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45" w:rsidRPr="00EA74C3" w:rsidRDefault="004F7745" w:rsidP="009B075D">
      <w:pPr>
        <w:tabs>
          <w:tab w:val="left" w:pos="8280"/>
        </w:tabs>
        <w:overflowPunct/>
        <w:autoSpaceDE/>
        <w:autoSpaceDN/>
        <w:adjustRightInd/>
        <w:spacing w:before="0" w:afterLines="20" w:after="48"/>
        <w:textAlignment w:val="auto"/>
        <w:rPr>
          <w:rStyle w:val="af9"/>
          <w:rFonts w:ascii="Arial" w:eastAsia="宋体" w:hAnsi="Arial" w:cs="Arial"/>
        </w:rPr>
      </w:pPr>
      <w:r w:rsidRPr="004E7508">
        <w:rPr>
          <w:rStyle w:val="af9"/>
          <w:rFonts w:ascii="Arial" w:eastAsia="宋体" w:hAnsi="Arial" w:cs="Arial"/>
        </w:rPr>
        <w:t>3GPP TSG-RAN WG4 Meeting #</w:t>
      </w:r>
      <w:r w:rsidR="003F49B8">
        <w:rPr>
          <w:rStyle w:val="af9"/>
          <w:rFonts w:ascii="Arial" w:eastAsia="宋体" w:hAnsi="Arial" w:cs="Arial" w:hint="eastAsia"/>
        </w:rPr>
        <w:t>9</w:t>
      </w:r>
      <w:r w:rsidR="00E11D29">
        <w:rPr>
          <w:rStyle w:val="af9"/>
          <w:rFonts w:ascii="Arial" w:eastAsia="宋体" w:hAnsi="Arial" w:cs="Arial" w:hint="eastAsia"/>
        </w:rPr>
        <w:t>8</w:t>
      </w:r>
      <w:r w:rsidR="006A5F85">
        <w:rPr>
          <w:rStyle w:val="af9"/>
          <w:rFonts w:ascii="Arial" w:eastAsia="宋体" w:hAnsi="Arial" w:cs="Arial" w:hint="eastAsia"/>
        </w:rPr>
        <w:t>-e</w:t>
      </w:r>
      <w:r w:rsidRPr="00EA74C3">
        <w:rPr>
          <w:rStyle w:val="af9"/>
          <w:rFonts w:ascii="Arial" w:eastAsia="宋体" w:hAnsi="Arial" w:cs="Arial" w:hint="eastAsia"/>
        </w:rPr>
        <w:tab/>
      </w:r>
      <w:r w:rsidR="001559FD" w:rsidRPr="001559FD">
        <w:rPr>
          <w:rStyle w:val="af9"/>
          <w:rFonts w:ascii="Arial" w:eastAsia="宋体" w:hAnsi="Arial" w:cs="Arial"/>
        </w:rPr>
        <w:t>R4-210</w:t>
      </w:r>
      <w:r w:rsidR="009733E8">
        <w:rPr>
          <w:rStyle w:val="af9"/>
          <w:rFonts w:ascii="Arial" w:eastAsia="宋体" w:hAnsi="Arial" w:cs="Arial" w:hint="eastAsia"/>
        </w:rPr>
        <w:t>3965</w:t>
      </w:r>
    </w:p>
    <w:p w:rsidR="004F7745" w:rsidRPr="005A1E2B" w:rsidRDefault="00E11D29" w:rsidP="009B075D">
      <w:pPr>
        <w:tabs>
          <w:tab w:val="left" w:pos="8400"/>
        </w:tabs>
        <w:overflowPunct/>
        <w:autoSpaceDE/>
        <w:autoSpaceDN/>
        <w:adjustRightInd/>
        <w:spacing w:before="0" w:afterLines="20" w:after="48"/>
        <w:textAlignment w:val="auto"/>
        <w:rPr>
          <w:rStyle w:val="af9"/>
          <w:rFonts w:ascii="Arial" w:eastAsia="宋体" w:hAnsi="Arial" w:cs="Arial"/>
        </w:rPr>
      </w:pPr>
      <w:r w:rsidRPr="00E11D29">
        <w:rPr>
          <w:rStyle w:val="af9"/>
          <w:rFonts w:ascii="Arial" w:eastAsia="宋体" w:hAnsi="Arial" w:cs="Arial"/>
        </w:rPr>
        <w:t>Electronic Meeting, 25</w:t>
      </w:r>
      <w:r w:rsidRPr="00977743">
        <w:rPr>
          <w:rStyle w:val="af9"/>
          <w:rFonts w:ascii="Arial" w:eastAsia="宋体" w:hAnsi="Arial" w:cs="Arial"/>
          <w:vertAlign w:val="superscript"/>
        </w:rPr>
        <w:t>th</w:t>
      </w:r>
      <w:r w:rsidRPr="00E11D29">
        <w:rPr>
          <w:rStyle w:val="af9"/>
          <w:rFonts w:ascii="Arial" w:eastAsia="宋体" w:hAnsi="Arial" w:cs="Arial"/>
        </w:rPr>
        <w:t xml:space="preserve"> Jan. – 5</w:t>
      </w:r>
      <w:r w:rsidRPr="00977743">
        <w:rPr>
          <w:rStyle w:val="af9"/>
          <w:rFonts w:ascii="Arial" w:eastAsia="宋体" w:hAnsi="Arial" w:cs="Arial"/>
          <w:vertAlign w:val="superscript"/>
        </w:rPr>
        <w:t>th</w:t>
      </w:r>
      <w:r w:rsidRPr="00E11D29">
        <w:rPr>
          <w:rStyle w:val="af9"/>
          <w:rFonts w:ascii="Arial" w:eastAsia="宋体" w:hAnsi="Arial" w:cs="Arial"/>
        </w:rPr>
        <w:t xml:space="preserve"> Feb., 2021</w:t>
      </w:r>
    </w:p>
    <w:p w:rsidR="00034C96" w:rsidRPr="00642802" w:rsidRDefault="00034C96" w:rsidP="00606ED9">
      <w:pPr>
        <w:pStyle w:val="afb"/>
        <w:spacing w:before="120" w:afterLines="50" w:after="120"/>
        <w:ind w:left="2270" w:hangingChars="942" w:hanging="2270"/>
      </w:pPr>
    </w:p>
    <w:p w:rsidR="00A63EF1" w:rsidRPr="00EA74C3" w:rsidRDefault="00A63EF1" w:rsidP="00A63EF1">
      <w:pPr>
        <w:pStyle w:val="afb"/>
        <w:spacing w:before="0" w:after="0" w:line="360" w:lineRule="auto"/>
        <w:rPr>
          <w:rFonts w:ascii="Arial" w:hAnsi="Arial" w:cs="Arial"/>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9733E8">
        <w:rPr>
          <w:rFonts w:ascii="Arial" w:hAnsi="Arial" w:cs="Arial"/>
          <w:b w:val="0"/>
          <w:bCs/>
          <w:szCs w:val="24"/>
        </w:rPr>
        <w:t>Simulation assumption for NTN co-existence study</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952DAC">
        <w:rPr>
          <w:rFonts w:ascii="Arial" w:hAnsi="Arial" w:cs="Arial" w:hint="eastAsia"/>
          <w:b w:val="0"/>
        </w:rPr>
        <w:t>11</w:t>
      </w:r>
      <w:r w:rsidR="00632958">
        <w:rPr>
          <w:rFonts w:ascii="Arial" w:hAnsi="Arial" w:cs="Arial" w:hint="eastAsia"/>
          <w:b w:val="0"/>
        </w:rPr>
        <w:t>.</w:t>
      </w:r>
      <w:r w:rsidR="00952DAC">
        <w:rPr>
          <w:rFonts w:ascii="Arial" w:hAnsi="Arial" w:cs="Arial" w:hint="eastAsia"/>
          <w:b w:val="0"/>
        </w:rPr>
        <w:t>8</w:t>
      </w:r>
      <w:r w:rsidR="00F166D9">
        <w:rPr>
          <w:rFonts w:ascii="Arial" w:hAnsi="Arial" w:cs="Arial" w:hint="eastAsia"/>
          <w:b w:val="0"/>
        </w:rPr>
        <w:t>.</w:t>
      </w:r>
      <w:r w:rsidR="00242DF8">
        <w:rPr>
          <w:rFonts w:ascii="Arial" w:hAnsi="Arial" w:cs="Arial" w:hint="eastAsia"/>
          <w:b w:val="0"/>
        </w:rPr>
        <w:t>3.1</w:t>
      </w:r>
    </w:p>
    <w:p w:rsidR="00C34497" w:rsidRDefault="00C34497" w:rsidP="00A63EF1">
      <w:pPr>
        <w:pStyle w:val="afb"/>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141649">
        <w:rPr>
          <w:rFonts w:ascii="Arial" w:hAnsi="Arial" w:cs="Arial" w:hint="eastAsia"/>
          <w:b w:val="0"/>
        </w:rPr>
        <w:t>Discussion</w:t>
      </w:r>
    </w:p>
    <w:p w:rsidR="004D369A" w:rsidRPr="00EE4807" w:rsidRDefault="00752C60"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rsidR="00F166D9" w:rsidRPr="00900643" w:rsidRDefault="00E443BB" w:rsidP="002A1E9F">
      <w:pPr>
        <w:spacing w:beforeLines="50" w:before="120" w:after="120"/>
        <w:jc w:val="left"/>
        <w:rPr>
          <w:sz w:val="20"/>
        </w:rPr>
      </w:pPr>
      <w:r>
        <w:rPr>
          <w:sz w:val="20"/>
        </w:rPr>
        <w:t>T</w:t>
      </w:r>
      <w:r>
        <w:rPr>
          <w:rFonts w:hint="eastAsia"/>
          <w:sz w:val="20"/>
        </w:rPr>
        <w:t xml:space="preserve">his document </w:t>
      </w:r>
      <w:r w:rsidR="009733E8">
        <w:rPr>
          <w:rFonts w:hint="eastAsia"/>
          <w:sz w:val="20"/>
        </w:rPr>
        <w:t>captures</w:t>
      </w:r>
      <w:r w:rsidR="00B42495">
        <w:rPr>
          <w:rFonts w:hint="eastAsia"/>
          <w:sz w:val="20"/>
        </w:rPr>
        <w:t xml:space="preserve"> initial</w:t>
      </w:r>
      <w:r w:rsidR="00900643">
        <w:rPr>
          <w:rFonts w:hint="eastAsia"/>
          <w:sz w:val="20"/>
        </w:rPr>
        <w:t xml:space="preserve"> simulation assumption</w:t>
      </w:r>
      <w:r w:rsidR="00141B0A">
        <w:rPr>
          <w:rFonts w:hint="eastAsia"/>
          <w:sz w:val="20"/>
        </w:rPr>
        <w:t>s</w:t>
      </w:r>
      <w:r w:rsidR="00900643">
        <w:rPr>
          <w:rFonts w:hint="eastAsia"/>
          <w:sz w:val="20"/>
        </w:rPr>
        <w:t xml:space="preserve"> for the NTN coexistence study.</w:t>
      </w:r>
    </w:p>
    <w:p w:rsidR="004B3EE8" w:rsidRDefault="004B3EE8"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sidRPr="0014068B">
        <w:rPr>
          <w:rFonts w:hint="eastAsia"/>
        </w:rPr>
        <w:t>Discussion</w:t>
      </w:r>
    </w:p>
    <w:p w:rsidR="005A0AB3" w:rsidRDefault="00900643" w:rsidP="005A0AB3">
      <w:pPr>
        <w:pStyle w:val="2"/>
      </w:pPr>
      <w:r w:rsidRPr="00900643">
        <w:t>2.1 Co-existence simulation scenarios</w:t>
      </w:r>
    </w:p>
    <w:p w:rsidR="00900643" w:rsidRDefault="005A0AB3" w:rsidP="00F66732">
      <w:pPr>
        <w:spacing w:before="0" w:after="120"/>
        <w:jc w:val="left"/>
        <w:rPr>
          <w:sz w:val="20"/>
        </w:rPr>
      </w:pPr>
      <w:r>
        <w:rPr>
          <w:rFonts w:hint="eastAsia"/>
          <w:sz w:val="20"/>
        </w:rPr>
        <w:t xml:space="preserve">In </w:t>
      </w:r>
      <w:r w:rsidR="00900643">
        <w:rPr>
          <w:rFonts w:hint="eastAsia"/>
          <w:sz w:val="20"/>
        </w:rPr>
        <w:t xml:space="preserve">[3], the proposed scenarios for coexistence study are </w:t>
      </w:r>
      <w:r w:rsidR="00141B0A">
        <w:rPr>
          <w:rFonts w:hint="eastAsia"/>
          <w:sz w:val="20"/>
        </w:rPr>
        <w:t>duplicated</w:t>
      </w:r>
      <w:r w:rsidR="00900643">
        <w:rPr>
          <w:rFonts w:hint="eastAsia"/>
          <w:sz w:val="20"/>
        </w:rPr>
        <w:t xml:space="preserve"> </w:t>
      </w:r>
      <w:r w:rsidR="00141B0A">
        <w:rPr>
          <w:rFonts w:hint="eastAsia"/>
          <w:sz w:val="20"/>
        </w:rPr>
        <w:t>in the following table</w:t>
      </w:r>
      <w:r w:rsidR="00891296">
        <w:rPr>
          <w:rFonts w:hint="eastAsia"/>
          <w:sz w:val="20"/>
        </w:rPr>
        <w:t>.</w:t>
      </w:r>
    </w:p>
    <w:p w:rsidR="00900643" w:rsidRDefault="00900643" w:rsidP="00302DFF">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00CA2B4A">
        <w:rPr>
          <w:rFonts w:eastAsiaTheme="minorEastAsia" w:hint="eastAsia"/>
          <w:lang w:eastAsia="zh-CN"/>
        </w:rPr>
        <w:t>2.1-</w:t>
      </w:r>
      <w:r w:rsidR="00891296">
        <w:rPr>
          <w:rFonts w:eastAsiaTheme="minorEastAsia" w:hint="eastAsia"/>
          <w:lang w:eastAsia="zh-CN"/>
        </w:rPr>
        <w:t xml:space="preserve">1 </w:t>
      </w:r>
      <w:r w:rsidR="009733E8">
        <w:rPr>
          <w:rFonts w:eastAsiaTheme="minorEastAsia" w:hint="eastAsia"/>
          <w:lang w:eastAsia="zh-CN"/>
        </w:rPr>
        <w:t>P</w:t>
      </w:r>
      <w:r w:rsidRPr="00864403">
        <w:rPr>
          <w:rFonts w:eastAsia="Calibri" w:hint="eastAsia"/>
        </w:rPr>
        <w:t xml:space="preserve">roposed scenarios for </w:t>
      </w:r>
      <w:r w:rsidR="00141B0A">
        <w:rPr>
          <w:rFonts w:eastAsiaTheme="minorEastAsia" w:hint="eastAsia"/>
          <w:lang w:eastAsia="zh-CN"/>
        </w:rPr>
        <w:t>NTN</w:t>
      </w:r>
      <w:r w:rsidR="009733E8">
        <w:rPr>
          <w:rFonts w:eastAsiaTheme="minorEastAsia" w:hint="eastAsia"/>
          <w:lang w:eastAsia="zh-CN"/>
        </w:rPr>
        <w:t>-NTN/TN</w:t>
      </w:r>
      <w:r w:rsidR="00141B0A">
        <w:rPr>
          <w:rFonts w:eastAsiaTheme="minorEastAsia" w:hint="eastAsia"/>
          <w:lang w:eastAsia="zh-CN"/>
        </w:rPr>
        <w:t xml:space="preserve"> </w:t>
      </w:r>
      <w:r w:rsidRPr="00864403">
        <w:rPr>
          <w:rFonts w:eastAsia="Calibri" w:hint="eastAsia"/>
        </w:rPr>
        <w:t>co-existence</w:t>
      </w:r>
    </w:p>
    <w:tbl>
      <w:tblPr>
        <w:tblW w:w="5000" w:type="pct"/>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88"/>
        <w:gridCol w:w="905"/>
        <w:gridCol w:w="902"/>
        <w:gridCol w:w="888"/>
        <w:gridCol w:w="888"/>
        <w:gridCol w:w="905"/>
        <w:gridCol w:w="900"/>
        <w:gridCol w:w="888"/>
        <w:gridCol w:w="889"/>
        <w:gridCol w:w="905"/>
        <w:gridCol w:w="897"/>
      </w:tblGrid>
      <w:tr w:rsidR="00435E6B" w:rsidRPr="002F60E9" w:rsidTr="00335F92">
        <w:trPr>
          <w:trHeight w:val="192"/>
        </w:trPr>
        <w:tc>
          <w:tcPr>
            <w:tcW w:w="1366" w:type="pct"/>
            <w:gridSpan w:val="3"/>
            <w:vMerge w:val="restart"/>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p>
        </w:tc>
        <w:tc>
          <w:tcPr>
            <w:tcW w:w="1817" w:type="pct"/>
            <w:gridSpan w:val="4"/>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b/>
                <w:bCs/>
                <w:iCs/>
              </w:rPr>
              <w:t>Set 1</w:t>
            </w:r>
          </w:p>
        </w:tc>
        <w:tc>
          <w:tcPr>
            <w:tcW w:w="1817" w:type="pct"/>
            <w:gridSpan w:val="4"/>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b/>
                <w:bCs/>
                <w:iCs/>
              </w:rPr>
              <w:t>Set 2</w:t>
            </w:r>
          </w:p>
        </w:tc>
      </w:tr>
      <w:tr w:rsidR="00335F92" w:rsidRPr="002F60E9" w:rsidTr="00335F92">
        <w:trPr>
          <w:trHeight w:val="192"/>
        </w:trPr>
        <w:tc>
          <w:tcPr>
            <w:tcW w:w="1365" w:type="pct"/>
            <w:gridSpan w:val="3"/>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GEO</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600km</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1200km</w:t>
            </w:r>
          </w:p>
        </w:tc>
        <w:tc>
          <w:tcPr>
            <w:tcW w:w="459"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HIBS</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GEO</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600km</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1200km</w:t>
            </w:r>
          </w:p>
        </w:tc>
        <w:tc>
          <w:tcPr>
            <w:tcW w:w="459"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HIBS</w:t>
            </w:r>
          </w:p>
        </w:tc>
      </w:tr>
      <w:tr w:rsidR="00335F92" w:rsidRPr="002F60E9" w:rsidTr="00335F92">
        <w:trPr>
          <w:trHeight w:val="192"/>
        </w:trPr>
        <w:tc>
          <w:tcPr>
            <w:tcW w:w="453"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rsidR="00435E6B" w:rsidRPr="002F60E9" w:rsidRDefault="00435E6B" w:rsidP="00F82CCD">
            <w:pPr>
              <w:rPr>
                <w:iCs/>
                <w:lang w:val="en-US"/>
              </w:rPr>
            </w:pPr>
            <w:r w:rsidRPr="002F60E9">
              <w:rPr>
                <w:b/>
                <w:bCs/>
                <w:iCs/>
              </w:rPr>
              <w:t>NR / NB-IoT</w:t>
            </w: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bookmarkStart w:id="1" w:name="OLE_LINK136"/>
            <w:bookmarkStart w:id="2" w:name="OLE_LINK137"/>
            <w:r w:rsidRPr="002F60E9">
              <w:rPr>
                <w:iCs/>
              </w:rPr>
              <w:t>Rural</w:t>
            </w:r>
            <w:bookmarkEnd w:id="1"/>
            <w:bookmarkEnd w:id="2"/>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bookmarkStart w:id="3" w:name="OLE_LINK138"/>
            <w:bookmarkStart w:id="4" w:name="OLE_LINK139"/>
            <w:r w:rsidRPr="002F60E9">
              <w:rPr>
                <w:iCs/>
              </w:rPr>
              <w:t>Urban macro</w:t>
            </w:r>
            <w:bookmarkEnd w:id="3"/>
            <w:bookmarkEnd w:id="4"/>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bookmarkStart w:id="5" w:name="OLE_LINK140"/>
            <w:bookmarkStart w:id="6" w:name="OLE_LINK141"/>
            <w:r w:rsidRPr="002F60E9">
              <w:rPr>
                <w:iCs/>
              </w:rPr>
              <w:t>Dense Urban</w:t>
            </w:r>
            <w:bookmarkEnd w:id="5"/>
            <w:bookmarkEnd w:id="6"/>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bookmarkStart w:id="7" w:name="OLE_LINK142"/>
            <w:bookmarkStart w:id="8" w:name="OLE_LINK143"/>
            <w:r w:rsidRPr="002F60E9">
              <w:rPr>
                <w:iCs/>
              </w:rPr>
              <w:t>Micro/small cell outdoor</w:t>
            </w:r>
            <w:bookmarkEnd w:id="7"/>
            <w:bookmarkEnd w:id="8"/>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bookmarkStart w:id="9" w:name="OLE_LINK144"/>
            <w:r w:rsidRPr="002F60E9">
              <w:rPr>
                <w:iCs/>
              </w:rPr>
              <w:t>Indoor hotspot</w:t>
            </w:r>
            <w:bookmarkEnd w:id="9"/>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rsidR="00435E6B" w:rsidRPr="002F60E9" w:rsidRDefault="00435E6B" w:rsidP="00F82CCD">
            <w:pPr>
              <w:rPr>
                <w:iCs/>
                <w:lang w:val="en-US"/>
              </w:rPr>
            </w:pPr>
            <w:r w:rsidRPr="002F60E9">
              <w:rPr>
                <w:b/>
                <w:bCs/>
                <w:iCs/>
              </w:rPr>
              <w:t>NTN</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GEO</w:t>
            </w:r>
          </w:p>
        </w:tc>
        <w:tc>
          <w:tcPr>
            <w:tcW w:w="459"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rsidR="00435E6B" w:rsidRPr="002F60E9" w:rsidRDefault="00435E6B" w:rsidP="00F82CCD">
            <w:pPr>
              <w:rPr>
                <w:iCs/>
                <w:lang w:val="en-US"/>
              </w:rPr>
            </w:pPr>
            <w:r w:rsidRPr="002F60E9">
              <w:rPr>
                <w:iCs/>
              </w:rPr>
              <w:t>Set 1</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1200km</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600km</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HIBS</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GEO</w:t>
            </w:r>
          </w:p>
        </w:tc>
        <w:tc>
          <w:tcPr>
            <w:tcW w:w="459"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rsidR="00435E6B" w:rsidRPr="002F60E9" w:rsidRDefault="00435E6B" w:rsidP="00F82CCD">
            <w:pPr>
              <w:rPr>
                <w:iCs/>
                <w:lang w:val="en-US"/>
              </w:rPr>
            </w:pPr>
            <w:r w:rsidRPr="002F60E9">
              <w:rPr>
                <w:iCs/>
              </w:rPr>
              <w:t>Set 2</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1200km</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LEO 600km</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F82CCD">
            <w:pPr>
              <w:rPr>
                <w:iCs/>
                <w:lang w:val="en-US"/>
              </w:rPr>
            </w:pPr>
            <w:r w:rsidRPr="002F60E9">
              <w:rPr>
                <w:iCs/>
              </w:rPr>
              <w:t>HIBS</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F82CCD">
            <w:pPr>
              <w:rPr>
                <w:iCs/>
                <w:lang w:val="en-US"/>
              </w:rPr>
            </w:pPr>
            <w:r w:rsidRPr="002F60E9">
              <w:rPr>
                <w:iCs/>
              </w:rPr>
              <w:t>X</w:t>
            </w:r>
          </w:p>
        </w:tc>
      </w:tr>
      <w:tr w:rsidR="00435E6B" w:rsidRPr="002F60E9" w:rsidTr="00F82CCD">
        <w:trPr>
          <w:trHeight w:val="192"/>
        </w:trPr>
        <w:tc>
          <w:tcPr>
            <w:tcW w:w="1" w:type="pct"/>
            <w:gridSpan w:val="11"/>
            <w:vAlign w:val="center"/>
          </w:tcPr>
          <w:p w:rsidR="00435E6B" w:rsidRDefault="00435E6B" w:rsidP="00F82CCD">
            <w:pPr>
              <w:rPr>
                <w:rFonts w:eastAsiaTheme="minorEastAsia"/>
                <w:sz w:val="18"/>
                <w:szCs w:val="18"/>
              </w:rPr>
            </w:pPr>
            <w:r>
              <w:rPr>
                <w:rFonts w:eastAsiaTheme="minorEastAsia" w:hint="eastAsia"/>
                <w:sz w:val="18"/>
                <w:szCs w:val="18"/>
              </w:rPr>
              <w:t>Note 1: Only consider earth fixed beam for satellite.</w:t>
            </w:r>
          </w:p>
          <w:p w:rsidR="00435E6B" w:rsidRDefault="00435E6B" w:rsidP="00335F92">
            <w:pPr>
              <w:rPr>
                <w:rFonts w:eastAsiaTheme="minorEastAsia"/>
                <w:sz w:val="18"/>
                <w:szCs w:val="18"/>
              </w:rPr>
            </w:pPr>
            <w:r>
              <w:rPr>
                <w:rFonts w:eastAsiaTheme="minorEastAsia" w:hint="eastAsia"/>
                <w:sz w:val="18"/>
                <w:szCs w:val="18"/>
              </w:rPr>
              <w:lastRenderedPageBreak/>
              <w:t xml:space="preserve">Note 2: </w:t>
            </w:r>
            <w:r w:rsidR="00F82CCD">
              <w:rPr>
                <w:rFonts w:eastAsiaTheme="minorEastAsia" w:hint="eastAsia"/>
                <w:sz w:val="18"/>
                <w:szCs w:val="18"/>
                <w:lang w:val="en-US"/>
              </w:rPr>
              <w:t>Set 1 and Set 2 could be found in</w:t>
            </w:r>
            <w:r w:rsidR="00F82CCD">
              <w:rPr>
                <w:rFonts w:eastAsiaTheme="minorEastAsia"/>
                <w:sz w:val="18"/>
                <w:szCs w:val="18"/>
                <w:lang w:val="en-US"/>
              </w:rPr>
              <w:t xml:space="preserve"> T</w:t>
            </w:r>
            <w:r w:rsidR="00F82CCD" w:rsidRPr="00946DE9">
              <w:rPr>
                <w:rFonts w:eastAsiaTheme="minorEastAsia"/>
                <w:sz w:val="18"/>
                <w:szCs w:val="18"/>
                <w:lang w:val="en-US"/>
              </w:rPr>
              <w:t>able 6.1.1.1-6</w:t>
            </w:r>
            <w:r w:rsidR="00F82CCD">
              <w:rPr>
                <w:rFonts w:eastAsiaTheme="minorEastAsia" w:hint="eastAsia"/>
                <w:sz w:val="18"/>
                <w:szCs w:val="18"/>
                <w:lang w:val="en-US"/>
              </w:rPr>
              <w:t xml:space="preserve"> of TR 38.821. </w:t>
            </w:r>
            <w:r>
              <w:rPr>
                <w:rFonts w:eastAsiaTheme="minorEastAsia" w:hint="eastAsia"/>
                <w:sz w:val="18"/>
                <w:szCs w:val="18"/>
              </w:rPr>
              <w:t>A</w:t>
            </w:r>
            <w:r w:rsidR="00F82CCD">
              <w:rPr>
                <w:rFonts w:eastAsiaTheme="minorEastAsia" w:hint="eastAsia"/>
                <w:sz w:val="18"/>
                <w:szCs w:val="18"/>
                <w:lang w:val="en-US"/>
              </w:rPr>
              <w:t xml:space="preserve"> </w:t>
            </w:r>
            <w:r>
              <w:rPr>
                <w:rFonts w:eastAsiaTheme="minorEastAsia" w:hint="eastAsia"/>
                <w:sz w:val="18"/>
                <w:szCs w:val="18"/>
              </w:rPr>
              <w:t xml:space="preserve">deeper analysis </w:t>
            </w:r>
            <w:r>
              <w:rPr>
                <w:rFonts w:hint="eastAsia"/>
              </w:rPr>
              <w:t>of</w:t>
            </w:r>
            <w:r w:rsidRPr="00335F92">
              <w:rPr>
                <w:rFonts w:eastAsiaTheme="minorEastAsia"/>
                <w:sz w:val="18"/>
                <w:szCs w:val="18"/>
              </w:rPr>
              <w:t xml:space="preserve"> set 1 and set 2 </w:t>
            </w:r>
            <w:r w:rsidRPr="00335F92">
              <w:rPr>
                <w:rFonts w:eastAsiaTheme="minorEastAsia" w:hint="eastAsia"/>
                <w:sz w:val="18"/>
                <w:szCs w:val="18"/>
              </w:rPr>
              <w:t>is needed</w:t>
            </w:r>
            <w:r w:rsidRPr="00335F92">
              <w:rPr>
                <w:rFonts w:eastAsiaTheme="minorEastAsia"/>
                <w:sz w:val="18"/>
                <w:szCs w:val="18"/>
              </w:rPr>
              <w:t xml:space="preserve"> to identify if one set would be more stringent and so, if all simulations would be needed for both sets.</w:t>
            </w:r>
          </w:p>
          <w:p w:rsidR="0058401D" w:rsidRDefault="00435E6B" w:rsidP="0058401D">
            <w:pPr>
              <w:rPr>
                <w:rFonts w:eastAsiaTheme="minorEastAsia" w:hint="eastAsia"/>
                <w:sz w:val="18"/>
                <w:szCs w:val="18"/>
              </w:rPr>
            </w:pPr>
            <w:r>
              <w:rPr>
                <w:rFonts w:eastAsiaTheme="minorEastAsia" w:hint="eastAsia"/>
                <w:sz w:val="18"/>
                <w:szCs w:val="18"/>
              </w:rPr>
              <w:t>Note 3: LEO @1200km is deprioritized.</w:t>
            </w:r>
          </w:p>
          <w:p w:rsidR="00F82CCD" w:rsidRPr="00F82CCD" w:rsidRDefault="00F82CCD" w:rsidP="00F82CCD">
            <w:pPr>
              <w:snapToGrid w:val="0"/>
              <w:spacing w:before="0" w:after="0"/>
              <w:jc w:val="left"/>
              <w:rPr>
                <w:rFonts w:eastAsiaTheme="minorEastAsia"/>
                <w:sz w:val="18"/>
                <w:szCs w:val="18"/>
                <w:lang w:val="en-US"/>
              </w:rPr>
            </w:pPr>
            <w:r>
              <w:rPr>
                <w:rFonts w:eastAsiaTheme="minorEastAsia" w:hint="eastAsia"/>
                <w:sz w:val="18"/>
                <w:szCs w:val="18"/>
                <w:lang w:val="en-US"/>
              </w:rPr>
              <w:t>Note 4: GEO and LEO is only operated at adjacent channel.</w:t>
            </w:r>
          </w:p>
        </w:tc>
      </w:tr>
    </w:tbl>
    <w:p w:rsidR="00F82CCD" w:rsidRDefault="00F82CCD" w:rsidP="00900643">
      <w:pPr>
        <w:spacing w:before="0" w:after="120"/>
        <w:jc w:val="left"/>
        <w:rPr>
          <w:rFonts w:eastAsiaTheme="minorEastAsia" w:hint="eastAsia"/>
          <w:sz w:val="20"/>
        </w:rPr>
      </w:pPr>
    </w:p>
    <w:p w:rsidR="00852804" w:rsidRDefault="009733E8" w:rsidP="00900643">
      <w:pPr>
        <w:spacing w:before="0" w:after="120"/>
        <w:jc w:val="left"/>
        <w:rPr>
          <w:rFonts w:eastAsiaTheme="minorEastAsia"/>
          <w:sz w:val="20"/>
        </w:rPr>
      </w:pPr>
      <w:r>
        <w:rPr>
          <w:rFonts w:eastAsiaTheme="minorEastAsia"/>
          <w:sz w:val="20"/>
        </w:rPr>
        <w:t>T</w:t>
      </w:r>
      <w:r w:rsidR="00852804" w:rsidRPr="00852804">
        <w:rPr>
          <w:rFonts w:eastAsiaTheme="minorEastAsia"/>
          <w:sz w:val="20"/>
        </w:rPr>
        <w:t xml:space="preserve">he aggressor and victim combination </w:t>
      </w:r>
      <w:r w:rsidR="00852804">
        <w:rPr>
          <w:rFonts w:eastAsiaTheme="minorEastAsia" w:hint="eastAsia"/>
          <w:sz w:val="20"/>
        </w:rPr>
        <w:t xml:space="preserve">is list in Table </w:t>
      </w:r>
      <w:r w:rsidR="00CA2B4A">
        <w:rPr>
          <w:rFonts w:eastAsiaTheme="minorEastAsia" w:hint="eastAsia"/>
          <w:sz w:val="20"/>
        </w:rPr>
        <w:t>2.1-</w:t>
      </w:r>
      <w:r w:rsidR="00852804">
        <w:rPr>
          <w:rFonts w:eastAsiaTheme="minorEastAsia" w:hint="eastAsia"/>
          <w:sz w:val="20"/>
        </w:rPr>
        <w:t>2.</w:t>
      </w:r>
    </w:p>
    <w:p w:rsidR="00852804" w:rsidRPr="00864403" w:rsidRDefault="00852804" w:rsidP="00302DFF">
      <w:pPr>
        <w:pStyle w:val="TAH"/>
        <w:spacing w:after="80"/>
        <w:rPr>
          <w:rFonts w:eastAsia="Calibri"/>
        </w:rPr>
      </w:pPr>
      <w:r w:rsidRPr="00864403">
        <w:rPr>
          <w:rFonts w:eastAsia="Calibri"/>
        </w:rPr>
        <w:t>T</w:t>
      </w:r>
      <w:r w:rsidRPr="00864403">
        <w:rPr>
          <w:rFonts w:eastAsia="Calibri" w:hint="eastAsia"/>
        </w:rPr>
        <w:t xml:space="preserve">able </w:t>
      </w:r>
      <w:r w:rsidR="00CA2B4A" w:rsidRPr="00302DFF">
        <w:rPr>
          <w:rFonts w:eastAsia="Calibri" w:hint="eastAsia"/>
        </w:rPr>
        <w:t>2.1-</w:t>
      </w:r>
      <w:r w:rsidRPr="00302DFF">
        <w:rPr>
          <w:rFonts w:eastAsia="Calibri" w:hint="eastAsia"/>
        </w:rPr>
        <w:t xml:space="preserve">2 </w:t>
      </w:r>
      <w:r w:rsidR="00141B0A">
        <w:rPr>
          <w:rFonts w:eastAsiaTheme="minorEastAsia" w:hint="eastAsia"/>
          <w:lang w:eastAsia="zh-CN"/>
        </w:rPr>
        <w:t>Aggressor and victim</w:t>
      </w:r>
      <w:r w:rsidR="009733E8">
        <w:rPr>
          <w:rFonts w:eastAsiaTheme="minorEastAsia" w:hint="eastAsia"/>
          <w:lang w:eastAsia="zh-CN"/>
        </w:rPr>
        <w:t xml:space="preserve"> </w:t>
      </w:r>
    </w:p>
    <w:tbl>
      <w:tblPr>
        <w:tblW w:w="362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left w:w="57" w:type="dxa"/>
          <w:bottom w:w="28" w:type="dxa"/>
          <w:right w:w="57" w:type="dxa"/>
        </w:tblCellMar>
        <w:tblLook w:val="04A0" w:firstRow="1" w:lastRow="0" w:firstColumn="1" w:lastColumn="0" w:noHBand="0" w:noVBand="1"/>
      </w:tblPr>
      <w:tblGrid>
        <w:gridCol w:w="512"/>
        <w:gridCol w:w="1250"/>
        <w:gridCol w:w="1133"/>
        <w:gridCol w:w="1560"/>
        <w:gridCol w:w="2608"/>
      </w:tblGrid>
      <w:tr w:rsidR="00141B0A" w:rsidRPr="00126F51" w:rsidTr="00335F92">
        <w:trPr>
          <w:jc w:val="center"/>
        </w:trPr>
        <w:tc>
          <w:tcPr>
            <w:tcW w:w="0" w:type="auto"/>
            <w:tcBorders>
              <w:bottom w:val="single" w:sz="8" w:space="0" w:color="000000" w:themeColor="text1"/>
            </w:tcBorders>
            <w:shd w:val="clear" w:color="auto" w:fill="DBE5F1" w:themeFill="accent1" w:themeFillTint="33"/>
            <w:vAlign w:val="center"/>
          </w:tcPr>
          <w:p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No.</w:t>
            </w:r>
          </w:p>
        </w:tc>
        <w:tc>
          <w:tcPr>
            <w:tcW w:w="885" w:type="pct"/>
            <w:tcBorders>
              <w:bottom w:val="single" w:sz="8" w:space="0" w:color="000000" w:themeColor="text1"/>
            </w:tcBorders>
            <w:shd w:val="clear" w:color="auto" w:fill="DBE5F1" w:themeFill="accent1" w:themeFillTint="33"/>
            <w:vAlign w:val="center"/>
          </w:tcPr>
          <w:p w:rsidR="00141B0A" w:rsidRPr="00891296" w:rsidRDefault="00141B0A" w:rsidP="00302DFF">
            <w:pPr>
              <w:snapToGrid w:val="0"/>
              <w:spacing w:before="0" w:after="0"/>
              <w:jc w:val="center"/>
              <w:rPr>
                <w:rFonts w:eastAsiaTheme="minorEastAsia"/>
                <w:sz w:val="18"/>
                <w:szCs w:val="15"/>
              </w:rPr>
            </w:pPr>
            <w:r>
              <w:rPr>
                <w:rFonts w:eastAsiaTheme="minorEastAsia"/>
                <w:sz w:val="18"/>
                <w:szCs w:val="15"/>
              </w:rPr>
              <w:t>C</w:t>
            </w:r>
            <w:r>
              <w:rPr>
                <w:rFonts w:eastAsiaTheme="minorEastAsia" w:hint="eastAsia"/>
                <w:sz w:val="18"/>
                <w:szCs w:val="15"/>
              </w:rPr>
              <w:t>ombination</w:t>
            </w:r>
          </w:p>
        </w:tc>
        <w:tc>
          <w:tcPr>
            <w:tcW w:w="802" w:type="pct"/>
            <w:shd w:val="clear" w:color="auto" w:fill="DBE5F1" w:themeFill="accent1" w:themeFillTint="33"/>
            <w:tcMar>
              <w:top w:w="15" w:type="dxa"/>
              <w:left w:w="108" w:type="dxa"/>
              <w:bottom w:w="0" w:type="dxa"/>
              <w:right w:w="108" w:type="dxa"/>
            </w:tcMar>
            <w:vAlign w:val="center"/>
            <w:hideMark/>
          </w:tcPr>
          <w:p w:rsidR="00141B0A" w:rsidRPr="00891296" w:rsidRDefault="00141B0A" w:rsidP="00852804">
            <w:pPr>
              <w:snapToGrid w:val="0"/>
              <w:spacing w:before="0" w:after="0"/>
              <w:jc w:val="center"/>
              <w:rPr>
                <w:rFonts w:eastAsiaTheme="minorEastAsia"/>
                <w:sz w:val="18"/>
                <w:szCs w:val="15"/>
              </w:rPr>
            </w:pPr>
            <w:r>
              <w:rPr>
                <w:rFonts w:eastAsiaTheme="minorEastAsia" w:hint="eastAsia"/>
                <w:b/>
                <w:bCs/>
                <w:sz w:val="18"/>
                <w:szCs w:val="15"/>
              </w:rPr>
              <w:t>Aggressor</w:t>
            </w:r>
          </w:p>
        </w:tc>
        <w:tc>
          <w:tcPr>
            <w:tcW w:w="1104" w:type="pct"/>
            <w:shd w:val="clear" w:color="auto" w:fill="DBE5F1" w:themeFill="accent1" w:themeFillTint="33"/>
            <w:vAlign w:val="center"/>
          </w:tcPr>
          <w:p w:rsidR="00141B0A" w:rsidRPr="00891296" w:rsidRDefault="00141B0A" w:rsidP="00852804">
            <w:pPr>
              <w:snapToGrid w:val="0"/>
              <w:spacing w:before="0" w:after="0"/>
              <w:jc w:val="center"/>
              <w:rPr>
                <w:rFonts w:eastAsiaTheme="minorEastAsia"/>
                <w:sz w:val="18"/>
                <w:szCs w:val="15"/>
              </w:rPr>
            </w:pPr>
            <w:r>
              <w:rPr>
                <w:rFonts w:eastAsiaTheme="minorEastAsia" w:hint="eastAsia"/>
                <w:b/>
                <w:bCs/>
                <w:sz w:val="18"/>
                <w:szCs w:val="15"/>
              </w:rPr>
              <w:t>Victim</w:t>
            </w:r>
          </w:p>
        </w:tc>
        <w:tc>
          <w:tcPr>
            <w:tcW w:w="1846" w:type="pct"/>
            <w:shd w:val="clear" w:color="auto" w:fill="DBE5F1" w:themeFill="accent1" w:themeFillTint="33"/>
          </w:tcPr>
          <w:p w:rsidR="00141B0A" w:rsidRDefault="00141B0A" w:rsidP="00852804">
            <w:pPr>
              <w:snapToGrid w:val="0"/>
              <w:spacing w:before="0" w:after="0"/>
              <w:jc w:val="center"/>
              <w:rPr>
                <w:rFonts w:eastAsiaTheme="minorEastAsia"/>
                <w:sz w:val="18"/>
                <w:szCs w:val="15"/>
              </w:rPr>
            </w:pPr>
            <w:r>
              <w:rPr>
                <w:rFonts w:eastAsiaTheme="minorEastAsia" w:hint="eastAsia"/>
                <w:sz w:val="18"/>
                <w:szCs w:val="15"/>
              </w:rPr>
              <w:t>Notes</w:t>
            </w: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1</w:t>
            </w:r>
          </w:p>
        </w:tc>
        <w:tc>
          <w:tcPr>
            <w:tcW w:w="885" w:type="pct"/>
            <w:shd w:val="clear" w:color="auto" w:fill="DBE5F1" w:themeFill="accent1" w:themeFillTint="33"/>
            <w:vAlign w:val="center"/>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TN DL</w:t>
            </w:r>
          </w:p>
        </w:tc>
        <w:tc>
          <w:tcPr>
            <w:tcW w:w="1104" w:type="pct"/>
            <w:shd w:val="clear" w:color="auto" w:fill="auto"/>
            <w:tcMar>
              <w:top w:w="15" w:type="dxa"/>
              <w:left w:w="108" w:type="dxa"/>
              <w:bottom w:w="0" w:type="dxa"/>
              <w:right w:w="108" w:type="dxa"/>
            </w:tcMar>
            <w:vAlign w:val="center"/>
            <w:hideMark/>
          </w:tcPr>
          <w:p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NTN DL</w:t>
            </w:r>
          </w:p>
        </w:tc>
        <w:tc>
          <w:tcPr>
            <w:tcW w:w="1846" w:type="pct"/>
          </w:tcPr>
          <w:p w:rsidR="00141B0A" w:rsidRPr="009733E8" w:rsidRDefault="00141B0A">
            <w:pPr>
              <w:snapToGrid w:val="0"/>
              <w:spacing w:before="0" w:after="0"/>
              <w:jc w:val="center"/>
              <w:rPr>
                <w:rFonts w:ascii="Arial" w:eastAsiaTheme="minorEastAsia" w:hAnsi="Arial"/>
                <w:b/>
                <w:sz w:val="18"/>
                <w:szCs w:val="15"/>
                <w:highlight w:val="yellow"/>
                <w:lang w:eastAsia="ja-JP"/>
              </w:rPr>
            </w:pP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2</w:t>
            </w:r>
          </w:p>
        </w:tc>
        <w:tc>
          <w:tcPr>
            <w:tcW w:w="885" w:type="pct"/>
            <w:shd w:val="clear" w:color="auto" w:fill="DBE5F1" w:themeFill="accent1" w:themeFillTint="33"/>
            <w:vAlign w:val="center"/>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104" w:type="pct"/>
            <w:shd w:val="clear" w:color="auto" w:fill="auto"/>
            <w:tcMar>
              <w:top w:w="15" w:type="dxa"/>
              <w:left w:w="108" w:type="dxa"/>
              <w:bottom w:w="0" w:type="dxa"/>
              <w:right w:w="108" w:type="dxa"/>
            </w:tcMar>
            <w:vAlign w:val="center"/>
            <w:hideMark/>
          </w:tcPr>
          <w:p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846" w:type="pct"/>
          </w:tcPr>
          <w:p w:rsidR="00141B0A" w:rsidRPr="009733E8" w:rsidRDefault="00141B0A" w:rsidP="00302DFF">
            <w:pPr>
              <w:snapToGrid w:val="0"/>
              <w:spacing w:before="0" w:after="0"/>
              <w:jc w:val="center"/>
              <w:rPr>
                <w:rFonts w:eastAsiaTheme="minorEastAsia"/>
                <w:sz w:val="18"/>
                <w:szCs w:val="15"/>
                <w:highlight w:val="yellow"/>
              </w:rPr>
            </w:pP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3</w:t>
            </w:r>
          </w:p>
        </w:tc>
        <w:tc>
          <w:tcPr>
            <w:tcW w:w="885" w:type="pct"/>
            <w:shd w:val="clear" w:color="auto" w:fill="DBE5F1" w:themeFill="accent1" w:themeFillTint="33"/>
            <w:vAlign w:val="center"/>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DL</w:t>
            </w:r>
          </w:p>
        </w:tc>
        <w:tc>
          <w:tcPr>
            <w:tcW w:w="1846" w:type="pct"/>
          </w:tcPr>
          <w:p w:rsidR="00141B0A" w:rsidRPr="009733E8" w:rsidRDefault="00141B0A" w:rsidP="00FE7541">
            <w:pPr>
              <w:snapToGrid w:val="0"/>
              <w:spacing w:before="0" w:after="0"/>
              <w:jc w:val="center"/>
              <w:rPr>
                <w:rFonts w:eastAsiaTheme="minorEastAsia"/>
                <w:sz w:val="18"/>
                <w:szCs w:val="15"/>
                <w:highlight w:val="yellow"/>
              </w:rPr>
            </w:pP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4</w:t>
            </w:r>
          </w:p>
        </w:tc>
        <w:tc>
          <w:tcPr>
            <w:tcW w:w="885" w:type="pct"/>
            <w:shd w:val="clear" w:color="auto" w:fill="DBE5F1" w:themeFill="accent1" w:themeFillTint="33"/>
            <w:vAlign w:val="center"/>
          </w:tcPr>
          <w:p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846" w:type="pct"/>
          </w:tcPr>
          <w:p w:rsidR="00141B0A" w:rsidRPr="009733E8" w:rsidRDefault="00141B0A" w:rsidP="00FE7541">
            <w:pPr>
              <w:snapToGrid w:val="0"/>
              <w:spacing w:before="0" w:after="0"/>
              <w:jc w:val="center"/>
              <w:rPr>
                <w:rFonts w:eastAsiaTheme="minorEastAsia"/>
                <w:sz w:val="18"/>
                <w:szCs w:val="15"/>
                <w:highlight w:val="yellow"/>
              </w:rPr>
            </w:pP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5</w:t>
            </w:r>
          </w:p>
        </w:tc>
        <w:tc>
          <w:tcPr>
            <w:tcW w:w="885" w:type="pct"/>
            <w:shd w:val="clear" w:color="auto" w:fill="DBE5F1" w:themeFill="accent1" w:themeFillTint="33"/>
            <w:vAlign w:val="center"/>
          </w:tcPr>
          <w:p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TN DL</w:t>
            </w:r>
          </w:p>
        </w:tc>
        <w:tc>
          <w:tcPr>
            <w:tcW w:w="1846" w:type="pct"/>
          </w:tcPr>
          <w:p w:rsidR="00141B0A" w:rsidRDefault="009733E8" w:rsidP="009733E8">
            <w:pPr>
              <w:snapToGrid w:val="0"/>
              <w:spacing w:before="0" w:after="0"/>
              <w:jc w:val="left"/>
              <w:rPr>
                <w:rFonts w:ascii="Arial" w:eastAsiaTheme="minorEastAsia" w:hAnsi="Arial"/>
                <w:b/>
                <w:sz w:val="18"/>
                <w:szCs w:val="15"/>
                <w:lang w:eastAsia="ja-JP"/>
              </w:rPr>
            </w:pPr>
            <w:r>
              <w:rPr>
                <w:rFonts w:eastAsiaTheme="minorEastAsia"/>
                <w:sz w:val="18"/>
                <w:szCs w:val="15"/>
              </w:rPr>
              <w:t>A</w:t>
            </w:r>
            <w:r>
              <w:rPr>
                <w:rFonts w:eastAsiaTheme="minorEastAsia" w:hint="eastAsia"/>
                <w:sz w:val="18"/>
                <w:szCs w:val="15"/>
              </w:rPr>
              <w:t xml:space="preserve">pplicable for satellite operating in S band, e.g. </w:t>
            </w:r>
            <w:r>
              <w:rPr>
                <w:rFonts w:eastAsiaTheme="minorEastAsia"/>
                <w:sz w:val="18"/>
                <w:szCs w:val="15"/>
              </w:rPr>
              <w:t>coexistence</w:t>
            </w:r>
            <w:r>
              <w:rPr>
                <w:rFonts w:eastAsiaTheme="minorEastAsia" w:hint="eastAsia"/>
                <w:sz w:val="18"/>
                <w:szCs w:val="15"/>
              </w:rPr>
              <w:t xml:space="preserve"> with Band 34 TDD.</w:t>
            </w:r>
            <w:r w:rsidR="00950EE6">
              <w:rPr>
                <w:rFonts w:eastAsiaTheme="minorEastAsia" w:hint="eastAsia"/>
                <w:sz w:val="18"/>
                <w:szCs w:val="15"/>
              </w:rPr>
              <w:t xml:space="preserve"> </w:t>
            </w:r>
          </w:p>
        </w:tc>
      </w:tr>
      <w:tr w:rsidR="009733E8"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6</w:t>
            </w:r>
          </w:p>
        </w:tc>
        <w:tc>
          <w:tcPr>
            <w:tcW w:w="885" w:type="pct"/>
            <w:shd w:val="clear" w:color="auto" w:fill="DBE5F1" w:themeFill="accent1" w:themeFillTint="33"/>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9733E8" w:rsidRDefault="009733E8"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104" w:type="pct"/>
            <w:shd w:val="clear" w:color="auto" w:fill="auto"/>
            <w:tcMar>
              <w:top w:w="15" w:type="dxa"/>
              <w:left w:w="108" w:type="dxa"/>
              <w:bottom w:w="0" w:type="dxa"/>
              <w:right w:w="108" w:type="dxa"/>
            </w:tcMar>
            <w:vAlign w:val="center"/>
          </w:tcPr>
          <w:p w:rsidR="009733E8" w:rsidRDefault="009733E8" w:rsidP="00FE7541">
            <w:pPr>
              <w:snapToGrid w:val="0"/>
              <w:spacing w:before="0" w:after="0"/>
              <w:jc w:val="center"/>
              <w:rPr>
                <w:rFonts w:eastAsiaTheme="minorEastAsia"/>
                <w:sz w:val="18"/>
                <w:szCs w:val="15"/>
              </w:rPr>
            </w:pPr>
            <w:r>
              <w:rPr>
                <w:rFonts w:eastAsiaTheme="minorEastAsia" w:hint="eastAsia"/>
                <w:sz w:val="18"/>
                <w:szCs w:val="15"/>
              </w:rPr>
              <w:t>NTN DL</w:t>
            </w:r>
          </w:p>
        </w:tc>
        <w:tc>
          <w:tcPr>
            <w:tcW w:w="1846" w:type="pct"/>
          </w:tcPr>
          <w:p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p>
        </w:tc>
      </w:tr>
      <w:tr w:rsidR="009733E8"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7</w:t>
            </w:r>
          </w:p>
        </w:tc>
        <w:tc>
          <w:tcPr>
            <w:tcW w:w="885" w:type="pct"/>
            <w:shd w:val="clear" w:color="auto" w:fill="DBE5F1" w:themeFill="accent1" w:themeFillTint="33"/>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tcPr>
          <w:p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TN UL</w:t>
            </w:r>
          </w:p>
        </w:tc>
        <w:tc>
          <w:tcPr>
            <w:tcW w:w="1846" w:type="pct"/>
          </w:tcPr>
          <w:p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p>
        </w:tc>
      </w:tr>
      <w:tr w:rsidR="009733E8"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8</w:t>
            </w:r>
          </w:p>
        </w:tc>
        <w:tc>
          <w:tcPr>
            <w:tcW w:w="885" w:type="pct"/>
            <w:shd w:val="clear" w:color="auto" w:fill="DBE5F1" w:themeFill="accent1" w:themeFillTint="33"/>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TN DL</w:t>
            </w:r>
          </w:p>
        </w:tc>
        <w:tc>
          <w:tcPr>
            <w:tcW w:w="1104" w:type="pct"/>
            <w:shd w:val="clear" w:color="auto" w:fill="auto"/>
            <w:tcMar>
              <w:top w:w="15" w:type="dxa"/>
              <w:left w:w="108" w:type="dxa"/>
              <w:bottom w:w="0" w:type="dxa"/>
              <w:right w:w="108" w:type="dxa"/>
            </w:tcMar>
            <w:vAlign w:val="center"/>
          </w:tcPr>
          <w:p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UL</w:t>
            </w:r>
          </w:p>
        </w:tc>
        <w:tc>
          <w:tcPr>
            <w:tcW w:w="1846" w:type="pct"/>
          </w:tcPr>
          <w:p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p>
        </w:tc>
      </w:tr>
      <w:tr w:rsidR="00141B0A" w:rsidRPr="00126F51" w:rsidTr="00335F92">
        <w:trPr>
          <w:jc w:val="center"/>
        </w:trPr>
        <w:tc>
          <w:tcPr>
            <w:tcW w:w="0" w:type="auto"/>
            <w:vMerge w:val="restart"/>
            <w:shd w:val="clear" w:color="auto" w:fill="DBE5F1" w:themeFill="accent1" w:themeFillTint="33"/>
            <w:tcMar>
              <w:top w:w="15" w:type="dxa"/>
              <w:left w:w="108" w:type="dxa"/>
              <w:bottom w:w="0" w:type="dxa"/>
              <w:right w:w="108" w:type="dxa"/>
            </w:tcMar>
            <w:vAlign w:val="center"/>
          </w:tcPr>
          <w:p w:rsidR="00141B0A" w:rsidRDefault="00141B0A">
            <w:pPr>
              <w:snapToGrid w:val="0"/>
              <w:spacing w:before="0" w:after="0"/>
              <w:jc w:val="center"/>
              <w:rPr>
                <w:rFonts w:ascii="Arial" w:eastAsiaTheme="minorEastAsia" w:hAnsi="Arial"/>
                <w:b/>
                <w:sz w:val="18"/>
                <w:szCs w:val="15"/>
                <w:lang w:eastAsia="ja-JP"/>
              </w:rPr>
            </w:pPr>
            <w:r>
              <w:rPr>
                <w:rFonts w:eastAsiaTheme="minorEastAsia" w:hint="eastAsia"/>
                <w:sz w:val="18"/>
                <w:szCs w:val="15"/>
              </w:rPr>
              <w:t>9</w:t>
            </w:r>
          </w:p>
        </w:tc>
        <w:tc>
          <w:tcPr>
            <w:tcW w:w="885" w:type="pct"/>
            <w:vMerge w:val="restart"/>
            <w:shd w:val="clear" w:color="auto" w:fill="DBE5F1" w:themeFill="accent1" w:themeFillTint="33"/>
            <w:vAlign w:val="center"/>
          </w:tcPr>
          <w:p w:rsidR="00141B0A" w:rsidRDefault="00141B0A" w:rsidP="009D6AD1">
            <w:pPr>
              <w:snapToGrid w:val="0"/>
              <w:spacing w:before="0" w:after="0"/>
              <w:jc w:val="center"/>
              <w:rPr>
                <w:rFonts w:eastAsiaTheme="minorEastAsia"/>
                <w:sz w:val="18"/>
                <w:szCs w:val="15"/>
              </w:rPr>
            </w:pPr>
            <w:r>
              <w:rPr>
                <w:rFonts w:eastAsiaTheme="minorEastAsia" w:hint="eastAsia"/>
                <w:sz w:val="18"/>
                <w:szCs w:val="15"/>
              </w:rPr>
              <w:t>NTN with NTN</w:t>
            </w:r>
          </w:p>
        </w:tc>
        <w:tc>
          <w:tcPr>
            <w:tcW w:w="802" w:type="pct"/>
            <w:shd w:val="clear" w:color="auto" w:fill="auto"/>
            <w:tcMar>
              <w:top w:w="15" w:type="dxa"/>
              <w:left w:w="108" w:type="dxa"/>
              <w:bottom w:w="0" w:type="dxa"/>
              <w:right w:w="108" w:type="dxa"/>
            </w:tcMar>
            <w:vAlign w:val="center"/>
          </w:tcPr>
          <w:p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tcPr>
          <w:p w:rsidR="00141B0A" w:rsidRDefault="00141B0A">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DL</w:t>
            </w:r>
          </w:p>
        </w:tc>
        <w:tc>
          <w:tcPr>
            <w:tcW w:w="1846" w:type="pct"/>
          </w:tcPr>
          <w:p w:rsidR="00141B0A" w:rsidRDefault="00141B0A" w:rsidP="009D6AD1">
            <w:pPr>
              <w:snapToGrid w:val="0"/>
              <w:spacing w:before="0" w:after="0"/>
              <w:jc w:val="center"/>
              <w:rPr>
                <w:rFonts w:eastAsiaTheme="minorEastAsia"/>
                <w:sz w:val="18"/>
                <w:szCs w:val="15"/>
              </w:rPr>
            </w:pPr>
          </w:p>
        </w:tc>
      </w:tr>
      <w:tr w:rsidR="00141B0A" w:rsidRPr="009D6AD1" w:rsidTr="00335F92">
        <w:trPr>
          <w:jc w:val="center"/>
        </w:trPr>
        <w:tc>
          <w:tcPr>
            <w:tcW w:w="0" w:type="auto"/>
            <w:vMerge/>
            <w:shd w:val="clear" w:color="auto" w:fill="DBE5F1" w:themeFill="accent1" w:themeFillTint="33"/>
            <w:tcMar>
              <w:top w:w="15" w:type="dxa"/>
              <w:left w:w="108" w:type="dxa"/>
              <w:bottom w:w="0" w:type="dxa"/>
              <w:right w:w="108" w:type="dxa"/>
            </w:tcMar>
            <w:vAlign w:val="center"/>
          </w:tcPr>
          <w:p w:rsidR="00141B0A" w:rsidRDefault="00141B0A" w:rsidP="00302DFF">
            <w:pPr>
              <w:snapToGrid w:val="0"/>
              <w:spacing w:before="0" w:after="0"/>
              <w:jc w:val="center"/>
              <w:rPr>
                <w:rFonts w:eastAsiaTheme="minorEastAsia"/>
                <w:sz w:val="18"/>
                <w:szCs w:val="15"/>
              </w:rPr>
            </w:pPr>
          </w:p>
        </w:tc>
        <w:tc>
          <w:tcPr>
            <w:tcW w:w="885" w:type="pct"/>
            <w:vMerge/>
            <w:shd w:val="clear" w:color="auto" w:fill="DBE5F1" w:themeFill="accent1" w:themeFillTint="33"/>
            <w:vAlign w:val="center"/>
          </w:tcPr>
          <w:p w:rsidR="00141B0A" w:rsidRDefault="00141B0A" w:rsidP="00302DFF">
            <w:pPr>
              <w:snapToGrid w:val="0"/>
              <w:spacing w:before="0" w:after="0"/>
              <w:jc w:val="center"/>
              <w:rPr>
                <w:rFonts w:eastAsiaTheme="minorEastAsia"/>
                <w:sz w:val="18"/>
                <w:szCs w:val="15"/>
              </w:rPr>
            </w:pPr>
          </w:p>
        </w:tc>
        <w:tc>
          <w:tcPr>
            <w:tcW w:w="802" w:type="pct"/>
            <w:shd w:val="clear" w:color="auto" w:fill="auto"/>
            <w:tcMar>
              <w:top w:w="15" w:type="dxa"/>
              <w:left w:w="108" w:type="dxa"/>
              <w:bottom w:w="0" w:type="dxa"/>
              <w:right w:w="108" w:type="dxa"/>
            </w:tcMar>
            <w:vAlign w:val="center"/>
          </w:tcPr>
          <w:p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rsidR="00141B0A" w:rsidRDefault="00141B0A" w:rsidP="009D6AD1">
            <w:pPr>
              <w:snapToGrid w:val="0"/>
              <w:spacing w:before="0" w:after="0"/>
              <w:jc w:val="center"/>
              <w:rPr>
                <w:rFonts w:eastAsiaTheme="minorEastAsia"/>
                <w:sz w:val="18"/>
                <w:szCs w:val="15"/>
              </w:rPr>
            </w:pPr>
            <w:r>
              <w:rPr>
                <w:rFonts w:eastAsiaTheme="minorEastAsia" w:hint="eastAsia"/>
                <w:sz w:val="18"/>
                <w:szCs w:val="15"/>
              </w:rPr>
              <w:t>NTN UL</w:t>
            </w:r>
          </w:p>
        </w:tc>
        <w:tc>
          <w:tcPr>
            <w:tcW w:w="1846" w:type="pct"/>
          </w:tcPr>
          <w:p w:rsidR="00141B0A" w:rsidRDefault="00141B0A" w:rsidP="009D6AD1">
            <w:pPr>
              <w:snapToGrid w:val="0"/>
              <w:spacing w:before="0" w:after="0"/>
              <w:jc w:val="center"/>
              <w:rPr>
                <w:rFonts w:eastAsiaTheme="minorEastAsia"/>
                <w:sz w:val="18"/>
                <w:szCs w:val="15"/>
              </w:rPr>
            </w:pPr>
          </w:p>
        </w:tc>
      </w:tr>
    </w:tbl>
    <w:p w:rsidR="00852804" w:rsidRDefault="00852804" w:rsidP="00900643">
      <w:pPr>
        <w:spacing w:before="0" w:after="120"/>
        <w:jc w:val="left"/>
        <w:rPr>
          <w:rFonts w:eastAsiaTheme="minorEastAsia"/>
          <w:sz w:val="20"/>
        </w:rPr>
      </w:pPr>
    </w:p>
    <w:p w:rsidR="00891296" w:rsidRDefault="000C42B8" w:rsidP="00900643">
      <w:pPr>
        <w:spacing w:before="0" w:after="120"/>
        <w:jc w:val="left"/>
        <w:rPr>
          <w:rFonts w:eastAsiaTheme="minorEastAsia"/>
          <w:sz w:val="20"/>
        </w:rPr>
      </w:pPr>
      <w:r>
        <w:rPr>
          <w:rFonts w:eastAsiaTheme="minorEastAsia"/>
          <w:sz w:val="20"/>
        </w:rPr>
        <w:t>T</w:t>
      </w:r>
      <w:r>
        <w:rPr>
          <w:rFonts w:eastAsiaTheme="minorEastAsia" w:hint="eastAsia"/>
          <w:sz w:val="20"/>
        </w:rPr>
        <w:t xml:space="preserve">he </w:t>
      </w:r>
      <w:r w:rsidR="00891296">
        <w:rPr>
          <w:rFonts w:eastAsiaTheme="minorEastAsia" w:hint="eastAsia"/>
          <w:sz w:val="20"/>
        </w:rPr>
        <w:t xml:space="preserve">proposed </w:t>
      </w:r>
      <w:r>
        <w:rPr>
          <w:rFonts w:eastAsiaTheme="minorEastAsia" w:hint="eastAsia"/>
          <w:sz w:val="20"/>
        </w:rPr>
        <w:t xml:space="preserve">frequency </w:t>
      </w:r>
      <w:r w:rsidR="00891296">
        <w:rPr>
          <w:rFonts w:eastAsiaTheme="minorEastAsia" w:hint="eastAsia"/>
          <w:sz w:val="20"/>
        </w:rPr>
        <w:t xml:space="preserve">and bandwidth are listed as table </w:t>
      </w:r>
      <w:r w:rsidR="00AB249A">
        <w:rPr>
          <w:rFonts w:eastAsiaTheme="minorEastAsia" w:hint="eastAsia"/>
          <w:sz w:val="20"/>
        </w:rPr>
        <w:t>2.1-</w:t>
      </w:r>
      <w:r w:rsidR="005D41E2">
        <w:rPr>
          <w:rFonts w:eastAsiaTheme="minorEastAsia" w:hint="eastAsia"/>
          <w:sz w:val="20"/>
        </w:rPr>
        <w:t>3</w:t>
      </w:r>
      <w:r w:rsidR="00891296">
        <w:rPr>
          <w:rFonts w:eastAsiaTheme="minorEastAsia" w:hint="eastAsia"/>
          <w:sz w:val="20"/>
        </w:rPr>
        <w:t>.</w:t>
      </w:r>
    </w:p>
    <w:p w:rsidR="00891296" w:rsidRPr="00864403" w:rsidRDefault="00891296" w:rsidP="00302DFF">
      <w:pPr>
        <w:pStyle w:val="TAH"/>
        <w:spacing w:after="80"/>
        <w:rPr>
          <w:rFonts w:eastAsia="Calibri"/>
        </w:rPr>
      </w:pPr>
      <w:r w:rsidRPr="00864403">
        <w:rPr>
          <w:rFonts w:eastAsia="Calibri"/>
        </w:rPr>
        <w:t>T</w:t>
      </w:r>
      <w:r w:rsidRPr="00864403">
        <w:rPr>
          <w:rFonts w:eastAsia="Calibri" w:hint="eastAsia"/>
        </w:rPr>
        <w:t xml:space="preserve">able </w:t>
      </w:r>
      <w:r w:rsidR="00AB249A" w:rsidRPr="00302DFF">
        <w:rPr>
          <w:rFonts w:eastAsia="Calibri" w:hint="eastAsia"/>
        </w:rPr>
        <w:t>2.1-</w:t>
      </w:r>
      <w:r w:rsidR="005D41E2" w:rsidRPr="00302DFF">
        <w:rPr>
          <w:rFonts w:eastAsia="Calibri" w:hint="eastAsia"/>
        </w:rPr>
        <w:t>3</w:t>
      </w:r>
      <w:r w:rsidRPr="00302DFF">
        <w:rPr>
          <w:rFonts w:eastAsia="Calibri" w:hint="eastAsia"/>
        </w:rPr>
        <w:t xml:space="preserve">. </w:t>
      </w:r>
      <w:r w:rsidRPr="00864403">
        <w:rPr>
          <w:rFonts w:eastAsia="Calibri" w:hint="eastAsia"/>
        </w:rPr>
        <w:t xml:space="preserve"> </w:t>
      </w:r>
      <w:r w:rsidR="00BB5E56" w:rsidRPr="00302DFF">
        <w:rPr>
          <w:rFonts w:eastAsia="Calibri"/>
        </w:rPr>
        <w:t>Proposed</w:t>
      </w:r>
      <w:r w:rsidRPr="00302DFF">
        <w:rPr>
          <w:rFonts w:eastAsia="Calibri" w:hint="eastAsia"/>
        </w:rPr>
        <w:t xml:space="preserve"> frequency and bandwidth</w:t>
      </w:r>
      <w:r w:rsidRPr="00864403">
        <w:rPr>
          <w:rFonts w:eastAsia="Calibri" w:hint="eastAsia"/>
        </w:rPr>
        <w:t xml:space="preserve"> for co-existence study</w:t>
      </w:r>
    </w:p>
    <w:tbl>
      <w:tblPr>
        <w:tblW w:w="459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left w:w="57" w:type="dxa"/>
          <w:bottom w:w="28" w:type="dxa"/>
          <w:right w:w="57" w:type="dxa"/>
        </w:tblCellMar>
        <w:tblLook w:val="04A0" w:firstRow="1" w:lastRow="0" w:firstColumn="1" w:lastColumn="0" w:noHBand="0" w:noVBand="1"/>
      </w:tblPr>
      <w:tblGrid>
        <w:gridCol w:w="2693"/>
        <w:gridCol w:w="1433"/>
        <w:gridCol w:w="1549"/>
        <w:gridCol w:w="1641"/>
        <w:gridCol w:w="1639"/>
      </w:tblGrid>
      <w:tr w:rsidR="00FD040A" w:rsidRPr="00126F51" w:rsidTr="00FD040A">
        <w:trPr>
          <w:jc w:val="center"/>
        </w:trPr>
        <w:tc>
          <w:tcPr>
            <w:tcW w:w="1504" w:type="pct"/>
            <w:shd w:val="clear" w:color="auto" w:fill="auto"/>
            <w:vAlign w:val="center"/>
          </w:tcPr>
          <w:p w:rsidR="00FD040A" w:rsidRPr="005D41E2" w:rsidRDefault="00FD040A" w:rsidP="00E8779C">
            <w:pPr>
              <w:snapToGrid w:val="0"/>
              <w:spacing w:before="0" w:after="0"/>
              <w:jc w:val="center"/>
              <w:rPr>
                <w:rFonts w:eastAsiaTheme="minorEastAsia"/>
                <w:sz w:val="18"/>
                <w:szCs w:val="15"/>
              </w:rPr>
            </w:pPr>
          </w:p>
        </w:tc>
        <w:tc>
          <w:tcPr>
            <w:tcW w:w="800"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b/>
                <w:bCs/>
                <w:sz w:val="18"/>
                <w:szCs w:val="15"/>
              </w:rPr>
              <w:t>Frequency</w:t>
            </w:r>
          </w:p>
        </w:tc>
        <w:tc>
          <w:tcPr>
            <w:tcW w:w="865" w:type="pct"/>
            <w:shd w:val="clear" w:color="auto" w:fill="auto"/>
            <w:vAlign w:val="center"/>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b/>
                <w:bCs/>
                <w:sz w:val="18"/>
                <w:szCs w:val="15"/>
              </w:rPr>
              <w:t>Bandwidth</w:t>
            </w:r>
          </w:p>
        </w:tc>
        <w:tc>
          <w:tcPr>
            <w:tcW w:w="916" w:type="pct"/>
            <w:shd w:val="clear" w:color="auto" w:fill="auto"/>
            <w:vAlign w:val="center"/>
          </w:tcPr>
          <w:p w:rsidR="00FD040A" w:rsidRPr="00FD040A" w:rsidRDefault="00FD040A" w:rsidP="00E8779C">
            <w:pPr>
              <w:snapToGrid w:val="0"/>
              <w:spacing w:before="0" w:after="0"/>
              <w:jc w:val="center"/>
              <w:rPr>
                <w:rFonts w:eastAsiaTheme="minorEastAsia"/>
                <w:b/>
                <w:bCs/>
                <w:sz w:val="18"/>
                <w:szCs w:val="15"/>
              </w:rPr>
            </w:pPr>
            <w:r w:rsidRPr="00FD040A">
              <w:rPr>
                <w:rFonts w:eastAsiaTheme="minorEastAsia"/>
                <w:b/>
                <w:bCs/>
                <w:sz w:val="18"/>
                <w:szCs w:val="15"/>
              </w:rPr>
              <w:t>D</w:t>
            </w:r>
            <w:r w:rsidRPr="00FD040A">
              <w:rPr>
                <w:rFonts w:eastAsiaTheme="minorEastAsia" w:hint="eastAsia"/>
                <w:b/>
                <w:bCs/>
                <w:sz w:val="18"/>
                <w:szCs w:val="15"/>
              </w:rPr>
              <w:t>uplex mo</w:t>
            </w:r>
            <w:r>
              <w:rPr>
                <w:rFonts w:eastAsiaTheme="minorEastAsia" w:hint="eastAsia"/>
                <w:b/>
                <w:bCs/>
                <w:sz w:val="18"/>
                <w:szCs w:val="15"/>
              </w:rPr>
              <w:t>d</w:t>
            </w:r>
            <w:r w:rsidRPr="00FD040A">
              <w:rPr>
                <w:rFonts w:eastAsiaTheme="minorEastAsia" w:hint="eastAsia"/>
                <w:b/>
                <w:bCs/>
                <w:sz w:val="18"/>
                <w:szCs w:val="15"/>
              </w:rPr>
              <w:t>e</w:t>
            </w:r>
          </w:p>
        </w:tc>
        <w:tc>
          <w:tcPr>
            <w:tcW w:w="915" w:type="pct"/>
          </w:tcPr>
          <w:p w:rsidR="00FD040A" w:rsidRPr="00FD040A" w:rsidRDefault="00FD040A" w:rsidP="00E8779C">
            <w:pPr>
              <w:snapToGrid w:val="0"/>
              <w:spacing w:before="0" w:after="0"/>
              <w:jc w:val="center"/>
              <w:rPr>
                <w:rFonts w:eastAsiaTheme="minorEastAsia"/>
                <w:b/>
                <w:bCs/>
                <w:sz w:val="18"/>
                <w:szCs w:val="15"/>
              </w:rPr>
            </w:pPr>
            <w:r>
              <w:rPr>
                <w:rFonts w:eastAsiaTheme="minorEastAsia" w:hint="eastAsia"/>
                <w:b/>
                <w:bCs/>
                <w:sz w:val="18"/>
                <w:szCs w:val="15"/>
              </w:rPr>
              <w:t>Frequency reuse factor</w:t>
            </w:r>
          </w:p>
        </w:tc>
      </w:tr>
      <w:tr w:rsidR="00FD040A" w:rsidRPr="00126F51" w:rsidTr="00FD040A">
        <w:trPr>
          <w:jc w:val="center"/>
        </w:trPr>
        <w:tc>
          <w:tcPr>
            <w:tcW w:w="1504"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Rural</w:t>
            </w:r>
          </w:p>
        </w:tc>
        <w:tc>
          <w:tcPr>
            <w:tcW w:w="800" w:type="pct"/>
            <w:shd w:val="clear" w:color="auto" w:fill="auto"/>
            <w:tcMar>
              <w:top w:w="15" w:type="dxa"/>
              <w:left w:w="108" w:type="dxa"/>
              <w:bottom w:w="0" w:type="dxa"/>
              <w:right w:w="108" w:type="dxa"/>
            </w:tcMar>
            <w:vAlign w:val="center"/>
            <w:hideMark/>
          </w:tcPr>
          <w:p w:rsidR="00FD040A" w:rsidRPr="00891296" w:rsidRDefault="00FD040A" w:rsidP="00640819">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 TDD</w:t>
            </w:r>
          </w:p>
        </w:tc>
        <w:tc>
          <w:tcPr>
            <w:tcW w:w="915" w:type="pct"/>
          </w:tcPr>
          <w:p w:rsidR="00FD040A" w:rsidRDefault="00FD040A" w:rsidP="00335F92">
            <w:pPr>
              <w:snapToGrid w:val="0"/>
              <w:spacing w:before="0" w:after="0"/>
              <w:jc w:val="center"/>
              <w:rPr>
                <w:rFonts w:eastAsiaTheme="minorEastAsia"/>
                <w:sz w:val="18"/>
                <w:szCs w:val="15"/>
              </w:rPr>
            </w:pPr>
            <w:r>
              <w:rPr>
                <w:rFonts w:eastAsiaTheme="minorEastAsia" w:hint="eastAsia"/>
                <w:sz w:val="18"/>
                <w:szCs w:val="15"/>
              </w:rPr>
              <w:t>[1]</w:t>
            </w:r>
          </w:p>
        </w:tc>
      </w:tr>
      <w:tr w:rsidR="00FD040A" w:rsidRPr="00126F51" w:rsidTr="00037AC0">
        <w:trPr>
          <w:jc w:val="center"/>
        </w:trPr>
        <w:tc>
          <w:tcPr>
            <w:tcW w:w="1504"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Urban macro</w:t>
            </w:r>
          </w:p>
        </w:tc>
        <w:tc>
          <w:tcPr>
            <w:tcW w:w="800" w:type="pct"/>
            <w:shd w:val="clear" w:color="auto" w:fill="auto"/>
            <w:tcMar>
              <w:top w:w="15" w:type="dxa"/>
              <w:left w:w="108" w:type="dxa"/>
              <w:bottom w:w="0" w:type="dxa"/>
              <w:right w:w="108" w:type="dxa"/>
            </w:tcMar>
            <w:vAlign w:val="center"/>
          </w:tcPr>
          <w:p w:rsidR="00FD040A" w:rsidRPr="00891296" w:rsidRDefault="00FD040A" w:rsidP="00037AC0">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tcPr>
          <w:p w:rsidR="00FD040A" w:rsidRPr="00891296" w:rsidRDefault="00FD040A" w:rsidP="00037AC0">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tcPr>
          <w:p w:rsidR="00FD040A" w:rsidRPr="00FD040A" w:rsidRDefault="00FD040A" w:rsidP="00FD040A">
            <w:pPr>
              <w:snapToGrid w:val="0"/>
              <w:spacing w:before="0" w:after="0"/>
              <w:jc w:val="center"/>
              <w:rPr>
                <w:rFonts w:eastAsiaTheme="minorEastAsia"/>
                <w:sz w:val="18"/>
                <w:szCs w:val="15"/>
              </w:rPr>
            </w:pPr>
            <w:r w:rsidRPr="00390457">
              <w:rPr>
                <w:rFonts w:eastAsiaTheme="minorEastAsia" w:hint="eastAsia"/>
                <w:sz w:val="18"/>
                <w:szCs w:val="15"/>
              </w:rPr>
              <w:t>FDD, TDD</w:t>
            </w:r>
          </w:p>
        </w:tc>
        <w:tc>
          <w:tcPr>
            <w:tcW w:w="915" w:type="pct"/>
          </w:tcPr>
          <w:p w:rsidR="00FD040A" w:rsidRPr="00FD040A" w:rsidRDefault="00FD040A" w:rsidP="00335F92">
            <w:pPr>
              <w:snapToGrid w:val="0"/>
              <w:spacing w:before="0" w:after="0"/>
              <w:jc w:val="center"/>
              <w:rPr>
                <w:rFonts w:eastAsiaTheme="minorEastAsia"/>
                <w:sz w:val="18"/>
                <w:szCs w:val="15"/>
              </w:rPr>
            </w:pPr>
            <w:r w:rsidRPr="00C37BDC">
              <w:rPr>
                <w:rFonts w:eastAsiaTheme="minorEastAsia" w:hint="eastAsia"/>
                <w:sz w:val="18"/>
                <w:szCs w:val="15"/>
              </w:rPr>
              <w:t>[1]</w:t>
            </w:r>
            <w:r w:rsidR="00435E6B">
              <w:rPr>
                <w:rFonts w:eastAsiaTheme="minorEastAsia" w:hint="eastAsia"/>
                <w:sz w:val="18"/>
                <w:szCs w:val="15"/>
              </w:rPr>
              <w:t xml:space="preserve"> </w:t>
            </w:r>
          </w:p>
        </w:tc>
      </w:tr>
      <w:tr w:rsidR="00FD040A" w:rsidRPr="00126F51" w:rsidTr="00037AC0">
        <w:trPr>
          <w:jc w:val="center"/>
        </w:trPr>
        <w:tc>
          <w:tcPr>
            <w:tcW w:w="1504"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Dense Urban</w:t>
            </w:r>
          </w:p>
        </w:tc>
        <w:tc>
          <w:tcPr>
            <w:tcW w:w="800"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tcPr>
          <w:p w:rsidR="00FD040A" w:rsidRPr="00FD040A" w:rsidRDefault="00FD040A" w:rsidP="00FD040A">
            <w:pPr>
              <w:snapToGrid w:val="0"/>
              <w:spacing w:before="0" w:after="0"/>
              <w:jc w:val="center"/>
              <w:rPr>
                <w:rFonts w:eastAsiaTheme="minorEastAsia"/>
                <w:sz w:val="18"/>
                <w:szCs w:val="15"/>
              </w:rPr>
            </w:pPr>
            <w:r w:rsidRPr="00390457">
              <w:rPr>
                <w:rFonts w:eastAsiaTheme="minorEastAsia" w:hint="eastAsia"/>
                <w:sz w:val="18"/>
                <w:szCs w:val="15"/>
              </w:rPr>
              <w:t>FDD, TDD</w:t>
            </w:r>
          </w:p>
        </w:tc>
        <w:tc>
          <w:tcPr>
            <w:tcW w:w="915" w:type="pct"/>
          </w:tcPr>
          <w:p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p>
        </w:tc>
      </w:tr>
      <w:tr w:rsidR="00FD040A" w:rsidRPr="00126F51" w:rsidTr="00FD040A">
        <w:trPr>
          <w:jc w:val="center"/>
        </w:trPr>
        <w:tc>
          <w:tcPr>
            <w:tcW w:w="1504"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GEO</w:t>
            </w:r>
          </w:p>
        </w:tc>
        <w:tc>
          <w:tcPr>
            <w:tcW w:w="800" w:type="pct"/>
            <w:shd w:val="clear" w:color="auto" w:fill="auto"/>
            <w:tcMar>
              <w:top w:w="15" w:type="dxa"/>
              <w:left w:w="108" w:type="dxa"/>
              <w:bottom w:w="0" w:type="dxa"/>
              <w:right w:w="108" w:type="dxa"/>
            </w:tcMar>
            <w:vAlign w:val="center"/>
            <w:hideMark/>
          </w:tcPr>
          <w:p w:rsidR="00C26BCB" w:rsidRPr="00891296" w:rsidRDefault="00FD040A" w:rsidP="00C26BCB">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30 MHz</w:t>
            </w:r>
            <w:r w:rsidR="00C26BCB">
              <w:rPr>
                <w:rFonts w:eastAsiaTheme="minorEastAsia" w:hint="eastAsia"/>
                <w:sz w:val="18"/>
                <w:szCs w:val="15"/>
              </w:rPr>
              <w:t xml:space="preserve"> for FR1</w:t>
            </w:r>
          </w:p>
        </w:tc>
        <w:tc>
          <w:tcPr>
            <w:tcW w:w="916"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r w:rsidR="00435E6B">
              <w:rPr>
                <w:rFonts w:eastAsiaTheme="minorEastAsia" w:hint="eastAsia"/>
                <w:sz w:val="18"/>
                <w:szCs w:val="15"/>
              </w:rPr>
              <w:t xml:space="preserve"> or [3]?</w:t>
            </w:r>
          </w:p>
        </w:tc>
      </w:tr>
      <w:tr w:rsidR="00FD040A" w:rsidRPr="00126F51" w:rsidTr="00FD040A">
        <w:trPr>
          <w:jc w:val="center"/>
        </w:trPr>
        <w:tc>
          <w:tcPr>
            <w:tcW w:w="1504"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LEO</w:t>
            </w:r>
          </w:p>
        </w:tc>
        <w:tc>
          <w:tcPr>
            <w:tcW w:w="800" w:type="pct"/>
            <w:shd w:val="clear" w:color="auto" w:fill="auto"/>
            <w:tcMar>
              <w:top w:w="15" w:type="dxa"/>
              <w:left w:w="108" w:type="dxa"/>
              <w:bottom w:w="0" w:type="dxa"/>
              <w:right w:w="108" w:type="dxa"/>
            </w:tcMar>
            <w:vAlign w:val="center"/>
          </w:tcPr>
          <w:p w:rsidR="00C26BCB" w:rsidRPr="00891296" w:rsidRDefault="00FD040A" w:rsidP="00C26BCB">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30 MHz</w:t>
            </w:r>
            <w:r w:rsidR="00C26BCB">
              <w:rPr>
                <w:rFonts w:eastAsiaTheme="minorEastAsia" w:hint="eastAsia"/>
                <w:sz w:val="18"/>
                <w:szCs w:val="15"/>
              </w:rPr>
              <w:t xml:space="preserve"> for FR1</w:t>
            </w:r>
          </w:p>
        </w:tc>
        <w:tc>
          <w:tcPr>
            <w:tcW w:w="916"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r w:rsidR="00435E6B">
              <w:rPr>
                <w:rFonts w:eastAsiaTheme="minorEastAsia" w:hint="eastAsia"/>
                <w:sz w:val="18"/>
                <w:szCs w:val="15"/>
              </w:rPr>
              <w:t xml:space="preserve"> or [3]?</w:t>
            </w:r>
          </w:p>
        </w:tc>
      </w:tr>
      <w:tr w:rsidR="00FD040A" w:rsidRPr="00126F51" w:rsidTr="00FD040A">
        <w:trPr>
          <w:jc w:val="center"/>
        </w:trPr>
        <w:tc>
          <w:tcPr>
            <w:tcW w:w="1504"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sz w:val="18"/>
                <w:szCs w:val="15"/>
              </w:rPr>
              <w:t>HAPS</w:t>
            </w:r>
          </w:p>
        </w:tc>
        <w:tc>
          <w:tcPr>
            <w:tcW w:w="800" w:type="pct"/>
            <w:shd w:val="clear" w:color="auto" w:fill="auto"/>
            <w:tcMar>
              <w:top w:w="15" w:type="dxa"/>
              <w:left w:w="108" w:type="dxa"/>
              <w:bottom w:w="0" w:type="dxa"/>
              <w:right w:w="108" w:type="dxa"/>
            </w:tcMar>
            <w:vAlign w:val="center"/>
            <w:hideMark/>
          </w:tcPr>
          <w:p w:rsidR="00FD040A" w:rsidRPr="00891296" w:rsidRDefault="00FD040A" w:rsidP="00302DFF">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rsidR="00FD040A" w:rsidRPr="00891296" w:rsidRDefault="00FD040A" w:rsidP="00302DFF">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p>
        </w:tc>
      </w:tr>
      <w:tr w:rsidR="00C26BCB" w:rsidRPr="00126F51" w:rsidTr="00C26BCB">
        <w:trPr>
          <w:jc w:val="center"/>
        </w:trPr>
        <w:tc>
          <w:tcPr>
            <w:tcW w:w="5000" w:type="pct"/>
            <w:gridSpan w:val="5"/>
            <w:shd w:val="clear" w:color="auto" w:fill="auto"/>
            <w:tcMar>
              <w:top w:w="15" w:type="dxa"/>
              <w:left w:w="108" w:type="dxa"/>
              <w:bottom w:w="0" w:type="dxa"/>
              <w:right w:w="108" w:type="dxa"/>
            </w:tcMar>
            <w:vAlign w:val="center"/>
          </w:tcPr>
          <w:p w:rsidR="00C26BCB" w:rsidRPr="00C37BDC" w:rsidRDefault="00C26BCB" w:rsidP="00C26BCB">
            <w:pPr>
              <w:snapToGrid w:val="0"/>
              <w:spacing w:before="0" w:after="0"/>
              <w:rPr>
                <w:rFonts w:eastAsiaTheme="minorEastAsia"/>
                <w:sz w:val="18"/>
                <w:szCs w:val="15"/>
              </w:rPr>
            </w:pPr>
            <w:r>
              <w:rPr>
                <w:rFonts w:eastAsiaTheme="minorEastAsia" w:hint="eastAsia"/>
                <w:sz w:val="18"/>
                <w:szCs w:val="15"/>
              </w:rPr>
              <w:t>Note: Inclusion of Ka band for satellite is pending RAN decision.</w:t>
            </w:r>
          </w:p>
        </w:tc>
      </w:tr>
    </w:tbl>
    <w:p w:rsidR="00834AE7" w:rsidRPr="00BB2E06" w:rsidRDefault="00834AE7" w:rsidP="00F66732">
      <w:pPr>
        <w:spacing w:before="0" w:after="120"/>
        <w:jc w:val="left"/>
        <w:rPr>
          <w:sz w:val="20"/>
        </w:rPr>
      </w:pPr>
    </w:p>
    <w:p w:rsidR="009D2BA6" w:rsidRDefault="009D2BA6" w:rsidP="009D2BA6">
      <w:pPr>
        <w:pStyle w:val="2"/>
      </w:pPr>
      <w:r>
        <w:rPr>
          <w:rFonts w:hint="eastAsia"/>
        </w:rPr>
        <w:t>2.</w:t>
      </w:r>
      <w:r w:rsidR="00834AE7">
        <w:rPr>
          <w:rFonts w:hint="eastAsia"/>
        </w:rPr>
        <w:t>2</w:t>
      </w:r>
      <w:r>
        <w:rPr>
          <w:rFonts w:hint="eastAsia"/>
        </w:rPr>
        <w:t xml:space="preserve">. </w:t>
      </w:r>
      <w:r w:rsidR="001973EE" w:rsidRPr="001973EE">
        <w:t>Network layout model</w:t>
      </w:r>
    </w:p>
    <w:p w:rsidR="00245D06" w:rsidRDefault="00245D06" w:rsidP="00AA4701">
      <w:pPr>
        <w:spacing w:before="0" w:after="120"/>
        <w:jc w:val="left"/>
        <w:rPr>
          <w:sz w:val="20"/>
        </w:rPr>
      </w:pPr>
      <w:r>
        <w:rPr>
          <w:sz w:val="20"/>
        </w:rPr>
        <w:t>C</w:t>
      </w:r>
      <w:r>
        <w:rPr>
          <w:rFonts w:hint="eastAsia"/>
          <w:sz w:val="20"/>
        </w:rPr>
        <w:t>ellular cell structure is considered for both NTN and TN network layout.</w:t>
      </w:r>
      <w:r w:rsidR="00DB537D">
        <w:rPr>
          <w:rFonts w:hint="eastAsia"/>
          <w:sz w:val="20"/>
        </w:rPr>
        <w:t xml:space="preserve"> </w:t>
      </w:r>
    </w:p>
    <w:p w:rsidR="00245D06" w:rsidRPr="00A931CC" w:rsidRDefault="00245D06" w:rsidP="00AA4701">
      <w:pPr>
        <w:spacing w:before="0" w:after="120"/>
        <w:jc w:val="left"/>
        <w:rPr>
          <w:b/>
          <w:sz w:val="20"/>
          <w:u w:val="single"/>
        </w:rPr>
      </w:pPr>
      <w:r w:rsidRPr="00A931CC">
        <w:rPr>
          <w:b/>
          <w:sz w:val="20"/>
          <w:u w:val="single"/>
        </w:rPr>
        <w:t>C</w:t>
      </w:r>
      <w:r w:rsidRPr="00A931CC">
        <w:rPr>
          <w:rFonts w:hint="eastAsia"/>
          <w:b/>
          <w:sz w:val="20"/>
          <w:u w:val="single"/>
        </w:rPr>
        <w:t>o-existence between NTN and TN</w:t>
      </w:r>
    </w:p>
    <w:p w:rsidR="00AA4701" w:rsidRDefault="00731759" w:rsidP="00AA4701">
      <w:pPr>
        <w:spacing w:before="0" w:after="120"/>
        <w:jc w:val="left"/>
        <w:rPr>
          <w:sz w:val="20"/>
        </w:rPr>
      </w:pPr>
      <w:r>
        <w:rPr>
          <w:rFonts w:hint="eastAsia"/>
          <w:sz w:val="20"/>
        </w:rPr>
        <w:t xml:space="preserve">For co-existence between NTN/HAPS and TN, </w:t>
      </w:r>
      <w:r w:rsidR="0009421E">
        <w:rPr>
          <w:rFonts w:hint="eastAsia"/>
          <w:sz w:val="20"/>
        </w:rPr>
        <w:t xml:space="preserve">it is proposed to only consider single </w:t>
      </w:r>
      <w:r w:rsidR="0009421E">
        <w:rPr>
          <w:sz w:val="20"/>
        </w:rPr>
        <w:t>satellite</w:t>
      </w:r>
      <w:r w:rsidR="0009421E">
        <w:rPr>
          <w:rFonts w:hint="eastAsia"/>
          <w:sz w:val="20"/>
        </w:rPr>
        <w:t xml:space="preserve">. </w:t>
      </w:r>
      <w:r w:rsidR="00245D06">
        <w:rPr>
          <w:sz w:val="20"/>
        </w:rPr>
        <w:t>A</w:t>
      </w:r>
      <w:r w:rsidR="00245D06">
        <w:rPr>
          <w:rFonts w:hint="eastAsia"/>
          <w:sz w:val="20"/>
        </w:rPr>
        <w:t>n example layout is shown in figure 2.2-1. T</w:t>
      </w:r>
      <w:r w:rsidR="0009421E">
        <w:rPr>
          <w:rFonts w:hint="eastAsia"/>
          <w:sz w:val="20"/>
        </w:rPr>
        <w:t xml:space="preserve">he number of TN IMT BS should be large </w:t>
      </w:r>
      <w:r w:rsidR="0009421E">
        <w:rPr>
          <w:sz w:val="20"/>
        </w:rPr>
        <w:t>enough</w:t>
      </w:r>
      <w:r w:rsidR="0009421E">
        <w:rPr>
          <w:rFonts w:hint="eastAsia"/>
          <w:sz w:val="20"/>
        </w:rPr>
        <w:t xml:space="preserve"> to emulate the interference seen by the satellite from the IMT systems. </w:t>
      </w:r>
      <w:r w:rsidR="00245D06">
        <w:rPr>
          <w:sz w:val="20"/>
        </w:rPr>
        <w:t>I</w:t>
      </w:r>
      <w:r w:rsidR="00245D06">
        <w:rPr>
          <w:rFonts w:hint="eastAsia"/>
          <w:sz w:val="20"/>
        </w:rPr>
        <w:t>t is FFS on exact range of TN BS deployment</w:t>
      </w:r>
      <w:r w:rsidR="00435E6B">
        <w:rPr>
          <w:rFonts w:hint="eastAsia"/>
          <w:sz w:val="20"/>
        </w:rPr>
        <w:t xml:space="preserve"> based on simulations</w:t>
      </w:r>
      <w:r w:rsidR="00245D06">
        <w:rPr>
          <w:rFonts w:hint="eastAsia"/>
          <w:sz w:val="20"/>
        </w:rPr>
        <w:t xml:space="preserve">. </w:t>
      </w:r>
    </w:p>
    <w:p w:rsidR="00245D06" w:rsidRPr="00A931CC" w:rsidRDefault="00245D06" w:rsidP="00245D06">
      <w:pPr>
        <w:spacing w:before="0" w:after="120"/>
        <w:jc w:val="left"/>
        <w:rPr>
          <w:b/>
          <w:sz w:val="20"/>
          <w:u w:val="single"/>
        </w:rPr>
      </w:pPr>
      <w:r w:rsidRPr="00A931CC">
        <w:rPr>
          <w:b/>
          <w:sz w:val="20"/>
          <w:u w:val="single"/>
        </w:rPr>
        <w:t>C</w:t>
      </w:r>
      <w:r w:rsidRPr="00A931CC">
        <w:rPr>
          <w:rFonts w:hint="eastAsia"/>
          <w:b/>
          <w:sz w:val="20"/>
          <w:u w:val="single"/>
        </w:rPr>
        <w:t>o-existence between NTN and NTN</w:t>
      </w:r>
    </w:p>
    <w:p w:rsidR="00731759" w:rsidRDefault="00731759" w:rsidP="0079775B">
      <w:pPr>
        <w:spacing w:before="0" w:after="120"/>
        <w:jc w:val="left"/>
        <w:rPr>
          <w:sz w:val="20"/>
        </w:rPr>
      </w:pPr>
      <w:r>
        <w:rPr>
          <w:sz w:val="20"/>
        </w:rPr>
        <w:t>F</w:t>
      </w:r>
      <w:r>
        <w:rPr>
          <w:rFonts w:hint="eastAsia"/>
          <w:sz w:val="20"/>
        </w:rPr>
        <w:t>or co-existence between</w:t>
      </w:r>
      <w:r w:rsidR="00AA4701" w:rsidRPr="004B3D61">
        <w:rPr>
          <w:sz w:val="20"/>
        </w:rPr>
        <w:t xml:space="preserve"> NTN and </w:t>
      </w:r>
      <w:r w:rsidR="00AA4701">
        <w:rPr>
          <w:rFonts w:hint="eastAsia"/>
          <w:sz w:val="20"/>
        </w:rPr>
        <w:t>N</w:t>
      </w:r>
      <w:r w:rsidR="00AA4701" w:rsidRPr="004B3D61">
        <w:rPr>
          <w:sz w:val="20"/>
        </w:rPr>
        <w:t>TN</w:t>
      </w:r>
      <w:r>
        <w:rPr>
          <w:rFonts w:hint="eastAsia"/>
          <w:sz w:val="20"/>
        </w:rPr>
        <w:t>,</w:t>
      </w:r>
      <w:r w:rsidR="00AA4701" w:rsidRPr="004B3D61">
        <w:rPr>
          <w:sz w:val="20"/>
        </w:rPr>
        <w:t xml:space="preserve"> </w:t>
      </w:r>
      <w:r>
        <w:rPr>
          <w:rFonts w:hint="eastAsia"/>
          <w:sz w:val="20"/>
        </w:rPr>
        <w:t xml:space="preserve">the </w:t>
      </w:r>
      <w:r>
        <w:rPr>
          <w:sz w:val="20"/>
        </w:rPr>
        <w:t>following</w:t>
      </w:r>
      <w:r>
        <w:rPr>
          <w:rFonts w:hint="eastAsia"/>
          <w:sz w:val="20"/>
        </w:rPr>
        <w:t xml:space="preserve"> 2 cases are considered</w:t>
      </w:r>
      <w:r w:rsidR="0009421E">
        <w:rPr>
          <w:rFonts w:hint="eastAsia"/>
          <w:sz w:val="20"/>
        </w:rPr>
        <w:t xml:space="preserve"> as candidates</w:t>
      </w:r>
      <w:r w:rsidR="00245D06">
        <w:rPr>
          <w:rFonts w:hint="eastAsia"/>
          <w:sz w:val="20"/>
        </w:rPr>
        <w:t xml:space="preserve"> options</w:t>
      </w:r>
      <w:r w:rsidR="00D15C4F">
        <w:rPr>
          <w:rFonts w:hint="eastAsia"/>
          <w:sz w:val="20"/>
        </w:rPr>
        <w:t>.</w:t>
      </w:r>
    </w:p>
    <w:p w:rsidR="00731759" w:rsidRDefault="00731759" w:rsidP="00731759">
      <w:pPr>
        <w:pStyle w:val="afa"/>
        <w:numPr>
          <w:ilvl w:val="0"/>
          <w:numId w:val="34"/>
        </w:numPr>
        <w:spacing w:before="0" w:after="120"/>
        <w:ind w:firstLineChars="0"/>
        <w:jc w:val="left"/>
        <w:rPr>
          <w:sz w:val="20"/>
        </w:rPr>
      </w:pPr>
      <w:r>
        <w:rPr>
          <w:rFonts w:hint="eastAsia"/>
          <w:sz w:val="20"/>
        </w:rPr>
        <w:t>O</w:t>
      </w:r>
      <w:r w:rsidR="00AA4701" w:rsidRPr="00731759">
        <w:rPr>
          <w:sz w:val="20"/>
        </w:rPr>
        <w:t>ne satellite</w:t>
      </w:r>
      <w:r>
        <w:rPr>
          <w:rFonts w:hint="eastAsia"/>
          <w:sz w:val="20"/>
        </w:rPr>
        <w:t xml:space="preserve"> carries</w:t>
      </w:r>
      <w:r w:rsidR="00AA4701" w:rsidRPr="00731759">
        <w:rPr>
          <w:rFonts w:hint="eastAsia"/>
          <w:sz w:val="20"/>
        </w:rPr>
        <w:t xml:space="preserve"> two </w:t>
      </w:r>
      <w:r w:rsidR="00AA4701" w:rsidRPr="00731759">
        <w:rPr>
          <w:sz w:val="20"/>
        </w:rPr>
        <w:t>neighbour</w:t>
      </w:r>
      <w:r w:rsidR="00AA4701" w:rsidRPr="00731759">
        <w:rPr>
          <w:rFonts w:hint="eastAsia"/>
          <w:sz w:val="20"/>
        </w:rPr>
        <w:t xml:space="preserve"> carrier</w:t>
      </w:r>
      <w:r w:rsidR="00D15C4F" w:rsidRPr="00731759">
        <w:rPr>
          <w:rFonts w:hint="eastAsia"/>
          <w:sz w:val="20"/>
        </w:rPr>
        <w:t>s</w:t>
      </w:r>
      <w:r>
        <w:rPr>
          <w:rFonts w:hint="eastAsia"/>
          <w:sz w:val="20"/>
        </w:rPr>
        <w:t>, where</w:t>
      </w:r>
      <w:r w:rsidR="00B01976" w:rsidRPr="00731759">
        <w:rPr>
          <w:rFonts w:hint="eastAsia"/>
          <w:sz w:val="20"/>
        </w:rPr>
        <w:t xml:space="preserve"> the footprints of the 2 carriers are the same</w:t>
      </w:r>
      <w:r w:rsidR="00894E18">
        <w:rPr>
          <w:rFonts w:hint="eastAsia"/>
          <w:sz w:val="20"/>
        </w:rPr>
        <w:t xml:space="preserve"> and </w:t>
      </w:r>
      <w:r w:rsidR="00894E18">
        <w:rPr>
          <w:sz w:val="20"/>
        </w:rPr>
        <w:t>coordinated</w:t>
      </w:r>
      <w:r>
        <w:rPr>
          <w:rFonts w:hint="eastAsia"/>
          <w:sz w:val="20"/>
        </w:rPr>
        <w:t xml:space="preserve"> </w:t>
      </w:r>
      <w:r>
        <w:rPr>
          <w:rFonts w:hint="eastAsia"/>
          <w:sz w:val="20"/>
        </w:rPr>
        <w:lastRenderedPageBreak/>
        <w:t>see figure 2.2-1</w:t>
      </w:r>
      <w:r w:rsidR="00B01976" w:rsidRPr="00731759">
        <w:rPr>
          <w:rFonts w:hint="eastAsia"/>
          <w:sz w:val="20"/>
        </w:rPr>
        <w:t>.</w:t>
      </w:r>
      <w:r w:rsidR="004A1EE2">
        <w:rPr>
          <w:rFonts w:hint="eastAsia"/>
          <w:sz w:val="20"/>
        </w:rPr>
        <w:t xml:space="preserve"> </w:t>
      </w:r>
    </w:p>
    <w:p w:rsidR="004A1EE2" w:rsidRPr="00731759" w:rsidRDefault="00731759" w:rsidP="00435E6B">
      <w:pPr>
        <w:pStyle w:val="afa"/>
        <w:numPr>
          <w:ilvl w:val="0"/>
          <w:numId w:val="34"/>
        </w:numPr>
        <w:spacing w:before="0" w:after="120"/>
        <w:ind w:firstLineChars="0"/>
        <w:jc w:val="left"/>
        <w:rPr>
          <w:sz w:val="20"/>
        </w:rPr>
      </w:pPr>
      <w:r>
        <w:rPr>
          <w:rFonts w:hint="eastAsia"/>
          <w:sz w:val="20"/>
        </w:rPr>
        <w:t>T</w:t>
      </w:r>
      <w:r w:rsidR="00AA4701" w:rsidRPr="00731759">
        <w:rPr>
          <w:rFonts w:hint="eastAsia"/>
          <w:sz w:val="20"/>
        </w:rPr>
        <w:t>wo</w:t>
      </w:r>
      <w:r w:rsidR="00AA4701" w:rsidRPr="00731759">
        <w:rPr>
          <w:sz w:val="20"/>
        </w:rPr>
        <w:t xml:space="preserve"> satellite</w:t>
      </w:r>
      <w:r w:rsidR="00AA4701" w:rsidRPr="00731759">
        <w:rPr>
          <w:rFonts w:hint="eastAsia"/>
          <w:sz w:val="20"/>
        </w:rPr>
        <w:t>s</w:t>
      </w:r>
      <w:r>
        <w:rPr>
          <w:rFonts w:hint="eastAsia"/>
          <w:sz w:val="20"/>
        </w:rPr>
        <w:t xml:space="preserve"> (GEO and LEO)</w:t>
      </w:r>
      <w:r w:rsidR="00AA4701" w:rsidRPr="00731759">
        <w:rPr>
          <w:rFonts w:hint="eastAsia"/>
          <w:sz w:val="20"/>
        </w:rPr>
        <w:t xml:space="preserve"> operat</w:t>
      </w:r>
      <w:r>
        <w:rPr>
          <w:rFonts w:hint="eastAsia"/>
          <w:sz w:val="20"/>
        </w:rPr>
        <w:t>e</w:t>
      </w:r>
      <w:r w:rsidR="00AA4701" w:rsidRPr="00731759">
        <w:rPr>
          <w:rFonts w:hint="eastAsia"/>
          <w:sz w:val="20"/>
        </w:rPr>
        <w:t xml:space="preserve"> on two </w:t>
      </w:r>
      <w:r w:rsidR="00AA4701" w:rsidRPr="00731759">
        <w:rPr>
          <w:sz w:val="20"/>
        </w:rPr>
        <w:t>neighbour</w:t>
      </w:r>
      <w:r w:rsidR="00AA4701" w:rsidRPr="00731759">
        <w:rPr>
          <w:rFonts w:hint="eastAsia"/>
          <w:sz w:val="20"/>
        </w:rPr>
        <w:t xml:space="preserve"> carriers </w:t>
      </w:r>
      <w:r w:rsidR="00D15C4F" w:rsidRPr="00731759">
        <w:rPr>
          <w:rFonts w:hint="eastAsia"/>
          <w:sz w:val="20"/>
        </w:rPr>
        <w:t xml:space="preserve">but </w:t>
      </w:r>
      <w:r w:rsidR="00AA4701" w:rsidRPr="00731759">
        <w:rPr>
          <w:rFonts w:hint="eastAsia"/>
          <w:sz w:val="20"/>
        </w:rPr>
        <w:t>at different height</w:t>
      </w:r>
      <w:r>
        <w:rPr>
          <w:rFonts w:hint="eastAsia"/>
          <w:sz w:val="20"/>
        </w:rPr>
        <w:t>, see figure 2.2-2</w:t>
      </w:r>
      <w:r w:rsidR="00DB537D">
        <w:rPr>
          <w:rFonts w:hint="eastAsia"/>
          <w:sz w:val="20"/>
        </w:rPr>
        <w:t xml:space="preserve">. </w:t>
      </w:r>
      <w:r w:rsidR="00DB537D">
        <w:rPr>
          <w:sz w:val="20"/>
        </w:rPr>
        <w:t>T</w:t>
      </w:r>
      <w:r w:rsidR="00DB537D">
        <w:rPr>
          <w:rFonts w:hint="eastAsia"/>
          <w:sz w:val="20"/>
        </w:rPr>
        <w:t>he number of LEO satellite</w:t>
      </w:r>
      <w:r w:rsidR="00894E18">
        <w:rPr>
          <w:rFonts w:hint="eastAsia"/>
          <w:sz w:val="20"/>
        </w:rPr>
        <w:t xml:space="preserve"> and footprints</w:t>
      </w:r>
      <w:r w:rsidR="00DB537D">
        <w:rPr>
          <w:rFonts w:hint="eastAsia"/>
          <w:sz w:val="20"/>
        </w:rPr>
        <w:t xml:space="preserve"> </w:t>
      </w:r>
      <w:r w:rsidR="00894E18">
        <w:rPr>
          <w:rFonts w:hint="eastAsia"/>
          <w:sz w:val="20"/>
        </w:rPr>
        <w:t xml:space="preserve">are </w:t>
      </w:r>
      <w:r w:rsidR="00DB537D">
        <w:rPr>
          <w:rFonts w:hint="eastAsia"/>
          <w:sz w:val="20"/>
        </w:rPr>
        <w:t>FFS.</w:t>
      </w:r>
    </w:p>
    <w:p w:rsidR="00245D06" w:rsidRPr="00A931CC" w:rsidRDefault="00245D06" w:rsidP="004B3D61">
      <w:pPr>
        <w:spacing w:before="0" w:after="120"/>
        <w:jc w:val="left"/>
        <w:rPr>
          <w:b/>
          <w:sz w:val="20"/>
          <w:u w:val="single"/>
        </w:rPr>
      </w:pPr>
      <w:r w:rsidRPr="00A931CC">
        <w:rPr>
          <w:b/>
          <w:sz w:val="20"/>
          <w:u w:val="single"/>
        </w:rPr>
        <w:t>C</w:t>
      </w:r>
      <w:r w:rsidRPr="00A931CC">
        <w:rPr>
          <w:rFonts w:hint="eastAsia"/>
          <w:b/>
          <w:sz w:val="20"/>
          <w:u w:val="single"/>
        </w:rPr>
        <w:t>o-existence between HAPS and TN</w:t>
      </w:r>
    </w:p>
    <w:p w:rsidR="0009421E" w:rsidRPr="00EC3BF1" w:rsidRDefault="0009421E" w:rsidP="004B3D61">
      <w:pPr>
        <w:spacing w:before="0" w:after="120"/>
        <w:jc w:val="left"/>
        <w:rPr>
          <w:sz w:val="20"/>
        </w:rPr>
      </w:pPr>
      <w:r w:rsidRPr="00EC3BF1">
        <w:rPr>
          <w:sz w:val="20"/>
        </w:rPr>
        <w:t>F</w:t>
      </w:r>
      <w:r w:rsidRPr="00EC3BF1">
        <w:rPr>
          <w:rFonts w:hint="eastAsia"/>
          <w:sz w:val="20"/>
        </w:rPr>
        <w:t>or co-existence between HAPS and TN, the exact layout is FFS.</w:t>
      </w:r>
    </w:p>
    <w:p w:rsidR="00245D06" w:rsidRDefault="00245D06" w:rsidP="00EC3BF1">
      <w:pPr>
        <w:spacing w:before="0" w:after="120"/>
        <w:jc w:val="center"/>
        <w:rPr>
          <w:sz w:val="20"/>
          <w:highlight w:val="yellow"/>
        </w:rPr>
      </w:pPr>
      <w:r w:rsidRPr="00245D06">
        <w:rPr>
          <w:noProof/>
          <w:sz w:val="20"/>
          <w:highlight w:val="yellow"/>
          <w:lang w:val="en-US"/>
        </w:rPr>
        <w:drawing>
          <wp:inline distT="0" distB="0" distL="0" distR="0" wp14:anchorId="5367AC06" wp14:editId="4B3F4084">
            <wp:extent cx="3045214" cy="2631407"/>
            <wp:effectExtent l="0" t="0" r="3175" b="0"/>
            <wp:docPr id="8" name="Picture 5"/>
            <wp:cNvGraphicFramePr/>
            <a:graphic xmlns:a="http://schemas.openxmlformats.org/drawingml/2006/main">
              <a:graphicData uri="http://schemas.openxmlformats.org/drawingml/2006/picture">
                <pic:pic xmlns:pic="http://schemas.openxmlformats.org/drawingml/2006/picture">
                  <pic:nvPicPr>
                    <pic:cNvPr id="8" name="Picture 5"/>
                    <pic:cNvPicPr/>
                  </pic:nvPicPr>
                  <pic:blipFill>
                    <a:blip r:embed="rId9" r:link="rId10" cstate="print">
                      <a:extLst>
                        <a:ext uri="{28A0092B-C50C-407E-A947-70E740481C1C}">
                          <a14:useLocalDpi xmlns:a14="http://schemas.microsoft.com/office/drawing/2010/main" val="0"/>
                        </a:ext>
                      </a:extLst>
                    </a:blip>
                    <a:srcRect/>
                    <a:stretch>
                      <a:fillRect/>
                    </a:stretch>
                  </pic:blipFill>
                  <pic:spPr>
                    <a:xfrm>
                      <a:off x="0" y="0"/>
                      <a:ext cx="3045214" cy="2631407"/>
                    </a:xfrm>
                    <a:prstGeom prst="rect">
                      <a:avLst/>
                    </a:prstGeom>
                    <a:noFill/>
                    <a:ln>
                      <a:noFill/>
                    </a:ln>
                  </pic:spPr>
                </pic:pic>
              </a:graphicData>
            </a:graphic>
          </wp:inline>
        </w:drawing>
      </w:r>
    </w:p>
    <w:p w:rsidR="00245D06" w:rsidRDefault="00245D06" w:rsidP="00245D06">
      <w:pPr>
        <w:pStyle w:val="TAH"/>
        <w:keepNext w:val="0"/>
        <w:rPr>
          <w:rFonts w:eastAsiaTheme="minorEastAsia"/>
          <w:lang w:eastAsia="zh-CN"/>
        </w:rPr>
      </w:pPr>
      <w:r w:rsidRPr="00EC3BF1">
        <w:rPr>
          <w:rFonts w:eastAsia="Calibri" w:hint="eastAsia"/>
        </w:rPr>
        <w:t>Figure2.1-1 L</w:t>
      </w:r>
      <w:r w:rsidRPr="00AB249A">
        <w:rPr>
          <w:rFonts w:eastAsia="Calibri" w:hint="eastAsia"/>
        </w:rPr>
        <w:t xml:space="preserve">ayout for coexistence between NTN </w:t>
      </w:r>
      <w:r w:rsidRPr="00EC3BF1">
        <w:rPr>
          <w:rFonts w:eastAsia="Calibri" w:hint="eastAsia"/>
        </w:rPr>
        <w:t xml:space="preserve">and TN </w:t>
      </w:r>
    </w:p>
    <w:p w:rsidR="00CA4C9E" w:rsidRPr="00CA4C9E" w:rsidRDefault="00CA4C9E" w:rsidP="00245D06">
      <w:pPr>
        <w:pStyle w:val="TAH"/>
        <w:keepNext w:val="0"/>
        <w:rPr>
          <w:rFonts w:eastAsiaTheme="minorEastAsia"/>
          <w:lang w:eastAsia="zh-CN"/>
        </w:rPr>
      </w:pPr>
    </w:p>
    <w:p w:rsidR="005C0370" w:rsidRDefault="00CA4C9E" w:rsidP="00CA4C9E">
      <w:pPr>
        <w:spacing w:before="0" w:after="120"/>
        <w:jc w:val="center"/>
        <w:rPr>
          <w:sz w:val="20"/>
        </w:rPr>
      </w:pPr>
      <w:r>
        <w:rPr>
          <w:noProof/>
          <w:sz w:val="20"/>
          <w:lang w:val="en-US"/>
        </w:rPr>
        <mc:AlternateContent>
          <mc:Choice Requires="wpg">
            <w:drawing>
              <wp:inline distT="0" distB="0" distL="0" distR="0" wp14:anchorId="549AD5BA" wp14:editId="53062F3D">
                <wp:extent cx="3508744" cy="3424451"/>
                <wp:effectExtent l="0" t="0" r="15875" b="24130"/>
                <wp:docPr id="481" name="组合 481"/>
                <wp:cNvGraphicFramePr/>
                <a:graphic xmlns:a="http://schemas.openxmlformats.org/drawingml/2006/main">
                  <a:graphicData uri="http://schemas.microsoft.com/office/word/2010/wordprocessingGroup">
                    <wpg:wgp>
                      <wpg:cNvGrpSpPr/>
                      <wpg:grpSpPr>
                        <a:xfrm>
                          <a:off x="0" y="0"/>
                          <a:ext cx="3508744" cy="3424451"/>
                          <a:chOff x="0" y="0"/>
                          <a:chExt cx="3971144" cy="3674745"/>
                        </a:xfrm>
                      </wpg:grpSpPr>
                      <wpg:grpSp>
                        <wpg:cNvPr id="3" name="组合 3"/>
                        <wpg:cNvGrpSpPr/>
                        <wpg:grpSpPr>
                          <a:xfrm>
                            <a:off x="0" y="0"/>
                            <a:ext cx="3924361" cy="3674745"/>
                            <a:chOff x="0" y="0"/>
                            <a:chExt cx="5542219" cy="5603764"/>
                          </a:xfrm>
                          <a:solidFill>
                            <a:srgbClr val="0070C0"/>
                          </a:solidFill>
                        </wpg:grpSpPr>
                        <wpg:grpSp>
                          <wpg:cNvPr id="4" name="组合 4"/>
                          <wpg:cNvGrpSpPr/>
                          <wpg:grpSpPr>
                            <a:xfrm>
                              <a:off x="1055077" y="1119554"/>
                              <a:ext cx="3435010" cy="3363936"/>
                              <a:chOff x="0" y="8061"/>
                              <a:chExt cx="4457136" cy="4625902"/>
                            </a:xfrm>
                            <a:grpFill/>
                          </wpg:grpSpPr>
                          <wps:wsp>
                            <wps:cNvPr id="5" name="六边形 5"/>
                            <wps:cNvSpPr/>
                            <wps:spPr>
                              <a:xfrm>
                                <a:off x="1360967" y="1552353"/>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六边形 6"/>
                            <wps:cNvSpPr/>
                            <wps:spPr>
                              <a:xfrm>
                                <a:off x="2726515" y="786809"/>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六边形 7"/>
                            <wps:cNvSpPr/>
                            <wps:spPr>
                              <a:xfrm>
                                <a:off x="2711302" y="2328530"/>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六边形 9"/>
                            <wps:cNvSpPr/>
                            <wps:spPr>
                              <a:xfrm>
                                <a:off x="1350335" y="3094074"/>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六边形 10"/>
                            <wps:cNvSpPr/>
                            <wps:spPr>
                              <a:xfrm>
                                <a:off x="0" y="2307265"/>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六边形 11"/>
                            <wps:cNvSpPr/>
                            <wps:spPr>
                              <a:xfrm>
                                <a:off x="1360967" y="8061"/>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六边形 12"/>
                            <wps:cNvSpPr/>
                            <wps:spPr>
                              <a:xfrm>
                                <a:off x="0" y="776176"/>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六边形 13"/>
                          <wps:cNvSpPr/>
                          <wps:spPr>
                            <a:xfrm>
                              <a:off x="3159369" y="562708"/>
                              <a:ext cx="1333749" cy="1119850"/>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六边形 14"/>
                          <wps:cNvSpPr/>
                          <wps:spPr>
                            <a:xfrm>
                              <a:off x="4208585" y="1125416"/>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六边形 15"/>
                          <wps:cNvSpPr/>
                          <wps:spPr>
                            <a:xfrm>
                              <a:off x="4208585" y="22508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六边形 16"/>
                          <wps:cNvSpPr/>
                          <wps:spPr>
                            <a:xfrm>
                              <a:off x="4208585" y="3364523"/>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六边形 17"/>
                          <wps:cNvSpPr/>
                          <wps:spPr>
                            <a:xfrm>
                              <a:off x="3159369" y="39272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六边形 18"/>
                          <wps:cNvSpPr/>
                          <wps:spPr>
                            <a:xfrm>
                              <a:off x="2098431" y="4484077"/>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六边形 19"/>
                          <wps:cNvSpPr/>
                          <wps:spPr>
                            <a:xfrm>
                              <a:off x="1043354" y="3915508"/>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六边形 20"/>
                          <wps:cNvSpPr/>
                          <wps:spPr>
                            <a:xfrm>
                              <a:off x="0" y="3364523"/>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六边形 21"/>
                          <wps:cNvSpPr/>
                          <wps:spPr>
                            <a:xfrm>
                              <a:off x="0" y="22508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六边形 22"/>
                          <wps:cNvSpPr/>
                          <wps:spPr>
                            <a:xfrm>
                              <a:off x="0" y="1131277"/>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六边形 23"/>
                          <wps:cNvSpPr/>
                          <wps:spPr>
                            <a:xfrm>
                              <a:off x="1043354" y="562708"/>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六边形 24"/>
                          <wps:cNvSpPr/>
                          <wps:spPr>
                            <a:xfrm>
                              <a:off x="2104292" y="0"/>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组合 25"/>
                        <wpg:cNvGrpSpPr/>
                        <wpg:grpSpPr>
                          <a:xfrm>
                            <a:off x="46783" y="0"/>
                            <a:ext cx="3924361" cy="3674745"/>
                            <a:chOff x="0" y="0"/>
                            <a:chExt cx="5542219" cy="5603764"/>
                          </a:xfrm>
                          <a:solidFill>
                            <a:srgbClr val="2C8469"/>
                          </a:solidFill>
                        </wpg:grpSpPr>
                        <wpg:grpSp>
                          <wpg:cNvPr id="26" name="组合 26"/>
                          <wpg:cNvGrpSpPr/>
                          <wpg:grpSpPr>
                            <a:xfrm>
                              <a:off x="1055077" y="1119554"/>
                              <a:ext cx="3435010" cy="3363936"/>
                              <a:chOff x="0" y="8061"/>
                              <a:chExt cx="4457136" cy="4625902"/>
                            </a:xfrm>
                            <a:grpFill/>
                          </wpg:grpSpPr>
                          <wps:wsp>
                            <wps:cNvPr id="27" name="六边形 27"/>
                            <wps:cNvSpPr/>
                            <wps:spPr>
                              <a:xfrm>
                                <a:off x="1360967" y="1552353"/>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六边形 28"/>
                            <wps:cNvSpPr/>
                            <wps:spPr>
                              <a:xfrm>
                                <a:off x="2726515" y="786809"/>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六边形 29"/>
                            <wps:cNvSpPr/>
                            <wps:spPr>
                              <a:xfrm>
                                <a:off x="2711302" y="2328530"/>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六边形 30"/>
                            <wps:cNvSpPr/>
                            <wps:spPr>
                              <a:xfrm>
                                <a:off x="1350335" y="3094074"/>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六边形 31"/>
                            <wps:cNvSpPr/>
                            <wps:spPr>
                              <a:xfrm>
                                <a:off x="0" y="2307265"/>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六边形 672"/>
                            <wps:cNvSpPr/>
                            <wps:spPr>
                              <a:xfrm>
                                <a:off x="1360967" y="8061"/>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六边形 673"/>
                            <wps:cNvSpPr/>
                            <wps:spPr>
                              <a:xfrm>
                                <a:off x="0" y="776176"/>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4" name="六边形 674"/>
                          <wps:cNvSpPr/>
                          <wps:spPr>
                            <a:xfrm>
                              <a:off x="3159369" y="562708"/>
                              <a:ext cx="1333749" cy="1119850"/>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六边形 32"/>
                          <wps:cNvSpPr/>
                          <wps:spPr>
                            <a:xfrm>
                              <a:off x="4208585" y="1125416"/>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六边形 33"/>
                          <wps:cNvSpPr/>
                          <wps:spPr>
                            <a:xfrm>
                              <a:off x="4208585"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六边形 34"/>
                          <wps:cNvSpPr/>
                          <wps:spPr>
                            <a:xfrm>
                              <a:off x="4208585"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六边形 35"/>
                          <wps:cNvSpPr/>
                          <wps:spPr>
                            <a:xfrm>
                              <a:off x="3159369" y="39272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六边形 36"/>
                          <wps:cNvSpPr/>
                          <wps:spPr>
                            <a:xfrm>
                              <a:off x="2098431" y="44840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六边形 37"/>
                          <wps:cNvSpPr/>
                          <wps:spPr>
                            <a:xfrm>
                              <a:off x="1043354" y="39155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六边形 44"/>
                          <wps:cNvSpPr/>
                          <wps:spPr>
                            <a:xfrm>
                              <a:off x="0"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六边形 45"/>
                          <wps:cNvSpPr/>
                          <wps:spPr>
                            <a:xfrm>
                              <a:off x="0"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六边形 62"/>
                          <wps:cNvSpPr/>
                          <wps:spPr>
                            <a:xfrm>
                              <a:off x="0" y="11312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六边形 63"/>
                          <wps:cNvSpPr/>
                          <wps:spPr>
                            <a:xfrm>
                              <a:off x="1043354" y="5627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六边形 480"/>
                          <wps:cNvSpPr/>
                          <wps:spPr>
                            <a:xfrm>
                              <a:off x="2104292" y="0"/>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组合 481" o:spid="_x0000_s1026" style="width:276.3pt;height:269.65pt;mso-position-horizontal-relative:char;mso-position-vertical-relative:line" coordsize="39711,3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">
                <v:group id="组合 3" o:spid="_x0000_s1027" style="position:absolute;width:39243;height:36747" coordsize="55422,5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组合 4" o:spid="_x0000_s1028" style="position:absolute;left:10550;top:11195;width:34350;height:33639" coordorigin=",80" coordsize="44571,4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边形 5" o:spid="_x0000_s1029"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1wsMA&#10;AADaAAAADwAAAGRycy9kb3ducmV2LnhtbESPQWvCQBSE70L/w/IKvemmhZoa3YS20FLxZKr3R/aZ&#10;xGbfptnVRH+9Kwgeh5n5hllkg2nEkTpXW1bwPIlAEBdW11wq2Px+jd9AOI+ssbFMCk7kIEsfRgtM&#10;tO15TcfclyJA2CWooPK+TaR0RUUG3cS2xMHb2c6gD7Irpe6wD3DTyJcomkqDNYeFClv6rKj4yw9G&#10;wf9yVq8OmzNt48J/xE2/N996r9TT4/A+B+Fp8Pfwrf2jFbzC9Uq4AT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a1wsMAAADaAAAADwAAAAAAAAAAAAAAAACYAgAAZHJzL2Rv&#10;d25yZXYueG1sUEsFBgAAAAAEAAQA9QAAAIgDAAAAAA==&#10;" adj="4805" filled="f" strokecolor="#002060" strokeweight="1pt"/>
                    <v:shape id="六边形 6" o:spid="_x0000_s1030" type="#_x0000_t9" style="position:absolute;left:27265;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rtcEA&#10;AADaAAAADwAAAGRycy9kb3ducmV2LnhtbESPQYvCMBSE78L+h/AWvGm6HtStRnEFRdmT2r0/mmdb&#10;bV5qE231128EweMwM98w03lrSnGj2hWWFXz1IxDEqdUFZwqSw6o3BuE8ssbSMim4k4P57KMzxVjb&#10;hnd02/tMBAi7GBXk3lexlC7NyaDr24o4eEdbG/RB1pnUNTYBbko5iKKhNFhwWMixomVO6Xl/NQou&#10;2+/i95o86G+U+p9R2ZzMWp+U6n62iwkIT61/h1/tjVYwhOeVc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EK7XBAAAA2gAAAA8AAAAAAAAAAAAAAAAAmAIAAGRycy9kb3du&#10;cmV2LnhtbFBLBQYAAAAABAAEAPUAAACGAwAAAAA=&#10;" adj="4805" filled="f" strokecolor="#002060" strokeweight="1pt"/>
                    <v:shape id="六边形 7" o:spid="_x0000_s1031"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OLsIA&#10;AADaAAAADwAAAGRycy9kb3ducmV2LnhtbESPT4vCMBTE7wt+h/CEva2pHrZajaKCsrIn/90fzbOt&#10;Ni+1ibbrp98IgsdhZn7DTGatKcWdaldYVtDvRSCIU6sLzhQc9quvIQjnkTWWlknBHzmYTTsfE0y0&#10;bXhL953PRICwS1BB7n2VSOnSnAy6nq2Ig3eytUEfZJ1JXWMT4KaUgyj6lgYLDgs5VrTMKb3sbkbB&#10;dTMqfm+HBx3j1C/isjmbtT4r9dlt52MQnlr/Dr/aP1pBDM8r4Qb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I4uwgAAANoAAAAPAAAAAAAAAAAAAAAAAJgCAABkcnMvZG93&#10;bnJldi54bWxQSwUGAAAAAAQABAD1AAAAhwMAAAAA&#10;" adj="4805" filled="f" strokecolor="#002060" strokeweight="1pt"/>
                    <v:shape id="六边形 9" o:spid="_x0000_s1032"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x8EA&#10;AADaAAAADwAAAGRycy9kb3ducmV2LnhtbESPQYvCMBSE7wv+h/AEb2uqB7Vdo6igKJ5W3fujedvW&#10;bV5qE23115sFweMwM98w03lrSnGj2hWWFQz6EQji1OqCMwWn4/pzAsJ5ZI2lZVJwJwfzWedjiom2&#10;DX/T7eAzESDsElSQe18lUro0J4Oubyvi4P3a2qAPss6krrEJcFPKYRSNpMGCw0KOFa1ySv8OV6Pg&#10;souL/fX0oJ9x6pfjsjmbjT4r1eu2iy8Qnlr/Dr/aW60ghv8r4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bv8fBAAAA2gAAAA8AAAAAAAAAAAAAAAAAmAIAAGRycy9kb3du&#10;cmV2LnhtbFBLBQYAAAAABAAEAPUAAACGAwAAAAA=&#10;" adj="4805" filled="f" strokecolor="#002060" strokeweight="1pt"/>
                    <v:shape id="六边形 10" o:spid="_x0000_s1033"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IwMMA&#10;AADbAAAADwAAAGRycy9kb3ducmV2LnhtbESPS2/CQAyE75X6H1au1FvZtAcegQVRpKKinnjdraxJ&#10;AllvyC4k8OvxoRI3WzOe+TyZda5SV2pC6dnAZy8BRZx5W3JuYLf9+RiCChHZYuWZDNwowGz6+jLB&#10;1PqW13TdxFxJCIcUDRQx1qnWISvIYej5mli0g28cRlmbXNsGWwl3lf5Kkr52WLI0FFjToqDstLk4&#10;A+fVqPy77O60H2Txe1C1R7e0R2Pe37r5GFSkLj7N/9e/VvCFXn6RAf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NIwMMAAADbAAAADwAAAAAAAAAAAAAAAACYAgAAZHJzL2Rv&#10;d25yZXYueG1sUEsFBgAAAAAEAAQA9QAAAIgDAAAAAA==&#10;" adj="4805" filled="f" strokecolor="#002060" strokeweight="1pt"/>
                    <v:shape id="六边形 11" o:spid="_x0000_s1034" type="#_x0000_t9" style="position:absolute;left:13609;top:8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W8IA&#10;AADbAAAADwAAAGRycy9kb3ducmV2LnhtbERPS2vCQBC+C/0PyxR6M5t4qDZmDVZoafHko/chOybR&#10;7GyaXU3aX+8Kgrf5+J6T5YNpxIU6V1tWkEQxCOLC6ppLBfvdx3gGwnlkjY1lUvBHDvLF0yjDVNue&#10;N3TZ+lKEEHYpKqi8b1MpXVGRQRfZljhwB9sZ9AF2pdQd9iHcNHISx6/SYM2hocKWVhUVp+3ZKPj9&#10;fqvX5/0//UwL/z5t+qP51EelXp6H5RyEp8E/xHf3lw7zE7j9Eg6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bwgAAANsAAAAPAAAAAAAAAAAAAAAAAJgCAABkcnMvZG93&#10;bnJldi54bWxQSwUGAAAAAAQABAD1AAAAhwMAAAAA&#10;" adj="4805" filled="f" strokecolor="#002060" strokeweight="1pt"/>
                    <v:shape id="六边形 12" o:spid="_x0000_s1035"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1zLMAA&#10;AADbAAAADwAAAGRycy9kb3ducmV2LnhtbERPS4vCMBC+L/gfwgje1lQPPrpGWQVF8bRa70Mz29Zt&#10;JrWJtvrrzYLgbT6+58wWrSnFjWpXWFYw6EcgiFOrC84UJMf15wSE88gaS8uk4E4OFvPOxwxjbRv+&#10;odvBZyKEsItRQe59FUvp0pwMur6tiAP3a2uDPsA6k7rGJoSbUg6jaCQNFhwacqxolVP6d7gaBZfd&#10;tNhfkwedxqlfjsvmbDb6rFSv235/gfDU+rf45d7qMH8I/7+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1zLMAAAADbAAAADwAAAAAAAAAAAAAAAACYAgAAZHJzL2Rvd25y&#10;ZXYueG1sUEsFBgAAAAAEAAQA9QAAAIUDAAAAAA==&#10;" adj="4805" filled="f" strokecolor="#002060" strokeweight="1pt"/>
                  </v:group>
                  <v:shape id="六边形 13" o:spid="_x0000_s1036" type="#_x0000_t9" style="position:absolute;left:31593;top:5627;width:13338;height:11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ZcMA&#10;AADbAAAADwAAAGRycy9kb3ducmV2LnhtbESPT4vCMBDF7wv7HcIseFvTVVGpRlkEwYOCfw/ehmZs&#10;is2kNFGrn94IgrcZ3vu9eTOeNrYUV6p94VjBXzsBQZw5XXCuYL+b/w5B+ICssXRMCu7kYTr5/hpj&#10;qt2NN3TdhlzEEPYpKjAhVKmUPjNk0bddRRy1k6sthrjWudQ13mK4LWUnSfrSYsHxgsGKZoay8/Zi&#10;Yw23HFT9xyrfHI7ZbM9zZ4p1T6nWT/M/AhGoCR/zm17oyHXh9Usc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Z/ZcMAAADbAAAADwAAAAAAAAAAAAAAAACYAgAAZHJzL2Rv&#10;d25yZXYueG1sUEsFBgAAAAAEAAQA9QAAAIgDAAAAAA==&#10;" adj="4534" filled="f" strokecolor="#002060" strokeweight="1pt"/>
                  <v:shape id="六边形 14" o:spid="_x0000_s1037" type="#_x0000_t9" style="position:absolute;left:42085;top:11254;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EcMA&#10;AADbAAAADwAAAGRycy9kb3ducmV2LnhtbESPT4vCMBDF74LfIYzgTVNFXOkaixQEDy7497C3oRmb&#10;YjMpTdS6n94sLOxthvd+b94ss87W4kGtrxwrmIwTEMSF0xWXCs6nzWgBwgdkjbVjUvAiD9mq31ti&#10;qt2TD/Q4hlLEEPYpKjAhNKmUvjBk0Y9dQxy1q2sthri2pdQtPmO4reU0SebSYsXxgsGGckPF7Xi3&#10;sYbbfTTzn6/ycPku8jNvnKn2M6WGg279CSJQF/7Nf/RWR24Gv7/EA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nEcMAAADbAAAADwAAAAAAAAAAAAAAAACYAgAAZHJzL2Rv&#10;d25yZXYueG1sUEsFBgAAAAAEAAQA9QAAAIgDAAAAAA==&#10;" adj="4534" filled="f" strokecolor="#002060" strokeweight="1pt"/>
                  <v:shape id="六边形 15" o:spid="_x0000_s1038" type="#_x0000_t9" style="position:absolute;left:42085;top:22508;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CisMA&#10;AADbAAAADwAAAGRycy9kb3ducmV2LnhtbESPS4sCMRCE7wv7H0IveFszK74YjbIIggcFnwdvzaSd&#10;DE46wyTq6K83guCtm6qvuno8bWwprlT7wrGCv3YCgjhzuuBcwX43/x2C8AFZY+mYFNzJw3Ty/TXG&#10;VLsbb+i6DbmIIexTVGBCqFIpfWbIom+7ijhqJ1dbDHGtc6lrvMVwW8pOkvSlxYLjBYMVzQxl5+3F&#10;xhpuOaj6j1W+ORyz2Z7nzhTrrlKtn+Z/BCJQEz7mN73QkevB65c4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NCisMAAADbAAAADwAAAAAAAAAAAAAAAACYAgAAZHJzL2Rv&#10;d25yZXYueG1sUEsFBgAAAAAEAAQA9QAAAIgDAAAAAA==&#10;" adj="4534" filled="f" strokecolor="#002060" strokeweight="1pt"/>
                  <v:shape id="六边形 16" o:spid="_x0000_s1039" type="#_x0000_t9" style="position:absolute;left:42085;top:33645;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Hc/cUA&#10;AADbAAAADwAAAGRycy9kb3ducmV2LnhtbESPQWvDMAyF74X+B6PCbo3TMrKSxi2jUNhhgyXNDruJ&#10;WI3DYjnEXpvt18+Fwm4S731PT8V+sr240Og7xwpWSQqCuHG641ZBfTouNyB8QNbYOyYFP+Rhv5vP&#10;Csy1u3JJlyq0Ioawz1GBCWHIpfSNIYs+cQNx1M5utBjiOrZSj3iN4baX6zTNpMWO4wWDAx0MNV/V&#10;t4013OvTkP2+teXHZ3Oo+ehM9/6o1MNiet6CCDSFf/OdftGRy+D2Sxx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dz9xQAAANsAAAAPAAAAAAAAAAAAAAAAAJgCAABkcnMv&#10;ZG93bnJldi54bWxQSwUGAAAAAAQABAD1AAAAigMAAAAA&#10;" adj="4534" filled="f" strokecolor="#002060" strokeweight="1pt"/>
                  <v:shape id="六边形 17" o:spid="_x0000_s1040" type="#_x0000_t9" style="position:absolute;left:31593;top:39272;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5ZsIA&#10;AADbAAAADwAAAGRycy9kb3ducmV2LnhtbESPzarCMBCF94LvEEZwp6kiKtUoIgh3cYXr38Ld0IxN&#10;sZmUJmr16c0Fwd0M53xnzsyXjS3FnWpfOFYw6CcgiDOnC84VHA+b3hSED8gaS8ek4Ekelot2a46p&#10;dg/e0X0fchFD2KeowIRQpVL6zJBF33cVcdQurrYY4lrnUtf4iOG2lMMkGUuLBccLBitaG8qu+5uN&#10;NdzvpBq/tvnudM7WR944U/yNlOp2mtUMRKAmfM0f+kdHbgL/v8QB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XlmwgAAANsAAAAPAAAAAAAAAAAAAAAAAJgCAABkcnMvZG93&#10;bnJldi54bWxQSwUGAAAAAAQABAD1AAAAhwMAAAAA&#10;" adj="4534" filled="f" strokecolor="#002060" strokeweight="1pt"/>
                  <v:shape id="六边形 18" o:spid="_x0000_s1041" type="#_x0000_t9" style="position:absolute;left:20984;top:44840;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tFMQA&#10;AADbAAAADwAAAGRycy9kb3ducmV2LnhtbESPQWvCQBCF74L/YRnBm24qopK6ShGEHlqoGg+9Ddlp&#10;NjQ7G7Krpv5651DwNo9535s3623vG3WlLtaBDbxMM1DEZbA1VwaK036yAhUTssUmMBn4owjbzXCw&#10;xtyGGx/oekyVkhCOORpwKbW51rF05DFOQ0ssu5/QeUwiu0rbDm8S7hs9y7KF9lizXHDY0s5R+Xu8&#10;eKkRPpbt4v5ZHc7f5a7gfXD119yY8ah/ewWVqE9P8z/9boWTsvKLD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y7RTEAAAA2wAAAA8AAAAAAAAAAAAAAAAAmAIAAGRycy9k&#10;b3ducmV2LnhtbFBLBQYAAAAABAAEAPUAAACJAwAAAAA=&#10;" adj="4534" filled="f" strokecolor="#002060" strokeweight="1pt"/>
                  <v:shape id="六边形 19" o:spid="_x0000_s1042" type="#_x0000_t9" style="position:absolute;left:10433;top:39155;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5Ij8UA&#10;AADbAAAADwAAAGRycy9kb3ducmV2LnhtbESPQWvCQBCF7wX/wzJCb3WjSGqjq4ggeGih0fTgbchO&#10;s6HZ2ZBdk7S/vlsoeJvhve/Nm81utI3oqfO1YwXzWQKCuHS65kpBcTk+rUD4gKyxcUwKvsnDbjt5&#10;2GCm3cA59edQiRjCPkMFJoQ2k9KXhiz6mWuJo/bpOoshrl0ldYdDDLeNXCRJKi3WHC8YbOlgqPw6&#10;32ys4V6f2/Tnrco/ruWh4KMz9ftSqcfpuF+DCDSGu/mfPunIvcDfL3E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kiPxQAAANsAAAAPAAAAAAAAAAAAAAAAAJgCAABkcnMv&#10;ZG93bnJldi54bWxQSwUGAAAAAAQABAD1AAAAigMAAAAA&#10;" adj="4534" filled="f" strokecolor="#002060" strokeweight="1pt"/>
                  <v:shape id="六边形 20" o:spid="_x0000_s1043" type="#_x0000_t9" style="position:absolute;top:33645;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rr8QA&#10;AADbAAAADwAAAGRycy9kb3ducmV2LnhtbESPwWrCQBCG74LvsIzQm26UYkvqKkUQPChUGw/ehuw0&#10;G5qdDdlVo0/vHAo9Dv/833yzWPW+UVfqYh3YwHSSgSIug625MlB8b8bvoGJCttgEJgN3irBaDgcL&#10;zG248YGux1QpgXDM0YBLqc21jqUjj3ESWmLJfkLnMcnYVdp2eBO4b/Qsy+baY81ywWFLa0fl7/Hi&#10;RSPs3tr5Y18dTudyXfAmuPrr1ZiXUf/5ASpRn/6X/9pba2Am9vKLAE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K6/EAAAA2wAAAA8AAAAAAAAAAAAAAAAAmAIAAGRycy9k&#10;b3ducmV2LnhtbFBLBQYAAAAABAAEAPUAAACJAwAAAAA=&#10;" adj="4534" filled="f" strokecolor="#002060" strokeweight="1pt"/>
                  <v:shape id="六边形 21" o:spid="_x0000_s1044" type="#_x0000_t9" style="position:absolute;top:22508;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ONMIA&#10;AADbAAAADwAAAGRycy9kb3ducmV2LnhtbESPQavCMBCE7w/8D2EFb89UEX1Uo4ggeFBQnx68Lc3a&#10;FJtNaaJWf70RBI/D7HyzM5k1thQ3qn3hWEGvm4AgzpwuOFdw+F/+/oHwAVlj6ZgUPMjDbNr6mWCq&#10;3Z13dNuHXEQI+xQVmBCqVEqfGbLou64ijt7Z1RZDlHUudY33CLel7CfJUFosODYYrGhhKLvsrza+&#10;4dajavjc5LvjKVsceOlMsR0o1Wk38zGIQE34Hn/SK62g34P3lgg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I40wgAAANsAAAAPAAAAAAAAAAAAAAAAAJgCAABkcnMvZG93&#10;bnJldi54bWxQSwUGAAAAAAQABAD1AAAAhwMAAAAA&#10;" adj="4534" filled="f" strokecolor="#002060" strokeweight="1pt"/>
                  <v:shape id="六边形 22" o:spid="_x0000_s1045" type="#_x0000_t9" style="position:absolute;top:11312;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QQ8UA&#10;AADbAAAADwAAAGRycy9kb3ducmV2LnhtbESPwWrDMBBE74H8g9hAb4lcU5ziRgklEOihgTpxD70t&#10;1sYysVbGUm03X18VCjkOs/NmZ7ObbCsG6n3jWMHjKgFBXDndcK2gPB+WzyB8QNbYOiYFP+Rht53P&#10;NphrN3JBwynUIkLY56jAhNDlUvrKkEW/ch1x9C6utxii7Gupexwj3LYyTZJMWmw4NhjsaG+oup6+&#10;bXzDva+77Hasi8+val/ywZnm40mph8X0+gIi0BTux//pN60gTeFvSwS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hBDxQAAANsAAAAPAAAAAAAAAAAAAAAAAJgCAABkcnMv&#10;ZG93bnJldi54bWxQSwUGAAAAAAQABAD1AAAAigMAAAAA&#10;" adj="4534" filled="f" strokecolor="#002060" strokeweight="1pt"/>
                  <v:shape id="六边形 23" o:spid="_x0000_s1046" type="#_x0000_t9" style="position:absolute;left:10433;top:5627;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12MUA&#10;AADbAAAADwAAAGRycy9kb3ducmV2LnhtbESPQWvCQBCF7wX/wzJCb81GW1RiVhFB6KGFmurB25Ad&#10;s8HsbMiuJvrru4VCj48373vz8vVgG3GjzteOFUySFARx6XTNlYLD9+5lAcIHZI2NY1JwJw/r1egp&#10;x0y7nvd0K0IlIoR9hgpMCG0mpS8NWfSJa4mjd3adxRBlV0ndYR/htpHTNJ1JizXHBoMtbQ2Vl+Jq&#10;4xvuY97OHp/V/ngqtwfeOVN/vSn1PB42SxCBhvB//Jd+1wqmr/C7JQJ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XYxQAAANsAAAAPAAAAAAAAAAAAAAAAAJgCAABkcnMv&#10;ZG93bnJldi54bWxQSwUGAAAAAAQABAD1AAAAigMAAAAA&#10;" adj="4534" filled="f" strokecolor="#002060" strokeweight="1pt"/>
                  <v:shape id="六边形 24" o:spid="_x0000_s1047" type="#_x0000_t9" style="position:absolute;left:21042;width:13337;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trMIA&#10;AADbAAAADwAAAGRycy9kb3ducmV2LnhtbESPT6vCMBDE7w/8DmEFb89UEZVqFBGEd3iCfw/elmZt&#10;is2mNFGrn94Igsdhdn6zM503thQ3qn3hWEGvm4AgzpwuOFdw2K9+xyB8QNZYOiYFD/Iwn7V+pphq&#10;d+ct3XYhFxHCPkUFJoQqldJnhiz6rquIo3d2tcUQZZ1LXeM9wm0p+0kylBYLjg0GK1oayi67q41v&#10;uP9RNXyu8+3xlC0PvHKm2AyU6rSbxQREoCZ8jz/pP62gP4D3lgg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y2swgAAANsAAAAPAAAAAAAAAAAAAAAAAJgCAABkcnMvZG93&#10;bnJldi54bWxQSwUGAAAAAAQABAD1AAAAhwMAAAAA&#10;" adj="4534" filled="f" strokecolor="#002060" strokeweight="1pt"/>
                </v:group>
                <v:group id="组合 25" o:spid="_x0000_s1048" style="position:absolute;left:467;width:39244;height:36747" coordsize="55422,5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组合 26" o:spid="_x0000_s1049" style="position:absolute;left:10550;top:11195;width:34350;height:33639" coordorigin=",80" coordsize="44571,4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六边形 27" o:spid="_x0000_s1050"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aCcMA&#10;AADbAAAADwAAAGRycy9kb3ducmV2LnhtbESPT4vCMBTE78J+h/AWvGm6HqzbNYorKIon/+z90bxt&#10;q81LbaKtfnojCB6HmfkNM562phRXql1hWcFXPwJBnFpdcKbgsF/0RiCcR9ZYWiYFN3IwnXx0xpho&#10;2/CWrjufiQBhl6CC3PsqkdKlORl0fVsRB+/f1gZ9kHUmdY1NgJtSDqJoKA0WHBZyrGieU3raXYyC&#10;8/q72FwOd/qLU/8bl83RLPVRqe5nO/sB4an17/CrvdIKBjE8v4Qf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YaCcMAAADbAAAADwAAAAAAAAAAAAAAAACYAgAAZHJzL2Rv&#10;d25yZXYueG1sUEsFBgAAAAAEAAQA9QAAAIgDAAAAAA==&#10;" adj="4805" filled="f" strokecolor="#002060" strokeweight="1pt"/>
                    <v:shape id="六边形 28" o:spid="_x0000_s1051" type="#_x0000_t9" style="position:absolute;left:27265;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Oe8AA&#10;AADbAAAADwAAAGRycy9kb3ducmV2LnhtbERPyW7CMBC9V+IfrEHiVhw4sKRxECCBQJxYeh/F0yQ0&#10;HofYkNCvrw9IHJ/eniw6U4kHNa60rGA0jEAQZ1aXnCu4nDefMxDOI2usLJOCJzlYpL2PBGNtWz7S&#10;4+RzEULYxaig8L6OpXRZQQbd0NbEgfuxjUEfYJNL3WAbwk0lx1E0kQZLDg0F1rQuKPs93Y2C235e&#10;Hu6XP/qeZn41rdqr2eqrUoN+t/wC4anzb/HLvdMKxm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mOe8AAAADbAAAADwAAAAAAAAAAAAAAAACYAgAAZHJzL2Rvd25y&#10;ZXYueG1sUEsFBgAAAAAEAAQA9QAAAIUDAAAAAA==&#10;" adj="4805" filled="f" strokecolor="#002060" strokeweight="1pt"/>
                    <v:shape id="六边形 29" o:spid="_x0000_s1052"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r4MIA&#10;AADbAAAADwAAAGRycy9kb3ducmV2LnhtbESPS4vCQBCE78L+h6EFbzrRg4/oKK6guOzJ173JtEk0&#10;0xMzo4n763cEwWNRVV9Rs0VjCvGgyuWWFfR7EQjixOqcUwXHw7o7BuE8ssbCMil4koPF/Ks1w1jb&#10;mnf02PtUBAi7GBVk3pexlC7JyKDr2ZI4eGdbGfRBVqnUFdYBbgo5iKKhNJhzWMiwpFVGyXV/Nwpu&#10;P5P89378o9Mo8d+jor6Yjb4o1Wk3yykIT43/hN/trVYwmMDrS/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SvgwgAAANsAAAAPAAAAAAAAAAAAAAAAAJgCAABkcnMvZG93&#10;bnJldi54bWxQSwUGAAAAAAQABAD1AAAAhwMAAAAA&#10;" adj="4805" filled="f" strokecolor="#002060" strokeweight="1pt"/>
                    <v:shape id="六边形 30" o:spid="_x0000_s1053"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UoMEA&#10;AADbAAAADwAAAGRycy9kb3ducmV2LnhtbERPyW7CMBC9V+o/WFOJW3EKEpQQg1okqqKeSOE+iocs&#10;jcchdhb4+vpQqcentyfb0dSip9aVlhW8TCMQxJnVJecKTt/751cQziNrrC2Tghs52G4eHxKMtR34&#10;SH3qcxFC2MWooPC+iaV0WUEG3dQ2xIG72NagD7DNpW5xCOGmlrMoWkiDJYeGAhvaFZT9pJ1RcD2s&#10;yq/udKfzMvPvy3qozIeulJo8jW9rEJ5G/y/+c39qBfOwPnw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FKDBAAAA2wAAAA8AAAAAAAAAAAAAAAAAmAIAAGRycy9kb3du&#10;cmV2LnhtbFBLBQYAAAAABAAEAPUAAACGAwAAAAA=&#10;" adj="4805" filled="f" strokecolor="#002060" strokeweight="1pt"/>
                    <v:shape id="六边形 31" o:spid="_x0000_s1054"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xO8IA&#10;AADbAAAADwAAAGRycy9kb3ducmV2LnhtbESPQYvCMBSE7wv+h/AEb2uqgrrVKLqwonjS1fujedvW&#10;bV5qE2311xtB8DjMzDfMdN6YQlypcrllBb1uBII4sTrnVMHh9+dzDMJ5ZI2FZVJwIwfzWetjirG2&#10;Ne/ouvepCBB2MSrIvC9jKV2SkUHXtSVx8P5sZdAHWaVSV1gHuClkP4qG0mDOYSHDkr4zSv73F6Pg&#10;vPnKt5fDnY6jxC9HRX0yK31SqtNuFhMQnhr/Dr/aa61g0IP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rE7wgAAANsAAAAPAAAAAAAAAAAAAAAAAJgCAABkcnMvZG93&#10;bnJldi54bWxQSwUGAAAAAAQABAD1AAAAhwMAAAAA&#10;" adj="4805" filled="f" strokecolor="#002060" strokeweight="1pt"/>
                    <v:shape id="六边形 672" o:spid="_x0000_s1055" type="#_x0000_t9" style="position:absolute;left:13609;top:8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HNJcQA&#10;AADcAAAADwAAAGRycy9kb3ducmV2LnhtbESPT4vCMBTE74LfITzBm6Z6sGvXKLqwonjyz94fzdu2&#10;bvNSm2irn94ICx6HmfkNM1u0phQ3ql1hWcFoGIEgTq0uOFNwOn4PPkA4j6yxtEwK7uRgMe92Zpho&#10;2/CebgefiQBhl6CC3PsqkdKlORl0Q1sRB+/X1gZ9kHUmdY1NgJtSjqNoIg0WHBZyrOgrp/TvcDUK&#10;LttpsbueHvQTp34Vl83ZrPVZqX6vXX6C8NT6d/i/vdEKJvEY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xzSXEAAAA3AAAAA8AAAAAAAAAAAAAAAAAmAIAAGRycy9k&#10;b3ducmV2LnhtbFBLBQYAAAAABAAEAPUAAACJAwAAAAA=&#10;" adj="4805" filled="f" strokecolor="#002060" strokeweight="1pt"/>
                    <v:shape id="六边形 673" o:spid="_x0000_s1056"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ovsQA&#10;AADcAAAADwAAAGRycy9kb3ducmV2LnhtbESPQWvCQBSE74L/YXlCb7pRwdjUVbRgUTxp7f2RfSbR&#10;7Ns0u5ror+8WBI/DzHzDzBatKcWNaldYVjAcRCCIU6sLzhQcv9f9KQjnkTWWlknBnRws5t3ODBNt&#10;G97T7eAzESDsElSQe18lUro0J4NuYCvi4J1sbdAHWWdS19gEuCnlKIom0mDBYSHHij5zSi+Hq1Hw&#10;u30vdtfjg37i1K/isjmbL31W6q3XLj9AeGr9K/xsb7SCSTyG/zPh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9aL7EAAAA3AAAAA8AAAAAAAAAAAAAAAAAmAIAAGRycy9k&#10;b3ducmV2LnhtbFBLBQYAAAAABAAEAPUAAACJAwAAAAA=&#10;" adj="4805" filled="f" strokecolor="#002060" strokeweight="1pt"/>
                  </v:group>
                  <v:shape id="六边形 674" o:spid="_x0000_s1057" type="#_x0000_t9" style="position:absolute;left:31593;top:5627;width:13338;height:11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FbcQA&#10;AADcAAAADwAAAGRycy9kb3ducmV2LnhtbESPQYvCMBCF74L/IYzgTVNFqlSjiCDswYVV68Hb0IxN&#10;sZmUJqvd/fWbBcHj48373rzVprO1eFDrK8cKJuMEBHHhdMWlgvy8Hy1A+ICssXZMCn7Iw2bd760w&#10;0+7JR3qcQikihH2GCkwITSalLwxZ9GPXEEfv5lqLIcq2lLrFZ4TbWk6TJJUWK44NBhvaGSrup28b&#10;33CHeZP+fpbHy7XY5bx3pvqaKTUcdNsliEBdeB+/0h9aQTqfwf+YS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bRW3EAAAA3AAAAA8AAAAAAAAAAAAAAAAAmAIAAGRycy9k&#10;b3ducmV2LnhtbFBLBQYAAAAABAAEAPUAAACJAwAAAAA=&#10;" adj="4534" filled="f" strokecolor="#002060" strokeweight="1pt"/>
                  <v:shape id="六边形 32" o:spid="_x0000_s1058" type="#_x0000_t9" style="position:absolute;left:42085;top:11254;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nsUA&#10;AADbAAAADwAAAGRycy9kb3ducmV2LnhtbESPQWvCQBCF7wX/wzJCb81GW1RiVhFB6KGFmurB25Ad&#10;s8HsbMiuJvrru4VCj48373vz8vVgG3GjzteOFUySFARx6XTNlYLD9+5lAcIHZI2NY1JwJw/r1egp&#10;x0y7nvd0K0IlIoR9hgpMCG0mpS8NWfSJa4mjd3adxRBlV0ndYR/htpHTNJ1JizXHBoMtbQ2Vl+Jq&#10;4xvuY97OHp/V/ngqtwfeOVN/vSn1PB42SxCBhvB//Jd+1wpep/C7JQJ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4aexQAAANsAAAAPAAAAAAAAAAAAAAAAAJgCAABkcnMv&#10;ZG93bnJldi54bWxQSwUGAAAAAAQABAD1AAAAigMAAAAA&#10;" adj="4534" filled="f" strokecolor="#002060" strokeweight="1pt"/>
                  <v:shape id="六边形 33" o:spid="_x0000_s1059" type="#_x0000_t9" style="position:absolute;left:42085;top:22508;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jBcQA&#10;AADbAAAADwAAAGRycy9kb3ducmV2LnhtbESPT4vCMBDF74LfIYzgTdNVcZdqFBEEDwr+6R72NjRj&#10;U7aZlCZq9dObhQWPjzfv9+bNl62txI0aXzpW8DFMQBDnTpdcKMjOm8EXCB+QNVaOScGDPCwX3c4c&#10;U+3ufKTbKRQiQtinqMCEUKdS+tyQRT90NXH0Lq6xGKJsCqkbvEe4reQoSabSYsmxwWBNa0P57+lq&#10;4xtu91lPn/vi+P2TrzPeOFMeJkr1e+1qBiJQG97H/+mtVjAew9+WC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jIwXEAAAA2wAAAA8AAAAAAAAAAAAAAAAAmAIAAGRycy9k&#10;b3ducmV2LnhtbFBLBQYAAAAABAAEAPUAAACJAwAAAAA=&#10;" adj="4534" filled="f" strokecolor="#002060" strokeweight="1pt"/>
                  <v:shape id="六边形 34" o:spid="_x0000_s1060" type="#_x0000_t9" style="position:absolute;left:42085;top:33645;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7ccUA&#10;AADbAAAADwAAAGRycy9kb3ducmV2LnhtbESPQWvCQBCF74L/YRmhN7PRikrMKiIIPbRQrR68Ddkx&#10;G8zOhuw2Sfvru4VCj48373vz8t1ga9FR6yvHCmZJCoK4cLriUsHl4zhdg/ABWWPtmBR8kYfddjzK&#10;MdOu5xN151CKCGGfoQITQpNJ6QtDFn3iGuLo3V1rMUTZllK32Ee4reU8TZfSYsWxwWBDB0PF4/xp&#10;4xvuddUsv9/K0/VWHC58dKZ6Xyj1NBn2GxCBhvB//Jd+0QqeF/C7JQJ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rtxxQAAANsAAAAPAAAAAAAAAAAAAAAAAJgCAABkcnMv&#10;ZG93bnJldi54bWxQSwUGAAAAAAQABAD1AAAAigMAAAAA&#10;" adj="4534" filled="f" strokecolor="#002060" strokeweight="1pt"/>
                  <v:shape id="六边形 35" o:spid="_x0000_s1061" type="#_x0000_t9" style="position:absolute;left:31593;top:39272;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e6sQA&#10;AADbAAAADwAAAGRycy9kb3ducmV2LnhtbESPzYoCMRCE78K+Q+gFb5pZdVVGoyyC4EFh/Tt4aybt&#10;ZHDSGSZRx336jSB4LKrrq67pvLGluFHtC8cKvroJCOLM6YJzBYf9sjMG4QOyxtIxKXiQh/nsozXF&#10;VLs7b+m2C7mIEPYpKjAhVKmUPjNk0XddRRy9s6sthijrXOoa7xFuS9lLkqG0WHBsMFjRwlB22V1t&#10;fMOtR9Xwb5Nvj6dsceClM8XvQKn2Z/MzARGoCe/jV3qlFfS/4bklAk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GHurEAAAA2wAAAA8AAAAAAAAAAAAAAAAAmAIAAGRycy9k&#10;b3ducmV2LnhtbFBLBQYAAAAABAAEAPUAAACJAwAAAAA=&#10;" adj="4534" filled="f" strokecolor="#002060" strokeweight="1pt"/>
                  <v:shape id="六边形 36" o:spid="_x0000_s1062" type="#_x0000_t9" style="position:absolute;left:20984;top:44840;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AncQA&#10;AADbAAAADwAAAGRycy9kb3ducmV2LnhtbESPT4vCMBDF78J+hzCCN039Q1eqURZB8KCgrh68Dc1s&#10;U7aZlCZqdz+9EQSPjzfv9+bNl62txI0aXzpWMBwkIIhzp0suFJy+1/0pCB+QNVaOScEfeVguPjpz&#10;zLS784Fux1CICGGfoQITQp1J6XNDFv3A1cTR+3GNxRBlU0jd4D3CbSVHSZJKiyXHBoM1rQzlv8er&#10;jW+47Wed/u+Kw/mSr068dqbcT5TqdduvGYhAbXgfv9IbrWCcwnNLBI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UgJ3EAAAA2wAAAA8AAAAAAAAAAAAAAAAAmAIAAGRycy9k&#10;b3ducmV2LnhtbFBLBQYAAAAABAAEAPUAAACJAwAAAAA=&#10;" adj="4534" filled="f" strokecolor="#002060" strokeweight="1pt"/>
                  <v:shape id="六边形 37" o:spid="_x0000_s1063" type="#_x0000_t9" style="position:absolute;left:10433;top:39155;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lBsQA&#10;AADbAAAADwAAAGRycy9kb3ducmV2LnhtbESPT4vCMBDF7wv7HcIseFvTXcVKNcoiCB4U/HvwNjRj&#10;U2wmpclq9dMbQfD4ePN+b9542tpKXKjxpWMFP90EBHHudMmFgv1u/j0E4QOyxsoxKbiRh+nk82OM&#10;mXZX3tBlGwoRIewzVGBCqDMpfW7Iou+6mjh6J9dYDFE2hdQNXiPcVvI3SQbSYsmxwWBNM0P5eftv&#10;4xtumdaD+6rYHI75bM9zZ8p1X6nOV/s3AhGoDe/jV3qhFfRSeG6JAJ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JQbEAAAA2wAAAA8AAAAAAAAAAAAAAAAAmAIAAGRycy9k&#10;b3ducmV2LnhtbFBLBQYAAAAABAAEAPUAAACJAwAAAAA=&#10;" adj="4534" filled="f" strokecolor="#002060" strokeweight="1pt"/>
                  <v:shape id="六边形 44" o:spid="_x0000_s1064" type="#_x0000_t9" style="position:absolute;top:33645;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IDMMA&#10;AADbAAAADwAAAGRycy9kb3ducmV2LnhtbESPT4vCMBDF7wt+hzCCtzVViko1igiCBxf8e/A2NLNN&#10;2WZSmqh1P70RBI+PN+/35s0Wra3EjRpfOlYw6CcgiHOnSy4UnI7r7wkIH5A1Vo5JwYM8LOadrxlm&#10;2t15T7dDKESEsM9QgQmhzqT0uSGLvu9q4uj9usZiiLIppG7wHuG2ksMkGUmLJccGgzWtDOV/h6uN&#10;b7jtuB79/xT78yVfnXjtTLlLlep12+UURKA2fI7f6Y1WkKbw2hI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zIDMMAAADbAAAADwAAAAAAAAAAAAAAAACYAgAAZHJzL2Rv&#10;d25yZXYueG1sUEsFBgAAAAAEAAQA9QAAAIgDAAAAAA==&#10;" adj="4534" filled="f" strokecolor="#002060" strokeweight="1pt"/>
                  <v:shape id="六边形 45" o:spid="_x0000_s1065" type="#_x0000_t9" style="position:absolute;top:22508;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tl8QA&#10;AADbAAAADwAAAGRycy9kb3ducmV2LnhtbESPT4vCMBDF74LfIYzgTdMVdZdqFBEEDwr+6R72NjRj&#10;U7aZlCZq9dObhQWPjzfv9+bNl62txI0aXzpW8DFMQBDnTpdcKMjOm8EXCB+QNVaOScGDPCwX3c4c&#10;U+3ufKTbKRQiQtinqMCEUKdS+tyQRT90NXH0Lq6xGKJsCqkbvEe4reQoSabSYsmxwWBNa0P57+lq&#10;4xtu91lPn/vi+P2TrzPeOFMexkr1e+1qBiJQG97H/+mtVjCewN+WC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bZfEAAAA2wAAAA8AAAAAAAAAAAAAAAAAmAIAAGRycy9k&#10;b3ducmV2LnhtbFBLBQYAAAAABAAEAPUAAACJAwAAAAA=&#10;" adj="4534" filled="f" strokecolor="#002060" strokeweight="1pt"/>
                  <v:shape id="六边形 62" o:spid="_x0000_s1066" type="#_x0000_t9" style="position:absolute;top:11312;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pg8MA&#10;AADbAAAADwAAAGRycy9kb3ducmV2LnhtbESPT4vCMBDF74LfIYzgTVNFulKNIoLgQWH9d/A2NLNN&#10;2WZSmqjVT78RhD0+3rzfmzdftrYSd2p86VjBaJiAIM6dLrlQcD5tBlMQPiBrrByTgid5WC66nTlm&#10;2j34QPdjKESEsM9QgQmhzqT0uSGLfuhq4uj9uMZiiLIppG7wEeG2kuMkSaXFkmODwZrWhvLf483G&#10;N9zuq05f++JwuebrM2+cKb8nSvV77WoGIlAb/o8/6a1WkI7hvSUC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ypg8MAAADbAAAADwAAAAAAAAAAAAAAAACYAgAAZHJzL2Rv&#10;d25yZXYueG1sUEsFBgAAAAAEAAQA9QAAAIgDAAAAAA==&#10;" adj="4534" filled="f" strokecolor="#002060" strokeweight="1pt"/>
                  <v:shape id="六边形 63" o:spid="_x0000_s1067" type="#_x0000_t9" style="position:absolute;left:10433;top:5627;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MGMQA&#10;AADbAAAADwAAAGRycy9kb3ducmV2LnhtbESPT4vCMBDF78J+hzCCN039Q1eqURZB8KCgrh68Dc1s&#10;U7aZlCZqdz+9EQSPjzfv9+bNl62txI0aXzpWMBwkIIhzp0suFJy+1/0pCB+QNVaOScEfeVguPjpz&#10;zLS784Fux1CICGGfoQITQp1J6XNDFv3A1cTR+3GNxRBlU0jd4D3CbSVHSZJKiyXHBoM1rQzlv8er&#10;jW+47Wed/u+Kw/mSr068dqbcT5TqdduvGYhAbXgfv9IbrSAdw3NLBI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DBjEAAAA2wAAAA8AAAAAAAAAAAAAAAAAmAIAAGRycy9k&#10;b3ducmV2LnhtbFBLBQYAAAAABAAEAPUAAACJAwAAAAA=&#10;" adj="4534" filled="f" strokecolor="#002060" strokeweight="1pt"/>
                  <v:shape id="六边形 480" o:spid="_x0000_s1068" type="#_x0000_t9" style="position:absolute;left:21042;width:13337;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dqMUA&#10;AADcAAAADwAAAGRycy9kb3ducmV2LnhtbESPTWsCQQyG7wX/wxDBW51VxMrqKCIIPSjUr4O3sBN3&#10;Fncyy85U1/765lDoMbx5nzxZrDpfqwe1sQpsYDTMQBEXwVZcGjiftu8zUDEhW6wDk4EXRVgte28L&#10;zG148oEex1QqgXDM0YBLqcm1joUjj3EYGmLJbqH1mGRsS21bfArc13qcZVPtsWK54LChjaPifvz2&#10;ohF2H830Z18eLtdic+ZtcNXXxJhBv1vPQSXq0v/yX/vTGpjMRF+eEQL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V2oxQAAANwAAAAPAAAAAAAAAAAAAAAAAJgCAABkcnMv&#10;ZG93bnJldi54bWxQSwUGAAAAAAQABAD1AAAAigMAAAAA&#10;" adj="4534" filled="f" strokecolor="#002060" strokeweight="1pt"/>
                </v:group>
                <w10:anchorlock/>
              </v:group>
            </w:pict>
          </mc:Fallback>
        </mc:AlternateContent>
      </w:r>
    </w:p>
    <w:p w:rsidR="004B3D61" w:rsidRDefault="004B3D61" w:rsidP="00AB249A">
      <w:pPr>
        <w:pStyle w:val="TAH"/>
        <w:keepNext w:val="0"/>
        <w:rPr>
          <w:rFonts w:eastAsiaTheme="minorEastAsia"/>
          <w:lang w:eastAsia="zh-CN"/>
        </w:rPr>
      </w:pPr>
      <w:r w:rsidRPr="00AB249A">
        <w:rPr>
          <w:rFonts w:eastAsia="Calibri" w:hint="eastAsia"/>
        </w:rPr>
        <w:t>Figure 2.2-</w:t>
      </w:r>
      <w:r w:rsidR="00245D06">
        <w:rPr>
          <w:rFonts w:eastAsiaTheme="minorEastAsia" w:hint="eastAsia"/>
          <w:lang w:eastAsia="zh-CN"/>
        </w:rPr>
        <w:t>2</w:t>
      </w:r>
      <w:r w:rsidR="00245D06" w:rsidRPr="00AB249A">
        <w:rPr>
          <w:rFonts w:eastAsia="Calibri" w:hint="eastAsia"/>
        </w:rPr>
        <w:t xml:space="preserve"> </w:t>
      </w:r>
      <w:r w:rsidR="00731759">
        <w:rPr>
          <w:rFonts w:eastAsiaTheme="minorEastAsia" w:hint="eastAsia"/>
          <w:lang w:eastAsia="zh-CN"/>
        </w:rPr>
        <w:t>L</w:t>
      </w:r>
      <w:r w:rsidRPr="00AB249A">
        <w:rPr>
          <w:rFonts w:eastAsia="Calibri" w:hint="eastAsia"/>
        </w:rPr>
        <w:t>ayout for coexistence between NTN systems</w:t>
      </w:r>
      <w:r w:rsidR="006D1DCF">
        <w:rPr>
          <w:rFonts w:eastAsiaTheme="minorEastAsia" w:hint="eastAsia"/>
          <w:lang w:eastAsia="zh-CN"/>
        </w:rPr>
        <w:t xml:space="preserve"> </w:t>
      </w:r>
    </w:p>
    <w:p w:rsidR="00601FD9" w:rsidRDefault="00601FD9"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F96812" w:rsidRDefault="00F96812" w:rsidP="00AB249A">
      <w:pPr>
        <w:pStyle w:val="TAH"/>
        <w:keepNext w:val="0"/>
        <w:rPr>
          <w:rFonts w:eastAsiaTheme="minorEastAsia"/>
          <w:lang w:eastAsia="zh-CN"/>
        </w:rPr>
      </w:pPr>
    </w:p>
    <w:p w:rsidR="0098220E" w:rsidRDefault="00335F92" w:rsidP="0098220E">
      <w:pPr>
        <w:spacing w:before="0" w:after="120"/>
        <w:jc w:val="center"/>
        <w:rPr>
          <w:sz w:val="20"/>
        </w:rPr>
      </w:pPr>
      <w:r>
        <w:rPr>
          <w:rFonts w:hint="eastAsia"/>
          <w:noProof/>
          <w:lang w:val="en-US"/>
        </w:rPr>
        <mc:AlternateContent>
          <mc:Choice Requires="wpg">
            <w:drawing>
              <wp:inline distT="0" distB="0" distL="0" distR="0">
                <wp:extent cx="4222800" cy="3801600"/>
                <wp:effectExtent l="0" t="0" r="25400" b="27940"/>
                <wp:docPr id="839" name="组合 839"/>
                <wp:cNvGraphicFramePr/>
                <a:graphic xmlns:a="http://schemas.openxmlformats.org/drawingml/2006/main">
                  <a:graphicData uri="http://schemas.microsoft.com/office/word/2010/wordprocessingGroup">
                    <wpg:wgp>
                      <wpg:cNvGrpSpPr/>
                      <wpg:grpSpPr>
                        <a:xfrm>
                          <a:off x="0" y="0"/>
                          <a:ext cx="4222800" cy="3801600"/>
                          <a:chOff x="0" y="0"/>
                          <a:chExt cx="4220845" cy="3799840"/>
                        </a:xfrm>
                      </wpg:grpSpPr>
                      <wpg:grpSp>
                        <wpg:cNvPr id="840" name="组合 840"/>
                        <wpg:cNvGrpSpPr/>
                        <wpg:grpSpPr>
                          <a:xfrm>
                            <a:off x="441960" y="281940"/>
                            <a:ext cx="3343910" cy="3276600"/>
                            <a:chOff x="0" y="0"/>
                            <a:chExt cx="5542219" cy="5603764"/>
                          </a:xfrm>
                          <a:solidFill>
                            <a:srgbClr val="2D836A"/>
                          </a:solidFill>
                        </wpg:grpSpPr>
                        <wpg:grpSp>
                          <wpg:cNvPr id="841" name="组合 841"/>
                          <wpg:cNvGrpSpPr/>
                          <wpg:grpSpPr>
                            <a:xfrm>
                              <a:off x="1055077" y="1119554"/>
                              <a:ext cx="3435010" cy="3363936"/>
                              <a:chOff x="0" y="8061"/>
                              <a:chExt cx="4457136" cy="4625902"/>
                            </a:xfrm>
                            <a:grpFill/>
                          </wpg:grpSpPr>
                          <wps:wsp>
                            <wps:cNvPr id="842" name="六边形 842"/>
                            <wps:cNvSpPr/>
                            <wps:spPr>
                              <a:xfrm>
                                <a:off x="1360967" y="1552353"/>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六边形 843"/>
                            <wps:cNvSpPr/>
                            <wps:spPr>
                              <a:xfrm>
                                <a:off x="2726515" y="786809"/>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六边形 844"/>
                            <wps:cNvSpPr/>
                            <wps:spPr>
                              <a:xfrm>
                                <a:off x="2711302" y="2328530"/>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 name="六边形 845"/>
                            <wps:cNvSpPr/>
                            <wps:spPr>
                              <a:xfrm>
                                <a:off x="1350335" y="3094074"/>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6" name="六边形 846"/>
                            <wps:cNvSpPr/>
                            <wps:spPr>
                              <a:xfrm>
                                <a:off x="0" y="2307265"/>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六边形 847"/>
                            <wps:cNvSpPr/>
                            <wps:spPr>
                              <a:xfrm>
                                <a:off x="1360967" y="8061"/>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六边形 848"/>
                            <wps:cNvSpPr/>
                            <wps:spPr>
                              <a:xfrm>
                                <a:off x="0" y="776176"/>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9" name="六边形 849"/>
                          <wps:cNvSpPr/>
                          <wps:spPr>
                            <a:xfrm>
                              <a:off x="3159369" y="562708"/>
                              <a:ext cx="1333749" cy="1119850"/>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六边形 850"/>
                          <wps:cNvSpPr/>
                          <wps:spPr>
                            <a:xfrm>
                              <a:off x="4208585" y="1125416"/>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六边形 851"/>
                          <wps:cNvSpPr/>
                          <wps:spPr>
                            <a:xfrm>
                              <a:off x="4208585"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六边形 852"/>
                          <wps:cNvSpPr/>
                          <wps:spPr>
                            <a:xfrm>
                              <a:off x="4208585"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六边形 853"/>
                          <wps:cNvSpPr/>
                          <wps:spPr>
                            <a:xfrm>
                              <a:off x="3159369" y="39272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4" name="六边形 854"/>
                          <wps:cNvSpPr/>
                          <wps:spPr>
                            <a:xfrm>
                              <a:off x="2098431" y="44840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六边形 855"/>
                          <wps:cNvSpPr/>
                          <wps:spPr>
                            <a:xfrm>
                              <a:off x="1043354" y="39155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六边形 856"/>
                          <wps:cNvSpPr/>
                          <wps:spPr>
                            <a:xfrm>
                              <a:off x="0"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六边形 857"/>
                          <wps:cNvSpPr/>
                          <wps:spPr>
                            <a:xfrm>
                              <a:off x="0"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六边形 858"/>
                          <wps:cNvSpPr/>
                          <wps:spPr>
                            <a:xfrm>
                              <a:off x="0" y="11312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六边形 859"/>
                          <wps:cNvSpPr/>
                          <wps:spPr>
                            <a:xfrm>
                              <a:off x="1043354" y="5627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六边形 860"/>
                          <wps:cNvSpPr/>
                          <wps:spPr>
                            <a:xfrm>
                              <a:off x="2104292" y="0"/>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1" name="组合 861"/>
                        <wpg:cNvGrpSpPr/>
                        <wpg:grpSpPr>
                          <a:xfrm>
                            <a:off x="0" y="0"/>
                            <a:ext cx="4220845" cy="3799840"/>
                            <a:chOff x="0" y="0"/>
                            <a:chExt cx="4221187" cy="3800398"/>
                          </a:xfrm>
                        </wpg:grpSpPr>
                        <wpg:grpSp>
                          <wpg:cNvPr id="862" name="组合 862"/>
                          <wpg:cNvGrpSpPr/>
                          <wpg:grpSpPr>
                            <a:xfrm>
                              <a:off x="2731477" y="961293"/>
                              <a:ext cx="1489710" cy="1426210"/>
                              <a:chOff x="0" y="0"/>
                              <a:chExt cx="4441923" cy="4633963"/>
                            </a:xfrm>
                            <a:noFill/>
                          </wpg:grpSpPr>
                          <wps:wsp>
                            <wps:cNvPr id="863" name="六边形 863"/>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 name="六边形 864"/>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 name="六边形 865"/>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六边形 866"/>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六边形 867"/>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六边形 868"/>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六边形 869"/>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0" name="组合 870"/>
                          <wpg:cNvGrpSpPr/>
                          <wpg:grpSpPr>
                            <a:xfrm>
                              <a:off x="463062" y="234462"/>
                              <a:ext cx="1489710" cy="1426210"/>
                              <a:chOff x="0" y="0"/>
                              <a:chExt cx="4441923" cy="4633963"/>
                            </a:xfrm>
                            <a:noFill/>
                          </wpg:grpSpPr>
                          <wps:wsp>
                            <wps:cNvPr id="871" name="六边形 871"/>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六边形 872"/>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六边形 873"/>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六边形 874"/>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六边形 875"/>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六边形 876"/>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六边形 877"/>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8" name="组合 878"/>
                          <wpg:cNvGrpSpPr/>
                          <wpg:grpSpPr>
                            <a:xfrm>
                              <a:off x="0" y="1412631"/>
                              <a:ext cx="1489710" cy="1426210"/>
                              <a:chOff x="0" y="0"/>
                              <a:chExt cx="4441923" cy="4633963"/>
                            </a:xfrm>
                            <a:noFill/>
                          </wpg:grpSpPr>
                          <wps:wsp>
                            <wps:cNvPr id="879" name="六边形 879"/>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六边形 880"/>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六边形 881"/>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六边形 882"/>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六边形 883"/>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六边形 884"/>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六边形 885"/>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6" name="组合 886"/>
                          <wpg:cNvGrpSpPr/>
                          <wpg:grpSpPr>
                            <a:xfrm>
                              <a:off x="896815" y="2373924"/>
                              <a:ext cx="1489377" cy="1426474"/>
                              <a:chOff x="0" y="0"/>
                              <a:chExt cx="4441923" cy="4633963"/>
                            </a:xfrm>
                            <a:noFill/>
                          </wpg:grpSpPr>
                          <wps:wsp>
                            <wps:cNvPr id="887" name="六边形 887"/>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 name="六边形 888"/>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六边形 889"/>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六边形 890"/>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六边形 891"/>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六边形 892"/>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 name="六边形 893"/>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4" name="组合 894"/>
                          <wpg:cNvGrpSpPr/>
                          <wpg:grpSpPr>
                            <a:xfrm>
                              <a:off x="1828800" y="0"/>
                              <a:ext cx="1489710" cy="1426210"/>
                              <a:chOff x="0" y="0"/>
                              <a:chExt cx="4441923" cy="4633963"/>
                            </a:xfrm>
                            <a:noFill/>
                          </wpg:grpSpPr>
                          <wps:wsp>
                            <wps:cNvPr id="895" name="六边形 895"/>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六边形 896"/>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六边形 897"/>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六边形 898"/>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六边形 899"/>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六边形 900"/>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六边形 901"/>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2" name="组合 902"/>
                          <wpg:cNvGrpSpPr/>
                          <wpg:grpSpPr>
                            <a:xfrm>
                              <a:off x="1371600" y="1195754"/>
                              <a:ext cx="1489710" cy="1426210"/>
                              <a:chOff x="0" y="0"/>
                              <a:chExt cx="4441923" cy="4633963"/>
                            </a:xfrm>
                            <a:noFill/>
                          </wpg:grpSpPr>
                          <wps:wsp>
                            <wps:cNvPr id="903" name="六边形 903"/>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六边形 904"/>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六边形 905"/>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6" name="六边形 906"/>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六边形 907"/>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六边形 908"/>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六边形 909"/>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0" name="组合 910"/>
                          <wpg:cNvGrpSpPr/>
                          <wpg:grpSpPr>
                            <a:xfrm>
                              <a:off x="2274277" y="2145324"/>
                              <a:ext cx="1489710" cy="1426210"/>
                              <a:chOff x="0" y="0"/>
                              <a:chExt cx="4441923" cy="4633963"/>
                            </a:xfrm>
                            <a:noFill/>
                          </wpg:grpSpPr>
                          <wps:wsp>
                            <wps:cNvPr id="911" name="六边形 911"/>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六边形 912"/>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六边形 913"/>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六边形 914"/>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六边形 915"/>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六边形 916"/>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六边形 917"/>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id="组合 839" o:spid="_x0000_s1026" style="width:332.5pt;height:299.35pt;mso-position-horizontal-relative:char;mso-position-vertical-relative:line" coordsize="42208,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">
                <v:group id="组合 840" o:spid="_x0000_s1027" style="position:absolute;left:4419;top:2819;width:33439;height:32766" coordsize="55422,5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group id="组合 841" o:spid="_x0000_s1028" style="position:absolute;left:10550;top:11195;width:34350;height:33639" coordorigin=",80" coordsize="44571,4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六边形 842" o:spid="_x0000_s1029"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cU8QA&#10;AADcAAAADwAAAGRycy9kb3ducmV2LnhtbESPS4vCQBCE7wv+h6GFva0TZfERHUUXVpQ9+bo3mTaJ&#10;ZnpiZjTRX+8ICx6LqvqKmswaU4gbVS63rKDbiUAQJ1bnnCrY736/hiCcR9ZYWCYFd3Iwm7Y+Jhhr&#10;W/OGblufigBhF6OCzPsyltIlGRl0HVsSB+9oK4M+yCqVusI6wE0he1HUlwZzDgsZlvSTUXLeXo2C&#10;y3qU/133DzoMEr8YFPXJLPVJqc92Mx+D8NT4d/i/vdIKht89eJ0JR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InFPEAAAA3AAAAA8AAAAAAAAAAAAAAAAAmAIAAGRycy9k&#10;b3ducmV2LnhtbFBLBQYAAAAABAAEAPUAAACJAwAAAAA=&#10;" adj="4805" filled="f" strokecolor="#002060" strokeweight="1pt"/>
                    <v:shape id="六边形 843" o:spid="_x0000_s1030" type="#_x0000_t9" style="position:absolute;left:27265;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5yMUA&#10;AADcAAAADwAAAGRycy9kb3ducmV2LnhtbESPT2vCQBTE74V+h+UVeqsbtfgnZhUVWiqeauP9kX0m&#10;0ezbmF1N2k/fFQSPw8z8hkkWnanElRpXWlbQ70UgiDOrS84VpD8fbxMQziNrrCyTgl9ysJg/PyUY&#10;a9vyN113PhcBwi5GBYX3dSylywoy6Hq2Jg7ewTYGfZBNLnWDbYCbSg6iaCQNlhwWCqxpXVB22l2M&#10;gvNmWm4v6R/tx5lfjav2aD71UanXl245A+Gp84/wvf2lFUzeh3A7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DnIxQAAANwAAAAPAAAAAAAAAAAAAAAAAJgCAABkcnMv&#10;ZG93bnJldi54bWxQSwUGAAAAAAQABAD1AAAAigMAAAAA&#10;" adj="4805" filled="f" strokecolor="#002060" strokeweight="1pt"/>
                    <v:shape id="六边形 844" o:spid="_x0000_s1031"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hvMUA&#10;AADcAAAADwAAAGRycy9kb3ducmV2LnhtbESPT2vCQBTE74V+h+UJ3urGEtRG19AKlhZPWr0/sq9J&#10;bPZtzG7+2E/fLQgeh5n5DbNKB1OJjhpXWlYwnUQgiDOrS84VHL+2TwsQziNrrCyTgis5SNePDytM&#10;tO15T93B5yJA2CWooPC+TqR0WUEG3cTWxMH7to1BH2STS91gH+Cmks9RNJMGSw4LBda0KSj7ObRG&#10;weXzpdy1x186zTP/Nq/6s3nXZ6XGo+F1CcLT4O/hW/tDK1jEM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aG8xQAAANwAAAAPAAAAAAAAAAAAAAAAAJgCAABkcnMv&#10;ZG93bnJldi54bWxQSwUGAAAAAAQABAD1AAAAigMAAAAA&#10;" adj="4805" filled="f" strokecolor="#002060" strokeweight="1pt"/>
                    <v:shape id="六边形 845" o:spid="_x0000_s1032"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EJ8UA&#10;AADcAAAADwAAAGRycy9kb3ducmV2LnhtbESPT2vCQBTE74V+h+UVeqsbxfonZhUVWiqeauP9kX0m&#10;0ezbmF1N2k/fFQSPw8z8hkkWnanElRpXWlbQ70UgiDOrS84VpD8fbxMQziNrrCyTgl9ysJg/PyUY&#10;a9vyN113PhcBwi5GBYX3dSylywoy6Hq2Jg7ewTYGfZBNLnWDbYCbSg6iaCQNlhwWCqxpXVB22l2M&#10;gvNmWm4v6R/tx5lfjav2aD71UanXl245A+Gp84/wvf2lFUyG73A7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QQnxQAAANwAAAAPAAAAAAAAAAAAAAAAAJgCAABkcnMv&#10;ZG93bnJldi54bWxQSwUGAAAAAAQABAD1AAAAigMAAAAA&#10;" adj="4805" filled="f" strokecolor="#002060" strokeweight="1pt"/>
                    <v:shape id="六边形 846" o:spid="_x0000_s1033"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aUMMA&#10;AADcAAAADwAAAGRycy9kb3ducmV2LnhtbESPQYvCMBSE78L+h/AWvGm6IupWo6yConjS1fujedvW&#10;bV5qE2311xtB8DjMzDfMZNaYQlypcrllBV/dCARxYnXOqYLD77IzAuE8ssbCMim4kYPZ9KM1wVjb&#10;mnd03ftUBAi7GBVk3pexlC7JyKDr2pI4eH+2MuiDrFKpK6wD3BSyF0UDaTDnsJBhSYuMkv/9xSg4&#10;b77z7eVwp+Mw8fNhUZ/MSp+Uan82P2MQnhr/Dr/aa61g1B/A80w4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OaUMMAAADcAAAADwAAAAAAAAAAAAAAAACYAgAAZHJzL2Rv&#10;d25yZXYueG1sUEsFBgAAAAAEAAQA9QAAAIgDAAAAAA==&#10;" adj="4805" filled="f" strokecolor="#002060" strokeweight="1pt"/>
                    <v:shape id="六边形 847" o:spid="_x0000_s1034" type="#_x0000_t9" style="position:absolute;left:13609;top:8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y8UA&#10;AADcAAAADwAAAGRycy9kb3ducmV2LnhtbESPS2vDMBCE74H8B7GB3hK5pcSOYyW0hZaWnPK6L9bG&#10;j1or11Jip7++KgRyHGbmGyZbD6YRF+pcZVnB4ywCQZxbXXGh4LB/nyYgnEfW2FgmBVdysF6NRxmm&#10;2va8pcvOFyJA2KWooPS+TaV0eUkG3cy2xME72c6gD7IrpO6wD3DTyKcomkuDFYeFElt6Kyn/3p2N&#10;gp+vRbU5H37pGOf+NW762nzoWqmHyfCyBOFp8Pfwrf2pFSTPM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z/LxQAAANwAAAAPAAAAAAAAAAAAAAAAAJgCAABkcnMv&#10;ZG93bnJldi54bWxQSwUGAAAAAAQABAD1AAAAigMAAAAA&#10;" adj="4805" filled="f" strokecolor="#002060" strokeweight="1pt"/>
                    <v:shape id="六边形 848" o:spid="_x0000_s1035"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rucEA&#10;AADcAAAADwAAAGRycy9kb3ducmV2LnhtbERPTYvCMBC9C/sfwix403RF1K1GWQVF8WRX70MzttVm&#10;Uptou/vrzUHw+Hjfs0VrSvGg2hWWFXz1IxDEqdUFZwqOv+veBITzyBpLy6Tgjxws5h+dGcbaNnyg&#10;R+IzEULYxagg976KpXRpTgZd31bEgTvb2qAPsM6krrEJ4aaUgygaSYMFh4YcK1rllF6Tu1Fw230X&#10;+/vxn07j1C/HZXMxG31RqvvZ/kxBeGr9W/xyb7WCyTCsDWfC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gq7nBAAAA3AAAAA8AAAAAAAAAAAAAAAAAmAIAAGRycy9kb3du&#10;cmV2LnhtbFBLBQYAAAAABAAEAPUAAACGAwAAAAA=&#10;" adj="4805" filled="f" strokecolor="#002060" strokeweight="1pt"/>
                  </v:group>
                  <v:shape id="六边形 849" o:spid="_x0000_s1036" type="#_x0000_t9" style="position:absolute;left:31593;top:5627;width:13338;height:11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7hcYA&#10;AADcAAAADwAAAGRycy9kb3ducmV2LnhtbESPQWvCQBCF7wX/wzJCb3VTkRijq4gg9NBCY+3B25Ad&#10;s6HZ2ZDdJml/fbcgeHy8ed+bt9mNthE9db52rOB5loAgLp2uuVJw/jg+ZSB8QNbYOCYFP+Rht508&#10;bDDXbuCC+lOoRISwz1GBCaHNpfSlIYt+5lri6F1dZzFE2VVSdzhEuG3kPElSabHm2GCwpYOh8uv0&#10;beMb7nXZpr9vVfF5KQ9nPjpTvy+UepyO+zWIQGO4H9/SL1pBtljB/5hIAL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O7hcYAAADcAAAADwAAAAAAAAAAAAAAAACYAgAAZHJz&#10;L2Rvd25yZXYueG1sUEsFBgAAAAAEAAQA9QAAAIsDAAAAAA==&#10;" adj="4534" filled="f" strokecolor="#002060" strokeweight="1pt"/>
                  <v:shape id="六边形 850" o:spid="_x0000_s1037" type="#_x0000_t9" style="position:absolute;left:42085;top:11254;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ExcYA&#10;AADcAAAADwAAAGRycy9kb3ducmV2LnhtbESPTWvDMAyG74P+B6PCbovT0bUhq1tKodDDBuvXYTcR&#10;q3FoLIfYa7P9+ukw2FG8eh89WqwG36ob9bEJbGCS5aCIq2Abrg2cjtunAlRMyBbbwGTgmyKslqOH&#10;BZY23HlPt0OqlUA4lmjApdSVWsfKkceYhY5YskvoPSYZ+1rbHu8C961+zvOZ9tiwXHDY0cZRdT18&#10;edEIb/Nu9vNe78+f1ebE2+Caj6kxj+Nh/Qoq0ZD+l//aO2ugeBF9eUYI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CExcYAAADcAAAADwAAAAAAAAAAAAAAAACYAgAAZHJz&#10;L2Rvd25yZXYueG1sUEsFBgAAAAAEAAQA9QAAAIsDAAAAAA==&#10;" adj="4534" filled="f" strokecolor="#002060" strokeweight="1pt"/>
                  <v:shape id="六边形 851" o:spid="_x0000_s1038" type="#_x0000_t9" style="position:absolute;left:42085;top:22508;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hXsYA&#10;AADcAAAADwAAAGRycy9kb3ducmV2LnhtbESPQWvCQBCF74L/YZlCb2ZjaW2IriKC0EML1aaH3obs&#10;mA3NzobsNon++q4geHy8ed+bt9qMthE9db52rGCepCCIS6drrhQUX/tZBsIHZI2NY1JwJg+b9XSy&#10;wly7gQ/UH0MlIoR9jgpMCG0upS8NWfSJa4mjd3KdxRBlV0nd4RDhtpFPabqQFmuODQZb2hkqf49/&#10;Nr7h3l/bxeWjOnz/lLuC987Un89KPT6M2yWIQGO4H9/Sb1pB9jKH65hIAL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whXsYAAADcAAAADwAAAAAAAAAAAAAAAACYAgAAZHJz&#10;L2Rvd25yZXYueG1sUEsFBgAAAAAEAAQA9QAAAIsDAAAAAA==&#10;" adj="4534" filled="f" strokecolor="#002060" strokeweight="1pt"/>
                  <v:shape id="六边形 852" o:spid="_x0000_s1039" type="#_x0000_t9" style="position:absolute;left:42085;top:33645;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6/KcQA&#10;AADcAAAADwAAAGRycy9kb3ducmV2LnhtbESPS4sCMRCE7wv+h9CCtzWj+GLWKCIIHhR8Hrw1k97J&#10;4KQzTKLO7q83guCxqK6vuqbzxpbiTrUvHCvodRMQxJnTBecKTsfV9wSED8gaS8ek4I88zGetrymm&#10;2j14T/dDyEWEsE9RgQmhSqX0mSGLvusq4uj9utpiiLLOpa7xEeG2lP0kGUmLBccGgxUtDWXXw83G&#10;N9xmXI3+t/n+fMmWJ145U+wGSnXazeIHRKAmfI7f6bVWMBn24TUmEk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vynEAAAA3AAAAA8AAAAAAAAAAAAAAAAAmAIAAGRycy9k&#10;b3ducmV2LnhtbFBLBQYAAAAABAAEAPUAAACJAwAAAAA=&#10;" adj="4534" filled="f" strokecolor="#002060" strokeweight="1pt"/>
                  <v:shape id="六边形 853" o:spid="_x0000_s1040" type="#_x0000_t9" style="position:absolute;left:31593;top:39272;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ssUA&#10;AADcAAAADwAAAGRycy9kb3ducmV2LnhtbESPzYoCMRCE7wu+Q2hhb2tG11UZjSKC4EFh/Tt4aya9&#10;k2EnnWESdfTpjSB4LKrrq67JrLGluFDtC8cKup0EBHHmdMG5gsN++TUC4QOyxtIxKbiRh9m09THB&#10;VLsrb+myC7mIEPYpKjAhVKmUPjNk0XdcRRy9P1dbDFHWudQ1XiPclrKXJANpseDYYLCihaHsf3e2&#10;8Q23HlaD+ybfHk/Z4sBLZ4rfvlKf7WY+BhGoCe/jV3qlFYx+vuE5JhJ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hqyxQAAANwAAAAPAAAAAAAAAAAAAAAAAJgCAABkcnMv&#10;ZG93bnJldi54bWxQSwUGAAAAAAQABAD1AAAAigMAAAAA&#10;" adj="4534" filled="f" strokecolor="#002060" strokeweight="1pt"/>
                  <v:shape id="六边形 854" o:spid="_x0000_s1041" type="#_x0000_t9" style="position:absolute;left:20984;top:44840;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CxsYA&#10;AADcAAAADwAAAGRycy9kb3ducmV2LnhtbESPQWvCQBCF74L/YRmhN91UbCrRVUQQemihpumhtyE7&#10;ZkOzsyG7TdL++q4geHy8ed+bt92PthE9db52rOBxkYAgLp2uuVJQfJzmaxA+IGtsHJOCX/Kw300n&#10;W8y0G/hMfR4qESHsM1RgQmgzKX1pyKJfuJY4ehfXWQxRdpXUHQ4Rbhu5TJJUWqw5Nhhs6Wio/M5/&#10;bHzDvT636d9bdf78Ko8Fn5yp31dKPczGwwZEoDHcj2/pF61g/bSC65hIAL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uCxsYAAADcAAAADwAAAAAAAAAAAAAAAACYAgAAZHJz&#10;L2Rvd25yZXYueG1sUEsFBgAAAAAEAAQA9QAAAIsDAAAAAA==&#10;" adj="4534" filled="f" strokecolor="#002060" strokeweight="1pt"/>
                  <v:shape id="六边形 855" o:spid="_x0000_s1042" type="#_x0000_t9" style="position:absolute;left:10433;top:39155;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nXcQA&#10;AADcAAAADwAAAGRycy9kb3ducmV2LnhtbESPS4sCMRCE7wv+h9CCtzWj+GLWKCIIHlzwefDWTHon&#10;g5POMIk67q83guCxqK6vuqbzxpbiRrUvHCvodRMQxJnTBecKjofV9wSED8gaS8ek4EEe5rPW1xRT&#10;7e68o9s+5CJC2KeowIRQpVL6zJBF33UVcfT+XG0xRFnnUtd4j3Bbyn6SjKTFgmODwYqWhrLL/mrj&#10;G24zrkb/v/nudM6WR145U2wHSnXazeIHRKAmfI7f6bVWMBkO4TUmEk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J13EAAAA3AAAAA8AAAAAAAAAAAAAAAAAmAIAAGRycy9k&#10;b3ducmV2LnhtbFBLBQYAAAAABAAEAPUAAACJAwAAAAA=&#10;" adj="4534" filled="f" strokecolor="#002060" strokeweight="1pt"/>
                  <v:shape id="六边形 856" o:spid="_x0000_s1043" type="#_x0000_t9" style="position:absolute;top:33645;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5KsQA&#10;AADcAAAADwAAAGRycy9kb3ducmV2LnhtbESPT4vCMBDF7wt+hzDC3tbUxa1SjSKC4GEX/HvwNjRj&#10;U2wmpclq9dMbQfD4ePN+b95k1tpKXKjxpWMF/V4Cgjh3uuRCwX63/BqB8AFZY+WYFNzIw2za+Zhg&#10;pt2VN3TZhkJECPsMFZgQ6kxKnxuy6HuuJo7eyTUWQ5RNIXWD1wi3lfxOklRaLDk2GKxpYSg/b/9t&#10;fMP9Duv0/ldsDsd8seelM+V6oNRnt52PQQRqw/v4lV5pBaOfFJ5jIgH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uSrEAAAA3AAAAA8AAAAAAAAAAAAAAAAAmAIAAGRycy9k&#10;b3ducmV2LnhtbFBLBQYAAAAABAAEAPUAAACJAwAAAAA=&#10;" adj="4534" filled="f" strokecolor="#002060" strokeweight="1pt"/>
                  <v:shape id="六边形 857" o:spid="_x0000_s1044" type="#_x0000_t9" style="position:absolute;top:22508;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cscQA&#10;AADcAAAADwAAAGRycy9kb3ducmV2LnhtbESPQYvCMBCF74L/IYzgTVNltVKNIoKwBwV13YO3oRmb&#10;YjMpTdTu/nqzsODx8eZ9b95i1dpKPKjxpWMFo2ECgjh3uuRCwflrO5iB8AFZY+WYFPyQh9Wy21lg&#10;pt2Tj/Q4hUJECPsMFZgQ6kxKnxuy6IeuJo7e1TUWQ5RNIXWDzwi3lRwnyVRaLDk2GKxpYyi/ne42&#10;vuF2aT393RfH70u+OfPWmfLwoVS/167nIAK14X38n/7UCmaTFP7GRAL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HLHEAAAA3AAAAA8AAAAAAAAAAAAAAAAAmAIAAGRycy9k&#10;b3ducmV2LnhtbFBLBQYAAAAABAAEAPUAAACJAwAAAAA=&#10;" adj="4534" filled="f" strokecolor="#002060" strokeweight="1pt"/>
                  <v:shape id="六边形 858" o:spid="_x0000_s1045" type="#_x0000_t9" style="position:absolute;top:11312;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w8YA&#10;AADcAAAADwAAAGRycy9kb3ducmV2LnhtbESPTWvDMAyG74P+B6PCbovT0bUhq1tKodDDBuvXYTcR&#10;q3FoLIfYa7P9+ukw2FG8eh89WqwG36ob9bEJbGCS5aCIq2Abrg2cjtunAlRMyBbbwGTgmyKslqOH&#10;BZY23HlPt0OqlUA4lmjApdSVWsfKkceYhY5YskvoPSYZ+1rbHu8C961+zvOZ9tiwXHDY0cZRdT18&#10;edEIb/Nu9vNe78+f1ebE2+Caj6kxj+Nh/Qoq0ZD+l//aO2ugeBFbeUYI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Iw8YAAADcAAAADwAAAAAAAAAAAAAAAACYAgAAZHJz&#10;L2Rvd25yZXYueG1sUEsFBgAAAAAEAAQA9QAAAIsDAAAAAA==&#10;" adj="4534" filled="f" strokecolor="#002060" strokeweight="1pt"/>
                  <v:shape id="六边形 859" o:spid="_x0000_s1046" type="#_x0000_t9" style="position:absolute;left:10433;top:5627;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tWMcA&#10;AADcAAAADwAAAGRycy9kb3ducmV2LnhtbESPzWrDMBCE74G+g9hAbrGckiapGyWUgKGHFvLjHnpb&#10;rI1lYq2MpTpun74qBHIcZuebnfV2sI3oqfO1YwWzJAVBXDpdc6WgOOXTFQgfkDU2jknBD3nYbh5G&#10;a8y0u/KB+mOoRISwz1CBCaHNpPSlIYs+cS1x9M6usxii7CqpO7xGuG3kY5oupMWaY4PBlnaGysvx&#10;28Y33PuyXfx+VIfPr3JXcO5MvZ8rNRkPry8gAg3hfnxLv2kFq6dn+B8TCS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6LVjHAAAA3AAAAA8AAAAAAAAAAAAAAAAAmAIAAGRy&#10;cy9kb3ducmV2LnhtbFBLBQYAAAAABAAEAPUAAACMAwAAAAA=&#10;" adj="4534" filled="f" strokecolor="#002060" strokeweight="1pt"/>
                  <v:shape id="六边形 860" o:spid="_x0000_s1047" type="#_x0000_t9" style="position:absolute;left:21042;width:13337;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eMUA&#10;AADcAAAADwAAAGRycy9kb3ducmV2LnhtbESPwWrCQBCG7wXfYRnBW90okkp0FRGEHipUaw/ehuyY&#10;DWZnQ3bV2KfvHAo9Dv/833yzXPe+UXfqYh3YwGScgSIug625MnD62r3OQcWEbLEJTAaeFGG9Grws&#10;sbDhwQe6H1OlBMKxQAMupbbQOpaOPMZxaIklu4TOY5Kxq7Tt8CFw3+hpluXaY81ywWFLW0fl9Xjz&#10;ohE+3tr8Z18dvs/l9sS74OrPmTGjYb9ZgErUp//lv/a7NTDPRV+eEQL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E54xQAAANwAAAAPAAAAAAAAAAAAAAAAAJgCAABkcnMv&#10;ZG93bnJldi54bWxQSwUGAAAAAAQABAD1AAAAigMAAAAA&#10;" adj="4534" filled="f" strokecolor="#002060" strokeweight="1pt"/>
                </v:group>
                <v:group id="组合 861" o:spid="_x0000_s1048" style="position:absolute;width:42208;height:37998" coordsize="42211,3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group id="组合 862" o:spid="_x0000_s1049" style="position:absolute;left:27314;top:9612;width:14897;height:14263"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六边形 863" o:spid="_x0000_s1050"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xFMQA&#10;AADcAAAADwAAAGRycy9kb3ducmV2LnhtbESPQWsCMRSE74X+h/CE3mpWi1vZGqUWCj30oi7Y42Pz&#10;3CzdvIQkutt/3wiCx2FmvmFWm9H24kIhdo4VzKYFCOLG6Y5bBfXh83kJIiZkjb1jUvBHETbrx4cV&#10;VtoNvKPLPrUiQzhWqMCk5CspY2PIYpw6T5y9kwsWU5ahlTrgkOG2l/OiKKXFjvOCQU8fhprf/dkq&#10;aMMRT7vS+fnx57vfLobi1fhaqafJ+P4GItGY7uFb+0srWJYvcD2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sRTEAAAA3AAAAA8AAAAAAAAAAAAAAAAAmAIAAGRycy9k&#10;b3ducmV2LnhtbFBLBQYAAAAABAAEAPUAAACJAwAAAAA=&#10;" adj="4805" filled="f" strokecolor="#a5a5a5 [2092]" strokeweight="1.5pt"/>
                    <v:shape id="六边形 864" o:spid="_x0000_s1051"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gpYMQA&#10;AADcAAAADwAAAGRycy9kb3ducmV2LnhtbESPQWsCMRSE74X+h/CE3mpWqVvZGqUWCj30oi7Y42Pz&#10;3CzdvIQkutt/3wiCx2FmvmFWm9H24kIhdo4VzKYFCOLG6Y5bBfXh83kJIiZkjb1jUvBHETbrx4cV&#10;VtoNvKPLPrUiQzhWqMCk5CspY2PIYpw6T5y9kwsWU5ahlTrgkOG2l/OiKKXFjvOCQU8fhprf/dkq&#10;aMMRT7vS+fnx57vfLobi1fhaqafJ+P4GItGY7uFb+0srWJYvcD2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4KWDEAAAA3AAAAA8AAAAAAAAAAAAAAAAAmAIAAGRycy9k&#10;b3ducmV2LnhtbFBLBQYAAAAABAAEAPUAAACJAwAAAAA=&#10;" adj="4805" filled="f" strokecolor="#a5a5a5 [2092]" strokeweight="1.5pt"/>
                    <v:shape id="六边形 865" o:spid="_x0000_s1052"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M+8MA&#10;AADcAAAADwAAAGRycy9kb3ducmV2LnhtbESPQWsCMRSE70L/Q3iF3jSr4Fa2RlGh0IMXraDHx+a5&#10;Wbp5CUnqrv/eCIUeh5n5hlmuB9uJG4XYOlYwnRQgiGunW24UnL4/xwsQMSFr7ByTgjtFWK9eRkus&#10;tOv5QLdjakSGcKxQgUnJV1LG2pDFOHGeOHtXFyymLEMjdcA+w20nZ0VRSost5wWDnnaG6p/jr1XQ&#10;hDNeD6Xzs/Nl323nffFu/Empt9dh8wEi0ZD+w3/tL61gUc7heSYf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SM+8MAAADcAAAADwAAAAAAAAAAAAAAAACYAgAAZHJzL2Rv&#10;d25yZXYueG1sUEsFBgAAAAAEAAQA9QAAAIgDAAAAAA==&#10;" adj="4805" filled="f" strokecolor="#a5a5a5 [2092]" strokeweight="1.5pt"/>
                    <v:shape id="六边形 866" o:spid="_x0000_s1053"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SjMMA&#10;AADcAAAADwAAAGRycy9kb3ducmV2LnhtbESPT2sCMRTE7wW/Q3iCt5pVcJWtUWpB8NCLf8AeH5vn&#10;ZunmJSSpu/32TUHwOMzMb5j1drCduFOIrWMFs2kBgrh2uuVGweW8f12BiAlZY+eYFPxShO1m9LLG&#10;Sruej3Q/pUZkCMcKFZiUfCVlrA1ZjFPnibN3c8FiyjI0UgfsM9x2cl4UpbTYcl4w6OnDUP19+rEK&#10;mnDF27F0fn79+ux2i75YGn9RajIe3t9AJBrSM/xoH7SCVVnC/5l8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YSjMMAAADcAAAADwAAAAAAAAAAAAAAAACYAgAAZHJzL2Rv&#10;d25yZXYueG1sUEsFBgAAAAAEAAQA9QAAAIgDAAAAAA==&#10;" adj="4805" filled="f" strokecolor="#a5a5a5 [2092]" strokeweight="1.5pt"/>
                    <v:shape id="六边形 867" o:spid="_x0000_s1054"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3F8QA&#10;AADcAAAADwAAAGRycy9kb3ducmV2LnhtbESPT2sCMRTE70K/Q3iF3jSr0FW2RrEFoYde/AN6fGye&#10;m6Wbl5BEd/vtG0HwOMzMb5jlerCduFGIrWMF00kBgrh2uuVGwfGwHS9AxISssXNMCv4ownr1Mlpi&#10;pV3PO7rtUyMyhGOFCkxKvpIy1oYsxonzxNm7uGAxZRkaqQP2GW47OSuKUlpsOS8Y9PRlqP7dX62C&#10;Jpzwsiudn53OP93ne1/MjT8q9fY6bD5AJBrSM/xof2sFi3IO9zP5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txfEAAAA3AAAAA8AAAAAAAAAAAAAAAAAmAIAAGRycy9k&#10;b3ducmV2LnhtbFBLBQYAAAAABAAEAPUAAACJAwAAAAA=&#10;" adj="4805" filled="f" strokecolor="#a5a5a5 [2092]" strokeweight="1.5pt"/>
                    <v:shape id="六边形 868" o:spid="_x0000_s1055"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jZcAA&#10;AADcAAAADwAAAGRycy9kb3ducmV2LnhtbERPTWsCMRC9F/ofwhS81WwFt7IapQqCBy9aQY/DZtws&#10;biYhie76782h0OPjfS9Wg+3Eg0JsHSv4GhcgiGunW24UnH63nzMQMSFr7ByTgidFWC3f3xZYadfz&#10;gR7H1IgcwrFCBSYlX0kZa0MW49h54sxdXbCYMgyN1AH7HG47OSmKUlpsOTcY9LQxVN+Od6ugCWe8&#10;HkrnJ+fLvltP++Lb+JNSo4/hZw4i0ZD+xX/unVYwK/PafCYf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UjZcAAAADcAAAADwAAAAAAAAAAAAAAAACYAgAAZHJzL2Rvd25y&#10;ZXYueG1sUEsFBgAAAAAEAAQA9QAAAIUDAAAAAA==&#10;" adj="4805" filled="f" strokecolor="#a5a5a5 [2092]" strokeweight="1.5pt"/>
                    <v:shape id="六边形 869" o:spid="_x0000_s1056"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G/sQA&#10;AADcAAAADwAAAGRycy9kb3ducmV2LnhtbESPT2sCMRTE70K/Q3gFb5qt4NauRmkLBQ9e/AP2+Ng8&#10;N4ubl5Ck7vrtTaHQ4zAzv2FWm8F24kYhto4VvEwLEMS10y03Ck7Hr8kCREzIGjvHpOBOETbrp9EK&#10;K+163tPtkBqRIRwrVGBS8pWUsTZkMU6dJ87exQWLKcvQSB2wz3DbyVlRlNJiy3nBoKdPQ/X18GMV&#10;NOGMl33p/Oz8ves+5n3xavxJqfHz8L4EkWhI/+G/9lYrWJRv8HsmHw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5hv7EAAAA3AAAAA8AAAAAAAAAAAAAAAAAmAIAAGRycy9k&#10;b3ducmV2LnhtbFBLBQYAAAAABAAEAPUAAACJAwAAAAA=&#10;" adj="4805" filled="f" strokecolor="#a5a5a5 [2092]" strokeweight="1.5pt"/>
                  </v:group>
                  <v:group id="组合 870" o:spid="_x0000_s1057" style="position:absolute;left:4630;top:2344;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六边形 871" o:spid="_x0000_s1058"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cJcQA&#10;AADcAAAADwAAAGRycy9kb3ducmV2LnhtbESPzWsCMRTE7wX/h/CE3mpWwQ+2RqmC4MGLH2CPj81z&#10;s3TzEpLobv97Uyh4HGbmN8xy3dtWPCjExrGC8agAQVw53XCt4HLefSxAxISssXVMCn4pwno1eFti&#10;qV3HR3qcUi0yhGOJCkxKvpQyVoYsxpHzxNm7uWAxZRlqqQN2GW5bOSmKmbTYcF4w6GlrqPo53a2C&#10;Olzxdpw5P7l+H9rNtCvmxl+Ueh/2X58gEvXpFf5v77WCxXwMf2fy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HCXEAAAA3AAAAA8AAAAAAAAAAAAAAAAAmAIAAGRycy9k&#10;b3ducmV2LnhtbFBLBQYAAAAABAAEAPUAAACJAwAAAAA=&#10;" adj="4805" filled="f" strokecolor="#a5a5a5 [2092]" strokeweight="1.5pt"/>
                    <v:shape id="六边形 872" o:spid="_x0000_s1059"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CUsQA&#10;AADcAAAADwAAAGRycy9kb3ducmV2LnhtbESPwWrDMBBE74H+g9hCb4kcQ5PgRjZpodBDL0kDyXGx&#10;NpaptRKSGrt/XwUCPQ4z84bZNpMdxJVC7B0rWC4KEMSt0z13Co5f7/MNiJiQNQ6OScEvRWjqh9kW&#10;K+1G3tP1kDqRIRwrVGBS8pWUsTVkMS6cJ87exQWLKcvQSR1wzHA7yLIoVtJiz3nBoKc3Q+334ccq&#10;6MIJL/uV8+Xp/Dm8Po/F2vijUk+P0+4FRKIp/Yfv7Q+tYLMu4XYmHwF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glLEAAAA3AAAAA8AAAAAAAAAAAAAAAAAmAIAAGRycy9k&#10;b3ducmV2LnhtbFBLBQYAAAAABAAEAPUAAACJAwAAAAA=&#10;" adj="4805" filled="f" strokecolor="#a5a5a5 [2092]" strokeweight="1.5pt"/>
                    <v:shape id="六边形 873" o:spid="_x0000_s1060"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nycQA&#10;AADcAAAADwAAAGRycy9kb3ducmV2LnhtbESPT2sCMRTE7wW/Q3gFbzVbxT9sjWIFwUMvWsEeH5vn&#10;ZunmJSSpu377RhA8DjPzG2a57m0rrhRi41jB+6gAQVw53XCt4PS9e1uAiAlZY+uYFNwowno1eFli&#10;qV3HB7oeUy0yhGOJCkxKvpQyVoYsxpHzxNm7uGAxZRlqqQN2GW5bOS6KmbTYcF4w6GlrqPo9/lkF&#10;dTjj5TBzfnz++Wo/p10xN/6k1PC133yASNSnZ/jR3msFi/kE7mfy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IJ8nEAAAA3AAAAA8AAAAAAAAAAAAAAAAAmAIAAGRycy9k&#10;b3ducmV2LnhtbFBLBQYAAAAABAAEAPUAAACJAwAAAAA=&#10;" adj="4805" filled="f" strokecolor="#a5a5a5 [2092]" strokeweight="1.5pt"/>
                    <v:shape id="六边形 874" o:spid="_x0000_s1061"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vcMA&#10;AADcAAAADwAAAGRycy9kb3ducmV2LnhtbESPT2sCMRTE7wW/Q3gFbzVb8R9bo1hB8NCLVrDHx+a5&#10;Wbp5CUnqrt++EQSPw8z8hlmue9uKK4XYOFbwPipAEFdON1wrOH3v3hYgYkLW2DomBTeKsF4NXpZY&#10;atfxga7HVIsM4ViiApOSL6WMlSGLceQ8cfYuLlhMWYZa6oBdhttWjotiJi02nBcMetoaqn6Pf1ZB&#10;Hc54OcycH59/vtrPaVfMjT8pNXztNx8gEvXpGX6091rBYj6B+5l8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G/vcMAAADcAAAADwAAAAAAAAAAAAAAAACYAgAAZHJzL2Rv&#10;d25yZXYueG1sUEsFBgAAAAAEAAQA9QAAAIgDAAAAAA==&#10;" adj="4805" filled="f" strokecolor="#a5a5a5 [2092]" strokeweight="1.5pt"/>
                    <v:shape id="六边形 875" o:spid="_x0000_s1062"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aJsQA&#10;AADcAAAADwAAAGRycy9kb3ducmV2LnhtbESPzWsCMRTE7wX/h/AEbzWr4AerUbRQ6KEXP0CPj81z&#10;s7h5CUnqrv99Uyh4HGbmN8x629tWPCjExrGCybgAQVw53XCt4Hz6fF+CiAlZY+uYFDwpwnYzeFtj&#10;qV3HB3ocUy0yhGOJCkxKvpQyVoYsxrHzxNm7uWAxZRlqqQN2GW5bOS2KubTYcF4w6OnDUHU//lgF&#10;dbjg7TB3fnq5frf7WVcsjD8rNRr2uxWIRH16hf/bX1rBcjGDvzP5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GibEAAAA3AAAAA8AAAAAAAAAAAAAAAAAmAIAAGRycy9k&#10;b3ducmV2LnhtbFBLBQYAAAAABAAEAPUAAACJAwAAAAA=&#10;" adj="4805" filled="f" strokecolor="#a5a5a5 [2092]" strokeweight="1.5pt"/>
                    <v:shape id="六边形 876" o:spid="_x0000_s1063"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UcQA&#10;AADcAAAADwAAAGRycy9kb3ducmV2LnhtbESPT2sCMRTE70K/Q3iF3jSr0FW2RrEFoYde/AN6fGye&#10;m6Wbl5BEd/vtG0HwOMzMb5jlerCduFGIrWMF00kBgrh2uuVGwfGwHS9AxISssXNMCv4ownr1Mlpi&#10;pV3PO7rtUyMyhGOFCkxKvpIy1oYsxonzxNm7uGAxZRkaqQP2GW47OSuKUlpsOS8Y9PRlqP7dX62C&#10;Jpzwsiudn53OP93ne1/MjT8q9fY6bD5AJBrSM/xof2sFi3kJ9zP5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hFHEAAAA3AAAAA8AAAAAAAAAAAAAAAAAmAIAAGRycy9k&#10;b3ducmV2LnhtbFBLBQYAAAAABAAEAPUAAACJAwAAAAA=&#10;" adj="4805" filled="f" strokecolor="#a5a5a5 [2092]" strokeweight="1.5pt"/>
                    <v:shape id="六边形 877" o:spid="_x0000_s1064"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hysMA&#10;AADcAAAADwAAAGRycy9kb3ducmV2LnhtbESPQWsCMRSE74X+h/AK3mpWoa5sjaKC0IMXraDHx+a5&#10;Wbp5CUl0139vCoUeh5n5hlmsBtuJO4XYOlYwGRcgiGunW24UnL5373MQMSFr7ByTggdFWC1fXxZY&#10;adfzge7H1IgM4VihApOSr6SMtSGLcew8cfauLlhMWYZG6oB9httOTotiJi22nBcMetoaqn+ON6ug&#10;CWe8HmbOT8+Xfbf56IvS+JNSo7dh/Qki0ZD+w3/tL61gXpbweyYf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hysMAAADcAAAADwAAAAAAAAAAAAAAAACYAgAAZHJzL2Rv&#10;d25yZXYueG1sUEsFBgAAAAAEAAQA9QAAAIgDAAAAAA==&#10;" adj="4805" filled="f" strokecolor="#a5a5a5 [2092]" strokeweight="1.5pt"/>
                  </v:group>
                  <v:group id="组合 878" o:spid="_x0000_s1065" style="position:absolute;top:14126;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六边形 879" o:spid="_x0000_s1066"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QI8MA&#10;AADcAAAADwAAAGRycy9kb3ducmV2LnhtbESPT2sCMRTE7wW/Q3hCbzVbwX+rUVQQeuhFK9jjY/Pc&#10;LN28hCS622/fFASPw8z8hlltetuKO4XYOFbwPipAEFdON1wrOH8d3uYgYkLW2DomBb8UYbMevKyw&#10;1K7jI91PqRYZwrFEBSYlX0oZK0MW48h54uxdXbCYsgy11AG7DLetHBfFVFpsOC8Y9LQ3VP2cblZB&#10;HS54PU6dH1++P9vdpCtmxp+Veh322yWIRH16hh/tD61gPlvA/5l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QI8MAAADcAAAADwAAAAAAAAAAAAAAAACYAgAAZHJzL2Rv&#10;d25yZXYueG1sUEsFBgAAAAAEAAQA9QAAAIgDAAAAAA==&#10;" adj="4805" filled="f" strokecolor="#a5a5a5 [2092]" strokeweight="1.5pt"/>
                    <v:shape id="六边形 880" o:spid="_x0000_s1067"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mcAA&#10;AADcAAAADwAAAGRycy9kb3ducmV2LnhtbERPy2oCMRTdF/oP4Ra6q5kK6jAapQqCi258gC4vk+tk&#10;cHITkuhM/75ZCC4P571YDbYTDwqxdazge1SAIK6dbrlRcDpuv0oQMSFr7ByTgj+KsFq+vy2w0q7n&#10;PT0OqRE5hGOFCkxKvpIy1oYsxpHzxJm7umAxZRgaqQP2Odx2clwUU2mx5dxg0NPGUH073K2CJpzx&#10;up86Pz5ffrv1pC9mxp+U+vwYfuYgEg3pJX66d1pBWeb5+Uw+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JmcAAAADcAAAADwAAAAAAAAAAAAAAAACYAgAAZHJzL2Rvd25y&#10;ZXYueG1sUEsFBgAAAAAEAAQA9QAAAIUDAAAAAA==&#10;" adj="4805" filled="f" strokecolor="#a5a5a5 [2092]" strokeweight="1.5pt"/>
                    <v:shape id="六边形 881" o:spid="_x0000_s1068"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sAsQA&#10;AADcAAAADwAAAGRycy9kb3ducmV2LnhtbESPT2sCMRTE7wW/Q3hCbzWrUF22RlGh0EMv/gE9PjbP&#10;zdLNS0iiu357Uyj0OMzMb5jlerCduFOIrWMF00kBgrh2uuVGwen4+VaCiAlZY+eYFDwowno1elli&#10;pV3Pe7ofUiMyhGOFCkxKvpIy1oYsxonzxNm7umAxZRkaqQP2GW47OSuKubTYcl4w6GlnqP453KyC&#10;Jpzxup87Pztfvrvte18sjD8p9ToeNh8gEg3pP/zX/tIKynIKv2fy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DbALEAAAA3AAAAA8AAAAAAAAAAAAAAAAAmAIAAGRycy9k&#10;b3ducmV2LnhtbFBLBQYAAAAABAAEAPUAAACJAwAAAAA=&#10;" adj="4805" filled="f" strokecolor="#a5a5a5 [2092]" strokeweight="1.5pt"/>
                    <v:shape id="六边形 882" o:spid="_x0000_s1069"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ydcQA&#10;AADcAAAADwAAAGRycy9kb3ducmV2LnhtbESPzWrDMBCE74W8g9hCb41cQxPjRglJoNBDL/mB9LhY&#10;G8vEWglJiZ23jwqFHoeZ+YZZrEbbixuF2DlW8DYtQBA3TnfcKjgePl8rEDEha+wdk4I7RVgtJ08L&#10;rLUbeEe3fWpFhnCsUYFJyddSxsaQxTh1njh7ZxcspixDK3XAIcNtL8uimEmLHecFg562hprL/moV&#10;tOGE593M+fL0891v3odibvxRqZfncf0BItGY/sN/7S+toKpK+D2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8nXEAAAA3AAAAA8AAAAAAAAAAAAAAAAAmAIAAGRycy9k&#10;b3ducmV2LnhtbFBLBQYAAAAABAAEAPUAAACJAwAAAAA=&#10;" adj="4805" filled="f" strokecolor="#a5a5a5 [2092]" strokeweight="1.5pt"/>
                    <v:shape id="六边形 883" o:spid="_x0000_s1070"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X7sQA&#10;AADcAAAADwAAAGRycy9kb3ducmV2LnhtbESPT2sCMRTE7wW/Q3hCbzWrpbqsRrGC0EMv/gE9PjbP&#10;zeLmJSSpu/32TaHQ4zAzv2FWm8F24kEhto4VTCcFCOLa6ZYbBefT/qUEEROyxs4xKfimCJv16GmF&#10;lXY9H+hxTI3IEI4VKjAp+UrKWBuyGCfOE2fv5oLFlGVopA7YZ7jt5Kwo5tJiy3nBoKedofp+/LIK&#10;mnDB22Hu/Oxy/eze3/piYfxZqefxsF2CSDSk//Bf+0MrKMtX+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dV+7EAAAA3AAAAA8AAAAAAAAAAAAAAAAAmAIAAGRycy9k&#10;b3ducmV2LnhtbFBLBQYAAAAABAAEAPUAAACJAwAAAAA=&#10;" adj="4805" filled="f" strokecolor="#a5a5a5 [2092]" strokeweight="1.5pt"/>
                    <v:shape id="六边形 884" o:spid="_x0000_s1071"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PmsQA&#10;AADcAAAADwAAAGRycy9kb3ducmV2LnhtbESPT2sCMRTE7wW/Q3hCbzWrtLqsRrGC0EMv/gE9PjbP&#10;zeLmJSSpu/32TaHQ4zAzv2FWm8F24kEhto4VTCcFCOLa6ZYbBefT/qUEEROyxs4xKfimCJv16GmF&#10;lXY9H+hxTI3IEI4VKjAp+UrKWBuyGCfOE2fv5oLFlGVopA7YZ7jt5Kwo5tJiy3nBoKedofp+/LIK&#10;mnDB22Hu/Oxy/eze3/piYfxZqefxsF2CSDSk//Bf+0MrKMtX+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0z5rEAAAA3AAAAA8AAAAAAAAAAAAAAAAAmAIAAGRycy9k&#10;b3ducmV2LnhtbFBLBQYAAAAABAAEAPUAAACJAwAAAAA=&#10;" adj="4805" filled="f" strokecolor="#a5a5a5 [2092]" strokeweight="1.5pt"/>
                    <v:shape id="六边形 885" o:spid="_x0000_s1072"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qAcMA&#10;AADcAAAADwAAAGRycy9kb3ducmV2LnhtbESPQWsCMRSE70L/Q3iF3jSroF22RlGh0IMXraDHx+a5&#10;Wbp5CUnqrv/eCIUeh5n5hlmuB9uJG4XYOlYwnRQgiGunW24UnL4/xyWImJA1do5JwZ0irFcvoyVW&#10;2vV8oNsxNSJDOFaowKTkKyljbchinDhPnL2rCxZTlqGROmCf4baTs6JYSIst5wWDnnaG6p/jr1XQ&#10;hDNeDwvnZ+fLvtvO++Ld+JNSb6/D5gNEoiH9h//aX1pBWc7heSYf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hqAcMAAADcAAAADwAAAAAAAAAAAAAAAACYAgAAZHJzL2Rv&#10;d25yZXYueG1sUEsFBgAAAAAEAAQA9QAAAIgDAAAAAA==&#10;" adj="4805" filled="f" strokecolor="#a5a5a5 [2092]" strokeweight="1.5pt"/>
                  </v:group>
                  <v:group id="组合 886" o:spid="_x0000_s1073" style="position:absolute;left:8968;top:23739;width:14893;height:14264"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六边形 887" o:spid="_x0000_s1074"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R7cMA&#10;AADcAAAADwAAAGRycy9kb3ducmV2LnhtbESPQWsCMRSE74X+h/AK3mpWobpsjaKC0IMXraDHx+a5&#10;Wbp5CUl0139vCoUeh5n5hlmsBtuJO4XYOlYwGRcgiGunW24UnL537yWImJA1do5JwYMirJavLwus&#10;tOv5QPdjakSGcKxQgUnJV1LG2pDFOHaeOHtXFyymLEMjdcA+w20np0UxkxZbzgsGPW0N1T/Hm1XQ&#10;hDNeDzPnp+fLvtt89MXc+JNSo7dh/Qki0ZD+w3/tL62gLOfweyYf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ZR7cMAAADcAAAADwAAAAAAAAAAAAAAAACYAgAAZHJzL2Rv&#10;d25yZXYueG1sUEsFBgAAAAAEAAQA9QAAAIgDAAAAAA==&#10;" adj="4805" filled="f" strokecolor="#a5a5a5 [2092]" strokeweight="1.5pt"/>
                    <v:shape id="六边形 888" o:spid="_x0000_s1075"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Fn8AA&#10;AADcAAAADwAAAGRycy9kb3ducmV2LnhtbERPy2oCMRTdF/oP4Ra6q5kK6jAapQqCi258gC4vk+tk&#10;cHITkuhM/75ZCC4P571YDbYTDwqxdazge1SAIK6dbrlRcDpuv0oQMSFr7ByTgj+KsFq+vy2w0q7n&#10;PT0OqRE5hGOFCkxKvpIy1oYsxpHzxJm7umAxZRgaqQP2Odx2clwUU2mx5dxg0NPGUH073K2CJpzx&#10;up86Pz5ffrv1pC9mxp+U+vwYfuYgEg3pJX66d1pBWea1+Uw+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nFn8AAAADcAAAADwAAAAAAAAAAAAAAAACYAgAAZHJzL2Rvd25y&#10;ZXYueG1sUEsFBgAAAAAEAAQA9QAAAIUDAAAAAA==&#10;" adj="4805" filled="f" strokecolor="#a5a5a5 [2092]" strokeweight="1.5pt"/>
                    <v:shape id="六边形 889" o:spid="_x0000_s1076"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gBMQA&#10;AADcAAAADwAAAGRycy9kb3ducmV2LnhtbESPT2sCMRTE7wW/Q3hCbzWrULuuRrGC0EMv/gE9PjbP&#10;zeLmJSSpu/32TaHQ4zAzv2FWm8F24kEhto4VTCcFCOLa6ZYbBefT/qUEEROyxs4xKfimCJv16GmF&#10;lXY9H+hxTI3IEI4VKjAp+UrKWBuyGCfOE2fv5oLFlGVopA7YZ7jt5Kwo5tJiy3nBoKedofp+/LIK&#10;mnDB22Hu/Oxy/ezeX/vizfizUs/jYbsEkWhI/+G/9odWUJYL+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1YATEAAAA3AAAAA8AAAAAAAAAAAAAAAAAmAIAAGRycy9k&#10;b3ducmV2LnhtbFBLBQYAAAAABAAEAPUAAACJAwAAAAA=&#10;" adj="4805" filled="f" strokecolor="#a5a5a5 [2092]" strokeweight="1.5pt"/>
                    <v:shape id="六边形 890" o:spid="_x0000_s1077"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fRMAA&#10;AADcAAAADwAAAGRycy9kb3ducmV2LnhtbERPy2oCMRTdF/yHcIXuakbB12gUFYQuutEKdnmZXCeD&#10;k5uQRGf6982i4PJw3uttb1vxpBAbxwrGowIEceV0w7WCy/fxYwEiJmSNrWNS8EsRtpvB2xpL7To+&#10;0fOcapFDOJaowKTkSyljZchiHDlPnLmbCxZThqGWOmCXw20rJ0UxkxYbzg0GPR0MVffzwyqowxVv&#10;p5nzk+vPV7ufdsXc+ItS78N+twKRqE8v8b/7UytYLPP8fCYf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fRMAAAADcAAAADwAAAAAAAAAAAAAAAACYAgAAZHJzL2Rvd25y&#10;ZXYueG1sUEsFBgAAAAAEAAQA9QAAAIUDAAAAAA==&#10;" adj="4805" filled="f" strokecolor="#a5a5a5 [2092]" strokeweight="1.5pt"/>
                    <v:shape id="六边形 891" o:spid="_x0000_s1078"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38QA&#10;AADcAAAADwAAAGRycy9kb3ducmV2LnhtbESPT2sCMRTE7wW/Q3gFbzWr4J9ujWIFwUMvWsEeH5vn&#10;ZunmJSSpu377RhA8DjPzG2a57m0rrhRi41jBeFSAIK6cbrhWcPrevS1AxISssXVMCm4UYb0avCyx&#10;1K7jA12PqRYZwrFEBSYlX0oZK0MW48h54uxdXLCYsgy11AG7DLetnBTFTFpsOC8Y9LQ1VP0e/6yC&#10;Opzxcpg5Pzn/fLWf066YG39Savjabz5AJOrTM/xo77WCxfsY7mfy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t/EAAAA3AAAAA8AAAAAAAAAAAAAAAAAmAIAAGRycy9k&#10;b3ducmV2LnhtbFBLBQYAAAAABAAEAPUAAACJAwAAAAA=&#10;" adj="4805" filled="f" strokecolor="#a5a5a5 [2092]" strokeweight="1.5pt"/>
                    <v:shape id="六边形 892" o:spid="_x0000_s1079"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kqMQA&#10;AADcAAAADwAAAGRycy9kb3ducmV2LnhtbESPzWrDMBCE74G+g9hCb4lcQ1PXiRKaQqGHXPID6XGx&#10;NpaJtRKSErtvHxUKPQ4z8w2zXI+2FzcKsXOs4HlWgCBunO64VXA8fE4rEDEha+wdk4IfirBePUyW&#10;WGs38I5u+9SKDOFYowKTkq+ljI0hi3HmPHH2zi5YTFmGVuqAQ4bbXpZFMZcWO84LBj19GGou+6tV&#10;0IYTnndz58vT97bfvAzFq/FHpZ4ex/cFiERj+g//tb+0guqthN8z+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ZKjEAAAA3AAAAA8AAAAAAAAAAAAAAAAAmAIAAGRycy9k&#10;b3ducmV2LnhtbFBLBQYAAAAABAAEAPUAAACJAwAAAAA=&#10;" adj="4805" filled="f" strokecolor="#a5a5a5 [2092]" strokeweight="1.5pt"/>
                    <v:shape id="六边形 893" o:spid="_x0000_s1080"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BM8QA&#10;AADcAAAADwAAAGRycy9kb3ducmV2LnhtbESPQWsCMRSE74L/ITyhN81q0dqtUWyh4MGLVrDHx+a5&#10;Wbp5CUnqrv/eCIUeh5n5hlltetuKK4XYOFYwnRQgiCunG64VnL4+x0sQMSFrbB2TghtF2KyHgxWW&#10;2nV8oOsx1SJDOJaowKTkSyljZchinDhPnL2LCxZTlqGWOmCX4baVs6JYSIsN5wWDnj4MVT/HX6ug&#10;Dme8HBbOz87f+/Z93hUvxp+Uehr12zcQifr0H/5r77SC5eszPM7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wTPEAAAA3AAAAA8AAAAAAAAAAAAAAAAAmAIAAGRycy9k&#10;b3ducmV2LnhtbFBLBQYAAAAABAAEAPUAAACJAwAAAAA=&#10;" adj="4805" filled="f" strokecolor="#a5a5a5 [2092]" strokeweight="1.5pt"/>
                  </v:group>
                  <v:group id="组合 894" o:spid="_x0000_s1081" style="position:absolute;left:18288;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六边形 895" o:spid="_x0000_s1082"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83MMA&#10;AADcAAAADwAAAGRycy9kb3ducmV2LnhtbESPQWsCMRSE7wX/Q3iCt5qtoLVbo6ggeOhFK9jjY/Pc&#10;LN28hCS6679vBKHHYWa+YRar3rbiRiE2jhW8jQsQxJXTDdcKTt+71zmImJA1to5JwZ0irJaDlwWW&#10;2nV8oNsx1SJDOJaowKTkSyljZchiHDtPnL2LCxZTlqGWOmCX4baVk6KYSYsN5wWDnraGqt/j1Sqo&#10;wxkvh5nzk/PPV7uZdsW78SelRsN+/QkiUZ/+w8/2XiuYf0zhcS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H83MMAAADcAAAADwAAAAAAAAAAAAAAAACYAgAAZHJzL2Rv&#10;d25yZXYueG1sUEsFBgAAAAAEAAQA9QAAAIgDAAAAAA==&#10;" adj="4805" filled="f" strokecolor="#a5a5a5 [2092]" strokeweight="1.5pt"/>
                    <v:shape id="六边形 896" o:spid="_x0000_s1083"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iq8QA&#10;AADcAAAADwAAAGRycy9kb3ducmV2LnhtbESPT2sCMRTE70K/Q3gFb5qt4NauRmkLBQ9e/AP2+Ng8&#10;N4ubl5Ck7vrtTaHQ4zAzv2FWm8F24kYhto4VvEwLEMS10y03Ck7Hr8kCREzIGjvHpOBOETbrp9EK&#10;K+163tPtkBqRIRwrVGBS8pWUsTZkMU6dJ87exQWLKcvQSB2wz3DbyVlRlNJiy3nBoKdPQ/X18GMV&#10;NOGMl33p/Oz8ves+5n3xavxJqfHz8L4EkWhI/+G/9lYrWLyV8HsmHw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YqvEAAAA3AAAAA8AAAAAAAAAAAAAAAAAmAIAAGRycy9k&#10;b3ducmV2LnhtbFBLBQYAAAAABAAEAPUAAACJAwAAAAA=&#10;" adj="4805" filled="f" strokecolor="#a5a5a5 [2092]" strokeweight="1.5pt"/>
                    <v:shape id="六边形 897" o:spid="_x0000_s1084"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MMMA&#10;AADcAAAADwAAAGRycy9kb3ducmV2LnhtbESPT2sCMRTE7wW/Q3hCbzVbwX+rUVQQeuhFK9jjY/Pc&#10;LN28hCS622/fFASPw8z8hlltetuKO4XYOFbwPipAEFdON1wrOH8d3uYgYkLW2DomBb8UYbMevKyw&#10;1K7jI91PqRYZwrFEBSYlX0oZK0MW48h54uxdXbCYsgy11AG7DLetHBfFVFpsOC8Y9LQ3VP2cblZB&#10;HS54PU6dH1++P9vdpCtmxp+Veh322yWIRH16hh/tD61gvpjB/5l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HMMMAAADcAAAADwAAAAAAAAAAAAAAAACYAgAAZHJzL2Rv&#10;d25yZXYueG1sUEsFBgAAAAAEAAQA9QAAAIgDAAAAAA==&#10;" adj="4805" filled="f" strokecolor="#a5a5a5 [2092]" strokeweight="1.5pt"/>
                    <v:shape id="六边形 898" o:spid="_x0000_s1085"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sAA&#10;AADcAAAADwAAAGRycy9kb3ducmV2LnhtbERPy2oCMRTdF/yHcIXuakbB12gUFYQuutEKdnmZXCeD&#10;k5uQRGf6982i4PJw3uttb1vxpBAbxwrGowIEceV0w7WCy/fxYwEiJmSNrWNS8EsRtpvB2xpL7To+&#10;0fOcapFDOJaowKTkSyljZchiHDlPnLmbCxZThqGWOmCXw20rJ0UxkxYbzg0GPR0MVffzwyqowxVv&#10;p5nzk+vPV7ufdsXc+ItS78N+twKRqE8v8b/7UytYLPPafCYf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TQsAAAADcAAAADwAAAAAAAAAAAAAAAACYAgAAZHJzL2Rvd25y&#10;ZXYueG1sUEsFBgAAAAAEAAQA9QAAAIUDAAAAAA==&#10;" adj="4805" filled="f" strokecolor="#a5a5a5 [2092]" strokeweight="1.5pt"/>
                    <v:shape id="六边形 899" o:spid="_x0000_s1086"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22cMA&#10;AADcAAAADwAAAGRycy9kb3ducmV2LnhtbESPT2sCMRTE7wW/Q3gFbzVbwX9bo1hB8NCLVrDHx+a5&#10;Wbp5CUnqrt++EQSPw8z8hlmue9uKK4XYOFbwPipAEFdON1wrOH3v3uYgYkLW2DomBTeKsF4NXpZY&#10;atfxga7HVIsM4ViiApOSL6WMlSGLceQ8cfYuLlhMWYZa6oBdhttWjotiKi02nBcMetoaqn6Pf1ZB&#10;Hc54OUydH59/vtrPSVfMjD8pNXztNx8gEvXpGX6091rBfLGA+5l8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z22cMAAADcAAAADwAAAAAAAAAAAAAAAACYAgAAZHJzL2Rv&#10;d25yZXYueG1sUEsFBgAAAAAEAAQA9QAAAIgDAAAAAA==&#10;" adj="4805" filled="f" strokecolor="#a5a5a5 [2092]" strokeweight="1.5pt"/>
                    <v:shape id="六边形 900" o:spid="_x0000_s1087"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3FXsEA&#10;AADcAAAADwAAAGRycy9kb3ducmV2LnhtbERPy2oCMRTdF/oP4Rbc1URB206N0gqCi258gF1eJtfJ&#10;4OQmJNEZ/94sCl0eznuxGlwnbhRT61nDZKxAENfetNxoOB42r+8gUkY22HkmDXdKsFo+Py2wMr7n&#10;Hd32uRElhFOFGmzOoZIy1ZYcprEPxIU7++gwFxgbaSL2Jdx1cqrUXDpsuTRYDLS2VF/2V6ehiSc8&#10;7+Y+TE+/P933rFdvNhy1Hr0MX58gMg35X/zn3hoNH6rML2fK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9xV7BAAAA3AAAAA8AAAAAAAAAAAAAAAAAmAIAAGRycy9kb3du&#10;cmV2LnhtbFBLBQYAAAAABAAEAPUAAACGAwAAAAA=&#10;" adj="4805" filled="f" strokecolor="#a5a5a5 [2092]" strokeweight="1.5pt"/>
                    <v:shape id="六边形 901" o:spid="_x0000_s1088"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gxcQA&#10;AADcAAAADwAAAGRycy9kb3ducmV2LnhtbESPT2sCMRTE74V+h/AK3mqioLZbo7SFQg9e/AP2+Ng8&#10;N0s3LyFJ3e23N4LgcZiZ3zDL9eA6caaYWs8aJmMFgrj2puVGw2H/9fwCImVkg51n0vBPCdarx4cl&#10;Vsb3vKXzLjeiQDhVqMHmHCopU23JYRr7QFy8k48Oc5GxkSZiX+Cuk1Ol5tJhy2XBYqBPS/Xv7s9p&#10;aOIRT9u5D9Pjz6b7mPVqYcNB69HT8P4GItOQ7+Fb+9toeFUTuJ4p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YMXEAAAA3AAAAA8AAAAAAAAAAAAAAAAAmAIAAGRycy9k&#10;b3ducmV2LnhtbFBLBQYAAAAABAAEAPUAAACJAwAAAAA=&#10;" adj="4805" filled="f" strokecolor="#a5a5a5 [2092]" strokeweight="1.5pt"/>
                  </v:group>
                  <v:group id="组合 902" o:spid="_x0000_s1089" style="position:absolute;left:13716;top:11957;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六边形 903" o:spid="_x0000_s1090"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bKcQA&#10;AADcAAAADwAAAGRycy9kb3ducmV2LnhtbESPT0sDMRTE74LfITzBm02stNpt06KC0EMv/QPt8bF5&#10;3SzdvIQkdtdvbwqCx2FmfsMsVoPrxJViaj1reB4pEMS1Ny03Gg77r6c3ECkjG+w8k4YfSrBa3t8t&#10;sDK+5y1dd7kRBcKpQg0251BJmWpLDtPIB+LinX10mIuMjTQR+wJ3nRwrNZUOWy4LFgN9Wqovu2+n&#10;oYlHPG+nPoyPp033MenVqw0HrR8fhvc5iExD/g//tddGw0y9wO1MOQ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WynEAAAA3AAAAA8AAAAAAAAAAAAAAAAAmAIAAGRycy9k&#10;b3ducmV2LnhtbFBLBQYAAAAABAAEAPUAAACJAwAAAAA=&#10;" adj="4805" filled="f" strokecolor="#a5a5a5 [2092]" strokeweight="1.5pt"/>
                    <v:shape id="六边形 904" o:spid="_x0000_s1091"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DXcQA&#10;AADcAAAADwAAAGRycy9kb3ducmV2LnhtbESPT0sDMRTE74LfITzBm00sttpt06KC0EMv/QPt8bF5&#10;3SzdvIQkdtdvbwqCx2FmfsMsVoPrxJViaj1reB4pEMS1Ny03Gg77r6c3ECkjG+w8k4YfSrBa3t8t&#10;sDK+5y1dd7kRBcKpQg0251BJmWpLDtPIB+LinX10mIuMjTQR+wJ3nRwrNZUOWy4LFgN9Wqovu2+n&#10;oYlHPG+nPoyPp033MenVqw0HrR8fhvc5iExD/g//tddGw0y9wO1MOQ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w13EAAAA3AAAAA8AAAAAAAAAAAAAAAAAmAIAAGRycy9k&#10;b3ducmV2LnhtbFBLBQYAAAAABAAEAPUAAACJAwAAAAA=&#10;" adj="4805" filled="f" strokecolor="#a5a5a5 [2092]" strokeweight="1.5pt"/>
                    <v:shape id="六边形 905" o:spid="_x0000_s1092"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mxsQA&#10;AADcAAAADwAAAGRycy9kb3ducmV2LnhtbESPT2sCMRTE74V+h/AKvdVEQa2rUdpCoYde/AP2+Ng8&#10;N4ubl5Ck7vbbN4LgcZiZ3zCrzeA6caGYWs8axiMFgrj2puVGw2H/+fIKImVkg51n0vBHCTbrx4cV&#10;Vsb3vKXLLjeiQDhVqMHmHCopU23JYRr5QFy8k48Oc5GxkSZiX+CukxOlZtJhy2XBYqAPS/V59+s0&#10;NPGIp+3Mh8nx57t7n/ZqbsNB6+en4W0JItOQ7+Fb+8toWKgpXM+U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ZsbEAAAA3AAAAA8AAAAAAAAAAAAAAAAAmAIAAGRycy9k&#10;b3ducmV2LnhtbFBLBQYAAAAABAAEAPUAAACJAwAAAAA=&#10;" adj="4805" filled="f" strokecolor="#a5a5a5 [2092]" strokeweight="1.5pt"/>
                    <v:shape id="六边形 906" o:spid="_x0000_s1093"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j4scMA&#10;AADcAAAADwAAAGRycy9kb3ducmV2LnhtbESPQUvEMBSE74L/ITzBm5u4YF1rs4sKggcvu1tYj4/m&#10;tSk2LyGJ2/rvjSB4HGbmG6bZLW4SZ4pp9KzhdqVAEHfejDxoaI+vNxsQKSMbnDyThm9KsNteXjRY&#10;Gz/zns6HPIgC4VSjBptzqKVMnSWHaeUDcfF6Hx3mIuMgTcS5wN0k10pV0uHIZcFioBdL3efhy2kY&#10;4gn7feXD+vTxPj3fzerehlbr66vl6RFEpiX/h//ab0bDg6rg90w5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j4scMAAADcAAAADwAAAAAAAAAAAAAAAACYAgAAZHJzL2Rv&#10;d25yZXYueG1sUEsFBgAAAAAEAAQA9QAAAIgDAAAAAA==&#10;" adj="4805" filled="f" strokecolor="#a5a5a5 [2092]" strokeweight="1.5pt"/>
                    <v:shape id="六边形 907" o:spid="_x0000_s1094"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dKsQA&#10;AADcAAAADwAAAGRycy9kb3ducmV2LnhtbESPT2sCMRTE74V+h/AK3mpSQW23RmkFwUMv/gF7fGye&#10;m6Wbl5BEd/32plDocZiZ3zCL1eA6caWYWs8aXsYKBHHtTcuNhuNh8/wKImVkg51n0nCjBKvl48MC&#10;K+N73tF1nxtRIJwq1GBzDpWUqbbkMI19IC7e2UeHucjYSBOxL3DXyYlSM+mw5bJgMdDaUv2zvzgN&#10;TTzheTfzYXL6/uo+p72a23DUevQ0fLyDyDTk//Bfe2s0vKk5/J4p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XSrEAAAA3AAAAA8AAAAAAAAAAAAAAAAAmAIAAGRycy9k&#10;b3ducmV2LnhtbFBLBQYAAAAABAAEAPUAAACJAwAAAAA=&#10;" adj="4805" filled="f" strokecolor="#a5a5a5 [2092]" strokeweight="1.5pt"/>
                    <v:shape id="六边形 908" o:spid="_x0000_s1095"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JWMEA&#10;AADcAAAADwAAAGRycy9kb3ducmV2LnhtbERPy2oCMRTdF/oP4Rbc1URB206N0gqCi258gF1eJtfJ&#10;4OQmJNEZ/94sCl0eznuxGlwnbhRT61nDZKxAENfetNxoOB42r+8gUkY22HkmDXdKsFo+Py2wMr7n&#10;Hd32uRElhFOFGmzOoZIy1ZYcprEPxIU7++gwFxgbaSL2Jdx1cqrUXDpsuTRYDLS2VF/2V6ehiSc8&#10;7+Y+TE+/P933rFdvNhy1Hr0MX58gMg35X/zn3hoNH6qsLWfK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yVjBAAAA3AAAAA8AAAAAAAAAAAAAAAAAmAIAAGRycy9kb3du&#10;cmV2LnhtbFBLBQYAAAAABAAEAPUAAACGAwAAAAA=&#10;" adj="4805" filled="f" strokecolor="#a5a5a5 [2092]" strokeweight="1.5pt"/>
                    <v:shape id="六边形 909" o:spid="_x0000_s1096"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sw8QA&#10;AADcAAAADwAAAGRycy9kb3ducmV2LnhtbESPT2sCMRTE74V+h/AK3mpSQa1bo7SFQg9e/AP2+Ng8&#10;N0s3LyFJ3e23N4LgcZiZ3zDL9eA6caaYWs8aXsYKBHHtTcuNhsP+6/kVRMrIBjvPpOGfEqxXjw9L&#10;rIzveUvnXW5EgXCqUIPNOVRSptqSwzT2gbh4Jx8d5iJjI03EvsBdJydKzaTDlsuCxUCflurf3Z/T&#10;0MQjnrYzHybHn033Me3V3IaD1qOn4f0NRKYh38O39rfRsFALuJ4p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bMPEAAAA3AAAAA8AAAAAAAAAAAAAAAAAmAIAAGRycy9k&#10;b3ducmV2LnhtbFBLBQYAAAAABAAEAPUAAACJAwAAAAA=&#10;" adj="4805" filled="f" strokecolor="#a5a5a5 [2092]" strokeweight="1.5pt"/>
                  </v:group>
                  <v:group id="组合 910" o:spid="_x0000_s1097" style="position:absolute;left:22742;top:21453;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六边形 911" o:spid="_x0000_s1098"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2GMQA&#10;AADcAAAADwAAAGRycy9kb3ducmV2LnhtbESPT2sCMRTE7wW/Q3hCbzW7Qq2uRrGC0EMv/gE9PjbP&#10;zeLmJSSpu/32TaHQ4zAzv2FWm8F24kEhto4VlJMCBHHtdMuNgvNp/zIHEROyxs4xKfimCJv16GmF&#10;lXY9H+hxTI3IEI4VKjAp+UrKWBuyGCfOE2fv5oLFlGVopA7YZ7jt5LQoZtJiy3nBoKedofp+/LIK&#10;mnDB22Hm/PRy/ezeX/vizfizUs/jYbsEkWhI/+G/9odWsChL+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9hjEAAAA3AAAAA8AAAAAAAAAAAAAAAAAmAIAAGRycy9k&#10;b3ducmV2LnhtbFBLBQYAAAAABAAEAPUAAACJAwAAAAA=&#10;" adj="4805" filled="f" strokecolor="#a5a5a5 [2092]" strokeweight="1.5pt"/>
                    <v:shape id="六边形 912" o:spid="_x0000_s1099"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ob8QA&#10;AADcAAAADwAAAGRycy9kb3ducmV2LnhtbESPT2sCMRTE74V+h/AEbzXrgtpujdIWCh568Q/Y42Pz&#10;3CxuXkKSuuu3bwTB4zAzv2GW68F24kIhto4VTCcFCOLa6ZYbBYf998sriJiQNXaOScGVIqxXz09L&#10;rLTreUuXXWpEhnCsUIFJyVdSxtqQxThxnjh7JxcspixDI3XAPsNtJ8uimEuLLecFg56+DNXn3Z9V&#10;0IQjnrZz58vj70/3OeuLhfEHpcaj4eMdRKIhPcL39kYreJuWcDu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6aG/EAAAA3AAAAA8AAAAAAAAAAAAAAAAAmAIAAGRycy9k&#10;b3ducmV2LnhtbFBLBQYAAAAABAAEAPUAAACJAwAAAAA=&#10;" adj="4805" filled="f" strokecolor="#a5a5a5 [2092]" strokeweight="1.5pt"/>
                    <v:shape id="六边形 913" o:spid="_x0000_s1100"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N9MQA&#10;AADcAAAADwAAAGRycy9kb3ducmV2LnhtbESPQWsCMRSE7wX/Q3iCt5pVqdXVKFYQeuhFK+jxsXlu&#10;FjcvIUnd7b9vCoUeh5n5hllve9uKB4XYOFYwGRcgiCunG64VnD8PzwsQMSFrbB2Tgm+KsN0MntZY&#10;atfxkR6nVIsM4ViiApOSL6WMlSGLcew8cfZuLlhMWYZa6oBdhttWTotiLi02nBcMetobqu6nL6ug&#10;Dhe8HefOTy/Xj/btpStejT8rNRr2uxWIRH36D/+137WC5WQGv2fy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2zfTEAAAA3AAAAA8AAAAAAAAAAAAAAAAAmAIAAGRycy9k&#10;b3ducmV2LnhtbFBLBQYAAAAABAAEAPUAAACJAwAAAAA=&#10;" adj="4805" filled="f" strokecolor="#a5a5a5 [2092]" strokeweight="1.5pt"/>
                    <v:shape id="六边形 914" o:spid="_x0000_s1101"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VgMQA&#10;AADcAAAADwAAAGRycy9kb3ducmV2LnhtbESPQWsCMRSE7wX/Q3iCt5pVrNXVKFYQeuhFK+jxsXlu&#10;FjcvIUnd7b9vCoUeh5n5hllve9uKB4XYOFYwGRcgiCunG64VnD8PzwsQMSFrbB2Tgm+KsN0MntZY&#10;atfxkR6nVIsM4ViiApOSL6WMlSGLcew8cfZuLlhMWYZa6oBdhttWTotiLi02nBcMetobqu6nL6ug&#10;Dhe8HefOTy/Xj/btpStejT8rNRr2uxWIRH36D/+137WC5WQGv2fy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fVYDEAAAA3AAAAA8AAAAAAAAAAAAAAAAAmAIAAGRycy9k&#10;b3ducmV2LnhtbFBLBQYAAAAABAAEAPUAAACJAwAAAAA=&#10;" adj="4805" filled="f" strokecolor="#a5a5a5 [2092]" strokeweight="1.5pt"/>
                    <v:shape id="六边形 915" o:spid="_x0000_s1102"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wG8MA&#10;AADcAAAADwAAAGRycy9kb3ducmV2LnhtbESPQWsCMRSE74X+h/AK3mpWQVu3RlFB8NCLVtDjY/Pc&#10;LN28hCS6679vBKHHYWa+YebL3rbiRiE2jhWMhgUI4srphmsFx5/t+yeImJA1to5JwZ0iLBevL3Ms&#10;tet4T7dDqkWGcCxRgUnJl1LGypDFOHSeOHsXFyymLEMtdcAuw20rx0UxlRYbzgsGPW0MVb+Hq1VQ&#10;hxNe9lPnx6fzd7uedMWH8UelBm/96gtEoj79h5/tnVYwG03gcSYf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PwG8MAAADcAAAADwAAAAAAAAAAAAAAAACYAgAAZHJzL2Rv&#10;d25yZXYueG1sUEsFBgAAAAAEAAQA9QAAAIgDAAAAAA==&#10;" adj="4805" filled="f" strokecolor="#a5a5a5 [2092]" strokeweight="1.5pt"/>
                    <v:shape id="六边形 916" o:spid="_x0000_s1103"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ubMQA&#10;AADcAAAADwAAAGRycy9kb3ducmV2LnhtbESPQWsCMRSE74X+h/CE3mpWoWu7NUotFHroRV2wx8fm&#10;uVncvIQkutt/3wiCx2FmvmGW69H24kIhdo4VzKYFCOLG6Y5bBfX+6/kVREzIGnvHpOCPIqxXjw9L&#10;rLQbeEuXXWpFhnCsUIFJyVdSxsaQxTh1njh7RxcspixDK3XAIcNtL+dFUUqLHecFg54+DTWn3dkq&#10;aMMBj9vS+fnh96ffvAzFwvhaqafJ+PEOItGY7uFb+1sreJuVcD2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mzEAAAA3AAAAA8AAAAAAAAAAAAAAAAAmAIAAGRycy9k&#10;b3ducmV2LnhtbFBLBQYAAAAABAAEAPUAAACJAwAAAAA=&#10;" adj="4805" filled="f" strokecolor="#a5a5a5 [2092]" strokeweight="1.5pt"/>
                    <v:shape id="六边形 917" o:spid="_x0000_s1104"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L98MA&#10;AADcAAAADwAAAGRycy9kb3ducmV2LnhtbESPQWsCMRSE7wX/Q3hCbzWroNatUVQQeuhFK+jxsXlu&#10;lm5eQhLd7b9vCoLHYWa+YZbr3rbiTiE2jhWMRwUI4srphmsFp+/92zuImJA1to5JwS9FWK8GL0ss&#10;tev4QPdjqkWGcCxRgUnJl1LGypDFOHKeOHtXFyymLEMtdcAuw20rJ0UxkxYbzgsGPe0MVT/Hm1VQ&#10;hzNeDzPnJ+fLV7uddsXc+JNSr8N+8wEiUZ+e4Uf7UytYjOfwfyYf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3L98MAAADcAAAADwAAAAAAAAAAAAAAAACYAgAAZHJzL2Rv&#10;d25yZXYueG1sUEsFBgAAAAAEAAQA9QAAAIgDAAAAAA==&#10;" adj="4805" filled="f" strokecolor="#a5a5a5 [2092]" strokeweight="1.5pt"/>
                  </v:group>
                </v:group>
                <w10:anchorlock/>
              </v:group>
            </w:pict>
          </mc:Fallback>
        </mc:AlternateContent>
      </w:r>
    </w:p>
    <w:p w:rsidR="004B3D61" w:rsidRPr="00AB249A" w:rsidRDefault="007F5AC9" w:rsidP="00AB249A">
      <w:pPr>
        <w:pStyle w:val="TAH"/>
        <w:keepNext w:val="0"/>
        <w:rPr>
          <w:rFonts w:eastAsia="Calibri"/>
        </w:rPr>
      </w:pPr>
      <w:r>
        <w:rPr>
          <w:rFonts w:eastAsia="Calibri" w:hint="eastAsia"/>
        </w:rPr>
        <w:t>Figure 2.2-</w:t>
      </w:r>
      <w:r w:rsidR="00245D06">
        <w:rPr>
          <w:rFonts w:eastAsiaTheme="minorEastAsia" w:hint="eastAsia"/>
          <w:lang w:eastAsia="zh-CN"/>
        </w:rPr>
        <w:t>3</w:t>
      </w:r>
      <w:r w:rsidR="00245D06" w:rsidRPr="00AB249A">
        <w:rPr>
          <w:rFonts w:eastAsia="Calibri" w:hint="eastAsia"/>
        </w:rPr>
        <w:t xml:space="preserve"> </w:t>
      </w:r>
      <w:r w:rsidR="00731759">
        <w:rPr>
          <w:rFonts w:eastAsiaTheme="minorEastAsia" w:hint="eastAsia"/>
          <w:lang w:eastAsia="zh-CN"/>
        </w:rPr>
        <w:t>L</w:t>
      </w:r>
      <w:r w:rsidR="004B3D61" w:rsidRPr="00AB249A">
        <w:rPr>
          <w:rFonts w:eastAsia="Calibri" w:hint="eastAsia"/>
        </w:rPr>
        <w:t xml:space="preserve">ayout for coexistence between NTN systems </w:t>
      </w:r>
      <w:r w:rsidR="00AB249A">
        <w:rPr>
          <w:rFonts w:eastAsiaTheme="minorEastAsia" w:hint="eastAsia"/>
          <w:lang w:eastAsia="zh-CN"/>
        </w:rPr>
        <w:t>(</w:t>
      </w:r>
      <w:r w:rsidR="004B3D61" w:rsidRPr="00AB249A">
        <w:rPr>
          <w:rFonts w:eastAsia="Calibri" w:hint="eastAsia"/>
        </w:rPr>
        <w:t>different</w:t>
      </w:r>
      <w:r w:rsidR="00AB249A">
        <w:rPr>
          <w:rFonts w:eastAsiaTheme="minorEastAsia" w:hint="eastAsia"/>
          <w:lang w:eastAsia="zh-CN"/>
        </w:rPr>
        <w:t xml:space="preserve"> height</w:t>
      </w:r>
      <w:r w:rsidR="004B3D61" w:rsidRPr="00AB249A">
        <w:rPr>
          <w:rFonts w:eastAsia="Calibri" w:hint="eastAsia"/>
        </w:rPr>
        <w:t xml:space="preserve"> satellites</w:t>
      </w:r>
      <w:r w:rsidR="00AB249A">
        <w:rPr>
          <w:rFonts w:eastAsiaTheme="minorEastAsia" w:hint="eastAsia"/>
          <w:lang w:eastAsia="zh-CN"/>
        </w:rPr>
        <w:t>)</w:t>
      </w:r>
    </w:p>
    <w:p w:rsidR="001973EE" w:rsidRPr="00335F92" w:rsidRDefault="001973EE" w:rsidP="004B3D61">
      <w:pPr>
        <w:spacing w:before="0" w:after="120"/>
        <w:jc w:val="left"/>
        <w:rPr>
          <w:sz w:val="20"/>
        </w:rPr>
      </w:pPr>
    </w:p>
    <w:p w:rsidR="00CA2B4A" w:rsidRDefault="00CA2B4A" w:rsidP="00CA2B4A">
      <w:pPr>
        <w:pStyle w:val="2"/>
      </w:pPr>
      <w:r>
        <w:rPr>
          <w:rFonts w:hint="eastAsia"/>
        </w:rPr>
        <w:t xml:space="preserve">2.3. </w:t>
      </w:r>
      <w:r w:rsidRPr="00CA2B4A">
        <w:t xml:space="preserve">Simulation </w:t>
      </w:r>
      <w:r w:rsidR="00A249FB">
        <w:rPr>
          <w:rFonts w:hint="eastAsia"/>
        </w:rPr>
        <w:t xml:space="preserve">parameters </w:t>
      </w:r>
    </w:p>
    <w:p w:rsidR="00CA2B4A" w:rsidRDefault="00CA2B4A" w:rsidP="00CA2B4A">
      <w:pPr>
        <w:spacing w:before="0" w:after="120"/>
        <w:jc w:val="left"/>
        <w:rPr>
          <w:rFonts w:hint="eastAsia"/>
          <w:sz w:val="20"/>
        </w:rPr>
      </w:pPr>
      <w:r>
        <w:rPr>
          <w:rFonts w:hint="eastAsia"/>
          <w:sz w:val="20"/>
        </w:rPr>
        <w:t>T</w:t>
      </w:r>
      <w:r w:rsidRPr="00CA2B4A">
        <w:rPr>
          <w:sz w:val="20"/>
        </w:rPr>
        <w:t xml:space="preserve">wo sets of satellite parameters are </w:t>
      </w:r>
      <w:r w:rsidR="00FD040A">
        <w:rPr>
          <w:rFonts w:hint="eastAsia"/>
          <w:sz w:val="20"/>
        </w:rPr>
        <w:t>proposed</w:t>
      </w:r>
      <w:r w:rsidRPr="00CA2B4A">
        <w:rPr>
          <w:sz w:val="20"/>
        </w:rPr>
        <w:t xml:space="preserve"> </w:t>
      </w:r>
      <w:r>
        <w:rPr>
          <w:rFonts w:hint="eastAsia"/>
          <w:sz w:val="20"/>
        </w:rPr>
        <w:t>in Table</w:t>
      </w:r>
      <w:r w:rsidR="00AB249A">
        <w:rPr>
          <w:rFonts w:hint="eastAsia"/>
          <w:sz w:val="20"/>
        </w:rPr>
        <w:t xml:space="preserve"> 2.3-1</w:t>
      </w:r>
      <w:r w:rsidR="00643AD7">
        <w:rPr>
          <w:rFonts w:hint="eastAsia"/>
          <w:sz w:val="20"/>
        </w:rPr>
        <w:t xml:space="preserve"> and Table 2.3-2</w:t>
      </w:r>
      <w:r w:rsidR="00FD040A">
        <w:rPr>
          <w:rFonts w:hint="eastAsia"/>
          <w:sz w:val="20"/>
        </w:rPr>
        <w:t xml:space="preserve"> according to TR 38.821</w:t>
      </w:r>
      <w:r w:rsidR="00643AD7">
        <w:rPr>
          <w:rFonts w:hint="eastAsia"/>
          <w:sz w:val="20"/>
        </w:rPr>
        <w:t>.</w:t>
      </w:r>
    </w:p>
    <w:p w:rsidR="00F82CCD" w:rsidRDefault="00F82CCD" w:rsidP="00F82CCD">
      <w:pPr>
        <w:pStyle w:val="TH"/>
        <w:rPr>
          <w:lang w:val="en-US" w:eastAsia="zh-CN"/>
        </w:rPr>
      </w:pPr>
      <w:r>
        <w:t xml:space="preserve">Table </w:t>
      </w:r>
      <w:r>
        <w:rPr>
          <w:rFonts w:hint="eastAsia"/>
          <w:lang w:val="en-US" w:eastAsia="zh-CN"/>
        </w:rPr>
        <w:t>2</w:t>
      </w:r>
      <w:r>
        <w:t>.</w:t>
      </w:r>
      <w:r>
        <w:rPr>
          <w:rFonts w:hint="eastAsia"/>
          <w:lang w:val="en-US" w:eastAsia="zh-CN"/>
        </w:rPr>
        <w:t>3</w:t>
      </w:r>
      <w:r>
        <w:t>-</w:t>
      </w:r>
      <w:r>
        <w:rPr>
          <w:rFonts w:hint="eastAsia"/>
          <w:lang w:eastAsia="zh-CN"/>
        </w:rPr>
        <w:t>0</w:t>
      </w:r>
      <w:r>
        <w:t xml:space="preserve"> Simulation assumptions o</w:t>
      </w:r>
      <w:r>
        <w:rPr>
          <w:rFonts w:hint="eastAsia"/>
          <w:lang w:val="en-US" w:eastAsia="zh-CN"/>
        </w:rPr>
        <w:t>f NB-IoT and NR</w:t>
      </w:r>
    </w:p>
    <w:tbl>
      <w:tblPr>
        <w:tblW w:w="8189" w:type="dxa"/>
        <w:jc w:val="center"/>
        <w:tblInd w:w="-98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19"/>
        <w:gridCol w:w="2693"/>
        <w:gridCol w:w="2677"/>
      </w:tblGrid>
      <w:tr w:rsidR="00F82CCD" w:rsidTr="00F82CCD">
        <w:trPr>
          <w:cantSplit/>
          <w:trHeight w:val="330"/>
          <w:tblHeader/>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NB-</w:t>
            </w:r>
            <w:r w:rsidRPr="00F82CCD">
              <w:rPr>
                <w:rFonts w:eastAsiaTheme="minorEastAsia"/>
                <w:sz w:val="18"/>
                <w:szCs w:val="15"/>
              </w:rPr>
              <w:t>IoT</w:t>
            </w:r>
          </w:p>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standalone</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NR</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Carrier frequency in GHz</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 2</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 2</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Size of each nominal channel BW in MHz</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0.2</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2</w:t>
            </w:r>
            <w:r w:rsidRPr="00F82CCD">
              <w:rPr>
                <w:rFonts w:eastAsiaTheme="minorEastAsia"/>
                <w:sz w:val="18"/>
                <w:szCs w:val="15"/>
              </w:rPr>
              <w:t>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Transmission bandwidth in MHz</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0.18</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Environment</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Urban macro</w:t>
            </w:r>
          </w:p>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Sub-urban</w:t>
            </w:r>
          </w:p>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Rural</w:t>
            </w:r>
          </w:p>
          <w:p w:rsidR="00F82CCD" w:rsidRPr="00F82CCD" w:rsidRDefault="00F82CCD" w:rsidP="00F82CCD">
            <w:pPr>
              <w:snapToGrid w:val="0"/>
              <w:spacing w:before="0" w:after="0"/>
              <w:jc w:val="center"/>
              <w:rPr>
                <w:rFonts w:eastAsiaTheme="minorEastAsia"/>
                <w:sz w:val="18"/>
                <w:szCs w:val="15"/>
              </w:rPr>
            </w:pP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Urban macro</w:t>
            </w:r>
          </w:p>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Sub-urban</w:t>
            </w:r>
          </w:p>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Rural</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Network layout</w:t>
            </w:r>
          </w:p>
        </w:tc>
        <w:tc>
          <w:tcPr>
            <w:tcW w:w="2693" w:type="dxa"/>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19-sites [57 sectors] with wrap-around</w:t>
            </w:r>
          </w:p>
        </w:tc>
        <w:tc>
          <w:tcPr>
            <w:tcW w:w="2677" w:type="dxa"/>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19-sites [57 sectors] with wrap-around</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Inter-site distance in meter</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500 for 2GHz band</w:t>
            </w:r>
            <w:r w:rsidRPr="00F82CCD">
              <w:rPr>
                <w:rFonts w:eastAsiaTheme="minorEastAsia" w:hint="eastAsia"/>
                <w:sz w:val="18"/>
                <w:szCs w:val="15"/>
              </w:rPr>
              <w:t xml:space="preserve"> for UMA</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500 for 2GHz band</w:t>
            </w:r>
            <w:r w:rsidRPr="00F82CCD">
              <w:rPr>
                <w:rFonts w:eastAsiaTheme="minorEastAsia" w:hint="eastAsia"/>
                <w:sz w:val="18"/>
                <w:szCs w:val="15"/>
              </w:rPr>
              <w:t xml:space="preserve"> for UMA</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System loading and activity</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Full buffer 100%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Full buffer 100%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Network location</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Non co-located (at cell edge of legacy)</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FFS</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DL subcarrier spacing</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15kHz</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15kHz</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See </w:t>
            </w:r>
            <w:r w:rsidRPr="00F82CCD">
              <w:rPr>
                <w:rFonts w:eastAsiaTheme="minorEastAsia" w:hint="eastAsia"/>
                <w:sz w:val="18"/>
                <w:szCs w:val="15"/>
              </w:rPr>
              <w:t>RP-152284</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OFDMA</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DL power control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UL power control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36.942 section 5.1.1.6</w:t>
            </w:r>
            <w:r w:rsidRPr="00F82CCD">
              <w:rPr>
                <w:rFonts w:eastAsiaTheme="minorEastAsia" w:hint="eastAsia"/>
                <w:sz w:val="18"/>
                <w:szCs w:val="15"/>
              </w:rPr>
              <w:t xml:space="preserve"> (set 1)</w:t>
            </w:r>
            <w:r w:rsidRPr="00F82CCD">
              <w:rPr>
                <w:rFonts w:eastAsiaTheme="minorEastAsia"/>
                <w:sz w:val="18"/>
                <w:szCs w:val="15"/>
              </w:rPr>
              <w:t xml:space="preserve"> by bandwidth scale</w:t>
            </w:r>
            <w:r w:rsidRPr="00F82CCD">
              <w:rPr>
                <w:rFonts w:eastAsiaTheme="minorEastAsia" w:hint="eastAsia"/>
                <w:sz w:val="18"/>
                <w:szCs w:val="15"/>
              </w:rPr>
              <w:t>, target SNR at BS is 15 dB</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36.942 section 5.1.1.6 (set=1)</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Frequency reuse</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Number of scheduled UE per cell (DL)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lastRenderedPageBreak/>
              <w:t>Number of scheduled UE per cell (UL)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3 for multi-tone (60kHz per UE), 12 for 15kHz single-tone, 48 for 3.75kHz single-tone</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height in meter</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max TX power in dBm</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43dBm/200kHz</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46</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gain including feeder loss in dBi</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pattern</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Horizontal (36.942)</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8x4x2 AAS BS</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front-back ratio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antenna height in meter</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TX power in dBm</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23</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23</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antenna gain in dBi</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Building penetration loss</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45.820 Annex D.1 </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n/a</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Cell selection margin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BS-MS min couple loss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70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70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ACLR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60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45</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ACS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50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45</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ACLR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 to 50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 (ACLR1) 43 (ACLR2)</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ACS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 to 40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33</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noise figure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noise figure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BS-UE path-loss model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TR36.942 macro urban</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TR36.942 macro urban</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Standard deviation of BS-UE log-normal shadow fading in dB</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10</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10</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Shadowing correlation</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Inter-cell 0.5 intra-cell 1</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Inter-cell 0.5 intra-cell 1</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Link-level performance model</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As in Annex A.1 in 36.942</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Evaluation metrics</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SINR vs ACS (as victim)</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SINR and throughput loss vs standalone </w:t>
            </w:r>
            <w:r w:rsidRPr="00F82CCD">
              <w:rPr>
                <w:rFonts w:eastAsiaTheme="minorEastAsia" w:hint="eastAsia"/>
                <w:sz w:val="18"/>
                <w:szCs w:val="15"/>
              </w:rPr>
              <w:t>NB-</w:t>
            </w:r>
            <w:r w:rsidRPr="00F82CCD">
              <w:rPr>
                <w:rFonts w:eastAsiaTheme="minorEastAsia"/>
                <w:sz w:val="18"/>
                <w:szCs w:val="15"/>
              </w:rPr>
              <w:t>IoT ACLR (as victim); SINR and throughput loss vs in-band/guard-band IoT</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Carrier separation</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0.3MHz to GSM</w:t>
            </w:r>
          </w:p>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2.6MHz to UMTS</w:t>
            </w:r>
          </w:p>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5.1</w:t>
            </w:r>
            <w:r w:rsidRPr="00F82CCD">
              <w:rPr>
                <w:rFonts w:eastAsiaTheme="minorEastAsia"/>
                <w:sz w:val="18"/>
                <w:szCs w:val="15"/>
              </w:rPr>
              <w:t>MHz to LTE</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See NB-I</w:t>
            </w:r>
            <w:r w:rsidRPr="00F82CCD">
              <w:rPr>
                <w:rFonts w:eastAsiaTheme="minorEastAsia" w:hint="eastAsia"/>
                <w:sz w:val="18"/>
                <w:szCs w:val="15"/>
              </w:rPr>
              <w:t>o</w:t>
            </w:r>
            <w:r w:rsidRPr="00F82CCD">
              <w:rPr>
                <w:rFonts w:eastAsiaTheme="minorEastAsia"/>
                <w:sz w:val="18"/>
                <w:szCs w:val="15"/>
              </w:rPr>
              <w:t>T(standalone case)</w:t>
            </w:r>
          </w:p>
        </w:tc>
      </w:tr>
      <w:tr w:rsidR="00F82CCD" w:rsidTr="00F82CCD">
        <w:trPr>
          <w:cantSplit/>
          <w:jc w:val="center"/>
        </w:trPr>
        <w:tc>
          <w:tcPr>
            <w:tcW w:w="2819"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L</w:t>
            </w:r>
            <w:r w:rsidRPr="00F82CCD">
              <w:rPr>
                <w:rFonts w:eastAsiaTheme="minorEastAsia" w:hint="eastAsia"/>
                <w:sz w:val="18"/>
                <w:szCs w:val="15"/>
              </w:rPr>
              <w:t xml:space="preserve">ocation </w:t>
            </w:r>
            <w:r w:rsidRPr="00F82CCD">
              <w:rPr>
                <w:rFonts w:eastAsiaTheme="minorEastAsia"/>
                <w:sz w:val="18"/>
                <w:szCs w:val="15"/>
              </w:rPr>
              <w:t>of NB-I</w:t>
            </w:r>
            <w:r w:rsidRPr="00F82CCD">
              <w:rPr>
                <w:rFonts w:eastAsiaTheme="minorEastAsia" w:hint="eastAsia"/>
                <w:sz w:val="18"/>
                <w:szCs w:val="15"/>
              </w:rPr>
              <w:t>o</w:t>
            </w:r>
            <w:r w:rsidRPr="00F82CCD">
              <w:rPr>
                <w:rFonts w:eastAsiaTheme="minorEastAsia"/>
                <w:sz w:val="18"/>
                <w:szCs w:val="15"/>
              </w:rPr>
              <w:t>T carrier</w:t>
            </w:r>
          </w:p>
        </w:tc>
        <w:tc>
          <w:tcPr>
            <w:tcW w:w="2693"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w:t>
            </w:r>
          </w:p>
        </w:tc>
        <w:tc>
          <w:tcPr>
            <w:tcW w:w="2677" w:type="dxa"/>
            <w:vAlign w:val="center"/>
          </w:tcPr>
          <w:p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w:t>
            </w:r>
          </w:p>
        </w:tc>
      </w:tr>
    </w:tbl>
    <w:p w:rsidR="00F82CCD" w:rsidRDefault="00F82CCD" w:rsidP="00CA2B4A">
      <w:pPr>
        <w:spacing w:before="0" w:after="120"/>
        <w:jc w:val="left"/>
        <w:rPr>
          <w:sz w:val="20"/>
        </w:rPr>
      </w:pPr>
    </w:p>
    <w:p w:rsidR="00AB249A" w:rsidRPr="00864403" w:rsidRDefault="00AB249A" w:rsidP="00302DFF">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2.3-1 Set-1 satellite parameters</w:t>
      </w:r>
      <w:r w:rsidRPr="00864403">
        <w:rPr>
          <w:rFonts w:eastAsia="Calibri" w:hint="eastAsia"/>
        </w:rPr>
        <w:t xml:space="preserve"> for co-existence study</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1788"/>
        <w:gridCol w:w="1840"/>
        <w:gridCol w:w="1906"/>
      </w:tblGrid>
      <w:tr w:rsidR="00CA3C6B" w:rsidRPr="00450CE8" w:rsidTr="00DC6D2E">
        <w:trPr>
          <w:jc w:val="center"/>
        </w:trPr>
        <w:tc>
          <w:tcPr>
            <w:tcW w:w="4138" w:type="dxa"/>
            <w:gridSpan w:val="2"/>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orbit</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GEO</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LEO-1200</w:t>
            </w:r>
          </w:p>
        </w:tc>
      </w:tr>
      <w:tr w:rsidR="00CA3C6B" w:rsidRPr="00450CE8" w:rsidTr="00DC6D2E">
        <w:trPr>
          <w:jc w:val="center"/>
        </w:trPr>
        <w:tc>
          <w:tcPr>
            <w:tcW w:w="4138" w:type="dxa"/>
            <w:gridSpan w:val="2"/>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altitude</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35786 km</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1200 km</w:t>
            </w:r>
          </w:p>
        </w:tc>
      </w:tr>
      <w:tr w:rsidR="00CA3C6B" w:rsidRPr="00450CE8" w:rsidTr="00DC6D2E">
        <w:trPr>
          <w:jc w:val="center"/>
        </w:trPr>
        <w:tc>
          <w:tcPr>
            <w:tcW w:w="7884" w:type="dxa"/>
            <w:gridSpan w:val="4"/>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Payload characteristics for DL transmissions</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rsidR="00CA3C6B" w:rsidRPr="00AB249A" w:rsidRDefault="00CA3C6B" w:rsidP="00AB249A">
            <w:pPr>
              <w:snapToGrid w:val="0"/>
              <w:spacing w:before="0" w:after="0"/>
              <w:jc w:val="center"/>
              <w:rPr>
                <w:rFonts w:eastAsiaTheme="minorEastAsia"/>
                <w:sz w:val="18"/>
                <w:szCs w:val="15"/>
              </w:rPr>
            </w:pPr>
            <w:r>
              <w:rPr>
                <w:rFonts w:eastAsiaTheme="minorEastAsia" w:hint="eastAsia"/>
                <w:sz w:val="18"/>
                <w:szCs w:val="15"/>
              </w:rPr>
              <w:t>2GHz</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59 dBW/MHz</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40 dBW/MHz</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Tx max Gain</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51 dBi</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30 dBi</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3dB beamwidth</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0.4011 deg</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4.4127 deg</w:t>
            </w:r>
          </w:p>
        </w:tc>
      </w:tr>
      <w:tr w:rsidR="00CA3C6B" w:rsidRPr="00450CE8" w:rsidTr="00DC6D2E">
        <w:trPr>
          <w:jc w:val="center"/>
        </w:trPr>
        <w:tc>
          <w:tcPr>
            <w:tcW w:w="2350" w:type="dxa"/>
            <w:vAlign w:val="center"/>
          </w:tcPr>
          <w:p w:rsidR="00CA3C6B" w:rsidRPr="00AB249A" w:rsidRDefault="00CA3C6B" w:rsidP="00CA3C6B">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250 km</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90 km</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rsidR="00CA3C6B" w:rsidRPr="00AB249A" w:rsidRDefault="00CA3C6B" w:rsidP="00AB249A">
            <w:pPr>
              <w:snapToGrid w:val="0"/>
              <w:spacing w:before="0" w:after="0"/>
              <w:jc w:val="center"/>
              <w:rPr>
                <w:rFonts w:eastAsiaTheme="minorEastAsia"/>
                <w:sz w:val="18"/>
                <w:szCs w:val="15"/>
              </w:rPr>
            </w:pPr>
            <w:r>
              <w:rPr>
                <w:rFonts w:eastAsiaTheme="minorEastAsia" w:hint="eastAsia"/>
                <w:sz w:val="18"/>
                <w:szCs w:val="15"/>
              </w:rPr>
              <w:t>20GHz</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40 dBW/MHz</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10 dBW/MHz</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Tx max Gain</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58.5 dBi</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38.5 dBi</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3dB beamwidth</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0.1765</w:t>
            </w:r>
            <w:r w:rsidRPr="00AB249A" w:rsidDel="00266299">
              <w:rPr>
                <w:rFonts w:eastAsiaTheme="minorEastAsia"/>
                <w:sz w:val="18"/>
                <w:szCs w:val="15"/>
              </w:rPr>
              <w:t xml:space="preserve"> </w:t>
            </w:r>
            <w:r w:rsidRPr="00AB249A">
              <w:rPr>
                <w:rFonts w:eastAsiaTheme="minorEastAsia"/>
                <w:sz w:val="18"/>
                <w:szCs w:val="15"/>
              </w:rPr>
              <w:t>deg</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1.7647</w:t>
            </w:r>
            <w:r w:rsidRPr="00AB249A" w:rsidDel="00266299">
              <w:rPr>
                <w:rFonts w:eastAsiaTheme="minorEastAsia"/>
                <w:sz w:val="18"/>
                <w:szCs w:val="15"/>
              </w:rPr>
              <w:t xml:space="preserve"> </w:t>
            </w:r>
            <w:r w:rsidRPr="00AB249A">
              <w:rPr>
                <w:rFonts w:eastAsiaTheme="minorEastAsia"/>
                <w:sz w:val="18"/>
                <w:szCs w:val="15"/>
              </w:rPr>
              <w:t>deg</w:t>
            </w:r>
          </w:p>
        </w:tc>
      </w:tr>
      <w:tr w:rsidR="00CA3C6B" w:rsidRPr="00450CE8" w:rsidTr="00DC6D2E">
        <w:trPr>
          <w:jc w:val="center"/>
        </w:trPr>
        <w:tc>
          <w:tcPr>
            <w:tcW w:w="2350" w:type="dxa"/>
            <w:vAlign w:val="center"/>
          </w:tcPr>
          <w:p w:rsidR="00CA3C6B" w:rsidRPr="00AB249A" w:rsidRDefault="00CA3C6B" w:rsidP="00CA3C6B">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110 km</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40 km</w:t>
            </w:r>
          </w:p>
        </w:tc>
      </w:tr>
      <w:tr w:rsidR="00CA3C6B" w:rsidRPr="00450CE8" w:rsidTr="00DC6D2E">
        <w:trPr>
          <w:jc w:val="center"/>
        </w:trPr>
        <w:tc>
          <w:tcPr>
            <w:tcW w:w="7884" w:type="dxa"/>
            <w:gridSpan w:val="4"/>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Payload characteristics for UL transmissions</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 GHz</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19 dB K</w:t>
            </w:r>
            <w:r w:rsidRPr="00302DFF">
              <w:rPr>
                <w:rFonts w:eastAsiaTheme="minorEastAsia"/>
                <w:sz w:val="18"/>
                <w:szCs w:val="15"/>
                <w:vertAlign w:val="superscript"/>
              </w:rPr>
              <w:t>-1</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1.1 dB K</w:t>
            </w:r>
            <w:r w:rsidRPr="00302DFF">
              <w:rPr>
                <w:rFonts w:eastAsiaTheme="minorEastAsia"/>
                <w:sz w:val="18"/>
                <w:szCs w:val="15"/>
                <w:vertAlign w:val="superscript"/>
              </w:rPr>
              <w:t>-1</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51 dBi</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30 dBi</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rsidR="00CA3C6B" w:rsidRPr="00AB249A" w:rsidRDefault="00302DFF" w:rsidP="00AB249A">
            <w:pPr>
              <w:snapToGrid w:val="0"/>
              <w:spacing w:before="0" w:after="0"/>
              <w:jc w:val="center"/>
              <w:rPr>
                <w:rFonts w:eastAsiaTheme="minorEastAsia"/>
                <w:sz w:val="18"/>
                <w:szCs w:val="15"/>
              </w:rPr>
            </w:pPr>
            <w:r>
              <w:rPr>
                <w:rFonts w:eastAsiaTheme="minorEastAsia" w:hint="eastAsia"/>
                <w:sz w:val="18"/>
                <w:szCs w:val="15"/>
              </w:rPr>
              <w:t>[</w:t>
            </w:r>
            <w:r w:rsidR="00CA3C6B">
              <w:rPr>
                <w:rFonts w:eastAsiaTheme="minorEastAsia" w:hint="eastAsia"/>
                <w:sz w:val="18"/>
                <w:szCs w:val="15"/>
              </w:rPr>
              <w:t>2</w:t>
            </w:r>
            <w:r w:rsidR="00CA3C6B" w:rsidRPr="00AB249A">
              <w:rPr>
                <w:rFonts w:eastAsiaTheme="minorEastAsia"/>
                <w:sz w:val="18"/>
                <w:szCs w:val="15"/>
              </w:rPr>
              <w:t>0</w:t>
            </w:r>
            <w:r>
              <w:rPr>
                <w:rFonts w:eastAsiaTheme="minorEastAsia" w:hint="eastAsia"/>
                <w:sz w:val="18"/>
                <w:szCs w:val="15"/>
              </w:rPr>
              <w:t>]</w:t>
            </w:r>
            <w:r w:rsidR="00CA3C6B" w:rsidRPr="00AB249A">
              <w:rPr>
                <w:rFonts w:eastAsiaTheme="minorEastAsia"/>
                <w:sz w:val="18"/>
                <w:szCs w:val="15"/>
              </w:rPr>
              <w:t xml:space="preserve"> GHz</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28 dB K</w:t>
            </w:r>
            <w:r w:rsidRPr="00302DFF">
              <w:rPr>
                <w:rFonts w:eastAsiaTheme="minorEastAsia"/>
                <w:sz w:val="18"/>
                <w:szCs w:val="15"/>
                <w:vertAlign w:val="superscript"/>
              </w:rPr>
              <w:t>-1</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13 dB K</w:t>
            </w:r>
            <w:r w:rsidRPr="00302DFF">
              <w:rPr>
                <w:rFonts w:eastAsiaTheme="minorEastAsia"/>
                <w:sz w:val="18"/>
                <w:szCs w:val="15"/>
                <w:vertAlign w:val="superscript"/>
              </w:rPr>
              <w:t>-1</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58.5 dBi</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38.5 dBi</w:t>
            </w:r>
          </w:p>
        </w:tc>
      </w:tr>
      <w:tr w:rsidR="000D0218" w:rsidRPr="00450CE8" w:rsidTr="00F82CCD">
        <w:trPr>
          <w:jc w:val="center"/>
        </w:trPr>
        <w:tc>
          <w:tcPr>
            <w:tcW w:w="7884" w:type="dxa"/>
            <w:gridSpan w:val="4"/>
            <w:vAlign w:val="center"/>
          </w:tcPr>
          <w:p w:rsidR="000D0218" w:rsidRPr="00AB249A" w:rsidRDefault="000D0218" w:rsidP="000D0218">
            <w:pPr>
              <w:snapToGrid w:val="0"/>
              <w:spacing w:before="0" w:after="0"/>
              <w:rPr>
                <w:rFonts w:eastAsiaTheme="minorEastAsia"/>
                <w:sz w:val="18"/>
                <w:szCs w:val="15"/>
              </w:rPr>
            </w:pPr>
            <w:r>
              <w:rPr>
                <w:rFonts w:eastAsiaTheme="minorEastAsia" w:hint="eastAsia"/>
                <w:sz w:val="18"/>
                <w:szCs w:val="15"/>
              </w:rPr>
              <w:t xml:space="preserve">Note: Ka </w:t>
            </w:r>
            <w:r w:rsidR="00A63757">
              <w:rPr>
                <w:rFonts w:eastAsiaTheme="minorEastAsia" w:hint="eastAsia"/>
                <w:sz w:val="18"/>
                <w:szCs w:val="15"/>
              </w:rPr>
              <w:t>band pending RAN decision.</w:t>
            </w:r>
          </w:p>
        </w:tc>
      </w:tr>
    </w:tbl>
    <w:p w:rsidR="00AB249A" w:rsidRDefault="00AB249A" w:rsidP="00AB249A"/>
    <w:p w:rsidR="00302DFF" w:rsidRPr="00864403" w:rsidRDefault="00302DFF" w:rsidP="00302DFF">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w:t>
      </w:r>
      <w:r>
        <w:rPr>
          <w:rFonts w:eastAsiaTheme="minorEastAsia" w:hint="eastAsia"/>
          <w:lang w:eastAsia="zh-CN"/>
        </w:rPr>
        <w:t>2</w:t>
      </w:r>
      <w:r w:rsidRPr="00302DFF">
        <w:rPr>
          <w:rFonts w:eastAsia="Calibri" w:hint="eastAsia"/>
        </w:rPr>
        <w:t xml:space="preserve"> Set-</w:t>
      </w:r>
      <w:r>
        <w:rPr>
          <w:rFonts w:eastAsiaTheme="minorEastAsia" w:hint="eastAsia"/>
          <w:lang w:eastAsia="zh-CN"/>
        </w:rPr>
        <w:t>2</w:t>
      </w:r>
      <w:r w:rsidRPr="00302DFF">
        <w:rPr>
          <w:rFonts w:eastAsia="Calibri" w:hint="eastAsia"/>
        </w:rPr>
        <w:t xml:space="preserve"> satellite parameters</w:t>
      </w:r>
      <w:r w:rsidRPr="00864403">
        <w:rPr>
          <w:rFonts w:eastAsia="Calibri" w:hint="eastAsia"/>
        </w:rPr>
        <w:t xml:space="preserve"> for co-existence study</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1788"/>
        <w:gridCol w:w="1840"/>
        <w:gridCol w:w="1906"/>
      </w:tblGrid>
      <w:tr w:rsidR="00302DFF" w:rsidRPr="00450CE8" w:rsidTr="003707CE">
        <w:trPr>
          <w:jc w:val="center"/>
        </w:trPr>
        <w:tc>
          <w:tcPr>
            <w:tcW w:w="4138" w:type="dxa"/>
            <w:gridSpan w:val="2"/>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orbit</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GEO</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LEO-1200</w:t>
            </w:r>
          </w:p>
        </w:tc>
      </w:tr>
      <w:tr w:rsidR="00302DFF" w:rsidRPr="00450CE8" w:rsidTr="003707CE">
        <w:trPr>
          <w:jc w:val="center"/>
        </w:trPr>
        <w:tc>
          <w:tcPr>
            <w:tcW w:w="4138" w:type="dxa"/>
            <w:gridSpan w:val="2"/>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altitude</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35786 km</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1200 km</w:t>
            </w:r>
          </w:p>
        </w:tc>
      </w:tr>
      <w:tr w:rsidR="00302DFF" w:rsidRPr="00450CE8" w:rsidTr="003707CE">
        <w:trPr>
          <w:jc w:val="center"/>
        </w:trPr>
        <w:tc>
          <w:tcPr>
            <w:tcW w:w="7884" w:type="dxa"/>
            <w:gridSpan w:val="4"/>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Payload characteristics for DL transmissions</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2GHz</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3.5</w:t>
            </w:r>
            <w:r w:rsidRPr="00AB249A">
              <w:rPr>
                <w:rFonts w:eastAsiaTheme="minorEastAsia"/>
                <w:sz w:val="18"/>
                <w:szCs w:val="15"/>
              </w:rPr>
              <w:t xml:space="preserve"> dBW/MHz</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34</w:t>
            </w:r>
            <w:r w:rsidRPr="00AB249A">
              <w:rPr>
                <w:rFonts w:eastAsiaTheme="minorEastAsia"/>
                <w:sz w:val="18"/>
                <w:szCs w:val="15"/>
              </w:rPr>
              <w:t xml:space="preserve"> dBW/MHz</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Tx max Gain</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45.5</w:t>
            </w:r>
            <w:r w:rsidRPr="00AB249A">
              <w:rPr>
                <w:rFonts w:eastAsiaTheme="minorEastAsia"/>
                <w:sz w:val="18"/>
                <w:szCs w:val="15"/>
              </w:rPr>
              <w:t xml:space="preserve"> dBi</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24</w:t>
            </w:r>
            <w:r w:rsidRPr="00AB249A">
              <w:rPr>
                <w:rFonts w:eastAsiaTheme="minorEastAsia"/>
                <w:sz w:val="18"/>
                <w:szCs w:val="15"/>
              </w:rPr>
              <w:t xml:space="preserve"> dBi</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3dB beamwidth</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0.</w:t>
            </w:r>
            <w:r>
              <w:rPr>
                <w:rFonts w:eastAsiaTheme="minorEastAsia" w:hint="eastAsia"/>
                <w:sz w:val="18"/>
                <w:szCs w:val="15"/>
              </w:rPr>
              <w:t>7353</w:t>
            </w:r>
            <w:r w:rsidRPr="00AB249A">
              <w:rPr>
                <w:rFonts w:eastAsiaTheme="minorEastAsia"/>
                <w:sz w:val="18"/>
                <w:szCs w:val="15"/>
              </w:rPr>
              <w:t xml:space="preserve"> deg</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8.8320</w:t>
            </w:r>
            <w:r w:rsidRPr="00AB249A">
              <w:rPr>
                <w:rFonts w:eastAsiaTheme="minorEastAsia"/>
                <w:sz w:val="18"/>
                <w:szCs w:val="15"/>
              </w:rPr>
              <w:t xml:space="preserve"> deg</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lastRenderedPageBreak/>
              <w:t>Satellite beam diameter</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w:t>
            </w:r>
            <w:r w:rsidRPr="00AB249A">
              <w:rPr>
                <w:rFonts w:eastAsiaTheme="minorEastAsia"/>
                <w:sz w:val="18"/>
                <w:szCs w:val="15"/>
              </w:rPr>
              <w:t>0 km</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1</w:t>
            </w:r>
            <w:r w:rsidRPr="00AB249A">
              <w:rPr>
                <w:rFonts w:eastAsiaTheme="minorEastAsia"/>
                <w:sz w:val="18"/>
                <w:szCs w:val="15"/>
              </w:rPr>
              <w:t>90 km</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20GHz</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32</w:t>
            </w:r>
            <w:r w:rsidRPr="00AB249A">
              <w:rPr>
                <w:rFonts w:eastAsiaTheme="minorEastAsia"/>
                <w:sz w:val="18"/>
                <w:szCs w:val="15"/>
              </w:rPr>
              <w:t xml:space="preserve"> dBW/MHz</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w:t>
            </w:r>
            <w:r w:rsidRPr="00AB249A">
              <w:rPr>
                <w:rFonts w:eastAsiaTheme="minorEastAsia"/>
                <w:sz w:val="18"/>
                <w:szCs w:val="15"/>
              </w:rPr>
              <w:t xml:space="preserve"> dBW/MHz</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Tx max Gain</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0</w:t>
            </w:r>
            <w:r w:rsidRPr="00AB249A">
              <w:rPr>
                <w:rFonts w:eastAsiaTheme="minorEastAsia"/>
                <w:sz w:val="18"/>
                <w:szCs w:val="15"/>
              </w:rPr>
              <w:t>.5 dBi</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w:t>
            </w:r>
            <w:r>
              <w:rPr>
                <w:rFonts w:eastAsiaTheme="minorEastAsia" w:hint="eastAsia"/>
                <w:sz w:val="18"/>
                <w:szCs w:val="15"/>
              </w:rPr>
              <w:t>0</w:t>
            </w:r>
            <w:r w:rsidRPr="00AB249A">
              <w:rPr>
                <w:rFonts w:eastAsiaTheme="minorEastAsia"/>
                <w:sz w:val="18"/>
                <w:szCs w:val="15"/>
              </w:rPr>
              <w:t>.5 dBi</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3dB beamwidth</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0.</w:t>
            </w:r>
            <w:r>
              <w:rPr>
                <w:rFonts w:eastAsiaTheme="minorEastAsia" w:hint="eastAsia"/>
                <w:sz w:val="18"/>
                <w:szCs w:val="15"/>
              </w:rPr>
              <w:t>4412</w:t>
            </w:r>
            <w:r w:rsidRPr="00AB249A" w:rsidDel="00266299">
              <w:rPr>
                <w:rFonts w:eastAsiaTheme="minorEastAsia"/>
                <w:sz w:val="18"/>
                <w:szCs w:val="15"/>
              </w:rPr>
              <w:t xml:space="preserve"> </w:t>
            </w:r>
            <w:r w:rsidRPr="00AB249A">
              <w:rPr>
                <w:rFonts w:eastAsiaTheme="minorEastAsia"/>
                <w:sz w:val="18"/>
                <w:szCs w:val="15"/>
              </w:rPr>
              <w:t>deg</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4.4127</w:t>
            </w:r>
            <w:r w:rsidRPr="00AB249A" w:rsidDel="00266299">
              <w:rPr>
                <w:rFonts w:eastAsiaTheme="minorEastAsia"/>
                <w:sz w:val="18"/>
                <w:szCs w:val="15"/>
              </w:rPr>
              <w:t xml:space="preserve"> </w:t>
            </w:r>
            <w:r w:rsidRPr="00AB249A">
              <w:rPr>
                <w:rFonts w:eastAsiaTheme="minorEastAsia"/>
                <w:sz w:val="18"/>
                <w:szCs w:val="15"/>
              </w:rPr>
              <w:t>deg</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28</w:t>
            </w:r>
            <w:r w:rsidRPr="00AB249A">
              <w:rPr>
                <w:rFonts w:eastAsiaTheme="minorEastAsia"/>
                <w:sz w:val="18"/>
                <w:szCs w:val="15"/>
              </w:rPr>
              <w:t>0 km</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9</w:t>
            </w:r>
            <w:r w:rsidRPr="00AB249A">
              <w:rPr>
                <w:rFonts w:eastAsiaTheme="minorEastAsia"/>
                <w:sz w:val="18"/>
                <w:szCs w:val="15"/>
              </w:rPr>
              <w:t>0 km</w:t>
            </w:r>
          </w:p>
        </w:tc>
      </w:tr>
      <w:tr w:rsidR="00302DFF" w:rsidRPr="00450CE8" w:rsidTr="003707CE">
        <w:trPr>
          <w:jc w:val="center"/>
        </w:trPr>
        <w:tc>
          <w:tcPr>
            <w:tcW w:w="7884" w:type="dxa"/>
            <w:gridSpan w:val="4"/>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Payload characteristics for UL transmissions</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2 GHz</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1</w:t>
            </w:r>
            <w:r>
              <w:rPr>
                <w:rFonts w:eastAsiaTheme="minorEastAsia" w:hint="eastAsia"/>
                <w:sz w:val="18"/>
                <w:szCs w:val="15"/>
              </w:rPr>
              <w:t>4</w:t>
            </w:r>
            <w:r w:rsidRPr="00AB249A">
              <w:rPr>
                <w:rFonts w:eastAsiaTheme="minorEastAsia"/>
                <w:sz w:val="18"/>
                <w:szCs w:val="15"/>
              </w:rPr>
              <w:t xml:space="preserve"> dB K</w:t>
            </w:r>
            <w:r w:rsidRPr="00302DFF">
              <w:rPr>
                <w:rFonts w:eastAsiaTheme="minorEastAsia"/>
                <w:sz w:val="18"/>
                <w:szCs w:val="15"/>
                <w:vertAlign w:val="superscript"/>
              </w:rPr>
              <w:t>-1</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-4.9</w:t>
            </w:r>
            <w:r w:rsidRPr="00AB249A">
              <w:rPr>
                <w:rFonts w:eastAsiaTheme="minorEastAsia"/>
                <w:sz w:val="18"/>
                <w:szCs w:val="15"/>
              </w:rPr>
              <w:t xml:space="preserve"> dB K</w:t>
            </w:r>
            <w:r w:rsidRPr="00302DFF">
              <w:rPr>
                <w:rFonts w:eastAsiaTheme="minorEastAsia"/>
                <w:sz w:val="18"/>
                <w:szCs w:val="15"/>
                <w:vertAlign w:val="superscript"/>
              </w:rPr>
              <w:t>-1</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45.5</w:t>
            </w:r>
            <w:r w:rsidRPr="00AB249A">
              <w:rPr>
                <w:rFonts w:eastAsiaTheme="minorEastAsia"/>
                <w:sz w:val="18"/>
                <w:szCs w:val="15"/>
              </w:rPr>
              <w:t xml:space="preserve"> dBi</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24</w:t>
            </w:r>
            <w:r w:rsidRPr="00AB249A">
              <w:rPr>
                <w:rFonts w:eastAsiaTheme="minorEastAsia"/>
                <w:sz w:val="18"/>
                <w:szCs w:val="15"/>
              </w:rPr>
              <w:t xml:space="preserve"> dBi</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w:t>
            </w:r>
            <w:r w:rsidRPr="00AB249A">
              <w:rPr>
                <w:rFonts w:eastAsiaTheme="minorEastAsia"/>
                <w:sz w:val="18"/>
                <w:szCs w:val="15"/>
              </w:rPr>
              <w:t>0</w:t>
            </w:r>
            <w:r>
              <w:rPr>
                <w:rFonts w:eastAsiaTheme="minorEastAsia" w:hint="eastAsia"/>
                <w:sz w:val="18"/>
                <w:szCs w:val="15"/>
              </w:rPr>
              <w:t>]</w:t>
            </w:r>
            <w:r w:rsidRPr="00AB249A">
              <w:rPr>
                <w:rFonts w:eastAsiaTheme="minorEastAsia"/>
                <w:sz w:val="18"/>
                <w:szCs w:val="15"/>
              </w:rPr>
              <w:t xml:space="preserve"> GHz</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2</w:t>
            </w:r>
            <w:r>
              <w:rPr>
                <w:rFonts w:eastAsiaTheme="minorEastAsia" w:hint="eastAsia"/>
                <w:sz w:val="18"/>
                <w:szCs w:val="15"/>
              </w:rPr>
              <w:t>0</w:t>
            </w:r>
            <w:r w:rsidRPr="00AB249A">
              <w:rPr>
                <w:rFonts w:eastAsiaTheme="minorEastAsia"/>
                <w:sz w:val="18"/>
                <w:szCs w:val="15"/>
              </w:rPr>
              <w:t xml:space="preserve"> dB K</w:t>
            </w:r>
            <w:r w:rsidRPr="00302DFF">
              <w:rPr>
                <w:rFonts w:eastAsiaTheme="minorEastAsia"/>
                <w:sz w:val="18"/>
                <w:szCs w:val="15"/>
                <w:vertAlign w:val="superscript"/>
              </w:rPr>
              <w:t>-1</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5</w:t>
            </w:r>
            <w:r w:rsidRPr="00AB249A">
              <w:rPr>
                <w:rFonts w:eastAsiaTheme="minorEastAsia"/>
                <w:sz w:val="18"/>
                <w:szCs w:val="15"/>
              </w:rPr>
              <w:t xml:space="preserve"> dB K</w:t>
            </w:r>
            <w:r w:rsidRPr="00302DFF">
              <w:rPr>
                <w:rFonts w:eastAsiaTheme="minorEastAsia"/>
                <w:sz w:val="18"/>
                <w:szCs w:val="15"/>
                <w:vertAlign w:val="superscript"/>
              </w:rPr>
              <w:t>-1</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0</w:t>
            </w:r>
            <w:r w:rsidRPr="00AB249A">
              <w:rPr>
                <w:rFonts w:eastAsiaTheme="minorEastAsia"/>
                <w:sz w:val="18"/>
                <w:szCs w:val="15"/>
              </w:rPr>
              <w:t>.5 dBi</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w:t>
            </w:r>
            <w:r>
              <w:rPr>
                <w:rFonts w:eastAsiaTheme="minorEastAsia" w:hint="eastAsia"/>
                <w:sz w:val="18"/>
                <w:szCs w:val="15"/>
              </w:rPr>
              <w:t>0</w:t>
            </w:r>
            <w:r w:rsidRPr="00AB249A">
              <w:rPr>
                <w:rFonts w:eastAsiaTheme="minorEastAsia"/>
                <w:sz w:val="18"/>
                <w:szCs w:val="15"/>
              </w:rPr>
              <w:t>.5 dBi</w:t>
            </w:r>
          </w:p>
        </w:tc>
      </w:tr>
      <w:tr w:rsidR="00A63757" w:rsidRPr="00450CE8" w:rsidTr="00F82CCD">
        <w:trPr>
          <w:jc w:val="center"/>
        </w:trPr>
        <w:tc>
          <w:tcPr>
            <w:tcW w:w="7884" w:type="dxa"/>
            <w:gridSpan w:val="4"/>
            <w:vAlign w:val="center"/>
          </w:tcPr>
          <w:p w:rsidR="00A63757" w:rsidRPr="00AB249A" w:rsidRDefault="00A63757" w:rsidP="00A63757">
            <w:pPr>
              <w:snapToGrid w:val="0"/>
              <w:spacing w:before="0" w:after="0"/>
              <w:rPr>
                <w:rFonts w:eastAsiaTheme="minorEastAsia"/>
                <w:sz w:val="18"/>
                <w:szCs w:val="15"/>
              </w:rPr>
            </w:pPr>
            <w:r>
              <w:rPr>
                <w:rFonts w:eastAsiaTheme="minorEastAsia" w:hint="eastAsia"/>
                <w:sz w:val="18"/>
                <w:szCs w:val="15"/>
              </w:rPr>
              <w:t>Note: Ka band pending RAN decision.</w:t>
            </w:r>
          </w:p>
        </w:tc>
      </w:tr>
    </w:tbl>
    <w:p w:rsidR="003707CE" w:rsidRPr="003707CE" w:rsidRDefault="003707CE" w:rsidP="003707CE"/>
    <w:p w:rsidR="003707CE" w:rsidRPr="003707CE" w:rsidRDefault="003707CE" w:rsidP="003707CE">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Pr="00302DFF">
        <w:rPr>
          <w:rFonts w:eastAsia="Calibri" w:hint="eastAsia"/>
        </w:rPr>
        <w:t>2.3-</w:t>
      </w:r>
      <w:r w:rsidR="00270B93">
        <w:rPr>
          <w:rFonts w:eastAsiaTheme="minorEastAsia" w:hint="eastAsia"/>
          <w:lang w:eastAsia="zh-CN"/>
        </w:rPr>
        <w:t>3</w:t>
      </w:r>
      <w:r w:rsidRPr="00302DFF">
        <w:rPr>
          <w:rFonts w:eastAsia="Calibri" w:hint="eastAsia"/>
        </w:rPr>
        <w:t xml:space="preserve"> </w:t>
      </w:r>
      <w:r>
        <w:rPr>
          <w:rFonts w:eastAsiaTheme="minorEastAsia" w:hint="eastAsia"/>
          <w:lang w:eastAsia="zh-CN"/>
        </w:rPr>
        <w:t>HAPS parameters for co-existence study (TBD)</w:t>
      </w:r>
    </w:p>
    <w:p w:rsidR="00302DFF" w:rsidRDefault="00302DFF" w:rsidP="00AB249A"/>
    <w:p w:rsidR="003707CE" w:rsidRPr="003707CE" w:rsidRDefault="003707CE" w:rsidP="00AB249A"/>
    <w:p w:rsidR="00DC6D2E" w:rsidRPr="00864403" w:rsidRDefault="00DC6D2E" w:rsidP="00DC6D2E">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w:t>
      </w:r>
      <w:r w:rsidR="00270B93">
        <w:rPr>
          <w:rFonts w:eastAsiaTheme="minorEastAsia" w:hint="eastAsia"/>
          <w:lang w:eastAsia="zh-CN"/>
        </w:rPr>
        <w:t>4</w:t>
      </w:r>
      <w:r w:rsidRPr="00302DFF">
        <w:rPr>
          <w:rFonts w:eastAsia="Calibri" w:hint="eastAsia"/>
        </w:rPr>
        <w:t xml:space="preserve"> </w:t>
      </w:r>
      <w:r>
        <w:rPr>
          <w:rFonts w:eastAsiaTheme="minorEastAsia" w:hint="eastAsia"/>
          <w:lang w:eastAsia="zh-CN"/>
        </w:rPr>
        <w:t>UE characteristics</w:t>
      </w:r>
      <w:r w:rsidRPr="00864403">
        <w:rPr>
          <w:rFonts w:eastAsia="Calibri" w:hint="eastAsia"/>
        </w:rPr>
        <w:t xml:space="preserve"> for co-existence study</w:t>
      </w:r>
    </w:p>
    <w:tbl>
      <w:tblPr>
        <w:tblW w:w="3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691"/>
        <w:gridCol w:w="2694"/>
      </w:tblGrid>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Characteristics</w:t>
            </w:r>
          </w:p>
        </w:tc>
        <w:tc>
          <w:tcPr>
            <w:tcW w:w="1739" w:type="pct"/>
            <w:shd w:val="clear" w:color="auto" w:fill="auto"/>
          </w:tcPr>
          <w:p w:rsidR="0091681B" w:rsidRPr="00643AD7" w:rsidRDefault="0091681B" w:rsidP="00DC6D2E">
            <w:pPr>
              <w:snapToGrid w:val="0"/>
              <w:spacing w:before="0" w:after="0"/>
              <w:jc w:val="center"/>
              <w:rPr>
                <w:rFonts w:eastAsiaTheme="minorEastAsia"/>
                <w:sz w:val="18"/>
                <w:szCs w:val="15"/>
              </w:rPr>
            </w:pPr>
            <w:r>
              <w:rPr>
                <w:rFonts w:eastAsiaTheme="minorEastAsia" w:hint="eastAsia"/>
                <w:sz w:val="18"/>
                <w:szCs w:val="15"/>
              </w:rPr>
              <w:t>[</w:t>
            </w:r>
            <w:r w:rsidRPr="00643AD7">
              <w:rPr>
                <w:rFonts w:eastAsiaTheme="minorEastAsia"/>
                <w:sz w:val="18"/>
                <w:szCs w:val="15"/>
              </w:rPr>
              <w:t>VSAT</w:t>
            </w:r>
            <w:r>
              <w:rPr>
                <w:rFonts w:eastAsiaTheme="minorEastAsia" w:hint="eastAsia"/>
                <w:sz w:val="18"/>
                <w:szCs w:val="15"/>
              </w:rPr>
              <w:t>]</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Handheld</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Frequency band</w:t>
            </w:r>
          </w:p>
        </w:tc>
        <w:tc>
          <w:tcPr>
            <w:tcW w:w="1739" w:type="pct"/>
            <w:shd w:val="clear" w:color="auto" w:fill="auto"/>
          </w:tcPr>
          <w:p w:rsidR="0091681B" w:rsidRPr="00643AD7" w:rsidRDefault="0091681B" w:rsidP="00DC6D2E">
            <w:pPr>
              <w:snapToGrid w:val="0"/>
              <w:spacing w:before="0" w:after="0"/>
              <w:jc w:val="center"/>
              <w:rPr>
                <w:rFonts w:eastAsiaTheme="minorEastAsia"/>
                <w:sz w:val="18"/>
                <w:szCs w:val="15"/>
              </w:rPr>
            </w:pPr>
            <w:r>
              <w:rPr>
                <w:rFonts w:eastAsiaTheme="minorEastAsia" w:hint="eastAsia"/>
                <w:sz w:val="18"/>
                <w:szCs w:val="15"/>
              </w:rPr>
              <w:t>[</w:t>
            </w:r>
            <w:r w:rsidRPr="00643AD7">
              <w:rPr>
                <w:rFonts w:eastAsiaTheme="minorEastAsia"/>
                <w:sz w:val="18"/>
                <w:szCs w:val="15"/>
              </w:rPr>
              <w:t>30 GHz UL and 20 GHz DL</w:t>
            </w:r>
            <w:r>
              <w:rPr>
                <w:rFonts w:eastAsiaTheme="minorEastAsia" w:hint="eastAsia"/>
                <w:sz w:val="18"/>
                <w:szCs w:val="15"/>
              </w:rPr>
              <w:t>]</w:t>
            </w:r>
          </w:p>
        </w:tc>
        <w:tc>
          <w:tcPr>
            <w:tcW w:w="1741" w:type="pct"/>
            <w:shd w:val="clear" w:color="auto" w:fill="auto"/>
          </w:tcPr>
          <w:p w:rsidR="0091681B" w:rsidRPr="00643AD7" w:rsidRDefault="0091681B" w:rsidP="00DC6D2E">
            <w:pPr>
              <w:snapToGrid w:val="0"/>
              <w:spacing w:before="0" w:after="0"/>
              <w:jc w:val="center"/>
              <w:rPr>
                <w:rFonts w:eastAsiaTheme="minorEastAsia"/>
                <w:sz w:val="18"/>
                <w:szCs w:val="15"/>
              </w:rPr>
            </w:pPr>
            <w:r w:rsidRPr="00643AD7">
              <w:rPr>
                <w:rFonts w:eastAsiaTheme="minorEastAsia"/>
                <w:sz w:val="18"/>
                <w:szCs w:val="15"/>
              </w:rPr>
              <w:t>2 GHz</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Polarisation</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circular</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Linear: +/-45°X-pol</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Rx Antenna gain </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39.7 dBi </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0 dBi per element</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Antenna temperature</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150 K</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290 K</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Noise figure</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1.2 dB</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7 dB</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Tx transmit power</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2 W (33 dBm)</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200 mW (23 dBm)</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Tx antenna gain</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43.2 dBi</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0 dBi per element</w:t>
            </w:r>
          </w:p>
        </w:tc>
      </w:tr>
      <w:tr w:rsidR="0091681B" w:rsidRPr="00B923D6" w:rsidTr="0091681B">
        <w:trPr>
          <w:jc w:val="center"/>
        </w:trPr>
        <w:tc>
          <w:tcPr>
            <w:tcW w:w="5000" w:type="pct"/>
            <w:gridSpan w:val="3"/>
            <w:shd w:val="clear" w:color="auto" w:fill="auto"/>
          </w:tcPr>
          <w:p w:rsidR="0091681B" w:rsidRPr="00643AD7" w:rsidRDefault="000D0218" w:rsidP="000D0218">
            <w:pPr>
              <w:snapToGrid w:val="0"/>
              <w:spacing w:before="0" w:after="0"/>
              <w:rPr>
                <w:rFonts w:eastAsiaTheme="minorEastAsia"/>
                <w:sz w:val="18"/>
                <w:szCs w:val="15"/>
              </w:rPr>
            </w:pPr>
            <w:r>
              <w:rPr>
                <w:rFonts w:eastAsiaTheme="minorEastAsia"/>
                <w:sz w:val="18"/>
                <w:szCs w:val="15"/>
              </w:rPr>
              <w:t>Note</w:t>
            </w:r>
            <w:r>
              <w:rPr>
                <w:rFonts w:eastAsiaTheme="minorEastAsia" w:hint="eastAsia"/>
                <w:sz w:val="18"/>
                <w:szCs w:val="15"/>
              </w:rPr>
              <w:t>: Whether to consider VSAT or not depends on RAN decision for Ka band.</w:t>
            </w:r>
          </w:p>
        </w:tc>
      </w:tr>
    </w:tbl>
    <w:p w:rsidR="00640819" w:rsidRPr="00640819" w:rsidRDefault="00640819" w:rsidP="00640819"/>
    <w:p w:rsidR="00640819" w:rsidRDefault="00640819" w:rsidP="00640819">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Pr="00302DFF">
        <w:rPr>
          <w:rFonts w:eastAsia="Calibri" w:hint="eastAsia"/>
        </w:rPr>
        <w:t>2.3-</w:t>
      </w:r>
      <w:r w:rsidR="00406AF1">
        <w:rPr>
          <w:rFonts w:eastAsiaTheme="minorEastAsia" w:hint="eastAsia"/>
          <w:lang w:eastAsia="zh-CN"/>
        </w:rPr>
        <w:t>5</w:t>
      </w:r>
      <w:r w:rsidRPr="00302DFF">
        <w:rPr>
          <w:rFonts w:eastAsia="Calibri" w:hint="eastAsia"/>
        </w:rPr>
        <w:t xml:space="preserve"> </w:t>
      </w:r>
      <w:r>
        <w:rPr>
          <w:rFonts w:eastAsiaTheme="minorEastAsia" w:hint="eastAsia"/>
          <w:lang w:eastAsia="zh-CN"/>
        </w:rPr>
        <w:t xml:space="preserve">ACLR/ACS for TN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435E6B" w:rsidRPr="00406AF1" w:rsidTr="00335F92">
        <w:trPr>
          <w:jc w:val="center"/>
        </w:trPr>
        <w:tc>
          <w:tcPr>
            <w:tcW w:w="2628" w:type="dxa"/>
            <w:gridSpan w:val="2"/>
            <w:tcBorders>
              <w:bottom w:val="single" w:sz="4" w:space="0" w:color="auto"/>
            </w:tcBorders>
            <w:shd w:val="clear" w:color="auto" w:fill="DBE5F1" w:themeFill="accent1" w:themeFillTint="33"/>
          </w:tcPr>
          <w:p w:rsidR="00435E6B" w:rsidRPr="00406AF1" w:rsidRDefault="00435E6B" w:rsidP="00406AF1">
            <w:pPr>
              <w:snapToGrid w:val="0"/>
              <w:spacing w:before="0" w:after="0"/>
              <w:jc w:val="center"/>
              <w:rPr>
                <w:rFonts w:eastAsiaTheme="minorEastAsia"/>
                <w:b/>
                <w:sz w:val="18"/>
                <w:szCs w:val="15"/>
              </w:rPr>
            </w:pPr>
          </w:p>
        </w:tc>
        <w:tc>
          <w:tcPr>
            <w:tcW w:w="2610" w:type="dxa"/>
            <w:shd w:val="clear" w:color="auto" w:fill="DBE5F1" w:themeFill="accent1" w:themeFillTint="33"/>
          </w:tcPr>
          <w:p w:rsidR="00435E6B" w:rsidRPr="00406AF1" w:rsidRDefault="00435E6B" w:rsidP="00406AF1">
            <w:pPr>
              <w:snapToGrid w:val="0"/>
              <w:spacing w:before="0" w:after="0"/>
              <w:jc w:val="center"/>
              <w:rPr>
                <w:rFonts w:eastAsiaTheme="minorEastAsia"/>
                <w:b/>
                <w:sz w:val="18"/>
                <w:szCs w:val="15"/>
              </w:rPr>
            </w:pPr>
            <w:r w:rsidRPr="00406AF1">
              <w:rPr>
                <w:rFonts w:eastAsiaTheme="minorEastAsia"/>
                <w:b/>
                <w:sz w:val="18"/>
                <w:szCs w:val="15"/>
              </w:rPr>
              <w:t>2GHz</w:t>
            </w:r>
          </w:p>
        </w:tc>
        <w:tc>
          <w:tcPr>
            <w:tcW w:w="2766" w:type="dxa"/>
            <w:shd w:val="clear" w:color="auto" w:fill="DBE5F1" w:themeFill="accent1" w:themeFillTint="33"/>
          </w:tcPr>
          <w:p w:rsidR="00435E6B" w:rsidRPr="00406AF1" w:rsidRDefault="00435E6B" w:rsidP="00406AF1">
            <w:pPr>
              <w:snapToGrid w:val="0"/>
              <w:spacing w:before="0" w:after="0"/>
              <w:jc w:val="center"/>
              <w:rPr>
                <w:rFonts w:eastAsiaTheme="minorEastAsia"/>
                <w:b/>
                <w:sz w:val="18"/>
                <w:szCs w:val="15"/>
              </w:rPr>
            </w:pPr>
            <w:r w:rsidRPr="00406AF1">
              <w:rPr>
                <w:rFonts w:eastAsiaTheme="minorEastAsia"/>
                <w:b/>
                <w:sz w:val="18"/>
                <w:szCs w:val="15"/>
              </w:rPr>
              <w:t>20 GHz and 30 GHz</w:t>
            </w:r>
          </w:p>
        </w:tc>
      </w:tr>
      <w:tr w:rsidR="00435E6B" w:rsidRPr="00406AF1" w:rsidTr="00335F92">
        <w:trPr>
          <w:jc w:val="center"/>
        </w:trPr>
        <w:tc>
          <w:tcPr>
            <w:tcW w:w="1278" w:type="dxa"/>
            <w:vMerge w:val="restart"/>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BS</w:t>
            </w:r>
          </w:p>
        </w:tc>
        <w:tc>
          <w:tcPr>
            <w:tcW w:w="1350" w:type="dxa"/>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ACLR</w:t>
            </w:r>
          </w:p>
        </w:tc>
        <w:tc>
          <w:tcPr>
            <w:tcW w:w="2610" w:type="dxa"/>
            <w:shd w:val="clear" w:color="auto" w:fill="auto"/>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45 dB</w:t>
            </w:r>
          </w:p>
        </w:tc>
        <w:tc>
          <w:tcPr>
            <w:tcW w:w="2766" w:type="dxa"/>
            <w:shd w:val="clear" w:color="auto" w:fill="auto"/>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28 dB</w:t>
            </w:r>
          </w:p>
        </w:tc>
      </w:tr>
      <w:tr w:rsidR="00435E6B" w:rsidRPr="00406AF1" w:rsidTr="00335F92">
        <w:trPr>
          <w:jc w:val="center"/>
        </w:trPr>
        <w:tc>
          <w:tcPr>
            <w:tcW w:w="1278" w:type="dxa"/>
            <w:vMerge/>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p>
        </w:tc>
        <w:tc>
          <w:tcPr>
            <w:tcW w:w="1350" w:type="dxa"/>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ACS</w:t>
            </w:r>
          </w:p>
        </w:tc>
        <w:tc>
          <w:tcPr>
            <w:tcW w:w="2610" w:type="dxa"/>
            <w:shd w:val="clear" w:color="auto" w:fill="auto"/>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45 dB</w:t>
            </w:r>
          </w:p>
        </w:tc>
        <w:tc>
          <w:tcPr>
            <w:tcW w:w="2766" w:type="dxa"/>
            <w:shd w:val="clear" w:color="auto" w:fill="auto"/>
          </w:tcPr>
          <w:p w:rsidR="00435E6B" w:rsidRPr="00406AF1" w:rsidRDefault="00435E6B" w:rsidP="00406AF1">
            <w:pPr>
              <w:snapToGrid w:val="0"/>
              <w:spacing w:before="0" w:after="0"/>
              <w:jc w:val="center"/>
              <w:rPr>
                <w:rFonts w:eastAsiaTheme="minorEastAsia"/>
                <w:sz w:val="18"/>
                <w:szCs w:val="15"/>
              </w:rPr>
            </w:pPr>
          </w:p>
        </w:tc>
      </w:tr>
      <w:tr w:rsidR="00435E6B" w:rsidRPr="00406AF1" w:rsidTr="00335F92">
        <w:trPr>
          <w:jc w:val="center"/>
        </w:trPr>
        <w:tc>
          <w:tcPr>
            <w:tcW w:w="1278" w:type="dxa"/>
            <w:vMerge w:val="restart"/>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UE</w:t>
            </w:r>
          </w:p>
        </w:tc>
        <w:tc>
          <w:tcPr>
            <w:tcW w:w="1350" w:type="dxa"/>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ACLR</w:t>
            </w:r>
          </w:p>
        </w:tc>
        <w:tc>
          <w:tcPr>
            <w:tcW w:w="2610" w:type="dxa"/>
            <w:shd w:val="clear" w:color="auto" w:fill="auto"/>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30dB (ACLR1)</w:t>
            </w:r>
          </w:p>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43dB (ACLR2)</w:t>
            </w:r>
          </w:p>
        </w:tc>
        <w:tc>
          <w:tcPr>
            <w:tcW w:w="2766" w:type="dxa"/>
            <w:shd w:val="clear" w:color="auto" w:fill="auto"/>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17 dB</w:t>
            </w:r>
          </w:p>
        </w:tc>
      </w:tr>
      <w:tr w:rsidR="00435E6B" w:rsidRPr="00406AF1" w:rsidTr="00335F92">
        <w:trPr>
          <w:jc w:val="center"/>
        </w:trPr>
        <w:tc>
          <w:tcPr>
            <w:tcW w:w="1278" w:type="dxa"/>
            <w:vMerge/>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p>
        </w:tc>
        <w:tc>
          <w:tcPr>
            <w:tcW w:w="1350" w:type="dxa"/>
            <w:shd w:val="clear" w:color="auto" w:fill="DBE5F1" w:themeFill="accent1" w:themeFillTint="33"/>
            <w:vAlign w:val="center"/>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ACS</w:t>
            </w:r>
          </w:p>
        </w:tc>
        <w:tc>
          <w:tcPr>
            <w:tcW w:w="2610" w:type="dxa"/>
            <w:shd w:val="clear" w:color="auto" w:fill="auto"/>
          </w:tcPr>
          <w:p w:rsidR="00435E6B" w:rsidRPr="00406AF1" w:rsidRDefault="00435E6B" w:rsidP="00406AF1">
            <w:pPr>
              <w:snapToGrid w:val="0"/>
              <w:spacing w:before="0" w:after="0"/>
              <w:jc w:val="center"/>
              <w:rPr>
                <w:rFonts w:eastAsiaTheme="minorEastAsia"/>
                <w:sz w:val="18"/>
                <w:szCs w:val="15"/>
              </w:rPr>
            </w:pPr>
            <w:bookmarkStart w:id="10" w:name="_GoBack"/>
            <w:bookmarkEnd w:id="10"/>
            <w:r w:rsidRPr="00406AF1">
              <w:rPr>
                <w:rFonts w:eastAsiaTheme="minorEastAsia"/>
                <w:sz w:val="18"/>
                <w:szCs w:val="15"/>
              </w:rPr>
              <w:t>33</w:t>
            </w:r>
          </w:p>
        </w:tc>
        <w:tc>
          <w:tcPr>
            <w:tcW w:w="2766" w:type="dxa"/>
            <w:shd w:val="clear" w:color="auto" w:fill="auto"/>
          </w:tcPr>
          <w:p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23 dB</w:t>
            </w:r>
          </w:p>
        </w:tc>
      </w:tr>
    </w:tbl>
    <w:p w:rsidR="00F82CCD" w:rsidRPr="00406AF1" w:rsidRDefault="00F82CCD" w:rsidP="00406AF1">
      <w:pPr>
        <w:snapToGrid w:val="0"/>
        <w:spacing w:before="0" w:after="0"/>
        <w:jc w:val="center"/>
        <w:rPr>
          <w:rFonts w:eastAsiaTheme="minorEastAsia"/>
          <w:sz w:val="18"/>
          <w:szCs w:val="15"/>
        </w:rPr>
      </w:pPr>
    </w:p>
    <w:p w:rsidR="00F82CCD" w:rsidRDefault="00F82CCD" w:rsidP="00F82CCD">
      <w:pPr>
        <w:keepNext/>
        <w:keepLines/>
        <w:spacing w:before="60"/>
        <w:jc w:val="center"/>
        <w:rPr>
          <w:rFonts w:ascii="Arial" w:hAnsi="Arial"/>
          <w:b/>
          <w:lang w:val="en-US"/>
        </w:rPr>
      </w:pPr>
      <w:r>
        <w:rPr>
          <w:rFonts w:ascii="Arial" w:eastAsia="MS Mincho" w:hAnsi="Arial"/>
          <w:b/>
        </w:rPr>
        <w:t xml:space="preserve">Table </w:t>
      </w:r>
      <w:r>
        <w:rPr>
          <w:rFonts w:ascii="Arial" w:hAnsi="Arial" w:hint="eastAsia"/>
          <w:b/>
          <w:lang w:val="en-US"/>
        </w:rPr>
        <w:t>2</w:t>
      </w:r>
      <w:r>
        <w:rPr>
          <w:rFonts w:ascii="Arial" w:eastAsia="MS Mincho" w:hAnsi="Arial"/>
          <w:b/>
          <w:lang w:eastAsia="ja-JP"/>
        </w:rPr>
        <w:t>.</w:t>
      </w:r>
      <w:r w:rsidR="00406AF1">
        <w:rPr>
          <w:rFonts w:ascii="Arial" w:hAnsi="Arial" w:hint="eastAsia"/>
          <w:b/>
          <w:lang w:val="en-US"/>
        </w:rPr>
        <w:t>3</w:t>
      </w:r>
      <w:r>
        <w:rPr>
          <w:rFonts w:ascii="Arial" w:eastAsia="MS Mincho" w:hAnsi="Arial"/>
          <w:b/>
          <w:lang w:eastAsia="ja-JP"/>
        </w:rPr>
        <w:t>-</w:t>
      </w:r>
      <w:r w:rsidR="00406AF1">
        <w:rPr>
          <w:rFonts w:ascii="Arial" w:eastAsiaTheme="minorEastAsia" w:hAnsi="Arial" w:hint="eastAsia"/>
          <w:b/>
        </w:rPr>
        <w:t>6</w:t>
      </w:r>
      <w:r>
        <w:rPr>
          <w:rFonts w:ascii="Arial" w:eastAsia="MS Mincho" w:hAnsi="Arial"/>
          <w:b/>
        </w:rPr>
        <w:t xml:space="preserve">: </w:t>
      </w:r>
      <w:r>
        <w:rPr>
          <w:rFonts w:ascii="Arial" w:eastAsia="MS Mincho" w:hAnsi="Arial"/>
          <w:b/>
          <w:lang w:eastAsia="ja-JP"/>
        </w:rPr>
        <w:t>Other simulation parameters</w:t>
      </w:r>
      <w:r>
        <w:rPr>
          <w:rFonts w:ascii="Arial" w:hAnsi="Arial" w:hint="eastAsia"/>
          <w:b/>
          <w:lang w:val="en-US"/>
        </w:rPr>
        <w:t xml:space="preserve"> for NR</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49"/>
        <w:gridCol w:w="2348"/>
        <w:gridCol w:w="2349"/>
      </w:tblGrid>
      <w:tr w:rsidR="00F82CCD" w:rsidTr="00F82CCD">
        <w:tc>
          <w:tcPr>
            <w:tcW w:w="2375" w:type="dxa"/>
            <w:tcBorders>
              <w:top w:val="single" w:sz="4" w:space="0" w:color="auto"/>
              <w:left w:val="single" w:sz="4" w:space="0" w:color="auto"/>
              <w:bottom w:val="single" w:sz="4" w:space="0" w:color="auto"/>
              <w:right w:val="single" w:sz="4" w:space="0" w:color="auto"/>
            </w:tcBorders>
          </w:tcPr>
          <w:p w:rsidR="00F82CCD" w:rsidRDefault="00F82CCD" w:rsidP="00F82CCD">
            <w:pPr>
              <w:keepNext/>
              <w:keepLines/>
              <w:jc w:val="center"/>
              <w:rPr>
                <w:rFonts w:ascii="Arial" w:eastAsia="MS Mincho" w:hAnsi="Arial"/>
                <w:b/>
                <w:sz w:val="18"/>
                <w:lang w:eastAsia="ja-JP"/>
              </w:rPr>
            </w:pPr>
            <w:r>
              <w:rPr>
                <w:rFonts w:ascii="Arial" w:eastAsia="MS Mincho" w:hAnsi="Arial"/>
                <w:b/>
                <w:sz w:val="18"/>
                <w:lang w:eastAsia="ja-JP"/>
              </w:rPr>
              <w:t>Parameters</w:t>
            </w:r>
          </w:p>
        </w:tc>
        <w:tc>
          <w:tcPr>
            <w:tcW w:w="2349" w:type="dxa"/>
            <w:tcBorders>
              <w:top w:val="single" w:sz="4" w:space="0" w:color="auto"/>
              <w:left w:val="single" w:sz="4" w:space="0" w:color="auto"/>
              <w:bottom w:val="single" w:sz="4" w:space="0" w:color="auto"/>
              <w:right w:val="single" w:sz="4" w:space="0" w:color="auto"/>
            </w:tcBorders>
          </w:tcPr>
          <w:p w:rsidR="00F82CCD" w:rsidRPr="00946DE9" w:rsidRDefault="00F82CCD" w:rsidP="00F82CCD">
            <w:pPr>
              <w:keepNext/>
              <w:keepLines/>
              <w:jc w:val="center"/>
              <w:rPr>
                <w:rFonts w:ascii="Arial" w:eastAsiaTheme="minorEastAsia" w:hAnsi="Arial" w:hint="eastAsia"/>
                <w:b/>
                <w:sz w:val="18"/>
              </w:rPr>
            </w:pPr>
            <w:r>
              <w:rPr>
                <w:rFonts w:ascii="Arial" w:eastAsiaTheme="minorEastAsia" w:hAnsi="Arial" w:hint="eastAsia"/>
                <w:b/>
                <w:sz w:val="18"/>
              </w:rPr>
              <w:t>NR</w:t>
            </w:r>
          </w:p>
        </w:tc>
        <w:tc>
          <w:tcPr>
            <w:tcW w:w="2348" w:type="dxa"/>
            <w:tcBorders>
              <w:top w:val="single" w:sz="4" w:space="0" w:color="auto"/>
              <w:left w:val="single" w:sz="4" w:space="0" w:color="auto"/>
              <w:bottom w:val="single" w:sz="4" w:space="0" w:color="auto"/>
              <w:right w:val="single" w:sz="4" w:space="0" w:color="auto"/>
            </w:tcBorders>
          </w:tcPr>
          <w:p w:rsidR="00F82CCD" w:rsidRDefault="00F82CCD" w:rsidP="00F82CCD">
            <w:pPr>
              <w:keepNext/>
              <w:keepLines/>
              <w:jc w:val="center"/>
              <w:rPr>
                <w:rFonts w:ascii="Arial" w:hAnsi="Arial"/>
                <w:b/>
                <w:sz w:val="18"/>
                <w:lang w:val="en-US"/>
              </w:rPr>
            </w:pPr>
            <w:r>
              <w:rPr>
                <w:rFonts w:ascii="Arial" w:hAnsi="Arial" w:hint="eastAsia"/>
                <w:b/>
                <w:sz w:val="18"/>
                <w:lang w:val="en-US"/>
              </w:rPr>
              <w:t>NB-IOT</w:t>
            </w:r>
          </w:p>
        </w:tc>
        <w:tc>
          <w:tcPr>
            <w:tcW w:w="2349" w:type="dxa"/>
            <w:tcBorders>
              <w:top w:val="single" w:sz="4" w:space="0" w:color="auto"/>
              <w:left w:val="single" w:sz="4" w:space="0" w:color="auto"/>
              <w:bottom w:val="single" w:sz="4" w:space="0" w:color="auto"/>
              <w:right w:val="single" w:sz="4" w:space="0" w:color="auto"/>
            </w:tcBorders>
          </w:tcPr>
          <w:p w:rsidR="00F82CCD" w:rsidRDefault="00F82CCD" w:rsidP="00F82CCD">
            <w:pPr>
              <w:keepNext/>
              <w:keepLines/>
              <w:jc w:val="center"/>
              <w:rPr>
                <w:rFonts w:ascii="Arial" w:hAnsi="Arial"/>
                <w:b/>
                <w:sz w:val="18"/>
                <w:lang w:val="en-US"/>
              </w:rPr>
            </w:pPr>
            <w:r>
              <w:rPr>
                <w:rFonts w:ascii="Arial" w:hAnsi="Arial" w:hint="eastAsia"/>
                <w:b/>
                <w:lang w:val="en-US"/>
              </w:rPr>
              <w:t>NTN</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Carrier frequency</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Channel bandwidth</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20MHz</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20MHz</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20MHz</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Scheduled channel bandwidth per UE (DL)</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Scheduled channel bandwidth per UE (UL)</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The number of active UE (DL) (Note 1)</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The number of active UE (UL) (Note 1)</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Traffic model</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DL power control</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UL power control</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BS max TX power in dBm</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43</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43</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43</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vAlign w:val="center"/>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UE max TX power in dBm</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vAlign w:val="center"/>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UE min TX power in dBm</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vAlign w:val="center"/>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BS Noise figure in dB</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vAlign w:val="center"/>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UE Noise figure in dB</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r>
      <w:tr w:rsidR="00F82CCD" w:rsidRPr="00406AF1" w:rsidTr="00F82CCD">
        <w:tc>
          <w:tcPr>
            <w:tcW w:w="2375" w:type="dxa"/>
            <w:tcBorders>
              <w:top w:val="single" w:sz="4" w:space="0" w:color="auto"/>
              <w:left w:val="single" w:sz="4" w:space="0" w:color="auto"/>
              <w:bottom w:val="single" w:sz="4" w:space="0" w:color="auto"/>
              <w:right w:val="single" w:sz="4" w:space="0" w:color="auto"/>
            </w:tcBorders>
            <w:vAlign w:val="center"/>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Handover margin</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c>
          <w:tcPr>
            <w:tcW w:w="2348"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c>
          <w:tcPr>
            <w:tcW w:w="2349" w:type="dxa"/>
            <w:tcBorders>
              <w:top w:val="single" w:sz="4" w:space="0" w:color="auto"/>
              <w:left w:val="single" w:sz="4" w:space="0" w:color="auto"/>
              <w:bottom w:val="single" w:sz="4" w:space="0" w:color="auto"/>
              <w:right w:val="single" w:sz="4" w:space="0" w:color="auto"/>
            </w:tcBorders>
          </w:tcPr>
          <w:p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r>
      <w:tr w:rsidR="00F82CCD" w:rsidRPr="00406AF1" w:rsidTr="00F82CCD">
        <w:trPr>
          <w:trHeight w:val="46"/>
        </w:trPr>
        <w:tc>
          <w:tcPr>
            <w:tcW w:w="9421" w:type="dxa"/>
            <w:gridSpan w:val="4"/>
            <w:tcBorders>
              <w:top w:val="single" w:sz="4" w:space="0" w:color="auto"/>
              <w:left w:val="single" w:sz="4" w:space="0" w:color="auto"/>
              <w:bottom w:val="single" w:sz="4" w:space="0" w:color="auto"/>
              <w:right w:val="single" w:sz="4" w:space="0" w:color="auto"/>
            </w:tcBorders>
            <w:vAlign w:val="center"/>
          </w:tcPr>
          <w:p w:rsidR="00F82CCD" w:rsidRPr="00406AF1" w:rsidRDefault="00F82CCD" w:rsidP="00406AF1">
            <w:pPr>
              <w:snapToGrid w:val="0"/>
              <w:spacing w:before="0" w:after="0"/>
              <w:rPr>
                <w:rFonts w:eastAsiaTheme="minorEastAsia"/>
                <w:sz w:val="18"/>
                <w:szCs w:val="15"/>
              </w:rPr>
            </w:pPr>
            <w:r w:rsidRPr="00406AF1">
              <w:rPr>
                <w:rFonts w:eastAsiaTheme="minorEastAsia"/>
                <w:sz w:val="18"/>
                <w:szCs w:val="15"/>
              </w:rPr>
              <w:t xml:space="preserve">Note 1 </w:t>
            </w:r>
            <w:r w:rsidRPr="00406AF1">
              <w:rPr>
                <w:rFonts w:eastAsiaTheme="minorEastAsia"/>
                <w:sz w:val="18"/>
                <w:szCs w:val="15"/>
              </w:rPr>
              <w:tab/>
              <w:t>Same as the number of BS beam(s)</w:t>
            </w:r>
          </w:p>
          <w:p w:rsidR="00F82CCD" w:rsidRPr="00406AF1" w:rsidRDefault="00F82CCD" w:rsidP="00406AF1">
            <w:pPr>
              <w:snapToGrid w:val="0"/>
              <w:spacing w:before="0" w:after="0"/>
              <w:rPr>
                <w:rFonts w:eastAsiaTheme="minorEastAsia"/>
                <w:sz w:val="18"/>
                <w:szCs w:val="15"/>
              </w:rPr>
            </w:pPr>
            <w:r w:rsidRPr="00406AF1">
              <w:rPr>
                <w:rFonts w:eastAsiaTheme="minorEastAsia"/>
                <w:sz w:val="18"/>
                <w:szCs w:val="15"/>
              </w:rPr>
              <w:t>Note 2:</w:t>
            </w:r>
            <w:r w:rsidRPr="00406AF1">
              <w:rPr>
                <w:rFonts w:eastAsiaTheme="minorEastAsia"/>
                <w:sz w:val="18"/>
                <w:szCs w:val="15"/>
              </w:rPr>
              <w:tab/>
              <w:t>20dBm as optional case where CLx-ile should be reduced by 3dB</w:t>
            </w:r>
          </w:p>
        </w:tc>
      </w:tr>
    </w:tbl>
    <w:p w:rsidR="00F82CCD" w:rsidRPr="00F82CCD" w:rsidRDefault="00F82CCD" w:rsidP="00640819">
      <w:pPr>
        <w:pStyle w:val="TAH"/>
        <w:spacing w:after="80"/>
        <w:rPr>
          <w:rFonts w:eastAsiaTheme="minorEastAsia"/>
          <w:lang w:val="en-US" w:eastAsia="zh-CN"/>
        </w:rPr>
      </w:pPr>
    </w:p>
    <w:p w:rsidR="00DC6D2E" w:rsidRDefault="00DC6D2E" w:rsidP="00796D9F">
      <w:pPr>
        <w:pStyle w:val="2"/>
        <w:numPr>
          <w:ilvl w:val="1"/>
          <w:numId w:val="4"/>
        </w:numPr>
      </w:pPr>
      <w:r w:rsidRPr="007F3AE5">
        <w:t>Antenna and beam forming pattern modelling</w:t>
      </w:r>
    </w:p>
    <w:p w:rsidR="00DC6D2E" w:rsidRDefault="00DC6D2E" w:rsidP="00DC6D2E">
      <w:pPr>
        <w:spacing w:before="0" w:after="120"/>
        <w:jc w:val="left"/>
        <w:rPr>
          <w:sz w:val="20"/>
        </w:rPr>
      </w:pPr>
      <w:r>
        <w:rPr>
          <w:rFonts w:hint="eastAsia"/>
          <w:sz w:val="20"/>
        </w:rPr>
        <w:t xml:space="preserve">Satellite and UE </w:t>
      </w:r>
      <w:r>
        <w:rPr>
          <w:sz w:val="20"/>
        </w:rPr>
        <w:t>A</w:t>
      </w:r>
      <w:r>
        <w:rPr>
          <w:rFonts w:hint="eastAsia"/>
          <w:sz w:val="20"/>
        </w:rPr>
        <w:t>ntenna and beam forming pattern modelling of satellite could be referred to section 6.4.1 in TS 38.8</w:t>
      </w:r>
      <w:r w:rsidR="00F22F86">
        <w:rPr>
          <w:rFonts w:hint="eastAsia"/>
          <w:sz w:val="20"/>
        </w:rPr>
        <w:t>11</w:t>
      </w:r>
      <w:r w:rsidR="00BB6CDF">
        <w:rPr>
          <w:rFonts w:hint="eastAsia"/>
          <w:sz w:val="20"/>
        </w:rPr>
        <w:t xml:space="preserve"> [</w:t>
      </w:r>
      <w:r w:rsidR="00F22F86">
        <w:rPr>
          <w:rFonts w:hint="eastAsia"/>
          <w:sz w:val="20"/>
        </w:rPr>
        <w:t>5</w:t>
      </w:r>
      <w:r w:rsidR="00BB6CDF">
        <w:rPr>
          <w:rFonts w:hint="eastAsia"/>
          <w:sz w:val="20"/>
        </w:rPr>
        <w:t>]</w:t>
      </w:r>
      <w:r>
        <w:rPr>
          <w:rFonts w:hint="eastAsia"/>
          <w:sz w:val="20"/>
        </w:rPr>
        <w:t>.</w:t>
      </w:r>
    </w:p>
    <w:p w:rsidR="00643AD7" w:rsidRDefault="00DC6D2E" w:rsidP="007F5AC9">
      <w:pPr>
        <w:spacing w:before="0" w:after="120"/>
        <w:jc w:val="left"/>
        <w:rPr>
          <w:sz w:val="20"/>
        </w:rPr>
      </w:pPr>
      <w:r>
        <w:rPr>
          <w:sz w:val="20"/>
        </w:rPr>
        <w:t>A</w:t>
      </w:r>
      <w:r>
        <w:rPr>
          <w:rFonts w:hint="eastAsia"/>
          <w:sz w:val="20"/>
        </w:rPr>
        <w:t xml:space="preserve">ntenna and beam forming pattern modelling of TN BS and </w:t>
      </w:r>
      <w:r w:rsidRPr="00AF665C">
        <w:rPr>
          <w:sz w:val="20"/>
        </w:rPr>
        <w:t>UE</w:t>
      </w:r>
      <w:r>
        <w:rPr>
          <w:rFonts w:hint="eastAsia"/>
          <w:sz w:val="20"/>
        </w:rPr>
        <w:t xml:space="preserve"> could be referred to TR38.803</w:t>
      </w:r>
      <w:r w:rsidR="00BB6CDF">
        <w:rPr>
          <w:rFonts w:hint="eastAsia"/>
          <w:sz w:val="20"/>
        </w:rPr>
        <w:t xml:space="preserve"> [6]</w:t>
      </w:r>
      <w:r>
        <w:rPr>
          <w:rFonts w:hint="eastAsia"/>
          <w:sz w:val="20"/>
        </w:rPr>
        <w:t>.</w:t>
      </w:r>
    </w:p>
    <w:p w:rsidR="00245D06" w:rsidRPr="00EC3BF1" w:rsidRDefault="00037AC0" w:rsidP="007F5AC9">
      <w:pPr>
        <w:spacing w:before="0" w:after="120"/>
        <w:jc w:val="left"/>
        <w:rPr>
          <w:lang w:val="en-US"/>
        </w:rPr>
      </w:pPr>
      <w:r>
        <w:rPr>
          <w:lang w:val="en-US"/>
        </w:rPr>
        <w:t>T</w:t>
      </w:r>
      <w:r>
        <w:rPr>
          <w:rFonts w:hint="eastAsia"/>
          <w:lang w:val="en-US"/>
        </w:rPr>
        <w:t xml:space="preserve">he antenna and beam forming pattern </w:t>
      </w:r>
      <w:r>
        <w:rPr>
          <w:lang w:val="en-US"/>
        </w:rPr>
        <w:t>modeling</w:t>
      </w:r>
      <w:r>
        <w:rPr>
          <w:rFonts w:hint="eastAsia"/>
          <w:lang w:val="en-US"/>
        </w:rPr>
        <w:t xml:space="preserve"> for HAPS is FFS.</w:t>
      </w:r>
    </w:p>
    <w:p w:rsidR="00197A82" w:rsidRDefault="00197A82" w:rsidP="00197A82">
      <w:pPr>
        <w:pStyle w:val="2"/>
      </w:pPr>
      <w:r>
        <w:rPr>
          <w:rFonts w:hint="eastAsia"/>
        </w:rPr>
        <w:t>2.</w:t>
      </w:r>
      <w:r w:rsidR="00FF325C">
        <w:rPr>
          <w:rFonts w:hint="eastAsia"/>
        </w:rPr>
        <w:t>5</w:t>
      </w:r>
      <w:r>
        <w:rPr>
          <w:rFonts w:hint="eastAsia"/>
        </w:rPr>
        <w:t xml:space="preserve">. </w:t>
      </w:r>
      <w:r w:rsidR="007F3AE5" w:rsidRPr="007F3AE5">
        <w:t>Propagation model</w:t>
      </w:r>
    </w:p>
    <w:p w:rsidR="007F3AE5" w:rsidRPr="007F3AE5" w:rsidRDefault="007F3AE5" w:rsidP="007F3AE5">
      <w:pPr>
        <w:spacing w:before="0" w:after="120"/>
        <w:jc w:val="left"/>
        <w:rPr>
          <w:sz w:val="20"/>
        </w:rPr>
      </w:pPr>
      <w:r>
        <w:rPr>
          <w:rFonts w:hint="eastAsia"/>
          <w:sz w:val="20"/>
        </w:rPr>
        <w:t>P</w:t>
      </w:r>
      <w:r w:rsidRPr="007F3AE5">
        <w:rPr>
          <w:sz w:val="20"/>
        </w:rPr>
        <w:t>ropagation model between NTN and UE could be referred to section 6.6 in TR 38.811</w:t>
      </w:r>
      <w:r w:rsidR="00BB6CDF">
        <w:rPr>
          <w:rFonts w:hint="eastAsia"/>
          <w:sz w:val="20"/>
        </w:rPr>
        <w:t xml:space="preserve"> [5]</w:t>
      </w:r>
      <w:r w:rsidRPr="007F3AE5">
        <w:rPr>
          <w:sz w:val="20"/>
        </w:rPr>
        <w:t>.</w:t>
      </w:r>
    </w:p>
    <w:p w:rsidR="00362E93" w:rsidRDefault="007F3AE5" w:rsidP="00362E93">
      <w:pPr>
        <w:spacing w:before="0" w:after="120"/>
        <w:jc w:val="left"/>
        <w:rPr>
          <w:sz w:val="20"/>
          <w:szCs w:val="20"/>
        </w:rPr>
      </w:pPr>
      <w:r>
        <w:rPr>
          <w:rFonts w:hint="eastAsia"/>
          <w:sz w:val="20"/>
        </w:rPr>
        <w:t>P</w:t>
      </w:r>
      <w:r w:rsidRPr="007F3AE5">
        <w:rPr>
          <w:sz w:val="20"/>
        </w:rPr>
        <w:t>ropagation model between TN BS and UE could be referred to section 5.2.2 in TR 38.803</w:t>
      </w:r>
      <w:r w:rsidR="00BB6CDF">
        <w:rPr>
          <w:rFonts w:hint="eastAsia"/>
          <w:sz w:val="20"/>
        </w:rPr>
        <w:t xml:space="preserve"> [6]</w:t>
      </w:r>
      <w:r w:rsidRPr="007F3AE5">
        <w:rPr>
          <w:sz w:val="20"/>
        </w:rPr>
        <w:t>.</w:t>
      </w:r>
    </w:p>
    <w:p w:rsidR="005C21B4" w:rsidRPr="005C21B4" w:rsidRDefault="005C21B4" w:rsidP="005C21B4">
      <w:pPr>
        <w:pStyle w:val="2"/>
      </w:pPr>
      <w:r>
        <w:rPr>
          <w:rFonts w:hint="eastAsia"/>
        </w:rPr>
        <w:t>2.</w:t>
      </w:r>
      <w:r w:rsidR="00FF325C">
        <w:rPr>
          <w:rFonts w:hint="eastAsia"/>
        </w:rPr>
        <w:t>6</w:t>
      </w:r>
      <w:r>
        <w:rPr>
          <w:rFonts w:hint="eastAsia"/>
        </w:rPr>
        <w:t xml:space="preserve">. </w:t>
      </w:r>
      <w:bookmarkStart w:id="11" w:name="_Toc494384421"/>
      <w:r w:rsidRPr="005C21B4">
        <w:t>Transmission power control model</w:t>
      </w:r>
      <w:bookmarkEnd w:id="11"/>
    </w:p>
    <w:p w:rsidR="005C21B4" w:rsidRDefault="005C21B4" w:rsidP="005C21B4">
      <w:pPr>
        <w:rPr>
          <w:rFonts w:eastAsia="MS Mincho"/>
          <w:lang w:eastAsia="ja-JP"/>
        </w:rPr>
      </w:pPr>
      <w:r>
        <w:rPr>
          <w:rFonts w:eastAsia="MS Mincho"/>
        </w:rPr>
        <w:t>For downlink</w:t>
      </w:r>
      <w:r>
        <w:rPr>
          <w:rFonts w:eastAsia="MS Mincho"/>
          <w:lang w:eastAsia="ja-JP"/>
        </w:rPr>
        <w:t xml:space="preserve"> scenario</w:t>
      </w:r>
      <w:r>
        <w:rPr>
          <w:rFonts w:eastAsia="MS Mincho"/>
        </w:rPr>
        <w:t>, no power control scheme is applied.</w:t>
      </w:r>
    </w:p>
    <w:p w:rsidR="005C21B4" w:rsidRDefault="005C21B4" w:rsidP="005C21B4">
      <w:pPr>
        <w:rPr>
          <w:rFonts w:eastAsia="MS Mincho"/>
          <w:lang w:eastAsia="ja-JP"/>
        </w:rPr>
      </w:pPr>
      <w:r>
        <w:rPr>
          <w:rFonts w:eastAsia="MS Mincho"/>
          <w:lang w:eastAsia="ja-JP"/>
        </w:rPr>
        <w:t>For uplink scenario, TPC model specified in Section 9.1 TR 36.942</w:t>
      </w:r>
      <w:r w:rsidR="00F22F86">
        <w:rPr>
          <w:rFonts w:eastAsiaTheme="minorEastAsia" w:hint="eastAsia"/>
        </w:rPr>
        <w:t xml:space="preserve"> [7]</w:t>
      </w:r>
      <w:r>
        <w:rPr>
          <w:rFonts w:eastAsia="MS Mincho"/>
          <w:lang w:eastAsia="ja-JP"/>
        </w:rPr>
        <w:t xml:space="preserve"> </w:t>
      </w:r>
      <w:r w:rsidR="00E41064">
        <w:rPr>
          <w:rFonts w:eastAsiaTheme="minorEastAsia" w:hint="eastAsia"/>
        </w:rPr>
        <w:t xml:space="preserve">could be </w:t>
      </w:r>
      <w:r>
        <w:rPr>
          <w:rFonts w:eastAsia="MS Mincho"/>
          <w:lang w:eastAsia="ja-JP"/>
        </w:rPr>
        <w:t>applied with following parameters.</w:t>
      </w:r>
    </w:p>
    <w:p w:rsidR="00E41064" w:rsidRPr="007F4011" w:rsidRDefault="00E41064" w:rsidP="00E41064">
      <w:pPr>
        <w:jc w:val="center"/>
      </w:pPr>
      <w:r w:rsidRPr="00753D32">
        <w:rPr>
          <w:position w:val="-40"/>
        </w:rPr>
        <w:object w:dxaOrig="4099"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41.55pt" o:ole="" fillcolor="#0c9">
            <v:imagedata r:id="rId11" o:title=""/>
          </v:shape>
          <o:OLEObject Type="Embed" ProgID="Equation.3" ShapeID="_x0000_i1025" DrawAspect="Content" ObjectID="_1673809672" r:id="rId12"/>
        </w:object>
      </w:r>
    </w:p>
    <w:p w:rsidR="00E41064" w:rsidRPr="007F4011" w:rsidRDefault="00E41064" w:rsidP="00E41064"/>
    <w:p w:rsidR="00E41064" w:rsidRPr="007F4011" w:rsidRDefault="007F5AC9" w:rsidP="00E41064">
      <w:r w:rsidRPr="007F4011">
        <w:t>W</w:t>
      </w:r>
      <w:r w:rsidR="00E41064" w:rsidRPr="007F4011">
        <w:t>here</w:t>
      </w:r>
      <w:r>
        <w:rPr>
          <w:rFonts w:hint="eastAsia"/>
        </w:rPr>
        <w:t>,</w:t>
      </w:r>
      <w:r w:rsidR="00E41064" w:rsidRPr="007F4011">
        <w:t xml:space="preserve"> P</w:t>
      </w:r>
      <w:r w:rsidR="00E41064" w:rsidRPr="007F4011">
        <w:rPr>
          <w:vertAlign w:val="subscript"/>
        </w:rPr>
        <w:t>max</w:t>
      </w:r>
      <w:r w:rsidR="00E41064" w:rsidRPr="007F4011">
        <w:t xml:space="preserve"> = 2</w:t>
      </w:r>
      <w:r w:rsidR="00E41064">
        <w:rPr>
          <w:rFonts w:hint="eastAsia"/>
        </w:rPr>
        <w:t>4</w:t>
      </w:r>
      <w:r w:rsidR="00E41064" w:rsidRPr="007F4011">
        <w:t>dBm, R</w:t>
      </w:r>
      <w:r w:rsidR="00E41064" w:rsidRPr="007F4011">
        <w:rPr>
          <w:vertAlign w:val="subscript"/>
        </w:rPr>
        <w:t>min</w:t>
      </w:r>
      <w:r w:rsidR="00E41064" w:rsidRPr="007F4011">
        <w:t xml:space="preserve"> = -54dB if UE minimum power is -30dBm (or R</w:t>
      </w:r>
      <w:r w:rsidR="00E41064" w:rsidRPr="007F4011">
        <w:rPr>
          <w:vertAlign w:val="subscript"/>
        </w:rPr>
        <w:t>min</w:t>
      </w:r>
      <w:r w:rsidR="00E41064" w:rsidRPr="007F4011">
        <w:t xml:space="preserve"> = -64dB if UE minimum power is -40dBm), </w:t>
      </w:r>
      <w:r w:rsidR="00E41064">
        <w:t>C</w:t>
      </w:r>
      <w:r w:rsidR="00E41064" w:rsidRPr="007F4011">
        <w:t>L</w:t>
      </w:r>
      <w:r w:rsidR="00E41064" w:rsidRPr="007F4011">
        <w:rPr>
          <w:vertAlign w:val="subscript"/>
        </w:rPr>
        <w:t>x-ile</w:t>
      </w:r>
      <w:r w:rsidR="00E41064" w:rsidRPr="007F4011">
        <w:t xml:space="preserve"> and γ are set</w:t>
      </w:r>
      <w:r w:rsidR="00E41064">
        <w:rPr>
          <w:rFonts w:hint="eastAsia"/>
        </w:rPr>
        <w:t xml:space="preserve"> as following</w:t>
      </w:r>
      <w:r w:rsidR="00E41064" w:rsidRPr="007F4011">
        <w:t>:</w:t>
      </w:r>
    </w:p>
    <w:p w:rsidR="005C21B4" w:rsidRDefault="005C21B4" w:rsidP="005C21B4">
      <w:pPr>
        <w:ind w:left="568" w:hanging="284"/>
        <w:rPr>
          <w:rFonts w:eastAsiaTheme="minorEastAsia"/>
        </w:rPr>
      </w:pPr>
      <w:r>
        <w:rPr>
          <w:rFonts w:eastAsia="MS Mincho"/>
        </w:rPr>
        <w:t>-</w:t>
      </w:r>
      <w:r>
        <w:rPr>
          <w:rFonts w:eastAsia="MS Mincho"/>
        </w:rPr>
        <w:tab/>
        <w:t>CL</w:t>
      </w:r>
      <w:r>
        <w:rPr>
          <w:rFonts w:eastAsia="MS Mincho"/>
          <w:vertAlign w:val="subscript"/>
        </w:rPr>
        <w:t>x-ile</w:t>
      </w:r>
      <w:r>
        <w:rPr>
          <w:rFonts w:eastAsia="MS Mincho"/>
        </w:rPr>
        <w:t xml:space="preserve"> </w:t>
      </w:r>
      <w:r>
        <w:rPr>
          <w:rFonts w:eastAsia="MS Mincho"/>
          <w:lang w:eastAsia="ja-JP"/>
        </w:rPr>
        <w:t>= 88 + 10*log</w:t>
      </w:r>
      <w:r w:rsidRPr="005C21B4">
        <w:rPr>
          <w:rFonts w:eastAsia="MS Mincho"/>
          <w:vertAlign w:val="subscript"/>
          <w:lang w:eastAsia="ja-JP"/>
        </w:rPr>
        <w:t>10</w:t>
      </w:r>
      <w:r w:rsidR="007F5AC9">
        <w:rPr>
          <w:rFonts w:eastAsiaTheme="minorEastAsia" w:hint="eastAsia"/>
          <w:vertAlign w:val="subscript"/>
        </w:rPr>
        <w:t xml:space="preserve"> </w:t>
      </w:r>
      <w:r>
        <w:rPr>
          <w:rFonts w:eastAsia="MS Mincho"/>
          <w:lang w:eastAsia="ja-JP"/>
        </w:rPr>
        <w:t xml:space="preserve">(200/X) + 11 – Y, </w:t>
      </w:r>
    </w:p>
    <w:p w:rsidR="005C21B4" w:rsidRDefault="005C21B4" w:rsidP="005C21B4">
      <w:pPr>
        <w:ind w:left="568"/>
        <w:rPr>
          <w:rFonts w:eastAsia="MS Mincho"/>
          <w:lang w:eastAsia="ja-JP"/>
        </w:rPr>
      </w:pPr>
      <w:r>
        <w:rPr>
          <w:rFonts w:eastAsia="MS Mincho"/>
          <w:lang w:eastAsia="ja-JP"/>
        </w:rPr>
        <w:t>where X is UL transmission BW (MHz) and Y is the BS noise figure</w:t>
      </w:r>
    </w:p>
    <w:p w:rsidR="00A249FB" w:rsidRDefault="005C21B4" w:rsidP="007F5AC9">
      <w:pPr>
        <w:ind w:left="568" w:hanging="284"/>
        <w:rPr>
          <w:sz w:val="20"/>
          <w:szCs w:val="20"/>
          <w:lang w:val="en-US"/>
        </w:rPr>
      </w:pPr>
      <w:r>
        <w:rPr>
          <w:rFonts w:eastAsia="MS Mincho"/>
        </w:rPr>
        <w:t>-</w:t>
      </w:r>
      <w:r>
        <w:rPr>
          <w:rFonts w:eastAsia="MS Mincho"/>
        </w:rPr>
        <w:tab/>
        <w:t>γ</w:t>
      </w:r>
      <w:r>
        <w:rPr>
          <w:rFonts w:eastAsia="MS Mincho"/>
          <w:lang w:eastAsia="ja-JP"/>
        </w:rPr>
        <w:t xml:space="preserve"> = 1</w:t>
      </w:r>
    </w:p>
    <w:p w:rsidR="005C21B4" w:rsidRPr="005C21B4" w:rsidRDefault="005C21B4" w:rsidP="005C21B4">
      <w:pPr>
        <w:pStyle w:val="2"/>
      </w:pPr>
      <w:bookmarkStart w:id="12" w:name="_Toc494384422"/>
      <w:r w:rsidRPr="005C21B4">
        <w:t>2.</w:t>
      </w:r>
      <w:r w:rsidR="00FF325C">
        <w:rPr>
          <w:rFonts w:hint="eastAsia"/>
        </w:rPr>
        <w:t>7</w:t>
      </w:r>
      <w:r>
        <w:rPr>
          <w:rFonts w:hint="eastAsia"/>
        </w:rPr>
        <w:t xml:space="preserve">. </w:t>
      </w:r>
      <w:r w:rsidRPr="005C21B4">
        <w:t>Received power model</w:t>
      </w:r>
      <w:bookmarkEnd w:id="12"/>
    </w:p>
    <w:p w:rsidR="005C21B4" w:rsidRDefault="005C21B4" w:rsidP="005C21B4">
      <w:pPr>
        <w:rPr>
          <w:rFonts w:eastAsia="MS Mincho"/>
          <w:lang w:eastAsia="ja-JP"/>
        </w:rPr>
      </w:pPr>
      <w:r>
        <w:rPr>
          <w:rFonts w:eastAsia="MS Mincho"/>
          <w:lang w:eastAsia="ja-JP"/>
        </w:rPr>
        <w:t>The received power in downlink and uplink scenarios is defined as below:</w:t>
      </w:r>
    </w:p>
    <w:p w:rsidR="005C21B4" w:rsidRDefault="005C21B4" w:rsidP="005C21B4">
      <w:pPr>
        <w:ind w:leftChars="100" w:left="210"/>
        <w:rPr>
          <w:rFonts w:eastAsia="MS Mincho"/>
          <w:i/>
          <w:lang w:eastAsia="ja-JP"/>
        </w:rPr>
      </w:pPr>
      <w:r>
        <w:rPr>
          <w:rFonts w:eastAsia="MS Mincho"/>
          <w:i/>
          <w:lang w:eastAsia="ja-JP"/>
        </w:rPr>
        <w:t>RX_PWR = TX_PWR – Path loss + G_TX + G_RX</w:t>
      </w:r>
    </w:p>
    <w:p w:rsidR="005C21B4" w:rsidRPr="007F5AC9" w:rsidRDefault="007F5AC9" w:rsidP="005C21B4">
      <w:pPr>
        <w:ind w:leftChars="100" w:left="210"/>
        <w:rPr>
          <w:rFonts w:eastAsiaTheme="minorEastAsia"/>
        </w:rPr>
      </w:pPr>
      <w:r>
        <w:rPr>
          <w:rFonts w:eastAsiaTheme="minorEastAsia" w:hint="eastAsia"/>
        </w:rPr>
        <w:t>W</w:t>
      </w:r>
      <w:r w:rsidR="005C21B4">
        <w:rPr>
          <w:rFonts w:eastAsia="MS Mincho"/>
          <w:lang w:eastAsia="ja-JP"/>
        </w:rPr>
        <w:t>here</w:t>
      </w:r>
      <w:r>
        <w:rPr>
          <w:rFonts w:eastAsiaTheme="minorEastAsia" w:hint="eastAsia"/>
        </w:rPr>
        <w:t>,</w:t>
      </w:r>
    </w:p>
    <w:p w:rsidR="005C21B4" w:rsidRDefault="005C21B4" w:rsidP="005C21B4">
      <w:pPr>
        <w:ind w:left="568" w:hanging="284"/>
        <w:rPr>
          <w:rFonts w:eastAsia="MS Mincho"/>
          <w:lang w:eastAsia="ja-JP"/>
        </w:rPr>
      </w:pPr>
      <w:r>
        <w:rPr>
          <w:rFonts w:eastAsia="MS Mincho"/>
          <w:lang w:eastAsia="ja-JP"/>
        </w:rPr>
        <w:t>RX_PWR is the received power</w:t>
      </w:r>
    </w:p>
    <w:p w:rsidR="005C21B4" w:rsidRDefault="005C21B4" w:rsidP="005C21B4">
      <w:pPr>
        <w:ind w:left="568" w:hanging="284"/>
        <w:rPr>
          <w:rFonts w:eastAsia="MS Mincho"/>
          <w:lang w:eastAsia="ja-JP"/>
        </w:rPr>
      </w:pPr>
      <w:r>
        <w:rPr>
          <w:rFonts w:eastAsia="MS Mincho"/>
          <w:lang w:eastAsia="ja-JP"/>
        </w:rPr>
        <w:t>TX_PWR is the transmitted power</w:t>
      </w:r>
    </w:p>
    <w:p w:rsidR="005C21B4" w:rsidRDefault="005C21B4" w:rsidP="005C21B4">
      <w:pPr>
        <w:ind w:left="568" w:hanging="284"/>
        <w:rPr>
          <w:rFonts w:eastAsia="MS Mincho"/>
          <w:lang w:eastAsia="ja-JP"/>
        </w:rPr>
      </w:pPr>
      <w:r>
        <w:rPr>
          <w:rFonts w:eastAsia="MS Mincho"/>
          <w:lang w:eastAsia="ja-JP"/>
        </w:rPr>
        <w:t>G_TX is the transmitter antenna gain (directional array gain)</w:t>
      </w:r>
    </w:p>
    <w:p w:rsidR="00E41064" w:rsidRDefault="005C21B4" w:rsidP="007F5AC9">
      <w:pPr>
        <w:ind w:left="568" w:hanging="284"/>
        <w:rPr>
          <w:sz w:val="20"/>
          <w:szCs w:val="20"/>
        </w:rPr>
      </w:pPr>
      <w:r>
        <w:rPr>
          <w:rFonts w:eastAsia="MS Mincho"/>
          <w:lang w:eastAsia="ja-JP"/>
        </w:rPr>
        <w:t>G_RX is the receiver antenna gain (directional array gain).</w:t>
      </w:r>
    </w:p>
    <w:p w:rsidR="00EB6469" w:rsidRPr="005C21B4" w:rsidRDefault="00EB6469" w:rsidP="00EB6469">
      <w:pPr>
        <w:pStyle w:val="2"/>
      </w:pPr>
      <w:r w:rsidRPr="005C21B4">
        <w:t>2.</w:t>
      </w:r>
      <w:r w:rsidR="00FF325C">
        <w:rPr>
          <w:rFonts w:hint="eastAsia"/>
        </w:rPr>
        <w:t>8</w:t>
      </w:r>
      <w:r>
        <w:rPr>
          <w:rFonts w:hint="eastAsia"/>
        </w:rPr>
        <w:t>. Performance metric</w:t>
      </w:r>
    </w:p>
    <w:p w:rsidR="00EB6469" w:rsidRDefault="003707CE" w:rsidP="00362E93">
      <w:pPr>
        <w:spacing w:before="0" w:after="120"/>
        <w:jc w:val="left"/>
        <w:rPr>
          <w:sz w:val="20"/>
          <w:lang w:val="en-US"/>
        </w:rPr>
      </w:pPr>
      <w:r>
        <w:rPr>
          <w:rFonts w:hint="eastAsia"/>
          <w:sz w:val="20"/>
          <w:lang w:val="en-US"/>
        </w:rPr>
        <w:t>T</w:t>
      </w:r>
      <w:r w:rsidR="00EB6469">
        <w:rPr>
          <w:rFonts w:hint="eastAsia"/>
          <w:sz w:val="20"/>
          <w:lang w:val="en-US"/>
        </w:rPr>
        <w:t xml:space="preserve">he throughput loss of victim system should be </w:t>
      </w:r>
      <w:r>
        <w:rPr>
          <w:rFonts w:hint="eastAsia"/>
          <w:sz w:val="20"/>
          <w:lang w:val="en-US"/>
        </w:rPr>
        <w:t>less than</w:t>
      </w:r>
      <w:r w:rsidR="00EB6469">
        <w:rPr>
          <w:rFonts w:hint="eastAsia"/>
          <w:sz w:val="20"/>
          <w:lang w:val="en-US"/>
        </w:rPr>
        <w:t xml:space="preserve"> 5%.</w:t>
      </w:r>
    </w:p>
    <w:p w:rsidR="00037AC0" w:rsidRPr="00EC3BF1" w:rsidRDefault="00037AC0" w:rsidP="00EC3BF1">
      <w:pPr>
        <w:pStyle w:val="2"/>
      </w:pPr>
      <w:bookmarkStart w:id="13" w:name="_Toc494384424"/>
      <w:r w:rsidRPr="00EC3BF1">
        <w:rPr>
          <w:rFonts w:hint="eastAsia"/>
        </w:rPr>
        <w:t>2</w:t>
      </w:r>
      <w:r w:rsidRPr="00EC3BF1">
        <w:t>.</w:t>
      </w:r>
      <w:r w:rsidR="00FF325C">
        <w:rPr>
          <w:rFonts w:hint="eastAsia"/>
        </w:rPr>
        <w:t>9</w:t>
      </w:r>
      <w:r>
        <w:rPr>
          <w:rFonts w:hint="eastAsia"/>
        </w:rPr>
        <w:t>. T</w:t>
      </w:r>
      <w:r w:rsidR="00FF325C">
        <w:rPr>
          <w:rFonts w:hint="eastAsia"/>
        </w:rPr>
        <w:t xml:space="preserve">hroughput </w:t>
      </w:r>
      <w:r>
        <w:rPr>
          <w:rFonts w:hint="eastAsia"/>
        </w:rPr>
        <w:t>~</w:t>
      </w:r>
      <w:r w:rsidR="00FF325C">
        <w:rPr>
          <w:rFonts w:hint="eastAsia"/>
        </w:rPr>
        <w:t xml:space="preserve"> </w:t>
      </w:r>
      <w:r>
        <w:rPr>
          <w:rFonts w:hint="eastAsia"/>
        </w:rPr>
        <w:t>SNR mapping</w:t>
      </w:r>
      <w:bookmarkEnd w:id="13"/>
    </w:p>
    <w:p w:rsidR="00037AC0" w:rsidRDefault="00037AC0" w:rsidP="00037AC0">
      <w:pPr>
        <w:rPr>
          <w:lang w:val="en-US"/>
        </w:rPr>
      </w:pPr>
      <w:r>
        <w:rPr>
          <w:lang w:val="en-US"/>
        </w:rPr>
        <w:t>U</w:t>
      </w:r>
      <w:r>
        <w:rPr>
          <w:rFonts w:hint="eastAsia"/>
          <w:lang w:val="en-US"/>
        </w:rPr>
        <w:t>se section 5.2.7 of TR 38.803.</w:t>
      </w:r>
    </w:p>
    <w:p w:rsidR="00FA0F64" w:rsidRPr="00EC3BF1" w:rsidRDefault="00FA0F64" w:rsidP="00362E93">
      <w:pPr>
        <w:spacing w:before="0" w:after="120"/>
        <w:jc w:val="left"/>
        <w:rPr>
          <w:sz w:val="20"/>
          <w:szCs w:val="20"/>
          <w:lang w:val="en-US"/>
        </w:rPr>
      </w:pPr>
    </w:p>
    <w:p w:rsidR="00D741A4" w:rsidRPr="00A455C0" w:rsidRDefault="00A62A0E" w:rsidP="00F87A3C">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Conclusion</w:t>
      </w:r>
    </w:p>
    <w:p w:rsidR="00BB6CDF" w:rsidRDefault="0098220E" w:rsidP="008758CC">
      <w:pPr>
        <w:spacing w:before="0" w:after="120"/>
        <w:jc w:val="left"/>
        <w:rPr>
          <w:sz w:val="20"/>
        </w:rPr>
      </w:pPr>
      <w:r>
        <w:rPr>
          <w:sz w:val="20"/>
        </w:rPr>
        <w:t>I</w:t>
      </w:r>
      <w:r>
        <w:rPr>
          <w:rFonts w:hint="eastAsia"/>
          <w:sz w:val="20"/>
        </w:rPr>
        <w:t>t is proposed to use the simulation assumptions in this paper as the starting point for</w:t>
      </w:r>
      <w:r w:rsidR="007F5AC9">
        <w:rPr>
          <w:rFonts w:hint="eastAsia"/>
          <w:sz w:val="20"/>
        </w:rPr>
        <w:t xml:space="preserve"> NTN co-existence study. </w:t>
      </w:r>
    </w:p>
    <w:p w:rsidR="00FA0F64" w:rsidRPr="00BB6CDF" w:rsidRDefault="00FA0F64" w:rsidP="008758CC">
      <w:pPr>
        <w:spacing w:before="0" w:after="120"/>
        <w:jc w:val="left"/>
        <w:rPr>
          <w:sz w:val="20"/>
        </w:rPr>
      </w:pPr>
    </w:p>
    <w:p w:rsidR="00EE45A3" w:rsidRDefault="00EE45A3" w:rsidP="00C90984">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rPr>
        <w:lastRenderedPageBreak/>
        <w:t>Reference</w:t>
      </w:r>
    </w:p>
    <w:p w:rsidR="00442503" w:rsidRDefault="0098220E" w:rsidP="00442503">
      <w:pPr>
        <w:spacing w:before="0" w:after="120"/>
        <w:jc w:val="left"/>
      </w:pPr>
      <w:r>
        <w:rPr>
          <w:rFonts w:hint="eastAsia"/>
        </w:rPr>
        <w:t xml:space="preserve">[1] </w:t>
      </w:r>
      <w:r w:rsidR="00435E6B">
        <w:t>R4-2100486</w:t>
      </w:r>
    </w:p>
    <w:p w:rsidR="00435E6B" w:rsidRDefault="0098220E" w:rsidP="00435E6B">
      <w:r>
        <w:rPr>
          <w:rFonts w:hint="eastAsia"/>
        </w:rPr>
        <w:t xml:space="preserve">[2] </w:t>
      </w:r>
      <w:r w:rsidR="00435E6B">
        <w:t>R4-2100904</w:t>
      </w:r>
    </w:p>
    <w:p w:rsidR="00435E6B" w:rsidRDefault="0098220E" w:rsidP="00435E6B">
      <w:r>
        <w:rPr>
          <w:rFonts w:hint="eastAsia"/>
        </w:rPr>
        <w:t xml:space="preserve">[3] </w:t>
      </w:r>
      <w:r w:rsidR="00435E6B">
        <w:t>R4-2101105</w:t>
      </w:r>
    </w:p>
    <w:p w:rsidR="00435E6B" w:rsidRDefault="0098220E" w:rsidP="00435E6B">
      <w:r>
        <w:rPr>
          <w:rFonts w:hint="eastAsia"/>
        </w:rPr>
        <w:t xml:space="preserve">[4] </w:t>
      </w:r>
      <w:r w:rsidR="00435E6B">
        <w:t>R4-2101812</w:t>
      </w:r>
    </w:p>
    <w:p w:rsidR="00435E6B" w:rsidRDefault="0098220E" w:rsidP="00435E6B">
      <w:r>
        <w:rPr>
          <w:rFonts w:hint="eastAsia"/>
        </w:rPr>
        <w:t xml:space="preserve">[5] </w:t>
      </w:r>
      <w:r w:rsidR="00435E6B">
        <w:t>R4-2101859</w:t>
      </w:r>
    </w:p>
    <w:p w:rsidR="00435E6B" w:rsidRDefault="0098220E" w:rsidP="00435E6B">
      <w:r>
        <w:rPr>
          <w:rFonts w:hint="eastAsia"/>
        </w:rPr>
        <w:t xml:space="preserve">[6] </w:t>
      </w:r>
      <w:r w:rsidR="00435E6B">
        <w:t>R4-2101964</w:t>
      </w:r>
    </w:p>
    <w:p w:rsidR="00435E6B" w:rsidRDefault="0098220E" w:rsidP="00435E6B">
      <w:r>
        <w:rPr>
          <w:rFonts w:hint="eastAsia"/>
        </w:rPr>
        <w:t xml:space="preserve">[7] </w:t>
      </w:r>
      <w:r w:rsidR="00435E6B">
        <w:t>R4-2102174</w:t>
      </w:r>
    </w:p>
    <w:p w:rsidR="00435E6B" w:rsidRDefault="0098220E" w:rsidP="00435E6B">
      <w:r>
        <w:rPr>
          <w:rFonts w:hint="eastAsia"/>
        </w:rPr>
        <w:t xml:space="preserve">[8] </w:t>
      </w:r>
      <w:r w:rsidR="00435E6B">
        <w:t>R4-2102508</w:t>
      </w:r>
    </w:p>
    <w:p w:rsidR="00435E6B" w:rsidRPr="00442503" w:rsidRDefault="00435E6B" w:rsidP="00442503">
      <w:pPr>
        <w:spacing w:before="0" w:after="120"/>
        <w:jc w:val="left"/>
        <w:rPr>
          <w:sz w:val="20"/>
          <w:lang w:val="en-US"/>
        </w:rPr>
      </w:pPr>
    </w:p>
    <w:sectPr w:rsidR="00435E6B" w:rsidRPr="00442503" w:rsidSect="00F82CCD">
      <w:headerReference w:type="even" r:id="rId13"/>
      <w:footerReference w:type="default" r:id="rId14"/>
      <w:footnotePr>
        <w:numRestart w:val="eachSect"/>
      </w:footnotePr>
      <w:pgSz w:w="11907" w:h="16840" w:code="9"/>
      <w:pgMar w:top="1418" w:right="1134"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CF" w:rsidRDefault="005960CF" w:rsidP="0095591C">
      <w:pPr>
        <w:spacing w:after="60"/>
        <w:ind w:left="210"/>
      </w:pPr>
      <w:r>
        <w:separator/>
      </w:r>
    </w:p>
    <w:p w:rsidR="005960CF" w:rsidRDefault="005960CF"/>
  </w:endnote>
  <w:endnote w:type="continuationSeparator" w:id="0">
    <w:p w:rsidR="005960CF" w:rsidRDefault="005960CF" w:rsidP="0095591C">
      <w:pPr>
        <w:spacing w:after="60"/>
        <w:ind w:left="210"/>
      </w:pPr>
      <w:r>
        <w:continuationSeparator/>
      </w:r>
    </w:p>
    <w:p w:rsidR="005960CF" w:rsidRDefault="00596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Yu Mincho">
    <w:altName w:val="Yu Gothic UI"/>
    <w:charset w:val="80"/>
    <w:family w:val="roman"/>
    <w:pitch w:val="variable"/>
    <w:sig w:usb0="00000000"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CD" w:rsidRDefault="00F82CCD" w:rsidP="0095591C">
    <w:pPr>
      <w:pStyle w:val="a5"/>
      <w:tabs>
        <w:tab w:val="right" w:pos="9639"/>
      </w:tabs>
      <w:spacing w:after="60"/>
      <w:ind w:left="1344"/>
      <w:jc w:val="center"/>
    </w:pPr>
    <w:r>
      <w:t xml:space="preserve">Page </w:t>
    </w:r>
    <w:r>
      <w:fldChar w:fldCharType="begin"/>
    </w:r>
    <w:r>
      <w:instrText xml:space="preserve"> PAGE  \* MERGEFORMAT </w:instrText>
    </w:r>
    <w:r>
      <w:fldChar w:fldCharType="separate"/>
    </w:r>
    <w:r w:rsidR="00406AF1">
      <w:t>8</w:t>
    </w:r>
    <w:r>
      <w:fldChar w:fldCharType="end"/>
    </w:r>
  </w:p>
  <w:p w:rsidR="00F82CCD" w:rsidRDefault="00F82C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CF" w:rsidRDefault="005960CF" w:rsidP="0095591C">
      <w:pPr>
        <w:spacing w:after="60"/>
        <w:ind w:left="210"/>
      </w:pPr>
      <w:r>
        <w:separator/>
      </w:r>
    </w:p>
    <w:p w:rsidR="005960CF" w:rsidRDefault="005960CF"/>
  </w:footnote>
  <w:footnote w:type="continuationSeparator" w:id="0">
    <w:p w:rsidR="005960CF" w:rsidRDefault="005960CF" w:rsidP="0095591C">
      <w:pPr>
        <w:spacing w:after="60"/>
        <w:ind w:left="210"/>
      </w:pPr>
      <w:r>
        <w:continuationSeparator/>
      </w:r>
    </w:p>
    <w:p w:rsidR="005960CF" w:rsidRDefault="005960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CD" w:rsidRDefault="00F82CCD"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rsidR="00F82CCD" w:rsidRDefault="00F82C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2">
    <w:nsid w:val="0F444807"/>
    <w:multiLevelType w:val="hybridMultilevel"/>
    <w:tmpl w:val="810E57C4"/>
    <w:lvl w:ilvl="0" w:tplc="C75C8AF2">
      <w:start w:val="1"/>
      <w:numFmt w:val="bullet"/>
      <w:lvlText w:val="•"/>
      <w:lvlJc w:val="left"/>
      <w:pPr>
        <w:tabs>
          <w:tab w:val="num" w:pos="360"/>
        </w:tabs>
        <w:ind w:left="360" w:hanging="360"/>
      </w:pPr>
      <w:rPr>
        <w:rFonts w:ascii="Arial" w:hAnsi="Arial" w:cs="Times New Roman" w:hint="default"/>
      </w:rPr>
    </w:lvl>
    <w:lvl w:ilvl="1" w:tplc="0ECCE5C0">
      <w:numFmt w:val="bullet"/>
      <w:lvlText w:val="–"/>
      <w:lvlJc w:val="left"/>
      <w:pPr>
        <w:tabs>
          <w:tab w:val="num" w:pos="1080"/>
        </w:tabs>
        <w:ind w:left="1080" w:hanging="360"/>
      </w:pPr>
      <w:rPr>
        <w:rFonts w:ascii="Arial" w:hAnsi="Arial" w:cs="Times New Roman" w:hint="default"/>
      </w:rPr>
    </w:lvl>
    <w:lvl w:ilvl="2" w:tplc="04190003">
      <w:start w:val="1"/>
      <w:numFmt w:val="bullet"/>
      <w:lvlText w:val="o"/>
      <w:lvlJc w:val="left"/>
      <w:pPr>
        <w:tabs>
          <w:tab w:val="num" w:pos="1800"/>
        </w:tabs>
        <w:ind w:left="1800" w:hanging="360"/>
      </w:pPr>
      <w:rPr>
        <w:rFonts w:ascii="Courier New" w:hAnsi="Courier New" w:cs="Courier New"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F548E"/>
    <w:multiLevelType w:val="hybridMultilevel"/>
    <w:tmpl w:val="BD00583E"/>
    <w:lvl w:ilvl="0" w:tplc="C298D5B6">
      <w:start w:val="1"/>
      <w:numFmt w:val="bullet"/>
      <w:lvlText w:val="•"/>
      <w:lvlJc w:val="left"/>
      <w:pPr>
        <w:ind w:left="1140" w:hanging="420"/>
      </w:pPr>
      <w:rPr>
        <w:rFonts w:ascii="Arial" w:hAnsi="Arial" w:cs="Times New Roman" w:hint="default"/>
        <w:lang w:val="en-GB"/>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163655C6"/>
    <w:multiLevelType w:val="hybridMultilevel"/>
    <w:tmpl w:val="CD8861B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7">
    <w:nsid w:val="1A346040"/>
    <w:multiLevelType w:val="multilevel"/>
    <w:tmpl w:val="1A346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8AE42F5"/>
    <w:multiLevelType w:val="hybridMultilevel"/>
    <w:tmpl w:val="860887F8"/>
    <w:lvl w:ilvl="0" w:tplc="C298D5B6">
      <w:start w:val="1"/>
      <w:numFmt w:val="bullet"/>
      <w:lvlText w:val="•"/>
      <w:lvlJc w:val="left"/>
      <w:pPr>
        <w:tabs>
          <w:tab w:val="num" w:pos="360"/>
        </w:tabs>
        <w:ind w:left="360" w:hanging="360"/>
      </w:pPr>
      <w:rPr>
        <w:rFonts w:ascii="Arial" w:hAnsi="Arial" w:cs="Times New Roman" w:hint="default"/>
        <w:lang w:val="en-GB"/>
      </w:rPr>
    </w:lvl>
    <w:lvl w:ilvl="1" w:tplc="0ECCE5C0">
      <w:numFmt w:val="bullet"/>
      <w:lvlText w:val="–"/>
      <w:lvlJc w:val="left"/>
      <w:pPr>
        <w:tabs>
          <w:tab w:val="num" w:pos="1080"/>
        </w:tabs>
        <w:ind w:left="1080" w:hanging="360"/>
      </w:pPr>
      <w:rPr>
        <w:rFonts w:ascii="Arial" w:hAnsi="Arial" w:cs="Times New Roman" w:hint="default"/>
      </w:rPr>
    </w:lvl>
    <w:lvl w:ilvl="2" w:tplc="BC4E8C98">
      <w:numFmt w:val="bullet"/>
      <w:lvlText w:val="•"/>
      <w:lvlJc w:val="left"/>
      <w:pPr>
        <w:tabs>
          <w:tab w:val="num" w:pos="1800"/>
        </w:tabs>
        <w:ind w:left="1800" w:hanging="360"/>
      </w:pPr>
      <w:rPr>
        <w:rFonts w:ascii="Arial" w:hAnsi="Arial" w:cs="Times New Roman"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0B34E0"/>
    <w:multiLevelType w:val="hybridMultilevel"/>
    <w:tmpl w:val="B0A64B3A"/>
    <w:lvl w:ilvl="0" w:tplc="F32A2396">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nsid w:val="40EE3D6F"/>
    <w:multiLevelType w:val="hybridMultilevel"/>
    <w:tmpl w:val="14844F6E"/>
    <w:lvl w:ilvl="0" w:tplc="658037F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247578E"/>
    <w:multiLevelType w:val="hybridMultilevel"/>
    <w:tmpl w:val="576882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nsid w:val="46AB61A5"/>
    <w:multiLevelType w:val="multilevel"/>
    <w:tmpl w:val="46AB61A5"/>
    <w:lvl w:ilvl="0">
      <w:start w:val="1"/>
      <w:numFmt w:val="bullet"/>
      <w:lvlText w:val=""/>
      <w:lvlJc w:val="left"/>
      <w:pPr>
        <w:ind w:left="720" w:hanging="360"/>
      </w:pPr>
      <w:rPr>
        <w:rFonts w:ascii="Wingdings" w:hAnsi="Wingdings" w:hint="default"/>
      </w:rPr>
    </w:lvl>
    <w:lvl w:ilvl="1">
      <w:start w:val="1"/>
      <w:numFmt w:val="bullet"/>
      <w:lvlText w:val=""/>
      <w:lvlJc w:val="left"/>
      <w:pPr>
        <w:ind w:left="1069"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C4F3A26"/>
    <w:multiLevelType w:val="multilevel"/>
    <w:tmpl w:val="FB6CEE7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790A3D"/>
    <w:multiLevelType w:val="hybridMultilevel"/>
    <w:tmpl w:val="08B0C56C"/>
    <w:lvl w:ilvl="0" w:tplc="622206A8">
      <w:start w:val="1"/>
      <w:numFmt w:val="bullet"/>
      <w:lvlText w:val=""/>
      <w:lvlJc w:val="left"/>
      <w:pPr>
        <w:tabs>
          <w:tab w:val="num" w:pos="720"/>
        </w:tabs>
        <w:ind w:left="720" w:hanging="360"/>
      </w:pPr>
      <w:rPr>
        <w:rFonts w:ascii="Wingdings" w:hAnsi="Wingdings" w:hint="default"/>
      </w:rPr>
    </w:lvl>
    <w:lvl w:ilvl="1" w:tplc="AFD06F62">
      <w:start w:val="3731"/>
      <w:numFmt w:val="bullet"/>
      <w:lvlText w:val="–"/>
      <w:lvlJc w:val="left"/>
      <w:pPr>
        <w:tabs>
          <w:tab w:val="num" w:pos="1440"/>
        </w:tabs>
        <w:ind w:left="1440" w:hanging="360"/>
      </w:pPr>
      <w:rPr>
        <w:rFonts w:ascii="Arial" w:hAnsi="Arial" w:hint="default"/>
      </w:rPr>
    </w:lvl>
    <w:lvl w:ilvl="2" w:tplc="A1B08888">
      <w:start w:val="3731"/>
      <w:numFmt w:val="bullet"/>
      <w:lvlText w:val="•"/>
      <w:lvlJc w:val="left"/>
      <w:pPr>
        <w:tabs>
          <w:tab w:val="num" w:pos="2160"/>
        </w:tabs>
        <w:ind w:left="2160" w:hanging="360"/>
      </w:pPr>
      <w:rPr>
        <w:rFonts w:ascii="Arial" w:hAnsi="Arial" w:hint="default"/>
      </w:rPr>
    </w:lvl>
    <w:lvl w:ilvl="3" w:tplc="461045EA" w:tentative="1">
      <w:start w:val="1"/>
      <w:numFmt w:val="bullet"/>
      <w:lvlText w:val=""/>
      <w:lvlJc w:val="left"/>
      <w:pPr>
        <w:tabs>
          <w:tab w:val="num" w:pos="2880"/>
        </w:tabs>
        <w:ind w:left="2880" w:hanging="360"/>
      </w:pPr>
      <w:rPr>
        <w:rFonts w:ascii="Wingdings" w:hAnsi="Wingdings" w:hint="default"/>
      </w:rPr>
    </w:lvl>
    <w:lvl w:ilvl="4" w:tplc="78AA9388" w:tentative="1">
      <w:start w:val="1"/>
      <w:numFmt w:val="bullet"/>
      <w:lvlText w:val=""/>
      <w:lvlJc w:val="left"/>
      <w:pPr>
        <w:tabs>
          <w:tab w:val="num" w:pos="3600"/>
        </w:tabs>
        <w:ind w:left="3600" w:hanging="360"/>
      </w:pPr>
      <w:rPr>
        <w:rFonts w:ascii="Wingdings" w:hAnsi="Wingdings" w:hint="default"/>
      </w:rPr>
    </w:lvl>
    <w:lvl w:ilvl="5" w:tplc="500EC1F8" w:tentative="1">
      <w:start w:val="1"/>
      <w:numFmt w:val="bullet"/>
      <w:lvlText w:val=""/>
      <w:lvlJc w:val="left"/>
      <w:pPr>
        <w:tabs>
          <w:tab w:val="num" w:pos="4320"/>
        </w:tabs>
        <w:ind w:left="4320" w:hanging="360"/>
      </w:pPr>
      <w:rPr>
        <w:rFonts w:ascii="Wingdings" w:hAnsi="Wingdings" w:hint="default"/>
      </w:rPr>
    </w:lvl>
    <w:lvl w:ilvl="6" w:tplc="F6222B9C" w:tentative="1">
      <w:start w:val="1"/>
      <w:numFmt w:val="bullet"/>
      <w:lvlText w:val=""/>
      <w:lvlJc w:val="left"/>
      <w:pPr>
        <w:tabs>
          <w:tab w:val="num" w:pos="5040"/>
        </w:tabs>
        <w:ind w:left="5040" w:hanging="360"/>
      </w:pPr>
      <w:rPr>
        <w:rFonts w:ascii="Wingdings" w:hAnsi="Wingdings" w:hint="default"/>
      </w:rPr>
    </w:lvl>
    <w:lvl w:ilvl="7" w:tplc="46A47F52" w:tentative="1">
      <w:start w:val="1"/>
      <w:numFmt w:val="bullet"/>
      <w:lvlText w:val=""/>
      <w:lvlJc w:val="left"/>
      <w:pPr>
        <w:tabs>
          <w:tab w:val="num" w:pos="5760"/>
        </w:tabs>
        <w:ind w:left="5760" w:hanging="360"/>
      </w:pPr>
      <w:rPr>
        <w:rFonts w:ascii="Wingdings" w:hAnsi="Wingdings" w:hint="default"/>
      </w:rPr>
    </w:lvl>
    <w:lvl w:ilvl="8" w:tplc="F5880BB6" w:tentative="1">
      <w:start w:val="1"/>
      <w:numFmt w:val="bullet"/>
      <w:lvlText w:val=""/>
      <w:lvlJc w:val="left"/>
      <w:pPr>
        <w:tabs>
          <w:tab w:val="num" w:pos="6480"/>
        </w:tabs>
        <w:ind w:left="6480" w:hanging="360"/>
      </w:pPr>
      <w:rPr>
        <w:rFonts w:ascii="Wingdings" w:hAnsi="Wingdings" w:hint="default"/>
      </w:rPr>
    </w:lvl>
  </w:abstractNum>
  <w:abstractNum w:abstractNumId="21">
    <w:nsid w:val="51BD13C1"/>
    <w:multiLevelType w:val="hybridMultilevel"/>
    <w:tmpl w:val="C5A2540E"/>
    <w:lvl w:ilvl="0" w:tplc="114267FC">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3">
    <w:nsid w:val="570051DE"/>
    <w:multiLevelType w:val="multilevel"/>
    <w:tmpl w:val="570051DE"/>
    <w:lvl w:ilvl="0">
      <w:start w:val="1"/>
      <w:numFmt w:val="bullet"/>
      <w:lvlText w:val=""/>
      <w:lvlJc w:val="left"/>
      <w:pPr>
        <w:ind w:left="440" w:hanging="360"/>
      </w:pPr>
      <w:rPr>
        <w:rFonts w:ascii="Symbol" w:hAnsi="Symbol"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880" w:hanging="360"/>
      </w:pPr>
      <w:rPr>
        <w:rFonts w:ascii="Wingdings" w:hAnsi="Wingdings" w:hint="default"/>
      </w:rPr>
    </w:lvl>
    <w:lvl w:ilvl="3">
      <w:start w:val="1"/>
      <w:numFmt w:val="bullet"/>
      <w:lvlText w:val=""/>
      <w:lvlJc w:val="left"/>
      <w:pPr>
        <w:ind w:left="2600" w:hanging="360"/>
      </w:pPr>
      <w:rPr>
        <w:rFonts w:ascii="Symbol" w:hAnsi="Symbol" w:hint="default"/>
      </w:rPr>
    </w:lvl>
    <w:lvl w:ilvl="4">
      <w:start w:val="1"/>
      <w:numFmt w:val="bullet"/>
      <w:lvlText w:val="o"/>
      <w:lvlJc w:val="left"/>
      <w:pPr>
        <w:ind w:left="3320" w:hanging="360"/>
      </w:pPr>
      <w:rPr>
        <w:rFonts w:ascii="Courier New" w:hAnsi="Courier New" w:cs="Courier New" w:hint="default"/>
      </w:rPr>
    </w:lvl>
    <w:lvl w:ilvl="5">
      <w:start w:val="1"/>
      <w:numFmt w:val="bullet"/>
      <w:lvlText w:val=""/>
      <w:lvlJc w:val="left"/>
      <w:pPr>
        <w:ind w:left="4040" w:hanging="360"/>
      </w:pPr>
      <w:rPr>
        <w:rFonts w:ascii="Wingdings" w:hAnsi="Wingdings" w:hint="default"/>
      </w:rPr>
    </w:lvl>
    <w:lvl w:ilvl="6">
      <w:start w:val="1"/>
      <w:numFmt w:val="bullet"/>
      <w:lvlText w:val=""/>
      <w:lvlJc w:val="left"/>
      <w:pPr>
        <w:ind w:left="4760" w:hanging="360"/>
      </w:pPr>
      <w:rPr>
        <w:rFonts w:ascii="Symbol" w:hAnsi="Symbol" w:hint="default"/>
      </w:rPr>
    </w:lvl>
    <w:lvl w:ilvl="7">
      <w:start w:val="1"/>
      <w:numFmt w:val="bullet"/>
      <w:lvlText w:val="o"/>
      <w:lvlJc w:val="left"/>
      <w:pPr>
        <w:ind w:left="5480" w:hanging="360"/>
      </w:pPr>
      <w:rPr>
        <w:rFonts w:ascii="Courier New" w:hAnsi="Courier New" w:cs="Courier New" w:hint="default"/>
      </w:rPr>
    </w:lvl>
    <w:lvl w:ilvl="8">
      <w:start w:val="1"/>
      <w:numFmt w:val="bullet"/>
      <w:lvlText w:val=""/>
      <w:lvlJc w:val="left"/>
      <w:pPr>
        <w:ind w:left="6200" w:hanging="360"/>
      </w:pPr>
      <w:rPr>
        <w:rFonts w:ascii="Wingdings" w:hAnsi="Wingdings" w:hint="default"/>
      </w:rPr>
    </w:lvl>
  </w:abstractNum>
  <w:abstractNum w:abstractNumId="24">
    <w:nsid w:val="583A7916"/>
    <w:multiLevelType w:val="multilevel"/>
    <w:tmpl w:val="583A7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F882E20"/>
    <w:multiLevelType w:val="hybridMultilevel"/>
    <w:tmpl w:val="66043EC0"/>
    <w:lvl w:ilvl="0" w:tplc="DAEC2F6C">
      <w:start w:val="1"/>
      <w:numFmt w:val="bullet"/>
      <w:lvlText w:val="•"/>
      <w:lvlJc w:val="left"/>
      <w:pPr>
        <w:tabs>
          <w:tab w:val="num" w:pos="360"/>
        </w:tabs>
        <w:ind w:left="360" w:hanging="360"/>
      </w:pPr>
      <w:rPr>
        <w:rFonts w:ascii="Arial" w:hAnsi="Arial" w:hint="default"/>
      </w:rPr>
    </w:lvl>
    <w:lvl w:ilvl="1" w:tplc="D1B487F2">
      <w:start w:val="5533"/>
      <w:numFmt w:val="bullet"/>
      <w:lvlText w:val="–"/>
      <w:lvlJc w:val="left"/>
      <w:pPr>
        <w:tabs>
          <w:tab w:val="num" w:pos="1080"/>
        </w:tabs>
        <w:ind w:left="1080" w:hanging="360"/>
      </w:pPr>
      <w:rPr>
        <w:rFonts w:ascii="Arial" w:hAnsi="Arial" w:hint="default"/>
      </w:rPr>
    </w:lvl>
    <w:lvl w:ilvl="2" w:tplc="E79AA2C8">
      <w:start w:val="1"/>
      <w:numFmt w:val="bullet"/>
      <w:lvlText w:val="•"/>
      <w:lvlJc w:val="left"/>
      <w:pPr>
        <w:tabs>
          <w:tab w:val="num" w:pos="1800"/>
        </w:tabs>
        <w:ind w:left="1800" w:hanging="360"/>
      </w:pPr>
      <w:rPr>
        <w:rFonts w:ascii="Arial" w:hAnsi="Arial" w:hint="default"/>
      </w:rPr>
    </w:lvl>
    <w:lvl w:ilvl="3" w:tplc="6D34F20E" w:tentative="1">
      <w:start w:val="1"/>
      <w:numFmt w:val="bullet"/>
      <w:lvlText w:val="•"/>
      <w:lvlJc w:val="left"/>
      <w:pPr>
        <w:tabs>
          <w:tab w:val="num" w:pos="2520"/>
        </w:tabs>
        <w:ind w:left="2520" w:hanging="360"/>
      </w:pPr>
      <w:rPr>
        <w:rFonts w:ascii="Arial" w:hAnsi="Arial" w:hint="default"/>
      </w:rPr>
    </w:lvl>
    <w:lvl w:ilvl="4" w:tplc="C034101E" w:tentative="1">
      <w:start w:val="1"/>
      <w:numFmt w:val="bullet"/>
      <w:lvlText w:val="•"/>
      <w:lvlJc w:val="left"/>
      <w:pPr>
        <w:tabs>
          <w:tab w:val="num" w:pos="3240"/>
        </w:tabs>
        <w:ind w:left="3240" w:hanging="360"/>
      </w:pPr>
      <w:rPr>
        <w:rFonts w:ascii="Arial" w:hAnsi="Arial" w:hint="default"/>
      </w:rPr>
    </w:lvl>
    <w:lvl w:ilvl="5" w:tplc="92F8B09E" w:tentative="1">
      <w:start w:val="1"/>
      <w:numFmt w:val="bullet"/>
      <w:lvlText w:val="•"/>
      <w:lvlJc w:val="left"/>
      <w:pPr>
        <w:tabs>
          <w:tab w:val="num" w:pos="3960"/>
        </w:tabs>
        <w:ind w:left="3960" w:hanging="360"/>
      </w:pPr>
      <w:rPr>
        <w:rFonts w:ascii="Arial" w:hAnsi="Arial" w:hint="default"/>
      </w:rPr>
    </w:lvl>
    <w:lvl w:ilvl="6" w:tplc="25E41606" w:tentative="1">
      <w:start w:val="1"/>
      <w:numFmt w:val="bullet"/>
      <w:lvlText w:val="•"/>
      <w:lvlJc w:val="left"/>
      <w:pPr>
        <w:tabs>
          <w:tab w:val="num" w:pos="4680"/>
        </w:tabs>
        <w:ind w:left="4680" w:hanging="360"/>
      </w:pPr>
      <w:rPr>
        <w:rFonts w:ascii="Arial" w:hAnsi="Arial" w:hint="default"/>
      </w:rPr>
    </w:lvl>
    <w:lvl w:ilvl="7" w:tplc="49082A4E" w:tentative="1">
      <w:start w:val="1"/>
      <w:numFmt w:val="bullet"/>
      <w:lvlText w:val="•"/>
      <w:lvlJc w:val="left"/>
      <w:pPr>
        <w:tabs>
          <w:tab w:val="num" w:pos="5400"/>
        </w:tabs>
        <w:ind w:left="5400" w:hanging="360"/>
      </w:pPr>
      <w:rPr>
        <w:rFonts w:ascii="Arial" w:hAnsi="Arial" w:hint="default"/>
      </w:rPr>
    </w:lvl>
    <w:lvl w:ilvl="8" w:tplc="50BE1D0C" w:tentative="1">
      <w:start w:val="1"/>
      <w:numFmt w:val="bullet"/>
      <w:lvlText w:val="•"/>
      <w:lvlJc w:val="left"/>
      <w:pPr>
        <w:tabs>
          <w:tab w:val="num" w:pos="6120"/>
        </w:tabs>
        <w:ind w:left="6120" w:hanging="360"/>
      </w:pPr>
      <w:rPr>
        <w:rFonts w:ascii="Arial" w:hAnsi="Arial" w:hint="default"/>
      </w:rPr>
    </w:lvl>
  </w:abstractNum>
  <w:abstractNum w:abstractNumId="26">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nsid w:val="6F946214"/>
    <w:multiLevelType w:val="hybridMultilevel"/>
    <w:tmpl w:val="25521D0A"/>
    <w:lvl w:ilvl="0" w:tplc="1A6889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01E1D"/>
    <w:multiLevelType w:val="hybridMultilevel"/>
    <w:tmpl w:val="06A2E5DC"/>
    <w:lvl w:ilvl="0" w:tplc="504CDE84">
      <w:start w:val="1"/>
      <w:numFmt w:val="bullet"/>
      <w:lvlText w:val="-"/>
      <w:lvlJc w:val="left"/>
      <w:pPr>
        <w:ind w:left="717" w:hanging="360"/>
      </w:pPr>
      <w:rPr>
        <w:rFonts w:ascii="Times New Roman" w:eastAsia="宋体" w:hAnsi="Times New Roman" w:cs="Times New Roman" w:hint="default"/>
      </w:rPr>
    </w:lvl>
    <w:lvl w:ilvl="1" w:tplc="04090003">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30">
    <w:nsid w:val="739C0B98"/>
    <w:multiLevelType w:val="hybridMultilevel"/>
    <w:tmpl w:val="0ABE5B8C"/>
    <w:lvl w:ilvl="0" w:tplc="DAEC2F6C">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6D34F20E">
      <w:start w:val="1"/>
      <w:numFmt w:val="bullet"/>
      <w:lvlText w:val="•"/>
      <w:lvlJc w:val="left"/>
      <w:pPr>
        <w:tabs>
          <w:tab w:val="num" w:pos="2520"/>
        </w:tabs>
        <w:ind w:left="2520" w:hanging="360"/>
      </w:pPr>
      <w:rPr>
        <w:rFonts w:ascii="Arial" w:hAnsi="Arial" w:hint="default"/>
      </w:rPr>
    </w:lvl>
    <w:lvl w:ilvl="4" w:tplc="C034101E" w:tentative="1">
      <w:start w:val="1"/>
      <w:numFmt w:val="bullet"/>
      <w:lvlText w:val="•"/>
      <w:lvlJc w:val="left"/>
      <w:pPr>
        <w:tabs>
          <w:tab w:val="num" w:pos="3240"/>
        </w:tabs>
        <w:ind w:left="3240" w:hanging="360"/>
      </w:pPr>
      <w:rPr>
        <w:rFonts w:ascii="Arial" w:hAnsi="Arial" w:hint="default"/>
      </w:rPr>
    </w:lvl>
    <w:lvl w:ilvl="5" w:tplc="92F8B09E" w:tentative="1">
      <w:start w:val="1"/>
      <w:numFmt w:val="bullet"/>
      <w:lvlText w:val="•"/>
      <w:lvlJc w:val="left"/>
      <w:pPr>
        <w:tabs>
          <w:tab w:val="num" w:pos="3960"/>
        </w:tabs>
        <w:ind w:left="3960" w:hanging="360"/>
      </w:pPr>
      <w:rPr>
        <w:rFonts w:ascii="Arial" w:hAnsi="Arial" w:hint="default"/>
      </w:rPr>
    </w:lvl>
    <w:lvl w:ilvl="6" w:tplc="25E41606" w:tentative="1">
      <w:start w:val="1"/>
      <w:numFmt w:val="bullet"/>
      <w:lvlText w:val="•"/>
      <w:lvlJc w:val="left"/>
      <w:pPr>
        <w:tabs>
          <w:tab w:val="num" w:pos="4680"/>
        </w:tabs>
        <w:ind w:left="4680" w:hanging="360"/>
      </w:pPr>
      <w:rPr>
        <w:rFonts w:ascii="Arial" w:hAnsi="Arial" w:hint="default"/>
      </w:rPr>
    </w:lvl>
    <w:lvl w:ilvl="7" w:tplc="49082A4E" w:tentative="1">
      <w:start w:val="1"/>
      <w:numFmt w:val="bullet"/>
      <w:lvlText w:val="•"/>
      <w:lvlJc w:val="left"/>
      <w:pPr>
        <w:tabs>
          <w:tab w:val="num" w:pos="5400"/>
        </w:tabs>
        <w:ind w:left="5400" w:hanging="360"/>
      </w:pPr>
      <w:rPr>
        <w:rFonts w:ascii="Arial" w:hAnsi="Arial" w:hint="default"/>
      </w:rPr>
    </w:lvl>
    <w:lvl w:ilvl="8" w:tplc="50BE1D0C" w:tentative="1">
      <w:start w:val="1"/>
      <w:numFmt w:val="bullet"/>
      <w:lvlText w:val="•"/>
      <w:lvlJc w:val="left"/>
      <w:pPr>
        <w:tabs>
          <w:tab w:val="num" w:pos="6120"/>
        </w:tabs>
        <w:ind w:left="6120" w:hanging="360"/>
      </w:pPr>
      <w:rPr>
        <w:rFonts w:ascii="Arial" w:hAnsi="Arial" w:hint="default"/>
      </w:rPr>
    </w:lvl>
  </w:abstractNum>
  <w:abstractNum w:abstractNumId="3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nsid w:val="7A3C348E"/>
    <w:multiLevelType w:val="hybridMultilevel"/>
    <w:tmpl w:val="2CEA9AB4"/>
    <w:lvl w:ilvl="0" w:tplc="D41271D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
  </w:num>
  <w:num w:numId="4">
    <w:abstractNumId w:val="18"/>
  </w:num>
  <w:num w:numId="5">
    <w:abstractNumId w:val="9"/>
  </w:num>
  <w:num w:numId="6">
    <w:abstractNumId w:val="31"/>
  </w:num>
  <w:num w:numId="7">
    <w:abstractNumId w:val="3"/>
  </w:num>
  <w:num w:numId="8">
    <w:abstractNumId w:val="19"/>
  </w:num>
  <w:num w:numId="9">
    <w:abstractNumId w:val="12"/>
  </w:num>
  <w:num w:numId="10">
    <w:abstractNumId w:val="28"/>
  </w:num>
  <w:num w:numId="11">
    <w:abstractNumId w:val="32"/>
  </w:num>
  <w:num w:numId="12">
    <w:abstractNumId w:val="34"/>
  </w:num>
  <w:num w:numId="13">
    <w:abstractNumId w:val="13"/>
  </w:num>
  <w:num w:numId="14">
    <w:abstractNumId w:val="16"/>
  </w:num>
  <w:num w:numId="15">
    <w:abstractNumId w:val="10"/>
  </w:num>
  <w:num w:numId="16">
    <w:abstractNumId w:val="26"/>
  </w:num>
  <w:num w:numId="17">
    <w:abstractNumId w:val="0"/>
  </w:num>
  <w:num w:numId="18">
    <w:abstractNumId w:val="8"/>
  </w:num>
  <w:num w:numId="19">
    <w:abstractNumId w:val="2"/>
  </w:num>
  <w:num w:numId="20">
    <w:abstractNumId w:val="20"/>
  </w:num>
  <w:num w:numId="21">
    <w:abstractNumId w:val="14"/>
  </w:num>
  <w:num w:numId="22">
    <w:abstractNumId w:val="33"/>
  </w:num>
  <w:num w:numId="23">
    <w:abstractNumId w:val="29"/>
  </w:num>
  <w:num w:numId="24">
    <w:abstractNumId w:val="11"/>
  </w:num>
  <w:num w:numId="25">
    <w:abstractNumId w:val="25"/>
  </w:num>
  <w:num w:numId="26">
    <w:abstractNumId w:val="30"/>
  </w:num>
  <w:num w:numId="27">
    <w:abstractNumId w:val="5"/>
  </w:num>
  <w:num w:numId="28">
    <w:abstractNumId w:val="15"/>
  </w:num>
  <w:num w:numId="29">
    <w:abstractNumId w:val="17"/>
  </w:num>
  <w:num w:numId="30">
    <w:abstractNumId w:val="24"/>
  </w:num>
  <w:num w:numId="31">
    <w:abstractNumId w:val="23"/>
  </w:num>
  <w:num w:numId="32">
    <w:abstractNumId w:val="7"/>
  </w:num>
  <w:num w:numId="33">
    <w:abstractNumId w:val="27"/>
  </w:num>
  <w:num w:numId="34">
    <w:abstractNumId w:val="21"/>
  </w:num>
  <w:num w:numId="3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2DB"/>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585C"/>
    <w:rsid w:val="000162AE"/>
    <w:rsid w:val="00016747"/>
    <w:rsid w:val="00016A70"/>
    <w:rsid w:val="00016A7B"/>
    <w:rsid w:val="000202A9"/>
    <w:rsid w:val="00020811"/>
    <w:rsid w:val="0002187C"/>
    <w:rsid w:val="00021F9A"/>
    <w:rsid w:val="000225C6"/>
    <w:rsid w:val="000227B9"/>
    <w:rsid w:val="00022DC7"/>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2156"/>
    <w:rsid w:val="00032220"/>
    <w:rsid w:val="000322C3"/>
    <w:rsid w:val="000333E3"/>
    <w:rsid w:val="000336EA"/>
    <w:rsid w:val="0003476C"/>
    <w:rsid w:val="00034C96"/>
    <w:rsid w:val="00034CE4"/>
    <w:rsid w:val="00035139"/>
    <w:rsid w:val="000358BD"/>
    <w:rsid w:val="00036379"/>
    <w:rsid w:val="00036EE0"/>
    <w:rsid w:val="00037A61"/>
    <w:rsid w:val="00037AC0"/>
    <w:rsid w:val="000400BB"/>
    <w:rsid w:val="00040715"/>
    <w:rsid w:val="000409ED"/>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10B2"/>
    <w:rsid w:val="000614A8"/>
    <w:rsid w:val="00061649"/>
    <w:rsid w:val="00061687"/>
    <w:rsid w:val="00061C4F"/>
    <w:rsid w:val="00062322"/>
    <w:rsid w:val="0006277E"/>
    <w:rsid w:val="00062CE1"/>
    <w:rsid w:val="00063CB7"/>
    <w:rsid w:val="00064AD2"/>
    <w:rsid w:val="00064BBF"/>
    <w:rsid w:val="000654EF"/>
    <w:rsid w:val="00066F7E"/>
    <w:rsid w:val="00067B92"/>
    <w:rsid w:val="00067C58"/>
    <w:rsid w:val="00070174"/>
    <w:rsid w:val="00070416"/>
    <w:rsid w:val="0007112E"/>
    <w:rsid w:val="00071CC3"/>
    <w:rsid w:val="00071DF9"/>
    <w:rsid w:val="00071F41"/>
    <w:rsid w:val="0007217E"/>
    <w:rsid w:val="00072825"/>
    <w:rsid w:val="00072C64"/>
    <w:rsid w:val="000733A4"/>
    <w:rsid w:val="00073720"/>
    <w:rsid w:val="00073947"/>
    <w:rsid w:val="00074646"/>
    <w:rsid w:val="00074D21"/>
    <w:rsid w:val="00075020"/>
    <w:rsid w:val="00075299"/>
    <w:rsid w:val="00075C68"/>
    <w:rsid w:val="00075F36"/>
    <w:rsid w:val="000768C8"/>
    <w:rsid w:val="00076F3D"/>
    <w:rsid w:val="00077EDB"/>
    <w:rsid w:val="00080509"/>
    <w:rsid w:val="00080ACE"/>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EC5"/>
    <w:rsid w:val="00090F38"/>
    <w:rsid w:val="00091322"/>
    <w:rsid w:val="0009277A"/>
    <w:rsid w:val="000932F6"/>
    <w:rsid w:val="00093566"/>
    <w:rsid w:val="00093903"/>
    <w:rsid w:val="00093C80"/>
    <w:rsid w:val="0009421E"/>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B0ECD"/>
    <w:rsid w:val="000B132D"/>
    <w:rsid w:val="000B29E0"/>
    <w:rsid w:val="000B2B22"/>
    <w:rsid w:val="000B2EDB"/>
    <w:rsid w:val="000B2EE2"/>
    <w:rsid w:val="000B5088"/>
    <w:rsid w:val="000B5C46"/>
    <w:rsid w:val="000B5D8E"/>
    <w:rsid w:val="000B77CC"/>
    <w:rsid w:val="000B7C0C"/>
    <w:rsid w:val="000C0426"/>
    <w:rsid w:val="000C0DEB"/>
    <w:rsid w:val="000C0EC6"/>
    <w:rsid w:val="000C0F2C"/>
    <w:rsid w:val="000C169E"/>
    <w:rsid w:val="000C213D"/>
    <w:rsid w:val="000C25DF"/>
    <w:rsid w:val="000C3BA2"/>
    <w:rsid w:val="000C42B8"/>
    <w:rsid w:val="000C43F9"/>
    <w:rsid w:val="000C468D"/>
    <w:rsid w:val="000C47E4"/>
    <w:rsid w:val="000C4992"/>
    <w:rsid w:val="000C4F3F"/>
    <w:rsid w:val="000C5462"/>
    <w:rsid w:val="000C57B6"/>
    <w:rsid w:val="000C57D3"/>
    <w:rsid w:val="000C6153"/>
    <w:rsid w:val="000C65BA"/>
    <w:rsid w:val="000C69FB"/>
    <w:rsid w:val="000C7E5F"/>
    <w:rsid w:val="000D0218"/>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602"/>
    <w:rsid w:val="000D59C0"/>
    <w:rsid w:val="000D5E16"/>
    <w:rsid w:val="000D5FC3"/>
    <w:rsid w:val="000D642B"/>
    <w:rsid w:val="000D727C"/>
    <w:rsid w:val="000D7A4F"/>
    <w:rsid w:val="000D7CD2"/>
    <w:rsid w:val="000D7F26"/>
    <w:rsid w:val="000E0124"/>
    <w:rsid w:val="000E018D"/>
    <w:rsid w:val="000E0541"/>
    <w:rsid w:val="000E0BBD"/>
    <w:rsid w:val="000E1191"/>
    <w:rsid w:val="000E15AE"/>
    <w:rsid w:val="000E1DD4"/>
    <w:rsid w:val="000E1EB4"/>
    <w:rsid w:val="000E2669"/>
    <w:rsid w:val="000E31E6"/>
    <w:rsid w:val="000E36CC"/>
    <w:rsid w:val="000E4A9B"/>
    <w:rsid w:val="000E5934"/>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4704"/>
    <w:rsid w:val="00114DA1"/>
    <w:rsid w:val="0011564F"/>
    <w:rsid w:val="00115BCF"/>
    <w:rsid w:val="00115E4E"/>
    <w:rsid w:val="001166C0"/>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9B2"/>
    <w:rsid w:val="00136E75"/>
    <w:rsid w:val="00137148"/>
    <w:rsid w:val="00137E8F"/>
    <w:rsid w:val="001401C8"/>
    <w:rsid w:val="00140660"/>
    <w:rsid w:val="0014068B"/>
    <w:rsid w:val="00140A00"/>
    <w:rsid w:val="001414E4"/>
    <w:rsid w:val="00141649"/>
    <w:rsid w:val="0014173F"/>
    <w:rsid w:val="00141B0A"/>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9FD"/>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2007"/>
    <w:rsid w:val="001638EA"/>
    <w:rsid w:val="00163DB5"/>
    <w:rsid w:val="001642BA"/>
    <w:rsid w:val="0016486C"/>
    <w:rsid w:val="0016487F"/>
    <w:rsid w:val="00165816"/>
    <w:rsid w:val="00166042"/>
    <w:rsid w:val="00166236"/>
    <w:rsid w:val="001664A6"/>
    <w:rsid w:val="00170187"/>
    <w:rsid w:val="00170F64"/>
    <w:rsid w:val="00171BAB"/>
    <w:rsid w:val="00171BCB"/>
    <w:rsid w:val="00171E2C"/>
    <w:rsid w:val="00171FBD"/>
    <w:rsid w:val="00172385"/>
    <w:rsid w:val="001729F9"/>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1F4C"/>
    <w:rsid w:val="001824DC"/>
    <w:rsid w:val="0018284D"/>
    <w:rsid w:val="00182A33"/>
    <w:rsid w:val="00182CB9"/>
    <w:rsid w:val="00183510"/>
    <w:rsid w:val="00183D3B"/>
    <w:rsid w:val="0018517C"/>
    <w:rsid w:val="00185406"/>
    <w:rsid w:val="00185C08"/>
    <w:rsid w:val="00186108"/>
    <w:rsid w:val="00186A12"/>
    <w:rsid w:val="00186BC6"/>
    <w:rsid w:val="00186E7B"/>
    <w:rsid w:val="001906E8"/>
    <w:rsid w:val="00191450"/>
    <w:rsid w:val="00191569"/>
    <w:rsid w:val="001926AE"/>
    <w:rsid w:val="0019278D"/>
    <w:rsid w:val="00193417"/>
    <w:rsid w:val="001938EF"/>
    <w:rsid w:val="0019507E"/>
    <w:rsid w:val="001950C1"/>
    <w:rsid w:val="001959C3"/>
    <w:rsid w:val="00195B5D"/>
    <w:rsid w:val="00196257"/>
    <w:rsid w:val="001964B6"/>
    <w:rsid w:val="00196E43"/>
    <w:rsid w:val="00196ECC"/>
    <w:rsid w:val="00196FDA"/>
    <w:rsid w:val="001973EE"/>
    <w:rsid w:val="00197A82"/>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DBA"/>
    <w:rsid w:val="001B4690"/>
    <w:rsid w:val="001B4B0F"/>
    <w:rsid w:val="001B5156"/>
    <w:rsid w:val="001B65B7"/>
    <w:rsid w:val="001B7169"/>
    <w:rsid w:val="001B71A8"/>
    <w:rsid w:val="001B7297"/>
    <w:rsid w:val="001B746B"/>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B1E"/>
    <w:rsid w:val="001D1EBB"/>
    <w:rsid w:val="001D1F9C"/>
    <w:rsid w:val="001D2EA8"/>
    <w:rsid w:val="001D40F2"/>
    <w:rsid w:val="001D45D5"/>
    <w:rsid w:val="001D49AD"/>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908"/>
    <w:rsid w:val="001E6C0B"/>
    <w:rsid w:val="001E6CA5"/>
    <w:rsid w:val="001E6D07"/>
    <w:rsid w:val="001E7D31"/>
    <w:rsid w:val="001E7FA2"/>
    <w:rsid w:val="001F015F"/>
    <w:rsid w:val="001F0782"/>
    <w:rsid w:val="001F1A83"/>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F4D"/>
    <w:rsid w:val="002063B3"/>
    <w:rsid w:val="00206CB8"/>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2DF8"/>
    <w:rsid w:val="00243682"/>
    <w:rsid w:val="00243E93"/>
    <w:rsid w:val="002443EF"/>
    <w:rsid w:val="00244D36"/>
    <w:rsid w:val="002450C7"/>
    <w:rsid w:val="00245D06"/>
    <w:rsid w:val="0024629E"/>
    <w:rsid w:val="00246FFE"/>
    <w:rsid w:val="002474BB"/>
    <w:rsid w:val="002479DD"/>
    <w:rsid w:val="00247CD6"/>
    <w:rsid w:val="002519C5"/>
    <w:rsid w:val="00253080"/>
    <w:rsid w:val="00254079"/>
    <w:rsid w:val="00254308"/>
    <w:rsid w:val="00254BCF"/>
    <w:rsid w:val="00254C24"/>
    <w:rsid w:val="00255728"/>
    <w:rsid w:val="00255DBB"/>
    <w:rsid w:val="00257316"/>
    <w:rsid w:val="00257AE1"/>
    <w:rsid w:val="002608C8"/>
    <w:rsid w:val="0026096D"/>
    <w:rsid w:val="002616B3"/>
    <w:rsid w:val="00261B17"/>
    <w:rsid w:val="00261BE9"/>
    <w:rsid w:val="00262371"/>
    <w:rsid w:val="00262400"/>
    <w:rsid w:val="0026299E"/>
    <w:rsid w:val="00262B9D"/>
    <w:rsid w:val="00262F20"/>
    <w:rsid w:val="00263192"/>
    <w:rsid w:val="002633BA"/>
    <w:rsid w:val="00263D3B"/>
    <w:rsid w:val="002640FC"/>
    <w:rsid w:val="00264DE6"/>
    <w:rsid w:val="00264EEA"/>
    <w:rsid w:val="002653EC"/>
    <w:rsid w:val="00265891"/>
    <w:rsid w:val="002661E1"/>
    <w:rsid w:val="0026699D"/>
    <w:rsid w:val="00266A52"/>
    <w:rsid w:val="00267B0B"/>
    <w:rsid w:val="0027010E"/>
    <w:rsid w:val="00270783"/>
    <w:rsid w:val="00270854"/>
    <w:rsid w:val="00270B93"/>
    <w:rsid w:val="00270FC5"/>
    <w:rsid w:val="002714EE"/>
    <w:rsid w:val="00272359"/>
    <w:rsid w:val="00272B18"/>
    <w:rsid w:val="002730B6"/>
    <w:rsid w:val="0027344F"/>
    <w:rsid w:val="002740E0"/>
    <w:rsid w:val="00276AD5"/>
    <w:rsid w:val="00276AFC"/>
    <w:rsid w:val="00277607"/>
    <w:rsid w:val="002800A9"/>
    <w:rsid w:val="0028041A"/>
    <w:rsid w:val="00280B27"/>
    <w:rsid w:val="00281149"/>
    <w:rsid w:val="00282A0D"/>
    <w:rsid w:val="002836DA"/>
    <w:rsid w:val="00283834"/>
    <w:rsid w:val="0028427E"/>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1E9F"/>
    <w:rsid w:val="002A2862"/>
    <w:rsid w:val="002A2C22"/>
    <w:rsid w:val="002A3165"/>
    <w:rsid w:val="002A3B1E"/>
    <w:rsid w:val="002A416A"/>
    <w:rsid w:val="002A4927"/>
    <w:rsid w:val="002A4F71"/>
    <w:rsid w:val="002A4FE1"/>
    <w:rsid w:val="002A5D47"/>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B1B"/>
    <w:rsid w:val="002C0B58"/>
    <w:rsid w:val="002C19E2"/>
    <w:rsid w:val="002C1A73"/>
    <w:rsid w:val="002C1B35"/>
    <w:rsid w:val="002C220F"/>
    <w:rsid w:val="002C26E5"/>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2C"/>
    <w:rsid w:val="002D0FAD"/>
    <w:rsid w:val="002D1C40"/>
    <w:rsid w:val="002D228A"/>
    <w:rsid w:val="002D32E6"/>
    <w:rsid w:val="002D375A"/>
    <w:rsid w:val="002D3D37"/>
    <w:rsid w:val="002D456C"/>
    <w:rsid w:val="002D4AC1"/>
    <w:rsid w:val="002D52BC"/>
    <w:rsid w:val="002D5FEC"/>
    <w:rsid w:val="002D601A"/>
    <w:rsid w:val="002D6AB2"/>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5491"/>
    <w:rsid w:val="002E5A32"/>
    <w:rsid w:val="002E5C79"/>
    <w:rsid w:val="002E771B"/>
    <w:rsid w:val="002E79C8"/>
    <w:rsid w:val="002F0299"/>
    <w:rsid w:val="002F078B"/>
    <w:rsid w:val="002F0870"/>
    <w:rsid w:val="002F09A5"/>
    <w:rsid w:val="002F1A69"/>
    <w:rsid w:val="002F1D4B"/>
    <w:rsid w:val="002F28C3"/>
    <w:rsid w:val="002F3C10"/>
    <w:rsid w:val="002F3D8A"/>
    <w:rsid w:val="002F3EBA"/>
    <w:rsid w:val="002F46E4"/>
    <w:rsid w:val="002F4E51"/>
    <w:rsid w:val="002F5802"/>
    <w:rsid w:val="002F5A53"/>
    <w:rsid w:val="002F5ACD"/>
    <w:rsid w:val="002F5E41"/>
    <w:rsid w:val="002F6E16"/>
    <w:rsid w:val="002F6F77"/>
    <w:rsid w:val="002F7028"/>
    <w:rsid w:val="002F7469"/>
    <w:rsid w:val="002F7F34"/>
    <w:rsid w:val="003004CF"/>
    <w:rsid w:val="00300CB7"/>
    <w:rsid w:val="00300D60"/>
    <w:rsid w:val="003015FC"/>
    <w:rsid w:val="00301CF2"/>
    <w:rsid w:val="00302DD6"/>
    <w:rsid w:val="00302DFF"/>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B38"/>
    <w:rsid w:val="00333B48"/>
    <w:rsid w:val="00333B91"/>
    <w:rsid w:val="003345D4"/>
    <w:rsid w:val="00334ABB"/>
    <w:rsid w:val="00334CCC"/>
    <w:rsid w:val="00334D80"/>
    <w:rsid w:val="00335BAF"/>
    <w:rsid w:val="00335F92"/>
    <w:rsid w:val="003371B9"/>
    <w:rsid w:val="00337700"/>
    <w:rsid w:val="00341432"/>
    <w:rsid w:val="003434AB"/>
    <w:rsid w:val="0034365C"/>
    <w:rsid w:val="00343B9A"/>
    <w:rsid w:val="0034428A"/>
    <w:rsid w:val="003444CF"/>
    <w:rsid w:val="003454F3"/>
    <w:rsid w:val="003465E0"/>
    <w:rsid w:val="00346872"/>
    <w:rsid w:val="00346CAD"/>
    <w:rsid w:val="00346D6D"/>
    <w:rsid w:val="003477FC"/>
    <w:rsid w:val="0034783F"/>
    <w:rsid w:val="00347AA1"/>
    <w:rsid w:val="00347F3B"/>
    <w:rsid w:val="00350933"/>
    <w:rsid w:val="00350979"/>
    <w:rsid w:val="00351A25"/>
    <w:rsid w:val="00352026"/>
    <w:rsid w:val="00352AE6"/>
    <w:rsid w:val="0035559F"/>
    <w:rsid w:val="00355EA6"/>
    <w:rsid w:val="00356B37"/>
    <w:rsid w:val="00356E4B"/>
    <w:rsid w:val="00357063"/>
    <w:rsid w:val="00357929"/>
    <w:rsid w:val="00357B9D"/>
    <w:rsid w:val="00357D4A"/>
    <w:rsid w:val="00357E98"/>
    <w:rsid w:val="00360BD9"/>
    <w:rsid w:val="00361305"/>
    <w:rsid w:val="003623EA"/>
    <w:rsid w:val="00362E93"/>
    <w:rsid w:val="00363CFD"/>
    <w:rsid w:val="00363E17"/>
    <w:rsid w:val="003641C1"/>
    <w:rsid w:val="003667D3"/>
    <w:rsid w:val="00366B69"/>
    <w:rsid w:val="00366C5A"/>
    <w:rsid w:val="00366F4E"/>
    <w:rsid w:val="00367BA7"/>
    <w:rsid w:val="0037014D"/>
    <w:rsid w:val="003707CE"/>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A80"/>
    <w:rsid w:val="00375CC9"/>
    <w:rsid w:val="00375D1B"/>
    <w:rsid w:val="00376CA3"/>
    <w:rsid w:val="00376F17"/>
    <w:rsid w:val="003804A9"/>
    <w:rsid w:val="00380537"/>
    <w:rsid w:val="003807F3"/>
    <w:rsid w:val="00380B63"/>
    <w:rsid w:val="00381A7A"/>
    <w:rsid w:val="003824F1"/>
    <w:rsid w:val="003829A5"/>
    <w:rsid w:val="00382A6B"/>
    <w:rsid w:val="00382E70"/>
    <w:rsid w:val="00382EEE"/>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2530"/>
    <w:rsid w:val="003A33B9"/>
    <w:rsid w:val="003A3431"/>
    <w:rsid w:val="003A3550"/>
    <w:rsid w:val="003A41F5"/>
    <w:rsid w:val="003A46B8"/>
    <w:rsid w:val="003A4754"/>
    <w:rsid w:val="003A4ACD"/>
    <w:rsid w:val="003A4E03"/>
    <w:rsid w:val="003A5DF7"/>
    <w:rsid w:val="003A5EF2"/>
    <w:rsid w:val="003A6679"/>
    <w:rsid w:val="003A6A49"/>
    <w:rsid w:val="003A6D47"/>
    <w:rsid w:val="003B01CF"/>
    <w:rsid w:val="003B041E"/>
    <w:rsid w:val="003B1AAD"/>
    <w:rsid w:val="003B2154"/>
    <w:rsid w:val="003B3318"/>
    <w:rsid w:val="003B56C8"/>
    <w:rsid w:val="003B58C8"/>
    <w:rsid w:val="003B6ADF"/>
    <w:rsid w:val="003B7669"/>
    <w:rsid w:val="003B77DA"/>
    <w:rsid w:val="003B7BD4"/>
    <w:rsid w:val="003C0368"/>
    <w:rsid w:val="003C05F4"/>
    <w:rsid w:val="003C0B14"/>
    <w:rsid w:val="003C0FF1"/>
    <w:rsid w:val="003C3770"/>
    <w:rsid w:val="003C3A54"/>
    <w:rsid w:val="003C40C7"/>
    <w:rsid w:val="003C4AC6"/>
    <w:rsid w:val="003C4E6B"/>
    <w:rsid w:val="003C5AD9"/>
    <w:rsid w:val="003C5B87"/>
    <w:rsid w:val="003C6747"/>
    <w:rsid w:val="003C72E9"/>
    <w:rsid w:val="003D039A"/>
    <w:rsid w:val="003D0597"/>
    <w:rsid w:val="003D1237"/>
    <w:rsid w:val="003D13F5"/>
    <w:rsid w:val="003D1943"/>
    <w:rsid w:val="003D40F1"/>
    <w:rsid w:val="003D5A40"/>
    <w:rsid w:val="003D5BB5"/>
    <w:rsid w:val="003D6741"/>
    <w:rsid w:val="003D68F5"/>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AF1"/>
    <w:rsid w:val="00406DD1"/>
    <w:rsid w:val="0040796F"/>
    <w:rsid w:val="00407BBB"/>
    <w:rsid w:val="00407C51"/>
    <w:rsid w:val="0041003D"/>
    <w:rsid w:val="00410919"/>
    <w:rsid w:val="00410A8F"/>
    <w:rsid w:val="00411342"/>
    <w:rsid w:val="0041215A"/>
    <w:rsid w:val="004127B6"/>
    <w:rsid w:val="0041298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36B"/>
    <w:rsid w:val="0043081C"/>
    <w:rsid w:val="00432268"/>
    <w:rsid w:val="00432486"/>
    <w:rsid w:val="00432D94"/>
    <w:rsid w:val="004332A6"/>
    <w:rsid w:val="004335E3"/>
    <w:rsid w:val="00433AFA"/>
    <w:rsid w:val="004349CD"/>
    <w:rsid w:val="004351CD"/>
    <w:rsid w:val="004353D2"/>
    <w:rsid w:val="00435574"/>
    <w:rsid w:val="00435E6B"/>
    <w:rsid w:val="00436C58"/>
    <w:rsid w:val="0043781B"/>
    <w:rsid w:val="00437EB0"/>
    <w:rsid w:val="00440E83"/>
    <w:rsid w:val="00441341"/>
    <w:rsid w:val="0044159F"/>
    <w:rsid w:val="00441695"/>
    <w:rsid w:val="00441C58"/>
    <w:rsid w:val="00442181"/>
    <w:rsid w:val="00442503"/>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1477"/>
    <w:rsid w:val="00451ACD"/>
    <w:rsid w:val="00451BB9"/>
    <w:rsid w:val="00451EAE"/>
    <w:rsid w:val="0045401D"/>
    <w:rsid w:val="00454159"/>
    <w:rsid w:val="0045452E"/>
    <w:rsid w:val="00454ED4"/>
    <w:rsid w:val="00454F80"/>
    <w:rsid w:val="0045504A"/>
    <w:rsid w:val="00455586"/>
    <w:rsid w:val="004555D6"/>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602"/>
    <w:rsid w:val="00480980"/>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1EE2"/>
    <w:rsid w:val="004A255D"/>
    <w:rsid w:val="004A2721"/>
    <w:rsid w:val="004A2A5A"/>
    <w:rsid w:val="004A2B08"/>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D61"/>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1E"/>
    <w:rsid w:val="004C4C7A"/>
    <w:rsid w:val="004C5CC7"/>
    <w:rsid w:val="004C5DC4"/>
    <w:rsid w:val="004C6562"/>
    <w:rsid w:val="004C6670"/>
    <w:rsid w:val="004C69A0"/>
    <w:rsid w:val="004C785A"/>
    <w:rsid w:val="004D0753"/>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62D3"/>
    <w:rsid w:val="004D647F"/>
    <w:rsid w:val="004D6D2E"/>
    <w:rsid w:val="004D6F73"/>
    <w:rsid w:val="004D744C"/>
    <w:rsid w:val="004D7861"/>
    <w:rsid w:val="004D7D7F"/>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C1E"/>
    <w:rsid w:val="00505DBA"/>
    <w:rsid w:val="00506364"/>
    <w:rsid w:val="005067B7"/>
    <w:rsid w:val="005069A0"/>
    <w:rsid w:val="00507C0F"/>
    <w:rsid w:val="00510232"/>
    <w:rsid w:val="005109E1"/>
    <w:rsid w:val="00511432"/>
    <w:rsid w:val="005115CD"/>
    <w:rsid w:val="00512AAA"/>
    <w:rsid w:val="00513386"/>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1822"/>
    <w:rsid w:val="00531DD1"/>
    <w:rsid w:val="00532032"/>
    <w:rsid w:val="005325B8"/>
    <w:rsid w:val="0053313C"/>
    <w:rsid w:val="005333A6"/>
    <w:rsid w:val="00533645"/>
    <w:rsid w:val="005343FE"/>
    <w:rsid w:val="0053460C"/>
    <w:rsid w:val="00534C96"/>
    <w:rsid w:val="00535C7E"/>
    <w:rsid w:val="00536BC4"/>
    <w:rsid w:val="00536E9E"/>
    <w:rsid w:val="005372F5"/>
    <w:rsid w:val="005402C3"/>
    <w:rsid w:val="00541194"/>
    <w:rsid w:val="00541FF4"/>
    <w:rsid w:val="005423C2"/>
    <w:rsid w:val="005430EA"/>
    <w:rsid w:val="00543825"/>
    <w:rsid w:val="00543F5D"/>
    <w:rsid w:val="0054412E"/>
    <w:rsid w:val="005449B5"/>
    <w:rsid w:val="00544E2B"/>
    <w:rsid w:val="00544FFC"/>
    <w:rsid w:val="00545464"/>
    <w:rsid w:val="0054556B"/>
    <w:rsid w:val="005457B7"/>
    <w:rsid w:val="005457C8"/>
    <w:rsid w:val="00546F4E"/>
    <w:rsid w:val="0055045C"/>
    <w:rsid w:val="00550A4F"/>
    <w:rsid w:val="00551502"/>
    <w:rsid w:val="00551E8C"/>
    <w:rsid w:val="005520A5"/>
    <w:rsid w:val="00552286"/>
    <w:rsid w:val="005525A0"/>
    <w:rsid w:val="0055264D"/>
    <w:rsid w:val="005526D6"/>
    <w:rsid w:val="005530D6"/>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252C"/>
    <w:rsid w:val="00582E60"/>
    <w:rsid w:val="00582E6D"/>
    <w:rsid w:val="00583062"/>
    <w:rsid w:val="005830F9"/>
    <w:rsid w:val="0058401D"/>
    <w:rsid w:val="00584B40"/>
    <w:rsid w:val="00585BE7"/>
    <w:rsid w:val="00586471"/>
    <w:rsid w:val="005870CE"/>
    <w:rsid w:val="0058715C"/>
    <w:rsid w:val="00587406"/>
    <w:rsid w:val="00587AAE"/>
    <w:rsid w:val="00590785"/>
    <w:rsid w:val="00592664"/>
    <w:rsid w:val="00592673"/>
    <w:rsid w:val="00592FD4"/>
    <w:rsid w:val="005943AA"/>
    <w:rsid w:val="00595260"/>
    <w:rsid w:val="005960C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48AC"/>
    <w:rsid w:val="005A4C0B"/>
    <w:rsid w:val="005A4D01"/>
    <w:rsid w:val="005A5176"/>
    <w:rsid w:val="005A5232"/>
    <w:rsid w:val="005A5AE0"/>
    <w:rsid w:val="005A5FEC"/>
    <w:rsid w:val="005A6095"/>
    <w:rsid w:val="005A67A2"/>
    <w:rsid w:val="005A77CE"/>
    <w:rsid w:val="005A7894"/>
    <w:rsid w:val="005A7C38"/>
    <w:rsid w:val="005A7C9D"/>
    <w:rsid w:val="005B0057"/>
    <w:rsid w:val="005B01A9"/>
    <w:rsid w:val="005B0889"/>
    <w:rsid w:val="005B185B"/>
    <w:rsid w:val="005B193C"/>
    <w:rsid w:val="005B28E8"/>
    <w:rsid w:val="005B2BB0"/>
    <w:rsid w:val="005B403E"/>
    <w:rsid w:val="005B4B3B"/>
    <w:rsid w:val="005B5481"/>
    <w:rsid w:val="005B6402"/>
    <w:rsid w:val="005B6DDC"/>
    <w:rsid w:val="005B734C"/>
    <w:rsid w:val="005C0370"/>
    <w:rsid w:val="005C17EE"/>
    <w:rsid w:val="005C17F3"/>
    <w:rsid w:val="005C1EA4"/>
    <w:rsid w:val="005C1EE1"/>
    <w:rsid w:val="005C21B4"/>
    <w:rsid w:val="005C326D"/>
    <w:rsid w:val="005C407E"/>
    <w:rsid w:val="005C4375"/>
    <w:rsid w:val="005C54A7"/>
    <w:rsid w:val="005C57AA"/>
    <w:rsid w:val="005C6118"/>
    <w:rsid w:val="005C6189"/>
    <w:rsid w:val="005C6256"/>
    <w:rsid w:val="005C630D"/>
    <w:rsid w:val="005C6E34"/>
    <w:rsid w:val="005C7518"/>
    <w:rsid w:val="005D0D76"/>
    <w:rsid w:val="005D2458"/>
    <w:rsid w:val="005D3132"/>
    <w:rsid w:val="005D3454"/>
    <w:rsid w:val="005D3E0F"/>
    <w:rsid w:val="005D41E2"/>
    <w:rsid w:val="005D4523"/>
    <w:rsid w:val="005D5EF1"/>
    <w:rsid w:val="005D5F41"/>
    <w:rsid w:val="005D691F"/>
    <w:rsid w:val="005D74BB"/>
    <w:rsid w:val="005D77AB"/>
    <w:rsid w:val="005D78E7"/>
    <w:rsid w:val="005E00BF"/>
    <w:rsid w:val="005E0490"/>
    <w:rsid w:val="005E157B"/>
    <w:rsid w:val="005E33FB"/>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7C66"/>
    <w:rsid w:val="005F7CB0"/>
    <w:rsid w:val="005F7DA8"/>
    <w:rsid w:val="005F7DF9"/>
    <w:rsid w:val="0060064D"/>
    <w:rsid w:val="006009F1"/>
    <w:rsid w:val="00600DB4"/>
    <w:rsid w:val="00601054"/>
    <w:rsid w:val="00601FD9"/>
    <w:rsid w:val="0060249D"/>
    <w:rsid w:val="00602AF1"/>
    <w:rsid w:val="00602DE3"/>
    <w:rsid w:val="0060380B"/>
    <w:rsid w:val="006044F8"/>
    <w:rsid w:val="006049C8"/>
    <w:rsid w:val="00604C36"/>
    <w:rsid w:val="00605104"/>
    <w:rsid w:val="00605825"/>
    <w:rsid w:val="00605B82"/>
    <w:rsid w:val="00606139"/>
    <w:rsid w:val="006066E0"/>
    <w:rsid w:val="00606946"/>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5B"/>
    <w:rsid w:val="00623BDE"/>
    <w:rsid w:val="00623FDC"/>
    <w:rsid w:val="006243C7"/>
    <w:rsid w:val="00624B21"/>
    <w:rsid w:val="0062537D"/>
    <w:rsid w:val="00625B5F"/>
    <w:rsid w:val="00627973"/>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819"/>
    <w:rsid w:val="006416DD"/>
    <w:rsid w:val="00641808"/>
    <w:rsid w:val="00642752"/>
    <w:rsid w:val="00642802"/>
    <w:rsid w:val="006436E4"/>
    <w:rsid w:val="00643AD7"/>
    <w:rsid w:val="00643CA1"/>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757"/>
    <w:rsid w:val="00657E6A"/>
    <w:rsid w:val="006600BD"/>
    <w:rsid w:val="0066119F"/>
    <w:rsid w:val="0066179C"/>
    <w:rsid w:val="00661BF2"/>
    <w:rsid w:val="00663566"/>
    <w:rsid w:val="006641AC"/>
    <w:rsid w:val="00664D46"/>
    <w:rsid w:val="00665E2F"/>
    <w:rsid w:val="00665EC2"/>
    <w:rsid w:val="00666242"/>
    <w:rsid w:val="00666301"/>
    <w:rsid w:val="006664F3"/>
    <w:rsid w:val="00666AC3"/>
    <w:rsid w:val="00666CD5"/>
    <w:rsid w:val="00667956"/>
    <w:rsid w:val="00667B55"/>
    <w:rsid w:val="006700B8"/>
    <w:rsid w:val="00671564"/>
    <w:rsid w:val="00671837"/>
    <w:rsid w:val="006733D6"/>
    <w:rsid w:val="00673E9A"/>
    <w:rsid w:val="00673E9E"/>
    <w:rsid w:val="0067447F"/>
    <w:rsid w:val="00674577"/>
    <w:rsid w:val="00674D16"/>
    <w:rsid w:val="00675549"/>
    <w:rsid w:val="006759AA"/>
    <w:rsid w:val="00676023"/>
    <w:rsid w:val="00677391"/>
    <w:rsid w:val="00677793"/>
    <w:rsid w:val="00680B1D"/>
    <w:rsid w:val="00680F0B"/>
    <w:rsid w:val="0068110E"/>
    <w:rsid w:val="006818CE"/>
    <w:rsid w:val="00683512"/>
    <w:rsid w:val="006836A6"/>
    <w:rsid w:val="00683AFE"/>
    <w:rsid w:val="0068520A"/>
    <w:rsid w:val="006861F8"/>
    <w:rsid w:val="0068646D"/>
    <w:rsid w:val="006867FE"/>
    <w:rsid w:val="006874BC"/>
    <w:rsid w:val="00687E0D"/>
    <w:rsid w:val="006902F9"/>
    <w:rsid w:val="0069052E"/>
    <w:rsid w:val="00690BA1"/>
    <w:rsid w:val="00690CD0"/>
    <w:rsid w:val="0069299F"/>
    <w:rsid w:val="00692BDF"/>
    <w:rsid w:val="00692C43"/>
    <w:rsid w:val="00692FEA"/>
    <w:rsid w:val="006933B3"/>
    <w:rsid w:val="00693889"/>
    <w:rsid w:val="00693D4D"/>
    <w:rsid w:val="0069443D"/>
    <w:rsid w:val="00694E01"/>
    <w:rsid w:val="006950A6"/>
    <w:rsid w:val="00695A16"/>
    <w:rsid w:val="00695D9B"/>
    <w:rsid w:val="006962EE"/>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B0130"/>
    <w:rsid w:val="006B13BF"/>
    <w:rsid w:val="006B1718"/>
    <w:rsid w:val="006B220E"/>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6BB2"/>
    <w:rsid w:val="006C6DEC"/>
    <w:rsid w:val="006C7200"/>
    <w:rsid w:val="006D04A3"/>
    <w:rsid w:val="006D0530"/>
    <w:rsid w:val="006D0EC4"/>
    <w:rsid w:val="006D16EA"/>
    <w:rsid w:val="006D1B68"/>
    <w:rsid w:val="006D1DCF"/>
    <w:rsid w:val="006D1E59"/>
    <w:rsid w:val="006D1FE7"/>
    <w:rsid w:val="006D202A"/>
    <w:rsid w:val="006D2C99"/>
    <w:rsid w:val="006D3C3C"/>
    <w:rsid w:val="006D3C52"/>
    <w:rsid w:val="006D4691"/>
    <w:rsid w:val="006D46D6"/>
    <w:rsid w:val="006D472B"/>
    <w:rsid w:val="006D4CA1"/>
    <w:rsid w:val="006D622D"/>
    <w:rsid w:val="006D6380"/>
    <w:rsid w:val="006D64BB"/>
    <w:rsid w:val="006D68F9"/>
    <w:rsid w:val="006D71C7"/>
    <w:rsid w:val="006D7756"/>
    <w:rsid w:val="006D77D7"/>
    <w:rsid w:val="006D7CA4"/>
    <w:rsid w:val="006E11FB"/>
    <w:rsid w:val="006E1FDA"/>
    <w:rsid w:val="006E2B8F"/>
    <w:rsid w:val="006E3288"/>
    <w:rsid w:val="006E3EC4"/>
    <w:rsid w:val="006E3EC9"/>
    <w:rsid w:val="006E4013"/>
    <w:rsid w:val="006E573A"/>
    <w:rsid w:val="006E582A"/>
    <w:rsid w:val="006E584A"/>
    <w:rsid w:val="006E6185"/>
    <w:rsid w:val="006E6AD4"/>
    <w:rsid w:val="006F034F"/>
    <w:rsid w:val="006F05EC"/>
    <w:rsid w:val="006F109D"/>
    <w:rsid w:val="006F185F"/>
    <w:rsid w:val="006F1D71"/>
    <w:rsid w:val="006F20F9"/>
    <w:rsid w:val="006F3492"/>
    <w:rsid w:val="006F356D"/>
    <w:rsid w:val="006F35BF"/>
    <w:rsid w:val="006F3CC0"/>
    <w:rsid w:val="006F43AF"/>
    <w:rsid w:val="006F53BB"/>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208"/>
    <w:rsid w:val="00716869"/>
    <w:rsid w:val="00716F48"/>
    <w:rsid w:val="00716FB5"/>
    <w:rsid w:val="0071747C"/>
    <w:rsid w:val="00717DAE"/>
    <w:rsid w:val="00717F4D"/>
    <w:rsid w:val="00717F78"/>
    <w:rsid w:val="00720152"/>
    <w:rsid w:val="007203D3"/>
    <w:rsid w:val="00721867"/>
    <w:rsid w:val="00721FBD"/>
    <w:rsid w:val="007227ED"/>
    <w:rsid w:val="00723197"/>
    <w:rsid w:val="00723942"/>
    <w:rsid w:val="00723A8A"/>
    <w:rsid w:val="00723CDD"/>
    <w:rsid w:val="007246CC"/>
    <w:rsid w:val="0072472A"/>
    <w:rsid w:val="00724A63"/>
    <w:rsid w:val="00725A06"/>
    <w:rsid w:val="00725FC6"/>
    <w:rsid w:val="007262EF"/>
    <w:rsid w:val="00726C9D"/>
    <w:rsid w:val="00727418"/>
    <w:rsid w:val="00730481"/>
    <w:rsid w:val="007309D8"/>
    <w:rsid w:val="00730C4A"/>
    <w:rsid w:val="00730EC9"/>
    <w:rsid w:val="007314D5"/>
    <w:rsid w:val="00731759"/>
    <w:rsid w:val="00731EEA"/>
    <w:rsid w:val="007321AC"/>
    <w:rsid w:val="00732282"/>
    <w:rsid w:val="007327B6"/>
    <w:rsid w:val="007328B5"/>
    <w:rsid w:val="0073321A"/>
    <w:rsid w:val="0073372F"/>
    <w:rsid w:val="00734A4C"/>
    <w:rsid w:val="00734E75"/>
    <w:rsid w:val="00735C16"/>
    <w:rsid w:val="00736031"/>
    <w:rsid w:val="007362CE"/>
    <w:rsid w:val="007363FF"/>
    <w:rsid w:val="00736CE3"/>
    <w:rsid w:val="00737DB6"/>
    <w:rsid w:val="00740EBD"/>
    <w:rsid w:val="00741636"/>
    <w:rsid w:val="00741E51"/>
    <w:rsid w:val="007423CF"/>
    <w:rsid w:val="00742721"/>
    <w:rsid w:val="00742949"/>
    <w:rsid w:val="00743D43"/>
    <w:rsid w:val="007442B9"/>
    <w:rsid w:val="00745164"/>
    <w:rsid w:val="00745AA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8EE"/>
    <w:rsid w:val="0076587E"/>
    <w:rsid w:val="00765D55"/>
    <w:rsid w:val="00766936"/>
    <w:rsid w:val="007669C0"/>
    <w:rsid w:val="00766B54"/>
    <w:rsid w:val="00766BE2"/>
    <w:rsid w:val="00766C3D"/>
    <w:rsid w:val="0076768F"/>
    <w:rsid w:val="0077003D"/>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11BB"/>
    <w:rsid w:val="0078142E"/>
    <w:rsid w:val="007818E4"/>
    <w:rsid w:val="00781BD0"/>
    <w:rsid w:val="00781CC8"/>
    <w:rsid w:val="007820E3"/>
    <w:rsid w:val="007826BA"/>
    <w:rsid w:val="00782762"/>
    <w:rsid w:val="007830D3"/>
    <w:rsid w:val="007833CA"/>
    <w:rsid w:val="0078343F"/>
    <w:rsid w:val="007857B6"/>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6D9F"/>
    <w:rsid w:val="0079712E"/>
    <w:rsid w:val="00797557"/>
    <w:rsid w:val="0079775B"/>
    <w:rsid w:val="00797C1E"/>
    <w:rsid w:val="007A047E"/>
    <w:rsid w:val="007A1028"/>
    <w:rsid w:val="007A11EC"/>
    <w:rsid w:val="007A13E5"/>
    <w:rsid w:val="007A160B"/>
    <w:rsid w:val="007A2888"/>
    <w:rsid w:val="007A310B"/>
    <w:rsid w:val="007A39E4"/>
    <w:rsid w:val="007A42CB"/>
    <w:rsid w:val="007A4372"/>
    <w:rsid w:val="007A44AD"/>
    <w:rsid w:val="007A457F"/>
    <w:rsid w:val="007A46A2"/>
    <w:rsid w:val="007A4802"/>
    <w:rsid w:val="007A4E2E"/>
    <w:rsid w:val="007A5010"/>
    <w:rsid w:val="007A53BD"/>
    <w:rsid w:val="007A6063"/>
    <w:rsid w:val="007A6531"/>
    <w:rsid w:val="007A691D"/>
    <w:rsid w:val="007A6F6B"/>
    <w:rsid w:val="007A79D4"/>
    <w:rsid w:val="007A7B92"/>
    <w:rsid w:val="007A7CB5"/>
    <w:rsid w:val="007B1299"/>
    <w:rsid w:val="007B1326"/>
    <w:rsid w:val="007B37AD"/>
    <w:rsid w:val="007B4BD9"/>
    <w:rsid w:val="007B4BFE"/>
    <w:rsid w:val="007B4E37"/>
    <w:rsid w:val="007B5C8C"/>
    <w:rsid w:val="007B5C9F"/>
    <w:rsid w:val="007B5E72"/>
    <w:rsid w:val="007B667A"/>
    <w:rsid w:val="007B6A31"/>
    <w:rsid w:val="007B7479"/>
    <w:rsid w:val="007B7F36"/>
    <w:rsid w:val="007C0413"/>
    <w:rsid w:val="007C0570"/>
    <w:rsid w:val="007C09FD"/>
    <w:rsid w:val="007C1292"/>
    <w:rsid w:val="007C1BC5"/>
    <w:rsid w:val="007C1F03"/>
    <w:rsid w:val="007C2052"/>
    <w:rsid w:val="007C2EA5"/>
    <w:rsid w:val="007C3DD1"/>
    <w:rsid w:val="007C4760"/>
    <w:rsid w:val="007C4761"/>
    <w:rsid w:val="007C5817"/>
    <w:rsid w:val="007C6EC2"/>
    <w:rsid w:val="007C760D"/>
    <w:rsid w:val="007D0C09"/>
    <w:rsid w:val="007D1152"/>
    <w:rsid w:val="007D1EBD"/>
    <w:rsid w:val="007D2125"/>
    <w:rsid w:val="007D21C9"/>
    <w:rsid w:val="007D29C2"/>
    <w:rsid w:val="007D2B8E"/>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1129"/>
    <w:rsid w:val="007E13F9"/>
    <w:rsid w:val="007E2371"/>
    <w:rsid w:val="007E244B"/>
    <w:rsid w:val="007E354E"/>
    <w:rsid w:val="007E3825"/>
    <w:rsid w:val="007E3FDB"/>
    <w:rsid w:val="007E45B0"/>
    <w:rsid w:val="007E4A3F"/>
    <w:rsid w:val="007E4BA0"/>
    <w:rsid w:val="007E5846"/>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AE5"/>
    <w:rsid w:val="007F3F1F"/>
    <w:rsid w:val="007F42F4"/>
    <w:rsid w:val="007F4B81"/>
    <w:rsid w:val="007F5111"/>
    <w:rsid w:val="007F5334"/>
    <w:rsid w:val="007F5819"/>
    <w:rsid w:val="007F5AC9"/>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5098"/>
    <w:rsid w:val="00815204"/>
    <w:rsid w:val="0081556C"/>
    <w:rsid w:val="00815872"/>
    <w:rsid w:val="00816959"/>
    <w:rsid w:val="008169E2"/>
    <w:rsid w:val="00816F2F"/>
    <w:rsid w:val="00816FFC"/>
    <w:rsid w:val="00817AF9"/>
    <w:rsid w:val="008206B7"/>
    <w:rsid w:val="00820C0B"/>
    <w:rsid w:val="00820D09"/>
    <w:rsid w:val="00822729"/>
    <w:rsid w:val="008232A5"/>
    <w:rsid w:val="00824316"/>
    <w:rsid w:val="008244EB"/>
    <w:rsid w:val="00824AE2"/>
    <w:rsid w:val="0082545E"/>
    <w:rsid w:val="008260C3"/>
    <w:rsid w:val="00827FC2"/>
    <w:rsid w:val="00830D9B"/>
    <w:rsid w:val="00830ECB"/>
    <w:rsid w:val="00831240"/>
    <w:rsid w:val="00832073"/>
    <w:rsid w:val="0083305E"/>
    <w:rsid w:val="00833824"/>
    <w:rsid w:val="008346BD"/>
    <w:rsid w:val="00834AE7"/>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AE1"/>
    <w:rsid w:val="0085098A"/>
    <w:rsid w:val="00852804"/>
    <w:rsid w:val="00852FD2"/>
    <w:rsid w:val="008535BC"/>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9B5"/>
    <w:rsid w:val="00862B3D"/>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3E83"/>
    <w:rsid w:val="0088423B"/>
    <w:rsid w:val="00886906"/>
    <w:rsid w:val="008869A9"/>
    <w:rsid w:val="00886A26"/>
    <w:rsid w:val="00886FCE"/>
    <w:rsid w:val="00887361"/>
    <w:rsid w:val="00891025"/>
    <w:rsid w:val="00891296"/>
    <w:rsid w:val="00891629"/>
    <w:rsid w:val="008927A8"/>
    <w:rsid w:val="00892ADE"/>
    <w:rsid w:val="00892AF7"/>
    <w:rsid w:val="008936A6"/>
    <w:rsid w:val="00893A2C"/>
    <w:rsid w:val="00893C37"/>
    <w:rsid w:val="00893C41"/>
    <w:rsid w:val="008943B7"/>
    <w:rsid w:val="00894E18"/>
    <w:rsid w:val="00894FE3"/>
    <w:rsid w:val="0089582D"/>
    <w:rsid w:val="00895DCE"/>
    <w:rsid w:val="008A0946"/>
    <w:rsid w:val="008A0BAF"/>
    <w:rsid w:val="008A14D5"/>
    <w:rsid w:val="008A1B35"/>
    <w:rsid w:val="008A2541"/>
    <w:rsid w:val="008A26AD"/>
    <w:rsid w:val="008A3AC3"/>
    <w:rsid w:val="008A4F03"/>
    <w:rsid w:val="008A54B9"/>
    <w:rsid w:val="008A54E0"/>
    <w:rsid w:val="008A574F"/>
    <w:rsid w:val="008A5D67"/>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335C"/>
    <w:rsid w:val="008C342B"/>
    <w:rsid w:val="008C3B75"/>
    <w:rsid w:val="008C5137"/>
    <w:rsid w:val="008C568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222"/>
    <w:rsid w:val="008D4A03"/>
    <w:rsid w:val="008D4B10"/>
    <w:rsid w:val="008D4DD2"/>
    <w:rsid w:val="008D5287"/>
    <w:rsid w:val="008D558A"/>
    <w:rsid w:val="008D5E00"/>
    <w:rsid w:val="008D6D07"/>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3B5"/>
    <w:rsid w:val="008F4E4E"/>
    <w:rsid w:val="008F54C5"/>
    <w:rsid w:val="008F5552"/>
    <w:rsid w:val="008F5624"/>
    <w:rsid w:val="008F5CA5"/>
    <w:rsid w:val="008F63B6"/>
    <w:rsid w:val="008F6718"/>
    <w:rsid w:val="008F67B1"/>
    <w:rsid w:val="008F6A38"/>
    <w:rsid w:val="008F6BD1"/>
    <w:rsid w:val="008F6E67"/>
    <w:rsid w:val="008F7804"/>
    <w:rsid w:val="008F7931"/>
    <w:rsid w:val="009004BB"/>
    <w:rsid w:val="00900643"/>
    <w:rsid w:val="00900794"/>
    <w:rsid w:val="009011BD"/>
    <w:rsid w:val="00901241"/>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681B"/>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FC4"/>
    <w:rsid w:val="00946381"/>
    <w:rsid w:val="0094676D"/>
    <w:rsid w:val="009468F5"/>
    <w:rsid w:val="00947378"/>
    <w:rsid w:val="00947A21"/>
    <w:rsid w:val="00947D2A"/>
    <w:rsid w:val="00950345"/>
    <w:rsid w:val="00950A34"/>
    <w:rsid w:val="00950EE6"/>
    <w:rsid w:val="009510A0"/>
    <w:rsid w:val="00951385"/>
    <w:rsid w:val="009515AD"/>
    <w:rsid w:val="00951BD4"/>
    <w:rsid w:val="009522BC"/>
    <w:rsid w:val="0095257D"/>
    <w:rsid w:val="009527F7"/>
    <w:rsid w:val="00952DAC"/>
    <w:rsid w:val="009537B7"/>
    <w:rsid w:val="00953D22"/>
    <w:rsid w:val="00953E3C"/>
    <w:rsid w:val="00955728"/>
    <w:rsid w:val="0095591C"/>
    <w:rsid w:val="009575E5"/>
    <w:rsid w:val="00960C4E"/>
    <w:rsid w:val="00960D63"/>
    <w:rsid w:val="00962D49"/>
    <w:rsid w:val="00962EEA"/>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22CF"/>
    <w:rsid w:val="009726AD"/>
    <w:rsid w:val="00972C96"/>
    <w:rsid w:val="009733E8"/>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0E"/>
    <w:rsid w:val="009822DF"/>
    <w:rsid w:val="009829A1"/>
    <w:rsid w:val="0098309F"/>
    <w:rsid w:val="00983743"/>
    <w:rsid w:val="009838C1"/>
    <w:rsid w:val="00984B9A"/>
    <w:rsid w:val="00986242"/>
    <w:rsid w:val="0098663C"/>
    <w:rsid w:val="00987EC3"/>
    <w:rsid w:val="00987F30"/>
    <w:rsid w:val="00991834"/>
    <w:rsid w:val="00991C56"/>
    <w:rsid w:val="00991F02"/>
    <w:rsid w:val="00992970"/>
    <w:rsid w:val="00992ED8"/>
    <w:rsid w:val="009943AA"/>
    <w:rsid w:val="00994BF8"/>
    <w:rsid w:val="00996637"/>
    <w:rsid w:val="009A0113"/>
    <w:rsid w:val="009A08EE"/>
    <w:rsid w:val="009A1780"/>
    <w:rsid w:val="009A1B02"/>
    <w:rsid w:val="009A25A4"/>
    <w:rsid w:val="009A2C12"/>
    <w:rsid w:val="009A2F73"/>
    <w:rsid w:val="009A36D1"/>
    <w:rsid w:val="009A3C27"/>
    <w:rsid w:val="009A3FFF"/>
    <w:rsid w:val="009A4065"/>
    <w:rsid w:val="009A4A66"/>
    <w:rsid w:val="009A55F8"/>
    <w:rsid w:val="009A6A43"/>
    <w:rsid w:val="009A6DB7"/>
    <w:rsid w:val="009A750D"/>
    <w:rsid w:val="009A7A23"/>
    <w:rsid w:val="009A7F0F"/>
    <w:rsid w:val="009B008A"/>
    <w:rsid w:val="009B05B2"/>
    <w:rsid w:val="009B075D"/>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096F"/>
    <w:rsid w:val="009C15E7"/>
    <w:rsid w:val="009C18F9"/>
    <w:rsid w:val="009C1C09"/>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DA1"/>
    <w:rsid w:val="009D451A"/>
    <w:rsid w:val="009D4B34"/>
    <w:rsid w:val="009D4B66"/>
    <w:rsid w:val="009D4C60"/>
    <w:rsid w:val="009D519D"/>
    <w:rsid w:val="009D5239"/>
    <w:rsid w:val="009D53E6"/>
    <w:rsid w:val="009D5D44"/>
    <w:rsid w:val="009D6813"/>
    <w:rsid w:val="009D6AD1"/>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FB1"/>
    <w:rsid w:val="00A16FAB"/>
    <w:rsid w:val="00A17791"/>
    <w:rsid w:val="00A17C98"/>
    <w:rsid w:val="00A2058F"/>
    <w:rsid w:val="00A21043"/>
    <w:rsid w:val="00A2255F"/>
    <w:rsid w:val="00A2284D"/>
    <w:rsid w:val="00A22D2C"/>
    <w:rsid w:val="00A22D70"/>
    <w:rsid w:val="00A230BA"/>
    <w:rsid w:val="00A244BC"/>
    <w:rsid w:val="00A249FB"/>
    <w:rsid w:val="00A26D92"/>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439"/>
    <w:rsid w:val="00A455C0"/>
    <w:rsid w:val="00A45948"/>
    <w:rsid w:val="00A461B9"/>
    <w:rsid w:val="00A46FF8"/>
    <w:rsid w:val="00A47BDC"/>
    <w:rsid w:val="00A51257"/>
    <w:rsid w:val="00A513B6"/>
    <w:rsid w:val="00A51A59"/>
    <w:rsid w:val="00A51D00"/>
    <w:rsid w:val="00A52303"/>
    <w:rsid w:val="00A52488"/>
    <w:rsid w:val="00A527F5"/>
    <w:rsid w:val="00A5308B"/>
    <w:rsid w:val="00A530D1"/>
    <w:rsid w:val="00A5320A"/>
    <w:rsid w:val="00A5330E"/>
    <w:rsid w:val="00A5357F"/>
    <w:rsid w:val="00A53F30"/>
    <w:rsid w:val="00A548D9"/>
    <w:rsid w:val="00A54B56"/>
    <w:rsid w:val="00A557F5"/>
    <w:rsid w:val="00A55C1E"/>
    <w:rsid w:val="00A562AB"/>
    <w:rsid w:val="00A564A7"/>
    <w:rsid w:val="00A566EC"/>
    <w:rsid w:val="00A56BD5"/>
    <w:rsid w:val="00A6024B"/>
    <w:rsid w:val="00A613C2"/>
    <w:rsid w:val="00A61BDA"/>
    <w:rsid w:val="00A6211A"/>
    <w:rsid w:val="00A62A0E"/>
    <w:rsid w:val="00A62E60"/>
    <w:rsid w:val="00A62F2D"/>
    <w:rsid w:val="00A632CA"/>
    <w:rsid w:val="00A63757"/>
    <w:rsid w:val="00A63EF1"/>
    <w:rsid w:val="00A646DD"/>
    <w:rsid w:val="00A64DE3"/>
    <w:rsid w:val="00A6524E"/>
    <w:rsid w:val="00A655D7"/>
    <w:rsid w:val="00A65ED5"/>
    <w:rsid w:val="00A661FF"/>
    <w:rsid w:val="00A707B5"/>
    <w:rsid w:val="00A71520"/>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2CD0"/>
    <w:rsid w:val="00A93086"/>
    <w:rsid w:val="00A931CC"/>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467"/>
    <w:rsid w:val="00AA25C1"/>
    <w:rsid w:val="00AA32EC"/>
    <w:rsid w:val="00AA3A18"/>
    <w:rsid w:val="00AA3CE0"/>
    <w:rsid w:val="00AA4052"/>
    <w:rsid w:val="00AA43ED"/>
    <w:rsid w:val="00AA4701"/>
    <w:rsid w:val="00AA493D"/>
    <w:rsid w:val="00AA516A"/>
    <w:rsid w:val="00AA5E97"/>
    <w:rsid w:val="00AA63F0"/>
    <w:rsid w:val="00AA75B5"/>
    <w:rsid w:val="00AA765B"/>
    <w:rsid w:val="00AA7CC4"/>
    <w:rsid w:val="00AB0977"/>
    <w:rsid w:val="00AB0AAA"/>
    <w:rsid w:val="00AB2155"/>
    <w:rsid w:val="00AB249A"/>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3235"/>
    <w:rsid w:val="00AC3B03"/>
    <w:rsid w:val="00AC3C2D"/>
    <w:rsid w:val="00AC4950"/>
    <w:rsid w:val="00AC4D79"/>
    <w:rsid w:val="00AC4DF7"/>
    <w:rsid w:val="00AC58EC"/>
    <w:rsid w:val="00AC5A51"/>
    <w:rsid w:val="00AC5ACE"/>
    <w:rsid w:val="00AC6197"/>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7E84"/>
    <w:rsid w:val="00AE06C1"/>
    <w:rsid w:val="00AE0827"/>
    <w:rsid w:val="00AE0B67"/>
    <w:rsid w:val="00AE0CF6"/>
    <w:rsid w:val="00AE23AC"/>
    <w:rsid w:val="00AE3A5E"/>
    <w:rsid w:val="00AE3F16"/>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616"/>
    <w:rsid w:val="00AF277F"/>
    <w:rsid w:val="00AF2CE1"/>
    <w:rsid w:val="00AF31BD"/>
    <w:rsid w:val="00AF3ED2"/>
    <w:rsid w:val="00AF476A"/>
    <w:rsid w:val="00AF49BD"/>
    <w:rsid w:val="00AF4A8A"/>
    <w:rsid w:val="00AF5CC3"/>
    <w:rsid w:val="00AF6058"/>
    <w:rsid w:val="00AF665C"/>
    <w:rsid w:val="00AF6BE9"/>
    <w:rsid w:val="00AF70E7"/>
    <w:rsid w:val="00AF7190"/>
    <w:rsid w:val="00AF7752"/>
    <w:rsid w:val="00B00F0F"/>
    <w:rsid w:val="00B011CB"/>
    <w:rsid w:val="00B014CD"/>
    <w:rsid w:val="00B01976"/>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F22"/>
    <w:rsid w:val="00B15407"/>
    <w:rsid w:val="00B15557"/>
    <w:rsid w:val="00B1587D"/>
    <w:rsid w:val="00B15E17"/>
    <w:rsid w:val="00B15E24"/>
    <w:rsid w:val="00B16767"/>
    <w:rsid w:val="00B177FA"/>
    <w:rsid w:val="00B203E2"/>
    <w:rsid w:val="00B20BB4"/>
    <w:rsid w:val="00B21635"/>
    <w:rsid w:val="00B2184C"/>
    <w:rsid w:val="00B22BA2"/>
    <w:rsid w:val="00B22FCE"/>
    <w:rsid w:val="00B2315E"/>
    <w:rsid w:val="00B25306"/>
    <w:rsid w:val="00B25921"/>
    <w:rsid w:val="00B26AE8"/>
    <w:rsid w:val="00B26C67"/>
    <w:rsid w:val="00B270D3"/>
    <w:rsid w:val="00B27322"/>
    <w:rsid w:val="00B27816"/>
    <w:rsid w:val="00B27DB3"/>
    <w:rsid w:val="00B31198"/>
    <w:rsid w:val="00B31288"/>
    <w:rsid w:val="00B31FE6"/>
    <w:rsid w:val="00B32002"/>
    <w:rsid w:val="00B323E5"/>
    <w:rsid w:val="00B32716"/>
    <w:rsid w:val="00B329F2"/>
    <w:rsid w:val="00B32D47"/>
    <w:rsid w:val="00B33677"/>
    <w:rsid w:val="00B34D7A"/>
    <w:rsid w:val="00B35782"/>
    <w:rsid w:val="00B36050"/>
    <w:rsid w:val="00B361D7"/>
    <w:rsid w:val="00B3624C"/>
    <w:rsid w:val="00B3774D"/>
    <w:rsid w:val="00B37B2A"/>
    <w:rsid w:val="00B37DAC"/>
    <w:rsid w:val="00B37FBA"/>
    <w:rsid w:val="00B4008D"/>
    <w:rsid w:val="00B42495"/>
    <w:rsid w:val="00B42686"/>
    <w:rsid w:val="00B43E5D"/>
    <w:rsid w:val="00B4489B"/>
    <w:rsid w:val="00B45C65"/>
    <w:rsid w:val="00B4600D"/>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5B9"/>
    <w:rsid w:val="00B62644"/>
    <w:rsid w:val="00B62DD9"/>
    <w:rsid w:val="00B63C87"/>
    <w:rsid w:val="00B63F14"/>
    <w:rsid w:val="00B64068"/>
    <w:rsid w:val="00B646FE"/>
    <w:rsid w:val="00B65108"/>
    <w:rsid w:val="00B65E4A"/>
    <w:rsid w:val="00B669BC"/>
    <w:rsid w:val="00B66B39"/>
    <w:rsid w:val="00B67D40"/>
    <w:rsid w:val="00B67F57"/>
    <w:rsid w:val="00B70347"/>
    <w:rsid w:val="00B7079F"/>
    <w:rsid w:val="00B71687"/>
    <w:rsid w:val="00B71CC0"/>
    <w:rsid w:val="00B71E96"/>
    <w:rsid w:val="00B72850"/>
    <w:rsid w:val="00B73543"/>
    <w:rsid w:val="00B73FCF"/>
    <w:rsid w:val="00B7426F"/>
    <w:rsid w:val="00B75BFD"/>
    <w:rsid w:val="00B7610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C6F"/>
    <w:rsid w:val="00B96CE5"/>
    <w:rsid w:val="00B97A22"/>
    <w:rsid w:val="00B97F16"/>
    <w:rsid w:val="00BA0040"/>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2E06"/>
    <w:rsid w:val="00BB3350"/>
    <w:rsid w:val="00BB33D7"/>
    <w:rsid w:val="00BB34D5"/>
    <w:rsid w:val="00BB4018"/>
    <w:rsid w:val="00BB42DC"/>
    <w:rsid w:val="00BB4ADE"/>
    <w:rsid w:val="00BB4C6C"/>
    <w:rsid w:val="00BB5A6B"/>
    <w:rsid w:val="00BB5ABC"/>
    <w:rsid w:val="00BB5E56"/>
    <w:rsid w:val="00BB69B7"/>
    <w:rsid w:val="00BB6CDF"/>
    <w:rsid w:val="00BB6D11"/>
    <w:rsid w:val="00BB7BEA"/>
    <w:rsid w:val="00BB7DEF"/>
    <w:rsid w:val="00BB7E8A"/>
    <w:rsid w:val="00BC0B40"/>
    <w:rsid w:val="00BC0C92"/>
    <w:rsid w:val="00BC0F55"/>
    <w:rsid w:val="00BC1C50"/>
    <w:rsid w:val="00BC1C6E"/>
    <w:rsid w:val="00BC2F66"/>
    <w:rsid w:val="00BC3349"/>
    <w:rsid w:val="00BC33E8"/>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6F1"/>
    <w:rsid w:val="00BD6548"/>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16C7"/>
    <w:rsid w:val="00BF1A13"/>
    <w:rsid w:val="00BF25FB"/>
    <w:rsid w:val="00BF2B7B"/>
    <w:rsid w:val="00BF2F26"/>
    <w:rsid w:val="00BF3B4D"/>
    <w:rsid w:val="00BF3E71"/>
    <w:rsid w:val="00BF3F7B"/>
    <w:rsid w:val="00BF4978"/>
    <w:rsid w:val="00BF55D2"/>
    <w:rsid w:val="00BF5CC5"/>
    <w:rsid w:val="00BF631D"/>
    <w:rsid w:val="00BF69CA"/>
    <w:rsid w:val="00BF6DEA"/>
    <w:rsid w:val="00BF6F68"/>
    <w:rsid w:val="00BF7792"/>
    <w:rsid w:val="00C0194F"/>
    <w:rsid w:val="00C03208"/>
    <w:rsid w:val="00C0433C"/>
    <w:rsid w:val="00C0443E"/>
    <w:rsid w:val="00C04930"/>
    <w:rsid w:val="00C053F9"/>
    <w:rsid w:val="00C06996"/>
    <w:rsid w:val="00C0761C"/>
    <w:rsid w:val="00C07880"/>
    <w:rsid w:val="00C07914"/>
    <w:rsid w:val="00C07973"/>
    <w:rsid w:val="00C07F3F"/>
    <w:rsid w:val="00C1096A"/>
    <w:rsid w:val="00C11555"/>
    <w:rsid w:val="00C11D7C"/>
    <w:rsid w:val="00C11E37"/>
    <w:rsid w:val="00C12C82"/>
    <w:rsid w:val="00C142F1"/>
    <w:rsid w:val="00C14733"/>
    <w:rsid w:val="00C1560F"/>
    <w:rsid w:val="00C1563B"/>
    <w:rsid w:val="00C15F47"/>
    <w:rsid w:val="00C160C4"/>
    <w:rsid w:val="00C1622C"/>
    <w:rsid w:val="00C2083F"/>
    <w:rsid w:val="00C209E8"/>
    <w:rsid w:val="00C20CB3"/>
    <w:rsid w:val="00C20E1A"/>
    <w:rsid w:val="00C22419"/>
    <w:rsid w:val="00C22721"/>
    <w:rsid w:val="00C2282E"/>
    <w:rsid w:val="00C2288F"/>
    <w:rsid w:val="00C22E53"/>
    <w:rsid w:val="00C22EC1"/>
    <w:rsid w:val="00C238EF"/>
    <w:rsid w:val="00C23B8B"/>
    <w:rsid w:val="00C243BF"/>
    <w:rsid w:val="00C2476F"/>
    <w:rsid w:val="00C25E5B"/>
    <w:rsid w:val="00C2619B"/>
    <w:rsid w:val="00C264BF"/>
    <w:rsid w:val="00C267A5"/>
    <w:rsid w:val="00C26BCB"/>
    <w:rsid w:val="00C278DC"/>
    <w:rsid w:val="00C27A15"/>
    <w:rsid w:val="00C27E90"/>
    <w:rsid w:val="00C30131"/>
    <w:rsid w:val="00C30165"/>
    <w:rsid w:val="00C32090"/>
    <w:rsid w:val="00C32242"/>
    <w:rsid w:val="00C32418"/>
    <w:rsid w:val="00C32808"/>
    <w:rsid w:val="00C32C43"/>
    <w:rsid w:val="00C33168"/>
    <w:rsid w:val="00C3333C"/>
    <w:rsid w:val="00C33B5C"/>
    <w:rsid w:val="00C33EF2"/>
    <w:rsid w:val="00C34497"/>
    <w:rsid w:val="00C34588"/>
    <w:rsid w:val="00C345E4"/>
    <w:rsid w:val="00C35287"/>
    <w:rsid w:val="00C353AE"/>
    <w:rsid w:val="00C35F34"/>
    <w:rsid w:val="00C37C2C"/>
    <w:rsid w:val="00C404ED"/>
    <w:rsid w:val="00C412E3"/>
    <w:rsid w:val="00C42668"/>
    <w:rsid w:val="00C4270B"/>
    <w:rsid w:val="00C42B1B"/>
    <w:rsid w:val="00C42B36"/>
    <w:rsid w:val="00C4309C"/>
    <w:rsid w:val="00C44042"/>
    <w:rsid w:val="00C440F1"/>
    <w:rsid w:val="00C44421"/>
    <w:rsid w:val="00C4491E"/>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7A6"/>
    <w:rsid w:val="00C53D23"/>
    <w:rsid w:val="00C542F3"/>
    <w:rsid w:val="00C54652"/>
    <w:rsid w:val="00C54B1F"/>
    <w:rsid w:val="00C54CFC"/>
    <w:rsid w:val="00C54E6B"/>
    <w:rsid w:val="00C54F7C"/>
    <w:rsid w:val="00C5600F"/>
    <w:rsid w:val="00C57103"/>
    <w:rsid w:val="00C571F2"/>
    <w:rsid w:val="00C576D7"/>
    <w:rsid w:val="00C57AB2"/>
    <w:rsid w:val="00C57AF9"/>
    <w:rsid w:val="00C60CBF"/>
    <w:rsid w:val="00C61227"/>
    <w:rsid w:val="00C61649"/>
    <w:rsid w:val="00C62E82"/>
    <w:rsid w:val="00C64FB9"/>
    <w:rsid w:val="00C65365"/>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878"/>
    <w:rsid w:val="00C81EE1"/>
    <w:rsid w:val="00C82C6D"/>
    <w:rsid w:val="00C84362"/>
    <w:rsid w:val="00C84A6F"/>
    <w:rsid w:val="00C84C34"/>
    <w:rsid w:val="00C84EEA"/>
    <w:rsid w:val="00C8558E"/>
    <w:rsid w:val="00C85E4A"/>
    <w:rsid w:val="00C86338"/>
    <w:rsid w:val="00C863EE"/>
    <w:rsid w:val="00C86800"/>
    <w:rsid w:val="00C87013"/>
    <w:rsid w:val="00C9019A"/>
    <w:rsid w:val="00C901AD"/>
    <w:rsid w:val="00C901E0"/>
    <w:rsid w:val="00C904F2"/>
    <w:rsid w:val="00C9054A"/>
    <w:rsid w:val="00C90949"/>
    <w:rsid w:val="00C90984"/>
    <w:rsid w:val="00C9163B"/>
    <w:rsid w:val="00C91975"/>
    <w:rsid w:val="00C924A6"/>
    <w:rsid w:val="00C92597"/>
    <w:rsid w:val="00C94079"/>
    <w:rsid w:val="00C94DF1"/>
    <w:rsid w:val="00C954EC"/>
    <w:rsid w:val="00C955F6"/>
    <w:rsid w:val="00C95E1C"/>
    <w:rsid w:val="00C96B52"/>
    <w:rsid w:val="00C971FB"/>
    <w:rsid w:val="00C9772C"/>
    <w:rsid w:val="00C97855"/>
    <w:rsid w:val="00C97BC5"/>
    <w:rsid w:val="00C97E57"/>
    <w:rsid w:val="00CA0201"/>
    <w:rsid w:val="00CA07A6"/>
    <w:rsid w:val="00CA0B52"/>
    <w:rsid w:val="00CA0CC8"/>
    <w:rsid w:val="00CA18C6"/>
    <w:rsid w:val="00CA1FCF"/>
    <w:rsid w:val="00CA1FEA"/>
    <w:rsid w:val="00CA2219"/>
    <w:rsid w:val="00CA2950"/>
    <w:rsid w:val="00CA2B4A"/>
    <w:rsid w:val="00CA31F6"/>
    <w:rsid w:val="00CA3C6B"/>
    <w:rsid w:val="00CA44C2"/>
    <w:rsid w:val="00CA481C"/>
    <w:rsid w:val="00CA4C9E"/>
    <w:rsid w:val="00CA4D09"/>
    <w:rsid w:val="00CA52F0"/>
    <w:rsid w:val="00CA5680"/>
    <w:rsid w:val="00CA59B1"/>
    <w:rsid w:val="00CA5D6F"/>
    <w:rsid w:val="00CA5F30"/>
    <w:rsid w:val="00CA654E"/>
    <w:rsid w:val="00CA65F8"/>
    <w:rsid w:val="00CA699E"/>
    <w:rsid w:val="00CA6E53"/>
    <w:rsid w:val="00CA7277"/>
    <w:rsid w:val="00CA752A"/>
    <w:rsid w:val="00CA7B15"/>
    <w:rsid w:val="00CA7E4D"/>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FB0"/>
    <w:rsid w:val="00CD10F0"/>
    <w:rsid w:val="00CD1319"/>
    <w:rsid w:val="00CD1BD9"/>
    <w:rsid w:val="00CD2136"/>
    <w:rsid w:val="00CD237E"/>
    <w:rsid w:val="00CD2908"/>
    <w:rsid w:val="00CD2948"/>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6FA4"/>
    <w:rsid w:val="00CE7A49"/>
    <w:rsid w:val="00CF0097"/>
    <w:rsid w:val="00CF0574"/>
    <w:rsid w:val="00CF0936"/>
    <w:rsid w:val="00CF12BC"/>
    <w:rsid w:val="00CF1870"/>
    <w:rsid w:val="00CF2815"/>
    <w:rsid w:val="00CF335C"/>
    <w:rsid w:val="00CF356C"/>
    <w:rsid w:val="00CF3AF1"/>
    <w:rsid w:val="00CF4BCF"/>
    <w:rsid w:val="00CF571C"/>
    <w:rsid w:val="00CF5D1B"/>
    <w:rsid w:val="00CF6234"/>
    <w:rsid w:val="00CF6510"/>
    <w:rsid w:val="00CF70C4"/>
    <w:rsid w:val="00CF756E"/>
    <w:rsid w:val="00CF7BA2"/>
    <w:rsid w:val="00CF7CC1"/>
    <w:rsid w:val="00CF7E52"/>
    <w:rsid w:val="00CF7FBB"/>
    <w:rsid w:val="00D00D04"/>
    <w:rsid w:val="00D0167A"/>
    <w:rsid w:val="00D017CD"/>
    <w:rsid w:val="00D02149"/>
    <w:rsid w:val="00D0233B"/>
    <w:rsid w:val="00D026F6"/>
    <w:rsid w:val="00D026FB"/>
    <w:rsid w:val="00D0292B"/>
    <w:rsid w:val="00D02D6C"/>
    <w:rsid w:val="00D02DA2"/>
    <w:rsid w:val="00D03056"/>
    <w:rsid w:val="00D039FD"/>
    <w:rsid w:val="00D03B11"/>
    <w:rsid w:val="00D03C28"/>
    <w:rsid w:val="00D04F06"/>
    <w:rsid w:val="00D055B1"/>
    <w:rsid w:val="00D0621A"/>
    <w:rsid w:val="00D07155"/>
    <w:rsid w:val="00D0718D"/>
    <w:rsid w:val="00D07C22"/>
    <w:rsid w:val="00D1050D"/>
    <w:rsid w:val="00D1129C"/>
    <w:rsid w:val="00D116AC"/>
    <w:rsid w:val="00D11FE5"/>
    <w:rsid w:val="00D12CE8"/>
    <w:rsid w:val="00D13153"/>
    <w:rsid w:val="00D13924"/>
    <w:rsid w:val="00D1395E"/>
    <w:rsid w:val="00D13A3A"/>
    <w:rsid w:val="00D13BC4"/>
    <w:rsid w:val="00D13F5A"/>
    <w:rsid w:val="00D1444B"/>
    <w:rsid w:val="00D151D5"/>
    <w:rsid w:val="00D1591B"/>
    <w:rsid w:val="00D15923"/>
    <w:rsid w:val="00D15C4F"/>
    <w:rsid w:val="00D1637D"/>
    <w:rsid w:val="00D167DE"/>
    <w:rsid w:val="00D16C46"/>
    <w:rsid w:val="00D17351"/>
    <w:rsid w:val="00D176EB"/>
    <w:rsid w:val="00D17965"/>
    <w:rsid w:val="00D20658"/>
    <w:rsid w:val="00D20AF9"/>
    <w:rsid w:val="00D20C60"/>
    <w:rsid w:val="00D20CDC"/>
    <w:rsid w:val="00D214BE"/>
    <w:rsid w:val="00D24212"/>
    <w:rsid w:val="00D2422E"/>
    <w:rsid w:val="00D246D3"/>
    <w:rsid w:val="00D249F0"/>
    <w:rsid w:val="00D25412"/>
    <w:rsid w:val="00D25546"/>
    <w:rsid w:val="00D2616A"/>
    <w:rsid w:val="00D269FA"/>
    <w:rsid w:val="00D26BEB"/>
    <w:rsid w:val="00D2701A"/>
    <w:rsid w:val="00D304F6"/>
    <w:rsid w:val="00D30A34"/>
    <w:rsid w:val="00D30B7A"/>
    <w:rsid w:val="00D3218D"/>
    <w:rsid w:val="00D321F0"/>
    <w:rsid w:val="00D3241E"/>
    <w:rsid w:val="00D326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624"/>
    <w:rsid w:val="00D40FCF"/>
    <w:rsid w:val="00D4108B"/>
    <w:rsid w:val="00D414AA"/>
    <w:rsid w:val="00D419C6"/>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38C"/>
    <w:rsid w:val="00D465C2"/>
    <w:rsid w:val="00D4688A"/>
    <w:rsid w:val="00D46A16"/>
    <w:rsid w:val="00D47C4F"/>
    <w:rsid w:val="00D515DB"/>
    <w:rsid w:val="00D518CB"/>
    <w:rsid w:val="00D523E1"/>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A95"/>
    <w:rsid w:val="00D63C2A"/>
    <w:rsid w:val="00D65BDB"/>
    <w:rsid w:val="00D65FFC"/>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1BB7"/>
    <w:rsid w:val="00D92BDA"/>
    <w:rsid w:val="00D92E83"/>
    <w:rsid w:val="00D93384"/>
    <w:rsid w:val="00D936F1"/>
    <w:rsid w:val="00D95206"/>
    <w:rsid w:val="00D95BD0"/>
    <w:rsid w:val="00D95FA9"/>
    <w:rsid w:val="00D96B82"/>
    <w:rsid w:val="00D9735C"/>
    <w:rsid w:val="00DA02E3"/>
    <w:rsid w:val="00DA06FC"/>
    <w:rsid w:val="00DA0F13"/>
    <w:rsid w:val="00DA191A"/>
    <w:rsid w:val="00DA269F"/>
    <w:rsid w:val="00DA2DE6"/>
    <w:rsid w:val="00DA2F86"/>
    <w:rsid w:val="00DA31B0"/>
    <w:rsid w:val="00DA338A"/>
    <w:rsid w:val="00DA3582"/>
    <w:rsid w:val="00DA36E2"/>
    <w:rsid w:val="00DA4043"/>
    <w:rsid w:val="00DA44DE"/>
    <w:rsid w:val="00DA555A"/>
    <w:rsid w:val="00DA5801"/>
    <w:rsid w:val="00DA659F"/>
    <w:rsid w:val="00DA6855"/>
    <w:rsid w:val="00DA6D24"/>
    <w:rsid w:val="00DA742F"/>
    <w:rsid w:val="00DA7678"/>
    <w:rsid w:val="00DA7B3A"/>
    <w:rsid w:val="00DA7BBB"/>
    <w:rsid w:val="00DB1A53"/>
    <w:rsid w:val="00DB1E43"/>
    <w:rsid w:val="00DB229B"/>
    <w:rsid w:val="00DB25FE"/>
    <w:rsid w:val="00DB2658"/>
    <w:rsid w:val="00DB380D"/>
    <w:rsid w:val="00DB3889"/>
    <w:rsid w:val="00DB3E20"/>
    <w:rsid w:val="00DB537D"/>
    <w:rsid w:val="00DB53ED"/>
    <w:rsid w:val="00DB5A54"/>
    <w:rsid w:val="00DB65E0"/>
    <w:rsid w:val="00DB6B49"/>
    <w:rsid w:val="00DB72F9"/>
    <w:rsid w:val="00DB7366"/>
    <w:rsid w:val="00DB78E6"/>
    <w:rsid w:val="00DB7CEF"/>
    <w:rsid w:val="00DC1442"/>
    <w:rsid w:val="00DC25DE"/>
    <w:rsid w:val="00DC2FDA"/>
    <w:rsid w:val="00DC33DC"/>
    <w:rsid w:val="00DC3890"/>
    <w:rsid w:val="00DC4704"/>
    <w:rsid w:val="00DC4D5D"/>
    <w:rsid w:val="00DC5213"/>
    <w:rsid w:val="00DC53B7"/>
    <w:rsid w:val="00DC55A6"/>
    <w:rsid w:val="00DC6D2E"/>
    <w:rsid w:val="00DC6E4E"/>
    <w:rsid w:val="00DC7E95"/>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7D0"/>
    <w:rsid w:val="00DF27E9"/>
    <w:rsid w:val="00DF2B6C"/>
    <w:rsid w:val="00DF3757"/>
    <w:rsid w:val="00DF4DAE"/>
    <w:rsid w:val="00DF63AA"/>
    <w:rsid w:val="00DF6534"/>
    <w:rsid w:val="00DF6E61"/>
    <w:rsid w:val="00DF6FD0"/>
    <w:rsid w:val="00DF72EA"/>
    <w:rsid w:val="00DF76B7"/>
    <w:rsid w:val="00DF7E22"/>
    <w:rsid w:val="00E00258"/>
    <w:rsid w:val="00E00617"/>
    <w:rsid w:val="00E00CED"/>
    <w:rsid w:val="00E01476"/>
    <w:rsid w:val="00E0177B"/>
    <w:rsid w:val="00E0187C"/>
    <w:rsid w:val="00E01C69"/>
    <w:rsid w:val="00E01E0A"/>
    <w:rsid w:val="00E02425"/>
    <w:rsid w:val="00E02612"/>
    <w:rsid w:val="00E026BF"/>
    <w:rsid w:val="00E02795"/>
    <w:rsid w:val="00E03249"/>
    <w:rsid w:val="00E0419C"/>
    <w:rsid w:val="00E0445D"/>
    <w:rsid w:val="00E05D45"/>
    <w:rsid w:val="00E06087"/>
    <w:rsid w:val="00E06192"/>
    <w:rsid w:val="00E064D3"/>
    <w:rsid w:val="00E067C1"/>
    <w:rsid w:val="00E07649"/>
    <w:rsid w:val="00E07949"/>
    <w:rsid w:val="00E07E95"/>
    <w:rsid w:val="00E11482"/>
    <w:rsid w:val="00E119AB"/>
    <w:rsid w:val="00E11D29"/>
    <w:rsid w:val="00E12239"/>
    <w:rsid w:val="00E12464"/>
    <w:rsid w:val="00E1260E"/>
    <w:rsid w:val="00E12DF4"/>
    <w:rsid w:val="00E13C1F"/>
    <w:rsid w:val="00E13DD6"/>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59EB"/>
    <w:rsid w:val="00E26B29"/>
    <w:rsid w:val="00E26EC4"/>
    <w:rsid w:val="00E27112"/>
    <w:rsid w:val="00E27332"/>
    <w:rsid w:val="00E3060D"/>
    <w:rsid w:val="00E30BA3"/>
    <w:rsid w:val="00E31E1D"/>
    <w:rsid w:val="00E32A76"/>
    <w:rsid w:val="00E32B49"/>
    <w:rsid w:val="00E341B4"/>
    <w:rsid w:val="00E345EC"/>
    <w:rsid w:val="00E346AE"/>
    <w:rsid w:val="00E36A1C"/>
    <w:rsid w:val="00E374AB"/>
    <w:rsid w:val="00E379F0"/>
    <w:rsid w:val="00E40C17"/>
    <w:rsid w:val="00E40DFD"/>
    <w:rsid w:val="00E4101D"/>
    <w:rsid w:val="00E41064"/>
    <w:rsid w:val="00E411F3"/>
    <w:rsid w:val="00E418AA"/>
    <w:rsid w:val="00E41A09"/>
    <w:rsid w:val="00E41A3D"/>
    <w:rsid w:val="00E4200F"/>
    <w:rsid w:val="00E443BB"/>
    <w:rsid w:val="00E453A6"/>
    <w:rsid w:val="00E46128"/>
    <w:rsid w:val="00E469C1"/>
    <w:rsid w:val="00E46DB8"/>
    <w:rsid w:val="00E50714"/>
    <w:rsid w:val="00E50922"/>
    <w:rsid w:val="00E5160B"/>
    <w:rsid w:val="00E516D9"/>
    <w:rsid w:val="00E517A8"/>
    <w:rsid w:val="00E52363"/>
    <w:rsid w:val="00E52BB7"/>
    <w:rsid w:val="00E5338C"/>
    <w:rsid w:val="00E535AE"/>
    <w:rsid w:val="00E54711"/>
    <w:rsid w:val="00E54A22"/>
    <w:rsid w:val="00E5533D"/>
    <w:rsid w:val="00E555EA"/>
    <w:rsid w:val="00E55B45"/>
    <w:rsid w:val="00E56236"/>
    <w:rsid w:val="00E568DA"/>
    <w:rsid w:val="00E56921"/>
    <w:rsid w:val="00E5782B"/>
    <w:rsid w:val="00E60008"/>
    <w:rsid w:val="00E60438"/>
    <w:rsid w:val="00E605A8"/>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617"/>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EAE"/>
    <w:rsid w:val="00E84FFE"/>
    <w:rsid w:val="00E851E6"/>
    <w:rsid w:val="00E859D0"/>
    <w:rsid w:val="00E87297"/>
    <w:rsid w:val="00E8764E"/>
    <w:rsid w:val="00E8779C"/>
    <w:rsid w:val="00E9092F"/>
    <w:rsid w:val="00E90ED0"/>
    <w:rsid w:val="00E91186"/>
    <w:rsid w:val="00E92110"/>
    <w:rsid w:val="00E92ADA"/>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4C40"/>
    <w:rsid w:val="00EB4E5B"/>
    <w:rsid w:val="00EB500D"/>
    <w:rsid w:val="00EB53C7"/>
    <w:rsid w:val="00EB6469"/>
    <w:rsid w:val="00EB694E"/>
    <w:rsid w:val="00EB6ECD"/>
    <w:rsid w:val="00EB7033"/>
    <w:rsid w:val="00EB79A1"/>
    <w:rsid w:val="00EB7C59"/>
    <w:rsid w:val="00EB7F31"/>
    <w:rsid w:val="00EC02CC"/>
    <w:rsid w:val="00EC1CA0"/>
    <w:rsid w:val="00EC1FA2"/>
    <w:rsid w:val="00EC2276"/>
    <w:rsid w:val="00EC302B"/>
    <w:rsid w:val="00EC35BA"/>
    <w:rsid w:val="00EC37BD"/>
    <w:rsid w:val="00EC3BF1"/>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71B"/>
    <w:rsid w:val="00ED2AC5"/>
    <w:rsid w:val="00ED2C55"/>
    <w:rsid w:val="00ED2F0A"/>
    <w:rsid w:val="00ED2FA0"/>
    <w:rsid w:val="00ED30F1"/>
    <w:rsid w:val="00ED4375"/>
    <w:rsid w:val="00ED4938"/>
    <w:rsid w:val="00ED52F9"/>
    <w:rsid w:val="00ED55D7"/>
    <w:rsid w:val="00ED5A93"/>
    <w:rsid w:val="00ED5BAA"/>
    <w:rsid w:val="00ED709E"/>
    <w:rsid w:val="00ED7BB6"/>
    <w:rsid w:val="00EE047C"/>
    <w:rsid w:val="00EE0553"/>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A67"/>
    <w:rsid w:val="00EE6C49"/>
    <w:rsid w:val="00EE76F7"/>
    <w:rsid w:val="00EF082E"/>
    <w:rsid w:val="00EF0C0D"/>
    <w:rsid w:val="00EF1157"/>
    <w:rsid w:val="00EF11F9"/>
    <w:rsid w:val="00EF1E36"/>
    <w:rsid w:val="00EF21A6"/>
    <w:rsid w:val="00EF2DCF"/>
    <w:rsid w:val="00EF340E"/>
    <w:rsid w:val="00EF3C01"/>
    <w:rsid w:val="00EF3F6B"/>
    <w:rsid w:val="00EF47FB"/>
    <w:rsid w:val="00EF4B22"/>
    <w:rsid w:val="00EF4B53"/>
    <w:rsid w:val="00EF55C7"/>
    <w:rsid w:val="00EF583C"/>
    <w:rsid w:val="00EF5B62"/>
    <w:rsid w:val="00EF6B5C"/>
    <w:rsid w:val="00EF6D00"/>
    <w:rsid w:val="00EF78A6"/>
    <w:rsid w:val="00EF7C0F"/>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10765"/>
    <w:rsid w:val="00F10CCE"/>
    <w:rsid w:val="00F1164B"/>
    <w:rsid w:val="00F13E0B"/>
    <w:rsid w:val="00F14018"/>
    <w:rsid w:val="00F1425E"/>
    <w:rsid w:val="00F14447"/>
    <w:rsid w:val="00F14855"/>
    <w:rsid w:val="00F153D1"/>
    <w:rsid w:val="00F15655"/>
    <w:rsid w:val="00F15845"/>
    <w:rsid w:val="00F166D9"/>
    <w:rsid w:val="00F16FD4"/>
    <w:rsid w:val="00F20FC4"/>
    <w:rsid w:val="00F218D1"/>
    <w:rsid w:val="00F21B1C"/>
    <w:rsid w:val="00F22103"/>
    <w:rsid w:val="00F223DC"/>
    <w:rsid w:val="00F22ADD"/>
    <w:rsid w:val="00F22F86"/>
    <w:rsid w:val="00F23E0A"/>
    <w:rsid w:val="00F244AE"/>
    <w:rsid w:val="00F248D2"/>
    <w:rsid w:val="00F24BA1"/>
    <w:rsid w:val="00F25C26"/>
    <w:rsid w:val="00F2709B"/>
    <w:rsid w:val="00F27507"/>
    <w:rsid w:val="00F27ABA"/>
    <w:rsid w:val="00F27FEB"/>
    <w:rsid w:val="00F3089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676"/>
    <w:rsid w:val="00F510AF"/>
    <w:rsid w:val="00F51774"/>
    <w:rsid w:val="00F51F64"/>
    <w:rsid w:val="00F51F6B"/>
    <w:rsid w:val="00F52828"/>
    <w:rsid w:val="00F5375E"/>
    <w:rsid w:val="00F53849"/>
    <w:rsid w:val="00F539D1"/>
    <w:rsid w:val="00F54834"/>
    <w:rsid w:val="00F55216"/>
    <w:rsid w:val="00F55715"/>
    <w:rsid w:val="00F55A56"/>
    <w:rsid w:val="00F55AFF"/>
    <w:rsid w:val="00F55F25"/>
    <w:rsid w:val="00F57AB4"/>
    <w:rsid w:val="00F600E5"/>
    <w:rsid w:val="00F60AD6"/>
    <w:rsid w:val="00F6142A"/>
    <w:rsid w:val="00F61D2E"/>
    <w:rsid w:val="00F621A4"/>
    <w:rsid w:val="00F629B7"/>
    <w:rsid w:val="00F62BFE"/>
    <w:rsid w:val="00F62FCF"/>
    <w:rsid w:val="00F631C8"/>
    <w:rsid w:val="00F63B80"/>
    <w:rsid w:val="00F63FEF"/>
    <w:rsid w:val="00F644D7"/>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3BE0"/>
    <w:rsid w:val="00F73CB4"/>
    <w:rsid w:val="00F74E7B"/>
    <w:rsid w:val="00F74FD5"/>
    <w:rsid w:val="00F751F0"/>
    <w:rsid w:val="00F755B3"/>
    <w:rsid w:val="00F75E56"/>
    <w:rsid w:val="00F76C63"/>
    <w:rsid w:val="00F77055"/>
    <w:rsid w:val="00F7714B"/>
    <w:rsid w:val="00F774AB"/>
    <w:rsid w:val="00F804BF"/>
    <w:rsid w:val="00F81398"/>
    <w:rsid w:val="00F81431"/>
    <w:rsid w:val="00F81B8D"/>
    <w:rsid w:val="00F81E13"/>
    <w:rsid w:val="00F82A41"/>
    <w:rsid w:val="00F82B8E"/>
    <w:rsid w:val="00F82CCD"/>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7269"/>
    <w:rsid w:val="00F87A3C"/>
    <w:rsid w:val="00F907BB"/>
    <w:rsid w:val="00F917E4"/>
    <w:rsid w:val="00F92CAF"/>
    <w:rsid w:val="00F93775"/>
    <w:rsid w:val="00F93D3D"/>
    <w:rsid w:val="00F94326"/>
    <w:rsid w:val="00F95116"/>
    <w:rsid w:val="00F95CC8"/>
    <w:rsid w:val="00F96365"/>
    <w:rsid w:val="00F96505"/>
    <w:rsid w:val="00F96812"/>
    <w:rsid w:val="00F96855"/>
    <w:rsid w:val="00F96D02"/>
    <w:rsid w:val="00F97525"/>
    <w:rsid w:val="00FA0347"/>
    <w:rsid w:val="00FA06A3"/>
    <w:rsid w:val="00FA0F64"/>
    <w:rsid w:val="00FA10DD"/>
    <w:rsid w:val="00FA12E4"/>
    <w:rsid w:val="00FA17BB"/>
    <w:rsid w:val="00FA18C3"/>
    <w:rsid w:val="00FA25B4"/>
    <w:rsid w:val="00FA3AEE"/>
    <w:rsid w:val="00FA3FE8"/>
    <w:rsid w:val="00FA42C7"/>
    <w:rsid w:val="00FA4488"/>
    <w:rsid w:val="00FA4974"/>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453A"/>
    <w:rsid w:val="00FB45E0"/>
    <w:rsid w:val="00FB4C74"/>
    <w:rsid w:val="00FB4F72"/>
    <w:rsid w:val="00FB4F91"/>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61CD"/>
    <w:rsid w:val="00FC6666"/>
    <w:rsid w:val="00FC6C27"/>
    <w:rsid w:val="00FC6CA9"/>
    <w:rsid w:val="00FC79F5"/>
    <w:rsid w:val="00FC7B2D"/>
    <w:rsid w:val="00FC7FF7"/>
    <w:rsid w:val="00FD040A"/>
    <w:rsid w:val="00FD0C18"/>
    <w:rsid w:val="00FD11FD"/>
    <w:rsid w:val="00FD1909"/>
    <w:rsid w:val="00FD3067"/>
    <w:rsid w:val="00FD3769"/>
    <w:rsid w:val="00FD376A"/>
    <w:rsid w:val="00FD41CC"/>
    <w:rsid w:val="00FD5008"/>
    <w:rsid w:val="00FD5B4C"/>
    <w:rsid w:val="00FD5C55"/>
    <w:rsid w:val="00FD6D5E"/>
    <w:rsid w:val="00FD75DA"/>
    <w:rsid w:val="00FE0998"/>
    <w:rsid w:val="00FE0DEE"/>
    <w:rsid w:val="00FE0F13"/>
    <w:rsid w:val="00FE1375"/>
    <w:rsid w:val="00FE1DB6"/>
    <w:rsid w:val="00FE222A"/>
    <w:rsid w:val="00FE3163"/>
    <w:rsid w:val="00FE3AC7"/>
    <w:rsid w:val="00FE3CC0"/>
    <w:rsid w:val="00FE3F12"/>
    <w:rsid w:val="00FE40F7"/>
    <w:rsid w:val="00FE42E9"/>
    <w:rsid w:val="00FE445F"/>
    <w:rsid w:val="00FE4908"/>
    <w:rsid w:val="00FE4C11"/>
    <w:rsid w:val="00FE59DA"/>
    <w:rsid w:val="00FE671A"/>
    <w:rsid w:val="00FE6EED"/>
    <w:rsid w:val="00FE7541"/>
    <w:rsid w:val="00FF067E"/>
    <w:rsid w:val="00FF0C30"/>
    <w:rsid w:val="00FF1D67"/>
    <w:rsid w:val="00FF24C4"/>
    <w:rsid w:val="00FF28A0"/>
    <w:rsid w:val="00FF2D07"/>
    <w:rsid w:val="00FF325C"/>
    <w:rsid w:val="00FF32CE"/>
    <w:rsid w:val="00FF33D9"/>
    <w:rsid w:val="00FF3B84"/>
    <w:rsid w:val="00FF3F8A"/>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qFormat/>
    <w:pPr>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qFormat/>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pPr>
      <w:keepLines/>
      <w:spacing w:after="0"/>
    </w:pPr>
  </w:style>
  <w:style w:type="paragraph" w:styleId="21">
    <w:name w:val="index 2"/>
    <w:basedOn w:val="13"/>
    <w:pPr>
      <w:ind w:left="284"/>
    </w:pPr>
  </w:style>
  <w:style w:type="paragraph" w:styleId="a6">
    <w:name w:val="footer"/>
    <w:aliases w:val="footer odd,footer,fo,pie de página"/>
    <w:basedOn w:val="a5"/>
    <w:link w:val="Char0"/>
    <w:pPr>
      <w:jc w:val="center"/>
    </w:pPr>
    <w:rPr>
      <w:i/>
    </w:rPr>
  </w:style>
  <w:style w:type="character" w:customStyle="1" w:styleId="Char0">
    <w:name w:val="页脚 Char"/>
    <w:aliases w:val="footer odd Char,footer Char,fo Char,pie de página Char"/>
    <w:link w:val="a6"/>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sz w:val="16"/>
      <w:szCs w:val="22"/>
      <w:lang w:val="en-GB"/>
    </w:rPr>
  </w:style>
  <w:style w:type="paragraph" w:customStyle="1" w:styleId="NO">
    <w:name w:val="NO"/>
    <w:basedOn w:val="a1"/>
    <w:link w:val="NOChar"/>
    <w:rsid w:val="007328B5"/>
    <w:pPr>
      <w:keepLines/>
      <w:spacing w:before="40" w:after="40"/>
      <w:ind w:left="1135" w:hanging="851"/>
    </w:pPr>
    <w:rPr>
      <w:sz w:val="18"/>
    </w:rPr>
  </w:style>
  <w:style w:type="character" w:customStyle="1" w:styleId="NOChar">
    <w:name w:val="NO Char"/>
    <w:link w:val="NO"/>
    <w:rsid w:val="007328B5"/>
    <w:rPr>
      <w:sz w:val="18"/>
      <w:szCs w:val="22"/>
      <w:lang w:val="en-GB"/>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pPr>
      <w:ind w:left="851"/>
    </w:pPr>
  </w:style>
  <w:style w:type="paragraph" w:styleId="a9">
    <w:name w:val="List Number"/>
    <w:basedOn w:val="aa"/>
  </w:style>
  <w:style w:type="paragraph" w:styleId="aa">
    <w:name w:val="List"/>
    <w:basedOn w:val="a1"/>
    <w:link w:val="Char2"/>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pPr>
      <w:ind w:left="851"/>
    </w:pPr>
  </w:style>
  <w:style w:type="paragraph" w:styleId="ac">
    <w:name w:val="List Bullet"/>
    <w:basedOn w:val="aa"/>
    <w:link w:val="Char4"/>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rsid w:val="00F33EB0"/>
    <w:rPr>
      <w:rFonts w:ascii="Arial" w:hAnsi="Arial"/>
      <w:b/>
      <w:sz w:val="21"/>
      <w:szCs w:val="22"/>
      <w:lang w:val="en-GB"/>
    </w:rPr>
  </w:style>
  <w:style w:type="paragraph" w:styleId="31">
    <w:name w:val="List Bullet 3"/>
    <w:basedOn w:val="23"/>
    <w:link w:val="3Char0"/>
    <w:pPr>
      <w:ind w:left="1135"/>
    </w:pPr>
  </w:style>
  <w:style w:type="paragraph" w:styleId="24">
    <w:name w:val="List 2"/>
    <w:basedOn w:val="aa"/>
    <w:link w:val="2Char1"/>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rsid w:val="00357E98"/>
    <w:rPr>
      <w:rFonts w:ascii="Tahoma" w:hAnsi="Tahoma"/>
      <w:sz w:val="16"/>
      <w:szCs w:val="16"/>
    </w:rPr>
  </w:style>
  <w:style w:type="character" w:customStyle="1" w:styleId="Char9">
    <w:name w:val="批注框文本 Char"/>
    <w:link w:val="af7"/>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59"/>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Bullet List"/>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rsid w:val="006A1885"/>
    <w:pPr>
      <w:jc w:val="left"/>
    </w:pPr>
    <w:rPr>
      <w:b/>
      <w:bCs/>
      <w:sz w:val="21"/>
      <w:szCs w:val="22"/>
    </w:rPr>
  </w:style>
  <w:style w:type="character" w:customStyle="1" w:styleId="Charc">
    <w:name w:val="批注主题 Char"/>
    <w:link w:val="afe"/>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a1"/>
    <w:rsid w:val="00EC73FE"/>
    <w:pPr>
      <w:spacing w:before="0" w:after="0"/>
      <w:jc w:val="left"/>
    </w:pPr>
    <w:rPr>
      <w:sz w:val="20"/>
      <w:szCs w:val="20"/>
      <w:lang w:eastAsia="en-US"/>
    </w:rPr>
  </w:style>
  <w:style w:type="paragraph" w:customStyle="1" w:styleId="TT">
    <w:name w:val="TT"/>
    <w:basedOn w:val="11"/>
    <w:next w:val="a1"/>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rsid w:val="00EC73FE"/>
    <w:pPr>
      <w:spacing w:before="0" w:after="180"/>
      <w:jc w:val="left"/>
    </w:pPr>
    <w:rPr>
      <w:sz w:val="20"/>
      <w:szCs w:val="20"/>
      <w:lang w:eastAsia="en-US"/>
    </w:rPr>
  </w:style>
  <w:style w:type="paragraph" w:customStyle="1" w:styleId="B5">
    <w:name w:val="B5"/>
    <w:basedOn w:val="51"/>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rsid w:val="00F705E1"/>
    <w:pPr>
      <w:numPr>
        <w:numId w:val="8"/>
      </w:numPr>
      <w:tabs>
        <w:tab w:val="left" w:pos="851"/>
      </w:tabs>
      <w:spacing w:before="0" w:after="180"/>
      <w:jc w:val="left"/>
    </w:pPr>
    <w:rPr>
      <w:sz w:val="20"/>
      <w:szCs w:val="20"/>
      <w:lang w:eastAsia="en-US"/>
    </w:rPr>
  </w:style>
  <w:style w:type="paragraph" w:customStyle="1" w:styleId="BN">
    <w:name w:val="BN"/>
    <w:basedOn w:val="a1"/>
    <w:rsid w:val="00F705E1"/>
    <w:pPr>
      <w:numPr>
        <w:numId w:val="9"/>
      </w:numPr>
      <w:spacing w:before="0" w:after="180"/>
      <w:jc w:val="left"/>
    </w:pPr>
    <w:rPr>
      <w:sz w:val="20"/>
      <w:szCs w:val="20"/>
      <w:lang w:eastAsia="en-US"/>
    </w:rPr>
  </w:style>
  <w:style w:type="paragraph" w:customStyle="1" w:styleId="FL">
    <w:name w:val="FL"/>
    <w:basedOn w:val="a1"/>
    <w:rsid w:val="00F705E1"/>
    <w:pPr>
      <w:keepNext/>
      <w:keepLines/>
      <w:spacing w:before="60" w:after="180"/>
      <w:jc w:val="center"/>
    </w:pPr>
    <w:rPr>
      <w:rFonts w:ascii="Arial" w:hAnsi="Arial"/>
      <w:b/>
      <w:sz w:val="20"/>
      <w:szCs w:val="20"/>
      <w:lang w:eastAsia="en-US"/>
    </w:rPr>
  </w:style>
  <w:style w:type="paragraph" w:customStyle="1" w:styleId="TB1">
    <w:name w:val="TB1"/>
    <w:basedOn w:val="a1"/>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rsid w:val="00F705E1"/>
    <w:rPr>
      <w:rFonts w:ascii="Arial" w:hAnsi="Arial"/>
      <w:sz w:val="32"/>
      <w:lang w:val="en-GB" w:eastAsia="en-US"/>
    </w:rPr>
  </w:style>
  <w:style w:type="character" w:customStyle="1" w:styleId="9Char">
    <w:name w:val="标题 9 Char"/>
    <w:aliases w:val="Figure Heading Char,FH Char"/>
    <w:link w:val="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paragraph" w:customStyle="1" w:styleId="Style0">
    <w:name w:val="_Style 0"/>
    <w:uiPriority w:val="1"/>
    <w:qFormat/>
    <w:rsid w:val="00834AE7"/>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qFormat/>
    <w:pPr>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qFormat/>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pPr>
      <w:keepLines/>
      <w:spacing w:after="0"/>
    </w:pPr>
  </w:style>
  <w:style w:type="paragraph" w:styleId="21">
    <w:name w:val="index 2"/>
    <w:basedOn w:val="13"/>
    <w:pPr>
      <w:ind w:left="284"/>
    </w:pPr>
  </w:style>
  <w:style w:type="paragraph" w:styleId="a6">
    <w:name w:val="footer"/>
    <w:aliases w:val="footer odd,footer,fo,pie de página"/>
    <w:basedOn w:val="a5"/>
    <w:link w:val="Char0"/>
    <w:pPr>
      <w:jc w:val="center"/>
    </w:pPr>
    <w:rPr>
      <w:i/>
    </w:rPr>
  </w:style>
  <w:style w:type="character" w:customStyle="1" w:styleId="Char0">
    <w:name w:val="页脚 Char"/>
    <w:aliases w:val="footer odd Char,footer Char,fo Char,pie de página Char"/>
    <w:link w:val="a6"/>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sz w:val="16"/>
      <w:szCs w:val="22"/>
      <w:lang w:val="en-GB"/>
    </w:rPr>
  </w:style>
  <w:style w:type="paragraph" w:customStyle="1" w:styleId="NO">
    <w:name w:val="NO"/>
    <w:basedOn w:val="a1"/>
    <w:link w:val="NOChar"/>
    <w:rsid w:val="007328B5"/>
    <w:pPr>
      <w:keepLines/>
      <w:spacing w:before="40" w:after="40"/>
      <w:ind w:left="1135" w:hanging="851"/>
    </w:pPr>
    <w:rPr>
      <w:sz w:val="18"/>
    </w:rPr>
  </w:style>
  <w:style w:type="character" w:customStyle="1" w:styleId="NOChar">
    <w:name w:val="NO Char"/>
    <w:link w:val="NO"/>
    <w:rsid w:val="007328B5"/>
    <w:rPr>
      <w:sz w:val="18"/>
      <w:szCs w:val="22"/>
      <w:lang w:val="en-GB"/>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pPr>
      <w:ind w:left="851"/>
    </w:pPr>
  </w:style>
  <w:style w:type="paragraph" w:styleId="a9">
    <w:name w:val="List Number"/>
    <w:basedOn w:val="aa"/>
  </w:style>
  <w:style w:type="paragraph" w:styleId="aa">
    <w:name w:val="List"/>
    <w:basedOn w:val="a1"/>
    <w:link w:val="Char2"/>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pPr>
      <w:ind w:left="851"/>
    </w:pPr>
  </w:style>
  <w:style w:type="paragraph" w:styleId="ac">
    <w:name w:val="List Bullet"/>
    <w:basedOn w:val="aa"/>
    <w:link w:val="Char4"/>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rsid w:val="00F33EB0"/>
    <w:rPr>
      <w:rFonts w:ascii="Arial" w:hAnsi="Arial"/>
      <w:b/>
      <w:sz w:val="21"/>
      <w:szCs w:val="22"/>
      <w:lang w:val="en-GB"/>
    </w:rPr>
  </w:style>
  <w:style w:type="paragraph" w:styleId="31">
    <w:name w:val="List Bullet 3"/>
    <w:basedOn w:val="23"/>
    <w:link w:val="3Char0"/>
    <w:pPr>
      <w:ind w:left="1135"/>
    </w:pPr>
  </w:style>
  <w:style w:type="paragraph" w:styleId="24">
    <w:name w:val="List 2"/>
    <w:basedOn w:val="aa"/>
    <w:link w:val="2Char1"/>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rsid w:val="00357E98"/>
    <w:rPr>
      <w:rFonts w:ascii="Tahoma" w:hAnsi="Tahoma"/>
      <w:sz w:val="16"/>
      <w:szCs w:val="16"/>
    </w:rPr>
  </w:style>
  <w:style w:type="character" w:customStyle="1" w:styleId="Char9">
    <w:name w:val="批注框文本 Char"/>
    <w:link w:val="af7"/>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59"/>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Bullet List"/>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rsid w:val="006A1885"/>
    <w:pPr>
      <w:jc w:val="left"/>
    </w:pPr>
    <w:rPr>
      <w:b/>
      <w:bCs/>
      <w:sz w:val="21"/>
      <w:szCs w:val="22"/>
    </w:rPr>
  </w:style>
  <w:style w:type="character" w:customStyle="1" w:styleId="Charc">
    <w:name w:val="批注主题 Char"/>
    <w:link w:val="afe"/>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a1"/>
    <w:rsid w:val="00EC73FE"/>
    <w:pPr>
      <w:spacing w:before="0" w:after="0"/>
      <w:jc w:val="left"/>
    </w:pPr>
    <w:rPr>
      <w:sz w:val="20"/>
      <w:szCs w:val="20"/>
      <w:lang w:eastAsia="en-US"/>
    </w:rPr>
  </w:style>
  <w:style w:type="paragraph" w:customStyle="1" w:styleId="TT">
    <w:name w:val="TT"/>
    <w:basedOn w:val="11"/>
    <w:next w:val="a1"/>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rsid w:val="00EC73FE"/>
    <w:pPr>
      <w:spacing w:before="0" w:after="180"/>
      <w:jc w:val="left"/>
    </w:pPr>
    <w:rPr>
      <w:sz w:val="20"/>
      <w:szCs w:val="20"/>
      <w:lang w:eastAsia="en-US"/>
    </w:rPr>
  </w:style>
  <w:style w:type="paragraph" w:customStyle="1" w:styleId="B5">
    <w:name w:val="B5"/>
    <w:basedOn w:val="51"/>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rsid w:val="00F705E1"/>
    <w:pPr>
      <w:numPr>
        <w:numId w:val="8"/>
      </w:numPr>
      <w:tabs>
        <w:tab w:val="left" w:pos="851"/>
      </w:tabs>
      <w:spacing w:before="0" w:after="180"/>
      <w:jc w:val="left"/>
    </w:pPr>
    <w:rPr>
      <w:sz w:val="20"/>
      <w:szCs w:val="20"/>
      <w:lang w:eastAsia="en-US"/>
    </w:rPr>
  </w:style>
  <w:style w:type="paragraph" w:customStyle="1" w:styleId="BN">
    <w:name w:val="BN"/>
    <w:basedOn w:val="a1"/>
    <w:rsid w:val="00F705E1"/>
    <w:pPr>
      <w:numPr>
        <w:numId w:val="9"/>
      </w:numPr>
      <w:spacing w:before="0" w:after="180"/>
      <w:jc w:val="left"/>
    </w:pPr>
    <w:rPr>
      <w:sz w:val="20"/>
      <w:szCs w:val="20"/>
      <w:lang w:eastAsia="en-US"/>
    </w:rPr>
  </w:style>
  <w:style w:type="paragraph" w:customStyle="1" w:styleId="FL">
    <w:name w:val="FL"/>
    <w:basedOn w:val="a1"/>
    <w:rsid w:val="00F705E1"/>
    <w:pPr>
      <w:keepNext/>
      <w:keepLines/>
      <w:spacing w:before="60" w:after="180"/>
      <w:jc w:val="center"/>
    </w:pPr>
    <w:rPr>
      <w:rFonts w:ascii="Arial" w:hAnsi="Arial"/>
      <w:b/>
      <w:sz w:val="20"/>
      <w:szCs w:val="20"/>
      <w:lang w:eastAsia="en-US"/>
    </w:rPr>
  </w:style>
  <w:style w:type="paragraph" w:customStyle="1" w:styleId="TB1">
    <w:name w:val="TB1"/>
    <w:basedOn w:val="a1"/>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rsid w:val="00F705E1"/>
    <w:rPr>
      <w:rFonts w:ascii="Arial" w:hAnsi="Arial"/>
      <w:sz w:val="32"/>
      <w:lang w:val="en-GB" w:eastAsia="en-US"/>
    </w:rPr>
  </w:style>
  <w:style w:type="character" w:customStyle="1" w:styleId="9Char">
    <w:name w:val="标题 9 Char"/>
    <w:aliases w:val="Figure Heading Char,FH Char"/>
    <w:link w:val="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paragraph" w:customStyle="1" w:styleId="Style0">
    <w:name w:val="_Style 0"/>
    <w:uiPriority w:val="1"/>
    <w:qFormat/>
    <w:rsid w:val="00834AE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125704143">
          <w:marLeft w:val="1080"/>
          <w:marRight w:val="0"/>
          <w:marTop w:val="100"/>
          <w:marBottom w:val="0"/>
          <w:divBdr>
            <w:top w:val="none" w:sz="0" w:space="0" w:color="auto"/>
            <w:left w:val="none" w:sz="0" w:space="0" w:color="auto"/>
            <w:bottom w:val="none" w:sz="0" w:space="0" w:color="auto"/>
            <w:right w:val="none" w:sz="0" w:space="0" w:color="auto"/>
          </w:divBdr>
        </w:div>
        <w:div w:id="304286122">
          <w:marLeft w:val="360"/>
          <w:marRight w:val="0"/>
          <w:marTop w:val="2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22636666">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1143547481">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53432146">
          <w:marLeft w:val="1166"/>
          <w:marRight w:val="0"/>
          <w:marTop w:val="67"/>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227542801">
          <w:marLeft w:val="547"/>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5212280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58195392">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335574683">
          <w:marLeft w:val="1166"/>
          <w:marRight w:val="0"/>
          <w:marTop w:val="77"/>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1568146736">
          <w:marLeft w:val="547"/>
          <w:marRight w:val="0"/>
          <w:marTop w:val="115"/>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453746860">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471093123">
          <w:marLeft w:val="1080"/>
          <w:marRight w:val="0"/>
          <w:marTop w:val="1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 w:id="1415974069">
          <w:marLeft w:val="360"/>
          <w:marRight w:val="0"/>
          <w:marTop w:val="2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99420004">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298805241">
          <w:marLeft w:val="108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s://qualcomm-my.sharepoint.com/../../z00471447/AppData/Roaming/eSpace_Desktop/UserData/z00471447/imagefiles/4FB2DE2D-890B-481B-8EA9-7F5E4AD47305.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EB1E-B692-4236-929F-AED184A9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10733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CATT</cp:lastModifiedBy>
  <cp:revision>2</cp:revision>
  <cp:lastPrinted>2007-04-24T00:59:00Z</cp:lastPrinted>
  <dcterms:created xsi:type="dcterms:W3CDTF">2021-02-02T14:21:00Z</dcterms:created>
  <dcterms:modified xsi:type="dcterms:W3CDTF">2021-02-02T14:21:00Z</dcterms:modified>
</cp:coreProperties>
</file>