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9A616D"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9A616D"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9A616D"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2A91179" w:rsidR="00571777"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875AE" w:rsidRPr="00076E97" w14:paraId="60E8CE06" w14:textId="77777777" w:rsidTr="00B80039">
        <w:tc>
          <w:tcPr>
            <w:tcW w:w="1242"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0875AE" w:rsidRPr="00076E97" w14:paraId="4FA3C31A" w14:textId="77777777" w:rsidTr="00B80039">
        <w:tc>
          <w:tcPr>
            <w:tcW w:w="1242" w:type="dxa"/>
          </w:tcPr>
          <w:p w14:paraId="5E34A2D4" w14:textId="77777777" w:rsidR="000875AE" w:rsidRPr="00A94193" w:rsidRDefault="000875AE" w:rsidP="00B80039">
            <w:pPr>
              <w:spacing w:after="120"/>
              <w:rPr>
                <w:rFonts w:eastAsiaTheme="minorEastAsia"/>
                <w:lang w:eastAsia="zh-CN"/>
              </w:rPr>
            </w:pPr>
            <w:r w:rsidRPr="00A94193">
              <w:rPr>
                <w:rFonts w:eastAsiaTheme="minorEastAsia"/>
                <w:lang w:eastAsia="zh-CN"/>
              </w:rPr>
              <w:t>XXX</w:t>
            </w:r>
          </w:p>
        </w:tc>
        <w:tc>
          <w:tcPr>
            <w:tcW w:w="8615" w:type="dxa"/>
          </w:tcPr>
          <w:p w14:paraId="24579960" w14:textId="77777777" w:rsidR="000875AE" w:rsidRPr="00A94193" w:rsidRDefault="000875AE" w:rsidP="00B80039">
            <w:pPr>
              <w:spacing w:after="120"/>
              <w:rPr>
                <w:rFonts w:eastAsiaTheme="minorEastAsia"/>
                <w:lang w:eastAsia="zh-CN"/>
              </w:rPr>
            </w:pPr>
          </w:p>
        </w:tc>
      </w:tr>
      <w:tr w:rsidR="000875AE" w:rsidRPr="00076E97" w14:paraId="4AEB34A2" w14:textId="77777777" w:rsidTr="00B80039">
        <w:tc>
          <w:tcPr>
            <w:tcW w:w="1242" w:type="dxa"/>
          </w:tcPr>
          <w:p w14:paraId="5880A45F" w14:textId="77777777" w:rsidR="000875AE" w:rsidRPr="00A94193" w:rsidRDefault="000875AE" w:rsidP="00B80039">
            <w:pPr>
              <w:spacing w:after="120"/>
              <w:rPr>
                <w:rFonts w:eastAsiaTheme="minorEastAsia"/>
                <w:lang w:eastAsia="zh-CN"/>
              </w:rPr>
            </w:pPr>
            <w:r w:rsidRPr="00A94193">
              <w:rPr>
                <w:rFonts w:eastAsiaTheme="minorEastAsia"/>
                <w:lang w:eastAsia="zh-CN"/>
              </w:rPr>
              <w:t>YYY</w:t>
            </w:r>
          </w:p>
        </w:tc>
        <w:tc>
          <w:tcPr>
            <w:tcW w:w="8615" w:type="dxa"/>
          </w:tcPr>
          <w:p w14:paraId="5A2EA7E0" w14:textId="77777777" w:rsidR="000875AE" w:rsidRPr="00A94193" w:rsidRDefault="000875AE" w:rsidP="00B80039">
            <w:pPr>
              <w:spacing w:after="120"/>
              <w:rPr>
                <w:rFonts w:eastAsiaTheme="minorEastAsia"/>
                <w:lang w:eastAsia="zh-CN"/>
              </w:rPr>
            </w:pPr>
          </w:p>
        </w:tc>
      </w:tr>
      <w:tr w:rsidR="000875AE" w:rsidRPr="00076E97" w14:paraId="147BD500" w14:textId="77777777" w:rsidTr="00B80039">
        <w:tc>
          <w:tcPr>
            <w:tcW w:w="1242" w:type="dxa"/>
          </w:tcPr>
          <w:p w14:paraId="3C4F1926" w14:textId="77777777" w:rsidR="000875AE" w:rsidRPr="00A94193" w:rsidRDefault="000875AE" w:rsidP="00B80039">
            <w:pPr>
              <w:spacing w:after="120"/>
              <w:rPr>
                <w:rFonts w:eastAsiaTheme="minorEastAsia"/>
                <w:lang w:eastAsia="zh-CN"/>
              </w:rPr>
            </w:pPr>
            <w:r w:rsidRPr="00A94193">
              <w:rPr>
                <w:rFonts w:eastAsiaTheme="minorEastAsia"/>
                <w:lang w:eastAsia="zh-CN"/>
              </w:rPr>
              <w:t>XXX</w:t>
            </w:r>
          </w:p>
        </w:tc>
        <w:tc>
          <w:tcPr>
            <w:tcW w:w="8615" w:type="dxa"/>
          </w:tcPr>
          <w:p w14:paraId="418488AB" w14:textId="77777777" w:rsidR="000875AE" w:rsidRPr="00A94193" w:rsidRDefault="000875AE" w:rsidP="00B80039">
            <w:pPr>
              <w:spacing w:after="120"/>
              <w:rPr>
                <w:rFonts w:eastAsiaTheme="minorEastAsia"/>
                <w:lang w:eastAsia="zh-CN"/>
              </w:rPr>
            </w:pPr>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E0FD4">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E0FD4">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E0FD4">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E0FD4">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E0FD4">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E0FD4">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E0FD4">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E0FD4">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lastRenderedPageBreak/>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E0FD4">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E0FD4">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E0FD4">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E0FD4">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594C9F" w:rsidRPr="00076E97" w14:paraId="0C499C96" w14:textId="77777777" w:rsidTr="00B80039">
        <w:tc>
          <w:tcPr>
            <w:tcW w:w="1242"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B80039">
        <w:tc>
          <w:tcPr>
            <w:tcW w:w="1242" w:type="dxa"/>
          </w:tcPr>
          <w:p w14:paraId="7F08E14F" w14:textId="77777777" w:rsidR="00594C9F" w:rsidRPr="00A94193" w:rsidRDefault="00594C9F" w:rsidP="00B80039">
            <w:pPr>
              <w:spacing w:after="120"/>
              <w:rPr>
                <w:rFonts w:eastAsiaTheme="minorEastAsia"/>
                <w:lang w:eastAsia="zh-CN"/>
              </w:rPr>
            </w:pPr>
            <w:r w:rsidRPr="00A94193">
              <w:rPr>
                <w:rFonts w:eastAsiaTheme="minorEastAsia"/>
                <w:lang w:eastAsia="zh-CN"/>
              </w:rPr>
              <w:t>XXX</w:t>
            </w:r>
          </w:p>
        </w:tc>
        <w:tc>
          <w:tcPr>
            <w:tcW w:w="8615" w:type="dxa"/>
          </w:tcPr>
          <w:p w14:paraId="12B88418" w14:textId="77777777" w:rsidR="00594C9F" w:rsidRPr="00A94193" w:rsidRDefault="00594C9F" w:rsidP="00B80039">
            <w:pPr>
              <w:spacing w:after="120"/>
              <w:rPr>
                <w:rFonts w:eastAsiaTheme="minorEastAsia"/>
                <w:lang w:eastAsia="zh-CN"/>
              </w:rPr>
            </w:pPr>
          </w:p>
        </w:tc>
      </w:tr>
      <w:tr w:rsidR="00594C9F" w:rsidRPr="00076E97" w14:paraId="4E557C6E" w14:textId="77777777" w:rsidTr="00B80039">
        <w:tc>
          <w:tcPr>
            <w:tcW w:w="1242" w:type="dxa"/>
          </w:tcPr>
          <w:p w14:paraId="4641F151" w14:textId="77777777" w:rsidR="00594C9F" w:rsidRPr="00A94193" w:rsidRDefault="00594C9F" w:rsidP="00B80039">
            <w:pPr>
              <w:spacing w:after="120"/>
              <w:rPr>
                <w:rFonts w:eastAsiaTheme="minorEastAsia"/>
                <w:lang w:eastAsia="zh-CN"/>
              </w:rPr>
            </w:pPr>
            <w:r w:rsidRPr="00A94193">
              <w:rPr>
                <w:rFonts w:eastAsiaTheme="minorEastAsia"/>
                <w:lang w:eastAsia="zh-CN"/>
              </w:rPr>
              <w:t>YYY</w:t>
            </w:r>
          </w:p>
        </w:tc>
        <w:tc>
          <w:tcPr>
            <w:tcW w:w="8615" w:type="dxa"/>
          </w:tcPr>
          <w:p w14:paraId="6AD37C53" w14:textId="77777777" w:rsidR="00594C9F" w:rsidRPr="00A94193" w:rsidRDefault="00594C9F" w:rsidP="00B80039">
            <w:pPr>
              <w:spacing w:after="120"/>
              <w:rPr>
                <w:rFonts w:eastAsiaTheme="minorEastAsia"/>
                <w:lang w:eastAsia="zh-CN"/>
              </w:rPr>
            </w:pPr>
          </w:p>
        </w:tc>
      </w:tr>
      <w:tr w:rsidR="00594C9F" w:rsidRPr="00076E97" w14:paraId="6D4D1194" w14:textId="77777777" w:rsidTr="00B80039">
        <w:tc>
          <w:tcPr>
            <w:tcW w:w="1242" w:type="dxa"/>
          </w:tcPr>
          <w:p w14:paraId="4093609A" w14:textId="77777777" w:rsidR="00594C9F" w:rsidRPr="00A94193" w:rsidRDefault="00594C9F" w:rsidP="00B80039">
            <w:pPr>
              <w:spacing w:after="120"/>
              <w:rPr>
                <w:rFonts w:eastAsiaTheme="minorEastAsia"/>
                <w:lang w:eastAsia="zh-CN"/>
              </w:rPr>
            </w:pPr>
            <w:r w:rsidRPr="00A94193">
              <w:rPr>
                <w:rFonts w:eastAsiaTheme="minorEastAsia"/>
                <w:lang w:eastAsia="zh-CN"/>
              </w:rPr>
              <w:t>XXX</w:t>
            </w:r>
          </w:p>
        </w:tc>
        <w:tc>
          <w:tcPr>
            <w:tcW w:w="8615" w:type="dxa"/>
          </w:tcPr>
          <w:p w14:paraId="70EDC936" w14:textId="77777777" w:rsidR="00594C9F" w:rsidRPr="00A94193" w:rsidRDefault="00594C9F" w:rsidP="00B80039">
            <w:pPr>
              <w:spacing w:after="120"/>
              <w:rPr>
                <w:rFonts w:eastAsiaTheme="minorEastAsia"/>
                <w:lang w:eastAsia="zh-CN"/>
              </w:rPr>
            </w:pPr>
          </w:p>
        </w:tc>
      </w:tr>
    </w:tbl>
    <w:p w14:paraId="5C363549" w14:textId="78E5B216" w:rsidR="00095BAC" w:rsidRDefault="00095BAC" w:rsidP="005B4802">
      <w:pPr>
        <w:rPr>
          <w:i/>
          <w:color w:val="0070C0"/>
          <w:lang w:eastAsia="zh-CN"/>
        </w:rPr>
      </w:pPr>
    </w:p>
    <w:p w14:paraId="2A528A9B" w14:textId="11C99742" w:rsidR="00BD4352" w:rsidRDefault="00BD4352" w:rsidP="00BD4352">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D4352" w:rsidRPr="00076E97" w14:paraId="5DCFB894" w14:textId="77777777" w:rsidTr="00B80039">
        <w:tc>
          <w:tcPr>
            <w:tcW w:w="1242"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D4352" w:rsidRPr="00076E97" w14:paraId="6974BD6B" w14:textId="77777777" w:rsidTr="00B80039">
        <w:tc>
          <w:tcPr>
            <w:tcW w:w="1242" w:type="dxa"/>
          </w:tcPr>
          <w:p w14:paraId="04E8E740" w14:textId="77777777" w:rsidR="00BD4352" w:rsidRPr="00A94193" w:rsidRDefault="00BD4352" w:rsidP="00B80039">
            <w:pPr>
              <w:spacing w:after="120"/>
              <w:rPr>
                <w:rFonts w:eastAsiaTheme="minorEastAsia"/>
                <w:lang w:eastAsia="zh-CN"/>
              </w:rPr>
            </w:pPr>
            <w:r w:rsidRPr="00A94193">
              <w:rPr>
                <w:rFonts w:eastAsiaTheme="minorEastAsia"/>
                <w:lang w:eastAsia="zh-CN"/>
              </w:rPr>
              <w:t>XXX</w:t>
            </w:r>
          </w:p>
        </w:tc>
        <w:tc>
          <w:tcPr>
            <w:tcW w:w="8615" w:type="dxa"/>
          </w:tcPr>
          <w:p w14:paraId="75FC41C9" w14:textId="77777777" w:rsidR="00BD4352" w:rsidRPr="00A94193" w:rsidRDefault="00BD4352" w:rsidP="00B80039">
            <w:pPr>
              <w:spacing w:after="120"/>
              <w:rPr>
                <w:rFonts w:eastAsiaTheme="minorEastAsia"/>
                <w:lang w:eastAsia="zh-CN"/>
              </w:rPr>
            </w:pPr>
          </w:p>
        </w:tc>
      </w:tr>
      <w:tr w:rsidR="00BD4352" w:rsidRPr="00076E97" w14:paraId="0A87DDDA" w14:textId="77777777" w:rsidTr="00B80039">
        <w:tc>
          <w:tcPr>
            <w:tcW w:w="1242" w:type="dxa"/>
          </w:tcPr>
          <w:p w14:paraId="3E93A663" w14:textId="77777777" w:rsidR="00BD4352" w:rsidRPr="00A94193" w:rsidRDefault="00BD4352" w:rsidP="00B80039">
            <w:pPr>
              <w:spacing w:after="120"/>
              <w:rPr>
                <w:rFonts w:eastAsiaTheme="minorEastAsia"/>
                <w:lang w:eastAsia="zh-CN"/>
              </w:rPr>
            </w:pPr>
            <w:r w:rsidRPr="00A94193">
              <w:rPr>
                <w:rFonts w:eastAsiaTheme="minorEastAsia"/>
                <w:lang w:eastAsia="zh-CN"/>
              </w:rPr>
              <w:t>YYY</w:t>
            </w:r>
          </w:p>
        </w:tc>
        <w:tc>
          <w:tcPr>
            <w:tcW w:w="8615" w:type="dxa"/>
          </w:tcPr>
          <w:p w14:paraId="4162E8C0" w14:textId="77777777" w:rsidR="00BD4352" w:rsidRPr="00A94193" w:rsidRDefault="00BD4352" w:rsidP="00B80039">
            <w:pPr>
              <w:spacing w:after="120"/>
              <w:rPr>
                <w:rFonts w:eastAsiaTheme="minorEastAsia"/>
                <w:lang w:eastAsia="zh-CN"/>
              </w:rPr>
            </w:pPr>
          </w:p>
        </w:tc>
      </w:tr>
      <w:tr w:rsidR="00BD4352" w:rsidRPr="00076E97" w14:paraId="0076FF32" w14:textId="77777777" w:rsidTr="00B80039">
        <w:tc>
          <w:tcPr>
            <w:tcW w:w="1242" w:type="dxa"/>
          </w:tcPr>
          <w:p w14:paraId="1956AE58" w14:textId="77777777" w:rsidR="00BD4352" w:rsidRPr="00A94193" w:rsidRDefault="00BD4352" w:rsidP="00B80039">
            <w:pPr>
              <w:spacing w:after="120"/>
              <w:rPr>
                <w:rFonts w:eastAsiaTheme="minorEastAsia"/>
                <w:lang w:eastAsia="zh-CN"/>
              </w:rPr>
            </w:pPr>
            <w:r w:rsidRPr="00A94193">
              <w:rPr>
                <w:rFonts w:eastAsiaTheme="minorEastAsia"/>
                <w:lang w:eastAsia="zh-CN"/>
              </w:rPr>
              <w:t>XXX</w:t>
            </w:r>
          </w:p>
        </w:tc>
        <w:tc>
          <w:tcPr>
            <w:tcW w:w="8615" w:type="dxa"/>
          </w:tcPr>
          <w:p w14:paraId="2D6B17A6" w14:textId="77777777" w:rsidR="00BD4352" w:rsidRPr="00A94193" w:rsidRDefault="00BD4352" w:rsidP="00B80039">
            <w:pPr>
              <w:spacing w:after="120"/>
              <w:rPr>
                <w:rFonts w:eastAsiaTheme="minorEastAsia"/>
                <w:lang w:eastAsia="zh-CN"/>
              </w:rPr>
            </w:pPr>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Heading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0"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0"/>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9A616D"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9A616D"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9A616D"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1"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F1C889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D6797" w:rsidRPr="00076E97" w14:paraId="57D501FA" w14:textId="77777777" w:rsidTr="001A0D22">
        <w:tc>
          <w:tcPr>
            <w:tcW w:w="1236"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D6797" w:rsidRPr="00076E97" w14:paraId="6CF366DE" w14:textId="77777777" w:rsidTr="001A0D22">
        <w:tc>
          <w:tcPr>
            <w:tcW w:w="1236" w:type="dxa"/>
          </w:tcPr>
          <w:p w14:paraId="21B9BA79" w14:textId="77777777" w:rsidR="00BD6797" w:rsidRPr="00A94193" w:rsidRDefault="00BD6797" w:rsidP="00B80039">
            <w:pPr>
              <w:spacing w:after="120"/>
              <w:rPr>
                <w:rFonts w:eastAsiaTheme="minorEastAsia"/>
                <w:lang w:eastAsia="zh-CN"/>
              </w:rPr>
            </w:pPr>
            <w:r w:rsidRPr="00A94193">
              <w:rPr>
                <w:rFonts w:eastAsiaTheme="minorEastAsia"/>
                <w:lang w:eastAsia="zh-CN"/>
              </w:rPr>
              <w:t>XXX</w:t>
            </w:r>
          </w:p>
        </w:tc>
        <w:tc>
          <w:tcPr>
            <w:tcW w:w="8395" w:type="dxa"/>
          </w:tcPr>
          <w:p w14:paraId="6D3387F3" w14:textId="77777777" w:rsidR="00BD6797" w:rsidRPr="00A94193" w:rsidRDefault="00BD6797" w:rsidP="00B80039">
            <w:pPr>
              <w:spacing w:after="120"/>
              <w:rPr>
                <w:rFonts w:eastAsiaTheme="minorEastAsia"/>
                <w:lang w:eastAsia="zh-CN"/>
              </w:rPr>
            </w:pPr>
          </w:p>
        </w:tc>
      </w:tr>
      <w:tr w:rsidR="00BD6797" w:rsidRPr="00076E97" w14:paraId="3FF96756" w14:textId="77777777" w:rsidTr="001A0D22">
        <w:tc>
          <w:tcPr>
            <w:tcW w:w="1236" w:type="dxa"/>
          </w:tcPr>
          <w:p w14:paraId="50BE3A93" w14:textId="77777777" w:rsidR="00BD6797" w:rsidRPr="00A94193" w:rsidRDefault="00BD6797" w:rsidP="00B80039">
            <w:pPr>
              <w:spacing w:after="120"/>
              <w:rPr>
                <w:rFonts w:eastAsiaTheme="minorEastAsia"/>
                <w:lang w:eastAsia="zh-CN"/>
              </w:rPr>
            </w:pPr>
            <w:r w:rsidRPr="00A94193">
              <w:rPr>
                <w:rFonts w:eastAsiaTheme="minorEastAsia"/>
                <w:lang w:eastAsia="zh-CN"/>
              </w:rPr>
              <w:t>YYY</w:t>
            </w:r>
          </w:p>
        </w:tc>
        <w:tc>
          <w:tcPr>
            <w:tcW w:w="8395" w:type="dxa"/>
          </w:tcPr>
          <w:p w14:paraId="2CD9F0D8" w14:textId="77777777" w:rsidR="00BD6797" w:rsidRPr="00A94193" w:rsidRDefault="00BD6797" w:rsidP="00B80039">
            <w:pPr>
              <w:spacing w:after="120"/>
              <w:rPr>
                <w:rFonts w:eastAsiaTheme="minorEastAsia"/>
                <w:lang w:eastAsia="zh-CN"/>
              </w:rPr>
            </w:pPr>
          </w:p>
        </w:tc>
      </w:tr>
      <w:tr w:rsidR="00BD6797" w:rsidRPr="00076E97" w14:paraId="71C6EA81" w14:textId="77777777" w:rsidTr="001A0D22">
        <w:tc>
          <w:tcPr>
            <w:tcW w:w="1236" w:type="dxa"/>
          </w:tcPr>
          <w:p w14:paraId="5DFE120D" w14:textId="77777777" w:rsidR="00BD6797" w:rsidRPr="00A94193" w:rsidRDefault="00BD6797" w:rsidP="00B80039">
            <w:pPr>
              <w:spacing w:after="120"/>
              <w:rPr>
                <w:rFonts w:eastAsiaTheme="minorEastAsia"/>
                <w:lang w:eastAsia="zh-CN"/>
              </w:rPr>
            </w:pPr>
            <w:r w:rsidRPr="00A94193">
              <w:rPr>
                <w:rFonts w:eastAsiaTheme="minorEastAsia"/>
                <w:lang w:eastAsia="zh-CN"/>
              </w:rPr>
              <w:t>XXX</w:t>
            </w:r>
          </w:p>
        </w:tc>
        <w:tc>
          <w:tcPr>
            <w:tcW w:w="8395" w:type="dxa"/>
          </w:tcPr>
          <w:p w14:paraId="77076552" w14:textId="77777777" w:rsidR="00BD6797" w:rsidRPr="00A94193" w:rsidRDefault="00BD6797" w:rsidP="00B80039">
            <w:pPr>
              <w:spacing w:after="120"/>
              <w:rPr>
                <w:rFonts w:eastAsiaTheme="minorEastAsia"/>
                <w:lang w:eastAsia="zh-CN"/>
              </w:rPr>
            </w:pPr>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F96F34" w:rsidRPr="00076E97" w14:paraId="310A48D9" w14:textId="77777777" w:rsidTr="00CE0FD4">
        <w:tc>
          <w:tcPr>
            <w:tcW w:w="1236" w:type="dxa"/>
          </w:tcPr>
          <w:p w14:paraId="65DC6271" w14:textId="77777777" w:rsidR="00F96F34" w:rsidRPr="00A94193" w:rsidRDefault="00F96F34"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2B97D57" w14:textId="77777777" w:rsidR="00F96F34" w:rsidRPr="00A94193" w:rsidRDefault="00F96F34"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96F34" w:rsidRPr="00076E97" w14:paraId="12C0C02C" w14:textId="77777777" w:rsidTr="00CE0FD4">
        <w:tc>
          <w:tcPr>
            <w:tcW w:w="1236" w:type="dxa"/>
          </w:tcPr>
          <w:p w14:paraId="7299894A" w14:textId="77777777" w:rsidR="00F96F34" w:rsidRPr="00A94193" w:rsidRDefault="00F96F34" w:rsidP="00CE0FD4">
            <w:pPr>
              <w:spacing w:after="120"/>
              <w:rPr>
                <w:rFonts w:eastAsiaTheme="minorEastAsia"/>
                <w:lang w:eastAsia="zh-CN"/>
              </w:rPr>
            </w:pPr>
            <w:r w:rsidRPr="00A94193">
              <w:rPr>
                <w:rFonts w:eastAsiaTheme="minorEastAsia"/>
                <w:lang w:eastAsia="zh-CN"/>
              </w:rPr>
              <w:t>XXX</w:t>
            </w:r>
          </w:p>
        </w:tc>
        <w:tc>
          <w:tcPr>
            <w:tcW w:w="8395" w:type="dxa"/>
          </w:tcPr>
          <w:p w14:paraId="0734E1A2" w14:textId="77777777" w:rsidR="00F96F34" w:rsidRPr="00A94193" w:rsidRDefault="00F96F34" w:rsidP="00CE0FD4">
            <w:pPr>
              <w:spacing w:after="120"/>
              <w:rPr>
                <w:rFonts w:eastAsiaTheme="minorEastAsia"/>
                <w:lang w:eastAsia="zh-CN"/>
              </w:rPr>
            </w:pPr>
          </w:p>
        </w:tc>
      </w:tr>
      <w:tr w:rsidR="00F96F34" w:rsidRPr="00076E97" w14:paraId="5293682B" w14:textId="77777777" w:rsidTr="00CE0FD4">
        <w:tc>
          <w:tcPr>
            <w:tcW w:w="1236" w:type="dxa"/>
          </w:tcPr>
          <w:p w14:paraId="079913EE" w14:textId="77777777" w:rsidR="00F96F34" w:rsidRPr="00A94193" w:rsidRDefault="00F96F34" w:rsidP="00CE0FD4">
            <w:pPr>
              <w:spacing w:after="120"/>
              <w:rPr>
                <w:rFonts w:eastAsiaTheme="minorEastAsia"/>
                <w:lang w:eastAsia="zh-CN"/>
              </w:rPr>
            </w:pPr>
            <w:r w:rsidRPr="00A94193">
              <w:rPr>
                <w:rFonts w:eastAsiaTheme="minorEastAsia"/>
                <w:lang w:eastAsia="zh-CN"/>
              </w:rPr>
              <w:t>YYY</w:t>
            </w:r>
          </w:p>
        </w:tc>
        <w:tc>
          <w:tcPr>
            <w:tcW w:w="8395" w:type="dxa"/>
          </w:tcPr>
          <w:p w14:paraId="169E50EE" w14:textId="77777777" w:rsidR="00F96F34" w:rsidRPr="00A94193" w:rsidRDefault="00F96F34" w:rsidP="00CE0FD4">
            <w:pPr>
              <w:spacing w:after="120"/>
              <w:rPr>
                <w:rFonts w:eastAsiaTheme="minorEastAsia"/>
                <w:lang w:eastAsia="zh-CN"/>
              </w:rPr>
            </w:pPr>
          </w:p>
        </w:tc>
      </w:tr>
      <w:tr w:rsidR="00F96F34" w:rsidRPr="00076E97" w14:paraId="7FCDC1AC" w14:textId="77777777" w:rsidTr="00CE0FD4">
        <w:tc>
          <w:tcPr>
            <w:tcW w:w="1236" w:type="dxa"/>
          </w:tcPr>
          <w:p w14:paraId="7C100BD0" w14:textId="77777777" w:rsidR="00F96F34" w:rsidRPr="00A94193" w:rsidRDefault="00F96F34" w:rsidP="00CE0FD4">
            <w:pPr>
              <w:spacing w:after="120"/>
              <w:rPr>
                <w:rFonts w:eastAsiaTheme="minorEastAsia"/>
                <w:lang w:eastAsia="zh-CN"/>
              </w:rPr>
            </w:pPr>
            <w:r w:rsidRPr="00A94193">
              <w:rPr>
                <w:rFonts w:eastAsiaTheme="minorEastAsia"/>
                <w:lang w:eastAsia="zh-CN"/>
              </w:rPr>
              <w:t>XXX</w:t>
            </w:r>
          </w:p>
        </w:tc>
        <w:tc>
          <w:tcPr>
            <w:tcW w:w="8395" w:type="dxa"/>
          </w:tcPr>
          <w:p w14:paraId="0EA234BC" w14:textId="77777777" w:rsidR="00F96F34" w:rsidRPr="00A94193" w:rsidRDefault="00F96F34" w:rsidP="00CE0FD4">
            <w:pPr>
              <w:spacing w:after="120"/>
              <w:rPr>
                <w:rFonts w:eastAsiaTheme="minorEastAsia"/>
                <w:lang w:eastAsia="zh-CN"/>
              </w:rPr>
            </w:pPr>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336D52" w:rsidRPr="00076E97" w14:paraId="7F06C79D" w14:textId="77777777" w:rsidTr="00CE0FD4">
        <w:tc>
          <w:tcPr>
            <w:tcW w:w="1236" w:type="dxa"/>
          </w:tcPr>
          <w:p w14:paraId="1C693A55" w14:textId="77777777" w:rsidR="00336D52" w:rsidRPr="00A94193" w:rsidRDefault="00336D52"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EF867B" w14:textId="77777777" w:rsidR="00336D52" w:rsidRPr="00A94193" w:rsidRDefault="00336D52"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36D52" w:rsidRPr="00076E97" w14:paraId="29BE9D4A" w14:textId="77777777" w:rsidTr="00CE0FD4">
        <w:tc>
          <w:tcPr>
            <w:tcW w:w="1236" w:type="dxa"/>
          </w:tcPr>
          <w:p w14:paraId="4224D54F" w14:textId="77777777" w:rsidR="00336D52" w:rsidRPr="00A94193" w:rsidRDefault="00336D52" w:rsidP="00CE0FD4">
            <w:pPr>
              <w:spacing w:after="120"/>
              <w:rPr>
                <w:rFonts w:eastAsiaTheme="minorEastAsia"/>
                <w:lang w:eastAsia="zh-CN"/>
              </w:rPr>
            </w:pPr>
            <w:r w:rsidRPr="00A94193">
              <w:rPr>
                <w:rFonts w:eastAsiaTheme="minorEastAsia"/>
                <w:lang w:eastAsia="zh-CN"/>
              </w:rPr>
              <w:t>XXX</w:t>
            </w:r>
          </w:p>
        </w:tc>
        <w:tc>
          <w:tcPr>
            <w:tcW w:w="8395" w:type="dxa"/>
          </w:tcPr>
          <w:p w14:paraId="1A181A88" w14:textId="77777777" w:rsidR="00336D52" w:rsidRPr="00A94193" w:rsidRDefault="00336D52" w:rsidP="00CE0FD4">
            <w:pPr>
              <w:spacing w:after="120"/>
              <w:rPr>
                <w:rFonts w:eastAsiaTheme="minorEastAsia"/>
                <w:lang w:eastAsia="zh-CN"/>
              </w:rPr>
            </w:pPr>
          </w:p>
        </w:tc>
      </w:tr>
      <w:tr w:rsidR="00336D52" w:rsidRPr="00076E97" w14:paraId="1EAE1AA5" w14:textId="77777777" w:rsidTr="00CE0FD4">
        <w:tc>
          <w:tcPr>
            <w:tcW w:w="1236" w:type="dxa"/>
          </w:tcPr>
          <w:p w14:paraId="10A4D71C" w14:textId="77777777" w:rsidR="00336D52" w:rsidRPr="00A94193" w:rsidRDefault="00336D52" w:rsidP="00CE0FD4">
            <w:pPr>
              <w:spacing w:after="120"/>
              <w:rPr>
                <w:rFonts w:eastAsiaTheme="minorEastAsia"/>
                <w:lang w:eastAsia="zh-CN"/>
              </w:rPr>
            </w:pPr>
            <w:r w:rsidRPr="00A94193">
              <w:rPr>
                <w:rFonts w:eastAsiaTheme="minorEastAsia"/>
                <w:lang w:eastAsia="zh-CN"/>
              </w:rPr>
              <w:lastRenderedPageBreak/>
              <w:t>YYY</w:t>
            </w:r>
          </w:p>
        </w:tc>
        <w:tc>
          <w:tcPr>
            <w:tcW w:w="8395" w:type="dxa"/>
          </w:tcPr>
          <w:p w14:paraId="1EDCFBA1" w14:textId="77777777" w:rsidR="00336D52" w:rsidRPr="00A94193" w:rsidRDefault="00336D52" w:rsidP="00CE0FD4">
            <w:pPr>
              <w:spacing w:after="120"/>
              <w:rPr>
                <w:rFonts w:eastAsiaTheme="minorEastAsia"/>
                <w:lang w:eastAsia="zh-CN"/>
              </w:rPr>
            </w:pPr>
          </w:p>
        </w:tc>
      </w:tr>
      <w:tr w:rsidR="00336D52" w:rsidRPr="00076E97" w14:paraId="79AC427F" w14:textId="77777777" w:rsidTr="00CE0FD4">
        <w:tc>
          <w:tcPr>
            <w:tcW w:w="1236" w:type="dxa"/>
          </w:tcPr>
          <w:p w14:paraId="1840E68A" w14:textId="77777777" w:rsidR="00336D52" w:rsidRPr="00A94193" w:rsidRDefault="00336D52" w:rsidP="00CE0FD4">
            <w:pPr>
              <w:spacing w:after="120"/>
              <w:rPr>
                <w:rFonts w:eastAsiaTheme="minorEastAsia"/>
                <w:lang w:eastAsia="zh-CN"/>
              </w:rPr>
            </w:pPr>
            <w:r w:rsidRPr="00A94193">
              <w:rPr>
                <w:rFonts w:eastAsiaTheme="minorEastAsia"/>
                <w:lang w:eastAsia="zh-CN"/>
              </w:rPr>
              <w:t>XXX</w:t>
            </w:r>
          </w:p>
        </w:tc>
        <w:tc>
          <w:tcPr>
            <w:tcW w:w="8395" w:type="dxa"/>
          </w:tcPr>
          <w:p w14:paraId="0CD8F143" w14:textId="77777777" w:rsidR="00336D52" w:rsidRPr="00A94193" w:rsidRDefault="00336D52" w:rsidP="00CE0FD4">
            <w:pPr>
              <w:spacing w:after="120"/>
              <w:rPr>
                <w:rFonts w:eastAsiaTheme="minorEastAsia"/>
                <w:lang w:eastAsia="zh-CN"/>
              </w:rPr>
            </w:pPr>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96F12" w:rsidRPr="00076E97" w14:paraId="566313DF" w14:textId="77777777" w:rsidTr="00CE0FD4">
        <w:tc>
          <w:tcPr>
            <w:tcW w:w="1236" w:type="dxa"/>
          </w:tcPr>
          <w:p w14:paraId="7BEE63C0" w14:textId="77777777" w:rsidR="00C96F12" w:rsidRPr="00A94193" w:rsidRDefault="00C96F12"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375B9BC" w14:textId="77777777" w:rsidR="00C96F12" w:rsidRPr="00A94193" w:rsidRDefault="00C96F12"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96F12" w:rsidRPr="00076E97" w14:paraId="2DF59109" w14:textId="77777777" w:rsidTr="00CE0FD4">
        <w:tc>
          <w:tcPr>
            <w:tcW w:w="1236" w:type="dxa"/>
          </w:tcPr>
          <w:p w14:paraId="31FE4328" w14:textId="77777777" w:rsidR="00C96F12" w:rsidRPr="00A94193" w:rsidRDefault="00C96F12" w:rsidP="00CE0FD4">
            <w:pPr>
              <w:spacing w:after="120"/>
              <w:rPr>
                <w:rFonts w:eastAsiaTheme="minorEastAsia"/>
                <w:lang w:eastAsia="zh-CN"/>
              </w:rPr>
            </w:pPr>
            <w:r w:rsidRPr="00A94193">
              <w:rPr>
                <w:rFonts w:eastAsiaTheme="minorEastAsia"/>
                <w:lang w:eastAsia="zh-CN"/>
              </w:rPr>
              <w:t>XXX</w:t>
            </w:r>
          </w:p>
        </w:tc>
        <w:tc>
          <w:tcPr>
            <w:tcW w:w="8395" w:type="dxa"/>
          </w:tcPr>
          <w:p w14:paraId="026313A7" w14:textId="77777777" w:rsidR="00C96F12" w:rsidRPr="00A94193" w:rsidRDefault="00C96F12" w:rsidP="00CE0FD4">
            <w:pPr>
              <w:spacing w:after="120"/>
              <w:rPr>
                <w:rFonts w:eastAsiaTheme="minorEastAsia"/>
                <w:lang w:eastAsia="zh-CN"/>
              </w:rPr>
            </w:pPr>
          </w:p>
        </w:tc>
      </w:tr>
      <w:tr w:rsidR="00C96F12" w:rsidRPr="00076E97" w14:paraId="6DB86606" w14:textId="77777777" w:rsidTr="00CE0FD4">
        <w:tc>
          <w:tcPr>
            <w:tcW w:w="1236" w:type="dxa"/>
          </w:tcPr>
          <w:p w14:paraId="40C9D5EC" w14:textId="77777777" w:rsidR="00C96F12" w:rsidRPr="00A94193" w:rsidRDefault="00C96F12" w:rsidP="00CE0FD4">
            <w:pPr>
              <w:spacing w:after="120"/>
              <w:rPr>
                <w:rFonts w:eastAsiaTheme="minorEastAsia"/>
                <w:lang w:eastAsia="zh-CN"/>
              </w:rPr>
            </w:pPr>
            <w:r w:rsidRPr="00A94193">
              <w:rPr>
                <w:rFonts w:eastAsiaTheme="minorEastAsia"/>
                <w:lang w:eastAsia="zh-CN"/>
              </w:rPr>
              <w:t>YYY</w:t>
            </w:r>
          </w:p>
        </w:tc>
        <w:tc>
          <w:tcPr>
            <w:tcW w:w="8395" w:type="dxa"/>
          </w:tcPr>
          <w:p w14:paraId="1A208C70" w14:textId="77777777" w:rsidR="00C96F12" w:rsidRPr="00A94193" w:rsidRDefault="00C96F12" w:rsidP="00CE0FD4">
            <w:pPr>
              <w:spacing w:after="120"/>
              <w:rPr>
                <w:rFonts w:eastAsiaTheme="minorEastAsia"/>
                <w:lang w:eastAsia="zh-CN"/>
              </w:rPr>
            </w:pPr>
          </w:p>
        </w:tc>
      </w:tr>
      <w:tr w:rsidR="00C96F12" w:rsidRPr="00076E97" w14:paraId="046E99CF" w14:textId="77777777" w:rsidTr="00CE0FD4">
        <w:tc>
          <w:tcPr>
            <w:tcW w:w="1236" w:type="dxa"/>
          </w:tcPr>
          <w:p w14:paraId="562EDD01" w14:textId="77777777" w:rsidR="00C96F12" w:rsidRPr="00A94193" w:rsidRDefault="00C96F12" w:rsidP="00CE0FD4">
            <w:pPr>
              <w:spacing w:after="120"/>
              <w:rPr>
                <w:rFonts w:eastAsiaTheme="minorEastAsia"/>
                <w:lang w:eastAsia="zh-CN"/>
              </w:rPr>
            </w:pPr>
            <w:r w:rsidRPr="00A94193">
              <w:rPr>
                <w:rFonts w:eastAsiaTheme="minorEastAsia"/>
                <w:lang w:eastAsia="zh-CN"/>
              </w:rPr>
              <w:t>XXX</w:t>
            </w:r>
          </w:p>
        </w:tc>
        <w:tc>
          <w:tcPr>
            <w:tcW w:w="8395" w:type="dxa"/>
          </w:tcPr>
          <w:p w14:paraId="5EE14DB2" w14:textId="77777777" w:rsidR="00C96F12" w:rsidRPr="00A94193" w:rsidRDefault="00C96F12" w:rsidP="00CE0FD4">
            <w:pPr>
              <w:spacing w:after="120"/>
              <w:rPr>
                <w:rFonts w:eastAsiaTheme="minorEastAsia"/>
                <w:lang w:eastAsia="zh-CN"/>
              </w:rPr>
            </w:pPr>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9516B" w:rsidRPr="00076E97" w14:paraId="208AD259" w14:textId="77777777" w:rsidTr="00CE0FD4">
        <w:tc>
          <w:tcPr>
            <w:tcW w:w="1236" w:type="dxa"/>
          </w:tcPr>
          <w:p w14:paraId="54B62240" w14:textId="77777777" w:rsidR="00B9516B" w:rsidRPr="00A94193" w:rsidRDefault="00B9516B"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4CD4C1" w14:textId="77777777" w:rsidR="00B9516B" w:rsidRPr="00A94193" w:rsidRDefault="00B9516B"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516B" w:rsidRPr="00076E97" w14:paraId="3C28E413" w14:textId="77777777" w:rsidTr="00CE0FD4">
        <w:tc>
          <w:tcPr>
            <w:tcW w:w="1236" w:type="dxa"/>
          </w:tcPr>
          <w:p w14:paraId="08B458D5" w14:textId="77777777" w:rsidR="00B9516B" w:rsidRPr="00A94193" w:rsidRDefault="00B9516B" w:rsidP="00CE0FD4">
            <w:pPr>
              <w:spacing w:after="120"/>
              <w:rPr>
                <w:rFonts w:eastAsiaTheme="minorEastAsia"/>
                <w:lang w:eastAsia="zh-CN"/>
              </w:rPr>
            </w:pPr>
            <w:r w:rsidRPr="00A94193">
              <w:rPr>
                <w:rFonts w:eastAsiaTheme="minorEastAsia"/>
                <w:lang w:eastAsia="zh-CN"/>
              </w:rPr>
              <w:t>XXX</w:t>
            </w:r>
          </w:p>
        </w:tc>
        <w:tc>
          <w:tcPr>
            <w:tcW w:w="8395" w:type="dxa"/>
          </w:tcPr>
          <w:p w14:paraId="09C09536" w14:textId="77777777" w:rsidR="00B9516B" w:rsidRPr="00A94193" w:rsidRDefault="00B9516B" w:rsidP="00CE0FD4">
            <w:pPr>
              <w:spacing w:after="120"/>
              <w:rPr>
                <w:rFonts w:eastAsiaTheme="minorEastAsia"/>
                <w:lang w:eastAsia="zh-CN"/>
              </w:rPr>
            </w:pPr>
          </w:p>
        </w:tc>
      </w:tr>
      <w:tr w:rsidR="00B9516B" w:rsidRPr="00076E97" w14:paraId="524F125F" w14:textId="77777777" w:rsidTr="00CE0FD4">
        <w:tc>
          <w:tcPr>
            <w:tcW w:w="1236" w:type="dxa"/>
          </w:tcPr>
          <w:p w14:paraId="07C2943B" w14:textId="77777777" w:rsidR="00B9516B" w:rsidRPr="00A94193" w:rsidRDefault="00B9516B" w:rsidP="00CE0FD4">
            <w:pPr>
              <w:spacing w:after="120"/>
              <w:rPr>
                <w:rFonts w:eastAsiaTheme="minorEastAsia"/>
                <w:lang w:eastAsia="zh-CN"/>
              </w:rPr>
            </w:pPr>
            <w:r w:rsidRPr="00A94193">
              <w:rPr>
                <w:rFonts w:eastAsiaTheme="minorEastAsia"/>
                <w:lang w:eastAsia="zh-CN"/>
              </w:rPr>
              <w:t>YYY</w:t>
            </w:r>
          </w:p>
        </w:tc>
        <w:tc>
          <w:tcPr>
            <w:tcW w:w="8395" w:type="dxa"/>
          </w:tcPr>
          <w:p w14:paraId="4EBD616B" w14:textId="77777777" w:rsidR="00B9516B" w:rsidRPr="00A94193" w:rsidRDefault="00B9516B" w:rsidP="00CE0FD4">
            <w:pPr>
              <w:spacing w:after="120"/>
              <w:rPr>
                <w:rFonts w:eastAsiaTheme="minorEastAsia"/>
                <w:lang w:eastAsia="zh-CN"/>
              </w:rPr>
            </w:pPr>
          </w:p>
        </w:tc>
      </w:tr>
      <w:tr w:rsidR="00B9516B" w:rsidRPr="00076E97" w14:paraId="22714611" w14:textId="77777777" w:rsidTr="00CE0FD4">
        <w:tc>
          <w:tcPr>
            <w:tcW w:w="1236" w:type="dxa"/>
          </w:tcPr>
          <w:p w14:paraId="3E80B1CF" w14:textId="77777777" w:rsidR="00B9516B" w:rsidRPr="00A94193" w:rsidRDefault="00B9516B" w:rsidP="00CE0FD4">
            <w:pPr>
              <w:spacing w:after="120"/>
              <w:rPr>
                <w:rFonts w:eastAsiaTheme="minorEastAsia"/>
                <w:lang w:eastAsia="zh-CN"/>
              </w:rPr>
            </w:pPr>
            <w:r w:rsidRPr="00A94193">
              <w:rPr>
                <w:rFonts w:eastAsiaTheme="minorEastAsia"/>
                <w:lang w:eastAsia="zh-CN"/>
              </w:rPr>
              <w:t>XXX</w:t>
            </w:r>
          </w:p>
        </w:tc>
        <w:tc>
          <w:tcPr>
            <w:tcW w:w="8395" w:type="dxa"/>
          </w:tcPr>
          <w:p w14:paraId="6A32303B" w14:textId="77777777" w:rsidR="00B9516B" w:rsidRPr="00A94193" w:rsidRDefault="00B9516B" w:rsidP="00CE0FD4">
            <w:pPr>
              <w:spacing w:after="120"/>
              <w:rPr>
                <w:rFonts w:eastAsiaTheme="minorEastAsia"/>
                <w:lang w:eastAsia="zh-CN"/>
              </w:rPr>
            </w:pPr>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4B14DA" w:rsidRPr="00076E97" w14:paraId="17502121" w14:textId="77777777" w:rsidTr="00CE0FD4">
        <w:tc>
          <w:tcPr>
            <w:tcW w:w="1236" w:type="dxa"/>
          </w:tcPr>
          <w:p w14:paraId="1FE80CDC" w14:textId="77777777" w:rsidR="004B14DA" w:rsidRPr="00A94193" w:rsidRDefault="004B14DA"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24421C9B" w14:textId="77777777" w:rsidR="004B14DA" w:rsidRPr="00A94193" w:rsidRDefault="004B14DA"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14DA" w:rsidRPr="00076E97" w14:paraId="4EC47879" w14:textId="77777777" w:rsidTr="00CE0FD4">
        <w:tc>
          <w:tcPr>
            <w:tcW w:w="1236" w:type="dxa"/>
          </w:tcPr>
          <w:p w14:paraId="7813B904" w14:textId="77777777" w:rsidR="004B14DA" w:rsidRPr="00A94193" w:rsidRDefault="004B14DA" w:rsidP="00CE0FD4">
            <w:pPr>
              <w:spacing w:after="120"/>
              <w:rPr>
                <w:rFonts w:eastAsiaTheme="minorEastAsia"/>
                <w:lang w:eastAsia="zh-CN"/>
              </w:rPr>
            </w:pPr>
            <w:r w:rsidRPr="00A94193">
              <w:rPr>
                <w:rFonts w:eastAsiaTheme="minorEastAsia"/>
                <w:lang w:eastAsia="zh-CN"/>
              </w:rPr>
              <w:t>XXX</w:t>
            </w:r>
          </w:p>
        </w:tc>
        <w:tc>
          <w:tcPr>
            <w:tcW w:w="8395" w:type="dxa"/>
          </w:tcPr>
          <w:p w14:paraId="27ADB9FA" w14:textId="77777777" w:rsidR="004B14DA" w:rsidRPr="00A94193" w:rsidRDefault="004B14DA" w:rsidP="00CE0FD4">
            <w:pPr>
              <w:spacing w:after="120"/>
              <w:rPr>
                <w:rFonts w:eastAsiaTheme="minorEastAsia"/>
                <w:lang w:eastAsia="zh-CN"/>
              </w:rPr>
            </w:pPr>
          </w:p>
        </w:tc>
      </w:tr>
      <w:tr w:rsidR="004B14DA" w:rsidRPr="00076E97" w14:paraId="3A43BC37" w14:textId="77777777" w:rsidTr="00CE0FD4">
        <w:tc>
          <w:tcPr>
            <w:tcW w:w="1236" w:type="dxa"/>
          </w:tcPr>
          <w:p w14:paraId="624E8CD3" w14:textId="77777777" w:rsidR="004B14DA" w:rsidRPr="00A94193" w:rsidRDefault="004B14DA" w:rsidP="00CE0FD4">
            <w:pPr>
              <w:spacing w:after="120"/>
              <w:rPr>
                <w:rFonts w:eastAsiaTheme="minorEastAsia"/>
                <w:lang w:eastAsia="zh-CN"/>
              </w:rPr>
            </w:pPr>
            <w:r w:rsidRPr="00A94193">
              <w:rPr>
                <w:rFonts w:eastAsiaTheme="minorEastAsia"/>
                <w:lang w:eastAsia="zh-CN"/>
              </w:rPr>
              <w:t>YYY</w:t>
            </w:r>
          </w:p>
        </w:tc>
        <w:tc>
          <w:tcPr>
            <w:tcW w:w="8395" w:type="dxa"/>
          </w:tcPr>
          <w:p w14:paraId="7A7D76CE" w14:textId="77777777" w:rsidR="004B14DA" w:rsidRPr="00A94193" w:rsidRDefault="004B14DA" w:rsidP="00CE0FD4">
            <w:pPr>
              <w:spacing w:after="120"/>
              <w:rPr>
                <w:rFonts w:eastAsiaTheme="minorEastAsia"/>
                <w:lang w:eastAsia="zh-CN"/>
              </w:rPr>
            </w:pPr>
          </w:p>
        </w:tc>
      </w:tr>
      <w:tr w:rsidR="004B14DA" w:rsidRPr="00076E97" w14:paraId="08264A92" w14:textId="77777777" w:rsidTr="00CE0FD4">
        <w:tc>
          <w:tcPr>
            <w:tcW w:w="1236" w:type="dxa"/>
          </w:tcPr>
          <w:p w14:paraId="53985BBA" w14:textId="77777777" w:rsidR="004B14DA" w:rsidRPr="00A94193" w:rsidRDefault="004B14DA" w:rsidP="00CE0FD4">
            <w:pPr>
              <w:spacing w:after="120"/>
              <w:rPr>
                <w:rFonts w:eastAsiaTheme="minorEastAsia"/>
                <w:lang w:eastAsia="zh-CN"/>
              </w:rPr>
            </w:pPr>
            <w:r w:rsidRPr="00A94193">
              <w:rPr>
                <w:rFonts w:eastAsiaTheme="minorEastAsia"/>
                <w:lang w:eastAsia="zh-CN"/>
              </w:rPr>
              <w:t>XXX</w:t>
            </w:r>
          </w:p>
        </w:tc>
        <w:tc>
          <w:tcPr>
            <w:tcW w:w="8395" w:type="dxa"/>
          </w:tcPr>
          <w:p w14:paraId="1703CEEE" w14:textId="77777777" w:rsidR="004B14DA" w:rsidRPr="00A94193" w:rsidRDefault="004B14DA" w:rsidP="00CE0FD4">
            <w:pPr>
              <w:spacing w:after="120"/>
              <w:rPr>
                <w:rFonts w:eastAsiaTheme="minorEastAsia"/>
                <w:lang w:eastAsia="zh-CN"/>
              </w:rPr>
            </w:pPr>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Heading3"/>
        <w:rPr>
          <w:sz w:val="24"/>
          <w:szCs w:val="16"/>
        </w:rPr>
      </w:pPr>
      <w:r w:rsidRPr="00746714">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Heading2"/>
      </w:pPr>
      <w:r>
        <w:rPr>
          <w:rFonts w:hint="eastAsia"/>
        </w:rPr>
        <w:t>Discussion on 2nd round</w:t>
      </w:r>
      <w:r>
        <w:t xml:space="preserve"> (if applicable)</w:t>
      </w: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Heading2"/>
      </w:pPr>
      <w:r w:rsidRPr="00B831AE">
        <w:rPr>
          <w:rFonts w:hint="eastAsia"/>
        </w:rPr>
        <w:t>Companies</w:t>
      </w:r>
      <w:r w:rsidRPr="00B831AE">
        <w:t>’</w:t>
      </w:r>
      <w:r w:rsidRPr="00CB0305">
        <w:t xml:space="preserve"> contributions summary</w:t>
      </w:r>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9A616D" w:rsidP="00892FF6">
            <w:pPr>
              <w:spacing w:before="120" w:after="120"/>
              <w:rPr>
                <w:rFonts w:ascii="Arial" w:hAnsi="Arial" w:cs="Arial"/>
                <w:sz w:val="18"/>
                <w:szCs w:val="18"/>
              </w:rPr>
            </w:pPr>
            <w:hyperlink r:id="rId15"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9A616D" w:rsidP="00AE7F1D">
            <w:pPr>
              <w:spacing w:before="120" w:after="120"/>
              <w:rPr>
                <w:rFonts w:ascii="Arial" w:hAnsi="Arial" w:cs="Arial"/>
                <w:sz w:val="18"/>
                <w:szCs w:val="18"/>
              </w:rPr>
            </w:pPr>
            <w:hyperlink r:id="rId16"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 xml:space="preserve">The concept of EIRP is based on one direction and more suitable for single beam scenario, and its </w:t>
            </w:r>
            <w:r w:rsidRPr="00AE7F1D">
              <w:rPr>
                <w:rFonts w:ascii="Arial" w:eastAsia="DengXian" w:hAnsi="Arial" w:cs="Arial"/>
                <w:color w:val="000000" w:themeColor="text1"/>
                <w:sz w:val="18"/>
                <w:szCs w:val="18"/>
              </w:rPr>
              <w:lastRenderedPageBreak/>
              <w:t>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9A616D"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974202">
        <w:trPr>
          <w:trHeight w:val="468"/>
        </w:trPr>
        <w:tc>
          <w:tcPr>
            <w:tcW w:w="1173" w:type="dxa"/>
          </w:tcPr>
          <w:p w14:paraId="190481C5" w14:textId="0DEC4CD2" w:rsidR="008712A7" w:rsidRDefault="008712A7" w:rsidP="008712A7">
            <w:pPr>
              <w:spacing w:before="120" w:after="120"/>
            </w:pPr>
            <w:hyperlink r:id="rId18" w:history="1">
              <w:r>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2"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2"/>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E0FD4">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E0FD4">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E0FD4">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 xml:space="preserve">Minimum EIRP </w:t>
                  </w:r>
                  <w:r w:rsidRPr="008712A7">
                    <w:rPr>
                      <w:rFonts w:ascii="Arial" w:hAnsi="Arial" w:cs="Arial"/>
                      <w:b/>
                      <w:sz w:val="18"/>
                      <w:szCs w:val="18"/>
                    </w:rPr>
                    <w:lastRenderedPageBreak/>
                    <w:t>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lastRenderedPageBreak/>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E0FD4">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E0FD4">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r w:rsidRPr="004A7544">
        <w:rPr>
          <w:rFonts w:hint="eastAsia"/>
        </w:rPr>
        <w:t>Open issues</w:t>
      </w:r>
      <w:r>
        <w:t xml:space="preserve"> summary</w:t>
      </w:r>
    </w:p>
    <w:p w14:paraId="3CD85DA0" w14:textId="0C26E1E8" w:rsidR="0005189F" w:rsidRDefault="0005189F" w:rsidP="0005189F">
      <w:pPr>
        <w:pStyle w:val="Heading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bookmarkStart w:id="3" w:name="_GoBack"/>
      <w:bookmarkEnd w:id="3"/>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5189F" w:rsidRPr="00076E97" w14:paraId="69CD1DAF" w14:textId="77777777" w:rsidTr="00B80039">
        <w:tc>
          <w:tcPr>
            <w:tcW w:w="1242"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05189F" w:rsidRPr="00076E97" w14:paraId="42F60B65" w14:textId="77777777" w:rsidTr="00B80039">
        <w:tc>
          <w:tcPr>
            <w:tcW w:w="1242" w:type="dxa"/>
          </w:tcPr>
          <w:p w14:paraId="7CF8B6EF"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615" w:type="dxa"/>
          </w:tcPr>
          <w:p w14:paraId="6C8EF265" w14:textId="77777777" w:rsidR="0005189F" w:rsidRPr="00A94193" w:rsidRDefault="0005189F" w:rsidP="00B80039">
            <w:pPr>
              <w:spacing w:after="120"/>
              <w:rPr>
                <w:rFonts w:eastAsiaTheme="minorEastAsia"/>
                <w:lang w:eastAsia="zh-CN"/>
              </w:rPr>
            </w:pPr>
          </w:p>
        </w:tc>
      </w:tr>
      <w:tr w:rsidR="0005189F" w:rsidRPr="00076E97" w14:paraId="681D8A0E" w14:textId="77777777" w:rsidTr="00B80039">
        <w:tc>
          <w:tcPr>
            <w:tcW w:w="1242" w:type="dxa"/>
          </w:tcPr>
          <w:p w14:paraId="74200186" w14:textId="77777777" w:rsidR="0005189F" w:rsidRPr="00A94193" w:rsidRDefault="0005189F" w:rsidP="00B80039">
            <w:pPr>
              <w:spacing w:after="120"/>
              <w:rPr>
                <w:rFonts w:eastAsiaTheme="minorEastAsia"/>
                <w:lang w:eastAsia="zh-CN"/>
              </w:rPr>
            </w:pPr>
            <w:r w:rsidRPr="00A94193">
              <w:rPr>
                <w:rFonts w:eastAsiaTheme="minorEastAsia"/>
                <w:lang w:eastAsia="zh-CN"/>
              </w:rPr>
              <w:t>YYY</w:t>
            </w:r>
          </w:p>
        </w:tc>
        <w:tc>
          <w:tcPr>
            <w:tcW w:w="8615" w:type="dxa"/>
          </w:tcPr>
          <w:p w14:paraId="0AE757BC" w14:textId="77777777" w:rsidR="0005189F" w:rsidRPr="00A94193" w:rsidRDefault="0005189F" w:rsidP="00B80039">
            <w:pPr>
              <w:spacing w:after="120"/>
              <w:rPr>
                <w:rFonts w:eastAsiaTheme="minorEastAsia"/>
                <w:lang w:eastAsia="zh-CN"/>
              </w:rPr>
            </w:pPr>
          </w:p>
        </w:tc>
      </w:tr>
      <w:tr w:rsidR="0005189F" w:rsidRPr="00076E97" w14:paraId="00AD3AD6" w14:textId="77777777" w:rsidTr="00B80039">
        <w:tc>
          <w:tcPr>
            <w:tcW w:w="1242" w:type="dxa"/>
          </w:tcPr>
          <w:p w14:paraId="50463538"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615" w:type="dxa"/>
          </w:tcPr>
          <w:p w14:paraId="30748208" w14:textId="77777777" w:rsidR="0005189F" w:rsidRPr="00A94193" w:rsidRDefault="0005189F" w:rsidP="00B80039">
            <w:pPr>
              <w:spacing w:after="120"/>
              <w:rPr>
                <w:rFonts w:eastAsiaTheme="minorEastAsia"/>
                <w:lang w:eastAsia="zh-CN"/>
              </w:rPr>
            </w:pPr>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5189F" w:rsidRPr="00076E97" w14:paraId="7AE0BC48" w14:textId="77777777" w:rsidTr="00B80039">
        <w:tc>
          <w:tcPr>
            <w:tcW w:w="124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05189F" w:rsidRPr="00076E97" w14:paraId="324494C7" w14:textId="77777777" w:rsidTr="00B80039">
        <w:tc>
          <w:tcPr>
            <w:tcW w:w="1242" w:type="dxa"/>
          </w:tcPr>
          <w:p w14:paraId="1AA42160"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615" w:type="dxa"/>
          </w:tcPr>
          <w:p w14:paraId="25A1263C" w14:textId="77777777" w:rsidR="0005189F" w:rsidRPr="00A94193" w:rsidRDefault="0005189F" w:rsidP="00B80039">
            <w:pPr>
              <w:spacing w:after="120"/>
              <w:rPr>
                <w:rFonts w:eastAsiaTheme="minorEastAsia"/>
                <w:lang w:eastAsia="zh-CN"/>
              </w:rPr>
            </w:pPr>
          </w:p>
        </w:tc>
      </w:tr>
      <w:tr w:rsidR="0005189F" w:rsidRPr="00076E97" w14:paraId="3632522A" w14:textId="77777777" w:rsidTr="00B80039">
        <w:tc>
          <w:tcPr>
            <w:tcW w:w="1242" w:type="dxa"/>
          </w:tcPr>
          <w:p w14:paraId="0C0C6CFD" w14:textId="77777777" w:rsidR="0005189F" w:rsidRPr="00A94193" w:rsidRDefault="0005189F" w:rsidP="00B80039">
            <w:pPr>
              <w:spacing w:after="120"/>
              <w:rPr>
                <w:rFonts w:eastAsiaTheme="minorEastAsia"/>
                <w:lang w:eastAsia="zh-CN"/>
              </w:rPr>
            </w:pPr>
            <w:r w:rsidRPr="00A94193">
              <w:rPr>
                <w:rFonts w:eastAsiaTheme="minorEastAsia"/>
                <w:lang w:eastAsia="zh-CN"/>
              </w:rPr>
              <w:lastRenderedPageBreak/>
              <w:t>YYY</w:t>
            </w:r>
          </w:p>
        </w:tc>
        <w:tc>
          <w:tcPr>
            <w:tcW w:w="8615" w:type="dxa"/>
          </w:tcPr>
          <w:p w14:paraId="53BDDF74" w14:textId="77777777" w:rsidR="0005189F" w:rsidRPr="00A94193" w:rsidRDefault="0005189F" w:rsidP="00B80039">
            <w:pPr>
              <w:spacing w:after="120"/>
              <w:rPr>
                <w:rFonts w:eastAsiaTheme="minorEastAsia"/>
                <w:lang w:eastAsia="zh-CN"/>
              </w:rPr>
            </w:pPr>
          </w:p>
        </w:tc>
      </w:tr>
      <w:tr w:rsidR="0005189F" w:rsidRPr="00076E97" w14:paraId="1F8DC26A" w14:textId="77777777" w:rsidTr="00B80039">
        <w:tc>
          <w:tcPr>
            <w:tcW w:w="1242" w:type="dxa"/>
          </w:tcPr>
          <w:p w14:paraId="4386D3C0"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615" w:type="dxa"/>
          </w:tcPr>
          <w:p w14:paraId="267632F6" w14:textId="77777777" w:rsidR="0005189F" w:rsidRPr="00A94193" w:rsidRDefault="0005189F" w:rsidP="00B80039">
            <w:pPr>
              <w:spacing w:after="120"/>
              <w:rPr>
                <w:rFonts w:eastAsiaTheme="minorEastAsia"/>
                <w:lang w:eastAsia="zh-CN"/>
              </w:rPr>
            </w:pPr>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w:t>
      </w:r>
      <w:r>
        <w:rPr>
          <w:b/>
          <w:color w:val="0070C0"/>
          <w:u w:val="single"/>
          <w:lang w:eastAsia="ko-KR"/>
        </w:rPr>
        <w:t>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70757" w:rsidRPr="00076E97" w14:paraId="10163058" w14:textId="77777777" w:rsidTr="00CE0FD4">
        <w:tc>
          <w:tcPr>
            <w:tcW w:w="1242" w:type="dxa"/>
          </w:tcPr>
          <w:p w14:paraId="4E4CDEAC" w14:textId="77777777" w:rsidR="00C70757" w:rsidRPr="00A94193" w:rsidRDefault="00C70757"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6074605" w14:textId="77777777" w:rsidR="00C70757" w:rsidRPr="00A94193" w:rsidRDefault="00C70757"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70757" w:rsidRPr="00076E97" w14:paraId="677993C3" w14:textId="77777777" w:rsidTr="00CE0FD4">
        <w:tc>
          <w:tcPr>
            <w:tcW w:w="1242" w:type="dxa"/>
          </w:tcPr>
          <w:p w14:paraId="3E4963A1" w14:textId="77777777" w:rsidR="00C70757" w:rsidRPr="00A94193" w:rsidRDefault="00C70757" w:rsidP="00CE0FD4">
            <w:pPr>
              <w:spacing w:after="120"/>
              <w:rPr>
                <w:rFonts w:eastAsiaTheme="minorEastAsia"/>
                <w:lang w:eastAsia="zh-CN"/>
              </w:rPr>
            </w:pPr>
            <w:r w:rsidRPr="00A94193">
              <w:rPr>
                <w:rFonts w:eastAsiaTheme="minorEastAsia"/>
                <w:lang w:eastAsia="zh-CN"/>
              </w:rPr>
              <w:t>XXX</w:t>
            </w:r>
          </w:p>
        </w:tc>
        <w:tc>
          <w:tcPr>
            <w:tcW w:w="8615" w:type="dxa"/>
          </w:tcPr>
          <w:p w14:paraId="207FF227" w14:textId="77777777" w:rsidR="00C70757" w:rsidRPr="00A94193" w:rsidRDefault="00C70757" w:rsidP="00CE0FD4">
            <w:pPr>
              <w:spacing w:after="120"/>
              <w:rPr>
                <w:rFonts w:eastAsiaTheme="minorEastAsia"/>
                <w:lang w:eastAsia="zh-CN"/>
              </w:rPr>
            </w:pPr>
          </w:p>
        </w:tc>
      </w:tr>
      <w:tr w:rsidR="00C70757" w:rsidRPr="00076E97" w14:paraId="204A6156" w14:textId="77777777" w:rsidTr="00CE0FD4">
        <w:tc>
          <w:tcPr>
            <w:tcW w:w="1242" w:type="dxa"/>
          </w:tcPr>
          <w:p w14:paraId="3E2698A0" w14:textId="77777777" w:rsidR="00C70757" w:rsidRPr="00A94193" w:rsidRDefault="00C70757" w:rsidP="00CE0FD4">
            <w:pPr>
              <w:spacing w:after="120"/>
              <w:rPr>
                <w:rFonts w:eastAsiaTheme="minorEastAsia"/>
                <w:lang w:eastAsia="zh-CN"/>
              </w:rPr>
            </w:pPr>
            <w:r w:rsidRPr="00A94193">
              <w:rPr>
                <w:rFonts w:eastAsiaTheme="minorEastAsia"/>
                <w:lang w:eastAsia="zh-CN"/>
              </w:rPr>
              <w:t>YYY</w:t>
            </w:r>
          </w:p>
        </w:tc>
        <w:tc>
          <w:tcPr>
            <w:tcW w:w="8615" w:type="dxa"/>
          </w:tcPr>
          <w:p w14:paraId="69BA0478" w14:textId="77777777" w:rsidR="00C70757" w:rsidRPr="00A94193" w:rsidRDefault="00C70757" w:rsidP="00CE0FD4">
            <w:pPr>
              <w:spacing w:after="120"/>
              <w:rPr>
                <w:rFonts w:eastAsiaTheme="minorEastAsia"/>
                <w:lang w:eastAsia="zh-CN"/>
              </w:rPr>
            </w:pPr>
          </w:p>
        </w:tc>
      </w:tr>
      <w:tr w:rsidR="00C70757" w:rsidRPr="00076E97" w14:paraId="57945373" w14:textId="77777777" w:rsidTr="00CE0FD4">
        <w:tc>
          <w:tcPr>
            <w:tcW w:w="1242" w:type="dxa"/>
          </w:tcPr>
          <w:p w14:paraId="6084EFBD" w14:textId="77777777" w:rsidR="00C70757" w:rsidRPr="00A94193" w:rsidRDefault="00C70757" w:rsidP="00CE0FD4">
            <w:pPr>
              <w:spacing w:after="120"/>
              <w:rPr>
                <w:rFonts w:eastAsiaTheme="minorEastAsia"/>
                <w:lang w:eastAsia="zh-CN"/>
              </w:rPr>
            </w:pPr>
            <w:r w:rsidRPr="00A94193">
              <w:rPr>
                <w:rFonts w:eastAsiaTheme="minorEastAsia"/>
                <w:lang w:eastAsia="zh-CN"/>
              </w:rPr>
              <w:t>XXX</w:t>
            </w:r>
          </w:p>
        </w:tc>
        <w:tc>
          <w:tcPr>
            <w:tcW w:w="8615" w:type="dxa"/>
          </w:tcPr>
          <w:p w14:paraId="66EE1B25" w14:textId="77777777" w:rsidR="00C70757" w:rsidRPr="00A94193" w:rsidRDefault="00C70757" w:rsidP="00CE0FD4">
            <w:pPr>
              <w:spacing w:after="120"/>
              <w:rPr>
                <w:rFonts w:eastAsiaTheme="minorEastAsia"/>
                <w:lang w:eastAsia="zh-CN"/>
              </w:rPr>
            </w:pPr>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3D74F6" w:rsidRPr="00076E97" w14:paraId="07CC6813" w14:textId="77777777" w:rsidTr="00CE0FD4">
        <w:tc>
          <w:tcPr>
            <w:tcW w:w="1242" w:type="dxa"/>
          </w:tcPr>
          <w:p w14:paraId="0DAFD29B" w14:textId="77777777" w:rsidR="003D74F6" w:rsidRPr="00A94193" w:rsidRDefault="003D74F6"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D2F39E2" w14:textId="77777777" w:rsidR="003D74F6" w:rsidRPr="00A94193" w:rsidRDefault="003D74F6"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D74F6" w:rsidRPr="00076E97" w14:paraId="728A4720" w14:textId="77777777" w:rsidTr="00CE0FD4">
        <w:tc>
          <w:tcPr>
            <w:tcW w:w="1242" w:type="dxa"/>
          </w:tcPr>
          <w:p w14:paraId="47C153A1" w14:textId="77777777" w:rsidR="003D74F6" w:rsidRPr="00A94193" w:rsidRDefault="003D74F6" w:rsidP="00CE0FD4">
            <w:pPr>
              <w:spacing w:after="120"/>
              <w:rPr>
                <w:rFonts w:eastAsiaTheme="minorEastAsia"/>
                <w:lang w:eastAsia="zh-CN"/>
              </w:rPr>
            </w:pPr>
            <w:r w:rsidRPr="00A94193">
              <w:rPr>
                <w:rFonts w:eastAsiaTheme="minorEastAsia"/>
                <w:lang w:eastAsia="zh-CN"/>
              </w:rPr>
              <w:t>XXX</w:t>
            </w:r>
          </w:p>
        </w:tc>
        <w:tc>
          <w:tcPr>
            <w:tcW w:w="8615" w:type="dxa"/>
          </w:tcPr>
          <w:p w14:paraId="5EB22034" w14:textId="77777777" w:rsidR="003D74F6" w:rsidRPr="00A94193" w:rsidRDefault="003D74F6" w:rsidP="00CE0FD4">
            <w:pPr>
              <w:spacing w:after="120"/>
              <w:rPr>
                <w:rFonts w:eastAsiaTheme="minorEastAsia"/>
                <w:lang w:eastAsia="zh-CN"/>
              </w:rPr>
            </w:pPr>
          </w:p>
        </w:tc>
      </w:tr>
      <w:tr w:rsidR="003D74F6" w:rsidRPr="00076E97" w14:paraId="6C43717B" w14:textId="77777777" w:rsidTr="00CE0FD4">
        <w:tc>
          <w:tcPr>
            <w:tcW w:w="1242" w:type="dxa"/>
          </w:tcPr>
          <w:p w14:paraId="3DD78778" w14:textId="77777777" w:rsidR="003D74F6" w:rsidRPr="00A94193" w:rsidRDefault="003D74F6" w:rsidP="00CE0FD4">
            <w:pPr>
              <w:spacing w:after="120"/>
              <w:rPr>
                <w:rFonts w:eastAsiaTheme="minorEastAsia"/>
                <w:lang w:eastAsia="zh-CN"/>
              </w:rPr>
            </w:pPr>
            <w:r w:rsidRPr="00A94193">
              <w:rPr>
                <w:rFonts w:eastAsiaTheme="minorEastAsia"/>
                <w:lang w:eastAsia="zh-CN"/>
              </w:rPr>
              <w:t>YYY</w:t>
            </w:r>
          </w:p>
        </w:tc>
        <w:tc>
          <w:tcPr>
            <w:tcW w:w="8615" w:type="dxa"/>
          </w:tcPr>
          <w:p w14:paraId="1074CF5A" w14:textId="77777777" w:rsidR="003D74F6" w:rsidRPr="00A94193" w:rsidRDefault="003D74F6" w:rsidP="00CE0FD4">
            <w:pPr>
              <w:spacing w:after="120"/>
              <w:rPr>
                <w:rFonts w:eastAsiaTheme="minorEastAsia"/>
                <w:lang w:eastAsia="zh-CN"/>
              </w:rPr>
            </w:pPr>
          </w:p>
        </w:tc>
      </w:tr>
      <w:tr w:rsidR="003D74F6" w:rsidRPr="00076E97" w14:paraId="5C2F4222" w14:textId="77777777" w:rsidTr="00CE0FD4">
        <w:tc>
          <w:tcPr>
            <w:tcW w:w="1242" w:type="dxa"/>
          </w:tcPr>
          <w:p w14:paraId="726567F4" w14:textId="77777777" w:rsidR="003D74F6" w:rsidRPr="00A94193" w:rsidRDefault="003D74F6" w:rsidP="00CE0FD4">
            <w:pPr>
              <w:spacing w:after="120"/>
              <w:rPr>
                <w:rFonts w:eastAsiaTheme="minorEastAsia"/>
                <w:lang w:eastAsia="zh-CN"/>
              </w:rPr>
            </w:pPr>
            <w:r w:rsidRPr="00A94193">
              <w:rPr>
                <w:rFonts w:eastAsiaTheme="minorEastAsia"/>
                <w:lang w:eastAsia="zh-CN"/>
              </w:rPr>
              <w:t>XXX</w:t>
            </w:r>
          </w:p>
        </w:tc>
        <w:tc>
          <w:tcPr>
            <w:tcW w:w="8615" w:type="dxa"/>
          </w:tcPr>
          <w:p w14:paraId="3751E79D" w14:textId="77777777" w:rsidR="003D74F6" w:rsidRPr="00A94193" w:rsidRDefault="003D74F6" w:rsidP="00CE0FD4">
            <w:pPr>
              <w:spacing w:after="120"/>
              <w:rPr>
                <w:rFonts w:eastAsiaTheme="minorEastAsia"/>
                <w:lang w:eastAsia="zh-CN"/>
              </w:rPr>
            </w:pPr>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Pr>
          <w:sz w:val="24"/>
          <w:szCs w:val="16"/>
        </w:rPr>
        <w:t>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 xml:space="preserve">MOP and </w:t>
      </w:r>
      <w:r>
        <w:rPr>
          <w:b/>
          <w:color w:val="0070C0"/>
          <w:u w:val="single"/>
          <w:lang w:eastAsia="ko-KR"/>
        </w:rPr>
        <w:t>P</w:t>
      </w:r>
      <w:r>
        <w:rPr>
          <w:b/>
          <w:color w:val="0070C0"/>
          <w:u w:val="single"/>
          <w:lang w:eastAsia="ko-KR"/>
        </w:rPr>
        <w:t>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70757" w:rsidRPr="00076E97" w14:paraId="5EE16159" w14:textId="77777777" w:rsidTr="00CE0FD4">
        <w:tc>
          <w:tcPr>
            <w:tcW w:w="1242" w:type="dxa"/>
          </w:tcPr>
          <w:p w14:paraId="2E8E539B" w14:textId="77777777" w:rsidR="00C70757" w:rsidRPr="00A94193" w:rsidRDefault="00C70757"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52A3288" w14:textId="77777777" w:rsidR="00C70757" w:rsidRPr="00A94193" w:rsidRDefault="00C70757"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70757" w:rsidRPr="00076E97" w14:paraId="031A234A" w14:textId="77777777" w:rsidTr="00CE0FD4">
        <w:tc>
          <w:tcPr>
            <w:tcW w:w="1242" w:type="dxa"/>
          </w:tcPr>
          <w:p w14:paraId="07607A4A" w14:textId="77777777" w:rsidR="00C70757" w:rsidRPr="00A94193" w:rsidRDefault="00C70757" w:rsidP="00CE0FD4">
            <w:pPr>
              <w:spacing w:after="120"/>
              <w:rPr>
                <w:rFonts w:eastAsiaTheme="minorEastAsia"/>
                <w:lang w:eastAsia="zh-CN"/>
              </w:rPr>
            </w:pPr>
            <w:r w:rsidRPr="00A94193">
              <w:rPr>
                <w:rFonts w:eastAsiaTheme="minorEastAsia"/>
                <w:lang w:eastAsia="zh-CN"/>
              </w:rPr>
              <w:t>XXX</w:t>
            </w:r>
          </w:p>
        </w:tc>
        <w:tc>
          <w:tcPr>
            <w:tcW w:w="8615" w:type="dxa"/>
          </w:tcPr>
          <w:p w14:paraId="1B400C07" w14:textId="77777777" w:rsidR="00C70757" w:rsidRPr="00A94193" w:rsidRDefault="00C70757" w:rsidP="00CE0FD4">
            <w:pPr>
              <w:spacing w:after="120"/>
              <w:rPr>
                <w:rFonts w:eastAsiaTheme="minorEastAsia"/>
                <w:lang w:eastAsia="zh-CN"/>
              </w:rPr>
            </w:pPr>
          </w:p>
        </w:tc>
      </w:tr>
      <w:tr w:rsidR="00C70757" w:rsidRPr="00076E97" w14:paraId="5F9D2A5E" w14:textId="77777777" w:rsidTr="00CE0FD4">
        <w:tc>
          <w:tcPr>
            <w:tcW w:w="1242" w:type="dxa"/>
          </w:tcPr>
          <w:p w14:paraId="1CC890F2" w14:textId="77777777" w:rsidR="00C70757" w:rsidRPr="00A94193" w:rsidRDefault="00C70757" w:rsidP="00CE0FD4">
            <w:pPr>
              <w:spacing w:after="120"/>
              <w:rPr>
                <w:rFonts w:eastAsiaTheme="minorEastAsia"/>
                <w:lang w:eastAsia="zh-CN"/>
              </w:rPr>
            </w:pPr>
            <w:r w:rsidRPr="00A94193">
              <w:rPr>
                <w:rFonts w:eastAsiaTheme="minorEastAsia"/>
                <w:lang w:eastAsia="zh-CN"/>
              </w:rPr>
              <w:t>YYY</w:t>
            </w:r>
          </w:p>
        </w:tc>
        <w:tc>
          <w:tcPr>
            <w:tcW w:w="8615" w:type="dxa"/>
          </w:tcPr>
          <w:p w14:paraId="556D5D32" w14:textId="77777777" w:rsidR="00C70757" w:rsidRPr="00A94193" w:rsidRDefault="00C70757" w:rsidP="00CE0FD4">
            <w:pPr>
              <w:spacing w:after="120"/>
              <w:rPr>
                <w:rFonts w:eastAsiaTheme="minorEastAsia"/>
                <w:lang w:eastAsia="zh-CN"/>
              </w:rPr>
            </w:pPr>
          </w:p>
        </w:tc>
      </w:tr>
      <w:tr w:rsidR="00C70757" w:rsidRPr="00076E97" w14:paraId="521DD1F7" w14:textId="77777777" w:rsidTr="00CE0FD4">
        <w:tc>
          <w:tcPr>
            <w:tcW w:w="1242" w:type="dxa"/>
          </w:tcPr>
          <w:p w14:paraId="2B6F44DF" w14:textId="77777777" w:rsidR="00C70757" w:rsidRPr="00A94193" w:rsidRDefault="00C70757" w:rsidP="00CE0FD4">
            <w:pPr>
              <w:spacing w:after="120"/>
              <w:rPr>
                <w:rFonts w:eastAsiaTheme="minorEastAsia"/>
                <w:lang w:eastAsia="zh-CN"/>
              </w:rPr>
            </w:pPr>
            <w:r w:rsidRPr="00A94193">
              <w:rPr>
                <w:rFonts w:eastAsiaTheme="minorEastAsia"/>
                <w:lang w:eastAsia="zh-CN"/>
              </w:rPr>
              <w:t>XXX</w:t>
            </w:r>
          </w:p>
        </w:tc>
        <w:tc>
          <w:tcPr>
            <w:tcW w:w="8615" w:type="dxa"/>
          </w:tcPr>
          <w:p w14:paraId="66B1E7FD" w14:textId="77777777" w:rsidR="00C70757" w:rsidRPr="00A94193" w:rsidRDefault="00C70757" w:rsidP="00CE0FD4">
            <w:pPr>
              <w:spacing w:after="120"/>
              <w:rPr>
                <w:rFonts w:eastAsiaTheme="minorEastAsia"/>
                <w:lang w:eastAsia="zh-CN"/>
              </w:rPr>
            </w:pPr>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E2F5A" w:rsidRPr="00076E97" w14:paraId="4591F9B4" w14:textId="77777777" w:rsidTr="00CE0FD4">
        <w:tc>
          <w:tcPr>
            <w:tcW w:w="1242" w:type="dxa"/>
          </w:tcPr>
          <w:p w14:paraId="7162F787" w14:textId="77777777" w:rsidR="00BE2F5A" w:rsidRPr="00A94193" w:rsidRDefault="00BE2F5A"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CBEFA37" w14:textId="77777777" w:rsidR="00BE2F5A" w:rsidRPr="00A94193" w:rsidRDefault="00BE2F5A"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E2F5A" w:rsidRPr="00076E97" w14:paraId="6A41B194" w14:textId="77777777" w:rsidTr="00CE0FD4">
        <w:tc>
          <w:tcPr>
            <w:tcW w:w="1242" w:type="dxa"/>
          </w:tcPr>
          <w:p w14:paraId="0C25539F" w14:textId="77777777" w:rsidR="00BE2F5A" w:rsidRPr="00A94193" w:rsidRDefault="00BE2F5A" w:rsidP="00CE0FD4">
            <w:pPr>
              <w:spacing w:after="120"/>
              <w:rPr>
                <w:rFonts w:eastAsiaTheme="minorEastAsia"/>
                <w:lang w:eastAsia="zh-CN"/>
              </w:rPr>
            </w:pPr>
            <w:r w:rsidRPr="00A94193">
              <w:rPr>
                <w:rFonts w:eastAsiaTheme="minorEastAsia"/>
                <w:lang w:eastAsia="zh-CN"/>
              </w:rPr>
              <w:t>XXX</w:t>
            </w:r>
          </w:p>
        </w:tc>
        <w:tc>
          <w:tcPr>
            <w:tcW w:w="8615" w:type="dxa"/>
          </w:tcPr>
          <w:p w14:paraId="0F05BD74" w14:textId="77777777" w:rsidR="00BE2F5A" w:rsidRPr="00A94193" w:rsidRDefault="00BE2F5A" w:rsidP="00CE0FD4">
            <w:pPr>
              <w:spacing w:after="120"/>
              <w:rPr>
                <w:rFonts w:eastAsiaTheme="minorEastAsia"/>
                <w:lang w:eastAsia="zh-CN"/>
              </w:rPr>
            </w:pPr>
          </w:p>
        </w:tc>
      </w:tr>
      <w:tr w:rsidR="00BE2F5A" w:rsidRPr="00076E97" w14:paraId="0CBCE17C" w14:textId="77777777" w:rsidTr="00CE0FD4">
        <w:tc>
          <w:tcPr>
            <w:tcW w:w="1242" w:type="dxa"/>
          </w:tcPr>
          <w:p w14:paraId="75465B92" w14:textId="77777777" w:rsidR="00BE2F5A" w:rsidRPr="00A94193" w:rsidRDefault="00BE2F5A" w:rsidP="00CE0FD4">
            <w:pPr>
              <w:spacing w:after="120"/>
              <w:rPr>
                <w:rFonts w:eastAsiaTheme="minorEastAsia"/>
                <w:lang w:eastAsia="zh-CN"/>
              </w:rPr>
            </w:pPr>
            <w:r w:rsidRPr="00A94193">
              <w:rPr>
                <w:rFonts w:eastAsiaTheme="minorEastAsia"/>
                <w:lang w:eastAsia="zh-CN"/>
              </w:rPr>
              <w:t>YYY</w:t>
            </w:r>
          </w:p>
        </w:tc>
        <w:tc>
          <w:tcPr>
            <w:tcW w:w="8615" w:type="dxa"/>
          </w:tcPr>
          <w:p w14:paraId="2733E3F4" w14:textId="77777777" w:rsidR="00BE2F5A" w:rsidRPr="00A94193" w:rsidRDefault="00BE2F5A" w:rsidP="00CE0FD4">
            <w:pPr>
              <w:spacing w:after="120"/>
              <w:rPr>
                <w:rFonts w:eastAsiaTheme="minorEastAsia"/>
                <w:lang w:eastAsia="zh-CN"/>
              </w:rPr>
            </w:pPr>
          </w:p>
        </w:tc>
      </w:tr>
      <w:tr w:rsidR="00BE2F5A" w:rsidRPr="00076E97" w14:paraId="4266BB01" w14:textId="77777777" w:rsidTr="00CE0FD4">
        <w:tc>
          <w:tcPr>
            <w:tcW w:w="1242" w:type="dxa"/>
          </w:tcPr>
          <w:p w14:paraId="4522FD5B" w14:textId="77777777" w:rsidR="00BE2F5A" w:rsidRPr="00A94193" w:rsidRDefault="00BE2F5A" w:rsidP="00CE0FD4">
            <w:pPr>
              <w:spacing w:after="120"/>
              <w:rPr>
                <w:rFonts w:eastAsiaTheme="minorEastAsia"/>
                <w:lang w:eastAsia="zh-CN"/>
              </w:rPr>
            </w:pPr>
            <w:r w:rsidRPr="00A94193">
              <w:rPr>
                <w:rFonts w:eastAsiaTheme="minorEastAsia"/>
                <w:lang w:eastAsia="zh-CN"/>
              </w:rPr>
              <w:t>XXX</w:t>
            </w:r>
          </w:p>
        </w:tc>
        <w:tc>
          <w:tcPr>
            <w:tcW w:w="8615" w:type="dxa"/>
          </w:tcPr>
          <w:p w14:paraId="6A5E6572" w14:textId="77777777" w:rsidR="00BE2F5A" w:rsidRPr="00A94193" w:rsidRDefault="00BE2F5A" w:rsidP="00CE0FD4">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Heading3"/>
        <w:rPr>
          <w:sz w:val="24"/>
          <w:szCs w:val="16"/>
        </w:rPr>
      </w:pPr>
      <w:r w:rsidRPr="00D55F24">
        <w:rPr>
          <w:sz w:val="24"/>
          <w:szCs w:val="16"/>
        </w:rPr>
        <w:t xml:space="preserve">Open issues </w:t>
      </w:r>
    </w:p>
    <w:p w14:paraId="69B813AC" w14:textId="77777777" w:rsidR="0005189F" w:rsidRPr="00805BE8" w:rsidRDefault="0005189F" w:rsidP="0005189F">
      <w:pPr>
        <w:pStyle w:val="Heading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r w:rsidRPr="00035C50">
        <w:lastRenderedPageBreak/>
        <w:t>Summary</w:t>
      </w:r>
      <w:r w:rsidRPr="00035C50">
        <w:rPr>
          <w:rFonts w:hint="eastAsia"/>
        </w:rPr>
        <w:t xml:space="preserve"> for 1st round </w:t>
      </w:r>
    </w:p>
    <w:p w14:paraId="35FAA547" w14:textId="77777777" w:rsidR="0005189F" w:rsidRPr="00805BE8" w:rsidRDefault="0005189F" w:rsidP="0005189F">
      <w:pPr>
        <w:pStyle w:val="Heading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Heading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Heading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EC05A" w14:textId="77777777" w:rsidR="009A616D" w:rsidRDefault="009A616D">
      <w:r>
        <w:separator/>
      </w:r>
    </w:p>
  </w:endnote>
  <w:endnote w:type="continuationSeparator" w:id="0">
    <w:p w14:paraId="72A8D2D7" w14:textId="77777777" w:rsidR="009A616D" w:rsidRDefault="009A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7A02D" w14:textId="77777777" w:rsidR="009A616D" w:rsidRDefault="009A616D">
      <w:r>
        <w:separator/>
      </w:r>
    </w:p>
  </w:footnote>
  <w:footnote w:type="continuationSeparator" w:id="0">
    <w:p w14:paraId="2C5ED4F6" w14:textId="77777777" w:rsidR="009A616D" w:rsidRDefault="009A6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5636"/>
    <w:rsid w:val="003022A5"/>
    <w:rsid w:val="00307E51"/>
    <w:rsid w:val="003106DB"/>
    <w:rsid w:val="00311363"/>
    <w:rsid w:val="00315867"/>
    <w:rsid w:val="00321150"/>
    <w:rsid w:val="003260D7"/>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E0A73"/>
    <w:rsid w:val="006E0FEE"/>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9BD"/>
    <w:rsid w:val="00C65891"/>
    <w:rsid w:val="00C66AC9"/>
    <w:rsid w:val="00C70757"/>
    <w:rsid w:val="00C724D3"/>
    <w:rsid w:val="00C77DD9"/>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34"/>
    <w:rsid w:val="00FA4718"/>
    <w:rsid w:val="00FA5848"/>
    <w:rsid w:val="00FA7F3D"/>
    <w:rsid w:val="00FB38D8"/>
    <w:rsid w:val="00FC051F"/>
    <w:rsid w:val="00FC06FF"/>
    <w:rsid w:val="00FC69B4"/>
    <w:rsid w:val="00FD0694"/>
    <w:rsid w:val="00FD25BE"/>
    <w:rsid w:val="00FD2E70"/>
    <w:rsid w:val="00FD4CA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9F53-EE88-4948-8951-FCDE6B78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378</TotalTime>
  <Pages>16</Pages>
  <Words>2726</Words>
  <Characters>22081</Characters>
  <Application>Microsoft Office Word</Application>
  <DocSecurity>0</DocSecurity>
  <Lines>184</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26</cp:revision>
  <cp:lastPrinted>2019-04-25T01:09:00Z</cp:lastPrinted>
  <dcterms:created xsi:type="dcterms:W3CDTF">2021-01-20T09:34:00Z</dcterms:created>
  <dcterms:modified xsi:type="dcterms:W3CDTF">2021-01-21T08:01:00Z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