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2D6003" w14:textId="13D1475A" w:rsidR="0012377E" w:rsidRPr="002B516C" w:rsidRDefault="0012377E" w:rsidP="0012377E">
      <w:pPr>
        <w:tabs>
          <w:tab w:val="right" w:pos="9639"/>
        </w:tabs>
        <w:spacing w:after="0"/>
        <w:rPr>
          <w:rFonts w:ascii="Arial" w:eastAsiaTheme="minorEastAsia" w:hAnsi="Arial" w:cs="Arial"/>
          <w:b/>
          <w:sz w:val="24"/>
          <w:szCs w:val="24"/>
          <w:lang w:eastAsia="zh-CN"/>
        </w:rPr>
      </w:pPr>
      <w:bookmarkStart w:id="0" w:name="_Hlk491845607"/>
      <w:r w:rsidRPr="00915D73">
        <w:rPr>
          <w:rFonts w:ascii="Arial" w:eastAsia="MS Mincho" w:hAnsi="Arial" w:cs="Arial"/>
          <w:b/>
          <w:sz w:val="24"/>
          <w:szCs w:val="24"/>
        </w:rPr>
        <w:t>3GPP TSG-RAN WG4 Meeting #9</w:t>
      </w:r>
      <w:r>
        <w:rPr>
          <w:rFonts w:ascii="Arial" w:eastAsiaTheme="minorEastAsia" w:hAnsi="Arial" w:cs="Arial"/>
          <w:b/>
          <w:sz w:val="24"/>
          <w:szCs w:val="24"/>
          <w:lang w:eastAsia="zh-CN"/>
        </w:rPr>
        <w:t>8</w:t>
      </w:r>
      <w:r>
        <w:rPr>
          <w:rFonts w:ascii="Arial" w:eastAsiaTheme="minorEastAsia" w:hAnsi="Arial" w:cs="Arial" w:hint="eastAsia"/>
          <w:b/>
          <w:sz w:val="24"/>
          <w:szCs w:val="24"/>
          <w:lang w:eastAsia="zh-CN"/>
        </w:rPr>
        <w:t>-</w:t>
      </w:r>
      <w:r>
        <w:rPr>
          <w:rFonts w:ascii="Arial" w:eastAsiaTheme="minorEastAsia" w:hAnsi="Arial" w:cs="Arial"/>
          <w:b/>
          <w:sz w:val="24"/>
          <w:szCs w:val="24"/>
          <w:lang w:eastAsia="zh-CN"/>
        </w:rPr>
        <w:t>e</w:t>
      </w:r>
      <w:r>
        <w:rPr>
          <w:rFonts w:ascii="Arial" w:eastAsia="MS Mincho" w:hAnsi="Arial" w:cs="Arial" w:hint="eastAsia"/>
          <w:b/>
          <w:sz w:val="24"/>
          <w:szCs w:val="24"/>
          <w:lang w:eastAsia="zh-CN"/>
        </w:rPr>
        <w:t xml:space="preserve">                                                       </w:t>
      </w:r>
      <w:r>
        <w:rPr>
          <w:rFonts w:asciiTheme="minorEastAsia" w:eastAsiaTheme="minorEastAsia" w:hAnsiTheme="minorEastAsia" w:cs="Arial" w:hint="eastAsia"/>
          <w:b/>
          <w:sz w:val="24"/>
          <w:szCs w:val="24"/>
          <w:lang w:eastAsia="zh-CN"/>
        </w:rPr>
        <w:t xml:space="preserve">    </w:t>
      </w:r>
      <w:r>
        <w:rPr>
          <w:rFonts w:ascii="Arial" w:eastAsia="MS Mincho" w:hAnsi="Arial" w:cs="Arial" w:hint="eastAsia"/>
          <w:b/>
          <w:sz w:val="24"/>
          <w:szCs w:val="24"/>
          <w:lang w:eastAsia="zh-CN"/>
        </w:rPr>
        <w:t xml:space="preserve"> </w:t>
      </w:r>
      <w:r w:rsidR="00981A8F" w:rsidRPr="00981A8F">
        <w:rPr>
          <w:rFonts w:ascii="Arial" w:eastAsia="MS Mincho" w:hAnsi="Arial" w:cs="Arial"/>
          <w:b/>
          <w:sz w:val="24"/>
          <w:szCs w:val="24"/>
        </w:rPr>
        <w:t>R4-2100967</w:t>
      </w:r>
      <w:r w:rsidRPr="00915D73">
        <w:rPr>
          <w:rFonts w:ascii="Arial" w:eastAsia="MS Mincho" w:hAnsi="Arial" w:cs="Arial"/>
          <w:b/>
          <w:sz w:val="24"/>
          <w:szCs w:val="24"/>
        </w:rPr>
        <w:tab/>
      </w:r>
      <w:r>
        <w:rPr>
          <w:rFonts w:ascii="Arial" w:eastAsia="MS Mincho" w:hAnsi="Arial" w:cs="Arial" w:hint="eastAsia"/>
          <w:b/>
          <w:sz w:val="24"/>
          <w:szCs w:val="24"/>
          <w:lang w:eastAsia="zh-CN"/>
        </w:rPr>
        <w:t xml:space="preserve">                                                                                                                               </w:t>
      </w:r>
    </w:p>
    <w:bookmarkEnd w:id="0"/>
    <w:p w14:paraId="55203D1C" w14:textId="3AC94462" w:rsidR="00915D73" w:rsidRPr="00C35795" w:rsidRDefault="0012377E" w:rsidP="0012377E">
      <w:pPr>
        <w:tabs>
          <w:tab w:val="right" w:pos="9639"/>
        </w:tabs>
        <w:spacing w:after="100" w:afterAutospacing="1"/>
        <w:rPr>
          <w:rFonts w:ascii="Arial" w:eastAsiaTheme="minorEastAsia" w:hAnsi="Arial" w:cs="Arial"/>
          <w:b/>
          <w:sz w:val="24"/>
          <w:szCs w:val="24"/>
          <w:lang w:eastAsia="zh-CN"/>
        </w:rPr>
      </w:pPr>
      <w:r w:rsidRPr="0048098A">
        <w:rPr>
          <w:rFonts w:ascii="Arial" w:hAnsi="Arial" w:cs="Arial"/>
          <w:b/>
          <w:sz w:val="24"/>
          <w:szCs w:val="24"/>
          <w:lang w:eastAsia="zh-CN"/>
        </w:rPr>
        <w:t>Online</w:t>
      </w:r>
      <w:r w:rsidRPr="0048098A">
        <w:rPr>
          <w:rFonts w:ascii="Arial" w:eastAsia="MS Mincho" w:hAnsi="Arial" w:cs="Arial"/>
          <w:b/>
          <w:sz w:val="24"/>
          <w:szCs w:val="24"/>
        </w:rPr>
        <w:t xml:space="preserve">, </w:t>
      </w:r>
      <w:r>
        <w:rPr>
          <w:rFonts w:ascii="Arial" w:eastAsia="MS Mincho" w:hAnsi="Arial" w:cs="Arial"/>
          <w:b/>
          <w:sz w:val="24"/>
          <w:szCs w:val="24"/>
        </w:rPr>
        <w:t>25</w:t>
      </w:r>
      <w:r>
        <w:rPr>
          <w:rFonts w:ascii="Arial" w:hAnsi="Arial" w:cs="Arial"/>
          <w:b/>
          <w:sz w:val="24"/>
          <w:szCs w:val="24"/>
          <w:vertAlign w:val="superscript"/>
          <w:lang w:eastAsia="zh-CN"/>
        </w:rPr>
        <w:t>th</w:t>
      </w:r>
      <w:r>
        <w:rPr>
          <w:rFonts w:ascii="Arial" w:eastAsia="MS Mincho" w:hAnsi="Arial" w:cs="Arial"/>
          <w:b/>
          <w:sz w:val="24"/>
          <w:szCs w:val="24"/>
        </w:rPr>
        <w:t xml:space="preserve"> </w:t>
      </w:r>
      <w:r>
        <w:rPr>
          <w:rFonts w:ascii="Arial" w:eastAsia="等线" w:hAnsi="Arial" w:cs="Arial"/>
          <w:b/>
          <w:sz w:val="24"/>
          <w:szCs w:val="24"/>
          <w:lang w:eastAsia="zh-CN"/>
        </w:rPr>
        <w:t xml:space="preserve">Jan </w:t>
      </w:r>
      <w:r w:rsidRPr="0048098A">
        <w:rPr>
          <w:rFonts w:ascii="Arial" w:eastAsia="MS Mincho" w:hAnsi="Arial" w:cs="Arial"/>
          <w:b/>
          <w:sz w:val="24"/>
          <w:szCs w:val="24"/>
        </w:rPr>
        <w:t>-</w:t>
      </w:r>
      <w:r>
        <w:rPr>
          <w:rFonts w:ascii="Arial" w:eastAsia="MS Mincho" w:hAnsi="Arial" w:cs="Arial"/>
          <w:b/>
          <w:sz w:val="24"/>
          <w:szCs w:val="24"/>
        </w:rPr>
        <w:t xml:space="preserve"> 5</w:t>
      </w:r>
      <w:r w:rsidRPr="0048098A">
        <w:rPr>
          <w:rFonts w:ascii="Arial" w:hAnsi="Arial" w:cs="Arial"/>
          <w:b/>
          <w:sz w:val="24"/>
          <w:szCs w:val="24"/>
          <w:vertAlign w:val="superscript"/>
          <w:lang w:eastAsia="zh-CN"/>
        </w:rPr>
        <w:t>th</w:t>
      </w:r>
      <w:r w:rsidRPr="0048098A">
        <w:rPr>
          <w:rFonts w:ascii="Arial" w:eastAsia="MS Mincho" w:hAnsi="Arial" w:cs="Arial"/>
          <w:b/>
          <w:sz w:val="24"/>
          <w:szCs w:val="24"/>
        </w:rPr>
        <w:t xml:space="preserve"> </w:t>
      </w:r>
      <w:r>
        <w:rPr>
          <w:rFonts w:ascii="Arial" w:eastAsia="MS Mincho" w:hAnsi="Arial" w:cs="Arial"/>
          <w:b/>
          <w:sz w:val="24"/>
          <w:szCs w:val="24"/>
        </w:rPr>
        <w:t>Feb</w:t>
      </w:r>
      <w:r w:rsidRPr="0048098A">
        <w:rPr>
          <w:rFonts w:ascii="Arial" w:eastAsia="MS Mincho" w:hAnsi="Arial" w:cs="Arial"/>
          <w:b/>
          <w:sz w:val="24"/>
          <w:szCs w:val="24"/>
        </w:rPr>
        <w:t>, 20</w:t>
      </w:r>
      <w:r>
        <w:rPr>
          <w:rFonts w:ascii="Arial" w:hAnsi="Arial" w:cs="Arial"/>
          <w:b/>
          <w:sz w:val="24"/>
          <w:szCs w:val="24"/>
          <w:lang w:eastAsia="zh-CN"/>
        </w:rPr>
        <w:t>21</w:t>
      </w:r>
    </w:p>
    <w:p w14:paraId="50D5329D" w14:textId="55AE3CE5"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FD7AA7">
        <w:rPr>
          <w:rFonts w:ascii="Arial" w:hAnsi="Arial" w:cs="Arial" w:hint="eastAsia"/>
          <w:color w:val="000000"/>
          <w:sz w:val="22"/>
          <w:lang w:eastAsia="zh-CN"/>
        </w:rPr>
        <w:t>Samsung</w:t>
      </w:r>
      <w:r w:rsidR="004A63CC">
        <w:rPr>
          <w:rFonts w:ascii="Arial" w:hAnsi="Arial" w:cs="Arial" w:hint="eastAsia"/>
          <w:color w:val="000000"/>
          <w:sz w:val="22"/>
          <w:lang w:eastAsia="zh-CN"/>
        </w:rPr>
        <w:t xml:space="preserve">, </w:t>
      </w:r>
      <w:r w:rsidR="00976663">
        <w:rPr>
          <w:rFonts w:ascii="Arial" w:hAnsi="Arial" w:cs="Arial" w:hint="eastAsia"/>
          <w:color w:val="000000"/>
          <w:sz w:val="22"/>
          <w:lang w:eastAsia="zh-CN"/>
        </w:rPr>
        <w:t>KDDI</w:t>
      </w:r>
    </w:p>
    <w:p w14:paraId="1E0389E7" w14:textId="1C080B2A" w:rsidR="00915D73" w:rsidRPr="00A6605B" w:rsidRDefault="00915D73" w:rsidP="00C04C97">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Pr="00915D73">
        <w:rPr>
          <w:rFonts w:ascii="Arial" w:eastAsia="MS Mincho" w:hAnsi="Arial" w:cs="Arial"/>
          <w:color w:val="000000"/>
          <w:sz w:val="22"/>
          <w:lang w:eastAsia="ja-JP"/>
        </w:rPr>
        <w:t>TP for TR 3</w:t>
      </w:r>
      <w:r w:rsidR="00FB0F17">
        <w:rPr>
          <w:rFonts w:ascii="Arial" w:eastAsiaTheme="minorEastAsia" w:hAnsi="Arial" w:cs="Arial" w:hint="eastAsia"/>
          <w:color w:val="000000"/>
          <w:sz w:val="22"/>
          <w:lang w:eastAsia="zh-CN"/>
        </w:rPr>
        <w:t>8</w:t>
      </w:r>
      <w:r w:rsidRPr="00915D73">
        <w:rPr>
          <w:rFonts w:ascii="Arial" w:eastAsia="MS Mincho" w:hAnsi="Arial" w:cs="Arial"/>
          <w:color w:val="000000"/>
          <w:sz w:val="22"/>
          <w:lang w:eastAsia="ja-JP"/>
        </w:rPr>
        <w:t>.71</w:t>
      </w:r>
      <w:r w:rsidR="005C3FF3">
        <w:rPr>
          <w:rFonts w:ascii="Arial" w:eastAsiaTheme="minorEastAsia" w:hAnsi="Arial" w:cs="Arial" w:hint="eastAsia"/>
          <w:color w:val="000000"/>
          <w:sz w:val="22"/>
          <w:lang w:eastAsia="zh-CN"/>
        </w:rPr>
        <w:t>7</w:t>
      </w:r>
      <w:r w:rsidRPr="00915D73">
        <w:rPr>
          <w:rFonts w:ascii="Arial" w:eastAsia="MS Mincho" w:hAnsi="Arial" w:cs="Arial"/>
          <w:color w:val="000000"/>
          <w:sz w:val="22"/>
          <w:lang w:eastAsia="ja-JP"/>
        </w:rPr>
        <w:t>-</w:t>
      </w:r>
      <w:r w:rsidR="00FB0F17">
        <w:rPr>
          <w:rFonts w:ascii="Arial" w:eastAsiaTheme="minorEastAsia" w:hAnsi="Arial" w:cs="Arial" w:hint="eastAsia"/>
          <w:color w:val="000000"/>
          <w:sz w:val="22"/>
          <w:lang w:eastAsia="zh-CN"/>
        </w:rPr>
        <w:t>0</w:t>
      </w:r>
      <w:r w:rsidR="009A79D2">
        <w:rPr>
          <w:rFonts w:ascii="Arial" w:eastAsiaTheme="minorEastAsia" w:hAnsi="Arial" w:cs="Arial" w:hint="eastAsia"/>
          <w:color w:val="000000"/>
          <w:sz w:val="22"/>
          <w:lang w:eastAsia="zh-CN"/>
        </w:rPr>
        <w:t>3</w:t>
      </w:r>
      <w:r w:rsidRPr="00915D73">
        <w:rPr>
          <w:rFonts w:ascii="Arial" w:eastAsia="MS Mincho" w:hAnsi="Arial" w:cs="Arial"/>
          <w:color w:val="000000"/>
          <w:sz w:val="22"/>
          <w:lang w:eastAsia="ja-JP"/>
        </w:rPr>
        <w:t>-</w:t>
      </w:r>
      <w:r w:rsidR="00FB0F17">
        <w:rPr>
          <w:rFonts w:ascii="Arial" w:eastAsiaTheme="minorEastAsia" w:hAnsi="Arial" w:cs="Arial" w:hint="eastAsia"/>
          <w:color w:val="000000"/>
          <w:sz w:val="22"/>
          <w:lang w:eastAsia="zh-CN"/>
        </w:rPr>
        <w:t>0</w:t>
      </w:r>
      <w:r w:rsidR="005B278B">
        <w:rPr>
          <w:rFonts w:ascii="Arial" w:eastAsiaTheme="minorEastAsia" w:hAnsi="Arial" w:cs="Arial" w:hint="eastAsia"/>
          <w:color w:val="000000"/>
          <w:sz w:val="22"/>
          <w:lang w:eastAsia="zh-CN"/>
        </w:rPr>
        <w:t>2</w:t>
      </w:r>
      <w:r w:rsidRPr="00915D73">
        <w:rPr>
          <w:rFonts w:ascii="Arial" w:eastAsia="MS Mincho" w:hAnsi="Arial" w:cs="Arial" w:hint="eastAsia"/>
          <w:color w:val="000000"/>
          <w:sz w:val="22"/>
          <w:lang w:eastAsia="ja-JP"/>
        </w:rPr>
        <w:t>:</w:t>
      </w:r>
      <w:r w:rsidRPr="00915D73">
        <w:rPr>
          <w:rFonts w:ascii="Arial" w:eastAsia="MS Mincho" w:hAnsi="Arial" w:cs="Arial"/>
          <w:color w:val="000000"/>
          <w:sz w:val="22"/>
          <w:lang w:eastAsia="ja-JP"/>
        </w:rPr>
        <w:t xml:space="preserve"> </w:t>
      </w:r>
      <w:r w:rsidR="00FB0F17">
        <w:rPr>
          <w:rFonts w:ascii="Arial" w:eastAsiaTheme="minorEastAsia" w:hAnsi="Arial" w:cs="Arial" w:hint="eastAsia"/>
          <w:color w:val="000000"/>
          <w:sz w:val="22"/>
          <w:lang w:eastAsia="zh-CN"/>
        </w:rPr>
        <w:t>CA_</w:t>
      </w:r>
      <w:r w:rsidR="00B2659F">
        <w:rPr>
          <w:rFonts w:ascii="Arial" w:eastAsiaTheme="minorEastAsia" w:hAnsi="Arial" w:cs="Arial" w:hint="eastAsia"/>
          <w:color w:val="000000"/>
          <w:sz w:val="22"/>
          <w:lang w:eastAsia="zh-CN"/>
        </w:rPr>
        <w:t>n3</w:t>
      </w:r>
      <w:r w:rsidR="009A79D2">
        <w:rPr>
          <w:rFonts w:ascii="Arial" w:eastAsiaTheme="minorEastAsia" w:hAnsi="Arial" w:cs="Arial" w:hint="eastAsia"/>
          <w:color w:val="000000"/>
          <w:sz w:val="22"/>
          <w:lang w:eastAsia="zh-CN"/>
        </w:rPr>
        <w:t>-</w:t>
      </w:r>
      <w:r w:rsidR="00F534D6">
        <w:rPr>
          <w:rFonts w:ascii="Arial" w:eastAsiaTheme="minorEastAsia" w:hAnsi="Arial" w:cs="Arial" w:hint="eastAsia"/>
          <w:color w:val="000000"/>
          <w:sz w:val="22"/>
          <w:lang w:eastAsia="zh-CN"/>
        </w:rPr>
        <w:t>n41</w:t>
      </w:r>
      <w:r w:rsidR="009A79D2">
        <w:rPr>
          <w:rFonts w:ascii="Arial" w:eastAsiaTheme="minorEastAsia" w:hAnsi="Arial" w:cs="Arial" w:hint="eastAsia"/>
          <w:color w:val="000000"/>
          <w:sz w:val="22"/>
          <w:lang w:eastAsia="zh-CN"/>
        </w:rPr>
        <w:t>-</w:t>
      </w:r>
      <w:r w:rsidR="00294BED">
        <w:rPr>
          <w:rFonts w:ascii="Arial" w:eastAsiaTheme="minorEastAsia" w:hAnsi="Arial" w:cs="Arial" w:hint="eastAsia"/>
          <w:color w:val="000000"/>
          <w:sz w:val="22"/>
          <w:lang w:eastAsia="zh-CN"/>
        </w:rPr>
        <w:t>n77</w:t>
      </w:r>
    </w:p>
    <w:p w14:paraId="08CE26BB" w14:textId="72EE92B7" w:rsidR="00915D73" w:rsidRPr="009A79D2" w:rsidRDefault="00915D73" w:rsidP="00915D73">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Agenda item:</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6705CB">
        <w:rPr>
          <w:rFonts w:ascii="Arial" w:eastAsia="MS Mincho" w:hAnsi="Arial" w:cs="Arial" w:hint="eastAsia"/>
          <w:color w:val="000000"/>
          <w:sz w:val="22"/>
          <w:lang w:eastAsia="ja-JP"/>
        </w:rPr>
        <w:tab/>
      </w:r>
      <w:r w:rsidR="004E05EE">
        <w:rPr>
          <w:rFonts w:ascii="Arial" w:eastAsiaTheme="minorEastAsia" w:hAnsi="Arial" w:cs="Arial"/>
          <w:color w:val="000000"/>
          <w:sz w:val="22"/>
          <w:lang w:eastAsia="zh-CN"/>
        </w:rPr>
        <w:t>9</w:t>
      </w:r>
      <w:r w:rsidR="008961C3">
        <w:rPr>
          <w:rFonts w:ascii="Arial" w:eastAsiaTheme="minorEastAsia" w:hAnsi="Arial" w:cs="Arial" w:hint="eastAsia"/>
          <w:color w:val="000000"/>
          <w:sz w:val="22"/>
          <w:lang w:eastAsia="zh-CN"/>
        </w:rPr>
        <w:t>.</w:t>
      </w:r>
      <w:r w:rsidR="00D1564E">
        <w:rPr>
          <w:rFonts w:ascii="Arial" w:eastAsiaTheme="minorEastAsia" w:hAnsi="Arial" w:cs="Arial" w:hint="eastAsia"/>
          <w:color w:val="000000"/>
          <w:sz w:val="22"/>
          <w:lang w:eastAsia="zh-CN"/>
        </w:rPr>
        <w:t>11</w:t>
      </w:r>
      <w:r w:rsidR="008961C3">
        <w:rPr>
          <w:rFonts w:ascii="Arial" w:eastAsiaTheme="minorEastAsia" w:hAnsi="Arial" w:cs="Arial" w:hint="eastAsia"/>
          <w:color w:val="000000"/>
          <w:sz w:val="22"/>
          <w:lang w:eastAsia="zh-CN"/>
        </w:rPr>
        <w:t>.2</w:t>
      </w:r>
    </w:p>
    <w:p w14:paraId="67B0962B" w14:textId="77777777" w:rsidR="00915D73" w:rsidRPr="00915D73" w:rsidRDefault="00915D73" w:rsidP="00915D73">
      <w:pPr>
        <w:spacing w:after="120"/>
        <w:ind w:left="1985" w:hanging="1985"/>
        <w:rPr>
          <w:rFonts w:ascii="Arial" w:eastAsia="MS Mincho" w:hAnsi="Arial" w:cs="Arial"/>
          <w:sz w:val="22"/>
          <w:lang w:eastAsia="ja-JP"/>
        </w:rPr>
      </w:pPr>
      <w:r w:rsidRPr="00915D73">
        <w:rPr>
          <w:rFonts w:ascii="Arial" w:eastAsia="MS Mincho" w:hAnsi="Arial" w:cs="Arial"/>
          <w:b/>
          <w:color w:val="000000"/>
          <w:sz w:val="22"/>
        </w:rPr>
        <w:t>Document for:</w:t>
      </w:r>
      <w:r w:rsidRPr="00915D73">
        <w:rPr>
          <w:rFonts w:ascii="Arial" w:eastAsia="MS Mincho" w:hAnsi="Arial" w:cs="Arial"/>
          <w:b/>
          <w:color w:val="000000"/>
          <w:sz w:val="22"/>
        </w:rPr>
        <w:tab/>
      </w:r>
      <w:r w:rsidRPr="00915D73">
        <w:rPr>
          <w:rFonts w:ascii="Arial" w:eastAsia="MS Mincho" w:hAnsi="Arial" w:cs="Arial" w:hint="eastAsia"/>
          <w:color w:val="000000"/>
          <w:sz w:val="22"/>
          <w:lang w:eastAsia="ja-JP"/>
        </w:rPr>
        <w:t>Approval</w:t>
      </w:r>
    </w:p>
    <w:p w14:paraId="7C7DDF56" w14:textId="77777777" w:rsidR="00915D73" w:rsidRPr="00915D73" w:rsidRDefault="00915D73" w:rsidP="00915D73">
      <w:pPr>
        <w:keepNext/>
        <w:keepLines/>
        <w:pBdr>
          <w:top w:val="single" w:sz="12" w:space="6" w:color="auto"/>
        </w:pBdr>
        <w:spacing w:before="240"/>
        <w:ind w:left="1134" w:hanging="1134"/>
        <w:outlineLvl w:val="0"/>
        <w:rPr>
          <w:rFonts w:ascii="Arial" w:eastAsia="MS Mincho" w:hAnsi="Arial"/>
          <w:sz w:val="36"/>
          <w:lang w:eastAsia="ja-JP"/>
        </w:rPr>
      </w:pPr>
      <w:r w:rsidRPr="00915D73">
        <w:rPr>
          <w:rFonts w:ascii="Arial" w:eastAsia="MS Mincho" w:hAnsi="Arial" w:hint="eastAsia"/>
          <w:sz w:val="36"/>
          <w:lang w:eastAsia="ja-JP"/>
        </w:rPr>
        <w:t>1. Introduction</w:t>
      </w:r>
    </w:p>
    <w:p w14:paraId="03EDDFC8" w14:textId="78AF64FA" w:rsidR="00915D73" w:rsidRPr="008E1211" w:rsidRDefault="008E1211" w:rsidP="008E1211">
      <w:pPr>
        <w:ind w:leftChars="50" w:left="100"/>
        <w:rPr>
          <w:rFonts w:eastAsiaTheme="minorEastAsia"/>
          <w:lang w:eastAsia="zh-CN"/>
        </w:rPr>
      </w:pPr>
      <w:r w:rsidRPr="00915D73">
        <w:rPr>
          <w:rFonts w:eastAsia="MS Mincho"/>
        </w:rPr>
        <w:t>This contribution is a text proposal for TR 3</w:t>
      </w:r>
      <w:r w:rsidR="00FB0F17">
        <w:rPr>
          <w:rFonts w:eastAsiaTheme="minorEastAsia" w:hint="eastAsia"/>
          <w:lang w:eastAsia="zh-CN"/>
        </w:rPr>
        <w:t>8</w:t>
      </w:r>
      <w:r w:rsidRPr="00915D73">
        <w:rPr>
          <w:rFonts w:eastAsia="MS Mincho"/>
        </w:rPr>
        <w:t>.71</w:t>
      </w:r>
      <w:r w:rsidR="005C3FF3">
        <w:rPr>
          <w:rFonts w:eastAsiaTheme="minorEastAsia" w:hint="eastAsia"/>
          <w:lang w:eastAsia="zh-CN"/>
        </w:rPr>
        <w:t>7</w:t>
      </w:r>
      <w:r w:rsidRPr="00915D73">
        <w:rPr>
          <w:rFonts w:eastAsia="MS Mincho"/>
        </w:rPr>
        <w:t>-</w:t>
      </w:r>
      <w:r w:rsidR="00FB0F17">
        <w:rPr>
          <w:rFonts w:eastAsiaTheme="minorEastAsia" w:hint="eastAsia"/>
          <w:lang w:eastAsia="zh-CN"/>
        </w:rPr>
        <w:t>0</w:t>
      </w:r>
      <w:r w:rsidR="009A79D2">
        <w:rPr>
          <w:rFonts w:eastAsiaTheme="minorEastAsia" w:hint="eastAsia"/>
          <w:lang w:eastAsia="zh-CN"/>
        </w:rPr>
        <w:t>3</w:t>
      </w:r>
      <w:r w:rsidRPr="00915D73">
        <w:rPr>
          <w:rFonts w:eastAsia="MS Mincho"/>
        </w:rPr>
        <w:t>-</w:t>
      </w:r>
      <w:r w:rsidR="00FB0F17">
        <w:rPr>
          <w:rFonts w:eastAsiaTheme="minorEastAsia" w:hint="eastAsia"/>
          <w:lang w:eastAsia="zh-CN"/>
        </w:rPr>
        <w:t>0</w:t>
      </w:r>
      <w:r w:rsidR="005B278B">
        <w:rPr>
          <w:rFonts w:eastAsiaTheme="minorEastAsia" w:hint="eastAsia"/>
          <w:lang w:eastAsia="zh-CN"/>
        </w:rPr>
        <w:t>2</w:t>
      </w:r>
      <w:r w:rsidRPr="00915D73">
        <w:rPr>
          <w:rFonts w:eastAsia="MS Mincho" w:hint="eastAsia"/>
        </w:rPr>
        <w:t xml:space="preserve"> </w:t>
      </w:r>
      <w:r w:rsidRPr="00915D73">
        <w:rPr>
          <w:rFonts w:eastAsia="MS Mincho"/>
        </w:rPr>
        <w:t>to include</w:t>
      </w:r>
      <w:r w:rsidR="007D488E" w:rsidRPr="007D488E">
        <w:rPr>
          <w:rFonts w:eastAsiaTheme="minorEastAsia" w:hint="eastAsia"/>
          <w:lang w:eastAsia="zh-CN"/>
        </w:rPr>
        <w:t xml:space="preserve"> </w:t>
      </w:r>
      <w:r w:rsidR="006510ED">
        <w:rPr>
          <w:rFonts w:eastAsiaTheme="minorEastAsia" w:hint="eastAsia"/>
          <w:lang w:eastAsia="zh-CN"/>
        </w:rPr>
        <w:t>CA_n3A-n41A-n77</w:t>
      </w:r>
      <w:r w:rsidR="006510ED">
        <w:rPr>
          <w:rFonts w:eastAsiaTheme="minorEastAsia"/>
          <w:lang w:eastAsia="zh-CN"/>
        </w:rPr>
        <w:t xml:space="preserve">A and </w:t>
      </w:r>
      <w:r w:rsidR="00FB0F17">
        <w:rPr>
          <w:rFonts w:eastAsiaTheme="minorEastAsia" w:hint="eastAsia"/>
          <w:lang w:eastAsia="zh-CN"/>
        </w:rPr>
        <w:t>CA_</w:t>
      </w:r>
      <w:r w:rsidR="00B2659F">
        <w:rPr>
          <w:rFonts w:eastAsiaTheme="minorEastAsia" w:hint="eastAsia"/>
          <w:lang w:eastAsia="zh-CN"/>
        </w:rPr>
        <w:t>n3</w:t>
      </w:r>
      <w:r w:rsidR="009A79D2">
        <w:rPr>
          <w:rFonts w:eastAsiaTheme="minorEastAsia" w:hint="eastAsia"/>
          <w:lang w:eastAsia="zh-CN"/>
        </w:rPr>
        <w:t>A-</w:t>
      </w:r>
      <w:r w:rsidR="00F534D6">
        <w:rPr>
          <w:rFonts w:eastAsiaTheme="minorEastAsia" w:hint="eastAsia"/>
          <w:lang w:eastAsia="zh-CN"/>
        </w:rPr>
        <w:t>n41</w:t>
      </w:r>
      <w:r w:rsidR="009A79D2">
        <w:rPr>
          <w:rFonts w:eastAsiaTheme="minorEastAsia" w:hint="eastAsia"/>
          <w:lang w:eastAsia="zh-CN"/>
        </w:rPr>
        <w:t>A-</w:t>
      </w:r>
      <w:r w:rsidR="00294BED">
        <w:rPr>
          <w:rFonts w:eastAsiaTheme="minorEastAsia" w:hint="eastAsia"/>
          <w:lang w:eastAsia="zh-CN"/>
        </w:rPr>
        <w:t>n77</w:t>
      </w:r>
      <w:r w:rsidR="004642F5">
        <w:rPr>
          <w:rFonts w:eastAsiaTheme="minorEastAsia" w:hint="eastAsia"/>
          <w:lang w:eastAsia="zh-CN"/>
        </w:rPr>
        <w:t>(2</w:t>
      </w:r>
      <w:r w:rsidR="009A79D2">
        <w:rPr>
          <w:rFonts w:eastAsiaTheme="minorEastAsia" w:hint="eastAsia"/>
          <w:lang w:eastAsia="zh-CN"/>
        </w:rPr>
        <w:t>A</w:t>
      </w:r>
      <w:r w:rsidR="004642F5">
        <w:rPr>
          <w:rFonts w:eastAsiaTheme="minorEastAsia" w:hint="eastAsia"/>
          <w:lang w:eastAsia="zh-CN"/>
        </w:rPr>
        <w:t>)</w:t>
      </w:r>
      <w:r w:rsidR="00B078B7">
        <w:rPr>
          <w:rFonts w:eastAsiaTheme="minorEastAsia" w:hint="eastAsia"/>
          <w:lang w:eastAsia="zh-CN"/>
        </w:rPr>
        <w:t xml:space="preserve"> </w:t>
      </w:r>
      <w:r w:rsidRPr="00B77C16">
        <w:rPr>
          <w:rFonts w:eastAsia="MS Mincho" w:hint="eastAsia"/>
        </w:rPr>
        <w:t>according to the request in [1]</w:t>
      </w:r>
      <w:r w:rsidRPr="00915D73">
        <w:rPr>
          <w:rFonts w:eastAsia="MS Mincho"/>
        </w:rPr>
        <w:t>.</w:t>
      </w:r>
    </w:p>
    <w:p w14:paraId="23D14FA5" w14:textId="77777777" w:rsidR="002F5636" w:rsidRDefault="002F5636" w:rsidP="002F5636">
      <w:pPr>
        <w:pStyle w:val="1"/>
        <w:tabs>
          <w:tab w:val="num" w:pos="522"/>
        </w:tabs>
        <w:ind w:left="522" w:hanging="522"/>
        <w:rPr>
          <w:lang w:val="en-US"/>
        </w:rPr>
      </w:pPr>
      <w:r>
        <w:rPr>
          <w:rFonts w:hint="eastAsia"/>
          <w:lang w:val="en-US" w:eastAsia="zh-CN"/>
        </w:rPr>
        <w:t xml:space="preserve">2. </w:t>
      </w:r>
      <w:r>
        <w:rPr>
          <w:lang w:val="en-US"/>
        </w:rPr>
        <w:t>Reference</w:t>
      </w:r>
    </w:p>
    <w:p w14:paraId="7B0B7DBC" w14:textId="77777777" w:rsidR="009B37FF" w:rsidRDefault="009B37FF" w:rsidP="009B37FF">
      <w:pPr>
        <w:pStyle w:val="aff0"/>
        <w:numPr>
          <w:ilvl w:val="0"/>
          <w:numId w:val="21"/>
        </w:numPr>
        <w:spacing w:before="60" w:beforeAutospacing="0" w:after="0" w:afterAutospacing="0"/>
        <w:textAlignment w:val="baseline"/>
        <w:rPr>
          <w:rFonts w:eastAsiaTheme="minorEastAsia"/>
          <w:sz w:val="20"/>
          <w:szCs w:val="20"/>
          <w:lang w:val="en-US" w:eastAsia="zh-CN"/>
        </w:rPr>
      </w:pPr>
      <w:r>
        <w:rPr>
          <w:rFonts w:eastAsia="MS Mincho"/>
          <w:sz w:val="20"/>
          <w:szCs w:val="20"/>
        </w:rPr>
        <w:t>RP-</w:t>
      </w:r>
      <w:r>
        <w:rPr>
          <w:rFonts w:eastAsiaTheme="minorEastAsia"/>
          <w:sz w:val="20"/>
          <w:szCs w:val="20"/>
          <w:lang w:eastAsia="zh-CN"/>
        </w:rPr>
        <w:t xml:space="preserve">202201, </w:t>
      </w:r>
      <w:r>
        <w:rPr>
          <w:rFonts w:eastAsiaTheme="minorEastAsia"/>
          <w:sz w:val="20"/>
          <w:szCs w:val="20"/>
          <w:lang w:val="en-US" w:eastAsia="zh-CN"/>
        </w:rPr>
        <w:t>Revised WID on Rel-17 NR Inter-band Carrier Aggregation/Dual Connectivity for 3 bands DL with 2 bands UL.</w:t>
      </w:r>
    </w:p>
    <w:p w14:paraId="4905E266" w14:textId="1E94A27B" w:rsidR="005F2145" w:rsidRPr="009A7598" w:rsidRDefault="002F5636" w:rsidP="009A7598">
      <w:pPr>
        <w:keepNext/>
        <w:keepLines/>
        <w:pBdr>
          <w:top w:val="single" w:sz="12" w:space="3" w:color="auto"/>
        </w:pBdr>
        <w:spacing w:before="240"/>
        <w:ind w:left="1134" w:hanging="1134"/>
        <w:outlineLvl w:val="0"/>
        <w:rPr>
          <w:rFonts w:ascii="Arial" w:eastAsiaTheme="minorEastAsia" w:hAnsi="Arial"/>
          <w:sz w:val="36"/>
          <w:lang w:eastAsia="zh-CN"/>
        </w:rPr>
      </w:pPr>
      <w:r>
        <w:rPr>
          <w:rFonts w:ascii="Arial" w:hAnsi="Arial" w:hint="eastAsia"/>
          <w:sz w:val="36"/>
          <w:lang w:eastAsia="zh-CN"/>
        </w:rPr>
        <w:t>3</w:t>
      </w:r>
      <w:r w:rsidR="00915D73" w:rsidRPr="00915D73">
        <w:rPr>
          <w:rFonts w:ascii="Arial" w:eastAsia="MS Mincho" w:hAnsi="Arial" w:hint="eastAsia"/>
          <w:sz w:val="36"/>
          <w:lang w:eastAsia="ja-JP"/>
        </w:rPr>
        <w:t>. Text Proposal</w:t>
      </w:r>
    </w:p>
    <w:p w14:paraId="09006702" w14:textId="242C4CD9" w:rsidR="00E531EB" w:rsidRPr="009A7598" w:rsidRDefault="0058519C" w:rsidP="009A7598">
      <w:pPr>
        <w:pStyle w:val="B3"/>
        <w:ind w:left="0" w:firstLine="0"/>
        <w:jc w:val="center"/>
        <w:rPr>
          <w:lang w:val="en-US" w:eastAsia="zh-CN"/>
        </w:rPr>
      </w:pPr>
      <w:r w:rsidRPr="00D9681F">
        <w:rPr>
          <w:rFonts w:hint="eastAsia"/>
          <w:b/>
          <w:color w:val="FF0000"/>
          <w:sz w:val="36"/>
          <w:lang w:val="en-US"/>
        </w:rPr>
        <w:t>&lt;Start of Text Proposal&gt;</w:t>
      </w:r>
      <w:bookmarkStart w:id="1" w:name="_Toc523749799"/>
      <w:bookmarkStart w:id="2" w:name="_Toc523750864"/>
      <w:bookmarkStart w:id="3" w:name="_Toc527979877"/>
      <w:bookmarkStart w:id="4" w:name="historyclause"/>
    </w:p>
    <w:p w14:paraId="370B3722" w14:textId="77777777" w:rsidR="00981A8F" w:rsidRPr="00621714" w:rsidRDefault="00981A8F" w:rsidP="00981A8F">
      <w:pPr>
        <w:pStyle w:val="2"/>
        <w:rPr>
          <w:ins w:id="5" w:author="Yue Wu/CSO /SRC-Beijing/Staff Engineer/Samsung Electronics" w:date="2021-01-15T15:53:00Z"/>
          <w:lang w:eastAsia="zh-CN"/>
        </w:rPr>
      </w:pPr>
      <w:bookmarkStart w:id="6" w:name="_Toc25838670"/>
      <w:bookmarkStart w:id="7" w:name="_Toc42645785"/>
      <w:bookmarkStart w:id="8" w:name="_Toc9848482"/>
      <w:bookmarkStart w:id="9" w:name="_Toc523749803"/>
      <w:bookmarkStart w:id="10" w:name="_Toc523750868"/>
      <w:bookmarkStart w:id="11" w:name="_Toc527979881"/>
      <w:bookmarkStart w:id="12" w:name="_Hlk523749210"/>
      <w:bookmarkEnd w:id="1"/>
      <w:bookmarkEnd w:id="2"/>
      <w:bookmarkEnd w:id="3"/>
      <w:ins w:id="13" w:author="Yue Wu/CSO /SRC-Beijing/Staff Engineer/Samsung Electronics" w:date="2021-01-15T15:53:00Z">
        <w:r>
          <w:t>5.1.x</w:t>
        </w:r>
        <w:r w:rsidRPr="00621714">
          <w:rPr>
            <w:rFonts w:ascii="Calibri" w:hAnsi="Calibri"/>
            <w:sz w:val="22"/>
            <w:szCs w:val="22"/>
            <w:lang w:eastAsia="sv-SE"/>
          </w:rPr>
          <w:tab/>
        </w:r>
        <w:r w:rsidRPr="00621714">
          <w:t>CA_</w:t>
        </w:r>
        <w:r>
          <w:rPr>
            <w:rFonts w:hint="eastAsia"/>
            <w:lang w:eastAsia="zh-CN"/>
          </w:rPr>
          <w:t>n3</w:t>
        </w:r>
        <w:r w:rsidRPr="00621714">
          <w:rPr>
            <w:rFonts w:hint="eastAsia"/>
            <w:lang w:eastAsia="zh-CN"/>
          </w:rPr>
          <w:t>-</w:t>
        </w:r>
        <w:r>
          <w:rPr>
            <w:rFonts w:hint="eastAsia"/>
            <w:lang w:eastAsia="zh-CN"/>
          </w:rPr>
          <w:t>n41</w:t>
        </w:r>
        <w:r w:rsidRPr="00621714">
          <w:rPr>
            <w:rFonts w:hint="eastAsia"/>
            <w:lang w:eastAsia="zh-CN"/>
          </w:rPr>
          <w:t>-</w:t>
        </w:r>
        <w:r>
          <w:rPr>
            <w:rFonts w:hint="eastAsia"/>
            <w:lang w:eastAsia="zh-CN"/>
          </w:rPr>
          <w:t>n77</w:t>
        </w:r>
        <w:bookmarkEnd w:id="6"/>
        <w:bookmarkEnd w:id="7"/>
      </w:ins>
    </w:p>
    <w:p w14:paraId="444EF2BC" w14:textId="77777777" w:rsidR="00981A8F" w:rsidRPr="00621714" w:rsidRDefault="00981A8F" w:rsidP="00981A8F">
      <w:pPr>
        <w:pStyle w:val="3"/>
        <w:rPr>
          <w:ins w:id="14" w:author="Yue Wu/CSO /SRC-Beijing/Staff Engineer/Samsung Electronics" w:date="2021-01-15T15:53:00Z"/>
        </w:rPr>
      </w:pPr>
      <w:bookmarkStart w:id="15" w:name="_Toc25838671"/>
      <w:bookmarkStart w:id="16" w:name="_Toc42645786"/>
      <w:ins w:id="17" w:author="Yue Wu/CSO /SRC-Beijing/Staff Engineer/Samsung Electronics" w:date="2021-01-15T15:53:00Z">
        <w:r>
          <w:t>5.1.x</w:t>
        </w:r>
        <w:r w:rsidRPr="00621714">
          <w:t>.1</w:t>
        </w:r>
        <w:r w:rsidRPr="00621714">
          <w:rPr>
            <w:rFonts w:ascii="Calibri" w:hAnsi="Calibri"/>
            <w:sz w:val="22"/>
            <w:szCs w:val="22"/>
            <w:lang w:eastAsia="sv-SE"/>
          </w:rPr>
          <w:tab/>
        </w:r>
        <w:r w:rsidRPr="00621714">
          <w:rPr>
            <w:rFonts w:hint="eastAsia"/>
          </w:rPr>
          <w:t>Operating bands for CA</w:t>
        </w:r>
        <w:bookmarkEnd w:id="15"/>
        <w:bookmarkEnd w:id="16"/>
      </w:ins>
    </w:p>
    <w:p w14:paraId="23C2F8E8" w14:textId="77777777" w:rsidR="00981A8F" w:rsidRPr="00621714" w:rsidRDefault="00981A8F" w:rsidP="00981A8F">
      <w:pPr>
        <w:pStyle w:val="TH"/>
        <w:rPr>
          <w:ins w:id="18" w:author="Yue Wu/CSO /SRC-Beijing/Staff Engineer/Samsung Electronics" w:date="2021-01-15T15:53:00Z"/>
        </w:rPr>
      </w:pPr>
      <w:ins w:id="19" w:author="Yue Wu/CSO /SRC-Beijing/Staff Engineer/Samsung Electronics" w:date="2021-01-15T15:53:00Z">
        <w:r w:rsidRPr="00621714">
          <w:t xml:space="preserve">Table </w:t>
        </w:r>
        <w:r>
          <w:rPr>
            <w:rFonts w:hint="eastAsia"/>
            <w:lang w:eastAsia="zh-CN"/>
          </w:rPr>
          <w:t>5.1.x</w:t>
        </w:r>
        <w:r w:rsidRPr="00621714">
          <w:t>.</w:t>
        </w:r>
        <w:r w:rsidRPr="00621714">
          <w:rPr>
            <w:rFonts w:hint="eastAsia"/>
            <w:lang w:eastAsia="zh-CN"/>
          </w:rPr>
          <w:t>1</w:t>
        </w:r>
        <w:r w:rsidRPr="00621714">
          <w:t>-1: 3DL Inter-band CA operating bands</w:t>
        </w:r>
      </w:ins>
    </w:p>
    <w:tbl>
      <w:tblPr>
        <w:tblW w:w="9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8"/>
        <w:gridCol w:w="1067"/>
        <w:gridCol w:w="1212"/>
        <w:gridCol w:w="317"/>
        <w:gridCol w:w="1200"/>
        <w:gridCol w:w="1210"/>
        <w:gridCol w:w="317"/>
        <w:gridCol w:w="1401"/>
        <w:gridCol w:w="850"/>
      </w:tblGrid>
      <w:tr w:rsidR="00981A8F" w:rsidRPr="00621714" w14:paraId="73A3BDBB" w14:textId="77777777" w:rsidTr="00414E30">
        <w:trPr>
          <w:trHeight w:val="225"/>
          <w:jc w:val="center"/>
          <w:ins w:id="20" w:author="Yue Wu/CSO /SRC-Beijing/Staff Engineer/Samsung Electronics" w:date="2021-01-15T15:53:00Z"/>
        </w:trPr>
        <w:tc>
          <w:tcPr>
            <w:tcW w:w="1468" w:type="dxa"/>
            <w:vMerge w:val="restart"/>
          </w:tcPr>
          <w:p w14:paraId="09D39142" w14:textId="77777777" w:rsidR="00981A8F" w:rsidRPr="00621714" w:rsidRDefault="00981A8F" w:rsidP="00414E30">
            <w:pPr>
              <w:keepNext/>
              <w:keepLines/>
              <w:spacing w:after="0"/>
              <w:jc w:val="center"/>
              <w:rPr>
                <w:ins w:id="21" w:author="Yue Wu/CSO /SRC-Beijing/Staff Engineer/Samsung Electronics" w:date="2021-01-15T15:53:00Z"/>
                <w:rFonts w:ascii="Arial" w:hAnsi="Arial"/>
                <w:b/>
                <w:sz w:val="18"/>
              </w:rPr>
            </w:pPr>
            <w:ins w:id="22" w:author="Yue Wu/CSO /SRC-Beijing/Staff Engineer/Samsung Electronics" w:date="2021-01-15T15:53:00Z">
              <w:r w:rsidRPr="00621714">
                <w:rPr>
                  <w:rFonts w:ascii="Arial" w:hAnsi="Arial" w:hint="eastAsia"/>
                  <w:b/>
                  <w:sz w:val="18"/>
                  <w:lang w:eastAsia="zh-CN"/>
                </w:rPr>
                <w:t>NR</w:t>
              </w:r>
              <w:r w:rsidRPr="00621714">
                <w:rPr>
                  <w:rFonts w:ascii="Arial" w:hAnsi="Arial"/>
                  <w:b/>
                  <w:sz w:val="18"/>
                </w:rPr>
                <w:t xml:space="preserve"> CA Band</w:t>
              </w:r>
            </w:ins>
          </w:p>
        </w:tc>
        <w:tc>
          <w:tcPr>
            <w:tcW w:w="1067" w:type="dxa"/>
            <w:vMerge w:val="restart"/>
          </w:tcPr>
          <w:p w14:paraId="14785491" w14:textId="77777777" w:rsidR="00981A8F" w:rsidRPr="00621714" w:rsidRDefault="00981A8F" w:rsidP="00414E30">
            <w:pPr>
              <w:keepNext/>
              <w:keepLines/>
              <w:spacing w:after="0"/>
              <w:jc w:val="center"/>
              <w:rPr>
                <w:ins w:id="23" w:author="Yue Wu/CSO /SRC-Beijing/Staff Engineer/Samsung Electronics" w:date="2021-01-15T15:53:00Z"/>
                <w:rFonts w:ascii="Arial" w:hAnsi="Arial"/>
                <w:b/>
                <w:sz w:val="18"/>
              </w:rPr>
            </w:pPr>
            <w:ins w:id="24" w:author="Yue Wu/CSO /SRC-Beijing/Staff Engineer/Samsung Electronics" w:date="2021-01-15T15:53:00Z">
              <w:r w:rsidRPr="00621714">
                <w:rPr>
                  <w:rFonts w:ascii="Arial" w:hAnsi="Arial" w:hint="eastAsia"/>
                  <w:b/>
                  <w:sz w:val="18"/>
                  <w:lang w:eastAsia="zh-CN"/>
                </w:rPr>
                <w:t>NR</w:t>
              </w:r>
              <w:r w:rsidRPr="00621714">
                <w:rPr>
                  <w:rFonts w:ascii="Arial" w:hAnsi="Arial"/>
                  <w:b/>
                  <w:sz w:val="18"/>
                </w:rPr>
                <w:t xml:space="preserve"> Band</w:t>
              </w:r>
            </w:ins>
          </w:p>
        </w:tc>
        <w:tc>
          <w:tcPr>
            <w:tcW w:w="2729" w:type="dxa"/>
            <w:gridSpan w:val="3"/>
            <w:shd w:val="clear" w:color="auto" w:fill="auto"/>
            <w:noWrap/>
            <w:vAlign w:val="bottom"/>
          </w:tcPr>
          <w:p w14:paraId="6750EC01" w14:textId="77777777" w:rsidR="00981A8F" w:rsidRPr="00621714" w:rsidRDefault="00981A8F" w:rsidP="00414E30">
            <w:pPr>
              <w:keepNext/>
              <w:keepLines/>
              <w:spacing w:after="0"/>
              <w:jc w:val="center"/>
              <w:rPr>
                <w:ins w:id="25" w:author="Yue Wu/CSO /SRC-Beijing/Staff Engineer/Samsung Electronics" w:date="2021-01-15T15:53:00Z"/>
                <w:rFonts w:ascii="Arial" w:hAnsi="Arial"/>
                <w:b/>
                <w:sz w:val="18"/>
              </w:rPr>
            </w:pPr>
            <w:ins w:id="26" w:author="Yue Wu/CSO /SRC-Beijing/Staff Engineer/Samsung Electronics" w:date="2021-01-15T15:53:00Z">
              <w:r w:rsidRPr="00621714">
                <w:rPr>
                  <w:rFonts w:ascii="Arial" w:hAnsi="Arial"/>
                  <w:b/>
                  <w:sz w:val="18"/>
                </w:rPr>
                <w:t>Uplink (UL) operating band</w:t>
              </w:r>
            </w:ins>
          </w:p>
        </w:tc>
        <w:tc>
          <w:tcPr>
            <w:tcW w:w="2928" w:type="dxa"/>
            <w:gridSpan w:val="3"/>
            <w:shd w:val="clear" w:color="auto" w:fill="auto"/>
            <w:noWrap/>
            <w:vAlign w:val="bottom"/>
          </w:tcPr>
          <w:p w14:paraId="267ADE72" w14:textId="77777777" w:rsidR="00981A8F" w:rsidRPr="00621714" w:rsidRDefault="00981A8F" w:rsidP="00414E30">
            <w:pPr>
              <w:keepNext/>
              <w:keepLines/>
              <w:spacing w:after="0"/>
              <w:jc w:val="center"/>
              <w:rPr>
                <w:ins w:id="27" w:author="Yue Wu/CSO /SRC-Beijing/Staff Engineer/Samsung Electronics" w:date="2021-01-15T15:53:00Z"/>
                <w:rFonts w:ascii="Arial" w:hAnsi="Arial"/>
                <w:b/>
                <w:sz w:val="18"/>
              </w:rPr>
            </w:pPr>
            <w:ins w:id="28" w:author="Yue Wu/CSO /SRC-Beijing/Staff Engineer/Samsung Electronics" w:date="2021-01-15T15:53:00Z">
              <w:r w:rsidRPr="00621714">
                <w:rPr>
                  <w:rFonts w:ascii="Arial" w:hAnsi="Arial"/>
                  <w:b/>
                  <w:sz w:val="18"/>
                </w:rPr>
                <w:t>Downlink (DL) operating band</w:t>
              </w:r>
            </w:ins>
          </w:p>
        </w:tc>
        <w:tc>
          <w:tcPr>
            <w:tcW w:w="850" w:type="dxa"/>
            <w:vMerge w:val="restart"/>
            <w:shd w:val="clear" w:color="auto" w:fill="auto"/>
          </w:tcPr>
          <w:p w14:paraId="52B48D76" w14:textId="77777777" w:rsidR="00981A8F" w:rsidRPr="00621714" w:rsidRDefault="00981A8F" w:rsidP="00414E30">
            <w:pPr>
              <w:keepNext/>
              <w:keepLines/>
              <w:spacing w:after="0"/>
              <w:jc w:val="center"/>
              <w:rPr>
                <w:ins w:id="29" w:author="Yue Wu/CSO /SRC-Beijing/Staff Engineer/Samsung Electronics" w:date="2021-01-15T15:53:00Z"/>
                <w:rFonts w:ascii="Arial" w:hAnsi="Arial"/>
                <w:b/>
                <w:sz w:val="18"/>
              </w:rPr>
            </w:pPr>
            <w:ins w:id="30" w:author="Yue Wu/CSO /SRC-Beijing/Staff Engineer/Samsung Electronics" w:date="2021-01-15T15:53:00Z">
              <w:r w:rsidRPr="00621714">
                <w:rPr>
                  <w:rFonts w:ascii="Arial" w:hAnsi="Arial"/>
                  <w:b/>
                  <w:sz w:val="18"/>
                </w:rPr>
                <w:t>Duplex Mode</w:t>
              </w:r>
            </w:ins>
          </w:p>
        </w:tc>
      </w:tr>
      <w:tr w:rsidR="00981A8F" w:rsidRPr="00621714" w14:paraId="71DE624E" w14:textId="77777777" w:rsidTr="00414E30">
        <w:trPr>
          <w:trHeight w:val="225"/>
          <w:jc w:val="center"/>
          <w:ins w:id="31" w:author="Yue Wu/CSO /SRC-Beijing/Staff Engineer/Samsung Electronics" w:date="2021-01-15T15:53:00Z"/>
        </w:trPr>
        <w:tc>
          <w:tcPr>
            <w:tcW w:w="1468" w:type="dxa"/>
            <w:vMerge/>
            <w:vAlign w:val="center"/>
          </w:tcPr>
          <w:p w14:paraId="6BB2B547" w14:textId="77777777" w:rsidR="00981A8F" w:rsidRPr="00621714" w:rsidRDefault="00981A8F" w:rsidP="00414E30">
            <w:pPr>
              <w:keepNext/>
              <w:keepLines/>
              <w:spacing w:after="0"/>
              <w:jc w:val="center"/>
              <w:rPr>
                <w:ins w:id="32" w:author="Yue Wu/CSO /SRC-Beijing/Staff Engineer/Samsung Electronics" w:date="2021-01-15T15:53:00Z"/>
                <w:rFonts w:ascii="Arial" w:hAnsi="Arial" w:cs="Arial"/>
                <w:b/>
                <w:bCs/>
                <w:sz w:val="18"/>
                <w:szCs w:val="18"/>
              </w:rPr>
            </w:pPr>
          </w:p>
        </w:tc>
        <w:tc>
          <w:tcPr>
            <w:tcW w:w="1067" w:type="dxa"/>
            <w:vMerge/>
            <w:vAlign w:val="center"/>
          </w:tcPr>
          <w:p w14:paraId="41E158DB" w14:textId="77777777" w:rsidR="00981A8F" w:rsidRPr="00621714" w:rsidRDefault="00981A8F" w:rsidP="00414E30">
            <w:pPr>
              <w:keepNext/>
              <w:keepLines/>
              <w:spacing w:after="0"/>
              <w:jc w:val="center"/>
              <w:rPr>
                <w:ins w:id="33" w:author="Yue Wu/CSO /SRC-Beijing/Staff Engineer/Samsung Electronics" w:date="2021-01-15T15:53:00Z"/>
                <w:rFonts w:ascii="Arial" w:hAnsi="Arial" w:cs="Arial"/>
                <w:b/>
                <w:bCs/>
                <w:sz w:val="18"/>
                <w:szCs w:val="18"/>
              </w:rPr>
            </w:pPr>
          </w:p>
        </w:tc>
        <w:tc>
          <w:tcPr>
            <w:tcW w:w="2729" w:type="dxa"/>
            <w:gridSpan w:val="3"/>
            <w:shd w:val="clear" w:color="auto" w:fill="auto"/>
            <w:noWrap/>
            <w:vAlign w:val="bottom"/>
          </w:tcPr>
          <w:p w14:paraId="7D1AB155" w14:textId="77777777" w:rsidR="00981A8F" w:rsidRPr="00621714" w:rsidRDefault="00981A8F" w:rsidP="00414E30">
            <w:pPr>
              <w:keepNext/>
              <w:keepLines/>
              <w:spacing w:after="0"/>
              <w:jc w:val="center"/>
              <w:rPr>
                <w:ins w:id="34" w:author="Yue Wu/CSO /SRC-Beijing/Staff Engineer/Samsung Electronics" w:date="2021-01-15T15:53:00Z"/>
                <w:rFonts w:ascii="Arial" w:hAnsi="Arial"/>
                <w:b/>
                <w:sz w:val="18"/>
              </w:rPr>
            </w:pPr>
            <w:ins w:id="35" w:author="Yue Wu/CSO /SRC-Beijing/Staff Engineer/Samsung Electronics" w:date="2021-01-15T15:53:00Z">
              <w:r w:rsidRPr="00621714">
                <w:rPr>
                  <w:rFonts w:ascii="Arial" w:hAnsi="Arial"/>
                  <w:b/>
                  <w:sz w:val="18"/>
                </w:rPr>
                <w:t>BS receive / UE transmit</w:t>
              </w:r>
            </w:ins>
          </w:p>
        </w:tc>
        <w:tc>
          <w:tcPr>
            <w:tcW w:w="2928" w:type="dxa"/>
            <w:gridSpan w:val="3"/>
            <w:shd w:val="clear" w:color="auto" w:fill="auto"/>
            <w:noWrap/>
            <w:vAlign w:val="bottom"/>
          </w:tcPr>
          <w:p w14:paraId="0411F9AD" w14:textId="77777777" w:rsidR="00981A8F" w:rsidRPr="00621714" w:rsidRDefault="00981A8F" w:rsidP="00414E30">
            <w:pPr>
              <w:keepNext/>
              <w:keepLines/>
              <w:spacing w:after="0"/>
              <w:jc w:val="center"/>
              <w:rPr>
                <w:ins w:id="36" w:author="Yue Wu/CSO /SRC-Beijing/Staff Engineer/Samsung Electronics" w:date="2021-01-15T15:53:00Z"/>
                <w:rFonts w:ascii="Arial" w:hAnsi="Arial"/>
                <w:b/>
                <w:sz w:val="18"/>
              </w:rPr>
            </w:pPr>
            <w:ins w:id="37" w:author="Yue Wu/CSO /SRC-Beijing/Staff Engineer/Samsung Electronics" w:date="2021-01-15T15:53:00Z">
              <w:r w:rsidRPr="00621714">
                <w:rPr>
                  <w:rFonts w:ascii="Arial" w:hAnsi="Arial"/>
                  <w:b/>
                  <w:sz w:val="18"/>
                </w:rPr>
                <w:t xml:space="preserve">BS transmit / UE receive </w:t>
              </w:r>
            </w:ins>
          </w:p>
        </w:tc>
        <w:tc>
          <w:tcPr>
            <w:tcW w:w="850" w:type="dxa"/>
            <w:vMerge/>
            <w:vAlign w:val="center"/>
          </w:tcPr>
          <w:p w14:paraId="40A415A0" w14:textId="77777777" w:rsidR="00981A8F" w:rsidRPr="00621714" w:rsidRDefault="00981A8F" w:rsidP="00414E30">
            <w:pPr>
              <w:spacing w:after="0"/>
              <w:rPr>
                <w:ins w:id="38" w:author="Yue Wu/CSO /SRC-Beijing/Staff Engineer/Samsung Electronics" w:date="2021-01-15T15:53:00Z"/>
                <w:rFonts w:ascii="Arial" w:hAnsi="Arial" w:cs="Arial"/>
                <w:b/>
                <w:bCs/>
                <w:sz w:val="18"/>
                <w:szCs w:val="18"/>
              </w:rPr>
            </w:pPr>
          </w:p>
        </w:tc>
      </w:tr>
      <w:tr w:rsidR="00981A8F" w:rsidRPr="00621714" w14:paraId="74A6657A" w14:textId="77777777" w:rsidTr="00414E30">
        <w:trPr>
          <w:trHeight w:val="189"/>
          <w:jc w:val="center"/>
          <w:ins w:id="39" w:author="Yue Wu/CSO /SRC-Beijing/Staff Engineer/Samsung Electronics" w:date="2021-01-15T15:53:00Z"/>
        </w:trPr>
        <w:tc>
          <w:tcPr>
            <w:tcW w:w="1468" w:type="dxa"/>
            <w:vMerge/>
            <w:vAlign w:val="center"/>
          </w:tcPr>
          <w:p w14:paraId="7B6E399A" w14:textId="77777777" w:rsidR="00981A8F" w:rsidRPr="00621714" w:rsidRDefault="00981A8F" w:rsidP="00414E30">
            <w:pPr>
              <w:keepNext/>
              <w:keepLines/>
              <w:spacing w:after="0"/>
              <w:jc w:val="center"/>
              <w:rPr>
                <w:ins w:id="40" w:author="Yue Wu/CSO /SRC-Beijing/Staff Engineer/Samsung Electronics" w:date="2021-01-15T15:53:00Z"/>
                <w:rFonts w:ascii="Arial" w:hAnsi="Arial" w:cs="Arial"/>
                <w:b/>
                <w:bCs/>
                <w:sz w:val="18"/>
                <w:szCs w:val="18"/>
              </w:rPr>
            </w:pPr>
          </w:p>
        </w:tc>
        <w:tc>
          <w:tcPr>
            <w:tcW w:w="1067" w:type="dxa"/>
            <w:vMerge/>
            <w:vAlign w:val="center"/>
          </w:tcPr>
          <w:p w14:paraId="4EA4BF1B" w14:textId="77777777" w:rsidR="00981A8F" w:rsidRPr="00621714" w:rsidRDefault="00981A8F" w:rsidP="00414E30">
            <w:pPr>
              <w:keepNext/>
              <w:keepLines/>
              <w:spacing w:after="0"/>
              <w:jc w:val="center"/>
              <w:rPr>
                <w:ins w:id="41" w:author="Yue Wu/CSO /SRC-Beijing/Staff Engineer/Samsung Electronics" w:date="2021-01-15T15:53:00Z"/>
                <w:rFonts w:ascii="Arial" w:hAnsi="Arial" w:cs="Arial"/>
                <w:b/>
                <w:bCs/>
                <w:sz w:val="18"/>
                <w:szCs w:val="18"/>
              </w:rPr>
            </w:pPr>
          </w:p>
        </w:tc>
        <w:tc>
          <w:tcPr>
            <w:tcW w:w="2729" w:type="dxa"/>
            <w:gridSpan w:val="3"/>
            <w:shd w:val="clear" w:color="auto" w:fill="auto"/>
          </w:tcPr>
          <w:p w14:paraId="214459E2" w14:textId="77777777" w:rsidR="00981A8F" w:rsidRPr="00621714" w:rsidRDefault="00981A8F" w:rsidP="00414E30">
            <w:pPr>
              <w:keepNext/>
              <w:keepLines/>
              <w:spacing w:after="0"/>
              <w:jc w:val="center"/>
              <w:rPr>
                <w:ins w:id="42" w:author="Yue Wu/CSO /SRC-Beijing/Staff Engineer/Samsung Electronics" w:date="2021-01-15T15:53:00Z"/>
                <w:rFonts w:ascii="Arial" w:hAnsi="Arial"/>
                <w:b/>
                <w:sz w:val="18"/>
              </w:rPr>
            </w:pPr>
            <w:ins w:id="43" w:author="Yue Wu/CSO /SRC-Beijing/Staff Engineer/Samsung Electronics" w:date="2021-01-15T15:53:00Z">
              <w:r w:rsidRPr="00621714">
                <w:rPr>
                  <w:rFonts w:ascii="Arial" w:hAnsi="Arial"/>
                  <w:b/>
                  <w:sz w:val="18"/>
                </w:rPr>
                <w:t>F</w:t>
              </w:r>
              <w:r w:rsidRPr="00621714">
                <w:rPr>
                  <w:rFonts w:ascii="Arial" w:hAnsi="Arial"/>
                  <w:b/>
                  <w:sz w:val="18"/>
                  <w:vertAlign w:val="subscript"/>
                </w:rPr>
                <w:t>UL_low</w:t>
              </w:r>
              <w:r>
                <w:rPr>
                  <w:rFonts w:ascii="Arial" w:hAnsi="Arial"/>
                  <w:b/>
                  <w:sz w:val="18"/>
                </w:rPr>
                <w:t xml:space="preserve"> </w:t>
              </w:r>
              <w:r w:rsidRPr="00621714">
                <w:rPr>
                  <w:rFonts w:ascii="Arial" w:hAnsi="Arial"/>
                  <w:b/>
                  <w:sz w:val="18"/>
                </w:rPr>
                <w:t>–</w:t>
              </w:r>
              <w:r>
                <w:rPr>
                  <w:rFonts w:ascii="Arial" w:hAnsi="Arial"/>
                  <w:b/>
                  <w:sz w:val="18"/>
                </w:rPr>
                <w:t xml:space="preserve"> </w:t>
              </w:r>
              <w:r w:rsidRPr="00621714">
                <w:rPr>
                  <w:rFonts w:ascii="Arial" w:hAnsi="Arial"/>
                  <w:b/>
                  <w:sz w:val="18"/>
                </w:rPr>
                <w:t>F</w:t>
              </w:r>
              <w:r w:rsidRPr="00621714">
                <w:rPr>
                  <w:rFonts w:ascii="Arial" w:hAnsi="Arial"/>
                  <w:b/>
                  <w:sz w:val="18"/>
                  <w:vertAlign w:val="subscript"/>
                </w:rPr>
                <w:t>UL_high</w:t>
              </w:r>
            </w:ins>
          </w:p>
        </w:tc>
        <w:tc>
          <w:tcPr>
            <w:tcW w:w="2928" w:type="dxa"/>
            <w:gridSpan w:val="3"/>
            <w:shd w:val="clear" w:color="auto" w:fill="auto"/>
          </w:tcPr>
          <w:p w14:paraId="5638FC3B" w14:textId="77777777" w:rsidR="00981A8F" w:rsidRPr="00621714" w:rsidRDefault="00981A8F" w:rsidP="00414E30">
            <w:pPr>
              <w:keepNext/>
              <w:keepLines/>
              <w:spacing w:after="0"/>
              <w:jc w:val="center"/>
              <w:rPr>
                <w:ins w:id="44" w:author="Yue Wu/CSO /SRC-Beijing/Staff Engineer/Samsung Electronics" w:date="2021-01-15T15:53:00Z"/>
                <w:rFonts w:ascii="Arial" w:hAnsi="Arial"/>
                <w:b/>
                <w:sz w:val="18"/>
              </w:rPr>
            </w:pPr>
            <w:ins w:id="45" w:author="Yue Wu/CSO /SRC-Beijing/Staff Engineer/Samsung Electronics" w:date="2021-01-15T15:53:00Z">
              <w:r w:rsidRPr="00621714">
                <w:rPr>
                  <w:rFonts w:ascii="Arial" w:hAnsi="Arial"/>
                  <w:b/>
                  <w:sz w:val="18"/>
                </w:rPr>
                <w:t>F</w:t>
              </w:r>
              <w:r w:rsidRPr="00621714">
                <w:rPr>
                  <w:rFonts w:ascii="Arial" w:hAnsi="Arial"/>
                  <w:b/>
                  <w:sz w:val="18"/>
                  <w:vertAlign w:val="subscript"/>
                </w:rPr>
                <w:t>DL_low</w:t>
              </w:r>
              <w:r>
                <w:rPr>
                  <w:rFonts w:ascii="Arial" w:hAnsi="Arial"/>
                  <w:b/>
                  <w:sz w:val="18"/>
                </w:rPr>
                <w:t xml:space="preserve"> </w:t>
              </w:r>
              <w:r w:rsidRPr="00621714">
                <w:rPr>
                  <w:rFonts w:ascii="Arial" w:hAnsi="Arial"/>
                  <w:b/>
                  <w:sz w:val="18"/>
                </w:rPr>
                <w:t>–</w:t>
              </w:r>
              <w:r>
                <w:rPr>
                  <w:rFonts w:ascii="Arial" w:hAnsi="Arial"/>
                  <w:b/>
                  <w:sz w:val="18"/>
                </w:rPr>
                <w:t xml:space="preserve"> </w:t>
              </w:r>
              <w:r w:rsidRPr="00621714">
                <w:rPr>
                  <w:rFonts w:ascii="Arial" w:hAnsi="Arial"/>
                  <w:b/>
                  <w:sz w:val="18"/>
                </w:rPr>
                <w:t>F</w:t>
              </w:r>
              <w:r w:rsidRPr="00621714">
                <w:rPr>
                  <w:rFonts w:ascii="Arial" w:hAnsi="Arial"/>
                  <w:b/>
                  <w:sz w:val="18"/>
                  <w:vertAlign w:val="subscript"/>
                </w:rPr>
                <w:t>DL_high</w:t>
              </w:r>
            </w:ins>
          </w:p>
        </w:tc>
        <w:tc>
          <w:tcPr>
            <w:tcW w:w="850" w:type="dxa"/>
            <w:vMerge/>
            <w:vAlign w:val="center"/>
          </w:tcPr>
          <w:p w14:paraId="6331480F" w14:textId="77777777" w:rsidR="00981A8F" w:rsidRPr="00621714" w:rsidRDefault="00981A8F" w:rsidP="00414E30">
            <w:pPr>
              <w:spacing w:after="0"/>
              <w:rPr>
                <w:ins w:id="46" w:author="Yue Wu/CSO /SRC-Beijing/Staff Engineer/Samsung Electronics" w:date="2021-01-15T15:53:00Z"/>
                <w:rFonts w:ascii="Arial" w:hAnsi="Arial" w:cs="Arial"/>
                <w:b/>
                <w:bCs/>
                <w:sz w:val="18"/>
                <w:szCs w:val="18"/>
              </w:rPr>
            </w:pPr>
          </w:p>
        </w:tc>
      </w:tr>
      <w:tr w:rsidR="00981A8F" w:rsidRPr="00621714" w14:paraId="39BCB2C8" w14:textId="77777777" w:rsidTr="00414E30">
        <w:trPr>
          <w:trHeight w:val="225"/>
          <w:jc w:val="center"/>
          <w:ins w:id="47" w:author="Yue Wu/CSO /SRC-Beijing/Staff Engineer/Samsung Electronics" w:date="2021-01-15T15:53:00Z"/>
        </w:trPr>
        <w:tc>
          <w:tcPr>
            <w:tcW w:w="1468" w:type="dxa"/>
            <w:vMerge w:val="restart"/>
            <w:vAlign w:val="center"/>
          </w:tcPr>
          <w:p w14:paraId="2E8FE717" w14:textId="77777777" w:rsidR="00981A8F" w:rsidRPr="00621714" w:rsidRDefault="00981A8F" w:rsidP="00414E30">
            <w:pPr>
              <w:keepNext/>
              <w:keepLines/>
              <w:spacing w:after="0"/>
              <w:jc w:val="center"/>
              <w:rPr>
                <w:ins w:id="48" w:author="Yue Wu/CSO /SRC-Beijing/Staff Engineer/Samsung Electronics" w:date="2021-01-15T15:53:00Z"/>
                <w:rFonts w:ascii="Arial" w:hAnsi="Arial"/>
                <w:sz w:val="18"/>
                <w:lang w:eastAsia="zh-CN"/>
              </w:rPr>
            </w:pPr>
            <w:ins w:id="49" w:author="Yue Wu/CSO /SRC-Beijing/Staff Engineer/Samsung Electronics" w:date="2021-01-15T15:53:00Z">
              <w:r w:rsidRPr="00621714">
                <w:rPr>
                  <w:rFonts w:ascii="Arial" w:eastAsia="MS Mincho" w:hAnsi="Arial" w:hint="eastAsia"/>
                  <w:sz w:val="18"/>
                  <w:lang w:eastAsia="zh-CN"/>
                </w:rPr>
                <w:t>CA</w:t>
              </w:r>
              <w:r w:rsidRPr="00621714">
                <w:rPr>
                  <w:rFonts w:ascii="Arial" w:eastAsia="MS Mincho" w:hAnsi="Arial"/>
                  <w:sz w:val="18"/>
                </w:rPr>
                <w:t>_</w:t>
              </w:r>
              <w:r>
                <w:rPr>
                  <w:rFonts w:ascii="Arial" w:hAnsi="Arial" w:hint="eastAsia"/>
                  <w:sz w:val="18"/>
                  <w:lang w:eastAsia="zh-CN"/>
                </w:rPr>
                <w:t>n3</w:t>
              </w:r>
              <w:r w:rsidRPr="00621714">
                <w:rPr>
                  <w:rFonts w:ascii="Arial" w:eastAsia="MS Mincho" w:hAnsi="Arial"/>
                  <w:sz w:val="18"/>
                  <w:lang w:eastAsia="ja-JP"/>
                </w:rPr>
                <w:t>-</w:t>
              </w:r>
              <w:r>
                <w:rPr>
                  <w:rFonts w:ascii="Arial" w:hAnsi="Arial" w:hint="eastAsia"/>
                  <w:sz w:val="18"/>
                  <w:lang w:eastAsia="zh-CN"/>
                </w:rPr>
                <w:t>n41</w:t>
              </w:r>
              <w:r w:rsidRPr="00621714">
                <w:rPr>
                  <w:rFonts w:ascii="Arial" w:hAnsi="Arial" w:hint="eastAsia"/>
                  <w:sz w:val="18"/>
                  <w:lang w:eastAsia="zh-CN"/>
                </w:rPr>
                <w:t>-</w:t>
              </w:r>
              <w:r>
                <w:rPr>
                  <w:rFonts w:ascii="Arial" w:hAnsi="Arial" w:hint="eastAsia"/>
                  <w:sz w:val="18"/>
                  <w:lang w:eastAsia="zh-CN"/>
                </w:rPr>
                <w:t>n77</w:t>
              </w:r>
            </w:ins>
          </w:p>
        </w:tc>
        <w:tc>
          <w:tcPr>
            <w:tcW w:w="1067" w:type="dxa"/>
            <w:vAlign w:val="center"/>
          </w:tcPr>
          <w:p w14:paraId="61A13B3D" w14:textId="77777777" w:rsidR="00981A8F" w:rsidRPr="00621714" w:rsidRDefault="00981A8F" w:rsidP="00414E30">
            <w:pPr>
              <w:keepNext/>
              <w:keepLines/>
              <w:spacing w:after="0"/>
              <w:jc w:val="center"/>
              <w:rPr>
                <w:ins w:id="50" w:author="Yue Wu/CSO /SRC-Beijing/Staff Engineer/Samsung Electronics" w:date="2021-01-15T15:53:00Z"/>
                <w:rFonts w:ascii="Arial" w:hAnsi="Arial"/>
                <w:sz w:val="18"/>
              </w:rPr>
            </w:pPr>
            <w:ins w:id="51" w:author="Yue Wu/CSO /SRC-Beijing/Staff Engineer/Samsung Electronics" w:date="2021-01-15T15:53:00Z">
              <w:r w:rsidRPr="00621714">
                <w:rPr>
                  <w:rFonts w:ascii="Arial" w:hAnsi="Arial" w:hint="eastAsia"/>
                  <w:sz w:val="18"/>
                  <w:lang w:eastAsia="zh-CN"/>
                </w:rPr>
                <w:t>n3</w:t>
              </w:r>
            </w:ins>
          </w:p>
        </w:tc>
        <w:tc>
          <w:tcPr>
            <w:tcW w:w="1212" w:type="dxa"/>
            <w:shd w:val="clear" w:color="auto" w:fill="auto"/>
          </w:tcPr>
          <w:p w14:paraId="016A83DB" w14:textId="77777777" w:rsidR="00981A8F" w:rsidRPr="00621714" w:rsidRDefault="00981A8F" w:rsidP="00414E30">
            <w:pPr>
              <w:keepNext/>
              <w:keepLines/>
              <w:spacing w:after="0"/>
              <w:jc w:val="right"/>
              <w:rPr>
                <w:ins w:id="52" w:author="Yue Wu/CSO /SRC-Beijing/Staff Engineer/Samsung Electronics" w:date="2021-01-15T15:53:00Z"/>
                <w:rFonts w:ascii="Arial" w:hAnsi="Arial" w:cs="Arial"/>
                <w:sz w:val="18"/>
                <w:lang w:eastAsia="zh-CN"/>
              </w:rPr>
            </w:pPr>
            <w:ins w:id="53" w:author="Yue Wu/CSO /SRC-Beijing/Staff Engineer/Samsung Electronics" w:date="2021-01-15T15:53:00Z">
              <w:r w:rsidRPr="00621714">
                <w:rPr>
                  <w:rFonts w:ascii="Arial" w:hAnsi="Arial" w:cs="Arial" w:hint="eastAsia"/>
                  <w:sz w:val="18"/>
                  <w:lang w:eastAsia="zh-CN"/>
                </w:rPr>
                <w:t>1710MHz</w:t>
              </w:r>
            </w:ins>
          </w:p>
        </w:tc>
        <w:tc>
          <w:tcPr>
            <w:tcW w:w="317" w:type="dxa"/>
            <w:shd w:val="clear" w:color="auto" w:fill="auto"/>
          </w:tcPr>
          <w:p w14:paraId="6E51233A" w14:textId="77777777" w:rsidR="00981A8F" w:rsidRPr="00621714" w:rsidRDefault="00981A8F" w:rsidP="00414E30">
            <w:pPr>
              <w:keepNext/>
              <w:keepLines/>
              <w:spacing w:after="0"/>
              <w:jc w:val="center"/>
              <w:rPr>
                <w:ins w:id="54" w:author="Yue Wu/CSO /SRC-Beijing/Staff Engineer/Samsung Electronics" w:date="2021-01-15T15:53:00Z"/>
                <w:rFonts w:ascii="Arial" w:hAnsi="Arial" w:cs="Arial"/>
                <w:sz w:val="18"/>
              </w:rPr>
            </w:pPr>
            <w:ins w:id="55" w:author="Yue Wu/CSO /SRC-Beijing/Staff Engineer/Samsung Electronics" w:date="2021-01-15T15:53:00Z">
              <w:r w:rsidRPr="00621714">
                <w:rPr>
                  <w:rFonts w:ascii="Arial" w:hAnsi="Arial" w:cs="Arial"/>
                  <w:sz w:val="18"/>
                </w:rPr>
                <w:t>–</w:t>
              </w:r>
            </w:ins>
          </w:p>
        </w:tc>
        <w:tc>
          <w:tcPr>
            <w:tcW w:w="1200" w:type="dxa"/>
            <w:shd w:val="clear" w:color="auto" w:fill="auto"/>
          </w:tcPr>
          <w:p w14:paraId="39C14A87" w14:textId="77777777" w:rsidR="00981A8F" w:rsidRPr="00621714" w:rsidRDefault="00981A8F" w:rsidP="00414E30">
            <w:pPr>
              <w:keepNext/>
              <w:keepLines/>
              <w:spacing w:after="0"/>
              <w:rPr>
                <w:ins w:id="56" w:author="Yue Wu/CSO /SRC-Beijing/Staff Engineer/Samsung Electronics" w:date="2021-01-15T15:53:00Z"/>
                <w:rFonts w:ascii="Arial" w:hAnsi="Arial" w:cs="Arial"/>
                <w:sz w:val="18"/>
                <w:lang w:eastAsia="zh-CN"/>
              </w:rPr>
            </w:pPr>
            <w:ins w:id="57" w:author="Yue Wu/CSO /SRC-Beijing/Staff Engineer/Samsung Electronics" w:date="2021-01-15T15:53:00Z">
              <w:r w:rsidRPr="00621714">
                <w:rPr>
                  <w:rFonts w:ascii="Arial" w:hAnsi="Arial" w:cs="Arial" w:hint="eastAsia"/>
                  <w:sz w:val="18"/>
                  <w:lang w:eastAsia="zh-CN"/>
                </w:rPr>
                <w:t>1780MHz</w:t>
              </w:r>
            </w:ins>
          </w:p>
        </w:tc>
        <w:tc>
          <w:tcPr>
            <w:tcW w:w="1210" w:type="dxa"/>
            <w:shd w:val="clear" w:color="auto" w:fill="auto"/>
          </w:tcPr>
          <w:p w14:paraId="4754F5FC" w14:textId="77777777" w:rsidR="00981A8F" w:rsidRPr="00621714" w:rsidRDefault="00981A8F" w:rsidP="00414E30">
            <w:pPr>
              <w:keepNext/>
              <w:keepLines/>
              <w:spacing w:after="0"/>
              <w:jc w:val="right"/>
              <w:rPr>
                <w:ins w:id="58" w:author="Yue Wu/CSO /SRC-Beijing/Staff Engineer/Samsung Electronics" w:date="2021-01-15T15:53:00Z"/>
                <w:rFonts w:ascii="Arial" w:hAnsi="Arial" w:cs="Arial"/>
                <w:sz w:val="18"/>
                <w:lang w:eastAsia="zh-CN"/>
              </w:rPr>
            </w:pPr>
            <w:ins w:id="59" w:author="Yue Wu/CSO /SRC-Beijing/Staff Engineer/Samsung Electronics" w:date="2021-01-15T15:53:00Z">
              <w:r w:rsidRPr="00621714">
                <w:rPr>
                  <w:rFonts w:ascii="Arial" w:hAnsi="Arial" w:cs="Arial" w:hint="eastAsia"/>
                  <w:sz w:val="18"/>
                  <w:lang w:eastAsia="zh-CN"/>
                </w:rPr>
                <w:t>1805MHz</w:t>
              </w:r>
            </w:ins>
          </w:p>
        </w:tc>
        <w:tc>
          <w:tcPr>
            <w:tcW w:w="317" w:type="dxa"/>
            <w:shd w:val="clear" w:color="auto" w:fill="auto"/>
          </w:tcPr>
          <w:p w14:paraId="216D8F54" w14:textId="77777777" w:rsidR="00981A8F" w:rsidRPr="00621714" w:rsidRDefault="00981A8F" w:rsidP="00414E30">
            <w:pPr>
              <w:keepNext/>
              <w:keepLines/>
              <w:spacing w:after="0"/>
              <w:jc w:val="center"/>
              <w:rPr>
                <w:ins w:id="60" w:author="Yue Wu/CSO /SRC-Beijing/Staff Engineer/Samsung Electronics" w:date="2021-01-15T15:53:00Z"/>
                <w:rFonts w:ascii="Arial" w:hAnsi="Arial" w:cs="Arial"/>
                <w:sz w:val="18"/>
              </w:rPr>
            </w:pPr>
            <w:ins w:id="61" w:author="Yue Wu/CSO /SRC-Beijing/Staff Engineer/Samsung Electronics" w:date="2021-01-15T15:53:00Z">
              <w:r w:rsidRPr="00621714">
                <w:rPr>
                  <w:rFonts w:ascii="Arial" w:hAnsi="Arial" w:cs="Arial"/>
                  <w:sz w:val="18"/>
                </w:rPr>
                <w:t>–</w:t>
              </w:r>
            </w:ins>
          </w:p>
        </w:tc>
        <w:tc>
          <w:tcPr>
            <w:tcW w:w="1401" w:type="dxa"/>
            <w:shd w:val="clear" w:color="auto" w:fill="auto"/>
          </w:tcPr>
          <w:p w14:paraId="032047A3" w14:textId="77777777" w:rsidR="00981A8F" w:rsidRPr="00621714" w:rsidRDefault="00981A8F" w:rsidP="00414E30">
            <w:pPr>
              <w:keepNext/>
              <w:keepLines/>
              <w:spacing w:after="0"/>
              <w:rPr>
                <w:ins w:id="62" w:author="Yue Wu/CSO /SRC-Beijing/Staff Engineer/Samsung Electronics" w:date="2021-01-15T15:53:00Z"/>
                <w:rFonts w:ascii="Arial" w:hAnsi="Arial" w:cs="Arial"/>
                <w:sz w:val="18"/>
                <w:lang w:eastAsia="zh-CN"/>
              </w:rPr>
            </w:pPr>
            <w:ins w:id="63" w:author="Yue Wu/CSO /SRC-Beijing/Staff Engineer/Samsung Electronics" w:date="2021-01-15T15:53:00Z">
              <w:r w:rsidRPr="00621714">
                <w:rPr>
                  <w:rFonts w:ascii="Arial" w:hAnsi="Arial" w:cs="Arial" w:hint="eastAsia"/>
                  <w:sz w:val="18"/>
                  <w:lang w:eastAsia="zh-CN"/>
                </w:rPr>
                <w:t>1880MHz</w:t>
              </w:r>
            </w:ins>
          </w:p>
        </w:tc>
        <w:tc>
          <w:tcPr>
            <w:tcW w:w="850" w:type="dxa"/>
            <w:shd w:val="clear" w:color="auto" w:fill="auto"/>
            <w:vAlign w:val="center"/>
          </w:tcPr>
          <w:p w14:paraId="0868DB96" w14:textId="77777777" w:rsidR="00981A8F" w:rsidRPr="00621714" w:rsidRDefault="00981A8F" w:rsidP="00414E30">
            <w:pPr>
              <w:keepNext/>
              <w:keepLines/>
              <w:spacing w:after="0"/>
              <w:jc w:val="center"/>
              <w:rPr>
                <w:ins w:id="64" w:author="Yue Wu/CSO /SRC-Beijing/Staff Engineer/Samsung Electronics" w:date="2021-01-15T15:53:00Z"/>
                <w:rFonts w:ascii="Arial" w:hAnsi="Arial"/>
                <w:sz w:val="18"/>
                <w:lang w:eastAsia="zh-CN"/>
              </w:rPr>
            </w:pPr>
            <w:ins w:id="65" w:author="Yue Wu/CSO /SRC-Beijing/Staff Engineer/Samsung Electronics" w:date="2021-01-15T15:53:00Z">
              <w:r w:rsidRPr="00621714">
                <w:rPr>
                  <w:rFonts w:ascii="Arial" w:hAnsi="Arial" w:hint="eastAsia"/>
                  <w:sz w:val="18"/>
                  <w:lang w:eastAsia="zh-CN"/>
                </w:rPr>
                <w:t>FDD</w:t>
              </w:r>
            </w:ins>
          </w:p>
        </w:tc>
      </w:tr>
      <w:tr w:rsidR="00981A8F" w:rsidRPr="00621714" w14:paraId="7D6291AD" w14:textId="77777777" w:rsidTr="00414E30">
        <w:trPr>
          <w:trHeight w:val="225"/>
          <w:jc w:val="center"/>
          <w:ins w:id="66" w:author="Yue Wu/CSO /SRC-Beijing/Staff Engineer/Samsung Electronics" w:date="2021-01-15T15:53:00Z"/>
        </w:trPr>
        <w:tc>
          <w:tcPr>
            <w:tcW w:w="1468" w:type="dxa"/>
            <w:vMerge/>
            <w:vAlign w:val="center"/>
          </w:tcPr>
          <w:p w14:paraId="1723705A" w14:textId="77777777" w:rsidR="00981A8F" w:rsidRPr="00621714" w:rsidRDefault="00981A8F" w:rsidP="00414E30">
            <w:pPr>
              <w:keepNext/>
              <w:keepLines/>
              <w:spacing w:after="0"/>
              <w:jc w:val="center"/>
              <w:rPr>
                <w:ins w:id="67" w:author="Yue Wu/CSO /SRC-Beijing/Staff Engineer/Samsung Electronics" w:date="2021-01-15T15:53:00Z"/>
                <w:rFonts w:ascii="Arial" w:hAnsi="Arial" w:cs="Arial"/>
                <w:sz w:val="18"/>
                <w:szCs w:val="18"/>
              </w:rPr>
            </w:pPr>
          </w:p>
        </w:tc>
        <w:tc>
          <w:tcPr>
            <w:tcW w:w="1067" w:type="dxa"/>
            <w:vAlign w:val="center"/>
          </w:tcPr>
          <w:p w14:paraId="4599DEBF" w14:textId="77777777" w:rsidR="00981A8F" w:rsidRPr="00621714" w:rsidRDefault="00981A8F" w:rsidP="00414E30">
            <w:pPr>
              <w:keepNext/>
              <w:keepLines/>
              <w:spacing w:after="0"/>
              <w:jc w:val="center"/>
              <w:rPr>
                <w:ins w:id="68" w:author="Yue Wu/CSO /SRC-Beijing/Staff Engineer/Samsung Electronics" w:date="2021-01-15T15:53:00Z"/>
                <w:rFonts w:ascii="Arial" w:hAnsi="Arial"/>
                <w:sz w:val="18"/>
                <w:lang w:eastAsia="zh-CN"/>
              </w:rPr>
            </w:pPr>
            <w:ins w:id="69" w:author="Yue Wu/CSO /SRC-Beijing/Staff Engineer/Samsung Electronics" w:date="2021-01-15T15:53:00Z">
              <w:r w:rsidRPr="00621714">
                <w:rPr>
                  <w:rFonts w:ascii="Arial" w:hAnsi="Arial" w:hint="eastAsia"/>
                  <w:sz w:val="18"/>
                  <w:lang w:eastAsia="zh-CN"/>
                </w:rPr>
                <w:t>n41</w:t>
              </w:r>
            </w:ins>
          </w:p>
        </w:tc>
        <w:tc>
          <w:tcPr>
            <w:tcW w:w="1212" w:type="dxa"/>
            <w:shd w:val="clear" w:color="auto" w:fill="auto"/>
          </w:tcPr>
          <w:p w14:paraId="3B032C1D" w14:textId="77777777" w:rsidR="00981A8F" w:rsidRPr="00621714" w:rsidRDefault="00981A8F" w:rsidP="00414E30">
            <w:pPr>
              <w:keepNext/>
              <w:keepLines/>
              <w:spacing w:after="0"/>
              <w:jc w:val="right"/>
              <w:rPr>
                <w:ins w:id="70" w:author="Yue Wu/CSO /SRC-Beijing/Staff Engineer/Samsung Electronics" w:date="2021-01-15T15:53:00Z"/>
                <w:rFonts w:ascii="Arial" w:hAnsi="Arial" w:cs="Arial"/>
                <w:sz w:val="18"/>
                <w:lang w:eastAsia="zh-CN"/>
              </w:rPr>
            </w:pPr>
            <w:ins w:id="71" w:author="Yue Wu/CSO /SRC-Beijing/Staff Engineer/Samsung Electronics" w:date="2021-01-15T15:53:00Z">
              <w:r w:rsidRPr="00621714">
                <w:rPr>
                  <w:rFonts w:ascii="Arial" w:hAnsi="Arial" w:cs="Arial" w:hint="eastAsia"/>
                  <w:sz w:val="18"/>
                  <w:lang w:eastAsia="zh-CN"/>
                </w:rPr>
                <w:t>2496MHz</w:t>
              </w:r>
            </w:ins>
          </w:p>
        </w:tc>
        <w:tc>
          <w:tcPr>
            <w:tcW w:w="317" w:type="dxa"/>
            <w:shd w:val="clear" w:color="auto" w:fill="auto"/>
          </w:tcPr>
          <w:p w14:paraId="03C02F81" w14:textId="77777777" w:rsidR="00981A8F" w:rsidRPr="00621714" w:rsidRDefault="00981A8F" w:rsidP="00414E30">
            <w:pPr>
              <w:keepNext/>
              <w:keepLines/>
              <w:spacing w:after="0"/>
              <w:jc w:val="center"/>
              <w:rPr>
                <w:ins w:id="72" w:author="Yue Wu/CSO /SRC-Beijing/Staff Engineer/Samsung Electronics" w:date="2021-01-15T15:53:00Z"/>
                <w:rFonts w:ascii="Arial" w:hAnsi="Arial" w:cs="Arial"/>
                <w:sz w:val="18"/>
              </w:rPr>
            </w:pPr>
            <w:ins w:id="73" w:author="Yue Wu/CSO /SRC-Beijing/Staff Engineer/Samsung Electronics" w:date="2021-01-15T15:53:00Z">
              <w:r w:rsidRPr="00621714">
                <w:rPr>
                  <w:rFonts w:ascii="Arial" w:hAnsi="Arial" w:cs="Arial"/>
                  <w:sz w:val="18"/>
                </w:rPr>
                <w:t>–</w:t>
              </w:r>
            </w:ins>
          </w:p>
        </w:tc>
        <w:tc>
          <w:tcPr>
            <w:tcW w:w="1200" w:type="dxa"/>
            <w:shd w:val="clear" w:color="auto" w:fill="auto"/>
          </w:tcPr>
          <w:p w14:paraId="7EEB089A" w14:textId="77777777" w:rsidR="00981A8F" w:rsidRPr="00621714" w:rsidRDefault="00981A8F" w:rsidP="00414E30">
            <w:pPr>
              <w:keepNext/>
              <w:keepLines/>
              <w:spacing w:after="0"/>
              <w:rPr>
                <w:ins w:id="74" w:author="Yue Wu/CSO /SRC-Beijing/Staff Engineer/Samsung Electronics" w:date="2021-01-15T15:53:00Z"/>
                <w:rFonts w:ascii="Arial" w:hAnsi="Arial" w:cs="Arial"/>
                <w:sz w:val="18"/>
                <w:lang w:eastAsia="zh-CN"/>
              </w:rPr>
            </w:pPr>
            <w:ins w:id="75" w:author="Yue Wu/CSO /SRC-Beijing/Staff Engineer/Samsung Electronics" w:date="2021-01-15T15:53:00Z">
              <w:r w:rsidRPr="00621714">
                <w:rPr>
                  <w:rFonts w:ascii="Arial" w:hAnsi="Arial" w:cs="Arial" w:hint="eastAsia"/>
                  <w:sz w:val="18"/>
                  <w:lang w:eastAsia="zh-CN"/>
                </w:rPr>
                <w:t>2690MHz</w:t>
              </w:r>
            </w:ins>
          </w:p>
        </w:tc>
        <w:tc>
          <w:tcPr>
            <w:tcW w:w="1210" w:type="dxa"/>
            <w:shd w:val="clear" w:color="auto" w:fill="auto"/>
          </w:tcPr>
          <w:p w14:paraId="19B60A9D" w14:textId="77777777" w:rsidR="00981A8F" w:rsidRPr="00621714" w:rsidRDefault="00981A8F" w:rsidP="00414E30">
            <w:pPr>
              <w:keepNext/>
              <w:keepLines/>
              <w:spacing w:after="0"/>
              <w:jc w:val="right"/>
              <w:rPr>
                <w:ins w:id="76" w:author="Yue Wu/CSO /SRC-Beijing/Staff Engineer/Samsung Electronics" w:date="2021-01-15T15:53:00Z"/>
                <w:rFonts w:ascii="Arial" w:hAnsi="Arial" w:cs="Arial"/>
                <w:sz w:val="18"/>
                <w:lang w:eastAsia="zh-CN"/>
              </w:rPr>
            </w:pPr>
            <w:ins w:id="77" w:author="Yue Wu/CSO /SRC-Beijing/Staff Engineer/Samsung Electronics" w:date="2021-01-15T15:53:00Z">
              <w:r w:rsidRPr="00621714">
                <w:rPr>
                  <w:rFonts w:ascii="Arial" w:hAnsi="Arial" w:cs="Arial" w:hint="eastAsia"/>
                  <w:sz w:val="18"/>
                  <w:lang w:eastAsia="zh-CN"/>
                </w:rPr>
                <w:t>2496MHz</w:t>
              </w:r>
            </w:ins>
          </w:p>
        </w:tc>
        <w:tc>
          <w:tcPr>
            <w:tcW w:w="317" w:type="dxa"/>
            <w:shd w:val="clear" w:color="auto" w:fill="auto"/>
          </w:tcPr>
          <w:p w14:paraId="77C1D683" w14:textId="77777777" w:rsidR="00981A8F" w:rsidRPr="00621714" w:rsidRDefault="00981A8F" w:rsidP="00414E30">
            <w:pPr>
              <w:keepNext/>
              <w:keepLines/>
              <w:spacing w:after="0"/>
              <w:jc w:val="center"/>
              <w:rPr>
                <w:ins w:id="78" w:author="Yue Wu/CSO /SRC-Beijing/Staff Engineer/Samsung Electronics" w:date="2021-01-15T15:53:00Z"/>
                <w:rFonts w:ascii="Arial" w:hAnsi="Arial" w:cs="Arial"/>
                <w:sz w:val="18"/>
              </w:rPr>
            </w:pPr>
            <w:ins w:id="79" w:author="Yue Wu/CSO /SRC-Beijing/Staff Engineer/Samsung Electronics" w:date="2021-01-15T15:53:00Z">
              <w:r w:rsidRPr="00621714">
                <w:rPr>
                  <w:rFonts w:ascii="Arial" w:hAnsi="Arial" w:cs="Arial"/>
                  <w:sz w:val="18"/>
                </w:rPr>
                <w:t>–</w:t>
              </w:r>
            </w:ins>
          </w:p>
        </w:tc>
        <w:tc>
          <w:tcPr>
            <w:tcW w:w="1401" w:type="dxa"/>
            <w:shd w:val="clear" w:color="auto" w:fill="auto"/>
          </w:tcPr>
          <w:p w14:paraId="624F699B" w14:textId="77777777" w:rsidR="00981A8F" w:rsidRPr="00621714" w:rsidRDefault="00981A8F" w:rsidP="00414E30">
            <w:pPr>
              <w:keepNext/>
              <w:keepLines/>
              <w:spacing w:after="0"/>
              <w:rPr>
                <w:ins w:id="80" w:author="Yue Wu/CSO /SRC-Beijing/Staff Engineer/Samsung Electronics" w:date="2021-01-15T15:53:00Z"/>
                <w:rFonts w:ascii="Arial" w:hAnsi="Arial" w:cs="Arial"/>
                <w:sz w:val="18"/>
                <w:lang w:eastAsia="zh-CN"/>
              </w:rPr>
            </w:pPr>
            <w:ins w:id="81" w:author="Yue Wu/CSO /SRC-Beijing/Staff Engineer/Samsung Electronics" w:date="2021-01-15T15:53:00Z">
              <w:r w:rsidRPr="00621714">
                <w:rPr>
                  <w:rFonts w:ascii="Arial" w:hAnsi="Arial" w:cs="Arial" w:hint="eastAsia"/>
                  <w:sz w:val="18"/>
                  <w:lang w:eastAsia="zh-CN"/>
                </w:rPr>
                <w:t>2690MHz</w:t>
              </w:r>
            </w:ins>
          </w:p>
        </w:tc>
        <w:tc>
          <w:tcPr>
            <w:tcW w:w="850" w:type="dxa"/>
            <w:shd w:val="clear" w:color="auto" w:fill="auto"/>
            <w:vAlign w:val="center"/>
          </w:tcPr>
          <w:p w14:paraId="1B934FA1" w14:textId="77777777" w:rsidR="00981A8F" w:rsidRPr="00621714" w:rsidRDefault="00981A8F" w:rsidP="00414E30">
            <w:pPr>
              <w:keepNext/>
              <w:keepLines/>
              <w:spacing w:after="0"/>
              <w:jc w:val="center"/>
              <w:rPr>
                <w:ins w:id="82" w:author="Yue Wu/CSO /SRC-Beijing/Staff Engineer/Samsung Electronics" w:date="2021-01-15T15:53:00Z"/>
                <w:rFonts w:ascii="Arial" w:hAnsi="Arial" w:cs="Arial"/>
                <w:sz w:val="18"/>
                <w:szCs w:val="18"/>
                <w:lang w:eastAsia="zh-CN"/>
              </w:rPr>
            </w:pPr>
            <w:ins w:id="83" w:author="Yue Wu/CSO /SRC-Beijing/Staff Engineer/Samsung Electronics" w:date="2021-01-15T15:53:00Z">
              <w:r w:rsidRPr="00621714">
                <w:rPr>
                  <w:rFonts w:ascii="Arial" w:hAnsi="Arial" w:cs="Arial" w:hint="eastAsia"/>
                  <w:sz w:val="18"/>
                  <w:szCs w:val="18"/>
                  <w:lang w:eastAsia="zh-CN"/>
                </w:rPr>
                <w:t>TDD</w:t>
              </w:r>
            </w:ins>
          </w:p>
        </w:tc>
      </w:tr>
      <w:tr w:rsidR="00981A8F" w:rsidRPr="00621714" w14:paraId="4A42FBBA" w14:textId="77777777" w:rsidTr="00414E30">
        <w:trPr>
          <w:trHeight w:val="225"/>
          <w:jc w:val="center"/>
          <w:ins w:id="84" w:author="Yue Wu/CSO /SRC-Beijing/Staff Engineer/Samsung Electronics" w:date="2021-01-15T15:53:00Z"/>
        </w:trPr>
        <w:tc>
          <w:tcPr>
            <w:tcW w:w="1468" w:type="dxa"/>
            <w:vMerge/>
            <w:vAlign w:val="center"/>
          </w:tcPr>
          <w:p w14:paraId="497B90E9" w14:textId="77777777" w:rsidR="00981A8F" w:rsidRPr="00621714" w:rsidRDefault="00981A8F" w:rsidP="00414E30">
            <w:pPr>
              <w:keepNext/>
              <w:keepLines/>
              <w:spacing w:after="0"/>
              <w:jc w:val="center"/>
              <w:rPr>
                <w:ins w:id="85" w:author="Yue Wu/CSO /SRC-Beijing/Staff Engineer/Samsung Electronics" w:date="2021-01-15T15:53:00Z"/>
                <w:rFonts w:ascii="Arial" w:hAnsi="Arial" w:cs="Arial"/>
                <w:sz w:val="18"/>
                <w:szCs w:val="18"/>
              </w:rPr>
            </w:pPr>
          </w:p>
        </w:tc>
        <w:tc>
          <w:tcPr>
            <w:tcW w:w="1067" w:type="dxa"/>
            <w:vAlign w:val="center"/>
          </w:tcPr>
          <w:p w14:paraId="24730640" w14:textId="77777777" w:rsidR="00981A8F" w:rsidRPr="00621714" w:rsidRDefault="00981A8F" w:rsidP="00414E30">
            <w:pPr>
              <w:keepNext/>
              <w:keepLines/>
              <w:spacing w:after="0"/>
              <w:jc w:val="center"/>
              <w:rPr>
                <w:ins w:id="86" w:author="Yue Wu/CSO /SRC-Beijing/Staff Engineer/Samsung Electronics" w:date="2021-01-15T15:53:00Z"/>
                <w:rFonts w:ascii="Arial" w:hAnsi="Arial"/>
                <w:sz w:val="18"/>
                <w:lang w:eastAsia="zh-CN"/>
              </w:rPr>
            </w:pPr>
            <w:ins w:id="87" w:author="Yue Wu/CSO /SRC-Beijing/Staff Engineer/Samsung Electronics" w:date="2021-01-15T15:53:00Z">
              <w:r>
                <w:rPr>
                  <w:rFonts w:ascii="Arial" w:hAnsi="Arial" w:hint="eastAsia"/>
                  <w:sz w:val="18"/>
                  <w:lang w:eastAsia="zh-CN"/>
                </w:rPr>
                <w:t>n77</w:t>
              </w:r>
            </w:ins>
          </w:p>
        </w:tc>
        <w:tc>
          <w:tcPr>
            <w:tcW w:w="1212" w:type="dxa"/>
            <w:shd w:val="clear" w:color="auto" w:fill="auto"/>
          </w:tcPr>
          <w:p w14:paraId="6BC3834A" w14:textId="77777777" w:rsidR="00981A8F" w:rsidRPr="00621714" w:rsidRDefault="00981A8F" w:rsidP="00414E30">
            <w:pPr>
              <w:keepNext/>
              <w:keepLines/>
              <w:spacing w:after="0"/>
              <w:jc w:val="right"/>
              <w:rPr>
                <w:ins w:id="88" w:author="Yue Wu/CSO /SRC-Beijing/Staff Engineer/Samsung Electronics" w:date="2021-01-15T15:53:00Z"/>
                <w:rFonts w:ascii="Arial" w:hAnsi="Arial" w:cs="Arial"/>
                <w:sz w:val="18"/>
                <w:lang w:eastAsia="zh-CN"/>
              </w:rPr>
            </w:pPr>
            <w:ins w:id="89" w:author="Yue Wu/CSO /SRC-Beijing/Staff Engineer/Samsung Electronics" w:date="2021-01-15T15:53:00Z">
              <w:r>
                <w:rPr>
                  <w:rFonts w:ascii="Arial" w:hAnsi="Arial" w:cs="Arial" w:hint="eastAsia"/>
                  <w:sz w:val="18"/>
                  <w:lang w:eastAsia="zh-CN"/>
                </w:rPr>
                <w:t>3300</w:t>
              </w:r>
              <w:r w:rsidRPr="00621714">
                <w:rPr>
                  <w:rFonts w:ascii="Arial" w:hAnsi="Arial" w:cs="Arial" w:hint="eastAsia"/>
                  <w:sz w:val="18"/>
                  <w:lang w:eastAsia="zh-CN"/>
                </w:rPr>
                <w:t>MHz</w:t>
              </w:r>
            </w:ins>
          </w:p>
        </w:tc>
        <w:tc>
          <w:tcPr>
            <w:tcW w:w="317" w:type="dxa"/>
            <w:shd w:val="clear" w:color="auto" w:fill="auto"/>
          </w:tcPr>
          <w:p w14:paraId="46909702" w14:textId="77777777" w:rsidR="00981A8F" w:rsidRPr="00621714" w:rsidRDefault="00981A8F" w:rsidP="00414E30">
            <w:pPr>
              <w:keepNext/>
              <w:keepLines/>
              <w:spacing w:after="0"/>
              <w:jc w:val="center"/>
              <w:rPr>
                <w:ins w:id="90" w:author="Yue Wu/CSO /SRC-Beijing/Staff Engineer/Samsung Electronics" w:date="2021-01-15T15:53:00Z"/>
                <w:rFonts w:ascii="Arial" w:hAnsi="Arial" w:cs="Arial"/>
                <w:sz w:val="18"/>
              </w:rPr>
            </w:pPr>
            <w:ins w:id="91" w:author="Yue Wu/CSO /SRC-Beijing/Staff Engineer/Samsung Electronics" w:date="2021-01-15T15:53:00Z">
              <w:r w:rsidRPr="00621714">
                <w:rPr>
                  <w:rFonts w:ascii="Arial" w:hAnsi="Arial" w:cs="Arial"/>
                  <w:sz w:val="18"/>
                </w:rPr>
                <w:t>–</w:t>
              </w:r>
            </w:ins>
          </w:p>
        </w:tc>
        <w:tc>
          <w:tcPr>
            <w:tcW w:w="1200" w:type="dxa"/>
            <w:shd w:val="clear" w:color="auto" w:fill="auto"/>
          </w:tcPr>
          <w:p w14:paraId="33FDFB93" w14:textId="77777777" w:rsidR="00981A8F" w:rsidRPr="00621714" w:rsidRDefault="00981A8F" w:rsidP="00414E30">
            <w:pPr>
              <w:keepNext/>
              <w:keepLines/>
              <w:spacing w:after="0"/>
              <w:rPr>
                <w:ins w:id="92" w:author="Yue Wu/CSO /SRC-Beijing/Staff Engineer/Samsung Electronics" w:date="2021-01-15T15:53:00Z"/>
                <w:rFonts w:ascii="Arial" w:hAnsi="Arial" w:cs="Arial"/>
                <w:sz w:val="18"/>
                <w:lang w:eastAsia="zh-CN"/>
              </w:rPr>
            </w:pPr>
            <w:ins w:id="93" w:author="Yue Wu/CSO /SRC-Beijing/Staff Engineer/Samsung Electronics" w:date="2021-01-15T15:53:00Z">
              <w:r>
                <w:rPr>
                  <w:rFonts w:ascii="Arial" w:hAnsi="Arial" w:cs="Arial" w:hint="eastAsia"/>
                  <w:sz w:val="18"/>
                  <w:lang w:eastAsia="zh-CN"/>
                </w:rPr>
                <w:t>4200</w:t>
              </w:r>
              <w:r w:rsidRPr="00621714">
                <w:rPr>
                  <w:rFonts w:ascii="Arial" w:hAnsi="Arial" w:cs="Arial" w:hint="eastAsia"/>
                  <w:sz w:val="18"/>
                  <w:lang w:eastAsia="zh-CN"/>
                </w:rPr>
                <w:t>MHz</w:t>
              </w:r>
            </w:ins>
          </w:p>
        </w:tc>
        <w:tc>
          <w:tcPr>
            <w:tcW w:w="1210" w:type="dxa"/>
            <w:shd w:val="clear" w:color="auto" w:fill="auto"/>
          </w:tcPr>
          <w:p w14:paraId="31A8F3B2" w14:textId="77777777" w:rsidR="00981A8F" w:rsidRPr="00621714" w:rsidRDefault="00981A8F" w:rsidP="00414E30">
            <w:pPr>
              <w:keepNext/>
              <w:keepLines/>
              <w:spacing w:after="0"/>
              <w:jc w:val="right"/>
              <w:rPr>
                <w:ins w:id="94" w:author="Yue Wu/CSO /SRC-Beijing/Staff Engineer/Samsung Electronics" w:date="2021-01-15T15:53:00Z"/>
                <w:rFonts w:ascii="Arial" w:hAnsi="Arial" w:cs="Arial"/>
                <w:sz w:val="18"/>
                <w:lang w:eastAsia="zh-CN"/>
              </w:rPr>
            </w:pPr>
            <w:ins w:id="95" w:author="Yue Wu/CSO /SRC-Beijing/Staff Engineer/Samsung Electronics" w:date="2021-01-15T15:53:00Z">
              <w:r>
                <w:rPr>
                  <w:rFonts w:ascii="Arial" w:hAnsi="Arial" w:cs="Arial" w:hint="eastAsia"/>
                  <w:sz w:val="18"/>
                  <w:lang w:eastAsia="zh-CN"/>
                </w:rPr>
                <w:t>3300</w:t>
              </w:r>
              <w:r w:rsidRPr="00621714">
                <w:rPr>
                  <w:rFonts w:ascii="Arial" w:hAnsi="Arial" w:cs="Arial" w:hint="eastAsia"/>
                  <w:sz w:val="18"/>
                  <w:lang w:eastAsia="zh-CN"/>
                </w:rPr>
                <w:t>MHz</w:t>
              </w:r>
            </w:ins>
          </w:p>
        </w:tc>
        <w:tc>
          <w:tcPr>
            <w:tcW w:w="317" w:type="dxa"/>
            <w:shd w:val="clear" w:color="auto" w:fill="auto"/>
          </w:tcPr>
          <w:p w14:paraId="3999BD78" w14:textId="77777777" w:rsidR="00981A8F" w:rsidRPr="00621714" w:rsidRDefault="00981A8F" w:rsidP="00414E30">
            <w:pPr>
              <w:keepNext/>
              <w:keepLines/>
              <w:spacing w:after="0"/>
              <w:jc w:val="center"/>
              <w:rPr>
                <w:ins w:id="96" w:author="Yue Wu/CSO /SRC-Beijing/Staff Engineer/Samsung Electronics" w:date="2021-01-15T15:53:00Z"/>
                <w:rFonts w:ascii="Arial" w:hAnsi="Arial" w:cs="Arial"/>
                <w:sz w:val="18"/>
              </w:rPr>
            </w:pPr>
            <w:ins w:id="97" w:author="Yue Wu/CSO /SRC-Beijing/Staff Engineer/Samsung Electronics" w:date="2021-01-15T15:53:00Z">
              <w:r w:rsidRPr="00621714">
                <w:rPr>
                  <w:rFonts w:ascii="Arial" w:hAnsi="Arial" w:cs="Arial"/>
                  <w:sz w:val="18"/>
                </w:rPr>
                <w:t>–</w:t>
              </w:r>
            </w:ins>
          </w:p>
        </w:tc>
        <w:tc>
          <w:tcPr>
            <w:tcW w:w="1401" w:type="dxa"/>
            <w:shd w:val="clear" w:color="auto" w:fill="auto"/>
          </w:tcPr>
          <w:p w14:paraId="5A067B36" w14:textId="77777777" w:rsidR="00981A8F" w:rsidRPr="00621714" w:rsidRDefault="00981A8F" w:rsidP="00414E30">
            <w:pPr>
              <w:keepNext/>
              <w:keepLines/>
              <w:spacing w:after="0"/>
              <w:rPr>
                <w:ins w:id="98" w:author="Yue Wu/CSO /SRC-Beijing/Staff Engineer/Samsung Electronics" w:date="2021-01-15T15:53:00Z"/>
                <w:rFonts w:ascii="Arial" w:hAnsi="Arial" w:cs="Arial"/>
                <w:sz w:val="18"/>
                <w:lang w:eastAsia="zh-CN"/>
              </w:rPr>
            </w:pPr>
            <w:ins w:id="99" w:author="Yue Wu/CSO /SRC-Beijing/Staff Engineer/Samsung Electronics" w:date="2021-01-15T15:53:00Z">
              <w:r>
                <w:rPr>
                  <w:rFonts w:ascii="Arial" w:hAnsi="Arial" w:cs="Arial" w:hint="eastAsia"/>
                  <w:sz w:val="18"/>
                  <w:lang w:eastAsia="zh-CN"/>
                </w:rPr>
                <w:t>4200</w:t>
              </w:r>
              <w:r w:rsidRPr="00621714">
                <w:rPr>
                  <w:rFonts w:ascii="Arial" w:hAnsi="Arial" w:cs="Arial" w:hint="eastAsia"/>
                  <w:sz w:val="18"/>
                  <w:lang w:eastAsia="zh-CN"/>
                </w:rPr>
                <w:t>MHz</w:t>
              </w:r>
            </w:ins>
          </w:p>
        </w:tc>
        <w:tc>
          <w:tcPr>
            <w:tcW w:w="850" w:type="dxa"/>
            <w:shd w:val="clear" w:color="auto" w:fill="auto"/>
            <w:vAlign w:val="center"/>
          </w:tcPr>
          <w:p w14:paraId="45B19F8F" w14:textId="77777777" w:rsidR="00981A8F" w:rsidRPr="00621714" w:rsidRDefault="00981A8F" w:rsidP="00414E30">
            <w:pPr>
              <w:keepNext/>
              <w:keepLines/>
              <w:spacing w:after="0"/>
              <w:jc w:val="center"/>
              <w:rPr>
                <w:ins w:id="100" w:author="Yue Wu/CSO /SRC-Beijing/Staff Engineer/Samsung Electronics" w:date="2021-01-15T15:53:00Z"/>
                <w:rFonts w:ascii="Arial" w:hAnsi="Arial" w:cs="Arial"/>
                <w:sz w:val="18"/>
                <w:szCs w:val="18"/>
                <w:lang w:eastAsia="zh-CN"/>
              </w:rPr>
            </w:pPr>
            <w:ins w:id="101" w:author="Yue Wu/CSO /SRC-Beijing/Staff Engineer/Samsung Electronics" w:date="2021-01-15T15:53:00Z">
              <w:r w:rsidRPr="00621714">
                <w:rPr>
                  <w:rFonts w:ascii="Arial" w:hAnsi="Arial" w:cs="Arial" w:hint="eastAsia"/>
                  <w:sz w:val="18"/>
                  <w:szCs w:val="18"/>
                  <w:lang w:eastAsia="zh-CN"/>
                </w:rPr>
                <w:t>TDD</w:t>
              </w:r>
            </w:ins>
          </w:p>
        </w:tc>
      </w:tr>
    </w:tbl>
    <w:p w14:paraId="06BFF30E" w14:textId="77777777" w:rsidR="00981A8F" w:rsidRPr="00621714" w:rsidRDefault="00981A8F" w:rsidP="00981A8F">
      <w:pPr>
        <w:rPr>
          <w:ins w:id="102" w:author="Yue Wu/CSO /SRC-Beijing/Staff Engineer/Samsung Electronics" w:date="2021-01-15T15:53:00Z"/>
          <w:lang w:eastAsia="ko-KR"/>
        </w:rPr>
      </w:pPr>
    </w:p>
    <w:p w14:paraId="0CDC0375" w14:textId="77777777" w:rsidR="00981A8F" w:rsidRPr="00621714" w:rsidRDefault="00981A8F" w:rsidP="00981A8F">
      <w:pPr>
        <w:pStyle w:val="3"/>
        <w:rPr>
          <w:ins w:id="103" w:author="Yue Wu/CSO /SRC-Beijing/Staff Engineer/Samsung Electronics" w:date="2021-01-15T15:53:00Z"/>
        </w:rPr>
      </w:pPr>
      <w:bookmarkStart w:id="104" w:name="_Toc25838672"/>
      <w:bookmarkStart w:id="105" w:name="_Toc42645787"/>
      <w:ins w:id="106" w:author="Yue Wu/CSO /SRC-Beijing/Staff Engineer/Samsung Electronics" w:date="2021-01-15T15:53:00Z">
        <w:r>
          <w:lastRenderedPageBreak/>
          <w:t>5.1.x</w:t>
        </w:r>
        <w:r w:rsidRPr="00621714">
          <w:t>.</w:t>
        </w:r>
        <w:r w:rsidRPr="00621714">
          <w:rPr>
            <w:rFonts w:hint="eastAsia"/>
          </w:rPr>
          <w:t>2</w:t>
        </w:r>
        <w:r w:rsidRPr="00621714">
          <w:rPr>
            <w:rFonts w:ascii="Calibri" w:hAnsi="Calibri"/>
            <w:sz w:val="22"/>
            <w:szCs w:val="22"/>
            <w:lang w:eastAsia="sv-SE"/>
          </w:rPr>
          <w:tab/>
        </w:r>
        <w:r w:rsidRPr="00621714">
          <w:t>Channel bandwidths per operating band for CA</w:t>
        </w:r>
        <w:bookmarkEnd w:id="104"/>
        <w:bookmarkEnd w:id="105"/>
      </w:ins>
    </w:p>
    <w:p w14:paraId="6F7D48C9" w14:textId="77777777" w:rsidR="00981A8F" w:rsidRPr="00621714" w:rsidRDefault="00981A8F" w:rsidP="00981A8F">
      <w:pPr>
        <w:pStyle w:val="TH"/>
        <w:rPr>
          <w:ins w:id="107" w:author="Yue Wu/CSO /SRC-Beijing/Staff Engineer/Samsung Electronics" w:date="2021-01-15T15:53:00Z"/>
          <w:lang w:eastAsia="zh-CN"/>
        </w:rPr>
      </w:pPr>
      <w:ins w:id="108" w:author="Yue Wu/CSO /SRC-Beijing/Staff Engineer/Samsung Electronics" w:date="2021-01-15T15:53:00Z">
        <w:r w:rsidRPr="00621714">
          <w:t xml:space="preserve">Table </w:t>
        </w:r>
        <w:r>
          <w:rPr>
            <w:rFonts w:hint="eastAsia"/>
          </w:rPr>
          <w:t>5.1.x</w:t>
        </w:r>
        <w:r w:rsidRPr="00621714">
          <w:t>.</w:t>
        </w:r>
        <w:r w:rsidRPr="00621714">
          <w:rPr>
            <w:rFonts w:hint="eastAsia"/>
          </w:rPr>
          <w:t>2</w:t>
        </w:r>
        <w:r w:rsidRPr="00621714">
          <w:t>-</w:t>
        </w:r>
        <w:r w:rsidRPr="00621714">
          <w:rPr>
            <w:rFonts w:hint="eastAsia"/>
          </w:rPr>
          <w:t>1</w:t>
        </w:r>
        <w:r w:rsidRPr="00621714">
          <w:t xml:space="preserve">: Supported </w:t>
        </w:r>
        <w:r w:rsidRPr="00621714">
          <w:rPr>
            <w:rFonts w:hint="eastAsia"/>
            <w:lang w:eastAsia="zh-CN"/>
          </w:rPr>
          <w:t>channel</w:t>
        </w:r>
        <w:r w:rsidRPr="00621714">
          <w:t xml:space="preserve"> bandwidths per CA configuration for 3DL inter-band CA</w:t>
        </w:r>
      </w:ins>
    </w:p>
    <w:tbl>
      <w:tblPr>
        <w:tblW w:w="101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109" w:author="Yue Wu/CSO /SRC-Beijing/Staff Engineer/Samsung Electronics" w:date="2021-01-22T16:00:00Z">
          <w:tblPr>
            <w:tblW w:w="108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873"/>
        <w:gridCol w:w="567"/>
        <w:gridCol w:w="663"/>
        <w:gridCol w:w="555"/>
        <w:gridCol w:w="555"/>
        <w:gridCol w:w="555"/>
        <w:gridCol w:w="555"/>
        <w:gridCol w:w="555"/>
        <w:gridCol w:w="555"/>
        <w:gridCol w:w="555"/>
        <w:gridCol w:w="555"/>
        <w:gridCol w:w="555"/>
        <w:gridCol w:w="555"/>
        <w:gridCol w:w="555"/>
        <w:gridCol w:w="555"/>
        <w:gridCol w:w="556"/>
        <w:gridCol w:w="815"/>
        <w:tblGridChange w:id="110">
          <w:tblGrid>
            <w:gridCol w:w="873"/>
            <w:gridCol w:w="567"/>
            <w:gridCol w:w="663"/>
            <w:gridCol w:w="555"/>
            <w:gridCol w:w="555"/>
            <w:gridCol w:w="555"/>
            <w:gridCol w:w="555"/>
            <w:gridCol w:w="555"/>
            <w:gridCol w:w="555"/>
            <w:gridCol w:w="555"/>
            <w:gridCol w:w="555"/>
            <w:gridCol w:w="555"/>
            <w:gridCol w:w="555"/>
            <w:gridCol w:w="555"/>
            <w:gridCol w:w="555"/>
            <w:gridCol w:w="556"/>
            <w:gridCol w:w="815"/>
          </w:tblGrid>
        </w:tblGridChange>
      </w:tblGrid>
      <w:tr w:rsidR="00433A45" w:rsidRPr="00621714" w14:paraId="6028D09C" w14:textId="77777777" w:rsidTr="00433A45">
        <w:trPr>
          <w:trHeight w:val="813"/>
          <w:jc w:val="center"/>
          <w:ins w:id="111" w:author="Yue Wu/CSO /SRC-Beijing/Staff Engineer/Samsung Electronics" w:date="2021-01-15T15:53:00Z"/>
          <w:trPrChange w:id="112" w:author="Yue Wu/CSO /SRC-Beijing/Staff Engineer/Samsung Electronics" w:date="2021-01-22T16:00:00Z">
            <w:trPr>
              <w:trHeight w:val="813"/>
              <w:jc w:val="center"/>
            </w:trPr>
          </w:trPrChange>
        </w:trPr>
        <w:tc>
          <w:tcPr>
            <w:tcW w:w="873" w:type="dxa"/>
            <w:vMerge w:val="restart"/>
            <w:tcBorders>
              <w:top w:val="single" w:sz="4" w:space="0" w:color="auto"/>
              <w:left w:val="single" w:sz="4" w:space="0" w:color="auto"/>
              <w:right w:val="single" w:sz="4" w:space="0" w:color="auto"/>
            </w:tcBorders>
            <w:vAlign w:val="center"/>
            <w:tcPrChange w:id="113" w:author="Yue Wu/CSO /SRC-Beijing/Staff Engineer/Samsung Electronics" w:date="2021-01-22T16:00:00Z">
              <w:tcPr>
                <w:tcW w:w="873" w:type="dxa"/>
                <w:vMerge w:val="restart"/>
                <w:tcBorders>
                  <w:top w:val="single" w:sz="4" w:space="0" w:color="auto"/>
                  <w:left w:val="single" w:sz="4" w:space="0" w:color="auto"/>
                  <w:right w:val="single" w:sz="4" w:space="0" w:color="auto"/>
                </w:tcBorders>
                <w:vAlign w:val="center"/>
              </w:tcPr>
            </w:tcPrChange>
          </w:tcPr>
          <w:p w14:paraId="345E4A72" w14:textId="77777777" w:rsidR="00433A45" w:rsidRPr="00621714" w:rsidRDefault="00433A45" w:rsidP="00414E30">
            <w:pPr>
              <w:keepNext/>
              <w:keepLines/>
              <w:spacing w:after="0"/>
              <w:jc w:val="center"/>
              <w:rPr>
                <w:ins w:id="114" w:author="Yue Wu/CSO /SRC-Beijing/Staff Engineer/Samsung Electronics" w:date="2021-01-15T15:53:00Z"/>
                <w:rFonts w:ascii="Arial" w:eastAsia="MS Mincho" w:hAnsi="Arial"/>
                <w:b/>
                <w:sz w:val="18"/>
              </w:rPr>
            </w:pPr>
            <w:ins w:id="115" w:author="Yue Wu/CSO /SRC-Beijing/Staff Engineer/Samsung Electronics" w:date="2021-01-15T15:53:00Z">
              <w:r w:rsidRPr="00621714">
                <w:rPr>
                  <w:rFonts w:ascii="Arial" w:eastAsia="MS Mincho" w:hAnsi="Arial" w:hint="eastAsia"/>
                  <w:b/>
                  <w:sz w:val="18"/>
                  <w:lang w:eastAsia="ja-JP"/>
                </w:rPr>
                <w:t xml:space="preserve">NR </w:t>
              </w:r>
              <w:r w:rsidRPr="00621714">
                <w:rPr>
                  <w:rFonts w:ascii="Arial" w:eastAsia="MS Mincho" w:hAnsi="Arial" w:hint="eastAsia"/>
                  <w:b/>
                  <w:sz w:val="18"/>
                  <w:lang w:eastAsia="zh-CN"/>
                </w:rPr>
                <w:t>CA</w:t>
              </w:r>
              <w:r w:rsidRPr="00621714">
                <w:rPr>
                  <w:rFonts w:ascii="Arial" w:eastAsia="MS Mincho" w:hAnsi="Arial"/>
                  <w:b/>
                  <w:sz w:val="18"/>
                </w:rPr>
                <w:t xml:space="preserve"> Configuration</w:t>
              </w:r>
            </w:ins>
          </w:p>
        </w:tc>
        <w:tc>
          <w:tcPr>
            <w:tcW w:w="567" w:type="dxa"/>
            <w:vMerge w:val="restart"/>
            <w:tcBorders>
              <w:top w:val="single" w:sz="4" w:space="0" w:color="auto"/>
              <w:left w:val="single" w:sz="4" w:space="0" w:color="auto"/>
              <w:right w:val="single" w:sz="4" w:space="0" w:color="auto"/>
            </w:tcBorders>
            <w:vAlign w:val="center"/>
            <w:tcPrChange w:id="116" w:author="Yue Wu/CSO /SRC-Beijing/Staff Engineer/Samsung Electronics" w:date="2021-01-22T16:00:00Z">
              <w:tcPr>
                <w:tcW w:w="567" w:type="dxa"/>
                <w:vMerge w:val="restart"/>
                <w:tcBorders>
                  <w:top w:val="single" w:sz="4" w:space="0" w:color="auto"/>
                  <w:left w:val="single" w:sz="4" w:space="0" w:color="auto"/>
                  <w:right w:val="single" w:sz="4" w:space="0" w:color="auto"/>
                </w:tcBorders>
                <w:vAlign w:val="center"/>
              </w:tcPr>
            </w:tcPrChange>
          </w:tcPr>
          <w:p w14:paraId="205AC1F8" w14:textId="68C1A988" w:rsidR="00433A45" w:rsidRPr="00621714" w:rsidRDefault="00433A45" w:rsidP="00414E30">
            <w:pPr>
              <w:keepNext/>
              <w:keepLines/>
              <w:spacing w:after="0"/>
              <w:jc w:val="center"/>
              <w:rPr>
                <w:ins w:id="117" w:author="Yue Wu/CSO /SRC-Beijing/Staff Engineer/Samsung Electronics" w:date="2021-01-15T15:53:00Z"/>
                <w:rFonts w:ascii="Arial" w:eastAsia="MS Mincho" w:hAnsi="Arial"/>
                <w:b/>
                <w:sz w:val="18"/>
                <w:lang w:eastAsia="zh-CN"/>
              </w:rPr>
            </w:pPr>
            <w:bookmarkStart w:id="118" w:name="OLE_LINK14"/>
            <w:bookmarkStart w:id="119" w:name="OLE_LINK15"/>
            <w:ins w:id="120" w:author="Yue Wu/CSO /SRC-Beijing/Staff Engineer/Samsung Electronics" w:date="2021-01-22T15:57:00Z">
              <w:r w:rsidRPr="00307874">
                <w:rPr>
                  <w:rFonts w:ascii="Arial" w:eastAsia="MS Mincho" w:hAnsi="Arial"/>
                  <w:b/>
                  <w:sz w:val="18"/>
                  <w:lang w:eastAsia="zh-CN"/>
                </w:rPr>
                <w:t>Uplink CA configuration</w:t>
              </w:r>
            </w:ins>
            <w:bookmarkEnd w:id="118"/>
            <w:bookmarkEnd w:id="119"/>
          </w:p>
        </w:tc>
        <w:tc>
          <w:tcPr>
            <w:tcW w:w="663" w:type="dxa"/>
            <w:vMerge w:val="restart"/>
            <w:tcBorders>
              <w:top w:val="single" w:sz="4" w:space="0" w:color="auto"/>
              <w:left w:val="single" w:sz="4" w:space="0" w:color="auto"/>
              <w:right w:val="single" w:sz="4" w:space="0" w:color="auto"/>
            </w:tcBorders>
            <w:vAlign w:val="center"/>
            <w:tcPrChange w:id="121" w:author="Yue Wu/CSO /SRC-Beijing/Staff Engineer/Samsung Electronics" w:date="2021-01-22T16:00:00Z">
              <w:tcPr>
                <w:tcW w:w="663" w:type="dxa"/>
                <w:vMerge w:val="restart"/>
                <w:tcBorders>
                  <w:top w:val="single" w:sz="4" w:space="0" w:color="auto"/>
                  <w:left w:val="single" w:sz="4" w:space="0" w:color="auto"/>
                  <w:right w:val="single" w:sz="4" w:space="0" w:color="auto"/>
                </w:tcBorders>
                <w:vAlign w:val="center"/>
              </w:tcPr>
            </w:tcPrChange>
          </w:tcPr>
          <w:p w14:paraId="54D016AB" w14:textId="77777777" w:rsidR="00433A45" w:rsidRPr="00621714" w:rsidRDefault="00433A45" w:rsidP="00414E30">
            <w:pPr>
              <w:keepNext/>
              <w:keepLines/>
              <w:spacing w:after="0"/>
              <w:jc w:val="center"/>
              <w:rPr>
                <w:ins w:id="122" w:author="Yue Wu/CSO /SRC-Beijing/Staff Engineer/Samsung Electronics" w:date="2021-01-15T15:53:00Z"/>
                <w:rFonts w:ascii="Arial" w:eastAsia="MS Mincho" w:hAnsi="Arial"/>
                <w:b/>
                <w:sz w:val="18"/>
                <w:lang w:eastAsia="ja-JP"/>
              </w:rPr>
            </w:pPr>
            <w:ins w:id="123" w:author="Yue Wu/CSO /SRC-Beijing/Staff Engineer/Samsung Electronics" w:date="2021-01-15T15:53:00Z">
              <w:r w:rsidRPr="00621714">
                <w:rPr>
                  <w:rFonts w:ascii="Arial" w:eastAsia="MS Mincho" w:hAnsi="Arial" w:hint="eastAsia"/>
                  <w:b/>
                  <w:sz w:val="18"/>
                  <w:lang w:eastAsia="ja-JP"/>
                </w:rPr>
                <w:t>NR</w:t>
              </w:r>
              <w:r w:rsidRPr="00621714">
                <w:rPr>
                  <w:rFonts w:ascii="Arial" w:eastAsia="MS Mincho" w:hAnsi="Arial"/>
                  <w:b/>
                  <w:sz w:val="18"/>
                </w:rPr>
                <w:t xml:space="preserve"> Band</w:t>
              </w:r>
            </w:ins>
          </w:p>
        </w:tc>
        <w:tc>
          <w:tcPr>
            <w:tcW w:w="7216" w:type="dxa"/>
            <w:gridSpan w:val="13"/>
            <w:tcBorders>
              <w:top w:val="single" w:sz="4" w:space="0" w:color="auto"/>
              <w:left w:val="single" w:sz="4" w:space="0" w:color="auto"/>
              <w:bottom w:val="single" w:sz="4" w:space="0" w:color="auto"/>
              <w:right w:val="single" w:sz="4" w:space="0" w:color="auto"/>
            </w:tcBorders>
            <w:vAlign w:val="center"/>
            <w:tcPrChange w:id="124" w:author="Yue Wu/CSO /SRC-Beijing/Staff Engineer/Samsung Electronics" w:date="2021-01-22T16:00:00Z">
              <w:tcPr>
                <w:tcW w:w="7216" w:type="dxa"/>
                <w:gridSpan w:val="13"/>
                <w:tcBorders>
                  <w:top w:val="single" w:sz="4" w:space="0" w:color="auto"/>
                  <w:left w:val="single" w:sz="4" w:space="0" w:color="auto"/>
                  <w:bottom w:val="single" w:sz="4" w:space="0" w:color="auto"/>
                  <w:right w:val="single" w:sz="4" w:space="0" w:color="auto"/>
                </w:tcBorders>
                <w:vAlign w:val="center"/>
              </w:tcPr>
            </w:tcPrChange>
          </w:tcPr>
          <w:p w14:paraId="312C51BF" w14:textId="6C33135C" w:rsidR="00433A45" w:rsidRPr="00621714" w:rsidRDefault="00433A45" w:rsidP="00414E30">
            <w:pPr>
              <w:keepNext/>
              <w:keepLines/>
              <w:spacing w:after="0"/>
              <w:jc w:val="center"/>
              <w:rPr>
                <w:ins w:id="125" w:author="Yue Wu/CSO /SRC-Beijing/Staff Engineer/Samsung Electronics" w:date="2021-01-15T15:53:00Z"/>
                <w:rFonts w:ascii="Arial" w:eastAsia="MS Mincho" w:hAnsi="Arial"/>
                <w:b/>
                <w:sz w:val="18"/>
                <w:lang w:eastAsia="zh-CN"/>
              </w:rPr>
            </w:pPr>
            <w:bookmarkStart w:id="126" w:name="_GoBack"/>
            <w:ins w:id="127" w:author="Yue Wu/CSO /SRC-Beijing/Staff Engineer/Samsung Electronics" w:date="2021-01-22T15:58:00Z">
              <w:r w:rsidRPr="00307874">
                <w:rPr>
                  <w:rFonts w:ascii="Arial" w:eastAsia="MS Mincho" w:hAnsi="Arial"/>
                  <w:b/>
                  <w:sz w:val="18"/>
                  <w:lang w:eastAsia="ja-JP"/>
                </w:rPr>
                <w:t>Channel bandwidth (MHz) (NOTE 3)</w:t>
              </w:r>
            </w:ins>
            <w:bookmarkEnd w:id="126"/>
          </w:p>
        </w:tc>
        <w:tc>
          <w:tcPr>
            <w:tcW w:w="815" w:type="dxa"/>
            <w:vMerge w:val="restart"/>
            <w:tcBorders>
              <w:top w:val="single" w:sz="4" w:space="0" w:color="auto"/>
              <w:left w:val="single" w:sz="4" w:space="0" w:color="auto"/>
              <w:right w:val="single" w:sz="4" w:space="0" w:color="auto"/>
            </w:tcBorders>
            <w:vAlign w:val="center"/>
            <w:tcPrChange w:id="128" w:author="Yue Wu/CSO /SRC-Beijing/Staff Engineer/Samsung Electronics" w:date="2021-01-22T16:00:00Z">
              <w:tcPr>
                <w:tcW w:w="815" w:type="dxa"/>
                <w:vMerge w:val="restart"/>
                <w:tcBorders>
                  <w:top w:val="single" w:sz="4" w:space="0" w:color="auto"/>
                  <w:left w:val="single" w:sz="4" w:space="0" w:color="auto"/>
                  <w:right w:val="single" w:sz="4" w:space="0" w:color="auto"/>
                </w:tcBorders>
                <w:vAlign w:val="center"/>
              </w:tcPr>
            </w:tcPrChange>
          </w:tcPr>
          <w:p w14:paraId="0C48CE8E" w14:textId="77777777" w:rsidR="00433A45" w:rsidRPr="00621714" w:rsidRDefault="00433A45" w:rsidP="00414E30">
            <w:pPr>
              <w:keepNext/>
              <w:keepLines/>
              <w:spacing w:after="0"/>
              <w:jc w:val="center"/>
              <w:rPr>
                <w:ins w:id="129" w:author="Yue Wu/CSO /SRC-Beijing/Staff Engineer/Samsung Electronics" w:date="2021-01-15T15:53:00Z"/>
                <w:rFonts w:ascii="Arial" w:eastAsia="MS Mincho" w:hAnsi="Arial"/>
                <w:b/>
                <w:sz w:val="18"/>
              </w:rPr>
            </w:pPr>
            <w:ins w:id="130" w:author="Yue Wu/CSO /SRC-Beijing/Staff Engineer/Samsung Electronics" w:date="2021-01-15T15:53:00Z">
              <w:r w:rsidRPr="00621714">
                <w:rPr>
                  <w:rFonts w:ascii="Arial" w:eastAsia="MS Mincho" w:hAnsi="Arial" w:hint="eastAsia"/>
                  <w:b/>
                  <w:sz w:val="18"/>
                  <w:lang w:eastAsia="zh-CN"/>
                </w:rPr>
                <w:t>Bandwidth combination set</w:t>
              </w:r>
            </w:ins>
          </w:p>
        </w:tc>
      </w:tr>
      <w:tr w:rsidR="00433A45" w:rsidRPr="00621714" w14:paraId="134D6722" w14:textId="77777777" w:rsidTr="00433A45">
        <w:trPr>
          <w:trHeight w:val="627"/>
          <w:jc w:val="center"/>
          <w:trPrChange w:id="131" w:author="Yue Wu/CSO /SRC-Beijing/Staff Engineer/Samsung Electronics" w:date="2021-01-22T16:00:00Z">
            <w:trPr>
              <w:trHeight w:val="627"/>
              <w:jc w:val="center"/>
            </w:trPr>
          </w:trPrChange>
        </w:trPr>
        <w:tc>
          <w:tcPr>
            <w:tcW w:w="873" w:type="dxa"/>
            <w:vMerge/>
            <w:tcBorders>
              <w:left w:val="single" w:sz="4" w:space="0" w:color="auto"/>
              <w:bottom w:val="single" w:sz="4" w:space="0" w:color="auto"/>
              <w:right w:val="single" w:sz="4" w:space="0" w:color="auto"/>
            </w:tcBorders>
            <w:vAlign w:val="center"/>
            <w:tcPrChange w:id="132" w:author="Yue Wu/CSO /SRC-Beijing/Staff Engineer/Samsung Electronics" w:date="2021-01-22T16:00:00Z">
              <w:tcPr>
                <w:tcW w:w="873" w:type="dxa"/>
                <w:vMerge/>
                <w:tcBorders>
                  <w:left w:val="single" w:sz="4" w:space="0" w:color="auto"/>
                  <w:bottom w:val="single" w:sz="4" w:space="0" w:color="auto"/>
                  <w:right w:val="single" w:sz="4" w:space="0" w:color="auto"/>
                </w:tcBorders>
                <w:vAlign w:val="center"/>
              </w:tcPr>
            </w:tcPrChange>
          </w:tcPr>
          <w:p w14:paraId="6C0A7D52" w14:textId="77777777" w:rsidR="00433A45" w:rsidRPr="00621714" w:rsidRDefault="00433A45" w:rsidP="00433A45">
            <w:pPr>
              <w:keepNext/>
              <w:keepLines/>
              <w:spacing w:after="0"/>
              <w:jc w:val="center"/>
              <w:rPr>
                <w:rFonts w:ascii="Arial" w:eastAsia="MS Mincho" w:hAnsi="Arial" w:hint="eastAsia"/>
                <w:b/>
                <w:sz w:val="18"/>
                <w:lang w:eastAsia="ja-JP"/>
              </w:rPr>
            </w:pPr>
          </w:p>
        </w:tc>
        <w:tc>
          <w:tcPr>
            <w:tcW w:w="567" w:type="dxa"/>
            <w:vMerge/>
            <w:tcBorders>
              <w:left w:val="single" w:sz="4" w:space="0" w:color="auto"/>
              <w:bottom w:val="single" w:sz="4" w:space="0" w:color="auto"/>
              <w:right w:val="single" w:sz="4" w:space="0" w:color="auto"/>
            </w:tcBorders>
            <w:vAlign w:val="center"/>
            <w:tcPrChange w:id="133" w:author="Yue Wu/CSO /SRC-Beijing/Staff Engineer/Samsung Electronics" w:date="2021-01-22T16:00:00Z">
              <w:tcPr>
                <w:tcW w:w="567" w:type="dxa"/>
                <w:vMerge/>
                <w:tcBorders>
                  <w:left w:val="single" w:sz="4" w:space="0" w:color="auto"/>
                  <w:bottom w:val="single" w:sz="4" w:space="0" w:color="auto"/>
                  <w:right w:val="single" w:sz="4" w:space="0" w:color="auto"/>
                </w:tcBorders>
                <w:vAlign w:val="center"/>
              </w:tcPr>
            </w:tcPrChange>
          </w:tcPr>
          <w:p w14:paraId="6976B2D7" w14:textId="77777777" w:rsidR="00433A45" w:rsidRPr="00307874" w:rsidRDefault="00433A45" w:rsidP="00433A45">
            <w:pPr>
              <w:keepNext/>
              <w:keepLines/>
              <w:spacing w:after="0"/>
              <w:jc w:val="center"/>
              <w:rPr>
                <w:rFonts w:ascii="Arial" w:eastAsia="MS Mincho" w:hAnsi="Arial"/>
                <w:b/>
                <w:sz w:val="18"/>
                <w:lang w:eastAsia="zh-CN"/>
              </w:rPr>
            </w:pPr>
          </w:p>
        </w:tc>
        <w:tc>
          <w:tcPr>
            <w:tcW w:w="663" w:type="dxa"/>
            <w:vMerge/>
            <w:tcBorders>
              <w:left w:val="single" w:sz="4" w:space="0" w:color="auto"/>
              <w:bottom w:val="single" w:sz="4" w:space="0" w:color="auto"/>
              <w:right w:val="single" w:sz="4" w:space="0" w:color="auto"/>
            </w:tcBorders>
            <w:vAlign w:val="center"/>
            <w:tcPrChange w:id="134" w:author="Yue Wu/CSO /SRC-Beijing/Staff Engineer/Samsung Electronics" w:date="2021-01-22T16:00:00Z">
              <w:tcPr>
                <w:tcW w:w="663" w:type="dxa"/>
                <w:vMerge/>
                <w:tcBorders>
                  <w:left w:val="single" w:sz="4" w:space="0" w:color="auto"/>
                  <w:bottom w:val="single" w:sz="4" w:space="0" w:color="auto"/>
                  <w:right w:val="single" w:sz="4" w:space="0" w:color="auto"/>
                </w:tcBorders>
                <w:vAlign w:val="center"/>
              </w:tcPr>
            </w:tcPrChange>
          </w:tcPr>
          <w:p w14:paraId="09B7CC48" w14:textId="77777777" w:rsidR="00433A45" w:rsidRPr="00621714" w:rsidRDefault="00433A45" w:rsidP="00433A45">
            <w:pPr>
              <w:keepNext/>
              <w:keepLines/>
              <w:spacing w:after="0"/>
              <w:jc w:val="center"/>
              <w:rPr>
                <w:rFonts w:ascii="Arial" w:eastAsia="MS Mincho" w:hAnsi="Arial" w:hint="eastAsia"/>
                <w:b/>
                <w:sz w:val="18"/>
                <w:lang w:eastAsia="ja-JP"/>
              </w:rPr>
            </w:pPr>
          </w:p>
        </w:tc>
        <w:tc>
          <w:tcPr>
            <w:tcW w:w="555" w:type="dxa"/>
            <w:tcBorders>
              <w:top w:val="single" w:sz="4" w:space="0" w:color="auto"/>
              <w:left w:val="single" w:sz="4" w:space="0" w:color="auto"/>
              <w:bottom w:val="single" w:sz="4" w:space="0" w:color="auto"/>
              <w:right w:val="single" w:sz="4" w:space="0" w:color="auto"/>
            </w:tcBorders>
            <w:vAlign w:val="center"/>
            <w:tcPrChange w:id="135" w:author="Yue Wu/CSO /SRC-Beijing/Staff Engineer/Samsung Electronics" w:date="2021-01-22T16:00:00Z">
              <w:tcPr>
                <w:tcW w:w="555" w:type="dxa"/>
                <w:tcBorders>
                  <w:top w:val="single" w:sz="4" w:space="0" w:color="auto"/>
                  <w:left w:val="single" w:sz="4" w:space="0" w:color="auto"/>
                  <w:bottom w:val="single" w:sz="4" w:space="0" w:color="auto"/>
                  <w:right w:val="single" w:sz="4" w:space="0" w:color="auto"/>
                </w:tcBorders>
                <w:vAlign w:val="center"/>
              </w:tcPr>
            </w:tcPrChange>
          </w:tcPr>
          <w:p w14:paraId="785CF40B" w14:textId="3F7C2EA0" w:rsidR="00433A45" w:rsidRPr="00621714" w:rsidRDefault="00433A45" w:rsidP="00433A45">
            <w:pPr>
              <w:keepNext/>
              <w:keepLines/>
              <w:spacing w:after="0"/>
              <w:jc w:val="center"/>
              <w:rPr>
                <w:rFonts w:ascii="Arial" w:eastAsia="MS Mincho" w:hAnsi="Arial"/>
                <w:b/>
                <w:sz w:val="18"/>
                <w:lang w:eastAsia="ja-JP"/>
              </w:rPr>
            </w:pPr>
            <w:ins w:id="136" w:author="Yue Wu/CSO /SRC-Beijing/Staff Engineer/Samsung Electronics" w:date="2021-01-22T15:57:00Z">
              <w:r w:rsidRPr="00621714">
                <w:rPr>
                  <w:rFonts w:ascii="Arial" w:eastAsia="MS Mincho" w:hAnsi="Arial"/>
                  <w:b/>
                  <w:sz w:val="18"/>
                  <w:lang w:eastAsia="ja-JP"/>
                </w:rPr>
                <w:t>5</w:t>
              </w:r>
            </w:ins>
          </w:p>
        </w:tc>
        <w:tc>
          <w:tcPr>
            <w:tcW w:w="555" w:type="dxa"/>
            <w:tcBorders>
              <w:top w:val="single" w:sz="4" w:space="0" w:color="auto"/>
              <w:left w:val="single" w:sz="4" w:space="0" w:color="auto"/>
              <w:bottom w:val="single" w:sz="4" w:space="0" w:color="auto"/>
              <w:right w:val="single" w:sz="4" w:space="0" w:color="auto"/>
            </w:tcBorders>
            <w:vAlign w:val="center"/>
            <w:tcPrChange w:id="137" w:author="Yue Wu/CSO /SRC-Beijing/Staff Engineer/Samsung Electronics" w:date="2021-01-22T16:00:00Z">
              <w:tcPr>
                <w:tcW w:w="555" w:type="dxa"/>
                <w:tcBorders>
                  <w:top w:val="single" w:sz="4" w:space="0" w:color="auto"/>
                  <w:left w:val="single" w:sz="4" w:space="0" w:color="auto"/>
                  <w:bottom w:val="single" w:sz="4" w:space="0" w:color="auto"/>
                  <w:right w:val="single" w:sz="4" w:space="0" w:color="auto"/>
                </w:tcBorders>
                <w:vAlign w:val="center"/>
              </w:tcPr>
            </w:tcPrChange>
          </w:tcPr>
          <w:p w14:paraId="210B439B" w14:textId="1A158552" w:rsidR="00433A45" w:rsidRPr="00621714" w:rsidRDefault="00433A45" w:rsidP="00433A45">
            <w:pPr>
              <w:keepNext/>
              <w:keepLines/>
              <w:spacing w:after="0"/>
              <w:jc w:val="center"/>
              <w:rPr>
                <w:rFonts w:ascii="Arial" w:eastAsia="MS Mincho" w:hAnsi="Arial"/>
                <w:b/>
                <w:sz w:val="18"/>
                <w:lang w:eastAsia="zh-CN"/>
              </w:rPr>
            </w:pPr>
            <w:ins w:id="138" w:author="Yue Wu/CSO /SRC-Beijing/Staff Engineer/Samsung Electronics" w:date="2021-01-22T15:57:00Z">
              <w:r w:rsidRPr="00621714">
                <w:rPr>
                  <w:rFonts w:ascii="Arial" w:eastAsia="MS Mincho" w:hAnsi="Arial"/>
                  <w:b/>
                  <w:sz w:val="18"/>
                  <w:lang w:eastAsia="zh-CN"/>
                </w:rPr>
                <w:t>10</w:t>
              </w:r>
            </w:ins>
          </w:p>
        </w:tc>
        <w:tc>
          <w:tcPr>
            <w:tcW w:w="555" w:type="dxa"/>
            <w:tcBorders>
              <w:top w:val="single" w:sz="4" w:space="0" w:color="auto"/>
              <w:left w:val="single" w:sz="4" w:space="0" w:color="auto"/>
              <w:bottom w:val="single" w:sz="4" w:space="0" w:color="auto"/>
              <w:right w:val="single" w:sz="4" w:space="0" w:color="auto"/>
            </w:tcBorders>
            <w:vAlign w:val="center"/>
            <w:tcPrChange w:id="139" w:author="Yue Wu/CSO /SRC-Beijing/Staff Engineer/Samsung Electronics" w:date="2021-01-22T16:00:00Z">
              <w:tcPr>
                <w:tcW w:w="555" w:type="dxa"/>
                <w:tcBorders>
                  <w:top w:val="single" w:sz="4" w:space="0" w:color="auto"/>
                  <w:left w:val="single" w:sz="4" w:space="0" w:color="auto"/>
                  <w:bottom w:val="single" w:sz="4" w:space="0" w:color="auto"/>
                  <w:right w:val="single" w:sz="4" w:space="0" w:color="auto"/>
                </w:tcBorders>
                <w:vAlign w:val="center"/>
              </w:tcPr>
            </w:tcPrChange>
          </w:tcPr>
          <w:p w14:paraId="482D63A8" w14:textId="46A8626C" w:rsidR="00433A45" w:rsidRPr="00621714" w:rsidRDefault="00433A45" w:rsidP="00433A45">
            <w:pPr>
              <w:keepNext/>
              <w:keepLines/>
              <w:spacing w:after="0"/>
              <w:jc w:val="center"/>
              <w:rPr>
                <w:rFonts w:ascii="Arial" w:eastAsia="MS Mincho" w:hAnsi="Arial"/>
                <w:b/>
                <w:sz w:val="18"/>
                <w:lang w:eastAsia="zh-CN"/>
              </w:rPr>
            </w:pPr>
            <w:ins w:id="140" w:author="Yue Wu/CSO /SRC-Beijing/Staff Engineer/Samsung Electronics" w:date="2021-01-22T15:57:00Z">
              <w:r w:rsidRPr="00621714">
                <w:rPr>
                  <w:rFonts w:ascii="Arial" w:eastAsia="MS Mincho" w:hAnsi="Arial"/>
                  <w:b/>
                  <w:sz w:val="18"/>
                  <w:lang w:eastAsia="zh-CN"/>
                </w:rPr>
                <w:t>15</w:t>
              </w:r>
            </w:ins>
          </w:p>
        </w:tc>
        <w:tc>
          <w:tcPr>
            <w:tcW w:w="555" w:type="dxa"/>
            <w:tcBorders>
              <w:top w:val="single" w:sz="4" w:space="0" w:color="auto"/>
              <w:left w:val="single" w:sz="4" w:space="0" w:color="auto"/>
              <w:bottom w:val="single" w:sz="4" w:space="0" w:color="auto"/>
              <w:right w:val="single" w:sz="4" w:space="0" w:color="auto"/>
            </w:tcBorders>
            <w:vAlign w:val="center"/>
            <w:tcPrChange w:id="141" w:author="Yue Wu/CSO /SRC-Beijing/Staff Engineer/Samsung Electronics" w:date="2021-01-22T16:00:00Z">
              <w:tcPr>
                <w:tcW w:w="555" w:type="dxa"/>
                <w:tcBorders>
                  <w:top w:val="single" w:sz="4" w:space="0" w:color="auto"/>
                  <w:left w:val="single" w:sz="4" w:space="0" w:color="auto"/>
                  <w:bottom w:val="single" w:sz="4" w:space="0" w:color="auto"/>
                  <w:right w:val="single" w:sz="4" w:space="0" w:color="auto"/>
                </w:tcBorders>
                <w:vAlign w:val="center"/>
              </w:tcPr>
            </w:tcPrChange>
          </w:tcPr>
          <w:p w14:paraId="1054EF6A" w14:textId="44D49596" w:rsidR="00433A45" w:rsidRPr="00621714" w:rsidRDefault="00433A45" w:rsidP="00433A45">
            <w:pPr>
              <w:keepNext/>
              <w:keepLines/>
              <w:spacing w:after="0"/>
              <w:jc w:val="center"/>
              <w:rPr>
                <w:rFonts w:ascii="Arial" w:eastAsia="MS Mincho" w:hAnsi="Arial"/>
                <w:b/>
                <w:sz w:val="18"/>
                <w:lang w:eastAsia="zh-CN"/>
              </w:rPr>
            </w:pPr>
            <w:ins w:id="142" w:author="Yue Wu/CSO /SRC-Beijing/Staff Engineer/Samsung Electronics" w:date="2021-01-22T15:57:00Z">
              <w:r w:rsidRPr="00621714">
                <w:rPr>
                  <w:rFonts w:ascii="Arial" w:eastAsia="MS Mincho" w:hAnsi="Arial"/>
                  <w:b/>
                  <w:sz w:val="18"/>
                  <w:lang w:eastAsia="zh-CN"/>
                </w:rPr>
                <w:t>20</w:t>
              </w:r>
            </w:ins>
          </w:p>
        </w:tc>
        <w:tc>
          <w:tcPr>
            <w:tcW w:w="555" w:type="dxa"/>
            <w:tcBorders>
              <w:top w:val="single" w:sz="4" w:space="0" w:color="auto"/>
              <w:left w:val="single" w:sz="4" w:space="0" w:color="auto"/>
              <w:bottom w:val="single" w:sz="4" w:space="0" w:color="auto"/>
              <w:right w:val="single" w:sz="4" w:space="0" w:color="auto"/>
            </w:tcBorders>
            <w:vAlign w:val="center"/>
            <w:tcPrChange w:id="143" w:author="Yue Wu/CSO /SRC-Beijing/Staff Engineer/Samsung Electronics" w:date="2021-01-22T16:00:00Z">
              <w:tcPr>
                <w:tcW w:w="555" w:type="dxa"/>
                <w:tcBorders>
                  <w:top w:val="single" w:sz="4" w:space="0" w:color="auto"/>
                  <w:left w:val="single" w:sz="4" w:space="0" w:color="auto"/>
                  <w:bottom w:val="single" w:sz="4" w:space="0" w:color="auto"/>
                  <w:right w:val="single" w:sz="4" w:space="0" w:color="auto"/>
                </w:tcBorders>
                <w:vAlign w:val="center"/>
              </w:tcPr>
            </w:tcPrChange>
          </w:tcPr>
          <w:p w14:paraId="25715EA5" w14:textId="2A7B78DB" w:rsidR="00433A45" w:rsidRPr="00621714" w:rsidRDefault="00433A45" w:rsidP="00433A45">
            <w:pPr>
              <w:keepNext/>
              <w:keepLines/>
              <w:spacing w:after="0"/>
              <w:jc w:val="center"/>
              <w:rPr>
                <w:rFonts w:ascii="Arial" w:eastAsia="MS Mincho" w:hAnsi="Arial"/>
                <w:b/>
                <w:sz w:val="18"/>
                <w:lang w:eastAsia="zh-CN"/>
              </w:rPr>
            </w:pPr>
            <w:ins w:id="144" w:author="Yue Wu/CSO /SRC-Beijing/Staff Engineer/Samsung Electronics" w:date="2021-01-22T15:57:00Z">
              <w:r w:rsidRPr="00621714">
                <w:rPr>
                  <w:rFonts w:ascii="Arial" w:eastAsia="MS Mincho" w:hAnsi="Arial"/>
                  <w:b/>
                  <w:sz w:val="18"/>
                  <w:lang w:eastAsia="zh-CN"/>
                </w:rPr>
                <w:t>25</w:t>
              </w:r>
            </w:ins>
          </w:p>
        </w:tc>
        <w:tc>
          <w:tcPr>
            <w:tcW w:w="555" w:type="dxa"/>
            <w:tcBorders>
              <w:top w:val="single" w:sz="4" w:space="0" w:color="auto"/>
              <w:left w:val="single" w:sz="4" w:space="0" w:color="auto"/>
              <w:bottom w:val="single" w:sz="4" w:space="0" w:color="auto"/>
              <w:right w:val="single" w:sz="4" w:space="0" w:color="auto"/>
            </w:tcBorders>
            <w:vAlign w:val="center"/>
            <w:tcPrChange w:id="145" w:author="Yue Wu/CSO /SRC-Beijing/Staff Engineer/Samsung Electronics" w:date="2021-01-22T16:00:00Z">
              <w:tcPr>
                <w:tcW w:w="555" w:type="dxa"/>
                <w:tcBorders>
                  <w:top w:val="single" w:sz="4" w:space="0" w:color="auto"/>
                  <w:left w:val="single" w:sz="4" w:space="0" w:color="auto"/>
                  <w:bottom w:val="single" w:sz="4" w:space="0" w:color="auto"/>
                  <w:right w:val="single" w:sz="4" w:space="0" w:color="auto"/>
                </w:tcBorders>
                <w:vAlign w:val="center"/>
              </w:tcPr>
            </w:tcPrChange>
          </w:tcPr>
          <w:p w14:paraId="0948AF12" w14:textId="5DD82979" w:rsidR="00433A45" w:rsidRPr="00621714" w:rsidRDefault="00433A45" w:rsidP="00433A45">
            <w:pPr>
              <w:keepNext/>
              <w:keepLines/>
              <w:spacing w:after="0"/>
              <w:jc w:val="center"/>
              <w:rPr>
                <w:rFonts w:ascii="Arial" w:eastAsia="MS Mincho" w:hAnsi="Arial"/>
                <w:b/>
                <w:sz w:val="18"/>
                <w:lang w:eastAsia="zh-CN"/>
              </w:rPr>
            </w:pPr>
            <w:ins w:id="146" w:author="Yue Wu/CSO /SRC-Beijing/Staff Engineer/Samsung Electronics" w:date="2021-01-22T15:57:00Z">
              <w:r w:rsidRPr="00621714">
                <w:rPr>
                  <w:rFonts w:ascii="Arial" w:eastAsia="MS Mincho" w:hAnsi="Arial"/>
                  <w:b/>
                  <w:sz w:val="18"/>
                  <w:lang w:eastAsia="zh-CN"/>
                </w:rPr>
                <w:t>30</w:t>
              </w:r>
            </w:ins>
          </w:p>
        </w:tc>
        <w:tc>
          <w:tcPr>
            <w:tcW w:w="555" w:type="dxa"/>
            <w:tcBorders>
              <w:top w:val="single" w:sz="4" w:space="0" w:color="auto"/>
              <w:left w:val="single" w:sz="4" w:space="0" w:color="auto"/>
              <w:bottom w:val="single" w:sz="4" w:space="0" w:color="auto"/>
              <w:right w:val="single" w:sz="4" w:space="0" w:color="auto"/>
            </w:tcBorders>
            <w:vAlign w:val="center"/>
            <w:tcPrChange w:id="147" w:author="Yue Wu/CSO /SRC-Beijing/Staff Engineer/Samsung Electronics" w:date="2021-01-22T16:00:00Z">
              <w:tcPr>
                <w:tcW w:w="555" w:type="dxa"/>
                <w:tcBorders>
                  <w:top w:val="single" w:sz="4" w:space="0" w:color="auto"/>
                  <w:left w:val="single" w:sz="4" w:space="0" w:color="auto"/>
                  <w:bottom w:val="single" w:sz="4" w:space="0" w:color="auto"/>
                  <w:right w:val="single" w:sz="4" w:space="0" w:color="auto"/>
                </w:tcBorders>
                <w:vAlign w:val="center"/>
              </w:tcPr>
            </w:tcPrChange>
          </w:tcPr>
          <w:p w14:paraId="4470F1D2" w14:textId="48BBDE79" w:rsidR="00433A45" w:rsidRPr="00621714" w:rsidRDefault="00433A45" w:rsidP="00433A45">
            <w:pPr>
              <w:keepNext/>
              <w:keepLines/>
              <w:spacing w:after="0"/>
              <w:jc w:val="center"/>
              <w:rPr>
                <w:rFonts w:ascii="Arial" w:eastAsia="MS Mincho" w:hAnsi="Arial"/>
                <w:b/>
                <w:sz w:val="18"/>
                <w:lang w:eastAsia="zh-CN"/>
              </w:rPr>
            </w:pPr>
            <w:ins w:id="148" w:author="Yue Wu/CSO /SRC-Beijing/Staff Engineer/Samsung Electronics" w:date="2021-01-22T15:57:00Z">
              <w:r w:rsidRPr="00621714">
                <w:rPr>
                  <w:rFonts w:ascii="Arial" w:eastAsia="MS Mincho" w:hAnsi="Arial"/>
                  <w:b/>
                  <w:sz w:val="18"/>
                  <w:lang w:eastAsia="zh-CN"/>
                </w:rPr>
                <w:t>40</w:t>
              </w:r>
            </w:ins>
          </w:p>
        </w:tc>
        <w:tc>
          <w:tcPr>
            <w:tcW w:w="555" w:type="dxa"/>
            <w:tcBorders>
              <w:top w:val="single" w:sz="4" w:space="0" w:color="auto"/>
              <w:left w:val="single" w:sz="4" w:space="0" w:color="auto"/>
              <w:bottom w:val="single" w:sz="4" w:space="0" w:color="auto"/>
              <w:right w:val="single" w:sz="4" w:space="0" w:color="auto"/>
            </w:tcBorders>
            <w:vAlign w:val="center"/>
            <w:tcPrChange w:id="149" w:author="Yue Wu/CSO /SRC-Beijing/Staff Engineer/Samsung Electronics" w:date="2021-01-22T16:00:00Z">
              <w:tcPr>
                <w:tcW w:w="555" w:type="dxa"/>
                <w:tcBorders>
                  <w:top w:val="single" w:sz="4" w:space="0" w:color="auto"/>
                  <w:left w:val="single" w:sz="4" w:space="0" w:color="auto"/>
                  <w:bottom w:val="single" w:sz="4" w:space="0" w:color="auto"/>
                  <w:right w:val="single" w:sz="4" w:space="0" w:color="auto"/>
                </w:tcBorders>
                <w:vAlign w:val="center"/>
              </w:tcPr>
            </w:tcPrChange>
          </w:tcPr>
          <w:p w14:paraId="3BF9EC8A" w14:textId="6A52A7CA" w:rsidR="00433A45" w:rsidRPr="00621714" w:rsidRDefault="00433A45" w:rsidP="00433A45">
            <w:pPr>
              <w:keepNext/>
              <w:keepLines/>
              <w:spacing w:after="0"/>
              <w:jc w:val="center"/>
              <w:rPr>
                <w:rFonts w:ascii="Arial" w:eastAsia="MS Mincho" w:hAnsi="Arial"/>
                <w:b/>
                <w:sz w:val="18"/>
                <w:lang w:eastAsia="zh-CN"/>
              </w:rPr>
            </w:pPr>
            <w:ins w:id="150" w:author="Yue Wu/CSO /SRC-Beijing/Staff Engineer/Samsung Electronics" w:date="2021-01-22T15:57:00Z">
              <w:r w:rsidRPr="00621714">
                <w:rPr>
                  <w:rFonts w:ascii="Arial" w:eastAsia="MS Mincho" w:hAnsi="Arial"/>
                  <w:b/>
                  <w:sz w:val="18"/>
                  <w:lang w:eastAsia="zh-CN"/>
                </w:rPr>
                <w:t>50</w:t>
              </w:r>
            </w:ins>
          </w:p>
        </w:tc>
        <w:tc>
          <w:tcPr>
            <w:tcW w:w="555" w:type="dxa"/>
            <w:tcBorders>
              <w:top w:val="single" w:sz="4" w:space="0" w:color="auto"/>
              <w:left w:val="single" w:sz="4" w:space="0" w:color="auto"/>
              <w:bottom w:val="single" w:sz="4" w:space="0" w:color="auto"/>
              <w:right w:val="single" w:sz="4" w:space="0" w:color="auto"/>
            </w:tcBorders>
            <w:vAlign w:val="center"/>
            <w:tcPrChange w:id="151" w:author="Yue Wu/CSO /SRC-Beijing/Staff Engineer/Samsung Electronics" w:date="2021-01-22T16:00:00Z">
              <w:tcPr>
                <w:tcW w:w="555" w:type="dxa"/>
                <w:tcBorders>
                  <w:top w:val="single" w:sz="4" w:space="0" w:color="auto"/>
                  <w:left w:val="single" w:sz="4" w:space="0" w:color="auto"/>
                  <w:bottom w:val="single" w:sz="4" w:space="0" w:color="auto"/>
                  <w:right w:val="single" w:sz="4" w:space="0" w:color="auto"/>
                </w:tcBorders>
                <w:vAlign w:val="center"/>
              </w:tcPr>
            </w:tcPrChange>
          </w:tcPr>
          <w:p w14:paraId="7DF44F82" w14:textId="7FFBD66E" w:rsidR="00433A45" w:rsidRPr="00621714" w:rsidRDefault="00433A45" w:rsidP="00433A45">
            <w:pPr>
              <w:keepNext/>
              <w:keepLines/>
              <w:spacing w:after="0"/>
              <w:jc w:val="center"/>
              <w:rPr>
                <w:rFonts w:ascii="Arial" w:eastAsia="MS Mincho" w:hAnsi="Arial"/>
                <w:b/>
                <w:sz w:val="18"/>
                <w:lang w:eastAsia="zh-CN"/>
              </w:rPr>
            </w:pPr>
            <w:ins w:id="152" w:author="Yue Wu/CSO /SRC-Beijing/Staff Engineer/Samsung Electronics" w:date="2021-01-22T15:57:00Z">
              <w:r w:rsidRPr="00621714">
                <w:rPr>
                  <w:rFonts w:ascii="Arial" w:eastAsia="MS Mincho" w:hAnsi="Arial"/>
                  <w:b/>
                  <w:sz w:val="18"/>
                  <w:lang w:eastAsia="zh-CN"/>
                </w:rPr>
                <w:t>60</w:t>
              </w:r>
            </w:ins>
          </w:p>
        </w:tc>
        <w:tc>
          <w:tcPr>
            <w:tcW w:w="555" w:type="dxa"/>
            <w:tcBorders>
              <w:top w:val="single" w:sz="4" w:space="0" w:color="auto"/>
              <w:left w:val="single" w:sz="4" w:space="0" w:color="auto"/>
              <w:bottom w:val="single" w:sz="4" w:space="0" w:color="auto"/>
              <w:right w:val="single" w:sz="4" w:space="0" w:color="auto"/>
            </w:tcBorders>
            <w:vAlign w:val="center"/>
            <w:tcPrChange w:id="153" w:author="Yue Wu/CSO /SRC-Beijing/Staff Engineer/Samsung Electronics" w:date="2021-01-22T16:00:00Z">
              <w:tcPr>
                <w:tcW w:w="555" w:type="dxa"/>
                <w:tcBorders>
                  <w:top w:val="single" w:sz="4" w:space="0" w:color="auto"/>
                  <w:left w:val="single" w:sz="4" w:space="0" w:color="auto"/>
                  <w:bottom w:val="single" w:sz="4" w:space="0" w:color="auto"/>
                  <w:right w:val="single" w:sz="4" w:space="0" w:color="auto"/>
                </w:tcBorders>
                <w:vAlign w:val="center"/>
              </w:tcPr>
            </w:tcPrChange>
          </w:tcPr>
          <w:p w14:paraId="209B2537" w14:textId="7B5E494C" w:rsidR="00433A45" w:rsidRDefault="00433A45" w:rsidP="00433A45">
            <w:pPr>
              <w:keepNext/>
              <w:keepLines/>
              <w:spacing w:after="0"/>
              <w:jc w:val="center"/>
              <w:rPr>
                <w:rFonts w:ascii="Arial" w:eastAsiaTheme="minorEastAsia" w:hAnsi="Arial" w:hint="eastAsia"/>
                <w:b/>
                <w:sz w:val="18"/>
                <w:lang w:eastAsia="zh-CN"/>
              </w:rPr>
            </w:pPr>
            <w:ins w:id="154" w:author="Yue Wu/CSO /SRC-Beijing/Staff Engineer/Samsung Electronics" w:date="2021-01-22T15:57:00Z">
              <w:r>
                <w:rPr>
                  <w:rFonts w:ascii="Arial" w:eastAsiaTheme="minorEastAsia" w:hAnsi="Arial" w:hint="eastAsia"/>
                  <w:b/>
                  <w:sz w:val="18"/>
                  <w:lang w:eastAsia="zh-CN"/>
                </w:rPr>
                <w:t>70</w:t>
              </w:r>
            </w:ins>
          </w:p>
        </w:tc>
        <w:tc>
          <w:tcPr>
            <w:tcW w:w="555" w:type="dxa"/>
            <w:tcBorders>
              <w:top w:val="single" w:sz="4" w:space="0" w:color="auto"/>
              <w:left w:val="single" w:sz="4" w:space="0" w:color="auto"/>
              <w:bottom w:val="single" w:sz="4" w:space="0" w:color="auto"/>
              <w:right w:val="single" w:sz="4" w:space="0" w:color="auto"/>
            </w:tcBorders>
            <w:vAlign w:val="center"/>
            <w:tcPrChange w:id="155" w:author="Yue Wu/CSO /SRC-Beijing/Staff Engineer/Samsung Electronics" w:date="2021-01-22T16:00:00Z">
              <w:tcPr>
                <w:tcW w:w="555" w:type="dxa"/>
                <w:tcBorders>
                  <w:top w:val="single" w:sz="4" w:space="0" w:color="auto"/>
                  <w:left w:val="single" w:sz="4" w:space="0" w:color="auto"/>
                  <w:bottom w:val="single" w:sz="4" w:space="0" w:color="auto"/>
                  <w:right w:val="single" w:sz="4" w:space="0" w:color="auto"/>
                </w:tcBorders>
                <w:vAlign w:val="center"/>
              </w:tcPr>
            </w:tcPrChange>
          </w:tcPr>
          <w:p w14:paraId="7AEF7389" w14:textId="6B2ED4E1" w:rsidR="00433A45" w:rsidRPr="00621714" w:rsidRDefault="00433A45" w:rsidP="00433A45">
            <w:pPr>
              <w:keepNext/>
              <w:keepLines/>
              <w:spacing w:after="0"/>
              <w:jc w:val="center"/>
              <w:rPr>
                <w:rFonts w:ascii="Arial" w:eastAsia="MS Mincho" w:hAnsi="Arial"/>
                <w:b/>
                <w:sz w:val="18"/>
                <w:lang w:eastAsia="zh-CN"/>
              </w:rPr>
            </w:pPr>
            <w:ins w:id="156" w:author="Yue Wu/CSO /SRC-Beijing/Staff Engineer/Samsung Electronics" w:date="2021-01-22T15:57:00Z">
              <w:r w:rsidRPr="00621714">
                <w:rPr>
                  <w:rFonts w:ascii="Arial" w:eastAsia="MS Mincho" w:hAnsi="Arial"/>
                  <w:b/>
                  <w:sz w:val="18"/>
                  <w:lang w:eastAsia="zh-CN"/>
                </w:rPr>
                <w:t>80</w:t>
              </w:r>
            </w:ins>
          </w:p>
        </w:tc>
        <w:tc>
          <w:tcPr>
            <w:tcW w:w="555" w:type="dxa"/>
            <w:tcBorders>
              <w:top w:val="single" w:sz="4" w:space="0" w:color="auto"/>
              <w:left w:val="single" w:sz="4" w:space="0" w:color="auto"/>
              <w:bottom w:val="single" w:sz="4" w:space="0" w:color="auto"/>
              <w:right w:val="single" w:sz="4" w:space="0" w:color="auto"/>
            </w:tcBorders>
            <w:vAlign w:val="center"/>
            <w:tcPrChange w:id="157" w:author="Yue Wu/CSO /SRC-Beijing/Staff Engineer/Samsung Electronics" w:date="2021-01-22T16:00:00Z">
              <w:tcPr>
                <w:tcW w:w="555" w:type="dxa"/>
                <w:tcBorders>
                  <w:top w:val="single" w:sz="4" w:space="0" w:color="auto"/>
                  <w:left w:val="single" w:sz="4" w:space="0" w:color="auto"/>
                  <w:bottom w:val="single" w:sz="4" w:space="0" w:color="auto"/>
                  <w:right w:val="single" w:sz="4" w:space="0" w:color="auto"/>
                </w:tcBorders>
                <w:vAlign w:val="center"/>
              </w:tcPr>
            </w:tcPrChange>
          </w:tcPr>
          <w:p w14:paraId="4F3056B0" w14:textId="7EA9A7B5" w:rsidR="00433A45" w:rsidRDefault="00433A45" w:rsidP="00433A45">
            <w:pPr>
              <w:keepNext/>
              <w:keepLines/>
              <w:spacing w:after="0"/>
              <w:jc w:val="center"/>
              <w:rPr>
                <w:rFonts w:ascii="Arial" w:eastAsiaTheme="minorEastAsia" w:hAnsi="Arial" w:hint="eastAsia"/>
                <w:b/>
                <w:sz w:val="18"/>
                <w:lang w:eastAsia="zh-CN"/>
              </w:rPr>
            </w:pPr>
            <w:ins w:id="158" w:author="Yue Wu/CSO /SRC-Beijing/Staff Engineer/Samsung Electronics" w:date="2021-01-22T15:57:00Z">
              <w:r>
                <w:rPr>
                  <w:rFonts w:ascii="Arial" w:eastAsiaTheme="minorEastAsia" w:hAnsi="Arial" w:hint="eastAsia"/>
                  <w:b/>
                  <w:sz w:val="18"/>
                  <w:lang w:eastAsia="zh-CN"/>
                </w:rPr>
                <w:t>90</w:t>
              </w:r>
            </w:ins>
          </w:p>
        </w:tc>
        <w:tc>
          <w:tcPr>
            <w:tcW w:w="556" w:type="dxa"/>
            <w:tcBorders>
              <w:top w:val="single" w:sz="4" w:space="0" w:color="auto"/>
              <w:left w:val="single" w:sz="4" w:space="0" w:color="auto"/>
              <w:bottom w:val="single" w:sz="4" w:space="0" w:color="auto"/>
              <w:right w:val="single" w:sz="4" w:space="0" w:color="auto"/>
            </w:tcBorders>
            <w:vAlign w:val="center"/>
            <w:tcPrChange w:id="159" w:author="Yue Wu/CSO /SRC-Beijing/Staff Engineer/Samsung Electronics" w:date="2021-01-22T16:00:00Z">
              <w:tcPr>
                <w:tcW w:w="556" w:type="dxa"/>
                <w:tcBorders>
                  <w:top w:val="single" w:sz="4" w:space="0" w:color="auto"/>
                  <w:left w:val="single" w:sz="4" w:space="0" w:color="auto"/>
                  <w:bottom w:val="single" w:sz="4" w:space="0" w:color="auto"/>
                  <w:right w:val="single" w:sz="4" w:space="0" w:color="auto"/>
                </w:tcBorders>
                <w:vAlign w:val="center"/>
              </w:tcPr>
            </w:tcPrChange>
          </w:tcPr>
          <w:p w14:paraId="0C7A8AF6" w14:textId="4D93C137" w:rsidR="00433A45" w:rsidRPr="00621714" w:rsidRDefault="00433A45" w:rsidP="00433A45">
            <w:pPr>
              <w:keepNext/>
              <w:keepLines/>
              <w:spacing w:after="0"/>
              <w:jc w:val="center"/>
              <w:rPr>
                <w:rFonts w:ascii="Arial" w:eastAsia="MS Mincho" w:hAnsi="Arial"/>
                <w:b/>
                <w:sz w:val="18"/>
                <w:lang w:eastAsia="zh-CN"/>
              </w:rPr>
            </w:pPr>
            <w:ins w:id="160" w:author="Yue Wu/CSO /SRC-Beijing/Staff Engineer/Samsung Electronics" w:date="2021-01-22T15:57:00Z">
              <w:r w:rsidRPr="00621714">
                <w:rPr>
                  <w:rFonts w:ascii="Arial" w:eastAsia="MS Mincho" w:hAnsi="Arial"/>
                  <w:b/>
                  <w:sz w:val="18"/>
                  <w:lang w:eastAsia="zh-CN"/>
                </w:rPr>
                <w:t>100</w:t>
              </w:r>
            </w:ins>
          </w:p>
        </w:tc>
        <w:tc>
          <w:tcPr>
            <w:tcW w:w="815" w:type="dxa"/>
            <w:vMerge/>
            <w:tcBorders>
              <w:left w:val="single" w:sz="4" w:space="0" w:color="auto"/>
              <w:bottom w:val="single" w:sz="4" w:space="0" w:color="auto"/>
              <w:right w:val="single" w:sz="4" w:space="0" w:color="auto"/>
            </w:tcBorders>
            <w:vAlign w:val="center"/>
            <w:tcPrChange w:id="161" w:author="Yue Wu/CSO /SRC-Beijing/Staff Engineer/Samsung Electronics" w:date="2021-01-22T16:00:00Z">
              <w:tcPr>
                <w:tcW w:w="815" w:type="dxa"/>
                <w:vMerge/>
                <w:tcBorders>
                  <w:left w:val="single" w:sz="4" w:space="0" w:color="auto"/>
                  <w:bottom w:val="single" w:sz="4" w:space="0" w:color="auto"/>
                  <w:right w:val="single" w:sz="4" w:space="0" w:color="auto"/>
                </w:tcBorders>
                <w:vAlign w:val="center"/>
              </w:tcPr>
            </w:tcPrChange>
          </w:tcPr>
          <w:p w14:paraId="5431BDDB" w14:textId="77777777" w:rsidR="00433A45" w:rsidRPr="00621714" w:rsidRDefault="00433A45" w:rsidP="00433A45">
            <w:pPr>
              <w:keepNext/>
              <w:keepLines/>
              <w:spacing w:after="0"/>
              <w:jc w:val="center"/>
              <w:rPr>
                <w:rFonts w:ascii="Arial" w:eastAsia="MS Mincho" w:hAnsi="Arial" w:hint="eastAsia"/>
                <w:b/>
                <w:sz w:val="18"/>
                <w:lang w:eastAsia="zh-CN"/>
              </w:rPr>
            </w:pPr>
          </w:p>
        </w:tc>
      </w:tr>
      <w:tr w:rsidR="00433A45" w:rsidRPr="00621714" w14:paraId="63A6BEC2" w14:textId="77777777" w:rsidTr="00433A45">
        <w:trPr>
          <w:trHeight w:val="149"/>
          <w:jc w:val="center"/>
          <w:ins w:id="162" w:author="Yue Wu/CSO /SRC-Beijing/Staff Engineer/Samsung Electronics" w:date="2021-01-15T15:53:00Z"/>
          <w:trPrChange w:id="163" w:author="Yue Wu/CSO /SRC-Beijing/Staff Engineer/Samsung Electronics" w:date="2021-01-22T16:00:00Z">
            <w:trPr>
              <w:trHeight w:val="149"/>
              <w:jc w:val="center"/>
            </w:trPr>
          </w:trPrChange>
        </w:trPr>
        <w:tc>
          <w:tcPr>
            <w:tcW w:w="873" w:type="dxa"/>
            <w:vMerge w:val="restart"/>
            <w:tcBorders>
              <w:left w:val="single" w:sz="4" w:space="0" w:color="auto"/>
              <w:right w:val="single" w:sz="4" w:space="0" w:color="auto"/>
            </w:tcBorders>
            <w:vAlign w:val="center"/>
            <w:tcPrChange w:id="164" w:author="Yue Wu/CSO /SRC-Beijing/Staff Engineer/Samsung Electronics" w:date="2021-01-22T16:00:00Z">
              <w:tcPr>
                <w:tcW w:w="873" w:type="dxa"/>
                <w:vMerge w:val="restart"/>
                <w:tcBorders>
                  <w:left w:val="single" w:sz="4" w:space="0" w:color="auto"/>
                  <w:right w:val="single" w:sz="4" w:space="0" w:color="auto"/>
                </w:tcBorders>
                <w:vAlign w:val="center"/>
              </w:tcPr>
            </w:tcPrChange>
          </w:tcPr>
          <w:p w14:paraId="18D7E543" w14:textId="77777777" w:rsidR="00433A45" w:rsidRDefault="00433A45" w:rsidP="00433A45">
            <w:pPr>
              <w:keepNext/>
              <w:keepLines/>
              <w:spacing w:after="0"/>
              <w:jc w:val="center"/>
              <w:rPr>
                <w:ins w:id="165" w:author="Yue Wu/CSO /SRC-Beijing/Staff Engineer/Samsung Electronics" w:date="2021-01-15T15:53:00Z"/>
                <w:rFonts w:ascii="Arial" w:eastAsia="MS Mincho" w:hAnsi="Arial"/>
                <w:sz w:val="18"/>
                <w:szCs w:val="18"/>
                <w:lang w:eastAsia="zh-CN"/>
              </w:rPr>
            </w:pPr>
            <w:ins w:id="166" w:author="Yue Wu/CSO /SRC-Beijing/Staff Engineer/Samsung Electronics" w:date="2021-01-15T15:53:00Z">
              <w:r w:rsidRPr="00294BED">
                <w:rPr>
                  <w:rFonts w:ascii="Arial" w:eastAsia="MS Mincho" w:hAnsi="Arial"/>
                  <w:sz w:val="18"/>
                  <w:szCs w:val="18"/>
                  <w:lang w:eastAsia="zh-CN"/>
                </w:rPr>
                <w:t>CA_</w:t>
              </w:r>
              <w:r>
                <w:rPr>
                  <w:rFonts w:ascii="Arial" w:eastAsia="MS Mincho" w:hAnsi="Arial"/>
                  <w:sz w:val="18"/>
                  <w:szCs w:val="18"/>
                  <w:lang w:eastAsia="zh-CN"/>
                </w:rPr>
                <w:t>n3</w:t>
              </w:r>
              <w:r w:rsidRPr="00294BED">
                <w:rPr>
                  <w:rFonts w:ascii="Arial" w:eastAsia="MS Mincho" w:hAnsi="Arial"/>
                  <w:sz w:val="18"/>
                  <w:szCs w:val="18"/>
                  <w:lang w:eastAsia="zh-CN"/>
                </w:rPr>
                <w:t>A-n41A-n77A</w:t>
              </w:r>
            </w:ins>
          </w:p>
          <w:p w14:paraId="2D830718" w14:textId="77777777" w:rsidR="00433A45" w:rsidRPr="00621714" w:rsidRDefault="00433A45" w:rsidP="00433A45">
            <w:pPr>
              <w:keepNext/>
              <w:keepLines/>
              <w:spacing w:after="0"/>
              <w:jc w:val="center"/>
              <w:rPr>
                <w:ins w:id="167" w:author="Yue Wu/CSO /SRC-Beijing/Staff Engineer/Samsung Electronics" w:date="2021-01-15T15:53:00Z"/>
                <w:rFonts w:ascii="Arial" w:eastAsia="MS Mincho" w:hAnsi="Arial"/>
                <w:sz w:val="18"/>
                <w:szCs w:val="18"/>
                <w:lang w:eastAsia="zh-CN"/>
              </w:rPr>
            </w:pPr>
            <w:ins w:id="168" w:author="Yue Wu/CSO /SRC-Beijing/Staff Engineer/Samsung Electronics" w:date="2021-01-15T15:53:00Z">
              <w:r w:rsidRPr="00621714">
                <w:rPr>
                  <w:rFonts w:ascii="Arial" w:eastAsia="MS Mincho" w:hAnsi="Arial" w:hint="eastAsia"/>
                  <w:sz w:val="18"/>
                  <w:szCs w:val="18"/>
                  <w:lang w:eastAsia="zh-CN"/>
                </w:rPr>
                <w:t>CA</w:t>
              </w:r>
              <w:r w:rsidRPr="00621714">
                <w:rPr>
                  <w:rFonts w:ascii="Arial" w:eastAsia="MS Mincho" w:hAnsi="Arial"/>
                  <w:sz w:val="18"/>
                  <w:szCs w:val="18"/>
                </w:rPr>
                <w:t>_</w:t>
              </w:r>
              <w:r>
                <w:rPr>
                  <w:rFonts w:ascii="Arial" w:hAnsi="Arial" w:hint="eastAsia"/>
                  <w:sz w:val="18"/>
                  <w:szCs w:val="18"/>
                  <w:lang w:eastAsia="zh-CN"/>
                </w:rPr>
                <w:t>n3</w:t>
              </w:r>
              <w:r w:rsidRPr="00621714">
                <w:rPr>
                  <w:rFonts w:ascii="Arial" w:eastAsia="MS Mincho" w:hAnsi="Arial"/>
                  <w:sz w:val="18"/>
                  <w:szCs w:val="18"/>
                  <w:lang w:eastAsia="ja-JP"/>
                </w:rPr>
                <w:t>A-</w:t>
              </w:r>
              <w:r>
                <w:rPr>
                  <w:rFonts w:ascii="Arial" w:hAnsi="Arial" w:hint="eastAsia"/>
                  <w:sz w:val="18"/>
                  <w:szCs w:val="18"/>
                  <w:lang w:eastAsia="zh-CN"/>
                </w:rPr>
                <w:t>n41</w:t>
              </w:r>
              <w:r w:rsidRPr="00621714">
                <w:rPr>
                  <w:rFonts w:ascii="Arial" w:eastAsia="MS Mincho" w:hAnsi="Arial"/>
                  <w:sz w:val="18"/>
                  <w:szCs w:val="18"/>
                  <w:lang w:eastAsia="ja-JP"/>
                </w:rPr>
                <w:t>A</w:t>
              </w:r>
              <w:r w:rsidRPr="00621714">
                <w:rPr>
                  <w:rFonts w:ascii="Arial" w:hAnsi="Arial" w:hint="eastAsia"/>
                  <w:sz w:val="18"/>
                  <w:szCs w:val="18"/>
                  <w:lang w:eastAsia="zh-CN"/>
                </w:rPr>
                <w:t>-</w:t>
              </w:r>
              <w:r>
                <w:rPr>
                  <w:rFonts w:ascii="Arial" w:hAnsi="Arial" w:hint="eastAsia"/>
                  <w:sz w:val="18"/>
                  <w:szCs w:val="18"/>
                  <w:lang w:eastAsia="zh-CN"/>
                </w:rPr>
                <w:t>n77(2A)</w:t>
              </w:r>
            </w:ins>
          </w:p>
        </w:tc>
        <w:tc>
          <w:tcPr>
            <w:tcW w:w="567" w:type="dxa"/>
            <w:vMerge w:val="restart"/>
            <w:tcBorders>
              <w:left w:val="single" w:sz="4" w:space="0" w:color="auto"/>
              <w:right w:val="single" w:sz="4" w:space="0" w:color="auto"/>
            </w:tcBorders>
            <w:vAlign w:val="center"/>
            <w:tcPrChange w:id="169" w:author="Yue Wu/CSO /SRC-Beijing/Staff Engineer/Samsung Electronics" w:date="2021-01-22T16:00:00Z">
              <w:tcPr>
                <w:tcW w:w="567" w:type="dxa"/>
                <w:vMerge w:val="restart"/>
                <w:tcBorders>
                  <w:left w:val="single" w:sz="4" w:space="0" w:color="auto"/>
                  <w:right w:val="single" w:sz="4" w:space="0" w:color="auto"/>
                </w:tcBorders>
                <w:vAlign w:val="center"/>
              </w:tcPr>
            </w:tcPrChange>
          </w:tcPr>
          <w:p w14:paraId="16B3EFB3" w14:textId="77777777" w:rsidR="00433A45" w:rsidRPr="00B94387" w:rsidRDefault="00433A45" w:rsidP="00433A45">
            <w:pPr>
              <w:keepNext/>
              <w:keepLines/>
              <w:spacing w:after="0"/>
              <w:jc w:val="center"/>
              <w:rPr>
                <w:ins w:id="170" w:author="Yue Wu/CSO /SRC-Beijing/Staff Engineer/Samsung Electronics" w:date="2021-01-15T15:53:00Z"/>
                <w:rFonts w:ascii="Arial" w:eastAsia="MS Mincho" w:hAnsi="Arial"/>
                <w:sz w:val="18"/>
                <w:szCs w:val="18"/>
                <w:lang w:eastAsia="zh-CN"/>
              </w:rPr>
            </w:pPr>
            <w:ins w:id="171" w:author="Yue Wu/CSO /SRC-Beijing/Staff Engineer/Samsung Electronics" w:date="2021-01-15T15:53:00Z">
              <w:r w:rsidRPr="00B94387">
                <w:rPr>
                  <w:rFonts w:ascii="Arial" w:eastAsia="MS Mincho" w:hAnsi="Arial"/>
                  <w:sz w:val="18"/>
                  <w:szCs w:val="18"/>
                  <w:lang w:eastAsia="zh-CN"/>
                </w:rPr>
                <w:t>CA_</w:t>
              </w:r>
              <w:r>
                <w:rPr>
                  <w:rFonts w:ascii="Arial" w:eastAsia="MS Mincho" w:hAnsi="Arial"/>
                  <w:sz w:val="18"/>
                  <w:szCs w:val="18"/>
                  <w:lang w:eastAsia="zh-CN"/>
                </w:rPr>
                <w:t>n3</w:t>
              </w:r>
              <w:r w:rsidRPr="00B94387">
                <w:rPr>
                  <w:rFonts w:ascii="Arial" w:eastAsia="MS Mincho" w:hAnsi="Arial"/>
                  <w:sz w:val="18"/>
                  <w:szCs w:val="18"/>
                  <w:lang w:eastAsia="zh-CN"/>
                </w:rPr>
                <w:t>A-n41A</w:t>
              </w:r>
            </w:ins>
          </w:p>
          <w:p w14:paraId="0FFF608D" w14:textId="77777777" w:rsidR="00433A45" w:rsidRPr="00B94387" w:rsidRDefault="00433A45" w:rsidP="00433A45">
            <w:pPr>
              <w:keepNext/>
              <w:keepLines/>
              <w:spacing w:after="0"/>
              <w:jc w:val="center"/>
              <w:rPr>
                <w:ins w:id="172" w:author="Yue Wu/CSO /SRC-Beijing/Staff Engineer/Samsung Electronics" w:date="2021-01-15T15:53:00Z"/>
                <w:rFonts w:ascii="Arial" w:eastAsia="MS Mincho" w:hAnsi="Arial"/>
                <w:sz w:val="18"/>
                <w:szCs w:val="18"/>
                <w:lang w:eastAsia="zh-CN"/>
              </w:rPr>
            </w:pPr>
            <w:ins w:id="173" w:author="Yue Wu/CSO /SRC-Beijing/Staff Engineer/Samsung Electronics" w:date="2021-01-15T15:53:00Z">
              <w:r w:rsidRPr="00B94387">
                <w:rPr>
                  <w:rFonts w:ascii="Arial" w:eastAsia="MS Mincho" w:hAnsi="Arial"/>
                  <w:sz w:val="18"/>
                  <w:szCs w:val="18"/>
                  <w:lang w:eastAsia="zh-CN"/>
                </w:rPr>
                <w:t>CA_</w:t>
              </w:r>
              <w:r>
                <w:rPr>
                  <w:rFonts w:ascii="Arial" w:eastAsia="MS Mincho" w:hAnsi="Arial"/>
                  <w:sz w:val="18"/>
                  <w:szCs w:val="18"/>
                  <w:lang w:eastAsia="zh-CN"/>
                </w:rPr>
                <w:t>n3</w:t>
              </w:r>
              <w:r w:rsidRPr="00B94387">
                <w:rPr>
                  <w:rFonts w:ascii="Arial" w:eastAsia="MS Mincho" w:hAnsi="Arial"/>
                  <w:sz w:val="18"/>
                  <w:szCs w:val="18"/>
                  <w:lang w:eastAsia="zh-CN"/>
                </w:rPr>
                <w:t>A-</w:t>
              </w:r>
              <w:r>
                <w:rPr>
                  <w:rFonts w:ascii="Arial" w:eastAsia="MS Mincho" w:hAnsi="Arial"/>
                  <w:sz w:val="18"/>
                  <w:szCs w:val="18"/>
                  <w:lang w:eastAsia="zh-CN"/>
                </w:rPr>
                <w:t>n77</w:t>
              </w:r>
              <w:r w:rsidRPr="00B94387">
                <w:rPr>
                  <w:rFonts w:ascii="Arial" w:eastAsia="MS Mincho" w:hAnsi="Arial"/>
                  <w:sz w:val="18"/>
                  <w:szCs w:val="18"/>
                  <w:lang w:eastAsia="zh-CN"/>
                </w:rPr>
                <w:t>A</w:t>
              </w:r>
            </w:ins>
          </w:p>
          <w:p w14:paraId="5327AF61" w14:textId="77777777" w:rsidR="00433A45" w:rsidRPr="005B278B" w:rsidRDefault="00433A45" w:rsidP="00433A45">
            <w:pPr>
              <w:keepNext/>
              <w:keepLines/>
              <w:spacing w:after="0"/>
              <w:jc w:val="center"/>
              <w:rPr>
                <w:ins w:id="174" w:author="Yue Wu/CSO /SRC-Beijing/Staff Engineer/Samsung Electronics" w:date="2021-01-15T15:53:00Z"/>
                <w:rFonts w:ascii="Arial" w:eastAsiaTheme="minorEastAsia" w:hAnsi="Arial"/>
                <w:sz w:val="18"/>
                <w:szCs w:val="18"/>
                <w:lang w:eastAsia="zh-CN"/>
              </w:rPr>
            </w:pPr>
            <w:ins w:id="175" w:author="Yue Wu/CSO /SRC-Beijing/Staff Engineer/Samsung Electronics" w:date="2021-01-15T15:53:00Z">
              <w:r w:rsidRPr="00B94387">
                <w:rPr>
                  <w:rFonts w:ascii="Arial" w:eastAsia="MS Mincho" w:hAnsi="Arial"/>
                  <w:sz w:val="18"/>
                  <w:szCs w:val="18"/>
                  <w:lang w:eastAsia="zh-CN"/>
                </w:rPr>
                <w:t>CA_n41A-</w:t>
              </w:r>
              <w:r>
                <w:rPr>
                  <w:rFonts w:ascii="Arial" w:eastAsia="MS Mincho" w:hAnsi="Arial"/>
                  <w:sz w:val="18"/>
                  <w:szCs w:val="18"/>
                  <w:lang w:eastAsia="zh-CN"/>
                </w:rPr>
                <w:t>n77</w:t>
              </w:r>
              <w:r w:rsidRPr="00B94387">
                <w:rPr>
                  <w:rFonts w:ascii="Arial" w:eastAsia="MS Mincho" w:hAnsi="Arial"/>
                  <w:sz w:val="18"/>
                  <w:szCs w:val="18"/>
                  <w:lang w:eastAsia="zh-CN"/>
                </w:rPr>
                <w:t>A</w:t>
              </w:r>
            </w:ins>
          </w:p>
        </w:tc>
        <w:tc>
          <w:tcPr>
            <w:tcW w:w="663" w:type="dxa"/>
            <w:tcBorders>
              <w:left w:val="single" w:sz="4" w:space="0" w:color="auto"/>
              <w:right w:val="single" w:sz="4" w:space="0" w:color="auto"/>
            </w:tcBorders>
            <w:vAlign w:val="center"/>
            <w:tcPrChange w:id="176" w:author="Yue Wu/CSO /SRC-Beijing/Staff Engineer/Samsung Electronics" w:date="2021-01-22T16:00:00Z">
              <w:tcPr>
                <w:tcW w:w="663" w:type="dxa"/>
                <w:tcBorders>
                  <w:left w:val="single" w:sz="4" w:space="0" w:color="auto"/>
                  <w:right w:val="single" w:sz="4" w:space="0" w:color="auto"/>
                </w:tcBorders>
                <w:vAlign w:val="center"/>
              </w:tcPr>
            </w:tcPrChange>
          </w:tcPr>
          <w:p w14:paraId="347FF1E2" w14:textId="77777777" w:rsidR="00433A45" w:rsidRPr="00621714" w:rsidRDefault="00433A45" w:rsidP="00433A45">
            <w:pPr>
              <w:keepNext/>
              <w:keepLines/>
              <w:spacing w:after="0"/>
              <w:jc w:val="center"/>
              <w:rPr>
                <w:ins w:id="177" w:author="Yue Wu/CSO /SRC-Beijing/Staff Engineer/Samsung Electronics" w:date="2021-01-15T15:53:00Z"/>
                <w:rFonts w:ascii="Arial" w:eastAsia="MS Mincho" w:hAnsi="Arial"/>
                <w:sz w:val="18"/>
                <w:szCs w:val="18"/>
                <w:lang w:eastAsia="zh-CN"/>
              </w:rPr>
            </w:pPr>
            <w:ins w:id="178" w:author="Yue Wu/CSO /SRC-Beijing/Staff Engineer/Samsung Electronics" w:date="2021-01-15T15:53:00Z">
              <w:r>
                <w:rPr>
                  <w:rFonts w:ascii="Arial" w:hAnsi="Arial" w:hint="eastAsia"/>
                  <w:sz w:val="18"/>
                  <w:szCs w:val="18"/>
                  <w:lang w:eastAsia="zh-CN"/>
                </w:rPr>
                <w:t>n3</w:t>
              </w:r>
            </w:ins>
          </w:p>
        </w:tc>
        <w:tc>
          <w:tcPr>
            <w:tcW w:w="555" w:type="dxa"/>
            <w:tcBorders>
              <w:top w:val="single" w:sz="4" w:space="0" w:color="auto"/>
              <w:left w:val="single" w:sz="4" w:space="0" w:color="auto"/>
              <w:bottom w:val="single" w:sz="4" w:space="0" w:color="auto"/>
              <w:right w:val="single" w:sz="4" w:space="0" w:color="auto"/>
            </w:tcBorders>
            <w:tcPrChange w:id="179" w:author="Yue Wu/CSO /SRC-Beijing/Staff Engineer/Samsung Electronics" w:date="2021-01-22T16:00:00Z">
              <w:tcPr>
                <w:tcW w:w="555" w:type="dxa"/>
                <w:tcBorders>
                  <w:top w:val="single" w:sz="4" w:space="0" w:color="auto"/>
                  <w:left w:val="single" w:sz="4" w:space="0" w:color="auto"/>
                  <w:bottom w:val="single" w:sz="4" w:space="0" w:color="auto"/>
                  <w:right w:val="single" w:sz="4" w:space="0" w:color="auto"/>
                </w:tcBorders>
              </w:tcPr>
            </w:tcPrChange>
          </w:tcPr>
          <w:p w14:paraId="647E5CB3" w14:textId="6C9F498D" w:rsidR="00433A45" w:rsidRPr="00621714" w:rsidRDefault="00433A45" w:rsidP="00433A45">
            <w:pPr>
              <w:keepNext/>
              <w:keepLines/>
              <w:spacing w:after="0"/>
              <w:jc w:val="center"/>
              <w:rPr>
                <w:ins w:id="180" w:author="Yue Wu/CSO /SRC-Beijing/Staff Engineer/Samsung Electronics" w:date="2021-01-15T15:53:00Z"/>
                <w:rFonts w:ascii="Arial" w:eastAsia="MS Mincho" w:hAnsi="Arial"/>
                <w:sz w:val="18"/>
                <w:szCs w:val="18"/>
                <w:lang w:eastAsia="zh-CN"/>
              </w:rPr>
            </w:pPr>
            <w:ins w:id="181" w:author="Yue Wu/CSO /SRC-Beijing/Staff Engineer/Samsung Electronics" w:date="2021-01-22T15:58:00Z">
              <w:r w:rsidRPr="001A6220">
                <w:t>5</w:t>
              </w:r>
            </w:ins>
          </w:p>
        </w:tc>
        <w:tc>
          <w:tcPr>
            <w:tcW w:w="555" w:type="dxa"/>
            <w:tcBorders>
              <w:top w:val="single" w:sz="4" w:space="0" w:color="auto"/>
              <w:left w:val="single" w:sz="4" w:space="0" w:color="auto"/>
              <w:bottom w:val="single" w:sz="4" w:space="0" w:color="auto"/>
              <w:right w:val="single" w:sz="4" w:space="0" w:color="auto"/>
            </w:tcBorders>
            <w:tcPrChange w:id="182" w:author="Yue Wu/CSO /SRC-Beijing/Staff Engineer/Samsung Electronics" w:date="2021-01-22T16:00:00Z">
              <w:tcPr>
                <w:tcW w:w="555" w:type="dxa"/>
                <w:tcBorders>
                  <w:top w:val="single" w:sz="4" w:space="0" w:color="auto"/>
                  <w:left w:val="single" w:sz="4" w:space="0" w:color="auto"/>
                  <w:bottom w:val="single" w:sz="4" w:space="0" w:color="auto"/>
                  <w:right w:val="single" w:sz="4" w:space="0" w:color="auto"/>
                </w:tcBorders>
              </w:tcPr>
            </w:tcPrChange>
          </w:tcPr>
          <w:p w14:paraId="5EB71EA2" w14:textId="600DF8F7" w:rsidR="00433A45" w:rsidRPr="0030342B" w:rsidRDefault="00433A45" w:rsidP="00433A45">
            <w:pPr>
              <w:pStyle w:val="TAC"/>
              <w:rPr>
                <w:ins w:id="183" w:author="Yue Wu/CSO /SRC-Beijing/Staff Engineer/Samsung Electronics" w:date="2021-01-15T15:53:00Z"/>
                <w:lang w:val="en-US" w:eastAsia="zh-CN"/>
              </w:rPr>
            </w:pPr>
            <w:ins w:id="184" w:author="Yue Wu/CSO /SRC-Beijing/Staff Engineer/Samsung Electronics" w:date="2021-01-22T15:58:00Z">
              <w:r w:rsidRPr="001A6220">
                <w:t>10</w:t>
              </w:r>
            </w:ins>
          </w:p>
        </w:tc>
        <w:tc>
          <w:tcPr>
            <w:tcW w:w="555" w:type="dxa"/>
            <w:tcBorders>
              <w:top w:val="single" w:sz="4" w:space="0" w:color="auto"/>
              <w:left w:val="single" w:sz="4" w:space="0" w:color="auto"/>
              <w:bottom w:val="single" w:sz="4" w:space="0" w:color="auto"/>
              <w:right w:val="single" w:sz="4" w:space="0" w:color="auto"/>
            </w:tcBorders>
            <w:tcPrChange w:id="185" w:author="Yue Wu/CSO /SRC-Beijing/Staff Engineer/Samsung Electronics" w:date="2021-01-22T16:00:00Z">
              <w:tcPr>
                <w:tcW w:w="555" w:type="dxa"/>
                <w:tcBorders>
                  <w:top w:val="single" w:sz="4" w:space="0" w:color="auto"/>
                  <w:left w:val="single" w:sz="4" w:space="0" w:color="auto"/>
                  <w:bottom w:val="single" w:sz="4" w:space="0" w:color="auto"/>
                  <w:right w:val="single" w:sz="4" w:space="0" w:color="auto"/>
                </w:tcBorders>
              </w:tcPr>
            </w:tcPrChange>
          </w:tcPr>
          <w:p w14:paraId="321F245D" w14:textId="272347F2" w:rsidR="00433A45" w:rsidRPr="0030342B" w:rsidRDefault="00433A45" w:rsidP="00433A45">
            <w:pPr>
              <w:pStyle w:val="TAC"/>
              <w:rPr>
                <w:ins w:id="186" w:author="Yue Wu/CSO /SRC-Beijing/Staff Engineer/Samsung Electronics" w:date="2021-01-15T15:53:00Z"/>
                <w:lang w:val="en-US" w:eastAsia="zh-CN"/>
              </w:rPr>
            </w:pPr>
            <w:ins w:id="187" w:author="Yue Wu/CSO /SRC-Beijing/Staff Engineer/Samsung Electronics" w:date="2021-01-22T15:58:00Z">
              <w:r w:rsidRPr="001A6220">
                <w:t>15</w:t>
              </w:r>
            </w:ins>
          </w:p>
        </w:tc>
        <w:tc>
          <w:tcPr>
            <w:tcW w:w="555" w:type="dxa"/>
            <w:tcBorders>
              <w:top w:val="single" w:sz="4" w:space="0" w:color="auto"/>
              <w:left w:val="single" w:sz="4" w:space="0" w:color="auto"/>
              <w:bottom w:val="single" w:sz="4" w:space="0" w:color="auto"/>
              <w:right w:val="single" w:sz="4" w:space="0" w:color="auto"/>
            </w:tcBorders>
            <w:tcPrChange w:id="188" w:author="Yue Wu/CSO /SRC-Beijing/Staff Engineer/Samsung Electronics" w:date="2021-01-22T16:00:00Z">
              <w:tcPr>
                <w:tcW w:w="555" w:type="dxa"/>
                <w:tcBorders>
                  <w:top w:val="single" w:sz="4" w:space="0" w:color="auto"/>
                  <w:left w:val="single" w:sz="4" w:space="0" w:color="auto"/>
                  <w:bottom w:val="single" w:sz="4" w:space="0" w:color="auto"/>
                  <w:right w:val="single" w:sz="4" w:space="0" w:color="auto"/>
                </w:tcBorders>
              </w:tcPr>
            </w:tcPrChange>
          </w:tcPr>
          <w:p w14:paraId="6FC2D2C2" w14:textId="00E699E8" w:rsidR="00433A45" w:rsidRPr="0030342B" w:rsidRDefault="00433A45" w:rsidP="00433A45">
            <w:pPr>
              <w:pStyle w:val="TAC"/>
              <w:rPr>
                <w:ins w:id="189" w:author="Yue Wu/CSO /SRC-Beijing/Staff Engineer/Samsung Electronics" w:date="2021-01-15T15:53:00Z"/>
                <w:lang w:val="en-US" w:eastAsia="zh-CN"/>
              </w:rPr>
            </w:pPr>
            <w:ins w:id="190" w:author="Yue Wu/CSO /SRC-Beijing/Staff Engineer/Samsung Electronics" w:date="2021-01-22T15:58:00Z">
              <w:r w:rsidRPr="001A6220">
                <w:t>20</w:t>
              </w:r>
            </w:ins>
          </w:p>
        </w:tc>
        <w:tc>
          <w:tcPr>
            <w:tcW w:w="555" w:type="dxa"/>
            <w:tcBorders>
              <w:top w:val="single" w:sz="4" w:space="0" w:color="auto"/>
              <w:left w:val="single" w:sz="4" w:space="0" w:color="auto"/>
              <w:bottom w:val="single" w:sz="4" w:space="0" w:color="auto"/>
              <w:right w:val="single" w:sz="4" w:space="0" w:color="auto"/>
            </w:tcBorders>
            <w:tcPrChange w:id="191" w:author="Yue Wu/CSO /SRC-Beijing/Staff Engineer/Samsung Electronics" w:date="2021-01-22T16:00:00Z">
              <w:tcPr>
                <w:tcW w:w="555" w:type="dxa"/>
                <w:tcBorders>
                  <w:top w:val="single" w:sz="4" w:space="0" w:color="auto"/>
                  <w:left w:val="single" w:sz="4" w:space="0" w:color="auto"/>
                  <w:bottom w:val="single" w:sz="4" w:space="0" w:color="auto"/>
                  <w:right w:val="single" w:sz="4" w:space="0" w:color="auto"/>
                </w:tcBorders>
              </w:tcPr>
            </w:tcPrChange>
          </w:tcPr>
          <w:p w14:paraId="201C478D" w14:textId="23B04DA8" w:rsidR="00433A45" w:rsidRPr="0030342B" w:rsidRDefault="00433A45" w:rsidP="00433A45">
            <w:pPr>
              <w:pStyle w:val="TAC"/>
              <w:rPr>
                <w:ins w:id="192" w:author="Yue Wu/CSO /SRC-Beijing/Staff Engineer/Samsung Electronics" w:date="2021-01-15T15:53:00Z"/>
                <w:lang w:val="en-US" w:eastAsia="zh-CN"/>
              </w:rPr>
            </w:pPr>
            <w:ins w:id="193" w:author="Yue Wu/CSO /SRC-Beijing/Staff Engineer/Samsung Electronics" w:date="2021-01-22T15:58:00Z">
              <w:r w:rsidRPr="001A6220">
                <w:t>25</w:t>
              </w:r>
            </w:ins>
          </w:p>
        </w:tc>
        <w:tc>
          <w:tcPr>
            <w:tcW w:w="555" w:type="dxa"/>
            <w:tcBorders>
              <w:top w:val="single" w:sz="4" w:space="0" w:color="auto"/>
              <w:left w:val="single" w:sz="4" w:space="0" w:color="auto"/>
              <w:bottom w:val="single" w:sz="4" w:space="0" w:color="auto"/>
              <w:right w:val="single" w:sz="4" w:space="0" w:color="auto"/>
            </w:tcBorders>
            <w:tcPrChange w:id="194" w:author="Yue Wu/CSO /SRC-Beijing/Staff Engineer/Samsung Electronics" w:date="2021-01-22T16:00:00Z">
              <w:tcPr>
                <w:tcW w:w="555" w:type="dxa"/>
                <w:tcBorders>
                  <w:top w:val="single" w:sz="4" w:space="0" w:color="auto"/>
                  <w:left w:val="single" w:sz="4" w:space="0" w:color="auto"/>
                  <w:bottom w:val="single" w:sz="4" w:space="0" w:color="auto"/>
                  <w:right w:val="single" w:sz="4" w:space="0" w:color="auto"/>
                </w:tcBorders>
              </w:tcPr>
            </w:tcPrChange>
          </w:tcPr>
          <w:p w14:paraId="77F1B56D" w14:textId="3DBC1489" w:rsidR="00433A45" w:rsidRPr="0030342B" w:rsidRDefault="00433A45" w:rsidP="00433A45">
            <w:pPr>
              <w:pStyle w:val="TAC"/>
              <w:rPr>
                <w:ins w:id="195" w:author="Yue Wu/CSO /SRC-Beijing/Staff Engineer/Samsung Electronics" w:date="2021-01-15T15:53:00Z"/>
                <w:lang w:val="en-US" w:eastAsia="zh-CN"/>
              </w:rPr>
            </w:pPr>
            <w:ins w:id="196" w:author="Yue Wu/CSO /SRC-Beijing/Staff Engineer/Samsung Electronics" w:date="2021-01-22T15:58:00Z">
              <w:r w:rsidRPr="001A6220">
                <w:t>30</w:t>
              </w:r>
            </w:ins>
          </w:p>
        </w:tc>
        <w:tc>
          <w:tcPr>
            <w:tcW w:w="555" w:type="dxa"/>
            <w:tcBorders>
              <w:top w:val="single" w:sz="4" w:space="0" w:color="auto"/>
              <w:left w:val="single" w:sz="4" w:space="0" w:color="auto"/>
              <w:bottom w:val="single" w:sz="4" w:space="0" w:color="auto"/>
              <w:right w:val="single" w:sz="4" w:space="0" w:color="auto"/>
            </w:tcBorders>
            <w:tcPrChange w:id="197" w:author="Yue Wu/CSO /SRC-Beijing/Staff Engineer/Samsung Electronics" w:date="2021-01-22T16:00:00Z">
              <w:tcPr>
                <w:tcW w:w="555" w:type="dxa"/>
                <w:tcBorders>
                  <w:top w:val="single" w:sz="4" w:space="0" w:color="auto"/>
                  <w:left w:val="single" w:sz="4" w:space="0" w:color="auto"/>
                  <w:bottom w:val="single" w:sz="4" w:space="0" w:color="auto"/>
                  <w:right w:val="single" w:sz="4" w:space="0" w:color="auto"/>
                </w:tcBorders>
              </w:tcPr>
            </w:tcPrChange>
          </w:tcPr>
          <w:p w14:paraId="0ECA0233" w14:textId="2754234A" w:rsidR="00433A45" w:rsidRPr="0030342B" w:rsidRDefault="00433A45" w:rsidP="00433A45">
            <w:pPr>
              <w:pStyle w:val="TAC"/>
              <w:rPr>
                <w:ins w:id="198" w:author="Yue Wu/CSO /SRC-Beijing/Staff Engineer/Samsung Electronics" w:date="2021-01-15T15:53:00Z"/>
                <w:lang w:val="en-US" w:eastAsia="zh-CN"/>
              </w:rPr>
            </w:pPr>
            <w:ins w:id="199" w:author="Yue Wu/CSO /SRC-Beijing/Staff Engineer/Samsung Electronics" w:date="2021-01-22T15:58:00Z">
              <w:r w:rsidRPr="001A6220">
                <w:t>40</w:t>
              </w:r>
            </w:ins>
          </w:p>
        </w:tc>
        <w:tc>
          <w:tcPr>
            <w:tcW w:w="555" w:type="dxa"/>
            <w:tcBorders>
              <w:top w:val="single" w:sz="4" w:space="0" w:color="auto"/>
              <w:left w:val="single" w:sz="4" w:space="0" w:color="auto"/>
              <w:bottom w:val="single" w:sz="4" w:space="0" w:color="auto"/>
              <w:right w:val="single" w:sz="4" w:space="0" w:color="auto"/>
            </w:tcBorders>
            <w:vAlign w:val="center"/>
            <w:tcPrChange w:id="200" w:author="Yue Wu/CSO /SRC-Beijing/Staff Engineer/Samsung Electronics" w:date="2021-01-22T16:00:00Z">
              <w:tcPr>
                <w:tcW w:w="555" w:type="dxa"/>
                <w:tcBorders>
                  <w:top w:val="single" w:sz="4" w:space="0" w:color="auto"/>
                  <w:left w:val="single" w:sz="4" w:space="0" w:color="auto"/>
                  <w:bottom w:val="single" w:sz="4" w:space="0" w:color="auto"/>
                  <w:right w:val="single" w:sz="4" w:space="0" w:color="auto"/>
                </w:tcBorders>
                <w:vAlign w:val="center"/>
              </w:tcPr>
            </w:tcPrChange>
          </w:tcPr>
          <w:p w14:paraId="76C30BB5" w14:textId="77777777" w:rsidR="00433A45" w:rsidRPr="0030342B" w:rsidRDefault="00433A45" w:rsidP="00433A45">
            <w:pPr>
              <w:pStyle w:val="TAC"/>
              <w:rPr>
                <w:ins w:id="201" w:author="Yue Wu/CSO /SRC-Beijing/Staff Engineer/Samsung Electronics" w:date="2021-01-15T15:53:00Z"/>
                <w:lang w:val="en-US" w:eastAsia="zh-CN"/>
              </w:rPr>
            </w:pPr>
          </w:p>
        </w:tc>
        <w:tc>
          <w:tcPr>
            <w:tcW w:w="555" w:type="dxa"/>
            <w:tcBorders>
              <w:top w:val="single" w:sz="4" w:space="0" w:color="auto"/>
              <w:left w:val="single" w:sz="4" w:space="0" w:color="auto"/>
              <w:bottom w:val="single" w:sz="4" w:space="0" w:color="auto"/>
              <w:right w:val="single" w:sz="4" w:space="0" w:color="auto"/>
            </w:tcBorders>
            <w:vAlign w:val="center"/>
            <w:tcPrChange w:id="202" w:author="Yue Wu/CSO /SRC-Beijing/Staff Engineer/Samsung Electronics" w:date="2021-01-22T16:00:00Z">
              <w:tcPr>
                <w:tcW w:w="555" w:type="dxa"/>
                <w:tcBorders>
                  <w:top w:val="single" w:sz="4" w:space="0" w:color="auto"/>
                  <w:left w:val="single" w:sz="4" w:space="0" w:color="auto"/>
                  <w:bottom w:val="single" w:sz="4" w:space="0" w:color="auto"/>
                  <w:right w:val="single" w:sz="4" w:space="0" w:color="auto"/>
                </w:tcBorders>
                <w:vAlign w:val="center"/>
              </w:tcPr>
            </w:tcPrChange>
          </w:tcPr>
          <w:p w14:paraId="33A50CE6" w14:textId="77777777" w:rsidR="00433A45" w:rsidRPr="0030342B" w:rsidRDefault="00433A45" w:rsidP="00433A45">
            <w:pPr>
              <w:pStyle w:val="TAC"/>
              <w:rPr>
                <w:ins w:id="203" w:author="Yue Wu/CSO /SRC-Beijing/Staff Engineer/Samsung Electronics" w:date="2021-01-15T15:53:00Z"/>
                <w:lang w:val="en-US" w:eastAsia="zh-CN"/>
              </w:rPr>
            </w:pPr>
          </w:p>
        </w:tc>
        <w:tc>
          <w:tcPr>
            <w:tcW w:w="555" w:type="dxa"/>
            <w:tcBorders>
              <w:top w:val="single" w:sz="4" w:space="0" w:color="auto"/>
              <w:left w:val="single" w:sz="4" w:space="0" w:color="auto"/>
              <w:bottom w:val="single" w:sz="4" w:space="0" w:color="auto"/>
              <w:right w:val="single" w:sz="4" w:space="0" w:color="auto"/>
            </w:tcBorders>
            <w:tcPrChange w:id="204" w:author="Yue Wu/CSO /SRC-Beijing/Staff Engineer/Samsung Electronics" w:date="2021-01-22T16:00:00Z">
              <w:tcPr>
                <w:tcW w:w="555" w:type="dxa"/>
                <w:tcBorders>
                  <w:top w:val="single" w:sz="4" w:space="0" w:color="auto"/>
                  <w:left w:val="single" w:sz="4" w:space="0" w:color="auto"/>
                  <w:bottom w:val="single" w:sz="4" w:space="0" w:color="auto"/>
                  <w:right w:val="single" w:sz="4" w:space="0" w:color="auto"/>
                </w:tcBorders>
              </w:tcPr>
            </w:tcPrChange>
          </w:tcPr>
          <w:p w14:paraId="5DECADFE" w14:textId="77777777" w:rsidR="00433A45" w:rsidRPr="0030342B" w:rsidRDefault="00433A45" w:rsidP="00433A45">
            <w:pPr>
              <w:pStyle w:val="TAC"/>
              <w:rPr>
                <w:ins w:id="205" w:author="Yue Wu/CSO /SRC-Beijing/Staff Engineer/Samsung Electronics" w:date="2021-01-15T15:53:00Z"/>
                <w:lang w:val="en-US" w:eastAsia="zh-CN"/>
              </w:rPr>
            </w:pPr>
          </w:p>
        </w:tc>
        <w:tc>
          <w:tcPr>
            <w:tcW w:w="555" w:type="dxa"/>
            <w:tcBorders>
              <w:top w:val="single" w:sz="4" w:space="0" w:color="auto"/>
              <w:left w:val="single" w:sz="4" w:space="0" w:color="auto"/>
              <w:bottom w:val="single" w:sz="4" w:space="0" w:color="auto"/>
              <w:right w:val="single" w:sz="4" w:space="0" w:color="auto"/>
            </w:tcBorders>
            <w:vAlign w:val="center"/>
            <w:tcPrChange w:id="206" w:author="Yue Wu/CSO /SRC-Beijing/Staff Engineer/Samsung Electronics" w:date="2021-01-22T16:00:00Z">
              <w:tcPr>
                <w:tcW w:w="555" w:type="dxa"/>
                <w:tcBorders>
                  <w:top w:val="single" w:sz="4" w:space="0" w:color="auto"/>
                  <w:left w:val="single" w:sz="4" w:space="0" w:color="auto"/>
                  <w:bottom w:val="single" w:sz="4" w:space="0" w:color="auto"/>
                  <w:right w:val="single" w:sz="4" w:space="0" w:color="auto"/>
                </w:tcBorders>
                <w:vAlign w:val="center"/>
              </w:tcPr>
            </w:tcPrChange>
          </w:tcPr>
          <w:p w14:paraId="5BDBCC54" w14:textId="77777777" w:rsidR="00433A45" w:rsidRPr="0030342B" w:rsidRDefault="00433A45" w:rsidP="00433A45">
            <w:pPr>
              <w:pStyle w:val="TAC"/>
              <w:rPr>
                <w:ins w:id="207" w:author="Yue Wu/CSO /SRC-Beijing/Staff Engineer/Samsung Electronics" w:date="2021-01-15T15:53:00Z"/>
                <w:lang w:val="en-US" w:eastAsia="zh-CN"/>
              </w:rPr>
            </w:pPr>
          </w:p>
        </w:tc>
        <w:tc>
          <w:tcPr>
            <w:tcW w:w="555" w:type="dxa"/>
            <w:tcBorders>
              <w:top w:val="single" w:sz="4" w:space="0" w:color="auto"/>
              <w:left w:val="single" w:sz="4" w:space="0" w:color="auto"/>
              <w:bottom w:val="single" w:sz="4" w:space="0" w:color="auto"/>
              <w:right w:val="single" w:sz="4" w:space="0" w:color="auto"/>
            </w:tcBorders>
            <w:tcPrChange w:id="208" w:author="Yue Wu/CSO /SRC-Beijing/Staff Engineer/Samsung Electronics" w:date="2021-01-22T16:00:00Z">
              <w:tcPr>
                <w:tcW w:w="555" w:type="dxa"/>
                <w:tcBorders>
                  <w:top w:val="single" w:sz="4" w:space="0" w:color="auto"/>
                  <w:left w:val="single" w:sz="4" w:space="0" w:color="auto"/>
                  <w:bottom w:val="single" w:sz="4" w:space="0" w:color="auto"/>
                  <w:right w:val="single" w:sz="4" w:space="0" w:color="auto"/>
                </w:tcBorders>
              </w:tcPr>
            </w:tcPrChange>
          </w:tcPr>
          <w:p w14:paraId="1A3A914D" w14:textId="77777777" w:rsidR="00433A45" w:rsidRPr="0030342B" w:rsidRDefault="00433A45" w:rsidP="00433A45">
            <w:pPr>
              <w:pStyle w:val="TAC"/>
              <w:rPr>
                <w:ins w:id="209" w:author="Yue Wu/CSO /SRC-Beijing/Staff Engineer/Samsung Electronics" w:date="2021-01-15T15:53:00Z"/>
                <w:lang w:val="en-US" w:eastAsia="zh-CN"/>
              </w:rPr>
            </w:pPr>
          </w:p>
        </w:tc>
        <w:tc>
          <w:tcPr>
            <w:tcW w:w="556" w:type="dxa"/>
            <w:tcBorders>
              <w:top w:val="single" w:sz="4" w:space="0" w:color="auto"/>
              <w:left w:val="single" w:sz="4" w:space="0" w:color="auto"/>
              <w:bottom w:val="single" w:sz="4" w:space="0" w:color="auto"/>
              <w:right w:val="single" w:sz="4" w:space="0" w:color="auto"/>
            </w:tcBorders>
            <w:vAlign w:val="center"/>
            <w:tcPrChange w:id="210" w:author="Yue Wu/CSO /SRC-Beijing/Staff Engineer/Samsung Electronics" w:date="2021-01-22T16:00:00Z">
              <w:tcPr>
                <w:tcW w:w="556" w:type="dxa"/>
                <w:tcBorders>
                  <w:top w:val="single" w:sz="4" w:space="0" w:color="auto"/>
                  <w:left w:val="single" w:sz="4" w:space="0" w:color="auto"/>
                  <w:bottom w:val="single" w:sz="4" w:space="0" w:color="auto"/>
                  <w:right w:val="single" w:sz="4" w:space="0" w:color="auto"/>
                </w:tcBorders>
                <w:vAlign w:val="center"/>
              </w:tcPr>
            </w:tcPrChange>
          </w:tcPr>
          <w:p w14:paraId="53E50832" w14:textId="77777777" w:rsidR="00433A45" w:rsidRPr="0030342B" w:rsidRDefault="00433A45" w:rsidP="00433A45">
            <w:pPr>
              <w:pStyle w:val="TAC"/>
              <w:rPr>
                <w:ins w:id="211" w:author="Yue Wu/CSO /SRC-Beijing/Staff Engineer/Samsung Electronics" w:date="2021-01-15T15:53:00Z"/>
                <w:lang w:val="en-US" w:eastAsia="zh-CN"/>
              </w:rPr>
            </w:pPr>
          </w:p>
        </w:tc>
        <w:tc>
          <w:tcPr>
            <w:tcW w:w="815" w:type="dxa"/>
            <w:vMerge w:val="restart"/>
            <w:tcBorders>
              <w:left w:val="single" w:sz="4" w:space="0" w:color="auto"/>
              <w:right w:val="single" w:sz="4" w:space="0" w:color="auto"/>
            </w:tcBorders>
            <w:vAlign w:val="center"/>
            <w:tcPrChange w:id="212" w:author="Yue Wu/CSO /SRC-Beijing/Staff Engineer/Samsung Electronics" w:date="2021-01-22T16:00:00Z">
              <w:tcPr>
                <w:tcW w:w="815" w:type="dxa"/>
                <w:vMerge w:val="restart"/>
                <w:tcBorders>
                  <w:left w:val="single" w:sz="4" w:space="0" w:color="auto"/>
                  <w:right w:val="single" w:sz="4" w:space="0" w:color="auto"/>
                </w:tcBorders>
                <w:vAlign w:val="center"/>
              </w:tcPr>
            </w:tcPrChange>
          </w:tcPr>
          <w:p w14:paraId="14783C1C" w14:textId="77777777" w:rsidR="00433A45" w:rsidRPr="005B278B" w:rsidRDefault="00433A45" w:rsidP="00433A45">
            <w:pPr>
              <w:keepNext/>
              <w:keepLines/>
              <w:spacing w:after="0"/>
              <w:jc w:val="center"/>
              <w:rPr>
                <w:ins w:id="213" w:author="Yue Wu/CSO /SRC-Beijing/Staff Engineer/Samsung Electronics" w:date="2021-01-15T15:53:00Z"/>
                <w:rFonts w:ascii="Arial" w:eastAsiaTheme="minorEastAsia" w:hAnsi="Arial"/>
                <w:sz w:val="18"/>
                <w:szCs w:val="18"/>
                <w:lang w:eastAsia="zh-CN"/>
              </w:rPr>
            </w:pPr>
            <w:ins w:id="214" w:author="Yue Wu/CSO /SRC-Beijing/Staff Engineer/Samsung Electronics" w:date="2021-01-15T15:53:00Z">
              <w:r>
                <w:rPr>
                  <w:rFonts w:ascii="Arial" w:eastAsiaTheme="minorEastAsia" w:hAnsi="Arial" w:hint="eastAsia"/>
                  <w:sz w:val="18"/>
                  <w:szCs w:val="18"/>
                  <w:lang w:eastAsia="zh-CN"/>
                </w:rPr>
                <w:t>0</w:t>
              </w:r>
            </w:ins>
          </w:p>
        </w:tc>
      </w:tr>
      <w:tr w:rsidR="00433A45" w:rsidRPr="00621714" w14:paraId="49BB70C8" w14:textId="77777777" w:rsidTr="00433A45">
        <w:trPr>
          <w:trHeight w:val="149"/>
          <w:jc w:val="center"/>
          <w:ins w:id="215" w:author="Yue Wu/CSO /SRC-Beijing/Staff Engineer/Samsung Electronics" w:date="2021-01-15T15:53:00Z"/>
          <w:trPrChange w:id="216" w:author="Yue Wu/CSO /SRC-Beijing/Staff Engineer/Samsung Electronics" w:date="2021-01-22T16:00:00Z">
            <w:trPr>
              <w:trHeight w:val="149"/>
              <w:jc w:val="center"/>
            </w:trPr>
          </w:trPrChange>
        </w:trPr>
        <w:tc>
          <w:tcPr>
            <w:tcW w:w="873" w:type="dxa"/>
            <w:vMerge/>
            <w:tcBorders>
              <w:left w:val="single" w:sz="4" w:space="0" w:color="auto"/>
              <w:right w:val="single" w:sz="4" w:space="0" w:color="auto"/>
            </w:tcBorders>
            <w:vAlign w:val="center"/>
            <w:tcPrChange w:id="217" w:author="Yue Wu/CSO /SRC-Beijing/Staff Engineer/Samsung Electronics" w:date="2021-01-22T16:00:00Z">
              <w:tcPr>
                <w:tcW w:w="873" w:type="dxa"/>
                <w:vMerge/>
                <w:tcBorders>
                  <w:left w:val="single" w:sz="4" w:space="0" w:color="auto"/>
                  <w:right w:val="single" w:sz="4" w:space="0" w:color="auto"/>
                </w:tcBorders>
                <w:vAlign w:val="center"/>
              </w:tcPr>
            </w:tcPrChange>
          </w:tcPr>
          <w:p w14:paraId="40F863CA" w14:textId="77777777" w:rsidR="00433A45" w:rsidRPr="00621714" w:rsidRDefault="00433A45" w:rsidP="00433A45">
            <w:pPr>
              <w:keepNext/>
              <w:keepLines/>
              <w:spacing w:after="0"/>
              <w:jc w:val="center"/>
              <w:rPr>
                <w:ins w:id="218" w:author="Yue Wu/CSO /SRC-Beijing/Staff Engineer/Samsung Electronics" w:date="2021-01-15T15:53:00Z"/>
                <w:rFonts w:ascii="Arial" w:eastAsia="MS Mincho" w:hAnsi="Arial"/>
                <w:sz w:val="18"/>
                <w:szCs w:val="18"/>
                <w:lang w:eastAsia="zh-CN"/>
              </w:rPr>
            </w:pPr>
          </w:p>
        </w:tc>
        <w:tc>
          <w:tcPr>
            <w:tcW w:w="567" w:type="dxa"/>
            <w:vMerge/>
            <w:tcBorders>
              <w:left w:val="single" w:sz="4" w:space="0" w:color="auto"/>
              <w:right w:val="single" w:sz="4" w:space="0" w:color="auto"/>
            </w:tcBorders>
            <w:vAlign w:val="center"/>
            <w:tcPrChange w:id="219" w:author="Yue Wu/CSO /SRC-Beijing/Staff Engineer/Samsung Electronics" w:date="2021-01-22T16:00:00Z">
              <w:tcPr>
                <w:tcW w:w="567" w:type="dxa"/>
                <w:vMerge/>
                <w:tcBorders>
                  <w:left w:val="single" w:sz="4" w:space="0" w:color="auto"/>
                  <w:right w:val="single" w:sz="4" w:space="0" w:color="auto"/>
                </w:tcBorders>
                <w:vAlign w:val="center"/>
              </w:tcPr>
            </w:tcPrChange>
          </w:tcPr>
          <w:p w14:paraId="1419183F" w14:textId="77777777" w:rsidR="00433A45" w:rsidRPr="00621714" w:rsidRDefault="00433A45" w:rsidP="00433A45">
            <w:pPr>
              <w:keepNext/>
              <w:keepLines/>
              <w:spacing w:after="0"/>
              <w:jc w:val="center"/>
              <w:rPr>
                <w:ins w:id="220" w:author="Yue Wu/CSO /SRC-Beijing/Staff Engineer/Samsung Electronics" w:date="2021-01-15T15:53:00Z"/>
                <w:rFonts w:ascii="Arial" w:eastAsia="MS Mincho" w:hAnsi="Arial"/>
                <w:sz w:val="18"/>
                <w:szCs w:val="18"/>
                <w:lang w:eastAsia="zh-CN"/>
              </w:rPr>
            </w:pPr>
          </w:p>
        </w:tc>
        <w:tc>
          <w:tcPr>
            <w:tcW w:w="663" w:type="dxa"/>
            <w:tcBorders>
              <w:left w:val="single" w:sz="4" w:space="0" w:color="auto"/>
              <w:right w:val="single" w:sz="4" w:space="0" w:color="auto"/>
            </w:tcBorders>
            <w:vAlign w:val="center"/>
            <w:tcPrChange w:id="221" w:author="Yue Wu/CSO /SRC-Beijing/Staff Engineer/Samsung Electronics" w:date="2021-01-22T16:00:00Z">
              <w:tcPr>
                <w:tcW w:w="663" w:type="dxa"/>
                <w:tcBorders>
                  <w:left w:val="single" w:sz="4" w:space="0" w:color="auto"/>
                  <w:right w:val="single" w:sz="4" w:space="0" w:color="auto"/>
                </w:tcBorders>
                <w:vAlign w:val="center"/>
              </w:tcPr>
            </w:tcPrChange>
          </w:tcPr>
          <w:p w14:paraId="21C3F6E4" w14:textId="77777777" w:rsidR="00433A45" w:rsidRPr="00621714" w:rsidRDefault="00433A45" w:rsidP="00433A45">
            <w:pPr>
              <w:keepNext/>
              <w:keepLines/>
              <w:spacing w:after="0"/>
              <w:jc w:val="center"/>
              <w:rPr>
                <w:ins w:id="222" w:author="Yue Wu/CSO /SRC-Beijing/Staff Engineer/Samsung Electronics" w:date="2021-01-15T15:53:00Z"/>
                <w:rFonts w:ascii="Arial" w:eastAsia="MS Mincho" w:hAnsi="Arial"/>
                <w:sz w:val="18"/>
                <w:szCs w:val="18"/>
                <w:lang w:eastAsia="zh-CN"/>
              </w:rPr>
            </w:pPr>
            <w:ins w:id="223" w:author="Yue Wu/CSO /SRC-Beijing/Staff Engineer/Samsung Electronics" w:date="2021-01-15T15:53:00Z">
              <w:r>
                <w:rPr>
                  <w:rFonts w:ascii="Arial" w:hAnsi="Arial" w:hint="eastAsia"/>
                  <w:sz w:val="18"/>
                  <w:szCs w:val="18"/>
                  <w:lang w:eastAsia="zh-CN"/>
                </w:rPr>
                <w:t>n41</w:t>
              </w:r>
            </w:ins>
          </w:p>
        </w:tc>
        <w:tc>
          <w:tcPr>
            <w:tcW w:w="555" w:type="dxa"/>
            <w:tcBorders>
              <w:top w:val="single" w:sz="4" w:space="0" w:color="auto"/>
              <w:left w:val="single" w:sz="4" w:space="0" w:color="auto"/>
              <w:bottom w:val="single" w:sz="4" w:space="0" w:color="auto"/>
              <w:right w:val="single" w:sz="4" w:space="0" w:color="auto"/>
            </w:tcBorders>
            <w:vAlign w:val="center"/>
            <w:tcPrChange w:id="224" w:author="Yue Wu/CSO /SRC-Beijing/Staff Engineer/Samsung Electronics" w:date="2021-01-22T16:00:00Z">
              <w:tcPr>
                <w:tcW w:w="555" w:type="dxa"/>
                <w:tcBorders>
                  <w:top w:val="single" w:sz="4" w:space="0" w:color="auto"/>
                  <w:left w:val="single" w:sz="4" w:space="0" w:color="auto"/>
                  <w:bottom w:val="single" w:sz="4" w:space="0" w:color="auto"/>
                  <w:right w:val="single" w:sz="4" w:space="0" w:color="auto"/>
                </w:tcBorders>
                <w:vAlign w:val="center"/>
              </w:tcPr>
            </w:tcPrChange>
          </w:tcPr>
          <w:p w14:paraId="2A0EA831" w14:textId="77777777" w:rsidR="00433A45" w:rsidRPr="00621714" w:rsidRDefault="00433A45" w:rsidP="00433A45">
            <w:pPr>
              <w:keepNext/>
              <w:keepLines/>
              <w:spacing w:after="0"/>
              <w:jc w:val="center"/>
              <w:rPr>
                <w:ins w:id="225" w:author="Yue Wu/CSO /SRC-Beijing/Staff Engineer/Samsung Electronics" w:date="2021-01-15T15:53:00Z"/>
                <w:rFonts w:ascii="Arial" w:eastAsia="MS Mincho" w:hAnsi="Arial"/>
                <w:sz w:val="18"/>
                <w:szCs w:val="18"/>
                <w:lang w:eastAsia="zh-CN"/>
              </w:rPr>
            </w:pPr>
          </w:p>
        </w:tc>
        <w:tc>
          <w:tcPr>
            <w:tcW w:w="555" w:type="dxa"/>
            <w:tcBorders>
              <w:top w:val="single" w:sz="4" w:space="0" w:color="auto"/>
              <w:left w:val="single" w:sz="4" w:space="0" w:color="auto"/>
              <w:bottom w:val="single" w:sz="4" w:space="0" w:color="auto"/>
              <w:right w:val="single" w:sz="4" w:space="0" w:color="auto"/>
            </w:tcBorders>
            <w:tcPrChange w:id="226" w:author="Yue Wu/CSO /SRC-Beijing/Staff Engineer/Samsung Electronics" w:date="2021-01-22T16:00:00Z">
              <w:tcPr>
                <w:tcW w:w="555" w:type="dxa"/>
                <w:tcBorders>
                  <w:top w:val="single" w:sz="4" w:space="0" w:color="auto"/>
                  <w:left w:val="single" w:sz="4" w:space="0" w:color="auto"/>
                  <w:bottom w:val="single" w:sz="4" w:space="0" w:color="auto"/>
                  <w:right w:val="single" w:sz="4" w:space="0" w:color="auto"/>
                </w:tcBorders>
              </w:tcPr>
            </w:tcPrChange>
          </w:tcPr>
          <w:p w14:paraId="0F571946" w14:textId="1EDD4EC1" w:rsidR="00433A45" w:rsidRPr="0030342B" w:rsidRDefault="00433A45" w:rsidP="00433A45">
            <w:pPr>
              <w:pStyle w:val="TAC"/>
              <w:rPr>
                <w:ins w:id="227" w:author="Yue Wu/CSO /SRC-Beijing/Staff Engineer/Samsung Electronics" w:date="2021-01-15T15:53:00Z"/>
                <w:lang w:val="en-US" w:eastAsia="zh-CN"/>
              </w:rPr>
            </w:pPr>
            <w:ins w:id="228" w:author="Yue Wu/CSO /SRC-Beijing/Staff Engineer/Samsung Electronics" w:date="2021-01-22T15:59:00Z">
              <w:r w:rsidRPr="001A6220">
                <w:t>10</w:t>
              </w:r>
            </w:ins>
          </w:p>
        </w:tc>
        <w:tc>
          <w:tcPr>
            <w:tcW w:w="555" w:type="dxa"/>
            <w:tcBorders>
              <w:top w:val="single" w:sz="4" w:space="0" w:color="auto"/>
              <w:left w:val="single" w:sz="4" w:space="0" w:color="auto"/>
              <w:bottom w:val="single" w:sz="4" w:space="0" w:color="auto"/>
              <w:right w:val="single" w:sz="4" w:space="0" w:color="auto"/>
            </w:tcBorders>
            <w:tcPrChange w:id="229" w:author="Yue Wu/CSO /SRC-Beijing/Staff Engineer/Samsung Electronics" w:date="2021-01-22T16:00:00Z">
              <w:tcPr>
                <w:tcW w:w="555" w:type="dxa"/>
                <w:tcBorders>
                  <w:top w:val="single" w:sz="4" w:space="0" w:color="auto"/>
                  <w:left w:val="single" w:sz="4" w:space="0" w:color="auto"/>
                  <w:bottom w:val="single" w:sz="4" w:space="0" w:color="auto"/>
                  <w:right w:val="single" w:sz="4" w:space="0" w:color="auto"/>
                </w:tcBorders>
              </w:tcPr>
            </w:tcPrChange>
          </w:tcPr>
          <w:p w14:paraId="1B71521F" w14:textId="7876650A" w:rsidR="00433A45" w:rsidRPr="0030342B" w:rsidRDefault="00433A45" w:rsidP="00433A45">
            <w:pPr>
              <w:pStyle w:val="TAC"/>
              <w:rPr>
                <w:ins w:id="230" w:author="Yue Wu/CSO /SRC-Beijing/Staff Engineer/Samsung Electronics" w:date="2021-01-15T15:53:00Z"/>
                <w:lang w:val="en-US" w:eastAsia="zh-CN"/>
              </w:rPr>
            </w:pPr>
            <w:ins w:id="231" w:author="Yue Wu/CSO /SRC-Beijing/Staff Engineer/Samsung Electronics" w:date="2021-01-22T15:59:00Z">
              <w:r w:rsidRPr="001A6220">
                <w:t>15</w:t>
              </w:r>
            </w:ins>
          </w:p>
        </w:tc>
        <w:tc>
          <w:tcPr>
            <w:tcW w:w="555" w:type="dxa"/>
            <w:tcBorders>
              <w:top w:val="single" w:sz="4" w:space="0" w:color="auto"/>
              <w:left w:val="single" w:sz="4" w:space="0" w:color="auto"/>
              <w:bottom w:val="single" w:sz="4" w:space="0" w:color="auto"/>
              <w:right w:val="single" w:sz="4" w:space="0" w:color="auto"/>
            </w:tcBorders>
            <w:tcPrChange w:id="232" w:author="Yue Wu/CSO /SRC-Beijing/Staff Engineer/Samsung Electronics" w:date="2021-01-22T16:00:00Z">
              <w:tcPr>
                <w:tcW w:w="555" w:type="dxa"/>
                <w:tcBorders>
                  <w:top w:val="single" w:sz="4" w:space="0" w:color="auto"/>
                  <w:left w:val="single" w:sz="4" w:space="0" w:color="auto"/>
                  <w:bottom w:val="single" w:sz="4" w:space="0" w:color="auto"/>
                  <w:right w:val="single" w:sz="4" w:space="0" w:color="auto"/>
                </w:tcBorders>
              </w:tcPr>
            </w:tcPrChange>
          </w:tcPr>
          <w:p w14:paraId="656831DF" w14:textId="6E921655" w:rsidR="00433A45" w:rsidRPr="0030342B" w:rsidRDefault="00433A45" w:rsidP="00433A45">
            <w:pPr>
              <w:pStyle w:val="TAC"/>
              <w:rPr>
                <w:ins w:id="233" w:author="Yue Wu/CSO /SRC-Beijing/Staff Engineer/Samsung Electronics" w:date="2021-01-15T15:53:00Z"/>
                <w:lang w:val="en-US" w:eastAsia="zh-CN"/>
              </w:rPr>
            </w:pPr>
            <w:ins w:id="234" w:author="Yue Wu/CSO /SRC-Beijing/Staff Engineer/Samsung Electronics" w:date="2021-01-22T15:59:00Z">
              <w:r w:rsidRPr="001A6220">
                <w:t>20</w:t>
              </w:r>
            </w:ins>
          </w:p>
        </w:tc>
        <w:tc>
          <w:tcPr>
            <w:tcW w:w="555" w:type="dxa"/>
            <w:tcBorders>
              <w:top w:val="single" w:sz="4" w:space="0" w:color="auto"/>
              <w:left w:val="single" w:sz="4" w:space="0" w:color="auto"/>
              <w:bottom w:val="single" w:sz="4" w:space="0" w:color="auto"/>
              <w:right w:val="single" w:sz="4" w:space="0" w:color="auto"/>
            </w:tcBorders>
            <w:vAlign w:val="center"/>
            <w:tcPrChange w:id="235" w:author="Yue Wu/CSO /SRC-Beijing/Staff Engineer/Samsung Electronics" w:date="2021-01-22T16:00:00Z">
              <w:tcPr>
                <w:tcW w:w="555" w:type="dxa"/>
                <w:tcBorders>
                  <w:top w:val="single" w:sz="4" w:space="0" w:color="auto"/>
                  <w:left w:val="single" w:sz="4" w:space="0" w:color="auto"/>
                  <w:bottom w:val="single" w:sz="4" w:space="0" w:color="auto"/>
                  <w:right w:val="single" w:sz="4" w:space="0" w:color="auto"/>
                </w:tcBorders>
                <w:vAlign w:val="center"/>
              </w:tcPr>
            </w:tcPrChange>
          </w:tcPr>
          <w:p w14:paraId="694E2435" w14:textId="77777777" w:rsidR="00433A45" w:rsidRPr="0030342B" w:rsidRDefault="00433A45" w:rsidP="00433A45">
            <w:pPr>
              <w:pStyle w:val="TAC"/>
              <w:rPr>
                <w:ins w:id="236" w:author="Yue Wu/CSO /SRC-Beijing/Staff Engineer/Samsung Electronics" w:date="2021-01-15T15:53:00Z"/>
                <w:lang w:val="en-US" w:eastAsia="zh-CN"/>
              </w:rPr>
            </w:pPr>
          </w:p>
        </w:tc>
        <w:tc>
          <w:tcPr>
            <w:tcW w:w="555" w:type="dxa"/>
            <w:tcBorders>
              <w:top w:val="single" w:sz="4" w:space="0" w:color="auto"/>
              <w:left w:val="single" w:sz="4" w:space="0" w:color="auto"/>
              <w:bottom w:val="single" w:sz="4" w:space="0" w:color="auto"/>
              <w:right w:val="single" w:sz="4" w:space="0" w:color="auto"/>
            </w:tcBorders>
            <w:vAlign w:val="center"/>
            <w:tcPrChange w:id="237" w:author="Yue Wu/CSO /SRC-Beijing/Staff Engineer/Samsung Electronics" w:date="2021-01-22T16:00:00Z">
              <w:tcPr>
                <w:tcW w:w="555" w:type="dxa"/>
                <w:tcBorders>
                  <w:top w:val="single" w:sz="4" w:space="0" w:color="auto"/>
                  <w:left w:val="single" w:sz="4" w:space="0" w:color="auto"/>
                  <w:bottom w:val="single" w:sz="4" w:space="0" w:color="auto"/>
                  <w:right w:val="single" w:sz="4" w:space="0" w:color="auto"/>
                </w:tcBorders>
                <w:vAlign w:val="center"/>
              </w:tcPr>
            </w:tcPrChange>
          </w:tcPr>
          <w:p w14:paraId="75CFEA2E" w14:textId="40662B2B" w:rsidR="00433A45" w:rsidRPr="0030342B" w:rsidRDefault="00433A45" w:rsidP="00433A45">
            <w:pPr>
              <w:pStyle w:val="TAC"/>
              <w:rPr>
                <w:ins w:id="238" w:author="Yue Wu/CSO /SRC-Beijing/Staff Engineer/Samsung Electronics" w:date="2021-01-15T15:53:00Z"/>
                <w:lang w:val="en-US" w:eastAsia="zh-CN"/>
              </w:rPr>
            </w:pPr>
            <w:ins w:id="239" w:author="Yue Wu/CSO /SRC-Beijing/Staff Engineer/Samsung Electronics" w:date="2021-01-22T15:59:00Z">
              <w:r>
                <w:rPr>
                  <w:rFonts w:hint="eastAsia"/>
                  <w:lang w:val="en-US" w:eastAsia="zh-CN"/>
                </w:rPr>
                <w:t>3</w:t>
              </w:r>
              <w:r>
                <w:rPr>
                  <w:lang w:val="en-US" w:eastAsia="zh-CN"/>
                </w:rPr>
                <w:t>0</w:t>
              </w:r>
            </w:ins>
          </w:p>
        </w:tc>
        <w:tc>
          <w:tcPr>
            <w:tcW w:w="555" w:type="dxa"/>
            <w:tcBorders>
              <w:top w:val="single" w:sz="4" w:space="0" w:color="auto"/>
              <w:left w:val="single" w:sz="4" w:space="0" w:color="auto"/>
              <w:bottom w:val="single" w:sz="4" w:space="0" w:color="auto"/>
              <w:right w:val="single" w:sz="4" w:space="0" w:color="auto"/>
            </w:tcBorders>
            <w:tcPrChange w:id="240" w:author="Yue Wu/CSO /SRC-Beijing/Staff Engineer/Samsung Electronics" w:date="2021-01-22T16:00:00Z">
              <w:tcPr>
                <w:tcW w:w="555" w:type="dxa"/>
                <w:tcBorders>
                  <w:top w:val="single" w:sz="4" w:space="0" w:color="auto"/>
                  <w:left w:val="single" w:sz="4" w:space="0" w:color="auto"/>
                  <w:bottom w:val="single" w:sz="4" w:space="0" w:color="auto"/>
                  <w:right w:val="single" w:sz="4" w:space="0" w:color="auto"/>
                </w:tcBorders>
              </w:tcPr>
            </w:tcPrChange>
          </w:tcPr>
          <w:p w14:paraId="4457DA40" w14:textId="7FE45F54" w:rsidR="00433A45" w:rsidRPr="0030342B" w:rsidRDefault="00433A45" w:rsidP="00433A45">
            <w:pPr>
              <w:pStyle w:val="TAC"/>
              <w:rPr>
                <w:ins w:id="241" w:author="Yue Wu/CSO /SRC-Beijing/Staff Engineer/Samsung Electronics" w:date="2021-01-15T15:53:00Z"/>
                <w:lang w:val="en-US" w:eastAsia="zh-CN"/>
              </w:rPr>
            </w:pPr>
            <w:ins w:id="242" w:author="Yue Wu/CSO /SRC-Beijing/Staff Engineer/Samsung Electronics" w:date="2021-01-22T15:59:00Z">
              <w:r w:rsidRPr="00C77E0E">
                <w:t>40</w:t>
              </w:r>
            </w:ins>
          </w:p>
        </w:tc>
        <w:tc>
          <w:tcPr>
            <w:tcW w:w="555" w:type="dxa"/>
            <w:tcBorders>
              <w:top w:val="single" w:sz="4" w:space="0" w:color="auto"/>
              <w:left w:val="single" w:sz="4" w:space="0" w:color="auto"/>
              <w:bottom w:val="single" w:sz="4" w:space="0" w:color="auto"/>
              <w:right w:val="single" w:sz="4" w:space="0" w:color="auto"/>
            </w:tcBorders>
            <w:tcPrChange w:id="243" w:author="Yue Wu/CSO /SRC-Beijing/Staff Engineer/Samsung Electronics" w:date="2021-01-22T16:00:00Z">
              <w:tcPr>
                <w:tcW w:w="555" w:type="dxa"/>
                <w:tcBorders>
                  <w:top w:val="single" w:sz="4" w:space="0" w:color="auto"/>
                  <w:left w:val="single" w:sz="4" w:space="0" w:color="auto"/>
                  <w:bottom w:val="single" w:sz="4" w:space="0" w:color="auto"/>
                  <w:right w:val="single" w:sz="4" w:space="0" w:color="auto"/>
                </w:tcBorders>
              </w:tcPr>
            </w:tcPrChange>
          </w:tcPr>
          <w:p w14:paraId="795CA6AF" w14:textId="21FBFE1E" w:rsidR="00433A45" w:rsidRPr="0030342B" w:rsidRDefault="00433A45" w:rsidP="00433A45">
            <w:pPr>
              <w:pStyle w:val="TAC"/>
              <w:rPr>
                <w:ins w:id="244" w:author="Yue Wu/CSO /SRC-Beijing/Staff Engineer/Samsung Electronics" w:date="2021-01-15T15:53:00Z"/>
                <w:lang w:val="en-US" w:eastAsia="zh-CN"/>
              </w:rPr>
            </w:pPr>
            <w:ins w:id="245" w:author="Yue Wu/CSO /SRC-Beijing/Staff Engineer/Samsung Electronics" w:date="2021-01-22T15:59:00Z">
              <w:r w:rsidRPr="00C77E0E">
                <w:t>50</w:t>
              </w:r>
            </w:ins>
          </w:p>
        </w:tc>
        <w:tc>
          <w:tcPr>
            <w:tcW w:w="555" w:type="dxa"/>
            <w:tcBorders>
              <w:top w:val="single" w:sz="4" w:space="0" w:color="auto"/>
              <w:left w:val="single" w:sz="4" w:space="0" w:color="auto"/>
              <w:bottom w:val="single" w:sz="4" w:space="0" w:color="auto"/>
              <w:right w:val="single" w:sz="4" w:space="0" w:color="auto"/>
            </w:tcBorders>
            <w:tcPrChange w:id="246" w:author="Yue Wu/CSO /SRC-Beijing/Staff Engineer/Samsung Electronics" w:date="2021-01-22T16:00:00Z">
              <w:tcPr>
                <w:tcW w:w="555" w:type="dxa"/>
                <w:tcBorders>
                  <w:top w:val="single" w:sz="4" w:space="0" w:color="auto"/>
                  <w:left w:val="single" w:sz="4" w:space="0" w:color="auto"/>
                  <w:bottom w:val="single" w:sz="4" w:space="0" w:color="auto"/>
                  <w:right w:val="single" w:sz="4" w:space="0" w:color="auto"/>
                </w:tcBorders>
              </w:tcPr>
            </w:tcPrChange>
          </w:tcPr>
          <w:p w14:paraId="727374D1" w14:textId="5B50875C" w:rsidR="00433A45" w:rsidRPr="0030342B" w:rsidRDefault="00433A45" w:rsidP="00433A45">
            <w:pPr>
              <w:pStyle w:val="TAC"/>
              <w:rPr>
                <w:ins w:id="247" w:author="Yue Wu/CSO /SRC-Beijing/Staff Engineer/Samsung Electronics" w:date="2021-01-15T15:53:00Z"/>
                <w:lang w:val="en-US" w:eastAsia="zh-CN"/>
              </w:rPr>
            </w:pPr>
            <w:ins w:id="248" w:author="Yue Wu/CSO /SRC-Beijing/Staff Engineer/Samsung Electronics" w:date="2021-01-22T15:59:00Z">
              <w:r w:rsidRPr="00C77E0E">
                <w:t>60</w:t>
              </w:r>
            </w:ins>
          </w:p>
        </w:tc>
        <w:tc>
          <w:tcPr>
            <w:tcW w:w="555" w:type="dxa"/>
            <w:tcBorders>
              <w:top w:val="single" w:sz="4" w:space="0" w:color="auto"/>
              <w:left w:val="single" w:sz="4" w:space="0" w:color="auto"/>
              <w:bottom w:val="single" w:sz="4" w:space="0" w:color="auto"/>
              <w:right w:val="single" w:sz="4" w:space="0" w:color="auto"/>
            </w:tcBorders>
            <w:tcPrChange w:id="249" w:author="Yue Wu/CSO /SRC-Beijing/Staff Engineer/Samsung Electronics" w:date="2021-01-22T16:00:00Z">
              <w:tcPr>
                <w:tcW w:w="555" w:type="dxa"/>
                <w:tcBorders>
                  <w:top w:val="single" w:sz="4" w:space="0" w:color="auto"/>
                  <w:left w:val="single" w:sz="4" w:space="0" w:color="auto"/>
                  <w:bottom w:val="single" w:sz="4" w:space="0" w:color="auto"/>
                  <w:right w:val="single" w:sz="4" w:space="0" w:color="auto"/>
                </w:tcBorders>
              </w:tcPr>
            </w:tcPrChange>
          </w:tcPr>
          <w:p w14:paraId="52556FD5" w14:textId="77777777" w:rsidR="00433A45" w:rsidRPr="0030342B" w:rsidRDefault="00433A45" w:rsidP="00433A45">
            <w:pPr>
              <w:pStyle w:val="TAC"/>
              <w:rPr>
                <w:ins w:id="250" w:author="Yue Wu/CSO /SRC-Beijing/Staff Engineer/Samsung Electronics" w:date="2021-01-15T15:53:00Z"/>
                <w:lang w:val="en-US" w:eastAsia="zh-CN"/>
              </w:rPr>
            </w:pPr>
          </w:p>
        </w:tc>
        <w:tc>
          <w:tcPr>
            <w:tcW w:w="555" w:type="dxa"/>
            <w:tcBorders>
              <w:top w:val="single" w:sz="4" w:space="0" w:color="auto"/>
              <w:left w:val="single" w:sz="4" w:space="0" w:color="auto"/>
              <w:bottom w:val="single" w:sz="4" w:space="0" w:color="auto"/>
              <w:right w:val="single" w:sz="4" w:space="0" w:color="auto"/>
            </w:tcBorders>
            <w:tcPrChange w:id="251" w:author="Yue Wu/CSO /SRC-Beijing/Staff Engineer/Samsung Electronics" w:date="2021-01-22T16:00:00Z">
              <w:tcPr>
                <w:tcW w:w="555" w:type="dxa"/>
                <w:tcBorders>
                  <w:top w:val="single" w:sz="4" w:space="0" w:color="auto"/>
                  <w:left w:val="single" w:sz="4" w:space="0" w:color="auto"/>
                  <w:bottom w:val="single" w:sz="4" w:space="0" w:color="auto"/>
                  <w:right w:val="single" w:sz="4" w:space="0" w:color="auto"/>
                </w:tcBorders>
              </w:tcPr>
            </w:tcPrChange>
          </w:tcPr>
          <w:p w14:paraId="32B02C99" w14:textId="3B65B2AF" w:rsidR="00433A45" w:rsidRPr="0030342B" w:rsidRDefault="00433A45" w:rsidP="00433A45">
            <w:pPr>
              <w:pStyle w:val="TAC"/>
              <w:rPr>
                <w:ins w:id="252" w:author="Yue Wu/CSO /SRC-Beijing/Staff Engineer/Samsung Electronics" w:date="2021-01-15T15:53:00Z"/>
                <w:lang w:val="en-US" w:eastAsia="zh-CN"/>
              </w:rPr>
            </w:pPr>
            <w:ins w:id="253" w:author="Yue Wu/CSO /SRC-Beijing/Staff Engineer/Samsung Electronics" w:date="2021-01-22T15:59:00Z">
              <w:r w:rsidRPr="00B528E2">
                <w:t>80</w:t>
              </w:r>
            </w:ins>
          </w:p>
        </w:tc>
        <w:tc>
          <w:tcPr>
            <w:tcW w:w="555" w:type="dxa"/>
            <w:tcBorders>
              <w:top w:val="single" w:sz="4" w:space="0" w:color="auto"/>
              <w:left w:val="single" w:sz="4" w:space="0" w:color="auto"/>
              <w:bottom w:val="single" w:sz="4" w:space="0" w:color="auto"/>
              <w:right w:val="single" w:sz="4" w:space="0" w:color="auto"/>
            </w:tcBorders>
            <w:tcPrChange w:id="254" w:author="Yue Wu/CSO /SRC-Beijing/Staff Engineer/Samsung Electronics" w:date="2021-01-22T16:00:00Z">
              <w:tcPr>
                <w:tcW w:w="555" w:type="dxa"/>
                <w:tcBorders>
                  <w:top w:val="single" w:sz="4" w:space="0" w:color="auto"/>
                  <w:left w:val="single" w:sz="4" w:space="0" w:color="auto"/>
                  <w:bottom w:val="single" w:sz="4" w:space="0" w:color="auto"/>
                  <w:right w:val="single" w:sz="4" w:space="0" w:color="auto"/>
                </w:tcBorders>
              </w:tcPr>
            </w:tcPrChange>
          </w:tcPr>
          <w:p w14:paraId="2BABCAD7" w14:textId="4784AA62" w:rsidR="00433A45" w:rsidRPr="0030342B" w:rsidRDefault="00433A45" w:rsidP="00433A45">
            <w:pPr>
              <w:pStyle w:val="TAC"/>
              <w:rPr>
                <w:ins w:id="255" w:author="Yue Wu/CSO /SRC-Beijing/Staff Engineer/Samsung Electronics" w:date="2021-01-15T15:53:00Z"/>
                <w:lang w:val="en-US" w:eastAsia="zh-CN"/>
              </w:rPr>
            </w:pPr>
            <w:ins w:id="256" w:author="Yue Wu/CSO /SRC-Beijing/Staff Engineer/Samsung Electronics" w:date="2021-01-22T15:59:00Z">
              <w:r w:rsidRPr="00B528E2">
                <w:t>90</w:t>
              </w:r>
            </w:ins>
          </w:p>
        </w:tc>
        <w:tc>
          <w:tcPr>
            <w:tcW w:w="556" w:type="dxa"/>
            <w:tcBorders>
              <w:top w:val="single" w:sz="4" w:space="0" w:color="auto"/>
              <w:left w:val="single" w:sz="4" w:space="0" w:color="auto"/>
              <w:bottom w:val="single" w:sz="4" w:space="0" w:color="auto"/>
              <w:right w:val="single" w:sz="4" w:space="0" w:color="auto"/>
            </w:tcBorders>
            <w:tcPrChange w:id="257" w:author="Yue Wu/CSO /SRC-Beijing/Staff Engineer/Samsung Electronics" w:date="2021-01-22T16:00:00Z">
              <w:tcPr>
                <w:tcW w:w="556" w:type="dxa"/>
                <w:tcBorders>
                  <w:top w:val="single" w:sz="4" w:space="0" w:color="auto"/>
                  <w:left w:val="single" w:sz="4" w:space="0" w:color="auto"/>
                  <w:bottom w:val="single" w:sz="4" w:space="0" w:color="auto"/>
                  <w:right w:val="single" w:sz="4" w:space="0" w:color="auto"/>
                </w:tcBorders>
              </w:tcPr>
            </w:tcPrChange>
          </w:tcPr>
          <w:p w14:paraId="78916B1A" w14:textId="47893E07" w:rsidR="00433A45" w:rsidRPr="0030342B" w:rsidRDefault="00433A45" w:rsidP="00433A45">
            <w:pPr>
              <w:pStyle w:val="TAC"/>
              <w:rPr>
                <w:ins w:id="258" w:author="Yue Wu/CSO /SRC-Beijing/Staff Engineer/Samsung Electronics" w:date="2021-01-15T15:53:00Z"/>
                <w:lang w:val="en-US" w:eastAsia="zh-CN"/>
              </w:rPr>
            </w:pPr>
            <w:ins w:id="259" w:author="Yue Wu/CSO /SRC-Beijing/Staff Engineer/Samsung Electronics" w:date="2021-01-22T15:59:00Z">
              <w:r w:rsidRPr="00B528E2">
                <w:t>100</w:t>
              </w:r>
            </w:ins>
          </w:p>
        </w:tc>
        <w:tc>
          <w:tcPr>
            <w:tcW w:w="815" w:type="dxa"/>
            <w:vMerge/>
            <w:tcBorders>
              <w:left w:val="single" w:sz="4" w:space="0" w:color="auto"/>
              <w:right w:val="single" w:sz="4" w:space="0" w:color="auto"/>
            </w:tcBorders>
            <w:vAlign w:val="center"/>
            <w:tcPrChange w:id="260" w:author="Yue Wu/CSO /SRC-Beijing/Staff Engineer/Samsung Electronics" w:date="2021-01-22T16:00:00Z">
              <w:tcPr>
                <w:tcW w:w="815" w:type="dxa"/>
                <w:vMerge/>
                <w:tcBorders>
                  <w:left w:val="single" w:sz="4" w:space="0" w:color="auto"/>
                  <w:right w:val="single" w:sz="4" w:space="0" w:color="auto"/>
                </w:tcBorders>
                <w:vAlign w:val="center"/>
              </w:tcPr>
            </w:tcPrChange>
          </w:tcPr>
          <w:p w14:paraId="7DC6ABD8" w14:textId="77777777" w:rsidR="00433A45" w:rsidRPr="00621714" w:rsidRDefault="00433A45" w:rsidP="00433A45">
            <w:pPr>
              <w:keepNext/>
              <w:keepLines/>
              <w:spacing w:after="0"/>
              <w:jc w:val="center"/>
              <w:rPr>
                <w:ins w:id="261" w:author="Yue Wu/CSO /SRC-Beijing/Staff Engineer/Samsung Electronics" w:date="2021-01-15T15:53:00Z"/>
                <w:rFonts w:ascii="Arial" w:eastAsia="MS Mincho" w:hAnsi="Arial"/>
                <w:sz w:val="18"/>
                <w:szCs w:val="18"/>
                <w:lang w:eastAsia="zh-CN"/>
              </w:rPr>
            </w:pPr>
          </w:p>
        </w:tc>
      </w:tr>
      <w:tr w:rsidR="00433A45" w:rsidRPr="00621714" w14:paraId="29CD63C8" w14:textId="77777777" w:rsidTr="00433A45">
        <w:trPr>
          <w:trHeight w:val="149"/>
          <w:jc w:val="center"/>
          <w:ins w:id="262" w:author="Yue Wu/CSO /SRC-Beijing/Staff Engineer/Samsung Electronics" w:date="2021-01-15T15:53:00Z"/>
          <w:trPrChange w:id="263" w:author="Yue Wu/CSO /SRC-Beijing/Staff Engineer/Samsung Electronics" w:date="2021-01-22T16:00:00Z">
            <w:trPr>
              <w:trHeight w:val="149"/>
              <w:jc w:val="center"/>
            </w:trPr>
          </w:trPrChange>
        </w:trPr>
        <w:tc>
          <w:tcPr>
            <w:tcW w:w="873" w:type="dxa"/>
            <w:vMerge/>
            <w:tcBorders>
              <w:left w:val="single" w:sz="4" w:space="0" w:color="auto"/>
              <w:bottom w:val="single" w:sz="4" w:space="0" w:color="auto"/>
              <w:right w:val="single" w:sz="4" w:space="0" w:color="auto"/>
            </w:tcBorders>
            <w:vAlign w:val="center"/>
            <w:tcPrChange w:id="264" w:author="Yue Wu/CSO /SRC-Beijing/Staff Engineer/Samsung Electronics" w:date="2021-01-22T16:00:00Z">
              <w:tcPr>
                <w:tcW w:w="873" w:type="dxa"/>
                <w:vMerge/>
                <w:tcBorders>
                  <w:left w:val="single" w:sz="4" w:space="0" w:color="auto"/>
                  <w:bottom w:val="single" w:sz="4" w:space="0" w:color="auto"/>
                  <w:right w:val="single" w:sz="4" w:space="0" w:color="auto"/>
                </w:tcBorders>
                <w:vAlign w:val="center"/>
              </w:tcPr>
            </w:tcPrChange>
          </w:tcPr>
          <w:p w14:paraId="1E81EA56" w14:textId="77777777" w:rsidR="00433A45" w:rsidRPr="00621714" w:rsidRDefault="00433A45" w:rsidP="00433A45">
            <w:pPr>
              <w:keepNext/>
              <w:keepLines/>
              <w:spacing w:after="0"/>
              <w:jc w:val="center"/>
              <w:rPr>
                <w:ins w:id="265" w:author="Yue Wu/CSO /SRC-Beijing/Staff Engineer/Samsung Electronics" w:date="2021-01-15T15:53:00Z"/>
                <w:rFonts w:ascii="Arial" w:eastAsia="MS Mincho" w:hAnsi="Arial"/>
                <w:sz w:val="18"/>
                <w:szCs w:val="18"/>
                <w:lang w:eastAsia="zh-CN"/>
              </w:rPr>
            </w:pPr>
          </w:p>
        </w:tc>
        <w:tc>
          <w:tcPr>
            <w:tcW w:w="567" w:type="dxa"/>
            <w:vMerge/>
            <w:tcBorders>
              <w:left w:val="single" w:sz="4" w:space="0" w:color="auto"/>
              <w:bottom w:val="single" w:sz="4" w:space="0" w:color="auto"/>
              <w:right w:val="single" w:sz="4" w:space="0" w:color="auto"/>
            </w:tcBorders>
            <w:vAlign w:val="center"/>
            <w:tcPrChange w:id="266" w:author="Yue Wu/CSO /SRC-Beijing/Staff Engineer/Samsung Electronics" w:date="2021-01-22T16:00:00Z">
              <w:tcPr>
                <w:tcW w:w="567" w:type="dxa"/>
                <w:vMerge/>
                <w:tcBorders>
                  <w:left w:val="single" w:sz="4" w:space="0" w:color="auto"/>
                  <w:bottom w:val="single" w:sz="4" w:space="0" w:color="auto"/>
                  <w:right w:val="single" w:sz="4" w:space="0" w:color="auto"/>
                </w:tcBorders>
                <w:vAlign w:val="center"/>
              </w:tcPr>
            </w:tcPrChange>
          </w:tcPr>
          <w:p w14:paraId="7907AA66" w14:textId="77777777" w:rsidR="00433A45" w:rsidRPr="00621714" w:rsidRDefault="00433A45" w:rsidP="00433A45">
            <w:pPr>
              <w:keepNext/>
              <w:keepLines/>
              <w:spacing w:after="0"/>
              <w:jc w:val="center"/>
              <w:rPr>
                <w:ins w:id="267" w:author="Yue Wu/CSO /SRC-Beijing/Staff Engineer/Samsung Electronics" w:date="2021-01-15T15:53:00Z"/>
                <w:rFonts w:ascii="Arial" w:eastAsia="MS Mincho" w:hAnsi="Arial"/>
                <w:sz w:val="18"/>
                <w:szCs w:val="18"/>
                <w:lang w:eastAsia="zh-CN"/>
              </w:rPr>
            </w:pPr>
          </w:p>
        </w:tc>
        <w:tc>
          <w:tcPr>
            <w:tcW w:w="663" w:type="dxa"/>
            <w:tcBorders>
              <w:left w:val="single" w:sz="4" w:space="0" w:color="auto"/>
              <w:bottom w:val="single" w:sz="4" w:space="0" w:color="auto"/>
              <w:right w:val="single" w:sz="4" w:space="0" w:color="auto"/>
            </w:tcBorders>
            <w:vAlign w:val="center"/>
            <w:tcPrChange w:id="268" w:author="Yue Wu/CSO /SRC-Beijing/Staff Engineer/Samsung Electronics" w:date="2021-01-22T16:00:00Z">
              <w:tcPr>
                <w:tcW w:w="663" w:type="dxa"/>
                <w:tcBorders>
                  <w:left w:val="single" w:sz="4" w:space="0" w:color="auto"/>
                  <w:bottom w:val="single" w:sz="4" w:space="0" w:color="auto"/>
                  <w:right w:val="single" w:sz="4" w:space="0" w:color="auto"/>
                </w:tcBorders>
                <w:vAlign w:val="center"/>
              </w:tcPr>
            </w:tcPrChange>
          </w:tcPr>
          <w:p w14:paraId="3620FDFF" w14:textId="77777777" w:rsidR="00433A45" w:rsidRPr="00621714" w:rsidRDefault="00433A45" w:rsidP="00433A45">
            <w:pPr>
              <w:keepNext/>
              <w:keepLines/>
              <w:spacing w:after="0"/>
              <w:jc w:val="center"/>
              <w:rPr>
                <w:ins w:id="269" w:author="Yue Wu/CSO /SRC-Beijing/Staff Engineer/Samsung Electronics" w:date="2021-01-15T15:53:00Z"/>
                <w:rFonts w:ascii="Arial" w:eastAsia="MS Mincho" w:hAnsi="Arial"/>
                <w:sz w:val="18"/>
                <w:szCs w:val="18"/>
                <w:lang w:eastAsia="zh-CN"/>
              </w:rPr>
            </w:pPr>
            <w:ins w:id="270" w:author="Yue Wu/CSO /SRC-Beijing/Staff Engineer/Samsung Electronics" w:date="2021-01-15T15:53:00Z">
              <w:r>
                <w:rPr>
                  <w:rFonts w:ascii="Arial" w:hAnsi="Arial" w:hint="eastAsia"/>
                  <w:sz w:val="18"/>
                  <w:szCs w:val="18"/>
                  <w:lang w:eastAsia="zh-CN"/>
                </w:rPr>
                <w:t>n77</w:t>
              </w:r>
            </w:ins>
          </w:p>
        </w:tc>
        <w:tc>
          <w:tcPr>
            <w:tcW w:w="7216" w:type="dxa"/>
            <w:gridSpan w:val="13"/>
            <w:tcBorders>
              <w:top w:val="single" w:sz="4" w:space="0" w:color="auto"/>
              <w:left w:val="single" w:sz="4" w:space="0" w:color="auto"/>
              <w:bottom w:val="single" w:sz="4" w:space="0" w:color="auto"/>
              <w:right w:val="single" w:sz="4" w:space="0" w:color="auto"/>
            </w:tcBorders>
            <w:vAlign w:val="center"/>
            <w:tcPrChange w:id="271" w:author="Yue Wu/CSO /SRC-Beijing/Staff Engineer/Samsung Electronics" w:date="2021-01-22T16:00:00Z">
              <w:tcPr>
                <w:tcW w:w="7216" w:type="dxa"/>
                <w:gridSpan w:val="13"/>
                <w:tcBorders>
                  <w:top w:val="single" w:sz="4" w:space="0" w:color="auto"/>
                  <w:left w:val="single" w:sz="4" w:space="0" w:color="auto"/>
                  <w:bottom w:val="single" w:sz="4" w:space="0" w:color="auto"/>
                  <w:right w:val="single" w:sz="4" w:space="0" w:color="auto"/>
                </w:tcBorders>
                <w:vAlign w:val="center"/>
              </w:tcPr>
            </w:tcPrChange>
          </w:tcPr>
          <w:p w14:paraId="3404321C" w14:textId="3752B638" w:rsidR="00433A45" w:rsidRPr="0030342B" w:rsidRDefault="00433A45" w:rsidP="00433A45">
            <w:pPr>
              <w:pStyle w:val="TAC"/>
              <w:rPr>
                <w:ins w:id="272" w:author="Yue Wu/CSO /SRC-Beijing/Staff Engineer/Samsung Electronics" w:date="2021-01-15T15:53:00Z"/>
                <w:lang w:val="en-US" w:eastAsia="zh-CN"/>
              </w:rPr>
            </w:pPr>
            <w:ins w:id="273" w:author="Yue Wu/CSO /SRC-Beijing/Staff Engineer/Samsung Electronics" w:date="2021-01-15T15:53:00Z">
              <w:r w:rsidRPr="000F79A4">
                <w:rPr>
                  <w:lang w:val="en-US" w:eastAsia="zh-CN"/>
                </w:rPr>
                <w:t>See CA_</w:t>
              </w:r>
              <w:r>
                <w:rPr>
                  <w:lang w:val="en-US" w:eastAsia="zh-CN"/>
                </w:rPr>
                <w:t>n77</w:t>
              </w:r>
              <w:r w:rsidRPr="000F79A4">
                <w:rPr>
                  <w:lang w:val="en-US" w:eastAsia="zh-CN"/>
                </w:rPr>
                <w:t>(2A) Bandwidth Combination Set 2 in Table 5.5A.2-1 in TS 38.101-1</w:t>
              </w:r>
            </w:ins>
          </w:p>
        </w:tc>
        <w:tc>
          <w:tcPr>
            <w:tcW w:w="815" w:type="dxa"/>
            <w:vMerge/>
            <w:tcBorders>
              <w:left w:val="single" w:sz="4" w:space="0" w:color="auto"/>
              <w:bottom w:val="single" w:sz="4" w:space="0" w:color="auto"/>
              <w:right w:val="single" w:sz="4" w:space="0" w:color="auto"/>
            </w:tcBorders>
            <w:vAlign w:val="center"/>
            <w:tcPrChange w:id="274" w:author="Yue Wu/CSO /SRC-Beijing/Staff Engineer/Samsung Electronics" w:date="2021-01-22T16:00:00Z">
              <w:tcPr>
                <w:tcW w:w="815" w:type="dxa"/>
                <w:vMerge/>
                <w:tcBorders>
                  <w:left w:val="single" w:sz="4" w:space="0" w:color="auto"/>
                  <w:bottom w:val="single" w:sz="4" w:space="0" w:color="auto"/>
                  <w:right w:val="single" w:sz="4" w:space="0" w:color="auto"/>
                </w:tcBorders>
                <w:vAlign w:val="center"/>
              </w:tcPr>
            </w:tcPrChange>
          </w:tcPr>
          <w:p w14:paraId="2CAAA6CA" w14:textId="2B4FEB57" w:rsidR="00433A45" w:rsidRPr="00621714" w:rsidRDefault="00433A45" w:rsidP="00433A45">
            <w:pPr>
              <w:pStyle w:val="TAC"/>
              <w:rPr>
                <w:ins w:id="275" w:author="Yue Wu/CSO /SRC-Beijing/Staff Engineer/Samsung Electronics" w:date="2021-01-15T15:53:00Z"/>
                <w:rFonts w:eastAsia="MS Mincho"/>
                <w:szCs w:val="18"/>
                <w:lang w:eastAsia="zh-CN"/>
              </w:rPr>
            </w:pPr>
          </w:p>
        </w:tc>
      </w:tr>
    </w:tbl>
    <w:p w14:paraId="4779C5AC" w14:textId="77777777" w:rsidR="00981A8F" w:rsidRPr="00621714" w:rsidRDefault="00981A8F" w:rsidP="00981A8F">
      <w:pPr>
        <w:rPr>
          <w:ins w:id="276" w:author="Yue Wu/CSO /SRC-Beijing/Staff Engineer/Samsung Electronics" w:date="2021-01-15T15:53:00Z"/>
          <w:lang w:eastAsia="ko-KR"/>
        </w:rPr>
      </w:pPr>
    </w:p>
    <w:p w14:paraId="36F06C2A" w14:textId="77777777" w:rsidR="00981A8F" w:rsidRPr="00621714" w:rsidRDefault="00981A8F" w:rsidP="00981A8F">
      <w:pPr>
        <w:pStyle w:val="3"/>
        <w:rPr>
          <w:ins w:id="277" w:author="Yue Wu/CSO /SRC-Beijing/Staff Engineer/Samsung Electronics" w:date="2021-01-15T15:53:00Z"/>
        </w:rPr>
      </w:pPr>
      <w:bookmarkStart w:id="278" w:name="_Toc25838673"/>
      <w:bookmarkStart w:id="279" w:name="_Toc42645788"/>
      <w:ins w:id="280" w:author="Yue Wu/CSO /SRC-Beijing/Staff Engineer/Samsung Electronics" w:date="2021-01-15T15:53:00Z">
        <w:r>
          <w:t>5.1.x</w:t>
        </w:r>
        <w:r w:rsidRPr="00621714">
          <w:t>.</w:t>
        </w:r>
        <w:r w:rsidRPr="00621714">
          <w:rPr>
            <w:rFonts w:hint="eastAsia"/>
          </w:rPr>
          <w:t>3</w:t>
        </w:r>
        <w:r w:rsidRPr="00621714">
          <w:tab/>
          <w:t>Co-existence studies</w:t>
        </w:r>
        <w:bookmarkEnd w:id="278"/>
        <w:bookmarkEnd w:id="279"/>
      </w:ins>
    </w:p>
    <w:p w14:paraId="407268BD" w14:textId="77777777" w:rsidR="00981A8F" w:rsidRDefault="00981A8F" w:rsidP="00981A8F">
      <w:pPr>
        <w:rPr>
          <w:ins w:id="281" w:author="Yue Wu/CSO /SRC-Beijing/Staff Engineer/Samsung Electronics" w:date="2021-01-15T15:53:00Z"/>
          <w:lang w:eastAsia="zh-CN"/>
        </w:rPr>
      </w:pPr>
      <w:ins w:id="282" w:author="Yue Wu/CSO /SRC-Beijing/Staff Engineer/Samsung Electronics" w:date="2021-01-15T15:53:00Z">
        <w:r w:rsidRPr="0048098A">
          <w:rPr>
            <w:lang w:eastAsia="ja-JP"/>
          </w:rPr>
          <w:t>Co-existence studies of</w:t>
        </w:r>
        <w:r>
          <w:rPr>
            <w:rFonts w:hint="eastAsia"/>
            <w:lang w:eastAsia="zh-CN"/>
          </w:rPr>
          <w:t xml:space="preserve"> CA_n3-n41-n77 with 2UL</w:t>
        </w:r>
        <w:r w:rsidRPr="0048098A">
          <w:rPr>
            <w:lang w:eastAsia="ja-JP"/>
          </w:rPr>
          <w:t xml:space="preserve"> are already </w:t>
        </w:r>
        <w:r w:rsidRPr="0048098A">
          <w:t>covered in the constituent fall-back modes</w:t>
        </w:r>
        <w:r>
          <w:rPr>
            <w:rFonts w:hint="eastAsia"/>
            <w:lang w:eastAsia="zh-CN"/>
          </w:rPr>
          <w:t>, it can get that:</w:t>
        </w:r>
      </w:ins>
    </w:p>
    <w:p w14:paraId="00290091" w14:textId="77777777" w:rsidR="00981A8F" w:rsidRDefault="00981A8F" w:rsidP="00981A8F">
      <w:pPr>
        <w:rPr>
          <w:ins w:id="283" w:author="Yue Wu/CSO /SRC-Beijing/Staff Engineer/Samsung Electronics" w:date="2021-01-15T15:53:00Z"/>
          <w:color w:val="000000"/>
          <w:lang w:val="en-US" w:eastAsia="ja-JP"/>
        </w:rPr>
      </w:pPr>
      <w:ins w:id="284" w:author="Yue Wu/CSO /SRC-Beijing/Staff Engineer/Samsung Electronics" w:date="2021-01-15T15:53:00Z">
        <w:r>
          <w:rPr>
            <w:rFonts w:hint="eastAsia"/>
            <w:lang w:eastAsia="zh-CN"/>
          </w:rPr>
          <w:t xml:space="preserve">- </w:t>
        </w:r>
        <w:r w:rsidRPr="0053774F">
          <w:rPr>
            <w:color w:val="000000"/>
            <w:lang w:val="en-US" w:eastAsia="ja-JP"/>
          </w:rPr>
          <w:t>IMD</w:t>
        </w:r>
        <w:r w:rsidRPr="004E05EE">
          <w:rPr>
            <w:color w:val="000000"/>
            <w:lang w:val="en-US" w:eastAsia="zh-CN"/>
          </w:rPr>
          <w:t>3 and IMD4</w:t>
        </w:r>
        <w:r w:rsidRPr="004E05EE">
          <w:rPr>
            <w:color w:val="000000"/>
            <w:lang w:val="en-US" w:eastAsia="ja-JP"/>
          </w:rPr>
          <w:t xml:space="preserve"> of ban</w:t>
        </w:r>
        <w:r w:rsidRPr="0053774F">
          <w:rPr>
            <w:color w:val="000000"/>
            <w:lang w:val="en-US" w:eastAsia="ja-JP"/>
          </w:rPr>
          <w:t xml:space="preserve">d </w:t>
        </w:r>
        <w:r>
          <w:rPr>
            <w:rFonts w:hint="eastAsia"/>
            <w:color w:val="000000"/>
            <w:lang w:val="en-US" w:eastAsia="zh-CN"/>
          </w:rPr>
          <w:t>n41</w:t>
        </w:r>
        <w:r w:rsidRPr="0053774F">
          <w:rPr>
            <w:color w:val="000000"/>
            <w:lang w:val="en-US" w:eastAsia="ja-JP"/>
          </w:rPr>
          <w:t xml:space="preserve"> UL and band </w:t>
        </w:r>
        <w:r>
          <w:rPr>
            <w:color w:val="000000"/>
            <w:lang w:val="en-US" w:eastAsia="ja-JP"/>
          </w:rPr>
          <w:t>n77</w:t>
        </w:r>
        <w:r w:rsidRPr="0053774F">
          <w:rPr>
            <w:color w:val="000000"/>
            <w:lang w:val="en-US" w:eastAsia="ja-JP"/>
          </w:rPr>
          <w:t xml:space="preserve"> UL falling to band </w:t>
        </w:r>
        <w:r>
          <w:rPr>
            <w:rFonts w:hint="eastAsia"/>
            <w:color w:val="000000"/>
            <w:lang w:val="en-US" w:eastAsia="zh-CN"/>
          </w:rPr>
          <w:t>n3</w:t>
        </w:r>
        <w:r w:rsidRPr="0053774F">
          <w:rPr>
            <w:color w:val="000000"/>
            <w:lang w:val="en-US" w:eastAsia="ja-JP"/>
          </w:rPr>
          <w:t xml:space="preserve"> DL</w:t>
        </w:r>
        <w:r>
          <w:rPr>
            <w:color w:val="000000"/>
            <w:lang w:val="en-US" w:eastAsia="zh-CN"/>
          </w:rPr>
          <w:t>, while for IMD4 it doesn’t need MSD results for lower order IMD.</w:t>
        </w:r>
      </w:ins>
    </w:p>
    <w:p w14:paraId="40076F5A" w14:textId="77777777" w:rsidR="00981A8F" w:rsidRDefault="00981A8F" w:rsidP="00981A8F">
      <w:pPr>
        <w:rPr>
          <w:ins w:id="285" w:author="Yue Wu/CSO /SRC-Beijing/Staff Engineer/Samsung Electronics" w:date="2021-01-15T15:53:00Z"/>
          <w:color w:val="000000"/>
          <w:lang w:val="en-US" w:eastAsia="ja-JP"/>
        </w:rPr>
      </w:pPr>
      <w:ins w:id="286" w:author="Yue Wu/CSO /SRC-Beijing/Staff Engineer/Samsung Electronics" w:date="2021-01-15T15:53:00Z">
        <w:r>
          <w:rPr>
            <w:rFonts w:hint="eastAsia"/>
            <w:lang w:eastAsia="zh-CN"/>
          </w:rPr>
          <w:t xml:space="preserve">- </w:t>
        </w:r>
        <w:r w:rsidRPr="0053774F">
          <w:rPr>
            <w:color w:val="000000"/>
            <w:lang w:val="en-US" w:eastAsia="ja-JP"/>
          </w:rPr>
          <w:t>IMD</w:t>
        </w:r>
        <w:r>
          <w:rPr>
            <w:color w:val="000000"/>
            <w:lang w:val="en-US" w:eastAsia="zh-CN"/>
          </w:rPr>
          <w:t>5</w:t>
        </w:r>
        <w:r>
          <w:rPr>
            <w:color w:val="000000"/>
            <w:lang w:val="en-US" w:eastAsia="ja-JP"/>
          </w:rPr>
          <w:t xml:space="preserve"> </w:t>
        </w:r>
        <w:r w:rsidRPr="00417AAF">
          <w:rPr>
            <w:color w:val="000000"/>
            <w:lang w:val="en-US" w:eastAsia="ja-JP"/>
          </w:rPr>
          <w:t>o</w:t>
        </w:r>
        <w:r w:rsidRPr="0053774F">
          <w:rPr>
            <w:color w:val="000000"/>
            <w:lang w:val="en-US" w:eastAsia="ja-JP"/>
          </w:rPr>
          <w:t xml:space="preserve">f band </w:t>
        </w:r>
        <w:r>
          <w:rPr>
            <w:rFonts w:hint="eastAsia"/>
            <w:color w:val="000000"/>
            <w:lang w:val="en-US" w:eastAsia="zh-CN"/>
          </w:rPr>
          <w:t>n3</w:t>
        </w:r>
        <w:r w:rsidRPr="0053774F">
          <w:rPr>
            <w:color w:val="000000"/>
            <w:lang w:val="en-US" w:eastAsia="ja-JP"/>
          </w:rPr>
          <w:t xml:space="preserve"> UL and band </w:t>
        </w:r>
        <w:r>
          <w:rPr>
            <w:color w:val="000000"/>
            <w:lang w:val="en-US" w:eastAsia="ja-JP"/>
          </w:rPr>
          <w:t>n77</w:t>
        </w:r>
        <w:r w:rsidRPr="0053774F">
          <w:rPr>
            <w:color w:val="000000"/>
            <w:lang w:val="en-US" w:eastAsia="ja-JP"/>
          </w:rPr>
          <w:t xml:space="preserve"> UL falling to band </w:t>
        </w:r>
        <w:r>
          <w:rPr>
            <w:rFonts w:hint="eastAsia"/>
            <w:color w:val="000000"/>
            <w:lang w:val="en-US" w:eastAsia="zh-CN"/>
          </w:rPr>
          <w:t>n</w:t>
        </w:r>
        <w:r>
          <w:rPr>
            <w:color w:val="000000"/>
            <w:lang w:val="en-US" w:eastAsia="zh-CN"/>
          </w:rPr>
          <w:t>41</w:t>
        </w:r>
        <w:r w:rsidRPr="0053774F">
          <w:rPr>
            <w:color w:val="000000"/>
            <w:lang w:val="en-US" w:eastAsia="ja-JP"/>
          </w:rPr>
          <w:t xml:space="preserve"> DL</w:t>
        </w:r>
      </w:ins>
    </w:p>
    <w:p w14:paraId="78479DC5" w14:textId="77777777" w:rsidR="00981A8F" w:rsidRPr="00945867" w:rsidRDefault="00981A8F" w:rsidP="00981A8F">
      <w:pPr>
        <w:rPr>
          <w:ins w:id="287" w:author="Yue Wu/CSO /SRC-Beijing/Staff Engineer/Samsung Electronics" w:date="2021-01-15T15:53:00Z"/>
          <w:rFonts w:ascii="Arial" w:hAnsi="Arial" w:cs="Arial"/>
          <w:sz w:val="24"/>
          <w:szCs w:val="24"/>
          <w:lang w:eastAsia="zh-CN"/>
        </w:rPr>
      </w:pPr>
      <w:ins w:id="288" w:author="Yue Wu/CSO /SRC-Beijing/Staff Engineer/Samsung Electronics" w:date="2021-01-15T15:53:00Z">
        <w:r>
          <w:rPr>
            <w:rFonts w:hint="eastAsia"/>
            <w:lang w:eastAsia="zh-CN"/>
          </w:rPr>
          <w:t xml:space="preserve">- </w:t>
        </w:r>
        <w:r>
          <w:rPr>
            <w:lang w:eastAsia="zh-CN"/>
          </w:rPr>
          <w:t>IMD3</w:t>
        </w:r>
        <w:r w:rsidRPr="00C00294">
          <w:rPr>
            <w:lang w:eastAsia="zh-CN"/>
          </w:rPr>
          <w:t xml:space="preserve"> and IMD5</w:t>
        </w:r>
        <w:r>
          <w:rPr>
            <w:color w:val="000000"/>
            <w:lang w:val="en-US" w:eastAsia="ja-JP"/>
          </w:rPr>
          <w:t xml:space="preserve"> </w:t>
        </w:r>
        <w:r w:rsidRPr="0053774F">
          <w:rPr>
            <w:color w:val="000000"/>
            <w:lang w:val="en-US" w:eastAsia="ja-JP"/>
          </w:rPr>
          <w:t xml:space="preserve">of band </w:t>
        </w:r>
        <w:r>
          <w:rPr>
            <w:rFonts w:hint="eastAsia"/>
            <w:color w:val="000000"/>
            <w:lang w:val="en-US" w:eastAsia="zh-CN"/>
          </w:rPr>
          <w:t>n3</w:t>
        </w:r>
        <w:r w:rsidRPr="0053774F">
          <w:rPr>
            <w:color w:val="000000"/>
            <w:lang w:val="en-US" w:eastAsia="ja-JP"/>
          </w:rPr>
          <w:t xml:space="preserve"> UL and band n</w:t>
        </w:r>
        <w:r>
          <w:rPr>
            <w:color w:val="000000"/>
            <w:lang w:val="en-US" w:eastAsia="zh-CN"/>
          </w:rPr>
          <w:t>41</w:t>
        </w:r>
        <w:r w:rsidRPr="0053774F">
          <w:rPr>
            <w:color w:val="000000"/>
            <w:lang w:val="en-US" w:eastAsia="ja-JP"/>
          </w:rPr>
          <w:t xml:space="preserve"> UL falling to band </w:t>
        </w:r>
        <w:r>
          <w:rPr>
            <w:rFonts w:hint="eastAsia"/>
            <w:color w:val="000000"/>
            <w:lang w:val="en-US" w:eastAsia="zh-CN"/>
          </w:rPr>
          <w:t>n77</w:t>
        </w:r>
        <w:r w:rsidRPr="0053774F">
          <w:rPr>
            <w:color w:val="000000"/>
            <w:lang w:val="en-US" w:eastAsia="ja-JP"/>
          </w:rPr>
          <w:t xml:space="preserve"> DL</w:t>
        </w:r>
        <w:r>
          <w:rPr>
            <w:color w:val="000000"/>
            <w:lang w:val="en-US" w:eastAsia="ja-JP"/>
          </w:rPr>
          <w:t>, which IMD5 not specified.</w:t>
        </w:r>
      </w:ins>
    </w:p>
    <w:p w14:paraId="6E7C8121" w14:textId="77777777" w:rsidR="00981A8F" w:rsidRPr="00515B30" w:rsidRDefault="00981A8F" w:rsidP="00981A8F">
      <w:pPr>
        <w:pStyle w:val="3"/>
        <w:rPr>
          <w:ins w:id="289" w:author="Yue Wu/CSO /SRC-Beijing/Staff Engineer/Samsung Electronics" w:date="2021-01-15T15:53:00Z"/>
        </w:rPr>
      </w:pPr>
      <w:ins w:id="290" w:author="Yue Wu/CSO /SRC-Beijing/Staff Engineer/Samsung Electronics" w:date="2021-01-15T15:53:00Z">
        <w:r>
          <w:rPr>
            <w:rFonts w:hint="eastAsia"/>
          </w:rPr>
          <w:t>5.1.x</w:t>
        </w:r>
        <w:r w:rsidRPr="00515B30">
          <w:rPr>
            <w:rFonts w:hint="eastAsia"/>
          </w:rPr>
          <w:t>.</w:t>
        </w:r>
        <w:r>
          <w:t>4</w:t>
        </w:r>
        <w:r w:rsidRPr="00515B30">
          <w:rPr>
            <w:rFonts w:hint="eastAsia"/>
          </w:rPr>
          <w:tab/>
          <w:t>REFSENS requirements</w:t>
        </w:r>
        <w:bookmarkEnd w:id="8"/>
      </w:ins>
    </w:p>
    <w:p w14:paraId="3972C4DA" w14:textId="77777777" w:rsidR="00981A8F" w:rsidRPr="00776F9C" w:rsidRDefault="00981A8F" w:rsidP="00981A8F">
      <w:pPr>
        <w:rPr>
          <w:ins w:id="291" w:author="Yue Wu/CSO /SRC-Beijing/Staff Engineer/Samsung Electronics" w:date="2021-01-15T15:53:00Z"/>
          <w:lang w:eastAsia="ja-JP"/>
        </w:rPr>
      </w:pPr>
      <w:ins w:id="292" w:author="Yue Wu/CSO /SRC-Beijing/Staff Engineer/Samsung Electronics" w:date="2021-01-15T15:53:00Z">
        <w:r w:rsidRPr="00776F9C">
          <w:rPr>
            <w:rFonts w:hint="eastAsia"/>
            <w:lang w:eastAsia="ja-JP"/>
          </w:rPr>
          <w:t>Table 5.</w:t>
        </w:r>
        <w:r>
          <w:rPr>
            <w:rFonts w:hint="eastAsia"/>
            <w:lang w:eastAsia="zh-CN"/>
          </w:rPr>
          <w:t>1.</w:t>
        </w:r>
        <w:r w:rsidRPr="00776F9C">
          <w:rPr>
            <w:rFonts w:hint="eastAsia"/>
            <w:lang w:eastAsia="ja-JP"/>
          </w:rPr>
          <w:t>x.</w:t>
        </w:r>
        <w:r>
          <w:rPr>
            <w:lang w:eastAsia="zh-CN"/>
          </w:rPr>
          <w:t>4</w:t>
        </w:r>
        <w:r w:rsidRPr="00776F9C">
          <w:rPr>
            <w:rFonts w:hint="eastAsia"/>
            <w:lang w:eastAsia="ja-JP"/>
          </w:rPr>
          <w:t xml:space="preserve">-1 shows </w:t>
        </w:r>
        <w:r w:rsidRPr="00776F9C">
          <w:rPr>
            <w:lang w:eastAsia="ja-JP"/>
          </w:rPr>
          <w:t xml:space="preserve">the required </w:t>
        </w:r>
        <w:r w:rsidRPr="00776F9C">
          <w:rPr>
            <w:rFonts w:hint="eastAsia"/>
            <w:lang w:eastAsia="ja-JP"/>
          </w:rPr>
          <w:t xml:space="preserve">MSD </w:t>
        </w:r>
        <w:r w:rsidRPr="00776F9C">
          <w:rPr>
            <w:lang w:eastAsia="ja-JP"/>
          </w:rPr>
          <w:t>levels</w:t>
        </w:r>
        <w:r w:rsidRPr="00776F9C">
          <w:rPr>
            <w:rFonts w:hint="eastAsia"/>
            <w:lang w:eastAsia="ja-JP"/>
          </w:rPr>
          <w:t xml:space="preserve"> for </w:t>
        </w:r>
        <w:r w:rsidRPr="00776F9C">
          <w:rPr>
            <w:lang w:eastAsia="ja-JP"/>
          </w:rPr>
          <w:t xml:space="preserve">the </w:t>
        </w:r>
        <w:r>
          <w:rPr>
            <w:rFonts w:hint="eastAsia"/>
            <w:lang w:eastAsia="zh-CN"/>
          </w:rPr>
          <w:t>CA</w:t>
        </w:r>
        <w:r w:rsidRPr="00776F9C">
          <w:rPr>
            <w:lang w:eastAsia="ja-JP"/>
          </w:rPr>
          <w:t xml:space="preserve"> configuration</w:t>
        </w:r>
        <w:r>
          <w:rPr>
            <w:lang w:eastAsia="ja-JP"/>
          </w:rPr>
          <w:t>,</w:t>
        </w:r>
        <w:r w:rsidRPr="00273690">
          <w:rPr>
            <w:rFonts w:hint="eastAsia"/>
            <w:lang w:eastAsia="ja-JP"/>
          </w:rPr>
          <w:t xml:space="preserve"> </w:t>
        </w:r>
        <w:r>
          <w:rPr>
            <w:rFonts w:hint="eastAsia"/>
            <w:lang w:eastAsia="ja-JP"/>
          </w:rPr>
          <w:t>its value can reuse the value of</w:t>
        </w:r>
        <w:r>
          <w:rPr>
            <w:lang w:eastAsia="ja-JP"/>
          </w:rPr>
          <w:t xml:space="preserve"> </w:t>
        </w:r>
        <w:r w:rsidRPr="00E062F1">
          <w:t>DC_41A_n3A-n77A</w:t>
        </w:r>
        <w:r>
          <w:rPr>
            <w:lang w:eastAsia="ja-JP"/>
          </w:rPr>
          <w:t xml:space="preserve"> </w:t>
        </w:r>
        <w:r>
          <w:rPr>
            <w:lang w:eastAsia="zh-CN"/>
          </w:rPr>
          <w:t xml:space="preserve">and </w:t>
        </w:r>
        <w:r w:rsidRPr="00417AAF">
          <w:t>DC_</w:t>
        </w:r>
        <w:r>
          <w:t>3</w:t>
        </w:r>
        <w:r w:rsidRPr="00417AAF">
          <w:t>A-41A_</w:t>
        </w:r>
        <w:r>
          <w:t>n77</w:t>
        </w:r>
        <w:r w:rsidRPr="00417AAF">
          <w:t>A</w:t>
        </w:r>
        <w:r>
          <w:rPr>
            <w:lang w:eastAsia="ja-JP"/>
          </w:rPr>
          <w:t xml:space="preserve"> in </w:t>
        </w:r>
        <w:r>
          <w:rPr>
            <w:rFonts w:hint="eastAsia"/>
            <w:lang w:eastAsia="zh-CN"/>
          </w:rPr>
          <w:t>TS 38.101-</w:t>
        </w:r>
        <w:r>
          <w:rPr>
            <w:lang w:eastAsia="zh-CN"/>
          </w:rPr>
          <w:t>3</w:t>
        </w:r>
        <w:r w:rsidRPr="00776F9C">
          <w:rPr>
            <w:rFonts w:hint="eastAsia"/>
            <w:lang w:eastAsia="ja-JP"/>
          </w:rPr>
          <w:t>.</w:t>
        </w:r>
      </w:ins>
    </w:p>
    <w:p w14:paraId="02F6AE66" w14:textId="77777777" w:rsidR="00981A8F" w:rsidRPr="00776F9C" w:rsidRDefault="00981A8F" w:rsidP="00981A8F">
      <w:pPr>
        <w:jc w:val="center"/>
        <w:rPr>
          <w:ins w:id="293" w:author="Yue Wu/CSO /SRC-Beijing/Staff Engineer/Samsung Electronics" w:date="2021-01-15T15:53:00Z"/>
          <w:b/>
          <w:lang w:eastAsia="zh-CN"/>
        </w:rPr>
      </w:pPr>
      <w:ins w:id="294" w:author="Yue Wu/CSO /SRC-Beijing/Staff Engineer/Samsung Electronics" w:date="2021-01-15T15:53:00Z">
        <w:r w:rsidRPr="00776F9C">
          <w:rPr>
            <w:b/>
          </w:rPr>
          <w:t xml:space="preserve">Table </w:t>
        </w:r>
        <w:r w:rsidRPr="00776F9C">
          <w:rPr>
            <w:rFonts w:hint="eastAsia"/>
            <w:b/>
          </w:rPr>
          <w:t>5.</w:t>
        </w:r>
        <w:r w:rsidRPr="00776F9C">
          <w:rPr>
            <w:rFonts w:hint="eastAsia"/>
            <w:b/>
            <w:lang w:eastAsia="zh-CN"/>
          </w:rPr>
          <w:t>1.</w:t>
        </w:r>
        <w:r w:rsidRPr="00776F9C">
          <w:rPr>
            <w:rFonts w:hint="eastAsia"/>
            <w:b/>
          </w:rPr>
          <w:t>x</w:t>
        </w:r>
        <w:r w:rsidRPr="00776F9C">
          <w:rPr>
            <w:b/>
          </w:rPr>
          <w:t>.</w:t>
        </w:r>
        <w:r>
          <w:rPr>
            <w:b/>
            <w:lang w:eastAsia="zh-CN"/>
          </w:rPr>
          <w:t>4</w:t>
        </w:r>
        <w:r w:rsidRPr="00776F9C">
          <w:rPr>
            <w:b/>
          </w:rPr>
          <w:t>-</w:t>
        </w:r>
        <w:r w:rsidRPr="00776F9C">
          <w:rPr>
            <w:rFonts w:hint="eastAsia"/>
            <w:b/>
            <w:lang w:eastAsia="zh-CN"/>
          </w:rPr>
          <w:t>1</w:t>
        </w:r>
        <w:r w:rsidRPr="00776F9C">
          <w:rPr>
            <w:b/>
          </w:rPr>
          <w:t xml:space="preserve">: </w:t>
        </w:r>
        <w:r w:rsidRPr="00CF2507">
          <w:rPr>
            <w:rFonts w:hint="eastAsia"/>
            <w:b/>
          </w:rPr>
          <w:t>3</w:t>
        </w:r>
        <w:r w:rsidRPr="00CF2507">
          <w:rPr>
            <w:b/>
          </w:rPr>
          <w:t>DL/2UL interband Reference sensitivity QPSK PREFSENS</w:t>
        </w:r>
        <w:r>
          <w:rPr>
            <w:b/>
          </w:rPr>
          <w:t xml:space="preserve"> and uplink/downlink</w:t>
        </w:r>
        <w:r>
          <w:rPr>
            <w:rFonts w:hint="eastAsia"/>
            <w:b/>
            <w:lang w:eastAsia="zh-CN"/>
          </w:rPr>
          <w:t xml:space="preserve"> </w:t>
        </w:r>
        <w:r w:rsidRPr="00CF2507">
          <w:rPr>
            <w:b/>
          </w:rPr>
          <w:t>configurations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8"/>
        <w:gridCol w:w="1146"/>
        <w:gridCol w:w="1160"/>
        <w:gridCol w:w="746"/>
        <w:gridCol w:w="877"/>
        <w:gridCol w:w="1299"/>
        <w:gridCol w:w="634"/>
        <w:gridCol w:w="817"/>
        <w:gridCol w:w="934"/>
        <w:gridCol w:w="13"/>
      </w:tblGrid>
      <w:tr w:rsidR="00981A8F" w14:paraId="530C9075" w14:textId="77777777" w:rsidTr="00414E30">
        <w:trPr>
          <w:trHeight w:val="231"/>
          <w:tblHeader/>
          <w:jc w:val="center"/>
          <w:ins w:id="295" w:author="Yue Wu/CSO /SRC-Beijing/Staff Engineer/Samsung Electronics" w:date="2021-01-15T15:53:00Z"/>
        </w:trPr>
        <w:tc>
          <w:tcPr>
            <w:tcW w:w="1738" w:type="dxa"/>
            <w:tcBorders>
              <w:bottom w:val="single" w:sz="4" w:space="0" w:color="auto"/>
            </w:tcBorders>
            <w:vAlign w:val="center"/>
          </w:tcPr>
          <w:p w14:paraId="4C8D324E" w14:textId="77777777" w:rsidR="00981A8F" w:rsidRDefault="00981A8F" w:rsidP="00414E30">
            <w:pPr>
              <w:keepNext/>
              <w:keepLines/>
              <w:spacing w:after="0"/>
              <w:jc w:val="center"/>
              <w:rPr>
                <w:ins w:id="296" w:author="Yue Wu/CSO /SRC-Beijing/Staff Engineer/Samsung Electronics" w:date="2021-01-15T15:53:00Z"/>
                <w:rFonts w:ascii="Arial" w:hAnsi="Arial" w:cs="Arial"/>
                <w:b/>
                <w:sz w:val="18"/>
              </w:rPr>
            </w:pPr>
            <w:ins w:id="297" w:author="Yue Wu/CSO /SRC-Beijing/Staff Engineer/Samsung Electronics" w:date="2021-01-15T15:53:00Z">
              <w:r>
                <w:rPr>
                  <w:rFonts w:ascii="Arial" w:eastAsia="MS Mincho" w:hAnsi="Arial" w:cs="Arial"/>
                  <w:b/>
                  <w:sz w:val="18"/>
                </w:rPr>
                <w:t xml:space="preserve">EN-DC </w:t>
              </w:r>
              <w:r>
                <w:rPr>
                  <w:rFonts w:ascii="Arial" w:hAnsi="Arial" w:cs="Arial"/>
                  <w:b/>
                  <w:sz w:val="18"/>
                </w:rPr>
                <w:t>Configuration</w:t>
              </w:r>
            </w:ins>
          </w:p>
        </w:tc>
        <w:tc>
          <w:tcPr>
            <w:tcW w:w="1146" w:type="dxa"/>
            <w:tcBorders>
              <w:bottom w:val="single" w:sz="4" w:space="0" w:color="auto"/>
            </w:tcBorders>
            <w:vAlign w:val="center"/>
          </w:tcPr>
          <w:p w14:paraId="5FCFBD77" w14:textId="77777777" w:rsidR="00981A8F" w:rsidRDefault="00981A8F" w:rsidP="00414E30">
            <w:pPr>
              <w:keepNext/>
              <w:keepLines/>
              <w:spacing w:after="0"/>
              <w:jc w:val="center"/>
              <w:rPr>
                <w:ins w:id="298" w:author="Yue Wu/CSO /SRC-Beijing/Staff Engineer/Samsung Electronics" w:date="2021-01-15T15:53:00Z"/>
                <w:rFonts w:ascii="Arial" w:hAnsi="Arial" w:cs="Arial"/>
                <w:b/>
                <w:sz w:val="18"/>
              </w:rPr>
            </w:pPr>
            <w:ins w:id="299" w:author="Yue Wu/CSO /SRC-Beijing/Staff Engineer/Samsung Electronics" w:date="2021-01-15T15:53:00Z">
              <w:r>
                <w:rPr>
                  <w:rFonts w:ascii="Arial" w:hAnsi="Arial" w:cs="Arial"/>
                  <w:b/>
                  <w:sz w:val="18"/>
                </w:rPr>
                <w:t>EUTRA</w:t>
              </w:r>
              <w:r>
                <w:rPr>
                  <w:rFonts w:ascii="Arial" w:eastAsia="MS Mincho" w:hAnsi="Arial" w:cs="Arial"/>
                  <w:b/>
                  <w:sz w:val="18"/>
                </w:rPr>
                <w:t>/NR</w:t>
              </w:r>
              <w:r>
                <w:rPr>
                  <w:rFonts w:ascii="Arial" w:hAnsi="Arial" w:cs="Arial"/>
                  <w:b/>
                  <w:sz w:val="18"/>
                </w:rPr>
                <w:t xml:space="preserve"> band</w:t>
              </w:r>
            </w:ins>
          </w:p>
        </w:tc>
        <w:tc>
          <w:tcPr>
            <w:tcW w:w="1160" w:type="dxa"/>
            <w:tcBorders>
              <w:bottom w:val="single" w:sz="4" w:space="0" w:color="auto"/>
            </w:tcBorders>
            <w:vAlign w:val="center"/>
          </w:tcPr>
          <w:p w14:paraId="3FA47AFD" w14:textId="77777777" w:rsidR="00981A8F" w:rsidRDefault="00981A8F" w:rsidP="00414E30">
            <w:pPr>
              <w:keepNext/>
              <w:keepLines/>
              <w:spacing w:after="0"/>
              <w:jc w:val="center"/>
              <w:rPr>
                <w:ins w:id="300" w:author="Yue Wu/CSO /SRC-Beijing/Staff Engineer/Samsung Electronics" w:date="2021-01-15T15:53:00Z"/>
                <w:rFonts w:ascii="Arial" w:hAnsi="Arial" w:cs="Arial"/>
                <w:b/>
                <w:sz w:val="18"/>
              </w:rPr>
            </w:pPr>
            <w:ins w:id="301" w:author="Yue Wu/CSO /SRC-Beijing/Staff Engineer/Samsung Electronics" w:date="2021-01-15T15:53:00Z">
              <w:r>
                <w:rPr>
                  <w:rFonts w:ascii="Arial" w:hAnsi="Arial" w:cs="Arial"/>
                  <w:b/>
                  <w:sz w:val="18"/>
                </w:rPr>
                <w:t>UL F</w:t>
              </w:r>
              <w:r>
                <w:rPr>
                  <w:rFonts w:ascii="Arial" w:hAnsi="Arial" w:cs="Arial"/>
                  <w:b/>
                  <w:sz w:val="18"/>
                  <w:vertAlign w:val="subscript"/>
                </w:rPr>
                <w:t>c</w:t>
              </w:r>
              <w:r>
                <w:rPr>
                  <w:rFonts w:ascii="Arial" w:hAnsi="Arial" w:cs="Arial"/>
                  <w:b/>
                  <w:sz w:val="18"/>
                </w:rPr>
                <w:t xml:space="preserve"> </w:t>
              </w:r>
              <w:r>
                <w:rPr>
                  <w:rFonts w:ascii="Arial" w:hAnsi="Arial" w:cs="Arial"/>
                  <w:b/>
                  <w:sz w:val="18"/>
                </w:rPr>
                <w:br/>
                <w:t>(MHz)</w:t>
              </w:r>
            </w:ins>
          </w:p>
        </w:tc>
        <w:tc>
          <w:tcPr>
            <w:tcW w:w="746" w:type="dxa"/>
            <w:tcBorders>
              <w:bottom w:val="single" w:sz="4" w:space="0" w:color="auto"/>
            </w:tcBorders>
            <w:vAlign w:val="center"/>
          </w:tcPr>
          <w:p w14:paraId="240EFFF2" w14:textId="77777777" w:rsidR="00981A8F" w:rsidRDefault="00981A8F" w:rsidP="00414E30">
            <w:pPr>
              <w:keepNext/>
              <w:keepLines/>
              <w:spacing w:after="0"/>
              <w:jc w:val="center"/>
              <w:rPr>
                <w:ins w:id="302" w:author="Yue Wu/CSO /SRC-Beijing/Staff Engineer/Samsung Electronics" w:date="2021-01-15T15:53:00Z"/>
                <w:rFonts w:ascii="Arial" w:hAnsi="Arial" w:cs="Arial"/>
                <w:b/>
                <w:sz w:val="18"/>
              </w:rPr>
            </w:pPr>
            <w:ins w:id="303" w:author="Yue Wu/CSO /SRC-Beijing/Staff Engineer/Samsung Electronics" w:date="2021-01-15T15:53:00Z">
              <w:r>
                <w:rPr>
                  <w:rFonts w:ascii="Arial" w:hAnsi="Arial" w:cs="Arial"/>
                  <w:b/>
                  <w:sz w:val="18"/>
                </w:rPr>
                <w:t xml:space="preserve">UL/DL BW </w:t>
              </w:r>
              <w:r>
                <w:rPr>
                  <w:rFonts w:ascii="Arial" w:hAnsi="Arial" w:cs="Arial"/>
                  <w:b/>
                  <w:sz w:val="18"/>
                </w:rPr>
                <w:br/>
                <w:t>(MHz)</w:t>
              </w:r>
            </w:ins>
          </w:p>
        </w:tc>
        <w:tc>
          <w:tcPr>
            <w:tcW w:w="877" w:type="dxa"/>
            <w:tcBorders>
              <w:bottom w:val="single" w:sz="4" w:space="0" w:color="auto"/>
            </w:tcBorders>
            <w:vAlign w:val="center"/>
          </w:tcPr>
          <w:p w14:paraId="6E7DBE0E" w14:textId="77777777" w:rsidR="00981A8F" w:rsidRDefault="00981A8F" w:rsidP="00414E30">
            <w:pPr>
              <w:keepNext/>
              <w:keepLines/>
              <w:spacing w:after="0"/>
              <w:jc w:val="center"/>
              <w:rPr>
                <w:ins w:id="304" w:author="Yue Wu/CSO /SRC-Beijing/Staff Engineer/Samsung Electronics" w:date="2021-01-15T15:53:00Z"/>
                <w:rFonts w:ascii="Arial" w:hAnsi="Arial" w:cs="Arial"/>
                <w:b/>
                <w:sz w:val="18"/>
              </w:rPr>
            </w:pPr>
            <w:ins w:id="305" w:author="Yue Wu/CSO /SRC-Beijing/Staff Engineer/Samsung Electronics" w:date="2021-01-15T15:53:00Z">
              <w:r>
                <w:rPr>
                  <w:rFonts w:ascii="Arial" w:hAnsi="Arial" w:cs="Arial"/>
                  <w:b/>
                  <w:sz w:val="18"/>
                </w:rPr>
                <w:t>UL</w:t>
              </w:r>
            </w:ins>
          </w:p>
          <w:p w14:paraId="68F10270" w14:textId="77777777" w:rsidR="00981A8F" w:rsidRDefault="00981A8F" w:rsidP="00414E30">
            <w:pPr>
              <w:keepNext/>
              <w:keepLines/>
              <w:spacing w:after="0"/>
              <w:jc w:val="center"/>
              <w:rPr>
                <w:ins w:id="306" w:author="Yue Wu/CSO /SRC-Beijing/Staff Engineer/Samsung Electronics" w:date="2021-01-15T15:53:00Z"/>
                <w:rFonts w:ascii="Arial" w:hAnsi="Arial" w:cs="Arial"/>
                <w:b/>
                <w:sz w:val="18"/>
              </w:rPr>
            </w:pPr>
            <w:ins w:id="307" w:author="Yue Wu/CSO /SRC-Beijing/Staff Engineer/Samsung Electronics" w:date="2021-01-15T15:53:00Z">
              <w:r>
                <w:rPr>
                  <w:rFonts w:ascii="Arial" w:hAnsi="Arial" w:cs="Arial"/>
                  <w:b/>
                  <w:sz w:val="18"/>
                </w:rPr>
                <w:t>L</w:t>
              </w:r>
              <w:r>
                <w:rPr>
                  <w:rFonts w:ascii="Arial" w:hAnsi="Arial" w:cs="Arial"/>
                  <w:b/>
                  <w:sz w:val="18"/>
                  <w:vertAlign w:val="subscript"/>
                </w:rPr>
                <w:t>CRB</w:t>
              </w:r>
            </w:ins>
          </w:p>
        </w:tc>
        <w:tc>
          <w:tcPr>
            <w:tcW w:w="1299" w:type="dxa"/>
            <w:tcBorders>
              <w:bottom w:val="single" w:sz="4" w:space="0" w:color="auto"/>
            </w:tcBorders>
            <w:vAlign w:val="center"/>
          </w:tcPr>
          <w:p w14:paraId="00F77D80" w14:textId="77777777" w:rsidR="00981A8F" w:rsidRDefault="00981A8F" w:rsidP="00414E30">
            <w:pPr>
              <w:keepNext/>
              <w:keepLines/>
              <w:spacing w:after="0"/>
              <w:jc w:val="center"/>
              <w:rPr>
                <w:ins w:id="308" w:author="Yue Wu/CSO /SRC-Beijing/Staff Engineer/Samsung Electronics" w:date="2021-01-15T15:53:00Z"/>
                <w:rFonts w:ascii="Arial" w:hAnsi="Arial" w:cs="Arial"/>
                <w:b/>
                <w:sz w:val="18"/>
              </w:rPr>
            </w:pPr>
            <w:ins w:id="309" w:author="Yue Wu/CSO /SRC-Beijing/Staff Engineer/Samsung Electronics" w:date="2021-01-15T15:53:00Z">
              <w:r>
                <w:rPr>
                  <w:rFonts w:ascii="Arial" w:hAnsi="Arial" w:cs="Arial"/>
                  <w:b/>
                  <w:sz w:val="18"/>
                </w:rPr>
                <w:t>DL F</w:t>
              </w:r>
              <w:r>
                <w:rPr>
                  <w:rFonts w:ascii="Arial" w:hAnsi="Arial" w:cs="Arial"/>
                  <w:b/>
                  <w:sz w:val="18"/>
                  <w:vertAlign w:val="subscript"/>
                </w:rPr>
                <w:t>c</w:t>
              </w:r>
              <w:r>
                <w:rPr>
                  <w:rFonts w:ascii="Arial" w:hAnsi="Arial" w:cs="Arial"/>
                  <w:b/>
                  <w:sz w:val="18"/>
                </w:rPr>
                <w:t xml:space="preserve"> (MHz)</w:t>
              </w:r>
            </w:ins>
          </w:p>
        </w:tc>
        <w:tc>
          <w:tcPr>
            <w:tcW w:w="634" w:type="dxa"/>
            <w:tcBorders>
              <w:bottom w:val="single" w:sz="4" w:space="0" w:color="auto"/>
            </w:tcBorders>
            <w:vAlign w:val="center"/>
          </w:tcPr>
          <w:p w14:paraId="31963FD0" w14:textId="77777777" w:rsidR="00981A8F" w:rsidRDefault="00981A8F" w:rsidP="00414E30">
            <w:pPr>
              <w:keepNext/>
              <w:keepLines/>
              <w:spacing w:after="0"/>
              <w:jc w:val="center"/>
              <w:rPr>
                <w:ins w:id="310" w:author="Yue Wu/CSO /SRC-Beijing/Staff Engineer/Samsung Electronics" w:date="2021-01-15T15:53:00Z"/>
                <w:rFonts w:ascii="Arial" w:hAnsi="Arial" w:cs="Arial"/>
                <w:b/>
                <w:sz w:val="18"/>
              </w:rPr>
            </w:pPr>
            <w:ins w:id="311" w:author="Yue Wu/CSO /SRC-Beijing/Staff Engineer/Samsung Electronics" w:date="2021-01-15T15:53:00Z">
              <w:r>
                <w:rPr>
                  <w:rFonts w:ascii="Arial" w:hAnsi="Arial" w:cs="Arial"/>
                  <w:b/>
                  <w:sz w:val="18"/>
                </w:rPr>
                <w:t xml:space="preserve">MSD </w:t>
              </w:r>
              <w:r>
                <w:rPr>
                  <w:rFonts w:ascii="Arial" w:hAnsi="Arial" w:cs="Arial"/>
                  <w:b/>
                  <w:sz w:val="18"/>
                </w:rPr>
                <w:br/>
                <w:t>(dB)</w:t>
              </w:r>
            </w:ins>
          </w:p>
        </w:tc>
        <w:tc>
          <w:tcPr>
            <w:tcW w:w="817" w:type="dxa"/>
            <w:tcBorders>
              <w:bottom w:val="single" w:sz="4" w:space="0" w:color="auto"/>
            </w:tcBorders>
          </w:tcPr>
          <w:p w14:paraId="6C1ADDC3" w14:textId="77777777" w:rsidR="00981A8F" w:rsidRDefault="00981A8F" w:rsidP="00414E30">
            <w:pPr>
              <w:keepNext/>
              <w:keepLines/>
              <w:spacing w:after="0"/>
              <w:jc w:val="center"/>
              <w:rPr>
                <w:ins w:id="312" w:author="Yue Wu/CSO /SRC-Beijing/Staff Engineer/Samsung Electronics" w:date="2021-01-15T15:53:00Z"/>
                <w:rFonts w:ascii="Arial" w:hAnsi="Arial" w:cs="Arial"/>
                <w:b/>
                <w:sz w:val="18"/>
              </w:rPr>
            </w:pPr>
            <w:ins w:id="313" w:author="Yue Wu/CSO /SRC-Beijing/Staff Engineer/Samsung Electronics" w:date="2021-01-15T15:53:00Z">
              <w:r>
                <w:rPr>
                  <w:rFonts w:ascii="Arial" w:hAnsi="Arial" w:cs="Arial"/>
                  <w:b/>
                  <w:sz w:val="18"/>
                </w:rPr>
                <w:t>Duplex mode</w:t>
              </w:r>
            </w:ins>
          </w:p>
        </w:tc>
        <w:tc>
          <w:tcPr>
            <w:tcW w:w="947" w:type="dxa"/>
            <w:gridSpan w:val="2"/>
            <w:tcBorders>
              <w:bottom w:val="single" w:sz="4" w:space="0" w:color="auto"/>
            </w:tcBorders>
          </w:tcPr>
          <w:p w14:paraId="5DBA66F4" w14:textId="77777777" w:rsidR="00981A8F" w:rsidRDefault="00981A8F" w:rsidP="00414E30">
            <w:pPr>
              <w:keepNext/>
              <w:keepLines/>
              <w:spacing w:after="0"/>
              <w:jc w:val="center"/>
              <w:rPr>
                <w:ins w:id="314" w:author="Yue Wu/CSO /SRC-Beijing/Staff Engineer/Samsung Electronics" w:date="2021-01-15T15:53:00Z"/>
                <w:rFonts w:ascii="Arial" w:hAnsi="Arial" w:cs="Arial"/>
                <w:b/>
                <w:sz w:val="18"/>
              </w:rPr>
            </w:pPr>
            <w:ins w:id="315" w:author="Yue Wu/CSO /SRC-Beijing/Staff Engineer/Samsung Electronics" w:date="2021-01-15T15:53:00Z">
              <w:r>
                <w:rPr>
                  <w:rFonts w:ascii="Arial" w:hAnsi="Arial" w:cs="Arial"/>
                  <w:b/>
                  <w:sz w:val="18"/>
                </w:rPr>
                <w:t>IMD order</w:t>
              </w:r>
            </w:ins>
          </w:p>
        </w:tc>
      </w:tr>
      <w:tr w:rsidR="00981A8F" w14:paraId="3954B840" w14:textId="77777777" w:rsidTr="00414E30">
        <w:trPr>
          <w:trHeight w:val="149"/>
          <w:jc w:val="center"/>
          <w:ins w:id="316" w:author="Yue Wu/CSO /SRC-Beijing/Staff Engineer/Samsung Electronics" w:date="2021-01-15T15:53:00Z"/>
        </w:trPr>
        <w:tc>
          <w:tcPr>
            <w:tcW w:w="1738" w:type="dxa"/>
            <w:vMerge w:val="restart"/>
            <w:vAlign w:val="center"/>
          </w:tcPr>
          <w:p w14:paraId="240EAEF9" w14:textId="77777777" w:rsidR="00981A8F" w:rsidRDefault="00981A8F" w:rsidP="00414E30">
            <w:pPr>
              <w:pStyle w:val="TAC"/>
              <w:rPr>
                <w:ins w:id="317" w:author="Yue Wu/CSO /SRC-Beijing/Staff Engineer/Samsung Electronics" w:date="2021-01-15T15:53:00Z"/>
                <w:lang w:eastAsia="zh-CN"/>
              </w:rPr>
            </w:pPr>
            <w:ins w:id="318" w:author="Yue Wu/CSO /SRC-Beijing/Staff Engineer/Samsung Electronics" w:date="2021-01-15T15:53:00Z">
              <w:r>
                <w:rPr>
                  <w:rFonts w:cs="Arial" w:hint="eastAsia"/>
                  <w:bCs/>
                  <w:lang w:val="en-US" w:eastAsia="zh-CN"/>
                </w:rPr>
                <w:t>CA</w:t>
              </w:r>
              <w:r>
                <w:rPr>
                  <w:rFonts w:cs="Arial"/>
                  <w:bCs/>
                  <w:lang w:val="en-US"/>
                </w:rPr>
                <w:t>_</w:t>
              </w:r>
              <w:r>
                <w:rPr>
                  <w:rFonts w:cs="Arial" w:hint="eastAsia"/>
                  <w:bCs/>
                  <w:lang w:val="en-US" w:eastAsia="zh-CN"/>
                </w:rPr>
                <w:t>n3</w:t>
              </w:r>
              <w:r>
                <w:rPr>
                  <w:rFonts w:cs="Arial"/>
                  <w:bCs/>
                  <w:lang w:val="en-US"/>
                </w:rPr>
                <w:t>A</w:t>
              </w:r>
              <w:r>
                <w:rPr>
                  <w:rFonts w:cs="Arial" w:hint="eastAsia"/>
                  <w:bCs/>
                  <w:lang w:val="en-US" w:eastAsia="zh-CN"/>
                </w:rPr>
                <w:t>-</w:t>
              </w:r>
              <w:r>
                <w:rPr>
                  <w:rFonts w:cs="Arial"/>
                  <w:bCs/>
                  <w:lang w:val="en-US"/>
                </w:rPr>
                <w:t>n41A-n77</w:t>
              </w:r>
              <w:r>
                <w:rPr>
                  <w:rFonts w:cs="Arial" w:hint="eastAsia"/>
                  <w:bCs/>
                  <w:lang w:val="en-US" w:eastAsia="zh-CN"/>
                </w:rPr>
                <w:t>(2</w:t>
              </w:r>
              <w:r>
                <w:rPr>
                  <w:rFonts w:cs="Arial"/>
                  <w:bCs/>
                  <w:lang w:val="en-US"/>
                </w:rPr>
                <w:t>A</w:t>
              </w:r>
              <w:r>
                <w:rPr>
                  <w:rFonts w:cs="Arial" w:hint="eastAsia"/>
                  <w:bCs/>
                  <w:lang w:val="en-US" w:eastAsia="zh-CN"/>
                </w:rPr>
                <w:t>)</w:t>
              </w:r>
            </w:ins>
          </w:p>
        </w:tc>
        <w:tc>
          <w:tcPr>
            <w:tcW w:w="1146" w:type="dxa"/>
            <w:vAlign w:val="center"/>
          </w:tcPr>
          <w:p w14:paraId="625B5175" w14:textId="77777777" w:rsidR="00981A8F" w:rsidRPr="0027480B" w:rsidRDefault="00981A8F" w:rsidP="00414E30">
            <w:pPr>
              <w:pStyle w:val="TAC"/>
              <w:rPr>
                <w:ins w:id="319" w:author="Yue Wu/CSO /SRC-Beijing/Staff Engineer/Samsung Electronics" w:date="2021-01-15T15:53:00Z"/>
                <w:highlight w:val="yellow"/>
                <w:lang w:eastAsia="zh-CN"/>
              </w:rPr>
            </w:pPr>
            <w:ins w:id="320" w:author="Yue Wu/CSO /SRC-Beijing/Staff Engineer/Samsung Electronics" w:date="2021-01-15T15:53:00Z">
              <w:r>
                <w:rPr>
                  <w:rFonts w:eastAsia="Malgun Gothic" w:cs="Arial"/>
                  <w:szCs w:val="18"/>
                  <w:lang w:eastAsia="ko-KR"/>
                </w:rPr>
                <w:t>n</w:t>
              </w:r>
              <w:r w:rsidRPr="00E062F1">
                <w:rPr>
                  <w:rFonts w:eastAsia="Malgun Gothic" w:cs="Arial"/>
                  <w:szCs w:val="18"/>
                  <w:lang w:eastAsia="ko-KR"/>
                </w:rPr>
                <w:t>3</w:t>
              </w:r>
            </w:ins>
          </w:p>
        </w:tc>
        <w:tc>
          <w:tcPr>
            <w:tcW w:w="1160" w:type="dxa"/>
            <w:vAlign w:val="center"/>
          </w:tcPr>
          <w:p w14:paraId="6450EEE3" w14:textId="77777777" w:rsidR="00981A8F" w:rsidRPr="0027480B" w:rsidRDefault="00981A8F" w:rsidP="00414E30">
            <w:pPr>
              <w:pStyle w:val="TAC"/>
              <w:rPr>
                <w:ins w:id="321" w:author="Yue Wu/CSO /SRC-Beijing/Staff Engineer/Samsung Electronics" w:date="2021-01-15T15:53:00Z"/>
                <w:highlight w:val="yellow"/>
              </w:rPr>
            </w:pPr>
            <w:ins w:id="322" w:author="Yue Wu/CSO /SRC-Beijing/Staff Engineer/Samsung Electronics" w:date="2021-01-15T15:53:00Z">
              <w:r w:rsidRPr="00E062F1">
                <w:rPr>
                  <w:rFonts w:eastAsia="Malgun Gothic" w:cs="Arial"/>
                  <w:szCs w:val="18"/>
                  <w:lang w:eastAsia="ko-KR"/>
                </w:rPr>
                <w:t>1720</w:t>
              </w:r>
            </w:ins>
          </w:p>
        </w:tc>
        <w:tc>
          <w:tcPr>
            <w:tcW w:w="746" w:type="dxa"/>
            <w:vAlign w:val="center"/>
          </w:tcPr>
          <w:p w14:paraId="0FE95E33" w14:textId="77777777" w:rsidR="00981A8F" w:rsidRPr="0027480B" w:rsidRDefault="00981A8F" w:rsidP="00414E30">
            <w:pPr>
              <w:pStyle w:val="TAC"/>
              <w:rPr>
                <w:ins w:id="323" w:author="Yue Wu/CSO /SRC-Beijing/Staff Engineer/Samsung Electronics" w:date="2021-01-15T15:53:00Z"/>
                <w:highlight w:val="yellow"/>
              </w:rPr>
            </w:pPr>
            <w:ins w:id="324" w:author="Yue Wu/CSO /SRC-Beijing/Staff Engineer/Samsung Electronics" w:date="2021-01-15T15:53:00Z">
              <w:r w:rsidRPr="00E062F1">
                <w:rPr>
                  <w:rFonts w:eastAsia="Malgun Gothic" w:cs="Arial"/>
                  <w:szCs w:val="18"/>
                  <w:lang w:eastAsia="ko-KR"/>
                </w:rPr>
                <w:t>5</w:t>
              </w:r>
            </w:ins>
          </w:p>
        </w:tc>
        <w:tc>
          <w:tcPr>
            <w:tcW w:w="877" w:type="dxa"/>
            <w:vAlign w:val="center"/>
          </w:tcPr>
          <w:p w14:paraId="06CF74F1" w14:textId="77777777" w:rsidR="00981A8F" w:rsidRPr="0027480B" w:rsidRDefault="00981A8F" w:rsidP="00414E30">
            <w:pPr>
              <w:pStyle w:val="TAC"/>
              <w:rPr>
                <w:ins w:id="325" w:author="Yue Wu/CSO /SRC-Beijing/Staff Engineer/Samsung Electronics" w:date="2021-01-15T15:53:00Z"/>
                <w:highlight w:val="yellow"/>
              </w:rPr>
            </w:pPr>
            <w:ins w:id="326" w:author="Yue Wu/CSO /SRC-Beijing/Staff Engineer/Samsung Electronics" w:date="2021-01-15T15:53:00Z">
              <w:r w:rsidRPr="00E062F1">
                <w:rPr>
                  <w:rFonts w:eastAsia="Malgun Gothic" w:cs="Arial"/>
                  <w:szCs w:val="18"/>
                  <w:lang w:eastAsia="ko-KR"/>
                </w:rPr>
                <w:t>25</w:t>
              </w:r>
            </w:ins>
          </w:p>
        </w:tc>
        <w:tc>
          <w:tcPr>
            <w:tcW w:w="1299" w:type="dxa"/>
            <w:vAlign w:val="center"/>
          </w:tcPr>
          <w:p w14:paraId="5FC5EDAF" w14:textId="77777777" w:rsidR="00981A8F" w:rsidRPr="0027480B" w:rsidRDefault="00981A8F" w:rsidP="00414E30">
            <w:pPr>
              <w:pStyle w:val="TAC"/>
              <w:rPr>
                <w:ins w:id="327" w:author="Yue Wu/CSO /SRC-Beijing/Staff Engineer/Samsung Electronics" w:date="2021-01-15T15:53:00Z"/>
                <w:highlight w:val="yellow"/>
              </w:rPr>
            </w:pPr>
            <w:ins w:id="328" w:author="Yue Wu/CSO /SRC-Beijing/Staff Engineer/Samsung Electronics" w:date="2021-01-15T15:53:00Z">
              <w:r w:rsidRPr="00E062F1">
                <w:rPr>
                  <w:rFonts w:eastAsia="Malgun Gothic" w:cs="Arial"/>
                  <w:szCs w:val="18"/>
                  <w:lang w:eastAsia="ko-KR"/>
                </w:rPr>
                <w:t>1815</w:t>
              </w:r>
            </w:ins>
          </w:p>
        </w:tc>
        <w:tc>
          <w:tcPr>
            <w:tcW w:w="634" w:type="dxa"/>
            <w:vAlign w:val="center"/>
          </w:tcPr>
          <w:p w14:paraId="473C2BE3" w14:textId="77777777" w:rsidR="00981A8F" w:rsidRPr="0027480B" w:rsidRDefault="00981A8F" w:rsidP="00414E30">
            <w:pPr>
              <w:pStyle w:val="TAC"/>
              <w:rPr>
                <w:ins w:id="329" w:author="Yue Wu/CSO /SRC-Beijing/Staff Engineer/Samsung Electronics" w:date="2021-01-15T15:53:00Z"/>
                <w:highlight w:val="yellow"/>
              </w:rPr>
            </w:pPr>
            <w:ins w:id="330" w:author="Yue Wu/CSO /SRC-Beijing/Staff Engineer/Samsung Electronics" w:date="2021-01-15T15:53:00Z">
              <w:r w:rsidRPr="00E062F1">
                <w:rPr>
                  <w:rFonts w:cs="Arial"/>
                </w:rPr>
                <w:t>N/A</w:t>
              </w:r>
            </w:ins>
          </w:p>
        </w:tc>
        <w:tc>
          <w:tcPr>
            <w:tcW w:w="817" w:type="dxa"/>
            <w:vAlign w:val="center"/>
          </w:tcPr>
          <w:p w14:paraId="6A6C9115" w14:textId="77777777" w:rsidR="00981A8F" w:rsidRPr="00BD54C7" w:rsidRDefault="00981A8F" w:rsidP="00414E30">
            <w:pPr>
              <w:pStyle w:val="TAC"/>
              <w:rPr>
                <w:ins w:id="331" w:author="Yue Wu/CSO /SRC-Beijing/Staff Engineer/Samsung Electronics" w:date="2021-01-15T15:53:00Z"/>
              </w:rPr>
            </w:pPr>
            <w:ins w:id="332" w:author="Yue Wu/CSO /SRC-Beijing/Staff Engineer/Samsung Electronics" w:date="2021-01-15T15:53:00Z">
              <w:r>
                <w:rPr>
                  <w:lang w:eastAsia="zh-CN"/>
                </w:rPr>
                <w:t>F</w:t>
              </w:r>
              <w:r w:rsidRPr="00BD54C7">
                <w:rPr>
                  <w:rFonts w:hint="eastAsia"/>
                  <w:lang w:eastAsia="zh-CN"/>
                </w:rPr>
                <w:t>DD</w:t>
              </w:r>
            </w:ins>
          </w:p>
        </w:tc>
        <w:tc>
          <w:tcPr>
            <w:tcW w:w="947" w:type="dxa"/>
            <w:gridSpan w:val="2"/>
            <w:vAlign w:val="center"/>
          </w:tcPr>
          <w:p w14:paraId="6206C8DD" w14:textId="77777777" w:rsidR="00981A8F" w:rsidRPr="0027480B" w:rsidRDefault="00981A8F" w:rsidP="00414E30">
            <w:pPr>
              <w:pStyle w:val="TAC"/>
              <w:rPr>
                <w:ins w:id="333" w:author="Yue Wu/CSO /SRC-Beijing/Staff Engineer/Samsung Electronics" w:date="2021-01-15T15:53:00Z"/>
                <w:highlight w:val="yellow"/>
              </w:rPr>
            </w:pPr>
            <w:ins w:id="334" w:author="Yue Wu/CSO /SRC-Beijing/Staff Engineer/Samsung Electronics" w:date="2021-01-15T15:53:00Z">
              <w:r w:rsidRPr="00E062F1">
                <w:rPr>
                  <w:rFonts w:cs="Arial"/>
                </w:rPr>
                <w:t>N/A</w:t>
              </w:r>
            </w:ins>
          </w:p>
        </w:tc>
      </w:tr>
      <w:tr w:rsidR="00981A8F" w14:paraId="0FCFBB5C" w14:textId="77777777" w:rsidTr="00414E30">
        <w:trPr>
          <w:trHeight w:val="22"/>
          <w:jc w:val="center"/>
          <w:ins w:id="335" w:author="Yue Wu/CSO /SRC-Beijing/Staff Engineer/Samsung Electronics" w:date="2021-01-15T15:53:00Z"/>
        </w:trPr>
        <w:tc>
          <w:tcPr>
            <w:tcW w:w="1738" w:type="dxa"/>
            <w:vMerge/>
            <w:vAlign w:val="center"/>
          </w:tcPr>
          <w:p w14:paraId="022D53A8" w14:textId="77777777" w:rsidR="00981A8F" w:rsidRDefault="00981A8F" w:rsidP="00414E30">
            <w:pPr>
              <w:pStyle w:val="TAC"/>
              <w:rPr>
                <w:ins w:id="336" w:author="Yue Wu/CSO /SRC-Beijing/Staff Engineer/Samsung Electronics" w:date="2021-01-15T15:53:00Z"/>
              </w:rPr>
            </w:pPr>
          </w:p>
        </w:tc>
        <w:tc>
          <w:tcPr>
            <w:tcW w:w="1146" w:type="dxa"/>
            <w:vAlign w:val="center"/>
          </w:tcPr>
          <w:p w14:paraId="1FEF16CB" w14:textId="77777777" w:rsidR="00981A8F" w:rsidRPr="0027480B" w:rsidRDefault="00981A8F" w:rsidP="00414E30">
            <w:pPr>
              <w:pStyle w:val="TAC"/>
              <w:rPr>
                <w:ins w:id="337" w:author="Yue Wu/CSO /SRC-Beijing/Staff Engineer/Samsung Electronics" w:date="2021-01-15T15:53:00Z"/>
                <w:highlight w:val="yellow"/>
                <w:lang w:eastAsia="zh-CN"/>
              </w:rPr>
            </w:pPr>
            <w:ins w:id="338" w:author="Yue Wu/CSO /SRC-Beijing/Staff Engineer/Samsung Electronics" w:date="2021-01-15T15:53:00Z">
              <w:r w:rsidRPr="00E062F1">
                <w:rPr>
                  <w:rFonts w:eastAsia="Malgun Gothic" w:cs="Arial"/>
                  <w:szCs w:val="18"/>
                  <w:lang w:eastAsia="ko-KR"/>
                </w:rPr>
                <w:t>n77</w:t>
              </w:r>
            </w:ins>
          </w:p>
        </w:tc>
        <w:tc>
          <w:tcPr>
            <w:tcW w:w="1160" w:type="dxa"/>
            <w:vAlign w:val="center"/>
          </w:tcPr>
          <w:p w14:paraId="324A3D85" w14:textId="77777777" w:rsidR="00981A8F" w:rsidRPr="0027480B" w:rsidRDefault="00981A8F" w:rsidP="00414E30">
            <w:pPr>
              <w:pStyle w:val="TAC"/>
              <w:rPr>
                <w:ins w:id="339" w:author="Yue Wu/CSO /SRC-Beijing/Staff Engineer/Samsung Electronics" w:date="2021-01-15T15:53:00Z"/>
                <w:highlight w:val="yellow"/>
              </w:rPr>
            </w:pPr>
            <w:ins w:id="340" w:author="Yue Wu/CSO /SRC-Beijing/Staff Engineer/Samsung Electronics" w:date="2021-01-15T15:53:00Z">
              <w:r w:rsidRPr="00E062F1">
                <w:rPr>
                  <w:rFonts w:eastAsia="Malgun Gothic" w:cs="Arial"/>
                  <w:szCs w:val="18"/>
                  <w:lang w:eastAsia="ko-KR"/>
                </w:rPr>
                <w:t>3900</w:t>
              </w:r>
            </w:ins>
          </w:p>
        </w:tc>
        <w:tc>
          <w:tcPr>
            <w:tcW w:w="746" w:type="dxa"/>
            <w:vAlign w:val="center"/>
          </w:tcPr>
          <w:p w14:paraId="6526E4A4" w14:textId="77777777" w:rsidR="00981A8F" w:rsidRPr="0027480B" w:rsidRDefault="00981A8F" w:rsidP="00414E30">
            <w:pPr>
              <w:pStyle w:val="TAC"/>
              <w:rPr>
                <w:ins w:id="341" w:author="Yue Wu/CSO /SRC-Beijing/Staff Engineer/Samsung Electronics" w:date="2021-01-15T15:53:00Z"/>
                <w:highlight w:val="yellow"/>
              </w:rPr>
            </w:pPr>
            <w:ins w:id="342" w:author="Yue Wu/CSO /SRC-Beijing/Staff Engineer/Samsung Electronics" w:date="2021-01-15T15:53:00Z">
              <w:r w:rsidRPr="00E062F1">
                <w:rPr>
                  <w:rFonts w:eastAsia="Malgun Gothic" w:cs="Arial"/>
                  <w:szCs w:val="18"/>
                  <w:lang w:eastAsia="ko-KR"/>
                </w:rPr>
                <w:t>10</w:t>
              </w:r>
            </w:ins>
          </w:p>
        </w:tc>
        <w:tc>
          <w:tcPr>
            <w:tcW w:w="877" w:type="dxa"/>
            <w:vAlign w:val="center"/>
          </w:tcPr>
          <w:p w14:paraId="201E52CE" w14:textId="77777777" w:rsidR="00981A8F" w:rsidRPr="0027480B" w:rsidRDefault="00981A8F" w:rsidP="00414E30">
            <w:pPr>
              <w:pStyle w:val="TAC"/>
              <w:rPr>
                <w:ins w:id="343" w:author="Yue Wu/CSO /SRC-Beijing/Staff Engineer/Samsung Electronics" w:date="2021-01-15T15:53:00Z"/>
                <w:highlight w:val="yellow"/>
              </w:rPr>
            </w:pPr>
            <w:ins w:id="344" w:author="Yue Wu/CSO /SRC-Beijing/Staff Engineer/Samsung Electronics" w:date="2021-01-15T15:53:00Z">
              <w:r w:rsidRPr="00E062F1">
                <w:rPr>
                  <w:rFonts w:eastAsia="Malgun Gothic" w:cs="Arial"/>
                  <w:szCs w:val="18"/>
                  <w:lang w:eastAsia="ko-KR"/>
                </w:rPr>
                <w:t>50</w:t>
              </w:r>
            </w:ins>
          </w:p>
        </w:tc>
        <w:tc>
          <w:tcPr>
            <w:tcW w:w="1299" w:type="dxa"/>
            <w:vAlign w:val="center"/>
          </w:tcPr>
          <w:p w14:paraId="465B598A" w14:textId="77777777" w:rsidR="00981A8F" w:rsidRPr="0027480B" w:rsidRDefault="00981A8F" w:rsidP="00414E30">
            <w:pPr>
              <w:pStyle w:val="TAC"/>
              <w:rPr>
                <w:ins w:id="345" w:author="Yue Wu/CSO /SRC-Beijing/Staff Engineer/Samsung Electronics" w:date="2021-01-15T15:53:00Z"/>
                <w:highlight w:val="yellow"/>
              </w:rPr>
            </w:pPr>
            <w:ins w:id="346" w:author="Yue Wu/CSO /SRC-Beijing/Staff Engineer/Samsung Electronics" w:date="2021-01-15T15:53:00Z">
              <w:r w:rsidRPr="00E062F1">
                <w:rPr>
                  <w:rFonts w:eastAsia="Malgun Gothic" w:cs="Arial"/>
                  <w:szCs w:val="18"/>
                  <w:lang w:eastAsia="ko-KR"/>
                </w:rPr>
                <w:t>3900</w:t>
              </w:r>
            </w:ins>
          </w:p>
        </w:tc>
        <w:tc>
          <w:tcPr>
            <w:tcW w:w="634" w:type="dxa"/>
            <w:vAlign w:val="center"/>
          </w:tcPr>
          <w:p w14:paraId="3986DF85" w14:textId="77777777" w:rsidR="00981A8F" w:rsidRPr="0027480B" w:rsidRDefault="00981A8F" w:rsidP="00414E30">
            <w:pPr>
              <w:pStyle w:val="TAC"/>
              <w:rPr>
                <w:ins w:id="347" w:author="Yue Wu/CSO /SRC-Beijing/Staff Engineer/Samsung Electronics" w:date="2021-01-15T15:53:00Z"/>
                <w:highlight w:val="yellow"/>
              </w:rPr>
            </w:pPr>
            <w:ins w:id="348" w:author="Yue Wu/CSO /SRC-Beijing/Staff Engineer/Samsung Electronics" w:date="2021-01-15T15:53:00Z">
              <w:r w:rsidRPr="00E062F1">
                <w:rPr>
                  <w:rFonts w:cs="Arial"/>
                </w:rPr>
                <w:t>N/A</w:t>
              </w:r>
            </w:ins>
          </w:p>
        </w:tc>
        <w:tc>
          <w:tcPr>
            <w:tcW w:w="817" w:type="dxa"/>
            <w:vAlign w:val="center"/>
          </w:tcPr>
          <w:p w14:paraId="0639C9BC" w14:textId="77777777" w:rsidR="00981A8F" w:rsidRPr="00BD54C7" w:rsidRDefault="00981A8F" w:rsidP="00414E30">
            <w:pPr>
              <w:pStyle w:val="TAC"/>
              <w:rPr>
                <w:ins w:id="349" w:author="Yue Wu/CSO /SRC-Beijing/Staff Engineer/Samsung Electronics" w:date="2021-01-15T15:53:00Z"/>
              </w:rPr>
            </w:pPr>
            <w:ins w:id="350" w:author="Yue Wu/CSO /SRC-Beijing/Staff Engineer/Samsung Electronics" w:date="2021-01-15T15:53:00Z">
              <w:r w:rsidRPr="00BD54C7">
                <w:rPr>
                  <w:rFonts w:hint="eastAsia"/>
                  <w:lang w:eastAsia="zh-CN"/>
                </w:rPr>
                <w:t>TDD</w:t>
              </w:r>
            </w:ins>
          </w:p>
        </w:tc>
        <w:tc>
          <w:tcPr>
            <w:tcW w:w="947" w:type="dxa"/>
            <w:gridSpan w:val="2"/>
            <w:vAlign w:val="center"/>
          </w:tcPr>
          <w:p w14:paraId="71FCF1A8" w14:textId="77777777" w:rsidR="00981A8F" w:rsidRPr="0027480B" w:rsidRDefault="00981A8F" w:rsidP="00414E30">
            <w:pPr>
              <w:pStyle w:val="TAC"/>
              <w:rPr>
                <w:ins w:id="351" w:author="Yue Wu/CSO /SRC-Beijing/Staff Engineer/Samsung Electronics" w:date="2021-01-15T15:53:00Z"/>
                <w:highlight w:val="yellow"/>
              </w:rPr>
            </w:pPr>
            <w:ins w:id="352" w:author="Yue Wu/CSO /SRC-Beijing/Staff Engineer/Samsung Electronics" w:date="2021-01-15T15:53:00Z">
              <w:r w:rsidRPr="00E062F1">
                <w:rPr>
                  <w:rFonts w:cs="Arial"/>
                </w:rPr>
                <w:t>N/A</w:t>
              </w:r>
            </w:ins>
          </w:p>
        </w:tc>
      </w:tr>
      <w:tr w:rsidR="00981A8F" w14:paraId="11F7717E" w14:textId="77777777" w:rsidTr="00414E30">
        <w:trPr>
          <w:trHeight w:val="22"/>
          <w:jc w:val="center"/>
          <w:ins w:id="353" w:author="Yue Wu/CSO /SRC-Beijing/Staff Engineer/Samsung Electronics" w:date="2021-01-15T15:53:00Z"/>
        </w:trPr>
        <w:tc>
          <w:tcPr>
            <w:tcW w:w="1738" w:type="dxa"/>
            <w:vMerge/>
            <w:vAlign w:val="center"/>
          </w:tcPr>
          <w:p w14:paraId="2F537FAE" w14:textId="77777777" w:rsidR="00981A8F" w:rsidRDefault="00981A8F" w:rsidP="00414E30">
            <w:pPr>
              <w:pStyle w:val="TAC"/>
              <w:rPr>
                <w:ins w:id="354" w:author="Yue Wu/CSO /SRC-Beijing/Staff Engineer/Samsung Electronics" w:date="2021-01-15T15:53:00Z"/>
              </w:rPr>
            </w:pPr>
          </w:p>
        </w:tc>
        <w:tc>
          <w:tcPr>
            <w:tcW w:w="1146" w:type="dxa"/>
            <w:vAlign w:val="center"/>
          </w:tcPr>
          <w:p w14:paraId="31560616" w14:textId="77777777" w:rsidR="00981A8F" w:rsidRPr="0027480B" w:rsidRDefault="00981A8F" w:rsidP="00414E30">
            <w:pPr>
              <w:pStyle w:val="TAC"/>
              <w:rPr>
                <w:ins w:id="355" w:author="Yue Wu/CSO /SRC-Beijing/Staff Engineer/Samsung Electronics" w:date="2021-01-15T15:53:00Z"/>
                <w:highlight w:val="yellow"/>
                <w:lang w:eastAsia="zh-CN"/>
              </w:rPr>
            </w:pPr>
            <w:ins w:id="356" w:author="Yue Wu/CSO /SRC-Beijing/Staff Engineer/Samsung Electronics" w:date="2021-01-15T15:53:00Z">
              <w:r>
                <w:rPr>
                  <w:rFonts w:eastAsia="Malgun Gothic" w:cs="Arial"/>
                  <w:szCs w:val="18"/>
                  <w:lang w:eastAsia="ko-KR"/>
                </w:rPr>
                <w:t>n</w:t>
              </w:r>
              <w:r w:rsidRPr="00E062F1">
                <w:rPr>
                  <w:rFonts w:eastAsia="Malgun Gothic" w:cs="Arial"/>
                  <w:szCs w:val="18"/>
                  <w:lang w:eastAsia="ko-KR"/>
                </w:rPr>
                <w:t>41</w:t>
              </w:r>
            </w:ins>
          </w:p>
        </w:tc>
        <w:tc>
          <w:tcPr>
            <w:tcW w:w="1160" w:type="dxa"/>
            <w:vAlign w:val="center"/>
          </w:tcPr>
          <w:p w14:paraId="4C344598" w14:textId="77777777" w:rsidR="00981A8F" w:rsidRPr="0027480B" w:rsidRDefault="00981A8F" w:rsidP="00414E30">
            <w:pPr>
              <w:pStyle w:val="TAC"/>
              <w:rPr>
                <w:ins w:id="357" w:author="Yue Wu/CSO /SRC-Beijing/Staff Engineer/Samsung Electronics" w:date="2021-01-15T15:53:00Z"/>
                <w:highlight w:val="yellow"/>
              </w:rPr>
            </w:pPr>
            <w:ins w:id="358" w:author="Yue Wu/CSO /SRC-Beijing/Staff Engineer/Samsung Electronics" w:date="2021-01-15T15:53:00Z">
              <w:r w:rsidRPr="00E062F1">
                <w:rPr>
                  <w:rFonts w:eastAsia="Malgun Gothic" w:cs="Arial"/>
                  <w:szCs w:val="18"/>
                  <w:lang w:eastAsia="ko-KR"/>
                </w:rPr>
                <w:t>2640</w:t>
              </w:r>
            </w:ins>
          </w:p>
        </w:tc>
        <w:tc>
          <w:tcPr>
            <w:tcW w:w="746" w:type="dxa"/>
            <w:vAlign w:val="center"/>
          </w:tcPr>
          <w:p w14:paraId="0C5EBCA0" w14:textId="77777777" w:rsidR="00981A8F" w:rsidRPr="0027480B" w:rsidRDefault="00981A8F" w:rsidP="00414E30">
            <w:pPr>
              <w:pStyle w:val="TAC"/>
              <w:rPr>
                <w:ins w:id="359" w:author="Yue Wu/CSO /SRC-Beijing/Staff Engineer/Samsung Electronics" w:date="2021-01-15T15:53:00Z"/>
                <w:highlight w:val="yellow"/>
              </w:rPr>
            </w:pPr>
            <w:ins w:id="360" w:author="Yue Wu/CSO /SRC-Beijing/Staff Engineer/Samsung Electronics" w:date="2021-01-15T15:53:00Z">
              <w:r w:rsidRPr="00E062F1">
                <w:rPr>
                  <w:rFonts w:eastAsia="Malgun Gothic" w:cs="Arial"/>
                  <w:szCs w:val="18"/>
                  <w:lang w:eastAsia="ko-KR"/>
                </w:rPr>
                <w:t>5</w:t>
              </w:r>
            </w:ins>
          </w:p>
        </w:tc>
        <w:tc>
          <w:tcPr>
            <w:tcW w:w="877" w:type="dxa"/>
            <w:vAlign w:val="center"/>
          </w:tcPr>
          <w:p w14:paraId="297708E3" w14:textId="77777777" w:rsidR="00981A8F" w:rsidRPr="0027480B" w:rsidRDefault="00981A8F" w:rsidP="00414E30">
            <w:pPr>
              <w:pStyle w:val="TAC"/>
              <w:rPr>
                <w:ins w:id="361" w:author="Yue Wu/CSO /SRC-Beijing/Staff Engineer/Samsung Electronics" w:date="2021-01-15T15:53:00Z"/>
                <w:highlight w:val="yellow"/>
              </w:rPr>
            </w:pPr>
            <w:ins w:id="362" w:author="Yue Wu/CSO /SRC-Beijing/Staff Engineer/Samsung Electronics" w:date="2021-01-15T15:53:00Z">
              <w:r w:rsidRPr="00E062F1">
                <w:rPr>
                  <w:rFonts w:eastAsia="Malgun Gothic" w:cs="Arial"/>
                  <w:szCs w:val="18"/>
                  <w:lang w:eastAsia="ko-KR"/>
                </w:rPr>
                <w:t>25</w:t>
              </w:r>
            </w:ins>
          </w:p>
        </w:tc>
        <w:tc>
          <w:tcPr>
            <w:tcW w:w="1299" w:type="dxa"/>
            <w:vAlign w:val="center"/>
          </w:tcPr>
          <w:p w14:paraId="569CC03C" w14:textId="77777777" w:rsidR="00981A8F" w:rsidRPr="0027480B" w:rsidRDefault="00981A8F" w:rsidP="00414E30">
            <w:pPr>
              <w:pStyle w:val="TAC"/>
              <w:rPr>
                <w:ins w:id="363" w:author="Yue Wu/CSO /SRC-Beijing/Staff Engineer/Samsung Electronics" w:date="2021-01-15T15:53:00Z"/>
                <w:highlight w:val="yellow"/>
              </w:rPr>
            </w:pPr>
            <w:ins w:id="364" w:author="Yue Wu/CSO /SRC-Beijing/Staff Engineer/Samsung Electronics" w:date="2021-01-15T15:53:00Z">
              <w:r w:rsidRPr="00E062F1">
                <w:rPr>
                  <w:rFonts w:eastAsia="Malgun Gothic" w:cs="Arial"/>
                  <w:szCs w:val="18"/>
                  <w:lang w:eastAsia="ko-KR"/>
                </w:rPr>
                <w:t>2640</w:t>
              </w:r>
            </w:ins>
          </w:p>
        </w:tc>
        <w:tc>
          <w:tcPr>
            <w:tcW w:w="634" w:type="dxa"/>
            <w:vAlign w:val="center"/>
          </w:tcPr>
          <w:p w14:paraId="56879A7B" w14:textId="77777777" w:rsidR="00981A8F" w:rsidRPr="0027480B" w:rsidRDefault="00981A8F" w:rsidP="00414E30">
            <w:pPr>
              <w:pStyle w:val="TAC"/>
              <w:rPr>
                <w:ins w:id="365" w:author="Yue Wu/CSO /SRC-Beijing/Staff Engineer/Samsung Electronics" w:date="2021-01-15T15:53:00Z"/>
                <w:highlight w:val="yellow"/>
              </w:rPr>
            </w:pPr>
            <w:ins w:id="366" w:author="Yue Wu/CSO /SRC-Beijing/Staff Engineer/Samsung Electronics" w:date="2021-01-15T15:53:00Z">
              <w:r w:rsidRPr="00E062F1">
                <w:rPr>
                  <w:rFonts w:cs="Arial"/>
                  <w:lang w:eastAsia="zh-CN"/>
                </w:rPr>
                <w:t>5.3</w:t>
              </w:r>
            </w:ins>
          </w:p>
        </w:tc>
        <w:tc>
          <w:tcPr>
            <w:tcW w:w="817" w:type="dxa"/>
            <w:vAlign w:val="center"/>
          </w:tcPr>
          <w:p w14:paraId="2B3E54F9" w14:textId="77777777" w:rsidR="00981A8F" w:rsidRPr="00BD54C7" w:rsidRDefault="00981A8F" w:rsidP="00414E30">
            <w:pPr>
              <w:pStyle w:val="TAC"/>
              <w:rPr>
                <w:ins w:id="367" w:author="Yue Wu/CSO /SRC-Beijing/Staff Engineer/Samsung Electronics" w:date="2021-01-15T15:53:00Z"/>
              </w:rPr>
            </w:pPr>
            <w:ins w:id="368" w:author="Yue Wu/CSO /SRC-Beijing/Staff Engineer/Samsung Electronics" w:date="2021-01-15T15:53:00Z">
              <w:r w:rsidRPr="00BD54C7">
                <w:rPr>
                  <w:rFonts w:hint="eastAsia"/>
                  <w:lang w:eastAsia="zh-CN"/>
                </w:rPr>
                <w:t>TDD</w:t>
              </w:r>
            </w:ins>
          </w:p>
        </w:tc>
        <w:tc>
          <w:tcPr>
            <w:tcW w:w="947" w:type="dxa"/>
            <w:gridSpan w:val="2"/>
            <w:vAlign w:val="center"/>
          </w:tcPr>
          <w:p w14:paraId="114EAAB4" w14:textId="77777777" w:rsidR="00981A8F" w:rsidRPr="0027480B" w:rsidRDefault="00981A8F" w:rsidP="00414E30">
            <w:pPr>
              <w:pStyle w:val="TAC"/>
              <w:rPr>
                <w:ins w:id="369" w:author="Yue Wu/CSO /SRC-Beijing/Staff Engineer/Samsung Electronics" w:date="2021-01-15T15:53:00Z"/>
                <w:highlight w:val="yellow"/>
                <w:lang w:eastAsia="zh-CN"/>
              </w:rPr>
            </w:pPr>
            <w:ins w:id="370" w:author="Yue Wu/CSO /SRC-Beijing/Staff Engineer/Samsung Electronics" w:date="2021-01-15T15:53:00Z">
              <w:r>
                <w:rPr>
                  <w:rFonts w:cs="Arial"/>
                  <w:lang w:eastAsia="zh-CN"/>
                </w:rPr>
                <w:t>IMD5</w:t>
              </w:r>
            </w:ins>
          </w:p>
        </w:tc>
      </w:tr>
      <w:tr w:rsidR="00981A8F" w14:paraId="7B3768D8" w14:textId="77777777" w:rsidTr="00414E30">
        <w:trPr>
          <w:trHeight w:val="22"/>
          <w:jc w:val="center"/>
          <w:ins w:id="371" w:author="Yue Wu/CSO /SRC-Beijing/Staff Engineer/Samsung Electronics" w:date="2021-01-15T15:53:00Z"/>
        </w:trPr>
        <w:tc>
          <w:tcPr>
            <w:tcW w:w="1738" w:type="dxa"/>
            <w:vMerge/>
            <w:vAlign w:val="center"/>
          </w:tcPr>
          <w:p w14:paraId="5CC9A7CB" w14:textId="77777777" w:rsidR="00981A8F" w:rsidRDefault="00981A8F" w:rsidP="00414E30">
            <w:pPr>
              <w:pStyle w:val="TAC"/>
              <w:rPr>
                <w:ins w:id="372" w:author="Yue Wu/CSO /SRC-Beijing/Staff Engineer/Samsung Electronics" w:date="2021-01-15T15:53:00Z"/>
              </w:rPr>
            </w:pPr>
          </w:p>
        </w:tc>
        <w:tc>
          <w:tcPr>
            <w:tcW w:w="1146" w:type="dxa"/>
            <w:vAlign w:val="center"/>
          </w:tcPr>
          <w:p w14:paraId="3F36F95A" w14:textId="77777777" w:rsidR="00981A8F" w:rsidRPr="00FE4EAF" w:rsidRDefault="00981A8F" w:rsidP="00414E30">
            <w:pPr>
              <w:pStyle w:val="TAC"/>
              <w:rPr>
                <w:ins w:id="373" w:author="Yue Wu/CSO /SRC-Beijing/Staff Engineer/Samsung Electronics" w:date="2021-01-15T15:53:00Z"/>
                <w:rFonts w:cs="Arial"/>
                <w:highlight w:val="yellow"/>
              </w:rPr>
            </w:pPr>
            <w:ins w:id="374" w:author="Yue Wu/CSO /SRC-Beijing/Staff Engineer/Samsung Electronics" w:date="2021-01-15T15:53:00Z">
              <w:r>
                <w:rPr>
                  <w:rFonts w:eastAsia="Malgun Gothic" w:cs="Arial"/>
                  <w:szCs w:val="18"/>
                  <w:lang w:eastAsia="ko-KR"/>
                </w:rPr>
                <w:t>n</w:t>
              </w:r>
              <w:r w:rsidRPr="00E062F1">
                <w:rPr>
                  <w:rFonts w:eastAsia="Malgun Gothic" w:cs="Arial"/>
                  <w:szCs w:val="18"/>
                  <w:lang w:eastAsia="ko-KR"/>
                </w:rPr>
                <w:t>41</w:t>
              </w:r>
            </w:ins>
          </w:p>
        </w:tc>
        <w:tc>
          <w:tcPr>
            <w:tcW w:w="1160" w:type="dxa"/>
            <w:vAlign w:val="center"/>
          </w:tcPr>
          <w:p w14:paraId="3B08CD09" w14:textId="77777777" w:rsidR="00981A8F" w:rsidRPr="00FE4EAF" w:rsidRDefault="00981A8F" w:rsidP="00414E30">
            <w:pPr>
              <w:pStyle w:val="TAC"/>
              <w:rPr>
                <w:ins w:id="375" w:author="Yue Wu/CSO /SRC-Beijing/Staff Engineer/Samsung Electronics" w:date="2021-01-15T15:53:00Z"/>
                <w:rFonts w:cs="Arial"/>
                <w:highlight w:val="yellow"/>
              </w:rPr>
            </w:pPr>
            <w:ins w:id="376" w:author="Yue Wu/CSO /SRC-Beijing/Staff Engineer/Samsung Electronics" w:date="2021-01-15T15:53:00Z">
              <w:r w:rsidRPr="00E062F1">
                <w:rPr>
                  <w:rFonts w:eastAsia="Malgun Gothic" w:cs="Arial"/>
                  <w:szCs w:val="18"/>
                  <w:lang w:eastAsia="ko-KR"/>
                </w:rPr>
                <w:t>2620</w:t>
              </w:r>
            </w:ins>
          </w:p>
        </w:tc>
        <w:tc>
          <w:tcPr>
            <w:tcW w:w="746" w:type="dxa"/>
            <w:vAlign w:val="center"/>
          </w:tcPr>
          <w:p w14:paraId="5BAE95DA" w14:textId="77777777" w:rsidR="00981A8F" w:rsidRPr="00FE4EAF" w:rsidRDefault="00981A8F" w:rsidP="00414E30">
            <w:pPr>
              <w:pStyle w:val="TAC"/>
              <w:rPr>
                <w:ins w:id="377" w:author="Yue Wu/CSO /SRC-Beijing/Staff Engineer/Samsung Electronics" w:date="2021-01-15T15:53:00Z"/>
                <w:rFonts w:cs="Arial"/>
                <w:highlight w:val="yellow"/>
              </w:rPr>
            </w:pPr>
            <w:ins w:id="378" w:author="Yue Wu/CSO /SRC-Beijing/Staff Engineer/Samsung Electronics" w:date="2021-01-15T15:53:00Z">
              <w:r w:rsidRPr="00E062F1">
                <w:rPr>
                  <w:rFonts w:cs="Arial"/>
                  <w:szCs w:val="18"/>
                  <w:lang w:eastAsia="ko-KR"/>
                </w:rPr>
                <w:t>5</w:t>
              </w:r>
            </w:ins>
          </w:p>
        </w:tc>
        <w:tc>
          <w:tcPr>
            <w:tcW w:w="877" w:type="dxa"/>
            <w:vAlign w:val="center"/>
          </w:tcPr>
          <w:p w14:paraId="53B7C641" w14:textId="77777777" w:rsidR="00981A8F" w:rsidRPr="00FE4EAF" w:rsidRDefault="00981A8F" w:rsidP="00414E30">
            <w:pPr>
              <w:pStyle w:val="TAC"/>
              <w:rPr>
                <w:ins w:id="379" w:author="Yue Wu/CSO /SRC-Beijing/Staff Engineer/Samsung Electronics" w:date="2021-01-15T15:53:00Z"/>
                <w:rFonts w:cs="Arial"/>
                <w:highlight w:val="yellow"/>
              </w:rPr>
            </w:pPr>
            <w:ins w:id="380" w:author="Yue Wu/CSO /SRC-Beijing/Staff Engineer/Samsung Electronics" w:date="2021-01-15T15:53:00Z">
              <w:r w:rsidRPr="00E062F1">
                <w:rPr>
                  <w:rFonts w:cs="Arial"/>
                  <w:szCs w:val="18"/>
                  <w:lang w:eastAsia="ko-KR"/>
                </w:rPr>
                <w:t>25</w:t>
              </w:r>
            </w:ins>
          </w:p>
        </w:tc>
        <w:tc>
          <w:tcPr>
            <w:tcW w:w="1299" w:type="dxa"/>
            <w:vAlign w:val="center"/>
          </w:tcPr>
          <w:p w14:paraId="4C3D8155" w14:textId="77777777" w:rsidR="00981A8F" w:rsidRPr="00FE4EAF" w:rsidRDefault="00981A8F" w:rsidP="00414E30">
            <w:pPr>
              <w:pStyle w:val="TAC"/>
              <w:rPr>
                <w:ins w:id="381" w:author="Yue Wu/CSO /SRC-Beijing/Staff Engineer/Samsung Electronics" w:date="2021-01-15T15:53:00Z"/>
                <w:rFonts w:cs="Arial"/>
                <w:highlight w:val="yellow"/>
              </w:rPr>
            </w:pPr>
            <w:ins w:id="382" w:author="Yue Wu/CSO /SRC-Beijing/Staff Engineer/Samsung Electronics" w:date="2021-01-15T15:53:00Z">
              <w:r w:rsidRPr="00E062F1">
                <w:rPr>
                  <w:rFonts w:eastAsia="Malgun Gothic" w:cs="Arial"/>
                  <w:szCs w:val="18"/>
                  <w:lang w:eastAsia="ko-KR"/>
                </w:rPr>
                <w:t>2620</w:t>
              </w:r>
            </w:ins>
          </w:p>
        </w:tc>
        <w:tc>
          <w:tcPr>
            <w:tcW w:w="634" w:type="dxa"/>
            <w:vAlign w:val="center"/>
          </w:tcPr>
          <w:p w14:paraId="6E976BEC" w14:textId="77777777" w:rsidR="00981A8F" w:rsidRPr="00FE4EAF" w:rsidRDefault="00981A8F" w:rsidP="00414E30">
            <w:pPr>
              <w:pStyle w:val="TAC"/>
              <w:rPr>
                <w:ins w:id="383" w:author="Yue Wu/CSO /SRC-Beijing/Staff Engineer/Samsung Electronics" w:date="2021-01-15T15:53:00Z"/>
                <w:rFonts w:cs="Arial"/>
                <w:highlight w:val="yellow"/>
              </w:rPr>
            </w:pPr>
            <w:ins w:id="384" w:author="Yue Wu/CSO /SRC-Beijing/Staff Engineer/Samsung Electronics" w:date="2021-01-15T15:53:00Z">
              <w:r w:rsidRPr="00E062F1">
                <w:rPr>
                  <w:rFonts w:cs="Arial"/>
                </w:rPr>
                <w:t>N/A</w:t>
              </w:r>
            </w:ins>
          </w:p>
        </w:tc>
        <w:tc>
          <w:tcPr>
            <w:tcW w:w="817" w:type="dxa"/>
          </w:tcPr>
          <w:p w14:paraId="421438F7" w14:textId="77777777" w:rsidR="00981A8F" w:rsidRPr="00FE4EAF" w:rsidRDefault="00981A8F" w:rsidP="00414E30">
            <w:pPr>
              <w:pStyle w:val="TAC"/>
              <w:rPr>
                <w:ins w:id="385" w:author="Yue Wu/CSO /SRC-Beijing/Staff Engineer/Samsung Electronics" w:date="2021-01-15T15:53:00Z"/>
                <w:highlight w:val="yellow"/>
                <w:lang w:eastAsia="zh-CN"/>
              </w:rPr>
            </w:pPr>
            <w:ins w:id="386" w:author="Yue Wu/CSO /SRC-Beijing/Staff Engineer/Samsung Electronics" w:date="2021-01-15T15:53:00Z">
              <w:r>
                <w:rPr>
                  <w:lang w:eastAsia="zh-CN"/>
                </w:rPr>
                <w:t>T</w:t>
              </w:r>
              <w:r w:rsidRPr="00BD54C7">
                <w:rPr>
                  <w:rFonts w:hint="eastAsia"/>
                  <w:lang w:eastAsia="zh-CN"/>
                </w:rPr>
                <w:t>DD</w:t>
              </w:r>
            </w:ins>
          </w:p>
        </w:tc>
        <w:tc>
          <w:tcPr>
            <w:tcW w:w="947" w:type="dxa"/>
            <w:gridSpan w:val="2"/>
            <w:vAlign w:val="center"/>
          </w:tcPr>
          <w:p w14:paraId="1CDA3BDE" w14:textId="77777777" w:rsidR="00981A8F" w:rsidRPr="00FE4EAF" w:rsidRDefault="00981A8F" w:rsidP="00414E30">
            <w:pPr>
              <w:pStyle w:val="TAC"/>
              <w:rPr>
                <w:ins w:id="387" w:author="Yue Wu/CSO /SRC-Beijing/Staff Engineer/Samsung Electronics" w:date="2021-01-15T15:53:00Z"/>
                <w:highlight w:val="yellow"/>
                <w:lang w:eastAsia="ko-KR"/>
              </w:rPr>
            </w:pPr>
            <w:ins w:id="388" w:author="Yue Wu/CSO /SRC-Beijing/Staff Engineer/Samsung Electronics" w:date="2021-01-15T15:53:00Z">
              <w:r>
                <w:rPr>
                  <w:rFonts w:cs="Arial"/>
                </w:rPr>
                <w:t>N/A</w:t>
              </w:r>
            </w:ins>
          </w:p>
        </w:tc>
      </w:tr>
      <w:tr w:rsidR="00981A8F" w14:paraId="437B8AA4" w14:textId="77777777" w:rsidTr="00414E30">
        <w:trPr>
          <w:trHeight w:val="22"/>
          <w:jc w:val="center"/>
          <w:ins w:id="389" w:author="Yue Wu/CSO /SRC-Beijing/Staff Engineer/Samsung Electronics" w:date="2021-01-15T15:53:00Z"/>
        </w:trPr>
        <w:tc>
          <w:tcPr>
            <w:tcW w:w="1738" w:type="dxa"/>
            <w:vMerge/>
            <w:vAlign w:val="center"/>
          </w:tcPr>
          <w:p w14:paraId="17BE2553" w14:textId="77777777" w:rsidR="00981A8F" w:rsidRDefault="00981A8F" w:rsidP="00414E30">
            <w:pPr>
              <w:pStyle w:val="TAC"/>
              <w:rPr>
                <w:ins w:id="390" w:author="Yue Wu/CSO /SRC-Beijing/Staff Engineer/Samsung Electronics" w:date="2021-01-15T15:53:00Z"/>
              </w:rPr>
            </w:pPr>
          </w:p>
        </w:tc>
        <w:tc>
          <w:tcPr>
            <w:tcW w:w="1146" w:type="dxa"/>
            <w:vAlign w:val="center"/>
          </w:tcPr>
          <w:p w14:paraId="74AAA88E" w14:textId="77777777" w:rsidR="00981A8F" w:rsidRPr="00FE4EAF" w:rsidRDefault="00981A8F" w:rsidP="00414E30">
            <w:pPr>
              <w:pStyle w:val="TAC"/>
              <w:rPr>
                <w:ins w:id="391" w:author="Yue Wu/CSO /SRC-Beijing/Staff Engineer/Samsung Electronics" w:date="2021-01-15T15:53:00Z"/>
                <w:rFonts w:cs="Arial"/>
                <w:highlight w:val="yellow"/>
              </w:rPr>
            </w:pPr>
            <w:ins w:id="392" w:author="Yue Wu/CSO /SRC-Beijing/Staff Engineer/Samsung Electronics" w:date="2021-01-15T15:53:00Z">
              <w:r w:rsidRPr="00E062F1">
                <w:rPr>
                  <w:rFonts w:eastAsia="Malgun Gothic" w:cs="Arial"/>
                  <w:szCs w:val="18"/>
                  <w:lang w:eastAsia="ko-KR"/>
                </w:rPr>
                <w:t>n77</w:t>
              </w:r>
            </w:ins>
          </w:p>
        </w:tc>
        <w:tc>
          <w:tcPr>
            <w:tcW w:w="1160" w:type="dxa"/>
            <w:vAlign w:val="center"/>
          </w:tcPr>
          <w:p w14:paraId="521153C2" w14:textId="77777777" w:rsidR="00981A8F" w:rsidRPr="00FE4EAF" w:rsidRDefault="00981A8F" w:rsidP="00414E30">
            <w:pPr>
              <w:pStyle w:val="TAC"/>
              <w:rPr>
                <w:ins w:id="393" w:author="Yue Wu/CSO /SRC-Beijing/Staff Engineer/Samsung Electronics" w:date="2021-01-15T15:53:00Z"/>
                <w:rFonts w:cs="Arial"/>
                <w:highlight w:val="yellow"/>
              </w:rPr>
            </w:pPr>
            <w:ins w:id="394" w:author="Yue Wu/CSO /SRC-Beijing/Staff Engineer/Samsung Electronics" w:date="2021-01-15T15:53:00Z">
              <w:r w:rsidRPr="00E062F1">
                <w:rPr>
                  <w:rFonts w:eastAsia="Malgun Gothic" w:cs="Arial"/>
                  <w:szCs w:val="18"/>
                  <w:lang w:eastAsia="ko-KR"/>
                </w:rPr>
                <w:t>3400</w:t>
              </w:r>
            </w:ins>
          </w:p>
        </w:tc>
        <w:tc>
          <w:tcPr>
            <w:tcW w:w="746" w:type="dxa"/>
            <w:vAlign w:val="center"/>
          </w:tcPr>
          <w:p w14:paraId="7DC72332" w14:textId="77777777" w:rsidR="00981A8F" w:rsidRPr="00FE4EAF" w:rsidRDefault="00981A8F" w:rsidP="00414E30">
            <w:pPr>
              <w:pStyle w:val="TAC"/>
              <w:rPr>
                <w:ins w:id="395" w:author="Yue Wu/CSO /SRC-Beijing/Staff Engineer/Samsung Electronics" w:date="2021-01-15T15:53:00Z"/>
                <w:rFonts w:cs="Arial"/>
                <w:highlight w:val="yellow"/>
              </w:rPr>
            </w:pPr>
            <w:ins w:id="396" w:author="Yue Wu/CSO /SRC-Beijing/Staff Engineer/Samsung Electronics" w:date="2021-01-15T15:53:00Z">
              <w:r w:rsidRPr="00E062F1">
                <w:rPr>
                  <w:rFonts w:eastAsia="Malgun Gothic" w:cs="Arial"/>
                  <w:szCs w:val="18"/>
                  <w:lang w:eastAsia="ko-KR"/>
                </w:rPr>
                <w:t>10</w:t>
              </w:r>
            </w:ins>
          </w:p>
        </w:tc>
        <w:tc>
          <w:tcPr>
            <w:tcW w:w="877" w:type="dxa"/>
            <w:vAlign w:val="center"/>
          </w:tcPr>
          <w:p w14:paraId="5B9E40AE" w14:textId="77777777" w:rsidR="00981A8F" w:rsidRPr="00FE4EAF" w:rsidRDefault="00981A8F" w:rsidP="00414E30">
            <w:pPr>
              <w:pStyle w:val="TAC"/>
              <w:rPr>
                <w:ins w:id="397" w:author="Yue Wu/CSO /SRC-Beijing/Staff Engineer/Samsung Electronics" w:date="2021-01-15T15:53:00Z"/>
                <w:rFonts w:cs="Arial"/>
                <w:highlight w:val="yellow"/>
              </w:rPr>
            </w:pPr>
            <w:ins w:id="398" w:author="Yue Wu/CSO /SRC-Beijing/Staff Engineer/Samsung Electronics" w:date="2021-01-15T15:53:00Z">
              <w:r w:rsidRPr="00E062F1">
                <w:rPr>
                  <w:rFonts w:eastAsia="Malgun Gothic" w:cs="Arial"/>
                  <w:szCs w:val="18"/>
                  <w:lang w:eastAsia="ko-KR"/>
                </w:rPr>
                <w:t>50</w:t>
              </w:r>
            </w:ins>
          </w:p>
        </w:tc>
        <w:tc>
          <w:tcPr>
            <w:tcW w:w="1299" w:type="dxa"/>
            <w:vAlign w:val="center"/>
          </w:tcPr>
          <w:p w14:paraId="61243571" w14:textId="77777777" w:rsidR="00981A8F" w:rsidRPr="00FE4EAF" w:rsidRDefault="00981A8F" w:rsidP="00414E30">
            <w:pPr>
              <w:pStyle w:val="TAC"/>
              <w:rPr>
                <w:ins w:id="399" w:author="Yue Wu/CSO /SRC-Beijing/Staff Engineer/Samsung Electronics" w:date="2021-01-15T15:53:00Z"/>
                <w:rFonts w:cs="Arial"/>
                <w:highlight w:val="yellow"/>
              </w:rPr>
            </w:pPr>
            <w:ins w:id="400" w:author="Yue Wu/CSO /SRC-Beijing/Staff Engineer/Samsung Electronics" w:date="2021-01-15T15:53:00Z">
              <w:r w:rsidRPr="00E062F1">
                <w:rPr>
                  <w:rFonts w:eastAsia="Malgun Gothic" w:cs="Arial"/>
                  <w:szCs w:val="18"/>
                  <w:lang w:eastAsia="ko-KR"/>
                </w:rPr>
                <w:t>3400</w:t>
              </w:r>
            </w:ins>
          </w:p>
        </w:tc>
        <w:tc>
          <w:tcPr>
            <w:tcW w:w="634" w:type="dxa"/>
            <w:vAlign w:val="center"/>
          </w:tcPr>
          <w:p w14:paraId="45230EE9" w14:textId="77777777" w:rsidR="00981A8F" w:rsidRPr="00FE4EAF" w:rsidRDefault="00981A8F" w:rsidP="00414E30">
            <w:pPr>
              <w:pStyle w:val="TAC"/>
              <w:rPr>
                <w:ins w:id="401" w:author="Yue Wu/CSO /SRC-Beijing/Staff Engineer/Samsung Electronics" w:date="2021-01-15T15:53:00Z"/>
                <w:rFonts w:cs="Arial"/>
                <w:highlight w:val="yellow"/>
              </w:rPr>
            </w:pPr>
            <w:ins w:id="402" w:author="Yue Wu/CSO /SRC-Beijing/Staff Engineer/Samsung Electronics" w:date="2021-01-15T15:53:00Z">
              <w:r w:rsidRPr="00E062F1">
                <w:rPr>
                  <w:rFonts w:cs="Arial"/>
                </w:rPr>
                <w:t>N/A</w:t>
              </w:r>
            </w:ins>
          </w:p>
        </w:tc>
        <w:tc>
          <w:tcPr>
            <w:tcW w:w="817" w:type="dxa"/>
          </w:tcPr>
          <w:p w14:paraId="6CFFD8D5" w14:textId="77777777" w:rsidR="00981A8F" w:rsidRPr="00FE4EAF" w:rsidRDefault="00981A8F" w:rsidP="00414E30">
            <w:pPr>
              <w:pStyle w:val="TAC"/>
              <w:rPr>
                <w:ins w:id="403" w:author="Yue Wu/CSO /SRC-Beijing/Staff Engineer/Samsung Electronics" w:date="2021-01-15T15:53:00Z"/>
                <w:highlight w:val="yellow"/>
                <w:lang w:eastAsia="zh-CN"/>
              </w:rPr>
            </w:pPr>
            <w:ins w:id="404" w:author="Yue Wu/CSO /SRC-Beijing/Staff Engineer/Samsung Electronics" w:date="2021-01-15T15:53:00Z">
              <w:r w:rsidRPr="00BD54C7">
                <w:rPr>
                  <w:rFonts w:hint="eastAsia"/>
                  <w:lang w:eastAsia="zh-CN"/>
                </w:rPr>
                <w:t>TDD</w:t>
              </w:r>
            </w:ins>
          </w:p>
        </w:tc>
        <w:tc>
          <w:tcPr>
            <w:tcW w:w="947" w:type="dxa"/>
            <w:gridSpan w:val="2"/>
            <w:vAlign w:val="center"/>
          </w:tcPr>
          <w:p w14:paraId="2E2E5B91" w14:textId="77777777" w:rsidR="00981A8F" w:rsidRPr="00FE4EAF" w:rsidRDefault="00981A8F" w:rsidP="00414E30">
            <w:pPr>
              <w:pStyle w:val="TAC"/>
              <w:rPr>
                <w:ins w:id="405" w:author="Yue Wu/CSO /SRC-Beijing/Staff Engineer/Samsung Electronics" w:date="2021-01-15T15:53:00Z"/>
                <w:highlight w:val="yellow"/>
                <w:lang w:eastAsia="ko-KR"/>
              </w:rPr>
            </w:pPr>
            <w:ins w:id="406" w:author="Yue Wu/CSO /SRC-Beijing/Staff Engineer/Samsung Electronics" w:date="2021-01-15T15:53:00Z">
              <w:r>
                <w:rPr>
                  <w:rFonts w:cs="Arial"/>
                </w:rPr>
                <w:t>N/A</w:t>
              </w:r>
            </w:ins>
          </w:p>
        </w:tc>
      </w:tr>
      <w:tr w:rsidR="00981A8F" w14:paraId="5408BE3B" w14:textId="77777777" w:rsidTr="00414E30">
        <w:trPr>
          <w:trHeight w:val="22"/>
          <w:jc w:val="center"/>
          <w:ins w:id="407" w:author="Yue Wu/CSO /SRC-Beijing/Staff Engineer/Samsung Electronics" w:date="2021-01-15T15:53:00Z"/>
        </w:trPr>
        <w:tc>
          <w:tcPr>
            <w:tcW w:w="1738" w:type="dxa"/>
            <w:vMerge/>
            <w:vAlign w:val="center"/>
          </w:tcPr>
          <w:p w14:paraId="75827B8F" w14:textId="77777777" w:rsidR="00981A8F" w:rsidRDefault="00981A8F" w:rsidP="00414E30">
            <w:pPr>
              <w:pStyle w:val="TAC"/>
              <w:rPr>
                <w:ins w:id="408" w:author="Yue Wu/CSO /SRC-Beijing/Staff Engineer/Samsung Electronics" w:date="2021-01-15T15:53:00Z"/>
              </w:rPr>
            </w:pPr>
          </w:p>
        </w:tc>
        <w:tc>
          <w:tcPr>
            <w:tcW w:w="1146" w:type="dxa"/>
            <w:vAlign w:val="center"/>
          </w:tcPr>
          <w:p w14:paraId="29CB0FD1" w14:textId="77777777" w:rsidR="00981A8F" w:rsidRPr="00FE4EAF" w:rsidRDefault="00981A8F" w:rsidP="00414E30">
            <w:pPr>
              <w:pStyle w:val="TAC"/>
              <w:rPr>
                <w:ins w:id="409" w:author="Yue Wu/CSO /SRC-Beijing/Staff Engineer/Samsung Electronics" w:date="2021-01-15T15:53:00Z"/>
                <w:rFonts w:cs="Arial"/>
                <w:highlight w:val="yellow"/>
              </w:rPr>
            </w:pPr>
            <w:ins w:id="410" w:author="Yue Wu/CSO /SRC-Beijing/Staff Engineer/Samsung Electronics" w:date="2021-01-15T15:53:00Z">
              <w:r>
                <w:rPr>
                  <w:rFonts w:eastAsia="Malgun Gothic" w:cs="Arial"/>
                  <w:szCs w:val="18"/>
                  <w:lang w:eastAsia="ko-KR"/>
                </w:rPr>
                <w:t>n</w:t>
              </w:r>
              <w:r w:rsidRPr="00E062F1">
                <w:rPr>
                  <w:rFonts w:eastAsia="Malgun Gothic" w:cs="Arial"/>
                  <w:szCs w:val="18"/>
                  <w:lang w:eastAsia="ko-KR"/>
                </w:rPr>
                <w:t>3</w:t>
              </w:r>
            </w:ins>
          </w:p>
        </w:tc>
        <w:tc>
          <w:tcPr>
            <w:tcW w:w="1160" w:type="dxa"/>
            <w:vAlign w:val="center"/>
          </w:tcPr>
          <w:p w14:paraId="6E2A89EF" w14:textId="77777777" w:rsidR="00981A8F" w:rsidRPr="00FE4EAF" w:rsidRDefault="00981A8F" w:rsidP="00414E30">
            <w:pPr>
              <w:pStyle w:val="TAC"/>
              <w:rPr>
                <w:ins w:id="411" w:author="Yue Wu/CSO /SRC-Beijing/Staff Engineer/Samsung Electronics" w:date="2021-01-15T15:53:00Z"/>
                <w:rFonts w:cs="Arial"/>
                <w:highlight w:val="yellow"/>
              </w:rPr>
            </w:pPr>
            <w:ins w:id="412" w:author="Yue Wu/CSO /SRC-Beijing/Staff Engineer/Samsung Electronics" w:date="2021-01-15T15:53:00Z">
              <w:r w:rsidRPr="00E062F1">
                <w:rPr>
                  <w:rFonts w:eastAsia="Malgun Gothic" w:cs="Arial"/>
                  <w:szCs w:val="18"/>
                  <w:lang w:eastAsia="ko-KR"/>
                </w:rPr>
                <w:t>1745</w:t>
              </w:r>
            </w:ins>
          </w:p>
        </w:tc>
        <w:tc>
          <w:tcPr>
            <w:tcW w:w="746" w:type="dxa"/>
            <w:vAlign w:val="center"/>
          </w:tcPr>
          <w:p w14:paraId="70FA7AD3" w14:textId="77777777" w:rsidR="00981A8F" w:rsidRPr="00FE4EAF" w:rsidRDefault="00981A8F" w:rsidP="00414E30">
            <w:pPr>
              <w:pStyle w:val="TAC"/>
              <w:rPr>
                <w:ins w:id="413" w:author="Yue Wu/CSO /SRC-Beijing/Staff Engineer/Samsung Electronics" w:date="2021-01-15T15:53:00Z"/>
                <w:rFonts w:cs="Arial"/>
                <w:highlight w:val="yellow"/>
              </w:rPr>
            </w:pPr>
            <w:ins w:id="414" w:author="Yue Wu/CSO /SRC-Beijing/Staff Engineer/Samsung Electronics" w:date="2021-01-15T15:53:00Z">
              <w:r w:rsidRPr="00E062F1">
                <w:rPr>
                  <w:rFonts w:eastAsia="Malgun Gothic" w:cs="Arial"/>
                  <w:szCs w:val="18"/>
                  <w:lang w:eastAsia="ko-KR"/>
                </w:rPr>
                <w:t>5</w:t>
              </w:r>
            </w:ins>
          </w:p>
        </w:tc>
        <w:tc>
          <w:tcPr>
            <w:tcW w:w="877" w:type="dxa"/>
            <w:vAlign w:val="center"/>
          </w:tcPr>
          <w:p w14:paraId="5446EB29" w14:textId="77777777" w:rsidR="00981A8F" w:rsidRPr="00FE4EAF" w:rsidRDefault="00981A8F" w:rsidP="00414E30">
            <w:pPr>
              <w:pStyle w:val="TAC"/>
              <w:rPr>
                <w:ins w:id="415" w:author="Yue Wu/CSO /SRC-Beijing/Staff Engineer/Samsung Electronics" w:date="2021-01-15T15:53:00Z"/>
                <w:rFonts w:cs="Arial"/>
                <w:highlight w:val="yellow"/>
              </w:rPr>
            </w:pPr>
            <w:ins w:id="416" w:author="Yue Wu/CSO /SRC-Beijing/Staff Engineer/Samsung Electronics" w:date="2021-01-15T15:53:00Z">
              <w:r w:rsidRPr="00E062F1">
                <w:rPr>
                  <w:rFonts w:eastAsia="Malgun Gothic" w:cs="Arial"/>
                  <w:szCs w:val="18"/>
                  <w:lang w:eastAsia="ko-KR"/>
                </w:rPr>
                <w:t>25</w:t>
              </w:r>
            </w:ins>
          </w:p>
        </w:tc>
        <w:tc>
          <w:tcPr>
            <w:tcW w:w="1299" w:type="dxa"/>
            <w:vAlign w:val="center"/>
          </w:tcPr>
          <w:p w14:paraId="3FB85D22" w14:textId="77777777" w:rsidR="00981A8F" w:rsidRPr="00FE4EAF" w:rsidRDefault="00981A8F" w:rsidP="00414E30">
            <w:pPr>
              <w:pStyle w:val="TAC"/>
              <w:rPr>
                <w:ins w:id="417" w:author="Yue Wu/CSO /SRC-Beijing/Staff Engineer/Samsung Electronics" w:date="2021-01-15T15:53:00Z"/>
                <w:rFonts w:cs="Arial"/>
                <w:highlight w:val="yellow"/>
              </w:rPr>
            </w:pPr>
            <w:ins w:id="418" w:author="Yue Wu/CSO /SRC-Beijing/Staff Engineer/Samsung Electronics" w:date="2021-01-15T15:53:00Z">
              <w:r w:rsidRPr="00E062F1">
                <w:rPr>
                  <w:rFonts w:eastAsia="Malgun Gothic" w:cs="Arial"/>
                  <w:szCs w:val="18"/>
                  <w:lang w:eastAsia="ko-KR"/>
                </w:rPr>
                <w:t>1840</w:t>
              </w:r>
            </w:ins>
          </w:p>
        </w:tc>
        <w:tc>
          <w:tcPr>
            <w:tcW w:w="634" w:type="dxa"/>
            <w:vAlign w:val="center"/>
          </w:tcPr>
          <w:p w14:paraId="1ED9C801" w14:textId="77777777" w:rsidR="00981A8F" w:rsidRPr="00FE4EAF" w:rsidRDefault="00981A8F" w:rsidP="00414E30">
            <w:pPr>
              <w:pStyle w:val="TAC"/>
              <w:rPr>
                <w:ins w:id="419" w:author="Yue Wu/CSO /SRC-Beijing/Staff Engineer/Samsung Electronics" w:date="2021-01-15T15:53:00Z"/>
                <w:rFonts w:cs="Arial"/>
                <w:highlight w:val="yellow"/>
              </w:rPr>
            </w:pPr>
            <w:ins w:id="420" w:author="Yue Wu/CSO /SRC-Beijing/Staff Engineer/Samsung Electronics" w:date="2021-01-15T15:53:00Z">
              <w:r w:rsidRPr="00E062F1">
                <w:rPr>
                  <w:rFonts w:cs="Arial"/>
                  <w:lang w:eastAsia="zh-CN"/>
                </w:rPr>
                <w:t>16.4</w:t>
              </w:r>
            </w:ins>
          </w:p>
        </w:tc>
        <w:tc>
          <w:tcPr>
            <w:tcW w:w="817" w:type="dxa"/>
          </w:tcPr>
          <w:p w14:paraId="23DAA25C" w14:textId="77777777" w:rsidR="00981A8F" w:rsidRPr="00FE4EAF" w:rsidRDefault="00981A8F" w:rsidP="00414E30">
            <w:pPr>
              <w:pStyle w:val="TAC"/>
              <w:rPr>
                <w:ins w:id="421" w:author="Yue Wu/CSO /SRC-Beijing/Staff Engineer/Samsung Electronics" w:date="2021-01-15T15:53:00Z"/>
                <w:highlight w:val="yellow"/>
                <w:lang w:eastAsia="zh-CN"/>
              </w:rPr>
            </w:pPr>
            <w:ins w:id="422" w:author="Yue Wu/CSO /SRC-Beijing/Staff Engineer/Samsung Electronics" w:date="2021-01-15T15:53:00Z">
              <w:r>
                <w:rPr>
                  <w:lang w:eastAsia="zh-CN"/>
                </w:rPr>
                <w:t>F</w:t>
              </w:r>
              <w:r w:rsidRPr="00BD54C7">
                <w:rPr>
                  <w:rFonts w:hint="eastAsia"/>
                  <w:lang w:eastAsia="zh-CN"/>
                </w:rPr>
                <w:t>DD</w:t>
              </w:r>
            </w:ins>
          </w:p>
        </w:tc>
        <w:tc>
          <w:tcPr>
            <w:tcW w:w="947" w:type="dxa"/>
            <w:gridSpan w:val="2"/>
            <w:vAlign w:val="center"/>
          </w:tcPr>
          <w:p w14:paraId="15936EA7" w14:textId="77777777" w:rsidR="00981A8F" w:rsidRPr="00FE4EAF" w:rsidRDefault="00981A8F" w:rsidP="00414E30">
            <w:pPr>
              <w:pStyle w:val="TAC"/>
              <w:rPr>
                <w:ins w:id="423" w:author="Yue Wu/CSO /SRC-Beijing/Staff Engineer/Samsung Electronics" w:date="2021-01-15T15:53:00Z"/>
                <w:highlight w:val="yellow"/>
                <w:lang w:eastAsia="ko-KR"/>
              </w:rPr>
            </w:pPr>
            <w:ins w:id="424" w:author="Yue Wu/CSO /SRC-Beijing/Staff Engineer/Samsung Electronics" w:date="2021-01-15T15:53:00Z">
              <w:r>
                <w:rPr>
                  <w:rFonts w:eastAsia="Malgun Gothic" w:cs="Arial"/>
                  <w:szCs w:val="18"/>
                  <w:lang w:val="en-US" w:eastAsia="ko-KR"/>
                </w:rPr>
                <w:t>IMD3</w:t>
              </w:r>
            </w:ins>
          </w:p>
        </w:tc>
      </w:tr>
      <w:tr w:rsidR="00981A8F" w14:paraId="3123B318" w14:textId="77777777" w:rsidTr="00414E30">
        <w:trPr>
          <w:trHeight w:val="22"/>
          <w:jc w:val="center"/>
          <w:ins w:id="425" w:author="Yue Wu/CSO /SRC-Beijing/Staff Engineer/Samsung Electronics" w:date="2021-01-15T15:53:00Z"/>
        </w:trPr>
        <w:tc>
          <w:tcPr>
            <w:tcW w:w="1738" w:type="dxa"/>
            <w:vMerge/>
            <w:vAlign w:val="center"/>
          </w:tcPr>
          <w:p w14:paraId="6E76B4CC" w14:textId="77777777" w:rsidR="00981A8F" w:rsidRDefault="00981A8F" w:rsidP="00414E30">
            <w:pPr>
              <w:pStyle w:val="TAC"/>
              <w:rPr>
                <w:ins w:id="426" w:author="Yue Wu/CSO /SRC-Beijing/Staff Engineer/Samsung Electronics" w:date="2021-01-15T15:53:00Z"/>
              </w:rPr>
            </w:pPr>
          </w:p>
        </w:tc>
        <w:tc>
          <w:tcPr>
            <w:tcW w:w="1146" w:type="dxa"/>
            <w:vAlign w:val="center"/>
          </w:tcPr>
          <w:p w14:paraId="5B02EE5E" w14:textId="77777777" w:rsidR="00981A8F" w:rsidRPr="00E062F1" w:rsidRDefault="00981A8F" w:rsidP="00414E30">
            <w:pPr>
              <w:pStyle w:val="TAC"/>
              <w:rPr>
                <w:ins w:id="427" w:author="Yue Wu/CSO /SRC-Beijing/Staff Engineer/Samsung Electronics" w:date="2021-01-15T15:53:00Z"/>
                <w:lang w:eastAsia="ko-KR"/>
              </w:rPr>
            </w:pPr>
            <w:ins w:id="428" w:author="Yue Wu/CSO /SRC-Beijing/Staff Engineer/Samsung Electronics" w:date="2021-01-15T15:53:00Z">
              <w:r>
                <w:rPr>
                  <w:lang w:eastAsia="zh-CN"/>
                </w:rPr>
                <w:t>n</w:t>
              </w:r>
              <w:r w:rsidRPr="00E062F1">
                <w:rPr>
                  <w:lang w:eastAsia="zh-CN"/>
                </w:rPr>
                <w:t>41</w:t>
              </w:r>
            </w:ins>
          </w:p>
        </w:tc>
        <w:tc>
          <w:tcPr>
            <w:tcW w:w="1160" w:type="dxa"/>
            <w:vAlign w:val="center"/>
          </w:tcPr>
          <w:p w14:paraId="1A7F7A85" w14:textId="77777777" w:rsidR="00981A8F" w:rsidRPr="00E062F1" w:rsidRDefault="00981A8F" w:rsidP="00414E30">
            <w:pPr>
              <w:pStyle w:val="TAC"/>
              <w:rPr>
                <w:ins w:id="429" w:author="Yue Wu/CSO /SRC-Beijing/Staff Engineer/Samsung Electronics" w:date="2021-01-15T15:53:00Z"/>
                <w:lang w:eastAsia="ko-KR"/>
              </w:rPr>
            </w:pPr>
            <w:ins w:id="430" w:author="Yue Wu/CSO /SRC-Beijing/Staff Engineer/Samsung Electronics" w:date="2021-01-15T15:53:00Z">
              <w:r w:rsidRPr="00E062F1">
                <w:t>2580</w:t>
              </w:r>
            </w:ins>
          </w:p>
        </w:tc>
        <w:tc>
          <w:tcPr>
            <w:tcW w:w="746" w:type="dxa"/>
            <w:vAlign w:val="center"/>
          </w:tcPr>
          <w:p w14:paraId="278C0926" w14:textId="77777777" w:rsidR="00981A8F" w:rsidRPr="00E062F1" w:rsidRDefault="00981A8F" w:rsidP="00414E30">
            <w:pPr>
              <w:pStyle w:val="TAC"/>
              <w:rPr>
                <w:ins w:id="431" w:author="Yue Wu/CSO /SRC-Beijing/Staff Engineer/Samsung Electronics" w:date="2021-01-15T15:53:00Z"/>
                <w:lang w:eastAsia="ko-KR"/>
              </w:rPr>
            </w:pPr>
            <w:ins w:id="432" w:author="Yue Wu/CSO /SRC-Beijing/Staff Engineer/Samsung Electronics" w:date="2021-01-15T15:53:00Z">
              <w:r w:rsidRPr="00E062F1">
                <w:t>5</w:t>
              </w:r>
            </w:ins>
          </w:p>
        </w:tc>
        <w:tc>
          <w:tcPr>
            <w:tcW w:w="877" w:type="dxa"/>
            <w:vAlign w:val="center"/>
          </w:tcPr>
          <w:p w14:paraId="4247BF8F" w14:textId="77777777" w:rsidR="00981A8F" w:rsidRPr="00E062F1" w:rsidRDefault="00981A8F" w:rsidP="00414E30">
            <w:pPr>
              <w:pStyle w:val="TAC"/>
              <w:rPr>
                <w:ins w:id="433" w:author="Yue Wu/CSO /SRC-Beijing/Staff Engineer/Samsung Electronics" w:date="2021-01-15T15:53:00Z"/>
                <w:lang w:eastAsia="ko-KR"/>
              </w:rPr>
            </w:pPr>
            <w:ins w:id="434" w:author="Yue Wu/CSO /SRC-Beijing/Staff Engineer/Samsung Electronics" w:date="2021-01-15T15:53:00Z">
              <w:r w:rsidRPr="00E062F1">
                <w:t>25</w:t>
              </w:r>
            </w:ins>
          </w:p>
        </w:tc>
        <w:tc>
          <w:tcPr>
            <w:tcW w:w="1299" w:type="dxa"/>
            <w:vAlign w:val="center"/>
          </w:tcPr>
          <w:p w14:paraId="558CB919" w14:textId="77777777" w:rsidR="00981A8F" w:rsidRPr="00E062F1" w:rsidRDefault="00981A8F" w:rsidP="00414E30">
            <w:pPr>
              <w:pStyle w:val="TAC"/>
              <w:rPr>
                <w:ins w:id="435" w:author="Yue Wu/CSO /SRC-Beijing/Staff Engineer/Samsung Electronics" w:date="2021-01-15T15:53:00Z"/>
                <w:lang w:eastAsia="ko-KR"/>
              </w:rPr>
            </w:pPr>
            <w:ins w:id="436" w:author="Yue Wu/CSO /SRC-Beijing/Staff Engineer/Samsung Electronics" w:date="2021-01-15T15:53:00Z">
              <w:r w:rsidRPr="00E062F1">
                <w:t>2580</w:t>
              </w:r>
            </w:ins>
          </w:p>
        </w:tc>
        <w:tc>
          <w:tcPr>
            <w:tcW w:w="634" w:type="dxa"/>
            <w:vAlign w:val="center"/>
          </w:tcPr>
          <w:p w14:paraId="12A5E05B" w14:textId="77777777" w:rsidR="00981A8F" w:rsidRPr="00E062F1" w:rsidRDefault="00981A8F" w:rsidP="00414E30">
            <w:pPr>
              <w:pStyle w:val="TAC"/>
              <w:rPr>
                <w:ins w:id="437" w:author="Yue Wu/CSO /SRC-Beijing/Staff Engineer/Samsung Electronics" w:date="2021-01-15T15:53:00Z"/>
                <w:lang w:eastAsia="zh-CN"/>
              </w:rPr>
            </w:pPr>
            <w:ins w:id="438" w:author="Yue Wu/CSO /SRC-Beijing/Staff Engineer/Samsung Electronics" w:date="2021-01-15T15:53:00Z">
              <w:r w:rsidRPr="00E062F1">
                <w:rPr>
                  <w:rFonts w:eastAsia="Malgun Gothic"/>
                  <w:szCs w:val="18"/>
                  <w:lang w:eastAsia="ko-KR"/>
                </w:rPr>
                <w:t>N/A</w:t>
              </w:r>
            </w:ins>
          </w:p>
        </w:tc>
        <w:tc>
          <w:tcPr>
            <w:tcW w:w="817" w:type="dxa"/>
          </w:tcPr>
          <w:p w14:paraId="009CC899" w14:textId="77777777" w:rsidR="00981A8F" w:rsidRDefault="00981A8F" w:rsidP="00414E30">
            <w:pPr>
              <w:pStyle w:val="TAC"/>
              <w:rPr>
                <w:ins w:id="439" w:author="Yue Wu/CSO /SRC-Beijing/Staff Engineer/Samsung Electronics" w:date="2021-01-15T15:53:00Z"/>
                <w:lang w:eastAsia="zh-CN"/>
              </w:rPr>
            </w:pPr>
            <w:ins w:id="440" w:author="Yue Wu/CSO /SRC-Beijing/Staff Engineer/Samsung Electronics" w:date="2021-01-15T15:53:00Z">
              <w:r w:rsidRPr="00BD54C7">
                <w:rPr>
                  <w:rFonts w:hint="eastAsia"/>
                  <w:lang w:eastAsia="zh-CN"/>
                </w:rPr>
                <w:t>TDD</w:t>
              </w:r>
            </w:ins>
          </w:p>
        </w:tc>
        <w:tc>
          <w:tcPr>
            <w:tcW w:w="947" w:type="dxa"/>
            <w:gridSpan w:val="2"/>
            <w:vAlign w:val="center"/>
          </w:tcPr>
          <w:p w14:paraId="19C83847" w14:textId="77777777" w:rsidR="00981A8F" w:rsidRPr="00E062F1" w:rsidRDefault="00981A8F" w:rsidP="00414E30">
            <w:pPr>
              <w:pStyle w:val="TAC"/>
              <w:rPr>
                <w:ins w:id="441" w:author="Yue Wu/CSO /SRC-Beijing/Staff Engineer/Samsung Electronics" w:date="2021-01-15T15:53:00Z"/>
                <w:kern w:val="2"/>
                <w:szCs w:val="24"/>
                <w:lang w:eastAsia="ko-KR"/>
              </w:rPr>
            </w:pPr>
            <w:ins w:id="442" w:author="Yue Wu/CSO /SRC-Beijing/Staff Engineer/Samsung Electronics" w:date="2021-01-15T15:53:00Z">
              <w:r w:rsidRPr="00E062F1">
                <w:rPr>
                  <w:lang w:eastAsia="ko-KR"/>
                </w:rPr>
                <w:t>N/A</w:t>
              </w:r>
            </w:ins>
          </w:p>
        </w:tc>
      </w:tr>
      <w:tr w:rsidR="00981A8F" w14:paraId="719AACF6" w14:textId="77777777" w:rsidTr="00414E30">
        <w:trPr>
          <w:trHeight w:val="22"/>
          <w:jc w:val="center"/>
          <w:ins w:id="443" w:author="Yue Wu/CSO /SRC-Beijing/Staff Engineer/Samsung Electronics" w:date="2021-01-15T15:53:00Z"/>
        </w:trPr>
        <w:tc>
          <w:tcPr>
            <w:tcW w:w="1738" w:type="dxa"/>
            <w:vMerge/>
            <w:vAlign w:val="center"/>
          </w:tcPr>
          <w:p w14:paraId="419A60A5" w14:textId="77777777" w:rsidR="00981A8F" w:rsidRDefault="00981A8F" w:rsidP="00414E30">
            <w:pPr>
              <w:pStyle w:val="TAC"/>
              <w:rPr>
                <w:ins w:id="444" w:author="Yue Wu/CSO /SRC-Beijing/Staff Engineer/Samsung Electronics" w:date="2021-01-15T15:53:00Z"/>
              </w:rPr>
            </w:pPr>
          </w:p>
        </w:tc>
        <w:tc>
          <w:tcPr>
            <w:tcW w:w="1146" w:type="dxa"/>
            <w:vAlign w:val="center"/>
          </w:tcPr>
          <w:p w14:paraId="5A7A6F9F" w14:textId="77777777" w:rsidR="00981A8F" w:rsidRDefault="00981A8F" w:rsidP="00414E30">
            <w:pPr>
              <w:pStyle w:val="TAC"/>
              <w:rPr>
                <w:ins w:id="445" w:author="Yue Wu/CSO /SRC-Beijing/Staff Engineer/Samsung Electronics" w:date="2021-01-15T15:53:00Z"/>
              </w:rPr>
            </w:pPr>
            <w:ins w:id="446" w:author="Yue Wu/CSO /SRC-Beijing/Staff Engineer/Samsung Electronics" w:date="2021-01-15T15:53:00Z">
              <w:r w:rsidRPr="00E062F1">
                <w:t>n</w:t>
              </w:r>
              <w:r w:rsidRPr="00E062F1">
                <w:rPr>
                  <w:lang w:eastAsia="zh-CN"/>
                </w:rPr>
                <w:t>3</w:t>
              </w:r>
            </w:ins>
          </w:p>
        </w:tc>
        <w:tc>
          <w:tcPr>
            <w:tcW w:w="1160" w:type="dxa"/>
            <w:vAlign w:val="center"/>
          </w:tcPr>
          <w:p w14:paraId="26190878" w14:textId="77777777" w:rsidR="00981A8F" w:rsidRPr="00E062F1" w:rsidRDefault="00981A8F" w:rsidP="00414E30">
            <w:pPr>
              <w:pStyle w:val="TAC"/>
              <w:rPr>
                <w:ins w:id="447" w:author="Yue Wu/CSO /SRC-Beijing/Staff Engineer/Samsung Electronics" w:date="2021-01-15T15:53:00Z"/>
              </w:rPr>
            </w:pPr>
            <w:ins w:id="448" w:author="Yue Wu/CSO /SRC-Beijing/Staff Engineer/Samsung Electronics" w:date="2021-01-15T15:53:00Z">
              <w:r w:rsidRPr="00E062F1">
                <w:t>1720</w:t>
              </w:r>
            </w:ins>
          </w:p>
        </w:tc>
        <w:tc>
          <w:tcPr>
            <w:tcW w:w="746" w:type="dxa"/>
            <w:vAlign w:val="center"/>
          </w:tcPr>
          <w:p w14:paraId="2966B80A" w14:textId="77777777" w:rsidR="00981A8F" w:rsidRPr="00E062F1" w:rsidRDefault="00981A8F" w:rsidP="00414E30">
            <w:pPr>
              <w:pStyle w:val="TAC"/>
              <w:rPr>
                <w:ins w:id="449" w:author="Yue Wu/CSO /SRC-Beijing/Staff Engineer/Samsung Electronics" w:date="2021-01-15T15:53:00Z"/>
              </w:rPr>
            </w:pPr>
            <w:ins w:id="450" w:author="Yue Wu/CSO /SRC-Beijing/Staff Engineer/Samsung Electronics" w:date="2021-01-15T15:53:00Z">
              <w:r w:rsidRPr="00E062F1">
                <w:t>5</w:t>
              </w:r>
            </w:ins>
          </w:p>
        </w:tc>
        <w:tc>
          <w:tcPr>
            <w:tcW w:w="877" w:type="dxa"/>
            <w:vAlign w:val="center"/>
          </w:tcPr>
          <w:p w14:paraId="64AF264E" w14:textId="77777777" w:rsidR="00981A8F" w:rsidRPr="00E062F1" w:rsidRDefault="00981A8F" w:rsidP="00414E30">
            <w:pPr>
              <w:pStyle w:val="TAC"/>
              <w:rPr>
                <w:ins w:id="451" w:author="Yue Wu/CSO /SRC-Beijing/Staff Engineer/Samsung Electronics" w:date="2021-01-15T15:53:00Z"/>
              </w:rPr>
            </w:pPr>
            <w:ins w:id="452" w:author="Yue Wu/CSO /SRC-Beijing/Staff Engineer/Samsung Electronics" w:date="2021-01-15T15:53:00Z">
              <w:r w:rsidRPr="00E062F1">
                <w:t>25</w:t>
              </w:r>
            </w:ins>
          </w:p>
        </w:tc>
        <w:tc>
          <w:tcPr>
            <w:tcW w:w="1299" w:type="dxa"/>
            <w:vAlign w:val="center"/>
          </w:tcPr>
          <w:p w14:paraId="2E5D73E6" w14:textId="77777777" w:rsidR="00981A8F" w:rsidRPr="00E062F1" w:rsidRDefault="00981A8F" w:rsidP="00414E30">
            <w:pPr>
              <w:pStyle w:val="TAC"/>
              <w:rPr>
                <w:ins w:id="453" w:author="Yue Wu/CSO /SRC-Beijing/Staff Engineer/Samsung Electronics" w:date="2021-01-15T15:53:00Z"/>
              </w:rPr>
            </w:pPr>
            <w:ins w:id="454" w:author="Yue Wu/CSO /SRC-Beijing/Staff Engineer/Samsung Electronics" w:date="2021-01-15T15:53:00Z">
              <w:r w:rsidRPr="00E062F1">
                <w:t>1815</w:t>
              </w:r>
            </w:ins>
          </w:p>
        </w:tc>
        <w:tc>
          <w:tcPr>
            <w:tcW w:w="634" w:type="dxa"/>
            <w:vAlign w:val="center"/>
          </w:tcPr>
          <w:p w14:paraId="5234182B" w14:textId="77777777" w:rsidR="00981A8F" w:rsidRPr="00E062F1" w:rsidRDefault="00981A8F" w:rsidP="00414E30">
            <w:pPr>
              <w:pStyle w:val="TAC"/>
              <w:rPr>
                <w:ins w:id="455" w:author="Yue Wu/CSO /SRC-Beijing/Staff Engineer/Samsung Electronics" w:date="2021-01-15T15:53:00Z"/>
              </w:rPr>
            </w:pPr>
            <w:ins w:id="456" w:author="Yue Wu/CSO /SRC-Beijing/Staff Engineer/Samsung Electronics" w:date="2021-01-15T15:53:00Z">
              <w:r w:rsidRPr="00E062F1">
                <w:rPr>
                  <w:rFonts w:eastAsia="Malgun Gothic"/>
                  <w:szCs w:val="18"/>
                  <w:lang w:eastAsia="ko-KR"/>
                </w:rPr>
                <w:t>N/A</w:t>
              </w:r>
            </w:ins>
          </w:p>
        </w:tc>
        <w:tc>
          <w:tcPr>
            <w:tcW w:w="817" w:type="dxa"/>
          </w:tcPr>
          <w:p w14:paraId="33900CC1" w14:textId="77777777" w:rsidR="00981A8F" w:rsidRDefault="00981A8F" w:rsidP="00414E30">
            <w:pPr>
              <w:pStyle w:val="TAC"/>
              <w:rPr>
                <w:ins w:id="457" w:author="Yue Wu/CSO /SRC-Beijing/Staff Engineer/Samsung Electronics" w:date="2021-01-15T15:53:00Z"/>
                <w:lang w:eastAsia="zh-CN"/>
              </w:rPr>
            </w:pPr>
            <w:ins w:id="458" w:author="Yue Wu/CSO /SRC-Beijing/Staff Engineer/Samsung Electronics" w:date="2021-01-15T15:53:00Z">
              <w:r>
                <w:rPr>
                  <w:lang w:eastAsia="zh-CN"/>
                </w:rPr>
                <w:t>F</w:t>
              </w:r>
              <w:r w:rsidRPr="00BD54C7">
                <w:rPr>
                  <w:rFonts w:hint="eastAsia"/>
                  <w:lang w:eastAsia="zh-CN"/>
                </w:rPr>
                <w:t>DD</w:t>
              </w:r>
            </w:ins>
          </w:p>
        </w:tc>
        <w:tc>
          <w:tcPr>
            <w:tcW w:w="947" w:type="dxa"/>
            <w:gridSpan w:val="2"/>
            <w:vAlign w:val="center"/>
          </w:tcPr>
          <w:p w14:paraId="38460781" w14:textId="77777777" w:rsidR="00981A8F" w:rsidRDefault="00981A8F" w:rsidP="00414E30">
            <w:pPr>
              <w:pStyle w:val="TAC"/>
              <w:rPr>
                <w:ins w:id="459" w:author="Yue Wu/CSO /SRC-Beijing/Staff Engineer/Samsung Electronics" w:date="2021-01-15T15:53:00Z"/>
                <w:rFonts w:eastAsia="Malgun Gothic"/>
                <w:lang w:eastAsia="ko-KR"/>
              </w:rPr>
            </w:pPr>
            <w:ins w:id="460" w:author="Yue Wu/CSO /SRC-Beijing/Staff Engineer/Samsung Electronics" w:date="2021-01-15T15:53:00Z">
              <w:r w:rsidRPr="00E062F1">
                <w:rPr>
                  <w:lang w:eastAsia="ko-KR"/>
                </w:rPr>
                <w:t>N/A</w:t>
              </w:r>
            </w:ins>
          </w:p>
        </w:tc>
      </w:tr>
      <w:tr w:rsidR="00981A8F" w14:paraId="7897330D" w14:textId="77777777" w:rsidTr="00414E30">
        <w:trPr>
          <w:trHeight w:val="22"/>
          <w:jc w:val="center"/>
          <w:ins w:id="461" w:author="Yue Wu/CSO /SRC-Beijing/Staff Engineer/Samsung Electronics" w:date="2021-01-15T15:53:00Z"/>
        </w:trPr>
        <w:tc>
          <w:tcPr>
            <w:tcW w:w="1738" w:type="dxa"/>
            <w:vMerge/>
            <w:vAlign w:val="center"/>
          </w:tcPr>
          <w:p w14:paraId="55EA560C" w14:textId="77777777" w:rsidR="00981A8F" w:rsidRDefault="00981A8F" w:rsidP="00414E30">
            <w:pPr>
              <w:pStyle w:val="TAC"/>
              <w:rPr>
                <w:ins w:id="462" w:author="Yue Wu/CSO /SRC-Beijing/Staff Engineer/Samsung Electronics" w:date="2021-01-15T15:53:00Z"/>
              </w:rPr>
            </w:pPr>
          </w:p>
        </w:tc>
        <w:tc>
          <w:tcPr>
            <w:tcW w:w="1146" w:type="dxa"/>
            <w:vAlign w:val="center"/>
          </w:tcPr>
          <w:p w14:paraId="19F3EDCB" w14:textId="77777777" w:rsidR="00981A8F" w:rsidRDefault="00981A8F" w:rsidP="00414E30">
            <w:pPr>
              <w:pStyle w:val="TAC"/>
              <w:rPr>
                <w:ins w:id="463" w:author="Yue Wu/CSO /SRC-Beijing/Staff Engineer/Samsung Electronics" w:date="2021-01-15T15:53:00Z"/>
              </w:rPr>
            </w:pPr>
            <w:ins w:id="464" w:author="Yue Wu/CSO /SRC-Beijing/Staff Engineer/Samsung Electronics" w:date="2021-01-15T15:53:00Z">
              <w:r w:rsidRPr="00E062F1">
                <w:t>n7</w:t>
              </w:r>
              <w:r w:rsidRPr="00E062F1">
                <w:rPr>
                  <w:lang w:eastAsia="zh-CN"/>
                </w:rPr>
                <w:t>7</w:t>
              </w:r>
            </w:ins>
          </w:p>
        </w:tc>
        <w:tc>
          <w:tcPr>
            <w:tcW w:w="1160" w:type="dxa"/>
            <w:vAlign w:val="center"/>
          </w:tcPr>
          <w:p w14:paraId="3DF639A5" w14:textId="77777777" w:rsidR="00981A8F" w:rsidRPr="00E062F1" w:rsidRDefault="00981A8F" w:rsidP="00414E30">
            <w:pPr>
              <w:pStyle w:val="TAC"/>
              <w:rPr>
                <w:ins w:id="465" w:author="Yue Wu/CSO /SRC-Beijing/Staff Engineer/Samsung Electronics" w:date="2021-01-15T15:53:00Z"/>
              </w:rPr>
            </w:pPr>
            <w:ins w:id="466" w:author="Yue Wu/CSO /SRC-Beijing/Staff Engineer/Samsung Electronics" w:date="2021-01-15T15:53:00Z">
              <w:r w:rsidRPr="00E062F1">
                <w:rPr>
                  <w:color w:val="000000"/>
                </w:rPr>
                <w:t>3440</w:t>
              </w:r>
            </w:ins>
          </w:p>
        </w:tc>
        <w:tc>
          <w:tcPr>
            <w:tcW w:w="746" w:type="dxa"/>
            <w:vAlign w:val="center"/>
          </w:tcPr>
          <w:p w14:paraId="2A0E51EC" w14:textId="77777777" w:rsidR="00981A8F" w:rsidRPr="00E062F1" w:rsidRDefault="00981A8F" w:rsidP="00414E30">
            <w:pPr>
              <w:pStyle w:val="TAC"/>
              <w:rPr>
                <w:ins w:id="467" w:author="Yue Wu/CSO /SRC-Beijing/Staff Engineer/Samsung Electronics" w:date="2021-01-15T15:53:00Z"/>
              </w:rPr>
            </w:pPr>
            <w:ins w:id="468" w:author="Yue Wu/CSO /SRC-Beijing/Staff Engineer/Samsung Electronics" w:date="2021-01-15T15:53:00Z">
              <w:r w:rsidRPr="00E062F1">
                <w:rPr>
                  <w:color w:val="000000"/>
                </w:rPr>
                <w:t>10</w:t>
              </w:r>
            </w:ins>
          </w:p>
        </w:tc>
        <w:tc>
          <w:tcPr>
            <w:tcW w:w="877" w:type="dxa"/>
            <w:vAlign w:val="center"/>
          </w:tcPr>
          <w:p w14:paraId="0269A28E" w14:textId="77777777" w:rsidR="00981A8F" w:rsidRPr="00E062F1" w:rsidRDefault="00981A8F" w:rsidP="00414E30">
            <w:pPr>
              <w:pStyle w:val="TAC"/>
              <w:rPr>
                <w:ins w:id="469" w:author="Yue Wu/CSO /SRC-Beijing/Staff Engineer/Samsung Electronics" w:date="2021-01-15T15:53:00Z"/>
              </w:rPr>
            </w:pPr>
            <w:ins w:id="470" w:author="Yue Wu/CSO /SRC-Beijing/Staff Engineer/Samsung Electronics" w:date="2021-01-15T15:53:00Z">
              <w:r w:rsidRPr="00E062F1">
                <w:rPr>
                  <w:color w:val="000000"/>
                </w:rPr>
                <w:t>50</w:t>
              </w:r>
            </w:ins>
          </w:p>
        </w:tc>
        <w:tc>
          <w:tcPr>
            <w:tcW w:w="1299" w:type="dxa"/>
            <w:vAlign w:val="center"/>
          </w:tcPr>
          <w:p w14:paraId="298DD091" w14:textId="77777777" w:rsidR="00981A8F" w:rsidRPr="00E062F1" w:rsidRDefault="00981A8F" w:rsidP="00414E30">
            <w:pPr>
              <w:pStyle w:val="TAC"/>
              <w:rPr>
                <w:ins w:id="471" w:author="Yue Wu/CSO /SRC-Beijing/Staff Engineer/Samsung Electronics" w:date="2021-01-15T15:53:00Z"/>
              </w:rPr>
            </w:pPr>
            <w:ins w:id="472" w:author="Yue Wu/CSO /SRC-Beijing/Staff Engineer/Samsung Electronics" w:date="2021-01-15T15:53:00Z">
              <w:r w:rsidRPr="00E062F1">
                <w:rPr>
                  <w:color w:val="000000"/>
                </w:rPr>
                <w:t>3440</w:t>
              </w:r>
            </w:ins>
          </w:p>
        </w:tc>
        <w:tc>
          <w:tcPr>
            <w:tcW w:w="634" w:type="dxa"/>
            <w:vAlign w:val="center"/>
          </w:tcPr>
          <w:p w14:paraId="4087203F" w14:textId="77777777" w:rsidR="00981A8F" w:rsidRPr="00E062F1" w:rsidRDefault="00981A8F" w:rsidP="00414E30">
            <w:pPr>
              <w:pStyle w:val="TAC"/>
              <w:rPr>
                <w:ins w:id="473" w:author="Yue Wu/CSO /SRC-Beijing/Staff Engineer/Samsung Electronics" w:date="2021-01-15T15:53:00Z"/>
              </w:rPr>
            </w:pPr>
            <w:ins w:id="474" w:author="Yue Wu/CSO /SRC-Beijing/Staff Engineer/Samsung Electronics" w:date="2021-01-15T15:53:00Z">
              <w:r w:rsidRPr="00E062F1">
                <w:rPr>
                  <w:rFonts w:eastAsia="Malgun Gothic"/>
                  <w:szCs w:val="18"/>
                  <w:lang w:eastAsia="ko-KR"/>
                </w:rPr>
                <w:t>16.8</w:t>
              </w:r>
            </w:ins>
          </w:p>
        </w:tc>
        <w:tc>
          <w:tcPr>
            <w:tcW w:w="817" w:type="dxa"/>
            <w:vAlign w:val="center"/>
          </w:tcPr>
          <w:p w14:paraId="1AECEC01" w14:textId="77777777" w:rsidR="00981A8F" w:rsidRDefault="00981A8F" w:rsidP="00414E30">
            <w:pPr>
              <w:pStyle w:val="TAC"/>
              <w:rPr>
                <w:ins w:id="475" w:author="Yue Wu/CSO /SRC-Beijing/Staff Engineer/Samsung Electronics" w:date="2021-01-15T15:53:00Z"/>
                <w:lang w:eastAsia="zh-CN"/>
              </w:rPr>
            </w:pPr>
            <w:ins w:id="476" w:author="Yue Wu/CSO /SRC-Beijing/Staff Engineer/Samsung Electronics" w:date="2021-01-15T15:53:00Z">
              <w:r>
                <w:rPr>
                  <w:rFonts w:hint="eastAsia"/>
                  <w:lang w:eastAsia="zh-CN"/>
                </w:rPr>
                <w:t>T</w:t>
              </w:r>
              <w:r>
                <w:rPr>
                  <w:lang w:eastAsia="zh-CN"/>
                </w:rPr>
                <w:t>DD</w:t>
              </w:r>
            </w:ins>
          </w:p>
        </w:tc>
        <w:tc>
          <w:tcPr>
            <w:tcW w:w="947" w:type="dxa"/>
            <w:gridSpan w:val="2"/>
            <w:vAlign w:val="center"/>
          </w:tcPr>
          <w:p w14:paraId="0E26910C" w14:textId="77777777" w:rsidR="00981A8F" w:rsidRPr="001E1EC5" w:rsidRDefault="00981A8F" w:rsidP="00414E30">
            <w:pPr>
              <w:pStyle w:val="TAC"/>
              <w:rPr>
                <w:ins w:id="477" w:author="Yue Wu/CSO /SRC-Beijing/Staff Engineer/Samsung Electronics" w:date="2021-01-15T15:53:00Z"/>
                <w:rFonts w:eastAsia="Malgun Gothic"/>
                <w:lang w:eastAsia="ko-KR"/>
              </w:rPr>
            </w:pPr>
            <w:ins w:id="478" w:author="Yue Wu/CSO /SRC-Beijing/Staff Engineer/Samsung Electronics" w:date="2021-01-15T15:53:00Z">
              <w:r w:rsidRPr="00E062F1">
                <w:rPr>
                  <w:lang w:eastAsia="ko-KR"/>
                </w:rPr>
                <w:t>IMD3</w:t>
              </w:r>
              <w:r w:rsidRPr="00E062F1">
                <w:rPr>
                  <w:vertAlign w:val="superscript"/>
                  <w:lang w:eastAsia="ko-KR"/>
                </w:rPr>
                <w:t>4</w:t>
              </w:r>
            </w:ins>
          </w:p>
        </w:tc>
      </w:tr>
      <w:tr w:rsidR="00981A8F" w:rsidRPr="00E062F1" w14:paraId="031F13E7" w14:textId="77777777" w:rsidTr="00414E30">
        <w:tblPrEx>
          <w:tblLook w:val="04A0" w:firstRow="1" w:lastRow="0" w:firstColumn="1" w:lastColumn="0" w:noHBand="0" w:noVBand="1"/>
        </w:tblPrEx>
        <w:trPr>
          <w:gridAfter w:val="1"/>
          <w:wAfter w:w="13" w:type="dxa"/>
          <w:trHeight w:val="216"/>
          <w:jc w:val="center"/>
          <w:ins w:id="479" w:author="Yue Wu/CSO /SRC-Beijing/Staff Engineer/Samsung Electronics" w:date="2021-01-15T15:53:00Z"/>
        </w:trPr>
        <w:tc>
          <w:tcPr>
            <w:tcW w:w="9351" w:type="dxa"/>
            <w:gridSpan w:val="9"/>
            <w:shd w:val="clear" w:color="auto" w:fill="auto"/>
            <w:vAlign w:val="center"/>
          </w:tcPr>
          <w:p w14:paraId="5B8E74AE" w14:textId="77777777" w:rsidR="00981A8F" w:rsidRPr="008D378C" w:rsidRDefault="00981A8F" w:rsidP="00414E30">
            <w:pPr>
              <w:pStyle w:val="TAN"/>
              <w:rPr>
                <w:ins w:id="480" w:author="Yue Wu/CSO /SRC-Beijing/Staff Engineer/Samsung Electronics" w:date="2021-01-15T15:53:00Z"/>
              </w:rPr>
            </w:pPr>
            <w:ins w:id="481" w:author="Yue Wu/CSO /SRC-Beijing/Staff Engineer/Samsung Electronics" w:date="2021-01-15T15:53:00Z">
              <w:r w:rsidRPr="00E062F1">
                <w:rPr>
                  <w:rFonts w:cs="Arial"/>
                </w:rPr>
                <w:t>NOTE 4:</w:t>
              </w:r>
              <w:r w:rsidRPr="00E062F1">
                <w:rPr>
                  <w:rFonts w:cs="Arial"/>
                </w:rPr>
                <w:tab/>
              </w:r>
              <w:r w:rsidRPr="00E062F1">
                <w:rPr>
                  <w:rFonts w:cs="Arial"/>
                  <w:lang w:eastAsia="ja-JP"/>
                </w:rPr>
                <w:t>This band is subject to IMD5 also which MSD is not specified.</w:t>
              </w:r>
            </w:ins>
          </w:p>
        </w:tc>
      </w:tr>
    </w:tbl>
    <w:p w14:paraId="5A4B2C7B" w14:textId="77777777" w:rsidR="00981A8F" w:rsidRPr="008D378C" w:rsidRDefault="00981A8F" w:rsidP="00981A8F">
      <w:pPr>
        <w:rPr>
          <w:ins w:id="482" w:author="Yue Wu/CSO /SRC-Beijing/Staff Engineer/Samsung Electronics" w:date="2021-01-15T15:53:00Z"/>
          <w:lang w:eastAsia="zh-CN"/>
        </w:rPr>
      </w:pPr>
    </w:p>
    <w:p w14:paraId="266BCFBE" w14:textId="703D0BBB" w:rsidR="00915D73" w:rsidRPr="00AB0C57" w:rsidRDefault="0058519C" w:rsidP="00915D73">
      <w:pPr>
        <w:pStyle w:val="TH"/>
      </w:pPr>
      <w:r w:rsidRPr="00AB0C57">
        <w:rPr>
          <w:rFonts w:hint="eastAsia"/>
          <w:color w:val="FF0000"/>
          <w:sz w:val="36"/>
          <w:lang w:val="en-US"/>
        </w:rPr>
        <w:lastRenderedPageBreak/>
        <w:t>&lt;</w:t>
      </w:r>
      <w:r w:rsidRPr="00AB0C57">
        <w:rPr>
          <w:rFonts w:hint="eastAsia"/>
          <w:color w:val="FF0000"/>
          <w:sz w:val="36"/>
          <w:lang w:val="en-US" w:eastAsia="zh-CN"/>
        </w:rPr>
        <w:t>End</w:t>
      </w:r>
      <w:r w:rsidRPr="00AB0C57">
        <w:rPr>
          <w:rFonts w:hint="eastAsia"/>
          <w:color w:val="FF0000"/>
          <w:sz w:val="36"/>
          <w:lang w:val="en-US"/>
        </w:rPr>
        <w:t xml:space="preserve"> of Text Proposal&gt;</w:t>
      </w:r>
    </w:p>
    <w:bookmarkEnd w:id="4"/>
    <w:bookmarkEnd w:id="9"/>
    <w:bookmarkEnd w:id="10"/>
    <w:bookmarkEnd w:id="11"/>
    <w:bookmarkEnd w:id="12"/>
    <w:p w14:paraId="6F799591" w14:textId="77777777" w:rsidR="00915D73" w:rsidRPr="00915D73" w:rsidRDefault="00915D73" w:rsidP="00915D73">
      <w:pPr>
        <w:rPr>
          <w:lang w:val="en-US" w:eastAsia="zh-CN"/>
        </w:rPr>
      </w:pPr>
    </w:p>
    <w:sectPr w:rsidR="00915D73" w:rsidRPr="00915D73"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7E6DC7" w14:textId="77777777" w:rsidR="0045633E" w:rsidRDefault="0045633E">
      <w:r>
        <w:separator/>
      </w:r>
    </w:p>
  </w:endnote>
  <w:endnote w:type="continuationSeparator" w:id="0">
    <w:p w14:paraId="0B73649D" w14:textId="77777777" w:rsidR="0045633E" w:rsidRDefault="00456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Yu Gothic UI"/>
    <w:charset w:val="80"/>
    <w:family w:val="roman"/>
    <w:pitch w:val="variable"/>
    <w:sig w:usb0="00000000"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70A90D" w14:textId="77777777" w:rsidR="0045633E" w:rsidRDefault="0045633E">
      <w:r>
        <w:separator/>
      </w:r>
    </w:p>
  </w:footnote>
  <w:footnote w:type="continuationSeparator" w:id="0">
    <w:p w14:paraId="6FED8B09" w14:textId="77777777" w:rsidR="0045633E" w:rsidRDefault="004563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BFA2A0B"/>
    <w:multiLevelType w:val="hybridMultilevel"/>
    <w:tmpl w:val="3CD29A4C"/>
    <w:lvl w:ilvl="0" w:tplc="86642DEC">
      <w:start w:val="3"/>
      <w:numFmt w:val="bullet"/>
      <w:lvlText w:val="-"/>
      <w:lvlJc w:val="left"/>
      <w:pPr>
        <w:ind w:left="1080" w:hanging="360"/>
      </w:pPr>
      <w:rPr>
        <w:rFonts w:ascii="Times New Roman" w:eastAsia="MS Mincho" w:hAnsi="Times New Roman"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 w15:restartNumberingAfterBreak="0">
    <w:nsid w:val="12EF7F42"/>
    <w:multiLevelType w:val="hybridMultilevel"/>
    <w:tmpl w:val="EDBA92BC"/>
    <w:lvl w:ilvl="0" w:tplc="AB8EDB4E">
      <w:start w:val="9900"/>
      <w:numFmt w:val="bullet"/>
      <w:lvlText w:val="-"/>
      <w:lvlJc w:val="left"/>
      <w:pPr>
        <w:ind w:left="460" w:hanging="360"/>
      </w:pPr>
      <w:rPr>
        <w:rFonts w:ascii="Times New Roman" w:eastAsia="MS Mincho" w:hAnsi="Times New Roman" w:cs="Times New Roman" w:hint="default"/>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4" w15:restartNumberingAfterBreak="0">
    <w:nsid w:val="223C1D0E"/>
    <w:multiLevelType w:val="hybridMultilevel"/>
    <w:tmpl w:val="168A266E"/>
    <w:lvl w:ilvl="0" w:tplc="21B81AC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590895"/>
    <w:multiLevelType w:val="hybridMultilevel"/>
    <w:tmpl w:val="BA66807A"/>
    <w:lvl w:ilvl="0" w:tplc="E3E46284">
      <w:numFmt w:val="bullet"/>
      <w:lvlText w:val="-"/>
      <w:lvlJc w:val="left"/>
      <w:pPr>
        <w:ind w:left="780" w:hanging="360"/>
      </w:pPr>
      <w:rPr>
        <w:rFonts w:ascii="Arial" w:eastAsia="MS Mincho"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6" w15:restartNumberingAfterBreak="0">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7" w15:restartNumberingAfterBreak="0">
    <w:nsid w:val="411B5C13"/>
    <w:multiLevelType w:val="hybridMultilevel"/>
    <w:tmpl w:val="F8B24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4B328A"/>
    <w:multiLevelType w:val="hybridMultilevel"/>
    <w:tmpl w:val="3BEE79C6"/>
    <w:lvl w:ilvl="0" w:tplc="9F46E33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547F5641"/>
    <w:multiLevelType w:val="singleLevel"/>
    <w:tmpl w:val="6DD85EF8"/>
    <w:lvl w:ilvl="0">
      <w:start w:val="9"/>
      <w:numFmt w:val="decimal"/>
      <w:lvlText w:val="%1"/>
      <w:legacy w:legacy="1" w:legacySpace="0" w:legacyIndent="1440"/>
      <w:lvlJc w:val="left"/>
      <w:pPr>
        <w:ind w:left="1440" w:hanging="1440"/>
      </w:pPr>
    </w:lvl>
  </w:abstractNum>
  <w:abstractNum w:abstractNumId="10" w15:restartNumberingAfterBreak="0">
    <w:nsid w:val="59490E41"/>
    <w:multiLevelType w:val="hybridMultilevel"/>
    <w:tmpl w:val="02C6C2CA"/>
    <w:lvl w:ilvl="0" w:tplc="AB30CF92">
      <w:start w:val="1"/>
      <w:numFmt w:val="decimal"/>
      <w:lvlText w:val="[%1]"/>
      <w:lvlJc w:val="left"/>
      <w:pPr>
        <w:ind w:left="480" w:hanging="480"/>
      </w:pPr>
      <w:rPr>
        <w:rFonts w:hint="default"/>
      </w:rPr>
    </w:lvl>
    <w:lvl w:ilvl="1" w:tplc="04090003" w:tentative="1">
      <w:start w:val="1"/>
      <w:numFmt w:val="lowerLetter"/>
      <w:lvlText w:val="%2)"/>
      <w:lvlJc w:val="left"/>
      <w:pPr>
        <w:ind w:left="960" w:hanging="480"/>
      </w:pPr>
    </w:lvl>
    <w:lvl w:ilvl="2" w:tplc="04090005" w:tentative="1">
      <w:start w:val="1"/>
      <w:numFmt w:val="lowerRoman"/>
      <w:lvlText w:val="%3."/>
      <w:lvlJc w:val="right"/>
      <w:pPr>
        <w:ind w:left="1440" w:hanging="480"/>
      </w:pPr>
    </w:lvl>
    <w:lvl w:ilvl="3" w:tplc="04090001" w:tentative="1">
      <w:start w:val="1"/>
      <w:numFmt w:val="decimal"/>
      <w:lvlText w:val="%4."/>
      <w:lvlJc w:val="left"/>
      <w:pPr>
        <w:ind w:left="1920" w:hanging="480"/>
      </w:pPr>
    </w:lvl>
    <w:lvl w:ilvl="4" w:tplc="04090003" w:tentative="1">
      <w:start w:val="1"/>
      <w:numFmt w:val="lowerLetter"/>
      <w:lvlText w:val="%5)"/>
      <w:lvlJc w:val="left"/>
      <w:pPr>
        <w:ind w:left="2400" w:hanging="480"/>
      </w:pPr>
    </w:lvl>
    <w:lvl w:ilvl="5" w:tplc="04090005" w:tentative="1">
      <w:start w:val="1"/>
      <w:numFmt w:val="lowerRoman"/>
      <w:lvlText w:val="%6."/>
      <w:lvlJc w:val="right"/>
      <w:pPr>
        <w:ind w:left="2880" w:hanging="480"/>
      </w:pPr>
    </w:lvl>
    <w:lvl w:ilvl="6" w:tplc="04090001" w:tentative="1">
      <w:start w:val="1"/>
      <w:numFmt w:val="decimal"/>
      <w:lvlText w:val="%7."/>
      <w:lvlJc w:val="left"/>
      <w:pPr>
        <w:ind w:left="3360" w:hanging="480"/>
      </w:pPr>
    </w:lvl>
    <w:lvl w:ilvl="7" w:tplc="04090003" w:tentative="1">
      <w:start w:val="1"/>
      <w:numFmt w:val="lowerLetter"/>
      <w:lvlText w:val="%8)"/>
      <w:lvlJc w:val="left"/>
      <w:pPr>
        <w:ind w:left="3840" w:hanging="480"/>
      </w:pPr>
    </w:lvl>
    <w:lvl w:ilvl="8" w:tplc="04090005" w:tentative="1">
      <w:start w:val="1"/>
      <w:numFmt w:val="lowerRoman"/>
      <w:lvlText w:val="%9."/>
      <w:lvlJc w:val="right"/>
      <w:pPr>
        <w:ind w:left="4320" w:hanging="480"/>
      </w:pPr>
    </w:lvl>
  </w:abstractNum>
  <w:abstractNum w:abstractNumId="11" w15:restartNumberingAfterBreak="0">
    <w:nsid w:val="5C1E2719"/>
    <w:multiLevelType w:val="singleLevel"/>
    <w:tmpl w:val="6838BEBC"/>
    <w:lvl w:ilvl="0">
      <w:start w:val="1"/>
      <w:numFmt w:val="decimal"/>
      <w:lvlText w:val="%1"/>
      <w:legacy w:legacy="1" w:legacySpace="0" w:legacyIndent="720"/>
      <w:lvlJc w:val="left"/>
      <w:pPr>
        <w:ind w:left="720" w:hanging="720"/>
      </w:pPr>
    </w:lvl>
  </w:abstractNum>
  <w:abstractNum w:abstractNumId="12" w15:restartNumberingAfterBreak="0">
    <w:nsid w:val="5C255362"/>
    <w:multiLevelType w:val="hybridMultilevel"/>
    <w:tmpl w:val="E2CE8F3C"/>
    <w:lvl w:ilvl="0" w:tplc="CEA4F7AA">
      <w:start w:val="4"/>
      <w:numFmt w:val="bullet"/>
      <w:lvlText w:val="-"/>
      <w:lvlJc w:val="left"/>
      <w:pPr>
        <w:ind w:left="1080" w:hanging="360"/>
      </w:pPr>
      <w:rPr>
        <w:rFonts w:ascii="Times New Roman" w:eastAsia="MS Mincho" w:hAnsi="Times New Roman" w:cs="Times New Roman" w:hint="default"/>
      </w:rPr>
    </w:lvl>
    <w:lvl w:ilvl="1" w:tplc="0409000B">
      <w:start w:val="1"/>
      <w:numFmt w:val="bullet"/>
      <w:lvlText w:val=""/>
      <w:lvlJc w:val="left"/>
      <w:pPr>
        <w:ind w:left="1560" w:hanging="420"/>
      </w:pPr>
      <w:rPr>
        <w:rFonts w:ascii="Wingdings" w:hAnsi="Wingdings" w:hint="default"/>
      </w:rPr>
    </w:lvl>
    <w:lvl w:ilvl="2" w:tplc="0409000D">
      <w:start w:val="1"/>
      <w:numFmt w:val="bullet"/>
      <w:lvlText w:val=""/>
      <w:lvlJc w:val="left"/>
      <w:pPr>
        <w:ind w:left="1980" w:hanging="420"/>
      </w:pPr>
      <w:rPr>
        <w:rFonts w:ascii="Wingdings" w:hAnsi="Wingdings" w:hint="default"/>
      </w:rPr>
    </w:lvl>
    <w:lvl w:ilvl="3" w:tplc="04090001">
      <w:start w:val="1"/>
      <w:numFmt w:val="bullet"/>
      <w:lvlText w:val=""/>
      <w:lvlJc w:val="left"/>
      <w:pPr>
        <w:ind w:left="2400" w:hanging="420"/>
      </w:pPr>
      <w:rPr>
        <w:rFonts w:ascii="Wingdings" w:hAnsi="Wingdings" w:hint="default"/>
      </w:rPr>
    </w:lvl>
    <w:lvl w:ilvl="4" w:tplc="0409000B">
      <w:start w:val="1"/>
      <w:numFmt w:val="bullet"/>
      <w:lvlText w:val=""/>
      <w:lvlJc w:val="left"/>
      <w:pPr>
        <w:ind w:left="2820" w:hanging="420"/>
      </w:pPr>
      <w:rPr>
        <w:rFonts w:ascii="Wingdings" w:hAnsi="Wingdings" w:hint="default"/>
      </w:rPr>
    </w:lvl>
    <w:lvl w:ilvl="5" w:tplc="0409000D">
      <w:start w:val="1"/>
      <w:numFmt w:val="bullet"/>
      <w:lvlText w:val=""/>
      <w:lvlJc w:val="left"/>
      <w:pPr>
        <w:ind w:left="3240" w:hanging="420"/>
      </w:pPr>
      <w:rPr>
        <w:rFonts w:ascii="Wingdings" w:hAnsi="Wingdings" w:hint="default"/>
      </w:rPr>
    </w:lvl>
    <w:lvl w:ilvl="6" w:tplc="04090001">
      <w:start w:val="1"/>
      <w:numFmt w:val="bullet"/>
      <w:lvlText w:val=""/>
      <w:lvlJc w:val="left"/>
      <w:pPr>
        <w:ind w:left="3660" w:hanging="420"/>
      </w:pPr>
      <w:rPr>
        <w:rFonts w:ascii="Wingdings" w:hAnsi="Wingdings" w:hint="default"/>
      </w:rPr>
    </w:lvl>
    <w:lvl w:ilvl="7" w:tplc="0409000B">
      <w:start w:val="1"/>
      <w:numFmt w:val="bullet"/>
      <w:lvlText w:val=""/>
      <w:lvlJc w:val="left"/>
      <w:pPr>
        <w:ind w:left="4080" w:hanging="420"/>
      </w:pPr>
      <w:rPr>
        <w:rFonts w:ascii="Wingdings" w:hAnsi="Wingdings" w:hint="default"/>
      </w:rPr>
    </w:lvl>
    <w:lvl w:ilvl="8" w:tplc="0409000D">
      <w:start w:val="1"/>
      <w:numFmt w:val="bullet"/>
      <w:lvlText w:val=""/>
      <w:lvlJc w:val="left"/>
      <w:pPr>
        <w:ind w:left="4500" w:hanging="420"/>
      </w:pPr>
      <w:rPr>
        <w:rFonts w:ascii="Wingdings" w:hAnsi="Wingdings" w:hint="default"/>
      </w:rPr>
    </w:lvl>
  </w:abstractNum>
  <w:abstractNum w:abstractNumId="13" w15:restartNumberingAfterBreak="0">
    <w:nsid w:val="66E06759"/>
    <w:multiLevelType w:val="hybridMultilevel"/>
    <w:tmpl w:val="2EA623DA"/>
    <w:lvl w:ilvl="0" w:tplc="C9E60584">
      <w:start w:val="1"/>
      <w:numFmt w:val="bullet"/>
      <w:lvlText w:val=""/>
      <w:lvlJc w:val="left"/>
      <w:pPr>
        <w:tabs>
          <w:tab w:val="num" w:pos="720"/>
        </w:tabs>
        <w:ind w:left="720" w:hanging="360"/>
      </w:pPr>
      <w:rPr>
        <w:rFonts w:ascii="Symbol" w:hAnsi="Symbol" w:hint="default"/>
        <w:color w:val="auto"/>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6F1709"/>
    <w:multiLevelType w:val="hybridMultilevel"/>
    <w:tmpl w:val="0E80C970"/>
    <w:lvl w:ilvl="0" w:tplc="5C6C2C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EC7B96"/>
    <w:multiLevelType w:val="hybridMultilevel"/>
    <w:tmpl w:val="007E2EAA"/>
    <w:lvl w:ilvl="0" w:tplc="0E5C3C8E">
      <w:start w:val="100"/>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74065B0A"/>
    <w:multiLevelType w:val="hybridMultilevel"/>
    <w:tmpl w:val="82962BAE"/>
    <w:lvl w:ilvl="0" w:tplc="FF82BDF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7D94707B"/>
    <w:multiLevelType w:val="singleLevel"/>
    <w:tmpl w:val="0C09000F"/>
    <w:lvl w:ilvl="0">
      <w:start w:val="1"/>
      <w:numFmt w:val="decimal"/>
      <w:lvlText w:val="%1."/>
      <w:lvlJc w:val="left"/>
      <w:pPr>
        <w:tabs>
          <w:tab w:val="num" w:pos="360"/>
        </w:tabs>
        <w:ind w:left="360" w:hanging="36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2"/>
  </w:num>
  <w:num w:numId="5">
    <w:abstractNumId w:val="5"/>
  </w:num>
  <w:num w:numId="6">
    <w:abstractNumId w:val="15"/>
  </w:num>
  <w:num w:numId="7">
    <w:abstractNumId w:va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9"/>
  </w:num>
  <w:num w:numId="11">
    <w:abstractNumId w:val="6"/>
  </w:num>
  <w:num w:numId="12">
    <w:abstractNumId w:val="17"/>
  </w:num>
  <w:num w:numId="13">
    <w:abstractNumId w:val="14"/>
  </w:num>
  <w:num w:numId="14">
    <w:abstractNumId w:val="4"/>
  </w:num>
  <w:num w:numId="15">
    <w:abstractNumId w:val="13"/>
  </w:num>
  <w:num w:numId="16">
    <w:abstractNumId w:val="7"/>
  </w:num>
  <w:num w:numId="17">
    <w:abstractNumId w:val="2"/>
  </w:num>
  <w:num w:numId="18">
    <w:abstractNumId w:val="16"/>
  </w:num>
  <w:num w:numId="19">
    <w:abstractNumId w:val="10"/>
  </w:num>
  <w:num w:numId="20">
    <w:abstractNumId w:val="3"/>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Yue Wu/CSO /SRC-Beijing/Staff Engineer/Samsung Electronics">
    <w15:presenceInfo w15:providerId="AD" w15:userId="S-1-5-21-1569490900-2152479555-3239727262-3816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1648"/>
    <w:rsid w:val="0003171D"/>
    <w:rsid w:val="00031C1D"/>
    <w:rsid w:val="00035F30"/>
    <w:rsid w:val="000471CF"/>
    <w:rsid w:val="00050001"/>
    <w:rsid w:val="00052041"/>
    <w:rsid w:val="0005326A"/>
    <w:rsid w:val="000535A3"/>
    <w:rsid w:val="0006266D"/>
    <w:rsid w:val="00065506"/>
    <w:rsid w:val="000664E7"/>
    <w:rsid w:val="0007382E"/>
    <w:rsid w:val="000766E1"/>
    <w:rsid w:val="00077FF6"/>
    <w:rsid w:val="00080D82"/>
    <w:rsid w:val="00081692"/>
    <w:rsid w:val="00082C46"/>
    <w:rsid w:val="00086651"/>
    <w:rsid w:val="00087548"/>
    <w:rsid w:val="00093E7E"/>
    <w:rsid w:val="00097917"/>
    <w:rsid w:val="000A0684"/>
    <w:rsid w:val="000A1830"/>
    <w:rsid w:val="000A4121"/>
    <w:rsid w:val="000A4AA3"/>
    <w:rsid w:val="000A550E"/>
    <w:rsid w:val="000B1A55"/>
    <w:rsid w:val="000B20BB"/>
    <w:rsid w:val="000B2EF6"/>
    <w:rsid w:val="000B2FA6"/>
    <w:rsid w:val="000C38C3"/>
    <w:rsid w:val="000D0498"/>
    <w:rsid w:val="000D44FB"/>
    <w:rsid w:val="000D6CFC"/>
    <w:rsid w:val="000E537B"/>
    <w:rsid w:val="000E57D0"/>
    <w:rsid w:val="000E65B2"/>
    <w:rsid w:val="000E7858"/>
    <w:rsid w:val="000F6474"/>
    <w:rsid w:val="000F79A4"/>
    <w:rsid w:val="00110E26"/>
    <w:rsid w:val="00117BD6"/>
    <w:rsid w:val="001206C2"/>
    <w:rsid w:val="00121978"/>
    <w:rsid w:val="00123422"/>
    <w:rsid w:val="001236C8"/>
    <w:rsid w:val="0012377E"/>
    <w:rsid w:val="00124B6A"/>
    <w:rsid w:val="00133D77"/>
    <w:rsid w:val="0014498D"/>
    <w:rsid w:val="00144F96"/>
    <w:rsid w:val="001505EE"/>
    <w:rsid w:val="00150789"/>
    <w:rsid w:val="00151EAC"/>
    <w:rsid w:val="00153528"/>
    <w:rsid w:val="00154E68"/>
    <w:rsid w:val="00162548"/>
    <w:rsid w:val="00172183"/>
    <w:rsid w:val="001751AB"/>
    <w:rsid w:val="00175A3F"/>
    <w:rsid w:val="001773FC"/>
    <w:rsid w:val="00183D4C"/>
    <w:rsid w:val="00183F6D"/>
    <w:rsid w:val="0018670E"/>
    <w:rsid w:val="00190B5C"/>
    <w:rsid w:val="00191A39"/>
    <w:rsid w:val="001A08AA"/>
    <w:rsid w:val="001C1409"/>
    <w:rsid w:val="001C2144"/>
    <w:rsid w:val="001C4A89"/>
    <w:rsid w:val="001C5BAD"/>
    <w:rsid w:val="001C6177"/>
    <w:rsid w:val="001D0CE7"/>
    <w:rsid w:val="001D1799"/>
    <w:rsid w:val="001D35AA"/>
    <w:rsid w:val="001D7D94"/>
    <w:rsid w:val="001E1EC5"/>
    <w:rsid w:val="001E4218"/>
    <w:rsid w:val="001E5258"/>
    <w:rsid w:val="001F0B20"/>
    <w:rsid w:val="001F2265"/>
    <w:rsid w:val="001F3079"/>
    <w:rsid w:val="001F515F"/>
    <w:rsid w:val="00200A62"/>
    <w:rsid w:val="00205E77"/>
    <w:rsid w:val="002138EA"/>
    <w:rsid w:val="00213F84"/>
    <w:rsid w:val="00214FBD"/>
    <w:rsid w:val="00222897"/>
    <w:rsid w:val="00222B0C"/>
    <w:rsid w:val="00235394"/>
    <w:rsid w:val="00235577"/>
    <w:rsid w:val="002435CA"/>
    <w:rsid w:val="0024469F"/>
    <w:rsid w:val="002537BC"/>
    <w:rsid w:val="00255C58"/>
    <w:rsid w:val="00260EC7"/>
    <w:rsid w:val="0026179F"/>
    <w:rsid w:val="0027480B"/>
    <w:rsid w:val="00274E1A"/>
    <w:rsid w:val="002775B1"/>
    <w:rsid w:val="00282213"/>
    <w:rsid w:val="00284016"/>
    <w:rsid w:val="002858BF"/>
    <w:rsid w:val="002866A3"/>
    <w:rsid w:val="002939AF"/>
    <w:rsid w:val="00293F9D"/>
    <w:rsid w:val="00294491"/>
    <w:rsid w:val="00294BED"/>
    <w:rsid w:val="00294F48"/>
    <w:rsid w:val="002A4CD0"/>
    <w:rsid w:val="002A7DA6"/>
    <w:rsid w:val="002A7EBF"/>
    <w:rsid w:val="002B516C"/>
    <w:rsid w:val="002B60C1"/>
    <w:rsid w:val="002C4B52"/>
    <w:rsid w:val="002D03E5"/>
    <w:rsid w:val="002D3408"/>
    <w:rsid w:val="002D36EB"/>
    <w:rsid w:val="002E2CE9"/>
    <w:rsid w:val="002E3BF7"/>
    <w:rsid w:val="002E6C8A"/>
    <w:rsid w:val="002F158C"/>
    <w:rsid w:val="002F2AB1"/>
    <w:rsid w:val="002F4093"/>
    <w:rsid w:val="002F5636"/>
    <w:rsid w:val="003022A5"/>
    <w:rsid w:val="00315867"/>
    <w:rsid w:val="003206DA"/>
    <w:rsid w:val="003260D7"/>
    <w:rsid w:val="00355873"/>
    <w:rsid w:val="00356059"/>
    <w:rsid w:val="0035660F"/>
    <w:rsid w:val="003628B9"/>
    <w:rsid w:val="00362D8F"/>
    <w:rsid w:val="00367724"/>
    <w:rsid w:val="003732FB"/>
    <w:rsid w:val="003751A5"/>
    <w:rsid w:val="00376AD8"/>
    <w:rsid w:val="003770F6"/>
    <w:rsid w:val="003909D0"/>
    <w:rsid w:val="00391691"/>
    <w:rsid w:val="0039180B"/>
    <w:rsid w:val="00393042"/>
    <w:rsid w:val="00394AD5"/>
    <w:rsid w:val="0039642D"/>
    <w:rsid w:val="003A2E40"/>
    <w:rsid w:val="003B755E"/>
    <w:rsid w:val="003C228E"/>
    <w:rsid w:val="003C51E7"/>
    <w:rsid w:val="003D03BE"/>
    <w:rsid w:val="003D061A"/>
    <w:rsid w:val="003D1EFD"/>
    <w:rsid w:val="003D28BF"/>
    <w:rsid w:val="003D4215"/>
    <w:rsid w:val="003D7719"/>
    <w:rsid w:val="003E4D2D"/>
    <w:rsid w:val="003F00F2"/>
    <w:rsid w:val="003F1C1B"/>
    <w:rsid w:val="00401144"/>
    <w:rsid w:val="00407661"/>
    <w:rsid w:val="00407907"/>
    <w:rsid w:val="00410314"/>
    <w:rsid w:val="00412063"/>
    <w:rsid w:val="00412EB1"/>
    <w:rsid w:val="00414118"/>
    <w:rsid w:val="00416084"/>
    <w:rsid w:val="00417AAF"/>
    <w:rsid w:val="00422D11"/>
    <w:rsid w:val="00424592"/>
    <w:rsid w:val="00424F8C"/>
    <w:rsid w:val="004271BA"/>
    <w:rsid w:val="004333AF"/>
    <w:rsid w:val="00433A45"/>
    <w:rsid w:val="00434DC1"/>
    <w:rsid w:val="00446648"/>
    <w:rsid w:val="00450F27"/>
    <w:rsid w:val="00451F75"/>
    <w:rsid w:val="0045633E"/>
    <w:rsid w:val="00461E39"/>
    <w:rsid w:val="00462D3A"/>
    <w:rsid w:val="00463521"/>
    <w:rsid w:val="004642F5"/>
    <w:rsid w:val="004652C1"/>
    <w:rsid w:val="00471125"/>
    <w:rsid w:val="0047437A"/>
    <w:rsid w:val="00482D9D"/>
    <w:rsid w:val="0048543E"/>
    <w:rsid w:val="004868C1"/>
    <w:rsid w:val="0048750F"/>
    <w:rsid w:val="004A495F"/>
    <w:rsid w:val="004A63CC"/>
    <w:rsid w:val="004A653D"/>
    <w:rsid w:val="004B6B0F"/>
    <w:rsid w:val="004D5335"/>
    <w:rsid w:val="004E05EE"/>
    <w:rsid w:val="004E2659"/>
    <w:rsid w:val="004E39EE"/>
    <w:rsid w:val="004E4B36"/>
    <w:rsid w:val="004E56E0"/>
    <w:rsid w:val="004E7329"/>
    <w:rsid w:val="004F2CB0"/>
    <w:rsid w:val="004F5B16"/>
    <w:rsid w:val="005017F7"/>
    <w:rsid w:val="00501FA7"/>
    <w:rsid w:val="00505BFA"/>
    <w:rsid w:val="005071B4"/>
    <w:rsid w:val="00510B25"/>
    <w:rsid w:val="005117A9"/>
    <w:rsid w:val="00511F57"/>
    <w:rsid w:val="00515B30"/>
    <w:rsid w:val="00515CBE"/>
    <w:rsid w:val="0051679F"/>
    <w:rsid w:val="00520CA2"/>
    <w:rsid w:val="00522A7E"/>
    <w:rsid w:val="00522F20"/>
    <w:rsid w:val="00530A2E"/>
    <w:rsid w:val="00530FBE"/>
    <w:rsid w:val="00534C89"/>
    <w:rsid w:val="00535A3C"/>
    <w:rsid w:val="00541249"/>
    <w:rsid w:val="00541573"/>
    <w:rsid w:val="0054348A"/>
    <w:rsid w:val="00547A91"/>
    <w:rsid w:val="00560E68"/>
    <w:rsid w:val="00565C90"/>
    <w:rsid w:val="00583C21"/>
    <w:rsid w:val="0058519C"/>
    <w:rsid w:val="005956EE"/>
    <w:rsid w:val="005B278B"/>
    <w:rsid w:val="005C1EA6"/>
    <w:rsid w:val="005C1EE0"/>
    <w:rsid w:val="005C3FF3"/>
    <w:rsid w:val="005C7086"/>
    <w:rsid w:val="005D0B99"/>
    <w:rsid w:val="005D1065"/>
    <w:rsid w:val="005D308E"/>
    <w:rsid w:val="005E5CA5"/>
    <w:rsid w:val="005F2145"/>
    <w:rsid w:val="005F402B"/>
    <w:rsid w:val="005F40C8"/>
    <w:rsid w:val="005F752A"/>
    <w:rsid w:val="006016E1"/>
    <w:rsid w:val="00602D27"/>
    <w:rsid w:val="00612E0D"/>
    <w:rsid w:val="006144A1"/>
    <w:rsid w:val="00616096"/>
    <w:rsid w:val="006160A2"/>
    <w:rsid w:val="00622B9B"/>
    <w:rsid w:val="006302AA"/>
    <w:rsid w:val="006363BD"/>
    <w:rsid w:val="006412DC"/>
    <w:rsid w:val="006416FA"/>
    <w:rsid w:val="00644790"/>
    <w:rsid w:val="00647340"/>
    <w:rsid w:val="006501AF"/>
    <w:rsid w:val="00650DDE"/>
    <w:rsid w:val="006510ED"/>
    <w:rsid w:val="00651BF8"/>
    <w:rsid w:val="0065299F"/>
    <w:rsid w:val="0065484B"/>
    <w:rsid w:val="006600CE"/>
    <w:rsid w:val="00667FF9"/>
    <w:rsid w:val="006705CB"/>
    <w:rsid w:val="00672307"/>
    <w:rsid w:val="006738CC"/>
    <w:rsid w:val="006808C6"/>
    <w:rsid w:val="00692A68"/>
    <w:rsid w:val="00695D85"/>
    <w:rsid w:val="006A6D23"/>
    <w:rsid w:val="006C1C3B"/>
    <w:rsid w:val="006C4E43"/>
    <w:rsid w:val="006C643E"/>
    <w:rsid w:val="006D272E"/>
    <w:rsid w:val="006D3671"/>
    <w:rsid w:val="006E0A73"/>
    <w:rsid w:val="006E0FEE"/>
    <w:rsid w:val="006E6C11"/>
    <w:rsid w:val="006F438C"/>
    <w:rsid w:val="006F5901"/>
    <w:rsid w:val="006F7C0C"/>
    <w:rsid w:val="00700755"/>
    <w:rsid w:val="0070646B"/>
    <w:rsid w:val="00706C1C"/>
    <w:rsid w:val="007130A2"/>
    <w:rsid w:val="00715463"/>
    <w:rsid w:val="00730655"/>
    <w:rsid w:val="00730836"/>
    <w:rsid w:val="00731D77"/>
    <w:rsid w:val="00732360"/>
    <w:rsid w:val="0073390A"/>
    <w:rsid w:val="00734E64"/>
    <w:rsid w:val="00736B37"/>
    <w:rsid w:val="00741EB5"/>
    <w:rsid w:val="00742443"/>
    <w:rsid w:val="007520B4"/>
    <w:rsid w:val="00753CCF"/>
    <w:rsid w:val="007606E4"/>
    <w:rsid w:val="00771102"/>
    <w:rsid w:val="007763C1"/>
    <w:rsid w:val="00776F9C"/>
    <w:rsid w:val="00777E82"/>
    <w:rsid w:val="00781359"/>
    <w:rsid w:val="007A580F"/>
    <w:rsid w:val="007A79FD"/>
    <w:rsid w:val="007B0B9D"/>
    <w:rsid w:val="007B5A43"/>
    <w:rsid w:val="007B709B"/>
    <w:rsid w:val="007C1343"/>
    <w:rsid w:val="007C5EF1"/>
    <w:rsid w:val="007D010F"/>
    <w:rsid w:val="007D488E"/>
    <w:rsid w:val="007D75E5"/>
    <w:rsid w:val="007D773E"/>
    <w:rsid w:val="007E066E"/>
    <w:rsid w:val="007E1356"/>
    <w:rsid w:val="007E20FC"/>
    <w:rsid w:val="007E7062"/>
    <w:rsid w:val="007F0E1E"/>
    <w:rsid w:val="007F214C"/>
    <w:rsid w:val="007F29A7"/>
    <w:rsid w:val="00816078"/>
    <w:rsid w:val="0081610A"/>
    <w:rsid w:val="008167E8"/>
    <w:rsid w:val="008177E3"/>
    <w:rsid w:val="00823AA9"/>
    <w:rsid w:val="00823B3E"/>
    <w:rsid w:val="0082594E"/>
    <w:rsid w:val="00827324"/>
    <w:rsid w:val="00832B03"/>
    <w:rsid w:val="00850C75"/>
    <w:rsid w:val="00850E39"/>
    <w:rsid w:val="008546BA"/>
    <w:rsid w:val="00855173"/>
    <w:rsid w:val="008557D9"/>
    <w:rsid w:val="00856214"/>
    <w:rsid w:val="00856C26"/>
    <w:rsid w:val="008708C0"/>
    <w:rsid w:val="008746C7"/>
    <w:rsid w:val="00874C16"/>
    <w:rsid w:val="00886D1F"/>
    <w:rsid w:val="00891EE1"/>
    <w:rsid w:val="00893987"/>
    <w:rsid w:val="008961C3"/>
    <w:rsid w:val="008963EF"/>
    <w:rsid w:val="0089688E"/>
    <w:rsid w:val="008A1FBE"/>
    <w:rsid w:val="008A3CA3"/>
    <w:rsid w:val="008B5AE7"/>
    <w:rsid w:val="008C60E9"/>
    <w:rsid w:val="008C6DF2"/>
    <w:rsid w:val="008D1B7C"/>
    <w:rsid w:val="008D2E47"/>
    <w:rsid w:val="008D378C"/>
    <w:rsid w:val="008D5945"/>
    <w:rsid w:val="008D6657"/>
    <w:rsid w:val="008D6782"/>
    <w:rsid w:val="008D7445"/>
    <w:rsid w:val="008E1211"/>
    <w:rsid w:val="008E1F60"/>
    <w:rsid w:val="008E307E"/>
    <w:rsid w:val="008E5CF1"/>
    <w:rsid w:val="008F6056"/>
    <w:rsid w:val="00902C07"/>
    <w:rsid w:val="00905804"/>
    <w:rsid w:val="009101E2"/>
    <w:rsid w:val="00915D73"/>
    <w:rsid w:val="00916077"/>
    <w:rsid w:val="009170A2"/>
    <w:rsid w:val="009208A6"/>
    <w:rsid w:val="009216A0"/>
    <w:rsid w:val="00924514"/>
    <w:rsid w:val="0092591F"/>
    <w:rsid w:val="00927316"/>
    <w:rsid w:val="009332C5"/>
    <w:rsid w:val="00937065"/>
    <w:rsid w:val="00940285"/>
    <w:rsid w:val="00945867"/>
    <w:rsid w:val="00947E7E"/>
    <w:rsid w:val="0095139A"/>
    <w:rsid w:val="00953E16"/>
    <w:rsid w:val="009542AC"/>
    <w:rsid w:val="009638D6"/>
    <w:rsid w:val="009656E7"/>
    <w:rsid w:val="0097408E"/>
    <w:rsid w:val="00974BB2"/>
    <w:rsid w:val="00974FA7"/>
    <w:rsid w:val="009756E5"/>
    <w:rsid w:val="00976663"/>
    <w:rsid w:val="00977A8C"/>
    <w:rsid w:val="00981A8F"/>
    <w:rsid w:val="00981E37"/>
    <w:rsid w:val="00983910"/>
    <w:rsid w:val="00987D8D"/>
    <w:rsid w:val="009932AC"/>
    <w:rsid w:val="009A1DBF"/>
    <w:rsid w:val="009A5C9B"/>
    <w:rsid w:val="009A68E6"/>
    <w:rsid w:val="009A7598"/>
    <w:rsid w:val="009A79D2"/>
    <w:rsid w:val="009B37FF"/>
    <w:rsid w:val="009B3D20"/>
    <w:rsid w:val="009B5418"/>
    <w:rsid w:val="009C0727"/>
    <w:rsid w:val="009C492F"/>
    <w:rsid w:val="009C6B5C"/>
    <w:rsid w:val="009D20C4"/>
    <w:rsid w:val="009D3385"/>
    <w:rsid w:val="009D552F"/>
    <w:rsid w:val="009E16A9"/>
    <w:rsid w:val="009E375F"/>
    <w:rsid w:val="009E5401"/>
    <w:rsid w:val="009F474C"/>
    <w:rsid w:val="009F55CE"/>
    <w:rsid w:val="00A0036B"/>
    <w:rsid w:val="00A0514F"/>
    <w:rsid w:val="00A06D41"/>
    <w:rsid w:val="00A0750F"/>
    <w:rsid w:val="00A0758F"/>
    <w:rsid w:val="00A1570A"/>
    <w:rsid w:val="00A211B4"/>
    <w:rsid w:val="00A245F8"/>
    <w:rsid w:val="00A254B6"/>
    <w:rsid w:val="00A34547"/>
    <w:rsid w:val="00A36CF9"/>
    <w:rsid w:val="00A376B7"/>
    <w:rsid w:val="00A41BF5"/>
    <w:rsid w:val="00A446B0"/>
    <w:rsid w:val="00A4494C"/>
    <w:rsid w:val="00A469E7"/>
    <w:rsid w:val="00A561F7"/>
    <w:rsid w:val="00A6605B"/>
    <w:rsid w:val="00A66ADC"/>
    <w:rsid w:val="00A70E3E"/>
    <w:rsid w:val="00A7147D"/>
    <w:rsid w:val="00A73A96"/>
    <w:rsid w:val="00A73DC1"/>
    <w:rsid w:val="00A81B15"/>
    <w:rsid w:val="00A84DC8"/>
    <w:rsid w:val="00A85DBC"/>
    <w:rsid w:val="00A941D7"/>
    <w:rsid w:val="00A9420E"/>
    <w:rsid w:val="00A97648"/>
    <w:rsid w:val="00AA1CFD"/>
    <w:rsid w:val="00AA2239"/>
    <w:rsid w:val="00AA6BBA"/>
    <w:rsid w:val="00AB0C57"/>
    <w:rsid w:val="00AB4182"/>
    <w:rsid w:val="00AB529A"/>
    <w:rsid w:val="00AC6D6B"/>
    <w:rsid w:val="00AD7736"/>
    <w:rsid w:val="00AE55A5"/>
    <w:rsid w:val="00AE70D4"/>
    <w:rsid w:val="00AE7868"/>
    <w:rsid w:val="00AF0407"/>
    <w:rsid w:val="00AF170C"/>
    <w:rsid w:val="00AF2BFA"/>
    <w:rsid w:val="00AF516E"/>
    <w:rsid w:val="00B078B7"/>
    <w:rsid w:val="00B163F8"/>
    <w:rsid w:val="00B24561"/>
    <w:rsid w:val="00B2472D"/>
    <w:rsid w:val="00B2549F"/>
    <w:rsid w:val="00B2659F"/>
    <w:rsid w:val="00B46B23"/>
    <w:rsid w:val="00B534FE"/>
    <w:rsid w:val="00B57265"/>
    <w:rsid w:val="00B633AE"/>
    <w:rsid w:val="00B665D2"/>
    <w:rsid w:val="00B6737C"/>
    <w:rsid w:val="00B67574"/>
    <w:rsid w:val="00B7214D"/>
    <w:rsid w:val="00B729AE"/>
    <w:rsid w:val="00B75F23"/>
    <w:rsid w:val="00B80283"/>
    <w:rsid w:val="00B8095F"/>
    <w:rsid w:val="00B80B11"/>
    <w:rsid w:val="00B8446C"/>
    <w:rsid w:val="00B87725"/>
    <w:rsid w:val="00B94387"/>
    <w:rsid w:val="00BA259A"/>
    <w:rsid w:val="00BA259C"/>
    <w:rsid w:val="00BA29D3"/>
    <w:rsid w:val="00BA307F"/>
    <w:rsid w:val="00BA5280"/>
    <w:rsid w:val="00BB14F1"/>
    <w:rsid w:val="00BB572E"/>
    <w:rsid w:val="00BB74FD"/>
    <w:rsid w:val="00BB794C"/>
    <w:rsid w:val="00BC5982"/>
    <w:rsid w:val="00BD54C7"/>
    <w:rsid w:val="00BD6404"/>
    <w:rsid w:val="00BE33AE"/>
    <w:rsid w:val="00BF046F"/>
    <w:rsid w:val="00C00294"/>
    <w:rsid w:val="00C01D50"/>
    <w:rsid w:val="00C04C97"/>
    <w:rsid w:val="00C056DC"/>
    <w:rsid w:val="00C078E0"/>
    <w:rsid w:val="00C21E0A"/>
    <w:rsid w:val="00C23836"/>
    <w:rsid w:val="00C254A5"/>
    <w:rsid w:val="00C25E6D"/>
    <w:rsid w:val="00C26DE1"/>
    <w:rsid w:val="00C31283"/>
    <w:rsid w:val="00C33C48"/>
    <w:rsid w:val="00C340E5"/>
    <w:rsid w:val="00C35795"/>
    <w:rsid w:val="00C35AA7"/>
    <w:rsid w:val="00C43BA1"/>
    <w:rsid w:val="00C43DAB"/>
    <w:rsid w:val="00C47F08"/>
    <w:rsid w:val="00C5739F"/>
    <w:rsid w:val="00C57CF0"/>
    <w:rsid w:val="00C65891"/>
    <w:rsid w:val="00C724D3"/>
    <w:rsid w:val="00C74461"/>
    <w:rsid w:val="00C77DD9"/>
    <w:rsid w:val="00C85354"/>
    <w:rsid w:val="00C86ABA"/>
    <w:rsid w:val="00C86F23"/>
    <w:rsid w:val="00C943F3"/>
    <w:rsid w:val="00C95785"/>
    <w:rsid w:val="00CA08C6"/>
    <w:rsid w:val="00CA2729"/>
    <w:rsid w:val="00CA3057"/>
    <w:rsid w:val="00CA3632"/>
    <w:rsid w:val="00CC25B4"/>
    <w:rsid w:val="00CC69C8"/>
    <w:rsid w:val="00CC77A2"/>
    <w:rsid w:val="00CD6A1B"/>
    <w:rsid w:val="00CE0A7F"/>
    <w:rsid w:val="00CE1718"/>
    <w:rsid w:val="00CF2507"/>
    <w:rsid w:val="00CF4156"/>
    <w:rsid w:val="00D0172F"/>
    <w:rsid w:val="00D03D00"/>
    <w:rsid w:val="00D05C30"/>
    <w:rsid w:val="00D11359"/>
    <w:rsid w:val="00D11FCC"/>
    <w:rsid w:val="00D1564E"/>
    <w:rsid w:val="00D20408"/>
    <w:rsid w:val="00D3188C"/>
    <w:rsid w:val="00D35F9B"/>
    <w:rsid w:val="00D3726D"/>
    <w:rsid w:val="00D408DD"/>
    <w:rsid w:val="00D45D72"/>
    <w:rsid w:val="00D520E4"/>
    <w:rsid w:val="00D55717"/>
    <w:rsid w:val="00D57DFA"/>
    <w:rsid w:val="00D62427"/>
    <w:rsid w:val="00D65E1F"/>
    <w:rsid w:val="00D7054C"/>
    <w:rsid w:val="00D709CE"/>
    <w:rsid w:val="00D71F73"/>
    <w:rsid w:val="00D81978"/>
    <w:rsid w:val="00D81CAB"/>
    <w:rsid w:val="00D8576F"/>
    <w:rsid w:val="00D8677F"/>
    <w:rsid w:val="00D97F0C"/>
    <w:rsid w:val="00DA3A86"/>
    <w:rsid w:val="00DB5126"/>
    <w:rsid w:val="00DC696C"/>
    <w:rsid w:val="00DC77DC"/>
    <w:rsid w:val="00DD0C2C"/>
    <w:rsid w:val="00DE3D1C"/>
    <w:rsid w:val="00DF2C8C"/>
    <w:rsid w:val="00E06FDA"/>
    <w:rsid w:val="00E160A5"/>
    <w:rsid w:val="00E1713D"/>
    <w:rsid w:val="00E17E32"/>
    <w:rsid w:val="00E20A43"/>
    <w:rsid w:val="00E23898"/>
    <w:rsid w:val="00E33CD2"/>
    <w:rsid w:val="00E40E90"/>
    <w:rsid w:val="00E42FF8"/>
    <w:rsid w:val="00E44B9C"/>
    <w:rsid w:val="00E531EB"/>
    <w:rsid w:val="00E54874"/>
    <w:rsid w:val="00E54B29"/>
    <w:rsid w:val="00E54B6F"/>
    <w:rsid w:val="00E55ACA"/>
    <w:rsid w:val="00E57718"/>
    <w:rsid w:val="00E57B74"/>
    <w:rsid w:val="00E661FF"/>
    <w:rsid w:val="00E77B7C"/>
    <w:rsid w:val="00E8005E"/>
    <w:rsid w:val="00E824C3"/>
    <w:rsid w:val="00E840B3"/>
    <w:rsid w:val="00E8629F"/>
    <w:rsid w:val="00E91008"/>
    <w:rsid w:val="00E9374E"/>
    <w:rsid w:val="00E94F54"/>
    <w:rsid w:val="00EA1111"/>
    <w:rsid w:val="00EA3B4F"/>
    <w:rsid w:val="00EA3C24"/>
    <w:rsid w:val="00EA6283"/>
    <w:rsid w:val="00EA73DF"/>
    <w:rsid w:val="00EB5E9D"/>
    <w:rsid w:val="00EB61AE"/>
    <w:rsid w:val="00EC322D"/>
    <w:rsid w:val="00EC64DB"/>
    <w:rsid w:val="00F0156F"/>
    <w:rsid w:val="00F05AC8"/>
    <w:rsid w:val="00F07167"/>
    <w:rsid w:val="00F072D8"/>
    <w:rsid w:val="00F07CE0"/>
    <w:rsid w:val="00F114F5"/>
    <w:rsid w:val="00F13D05"/>
    <w:rsid w:val="00F1679D"/>
    <w:rsid w:val="00F1682C"/>
    <w:rsid w:val="00F20B91"/>
    <w:rsid w:val="00F24B8B"/>
    <w:rsid w:val="00F30D2E"/>
    <w:rsid w:val="00F335EC"/>
    <w:rsid w:val="00F35516"/>
    <w:rsid w:val="00F35790"/>
    <w:rsid w:val="00F37C4F"/>
    <w:rsid w:val="00F4136D"/>
    <w:rsid w:val="00F4212E"/>
    <w:rsid w:val="00F42C20"/>
    <w:rsid w:val="00F43E34"/>
    <w:rsid w:val="00F534D6"/>
    <w:rsid w:val="00F618EF"/>
    <w:rsid w:val="00F65582"/>
    <w:rsid w:val="00F65957"/>
    <w:rsid w:val="00F66E75"/>
    <w:rsid w:val="00F77EB0"/>
    <w:rsid w:val="00F85E86"/>
    <w:rsid w:val="00F87CDD"/>
    <w:rsid w:val="00F933F0"/>
    <w:rsid w:val="00F94019"/>
    <w:rsid w:val="00F9443F"/>
    <w:rsid w:val="00F94715"/>
    <w:rsid w:val="00F9790B"/>
    <w:rsid w:val="00FA4718"/>
    <w:rsid w:val="00FA7F3D"/>
    <w:rsid w:val="00FB0F17"/>
    <w:rsid w:val="00FB540A"/>
    <w:rsid w:val="00FC051F"/>
    <w:rsid w:val="00FC06FF"/>
    <w:rsid w:val="00FC2E18"/>
    <w:rsid w:val="00FD0694"/>
    <w:rsid w:val="00FD25BE"/>
    <w:rsid w:val="00FD2E70"/>
    <w:rsid w:val="00FD7AA7"/>
    <w:rsid w:val="00FE4441"/>
    <w:rsid w:val="00FE4EAF"/>
    <w:rsid w:val="00FF1FCB"/>
    <w:rsid w:val="00FF52D4"/>
    <w:rsid w:val="00FF6AA4"/>
    <w:rsid w:val="00FF75CC"/>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4507CB23-0D61-4617-BA75-627C12507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H22"/>
    <w:basedOn w:val="1"/>
    <w:next w:val="a"/>
    <w:link w:val="20"/>
    <w:uiPriority w:val="9"/>
    <w:qFormat/>
    <w:pPr>
      <w:pBdr>
        <w:top w:val="none" w:sz="0" w:space="0" w:color="auto"/>
      </w:pBdr>
      <w:spacing w:before="180"/>
      <w:outlineLvl w:val="1"/>
    </w:pPr>
    <w:rPr>
      <w:sz w:val="32"/>
    </w:rPr>
  </w:style>
  <w:style w:type="paragraph" w:styleId="3">
    <w:name w:val="heading 3"/>
    <w:aliases w:val="Underrubrik2,H3,h3,Memo Heading 3,no break,0H,l3,3,list 3,Head 3,1.1.1,3rd level,Major Section Sub Section,PA Minor Section,Head3,Level 3 Head,31,32,33,311,321,34,312,322,35,313,323,36,314,324,37,315,325,38,316,326,39,317,327,310,318,328,hello"/>
    <w:basedOn w:val="2"/>
    <w:next w:val="a"/>
    <w:link w:val="30"/>
    <w:qFormat/>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4,Memo,5,4H,Head4,heading 4,41,42,43,411,421,44,412,422,45,brea"/>
    <w:basedOn w:val="3"/>
    <w:next w:val="a"/>
    <w:link w:val="40"/>
    <w:qFormat/>
    <w:pPr>
      <w:ind w:left="1418" w:hanging="1418"/>
      <w:outlineLvl w:val="3"/>
    </w:pPr>
    <w:rPr>
      <w:sz w:val="24"/>
    </w:rPr>
  </w:style>
  <w:style w:type="paragraph" w:styleId="5">
    <w:name w:val="heading 5"/>
    <w:basedOn w:val="4"/>
    <w:next w:val="a"/>
    <w:link w:val="50"/>
    <w:qFormat/>
    <w:pPr>
      <w:ind w:left="1701" w:hanging="1701"/>
      <w:outlineLvl w:val="4"/>
    </w:pPr>
    <w:rPr>
      <w:sz w:val="22"/>
    </w:rPr>
  </w:style>
  <w:style w:type="paragraph" w:styleId="6">
    <w:name w:val="heading 6"/>
    <w:basedOn w:val="H6"/>
    <w:next w:val="a"/>
    <w:link w:val="60"/>
    <w:qFormat/>
    <w:pPr>
      <w:outlineLvl w:val="5"/>
    </w:pPr>
  </w:style>
  <w:style w:type="paragraph" w:styleId="7">
    <w:name w:val="heading 7"/>
    <w:basedOn w:val="H6"/>
    <w:next w:val="a"/>
    <w:link w:val="70"/>
    <w:qFormat/>
    <w:pPr>
      <w:outlineLvl w:val="6"/>
    </w:pPr>
  </w:style>
  <w:style w:type="paragraph" w:styleId="8">
    <w:name w:val="heading 8"/>
    <w:basedOn w:val="1"/>
    <w:next w:val="a"/>
    <w:link w:val="80"/>
    <w:qFormat/>
    <w:pPr>
      <w:ind w:left="0" w:firstLine="0"/>
      <w:outlineLvl w:val="7"/>
    </w:pPr>
  </w:style>
  <w:style w:type="paragraph" w:styleId="9">
    <w:name w:val="heading 9"/>
    <w:basedOn w:val="8"/>
    <w:next w:val="a"/>
    <w:link w:val="90"/>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ind w:left="1985" w:hanging="1985"/>
      <w:outlineLvl w:val="9"/>
    </w:pPr>
    <w:rPr>
      <w:sz w:val="20"/>
    </w:rPr>
  </w:style>
  <w:style w:type="paragraph" w:styleId="91">
    <w:name w:val="toc 9"/>
    <w:basedOn w:val="81"/>
    <w:pPr>
      <w:ind w:left="1418" w:hanging="1418"/>
    </w:pPr>
  </w:style>
  <w:style w:type="paragraph" w:styleId="81">
    <w:name w:val="toc 8"/>
    <w:basedOn w:val="11"/>
    <w:pPr>
      <w:spacing w:before="180"/>
      <w:ind w:left="2693" w:hanging="2693"/>
    </w:pPr>
    <w:rPr>
      <w:b/>
    </w:rPr>
  </w:style>
  <w:style w:type="paragraph" w:styleId="1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1">
    <w:name w:val="toc 5"/>
    <w:basedOn w:val="41"/>
    <w:pPr>
      <w:ind w:left="1701" w:hanging="1701"/>
    </w:pPr>
  </w:style>
  <w:style w:type="paragraph" w:styleId="41">
    <w:name w:val="toc 4"/>
    <w:basedOn w:val="31"/>
    <w:pPr>
      <w:ind w:left="1418" w:hanging="1418"/>
    </w:pPr>
  </w:style>
  <w:style w:type="paragraph" w:styleId="31">
    <w:name w:val="toc 3"/>
    <w:basedOn w:val="21"/>
    <w:pPr>
      <w:ind w:left="1134" w:hanging="1134"/>
    </w:pPr>
  </w:style>
  <w:style w:type="paragraph" w:styleId="21">
    <w:name w:val="toc 2"/>
    <w:basedOn w:val="11"/>
    <w:pPr>
      <w:keepNext w:val="0"/>
      <w:spacing w:before="0"/>
      <w:ind w:left="851" w:hanging="851"/>
    </w:pPr>
    <w:rPr>
      <w:sz w:val="20"/>
    </w:rPr>
  </w:style>
  <w:style w:type="paragraph" w:styleId="12">
    <w:name w:val="index 1"/>
    <w:basedOn w:val="a"/>
    <w:semiHidden/>
    <w:pPr>
      <w:keepLines/>
      <w:spacing w:after="0"/>
    </w:pPr>
  </w:style>
  <w:style w:type="paragraph" w:styleId="22">
    <w:name w:val="index 2"/>
    <w:basedOn w:val="12"/>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3">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61">
    <w:name w:val="toc 6"/>
    <w:basedOn w:val="51"/>
    <w:next w:val="a"/>
    <w:pPr>
      <w:ind w:left="1985" w:hanging="1985"/>
    </w:pPr>
  </w:style>
  <w:style w:type="paragraph" w:styleId="71">
    <w:name w:val="toc 7"/>
    <w:basedOn w:val="61"/>
    <w:next w:val="a"/>
    <w:pPr>
      <w:ind w:left="2268" w:hanging="2268"/>
    </w:pPr>
  </w:style>
  <w:style w:type="paragraph" w:styleId="24">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4"/>
    <w:pPr>
      <w:ind w:left="1135"/>
    </w:pPr>
  </w:style>
  <w:style w:type="paragraph" w:styleId="25">
    <w:name w:val="List 2"/>
    <w:basedOn w:val="ab"/>
    <w:uiPriority w:val="99"/>
    <w:pPr>
      <w:ind w:left="851"/>
    </w:pPr>
  </w:style>
  <w:style w:type="paragraph" w:styleId="33">
    <w:name w:val="List 3"/>
    <w:basedOn w:val="25"/>
    <w:pPr>
      <w:ind w:left="1135"/>
    </w:pPr>
  </w:style>
  <w:style w:type="paragraph" w:styleId="42">
    <w:name w:val="List 4"/>
    <w:basedOn w:val="33"/>
    <w:pPr>
      <w:ind w:left="1418"/>
    </w:pPr>
  </w:style>
  <w:style w:type="paragraph" w:styleId="52">
    <w:name w:val="List 5"/>
    <w:basedOn w:val="42"/>
    <w:pPr>
      <w:ind w:left="1702"/>
    </w:pPr>
  </w:style>
  <w:style w:type="paragraph" w:styleId="43">
    <w:name w:val="List Bullet 4"/>
    <w:basedOn w:val="32"/>
    <w:pPr>
      <w:ind w:left="1418"/>
    </w:pPr>
  </w:style>
  <w:style w:type="paragraph" w:styleId="53">
    <w:name w:val="List Bullet 5"/>
    <w:basedOn w:val="43"/>
    <w:pPr>
      <w:ind w:left="1702"/>
    </w:pPr>
  </w:style>
  <w:style w:type="paragraph" w:customStyle="1" w:styleId="B2">
    <w:name w:val="B2"/>
    <w:basedOn w:val="25"/>
  </w:style>
  <w:style w:type="paragraph" w:customStyle="1" w:styleId="B3">
    <w:name w:val="B3"/>
    <w:basedOn w:val="33"/>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Section Title 字符"/>
    <w:link w:val="2"/>
    <w:uiPriority w:val="9"/>
    <w:rsid w:val="00C340E5"/>
    <w:rPr>
      <w:rFonts w:ascii="Arial" w:hAnsi="Arial"/>
      <w:sz w:val="32"/>
      <w:lang w:eastAsia="en-US"/>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bidi="ar-SA"/>
    </w:rPr>
  </w:style>
  <w:style w:type="character" w:customStyle="1" w:styleId="a4">
    <w:name w:val="页眉 字符"/>
    <w:link w:val="a3"/>
    <w:uiPriority w:val="99"/>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lang w:val="sv-SE"/>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basedOn w:val="a0"/>
    <w:link w:val="4"/>
    <w:rsid w:val="00C35AA7"/>
    <w:rPr>
      <w:rFonts w:ascii="Arial" w:hAnsi="Arial"/>
      <w:sz w:val="24"/>
      <w:lang w:eastAsia="en-US"/>
    </w:rPr>
  </w:style>
  <w:style w:type="character" w:customStyle="1" w:styleId="50">
    <w:name w:val="标题 5 字符"/>
    <w:basedOn w:val="a0"/>
    <w:link w:val="5"/>
    <w:rsid w:val="00C35AA7"/>
    <w:rPr>
      <w:rFonts w:ascii="Arial" w:hAnsi="Arial"/>
      <w:sz w:val="22"/>
      <w:lang w:eastAsia="en-US"/>
    </w:rPr>
  </w:style>
  <w:style w:type="character" w:customStyle="1" w:styleId="60">
    <w:name w:val="标题 6 字符"/>
    <w:basedOn w:val="a0"/>
    <w:link w:val="6"/>
    <w:rsid w:val="00C35AA7"/>
    <w:rPr>
      <w:rFonts w:ascii="Arial" w:hAnsi="Arial"/>
      <w:lang w:eastAsia="en-US"/>
    </w:rPr>
  </w:style>
  <w:style w:type="character" w:customStyle="1" w:styleId="70">
    <w:name w:val="标题 7 字符"/>
    <w:basedOn w:val="a0"/>
    <w:link w:val="7"/>
    <w:rsid w:val="00C35AA7"/>
    <w:rPr>
      <w:rFonts w:ascii="Arial" w:hAnsi="Arial"/>
      <w:lang w:eastAsia="en-US"/>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6">
    <w:name w:val="Body Text Indent 2"/>
    <w:basedOn w:val="a"/>
    <w:link w:val="27"/>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7">
    <w:name w:val="正文文本缩进 2 字符"/>
    <w:basedOn w:val="a0"/>
    <w:link w:val="26"/>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basedOn w:val="a"/>
    <w:uiPriority w:val="34"/>
    <w:qFormat/>
    <w:rsid w:val="00C35AA7"/>
    <w:pPr>
      <w:overflowPunct w:val="0"/>
      <w:autoSpaceDE w:val="0"/>
      <w:autoSpaceDN w:val="0"/>
      <w:adjustRightInd w:val="0"/>
      <w:ind w:firstLineChars="200" w:firstLine="420"/>
      <w:textAlignment w:val="baseline"/>
    </w:pPr>
    <w:rPr>
      <w:rFonts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71930712">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51189451">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B38D5A-E6D7-4724-90A3-368DF828C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11</TotalTime>
  <Pages>3</Pages>
  <Words>438</Words>
  <Characters>2499</Characters>
  <Application>Microsoft Office Word</Application>
  <DocSecurity>0</DocSecurity>
  <Lines>20</Lines>
  <Paragraphs>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TR ab.cde</vt:lpstr>
      <vt:lpstr>3GPP TR ab.cde</vt:lpstr>
    </vt:vector>
  </TitlesOfParts>
  <Company>Huawei Technologies Co.,Ltd.</Company>
  <LinksUpToDate>false</LinksUpToDate>
  <CharactersWithSpaces>2932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13 |12 |11 | 10 | 9 | 8 | 7 | 6 | 5 | 4)</dc:subject>
  <dc:creator>Iwajlo Angelow</dc:creator>
  <cp:keywords>&lt;keyword[, keyword]&gt;;3DL CA;Release-13;CA</cp:keywords>
  <cp:lastModifiedBy>Yue Wu/CSO /SRC-Beijing/Staff Engineer/Samsung Electronics</cp:lastModifiedBy>
  <cp:revision>5</cp:revision>
  <cp:lastPrinted>2019-04-25T01:09:00Z</cp:lastPrinted>
  <dcterms:created xsi:type="dcterms:W3CDTF">2021-01-22T07:56:00Z</dcterms:created>
  <dcterms:modified xsi:type="dcterms:W3CDTF">2021-01-22T10:00:00Z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ies>
</file>