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14D8" w14:textId="77777777" w:rsidR="004B21AC" w:rsidRDefault="004B21AC" w:rsidP="004B21A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91E5C5A" w14:textId="184C3B2C" w:rsidR="004B21AC" w:rsidRDefault="004B21AC" w:rsidP="004B21A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95263F">
        <w:rPr>
          <w:rFonts w:ascii="Arial" w:hAnsi="Arial" w:cs="Arial"/>
          <w:b/>
          <w:sz w:val="32"/>
        </w:rPr>
        <w:t>98-</w:t>
      </w:r>
      <w:r>
        <w:rPr>
          <w:rFonts w:ascii="Arial" w:hAnsi="Arial" w:cs="Arial"/>
          <w:b/>
          <w:sz w:val="32"/>
        </w:rPr>
        <w:t>e</w:t>
      </w:r>
    </w:p>
    <w:p w14:paraId="3B36B089" w14:textId="77777777" w:rsidR="004B21AC" w:rsidRDefault="004B21AC" w:rsidP="004B21AC">
      <w:pPr>
        <w:jc w:val="center"/>
        <w:rPr>
          <w:rFonts w:ascii="Arial" w:hAnsi="Arial" w:cs="Arial"/>
          <w:b/>
          <w:sz w:val="32"/>
        </w:rPr>
      </w:pPr>
      <w:r>
        <w:rPr>
          <w:rFonts w:ascii="Arial" w:hAnsi="Arial" w:cs="Arial"/>
          <w:b/>
          <w:sz w:val="32"/>
        </w:rPr>
        <w:t>Electronic Meeting, Online, 25/01/2021 to 05/02/2021</w:t>
      </w:r>
    </w:p>
    <w:p w14:paraId="157702C8" w14:textId="77777777" w:rsidR="004B21AC" w:rsidRDefault="004B21AC" w:rsidP="004B21AC"/>
    <w:p w14:paraId="0671DC18" w14:textId="77777777" w:rsidR="004B21AC" w:rsidRDefault="004B21AC" w:rsidP="004B21AC">
      <w:r>
        <w:t>Report generated on Monday, 2021-01-18 22:13  UTC</w:t>
      </w:r>
    </w:p>
    <w:p w14:paraId="1CDD7610" w14:textId="77777777" w:rsidR="004B21AC" w:rsidRDefault="004B21AC" w:rsidP="004B21AC"/>
    <w:p w14:paraId="65E9EE45" w14:textId="17E9F656" w:rsidR="004B21AC" w:rsidRDefault="004B21AC" w:rsidP="004B21AC">
      <w:r>
        <w:t>Contents:</w:t>
      </w:r>
    </w:p>
    <w:p w14:paraId="4CDCFA7F" w14:textId="5C7D2D9A" w:rsidR="004B21AC" w:rsidRPr="00CA42BC" w:rsidRDefault="004B21AC">
      <w:pPr>
        <w:pStyle w:val="TOC2"/>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482C309" w14:textId="1DEC79FC" w:rsidR="004B21AC" w:rsidRPr="00CA42BC" w:rsidRDefault="004B21AC">
      <w:pPr>
        <w:pStyle w:val="TOC2"/>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37811580" w14:textId="17C44DD9" w:rsidR="004B21AC" w:rsidRPr="00CA42BC" w:rsidRDefault="004B21AC">
      <w:pPr>
        <w:pStyle w:val="TOC2"/>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E22922F" w14:textId="5E9F751C" w:rsidR="004B21AC" w:rsidRPr="00CA42BC" w:rsidRDefault="004B21AC">
      <w:pPr>
        <w:pStyle w:val="TOC3"/>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3F4F083D" w14:textId="124DED36" w:rsidR="004B21AC" w:rsidRPr="00CA42BC" w:rsidRDefault="004B21AC">
      <w:pPr>
        <w:pStyle w:val="TOC3"/>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55FBED0B" w14:textId="42B4E884" w:rsidR="004B21AC" w:rsidRPr="00CA42BC" w:rsidRDefault="004B21AC">
      <w:pPr>
        <w:pStyle w:val="TOC4"/>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CC19384" w14:textId="2EA29F32" w:rsidR="004B21AC" w:rsidRPr="00CA42BC" w:rsidRDefault="004B21AC">
      <w:pPr>
        <w:pStyle w:val="TOC4"/>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9450498" w14:textId="3495574C" w:rsidR="004B21AC" w:rsidRPr="00CA42BC" w:rsidRDefault="004B21AC">
      <w:pPr>
        <w:pStyle w:val="TOC4"/>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17CE2CAA" w14:textId="4A72514F" w:rsidR="004B21AC" w:rsidRPr="00CA42BC" w:rsidRDefault="004B21AC">
      <w:pPr>
        <w:pStyle w:val="TOC3"/>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5B942962" w14:textId="12A1A4DC" w:rsidR="004B21AC" w:rsidRPr="00CA42BC" w:rsidRDefault="004B21AC">
      <w:pPr>
        <w:pStyle w:val="TOC3"/>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5E047435" w14:textId="422DD408" w:rsidR="004B21AC" w:rsidRPr="00CA42BC" w:rsidRDefault="004B21AC">
      <w:pPr>
        <w:pStyle w:val="TOC4"/>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6BEB0CC3" w14:textId="3E272330" w:rsidR="004B21AC" w:rsidRPr="00CA42BC" w:rsidRDefault="004B21AC">
      <w:pPr>
        <w:pStyle w:val="TOC4"/>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33558A2E" w14:textId="0E132956" w:rsidR="004B21AC" w:rsidRPr="00CA42BC" w:rsidRDefault="004B21AC">
      <w:pPr>
        <w:pStyle w:val="TOC4"/>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73A2CB91" w14:textId="0DE8A0C5" w:rsidR="004B21AC" w:rsidRPr="00CA42BC" w:rsidRDefault="004B21AC">
      <w:pPr>
        <w:pStyle w:val="TOC3"/>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4768771B" w14:textId="1259F294" w:rsidR="004B21AC" w:rsidRPr="00CA42BC" w:rsidRDefault="004B21AC">
      <w:pPr>
        <w:pStyle w:val="TOC4"/>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0DAE2359" w14:textId="5B7A9AD5" w:rsidR="004B21AC" w:rsidRPr="00CA42BC" w:rsidRDefault="004B21AC">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6C8ECD52" w14:textId="1B6CD021" w:rsidR="004B21AC" w:rsidRPr="00CA42BC" w:rsidRDefault="004B21AC">
      <w:pPr>
        <w:pStyle w:val="TOC4"/>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3D67A146" w14:textId="566196AB" w:rsidR="004B21AC" w:rsidRPr="00CA42BC" w:rsidRDefault="004B21AC">
      <w:pPr>
        <w:pStyle w:val="TOC4"/>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4BA2D637" w14:textId="74B5C3EB" w:rsidR="004B21AC" w:rsidRPr="00CA42BC" w:rsidRDefault="004B21AC">
      <w:pPr>
        <w:pStyle w:val="TOC3"/>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4100E960" w14:textId="19142D7A" w:rsidR="004B21AC" w:rsidRPr="00CA42BC" w:rsidRDefault="004B21AC">
      <w:pPr>
        <w:pStyle w:val="TOC4"/>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5B05E935" w14:textId="531CCAFC" w:rsidR="004B21AC" w:rsidRPr="00CA42BC" w:rsidRDefault="004B21AC">
      <w:pPr>
        <w:pStyle w:val="TOC4"/>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CD06E39" w14:textId="67E55141" w:rsidR="004B21AC" w:rsidRPr="00CA42BC" w:rsidRDefault="004B21AC">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33213DA0" w14:textId="08DBCE20" w:rsidR="004B21AC" w:rsidRPr="00CA42BC" w:rsidRDefault="004B21AC">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1D45F074" w14:textId="53C2B219" w:rsidR="004B21AC" w:rsidRPr="00CA42BC" w:rsidRDefault="004B21AC">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1F265701" w14:textId="378FC185" w:rsidR="004B21AC" w:rsidRPr="00CA42BC" w:rsidRDefault="004B21AC">
      <w:pPr>
        <w:pStyle w:val="TOC4"/>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1CE47212" w14:textId="36993EF4" w:rsidR="004B21AC" w:rsidRPr="00CA42BC" w:rsidRDefault="004B21AC">
      <w:pPr>
        <w:pStyle w:val="TOC4"/>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2F8D291" w14:textId="18EF43C2" w:rsidR="004B21AC" w:rsidRPr="00CA42BC" w:rsidRDefault="004B21AC">
      <w:pPr>
        <w:pStyle w:val="TOC4"/>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1EB2B6BB" w14:textId="645253F9" w:rsidR="004B21AC" w:rsidRPr="00CA42BC" w:rsidRDefault="004B21AC">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4918E44D" w14:textId="208F1E16" w:rsidR="004B21AC" w:rsidRPr="00CA42BC" w:rsidRDefault="004B21AC">
      <w:pPr>
        <w:pStyle w:val="TOC3"/>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5AFB2993" w14:textId="13198DB7" w:rsidR="004B21AC" w:rsidRPr="00CA42BC" w:rsidRDefault="004B21AC">
      <w:pPr>
        <w:pStyle w:val="TOC2"/>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7076D0CE" w14:textId="63C5CD3C" w:rsidR="004B21AC" w:rsidRPr="00CA42BC" w:rsidRDefault="004B21AC">
      <w:pPr>
        <w:pStyle w:val="TOC3"/>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93557F7" w14:textId="1C43EBB4" w:rsidR="004B21AC" w:rsidRPr="00CA42BC" w:rsidRDefault="004B21AC">
      <w:pPr>
        <w:pStyle w:val="TOC3"/>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E7C4C37" w14:textId="273BB6A7" w:rsidR="004B21AC" w:rsidRPr="00CA42BC" w:rsidRDefault="004B21AC">
      <w:pPr>
        <w:pStyle w:val="TOC3"/>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71849745" w14:textId="625D6589" w:rsidR="004B21AC" w:rsidRPr="00CA42BC" w:rsidRDefault="004B21AC">
      <w:pPr>
        <w:pStyle w:val="TOC3"/>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6AC223D" w14:textId="4939555C" w:rsidR="004B21AC" w:rsidRPr="00CA42BC" w:rsidRDefault="004B21AC">
      <w:pPr>
        <w:pStyle w:val="TOC4"/>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14AA2E7E" w14:textId="576F2951" w:rsidR="004B21AC" w:rsidRPr="00CA42BC" w:rsidRDefault="004B21AC">
      <w:pPr>
        <w:pStyle w:val="TOC4"/>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5FC65151" w14:textId="56995B70" w:rsidR="004B21AC" w:rsidRPr="00CA42BC" w:rsidRDefault="004B21AC">
      <w:pPr>
        <w:pStyle w:val="TOC2"/>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562A7D72" w14:textId="5D6B3DB2" w:rsidR="004B21AC" w:rsidRPr="00CA42BC" w:rsidRDefault="004B21AC">
      <w:pPr>
        <w:pStyle w:val="TOC3"/>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371B6345" w14:textId="65E9B910" w:rsidR="004B21AC" w:rsidRPr="00CA42BC" w:rsidRDefault="004B21AC">
      <w:pPr>
        <w:pStyle w:val="TOC4"/>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0BC1447" w14:textId="7A6FC87E" w:rsidR="004B21AC" w:rsidRPr="00CA42BC" w:rsidRDefault="004B21AC">
      <w:pPr>
        <w:pStyle w:val="TOC4"/>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3A62A2D6" w14:textId="5974D667" w:rsidR="004B21AC" w:rsidRPr="00CA42BC" w:rsidRDefault="004B21AC">
      <w:pPr>
        <w:pStyle w:val="TOC3"/>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750DCAAC" w14:textId="28AF388A" w:rsidR="004B21AC" w:rsidRPr="00CA42BC" w:rsidRDefault="004B21AC">
      <w:pPr>
        <w:pStyle w:val="TOC4"/>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D252E02" w14:textId="471A598A" w:rsidR="004B21AC" w:rsidRPr="00CA42BC" w:rsidRDefault="004B21AC">
      <w:pPr>
        <w:pStyle w:val="TOC4"/>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0662D095" w14:textId="17B6267D" w:rsidR="004B21AC" w:rsidRPr="00CA42BC" w:rsidRDefault="004B21AC">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17E88D0B" w14:textId="57B129EC" w:rsidR="004B21AC" w:rsidRPr="00CA42BC" w:rsidRDefault="004B21AC">
      <w:pPr>
        <w:pStyle w:val="TOC4"/>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4F779937" w14:textId="78F6B54F" w:rsidR="004B21AC" w:rsidRPr="00CA42BC" w:rsidRDefault="004B21AC">
      <w:pPr>
        <w:pStyle w:val="TOC4"/>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3A3DB1FD" w14:textId="7E825122" w:rsidR="004B21AC" w:rsidRPr="00CA42BC" w:rsidRDefault="004B21AC">
      <w:pPr>
        <w:pStyle w:val="TOC5"/>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6BE21D09" w14:textId="5357035B" w:rsidR="004B21AC" w:rsidRPr="00CA42BC" w:rsidRDefault="004B21AC">
      <w:pPr>
        <w:pStyle w:val="TOC5"/>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5C80D236" w14:textId="4453A20D" w:rsidR="004B21AC" w:rsidRPr="00CA42BC" w:rsidRDefault="004B21AC">
      <w:pPr>
        <w:pStyle w:val="TOC3"/>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550D49D7" w14:textId="1D8614DB" w:rsidR="004B21AC" w:rsidRPr="00CA42BC" w:rsidRDefault="004B21AC">
      <w:pPr>
        <w:pStyle w:val="TOC4"/>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79D6B058" w14:textId="3ED8B181" w:rsidR="004B21AC" w:rsidRPr="00CA42BC" w:rsidRDefault="004B21AC">
      <w:pPr>
        <w:pStyle w:val="TOC4"/>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3C3807BF" w14:textId="0141B9F7" w:rsidR="004B21AC" w:rsidRPr="00CA42BC" w:rsidRDefault="004B21AC">
      <w:pPr>
        <w:pStyle w:val="TOC4"/>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4C8DF3E4" w14:textId="08D76DBE" w:rsidR="004B21AC" w:rsidRPr="00CA42BC" w:rsidRDefault="004B21AC">
      <w:pPr>
        <w:pStyle w:val="TOC4"/>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7CD252EF" w14:textId="00C930F3" w:rsidR="004B21AC" w:rsidRPr="00CA42BC" w:rsidRDefault="004B21AC">
      <w:pPr>
        <w:pStyle w:val="TOC5"/>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2BC48440" w14:textId="730D11A1" w:rsidR="004B21AC" w:rsidRPr="00CA42BC" w:rsidRDefault="004B21AC">
      <w:pPr>
        <w:pStyle w:val="TOC5"/>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2D12549B" w14:textId="01A59911" w:rsidR="004B21AC" w:rsidRPr="00CA42BC" w:rsidRDefault="004B21AC">
      <w:pPr>
        <w:pStyle w:val="TOC2"/>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344917B" w14:textId="4350B2DF" w:rsidR="004B21AC" w:rsidRPr="00CA42BC" w:rsidRDefault="004B21AC">
      <w:pPr>
        <w:pStyle w:val="TOC3"/>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88DE6FC" w14:textId="6D2A1AB7" w:rsidR="004B21AC" w:rsidRPr="00CA42BC" w:rsidRDefault="004B21AC">
      <w:pPr>
        <w:pStyle w:val="TOC4"/>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6E34071" w14:textId="43F767A8" w:rsidR="004B21AC" w:rsidRPr="00CA42BC" w:rsidRDefault="004B21AC">
      <w:pPr>
        <w:pStyle w:val="TOC4"/>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72C024B" w14:textId="5A02E14A" w:rsidR="004B21AC" w:rsidRPr="00CA42BC" w:rsidRDefault="004B21AC">
      <w:pPr>
        <w:pStyle w:val="TOC5"/>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6E60EFE1" w14:textId="4AD07581" w:rsidR="004B21AC" w:rsidRPr="00CA42BC" w:rsidRDefault="004B21AC">
      <w:pPr>
        <w:pStyle w:val="TOC5"/>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17DF75AA" w14:textId="6DB9EB07" w:rsidR="004B21AC" w:rsidRPr="00CA42BC" w:rsidRDefault="004B21AC">
      <w:pPr>
        <w:pStyle w:val="TOC4"/>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72B1B606" w14:textId="1F3E88CB" w:rsidR="004B21AC" w:rsidRPr="00CA42BC" w:rsidRDefault="004B21AC">
      <w:pPr>
        <w:pStyle w:val="TOC5"/>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26A0F805" w14:textId="73729112" w:rsidR="004B21AC" w:rsidRPr="00CA42BC" w:rsidRDefault="004B21AC">
      <w:pPr>
        <w:pStyle w:val="TOC5"/>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0857AAC4" w14:textId="0FA82330" w:rsidR="004B21AC" w:rsidRPr="00CA42BC" w:rsidRDefault="004B21AC">
      <w:pPr>
        <w:pStyle w:val="TOC5"/>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263ED79A" w14:textId="46D3A943" w:rsidR="004B21AC" w:rsidRPr="00CA42BC" w:rsidRDefault="004B21AC">
      <w:pPr>
        <w:pStyle w:val="TOC4"/>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53E203D7" w14:textId="675D2B20" w:rsidR="004B21AC" w:rsidRPr="00CA42BC" w:rsidRDefault="004B21AC">
      <w:pPr>
        <w:pStyle w:val="TOC5"/>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20BA213B" w14:textId="60D37BF7" w:rsidR="004B21AC" w:rsidRPr="00CA42BC" w:rsidRDefault="004B21AC">
      <w:pPr>
        <w:pStyle w:val="TOC5"/>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1F998AE9" w14:textId="15BFE530" w:rsidR="004B21AC" w:rsidRPr="00CA42BC" w:rsidRDefault="004B21AC">
      <w:pPr>
        <w:pStyle w:val="TOC5"/>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6072C224" w14:textId="10648D11" w:rsidR="004B21AC" w:rsidRPr="00CA42BC" w:rsidRDefault="004B21AC">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2D8ED371" w14:textId="1ECFFE35" w:rsidR="004B21AC" w:rsidRPr="00CA42BC" w:rsidRDefault="004B21AC">
      <w:pPr>
        <w:pStyle w:val="TOC5"/>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5B527343" w14:textId="723ED6C8" w:rsidR="004B21AC" w:rsidRPr="00CA42BC" w:rsidRDefault="004B21AC">
      <w:pPr>
        <w:pStyle w:val="TOC5"/>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051CA9AF" w14:textId="3C84D9B1" w:rsidR="004B21AC" w:rsidRPr="00CA42BC" w:rsidRDefault="004B21AC">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37A657F8" w14:textId="3AA34B00" w:rsidR="004B21AC" w:rsidRPr="00CA42BC" w:rsidRDefault="004B21AC">
      <w:pPr>
        <w:pStyle w:val="TOC5"/>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389A42F" w14:textId="48F1DFEF" w:rsidR="004B21AC" w:rsidRPr="00CA42BC" w:rsidRDefault="004B21AC">
      <w:pPr>
        <w:pStyle w:val="TOC5"/>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526C3F71" w14:textId="7D34C090" w:rsidR="004B21AC" w:rsidRPr="00CA42BC" w:rsidRDefault="004B21AC">
      <w:pPr>
        <w:pStyle w:val="TOC5"/>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1DCABDE0" w14:textId="66B1E1BC" w:rsidR="004B21AC" w:rsidRPr="00CA42BC" w:rsidRDefault="004B21AC">
      <w:pPr>
        <w:pStyle w:val="TOC5"/>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05E2FC77" w14:textId="081EFF91" w:rsidR="004B21AC" w:rsidRPr="00CA42BC" w:rsidRDefault="004B21AC">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6FFC1CA5" w14:textId="3B8DE476" w:rsidR="004B21AC" w:rsidRPr="00CA42BC" w:rsidRDefault="004B21AC">
      <w:pPr>
        <w:pStyle w:val="TOC5"/>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35E3E7B8" w14:textId="4F180BC8" w:rsidR="004B21AC" w:rsidRPr="00CA42BC" w:rsidRDefault="004B21AC">
      <w:pPr>
        <w:pStyle w:val="TOC5"/>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033D4867" w14:textId="55FADA87" w:rsidR="004B21AC" w:rsidRPr="00CA42BC" w:rsidRDefault="004B21AC">
      <w:pPr>
        <w:pStyle w:val="TOC4"/>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610F40A0" w14:textId="45F136F9" w:rsidR="004B21AC" w:rsidRPr="00CA42BC" w:rsidRDefault="004B21AC">
      <w:pPr>
        <w:pStyle w:val="TOC5"/>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12F3696" w14:textId="146342B3" w:rsidR="004B21AC" w:rsidRPr="00CA42BC" w:rsidRDefault="004B21AC">
      <w:pPr>
        <w:pStyle w:val="TOC5"/>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2B4DD7A9" w14:textId="59A3D0E5" w:rsidR="004B21AC" w:rsidRPr="00CA42BC" w:rsidRDefault="004B21AC">
      <w:pPr>
        <w:pStyle w:val="TOC5"/>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64572697" w14:textId="294DD9EF" w:rsidR="004B21AC" w:rsidRPr="00CA42BC" w:rsidRDefault="004B21AC">
      <w:pPr>
        <w:pStyle w:val="TOC6"/>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7E705188" w14:textId="21E979F8" w:rsidR="004B21AC" w:rsidRPr="00CA42BC" w:rsidRDefault="004B21AC">
      <w:pPr>
        <w:pStyle w:val="TOC6"/>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35F4D714" w14:textId="4883B6C1" w:rsidR="004B21AC" w:rsidRPr="00CA42BC" w:rsidRDefault="004B21AC">
      <w:pPr>
        <w:pStyle w:val="TOC6"/>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0CEBD9BC" w14:textId="4CA0ADCB" w:rsidR="004B21AC" w:rsidRPr="00CA42BC" w:rsidRDefault="004B21AC">
      <w:pPr>
        <w:pStyle w:val="TOC6"/>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4F0CAF01" w14:textId="55E04D6C" w:rsidR="004B21AC" w:rsidRPr="00CA42BC" w:rsidRDefault="004B21AC">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34A28B90" w14:textId="02318194" w:rsidR="004B21AC" w:rsidRPr="00CA42BC" w:rsidRDefault="004B21AC">
      <w:pPr>
        <w:pStyle w:val="TOC6"/>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5AD0D0C1" w14:textId="14A62B6D" w:rsidR="004B21AC" w:rsidRPr="00CA42BC" w:rsidRDefault="004B21AC">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17E553DB" w14:textId="57458747" w:rsidR="004B21AC" w:rsidRPr="00CA42BC" w:rsidRDefault="004B21AC">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53CEC6EF" w14:textId="40BC3F75" w:rsidR="004B21AC" w:rsidRPr="00CA42BC" w:rsidRDefault="004B21AC">
      <w:pPr>
        <w:pStyle w:val="TOC6"/>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3EB29884" w14:textId="0ECD98CA" w:rsidR="004B21AC" w:rsidRPr="00CA42BC" w:rsidRDefault="004B21AC">
      <w:pPr>
        <w:pStyle w:val="TOC6"/>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6491C3B0" w14:textId="2CD9B9B4" w:rsidR="004B21AC" w:rsidRPr="00CA42BC" w:rsidRDefault="004B21AC">
      <w:pPr>
        <w:pStyle w:val="TOC6"/>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470D1892" w14:textId="3BAAE7DB" w:rsidR="004B21AC" w:rsidRPr="00CA42BC" w:rsidRDefault="004B21AC">
      <w:pPr>
        <w:pStyle w:val="TOC6"/>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5C746683" w14:textId="6346F7FC" w:rsidR="004B21AC" w:rsidRPr="00CA42BC" w:rsidRDefault="004B21AC">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788DA8BF" w14:textId="72B59FB6" w:rsidR="004B21AC" w:rsidRPr="00CA42BC" w:rsidRDefault="004B21AC">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6D8F9C92" w14:textId="3851199F" w:rsidR="004B21AC" w:rsidRPr="00CA42BC" w:rsidRDefault="004B21AC">
      <w:pPr>
        <w:pStyle w:val="TOC5"/>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3976908A" w14:textId="59A8D442" w:rsidR="004B21AC" w:rsidRPr="00CA42BC" w:rsidRDefault="004B21AC">
      <w:pPr>
        <w:pStyle w:val="TOC5"/>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1493CF95" w14:textId="5D4CDE43" w:rsidR="004B21AC" w:rsidRPr="00CA42BC" w:rsidRDefault="004B21AC">
      <w:pPr>
        <w:pStyle w:val="TOC5"/>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058F4B9E" w14:textId="41A5A872" w:rsidR="004B21AC" w:rsidRPr="00CA42BC" w:rsidRDefault="004B21AC">
      <w:pPr>
        <w:pStyle w:val="TOC5"/>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6554A09F" w14:textId="00588045" w:rsidR="004B21AC" w:rsidRPr="00CA42BC" w:rsidRDefault="004B21AC">
      <w:pPr>
        <w:pStyle w:val="TOC6"/>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7AA2E4C0" w14:textId="218CCF6F" w:rsidR="004B21AC" w:rsidRPr="00CA42BC" w:rsidRDefault="004B21AC">
      <w:pPr>
        <w:pStyle w:val="TOC6"/>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62E96A8" w14:textId="5FBEDF08" w:rsidR="004B21AC" w:rsidRPr="00CA42BC" w:rsidRDefault="004B21AC">
      <w:pPr>
        <w:pStyle w:val="TOC6"/>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54567D14" w14:textId="0C3448BD" w:rsidR="004B21AC" w:rsidRPr="00CA42BC" w:rsidRDefault="004B21AC">
      <w:pPr>
        <w:pStyle w:val="TOC6"/>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15093E23" w14:textId="0574578C" w:rsidR="004B21AC" w:rsidRPr="00CA42BC" w:rsidRDefault="004B21AC">
      <w:pPr>
        <w:pStyle w:val="TOC3"/>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1EA17E56" w14:textId="0B868F2C" w:rsidR="004B21AC" w:rsidRPr="00CA42BC" w:rsidRDefault="004B21AC">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347876DE" w14:textId="789B9F62" w:rsidR="004B21AC" w:rsidRPr="00CA42BC" w:rsidRDefault="004B21AC">
      <w:pPr>
        <w:pStyle w:val="TOC3"/>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0C750362" w14:textId="7D8552BB" w:rsidR="004B21AC" w:rsidRPr="00CA42BC" w:rsidRDefault="004B21AC">
      <w:pPr>
        <w:pStyle w:val="TOC4"/>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000F8D30" w14:textId="4465F782" w:rsidR="004B21AC" w:rsidRPr="00CA42BC" w:rsidRDefault="004B21AC">
      <w:pPr>
        <w:pStyle w:val="TOC4"/>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6FA821F5" w14:textId="7325131D" w:rsidR="004B21AC" w:rsidRPr="00CA42BC" w:rsidRDefault="004B21AC">
      <w:pPr>
        <w:pStyle w:val="TOC5"/>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202BA4B3" w14:textId="3080E79F" w:rsidR="004B21AC" w:rsidRPr="00CA42BC" w:rsidRDefault="004B21AC">
      <w:pPr>
        <w:pStyle w:val="TOC5"/>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455A2F7C" w14:textId="7384947F" w:rsidR="004B21AC" w:rsidRPr="00CA42BC" w:rsidRDefault="004B21AC">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2FDC7453" w14:textId="05C28C7C" w:rsidR="004B21AC" w:rsidRPr="00CA42BC" w:rsidRDefault="004B21AC">
      <w:pPr>
        <w:pStyle w:val="TOC5"/>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37676A8C" w14:textId="253CE93E" w:rsidR="004B21AC" w:rsidRPr="00CA42BC" w:rsidRDefault="004B21AC">
      <w:pPr>
        <w:pStyle w:val="TOC5"/>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156F40E6" w14:textId="7BCAF8A0" w:rsidR="004B21AC" w:rsidRPr="00CA42BC" w:rsidRDefault="004B21AC">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8196855" w14:textId="230F0350" w:rsidR="004B21AC" w:rsidRPr="00CA42BC" w:rsidRDefault="004B21AC">
      <w:pPr>
        <w:pStyle w:val="TOC4"/>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31C4683C" w14:textId="4E9F4656" w:rsidR="004B21AC" w:rsidRPr="00CA42BC" w:rsidRDefault="004B21AC">
      <w:pPr>
        <w:pStyle w:val="TOC5"/>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56DF9A17" w14:textId="17CCEAAD" w:rsidR="004B21AC" w:rsidRPr="00CA42BC" w:rsidRDefault="004B21AC">
      <w:pPr>
        <w:pStyle w:val="TOC5"/>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B274B75" w14:textId="43F42092" w:rsidR="004B21AC" w:rsidRPr="00CA42BC" w:rsidRDefault="004B21AC">
      <w:pPr>
        <w:pStyle w:val="TOC5"/>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0D869EF3" w14:textId="4B0BCF0F" w:rsidR="004B21AC" w:rsidRPr="00CA42BC" w:rsidRDefault="004B21AC">
      <w:pPr>
        <w:pStyle w:val="TOC6"/>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008C82C9" w14:textId="7E3B7C93" w:rsidR="004B21AC" w:rsidRPr="00CA42BC" w:rsidRDefault="004B21AC">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981F678" w14:textId="6A3EB972" w:rsidR="004B21AC" w:rsidRPr="00CA42BC" w:rsidRDefault="004B21AC">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79D91BD4" w14:textId="717A80E1" w:rsidR="004B21AC" w:rsidRPr="00CA42BC" w:rsidRDefault="004B21AC">
      <w:pPr>
        <w:pStyle w:val="TOC6"/>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190D8F3D" w14:textId="225AC0A2" w:rsidR="004B21AC" w:rsidRPr="00CA42BC" w:rsidRDefault="004B21AC">
      <w:pPr>
        <w:pStyle w:val="TOC6"/>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383CD2BB" w14:textId="7D87A995" w:rsidR="004B21AC" w:rsidRPr="00CA42BC" w:rsidRDefault="004B21AC">
      <w:pPr>
        <w:pStyle w:val="TOC6"/>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106D12EC" w14:textId="3CB0244E" w:rsidR="004B21AC" w:rsidRPr="00CA42BC" w:rsidRDefault="004B21AC">
      <w:pPr>
        <w:pStyle w:val="TOC6"/>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437BAA0C" w14:textId="110CB6D8" w:rsidR="004B21AC" w:rsidRPr="00CA42BC" w:rsidRDefault="004B21AC">
      <w:pPr>
        <w:pStyle w:val="TOC6"/>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7A375EAE" w14:textId="49AE2C2D" w:rsidR="004B21AC" w:rsidRPr="00CA42BC" w:rsidRDefault="004B21AC">
      <w:pPr>
        <w:pStyle w:val="TOC6"/>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39382EA0" w14:textId="5F799302" w:rsidR="004B21AC" w:rsidRPr="00CA42BC" w:rsidRDefault="004B21AC">
      <w:pPr>
        <w:pStyle w:val="TOC4"/>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B617BE1" w14:textId="494F41DD" w:rsidR="004B21AC" w:rsidRPr="00CA42BC" w:rsidRDefault="004B21AC">
      <w:pPr>
        <w:pStyle w:val="TOC5"/>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5DA32B8" w14:textId="7A13ABAA" w:rsidR="004B21AC" w:rsidRPr="00CA42BC" w:rsidRDefault="004B21AC">
      <w:pPr>
        <w:pStyle w:val="TOC5"/>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3ED8775D" w14:textId="7D650361" w:rsidR="004B21AC" w:rsidRPr="00CA42BC" w:rsidRDefault="004B21AC">
      <w:pPr>
        <w:pStyle w:val="TOC6"/>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1167FF4F" w14:textId="6E33AAEE" w:rsidR="004B21AC" w:rsidRPr="00CA42BC" w:rsidRDefault="004B21AC">
      <w:pPr>
        <w:pStyle w:val="TOC6"/>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5DBA28FA" w14:textId="73FE6585" w:rsidR="004B21AC" w:rsidRPr="00CA42BC" w:rsidRDefault="004B21AC">
      <w:pPr>
        <w:pStyle w:val="TOC6"/>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49C2F043" w14:textId="3B0C12B4" w:rsidR="004B21AC" w:rsidRPr="00CA42BC" w:rsidRDefault="004B21AC">
      <w:pPr>
        <w:pStyle w:val="TOC6"/>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56881454" w14:textId="3C936BF7" w:rsidR="004B21AC" w:rsidRPr="00CA42BC" w:rsidRDefault="004B21AC">
      <w:pPr>
        <w:pStyle w:val="TOC5"/>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3D80BA20" w14:textId="7709F4B8" w:rsidR="004B21AC" w:rsidRPr="00CA42BC" w:rsidRDefault="004B21AC">
      <w:pPr>
        <w:pStyle w:val="TOC6"/>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0E712EC7" w14:textId="555A8782" w:rsidR="004B21AC" w:rsidRPr="00CA42BC" w:rsidRDefault="004B21AC">
      <w:pPr>
        <w:pStyle w:val="TOC6"/>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271C30E8" w14:textId="54E7CAA3" w:rsidR="004B21AC" w:rsidRPr="00CA42BC" w:rsidRDefault="004B21AC">
      <w:pPr>
        <w:pStyle w:val="TOC6"/>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7F8CF8FD" w14:textId="28E242DD" w:rsidR="004B21AC" w:rsidRPr="00CA42BC" w:rsidRDefault="004B21AC">
      <w:pPr>
        <w:pStyle w:val="TOC6"/>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5E38F167" w14:textId="3D8F06DE" w:rsidR="004B21AC" w:rsidRPr="00CA42BC" w:rsidRDefault="004B21AC">
      <w:pPr>
        <w:pStyle w:val="TOC6"/>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4991E10C" w14:textId="3647115B" w:rsidR="004B21AC" w:rsidRPr="00CA42BC" w:rsidRDefault="004B21AC">
      <w:pPr>
        <w:pStyle w:val="TOC3"/>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7C736106" w14:textId="24BEF60C" w:rsidR="004B21AC" w:rsidRPr="00CA42BC" w:rsidRDefault="004B21AC">
      <w:pPr>
        <w:pStyle w:val="TOC4"/>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715E10F2" w14:textId="6535FED3" w:rsidR="004B21AC" w:rsidRPr="00CA42BC" w:rsidRDefault="004B21AC">
      <w:pPr>
        <w:pStyle w:val="TOC5"/>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40BD182A" w14:textId="01ECA163" w:rsidR="004B21AC" w:rsidRPr="00CA42BC" w:rsidRDefault="004B21AC">
      <w:pPr>
        <w:pStyle w:val="TOC5"/>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3154CDAA" w14:textId="7191C051" w:rsidR="004B21AC" w:rsidRPr="00CA42BC" w:rsidRDefault="004B21AC">
      <w:pPr>
        <w:pStyle w:val="TOC4"/>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D62B466" w14:textId="41B0AC66" w:rsidR="004B21AC" w:rsidRPr="00CA42BC" w:rsidRDefault="004B21AC">
      <w:pPr>
        <w:pStyle w:val="TOC5"/>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6EAF6506" w14:textId="7F3128F8" w:rsidR="004B21AC" w:rsidRPr="00CA42BC" w:rsidRDefault="004B21AC">
      <w:pPr>
        <w:pStyle w:val="TOC6"/>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59C38B51" w14:textId="77DF57DA" w:rsidR="004B21AC" w:rsidRPr="00CA42BC" w:rsidRDefault="004B21AC">
      <w:pPr>
        <w:pStyle w:val="TOC6"/>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3DC4913F" w14:textId="6CFA0EC5" w:rsidR="004B21AC" w:rsidRPr="00CA42BC" w:rsidRDefault="004B21AC">
      <w:pPr>
        <w:pStyle w:val="TOC6"/>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3904EA2A" w14:textId="5FB9CC11" w:rsidR="004B21AC" w:rsidRPr="00CA42BC" w:rsidRDefault="004B21AC">
      <w:pPr>
        <w:pStyle w:val="TOC6"/>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0C9823A7" w14:textId="32A0346B" w:rsidR="004B21AC" w:rsidRPr="00CA42BC" w:rsidRDefault="004B21AC">
      <w:pPr>
        <w:pStyle w:val="TOC5"/>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439C81B4" w14:textId="6C22119D" w:rsidR="004B21AC" w:rsidRPr="00CA42BC" w:rsidRDefault="004B21AC">
      <w:pPr>
        <w:pStyle w:val="TOC6"/>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628AD88" w14:textId="3304A5F6" w:rsidR="004B21AC" w:rsidRPr="00CA42BC" w:rsidRDefault="004B21AC">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41961DC3" w14:textId="29477F88" w:rsidR="004B21AC" w:rsidRPr="00CA42BC" w:rsidRDefault="004B21AC">
      <w:pPr>
        <w:pStyle w:val="TOC6"/>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37009623" w14:textId="588E7A82" w:rsidR="004B21AC" w:rsidRPr="00CA42BC" w:rsidRDefault="004B21AC">
      <w:pPr>
        <w:pStyle w:val="TOC4"/>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2C8C7D74" w14:textId="65AD2930" w:rsidR="004B21AC" w:rsidRPr="00CA42BC" w:rsidRDefault="004B21AC">
      <w:pPr>
        <w:pStyle w:val="TOC5"/>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4B5A295" w14:textId="0D563515" w:rsidR="004B21AC" w:rsidRPr="00CA42BC" w:rsidRDefault="004B21AC">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672B06FE" w14:textId="1BDCFE97" w:rsidR="004B21AC" w:rsidRPr="00CA42BC" w:rsidRDefault="004B21AC">
      <w:pPr>
        <w:pStyle w:val="TOC6"/>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78B82872" w14:textId="1D190AED" w:rsidR="004B21AC" w:rsidRPr="00CA42BC" w:rsidRDefault="004B21AC">
      <w:pPr>
        <w:pStyle w:val="TOC6"/>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4BF48603" w14:textId="145E64CF" w:rsidR="004B21AC" w:rsidRPr="00CA42BC" w:rsidRDefault="004B21AC">
      <w:pPr>
        <w:pStyle w:val="TOC6"/>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7EC610CE" w14:textId="47A82707" w:rsidR="004B21AC" w:rsidRPr="00CA42BC" w:rsidRDefault="004B21AC">
      <w:pPr>
        <w:pStyle w:val="TOC5"/>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0F7FA85F" w14:textId="36FA8256" w:rsidR="004B21AC" w:rsidRPr="00CA42BC" w:rsidRDefault="004B21AC">
      <w:pPr>
        <w:pStyle w:val="TOC6"/>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2F6B0FF7" w14:textId="133A881D" w:rsidR="004B21AC" w:rsidRPr="00CA42BC" w:rsidRDefault="004B21AC">
      <w:pPr>
        <w:pStyle w:val="TOC6"/>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39504D33" w14:textId="4081E83A" w:rsidR="004B21AC" w:rsidRPr="00CA42BC" w:rsidRDefault="004B21AC">
      <w:pPr>
        <w:pStyle w:val="TOC6"/>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58AE6888" w14:textId="42161BC2" w:rsidR="004B21AC" w:rsidRPr="00CA42BC" w:rsidRDefault="004B21AC">
      <w:pPr>
        <w:pStyle w:val="TOC5"/>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35ECFC6E" w14:textId="2DD25C31" w:rsidR="004B21AC" w:rsidRPr="00CA42BC" w:rsidRDefault="004B21AC">
      <w:pPr>
        <w:pStyle w:val="TOC6"/>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5F9CC553" w14:textId="5048F840" w:rsidR="004B21AC" w:rsidRPr="00CA42BC" w:rsidRDefault="004B21AC">
      <w:pPr>
        <w:pStyle w:val="TOC6"/>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1C4AF84A" w14:textId="6EBEB571" w:rsidR="004B21AC" w:rsidRPr="00CA42BC" w:rsidRDefault="004B21AC">
      <w:pPr>
        <w:pStyle w:val="TOC6"/>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03240162" w14:textId="65232C4B" w:rsidR="004B21AC" w:rsidRPr="00CA42BC" w:rsidRDefault="004B21AC">
      <w:pPr>
        <w:pStyle w:val="TOC4"/>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1755BF8E" w14:textId="5748AFC9" w:rsidR="004B21AC" w:rsidRPr="00CA42BC" w:rsidRDefault="004B21AC">
      <w:pPr>
        <w:pStyle w:val="TOC4"/>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FA271D8" w14:textId="0A8EDEB2" w:rsidR="004B21AC" w:rsidRPr="00CA42BC" w:rsidRDefault="004B21AC">
      <w:pPr>
        <w:pStyle w:val="TOC5"/>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25F65259" w14:textId="67417C7A" w:rsidR="004B21AC" w:rsidRPr="00CA42BC" w:rsidRDefault="004B21AC">
      <w:pPr>
        <w:pStyle w:val="TOC5"/>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75C1E2DE" w14:textId="597A31BF" w:rsidR="004B21AC" w:rsidRPr="00CA42BC" w:rsidRDefault="004B21AC">
      <w:pPr>
        <w:pStyle w:val="TOC4"/>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2A2943E1" w14:textId="6CBD7DBA" w:rsidR="004B21AC" w:rsidRPr="00CA42BC" w:rsidRDefault="004B21AC">
      <w:pPr>
        <w:pStyle w:val="TOC5"/>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0C1DD181" w14:textId="5F48E1D8" w:rsidR="004B21AC" w:rsidRPr="00CA42BC" w:rsidRDefault="004B21AC">
      <w:pPr>
        <w:pStyle w:val="TOC5"/>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6EFAEF44" w14:textId="4F6CFF73" w:rsidR="004B21AC" w:rsidRPr="00CA42BC" w:rsidRDefault="004B21AC">
      <w:pPr>
        <w:pStyle w:val="TOC5"/>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2BBA06C1" w14:textId="3790808A" w:rsidR="004B21AC" w:rsidRPr="00CA42BC" w:rsidRDefault="004B21AC">
      <w:pPr>
        <w:pStyle w:val="TOC4"/>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1AA1E81E" w14:textId="57D81394" w:rsidR="004B21AC" w:rsidRPr="00CA42BC" w:rsidRDefault="004B21AC">
      <w:pPr>
        <w:pStyle w:val="TOC4"/>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50527DBF" w14:textId="0AE947EC" w:rsidR="004B21AC" w:rsidRPr="00CA42BC" w:rsidRDefault="004B21AC">
      <w:pPr>
        <w:pStyle w:val="TOC5"/>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07AEE0BB" w14:textId="0B39F9F5" w:rsidR="004B21AC" w:rsidRPr="00CA42BC" w:rsidRDefault="004B21AC">
      <w:pPr>
        <w:pStyle w:val="TOC5"/>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5AF01F54" w14:textId="619071C0" w:rsidR="004B21AC" w:rsidRPr="00CA42BC" w:rsidRDefault="004B21AC">
      <w:pPr>
        <w:pStyle w:val="TOC5"/>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48EEB899" w14:textId="4D63DD09" w:rsidR="004B21AC" w:rsidRPr="00CA42BC" w:rsidRDefault="004B21AC">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092CB2AE" w14:textId="17254A3A" w:rsidR="004B21AC" w:rsidRPr="00CA42BC" w:rsidRDefault="004B21AC">
      <w:pPr>
        <w:pStyle w:val="TOC4"/>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12CF82AC" w14:textId="3E12848F" w:rsidR="004B21AC" w:rsidRPr="00CA42BC" w:rsidRDefault="004B21AC">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3DD4C292" w14:textId="1CED4230" w:rsidR="004B21AC" w:rsidRPr="00CA42BC" w:rsidRDefault="004B21AC">
      <w:pPr>
        <w:pStyle w:val="TOC5"/>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26393CD3" w14:textId="6D3D6BDA" w:rsidR="004B21AC" w:rsidRPr="00CA42BC" w:rsidRDefault="004B21AC">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7CDF1FB3" w14:textId="0EAF1428" w:rsidR="004B21AC" w:rsidRPr="00CA42BC" w:rsidRDefault="004B21AC">
      <w:pPr>
        <w:pStyle w:val="TOC4"/>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16D006F2" w14:textId="1C1E356B" w:rsidR="004B21AC" w:rsidRPr="00CA42BC" w:rsidRDefault="004B21AC">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45A74190" w14:textId="2BBF9C72" w:rsidR="004B21AC" w:rsidRPr="00CA42BC" w:rsidRDefault="004B21AC">
      <w:pPr>
        <w:pStyle w:val="TOC6"/>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3C8B0E60" w14:textId="0024B95E" w:rsidR="004B21AC" w:rsidRPr="00CA42BC" w:rsidRDefault="004B21AC">
      <w:pPr>
        <w:pStyle w:val="TOC6"/>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3DB34347" w14:textId="6C11C89E" w:rsidR="004B21AC" w:rsidRPr="00CA42BC" w:rsidRDefault="004B21AC">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2128E2CC" w14:textId="43B36749" w:rsidR="004B21AC" w:rsidRPr="00CA42BC" w:rsidRDefault="004B21AC">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38916415" w14:textId="4AFACC57" w:rsidR="004B21AC" w:rsidRPr="00CA42BC" w:rsidRDefault="004B21AC">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CB94768" w14:textId="3BD09FC4" w:rsidR="004B21AC" w:rsidRPr="00CA42BC" w:rsidRDefault="004B21AC">
      <w:pPr>
        <w:pStyle w:val="TOC3"/>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AF52917" w14:textId="2B5D9D56" w:rsidR="004B21AC" w:rsidRPr="00CA42BC" w:rsidRDefault="004B21AC">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1A3615B3" w14:textId="09D47F74" w:rsidR="004B21AC" w:rsidRPr="00CA42BC" w:rsidRDefault="004B21AC">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27EB2C4D" w14:textId="09E5B15C" w:rsidR="004B21AC" w:rsidRPr="00CA42BC" w:rsidRDefault="004B21AC">
      <w:pPr>
        <w:pStyle w:val="TOC3"/>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040F4943" w14:textId="16EB2F89" w:rsidR="004B21AC" w:rsidRPr="00CA42BC" w:rsidRDefault="004B21AC">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597A4729" w14:textId="3A405D9A" w:rsidR="004B21AC" w:rsidRPr="00CA42BC" w:rsidRDefault="004B21AC">
      <w:pPr>
        <w:pStyle w:val="TOC5"/>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4308D619" w14:textId="5D0777FA" w:rsidR="004B21AC" w:rsidRPr="00CA42BC" w:rsidRDefault="004B21AC">
      <w:pPr>
        <w:pStyle w:val="TOC5"/>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450A4DA1" w14:textId="13B289D3" w:rsidR="004B21AC" w:rsidRPr="00CA42BC" w:rsidRDefault="004B21AC">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750FD72" w14:textId="2B6BFB6D" w:rsidR="004B21AC" w:rsidRPr="00CA42BC" w:rsidRDefault="004B21AC">
      <w:pPr>
        <w:pStyle w:val="TOC5"/>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3917BDBB" w14:textId="3DAFB0E0" w:rsidR="004B21AC" w:rsidRPr="00CA42BC" w:rsidRDefault="004B21AC">
      <w:pPr>
        <w:pStyle w:val="TOC4"/>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5ED67511" w14:textId="7BD74F65" w:rsidR="004B21AC" w:rsidRPr="00CA42BC" w:rsidRDefault="004B21AC">
      <w:pPr>
        <w:pStyle w:val="TOC5"/>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6455E79D" w14:textId="28E5A814" w:rsidR="004B21AC" w:rsidRPr="00CA42BC" w:rsidRDefault="004B21AC">
      <w:pPr>
        <w:pStyle w:val="TOC5"/>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4EA35517" w14:textId="1016B56C" w:rsidR="004B21AC" w:rsidRPr="00CA42BC" w:rsidRDefault="004B21AC">
      <w:pPr>
        <w:pStyle w:val="TOC6"/>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B043223" w14:textId="0B24C071" w:rsidR="004B21AC" w:rsidRPr="00CA42BC" w:rsidRDefault="004B21AC">
      <w:pPr>
        <w:pStyle w:val="TOC7"/>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1B04604E" w14:textId="2FA48131" w:rsidR="004B21AC" w:rsidRPr="00CA42BC" w:rsidRDefault="004B21AC">
      <w:pPr>
        <w:pStyle w:val="TOC7"/>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11EF3FEB" w14:textId="1C3D7F0D" w:rsidR="004B21AC" w:rsidRPr="00CA42BC" w:rsidRDefault="004B21AC">
      <w:pPr>
        <w:pStyle w:val="TOC7"/>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2273DAF6" w14:textId="5AA1ECFA" w:rsidR="004B21AC" w:rsidRPr="00CA42BC" w:rsidRDefault="004B21AC">
      <w:pPr>
        <w:pStyle w:val="TOC6"/>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51A3D8DF" w14:textId="495FC72B" w:rsidR="004B21AC" w:rsidRPr="00CA42BC" w:rsidRDefault="004B21AC">
      <w:pPr>
        <w:pStyle w:val="TOC6"/>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5C3C41F" w14:textId="4516B784" w:rsidR="004B21AC" w:rsidRPr="00CA42BC" w:rsidRDefault="004B21AC">
      <w:pPr>
        <w:pStyle w:val="TOC6"/>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12479C53" w14:textId="68A3BBA5" w:rsidR="004B21AC" w:rsidRPr="00CA42BC" w:rsidRDefault="004B21AC">
      <w:pPr>
        <w:pStyle w:val="TOC6"/>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6044E56E" w14:textId="5D51DCD3" w:rsidR="004B21AC" w:rsidRPr="00CA42BC" w:rsidRDefault="004B21AC">
      <w:pPr>
        <w:pStyle w:val="TOC5"/>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4E229F87" w14:textId="25ECE14D" w:rsidR="004B21AC" w:rsidRPr="00CA42BC" w:rsidRDefault="004B21AC">
      <w:pPr>
        <w:pStyle w:val="TOC6"/>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214ECD78" w14:textId="64D9708C" w:rsidR="004B21AC" w:rsidRPr="00CA42BC" w:rsidRDefault="004B21AC">
      <w:pPr>
        <w:pStyle w:val="TOC6"/>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672D3CBF" w14:textId="5D51B942" w:rsidR="004B21AC" w:rsidRPr="00CA42BC" w:rsidRDefault="004B21AC">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D806884" w14:textId="59C13314" w:rsidR="004B21AC" w:rsidRPr="00CA42BC" w:rsidRDefault="004B21AC">
      <w:pPr>
        <w:pStyle w:val="TOC6"/>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523676D4" w14:textId="0DD46565" w:rsidR="004B21AC" w:rsidRPr="00CA42BC" w:rsidRDefault="004B21AC">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0E798BEB" w14:textId="0C4D370E" w:rsidR="004B21AC" w:rsidRPr="00CA42BC" w:rsidRDefault="004B21AC">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67F9753C" w14:textId="75E9D3EB" w:rsidR="004B21AC" w:rsidRPr="00CA42BC" w:rsidRDefault="004B21AC">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681367D8" w14:textId="59CDFB07" w:rsidR="004B21AC" w:rsidRPr="00CA42BC" w:rsidRDefault="004B21AC">
      <w:pPr>
        <w:pStyle w:val="TOC6"/>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4B83BCA2" w14:textId="1FBB892D" w:rsidR="004B21AC" w:rsidRPr="00CA42BC" w:rsidRDefault="004B21AC">
      <w:pPr>
        <w:pStyle w:val="TOC6"/>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17E873A9" w14:textId="514CEC4E" w:rsidR="004B21AC" w:rsidRPr="00CA42BC" w:rsidRDefault="004B21AC">
      <w:pPr>
        <w:pStyle w:val="TOC6"/>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4BA9E7F2" w14:textId="49B8433E" w:rsidR="004B21AC" w:rsidRPr="00CA42BC" w:rsidRDefault="004B21AC">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503408AD" w14:textId="26B82102" w:rsidR="004B21AC" w:rsidRPr="00CA42BC" w:rsidRDefault="004B21AC">
      <w:pPr>
        <w:pStyle w:val="TOC6"/>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773DC5E9" w14:textId="115EED36" w:rsidR="004B21AC" w:rsidRPr="00CA42BC" w:rsidRDefault="004B21AC">
      <w:pPr>
        <w:pStyle w:val="TOC6"/>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17DE7F85" w14:textId="7BADA872" w:rsidR="004B21AC" w:rsidRPr="00CA42BC" w:rsidRDefault="004B21AC">
      <w:pPr>
        <w:pStyle w:val="TOC3"/>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4DCEDF2B" w14:textId="6B995AC4" w:rsidR="004B21AC" w:rsidRPr="00CA42BC" w:rsidRDefault="004B21AC">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145443E6" w14:textId="5CF3254A" w:rsidR="004B21AC" w:rsidRPr="00CA42BC" w:rsidRDefault="004B21AC">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7FBD88C5" w14:textId="715AD40F" w:rsidR="004B21AC" w:rsidRPr="00CA42BC" w:rsidRDefault="004B21AC">
      <w:pPr>
        <w:pStyle w:val="TOC4"/>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2534F2F1" w14:textId="2D5C2812" w:rsidR="004B21AC" w:rsidRPr="00CA42BC" w:rsidRDefault="004B21AC">
      <w:pPr>
        <w:pStyle w:val="TOC5"/>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7B58C750" w14:textId="13ADA326" w:rsidR="004B21AC" w:rsidRPr="00CA42BC" w:rsidRDefault="004B21AC">
      <w:pPr>
        <w:pStyle w:val="TOC5"/>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17E33802" w14:textId="2113C9FC" w:rsidR="004B21AC" w:rsidRPr="00CA42BC" w:rsidRDefault="004B21AC">
      <w:pPr>
        <w:pStyle w:val="TOC5"/>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2E86698" w14:textId="47D7BD3A" w:rsidR="004B21AC" w:rsidRPr="00CA42BC" w:rsidRDefault="004B21AC">
      <w:pPr>
        <w:pStyle w:val="TOC6"/>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28B47BBC" w14:textId="2B2DFEE4" w:rsidR="004B21AC" w:rsidRPr="00CA42BC" w:rsidRDefault="004B21AC">
      <w:pPr>
        <w:pStyle w:val="TOC6"/>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EFB9CB7" w14:textId="5B286E7A" w:rsidR="004B21AC" w:rsidRPr="00CA42BC" w:rsidRDefault="004B21AC">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05B7D28E" w14:textId="4B3D80BD" w:rsidR="004B21AC" w:rsidRPr="00CA42BC" w:rsidRDefault="004B21AC">
      <w:pPr>
        <w:pStyle w:val="TOC6"/>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78153C4B" w14:textId="5038F1B1" w:rsidR="004B21AC" w:rsidRPr="00CA42BC" w:rsidRDefault="004B21AC">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61B6F79D" w14:textId="3710B2AA" w:rsidR="004B21AC" w:rsidRPr="00CA42BC" w:rsidRDefault="004B21AC">
      <w:pPr>
        <w:pStyle w:val="TOC5"/>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4346314E" w14:textId="1B54D489" w:rsidR="004B21AC" w:rsidRPr="00CA42BC" w:rsidRDefault="004B21AC">
      <w:pPr>
        <w:pStyle w:val="TOC5"/>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76DE4D0E" w14:textId="45E36EF5" w:rsidR="004B21AC" w:rsidRPr="00CA42BC" w:rsidRDefault="004B21AC">
      <w:pPr>
        <w:pStyle w:val="TOC6"/>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493F1C7A" w14:textId="0CA1C87B" w:rsidR="004B21AC" w:rsidRPr="00CA42BC" w:rsidRDefault="004B21AC">
      <w:pPr>
        <w:pStyle w:val="TOC6"/>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1534610B" w14:textId="64465305" w:rsidR="004B21AC" w:rsidRPr="00CA42BC" w:rsidRDefault="004B21AC">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157BABFB" w14:textId="1DC79E84" w:rsidR="004B21AC" w:rsidRPr="00CA42BC" w:rsidRDefault="004B21AC">
      <w:pPr>
        <w:pStyle w:val="TOC5"/>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4816C83" w14:textId="071829CB" w:rsidR="004B21AC" w:rsidRPr="00CA42BC" w:rsidRDefault="004B21AC">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342CBD80" w14:textId="0646DB53" w:rsidR="004B21AC" w:rsidRPr="00CA42BC" w:rsidRDefault="004B21AC">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336E9E29" w14:textId="188C50AE" w:rsidR="004B21AC" w:rsidRPr="00CA42BC" w:rsidRDefault="004B21AC">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35B64963" w14:textId="4D442FF8" w:rsidR="004B21AC" w:rsidRPr="00CA42BC" w:rsidRDefault="004B21AC">
      <w:pPr>
        <w:pStyle w:val="TOC5"/>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D2A212D" w14:textId="007D9303" w:rsidR="004B21AC" w:rsidRPr="00CA42BC" w:rsidRDefault="004B21AC">
      <w:pPr>
        <w:pStyle w:val="TOC5"/>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44477664" w14:textId="4BE64EA1" w:rsidR="004B21AC" w:rsidRPr="00CA42BC" w:rsidRDefault="004B21AC">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0495B944" w14:textId="03E8D731" w:rsidR="004B21AC" w:rsidRPr="00CA42BC" w:rsidRDefault="004B21AC">
      <w:pPr>
        <w:pStyle w:val="TOC4"/>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EF11E7F" w14:textId="6C60EE5D" w:rsidR="004B21AC" w:rsidRPr="00CA42BC" w:rsidRDefault="004B21AC">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032BE234" w14:textId="7BECA037" w:rsidR="004B21AC" w:rsidRPr="00CA42BC" w:rsidRDefault="004B21AC">
      <w:pPr>
        <w:pStyle w:val="TOC5"/>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4591A64E" w14:textId="6C2CCF1E" w:rsidR="004B21AC" w:rsidRPr="00CA42BC" w:rsidRDefault="004B21AC">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FA5C7C4" w14:textId="681B7E78" w:rsidR="004B21AC" w:rsidRPr="00CA42BC" w:rsidRDefault="004B21AC">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5ED9B59" w14:textId="4584775A" w:rsidR="004B21AC" w:rsidRPr="00CA42BC" w:rsidRDefault="004B21AC">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576D6399" w14:textId="150F2060" w:rsidR="004B21AC" w:rsidRPr="00CA42BC" w:rsidRDefault="004B21AC">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1A92BC40" w14:textId="4285702F" w:rsidR="004B21AC" w:rsidRPr="00CA42BC" w:rsidRDefault="004B21AC">
      <w:pPr>
        <w:pStyle w:val="TOC3"/>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A4CAAA9" w14:textId="6018368F" w:rsidR="004B21AC" w:rsidRPr="00CA42BC" w:rsidRDefault="004B21AC">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3A3BCCD8" w14:textId="4E8D7407" w:rsidR="004B21AC" w:rsidRPr="00CA42BC" w:rsidRDefault="004B21AC">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32E3DD5" w14:textId="3D0CE884" w:rsidR="004B21AC" w:rsidRPr="00CA42BC" w:rsidRDefault="004B21AC">
      <w:pPr>
        <w:pStyle w:val="TOC5"/>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4006D32B" w14:textId="402494A8" w:rsidR="004B21AC" w:rsidRPr="00CA42BC" w:rsidRDefault="004B21AC">
      <w:pPr>
        <w:pStyle w:val="TOC5"/>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60DFFAB3" w14:textId="776F8DDF" w:rsidR="004B21AC" w:rsidRPr="00CA42BC" w:rsidRDefault="004B21AC">
      <w:pPr>
        <w:pStyle w:val="TOC4"/>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0BA19C51" w14:textId="1E265A49" w:rsidR="004B21AC" w:rsidRPr="00CA42BC" w:rsidRDefault="004B21AC">
      <w:pPr>
        <w:pStyle w:val="TOC5"/>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51F6897F" w14:textId="105A1183" w:rsidR="004B21AC" w:rsidRPr="00CA42BC" w:rsidRDefault="004B21AC">
      <w:pPr>
        <w:pStyle w:val="TOC5"/>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7A059E35" w14:textId="42797236" w:rsidR="004B21AC" w:rsidRPr="00CA42BC" w:rsidRDefault="004B21AC">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449345A0" w14:textId="1E75F49D" w:rsidR="004B21AC" w:rsidRPr="00CA42BC" w:rsidRDefault="004B21AC">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60E2D407" w14:textId="199724F3" w:rsidR="004B21AC" w:rsidRPr="00CA42BC" w:rsidRDefault="004B21AC">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78ED06A0" w14:textId="23E0A279" w:rsidR="004B21AC" w:rsidRPr="00CA42BC" w:rsidRDefault="004B21AC">
      <w:pPr>
        <w:pStyle w:val="TOC6"/>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38243285" w14:textId="797B715D" w:rsidR="004B21AC" w:rsidRPr="00CA42BC" w:rsidRDefault="004B21AC">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5FB2DEAC" w14:textId="04D8C2CD" w:rsidR="004B21AC" w:rsidRPr="00CA42BC" w:rsidRDefault="004B21AC">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14:paraId="6C155BD3" w14:textId="335D6F63" w:rsidR="004B21AC" w:rsidRPr="00CA42BC" w:rsidRDefault="004B21AC">
      <w:pPr>
        <w:pStyle w:val="TOC6"/>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A70AAB6" w14:textId="2B7BD20B" w:rsidR="004B21AC" w:rsidRPr="00CA42BC" w:rsidRDefault="004B21AC">
      <w:pPr>
        <w:pStyle w:val="TOC6"/>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F51C1BD" w14:textId="0F002808" w:rsidR="004B21AC" w:rsidRPr="00CA42BC" w:rsidRDefault="004B21AC">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1E823D4A" w14:textId="255C817C" w:rsidR="004B21AC" w:rsidRPr="00CA42BC" w:rsidRDefault="004B21AC">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0575FA41" w14:textId="10D6BA55" w:rsidR="004B21AC" w:rsidRPr="00CA42BC" w:rsidRDefault="004B21AC">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1A0E5633" w14:textId="788FD673" w:rsidR="004B21AC" w:rsidRPr="00CA42BC" w:rsidRDefault="004B21AC">
      <w:pPr>
        <w:pStyle w:val="TOC4"/>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330D9A0D" w14:textId="4FB18287" w:rsidR="004B21AC" w:rsidRPr="00CA42BC" w:rsidRDefault="004B21AC">
      <w:pPr>
        <w:pStyle w:val="TOC5"/>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2BDBAF0E" w14:textId="07A9EFF2" w:rsidR="004B21AC" w:rsidRPr="00CA42BC" w:rsidRDefault="004B21AC">
      <w:pPr>
        <w:pStyle w:val="TOC6"/>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25D766C2" w14:textId="71035E5A" w:rsidR="004B21AC" w:rsidRPr="00CA42BC" w:rsidRDefault="004B21AC">
      <w:pPr>
        <w:pStyle w:val="TOC6"/>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538DDC91" w14:textId="556314FF" w:rsidR="004B21AC" w:rsidRPr="00CA42BC" w:rsidRDefault="004B21AC">
      <w:pPr>
        <w:pStyle w:val="TOC6"/>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04539A72" w14:textId="5EB880A1" w:rsidR="004B21AC" w:rsidRPr="00CA42BC" w:rsidRDefault="004B21AC">
      <w:pPr>
        <w:pStyle w:val="TOC5"/>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1658ACE2" w14:textId="5C640DA2" w:rsidR="004B21AC" w:rsidRPr="00CA42BC" w:rsidRDefault="004B21AC">
      <w:pPr>
        <w:pStyle w:val="TOC6"/>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62ED06AF" w14:textId="4A31ACCA" w:rsidR="004B21AC" w:rsidRPr="00CA42BC" w:rsidRDefault="004B21AC">
      <w:pPr>
        <w:pStyle w:val="TOC6"/>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3A264456" w14:textId="1BB13F5A" w:rsidR="004B21AC" w:rsidRPr="00CA42BC" w:rsidRDefault="004B21AC">
      <w:pPr>
        <w:pStyle w:val="TOC6"/>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69186C22" w14:textId="4FFD5D7B" w:rsidR="004B21AC" w:rsidRPr="00CA42BC" w:rsidRDefault="004B21AC">
      <w:pPr>
        <w:pStyle w:val="TOC6"/>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8F94CD6" w14:textId="725C64AC" w:rsidR="004B21AC" w:rsidRPr="00CA42BC" w:rsidRDefault="004B21AC">
      <w:pPr>
        <w:pStyle w:val="TOC3"/>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3F058A94" w14:textId="45A4A1B8" w:rsidR="004B21AC" w:rsidRPr="00CA42BC" w:rsidRDefault="004B21AC">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52A22BA0" w14:textId="063761DF" w:rsidR="004B21AC" w:rsidRPr="00CA42BC" w:rsidRDefault="004B21AC">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32708D7D" w14:textId="3A171BEF" w:rsidR="004B21AC" w:rsidRPr="00CA42BC" w:rsidRDefault="004B21AC">
      <w:pPr>
        <w:pStyle w:val="TOC5"/>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22F0D1A0" w14:textId="6D853CE9" w:rsidR="004B21AC" w:rsidRPr="00CA42BC" w:rsidRDefault="004B21AC">
      <w:pPr>
        <w:pStyle w:val="TOC5"/>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0BA6991B" w14:textId="0B157B04" w:rsidR="004B21AC" w:rsidRPr="00CA42BC" w:rsidRDefault="004B21AC">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114C5A35" w14:textId="62834F87" w:rsidR="004B21AC" w:rsidRPr="00CA42BC" w:rsidRDefault="004B21AC">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392D5BFA" w14:textId="3276AC31" w:rsidR="004B21AC" w:rsidRPr="00CA42BC" w:rsidRDefault="004B21AC">
      <w:pPr>
        <w:pStyle w:val="TOC5"/>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1C2E4C8E" w14:textId="64FA29E1" w:rsidR="004B21AC" w:rsidRPr="00CA42BC" w:rsidRDefault="004B21AC">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373BA90C" w14:textId="02499032" w:rsidR="004B21AC" w:rsidRPr="00CA42BC" w:rsidRDefault="004B21AC">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06D0F373" w14:textId="12851FF3" w:rsidR="004B21AC" w:rsidRPr="00CA42BC" w:rsidRDefault="004B21AC">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19183E33" w14:textId="3630472B" w:rsidR="004B21AC" w:rsidRPr="00CA42BC" w:rsidRDefault="004B21AC">
      <w:pPr>
        <w:pStyle w:val="TOC5"/>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5216DF93" w14:textId="48EAFD4D" w:rsidR="004B21AC" w:rsidRPr="00CA42BC" w:rsidRDefault="004B21AC">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528BFB52" w14:textId="23349F87" w:rsidR="004B21AC" w:rsidRPr="00CA42BC" w:rsidRDefault="004B21AC">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5F35485D" w14:textId="794BF1DA" w:rsidR="004B21AC" w:rsidRPr="00CA42BC" w:rsidRDefault="004B21AC">
      <w:pPr>
        <w:pStyle w:val="TOC3"/>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1A25EDE1" w14:textId="56027298" w:rsidR="004B21AC" w:rsidRPr="00CA42BC" w:rsidRDefault="004B21AC">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3C239F44" w14:textId="3F5A17E5" w:rsidR="004B21AC" w:rsidRPr="00CA42BC" w:rsidRDefault="004B21AC">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DA1B4F7" w14:textId="6CBCF26F" w:rsidR="004B21AC" w:rsidRPr="00CA42BC" w:rsidRDefault="004B21AC">
      <w:pPr>
        <w:pStyle w:val="TOC4"/>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7FA84995" w14:textId="457ED5D5" w:rsidR="004B21AC" w:rsidRPr="00CA42BC" w:rsidRDefault="004B21AC">
      <w:pPr>
        <w:pStyle w:val="TOC3"/>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761BE1DF" w14:textId="5F361301" w:rsidR="004B21AC" w:rsidRPr="00CA42BC" w:rsidRDefault="004B21AC">
      <w:pPr>
        <w:pStyle w:val="TOC4"/>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26B514E2" w14:textId="513B7074" w:rsidR="004B21AC" w:rsidRPr="00CA42BC" w:rsidRDefault="004B21AC">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BEEF919" w14:textId="0793BDB9" w:rsidR="004B21AC" w:rsidRPr="00CA42BC" w:rsidRDefault="004B21AC">
      <w:pPr>
        <w:pStyle w:val="TOC5"/>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9D6E323" w14:textId="393F6104" w:rsidR="004B21AC" w:rsidRPr="00CA42BC" w:rsidRDefault="004B21AC">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73D49240" w14:textId="1C1FEFAE" w:rsidR="004B21AC" w:rsidRPr="00CA42BC" w:rsidRDefault="004B21AC">
      <w:pPr>
        <w:pStyle w:val="TOC4"/>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3CFB879A" w14:textId="229FCAF1" w:rsidR="004B21AC" w:rsidRPr="00CA42BC" w:rsidRDefault="004B21AC">
      <w:pPr>
        <w:pStyle w:val="TOC4"/>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188DFD95" w14:textId="0208D9B8" w:rsidR="004B21AC" w:rsidRPr="00CA42BC" w:rsidRDefault="004B21AC">
      <w:pPr>
        <w:pStyle w:val="TOC4"/>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1A46006B" w14:textId="3E4DBADB" w:rsidR="004B21AC" w:rsidRPr="00CA42BC" w:rsidRDefault="004B21AC">
      <w:pPr>
        <w:pStyle w:val="TOC4"/>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0A8AC0B2" w14:textId="5D0D39E4" w:rsidR="004B21AC" w:rsidRPr="00CA42BC" w:rsidRDefault="004B21AC">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080F2C82" w14:textId="730AD7C6" w:rsidR="004B21AC" w:rsidRPr="00CA42BC" w:rsidRDefault="004B21AC">
      <w:pPr>
        <w:pStyle w:val="TOC2"/>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492B2169" w14:textId="73BB1A99" w:rsidR="004B21AC" w:rsidRPr="00CA42BC" w:rsidRDefault="004B21AC">
      <w:pPr>
        <w:pStyle w:val="TOC2"/>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6AD9D1A" w14:textId="722C60AD" w:rsidR="004B21AC" w:rsidRPr="00CA42BC" w:rsidRDefault="004B21AC">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1D70ADC3" w14:textId="52D1227E" w:rsidR="004B21AC" w:rsidRPr="00CA42BC" w:rsidRDefault="004B21AC">
      <w:pPr>
        <w:pStyle w:val="TOC4"/>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06C6D7FA" w14:textId="7D1ACD7E" w:rsidR="004B21AC" w:rsidRPr="00CA42BC" w:rsidRDefault="004B21AC">
      <w:pPr>
        <w:pStyle w:val="TOC4"/>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155845E6" w14:textId="5C38069A" w:rsidR="004B21AC" w:rsidRPr="00CA42BC" w:rsidRDefault="004B21AC">
      <w:pPr>
        <w:pStyle w:val="TOC4"/>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767E453E" w14:textId="50491D78" w:rsidR="004B21AC" w:rsidRPr="00CA42BC" w:rsidRDefault="004B21AC">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653360AB" w14:textId="237115E4" w:rsidR="004B21AC" w:rsidRPr="00CA42BC" w:rsidRDefault="004B21AC">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7F1077C7" w14:textId="78912E5E" w:rsidR="004B21AC" w:rsidRPr="00CA42BC" w:rsidRDefault="004B21AC">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35D01091" w14:textId="285E4A92" w:rsidR="004B21AC" w:rsidRPr="00CA42BC" w:rsidRDefault="004B21AC">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0A186D83" w14:textId="563EDEC8" w:rsidR="004B21AC" w:rsidRPr="00CA42BC" w:rsidRDefault="004B21AC">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662DDE1B" w14:textId="020ADFE3" w:rsidR="004B21AC" w:rsidRPr="00CA42BC" w:rsidRDefault="004B21AC">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08AE8F66" w14:textId="2243A874" w:rsidR="004B21AC" w:rsidRPr="00CA42BC" w:rsidRDefault="004B21AC">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2BBFEA83" w14:textId="3CFE33EA" w:rsidR="004B21AC" w:rsidRPr="00CA42BC" w:rsidRDefault="004B21AC">
      <w:pPr>
        <w:pStyle w:val="TOC4"/>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7C946EBD" w14:textId="068DC849" w:rsidR="004B21AC" w:rsidRPr="00CA42BC" w:rsidRDefault="004B21AC">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65694FFB" w14:textId="6578B413" w:rsidR="004B21AC" w:rsidRPr="00CA42BC" w:rsidRDefault="004B21AC">
      <w:pPr>
        <w:pStyle w:val="TOC4"/>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142E2BD3" w14:textId="6D09951D" w:rsidR="004B21AC" w:rsidRPr="00CA42BC" w:rsidRDefault="004B21AC">
      <w:pPr>
        <w:pStyle w:val="TOC4"/>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4A53F6BF" w14:textId="14BA1096" w:rsidR="004B21AC" w:rsidRPr="00CA42BC" w:rsidRDefault="004B21AC">
      <w:pPr>
        <w:pStyle w:val="TOC4"/>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22DE6F7" w14:textId="76050A32" w:rsidR="004B21AC" w:rsidRPr="00CA42BC" w:rsidRDefault="004B21AC">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6024296" w14:textId="2B7D9B55" w:rsidR="004B21AC" w:rsidRPr="00CA42BC" w:rsidRDefault="004B21AC">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1FC13874" w14:textId="7BA8F7ED" w:rsidR="004B21AC" w:rsidRPr="00CA42BC" w:rsidRDefault="004B21AC">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529F8A50" w14:textId="0E8C57FC" w:rsidR="004B21AC" w:rsidRPr="00CA42BC" w:rsidRDefault="004B21AC">
      <w:pPr>
        <w:pStyle w:val="TOC4"/>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4D8A068A" w14:textId="3FFA1F31" w:rsidR="004B21AC" w:rsidRPr="00CA42BC" w:rsidRDefault="004B21AC">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329B00D" w14:textId="39481E97" w:rsidR="004B21AC" w:rsidRPr="00CA42BC" w:rsidRDefault="004B21AC">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3153CD59" w14:textId="55A00332" w:rsidR="004B21AC" w:rsidRPr="00CA42BC" w:rsidRDefault="004B21AC">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76F99503" w14:textId="23DFF782" w:rsidR="004B21AC" w:rsidRPr="00CA42BC" w:rsidRDefault="004B21AC">
      <w:pPr>
        <w:pStyle w:val="TOC4"/>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5FD69171" w14:textId="34C31ED3" w:rsidR="004B21AC" w:rsidRPr="00CA42BC" w:rsidRDefault="004B21AC">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459697E8" w14:textId="1F903CCF" w:rsidR="004B21AC" w:rsidRPr="00CA42BC" w:rsidRDefault="004B21AC">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3D4E82C9" w14:textId="5EED1B8E" w:rsidR="004B21AC" w:rsidRPr="00CA42BC" w:rsidRDefault="004B21AC">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07FC3B41" w14:textId="7AA2AFED" w:rsidR="004B21AC" w:rsidRPr="00CA42BC" w:rsidRDefault="004B21AC">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7279E51B" w14:textId="6FB335AF" w:rsidR="004B21AC" w:rsidRPr="00CA42BC" w:rsidRDefault="004B21AC">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9573B5D" w14:textId="3BA03006" w:rsidR="004B21AC" w:rsidRPr="00CA42BC" w:rsidRDefault="004B21AC">
      <w:pPr>
        <w:pStyle w:val="TOC4"/>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328D30AF" w14:textId="45BE4EEC" w:rsidR="004B21AC" w:rsidRPr="00CA42BC" w:rsidRDefault="004B21AC">
      <w:pPr>
        <w:pStyle w:val="TOC4"/>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6D917181" w14:textId="4435B8DC" w:rsidR="004B21AC" w:rsidRPr="00CA42BC" w:rsidRDefault="004B21AC">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7FBC4A16" w14:textId="469D77D4" w:rsidR="004B21AC" w:rsidRPr="00CA42BC" w:rsidRDefault="004B21AC">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7573214E" w14:textId="1B6AB501" w:rsidR="004B21AC" w:rsidRPr="00CA42BC" w:rsidRDefault="004B21AC">
      <w:pPr>
        <w:pStyle w:val="TOC4"/>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5CD19C27" w14:textId="205B1281" w:rsidR="004B21AC" w:rsidRPr="00CA42BC" w:rsidRDefault="004B21AC">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06076E1" w14:textId="43F7E033" w:rsidR="004B21AC" w:rsidRPr="00CA42BC" w:rsidRDefault="004B21AC">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3FBD9976" w14:textId="68F367B7" w:rsidR="004B21AC" w:rsidRPr="00CA42BC" w:rsidRDefault="004B21AC">
      <w:pPr>
        <w:pStyle w:val="TOC4"/>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67B52A4B" w14:textId="79642645" w:rsidR="004B21AC" w:rsidRPr="00CA42BC" w:rsidRDefault="004B21AC">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2C2464B3" w14:textId="52DEB1FE" w:rsidR="004B21AC" w:rsidRPr="00CA42BC" w:rsidRDefault="004B21AC">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0B37FE9F" w14:textId="371CFF25" w:rsidR="004B21AC" w:rsidRPr="00CA42BC" w:rsidRDefault="004B21AC">
      <w:pPr>
        <w:pStyle w:val="TOC4"/>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7E2FDA32" w14:textId="5BE8E9EB" w:rsidR="004B21AC" w:rsidRPr="00CA42BC" w:rsidRDefault="004B21AC">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0CD2B876" w14:textId="68317C55" w:rsidR="004B21AC" w:rsidRPr="00CA42BC" w:rsidRDefault="004B21AC">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AFB49EE" w14:textId="3E6FB78B" w:rsidR="004B21AC" w:rsidRPr="00CA42BC" w:rsidRDefault="004B21AC">
      <w:pPr>
        <w:pStyle w:val="TOC4"/>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654FF8BD" w14:textId="26C7DB4B" w:rsidR="004B21AC" w:rsidRPr="00CA42BC" w:rsidRDefault="004B21AC">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48065D3A" w14:textId="79DF54A9" w:rsidR="004B21AC" w:rsidRPr="00CA42BC" w:rsidRDefault="004B21AC">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3733497F" w14:textId="5C09FA57" w:rsidR="004B21AC" w:rsidRPr="00CA42BC" w:rsidRDefault="004B21AC">
      <w:pPr>
        <w:pStyle w:val="TOC4"/>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4597554B" w14:textId="31F0AFB3" w:rsidR="004B21AC" w:rsidRPr="00CA42BC" w:rsidRDefault="004B21AC">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59AFF503" w14:textId="1DFCA892" w:rsidR="004B21AC" w:rsidRPr="00CA42BC" w:rsidRDefault="004B21AC">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E575AF7" w14:textId="08710185" w:rsidR="004B21AC" w:rsidRPr="00CA42BC" w:rsidRDefault="004B21AC">
      <w:pPr>
        <w:pStyle w:val="TOC4"/>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08499EA2" w14:textId="02594B62" w:rsidR="004B21AC" w:rsidRPr="00CA42BC" w:rsidRDefault="004B21AC">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0B576BB8" w14:textId="05278EDF" w:rsidR="004B21AC" w:rsidRPr="00CA42BC" w:rsidRDefault="004B21AC">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33CC3488" w14:textId="742834B2" w:rsidR="004B21AC" w:rsidRPr="00CA42BC" w:rsidRDefault="004B21AC">
      <w:pPr>
        <w:pStyle w:val="TOC4"/>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3C081235" w14:textId="6B8CAF5A" w:rsidR="004B21AC" w:rsidRPr="00CA42BC" w:rsidRDefault="004B21AC">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1CAF5C10" w14:textId="5C4180DA" w:rsidR="004B21AC" w:rsidRPr="00CA42BC" w:rsidRDefault="004B21AC">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0E6B9F5E" w14:textId="31329594" w:rsidR="004B21AC" w:rsidRPr="00CA42BC" w:rsidRDefault="004B21AC">
      <w:pPr>
        <w:pStyle w:val="TOC4"/>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51CD8C8C" w14:textId="19F396B8" w:rsidR="004B21AC" w:rsidRPr="00CA42BC" w:rsidRDefault="004B21AC">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595C7ED" w14:textId="63BD8B71" w:rsidR="004B21AC" w:rsidRPr="00CA42BC" w:rsidRDefault="004B21AC">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6E23AC9B" w14:textId="130E6EDF" w:rsidR="004B21AC" w:rsidRPr="00CA42BC" w:rsidRDefault="004B21AC">
      <w:pPr>
        <w:pStyle w:val="TOC4"/>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69A1AA85" w14:textId="03DB29B2" w:rsidR="004B21AC" w:rsidRPr="00CA42BC" w:rsidRDefault="004B21AC">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7A17A607" w14:textId="73D59DC2" w:rsidR="004B21AC" w:rsidRPr="00CA42BC" w:rsidRDefault="004B21AC">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78494217" w14:textId="2E8988C5" w:rsidR="004B21AC" w:rsidRPr="00CA42BC" w:rsidRDefault="004B21AC">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2D796DC2" w14:textId="5343A92E" w:rsidR="004B21AC" w:rsidRPr="00CA42BC" w:rsidRDefault="004B21AC">
      <w:pPr>
        <w:pStyle w:val="TOC4"/>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267479A1" w14:textId="4E1533AF" w:rsidR="004B21AC" w:rsidRPr="00CA42BC" w:rsidRDefault="004B21AC">
      <w:pPr>
        <w:pStyle w:val="TOC4"/>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5D6ADA45" w14:textId="2BCCB39C" w:rsidR="004B21AC" w:rsidRPr="00CA42BC" w:rsidRDefault="004B21AC">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67447F87" w14:textId="00D34C2F" w:rsidR="004B21AC" w:rsidRPr="00CA42BC" w:rsidRDefault="004B21AC">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49DD3E8D" w14:textId="08C46F45" w:rsidR="004B21AC" w:rsidRPr="00CA42BC" w:rsidRDefault="004B21AC">
      <w:pPr>
        <w:pStyle w:val="TOC4"/>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47B57F43" w14:textId="7F2B78E9" w:rsidR="004B21AC" w:rsidRPr="00CA42BC" w:rsidRDefault="004B21AC">
      <w:pPr>
        <w:pStyle w:val="TOC3"/>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18E01797" w14:textId="0D128E59" w:rsidR="004B21AC" w:rsidRPr="00CA42BC" w:rsidRDefault="004B21AC">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67F5C50F" w14:textId="6B69262F" w:rsidR="004B21AC" w:rsidRPr="00CA42BC" w:rsidRDefault="004B21AC">
      <w:pPr>
        <w:pStyle w:val="TOC4"/>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5A95BC0C" w14:textId="17EFEB36" w:rsidR="004B21AC" w:rsidRPr="00CA42BC" w:rsidRDefault="004B21AC">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3D5BEBE8" w14:textId="413CDB01" w:rsidR="004B21AC" w:rsidRPr="00CA42BC" w:rsidRDefault="004B21AC">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0A75EB11" w14:textId="6A952A0D" w:rsidR="004B21AC" w:rsidRPr="00CA42BC" w:rsidRDefault="004B21AC">
      <w:pPr>
        <w:pStyle w:val="TOC4"/>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68C79F19" w14:textId="551075DB" w:rsidR="004B21AC" w:rsidRPr="00CA42BC" w:rsidRDefault="004B21AC">
      <w:pPr>
        <w:pStyle w:val="TOC5"/>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4D2F7D90" w14:textId="1B947265" w:rsidR="004B21AC" w:rsidRPr="00CA42BC" w:rsidRDefault="004B21AC">
      <w:pPr>
        <w:pStyle w:val="TOC5"/>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31F0E457" w14:textId="0281E31E" w:rsidR="004B21AC" w:rsidRPr="00CA42BC" w:rsidRDefault="004B21AC">
      <w:pPr>
        <w:pStyle w:val="TOC5"/>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0174AE15" w14:textId="2E0BDE8B" w:rsidR="004B21AC" w:rsidRPr="00CA42BC" w:rsidRDefault="004B21AC">
      <w:pPr>
        <w:pStyle w:val="TOC4"/>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74471240" w14:textId="31A48012" w:rsidR="004B21AC" w:rsidRPr="00CA42BC" w:rsidRDefault="004B21AC">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65940B0C" w14:textId="623371A3" w:rsidR="004B21AC" w:rsidRPr="00CA42BC" w:rsidRDefault="004B21AC">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7B78C304" w14:textId="3CCC5630" w:rsidR="004B21AC" w:rsidRPr="00CA42BC" w:rsidRDefault="004B21AC">
      <w:pPr>
        <w:pStyle w:val="TOC4"/>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62DE73BA" w14:textId="384E1920" w:rsidR="004B21AC" w:rsidRPr="00CA42BC" w:rsidRDefault="004B21AC">
      <w:pPr>
        <w:pStyle w:val="TOC4"/>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0B0A8967" w14:textId="14D604D7" w:rsidR="004B21AC" w:rsidRPr="00CA42BC" w:rsidRDefault="004B21AC">
      <w:pPr>
        <w:pStyle w:val="TOC4"/>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2E45FE4C" w14:textId="0B705090" w:rsidR="004B21AC" w:rsidRPr="00CA42BC" w:rsidRDefault="004B21AC">
      <w:pPr>
        <w:pStyle w:val="TOC4"/>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4E398732" w14:textId="270A6C8F" w:rsidR="004B21AC" w:rsidRPr="00CA42BC" w:rsidRDefault="004B21AC">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10045DFC" w14:textId="525B94B5" w:rsidR="004B21AC" w:rsidRPr="00CA42BC" w:rsidRDefault="004B21AC">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29657B4" w14:textId="031C6959" w:rsidR="004B21AC" w:rsidRPr="00CA42BC" w:rsidRDefault="004B21AC">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2CAF4EFC" w14:textId="4DEE02FD" w:rsidR="004B21AC" w:rsidRPr="00CA42BC" w:rsidRDefault="004B21AC">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5C75F508" w14:textId="2BDB10B6" w:rsidR="004B21AC" w:rsidRPr="00CA42BC" w:rsidRDefault="004B21AC">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34462BCB" w14:textId="0AB3245E" w:rsidR="004B21AC" w:rsidRPr="00CA42BC" w:rsidRDefault="004B21AC">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030AD634" w14:textId="3F161E13" w:rsidR="004B21AC" w:rsidRPr="00CA42BC" w:rsidRDefault="004B21AC">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1C838FE" w14:textId="6F5567AB" w:rsidR="004B21AC" w:rsidRPr="00CA42BC" w:rsidRDefault="004B21AC">
      <w:pPr>
        <w:pStyle w:val="TOC4"/>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093F59A5" w14:textId="50B45848" w:rsidR="004B21AC" w:rsidRPr="00CA42BC" w:rsidRDefault="004B21AC">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5E5ED29A" w14:textId="7D5C92A4" w:rsidR="004B21AC" w:rsidRPr="00CA42BC" w:rsidRDefault="004B21AC">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76C2389B" w14:textId="4EA5CCD8" w:rsidR="004B21AC" w:rsidRPr="00CA42BC" w:rsidRDefault="004B21AC">
      <w:pPr>
        <w:pStyle w:val="TOC4"/>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14028A46" w14:textId="086A9B31" w:rsidR="004B21AC" w:rsidRPr="00CA42BC" w:rsidRDefault="004B21AC">
      <w:pPr>
        <w:pStyle w:val="TOC3"/>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407F4B90" w14:textId="275BA30D" w:rsidR="004B21AC" w:rsidRPr="00CA42BC" w:rsidRDefault="004B21AC">
      <w:pPr>
        <w:pStyle w:val="TOC4"/>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6E82ACA0" w14:textId="4465BA80" w:rsidR="004B21AC" w:rsidRPr="00CA42BC" w:rsidRDefault="004B21AC">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62563BF" w14:textId="3FDD9A4A" w:rsidR="004B21AC" w:rsidRPr="00CA42BC" w:rsidRDefault="004B21AC">
      <w:pPr>
        <w:pStyle w:val="TOC5"/>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03706657" w14:textId="3DCD049E" w:rsidR="004B21AC" w:rsidRPr="00CA42BC" w:rsidRDefault="004B21AC">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0A12C3D1" w14:textId="76C4714B" w:rsidR="004B21AC" w:rsidRPr="00CA42BC" w:rsidRDefault="004B21AC">
      <w:pPr>
        <w:pStyle w:val="TOC5"/>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CEEE2D9" w14:textId="3DF9FCF1" w:rsidR="004B21AC" w:rsidRPr="00CA42BC" w:rsidRDefault="004B21AC">
      <w:pPr>
        <w:pStyle w:val="TOC4"/>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438161F8" w14:textId="37BCB69C" w:rsidR="004B21AC" w:rsidRPr="00CA42BC" w:rsidRDefault="004B21AC">
      <w:pPr>
        <w:pStyle w:val="TOC4"/>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55983757" w14:textId="7CF9ECA8" w:rsidR="004B21AC" w:rsidRPr="00CA42BC" w:rsidRDefault="004B21AC">
      <w:pPr>
        <w:pStyle w:val="TOC4"/>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4B8FF30D" w14:textId="12B33DA1" w:rsidR="004B21AC" w:rsidRPr="00CA42BC" w:rsidRDefault="004B21AC">
      <w:pPr>
        <w:pStyle w:val="TOC5"/>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6C6C0985" w14:textId="3F6EBFF8" w:rsidR="004B21AC" w:rsidRPr="00CA42BC" w:rsidRDefault="004B21AC">
      <w:pPr>
        <w:pStyle w:val="TOC5"/>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7B61E51" w14:textId="31A62C4E" w:rsidR="004B21AC" w:rsidRPr="00CA42BC" w:rsidRDefault="004B21AC">
      <w:pPr>
        <w:pStyle w:val="TOC5"/>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70B5CB96" w14:textId="6E81F9F5" w:rsidR="004B21AC" w:rsidRPr="00CA42BC" w:rsidRDefault="004B21AC">
      <w:pPr>
        <w:pStyle w:val="TOC5"/>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0950223F" w14:textId="1C49C42D" w:rsidR="004B21AC" w:rsidRPr="00CA42BC" w:rsidRDefault="004B21AC">
      <w:pPr>
        <w:pStyle w:val="TOC3"/>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623E7BF7" w14:textId="07633506" w:rsidR="004B21AC" w:rsidRPr="00CA42BC" w:rsidRDefault="004B21AC">
      <w:pPr>
        <w:pStyle w:val="TOC4"/>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12268B99" w14:textId="08ABFE16" w:rsidR="004B21AC" w:rsidRPr="00CA42BC" w:rsidRDefault="004B21AC">
      <w:pPr>
        <w:pStyle w:val="TOC4"/>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6BC63064" w14:textId="3709738A" w:rsidR="004B21AC" w:rsidRPr="00CA42BC" w:rsidRDefault="004B21AC">
      <w:pPr>
        <w:pStyle w:val="TOC4"/>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2D3B54EE" w14:textId="7E9C8782" w:rsidR="004B21AC" w:rsidRPr="00CA42BC" w:rsidRDefault="004B21AC">
      <w:pPr>
        <w:pStyle w:val="TOC4"/>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5835F7D1" w14:textId="4AC209EB" w:rsidR="004B21AC" w:rsidRPr="00CA42BC" w:rsidRDefault="004B21AC">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2970E019" w14:textId="1448E816" w:rsidR="004B21AC" w:rsidRPr="00CA42BC" w:rsidRDefault="004B21AC">
      <w:pPr>
        <w:pStyle w:val="TOC4"/>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A51EA62" w14:textId="6DE2ED1C" w:rsidR="004B21AC" w:rsidRPr="00CA42BC" w:rsidRDefault="004B21AC">
      <w:pPr>
        <w:pStyle w:val="TOC4"/>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6399A07E" w14:textId="44B2ED27" w:rsidR="004B21AC" w:rsidRPr="00CA42BC" w:rsidRDefault="004B21AC">
      <w:pPr>
        <w:pStyle w:val="TOC4"/>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17AEFB63" w14:textId="0510C892" w:rsidR="004B21AC" w:rsidRPr="00CA42BC" w:rsidRDefault="004B21AC">
      <w:pPr>
        <w:pStyle w:val="TOC4"/>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2EEEB0E0" w14:textId="6EDA0128" w:rsidR="004B21AC" w:rsidRPr="00CA42BC" w:rsidRDefault="004B21AC">
      <w:pPr>
        <w:pStyle w:val="TOC3"/>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160445CA" w14:textId="2A8C78E3" w:rsidR="004B21AC" w:rsidRPr="00CA42BC" w:rsidRDefault="004B21AC">
      <w:pPr>
        <w:pStyle w:val="TOC4"/>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3CF603A4" w14:textId="16A4553F" w:rsidR="004B21AC" w:rsidRPr="00CA42BC" w:rsidRDefault="004B21AC">
      <w:pPr>
        <w:pStyle w:val="TOC4"/>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44F67954" w14:textId="3E6EDA78" w:rsidR="004B21AC" w:rsidRPr="00CA42BC" w:rsidRDefault="004B21AC">
      <w:pPr>
        <w:pStyle w:val="TOC4"/>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E9961AF" w14:textId="65F229DC" w:rsidR="004B21AC" w:rsidRPr="00CA42BC" w:rsidRDefault="004B21AC">
      <w:pPr>
        <w:pStyle w:val="TOC4"/>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1D454C12" w14:textId="22F5612A" w:rsidR="004B21AC" w:rsidRPr="00CA42BC" w:rsidRDefault="004B21AC">
      <w:pPr>
        <w:pStyle w:val="TOC3"/>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6840BAF" w14:textId="1190694F" w:rsidR="004B21AC" w:rsidRPr="00CA42BC" w:rsidRDefault="004B21AC">
      <w:pPr>
        <w:pStyle w:val="TOC4"/>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12C0F472" w14:textId="7CD2744D" w:rsidR="004B21AC" w:rsidRPr="00CA42BC" w:rsidRDefault="004B21AC">
      <w:pPr>
        <w:pStyle w:val="TOC4"/>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0F6E71EA" w14:textId="4529C5CE" w:rsidR="004B21AC" w:rsidRPr="00CA42BC" w:rsidRDefault="004B21AC">
      <w:pPr>
        <w:pStyle w:val="TOC4"/>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1B14CFD6" w14:textId="67D6C3FB" w:rsidR="004B21AC" w:rsidRPr="00CA42BC" w:rsidRDefault="004B21AC">
      <w:pPr>
        <w:pStyle w:val="TOC4"/>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08761691" w14:textId="6E11EAF2" w:rsidR="004B21AC" w:rsidRPr="00CA42BC" w:rsidRDefault="004B21AC">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354C79A4" w14:textId="4F8B1E0A" w:rsidR="004B21AC" w:rsidRPr="00CA42BC" w:rsidRDefault="004B21AC">
      <w:pPr>
        <w:pStyle w:val="TOC4"/>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51E34E8F" w14:textId="1C3BA799" w:rsidR="004B21AC" w:rsidRPr="00CA42BC" w:rsidRDefault="004B21AC">
      <w:pPr>
        <w:pStyle w:val="TOC4"/>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1849B6D1" w14:textId="41F8B135" w:rsidR="004B21AC" w:rsidRPr="00CA42BC" w:rsidRDefault="004B21AC">
      <w:pPr>
        <w:pStyle w:val="TOC5"/>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5EF734DC" w14:textId="4E07428C" w:rsidR="004B21AC" w:rsidRPr="00CA42BC" w:rsidRDefault="004B21AC">
      <w:pPr>
        <w:pStyle w:val="TOC5"/>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CB3B9F5" w14:textId="40922859" w:rsidR="004B21AC" w:rsidRPr="00CA42BC" w:rsidRDefault="004B21AC">
      <w:pPr>
        <w:pStyle w:val="TOC4"/>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5F1C445" w14:textId="455DE810" w:rsidR="004B21AC" w:rsidRPr="00CA42BC" w:rsidRDefault="004B21AC">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470363DB" w14:textId="4C3B9427" w:rsidR="004B21AC" w:rsidRPr="00CA42BC" w:rsidRDefault="004B21AC">
      <w:pPr>
        <w:pStyle w:val="TOC4"/>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681AABC3" w14:textId="5659B430" w:rsidR="004B21AC" w:rsidRPr="00CA42BC" w:rsidRDefault="004B21AC">
      <w:pPr>
        <w:pStyle w:val="TOC4"/>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23C448F" w14:textId="53A8C641" w:rsidR="004B21AC" w:rsidRPr="00CA42BC" w:rsidRDefault="004B21AC">
      <w:pPr>
        <w:pStyle w:val="TOC5"/>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3D1F114B" w14:textId="63B47A0A" w:rsidR="004B21AC" w:rsidRPr="00CA42BC" w:rsidRDefault="004B21AC">
      <w:pPr>
        <w:pStyle w:val="TOC5"/>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6BE740F0" w14:textId="37EF5C3C" w:rsidR="004B21AC" w:rsidRPr="00CA42BC" w:rsidRDefault="004B21AC">
      <w:pPr>
        <w:pStyle w:val="TOC5"/>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B31719" w14:textId="7090C399" w:rsidR="004B21AC" w:rsidRPr="00CA42BC" w:rsidRDefault="004B21AC">
      <w:pPr>
        <w:pStyle w:val="TOC4"/>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6E89E0BD" w14:textId="5D11EFA7" w:rsidR="004B21AC" w:rsidRPr="00CA42BC" w:rsidRDefault="004B21AC">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3A7F9784" w14:textId="7B293EE6" w:rsidR="004B21AC" w:rsidRPr="00CA42BC" w:rsidRDefault="004B21AC">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4BE4694F" w14:textId="4EF3E1DA" w:rsidR="004B21AC" w:rsidRPr="00CA42BC" w:rsidRDefault="004B21AC">
      <w:pPr>
        <w:pStyle w:val="TOC4"/>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4A8EB0C" w14:textId="73009439" w:rsidR="004B21AC" w:rsidRPr="00CA42BC" w:rsidRDefault="004B21AC">
      <w:pPr>
        <w:pStyle w:val="TOC4"/>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2F4DDBB1" w14:textId="221D0FFC" w:rsidR="004B21AC" w:rsidRPr="00CA42BC" w:rsidRDefault="004B21AC">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8F1CED8" w14:textId="6ED6DB36" w:rsidR="004B21AC" w:rsidRPr="00CA42BC" w:rsidRDefault="004B21AC">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4F99217D" w14:textId="39F1149E" w:rsidR="004B21AC" w:rsidRPr="00CA42BC" w:rsidRDefault="004B21AC">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40A69D44" w14:textId="22D5D2BB" w:rsidR="004B21AC" w:rsidRPr="00CA42BC" w:rsidRDefault="004B21AC">
      <w:pPr>
        <w:pStyle w:val="TOC4"/>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52EBFFE9" w14:textId="294B4C1E" w:rsidR="004B21AC" w:rsidRPr="00CA42BC" w:rsidRDefault="004B21AC">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42C56F0D" w14:textId="215F9EF5" w:rsidR="004B21AC" w:rsidRPr="00CA42BC" w:rsidRDefault="004B21AC">
      <w:pPr>
        <w:pStyle w:val="TOC4"/>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2B4224A9" w14:textId="6694BAED" w:rsidR="004B21AC" w:rsidRPr="00CA42BC" w:rsidRDefault="004B21AC">
      <w:pPr>
        <w:pStyle w:val="TOC4"/>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23852031" w14:textId="56EB53E9" w:rsidR="004B21AC" w:rsidRPr="00CA42BC" w:rsidRDefault="004B21AC">
      <w:pPr>
        <w:pStyle w:val="TOC5"/>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4530C580" w14:textId="24164D7A" w:rsidR="004B21AC" w:rsidRPr="00CA42BC" w:rsidRDefault="004B21AC">
      <w:pPr>
        <w:pStyle w:val="TOC5"/>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7B15A733" w14:textId="3C11092F" w:rsidR="004B21AC" w:rsidRPr="00CA42BC" w:rsidRDefault="004B21AC">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08BC385B" w14:textId="13601F41" w:rsidR="004B21AC" w:rsidRPr="00CA42BC" w:rsidRDefault="004B21AC">
      <w:pPr>
        <w:pStyle w:val="TOC4"/>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37CAB308" w14:textId="04D5969E" w:rsidR="004B21AC" w:rsidRPr="00CA42BC" w:rsidRDefault="004B21AC">
      <w:pPr>
        <w:pStyle w:val="TOC4"/>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64307AE" w14:textId="5F49890D" w:rsidR="004B21AC" w:rsidRPr="00CA42BC" w:rsidRDefault="004B21AC">
      <w:pPr>
        <w:pStyle w:val="TOC4"/>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048A8CE2" w14:textId="2CAC7978" w:rsidR="004B21AC" w:rsidRPr="00CA42BC" w:rsidRDefault="004B21AC">
      <w:pPr>
        <w:pStyle w:val="TOC4"/>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524B7884" w14:textId="1168A47A" w:rsidR="004B21AC" w:rsidRPr="00CA42BC" w:rsidRDefault="004B21AC">
      <w:pPr>
        <w:pStyle w:val="TOC2"/>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345B458F" w14:textId="42A8034C" w:rsidR="004B21AC" w:rsidRPr="00CA42BC" w:rsidRDefault="004B21AC">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2C883E1E" w14:textId="19ED14CF" w:rsidR="004B21AC" w:rsidRPr="00CA42BC" w:rsidRDefault="004B21AC">
      <w:pPr>
        <w:pStyle w:val="TOC4"/>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01C3BD19" w14:textId="7360F1DC" w:rsidR="004B21AC" w:rsidRPr="00CA42BC" w:rsidRDefault="004B21AC">
      <w:pPr>
        <w:pStyle w:val="TOC4"/>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4D3A2466" w14:textId="6049BE76" w:rsidR="004B21AC" w:rsidRPr="00CA42BC" w:rsidRDefault="004B21AC">
      <w:pPr>
        <w:pStyle w:val="TOC4"/>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A933F5D" w14:textId="479B37A5" w:rsidR="004B21AC" w:rsidRPr="00CA42BC" w:rsidRDefault="004B21AC">
      <w:pPr>
        <w:pStyle w:val="TOC5"/>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0DF2A941" w14:textId="33CA2725" w:rsidR="004B21AC" w:rsidRPr="00CA42BC" w:rsidRDefault="004B21AC">
      <w:pPr>
        <w:pStyle w:val="TOC5"/>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3153ED9E" w14:textId="2D624CAF" w:rsidR="004B21AC" w:rsidRPr="00CA42BC" w:rsidRDefault="004B21AC">
      <w:pPr>
        <w:pStyle w:val="TOC5"/>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7BCF996A" w14:textId="69ED1F51" w:rsidR="004B21AC" w:rsidRPr="00CA42BC" w:rsidRDefault="004B21AC">
      <w:pPr>
        <w:pStyle w:val="TOC4"/>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63D8199" w14:textId="5F06F065" w:rsidR="004B21AC" w:rsidRPr="00CA42BC" w:rsidRDefault="004B21AC">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60A1C1CB" w14:textId="61F0A93F" w:rsidR="004B21AC" w:rsidRPr="00CA42BC" w:rsidRDefault="004B21AC">
      <w:pPr>
        <w:pStyle w:val="TOC2"/>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38946236" w14:textId="5467EA89" w:rsidR="004B21AC" w:rsidRPr="00CA42BC" w:rsidRDefault="004B21AC">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2F8886D0" w14:textId="7185F671" w:rsidR="004B21AC" w:rsidRPr="00CA42BC" w:rsidRDefault="004B21AC">
      <w:pPr>
        <w:pStyle w:val="TOC4"/>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23A8A132" w14:textId="39A93935" w:rsidR="004B21AC" w:rsidRPr="00CA42BC" w:rsidRDefault="004B21AC">
      <w:pPr>
        <w:pStyle w:val="TOC4"/>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173CC785" w14:textId="613E0198" w:rsidR="004B21AC" w:rsidRPr="00CA42BC" w:rsidRDefault="004B21AC">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11BEF051" w14:textId="6A46CDFB" w:rsidR="004B21AC" w:rsidRPr="00CA42BC" w:rsidRDefault="004B21AC">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65161356" w14:textId="2D9DD833" w:rsidR="004B21AC" w:rsidRPr="00CA42BC" w:rsidRDefault="004B21AC">
      <w:pPr>
        <w:pStyle w:val="TOC4"/>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1AF0C820" w14:textId="5AC96896" w:rsidR="004B21AC" w:rsidRPr="00CA42BC" w:rsidRDefault="004B21AC">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223A2D19" w14:textId="7022AD53" w:rsidR="004B21AC" w:rsidRPr="00CA42BC" w:rsidRDefault="004B21AC">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2CE0D7C6" w14:textId="21B8C18F" w:rsidR="004B21AC" w:rsidRPr="00CA42BC" w:rsidRDefault="004B21AC">
      <w:pPr>
        <w:pStyle w:val="TOC5"/>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48C2898A" w14:textId="3ABA4146" w:rsidR="004B21AC" w:rsidRPr="00CA42BC" w:rsidRDefault="004B21AC">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6A235F54" w14:textId="79907A11" w:rsidR="004B21AC" w:rsidRPr="00CA42BC" w:rsidRDefault="004B21AC">
      <w:pPr>
        <w:pStyle w:val="TOC4"/>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6A0CFE71" w14:textId="6720B8EC" w:rsidR="004B21AC" w:rsidRPr="00CA42BC" w:rsidRDefault="004B21AC">
      <w:pPr>
        <w:pStyle w:val="TOC4"/>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0F8A2898" w14:textId="22FFFA95" w:rsidR="004B21AC" w:rsidRPr="00CA42BC" w:rsidRDefault="004B21AC">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2440624" w14:textId="1409ADD1" w:rsidR="004B21AC" w:rsidRPr="00CA42BC" w:rsidRDefault="004B21AC">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46AC7263" w14:textId="32C685DF" w:rsidR="004B21AC" w:rsidRPr="00CA42BC" w:rsidRDefault="004B21AC">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60AD1B9A" w14:textId="1010FF81" w:rsidR="004B21AC" w:rsidRPr="00CA42BC" w:rsidRDefault="004B21AC">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6C08C267" w14:textId="469038C0" w:rsidR="004B21AC" w:rsidRPr="00CA42BC" w:rsidRDefault="004B21AC">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2716D2FE" w14:textId="6BF23904" w:rsidR="004B21AC" w:rsidRPr="00CA42BC" w:rsidRDefault="004B21AC">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31A93191" w14:textId="0735837E" w:rsidR="004B21AC" w:rsidRPr="00CA42BC" w:rsidRDefault="004B21AC">
      <w:pPr>
        <w:pStyle w:val="TOC4"/>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42DF529B" w14:textId="6D0EBE50" w:rsidR="004B21AC" w:rsidRPr="00CA42BC" w:rsidRDefault="004B21AC">
      <w:pPr>
        <w:pStyle w:val="TOC4"/>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C70D05D" w14:textId="0BF16C24" w:rsidR="004B21AC" w:rsidRPr="00CA42BC" w:rsidRDefault="004B21AC">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5EF64145" w14:textId="21F617C8" w:rsidR="004B21AC" w:rsidRPr="00CA42BC" w:rsidRDefault="004B21AC">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2832EAD4" w14:textId="77E4F2A2" w:rsidR="004B21AC" w:rsidRPr="00CA42BC" w:rsidRDefault="004B21AC">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44679D09" w14:textId="7680AB8F" w:rsidR="004B21AC" w:rsidRPr="00CA42BC" w:rsidRDefault="004B21AC">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560029D3" w14:textId="5040D5D6" w:rsidR="004B21AC" w:rsidRPr="00CA42BC" w:rsidRDefault="004B21AC">
      <w:pPr>
        <w:pStyle w:val="TOC5"/>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5F516F66" w14:textId="7B5BC62A" w:rsidR="004B21AC" w:rsidRPr="00CA42BC" w:rsidRDefault="004B21AC">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522B7D89" w14:textId="79FAF9CD" w:rsidR="004B21AC" w:rsidRPr="00CA42BC" w:rsidRDefault="004B21AC">
      <w:pPr>
        <w:pStyle w:val="TOC4"/>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97BD6AB" w14:textId="6F39F494" w:rsidR="004B21AC" w:rsidRPr="00CA42BC" w:rsidRDefault="004B21AC">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EE75F86" w14:textId="7DA2756D" w:rsidR="004B21AC" w:rsidRPr="00CA42BC" w:rsidRDefault="004B21AC">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1D4865C2" w14:textId="160AC083" w:rsidR="004B21AC" w:rsidRPr="00CA42BC" w:rsidRDefault="004B21AC">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7D74814A" w14:textId="6946FA43" w:rsidR="004B21AC" w:rsidRPr="00CA42BC" w:rsidRDefault="004B21AC">
      <w:pPr>
        <w:pStyle w:val="TOC5"/>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7990EE76" w14:textId="7BD18E1B" w:rsidR="004B21AC" w:rsidRPr="00CA42BC" w:rsidRDefault="004B21AC">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48192B5D" w14:textId="5FC03097" w:rsidR="004B21AC" w:rsidRPr="00CA42BC" w:rsidRDefault="004B21AC">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08A16A6D" w14:textId="2BFD721C" w:rsidR="004B21AC" w:rsidRPr="00CA42BC" w:rsidRDefault="004B21AC">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337C90B2" w14:textId="5559CA85" w:rsidR="004B21AC" w:rsidRPr="00CA42BC" w:rsidRDefault="004B21AC">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CC7BFE0" w14:textId="2CDB78E0" w:rsidR="004B21AC" w:rsidRPr="00CA42BC" w:rsidRDefault="004B21AC">
      <w:pPr>
        <w:pStyle w:val="TOC5"/>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2618CB98" w14:textId="14E864EB" w:rsidR="004B21AC" w:rsidRPr="00CA42BC" w:rsidRDefault="004B21AC">
      <w:pPr>
        <w:pStyle w:val="TOC4"/>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20474A2E" w14:textId="05AF2707" w:rsidR="004B21AC" w:rsidRPr="00CA42BC" w:rsidRDefault="004B21AC">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69F596E2" w14:textId="79F51F93" w:rsidR="004B21AC" w:rsidRPr="00CA42BC" w:rsidRDefault="004B21AC">
      <w:pPr>
        <w:pStyle w:val="TOC5"/>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0DAA4395" w14:textId="628CC02C" w:rsidR="004B21AC" w:rsidRPr="00CA42BC" w:rsidRDefault="004B21AC">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57EF58AF" w14:textId="41E1D1D7" w:rsidR="004B21AC" w:rsidRPr="00CA42BC" w:rsidRDefault="004B21AC">
      <w:pPr>
        <w:pStyle w:val="TOC4"/>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142A1C33" w14:textId="32A60240" w:rsidR="004B21AC" w:rsidRPr="00CA42BC" w:rsidRDefault="004B21AC">
      <w:pPr>
        <w:pStyle w:val="TOC4"/>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2E889636" w14:textId="4C4CCCAD" w:rsidR="004B21AC" w:rsidRPr="00CA42BC" w:rsidRDefault="004B21AC">
      <w:pPr>
        <w:pStyle w:val="TOC5"/>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48F76C9C" w14:textId="45221AC5" w:rsidR="004B21AC" w:rsidRPr="00CA42BC" w:rsidRDefault="004B21AC">
      <w:pPr>
        <w:pStyle w:val="TOC5"/>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570E7217" w14:textId="2E900301" w:rsidR="004B21AC" w:rsidRPr="00CA42BC" w:rsidRDefault="004B21AC">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03BB8E4" w14:textId="68F394FC" w:rsidR="004B21AC" w:rsidRPr="00CA42BC" w:rsidRDefault="004B21AC">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6E30E92D" w14:textId="12BD3B10" w:rsidR="004B21AC" w:rsidRPr="00CA42BC" w:rsidRDefault="004B21AC">
      <w:pPr>
        <w:pStyle w:val="TOC4"/>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656E6832" w14:textId="0A0C9622" w:rsidR="004B21AC" w:rsidRPr="00CA42BC" w:rsidRDefault="004B21AC">
      <w:pPr>
        <w:pStyle w:val="TOC4"/>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57A021F3" w14:textId="24760B34" w:rsidR="004B21AC" w:rsidRPr="00CA42BC" w:rsidRDefault="004B21AC">
      <w:pPr>
        <w:pStyle w:val="TOC5"/>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354354AC" w14:textId="36A38B02" w:rsidR="004B21AC" w:rsidRPr="00CA42BC" w:rsidRDefault="004B21AC">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3142BD0" w14:textId="1F4CA209" w:rsidR="004B21AC" w:rsidRPr="00CA42BC" w:rsidRDefault="004B21AC">
      <w:pPr>
        <w:pStyle w:val="TOC5"/>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67E1C8E4" w14:textId="2186955E" w:rsidR="004B21AC" w:rsidRPr="00CA42BC" w:rsidRDefault="004B21AC">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5BE4B642" w14:textId="5E4B770A" w:rsidR="004B21AC" w:rsidRPr="00CA42BC" w:rsidRDefault="004B21AC">
      <w:pPr>
        <w:pStyle w:val="TOC4"/>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7030DD3D" w14:textId="5E6AA480" w:rsidR="004B21AC" w:rsidRPr="00CA42BC" w:rsidRDefault="004B21AC">
      <w:pPr>
        <w:pStyle w:val="TOC4"/>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1DA45025" w14:textId="19DC0130" w:rsidR="004B21AC" w:rsidRPr="00CA42BC" w:rsidRDefault="004B21AC">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43A34CF8" w14:textId="5BC6B973" w:rsidR="004B21AC" w:rsidRPr="00CA42BC" w:rsidRDefault="004B21AC">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6ACCA267" w14:textId="4A8A352E" w:rsidR="004B21AC" w:rsidRPr="00CA42BC" w:rsidRDefault="004B21AC">
      <w:pPr>
        <w:pStyle w:val="TOC5"/>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77F413A" w14:textId="059AFB3C" w:rsidR="004B21AC" w:rsidRPr="00CA42BC" w:rsidRDefault="004B21AC">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77F638FD" w14:textId="5FC9E6C6" w:rsidR="004B21AC" w:rsidRPr="00CA42BC" w:rsidRDefault="004B21AC">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3BF549D5" w14:textId="6C764F30" w:rsidR="004B21AC" w:rsidRPr="00CA42BC" w:rsidRDefault="004B21AC">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4C1E3709" w14:textId="5478E2A8" w:rsidR="004B21AC" w:rsidRPr="00CA42BC" w:rsidRDefault="004B21AC">
      <w:pPr>
        <w:pStyle w:val="TOC4"/>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323920" w14:textId="6278CBB8" w:rsidR="004B21AC" w:rsidRPr="00CA42BC" w:rsidRDefault="004B21AC">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27C646D6" w14:textId="5EEA26FC" w:rsidR="004B21AC" w:rsidRPr="00CA42BC" w:rsidRDefault="004B21AC">
      <w:pPr>
        <w:pStyle w:val="TOC4"/>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7C983AC8" w14:textId="52E968DE" w:rsidR="004B21AC" w:rsidRPr="00CA42BC" w:rsidRDefault="004B21AC">
      <w:pPr>
        <w:pStyle w:val="TOC4"/>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77140FF3" w14:textId="349C9E3C" w:rsidR="004B21AC" w:rsidRPr="00CA42BC" w:rsidRDefault="004B21AC">
      <w:pPr>
        <w:pStyle w:val="TOC3"/>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57B4E2E0" w14:textId="0421E4D2" w:rsidR="004B21AC" w:rsidRPr="00CA42BC" w:rsidRDefault="004B21AC">
      <w:pPr>
        <w:pStyle w:val="TOC4"/>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5170801E" w14:textId="0C59FA76" w:rsidR="004B21AC" w:rsidRPr="00CA42BC" w:rsidRDefault="004B21AC">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63EFE972" w14:textId="7518446E" w:rsidR="004B21AC" w:rsidRPr="00CA42BC" w:rsidRDefault="004B21AC">
      <w:pPr>
        <w:pStyle w:val="TOC4"/>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05DB9F7F" w14:textId="02EFBA56" w:rsidR="004B21AC" w:rsidRPr="00CA42BC" w:rsidRDefault="004B21AC">
      <w:pPr>
        <w:pStyle w:val="TOC5"/>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5827FE3" w14:textId="32F4E8C6" w:rsidR="004B21AC" w:rsidRPr="00CA42BC" w:rsidRDefault="004B21AC">
      <w:pPr>
        <w:pStyle w:val="TOC5"/>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0A70FC83" w14:textId="06FD0214" w:rsidR="004B21AC" w:rsidRPr="00CA42BC" w:rsidRDefault="004B21AC">
      <w:pPr>
        <w:pStyle w:val="TOC5"/>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2B93E749" w14:textId="63E54C88" w:rsidR="004B21AC" w:rsidRPr="00CA42BC" w:rsidRDefault="004B21AC">
      <w:pPr>
        <w:pStyle w:val="TOC4"/>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41CB01D" w14:textId="2C1EFDDE" w:rsidR="004B21AC" w:rsidRPr="00CA42BC" w:rsidRDefault="004B21AC">
      <w:pPr>
        <w:pStyle w:val="TOC5"/>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3B9D2526" w14:textId="01C7647E" w:rsidR="004B21AC" w:rsidRPr="00CA42BC" w:rsidRDefault="004B21AC">
      <w:pPr>
        <w:pStyle w:val="TOC5"/>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16A6E9C4" w14:textId="30CA6D82" w:rsidR="004B21AC" w:rsidRPr="00CA42BC" w:rsidRDefault="004B21AC">
      <w:pPr>
        <w:pStyle w:val="TOC5"/>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1C62B835" w14:textId="56181345" w:rsidR="004B21AC" w:rsidRPr="00CA42BC" w:rsidRDefault="004B21AC">
      <w:pPr>
        <w:pStyle w:val="TOC3"/>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12417EFB" w14:textId="4DA2E360" w:rsidR="004B21AC" w:rsidRPr="00CA42BC" w:rsidRDefault="004B21AC">
      <w:pPr>
        <w:pStyle w:val="TOC4"/>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75B11FB9" w14:textId="2CE92DB7" w:rsidR="004B21AC" w:rsidRPr="00CA42BC" w:rsidRDefault="004B21AC">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271AF36B" w14:textId="612E87DD" w:rsidR="004B21AC" w:rsidRPr="00CA42BC" w:rsidRDefault="004B21AC">
      <w:pPr>
        <w:pStyle w:val="TOC3"/>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4FF92969" w14:textId="162C0C02" w:rsidR="004B21AC" w:rsidRPr="00CA42BC" w:rsidRDefault="004B21AC">
      <w:pPr>
        <w:pStyle w:val="TOC4"/>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24B67D4F" w14:textId="49CF87AA" w:rsidR="004B21AC" w:rsidRPr="00CA42BC" w:rsidRDefault="004B21AC">
      <w:pPr>
        <w:pStyle w:val="TOC4"/>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07F20337" w14:textId="58FB14BB" w:rsidR="004B21AC" w:rsidRPr="00CA42BC" w:rsidRDefault="004B21AC">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6A71FB57" w14:textId="286CA3E5" w:rsidR="004B21AC" w:rsidRPr="00CA42BC" w:rsidRDefault="004B21AC">
      <w:pPr>
        <w:pStyle w:val="TOC5"/>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31C438CF" w14:textId="762514F9" w:rsidR="004B21AC" w:rsidRPr="00CA42BC" w:rsidRDefault="004B21AC">
      <w:pPr>
        <w:pStyle w:val="TOC5"/>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FC42EDF" w14:textId="1191035A" w:rsidR="004B21AC" w:rsidRPr="00CA42BC" w:rsidRDefault="004B21AC">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3446FA67" w14:textId="484572F3" w:rsidR="004B21AC" w:rsidRPr="00CA42BC" w:rsidRDefault="004B21AC">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22010FA5" w14:textId="278C3795" w:rsidR="004B21AC" w:rsidRPr="00CA42BC" w:rsidRDefault="004B21AC">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1DC1F8B2" w14:textId="7F0B8651" w:rsidR="004B21AC" w:rsidRPr="00CA42BC" w:rsidRDefault="004B21AC">
      <w:pPr>
        <w:pStyle w:val="TOC5"/>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356E90A4" w14:textId="2085E5DC" w:rsidR="004B21AC" w:rsidRPr="00CA42BC" w:rsidRDefault="004B21AC">
      <w:pPr>
        <w:pStyle w:val="TOC4"/>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6DAFC475" w14:textId="46F902CA" w:rsidR="004B21AC" w:rsidRPr="00CA42BC" w:rsidRDefault="004B21AC">
      <w:pPr>
        <w:pStyle w:val="TOC5"/>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0B10B764" w14:textId="275B7DA3" w:rsidR="004B21AC" w:rsidRPr="00CA42BC" w:rsidRDefault="004B21AC">
      <w:pPr>
        <w:pStyle w:val="TOC5"/>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1B58269C" w14:textId="4657EAD4" w:rsidR="004B21AC" w:rsidRPr="00CA42BC" w:rsidRDefault="004B21AC">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1FCDF9C1" w14:textId="6C155A7C" w:rsidR="004B21AC" w:rsidRPr="00CA42BC" w:rsidRDefault="004B21AC">
      <w:pPr>
        <w:pStyle w:val="TOC3"/>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3BF314BD" w14:textId="49672E4E" w:rsidR="004B21AC" w:rsidRPr="00CA42BC" w:rsidRDefault="004B21AC">
      <w:pPr>
        <w:pStyle w:val="TOC4"/>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776F7644" w14:textId="6ABBB983" w:rsidR="004B21AC" w:rsidRPr="00CA42BC" w:rsidRDefault="004B21AC">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0A190638" w14:textId="383A8DC7" w:rsidR="004B21AC" w:rsidRPr="00CA42BC" w:rsidRDefault="004B21AC">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D103B07" w14:textId="02D1E018" w:rsidR="004B21AC" w:rsidRPr="00CA42BC" w:rsidRDefault="004B21AC">
      <w:pPr>
        <w:pStyle w:val="TOC5"/>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72B56D95" w14:textId="70CF93BE" w:rsidR="004B21AC" w:rsidRPr="00CA42BC" w:rsidRDefault="004B21AC">
      <w:pPr>
        <w:pStyle w:val="TOC5"/>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539D8A7" w14:textId="44CE1F62" w:rsidR="004B21AC" w:rsidRPr="00CA42BC" w:rsidRDefault="004B21AC">
      <w:pPr>
        <w:pStyle w:val="TOC4"/>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7394B53" w14:textId="76D531C1" w:rsidR="004B21AC" w:rsidRPr="00CA42BC" w:rsidRDefault="004B21AC">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3C0B5BA9" w14:textId="24723507" w:rsidR="004B21AC" w:rsidRPr="00CA42BC" w:rsidRDefault="004B21AC">
      <w:pPr>
        <w:pStyle w:val="TOC5"/>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1AC83831" w14:textId="64605530" w:rsidR="004B21AC" w:rsidRPr="00CA42BC" w:rsidRDefault="004B21AC">
      <w:pPr>
        <w:pStyle w:val="TOC5"/>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0E206275" w14:textId="6567E456" w:rsidR="004B21AC" w:rsidRPr="00CA42BC" w:rsidRDefault="004B21AC">
      <w:pPr>
        <w:pStyle w:val="TOC4"/>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0B6DCDE4" w14:textId="0FE8ADEE" w:rsidR="004B21AC" w:rsidRPr="00CA42BC" w:rsidRDefault="004B21AC">
      <w:pPr>
        <w:pStyle w:val="TOC2"/>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0E805DD3" w14:textId="5B3D3329" w:rsidR="004B21AC" w:rsidRPr="00CA42BC" w:rsidRDefault="004B21AC">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D9C31C1" w14:textId="3DBF7689" w:rsidR="004B21AC" w:rsidRPr="00CA42BC" w:rsidRDefault="004B21AC">
      <w:pPr>
        <w:pStyle w:val="TOC4"/>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1C2DAB9B" w14:textId="382056B3" w:rsidR="004B21AC" w:rsidRPr="00CA42BC" w:rsidRDefault="004B21AC">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1D21C4" w14:textId="6A4942BA" w:rsidR="004B21AC" w:rsidRPr="00CA42BC" w:rsidRDefault="004B21AC">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3BA5287B" w14:textId="1F87D803" w:rsidR="004B21AC" w:rsidRPr="00CA42BC" w:rsidRDefault="004B21AC">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4A0ECD13" w14:textId="614AC01D" w:rsidR="004B21AC" w:rsidRPr="00CA42BC" w:rsidRDefault="004B21AC">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34DE3C4D" w14:textId="195BDD28" w:rsidR="004B21AC" w:rsidRPr="00CA42BC" w:rsidRDefault="004B21AC">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4CBC2D1D" w14:textId="7AD17504" w:rsidR="004B21AC" w:rsidRPr="00CA42BC" w:rsidRDefault="004B21AC">
      <w:pPr>
        <w:pStyle w:val="TOC4"/>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6A1B94E3" w14:textId="34297CFB" w:rsidR="004B21AC" w:rsidRPr="00CA42BC" w:rsidRDefault="004B21AC">
      <w:pPr>
        <w:pStyle w:val="TOC4"/>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3F2BC31F" w14:textId="3E89688E" w:rsidR="004B21AC" w:rsidRPr="00CA42BC" w:rsidRDefault="004B21AC">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CE9635E" w14:textId="282CF53F" w:rsidR="004B21AC" w:rsidRPr="00CA42BC" w:rsidRDefault="004B21AC">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7095BE39" w14:textId="6FA412D6" w:rsidR="004B21AC" w:rsidRPr="00CA42BC" w:rsidRDefault="004B21AC">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3BAF8FF0" w14:textId="628A9D81" w:rsidR="004B21AC" w:rsidRPr="00CA42BC" w:rsidRDefault="004B21AC">
      <w:pPr>
        <w:pStyle w:val="TOC4"/>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5931AE25" w14:textId="7C02C45F" w:rsidR="004B21AC" w:rsidRPr="00CA42BC" w:rsidRDefault="004B21AC">
      <w:pPr>
        <w:pStyle w:val="TOC5"/>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61F2B7FA" w14:textId="52B19E07" w:rsidR="004B21AC" w:rsidRPr="00CA42BC" w:rsidRDefault="004B21AC">
      <w:pPr>
        <w:pStyle w:val="TOC5"/>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3788D94C" w14:textId="2934647B" w:rsidR="004B21AC" w:rsidRPr="00CA42BC" w:rsidRDefault="004B21AC">
      <w:pPr>
        <w:pStyle w:val="TOC5"/>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18050C88" w14:textId="1CCA0EBB" w:rsidR="004B21AC" w:rsidRPr="00CA42BC" w:rsidRDefault="004B21AC">
      <w:pPr>
        <w:pStyle w:val="TOC4"/>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14BE81AB" w14:textId="033C578D" w:rsidR="004B21AC" w:rsidRPr="00CA42BC" w:rsidRDefault="004B21AC">
      <w:pPr>
        <w:pStyle w:val="TOC4"/>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6B8142CD" w14:textId="3AED468C" w:rsidR="004B21AC" w:rsidRPr="00CA42BC" w:rsidRDefault="004B21AC">
      <w:pPr>
        <w:pStyle w:val="TOC4"/>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58ECAFD4" w14:textId="3466D13C" w:rsidR="004B21AC" w:rsidRPr="00CA42BC" w:rsidRDefault="004B21AC">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0B222D83" w14:textId="02251CDD" w:rsidR="004B21AC" w:rsidRPr="00CA42BC" w:rsidRDefault="004B21AC">
      <w:pPr>
        <w:pStyle w:val="TOC4"/>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938B7BB" w14:textId="50EA3D05" w:rsidR="004B21AC" w:rsidRPr="00CA42BC" w:rsidRDefault="004B21AC">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4FED632A" w14:textId="69926D1F" w:rsidR="004B21AC" w:rsidRPr="00CA42BC" w:rsidRDefault="004B21AC">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6102211E" w14:textId="6E85CBDA" w:rsidR="004B21AC" w:rsidRPr="00CA42BC" w:rsidRDefault="004B21AC">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29BD5417" w14:textId="679822B6" w:rsidR="004B21AC" w:rsidRPr="00CA42BC" w:rsidRDefault="004B21AC">
      <w:pPr>
        <w:pStyle w:val="TOC5"/>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5F4FC82D" w14:textId="7237E707" w:rsidR="004B21AC" w:rsidRPr="00CA42BC" w:rsidRDefault="004B21AC">
      <w:pPr>
        <w:pStyle w:val="TOC5"/>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12BF4DAD" w14:textId="2F538072" w:rsidR="004B21AC" w:rsidRPr="00CA42BC" w:rsidRDefault="004B21AC">
      <w:pPr>
        <w:pStyle w:val="TOC4"/>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5013ABD4" w14:textId="6089E19F" w:rsidR="004B21AC" w:rsidRPr="00CA42BC" w:rsidRDefault="004B21AC">
      <w:pPr>
        <w:pStyle w:val="TOC3"/>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1DB3D6E2" w14:textId="39655956" w:rsidR="004B21AC" w:rsidRPr="00CA42BC" w:rsidRDefault="004B21AC">
      <w:pPr>
        <w:pStyle w:val="TOC4"/>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1747610A" w14:textId="0F52290F" w:rsidR="004B21AC" w:rsidRPr="00CA42BC" w:rsidRDefault="004B21AC">
      <w:pPr>
        <w:pStyle w:val="TOC4"/>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2862744E" w14:textId="15B185E7" w:rsidR="004B21AC" w:rsidRPr="00CA42BC" w:rsidRDefault="004B21AC">
      <w:pPr>
        <w:pStyle w:val="TOC4"/>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6414AC99" w14:textId="2C9F38B1" w:rsidR="004B21AC" w:rsidRPr="00CA42BC" w:rsidRDefault="004B21AC">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082E68BD" w14:textId="3F9877A7" w:rsidR="004B21AC" w:rsidRPr="00CA42BC" w:rsidRDefault="004B21AC">
      <w:pPr>
        <w:pStyle w:val="TOC4"/>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7774D780" w14:textId="734566FB" w:rsidR="004B21AC" w:rsidRPr="00CA42BC" w:rsidRDefault="004B21AC">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87C3638" w14:textId="10C4EAA8" w:rsidR="004B21AC" w:rsidRPr="00CA42BC" w:rsidRDefault="004B21AC">
      <w:pPr>
        <w:pStyle w:val="TOC4"/>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3038F1C3" w14:textId="6E1E08D9" w:rsidR="004B21AC" w:rsidRPr="00CA42BC" w:rsidRDefault="004B21AC">
      <w:pPr>
        <w:pStyle w:val="TOC4"/>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139FA381" w14:textId="5876C226" w:rsidR="004B21AC" w:rsidRPr="00CA42BC" w:rsidRDefault="004B21AC">
      <w:pPr>
        <w:pStyle w:val="TOC4"/>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6E504149" w14:textId="543C1DD6" w:rsidR="004B21AC" w:rsidRPr="00CA42BC" w:rsidRDefault="004B21AC">
      <w:pPr>
        <w:pStyle w:val="TOC4"/>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17E57AEB" w14:textId="5A5BC8DA" w:rsidR="004B21AC" w:rsidRPr="00CA42BC" w:rsidRDefault="004B21AC">
      <w:pPr>
        <w:pStyle w:val="TOC4"/>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9A94457" w14:textId="5AC222D3" w:rsidR="004B21AC" w:rsidRPr="00CA42BC" w:rsidRDefault="004B21AC">
      <w:pPr>
        <w:pStyle w:val="TOC2"/>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DAF9592" w14:textId="19D81323" w:rsidR="004B21AC" w:rsidRPr="00CA42BC" w:rsidRDefault="004B21AC">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6409E551" w14:textId="149B4CF3" w:rsidR="004B21AC" w:rsidRPr="00CA42BC" w:rsidRDefault="004B21AC">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6AAF481D" w14:textId="09983756" w:rsidR="004B21AC" w:rsidRPr="00CA42BC" w:rsidRDefault="004B21AC">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616E6BC1" w14:textId="7BEE59E9" w:rsidR="004B21AC" w:rsidRPr="00CA42BC" w:rsidRDefault="004B21AC">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6428C88B" w14:textId="1F34F007" w:rsidR="004B21AC" w:rsidRPr="00CA42BC" w:rsidRDefault="004B21AC">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0BA258E3" w14:textId="680B0903" w:rsidR="004B21AC" w:rsidRPr="00CA42BC" w:rsidRDefault="004B21AC">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E38AE84" w14:textId="5389DDB6" w:rsidR="004B21AC" w:rsidRPr="00CA42BC" w:rsidRDefault="004B21AC">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0F8BE4AF" w14:textId="22F94614" w:rsidR="004B21AC" w:rsidRPr="00CA42BC" w:rsidRDefault="004B21AC">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04D0C241" w14:textId="687A891D" w:rsidR="004B21AC" w:rsidRPr="00CA42BC" w:rsidRDefault="004B21AC">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57B8DF53" w14:textId="3C6903AA" w:rsidR="004B21AC" w:rsidRPr="00CA42BC" w:rsidRDefault="004B21AC">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6A5C5754" w14:textId="02555249" w:rsidR="004B21AC" w:rsidRPr="00CA42BC" w:rsidRDefault="004B21AC">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738F2C18" w14:textId="025E8673" w:rsidR="004B21AC" w:rsidRPr="00CA42BC" w:rsidRDefault="004B21AC">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569B9B37" w14:textId="199C34DF" w:rsidR="004B21AC" w:rsidRPr="00CA42BC" w:rsidRDefault="004B21AC">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2A9E689F" w14:textId="3A5FDB6B" w:rsidR="004B21AC" w:rsidRPr="00CA42BC" w:rsidRDefault="004B21AC">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1A2054DC" w14:textId="6BC9DCAD" w:rsidR="004B21AC" w:rsidRPr="00CA42BC" w:rsidRDefault="004B21AC">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65643F21" w14:textId="120B854B" w:rsidR="004B21AC" w:rsidRPr="00CA42BC" w:rsidRDefault="004B21AC">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51D6D291" w14:textId="33440D8B" w:rsidR="004B21AC" w:rsidRPr="00CA42BC" w:rsidRDefault="004B21AC">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3958EF00" w14:textId="6A24175E" w:rsidR="004B21AC" w:rsidRPr="00CA42BC" w:rsidRDefault="004B21AC">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23D5A32D" w14:textId="0DCECB68" w:rsidR="004B21AC" w:rsidRPr="00CA42BC" w:rsidRDefault="004B21AC">
      <w:pPr>
        <w:pStyle w:val="TOC4"/>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55E1B676" w14:textId="5EC6FE06" w:rsidR="004B21AC" w:rsidRPr="00CA42BC" w:rsidRDefault="004B21AC">
      <w:pPr>
        <w:pStyle w:val="TOC4"/>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4F21A0C9" w14:textId="5EB40366" w:rsidR="004B21AC" w:rsidRPr="00CA42BC" w:rsidRDefault="004B21AC">
      <w:pPr>
        <w:pStyle w:val="TOC3"/>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582229A4" w14:textId="1C3A679A" w:rsidR="004B21AC" w:rsidRPr="00CA42BC" w:rsidRDefault="004B21AC">
      <w:pPr>
        <w:pStyle w:val="TOC4"/>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31A464A0" w14:textId="06DA6B3F" w:rsidR="004B21AC" w:rsidRPr="00CA42BC" w:rsidRDefault="004B21AC">
      <w:pPr>
        <w:pStyle w:val="TOC4"/>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0AB5251F" w14:textId="7B96E6A9" w:rsidR="004B21AC" w:rsidRPr="00CA42BC" w:rsidRDefault="004B21AC">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625DC551" w14:textId="7962DDA6" w:rsidR="004B21AC" w:rsidRPr="00CA42BC" w:rsidRDefault="004B21AC">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426790F6" w14:textId="78B5AEB0" w:rsidR="004B21AC" w:rsidRPr="00CA42BC" w:rsidRDefault="004B21AC">
      <w:pPr>
        <w:pStyle w:val="TOC4"/>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1A3113B9" w14:textId="2D517A6C" w:rsidR="004B21AC" w:rsidRPr="00CA42BC" w:rsidRDefault="004B21AC">
      <w:pPr>
        <w:pStyle w:val="TOC4"/>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67CE5854" w14:textId="0B10354C" w:rsidR="004B21AC" w:rsidRPr="00CA42BC" w:rsidRDefault="004B21AC">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21F6A3A" w14:textId="4C54B0FF" w:rsidR="004B21AC" w:rsidRPr="00CA42BC" w:rsidRDefault="004B21AC">
      <w:pPr>
        <w:pStyle w:val="TOC4"/>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3A3B197F" w14:textId="2A282751" w:rsidR="004B21AC" w:rsidRPr="00CA42BC" w:rsidRDefault="004B21AC">
      <w:pPr>
        <w:pStyle w:val="TOC4"/>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084E02AB" w14:textId="2DC2B46A" w:rsidR="004B21AC" w:rsidRPr="00CA42BC" w:rsidRDefault="004B21AC">
      <w:pPr>
        <w:pStyle w:val="TOC4"/>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33C91252" w14:textId="32473361" w:rsidR="004B21AC" w:rsidRPr="00CA42BC" w:rsidRDefault="004B21AC">
      <w:pPr>
        <w:pStyle w:val="TOC4"/>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43D0901B" w14:textId="2D03B7BC" w:rsidR="004B21AC" w:rsidRPr="00CA42BC" w:rsidRDefault="004B21AC">
      <w:pPr>
        <w:pStyle w:val="TOC2"/>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33353E1E" w14:textId="7CBB6C83" w:rsidR="004B21AC" w:rsidRPr="00CA42BC" w:rsidRDefault="004B21AC">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1C9CC45D" w14:textId="39BCBC3C" w:rsidR="004B21AC" w:rsidRPr="00CA42BC" w:rsidRDefault="004B21AC">
      <w:pPr>
        <w:pStyle w:val="TOC4"/>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4525F7DB" w14:textId="74E72702" w:rsidR="004B21AC" w:rsidRPr="00CA42BC" w:rsidRDefault="004B21AC">
      <w:pPr>
        <w:pStyle w:val="TOC4"/>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5CA25EC1" w14:textId="57C07834" w:rsidR="004B21AC" w:rsidRPr="00CA42BC" w:rsidRDefault="004B21AC">
      <w:pPr>
        <w:pStyle w:val="TOC4"/>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5C19F5EB" w14:textId="3A301C23" w:rsidR="004B21AC" w:rsidRPr="00CA42BC" w:rsidRDefault="004B21AC">
      <w:pPr>
        <w:pStyle w:val="TOC2"/>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6AFC101C" w14:textId="4DCF3083" w:rsidR="004B21AC" w:rsidRPr="00CA42BC" w:rsidRDefault="004B21AC">
      <w:pPr>
        <w:pStyle w:val="TOC3"/>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6302F6E9" w14:textId="490799E6" w:rsidR="004B21AC" w:rsidRPr="00CA42BC" w:rsidRDefault="004B21AC">
      <w:pPr>
        <w:pStyle w:val="TOC3"/>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03C7227D" w14:textId="6F3DDA69" w:rsidR="004B21AC" w:rsidRPr="00CA42BC" w:rsidRDefault="004B21AC">
      <w:pPr>
        <w:pStyle w:val="TOC2"/>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982C0B9" w14:textId="389494C0" w:rsidR="004B21AC" w:rsidRPr="00CA42BC" w:rsidRDefault="004B21AC">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78282C3B" w14:textId="58C2E805" w:rsidR="004B21AC" w:rsidRPr="00CA42BC" w:rsidRDefault="004B21AC">
      <w:pPr>
        <w:pStyle w:val="TOC3"/>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3835C806" w14:textId="72939DB3" w:rsidR="004B21AC" w:rsidRPr="00CA42BC" w:rsidRDefault="004B21AC">
      <w:pPr>
        <w:pStyle w:val="TOC4"/>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024759F0" w14:textId="6D1D14A0" w:rsidR="004B21AC" w:rsidRPr="00CA42BC" w:rsidRDefault="004B21AC">
      <w:pPr>
        <w:pStyle w:val="TOC4"/>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0651F1CE" w14:textId="69A70842" w:rsidR="004B21AC" w:rsidRPr="00CA42BC" w:rsidRDefault="004B21AC">
      <w:pPr>
        <w:pStyle w:val="TOC3"/>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10B6265C" w14:textId="73D63BC3" w:rsidR="004B21AC" w:rsidRPr="00CA42BC" w:rsidRDefault="004B21AC">
      <w:pPr>
        <w:pStyle w:val="TOC2"/>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36EA5C92" w14:textId="7A52DB2E" w:rsidR="004B21AC" w:rsidRPr="00CA42BC" w:rsidRDefault="004B21AC">
      <w:pPr>
        <w:pStyle w:val="TOC2"/>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059C0F53" w14:textId="57EE30BB" w:rsidR="004B21AC" w:rsidRDefault="004B21AC" w:rsidP="004B21AC">
      <w:r>
        <w:fldChar w:fldCharType="end"/>
      </w:r>
    </w:p>
    <w:p w14:paraId="700FA478" w14:textId="77777777" w:rsidR="0095263F" w:rsidRDefault="004B21AC" w:rsidP="0095263F">
      <w:pPr>
        <w:pStyle w:val="Heading2"/>
      </w:pPr>
      <w:r>
        <w:br w:type="page"/>
      </w:r>
      <w:bookmarkStart w:id="0" w:name="_Toc61906799"/>
      <w:bookmarkStart w:id="1" w:name="_Toc49754310"/>
      <w:bookmarkStart w:id="2" w:name="_Toc57104736"/>
      <w:r w:rsidR="0095263F">
        <w:lastRenderedPageBreak/>
        <w:t>1</w:t>
      </w:r>
      <w:r w:rsidR="0095263F">
        <w:tab/>
        <w:t>Opening of the E-meeting</w:t>
      </w:r>
      <w:bookmarkEnd w:id="1"/>
      <w:bookmarkEnd w:id="2"/>
    </w:p>
    <w:p w14:paraId="23257B45" w14:textId="7BEB87D8" w:rsidR="0095263F" w:rsidRDefault="0095263F" w:rsidP="0095263F">
      <w:r>
        <w:t xml:space="preserve">The Chairman Steven Chen (Apple) opened the meeting on RAN4 reflector on </w:t>
      </w:r>
      <w:r>
        <w:t>25</w:t>
      </w:r>
      <w:r>
        <w:t>/</w:t>
      </w:r>
      <w:r>
        <w:t>01</w:t>
      </w:r>
      <w:r>
        <w:t>/202</w:t>
      </w:r>
      <w:r>
        <w:t>1</w:t>
      </w:r>
      <w:r>
        <w:t>.</w:t>
      </w:r>
    </w:p>
    <w:p w14:paraId="6FF6BA4A" w14:textId="77777777" w:rsidR="0095263F" w:rsidRDefault="0095263F" w:rsidP="0095263F">
      <w:pPr>
        <w:rPr>
          <w:b/>
          <w:bCs/>
          <w:u w:val="single"/>
        </w:rPr>
      </w:pPr>
      <w:r>
        <w:rPr>
          <w:b/>
          <w:bCs/>
          <w:u w:val="single"/>
        </w:rPr>
        <w:t>Intellectual Property Rights Policy</w:t>
      </w:r>
    </w:p>
    <w:p w14:paraId="675599DF" w14:textId="77777777" w:rsidR="0095263F" w:rsidRDefault="0095263F" w:rsidP="0095263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9FCFCEA" w14:textId="77777777" w:rsidR="0095263F" w:rsidRDefault="0095263F" w:rsidP="0095263F">
      <w:r>
        <w:t>The delegates were asked to take note that they were thereby invited:</w:t>
      </w:r>
    </w:p>
    <w:p w14:paraId="597F9557" w14:textId="77777777" w:rsidR="0095263F" w:rsidRDefault="0095263F" w:rsidP="0095263F">
      <w:pPr>
        <w:pStyle w:val="B1"/>
      </w:pPr>
      <w:r>
        <w:t>-</w:t>
      </w:r>
      <w:r>
        <w:tab/>
        <w:t>to investigate whether their organization or any other organization owns IPRs which were, or were likely to become Essential in respect of the work of 3GPP.</w:t>
      </w:r>
    </w:p>
    <w:p w14:paraId="0E911FDF" w14:textId="77777777" w:rsidR="0095263F" w:rsidRDefault="0095263F" w:rsidP="0095263F">
      <w:pPr>
        <w:pStyle w:val="B1"/>
      </w:pPr>
      <w:r>
        <w:t>-</w:t>
      </w:r>
      <w:r>
        <w:tab/>
        <w:t xml:space="preserve">to notify their respective Organizational Partners of all potential IPRs, e.g., for ETSI, by means of the IPR Information Statement and the Licensing declaration forms. </w:t>
      </w:r>
    </w:p>
    <w:p w14:paraId="70806BC0" w14:textId="77777777" w:rsidR="0095263F" w:rsidRDefault="0095263F" w:rsidP="0095263F">
      <w:pPr>
        <w:rPr>
          <w:b/>
          <w:u w:val="single"/>
        </w:rPr>
      </w:pPr>
      <w:r>
        <w:rPr>
          <w:b/>
          <w:u w:val="single"/>
        </w:rPr>
        <w:t>Statement regarding competition law</w:t>
      </w:r>
    </w:p>
    <w:p w14:paraId="09B2985E" w14:textId="77777777" w:rsidR="0095263F" w:rsidRDefault="0095263F" w:rsidP="0095263F">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38C0C1E" w14:textId="77777777" w:rsidR="0095263F" w:rsidRDefault="0095263F" w:rsidP="0095263F">
      <w:pPr>
        <w:rPr>
          <w:b/>
          <w:bCs/>
          <w:u w:val="single"/>
        </w:rPr>
      </w:pPr>
      <w:r>
        <w:rPr>
          <w:b/>
          <w:bCs/>
          <w:u w:val="single"/>
        </w:rPr>
        <w:t>Meeting Arrangements</w:t>
      </w:r>
    </w:p>
    <w:p w14:paraId="315553E4" w14:textId="15C75A2A" w:rsidR="0095263F" w:rsidRDefault="0095263F" w:rsidP="0095263F">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02A67EC" w14:textId="3F86CC38" w:rsidR="004B21AC" w:rsidRDefault="004B21AC" w:rsidP="004B21AC">
      <w:pPr>
        <w:pStyle w:val="Heading2"/>
      </w:pPr>
      <w:r>
        <w:t>2</w:t>
      </w:r>
      <w:r>
        <w:tab/>
        <w:t>Approval of the agenda</w:t>
      </w:r>
      <w:bookmarkEnd w:id="0"/>
    </w:p>
    <w:p w14:paraId="40B664D9" w14:textId="20D91E9C" w:rsidR="004B21AC" w:rsidRDefault="004B21AC" w:rsidP="004B21AC">
      <w:pPr>
        <w:rPr>
          <w:rFonts w:ascii="Arial" w:hAnsi="Arial" w:cs="Arial"/>
          <w:b/>
          <w:sz w:val="24"/>
        </w:rPr>
      </w:pPr>
      <w:r>
        <w:rPr>
          <w:rFonts w:ascii="Arial" w:hAnsi="Arial" w:cs="Arial"/>
          <w:b/>
          <w:color w:val="0000FF"/>
          <w:sz w:val="24"/>
        </w:rPr>
        <w:t>R4-2100001</w:t>
      </w:r>
      <w:r>
        <w:rPr>
          <w:rFonts w:ascii="Arial" w:hAnsi="Arial" w:cs="Arial"/>
          <w:b/>
          <w:color w:val="0000FF"/>
          <w:sz w:val="24"/>
        </w:rPr>
        <w:tab/>
      </w:r>
      <w:r>
        <w:rPr>
          <w:rFonts w:ascii="Arial" w:hAnsi="Arial" w:cs="Arial"/>
          <w:b/>
          <w:sz w:val="24"/>
        </w:rPr>
        <w:t>Agenda for RAN4 #98-e</w:t>
      </w:r>
    </w:p>
    <w:p w14:paraId="7223E6B5" w14:textId="77777777" w:rsidR="004B21AC" w:rsidRDefault="004B21AC" w:rsidP="004B21A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 (Apple)</w:t>
      </w:r>
    </w:p>
    <w:p w14:paraId="27031A40" w14:textId="77777777" w:rsidR="004B21AC" w:rsidRDefault="004B21AC" w:rsidP="004B21AC">
      <w:pPr>
        <w:rPr>
          <w:rFonts w:ascii="Arial" w:hAnsi="Arial" w:cs="Arial"/>
          <w:b/>
        </w:rPr>
      </w:pPr>
      <w:r>
        <w:rPr>
          <w:rFonts w:ascii="Arial" w:hAnsi="Arial" w:cs="Arial"/>
          <w:b/>
        </w:rPr>
        <w:t xml:space="preserve">Discussion: </w:t>
      </w:r>
    </w:p>
    <w:p w14:paraId="18459F0A" w14:textId="77777777" w:rsidR="004B21AC" w:rsidRDefault="004B21AC" w:rsidP="004B21AC">
      <w:r>
        <w:t>[report of discussion]</w:t>
      </w:r>
    </w:p>
    <w:p w14:paraId="629DA0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0EFA" w14:textId="11CC1C2C" w:rsidR="004B21AC" w:rsidRDefault="004B21AC" w:rsidP="004B21AC">
      <w:pPr>
        <w:rPr>
          <w:rFonts w:ascii="Arial" w:hAnsi="Arial" w:cs="Arial"/>
          <w:b/>
          <w:sz w:val="24"/>
        </w:rPr>
      </w:pPr>
      <w:r>
        <w:rPr>
          <w:rFonts w:ascii="Arial" w:hAnsi="Arial" w:cs="Arial"/>
          <w:b/>
          <w:color w:val="0000FF"/>
          <w:sz w:val="24"/>
        </w:rPr>
        <w:t>R4-2100002</w:t>
      </w:r>
      <w:r>
        <w:rPr>
          <w:rFonts w:ascii="Arial" w:hAnsi="Arial" w:cs="Arial"/>
          <w:b/>
          <w:color w:val="0000FF"/>
          <w:sz w:val="24"/>
        </w:rPr>
        <w:tab/>
      </w:r>
      <w:r>
        <w:rPr>
          <w:rFonts w:ascii="Arial" w:hAnsi="Arial" w:cs="Arial"/>
          <w:b/>
          <w:sz w:val="24"/>
        </w:rPr>
        <w:t>RAN4#98-e E-meeting Arrangements and Guidelines</w:t>
      </w:r>
    </w:p>
    <w:p w14:paraId="4906401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RAN4 Chairman (Apple)</w:t>
      </w:r>
    </w:p>
    <w:p w14:paraId="2F7BCF3B" w14:textId="77777777" w:rsidR="004B21AC" w:rsidRDefault="004B21AC" w:rsidP="004B21AC">
      <w:pPr>
        <w:rPr>
          <w:rFonts w:ascii="Arial" w:hAnsi="Arial" w:cs="Arial"/>
          <w:b/>
        </w:rPr>
      </w:pPr>
      <w:r>
        <w:rPr>
          <w:rFonts w:ascii="Arial" w:hAnsi="Arial" w:cs="Arial"/>
          <w:b/>
        </w:rPr>
        <w:t xml:space="preserve">Discussion: </w:t>
      </w:r>
    </w:p>
    <w:p w14:paraId="4A640D51" w14:textId="77777777" w:rsidR="004B21AC" w:rsidRDefault="004B21AC" w:rsidP="004B21AC">
      <w:r>
        <w:t>[report of discussion]</w:t>
      </w:r>
    </w:p>
    <w:p w14:paraId="5F4050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17D14" w14:textId="10508435" w:rsidR="004B21AC" w:rsidRDefault="004B21AC" w:rsidP="004B21AC">
      <w:pPr>
        <w:rPr>
          <w:rFonts w:ascii="Arial" w:hAnsi="Arial" w:cs="Arial"/>
          <w:b/>
          <w:sz w:val="24"/>
        </w:rPr>
      </w:pPr>
      <w:r>
        <w:rPr>
          <w:rFonts w:ascii="Arial" w:hAnsi="Arial" w:cs="Arial"/>
          <w:b/>
          <w:color w:val="0000FF"/>
          <w:sz w:val="24"/>
        </w:rPr>
        <w:t>R4-2100003</w:t>
      </w:r>
      <w:r>
        <w:rPr>
          <w:rFonts w:ascii="Arial" w:hAnsi="Arial" w:cs="Arial"/>
          <w:b/>
          <w:color w:val="0000FF"/>
          <w:sz w:val="24"/>
        </w:rPr>
        <w:tab/>
      </w:r>
      <w:r>
        <w:rPr>
          <w:rFonts w:ascii="Arial" w:hAnsi="Arial" w:cs="Arial"/>
          <w:b/>
          <w:sz w:val="24"/>
        </w:rPr>
        <w:t>RAN4#97-e Meeting Report</w:t>
      </w:r>
    </w:p>
    <w:p w14:paraId="10ED737F" w14:textId="77777777" w:rsidR="004B21AC" w:rsidRDefault="004B21AC" w:rsidP="004B21A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02E196F" w14:textId="77777777" w:rsidR="004B21AC" w:rsidRDefault="004B21AC" w:rsidP="004B21AC">
      <w:pPr>
        <w:rPr>
          <w:rFonts w:ascii="Arial" w:hAnsi="Arial" w:cs="Arial"/>
          <w:b/>
        </w:rPr>
      </w:pPr>
      <w:r>
        <w:rPr>
          <w:rFonts w:ascii="Arial" w:hAnsi="Arial" w:cs="Arial"/>
          <w:b/>
        </w:rPr>
        <w:lastRenderedPageBreak/>
        <w:t xml:space="preserve">Discussion: </w:t>
      </w:r>
    </w:p>
    <w:p w14:paraId="366531A0" w14:textId="77777777" w:rsidR="004B21AC" w:rsidRDefault="004B21AC" w:rsidP="004B21AC">
      <w:r>
        <w:t>[report of discussion]</w:t>
      </w:r>
    </w:p>
    <w:p w14:paraId="643C66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D9F87" w14:textId="77777777" w:rsidR="004B21AC" w:rsidRDefault="004B21AC" w:rsidP="004B21AC">
      <w:pPr>
        <w:pStyle w:val="Heading2"/>
      </w:pPr>
      <w:bookmarkStart w:id="3" w:name="_Toc61906800"/>
      <w:r>
        <w:t>3</w:t>
      </w:r>
      <w:r>
        <w:tab/>
        <w:t>Letters / reports from other groups / meetings</w:t>
      </w:r>
      <w:bookmarkEnd w:id="3"/>
    </w:p>
    <w:p w14:paraId="7BECA637" w14:textId="11426556" w:rsidR="004B21AC" w:rsidRDefault="004B21AC" w:rsidP="004B21AC">
      <w:pPr>
        <w:rPr>
          <w:rFonts w:ascii="Arial" w:hAnsi="Arial" w:cs="Arial"/>
          <w:b/>
          <w:sz w:val="24"/>
        </w:rPr>
      </w:pPr>
      <w:r>
        <w:rPr>
          <w:rFonts w:ascii="Arial" w:hAnsi="Arial" w:cs="Arial"/>
          <w:b/>
          <w:color w:val="0000FF"/>
          <w:sz w:val="24"/>
        </w:rPr>
        <w:t>R4-2100004</w:t>
      </w:r>
      <w:r>
        <w:rPr>
          <w:rFonts w:ascii="Arial" w:hAnsi="Arial" w:cs="Arial"/>
          <w:b/>
          <w:color w:val="0000FF"/>
          <w:sz w:val="24"/>
        </w:rPr>
        <w:tab/>
      </w:r>
      <w:r>
        <w:rPr>
          <w:rFonts w:ascii="Arial" w:hAnsi="Arial" w:cs="Arial"/>
          <w:b/>
          <w:sz w:val="24"/>
        </w:rPr>
        <w:t>Test methods for over-the-air TRP field measurements of unwanted emissions from IMT radio equipment utilizing active antennas</w:t>
      </w:r>
    </w:p>
    <w:p w14:paraId="7352662E"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 Radiocommunication Study Groups Working Party 1C</w:t>
      </w:r>
    </w:p>
    <w:p w14:paraId="6155C056" w14:textId="77777777" w:rsidR="004B21AC" w:rsidRDefault="004B21AC" w:rsidP="004B21AC">
      <w:pPr>
        <w:rPr>
          <w:rFonts w:ascii="Arial" w:hAnsi="Arial" w:cs="Arial"/>
          <w:b/>
        </w:rPr>
      </w:pPr>
      <w:r>
        <w:rPr>
          <w:rFonts w:ascii="Arial" w:hAnsi="Arial" w:cs="Arial"/>
          <w:b/>
        </w:rPr>
        <w:t xml:space="preserve">Discussion: </w:t>
      </w:r>
    </w:p>
    <w:p w14:paraId="45794787" w14:textId="77777777" w:rsidR="004B21AC" w:rsidRDefault="004B21AC" w:rsidP="004B21AC">
      <w:r>
        <w:t>[report of discussion]</w:t>
      </w:r>
    </w:p>
    <w:p w14:paraId="35C492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6495E" w14:textId="2B343360" w:rsidR="004B21AC" w:rsidRDefault="004B21AC" w:rsidP="004B21AC">
      <w:pPr>
        <w:rPr>
          <w:rFonts w:ascii="Arial" w:hAnsi="Arial" w:cs="Arial"/>
          <w:b/>
          <w:sz w:val="24"/>
        </w:rPr>
      </w:pPr>
      <w:r>
        <w:rPr>
          <w:rFonts w:ascii="Arial" w:hAnsi="Arial" w:cs="Arial"/>
          <w:b/>
          <w:color w:val="0000FF"/>
          <w:sz w:val="24"/>
        </w:rPr>
        <w:t>R4-2100005</w:t>
      </w:r>
      <w:r>
        <w:rPr>
          <w:rFonts w:ascii="Arial" w:hAnsi="Arial" w:cs="Arial"/>
          <w:b/>
          <w:color w:val="0000FF"/>
          <w:sz w:val="24"/>
        </w:rPr>
        <w:tab/>
      </w:r>
      <w:r>
        <w:rPr>
          <w:rFonts w:ascii="Arial" w:hAnsi="Arial" w:cs="Arial"/>
          <w:b/>
          <w:sz w:val="24"/>
        </w:rPr>
        <w:t>LS on updated Rel-16 RAN1 UE features lists for LTE</w:t>
      </w:r>
    </w:p>
    <w:p w14:paraId="2AC06621"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49D5FAB0" w14:textId="77777777" w:rsidR="004B21AC" w:rsidRDefault="004B21AC" w:rsidP="004B21AC">
      <w:pPr>
        <w:rPr>
          <w:rFonts w:ascii="Arial" w:hAnsi="Arial" w:cs="Arial"/>
          <w:b/>
        </w:rPr>
      </w:pPr>
      <w:r>
        <w:rPr>
          <w:rFonts w:ascii="Arial" w:hAnsi="Arial" w:cs="Arial"/>
          <w:b/>
        </w:rPr>
        <w:t xml:space="preserve">Discussion: </w:t>
      </w:r>
    </w:p>
    <w:p w14:paraId="4608C538" w14:textId="77777777" w:rsidR="004B21AC" w:rsidRDefault="004B21AC" w:rsidP="004B21AC">
      <w:r>
        <w:t>[report of discussion]</w:t>
      </w:r>
    </w:p>
    <w:p w14:paraId="755482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3AF0A" w14:textId="66F1B1ED" w:rsidR="004B21AC" w:rsidRDefault="004B21AC" w:rsidP="004B21AC">
      <w:pPr>
        <w:rPr>
          <w:rFonts w:ascii="Arial" w:hAnsi="Arial" w:cs="Arial"/>
          <w:b/>
          <w:sz w:val="24"/>
        </w:rPr>
      </w:pPr>
      <w:r>
        <w:rPr>
          <w:rFonts w:ascii="Arial" w:hAnsi="Arial" w:cs="Arial"/>
          <w:b/>
          <w:color w:val="0000FF"/>
          <w:sz w:val="24"/>
        </w:rPr>
        <w:t>R4-2100006</w:t>
      </w:r>
      <w:r>
        <w:rPr>
          <w:rFonts w:ascii="Arial" w:hAnsi="Arial" w:cs="Arial"/>
          <w:b/>
          <w:color w:val="0000FF"/>
          <w:sz w:val="24"/>
        </w:rPr>
        <w:tab/>
      </w:r>
      <w:r>
        <w:rPr>
          <w:rFonts w:ascii="Arial" w:hAnsi="Arial" w:cs="Arial"/>
          <w:b/>
          <w:sz w:val="24"/>
        </w:rPr>
        <w:t>Reply LS on definition of NR V2X con-current operation</w:t>
      </w:r>
    </w:p>
    <w:p w14:paraId="4835B2FB"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21153888" w14:textId="77777777" w:rsidR="004B21AC" w:rsidRDefault="004B21AC" w:rsidP="004B21AC">
      <w:pPr>
        <w:rPr>
          <w:rFonts w:ascii="Arial" w:hAnsi="Arial" w:cs="Arial"/>
          <w:b/>
        </w:rPr>
      </w:pPr>
      <w:r>
        <w:rPr>
          <w:rFonts w:ascii="Arial" w:hAnsi="Arial" w:cs="Arial"/>
          <w:b/>
        </w:rPr>
        <w:t xml:space="preserve">Discussion: </w:t>
      </w:r>
    </w:p>
    <w:p w14:paraId="4DD52D1F" w14:textId="77777777" w:rsidR="004B21AC" w:rsidRDefault="004B21AC" w:rsidP="004B21AC">
      <w:r>
        <w:t>[report of discussion]</w:t>
      </w:r>
    </w:p>
    <w:p w14:paraId="59AB2E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3CFA6" w14:textId="77C6CF7A" w:rsidR="004B21AC" w:rsidRDefault="004B21AC" w:rsidP="004B21AC">
      <w:pPr>
        <w:rPr>
          <w:rFonts w:ascii="Arial" w:hAnsi="Arial" w:cs="Arial"/>
          <w:b/>
          <w:sz w:val="24"/>
        </w:rPr>
      </w:pPr>
      <w:r>
        <w:rPr>
          <w:rFonts w:ascii="Arial" w:hAnsi="Arial" w:cs="Arial"/>
          <w:b/>
          <w:color w:val="0000FF"/>
          <w:sz w:val="24"/>
        </w:rPr>
        <w:t>R4-2100007</w:t>
      </w:r>
      <w:r>
        <w:rPr>
          <w:rFonts w:ascii="Arial" w:hAnsi="Arial" w:cs="Arial"/>
          <w:b/>
          <w:color w:val="0000FF"/>
          <w:sz w:val="24"/>
        </w:rPr>
        <w:tab/>
      </w:r>
      <w:r>
        <w:rPr>
          <w:rFonts w:ascii="Arial" w:hAnsi="Arial" w:cs="Arial"/>
          <w:b/>
          <w:sz w:val="24"/>
        </w:rPr>
        <w:t>LS reply on cell-grouping UE capability for synchronous NR-DC</w:t>
      </w:r>
    </w:p>
    <w:p w14:paraId="02B4C016"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1FE0C260" w14:textId="77777777" w:rsidR="004B21AC" w:rsidRDefault="004B21AC" w:rsidP="004B21AC">
      <w:pPr>
        <w:rPr>
          <w:rFonts w:ascii="Arial" w:hAnsi="Arial" w:cs="Arial"/>
          <w:b/>
        </w:rPr>
      </w:pPr>
      <w:r>
        <w:rPr>
          <w:rFonts w:ascii="Arial" w:hAnsi="Arial" w:cs="Arial"/>
          <w:b/>
        </w:rPr>
        <w:t xml:space="preserve">Discussion: </w:t>
      </w:r>
    </w:p>
    <w:p w14:paraId="318534BA" w14:textId="77777777" w:rsidR="004B21AC" w:rsidRDefault="004B21AC" w:rsidP="004B21AC">
      <w:r>
        <w:t>[report of discussion]</w:t>
      </w:r>
    </w:p>
    <w:p w14:paraId="71CAF2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28065" w14:textId="6711BB76" w:rsidR="004B21AC" w:rsidRDefault="004B21AC" w:rsidP="004B21AC">
      <w:pPr>
        <w:rPr>
          <w:rFonts w:ascii="Arial" w:hAnsi="Arial" w:cs="Arial"/>
          <w:b/>
          <w:sz w:val="24"/>
        </w:rPr>
      </w:pPr>
      <w:r>
        <w:rPr>
          <w:rFonts w:ascii="Arial" w:hAnsi="Arial" w:cs="Arial"/>
          <w:b/>
          <w:color w:val="0000FF"/>
          <w:sz w:val="24"/>
        </w:rPr>
        <w:t>R4-2100008</w:t>
      </w:r>
      <w:r>
        <w:rPr>
          <w:rFonts w:ascii="Arial" w:hAnsi="Arial" w:cs="Arial"/>
          <w:b/>
          <w:color w:val="0000FF"/>
          <w:sz w:val="24"/>
        </w:rPr>
        <w:tab/>
      </w:r>
      <w:r>
        <w:rPr>
          <w:rFonts w:ascii="Arial" w:hAnsi="Arial" w:cs="Arial"/>
          <w:b/>
          <w:sz w:val="24"/>
        </w:rPr>
        <w:t>Reply LS on DCI-based multiple BWP switch simultaneously</w:t>
      </w:r>
    </w:p>
    <w:p w14:paraId="09380B11"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034F13AF" w14:textId="77777777" w:rsidR="004B21AC" w:rsidRDefault="004B21AC" w:rsidP="004B21AC">
      <w:pPr>
        <w:rPr>
          <w:rFonts w:ascii="Arial" w:hAnsi="Arial" w:cs="Arial"/>
          <w:b/>
        </w:rPr>
      </w:pPr>
      <w:r>
        <w:rPr>
          <w:rFonts w:ascii="Arial" w:hAnsi="Arial" w:cs="Arial"/>
          <w:b/>
        </w:rPr>
        <w:t xml:space="preserve">Discussion: </w:t>
      </w:r>
    </w:p>
    <w:p w14:paraId="64D73B68" w14:textId="77777777" w:rsidR="004B21AC" w:rsidRDefault="004B21AC" w:rsidP="004B21AC">
      <w:r>
        <w:lastRenderedPageBreak/>
        <w:t>[report of discussion]</w:t>
      </w:r>
    </w:p>
    <w:p w14:paraId="173C84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19BF9" w14:textId="22B2CEDC" w:rsidR="004B21AC" w:rsidRDefault="004B21AC" w:rsidP="004B21AC">
      <w:pPr>
        <w:rPr>
          <w:rFonts w:ascii="Arial" w:hAnsi="Arial" w:cs="Arial"/>
          <w:b/>
          <w:sz w:val="24"/>
        </w:rPr>
      </w:pPr>
      <w:r>
        <w:rPr>
          <w:rFonts w:ascii="Arial" w:hAnsi="Arial" w:cs="Arial"/>
          <w:b/>
          <w:color w:val="0000FF"/>
          <w:sz w:val="24"/>
        </w:rPr>
        <w:t>R4-2100009</w:t>
      </w:r>
      <w:r>
        <w:rPr>
          <w:rFonts w:ascii="Arial" w:hAnsi="Arial" w:cs="Arial"/>
          <w:b/>
          <w:color w:val="0000FF"/>
          <w:sz w:val="24"/>
        </w:rPr>
        <w:tab/>
      </w:r>
      <w:r>
        <w:rPr>
          <w:rFonts w:ascii="Arial" w:hAnsi="Arial" w:cs="Arial"/>
          <w:b/>
          <w:sz w:val="24"/>
        </w:rPr>
        <w:t>Reply LS on UE capability xDD differentiation for SUL/SDL bands</w:t>
      </w:r>
    </w:p>
    <w:p w14:paraId="50C72299"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18A934EA" w14:textId="77777777" w:rsidR="004B21AC" w:rsidRDefault="004B21AC" w:rsidP="004B21AC">
      <w:pPr>
        <w:rPr>
          <w:rFonts w:ascii="Arial" w:hAnsi="Arial" w:cs="Arial"/>
          <w:b/>
        </w:rPr>
      </w:pPr>
      <w:r>
        <w:rPr>
          <w:rFonts w:ascii="Arial" w:hAnsi="Arial" w:cs="Arial"/>
          <w:b/>
        </w:rPr>
        <w:t xml:space="preserve">Discussion: </w:t>
      </w:r>
    </w:p>
    <w:p w14:paraId="2670A9FE" w14:textId="77777777" w:rsidR="004B21AC" w:rsidRDefault="004B21AC" w:rsidP="004B21AC">
      <w:r>
        <w:t>[report of discussion]</w:t>
      </w:r>
    </w:p>
    <w:p w14:paraId="397393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695A1" w14:textId="131E36FE" w:rsidR="004B21AC" w:rsidRDefault="004B21AC" w:rsidP="004B21AC">
      <w:pPr>
        <w:rPr>
          <w:rFonts w:ascii="Arial" w:hAnsi="Arial" w:cs="Arial"/>
          <w:b/>
          <w:sz w:val="24"/>
        </w:rPr>
      </w:pPr>
      <w:r>
        <w:rPr>
          <w:rFonts w:ascii="Arial" w:hAnsi="Arial" w:cs="Arial"/>
          <w:b/>
          <w:color w:val="0000FF"/>
          <w:sz w:val="24"/>
        </w:rPr>
        <w:t>R4-2100010</w:t>
      </w:r>
      <w:r>
        <w:rPr>
          <w:rFonts w:ascii="Arial" w:hAnsi="Arial" w:cs="Arial"/>
          <w:b/>
          <w:color w:val="0000FF"/>
          <w:sz w:val="24"/>
        </w:rPr>
        <w:tab/>
      </w:r>
      <w:r>
        <w:rPr>
          <w:rFonts w:ascii="Arial" w:hAnsi="Arial" w:cs="Arial"/>
          <w:b/>
          <w:sz w:val="24"/>
        </w:rPr>
        <w:t>LS on updated Rel-16 RAN1 UE features lists for NR</w:t>
      </w:r>
    </w:p>
    <w:p w14:paraId="74F19587"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38B15BA4" w14:textId="77777777" w:rsidR="004B21AC" w:rsidRDefault="004B21AC" w:rsidP="004B21AC">
      <w:pPr>
        <w:rPr>
          <w:rFonts w:ascii="Arial" w:hAnsi="Arial" w:cs="Arial"/>
          <w:b/>
        </w:rPr>
      </w:pPr>
      <w:r>
        <w:rPr>
          <w:rFonts w:ascii="Arial" w:hAnsi="Arial" w:cs="Arial"/>
          <w:b/>
        </w:rPr>
        <w:t xml:space="preserve">Discussion: </w:t>
      </w:r>
    </w:p>
    <w:p w14:paraId="5BC38407" w14:textId="77777777" w:rsidR="004B21AC" w:rsidRDefault="004B21AC" w:rsidP="004B21AC">
      <w:r>
        <w:t>[report of discussion]</w:t>
      </w:r>
    </w:p>
    <w:p w14:paraId="1B1EFB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0656D" w14:textId="66718AD3" w:rsidR="004B21AC" w:rsidRDefault="004B21AC" w:rsidP="004B21AC">
      <w:pPr>
        <w:rPr>
          <w:rFonts w:ascii="Arial" w:hAnsi="Arial" w:cs="Arial"/>
          <w:b/>
          <w:sz w:val="24"/>
        </w:rPr>
      </w:pPr>
      <w:r>
        <w:rPr>
          <w:rFonts w:ascii="Arial" w:hAnsi="Arial" w:cs="Arial"/>
          <w:b/>
          <w:color w:val="0000FF"/>
          <w:sz w:val="24"/>
        </w:rPr>
        <w:t>R4-2100011</w:t>
      </w:r>
      <w:r>
        <w:rPr>
          <w:rFonts w:ascii="Arial" w:hAnsi="Arial" w:cs="Arial"/>
          <w:b/>
          <w:color w:val="0000FF"/>
          <w:sz w:val="24"/>
        </w:rPr>
        <w:tab/>
      </w:r>
      <w:r>
        <w:rPr>
          <w:rFonts w:ascii="Arial" w:hAnsi="Arial" w:cs="Arial"/>
          <w:b/>
          <w:sz w:val="24"/>
        </w:rPr>
        <w:t>Reply LS on UE capability for V2X</w:t>
      </w:r>
    </w:p>
    <w:p w14:paraId="4C914238"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316D4444" w14:textId="77777777" w:rsidR="004B21AC" w:rsidRDefault="004B21AC" w:rsidP="004B21AC">
      <w:pPr>
        <w:rPr>
          <w:rFonts w:ascii="Arial" w:hAnsi="Arial" w:cs="Arial"/>
          <w:b/>
        </w:rPr>
      </w:pPr>
      <w:r>
        <w:rPr>
          <w:rFonts w:ascii="Arial" w:hAnsi="Arial" w:cs="Arial"/>
          <w:b/>
        </w:rPr>
        <w:t xml:space="preserve">Discussion: </w:t>
      </w:r>
    </w:p>
    <w:p w14:paraId="134E33EE" w14:textId="77777777" w:rsidR="004B21AC" w:rsidRDefault="004B21AC" w:rsidP="004B21AC">
      <w:r>
        <w:t>[report of discussion]</w:t>
      </w:r>
    </w:p>
    <w:p w14:paraId="34F08A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9D44" w14:textId="5BB2FA05" w:rsidR="004B21AC" w:rsidRDefault="004B21AC" w:rsidP="004B21AC">
      <w:pPr>
        <w:rPr>
          <w:rFonts w:ascii="Arial" w:hAnsi="Arial" w:cs="Arial"/>
          <w:b/>
          <w:sz w:val="24"/>
        </w:rPr>
      </w:pPr>
      <w:r>
        <w:rPr>
          <w:rFonts w:ascii="Arial" w:hAnsi="Arial" w:cs="Arial"/>
          <w:b/>
          <w:color w:val="0000FF"/>
          <w:sz w:val="24"/>
        </w:rPr>
        <w:t>R4-2100012</w:t>
      </w:r>
      <w:r>
        <w:rPr>
          <w:rFonts w:ascii="Arial" w:hAnsi="Arial" w:cs="Arial"/>
          <w:b/>
          <w:color w:val="0000FF"/>
          <w:sz w:val="24"/>
        </w:rPr>
        <w:tab/>
      </w:r>
      <w:r>
        <w:rPr>
          <w:rFonts w:ascii="Arial" w:hAnsi="Arial" w:cs="Arial"/>
          <w:b/>
          <w:sz w:val="24"/>
        </w:rPr>
        <w:t>LS on uplink Tx switching</w:t>
      </w:r>
    </w:p>
    <w:p w14:paraId="7D77F91A"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4DAD96E1" w14:textId="77777777" w:rsidR="004B21AC" w:rsidRDefault="004B21AC" w:rsidP="004B21AC">
      <w:pPr>
        <w:rPr>
          <w:rFonts w:ascii="Arial" w:hAnsi="Arial" w:cs="Arial"/>
          <w:b/>
        </w:rPr>
      </w:pPr>
      <w:r>
        <w:rPr>
          <w:rFonts w:ascii="Arial" w:hAnsi="Arial" w:cs="Arial"/>
          <w:b/>
        </w:rPr>
        <w:t xml:space="preserve">Discussion: </w:t>
      </w:r>
    </w:p>
    <w:p w14:paraId="7334F717" w14:textId="77777777" w:rsidR="004B21AC" w:rsidRDefault="004B21AC" w:rsidP="004B21AC">
      <w:r>
        <w:t>[report of discussion]</w:t>
      </w:r>
    </w:p>
    <w:p w14:paraId="607418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E867A" w14:textId="2067CEFC" w:rsidR="004B21AC" w:rsidRDefault="004B21AC" w:rsidP="004B21AC">
      <w:pPr>
        <w:rPr>
          <w:rFonts w:ascii="Arial" w:hAnsi="Arial" w:cs="Arial"/>
          <w:b/>
          <w:sz w:val="24"/>
        </w:rPr>
      </w:pPr>
      <w:r>
        <w:rPr>
          <w:rFonts w:ascii="Arial" w:hAnsi="Arial" w:cs="Arial"/>
          <w:b/>
          <w:color w:val="0000FF"/>
          <w:sz w:val="24"/>
        </w:rPr>
        <w:t>R4-2100013</w:t>
      </w:r>
      <w:r>
        <w:rPr>
          <w:rFonts w:ascii="Arial" w:hAnsi="Arial" w:cs="Arial"/>
          <w:b/>
          <w:color w:val="0000FF"/>
          <w:sz w:val="24"/>
        </w:rPr>
        <w:tab/>
      </w:r>
      <w:r>
        <w:rPr>
          <w:rFonts w:ascii="Arial" w:hAnsi="Arial" w:cs="Arial"/>
          <w:b/>
          <w:sz w:val="24"/>
        </w:rPr>
        <w:t>Reply LS on Clarification of UE behavior after receiving the MAC CE deactivation command for semi-persistent CSI reporting in NR-U</w:t>
      </w:r>
    </w:p>
    <w:p w14:paraId="7BB26E38"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0B63BABB" w14:textId="77777777" w:rsidR="004B21AC" w:rsidRDefault="004B21AC" w:rsidP="004B21AC">
      <w:pPr>
        <w:rPr>
          <w:rFonts w:ascii="Arial" w:hAnsi="Arial" w:cs="Arial"/>
          <w:b/>
        </w:rPr>
      </w:pPr>
      <w:r>
        <w:rPr>
          <w:rFonts w:ascii="Arial" w:hAnsi="Arial" w:cs="Arial"/>
          <w:b/>
        </w:rPr>
        <w:t xml:space="preserve">Discussion: </w:t>
      </w:r>
    </w:p>
    <w:p w14:paraId="5BAF304F" w14:textId="77777777" w:rsidR="004B21AC" w:rsidRDefault="004B21AC" w:rsidP="004B21AC">
      <w:r>
        <w:t>[report of discussion]</w:t>
      </w:r>
    </w:p>
    <w:p w14:paraId="11A9DB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C533E" w14:textId="4C073104" w:rsidR="004B21AC" w:rsidRDefault="004B21AC" w:rsidP="004B21AC">
      <w:pPr>
        <w:rPr>
          <w:rFonts w:ascii="Arial" w:hAnsi="Arial" w:cs="Arial"/>
          <w:b/>
          <w:sz w:val="24"/>
        </w:rPr>
      </w:pPr>
      <w:r>
        <w:rPr>
          <w:rFonts w:ascii="Arial" w:hAnsi="Arial" w:cs="Arial"/>
          <w:b/>
          <w:color w:val="0000FF"/>
          <w:sz w:val="24"/>
        </w:rPr>
        <w:t>R4-2100014</w:t>
      </w:r>
      <w:r>
        <w:rPr>
          <w:rFonts w:ascii="Arial" w:hAnsi="Arial" w:cs="Arial"/>
          <w:b/>
          <w:color w:val="0000FF"/>
          <w:sz w:val="24"/>
        </w:rPr>
        <w:tab/>
      </w:r>
      <w:r>
        <w:rPr>
          <w:rFonts w:ascii="Arial" w:hAnsi="Arial" w:cs="Arial"/>
          <w:b/>
          <w:sz w:val="24"/>
        </w:rPr>
        <w:t>LS on PUCCH and PUSCH repetition</w:t>
      </w:r>
    </w:p>
    <w:p w14:paraId="644093D3" w14:textId="77777777" w:rsidR="004B21AC" w:rsidRDefault="004B21AC" w:rsidP="004B21AC">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26B5FAE7" w14:textId="77777777" w:rsidR="004B21AC" w:rsidRDefault="004B21AC" w:rsidP="004B21AC">
      <w:pPr>
        <w:rPr>
          <w:rFonts w:ascii="Arial" w:hAnsi="Arial" w:cs="Arial"/>
          <w:b/>
        </w:rPr>
      </w:pPr>
      <w:r>
        <w:rPr>
          <w:rFonts w:ascii="Arial" w:hAnsi="Arial" w:cs="Arial"/>
          <w:b/>
        </w:rPr>
        <w:t xml:space="preserve">Discussion: </w:t>
      </w:r>
    </w:p>
    <w:p w14:paraId="4663C440" w14:textId="77777777" w:rsidR="004B21AC" w:rsidRDefault="004B21AC" w:rsidP="004B21AC">
      <w:r>
        <w:t>[report of discussion]</w:t>
      </w:r>
    </w:p>
    <w:p w14:paraId="3FDF1F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040E4" w14:textId="24D59D6B" w:rsidR="004B21AC" w:rsidRDefault="004B21AC" w:rsidP="004B21AC">
      <w:pPr>
        <w:rPr>
          <w:rFonts w:ascii="Arial" w:hAnsi="Arial" w:cs="Arial"/>
          <w:b/>
          <w:sz w:val="24"/>
        </w:rPr>
      </w:pPr>
      <w:r>
        <w:rPr>
          <w:rFonts w:ascii="Arial" w:hAnsi="Arial" w:cs="Arial"/>
          <w:b/>
          <w:color w:val="0000FF"/>
          <w:sz w:val="24"/>
        </w:rPr>
        <w:t>R4-2100015</w:t>
      </w:r>
      <w:r>
        <w:rPr>
          <w:rFonts w:ascii="Arial" w:hAnsi="Arial" w:cs="Arial"/>
          <w:b/>
          <w:color w:val="0000FF"/>
          <w:sz w:val="24"/>
        </w:rPr>
        <w:tab/>
      </w:r>
      <w:r>
        <w:rPr>
          <w:rFonts w:ascii="Arial" w:hAnsi="Arial" w:cs="Arial"/>
          <w:b/>
          <w:sz w:val="24"/>
        </w:rPr>
        <w:t>LS on temporary RS for efficient SCell activation in NR CA</w:t>
      </w:r>
    </w:p>
    <w:p w14:paraId="00C2FB52"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797E059D" w14:textId="77777777" w:rsidR="004B21AC" w:rsidRDefault="004B21AC" w:rsidP="004B21AC">
      <w:pPr>
        <w:rPr>
          <w:rFonts w:ascii="Arial" w:hAnsi="Arial" w:cs="Arial"/>
          <w:b/>
        </w:rPr>
      </w:pPr>
      <w:r>
        <w:rPr>
          <w:rFonts w:ascii="Arial" w:hAnsi="Arial" w:cs="Arial"/>
          <w:b/>
        </w:rPr>
        <w:t xml:space="preserve">Discussion: </w:t>
      </w:r>
    </w:p>
    <w:p w14:paraId="0DC579F1" w14:textId="77777777" w:rsidR="004B21AC" w:rsidRDefault="004B21AC" w:rsidP="004B21AC">
      <w:r>
        <w:t>[report of discussion]</w:t>
      </w:r>
    </w:p>
    <w:p w14:paraId="3362BF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4D0BD" w14:textId="0DFFD860" w:rsidR="004B21AC" w:rsidRDefault="004B21AC" w:rsidP="004B21AC">
      <w:pPr>
        <w:rPr>
          <w:rFonts w:ascii="Arial" w:hAnsi="Arial" w:cs="Arial"/>
          <w:b/>
          <w:sz w:val="24"/>
        </w:rPr>
      </w:pPr>
      <w:r>
        <w:rPr>
          <w:rFonts w:ascii="Arial" w:hAnsi="Arial" w:cs="Arial"/>
          <w:b/>
          <w:color w:val="0000FF"/>
          <w:sz w:val="24"/>
        </w:rPr>
        <w:t>R4-2100016</w:t>
      </w:r>
      <w:r>
        <w:rPr>
          <w:rFonts w:ascii="Arial" w:hAnsi="Arial" w:cs="Arial"/>
          <w:b/>
          <w:color w:val="0000FF"/>
          <w:sz w:val="24"/>
        </w:rPr>
        <w:tab/>
      </w:r>
      <w:r>
        <w:rPr>
          <w:rFonts w:ascii="Arial" w:hAnsi="Arial" w:cs="Arial"/>
          <w:b/>
          <w:sz w:val="24"/>
        </w:rPr>
        <w:t>LS on Beam switching gaps for Multi-TRP UL transmission</w:t>
      </w:r>
    </w:p>
    <w:p w14:paraId="62E17A2F"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05D25B62" w14:textId="77777777" w:rsidR="004B21AC" w:rsidRDefault="004B21AC" w:rsidP="004B21AC">
      <w:pPr>
        <w:rPr>
          <w:rFonts w:ascii="Arial" w:hAnsi="Arial" w:cs="Arial"/>
          <w:b/>
        </w:rPr>
      </w:pPr>
      <w:r>
        <w:rPr>
          <w:rFonts w:ascii="Arial" w:hAnsi="Arial" w:cs="Arial"/>
          <w:b/>
        </w:rPr>
        <w:t xml:space="preserve">Discussion: </w:t>
      </w:r>
    </w:p>
    <w:p w14:paraId="46ABD65B" w14:textId="77777777" w:rsidR="004B21AC" w:rsidRDefault="004B21AC" w:rsidP="004B21AC">
      <w:r>
        <w:t>[report of discussion]</w:t>
      </w:r>
    </w:p>
    <w:p w14:paraId="7FCCFA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C9612" w14:textId="2DF5AD51" w:rsidR="004B21AC" w:rsidRDefault="004B21AC" w:rsidP="004B21AC">
      <w:pPr>
        <w:rPr>
          <w:rFonts w:ascii="Arial" w:hAnsi="Arial" w:cs="Arial"/>
          <w:b/>
          <w:sz w:val="24"/>
        </w:rPr>
      </w:pPr>
      <w:r>
        <w:rPr>
          <w:rFonts w:ascii="Arial" w:hAnsi="Arial" w:cs="Arial"/>
          <w:b/>
          <w:color w:val="0000FF"/>
          <w:sz w:val="24"/>
        </w:rPr>
        <w:t>R4-2100017</w:t>
      </w:r>
      <w:r>
        <w:rPr>
          <w:rFonts w:ascii="Arial" w:hAnsi="Arial" w:cs="Arial"/>
          <w:b/>
          <w:color w:val="0000FF"/>
          <w:sz w:val="24"/>
        </w:rPr>
        <w:tab/>
      </w:r>
      <w:r>
        <w:rPr>
          <w:rFonts w:ascii="Arial" w:hAnsi="Arial" w:cs="Arial"/>
          <w:b/>
          <w:sz w:val="24"/>
        </w:rPr>
        <w:t>Reply LS on power control for NR-DC</w:t>
      </w:r>
    </w:p>
    <w:p w14:paraId="27339876"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43047E9E" w14:textId="77777777" w:rsidR="004B21AC" w:rsidRDefault="004B21AC" w:rsidP="004B21AC">
      <w:pPr>
        <w:rPr>
          <w:rFonts w:ascii="Arial" w:hAnsi="Arial" w:cs="Arial"/>
          <w:b/>
        </w:rPr>
      </w:pPr>
      <w:r>
        <w:rPr>
          <w:rFonts w:ascii="Arial" w:hAnsi="Arial" w:cs="Arial"/>
          <w:b/>
        </w:rPr>
        <w:t xml:space="preserve">Discussion: </w:t>
      </w:r>
    </w:p>
    <w:p w14:paraId="54A17DEB" w14:textId="77777777" w:rsidR="004B21AC" w:rsidRDefault="004B21AC" w:rsidP="004B21AC">
      <w:r>
        <w:t>[report of discussion]</w:t>
      </w:r>
    </w:p>
    <w:p w14:paraId="10101B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6DAFC" w14:textId="171EF750" w:rsidR="004B21AC" w:rsidRDefault="004B21AC" w:rsidP="004B21AC">
      <w:pPr>
        <w:rPr>
          <w:rFonts w:ascii="Arial" w:hAnsi="Arial" w:cs="Arial"/>
          <w:b/>
          <w:sz w:val="24"/>
        </w:rPr>
      </w:pPr>
      <w:r>
        <w:rPr>
          <w:rFonts w:ascii="Arial" w:hAnsi="Arial" w:cs="Arial"/>
          <w:b/>
          <w:color w:val="0000FF"/>
          <w:sz w:val="24"/>
        </w:rPr>
        <w:t>R4-2100018</w:t>
      </w:r>
      <w:r>
        <w:rPr>
          <w:rFonts w:ascii="Arial" w:hAnsi="Arial" w:cs="Arial"/>
          <w:b/>
          <w:color w:val="0000FF"/>
          <w:sz w:val="24"/>
        </w:rPr>
        <w:tab/>
      </w:r>
      <w:r>
        <w:rPr>
          <w:rFonts w:ascii="Arial" w:hAnsi="Arial" w:cs="Arial"/>
          <w:b/>
          <w:sz w:val="24"/>
        </w:rPr>
        <w:t>LS on support of NUL and SUL during DAPS handover</w:t>
      </w:r>
    </w:p>
    <w:p w14:paraId="0D5E0BD8"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4BDB334B" w14:textId="77777777" w:rsidR="004B21AC" w:rsidRDefault="004B21AC" w:rsidP="004B21AC">
      <w:pPr>
        <w:rPr>
          <w:rFonts w:ascii="Arial" w:hAnsi="Arial" w:cs="Arial"/>
          <w:b/>
        </w:rPr>
      </w:pPr>
      <w:r>
        <w:rPr>
          <w:rFonts w:ascii="Arial" w:hAnsi="Arial" w:cs="Arial"/>
          <w:b/>
        </w:rPr>
        <w:t xml:space="preserve">Discussion: </w:t>
      </w:r>
    </w:p>
    <w:p w14:paraId="79246AD5" w14:textId="77777777" w:rsidR="004B21AC" w:rsidRDefault="004B21AC" w:rsidP="004B21AC">
      <w:r>
        <w:t>[report of discussion]</w:t>
      </w:r>
    </w:p>
    <w:p w14:paraId="1AF1C6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27FFF" w14:textId="4147B0DA" w:rsidR="004B21AC" w:rsidRDefault="004B21AC" w:rsidP="004B21AC">
      <w:pPr>
        <w:rPr>
          <w:rFonts w:ascii="Arial" w:hAnsi="Arial" w:cs="Arial"/>
          <w:b/>
          <w:sz w:val="24"/>
        </w:rPr>
      </w:pPr>
      <w:r>
        <w:rPr>
          <w:rFonts w:ascii="Arial" w:hAnsi="Arial" w:cs="Arial"/>
          <w:b/>
          <w:color w:val="0000FF"/>
          <w:sz w:val="24"/>
        </w:rPr>
        <w:t>R4-2100019</w:t>
      </w:r>
      <w:r>
        <w:rPr>
          <w:rFonts w:ascii="Arial" w:hAnsi="Arial" w:cs="Arial"/>
          <w:b/>
          <w:color w:val="0000FF"/>
          <w:sz w:val="24"/>
        </w:rPr>
        <w:tab/>
      </w:r>
      <w:r>
        <w:rPr>
          <w:rFonts w:ascii="Arial" w:hAnsi="Arial" w:cs="Arial"/>
          <w:b/>
          <w:sz w:val="24"/>
        </w:rPr>
        <w:t>Reply LS on IAB-MT feature list</w:t>
      </w:r>
    </w:p>
    <w:p w14:paraId="31C665CF"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6388D729" w14:textId="77777777" w:rsidR="004B21AC" w:rsidRDefault="004B21AC" w:rsidP="004B21AC">
      <w:pPr>
        <w:rPr>
          <w:rFonts w:ascii="Arial" w:hAnsi="Arial" w:cs="Arial"/>
          <w:b/>
        </w:rPr>
      </w:pPr>
      <w:r>
        <w:rPr>
          <w:rFonts w:ascii="Arial" w:hAnsi="Arial" w:cs="Arial"/>
          <w:b/>
        </w:rPr>
        <w:t xml:space="preserve">Discussion: </w:t>
      </w:r>
    </w:p>
    <w:p w14:paraId="59C0E987" w14:textId="77777777" w:rsidR="004B21AC" w:rsidRDefault="004B21AC" w:rsidP="004B21AC">
      <w:r>
        <w:lastRenderedPageBreak/>
        <w:t>[report of discussion]</w:t>
      </w:r>
    </w:p>
    <w:p w14:paraId="64D016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871F6" w14:textId="23AE9C41" w:rsidR="004B21AC" w:rsidRDefault="004B21AC" w:rsidP="004B21AC">
      <w:pPr>
        <w:rPr>
          <w:rFonts w:ascii="Arial" w:hAnsi="Arial" w:cs="Arial"/>
          <w:b/>
          <w:sz w:val="24"/>
        </w:rPr>
      </w:pPr>
      <w:r>
        <w:rPr>
          <w:rFonts w:ascii="Arial" w:hAnsi="Arial" w:cs="Arial"/>
          <w:b/>
          <w:color w:val="0000FF"/>
          <w:sz w:val="24"/>
        </w:rPr>
        <w:t>R4-2100020</w:t>
      </w:r>
      <w:r>
        <w:rPr>
          <w:rFonts w:ascii="Arial" w:hAnsi="Arial" w:cs="Arial"/>
          <w:b/>
          <w:color w:val="0000FF"/>
          <w:sz w:val="24"/>
        </w:rPr>
        <w:tab/>
      </w:r>
      <w:r>
        <w:rPr>
          <w:rFonts w:ascii="Arial" w:hAnsi="Arial" w:cs="Arial"/>
          <w:b/>
          <w:sz w:val="24"/>
        </w:rPr>
        <w:t>LS on ambiguity in deciding TL,C</w:t>
      </w:r>
    </w:p>
    <w:p w14:paraId="3CCD40E8"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13896DCE" w14:textId="77777777" w:rsidR="004B21AC" w:rsidRDefault="004B21AC" w:rsidP="004B21AC">
      <w:pPr>
        <w:rPr>
          <w:rFonts w:ascii="Arial" w:hAnsi="Arial" w:cs="Arial"/>
          <w:b/>
        </w:rPr>
      </w:pPr>
      <w:r>
        <w:rPr>
          <w:rFonts w:ascii="Arial" w:hAnsi="Arial" w:cs="Arial"/>
          <w:b/>
        </w:rPr>
        <w:t xml:space="preserve">Discussion: </w:t>
      </w:r>
    </w:p>
    <w:p w14:paraId="136271EF" w14:textId="77777777" w:rsidR="004B21AC" w:rsidRDefault="004B21AC" w:rsidP="004B21AC">
      <w:r>
        <w:t>[report of discussion]</w:t>
      </w:r>
    </w:p>
    <w:p w14:paraId="5EDBA4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342A" w14:textId="756E0527" w:rsidR="004B21AC" w:rsidRDefault="004B21AC" w:rsidP="004B21AC">
      <w:pPr>
        <w:rPr>
          <w:rFonts w:ascii="Arial" w:hAnsi="Arial" w:cs="Arial"/>
          <w:b/>
          <w:sz w:val="24"/>
        </w:rPr>
      </w:pPr>
      <w:r>
        <w:rPr>
          <w:rFonts w:ascii="Arial" w:hAnsi="Arial" w:cs="Arial"/>
          <w:b/>
          <w:color w:val="0000FF"/>
          <w:sz w:val="24"/>
        </w:rPr>
        <w:t>R4-2100021</w:t>
      </w:r>
      <w:r>
        <w:rPr>
          <w:rFonts w:ascii="Arial" w:hAnsi="Arial" w:cs="Arial"/>
          <w:b/>
          <w:color w:val="0000FF"/>
          <w:sz w:val="24"/>
        </w:rPr>
        <w:tab/>
      </w:r>
      <w:r>
        <w:rPr>
          <w:rFonts w:ascii="Arial" w:hAnsi="Arial" w:cs="Arial"/>
          <w:b/>
          <w:sz w:val="24"/>
        </w:rPr>
        <w:t>LS on Frequency Bands for testing of A-GNSS Sensitivity requirements in NR and LTE</w:t>
      </w:r>
    </w:p>
    <w:p w14:paraId="4B626EBC"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7D335E32" w14:textId="77777777" w:rsidR="004B21AC" w:rsidRDefault="004B21AC" w:rsidP="004B21AC">
      <w:pPr>
        <w:rPr>
          <w:rFonts w:ascii="Arial" w:hAnsi="Arial" w:cs="Arial"/>
          <w:b/>
        </w:rPr>
      </w:pPr>
      <w:r>
        <w:rPr>
          <w:rFonts w:ascii="Arial" w:hAnsi="Arial" w:cs="Arial"/>
          <w:b/>
        </w:rPr>
        <w:t xml:space="preserve">Discussion: </w:t>
      </w:r>
    </w:p>
    <w:p w14:paraId="55101D85" w14:textId="77777777" w:rsidR="004B21AC" w:rsidRDefault="004B21AC" w:rsidP="004B21AC">
      <w:r>
        <w:t>[report of discussion]</w:t>
      </w:r>
    </w:p>
    <w:p w14:paraId="6CE190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89657" w14:textId="4E2180A3" w:rsidR="004B21AC" w:rsidRDefault="004B21AC" w:rsidP="004B21AC">
      <w:pPr>
        <w:rPr>
          <w:rFonts w:ascii="Arial" w:hAnsi="Arial" w:cs="Arial"/>
          <w:b/>
          <w:sz w:val="24"/>
        </w:rPr>
      </w:pPr>
      <w:r>
        <w:rPr>
          <w:rFonts w:ascii="Arial" w:hAnsi="Arial" w:cs="Arial"/>
          <w:b/>
          <w:color w:val="0000FF"/>
          <w:sz w:val="24"/>
        </w:rPr>
        <w:t>R4-2100022</w:t>
      </w:r>
      <w:r>
        <w:rPr>
          <w:rFonts w:ascii="Arial" w:hAnsi="Arial" w:cs="Arial"/>
          <w:b/>
          <w:color w:val="0000FF"/>
          <w:sz w:val="24"/>
        </w:rPr>
        <w:tab/>
      </w:r>
      <w:r>
        <w:rPr>
          <w:rFonts w:ascii="Arial" w:hAnsi="Arial" w:cs="Arial"/>
          <w:b/>
          <w:sz w:val="24"/>
        </w:rPr>
        <w:t>Use of the 252-296 GHz frequency range by land-mobile service applications</w:t>
      </w:r>
    </w:p>
    <w:p w14:paraId="6BDCE0F5"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3F847924" w14:textId="77777777" w:rsidR="004B21AC" w:rsidRDefault="004B21AC" w:rsidP="004B21AC">
      <w:pPr>
        <w:rPr>
          <w:rFonts w:ascii="Arial" w:hAnsi="Arial" w:cs="Arial"/>
          <w:b/>
        </w:rPr>
      </w:pPr>
      <w:r>
        <w:rPr>
          <w:rFonts w:ascii="Arial" w:hAnsi="Arial" w:cs="Arial"/>
          <w:b/>
        </w:rPr>
        <w:t xml:space="preserve">Discussion: </w:t>
      </w:r>
    </w:p>
    <w:p w14:paraId="1970AF24" w14:textId="77777777" w:rsidR="004B21AC" w:rsidRDefault="004B21AC" w:rsidP="004B21AC">
      <w:r>
        <w:t>[report of discussion]</w:t>
      </w:r>
    </w:p>
    <w:p w14:paraId="0C974B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C028" w14:textId="038187D9" w:rsidR="004B21AC" w:rsidRDefault="004B21AC" w:rsidP="004B21AC">
      <w:pPr>
        <w:rPr>
          <w:rFonts w:ascii="Arial" w:hAnsi="Arial" w:cs="Arial"/>
          <w:b/>
          <w:sz w:val="24"/>
        </w:rPr>
      </w:pPr>
      <w:r>
        <w:rPr>
          <w:rFonts w:ascii="Arial" w:hAnsi="Arial" w:cs="Arial"/>
          <w:b/>
          <w:color w:val="0000FF"/>
          <w:sz w:val="24"/>
        </w:rPr>
        <w:t>R4-2100023</w:t>
      </w:r>
      <w:r>
        <w:rPr>
          <w:rFonts w:ascii="Arial" w:hAnsi="Arial" w:cs="Arial"/>
          <w:b/>
          <w:color w:val="0000FF"/>
          <w:sz w:val="24"/>
        </w:rPr>
        <w:tab/>
      </w:r>
      <w:r>
        <w:rPr>
          <w:rFonts w:ascii="Arial" w:hAnsi="Arial" w:cs="Arial"/>
          <w:b/>
          <w:sz w:val="24"/>
        </w:rPr>
        <w:t>LS on single UL operation</w:t>
      </w:r>
    </w:p>
    <w:p w14:paraId="5777A142"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6F66FFAF" w14:textId="77777777" w:rsidR="004B21AC" w:rsidRDefault="004B21AC" w:rsidP="004B21AC">
      <w:pPr>
        <w:rPr>
          <w:rFonts w:ascii="Arial" w:hAnsi="Arial" w:cs="Arial"/>
          <w:b/>
        </w:rPr>
      </w:pPr>
      <w:r>
        <w:rPr>
          <w:rFonts w:ascii="Arial" w:hAnsi="Arial" w:cs="Arial"/>
          <w:b/>
        </w:rPr>
        <w:t xml:space="preserve">Discussion: </w:t>
      </w:r>
    </w:p>
    <w:p w14:paraId="0A5E39F2" w14:textId="77777777" w:rsidR="004B21AC" w:rsidRDefault="004B21AC" w:rsidP="004B21AC">
      <w:r>
        <w:t>[report of discussion]</w:t>
      </w:r>
    </w:p>
    <w:p w14:paraId="384358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53DD7" w14:textId="6DDA659B" w:rsidR="004B21AC" w:rsidRDefault="004B21AC" w:rsidP="004B21AC">
      <w:pPr>
        <w:rPr>
          <w:rFonts w:ascii="Arial" w:hAnsi="Arial" w:cs="Arial"/>
          <w:b/>
          <w:sz w:val="24"/>
        </w:rPr>
      </w:pPr>
      <w:r>
        <w:rPr>
          <w:rFonts w:ascii="Arial" w:hAnsi="Arial" w:cs="Arial"/>
          <w:b/>
          <w:color w:val="0000FF"/>
          <w:sz w:val="24"/>
        </w:rPr>
        <w:t>R4-2100024</w:t>
      </w:r>
      <w:r>
        <w:rPr>
          <w:rFonts w:ascii="Arial" w:hAnsi="Arial" w:cs="Arial"/>
          <w:b/>
          <w:color w:val="0000FF"/>
          <w:sz w:val="24"/>
        </w:rPr>
        <w:tab/>
      </w:r>
      <w:r>
        <w:rPr>
          <w:rFonts w:ascii="Arial" w:hAnsi="Arial" w:cs="Arial"/>
          <w:b/>
          <w:sz w:val="24"/>
        </w:rPr>
        <w:t>Reply LS to APT_LS200918 = RP-202143 on Frequency Arrangements for IMT in the Band 470- 703 MHz</w:t>
      </w:r>
    </w:p>
    <w:p w14:paraId="3E67FA7F"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RP-202934, to Asia-Pacific Telecommunity (APT) Wireless Group, cc RAN4</w:t>
      </w:r>
      <w:r>
        <w:rPr>
          <w:i/>
        </w:rPr>
        <w:br/>
      </w:r>
      <w:r>
        <w:rPr>
          <w:i/>
        </w:rPr>
        <w:tab/>
      </w:r>
      <w:r>
        <w:rPr>
          <w:i/>
        </w:rPr>
        <w:tab/>
      </w:r>
      <w:r>
        <w:rPr>
          <w:i/>
        </w:rPr>
        <w:tab/>
      </w:r>
      <w:r>
        <w:rPr>
          <w:i/>
        </w:rPr>
        <w:tab/>
      </w:r>
      <w:r>
        <w:rPr>
          <w:i/>
        </w:rPr>
        <w:tab/>
        <w:t>Source: RAN</w:t>
      </w:r>
    </w:p>
    <w:p w14:paraId="7900BF65" w14:textId="77777777" w:rsidR="004B21AC" w:rsidRDefault="004B21AC" w:rsidP="004B21AC">
      <w:pPr>
        <w:rPr>
          <w:rFonts w:ascii="Arial" w:hAnsi="Arial" w:cs="Arial"/>
          <w:b/>
        </w:rPr>
      </w:pPr>
      <w:r>
        <w:rPr>
          <w:rFonts w:ascii="Arial" w:hAnsi="Arial" w:cs="Arial"/>
          <w:b/>
        </w:rPr>
        <w:t xml:space="preserve">Discussion: </w:t>
      </w:r>
    </w:p>
    <w:p w14:paraId="323486B2" w14:textId="77777777" w:rsidR="004B21AC" w:rsidRDefault="004B21AC" w:rsidP="004B21AC">
      <w:r>
        <w:t>[report of discussion]</w:t>
      </w:r>
    </w:p>
    <w:p w14:paraId="090C016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8E3F1" w14:textId="283B0E42" w:rsidR="004B21AC" w:rsidRDefault="004B21AC" w:rsidP="004B21AC">
      <w:pPr>
        <w:rPr>
          <w:rFonts w:ascii="Arial" w:hAnsi="Arial" w:cs="Arial"/>
          <w:b/>
          <w:sz w:val="24"/>
        </w:rPr>
      </w:pPr>
      <w:r>
        <w:rPr>
          <w:rFonts w:ascii="Arial" w:hAnsi="Arial" w:cs="Arial"/>
          <w:b/>
          <w:color w:val="0000FF"/>
          <w:sz w:val="24"/>
        </w:rPr>
        <w:lastRenderedPageBreak/>
        <w:t>R4-2100025</w:t>
      </w:r>
      <w:r>
        <w:rPr>
          <w:rFonts w:ascii="Arial" w:hAnsi="Arial" w:cs="Arial"/>
          <w:b/>
          <w:color w:val="0000FF"/>
          <w:sz w:val="24"/>
        </w:rPr>
        <w:tab/>
      </w:r>
      <w:r>
        <w:rPr>
          <w:rFonts w:ascii="Arial" w:hAnsi="Arial" w:cs="Arial"/>
          <w:b/>
          <w:sz w:val="24"/>
        </w:rPr>
        <w:t>LS on BCS reporting and support for intra-band EN-DC band combinations</w:t>
      </w:r>
    </w:p>
    <w:p w14:paraId="6BF21F68"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508B8886" w14:textId="77777777" w:rsidR="004B21AC" w:rsidRDefault="004B21AC" w:rsidP="004B21AC">
      <w:pPr>
        <w:rPr>
          <w:rFonts w:ascii="Arial" w:hAnsi="Arial" w:cs="Arial"/>
          <w:b/>
        </w:rPr>
      </w:pPr>
      <w:r>
        <w:rPr>
          <w:rFonts w:ascii="Arial" w:hAnsi="Arial" w:cs="Arial"/>
          <w:b/>
        </w:rPr>
        <w:t xml:space="preserve">Discussion: </w:t>
      </w:r>
    </w:p>
    <w:p w14:paraId="1480458C" w14:textId="77777777" w:rsidR="004B21AC" w:rsidRDefault="004B21AC" w:rsidP="004B21AC">
      <w:r>
        <w:t>[report of discussion]</w:t>
      </w:r>
    </w:p>
    <w:p w14:paraId="03AB68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ED4B6" w14:textId="732DD1AB" w:rsidR="004B21AC" w:rsidRDefault="004B21AC" w:rsidP="004B21AC">
      <w:pPr>
        <w:rPr>
          <w:rFonts w:ascii="Arial" w:hAnsi="Arial" w:cs="Arial"/>
          <w:b/>
          <w:sz w:val="24"/>
        </w:rPr>
      </w:pPr>
      <w:r>
        <w:rPr>
          <w:rFonts w:ascii="Arial" w:hAnsi="Arial" w:cs="Arial"/>
          <w:b/>
          <w:color w:val="0000FF"/>
          <w:sz w:val="24"/>
        </w:rPr>
        <w:t>R4-2100026</w:t>
      </w:r>
      <w:r>
        <w:rPr>
          <w:rFonts w:ascii="Arial" w:hAnsi="Arial" w:cs="Arial"/>
          <w:b/>
          <w:color w:val="0000FF"/>
          <w:sz w:val="24"/>
        </w:rPr>
        <w:tab/>
      </w:r>
      <w:r>
        <w:rPr>
          <w:rFonts w:ascii="Arial" w:hAnsi="Arial" w:cs="Arial"/>
          <w:b/>
          <w:sz w:val="24"/>
        </w:rPr>
        <w:t>LS on Use of Inclusive Language in 3GPP</w:t>
      </w:r>
    </w:p>
    <w:p w14:paraId="70BB6D22"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51C495ED" w14:textId="77777777" w:rsidR="004B21AC" w:rsidRDefault="004B21AC" w:rsidP="004B21AC">
      <w:pPr>
        <w:rPr>
          <w:rFonts w:ascii="Arial" w:hAnsi="Arial" w:cs="Arial"/>
          <w:b/>
        </w:rPr>
      </w:pPr>
      <w:r>
        <w:rPr>
          <w:rFonts w:ascii="Arial" w:hAnsi="Arial" w:cs="Arial"/>
          <w:b/>
        </w:rPr>
        <w:t xml:space="preserve">Discussion: </w:t>
      </w:r>
    </w:p>
    <w:p w14:paraId="2832C2A6" w14:textId="77777777" w:rsidR="004B21AC" w:rsidRDefault="004B21AC" w:rsidP="004B21AC">
      <w:r>
        <w:t>[report of discussion]</w:t>
      </w:r>
    </w:p>
    <w:p w14:paraId="03E46D6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193EB" w14:textId="11954820" w:rsidR="004B21AC" w:rsidRDefault="004B21AC" w:rsidP="004B21AC">
      <w:pPr>
        <w:rPr>
          <w:rFonts w:ascii="Arial" w:hAnsi="Arial" w:cs="Arial"/>
          <w:b/>
          <w:sz w:val="24"/>
        </w:rPr>
      </w:pPr>
      <w:r>
        <w:rPr>
          <w:rFonts w:ascii="Arial" w:hAnsi="Arial" w:cs="Arial"/>
          <w:b/>
          <w:color w:val="0000FF"/>
          <w:sz w:val="24"/>
        </w:rPr>
        <w:t>R4-2100027</w:t>
      </w:r>
      <w:r>
        <w:rPr>
          <w:rFonts w:ascii="Arial" w:hAnsi="Arial" w:cs="Arial"/>
          <w:b/>
          <w:color w:val="0000FF"/>
          <w:sz w:val="24"/>
        </w:rPr>
        <w:tab/>
      </w:r>
      <w:r>
        <w:rPr>
          <w:rFonts w:ascii="Arial" w:hAnsi="Arial" w:cs="Arial"/>
          <w:b/>
          <w:sz w:val="24"/>
        </w:rPr>
        <w:t>LS on OTA LTE UE TRP and TRS Requirements</w:t>
      </w:r>
    </w:p>
    <w:p w14:paraId="3E808FA2" w14:textId="77777777" w:rsidR="004B21AC" w:rsidRDefault="004B21AC" w:rsidP="004B21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29A1EB0F" w14:textId="77777777" w:rsidR="004B21AC" w:rsidRDefault="004B21AC" w:rsidP="004B21AC">
      <w:pPr>
        <w:rPr>
          <w:rFonts w:ascii="Arial" w:hAnsi="Arial" w:cs="Arial"/>
          <w:b/>
        </w:rPr>
      </w:pPr>
      <w:r>
        <w:rPr>
          <w:rFonts w:ascii="Arial" w:hAnsi="Arial" w:cs="Arial"/>
          <w:b/>
        </w:rPr>
        <w:t xml:space="preserve">Discussion: </w:t>
      </w:r>
    </w:p>
    <w:p w14:paraId="39BA2549" w14:textId="77777777" w:rsidR="004B21AC" w:rsidRDefault="004B21AC" w:rsidP="004B21AC">
      <w:r>
        <w:t>[report of discussion]</w:t>
      </w:r>
    </w:p>
    <w:p w14:paraId="0712BB9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CBF01" w14:textId="68D329DD" w:rsidR="004B21AC" w:rsidRDefault="004B21AC" w:rsidP="004B21AC">
      <w:pPr>
        <w:rPr>
          <w:rFonts w:ascii="Arial" w:hAnsi="Arial" w:cs="Arial"/>
          <w:b/>
          <w:sz w:val="24"/>
        </w:rPr>
      </w:pPr>
      <w:r>
        <w:rPr>
          <w:rFonts w:ascii="Arial" w:hAnsi="Arial" w:cs="Arial"/>
          <w:b/>
          <w:color w:val="0000FF"/>
          <w:sz w:val="24"/>
        </w:rPr>
        <w:t>R4-2100028</w:t>
      </w:r>
      <w:r>
        <w:rPr>
          <w:rFonts w:ascii="Arial" w:hAnsi="Arial" w:cs="Arial"/>
          <w:b/>
          <w:color w:val="0000FF"/>
          <w:sz w:val="24"/>
        </w:rPr>
        <w:tab/>
      </w:r>
      <w:r>
        <w:rPr>
          <w:rFonts w:ascii="Arial" w:hAnsi="Arial" w:cs="Arial"/>
          <w:b/>
          <w:sz w:val="24"/>
        </w:rPr>
        <w:t>Reply LS on questions to RAN WGs on dual Radio UE (2Rx/2Tx or 2Rx/1Tx) support for simultaneous communication with both SNPN and PLMN</w:t>
      </w:r>
    </w:p>
    <w:p w14:paraId="2D2ADF2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RAN2</w:t>
      </w:r>
    </w:p>
    <w:p w14:paraId="42C16771" w14:textId="77777777" w:rsidR="004B21AC" w:rsidRDefault="004B21AC" w:rsidP="004B21AC">
      <w:pPr>
        <w:rPr>
          <w:rFonts w:ascii="Arial" w:hAnsi="Arial" w:cs="Arial"/>
          <w:b/>
        </w:rPr>
      </w:pPr>
      <w:r>
        <w:rPr>
          <w:rFonts w:ascii="Arial" w:hAnsi="Arial" w:cs="Arial"/>
          <w:b/>
        </w:rPr>
        <w:t xml:space="preserve">Discussion: </w:t>
      </w:r>
    </w:p>
    <w:p w14:paraId="6B3F72E3" w14:textId="77777777" w:rsidR="004B21AC" w:rsidRDefault="004B21AC" w:rsidP="004B21AC">
      <w:r>
        <w:t>[report of discussion]</w:t>
      </w:r>
    </w:p>
    <w:p w14:paraId="7A4911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D25FC" w14:textId="77777777" w:rsidR="004B21AC" w:rsidRDefault="004B21AC" w:rsidP="004B21AC">
      <w:pPr>
        <w:pStyle w:val="Heading2"/>
      </w:pPr>
      <w:bookmarkStart w:id="4" w:name="_Toc61906801"/>
      <w:r>
        <w:t>4</w:t>
      </w:r>
      <w:r>
        <w:tab/>
        <w:t>Rel-15 New radio access technology</w:t>
      </w:r>
      <w:bookmarkEnd w:id="4"/>
    </w:p>
    <w:p w14:paraId="4F383C24" w14:textId="77777777" w:rsidR="004B21AC" w:rsidRDefault="004B21AC" w:rsidP="004B21AC">
      <w:pPr>
        <w:pStyle w:val="Heading3"/>
      </w:pPr>
      <w:bookmarkStart w:id="5" w:name="_Toc61906802"/>
      <w:r>
        <w:t>4.1</w:t>
      </w:r>
      <w:r>
        <w:tab/>
        <w:t>System Parameters Maintenance [NR_newRAT-Core]</w:t>
      </w:r>
      <w:bookmarkEnd w:id="5"/>
    </w:p>
    <w:p w14:paraId="07FA0151" w14:textId="244AC718" w:rsidR="004B21AC" w:rsidRDefault="004B21AC" w:rsidP="004B21AC">
      <w:pPr>
        <w:rPr>
          <w:rFonts w:ascii="Arial" w:hAnsi="Arial" w:cs="Arial"/>
          <w:b/>
          <w:sz w:val="24"/>
        </w:rPr>
      </w:pPr>
      <w:r>
        <w:rPr>
          <w:rFonts w:ascii="Arial" w:hAnsi="Arial" w:cs="Arial"/>
          <w:b/>
          <w:color w:val="0000FF"/>
          <w:sz w:val="24"/>
        </w:rPr>
        <w:t>R4-2102197</w:t>
      </w:r>
      <w:r>
        <w:rPr>
          <w:rFonts w:ascii="Arial" w:hAnsi="Arial" w:cs="Arial"/>
          <w:b/>
          <w:color w:val="0000FF"/>
          <w:sz w:val="24"/>
        </w:rPr>
        <w:tab/>
      </w:r>
      <w:r>
        <w:rPr>
          <w:rFonts w:ascii="Arial" w:hAnsi="Arial" w:cs="Arial"/>
          <w:b/>
          <w:sz w:val="24"/>
        </w:rPr>
        <w:t>CR to TS38.101-1: Correction on the Aggregated Channel Bandwidth</w:t>
      </w:r>
    </w:p>
    <w:p w14:paraId="659FEA7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CR-0675  Cat: F (Rel-15)</w:t>
      </w:r>
      <w:r>
        <w:rPr>
          <w:i/>
        </w:rPr>
        <w:br/>
      </w:r>
      <w:r>
        <w:rPr>
          <w:i/>
        </w:rPr>
        <w:br/>
      </w:r>
      <w:r>
        <w:rPr>
          <w:i/>
        </w:rPr>
        <w:tab/>
      </w:r>
      <w:r>
        <w:rPr>
          <w:i/>
        </w:rPr>
        <w:tab/>
      </w:r>
      <w:r>
        <w:rPr>
          <w:i/>
        </w:rPr>
        <w:tab/>
      </w:r>
      <w:r>
        <w:rPr>
          <w:i/>
        </w:rPr>
        <w:tab/>
      </w:r>
      <w:r>
        <w:rPr>
          <w:i/>
        </w:rPr>
        <w:tab/>
        <w:t>Source: ZTE Corporation</w:t>
      </w:r>
    </w:p>
    <w:p w14:paraId="1A4B3265" w14:textId="77777777" w:rsidR="004B21AC" w:rsidRDefault="004B21AC" w:rsidP="004B21AC">
      <w:pPr>
        <w:rPr>
          <w:rFonts w:ascii="Arial" w:hAnsi="Arial" w:cs="Arial"/>
          <w:b/>
        </w:rPr>
      </w:pPr>
      <w:r>
        <w:rPr>
          <w:rFonts w:ascii="Arial" w:hAnsi="Arial" w:cs="Arial"/>
          <w:b/>
        </w:rPr>
        <w:t xml:space="preserve">Discussion: </w:t>
      </w:r>
    </w:p>
    <w:p w14:paraId="0C052D83" w14:textId="77777777" w:rsidR="004B21AC" w:rsidRDefault="004B21AC" w:rsidP="004B21AC">
      <w:r>
        <w:lastRenderedPageBreak/>
        <w:t>[report of discussion]</w:t>
      </w:r>
    </w:p>
    <w:p w14:paraId="5916B0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4AB6C" w14:textId="2171D81E" w:rsidR="004B21AC" w:rsidRDefault="004B21AC" w:rsidP="004B21AC">
      <w:pPr>
        <w:rPr>
          <w:rFonts w:ascii="Arial" w:hAnsi="Arial" w:cs="Arial"/>
          <w:b/>
          <w:sz w:val="24"/>
        </w:rPr>
      </w:pPr>
      <w:r>
        <w:rPr>
          <w:rFonts w:ascii="Arial" w:hAnsi="Arial" w:cs="Arial"/>
          <w:b/>
          <w:color w:val="0000FF"/>
          <w:sz w:val="24"/>
        </w:rPr>
        <w:t>R4-2102198</w:t>
      </w:r>
      <w:r>
        <w:rPr>
          <w:rFonts w:ascii="Arial" w:hAnsi="Arial" w:cs="Arial"/>
          <w:b/>
          <w:color w:val="0000FF"/>
          <w:sz w:val="24"/>
        </w:rPr>
        <w:tab/>
      </w:r>
      <w:r>
        <w:rPr>
          <w:rFonts w:ascii="Arial" w:hAnsi="Arial" w:cs="Arial"/>
          <w:b/>
          <w:sz w:val="24"/>
        </w:rPr>
        <w:t>CR to TS38.101-1: Correction on the Aggregated Channel Bandwidth</w:t>
      </w:r>
    </w:p>
    <w:p w14:paraId="1529D5E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CR-0676  Cat: A (Rel-16)</w:t>
      </w:r>
      <w:r>
        <w:rPr>
          <w:i/>
        </w:rPr>
        <w:br/>
      </w:r>
      <w:r>
        <w:rPr>
          <w:i/>
        </w:rPr>
        <w:br/>
      </w:r>
      <w:r>
        <w:rPr>
          <w:i/>
        </w:rPr>
        <w:tab/>
      </w:r>
      <w:r>
        <w:rPr>
          <w:i/>
        </w:rPr>
        <w:tab/>
      </w:r>
      <w:r>
        <w:rPr>
          <w:i/>
        </w:rPr>
        <w:tab/>
      </w:r>
      <w:r>
        <w:rPr>
          <w:i/>
        </w:rPr>
        <w:tab/>
      </w:r>
      <w:r>
        <w:rPr>
          <w:i/>
        </w:rPr>
        <w:tab/>
        <w:t>Source: ZTE Corporation</w:t>
      </w:r>
    </w:p>
    <w:p w14:paraId="7B5D923A" w14:textId="77777777" w:rsidR="004B21AC" w:rsidRDefault="004B21AC" w:rsidP="004B21AC">
      <w:pPr>
        <w:rPr>
          <w:rFonts w:ascii="Arial" w:hAnsi="Arial" w:cs="Arial"/>
          <w:b/>
        </w:rPr>
      </w:pPr>
      <w:r>
        <w:rPr>
          <w:rFonts w:ascii="Arial" w:hAnsi="Arial" w:cs="Arial"/>
          <w:b/>
        </w:rPr>
        <w:t xml:space="preserve">Discussion: </w:t>
      </w:r>
    </w:p>
    <w:p w14:paraId="098EA8FF" w14:textId="77777777" w:rsidR="004B21AC" w:rsidRDefault="004B21AC" w:rsidP="004B21AC">
      <w:r>
        <w:t>[report of discussion]</w:t>
      </w:r>
    </w:p>
    <w:p w14:paraId="45FF32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CB5FD" w14:textId="679D9119" w:rsidR="004B21AC" w:rsidRDefault="004B21AC" w:rsidP="004B21AC">
      <w:pPr>
        <w:rPr>
          <w:rFonts w:ascii="Arial" w:hAnsi="Arial" w:cs="Arial"/>
          <w:b/>
          <w:sz w:val="24"/>
        </w:rPr>
      </w:pPr>
      <w:r>
        <w:rPr>
          <w:rFonts w:ascii="Arial" w:hAnsi="Arial" w:cs="Arial"/>
          <w:b/>
          <w:color w:val="0000FF"/>
          <w:sz w:val="24"/>
        </w:rPr>
        <w:t>R4-2102199</w:t>
      </w:r>
      <w:r>
        <w:rPr>
          <w:rFonts w:ascii="Arial" w:hAnsi="Arial" w:cs="Arial"/>
          <w:b/>
          <w:color w:val="0000FF"/>
          <w:sz w:val="24"/>
        </w:rPr>
        <w:tab/>
      </w:r>
      <w:r>
        <w:rPr>
          <w:rFonts w:ascii="Arial" w:hAnsi="Arial" w:cs="Arial"/>
          <w:b/>
          <w:sz w:val="24"/>
        </w:rPr>
        <w:t>CR to TS38.101-1: Correction on the Aggregated Channel Bandwidth</w:t>
      </w:r>
    </w:p>
    <w:p w14:paraId="5587D40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CR-0677  Cat: A (Rel-17)</w:t>
      </w:r>
      <w:r>
        <w:rPr>
          <w:i/>
        </w:rPr>
        <w:br/>
      </w:r>
      <w:r>
        <w:rPr>
          <w:i/>
        </w:rPr>
        <w:br/>
      </w:r>
      <w:r>
        <w:rPr>
          <w:i/>
        </w:rPr>
        <w:tab/>
      </w:r>
      <w:r>
        <w:rPr>
          <w:i/>
        </w:rPr>
        <w:tab/>
      </w:r>
      <w:r>
        <w:rPr>
          <w:i/>
        </w:rPr>
        <w:tab/>
      </w:r>
      <w:r>
        <w:rPr>
          <w:i/>
        </w:rPr>
        <w:tab/>
      </w:r>
      <w:r>
        <w:rPr>
          <w:i/>
        </w:rPr>
        <w:tab/>
        <w:t>Source: ZTE Corporation</w:t>
      </w:r>
    </w:p>
    <w:p w14:paraId="07BADAFE" w14:textId="77777777" w:rsidR="004B21AC" w:rsidRDefault="004B21AC" w:rsidP="004B21AC">
      <w:pPr>
        <w:rPr>
          <w:rFonts w:ascii="Arial" w:hAnsi="Arial" w:cs="Arial"/>
          <w:b/>
        </w:rPr>
      </w:pPr>
      <w:r>
        <w:rPr>
          <w:rFonts w:ascii="Arial" w:hAnsi="Arial" w:cs="Arial"/>
          <w:b/>
        </w:rPr>
        <w:t xml:space="preserve">Discussion: </w:t>
      </w:r>
    </w:p>
    <w:p w14:paraId="312ACD4D" w14:textId="77777777" w:rsidR="004B21AC" w:rsidRDefault="004B21AC" w:rsidP="004B21AC">
      <w:r>
        <w:t>[report of discussion]</w:t>
      </w:r>
    </w:p>
    <w:p w14:paraId="6A2695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44ACB" w14:textId="17CA0450" w:rsidR="004B21AC" w:rsidRDefault="004B21AC" w:rsidP="004B21AC">
      <w:pPr>
        <w:rPr>
          <w:rFonts w:ascii="Arial" w:hAnsi="Arial" w:cs="Arial"/>
          <w:b/>
          <w:sz w:val="24"/>
        </w:rPr>
      </w:pPr>
      <w:r>
        <w:rPr>
          <w:rFonts w:ascii="Arial" w:hAnsi="Arial" w:cs="Arial"/>
          <w:b/>
          <w:color w:val="0000FF"/>
          <w:sz w:val="24"/>
        </w:rPr>
        <w:t>R4-2102200</w:t>
      </w:r>
      <w:r>
        <w:rPr>
          <w:rFonts w:ascii="Arial" w:hAnsi="Arial" w:cs="Arial"/>
          <w:b/>
          <w:color w:val="0000FF"/>
          <w:sz w:val="24"/>
        </w:rPr>
        <w:tab/>
      </w:r>
      <w:r>
        <w:rPr>
          <w:rFonts w:ascii="Arial" w:hAnsi="Arial" w:cs="Arial"/>
          <w:b/>
          <w:sz w:val="24"/>
        </w:rPr>
        <w:t>CR to TS38.104: Correction on the Aggregated Channel Bandwidth</w:t>
      </w:r>
    </w:p>
    <w:p w14:paraId="19C6D82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CR-0292  Cat: F (Rel-15)</w:t>
      </w:r>
      <w:r>
        <w:rPr>
          <w:i/>
        </w:rPr>
        <w:br/>
      </w:r>
      <w:r>
        <w:rPr>
          <w:i/>
        </w:rPr>
        <w:br/>
      </w:r>
      <w:r>
        <w:rPr>
          <w:i/>
        </w:rPr>
        <w:tab/>
      </w:r>
      <w:r>
        <w:rPr>
          <w:i/>
        </w:rPr>
        <w:tab/>
      </w:r>
      <w:r>
        <w:rPr>
          <w:i/>
        </w:rPr>
        <w:tab/>
      </w:r>
      <w:r>
        <w:rPr>
          <w:i/>
        </w:rPr>
        <w:tab/>
      </w:r>
      <w:r>
        <w:rPr>
          <w:i/>
        </w:rPr>
        <w:tab/>
        <w:t>Source: ZTE Corporation</w:t>
      </w:r>
    </w:p>
    <w:p w14:paraId="6304CF28" w14:textId="77777777" w:rsidR="004B21AC" w:rsidRDefault="004B21AC" w:rsidP="004B21AC">
      <w:pPr>
        <w:rPr>
          <w:rFonts w:ascii="Arial" w:hAnsi="Arial" w:cs="Arial"/>
          <w:b/>
        </w:rPr>
      </w:pPr>
      <w:r>
        <w:rPr>
          <w:rFonts w:ascii="Arial" w:hAnsi="Arial" w:cs="Arial"/>
          <w:b/>
        </w:rPr>
        <w:t xml:space="preserve">Discussion: </w:t>
      </w:r>
    </w:p>
    <w:p w14:paraId="7BF8B206" w14:textId="77777777" w:rsidR="004B21AC" w:rsidRDefault="004B21AC" w:rsidP="004B21AC">
      <w:r>
        <w:t>[report of discussion]</w:t>
      </w:r>
    </w:p>
    <w:p w14:paraId="536A45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43D1E" w14:textId="4BF7C60E" w:rsidR="004B21AC" w:rsidRDefault="004B21AC" w:rsidP="004B21AC">
      <w:pPr>
        <w:rPr>
          <w:rFonts w:ascii="Arial" w:hAnsi="Arial" w:cs="Arial"/>
          <w:b/>
          <w:sz w:val="24"/>
        </w:rPr>
      </w:pPr>
      <w:r>
        <w:rPr>
          <w:rFonts w:ascii="Arial" w:hAnsi="Arial" w:cs="Arial"/>
          <w:b/>
          <w:color w:val="0000FF"/>
          <w:sz w:val="24"/>
        </w:rPr>
        <w:t>R4-2102201</w:t>
      </w:r>
      <w:r>
        <w:rPr>
          <w:rFonts w:ascii="Arial" w:hAnsi="Arial" w:cs="Arial"/>
          <w:b/>
          <w:color w:val="0000FF"/>
          <w:sz w:val="24"/>
        </w:rPr>
        <w:tab/>
      </w:r>
      <w:r>
        <w:rPr>
          <w:rFonts w:ascii="Arial" w:hAnsi="Arial" w:cs="Arial"/>
          <w:b/>
          <w:sz w:val="24"/>
        </w:rPr>
        <w:t>CR to TS38.104: Correction on the Aggregated Channel Bandwidth</w:t>
      </w:r>
    </w:p>
    <w:p w14:paraId="6D0414F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CR-0293  Cat: A (Rel-16)</w:t>
      </w:r>
      <w:r>
        <w:rPr>
          <w:i/>
        </w:rPr>
        <w:br/>
      </w:r>
      <w:r>
        <w:rPr>
          <w:i/>
        </w:rPr>
        <w:br/>
      </w:r>
      <w:r>
        <w:rPr>
          <w:i/>
        </w:rPr>
        <w:tab/>
      </w:r>
      <w:r>
        <w:rPr>
          <w:i/>
        </w:rPr>
        <w:tab/>
      </w:r>
      <w:r>
        <w:rPr>
          <w:i/>
        </w:rPr>
        <w:tab/>
      </w:r>
      <w:r>
        <w:rPr>
          <w:i/>
        </w:rPr>
        <w:tab/>
      </w:r>
      <w:r>
        <w:rPr>
          <w:i/>
        </w:rPr>
        <w:tab/>
        <w:t>Source: ZTE Corporation</w:t>
      </w:r>
    </w:p>
    <w:p w14:paraId="66F4F32A" w14:textId="77777777" w:rsidR="004B21AC" w:rsidRDefault="004B21AC" w:rsidP="004B21AC">
      <w:pPr>
        <w:rPr>
          <w:rFonts w:ascii="Arial" w:hAnsi="Arial" w:cs="Arial"/>
          <w:b/>
        </w:rPr>
      </w:pPr>
      <w:r>
        <w:rPr>
          <w:rFonts w:ascii="Arial" w:hAnsi="Arial" w:cs="Arial"/>
          <w:b/>
        </w:rPr>
        <w:t xml:space="preserve">Discussion: </w:t>
      </w:r>
    </w:p>
    <w:p w14:paraId="47223FE1" w14:textId="77777777" w:rsidR="004B21AC" w:rsidRDefault="004B21AC" w:rsidP="004B21AC">
      <w:r>
        <w:t>[report of discussion]</w:t>
      </w:r>
    </w:p>
    <w:p w14:paraId="6F085C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5D203" w14:textId="63D29625" w:rsidR="004B21AC" w:rsidRDefault="004B21AC" w:rsidP="004B21AC">
      <w:pPr>
        <w:rPr>
          <w:rFonts w:ascii="Arial" w:hAnsi="Arial" w:cs="Arial"/>
          <w:b/>
          <w:sz w:val="24"/>
        </w:rPr>
      </w:pPr>
      <w:r>
        <w:rPr>
          <w:rFonts w:ascii="Arial" w:hAnsi="Arial" w:cs="Arial"/>
          <w:b/>
          <w:color w:val="0000FF"/>
          <w:sz w:val="24"/>
        </w:rPr>
        <w:t>R4-2102202</w:t>
      </w:r>
      <w:r>
        <w:rPr>
          <w:rFonts w:ascii="Arial" w:hAnsi="Arial" w:cs="Arial"/>
          <w:b/>
          <w:color w:val="0000FF"/>
          <w:sz w:val="24"/>
        </w:rPr>
        <w:tab/>
      </w:r>
      <w:r>
        <w:rPr>
          <w:rFonts w:ascii="Arial" w:hAnsi="Arial" w:cs="Arial"/>
          <w:b/>
          <w:sz w:val="24"/>
        </w:rPr>
        <w:t>CR to TS38.104: Correction on the Aggregated Channel Bandwidth</w:t>
      </w:r>
    </w:p>
    <w:p w14:paraId="5963F65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CR-0294  Cat: A (Rel-17)</w:t>
      </w:r>
      <w:r>
        <w:rPr>
          <w:i/>
        </w:rPr>
        <w:br/>
      </w:r>
      <w:r>
        <w:rPr>
          <w:i/>
        </w:rPr>
        <w:br/>
      </w:r>
      <w:r>
        <w:rPr>
          <w:i/>
        </w:rPr>
        <w:tab/>
      </w:r>
      <w:r>
        <w:rPr>
          <w:i/>
        </w:rPr>
        <w:tab/>
      </w:r>
      <w:r>
        <w:rPr>
          <w:i/>
        </w:rPr>
        <w:tab/>
      </w:r>
      <w:r>
        <w:rPr>
          <w:i/>
        </w:rPr>
        <w:tab/>
      </w:r>
      <w:r>
        <w:rPr>
          <w:i/>
        </w:rPr>
        <w:tab/>
        <w:t>Source: ZTE Corporation</w:t>
      </w:r>
    </w:p>
    <w:p w14:paraId="44483A3C" w14:textId="77777777" w:rsidR="004B21AC" w:rsidRDefault="004B21AC" w:rsidP="004B21AC">
      <w:pPr>
        <w:rPr>
          <w:rFonts w:ascii="Arial" w:hAnsi="Arial" w:cs="Arial"/>
          <w:b/>
        </w:rPr>
      </w:pPr>
      <w:r>
        <w:rPr>
          <w:rFonts w:ascii="Arial" w:hAnsi="Arial" w:cs="Arial"/>
          <w:b/>
        </w:rPr>
        <w:t xml:space="preserve">Discussion: </w:t>
      </w:r>
    </w:p>
    <w:p w14:paraId="63D6B749" w14:textId="77777777" w:rsidR="004B21AC" w:rsidRDefault="004B21AC" w:rsidP="004B21AC">
      <w:r>
        <w:t>[report of discussion]</w:t>
      </w:r>
    </w:p>
    <w:p w14:paraId="418591DE"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5E678" w14:textId="77777777" w:rsidR="004B21AC" w:rsidRDefault="004B21AC" w:rsidP="004B21AC">
      <w:pPr>
        <w:pStyle w:val="Heading3"/>
      </w:pPr>
      <w:bookmarkStart w:id="6" w:name="_Toc61906803"/>
      <w:r>
        <w:t>4.2</w:t>
      </w:r>
      <w:r>
        <w:tab/>
        <w:t>UE RF requirements maintenance [NR_newRAT]</w:t>
      </w:r>
      <w:bookmarkEnd w:id="6"/>
    </w:p>
    <w:p w14:paraId="1D7EF3AE" w14:textId="77777777" w:rsidR="004B21AC" w:rsidRDefault="004B21AC" w:rsidP="004B21AC">
      <w:pPr>
        <w:pStyle w:val="Heading4"/>
      </w:pPr>
      <w:bookmarkStart w:id="7" w:name="_Toc61906804"/>
      <w:r>
        <w:t>4.2.1</w:t>
      </w:r>
      <w:r>
        <w:tab/>
        <w:t>[FR1] Maintenance for 38.101-1 [NR_newRAT-Core]</w:t>
      </w:r>
      <w:bookmarkEnd w:id="7"/>
    </w:p>
    <w:p w14:paraId="20D6FDA8" w14:textId="423557F2" w:rsidR="004B21AC" w:rsidRDefault="004B21AC" w:rsidP="004B21AC">
      <w:pPr>
        <w:rPr>
          <w:rFonts w:ascii="Arial" w:hAnsi="Arial" w:cs="Arial"/>
          <w:b/>
          <w:sz w:val="24"/>
        </w:rPr>
      </w:pPr>
      <w:r>
        <w:rPr>
          <w:rFonts w:ascii="Arial" w:hAnsi="Arial" w:cs="Arial"/>
          <w:b/>
          <w:color w:val="0000FF"/>
          <w:sz w:val="24"/>
        </w:rPr>
        <w:t>R4-2100138</w:t>
      </w:r>
      <w:r>
        <w:rPr>
          <w:rFonts w:ascii="Arial" w:hAnsi="Arial" w:cs="Arial"/>
          <w:b/>
          <w:color w:val="0000FF"/>
          <w:sz w:val="24"/>
        </w:rPr>
        <w:tab/>
      </w:r>
      <w:r>
        <w:rPr>
          <w:rFonts w:ascii="Arial" w:hAnsi="Arial" w:cs="Arial"/>
          <w:b/>
          <w:sz w:val="24"/>
        </w:rPr>
        <w:t>Reply LS on ambiguity in deciding TL,C</w:t>
      </w:r>
    </w:p>
    <w:p w14:paraId="6018CB0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FB80D8F" w14:textId="77777777" w:rsidR="004B21AC" w:rsidRDefault="004B21AC" w:rsidP="004B21AC">
      <w:pPr>
        <w:rPr>
          <w:rFonts w:ascii="Arial" w:hAnsi="Arial" w:cs="Arial"/>
          <w:b/>
        </w:rPr>
      </w:pPr>
      <w:r>
        <w:rPr>
          <w:rFonts w:ascii="Arial" w:hAnsi="Arial" w:cs="Arial"/>
          <w:b/>
        </w:rPr>
        <w:t xml:space="preserve">Discussion: </w:t>
      </w:r>
    </w:p>
    <w:p w14:paraId="4B663E7B" w14:textId="77777777" w:rsidR="004B21AC" w:rsidRDefault="004B21AC" w:rsidP="004B21AC">
      <w:r>
        <w:t>[report of discussion]</w:t>
      </w:r>
    </w:p>
    <w:p w14:paraId="6FF4D9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BA56D" w14:textId="7BA52960" w:rsidR="004B21AC" w:rsidRDefault="004B21AC" w:rsidP="004B21AC">
      <w:pPr>
        <w:rPr>
          <w:rFonts w:ascii="Arial" w:hAnsi="Arial" w:cs="Arial"/>
          <w:b/>
          <w:sz w:val="24"/>
        </w:rPr>
      </w:pPr>
      <w:r>
        <w:rPr>
          <w:rFonts w:ascii="Arial" w:hAnsi="Arial" w:cs="Arial"/>
          <w:b/>
          <w:color w:val="0000FF"/>
          <w:sz w:val="24"/>
        </w:rPr>
        <w:t>R4-2100139</w:t>
      </w:r>
      <w:r>
        <w:rPr>
          <w:rFonts w:ascii="Arial" w:hAnsi="Arial" w:cs="Arial"/>
          <w:b/>
          <w:color w:val="0000FF"/>
          <w:sz w:val="24"/>
        </w:rPr>
        <w:tab/>
      </w:r>
      <w:r>
        <w:rPr>
          <w:rFonts w:ascii="Arial" w:hAnsi="Arial" w:cs="Arial"/>
          <w:b/>
          <w:sz w:val="24"/>
        </w:rPr>
        <w:t>CR REL15 on ambiguity in deciding TL,C</w:t>
      </w:r>
    </w:p>
    <w:p w14:paraId="6A97626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CR-0595  Cat: F (Rel-15)</w:t>
      </w:r>
      <w:r>
        <w:rPr>
          <w:i/>
        </w:rPr>
        <w:br/>
      </w:r>
      <w:r>
        <w:rPr>
          <w:i/>
        </w:rPr>
        <w:br/>
      </w:r>
      <w:r>
        <w:rPr>
          <w:i/>
        </w:rPr>
        <w:tab/>
      </w:r>
      <w:r>
        <w:rPr>
          <w:i/>
        </w:rPr>
        <w:tab/>
      </w:r>
      <w:r>
        <w:rPr>
          <w:i/>
        </w:rPr>
        <w:tab/>
      </w:r>
      <w:r>
        <w:rPr>
          <w:i/>
        </w:rPr>
        <w:tab/>
      </w:r>
      <w:r>
        <w:rPr>
          <w:i/>
        </w:rPr>
        <w:tab/>
        <w:t>Source: Nokia, Nokia Shanghai Bell</w:t>
      </w:r>
    </w:p>
    <w:p w14:paraId="6387678C" w14:textId="77777777" w:rsidR="004B21AC" w:rsidRDefault="004B21AC" w:rsidP="004B21AC">
      <w:pPr>
        <w:rPr>
          <w:rFonts w:ascii="Arial" w:hAnsi="Arial" w:cs="Arial"/>
          <w:b/>
        </w:rPr>
      </w:pPr>
      <w:r>
        <w:rPr>
          <w:rFonts w:ascii="Arial" w:hAnsi="Arial" w:cs="Arial"/>
          <w:b/>
        </w:rPr>
        <w:t xml:space="preserve">Discussion: </w:t>
      </w:r>
    </w:p>
    <w:p w14:paraId="718C6477" w14:textId="77777777" w:rsidR="004B21AC" w:rsidRDefault="004B21AC" w:rsidP="004B21AC">
      <w:r>
        <w:t>[report of discussion]</w:t>
      </w:r>
    </w:p>
    <w:p w14:paraId="727AD4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13EA4" w14:textId="0E11BDF6" w:rsidR="004B21AC" w:rsidRDefault="004B21AC" w:rsidP="004B21AC">
      <w:pPr>
        <w:rPr>
          <w:rFonts w:ascii="Arial" w:hAnsi="Arial" w:cs="Arial"/>
          <w:b/>
          <w:sz w:val="24"/>
        </w:rPr>
      </w:pPr>
      <w:r>
        <w:rPr>
          <w:rFonts w:ascii="Arial" w:hAnsi="Arial" w:cs="Arial"/>
          <w:b/>
          <w:color w:val="0000FF"/>
          <w:sz w:val="24"/>
        </w:rPr>
        <w:t>R4-2100140</w:t>
      </w:r>
      <w:r>
        <w:rPr>
          <w:rFonts w:ascii="Arial" w:hAnsi="Arial" w:cs="Arial"/>
          <w:b/>
          <w:color w:val="0000FF"/>
          <w:sz w:val="24"/>
        </w:rPr>
        <w:tab/>
      </w:r>
      <w:r>
        <w:rPr>
          <w:rFonts w:ascii="Arial" w:hAnsi="Arial" w:cs="Arial"/>
          <w:b/>
          <w:sz w:val="24"/>
        </w:rPr>
        <w:t>CR REL16 on ambiguity in deciding TL,C</w:t>
      </w:r>
    </w:p>
    <w:p w14:paraId="730C4BF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CR-0596  Cat: A (Rel-16)</w:t>
      </w:r>
      <w:r>
        <w:rPr>
          <w:i/>
        </w:rPr>
        <w:br/>
      </w:r>
      <w:r>
        <w:rPr>
          <w:i/>
        </w:rPr>
        <w:br/>
      </w:r>
      <w:r>
        <w:rPr>
          <w:i/>
        </w:rPr>
        <w:tab/>
      </w:r>
      <w:r>
        <w:rPr>
          <w:i/>
        </w:rPr>
        <w:tab/>
      </w:r>
      <w:r>
        <w:rPr>
          <w:i/>
        </w:rPr>
        <w:tab/>
      </w:r>
      <w:r>
        <w:rPr>
          <w:i/>
        </w:rPr>
        <w:tab/>
      </w:r>
      <w:r>
        <w:rPr>
          <w:i/>
        </w:rPr>
        <w:tab/>
        <w:t>Source: Nokia, Nokia Shanghai Bell</w:t>
      </w:r>
    </w:p>
    <w:p w14:paraId="362C90DA" w14:textId="77777777" w:rsidR="004B21AC" w:rsidRDefault="004B21AC" w:rsidP="004B21AC">
      <w:pPr>
        <w:rPr>
          <w:rFonts w:ascii="Arial" w:hAnsi="Arial" w:cs="Arial"/>
          <w:b/>
        </w:rPr>
      </w:pPr>
      <w:r>
        <w:rPr>
          <w:rFonts w:ascii="Arial" w:hAnsi="Arial" w:cs="Arial"/>
          <w:b/>
        </w:rPr>
        <w:t xml:space="preserve">Discussion: </w:t>
      </w:r>
    </w:p>
    <w:p w14:paraId="1B26F181" w14:textId="77777777" w:rsidR="004B21AC" w:rsidRDefault="004B21AC" w:rsidP="004B21AC">
      <w:r>
        <w:t>[report of discussion]</w:t>
      </w:r>
    </w:p>
    <w:p w14:paraId="1EA4DF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12ED4" w14:textId="788459A0" w:rsidR="004B21AC" w:rsidRDefault="004B21AC" w:rsidP="004B21AC">
      <w:pPr>
        <w:rPr>
          <w:rFonts w:ascii="Arial" w:hAnsi="Arial" w:cs="Arial"/>
          <w:b/>
          <w:sz w:val="24"/>
        </w:rPr>
      </w:pPr>
      <w:r>
        <w:rPr>
          <w:rFonts w:ascii="Arial" w:hAnsi="Arial" w:cs="Arial"/>
          <w:b/>
          <w:color w:val="0000FF"/>
          <w:sz w:val="24"/>
        </w:rPr>
        <w:t>R4-2100141</w:t>
      </w:r>
      <w:r>
        <w:rPr>
          <w:rFonts w:ascii="Arial" w:hAnsi="Arial" w:cs="Arial"/>
          <w:b/>
          <w:color w:val="0000FF"/>
          <w:sz w:val="24"/>
        </w:rPr>
        <w:tab/>
      </w:r>
      <w:r>
        <w:rPr>
          <w:rFonts w:ascii="Arial" w:hAnsi="Arial" w:cs="Arial"/>
          <w:b/>
          <w:sz w:val="24"/>
        </w:rPr>
        <w:t>CR REL17 on ambiguity in deciding TL,C</w:t>
      </w:r>
    </w:p>
    <w:p w14:paraId="22AC23C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CR-0597  Cat: A (Rel-17)</w:t>
      </w:r>
      <w:r>
        <w:rPr>
          <w:i/>
        </w:rPr>
        <w:br/>
      </w:r>
      <w:r>
        <w:rPr>
          <w:i/>
        </w:rPr>
        <w:br/>
      </w:r>
      <w:r>
        <w:rPr>
          <w:i/>
        </w:rPr>
        <w:tab/>
      </w:r>
      <w:r>
        <w:rPr>
          <w:i/>
        </w:rPr>
        <w:tab/>
      </w:r>
      <w:r>
        <w:rPr>
          <w:i/>
        </w:rPr>
        <w:tab/>
      </w:r>
      <w:r>
        <w:rPr>
          <w:i/>
        </w:rPr>
        <w:tab/>
      </w:r>
      <w:r>
        <w:rPr>
          <w:i/>
        </w:rPr>
        <w:tab/>
        <w:t>Source: Nokia, Nokia Shanghai Bell</w:t>
      </w:r>
    </w:p>
    <w:p w14:paraId="0CF5946D" w14:textId="77777777" w:rsidR="004B21AC" w:rsidRDefault="004B21AC" w:rsidP="004B21AC">
      <w:pPr>
        <w:rPr>
          <w:rFonts w:ascii="Arial" w:hAnsi="Arial" w:cs="Arial"/>
          <w:b/>
        </w:rPr>
      </w:pPr>
      <w:r>
        <w:rPr>
          <w:rFonts w:ascii="Arial" w:hAnsi="Arial" w:cs="Arial"/>
          <w:b/>
        </w:rPr>
        <w:t xml:space="preserve">Discussion: </w:t>
      </w:r>
    </w:p>
    <w:p w14:paraId="2D3D6A19" w14:textId="77777777" w:rsidR="004B21AC" w:rsidRDefault="004B21AC" w:rsidP="004B21AC">
      <w:r>
        <w:t>[report of discussion]</w:t>
      </w:r>
    </w:p>
    <w:p w14:paraId="53B05D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F4345" w14:textId="7D6668CF" w:rsidR="004B21AC" w:rsidRDefault="004B21AC" w:rsidP="004B21AC">
      <w:pPr>
        <w:rPr>
          <w:rFonts w:ascii="Arial" w:hAnsi="Arial" w:cs="Arial"/>
          <w:b/>
          <w:sz w:val="24"/>
        </w:rPr>
      </w:pPr>
      <w:r>
        <w:rPr>
          <w:rFonts w:ascii="Arial" w:hAnsi="Arial" w:cs="Arial"/>
          <w:b/>
          <w:color w:val="0000FF"/>
          <w:sz w:val="24"/>
        </w:rPr>
        <w:t>R4-2100164</w:t>
      </w:r>
      <w:r>
        <w:rPr>
          <w:rFonts w:ascii="Arial" w:hAnsi="Arial" w:cs="Arial"/>
          <w:b/>
          <w:color w:val="0000FF"/>
          <w:sz w:val="24"/>
        </w:rPr>
        <w:tab/>
      </w:r>
      <w:r>
        <w:rPr>
          <w:rFonts w:ascii="Arial" w:hAnsi="Arial" w:cs="Arial"/>
          <w:b/>
          <w:sz w:val="24"/>
        </w:rPr>
        <w:t>IBE_mask_almost_contiguous_CR_rel15</w:t>
      </w:r>
    </w:p>
    <w:p w14:paraId="572ADFF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CR-0602  Cat: F (Rel-15)</w:t>
      </w:r>
      <w:r>
        <w:rPr>
          <w:i/>
        </w:rPr>
        <w:br/>
      </w:r>
      <w:r>
        <w:rPr>
          <w:i/>
        </w:rPr>
        <w:br/>
      </w:r>
      <w:r>
        <w:rPr>
          <w:i/>
        </w:rPr>
        <w:tab/>
      </w:r>
      <w:r>
        <w:rPr>
          <w:i/>
        </w:rPr>
        <w:tab/>
      </w:r>
      <w:r>
        <w:rPr>
          <w:i/>
        </w:rPr>
        <w:tab/>
      </w:r>
      <w:r>
        <w:rPr>
          <w:i/>
        </w:rPr>
        <w:tab/>
      </w:r>
      <w:r>
        <w:rPr>
          <w:i/>
        </w:rPr>
        <w:tab/>
        <w:t>Source: Qualcomm Incorporated</w:t>
      </w:r>
    </w:p>
    <w:p w14:paraId="0BF2E2FE" w14:textId="77777777" w:rsidR="004B21AC" w:rsidRDefault="004B21AC" w:rsidP="004B21AC">
      <w:pPr>
        <w:rPr>
          <w:rFonts w:ascii="Arial" w:hAnsi="Arial" w:cs="Arial"/>
          <w:b/>
        </w:rPr>
      </w:pPr>
      <w:r>
        <w:rPr>
          <w:rFonts w:ascii="Arial" w:hAnsi="Arial" w:cs="Arial"/>
          <w:b/>
        </w:rPr>
        <w:t xml:space="preserve">Discussion: </w:t>
      </w:r>
    </w:p>
    <w:p w14:paraId="567B9C06" w14:textId="77777777" w:rsidR="004B21AC" w:rsidRDefault="004B21AC" w:rsidP="004B21AC">
      <w:r>
        <w:lastRenderedPageBreak/>
        <w:t>[report of discussion]</w:t>
      </w:r>
    </w:p>
    <w:p w14:paraId="0D0035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FC635" w14:textId="79B7C396" w:rsidR="004B21AC" w:rsidRDefault="004B21AC" w:rsidP="004B21AC">
      <w:pPr>
        <w:rPr>
          <w:rFonts w:ascii="Arial" w:hAnsi="Arial" w:cs="Arial"/>
          <w:b/>
          <w:sz w:val="24"/>
        </w:rPr>
      </w:pPr>
      <w:r>
        <w:rPr>
          <w:rFonts w:ascii="Arial" w:hAnsi="Arial" w:cs="Arial"/>
          <w:b/>
          <w:color w:val="0000FF"/>
          <w:sz w:val="24"/>
        </w:rPr>
        <w:t>R4-2100165</w:t>
      </w:r>
      <w:r>
        <w:rPr>
          <w:rFonts w:ascii="Arial" w:hAnsi="Arial" w:cs="Arial"/>
          <w:b/>
          <w:color w:val="0000FF"/>
          <w:sz w:val="24"/>
        </w:rPr>
        <w:tab/>
      </w:r>
      <w:r>
        <w:rPr>
          <w:rFonts w:ascii="Arial" w:hAnsi="Arial" w:cs="Arial"/>
          <w:b/>
          <w:sz w:val="24"/>
        </w:rPr>
        <w:t>IBE_mask_almost_contiguous_CR_rel16-mirror</w:t>
      </w:r>
    </w:p>
    <w:p w14:paraId="6F2498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CR-0603  Cat: A (Rel-16)</w:t>
      </w:r>
      <w:r>
        <w:rPr>
          <w:i/>
        </w:rPr>
        <w:br/>
      </w:r>
      <w:r>
        <w:rPr>
          <w:i/>
        </w:rPr>
        <w:br/>
      </w:r>
      <w:r>
        <w:rPr>
          <w:i/>
        </w:rPr>
        <w:tab/>
      </w:r>
      <w:r>
        <w:rPr>
          <w:i/>
        </w:rPr>
        <w:tab/>
      </w:r>
      <w:r>
        <w:rPr>
          <w:i/>
        </w:rPr>
        <w:tab/>
      </w:r>
      <w:r>
        <w:rPr>
          <w:i/>
        </w:rPr>
        <w:tab/>
      </w:r>
      <w:r>
        <w:rPr>
          <w:i/>
        </w:rPr>
        <w:tab/>
        <w:t>Source: Qualcomm Incorporated</w:t>
      </w:r>
    </w:p>
    <w:p w14:paraId="7C295D25" w14:textId="77777777" w:rsidR="004B21AC" w:rsidRDefault="004B21AC" w:rsidP="004B21AC">
      <w:pPr>
        <w:rPr>
          <w:rFonts w:ascii="Arial" w:hAnsi="Arial" w:cs="Arial"/>
          <w:b/>
        </w:rPr>
      </w:pPr>
      <w:r>
        <w:rPr>
          <w:rFonts w:ascii="Arial" w:hAnsi="Arial" w:cs="Arial"/>
          <w:b/>
        </w:rPr>
        <w:t xml:space="preserve">Discussion: </w:t>
      </w:r>
    </w:p>
    <w:p w14:paraId="1C3C5D61" w14:textId="77777777" w:rsidR="004B21AC" w:rsidRDefault="004B21AC" w:rsidP="004B21AC">
      <w:r>
        <w:t>[report of discussion]</w:t>
      </w:r>
    </w:p>
    <w:p w14:paraId="285732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750CC" w14:textId="0A3B4047" w:rsidR="004B21AC" w:rsidRDefault="004B21AC" w:rsidP="004B21AC">
      <w:pPr>
        <w:rPr>
          <w:rFonts w:ascii="Arial" w:hAnsi="Arial" w:cs="Arial"/>
          <w:b/>
          <w:sz w:val="24"/>
        </w:rPr>
      </w:pPr>
      <w:r>
        <w:rPr>
          <w:rFonts w:ascii="Arial" w:hAnsi="Arial" w:cs="Arial"/>
          <w:b/>
          <w:color w:val="0000FF"/>
          <w:sz w:val="24"/>
        </w:rPr>
        <w:t>R4-2100392</w:t>
      </w:r>
      <w:r>
        <w:rPr>
          <w:rFonts w:ascii="Arial" w:hAnsi="Arial" w:cs="Arial"/>
          <w:b/>
          <w:color w:val="0000FF"/>
          <w:sz w:val="24"/>
        </w:rPr>
        <w:tab/>
      </w:r>
      <w:r>
        <w:rPr>
          <w:rFonts w:ascii="Arial" w:hAnsi="Arial" w:cs="Arial"/>
          <w:b/>
          <w:sz w:val="24"/>
        </w:rPr>
        <w:t>CR for TS38 101-1 Rel-15 Correction for definition of P-MPR</w:t>
      </w:r>
    </w:p>
    <w:p w14:paraId="01A2703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CR-0610  Cat: F (Rel-15)</w:t>
      </w:r>
      <w:r>
        <w:rPr>
          <w:i/>
        </w:rPr>
        <w:br/>
      </w:r>
      <w:r>
        <w:rPr>
          <w:i/>
        </w:rPr>
        <w:br/>
      </w:r>
      <w:r>
        <w:rPr>
          <w:i/>
        </w:rPr>
        <w:tab/>
      </w:r>
      <w:r>
        <w:rPr>
          <w:i/>
        </w:rPr>
        <w:tab/>
      </w:r>
      <w:r>
        <w:rPr>
          <w:i/>
        </w:rPr>
        <w:tab/>
      </w:r>
      <w:r>
        <w:rPr>
          <w:i/>
        </w:rPr>
        <w:tab/>
      </w:r>
      <w:r>
        <w:rPr>
          <w:i/>
        </w:rPr>
        <w:tab/>
        <w:t>Source: CATT</w:t>
      </w:r>
    </w:p>
    <w:p w14:paraId="51D101A7" w14:textId="77777777" w:rsidR="004B21AC" w:rsidRDefault="004B21AC" w:rsidP="004B21AC">
      <w:pPr>
        <w:rPr>
          <w:rFonts w:ascii="Arial" w:hAnsi="Arial" w:cs="Arial"/>
          <w:b/>
        </w:rPr>
      </w:pPr>
      <w:r>
        <w:rPr>
          <w:rFonts w:ascii="Arial" w:hAnsi="Arial" w:cs="Arial"/>
          <w:b/>
        </w:rPr>
        <w:t xml:space="preserve">Discussion: </w:t>
      </w:r>
    </w:p>
    <w:p w14:paraId="60E836AC" w14:textId="77777777" w:rsidR="004B21AC" w:rsidRDefault="004B21AC" w:rsidP="004B21AC">
      <w:r>
        <w:t>[report of discussion]</w:t>
      </w:r>
    </w:p>
    <w:p w14:paraId="277129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DA775" w14:textId="1985C24D" w:rsidR="004B21AC" w:rsidRDefault="004B21AC" w:rsidP="004B21AC">
      <w:pPr>
        <w:rPr>
          <w:rFonts w:ascii="Arial" w:hAnsi="Arial" w:cs="Arial"/>
          <w:b/>
          <w:sz w:val="24"/>
        </w:rPr>
      </w:pPr>
      <w:r>
        <w:rPr>
          <w:rFonts w:ascii="Arial" w:hAnsi="Arial" w:cs="Arial"/>
          <w:b/>
          <w:color w:val="0000FF"/>
          <w:sz w:val="24"/>
        </w:rPr>
        <w:t>R4-2100393</w:t>
      </w:r>
      <w:r>
        <w:rPr>
          <w:rFonts w:ascii="Arial" w:hAnsi="Arial" w:cs="Arial"/>
          <w:b/>
          <w:color w:val="0000FF"/>
          <w:sz w:val="24"/>
        </w:rPr>
        <w:tab/>
      </w:r>
      <w:r>
        <w:rPr>
          <w:rFonts w:ascii="Arial" w:hAnsi="Arial" w:cs="Arial"/>
          <w:b/>
          <w:sz w:val="24"/>
        </w:rPr>
        <w:t>CR for TS38 101-1 Rel-16 Correction for definition of P-MPR</w:t>
      </w:r>
    </w:p>
    <w:p w14:paraId="39A47C1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CR-0611  Cat: A (Rel-16)</w:t>
      </w:r>
      <w:r>
        <w:rPr>
          <w:i/>
        </w:rPr>
        <w:br/>
      </w:r>
      <w:r>
        <w:rPr>
          <w:i/>
        </w:rPr>
        <w:br/>
      </w:r>
      <w:r>
        <w:rPr>
          <w:i/>
        </w:rPr>
        <w:tab/>
      </w:r>
      <w:r>
        <w:rPr>
          <w:i/>
        </w:rPr>
        <w:tab/>
      </w:r>
      <w:r>
        <w:rPr>
          <w:i/>
        </w:rPr>
        <w:tab/>
      </w:r>
      <w:r>
        <w:rPr>
          <w:i/>
        </w:rPr>
        <w:tab/>
      </w:r>
      <w:r>
        <w:rPr>
          <w:i/>
        </w:rPr>
        <w:tab/>
        <w:t>Source: CATT</w:t>
      </w:r>
    </w:p>
    <w:p w14:paraId="1235799D" w14:textId="77777777" w:rsidR="004B21AC" w:rsidRDefault="004B21AC" w:rsidP="004B21AC">
      <w:pPr>
        <w:rPr>
          <w:rFonts w:ascii="Arial" w:hAnsi="Arial" w:cs="Arial"/>
          <w:b/>
        </w:rPr>
      </w:pPr>
      <w:r>
        <w:rPr>
          <w:rFonts w:ascii="Arial" w:hAnsi="Arial" w:cs="Arial"/>
          <w:b/>
        </w:rPr>
        <w:t xml:space="preserve">Discussion: </w:t>
      </w:r>
    </w:p>
    <w:p w14:paraId="66337AE1" w14:textId="77777777" w:rsidR="004B21AC" w:rsidRDefault="004B21AC" w:rsidP="004B21AC">
      <w:r>
        <w:t>[report of discussion]</w:t>
      </w:r>
    </w:p>
    <w:p w14:paraId="59D229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BD51F" w14:textId="67C5998D" w:rsidR="004B21AC" w:rsidRDefault="004B21AC" w:rsidP="004B21AC">
      <w:pPr>
        <w:rPr>
          <w:rFonts w:ascii="Arial" w:hAnsi="Arial" w:cs="Arial"/>
          <w:b/>
          <w:sz w:val="24"/>
        </w:rPr>
      </w:pPr>
      <w:r>
        <w:rPr>
          <w:rFonts w:ascii="Arial" w:hAnsi="Arial" w:cs="Arial"/>
          <w:b/>
          <w:color w:val="0000FF"/>
          <w:sz w:val="24"/>
        </w:rPr>
        <w:t>R4-2100394</w:t>
      </w:r>
      <w:r>
        <w:rPr>
          <w:rFonts w:ascii="Arial" w:hAnsi="Arial" w:cs="Arial"/>
          <w:b/>
          <w:color w:val="0000FF"/>
          <w:sz w:val="24"/>
        </w:rPr>
        <w:tab/>
      </w:r>
      <w:r>
        <w:rPr>
          <w:rFonts w:ascii="Arial" w:hAnsi="Arial" w:cs="Arial"/>
          <w:b/>
          <w:sz w:val="24"/>
        </w:rPr>
        <w:t>CR for TS38 101-1 Rel-17 Correction for definition of P-MPR</w:t>
      </w:r>
    </w:p>
    <w:p w14:paraId="4DB8BB9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CR-0612  Cat: A (Rel-17)</w:t>
      </w:r>
      <w:r>
        <w:rPr>
          <w:i/>
        </w:rPr>
        <w:br/>
      </w:r>
      <w:r>
        <w:rPr>
          <w:i/>
        </w:rPr>
        <w:br/>
      </w:r>
      <w:r>
        <w:rPr>
          <w:i/>
        </w:rPr>
        <w:tab/>
      </w:r>
      <w:r>
        <w:rPr>
          <w:i/>
        </w:rPr>
        <w:tab/>
      </w:r>
      <w:r>
        <w:rPr>
          <w:i/>
        </w:rPr>
        <w:tab/>
      </w:r>
      <w:r>
        <w:rPr>
          <w:i/>
        </w:rPr>
        <w:tab/>
      </w:r>
      <w:r>
        <w:rPr>
          <w:i/>
        </w:rPr>
        <w:tab/>
        <w:t>Source: CATT</w:t>
      </w:r>
    </w:p>
    <w:p w14:paraId="1BE99178" w14:textId="77777777" w:rsidR="004B21AC" w:rsidRDefault="004B21AC" w:rsidP="004B21AC">
      <w:pPr>
        <w:rPr>
          <w:rFonts w:ascii="Arial" w:hAnsi="Arial" w:cs="Arial"/>
          <w:b/>
        </w:rPr>
      </w:pPr>
      <w:r>
        <w:rPr>
          <w:rFonts w:ascii="Arial" w:hAnsi="Arial" w:cs="Arial"/>
          <w:b/>
        </w:rPr>
        <w:t xml:space="preserve">Discussion: </w:t>
      </w:r>
    </w:p>
    <w:p w14:paraId="0CE10D3D" w14:textId="77777777" w:rsidR="004B21AC" w:rsidRDefault="004B21AC" w:rsidP="004B21AC">
      <w:r>
        <w:t>[report of discussion]</w:t>
      </w:r>
    </w:p>
    <w:p w14:paraId="792FE9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098FB" w14:textId="71843844" w:rsidR="004B21AC" w:rsidRDefault="004B21AC" w:rsidP="004B21AC">
      <w:pPr>
        <w:rPr>
          <w:rFonts w:ascii="Arial" w:hAnsi="Arial" w:cs="Arial"/>
          <w:b/>
          <w:sz w:val="24"/>
        </w:rPr>
      </w:pPr>
      <w:r>
        <w:rPr>
          <w:rFonts w:ascii="Arial" w:hAnsi="Arial" w:cs="Arial"/>
          <w:b/>
          <w:color w:val="0000FF"/>
          <w:sz w:val="24"/>
        </w:rPr>
        <w:t>R4-2100395</w:t>
      </w:r>
      <w:r>
        <w:rPr>
          <w:rFonts w:ascii="Arial" w:hAnsi="Arial" w:cs="Arial"/>
          <w:b/>
          <w:color w:val="0000FF"/>
          <w:sz w:val="24"/>
        </w:rPr>
        <w:tab/>
      </w:r>
      <w:r>
        <w:rPr>
          <w:rFonts w:ascii="Arial" w:hAnsi="Arial" w:cs="Arial"/>
          <w:b/>
          <w:sz w:val="24"/>
        </w:rPr>
        <w:t>CR for TS38 101-1 Rel-16 Correction of condition for MPR and delta MPR</w:t>
      </w:r>
    </w:p>
    <w:p w14:paraId="710ED44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CR-0613  Cat: F (Rel-16)</w:t>
      </w:r>
      <w:r>
        <w:rPr>
          <w:i/>
        </w:rPr>
        <w:br/>
      </w:r>
      <w:r>
        <w:rPr>
          <w:i/>
        </w:rPr>
        <w:br/>
      </w:r>
      <w:r>
        <w:rPr>
          <w:i/>
        </w:rPr>
        <w:tab/>
      </w:r>
      <w:r>
        <w:rPr>
          <w:i/>
        </w:rPr>
        <w:tab/>
      </w:r>
      <w:r>
        <w:rPr>
          <w:i/>
        </w:rPr>
        <w:tab/>
      </w:r>
      <w:r>
        <w:rPr>
          <w:i/>
        </w:rPr>
        <w:tab/>
      </w:r>
      <w:r>
        <w:rPr>
          <w:i/>
        </w:rPr>
        <w:tab/>
        <w:t>Source: CATT</w:t>
      </w:r>
    </w:p>
    <w:p w14:paraId="2CC666D7" w14:textId="77777777" w:rsidR="004B21AC" w:rsidRDefault="004B21AC" w:rsidP="004B21AC">
      <w:pPr>
        <w:rPr>
          <w:rFonts w:ascii="Arial" w:hAnsi="Arial" w:cs="Arial"/>
          <w:b/>
        </w:rPr>
      </w:pPr>
      <w:r>
        <w:rPr>
          <w:rFonts w:ascii="Arial" w:hAnsi="Arial" w:cs="Arial"/>
          <w:b/>
        </w:rPr>
        <w:t xml:space="preserve">Discussion: </w:t>
      </w:r>
    </w:p>
    <w:p w14:paraId="665B3663" w14:textId="77777777" w:rsidR="004B21AC" w:rsidRDefault="004B21AC" w:rsidP="004B21AC">
      <w:r>
        <w:lastRenderedPageBreak/>
        <w:t>[report of discussion]</w:t>
      </w:r>
    </w:p>
    <w:p w14:paraId="2EA989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F8D40" w14:textId="747831EB" w:rsidR="004B21AC" w:rsidRDefault="004B21AC" w:rsidP="004B21AC">
      <w:pPr>
        <w:rPr>
          <w:rFonts w:ascii="Arial" w:hAnsi="Arial" w:cs="Arial"/>
          <w:b/>
          <w:sz w:val="24"/>
        </w:rPr>
      </w:pPr>
      <w:r>
        <w:rPr>
          <w:rFonts w:ascii="Arial" w:hAnsi="Arial" w:cs="Arial"/>
          <w:b/>
          <w:color w:val="0000FF"/>
          <w:sz w:val="24"/>
        </w:rPr>
        <w:t>R4-2100396</w:t>
      </w:r>
      <w:r>
        <w:rPr>
          <w:rFonts w:ascii="Arial" w:hAnsi="Arial" w:cs="Arial"/>
          <w:b/>
          <w:color w:val="0000FF"/>
          <w:sz w:val="24"/>
        </w:rPr>
        <w:tab/>
      </w:r>
      <w:r>
        <w:rPr>
          <w:rFonts w:ascii="Arial" w:hAnsi="Arial" w:cs="Arial"/>
          <w:b/>
          <w:sz w:val="24"/>
        </w:rPr>
        <w:t>CR for TS38 101-1 Rel-17 Correction of condition for MPR and delta MPR</w:t>
      </w:r>
    </w:p>
    <w:p w14:paraId="5377A5A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CR-0614  Cat: A (Rel-17)</w:t>
      </w:r>
      <w:r>
        <w:rPr>
          <w:i/>
        </w:rPr>
        <w:br/>
      </w:r>
      <w:r>
        <w:rPr>
          <w:i/>
        </w:rPr>
        <w:br/>
      </w:r>
      <w:r>
        <w:rPr>
          <w:i/>
        </w:rPr>
        <w:tab/>
      </w:r>
      <w:r>
        <w:rPr>
          <w:i/>
        </w:rPr>
        <w:tab/>
      </w:r>
      <w:r>
        <w:rPr>
          <w:i/>
        </w:rPr>
        <w:tab/>
      </w:r>
      <w:r>
        <w:rPr>
          <w:i/>
        </w:rPr>
        <w:tab/>
      </w:r>
      <w:r>
        <w:rPr>
          <w:i/>
        </w:rPr>
        <w:tab/>
        <w:t>Source: CATT</w:t>
      </w:r>
    </w:p>
    <w:p w14:paraId="2C721106" w14:textId="77777777" w:rsidR="004B21AC" w:rsidRDefault="004B21AC" w:rsidP="004B21AC">
      <w:pPr>
        <w:rPr>
          <w:rFonts w:ascii="Arial" w:hAnsi="Arial" w:cs="Arial"/>
          <w:b/>
        </w:rPr>
      </w:pPr>
      <w:r>
        <w:rPr>
          <w:rFonts w:ascii="Arial" w:hAnsi="Arial" w:cs="Arial"/>
          <w:b/>
        </w:rPr>
        <w:t xml:space="preserve">Discussion: </w:t>
      </w:r>
    </w:p>
    <w:p w14:paraId="439796C6" w14:textId="77777777" w:rsidR="004B21AC" w:rsidRDefault="004B21AC" w:rsidP="004B21AC">
      <w:r>
        <w:t>[report of discussion]</w:t>
      </w:r>
    </w:p>
    <w:p w14:paraId="66AEEF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00433" w14:textId="392A26F4" w:rsidR="004B21AC" w:rsidRDefault="004B21AC" w:rsidP="004B21AC">
      <w:pPr>
        <w:rPr>
          <w:rFonts w:ascii="Arial" w:hAnsi="Arial" w:cs="Arial"/>
          <w:b/>
          <w:sz w:val="24"/>
        </w:rPr>
      </w:pPr>
      <w:r>
        <w:rPr>
          <w:rFonts w:ascii="Arial" w:hAnsi="Arial" w:cs="Arial"/>
          <w:b/>
          <w:color w:val="0000FF"/>
          <w:sz w:val="24"/>
        </w:rPr>
        <w:t>R4-2100524</w:t>
      </w:r>
      <w:r>
        <w:rPr>
          <w:rFonts w:ascii="Arial" w:hAnsi="Arial" w:cs="Arial"/>
          <w:b/>
          <w:color w:val="0000FF"/>
          <w:sz w:val="24"/>
        </w:rPr>
        <w:tab/>
      </w:r>
      <w:r>
        <w:rPr>
          <w:rFonts w:ascii="Arial" w:hAnsi="Arial" w:cs="Arial"/>
          <w:b/>
          <w:sz w:val="24"/>
        </w:rPr>
        <w:t>On simultaneous TxRx for NR-DC</w:t>
      </w:r>
    </w:p>
    <w:p w14:paraId="05AFE03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D4A72D9" w14:textId="77777777" w:rsidR="004B21AC" w:rsidRDefault="004B21AC" w:rsidP="004B21AC">
      <w:pPr>
        <w:rPr>
          <w:rFonts w:ascii="Arial" w:hAnsi="Arial" w:cs="Arial"/>
          <w:b/>
        </w:rPr>
      </w:pPr>
      <w:r>
        <w:rPr>
          <w:rFonts w:ascii="Arial" w:hAnsi="Arial" w:cs="Arial"/>
          <w:b/>
        </w:rPr>
        <w:t xml:space="preserve">Discussion: </w:t>
      </w:r>
    </w:p>
    <w:p w14:paraId="389832A7" w14:textId="77777777" w:rsidR="004B21AC" w:rsidRDefault="004B21AC" w:rsidP="004B21AC">
      <w:r>
        <w:t>[report of discussion]</w:t>
      </w:r>
    </w:p>
    <w:p w14:paraId="0F3B0B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5394E" w14:textId="0969F2C6" w:rsidR="004B21AC" w:rsidRDefault="004B21AC" w:rsidP="004B21AC">
      <w:pPr>
        <w:rPr>
          <w:rFonts w:ascii="Arial" w:hAnsi="Arial" w:cs="Arial"/>
          <w:b/>
          <w:sz w:val="24"/>
        </w:rPr>
      </w:pPr>
      <w:r>
        <w:rPr>
          <w:rFonts w:ascii="Arial" w:hAnsi="Arial" w:cs="Arial"/>
          <w:b/>
          <w:color w:val="0000FF"/>
          <w:sz w:val="24"/>
        </w:rPr>
        <w:t>R4-2101005</w:t>
      </w:r>
      <w:r>
        <w:rPr>
          <w:rFonts w:ascii="Arial" w:hAnsi="Arial" w:cs="Arial"/>
          <w:b/>
          <w:color w:val="0000FF"/>
          <w:sz w:val="24"/>
        </w:rPr>
        <w:tab/>
      </w:r>
      <w:r>
        <w:rPr>
          <w:rFonts w:ascii="Arial" w:hAnsi="Arial" w:cs="Arial"/>
          <w:b/>
          <w:sz w:val="24"/>
        </w:rPr>
        <w:t>On applicability of additional emission requirement to CA/DC</w:t>
      </w:r>
    </w:p>
    <w:p w14:paraId="3E731B6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2A0FFCF4" w14:textId="77777777" w:rsidR="004B21AC" w:rsidRDefault="004B21AC" w:rsidP="004B21AC">
      <w:pPr>
        <w:rPr>
          <w:rFonts w:ascii="Arial" w:hAnsi="Arial" w:cs="Arial"/>
          <w:b/>
        </w:rPr>
      </w:pPr>
      <w:r>
        <w:rPr>
          <w:rFonts w:ascii="Arial" w:hAnsi="Arial" w:cs="Arial"/>
          <w:b/>
        </w:rPr>
        <w:t xml:space="preserve">Abstract: </w:t>
      </w:r>
    </w:p>
    <w:p w14:paraId="250970AA" w14:textId="77777777" w:rsidR="004B21AC" w:rsidRDefault="004B21AC" w:rsidP="004B21AC">
      <w:r>
        <w:t>This contribution is intended to propose how to handle additional emission requirements in CA/DC context. Note that a part of proposals is related to 38.101-3</w:t>
      </w:r>
    </w:p>
    <w:p w14:paraId="43304520" w14:textId="77777777" w:rsidR="004B21AC" w:rsidRDefault="004B21AC" w:rsidP="004B21AC">
      <w:pPr>
        <w:rPr>
          <w:rFonts w:ascii="Arial" w:hAnsi="Arial" w:cs="Arial"/>
          <w:b/>
        </w:rPr>
      </w:pPr>
      <w:r>
        <w:rPr>
          <w:rFonts w:ascii="Arial" w:hAnsi="Arial" w:cs="Arial"/>
          <w:b/>
        </w:rPr>
        <w:t xml:space="preserve">Discussion: </w:t>
      </w:r>
    </w:p>
    <w:p w14:paraId="6FD6AE23" w14:textId="77777777" w:rsidR="004B21AC" w:rsidRDefault="004B21AC" w:rsidP="004B21AC">
      <w:r>
        <w:t>[report of discussion]</w:t>
      </w:r>
    </w:p>
    <w:p w14:paraId="7BA0F5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34D14" w14:textId="76EF719E" w:rsidR="004B21AC" w:rsidRDefault="004B21AC" w:rsidP="004B21AC">
      <w:pPr>
        <w:rPr>
          <w:rFonts w:ascii="Arial" w:hAnsi="Arial" w:cs="Arial"/>
          <w:b/>
          <w:sz w:val="24"/>
        </w:rPr>
      </w:pPr>
      <w:r>
        <w:rPr>
          <w:rFonts w:ascii="Arial" w:hAnsi="Arial" w:cs="Arial"/>
          <w:b/>
          <w:color w:val="0000FF"/>
          <w:sz w:val="24"/>
        </w:rPr>
        <w:t>R4-2101174</w:t>
      </w:r>
      <w:r>
        <w:rPr>
          <w:rFonts w:ascii="Arial" w:hAnsi="Arial" w:cs="Arial"/>
          <w:b/>
          <w:color w:val="0000FF"/>
          <w:sz w:val="24"/>
        </w:rPr>
        <w:tab/>
      </w:r>
      <w:r>
        <w:rPr>
          <w:rFonts w:ascii="Arial" w:hAnsi="Arial" w:cs="Arial"/>
          <w:b/>
          <w:sz w:val="24"/>
        </w:rPr>
        <w:t>IBE mask for almost contiguous allocations</w:t>
      </w:r>
    </w:p>
    <w:p w14:paraId="4DBF126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B5230B0" w14:textId="77777777" w:rsidR="004B21AC" w:rsidRDefault="004B21AC" w:rsidP="004B21AC">
      <w:pPr>
        <w:rPr>
          <w:rFonts w:ascii="Arial" w:hAnsi="Arial" w:cs="Arial"/>
          <w:b/>
        </w:rPr>
      </w:pPr>
      <w:r>
        <w:rPr>
          <w:rFonts w:ascii="Arial" w:hAnsi="Arial" w:cs="Arial"/>
          <w:b/>
        </w:rPr>
        <w:t xml:space="preserve">Discussion: </w:t>
      </w:r>
    </w:p>
    <w:p w14:paraId="3A14BD45" w14:textId="77777777" w:rsidR="004B21AC" w:rsidRDefault="004B21AC" w:rsidP="004B21AC">
      <w:r>
        <w:t>[report of discussion]</w:t>
      </w:r>
    </w:p>
    <w:p w14:paraId="68D0746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6B79A" w14:textId="14D9FC35" w:rsidR="004B21AC" w:rsidRDefault="004B21AC" w:rsidP="004B21AC">
      <w:pPr>
        <w:rPr>
          <w:rFonts w:ascii="Arial" w:hAnsi="Arial" w:cs="Arial"/>
          <w:b/>
          <w:sz w:val="24"/>
        </w:rPr>
      </w:pPr>
      <w:r>
        <w:rPr>
          <w:rFonts w:ascii="Arial" w:hAnsi="Arial" w:cs="Arial"/>
          <w:b/>
          <w:color w:val="0000FF"/>
          <w:sz w:val="24"/>
        </w:rPr>
        <w:t>R4-2101713</w:t>
      </w:r>
      <w:r>
        <w:rPr>
          <w:rFonts w:ascii="Arial" w:hAnsi="Arial" w:cs="Arial"/>
          <w:b/>
          <w:color w:val="0000FF"/>
          <w:sz w:val="24"/>
        </w:rPr>
        <w:tab/>
      </w:r>
      <w:r>
        <w:rPr>
          <w:rFonts w:ascii="Arial" w:hAnsi="Arial" w:cs="Arial"/>
          <w:b/>
          <w:sz w:val="24"/>
        </w:rPr>
        <w:t>Correction to applicability of simultaneous RX/TX</w:t>
      </w:r>
    </w:p>
    <w:p w14:paraId="4D8C49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CR-0643  Cat: F (Rel-15)</w:t>
      </w:r>
      <w:r>
        <w:rPr>
          <w:i/>
        </w:rPr>
        <w:br/>
      </w:r>
      <w:r>
        <w:rPr>
          <w:i/>
        </w:rPr>
        <w:br/>
      </w:r>
      <w:r>
        <w:rPr>
          <w:i/>
        </w:rPr>
        <w:tab/>
      </w:r>
      <w:r>
        <w:rPr>
          <w:i/>
        </w:rPr>
        <w:tab/>
      </w:r>
      <w:r>
        <w:rPr>
          <w:i/>
        </w:rPr>
        <w:tab/>
      </w:r>
      <w:r>
        <w:rPr>
          <w:i/>
        </w:rPr>
        <w:tab/>
      </w:r>
      <w:r>
        <w:rPr>
          <w:i/>
        </w:rPr>
        <w:tab/>
        <w:t>Source: Ericsson</w:t>
      </w:r>
    </w:p>
    <w:p w14:paraId="0491095E" w14:textId="77777777" w:rsidR="004B21AC" w:rsidRDefault="004B21AC" w:rsidP="004B21AC">
      <w:pPr>
        <w:rPr>
          <w:rFonts w:ascii="Arial" w:hAnsi="Arial" w:cs="Arial"/>
          <w:b/>
        </w:rPr>
      </w:pPr>
      <w:r>
        <w:rPr>
          <w:rFonts w:ascii="Arial" w:hAnsi="Arial" w:cs="Arial"/>
          <w:b/>
        </w:rPr>
        <w:t xml:space="preserve">Abstract: </w:t>
      </w:r>
    </w:p>
    <w:p w14:paraId="4BAE5F27" w14:textId="77777777" w:rsidR="004B21AC" w:rsidRDefault="004B21AC" w:rsidP="004B21AC">
      <w:r>
        <w:lastRenderedPageBreak/>
        <w:t>CR to correct the applicability of simultaneous RxTx for inter-band CA</w:t>
      </w:r>
    </w:p>
    <w:p w14:paraId="427466B3" w14:textId="77777777" w:rsidR="004B21AC" w:rsidRDefault="004B21AC" w:rsidP="004B21AC">
      <w:pPr>
        <w:rPr>
          <w:rFonts w:ascii="Arial" w:hAnsi="Arial" w:cs="Arial"/>
          <w:b/>
        </w:rPr>
      </w:pPr>
      <w:r>
        <w:rPr>
          <w:rFonts w:ascii="Arial" w:hAnsi="Arial" w:cs="Arial"/>
          <w:b/>
        </w:rPr>
        <w:t xml:space="preserve">Discussion: </w:t>
      </w:r>
    </w:p>
    <w:p w14:paraId="0FC98B3E" w14:textId="77777777" w:rsidR="004B21AC" w:rsidRDefault="004B21AC" w:rsidP="004B21AC">
      <w:r>
        <w:t>[report of discussion]</w:t>
      </w:r>
    </w:p>
    <w:p w14:paraId="55A0FE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D3C7F" w14:textId="7DE9BAB6" w:rsidR="004B21AC" w:rsidRDefault="004B21AC" w:rsidP="004B21AC">
      <w:pPr>
        <w:rPr>
          <w:rFonts w:ascii="Arial" w:hAnsi="Arial" w:cs="Arial"/>
          <w:b/>
          <w:sz w:val="24"/>
        </w:rPr>
      </w:pPr>
      <w:r>
        <w:rPr>
          <w:rFonts w:ascii="Arial" w:hAnsi="Arial" w:cs="Arial"/>
          <w:b/>
          <w:color w:val="0000FF"/>
          <w:sz w:val="24"/>
        </w:rPr>
        <w:t>R4-2101714</w:t>
      </w:r>
      <w:r>
        <w:rPr>
          <w:rFonts w:ascii="Arial" w:hAnsi="Arial" w:cs="Arial"/>
          <w:b/>
          <w:color w:val="0000FF"/>
          <w:sz w:val="24"/>
        </w:rPr>
        <w:tab/>
      </w:r>
      <w:r>
        <w:rPr>
          <w:rFonts w:ascii="Arial" w:hAnsi="Arial" w:cs="Arial"/>
          <w:b/>
          <w:sz w:val="24"/>
        </w:rPr>
        <w:t>Correction to applicability of simultaneous RX/TX</w:t>
      </w:r>
    </w:p>
    <w:p w14:paraId="1639B15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CR-0644  Cat: A (Rel-16)</w:t>
      </w:r>
      <w:r>
        <w:rPr>
          <w:i/>
        </w:rPr>
        <w:br/>
      </w:r>
      <w:r>
        <w:rPr>
          <w:i/>
        </w:rPr>
        <w:br/>
      </w:r>
      <w:r>
        <w:rPr>
          <w:i/>
        </w:rPr>
        <w:tab/>
      </w:r>
      <w:r>
        <w:rPr>
          <w:i/>
        </w:rPr>
        <w:tab/>
      </w:r>
      <w:r>
        <w:rPr>
          <w:i/>
        </w:rPr>
        <w:tab/>
      </w:r>
      <w:r>
        <w:rPr>
          <w:i/>
        </w:rPr>
        <w:tab/>
      </w:r>
      <w:r>
        <w:rPr>
          <w:i/>
        </w:rPr>
        <w:tab/>
        <w:t>Source: Ericsson</w:t>
      </w:r>
    </w:p>
    <w:p w14:paraId="62E5F177" w14:textId="77777777" w:rsidR="004B21AC" w:rsidRDefault="004B21AC" w:rsidP="004B21AC">
      <w:pPr>
        <w:rPr>
          <w:rFonts w:ascii="Arial" w:hAnsi="Arial" w:cs="Arial"/>
          <w:b/>
        </w:rPr>
      </w:pPr>
      <w:r>
        <w:rPr>
          <w:rFonts w:ascii="Arial" w:hAnsi="Arial" w:cs="Arial"/>
          <w:b/>
        </w:rPr>
        <w:t xml:space="preserve">Abstract: </w:t>
      </w:r>
    </w:p>
    <w:p w14:paraId="40D65476" w14:textId="77777777" w:rsidR="004B21AC" w:rsidRDefault="004B21AC" w:rsidP="004B21AC">
      <w:r>
        <w:t>CR to correct the applicability of simultaneous RxTx for inter-band CA</w:t>
      </w:r>
    </w:p>
    <w:p w14:paraId="4FCC35A1" w14:textId="77777777" w:rsidR="004B21AC" w:rsidRDefault="004B21AC" w:rsidP="004B21AC">
      <w:pPr>
        <w:rPr>
          <w:rFonts w:ascii="Arial" w:hAnsi="Arial" w:cs="Arial"/>
          <w:b/>
        </w:rPr>
      </w:pPr>
      <w:r>
        <w:rPr>
          <w:rFonts w:ascii="Arial" w:hAnsi="Arial" w:cs="Arial"/>
          <w:b/>
        </w:rPr>
        <w:t xml:space="preserve">Discussion: </w:t>
      </w:r>
    </w:p>
    <w:p w14:paraId="6B68482F" w14:textId="77777777" w:rsidR="004B21AC" w:rsidRDefault="004B21AC" w:rsidP="004B21AC">
      <w:r>
        <w:t>[report of discussion]</w:t>
      </w:r>
    </w:p>
    <w:p w14:paraId="344675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CCA3D" w14:textId="5C2893FE" w:rsidR="004B21AC" w:rsidRDefault="004B21AC" w:rsidP="004B21AC">
      <w:pPr>
        <w:rPr>
          <w:rFonts w:ascii="Arial" w:hAnsi="Arial" w:cs="Arial"/>
          <w:b/>
          <w:sz w:val="24"/>
        </w:rPr>
      </w:pPr>
      <w:r>
        <w:rPr>
          <w:rFonts w:ascii="Arial" w:hAnsi="Arial" w:cs="Arial"/>
          <w:b/>
          <w:color w:val="0000FF"/>
          <w:sz w:val="24"/>
        </w:rPr>
        <w:t>R4-2101715</w:t>
      </w:r>
      <w:r>
        <w:rPr>
          <w:rFonts w:ascii="Arial" w:hAnsi="Arial" w:cs="Arial"/>
          <w:b/>
          <w:color w:val="0000FF"/>
          <w:sz w:val="24"/>
        </w:rPr>
        <w:tab/>
      </w:r>
      <w:r>
        <w:rPr>
          <w:rFonts w:ascii="Arial" w:hAnsi="Arial" w:cs="Arial"/>
          <w:b/>
          <w:sz w:val="24"/>
        </w:rPr>
        <w:t>Correction to the lower limit of Pumax</w:t>
      </w:r>
    </w:p>
    <w:p w14:paraId="7AD5899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CR-0645  Cat: F (Rel-15)</w:t>
      </w:r>
      <w:r>
        <w:rPr>
          <w:i/>
        </w:rPr>
        <w:br/>
      </w:r>
      <w:r>
        <w:rPr>
          <w:i/>
        </w:rPr>
        <w:br/>
      </w:r>
      <w:r>
        <w:rPr>
          <w:i/>
        </w:rPr>
        <w:tab/>
      </w:r>
      <w:r>
        <w:rPr>
          <w:i/>
        </w:rPr>
        <w:tab/>
      </w:r>
      <w:r>
        <w:rPr>
          <w:i/>
        </w:rPr>
        <w:tab/>
      </w:r>
      <w:r>
        <w:rPr>
          <w:i/>
        </w:rPr>
        <w:tab/>
      </w:r>
      <w:r>
        <w:rPr>
          <w:i/>
        </w:rPr>
        <w:tab/>
        <w:t>Source: Ericsson</w:t>
      </w:r>
    </w:p>
    <w:p w14:paraId="229145EE" w14:textId="77777777" w:rsidR="004B21AC" w:rsidRDefault="004B21AC" w:rsidP="004B21AC">
      <w:pPr>
        <w:rPr>
          <w:rFonts w:ascii="Arial" w:hAnsi="Arial" w:cs="Arial"/>
          <w:b/>
        </w:rPr>
      </w:pPr>
      <w:r>
        <w:rPr>
          <w:rFonts w:ascii="Arial" w:hAnsi="Arial" w:cs="Arial"/>
          <w:b/>
        </w:rPr>
        <w:t xml:space="preserve">Abstract: </w:t>
      </w:r>
    </w:p>
    <w:p w14:paraId="0C9B904E" w14:textId="77777777" w:rsidR="004B21AC" w:rsidRDefault="004B21AC" w:rsidP="004B21AC">
      <w:r>
        <w:t>CR to correct the lower limit (tolerance) of Pumax</w:t>
      </w:r>
    </w:p>
    <w:p w14:paraId="42FFAF49" w14:textId="77777777" w:rsidR="004B21AC" w:rsidRDefault="004B21AC" w:rsidP="004B21AC">
      <w:pPr>
        <w:rPr>
          <w:rFonts w:ascii="Arial" w:hAnsi="Arial" w:cs="Arial"/>
          <w:b/>
        </w:rPr>
      </w:pPr>
      <w:r>
        <w:rPr>
          <w:rFonts w:ascii="Arial" w:hAnsi="Arial" w:cs="Arial"/>
          <w:b/>
        </w:rPr>
        <w:t xml:space="preserve">Discussion: </w:t>
      </w:r>
    </w:p>
    <w:p w14:paraId="684CFF82" w14:textId="77777777" w:rsidR="004B21AC" w:rsidRDefault="004B21AC" w:rsidP="004B21AC">
      <w:r>
        <w:t>[report of discussion]</w:t>
      </w:r>
    </w:p>
    <w:p w14:paraId="1027C5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25E01" w14:textId="5FCD35CF" w:rsidR="004B21AC" w:rsidRDefault="004B21AC" w:rsidP="004B21AC">
      <w:pPr>
        <w:rPr>
          <w:rFonts w:ascii="Arial" w:hAnsi="Arial" w:cs="Arial"/>
          <w:b/>
          <w:sz w:val="24"/>
        </w:rPr>
      </w:pPr>
      <w:r>
        <w:rPr>
          <w:rFonts w:ascii="Arial" w:hAnsi="Arial" w:cs="Arial"/>
          <w:b/>
          <w:color w:val="0000FF"/>
          <w:sz w:val="24"/>
        </w:rPr>
        <w:t>R4-2101716</w:t>
      </w:r>
      <w:r>
        <w:rPr>
          <w:rFonts w:ascii="Arial" w:hAnsi="Arial" w:cs="Arial"/>
          <w:b/>
          <w:color w:val="0000FF"/>
          <w:sz w:val="24"/>
        </w:rPr>
        <w:tab/>
      </w:r>
      <w:r>
        <w:rPr>
          <w:rFonts w:ascii="Arial" w:hAnsi="Arial" w:cs="Arial"/>
          <w:b/>
          <w:sz w:val="24"/>
        </w:rPr>
        <w:t>Correction to the lower limit of Pumax</w:t>
      </w:r>
    </w:p>
    <w:p w14:paraId="743191E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CR-0646  Cat: A (Rel-16)</w:t>
      </w:r>
      <w:r>
        <w:rPr>
          <w:i/>
        </w:rPr>
        <w:br/>
      </w:r>
      <w:r>
        <w:rPr>
          <w:i/>
        </w:rPr>
        <w:br/>
      </w:r>
      <w:r>
        <w:rPr>
          <w:i/>
        </w:rPr>
        <w:tab/>
      </w:r>
      <w:r>
        <w:rPr>
          <w:i/>
        </w:rPr>
        <w:tab/>
      </w:r>
      <w:r>
        <w:rPr>
          <w:i/>
        </w:rPr>
        <w:tab/>
      </w:r>
      <w:r>
        <w:rPr>
          <w:i/>
        </w:rPr>
        <w:tab/>
      </w:r>
      <w:r>
        <w:rPr>
          <w:i/>
        </w:rPr>
        <w:tab/>
        <w:t>Source: Ericsson</w:t>
      </w:r>
    </w:p>
    <w:p w14:paraId="2230D689" w14:textId="77777777" w:rsidR="004B21AC" w:rsidRDefault="004B21AC" w:rsidP="004B21AC">
      <w:pPr>
        <w:rPr>
          <w:rFonts w:ascii="Arial" w:hAnsi="Arial" w:cs="Arial"/>
          <w:b/>
        </w:rPr>
      </w:pPr>
      <w:r>
        <w:rPr>
          <w:rFonts w:ascii="Arial" w:hAnsi="Arial" w:cs="Arial"/>
          <w:b/>
        </w:rPr>
        <w:t xml:space="preserve">Abstract: </w:t>
      </w:r>
    </w:p>
    <w:p w14:paraId="7862B379" w14:textId="77777777" w:rsidR="004B21AC" w:rsidRDefault="004B21AC" w:rsidP="004B21AC">
      <w:r>
        <w:t>CR to correct the lower limit (tolerance) of Pumax</w:t>
      </w:r>
    </w:p>
    <w:p w14:paraId="052DBA68" w14:textId="77777777" w:rsidR="004B21AC" w:rsidRDefault="004B21AC" w:rsidP="004B21AC">
      <w:pPr>
        <w:rPr>
          <w:rFonts w:ascii="Arial" w:hAnsi="Arial" w:cs="Arial"/>
          <w:b/>
        </w:rPr>
      </w:pPr>
      <w:r>
        <w:rPr>
          <w:rFonts w:ascii="Arial" w:hAnsi="Arial" w:cs="Arial"/>
          <w:b/>
        </w:rPr>
        <w:t xml:space="preserve">Discussion: </w:t>
      </w:r>
    </w:p>
    <w:p w14:paraId="408EC319" w14:textId="77777777" w:rsidR="004B21AC" w:rsidRDefault="004B21AC" w:rsidP="004B21AC">
      <w:r>
        <w:t>[report of discussion]</w:t>
      </w:r>
    </w:p>
    <w:p w14:paraId="4287F3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63444" w14:textId="088DD4E9" w:rsidR="004B21AC" w:rsidRDefault="004B21AC" w:rsidP="004B21AC">
      <w:pPr>
        <w:rPr>
          <w:rFonts w:ascii="Arial" w:hAnsi="Arial" w:cs="Arial"/>
          <w:b/>
          <w:sz w:val="24"/>
        </w:rPr>
      </w:pPr>
      <w:r>
        <w:rPr>
          <w:rFonts w:ascii="Arial" w:hAnsi="Arial" w:cs="Arial"/>
          <w:b/>
          <w:color w:val="0000FF"/>
          <w:sz w:val="24"/>
        </w:rPr>
        <w:t>R4-2101717</w:t>
      </w:r>
      <w:r>
        <w:rPr>
          <w:rFonts w:ascii="Arial" w:hAnsi="Arial" w:cs="Arial"/>
          <w:b/>
          <w:color w:val="0000FF"/>
          <w:sz w:val="24"/>
        </w:rPr>
        <w:tab/>
      </w:r>
      <w:r>
        <w:rPr>
          <w:rFonts w:ascii="Arial" w:hAnsi="Arial" w:cs="Arial"/>
          <w:b/>
          <w:sz w:val="24"/>
        </w:rPr>
        <w:t>Draft Reply LS on ambiguity in deciding TL,C</w:t>
      </w:r>
    </w:p>
    <w:p w14:paraId="7F15E6AC"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480525A6" w14:textId="77777777" w:rsidR="004B21AC" w:rsidRDefault="004B21AC" w:rsidP="004B21AC">
      <w:pPr>
        <w:rPr>
          <w:rFonts w:ascii="Arial" w:hAnsi="Arial" w:cs="Arial"/>
          <w:b/>
        </w:rPr>
      </w:pPr>
      <w:r>
        <w:rPr>
          <w:rFonts w:ascii="Arial" w:hAnsi="Arial" w:cs="Arial"/>
          <w:b/>
        </w:rPr>
        <w:t xml:space="preserve">Abstract: </w:t>
      </w:r>
    </w:p>
    <w:p w14:paraId="03E0A613" w14:textId="77777777" w:rsidR="004B21AC" w:rsidRDefault="004B21AC" w:rsidP="004B21AC">
      <w:r>
        <w:lastRenderedPageBreak/>
        <w:t>Draft Reply LS to RAN5 with proposals to modify the lower limit of the Pumax</w:t>
      </w:r>
    </w:p>
    <w:p w14:paraId="7FF7DBB5" w14:textId="77777777" w:rsidR="004B21AC" w:rsidRDefault="004B21AC" w:rsidP="004B21AC">
      <w:pPr>
        <w:rPr>
          <w:rFonts w:ascii="Arial" w:hAnsi="Arial" w:cs="Arial"/>
          <w:b/>
        </w:rPr>
      </w:pPr>
      <w:r>
        <w:rPr>
          <w:rFonts w:ascii="Arial" w:hAnsi="Arial" w:cs="Arial"/>
          <w:b/>
        </w:rPr>
        <w:t xml:space="preserve">Discussion: </w:t>
      </w:r>
    </w:p>
    <w:p w14:paraId="46F0F29D" w14:textId="77777777" w:rsidR="004B21AC" w:rsidRDefault="004B21AC" w:rsidP="004B21AC">
      <w:r>
        <w:t>[report of discussion]</w:t>
      </w:r>
    </w:p>
    <w:p w14:paraId="404DEA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DAE09" w14:textId="2D18F818" w:rsidR="004B21AC" w:rsidRDefault="004B21AC" w:rsidP="004B21AC">
      <w:pPr>
        <w:rPr>
          <w:rFonts w:ascii="Arial" w:hAnsi="Arial" w:cs="Arial"/>
          <w:b/>
          <w:sz w:val="24"/>
        </w:rPr>
      </w:pPr>
      <w:r>
        <w:rPr>
          <w:rFonts w:ascii="Arial" w:hAnsi="Arial" w:cs="Arial"/>
          <w:b/>
          <w:color w:val="0000FF"/>
          <w:sz w:val="24"/>
        </w:rPr>
        <w:t>R4-2101743</w:t>
      </w:r>
      <w:r>
        <w:rPr>
          <w:rFonts w:ascii="Arial" w:hAnsi="Arial" w:cs="Arial"/>
          <w:b/>
          <w:color w:val="0000FF"/>
          <w:sz w:val="24"/>
        </w:rPr>
        <w:tab/>
      </w:r>
      <w:r>
        <w:rPr>
          <w:rFonts w:ascii="Arial" w:hAnsi="Arial" w:cs="Arial"/>
          <w:b/>
          <w:sz w:val="24"/>
        </w:rPr>
        <w:t>CR on simultaneous Tx-Rx for CA and SUL</w:t>
      </w:r>
    </w:p>
    <w:p w14:paraId="16EAE6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CR-0649  Cat: F (Rel-15)</w:t>
      </w:r>
      <w:r>
        <w:rPr>
          <w:i/>
        </w:rPr>
        <w:br/>
      </w:r>
      <w:r>
        <w:rPr>
          <w:i/>
        </w:rPr>
        <w:br/>
      </w:r>
      <w:r>
        <w:rPr>
          <w:i/>
        </w:rPr>
        <w:tab/>
      </w:r>
      <w:r>
        <w:rPr>
          <w:i/>
        </w:rPr>
        <w:tab/>
      </w:r>
      <w:r>
        <w:rPr>
          <w:i/>
        </w:rPr>
        <w:tab/>
      </w:r>
      <w:r>
        <w:rPr>
          <w:i/>
        </w:rPr>
        <w:tab/>
      </w:r>
      <w:r>
        <w:rPr>
          <w:i/>
        </w:rPr>
        <w:tab/>
        <w:t>Source: OPPO</w:t>
      </w:r>
    </w:p>
    <w:p w14:paraId="13B528BB" w14:textId="77777777" w:rsidR="004B21AC" w:rsidRDefault="004B21AC" w:rsidP="004B21AC">
      <w:pPr>
        <w:rPr>
          <w:rFonts w:ascii="Arial" w:hAnsi="Arial" w:cs="Arial"/>
          <w:b/>
        </w:rPr>
      </w:pPr>
      <w:r>
        <w:rPr>
          <w:rFonts w:ascii="Arial" w:hAnsi="Arial" w:cs="Arial"/>
          <w:b/>
        </w:rPr>
        <w:t xml:space="preserve">Discussion: </w:t>
      </w:r>
    </w:p>
    <w:p w14:paraId="181BBD0A" w14:textId="77777777" w:rsidR="004B21AC" w:rsidRDefault="004B21AC" w:rsidP="004B21AC">
      <w:r>
        <w:t>[report of discussion]</w:t>
      </w:r>
    </w:p>
    <w:p w14:paraId="7D7525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28A2F" w14:textId="7E009A4A" w:rsidR="004B21AC" w:rsidRDefault="004B21AC" w:rsidP="004B21AC">
      <w:pPr>
        <w:rPr>
          <w:rFonts w:ascii="Arial" w:hAnsi="Arial" w:cs="Arial"/>
          <w:b/>
          <w:sz w:val="24"/>
        </w:rPr>
      </w:pPr>
      <w:r>
        <w:rPr>
          <w:rFonts w:ascii="Arial" w:hAnsi="Arial" w:cs="Arial"/>
          <w:b/>
          <w:color w:val="0000FF"/>
          <w:sz w:val="24"/>
        </w:rPr>
        <w:t>R4-2101744</w:t>
      </w:r>
      <w:r>
        <w:rPr>
          <w:rFonts w:ascii="Arial" w:hAnsi="Arial" w:cs="Arial"/>
          <w:b/>
          <w:color w:val="0000FF"/>
          <w:sz w:val="24"/>
        </w:rPr>
        <w:tab/>
      </w:r>
      <w:r>
        <w:rPr>
          <w:rFonts w:ascii="Arial" w:hAnsi="Arial" w:cs="Arial"/>
          <w:b/>
          <w:sz w:val="24"/>
        </w:rPr>
        <w:t>CR on simultaneous Tx-Rx for CA and SUL (R16 mirror CR)</w:t>
      </w:r>
    </w:p>
    <w:p w14:paraId="7BB94A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CR-0650  Cat: A (Rel-16)</w:t>
      </w:r>
      <w:r>
        <w:rPr>
          <w:i/>
        </w:rPr>
        <w:br/>
      </w:r>
      <w:r>
        <w:rPr>
          <w:i/>
        </w:rPr>
        <w:br/>
      </w:r>
      <w:r>
        <w:rPr>
          <w:i/>
        </w:rPr>
        <w:tab/>
      </w:r>
      <w:r>
        <w:rPr>
          <w:i/>
        </w:rPr>
        <w:tab/>
      </w:r>
      <w:r>
        <w:rPr>
          <w:i/>
        </w:rPr>
        <w:tab/>
      </w:r>
      <w:r>
        <w:rPr>
          <w:i/>
        </w:rPr>
        <w:tab/>
      </w:r>
      <w:r>
        <w:rPr>
          <w:i/>
        </w:rPr>
        <w:tab/>
        <w:t>Source: OPPO</w:t>
      </w:r>
    </w:p>
    <w:p w14:paraId="00AF8990" w14:textId="77777777" w:rsidR="004B21AC" w:rsidRDefault="004B21AC" w:rsidP="004B21AC">
      <w:pPr>
        <w:rPr>
          <w:rFonts w:ascii="Arial" w:hAnsi="Arial" w:cs="Arial"/>
          <w:b/>
        </w:rPr>
      </w:pPr>
      <w:r>
        <w:rPr>
          <w:rFonts w:ascii="Arial" w:hAnsi="Arial" w:cs="Arial"/>
          <w:b/>
        </w:rPr>
        <w:t xml:space="preserve">Discussion: </w:t>
      </w:r>
    </w:p>
    <w:p w14:paraId="65209E90" w14:textId="77777777" w:rsidR="004B21AC" w:rsidRDefault="004B21AC" w:rsidP="004B21AC">
      <w:r>
        <w:t>[report of discussion]</w:t>
      </w:r>
    </w:p>
    <w:p w14:paraId="560C31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C0B2E" w14:textId="5A489D9A" w:rsidR="004B21AC" w:rsidRDefault="004B21AC" w:rsidP="004B21AC">
      <w:pPr>
        <w:rPr>
          <w:rFonts w:ascii="Arial" w:hAnsi="Arial" w:cs="Arial"/>
          <w:b/>
          <w:sz w:val="24"/>
        </w:rPr>
      </w:pPr>
      <w:r>
        <w:rPr>
          <w:rFonts w:ascii="Arial" w:hAnsi="Arial" w:cs="Arial"/>
          <w:b/>
          <w:color w:val="0000FF"/>
          <w:sz w:val="24"/>
        </w:rPr>
        <w:t>R4-2101745</w:t>
      </w:r>
      <w:r>
        <w:rPr>
          <w:rFonts w:ascii="Arial" w:hAnsi="Arial" w:cs="Arial"/>
          <w:b/>
          <w:color w:val="0000FF"/>
          <w:sz w:val="24"/>
        </w:rPr>
        <w:tab/>
      </w:r>
      <w:r>
        <w:rPr>
          <w:rFonts w:ascii="Arial" w:hAnsi="Arial" w:cs="Arial"/>
          <w:b/>
          <w:sz w:val="24"/>
        </w:rPr>
        <w:t>CR on simultaneous Tx-Rx for CA and SUL (R17 mirror CR)</w:t>
      </w:r>
    </w:p>
    <w:p w14:paraId="48A1168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CR-0651  Cat: A (Rel-17)</w:t>
      </w:r>
      <w:r>
        <w:rPr>
          <w:i/>
        </w:rPr>
        <w:br/>
      </w:r>
      <w:r>
        <w:rPr>
          <w:i/>
        </w:rPr>
        <w:br/>
      </w:r>
      <w:r>
        <w:rPr>
          <w:i/>
        </w:rPr>
        <w:tab/>
      </w:r>
      <w:r>
        <w:rPr>
          <w:i/>
        </w:rPr>
        <w:tab/>
      </w:r>
      <w:r>
        <w:rPr>
          <w:i/>
        </w:rPr>
        <w:tab/>
      </w:r>
      <w:r>
        <w:rPr>
          <w:i/>
        </w:rPr>
        <w:tab/>
      </w:r>
      <w:r>
        <w:rPr>
          <w:i/>
        </w:rPr>
        <w:tab/>
        <w:t>Source: OPPO</w:t>
      </w:r>
    </w:p>
    <w:p w14:paraId="2197542B" w14:textId="77777777" w:rsidR="004B21AC" w:rsidRDefault="004B21AC" w:rsidP="004B21AC">
      <w:pPr>
        <w:rPr>
          <w:rFonts w:ascii="Arial" w:hAnsi="Arial" w:cs="Arial"/>
          <w:b/>
        </w:rPr>
      </w:pPr>
      <w:r>
        <w:rPr>
          <w:rFonts w:ascii="Arial" w:hAnsi="Arial" w:cs="Arial"/>
          <w:b/>
        </w:rPr>
        <w:t xml:space="preserve">Discussion: </w:t>
      </w:r>
    </w:p>
    <w:p w14:paraId="0E188D18" w14:textId="77777777" w:rsidR="004B21AC" w:rsidRDefault="004B21AC" w:rsidP="004B21AC">
      <w:r>
        <w:t>[report of discussion]</w:t>
      </w:r>
    </w:p>
    <w:p w14:paraId="3B9726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2F01E" w14:textId="6EA541BC" w:rsidR="004B21AC" w:rsidRDefault="004B21AC" w:rsidP="004B21AC">
      <w:pPr>
        <w:rPr>
          <w:rFonts w:ascii="Arial" w:hAnsi="Arial" w:cs="Arial"/>
          <w:b/>
          <w:sz w:val="24"/>
        </w:rPr>
      </w:pPr>
      <w:r>
        <w:rPr>
          <w:rFonts w:ascii="Arial" w:hAnsi="Arial" w:cs="Arial"/>
          <w:b/>
          <w:color w:val="0000FF"/>
          <w:sz w:val="24"/>
        </w:rPr>
        <w:t>R4-2101811</w:t>
      </w:r>
      <w:r>
        <w:rPr>
          <w:rFonts w:ascii="Arial" w:hAnsi="Arial" w:cs="Arial"/>
          <w:b/>
          <w:color w:val="0000FF"/>
          <w:sz w:val="24"/>
        </w:rPr>
        <w:tab/>
      </w:r>
      <w:r>
        <w:rPr>
          <w:rFonts w:ascii="Arial" w:hAnsi="Arial" w:cs="Arial"/>
          <w:b/>
          <w:sz w:val="24"/>
        </w:rPr>
        <w:t>Discussion and reply draft LS on ambiguity in deciding TL,C</w:t>
      </w:r>
    </w:p>
    <w:p w14:paraId="2BF2ECC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112F7E" w14:textId="77777777" w:rsidR="004B21AC" w:rsidRDefault="004B21AC" w:rsidP="004B21AC">
      <w:pPr>
        <w:rPr>
          <w:rFonts w:ascii="Arial" w:hAnsi="Arial" w:cs="Arial"/>
          <w:b/>
        </w:rPr>
      </w:pPr>
      <w:r>
        <w:rPr>
          <w:rFonts w:ascii="Arial" w:hAnsi="Arial" w:cs="Arial"/>
          <w:b/>
        </w:rPr>
        <w:t xml:space="preserve">Discussion: </w:t>
      </w:r>
    </w:p>
    <w:p w14:paraId="3B617A67" w14:textId="77777777" w:rsidR="004B21AC" w:rsidRDefault="004B21AC" w:rsidP="004B21AC">
      <w:r>
        <w:t>[report of discussion]</w:t>
      </w:r>
    </w:p>
    <w:p w14:paraId="403175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AC80" w14:textId="460682E6" w:rsidR="004B21AC" w:rsidRDefault="004B21AC" w:rsidP="004B21AC">
      <w:pPr>
        <w:rPr>
          <w:rFonts w:ascii="Arial" w:hAnsi="Arial" w:cs="Arial"/>
          <w:b/>
          <w:sz w:val="24"/>
        </w:rPr>
      </w:pPr>
      <w:r>
        <w:rPr>
          <w:rFonts w:ascii="Arial" w:hAnsi="Arial" w:cs="Arial"/>
          <w:b/>
          <w:color w:val="0000FF"/>
          <w:sz w:val="24"/>
        </w:rPr>
        <w:t>R4-2101947</w:t>
      </w:r>
      <w:r>
        <w:rPr>
          <w:rFonts w:ascii="Arial" w:hAnsi="Arial" w:cs="Arial"/>
          <w:b/>
          <w:color w:val="0000FF"/>
          <w:sz w:val="24"/>
        </w:rPr>
        <w:tab/>
      </w:r>
      <w:r>
        <w:rPr>
          <w:rFonts w:ascii="Arial" w:hAnsi="Arial" w:cs="Arial"/>
          <w:b/>
          <w:sz w:val="24"/>
        </w:rPr>
        <w:t>Simplification of n70</w:t>
      </w:r>
    </w:p>
    <w:p w14:paraId="6376303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CR-0661  Cat: F (Rel-15)</w:t>
      </w:r>
      <w:r>
        <w:rPr>
          <w:i/>
        </w:rPr>
        <w:br/>
      </w:r>
      <w:r>
        <w:rPr>
          <w:i/>
        </w:rPr>
        <w:br/>
      </w:r>
      <w:r>
        <w:rPr>
          <w:i/>
        </w:rPr>
        <w:tab/>
      </w:r>
      <w:r>
        <w:rPr>
          <w:i/>
        </w:rPr>
        <w:tab/>
      </w:r>
      <w:r>
        <w:rPr>
          <w:i/>
        </w:rPr>
        <w:tab/>
      </w:r>
      <w:r>
        <w:rPr>
          <w:i/>
        </w:rPr>
        <w:tab/>
      </w:r>
      <w:r>
        <w:rPr>
          <w:i/>
        </w:rPr>
        <w:tab/>
        <w:t>Source: Dish Network</w:t>
      </w:r>
    </w:p>
    <w:p w14:paraId="3AF7466C" w14:textId="77777777" w:rsidR="004B21AC" w:rsidRDefault="004B21AC" w:rsidP="004B21AC">
      <w:pPr>
        <w:rPr>
          <w:rFonts w:ascii="Arial" w:hAnsi="Arial" w:cs="Arial"/>
          <w:b/>
        </w:rPr>
      </w:pPr>
      <w:r>
        <w:rPr>
          <w:rFonts w:ascii="Arial" w:hAnsi="Arial" w:cs="Arial"/>
          <w:b/>
        </w:rPr>
        <w:t xml:space="preserve">Discussion: </w:t>
      </w:r>
    </w:p>
    <w:p w14:paraId="55D7A754" w14:textId="77777777" w:rsidR="004B21AC" w:rsidRDefault="004B21AC" w:rsidP="004B21AC">
      <w:r>
        <w:lastRenderedPageBreak/>
        <w:t>[report of discussion]</w:t>
      </w:r>
    </w:p>
    <w:p w14:paraId="6CA7F0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88BFF" w14:textId="0C858392" w:rsidR="004B21AC" w:rsidRDefault="004B21AC" w:rsidP="004B21AC">
      <w:pPr>
        <w:rPr>
          <w:rFonts w:ascii="Arial" w:hAnsi="Arial" w:cs="Arial"/>
          <w:b/>
          <w:sz w:val="24"/>
        </w:rPr>
      </w:pPr>
      <w:r>
        <w:rPr>
          <w:rFonts w:ascii="Arial" w:hAnsi="Arial" w:cs="Arial"/>
          <w:b/>
          <w:color w:val="0000FF"/>
          <w:sz w:val="24"/>
        </w:rPr>
        <w:t>R4-2101988</w:t>
      </w:r>
      <w:r>
        <w:rPr>
          <w:rFonts w:ascii="Arial" w:hAnsi="Arial" w:cs="Arial"/>
          <w:b/>
          <w:color w:val="0000FF"/>
          <w:sz w:val="24"/>
        </w:rPr>
        <w:tab/>
      </w:r>
      <w:r>
        <w:rPr>
          <w:rFonts w:ascii="Arial" w:hAnsi="Arial" w:cs="Arial"/>
          <w:b/>
          <w:sz w:val="24"/>
        </w:rPr>
        <w:t>Simplification of n70</w:t>
      </w:r>
    </w:p>
    <w:p w14:paraId="0EA7792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CR-0664  Cat: A (Rel-16)</w:t>
      </w:r>
      <w:r>
        <w:rPr>
          <w:i/>
        </w:rPr>
        <w:br/>
      </w:r>
      <w:r>
        <w:rPr>
          <w:i/>
        </w:rPr>
        <w:br/>
      </w:r>
      <w:r>
        <w:rPr>
          <w:i/>
        </w:rPr>
        <w:tab/>
      </w:r>
      <w:r>
        <w:rPr>
          <w:i/>
        </w:rPr>
        <w:tab/>
      </w:r>
      <w:r>
        <w:rPr>
          <w:i/>
        </w:rPr>
        <w:tab/>
      </w:r>
      <w:r>
        <w:rPr>
          <w:i/>
        </w:rPr>
        <w:tab/>
      </w:r>
      <w:r>
        <w:rPr>
          <w:i/>
        </w:rPr>
        <w:tab/>
        <w:t>Source: Dish Network</w:t>
      </w:r>
    </w:p>
    <w:p w14:paraId="11D1FBD1" w14:textId="77777777" w:rsidR="004B21AC" w:rsidRDefault="004B21AC" w:rsidP="004B21AC">
      <w:pPr>
        <w:rPr>
          <w:rFonts w:ascii="Arial" w:hAnsi="Arial" w:cs="Arial"/>
          <w:b/>
        </w:rPr>
      </w:pPr>
      <w:r>
        <w:rPr>
          <w:rFonts w:ascii="Arial" w:hAnsi="Arial" w:cs="Arial"/>
          <w:b/>
        </w:rPr>
        <w:t xml:space="preserve">Discussion: </w:t>
      </w:r>
    </w:p>
    <w:p w14:paraId="4AA954BD" w14:textId="77777777" w:rsidR="004B21AC" w:rsidRDefault="004B21AC" w:rsidP="004B21AC">
      <w:r>
        <w:t>[report of discussion]</w:t>
      </w:r>
    </w:p>
    <w:p w14:paraId="0FE603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525E4" w14:textId="02FC6D73" w:rsidR="004B21AC" w:rsidRDefault="004B21AC" w:rsidP="004B21AC">
      <w:pPr>
        <w:rPr>
          <w:rFonts w:ascii="Arial" w:hAnsi="Arial" w:cs="Arial"/>
          <w:b/>
          <w:sz w:val="24"/>
        </w:rPr>
      </w:pPr>
      <w:r>
        <w:rPr>
          <w:rFonts w:ascii="Arial" w:hAnsi="Arial" w:cs="Arial"/>
          <w:b/>
          <w:color w:val="0000FF"/>
          <w:sz w:val="24"/>
        </w:rPr>
        <w:t>R4-2101989</w:t>
      </w:r>
      <w:r>
        <w:rPr>
          <w:rFonts w:ascii="Arial" w:hAnsi="Arial" w:cs="Arial"/>
          <w:b/>
          <w:color w:val="0000FF"/>
          <w:sz w:val="24"/>
        </w:rPr>
        <w:tab/>
      </w:r>
      <w:r>
        <w:rPr>
          <w:rFonts w:ascii="Arial" w:hAnsi="Arial" w:cs="Arial"/>
          <w:b/>
          <w:sz w:val="24"/>
        </w:rPr>
        <w:t>CR for 38.307 to delete the redundant information "duplex mode" for band combinations(Rel-15)</w:t>
      </w:r>
    </w:p>
    <w:p w14:paraId="2D250CA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CR-0052  Cat: F (Rel-15)</w:t>
      </w:r>
      <w:r>
        <w:rPr>
          <w:i/>
        </w:rPr>
        <w:br/>
      </w:r>
      <w:r>
        <w:rPr>
          <w:i/>
        </w:rPr>
        <w:br/>
      </w:r>
      <w:r>
        <w:rPr>
          <w:i/>
        </w:rPr>
        <w:tab/>
      </w:r>
      <w:r>
        <w:rPr>
          <w:i/>
        </w:rPr>
        <w:tab/>
      </w:r>
      <w:r>
        <w:rPr>
          <w:i/>
        </w:rPr>
        <w:tab/>
      </w:r>
      <w:r>
        <w:rPr>
          <w:i/>
        </w:rPr>
        <w:tab/>
      </w:r>
      <w:r>
        <w:rPr>
          <w:i/>
        </w:rPr>
        <w:tab/>
        <w:t>Source: Huawei, HiSilicon</w:t>
      </w:r>
    </w:p>
    <w:p w14:paraId="6E0E504C" w14:textId="77777777" w:rsidR="004B21AC" w:rsidRDefault="004B21AC" w:rsidP="004B21AC">
      <w:pPr>
        <w:rPr>
          <w:rFonts w:ascii="Arial" w:hAnsi="Arial" w:cs="Arial"/>
          <w:b/>
        </w:rPr>
      </w:pPr>
      <w:r>
        <w:rPr>
          <w:rFonts w:ascii="Arial" w:hAnsi="Arial" w:cs="Arial"/>
          <w:b/>
        </w:rPr>
        <w:t xml:space="preserve">Discussion: </w:t>
      </w:r>
    </w:p>
    <w:p w14:paraId="3772049D" w14:textId="77777777" w:rsidR="004B21AC" w:rsidRDefault="004B21AC" w:rsidP="004B21AC">
      <w:r>
        <w:t>[report of discussion]</w:t>
      </w:r>
    </w:p>
    <w:p w14:paraId="5C129B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F7C57" w14:textId="2DFAA1F0" w:rsidR="004B21AC" w:rsidRDefault="004B21AC" w:rsidP="004B21AC">
      <w:pPr>
        <w:rPr>
          <w:rFonts w:ascii="Arial" w:hAnsi="Arial" w:cs="Arial"/>
          <w:b/>
          <w:sz w:val="24"/>
        </w:rPr>
      </w:pPr>
      <w:r>
        <w:rPr>
          <w:rFonts w:ascii="Arial" w:hAnsi="Arial" w:cs="Arial"/>
          <w:b/>
          <w:color w:val="0000FF"/>
          <w:sz w:val="24"/>
        </w:rPr>
        <w:t>R4-2101990</w:t>
      </w:r>
      <w:r>
        <w:rPr>
          <w:rFonts w:ascii="Arial" w:hAnsi="Arial" w:cs="Arial"/>
          <w:b/>
          <w:color w:val="0000FF"/>
          <w:sz w:val="24"/>
        </w:rPr>
        <w:tab/>
      </w:r>
      <w:r>
        <w:rPr>
          <w:rFonts w:ascii="Arial" w:hAnsi="Arial" w:cs="Arial"/>
          <w:b/>
          <w:sz w:val="24"/>
        </w:rPr>
        <w:t>CR for 38.307 to delete the redundant information "duplex mode" for band combinations(Rel-16)</w:t>
      </w:r>
    </w:p>
    <w:p w14:paraId="2B1C33D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CR-0053  Cat: A (Rel-16)</w:t>
      </w:r>
      <w:r>
        <w:rPr>
          <w:i/>
        </w:rPr>
        <w:br/>
      </w:r>
      <w:r>
        <w:rPr>
          <w:i/>
        </w:rPr>
        <w:br/>
      </w:r>
      <w:r>
        <w:rPr>
          <w:i/>
        </w:rPr>
        <w:tab/>
      </w:r>
      <w:r>
        <w:rPr>
          <w:i/>
        </w:rPr>
        <w:tab/>
      </w:r>
      <w:r>
        <w:rPr>
          <w:i/>
        </w:rPr>
        <w:tab/>
      </w:r>
      <w:r>
        <w:rPr>
          <w:i/>
        </w:rPr>
        <w:tab/>
      </w:r>
      <w:r>
        <w:rPr>
          <w:i/>
        </w:rPr>
        <w:tab/>
        <w:t>Source: Huawei, HiSilicon</w:t>
      </w:r>
    </w:p>
    <w:p w14:paraId="372DC4EC" w14:textId="77777777" w:rsidR="004B21AC" w:rsidRDefault="004B21AC" w:rsidP="004B21AC">
      <w:pPr>
        <w:rPr>
          <w:rFonts w:ascii="Arial" w:hAnsi="Arial" w:cs="Arial"/>
          <w:b/>
        </w:rPr>
      </w:pPr>
      <w:r>
        <w:rPr>
          <w:rFonts w:ascii="Arial" w:hAnsi="Arial" w:cs="Arial"/>
          <w:b/>
        </w:rPr>
        <w:t xml:space="preserve">Discussion: </w:t>
      </w:r>
    </w:p>
    <w:p w14:paraId="7CE6B2E6" w14:textId="77777777" w:rsidR="004B21AC" w:rsidRDefault="004B21AC" w:rsidP="004B21AC">
      <w:r>
        <w:t>[report of discussion]</w:t>
      </w:r>
    </w:p>
    <w:p w14:paraId="7617FE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32E56" w14:textId="009A1058" w:rsidR="004B21AC" w:rsidRDefault="004B21AC" w:rsidP="004B21AC">
      <w:pPr>
        <w:rPr>
          <w:rFonts w:ascii="Arial" w:hAnsi="Arial" w:cs="Arial"/>
          <w:b/>
          <w:sz w:val="24"/>
        </w:rPr>
      </w:pPr>
      <w:r>
        <w:rPr>
          <w:rFonts w:ascii="Arial" w:hAnsi="Arial" w:cs="Arial"/>
          <w:b/>
          <w:color w:val="0000FF"/>
          <w:sz w:val="24"/>
        </w:rPr>
        <w:t>R4-2101991</w:t>
      </w:r>
      <w:r>
        <w:rPr>
          <w:rFonts w:ascii="Arial" w:hAnsi="Arial" w:cs="Arial"/>
          <w:b/>
          <w:color w:val="0000FF"/>
          <w:sz w:val="24"/>
        </w:rPr>
        <w:tab/>
      </w:r>
      <w:r>
        <w:rPr>
          <w:rFonts w:ascii="Arial" w:hAnsi="Arial" w:cs="Arial"/>
          <w:b/>
          <w:sz w:val="24"/>
        </w:rPr>
        <w:t>CR for 38.307 to delete the redundant information "duplex mode" for band combinations(Rel-17)</w:t>
      </w:r>
    </w:p>
    <w:p w14:paraId="194DDCE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CR-0054  Cat: A (Rel-17)</w:t>
      </w:r>
      <w:r>
        <w:rPr>
          <w:i/>
        </w:rPr>
        <w:br/>
      </w:r>
      <w:r>
        <w:rPr>
          <w:i/>
        </w:rPr>
        <w:br/>
      </w:r>
      <w:r>
        <w:rPr>
          <w:i/>
        </w:rPr>
        <w:tab/>
      </w:r>
      <w:r>
        <w:rPr>
          <w:i/>
        </w:rPr>
        <w:tab/>
      </w:r>
      <w:r>
        <w:rPr>
          <w:i/>
        </w:rPr>
        <w:tab/>
      </w:r>
      <w:r>
        <w:rPr>
          <w:i/>
        </w:rPr>
        <w:tab/>
      </w:r>
      <w:r>
        <w:rPr>
          <w:i/>
        </w:rPr>
        <w:tab/>
        <w:t>Source: Huawei, HiSilicon</w:t>
      </w:r>
    </w:p>
    <w:p w14:paraId="06016B3F" w14:textId="77777777" w:rsidR="004B21AC" w:rsidRDefault="004B21AC" w:rsidP="004B21AC">
      <w:pPr>
        <w:rPr>
          <w:rFonts w:ascii="Arial" w:hAnsi="Arial" w:cs="Arial"/>
          <w:b/>
        </w:rPr>
      </w:pPr>
      <w:r>
        <w:rPr>
          <w:rFonts w:ascii="Arial" w:hAnsi="Arial" w:cs="Arial"/>
          <w:b/>
        </w:rPr>
        <w:t xml:space="preserve">Discussion: </w:t>
      </w:r>
    </w:p>
    <w:p w14:paraId="524F4754" w14:textId="77777777" w:rsidR="004B21AC" w:rsidRDefault="004B21AC" w:rsidP="004B21AC">
      <w:r>
        <w:t>[report of discussion]</w:t>
      </w:r>
    </w:p>
    <w:p w14:paraId="794A71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1BDF0" w14:textId="1EC2C315" w:rsidR="004B21AC" w:rsidRDefault="004B21AC" w:rsidP="004B21AC">
      <w:pPr>
        <w:rPr>
          <w:rFonts w:ascii="Arial" w:hAnsi="Arial" w:cs="Arial"/>
          <w:b/>
          <w:sz w:val="24"/>
        </w:rPr>
      </w:pPr>
      <w:r>
        <w:rPr>
          <w:rFonts w:ascii="Arial" w:hAnsi="Arial" w:cs="Arial"/>
          <w:b/>
          <w:color w:val="0000FF"/>
          <w:sz w:val="24"/>
        </w:rPr>
        <w:t>R4-2101992</w:t>
      </w:r>
      <w:r>
        <w:rPr>
          <w:rFonts w:ascii="Arial" w:hAnsi="Arial" w:cs="Arial"/>
          <w:b/>
          <w:color w:val="0000FF"/>
          <w:sz w:val="24"/>
        </w:rPr>
        <w:tab/>
      </w:r>
      <w:r>
        <w:rPr>
          <w:rFonts w:ascii="Arial" w:hAnsi="Arial" w:cs="Arial"/>
          <w:b/>
          <w:sz w:val="24"/>
        </w:rPr>
        <w:t>Simplification of n70</w:t>
      </w:r>
    </w:p>
    <w:p w14:paraId="2B610DD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CR-0665  Cat: A (Rel-17)</w:t>
      </w:r>
      <w:r>
        <w:rPr>
          <w:i/>
        </w:rPr>
        <w:br/>
      </w:r>
      <w:r>
        <w:rPr>
          <w:i/>
        </w:rPr>
        <w:br/>
      </w:r>
      <w:r>
        <w:rPr>
          <w:i/>
        </w:rPr>
        <w:tab/>
      </w:r>
      <w:r>
        <w:rPr>
          <w:i/>
        </w:rPr>
        <w:tab/>
      </w:r>
      <w:r>
        <w:rPr>
          <w:i/>
        </w:rPr>
        <w:tab/>
      </w:r>
      <w:r>
        <w:rPr>
          <w:i/>
        </w:rPr>
        <w:tab/>
      </w:r>
      <w:r>
        <w:rPr>
          <w:i/>
        </w:rPr>
        <w:tab/>
        <w:t>Source: Dish Network</w:t>
      </w:r>
    </w:p>
    <w:p w14:paraId="277D55C9" w14:textId="77777777" w:rsidR="004B21AC" w:rsidRDefault="004B21AC" w:rsidP="004B21AC">
      <w:pPr>
        <w:rPr>
          <w:rFonts w:ascii="Arial" w:hAnsi="Arial" w:cs="Arial"/>
          <w:b/>
        </w:rPr>
      </w:pPr>
      <w:r>
        <w:rPr>
          <w:rFonts w:ascii="Arial" w:hAnsi="Arial" w:cs="Arial"/>
          <w:b/>
        </w:rPr>
        <w:lastRenderedPageBreak/>
        <w:t xml:space="preserve">Discussion: </w:t>
      </w:r>
    </w:p>
    <w:p w14:paraId="4B7B445B" w14:textId="77777777" w:rsidR="004B21AC" w:rsidRDefault="004B21AC" w:rsidP="004B21AC">
      <w:r>
        <w:t>[report of discussion]</w:t>
      </w:r>
    </w:p>
    <w:p w14:paraId="5E5BE1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2B0DB" w14:textId="03B21A48" w:rsidR="004B21AC" w:rsidRDefault="004B21AC" w:rsidP="004B21AC">
      <w:pPr>
        <w:rPr>
          <w:rFonts w:ascii="Arial" w:hAnsi="Arial" w:cs="Arial"/>
          <w:b/>
          <w:sz w:val="24"/>
        </w:rPr>
      </w:pPr>
      <w:r>
        <w:rPr>
          <w:rFonts w:ascii="Arial" w:hAnsi="Arial" w:cs="Arial"/>
          <w:b/>
          <w:color w:val="0000FF"/>
          <w:sz w:val="24"/>
        </w:rPr>
        <w:t>R4-2102091</w:t>
      </w:r>
      <w:r>
        <w:rPr>
          <w:rFonts w:ascii="Arial" w:hAnsi="Arial" w:cs="Arial"/>
          <w:b/>
          <w:color w:val="0000FF"/>
          <w:sz w:val="24"/>
        </w:rPr>
        <w:tab/>
      </w:r>
      <w:r>
        <w:rPr>
          <w:rFonts w:ascii="Arial" w:hAnsi="Arial" w:cs="Arial"/>
          <w:b/>
          <w:sz w:val="24"/>
        </w:rPr>
        <w:t>Improvement of UL RMC tables</w:t>
      </w:r>
    </w:p>
    <w:p w14:paraId="15A7E65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4C2FA2E" w14:textId="77777777" w:rsidR="004B21AC" w:rsidRDefault="004B21AC" w:rsidP="004B21AC">
      <w:pPr>
        <w:rPr>
          <w:rFonts w:ascii="Arial" w:hAnsi="Arial" w:cs="Arial"/>
          <w:b/>
        </w:rPr>
      </w:pPr>
      <w:r>
        <w:rPr>
          <w:rFonts w:ascii="Arial" w:hAnsi="Arial" w:cs="Arial"/>
          <w:b/>
        </w:rPr>
        <w:t xml:space="preserve">Discussion: </w:t>
      </w:r>
    </w:p>
    <w:p w14:paraId="6660B4ED" w14:textId="77777777" w:rsidR="004B21AC" w:rsidRDefault="004B21AC" w:rsidP="004B21AC">
      <w:r>
        <w:t>[report of discussion]</w:t>
      </w:r>
    </w:p>
    <w:p w14:paraId="42B9C6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6F447" w14:textId="06B5E4F2" w:rsidR="004B21AC" w:rsidRDefault="004B21AC" w:rsidP="004B21AC">
      <w:pPr>
        <w:rPr>
          <w:rFonts w:ascii="Arial" w:hAnsi="Arial" w:cs="Arial"/>
          <w:b/>
          <w:sz w:val="24"/>
        </w:rPr>
      </w:pPr>
      <w:r>
        <w:rPr>
          <w:rFonts w:ascii="Arial" w:hAnsi="Arial" w:cs="Arial"/>
          <w:b/>
          <w:color w:val="0000FF"/>
          <w:sz w:val="24"/>
        </w:rPr>
        <w:t>R4-2102143</w:t>
      </w:r>
      <w:r>
        <w:rPr>
          <w:rFonts w:ascii="Arial" w:hAnsi="Arial" w:cs="Arial"/>
          <w:b/>
          <w:color w:val="0000FF"/>
          <w:sz w:val="24"/>
        </w:rPr>
        <w:tab/>
      </w:r>
      <w:r>
        <w:rPr>
          <w:rFonts w:ascii="Arial" w:hAnsi="Arial" w:cs="Arial"/>
          <w:b/>
          <w:sz w:val="24"/>
        </w:rPr>
        <w:t>CR to TS38.101-1: Correction on applicability of minimum requirements</w:t>
      </w:r>
    </w:p>
    <w:p w14:paraId="340E99F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CR-0667  Cat: F (Rel-15)</w:t>
      </w:r>
      <w:r>
        <w:rPr>
          <w:i/>
        </w:rPr>
        <w:br/>
      </w:r>
      <w:r>
        <w:rPr>
          <w:i/>
        </w:rPr>
        <w:br/>
      </w:r>
      <w:r>
        <w:rPr>
          <w:i/>
        </w:rPr>
        <w:tab/>
      </w:r>
      <w:r>
        <w:rPr>
          <w:i/>
        </w:rPr>
        <w:tab/>
      </w:r>
      <w:r>
        <w:rPr>
          <w:i/>
        </w:rPr>
        <w:tab/>
      </w:r>
      <w:r>
        <w:rPr>
          <w:i/>
        </w:rPr>
        <w:tab/>
      </w:r>
      <w:r>
        <w:rPr>
          <w:i/>
        </w:rPr>
        <w:tab/>
        <w:t>Source: ZTE Corporation</w:t>
      </w:r>
    </w:p>
    <w:p w14:paraId="191B49D7" w14:textId="77777777" w:rsidR="004B21AC" w:rsidRDefault="004B21AC" w:rsidP="004B21AC">
      <w:pPr>
        <w:rPr>
          <w:rFonts w:ascii="Arial" w:hAnsi="Arial" w:cs="Arial"/>
          <w:b/>
        </w:rPr>
      </w:pPr>
      <w:r>
        <w:rPr>
          <w:rFonts w:ascii="Arial" w:hAnsi="Arial" w:cs="Arial"/>
          <w:b/>
        </w:rPr>
        <w:t xml:space="preserve">Discussion: </w:t>
      </w:r>
    </w:p>
    <w:p w14:paraId="7AB8927E" w14:textId="77777777" w:rsidR="004B21AC" w:rsidRDefault="004B21AC" w:rsidP="004B21AC">
      <w:r>
        <w:t>[report of discussion]</w:t>
      </w:r>
    </w:p>
    <w:p w14:paraId="3585A1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1CD835" w14:textId="591F5386" w:rsidR="004B21AC" w:rsidRDefault="004B21AC" w:rsidP="004B21AC">
      <w:pPr>
        <w:rPr>
          <w:rFonts w:ascii="Arial" w:hAnsi="Arial" w:cs="Arial"/>
          <w:b/>
          <w:sz w:val="24"/>
        </w:rPr>
      </w:pPr>
      <w:r>
        <w:rPr>
          <w:rFonts w:ascii="Arial" w:hAnsi="Arial" w:cs="Arial"/>
          <w:b/>
          <w:color w:val="0000FF"/>
          <w:sz w:val="24"/>
        </w:rPr>
        <w:t>R4-2102194</w:t>
      </w:r>
      <w:r>
        <w:rPr>
          <w:rFonts w:ascii="Arial" w:hAnsi="Arial" w:cs="Arial"/>
          <w:b/>
          <w:color w:val="0000FF"/>
          <w:sz w:val="24"/>
        </w:rPr>
        <w:tab/>
      </w:r>
      <w:r>
        <w:rPr>
          <w:rFonts w:ascii="Arial" w:hAnsi="Arial" w:cs="Arial"/>
          <w:b/>
          <w:sz w:val="24"/>
        </w:rPr>
        <w:t>CR to TS38.101-1: Correction on applicability of minimum requirements</w:t>
      </w:r>
    </w:p>
    <w:p w14:paraId="577BD5E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CR-0672  Cat: F (Rel-15)</w:t>
      </w:r>
      <w:r>
        <w:rPr>
          <w:i/>
        </w:rPr>
        <w:br/>
      </w:r>
      <w:r>
        <w:rPr>
          <w:i/>
        </w:rPr>
        <w:br/>
      </w:r>
      <w:r>
        <w:rPr>
          <w:i/>
        </w:rPr>
        <w:tab/>
      </w:r>
      <w:r>
        <w:rPr>
          <w:i/>
        </w:rPr>
        <w:tab/>
      </w:r>
      <w:r>
        <w:rPr>
          <w:i/>
        </w:rPr>
        <w:tab/>
      </w:r>
      <w:r>
        <w:rPr>
          <w:i/>
        </w:rPr>
        <w:tab/>
      </w:r>
      <w:r>
        <w:rPr>
          <w:i/>
        </w:rPr>
        <w:tab/>
        <w:t>Source: ZTE Corporation</w:t>
      </w:r>
    </w:p>
    <w:p w14:paraId="1D73D089" w14:textId="77777777" w:rsidR="004B21AC" w:rsidRDefault="004B21AC" w:rsidP="004B21AC">
      <w:pPr>
        <w:rPr>
          <w:rFonts w:ascii="Arial" w:hAnsi="Arial" w:cs="Arial"/>
          <w:b/>
        </w:rPr>
      </w:pPr>
      <w:r>
        <w:rPr>
          <w:rFonts w:ascii="Arial" w:hAnsi="Arial" w:cs="Arial"/>
          <w:b/>
        </w:rPr>
        <w:t xml:space="preserve">Discussion: </w:t>
      </w:r>
    </w:p>
    <w:p w14:paraId="37EFC476" w14:textId="77777777" w:rsidR="004B21AC" w:rsidRDefault="004B21AC" w:rsidP="004B21AC">
      <w:r>
        <w:t>[report of discussion]</w:t>
      </w:r>
    </w:p>
    <w:p w14:paraId="297DCB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42B7A" w14:textId="7CA95E53" w:rsidR="004B21AC" w:rsidRDefault="004B21AC" w:rsidP="004B21AC">
      <w:pPr>
        <w:rPr>
          <w:rFonts w:ascii="Arial" w:hAnsi="Arial" w:cs="Arial"/>
          <w:b/>
          <w:sz w:val="24"/>
        </w:rPr>
      </w:pPr>
      <w:r>
        <w:rPr>
          <w:rFonts w:ascii="Arial" w:hAnsi="Arial" w:cs="Arial"/>
          <w:b/>
          <w:color w:val="0000FF"/>
          <w:sz w:val="24"/>
        </w:rPr>
        <w:t>R4-2102195</w:t>
      </w:r>
      <w:r>
        <w:rPr>
          <w:rFonts w:ascii="Arial" w:hAnsi="Arial" w:cs="Arial"/>
          <w:b/>
          <w:color w:val="0000FF"/>
          <w:sz w:val="24"/>
        </w:rPr>
        <w:tab/>
      </w:r>
      <w:r>
        <w:rPr>
          <w:rFonts w:ascii="Arial" w:hAnsi="Arial" w:cs="Arial"/>
          <w:b/>
          <w:sz w:val="24"/>
        </w:rPr>
        <w:t>CR to TS38.101-1: Correction on applicability of minimum requirements</w:t>
      </w:r>
    </w:p>
    <w:p w14:paraId="604BB36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CR-0673  Cat: A (Rel-16)</w:t>
      </w:r>
      <w:r>
        <w:rPr>
          <w:i/>
        </w:rPr>
        <w:br/>
      </w:r>
      <w:r>
        <w:rPr>
          <w:i/>
        </w:rPr>
        <w:br/>
      </w:r>
      <w:r>
        <w:rPr>
          <w:i/>
        </w:rPr>
        <w:tab/>
      </w:r>
      <w:r>
        <w:rPr>
          <w:i/>
        </w:rPr>
        <w:tab/>
      </w:r>
      <w:r>
        <w:rPr>
          <w:i/>
        </w:rPr>
        <w:tab/>
      </w:r>
      <w:r>
        <w:rPr>
          <w:i/>
        </w:rPr>
        <w:tab/>
      </w:r>
      <w:r>
        <w:rPr>
          <w:i/>
        </w:rPr>
        <w:tab/>
        <w:t>Source: ZTE Corporation</w:t>
      </w:r>
    </w:p>
    <w:p w14:paraId="2DE19E2A" w14:textId="77777777" w:rsidR="004B21AC" w:rsidRDefault="004B21AC" w:rsidP="004B21AC">
      <w:pPr>
        <w:rPr>
          <w:rFonts w:ascii="Arial" w:hAnsi="Arial" w:cs="Arial"/>
          <w:b/>
        </w:rPr>
      </w:pPr>
      <w:r>
        <w:rPr>
          <w:rFonts w:ascii="Arial" w:hAnsi="Arial" w:cs="Arial"/>
          <w:b/>
        </w:rPr>
        <w:t xml:space="preserve">Discussion: </w:t>
      </w:r>
    </w:p>
    <w:p w14:paraId="41E97448" w14:textId="77777777" w:rsidR="004B21AC" w:rsidRDefault="004B21AC" w:rsidP="004B21AC">
      <w:r>
        <w:t>[report of discussion]</w:t>
      </w:r>
    </w:p>
    <w:p w14:paraId="2040A8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4DC" w14:textId="23C8233F" w:rsidR="004B21AC" w:rsidRDefault="004B21AC" w:rsidP="004B21AC">
      <w:pPr>
        <w:rPr>
          <w:rFonts w:ascii="Arial" w:hAnsi="Arial" w:cs="Arial"/>
          <w:b/>
          <w:sz w:val="24"/>
        </w:rPr>
      </w:pPr>
      <w:r>
        <w:rPr>
          <w:rFonts w:ascii="Arial" w:hAnsi="Arial" w:cs="Arial"/>
          <w:b/>
          <w:color w:val="0000FF"/>
          <w:sz w:val="24"/>
        </w:rPr>
        <w:t>R4-2102196</w:t>
      </w:r>
      <w:r>
        <w:rPr>
          <w:rFonts w:ascii="Arial" w:hAnsi="Arial" w:cs="Arial"/>
          <w:b/>
          <w:color w:val="0000FF"/>
          <w:sz w:val="24"/>
        </w:rPr>
        <w:tab/>
      </w:r>
      <w:r>
        <w:rPr>
          <w:rFonts w:ascii="Arial" w:hAnsi="Arial" w:cs="Arial"/>
          <w:b/>
          <w:sz w:val="24"/>
        </w:rPr>
        <w:t>CR to TS38.101-1: Correction on applicability of minimum requirements</w:t>
      </w:r>
    </w:p>
    <w:p w14:paraId="6AF60CA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CR-0674  Cat: A (Rel-17)</w:t>
      </w:r>
      <w:r>
        <w:rPr>
          <w:i/>
        </w:rPr>
        <w:br/>
      </w:r>
      <w:r>
        <w:rPr>
          <w:i/>
        </w:rPr>
        <w:br/>
      </w:r>
      <w:r>
        <w:rPr>
          <w:i/>
        </w:rPr>
        <w:tab/>
      </w:r>
      <w:r>
        <w:rPr>
          <w:i/>
        </w:rPr>
        <w:tab/>
      </w:r>
      <w:r>
        <w:rPr>
          <w:i/>
        </w:rPr>
        <w:tab/>
      </w:r>
      <w:r>
        <w:rPr>
          <w:i/>
        </w:rPr>
        <w:tab/>
      </w:r>
      <w:r>
        <w:rPr>
          <w:i/>
        </w:rPr>
        <w:tab/>
        <w:t>Source: ZTE Corporation</w:t>
      </w:r>
    </w:p>
    <w:p w14:paraId="0B594C59" w14:textId="77777777" w:rsidR="004B21AC" w:rsidRDefault="004B21AC" w:rsidP="004B21AC">
      <w:pPr>
        <w:rPr>
          <w:rFonts w:ascii="Arial" w:hAnsi="Arial" w:cs="Arial"/>
          <w:b/>
        </w:rPr>
      </w:pPr>
      <w:r>
        <w:rPr>
          <w:rFonts w:ascii="Arial" w:hAnsi="Arial" w:cs="Arial"/>
          <w:b/>
        </w:rPr>
        <w:t xml:space="preserve">Discussion: </w:t>
      </w:r>
    </w:p>
    <w:p w14:paraId="5B9D02F5" w14:textId="77777777" w:rsidR="004B21AC" w:rsidRDefault="004B21AC" w:rsidP="004B21AC">
      <w:r>
        <w:t>[report of discussion]</w:t>
      </w:r>
    </w:p>
    <w:p w14:paraId="47BCEF5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CE7E0" w14:textId="1B318CD1" w:rsidR="004B21AC" w:rsidRDefault="004B21AC" w:rsidP="004B21AC">
      <w:pPr>
        <w:rPr>
          <w:rFonts w:ascii="Arial" w:hAnsi="Arial" w:cs="Arial"/>
          <w:b/>
          <w:sz w:val="24"/>
        </w:rPr>
      </w:pPr>
      <w:r>
        <w:rPr>
          <w:rFonts w:ascii="Arial" w:hAnsi="Arial" w:cs="Arial"/>
          <w:b/>
          <w:color w:val="0000FF"/>
          <w:sz w:val="24"/>
        </w:rPr>
        <w:t>R4-2102376</w:t>
      </w:r>
      <w:r>
        <w:rPr>
          <w:rFonts w:ascii="Arial" w:hAnsi="Arial" w:cs="Arial"/>
          <w:b/>
          <w:color w:val="0000FF"/>
          <w:sz w:val="24"/>
        </w:rPr>
        <w:tab/>
      </w:r>
      <w:r>
        <w:rPr>
          <w:rFonts w:ascii="Arial" w:hAnsi="Arial" w:cs="Arial"/>
          <w:b/>
          <w:sz w:val="24"/>
        </w:rPr>
        <w:t>CR for TS 38.101-1 correction CR for simultaneous TxRx operation (R15)</w:t>
      </w:r>
    </w:p>
    <w:p w14:paraId="49A4454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CR-0682  Cat: F (Rel-15)</w:t>
      </w:r>
      <w:r>
        <w:rPr>
          <w:i/>
        </w:rPr>
        <w:br/>
      </w:r>
      <w:r>
        <w:rPr>
          <w:i/>
        </w:rPr>
        <w:br/>
      </w:r>
      <w:r>
        <w:rPr>
          <w:i/>
        </w:rPr>
        <w:tab/>
      </w:r>
      <w:r>
        <w:rPr>
          <w:i/>
        </w:rPr>
        <w:tab/>
      </w:r>
      <w:r>
        <w:rPr>
          <w:i/>
        </w:rPr>
        <w:tab/>
      </w:r>
      <w:r>
        <w:rPr>
          <w:i/>
        </w:rPr>
        <w:tab/>
      </w:r>
      <w:r>
        <w:rPr>
          <w:i/>
        </w:rPr>
        <w:tab/>
        <w:t>Source: Huawei, HiSilicon</w:t>
      </w:r>
    </w:p>
    <w:p w14:paraId="2E58250F" w14:textId="77777777" w:rsidR="004B21AC" w:rsidRDefault="004B21AC" w:rsidP="004B21AC">
      <w:pPr>
        <w:rPr>
          <w:rFonts w:ascii="Arial" w:hAnsi="Arial" w:cs="Arial"/>
          <w:b/>
        </w:rPr>
      </w:pPr>
      <w:r>
        <w:rPr>
          <w:rFonts w:ascii="Arial" w:hAnsi="Arial" w:cs="Arial"/>
          <w:b/>
        </w:rPr>
        <w:t xml:space="preserve">Discussion: </w:t>
      </w:r>
    </w:p>
    <w:p w14:paraId="3DB6573B" w14:textId="77777777" w:rsidR="004B21AC" w:rsidRDefault="004B21AC" w:rsidP="004B21AC">
      <w:r>
        <w:t>[report of discussion]</w:t>
      </w:r>
    </w:p>
    <w:p w14:paraId="12FF1A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3FFF9" w14:textId="4E518438" w:rsidR="004B21AC" w:rsidRDefault="004B21AC" w:rsidP="004B21AC">
      <w:pPr>
        <w:rPr>
          <w:rFonts w:ascii="Arial" w:hAnsi="Arial" w:cs="Arial"/>
          <w:b/>
          <w:sz w:val="24"/>
        </w:rPr>
      </w:pPr>
      <w:r>
        <w:rPr>
          <w:rFonts w:ascii="Arial" w:hAnsi="Arial" w:cs="Arial"/>
          <w:b/>
          <w:color w:val="0000FF"/>
          <w:sz w:val="24"/>
        </w:rPr>
        <w:t>R4-2102377</w:t>
      </w:r>
      <w:r>
        <w:rPr>
          <w:rFonts w:ascii="Arial" w:hAnsi="Arial" w:cs="Arial"/>
          <w:b/>
          <w:color w:val="0000FF"/>
          <w:sz w:val="24"/>
        </w:rPr>
        <w:tab/>
      </w:r>
      <w:r>
        <w:rPr>
          <w:rFonts w:ascii="Arial" w:hAnsi="Arial" w:cs="Arial"/>
          <w:b/>
          <w:sz w:val="24"/>
        </w:rPr>
        <w:t>CR for TS 38.101-1: correction CR for simultaneous Tx/Rx operation (R16)</w:t>
      </w:r>
    </w:p>
    <w:p w14:paraId="713366C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CR-0683  Cat: A (Rel-16)</w:t>
      </w:r>
      <w:r>
        <w:rPr>
          <w:i/>
        </w:rPr>
        <w:br/>
      </w:r>
      <w:r>
        <w:rPr>
          <w:i/>
        </w:rPr>
        <w:br/>
      </w:r>
      <w:r>
        <w:rPr>
          <w:i/>
        </w:rPr>
        <w:tab/>
      </w:r>
      <w:r>
        <w:rPr>
          <w:i/>
        </w:rPr>
        <w:tab/>
      </w:r>
      <w:r>
        <w:rPr>
          <w:i/>
        </w:rPr>
        <w:tab/>
      </w:r>
      <w:r>
        <w:rPr>
          <w:i/>
        </w:rPr>
        <w:tab/>
      </w:r>
      <w:r>
        <w:rPr>
          <w:i/>
        </w:rPr>
        <w:tab/>
        <w:t>Source: Huawei, HiSilicon</w:t>
      </w:r>
    </w:p>
    <w:p w14:paraId="65F321BB" w14:textId="77777777" w:rsidR="004B21AC" w:rsidRDefault="004B21AC" w:rsidP="004B21AC">
      <w:pPr>
        <w:rPr>
          <w:rFonts w:ascii="Arial" w:hAnsi="Arial" w:cs="Arial"/>
          <w:b/>
        </w:rPr>
      </w:pPr>
      <w:r>
        <w:rPr>
          <w:rFonts w:ascii="Arial" w:hAnsi="Arial" w:cs="Arial"/>
          <w:b/>
        </w:rPr>
        <w:t xml:space="preserve">Discussion: </w:t>
      </w:r>
    </w:p>
    <w:p w14:paraId="3536FFE7" w14:textId="77777777" w:rsidR="004B21AC" w:rsidRDefault="004B21AC" w:rsidP="004B21AC">
      <w:r>
        <w:t>[report of discussion]</w:t>
      </w:r>
    </w:p>
    <w:p w14:paraId="05B4C33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A2E97" w14:textId="73AFE937" w:rsidR="004B21AC" w:rsidRDefault="004B21AC" w:rsidP="004B21AC">
      <w:pPr>
        <w:rPr>
          <w:rFonts w:ascii="Arial" w:hAnsi="Arial" w:cs="Arial"/>
          <w:b/>
          <w:sz w:val="24"/>
        </w:rPr>
      </w:pPr>
      <w:r>
        <w:rPr>
          <w:rFonts w:ascii="Arial" w:hAnsi="Arial" w:cs="Arial"/>
          <w:b/>
          <w:color w:val="0000FF"/>
          <w:sz w:val="24"/>
        </w:rPr>
        <w:t>R4-2102510</w:t>
      </w:r>
      <w:r>
        <w:rPr>
          <w:rFonts w:ascii="Arial" w:hAnsi="Arial" w:cs="Arial"/>
          <w:b/>
          <w:color w:val="0000FF"/>
          <w:sz w:val="24"/>
        </w:rPr>
        <w:tab/>
      </w:r>
      <w:r>
        <w:rPr>
          <w:rFonts w:ascii="Arial" w:hAnsi="Arial" w:cs="Arial"/>
          <w:b/>
          <w:sz w:val="24"/>
        </w:rPr>
        <w:t>IBE requirement for almost contiguous allocations</w:t>
      </w:r>
    </w:p>
    <w:p w14:paraId="7FFAC2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CR-0693  Cat: A (Rel-17)</w:t>
      </w:r>
      <w:r>
        <w:rPr>
          <w:i/>
        </w:rPr>
        <w:br/>
      </w:r>
      <w:r>
        <w:rPr>
          <w:i/>
        </w:rPr>
        <w:br/>
      </w:r>
      <w:r>
        <w:rPr>
          <w:i/>
        </w:rPr>
        <w:tab/>
      </w:r>
      <w:r>
        <w:rPr>
          <w:i/>
        </w:rPr>
        <w:tab/>
      </w:r>
      <w:r>
        <w:rPr>
          <w:i/>
        </w:rPr>
        <w:tab/>
      </w:r>
      <w:r>
        <w:rPr>
          <w:i/>
        </w:rPr>
        <w:tab/>
      </w:r>
      <w:r>
        <w:rPr>
          <w:i/>
        </w:rPr>
        <w:tab/>
        <w:t>Source: Qualcomm Incorporated</w:t>
      </w:r>
    </w:p>
    <w:p w14:paraId="22E1ACA0" w14:textId="77777777" w:rsidR="004B21AC" w:rsidRDefault="004B21AC" w:rsidP="004B21AC">
      <w:pPr>
        <w:rPr>
          <w:rFonts w:ascii="Arial" w:hAnsi="Arial" w:cs="Arial"/>
          <w:b/>
        </w:rPr>
      </w:pPr>
      <w:r>
        <w:rPr>
          <w:rFonts w:ascii="Arial" w:hAnsi="Arial" w:cs="Arial"/>
          <w:b/>
        </w:rPr>
        <w:t xml:space="preserve">Discussion: </w:t>
      </w:r>
    </w:p>
    <w:p w14:paraId="3F2DC9A4" w14:textId="77777777" w:rsidR="004B21AC" w:rsidRDefault="004B21AC" w:rsidP="004B21AC">
      <w:r>
        <w:t>[report of discussion]</w:t>
      </w:r>
    </w:p>
    <w:p w14:paraId="22B99F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2CBE1" w14:textId="446DBE89" w:rsidR="004B21AC" w:rsidRDefault="004B21AC" w:rsidP="004B21AC">
      <w:pPr>
        <w:rPr>
          <w:rFonts w:ascii="Arial" w:hAnsi="Arial" w:cs="Arial"/>
          <w:b/>
          <w:sz w:val="24"/>
        </w:rPr>
      </w:pPr>
      <w:r>
        <w:rPr>
          <w:rFonts w:ascii="Arial" w:hAnsi="Arial" w:cs="Arial"/>
          <w:b/>
          <w:color w:val="0000FF"/>
          <w:sz w:val="24"/>
        </w:rPr>
        <w:t>R4-2102595</w:t>
      </w:r>
      <w:r>
        <w:rPr>
          <w:rFonts w:ascii="Arial" w:hAnsi="Arial" w:cs="Arial"/>
          <w:b/>
          <w:color w:val="0000FF"/>
          <w:sz w:val="24"/>
        </w:rPr>
        <w:tab/>
      </w:r>
      <w:r>
        <w:rPr>
          <w:rFonts w:ascii="Arial" w:hAnsi="Arial" w:cs="Arial"/>
          <w:b/>
          <w:sz w:val="24"/>
        </w:rPr>
        <w:t>CR for TS 38.101-1: Cleanup for spurious emissions for UE co-existence table</w:t>
      </w:r>
    </w:p>
    <w:p w14:paraId="583D1A6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CR-0696  Cat: F (Rel-15)</w:t>
      </w:r>
      <w:r>
        <w:rPr>
          <w:i/>
        </w:rPr>
        <w:br/>
      </w:r>
      <w:r>
        <w:rPr>
          <w:i/>
        </w:rPr>
        <w:br/>
      </w:r>
      <w:r>
        <w:rPr>
          <w:i/>
        </w:rPr>
        <w:tab/>
      </w:r>
      <w:r>
        <w:rPr>
          <w:i/>
        </w:rPr>
        <w:tab/>
      </w:r>
      <w:r>
        <w:rPr>
          <w:i/>
        </w:rPr>
        <w:tab/>
      </w:r>
      <w:r>
        <w:rPr>
          <w:i/>
        </w:rPr>
        <w:tab/>
      </w:r>
      <w:r>
        <w:rPr>
          <w:i/>
        </w:rPr>
        <w:tab/>
        <w:t>Source: Apple</w:t>
      </w:r>
    </w:p>
    <w:p w14:paraId="1A3DCDE8" w14:textId="77777777" w:rsidR="004B21AC" w:rsidRDefault="004B21AC" w:rsidP="004B21AC">
      <w:pPr>
        <w:rPr>
          <w:rFonts w:ascii="Arial" w:hAnsi="Arial" w:cs="Arial"/>
          <w:b/>
        </w:rPr>
      </w:pPr>
      <w:r>
        <w:rPr>
          <w:rFonts w:ascii="Arial" w:hAnsi="Arial" w:cs="Arial"/>
          <w:b/>
        </w:rPr>
        <w:t xml:space="preserve">Discussion: </w:t>
      </w:r>
    </w:p>
    <w:p w14:paraId="34C8D5F6" w14:textId="77777777" w:rsidR="004B21AC" w:rsidRDefault="004B21AC" w:rsidP="004B21AC">
      <w:r>
        <w:t>[report of discussion]</w:t>
      </w:r>
    </w:p>
    <w:p w14:paraId="32C288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35FD1" w14:textId="01C8BC45" w:rsidR="004B21AC" w:rsidRDefault="004B21AC" w:rsidP="004B21AC">
      <w:pPr>
        <w:rPr>
          <w:rFonts w:ascii="Arial" w:hAnsi="Arial" w:cs="Arial"/>
          <w:b/>
          <w:sz w:val="24"/>
        </w:rPr>
      </w:pPr>
      <w:r>
        <w:rPr>
          <w:rFonts w:ascii="Arial" w:hAnsi="Arial" w:cs="Arial"/>
          <w:b/>
          <w:color w:val="0000FF"/>
          <w:sz w:val="24"/>
        </w:rPr>
        <w:t>R4-2102597</w:t>
      </w:r>
      <w:r>
        <w:rPr>
          <w:rFonts w:ascii="Arial" w:hAnsi="Arial" w:cs="Arial"/>
          <w:b/>
          <w:color w:val="0000FF"/>
          <w:sz w:val="24"/>
        </w:rPr>
        <w:tab/>
      </w:r>
      <w:r>
        <w:rPr>
          <w:rFonts w:ascii="Arial" w:hAnsi="Arial" w:cs="Arial"/>
          <w:b/>
          <w:sz w:val="24"/>
        </w:rPr>
        <w:t>CR for TS 38.101-1: Correction to FR1 time mask for SRS antenna switching</w:t>
      </w:r>
    </w:p>
    <w:p w14:paraId="1AB9C6C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CR-0697  Cat: F (Rel-15)</w:t>
      </w:r>
      <w:r>
        <w:rPr>
          <w:i/>
        </w:rPr>
        <w:br/>
      </w:r>
      <w:r>
        <w:rPr>
          <w:i/>
        </w:rPr>
        <w:br/>
      </w:r>
      <w:r>
        <w:rPr>
          <w:i/>
        </w:rPr>
        <w:tab/>
      </w:r>
      <w:r>
        <w:rPr>
          <w:i/>
        </w:rPr>
        <w:tab/>
      </w:r>
      <w:r>
        <w:rPr>
          <w:i/>
        </w:rPr>
        <w:tab/>
      </w:r>
      <w:r>
        <w:rPr>
          <w:i/>
        </w:rPr>
        <w:tab/>
      </w:r>
      <w:r>
        <w:rPr>
          <w:i/>
        </w:rPr>
        <w:tab/>
        <w:t>Source: Apple</w:t>
      </w:r>
    </w:p>
    <w:p w14:paraId="0FD36230" w14:textId="77777777" w:rsidR="004B21AC" w:rsidRDefault="004B21AC" w:rsidP="004B21AC">
      <w:pPr>
        <w:rPr>
          <w:rFonts w:ascii="Arial" w:hAnsi="Arial" w:cs="Arial"/>
          <w:b/>
        </w:rPr>
      </w:pPr>
      <w:r>
        <w:rPr>
          <w:rFonts w:ascii="Arial" w:hAnsi="Arial" w:cs="Arial"/>
          <w:b/>
        </w:rPr>
        <w:lastRenderedPageBreak/>
        <w:t xml:space="preserve">Discussion: </w:t>
      </w:r>
    </w:p>
    <w:p w14:paraId="7F09AEE2" w14:textId="77777777" w:rsidR="004B21AC" w:rsidRDefault="004B21AC" w:rsidP="004B21AC">
      <w:r>
        <w:t>[report of discussion]</w:t>
      </w:r>
    </w:p>
    <w:p w14:paraId="5751D5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B550C" w14:textId="6F31F68B" w:rsidR="004B21AC" w:rsidRDefault="004B21AC" w:rsidP="004B21AC">
      <w:pPr>
        <w:rPr>
          <w:rFonts w:ascii="Arial" w:hAnsi="Arial" w:cs="Arial"/>
          <w:b/>
          <w:sz w:val="24"/>
        </w:rPr>
      </w:pPr>
      <w:r>
        <w:rPr>
          <w:rFonts w:ascii="Arial" w:hAnsi="Arial" w:cs="Arial"/>
          <w:b/>
          <w:color w:val="0000FF"/>
          <w:sz w:val="24"/>
        </w:rPr>
        <w:t>R4-2102598</w:t>
      </w:r>
      <w:r>
        <w:rPr>
          <w:rFonts w:ascii="Arial" w:hAnsi="Arial" w:cs="Arial"/>
          <w:b/>
          <w:color w:val="0000FF"/>
          <w:sz w:val="24"/>
        </w:rPr>
        <w:tab/>
      </w:r>
      <w:r>
        <w:rPr>
          <w:rFonts w:ascii="Arial" w:hAnsi="Arial" w:cs="Arial"/>
          <w:b/>
          <w:sz w:val="24"/>
        </w:rPr>
        <w:t>CR for TS 38.101-1: Correction to FR1 time mask for SRS antenna switching</w:t>
      </w:r>
    </w:p>
    <w:p w14:paraId="6F0F94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CR-0698  Cat: A (Rel-16)</w:t>
      </w:r>
      <w:r>
        <w:rPr>
          <w:i/>
        </w:rPr>
        <w:br/>
      </w:r>
      <w:r>
        <w:rPr>
          <w:i/>
        </w:rPr>
        <w:br/>
      </w:r>
      <w:r>
        <w:rPr>
          <w:i/>
        </w:rPr>
        <w:tab/>
      </w:r>
      <w:r>
        <w:rPr>
          <w:i/>
        </w:rPr>
        <w:tab/>
      </w:r>
      <w:r>
        <w:rPr>
          <w:i/>
        </w:rPr>
        <w:tab/>
      </w:r>
      <w:r>
        <w:rPr>
          <w:i/>
        </w:rPr>
        <w:tab/>
      </w:r>
      <w:r>
        <w:rPr>
          <w:i/>
        </w:rPr>
        <w:tab/>
        <w:t>Source: Apple</w:t>
      </w:r>
    </w:p>
    <w:p w14:paraId="394C4FD3" w14:textId="77777777" w:rsidR="004B21AC" w:rsidRDefault="004B21AC" w:rsidP="004B21AC">
      <w:pPr>
        <w:rPr>
          <w:rFonts w:ascii="Arial" w:hAnsi="Arial" w:cs="Arial"/>
          <w:b/>
        </w:rPr>
      </w:pPr>
      <w:r>
        <w:rPr>
          <w:rFonts w:ascii="Arial" w:hAnsi="Arial" w:cs="Arial"/>
          <w:b/>
        </w:rPr>
        <w:t xml:space="preserve">Discussion: </w:t>
      </w:r>
    </w:p>
    <w:p w14:paraId="58966F78" w14:textId="77777777" w:rsidR="004B21AC" w:rsidRDefault="004B21AC" w:rsidP="004B21AC">
      <w:r>
        <w:t>[report of discussion]</w:t>
      </w:r>
    </w:p>
    <w:p w14:paraId="450DAA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C2AAE" w14:textId="11946EE0" w:rsidR="004B21AC" w:rsidRDefault="004B21AC" w:rsidP="004B21AC">
      <w:pPr>
        <w:rPr>
          <w:rFonts w:ascii="Arial" w:hAnsi="Arial" w:cs="Arial"/>
          <w:b/>
          <w:sz w:val="24"/>
        </w:rPr>
      </w:pPr>
      <w:r>
        <w:rPr>
          <w:rFonts w:ascii="Arial" w:hAnsi="Arial" w:cs="Arial"/>
          <w:b/>
          <w:color w:val="0000FF"/>
          <w:sz w:val="24"/>
        </w:rPr>
        <w:t>R4-2102599</w:t>
      </w:r>
      <w:r>
        <w:rPr>
          <w:rFonts w:ascii="Arial" w:hAnsi="Arial" w:cs="Arial"/>
          <w:b/>
          <w:color w:val="0000FF"/>
          <w:sz w:val="24"/>
        </w:rPr>
        <w:tab/>
      </w:r>
      <w:r>
        <w:rPr>
          <w:rFonts w:ascii="Arial" w:hAnsi="Arial" w:cs="Arial"/>
          <w:b/>
          <w:sz w:val="24"/>
        </w:rPr>
        <w:t>CR for TS 38.101-1: Correction to FR1 time mask for SRS antenna switching</w:t>
      </w:r>
    </w:p>
    <w:p w14:paraId="7B2568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CR-0699  Cat: A (Rel-17)</w:t>
      </w:r>
      <w:r>
        <w:rPr>
          <w:i/>
        </w:rPr>
        <w:br/>
      </w:r>
      <w:r>
        <w:rPr>
          <w:i/>
        </w:rPr>
        <w:br/>
      </w:r>
      <w:r>
        <w:rPr>
          <w:i/>
        </w:rPr>
        <w:tab/>
      </w:r>
      <w:r>
        <w:rPr>
          <w:i/>
        </w:rPr>
        <w:tab/>
      </w:r>
      <w:r>
        <w:rPr>
          <w:i/>
        </w:rPr>
        <w:tab/>
      </w:r>
      <w:r>
        <w:rPr>
          <w:i/>
        </w:rPr>
        <w:tab/>
      </w:r>
      <w:r>
        <w:rPr>
          <w:i/>
        </w:rPr>
        <w:tab/>
        <w:t>Source: Apple</w:t>
      </w:r>
    </w:p>
    <w:p w14:paraId="349A559A" w14:textId="77777777" w:rsidR="004B21AC" w:rsidRDefault="004B21AC" w:rsidP="004B21AC">
      <w:pPr>
        <w:rPr>
          <w:rFonts w:ascii="Arial" w:hAnsi="Arial" w:cs="Arial"/>
          <w:b/>
        </w:rPr>
      </w:pPr>
      <w:r>
        <w:rPr>
          <w:rFonts w:ascii="Arial" w:hAnsi="Arial" w:cs="Arial"/>
          <w:b/>
        </w:rPr>
        <w:t xml:space="preserve">Discussion: </w:t>
      </w:r>
    </w:p>
    <w:p w14:paraId="71E14E64" w14:textId="77777777" w:rsidR="004B21AC" w:rsidRDefault="004B21AC" w:rsidP="004B21AC">
      <w:r>
        <w:t>[report of discussion]</w:t>
      </w:r>
    </w:p>
    <w:p w14:paraId="04D624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E4079" w14:textId="5B313215" w:rsidR="004B21AC" w:rsidRDefault="004B21AC" w:rsidP="004B21AC">
      <w:pPr>
        <w:rPr>
          <w:rFonts w:ascii="Arial" w:hAnsi="Arial" w:cs="Arial"/>
          <w:b/>
          <w:sz w:val="24"/>
        </w:rPr>
      </w:pPr>
      <w:r>
        <w:rPr>
          <w:rFonts w:ascii="Arial" w:hAnsi="Arial" w:cs="Arial"/>
          <w:b/>
          <w:color w:val="0000FF"/>
          <w:sz w:val="24"/>
        </w:rPr>
        <w:t>R4-2102658</w:t>
      </w:r>
      <w:r>
        <w:rPr>
          <w:rFonts w:ascii="Arial" w:hAnsi="Arial" w:cs="Arial"/>
          <w:b/>
          <w:color w:val="0000FF"/>
          <w:sz w:val="24"/>
        </w:rPr>
        <w:tab/>
      </w:r>
      <w:r>
        <w:rPr>
          <w:rFonts w:ascii="Arial" w:hAnsi="Arial" w:cs="Arial"/>
          <w:b/>
          <w:sz w:val="24"/>
        </w:rPr>
        <w:t>CR to 38.101-1: UL MIMO requirements update</w:t>
      </w:r>
    </w:p>
    <w:p w14:paraId="3932C9B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CR-0705  Cat: F (Rel-15)</w:t>
      </w:r>
      <w:r>
        <w:rPr>
          <w:i/>
        </w:rPr>
        <w:br/>
      </w:r>
      <w:r>
        <w:rPr>
          <w:i/>
        </w:rPr>
        <w:br/>
      </w:r>
      <w:r>
        <w:rPr>
          <w:i/>
        </w:rPr>
        <w:tab/>
      </w:r>
      <w:r>
        <w:rPr>
          <w:i/>
        </w:rPr>
        <w:tab/>
      </w:r>
      <w:r>
        <w:rPr>
          <w:i/>
        </w:rPr>
        <w:tab/>
      </w:r>
      <w:r>
        <w:rPr>
          <w:i/>
        </w:rPr>
        <w:tab/>
      </w:r>
      <w:r>
        <w:rPr>
          <w:i/>
        </w:rPr>
        <w:tab/>
        <w:t>Source: Qualcomm Incorporated, Lenovo, Motorola Mobility</w:t>
      </w:r>
    </w:p>
    <w:p w14:paraId="4DC5C41A" w14:textId="77777777" w:rsidR="004B21AC" w:rsidRDefault="004B21AC" w:rsidP="004B21AC">
      <w:pPr>
        <w:rPr>
          <w:rFonts w:ascii="Arial" w:hAnsi="Arial" w:cs="Arial"/>
          <w:b/>
        </w:rPr>
      </w:pPr>
      <w:r>
        <w:rPr>
          <w:rFonts w:ascii="Arial" w:hAnsi="Arial" w:cs="Arial"/>
          <w:b/>
        </w:rPr>
        <w:t xml:space="preserve">Abstract: </w:t>
      </w:r>
    </w:p>
    <w:p w14:paraId="3DD4E2E9" w14:textId="77777777" w:rsidR="004B21AC" w:rsidRDefault="004B21AC" w:rsidP="004B21AC">
      <w:r>
        <w:t>Make 2L EVM requirement consistent with RAN1</w:t>
      </w:r>
    </w:p>
    <w:p w14:paraId="68AAC00B" w14:textId="77777777" w:rsidR="004B21AC" w:rsidRDefault="004B21AC" w:rsidP="004B21AC">
      <w:pPr>
        <w:rPr>
          <w:rFonts w:ascii="Arial" w:hAnsi="Arial" w:cs="Arial"/>
          <w:b/>
        </w:rPr>
      </w:pPr>
      <w:r>
        <w:rPr>
          <w:rFonts w:ascii="Arial" w:hAnsi="Arial" w:cs="Arial"/>
          <w:b/>
        </w:rPr>
        <w:t xml:space="preserve">Discussion: </w:t>
      </w:r>
    </w:p>
    <w:p w14:paraId="16C227E5" w14:textId="77777777" w:rsidR="004B21AC" w:rsidRDefault="004B21AC" w:rsidP="004B21AC">
      <w:r>
        <w:t>[report of discussion]</w:t>
      </w:r>
    </w:p>
    <w:p w14:paraId="55EDF7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B438C" w14:textId="2BD46A36" w:rsidR="004B21AC" w:rsidRDefault="004B21AC" w:rsidP="004B21AC">
      <w:pPr>
        <w:rPr>
          <w:rFonts w:ascii="Arial" w:hAnsi="Arial" w:cs="Arial"/>
          <w:b/>
          <w:sz w:val="24"/>
        </w:rPr>
      </w:pPr>
      <w:r>
        <w:rPr>
          <w:rFonts w:ascii="Arial" w:hAnsi="Arial" w:cs="Arial"/>
          <w:b/>
          <w:color w:val="0000FF"/>
          <w:sz w:val="24"/>
        </w:rPr>
        <w:t>R4-2102659</w:t>
      </w:r>
      <w:r>
        <w:rPr>
          <w:rFonts w:ascii="Arial" w:hAnsi="Arial" w:cs="Arial"/>
          <w:b/>
          <w:color w:val="0000FF"/>
          <w:sz w:val="24"/>
        </w:rPr>
        <w:tab/>
      </w:r>
      <w:r>
        <w:rPr>
          <w:rFonts w:ascii="Arial" w:hAnsi="Arial" w:cs="Arial"/>
          <w:b/>
          <w:sz w:val="24"/>
        </w:rPr>
        <w:t>CR to 38.101-1: UL MIMO requirements update</w:t>
      </w:r>
    </w:p>
    <w:p w14:paraId="2A97CBC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CR-0706  Cat: A (Rel-16)</w:t>
      </w:r>
      <w:r>
        <w:rPr>
          <w:i/>
        </w:rPr>
        <w:br/>
      </w:r>
      <w:r>
        <w:rPr>
          <w:i/>
        </w:rPr>
        <w:br/>
      </w:r>
      <w:r>
        <w:rPr>
          <w:i/>
        </w:rPr>
        <w:tab/>
      </w:r>
      <w:r>
        <w:rPr>
          <w:i/>
        </w:rPr>
        <w:tab/>
      </w:r>
      <w:r>
        <w:rPr>
          <w:i/>
        </w:rPr>
        <w:tab/>
      </w:r>
      <w:r>
        <w:rPr>
          <w:i/>
        </w:rPr>
        <w:tab/>
      </w:r>
      <w:r>
        <w:rPr>
          <w:i/>
        </w:rPr>
        <w:tab/>
        <w:t>Source: Qualcomm Incorporated, Lenovo, Motorola Mobility</w:t>
      </w:r>
    </w:p>
    <w:p w14:paraId="4A74B77E" w14:textId="77777777" w:rsidR="004B21AC" w:rsidRDefault="004B21AC" w:rsidP="004B21AC">
      <w:pPr>
        <w:rPr>
          <w:rFonts w:ascii="Arial" w:hAnsi="Arial" w:cs="Arial"/>
          <w:b/>
        </w:rPr>
      </w:pPr>
      <w:r>
        <w:rPr>
          <w:rFonts w:ascii="Arial" w:hAnsi="Arial" w:cs="Arial"/>
          <w:b/>
        </w:rPr>
        <w:t xml:space="preserve">Abstract: </w:t>
      </w:r>
    </w:p>
    <w:p w14:paraId="5448E0EC" w14:textId="77777777" w:rsidR="004B21AC" w:rsidRDefault="004B21AC" w:rsidP="004B21AC">
      <w:r>
        <w:t>Make 2L EVM requirement consistent with RAN1</w:t>
      </w:r>
    </w:p>
    <w:p w14:paraId="41261485" w14:textId="77777777" w:rsidR="004B21AC" w:rsidRDefault="004B21AC" w:rsidP="004B21AC">
      <w:pPr>
        <w:rPr>
          <w:rFonts w:ascii="Arial" w:hAnsi="Arial" w:cs="Arial"/>
          <w:b/>
        </w:rPr>
      </w:pPr>
      <w:r>
        <w:rPr>
          <w:rFonts w:ascii="Arial" w:hAnsi="Arial" w:cs="Arial"/>
          <w:b/>
        </w:rPr>
        <w:t xml:space="preserve">Discussion: </w:t>
      </w:r>
    </w:p>
    <w:p w14:paraId="020D7AF3" w14:textId="77777777" w:rsidR="004B21AC" w:rsidRDefault="004B21AC" w:rsidP="004B21AC">
      <w:r>
        <w:t>[report of discussion]</w:t>
      </w:r>
    </w:p>
    <w:p w14:paraId="58EE22F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B74A9" w14:textId="1C0B324A" w:rsidR="004B21AC" w:rsidRDefault="004B21AC" w:rsidP="004B21AC">
      <w:pPr>
        <w:rPr>
          <w:rFonts w:ascii="Arial" w:hAnsi="Arial" w:cs="Arial"/>
          <w:b/>
          <w:sz w:val="24"/>
        </w:rPr>
      </w:pPr>
      <w:r>
        <w:rPr>
          <w:rFonts w:ascii="Arial" w:hAnsi="Arial" w:cs="Arial"/>
          <w:b/>
          <w:color w:val="0000FF"/>
          <w:sz w:val="24"/>
        </w:rPr>
        <w:t>R4-2102660</w:t>
      </w:r>
      <w:r>
        <w:rPr>
          <w:rFonts w:ascii="Arial" w:hAnsi="Arial" w:cs="Arial"/>
          <w:b/>
          <w:color w:val="0000FF"/>
          <w:sz w:val="24"/>
        </w:rPr>
        <w:tab/>
      </w:r>
      <w:r>
        <w:rPr>
          <w:rFonts w:ascii="Arial" w:hAnsi="Arial" w:cs="Arial"/>
          <w:b/>
          <w:sz w:val="24"/>
        </w:rPr>
        <w:t>CR to 38.101-1: UL MIMO requirements update</w:t>
      </w:r>
    </w:p>
    <w:p w14:paraId="265405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CR-0707  Cat: A (Rel-17)</w:t>
      </w:r>
      <w:r>
        <w:rPr>
          <w:i/>
        </w:rPr>
        <w:br/>
      </w:r>
      <w:r>
        <w:rPr>
          <w:i/>
        </w:rPr>
        <w:br/>
      </w:r>
      <w:r>
        <w:rPr>
          <w:i/>
        </w:rPr>
        <w:tab/>
      </w:r>
      <w:r>
        <w:rPr>
          <w:i/>
        </w:rPr>
        <w:tab/>
      </w:r>
      <w:r>
        <w:rPr>
          <w:i/>
        </w:rPr>
        <w:tab/>
      </w:r>
      <w:r>
        <w:rPr>
          <w:i/>
        </w:rPr>
        <w:tab/>
      </w:r>
      <w:r>
        <w:rPr>
          <w:i/>
        </w:rPr>
        <w:tab/>
        <w:t>Source: Qualcomm Incorporated, Lenovo, Motorola Mobility</w:t>
      </w:r>
    </w:p>
    <w:p w14:paraId="110E31DC" w14:textId="77777777" w:rsidR="004B21AC" w:rsidRDefault="004B21AC" w:rsidP="004B21AC">
      <w:pPr>
        <w:rPr>
          <w:rFonts w:ascii="Arial" w:hAnsi="Arial" w:cs="Arial"/>
          <w:b/>
        </w:rPr>
      </w:pPr>
      <w:r>
        <w:rPr>
          <w:rFonts w:ascii="Arial" w:hAnsi="Arial" w:cs="Arial"/>
          <w:b/>
        </w:rPr>
        <w:t xml:space="preserve">Abstract: </w:t>
      </w:r>
    </w:p>
    <w:p w14:paraId="2EF98325" w14:textId="77777777" w:rsidR="004B21AC" w:rsidRDefault="004B21AC" w:rsidP="004B21AC">
      <w:r>
        <w:t>Make 2L EVM requirement consistent with RAN1</w:t>
      </w:r>
    </w:p>
    <w:p w14:paraId="7D3B6C2A" w14:textId="77777777" w:rsidR="004B21AC" w:rsidRDefault="004B21AC" w:rsidP="004B21AC">
      <w:pPr>
        <w:rPr>
          <w:rFonts w:ascii="Arial" w:hAnsi="Arial" w:cs="Arial"/>
          <w:b/>
        </w:rPr>
      </w:pPr>
      <w:r>
        <w:rPr>
          <w:rFonts w:ascii="Arial" w:hAnsi="Arial" w:cs="Arial"/>
          <w:b/>
        </w:rPr>
        <w:t xml:space="preserve">Discussion: </w:t>
      </w:r>
    </w:p>
    <w:p w14:paraId="15A66008" w14:textId="77777777" w:rsidR="004B21AC" w:rsidRDefault="004B21AC" w:rsidP="004B21AC">
      <w:r>
        <w:t>[report of discussion]</w:t>
      </w:r>
    </w:p>
    <w:p w14:paraId="2761A7D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50C08" w14:textId="2934741A" w:rsidR="004B21AC" w:rsidRDefault="004B21AC" w:rsidP="004B21AC">
      <w:pPr>
        <w:rPr>
          <w:rFonts w:ascii="Arial" w:hAnsi="Arial" w:cs="Arial"/>
          <w:b/>
          <w:sz w:val="24"/>
        </w:rPr>
      </w:pPr>
      <w:r>
        <w:rPr>
          <w:rFonts w:ascii="Arial" w:hAnsi="Arial" w:cs="Arial"/>
          <w:b/>
          <w:color w:val="0000FF"/>
          <w:sz w:val="24"/>
        </w:rPr>
        <w:t>R4-2102661</w:t>
      </w:r>
      <w:r>
        <w:rPr>
          <w:rFonts w:ascii="Arial" w:hAnsi="Arial" w:cs="Arial"/>
          <w:b/>
          <w:color w:val="0000FF"/>
          <w:sz w:val="24"/>
        </w:rPr>
        <w:tab/>
      </w:r>
      <w:r>
        <w:rPr>
          <w:rFonts w:ascii="Arial" w:hAnsi="Arial" w:cs="Arial"/>
          <w:b/>
          <w:sz w:val="24"/>
        </w:rPr>
        <w:t>On FR1 2L UL EVM Requirement</w:t>
      </w:r>
    </w:p>
    <w:p w14:paraId="175A1A0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 Lenovo, Motorola Mobility</w:t>
      </w:r>
    </w:p>
    <w:p w14:paraId="4B153C58" w14:textId="77777777" w:rsidR="004B21AC" w:rsidRDefault="004B21AC" w:rsidP="004B21AC">
      <w:pPr>
        <w:rPr>
          <w:rFonts w:ascii="Arial" w:hAnsi="Arial" w:cs="Arial"/>
          <w:b/>
        </w:rPr>
      </w:pPr>
      <w:r>
        <w:rPr>
          <w:rFonts w:ascii="Arial" w:hAnsi="Arial" w:cs="Arial"/>
          <w:b/>
        </w:rPr>
        <w:t xml:space="preserve">Abstract: </w:t>
      </w:r>
    </w:p>
    <w:p w14:paraId="37312963" w14:textId="77777777" w:rsidR="004B21AC" w:rsidRDefault="004B21AC" w:rsidP="004B21AC">
      <w:r>
        <w:t>2L EVM calculation detail, impact to other tests in transmit modulation quality section</w:t>
      </w:r>
    </w:p>
    <w:p w14:paraId="47D3375A" w14:textId="77777777" w:rsidR="004B21AC" w:rsidRDefault="004B21AC" w:rsidP="004B21AC">
      <w:pPr>
        <w:rPr>
          <w:rFonts w:ascii="Arial" w:hAnsi="Arial" w:cs="Arial"/>
          <w:b/>
        </w:rPr>
      </w:pPr>
      <w:r>
        <w:rPr>
          <w:rFonts w:ascii="Arial" w:hAnsi="Arial" w:cs="Arial"/>
          <w:b/>
        </w:rPr>
        <w:t xml:space="preserve">Discussion: </w:t>
      </w:r>
    </w:p>
    <w:p w14:paraId="3BED2F2A" w14:textId="77777777" w:rsidR="004B21AC" w:rsidRDefault="004B21AC" w:rsidP="004B21AC">
      <w:r>
        <w:t>[report of discussion]</w:t>
      </w:r>
    </w:p>
    <w:p w14:paraId="75C575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6CDDA" w14:textId="7C042D73" w:rsidR="004B21AC" w:rsidRDefault="004B21AC" w:rsidP="004B21AC">
      <w:pPr>
        <w:rPr>
          <w:rFonts w:ascii="Arial" w:hAnsi="Arial" w:cs="Arial"/>
          <w:b/>
          <w:sz w:val="24"/>
        </w:rPr>
      </w:pPr>
      <w:r>
        <w:rPr>
          <w:rFonts w:ascii="Arial" w:hAnsi="Arial" w:cs="Arial"/>
          <w:b/>
          <w:color w:val="0000FF"/>
          <w:sz w:val="24"/>
        </w:rPr>
        <w:t>R4-2102703</w:t>
      </w:r>
      <w:r>
        <w:rPr>
          <w:rFonts w:ascii="Arial" w:hAnsi="Arial" w:cs="Arial"/>
          <w:b/>
          <w:color w:val="0000FF"/>
          <w:sz w:val="24"/>
        </w:rPr>
        <w:tab/>
      </w:r>
      <w:r>
        <w:rPr>
          <w:rFonts w:ascii="Arial" w:hAnsi="Arial" w:cs="Arial"/>
          <w:b/>
          <w:sz w:val="24"/>
        </w:rPr>
        <w:t>CR for TS 38.101-1: correction CR for simultaneous Tx/Rx operation (R17)</w:t>
      </w:r>
    </w:p>
    <w:p w14:paraId="4F65049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CR-0712  Cat: A (Rel-17)</w:t>
      </w:r>
      <w:r>
        <w:rPr>
          <w:i/>
        </w:rPr>
        <w:br/>
      </w:r>
      <w:r>
        <w:rPr>
          <w:i/>
        </w:rPr>
        <w:br/>
      </w:r>
      <w:r>
        <w:rPr>
          <w:i/>
        </w:rPr>
        <w:tab/>
      </w:r>
      <w:r>
        <w:rPr>
          <w:i/>
        </w:rPr>
        <w:tab/>
      </w:r>
      <w:r>
        <w:rPr>
          <w:i/>
        </w:rPr>
        <w:tab/>
      </w:r>
      <w:r>
        <w:rPr>
          <w:i/>
        </w:rPr>
        <w:tab/>
      </w:r>
      <w:r>
        <w:rPr>
          <w:i/>
        </w:rPr>
        <w:tab/>
        <w:t>Source: Huawei, HiSilicon</w:t>
      </w:r>
    </w:p>
    <w:p w14:paraId="202902D3" w14:textId="77777777" w:rsidR="004B21AC" w:rsidRDefault="004B21AC" w:rsidP="004B21AC">
      <w:pPr>
        <w:rPr>
          <w:rFonts w:ascii="Arial" w:hAnsi="Arial" w:cs="Arial"/>
          <w:b/>
        </w:rPr>
      </w:pPr>
      <w:r>
        <w:rPr>
          <w:rFonts w:ascii="Arial" w:hAnsi="Arial" w:cs="Arial"/>
          <w:b/>
        </w:rPr>
        <w:t xml:space="preserve">Discussion: </w:t>
      </w:r>
    </w:p>
    <w:p w14:paraId="13269E1C" w14:textId="77777777" w:rsidR="004B21AC" w:rsidRDefault="004B21AC" w:rsidP="004B21AC">
      <w:r>
        <w:t>[report of discussion]</w:t>
      </w:r>
    </w:p>
    <w:p w14:paraId="5CFB09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002C1" w14:textId="77777777" w:rsidR="004B21AC" w:rsidRDefault="004B21AC" w:rsidP="004B21AC">
      <w:pPr>
        <w:pStyle w:val="Heading4"/>
      </w:pPr>
      <w:bookmarkStart w:id="8" w:name="_Toc61906805"/>
      <w:r>
        <w:t>4.2.2</w:t>
      </w:r>
      <w:r>
        <w:tab/>
        <w:t>[FR2] Maintenance for 38.101-2 [NR_newRAT-Core]</w:t>
      </w:r>
      <w:bookmarkEnd w:id="8"/>
    </w:p>
    <w:p w14:paraId="47509E45" w14:textId="768BC6ED" w:rsidR="004B21AC" w:rsidRDefault="004B21AC" w:rsidP="004B21AC">
      <w:pPr>
        <w:rPr>
          <w:rFonts w:ascii="Arial" w:hAnsi="Arial" w:cs="Arial"/>
          <w:b/>
          <w:sz w:val="24"/>
        </w:rPr>
      </w:pPr>
      <w:r>
        <w:rPr>
          <w:rFonts w:ascii="Arial" w:hAnsi="Arial" w:cs="Arial"/>
          <w:b/>
          <w:color w:val="0000FF"/>
          <w:sz w:val="24"/>
        </w:rPr>
        <w:t>R4-2100085</w:t>
      </w:r>
      <w:r>
        <w:rPr>
          <w:rFonts w:ascii="Arial" w:hAnsi="Arial" w:cs="Arial"/>
          <w:b/>
          <w:color w:val="0000FF"/>
          <w:sz w:val="24"/>
        </w:rPr>
        <w:tab/>
      </w:r>
      <w:r>
        <w:rPr>
          <w:rFonts w:ascii="Arial" w:hAnsi="Arial" w:cs="Arial"/>
          <w:b/>
          <w:sz w:val="24"/>
        </w:rPr>
        <w:t>Clarification on NS_203 support by n258</w:t>
      </w:r>
    </w:p>
    <w:p w14:paraId="7068A5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r>
        <w:rPr>
          <w:i/>
        </w:rPr>
        <w:tab/>
        <w:t xml:space="preserve">  CR-0313  Cat: F (Rel-15)</w:t>
      </w:r>
      <w:r>
        <w:rPr>
          <w:i/>
        </w:rPr>
        <w:br/>
      </w:r>
      <w:r>
        <w:rPr>
          <w:i/>
        </w:rPr>
        <w:br/>
      </w:r>
      <w:r>
        <w:rPr>
          <w:i/>
        </w:rPr>
        <w:tab/>
      </w:r>
      <w:r>
        <w:rPr>
          <w:i/>
        </w:rPr>
        <w:tab/>
      </w:r>
      <w:r>
        <w:rPr>
          <w:i/>
        </w:rPr>
        <w:tab/>
      </w:r>
      <w:r>
        <w:rPr>
          <w:i/>
        </w:rPr>
        <w:tab/>
      </w:r>
      <w:r>
        <w:rPr>
          <w:i/>
        </w:rPr>
        <w:tab/>
        <w:t>Source: Nokia, Nokia Shanghai Bell</w:t>
      </w:r>
    </w:p>
    <w:p w14:paraId="41F41F17" w14:textId="77777777" w:rsidR="004B21AC" w:rsidRDefault="004B21AC" w:rsidP="004B21AC">
      <w:pPr>
        <w:rPr>
          <w:rFonts w:ascii="Arial" w:hAnsi="Arial" w:cs="Arial"/>
          <w:b/>
        </w:rPr>
      </w:pPr>
      <w:r>
        <w:rPr>
          <w:rFonts w:ascii="Arial" w:hAnsi="Arial" w:cs="Arial"/>
          <w:b/>
        </w:rPr>
        <w:t xml:space="preserve">Abstract: </w:t>
      </w:r>
    </w:p>
    <w:p w14:paraId="006CBC1D" w14:textId="77777777" w:rsidR="004B21AC" w:rsidRDefault="004B21AC" w:rsidP="004B21AC">
      <w:r>
        <w:t>Clarification on NS_203 support by n258</w:t>
      </w:r>
    </w:p>
    <w:p w14:paraId="5A82621F" w14:textId="77777777" w:rsidR="004B21AC" w:rsidRDefault="004B21AC" w:rsidP="004B21AC">
      <w:pPr>
        <w:rPr>
          <w:rFonts w:ascii="Arial" w:hAnsi="Arial" w:cs="Arial"/>
          <w:b/>
        </w:rPr>
      </w:pPr>
      <w:r>
        <w:rPr>
          <w:rFonts w:ascii="Arial" w:hAnsi="Arial" w:cs="Arial"/>
          <w:b/>
        </w:rPr>
        <w:t xml:space="preserve">Discussion: </w:t>
      </w:r>
    </w:p>
    <w:p w14:paraId="7AE7A1A3" w14:textId="77777777" w:rsidR="004B21AC" w:rsidRDefault="004B21AC" w:rsidP="004B21AC">
      <w:r>
        <w:t>[report of discussion]</w:t>
      </w:r>
    </w:p>
    <w:p w14:paraId="696908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B5C1E" w14:textId="3DF43957" w:rsidR="004B21AC" w:rsidRDefault="004B21AC" w:rsidP="004B21AC">
      <w:pPr>
        <w:rPr>
          <w:rFonts w:ascii="Arial" w:hAnsi="Arial" w:cs="Arial"/>
          <w:b/>
          <w:sz w:val="24"/>
        </w:rPr>
      </w:pPr>
      <w:r>
        <w:rPr>
          <w:rFonts w:ascii="Arial" w:hAnsi="Arial" w:cs="Arial"/>
          <w:b/>
          <w:color w:val="0000FF"/>
          <w:sz w:val="24"/>
        </w:rPr>
        <w:lastRenderedPageBreak/>
        <w:t>R4-2100086</w:t>
      </w:r>
      <w:r>
        <w:rPr>
          <w:rFonts w:ascii="Arial" w:hAnsi="Arial" w:cs="Arial"/>
          <w:b/>
          <w:color w:val="0000FF"/>
          <w:sz w:val="24"/>
        </w:rPr>
        <w:tab/>
      </w:r>
      <w:r>
        <w:rPr>
          <w:rFonts w:ascii="Arial" w:hAnsi="Arial" w:cs="Arial"/>
          <w:b/>
          <w:sz w:val="24"/>
        </w:rPr>
        <w:t>Clarification on NS_203 support by n258</w:t>
      </w:r>
    </w:p>
    <w:p w14:paraId="7F1A3FE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CR-0314  Cat: A (Rel-16)</w:t>
      </w:r>
      <w:r>
        <w:rPr>
          <w:i/>
        </w:rPr>
        <w:br/>
      </w:r>
      <w:r>
        <w:rPr>
          <w:i/>
        </w:rPr>
        <w:br/>
      </w:r>
      <w:r>
        <w:rPr>
          <w:i/>
        </w:rPr>
        <w:tab/>
      </w:r>
      <w:r>
        <w:rPr>
          <w:i/>
        </w:rPr>
        <w:tab/>
      </w:r>
      <w:r>
        <w:rPr>
          <w:i/>
        </w:rPr>
        <w:tab/>
      </w:r>
      <w:r>
        <w:rPr>
          <w:i/>
        </w:rPr>
        <w:tab/>
      </w:r>
      <w:r>
        <w:rPr>
          <w:i/>
        </w:rPr>
        <w:tab/>
        <w:t>Source: Nokia, Nokia Shanghai Bell</w:t>
      </w:r>
    </w:p>
    <w:p w14:paraId="24B4A87E" w14:textId="77777777" w:rsidR="004B21AC" w:rsidRDefault="004B21AC" w:rsidP="004B21AC">
      <w:pPr>
        <w:rPr>
          <w:rFonts w:ascii="Arial" w:hAnsi="Arial" w:cs="Arial"/>
          <w:b/>
        </w:rPr>
      </w:pPr>
      <w:r>
        <w:rPr>
          <w:rFonts w:ascii="Arial" w:hAnsi="Arial" w:cs="Arial"/>
          <w:b/>
        </w:rPr>
        <w:t xml:space="preserve">Discussion: </w:t>
      </w:r>
    </w:p>
    <w:p w14:paraId="304289C7" w14:textId="77777777" w:rsidR="004B21AC" w:rsidRDefault="004B21AC" w:rsidP="004B21AC">
      <w:r>
        <w:t>[report of discussion]</w:t>
      </w:r>
    </w:p>
    <w:p w14:paraId="1231AD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88796" w14:textId="63906EE0" w:rsidR="004B21AC" w:rsidRDefault="004B21AC" w:rsidP="004B21AC">
      <w:pPr>
        <w:rPr>
          <w:rFonts w:ascii="Arial" w:hAnsi="Arial" w:cs="Arial"/>
          <w:b/>
          <w:sz w:val="24"/>
        </w:rPr>
      </w:pPr>
      <w:r>
        <w:rPr>
          <w:rFonts w:ascii="Arial" w:hAnsi="Arial" w:cs="Arial"/>
          <w:b/>
          <w:color w:val="0000FF"/>
          <w:sz w:val="24"/>
        </w:rPr>
        <w:t>R4-2100087</w:t>
      </w:r>
      <w:r>
        <w:rPr>
          <w:rFonts w:ascii="Arial" w:hAnsi="Arial" w:cs="Arial"/>
          <w:b/>
          <w:color w:val="0000FF"/>
          <w:sz w:val="24"/>
        </w:rPr>
        <w:tab/>
      </w:r>
      <w:r>
        <w:rPr>
          <w:rFonts w:ascii="Arial" w:hAnsi="Arial" w:cs="Arial"/>
          <w:b/>
          <w:sz w:val="24"/>
        </w:rPr>
        <w:t>Clarification on NS_203 support by n258</w:t>
      </w:r>
    </w:p>
    <w:p w14:paraId="336C0A9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CR-0315  Cat: A (Rel-17)</w:t>
      </w:r>
      <w:r>
        <w:rPr>
          <w:i/>
        </w:rPr>
        <w:br/>
      </w:r>
      <w:r>
        <w:rPr>
          <w:i/>
        </w:rPr>
        <w:br/>
      </w:r>
      <w:r>
        <w:rPr>
          <w:i/>
        </w:rPr>
        <w:tab/>
      </w:r>
      <w:r>
        <w:rPr>
          <w:i/>
        </w:rPr>
        <w:tab/>
      </w:r>
      <w:r>
        <w:rPr>
          <w:i/>
        </w:rPr>
        <w:tab/>
      </w:r>
      <w:r>
        <w:rPr>
          <w:i/>
        </w:rPr>
        <w:tab/>
      </w:r>
      <w:r>
        <w:rPr>
          <w:i/>
        </w:rPr>
        <w:tab/>
        <w:t>Source: Nokia, Nokia Shanghai Bell</w:t>
      </w:r>
    </w:p>
    <w:p w14:paraId="65EC6011" w14:textId="77777777" w:rsidR="004B21AC" w:rsidRDefault="004B21AC" w:rsidP="004B21AC">
      <w:pPr>
        <w:rPr>
          <w:rFonts w:ascii="Arial" w:hAnsi="Arial" w:cs="Arial"/>
          <w:b/>
        </w:rPr>
      </w:pPr>
      <w:r>
        <w:rPr>
          <w:rFonts w:ascii="Arial" w:hAnsi="Arial" w:cs="Arial"/>
          <w:b/>
        </w:rPr>
        <w:t xml:space="preserve">Discussion: </w:t>
      </w:r>
    </w:p>
    <w:p w14:paraId="67E3D834" w14:textId="77777777" w:rsidR="004B21AC" w:rsidRDefault="004B21AC" w:rsidP="004B21AC">
      <w:r>
        <w:t>[report of discussion]</w:t>
      </w:r>
    </w:p>
    <w:p w14:paraId="2C02CC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A7179" w14:textId="5718B2A8" w:rsidR="004B21AC" w:rsidRDefault="004B21AC" w:rsidP="004B21AC">
      <w:pPr>
        <w:rPr>
          <w:rFonts w:ascii="Arial" w:hAnsi="Arial" w:cs="Arial"/>
          <w:b/>
          <w:sz w:val="24"/>
        </w:rPr>
      </w:pPr>
      <w:r>
        <w:rPr>
          <w:rFonts w:ascii="Arial" w:hAnsi="Arial" w:cs="Arial"/>
          <w:b/>
          <w:color w:val="0000FF"/>
          <w:sz w:val="24"/>
        </w:rPr>
        <w:t>R4-2100109</w:t>
      </w:r>
      <w:r>
        <w:rPr>
          <w:rFonts w:ascii="Arial" w:hAnsi="Arial" w:cs="Arial"/>
          <w:b/>
          <w:color w:val="0000FF"/>
          <w:sz w:val="24"/>
        </w:rPr>
        <w:tab/>
      </w:r>
      <w:r>
        <w:rPr>
          <w:rFonts w:ascii="Arial" w:hAnsi="Arial" w:cs="Arial"/>
          <w:b/>
          <w:sz w:val="24"/>
        </w:rPr>
        <w:t>On NS_203/CA_NS_203 for n258</w:t>
      </w:r>
    </w:p>
    <w:p w14:paraId="1640699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6698EB6" w14:textId="77777777" w:rsidR="004B21AC" w:rsidRDefault="004B21AC" w:rsidP="004B21AC">
      <w:pPr>
        <w:rPr>
          <w:rFonts w:ascii="Arial" w:hAnsi="Arial" w:cs="Arial"/>
          <w:b/>
        </w:rPr>
      </w:pPr>
      <w:r>
        <w:rPr>
          <w:rFonts w:ascii="Arial" w:hAnsi="Arial" w:cs="Arial"/>
          <w:b/>
        </w:rPr>
        <w:t xml:space="preserve">Abstract: </w:t>
      </w:r>
    </w:p>
    <w:p w14:paraId="4DE2E815" w14:textId="77777777" w:rsidR="004B21AC" w:rsidRDefault="004B21AC" w:rsidP="004B21AC">
      <w:r>
        <w:t>This contribution discusses necessity of explicitly describing this information in the specification.</w:t>
      </w:r>
    </w:p>
    <w:p w14:paraId="168E7D5E" w14:textId="77777777" w:rsidR="004B21AC" w:rsidRDefault="004B21AC" w:rsidP="004B21AC">
      <w:pPr>
        <w:rPr>
          <w:rFonts w:ascii="Arial" w:hAnsi="Arial" w:cs="Arial"/>
          <w:b/>
        </w:rPr>
      </w:pPr>
      <w:r>
        <w:rPr>
          <w:rFonts w:ascii="Arial" w:hAnsi="Arial" w:cs="Arial"/>
          <w:b/>
        </w:rPr>
        <w:t xml:space="preserve">Discussion: </w:t>
      </w:r>
    </w:p>
    <w:p w14:paraId="1C938B1F" w14:textId="77777777" w:rsidR="004B21AC" w:rsidRDefault="004B21AC" w:rsidP="004B21AC">
      <w:r>
        <w:t>[report of discussion]</w:t>
      </w:r>
    </w:p>
    <w:p w14:paraId="5065AC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AB178" w14:textId="4637A1B0" w:rsidR="004B21AC" w:rsidRDefault="004B21AC" w:rsidP="004B21AC">
      <w:pPr>
        <w:rPr>
          <w:rFonts w:ascii="Arial" w:hAnsi="Arial" w:cs="Arial"/>
          <w:b/>
          <w:sz w:val="24"/>
        </w:rPr>
      </w:pPr>
      <w:r>
        <w:rPr>
          <w:rFonts w:ascii="Arial" w:hAnsi="Arial" w:cs="Arial"/>
          <w:b/>
          <w:color w:val="0000FF"/>
          <w:sz w:val="24"/>
        </w:rPr>
        <w:t>R4-2100586</w:t>
      </w:r>
      <w:r>
        <w:rPr>
          <w:rFonts w:ascii="Arial" w:hAnsi="Arial" w:cs="Arial"/>
          <w:b/>
          <w:color w:val="0000FF"/>
          <w:sz w:val="24"/>
        </w:rPr>
        <w:tab/>
      </w:r>
      <w:r>
        <w:rPr>
          <w:rFonts w:ascii="Arial" w:hAnsi="Arial" w:cs="Arial"/>
          <w:b/>
          <w:sz w:val="24"/>
        </w:rPr>
        <w:t>P_min correction and P_cmax CA correction to apply from all cells</w:t>
      </w:r>
    </w:p>
    <w:p w14:paraId="027C27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r>
        <w:rPr>
          <w:i/>
        </w:rPr>
        <w:tab/>
        <w:t xml:space="preserve">  CR-0320  Cat: F (Rel-15)</w:t>
      </w:r>
      <w:r>
        <w:rPr>
          <w:i/>
        </w:rPr>
        <w:br/>
      </w:r>
      <w:r>
        <w:rPr>
          <w:i/>
        </w:rPr>
        <w:br/>
      </w:r>
      <w:r>
        <w:rPr>
          <w:i/>
        </w:rPr>
        <w:tab/>
      </w:r>
      <w:r>
        <w:rPr>
          <w:i/>
        </w:rPr>
        <w:tab/>
      </w:r>
      <w:r>
        <w:rPr>
          <w:i/>
        </w:rPr>
        <w:tab/>
      </w:r>
      <w:r>
        <w:rPr>
          <w:i/>
        </w:rPr>
        <w:tab/>
      </w:r>
      <w:r>
        <w:rPr>
          <w:i/>
        </w:rPr>
        <w:tab/>
        <w:t>Source: Qualcomm Incorporated</w:t>
      </w:r>
    </w:p>
    <w:p w14:paraId="75515273" w14:textId="77777777" w:rsidR="004B21AC" w:rsidRDefault="004B21AC" w:rsidP="004B21AC">
      <w:pPr>
        <w:rPr>
          <w:rFonts w:ascii="Arial" w:hAnsi="Arial" w:cs="Arial"/>
          <w:b/>
        </w:rPr>
      </w:pPr>
      <w:r>
        <w:rPr>
          <w:rFonts w:ascii="Arial" w:hAnsi="Arial" w:cs="Arial"/>
          <w:b/>
        </w:rPr>
        <w:t xml:space="preserve">Abstract: </w:t>
      </w:r>
    </w:p>
    <w:p w14:paraId="444257BA" w14:textId="77777777" w:rsidR="004B21AC" w:rsidRDefault="004B21AC" w:rsidP="004B21AC">
      <w:r>
        <w:t>Change "each cell" to "all cells" since pcmax is calculated based on all simultaneous grants from all allocated CC's.</w:t>
      </w:r>
    </w:p>
    <w:p w14:paraId="7F503615" w14:textId="77777777" w:rsidR="004B21AC" w:rsidRDefault="004B21AC" w:rsidP="004B21AC">
      <w:pPr>
        <w:rPr>
          <w:rFonts w:ascii="Arial" w:hAnsi="Arial" w:cs="Arial"/>
          <w:b/>
        </w:rPr>
      </w:pPr>
      <w:r>
        <w:rPr>
          <w:rFonts w:ascii="Arial" w:hAnsi="Arial" w:cs="Arial"/>
          <w:b/>
        </w:rPr>
        <w:t xml:space="preserve">Discussion: </w:t>
      </w:r>
    </w:p>
    <w:p w14:paraId="4AB192F6" w14:textId="77777777" w:rsidR="004B21AC" w:rsidRDefault="004B21AC" w:rsidP="004B21AC">
      <w:r>
        <w:t>[report of discussion]</w:t>
      </w:r>
    </w:p>
    <w:p w14:paraId="1CABD3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2AA7D" w14:textId="5952860E" w:rsidR="004B21AC" w:rsidRDefault="004B21AC" w:rsidP="004B21AC">
      <w:pPr>
        <w:rPr>
          <w:rFonts w:ascii="Arial" w:hAnsi="Arial" w:cs="Arial"/>
          <w:b/>
          <w:sz w:val="24"/>
        </w:rPr>
      </w:pPr>
      <w:r>
        <w:rPr>
          <w:rFonts w:ascii="Arial" w:hAnsi="Arial" w:cs="Arial"/>
          <w:b/>
          <w:color w:val="0000FF"/>
          <w:sz w:val="24"/>
        </w:rPr>
        <w:t>R4-2100587</w:t>
      </w:r>
      <w:r>
        <w:rPr>
          <w:rFonts w:ascii="Arial" w:hAnsi="Arial" w:cs="Arial"/>
          <w:b/>
          <w:color w:val="0000FF"/>
          <w:sz w:val="24"/>
        </w:rPr>
        <w:tab/>
      </w:r>
      <w:r>
        <w:rPr>
          <w:rFonts w:ascii="Arial" w:hAnsi="Arial" w:cs="Arial"/>
          <w:b/>
          <w:sz w:val="24"/>
        </w:rPr>
        <w:t>P_min correction and P_cmax CA correction to apply from all cells</w:t>
      </w:r>
    </w:p>
    <w:p w14:paraId="6967AA6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CR-0321  Cat: A (Rel-16)</w:t>
      </w:r>
      <w:r>
        <w:rPr>
          <w:i/>
        </w:rPr>
        <w:br/>
      </w:r>
      <w:r>
        <w:rPr>
          <w:i/>
        </w:rPr>
        <w:br/>
      </w:r>
      <w:r>
        <w:rPr>
          <w:i/>
        </w:rPr>
        <w:tab/>
      </w:r>
      <w:r>
        <w:rPr>
          <w:i/>
        </w:rPr>
        <w:tab/>
      </w:r>
      <w:r>
        <w:rPr>
          <w:i/>
        </w:rPr>
        <w:tab/>
      </w:r>
      <w:r>
        <w:rPr>
          <w:i/>
        </w:rPr>
        <w:tab/>
      </w:r>
      <w:r>
        <w:rPr>
          <w:i/>
        </w:rPr>
        <w:tab/>
        <w:t>Source: Qualcomm Incorporated</w:t>
      </w:r>
    </w:p>
    <w:p w14:paraId="537C7183" w14:textId="77777777" w:rsidR="004B21AC" w:rsidRDefault="004B21AC" w:rsidP="004B21AC">
      <w:pPr>
        <w:rPr>
          <w:rFonts w:ascii="Arial" w:hAnsi="Arial" w:cs="Arial"/>
          <w:b/>
        </w:rPr>
      </w:pPr>
      <w:r>
        <w:rPr>
          <w:rFonts w:ascii="Arial" w:hAnsi="Arial" w:cs="Arial"/>
          <w:b/>
        </w:rPr>
        <w:t xml:space="preserve">Abstract: </w:t>
      </w:r>
    </w:p>
    <w:p w14:paraId="03A9B180" w14:textId="77777777" w:rsidR="004B21AC" w:rsidRDefault="004B21AC" w:rsidP="004B21AC">
      <w:r>
        <w:lastRenderedPageBreak/>
        <w:t>Change "each cell" to "all cells" since pcmax is calculated based on all simultaneous grants from all allocated CC's.</w:t>
      </w:r>
    </w:p>
    <w:p w14:paraId="6580DC3C" w14:textId="77777777" w:rsidR="004B21AC" w:rsidRDefault="004B21AC" w:rsidP="004B21AC">
      <w:pPr>
        <w:rPr>
          <w:rFonts w:ascii="Arial" w:hAnsi="Arial" w:cs="Arial"/>
          <w:b/>
        </w:rPr>
      </w:pPr>
      <w:r>
        <w:rPr>
          <w:rFonts w:ascii="Arial" w:hAnsi="Arial" w:cs="Arial"/>
          <w:b/>
        </w:rPr>
        <w:t xml:space="preserve">Discussion: </w:t>
      </w:r>
    </w:p>
    <w:p w14:paraId="2C9667D9" w14:textId="77777777" w:rsidR="004B21AC" w:rsidRDefault="004B21AC" w:rsidP="004B21AC">
      <w:r>
        <w:t>[report of discussion]</w:t>
      </w:r>
    </w:p>
    <w:p w14:paraId="3C29CA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DB3BB" w14:textId="20019CEB" w:rsidR="004B21AC" w:rsidRDefault="004B21AC" w:rsidP="004B21AC">
      <w:pPr>
        <w:rPr>
          <w:rFonts w:ascii="Arial" w:hAnsi="Arial" w:cs="Arial"/>
          <w:b/>
          <w:sz w:val="24"/>
        </w:rPr>
      </w:pPr>
      <w:r>
        <w:rPr>
          <w:rFonts w:ascii="Arial" w:hAnsi="Arial" w:cs="Arial"/>
          <w:b/>
          <w:color w:val="0000FF"/>
          <w:sz w:val="24"/>
        </w:rPr>
        <w:t>R4-2100588</w:t>
      </w:r>
      <w:r>
        <w:rPr>
          <w:rFonts w:ascii="Arial" w:hAnsi="Arial" w:cs="Arial"/>
          <w:b/>
          <w:color w:val="0000FF"/>
          <w:sz w:val="24"/>
        </w:rPr>
        <w:tab/>
      </w:r>
      <w:r>
        <w:rPr>
          <w:rFonts w:ascii="Arial" w:hAnsi="Arial" w:cs="Arial"/>
          <w:b/>
          <w:sz w:val="24"/>
        </w:rPr>
        <w:t>P_min correction and P_cmax CA correction to apply from all cells</w:t>
      </w:r>
    </w:p>
    <w:p w14:paraId="34EED80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CR-0322  Cat: A (Rel-17)</w:t>
      </w:r>
      <w:r>
        <w:rPr>
          <w:i/>
        </w:rPr>
        <w:br/>
      </w:r>
      <w:r>
        <w:rPr>
          <w:i/>
        </w:rPr>
        <w:br/>
      </w:r>
      <w:r>
        <w:rPr>
          <w:i/>
        </w:rPr>
        <w:tab/>
      </w:r>
      <w:r>
        <w:rPr>
          <w:i/>
        </w:rPr>
        <w:tab/>
      </w:r>
      <w:r>
        <w:rPr>
          <w:i/>
        </w:rPr>
        <w:tab/>
      </w:r>
      <w:r>
        <w:rPr>
          <w:i/>
        </w:rPr>
        <w:tab/>
      </w:r>
      <w:r>
        <w:rPr>
          <w:i/>
        </w:rPr>
        <w:tab/>
        <w:t>Source: Qualcomm Incorporated</w:t>
      </w:r>
    </w:p>
    <w:p w14:paraId="32287330" w14:textId="77777777" w:rsidR="004B21AC" w:rsidRDefault="004B21AC" w:rsidP="004B21AC">
      <w:pPr>
        <w:rPr>
          <w:rFonts w:ascii="Arial" w:hAnsi="Arial" w:cs="Arial"/>
          <w:b/>
        </w:rPr>
      </w:pPr>
      <w:r>
        <w:rPr>
          <w:rFonts w:ascii="Arial" w:hAnsi="Arial" w:cs="Arial"/>
          <w:b/>
        </w:rPr>
        <w:t xml:space="preserve">Abstract: </w:t>
      </w:r>
    </w:p>
    <w:p w14:paraId="754C0F3D" w14:textId="77777777" w:rsidR="004B21AC" w:rsidRDefault="004B21AC" w:rsidP="004B21AC">
      <w:r>
        <w:t>Change "each cell" to "all cells" since pcmax is calculated based on all simultaneous grants from all allocated CC's.</w:t>
      </w:r>
    </w:p>
    <w:p w14:paraId="2CD29653" w14:textId="77777777" w:rsidR="004B21AC" w:rsidRDefault="004B21AC" w:rsidP="004B21AC">
      <w:pPr>
        <w:rPr>
          <w:rFonts w:ascii="Arial" w:hAnsi="Arial" w:cs="Arial"/>
          <w:b/>
        </w:rPr>
      </w:pPr>
      <w:r>
        <w:rPr>
          <w:rFonts w:ascii="Arial" w:hAnsi="Arial" w:cs="Arial"/>
          <w:b/>
        </w:rPr>
        <w:t xml:space="preserve">Discussion: </w:t>
      </w:r>
    </w:p>
    <w:p w14:paraId="4862630B" w14:textId="77777777" w:rsidR="004B21AC" w:rsidRDefault="004B21AC" w:rsidP="004B21AC">
      <w:r>
        <w:t>[report of discussion]</w:t>
      </w:r>
    </w:p>
    <w:p w14:paraId="11E0F9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DB69D" w14:textId="345E5D28" w:rsidR="004B21AC" w:rsidRDefault="004B21AC" w:rsidP="004B21AC">
      <w:pPr>
        <w:rPr>
          <w:rFonts w:ascii="Arial" w:hAnsi="Arial" w:cs="Arial"/>
          <w:b/>
          <w:sz w:val="24"/>
        </w:rPr>
      </w:pPr>
      <w:r>
        <w:rPr>
          <w:rFonts w:ascii="Arial" w:hAnsi="Arial" w:cs="Arial"/>
          <w:b/>
          <w:color w:val="0000FF"/>
          <w:sz w:val="24"/>
        </w:rPr>
        <w:t>R4-2101201</w:t>
      </w:r>
      <w:r>
        <w:rPr>
          <w:rFonts w:ascii="Arial" w:hAnsi="Arial" w:cs="Arial"/>
          <w:b/>
          <w:color w:val="0000FF"/>
          <w:sz w:val="24"/>
        </w:rPr>
        <w:tab/>
      </w:r>
      <w:r>
        <w:rPr>
          <w:rFonts w:ascii="Arial" w:hAnsi="Arial" w:cs="Arial"/>
          <w:b/>
          <w:sz w:val="24"/>
        </w:rPr>
        <w:t>Further discussion on EESS protection</w:t>
      </w:r>
    </w:p>
    <w:p w14:paraId="5731A4F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C29A422" w14:textId="77777777" w:rsidR="004B21AC" w:rsidRDefault="004B21AC" w:rsidP="004B21AC">
      <w:pPr>
        <w:rPr>
          <w:rFonts w:ascii="Arial" w:hAnsi="Arial" w:cs="Arial"/>
          <w:b/>
        </w:rPr>
      </w:pPr>
      <w:r>
        <w:rPr>
          <w:rFonts w:ascii="Arial" w:hAnsi="Arial" w:cs="Arial"/>
          <w:b/>
        </w:rPr>
        <w:t xml:space="preserve">Discussion: </w:t>
      </w:r>
    </w:p>
    <w:p w14:paraId="718A14A0" w14:textId="77777777" w:rsidR="004B21AC" w:rsidRDefault="004B21AC" w:rsidP="004B21AC">
      <w:r>
        <w:t>[report of discussion]</w:t>
      </w:r>
    </w:p>
    <w:p w14:paraId="24F1866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89383" w14:textId="3483F3F4" w:rsidR="004B21AC" w:rsidRDefault="004B21AC" w:rsidP="004B21AC">
      <w:pPr>
        <w:rPr>
          <w:rFonts w:ascii="Arial" w:hAnsi="Arial" w:cs="Arial"/>
          <w:b/>
          <w:sz w:val="24"/>
        </w:rPr>
      </w:pPr>
      <w:r>
        <w:rPr>
          <w:rFonts w:ascii="Arial" w:hAnsi="Arial" w:cs="Arial"/>
          <w:b/>
          <w:color w:val="0000FF"/>
          <w:sz w:val="24"/>
        </w:rPr>
        <w:t>R4-2101523</w:t>
      </w:r>
      <w:r>
        <w:rPr>
          <w:rFonts w:ascii="Arial" w:hAnsi="Arial" w:cs="Arial"/>
          <w:b/>
          <w:color w:val="0000FF"/>
          <w:sz w:val="24"/>
        </w:rPr>
        <w:tab/>
      </w:r>
      <w:r>
        <w:rPr>
          <w:rFonts w:ascii="Arial" w:hAnsi="Arial" w:cs="Arial"/>
          <w:b/>
          <w:sz w:val="24"/>
        </w:rPr>
        <w:t>Discussion on WRC-19 remaining issues</w:t>
      </w:r>
    </w:p>
    <w:p w14:paraId="3984F92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8A23DB7" w14:textId="77777777" w:rsidR="004B21AC" w:rsidRDefault="004B21AC" w:rsidP="004B21AC">
      <w:pPr>
        <w:rPr>
          <w:rFonts w:ascii="Arial" w:hAnsi="Arial" w:cs="Arial"/>
          <w:b/>
        </w:rPr>
      </w:pPr>
      <w:r>
        <w:rPr>
          <w:rFonts w:ascii="Arial" w:hAnsi="Arial" w:cs="Arial"/>
          <w:b/>
        </w:rPr>
        <w:t xml:space="preserve">Discussion: </w:t>
      </w:r>
    </w:p>
    <w:p w14:paraId="78D09D2F" w14:textId="77777777" w:rsidR="004B21AC" w:rsidRDefault="004B21AC" w:rsidP="004B21AC">
      <w:r>
        <w:t>[report of discussion]</w:t>
      </w:r>
    </w:p>
    <w:p w14:paraId="769C4A5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2B0CE" w14:textId="5421DA90" w:rsidR="004B21AC" w:rsidRDefault="004B21AC" w:rsidP="004B21AC">
      <w:pPr>
        <w:rPr>
          <w:rFonts w:ascii="Arial" w:hAnsi="Arial" w:cs="Arial"/>
          <w:b/>
          <w:sz w:val="24"/>
        </w:rPr>
      </w:pPr>
      <w:r>
        <w:rPr>
          <w:rFonts w:ascii="Arial" w:hAnsi="Arial" w:cs="Arial"/>
          <w:b/>
          <w:color w:val="0000FF"/>
          <w:sz w:val="24"/>
        </w:rPr>
        <w:t>R4-2101738</w:t>
      </w:r>
      <w:r>
        <w:rPr>
          <w:rFonts w:ascii="Arial" w:hAnsi="Arial" w:cs="Arial"/>
          <w:b/>
          <w:color w:val="0000FF"/>
          <w:sz w:val="24"/>
        </w:rPr>
        <w:tab/>
      </w:r>
      <w:r>
        <w:rPr>
          <w:rFonts w:ascii="Arial" w:hAnsi="Arial" w:cs="Arial"/>
          <w:b/>
          <w:sz w:val="24"/>
        </w:rPr>
        <w:t>Discussion on FR2 equal PSD in CA and draft LS</w:t>
      </w:r>
    </w:p>
    <w:p w14:paraId="658A3A8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F474ABD" w14:textId="77777777" w:rsidR="004B21AC" w:rsidRDefault="004B21AC" w:rsidP="004B21AC">
      <w:pPr>
        <w:rPr>
          <w:rFonts w:ascii="Arial" w:hAnsi="Arial" w:cs="Arial"/>
          <w:b/>
        </w:rPr>
      </w:pPr>
      <w:r>
        <w:rPr>
          <w:rFonts w:ascii="Arial" w:hAnsi="Arial" w:cs="Arial"/>
          <w:b/>
        </w:rPr>
        <w:t xml:space="preserve">Discussion: </w:t>
      </w:r>
    </w:p>
    <w:p w14:paraId="3CAB2801" w14:textId="77777777" w:rsidR="004B21AC" w:rsidRDefault="004B21AC" w:rsidP="004B21AC">
      <w:r>
        <w:t>[report of discussion]</w:t>
      </w:r>
    </w:p>
    <w:p w14:paraId="440FB5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ABA14" w14:textId="2E5FF021" w:rsidR="004B21AC" w:rsidRDefault="004B21AC" w:rsidP="004B21AC">
      <w:pPr>
        <w:rPr>
          <w:rFonts w:ascii="Arial" w:hAnsi="Arial" w:cs="Arial"/>
          <w:b/>
          <w:sz w:val="24"/>
        </w:rPr>
      </w:pPr>
      <w:r>
        <w:rPr>
          <w:rFonts w:ascii="Arial" w:hAnsi="Arial" w:cs="Arial"/>
          <w:b/>
          <w:color w:val="0000FF"/>
          <w:sz w:val="24"/>
        </w:rPr>
        <w:t>R4-2101739</w:t>
      </w:r>
      <w:r>
        <w:rPr>
          <w:rFonts w:ascii="Arial" w:hAnsi="Arial" w:cs="Arial"/>
          <w:b/>
          <w:color w:val="0000FF"/>
          <w:sz w:val="24"/>
        </w:rPr>
        <w:tab/>
      </w:r>
      <w:r>
        <w:rPr>
          <w:rFonts w:ascii="Arial" w:hAnsi="Arial" w:cs="Arial"/>
          <w:b/>
          <w:sz w:val="24"/>
        </w:rPr>
        <w:t>CR on FR2 equal PSD in UL CA</w:t>
      </w:r>
    </w:p>
    <w:p w14:paraId="6AAA3B7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r>
        <w:rPr>
          <w:i/>
        </w:rPr>
        <w:tab/>
        <w:t xml:space="preserve">  CR-0329  Cat: F (Rel-15)</w:t>
      </w:r>
      <w:r>
        <w:rPr>
          <w:i/>
        </w:rPr>
        <w:br/>
      </w:r>
      <w:r>
        <w:rPr>
          <w:i/>
        </w:rPr>
        <w:br/>
      </w:r>
      <w:r>
        <w:rPr>
          <w:i/>
        </w:rPr>
        <w:tab/>
      </w:r>
      <w:r>
        <w:rPr>
          <w:i/>
        </w:rPr>
        <w:tab/>
      </w:r>
      <w:r>
        <w:rPr>
          <w:i/>
        </w:rPr>
        <w:tab/>
      </w:r>
      <w:r>
        <w:rPr>
          <w:i/>
        </w:rPr>
        <w:tab/>
      </w:r>
      <w:r>
        <w:rPr>
          <w:i/>
        </w:rPr>
        <w:tab/>
        <w:t>Source: OPPO</w:t>
      </w:r>
    </w:p>
    <w:p w14:paraId="07E79516" w14:textId="77777777" w:rsidR="004B21AC" w:rsidRDefault="004B21AC" w:rsidP="004B21AC">
      <w:pPr>
        <w:rPr>
          <w:rFonts w:ascii="Arial" w:hAnsi="Arial" w:cs="Arial"/>
          <w:b/>
        </w:rPr>
      </w:pPr>
      <w:r>
        <w:rPr>
          <w:rFonts w:ascii="Arial" w:hAnsi="Arial" w:cs="Arial"/>
          <w:b/>
        </w:rPr>
        <w:t xml:space="preserve">Discussion: </w:t>
      </w:r>
    </w:p>
    <w:p w14:paraId="285E301D" w14:textId="77777777" w:rsidR="004B21AC" w:rsidRDefault="004B21AC" w:rsidP="004B21AC">
      <w:r>
        <w:lastRenderedPageBreak/>
        <w:t>[report of discussion]</w:t>
      </w:r>
    </w:p>
    <w:p w14:paraId="327E30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BDB89" w14:textId="244CDCD0" w:rsidR="004B21AC" w:rsidRDefault="004B21AC" w:rsidP="004B21AC">
      <w:pPr>
        <w:rPr>
          <w:rFonts w:ascii="Arial" w:hAnsi="Arial" w:cs="Arial"/>
          <w:b/>
          <w:sz w:val="24"/>
        </w:rPr>
      </w:pPr>
      <w:r>
        <w:rPr>
          <w:rFonts w:ascii="Arial" w:hAnsi="Arial" w:cs="Arial"/>
          <w:b/>
          <w:color w:val="0000FF"/>
          <w:sz w:val="24"/>
        </w:rPr>
        <w:t>R4-2101740</w:t>
      </w:r>
      <w:r>
        <w:rPr>
          <w:rFonts w:ascii="Arial" w:hAnsi="Arial" w:cs="Arial"/>
          <w:b/>
          <w:color w:val="0000FF"/>
          <w:sz w:val="24"/>
        </w:rPr>
        <w:tab/>
      </w:r>
      <w:r>
        <w:rPr>
          <w:rFonts w:ascii="Arial" w:hAnsi="Arial" w:cs="Arial"/>
          <w:b/>
          <w:sz w:val="24"/>
        </w:rPr>
        <w:t>CR on FR2 equal PSD in UL CA (R16 mirror CR)</w:t>
      </w:r>
    </w:p>
    <w:p w14:paraId="48E41A4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CR-0330  Cat: A (Rel-16)</w:t>
      </w:r>
      <w:r>
        <w:rPr>
          <w:i/>
        </w:rPr>
        <w:br/>
      </w:r>
      <w:r>
        <w:rPr>
          <w:i/>
        </w:rPr>
        <w:br/>
      </w:r>
      <w:r>
        <w:rPr>
          <w:i/>
        </w:rPr>
        <w:tab/>
      </w:r>
      <w:r>
        <w:rPr>
          <w:i/>
        </w:rPr>
        <w:tab/>
      </w:r>
      <w:r>
        <w:rPr>
          <w:i/>
        </w:rPr>
        <w:tab/>
      </w:r>
      <w:r>
        <w:rPr>
          <w:i/>
        </w:rPr>
        <w:tab/>
      </w:r>
      <w:r>
        <w:rPr>
          <w:i/>
        </w:rPr>
        <w:tab/>
        <w:t>Source: OPPO</w:t>
      </w:r>
    </w:p>
    <w:p w14:paraId="53442D1E" w14:textId="77777777" w:rsidR="004B21AC" w:rsidRDefault="004B21AC" w:rsidP="004B21AC">
      <w:pPr>
        <w:rPr>
          <w:rFonts w:ascii="Arial" w:hAnsi="Arial" w:cs="Arial"/>
          <w:b/>
        </w:rPr>
      </w:pPr>
      <w:r>
        <w:rPr>
          <w:rFonts w:ascii="Arial" w:hAnsi="Arial" w:cs="Arial"/>
          <w:b/>
        </w:rPr>
        <w:t xml:space="preserve">Discussion: </w:t>
      </w:r>
    </w:p>
    <w:p w14:paraId="4B71BAE7" w14:textId="77777777" w:rsidR="004B21AC" w:rsidRDefault="004B21AC" w:rsidP="004B21AC">
      <w:r>
        <w:t>[report of discussion]</w:t>
      </w:r>
    </w:p>
    <w:p w14:paraId="694D48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FDDEC" w14:textId="63EB1226" w:rsidR="004B21AC" w:rsidRDefault="004B21AC" w:rsidP="004B21AC">
      <w:pPr>
        <w:rPr>
          <w:rFonts w:ascii="Arial" w:hAnsi="Arial" w:cs="Arial"/>
          <w:b/>
          <w:sz w:val="24"/>
        </w:rPr>
      </w:pPr>
      <w:r>
        <w:rPr>
          <w:rFonts w:ascii="Arial" w:hAnsi="Arial" w:cs="Arial"/>
          <w:b/>
          <w:color w:val="0000FF"/>
          <w:sz w:val="24"/>
        </w:rPr>
        <w:t>R4-2101741</w:t>
      </w:r>
      <w:r>
        <w:rPr>
          <w:rFonts w:ascii="Arial" w:hAnsi="Arial" w:cs="Arial"/>
          <w:b/>
          <w:color w:val="0000FF"/>
          <w:sz w:val="24"/>
        </w:rPr>
        <w:tab/>
      </w:r>
      <w:r>
        <w:rPr>
          <w:rFonts w:ascii="Arial" w:hAnsi="Arial" w:cs="Arial"/>
          <w:b/>
          <w:sz w:val="24"/>
        </w:rPr>
        <w:t>CR on FR2 equal PSD in UL CA (R17 mirror CR)</w:t>
      </w:r>
    </w:p>
    <w:p w14:paraId="02E00F5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CR-0331  Cat: A (Rel-17)</w:t>
      </w:r>
      <w:r>
        <w:rPr>
          <w:i/>
        </w:rPr>
        <w:br/>
      </w:r>
      <w:r>
        <w:rPr>
          <w:i/>
        </w:rPr>
        <w:br/>
      </w:r>
      <w:r>
        <w:rPr>
          <w:i/>
        </w:rPr>
        <w:tab/>
      </w:r>
      <w:r>
        <w:rPr>
          <w:i/>
        </w:rPr>
        <w:tab/>
      </w:r>
      <w:r>
        <w:rPr>
          <w:i/>
        </w:rPr>
        <w:tab/>
      </w:r>
      <w:r>
        <w:rPr>
          <w:i/>
        </w:rPr>
        <w:tab/>
      </w:r>
      <w:r>
        <w:rPr>
          <w:i/>
        </w:rPr>
        <w:tab/>
        <w:t>Source: OPPO</w:t>
      </w:r>
    </w:p>
    <w:p w14:paraId="1744B3C1" w14:textId="77777777" w:rsidR="004B21AC" w:rsidRDefault="004B21AC" w:rsidP="004B21AC">
      <w:pPr>
        <w:rPr>
          <w:rFonts w:ascii="Arial" w:hAnsi="Arial" w:cs="Arial"/>
          <w:b/>
        </w:rPr>
      </w:pPr>
      <w:r>
        <w:rPr>
          <w:rFonts w:ascii="Arial" w:hAnsi="Arial" w:cs="Arial"/>
          <w:b/>
        </w:rPr>
        <w:t xml:space="preserve">Discussion: </w:t>
      </w:r>
    </w:p>
    <w:p w14:paraId="3260D01B" w14:textId="77777777" w:rsidR="004B21AC" w:rsidRDefault="004B21AC" w:rsidP="004B21AC">
      <w:r>
        <w:t>[report of discussion]</w:t>
      </w:r>
    </w:p>
    <w:p w14:paraId="0D2C509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420CF" w14:textId="2710C4EF" w:rsidR="004B21AC" w:rsidRDefault="004B21AC" w:rsidP="004B21AC">
      <w:pPr>
        <w:rPr>
          <w:rFonts w:ascii="Arial" w:hAnsi="Arial" w:cs="Arial"/>
          <w:b/>
          <w:sz w:val="24"/>
        </w:rPr>
      </w:pPr>
      <w:r>
        <w:rPr>
          <w:rFonts w:ascii="Arial" w:hAnsi="Arial" w:cs="Arial"/>
          <w:b/>
          <w:color w:val="0000FF"/>
          <w:sz w:val="24"/>
        </w:rPr>
        <w:t>R4-2102662</w:t>
      </w:r>
      <w:r>
        <w:rPr>
          <w:rFonts w:ascii="Arial" w:hAnsi="Arial" w:cs="Arial"/>
          <w:b/>
          <w:color w:val="0000FF"/>
          <w:sz w:val="24"/>
        </w:rPr>
        <w:tab/>
      </w:r>
      <w:r>
        <w:rPr>
          <w:rFonts w:ascii="Arial" w:hAnsi="Arial" w:cs="Arial"/>
          <w:b/>
          <w:sz w:val="24"/>
        </w:rPr>
        <w:t>Discussion on FR2 UE Min. Output Power Requirement</w:t>
      </w:r>
    </w:p>
    <w:p w14:paraId="14B54BC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Finland RFFE Oy</w:t>
      </w:r>
    </w:p>
    <w:p w14:paraId="7A342D98" w14:textId="77777777" w:rsidR="004B21AC" w:rsidRDefault="004B21AC" w:rsidP="004B21AC">
      <w:pPr>
        <w:rPr>
          <w:rFonts w:ascii="Arial" w:hAnsi="Arial" w:cs="Arial"/>
          <w:b/>
        </w:rPr>
      </w:pPr>
      <w:r>
        <w:rPr>
          <w:rFonts w:ascii="Arial" w:hAnsi="Arial" w:cs="Arial"/>
          <w:b/>
        </w:rPr>
        <w:t xml:space="preserve">Abstract: </w:t>
      </w:r>
    </w:p>
    <w:p w14:paraId="51C281D0" w14:textId="77777777" w:rsidR="004B21AC" w:rsidRDefault="004B21AC" w:rsidP="004B21AC">
      <w:r>
        <w:t>Establish consistency in Pmin specs across single CC, CA and UL MIMO configurations</w:t>
      </w:r>
    </w:p>
    <w:p w14:paraId="0B4E0C4B" w14:textId="77777777" w:rsidR="004B21AC" w:rsidRDefault="004B21AC" w:rsidP="004B21AC">
      <w:pPr>
        <w:rPr>
          <w:rFonts w:ascii="Arial" w:hAnsi="Arial" w:cs="Arial"/>
          <w:b/>
        </w:rPr>
      </w:pPr>
      <w:r>
        <w:rPr>
          <w:rFonts w:ascii="Arial" w:hAnsi="Arial" w:cs="Arial"/>
          <w:b/>
        </w:rPr>
        <w:t xml:space="preserve">Discussion: </w:t>
      </w:r>
    </w:p>
    <w:p w14:paraId="753374A4" w14:textId="77777777" w:rsidR="004B21AC" w:rsidRDefault="004B21AC" w:rsidP="004B21AC">
      <w:r>
        <w:t>[report of discussion]</w:t>
      </w:r>
    </w:p>
    <w:p w14:paraId="14FE4C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FDB4B" w14:textId="420FC280" w:rsidR="004B21AC" w:rsidRDefault="004B21AC" w:rsidP="004B21AC">
      <w:pPr>
        <w:rPr>
          <w:rFonts w:ascii="Arial" w:hAnsi="Arial" w:cs="Arial"/>
          <w:b/>
          <w:sz w:val="24"/>
        </w:rPr>
      </w:pPr>
      <w:r>
        <w:rPr>
          <w:rFonts w:ascii="Arial" w:hAnsi="Arial" w:cs="Arial"/>
          <w:b/>
          <w:color w:val="0000FF"/>
          <w:sz w:val="24"/>
        </w:rPr>
        <w:t>R4-2102663</w:t>
      </w:r>
      <w:r>
        <w:rPr>
          <w:rFonts w:ascii="Arial" w:hAnsi="Arial" w:cs="Arial"/>
          <w:b/>
          <w:color w:val="0000FF"/>
          <w:sz w:val="24"/>
        </w:rPr>
        <w:tab/>
      </w:r>
      <w:r>
        <w:rPr>
          <w:rFonts w:ascii="Arial" w:hAnsi="Arial" w:cs="Arial"/>
          <w:b/>
          <w:sz w:val="24"/>
        </w:rPr>
        <w:t>Completion of beam correspondence requirements for all power classes</w:t>
      </w:r>
    </w:p>
    <w:p w14:paraId="7A63014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Finland RFFE Oy</w:t>
      </w:r>
    </w:p>
    <w:p w14:paraId="3B75150B" w14:textId="77777777" w:rsidR="004B21AC" w:rsidRDefault="004B21AC" w:rsidP="004B21AC">
      <w:pPr>
        <w:rPr>
          <w:rFonts w:ascii="Arial" w:hAnsi="Arial" w:cs="Arial"/>
          <w:b/>
        </w:rPr>
      </w:pPr>
      <w:r>
        <w:rPr>
          <w:rFonts w:ascii="Arial" w:hAnsi="Arial" w:cs="Arial"/>
          <w:b/>
        </w:rPr>
        <w:t xml:space="preserve">Abstract: </w:t>
      </w:r>
    </w:p>
    <w:p w14:paraId="5F9CF037" w14:textId="77777777" w:rsidR="004B21AC" w:rsidRDefault="004B21AC" w:rsidP="004B21AC">
      <w:r>
        <w:t>The beam correspondence requirement for partial beam correspondence UEs (‘bit 0 UE’) was completed for PC3 UEs as part of Rel-15 work. We propose completing the requirement by addressing the other power classes</w:t>
      </w:r>
    </w:p>
    <w:p w14:paraId="163D0BB5" w14:textId="77777777" w:rsidR="004B21AC" w:rsidRDefault="004B21AC" w:rsidP="004B21AC">
      <w:pPr>
        <w:rPr>
          <w:rFonts w:ascii="Arial" w:hAnsi="Arial" w:cs="Arial"/>
          <w:b/>
        </w:rPr>
      </w:pPr>
      <w:r>
        <w:rPr>
          <w:rFonts w:ascii="Arial" w:hAnsi="Arial" w:cs="Arial"/>
          <w:b/>
        </w:rPr>
        <w:t xml:space="preserve">Discussion: </w:t>
      </w:r>
    </w:p>
    <w:p w14:paraId="2210A363" w14:textId="77777777" w:rsidR="004B21AC" w:rsidRDefault="004B21AC" w:rsidP="004B21AC">
      <w:r>
        <w:t>[report of discussion]</w:t>
      </w:r>
    </w:p>
    <w:p w14:paraId="7093E2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57D2B" w14:textId="497CC1A2" w:rsidR="004B21AC" w:rsidRDefault="004B21AC" w:rsidP="004B21AC">
      <w:pPr>
        <w:rPr>
          <w:rFonts w:ascii="Arial" w:hAnsi="Arial" w:cs="Arial"/>
          <w:b/>
          <w:sz w:val="24"/>
        </w:rPr>
      </w:pPr>
      <w:r>
        <w:rPr>
          <w:rFonts w:ascii="Arial" w:hAnsi="Arial" w:cs="Arial"/>
          <w:b/>
          <w:color w:val="0000FF"/>
          <w:sz w:val="24"/>
        </w:rPr>
        <w:t>R4-2102664</w:t>
      </w:r>
      <w:r>
        <w:rPr>
          <w:rFonts w:ascii="Arial" w:hAnsi="Arial" w:cs="Arial"/>
          <w:b/>
          <w:color w:val="0000FF"/>
          <w:sz w:val="24"/>
        </w:rPr>
        <w:tab/>
      </w:r>
      <w:r>
        <w:rPr>
          <w:rFonts w:ascii="Arial" w:hAnsi="Arial" w:cs="Arial"/>
          <w:b/>
          <w:sz w:val="24"/>
        </w:rPr>
        <w:t>CR to 38.101-2 on beam correspondence</w:t>
      </w:r>
    </w:p>
    <w:p w14:paraId="55619F2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r>
        <w:rPr>
          <w:i/>
        </w:rPr>
        <w:tab/>
        <w:t xml:space="preserve">  CR-0335  Cat: F (Rel-15)</w:t>
      </w:r>
      <w:r>
        <w:rPr>
          <w:i/>
        </w:rPr>
        <w:br/>
      </w:r>
      <w:r>
        <w:rPr>
          <w:i/>
        </w:rPr>
        <w:lastRenderedPageBreak/>
        <w:br/>
      </w:r>
      <w:r>
        <w:rPr>
          <w:i/>
        </w:rPr>
        <w:tab/>
      </w:r>
      <w:r>
        <w:rPr>
          <w:i/>
        </w:rPr>
        <w:tab/>
      </w:r>
      <w:r>
        <w:rPr>
          <w:i/>
        </w:rPr>
        <w:tab/>
      </w:r>
      <w:r>
        <w:rPr>
          <w:i/>
        </w:rPr>
        <w:tab/>
      </w:r>
      <w:r>
        <w:rPr>
          <w:i/>
        </w:rPr>
        <w:tab/>
        <w:t>Source: Qualcomm, Nokia, Nokia Shanghai Bell, Samsung, Verizon, NTT Docomo, Sony, Ericsson</w:t>
      </w:r>
    </w:p>
    <w:p w14:paraId="0A2F0359" w14:textId="77777777" w:rsidR="004B21AC" w:rsidRDefault="004B21AC" w:rsidP="004B21AC">
      <w:pPr>
        <w:rPr>
          <w:rFonts w:ascii="Arial" w:hAnsi="Arial" w:cs="Arial"/>
          <w:b/>
        </w:rPr>
      </w:pPr>
      <w:r>
        <w:rPr>
          <w:rFonts w:ascii="Arial" w:hAnsi="Arial" w:cs="Arial"/>
          <w:b/>
        </w:rPr>
        <w:t xml:space="preserve">Abstract: </w:t>
      </w:r>
    </w:p>
    <w:p w14:paraId="3FECAFD5" w14:textId="77777777" w:rsidR="004B21AC" w:rsidRDefault="004B21AC" w:rsidP="004B21AC">
      <w:r>
        <w:t>Completion of missing requirements</w:t>
      </w:r>
    </w:p>
    <w:p w14:paraId="1D042083" w14:textId="77777777" w:rsidR="004B21AC" w:rsidRDefault="004B21AC" w:rsidP="004B21AC">
      <w:pPr>
        <w:rPr>
          <w:rFonts w:ascii="Arial" w:hAnsi="Arial" w:cs="Arial"/>
          <w:b/>
        </w:rPr>
      </w:pPr>
      <w:r>
        <w:rPr>
          <w:rFonts w:ascii="Arial" w:hAnsi="Arial" w:cs="Arial"/>
          <w:b/>
        </w:rPr>
        <w:t xml:space="preserve">Discussion: </w:t>
      </w:r>
    </w:p>
    <w:p w14:paraId="784EC791" w14:textId="77777777" w:rsidR="004B21AC" w:rsidRDefault="004B21AC" w:rsidP="004B21AC">
      <w:r>
        <w:t>[report of discussion]</w:t>
      </w:r>
    </w:p>
    <w:p w14:paraId="0BC16F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D451C" w14:textId="1C672319" w:rsidR="004B21AC" w:rsidRDefault="004B21AC" w:rsidP="004B21AC">
      <w:pPr>
        <w:rPr>
          <w:rFonts w:ascii="Arial" w:hAnsi="Arial" w:cs="Arial"/>
          <w:b/>
          <w:sz w:val="24"/>
        </w:rPr>
      </w:pPr>
      <w:r>
        <w:rPr>
          <w:rFonts w:ascii="Arial" w:hAnsi="Arial" w:cs="Arial"/>
          <w:b/>
          <w:color w:val="0000FF"/>
          <w:sz w:val="24"/>
        </w:rPr>
        <w:t>R4-2102665</w:t>
      </w:r>
      <w:r>
        <w:rPr>
          <w:rFonts w:ascii="Arial" w:hAnsi="Arial" w:cs="Arial"/>
          <w:b/>
          <w:color w:val="0000FF"/>
          <w:sz w:val="24"/>
        </w:rPr>
        <w:tab/>
      </w:r>
      <w:r>
        <w:rPr>
          <w:rFonts w:ascii="Arial" w:hAnsi="Arial" w:cs="Arial"/>
          <w:b/>
          <w:sz w:val="24"/>
        </w:rPr>
        <w:t>CR to 38.101-2 on beam correspondence</w:t>
      </w:r>
    </w:p>
    <w:p w14:paraId="667CFE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5D68480F" w14:textId="77777777" w:rsidR="004B21AC" w:rsidRDefault="004B21AC" w:rsidP="004B21AC">
      <w:pPr>
        <w:rPr>
          <w:rFonts w:ascii="Arial" w:hAnsi="Arial" w:cs="Arial"/>
          <w:b/>
        </w:rPr>
      </w:pPr>
      <w:r>
        <w:rPr>
          <w:rFonts w:ascii="Arial" w:hAnsi="Arial" w:cs="Arial"/>
          <w:b/>
        </w:rPr>
        <w:t xml:space="preserve">Abstract: </w:t>
      </w:r>
    </w:p>
    <w:p w14:paraId="3BE4C7F1" w14:textId="77777777" w:rsidR="004B21AC" w:rsidRDefault="004B21AC" w:rsidP="004B21AC">
      <w:r>
        <w:t>Completion of missing requirements</w:t>
      </w:r>
    </w:p>
    <w:p w14:paraId="2397107B" w14:textId="77777777" w:rsidR="004B21AC" w:rsidRDefault="004B21AC" w:rsidP="004B21AC">
      <w:pPr>
        <w:rPr>
          <w:rFonts w:ascii="Arial" w:hAnsi="Arial" w:cs="Arial"/>
          <w:b/>
        </w:rPr>
      </w:pPr>
      <w:r>
        <w:rPr>
          <w:rFonts w:ascii="Arial" w:hAnsi="Arial" w:cs="Arial"/>
          <w:b/>
        </w:rPr>
        <w:t xml:space="preserve">Discussion: </w:t>
      </w:r>
    </w:p>
    <w:p w14:paraId="005D9817" w14:textId="77777777" w:rsidR="004B21AC" w:rsidRDefault="004B21AC" w:rsidP="004B21AC">
      <w:r>
        <w:t>[report of discussion]</w:t>
      </w:r>
    </w:p>
    <w:p w14:paraId="4A0F30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A3BEA" w14:textId="0CC1C676" w:rsidR="004B21AC" w:rsidRDefault="004B21AC" w:rsidP="004B21AC">
      <w:pPr>
        <w:rPr>
          <w:rFonts w:ascii="Arial" w:hAnsi="Arial" w:cs="Arial"/>
          <w:b/>
          <w:sz w:val="24"/>
        </w:rPr>
      </w:pPr>
      <w:r>
        <w:rPr>
          <w:rFonts w:ascii="Arial" w:hAnsi="Arial" w:cs="Arial"/>
          <w:b/>
          <w:color w:val="0000FF"/>
          <w:sz w:val="24"/>
        </w:rPr>
        <w:t>R4-2102666</w:t>
      </w:r>
      <w:r>
        <w:rPr>
          <w:rFonts w:ascii="Arial" w:hAnsi="Arial" w:cs="Arial"/>
          <w:b/>
          <w:color w:val="0000FF"/>
          <w:sz w:val="24"/>
        </w:rPr>
        <w:tab/>
      </w:r>
      <w:r>
        <w:rPr>
          <w:rFonts w:ascii="Arial" w:hAnsi="Arial" w:cs="Arial"/>
          <w:b/>
          <w:sz w:val="24"/>
        </w:rPr>
        <w:t>CR to 38.101-2 on beam correspondence</w:t>
      </w:r>
    </w:p>
    <w:p w14:paraId="4B8884A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3752906A" w14:textId="77777777" w:rsidR="004B21AC" w:rsidRDefault="004B21AC" w:rsidP="004B21AC">
      <w:pPr>
        <w:rPr>
          <w:rFonts w:ascii="Arial" w:hAnsi="Arial" w:cs="Arial"/>
          <w:b/>
        </w:rPr>
      </w:pPr>
      <w:r>
        <w:rPr>
          <w:rFonts w:ascii="Arial" w:hAnsi="Arial" w:cs="Arial"/>
          <w:b/>
        </w:rPr>
        <w:t xml:space="preserve">Abstract: </w:t>
      </w:r>
    </w:p>
    <w:p w14:paraId="0CC941AE" w14:textId="77777777" w:rsidR="004B21AC" w:rsidRDefault="004B21AC" w:rsidP="004B21AC">
      <w:r>
        <w:t>Completion of missing requirements</w:t>
      </w:r>
    </w:p>
    <w:p w14:paraId="57F2A4FD" w14:textId="77777777" w:rsidR="004B21AC" w:rsidRDefault="004B21AC" w:rsidP="004B21AC">
      <w:pPr>
        <w:rPr>
          <w:rFonts w:ascii="Arial" w:hAnsi="Arial" w:cs="Arial"/>
          <w:b/>
        </w:rPr>
      </w:pPr>
      <w:r>
        <w:rPr>
          <w:rFonts w:ascii="Arial" w:hAnsi="Arial" w:cs="Arial"/>
          <w:b/>
        </w:rPr>
        <w:t xml:space="preserve">Discussion: </w:t>
      </w:r>
    </w:p>
    <w:p w14:paraId="120673B8" w14:textId="77777777" w:rsidR="004B21AC" w:rsidRDefault="004B21AC" w:rsidP="004B21AC">
      <w:r>
        <w:t>[report of discussion]</w:t>
      </w:r>
    </w:p>
    <w:p w14:paraId="0E4818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75F08" w14:textId="70FD30BE" w:rsidR="004B21AC" w:rsidRDefault="004B21AC" w:rsidP="004B21AC">
      <w:pPr>
        <w:rPr>
          <w:rFonts w:ascii="Arial" w:hAnsi="Arial" w:cs="Arial"/>
          <w:b/>
          <w:sz w:val="24"/>
        </w:rPr>
      </w:pPr>
      <w:r>
        <w:rPr>
          <w:rFonts w:ascii="Arial" w:hAnsi="Arial" w:cs="Arial"/>
          <w:b/>
          <w:color w:val="0000FF"/>
          <w:sz w:val="24"/>
        </w:rPr>
        <w:t>R4-2102677</w:t>
      </w:r>
      <w:r>
        <w:rPr>
          <w:rFonts w:ascii="Arial" w:hAnsi="Arial" w:cs="Arial"/>
          <w:b/>
          <w:color w:val="0000FF"/>
          <w:sz w:val="24"/>
        </w:rPr>
        <w:tab/>
      </w:r>
      <w:r>
        <w:rPr>
          <w:rFonts w:ascii="Arial" w:hAnsi="Arial" w:cs="Arial"/>
          <w:b/>
          <w:sz w:val="24"/>
        </w:rPr>
        <w:t>Frequency separation class clarification</w:t>
      </w:r>
    </w:p>
    <w:p w14:paraId="72FDC2C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CR-0341  Cat: F (Rel-16)</w:t>
      </w:r>
      <w:r>
        <w:rPr>
          <w:i/>
        </w:rPr>
        <w:br/>
      </w:r>
      <w:r>
        <w:rPr>
          <w:i/>
        </w:rPr>
        <w:br/>
      </w:r>
      <w:r>
        <w:rPr>
          <w:i/>
        </w:rPr>
        <w:tab/>
      </w:r>
      <w:r>
        <w:rPr>
          <w:i/>
        </w:rPr>
        <w:tab/>
      </w:r>
      <w:r>
        <w:rPr>
          <w:i/>
        </w:rPr>
        <w:tab/>
      </w:r>
      <w:r>
        <w:rPr>
          <w:i/>
        </w:rPr>
        <w:tab/>
      </w:r>
      <w:r>
        <w:rPr>
          <w:i/>
        </w:rPr>
        <w:tab/>
        <w:t>Source: Ericsson</w:t>
      </w:r>
    </w:p>
    <w:p w14:paraId="4F1361C6" w14:textId="77777777" w:rsidR="004B21AC" w:rsidRDefault="004B21AC" w:rsidP="004B21AC">
      <w:pPr>
        <w:rPr>
          <w:rFonts w:ascii="Arial" w:hAnsi="Arial" w:cs="Arial"/>
          <w:b/>
        </w:rPr>
      </w:pPr>
      <w:r>
        <w:rPr>
          <w:rFonts w:ascii="Arial" w:hAnsi="Arial" w:cs="Arial"/>
          <w:b/>
        </w:rPr>
        <w:t xml:space="preserve">Abstract: </w:t>
      </w:r>
    </w:p>
    <w:p w14:paraId="0F48590F" w14:textId="77777777" w:rsidR="004B21AC" w:rsidRDefault="004B21AC" w:rsidP="004B21AC">
      <w:r>
        <w:t>This paper is an alignement with the Freq separation class signalling in TS38.331</w:t>
      </w:r>
    </w:p>
    <w:p w14:paraId="777A875D" w14:textId="77777777" w:rsidR="004B21AC" w:rsidRDefault="004B21AC" w:rsidP="004B21AC">
      <w:pPr>
        <w:rPr>
          <w:rFonts w:ascii="Arial" w:hAnsi="Arial" w:cs="Arial"/>
          <w:b/>
        </w:rPr>
      </w:pPr>
      <w:r>
        <w:rPr>
          <w:rFonts w:ascii="Arial" w:hAnsi="Arial" w:cs="Arial"/>
          <w:b/>
        </w:rPr>
        <w:t xml:space="preserve">Discussion: </w:t>
      </w:r>
    </w:p>
    <w:p w14:paraId="6E43D109" w14:textId="77777777" w:rsidR="004B21AC" w:rsidRDefault="004B21AC" w:rsidP="004B21AC">
      <w:r>
        <w:t>[report of discussion]</w:t>
      </w:r>
    </w:p>
    <w:p w14:paraId="71DD570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3EE65" w14:textId="6C4A3832" w:rsidR="004B21AC" w:rsidRDefault="004B21AC" w:rsidP="004B21AC">
      <w:pPr>
        <w:rPr>
          <w:rFonts w:ascii="Arial" w:hAnsi="Arial" w:cs="Arial"/>
          <w:b/>
          <w:sz w:val="24"/>
        </w:rPr>
      </w:pPr>
      <w:r>
        <w:rPr>
          <w:rFonts w:ascii="Arial" w:hAnsi="Arial" w:cs="Arial"/>
          <w:b/>
          <w:color w:val="0000FF"/>
          <w:sz w:val="24"/>
        </w:rPr>
        <w:t>R4-2102678</w:t>
      </w:r>
      <w:r>
        <w:rPr>
          <w:rFonts w:ascii="Arial" w:hAnsi="Arial" w:cs="Arial"/>
          <w:b/>
          <w:color w:val="0000FF"/>
          <w:sz w:val="24"/>
        </w:rPr>
        <w:tab/>
      </w:r>
      <w:r>
        <w:rPr>
          <w:rFonts w:ascii="Arial" w:hAnsi="Arial" w:cs="Arial"/>
          <w:b/>
          <w:sz w:val="24"/>
        </w:rPr>
        <w:t>Frequency separation class clarification</w:t>
      </w:r>
    </w:p>
    <w:p w14:paraId="43A594CA"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CR-0342  Cat: A (Rel-17)</w:t>
      </w:r>
      <w:r>
        <w:rPr>
          <w:i/>
        </w:rPr>
        <w:br/>
      </w:r>
      <w:r>
        <w:rPr>
          <w:i/>
        </w:rPr>
        <w:br/>
      </w:r>
      <w:r>
        <w:rPr>
          <w:i/>
        </w:rPr>
        <w:tab/>
      </w:r>
      <w:r>
        <w:rPr>
          <w:i/>
        </w:rPr>
        <w:tab/>
      </w:r>
      <w:r>
        <w:rPr>
          <w:i/>
        </w:rPr>
        <w:tab/>
      </w:r>
      <w:r>
        <w:rPr>
          <w:i/>
        </w:rPr>
        <w:tab/>
      </w:r>
      <w:r>
        <w:rPr>
          <w:i/>
        </w:rPr>
        <w:tab/>
        <w:t>Source: Ericsson</w:t>
      </w:r>
    </w:p>
    <w:p w14:paraId="29877D65" w14:textId="77777777" w:rsidR="004B21AC" w:rsidRDefault="004B21AC" w:rsidP="004B21AC">
      <w:pPr>
        <w:rPr>
          <w:rFonts w:ascii="Arial" w:hAnsi="Arial" w:cs="Arial"/>
          <w:b/>
        </w:rPr>
      </w:pPr>
      <w:r>
        <w:rPr>
          <w:rFonts w:ascii="Arial" w:hAnsi="Arial" w:cs="Arial"/>
          <w:b/>
        </w:rPr>
        <w:t xml:space="preserve">Abstract: </w:t>
      </w:r>
    </w:p>
    <w:p w14:paraId="7FCB762E" w14:textId="77777777" w:rsidR="004B21AC" w:rsidRDefault="004B21AC" w:rsidP="004B21AC">
      <w:r>
        <w:t>This paper is an alignement with the Freq separation class signalling in TS38.331</w:t>
      </w:r>
    </w:p>
    <w:p w14:paraId="7C479AF1" w14:textId="77777777" w:rsidR="004B21AC" w:rsidRDefault="004B21AC" w:rsidP="004B21AC">
      <w:pPr>
        <w:rPr>
          <w:rFonts w:ascii="Arial" w:hAnsi="Arial" w:cs="Arial"/>
          <w:b/>
        </w:rPr>
      </w:pPr>
      <w:r>
        <w:rPr>
          <w:rFonts w:ascii="Arial" w:hAnsi="Arial" w:cs="Arial"/>
          <w:b/>
        </w:rPr>
        <w:t xml:space="preserve">Discussion: </w:t>
      </w:r>
    </w:p>
    <w:p w14:paraId="1B4DA6E7" w14:textId="77777777" w:rsidR="004B21AC" w:rsidRDefault="004B21AC" w:rsidP="004B21AC">
      <w:r>
        <w:t>[report of discussion]</w:t>
      </w:r>
    </w:p>
    <w:p w14:paraId="109A07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AD59D" w14:textId="1C8A089F" w:rsidR="004B21AC" w:rsidRDefault="004B21AC" w:rsidP="004B21AC">
      <w:pPr>
        <w:rPr>
          <w:rFonts w:ascii="Arial" w:hAnsi="Arial" w:cs="Arial"/>
          <w:b/>
          <w:sz w:val="24"/>
        </w:rPr>
      </w:pPr>
      <w:r>
        <w:rPr>
          <w:rFonts w:ascii="Arial" w:hAnsi="Arial" w:cs="Arial"/>
          <w:b/>
          <w:color w:val="0000FF"/>
          <w:sz w:val="24"/>
        </w:rPr>
        <w:t>R4-2102716</w:t>
      </w:r>
      <w:r>
        <w:rPr>
          <w:rFonts w:ascii="Arial" w:hAnsi="Arial" w:cs="Arial"/>
          <w:b/>
          <w:color w:val="0000FF"/>
          <w:sz w:val="24"/>
        </w:rPr>
        <w:tab/>
      </w:r>
      <w:r>
        <w:rPr>
          <w:rFonts w:ascii="Arial" w:hAnsi="Arial" w:cs="Arial"/>
          <w:b/>
          <w:sz w:val="24"/>
        </w:rPr>
        <w:t>CR on FR2 intra-band UL CA</w:t>
      </w:r>
    </w:p>
    <w:p w14:paraId="583503A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r>
        <w:rPr>
          <w:i/>
        </w:rPr>
        <w:tab/>
        <w:t xml:space="preserve">  CR-0343  Cat: F (Rel-15)</w:t>
      </w:r>
      <w:r>
        <w:rPr>
          <w:i/>
        </w:rPr>
        <w:br/>
      </w:r>
      <w:r>
        <w:rPr>
          <w:i/>
        </w:rPr>
        <w:br/>
      </w:r>
      <w:r>
        <w:rPr>
          <w:i/>
        </w:rPr>
        <w:tab/>
      </w:r>
      <w:r>
        <w:rPr>
          <w:i/>
        </w:rPr>
        <w:tab/>
      </w:r>
      <w:r>
        <w:rPr>
          <w:i/>
        </w:rPr>
        <w:tab/>
      </w:r>
      <w:r>
        <w:rPr>
          <w:i/>
        </w:rPr>
        <w:tab/>
      </w:r>
      <w:r>
        <w:rPr>
          <w:i/>
        </w:rPr>
        <w:tab/>
        <w:t>Source: Huawei, HiSilicon</w:t>
      </w:r>
    </w:p>
    <w:p w14:paraId="60CFBD0C" w14:textId="77777777" w:rsidR="004B21AC" w:rsidRDefault="004B21AC" w:rsidP="004B21AC">
      <w:pPr>
        <w:rPr>
          <w:rFonts w:ascii="Arial" w:hAnsi="Arial" w:cs="Arial"/>
          <w:b/>
        </w:rPr>
      </w:pPr>
      <w:r>
        <w:rPr>
          <w:rFonts w:ascii="Arial" w:hAnsi="Arial" w:cs="Arial"/>
          <w:b/>
        </w:rPr>
        <w:t xml:space="preserve">Discussion: </w:t>
      </w:r>
    </w:p>
    <w:p w14:paraId="059A308F" w14:textId="77777777" w:rsidR="004B21AC" w:rsidRDefault="004B21AC" w:rsidP="004B21AC">
      <w:r>
        <w:t>[report of discussion]</w:t>
      </w:r>
    </w:p>
    <w:p w14:paraId="55A7F7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98E54" w14:textId="341020CF" w:rsidR="004B21AC" w:rsidRDefault="004B21AC" w:rsidP="004B21AC">
      <w:pPr>
        <w:rPr>
          <w:rFonts w:ascii="Arial" w:hAnsi="Arial" w:cs="Arial"/>
          <w:b/>
          <w:sz w:val="24"/>
        </w:rPr>
      </w:pPr>
      <w:r>
        <w:rPr>
          <w:rFonts w:ascii="Arial" w:hAnsi="Arial" w:cs="Arial"/>
          <w:b/>
          <w:color w:val="0000FF"/>
          <w:sz w:val="24"/>
        </w:rPr>
        <w:t>R4-2102815</w:t>
      </w:r>
      <w:r>
        <w:rPr>
          <w:rFonts w:ascii="Arial" w:hAnsi="Arial" w:cs="Arial"/>
          <w:b/>
          <w:color w:val="0000FF"/>
          <w:sz w:val="24"/>
        </w:rPr>
        <w:tab/>
      </w:r>
      <w:r>
        <w:rPr>
          <w:rFonts w:ascii="Arial" w:hAnsi="Arial" w:cs="Arial"/>
          <w:b/>
          <w:sz w:val="24"/>
        </w:rPr>
        <w:t>CR on FR2 intra-band UL CA</w:t>
      </w:r>
    </w:p>
    <w:p w14:paraId="6B5502B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CR-0345  Cat: A (Rel-16)</w:t>
      </w:r>
      <w:r>
        <w:rPr>
          <w:i/>
        </w:rPr>
        <w:br/>
      </w:r>
      <w:r>
        <w:rPr>
          <w:i/>
        </w:rPr>
        <w:br/>
      </w:r>
      <w:r>
        <w:rPr>
          <w:i/>
        </w:rPr>
        <w:tab/>
      </w:r>
      <w:r>
        <w:rPr>
          <w:i/>
        </w:rPr>
        <w:tab/>
      </w:r>
      <w:r>
        <w:rPr>
          <w:i/>
        </w:rPr>
        <w:tab/>
      </w:r>
      <w:r>
        <w:rPr>
          <w:i/>
        </w:rPr>
        <w:tab/>
      </w:r>
      <w:r>
        <w:rPr>
          <w:i/>
        </w:rPr>
        <w:tab/>
        <w:t>Source: Huawei, HiSilicon</w:t>
      </w:r>
    </w:p>
    <w:p w14:paraId="049759F5" w14:textId="77777777" w:rsidR="004B21AC" w:rsidRDefault="004B21AC" w:rsidP="004B21AC">
      <w:pPr>
        <w:rPr>
          <w:rFonts w:ascii="Arial" w:hAnsi="Arial" w:cs="Arial"/>
          <w:b/>
        </w:rPr>
      </w:pPr>
      <w:r>
        <w:rPr>
          <w:rFonts w:ascii="Arial" w:hAnsi="Arial" w:cs="Arial"/>
          <w:b/>
        </w:rPr>
        <w:t xml:space="preserve">Discussion: </w:t>
      </w:r>
    </w:p>
    <w:p w14:paraId="0DA9A245" w14:textId="77777777" w:rsidR="004B21AC" w:rsidRDefault="004B21AC" w:rsidP="004B21AC">
      <w:r>
        <w:t>[report of discussion]</w:t>
      </w:r>
    </w:p>
    <w:p w14:paraId="7C9346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77871" w14:textId="79F19012" w:rsidR="004B21AC" w:rsidRDefault="004B21AC" w:rsidP="004B21AC">
      <w:pPr>
        <w:rPr>
          <w:rFonts w:ascii="Arial" w:hAnsi="Arial" w:cs="Arial"/>
          <w:b/>
          <w:sz w:val="24"/>
        </w:rPr>
      </w:pPr>
      <w:r>
        <w:rPr>
          <w:rFonts w:ascii="Arial" w:hAnsi="Arial" w:cs="Arial"/>
          <w:b/>
          <w:color w:val="0000FF"/>
          <w:sz w:val="24"/>
        </w:rPr>
        <w:t>R4-2102924</w:t>
      </w:r>
      <w:r>
        <w:rPr>
          <w:rFonts w:ascii="Arial" w:hAnsi="Arial" w:cs="Arial"/>
          <w:b/>
          <w:color w:val="0000FF"/>
          <w:sz w:val="24"/>
        </w:rPr>
        <w:tab/>
      </w:r>
      <w:r>
        <w:rPr>
          <w:rFonts w:ascii="Arial" w:hAnsi="Arial" w:cs="Arial"/>
          <w:b/>
          <w:sz w:val="24"/>
        </w:rPr>
        <w:t>Discussion on FR2 UE Min. Output Power Requirement</w:t>
      </w:r>
    </w:p>
    <w:p w14:paraId="5B6B15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3BC9ACB1" w14:textId="77777777" w:rsidR="004B21AC" w:rsidRDefault="004B21AC" w:rsidP="004B21AC">
      <w:pPr>
        <w:rPr>
          <w:rFonts w:ascii="Arial" w:hAnsi="Arial" w:cs="Arial"/>
          <w:b/>
        </w:rPr>
      </w:pPr>
      <w:r>
        <w:rPr>
          <w:rFonts w:ascii="Arial" w:hAnsi="Arial" w:cs="Arial"/>
          <w:b/>
        </w:rPr>
        <w:t xml:space="preserve">Abstract: </w:t>
      </w:r>
    </w:p>
    <w:p w14:paraId="76CC6716" w14:textId="77777777" w:rsidR="004B21AC" w:rsidRDefault="004B21AC" w:rsidP="004B21AC">
      <w:r>
        <w:t>Establish consistency in Pmin specs across single CC, CA and UL MIMO configurations</w:t>
      </w:r>
    </w:p>
    <w:p w14:paraId="63CF9F53" w14:textId="77777777" w:rsidR="004B21AC" w:rsidRDefault="004B21AC" w:rsidP="004B21AC">
      <w:pPr>
        <w:rPr>
          <w:rFonts w:ascii="Arial" w:hAnsi="Arial" w:cs="Arial"/>
          <w:b/>
        </w:rPr>
      </w:pPr>
      <w:r>
        <w:rPr>
          <w:rFonts w:ascii="Arial" w:hAnsi="Arial" w:cs="Arial"/>
          <w:b/>
        </w:rPr>
        <w:t xml:space="preserve">Discussion: </w:t>
      </w:r>
    </w:p>
    <w:p w14:paraId="7E14C19F" w14:textId="77777777" w:rsidR="004B21AC" w:rsidRDefault="004B21AC" w:rsidP="004B21AC">
      <w:r>
        <w:t>[report of discussion]</w:t>
      </w:r>
    </w:p>
    <w:p w14:paraId="317F78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10E48" w14:textId="0953ABBA" w:rsidR="004B21AC" w:rsidRDefault="004B21AC" w:rsidP="004B21AC">
      <w:pPr>
        <w:rPr>
          <w:rFonts w:ascii="Arial" w:hAnsi="Arial" w:cs="Arial"/>
          <w:b/>
          <w:sz w:val="24"/>
        </w:rPr>
      </w:pPr>
      <w:r>
        <w:rPr>
          <w:rFonts w:ascii="Arial" w:hAnsi="Arial" w:cs="Arial"/>
          <w:b/>
          <w:color w:val="0000FF"/>
          <w:sz w:val="24"/>
        </w:rPr>
        <w:t>R4-2102925</w:t>
      </w:r>
      <w:r>
        <w:rPr>
          <w:rFonts w:ascii="Arial" w:hAnsi="Arial" w:cs="Arial"/>
          <w:b/>
          <w:color w:val="0000FF"/>
          <w:sz w:val="24"/>
        </w:rPr>
        <w:tab/>
      </w:r>
      <w:r>
        <w:rPr>
          <w:rFonts w:ascii="Arial" w:hAnsi="Arial" w:cs="Arial"/>
          <w:b/>
          <w:sz w:val="24"/>
        </w:rPr>
        <w:t>Completion of beam correspondence requirements for all power classes</w:t>
      </w:r>
    </w:p>
    <w:p w14:paraId="67AF6C8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5C5B3A06" w14:textId="77777777" w:rsidR="004B21AC" w:rsidRDefault="004B21AC" w:rsidP="004B21AC">
      <w:pPr>
        <w:rPr>
          <w:rFonts w:ascii="Arial" w:hAnsi="Arial" w:cs="Arial"/>
          <w:b/>
        </w:rPr>
      </w:pPr>
      <w:r>
        <w:rPr>
          <w:rFonts w:ascii="Arial" w:hAnsi="Arial" w:cs="Arial"/>
          <w:b/>
        </w:rPr>
        <w:t xml:space="preserve">Abstract: </w:t>
      </w:r>
    </w:p>
    <w:p w14:paraId="2190C6DB" w14:textId="77777777" w:rsidR="004B21AC" w:rsidRDefault="004B21AC" w:rsidP="004B21AC">
      <w:r>
        <w:t>The beam correspondence requirement for partial beam correspondence UEs (‘bit 0 UE’) was completed for PC3 UEs as part of Rel-15 work. We propose completing the requirement by addressing the other power classes</w:t>
      </w:r>
    </w:p>
    <w:p w14:paraId="34B8C03A" w14:textId="77777777" w:rsidR="004B21AC" w:rsidRDefault="004B21AC" w:rsidP="004B21AC">
      <w:pPr>
        <w:rPr>
          <w:rFonts w:ascii="Arial" w:hAnsi="Arial" w:cs="Arial"/>
          <w:b/>
        </w:rPr>
      </w:pPr>
      <w:r>
        <w:rPr>
          <w:rFonts w:ascii="Arial" w:hAnsi="Arial" w:cs="Arial"/>
          <w:b/>
        </w:rPr>
        <w:lastRenderedPageBreak/>
        <w:t xml:space="preserve">Discussion: </w:t>
      </w:r>
    </w:p>
    <w:p w14:paraId="2B1D6E8E" w14:textId="77777777" w:rsidR="004B21AC" w:rsidRDefault="004B21AC" w:rsidP="004B21AC">
      <w:r>
        <w:t>[report of discussion]</w:t>
      </w:r>
    </w:p>
    <w:p w14:paraId="2A03AF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7A65E" w14:textId="77777777" w:rsidR="004B21AC" w:rsidRDefault="004B21AC" w:rsidP="004B21AC">
      <w:pPr>
        <w:pStyle w:val="Heading4"/>
      </w:pPr>
      <w:bookmarkStart w:id="9" w:name="_Toc61906806"/>
      <w:r>
        <w:t>4.2.3</w:t>
      </w:r>
      <w:r>
        <w:tab/>
        <w:t>Maintenance for 38.101-3 [NR_newRAT-Core]</w:t>
      </w:r>
      <w:bookmarkEnd w:id="9"/>
    </w:p>
    <w:p w14:paraId="69EFB484" w14:textId="7672A6AF" w:rsidR="004B21AC" w:rsidRDefault="004B21AC" w:rsidP="004B21AC">
      <w:pPr>
        <w:rPr>
          <w:rFonts w:ascii="Arial" w:hAnsi="Arial" w:cs="Arial"/>
          <w:b/>
          <w:sz w:val="24"/>
        </w:rPr>
      </w:pPr>
      <w:r>
        <w:rPr>
          <w:rFonts w:ascii="Arial" w:hAnsi="Arial" w:cs="Arial"/>
          <w:b/>
          <w:color w:val="0000FF"/>
          <w:sz w:val="24"/>
        </w:rPr>
        <w:t>R4-2101111</w:t>
      </w:r>
      <w:r>
        <w:rPr>
          <w:rFonts w:ascii="Arial" w:hAnsi="Arial" w:cs="Arial"/>
          <w:b/>
          <w:color w:val="0000FF"/>
          <w:sz w:val="24"/>
        </w:rPr>
        <w:tab/>
      </w:r>
      <w:r>
        <w:rPr>
          <w:rFonts w:ascii="Arial" w:hAnsi="Arial" w:cs="Arial"/>
          <w:b/>
          <w:sz w:val="24"/>
        </w:rPr>
        <w:t>Discussion and reply draft LS on BCS reporting and support for intra-band EN-DC band combinations</w:t>
      </w:r>
    </w:p>
    <w:p w14:paraId="4846254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6710A44" w14:textId="77777777" w:rsidR="004B21AC" w:rsidRDefault="004B21AC" w:rsidP="004B21AC">
      <w:pPr>
        <w:rPr>
          <w:rFonts w:ascii="Arial" w:hAnsi="Arial" w:cs="Arial"/>
          <w:b/>
        </w:rPr>
      </w:pPr>
      <w:r>
        <w:rPr>
          <w:rFonts w:ascii="Arial" w:hAnsi="Arial" w:cs="Arial"/>
          <w:b/>
        </w:rPr>
        <w:t xml:space="preserve">Discussion: </w:t>
      </w:r>
    </w:p>
    <w:p w14:paraId="739B6AA5" w14:textId="77777777" w:rsidR="004B21AC" w:rsidRDefault="004B21AC" w:rsidP="004B21AC">
      <w:r>
        <w:t>[report of discussion]</w:t>
      </w:r>
    </w:p>
    <w:p w14:paraId="78F4AC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R4-2102937</w:t>
      </w:r>
      <w:r>
        <w:rPr>
          <w:color w:val="993300"/>
          <w:u w:val="single"/>
        </w:rPr>
        <w:t>.</w:t>
      </w:r>
    </w:p>
    <w:p w14:paraId="277172B9" w14:textId="65F0E52A" w:rsidR="004B21AC" w:rsidRDefault="004B21AC" w:rsidP="004B21AC">
      <w:pPr>
        <w:rPr>
          <w:rFonts w:ascii="Arial" w:hAnsi="Arial" w:cs="Arial"/>
          <w:b/>
          <w:sz w:val="24"/>
        </w:rPr>
      </w:pPr>
      <w:r>
        <w:rPr>
          <w:rFonts w:ascii="Arial" w:hAnsi="Arial" w:cs="Arial"/>
          <w:b/>
          <w:color w:val="0000FF"/>
          <w:sz w:val="24"/>
        </w:rPr>
        <w:t>R4-2101143</w:t>
      </w:r>
      <w:r>
        <w:rPr>
          <w:rFonts w:ascii="Arial" w:hAnsi="Arial" w:cs="Arial"/>
          <w:b/>
          <w:color w:val="0000FF"/>
          <w:sz w:val="24"/>
        </w:rPr>
        <w:tab/>
      </w:r>
      <w:r>
        <w:rPr>
          <w:rFonts w:ascii="Arial" w:hAnsi="Arial" w:cs="Arial"/>
          <w:b/>
          <w:sz w:val="24"/>
        </w:rPr>
        <w:t>Discussion on the reply to LS on BCS for intra-band EN-DC band combinations</w:t>
      </w:r>
    </w:p>
    <w:p w14:paraId="64F77A3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3FFC5A0" w14:textId="77777777" w:rsidR="004B21AC" w:rsidRDefault="004B21AC" w:rsidP="004B21AC">
      <w:pPr>
        <w:rPr>
          <w:rFonts w:ascii="Arial" w:hAnsi="Arial" w:cs="Arial"/>
          <w:b/>
        </w:rPr>
      </w:pPr>
      <w:r>
        <w:rPr>
          <w:rFonts w:ascii="Arial" w:hAnsi="Arial" w:cs="Arial"/>
          <w:b/>
        </w:rPr>
        <w:t xml:space="preserve">Discussion: </w:t>
      </w:r>
    </w:p>
    <w:p w14:paraId="114CB33C" w14:textId="77777777" w:rsidR="004B21AC" w:rsidRDefault="004B21AC" w:rsidP="004B21AC">
      <w:r>
        <w:t>[report of discussion]</w:t>
      </w:r>
    </w:p>
    <w:p w14:paraId="66D917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464EE" w14:textId="05764EDF" w:rsidR="004B21AC" w:rsidRDefault="004B21AC" w:rsidP="004B21AC">
      <w:pPr>
        <w:rPr>
          <w:rFonts w:ascii="Arial" w:hAnsi="Arial" w:cs="Arial"/>
          <w:b/>
          <w:sz w:val="24"/>
        </w:rPr>
      </w:pPr>
      <w:r>
        <w:rPr>
          <w:rFonts w:ascii="Arial" w:hAnsi="Arial" w:cs="Arial"/>
          <w:b/>
          <w:color w:val="0000FF"/>
          <w:sz w:val="24"/>
        </w:rPr>
        <w:t>R4-2101144</w:t>
      </w:r>
      <w:r>
        <w:rPr>
          <w:rFonts w:ascii="Arial" w:hAnsi="Arial" w:cs="Arial"/>
          <w:b/>
          <w:color w:val="0000FF"/>
          <w:sz w:val="24"/>
        </w:rPr>
        <w:tab/>
      </w:r>
      <w:r>
        <w:rPr>
          <w:rFonts w:ascii="Arial" w:hAnsi="Arial" w:cs="Arial"/>
          <w:b/>
          <w:sz w:val="24"/>
        </w:rPr>
        <w:t>Discussion on the reply to LS on single UL operation</w:t>
      </w:r>
    </w:p>
    <w:p w14:paraId="63FD14F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EED756A" w14:textId="77777777" w:rsidR="004B21AC" w:rsidRDefault="004B21AC" w:rsidP="004B21AC">
      <w:pPr>
        <w:rPr>
          <w:rFonts w:ascii="Arial" w:hAnsi="Arial" w:cs="Arial"/>
          <w:b/>
        </w:rPr>
      </w:pPr>
      <w:r>
        <w:rPr>
          <w:rFonts w:ascii="Arial" w:hAnsi="Arial" w:cs="Arial"/>
          <w:b/>
        </w:rPr>
        <w:t xml:space="preserve">Discussion: </w:t>
      </w:r>
    </w:p>
    <w:p w14:paraId="4EC528A7" w14:textId="77777777" w:rsidR="004B21AC" w:rsidRDefault="004B21AC" w:rsidP="004B21AC">
      <w:r>
        <w:t>[report of discussion]</w:t>
      </w:r>
    </w:p>
    <w:p w14:paraId="32C686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C7889" w14:textId="1E7BF5DE" w:rsidR="004B21AC" w:rsidRDefault="004B21AC" w:rsidP="004B21AC">
      <w:pPr>
        <w:rPr>
          <w:rFonts w:ascii="Arial" w:hAnsi="Arial" w:cs="Arial"/>
          <w:b/>
          <w:sz w:val="24"/>
        </w:rPr>
      </w:pPr>
      <w:r>
        <w:rPr>
          <w:rFonts w:ascii="Arial" w:hAnsi="Arial" w:cs="Arial"/>
          <w:b/>
          <w:color w:val="0000FF"/>
          <w:sz w:val="24"/>
        </w:rPr>
        <w:t>R4-2101718</w:t>
      </w:r>
      <w:r>
        <w:rPr>
          <w:rFonts w:ascii="Arial" w:hAnsi="Arial" w:cs="Arial"/>
          <w:b/>
          <w:color w:val="0000FF"/>
          <w:sz w:val="24"/>
        </w:rPr>
        <w:tab/>
      </w:r>
      <w:r>
        <w:rPr>
          <w:rFonts w:ascii="Arial" w:hAnsi="Arial" w:cs="Arial"/>
          <w:b/>
          <w:sz w:val="24"/>
        </w:rPr>
        <w:t>Correction to applicability of simultaneous RX/TX and single-UL transmission</w:t>
      </w:r>
    </w:p>
    <w:p w14:paraId="40769FE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r>
        <w:rPr>
          <w:i/>
        </w:rPr>
        <w:tab/>
        <w:t xml:space="preserve">  CR-0461  Cat: F (Rel-15)</w:t>
      </w:r>
      <w:r>
        <w:rPr>
          <w:i/>
        </w:rPr>
        <w:br/>
      </w:r>
      <w:r>
        <w:rPr>
          <w:i/>
        </w:rPr>
        <w:br/>
      </w:r>
      <w:r>
        <w:rPr>
          <w:i/>
        </w:rPr>
        <w:tab/>
      </w:r>
      <w:r>
        <w:rPr>
          <w:i/>
        </w:rPr>
        <w:tab/>
      </w:r>
      <w:r>
        <w:rPr>
          <w:i/>
        </w:rPr>
        <w:tab/>
      </w:r>
      <w:r>
        <w:rPr>
          <w:i/>
        </w:rPr>
        <w:tab/>
      </w:r>
      <w:r>
        <w:rPr>
          <w:i/>
        </w:rPr>
        <w:tab/>
        <w:t>Source: Ericsson</w:t>
      </w:r>
    </w:p>
    <w:p w14:paraId="68F6F997" w14:textId="77777777" w:rsidR="004B21AC" w:rsidRDefault="004B21AC" w:rsidP="004B21AC">
      <w:pPr>
        <w:rPr>
          <w:rFonts w:ascii="Arial" w:hAnsi="Arial" w:cs="Arial"/>
          <w:b/>
        </w:rPr>
      </w:pPr>
      <w:r>
        <w:rPr>
          <w:rFonts w:ascii="Arial" w:hAnsi="Arial" w:cs="Arial"/>
          <w:b/>
        </w:rPr>
        <w:t xml:space="preserve">Abstract: </w:t>
      </w:r>
    </w:p>
    <w:p w14:paraId="4401B906" w14:textId="77777777" w:rsidR="004B21AC" w:rsidRDefault="004B21AC" w:rsidP="004B21AC">
      <w:r>
        <w:t>CR to correct the applicability of simultaneous RxTx for inter-band EN-DC and single-UL</w:t>
      </w:r>
    </w:p>
    <w:p w14:paraId="2A4AE033" w14:textId="77777777" w:rsidR="004B21AC" w:rsidRDefault="004B21AC" w:rsidP="004B21AC">
      <w:pPr>
        <w:rPr>
          <w:rFonts w:ascii="Arial" w:hAnsi="Arial" w:cs="Arial"/>
          <w:b/>
        </w:rPr>
      </w:pPr>
      <w:r>
        <w:rPr>
          <w:rFonts w:ascii="Arial" w:hAnsi="Arial" w:cs="Arial"/>
          <w:b/>
        </w:rPr>
        <w:t xml:space="preserve">Discussion: </w:t>
      </w:r>
    </w:p>
    <w:p w14:paraId="14D2B735" w14:textId="77777777" w:rsidR="004B21AC" w:rsidRDefault="004B21AC" w:rsidP="004B21AC">
      <w:r>
        <w:t>[report of discussion]</w:t>
      </w:r>
    </w:p>
    <w:p w14:paraId="3FACCD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417FF" w14:textId="53E8F7D0" w:rsidR="004B21AC" w:rsidRDefault="004B21AC" w:rsidP="004B21AC">
      <w:pPr>
        <w:rPr>
          <w:rFonts w:ascii="Arial" w:hAnsi="Arial" w:cs="Arial"/>
          <w:b/>
          <w:sz w:val="24"/>
        </w:rPr>
      </w:pPr>
      <w:r>
        <w:rPr>
          <w:rFonts w:ascii="Arial" w:hAnsi="Arial" w:cs="Arial"/>
          <w:b/>
          <w:color w:val="0000FF"/>
          <w:sz w:val="24"/>
        </w:rPr>
        <w:t>R4-2101719</w:t>
      </w:r>
      <w:r>
        <w:rPr>
          <w:rFonts w:ascii="Arial" w:hAnsi="Arial" w:cs="Arial"/>
          <w:b/>
          <w:color w:val="0000FF"/>
          <w:sz w:val="24"/>
        </w:rPr>
        <w:tab/>
      </w:r>
      <w:r>
        <w:rPr>
          <w:rFonts w:ascii="Arial" w:hAnsi="Arial" w:cs="Arial"/>
          <w:b/>
          <w:sz w:val="24"/>
        </w:rPr>
        <w:t>Correction to applicability of simultaneous RX/TX and single-UL transmission</w:t>
      </w:r>
    </w:p>
    <w:p w14:paraId="29F5BC76"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CR-0462  Cat: A (Rel-16)</w:t>
      </w:r>
      <w:r>
        <w:rPr>
          <w:i/>
        </w:rPr>
        <w:br/>
      </w:r>
      <w:r>
        <w:rPr>
          <w:i/>
        </w:rPr>
        <w:br/>
      </w:r>
      <w:r>
        <w:rPr>
          <w:i/>
        </w:rPr>
        <w:tab/>
      </w:r>
      <w:r>
        <w:rPr>
          <w:i/>
        </w:rPr>
        <w:tab/>
      </w:r>
      <w:r>
        <w:rPr>
          <w:i/>
        </w:rPr>
        <w:tab/>
      </w:r>
      <w:r>
        <w:rPr>
          <w:i/>
        </w:rPr>
        <w:tab/>
      </w:r>
      <w:r>
        <w:rPr>
          <w:i/>
        </w:rPr>
        <w:tab/>
        <w:t>Source: Ericsson</w:t>
      </w:r>
    </w:p>
    <w:p w14:paraId="1E90BC69" w14:textId="77777777" w:rsidR="004B21AC" w:rsidRDefault="004B21AC" w:rsidP="004B21AC">
      <w:pPr>
        <w:rPr>
          <w:rFonts w:ascii="Arial" w:hAnsi="Arial" w:cs="Arial"/>
          <w:b/>
        </w:rPr>
      </w:pPr>
      <w:r>
        <w:rPr>
          <w:rFonts w:ascii="Arial" w:hAnsi="Arial" w:cs="Arial"/>
          <w:b/>
        </w:rPr>
        <w:t xml:space="preserve">Abstract: </w:t>
      </w:r>
    </w:p>
    <w:p w14:paraId="4FEBE02F" w14:textId="77777777" w:rsidR="004B21AC" w:rsidRDefault="004B21AC" w:rsidP="004B21AC">
      <w:r>
        <w:t>CR to correct the applicability of simultaneous RxTx for inter-band EN-DC and single-UL</w:t>
      </w:r>
    </w:p>
    <w:p w14:paraId="6D38AF9F" w14:textId="77777777" w:rsidR="004B21AC" w:rsidRDefault="004B21AC" w:rsidP="004B21AC">
      <w:pPr>
        <w:rPr>
          <w:rFonts w:ascii="Arial" w:hAnsi="Arial" w:cs="Arial"/>
          <w:b/>
        </w:rPr>
      </w:pPr>
      <w:r>
        <w:rPr>
          <w:rFonts w:ascii="Arial" w:hAnsi="Arial" w:cs="Arial"/>
          <w:b/>
        </w:rPr>
        <w:t xml:space="preserve">Discussion: </w:t>
      </w:r>
    </w:p>
    <w:p w14:paraId="17FE017C" w14:textId="77777777" w:rsidR="004B21AC" w:rsidRDefault="004B21AC" w:rsidP="004B21AC">
      <w:r>
        <w:t>[report of discussion]</w:t>
      </w:r>
    </w:p>
    <w:p w14:paraId="6336E5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7BA55" w14:textId="7FA62AFC" w:rsidR="004B21AC" w:rsidRDefault="004B21AC" w:rsidP="004B21AC">
      <w:pPr>
        <w:rPr>
          <w:rFonts w:ascii="Arial" w:hAnsi="Arial" w:cs="Arial"/>
          <w:b/>
          <w:sz w:val="24"/>
        </w:rPr>
      </w:pPr>
      <w:r>
        <w:rPr>
          <w:rFonts w:ascii="Arial" w:hAnsi="Arial" w:cs="Arial"/>
          <w:b/>
          <w:color w:val="0000FF"/>
          <w:sz w:val="24"/>
        </w:rPr>
        <w:t>R4-2101742</w:t>
      </w:r>
      <w:r>
        <w:rPr>
          <w:rFonts w:ascii="Arial" w:hAnsi="Arial" w:cs="Arial"/>
          <w:b/>
          <w:color w:val="0000FF"/>
          <w:sz w:val="24"/>
        </w:rPr>
        <w:tab/>
      </w:r>
      <w:r>
        <w:rPr>
          <w:rFonts w:ascii="Arial" w:hAnsi="Arial" w:cs="Arial"/>
          <w:b/>
          <w:sz w:val="24"/>
        </w:rPr>
        <w:t>Discussion on simultaneous Tx-Rx</w:t>
      </w:r>
    </w:p>
    <w:p w14:paraId="55CA167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4EAB55" w14:textId="77777777" w:rsidR="004B21AC" w:rsidRDefault="004B21AC" w:rsidP="004B21AC">
      <w:pPr>
        <w:rPr>
          <w:rFonts w:ascii="Arial" w:hAnsi="Arial" w:cs="Arial"/>
          <w:b/>
        </w:rPr>
      </w:pPr>
      <w:r>
        <w:rPr>
          <w:rFonts w:ascii="Arial" w:hAnsi="Arial" w:cs="Arial"/>
          <w:b/>
        </w:rPr>
        <w:t xml:space="preserve">Discussion: </w:t>
      </w:r>
    </w:p>
    <w:p w14:paraId="1A4DBEEC" w14:textId="77777777" w:rsidR="004B21AC" w:rsidRDefault="004B21AC" w:rsidP="004B21AC">
      <w:r>
        <w:t>[report of discussion]</w:t>
      </w:r>
    </w:p>
    <w:p w14:paraId="595F46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BF591" w14:textId="3511900F" w:rsidR="004B21AC" w:rsidRDefault="004B21AC" w:rsidP="004B21AC">
      <w:pPr>
        <w:rPr>
          <w:rFonts w:ascii="Arial" w:hAnsi="Arial" w:cs="Arial"/>
          <w:b/>
          <w:sz w:val="24"/>
        </w:rPr>
      </w:pPr>
      <w:r>
        <w:rPr>
          <w:rFonts w:ascii="Arial" w:hAnsi="Arial" w:cs="Arial"/>
          <w:b/>
          <w:color w:val="0000FF"/>
          <w:sz w:val="24"/>
        </w:rPr>
        <w:t>R4-2101746</w:t>
      </w:r>
      <w:r>
        <w:rPr>
          <w:rFonts w:ascii="Arial" w:hAnsi="Arial" w:cs="Arial"/>
          <w:b/>
          <w:color w:val="0000FF"/>
          <w:sz w:val="24"/>
        </w:rPr>
        <w:tab/>
      </w:r>
      <w:r>
        <w:rPr>
          <w:rFonts w:ascii="Arial" w:hAnsi="Arial" w:cs="Arial"/>
          <w:b/>
          <w:sz w:val="24"/>
        </w:rPr>
        <w:t>CR on simultaneous Tx-Rx for EN-DC</w:t>
      </w:r>
    </w:p>
    <w:p w14:paraId="5A2402C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r>
        <w:rPr>
          <w:i/>
        </w:rPr>
        <w:tab/>
        <w:t xml:space="preserve">  CR-0464  Cat: F (Rel-15)</w:t>
      </w:r>
      <w:r>
        <w:rPr>
          <w:i/>
        </w:rPr>
        <w:br/>
      </w:r>
      <w:r>
        <w:rPr>
          <w:i/>
        </w:rPr>
        <w:br/>
      </w:r>
      <w:r>
        <w:rPr>
          <w:i/>
        </w:rPr>
        <w:tab/>
      </w:r>
      <w:r>
        <w:rPr>
          <w:i/>
        </w:rPr>
        <w:tab/>
      </w:r>
      <w:r>
        <w:rPr>
          <w:i/>
        </w:rPr>
        <w:tab/>
      </w:r>
      <w:r>
        <w:rPr>
          <w:i/>
        </w:rPr>
        <w:tab/>
      </w:r>
      <w:r>
        <w:rPr>
          <w:i/>
        </w:rPr>
        <w:tab/>
        <w:t>Source: OPPO</w:t>
      </w:r>
    </w:p>
    <w:p w14:paraId="3D636B7D" w14:textId="77777777" w:rsidR="004B21AC" w:rsidRDefault="004B21AC" w:rsidP="004B21AC">
      <w:pPr>
        <w:rPr>
          <w:rFonts w:ascii="Arial" w:hAnsi="Arial" w:cs="Arial"/>
          <w:b/>
        </w:rPr>
      </w:pPr>
      <w:r>
        <w:rPr>
          <w:rFonts w:ascii="Arial" w:hAnsi="Arial" w:cs="Arial"/>
          <w:b/>
        </w:rPr>
        <w:t xml:space="preserve">Discussion: </w:t>
      </w:r>
    </w:p>
    <w:p w14:paraId="10EFCD21" w14:textId="77777777" w:rsidR="004B21AC" w:rsidRDefault="004B21AC" w:rsidP="004B21AC">
      <w:r>
        <w:t>[report of discussion]</w:t>
      </w:r>
    </w:p>
    <w:p w14:paraId="056A7C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05F65" w14:textId="7A76358C" w:rsidR="004B21AC" w:rsidRDefault="004B21AC" w:rsidP="004B21AC">
      <w:pPr>
        <w:rPr>
          <w:rFonts w:ascii="Arial" w:hAnsi="Arial" w:cs="Arial"/>
          <w:b/>
          <w:sz w:val="24"/>
        </w:rPr>
      </w:pPr>
      <w:r>
        <w:rPr>
          <w:rFonts w:ascii="Arial" w:hAnsi="Arial" w:cs="Arial"/>
          <w:b/>
          <w:color w:val="0000FF"/>
          <w:sz w:val="24"/>
        </w:rPr>
        <w:t>R4-2101747</w:t>
      </w:r>
      <w:r>
        <w:rPr>
          <w:rFonts w:ascii="Arial" w:hAnsi="Arial" w:cs="Arial"/>
          <w:b/>
          <w:color w:val="0000FF"/>
          <w:sz w:val="24"/>
        </w:rPr>
        <w:tab/>
      </w:r>
      <w:r>
        <w:rPr>
          <w:rFonts w:ascii="Arial" w:hAnsi="Arial" w:cs="Arial"/>
          <w:b/>
          <w:sz w:val="24"/>
        </w:rPr>
        <w:t>CR on simultaneous Tx-Rx for EN-DC (R16 CR)</w:t>
      </w:r>
    </w:p>
    <w:p w14:paraId="332F809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CR-0465  Cat: F (Rel-16)</w:t>
      </w:r>
      <w:r>
        <w:rPr>
          <w:i/>
        </w:rPr>
        <w:br/>
      </w:r>
      <w:r>
        <w:rPr>
          <w:i/>
        </w:rPr>
        <w:br/>
      </w:r>
      <w:r>
        <w:rPr>
          <w:i/>
        </w:rPr>
        <w:tab/>
      </w:r>
      <w:r>
        <w:rPr>
          <w:i/>
        </w:rPr>
        <w:tab/>
      </w:r>
      <w:r>
        <w:rPr>
          <w:i/>
        </w:rPr>
        <w:tab/>
      </w:r>
      <w:r>
        <w:rPr>
          <w:i/>
        </w:rPr>
        <w:tab/>
      </w:r>
      <w:r>
        <w:rPr>
          <w:i/>
        </w:rPr>
        <w:tab/>
        <w:t>Source: OPPO</w:t>
      </w:r>
    </w:p>
    <w:p w14:paraId="641ECE46" w14:textId="77777777" w:rsidR="004B21AC" w:rsidRDefault="004B21AC" w:rsidP="004B21AC">
      <w:pPr>
        <w:rPr>
          <w:rFonts w:ascii="Arial" w:hAnsi="Arial" w:cs="Arial"/>
          <w:b/>
        </w:rPr>
      </w:pPr>
      <w:r>
        <w:rPr>
          <w:rFonts w:ascii="Arial" w:hAnsi="Arial" w:cs="Arial"/>
          <w:b/>
        </w:rPr>
        <w:t xml:space="preserve">Discussion: </w:t>
      </w:r>
    </w:p>
    <w:p w14:paraId="789E80C2" w14:textId="77777777" w:rsidR="004B21AC" w:rsidRDefault="004B21AC" w:rsidP="004B21AC">
      <w:r>
        <w:t>[report of discussion]</w:t>
      </w:r>
    </w:p>
    <w:p w14:paraId="5AE935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126A2" w14:textId="7A302EDE" w:rsidR="004B21AC" w:rsidRDefault="004B21AC" w:rsidP="004B21AC">
      <w:pPr>
        <w:rPr>
          <w:rFonts w:ascii="Arial" w:hAnsi="Arial" w:cs="Arial"/>
          <w:b/>
          <w:sz w:val="24"/>
        </w:rPr>
      </w:pPr>
      <w:r>
        <w:rPr>
          <w:rFonts w:ascii="Arial" w:hAnsi="Arial" w:cs="Arial"/>
          <w:b/>
          <w:color w:val="0000FF"/>
          <w:sz w:val="24"/>
        </w:rPr>
        <w:t>R4-2101748</w:t>
      </w:r>
      <w:r>
        <w:rPr>
          <w:rFonts w:ascii="Arial" w:hAnsi="Arial" w:cs="Arial"/>
          <w:b/>
          <w:color w:val="0000FF"/>
          <w:sz w:val="24"/>
        </w:rPr>
        <w:tab/>
      </w:r>
      <w:r>
        <w:rPr>
          <w:rFonts w:ascii="Arial" w:hAnsi="Arial" w:cs="Arial"/>
          <w:b/>
          <w:sz w:val="24"/>
        </w:rPr>
        <w:t>CR on simultaneous Tx-Rx for EN-DC (R17 mirror CR)</w:t>
      </w:r>
    </w:p>
    <w:p w14:paraId="2F200C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CR-0466  Cat: A (Rel-17)</w:t>
      </w:r>
      <w:r>
        <w:rPr>
          <w:i/>
        </w:rPr>
        <w:br/>
      </w:r>
      <w:r>
        <w:rPr>
          <w:i/>
        </w:rPr>
        <w:br/>
      </w:r>
      <w:r>
        <w:rPr>
          <w:i/>
        </w:rPr>
        <w:tab/>
      </w:r>
      <w:r>
        <w:rPr>
          <w:i/>
        </w:rPr>
        <w:tab/>
      </w:r>
      <w:r>
        <w:rPr>
          <w:i/>
        </w:rPr>
        <w:tab/>
      </w:r>
      <w:r>
        <w:rPr>
          <w:i/>
        </w:rPr>
        <w:tab/>
      </w:r>
      <w:r>
        <w:rPr>
          <w:i/>
        </w:rPr>
        <w:tab/>
        <w:t>Source: OPPO</w:t>
      </w:r>
    </w:p>
    <w:p w14:paraId="37F19651" w14:textId="77777777" w:rsidR="004B21AC" w:rsidRDefault="004B21AC" w:rsidP="004B21AC">
      <w:pPr>
        <w:rPr>
          <w:rFonts w:ascii="Arial" w:hAnsi="Arial" w:cs="Arial"/>
          <w:b/>
        </w:rPr>
      </w:pPr>
      <w:r>
        <w:rPr>
          <w:rFonts w:ascii="Arial" w:hAnsi="Arial" w:cs="Arial"/>
          <w:b/>
        </w:rPr>
        <w:t xml:space="preserve">Discussion: </w:t>
      </w:r>
    </w:p>
    <w:p w14:paraId="5B36F099" w14:textId="77777777" w:rsidR="004B21AC" w:rsidRDefault="004B21AC" w:rsidP="004B21AC">
      <w:r>
        <w:t>[report of discussion]</w:t>
      </w:r>
    </w:p>
    <w:p w14:paraId="69F6D2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306C4" w14:textId="633DAFBB" w:rsidR="004B21AC" w:rsidRDefault="004B21AC" w:rsidP="004B21AC">
      <w:pPr>
        <w:rPr>
          <w:rFonts w:ascii="Arial" w:hAnsi="Arial" w:cs="Arial"/>
          <w:b/>
          <w:sz w:val="24"/>
        </w:rPr>
      </w:pPr>
      <w:r>
        <w:rPr>
          <w:rFonts w:ascii="Arial" w:hAnsi="Arial" w:cs="Arial"/>
          <w:b/>
          <w:color w:val="0000FF"/>
          <w:sz w:val="24"/>
        </w:rPr>
        <w:t>R4-2101750</w:t>
      </w:r>
      <w:r>
        <w:rPr>
          <w:rFonts w:ascii="Arial" w:hAnsi="Arial" w:cs="Arial"/>
          <w:b/>
          <w:color w:val="0000FF"/>
          <w:sz w:val="24"/>
        </w:rPr>
        <w:tab/>
      </w:r>
      <w:r>
        <w:rPr>
          <w:rFonts w:ascii="Arial" w:hAnsi="Arial" w:cs="Arial"/>
          <w:b/>
          <w:sz w:val="24"/>
        </w:rPr>
        <w:t>Discussion on BCS for intra-band EN-DC and draft reply LS</w:t>
      </w:r>
    </w:p>
    <w:p w14:paraId="4788C1CD"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41FB16" w14:textId="77777777" w:rsidR="004B21AC" w:rsidRDefault="004B21AC" w:rsidP="004B21AC">
      <w:pPr>
        <w:rPr>
          <w:rFonts w:ascii="Arial" w:hAnsi="Arial" w:cs="Arial"/>
          <w:b/>
        </w:rPr>
      </w:pPr>
      <w:r>
        <w:rPr>
          <w:rFonts w:ascii="Arial" w:hAnsi="Arial" w:cs="Arial"/>
          <w:b/>
        </w:rPr>
        <w:t xml:space="preserve">Discussion: </w:t>
      </w:r>
    </w:p>
    <w:p w14:paraId="4624C06C" w14:textId="77777777" w:rsidR="004B21AC" w:rsidRDefault="004B21AC" w:rsidP="004B21AC">
      <w:r>
        <w:t>[report of discussion]</w:t>
      </w:r>
    </w:p>
    <w:p w14:paraId="59F395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B7BC3" w14:textId="1F4041C5" w:rsidR="004B21AC" w:rsidRDefault="004B21AC" w:rsidP="004B21AC">
      <w:pPr>
        <w:rPr>
          <w:rFonts w:ascii="Arial" w:hAnsi="Arial" w:cs="Arial"/>
          <w:b/>
          <w:sz w:val="24"/>
        </w:rPr>
      </w:pPr>
      <w:r>
        <w:rPr>
          <w:rFonts w:ascii="Arial" w:hAnsi="Arial" w:cs="Arial"/>
          <w:b/>
          <w:color w:val="0000FF"/>
          <w:sz w:val="24"/>
        </w:rPr>
        <w:t>R4-2101853</w:t>
      </w:r>
      <w:r>
        <w:rPr>
          <w:rFonts w:ascii="Arial" w:hAnsi="Arial" w:cs="Arial"/>
          <w:b/>
          <w:color w:val="0000FF"/>
          <w:sz w:val="24"/>
        </w:rPr>
        <w:tab/>
      </w:r>
      <w:r>
        <w:rPr>
          <w:rFonts w:ascii="Arial" w:hAnsi="Arial" w:cs="Arial"/>
          <w:b/>
          <w:sz w:val="24"/>
        </w:rPr>
        <w:t>Draft reply LS on on BCS reporting and support for intra-band EN-DC band combinations</w:t>
      </w:r>
    </w:p>
    <w:p w14:paraId="7BFDAD75"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4D93D1E" w14:textId="77777777" w:rsidR="004B21AC" w:rsidRDefault="004B21AC" w:rsidP="004B21AC">
      <w:pPr>
        <w:rPr>
          <w:rFonts w:ascii="Arial" w:hAnsi="Arial" w:cs="Arial"/>
          <w:b/>
        </w:rPr>
      </w:pPr>
      <w:r>
        <w:rPr>
          <w:rFonts w:ascii="Arial" w:hAnsi="Arial" w:cs="Arial"/>
          <w:b/>
        </w:rPr>
        <w:t xml:space="preserve">Discussion: </w:t>
      </w:r>
    </w:p>
    <w:p w14:paraId="6642AB4A" w14:textId="77777777" w:rsidR="004B21AC" w:rsidRDefault="004B21AC" w:rsidP="004B21AC">
      <w:r>
        <w:t>[report of discussion]</w:t>
      </w:r>
    </w:p>
    <w:p w14:paraId="793677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7F822" w14:textId="760D4539" w:rsidR="004B21AC" w:rsidRDefault="004B21AC" w:rsidP="004B21AC">
      <w:pPr>
        <w:rPr>
          <w:rFonts w:ascii="Arial" w:hAnsi="Arial" w:cs="Arial"/>
          <w:b/>
          <w:sz w:val="24"/>
        </w:rPr>
      </w:pPr>
      <w:r>
        <w:rPr>
          <w:rFonts w:ascii="Arial" w:hAnsi="Arial" w:cs="Arial"/>
          <w:b/>
          <w:color w:val="0000FF"/>
          <w:sz w:val="24"/>
        </w:rPr>
        <w:t>R4-2102094</w:t>
      </w:r>
      <w:r>
        <w:rPr>
          <w:rFonts w:ascii="Arial" w:hAnsi="Arial" w:cs="Arial"/>
          <w:b/>
          <w:color w:val="0000FF"/>
          <w:sz w:val="24"/>
        </w:rPr>
        <w:tab/>
      </w:r>
      <w:r>
        <w:rPr>
          <w:rFonts w:ascii="Arial" w:hAnsi="Arial" w:cs="Arial"/>
          <w:b/>
          <w:sz w:val="24"/>
        </w:rPr>
        <w:t>CR for 38.101-3 to introduce a new MSD due to the counter intermodulation interference(Rel-15)</w:t>
      </w:r>
    </w:p>
    <w:p w14:paraId="4DCE083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r>
        <w:rPr>
          <w:i/>
        </w:rPr>
        <w:tab/>
        <w:t xml:space="preserve">  CR-0474  Cat: F (Rel-15)</w:t>
      </w:r>
      <w:r>
        <w:rPr>
          <w:i/>
        </w:rPr>
        <w:br/>
      </w:r>
      <w:r>
        <w:rPr>
          <w:i/>
        </w:rPr>
        <w:br/>
      </w:r>
      <w:r>
        <w:rPr>
          <w:i/>
        </w:rPr>
        <w:tab/>
      </w:r>
      <w:r>
        <w:rPr>
          <w:i/>
        </w:rPr>
        <w:tab/>
      </w:r>
      <w:r>
        <w:rPr>
          <w:i/>
        </w:rPr>
        <w:tab/>
      </w:r>
      <w:r>
        <w:rPr>
          <w:i/>
        </w:rPr>
        <w:tab/>
      </w:r>
      <w:r>
        <w:rPr>
          <w:i/>
        </w:rPr>
        <w:tab/>
        <w:t>Source: Huawei, HiSilicon</w:t>
      </w:r>
    </w:p>
    <w:p w14:paraId="3443DC2F" w14:textId="77777777" w:rsidR="004B21AC" w:rsidRDefault="004B21AC" w:rsidP="004B21AC">
      <w:pPr>
        <w:rPr>
          <w:rFonts w:ascii="Arial" w:hAnsi="Arial" w:cs="Arial"/>
          <w:b/>
        </w:rPr>
      </w:pPr>
      <w:r>
        <w:rPr>
          <w:rFonts w:ascii="Arial" w:hAnsi="Arial" w:cs="Arial"/>
          <w:b/>
        </w:rPr>
        <w:t xml:space="preserve">Discussion: </w:t>
      </w:r>
    </w:p>
    <w:p w14:paraId="285D9C11" w14:textId="77777777" w:rsidR="004B21AC" w:rsidRDefault="004B21AC" w:rsidP="004B21AC">
      <w:r>
        <w:t>[report of discussion]</w:t>
      </w:r>
    </w:p>
    <w:p w14:paraId="40D95D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8CC5" w14:textId="7D37AEE0" w:rsidR="004B21AC" w:rsidRDefault="004B21AC" w:rsidP="004B21AC">
      <w:pPr>
        <w:rPr>
          <w:rFonts w:ascii="Arial" w:hAnsi="Arial" w:cs="Arial"/>
          <w:b/>
          <w:sz w:val="24"/>
        </w:rPr>
      </w:pPr>
      <w:r>
        <w:rPr>
          <w:rFonts w:ascii="Arial" w:hAnsi="Arial" w:cs="Arial"/>
          <w:b/>
          <w:color w:val="0000FF"/>
          <w:sz w:val="24"/>
        </w:rPr>
        <w:t>R4-2102095</w:t>
      </w:r>
      <w:r>
        <w:rPr>
          <w:rFonts w:ascii="Arial" w:hAnsi="Arial" w:cs="Arial"/>
          <w:b/>
          <w:color w:val="0000FF"/>
          <w:sz w:val="24"/>
        </w:rPr>
        <w:tab/>
      </w:r>
      <w:r>
        <w:rPr>
          <w:rFonts w:ascii="Arial" w:hAnsi="Arial" w:cs="Arial"/>
          <w:b/>
          <w:sz w:val="24"/>
        </w:rPr>
        <w:t>CR for 38.101-3 to introduce a new MSD due to the counter intermodulation interference(Rel-16)</w:t>
      </w:r>
    </w:p>
    <w:p w14:paraId="0517E63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CR-0475  Cat: A (Rel-16)</w:t>
      </w:r>
      <w:r>
        <w:rPr>
          <w:i/>
        </w:rPr>
        <w:br/>
      </w:r>
      <w:r>
        <w:rPr>
          <w:i/>
        </w:rPr>
        <w:br/>
      </w:r>
      <w:r>
        <w:rPr>
          <w:i/>
        </w:rPr>
        <w:tab/>
      </w:r>
      <w:r>
        <w:rPr>
          <w:i/>
        </w:rPr>
        <w:tab/>
      </w:r>
      <w:r>
        <w:rPr>
          <w:i/>
        </w:rPr>
        <w:tab/>
      </w:r>
      <w:r>
        <w:rPr>
          <w:i/>
        </w:rPr>
        <w:tab/>
      </w:r>
      <w:r>
        <w:rPr>
          <w:i/>
        </w:rPr>
        <w:tab/>
        <w:t>Source: Huawei, HiSilicon</w:t>
      </w:r>
    </w:p>
    <w:p w14:paraId="662CB07E" w14:textId="77777777" w:rsidR="004B21AC" w:rsidRDefault="004B21AC" w:rsidP="004B21AC">
      <w:pPr>
        <w:rPr>
          <w:rFonts w:ascii="Arial" w:hAnsi="Arial" w:cs="Arial"/>
          <w:b/>
        </w:rPr>
      </w:pPr>
      <w:r>
        <w:rPr>
          <w:rFonts w:ascii="Arial" w:hAnsi="Arial" w:cs="Arial"/>
          <w:b/>
        </w:rPr>
        <w:t xml:space="preserve">Discussion: </w:t>
      </w:r>
    </w:p>
    <w:p w14:paraId="33C993C8" w14:textId="77777777" w:rsidR="004B21AC" w:rsidRDefault="004B21AC" w:rsidP="004B21AC">
      <w:r>
        <w:t>[report of discussion]</w:t>
      </w:r>
    </w:p>
    <w:p w14:paraId="56AD89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CB6CB" w14:textId="155F7A85" w:rsidR="004B21AC" w:rsidRDefault="004B21AC" w:rsidP="004B21AC">
      <w:pPr>
        <w:rPr>
          <w:rFonts w:ascii="Arial" w:hAnsi="Arial" w:cs="Arial"/>
          <w:b/>
          <w:sz w:val="24"/>
        </w:rPr>
      </w:pPr>
      <w:r>
        <w:rPr>
          <w:rFonts w:ascii="Arial" w:hAnsi="Arial" w:cs="Arial"/>
          <w:b/>
          <w:color w:val="0000FF"/>
          <w:sz w:val="24"/>
        </w:rPr>
        <w:t>R4-2102096</w:t>
      </w:r>
      <w:r>
        <w:rPr>
          <w:rFonts w:ascii="Arial" w:hAnsi="Arial" w:cs="Arial"/>
          <w:b/>
          <w:color w:val="0000FF"/>
          <w:sz w:val="24"/>
        </w:rPr>
        <w:tab/>
      </w:r>
      <w:r>
        <w:rPr>
          <w:rFonts w:ascii="Arial" w:hAnsi="Arial" w:cs="Arial"/>
          <w:b/>
          <w:sz w:val="24"/>
        </w:rPr>
        <w:t>CR for 38.101-3 to introduce a new MSD due to the counter intermodulation interference(Rel-17)</w:t>
      </w:r>
    </w:p>
    <w:p w14:paraId="716B911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CR-0476  Cat: A (Rel-17)</w:t>
      </w:r>
      <w:r>
        <w:rPr>
          <w:i/>
        </w:rPr>
        <w:br/>
      </w:r>
      <w:r>
        <w:rPr>
          <w:i/>
        </w:rPr>
        <w:br/>
      </w:r>
      <w:r>
        <w:rPr>
          <w:i/>
        </w:rPr>
        <w:tab/>
      </w:r>
      <w:r>
        <w:rPr>
          <w:i/>
        </w:rPr>
        <w:tab/>
      </w:r>
      <w:r>
        <w:rPr>
          <w:i/>
        </w:rPr>
        <w:tab/>
      </w:r>
      <w:r>
        <w:rPr>
          <w:i/>
        </w:rPr>
        <w:tab/>
      </w:r>
      <w:r>
        <w:rPr>
          <w:i/>
        </w:rPr>
        <w:tab/>
        <w:t>Source: Huawei, HiSilicon</w:t>
      </w:r>
    </w:p>
    <w:p w14:paraId="10207FB1" w14:textId="77777777" w:rsidR="004B21AC" w:rsidRDefault="004B21AC" w:rsidP="004B21AC">
      <w:pPr>
        <w:rPr>
          <w:rFonts w:ascii="Arial" w:hAnsi="Arial" w:cs="Arial"/>
          <w:b/>
        </w:rPr>
      </w:pPr>
      <w:r>
        <w:rPr>
          <w:rFonts w:ascii="Arial" w:hAnsi="Arial" w:cs="Arial"/>
          <w:b/>
        </w:rPr>
        <w:t xml:space="preserve">Discussion: </w:t>
      </w:r>
    </w:p>
    <w:p w14:paraId="32103C83" w14:textId="77777777" w:rsidR="004B21AC" w:rsidRDefault="004B21AC" w:rsidP="004B21AC">
      <w:r>
        <w:t>[report of discussion]</w:t>
      </w:r>
    </w:p>
    <w:p w14:paraId="00FAF8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BF79E" w14:textId="2545AB66" w:rsidR="004B21AC" w:rsidRDefault="004B21AC" w:rsidP="004B21AC">
      <w:pPr>
        <w:rPr>
          <w:rFonts w:ascii="Arial" w:hAnsi="Arial" w:cs="Arial"/>
          <w:b/>
          <w:sz w:val="24"/>
        </w:rPr>
      </w:pPr>
      <w:r>
        <w:rPr>
          <w:rFonts w:ascii="Arial" w:hAnsi="Arial" w:cs="Arial"/>
          <w:b/>
          <w:color w:val="0000FF"/>
          <w:sz w:val="24"/>
        </w:rPr>
        <w:t>R4-2102375</w:t>
      </w:r>
      <w:r>
        <w:rPr>
          <w:rFonts w:ascii="Arial" w:hAnsi="Arial" w:cs="Arial"/>
          <w:b/>
          <w:color w:val="0000FF"/>
          <w:sz w:val="24"/>
        </w:rPr>
        <w:tab/>
      </w:r>
      <w:r>
        <w:rPr>
          <w:rFonts w:ascii="Arial" w:hAnsi="Arial" w:cs="Arial"/>
          <w:b/>
          <w:sz w:val="24"/>
        </w:rPr>
        <w:t>Further consideration on simultaneous RxTx UE capability</w:t>
      </w:r>
    </w:p>
    <w:p w14:paraId="2131B55E"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B6303D" w14:textId="77777777" w:rsidR="004B21AC" w:rsidRDefault="004B21AC" w:rsidP="004B21AC">
      <w:pPr>
        <w:rPr>
          <w:rFonts w:ascii="Arial" w:hAnsi="Arial" w:cs="Arial"/>
          <w:b/>
        </w:rPr>
      </w:pPr>
      <w:r>
        <w:rPr>
          <w:rFonts w:ascii="Arial" w:hAnsi="Arial" w:cs="Arial"/>
          <w:b/>
        </w:rPr>
        <w:t xml:space="preserve">Discussion: </w:t>
      </w:r>
    </w:p>
    <w:p w14:paraId="5565113E" w14:textId="77777777" w:rsidR="004B21AC" w:rsidRDefault="004B21AC" w:rsidP="004B21AC">
      <w:r>
        <w:t>[report of discussion]</w:t>
      </w:r>
    </w:p>
    <w:p w14:paraId="191B3A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D2771" w14:textId="7D6BEF7E" w:rsidR="004B21AC" w:rsidRDefault="004B21AC" w:rsidP="004B21AC">
      <w:pPr>
        <w:rPr>
          <w:rFonts w:ascii="Arial" w:hAnsi="Arial" w:cs="Arial"/>
          <w:b/>
          <w:sz w:val="24"/>
        </w:rPr>
      </w:pPr>
      <w:r>
        <w:rPr>
          <w:rFonts w:ascii="Arial" w:hAnsi="Arial" w:cs="Arial"/>
          <w:b/>
          <w:color w:val="0000FF"/>
          <w:sz w:val="24"/>
        </w:rPr>
        <w:t>R4-2102378</w:t>
      </w:r>
      <w:r>
        <w:rPr>
          <w:rFonts w:ascii="Arial" w:hAnsi="Arial" w:cs="Arial"/>
          <w:b/>
          <w:color w:val="0000FF"/>
          <w:sz w:val="24"/>
        </w:rPr>
        <w:tab/>
      </w:r>
      <w:r>
        <w:rPr>
          <w:rFonts w:ascii="Arial" w:hAnsi="Arial" w:cs="Arial"/>
          <w:b/>
          <w:sz w:val="24"/>
        </w:rPr>
        <w:t>CR for TS 38.101-3 correction CR for simultaneous TxRx operation (R15)</w:t>
      </w:r>
    </w:p>
    <w:p w14:paraId="3AED04F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CR-0684  Cat: F (Rel-15)</w:t>
      </w:r>
      <w:r>
        <w:rPr>
          <w:i/>
        </w:rPr>
        <w:br/>
      </w:r>
      <w:r>
        <w:rPr>
          <w:i/>
        </w:rPr>
        <w:br/>
      </w:r>
      <w:r>
        <w:rPr>
          <w:i/>
        </w:rPr>
        <w:tab/>
      </w:r>
      <w:r>
        <w:rPr>
          <w:i/>
        </w:rPr>
        <w:tab/>
      </w:r>
      <w:r>
        <w:rPr>
          <w:i/>
        </w:rPr>
        <w:tab/>
      </w:r>
      <w:r>
        <w:rPr>
          <w:i/>
        </w:rPr>
        <w:tab/>
      </w:r>
      <w:r>
        <w:rPr>
          <w:i/>
        </w:rPr>
        <w:tab/>
        <w:t>Source: Huawei, HiSilicon</w:t>
      </w:r>
    </w:p>
    <w:p w14:paraId="43647DBB" w14:textId="77777777" w:rsidR="004B21AC" w:rsidRDefault="004B21AC" w:rsidP="004B21AC">
      <w:pPr>
        <w:rPr>
          <w:rFonts w:ascii="Arial" w:hAnsi="Arial" w:cs="Arial"/>
          <w:b/>
        </w:rPr>
      </w:pPr>
      <w:r>
        <w:rPr>
          <w:rFonts w:ascii="Arial" w:hAnsi="Arial" w:cs="Arial"/>
          <w:b/>
        </w:rPr>
        <w:t xml:space="preserve">Discussion: </w:t>
      </w:r>
    </w:p>
    <w:p w14:paraId="662772CA" w14:textId="77777777" w:rsidR="004B21AC" w:rsidRDefault="004B21AC" w:rsidP="004B21AC">
      <w:r>
        <w:t>[report of discussion]</w:t>
      </w:r>
    </w:p>
    <w:p w14:paraId="0AA862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FAE62" w14:textId="42A4CCA5" w:rsidR="004B21AC" w:rsidRDefault="004B21AC" w:rsidP="004B21AC">
      <w:pPr>
        <w:rPr>
          <w:rFonts w:ascii="Arial" w:hAnsi="Arial" w:cs="Arial"/>
          <w:b/>
          <w:sz w:val="24"/>
        </w:rPr>
      </w:pPr>
      <w:r>
        <w:rPr>
          <w:rFonts w:ascii="Arial" w:hAnsi="Arial" w:cs="Arial"/>
          <w:b/>
          <w:color w:val="0000FF"/>
          <w:sz w:val="24"/>
        </w:rPr>
        <w:t>R4-2102379</w:t>
      </w:r>
      <w:r>
        <w:rPr>
          <w:rFonts w:ascii="Arial" w:hAnsi="Arial" w:cs="Arial"/>
          <w:b/>
          <w:color w:val="0000FF"/>
          <w:sz w:val="24"/>
        </w:rPr>
        <w:tab/>
      </w:r>
      <w:r>
        <w:rPr>
          <w:rFonts w:ascii="Arial" w:hAnsi="Arial" w:cs="Arial"/>
          <w:b/>
          <w:sz w:val="24"/>
        </w:rPr>
        <w:t>CR for TS 38.101-3: correction CR for simultaneous Tx/Rx operation (R16)</w:t>
      </w:r>
    </w:p>
    <w:p w14:paraId="75C6C40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CR-0481  Cat: A (Rel-16)</w:t>
      </w:r>
      <w:r>
        <w:rPr>
          <w:i/>
        </w:rPr>
        <w:br/>
      </w:r>
      <w:r>
        <w:rPr>
          <w:i/>
        </w:rPr>
        <w:br/>
      </w:r>
      <w:r>
        <w:rPr>
          <w:i/>
        </w:rPr>
        <w:tab/>
      </w:r>
      <w:r>
        <w:rPr>
          <w:i/>
        </w:rPr>
        <w:tab/>
      </w:r>
      <w:r>
        <w:rPr>
          <w:i/>
        </w:rPr>
        <w:tab/>
      </w:r>
      <w:r>
        <w:rPr>
          <w:i/>
        </w:rPr>
        <w:tab/>
      </w:r>
      <w:r>
        <w:rPr>
          <w:i/>
        </w:rPr>
        <w:tab/>
        <w:t>Source: Huawei, HiSilicon</w:t>
      </w:r>
    </w:p>
    <w:p w14:paraId="5112DABE" w14:textId="77777777" w:rsidR="004B21AC" w:rsidRDefault="004B21AC" w:rsidP="004B21AC">
      <w:pPr>
        <w:rPr>
          <w:rFonts w:ascii="Arial" w:hAnsi="Arial" w:cs="Arial"/>
          <w:b/>
        </w:rPr>
      </w:pPr>
      <w:r>
        <w:rPr>
          <w:rFonts w:ascii="Arial" w:hAnsi="Arial" w:cs="Arial"/>
          <w:b/>
        </w:rPr>
        <w:t xml:space="preserve">Discussion: </w:t>
      </w:r>
    </w:p>
    <w:p w14:paraId="54FEF9BD" w14:textId="77777777" w:rsidR="004B21AC" w:rsidRDefault="004B21AC" w:rsidP="004B21AC">
      <w:r>
        <w:t>[report of discussion]</w:t>
      </w:r>
    </w:p>
    <w:p w14:paraId="0239DE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BB866" w14:textId="0B3B9D25" w:rsidR="004B21AC" w:rsidRDefault="004B21AC" w:rsidP="004B21AC">
      <w:pPr>
        <w:rPr>
          <w:rFonts w:ascii="Arial" w:hAnsi="Arial" w:cs="Arial"/>
          <w:b/>
          <w:sz w:val="24"/>
        </w:rPr>
      </w:pPr>
      <w:r>
        <w:rPr>
          <w:rFonts w:ascii="Arial" w:hAnsi="Arial" w:cs="Arial"/>
          <w:b/>
          <w:color w:val="0000FF"/>
          <w:sz w:val="24"/>
        </w:rPr>
        <w:t>R4-2102504</w:t>
      </w:r>
      <w:r>
        <w:rPr>
          <w:rFonts w:ascii="Arial" w:hAnsi="Arial" w:cs="Arial"/>
          <w:b/>
          <w:color w:val="0000FF"/>
          <w:sz w:val="24"/>
        </w:rPr>
        <w:tab/>
      </w:r>
      <w:r>
        <w:rPr>
          <w:rFonts w:ascii="Arial" w:hAnsi="Arial" w:cs="Arial"/>
          <w:b/>
          <w:sz w:val="24"/>
        </w:rPr>
        <w:t>BCS reporting and support for intra-band EN-DC band combination</w:t>
      </w:r>
    </w:p>
    <w:p w14:paraId="5318600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9601079" w14:textId="77777777" w:rsidR="004B21AC" w:rsidRDefault="004B21AC" w:rsidP="004B21AC">
      <w:pPr>
        <w:rPr>
          <w:rFonts w:ascii="Arial" w:hAnsi="Arial" w:cs="Arial"/>
          <w:b/>
        </w:rPr>
      </w:pPr>
      <w:r>
        <w:rPr>
          <w:rFonts w:ascii="Arial" w:hAnsi="Arial" w:cs="Arial"/>
          <w:b/>
        </w:rPr>
        <w:t xml:space="preserve">Discussion: </w:t>
      </w:r>
    </w:p>
    <w:p w14:paraId="3BB96B81" w14:textId="77777777" w:rsidR="004B21AC" w:rsidRDefault="004B21AC" w:rsidP="004B21AC">
      <w:r>
        <w:t>[report of discussion]</w:t>
      </w:r>
    </w:p>
    <w:p w14:paraId="0EF50B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846C2" w14:textId="2547CF60" w:rsidR="004B21AC" w:rsidRDefault="004B21AC" w:rsidP="004B21AC">
      <w:pPr>
        <w:rPr>
          <w:rFonts w:ascii="Arial" w:hAnsi="Arial" w:cs="Arial"/>
          <w:b/>
          <w:sz w:val="24"/>
        </w:rPr>
      </w:pPr>
      <w:r>
        <w:rPr>
          <w:rFonts w:ascii="Arial" w:hAnsi="Arial" w:cs="Arial"/>
          <w:b/>
          <w:color w:val="0000FF"/>
          <w:sz w:val="24"/>
        </w:rPr>
        <w:t>R4-2102505</w:t>
      </w:r>
      <w:r>
        <w:rPr>
          <w:rFonts w:ascii="Arial" w:hAnsi="Arial" w:cs="Arial"/>
          <w:b/>
          <w:color w:val="0000FF"/>
          <w:sz w:val="24"/>
        </w:rPr>
        <w:tab/>
      </w:r>
      <w:r>
        <w:rPr>
          <w:rFonts w:ascii="Arial" w:hAnsi="Arial" w:cs="Arial"/>
          <w:b/>
          <w:sz w:val="24"/>
        </w:rPr>
        <w:t>CR for 38.101-3 on applicability of minimum requirements for EN-DC (Rel-15)</w:t>
      </w:r>
    </w:p>
    <w:p w14:paraId="4674A97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r>
        <w:rPr>
          <w:i/>
        </w:rPr>
        <w:tab/>
        <w:t xml:space="preserve">  CR-0489  Cat: F (Rel-15)</w:t>
      </w:r>
      <w:r>
        <w:rPr>
          <w:i/>
        </w:rPr>
        <w:br/>
      </w:r>
      <w:r>
        <w:rPr>
          <w:i/>
        </w:rPr>
        <w:br/>
      </w:r>
      <w:r>
        <w:rPr>
          <w:i/>
        </w:rPr>
        <w:tab/>
      </w:r>
      <w:r>
        <w:rPr>
          <w:i/>
        </w:rPr>
        <w:tab/>
      </w:r>
      <w:r>
        <w:rPr>
          <w:i/>
        </w:rPr>
        <w:tab/>
      </w:r>
      <w:r>
        <w:rPr>
          <w:i/>
        </w:rPr>
        <w:tab/>
      </w:r>
      <w:r>
        <w:rPr>
          <w:i/>
        </w:rPr>
        <w:tab/>
        <w:t>Source: Qualcomm Incorporated</w:t>
      </w:r>
    </w:p>
    <w:p w14:paraId="39F25D59" w14:textId="77777777" w:rsidR="004B21AC" w:rsidRDefault="004B21AC" w:rsidP="004B21AC">
      <w:pPr>
        <w:rPr>
          <w:rFonts w:ascii="Arial" w:hAnsi="Arial" w:cs="Arial"/>
          <w:b/>
        </w:rPr>
      </w:pPr>
      <w:r>
        <w:rPr>
          <w:rFonts w:ascii="Arial" w:hAnsi="Arial" w:cs="Arial"/>
          <w:b/>
        </w:rPr>
        <w:t xml:space="preserve">Discussion: </w:t>
      </w:r>
    </w:p>
    <w:p w14:paraId="25D653BD" w14:textId="77777777" w:rsidR="004B21AC" w:rsidRDefault="004B21AC" w:rsidP="004B21AC">
      <w:r>
        <w:t>[report of discussion]</w:t>
      </w:r>
    </w:p>
    <w:p w14:paraId="5CBFC4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B569D" w14:textId="2B21EDAB" w:rsidR="004B21AC" w:rsidRDefault="004B21AC" w:rsidP="004B21AC">
      <w:pPr>
        <w:rPr>
          <w:rFonts w:ascii="Arial" w:hAnsi="Arial" w:cs="Arial"/>
          <w:b/>
          <w:sz w:val="24"/>
        </w:rPr>
      </w:pPr>
      <w:r>
        <w:rPr>
          <w:rFonts w:ascii="Arial" w:hAnsi="Arial" w:cs="Arial"/>
          <w:b/>
          <w:color w:val="0000FF"/>
          <w:sz w:val="24"/>
        </w:rPr>
        <w:t>R4-2102506</w:t>
      </w:r>
      <w:r>
        <w:rPr>
          <w:rFonts w:ascii="Arial" w:hAnsi="Arial" w:cs="Arial"/>
          <w:b/>
          <w:color w:val="0000FF"/>
          <w:sz w:val="24"/>
        </w:rPr>
        <w:tab/>
      </w:r>
      <w:r>
        <w:rPr>
          <w:rFonts w:ascii="Arial" w:hAnsi="Arial" w:cs="Arial"/>
          <w:b/>
          <w:sz w:val="24"/>
        </w:rPr>
        <w:t>CR for 38.101-3 on applicability of minimum requirements for EN-DC (Rel-16)</w:t>
      </w:r>
    </w:p>
    <w:p w14:paraId="043CEA3A"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CR-0490  Cat: A (Rel-16)</w:t>
      </w:r>
      <w:r>
        <w:rPr>
          <w:i/>
        </w:rPr>
        <w:br/>
      </w:r>
      <w:r>
        <w:rPr>
          <w:i/>
        </w:rPr>
        <w:br/>
      </w:r>
      <w:r>
        <w:rPr>
          <w:i/>
        </w:rPr>
        <w:tab/>
      </w:r>
      <w:r>
        <w:rPr>
          <w:i/>
        </w:rPr>
        <w:tab/>
      </w:r>
      <w:r>
        <w:rPr>
          <w:i/>
        </w:rPr>
        <w:tab/>
      </w:r>
      <w:r>
        <w:rPr>
          <w:i/>
        </w:rPr>
        <w:tab/>
      </w:r>
      <w:r>
        <w:rPr>
          <w:i/>
        </w:rPr>
        <w:tab/>
        <w:t>Source: Qualcomm Incorporated</w:t>
      </w:r>
    </w:p>
    <w:p w14:paraId="0379E1D6" w14:textId="77777777" w:rsidR="004B21AC" w:rsidRDefault="004B21AC" w:rsidP="004B21AC">
      <w:pPr>
        <w:rPr>
          <w:rFonts w:ascii="Arial" w:hAnsi="Arial" w:cs="Arial"/>
          <w:b/>
        </w:rPr>
      </w:pPr>
      <w:r>
        <w:rPr>
          <w:rFonts w:ascii="Arial" w:hAnsi="Arial" w:cs="Arial"/>
          <w:b/>
        </w:rPr>
        <w:t xml:space="preserve">Discussion: </w:t>
      </w:r>
    </w:p>
    <w:p w14:paraId="315A7310" w14:textId="77777777" w:rsidR="004B21AC" w:rsidRDefault="004B21AC" w:rsidP="004B21AC">
      <w:r>
        <w:t>[report of discussion]</w:t>
      </w:r>
    </w:p>
    <w:p w14:paraId="472C81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795E2" w14:textId="7F3AE7EA" w:rsidR="004B21AC" w:rsidRDefault="004B21AC" w:rsidP="004B21AC">
      <w:pPr>
        <w:rPr>
          <w:rFonts w:ascii="Arial" w:hAnsi="Arial" w:cs="Arial"/>
          <w:b/>
          <w:sz w:val="24"/>
        </w:rPr>
      </w:pPr>
      <w:r>
        <w:rPr>
          <w:rFonts w:ascii="Arial" w:hAnsi="Arial" w:cs="Arial"/>
          <w:b/>
          <w:color w:val="0000FF"/>
          <w:sz w:val="24"/>
        </w:rPr>
        <w:t>R4-2102507</w:t>
      </w:r>
      <w:r>
        <w:rPr>
          <w:rFonts w:ascii="Arial" w:hAnsi="Arial" w:cs="Arial"/>
          <w:b/>
          <w:color w:val="0000FF"/>
          <w:sz w:val="24"/>
        </w:rPr>
        <w:tab/>
      </w:r>
      <w:r>
        <w:rPr>
          <w:rFonts w:ascii="Arial" w:hAnsi="Arial" w:cs="Arial"/>
          <w:b/>
          <w:sz w:val="24"/>
        </w:rPr>
        <w:t>CR for 38.101-3 on applicability of minimum requirements for EN-DC (Rel-17)</w:t>
      </w:r>
    </w:p>
    <w:p w14:paraId="62D06B8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CR-0491  Cat: A (Rel-17)</w:t>
      </w:r>
      <w:r>
        <w:rPr>
          <w:i/>
        </w:rPr>
        <w:br/>
      </w:r>
      <w:r>
        <w:rPr>
          <w:i/>
        </w:rPr>
        <w:br/>
      </w:r>
      <w:r>
        <w:rPr>
          <w:i/>
        </w:rPr>
        <w:tab/>
      </w:r>
      <w:r>
        <w:rPr>
          <w:i/>
        </w:rPr>
        <w:tab/>
      </w:r>
      <w:r>
        <w:rPr>
          <w:i/>
        </w:rPr>
        <w:tab/>
      </w:r>
      <w:r>
        <w:rPr>
          <w:i/>
        </w:rPr>
        <w:tab/>
      </w:r>
      <w:r>
        <w:rPr>
          <w:i/>
        </w:rPr>
        <w:tab/>
        <w:t>Source: Qualcomm Incorporated</w:t>
      </w:r>
    </w:p>
    <w:p w14:paraId="5C27075D" w14:textId="77777777" w:rsidR="004B21AC" w:rsidRDefault="004B21AC" w:rsidP="004B21AC">
      <w:pPr>
        <w:rPr>
          <w:rFonts w:ascii="Arial" w:hAnsi="Arial" w:cs="Arial"/>
          <w:b/>
        </w:rPr>
      </w:pPr>
      <w:r>
        <w:rPr>
          <w:rFonts w:ascii="Arial" w:hAnsi="Arial" w:cs="Arial"/>
          <w:b/>
        </w:rPr>
        <w:t xml:space="preserve">Discussion: </w:t>
      </w:r>
    </w:p>
    <w:p w14:paraId="55D51E22" w14:textId="77777777" w:rsidR="004B21AC" w:rsidRDefault="004B21AC" w:rsidP="004B21AC">
      <w:r>
        <w:t>[report of discussion]</w:t>
      </w:r>
    </w:p>
    <w:p w14:paraId="0EDF87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00940" w14:textId="1D235D5C" w:rsidR="004B21AC" w:rsidRDefault="004B21AC" w:rsidP="004B21AC">
      <w:pPr>
        <w:rPr>
          <w:rFonts w:ascii="Arial" w:hAnsi="Arial" w:cs="Arial"/>
          <w:b/>
          <w:sz w:val="24"/>
        </w:rPr>
      </w:pPr>
      <w:r>
        <w:rPr>
          <w:rFonts w:ascii="Arial" w:hAnsi="Arial" w:cs="Arial"/>
          <w:b/>
          <w:color w:val="0000FF"/>
          <w:sz w:val="24"/>
        </w:rPr>
        <w:t>R4-2102559</w:t>
      </w:r>
      <w:r>
        <w:rPr>
          <w:rFonts w:ascii="Arial" w:hAnsi="Arial" w:cs="Arial"/>
          <w:b/>
          <w:color w:val="0000FF"/>
          <w:sz w:val="24"/>
        </w:rPr>
        <w:tab/>
      </w:r>
      <w:r>
        <w:rPr>
          <w:rFonts w:ascii="Arial" w:hAnsi="Arial" w:cs="Arial"/>
          <w:b/>
          <w:sz w:val="24"/>
        </w:rPr>
        <w:t>Clarification of intra-bandENDC-Support</w:t>
      </w:r>
    </w:p>
    <w:p w14:paraId="6632375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293490" w14:textId="77777777" w:rsidR="004B21AC" w:rsidRDefault="004B21AC" w:rsidP="004B21AC">
      <w:pPr>
        <w:rPr>
          <w:rFonts w:ascii="Arial" w:hAnsi="Arial" w:cs="Arial"/>
          <w:b/>
        </w:rPr>
      </w:pPr>
      <w:r>
        <w:rPr>
          <w:rFonts w:ascii="Arial" w:hAnsi="Arial" w:cs="Arial"/>
          <w:b/>
        </w:rPr>
        <w:t xml:space="preserve">Discussion: </w:t>
      </w:r>
    </w:p>
    <w:p w14:paraId="3B983FFF" w14:textId="77777777" w:rsidR="004B21AC" w:rsidRDefault="004B21AC" w:rsidP="004B21AC">
      <w:r>
        <w:t>[report of discussion]</w:t>
      </w:r>
    </w:p>
    <w:p w14:paraId="0CC12F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162D1" w14:textId="5BCF8507" w:rsidR="004B21AC" w:rsidRDefault="004B21AC" w:rsidP="004B21AC">
      <w:pPr>
        <w:rPr>
          <w:rFonts w:ascii="Arial" w:hAnsi="Arial" w:cs="Arial"/>
          <w:b/>
          <w:sz w:val="24"/>
        </w:rPr>
      </w:pPr>
      <w:r>
        <w:rPr>
          <w:rFonts w:ascii="Arial" w:hAnsi="Arial" w:cs="Arial"/>
          <w:b/>
          <w:color w:val="0000FF"/>
          <w:sz w:val="24"/>
        </w:rPr>
        <w:t>R4-2102593</w:t>
      </w:r>
      <w:r>
        <w:rPr>
          <w:rFonts w:ascii="Arial" w:hAnsi="Arial" w:cs="Arial"/>
          <w:b/>
          <w:color w:val="0000FF"/>
          <w:sz w:val="24"/>
        </w:rPr>
        <w:tab/>
      </w:r>
      <w:r>
        <w:rPr>
          <w:rFonts w:ascii="Arial" w:hAnsi="Arial" w:cs="Arial"/>
          <w:b/>
          <w:sz w:val="24"/>
        </w:rPr>
        <w:t>CR for bug fixing of band combination tables for 38101-3 Rel17</w:t>
      </w:r>
    </w:p>
    <w:p w14:paraId="4B701A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CR-0492  Cat: F (Rel-17)</w:t>
      </w:r>
      <w:r>
        <w:rPr>
          <w:i/>
        </w:rPr>
        <w:br/>
      </w:r>
      <w:r>
        <w:rPr>
          <w:i/>
        </w:rPr>
        <w:br/>
      </w:r>
      <w:r>
        <w:rPr>
          <w:i/>
        </w:rPr>
        <w:tab/>
      </w:r>
      <w:r>
        <w:rPr>
          <w:i/>
        </w:rPr>
        <w:tab/>
      </w:r>
      <w:r>
        <w:rPr>
          <w:i/>
        </w:rPr>
        <w:tab/>
      </w:r>
      <w:r>
        <w:rPr>
          <w:i/>
        </w:rPr>
        <w:tab/>
      </w:r>
      <w:r>
        <w:rPr>
          <w:i/>
        </w:rPr>
        <w:tab/>
        <w:t>Source: Apple</w:t>
      </w:r>
    </w:p>
    <w:p w14:paraId="49AFFBE8" w14:textId="77777777" w:rsidR="004B21AC" w:rsidRDefault="004B21AC" w:rsidP="004B21AC">
      <w:pPr>
        <w:rPr>
          <w:rFonts w:ascii="Arial" w:hAnsi="Arial" w:cs="Arial"/>
          <w:b/>
        </w:rPr>
      </w:pPr>
      <w:r>
        <w:rPr>
          <w:rFonts w:ascii="Arial" w:hAnsi="Arial" w:cs="Arial"/>
          <w:b/>
        </w:rPr>
        <w:t xml:space="preserve">Discussion: </w:t>
      </w:r>
    </w:p>
    <w:p w14:paraId="1B3E3990" w14:textId="77777777" w:rsidR="004B21AC" w:rsidRDefault="004B21AC" w:rsidP="004B21AC">
      <w:r>
        <w:t>[report of discussion]</w:t>
      </w:r>
    </w:p>
    <w:p w14:paraId="6B98F2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F5341" w14:textId="56E37FB9" w:rsidR="004B21AC" w:rsidRDefault="004B21AC" w:rsidP="004B21AC">
      <w:pPr>
        <w:rPr>
          <w:rFonts w:ascii="Arial" w:hAnsi="Arial" w:cs="Arial"/>
          <w:b/>
          <w:sz w:val="24"/>
        </w:rPr>
      </w:pPr>
      <w:r>
        <w:rPr>
          <w:rFonts w:ascii="Arial" w:hAnsi="Arial" w:cs="Arial"/>
          <w:b/>
          <w:color w:val="0000FF"/>
          <w:sz w:val="24"/>
        </w:rPr>
        <w:t>R4-2102594</w:t>
      </w:r>
      <w:r>
        <w:rPr>
          <w:rFonts w:ascii="Arial" w:hAnsi="Arial" w:cs="Arial"/>
          <w:b/>
          <w:color w:val="0000FF"/>
          <w:sz w:val="24"/>
        </w:rPr>
        <w:tab/>
      </w:r>
      <w:r>
        <w:rPr>
          <w:rFonts w:ascii="Arial" w:hAnsi="Arial" w:cs="Arial"/>
          <w:b/>
          <w:sz w:val="24"/>
        </w:rPr>
        <w:t>CR for bug fixing of band combination tables for 38101-3 Rel16</w:t>
      </w:r>
    </w:p>
    <w:p w14:paraId="28C1A4A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CR-0493  Cat: F (Rel-16)</w:t>
      </w:r>
      <w:r>
        <w:rPr>
          <w:i/>
        </w:rPr>
        <w:br/>
      </w:r>
      <w:r>
        <w:rPr>
          <w:i/>
        </w:rPr>
        <w:br/>
      </w:r>
      <w:r>
        <w:rPr>
          <w:i/>
        </w:rPr>
        <w:tab/>
      </w:r>
      <w:r>
        <w:rPr>
          <w:i/>
        </w:rPr>
        <w:tab/>
      </w:r>
      <w:r>
        <w:rPr>
          <w:i/>
        </w:rPr>
        <w:tab/>
      </w:r>
      <w:r>
        <w:rPr>
          <w:i/>
        </w:rPr>
        <w:tab/>
      </w:r>
      <w:r>
        <w:rPr>
          <w:i/>
        </w:rPr>
        <w:tab/>
        <w:t>Source: Apple</w:t>
      </w:r>
    </w:p>
    <w:p w14:paraId="6FE90435" w14:textId="77777777" w:rsidR="004B21AC" w:rsidRDefault="004B21AC" w:rsidP="004B21AC">
      <w:pPr>
        <w:rPr>
          <w:rFonts w:ascii="Arial" w:hAnsi="Arial" w:cs="Arial"/>
          <w:b/>
        </w:rPr>
      </w:pPr>
      <w:r>
        <w:rPr>
          <w:rFonts w:ascii="Arial" w:hAnsi="Arial" w:cs="Arial"/>
          <w:b/>
        </w:rPr>
        <w:t xml:space="preserve">Discussion: </w:t>
      </w:r>
    </w:p>
    <w:p w14:paraId="6B4EDA87" w14:textId="77777777" w:rsidR="004B21AC" w:rsidRDefault="004B21AC" w:rsidP="004B21AC">
      <w:r>
        <w:t>[report of discussion]</w:t>
      </w:r>
    </w:p>
    <w:p w14:paraId="33FF3C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7B931" w14:textId="4B56C68A" w:rsidR="004B21AC" w:rsidRDefault="004B21AC" w:rsidP="004B21AC">
      <w:pPr>
        <w:rPr>
          <w:rFonts w:ascii="Arial" w:hAnsi="Arial" w:cs="Arial"/>
          <w:b/>
          <w:sz w:val="24"/>
        </w:rPr>
      </w:pPr>
      <w:r>
        <w:rPr>
          <w:rFonts w:ascii="Arial" w:hAnsi="Arial" w:cs="Arial"/>
          <w:b/>
          <w:color w:val="0000FF"/>
          <w:sz w:val="24"/>
        </w:rPr>
        <w:t>R4-2102628</w:t>
      </w:r>
      <w:r>
        <w:rPr>
          <w:rFonts w:ascii="Arial" w:hAnsi="Arial" w:cs="Arial"/>
          <w:b/>
          <w:color w:val="0000FF"/>
          <w:sz w:val="24"/>
        </w:rPr>
        <w:tab/>
      </w:r>
      <w:r>
        <w:rPr>
          <w:rFonts w:ascii="Arial" w:hAnsi="Arial" w:cs="Arial"/>
          <w:b/>
          <w:sz w:val="24"/>
        </w:rPr>
        <w:t>on UE capability for intra-band ENDC</w:t>
      </w:r>
    </w:p>
    <w:p w14:paraId="008FEA8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26DA7D" w14:textId="77777777" w:rsidR="004B21AC" w:rsidRDefault="004B21AC" w:rsidP="004B21AC">
      <w:pPr>
        <w:rPr>
          <w:rFonts w:ascii="Arial" w:hAnsi="Arial" w:cs="Arial"/>
          <w:b/>
        </w:rPr>
      </w:pPr>
      <w:r>
        <w:rPr>
          <w:rFonts w:ascii="Arial" w:hAnsi="Arial" w:cs="Arial"/>
          <w:b/>
        </w:rPr>
        <w:lastRenderedPageBreak/>
        <w:t xml:space="preserve">Discussion: </w:t>
      </w:r>
    </w:p>
    <w:p w14:paraId="6EC03CBE" w14:textId="77777777" w:rsidR="004B21AC" w:rsidRDefault="004B21AC" w:rsidP="004B21AC">
      <w:r>
        <w:t>[report of discussion]</w:t>
      </w:r>
    </w:p>
    <w:p w14:paraId="6291BA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B6796" w14:textId="40B0ED0D" w:rsidR="004B21AC" w:rsidRDefault="004B21AC" w:rsidP="004B21AC">
      <w:pPr>
        <w:rPr>
          <w:rFonts w:ascii="Arial" w:hAnsi="Arial" w:cs="Arial"/>
          <w:b/>
          <w:sz w:val="24"/>
        </w:rPr>
      </w:pPr>
      <w:r>
        <w:rPr>
          <w:rFonts w:ascii="Arial" w:hAnsi="Arial" w:cs="Arial"/>
          <w:b/>
          <w:color w:val="0000FF"/>
          <w:sz w:val="24"/>
        </w:rPr>
        <w:t>R4-2102717</w:t>
      </w:r>
      <w:r>
        <w:rPr>
          <w:rFonts w:ascii="Arial" w:hAnsi="Arial" w:cs="Arial"/>
          <w:b/>
          <w:color w:val="0000FF"/>
          <w:sz w:val="24"/>
        </w:rPr>
        <w:tab/>
      </w:r>
      <w:r>
        <w:rPr>
          <w:rFonts w:ascii="Arial" w:hAnsi="Arial" w:cs="Arial"/>
          <w:b/>
          <w:sz w:val="24"/>
        </w:rPr>
        <w:t>CR for TS 38.101-3: correction CR for simultaneous Tx/Rx operation (R17)</w:t>
      </w:r>
    </w:p>
    <w:p w14:paraId="6829C95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CR-0494  Cat: A (Rel-17)</w:t>
      </w:r>
      <w:r>
        <w:rPr>
          <w:i/>
        </w:rPr>
        <w:br/>
      </w:r>
      <w:r>
        <w:rPr>
          <w:i/>
        </w:rPr>
        <w:br/>
      </w:r>
      <w:r>
        <w:rPr>
          <w:i/>
        </w:rPr>
        <w:tab/>
      </w:r>
      <w:r>
        <w:rPr>
          <w:i/>
        </w:rPr>
        <w:tab/>
      </w:r>
      <w:r>
        <w:rPr>
          <w:i/>
        </w:rPr>
        <w:tab/>
      </w:r>
      <w:r>
        <w:rPr>
          <w:i/>
        </w:rPr>
        <w:tab/>
      </w:r>
      <w:r>
        <w:rPr>
          <w:i/>
        </w:rPr>
        <w:tab/>
        <w:t>Source: Huawei, HiSilicon</w:t>
      </w:r>
    </w:p>
    <w:p w14:paraId="00F62658" w14:textId="77777777" w:rsidR="004B21AC" w:rsidRDefault="004B21AC" w:rsidP="004B21AC">
      <w:pPr>
        <w:rPr>
          <w:rFonts w:ascii="Arial" w:hAnsi="Arial" w:cs="Arial"/>
          <w:b/>
        </w:rPr>
      </w:pPr>
      <w:r>
        <w:rPr>
          <w:rFonts w:ascii="Arial" w:hAnsi="Arial" w:cs="Arial"/>
          <w:b/>
        </w:rPr>
        <w:t xml:space="preserve">Discussion: </w:t>
      </w:r>
    </w:p>
    <w:p w14:paraId="20163943" w14:textId="77777777" w:rsidR="004B21AC" w:rsidRDefault="004B21AC" w:rsidP="004B21AC">
      <w:r>
        <w:t>[report of discussion]</w:t>
      </w:r>
    </w:p>
    <w:p w14:paraId="27D264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2F465" w14:textId="38650C26" w:rsidR="004B21AC" w:rsidRDefault="004B21AC" w:rsidP="004B21AC">
      <w:pPr>
        <w:rPr>
          <w:rFonts w:ascii="Arial" w:hAnsi="Arial" w:cs="Arial"/>
          <w:b/>
          <w:sz w:val="24"/>
        </w:rPr>
      </w:pPr>
      <w:r>
        <w:rPr>
          <w:rFonts w:ascii="Arial" w:hAnsi="Arial" w:cs="Arial"/>
          <w:b/>
          <w:color w:val="0000FF"/>
          <w:sz w:val="24"/>
        </w:rPr>
        <w:t>R4-2102937</w:t>
      </w:r>
      <w:r>
        <w:rPr>
          <w:rFonts w:ascii="Arial" w:hAnsi="Arial" w:cs="Arial"/>
          <w:b/>
          <w:color w:val="0000FF"/>
          <w:sz w:val="24"/>
        </w:rPr>
        <w:tab/>
      </w:r>
      <w:r>
        <w:rPr>
          <w:rFonts w:ascii="Arial" w:hAnsi="Arial" w:cs="Arial"/>
          <w:b/>
          <w:sz w:val="24"/>
        </w:rPr>
        <w:t>Discussion and reply draft LS on BCS reporting and support for intra-band EN-DC band combinations</w:t>
      </w:r>
    </w:p>
    <w:p w14:paraId="79D64BC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7B9E6AE" w14:textId="77777777" w:rsidR="004B21AC" w:rsidRDefault="004B21AC" w:rsidP="004B21AC">
      <w:pPr>
        <w:rPr>
          <w:color w:val="808080"/>
        </w:rPr>
      </w:pPr>
      <w:r>
        <w:rPr>
          <w:color w:val="808080"/>
        </w:rPr>
        <w:t>(Replaces R4-2101111)</w:t>
      </w:r>
    </w:p>
    <w:p w14:paraId="79F08A36" w14:textId="77777777" w:rsidR="004B21AC" w:rsidRDefault="004B21AC" w:rsidP="004B21AC">
      <w:pPr>
        <w:rPr>
          <w:rFonts w:ascii="Arial" w:hAnsi="Arial" w:cs="Arial"/>
          <w:b/>
        </w:rPr>
      </w:pPr>
      <w:r>
        <w:rPr>
          <w:rFonts w:ascii="Arial" w:hAnsi="Arial" w:cs="Arial"/>
          <w:b/>
        </w:rPr>
        <w:t xml:space="preserve">Discussion: </w:t>
      </w:r>
    </w:p>
    <w:p w14:paraId="59520940" w14:textId="77777777" w:rsidR="004B21AC" w:rsidRDefault="004B21AC" w:rsidP="004B21AC">
      <w:r>
        <w:t>[report of discussion]</w:t>
      </w:r>
    </w:p>
    <w:p w14:paraId="3026DB3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3D7FE" w14:textId="77777777" w:rsidR="004B21AC" w:rsidRDefault="004B21AC" w:rsidP="004B21AC">
      <w:pPr>
        <w:pStyle w:val="Heading3"/>
      </w:pPr>
      <w:bookmarkStart w:id="10" w:name="_Toc61906807"/>
      <w:r>
        <w:t>4.3</w:t>
      </w:r>
      <w:r>
        <w:tab/>
        <w:t>UE EMC requirements maintenance [NR_newRAT-Core]</w:t>
      </w:r>
      <w:bookmarkEnd w:id="10"/>
    </w:p>
    <w:p w14:paraId="178FDC8F" w14:textId="1D8B2CE4" w:rsidR="004B21AC" w:rsidRDefault="004B21AC" w:rsidP="004B21AC">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14:paraId="181CA6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14:paraId="50D43275" w14:textId="77777777" w:rsidR="004B21AC" w:rsidRDefault="004B21AC" w:rsidP="004B21AC">
      <w:pPr>
        <w:rPr>
          <w:rFonts w:ascii="Arial" w:hAnsi="Arial" w:cs="Arial"/>
          <w:b/>
        </w:rPr>
      </w:pPr>
      <w:r>
        <w:rPr>
          <w:rFonts w:ascii="Arial" w:hAnsi="Arial" w:cs="Arial"/>
          <w:b/>
        </w:rPr>
        <w:t xml:space="preserve">Discussion: </w:t>
      </w:r>
    </w:p>
    <w:p w14:paraId="635D72D9" w14:textId="77777777" w:rsidR="004B21AC" w:rsidRDefault="004B21AC" w:rsidP="004B21AC">
      <w:r>
        <w:t>[report of discussion]</w:t>
      </w:r>
    </w:p>
    <w:p w14:paraId="0A36D2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5D97A" w14:textId="69EF7799" w:rsidR="004B21AC" w:rsidRDefault="004B21AC" w:rsidP="004B21AC">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14:paraId="6F84B81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14:paraId="3B71CCDC" w14:textId="77777777" w:rsidR="004B21AC" w:rsidRDefault="004B21AC" w:rsidP="004B21AC">
      <w:pPr>
        <w:rPr>
          <w:rFonts w:ascii="Arial" w:hAnsi="Arial" w:cs="Arial"/>
          <w:b/>
        </w:rPr>
      </w:pPr>
      <w:r>
        <w:rPr>
          <w:rFonts w:ascii="Arial" w:hAnsi="Arial" w:cs="Arial"/>
          <w:b/>
        </w:rPr>
        <w:t xml:space="preserve">Discussion: </w:t>
      </w:r>
    </w:p>
    <w:p w14:paraId="2A12574D" w14:textId="77777777" w:rsidR="004B21AC" w:rsidRDefault="004B21AC" w:rsidP="004B21AC">
      <w:r>
        <w:t>[report of discussion]</w:t>
      </w:r>
    </w:p>
    <w:p w14:paraId="5AECD8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C0977" w14:textId="03EA505C" w:rsidR="004B21AC" w:rsidRDefault="004B21AC" w:rsidP="004B21AC">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14:paraId="0348F027"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CD8811" w14:textId="77777777" w:rsidR="004B21AC" w:rsidRDefault="004B21AC" w:rsidP="004B21AC">
      <w:pPr>
        <w:rPr>
          <w:rFonts w:ascii="Arial" w:hAnsi="Arial" w:cs="Arial"/>
          <w:b/>
        </w:rPr>
      </w:pPr>
      <w:r>
        <w:rPr>
          <w:rFonts w:ascii="Arial" w:hAnsi="Arial" w:cs="Arial"/>
          <w:b/>
        </w:rPr>
        <w:t xml:space="preserve">Discussion: </w:t>
      </w:r>
    </w:p>
    <w:p w14:paraId="632FB108" w14:textId="77777777" w:rsidR="004B21AC" w:rsidRDefault="004B21AC" w:rsidP="004B21AC">
      <w:r>
        <w:t>[report of discussion]</w:t>
      </w:r>
    </w:p>
    <w:p w14:paraId="0F2713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98E65" w14:textId="392B0E27" w:rsidR="004B21AC" w:rsidRDefault="004B21AC" w:rsidP="004B21AC">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14:paraId="6CB4D28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14:paraId="56F410C1" w14:textId="77777777" w:rsidR="004B21AC" w:rsidRDefault="004B21AC" w:rsidP="004B21AC">
      <w:pPr>
        <w:rPr>
          <w:rFonts w:ascii="Arial" w:hAnsi="Arial" w:cs="Arial"/>
          <w:b/>
        </w:rPr>
      </w:pPr>
      <w:r>
        <w:rPr>
          <w:rFonts w:ascii="Arial" w:hAnsi="Arial" w:cs="Arial"/>
          <w:b/>
        </w:rPr>
        <w:t xml:space="preserve">Discussion: </w:t>
      </w:r>
    </w:p>
    <w:p w14:paraId="10F2CFFD" w14:textId="77777777" w:rsidR="004B21AC" w:rsidRDefault="004B21AC" w:rsidP="004B21AC">
      <w:r>
        <w:t>[report of discussion]</w:t>
      </w:r>
    </w:p>
    <w:p w14:paraId="60855D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AD2CC" w14:textId="26AF264E" w:rsidR="004B21AC" w:rsidRDefault="004B21AC" w:rsidP="004B21AC">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14:paraId="1F2C5B8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Source: Huawei, HiSilicon, Bureau Veritas</w:t>
      </w:r>
    </w:p>
    <w:p w14:paraId="0D2AAE9E" w14:textId="77777777" w:rsidR="004B21AC" w:rsidRDefault="004B21AC" w:rsidP="004B21AC">
      <w:pPr>
        <w:rPr>
          <w:rFonts w:ascii="Arial" w:hAnsi="Arial" w:cs="Arial"/>
          <w:b/>
        </w:rPr>
      </w:pPr>
      <w:r>
        <w:rPr>
          <w:rFonts w:ascii="Arial" w:hAnsi="Arial" w:cs="Arial"/>
          <w:b/>
        </w:rPr>
        <w:t xml:space="preserve">Discussion: </w:t>
      </w:r>
    </w:p>
    <w:p w14:paraId="08BA9FC2" w14:textId="77777777" w:rsidR="004B21AC" w:rsidRDefault="004B21AC" w:rsidP="004B21AC">
      <w:r>
        <w:t>[report of discussion]</w:t>
      </w:r>
    </w:p>
    <w:p w14:paraId="2107F9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D352F" w14:textId="71B559FC" w:rsidR="004B21AC" w:rsidRDefault="004B21AC" w:rsidP="004B21AC">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CR to TS 38.124: correction of the lower frequency range of the RSE, Rel-15</w:t>
      </w:r>
    </w:p>
    <w:p w14:paraId="4E202C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14:paraId="0746C885" w14:textId="77777777" w:rsidR="004B21AC" w:rsidRDefault="004B21AC" w:rsidP="004B21AC">
      <w:pPr>
        <w:rPr>
          <w:rFonts w:ascii="Arial" w:hAnsi="Arial" w:cs="Arial"/>
          <w:b/>
        </w:rPr>
      </w:pPr>
      <w:r>
        <w:rPr>
          <w:rFonts w:ascii="Arial" w:hAnsi="Arial" w:cs="Arial"/>
          <w:b/>
        </w:rPr>
        <w:t xml:space="preserve">Abstract: </w:t>
      </w:r>
    </w:p>
    <w:p w14:paraId="00F56217" w14:textId="77777777" w:rsidR="004B21AC" w:rsidRDefault="004B21AC" w:rsidP="004B21AC">
      <w:r>
        <w:t>Lower spurious range limit for RSE is corrected to 30 MHz, to align with SM.329 and other UE EMC specifications.</w:t>
      </w:r>
    </w:p>
    <w:p w14:paraId="5E4F9742" w14:textId="77777777" w:rsidR="004B21AC" w:rsidRDefault="004B21AC" w:rsidP="004B21AC">
      <w:pPr>
        <w:rPr>
          <w:rFonts w:ascii="Arial" w:hAnsi="Arial" w:cs="Arial"/>
          <w:b/>
        </w:rPr>
      </w:pPr>
      <w:r>
        <w:rPr>
          <w:rFonts w:ascii="Arial" w:hAnsi="Arial" w:cs="Arial"/>
          <w:b/>
        </w:rPr>
        <w:t xml:space="preserve">Discussion: </w:t>
      </w:r>
    </w:p>
    <w:p w14:paraId="4A5B7CC3" w14:textId="77777777" w:rsidR="004B21AC" w:rsidRDefault="004B21AC" w:rsidP="004B21AC">
      <w:r>
        <w:t>[report of discussion]</w:t>
      </w:r>
    </w:p>
    <w:p w14:paraId="6D4003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A09FD" w14:textId="1A5A52BF" w:rsidR="004B21AC" w:rsidRDefault="004B21AC" w:rsidP="004B21AC">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CR to TS 38.124: correction of the lower frequency range of the RSE, Rel-16</w:t>
      </w:r>
    </w:p>
    <w:p w14:paraId="5E699A1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14:paraId="6D508A97" w14:textId="77777777" w:rsidR="004B21AC" w:rsidRDefault="004B21AC" w:rsidP="004B21AC">
      <w:pPr>
        <w:rPr>
          <w:rFonts w:ascii="Arial" w:hAnsi="Arial" w:cs="Arial"/>
          <w:b/>
        </w:rPr>
      </w:pPr>
      <w:r>
        <w:rPr>
          <w:rFonts w:ascii="Arial" w:hAnsi="Arial" w:cs="Arial"/>
          <w:b/>
        </w:rPr>
        <w:t xml:space="preserve">Abstract: </w:t>
      </w:r>
    </w:p>
    <w:p w14:paraId="7EA66368" w14:textId="77777777" w:rsidR="004B21AC" w:rsidRDefault="004B21AC" w:rsidP="004B21AC">
      <w:r>
        <w:t>Lower spurious range limit for RSE is corrected to 30 MHz, to align with SM.329 and other UE EMC specifications.</w:t>
      </w:r>
    </w:p>
    <w:p w14:paraId="5570A842" w14:textId="77777777" w:rsidR="004B21AC" w:rsidRDefault="004B21AC" w:rsidP="004B21AC">
      <w:pPr>
        <w:rPr>
          <w:rFonts w:ascii="Arial" w:hAnsi="Arial" w:cs="Arial"/>
          <w:b/>
        </w:rPr>
      </w:pPr>
      <w:r>
        <w:rPr>
          <w:rFonts w:ascii="Arial" w:hAnsi="Arial" w:cs="Arial"/>
          <w:b/>
        </w:rPr>
        <w:t xml:space="preserve">Discussion: </w:t>
      </w:r>
    </w:p>
    <w:p w14:paraId="6E123C69" w14:textId="77777777" w:rsidR="004B21AC" w:rsidRDefault="004B21AC" w:rsidP="004B21AC">
      <w:r>
        <w:lastRenderedPageBreak/>
        <w:t>[report of discussion]</w:t>
      </w:r>
    </w:p>
    <w:p w14:paraId="231886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DCAF4" w14:textId="77777777" w:rsidR="004B21AC" w:rsidRDefault="004B21AC" w:rsidP="004B21AC">
      <w:pPr>
        <w:pStyle w:val="Heading3"/>
      </w:pPr>
      <w:bookmarkStart w:id="11" w:name="_Toc61906808"/>
      <w:r>
        <w:t>4.4</w:t>
      </w:r>
      <w:r>
        <w:tab/>
        <w:t>BS RF requirements maintenance [NR_newRAT-Core]</w:t>
      </w:r>
      <w:bookmarkEnd w:id="11"/>
    </w:p>
    <w:p w14:paraId="4EA28BF3" w14:textId="77777777" w:rsidR="004B21AC" w:rsidRDefault="004B21AC" w:rsidP="004B21AC">
      <w:pPr>
        <w:pStyle w:val="Heading4"/>
      </w:pPr>
      <w:bookmarkStart w:id="12" w:name="_Toc61906809"/>
      <w:r>
        <w:t>4.4.1</w:t>
      </w:r>
      <w:r>
        <w:tab/>
        <w:t>General [NR_newRAT-Core]</w:t>
      </w:r>
      <w:bookmarkEnd w:id="12"/>
    </w:p>
    <w:p w14:paraId="162536F1" w14:textId="54BB20C2" w:rsidR="004B21AC" w:rsidRDefault="004B21AC" w:rsidP="004B21AC">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14:paraId="16BD3F9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14:paraId="58F68BF5" w14:textId="77777777" w:rsidR="004B21AC" w:rsidRDefault="004B21AC" w:rsidP="004B21AC">
      <w:pPr>
        <w:rPr>
          <w:rFonts w:ascii="Arial" w:hAnsi="Arial" w:cs="Arial"/>
          <w:b/>
        </w:rPr>
      </w:pPr>
      <w:r>
        <w:rPr>
          <w:rFonts w:ascii="Arial" w:hAnsi="Arial" w:cs="Arial"/>
          <w:b/>
        </w:rPr>
        <w:t xml:space="preserve">Abstract: </w:t>
      </w:r>
    </w:p>
    <w:p w14:paraId="6DAC0183" w14:textId="77777777" w:rsidR="004B21AC" w:rsidRDefault="004B21AC" w:rsidP="004B21AC">
      <w:r>
        <w:t>This paper provides background info for the proposals to support n41/n90 in BS for Japan.</w:t>
      </w:r>
    </w:p>
    <w:p w14:paraId="260BBF9D" w14:textId="77777777" w:rsidR="004B21AC" w:rsidRDefault="004B21AC" w:rsidP="004B21AC">
      <w:pPr>
        <w:rPr>
          <w:rFonts w:ascii="Arial" w:hAnsi="Arial" w:cs="Arial"/>
          <w:b/>
        </w:rPr>
      </w:pPr>
      <w:r>
        <w:rPr>
          <w:rFonts w:ascii="Arial" w:hAnsi="Arial" w:cs="Arial"/>
          <w:b/>
        </w:rPr>
        <w:t xml:space="preserve">Discussion: </w:t>
      </w:r>
    </w:p>
    <w:p w14:paraId="69967D68" w14:textId="77777777" w:rsidR="004B21AC" w:rsidRDefault="004B21AC" w:rsidP="004B21AC">
      <w:r>
        <w:t>[report of discussion]</w:t>
      </w:r>
    </w:p>
    <w:p w14:paraId="744585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4978E" w14:textId="48BF5C43" w:rsidR="004B21AC" w:rsidRDefault="004B21AC" w:rsidP="004B21AC">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14:paraId="3BCC506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14:paraId="139F2C91" w14:textId="77777777" w:rsidR="004B21AC" w:rsidRDefault="004B21AC" w:rsidP="004B21AC">
      <w:pPr>
        <w:rPr>
          <w:rFonts w:ascii="Arial" w:hAnsi="Arial" w:cs="Arial"/>
          <w:b/>
        </w:rPr>
      </w:pPr>
      <w:r>
        <w:rPr>
          <w:rFonts w:ascii="Arial" w:hAnsi="Arial" w:cs="Arial"/>
          <w:b/>
        </w:rPr>
        <w:t xml:space="preserve">Abstract: </w:t>
      </w:r>
    </w:p>
    <w:p w14:paraId="55214C06" w14:textId="77777777" w:rsidR="004B21AC" w:rsidRDefault="004B21AC" w:rsidP="004B21AC">
      <w:r>
        <w:t>Presently, it is not explicitly explained in TS 37.105 what RATs and RAT combinations that are not supported by AAS BS. This is clarified by the CR.</w:t>
      </w:r>
    </w:p>
    <w:p w14:paraId="1D08D83F" w14:textId="77777777" w:rsidR="004B21AC" w:rsidRDefault="004B21AC" w:rsidP="004B21AC">
      <w:pPr>
        <w:rPr>
          <w:rFonts w:ascii="Arial" w:hAnsi="Arial" w:cs="Arial"/>
          <w:b/>
        </w:rPr>
      </w:pPr>
      <w:r>
        <w:rPr>
          <w:rFonts w:ascii="Arial" w:hAnsi="Arial" w:cs="Arial"/>
          <w:b/>
        </w:rPr>
        <w:t xml:space="preserve">Discussion: </w:t>
      </w:r>
    </w:p>
    <w:p w14:paraId="3737E9D6" w14:textId="77777777" w:rsidR="004B21AC" w:rsidRDefault="004B21AC" w:rsidP="004B21AC">
      <w:r>
        <w:t>[report of discussion]</w:t>
      </w:r>
    </w:p>
    <w:p w14:paraId="4B4E64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351F9" w14:textId="38E3230F" w:rsidR="004B21AC" w:rsidRDefault="004B21AC" w:rsidP="004B21AC">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14:paraId="1EDFE1D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14:paraId="3E384288" w14:textId="77777777" w:rsidR="004B21AC" w:rsidRDefault="004B21AC" w:rsidP="004B21AC">
      <w:pPr>
        <w:rPr>
          <w:rFonts w:ascii="Arial" w:hAnsi="Arial" w:cs="Arial"/>
          <w:b/>
        </w:rPr>
      </w:pPr>
      <w:r>
        <w:rPr>
          <w:rFonts w:ascii="Arial" w:hAnsi="Arial" w:cs="Arial"/>
          <w:b/>
        </w:rPr>
        <w:t xml:space="preserve">Abstract: </w:t>
      </w:r>
    </w:p>
    <w:p w14:paraId="06E19747" w14:textId="77777777" w:rsidR="004B21AC" w:rsidRDefault="004B21AC" w:rsidP="004B21AC">
      <w:r>
        <w:t>Presently, it is not explicitly explained in TS 37.105 what RATs and RAT combinations that are not supported by AAS BS. This is clarified by the CR.</w:t>
      </w:r>
    </w:p>
    <w:p w14:paraId="04D74119" w14:textId="77777777" w:rsidR="004B21AC" w:rsidRDefault="004B21AC" w:rsidP="004B21AC">
      <w:pPr>
        <w:rPr>
          <w:rFonts w:ascii="Arial" w:hAnsi="Arial" w:cs="Arial"/>
          <w:b/>
        </w:rPr>
      </w:pPr>
      <w:r>
        <w:rPr>
          <w:rFonts w:ascii="Arial" w:hAnsi="Arial" w:cs="Arial"/>
          <w:b/>
        </w:rPr>
        <w:t xml:space="preserve">Discussion: </w:t>
      </w:r>
    </w:p>
    <w:p w14:paraId="17855872" w14:textId="77777777" w:rsidR="004B21AC" w:rsidRDefault="004B21AC" w:rsidP="004B21AC">
      <w:r>
        <w:t>[report of discussion]</w:t>
      </w:r>
    </w:p>
    <w:p w14:paraId="442840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BC34" w14:textId="433D4E96" w:rsidR="004B21AC" w:rsidRDefault="004B21AC" w:rsidP="004B21AC">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14:paraId="6E776E5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14:paraId="75D70BEB" w14:textId="77777777" w:rsidR="004B21AC" w:rsidRDefault="004B21AC" w:rsidP="004B21AC">
      <w:pPr>
        <w:rPr>
          <w:rFonts w:ascii="Arial" w:hAnsi="Arial" w:cs="Arial"/>
          <w:b/>
        </w:rPr>
      </w:pPr>
      <w:r>
        <w:rPr>
          <w:rFonts w:ascii="Arial" w:hAnsi="Arial" w:cs="Arial"/>
          <w:b/>
        </w:rPr>
        <w:lastRenderedPageBreak/>
        <w:t xml:space="preserve">Abstract: </w:t>
      </w:r>
    </w:p>
    <w:p w14:paraId="20BF030D" w14:textId="77777777" w:rsidR="004B21AC" w:rsidRDefault="004B21AC" w:rsidP="004B21AC">
      <w:r>
        <w:t>Presently, it is not explicitly explained in TS 37.105 what RATs and RAT combinations that are not supported by AAS BS. This is clarified by the CR.</w:t>
      </w:r>
    </w:p>
    <w:p w14:paraId="1488BBB6" w14:textId="77777777" w:rsidR="004B21AC" w:rsidRDefault="004B21AC" w:rsidP="004B21AC">
      <w:pPr>
        <w:rPr>
          <w:rFonts w:ascii="Arial" w:hAnsi="Arial" w:cs="Arial"/>
          <w:b/>
        </w:rPr>
      </w:pPr>
      <w:r>
        <w:rPr>
          <w:rFonts w:ascii="Arial" w:hAnsi="Arial" w:cs="Arial"/>
          <w:b/>
        </w:rPr>
        <w:t xml:space="preserve">Discussion: </w:t>
      </w:r>
    </w:p>
    <w:p w14:paraId="7E8A3B11" w14:textId="77777777" w:rsidR="004B21AC" w:rsidRDefault="004B21AC" w:rsidP="004B21AC">
      <w:r>
        <w:t>[report of discussion]</w:t>
      </w:r>
    </w:p>
    <w:p w14:paraId="23A8A6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36BC" w14:textId="77777777" w:rsidR="004B21AC" w:rsidRDefault="004B21AC" w:rsidP="004B21AC">
      <w:pPr>
        <w:pStyle w:val="Heading4"/>
      </w:pPr>
      <w:bookmarkStart w:id="13" w:name="_Toc61906810"/>
      <w:r>
        <w:t>4.4.2</w:t>
      </w:r>
      <w:r>
        <w:tab/>
        <w:t>TX/RX requirements maintenance (38.104) [NR_newRAT-Core]</w:t>
      </w:r>
      <w:bookmarkEnd w:id="13"/>
    </w:p>
    <w:p w14:paraId="21FC9EA5" w14:textId="703B9031" w:rsidR="004B21AC" w:rsidRDefault="004B21AC" w:rsidP="004B21AC">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14:paraId="69C5EF5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14:paraId="3FB2FC95" w14:textId="77777777" w:rsidR="004B21AC" w:rsidRDefault="004B21AC" w:rsidP="004B21AC">
      <w:pPr>
        <w:rPr>
          <w:rFonts w:ascii="Arial" w:hAnsi="Arial" w:cs="Arial"/>
          <w:b/>
        </w:rPr>
      </w:pPr>
      <w:r>
        <w:rPr>
          <w:rFonts w:ascii="Arial" w:hAnsi="Arial" w:cs="Arial"/>
          <w:b/>
        </w:rPr>
        <w:t xml:space="preserve">Discussion: </w:t>
      </w:r>
    </w:p>
    <w:p w14:paraId="5CA56078" w14:textId="77777777" w:rsidR="004B21AC" w:rsidRDefault="004B21AC" w:rsidP="004B21AC">
      <w:r>
        <w:t>[report of discussion]</w:t>
      </w:r>
    </w:p>
    <w:p w14:paraId="731D50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7890F" w14:textId="41A9D591" w:rsidR="004B21AC" w:rsidRDefault="004B21AC" w:rsidP="004B21AC">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14:paraId="08A351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14:paraId="09B98987" w14:textId="77777777" w:rsidR="004B21AC" w:rsidRDefault="004B21AC" w:rsidP="004B21AC">
      <w:pPr>
        <w:rPr>
          <w:rFonts w:ascii="Arial" w:hAnsi="Arial" w:cs="Arial"/>
          <w:b/>
        </w:rPr>
      </w:pPr>
      <w:r>
        <w:rPr>
          <w:rFonts w:ascii="Arial" w:hAnsi="Arial" w:cs="Arial"/>
          <w:b/>
        </w:rPr>
        <w:t xml:space="preserve">Discussion: </w:t>
      </w:r>
    </w:p>
    <w:p w14:paraId="2E173D29" w14:textId="77777777" w:rsidR="004B21AC" w:rsidRDefault="004B21AC" w:rsidP="004B21AC">
      <w:r>
        <w:t>[report of discussion]</w:t>
      </w:r>
    </w:p>
    <w:p w14:paraId="1297AB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2E9AD" w14:textId="40F412A4" w:rsidR="004B21AC" w:rsidRDefault="004B21AC" w:rsidP="004B21AC">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14:paraId="5B11FB8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14:paraId="73856B77" w14:textId="77777777" w:rsidR="004B21AC" w:rsidRDefault="004B21AC" w:rsidP="004B21AC">
      <w:pPr>
        <w:rPr>
          <w:rFonts w:ascii="Arial" w:hAnsi="Arial" w:cs="Arial"/>
          <w:b/>
        </w:rPr>
      </w:pPr>
      <w:r>
        <w:rPr>
          <w:rFonts w:ascii="Arial" w:hAnsi="Arial" w:cs="Arial"/>
          <w:b/>
        </w:rPr>
        <w:t xml:space="preserve">Discussion: </w:t>
      </w:r>
    </w:p>
    <w:p w14:paraId="12894E3F" w14:textId="77777777" w:rsidR="004B21AC" w:rsidRDefault="004B21AC" w:rsidP="004B21AC">
      <w:r>
        <w:t>[report of discussion]</w:t>
      </w:r>
    </w:p>
    <w:p w14:paraId="2E7125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BE80E" w14:textId="7CD2F0CD" w:rsidR="004B21AC" w:rsidRDefault="004B21AC" w:rsidP="004B21AC">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14:paraId="16ACE08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14:paraId="7C78304D" w14:textId="77777777" w:rsidR="004B21AC" w:rsidRDefault="004B21AC" w:rsidP="004B21AC">
      <w:pPr>
        <w:rPr>
          <w:rFonts w:ascii="Arial" w:hAnsi="Arial" w:cs="Arial"/>
          <w:b/>
        </w:rPr>
      </w:pPr>
      <w:r>
        <w:rPr>
          <w:rFonts w:ascii="Arial" w:hAnsi="Arial" w:cs="Arial"/>
          <w:b/>
        </w:rPr>
        <w:t xml:space="preserve">Discussion: </w:t>
      </w:r>
    </w:p>
    <w:p w14:paraId="5E781FEC" w14:textId="77777777" w:rsidR="004B21AC" w:rsidRDefault="004B21AC" w:rsidP="004B21AC">
      <w:r>
        <w:t>[report of discussion]</w:t>
      </w:r>
    </w:p>
    <w:p w14:paraId="000C198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CE24E" w14:textId="4DF10F7E" w:rsidR="004B21AC" w:rsidRDefault="004B21AC" w:rsidP="004B21AC">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14:paraId="1E7D04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14:paraId="1B525DE7" w14:textId="77777777" w:rsidR="004B21AC" w:rsidRDefault="004B21AC" w:rsidP="004B21AC">
      <w:pPr>
        <w:rPr>
          <w:rFonts w:ascii="Arial" w:hAnsi="Arial" w:cs="Arial"/>
          <w:b/>
        </w:rPr>
      </w:pPr>
      <w:r>
        <w:rPr>
          <w:rFonts w:ascii="Arial" w:hAnsi="Arial" w:cs="Arial"/>
          <w:b/>
        </w:rPr>
        <w:t xml:space="preserve">Discussion: </w:t>
      </w:r>
    </w:p>
    <w:p w14:paraId="296F464B" w14:textId="77777777" w:rsidR="004B21AC" w:rsidRDefault="004B21AC" w:rsidP="004B21AC">
      <w:r>
        <w:t>[report of discussion]</w:t>
      </w:r>
    </w:p>
    <w:p w14:paraId="6F9EB2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C2ED7" w14:textId="7344FD22" w:rsidR="004B21AC" w:rsidRDefault="004B21AC" w:rsidP="004B21AC">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14:paraId="4782CEA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14:paraId="76AC00F8" w14:textId="77777777" w:rsidR="004B21AC" w:rsidRDefault="004B21AC" w:rsidP="004B21AC">
      <w:pPr>
        <w:rPr>
          <w:rFonts w:ascii="Arial" w:hAnsi="Arial" w:cs="Arial"/>
          <w:b/>
        </w:rPr>
      </w:pPr>
      <w:r>
        <w:rPr>
          <w:rFonts w:ascii="Arial" w:hAnsi="Arial" w:cs="Arial"/>
          <w:b/>
        </w:rPr>
        <w:t xml:space="preserve">Discussion: </w:t>
      </w:r>
    </w:p>
    <w:p w14:paraId="17F86167" w14:textId="77777777" w:rsidR="004B21AC" w:rsidRDefault="004B21AC" w:rsidP="004B21AC">
      <w:r>
        <w:t>[report of discussion]</w:t>
      </w:r>
    </w:p>
    <w:p w14:paraId="1A0DDC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ACEC9" w14:textId="77777777" w:rsidR="004B21AC" w:rsidRDefault="004B21AC" w:rsidP="004B21AC">
      <w:pPr>
        <w:pStyle w:val="Heading4"/>
      </w:pPr>
      <w:bookmarkStart w:id="14" w:name="_Toc61906811"/>
      <w:r>
        <w:t>4.4.3</w:t>
      </w:r>
      <w:r>
        <w:tab/>
        <w:t>MSR specifications maintenance [NR_newRAT-Core/Perf]</w:t>
      </w:r>
      <w:bookmarkEnd w:id="14"/>
    </w:p>
    <w:p w14:paraId="38AFE395" w14:textId="4E1050FC" w:rsidR="004B21AC" w:rsidRDefault="004B21AC" w:rsidP="004B21AC">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14:paraId="755CD1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14:paraId="1C022DB5" w14:textId="77777777" w:rsidR="004B21AC" w:rsidRDefault="004B21AC" w:rsidP="004B21AC">
      <w:pPr>
        <w:rPr>
          <w:rFonts w:ascii="Arial" w:hAnsi="Arial" w:cs="Arial"/>
          <w:b/>
        </w:rPr>
      </w:pPr>
      <w:r>
        <w:rPr>
          <w:rFonts w:ascii="Arial" w:hAnsi="Arial" w:cs="Arial"/>
          <w:b/>
        </w:rPr>
        <w:t xml:space="preserve">Discussion: </w:t>
      </w:r>
    </w:p>
    <w:p w14:paraId="102C29D2" w14:textId="77777777" w:rsidR="004B21AC" w:rsidRDefault="004B21AC" w:rsidP="004B21AC">
      <w:r>
        <w:t>[report of discussion]</w:t>
      </w:r>
    </w:p>
    <w:p w14:paraId="5A2E6A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FAAC3" w14:textId="1D177CBD" w:rsidR="004B21AC" w:rsidRDefault="004B21AC" w:rsidP="004B21AC">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14:paraId="095BCC8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14:paraId="087C7C37" w14:textId="77777777" w:rsidR="004B21AC" w:rsidRDefault="004B21AC" w:rsidP="004B21AC">
      <w:pPr>
        <w:rPr>
          <w:rFonts w:ascii="Arial" w:hAnsi="Arial" w:cs="Arial"/>
          <w:b/>
        </w:rPr>
      </w:pPr>
      <w:r>
        <w:rPr>
          <w:rFonts w:ascii="Arial" w:hAnsi="Arial" w:cs="Arial"/>
          <w:b/>
        </w:rPr>
        <w:t xml:space="preserve">Discussion: </w:t>
      </w:r>
    </w:p>
    <w:p w14:paraId="213C9506" w14:textId="77777777" w:rsidR="004B21AC" w:rsidRDefault="004B21AC" w:rsidP="004B21AC">
      <w:r>
        <w:t>[report of discussion]</w:t>
      </w:r>
    </w:p>
    <w:p w14:paraId="462423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92984" w14:textId="541BF8DB" w:rsidR="004B21AC" w:rsidRDefault="004B21AC" w:rsidP="004B21AC">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14:paraId="61CE900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lastRenderedPageBreak/>
        <w:br/>
      </w:r>
      <w:r>
        <w:rPr>
          <w:i/>
        </w:rPr>
        <w:tab/>
      </w:r>
      <w:r>
        <w:rPr>
          <w:i/>
        </w:rPr>
        <w:tab/>
      </w:r>
      <w:r>
        <w:rPr>
          <w:i/>
        </w:rPr>
        <w:tab/>
      </w:r>
      <w:r>
        <w:rPr>
          <w:i/>
        </w:rPr>
        <w:tab/>
      </w:r>
      <w:r>
        <w:rPr>
          <w:i/>
        </w:rPr>
        <w:tab/>
        <w:t>Source: Nokia, Nokia Shanghai Bell</w:t>
      </w:r>
    </w:p>
    <w:p w14:paraId="5595AAB3" w14:textId="77777777" w:rsidR="004B21AC" w:rsidRDefault="004B21AC" w:rsidP="004B21AC">
      <w:pPr>
        <w:rPr>
          <w:rFonts w:ascii="Arial" w:hAnsi="Arial" w:cs="Arial"/>
          <w:b/>
        </w:rPr>
      </w:pPr>
      <w:r>
        <w:rPr>
          <w:rFonts w:ascii="Arial" w:hAnsi="Arial" w:cs="Arial"/>
          <w:b/>
        </w:rPr>
        <w:t xml:space="preserve">Discussion: </w:t>
      </w:r>
    </w:p>
    <w:p w14:paraId="670C5F50" w14:textId="77777777" w:rsidR="004B21AC" w:rsidRDefault="004B21AC" w:rsidP="004B21AC">
      <w:r>
        <w:t>[report of discussion]</w:t>
      </w:r>
    </w:p>
    <w:p w14:paraId="4B6F71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6C007" w14:textId="5AB63C84" w:rsidR="004B21AC" w:rsidRDefault="004B21AC" w:rsidP="004B21AC">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14:paraId="38EB3B3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14:paraId="5D5E6DDD" w14:textId="77777777" w:rsidR="004B21AC" w:rsidRDefault="004B21AC" w:rsidP="004B21AC">
      <w:pPr>
        <w:rPr>
          <w:rFonts w:ascii="Arial" w:hAnsi="Arial" w:cs="Arial"/>
          <w:b/>
        </w:rPr>
      </w:pPr>
      <w:r>
        <w:rPr>
          <w:rFonts w:ascii="Arial" w:hAnsi="Arial" w:cs="Arial"/>
          <w:b/>
        </w:rPr>
        <w:t xml:space="preserve">Abstract: </w:t>
      </w:r>
    </w:p>
    <w:p w14:paraId="28F46A7C" w14:textId="77777777" w:rsidR="004B21AC" w:rsidRDefault="004B21AC" w:rsidP="004B21AC">
      <w:r>
        <w:t>In CRs to RAN4#97-E, additional limits for Bands 1 and 7 were removed, triggered by an LS from ETSI TFES. Limits for Band 7 however remain in TS 37.145-1. Those are removed with this CR to ensure that all specifications are aligned.</w:t>
      </w:r>
    </w:p>
    <w:p w14:paraId="4D93231B" w14:textId="77777777" w:rsidR="004B21AC" w:rsidRDefault="004B21AC" w:rsidP="004B21AC">
      <w:pPr>
        <w:rPr>
          <w:rFonts w:ascii="Arial" w:hAnsi="Arial" w:cs="Arial"/>
          <w:b/>
        </w:rPr>
      </w:pPr>
      <w:r>
        <w:rPr>
          <w:rFonts w:ascii="Arial" w:hAnsi="Arial" w:cs="Arial"/>
          <w:b/>
        </w:rPr>
        <w:t xml:space="preserve">Discussion: </w:t>
      </w:r>
    </w:p>
    <w:p w14:paraId="18EF1A9E" w14:textId="77777777" w:rsidR="004B21AC" w:rsidRDefault="004B21AC" w:rsidP="004B21AC">
      <w:r>
        <w:t>[report of discussion]</w:t>
      </w:r>
    </w:p>
    <w:p w14:paraId="6748B8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C7C08" w14:textId="6640262A" w:rsidR="004B21AC" w:rsidRDefault="004B21AC" w:rsidP="004B21AC">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14:paraId="0B9FCCC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14:paraId="16D85AF7" w14:textId="77777777" w:rsidR="004B21AC" w:rsidRDefault="004B21AC" w:rsidP="004B21AC">
      <w:pPr>
        <w:rPr>
          <w:rFonts w:ascii="Arial" w:hAnsi="Arial" w:cs="Arial"/>
          <w:b/>
        </w:rPr>
      </w:pPr>
      <w:r>
        <w:rPr>
          <w:rFonts w:ascii="Arial" w:hAnsi="Arial" w:cs="Arial"/>
          <w:b/>
        </w:rPr>
        <w:t xml:space="preserve">Abstract: </w:t>
      </w:r>
    </w:p>
    <w:p w14:paraId="30EC01E8" w14:textId="77777777" w:rsidR="004B21AC" w:rsidRDefault="004B21AC" w:rsidP="004B21AC">
      <w:r>
        <w:t>In CRs to RAN4#97-E, additional limits for Bands 1 and 7 were removed, triggered by an LS from ETSI TFES. Limits for Band 7 however remain in TS 37.145-1. Those are removed with this CR to ensure that all specifications are aligned.</w:t>
      </w:r>
    </w:p>
    <w:p w14:paraId="6E71CD3F" w14:textId="77777777" w:rsidR="004B21AC" w:rsidRDefault="004B21AC" w:rsidP="004B21AC">
      <w:pPr>
        <w:rPr>
          <w:rFonts w:ascii="Arial" w:hAnsi="Arial" w:cs="Arial"/>
          <w:b/>
        </w:rPr>
      </w:pPr>
      <w:r>
        <w:rPr>
          <w:rFonts w:ascii="Arial" w:hAnsi="Arial" w:cs="Arial"/>
          <w:b/>
        </w:rPr>
        <w:t xml:space="preserve">Discussion: </w:t>
      </w:r>
    </w:p>
    <w:p w14:paraId="73A51DA3" w14:textId="77777777" w:rsidR="004B21AC" w:rsidRDefault="004B21AC" w:rsidP="004B21AC">
      <w:r>
        <w:t>[report of discussion]</w:t>
      </w:r>
    </w:p>
    <w:p w14:paraId="17183B4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506F4" w14:textId="2BD3D12E" w:rsidR="004B21AC" w:rsidRDefault="004B21AC" w:rsidP="004B21AC">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14:paraId="149216A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14:paraId="7A0F8F3C" w14:textId="77777777" w:rsidR="004B21AC" w:rsidRDefault="004B21AC" w:rsidP="004B21AC">
      <w:pPr>
        <w:rPr>
          <w:rFonts w:ascii="Arial" w:hAnsi="Arial" w:cs="Arial"/>
          <w:b/>
        </w:rPr>
      </w:pPr>
      <w:r>
        <w:rPr>
          <w:rFonts w:ascii="Arial" w:hAnsi="Arial" w:cs="Arial"/>
          <w:b/>
        </w:rPr>
        <w:t xml:space="preserve">Abstract: </w:t>
      </w:r>
    </w:p>
    <w:p w14:paraId="37BC7371" w14:textId="77777777" w:rsidR="004B21AC" w:rsidRDefault="004B21AC" w:rsidP="004B21AC">
      <w:r>
        <w:t>In CRs to RAN4#97-E, additional limits for Bands 1 and 7 were removed, triggered by an LS from ETSI TFES. Limits for Band 7 however remain in TS 37.145-1. Those are removed with this CR to ensure that all specifications are aligned.</w:t>
      </w:r>
    </w:p>
    <w:p w14:paraId="0DDC3A0D" w14:textId="77777777" w:rsidR="004B21AC" w:rsidRDefault="004B21AC" w:rsidP="004B21AC">
      <w:pPr>
        <w:rPr>
          <w:rFonts w:ascii="Arial" w:hAnsi="Arial" w:cs="Arial"/>
          <w:b/>
        </w:rPr>
      </w:pPr>
      <w:r>
        <w:rPr>
          <w:rFonts w:ascii="Arial" w:hAnsi="Arial" w:cs="Arial"/>
          <w:b/>
        </w:rPr>
        <w:t xml:space="preserve">Discussion: </w:t>
      </w:r>
    </w:p>
    <w:p w14:paraId="5CAC1857" w14:textId="77777777" w:rsidR="004B21AC" w:rsidRDefault="004B21AC" w:rsidP="004B21AC">
      <w:r>
        <w:t>[report of discussion]</w:t>
      </w:r>
    </w:p>
    <w:p w14:paraId="0D734F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CA8A0" w14:textId="12E089ED" w:rsidR="004B21AC" w:rsidRDefault="004B21AC" w:rsidP="004B21AC">
      <w:pPr>
        <w:rPr>
          <w:rFonts w:ascii="Arial" w:hAnsi="Arial" w:cs="Arial"/>
          <w:b/>
          <w:sz w:val="24"/>
        </w:rPr>
      </w:pPr>
      <w:r>
        <w:rPr>
          <w:rFonts w:ascii="Arial" w:hAnsi="Arial" w:cs="Arial"/>
          <w:b/>
          <w:color w:val="0000FF"/>
          <w:sz w:val="24"/>
        </w:rPr>
        <w:lastRenderedPageBreak/>
        <w:t>R4-2102847</w:t>
      </w:r>
      <w:r>
        <w:rPr>
          <w:rFonts w:ascii="Arial" w:hAnsi="Arial" w:cs="Arial"/>
          <w:b/>
          <w:color w:val="0000FF"/>
          <w:sz w:val="24"/>
        </w:rPr>
        <w:tab/>
      </w:r>
      <w:r>
        <w:rPr>
          <w:rFonts w:ascii="Arial" w:hAnsi="Arial" w:cs="Arial"/>
          <w:b/>
          <w:sz w:val="24"/>
        </w:rPr>
        <w:t>CR to 37.104 on OBUE table headings and applicability</w:t>
      </w:r>
    </w:p>
    <w:p w14:paraId="3AA03BE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14:paraId="6DF42AED" w14:textId="77777777" w:rsidR="004B21AC" w:rsidRDefault="004B21AC" w:rsidP="004B21AC">
      <w:pPr>
        <w:rPr>
          <w:rFonts w:ascii="Arial" w:hAnsi="Arial" w:cs="Arial"/>
          <w:b/>
        </w:rPr>
      </w:pPr>
      <w:r>
        <w:rPr>
          <w:rFonts w:ascii="Arial" w:hAnsi="Arial" w:cs="Arial"/>
          <w:b/>
        </w:rPr>
        <w:t xml:space="preserve">Abstract: </w:t>
      </w:r>
    </w:p>
    <w:p w14:paraId="1D8E63B8" w14:textId="77777777" w:rsidR="004B21AC" w:rsidRDefault="004B21AC" w:rsidP="004B21AC">
      <w:r>
        <w:t>The OBUE applicability tables headings are ambiguous, and sometimes not complete or fully aligned with the intended applicability. The CR corrects the headings to align.</w:t>
      </w:r>
    </w:p>
    <w:p w14:paraId="25BED06B" w14:textId="77777777" w:rsidR="004B21AC" w:rsidRDefault="004B21AC" w:rsidP="004B21AC">
      <w:pPr>
        <w:rPr>
          <w:rFonts w:ascii="Arial" w:hAnsi="Arial" w:cs="Arial"/>
          <w:b/>
        </w:rPr>
      </w:pPr>
      <w:r>
        <w:rPr>
          <w:rFonts w:ascii="Arial" w:hAnsi="Arial" w:cs="Arial"/>
          <w:b/>
        </w:rPr>
        <w:t xml:space="preserve">Discussion: </w:t>
      </w:r>
    </w:p>
    <w:p w14:paraId="6CC7ED80" w14:textId="77777777" w:rsidR="004B21AC" w:rsidRDefault="004B21AC" w:rsidP="004B21AC">
      <w:r>
        <w:t>[report of discussion]</w:t>
      </w:r>
    </w:p>
    <w:p w14:paraId="1724B8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802CB" w14:textId="1BBB2F29" w:rsidR="004B21AC" w:rsidRDefault="004B21AC" w:rsidP="004B21AC">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14:paraId="71AA942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14:paraId="729B7EB3" w14:textId="77777777" w:rsidR="004B21AC" w:rsidRDefault="004B21AC" w:rsidP="004B21AC">
      <w:pPr>
        <w:rPr>
          <w:rFonts w:ascii="Arial" w:hAnsi="Arial" w:cs="Arial"/>
          <w:b/>
        </w:rPr>
      </w:pPr>
      <w:r>
        <w:rPr>
          <w:rFonts w:ascii="Arial" w:hAnsi="Arial" w:cs="Arial"/>
          <w:b/>
        </w:rPr>
        <w:t xml:space="preserve">Abstract: </w:t>
      </w:r>
    </w:p>
    <w:p w14:paraId="2C545A3F" w14:textId="77777777" w:rsidR="004B21AC" w:rsidRDefault="004B21AC" w:rsidP="004B21AC">
      <w:r>
        <w:t>The OBUE applicability tables headings are ambiguous, and sometimes not cmoplete or fully aligned with the intended applicability. The CR corrects the headings to align.</w:t>
      </w:r>
    </w:p>
    <w:p w14:paraId="7C09DBD1" w14:textId="77777777" w:rsidR="004B21AC" w:rsidRDefault="004B21AC" w:rsidP="004B21AC">
      <w:pPr>
        <w:rPr>
          <w:rFonts w:ascii="Arial" w:hAnsi="Arial" w:cs="Arial"/>
          <w:b/>
        </w:rPr>
      </w:pPr>
      <w:r>
        <w:rPr>
          <w:rFonts w:ascii="Arial" w:hAnsi="Arial" w:cs="Arial"/>
          <w:b/>
        </w:rPr>
        <w:t xml:space="preserve">Discussion: </w:t>
      </w:r>
    </w:p>
    <w:p w14:paraId="1CA6ED77" w14:textId="77777777" w:rsidR="004B21AC" w:rsidRDefault="004B21AC" w:rsidP="004B21AC">
      <w:r>
        <w:t>[report of discussion]</w:t>
      </w:r>
    </w:p>
    <w:p w14:paraId="6B6485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D0225" w14:textId="24EED6AB" w:rsidR="004B21AC" w:rsidRDefault="004B21AC" w:rsidP="004B21AC">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14:paraId="1F1E96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14:paraId="76A024C5" w14:textId="77777777" w:rsidR="004B21AC" w:rsidRDefault="004B21AC" w:rsidP="004B21AC">
      <w:pPr>
        <w:rPr>
          <w:rFonts w:ascii="Arial" w:hAnsi="Arial" w:cs="Arial"/>
          <w:b/>
        </w:rPr>
      </w:pPr>
      <w:r>
        <w:rPr>
          <w:rFonts w:ascii="Arial" w:hAnsi="Arial" w:cs="Arial"/>
          <w:b/>
        </w:rPr>
        <w:t xml:space="preserve">Abstract: </w:t>
      </w:r>
    </w:p>
    <w:p w14:paraId="02DBF5A1" w14:textId="77777777" w:rsidR="004B21AC" w:rsidRDefault="004B21AC" w:rsidP="004B21AC">
      <w:r>
        <w:t>The OBUE applicability tables headings are ambiguous, and sometimes not cmoplete or fully aligned with the intended applicability. The CR corrects the headings to align.</w:t>
      </w:r>
    </w:p>
    <w:p w14:paraId="5BEEDF9C" w14:textId="77777777" w:rsidR="004B21AC" w:rsidRDefault="004B21AC" w:rsidP="004B21AC">
      <w:pPr>
        <w:rPr>
          <w:rFonts w:ascii="Arial" w:hAnsi="Arial" w:cs="Arial"/>
          <w:b/>
        </w:rPr>
      </w:pPr>
      <w:r>
        <w:rPr>
          <w:rFonts w:ascii="Arial" w:hAnsi="Arial" w:cs="Arial"/>
          <w:b/>
        </w:rPr>
        <w:t xml:space="preserve">Discussion: </w:t>
      </w:r>
    </w:p>
    <w:p w14:paraId="465CCAFD" w14:textId="77777777" w:rsidR="004B21AC" w:rsidRDefault="004B21AC" w:rsidP="004B21AC">
      <w:r>
        <w:t>[report of discussion]</w:t>
      </w:r>
    </w:p>
    <w:p w14:paraId="5E71FF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E33E9" w14:textId="1DB080E1" w:rsidR="004B21AC" w:rsidRDefault="004B21AC" w:rsidP="004B21AC">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14:paraId="54C4C76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14:paraId="258AD1B0" w14:textId="77777777" w:rsidR="004B21AC" w:rsidRDefault="004B21AC" w:rsidP="004B21AC">
      <w:pPr>
        <w:rPr>
          <w:rFonts w:ascii="Arial" w:hAnsi="Arial" w:cs="Arial"/>
          <w:b/>
        </w:rPr>
      </w:pPr>
      <w:r>
        <w:rPr>
          <w:rFonts w:ascii="Arial" w:hAnsi="Arial" w:cs="Arial"/>
          <w:b/>
        </w:rPr>
        <w:t xml:space="preserve">Abstract: </w:t>
      </w:r>
    </w:p>
    <w:p w14:paraId="2D5CD24C" w14:textId="77777777" w:rsidR="004B21AC" w:rsidRDefault="004B21AC" w:rsidP="004B21AC">
      <w:r>
        <w:t>The OBUE applicability tables headings are ambiguous, and sometimes not cmoplete or fully aligned with the intended applicability. The CR corrects the headings to align.</w:t>
      </w:r>
    </w:p>
    <w:p w14:paraId="5DFF22CB" w14:textId="77777777" w:rsidR="004B21AC" w:rsidRDefault="004B21AC" w:rsidP="004B21AC">
      <w:pPr>
        <w:rPr>
          <w:rFonts w:ascii="Arial" w:hAnsi="Arial" w:cs="Arial"/>
          <w:b/>
        </w:rPr>
      </w:pPr>
      <w:r>
        <w:rPr>
          <w:rFonts w:ascii="Arial" w:hAnsi="Arial" w:cs="Arial"/>
          <w:b/>
        </w:rPr>
        <w:lastRenderedPageBreak/>
        <w:t xml:space="preserve">Discussion: </w:t>
      </w:r>
    </w:p>
    <w:p w14:paraId="70DDA89F" w14:textId="77777777" w:rsidR="004B21AC" w:rsidRDefault="004B21AC" w:rsidP="004B21AC">
      <w:r>
        <w:t>[report of discussion]</w:t>
      </w:r>
    </w:p>
    <w:p w14:paraId="68D698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CFEEC" w14:textId="02C84470" w:rsidR="004B21AC" w:rsidRDefault="004B21AC" w:rsidP="004B21AC">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14:paraId="47159E9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14:paraId="71AF3297" w14:textId="77777777" w:rsidR="004B21AC" w:rsidRDefault="004B21AC" w:rsidP="004B21AC">
      <w:pPr>
        <w:rPr>
          <w:rFonts w:ascii="Arial" w:hAnsi="Arial" w:cs="Arial"/>
          <w:b/>
        </w:rPr>
      </w:pPr>
      <w:r>
        <w:rPr>
          <w:rFonts w:ascii="Arial" w:hAnsi="Arial" w:cs="Arial"/>
          <w:b/>
        </w:rPr>
        <w:t xml:space="preserve">Abstract: </w:t>
      </w:r>
    </w:p>
    <w:p w14:paraId="2587BC6D" w14:textId="77777777" w:rsidR="004B21AC" w:rsidRDefault="004B21AC" w:rsidP="004B21AC">
      <w:r>
        <w:t>The OBUE applicability tables headings are ambiguous, and sometimes not cmoplete or fully aligned with the intended applicability. The CR corrects the headings to align.</w:t>
      </w:r>
    </w:p>
    <w:p w14:paraId="3A892F70" w14:textId="77777777" w:rsidR="004B21AC" w:rsidRDefault="004B21AC" w:rsidP="004B21AC">
      <w:pPr>
        <w:rPr>
          <w:rFonts w:ascii="Arial" w:hAnsi="Arial" w:cs="Arial"/>
          <w:b/>
        </w:rPr>
      </w:pPr>
      <w:r>
        <w:rPr>
          <w:rFonts w:ascii="Arial" w:hAnsi="Arial" w:cs="Arial"/>
          <w:b/>
        </w:rPr>
        <w:t xml:space="preserve">Discussion: </w:t>
      </w:r>
    </w:p>
    <w:p w14:paraId="29906B42" w14:textId="77777777" w:rsidR="004B21AC" w:rsidRDefault="004B21AC" w:rsidP="004B21AC">
      <w:r>
        <w:t>[report of discussion]</w:t>
      </w:r>
    </w:p>
    <w:p w14:paraId="2F34B5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63C00" w14:textId="3F554CA0" w:rsidR="004B21AC" w:rsidRDefault="004B21AC" w:rsidP="004B21AC">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14:paraId="660EBAB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14:paraId="3EDD3B77" w14:textId="77777777" w:rsidR="004B21AC" w:rsidRDefault="004B21AC" w:rsidP="004B21AC">
      <w:pPr>
        <w:rPr>
          <w:rFonts w:ascii="Arial" w:hAnsi="Arial" w:cs="Arial"/>
          <w:b/>
        </w:rPr>
      </w:pPr>
      <w:r>
        <w:rPr>
          <w:rFonts w:ascii="Arial" w:hAnsi="Arial" w:cs="Arial"/>
          <w:b/>
        </w:rPr>
        <w:t xml:space="preserve">Abstract: </w:t>
      </w:r>
    </w:p>
    <w:p w14:paraId="356C2D00" w14:textId="77777777" w:rsidR="004B21AC" w:rsidRDefault="004B21AC" w:rsidP="004B21AC">
      <w:r>
        <w:t>The OBUE applicability tables headings are ambiguous, and sometimes not cmoplete or fully aligned with the intended applicability. The CR corrects the headings to align.</w:t>
      </w:r>
    </w:p>
    <w:p w14:paraId="388C9B69" w14:textId="77777777" w:rsidR="004B21AC" w:rsidRDefault="004B21AC" w:rsidP="004B21AC">
      <w:pPr>
        <w:rPr>
          <w:rFonts w:ascii="Arial" w:hAnsi="Arial" w:cs="Arial"/>
          <w:b/>
        </w:rPr>
      </w:pPr>
      <w:r>
        <w:rPr>
          <w:rFonts w:ascii="Arial" w:hAnsi="Arial" w:cs="Arial"/>
          <w:b/>
        </w:rPr>
        <w:t xml:space="preserve">Discussion: </w:t>
      </w:r>
    </w:p>
    <w:p w14:paraId="08A7B5D7" w14:textId="77777777" w:rsidR="004B21AC" w:rsidRDefault="004B21AC" w:rsidP="004B21AC">
      <w:r>
        <w:t>[report of discussion]</w:t>
      </w:r>
    </w:p>
    <w:p w14:paraId="6FCD2F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97F66" w14:textId="4C8E1394" w:rsidR="004B21AC" w:rsidRDefault="004B21AC" w:rsidP="004B21AC">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14:paraId="28CFF06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14:paraId="5CDF4AB6" w14:textId="77777777" w:rsidR="004B21AC" w:rsidRDefault="004B21AC" w:rsidP="004B21AC">
      <w:pPr>
        <w:rPr>
          <w:rFonts w:ascii="Arial" w:hAnsi="Arial" w:cs="Arial"/>
          <w:b/>
        </w:rPr>
      </w:pPr>
      <w:r>
        <w:rPr>
          <w:rFonts w:ascii="Arial" w:hAnsi="Arial" w:cs="Arial"/>
          <w:b/>
        </w:rPr>
        <w:t xml:space="preserve">Abstract: </w:t>
      </w:r>
    </w:p>
    <w:p w14:paraId="6A9F2B29" w14:textId="77777777" w:rsidR="004B21AC" w:rsidRDefault="004B21AC" w:rsidP="004B21AC">
      <w:r>
        <w:t>The OBUE applicability tables headings are ambiguous, and sometimes not cmoplete or fully aligned with the intended applicability. The CR corrects the headings to align.</w:t>
      </w:r>
    </w:p>
    <w:p w14:paraId="170CC6D3" w14:textId="77777777" w:rsidR="004B21AC" w:rsidRDefault="004B21AC" w:rsidP="004B21AC">
      <w:pPr>
        <w:rPr>
          <w:rFonts w:ascii="Arial" w:hAnsi="Arial" w:cs="Arial"/>
          <w:b/>
        </w:rPr>
      </w:pPr>
      <w:r>
        <w:rPr>
          <w:rFonts w:ascii="Arial" w:hAnsi="Arial" w:cs="Arial"/>
          <w:b/>
        </w:rPr>
        <w:t xml:space="preserve">Discussion: </w:t>
      </w:r>
    </w:p>
    <w:p w14:paraId="53A35496" w14:textId="77777777" w:rsidR="004B21AC" w:rsidRDefault="004B21AC" w:rsidP="004B21AC">
      <w:r>
        <w:t>[report of discussion]</w:t>
      </w:r>
    </w:p>
    <w:p w14:paraId="23AE53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1E11F" w14:textId="5D66F9E9" w:rsidR="004B21AC" w:rsidRDefault="004B21AC" w:rsidP="004B21AC">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14:paraId="147FE1B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14:paraId="3B5C8A10" w14:textId="77777777" w:rsidR="004B21AC" w:rsidRDefault="004B21AC" w:rsidP="004B21AC">
      <w:pPr>
        <w:rPr>
          <w:rFonts w:ascii="Arial" w:hAnsi="Arial" w:cs="Arial"/>
          <w:b/>
        </w:rPr>
      </w:pPr>
      <w:r>
        <w:rPr>
          <w:rFonts w:ascii="Arial" w:hAnsi="Arial" w:cs="Arial"/>
          <w:b/>
        </w:rPr>
        <w:lastRenderedPageBreak/>
        <w:t xml:space="preserve">Abstract: </w:t>
      </w:r>
    </w:p>
    <w:p w14:paraId="17ED05D3" w14:textId="77777777" w:rsidR="004B21AC" w:rsidRDefault="004B21AC" w:rsidP="004B21AC">
      <w:r>
        <w:t>The OBUE applicability tables headings are ambiguous, and sometimes not cmoplete or fully aligned with the intended applicability. The CR corrects the headings to align.</w:t>
      </w:r>
    </w:p>
    <w:p w14:paraId="0FB13432" w14:textId="77777777" w:rsidR="004B21AC" w:rsidRDefault="004B21AC" w:rsidP="004B21AC">
      <w:pPr>
        <w:rPr>
          <w:rFonts w:ascii="Arial" w:hAnsi="Arial" w:cs="Arial"/>
          <w:b/>
        </w:rPr>
      </w:pPr>
      <w:r>
        <w:rPr>
          <w:rFonts w:ascii="Arial" w:hAnsi="Arial" w:cs="Arial"/>
          <w:b/>
        </w:rPr>
        <w:t xml:space="preserve">Discussion: </w:t>
      </w:r>
    </w:p>
    <w:p w14:paraId="65D35D62" w14:textId="77777777" w:rsidR="004B21AC" w:rsidRDefault="004B21AC" w:rsidP="004B21AC">
      <w:r>
        <w:t>[report of discussion]</w:t>
      </w:r>
    </w:p>
    <w:p w14:paraId="198A76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E598D" w14:textId="16C7D3A2" w:rsidR="004B21AC" w:rsidRDefault="004B21AC" w:rsidP="004B21AC">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14:paraId="4F7FBEA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14:paraId="05022431" w14:textId="77777777" w:rsidR="004B21AC" w:rsidRDefault="004B21AC" w:rsidP="004B21AC">
      <w:pPr>
        <w:rPr>
          <w:rFonts w:ascii="Arial" w:hAnsi="Arial" w:cs="Arial"/>
          <w:b/>
        </w:rPr>
      </w:pPr>
      <w:r>
        <w:rPr>
          <w:rFonts w:ascii="Arial" w:hAnsi="Arial" w:cs="Arial"/>
          <w:b/>
        </w:rPr>
        <w:t xml:space="preserve">Abstract: </w:t>
      </w:r>
    </w:p>
    <w:p w14:paraId="47FF1297" w14:textId="77777777" w:rsidR="004B21AC" w:rsidRDefault="004B21AC" w:rsidP="004B21AC">
      <w:r>
        <w:t>The OBUE applicability tables headings are ambiguous, and sometimes not cmoplete or fully aligned with the intended applicability. The CR corrects the headings to align.</w:t>
      </w:r>
    </w:p>
    <w:p w14:paraId="7EEA0706" w14:textId="77777777" w:rsidR="004B21AC" w:rsidRDefault="004B21AC" w:rsidP="004B21AC">
      <w:pPr>
        <w:rPr>
          <w:rFonts w:ascii="Arial" w:hAnsi="Arial" w:cs="Arial"/>
          <w:b/>
        </w:rPr>
      </w:pPr>
      <w:r>
        <w:rPr>
          <w:rFonts w:ascii="Arial" w:hAnsi="Arial" w:cs="Arial"/>
          <w:b/>
        </w:rPr>
        <w:t xml:space="preserve">Discussion: </w:t>
      </w:r>
    </w:p>
    <w:p w14:paraId="263942B6" w14:textId="77777777" w:rsidR="004B21AC" w:rsidRDefault="004B21AC" w:rsidP="004B21AC">
      <w:r>
        <w:t>[report of discussion]</w:t>
      </w:r>
    </w:p>
    <w:p w14:paraId="19F942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EAF31" w14:textId="065D2E68" w:rsidR="004B21AC" w:rsidRDefault="004B21AC" w:rsidP="004B21AC">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14:paraId="1B933D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14:paraId="54334492" w14:textId="77777777" w:rsidR="004B21AC" w:rsidRDefault="004B21AC" w:rsidP="004B21AC">
      <w:pPr>
        <w:rPr>
          <w:rFonts w:ascii="Arial" w:hAnsi="Arial" w:cs="Arial"/>
          <w:b/>
        </w:rPr>
      </w:pPr>
      <w:r>
        <w:rPr>
          <w:rFonts w:ascii="Arial" w:hAnsi="Arial" w:cs="Arial"/>
          <w:b/>
        </w:rPr>
        <w:t xml:space="preserve">Abstract: </w:t>
      </w:r>
    </w:p>
    <w:p w14:paraId="52C7DDC9" w14:textId="77777777" w:rsidR="004B21AC" w:rsidRDefault="004B21AC" w:rsidP="004B21AC">
      <w:r>
        <w:t>The OBUE applicability tables headings are ambiguous, and sometimes not cmoplete or fully aligned with the intended applicability. The CR corrects the headings to align.</w:t>
      </w:r>
    </w:p>
    <w:p w14:paraId="4B05A2B7" w14:textId="77777777" w:rsidR="004B21AC" w:rsidRDefault="004B21AC" w:rsidP="004B21AC">
      <w:pPr>
        <w:rPr>
          <w:rFonts w:ascii="Arial" w:hAnsi="Arial" w:cs="Arial"/>
          <w:b/>
        </w:rPr>
      </w:pPr>
      <w:r>
        <w:rPr>
          <w:rFonts w:ascii="Arial" w:hAnsi="Arial" w:cs="Arial"/>
          <w:b/>
        </w:rPr>
        <w:t xml:space="preserve">Discussion: </w:t>
      </w:r>
    </w:p>
    <w:p w14:paraId="5FCBCAFA" w14:textId="77777777" w:rsidR="004B21AC" w:rsidRDefault="004B21AC" w:rsidP="004B21AC">
      <w:r>
        <w:t>[report of discussion]</w:t>
      </w:r>
    </w:p>
    <w:p w14:paraId="1F38BD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A11D7" w14:textId="5E9CF3AA" w:rsidR="004B21AC" w:rsidRDefault="004B21AC" w:rsidP="004B21AC">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14:paraId="57896B4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14:paraId="1DE477EC" w14:textId="77777777" w:rsidR="004B21AC" w:rsidRDefault="004B21AC" w:rsidP="004B21AC">
      <w:pPr>
        <w:rPr>
          <w:rFonts w:ascii="Arial" w:hAnsi="Arial" w:cs="Arial"/>
          <w:b/>
        </w:rPr>
      </w:pPr>
      <w:r>
        <w:rPr>
          <w:rFonts w:ascii="Arial" w:hAnsi="Arial" w:cs="Arial"/>
          <w:b/>
        </w:rPr>
        <w:t xml:space="preserve">Abstract: </w:t>
      </w:r>
    </w:p>
    <w:p w14:paraId="1001EF1B" w14:textId="77777777" w:rsidR="004B21AC" w:rsidRDefault="004B21AC" w:rsidP="004B21AC">
      <w:r>
        <w:t>The OBUE applicability tables headings are ambiguous, and sometimes not cmoplete or fully aligned with the intended applicability. The CR corrects the headings to align.</w:t>
      </w:r>
    </w:p>
    <w:p w14:paraId="3C5F2D9D" w14:textId="77777777" w:rsidR="004B21AC" w:rsidRDefault="004B21AC" w:rsidP="004B21AC">
      <w:pPr>
        <w:rPr>
          <w:rFonts w:ascii="Arial" w:hAnsi="Arial" w:cs="Arial"/>
          <w:b/>
        </w:rPr>
      </w:pPr>
      <w:r>
        <w:rPr>
          <w:rFonts w:ascii="Arial" w:hAnsi="Arial" w:cs="Arial"/>
          <w:b/>
        </w:rPr>
        <w:t xml:space="preserve">Discussion: </w:t>
      </w:r>
    </w:p>
    <w:p w14:paraId="1C92ACCC" w14:textId="77777777" w:rsidR="004B21AC" w:rsidRDefault="004B21AC" w:rsidP="004B21AC">
      <w:r>
        <w:t>[report of discussion]</w:t>
      </w:r>
    </w:p>
    <w:p w14:paraId="5C3B3C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CA9BB" w14:textId="49BB4326" w:rsidR="004B21AC" w:rsidRDefault="004B21AC" w:rsidP="004B21AC">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14:paraId="4488C9CD"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14:paraId="32BFFC9E" w14:textId="77777777" w:rsidR="004B21AC" w:rsidRDefault="004B21AC" w:rsidP="004B21AC">
      <w:pPr>
        <w:rPr>
          <w:rFonts w:ascii="Arial" w:hAnsi="Arial" w:cs="Arial"/>
          <w:b/>
        </w:rPr>
      </w:pPr>
      <w:r>
        <w:rPr>
          <w:rFonts w:ascii="Arial" w:hAnsi="Arial" w:cs="Arial"/>
          <w:b/>
        </w:rPr>
        <w:t xml:space="preserve">Abstract: </w:t>
      </w:r>
    </w:p>
    <w:p w14:paraId="7B4AF28E" w14:textId="77777777" w:rsidR="004B21AC" w:rsidRDefault="004B21AC" w:rsidP="004B21AC">
      <w:r>
        <w:t>The OBUE applicability tables headings are ambiguous, and sometimes not cmoplete or fully aligned with the intended applicability. The CR corrects the headings to align.</w:t>
      </w:r>
    </w:p>
    <w:p w14:paraId="3DDEA1CD" w14:textId="77777777" w:rsidR="004B21AC" w:rsidRDefault="004B21AC" w:rsidP="004B21AC">
      <w:pPr>
        <w:rPr>
          <w:rFonts w:ascii="Arial" w:hAnsi="Arial" w:cs="Arial"/>
          <w:b/>
        </w:rPr>
      </w:pPr>
      <w:r>
        <w:rPr>
          <w:rFonts w:ascii="Arial" w:hAnsi="Arial" w:cs="Arial"/>
          <w:b/>
        </w:rPr>
        <w:t xml:space="preserve">Discussion: </w:t>
      </w:r>
    </w:p>
    <w:p w14:paraId="029E1217" w14:textId="77777777" w:rsidR="004B21AC" w:rsidRDefault="004B21AC" w:rsidP="004B21AC">
      <w:r>
        <w:t>[report of discussion]</w:t>
      </w:r>
    </w:p>
    <w:p w14:paraId="21EE88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BED23" w14:textId="5EB9F233" w:rsidR="004B21AC" w:rsidRDefault="004B21AC" w:rsidP="004B21AC">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14:paraId="7DB2E76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14:paraId="38B3953A" w14:textId="77777777" w:rsidR="004B21AC" w:rsidRDefault="004B21AC" w:rsidP="004B21AC">
      <w:pPr>
        <w:rPr>
          <w:rFonts w:ascii="Arial" w:hAnsi="Arial" w:cs="Arial"/>
          <w:b/>
        </w:rPr>
      </w:pPr>
      <w:r>
        <w:rPr>
          <w:rFonts w:ascii="Arial" w:hAnsi="Arial" w:cs="Arial"/>
          <w:b/>
        </w:rPr>
        <w:t xml:space="preserve">Abstract: </w:t>
      </w:r>
    </w:p>
    <w:p w14:paraId="6ABEECF5" w14:textId="77777777" w:rsidR="004B21AC" w:rsidRDefault="004B21AC" w:rsidP="004B21AC">
      <w:r>
        <w:t>The OBUE applicability tables headings are ambiguous, and sometimes not cmoplete or fully aligned with the intended applicability. The CR corrects the headings to align.</w:t>
      </w:r>
    </w:p>
    <w:p w14:paraId="35D065A9" w14:textId="77777777" w:rsidR="004B21AC" w:rsidRDefault="004B21AC" w:rsidP="004B21AC">
      <w:pPr>
        <w:rPr>
          <w:rFonts w:ascii="Arial" w:hAnsi="Arial" w:cs="Arial"/>
          <w:b/>
        </w:rPr>
      </w:pPr>
      <w:r>
        <w:rPr>
          <w:rFonts w:ascii="Arial" w:hAnsi="Arial" w:cs="Arial"/>
          <w:b/>
        </w:rPr>
        <w:t xml:space="preserve">Discussion: </w:t>
      </w:r>
    </w:p>
    <w:p w14:paraId="159F3A54" w14:textId="77777777" w:rsidR="004B21AC" w:rsidRDefault="004B21AC" w:rsidP="004B21AC">
      <w:r>
        <w:t>[report of discussion]</w:t>
      </w:r>
    </w:p>
    <w:p w14:paraId="5AA390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86B7" w14:textId="43D7D47B" w:rsidR="004B21AC" w:rsidRDefault="004B21AC" w:rsidP="004B21AC">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14:paraId="795E6BE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14:paraId="4D8ECADD" w14:textId="77777777" w:rsidR="004B21AC" w:rsidRDefault="004B21AC" w:rsidP="004B21AC">
      <w:pPr>
        <w:rPr>
          <w:rFonts w:ascii="Arial" w:hAnsi="Arial" w:cs="Arial"/>
          <w:b/>
        </w:rPr>
      </w:pPr>
      <w:r>
        <w:rPr>
          <w:rFonts w:ascii="Arial" w:hAnsi="Arial" w:cs="Arial"/>
          <w:b/>
        </w:rPr>
        <w:t xml:space="preserve">Abstract: </w:t>
      </w:r>
    </w:p>
    <w:p w14:paraId="55405EDF" w14:textId="77777777" w:rsidR="004B21AC" w:rsidRDefault="004B21AC" w:rsidP="004B21AC">
      <w:r>
        <w:t>The OBUE applicability tables headings are ambiguous, and sometimes not cmoplete or fully aligned with the intended applicability. The CR corrects the headings to align.</w:t>
      </w:r>
    </w:p>
    <w:p w14:paraId="7203A7D8" w14:textId="77777777" w:rsidR="004B21AC" w:rsidRDefault="004B21AC" w:rsidP="004B21AC">
      <w:pPr>
        <w:rPr>
          <w:rFonts w:ascii="Arial" w:hAnsi="Arial" w:cs="Arial"/>
          <w:b/>
        </w:rPr>
      </w:pPr>
      <w:r>
        <w:rPr>
          <w:rFonts w:ascii="Arial" w:hAnsi="Arial" w:cs="Arial"/>
          <w:b/>
        </w:rPr>
        <w:t xml:space="preserve">Discussion: </w:t>
      </w:r>
    </w:p>
    <w:p w14:paraId="05FB6607" w14:textId="77777777" w:rsidR="004B21AC" w:rsidRDefault="004B21AC" w:rsidP="004B21AC">
      <w:r>
        <w:t>[report of discussion]</w:t>
      </w:r>
    </w:p>
    <w:p w14:paraId="0141F2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F4EB2" w14:textId="36DECE98" w:rsidR="004B21AC" w:rsidRDefault="004B21AC" w:rsidP="004B21AC">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14:paraId="1F0EFC4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14:paraId="3FA1B7F3" w14:textId="77777777" w:rsidR="004B21AC" w:rsidRDefault="004B21AC" w:rsidP="004B21AC">
      <w:pPr>
        <w:rPr>
          <w:rFonts w:ascii="Arial" w:hAnsi="Arial" w:cs="Arial"/>
          <w:b/>
        </w:rPr>
      </w:pPr>
      <w:r>
        <w:rPr>
          <w:rFonts w:ascii="Arial" w:hAnsi="Arial" w:cs="Arial"/>
          <w:b/>
        </w:rPr>
        <w:t xml:space="preserve">Abstract: </w:t>
      </w:r>
    </w:p>
    <w:p w14:paraId="2C23361A" w14:textId="77777777" w:rsidR="004B21AC" w:rsidRDefault="004B21AC" w:rsidP="004B21AC">
      <w:r>
        <w:t>The OBUE applicability tables headings are ambiguous, and sometimes not cmoplete or fully aligned with the intended applicability. The CR corrects the headings to align.</w:t>
      </w:r>
    </w:p>
    <w:p w14:paraId="5B24C10C" w14:textId="77777777" w:rsidR="004B21AC" w:rsidRDefault="004B21AC" w:rsidP="004B21AC">
      <w:pPr>
        <w:rPr>
          <w:rFonts w:ascii="Arial" w:hAnsi="Arial" w:cs="Arial"/>
          <w:b/>
        </w:rPr>
      </w:pPr>
      <w:r>
        <w:rPr>
          <w:rFonts w:ascii="Arial" w:hAnsi="Arial" w:cs="Arial"/>
          <w:b/>
        </w:rPr>
        <w:t xml:space="preserve">Discussion: </w:t>
      </w:r>
    </w:p>
    <w:p w14:paraId="4E3523C2" w14:textId="77777777" w:rsidR="004B21AC" w:rsidRDefault="004B21AC" w:rsidP="004B21AC">
      <w:r>
        <w:lastRenderedPageBreak/>
        <w:t>[report of discussion]</w:t>
      </w:r>
    </w:p>
    <w:p w14:paraId="1E4753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F16BE" w14:textId="77777777" w:rsidR="004B21AC" w:rsidRDefault="004B21AC" w:rsidP="004B21AC">
      <w:pPr>
        <w:pStyle w:val="Heading3"/>
      </w:pPr>
      <w:bookmarkStart w:id="15" w:name="_Toc61906812"/>
      <w:r>
        <w:t>4.5</w:t>
      </w:r>
      <w:r>
        <w:tab/>
        <w:t>BS conformance testing Maintenance [NR_newRAT-Perf]</w:t>
      </w:r>
      <w:bookmarkEnd w:id="15"/>
    </w:p>
    <w:p w14:paraId="7AE72533" w14:textId="77777777" w:rsidR="004B21AC" w:rsidRDefault="004B21AC" w:rsidP="004B21AC">
      <w:pPr>
        <w:pStyle w:val="Heading4"/>
      </w:pPr>
      <w:bookmarkStart w:id="16" w:name="_Toc61906813"/>
      <w:r>
        <w:t>4.5.1</w:t>
      </w:r>
      <w:r>
        <w:tab/>
        <w:t>General [NR_newRAT-Perf]</w:t>
      </w:r>
      <w:bookmarkEnd w:id="16"/>
    </w:p>
    <w:p w14:paraId="1CA87AA8" w14:textId="0127D3BA" w:rsidR="004B21AC" w:rsidRDefault="004B21AC" w:rsidP="004B21AC">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14:paraId="1E4380A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0A06DD" w14:textId="77777777" w:rsidR="004B21AC" w:rsidRDefault="004B21AC" w:rsidP="004B21AC">
      <w:pPr>
        <w:rPr>
          <w:rFonts w:ascii="Arial" w:hAnsi="Arial" w:cs="Arial"/>
          <w:b/>
        </w:rPr>
      </w:pPr>
      <w:r>
        <w:rPr>
          <w:rFonts w:ascii="Arial" w:hAnsi="Arial" w:cs="Arial"/>
          <w:b/>
        </w:rPr>
        <w:t xml:space="preserve">Abstract: </w:t>
      </w:r>
    </w:p>
    <w:p w14:paraId="1F188B5F" w14:textId="77777777" w:rsidR="004B21AC" w:rsidRDefault="004B21AC" w:rsidP="004B21AC">
      <w:r>
        <w:t>In this contribution we further continue discussion on PN23 sequence generator for NR test models that was initiated during RAN4#97 meeting.</w:t>
      </w:r>
    </w:p>
    <w:p w14:paraId="34FD07AE" w14:textId="77777777" w:rsidR="004B21AC" w:rsidRDefault="004B21AC" w:rsidP="004B21AC">
      <w:pPr>
        <w:rPr>
          <w:rFonts w:ascii="Arial" w:hAnsi="Arial" w:cs="Arial"/>
          <w:b/>
        </w:rPr>
      </w:pPr>
      <w:r>
        <w:rPr>
          <w:rFonts w:ascii="Arial" w:hAnsi="Arial" w:cs="Arial"/>
          <w:b/>
        </w:rPr>
        <w:t xml:space="preserve">Discussion: </w:t>
      </w:r>
    </w:p>
    <w:p w14:paraId="6244903C" w14:textId="77777777" w:rsidR="004B21AC" w:rsidRDefault="004B21AC" w:rsidP="004B21AC">
      <w:r>
        <w:t>[report of discussion]</w:t>
      </w:r>
    </w:p>
    <w:p w14:paraId="731493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2426F" w14:textId="1B4DD0A0" w:rsidR="004B21AC" w:rsidRDefault="004B21AC" w:rsidP="004B21AC">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14:paraId="727BA7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14:paraId="6AC61EA1" w14:textId="77777777" w:rsidR="004B21AC" w:rsidRDefault="004B21AC" w:rsidP="004B21AC">
      <w:pPr>
        <w:rPr>
          <w:rFonts w:ascii="Arial" w:hAnsi="Arial" w:cs="Arial"/>
          <w:b/>
        </w:rPr>
      </w:pPr>
      <w:r>
        <w:rPr>
          <w:rFonts w:ascii="Arial" w:hAnsi="Arial" w:cs="Arial"/>
          <w:b/>
        </w:rPr>
        <w:t xml:space="preserve">Discussion: </w:t>
      </w:r>
    </w:p>
    <w:p w14:paraId="722C5341" w14:textId="77777777" w:rsidR="004B21AC" w:rsidRDefault="004B21AC" w:rsidP="004B21AC">
      <w:r>
        <w:t>[report of discussion]</w:t>
      </w:r>
    </w:p>
    <w:p w14:paraId="3695AF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93B22" w14:textId="41498B4A" w:rsidR="004B21AC" w:rsidRDefault="004B21AC" w:rsidP="004B21AC">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14:paraId="3BD875E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14:paraId="35D8D99C" w14:textId="77777777" w:rsidR="004B21AC" w:rsidRDefault="004B21AC" w:rsidP="004B21AC">
      <w:pPr>
        <w:rPr>
          <w:rFonts w:ascii="Arial" w:hAnsi="Arial" w:cs="Arial"/>
          <w:b/>
        </w:rPr>
      </w:pPr>
      <w:r>
        <w:rPr>
          <w:rFonts w:ascii="Arial" w:hAnsi="Arial" w:cs="Arial"/>
          <w:b/>
        </w:rPr>
        <w:t xml:space="preserve">Discussion: </w:t>
      </w:r>
    </w:p>
    <w:p w14:paraId="1DC76CFD" w14:textId="77777777" w:rsidR="004B21AC" w:rsidRDefault="004B21AC" w:rsidP="004B21AC">
      <w:r>
        <w:t>[report of discussion]</w:t>
      </w:r>
    </w:p>
    <w:p w14:paraId="617FF4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17F75" w14:textId="044CC754" w:rsidR="004B21AC" w:rsidRDefault="004B21AC" w:rsidP="004B21AC">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14:paraId="28E2CA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14:paraId="4BABBF71" w14:textId="77777777" w:rsidR="004B21AC" w:rsidRDefault="004B21AC" w:rsidP="004B21AC">
      <w:pPr>
        <w:rPr>
          <w:rFonts w:ascii="Arial" w:hAnsi="Arial" w:cs="Arial"/>
          <w:b/>
        </w:rPr>
      </w:pPr>
      <w:r>
        <w:rPr>
          <w:rFonts w:ascii="Arial" w:hAnsi="Arial" w:cs="Arial"/>
          <w:b/>
        </w:rPr>
        <w:t xml:space="preserve">Discussion: </w:t>
      </w:r>
    </w:p>
    <w:p w14:paraId="1A04FF0D" w14:textId="77777777" w:rsidR="004B21AC" w:rsidRDefault="004B21AC" w:rsidP="004B21AC">
      <w:r>
        <w:t>[report of discussion]</w:t>
      </w:r>
    </w:p>
    <w:p w14:paraId="0E4893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79AFD" w14:textId="7AFFB2F6" w:rsidR="004B21AC" w:rsidRDefault="004B21AC" w:rsidP="004B21AC">
      <w:pPr>
        <w:rPr>
          <w:rFonts w:ascii="Arial" w:hAnsi="Arial" w:cs="Arial"/>
          <w:b/>
          <w:sz w:val="24"/>
        </w:rPr>
      </w:pPr>
      <w:r>
        <w:rPr>
          <w:rFonts w:ascii="Arial" w:hAnsi="Arial" w:cs="Arial"/>
          <w:b/>
          <w:color w:val="0000FF"/>
          <w:sz w:val="24"/>
        </w:rPr>
        <w:t>R4-2101572</w:t>
      </w:r>
      <w:r>
        <w:rPr>
          <w:rFonts w:ascii="Arial" w:hAnsi="Arial" w:cs="Arial"/>
          <w:b/>
          <w:color w:val="0000FF"/>
          <w:sz w:val="24"/>
        </w:rPr>
        <w:tab/>
      </w:r>
      <w:r>
        <w:rPr>
          <w:rFonts w:ascii="Arial" w:hAnsi="Arial" w:cs="Arial"/>
          <w:b/>
          <w:sz w:val="24"/>
        </w:rPr>
        <w:t>CR to TS 38.141-2 clarification on PN23 sequence generation</w:t>
      </w:r>
    </w:p>
    <w:p w14:paraId="797DC12A"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14:paraId="09A73B2B" w14:textId="77777777" w:rsidR="004B21AC" w:rsidRDefault="004B21AC" w:rsidP="004B21AC">
      <w:pPr>
        <w:rPr>
          <w:rFonts w:ascii="Arial" w:hAnsi="Arial" w:cs="Arial"/>
          <w:b/>
        </w:rPr>
      </w:pPr>
      <w:r>
        <w:rPr>
          <w:rFonts w:ascii="Arial" w:hAnsi="Arial" w:cs="Arial"/>
          <w:b/>
        </w:rPr>
        <w:t xml:space="preserve">Discussion: </w:t>
      </w:r>
    </w:p>
    <w:p w14:paraId="585C74E2" w14:textId="77777777" w:rsidR="004B21AC" w:rsidRDefault="004B21AC" w:rsidP="004B21AC">
      <w:r>
        <w:t>[report of discussion]</w:t>
      </w:r>
    </w:p>
    <w:p w14:paraId="024BE5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1779C" w14:textId="221D7456" w:rsidR="004B21AC" w:rsidRDefault="004B21AC" w:rsidP="004B21AC">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14:paraId="3B4E2B2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14:paraId="3B64331A" w14:textId="77777777" w:rsidR="004B21AC" w:rsidRDefault="004B21AC" w:rsidP="004B21AC">
      <w:pPr>
        <w:rPr>
          <w:rFonts w:ascii="Arial" w:hAnsi="Arial" w:cs="Arial"/>
          <w:b/>
        </w:rPr>
      </w:pPr>
      <w:r>
        <w:rPr>
          <w:rFonts w:ascii="Arial" w:hAnsi="Arial" w:cs="Arial"/>
          <w:b/>
        </w:rPr>
        <w:t xml:space="preserve">Discussion: </w:t>
      </w:r>
    </w:p>
    <w:p w14:paraId="13088525" w14:textId="77777777" w:rsidR="004B21AC" w:rsidRDefault="004B21AC" w:rsidP="004B21AC">
      <w:r>
        <w:t>[report of discussion]</w:t>
      </w:r>
    </w:p>
    <w:p w14:paraId="60A19C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4C92D" w14:textId="562C994E" w:rsidR="004B21AC" w:rsidRDefault="004B21AC" w:rsidP="004B21AC">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14:paraId="5BB3FEA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14:paraId="7B238498" w14:textId="77777777" w:rsidR="004B21AC" w:rsidRDefault="004B21AC" w:rsidP="004B21AC">
      <w:pPr>
        <w:rPr>
          <w:rFonts w:ascii="Arial" w:hAnsi="Arial" w:cs="Arial"/>
          <w:b/>
        </w:rPr>
      </w:pPr>
      <w:r>
        <w:rPr>
          <w:rFonts w:ascii="Arial" w:hAnsi="Arial" w:cs="Arial"/>
          <w:b/>
        </w:rPr>
        <w:t xml:space="preserve">Discussion: </w:t>
      </w:r>
    </w:p>
    <w:p w14:paraId="2A3F0D15" w14:textId="77777777" w:rsidR="004B21AC" w:rsidRDefault="004B21AC" w:rsidP="004B21AC">
      <w:r>
        <w:t>[report of discussion]</w:t>
      </w:r>
    </w:p>
    <w:p w14:paraId="3EC4DF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C28B" w14:textId="77777777" w:rsidR="004B21AC" w:rsidRDefault="004B21AC" w:rsidP="004B21AC">
      <w:pPr>
        <w:pStyle w:val="Heading4"/>
      </w:pPr>
      <w:bookmarkStart w:id="17" w:name="_Toc61906814"/>
      <w:r>
        <w:t>4.5.2</w:t>
      </w:r>
      <w:r>
        <w:tab/>
        <w:t>Conducted conformance testing (38.141-1) [NR_newRAT-Perf]</w:t>
      </w:r>
      <w:bookmarkEnd w:id="17"/>
    </w:p>
    <w:p w14:paraId="080216C9" w14:textId="0A98EE46" w:rsidR="004B21AC" w:rsidRDefault="004B21AC" w:rsidP="004B21AC">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14:paraId="04832E8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14:paraId="1A3BF6EF" w14:textId="77777777" w:rsidR="004B21AC" w:rsidRDefault="004B21AC" w:rsidP="004B21AC">
      <w:pPr>
        <w:rPr>
          <w:rFonts w:ascii="Arial" w:hAnsi="Arial" w:cs="Arial"/>
          <w:b/>
        </w:rPr>
      </w:pPr>
      <w:r>
        <w:rPr>
          <w:rFonts w:ascii="Arial" w:hAnsi="Arial" w:cs="Arial"/>
          <w:b/>
        </w:rPr>
        <w:t xml:space="preserve">Discussion: </w:t>
      </w:r>
    </w:p>
    <w:p w14:paraId="17A64E47" w14:textId="77777777" w:rsidR="004B21AC" w:rsidRDefault="004B21AC" w:rsidP="004B21AC">
      <w:r>
        <w:t>[report of discussion]</w:t>
      </w:r>
    </w:p>
    <w:p w14:paraId="66837A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9A6AF" w14:textId="0A761360" w:rsidR="004B21AC" w:rsidRDefault="004B21AC" w:rsidP="004B21AC">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14:paraId="1282399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14:paraId="0BEB7E3F" w14:textId="77777777" w:rsidR="004B21AC" w:rsidRDefault="004B21AC" w:rsidP="004B21AC">
      <w:pPr>
        <w:rPr>
          <w:rFonts w:ascii="Arial" w:hAnsi="Arial" w:cs="Arial"/>
          <w:b/>
        </w:rPr>
      </w:pPr>
      <w:r>
        <w:rPr>
          <w:rFonts w:ascii="Arial" w:hAnsi="Arial" w:cs="Arial"/>
          <w:b/>
        </w:rPr>
        <w:t xml:space="preserve">Discussion: </w:t>
      </w:r>
    </w:p>
    <w:p w14:paraId="774CADBA" w14:textId="77777777" w:rsidR="004B21AC" w:rsidRDefault="004B21AC" w:rsidP="004B21AC">
      <w:r>
        <w:t>[report of discussion]</w:t>
      </w:r>
    </w:p>
    <w:p w14:paraId="3DF6E57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204C4" w14:textId="3454BFE4" w:rsidR="004B21AC" w:rsidRDefault="004B21AC" w:rsidP="004B21AC">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14:paraId="3B8DBB6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14:paraId="0649CF3D" w14:textId="77777777" w:rsidR="004B21AC" w:rsidRDefault="004B21AC" w:rsidP="004B21AC">
      <w:pPr>
        <w:rPr>
          <w:rFonts w:ascii="Arial" w:hAnsi="Arial" w:cs="Arial"/>
          <w:b/>
        </w:rPr>
      </w:pPr>
      <w:r>
        <w:rPr>
          <w:rFonts w:ascii="Arial" w:hAnsi="Arial" w:cs="Arial"/>
          <w:b/>
        </w:rPr>
        <w:t xml:space="preserve">Discussion: </w:t>
      </w:r>
    </w:p>
    <w:p w14:paraId="0C9CF9B9" w14:textId="77777777" w:rsidR="004B21AC" w:rsidRDefault="004B21AC" w:rsidP="004B21AC">
      <w:r>
        <w:t>[report of discussion]</w:t>
      </w:r>
    </w:p>
    <w:p w14:paraId="773764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26858" w14:textId="4FFBF2FC" w:rsidR="004B21AC" w:rsidRDefault="004B21AC" w:rsidP="004B21AC">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14:paraId="2C18EEE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14:paraId="2CA3AFAB" w14:textId="77777777" w:rsidR="004B21AC" w:rsidRDefault="004B21AC" w:rsidP="004B21AC">
      <w:pPr>
        <w:rPr>
          <w:rFonts w:ascii="Arial" w:hAnsi="Arial" w:cs="Arial"/>
          <w:b/>
        </w:rPr>
      </w:pPr>
      <w:r>
        <w:rPr>
          <w:rFonts w:ascii="Arial" w:hAnsi="Arial" w:cs="Arial"/>
          <w:b/>
        </w:rPr>
        <w:t xml:space="preserve">Discussion: </w:t>
      </w:r>
    </w:p>
    <w:p w14:paraId="20CB2E38" w14:textId="77777777" w:rsidR="004B21AC" w:rsidRDefault="004B21AC" w:rsidP="004B21AC">
      <w:r>
        <w:t>[report of discussion]</w:t>
      </w:r>
    </w:p>
    <w:p w14:paraId="60DD02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59F84" w14:textId="35F981C7" w:rsidR="004B21AC" w:rsidRDefault="004B21AC" w:rsidP="004B21AC">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14:paraId="6A61520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14:paraId="16018C67" w14:textId="77777777" w:rsidR="004B21AC" w:rsidRDefault="004B21AC" w:rsidP="004B21AC">
      <w:pPr>
        <w:rPr>
          <w:rFonts w:ascii="Arial" w:hAnsi="Arial" w:cs="Arial"/>
          <w:b/>
        </w:rPr>
      </w:pPr>
      <w:r>
        <w:rPr>
          <w:rFonts w:ascii="Arial" w:hAnsi="Arial" w:cs="Arial"/>
          <w:b/>
        </w:rPr>
        <w:t xml:space="preserve">Discussion: </w:t>
      </w:r>
    </w:p>
    <w:p w14:paraId="022B9BAD" w14:textId="77777777" w:rsidR="004B21AC" w:rsidRDefault="004B21AC" w:rsidP="004B21AC">
      <w:r>
        <w:t>[report of discussion]</w:t>
      </w:r>
    </w:p>
    <w:p w14:paraId="5BEF88C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48B01" w14:textId="5F734B0B" w:rsidR="004B21AC" w:rsidRDefault="004B21AC" w:rsidP="004B21AC">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14:paraId="3C399E8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14:paraId="15EE0C2E" w14:textId="77777777" w:rsidR="004B21AC" w:rsidRDefault="004B21AC" w:rsidP="004B21AC">
      <w:pPr>
        <w:rPr>
          <w:rFonts w:ascii="Arial" w:hAnsi="Arial" w:cs="Arial"/>
          <w:b/>
        </w:rPr>
      </w:pPr>
      <w:r>
        <w:rPr>
          <w:rFonts w:ascii="Arial" w:hAnsi="Arial" w:cs="Arial"/>
          <w:b/>
        </w:rPr>
        <w:t xml:space="preserve">Discussion: </w:t>
      </w:r>
    </w:p>
    <w:p w14:paraId="44CD83E0" w14:textId="77777777" w:rsidR="004B21AC" w:rsidRDefault="004B21AC" w:rsidP="004B21AC">
      <w:r>
        <w:t>[report of discussion]</w:t>
      </w:r>
    </w:p>
    <w:p w14:paraId="5495A4C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4478F" w14:textId="77777777" w:rsidR="004B21AC" w:rsidRDefault="004B21AC" w:rsidP="004B21AC">
      <w:pPr>
        <w:pStyle w:val="Heading4"/>
      </w:pPr>
      <w:bookmarkStart w:id="18" w:name="_Toc61906815"/>
      <w:r>
        <w:t>4.5.3</w:t>
      </w:r>
      <w:r>
        <w:tab/>
        <w:t>Radiated conformance testing (38.141-2) [NR_newRAT-Perf]</w:t>
      </w:r>
      <w:bookmarkEnd w:id="18"/>
    </w:p>
    <w:p w14:paraId="6512BC36" w14:textId="10C6DF5F" w:rsidR="004B21AC" w:rsidRDefault="004B21AC" w:rsidP="004B21AC">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14:paraId="79AA967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ED4308" w14:textId="77777777" w:rsidR="004B21AC" w:rsidRDefault="004B21AC" w:rsidP="004B21AC">
      <w:pPr>
        <w:rPr>
          <w:rFonts w:ascii="Arial" w:hAnsi="Arial" w:cs="Arial"/>
          <w:b/>
        </w:rPr>
      </w:pPr>
      <w:r>
        <w:rPr>
          <w:rFonts w:ascii="Arial" w:hAnsi="Arial" w:cs="Arial"/>
          <w:b/>
        </w:rPr>
        <w:t xml:space="preserve">Discussion: </w:t>
      </w:r>
    </w:p>
    <w:p w14:paraId="5CFF4C2E" w14:textId="77777777" w:rsidR="004B21AC" w:rsidRDefault="004B21AC" w:rsidP="004B21AC">
      <w:r>
        <w:t>[report of discussion]</w:t>
      </w:r>
    </w:p>
    <w:p w14:paraId="10737D6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40C17" w14:textId="2971410E" w:rsidR="004B21AC" w:rsidRDefault="004B21AC" w:rsidP="004B21AC">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14:paraId="7A4127A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14:paraId="72C8D4A2" w14:textId="77777777" w:rsidR="004B21AC" w:rsidRDefault="004B21AC" w:rsidP="004B21AC">
      <w:pPr>
        <w:rPr>
          <w:rFonts w:ascii="Arial" w:hAnsi="Arial" w:cs="Arial"/>
          <w:b/>
        </w:rPr>
      </w:pPr>
      <w:r>
        <w:rPr>
          <w:rFonts w:ascii="Arial" w:hAnsi="Arial" w:cs="Arial"/>
          <w:b/>
        </w:rPr>
        <w:t xml:space="preserve">Discussion: </w:t>
      </w:r>
    </w:p>
    <w:p w14:paraId="10D1C45A" w14:textId="77777777" w:rsidR="004B21AC" w:rsidRDefault="004B21AC" w:rsidP="004B21AC">
      <w:r>
        <w:t>[report of discussion]</w:t>
      </w:r>
    </w:p>
    <w:p w14:paraId="4FA689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97B04" w14:textId="456F28A5" w:rsidR="004B21AC" w:rsidRDefault="004B21AC" w:rsidP="004B21AC">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14:paraId="322F1F8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14:paraId="5F8113C0" w14:textId="77777777" w:rsidR="004B21AC" w:rsidRDefault="004B21AC" w:rsidP="004B21AC">
      <w:pPr>
        <w:rPr>
          <w:rFonts w:ascii="Arial" w:hAnsi="Arial" w:cs="Arial"/>
          <w:b/>
        </w:rPr>
      </w:pPr>
      <w:r>
        <w:rPr>
          <w:rFonts w:ascii="Arial" w:hAnsi="Arial" w:cs="Arial"/>
          <w:b/>
        </w:rPr>
        <w:t xml:space="preserve">Discussion: </w:t>
      </w:r>
    </w:p>
    <w:p w14:paraId="1E9699DC" w14:textId="77777777" w:rsidR="004B21AC" w:rsidRDefault="004B21AC" w:rsidP="004B21AC">
      <w:r>
        <w:t>[report of discussion]</w:t>
      </w:r>
    </w:p>
    <w:p w14:paraId="545222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7115D" w14:textId="79B1338D" w:rsidR="004B21AC" w:rsidRDefault="004B21AC" w:rsidP="004B21AC">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14:paraId="6D3D8F1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14:paraId="41BAAF29" w14:textId="77777777" w:rsidR="004B21AC" w:rsidRDefault="004B21AC" w:rsidP="004B21AC">
      <w:pPr>
        <w:rPr>
          <w:rFonts w:ascii="Arial" w:hAnsi="Arial" w:cs="Arial"/>
          <w:b/>
        </w:rPr>
      </w:pPr>
      <w:r>
        <w:rPr>
          <w:rFonts w:ascii="Arial" w:hAnsi="Arial" w:cs="Arial"/>
          <w:b/>
        </w:rPr>
        <w:t xml:space="preserve">Discussion: </w:t>
      </w:r>
    </w:p>
    <w:p w14:paraId="3FC0CB0B" w14:textId="77777777" w:rsidR="004B21AC" w:rsidRDefault="004B21AC" w:rsidP="004B21AC">
      <w:r>
        <w:t>[report of discussion]</w:t>
      </w:r>
    </w:p>
    <w:p w14:paraId="2B8CBD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38E47" w14:textId="6419DEF0" w:rsidR="004B21AC" w:rsidRDefault="004B21AC" w:rsidP="004B21AC">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14:paraId="60D4CF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14:paraId="58CA3759" w14:textId="77777777" w:rsidR="004B21AC" w:rsidRDefault="004B21AC" w:rsidP="004B21AC">
      <w:pPr>
        <w:rPr>
          <w:rFonts w:ascii="Arial" w:hAnsi="Arial" w:cs="Arial"/>
          <w:b/>
        </w:rPr>
      </w:pPr>
      <w:r>
        <w:rPr>
          <w:rFonts w:ascii="Arial" w:hAnsi="Arial" w:cs="Arial"/>
          <w:b/>
        </w:rPr>
        <w:t xml:space="preserve">Discussion: </w:t>
      </w:r>
    </w:p>
    <w:p w14:paraId="64BA5EC1" w14:textId="77777777" w:rsidR="004B21AC" w:rsidRDefault="004B21AC" w:rsidP="004B21AC">
      <w:r>
        <w:t>[report of discussion]</w:t>
      </w:r>
    </w:p>
    <w:p w14:paraId="253711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A8E67" w14:textId="66A77AC3" w:rsidR="004B21AC" w:rsidRDefault="004B21AC" w:rsidP="004B21AC">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14:paraId="17F341F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14:paraId="72C52CFC" w14:textId="77777777" w:rsidR="004B21AC" w:rsidRDefault="004B21AC" w:rsidP="004B21AC">
      <w:pPr>
        <w:rPr>
          <w:rFonts w:ascii="Arial" w:hAnsi="Arial" w:cs="Arial"/>
          <w:b/>
        </w:rPr>
      </w:pPr>
      <w:r>
        <w:rPr>
          <w:rFonts w:ascii="Arial" w:hAnsi="Arial" w:cs="Arial"/>
          <w:b/>
        </w:rPr>
        <w:t xml:space="preserve">Discussion: </w:t>
      </w:r>
    </w:p>
    <w:p w14:paraId="056DF63B" w14:textId="77777777" w:rsidR="004B21AC" w:rsidRDefault="004B21AC" w:rsidP="004B21AC">
      <w:r>
        <w:t>[report of discussion]</w:t>
      </w:r>
    </w:p>
    <w:p w14:paraId="29E760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D8426" w14:textId="54B88B6A" w:rsidR="004B21AC" w:rsidRDefault="004B21AC" w:rsidP="004B21AC">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14:paraId="01458EF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14:paraId="54B6619D" w14:textId="77777777" w:rsidR="004B21AC" w:rsidRDefault="004B21AC" w:rsidP="004B21AC">
      <w:pPr>
        <w:rPr>
          <w:rFonts w:ascii="Arial" w:hAnsi="Arial" w:cs="Arial"/>
          <w:b/>
        </w:rPr>
      </w:pPr>
      <w:r>
        <w:rPr>
          <w:rFonts w:ascii="Arial" w:hAnsi="Arial" w:cs="Arial"/>
          <w:b/>
        </w:rPr>
        <w:t xml:space="preserve">Discussion: </w:t>
      </w:r>
    </w:p>
    <w:p w14:paraId="69A77BAD" w14:textId="77777777" w:rsidR="004B21AC" w:rsidRDefault="004B21AC" w:rsidP="004B21AC">
      <w:r>
        <w:t>[report of discussion]</w:t>
      </w:r>
    </w:p>
    <w:p w14:paraId="40AC2C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47A3" w14:textId="120424DC" w:rsidR="004B21AC" w:rsidRDefault="004B21AC" w:rsidP="004B21AC">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14:paraId="186EF14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14:paraId="6C56D0C2" w14:textId="77777777" w:rsidR="004B21AC" w:rsidRDefault="004B21AC" w:rsidP="004B21AC">
      <w:pPr>
        <w:rPr>
          <w:rFonts w:ascii="Arial" w:hAnsi="Arial" w:cs="Arial"/>
          <w:b/>
        </w:rPr>
      </w:pPr>
      <w:r>
        <w:rPr>
          <w:rFonts w:ascii="Arial" w:hAnsi="Arial" w:cs="Arial"/>
          <w:b/>
        </w:rPr>
        <w:t xml:space="preserve">Abstract: </w:t>
      </w:r>
    </w:p>
    <w:p w14:paraId="0B73B166" w14:textId="77777777" w:rsidR="004B21AC" w:rsidRDefault="004B21AC" w:rsidP="004B21AC">
      <w:r>
        <w:t>Correction of the unwanted emission limit as it is not aligned with core specifications</w:t>
      </w:r>
    </w:p>
    <w:p w14:paraId="129593D0" w14:textId="77777777" w:rsidR="004B21AC" w:rsidRDefault="004B21AC" w:rsidP="004B21AC">
      <w:pPr>
        <w:rPr>
          <w:rFonts w:ascii="Arial" w:hAnsi="Arial" w:cs="Arial"/>
          <w:b/>
        </w:rPr>
      </w:pPr>
      <w:r>
        <w:rPr>
          <w:rFonts w:ascii="Arial" w:hAnsi="Arial" w:cs="Arial"/>
          <w:b/>
        </w:rPr>
        <w:t xml:space="preserve">Discussion: </w:t>
      </w:r>
    </w:p>
    <w:p w14:paraId="319F21D2" w14:textId="77777777" w:rsidR="004B21AC" w:rsidRDefault="004B21AC" w:rsidP="004B21AC">
      <w:r>
        <w:t>[report of discussion]</w:t>
      </w:r>
    </w:p>
    <w:p w14:paraId="1DA322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6B402" w14:textId="678A93F3" w:rsidR="004B21AC" w:rsidRDefault="004B21AC" w:rsidP="004B21AC">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14:paraId="1958CCB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14:paraId="70B96D0E" w14:textId="77777777" w:rsidR="004B21AC" w:rsidRDefault="004B21AC" w:rsidP="004B21AC">
      <w:pPr>
        <w:rPr>
          <w:rFonts w:ascii="Arial" w:hAnsi="Arial" w:cs="Arial"/>
          <w:b/>
        </w:rPr>
      </w:pPr>
      <w:r>
        <w:rPr>
          <w:rFonts w:ascii="Arial" w:hAnsi="Arial" w:cs="Arial"/>
          <w:b/>
        </w:rPr>
        <w:t xml:space="preserve">Abstract: </w:t>
      </w:r>
    </w:p>
    <w:p w14:paraId="634341B4" w14:textId="77777777" w:rsidR="004B21AC" w:rsidRDefault="004B21AC" w:rsidP="004B21AC">
      <w:r>
        <w:t>Correction of the unwanted emission limit as it is not aligned with core specifications</w:t>
      </w:r>
    </w:p>
    <w:p w14:paraId="7939E720" w14:textId="77777777" w:rsidR="004B21AC" w:rsidRDefault="004B21AC" w:rsidP="004B21AC">
      <w:pPr>
        <w:rPr>
          <w:rFonts w:ascii="Arial" w:hAnsi="Arial" w:cs="Arial"/>
          <w:b/>
        </w:rPr>
      </w:pPr>
      <w:r>
        <w:rPr>
          <w:rFonts w:ascii="Arial" w:hAnsi="Arial" w:cs="Arial"/>
          <w:b/>
        </w:rPr>
        <w:t xml:space="preserve">Discussion: </w:t>
      </w:r>
    </w:p>
    <w:p w14:paraId="5C1A10F0" w14:textId="77777777" w:rsidR="004B21AC" w:rsidRDefault="004B21AC" w:rsidP="004B21AC">
      <w:r>
        <w:t>[report of discussion]</w:t>
      </w:r>
    </w:p>
    <w:p w14:paraId="4AF951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AC87D" w14:textId="698850C6" w:rsidR="004B21AC" w:rsidRDefault="004B21AC" w:rsidP="004B21AC">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14:paraId="5273CF1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lastRenderedPageBreak/>
        <w:br/>
      </w:r>
      <w:r>
        <w:rPr>
          <w:i/>
        </w:rPr>
        <w:tab/>
      </w:r>
      <w:r>
        <w:rPr>
          <w:i/>
        </w:rPr>
        <w:tab/>
      </w:r>
      <w:r>
        <w:rPr>
          <w:i/>
        </w:rPr>
        <w:tab/>
      </w:r>
      <w:r>
        <w:rPr>
          <w:i/>
        </w:rPr>
        <w:tab/>
      </w:r>
      <w:r>
        <w:rPr>
          <w:i/>
        </w:rPr>
        <w:tab/>
        <w:t>Source: Ericsson</w:t>
      </w:r>
    </w:p>
    <w:p w14:paraId="08C655D0" w14:textId="77777777" w:rsidR="004B21AC" w:rsidRDefault="004B21AC" w:rsidP="004B21AC">
      <w:pPr>
        <w:rPr>
          <w:rFonts w:ascii="Arial" w:hAnsi="Arial" w:cs="Arial"/>
          <w:b/>
        </w:rPr>
      </w:pPr>
      <w:r>
        <w:rPr>
          <w:rFonts w:ascii="Arial" w:hAnsi="Arial" w:cs="Arial"/>
          <w:b/>
        </w:rPr>
        <w:t xml:space="preserve">Abstract: </w:t>
      </w:r>
    </w:p>
    <w:p w14:paraId="3B3592EA" w14:textId="77777777" w:rsidR="004B21AC" w:rsidRDefault="004B21AC" w:rsidP="004B21AC">
      <w:r>
        <w:t>Correction of the unwanted emission limit as it is not aligned with core specifications</w:t>
      </w:r>
    </w:p>
    <w:p w14:paraId="0EB26B73" w14:textId="77777777" w:rsidR="004B21AC" w:rsidRDefault="004B21AC" w:rsidP="004B21AC">
      <w:pPr>
        <w:rPr>
          <w:rFonts w:ascii="Arial" w:hAnsi="Arial" w:cs="Arial"/>
          <w:b/>
        </w:rPr>
      </w:pPr>
      <w:r>
        <w:rPr>
          <w:rFonts w:ascii="Arial" w:hAnsi="Arial" w:cs="Arial"/>
          <w:b/>
        </w:rPr>
        <w:t xml:space="preserve">Discussion: </w:t>
      </w:r>
    </w:p>
    <w:p w14:paraId="7EDE8146" w14:textId="77777777" w:rsidR="004B21AC" w:rsidRDefault="004B21AC" w:rsidP="004B21AC">
      <w:r>
        <w:t>[report of discussion]</w:t>
      </w:r>
    </w:p>
    <w:p w14:paraId="720168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FA954" w14:textId="6BD9B219" w:rsidR="004B21AC" w:rsidRDefault="004B21AC" w:rsidP="004B21AC">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14:paraId="6BA73C0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14:paraId="4DBBB79A" w14:textId="77777777" w:rsidR="004B21AC" w:rsidRDefault="004B21AC" w:rsidP="004B21AC">
      <w:pPr>
        <w:rPr>
          <w:rFonts w:ascii="Arial" w:hAnsi="Arial" w:cs="Arial"/>
          <w:b/>
        </w:rPr>
      </w:pPr>
      <w:r>
        <w:rPr>
          <w:rFonts w:ascii="Arial" w:hAnsi="Arial" w:cs="Arial"/>
          <w:b/>
        </w:rPr>
        <w:t xml:space="preserve">Discussion: </w:t>
      </w:r>
    </w:p>
    <w:p w14:paraId="7728330E" w14:textId="77777777" w:rsidR="004B21AC" w:rsidRDefault="004B21AC" w:rsidP="004B21AC">
      <w:r>
        <w:t>[report of discussion]</w:t>
      </w:r>
    </w:p>
    <w:p w14:paraId="6F70C0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25A4D" w14:textId="22CB9C46" w:rsidR="004B21AC" w:rsidRDefault="004B21AC" w:rsidP="004B21AC">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14:paraId="05EE3E4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14:paraId="195E2AA7" w14:textId="77777777" w:rsidR="004B21AC" w:rsidRDefault="004B21AC" w:rsidP="004B21AC">
      <w:pPr>
        <w:rPr>
          <w:rFonts w:ascii="Arial" w:hAnsi="Arial" w:cs="Arial"/>
          <w:b/>
        </w:rPr>
      </w:pPr>
      <w:r>
        <w:rPr>
          <w:rFonts w:ascii="Arial" w:hAnsi="Arial" w:cs="Arial"/>
          <w:b/>
        </w:rPr>
        <w:t xml:space="preserve">Discussion: </w:t>
      </w:r>
    </w:p>
    <w:p w14:paraId="5A19E92B" w14:textId="77777777" w:rsidR="004B21AC" w:rsidRDefault="004B21AC" w:rsidP="004B21AC">
      <w:r>
        <w:t>[report of discussion]</w:t>
      </w:r>
    </w:p>
    <w:p w14:paraId="0FAE1E0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70091" w14:textId="00F6B42C" w:rsidR="004B21AC" w:rsidRDefault="004B21AC" w:rsidP="004B21AC">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14:paraId="0A58967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14:paraId="0BA4C6E8" w14:textId="77777777" w:rsidR="004B21AC" w:rsidRDefault="004B21AC" w:rsidP="004B21AC">
      <w:pPr>
        <w:rPr>
          <w:rFonts w:ascii="Arial" w:hAnsi="Arial" w:cs="Arial"/>
          <w:b/>
        </w:rPr>
      </w:pPr>
      <w:r>
        <w:rPr>
          <w:rFonts w:ascii="Arial" w:hAnsi="Arial" w:cs="Arial"/>
          <w:b/>
        </w:rPr>
        <w:t xml:space="preserve">Discussion: </w:t>
      </w:r>
    </w:p>
    <w:p w14:paraId="0A91614F" w14:textId="77777777" w:rsidR="004B21AC" w:rsidRDefault="004B21AC" w:rsidP="004B21AC">
      <w:r>
        <w:t>[report of discussion]</w:t>
      </w:r>
    </w:p>
    <w:p w14:paraId="508D09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AB588" w14:textId="600F1FB6" w:rsidR="004B21AC" w:rsidRDefault="004B21AC" w:rsidP="004B21AC">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14:paraId="6BFC3F2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14:paraId="434340CA" w14:textId="77777777" w:rsidR="004B21AC" w:rsidRDefault="004B21AC" w:rsidP="004B21AC">
      <w:pPr>
        <w:rPr>
          <w:rFonts w:ascii="Arial" w:hAnsi="Arial" w:cs="Arial"/>
          <w:b/>
        </w:rPr>
      </w:pPr>
      <w:r>
        <w:rPr>
          <w:rFonts w:ascii="Arial" w:hAnsi="Arial" w:cs="Arial"/>
          <w:b/>
        </w:rPr>
        <w:t xml:space="preserve">Discussion: </w:t>
      </w:r>
    </w:p>
    <w:p w14:paraId="1453174F" w14:textId="77777777" w:rsidR="004B21AC" w:rsidRDefault="004B21AC" w:rsidP="004B21AC">
      <w:r>
        <w:t>[report of discussion]</w:t>
      </w:r>
    </w:p>
    <w:p w14:paraId="5449C8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07ED4" w14:textId="0267E790" w:rsidR="004B21AC" w:rsidRDefault="004B21AC" w:rsidP="004B21AC">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14:paraId="29D8591F"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14:paraId="049F3DB5" w14:textId="77777777" w:rsidR="004B21AC" w:rsidRDefault="004B21AC" w:rsidP="004B21AC">
      <w:pPr>
        <w:rPr>
          <w:rFonts w:ascii="Arial" w:hAnsi="Arial" w:cs="Arial"/>
          <w:b/>
        </w:rPr>
      </w:pPr>
      <w:r>
        <w:rPr>
          <w:rFonts w:ascii="Arial" w:hAnsi="Arial" w:cs="Arial"/>
          <w:b/>
        </w:rPr>
        <w:t xml:space="preserve">Discussion: </w:t>
      </w:r>
    </w:p>
    <w:p w14:paraId="16BE2BCC" w14:textId="77777777" w:rsidR="004B21AC" w:rsidRDefault="004B21AC" w:rsidP="004B21AC">
      <w:r>
        <w:t>[report of discussion]</w:t>
      </w:r>
    </w:p>
    <w:p w14:paraId="1FF853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B2214" w14:textId="28EC6190" w:rsidR="004B21AC" w:rsidRDefault="004B21AC" w:rsidP="004B21AC">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14:paraId="03D70C4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14:paraId="41033AC4" w14:textId="77777777" w:rsidR="004B21AC" w:rsidRDefault="004B21AC" w:rsidP="004B21AC">
      <w:pPr>
        <w:rPr>
          <w:rFonts w:ascii="Arial" w:hAnsi="Arial" w:cs="Arial"/>
          <w:b/>
        </w:rPr>
      </w:pPr>
      <w:r>
        <w:rPr>
          <w:rFonts w:ascii="Arial" w:hAnsi="Arial" w:cs="Arial"/>
          <w:b/>
        </w:rPr>
        <w:t xml:space="preserve">Discussion: </w:t>
      </w:r>
    </w:p>
    <w:p w14:paraId="7118F7F5" w14:textId="77777777" w:rsidR="004B21AC" w:rsidRDefault="004B21AC" w:rsidP="004B21AC">
      <w:r>
        <w:t>[report of discussion]</w:t>
      </w:r>
    </w:p>
    <w:p w14:paraId="10A91A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79414" w14:textId="71334472" w:rsidR="004B21AC" w:rsidRDefault="004B21AC" w:rsidP="004B21AC">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14:paraId="4CE2772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945F383" w14:textId="77777777" w:rsidR="004B21AC" w:rsidRDefault="004B21AC" w:rsidP="004B21AC">
      <w:pPr>
        <w:rPr>
          <w:rFonts w:ascii="Arial" w:hAnsi="Arial" w:cs="Arial"/>
          <w:b/>
        </w:rPr>
      </w:pPr>
      <w:r>
        <w:rPr>
          <w:rFonts w:ascii="Arial" w:hAnsi="Arial" w:cs="Arial"/>
          <w:b/>
        </w:rPr>
        <w:t xml:space="preserve">Abstract: </w:t>
      </w:r>
    </w:p>
    <w:p w14:paraId="1ED58649" w14:textId="77777777" w:rsidR="004B21AC" w:rsidRDefault="004B21AC" w:rsidP="004B21AC">
      <w:r>
        <w:t>Further discussion on how to define a practical height restriction for the CLTA</w:t>
      </w:r>
    </w:p>
    <w:p w14:paraId="4B249790" w14:textId="77777777" w:rsidR="004B21AC" w:rsidRDefault="004B21AC" w:rsidP="004B21AC">
      <w:pPr>
        <w:rPr>
          <w:rFonts w:ascii="Arial" w:hAnsi="Arial" w:cs="Arial"/>
          <w:b/>
        </w:rPr>
      </w:pPr>
      <w:r>
        <w:rPr>
          <w:rFonts w:ascii="Arial" w:hAnsi="Arial" w:cs="Arial"/>
          <w:b/>
        </w:rPr>
        <w:t xml:space="preserve">Discussion: </w:t>
      </w:r>
    </w:p>
    <w:p w14:paraId="40BC27AE" w14:textId="77777777" w:rsidR="004B21AC" w:rsidRDefault="004B21AC" w:rsidP="004B21AC">
      <w:r>
        <w:t>[report of discussion]</w:t>
      </w:r>
    </w:p>
    <w:p w14:paraId="0F55EF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5B635" w14:textId="57C1903F" w:rsidR="004B21AC" w:rsidRDefault="004B21AC" w:rsidP="004B21AC">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14:paraId="6144B5A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C6DE588" w14:textId="77777777" w:rsidR="004B21AC" w:rsidRDefault="004B21AC" w:rsidP="004B21AC">
      <w:pPr>
        <w:rPr>
          <w:rFonts w:ascii="Arial" w:hAnsi="Arial" w:cs="Arial"/>
          <w:b/>
        </w:rPr>
      </w:pPr>
      <w:r>
        <w:rPr>
          <w:rFonts w:ascii="Arial" w:hAnsi="Arial" w:cs="Arial"/>
          <w:b/>
        </w:rPr>
        <w:t xml:space="preserve">Abstract: </w:t>
      </w:r>
    </w:p>
    <w:p w14:paraId="7691C40B" w14:textId="77777777" w:rsidR="004B21AC" w:rsidRDefault="004B21AC" w:rsidP="004B21AC">
      <w:r>
        <w:t>Further discussion on the co-location scenarios for adjacent band systems based on the issues raised I the WF</w:t>
      </w:r>
    </w:p>
    <w:p w14:paraId="0E03AA59" w14:textId="77777777" w:rsidR="004B21AC" w:rsidRDefault="004B21AC" w:rsidP="004B21AC">
      <w:pPr>
        <w:rPr>
          <w:rFonts w:ascii="Arial" w:hAnsi="Arial" w:cs="Arial"/>
          <w:b/>
        </w:rPr>
      </w:pPr>
      <w:r>
        <w:rPr>
          <w:rFonts w:ascii="Arial" w:hAnsi="Arial" w:cs="Arial"/>
          <w:b/>
        </w:rPr>
        <w:t xml:space="preserve">Discussion: </w:t>
      </w:r>
    </w:p>
    <w:p w14:paraId="5BB5BD3E" w14:textId="77777777" w:rsidR="004B21AC" w:rsidRDefault="004B21AC" w:rsidP="004B21AC">
      <w:r>
        <w:t>[report of discussion]</w:t>
      </w:r>
    </w:p>
    <w:p w14:paraId="660B16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79675" w14:textId="2DCC5366" w:rsidR="004B21AC" w:rsidRDefault="004B21AC" w:rsidP="004B21AC">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14:paraId="7C034AB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14:paraId="1E7409F2" w14:textId="77777777" w:rsidR="004B21AC" w:rsidRDefault="004B21AC" w:rsidP="004B21AC">
      <w:pPr>
        <w:rPr>
          <w:rFonts w:ascii="Arial" w:hAnsi="Arial" w:cs="Arial"/>
          <w:b/>
        </w:rPr>
      </w:pPr>
      <w:r>
        <w:rPr>
          <w:rFonts w:ascii="Arial" w:hAnsi="Arial" w:cs="Arial"/>
          <w:b/>
        </w:rPr>
        <w:t xml:space="preserve">Abstract: </w:t>
      </w:r>
    </w:p>
    <w:p w14:paraId="0FDBC5A0" w14:textId="77777777" w:rsidR="004B21AC" w:rsidRDefault="004B21AC" w:rsidP="004B21AC">
      <w:r>
        <w:t>CR to update the CLTA definition in the NR conformance specification</w:t>
      </w:r>
    </w:p>
    <w:p w14:paraId="1AE96BAD" w14:textId="77777777" w:rsidR="004B21AC" w:rsidRDefault="004B21AC" w:rsidP="004B21AC">
      <w:pPr>
        <w:rPr>
          <w:rFonts w:ascii="Arial" w:hAnsi="Arial" w:cs="Arial"/>
          <w:b/>
        </w:rPr>
      </w:pPr>
      <w:r>
        <w:rPr>
          <w:rFonts w:ascii="Arial" w:hAnsi="Arial" w:cs="Arial"/>
          <w:b/>
        </w:rPr>
        <w:t xml:space="preserve">Discussion: </w:t>
      </w:r>
    </w:p>
    <w:p w14:paraId="00C60691" w14:textId="77777777" w:rsidR="004B21AC" w:rsidRDefault="004B21AC" w:rsidP="004B21AC">
      <w:r>
        <w:lastRenderedPageBreak/>
        <w:t>[report of discussion]</w:t>
      </w:r>
    </w:p>
    <w:p w14:paraId="4A32D4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83B23" w14:textId="1BE4663B" w:rsidR="004B21AC" w:rsidRDefault="004B21AC" w:rsidP="004B21AC">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14:paraId="5B19675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14:paraId="7FC39BCC" w14:textId="77777777" w:rsidR="004B21AC" w:rsidRDefault="004B21AC" w:rsidP="004B21AC">
      <w:pPr>
        <w:rPr>
          <w:rFonts w:ascii="Arial" w:hAnsi="Arial" w:cs="Arial"/>
          <w:b/>
        </w:rPr>
      </w:pPr>
      <w:r>
        <w:rPr>
          <w:rFonts w:ascii="Arial" w:hAnsi="Arial" w:cs="Arial"/>
          <w:b/>
        </w:rPr>
        <w:t xml:space="preserve">Abstract: </w:t>
      </w:r>
    </w:p>
    <w:p w14:paraId="4FCD951F" w14:textId="77777777" w:rsidR="004B21AC" w:rsidRDefault="004B21AC" w:rsidP="004B21AC">
      <w:r>
        <w:t>CR to update the CLTA definition in the NR conformance specification</w:t>
      </w:r>
    </w:p>
    <w:p w14:paraId="2323FD75" w14:textId="77777777" w:rsidR="004B21AC" w:rsidRDefault="004B21AC" w:rsidP="004B21AC">
      <w:pPr>
        <w:rPr>
          <w:rFonts w:ascii="Arial" w:hAnsi="Arial" w:cs="Arial"/>
          <w:b/>
        </w:rPr>
      </w:pPr>
      <w:r>
        <w:rPr>
          <w:rFonts w:ascii="Arial" w:hAnsi="Arial" w:cs="Arial"/>
          <w:b/>
        </w:rPr>
        <w:t xml:space="preserve">Discussion: </w:t>
      </w:r>
    </w:p>
    <w:p w14:paraId="5F6D522C" w14:textId="77777777" w:rsidR="004B21AC" w:rsidRDefault="004B21AC" w:rsidP="004B21AC">
      <w:r>
        <w:t>[report of discussion]</w:t>
      </w:r>
    </w:p>
    <w:p w14:paraId="00ABD2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2A786" w14:textId="7799C2EE" w:rsidR="004B21AC" w:rsidRDefault="004B21AC" w:rsidP="004B21AC">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14:paraId="4CCBE6B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14:paraId="6434A63E" w14:textId="77777777" w:rsidR="004B21AC" w:rsidRDefault="004B21AC" w:rsidP="004B21AC">
      <w:pPr>
        <w:rPr>
          <w:rFonts w:ascii="Arial" w:hAnsi="Arial" w:cs="Arial"/>
          <w:b/>
        </w:rPr>
      </w:pPr>
      <w:r>
        <w:rPr>
          <w:rFonts w:ascii="Arial" w:hAnsi="Arial" w:cs="Arial"/>
          <w:b/>
        </w:rPr>
        <w:t xml:space="preserve">Abstract: </w:t>
      </w:r>
    </w:p>
    <w:p w14:paraId="219E88BE" w14:textId="77777777" w:rsidR="004B21AC" w:rsidRDefault="004B21AC" w:rsidP="004B21AC">
      <w:r>
        <w:t>CR to update the CLTA definition in the NR conformance specification</w:t>
      </w:r>
    </w:p>
    <w:p w14:paraId="01B3B3AE" w14:textId="77777777" w:rsidR="004B21AC" w:rsidRDefault="004B21AC" w:rsidP="004B21AC">
      <w:pPr>
        <w:rPr>
          <w:rFonts w:ascii="Arial" w:hAnsi="Arial" w:cs="Arial"/>
          <w:b/>
        </w:rPr>
      </w:pPr>
      <w:r>
        <w:rPr>
          <w:rFonts w:ascii="Arial" w:hAnsi="Arial" w:cs="Arial"/>
          <w:b/>
        </w:rPr>
        <w:t xml:space="preserve">Discussion: </w:t>
      </w:r>
    </w:p>
    <w:p w14:paraId="462D9E24" w14:textId="77777777" w:rsidR="004B21AC" w:rsidRDefault="004B21AC" w:rsidP="004B21AC">
      <w:r>
        <w:t>[report of discussion]</w:t>
      </w:r>
    </w:p>
    <w:p w14:paraId="3F1B0D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81CF2" w14:textId="1E5A0739" w:rsidR="004B21AC" w:rsidRDefault="004B21AC" w:rsidP="004B21AC">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14:paraId="607763B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14:paraId="268F8799" w14:textId="77777777" w:rsidR="004B21AC" w:rsidRDefault="004B21AC" w:rsidP="004B21AC">
      <w:pPr>
        <w:rPr>
          <w:rFonts w:ascii="Arial" w:hAnsi="Arial" w:cs="Arial"/>
          <w:b/>
        </w:rPr>
      </w:pPr>
      <w:r>
        <w:rPr>
          <w:rFonts w:ascii="Arial" w:hAnsi="Arial" w:cs="Arial"/>
          <w:b/>
        </w:rPr>
        <w:t xml:space="preserve">Abstract: </w:t>
      </w:r>
    </w:p>
    <w:p w14:paraId="3C83D099" w14:textId="77777777" w:rsidR="004B21AC" w:rsidRDefault="004B21AC" w:rsidP="004B21AC">
      <w:r>
        <w:t>This contribution further discusses the open issues related to the two orthogonal cuts with pattern multiplication procedure and CLTA maximum height.</w:t>
      </w:r>
    </w:p>
    <w:p w14:paraId="4916AE87" w14:textId="77777777" w:rsidR="004B21AC" w:rsidRDefault="004B21AC" w:rsidP="004B21AC">
      <w:pPr>
        <w:rPr>
          <w:rFonts w:ascii="Arial" w:hAnsi="Arial" w:cs="Arial"/>
          <w:b/>
        </w:rPr>
      </w:pPr>
      <w:r>
        <w:rPr>
          <w:rFonts w:ascii="Arial" w:hAnsi="Arial" w:cs="Arial"/>
          <w:b/>
        </w:rPr>
        <w:t xml:space="preserve">Discussion: </w:t>
      </w:r>
    </w:p>
    <w:p w14:paraId="55103383" w14:textId="77777777" w:rsidR="004B21AC" w:rsidRDefault="004B21AC" w:rsidP="004B21AC">
      <w:r>
        <w:t>[report of discussion]</w:t>
      </w:r>
    </w:p>
    <w:p w14:paraId="23F59C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3CC07" w14:textId="79886629" w:rsidR="004B21AC" w:rsidRDefault="004B21AC" w:rsidP="004B21AC">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14:paraId="0EF2256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14:paraId="4AD01502" w14:textId="77777777" w:rsidR="004B21AC" w:rsidRDefault="004B21AC" w:rsidP="004B21AC">
      <w:pPr>
        <w:rPr>
          <w:rFonts w:ascii="Arial" w:hAnsi="Arial" w:cs="Arial"/>
          <w:b/>
        </w:rPr>
      </w:pPr>
      <w:r>
        <w:rPr>
          <w:rFonts w:ascii="Arial" w:hAnsi="Arial" w:cs="Arial"/>
          <w:b/>
        </w:rPr>
        <w:t xml:space="preserve">Abstract: </w:t>
      </w:r>
    </w:p>
    <w:p w14:paraId="6C6E8053" w14:textId="77777777" w:rsidR="004B21AC" w:rsidRDefault="004B21AC" w:rsidP="004B21AC">
      <w:r>
        <w:t xml:space="preserve">Numerical expressions for the two orthogonal cut procedure for TRP computation are included.  </w:t>
      </w:r>
    </w:p>
    <w:p w14:paraId="70772D99" w14:textId="77777777" w:rsidR="004B21AC" w:rsidRDefault="004B21AC" w:rsidP="004B21AC">
      <w:pPr>
        <w:rPr>
          <w:rFonts w:ascii="Arial" w:hAnsi="Arial" w:cs="Arial"/>
          <w:b/>
        </w:rPr>
      </w:pPr>
      <w:r>
        <w:rPr>
          <w:rFonts w:ascii="Arial" w:hAnsi="Arial" w:cs="Arial"/>
          <w:b/>
        </w:rPr>
        <w:lastRenderedPageBreak/>
        <w:t xml:space="preserve">Discussion: </w:t>
      </w:r>
    </w:p>
    <w:p w14:paraId="262C21A2" w14:textId="77777777" w:rsidR="004B21AC" w:rsidRDefault="004B21AC" w:rsidP="004B21AC">
      <w:r>
        <w:t>[report of discussion]</w:t>
      </w:r>
    </w:p>
    <w:p w14:paraId="759DDE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43340" w14:textId="11EA3C7A" w:rsidR="004B21AC" w:rsidRDefault="004B21AC" w:rsidP="004B21AC">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14:paraId="20C6CF4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14:paraId="79B8C493" w14:textId="77777777" w:rsidR="004B21AC" w:rsidRDefault="004B21AC" w:rsidP="004B21AC">
      <w:pPr>
        <w:rPr>
          <w:rFonts w:ascii="Arial" w:hAnsi="Arial" w:cs="Arial"/>
          <w:b/>
        </w:rPr>
      </w:pPr>
      <w:r>
        <w:rPr>
          <w:rFonts w:ascii="Arial" w:hAnsi="Arial" w:cs="Arial"/>
          <w:b/>
        </w:rPr>
        <w:t xml:space="preserve">Abstract: </w:t>
      </w:r>
    </w:p>
    <w:p w14:paraId="6114F666" w14:textId="77777777" w:rsidR="004B21AC" w:rsidRDefault="004B21AC" w:rsidP="004B21AC">
      <w:r>
        <w:t xml:space="preserve">Numerical expressions for the two orthogonal cut procedure for TRP computation are included.  </w:t>
      </w:r>
    </w:p>
    <w:p w14:paraId="60442ED1" w14:textId="77777777" w:rsidR="004B21AC" w:rsidRDefault="004B21AC" w:rsidP="004B21AC">
      <w:pPr>
        <w:rPr>
          <w:rFonts w:ascii="Arial" w:hAnsi="Arial" w:cs="Arial"/>
          <w:b/>
        </w:rPr>
      </w:pPr>
      <w:r>
        <w:rPr>
          <w:rFonts w:ascii="Arial" w:hAnsi="Arial" w:cs="Arial"/>
          <w:b/>
        </w:rPr>
        <w:t xml:space="preserve">Discussion: </w:t>
      </w:r>
    </w:p>
    <w:p w14:paraId="480A175F" w14:textId="77777777" w:rsidR="004B21AC" w:rsidRDefault="004B21AC" w:rsidP="004B21AC">
      <w:r>
        <w:t>[report of discussion]</w:t>
      </w:r>
    </w:p>
    <w:p w14:paraId="3B6AEF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25183" w14:textId="77777777" w:rsidR="004B21AC" w:rsidRDefault="004B21AC" w:rsidP="004B21AC">
      <w:pPr>
        <w:pStyle w:val="Heading4"/>
      </w:pPr>
      <w:bookmarkStart w:id="19" w:name="_Toc61906816"/>
      <w:r>
        <w:t>4.5.4</w:t>
      </w:r>
      <w:r>
        <w:tab/>
        <w:t>eAAS specifications maintenance [NR_newRAT-Core/Perf]</w:t>
      </w:r>
      <w:bookmarkEnd w:id="19"/>
    </w:p>
    <w:p w14:paraId="621EDBBA" w14:textId="557585E2" w:rsidR="004B21AC" w:rsidRDefault="004B21AC" w:rsidP="004B21AC">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14:paraId="6D47963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14:paraId="2160EB6D" w14:textId="77777777" w:rsidR="004B21AC" w:rsidRDefault="004B21AC" w:rsidP="004B21AC">
      <w:pPr>
        <w:rPr>
          <w:rFonts w:ascii="Arial" w:hAnsi="Arial" w:cs="Arial"/>
          <w:b/>
        </w:rPr>
      </w:pPr>
      <w:r>
        <w:rPr>
          <w:rFonts w:ascii="Arial" w:hAnsi="Arial" w:cs="Arial"/>
          <w:b/>
        </w:rPr>
        <w:t xml:space="preserve">Discussion: </w:t>
      </w:r>
    </w:p>
    <w:p w14:paraId="5B4475AD" w14:textId="77777777" w:rsidR="004B21AC" w:rsidRDefault="004B21AC" w:rsidP="004B21AC">
      <w:r>
        <w:t>[report of discussion]</w:t>
      </w:r>
    </w:p>
    <w:p w14:paraId="5F6D9E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E0FB0" w14:textId="70F6428A" w:rsidR="004B21AC" w:rsidRDefault="004B21AC" w:rsidP="004B21AC">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14:paraId="1E9AB72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14:paraId="1C60BA4B" w14:textId="77777777" w:rsidR="004B21AC" w:rsidRDefault="004B21AC" w:rsidP="004B21AC">
      <w:pPr>
        <w:rPr>
          <w:rFonts w:ascii="Arial" w:hAnsi="Arial" w:cs="Arial"/>
          <w:b/>
        </w:rPr>
      </w:pPr>
      <w:r>
        <w:rPr>
          <w:rFonts w:ascii="Arial" w:hAnsi="Arial" w:cs="Arial"/>
          <w:b/>
        </w:rPr>
        <w:t xml:space="preserve">Discussion: </w:t>
      </w:r>
    </w:p>
    <w:p w14:paraId="7B22DDD2" w14:textId="77777777" w:rsidR="004B21AC" w:rsidRDefault="004B21AC" w:rsidP="004B21AC">
      <w:r>
        <w:t>[report of discussion]</w:t>
      </w:r>
    </w:p>
    <w:p w14:paraId="23F91B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3AB7C" w14:textId="6009F8BC" w:rsidR="004B21AC" w:rsidRDefault="004B21AC" w:rsidP="004B21AC">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14:paraId="2C75482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14:paraId="0380730E" w14:textId="77777777" w:rsidR="004B21AC" w:rsidRDefault="004B21AC" w:rsidP="004B21AC">
      <w:pPr>
        <w:rPr>
          <w:rFonts w:ascii="Arial" w:hAnsi="Arial" w:cs="Arial"/>
          <w:b/>
        </w:rPr>
      </w:pPr>
      <w:r>
        <w:rPr>
          <w:rFonts w:ascii="Arial" w:hAnsi="Arial" w:cs="Arial"/>
          <w:b/>
        </w:rPr>
        <w:t xml:space="preserve">Discussion: </w:t>
      </w:r>
    </w:p>
    <w:p w14:paraId="00F3CADD" w14:textId="77777777" w:rsidR="004B21AC" w:rsidRDefault="004B21AC" w:rsidP="004B21AC">
      <w:r>
        <w:t>[report of discussion]</w:t>
      </w:r>
    </w:p>
    <w:p w14:paraId="6071D32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8307D" w14:textId="753196E9" w:rsidR="004B21AC" w:rsidRDefault="004B21AC" w:rsidP="004B21AC">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14:paraId="11AB8E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14:paraId="5936D2A3" w14:textId="77777777" w:rsidR="004B21AC" w:rsidRDefault="004B21AC" w:rsidP="004B21AC">
      <w:pPr>
        <w:rPr>
          <w:rFonts w:ascii="Arial" w:hAnsi="Arial" w:cs="Arial"/>
          <w:b/>
        </w:rPr>
      </w:pPr>
      <w:r>
        <w:rPr>
          <w:rFonts w:ascii="Arial" w:hAnsi="Arial" w:cs="Arial"/>
          <w:b/>
        </w:rPr>
        <w:t xml:space="preserve">Abstract: </w:t>
      </w:r>
    </w:p>
    <w:p w14:paraId="37A524CE" w14:textId="77777777" w:rsidR="004B21AC" w:rsidRDefault="004B21AC" w:rsidP="004B21AC">
      <w:r>
        <w:t>Corrections to conformance specification based on errors identified while drafting the European harmonized standard</w:t>
      </w:r>
    </w:p>
    <w:p w14:paraId="6DA770C3" w14:textId="77777777" w:rsidR="004B21AC" w:rsidRDefault="004B21AC" w:rsidP="004B21AC">
      <w:pPr>
        <w:rPr>
          <w:rFonts w:ascii="Arial" w:hAnsi="Arial" w:cs="Arial"/>
          <w:b/>
        </w:rPr>
      </w:pPr>
      <w:r>
        <w:rPr>
          <w:rFonts w:ascii="Arial" w:hAnsi="Arial" w:cs="Arial"/>
          <w:b/>
        </w:rPr>
        <w:t xml:space="preserve">Discussion: </w:t>
      </w:r>
    </w:p>
    <w:p w14:paraId="00EE802F" w14:textId="77777777" w:rsidR="004B21AC" w:rsidRDefault="004B21AC" w:rsidP="004B21AC">
      <w:r>
        <w:t>[report of discussion]</w:t>
      </w:r>
    </w:p>
    <w:p w14:paraId="26949C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76F72" w14:textId="1E234FAD" w:rsidR="004B21AC" w:rsidRDefault="004B21AC" w:rsidP="004B21AC">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14:paraId="0C636D5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14:paraId="1377F126" w14:textId="77777777" w:rsidR="004B21AC" w:rsidRDefault="004B21AC" w:rsidP="004B21AC">
      <w:pPr>
        <w:rPr>
          <w:rFonts w:ascii="Arial" w:hAnsi="Arial" w:cs="Arial"/>
          <w:b/>
        </w:rPr>
      </w:pPr>
      <w:r>
        <w:rPr>
          <w:rFonts w:ascii="Arial" w:hAnsi="Arial" w:cs="Arial"/>
          <w:b/>
        </w:rPr>
        <w:t xml:space="preserve">Abstract: </w:t>
      </w:r>
    </w:p>
    <w:p w14:paraId="54A91A1D" w14:textId="77777777" w:rsidR="004B21AC" w:rsidRDefault="004B21AC" w:rsidP="004B21AC">
      <w:r>
        <w:t>Corrections to conformance specification based on errors identified while drafting the European harmonized standard</w:t>
      </w:r>
    </w:p>
    <w:p w14:paraId="38A61B8B" w14:textId="77777777" w:rsidR="004B21AC" w:rsidRDefault="004B21AC" w:rsidP="004B21AC">
      <w:pPr>
        <w:rPr>
          <w:rFonts w:ascii="Arial" w:hAnsi="Arial" w:cs="Arial"/>
          <w:b/>
        </w:rPr>
      </w:pPr>
      <w:r>
        <w:rPr>
          <w:rFonts w:ascii="Arial" w:hAnsi="Arial" w:cs="Arial"/>
          <w:b/>
        </w:rPr>
        <w:t xml:space="preserve">Discussion: </w:t>
      </w:r>
    </w:p>
    <w:p w14:paraId="354537C8" w14:textId="77777777" w:rsidR="004B21AC" w:rsidRDefault="004B21AC" w:rsidP="004B21AC">
      <w:r>
        <w:t>[report of discussion]</w:t>
      </w:r>
    </w:p>
    <w:p w14:paraId="0A3006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46083" w14:textId="45A1B541" w:rsidR="004B21AC" w:rsidRDefault="004B21AC" w:rsidP="004B21AC">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14:paraId="6BB02F5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14:paraId="25BC8761" w14:textId="77777777" w:rsidR="004B21AC" w:rsidRDefault="004B21AC" w:rsidP="004B21AC">
      <w:pPr>
        <w:rPr>
          <w:rFonts w:ascii="Arial" w:hAnsi="Arial" w:cs="Arial"/>
          <w:b/>
        </w:rPr>
      </w:pPr>
      <w:r>
        <w:rPr>
          <w:rFonts w:ascii="Arial" w:hAnsi="Arial" w:cs="Arial"/>
          <w:b/>
        </w:rPr>
        <w:t xml:space="preserve">Abstract: </w:t>
      </w:r>
    </w:p>
    <w:p w14:paraId="0B1B8CD5" w14:textId="77777777" w:rsidR="004B21AC" w:rsidRDefault="004B21AC" w:rsidP="004B21AC">
      <w:r>
        <w:t>Corrections to conformance specification based on errors identified while drafting the European harmonized standard</w:t>
      </w:r>
    </w:p>
    <w:p w14:paraId="1F7D3695" w14:textId="77777777" w:rsidR="004B21AC" w:rsidRDefault="004B21AC" w:rsidP="004B21AC">
      <w:pPr>
        <w:rPr>
          <w:rFonts w:ascii="Arial" w:hAnsi="Arial" w:cs="Arial"/>
          <w:b/>
        </w:rPr>
      </w:pPr>
      <w:r>
        <w:rPr>
          <w:rFonts w:ascii="Arial" w:hAnsi="Arial" w:cs="Arial"/>
          <w:b/>
        </w:rPr>
        <w:t xml:space="preserve">Discussion: </w:t>
      </w:r>
    </w:p>
    <w:p w14:paraId="211FF9EF" w14:textId="77777777" w:rsidR="004B21AC" w:rsidRDefault="004B21AC" w:rsidP="004B21AC">
      <w:r>
        <w:t>[report of discussion]</w:t>
      </w:r>
    </w:p>
    <w:p w14:paraId="43DA8E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348B7" w14:textId="133CFE67" w:rsidR="004B21AC" w:rsidRDefault="004B21AC" w:rsidP="004B21AC">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14:paraId="0A21B9B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14:paraId="53EBAD6F" w14:textId="77777777" w:rsidR="004B21AC" w:rsidRDefault="004B21AC" w:rsidP="004B21AC">
      <w:pPr>
        <w:rPr>
          <w:rFonts w:ascii="Arial" w:hAnsi="Arial" w:cs="Arial"/>
          <w:b/>
        </w:rPr>
      </w:pPr>
      <w:r>
        <w:rPr>
          <w:rFonts w:ascii="Arial" w:hAnsi="Arial" w:cs="Arial"/>
          <w:b/>
        </w:rPr>
        <w:t xml:space="preserve">Abstract: </w:t>
      </w:r>
    </w:p>
    <w:p w14:paraId="4D987F8A" w14:textId="77777777" w:rsidR="004B21AC" w:rsidRDefault="004B21AC" w:rsidP="004B21AC">
      <w:r>
        <w:t>Corrections to conformance specification based on errors identified while drafting the European harmonized standard</w:t>
      </w:r>
    </w:p>
    <w:p w14:paraId="32705512" w14:textId="77777777" w:rsidR="004B21AC" w:rsidRDefault="004B21AC" w:rsidP="004B21AC">
      <w:pPr>
        <w:rPr>
          <w:rFonts w:ascii="Arial" w:hAnsi="Arial" w:cs="Arial"/>
          <w:b/>
        </w:rPr>
      </w:pPr>
      <w:r>
        <w:rPr>
          <w:rFonts w:ascii="Arial" w:hAnsi="Arial" w:cs="Arial"/>
          <w:b/>
        </w:rPr>
        <w:t xml:space="preserve">Discussion: </w:t>
      </w:r>
    </w:p>
    <w:p w14:paraId="32D8EFC6" w14:textId="77777777" w:rsidR="004B21AC" w:rsidRDefault="004B21AC" w:rsidP="004B21AC">
      <w:r>
        <w:t>[report of discussion]</w:t>
      </w:r>
    </w:p>
    <w:p w14:paraId="5CD58BA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86872" w14:textId="4E35E440" w:rsidR="004B21AC" w:rsidRDefault="004B21AC" w:rsidP="004B21AC">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14:paraId="596A97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14:paraId="289B1CE3" w14:textId="77777777" w:rsidR="004B21AC" w:rsidRDefault="004B21AC" w:rsidP="004B21AC">
      <w:pPr>
        <w:rPr>
          <w:rFonts w:ascii="Arial" w:hAnsi="Arial" w:cs="Arial"/>
          <w:b/>
        </w:rPr>
      </w:pPr>
      <w:r>
        <w:rPr>
          <w:rFonts w:ascii="Arial" w:hAnsi="Arial" w:cs="Arial"/>
          <w:b/>
        </w:rPr>
        <w:t xml:space="preserve">Abstract: </w:t>
      </w:r>
    </w:p>
    <w:p w14:paraId="38B36D94" w14:textId="77777777" w:rsidR="004B21AC" w:rsidRDefault="004B21AC" w:rsidP="004B21AC">
      <w:r>
        <w:t>Corrections to conformance specification based on errors identified while drafting the European harmonized standard</w:t>
      </w:r>
    </w:p>
    <w:p w14:paraId="78E5301E" w14:textId="77777777" w:rsidR="004B21AC" w:rsidRDefault="004B21AC" w:rsidP="004B21AC">
      <w:pPr>
        <w:rPr>
          <w:rFonts w:ascii="Arial" w:hAnsi="Arial" w:cs="Arial"/>
          <w:b/>
        </w:rPr>
      </w:pPr>
      <w:r>
        <w:rPr>
          <w:rFonts w:ascii="Arial" w:hAnsi="Arial" w:cs="Arial"/>
          <w:b/>
        </w:rPr>
        <w:t xml:space="preserve">Discussion: </w:t>
      </w:r>
    </w:p>
    <w:p w14:paraId="765B7036" w14:textId="77777777" w:rsidR="004B21AC" w:rsidRDefault="004B21AC" w:rsidP="004B21AC">
      <w:r>
        <w:t>[report of discussion]</w:t>
      </w:r>
    </w:p>
    <w:p w14:paraId="5B7E17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5AD2" w14:textId="1FDC25D7" w:rsidR="004B21AC" w:rsidRDefault="004B21AC" w:rsidP="004B21AC">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14:paraId="0990055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14:paraId="70B69C59" w14:textId="77777777" w:rsidR="004B21AC" w:rsidRDefault="004B21AC" w:rsidP="004B21AC">
      <w:pPr>
        <w:rPr>
          <w:rFonts w:ascii="Arial" w:hAnsi="Arial" w:cs="Arial"/>
          <w:b/>
        </w:rPr>
      </w:pPr>
      <w:r>
        <w:rPr>
          <w:rFonts w:ascii="Arial" w:hAnsi="Arial" w:cs="Arial"/>
          <w:b/>
        </w:rPr>
        <w:t xml:space="preserve">Abstract: </w:t>
      </w:r>
    </w:p>
    <w:p w14:paraId="0F372836" w14:textId="77777777" w:rsidR="004B21AC" w:rsidRDefault="004B21AC" w:rsidP="004B21AC">
      <w:r>
        <w:t>Corrections to conformance specification based on errors identified while drafting the European harmonized standard</w:t>
      </w:r>
    </w:p>
    <w:p w14:paraId="0CA499BA" w14:textId="77777777" w:rsidR="004B21AC" w:rsidRDefault="004B21AC" w:rsidP="004B21AC">
      <w:pPr>
        <w:rPr>
          <w:rFonts w:ascii="Arial" w:hAnsi="Arial" w:cs="Arial"/>
          <w:b/>
        </w:rPr>
      </w:pPr>
      <w:r>
        <w:rPr>
          <w:rFonts w:ascii="Arial" w:hAnsi="Arial" w:cs="Arial"/>
          <w:b/>
        </w:rPr>
        <w:t xml:space="preserve">Discussion: </w:t>
      </w:r>
    </w:p>
    <w:p w14:paraId="19B4F02E" w14:textId="77777777" w:rsidR="004B21AC" w:rsidRDefault="004B21AC" w:rsidP="004B21AC">
      <w:r>
        <w:t>[report of discussion]</w:t>
      </w:r>
    </w:p>
    <w:p w14:paraId="54E98B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46E30" w14:textId="3F98FEE1" w:rsidR="004B21AC" w:rsidRDefault="004B21AC" w:rsidP="004B21AC">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14:paraId="0F7547B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14:paraId="03DD61B5" w14:textId="77777777" w:rsidR="004B21AC" w:rsidRDefault="004B21AC" w:rsidP="004B21AC">
      <w:pPr>
        <w:rPr>
          <w:rFonts w:ascii="Arial" w:hAnsi="Arial" w:cs="Arial"/>
          <w:b/>
        </w:rPr>
      </w:pPr>
      <w:r>
        <w:rPr>
          <w:rFonts w:ascii="Arial" w:hAnsi="Arial" w:cs="Arial"/>
          <w:b/>
        </w:rPr>
        <w:t xml:space="preserve">Abstract: </w:t>
      </w:r>
    </w:p>
    <w:p w14:paraId="3C3EC2BC" w14:textId="77777777" w:rsidR="004B21AC" w:rsidRDefault="004B21AC" w:rsidP="004B21AC">
      <w:r>
        <w:t>CR to update the CLTA definition in the AAS conformance specification</w:t>
      </w:r>
    </w:p>
    <w:p w14:paraId="6CF0D7D4" w14:textId="77777777" w:rsidR="004B21AC" w:rsidRDefault="004B21AC" w:rsidP="004B21AC">
      <w:pPr>
        <w:rPr>
          <w:rFonts w:ascii="Arial" w:hAnsi="Arial" w:cs="Arial"/>
          <w:b/>
        </w:rPr>
      </w:pPr>
      <w:r>
        <w:rPr>
          <w:rFonts w:ascii="Arial" w:hAnsi="Arial" w:cs="Arial"/>
          <w:b/>
        </w:rPr>
        <w:t xml:space="preserve">Discussion: </w:t>
      </w:r>
    </w:p>
    <w:p w14:paraId="5EFD8670" w14:textId="77777777" w:rsidR="004B21AC" w:rsidRDefault="004B21AC" w:rsidP="004B21AC">
      <w:r>
        <w:t>[report of discussion]</w:t>
      </w:r>
    </w:p>
    <w:p w14:paraId="02F7F1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DDCB" w14:textId="575E6391" w:rsidR="004B21AC" w:rsidRDefault="004B21AC" w:rsidP="004B21AC">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14:paraId="5CF3CB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14:paraId="2AB8E696" w14:textId="77777777" w:rsidR="004B21AC" w:rsidRDefault="004B21AC" w:rsidP="004B21AC">
      <w:pPr>
        <w:rPr>
          <w:rFonts w:ascii="Arial" w:hAnsi="Arial" w:cs="Arial"/>
          <w:b/>
        </w:rPr>
      </w:pPr>
      <w:r>
        <w:rPr>
          <w:rFonts w:ascii="Arial" w:hAnsi="Arial" w:cs="Arial"/>
          <w:b/>
        </w:rPr>
        <w:t xml:space="preserve">Abstract: </w:t>
      </w:r>
    </w:p>
    <w:p w14:paraId="5998C89F" w14:textId="77777777" w:rsidR="004B21AC" w:rsidRDefault="004B21AC" w:rsidP="004B21AC">
      <w:r>
        <w:t>CR to update the CLTA definition in the AAS conformance specification</w:t>
      </w:r>
    </w:p>
    <w:p w14:paraId="495F5CF9" w14:textId="77777777" w:rsidR="004B21AC" w:rsidRDefault="004B21AC" w:rsidP="004B21AC">
      <w:pPr>
        <w:rPr>
          <w:rFonts w:ascii="Arial" w:hAnsi="Arial" w:cs="Arial"/>
          <w:b/>
        </w:rPr>
      </w:pPr>
      <w:r>
        <w:rPr>
          <w:rFonts w:ascii="Arial" w:hAnsi="Arial" w:cs="Arial"/>
          <w:b/>
        </w:rPr>
        <w:t xml:space="preserve">Discussion: </w:t>
      </w:r>
    </w:p>
    <w:p w14:paraId="17A318E7" w14:textId="77777777" w:rsidR="004B21AC" w:rsidRDefault="004B21AC" w:rsidP="004B21AC">
      <w:r>
        <w:t>[report of discussion]</w:t>
      </w:r>
    </w:p>
    <w:p w14:paraId="2652952E"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EA01E" w14:textId="0495C8C6" w:rsidR="004B21AC" w:rsidRDefault="004B21AC" w:rsidP="004B21AC">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14:paraId="648A49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14:paraId="07E984E0" w14:textId="77777777" w:rsidR="004B21AC" w:rsidRDefault="004B21AC" w:rsidP="004B21AC">
      <w:pPr>
        <w:rPr>
          <w:rFonts w:ascii="Arial" w:hAnsi="Arial" w:cs="Arial"/>
          <w:b/>
        </w:rPr>
      </w:pPr>
      <w:r>
        <w:rPr>
          <w:rFonts w:ascii="Arial" w:hAnsi="Arial" w:cs="Arial"/>
          <w:b/>
        </w:rPr>
        <w:t xml:space="preserve">Abstract: </w:t>
      </w:r>
    </w:p>
    <w:p w14:paraId="71D83541" w14:textId="77777777" w:rsidR="004B21AC" w:rsidRDefault="004B21AC" w:rsidP="004B21AC">
      <w:r>
        <w:t>CR to update the CLTA definition in the AAS conformance specification</w:t>
      </w:r>
    </w:p>
    <w:p w14:paraId="5B68B766" w14:textId="77777777" w:rsidR="004B21AC" w:rsidRDefault="004B21AC" w:rsidP="004B21AC">
      <w:pPr>
        <w:rPr>
          <w:rFonts w:ascii="Arial" w:hAnsi="Arial" w:cs="Arial"/>
          <w:b/>
        </w:rPr>
      </w:pPr>
      <w:r>
        <w:rPr>
          <w:rFonts w:ascii="Arial" w:hAnsi="Arial" w:cs="Arial"/>
          <w:b/>
        </w:rPr>
        <w:t xml:space="preserve">Discussion: </w:t>
      </w:r>
    </w:p>
    <w:p w14:paraId="4055B9E3" w14:textId="77777777" w:rsidR="004B21AC" w:rsidRDefault="004B21AC" w:rsidP="004B21AC">
      <w:r>
        <w:t>[report of discussion]</w:t>
      </w:r>
    </w:p>
    <w:p w14:paraId="6F39D9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40144" w14:textId="4C2D4B72" w:rsidR="004B21AC" w:rsidRDefault="004B21AC" w:rsidP="004B21AC">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14:paraId="3277A24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14:paraId="197C8C66" w14:textId="77777777" w:rsidR="004B21AC" w:rsidRDefault="004B21AC" w:rsidP="004B21AC">
      <w:pPr>
        <w:rPr>
          <w:rFonts w:ascii="Arial" w:hAnsi="Arial" w:cs="Arial"/>
          <w:b/>
        </w:rPr>
      </w:pPr>
      <w:r>
        <w:rPr>
          <w:rFonts w:ascii="Arial" w:hAnsi="Arial" w:cs="Arial"/>
          <w:b/>
        </w:rPr>
        <w:t xml:space="preserve">Abstract: </w:t>
      </w:r>
    </w:p>
    <w:p w14:paraId="06F07E8A" w14:textId="77777777" w:rsidR="004B21AC" w:rsidRDefault="004B21AC" w:rsidP="004B21AC">
      <w:r>
        <w:t xml:space="preserve">Numerical expressions for the two orthogonal cut procedure for TRP computation are included.  </w:t>
      </w:r>
    </w:p>
    <w:p w14:paraId="6A0819EC" w14:textId="77777777" w:rsidR="004B21AC" w:rsidRDefault="004B21AC" w:rsidP="004B21AC">
      <w:pPr>
        <w:rPr>
          <w:rFonts w:ascii="Arial" w:hAnsi="Arial" w:cs="Arial"/>
          <w:b/>
        </w:rPr>
      </w:pPr>
      <w:r>
        <w:rPr>
          <w:rFonts w:ascii="Arial" w:hAnsi="Arial" w:cs="Arial"/>
          <w:b/>
        </w:rPr>
        <w:t xml:space="preserve">Discussion: </w:t>
      </w:r>
    </w:p>
    <w:p w14:paraId="09D1A4D7" w14:textId="77777777" w:rsidR="004B21AC" w:rsidRDefault="004B21AC" w:rsidP="004B21AC">
      <w:r>
        <w:t>[report of discussion]</w:t>
      </w:r>
    </w:p>
    <w:p w14:paraId="0BABEC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2A83" w14:textId="181AA7E1" w:rsidR="004B21AC" w:rsidRDefault="004B21AC" w:rsidP="004B21AC">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14:paraId="60FCC0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14:paraId="3E405C79" w14:textId="77777777" w:rsidR="004B21AC" w:rsidRDefault="004B21AC" w:rsidP="004B21AC">
      <w:pPr>
        <w:rPr>
          <w:rFonts w:ascii="Arial" w:hAnsi="Arial" w:cs="Arial"/>
          <w:b/>
        </w:rPr>
      </w:pPr>
      <w:r>
        <w:rPr>
          <w:rFonts w:ascii="Arial" w:hAnsi="Arial" w:cs="Arial"/>
          <w:b/>
        </w:rPr>
        <w:t xml:space="preserve">Abstract: </w:t>
      </w:r>
    </w:p>
    <w:p w14:paraId="14E108C7" w14:textId="77777777" w:rsidR="004B21AC" w:rsidRDefault="004B21AC" w:rsidP="004B21AC">
      <w:r>
        <w:t xml:space="preserve">Numerical expressions for the two orthogonal cut procedure for TRP computation are included.  </w:t>
      </w:r>
    </w:p>
    <w:p w14:paraId="4C47A9D4" w14:textId="77777777" w:rsidR="004B21AC" w:rsidRDefault="004B21AC" w:rsidP="004B21AC">
      <w:pPr>
        <w:rPr>
          <w:rFonts w:ascii="Arial" w:hAnsi="Arial" w:cs="Arial"/>
          <w:b/>
        </w:rPr>
      </w:pPr>
      <w:r>
        <w:rPr>
          <w:rFonts w:ascii="Arial" w:hAnsi="Arial" w:cs="Arial"/>
          <w:b/>
        </w:rPr>
        <w:t xml:space="preserve">Discussion: </w:t>
      </w:r>
    </w:p>
    <w:p w14:paraId="7D5B54AA" w14:textId="77777777" w:rsidR="004B21AC" w:rsidRDefault="004B21AC" w:rsidP="004B21AC">
      <w:r>
        <w:t>[report of discussion]</w:t>
      </w:r>
    </w:p>
    <w:p w14:paraId="3578C6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75544" w14:textId="77777777" w:rsidR="004B21AC" w:rsidRDefault="004B21AC" w:rsidP="004B21AC">
      <w:pPr>
        <w:pStyle w:val="Heading3"/>
      </w:pPr>
      <w:bookmarkStart w:id="20" w:name="_Toc61906817"/>
      <w:r>
        <w:t>4.6</w:t>
      </w:r>
      <w:r>
        <w:tab/>
        <w:t>BS EMC requirements Maintenance [NR_newRAT-Core]</w:t>
      </w:r>
      <w:bookmarkEnd w:id="20"/>
    </w:p>
    <w:p w14:paraId="1AC3A6CC" w14:textId="77777777" w:rsidR="004B21AC" w:rsidRDefault="004B21AC" w:rsidP="004B21AC">
      <w:pPr>
        <w:pStyle w:val="Heading4"/>
      </w:pPr>
      <w:bookmarkStart w:id="21" w:name="_Toc61906818"/>
      <w:r>
        <w:t>4.6.1</w:t>
      </w:r>
      <w:r>
        <w:tab/>
        <w:t>Core requirements [NR_newRAT-Core]</w:t>
      </w:r>
      <w:bookmarkEnd w:id="21"/>
    </w:p>
    <w:p w14:paraId="34D1B857" w14:textId="77777777" w:rsidR="004B21AC" w:rsidRDefault="004B21AC" w:rsidP="004B21AC">
      <w:pPr>
        <w:pStyle w:val="Heading4"/>
      </w:pPr>
      <w:bookmarkStart w:id="22" w:name="_Toc61906819"/>
      <w:r>
        <w:t>4.6.2</w:t>
      </w:r>
      <w:r>
        <w:tab/>
        <w:t>Performance requirements [NR_newRAT-Perf]</w:t>
      </w:r>
      <w:bookmarkEnd w:id="22"/>
    </w:p>
    <w:p w14:paraId="51A712FE" w14:textId="054E7F67" w:rsidR="004B21AC" w:rsidRDefault="004B21AC" w:rsidP="004B21AC">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14:paraId="1FA249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lastRenderedPageBreak/>
        <w:br/>
      </w:r>
      <w:r>
        <w:rPr>
          <w:i/>
        </w:rPr>
        <w:tab/>
      </w:r>
      <w:r>
        <w:rPr>
          <w:i/>
        </w:rPr>
        <w:tab/>
      </w:r>
      <w:r>
        <w:rPr>
          <w:i/>
        </w:rPr>
        <w:tab/>
      </w:r>
      <w:r>
        <w:rPr>
          <w:i/>
        </w:rPr>
        <w:tab/>
      </w:r>
      <w:r>
        <w:rPr>
          <w:i/>
        </w:rPr>
        <w:tab/>
        <w:t>Source: Ericsson</w:t>
      </w:r>
    </w:p>
    <w:p w14:paraId="7C29EF35" w14:textId="77777777" w:rsidR="004B21AC" w:rsidRDefault="004B21AC" w:rsidP="004B21AC">
      <w:pPr>
        <w:rPr>
          <w:rFonts w:ascii="Arial" w:hAnsi="Arial" w:cs="Arial"/>
          <w:b/>
        </w:rPr>
      </w:pPr>
      <w:r>
        <w:rPr>
          <w:rFonts w:ascii="Arial" w:hAnsi="Arial" w:cs="Arial"/>
          <w:b/>
        </w:rPr>
        <w:t xml:space="preserve">Abstract: </w:t>
      </w:r>
    </w:p>
    <w:p w14:paraId="4F3EC114" w14:textId="77777777" w:rsidR="004B21AC" w:rsidRDefault="004B21AC" w:rsidP="004B21AC">
      <w:r>
        <w:t>CR updating performance criteria for transient phenomena in TS 38.113 Rel 15</w:t>
      </w:r>
    </w:p>
    <w:p w14:paraId="5563C023" w14:textId="77777777" w:rsidR="004B21AC" w:rsidRDefault="004B21AC" w:rsidP="004B21AC">
      <w:pPr>
        <w:rPr>
          <w:rFonts w:ascii="Arial" w:hAnsi="Arial" w:cs="Arial"/>
          <w:b/>
        </w:rPr>
      </w:pPr>
      <w:r>
        <w:rPr>
          <w:rFonts w:ascii="Arial" w:hAnsi="Arial" w:cs="Arial"/>
          <w:b/>
        </w:rPr>
        <w:t xml:space="preserve">Discussion: </w:t>
      </w:r>
    </w:p>
    <w:p w14:paraId="0F81DAD5" w14:textId="77777777" w:rsidR="004B21AC" w:rsidRDefault="004B21AC" w:rsidP="004B21AC">
      <w:r>
        <w:t>[report of discussion]</w:t>
      </w:r>
    </w:p>
    <w:p w14:paraId="23C002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A4A9E" w14:textId="12C346D6" w:rsidR="004B21AC" w:rsidRDefault="004B21AC" w:rsidP="004B21AC">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14:paraId="2D774D2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14:paraId="1E86EE87" w14:textId="77777777" w:rsidR="004B21AC" w:rsidRDefault="004B21AC" w:rsidP="004B21AC">
      <w:pPr>
        <w:rPr>
          <w:rFonts w:ascii="Arial" w:hAnsi="Arial" w:cs="Arial"/>
          <w:b/>
        </w:rPr>
      </w:pPr>
      <w:r>
        <w:rPr>
          <w:rFonts w:ascii="Arial" w:hAnsi="Arial" w:cs="Arial"/>
          <w:b/>
        </w:rPr>
        <w:t xml:space="preserve">Abstract: </w:t>
      </w:r>
    </w:p>
    <w:p w14:paraId="03177CB7" w14:textId="77777777" w:rsidR="004B21AC" w:rsidRDefault="004B21AC" w:rsidP="004B21AC">
      <w:r>
        <w:t>CR mirroring update in performance criteria for transient phenomena in 38.113 Rel 16</w:t>
      </w:r>
    </w:p>
    <w:p w14:paraId="335B7EB3" w14:textId="77777777" w:rsidR="004B21AC" w:rsidRDefault="004B21AC" w:rsidP="004B21AC">
      <w:pPr>
        <w:rPr>
          <w:rFonts w:ascii="Arial" w:hAnsi="Arial" w:cs="Arial"/>
          <w:b/>
        </w:rPr>
      </w:pPr>
      <w:r>
        <w:rPr>
          <w:rFonts w:ascii="Arial" w:hAnsi="Arial" w:cs="Arial"/>
          <w:b/>
        </w:rPr>
        <w:t xml:space="preserve">Discussion: </w:t>
      </w:r>
    </w:p>
    <w:p w14:paraId="3B4F3397" w14:textId="77777777" w:rsidR="004B21AC" w:rsidRDefault="004B21AC" w:rsidP="004B21AC">
      <w:r>
        <w:t>[report of discussion]</w:t>
      </w:r>
    </w:p>
    <w:p w14:paraId="15CCC8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2C9F" w14:textId="5B5E3863" w:rsidR="004B21AC" w:rsidRDefault="004B21AC" w:rsidP="004B21AC">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14:paraId="0FB073D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14:paraId="206D7F71" w14:textId="77777777" w:rsidR="004B21AC" w:rsidRDefault="004B21AC" w:rsidP="004B21AC">
      <w:pPr>
        <w:rPr>
          <w:rFonts w:ascii="Arial" w:hAnsi="Arial" w:cs="Arial"/>
          <w:b/>
        </w:rPr>
      </w:pPr>
      <w:r>
        <w:rPr>
          <w:rFonts w:ascii="Arial" w:hAnsi="Arial" w:cs="Arial"/>
          <w:b/>
        </w:rPr>
        <w:t xml:space="preserve">Discussion: </w:t>
      </w:r>
    </w:p>
    <w:p w14:paraId="6D07EB89" w14:textId="77777777" w:rsidR="004B21AC" w:rsidRDefault="004B21AC" w:rsidP="004B21AC">
      <w:r>
        <w:t>[report of discussion]</w:t>
      </w:r>
    </w:p>
    <w:p w14:paraId="6BD48E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A613B8" w14:textId="6CD37813" w:rsidR="004B21AC" w:rsidRDefault="004B21AC" w:rsidP="004B21AC">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14:paraId="1B29825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14:paraId="4249CA44" w14:textId="77777777" w:rsidR="004B21AC" w:rsidRDefault="004B21AC" w:rsidP="004B21AC">
      <w:pPr>
        <w:rPr>
          <w:rFonts w:ascii="Arial" w:hAnsi="Arial" w:cs="Arial"/>
          <w:b/>
        </w:rPr>
      </w:pPr>
      <w:r>
        <w:rPr>
          <w:rFonts w:ascii="Arial" w:hAnsi="Arial" w:cs="Arial"/>
          <w:b/>
        </w:rPr>
        <w:t xml:space="preserve">Discussion: </w:t>
      </w:r>
    </w:p>
    <w:p w14:paraId="1AF0F7F4" w14:textId="77777777" w:rsidR="004B21AC" w:rsidRDefault="004B21AC" w:rsidP="004B21AC">
      <w:r>
        <w:t>[report of discussion]</w:t>
      </w:r>
    </w:p>
    <w:p w14:paraId="78A5DE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B27168" w14:textId="21B2D5FA" w:rsidR="004B21AC" w:rsidRDefault="004B21AC" w:rsidP="004B21AC">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14:paraId="3D126F8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14:paraId="59FD0ABA" w14:textId="77777777" w:rsidR="004B21AC" w:rsidRDefault="004B21AC" w:rsidP="004B21AC">
      <w:pPr>
        <w:rPr>
          <w:rFonts w:ascii="Arial" w:hAnsi="Arial" w:cs="Arial"/>
          <w:b/>
        </w:rPr>
      </w:pPr>
      <w:r>
        <w:rPr>
          <w:rFonts w:ascii="Arial" w:hAnsi="Arial" w:cs="Arial"/>
          <w:b/>
        </w:rPr>
        <w:t xml:space="preserve">Discussion: </w:t>
      </w:r>
    </w:p>
    <w:p w14:paraId="74F35FB7" w14:textId="77777777" w:rsidR="004B21AC" w:rsidRDefault="004B21AC" w:rsidP="004B21AC">
      <w:r>
        <w:lastRenderedPageBreak/>
        <w:t>[report of discussion]</w:t>
      </w:r>
    </w:p>
    <w:p w14:paraId="14ACC8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7A239" w14:textId="09F9863A" w:rsidR="004B21AC" w:rsidRDefault="004B21AC" w:rsidP="004B21AC">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14:paraId="7FFDAB3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14:paraId="5B5C7AD6" w14:textId="77777777" w:rsidR="004B21AC" w:rsidRDefault="004B21AC" w:rsidP="004B21AC">
      <w:pPr>
        <w:rPr>
          <w:rFonts w:ascii="Arial" w:hAnsi="Arial" w:cs="Arial"/>
          <w:b/>
        </w:rPr>
      </w:pPr>
      <w:r>
        <w:rPr>
          <w:rFonts w:ascii="Arial" w:hAnsi="Arial" w:cs="Arial"/>
          <w:b/>
        </w:rPr>
        <w:t xml:space="preserve">Discussion: </w:t>
      </w:r>
    </w:p>
    <w:p w14:paraId="2E8E1D16" w14:textId="77777777" w:rsidR="004B21AC" w:rsidRDefault="004B21AC" w:rsidP="004B21AC">
      <w:r>
        <w:t>[report of discussion]</w:t>
      </w:r>
    </w:p>
    <w:p w14:paraId="595EF0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C316F" w14:textId="77777777" w:rsidR="004B21AC" w:rsidRDefault="004B21AC" w:rsidP="004B21AC">
      <w:pPr>
        <w:pStyle w:val="Heading3"/>
      </w:pPr>
      <w:bookmarkStart w:id="23" w:name="_Toc61906820"/>
      <w:r>
        <w:t>4.7</w:t>
      </w:r>
      <w:r>
        <w:tab/>
        <w:t>RRM core requirements maintenance (38.133/36.133) [NR_newRAT-Core]</w:t>
      </w:r>
      <w:bookmarkEnd w:id="23"/>
    </w:p>
    <w:p w14:paraId="449F0822" w14:textId="5EEE3D80" w:rsidR="004B21AC" w:rsidRDefault="004B21AC" w:rsidP="004B21AC">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2B67BE9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96867AE" w14:textId="77777777" w:rsidR="004B21AC" w:rsidRDefault="004B21AC" w:rsidP="004B21AC">
      <w:pPr>
        <w:rPr>
          <w:rFonts w:ascii="Arial" w:hAnsi="Arial" w:cs="Arial"/>
          <w:b/>
        </w:rPr>
      </w:pPr>
      <w:r>
        <w:rPr>
          <w:rFonts w:ascii="Arial" w:hAnsi="Arial" w:cs="Arial"/>
          <w:b/>
        </w:rPr>
        <w:t xml:space="preserve">Discussion: </w:t>
      </w:r>
    </w:p>
    <w:p w14:paraId="4E2B6A7E" w14:textId="77777777" w:rsidR="004B21AC" w:rsidRDefault="004B21AC" w:rsidP="004B21AC">
      <w:r>
        <w:t>[report of discussion]</w:t>
      </w:r>
    </w:p>
    <w:p w14:paraId="3AC5CA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A3FA6" w14:textId="4C963E1C" w:rsidR="004B21AC" w:rsidRDefault="004B21AC" w:rsidP="004B21AC">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2456D9B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17212600" w14:textId="77777777" w:rsidR="004B21AC" w:rsidRDefault="004B21AC" w:rsidP="004B21AC">
      <w:pPr>
        <w:rPr>
          <w:rFonts w:ascii="Arial" w:hAnsi="Arial" w:cs="Arial"/>
          <w:b/>
        </w:rPr>
      </w:pPr>
      <w:r>
        <w:rPr>
          <w:rFonts w:ascii="Arial" w:hAnsi="Arial" w:cs="Arial"/>
          <w:b/>
        </w:rPr>
        <w:t xml:space="preserve">Discussion: </w:t>
      </w:r>
    </w:p>
    <w:p w14:paraId="5111CC93" w14:textId="77777777" w:rsidR="004B21AC" w:rsidRDefault="004B21AC" w:rsidP="004B21AC">
      <w:r>
        <w:t>[report of discussion]</w:t>
      </w:r>
    </w:p>
    <w:p w14:paraId="788FAE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999CE" w14:textId="63519CC9" w:rsidR="004B21AC" w:rsidRDefault="004B21AC" w:rsidP="004B21AC">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4EE1F14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32E5ECC" w14:textId="77777777" w:rsidR="004B21AC" w:rsidRDefault="004B21AC" w:rsidP="004B21AC">
      <w:pPr>
        <w:rPr>
          <w:rFonts w:ascii="Arial" w:hAnsi="Arial" w:cs="Arial"/>
          <w:b/>
        </w:rPr>
      </w:pPr>
      <w:r>
        <w:rPr>
          <w:rFonts w:ascii="Arial" w:hAnsi="Arial" w:cs="Arial"/>
          <w:b/>
        </w:rPr>
        <w:t xml:space="preserve">Discussion: </w:t>
      </w:r>
    </w:p>
    <w:p w14:paraId="2D07F683" w14:textId="77777777" w:rsidR="004B21AC" w:rsidRDefault="004B21AC" w:rsidP="004B21AC">
      <w:r>
        <w:t>[report of discussion]</w:t>
      </w:r>
    </w:p>
    <w:p w14:paraId="477175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8C394" w14:textId="7F79CBA0" w:rsidR="004B21AC" w:rsidRDefault="004B21AC" w:rsidP="004B21AC">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6CE548F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D786766" w14:textId="77777777" w:rsidR="004B21AC" w:rsidRDefault="004B21AC" w:rsidP="004B21AC">
      <w:pPr>
        <w:rPr>
          <w:rFonts w:ascii="Arial" w:hAnsi="Arial" w:cs="Arial"/>
          <w:b/>
        </w:rPr>
      </w:pPr>
      <w:r>
        <w:rPr>
          <w:rFonts w:ascii="Arial" w:hAnsi="Arial" w:cs="Arial"/>
          <w:b/>
        </w:rPr>
        <w:t xml:space="preserve">Discussion: </w:t>
      </w:r>
    </w:p>
    <w:p w14:paraId="335D6C79" w14:textId="77777777" w:rsidR="004B21AC" w:rsidRDefault="004B21AC" w:rsidP="004B21AC">
      <w:r>
        <w:lastRenderedPageBreak/>
        <w:t>[report of discussion]</w:t>
      </w:r>
    </w:p>
    <w:p w14:paraId="043A05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5B919" w14:textId="38BF50CE" w:rsidR="004B21AC" w:rsidRDefault="004B21AC" w:rsidP="004B21AC">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D10F45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5C522950" w14:textId="77777777" w:rsidR="004B21AC" w:rsidRDefault="004B21AC" w:rsidP="004B21AC">
      <w:pPr>
        <w:rPr>
          <w:rFonts w:ascii="Arial" w:hAnsi="Arial" w:cs="Arial"/>
          <w:b/>
        </w:rPr>
      </w:pPr>
      <w:r>
        <w:rPr>
          <w:rFonts w:ascii="Arial" w:hAnsi="Arial" w:cs="Arial"/>
          <w:b/>
        </w:rPr>
        <w:t xml:space="preserve">Discussion: </w:t>
      </w:r>
    </w:p>
    <w:p w14:paraId="635DC96F" w14:textId="77777777" w:rsidR="004B21AC" w:rsidRDefault="004B21AC" w:rsidP="004B21AC">
      <w:r>
        <w:t>[report of discussion]</w:t>
      </w:r>
    </w:p>
    <w:p w14:paraId="419391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BC262" w14:textId="458483DD" w:rsidR="004B21AC" w:rsidRDefault="004B21AC" w:rsidP="004B21AC">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2D4140B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0DC9F1A1" w14:textId="77777777" w:rsidR="004B21AC" w:rsidRDefault="004B21AC" w:rsidP="004B21AC">
      <w:pPr>
        <w:rPr>
          <w:rFonts w:ascii="Arial" w:hAnsi="Arial" w:cs="Arial"/>
          <w:b/>
        </w:rPr>
      </w:pPr>
      <w:r>
        <w:rPr>
          <w:rFonts w:ascii="Arial" w:hAnsi="Arial" w:cs="Arial"/>
          <w:b/>
        </w:rPr>
        <w:t xml:space="preserve">Discussion: </w:t>
      </w:r>
    </w:p>
    <w:p w14:paraId="26576CD0" w14:textId="77777777" w:rsidR="004B21AC" w:rsidRDefault="004B21AC" w:rsidP="004B21AC">
      <w:r>
        <w:t>[report of discussion]</w:t>
      </w:r>
    </w:p>
    <w:p w14:paraId="22ADCC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3871C" w14:textId="68E30983" w:rsidR="004B21AC" w:rsidRDefault="004B21AC" w:rsidP="004B21AC">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264D1E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5D0778F1" w14:textId="77777777" w:rsidR="004B21AC" w:rsidRDefault="004B21AC" w:rsidP="004B21AC">
      <w:pPr>
        <w:rPr>
          <w:rFonts w:ascii="Arial" w:hAnsi="Arial" w:cs="Arial"/>
          <w:b/>
        </w:rPr>
      </w:pPr>
      <w:r>
        <w:rPr>
          <w:rFonts w:ascii="Arial" w:hAnsi="Arial" w:cs="Arial"/>
          <w:b/>
        </w:rPr>
        <w:t xml:space="preserve">Discussion: </w:t>
      </w:r>
    </w:p>
    <w:p w14:paraId="5BAACB75" w14:textId="77777777" w:rsidR="004B21AC" w:rsidRDefault="004B21AC" w:rsidP="004B21AC">
      <w:r>
        <w:t>[report of discussion]</w:t>
      </w:r>
    </w:p>
    <w:p w14:paraId="434842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0DECF" w14:textId="0DBA642D" w:rsidR="004B21AC" w:rsidRDefault="004B21AC" w:rsidP="004B21AC">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4EA64E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0B92CB34" w14:textId="77777777" w:rsidR="004B21AC" w:rsidRDefault="004B21AC" w:rsidP="004B21AC">
      <w:pPr>
        <w:rPr>
          <w:rFonts w:ascii="Arial" w:hAnsi="Arial" w:cs="Arial"/>
          <w:b/>
        </w:rPr>
      </w:pPr>
      <w:r>
        <w:rPr>
          <w:rFonts w:ascii="Arial" w:hAnsi="Arial" w:cs="Arial"/>
          <w:b/>
        </w:rPr>
        <w:t xml:space="preserve">Discussion: </w:t>
      </w:r>
    </w:p>
    <w:p w14:paraId="65BA83D4" w14:textId="77777777" w:rsidR="004B21AC" w:rsidRDefault="004B21AC" w:rsidP="004B21AC">
      <w:r>
        <w:t>[report of discussion]</w:t>
      </w:r>
    </w:p>
    <w:p w14:paraId="191B0FC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1BD22" w14:textId="3EAE01E4" w:rsidR="004B21AC" w:rsidRDefault="004B21AC" w:rsidP="004B21AC">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2A882D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1A602537" w14:textId="77777777" w:rsidR="004B21AC" w:rsidRDefault="004B21AC" w:rsidP="004B21AC">
      <w:pPr>
        <w:rPr>
          <w:rFonts w:ascii="Arial" w:hAnsi="Arial" w:cs="Arial"/>
          <w:b/>
        </w:rPr>
      </w:pPr>
      <w:r>
        <w:rPr>
          <w:rFonts w:ascii="Arial" w:hAnsi="Arial" w:cs="Arial"/>
          <w:b/>
        </w:rPr>
        <w:lastRenderedPageBreak/>
        <w:t xml:space="preserve">Discussion: </w:t>
      </w:r>
    </w:p>
    <w:p w14:paraId="5DD73FED" w14:textId="77777777" w:rsidR="004B21AC" w:rsidRDefault="004B21AC" w:rsidP="004B21AC">
      <w:r>
        <w:t>[report of discussion]</w:t>
      </w:r>
    </w:p>
    <w:p w14:paraId="2225A2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B6BDC" w14:textId="1508E9B8" w:rsidR="004B21AC" w:rsidRDefault="004B21AC" w:rsidP="004B21AC">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10E8A20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5BF618B2" w14:textId="77777777" w:rsidR="004B21AC" w:rsidRDefault="004B21AC" w:rsidP="004B21AC">
      <w:pPr>
        <w:rPr>
          <w:rFonts w:ascii="Arial" w:hAnsi="Arial" w:cs="Arial"/>
          <w:b/>
        </w:rPr>
      </w:pPr>
      <w:r>
        <w:rPr>
          <w:rFonts w:ascii="Arial" w:hAnsi="Arial" w:cs="Arial"/>
          <w:b/>
        </w:rPr>
        <w:t xml:space="preserve">Discussion: </w:t>
      </w:r>
    </w:p>
    <w:p w14:paraId="25CBC472" w14:textId="77777777" w:rsidR="004B21AC" w:rsidRDefault="004B21AC" w:rsidP="004B21AC">
      <w:r>
        <w:t>[report of discussion]</w:t>
      </w:r>
    </w:p>
    <w:p w14:paraId="24B5A2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AFDE8" w14:textId="46740D0B" w:rsidR="004B21AC" w:rsidRDefault="004B21AC" w:rsidP="004B21AC">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24529B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652E7BD" w14:textId="77777777" w:rsidR="004B21AC" w:rsidRDefault="004B21AC" w:rsidP="004B21AC">
      <w:pPr>
        <w:rPr>
          <w:rFonts w:ascii="Arial" w:hAnsi="Arial" w:cs="Arial"/>
          <w:b/>
        </w:rPr>
      </w:pPr>
      <w:r>
        <w:rPr>
          <w:rFonts w:ascii="Arial" w:hAnsi="Arial" w:cs="Arial"/>
          <w:b/>
        </w:rPr>
        <w:t xml:space="preserve">Discussion: </w:t>
      </w:r>
    </w:p>
    <w:p w14:paraId="371A7F62" w14:textId="77777777" w:rsidR="004B21AC" w:rsidRDefault="004B21AC" w:rsidP="004B21AC">
      <w:r>
        <w:t>[report of discussion]</w:t>
      </w:r>
    </w:p>
    <w:p w14:paraId="00E428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528A6" w14:textId="74499E6A" w:rsidR="004B21AC" w:rsidRDefault="004B21AC" w:rsidP="004B21AC">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165F65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540A7067" w14:textId="77777777" w:rsidR="004B21AC" w:rsidRDefault="004B21AC" w:rsidP="004B21AC">
      <w:pPr>
        <w:rPr>
          <w:rFonts w:ascii="Arial" w:hAnsi="Arial" w:cs="Arial"/>
          <w:b/>
        </w:rPr>
      </w:pPr>
      <w:r>
        <w:rPr>
          <w:rFonts w:ascii="Arial" w:hAnsi="Arial" w:cs="Arial"/>
          <w:b/>
        </w:rPr>
        <w:t xml:space="preserve">Discussion: </w:t>
      </w:r>
    </w:p>
    <w:p w14:paraId="6B8D62AF" w14:textId="77777777" w:rsidR="004B21AC" w:rsidRDefault="004B21AC" w:rsidP="004B21AC">
      <w:r>
        <w:t>[report of discussion]</w:t>
      </w:r>
    </w:p>
    <w:p w14:paraId="28758F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F3108" w14:textId="1ED2891E" w:rsidR="004B21AC" w:rsidRDefault="004B21AC" w:rsidP="004B21AC">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932BF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1306A5EE" w14:textId="77777777" w:rsidR="004B21AC" w:rsidRDefault="004B21AC" w:rsidP="004B21AC">
      <w:pPr>
        <w:rPr>
          <w:rFonts w:ascii="Arial" w:hAnsi="Arial" w:cs="Arial"/>
          <w:b/>
        </w:rPr>
      </w:pPr>
      <w:r>
        <w:rPr>
          <w:rFonts w:ascii="Arial" w:hAnsi="Arial" w:cs="Arial"/>
          <w:b/>
        </w:rPr>
        <w:t xml:space="preserve">Discussion: </w:t>
      </w:r>
    </w:p>
    <w:p w14:paraId="209E3090" w14:textId="77777777" w:rsidR="004B21AC" w:rsidRDefault="004B21AC" w:rsidP="004B21AC">
      <w:r>
        <w:t>[report of discussion]</w:t>
      </w:r>
    </w:p>
    <w:p w14:paraId="5A6FC1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2F5A7" w14:textId="44AFAB39" w:rsidR="004B21AC" w:rsidRDefault="004B21AC" w:rsidP="004B21AC">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CR on Scell activation delay maintenance (R15)</w:t>
      </w:r>
    </w:p>
    <w:p w14:paraId="66367E2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967F50F" w14:textId="77777777" w:rsidR="004B21AC" w:rsidRDefault="004B21AC" w:rsidP="004B21AC">
      <w:pPr>
        <w:rPr>
          <w:rFonts w:ascii="Arial" w:hAnsi="Arial" w:cs="Arial"/>
          <w:b/>
        </w:rPr>
      </w:pPr>
      <w:r>
        <w:rPr>
          <w:rFonts w:ascii="Arial" w:hAnsi="Arial" w:cs="Arial"/>
          <w:b/>
        </w:rPr>
        <w:lastRenderedPageBreak/>
        <w:t xml:space="preserve">Discussion: </w:t>
      </w:r>
    </w:p>
    <w:p w14:paraId="28ED3006" w14:textId="77777777" w:rsidR="004B21AC" w:rsidRDefault="004B21AC" w:rsidP="004B21AC">
      <w:r>
        <w:t>[report of discussion]</w:t>
      </w:r>
    </w:p>
    <w:p w14:paraId="0AF81FD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88340" w14:textId="33DB83F7" w:rsidR="004B21AC" w:rsidRDefault="004B21AC" w:rsidP="004B21AC">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CR on Scell activation delay maintenance (R16)</w:t>
      </w:r>
    </w:p>
    <w:p w14:paraId="4668127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F (Rel-16)</w:t>
      </w:r>
      <w:r>
        <w:rPr>
          <w:i/>
        </w:rPr>
        <w:br/>
      </w:r>
      <w:r>
        <w:rPr>
          <w:i/>
        </w:rPr>
        <w:br/>
      </w:r>
      <w:r>
        <w:rPr>
          <w:i/>
        </w:rPr>
        <w:tab/>
      </w:r>
      <w:r>
        <w:rPr>
          <w:i/>
        </w:rPr>
        <w:tab/>
      </w:r>
      <w:r>
        <w:rPr>
          <w:i/>
        </w:rPr>
        <w:tab/>
      </w:r>
      <w:r>
        <w:rPr>
          <w:i/>
        </w:rPr>
        <w:tab/>
      </w:r>
      <w:r>
        <w:rPr>
          <w:i/>
        </w:rPr>
        <w:tab/>
        <w:t>Source: Apple</w:t>
      </w:r>
    </w:p>
    <w:p w14:paraId="7A078159" w14:textId="77777777" w:rsidR="004B21AC" w:rsidRDefault="004B21AC" w:rsidP="004B21AC">
      <w:pPr>
        <w:rPr>
          <w:rFonts w:ascii="Arial" w:hAnsi="Arial" w:cs="Arial"/>
          <w:b/>
        </w:rPr>
      </w:pPr>
      <w:r>
        <w:rPr>
          <w:rFonts w:ascii="Arial" w:hAnsi="Arial" w:cs="Arial"/>
          <w:b/>
        </w:rPr>
        <w:t xml:space="preserve">Discussion: </w:t>
      </w:r>
    </w:p>
    <w:p w14:paraId="74810D22" w14:textId="77777777" w:rsidR="004B21AC" w:rsidRDefault="004B21AC" w:rsidP="004B21AC">
      <w:r>
        <w:t>[report of discussion]</w:t>
      </w:r>
    </w:p>
    <w:p w14:paraId="20D6B7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27A0B" w14:textId="056CF891" w:rsidR="004B21AC" w:rsidRDefault="004B21AC" w:rsidP="004B21AC">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CR on Scell activation delay maintenance (R17)</w:t>
      </w:r>
    </w:p>
    <w:p w14:paraId="47864BB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1B437F9D" w14:textId="77777777" w:rsidR="004B21AC" w:rsidRDefault="004B21AC" w:rsidP="004B21AC">
      <w:pPr>
        <w:rPr>
          <w:rFonts w:ascii="Arial" w:hAnsi="Arial" w:cs="Arial"/>
          <w:b/>
        </w:rPr>
      </w:pPr>
      <w:r>
        <w:rPr>
          <w:rFonts w:ascii="Arial" w:hAnsi="Arial" w:cs="Arial"/>
          <w:b/>
        </w:rPr>
        <w:t xml:space="preserve">Discussion: </w:t>
      </w:r>
    </w:p>
    <w:p w14:paraId="5650D4A1" w14:textId="77777777" w:rsidR="004B21AC" w:rsidRDefault="004B21AC" w:rsidP="004B21AC">
      <w:r>
        <w:t>[report of discussion]</w:t>
      </w:r>
    </w:p>
    <w:p w14:paraId="68BF4D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88999" w14:textId="36B82899" w:rsidR="004B21AC" w:rsidRDefault="004B21AC" w:rsidP="004B21AC">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7782610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9A8CED" w14:textId="77777777" w:rsidR="004B21AC" w:rsidRDefault="004B21AC" w:rsidP="004B21AC">
      <w:pPr>
        <w:rPr>
          <w:rFonts w:ascii="Arial" w:hAnsi="Arial" w:cs="Arial"/>
          <w:b/>
        </w:rPr>
      </w:pPr>
      <w:r>
        <w:rPr>
          <w:rFonts w:ascii="Arial" w:hAnsi="Arial" w:cs="Arial"/>
          <w:b/>
        </w:rPr>
        <w:t xml:space="preserve">Discussion: </w:t>
      </w:r>
    </w:p>
    <w:p w14:paraId="3CF7385F" w14:textId="77777777" w:rsidR="004B21AC" w:rsidRDefault="004B21AC" w:rsidP="004B21AC">
      <w:r>
        <w:t>[report of discussion]</w:t>
      </w:r>
    </w:p>
    <w:p w14:paraId="2D193A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A4216" w14:textId="1AC40E34" w:rsidR="004B21AC" w:rsidRDefault="004B21AC" w:rsidP="004B21AC">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7F9F05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3B41927E" w14:textId="77777777" w:rsidR="004B21AC" w:rsidRDefault="004B21AC" w:rsidP="004B21AC">
      <w:pPr>
        <w:rPr>
          <w:rFonts w:ascii="Arial" w:hAnsi="Arial" w:cs="Arial"/>
          <w:b/>
        </w:rPr>
      </w:pPr>
      <w:r>
        <w:rPr>
          <w:rFonts w:ascii="Arial" w:hAnsi="Arial" w:cs="Arial"/>
          <w:b/>
        </w:rPr>
        <w:t xml:space="preserve">Discussion: </w:t>
      </w:r>
    </w:p>
    <w:p w14:paraId="07F25260" w14:textId="77777777" w:rsidR="004B21AC" w:rsidRDefault="004B21AC" w:rsidP="004B21AC">
      <w:r>
        <w:t>[report of discussion]</w:t>
      </w:r>
    </w:p>
    <w:p w14:paraId="7F34041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1A85F" w14:textId="1FE18922" w:rsidR="004B21AC" w:rsidRDefault="004B21AC" w:rsidP="004B21AC">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284A455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br/>
      </w:r>
      <w:r>
        <w:rPr>
          <w:i/>
        </w:rPr>
        <w:tab/>
      </w:r>
      <w:r>
        <w:rPr>
          <w:i/>
        </w:rPr>
        <w:tab/>
      </w:r>
      <w:r>
        <w:rPr>
          <w:i/>
        </w:rPr>
        <w:tab/>
      </w:r>
      <w:r>
        <w:rPr>
          <w:i/>
        </w:rPr>
        <w:tab/>
      </w:r>
      <w:r>
        <w:rPr>
          <w:i/>
        </w:rPr>
        <w:tab/>
        <w:t>Source: MediaTek inc.</w:t>
      </w:r>
    </w:p>
    <w:p w14:paraId="6AB0224A" w14:textId="77777777" w:rsidR="004B21AC" w:rsidRDefault="004B21AC" w:rsidP="004B21AC">
      <w:pPr>
        <w:rPr>
          <w:rFonts w:ascii="Arial" w:hAnsi="Arial" w:cs="Arial"/>
          <w:b/>
        </w:rPr>
      </w:pPr>
      <w:r>
        <w:rPr>
          <w:rFonts w:ascii="Arial" w:hAnsi="Arial" w:cs="Arial"/>
          <w:b/>
        </w:rPr>
        <w:t xml:space="preserve">Discussion: </w:t>
      </w:r>
    </w:p>
    <w:p w14:paraId="2E2CB25E" w14:textId="77777777" w:rsidR="004B21AC" w:rsidRDefault="004B21AC" w:rsidP="004B21AC">
      <w:r>
        <w:t>[report of discussion]</w:t>
      </w:r>
    </w:p>
    <w:p w14:paraId="5FEFC93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6A7C2" w14:textId="1B5D0423" w:rsidR="004B21AC" w:rsidRDefault="004B21AC" w:rsidP="004B21AC">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2E6539D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6618FFAC" w14:textId="77777777" w:rsidR="004B21AC" w:rsidRDefault="004B21AC" w:rsidP="004B21AC">
      <w:pPr>
        <w:rPr>
          <w:rFonts w:ascii="Arial" w:hAnsi="Arial" w:cs="Arial"/>
          <w:b/>
        </w:rPr>
      </w:pPr>
      <w:r>
        <w:rPr>
          <w:rFonts w:ascii="Arial" w:hAnsi="Arial" w:cs="Arial"/>
          <w:b/>
        </w:rPr>
        <w:t xml:space="preserve">Discussion: </w:t>
      </w:r>
    </w:p>
    <w:p w14:paraId="15317CE5" w14:textId="77777777" w:rsidR="004B21AC" w:rsidRDefault="004B21AC" w:rsidP="004B21AC">
      <w:r>
        <w:t>[report of discussion]</w:t>
      </w:r>
    </w:p>
    <w:p w14:paraId="143B2C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77B9" w14:textId="3FBF02E4" w:rsidR="004B21AC" w:rsidRDefault="004B21AC" w:rsidP="004B21AC">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5BEEB7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05B06E56" w14:textId="77777777" w:rsidR="004B21AC" w:rsidRDefault="004B21AC" w:rsidP="004B21AC">
      <w:pPr>
        <w:rPr>
          <w:rFonts w:ascii="Arial" w:hAnsi="Arial" w:cs="Arial"/>
          <w:b/>
        </w:rPr>
      </w:pPr>
      <w:r>
        <w:rPr>
          <w:rFonts w:ascii="Arial" w:hAnsi="Arial" w:cs="Arial"/>
          <w:b/>
        </w:rPr>
        <w:t xml:space="preserve">Abstract: </w:t>
      </w:r>
    </w:p>
    <w:p w14:paraId="08075C74" w14:textId="77777777" w:rsidR="004B21AC" w:rsidRDefault="004B21AC" w:rsidP="004B21AC">
      <w:r>
        <w:t>SSB less SCell activation for FR1 is supported in Rel-15 from RAN1/RAN2 perspective. However the requirements for the same are missing in TS 38.133.</w:t>
      </w:r>
    </w:p>
    <w:p w14:paraId="4DFD0F65" w14:textId="77777777" w:rsidR="004B21AC" w:rsidRDefault="004B21AC" w:rsidP="004B21AC">
      <w:pPr>
        <w:rPr>
          <w:rFonts w:ascii="Arial" w:hAnsi="Arial" w:cs="Arial"/>
          <w:b/>
        </w:rPr>
      </w:pPr>
      <w:r>
        <w:rPr>
          <w:rFonts w:ascii="Arial" w:hAnsi="Arial" w:cs="Arial"/>
          <w:b/>
        </w:rPr>
        <w:t xml:space="preserve">Discussion: </w:t>
      </w:r>
    </w:p>
    <w:p w14:paraId="5F1DE78E" w14:textId="77777777" w:rsidR="004B21AC" w:rsidRDefault="004B21AC" w:rsidP="004B21AC">
      <w:r>
        <w:t>[report of discussion]</w:t>
      </w:r>
    </w:p>
    <w:p w14:paraId="0F25B8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ECA35" w14:textId="0F62C858" w:rsidR="004B21AC" w:rsidRDefault="004B21AC" w:rsidP="004B21AC">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195F12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0A915DF" w14:textId="77777777" w:rsidR="004B21AC" w:rsidRDefault="004B21AC" w:rsidP="004B21AC">
      <w:pPr>
        <w:rPr>
          <w:rFonts w:ascii="Arial" w:hAnsi="Arial" w:cs="Arial"/>
          <w:b/>
        </w:rPr>
      </w:pPr>
      <w:r>
        <w:rPr>
          <w:rFonts w:ascii="Arial" w:hAnsi="Arial" w:cs="Arial"/>
          <w:b/>
        </w:rPr>
        <w:t xml:space="preserve">Abstract: </w:t>
      </w:r>
    </w:p>
    <w:p w14:paraId="7A48D10A" w14:textId="77777777" w:rsidR="004B21AC" w:rsidRDefault="004B21AC" w:rsidP="004B21AC">
      <w:r>
        <w:t>SSB less SCell activation for FR1 is supported in Rel-16 from RAN1/RAN2 perspective. However the requirements for the same are missing in TS 38.133.</w:t>
      </w:r>
    </w:p>
    <w:p w14:paraId="4BF4D1C8" w14:textId="77777777" w:rsidR="004B21AC" w:rsidRDefault="004B21AC" w:rsidP="004B21AC">
      <w:pPr>
        <w:rPr>
          <w:rFonts w:ascii="Arial" w:hAnsi="Arial" w:cs="Arial"/>
          <w:b/>
        </w:rPr>
      </w:pPr>
      <w:r>
        <w:rPr>
          <w:rFonts w:ascii="Arial" w:hAnsi="Arial" w:cs="Arial"/>
          <w:b/>
        </w:rPr>
        <w:t xml:space="preserve">Discussion: </w:t>
      </w:r>
    </w:p>
    <w:p w14:paraId="24202B2A" w14:textId="77777777" w:rsidR="004B21AC" w:rsidRDefault="004B21AC" w:rsidP="004B21AC">
      <w:r>
        <w:t>[report of discussion]</w:t>
      </w:r>
    </w:p>
    <w:p w14:paraId="195346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C8F0A" w14:textId="22F823BF" w:rsidR="004B21AC" w:rsidRDefault="004B21AC" w:rsidP="004B21AC">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3C69278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8AC863" w14:textId="77777777" w:rsidR="004B21AC" w:rsidRDefault="004B21AC" w:rsidP="004B21AC">
      <w:pPr>
        <w:rPr>
          <w:rFonts w:ascii="Arial" w:hAnsi="Arial" w:cs="Arial"/>
          <w:b/>
        </w:rPr>
      </w:pPr>
      <w:r>
        <w:rPr>
          <w:rFonts w:ascii="Arial" w:hAnsi="Arial" w:cs="Arial"/>
          <w:b/>
        </w:rPr>
        <w:t xml:space="preserve">Discussion: </w:t>
      </w:r>
    </w:p>
    <w:p w14:paraId="7EC7F788" w14:textId="77777777" w:rsidR="004B21AC" w:rsidRDefault="004B21AC" w:rsidP="004B21AC">
      <w:r>
        <w:t>[report of discussion]</w:t>
      </w:r>
    </w:p>
    <w:p w14:paraId="27F52D0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00AD7" w14:textId="444A3C0C" w:rsidR="004B21AC" w:rsidRDefault="004B21AC" w:rsidP="004B21AC">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15A0515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lastRenderedPageBreak/>
        <w:br/>
      </w:r>
      <w:r>
        <w:rPr>
          <w:i/>
        </w:rPr>
        <w:tab/>
      </w:r>
      <w:r>
        <w:rPr>
          <w:i/>
        </w:rPr>
        <w:tab/>
      </w:r>
      <w:r>
        <w:rPr>
          <w:i/>
        </w:rPr>
        <w:tab/>
      </w:r>
      <w:r>
        <w:rPr>
          <w:i/>
        </w:rPr>
        <w:tab/>
      </w:r>
      <w:r>
        <w:rPr>
          <w:i/>
        </w:rPr>
        <w:tab/>
        <w:t>Source: vivo</w:t>
      </w:r>
    </w:p>
    <w:p w14:paraId="6278CDB8" w14:textId="77777777" w:rsidR="004B21AC" w:rsidRDefault="004B21AC" w:rsidP="004B21AC">
      <w:pPr>
        <w:rPr>
          <w:rFonts w:ascii="Arial" w:hAnsi="Arial" w:cs="Arial"/>
          <w:b/>
        </w:rPr>
      </w:pPr>
      <w:r>
        <w:rPr>
          <w:rFonts w:ascii="Arial" w:hAnsi="Arial" w:cs="Arial"/>
          <w:b/>
        </w:rPr>
        <w:t xml:space="preserve">Discussion: </w:t>
      </w:r>
    </w:p>
    <w:p w14:paraId="6C77B797" w14:textId="77777777" w:rsidR="004B21AC" w:rsidRDefault="004B21AC" w:rsidP="004B21AC">
      <w:r>
        <w:t>[report of discussion]</w:t>
      </w:r>
    </w:p>
    <w:p w14:paraId="4361FC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E82C1" w14:textId="6348E464" w:rsidR="004B21AC" w:rsidRDefault="004B21AC" w:rsidP="004B21AC">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748F16D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br/>
      </w:r>
      <w:r>
        <w:rPr>
          <w:i/>
        </w:rPr>
        <w:tab/>
      </w:r>
      <w:r>
        <w:rPr>
          <w:i/>
        </w:rPr>
        <w:tab/>
      </w:r>
      <w:r>
        <w:rPr>
          <w:i/>
        </w:rPr>
        <w:tab/>
      </w:r>
      <w:r>
        <w:rPr>
          <w:i/>
        </w:rPr>
        <w:tab/>
      </w:r>
      <w:r>
        <w:rPr>
          <w:i/>
        </w:rPr>
        <w:tab/>
        <w:t>Source: vivo</w:t>
      </w:r>
    </w:p>
    <w:p w14:paraId="475FED57" w14:textId="77777777" w:rsidR="004B21AC" w:rsidRDefault="004B21AC" w:rsidP="004B21AC">
      <w:pPr>
        <w:rPr>
          <w:rFonts w:ascii="Arial" w:hAnsi="Arial" w:cs="Arial"/>
          <w:b/>
        </w:rPr>
      </w:pPr>
      <w:r>
        <w:rPr>
          <w:rFonts w:ascii="Arial" w:hAnsi="Arial" w:cs="Arial"/>
          <w:b/>
        </w:rPr>
        <w:t xml:space="preserve">Discussion: </w:t>
      </w:r>
    </w:p>
    <w:p w14:paraId="784B2C8F" w14:textId="77777777" w:rsidR="004B21AC" w:rsidRDefault="004B21AC" w:rsidP="004B21AC">
      <w:r>
        <w:t>[report of discussion]</w:t>
      </w:r>
    </w:p>
    <w:p w14:paraId="08B0DA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ECDC1" w14:textId="42C53197" w:rsidR="004B21AC" w:rsidRDefault="004B21AC" w:rsidP="004B21AC">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01CD53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215E8CD4" w14:textId="77777777" w:rsidR="004B21AC" w:rsidRDefault="004B21AC" w:rsidP="004B21AC">
      <w:pPr>
        <w:rPr>
          <w:rFonts w:ascii="Arial" w:hAnsi="Arial" w:cs="Arial"/>
          <w:b/>
        </w:rPr>
      </w:pPr>
      <w:r>
        <w:rPr>
          <w:rFonts w:ascii="Arial" w:hAnsi="Arial" w:cs="Arial"/>
          <w:b/>
        </w:rPr>
        <w:t xml:space="preserve">Discussion: </w:t>
      </w:r>
    </w:p>
    <w:p w14:paraId="0C107086" w14:textId="77777777" w:rsidR="004B21AC" w:rsidRDefault="004B21AC" w:rsidP="004B21AC">
      <w:r>
        <w:t>[report of discussion]</w:t>
      </w:r>
    </w:p>
    <w:p w14:paraId="062BE0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C4D8B" w14:textId="7EDE07DB" w:rsidR="004B21AC" w:rsidRDefault="004B21AC" w:rsidP="004B21AC">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7FE86F4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3D32BF" w14:textId="77777777" w:rsidR="004B21AC" w:rsidRDefault="004B21AC" w:rsidP="004B21AC">
      <w:pPr>
        <w:rPr>
          <w:rFonts w:ascii="Arial" w:hAnsi="Arial" w:cs="Arial"/>
          <w:b/>
        </w:rPr>
      </w:pPr>
      <w:r>
        <w:rPr>
          <w:rFonts w:ascii="Arial" w:hAnsi="Arial" w:cs="Arial"/>
          <w:b/>
        </w:rPr>
        <w:t xml:space="preserve">Abstract: </w:t>
      </w:r>
    </w:p>
    <w:p w14:paraId="797CBDEF" w14:textId="77777777" w:rsidR="004B21AC" w:rsidRDefault="004B21AC" w:rsidP="004B21AC">
      <w:r>
        <w:t>On correction to inter-RAT CSSF</w:t>
      </w:r>
    </w:p>
    <w:p w14:paraId="37ADF746" w14:textId="77777777" w:rsidR="004B21AC" w:rsidRDefault="004B21AC" w:rsidP="004B21AC">
      <w:pPr>
        <w:rPr>
          <w:rFonts w:ascii="Arial" w:hAnsi="Arial" w:cs="Arial"/>
          <w:b/>
        </w:rPr>
      </w:pPr>
      <w:r>
        <w:rPr>
          <w:rFonts w:ascii="Arial" w:hAnsi="Arial" w:cs="Arial"/>
          <w:b/>
        </w:rPr>
        <w:t xml:space="preserve">Discussion: </w:t>
      </w:r>
    </w:p>
    <w:p w14:paraId="594294AD" w14:textId="77777777" w:rsidR="004B21AC" w:rsidRDefault="004B21AC" w:rsidP="004B21AC">
      <w:r>
        <w:t>[report of discussion]</w:t>
      </w:r>
    </w:p>
    <w:p w14:paraId="25229E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051AC" w14:textId="5E468D70" w:rsidR="004B21AC" w:rsidRDefault="004B21AC" w:rsidP="004B21AC">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D38E6B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6BDC6588" w14:textId="77777777" w:rsidR="004B21AC" w:rsidRDefault="004B21AC" w:rsidP="004B21AC">
      <w:pPr>
        <w:rPr>
          <w:rFonts w:ascii="Arial" w:hAnsi="Arial" w:cs="Arial"/>
          <w:b/>
        </w:rPr>
      </w:pPr>
      <w:r>
        <w:rPr>
          <w:rFonts w:ascii="Arial" w:hAnsi="Arial" w:cs="Arial"/>
          <w:b/>
        </w:rPr>
        <w:t xml:space="preserve">Abstract: </w:t>
      </w:r>
    </w:p>
    <w:p w14:paraId="28898790" w14:textId="77777777" w:rsidR="004B21AC" w:rsidRDefault="004B21AC" w:rsidP="004B21AC">
      <w:r>
        <w:t>Correction to inter-RAT CSSF</w:t>
      </w:r>
    </w:p>
    <w:p w14:paraId="23840469" w14:textId="77777777" w:rsidR="004B21AC" w:rsidRDefault="004B21AC" w:rsidP="004B21AC">
      <w:pPr>
        <w:rPr>
          <w:rFonts w:ascii="Arial" w:hAnsi="Arial" w:cs="Arial"/>
          <w:b/>
        </w:rPr>
      </w:pPr>
      <w:r>
        <w:rPr>
          <w:rFonts w:ascii="Arial" w:hAnsi="Arial" w:cs="Arial"/>
          <w:b/>
        </w:rPr>
        <w:t xml:space="preserve">Discussion: </w:t>
      </w:r>
    </w:p>
    <w:p w14:paraId="0606547A" w14:textId="77777777" w:rsidR="004B21AC" w:rsidRDefault="004B21AC" w:rsidP="004B21AC">
      <w:r>
        <w:t>[report of discussion]</w:t>
      </w:r>
    </w:p>
    <w:p w14:paraId="550262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CE86A" w14:textId="43E8006B" w:rsidR="004B21AC" w:rsidRDefault="004B21AC" w:rsidP="004B21AC">
      <w:pPr>
        <w:rPr>
          <w:rFonts w:ascii="Arial" w:hAnsi="Arial" w:cs="Arial"/>
          <w:b/>
          <w:sz w:val="24"/>
        </w:rPr>
      </w:pPr>
      <w:r>
        <w:rPr>
          <w:rFonts w:ascii="Arial" w:hAnsi="Arial" w:cs="Arial"/>
          <w:b/>
          <w:color w:val="0000FF"/>
          <w:sz w:val="24"/>
        </w:rPr>
        <w:lastRenderedPageBreak/>
        <w:t>R4-2102538</w:t>
      </w:r>
      <w:r>
        <w:rPr>
          <w:rFonts w:ascii="Arial" w:hAnsi="Arial" w:cs="Arial"/>
          <w:b/>
          <w:color w:val="0000FF"/>
          <w:sz w:val="24"/>
        </w:rPr>
        <w:tab/>
      </w:r>
      <w:r>
        <w:rPr>
          <w:rFonts w:ascii="Arial" w:hAnsi="Arial" w:cs="Arial"/>
          <w:b/>
          <w:sz w:val="24"/>
        </w:rPr>
        <w:t>Correction to inter-RAT CSSF</w:t>
      </w:r>
    </w:p>
    <w:p w14:paraId="35078C7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2B0DD382" w14:textId="77777777" w:rsidR="004B21AC" w:rsidRDefault="004B21AC" w:rsidP="004B21AC">
      <w:pPr>
        <w:rPr>
          <w:rFonts w:ascii="Arial" w:hAnsi="Arial" w:cs="Arial"/>
          <w:b/>
        </w:rPr>
      </w:pPr>
      <w:r>
        <w:rPr>
          <w:rFonts w:ascii="Arial" w:hAnsi="Arial" w:cs="Arial"/>
          <w:b/>
        </w:rPr>
        <w:t xml:space="preserve">Abstract: </w:t>
      </w:r>
    </w:p>
    <w:p w14:paraId="2F508968" w14:textId="77777777" w:rsidR="004B21AC" w:rsidRDefault="004B21AC" w:rsidP="004B21AC">
      <w:r>
        <w:t>Correction to inter-RAT CSSF</w:t>
      </w:r>
    </w:p>
    <w:p w14:paraId="7AB8FE74" w14:textId="77777777" w:rsidR="004B21AC" w:rsidRDefault="004B21AC" w:rsidP="004B21AC">
      <w:pPr>
        <w:rPr>
          <w:rFonts w:ascii="Arial" w:hAnsi="Arial" w:cs="Arial"/>
          <w:b/>
        </w:rPr>
      </w:pPr>
      <w:r>
        <w:rPr>
          <w:rFonts w:ascii="Arial" w:hAnsi="Arial" w:cs="Arial"/>
          <w:b/>
        </w:rPr>
        <w:t xml:space="preserve">Discussion: </w:t>
      </w:r>
    </w:p>
    <w:p w14:paraId="68A307A5" w14:textId="77777777" w:rsidR="004B21AC" w:rsidRDefault="004B21AC" w:rsidP="004B21AC">
      <w:r>
        <w:t>[report of discussion]</w:t>
      </w:r>
    </w:p>
    <w:p w14:paraId="5AAB3E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4DA52" w14:textId="1F34750D" w:rsidR="004B21AC" w:rsidRDefault="004B21AC" w:rsidP="004B21AC">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53C76BC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Source: Huawei, HiSilicon</w:t>
      </w:r>
    </w:p>
    <w:p w14:paraId="2A3E5464" w14:textId="77777777" w:rsidR="004B21AC" w:rsidRDefault="004B21AC" w:rsidP="004B21AC">
      <w:pPr>
        <w:rPr>
          <w:rFonts w:ascii="Arial" w:hAnsi="Arial" w:cs="Arial"/>
          <w:b/>
        </w:rPr>
      </w:pPr>
      <w:r>
        <w:rPr>
          <w:rFonts w:ascii="Arial" w:hAnsi="Arial" w:cs="Arial"/>
          <w:b/>
        </w:rPr>
        <w:t xml:space="preserve">Discussion: </w:t>
      </w:r>
    </w:p>
    <w:p w14:paraId="6CB205CA" w14:textId="77777777" w:rsidR="004B21AC" w:rsidRDefault="004B21AC" w:rsidP="004B21AC">
      <w:r>
        <w:t>[report of discussion]</w:t>
      </w:r>
    </w:p>
    <w:p w14:paraId="6620EC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B3B94" w14:textId="2575DDB4" w:rsidR="004B21AC" w:rsidRDefault="004B21AC" w:rsidP="004B21AC">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367CC7E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br/>
      </w:r>
      <w:r>
        <w:rPr>
          <w:i/>
        </w:rPr>
        <w:tab/>
      </w:r>
      <w:r>
        <w:rPr>
          <w:i/>
        </w:rPr>
        <w:tab/>
      </w:r>
      <w:r>
        <w:rPr>
          <w:i/>
        </w:rPr>
        <w:tab/>
      </w:r>
      <w:r>
        <w:rPr>
          <w:i/>
        </w:rPr>
        <w:tab/>
      </w:r>
      <w:r>
        <w:rPr>
          <w:i/>
        </w:rPr>
        <w:tab/>
        <w:t>Source: Huawei, HiSilicon</w:t>
      </w:r>
    </w:p>
    <w:p w14:paraId="065794B0" w14:textId="77777777" w:rsidR="004B21AC" w:rsidRDefault="004B21AC" w:rsidP="004B21AC">
      <w:pPr>
        <w:rPr>
          <w:rFonts w:ascii="Arial" w:hAnsi="Arial" w:cs="Arial"/>
          <w:b/>
        </w:rPr>
      </w:pPr>
      <w:r>
        <w:rPr>
          <w:rFonts w:ascii="Arial" w:hAnsi="Arial" w:cs="Arial"/>
          <w:b/>
        </w:rPr>
        <w:t xml:space="preserve">Discussion: </w:t>
      </w:r>
    </w:p>
    <w:p w14:paraId="52B21FFE" w14:textId="77777777" w:rsidR="004B21AC" w:rsidRDefault="004B21AC" w:rsidP="004B21AC">
      <w:r>
        <w:t>[report of discussion]</w:t>
      </w:r>
    </w:p>
    <w:p w14:paraId="2BCD9D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71004" w14:textId="3D6108A3" w:rsidR="004B21AC" w:rsidRDefault="004B21AC" w:rsidP="004B21AC">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45C2CB2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Source: Huawei, HiSilicon</w:t>
      </w:r>
    </w:p>
    <w:p w14:paraId="5680E027" w14:textId="77777777" w:rsidR="004B21AC" w:rsidRDefault="004B21AC" w:rsidP="004B21AC">
      <w:pPr>
        <w:rPr>
          <w:rFonts w:ascii="Arial" w:hAnsi="Arial" w:cs="Arial"/>
          <w:b/>
        </w:rPr>
      </w:pPr>
      <w:r>
        <w:rPr>
          <w:rFonts w:ascii="Arial" w:hAnsi="Arial" w:cs="Arial"/>
          <w:b/>
        </w:rPr>
        <w:t xml:space="preserve">Discussion: </w:t>
      </w:r>
    </w:p>
    <w:p w14:paraId="6B34E178" w14:textId="77777777" w:rsidR="004B21AC" w:rsidRDefault="004B21AC" w:rsidP="004B21AC">
      <w:r>
        <w:t>[report of discussion]</w:t>
      </w:r>
    </w:p>
    <w:p w14:paraId="3002F9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53772" w14:textId="0BE78B57" w:rsidR="004B21AC" w:rsidRDefault="004B21AC" w:rsidP="004B21AC">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48A4BC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Source: Huawei, HiSilicon</w:t>
      </w:r>
    </w:p>
    <w:p w14:paraId="2D66EEFC" w14:textId="77777777" w:rsidR="004B21AC" w:rsidRDefault="004B21AC" w:rsidP="004B21AC">
      <w:pPr>
        <w:rPr>
          <w:rFonts w:ascii="Arial" w:hAnsi="Arial" w:cs="Arial"/>
          <w:b/>
        </w:rPr>
      </w:pPr>
      <w:r>
        <w:rPr>
          <w:rFonts w:ascii="Arial" w:hAnsi="Arial" w:cs="Arial"/>
          <w:b/>
        </w:rPr>
        <w:t xml:space="preserve">Discussion: </w:t>
      </w:r>
    </w:p>
    <w:p w14:paraId="34061DA4" w14:textId="77777777" w:rsidR="004B21AC" w:rsidRDefault="004B21AC" w:rsidP="004B21AC">
      <w:r>
        <w:t>[report of discussion]</w:t>
      </w:r>
    </w:p>
    <w:p w14:paraId="53906200"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94B97" w14:textId="33D61B1E" w:rsidR="004B21AC" w:rsidRDefault="004B21AC" w:rsidP="004B21AC">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109BB71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Source: Huawei, HiSilicon</w:t>
      </w:r>
    </w:p>
    <w:p w14:paraId="64A2BAF7" w14:textId="77777777" w:rsidR="004B21AC" w:rsidRDefault="004B21AC" w:rsidP="004B21AC">
      <w:pPr>
        <w:rPr>
          <w:rFonts w:ascii="Arial" w:hAnsi="Arial" w:cs="Arial"/>
          <w:b/>
        </w:rPr>
      </w:pPr>
      <w:r>
        <w:rPr>
          <w:rFonts w:ascii="Arial" w:hAnsi="Arial" w:cs="Arial"/>
          <w:b/>
        </w:rPr>
        <w:t xml:space="preserve">Discussion: </w:t>
      </w:r>
    </w:p>
    <w:p w14:paraId="50B0DF60" w14:textId="77777777" w:rsidR="004B21AC" w:rsidRDefault="004B21AC" w:rsidP="004B21AC">
      <w:r>
        <w:t>[report of discussion]</w:t>
      </w:r>
    </w:p>
    <w:p w14:paraId="544A552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B2903" w14:textId="5376F276" w:rsidR="004B21AC" w:rsidRDefault="004B21AC" w:rsidP="004B21AC">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23D94F4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Source: Huawei, HiSilicon</w:t>
      </w:r>
    </w:p>
    <w:p w14:paraId="4F453D20" w14:textId="77777777" w:rsidR="004B21AC" w:rsidRDefault="004B21AC" w:rsidP="004B21AC">
      <w:pPr>
        <w:rPr>
          <w:rFonts w:ascii="Arial" w:hAnsi="Arial" w:cs="Arial"/>
          <w:b/>
        </w:rPr>
      </w:pPr>
      <w:r>
        <w:rPr>
          <w:rFonts w:ascii="Arial" w:hAnsi="Arial" w:cs="Arial"/>
          <w:b/>
        </w:rPr>
        <w:t xml:space="preserve">Discussion: </w:t>
      </w:r>
    </w:p>
    <w:p w14:paraId="71201239" w14:textId="77777777" w:rsidR="004B21AC" w:rsidRDefault="004B21AC" w:rsidP="004B21AC">
      <w:r>
        <w:t>[report of discussion]</w:t>
      </w:r>
    </w:p>
    <w:p w14:paraId="6AA34E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8464" w14:textId="08E7DD07" w:rsidR="004B21AC" w:rsidRDefault="004B21AC" w:rsidP="004B21AC">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3635FEE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39EBB3" w14:textId="77777777" w:rsidR="004B21AC" w:rsidRDefault="004B21AC" w:rsidP="004B21AC">
      <w:pPr>
        <w:rPr>
          <w:rFonts w:ascii="Arial" w:hAnsi="Arial" w:cs="Arial"/>
          <w:b/>
        </w:rPr>
      </w:pPr>
      <w:r>
        <w:rPr>
          <w:rFonts w:ascii="Arial" w:hAnsi="Arial" w:cs="Arial"/>
          <w:b/>
        </w:rPr>
        <w:t xml:space="preserve">Discussion: </w:t>
      </w:r>
    </w:p>
    <w:p w14:paraId="613C1B5C" w14:textId="77777777" w:rsidR="004B21AC" w:rsidRDefault="004B21AC" w:rsidP="004B21AC">
      <w:r>
        <w:t>[report of discussion]</w:t>
      </w:r>
    </w:p>
    <w:p w14:paraId="209952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7142F" w14:textId="03EC8C99" w:rsidR="004B21AC" w:rsidRDefault="004B21AC" w:rsidP="004B21AC">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4270C07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3D1F6BC8" w14:textId="77777777" w:rsidR="004B21AC" w:rsidRDefault="004B21AC" w:rsidP="004B21AC">
      <w:pPr>
        <w:rPr>
          <w:rFonts w:ascii="Arial" w:hAnsi="Arial" w:cs="Arial"/>
          <w:b/>
        </w:rPr>
      </w:pPr>
      <w:r>
        <w:rPr>
          <w:rFonts w:ascii="Arial" w:hAnsi="Arial" w:cs="Arial"/>
          <w:b/>
        </w:rPr>
        <w:t xml:space="preserve">Discussion: </w:t>
      </w:r>
    </w:p>
    <w:p w14:paraId="599B25C6" w14:textId="77777777" w:rsidR="004B21AC" w:rsidRDefault="004B21AC" w:rsidP="004B21AC">
      <w:r>
        <w:t>[report of discussion]</w:t>
      </w:r>
    </w:p>
    <w:p w14:paraId="49843D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A848D" w14:textId="3229256A" w:rsidR="004B21AC" w:rsidRDefault="004B21AC" w:rsidP="004B21AC">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R16</w:t>
      </w:r>
    </w:p>
    <w:p w14:paraId="7611257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br/>
      </w:r>
      <w:r>
        <w:rPr>
          <w:i/>
        </w:rPr>
        <w:tab/>
      </w:r>
      <w:r>
        <w:rPr>
          <w:i/>
        </w:rPr>
        <w:tab/>
      </w:r>
      <w:r>
        <w:rPr>
          <w:i/>
        </w:rPr>
        <w:tab/>
      </w:r>
      <w:r>
        <w:rPr>
          <w:i/>
        </w:rPr>
        <w:tab/>
      </w:r>
      <w:r>
        <w:rPr>
          <w:i/>
        </w:rPr>
        <w:tab/>
        <w:t>Source: Huawei, HiSilicon</w:t>
      </w:r>
    </w:p>
    <w:p w14:paraId="20F54310" w14:textId="77777777" w:rsidR="004B21AC" w:rsidRDefault="004B21AC" w:rsidP="004B21AC">
      <w:pPr>
        <w:rPr>
          <w:rFonts w:ascii="Arial" w:hAnsi="Arial" w:cs="Arial"/>
          <w:b/>
        </w:rPr>
      </w:pPr>
      <w:r>
        <w:rPr>
          <w:rFonts w:ascii="Arial" w:hAnsi="Arial" w:cs="Arial"/>
          <w:b/>
        </w:rPr>
        <w:t xml:space="preserve">Discussion: </w:t>
      </w:r>
    </w:p>
    <w:p w14:paraId="2290FC29" w14:textId="77777777" w:rsidR="004B21AC" w:rsidRDefault="004B21AC" w:rsidP="004B21AC">
      <w:r>
        <w:t>[report of discussion]</w:t>
      </w:r>
    </w:p>
    <w:p w14:paraId="21945ED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D1870" w14:textId="3A079F1E" w:rsidR="004B21AC" w:rsidRDefault="004B21AC" w:rsidP="004B21AC">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R17</w:t>
      </w:r>
    </w:p>
    <w:p w14:paraId="61ADF90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Source: Huawei, HiSilicon</w:t>
      </w:r>
    </w:p>
    <w:p w14:paraId="4030A324" w14:textId="77777777" w:rsidR="004B21AC" w:rsidRDefault="004B21AC" w:rsidP="004B21AC">
      <w:pPr>
        <w:rPr>
          <w:rFonts w:ascii="Arial" w:hAnsi="Arial" w:cs="Arial"/>
          <w:b/>
        </w:rPr>
      </w:pPr>
      <w:r>
        <w:rPr>
          <w:rFonts w:ascii="Arial" w:hAnsi="Arial" w:cs="Arial"/>
          <w:b/>
        </w:rPr>
        <w:t xml:space="preserve">Discussion: </w:t>
      </w:r>
    </w:p>
    <w:p w14:paraId="10499888" w14:textId="77777777" w:rsidR="004B21AC" w:rsidRDefault="004B21AC" w:rsidP="004B21AC">
      <w:r>
        <w:t>[report of discussion]</w:t>
      </w:r>
    </w:p>
    <w:p w14:paraId="05076B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01DC3" w14:textId="0FD69B96" w:rsidR="004B21AC" w:rsidRDefault="004B21AC" w:rsidP="004B21AC">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026B4F8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72347E73" w14:textId="77777777" w:rsidR="004B21AC" w:rsidRDefault="004B21AC" w:rsidP="004B21AC">
      <w:pPr>
        <w:rPr>
          <w:rFonts w:ascii="Arial" w:hAnsi="Arial" w:cs="Arial"/>
          <w:b/>
        </w:rPr>
      </w:pPr>
      <w:r>
        <w:rPr>
          <w:rFonts w:ascii="Arial" w:hAnsi="Arial" w:cs="Arial"/>
          <w:b/>
        </w:rPr>
        <w:t xml:space="preserve">Abstract: </w:t>
      </w:r>
    </w:p>
    <w:p w14:paraId="6088C7CA" w14:textId="77777777" w:rsidR="004B21AC" w:rsidRDefault="004B21AC" w:rsidP="004B21AC">
      <w:r>
        <w:t>Correction to inter-RAT CSSF</w:t>
      </w:r>
    </w:p>
    <w:p w14:paraId="23DECDE2" w14:textId="77777777" w:rsidR="004B21AC" w:rsidRDefault="004B21AC" w:rsidP="004B21AC">
      <w:pPr>
        <w:rPr>
          <w:rFonts w:ascii="Arial" w:hAnsi="Arial" w:cs="Arial"/>
          <w:b/>
        </w:rPr>
      </w:pPr>
      <w:r>
        <w:rPr>
          <w:rFonts w:ascii="Arial" w:hAnsi="Arial" w:cs="Arial"/>
          <w:b/>
        </w:rPr>
        <w:t xml:space="preserve">Discussion: </w:t>
      </w:r>
    </w:p>
    <w:p w14:paraId="02EC32A0" w14:textId="77777777" w:rsidR="004B21AC" w:rsidRDefault="004B21AC" w:rsidP="004B21AC">
      <w:r>
        <w:t>[report of discussion]</w:t>
      </w:r>
    </w:p>
    <w:p w14:paraId="37DE05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7746" w14:textId="745E0F84" w:rsidR="004B21AC" w:rsidRDefault="004B21AC" w:rsidP="004B21AC">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1CAF5F3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0FE70FFC" w14:textId="77777777" w:rsidR="004B21AC" w:rsidRDefault="004B21AC" w:rsidP="004B21AC">
      <w:pPr>
        <w:rPr>
          <w:rFonts w:ascii="Arial" w:hAnsi="Arial" w:cs="Arial"/>
          <w:b/>
        </w:rPr>
      </w:pPr>
      <w:r>
        <w:rPr>
          <w:rFonts w:ascii="Arial" w:hAnsi="Arial" w:cs="Arial"/>
          <w:b/>
        </w:rPr>
        <w:t xml:space="preserve">Discussion: </w:t>
      </w:r>
    </w:p>
    <w:p w14:paraId="3EE68A34" w14:textId="77777777" w:rsidR="004B21AC" w:rsidRDefault="004B21AC" w:rsidP="004B21AC">
      <w:r>
        <w:t>[report of discussion]</w:t>
      </w:r>
    </w:p>
    <w:p w14:paraId="3AF795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6408D" w14:textId="5815CF21" w:rsidR="004B21AC" w:rsidRDefault="004B21AC" w:rsidP="004B21AC">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5D55B3A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0F1D64CE" w14:textId="77777777" w:rsidR="004B21AC" w:rsidRDefault="004B21AC" w:rsidP="004B21AC">
      <w:pPr>
        <w:rPr>
          <w:rFonts w:ascii="Arial" w:hAnsi="Arial" w:cs="Arial"/>
          <w:b/>
        </w:rPr>
      </w:pPr>
      <w:r>
        <w:rPr>
          <w:rFonts w:ascii="Arial" w:hAnsi="Arial" w:cs="Arial"/>
          <w:b/>
        </w:rPr>
        <w:t xml:space="preserve">Discussion: </w:t>
      </w:r>
    </w:p>
    <w:p w14:paraId="1C94D2DA" w14:textId="77777777" w:rsidR="004B21AC" w:rsidRDefault="004B21AC" w:rsidP="004B21AC">
      <w:r>
        <w:t>[report of discussion]</w:t>
      </w:r>
    </w:p>
    <w:p w14:paraId="1C8F03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80B0A" w14:textId="76EC615D" w:rsidR="004B21AC" w:rsidRDefault="004B21AC" w:rsidP="004B21AC">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516FE0CF"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25CAFA41" w14:textId="77777777" w:rsidR="004B21AC" w:rsidRDefault="004B21AC" w:rsidP="004B21AC">
      <w:pPr>
        <w:rPr>
          <w:rFonts w:ascii="Arial" w:hAnsi="Arial" w:cs="Arial"/>
          <w:b/>
        </w:rPr>
      </w:pPr>
      <w:r>
        <w:rPr>
          <w:rFonts w:ascii="Arial" w:hAnsi="Arial" w:cs="Arial"/>
          <w:b/>
        </w:rPr>
        <w:t xml:space="preserve">Discussion: </w:t>
      </w:r>
    </w:p>
    <w:p w14:paraId="5945DD78" w14:textId="77777777" w:rsidR="004B21AC" w:rsidRDefault="004B21AC" w:rsidP="004B21AC">
      <w:r>
        <w:t>[report of discussion]</w:t>
      </w:r>
    </w:p>
    <w:p w14:paraId="467D3D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325F6" w14:textId="77777777" w:rsidR="004B21AC" w:rsidRDefault="004B21AC" w:rsidP="004B21AC">
      <w:pPr>
        <w:pStyle w:val="Heading3"/>
      </w:pPr>
      <w:bookmarkStart w:id="24" w:name="_Toc61906821"/>
      <w:r>
        <w:t>4.8</w:t>
      </w:r>
      <w:r>
        <w:tab/>
        <w:t>RRM perf. requirements maintenance (38.133/36.133) [NR_newRAT-Perf]</w:t>
      </w:r>
      <w:bookmarkEnd w:id="24"/>
    </w:p>
    <w:p w14:paraId="65602365" w14:textId="418896A5" w:rsidR="004B21AC" w:rsidRDefault="004B21AC" w:rsidP="004B21AC">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24F5356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45CB47BA" w14:textId="77777777" w:rsidR="004B21AC" w:rsidRDefault="004B21AC" w:rsidP="004B21AC">
      <w:pPr>
        <w:rPr>
          <w:rFonts w:ascii="Arial" w:hAnsi="Arial" w:cs="Arial"/>
          <w:b/>
        </w:rPr>
      </w:pPr>
      <w:r>
        <w:rPr>
          <w:rFonts w:ascii="Arial" w:hAnsi="Arial" w:cs="Arial"/>
          <w:b/>
        </w:rPr>
        <w:t xml:space="preserve">Abstract: </w:t>
      </w:r>
    </w:p>
    <w:p w14:paraId="5B191C33" w14:textId="77777777" w:rsidR="004B21AC" w:rsidRDefault="004B21AC" w:rsidP="004B21AC">
      <w:r>
        <w:t>R15 Cat F CR to fix some errors existing in the test cases.</w:t>
      </w:r>
    </w:p>
    <w:p w14:paraId="7013F049" w14:textId="77777777" w:rsidR="004B21AC" w:rsidRDefault="004B21AC" w:rsidP="004B21AC">
      <w:pPr>
        <w:rPr>
          <w:rFonts w:ascii="Arial" w:hAnsi="Arial" w:cs="Arial"/>
          <w:b/>
        </w:rPr>
      </w:pPr>
      <w:r>
        <w:rPr>
          <w:rFonts w:ascii="Arial" w:hAnsi="Arial" w:cs="Arial"/>
          <w:b/>
        </w:rPr>
        <w:t xml:space="preserve">Discussion: </w:t>
      </w:r>
    </w:p>
    <w:p w14:paraId="44A3555F" w14:textId="77777777" w:rsidR="004B21AC" w:rsidRDefault="004B21AC" w:rsidP="004B21AC">
      <w:r>
        <w:t>[report of discussion]</w:t>
      </w:r>
    </w:p>
    <w:p w14:paraId="2F5F9A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81AEC" w14:textId="3F2C10E0" w:rsidR="004B21AC" w:rsidRDefault="004B21AC" w:rsidP="004B21AC">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04AB98D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4DB4C368" w14:textId="77777777" w:rsidR="004B21AC" w:rsidRDefault="004B21AC" w:rsidP="004B21AC">
      <w:pPr>
        <w:rPr>
          <w:rFonts w:ascii="Arial" w:hAnsi="Arial" w:cs="Arial"/>
          <w:b/>
        </w:rPr>
      </w:pPr>
      <w:r>
        <w:rPr>
          <w:rFonts w:ascii="Arial" w:hAnsi="Arial" w:cs="Arial"/>
          <w:b/>
        </w:rPr>
        <w:t xml:space="preserve">Abstract: </w:t>
      </w:r>
    </w:p>
    <w:p w14:paraId="1F16A79C" w14:textId="77777777" w:rsidR="004B21AC" w:rsidRDefault="004B21AC" w:rsidP="004B21AC">
      <w:r>
        <w:t>Cat A CR for R16</w:t>
      </w:r>
    </w:p>
    <w:p w14:paraId="1183F514" w14:textId="77777777" w:rsidR="004B21AC" w:rsidRDefault="004B21AC" w:rsidP="004B21AC">
      <w:pPr>
        <w:rPr>
          <w:rFonts w:ascii="Arial" w:hAnsi="Arial" w:cs="Arial"/>
          <w:b/>
        </w:rPr>
      </w:pPr>
      <w:r>
        <w:rPr>
          <w:rFonts w:ascii="Arial" w:hAnsi="Arial" w:cs="Arial"/>
          <w:b/>
        </w:rPr>
        <w:t xml:space="preserve">Discussion: </w:t>
      </w:r>
    </w:p>
    <w:p w14:paraId="3B8054CD" w14:textId="77777777" w:rsidR="004B21AC" w:rsidRDefault="004B21AC" w:rsidP="004B21AC">
      <w:r>
        <w:t>[report of discussion]</w:t>
      </w:r>
    </w:p>
    <w:p w14:paraId="74C7F2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02B2F" w14:textId="4DA6BD0A" w:rsidR="004B21AC" w:rsidRDefault="004B21AC" w:rsidP="004B21AC">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16D9738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3668CB03" w14:textId="77777777" w:rsidR="004B21AC" w:rsidRDefault="004B21AC" w:rsidP="004B21AC">
      <w:pPr>
        <w:rPr>
          <w:rFonts w:ascii="Arial" w:hAnsi="Arial" w:cs="Arial"/>
          <w:b/>
        </w:rPr>
      </w:pPr>
      <w:r>
        <w:rPr>
          <w:rFonts w:ascii="Arial" w:hAnsi="Arial" w:cs="Arial"/>
          <w:b/>
        </w:rPr>
        <w:t xml:space="preserve">Abstract: </w:t>
      </w:r>
    </w:p>
    <w:p w14:paraId="719090DB" w14:textId="77777777" w:rsidR="004B21AC" w:rsidRDefault="004B21AC" w:rsidP="004B21AC">
      <w:r>
        <w:t>Cat A CR for R17</w:t>
      </w:r>
    </w:p>
    <w:p w14:paraId="1CDF8501" w14:textId="77777777" w:rsidR="004B21AC" w:rsidRDefault="004B21AC" w:rsidP="004B21AC">
      <w:pPr>
        <w:rPr>
          <w:rFonts w:ascii="Arial" w:hAnsi="Arial" w:cs="Arial"/>
          <w:b/>
        </w:rPr>
      </w:pPr>
      <w:r>
        <w:rPr>
          <w:rFonts w:ascii="Arial" w:hAnsi="Arial" w:cs="Arial"/>
          <w:b/>
        </w:rPr>
        <w:t xml:space="preserve">Discussion: </w:t>
      </w:r>
    </w:p>
    <w:p w14:paraId="42DDEA5B" w14:textId="77777777" w:rsidR="004B21AC" w:rsidRDefault="004B21AC" w:rsidP="004B21AC">
      <w:r>
        <w:t>[report of discussion]</w:t>
      </w:r>
    </w:p>
    <w:p w14:paraId="640B28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F059F" w14:textId="2697B0E3" w:rsidR="004B21AC" w:rsidRDefault="004B21AC" w:rsidP="004B21AC">
      <w:pPr>
        <w:rPr>
          <w:rFonts w:ascii="Arial" w:hAnsi="Arial" w:cs="Arial"/>
          <w:b/>
          <w:sz w:val="24"/>
        </w:rPr>
      </w:pPr>
      <w:r>
        <w:rPr>
          <w:rFonts w:ascii="Arial" w:hAnsi="Arial" w:cs="Arial"/>
          <w:b/>
          <w:color w:val="0000FF"/>
          <w:sz w:val="24"/>
        </w:rPr>
        <w:lastRenderedPageBreak/>
        <w:t>R4-2100067</w:t>
      </w:r>
      <w:r>
        <w:rPr>
          <w:rFonts w:ascii="Arial" w:hAnsi="Arial" w:cs="Arial"/>
          <w:b/>
          <w:color w:val="0000FF"/>
          <w:sz w:val="24"/>
        </w:rPr>
        <w:tab/>
      </w:r>
      <w:r>
        <w:rPr>
          <w:rFonts w:ascii="Arial" w:hAnsi="Arial" w:cs="Arial"/>
          <w:b/>
          <w:sz w:val="24"/>
        </w:rPr>
        <w:t>FR2 PDSCH Reference channel and OCNG for RRM Test cases</w:t>
      </w:r>
    </w:p>
    <w:p w14:paraId="520AAA2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04B32131" w14:textId="77777777" w:rsidR="004B21AC" w:rsidRDefault="004B21AC" w:rsidP="004B21AC">
      <w:pPr>
        <w:rPr>
          <w:rFonts w:ascii="Arial" w:hAnsi="Arial" w:cs="Arial"/>
          <w:b/>
        </w:rPr>
      </w:pPr>
      <w:r>
        <w:rPr>
          <w:rFonts w:ascii="Arial" w:hAnsi="Arial" w:cs="Arial"/>
          <w:b/>
        </w:rPr>
        <w:t xml:space="preserve">Abstract: </w:t>
      </w:r>
    </w:p>
    <w:p w14:paraId="09BED95F" w14:textId="77777777" w:rsidR="004B21AC" w:rsidRDefault="004B21AC" w:rsidP="004B21AC">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6AA20BA1" w14:textId="77777777" w:rsidR="004B21AC" w:rsidRDefault="004B21AC" w:rsidP="004B21AC">
      <w:pPr>
        <w:rPr>
          <w:rFonts w:ascii="Arial" w:hAnsi="Arial" w:cs="Arial"/>
          <w:b/>
        </w:rPr>
      </w:pPr>
      <w:r>
        <w:rPr>
          <w:rFonts w:ascii="Arial" w:hAnsi="Arial" w:cs="Arial"/>
          <w:b/>
        </w:rPr>
        <w:t xml:space="preserve">Discussion: </w:t>
      </w:r>
    </w:p>
    <w:p w14:paraId="05B5D4EA" w14:textId="77777777" w:rsidR="004B21AC" w:rsidRDefault="004B21AC" w:rsidP="004B21AC">
      <w:r>
        <w:t>[report of discussion]</w:t>
      </w:r>
    </w:p>
    <w:p w14:paraId="615A8B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9C517" w14:textId="2E5860C9" w:rsidR="004B21AC" w:rsidRDefault="004B21AC" w:rsidP="004B21AC">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291745E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6F8B1736" w14:textId="77777777" w:rsidR="004B21AC" w:rsidRDefault="004B21AC" w:rsidP="004B21AC">
      <w:pPr>
        <w:rPr>
          <w:rFonts w:ascii="Arial" w:hAnsi="Arial" w:cs="Arial"/>
          <w:b/>
        </w:rPr>
      </w:pPr>
      <w:r>
        <w:rPr>
          <w:rFonts w:ascii="Arial" w:hAnsi="Arial" w:cs="Arial"/>
          <w:b/>
        </w:rPr>
        <w:t xml:space="preserve">Abstract: </w:t>
      </w:r>
    </w:p>
    <w:p w14:paraId="7F1103CF" w14:textId="77777777" w:rsidR="004B21AC" w:rsidRDefault="004B21AC" w:rsidP="004B21AC">
      <w:r>
        <w:t>Define new PDSCH Reference Measurement Channels occupying the same PRBs as the CORESET, 24RB and 48RB. Define new RMSI CORESET Reference Channel and Control Channel RMC with 48RBs allowing use with 240kHz SSB SCS Test cases.</w:t>
      </w:r>
    </w:p>
    <w:p w14:paraId="31B03754" w14:textId="77777777" w:rsidR="004B21AC" w:rsidRDefault="004B21AC" w:rsidP="004B21AC">
      <w:r>
        <w:t>Update OCNG pattern OP.3 to co</w:t>
      </w:r>
    </w:p>
    <w:p w14:paraId="5F5B8ED1" w14:textId="77777777" w:rsidR="004B21AC" w:rsidRDefault="004B21AC" w:rsidP="004B21AC">
      <w:pPr>
        <w:rPr>
          <w:rFonts w:ascii="Arial" w:hAnsi="Arial" w:cs="Arial"/>
          <w:b/>
        </w:rPr>
      </w:pPr>
      <w:r>
        <w:rPr>
          <w:rFonts w:ascii="Arial" w:hAnsi="Arial" w:cs="Arial"/>
          <w:b/>
        </w:rPr>
        <w:t xml:space="preserve">Discussion: </w:t>
      </w:r>
    </w:p>
    <w:p w14:paraId="70C65414" w14:textId="77777777" w:rsidR="004B21AC" w:rsidRDefault="004B21AC" w:rsidP="004B21AC">
      <w:r>
        <w:t>[report of discussion]</w:t>
      </w:r>
    </w:p>
    <w:p w14:paraId="26437D2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5CA07" w14:textId="1B4DBAB7" w:rsidR="004B21AC" w:rsidRDefault="004B21AC" w:rsidP="004B21AC">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096A640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0713C80B" w14:textId="77777777" w:rsidR="004B21AC" w:rsidRDefault="004B21AC" w:rsidP="004B21AC">
      <w:pPr>
        <w:rPr>
          <w:rFonts w:ascii="Arial" w:hAnsi="Arial" w:cs="Arial"/>
          <w:b/>
        </w:rPr>
      </w:pPr>
      <w:r>
        <w:rPr>
          <w:rFonts w:ascii="Arial" w:hAnsi="Arial" w:cs="Arial"/>
          <w:b/>
        </w:rPr>
        <w:t xml:space="preserve">Abstract: </w:t>
      </w:r>
    </w:p>
    <w:p w14:paraId="70AD1CC8" w14:textId="77777777" w:rsidR="004B21AC" w:rsidRDefault="004B21AC" w:rsidP="004B21AC">
      <w:r>
        <w:t>Define new PDSCH Reference Measurement Channels occupying the same PRBs as the CORESET, 24RB and 48RB. Define new RMSI CORESET Reference Channel and Control Channel RMC with 48RBs allowing use with 240kHz SSB SCS Test cases.</w:t>
      </w:r>
    </w:p>
    <w:p w14:paraId="55CEFCAB" w14:textId="77777777" w:rsidR="004B21AC" w:rsidRDefault="004B21AC" w:rsidP="004B21AC">
      <w:r>
        <w:t>Update OCNG pattern OP.3 to co</w:t>
      </w:r>
    </w:p>
    <w:p w14:paraId="61CE3EBE" w14:textId="77777777" w:rsidR="004B21AC" w:rsidRDefault="004B21AC" w:rsidP="004B21AC">
      <w:pPr>
        <w:rPr>
          <w:rFonts w:ascii="Arial" w:hAnsi="Arial" w:cs="Arial"/>
          <w:b/>
        </w:rPr>
      </w:pPr>
      <w:r>
        <w:rPr>
          <w:rFonts w:ascii="Arial" w:hAnsi="Arial" w:cs="Arial"/>
          <w:b/>
        </w:rPr>
        <w:t xml:space="preserve">Discussion: </w:t>
      </w:r>
    </w:p>
    <w:p w14:paraId="7152B6E5" w14:textId="77777777" w:rsidR="004B21AC" w:rsidRDefault="004B21AC" w:rsidP="004B21AC">
      <w:r>
        <w:t>[report of discussion]</w:t>
      </w:r>
    </w:p>
    <w:p w14:paraId="07B3AB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0CCEF" w14:textId="2AB01675" w:rsidR="004B21AC" w:rsidRDefault="004B21AC" w:rsidP="004B21AC">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5F83CD7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72130E34" w14:textId="77777777" w:rsidR="004B21AC" w:rsidRDefault="004B21AC" w:rsidP="004B21AC">
      <w:pPr>
        <w:rPr>
          <w:rFonts w:ascii="Arial" w:hAnsi="Arial" w:cs="Arial"/>
          <w:b/>
        </w:rPr>
      </w:pPr>
      <w:r>
        <w:rPr>
          <w:rFonts w:ascii="Arial" w:hAnsi="Arial" w:cs="Arial"/>
          <w:b/>
        </w:rPr>
        <w:lastRenderedPageBreak/>
        <w:t xml:space="preserve">Abstract: </w:t>
      </w:r>
    </w:p>
    <w:p w14:paraId="1ACD15C0" w14:textId="77777777" w:rsidR="004B21AC" w:rsidRDefault="004B21AC" w:rsidP="004B21AC">
      <w:r>
        <w:t>Define new PDSCH Reference Measurement Channels occupying the same PRBs as the CORESET, 24RB and 48RB. Define new RMSI CORESET Reference Channel and Control Channel RMC with 48RBs allowing use with 240kHz SSB SCS Test cases.</w:t>
      </w:r>
    </w:p>
    <w:p w14:paraId="07335956" w14:textId="77777777" w:rsidR="004B21AC" w:rsidRDefault="004B21AC" w:rsidP="004B21AC">
      <w:r>
        <w:t>Update OCNG pattern OP.3 to co</w:t>
      </w:r>
    </w:p>
    <w:p w14:paraId="38393272" w14:textId="77777777" w:rsidR="004B21AC" w:rsidRDefault="004B21AC" w:rsidP="004B21AC">
      <w:pPr>
        <w:rPr>
          <w:rFonts w:ascii="Arial" w:hAnsi="Arial" w:cs="Arial"/>
          <w:b/>
        </w:rPr>
      </w:pPr>
      <w:r>
        <w:rPr>
          <w:rFonts w:ascii="Arial" w:hAnsi="Arial" w:cs="Arial"/>
          <w:b/>
        </w:rPr>
        <w:t xml:space="preserve">Discussion: </w:t>
      </w:r>
    </w:p>
    <w:p w14:paraId="1228F0F6" w14:textId="77777777" w:rsidR="004B21AC" w:rsidRDefault="004B21AC" w:rsidP="004B21AC">
      <w:r>
        <w:t>[report of discussion]</w:t>
      </w:r>
    </w:p>
    <w:p w14:paraId="6216C0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A49F1" w14:textId="331CFAD3" w:rsidR="004B21AC" w:rsidRDefault="004B21AC" w:rsidP="004B21AC">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58FCD61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7008888C" w14:textId="77777777" w:rsidR="004B21AC" w:rsidRDefault="004B21AC" w:rsidP="004B21AC">
      <w:pPr>
        <w:rPr>
          <w:rFonts w:ascii="Arial" w:hAnsi="Arial" w:cs="Arial"/>
          <w:b/>
        </w:rPr>
      </w:pPr>
      <w:r>
        <w:rPr>
          <w:rFonts w:ascii="Arial" w:hAnsi="Arial" w:cs="Arial"/>
          <w:b/>
        </w:rPr>
        <w:t xml:space="preserve">Abstract: </w:t>
      </w:r>
    </w:p>
    <w:p w14:paraId="3ACA4552" w14:textId="77777777" w:rsidR="004B21AC" w:rsidRDefault="004B21AC" w:rsidP="004B21AC">
      <w:r>
        <w:t>Some FR2 RRM Test cases in Annex A of TS 38.133 specify a configuration with 240kHz SSB SCS.</w:t>
      </w:r>
    </w:p>
    <w:p w14:paraId="3D93DE18" w14:textId="77777777" w:rsidR="004B21AC" w:rsidRDefault="004B21AC" w:rsidP="004B21AC">
      <w:r>
        <w:t>RRM test case configurations using 240kHz SSB SCS need different Reference channels which are not currently specified in TS 38.133. This Tdoc identifies new Refer</w:t>
      </w:r>
    </w:p>
    <w:p w14:paraId="0885466D" w14:textId="77777777" w:rsidR="004B21AC" w:rsidRDefault="004B21AC" w:rsidP="004B21AC">
      <w:pPr>
        <w:rPr>
          <w:rFonts w:ascii="Arial" w:hAnsi="Arial" w:cs="Arial"/>
          <w:b/>
        </w:rPr>
      </w:pPr>
      <w:r>
        <w:rPr>
          <w:rFonts w:ascii="Arial" w:hAnsi="Arial" w:cs="Arial"/>
          <w:b/>
        </w:rPr>
        <w:t xml:space="preserve">Discussion: </w:t>
      </w:r>
    </w:p>
    <w:p w14:paraId="118EF93C" w14:textId="77777777" w:rsidR="004B21AC" w:rsidRDefault="004B21AC" w:rsidP="004B21AC">
      <w:r>
        <w:t>[report of discussion]</w:t>
      </w:r>
    </w:p>
    <w:p w14:paraId="105FB0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F46E4" w14:textId="7179B289" w:rsidR="004B21AC" w:rsidRDefault="004B21AC" w:rsidP="004B21AC">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47F105D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56BBA4C7" w14:textId="77777777" w:rsidR="004B21AC" w:rsidRDefault="004B21AC" w:rsidP="004B21AC">
      <w:pPr>
        <w:rPr>
          <w:rFonts w:ascii="Arial" w:hAnsi="Arial" w:cs="Arial"/>
          <w:b/>
        </w:rPr>
      </w:pPr>
      <w:r>
        <w:rPr>
          <w:rFonts w:ascii="Arial" w:hAnsi="Arial" w:cs="Arial"/>
          <w:b/>
        </w:rPr>
        <w:t xml:space="preserve">Abstract: </w:t>
      </w:r>
    </w:p>
    <w:p w14:paraId="4EFD6D71" w14:textId="77777777" w:rsidR="004B21AC" w:rsidRDefault="004B21AC" w:rsidP="004B21AC">
      <w:r>
        <w:t>Update Test Parameters table format to show that TRS config is only for Cell 1</w:t>
      </w:r>
    </w:p>
    <w:p w14:paraId="539428F2" w14:textId="77777777" w:rsidR="004B21AC" w:rsidRDefault="004B21AC" w:rsidP="004B21AC">
      <w:r>
        <w:t>Update Table A.6.7.3.2.2-2 to include gap configuration, Gap pattern ID = 0</w:t>
      </w:r>
    </w:p>
    <w:p w14:paraId="208F1EC0" w14:textId="77777777" w:rsidR="004B21AC" w:rsidRDefault="004B21AC" w:rsidP="004B21AC">
      <w:pPr>
        <w:rPr>
          <w:rFonts w:ascii="Arial" w:hAnsi="Arial" w:cs="Arial"/>
          <w:b/>
        </w:rPr>
      </w:pPr>
      <w:r>
        <w:rPr>
          <w:rFonts w:ascii="Arial" w:hAnsi="Arial" w:cs="Arial"/>
          <w:b/>
        </w:rPr>
        <w:t xml:space="preserve">Discussion: </w:t>
      </w:r>
    </w:p>
    <w:p w14:paraId="407DD941" w14:textId="77777777" w:rsidR="004B21AC" w:rsidRDefault="004B21AC" w:rsidP="004B21AC">
      <w:r>
        <w:t>[report of discussion]</w:t>
      </w:r>
    </w:p>
    <w:p w14:paraId="7262AA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31D4A" w14:textId="3E28514D" w:rsidR="004B21AC" w:rsidRDefault="004B21AC" w:rsidP="004B21AC">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0216B6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3665EFFF" w14:textId="77777777" w:rsidR="004B21AC" w:rsidRDefault="004B21AC" w:rsidP="004B21AC">
      <w:pPr>
        <w:rPr>
          <w:rFonts w:ascii="Arial" w:hAnsi="Arial" w:cs="Arial"/>
          <w:b/>
        </w:rPr>
      </w:pPr>
      <w:r>
        <w:rPr>
          <w:rFonts w:ascii="Arial" w:hAnsi="Arial" w:cs="Arial"/>
          <w:b/>
        </w:rPr>
        <w:t xml:space="preserve">Abstract: </w:t>
      </w:r>
    </w:p>
    <w:p w14:paraId="59EC2C77" w14:textId="77777777" w:rsidR="004B21AC" w:rsidRDefault="004B21AC" w:rsidP="004B21AC">
      <w:r>
        <w:t>Update Test Parameters table format to show that TRS config is only for Cell 1</w:t>
      </w:r>
    </w:p>
    <w:p w14:paraId="4F6CD3F3" w14:textId="77777777" w:rsidR="004B21AC" w:rsidRDefault="004B21AC" w:rsidP="004B21AC">
      <w:r>
        <w:t>Align SMTC configuration in Table A.6.7.3.1.2-2 with Rel-15 spec.</w:t>
      </w:r>
    </w:p>
    <w:p w14:paraId="6F139AE0" w14:textId="77777777" w:rsidR="004B21AC" w:rsidRDefault="004B21AC" w:rsidP="004B21AC">
      <w:r>
        <w:t>Update Table A.6.7.3.1.2-2 to include Time offset with Cell 1.</w:t>
      </w:r>
    </w:p>
    <w:p w14:paraId="09F1CF1B" w14:textId="77777777" w:rsidR="004B21AC" w:rsidRDefault="004B21AC" w:rsidP="004B21AC">
      <w:r>
        <w:t>Update Table A.6.7.3.2.2-2 to include gap confi</w:t>
      </w:r>
    </w:p>
    <w:p w14:paraId="2FDFC718" w14:textId="77777777" w:rsidR="004B21AC" w:rsidRDefault="004B21AC" w:rsidP="004B21AC">
      <w:pPr>
        <w:rPr>
          <w:rFonts w:ascii="Arial" w:hAnsi="Arial" w:cs="Arial"/>
          <w:b/>
        </w:rPr>
      </w:pPr>
      <w:r>
        <w:rPr>
          <w:rFonts w:ascii="Arial" w:hAnsi="Arial" w:cs="Arial"/>
          <w:b/>
        </w:rPr>
        <w:lastRenderedPageBreak/>
        <w:t xml:space="preserve">Discussion: </w:t>
      </w:r>
    </w:p>
    <w:p w14:paraId="22CED4DA" w14:textId="77777777" w:rsidR="004B21AC" w:rsidRDefault="004B21AC" w:rsidP="004B21AC">
      <w:r>
        <w:t>[report of discussion]</w:t>
      </w:r>
    </w:p>
    <w:p w14:paraId="1068BA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3BBD5" w14:textId="3C07FE18" w:rsidR="004B21AC" w:rsidRDefault="004B21AC" w:rsidP="004B21AC">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5260533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3C4CDB0F" w14:textId="77777777" w:rsidR="004B21AC" w:rsidRDefault="004B21AC" w:rsidP="004B21AC">
      <w:pPr>
        <w:rPr>
          <w:rFonts w:ascii="Arial" w:hAnsi="Arial" w:cs="Arial"/>
          <w:b/>
        </w:rPr>
      </w:pPr>
      <w:r>
        <w:rPr>
          <w:rFonts w:ascii="Arial" w:hAnsi="Arial" w:cs="Arial"/>
          <w:b/>
        </w:rPr>
        <w:t xml:space="preserve">Abstract: </w:t>
      </w:r>
    </w:p>
    <w:p w14:paraId="28EF0972" w14:textId="77777777" w:rsidR="004B21AC" w:rsidRDefault="004B21AC" w:rsidP="004B21AC">
      <w:r>
        <w:t>Update Test Parameters table format to show that TRS config is only for Cell 1</w:t>
      </w:r>
    </w:p>
    <w:p w14:paraId="357C7012" w14:textId="77777777" w:rsidR="004B21AC" w:rsidRDefault="004B21AC" w:rsidP="004B21AC">
      <w:r>
        <w:t>Align SMTC configuration in Table A.6.7.3.1.2-2 with Rel-15 spec.</w:t>
      </w:r>
    </w:p>
    <w:p w14:paraId="28EAC992" w14:textId="77777777" w:rsidR="004B21AC" w:rsidRDefault="004B21AC" w:rsidP="004B21AC">
      <w:r>
        <w:t>Update Table A.6.7.3.1.2-2 to include Time offset with Cell 1.</w:t>
      </w:r>
    </w:p>
    <w:p w14:paraId="67A5A24B" w14:textId="77777777" w:rsidR="004B21AC" w:rsidRDefault="004B21AC" w:rsidP="004B21AC">
      <w:r>
        <w:t>Update Table A.6.7.3.2.2-2 to include gap confi</w:t>
      </w:r>
    </w:p>
    <w:p w14:paraId="115BC294" w14:textId="77777777" w:rsidR="004B21AC" w:rsidRDefault="004B21AC" w:rsidP="004B21AC">
      <w:pPr>
        <w:rPr>
          <w:rFonts w:ascii="Arial" w:hAnsi="Arial" w:cs="Arial"/>
          <w:b/>
        </w:rPr>
      </w:pPr>
      <w:r>
        <w:rPr>
          <w:rFonts w:ascii="Arial" w:hAnsi="Arial" w:cs="Arial"/>
          <w:b/>
        </w:rPr>
        <w:t xml:space="preserve">Discussion: </w:t>
      </w:r>
    </w:p>
    <w:p w14:paraId="3FA13FE3" w14:textId="77777777" w:rsidR="004B21AC" w:rsidRDefault="004B21AC" w:rsidP="004B21AC">
      <w:r>
        <w:t>[report of discussion]</w:t>
      </w:r>
    </w:p>
    <w:p w14:paraId="66E318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BA29B" w14:textId="1316BD41" w:rsidR="004B21AC" w:rsidRDefault="004B21AC" w:rsidP="004B21AC">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5D14D2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99F06F5" w14:textId="77777777" w:rsidR="004B21AC" w:rsidRDefault="004B21AC" w:rsidP="004B21AC">
      <w:pPr>
        <w:rPr>
          <w:rFonts w:ascii="Arial" w:hAnsi="Arial" w:cs="Arial"/>
          <w:b/>
        </w:rPr>
      </w:pPr>
      <w:r>
        <w:rPr>
          <w:rFonts w:ascii="Arial" w:hAnsi="Arial" w:cs="Arial"/>
          <w:b/>
        </w:rPr>
        <w:t xml:space="preserve">Abstract: </w:t>
      </w:r>
    </w:p>
    <w:p w14:paraId="2AEBA732" w14:textId="77777777" w:rsidR="004B21AC" w:rsidRDefault="004B21AC" w:rsidP="004B21AC">
      <w:r>
        <w:t>Remove “TDD” comment to allow LTE FDD configurations to be tested.</w:t>
      </w:r>
    </w:p>
    <w:p w14:paraId="3CC96F6C" w14:textId="77777777" w:rsidR="004B21AC" w:rsidRDefault="004B21AC" w:rsidP="004B21AC">
      <w:pPr>
        <w:rPr>
          <w:rFonts w:ascii="Arial" w:hAnsi="Arial" w:cs="Arial"/>
          <w:b/>
        </w:rPr>
      </w:pPr>
      <w:r>
        <w:rPr>
          <w:rFonts w:ascii="Arial" w:hAnsi="Arial" w:cs="Arial"/>
          <w:b/>
        </w:rPr>
        <w:t xml:space="preserve">Discussion: </w:t>
      </w:r>
    </w:p>
    <w:p w14:paraId="07D62204" w14:textId="77777777" w:rsidR="004B21AC" w:rsidRDefault="004B21AC" w:rsidP="004B21AC">
      <w:r>
        <w:t>[report of discussion]</w:t>
      </w:r>
    </w:p>
    <w:p w14:paraId="5B91CE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73330" w14:textId="663F918B" w:rsidR="004B21AC" w:rsidRDefault="004B21AC" w:rsidP="004B21AC">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7451C7B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50AC7AAE" w14:textId="77777777" w:rsidR="004B21AC" w:rsidRDefault="004B21AC" w:rsidP="004B21AC">
      <w:pPr>
        <w:rPr>
          <w:rFonts w:ascii="Arial" w:hAnsi="Arial" w:cs="Arial"/>
          <w:b/>
        </w:rPr>
      </w:pPr>
      <w:r>
        <w:rPr>
          <w:rFonts w:ascii="Arial" w:hAnsi="Arial" w:cs="Arial"/>
          <w:b/>
        </w:rPr>
        <w:t xml:space="preserve">Abstract: </w:t>
      </w:r>
    </w:p>
    <w:p w14:paraId="71046B1E" w14:textId="77777777" w:rsidR="004B21AC" w:rsidRDefault="004B21AC" w:rsidP="004B21AC">
      <w:r>
        <w:t>Remove “TDD” comment to allow LTE FDD configurations to be tested.</w:t>
      </w:r>
    </w:p>
    <w:p w14:paraId="5B5E5867" w14:textId="77777777" w:rsidR="004B21AC" w:rsidRDefault="004B21AC" w:rsidP="004B21AC">
      <w:pPr>
        <w:rPr>
          <w:rFonts w:ascii="Arial" w:hAnsi="Arial" w:cs="Arial"/>
          <w:b/>
        </w:rPr>
      </w:pPr>
      <w:r>
        <w:rPr>
          <w:rFonts w:ascii="Arial" w:hAnsi="Arial" w:cs="Arial"/>
          <w:b/>
        </w:rPr>
        <w:t xml:space="preserve">Discussion: </w:t>
      </w:r>
    </w:p>
    <w:p w14:paraId="37014753" w14:textId="77777777" w:rsidR="004B21AC" w:rsidRDefault="004B21AC" w:rsidP="004B21AC">
      <w:r>
        <w:t>[report of discussion]</w:t>
      </w:r>
    </w:p>
    <w:p w14:paraId="20727B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F5F9B" w14:textId="36EA455E" w:rsidR="004B21AC" w:rsidRDefault="004B21AC" w:rsidP="004B21AC">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23CCDA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lastRenderedPageBreak/>
        <w:br/>
      </w:r>
      <w:r>
        <w:rPr>
          <w:i/>
        </w:rPr>
        <w:tab/>
      </w:r>
      <w:r>
        <w:rPr>
          <w:i/>
        </w:rPr>
        <w:tab/>
      </w:r>
      <w:r>
        <w:rPr>
          <w:i/>
        </w:rPr>
        <w:tab/>
      </w:r>
      <w:r>
        <w:rPr>
          <w:i/>
        </w:rPr>
        <w:tab/>
      </w:r>
      <w:r>
        <w:rPr>
          <w:i/>
        </w:rPr>
        <w:tab/>
        <w:t>Source: ANRITSU LTD</w:t>
      </w:r>
    </w:p>
    <w:p w14:paraId="673AE7A2" w14:textId="77777777" w:rsidR="004B21AC" w:rsidRDefault="004B21AC" w:rsidP="004B21AC">
      <w:pPr>
        <w:rPr>
          <w:rFonts w:ascii="Arial" w:hAnsi="Arial" w:cs="Arial"/>
          <w:b/>
        </w:rPr>
      </w:pPr>
      <w:r>
        <w:rPr>
          <w:rFonts w:ascii="Arial" w:hAnsi="Arial" w:cs="Arial"/>
          <w:b/>
        </w:rPr>
        <w:t xml:space="preserve">Abstract: </w:t>
      </w:r>
    </w:p>
    <w:p w14:paraId="5FA0FAC7" w14:textId="77777777" w:rsidR="004B21AC" w:rsidRDefault="004B21AC" w:rsidP="004B21AC">
      <w:r>
        <w:t>Remove “TDD” comment to allow LTE FDD configurations to be tested.</w:t>
      </w:r>
    </w:p>
    <w:p w14:paraId="46580A43" w14:textId="77777777" w:rsidR="004B21AC" w:rsidRDefault="004B21AC" w:rsidP="004B21AC">
      <w:pPr>
        <w:rPr>
          <w:rFonts w:ascii="Arial" w:hAnsi="Arial" w:cs="Arial"/>
          <w:b/>
        </w:rPr>
      </w:pPr>
      <w:r>
        <w:rPr>
          <w:rFonts w:ascii="Arial" w:hAnsi="Arial" w:cs="Arial"/>
          <w:b/>
        </w:rPr>
        <w:t xml:space="preserve">Discussion: </w:t>
      </w:r>
    </w:p>
    <w:p w14:paraId="0690BD7A" w14:textId="77777777" w:rsidR="004B21AC" w:rsidRDefault="004B21AC" w:rsidP="004B21AC">
      <w:r>
        <w:t>[report of discussion]</w:t>
      </w:r>
    </w:p>
    <w:p w14:paraId="257CB8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40555" w14:textId="74AF5B1F" w:rsidR="004B21AC" w:rsidRDefault="004B21AC" w:rsidP="004B21AC">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4110FDB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4771C46C" w14:textId="77777777" w:rsidR="004B21AC" w:rsidRDefault="004B21AC" w:rsidP="004B21AC">
      <w:pPr>
        <w:rPr>
          <w:rFonts w:ascii="Arial" w:hAnsi="Arial" w:cs="Arial"/>
          <w:b/>
        </w:rPr>
      </w:pPr>
      <w:r>
        <w:rPr>
          <w:rFonts w:ascii="Arial" w:hAnsi="Arial" w:cs="Arial"/>
          <w:b/>
        </w:rPr>
        <w:t xml:space="preserve">Abstract: </w:t>
      </w:r>
    </w:p>
    <w:p w14:paraId="16B96AEA" w14:textId="77777777" w:rsidR="004B21AC" w:rsidRDefault="004B21AC" w:rsidP="004B21AC">
      <w:r>
        <w:t>Specify setup 1 for FR2 Handover and RRC Connection Release/Redirection and add missing Control Channel RMC.</w:t>
      </w:r>
    </w:p>
    <w:p w14:paraId="6237226D" w14:textId="77777777" w:rsidR="004B21AC" w:rsidRDefault="004B21AC" w:rsidP="004B21AC">
      <w:r>
        <w:t>Reduce allocated RBs to 24 for Inter-RAT event triggered reporting test case A.8.4.2.5 and apply Es only.</w:t>
      </w:r>
    </w:p>
    <w:p w14:paraId="78C790F7" w14:textId="77777777" w:rsidR="004B21AC" w:rsidRDefault="004B21AC" w:rsidP="004B21AC">
      <w:r>
        <w:t>Specify setup 1 for Inter-RAT event trig</w:t>
      </w:r>
    </w:p>
    <w:p w14:paraId="0271CDB7" w14:textId="77777777" w:rsidR="004B21AC" w:rsidRDefault="004B21AC" w:rsidP="004B21AC">
      <w:pPr>
        <w:rPr>
          <w:rFonts w:ascii="Arial" w:hAnsi="Arial" w:cs="Arial"/>
          <w:b/>
        </w:rPr>
      </w:pPr>
      <w:r>
        <w:rPr>
          <w:rFonts w:ascii="Arial" w:hAnsi="Arial" w:cs="Arial"/>
          <w:b/>
        </w:rPr>
        <w:t xml:space="preserve">Discussion: </w:t>
      </w:r>
    </w:p>
    <w:p w14:paraId="4DCFFAAC" w14:textId="77777777" w:rsidR="004B21AC" w:rsidRDefault="004B21AC" w:rsidP="004B21AC">
      <w:r>
        <w:t>[report of discussion]</w:t>
      </w:r>
    </w:p>
    <w:p w14:paraId="642E6F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7B990" w14:textId="42735024" w:rsidR="004B21AC" w:rsidRDefault="004B21AC" w:rsidP="004B21AC">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292794D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177D3206" w14:textId="77777777" w:rsidR="004B21AC" w:rsidRDefault="004B21AC" w:rsidP="004B21AC">
      <w:pPr>
        <w:rPr>
          <w:rFonts w:ascii="Arial" w:hAnsi="Arial" w:cs="Arial"/>
          <w:b/>
        </w:rPr>
      </w:pPr>
      <w:r>
        <w:rPr>
          <w:rFonts w:ascii="Arial" w:hAnsi="Arial" w:cs="Arial"/>
          <w:b/>
        </w:rPr>
        <w:t xml:space="preserve">Abstract: </w:t>
      </w:r>
    </w:p>
    <w:p w14:paraId="20A6D9D8" w14:textId="77777777" w:rsidR="004B21AC" w:rsidRDefault="004B21AC" w:rsidP="004B21AC">
      <w:r>
        <w:t>Specify setup 1 for FR2 Handover and RRC Connection Release/Redirection and add missing Control Channel RMC.</w:t>
      </w:r>
    </w:p>
    <w:p w14:paraId="65BE4764" w14:textId="77777777" w:rsidR="004B21AC" w:rsidRDefault="004B21AC" w:rsidP="004B21AC">
      <w:r>
        <w:t>Reduce allocated RBs to 24 for Inter-RAT event triggered reporting test case A.8.4.2.5 and apply Es only.</w:t>
      </w:r>
    </w:p>
    <w:p w14:paraId="3E629EB6" w14:textId="77777777" w:rsidR="004B21AC" w:rsidRDefault="004B21AC" w:rsidP="004B21AC">
      <w:r>
        <w:t>Specify setup 1 for Inter-RAT event trig</w:t>
      </w:r>
    </w:p>
    <w:p w14:paraId="16DDB76C" w14:textId="77777777" w:rsidR="004B21AC" w:rsidRDefault="004B21AC" w:rsidP="004B21AC">
      <w:pPr>
        <w:rPr>
          <w:rFonts w:ascii="Arial" w:hAnsi="Arial" w:cs="Arial"/>
          <w:b/>
        </w:rPr>
      </w:pPr>
      <w:r>
        <w:rPr>
          <w:rFonts w:ascii="Arial" w:hAnsi="Arial" w:cs="Arial"/>
          <w:b/>
        </w:rPr>
        <w:t xml:space="preserve">Discussion: </w:t>
      </w:r>
    </w:p>
    <w:p w14:paraId="6F6132BF" w14:textId="77777777" w:rsidR="004B21AC" w:rsidRDefault="004B21AC" w:rsidP="004B21AC">
      <w:r>
        <w:t>[report of discussion]</w:t>
      </w:r>
    </w:p>
    <w:p w14:paraId="007E00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64806" w14:textId="7CEF8E76" w:rsidR="004B21AC" w:rsidRDefault="004B21AC" w:rsidP="004B21AC">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19C4B2A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3D4EA22D" w14:textId="77777777" w:rsidR="004B21AC" w:rsidRDefault="004B21AC" w:rsidP="004B21AC">
      <w:pPr>
        <w:rPr>
          <w:rFonts w:ascii="Arial" w:hAnsi="Arial" w:cs="Arial"/>
          <w:b/>
        </w:rPr>
      </w:pPr>
      <w:r>
        <w:rPr>
          <w:rFonts w:ascii="Arial" w:hAnsi="Arial" w:cs="Arial"/>
          <w:b/>
        </w:rPr>
        <w:t xml:space="preserve">Abstract: </w:t>
      </w:r>
    </w:p>
    <w:p w14:paraId="69611E5D" w14:textId="77777777" w:rsidR="004B21AC" w:rsidRDefault="004B21AC" w:rsidP="004B21AC">
      <w:r>
        <w:t>Specify setup 1 for FR2 Handover and RRC Connection Release/Redirection and add missing Control Channel RMC.</w:t>
      </w:r>
    </w:p>
    <w:p w14:paraId="4460ADA7" w14:textId="77777777" w:rsidR="004B21AC" w:rsidRDefault="004B21AC" w:rsidP="004B21AC">
      <w:r>
        <w:t>Reduce allocated RBs to 24 for Inter-RAT event triggered reporting test case A.8.4.2.5 and apply Es only.</w:t>
      </w:r>
    </w:p>
    <w:p w14:paraId="2802C08B" w14:textId="77777777" w:rsidR="004B21AC" w:rsidRDefault="004B21AC" w:rsidP="004B21AC">
      <w:r>
        <w:lastRenderedPageBreak/>
        <w:t>Specify setup 1 for Inter-RAT event trig</w:t>
      </w:r>
    </w:p>
    <w:p w14:paraId="25696991" w14:textId="77777777" w:rsidR="004B21AC" w:rsidRDefault="004B21AC" w:rsidP="004B21AC">
      <w:pPr>
        <w:rPr>
          <w:rFonts w:ascii="Arial" w:hAnsi="Arial" w:cs="Arial"/>
          <w:b/>
        </w:rPr>
      </w:pPr>
      <w:r>
        <w:rPr>
          <w:rFonts w:ascii="Arial" w:hAnsi="Arial" w:cs="Arial"/>
          <w:b/>
        </w:rPr>
        <w:t xml:space="preserve">Discussion: </w:t>
      </w:r>
    </w:p>
    <w:p w14:paraId="1EC3533A" w14:textId="77777777" w:rsidR="004B21AC" w:rsidRDefault="004B21AC" w:rsidP="004B21AC">
      <w:r>
        <w:t>[report of discussion]</w:t>
      </w:r>
    </w:p>
    <w:p w14:paraId="4C8EFA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3BB5" w14:textId="3D138FCB" w:rsidR="004B21AC" w:rsidRDefault="004B21AC" w:rsidP="004B21AC">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2E0070D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376FB03A" w14:textId="77777777" w:rsidR="004B21AC" w:rsidRDefault="004B21AC" w:rsidP="004B21AC">
      <w:pPr>
        <w:rPr>
          <w:rFonts w:ascii="Arial" w:hAnsi="Arial" w:cs="Arial"/>
          <w:b/>
        </w:rPr>
      </w:pPr>
      <w:r>
        <w:rPr>
          <w:rFonts w:ascii="Arial" w:hAnsi="Arial" w:cs="Arial"/>
          <w:b/>
        </w:rPr>
        <w:t xml:space="preserve">Discussion: </w:t>
      </w:r>
    </w:p>
    <w:p w14:paraId="6E70E1B6" w14:textId="77777777" w:rsidR="004B21AC" w:rsidRDefault="004B21AC" w:rsidP="004B21AC">
      <w:r>
        <w:t>[report of discussion]</w:t>
      </w:r>
    </w:p>
    <w:p w14:paraId="7FBB7B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0209C" w14:textId="29BA2DF5" w:rsidR="004B21AC" w:rsidRDefault="004B21AC" w:rsidP="004B21AC">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501F93E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642B68D0" w14:textId="77777777" w:rsidR="004B21AC" w:rsidRDefault="004B21AC" w:rsidP="004B21AC">
      <w:pPr>
        <w:rPr>
          <w:rFonts w:ascii="Arial" w:hAnsi="Arial" w:cs="Arial"/>
          <w:b/>
        </w:rPr>
      </w:pPr>
      <w:r>
        <w:rPr>
          <w:rFonts w:ascii="Arial" w:hAnsi="Arial" w:cs="Arial"/>
          <w:b/>
        </w:rPr>
        <w:t xml:space="preserve">Discussion: </w:t>
      </w:r>
    </w:p>
    <w:p w14:paraId="5046D0F7" w14:textId="77777777" w:rsidR="004B21AC" w:rsidRDefault="004B21AC" w:rsidP="004B21AC">
      <w:r>
        <w:t>[report of discussion]</w:t>
      </w:r>
    </w:p>
    <w:p w14:paraId="7A74786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1DFA7" w14:textId="621286E4" w:rsidR="004B21AC" w:rsidRDefault="004B21AC" w:rsidP="004B21AC">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29D165B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5A40A695" w14:textId="77777777" w:rsidR="004B21AC" w:rsidRDefault="004B21AC" w:rsidP="004B21AC">
      <w:pPr>
        <w:rPr>
          <w:rFonts w:ascii="Arial" w:hAnsi="Arial" w:cs="Arial"/>
          <w:b/>
        </w:rPr>
      </w:pPr>
      <w:r>
        <w:rPr>
          <w:rFonts w:ascii="Arial" w:hAnsi="Arial" w:cs="Arial"/>
          <w:b/>
        </w:rPr>
        <w:t xml:space="preserve">Discussion: </w:t>
      </w:r>
    </w:p>
    <w:p w14:paraId="24BD7F50" w14:textId="77777777" w:rsidR="004B21AC" w:rsidRDefault="004B21AC" w:rsidP="004B21AC">
      <w:r>
        <w:t>[report of discussion]</w:t>
      </w:r>
    </w:p>
    <w:p w14:paraId="5C7986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DB2F7" w14:textId="15F0D65B" w:rsidR="004B21AC" w:rsidRDefault="004B21AC" w:rsidP="004B21AC">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6F2790A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22CAE93D" w14:textId="77777777" w:rsidR="004B21AC" w:rsidRDefault="004B21AC" w:rsidP="004B21AC">
      <w:pPr>
        <w:rPr>
          <w:rFonts w:ascii="Arial" w:hAnsi="Arial" w:cs="Arial"/>
          <w:b/>
        </w:rPr>
      </w:pPr>
      <w:r>
        <w:rPr>
          <w:rFonts w:ascii="Arial" w:hAnsi="Arial" w:cs="Arial"/>
          <w:b/>
        </w:rPr>
        <w:t xml:space="preserve">Abstract: </w:t>
      </w:r>
    </w:p>
    <w:p w14:paraId="294848E0" w14:textId="77777777" w:rsidR="004B21AC" w:rsidRDefault="004B21AC" w:rsidP="004B21AC">
      <w:r>
        <w:t>Update DRX configuration to avoid problem with time alignment timer expiry.</w:t>
      </w:r>
    </w:p>
    <w:p w14:paraId="5C38681C" w14:textId="77777777" w:rsidR="004B21AC" w:rsidRDefault="004B21AC" w:rsidP="004B21AC">
      <w:pPr>
        <w:rPr>
          <w:rFonts w:ascii="Arial" w:hAnsi="Arial" w:cs="Arial"/>
          <w:b/>
        </w:rPr>
      </w:pPr>
      <w:r>
        <w:rPr>
          <w:rFonts w:ascii="Arial" w:hAnsi="Arial" w:cs="Arial"/>
          <w:b/>
        </w:rPr>
        <w:t xml:space="preserve">Discussion: </w:t>
      </w:r>
    </w:p>
    <w:p w14:paraId="1FE9C84E" w14:textId="77777777" w:rsidR="004B21AC" w:rsidRDefault="004B21AC" w:rsidP="004B21AC">
      <w:r>
        <w:t>[report of discussion]</w:t>
      </w:r>
    </w:p>
    <w:p w14:paraId="78834A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C2937" w14:textId="4E0381A2" w:rsidR="004B21AC" w:rsidRDefault="004B21AC" w:rsidP="004B21AC">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31DF0698"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0853DC70" w14:textId="77777777" w:rsidR="004B21AC" w:rsidRDefault="004B21AC" w:rsidP="004B21AC">
      <w:pPr>
        <w:rPr>
          <w:rFonts w:ascii="Arial" w:hAnsi="Arial" w:cs="Arial"/>
          <w:b/>
        </w:rPr>
      </w:pPr>
      <w:r>
        <w:rPr>
          <w:rFonts w:ascii="Arial" w:hAnsi="Arial" w:cs="Arial"/>
          <w:b/>
        </w:rPr>
        <w:t xml:space="preserve">Abstract: </w:t>
      </w:r>
    </w:p>
    <w:p w14:paraId="6D8318C5" w14:textId="77777777" w:rsidR="004B21AC" w:rsidRDefault="004B21AC" w:rsidP="004B21AC">
      <w:r>
        <w:t>Update DRX configuration to avoid problem with time alignment timer expiry.</w:t>
      </w:r>
    </w:p>
    <w:p w14:paraId="755F878D" w14:textId="77777777" w:rsidR="004B21AC" w:rsidRDefault="004B21AC" w:rsidP="004B21AC">
      <w:r>
        <w:t>This CR is Cat F because Rel-16 includes test cases A.4.6.1.7 and A.6.6.1.7 in addition to those in Rel-15.</w:t>
      </w:r>
    </w:p>
    <w:p w14:paraId="70263721" w14:textId="77777777" w:rsidR="004B21AC" w:rsidRDefault="004B21AC" w:rsidP="004B21AC">
      <w:pPr>
        <w:rPr>
          <w:rFonts w:ascii="Arial" w:hAnsi="Arial" w:cs="Arial"/>
          <w:b/>
        </w:rPr>
      </w:pPr>
      <w:r>
        <w:rPr>
          <w:rFonts w:ascii="Arial" w:hAnsi="Arial" w:cs="Arial"/>
          <w:b/>
        </w:rPr>
        <w:t xml:space="preserve">Discussion: </w:t>
      </w:r>
    </w:p>
    <w:p w14:paraId="68FBB8B7" w14:textId="77777777" w:rsidR="004B21AC" w:rsidRDefault="004B21AC" w:rsidP="004B21AC">
      <w:r>
        <w:t>[report of discussion]</w:t>
      </w:r>
    </w:p>
    <w:p w14:paraId="157B50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0F033" w14:textId="2F08D788" w:rsidR="004B21AC" w:rsidRDefault="004B21AC" w:rsidP="004B21AC">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16E516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479E4621" w14:textId="77777777" w:rsidR="004B21AC" w:rsidRDefault="004B21AC" w:rsidP="004B21AC">
      <w:pPr>
        <w:rPr>
          <w:rFonts w:ascii="Arial" w:hAnsi="Arial" w:cs="Arial"/>
          <w:b/>
        </w:rPr>
      </w:pPr>
      <w:r>
        <w:rPr>
          <w:rFonts w:ascii="Arial" w:hAnsi="Arial" w:cs="Arial"/>
          <w:b/>
        </w:rPr>
        <w:t xml:space="preserve">Abstract: </w:t>
      </w:r>
    </w:p>
    <w:p w14:paraId="623CDCC2" w14:textId="77777777" w:rsidR="004B21AC" w:rsidRDefault="004B21AC" w:rsidP="004B21AC">
      <w:r>
        <w:t>Update DRX configuration to avoid problem with time alignment timer expiry.</w:t>
      </w:r>
    </w:p>
    <w:p w14:paraId="6787A1F9" w14:textId="77777777" w:rsidR="004B21AC" w:rsidRDefault="004B21AC" w:rsidP="004B21AC">
      <w:r>
        <w:t>This CR is Cat F because Rel-17 includes test cases A.4.6.1.7 and A.6.6.1.7 in addition to those in Rel-15, and the whole test case A.6.6.1.7 was missing.</w:t>
      </w:r>
    </w:p>
    <w:p w14:paraId="7D37AE9E" w14:textId="77777777" w:rsidR="004B21AC" w:rsidRDefault="004B21AC" w:rsidP="004B21AC">
      <w:pPr>
        <w:rPr>
          <w:rFonts w:ascii="Arial" w:hAnsi="Arial" w:cs="Arial"/>
          <w:b/>
        </w:rPr>
      </w:pPr>
      <w:r>
        <w:rPr>
          <w:rFonts w:ascii="Arial" w:hAnsi="Arial" w:cs="Arial"/>
          <w:b/>
        </w:rPr>
        <w:t xml:space="preserve">Discussion: </w:t>
      </w:r>
    </w:p>
    <w:p w14:paraId="25D12E06" w14:textId="77777777" w:rsidR="004B21AC" w:rsidRDefault="004B21AC" w:rsidP="004B21AC">
      <w:r>
        <w:t>[report of discussion]</w:t>
      </w:r>
    </w:p>
    <w:p w14:paraId="584410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14FE1" w14:textId="0288C4F8" w:rsidR="004B21AC" w:rsidRDefault="004B21AC" w:rsidP="004B21AC">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5A90EBC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46D07C64" w14:textId="77777777" w:rsidR="004B21AC" w:rsidRDefault="004B21AC" w:rsidP="004B21AC">
      <w:pPr>
        <w:rPr>
          <w:rFonts w:ascii="Arial" w:hAnsi="Arial" w:cs="Arial"/>
          <w:b/>
        </w:rPr>
      </w:pPr>
      <w:r>
        <w:rPr>
          <w:rFonts w:ascii="Arial" w:hAnsi="Arial" w:cs="Arial"/>
          <w:b/>
        </w:rPr>
        <w:t xml:space="preserve">Discussion: </w:t>
      </w:r>
    </w:p>
    <w:p w14:paraId="1DC72D97" w14:textId="77777777" w:rsidR="004B21AC" w:rsidRDefault="004B21AC" w:rsidP="004B21AC">
      <w:r>
        <w:t>[report of discussion]</w:t>
      </w:r>
    </w:p>
    <w:p w14:paraId="65994EC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908A7" w14:textId="43139779" w:rsidR="004B21AC" w:rsidRDefault="004B21AC" w:rsidP="004B21AC">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34C85B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5DD1ED26" w14:textId="77777777" w:rsidR="004B21AC" w:rsidRDefault="004B21AC" w:rsidP="004B21AC">
      <w:pPr>
        <w:rPr>
          <w:rFonts w:ascii="Arial" w:hAnsi="Arial" w:cs="Arial"/>
          <w:b/>
        </w:rPr>
      </w:pPr>
      <w:r>
        <w:rPr>
          <w:rFonts w:ascii="Arial" w:hAnsi="Arial" w:cs="Arial"/>
          <w:b/>
        </w:rPr>
        <w:t xml:space="preserve">Discussion: </w:t>
      </w:r>
    </w:p>
    <w:p w14:paraId="2DA8B913" w14:textId="77777777" w:rsidR="004B21AC" w:rsidRDefault="004B21AC" w:rsidP="004B21AC">
      <w:r>
        <w:t>[report of discussion]</w:t>
      </w:r>
    </w:p>
    <w:p w14:paraId="2B54DA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6E136" w14:textId="052120F5" w:rsidR="004B21AC" w:rsidRDefault="004B21AC" w:rsidP="004B21AC">
      <w:pPr>
        <w:rPr>
          <w:rFonts w:ascii="Arial" w:hAnsi="Arial" w:cs="Arial"/>
          <w:b/>
          <w:sz w:val="24"/>
        </w:rPr>
      </w:pPr>
      <w:r>
        <w:rPr>
          <w:rFonts w:ascii="Arial" w:hAnsi="Arial" w:cs="Arial"/>
          <w:b/>
          <w:color w:val="0000FF"/>
          <w:sz w:val="24"/>
        </w:rPr>
        <w:lastRenderedPageBreak/>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0A25A2D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6631C70D" w14:textId="77777777" w:rsidR="004B21AC" w:rsidRDefault="004B21AC" w:rsidP="004B21AC">
      <w:pPr>
        <w:rPr>
          <w:rFonts w:ascii="Arial" w:hAnsi="Arial" w:cs="Arial"/>
          <w:b/>
        </w:rPr>
      </w:pPr>
      <w:r>
        <w:rPr>
          <w:rFonts w:ascii="Arial" w:hAnsi="Arial" w:cs="Arial"/>
          <w:b/>
        </w:rPr>
        <w:t xml:space="preserve">Discussion: </w:t>
      </w:r>
    </w:p>
    <w:p w14:paraId="1D3CE244" w14:textId="77777777" w:rsidR="004B21AC" w:rsidRDefault="004B21AC" w:rsidP="004B21AC">
      <w:r>
        <w:t>[report of discussion]</w:t>
      </w:r>
    </w:p>
    <w:p w14:paraId="4A18603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A1D49" w14:textId="1DCD01D6" w:rsidR="004B21AC" w:rsidRDefault="004B21AC" w:rsidP="004B21AC">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61C8817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02F574AE" w14:textId="77777777" w:rsidR="004B21AC" w:rsidRDefault="004B21AC" w:rsidP="004B21AC">
      <w:pPr>
        <w:rPr>
          <w:rFonts w:ascii="Arial" w:hAnsi="Arial" w:cs="Arial"/>
          <w:b/>
        </w:rPr>
      </w:pPr>
      <w:r>
        <w:rPr>
          <w:rFonts w:ascii="Arial" w:hAnsi="Arial" w:cs="Arial"/>
          <w:b/>
        </w:rPr>
        <w:t xml:space="preserve">Discussion: </w:t>
      </w:r>
    </w:p>
    <w:p w14:paraId="50C35F2D" w14:textId="77777777" w:rsidR="004B21AC" w:rsidRDefault="004B21AC" w:rsidP="004B21AC">
      <w:r>
        <w:t>[report of discussion]</w:t>
      </w:r>
    </w:p>
    <w:p w14:paraId="22613C0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C33E6" w14:textId="35394207" w:rsidR="004B21AC" w:rsidRDefault="004B21AC" w:rsidP="004B21AC">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7980A65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27409291" w14:textId="77777777" w:rsidR="004B21AC" w:rsidRDefault="004B21AC" w:rsidP="004B21AC">
      <w:pPr>
        <w:rPr>
          <w:rFonts w:ascii="Arial" w:hAnsi="Arial" w:cs="Arial"/>
          <w:b/>
        </w:rPr>
      </w:pPr>
      <w:r>
        <w:rPr>
          <w:rFonts w:ascii="Arial" w:hAnsi="Arial" w:cs="Arial"/>
          <w:b/>
        </w:rPr>
        <w:t xml:space="preserve">Discussion: </w:t>
      </w:r>
    </w:p>
    <w:p w14:paraId="02C92F47" w14:textId="77777777" w:rsidR="004B21AC" w:rsidRDefault="004B21AC" w:rsidP="004B21AC">
      <w:r>
        <w:t>[report of discussion]</w:t>
      </w:r>
    </w:p>
    <w:p w14:paraId="6F562E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6E014" w14:textId="2621A1B7" w:rsidR="004B21AC" w:rsidRDefault="004B21AC" w:rsidP="004B21AC">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66EF439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br/>
      </w:r>
      <w:r>
        <w:rPr>
          <w:i/>
        </w:rPr>
        <w:tab/>
      </w:r>
      <w:r>
        <w:rPr>
          <w:i/>
        </w:rPr>
        <w:tab/>
      </w:r>
      <w:r>
        <w:rPr>
          <w:i/>
        </w:rPr>
        <w:tab/>
      </w:r>
      <w:r>
        <w:rPr>
          <w:i/>
        </w:rPr>
        <w:tab/>
      </w:r>
      <w:r>
        <w:rPr>
          <w:i/>
        </w:rPr>
        <w:tab/>
        <w:t>Source: MediaTek inc.</w:t>
      </w:r>
    </w:p>
    <w:p w14:paraId="5B35681A" w14:textId="77777777" w:rsidR="004B21AC" w:rsidRDefault="004B21AC" w:rsidP="004B21AC">
      <w:pPr>
        <w:rPr>
          <w:rFonts w:ascii="Arial" w:hAnsi="Arial" w:cs="Arial"/>
          <w:b/>
        </w:rPr>
      </w:pPr>
      <w:r>
        <w:rPr>
          <w:rFonts w:ascii="Arial" w:hAnsi="Arial" w:cs="Arial"/>
          <w:b/>
        </w:rPr>
        <w:t xml:space="preserve">Discussion: </w:t>
      </w:r>
    </w:p>
    <w:p w14:paraId="0F5A8BE7" w14:textId="77777777" w:rsidR="004B21AC" w:rsidRDefault="004B21AC" w:rsidP="004B21AC">
      <w:r>
        <w:t>[report of discussion]</w:t>
      </w:r>
    </w:p>
    <w:p w14:paraId="3E170F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59E9B" w14:textId="763E21F6" w:rsidR="004B21AC" w:rsidRDefault="004B21AC" w:rsidP="004B21AC">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3E5C1C4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6D532940" w14:textId="77777777" w:rsidR="004B21AC" w:rsidRDefault="004B21AC" w:rsidP="004B21AC">
      <w:pPr>
        <w:rPr>
          <w:rFonts w:ascii="Arial" w:hAnsi="Arial" w:cs="Arial"/>
          <w:b/>
        </w:rPr>
      </w:pPr>
      <w:r>
        <w:rPr>
          <w:rFonts w:ascii="Arial" w:hAnsi="Arial" w:cs="Arial"/>
          <w:b/>
        </w:rPr>
        <w:lastRenderedPageBreak/>
        <w:t xml:space="preserve">Discussion: </w:t>
      </w:r>
    </w:p>
    <w:p w14:paraId="1AA175B1" w14:textId="77777777" w:rsidR="004B21AC" w:rsidRDefault="004B21AC" w:rsidP="004B21AC">
      <w:r>
        <w:t>[report of discussion]</w:t>
      </w:r>
    </w:p>
    <w:p w14:paraId="338172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9DD0B" w14:textId="31469958" w:rsidR="004B21AC" w:rsidRDefault="004B21AC" w:rsidP="004B21AC">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7AB72FF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1F39D092" w14:textId="77777777" w:rsidR="004B21AC" w:rsidRDefault="004B21AC" w:rsidP="004B21AC">
      <w:pPr>
        <w:rPr>
          <w:rFonts w:ascii="Arial" w:hAnsi="Arial" w:cs="Arial"/>
          <w:b/>
        </w:rPr>
      </w:pPr>
      <w:r>
        <w:rPr>
          <w:rFonts w:ascii="Arial" w:hAnsi="Arial" w:cs="Arial"/>
          <w:b/>
        </w:rPr>
        <w:t xml:space="preserve">Discussion: </w:t>
      </w:r>
    </w:p>
    <w:p w14:paraId="7D7CB806" w14:textId="77777777" w:rsidR="004B21AC" w:rsidRDefault="004B21AC" w:rsidP="004B21AC">
      <w:r>
        <w:t>[report of discussion]</w:t>
      </w:r>
    </w:p>
    <w:p w14:paraId="74EA33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59C55" w14:textId="35B03CBA" w:rsidR="004B21AC" w:rsidRDefault="004B21AC" w:rsidP="004B21AC">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1BD2AD9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34CD3159" w14:textId="77777777" w:rsidR="004B21AC" w:rsidRDefault="004B21AC" w:rsidP="004B21AC">
      <w:pPr>
        <w:rPr>
          <w:rFonts w:ascii="Arial" w:hAnsi="Arial" w:cs="Arial"/>
          <w:b/>
        </w:rPr>
      </w:pPr>
      <w:r>
        <w:rPr>
          <w:rFonts w:ascii="Arial" w:hAnsi="Arial" w:cs="Arial"/>
          <w:b/>
        </w:rPr>
        <w:t xml:space="preserve">Discussion: </w:t>
      </w:r>
    </w:p>
    <w:p w14:paraId="56DFDF96" w14:textId="77777777" w:rsidR="004B21AC" w:rsidRDefault="004B21AC" w:rsidP="004B21AC">
      <w:r>
        <w:t>[report of discussion]</w:t>
      </w:r>
    </w:p>
    <w:p w14:paraId="423A72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6785F" w14:textId="7936339E" w:rsidR="004B21AC" w:rsidRDefault="004B21AC" w:rsidP="004B21AC">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014AE0F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br/>
      </w:r>
      <w:r>
        <w:rPr>
          <w:i/>
        </w:rPr>
        <w:tab/>
      </w:r>
      <w:r>
        <w:rPr>
          <w:i/>
        </w:rPr>
        <w:tab/>
      </w:r>
      <w:r>
        <w:rPr>
          <w:i/>
        </w:rPr>
        <w:tab/>
      </w:r>
      <w:r>
        <w:rPr>
          <w:i/>
        </w:rPr>
        <w:tab/>
      </w:r>
      <w:r>
        <w:rPr>
          <w:i/>
        </w:rPr>
        <w:tab/>
        <w:t>Source: CMCC</w:t>
      </w:r>
    </w:p>
    <w:p w14:paraId="60518B3D" w14:textId="77777777" w:rsidR="004B21AC" w:rsidRDefault="004B21AC" w:rsidP="004B21AC">
      <w:pPr>
        <w:rPr>
          <w:rFonts w:ascii="Arial" w:hAnsi="Arial" w:cs="Arial"/>
          <w:b/>
        </w:rPr>
      </w:pPr>
      <w:r>
        <w:rPr>
          <w:rFonts w:ascii="Arial" w:hAnsi="Arial" w:cs="Arial"/>
          <w:b/>
        </w:rPr>
        <w:t xml:space="preserve">Discussion: </w:t>
      </w:r>
    </w:p>
    <w:p w14:paraId="3F19C27F" w14:textId="77777777" w:rsidR="004B21AC" w:rsidRDefault="004B21AC" w:rsidP="004B21AC">
      <w:r>
        <w:t>[report of discussion]</w:t>
      </w:r>
    </w:p>
    <w:p w14:paraId="61C716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72145" w14:textId="7B7E2FB1" w:rsidR="004B21AC" w:rsidRDefault="004B21AC" w:rsidP="004B21AC">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2E61CC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4D65A17E" w14:textId="77777777" w:rsidR="004B21AC" w:rsidRDefault="004B21AC" w:rsidP="004B21AC">
      <w:pPr>
        <w:rPr>
          <w:rFonts w:ascii="Arial" w:hAnsi="Arial" w:cs="Arial"/>
          <w:b/>
        </w:rPr>
      </w:pPr>
      <w:r>
        <w:rPr>
          <w:rFonts w:ascii="Arial" w:hAnsi="Arial" w:cs="Arial"/>
          <w:b/>
        </w:rPr>
        <w:t xml:space="preserve">Discussion: </w:t>
      </w:r>
    </w:p>
    <w:p w14:paraId="18BF1D92" w14:textId="77777777" w:rsidR="004B21AC" w:rsidRDefault="004B21AC" w:rsidP="004B21AC">
      <w:r>
        <w:t>[report of discussion]</w:t>
      </w:r>
    </w:p>
    <w:p w14:paraId="0CF136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890D0" w14:textId="081567B3" w:rsidR="004B21AC" w:rsidRDefault="004B21AC" w:rsidP="004B21AC">
      <w:pPr>
        <w:rPr>
          <w:rFonts w:ascii="Arial" w:hAnsi="Arial" w:cs="Arial"/>
          <w:b/>
          <w:sz w:val="24"/>
        </w:rPr>
      </w:pPr>
      <w:r>
        <w:rPr>
          <w:rFonts w:ascii="Arial" w:hAnsi="Arial" w:cs="Arial"/>
          <w:b/>
          <w:color w:val="0000FF"/>
          <w:sz w:val="24"/>
        </w:rPr>
        <w:lastRenderedPageBreak/>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162373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205459F4" w14:textId="77777777" w:rsidR="004B21AC" w:rsidRDefault="004B21AC" w:rsidP="004B21AC">
      <w:pPr>
        <w:rPr>
          <w:rFonts w:ascii="Arial" w:hAnsi="Arial" w:cs="Arial"/>
          <w:b/>
        </w:rPr>
      </w:pPr>
      <w:r>
        <w:rPr>
          <w:rFonts w:ascii="Arial" w:hAnsi="Arial" w:cs="Arial"/>
          <w:b/>
        </w:rPr>
        <w:t xml:space="preserve">Discussion: </w:t>
      </w:r>
    </w:p>
    <w:p w14:paraId="5DE943F2" w14:textId="77777777" w:rsidR="004B21AC" w:rsidRDefault="004B21AC" w:rsidP="004B21AC">
      <w:r>
        <w:t>[report of discussion]</w:t>
      </w:r>
    </w:p>
    <w:p w14:paraId="560684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7FF24" w14:textId="7DB793ED" w:rsidR="004B21AC" w:rsidRDefault="004B21AC" w:rsidP="004B21AC">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43236DF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38825027" w14:textId="77777777" w:rsidR="004B21AC" w:rsidRDefault="004B21AC" w:rsidP="004B21AC">
      <w:pPr>
        <w:rPr>
          <w:rFonts w:ascii="Arial" w:hAnsi="Arial" w:cs="Arial"/>
          <w:b/>
        </w:rPr>
      </w:pPr>
      <w:r>
        <w:rPr>
          <w:rFonts w:ascii="Arial" w:hAnsi="Arial" w:cs="Arial"/>
          <w:b/>
        </w:rPr>
        <w:t xml:space="preserve">Discussion: </w:t>
      </w:r>
    </w:p>
    <w:p w14:paraId="7A8AB98F" w14:textId="77777777" w:rsidR="004B21AC" w:rsidRDefault="004B21AC" w:rsidP="004B21AC">
      <w:r>
        <w:t>[report of discussion]</w:t>
      </w:r>
    </w:p>
    <w:p w14:paraId="23E500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2F7BE" w14:textId="7C537C73" w:rsidR="004B21AC" w:rsidRDefault="004B21AC" w:rsidP="004B21AC">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F696B7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br/>
      </w:r>
      <w:r>
        <w:rPr>
          <w:i/>
        </w:rPr>
        <w:tab/>
      </w:r>
      <w:r>
        <w:rPr>
          <w:i/>
        </w:rPr>
        <w:tab/>
      </w:r>
      <w:r>
        <w:rPr>
          <w:i/>
        </w:rPr>
        <w:tab/>
      </w:r>
      <w:r>
        <w:rPr>
          <w:i/>
        </w:rPr>
        <w:tab/>
      </w:r>
      <w:r>
        <w:rPr>
          <w:i/>
        </w:rPr>
        <w:tab/>
        <w:t>Source: MediaTek inc.</w:t>
      </w:r>
    </w:p>
    <w:p w14:paraId="244985CB" w14:textId="77777777" w:rsidR="004B21AC" w:rsidRDefault="004B21AC" w:rsidP="004B21AC">
      <w:pPr>
        <w:rPr>
          <w:rFonts w:ascii="Arial" w:hAnsi="Arial" w:cs="Arial"/>
          <w:b/>
        </w:rPr>
      </w:pPr>
      <w:r>
        <w:rPr>
          <w:rFonts w:ascii="Arial" w:hAnsi="Arial" w:cs="Arial"/>
          <w:b/>
        </w:rPr>
        <w:t xml:space="preserve">Discussion: </w:t>
      </w:r>
    </w:p>
    <w:p w14:paraId="622416C8" w14:textId="77777777" w:rsidR="004B21AC" w:rsidRDefault="004B21AC" w:rsidP="004B21AC">
      <w:r>
        <w:t>[report of discussion]</w:t>
      </w:r>
    </w:p>
    <w:p w14:paraId="75A667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A3553" w14:textId="7183BE4A" w:rsidR="004B21AC" w:rsidRDefault="004B21AC" w:rsidP="004B21AC">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08C7129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7AC2B0D0" w14:textId="77777777" w:rsidR="004B21AC" w:rsidRDefault="004B21AC" w:rsidP="004B21AC">
      <w:pPr>
        <w:rPr>
          <w:rFonts w:ascii="Arial" w:hAnsi="Arial" w:cs="Arial"/>
          <w:b/>
        </w:rPr>
      </w:pPr>
      <w:r>
        <w:rPr>
          <w:rFonts w:ascii="Arial" w:hAnsi="Arial" w:cs="Arial"/>
          <w:b/>
        </w:rPr>
        <w:t xml:space="preserve">Discussion: </w:t>
      </w:r>
    </w:p>
    <w:p w14:paraId="77A8FCD8" w14:textId="77777777" w:rsidR="004B21AC" w:rsidRDefault="004B21AC" w:rsidP="004B21AC">
      <w:r>
        <w:t>[report of discussion]</w:t>
      </w:r>
    </w:p>
    <w:p w14:paraId="22C5A52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80D59" w14:textId="246583A3" w:rsidR="004B21AC" w:rsidRDefault="004B21AC" w:rsidP="004B21AC">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Correction on the time for Scell activation and CSI-report in R15</w:t>
      </w:r>
    </w:p>
    <w:p w14:paraId="215C84D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52B345CF" w14:textId="77777777" w:rsidR="004B21AC" w:rsidRDefault="004B21AC" w:rsidP="004B21AC">
      <w:pPr>
        <w:rPr>
          <w:rFonts w:ascii="Arial" w:hAnsi="Arial" w:cs="Arial"/>
          <w:b/>
        </w:rPr>
      </w:pPr>
      <w:r>
        <w:rPr>
          <w:rFonts w:ascii="Arial" w:hAnsi="Arial" w:cs="Arial"/>
          <w:b/>
        </w:rPr>
        <w:lastRenderedPageBreak/>
        <w:t xml:space="preserve">Discussion: </w:t>
      </w:r>
    </w:p>
    <w:p w14:paraId="41267D2B" w14:textId="77777777" w:rsidR="004B21AC" w:rsidRDefault="004B21AC" w:rsidP="004B21AC">
      <w:r>
        <w:t>[report of discussion]</w:t>
      </w:r>
    </w:p>
    <w:p w14:paraId="4E1D9E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BE82" w14:textId="211DD4FD" w:rsidR="004B21AC" w:rsidRDefault="004B21AC" w:rsidP="004B21AC">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Correction on the time for Scell activation and CSI-report in R16</w:t>
      </w:r>
    </w:p>
    <w:p w14:paraId="4C2DB0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25D904D7" w14:textId="77777777" w:rsidR="004B21AC" w:rsidRDefault="004B21AC" w:rsidP="004B21AC">
      <w:pPr>
        <w:rPr>
          <w:rFonts w:ascii="Arial" w:hAnsi="Arial" w:cs="Arial"/>
          <w:b/>
        </w:rPr>
      </w:pPr>
      <w:r>
        <w:rPr>
          <w:rFonts w:ascii="Arial" w:hAnsi="Arial" w:cs="Arial"/>
          <w:b/>
        </w:rPr>
        <w:t xml:space="preserve">Discussion: </w:t>
      </w:r>
    </w:p>
    <w:p w14:paraId="15B66EDE" w14:textId="77777777" w:rsidR="004B21AC" w:rsidRDefault="004B21AC" w:rsidP="004B21AC">
      <w:r>
        <w:t>[report of discussion]</w:t>
      </w:r>
    </w:p>
    <w:p w14:paraId="6A61B2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0A669" w14:textId="40894D6A" w:rsidR="004B21AC" w:rsidRDefault="004B21AC" w:rsidP="004B21AC">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Correction on the time for Scell activation and CSI-report in R17</w:t>
      </w:r>
    </w:p>
    <w:p w14:paraId="6C77DE6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75754345" w14:textId="77777777" w:rsidR="004B21AC" w:rsidRDefault="004B21AC" w:rsidP="004B21AC">
      <w:pPr>
        <w:rPr>
          <w:rFonts w:ascii="Arial" w:hAnsi="Arial" w:cs="Arial"/>
          <w:b/>
        </w:rPr>
      </w:pPr>
      <w:r>
        <w:rPr>
          <w:rFonts w:ascii="Arial" w:hAnsi="Arial" w:cs="Arial"/>
          <w:b/>
        </w:rPr>
        <w:t xml:space="preserve">Discussion: </w:t>
      </w:r>
    </w:p>
    <w:p w14:paraId="31B102A4" w14:textId="77777777" w:rsidR="004B21AC" w:rsidRDefault="004B21AC" w:rsidP="004B21AC">
      <w:r>
        <w:t>[report of discussion]</w:t>
      </w:r>
    </w:p>
    <w:p w14:paraId="7AE048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BB0B3" w14:textId="01FD08D4" w:rsidR="004B21AC" w:rsidRDefault="004B21AC" w:rsidP="004B21AC">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Correction on the Noc level in TS38.133 in R15</w:t>
      </w:r>
    </w:p>
    <w:p w14:paraId="5742366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46C290CA" w14:textId="77777777" w:rsidR="004B21AC" w:rsidRDefault="004B21AC" w:rsidP="004B21AC">
      <w:pPr>
        <w:rPr>
          <w:rFonts w:ascii="Arial" w:hAnsi="Arial" w:cs="Arial"/>
          <w:b/>
        </w:rPr>
      </w:pPr>
      <w:r>
        <w:rPr>
          <w:rFonts w:ascii="Arial" w:hAnsi="Arial" w:cs="Arial"/>
          <w:b/>
        </w:rPr>
        <w:t xml:space="preserve">Discussion: </w:t>
      </w:r>
    </w:p>
    <w:p w14:paraId="05219BBA" w14:textId="77777777" w:rsidR="004B21AC" w:rsidRDefault="004B21AC" w:rsidP="004B21AC">
      <w:r>
        <w:t>[report of discussion]</w:t>
      </w:r>
    </w:p>
    <w:p w14:paraId="6DBF2C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85BD8" w14:textId="058B9B04" w:rsidR="004B21AC" w:rsidRDefault="004B21AC" w:rsidP="004B21AC">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Correction on the Noc level in TS38.133 in R16</w:t>
      </w:r>
    </w:p>
    <w:p w14:paraId="2E1982B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1CD454B2" w14:textId="77777777" w:rsidR="004B21AC" w:rsidRDefault="004B21AC" w:rsidP="004B21AC">
      <w:pPr>
        <w:rPr>
          <w:rFonts w:ascii="Arial" w:hAnsi="Arial" w:cs="Arial"/>
          <w:b/>
        </w:rPr>
      </w:pPr>
      <w:r>
        <w:rPr>
          <w:rFonts w:ascii="Arial" w:hAnsi="Arial" w:cs="Arial"/>
          <w:b/>
        </w:rPr>
        <w:t xml:space="preserve">Discussion: </w:t>
      </w:r>
    </w:p>
    <w:p w14:paraId="6619F40B" w14:textId="77777777" w:rsidR="004B21AC" w:rsidRDefault="004B21AC" w:rsidP="004B21AC">
      <w:r>
        <w:t>[report of discussion]</w:t>
      </w:r>
    </w:p>
    <w:p w14:paraId="3622D0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89F2" w14:textId="21AF1E77" w:rsidR="004B21AC" w:rsidRDefault="004B21AC" w:rsidP="004B21AC">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Correction on the Noc level in TS38.133 in R17</w:t>
      </w:r>
    </w:p>
    <w:p w14:paraId="6C767BA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br/>
      </w:r>
      <w:r>
        <w:rPr>
          <w:i/>
        </w:rPr>
        <w:tab/>
      </w:r>
      <w:r>
        <w:rPr>
          <w:i/>
        </w:rPr>
        <w:tab/>
      </w:r>
      <w:r>
        <w:rPr>
          <w:i/>
        </w:rPr>
        <w:tab/>
      </w:r>
      <w:r>
        <w:rPr>
          <w:i/>
        </w:rPr>
        <w:tab/>
      </w:r>
      <w:r>
        <w:rPr>
          <w:i/>
        </w:rPr>
        <w:tab/>
        <w:t>Source: MediaTek inc.</w:t>
      </w:r>
    </w:p>
    <w:p w14:paraId="5DB8B365" w14:textId="77777777" w:rsidR="004B21AC" w:rsidRDefault="004B21AC" w:rsidP="004B21AC">
      <w:pPr>
        <w:rPr>
          <w:rFonts w:ascii="Arial" w:hAnsi="Arial" w:cs="Arial"/>
          <w:b/>
        </w:rPr>
      </w:pPr>
      <w:r>
        <w:rPr>
          <w:rFonts w:ascii="Arial" w:hAnsi="Arial" w:cs="Arial"/>
          <w:b/>
        </w:rPr>
        <w:t xml:space="preserve">Discussion: </w:t>
      </w:r>
    </w:p>
    <w:p w14:paraId="1ED03CB0" w14:textId="77777777" w:rsidR="004B21AC" w:rsidRDefault="004B21AC" w:rsidP="004B21AC">
      <w:r>
        <w:lastRenderedPageBreak/>
        <w:t>[report of discussion]</w:t>
      </w:r>
    </w:p>
    <w:p w14:paraId="124216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07D51" w14:textId="52DAD7B0" w:rsidR="004B21AC" w:rsidRDefault="004B21AC" w:rsidP="004B21AC">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46616A2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7F772F0D" w14:textId="77777777" w:rsidR="004B21AC" w:rsidRDefault="004B21AC" w:rsidP="004B21AC">
      <w:pPr>
        <w:rPr>
          <w:rFonts w:ascii="Arial" w:hAnsi="Arial" w:cs="Arial"/>
          <w:b/>
        </w:rPr>
      </w:pPr>
      <w:r>
        <w:rPr>
          <w:rFonts w:ascii="Arial" w:hAnsi="Arial" w:cs="Arial"/>
          <w:b/>
        </w:rPr>
        <w:t xml:space="preserve">Discussion: </w:t>
      </w:r>
    </w:p>
    <w:p w14:paraId="4CC83049" w14:textId="77777777" w:rsidR="004B21AC" w:rsidRDefault="004B21AC" w:rsidP="004B21AC">
      <w:r>
        <w:t>[report of discussion]</w:t>
      </w:r>
    </w:p>
    <w:p w14:paraId="770E0D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16496" w14:textId="0DA037EC" w:rsidR="004B21AC" w:rsidRDefault="004B21AC" w:rsidP="004B21AC">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38A4A79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6C9C5856" w14:textId="77777777" w:rsidR="004B21AC" w:rsidRDefault="004B21AC" w:rsidP="004B21AC">
      <w:pPr>
        <w:rPr>
          <w:rFonts w:ascii="Arial" w:hAnsi="Arial" w:cs="Arial"/>
          <w:b/>
        </w:rPr>
      </w:pPr>
      <w:r>
        <w:rPr>
          <w:rFonts w:ascii="Arial" w:hAnsi="Arial" w:cs="Arial"/>
          <w:b/>
        </w:rPr>
        <w:t xml:space="preserve">Discussion: </w:t>
      </w:r>
    </w:p>
    <w:p w14:paraId="26DC56FE" w14:textId="77777777" w:rsidR="004B21AC" w:rsidRDefault="004B21AC" w:rsidP="004B21AC">
      <w:r>
        <w:t>[report of discussion]</w:t>
      </w:r>
    </w:p>
    <w:p w14:paraId="15113F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E0B3C" w14:textId="6F552030" w:rsidR="004B21AC" w:rsidRDefault="004B21AC" w:rsidP="004B21AC">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60402F1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670B7186" w14:textId="77777777" w:rsidR="004B21AC" w:rsidRDefault="004B21AC" w:rsidP="004B21AC">
      <w:pPr>
        <w:rPr>
          <w:rFonts w:ascii="Arial" w:hAnsi="Arial" w:cs="Arial"/>
          <w:b/>
        </w:rPr>
      </w:pPr>
      <w:r>
        <w:rPr>
          <w:rFonts w:ascii="Arial" w:hAnsi="Arial" w:cs="Arial"/>
          <w:b/>
        </w:rPr>
        <w:t xml:space="preserve">Discussion: </w:t>
      </w:r>
    </w:p>
    <w:p w14:paraId="07155DFA" w14:textId="77777777" w:rsidR="004B21AC" w:rsidRDefault="004B21AC" w:rsidP="004B21AC">
      <w:r>
        <w:t>[report of discussion]</w:t>
      </w:r>
    </w:p>
    <w:p w14:paraId="2E7722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0C2BB" w14:textId="0CF12501" w:rsidR="004B21AC" w:rsidRDefault="004B21AC" w:rsidP="004B21AC">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1C5A70F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Source: Huawei, HiSilicon</w:t>
      </w:r>
    </w:p>
    <w:p w14:paraId="4ED2E5A2" w14:textId="77777777" w:rsidR="004B21AC" w:rsidRDefault="004B21AC" w:rsidP="004B21AC">
      <w:pPr>
        <w:rPr>
          <w:rFonts w:ascii="Arial" w:hAnsi="Arial" w:cs="Arial"/>
          <w:b/>
        </w:rPr>
      </w:pPr>
      <w:r>
        <w:rPr>
          <w:rFonts w:ascii="Arial" w:hAnsi="Arial" w:cs="Arial"/>
          <w:b/>
        </w:rPr>
        <w:t xml:space="preserve">Discussion: </w:t>
      </w:r>
    </w:p>
    <w:p w14:paraId="6D52763A" w14:textId="77777777" w:rsidR="004B21AC" w:rsidRDefault="004B21AC" w:rsidP="004B21AC">
      <w:r>
        <w:t>[report of discussion]</w:t>
      </w:r>
    </w:p>
    <w:p w14:paraId="6379B4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55016" w14:textId="3ED81E74" w:rsidR="004B21AC" w:rsidRDefault="004B21AC" w:rsidP="004B21AC">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73B6A1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Source: Huawei, HiSilicon</w:t>
      </w:r>
    </w:p>
    <w:p w14:paraId="3C820CED" w14:textId="77777777" w:rsidR="004B21AC" w:rsidRDefault="004B21AC" w:rsidP="004B21AC">
      <w:pPr>
        <w:rPr>
          <w:rFonts w:ascii="Arial" w:hAnsi="Arial" w:cs="Arial"/>
          <w:b/>
        </w:rPr>
      </w:pPr>
      <w:r>
        <w:rPr>
          <w:rFonts w:ascii="Arial" w:hAnsi="Arial" w:cs="Arial"/>
          <w:b/>
        </w:rPr>
        <w:lastRenderedPageBreak/>
        <w:t xml:space="preserve">Discussion: </w:t>
      </w:r>
    </w:p>
    <w:p w14:paraId="1F82C0A6" w14:textId="77777777" w:rsidR="004B21AC" w:rsidRDefault="004B21AC" w:rsidP="004B21AC">
      <w:r>
        <w:t>[report of discussion]</w:t>
      </w:r>
    </w:p>
    <w:p w14:paraId="5F66B10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51F10" w14:textId="16FE05E3" w:rsidR="004B21AC" w:rsidRDefault="004B21AC" w:rsidP="004B21AC">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68D8F5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Source: Huawei, HiSilicon</w:t>
      </w:r>
    </w:p>
    <w:p w14:paraId="13E54A9F" w14:textId="77777777" w:rsidR="004B21AC" w:rsidRDefault="004B21AC" w:rsidP="004B21AC">
      <w:pPr>
        <w:rPr>
          <w:rFonts w:ascii="Arial" w:hAnsi="Arial" w:cs="Arial"/>
          <w:b/>
        </w:rPr>
      </w:pPr>
      <w:r>
        <w:rPr>
          <w:rFonts w:ascii="Arial" w:hAnsi="Arial" w:cs="Arial"/>
          <w:b/>
        </w:rPr>
        <w:t xml:space="preserve">Discussion: </w:t>
      </w:r>
    </w:p>
    <w:p w14:paraId="01390D63" w14:textId="77777777" w:rsidR="004B21AC" w:rsidRDefault="004B21AC" w:rsidP="004B21AC">
      <w:r>
        <w:t>[report of discussion]</w:t>
      </w:r>
    </w:p>
    <w:p w14:paraId="5B5EEC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A33E" w14:textId="4810FE2A" w:rsidR="004B21AC" w:rsidRDefault="004B21AC" w:rsidP="004B21AC">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125469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Source: Huawei, HiSilicon</w:t>
      </w:r>
    </w:p>
    <w:p w14:paraId="2623EFBD" w14:textId="77777777" w:rsidR="004B21AC" w:rsidRDefault="004B21AC" w:rsidP="004B21AC">
      <w:pPr>
        <w:rPr>
          <w:rFonts w:ascii="Arial" w:hAnsi="Arial" w:cs="Arial"/>
          <w:b/>
        </w:rPr>
      </w:pPr>
      <w:r>
        <w:rPr>
          <w:rFonts w:ascii="Arial" w:hAnsi="Arial" w:cs="Arial"/>
          <w:b/>
        </w:rPr>
        <w:t xml:space="preserve">Discussion: </w:t>
      </w:r>
    </w:p>
    <w:p w14:paraId="5E4F99CD" w14:textId="77777777" w:rsidR="004B21AC" w:rsidRDefault="004B21AC" w:rsidP="004B21AC">
      <w:r>
        <w:t>[report of discussion]</w:t>
      </w:r>
    </w:p>
    <w:p w14:paraId="7A04A0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3651A" w14:textId="52812ED9" w:rsidR="004B21AC" w:rsidRDefault="004B21AC" w:rsidP="004B21AC">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72C1384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Source: Huawei, HiSilicon</w:t>
      </w:r>
    </w:p>
    <w:p w14:paraId="67E66AC6" w14:textId="77777777" w:rsidR="004B21AC" w:rsidRDefault="004B21AC" w:rsidP="004B21AC">
      <w:pPr>
        <w:rPr>
          <w:rFonts w:ascii="Arial" w:hAnsi="Arial" w:cs="Arial"/>
          <w:b/>
        </w:rPr>
      </w:pPr>
      <w:r>
        <w:rPr>
          <w:rFonts w:ascii="Arial" w:hAnsi="Arial" w:cs="Arial"/>
          <w:b/>
        </w:rPr>
        <w:t xml:space="preserve">Discussion: </w:t>
      </w:r>
    </w:p>
    <w:p w14:paraId="117A0BBD" w14:textId="77777777" w:rsidR="004B21AC" w:rsidRDefault="004B21AC" w:rsidP="004B21AC">
      <w:r>
        <w:t>[report of discussion]</w:t>
      </w:r>
    </w:p>
    <w:p w14:paraId="23BA75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F2827" w14:textId="450A1297" w:rsidR="004B21AC" w:rsidRDefault="004B21AC" w:rsidP="004B21AC">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1348838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Source: Huawei, HiSilicon</w:t>
      </w:r>
    </w:p>
    <w:p w14:paraId="442AC450" w14:textId="77777777" w:rsidR="004B21AC" w:rsidRDefault="004B21AC" w:rsidP="004B21AC">
      <w:pPr>
        <w:rPr>
          <w:rFonts w:ascii="Arial" w:hAnsi="Arial" w:cs="Arial"/>
          <w:b/>
        </w:rPr>
      </w:pPr>
      <w:r>
        <w:rPr>
          <w:rFonts w:ascii="Arial" w:hAnsi="Arial" w:cs="Arial"/>
          <w:b/>
        </w:rPr>
        <w:t xml:space="preserve">Discussion: </w:t>
      </w:r>
    </w:p>
    <w:p w14:paraId="79E77311" w14:textId="77777777" w:rsidR="004B21AC" w:rsidRDefault="004B21AC" w:rsidP="004B21AC">
      <w:r>
        <w:t>[report of discussion]</w:t>
      </w:r>
    </w:p>
    <w:p w14:paraId="7E4A3D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7F8B5" w14:textId="13C2F4C6" w:rsidR="004B21AC" w:rsidRDefault="004B21AC" w:rsidP="004B21AC">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1767B8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7DB49007" w14:textId="77777777" w:rsidR="004B21AC" w:rsidRDefault="004B21AC" w:rsidP="004B21AC">
      <w:pPr>
        <w:rPr>
          <w:rFonts w:ascii="Arial" w:hAnsi="Arial" w:cs="Arial"/>
          <w:b/>
        </w:rPr>
      </w:pPr>
      <w:r>
        <w:rPr>
          <w:rFonts w:ascii="Arial" w:hAnsi="Arial" w:cs="Arial"/>
          <w:b/>
        </w:rPr>
        <w:t xml:space="preserve">Discussion: </w:t>
      </w:r>
    </w:p>
    <w:p w14:paraId="77AAB6E0" w14:textId="77777777" w:rsidR="004B21AC" w:rsidRDefault="004B21AC" w:rsidP="004B21AC">
      <w:r>
        <w:lastRenderedPageBreak/>
        <w:t>[report of discussion]</w:t>
      </w:r>
    </w:p>
    <w:p w14:paraId="6FEDC5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51C5B" w14:textId="72A8F2D7" w:rsidR="004B21AC" w:rsidRDefault="004B21AC" w:rsidP="004B21AC">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263A93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Source: Huawei, HiSilicon</w:t>
      </w:r>
    </w:p>
    <w:p w14:paraId="3CFCC617" w14:textId="77777777" w:rsidR="004B21AC" w:rsidRDefault="004B21AC" w:rsidP="004B21AC">
      <w:pPr>
        <w:rPr>
          <w:rFonts w:ascii="Arial" w:hAnsi="Arial" w:cs="Arial"/>
          <w:b/>
        </w:rPr>
      </w:pPr>
      <w:r>
        <w:rPr>
          <w:rFonts w:ascii="Arial" w:hAnsi="Arial" w:cs="Arial"/>
          <w:b/>
        </w:rPr>
        <w:t xml:space="preserve">Discussion: </w:t>
      </w:r>
    </w:p>
    <w:p w14:paraId="16ED3654" w14:textId="77777777" w:rsidR="004B21AC" w:rsidRDefault="004B21AC" w:rsidP="004B21AC">
      <w:r>
        <w:t>[report of discussion]</w:t>
      </w:r>
    </w:p>
    <w:p w14:paraId="485A24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90562" w14:textId="1B008567" w:rsidR="004B21AC" w:rsidRDefault="004B21AC" w:rsidP="004B21AC">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4D0A6C8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Source: Huawei, HiSilicon</w:t>
      </w:r>
    </w:p>
    <w:p w14:paraId="48BEA281" w14:textId="77777777" w:rsidR="004B21AC" w:rsidRDefault="004B21AC" w:rsidP="004B21AC">
      <w:pPr>
        <w:rPr>
          <w:rFonts w:ascii="Arial" w:hAnsi="Arial" w:cs="Arial"/>
          <w:b/>
        </w:rPr>
      </w:pPr>
      <w:r>
        <w:rPr>
          <w:rFonts w:ascii="Arial" w:hAnsi="Arial" w:cs="Arial"/>
          <w:b/>
        </w:rPr>
        <w:t xml:space="preserve">Discussion: </w:t>
      </w:r>
    </w:p>
    <w:p w14:paraId="76BA0A23" w14:textId="77777777" w:rsidR="004B21AC" w:rsidRDefault="004B21AC" w:rsidP="004B21AC">
      <w:r>
        <w:t>[report of discussion]</w:t>
      </w:r>
    </w:p>
    <w:p w14:paraId="2A3F8C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A90E3" w14:textId="3FAA11AE" w:rsidR="004B21AC" w:rsidRDefault="004B21AC" w:rsidP="004B21AC">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441A7D7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Source: Huawei, HiSilicon</w:t>
      </w:r>
    </w:p>
    <w:p w14:paraId="59229383" w14:textId="77777777" w:rsidR="004B21AC" w:rsidRDefault="004B21AC" w:rsidP="004B21AC">
      <w:pPr>
        <w:rPr>
          <w:rFonts w:ascii="Arial" w:hAnsi="Arial" w:cs="Arial"/>
          <w:b/>
        </w:rPr>
      </w:pPr>
      <w:r>
        <w:rPr>
          <w:rFonts w:ascii="Arial" w:hAnsi="Arial" w:cs="Arial"/>
          <w:b/>
        </w:rPr>
        <w:t xml:space="preserve">Discussion: </w:t>
      </w:r>
    </w:p>
    <w:p w14:paraId="7A64EA46" w14:textId="77777777" w:rsidR="004B21AC" w:rsidRDefault="004B21AC" w:rsidP="004B21AC">
      <w:r>
        <w:t>[report of discussion]</w:t>
      </w:r>
    </w:p>
    <w:p w14:paraId="1D07E8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51002" w14:textId="0C67D483" w:rsidR="004B21AC" w:rsidRDefault="004B21AC" w:rsidP="004B21AC">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4A88F3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Source: Huawei, HiSilicon</w:t>
      </w:r>
    </w:p>
    <w:p w14:paraId="0D0190EF" w14:textId="77777777" w:rsidR="004B21AC" w:rsidRDefault="004B21AC" w:rsidP="004B21AC">
      <w:pPr>
        <w:rPr>
          <w:rFonts w:ascii="Arial" w:hAnsi="Arial" w:cs="Arial"/>
          <w:b/>
        </w:rPr>
      </w:pPr>
      <w:r>
        <w:rPr>
          <w:rFonts w:ascii="Arial" w:hAnsi="Arial" w:cs="Arial"/>
          <w:b/>
        </w:rPr>
        <w:t xml:space="preserve">Discussion: </w:t>
      </w:r>
    </w:p>
    <w:p w14:paraId="7D2AF303" w14:textId="77777777" w:rsidR="004B21AC" w:rsidRDefault="004B21AC" w:rsidP="004B21AC">
      <w:r>
        <w:t>[report of discussion]</w:t>
      </w:r>
    </w:p>
    <w:p w14:paraId="1787C9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057B9" w14:textId="0BD3CD71" w:rsidR="004B21AC" w:rsidRDefault="004B21AC" w:rsidP="004B21AC">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0818F41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Source: Huawei, HiSilicon</w:t>
      </w:r>
    </w:p>
    <w:p w14:paraId="21144055" w14:textId="77777777" w:rsidR="004B21AC" w:rsidRDefault="004B21AC" w:rsidP="004B21AC">
      <w:pPr>
        <w:rPr>
          <w:rFonts w:ascii="Arial" w:hAnsi="Arial" w:cs="Arial"/>
          <w:b/>
        </w:rPr>
      </w:pPr>
      <w:r>
        <w:rPr>
          <w:rFonts w:ascii="Arial" w:hAnsi="Arial" w:cs="Arial"/>
          <w:b/>
        </w:rPr>
        <w:t xml:space="preserve">Discussion: </w:t>
      </w:r>
    </w:p>
    <w:p w14:paraId="67D630F1" w14:textId="77777777" w:rsidR="004B21AC" w:rsidRDefault="004B21AC" w:rsidP="004B21AC">
      <w:r>
        <w:t>[report of discussion]</w:t>
      </w:r>
    </w:p>
    <w:p w14:paraId="65B008C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D1E73" w14:textId="17D4ADDA" w:rsidR="004B21AC" w:rsidRDefault="004B21AC" w:rsidP="004B21AC">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641183B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4BA17C" w14:textId="77777777" w:rsidR="004B21AC" w:rsidRDefault="004B21AC" w:rsidP="004B21AC">
      <w:pPr>
        <w:rPr>
          <w:rFonts w:ascii="Arial" w:hAnsi="Arial" w:cs="Arial"/>
          <w:b/>
        </w:rPr>
      </w:pPr>
      <w:r>
        <w:rPr>
          <w:rFonts w:ascii="Arial" w:hAnsi="Arial" w:cs="Arial"/>
          <w:b/>
        </w:rPr>
        <w:t xml:space="preserve">Discussion: </w:t>
      </w:r>
    </w:p>
    <w:p w14:paraId="0D85259F" w14:textId="77777777" w:rsidR="004B21AC" w:rsidRDefault="004B21AC" w:rsidP="004B21AC">
      <w:r>
        <w:t>[report of discussion]</w:t>
      </w:r>
    </w:p>
    <w:p w14:paraId="768993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E331A" w14:textId="1B2F2391" w:rsidR="004B21AC" w:rsidRDefault="004B21AC" w:rsidP="004B21AC">
      <w:pPr>
        <w:rPr>
          <w:rFonts w:ascii="Arial" w:hAnsi="Arial" w:cs="Arial"/>
          <w:b/>
          <w:sz w:val="24"/>
        </w:rPr>
      </w:pPr>
      <w:r>
        <w:rPr>
          <w:rFonts w:ascii="Arial" w:hAnsi="Arial" w:cs="Arial"/>
          <w:b/>
          <w:color w:val="0000FF"/>
          <w:sz w:val="24"/>
        </w:rPr>
        <w:t>R4-2101661</w:t>
      </w:r>
      <w:r>
        <w:rPr>
          <w:rFonts w:ascii="Arial" w:hAnsi="Arial" w:cs="Arial"/>
          <w:b/>
          <w:color w:val="0000FF"/>
          <w:sz w:val="24"/>
        </w:rPr>
        <w:tab/>
      </w:r>
      <w:r>
        <w:rPr>
          <w:rFonts w:ascii="Arial" w:hAnsi="Arial" w:cs="Arial"/>
          <w:b/>
          <w:sz w:val="24"/>
        </w:rPr>
        <w:t>CR on maintaining Antenna configurations in TS38.133 R15</w:t>
      </w:r>
    </w:p>
    <w:p w14:paraId="03639E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740BAD58" w14:textId="77777777" w:rsidR="004B21AC" w:rsidRDefault="004B21AC" w:rsidP="004B21AC">
      <w:pPr>
        <w:rPr>
          <w:rFonts w:ascii="Arial" w:hAnsi="Arial" w:cs="Arial"/>
          <w:b/>
        </w:rPr>
      </w:pPr>
      <w:r>
        <w:rPr>
          <w:rFonts w:ascii="Arial" w:hAnsi="Arial" w:cs="Arial"/>
          <w:b/>
        </w:rPr>
        <w:t xml:space="preserve">Discussion: </w:t>
      </w:r>
    </w:p>
    <w:p w14:paraId="2694C38E" w14:textId="77777777" w:rsidR="004B21AC" w:rsidRDefault="004B21AC" w:rsidP="004B21AC">
      <w:r>
        <w:t>[report of discussion]</w:t>
      </w:r>
    </w:p>
    <w:p w14:paraId="3A3458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43CAD" w14:textId="75294EED" w:rsidR="004B21AC" w:rsidRDefault="004B21AC" w:rsidP="004B21AC">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0BF971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Source: Huawei, HiSilicon</w:t>
      </w:r>
    </w:p>
    <w:p w14:paraId="096BAF42" w14:textId="77777777" w:rsidR="004B21AC" w:rsidRDefault="004B21AC" w:rsidP="004B21AC">
      <w:pPr>
        <w:rPr>
          <w:rFonts w:ascii="Arial" w:hAnsi="Arial" w:cs="Arial"/>
          <w:b/>
        </w:rPr>
      </w:pPr>
      <w:r>
        <w:rPr>
          <w:rFonts w:ascii="Arial" w:hAnsi="Arial" w:cs="Arial"/>
          <w:b/>
        </w:rPr>
        <w:t xml:space="preserve">Discussion: </w:t>
      </w:r>
    </w:p>
    <w:p w14:paraId="4667D430" w14:textId="77777777" w:rsidR="004B21AC" w:rsidRDefault="004B21AC" w:rsidP="004B21AC">
      <w:r>
        <w:t>[report of discussion]</w:t>
      </w:r>
    </w:p>
    <w:p w14:paraId="41C7C3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5E05E" w14:textId="40750A57" w:rsidR="004B21AC" w:rsidRDefault="004B21AC" w:rsidP="004B21AC">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57E09EC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Source: Huawei, HiSilicon</w:t>
      </w:r>
    </w:p>
    <w:p w14:paraId="2DE49E50" w14:textId="77777777" w:rsidR="004B21AC" w:rsidRDefault="004B21AC" w:rsidP="004B21AC">
      <w:pPr>
        <w:rPr>
          <w:rFonts w:ascii="Arial" w:hAnsi="Arial" w:cs="Arial"/>
          <w:b/>
        </w:rPr>
      </w:pPr>
      <w:r>
        <w:rPr>
          <w:rFonts w:ascii="Arial" w:hAnsi="Arial" w:cs="Arial"/>
          <w:b/>
        </w:rPr>
        <w:t xml:space="preserve">Discussion: </w:t>
      </w:r>
    </w:p>
    <w:p w14:paraId="552806B6" w14:textId="77777777" w:rsidR="004B21AC" w:rsidRDefault="004B21AC" w:rsidP="004B21AC">
      <w:r>
        <w:t>[report of discussion]</w:t>
      </w:r>
    </w:p>
    <w:p w14:paraId="0DF5F1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A9567" w14:textId="2ABA0E66" w:rsidR="004B21AC" w:rsidRDefault="004B21AC" w:rsidP="004B21AC">
      <w:pPr>
        <w:rPr>
          <w:rFonts w:ascii="Arial" w:hAnsi="Arial" w:cs="Arial"/>
          <w:b/>
          <w:sz w:val="24"/>
        </w:rPr>
      </w:pPr>
      <w:r>
        <w:rPr>
          <w:rFonts w:ascii="Arial" w:hAnsi="Arial" w:cs="Arial"/>
          <w:b/>
          <w:color w:val="0000FF"/>
          <w:sz w:val="24"/>
        </w:rPr>
        <w:t>R4-2101664</w:t>
      </w:r>
      <w:r>
        <w:rPr>
          <w:rFonts w:ascii="Arial" w:hAnsi="Arial" w:cs="Arial"/>
          <w:b/>
          <w:color w:val="0000FF"/>
          <w:sz w:val="24"/>
        </w:rPr>
        <w:tab/>
      </w:r>
      <w:r>
        <w:rPr>
          <w:rFonts w:ascii="Arial" w:hAnsi="Arial" w:cs="Arial"/>
          <w:b/>
          <w:sz w:val="24"/>
        </w:rPr>
        <w:t>CR on test requirements for measurement performance tests R15</w:t>
      </w:r>
    </w:p>
    <w:p w14:paraId="63B5D63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Source: Huawei, HiSilicon</w:t>
      </w:r>
    </w:p>
    <w:p w14:paraId="6D2CE7DF" w14:textId="77777777" w:rsidR="004B21AC" w:rsidRDefault="004B21AC" w:rsidP="004B21AC">
      <w:pPr>
        <w:rPr>
          <w:rFonts w:ascii="Arial" w:hAnsi="Arial" w:cs="Arial"/>
          <w:b/>
        </w:rPr>
      </w:pPr>
      <w:r>
        <w:rPr>
          <w:rFonts w:ascii="Arial" w:hAnsi="Arial" w:cs="Arial"/>
          <w:b/>
        </w:rPr>
        <w:t xml:space="preserve">Discussion: </w:t>
      </w:r>
    </w:p>
    <w:p w14:paraId="129B3C07" w14:textId="77777777" w:rsidR="004B21AC" w:rsidRDefault="004B21AC" w:rsidP="004B21AC">
      <w:r>
        <w:t>[report of discussion]</w:t>
      </w:r>
    </w:p>
    <w:p w14:paraId="120866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72483" w14:textId="1A6B8D6D" w:rsidR="004B21AC" w:rsidRDefault="004B21AC" w:rsidP="004B21AC">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6E95145B"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Source: Huawei, HiSilicon</w:t>
      </w:r>
    </w:p>
    <w:p w14:paraId="32011E20" w14:textId="77777777" w:rsidR="004B21AC" w:rsidRDefault="004B21AC" w:rsidP="004B21AC">
      <w:pPr>
        <w:rPr>
          <w:rFonts w:ascii="Arial" w:hAnsi="Arial" w:cs="Arial"/>
          <w:b/>
        </w:rPr>
      </w:pPr>
      <w:r>
        <w:rPr>
          <w:rFonts w:ascii="Arial" w:hAnsi="Arial" w:cs="Arial"/>
          <w:b/>
        </w:rPr>
        <w:t xml:space="preserve">Discussion: </w:t>
      </w:r>
    </w:p>
    <w:p w14:paraId="0714C585" w14:textId="77777777" w:rsidR="004B21AC" w:rsidRDefault="004B21AC" w:rsidP="004B21AC">
      <w:r>
        <w:t>[report of discussion]</w:t>
      </w:r>
    </w:p>
    <w:p w14:paraId="5C086E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5974" w14:textId="2CEA2822" w:rsidR="004B21AC" w:rsidRDefault="004B21AC" w:rsidP="004B21AC">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5B2F4C1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Source: Huawei, HiSilicon</w:t>
      </w:r>
    </w:p>
    <w:p w14:paraId="23BD3195" w14:textId="77777777" w:rsidR="004B21AC" w:rsidRDefault="004B21AC" w:rsidP="004B21AC">
      <w:pPr>
        <w:rPr>
          <w:rFonts w:ascii="Arial" w:hAnsi="Arial" w:cs="Arial"/>
          <w:b/>
        </w:rPr>
      </w:pPr>
      <w:r>
        <w:rPr>
          <w:rFonts w:ascii="Arial" w:hAnsi="Arial" w:cs="Arial"/>
          <w:b/>
        </w:rPr>
        <w:t xml:space="preserve">Discussion: </w:t>
      </w:r>
    </w:p>
    <w:p w14:paraId="77691B6A" w14:textId="77777777" w:rsidR="004B21AC" w:rsidRDefault="004B21AC" w:rsidP="004B21AC">
      <w:r>
        <w:t>[report of discussion]</w:t>
      </w:r>
    </w:p>
    <w:p w14:paraId="027B13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26476" w14:textId="614642F3" w:rsidR="004B21AC" w:rsidRDefault="004B21AC" w:rsidP="004B21AC">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6E854E4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Source: Huawei, HiSilicon</w:t>
      </w:r>
    </w:p>
    <w:p w14:paraId="7FC775E5" w14:textId="77777777" w:rsidR="004B21AC" w:rsidRDefault="004B21AC" w:rsidP="004B21AC">
      <w:pPr>
        <w:rPr>
          <w:rFonts w:ascii="Arial" w:hAnsi="Arial" w:cs="Arial"/>
          <w:b/>
        </w:rPr>
      </w:pPr>
      <w:r>
        <w:rPr>
          <w:rFonts w:ascii="Arial" w:hAnsi="Arial" w:cs="Arial"/>
          <w:b/>
        </w:rPr>
        <w:t xml:space="preserve">Discussion: </w:t>
      </w:r>
    </w:p>
    <w:p w14:paraId="6054299D" w14:textId="77777777" w:rsidR="004B21AC" w:rsidRDefault="004B21AC" w:rsidP="004B21AC">
      <w:r>
        <w:t>[report of discussion]</w:t>
      </w:r>
    </w:p>
    <w:p w14:paraId="3F7756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35FAF" w14:textId="765C5E69" w:rsidR="004B21AC" w:rsidRDefault="004B21AC" w:rsidP="004B21AC">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542D512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Source: Huawei, HiSilicon</w:t>
      </w:r>
    </w:p>
    <w:p w14:paraId="33071D01" w14:textId="77777777" w:rsidR="004B21AC" w:rsidRDefault="004B21AC" w:rsidP="004B21AC">
      <w:pPr>
        <w:rPr>
          <w:rFonts w:ascii="Arial" w:hAnsi="Arial" w:cs="Arial"/>
          <w:b/>
        </w:rPr>
      </w:pPr>
      <w:r>
        <w:rPr>
          <w:rFonts w:ascii="Arial" w:hAnsi="Arial" w:cs="Arial"/>
          <w:b/>
        </w:rPr>
        <w:t xml:space="preserve">Discussion: </w:t>
      </w:r>
    </w:p>
    <w:p w14:paraId="4CFB0D88" w14:textId="77777777" w:rsidR="004B21AC" w:rsidRDefault="004B21AC" w:rsidP="004B21AC">
      <w:r>
        <w:t>[report of discussion]</w:t>
      </w:r>
    </w:p>
    <w:p w14:paraId="553F79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ED622" w14:textId="0D9F0B52" w:rsidR="004B21AC" w:rsidRDefault="004B21AC" w:rsidP="004B21AC">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65814BE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Source: Huawei, HiSilicon</w:t>
      </w:r>
    </w:p>
    <w:p w14:paraId="34485A9A" w14:textId="77777777" w:rsidR="004B21AC" w:rsidRDefault="004B21AC" w:rsidP="004B21AC">
      <w:pPr>
        <w:rPr>
          <w:rFonts w:ascii="Arial" w:hAnsi="Arial" w:cs="Arial"/>
          <w:b/>
        </w:rPr>
      </w:pPr>
      <w:r>
        <w:rPr>
          <w:rFonts w:ascii="Arial" w:hAnsi="Arial" w:cs="Arial"/>
          <w:b/>
        </w:rPr>
        <w:t xml:space="preserve">Discussion: </w:t>
      </w:r>
    </w:p>
    <w:p w14:paraId="6542C641" w14:textId="77777777" w:rsidR="004B21AC" w:rsidRDefault="004B21AC" w:rsidP="004B21AC">
      <w:r>
        <w:t>[report of discussion]</w:t>
      </w:r>
    </w:p>
    <w:p w14:paraId="59F976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20748" w14:textId="5DA163EF" w:rsidR="004B21AC" w:rsidRDefault="004B21AC" w:rsidP="004B21AC">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Correction on NR Pcell FR2 active TCI state switching R15</w:t>
      </w:r>
    </w:p>
    <w:p w14:paraId="61FE32A6"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br/>
      </w:r>
      <w:r>
        <w:rPr>
          <w:i/>
        </w:rPr>
        <w:tab/>
      </w:r>
      <w:r>
        <w:rPr>
          <w:i/>
        </w:rPr>
        <w:tab/>
      </w:r>
      <w:r>
        <w:rPr>
          <w:i/>
        </w:rPr>
        <w:tab/>
      </w:r>
      <w:r>
        <w:rPr>
          <w:i/>
        </w:rPr>
        <w:tab/>
      </w:r>
      <w:r>
        <w:rPr>
          <w:i/>
        </w:rPr>
        <w:tab/>
        <w:t>Source: Huawei, HiSilicon</w:t>
      </w:r>
    </w:p>
    <w:p w14:paraId="7E8B46F3" w14:textId="77777777" w:rsidR="004B21AC" w:rsidRDefault="004B21AC" w:rsidP="004B21AC">
      <w:pPr>
        <w:rPr>
          <w:rFonts w:ascii="Arial" w:hAnsi="Arial" w:cs="Arial"/>
          <w:b/>
        </w:rPr>
      </w:pPr>
      <w:r>
        <w:rPr>
          <w:rFonts w:ascii="Arial" w:hAnsi="Arial" w:cs="Arial"/>
          <w:b/>
        </w:rPr>
        <w:t xml:space="preserve">Discussion: </w:t>
      </w:r>
    </w:p>
    <w:p w14:paraId="39A8BA80" w14:textId="77777777" w:rsidR="004B21AC" w:rsidRDefault="004B21AC" w:rsidP="004B21AC">
      <w:r>
        <w:t>[report of discussion]</w:t>
      </w:r>
    </w:p>
    <w:p w14:paraId="43325C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3ADF4" w14:textId="24332EED" w:rsidR="004B21AC" w:rsidRDefault="004B21AC" w:rsidP="004B21AC">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Correction on NR Pcell FR2 active TCI state switching R16</w:t>
      </w:r>
    </w:p>
    <w:p w14:paraId="3A307EE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Source: Huawei, HiSilicon</w:t>
      </w:r>
    </w:p>
    <w:p w14:paraId="1702CB2A" w14:textId="77777777" w:rsidR="004B21AC" w:rsidRDefault="004B21AC" w:rsidP="004B21AC">
      <w:pPr>
        <w:rPr>
          <w:rFonts w:ascii="Arial" w:hAnsi="Arial" w:cs="Arial"/>
          <w:b/>
        </w:rPr>
      </w:pPr>
      <w:r>
        <w:rPr>
          <w:rFonts w:ascii="Arial" w:hAnsi="Arial" w:cs="Arial"/>
          <w:b/>
        </w:rPr>
        <w:t xml:space="preserve">Discussion: </w:t>
      </w:r>
    </w:p>
    <w:p w14:paraId="5804B047" w14:textId="77777777" w:rsidR="004B21AC" w:rsidRDefault="004B21AC" w:rsidP="004B21AC">
      <w:r>
        <w:t>[report of discussion]</w:t>
      </w:r>
    </w:p>
    <w:p w14:paraId="095C44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12A9" w14:textId="11BD173F" w:rsidR="004B21AC" w:rsidRDefault="004B21AC" w:rsidP="004B21AC">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Correction on NR Pcell FR2 active TCI state switching R17</w:t>
      </w:r>
    </w:p>
    <w:p w14:paraId="4F477E4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Source: Huawei, HiSilicon</w:t>
      </w:r>
    </w:p>
    <w:p w14:paraId="0DB619F0" w14:textId="77777777" w:rsidR="004B21AC" w:rsidRDefault="004B21AC" w:rsidP="004B21AC">
      <w:pPr>
        <w:rPr>
          <w:rFonts w:ascii="Arial" w:hAnsi="Arial" w:cs="Arial"/>
          <w:b/>
        </w:rPr>
      </w:pPr>
      <w:r>
        <w:rPr>
          <w:rFonts w:ascii="Arial" w:hAnsi="Arial" w:cs="Arial"/>
          <w:b/>
        </w:rPr>
        <w:t xml:space="preserve">Discussion: </w:t>
      </w:r>
    </w:p>
    <w:p w14:paraId="10760ED2" w14:textId="77777777" w:rsidR="004B21AC" w:rsidRDefault="004B21AC" w:rsidP="004B21AC">
      <w:r>
        <w:t>[report of discussion]</w:t>
      </w:r>
    </w:p>
    <w:p w14:paraId="60F89F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18882" w14:textId="6EDC7541" w:rsidR="004B21AC" w:rsidRDefault="004B21AC" w:rsidP="004B21AC">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5EEC5D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0BBD915C" w14:textId="77777777" w:rsidR="004B21AC" w:rsidRDefault="004B21AC" w:rsidP="004B21AC">
      <w:pPr>
        <w:rPr>
          <w:rFonts w:ascii="Arial" w:hAnsi="Arial" w:cs="Arial"/>
          <w:b/>
        </w:rPr>
      </w:pPr>
      <w:r>
        <w:rPr>
          <w:rFonts w:ascii="Arial" w:hAnsi="Arial" w:cs="Arial"/>
          <w:b/>
        </w:rPr>
        <w:t xml:space="preserve">Discussion: </w:t>
      </w:r>
    </w:p>
    <w:p w14:paraId="3E6D5EF7" w14:textId="77777777" w:rsidR="004B21AC" w:rsidRDefault="004B21AC" w:rsidP="004B21AC">
      <w:r>
        <w:t>[report of discussion]</w:t>
      </w:r>
    </w:p>
    <w:p w14:paraId="28C2C0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B3A8C" w14:textId="5F2E097F" w:rsidR="004B21AC" w:rsidRDefault="004B21AC" w:rsidP="004B21AC">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1508350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0122ABB6" w14:textId="77777777" w:rsidR="004B21AC" w:rsidRDefault="004B21AC" w:rsidP="004B21AC">
      <w:pPr>
        <w:rPr>
          <w:rFonts w:ascii="Arial" w:hAnsi="Arial" w:cs="Arial"/>
          <w:b/>
        </w:rPr>
      </w:pPr>
      <w:r>
        <w:rPr>
          <w:rFonts w:ascii="Arial" w:hAnsi="Arial" w:cs="Arial"/>
          <w:b/>
        </w:rPr>
        <w:t xml:space="preserve">Discussion: </w:t>
      </w:r>
    </w:p>
    <w:p w14:paraId="7AEDBBAE" w14:textId="77777777" w:rsidR="004B21AC" w:rsidRDefault="004B21AC" w:rsidP="004B21AC">
      <w:r>
        <w:t>[report of discussion]</w:t>
      </w:r>
    </w:p>
    <w:p w14:paraId="7BC9A3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F325E" w14:textId="27CA9872" w:rsidR="004B21AC" w:rsidRDefault="004B21AC" w:rsidP="004B21AC">
      <w:pPr>
        <w:rPr>
          <w:rFonts w:ascii="Arial" w:hAnsi="Arial" w:cs="Arial"/>
          <w:b/>
          <w:sz w:val="24"/>
        </w:rPr>
      </w:pPr>
      <w:r>
        <w:rPr>
          <w:rFonts w:ascii="Arial" w:hAnsi="Arial" w:cs="Arial"/>
          <w:b/>
          <w:color w:val="0000FF"/>
          <w:sz w:val="24"/>
        </w:rPr>
        <w:lastRenderedPageBreak/>
        <w:t>R4-2102308</w:t>
      </w:r>
      <w:r>
        <w:rPr>
          <w:rFonts w:ascii="Arial" w:hAnsi="Arial" w:cs="Arial"/>
          <w:b/>
          <w:color w:val="0000FF"/>
          <w:sz w:val="24"/>
        </w:rPr>
        <w:tab/>
      </w:r>
      <w:r>
        <w:rPr>
          <w:rFonts w:ascii="Arial" w:hAnsi="Arial" w:cs="Arial"/>
          <w:b/>
          <w:sz w:val="24"/>
        </w:rPr>
        <w:t>CR to TS 38.133: Redundant and incorrect TCI state in tests with TRS (Rel-17)</w:t>
      </w:r>
    </w:p>
    <w:p w14:paraId="4B47467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452597A" w14:textId="77777777" w:rsidR="004B21AC" w:rsidRDefault="004B21AC" w:rsidP="004B21AC">
      <w:pPr>
        <w:rPr>
          <w:rFonts w:ascii="Arial" w:hAnsi="Arial" w:cs="Arial"/>
          <w:b/>
        </w:rPr>
      </w:pPr>
      <w:r>
        <w:rPr>
          <w:rFonts w:ascii="Arial" w:hAnsi="Arial" w:cs="Arial"/>
          <w:b/>
        </w:rPr>
        <w:t xml:space="preserve">Discussion: </w:t>
      </w:r>
    </w:p>
    <w:p w14:paraId="34D7E19F" w14:textId="77777777" w:rsidR="004B21AC" w:rsidRDefault="004B21AC" w:rsidP="004B21AC">
      <w:r>
        <w:t>[report of discussion]</w:t>
      </w:r>
    </w:p>
    <w:p w14:paraId="01F75B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71160" w14:textId="43E78869" w:rsidR="004B21AC" w:rsidRDefault="004B21AC" w:rsidP="004B21AC">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22311F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10CB06E0" w14:textId="77777777" w:rsidR="004B21AC" w:rsidRDefault="004B21AC" w:rsidP="004B21AC">
      <w:pPr>
        <w:rPr>
          <w:rFonts w:ascii="Arial" w:hAnsi="Arial" w:cs="Arial"/>
          <w:b/>
        </w:rPr>
      </w:pPr>
      <w:r>
        <w:rPr>
          <w:rFonts w:ascii="Arial" w:hAnsi="Arial" w:cs="Arial"/>
          <w:b/>
        </w:rPr>
        <w:t xml:space="preserve">Discussion: </w:t>
      </w:r>
    </w:p>
    <w:p w14:paraId="672058E6" w14:textId="77777777" w:rsidR="004B21AC" w:rsidRDefault="004B21AC" w:rsidP="004B21AC">
      <w:r>
        <w:t>[report of discussion]</w:t>
      </w:r>
    </w:p>
    <w:p w14:paraId="5CCD70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8FB2D" w14:textId="60BFBCDF" w:rsidR="004B21AC" w:rsidRDefault="004B21AC" w:rsidP="004B21AC">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FD0B79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5594A5AC" w14:textId="77777777" w:rsidR="004B21AC" w:rsidRDefault="004B21AC" w:rsidP="004B21AC">
      <w:pPr>
        <w:rPr>
          <w:rFonts w:ascii="Arial" w:hAnsi="Arial" w:cs="Arial"/>
          <w:b/>
        </w:rPr>
      </w:pPr>
      <w:r>
        <w:rPr>
          <w:rFonts w:ascii="Arial" w:hAnsi="Arial" w:cs="Arial"/>
          <w:b/>
        </w:rPr>
        <w:t xml:space="preserve">Discussion: </w:t>
      </w:r>
    </w:p>
    <w:p w14:paraId="3FDABE24" w14:textId="77777777" w:rsidR="004B21AC" w:rsidRDefault="004B21AC" w:rsidP="004B21AC">
      <w:r>
        <w:t>[report of discussion]</w:t>
      </w:r>
    </w:p>
    <w:p w14:paraId="0D8C7D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D8FA7" w14:textId="38559B88" w:rsidR="004B21AC" w:rsidRDefault="004B21AC" w:rsidP="004B21AC">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EB0779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79077F13" w14:textId="77777777" w:rsidR="004B21AC" w:rsidRDefault="004B21AC" w:rsidP="004B21AC">
      <w:pPr>
        <w:rPr>
          <w:rFonts w:ascii="Arial" w:hAnsi="Arial" w:cs="Arial"/>
          <w:b/>
        </w:rPr>
      </w:pPr>
      <w:r>
        <w:rPr>
          <w:rFonts w:ascii="Arial" w:hAnsi="Arial" w:cs="Arial"/>
          <w:b/>
        </w:rPr>
        <w:t xml:space="preserve">Discussion: </w:t>
      </w:r>
    </w:p>
    <w:p w14:paraId="180DC7D2" w14:textId="77777777" w:rsidR="004B21AC" w:rsidRDefault="004B21AC" w:rsidP="004B21AC">
      <w:r>
        <w:t>[report of discussion]</w:t>
      </w:r>
    </w:p>
    <w:p w14:paraId="050935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C88AC" w14:textId="74407469" w:rsidR="004B21AC" w:rsidRDefault="004B21AC" w:rsidP="004B21AC">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293ED3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Source: Huawei, HiSilicon</w:t>
      </w:r>
    </w:p>
    <w:p w14:paraId="3FD2B694" w14:textId="77777777" w:rsidR="004B21AC" w:rsidRDefault="004B21AC" w:rsidP="004B21AC">
      <w:pPr>
        <w:rPr>
          <w:rFonts w:ascii="Arial" w:hAnsi="Arial" w:cs="Arial"/>
          <w:b/>
        </w:rPr>
      </w:pPr>
      <w:r>
        <w:rPr>
          <w:rFonts w:ascii="Arial" w:hAnsi="Arial" w:cs="Arial"/>
          <w:b/>
        </w:rPr>
        <w:t xml:space="preserve">Discussion: </w:t>
      </w:r>
    </w:p>
    <w:p w14:paraId="2066009B" w14:textId="77777777" w:rsidR="004B21AC" w:rsidRDefault="004B21AC" w:rsidP="004B21AC">
      <w:r>
        <w:t>[report of discussion]</w:t>
      </w:r>
    </w:p>
    <w:p w14:paraId="0C21A0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EC3F2" w14:textId="2062FC75" w:rsidR="004B21AC" w:rsidRDefault="004B21AC" w:rsidP="004B21AC">
      <w:pPr>
        <w:rPr>
          <w:rFonts w:ascii="Arial" w:hAnsi="Arial" w:cs="Arial"/>
          <w:b/>
          <w:sz w:val="24"/>
        </w:rPr>
      </w:pPr>
      <w:r>
        <w:rPr>
          <w:rFonts w:ascii="Arial" w:hAnsi="Arial" w:cs="Arial"/>
          <w:b/>
          <w:color w:val="0000FF"/>
          <w:sz w:val="24"/>
        </w:rPr>
        <w:lastRenderedPageBreak/>
        <w:t>R4-2102727</w:t>
      </w:r>
      <w:r>
        <w:rPr>
          <w:rFonts w:ascii="Arial" w:hAnsi="Arial" w:cs="Arial"/>
          <w:b/>
          <w:color w:val="0000FF"/>
          <w:sz w:val="24"/>
        </w:rPr>
        <w:tab/>
      </w:r>
      <w:r>
        <w:rPr>
          <w:rFonts w:ascii="Arial" w:hAnsi="Arial" w:cs="Arial"/>
          <w:b/>
          <w:sz w:val="24"/>
        </w:rPr>
        <w:t>CR on test cases for inter-RAT measurement r16</w:t>
      </w:r>
    </w:p>
    <w:p w14:paraId="3C75590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Source: Huawei, HiSilicon</w:t>
      </w:r>
    </w:p>
    <w:p w14:paraId="0D2A85C5" w14:textId="77777777" w:rsidR="004B21AC" w:rsidRDefault="004B21AC" w:rsidP="004B21AC">
      <w:pPr>
        <w:rPr>
          <w:rFonts w:ascii="Arial" w:hAnsi="Arial" w:cs="Arial"/>
          <w:b/>
        </w:rPr>
      </w:pPr>
      <w:r>
        <w:rPr>
          <w:rFonts w:ascii="Arial" w:hAnsi="Arial" w:cs="Arial"/>
          <w:b/>
        </w:rPr>
        <w:t xml:space="preserve">Discussion: </w:t>
      </w:r>
    </w:p>
    <w:p w14:paraId="33185D8C" w14:textId="77777777" w:rsidR="004B21AC" w:rsidRDefault="004B21AC" w:rsidP="004B21AC">
      <w:r>
        <w:t>[report of discussion]</w:t>
      </w:r>
    </w:p>
    <w:p w14:paraId="4F1ECE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BD672" w14:textId="70894079" w:rsidR="004B21AC" w:rsidRDefault="004B21AC" w:rsidP="004B21AC">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0BA3207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br/>
      </w:r>
      <w:r>
        <w:rPr>
          <w:i/>
        </w:rPr>
        <w:tab/>
      </w:r>
      <w:r>
        <w:rPr>
          <w:i/>
        </w:rPr>
        <w:tab/>
      </w:r>
      <w:r>
        <w:rPr>
          <w:i/>
        </w:rPr>
        <w:tab/>
      </w:r>
      <w:r>
        <w:rPr>
          <w:i/>
        </w:rPr>
        <w:tab/>
      </w:r>
      <w:r>
        <w:rPr>
          <w:i/>
        </w:rPr>
        <w:tab/>
        <w:t>Source: Huawei, HiSilicon</w:t>
      </w:r>
    </w:p>
    <w:p w14:paraId="7B2A0EEA" w14:textId="77777777" w:rsidR="004B21AC" w:rsidRDefault="004B21AC" w:rsidP="004B21AC">
      <w:pPr>
        <w:rPr>
          <w:rFonts w:ascii="Arial" w:hAnsi="Arial" w:cs="Arial"/>
          <w:b/>
        </w:rPr>
      </w:pPr>
      <w:r>
        <w:rPr>
          <w:rFonts w:ascii="Arial" w:hAnsi="Arial" w:cs="Arial"/>
          <w:b/>
        </w:rPr>
        <w:t xml:space="preserve">Discussion: </w:t>
      </w:r>
    </w:p>
    <w:p w14:paraId="5012F84C" w14:textId="77777777" w:rsidR="004B21AC" w:rsidRDefault="004B21AC" w:rsidP="004B21AC">
      <w:r>
        <w:t>[report of discussion]</w:t>
      </w:r>
    </w:p>
    <w:p w14:paraId="0B45CF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B4B74" w14:textId="689CB8BC" w:rsidR="004B21AC" w:rsidRDefault="004B21AC" w:rsidP="004B21AC">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0BBB66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Source: Huawei, HiSilicon</w:t>
      </w:r>
    </w:p>
    <w:p w14:paraId="288DC0DA" w14:textId="77777777" w:rsidR="004B21AC" w:rsidRDefault="004B21AC" w:rsidP="004B21AC">
      <w:pPr>
        <w:rPr>
          <w:rFonts w:ascii="Arial" w:hAnsi="Arial" w:cs="Arial"/>
          <w:b/>
        </w:rPr>
      </w:pPr>
      <w:r>
        <w:rPr>
          <w:rFonts w:ascii="Arial" w:hAnsi="Arial" w:cs="Arial"/>
          <w:b/>
        </w:rPr>
        <w:t xml:space="preserve">Discussion: </w:t>
      </w:r>
    </w:p>
    <w:p w14:paraId="795BA7B5" w14:textId="77777777" w:rsidR="004B21AC" w:rsidRDefault="004B21AC" w:rsidP="004B21AC">
      <w:r>
        <w:t>[report of discussion]</w:t>
      </w:r>
    </w:p>
    <w:p w14:paraId="712828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7FA62" w14:textId="6D28C1B9" w:rsidR="004B21AC" w:rsidRDefault="004B21AC" w:rsidP="004B21AC">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2E4BD4F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Source: Huawei, HiSilicon</w:t>
      </w:r>
    </w:p>
    <w:p w14:paraId="079F76A8" w14:textId="77777777" w:rsidR="004B21AC" w:rsidRDefault="004B21AC" w:rsidP="004B21AC">
      <w:pPr>
        <w:rPr>
          <w:rFonts w:ascii="Arial" w:hAnsi="Arial" w:cs="Arial"/>
          <w:b/>
        </w:rPr>
      </w:pPr>
      <w:r>
        <w:rPr>
          <w:rFonts w:ascii="Arial" w:hAnsi="Arial" w:cs="Arial"/>
          <w:b/>
        </w:rPr>
        <w:t xml:space="preserve">Discussion: </w:t>
      </w:r>
    </w:p>
    <w:p w14:paraId="58ADA4CD" w14:textId="77777777" w:rsidR="004B21AC" w:rsidRDefault="004B21AC" w:rsidP="004B21AC">
      <w:r>
        <w:t>[report of discussion]</w:t>
      </w:r>
    </w:p>
    <w:p w14:paraId="11CE13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CCC85" w14:textId="37FF99F9" w:rsidR="004B21AC" w:rsidRDefault="004B21AC" w:rsidP="004B21AC">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9646DF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Source: Huawei, HiSilicon</w:t>
      </w:r>
    </w:p>
    <w:p w14:paraId="05D43D62" w14:textId="77777777" w:rsidR="004B21AC" w:rsidRDefault="004B21AC" w:rsidP="004B21AC">
      <w:pPr>
        <w:rPr>
          <w:rFonts w:ascii="Arial" w:hAnsi="Arial" w:cs="Arial"/>
          <w:b/>
        </w:rPr>
      </w:pPr>
      <w:r>
        <w:rPr>
          <w:rFonts w:ascii="Arial" w:hAnsi="Arial" w:cs="Arial"/>
          <w:b/>
        </w:rPr>
        <w:t xml:space="preserve">Discussion: </w:t>
      </w:r>
    </w:p>
    <w:p w14:paraId="49E94964" w14:textId="77777777" w:rsidR="004B21AC" w:rsidRDefault="004B21AC" w:rsidP="004B21AC">
      <w:r>
        <w:t>[report of discussion]</w:t>
      </w:r>
    </w:p>
    <w:p w14:paraId="2ECAD43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2B9D3" w14:textId="61844BBD" w:rsidR="004B21AC" w:rsidRDefault="004B21AC" w:rsidP="004B21AC">
      <w:pPr>
        <w:rPr>
          <w:rFonts w:ascii="Arial" w:hAnsi="Arial" w:cs="Arial"/>
          <w:b/>
          <w:sz w:val="24"/>
        </w:rPr>
      </w:pPr>
      <w:r>
        <w:rPr>
          <w:rFonts w:ascii="Arial" w:hAnsi="Arial" w:cs="Arial"/>
          <w:b/>
          <w:color w:val="0000FF"/>
          <w:sz w:val="24"/>
        </w:rPr>
        <w:lastRenderedPageBreak/>
        <w:t>R4-2102869</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1C754F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1C06DE05" w14:textId="77777777" w:rsidR="004B21AC" w:rsidRDefault="004B21AC" w:rsidP="004B21AC">
      <w:pPr>
        <w:rPr>
          <w:color w:val="808080"/>
        </w:rPr>
      </w:pPr>
      <w:r>
        <w:rPr>
          <w:color w:val="808080"/>
        </w:rPr>
        <w:t>(Replaces R4-2017048)</w:t>
      </w:r>
    </w:p>
    <w:p w14:paraId="25D26757" w14:textId="77777777" w:rsidR="004B21AC" w:rsidRDefault="004B21AC" w:rsidP="004B21AC">
      <w:pPr>
        <w:rPr>
          <w:rFonts w:ascii="Arial" w:hAnsi="Arial" w:cs="Arial"/>
          <w:b/>
        </w:rPr>
      </w:pPr>
      <w:r>
        <w:rPr>
          <w:rFonts w:ascii="Arial" w:hAnsi="Arial" w:cs="Arial"/>
          <w:b/>
        </w:rPr>
        <w:t xml:space="preserve">Abstract: </w:t>
      </w:r>
    </w:p>
    <w:p w14:paraId="28228EE1" w14:textId="77777777" w:rsidR="004B21AC" w:rsidRDefault="004B21AC" w:rsidP="004B21AC">
      <w:r>
        <w:t>R4-2017048 was endorsed but returned due to a formatting issue. Resubmission to 98e.</w:t>
      </w:r>
    </w:p>
    <w:p w14:paraId="58C835C3" w14:textId="77777777" w:rsidR="004B21AC" w:rsidRDefault="004B21AC" w:rsidP="004B21AC">
      <w:pPr>
        <w:rPr>
          <w:rFonts w:ascii="Arial" w:hAnsi="Arial" w:cs="Arial"/>
          <w:b/>
        </w:rPr>
      </w:pPr>
      <w:r>
        <w:rPr>
          <w:rFonts w:ascii="Arial" w:hAnsi="Arial" w:cs="Arial"/>
          <w:b/>
        </w:rPr>
        <w:t xml:space="preserve">Discussion: </w:t>
      </w:r>
    </w:p>
    <w:p w14:paraId="4748AD90" w14:textId="77777777" w:rsidR="004B21AC" w:rsidRDefault="004B21AC" w:rsidP="004B21AC">
      <w:r>
        <w:t>[report of discussion]</w:t>
      </w:r>
    </w:p>
    <w:p w14:paraId="2F3BD2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A8DE5" w14:textId="14FE1E76" w:rsidR="004B21AC" w:rsidRDefault="004B21AC" w:rsidP="004B21AC">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5602597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2F2627EB" w14:textId="77777777" w:rsidR="004B21AC" w:rsidRDefault="004B21AC" w:rsidP="004B21AC">
      <w:pPr>
        <w:rPr>
          <w:rFonts w:ascii="Arial" w:hAnsi="Arial" w:cs="Arial"/>
          <w:b/>
        </w:rPr>
      </w:pPr>
      <w:r>
        <w:rPr>
          <w:rFonts w:ascii="Arial" w:hAnsi="Arial" w:cs="Arial"/>
          <w:b/>
        </w:rPr>
        <w:t xml:space="preserve">Discussion: </w:t>
      </w:r>
    </w:p>
    <w:p w14:paraId="63ABD980" w14:textId="77777777" w:rsidR="004B21AC" w:rsidRDefault="004B21AC" w:rsidP="004B21AC">
      <w:r>
        <w:t>[report of discussion]</w:t>
      </w:r>
    </w:p>
    <w:p w14:paraId="60069E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3421F" w14:textId="162A8FD2" w:rsidR="004B21AC" w:rsidRDefault="004B21AC" w:rsidP="004B21AC">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26806B5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3B0A5D4A" w14:textId="77777777" w:rsidR="004B21AC" w:rsidRDefault="004B21AC" w:rsidP="004B21AC">
      <w:pPr>
        <w:rPr>
          <w:rFonts w:ascii="Arial" w:hAnsi="Arial" w:cs="Arial"/>
          <w:b/>
        </w:rPr>
      </w:pPr>
      <w:r>
        <w:rPr>
          <w:rFonts w:ascii="Arial" w:hAnsi="Arial" w:cs="Arial"/>
          <w:b/>
        </w:rPr>
        <w:t xml:space="preserve">Discussion: </w:t>
      </w:r>
    </w:p>
    <w:p w14:paraId="618C6AD0" w14:textId="77777777" w:rsidR="004B21AC" w:rsidRDefault="004B21AC" w:rsidP="004B21AC">
      <w:r>
        <w:t>[report of discussion]</w:t>
      </w:r>
    </w:p>
    <w:p w14:paraId="2C8048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C3577" w14:textId="77E9AE2B" w:rsidR="004B21AC" w:rsidRDefault="004B21AC" w:rsidP="004B21AC">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34D5C86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32BD5FBB" w14:textId="77777777" w:rsidR="004B21AC" w:rsidRDefault="004B21AC" w:rsidP="004B21AC">
      <w:pPr>
        <w:rPr>
          <w:rFonts w:ascii="Arial" w:hAnsi="Arial" w:cs="Arial"/>
          <w:b/>
        </w:rPr>
      </w:pPr>
      <w:r>
        <w:rPr>
          <w:rFonts w:ascii="Arial" w:hAnsi="Arial" w:cs="Arial"/>
          <w:b/>
        </w:rPr>
        <w:t xml:space="preserve">Discussion: </w:t>
      </w:r>
    </w:p>
    <w:p w14:paraId="10D918A4" w14:textId="77777777" w:rsidR="004B21AC" w:rsidRDefault="004B21AC" w:rsidP="004B21AC">
      <w:r>
        <w:t>[report of discussion]</w:t>
      </w:r>
    </w:p>
    <w:p w14:paraId="53B38C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BA4AD" w14:textId="17EDBB8E" w:rsidR="004B21AC" w:rsidRDefault="004B21AC" w:rsidP="004B21AC">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4F2CAEE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11B66CAE" w14:textId="77777777" w:rsidR="004B21AC" w:rsidRDefault="004B21AC" w:rsidP="004B21AC">
      <w:pPr>
        <w:rPr>
          <w:rFonts w:ascii="Arial" w:hAnsi="Arial" w:cs="Arial"/>
          <w:b/>
        </w:rPr>
      </w:pPr>
      <w:r>
        <w:rPr>
          <w:rFonts w:ascii="Arial" w:hAnsi="Arial" w:cs="Arial"/>
          <w:b/>
        </w:rPr>
        <w:lastRenderedPageBreak/>
        <w:t xml:space="preserve">Discussion: </w:t>
      </w:r>
    </w:p>
    <w:p w14:paraId="6295459D" w14:textId="77777777" w:rsidR="004B21AC" w:rsidRDefault="004B21AC" w:rsidP="004B21AC">
      <w:r>
        <w:t>[report of discussion]</w:t>
      </w:r>
    </w:p>
    <w:p w14:paraId="03C150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0F800" w14:textId="278D4BBC" w:rsidR="004B21AC" w:rsidRDefault="004B21AC" w:rsidP="004B21AC">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1EA89A0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51674977" w14:textId="77777777" w:rsidR="004B21AC" w:rsidRDefault="004B21AC" w:rsidP="004B21AC">
      <w:pPr>
        <w:rPr>
          <w:rFonts w:ascii="Arial" w:hAnsi="Arial" w:cs="Arial"/>
          <w:b/>
        </w:rPr>
      </w:pPr>
      <w:r>
        <w:rPr>
          <w:rFonts w:ascii="Arial" w:hAnsi="Arial" w:cs="Arial"/>
          <w:b/>
        </w:rPr>
        <w:t xml:space="preserve">Discussion: </w:t>
      </w:r>
    </w:p>
    <w:p w14:paraId="2421143D" w14:textId="77777777" w:rsidR="004B21AC" w:rsidRDefault="004B21AC" w:rsidP="004B21AC">
      <w:r>
        <w:t>[report of discussion]</w:t>
      </w:r>
    </w:p>
    <w:p w14:paraId="5767FD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F2943" w14:textId="58A4700A" w:rsidR="004B21AC" w:rsidRDefault="004B21AC" w:rsidP="004B21AC">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07F095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EF12623" w14:textId="77777777" w:rsidR="004B21AC" w:rsidRDefault="004B21AC" w:rsidP="004B21AC">
      <w:pPr>
        <w:rPr>
          <w:rFonts w:ascii="Arial" w:hAnsi="Arial" w:cs="Arial"/>
          <w:b/>
        </w:rPr>
      </w:pPr>
      <w:r>
        <w:rPr>
          <w:rFonts w:ascii="Arial" w:hAnsi="Arial" w:cs="Arial"/>
          <w:b/>
        </w:rPr>
        <w:t xml:space="preserve">Discussion: </w:t>
      </w:r>
    </w:p>
    <w:p w14:paraId="1FA97BC0" w14:textId="77777777" w:rsidR="004B21AC" w:rsidRDefault="004B21AC" w:rsidP="004B21AC">
      <w:r>
        <w:t>[report of discussion]</w:t>
      </w:r>
    </w:p>
    <w:p w14:paraId="3D09B9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B08F3" w14:textId="2A874E53" w:rsidR="004B21AC" w:rsidRDefault="004B21AC" w:rsidP="004B21AC">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25054FA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br/>
      </w:r>
      <w:r>
        <w:rPr>
          <w:i/>
        </w:rPr>
        <w:tab/>
      </w:r>
      <w:r>
        <w:rPr>
          <w:i/>
        </w:rPr>
        <w:tab/>
      </w:r>
      <w:r>
        <w:rPr>
          <w:i/>
        </w:rPr>
        <w:tab/>
      </w:r>
      <w:r>
        <w:rPr>
          <w:i/>
        </w:rPr>
        <w:tab/>
      </w:r>
      <w:r>
        <w:rPr>
          <w:i/>
        </w:rPr>
        <w:tab/>
        <w:t>Source: Qualcomm CDMA Technologies</w:t>
      </w:r>
    </w:p>
    <w:p w14:paraId="0FA49508" w14:textId="77777777" w:rsidR="004B21AC" w:rsidRDefault="004B21AC" w:rsidP="004B21AC">
      <w:pPr>
        <w:rPr>
          <w:rFonts w:ascii="Arial" w:hAnsi="Arial" w:cs="Arial"/>
          <w:b/>
        </w:rPr>
      </w:pPr>
      <w:r>
        <w:rPr>
          <w:rFonts w:ascii="Arial" w:hAnsi="Arial" w:cs="Arial"/>
          <w:b/>
        </w:rPr>
        <w:t xml:space="preserve">Abstract: </w:t>
      </w:r>
    </w:p>
    <w:p w14:paraId="7804040D" w14:textId="77777777" w:rsidR="004B21AC" w:rsidRDefault="004B21AC" w:rsidP="004B21AC">
      <w:r>
        <w:t>Mirror CR for CR 1404 in R4-2102869</w:t>
      </w:r>
    </w:p>
    <w:p w14:paraId="533B5F93" w14:textId="77777777" w:rsidR="004B21AC" w:rsidRDefault="004B21AC" w:rsidP="004B21AC">
      <w:pPr>
        <w:rPr>
          <w:rFonts w:ascii="Arial" w:hAnsi="Arial" w:cs="Arial"/>
          <w:b/>
        </w:rPr>
      </w:pPr>
      <w:r>
        <w:rPr>
          <w:rFonts w:ascii="Arial" w:hAnsi="Arial" w:cs="Arial"/>
          <w:b/>
        </w:rPr>
        <w:t xml:space="preserve">Discussion: </w:t>
      </w:r>
    </w:p>
    <w:p w14:paraId="34640AA3" w14:textId="77777777" w:rsidR="004B21AC" w:rsidRDefault="004B21AC" w:rsidP="004B21AC">
      <w:r>
        <w:t>[report of discussion]</w:t>
      </w:r>
    </w:p>
    <w:p w14:paraId="5768C2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96A1" w14:textId="498689AB" w:rsidR="004B21AC" w:rsidRDefault="004B21AC" w:rsidP="004B21AC">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10A23E6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240A6ECF" w14:textId="77777777" w:rsidR="004B21AC" w:rsidRDefault="004B21AC" w:rsidP="004B21AC">
      <w:pPr>
        <w:rPr>
          <w:rFonts w:ascii="Arial" w:hAnsi="Arial" w:cs="Arial"/>
          <w:b/>
        </w:rPr>
      </w:pPr>
      <w:r>
        <w:rPr>
          <w:rFonts w:ascii="Arial" w:hAnsi="Arial" w:cs="Arial"/>
          <w:b/>
        </w:rPr>
        <w:t xml:space="preserve">Abstract: </w:t>
      </w:r>
    </w:p>
    <w:p w14:paraId="0DF4B884" w14:textId="77777777" w:rsidR="004B21AC" w:rsidRDefault="004B21AC" w:rsidP="004B21AC">
      <w:r>
        <w:t xml:space="preserve">Mirror CR of CR 1404 in R4-2102869 </w:t>
      </w:r>
    </w:p>
    <w:p w14:paraId="31FD2B10" w14:textId="77777777" w:rsidR="004B21AC" w:rsidRDefault="004B21AC" w:rsidP="004B21AC">
      <w:pPr>
        <w:rPr>
          <w:rFonts w:ascii="Arial" w:hAnsi="Arial" w:cs="Arial"/>
          <w:b/>
        </w:rPr>
      </w:pPr>
      <w:r>
        <w:rPr>
          <w:rFonts w:ascii="Arial" w:hAnsi="Arial" w:cs="Arial"/>
          <w:b/>
        </w:rPr>
        <w:t xml:space="preserve">Discussion: </w:t>
      </w:r>
    </w:p>
    <w:p w14:paraId="70C90A23" w14:textId="77777777" w:rsidR="004B21AC" w:rsidRDefault="004B21AC" w:rsidP="004B21AC">
      <w:r>
        <w:t>[report of discussion]</w:t>
      </w:r>
    </w:p>
    <w:p w14:paraId="6FB861C5"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67311" w14:textId="77777777" w:rsidR="004B21AC" w:rsidRDefault="004B21AC" w:rsidP="004B21AC">
      <w:pPr>
        <w:pStyle w:val="Heading3"/>
      </w:pPr>
      <w:bookmarkStart w:id="25" w:name="_Toc61906822"/>
      <w:r>
        <w:t>4.9</w:t>
      </w:r>
      <w:r>
        <w:tab/>
        <w:t>Demodulation and CSI requirements maintenance (38.101-4/38.104)[NR_newRAT-Perf]</w:t>
      </w:r>
      <w:bookmarkEnd w:id="25"/>
    </w:p>
    <w:p w14:paraId="4A1DB2BE" w14:textId="77777777" w:rsidR="004B21AC" w:rsidRDefault="004B21AC" w:rsidP="004B21AC">
      <w:pPr>
        <w:pStyle w:val="Heading4"/>
      </w:pPr>
      <w:bookmarkStart w:id="26" w:name="_Toc61906823"/>
      <w:r>
        <w:t>4.9.1</w:t>
      </w:r>
      <w:r>
        <w:tab/>
        <w:t>UE demodulation requirements[NR_newRAT-Perf]</w:t>
      </w:r>
      <w:bookmarkEnd w:id="26"/>
    </w:p>
    <w:p w14:paraId="495C3897" w14:textId="426981C5" w:rsidR="004B21AC" w:rsidRDefault="004B21AC" w:rsidP="004B21AC">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14:paraId="6E2C4CC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14:paraId="45C7F349" w14:textId="77777777" w:rsidR="004B21AC" w:rsidRDefault="004B21AC" w:rsidP="004B21AC">
      <w:pPr>
        <w:rPr>
          <w:rFonts w:ascii="Arial" w:hAnsi="Arial" w:cs="Arial"/>
          <w:b/>
        </w:rPr>
      </w:pPr>
      <w:r>
        <w:rPr>
          <w:rFonts w:ascii="Arial" w:hAnsi="Arial" w:cs="Arial"/>
          <w:b/>
        </w:rPr>
        <w:t xml:space="preserve">Abstract: </w:t>
      </w:r>
    </w:p>
    <w:p w14:paraId="31985727" w14:textId="77777777" w:rsidR="004B21AC" w:rsidRDefault="004B21AC" w:rsidP="004B21AC">
      <w:r>
        <w:t>This CR fix the errors in CQI test parameters and FRC in UE demodulation tests.</w:t>
      </w:r>
    </w:p>
    <w:p w14:paraId="089F7CF7" w14:textId="77777777" w:rsidR="004B21AC" w:rsidRDefault="004B21AC" w:rsidP="004B21AC">
      <w:pPr>
        <w:rPr>
          <w:rFonts w:ascii="Arial" w:hAnsi="Arial" w:cs="Arial"/>
          <w:b/>
        </w:rPr>
      </w:pPr>
      <w:r>
        <w:rPr>
          <w:rFonts w:ascii="Arial" w:hAnsi="Arial" w:cs="Arial"/>
          <w:b/>
        </w:rPr>
        <w:t xml:space="preserve">Discussion: </w:t>
      </w:r>
    </w:p>
    <w:p w14:paraId="62D0D3EB" w14:textId="77777777" w:rsidR="004B21AC" w:rsidRDefault="004B21AC" w:rsidP="004B21AC">
      <w:r>
        <w:t>[report of discussion]</w:t>
      </w:r>
    </w:p>
    <w:p w14:paraId="6E4830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4397B" w14:textId="6EAB690B" w:rsidR="004B21AC" w:rsidRDefault="004B21AC" w:rsidP="004B21AC">
      <w:pPr>
        <w:rPr>
          <w:rFonts w:ascii="Arial" w:hAnsi="Arial" w:cs="Arial"/>
          <w:b/>
          <w:sz w:val="24"/>
        </w:rPr>
      </w:pPr>
      <w:r>
        <w:rPr>
          <w:rFonts w:ascii="Arial" w:hAnsi="Arial" w:cs="Arial"/>
          <w:b/>
          <w:color w:val="0000FF"/>
          <w:sz w:val="24"/>
        </w:rPr>
        <w:t>R4-2101442</w:t>
      </w:r>
      <w:r>
        <w:rPr>
          <w:rFonts w:ascii="Arial" w:hAnsi="Arial" w:cs="Arial"/>
          <w:b/>
          <w:color w:val="0000FF"/>
          <w:sz w:val="24"/>
        </w:rPr>
        <w:tab/>
      </w:r>
      <w:r>
        <w:rPr>
          <w:rFonts w:ascii="Arial" w:hAnsi="Arial" w:cs="Arial"/>
          <w:b/>
          <w:sz w:val="24"/>
        </w:rPr>
        <w:t>Correction of CQI test parameters and FRC for UE demodulation test</w:t>
      </w:r>
    </w:p>
    <w:p w14:paraId="162D914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14:paraId="2CE6F0D3" w14:textId="77777777" w:rsidR="004B21AC" w:rsidRDefault="004B21AC" w:rsidP="004B21AC">
      <w:pPr>
        <w:rPr>
          <w:rFonts w:ascii="Arial" w:hAnsi="Arial" w:cs="Arial"/>
          <w:b/>
        </w:rPr>
      </w:pPr>
      <w:r>
        <w:rPr>
          <w:rFonts w:ascii="Arial" w:hAnsi="Arial" w:cs="Arial"/>
          <w:b/>
        </w:rPr>
        <w:t xml:space="preserve">Abstract: </w:t>
      </w:r>
    </w:p>
    <w:p w14:paraId="6437FFD7" w14:textId="77777777" w:rsidR="004B21AC" w:rsidRDefault="004B21AC" w:rsidP="004B21AC">
      <w:r>
        <w:t>This CR fix the errors in CQI test parameters and FRC in UE demodulation tests.</w:t>
      </w:r>
    </w:p>
    <w:p w14:paraId="76FF4F2A" w14:textId="77777777" w:rsidR="004B21AC" w:rsidRDefault="004B21AC" w:rsidP="004B21AC">
      <w:pPr>
        <w:rPr>
          <w:rFonts w:ascii="Arial" w:hAnsi="Arial" w:cs="Arial"/>
          <w:b/>
        </w:rPr>
      </w:pPr>
      <w:r>
        <w:rPr>
          <w:rFonts w:ascii="Arial" w:hAnsi="Arial" w:cs="Arial"/>
          <w:b/>
        </w:rPr>
        <w:t xml:space="preserve">Discussion: </w:t>
      </w:r>
    </w:p>
    <w:p w14:paraId="29A096E9" w14:textId="77777777" w:rsidR="004B21AC" w:rsidRDefault="004B21AC" w:rsidP="004B21AC">
      <w:r>
        <w:t>[report of discussion]</w:t>
      </w:r>
    </w:p>
    <w:p w14:paraId="7AD571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9CDBF" w14:textId="78CFC60E" w:rsidR="004B21AC" w:rsidRDefault="004B21AC" w:rsidP="004B21AC">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14:paraId="63EFBA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14:paraId="237556B2" w14:textId="77777777" w:rsidR="004B21AC" w:rsidRDefault="004B21AC" w:rsidP="004B21AC">
      <w:pPr>
        <w:rPr>
          <w:rFonts w:ascii="Arial" w:hAnsi="Arial" w:cs="Arial"/>
          <w:b/>
        </w:rPr>
      </w:pPr>
      <w:r>
        <w:rPr>
          <w:rFonts w:ascii="Arial" w:hAnsi="Arial" w:cs="Arial"/>
          <w:b/>
        </w:rPr>
        <w:t xml:space="preserve">Discussion: </w:t>
      </w:r>
    </w:p>
    <w:p w14:paraId="7449C536" w14:textId="77777777" w:rsidR="004B21AC" w:rsidRDefault="004B21AC" w:rsidP="004B21AC">
      <w:r>
        <w:t>[report of discussion]</w:t>
      </w:r>
    </w:p>
    <w:p w14:paraId="15B3A6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E12D4" w14:textId="07140AF0" w:rsidR="004B21AC" w:rsidRDefault="004B21AC" w:rsidP="004B21AC">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14:paraId="4BA0327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14:paraId="0B94EABD" w14:textId="77777777" w:rsidR="004B21AC" w:rsidRDefault="004B21AC" w:rsidP="004B21AC">
      <w:pPr>
        <w:rPr>
          <w:rFonts w:ascii="Arial" w:hAnsi="Arial" w:cs="Arial"/>
          <w:b/>
        </w:rPr>
      </w:pPr>
      <w:r>
        <w:rPr>
          <w:rFonts w:ascii="Arial" w:hAnsi="Arial" w:cs="Arial"/>
          <w:b/>
        </w:rPr>
        <w:t xml:space="preserve">Discussion: </w:t>
      </w:r>
    </w:p>
    <w:p w14:paraId="2DFB3EDB" w14:textId="77777777" w:rsidR="004B21AC" w:rsidRDefault="004B21AC" w:rsidP="004B21AC">
      <w:r>
        <w:t>[report of discussion]</w:t>
      </w:r>
    </w:p>
    <w:p w14:paraId="195FBBF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1888B" w14:textId="77777777" w:rsidR="004B21AC" w:rsidRDefault="004B21AC" w:rsidP="004B21AC">
      <w:pPr>
        <w:pStyle w:val="Heading4"/>
      </w:pPr>
      <w:bookmarkStart w:id="27" w:name="_Toc61906824"/>
      <w:r>
        <w:t>4.9.2</w:t>
      </w:r>
      <w:r>
        <w:tab/>
        <w:t>CSI requirements [NR_newRAT-Perf]</w:t>
      </w:r>
      <w:bookmarkEnd w:id="27"/>
    </w:p>
    <w:p w14:paraId="26F447A5" w14:textId="675A079E" w:rsidR="004B21AC" w:rsidRDefault="004B21AC" w:rsidP="004B21AC">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14:paraId="6EE2F89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14:paraId="58FF8C52" w14:textId="77777777" w:rsidR="004B21AC" w:rsidRDefault="004B21AC" w:rsidP="004B21AC">
      <w:pPr>
        <w:rPr>
          <w:rFonts w:ascii="Arial" w:hAnsi="Arial" w:cs="Arial"/>
          <w:b/>
        </w:rPr>
      </w:pPr>
      <w:r>
        <w:rPr>
          <w:rFonts w:ascii="Arial" w:hAnsi="Arial" w:cs="Arial"/>
          <w:b/>
        </w:rPr>
        <w:t xml:space="preserve">Discussion: </w:t>
      </w:r>
    </w:p>
    <w:p w14:paraId="31BB0426" w14:textId="77777777" w:rsidR="004B21AC" w:rsidRDefault="004B21AC" w:rsidP="004B21AC">
      <w:r>
        <w:t>[report of discussion]</w:t>
      </w:r>
    </w:p>
    <w:p w14:paraId="5C08B3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33588" w14:textId="01B9B961" w:rsidR="004B21AC" w:rsidRDefault="004B21AC" w:rsidP="004B21AC">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14:paraId="338A1E7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14:paraId="3608474E" w14:textId="77777777" w:rsidR="004B21AC" w:rsidRDefault="004B21AC" w:rsidP="004B21AC">
      <w:pPr>
        <w:rPr>
          <w:rFonts w:ascii="Arial" w:hAnsi="Arial" w:cs="Arial"/>
          <w:b/>
        </w:rPr>
      </w:pPr>
      <w:r>
        <w:rPr>
          <w:rFonts w:ascii="Arial" w:hAnsi="Arial" w:cs="Arial"/>
          <w:b/>
        </w:rPr>
        <w:t xml:space="preserve">Discussion: </w:t>
      </w:r>
    </w:p>
    <w:p w14:paraId="1A0569C8" w14:textId="77777777" w:rsidR="004B21AC" w:rsidRDefault="004B21AC" w:rsidP="004B21AC">
      <w:r>
        <w:t>[report of discussion]</w:t>
      </w:r>
    </w:p>
    <w:p w14:paraId="5D40A1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97C5A" w14:textId="2CD1B81F" w:rsidR="004B21AC" w:rsidRDefault="004B21AC" w:rsidP="004B21AC">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14:paraId="1B4DD50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14:paraId="631C17CA" w14:textId="77777777" w:rsidR="004B21AC" w:rsidRDefault="004B21AC" w:rsidP="004B21AC">
      <w:pPr>
        <w:rPr>
          <w:rFonts w:ascii="Arial" w:hAnsi="Arial" w:cs="Arial"/>
          <w:b/>
        </w:rPr>
      </w:pPr>
      <w:r>
        <w:rPr>
          <w:rFonts w:ascii="Arial" w:hAnsi="Arial" w:cs="Arial"/>
          <w:b/>
        </w:rPr>
        <w:t xml:space="preserve">Discussion: </w:t>
      </w:r>
    </w:p>
    <w:p w14:paraId="1A39EDA9" w14:textId="77777777" w:rsidR="004B21AC" w:rsidRDefault="004B21AC" w:rsidP="004B21AC">
      <w:r>
        <w:t>[report of discussion]</w:t>
      </w:r>
    </w:p>
    <w:p w14:paraId="70ED2E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1353D" w14:textId="687FCEA8" w:rsidR="004B21AC" w:rsidRDefault="004B21AC" w:rsidP="004B21AC">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14:paraId="49A4125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14:paraId="0D0B2864" w14:textId="77777777" w:rsidR="004B21AC" w:rsidRDefault="004B21AC" w:rsidP="004B21AC">
      <w:pPr>
        <w:rPr>
          <w:rFonts w:ascii="Arial" w:hAnsi="Arial" w:cs="Arial"/>
          <w:b/>
        </w:rPr>
      </w:pPr>
      <w:r>
        <w:rPr>
          <w:rFonts w:ascii="Arial" w:hAnsi="Arial" w:cs="Arial"/>
          <w:b/>
        </w:rPr>
        <w:t xml:space="preserve">Discussion: </w:t>
      </w:r>
    </w:p>
    <w:p w14:paraId="640599EB" w14:textId="77777777" w:rsidR="004B21AC" w:rsidRDefault="004B21AC" w:rsidP="004B21AC">
      <w:r>
        <w:t>[report of discussion]</w:t>
      </w:r>
    </w:p>
    <w:p w14:paraId="0CF0D52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4A2AA" w14:textId="77777777" w:rsidR="004B21AC" w:rsidRDefault="004B21AC" w:rsidP="004B21AC">
      <w:pPr>
        <w:pStyle w:val="Heading4"/>
      </w:pPr>
      <w:bookmarkStart w:id="28" w:name="_Toc61906825"/>
      <w:r>
        <w:t>4.9.3</w:t>
      </w:r>
      <w:r>
        <w:tab/>
        <w:t>BS demodulation requirements [NR_newRAT-Perf]</w:t>
      </w:r>
      <w:bookmarkEnd w:id="28"/>
    </w:p>
    <w:p w14:paraId="0A27E7AA" w14:textId="52D8A0A2" w:rsidR="004B21AC" w:rsidRDefault="004B21AC" w:rsidP="004B21AC">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14:paraId="77DC3D7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lastRenderedPageBreak/>
        <w:br/>
      </w:r>
      <w:r>
        <w:rPr>
          <w:i/>
        </w:rPr>
        <w:tab/>
      </w:r>
      <w:r>
        <w:rPr>
          <w:i/>
        </w:rPr>
        <w:tab/>
      </w:r>
      <w:r>
        <w:rPr>
          <w:i/>
        </w:rPr>
        <w:tab/>
      </w:r>
      <w:r>
        <w:rPr>
          <w:i/>
        </w:rPr>
        <w:tab/>
      </w:r>
      <w:r>
        <w:rPr>
          <w:i/>
        </w:rPr>
        <w:tab/>
        <w:t>Source: Nokia, Nokia Shanghai Bell</w:t>
      </w:r>
    </w:p>
    <w:p w14:paraId="21BDE0D3" w14:textId="77777777" w:rsidR="004B21AC" w:rsidRDefault="004B21AC" w:rsidP="004B21AC">
      <w:pPr>
        <w:rPr>
          <w:rFonts w:ascii="Arial" w:hAnsi="Arial" w:cs="Arial"/>
          <w:b/>
        </w:rPr>
      </w:pPr>
      <w:r>
        <w:rPr>
          <w:rFonts w:ascii="Arial" w:hAnsi="Arial" w:cs="Arial"/>
          <w:b/>
        </w:rPr>
        <w:t xml:space="preserve">Abstract: </w:t>
      </w:r>
    </w:p>
    <w:p w14:paraId="53DF46ED" w14:textId="77777777" w:rsidR="004B21AC" w:rsidRDefault="004B21AC" w:rsidP="004B21AC">
      <w:r>
        <w:t>Include the sentence “In tests performed with signal generators a synchronization signal may be provided from the BS to the signal generator, to enable correct timing of the wanted signal” from the radiated test specificaiton also in the conducted test sp</w:t>
      </w:r>
    </w:p>
    <w:p w14:paraId="175B2788" w14:textId="77777777" w:rsidR="004B21AC" w:rsidRDefault="004B21AC" w:rsidP="004B21AC">
      <w:pPr>
        <w:rPr>
          <w:rFonts w:ascii="Arial" w:hAnsi="Arial" w:cs="Arial"/>
          <w:b/>
        </w:rPr>
      </w:pPr>
      <w:r>
        <w:rPr>
          <w:rFonts w:ascii="Arial" w:hAnsi="Arial" w:cs="Arial"/>
          <w:b/>
        </w:rPr>
        <w:t xml:space="preserve">Discussion: </w:t>
      </w:r>
    </w:p>
    <w:p w14:paraId="1B4B09FB" w14:textId="77777777" w:rsidR="004B21AC" w:rsidRDefault="004B21AC" w:rsidP="004B21AC">
      <w:r>
        <w:t>[report of discussion]</w:t>
      </w:r>
    </w:p>
    <w:p w14:paraId="617606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7379F" w14:textId="3030349B" w:rsidR="004B21AC" w:rsidRDefault="004B21AC" w:rsidP="004B21AC">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14:paraId="04CCE28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14:paraId="04D6E64B" w14:textId="77777777" w:rsidR="004B21AC" w:rsidRDefault="004B21AC" w:rsidP="004B21AC">
      <w:pPr>
        <w:rPr>
          <w:rFonts w:ascii="Arial" w:hAnsi="Arial" w:cs="Arial"/>
          <w:b/>
        </w:rPr>
      </w:pPr>
      <w:r>
        <w:rPr>
          <w:rFonts w:ascii="Arial" w:hAnsi="Arial" w:cs="Arial"/>
          <w:b/>
        </w:rPr>
        <w:t xml:space="preserve">Discussion: </w:t>
      </w:r>
    </w:p>
    <w:p w14:paraId="116A7535" w14:textId="77777777" w:rsidR="004B21AC" w:rsidRDefault="004B21AC" w:rsidP="004B21AC">
      <w:r>
        <w:t>[report of discussion]</w:t>
      </w:r>
    </w:p>
    <w:p w14:paraId="5AD059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EEF3B" w14:textId="35A2FABF" w:rsidR="004B21AC" w:rsidRDefault="004B21AC" w:rsidP="004B21AC">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14:paraId="4F80EE8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14:paraId="7B529E9F" w14:textId="77777777" w:rsidR="004B21AC" w:rsidRDefault="004B21AC" w:rsidP="004B21AC">
      <w:pPr>
        <w:rPr>
          <w:rFonts w:ascii="Arial" w:hAnsi="Arial" w:cs="Arial"/>
          <w:b/>
        </w:rPr>
      </w:pPr>
      <w:r>
        <w:rPr>
          <w:rFonts w:ascii="Arial" w:hAnsi="Arial" w:cs="Arial"/>
          <w:b/>
        </w:rPr>
        <w:t xml:space="preserve">Discussion: </w:t>
      </w:r>
    </w:p>
    <w:p w14:paraId="243D40E9" w14:textId="77777777" w:rsidR="004B21AC" w:rsidRDefault="004B21AC" w:rsidP="004B21AC">
      <w:r>
        <w:t>[report of discussion]</w:t>
      </w:r>
    </w:p>
    <w:p w14:paraId="2AEBEF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A4708" w14:textId="34D5FA00" w:rsidR="004B21AC" w:rsidRDefault="004B21AC" w:rsidP="004B21AC">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14:paraId="3461EA7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14:paraId="2F62DB6E" w14:textId="77777777" w:rsidR="004B21AC" w:rsidRDefault="004B21AC" w:rsidP="004B21AC">
      <w:pPr>
        <w:rPr>
          <w:rFonts w:ascii="Arial" w:hAnsi="Arial" w:cs="Arial"/>
          <w:b/>
        </w:rPr>
      </w:pPr>
      <w:r>
        <w:rPr>
          <w:rFonts w:ascii="Arial" w:hAnsi="Arial" w:cs="Arial"/>
          <w:b/>
        </w:rPr>
        <w:t xml:space="preserve">Abstract: </w:t>
      </w:r>
    </w:p>
    <w:p w14:paraId="601853AF" w14:textId="77777777" w:rsidR="004B21AC" w:rsidRDefault="004B21AC" w:rsidP="004B21AC">
      <w:r>
        <w:t>Modify the first sentence of the various “Applicability of requirements for different channel bandwidths” clauses, to clarify that test requirements apply for all supported CBWs.</w:t>
      </w:r>
    </w:p>
    <w:p w14:paraId="1D2727A9" w14:textId="77777777" w:rsidR="004B21AC" w:rsidRDefault="004B21AC" w:rsidP="004B21AC">
      <w:pPr>
        <w:rPr>
          <w:rFonts w:ascii="Arial" w:hAnsi="Arial" w:cs="Arial"/>
          <w:b/>
        </w:rPr>
      </w:pPr>
      <w:r>
        <w:rPr>
          <w:rFonts w:ascii="Arial" w:hAnsi="Arial" w:cs="Arial"/>
          <w:b/>
        </w:rPr>
        <w:t xml:space="preserve">Discussion: </w:t>
      </w:r>
    </w:p>
    <w:p w14:paraId="05141F87" w14:textId="77777777" w:rsidR="004B21AC" w:rsidRDefault="004B21AC" w:rsidP="004B21AC">
      <w:r>
        <w:t>[report of discussion]</w:t>
      </w:r>
    </w:p>
    <w:p w14:paraId="1CAC6F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92E4" w14:textId="26533AC4" w:rsidR="004B21AC" w:rsidRDefault="004B21AC" w:rsidP="004B21AC">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14:paraId="5E5DF10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lastRenderedPageBreak/>
        <w:br/>
      </w:r>
      <w:r>
        <w:rPr>
          <w:i/>
        </w:rPr>
        <w:tab/>
      </w:r>
      <w:r>
        <w:rPr>
          <w:i/>
        </w:rPr>
        <w:tab/>
      </w:r>
      <w:r>
        <w:rPr>
          <w:i/>
        </w:rPr>
        <w:tab/>
      </w:r>
      <w:r>
        <w:rPr>
          <w:i/>
        </w:rPr>
        <w:tab/>
      </w:r>
      <w:r>
        <w:rPr>
          <w:i/>
        </w:rPr>
        <w:tab/>
        <w:t>Source: Nokia, Nokia Shanghai Bell</w:t>
      </w:r>
    </w:p>
    <w:p w14:paraId="4D245C37" w14:textId="77777777" w:rsidR="004B21AC" w:rsidRDefault="004B21AC" w:rsidP="004B21AC">
      <w:pPr>
        <w:rPr>
          <w:rFonts w:ascii="Arial" w:hAnsi="Arial" w:cs="Arial"/>
          <w:b/>
        </w:rPr>
      </w:pPr>
      <w:r>
        <w:rPr>
          <w:rFonts w:ascii="Arial" w:hAnsi="Arial" w:cs="Arial"/>
          <w:b/>
        </w:rPr>
        <w:t xml:space="preserve">Discussion: </w:t>
      </w:r>
    </w:p>
    <w:p w14:paraId="1EB5581D" w14:textId="77777777" w:rsidR="004B21AC" w:rsidRDefault="004B21AC" w:rsidP="004B21AC">
      <w:r>
        <w:t>[report of discussion]</w:t>
      </w:r>
    </w:p>
    <w:p w14:paraId="29342C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2262D" w14:textId="47A3691E" w:rsidR="004B21AC" w:rsidRDefault="004B21AC" w:rsidP="004B21AC">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14:paraId="53F4A2A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14:paraId="7A996CDD" w14:textId="77777777" w:rsidR="004B21AC" w:rsidRDefault="004B21AC" w:rsidP="004B21AC">
      <w:pPr>
        <w:rPr>
          <w:rFonts w:ascii="Arial" w:hAnsi="Arial" w:cs="Arial"/>
          <w:b/>
        </w:rPr>
      </w:pPr>
      <w:r>
        <w:rPr>
          <w:rFonts w:ascii="Arial" w:hAnsi="Arial" w:cs="Arial"/>
          <w:b/>
        </w:rPr>
        <w:t xml:space="preserve">Discussion: </w:t>
      </w:r>
    </w:p>
    <w:p w14:paraId="6C305A0E" w14:textId="77777777" w:rsidR="004B21AC" w:rsidRDefault="004B21AC" w:rsidP="004B21AC">
      <w:r>
        <w:t>[report of discussion]</w:t>
      </w:r>
    </w:p>
    <w:p w14:paraId="777178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475DE" w14:textId="2B7D7A50" w:rsidR="004B21AC" w:rsidRDefault="004B21AC" w:rsidP="004B21AC">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14:paraId="328AE2D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14:paraId="2BBAE83E" w14:textId="77777777" w:rsidR="004B21AC" w:rsidRDefault="004B21AC" w:rsidP="004B21AC">
      <w:pPr>
        <w:rPr>
          <w:rFonts w:ascii="Arial" w:hAnsi="Arial" w:cs="Arial"/>
          <w:b/>
        </w:rPr>
      </w:pPr>
      <w:r>
        <w:rPr>
          <w:rFonts w:ascii="Arial" w:hAnsi="Arial" w:cs="Arial"/>
          <w:b/>
        </w:rPr>
        <w:t xml:space="preserve">Abstract: </w:t>
      </w:r>
    </w:p>
    <w:p w14:paraId="26B6DB43" w14:textId="77777777" w:rsidR="004B21AC" w:rsidRDefault="004B21AC" w:rsidP="004B21AC">
      <w:r>
        <w:t>Modify the first sentence of the various “Applicability of requirements for different channel bandwidths” clauses, to clarify that test requirements apply for all supported CBWs.</w:t>
      </w:r>
    </w:p>
    <w:p w14:paraId="1DAC54DE" w14:textId="77777777" w:rsidR="004B21AC" w:rsidRDefault="004B21AC" w:rsidP="004B21AC">
      <w:pPr>
        <w:rPr>
          <w:rFonts w:ascii="Arial" w:hAnsi="Arial" w:cs="Arial"/>
          <w:b/>
        </w:rPr>
      </w:pPr>
      <w:r>
        <w:rPr>
          <w:rFonts w:ascii="Arial" w:hAnsi="Arial" w:cs="Arial"/>
          <w:b/>
        </w:rPr>
        <w:t xml:space="preserve">Discussion: </w:t>
      </w:r>
    </w:p>
    <w:p w14:paraId="00510484" w14:textId="77777777" w:rsidR="004B21AC" w:rsidRDefault="004B21AC" w:rsidP="004B21AC">
      <w:r>
        <w:t>[report of discussion]</w:t>
      </w:r>
    </w:p>
    <w:p w14:paraId="38092F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A0CBB" w14:textId="063458DB" w:rsidR="004B21AC" w:rsidRDefault="004B21AC" w:rsidP="004B21AC">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14:paraId="444F44D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14:paraId="77BB7B80" w14:textId="77777777" w:rsidR="004B21AC" w:rsidRDefault="004B21AC" w:rsidP="004B21AC">
      <w:pPr>
        <w:rPr>
          <w:rFonts w:ascii="Arial" w:hAnsi="Arial" w:cs="Arial"/>
          <w:b/>
        </w:rPr>
      </w:pPr>
      <w:r>
        <w:rPr>
          <w:rFonts w:ascii="Arial" w:hAnsi="Arial" w:cs="Arial"/>
          <w:b/>
        </w:rPr>
        <w:t xml:space="preserve">Discussion: </w:t>
      </w:r>
    </w:p>
    <w:p w14:paraId="6D4798CA" w14:textId="77777777" w:rsidR="004B21AC" w:rsidRDefault="004B21AC" w:rsidP="004B21AC">
      <w:r>
        <w:t>[report of discussion]</w:t>
      </w:r>
    </w:p>
    <w:p w14:paraId="4A759D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174A5" w14:textId="64DE71CE" w:rsidR="004B21AC" w:rsidRDefault="004B21AC" w:rsidP="004B21AC">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14:paraId="1736B4C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14:paraId="410FD103" w14:textId="77777777" w:rsidR="004B21AC" w:rsidRDefault="004B21AC" w:rsidP="004B21AC">
      <w:pPr>
        <w:rPr>
          <w:rFonts w:ascii="Arial" w:hAnsi="Arial" w:cs="Arial"/>
          <w:b/>
        </w:rPr>
      </w:pPr>
      <w:r>
        <w:rPr>
          <w:rFonts w:ascii="Arial" w:hAnsi="Arial" w:cs="Arial"/>
          <w:b/>
        </w:rPr>
        <w:t xml:space="preserve">Discussion: </w:t>
      </w:r>
    </w:p>
    <w:p w14:paraId="18A680EA" w14:textId="77777777" w:rsidR="004B21AC" w:rsidRDefault="004B21AC" w:rsidP="004B21AC">
      <w:r>
        <w:lastRenderedPageBreak/>
        <w:t>[report of discussion]</w:t>
      </w:r>
    </w:p>
    <w:p w14:paraId="4E2E7D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0CB12" w14:textId="7C247BE2" w:rsidR="004B21AC" w:rsidRDefault="004B21AC" w:rsidP="004B21AC">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14:paraId="696268E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353D3F" w14:textId="77777777" w:rsidR="004B21AC" w:rsidRDefault="004B21AC" w:rsidP="004B21AC">
      <w:pPr>
        <w:rPr>
          <w:rFonts w:ascii="Arial" w:hAnsi="Arial" w:cs="Arial"/>
          <w:b/>
        </w:rPr>
      </w:pPr>
      <w:r>
        <w:rPr>
          <w:rFonts w:ascii="Arial" w:hAnsi="Arial" w:cs="Arial"/>
          <w:b/>
        </w:rPr>
        <w:t xml:space="preserve">Abstract: </w:t>
      </w:r>
    </w:p>
    <w:p w14:paraId="0F83BEB6" w14:textId="77777777" w:rsidR="004B21AC" w:rsidRDefault="004B21AC" w:rsidP="004B21AC">
      <w:r>
        <w:t>In this contribution, we have explained and motivated our CRs introducing BS demodulation specification text changes pertaining to the applicability of requirements for different channel bandwidths and synchronization signals in conducted test setups.</w:t>
      </w:r>
    </w:p>
    <w:p w14:paraId="1D662419" w14:textId="77777777" w:rsidR="004B21AC" w:rsidRDefault="004B21AC" w:rsidP="004B21AC">
      <w:pPr>
        <w:rPr>
          <w:rFonts w:ascii="Arial" w:hAnsi="Arial" w:cs="Arial"/>
          <w:b/>
        </w:rPr>
      </w:pPr>
      <w:r>
        <w:rPr>
          <w:rFonts w:ascii="Arial" w:hAnsi="Arial" w:cs="Arial"/>
          <w:b/>
        </w:rPr>
        <w:t xml:space="preserve">Discussion: </w:t>
      </w:r>
    </w:p>
    <w:p w14:paraId="3C159EE1" w14:textId="77777777" w:rsidR="004B21AC" w:rsidRDefault="004B21AC" w:rsidP="004B21AC">
      <w:r>
        <w:t>[report of discussion]</w:t>
      </w:r>
    </w:p>
    <w:p w14:paraId="6387ED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412E" w14:textId="77777777" w:rsidR="004B21AC" w:rsidRDefault="004B21AC" w:rsidP="004B21AC">
      <w:pPr>
        <w:pStyle w:val="Heading3"/>
      </w:pPr>
      <w:bookmarkStart w:id="29" w:name="_Toc61906826"/>
      <w:r>
        <w:t>4.10</w:t>
      </w:r>
      <w:r>
        <w:tab/>
        <w:t>Positioning specs maintenance (36.171, 37.171 and 38.171) [NR_newRAT-Perf or TEI]</w:t>
      </w:r>
      <w:bookmarkEnd w:id="29"/>
    </w:p>
    <w:p w14:paraId="1EB18CB6" w14:textId="5E575456" w:rsidR="004B21AC" w:rsidRDefault="004B21AC" w:rsidP="004B21AC">
      <w:pPr>
        <w:rPr>
          <w:rFonts w:ascii="Arial" w:hAnsi="Arial" w:cs="Arial"/>
          <w:b/>
          <w:sz w:val="24"/>
        </w:rPr>
      </w:pPr>
      <w:r>
        <w:rPr>
          <w:rFonts w:ascii="Arial" w:hAnsi="Arial" w:cs="Arial"/>
          <w:b/>
          <w:color w:val="0000FF"/>
          <w:sz w:val="24"/>
        </w:rPr>
        <w:t>R4-2100196</w:t>
      </w:r>
      <w:r>
        <w:rPr>
          <w:rFonts w:ascii="Arial" w:hAnsi="Arial" w:cs="Arial"/>
          <w:b/>
          <w:color w:val="0000FF"/>
          <w:sz w:val="24"/>
        </w:rPr>
        <w:tab/>
      </w:r>
      <w:r>
        <w:rPr>
          <w:rFonts w:ascii="Arial" w:hAnsi="Arial" w:cs="Arial"/>
          <w:b/>
          <w:sz w:val="24"/>
        </w:rPr>
        <w:t>Analysis of RF interferences to A-GNSS Sensitivity requirements in NR and LTE</w:t>
      </w:r>
    </w:p>
    <w:p w14:paraId="344BA45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CBB204D" w14:textId="77777777" w:rsidR="004B21AC" w:rsidRDefault="004B21AC" w:rsidP="004B21AC">
      <w:pPr>
        <w:rPr>
          <w:rFonts w:ascii="Arial" w:hAnsi="Arial" w:cs="Arial"/>
          <w:b/>
        </w:rPr>
      </w:pPr>
      <w:r>
        <w:rPr>
          <w:rFonts w:ascii="Arial" w:hAnsi="Arial" w:cs="Arial"/>
          <w:b/>
        </w:rPr>
        <w:t xml:space="preserve">Discussion: </w:t>
      </w:r>
    </w:p>
    <w:p w14:paraId="24FE8E7D" w14:textId="77777777" w:rsidR="004B21AC" w:rsidRDefault="004B21AC" w:rsidP="004B21AC">
      <w:r>
        <w:t>[report of discussion]</w:t>
      </w:r>
    </w:p>
    <w:p w14:paraId="3E2308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B510A" w14:textId="565BDCEF" w:rsidR="004B21AC" w:rsidRDefault="004B21AC" w:rsidP="004B21AC">
      <w:pPr>
        <w:rPr>
          <w:rFonts w:ascii="Arial" w:hAnsi="Arial" w:cs="Arial"/>
          <w:b/>
          <w:sz w:val="24"/>
        </w:rPr>
      </w:pPr>
      <w:r>
        <w:rPr>
          <w:rFonts w:ascii="Arial" w:hAnsi="Arial" w:cs="Arial"/>
          <w:b/>
          <w:color w:val="0000FF"/>
          <w:sz w:val="24"/>
        </w:rPr>
        <w:t>R4-2101923</w:t>
      </w:r>
      <w:r>
        <w:rPr>
          <w:rFonts w:ascii="Arial" w:hAnsi="Arial" w:cs="Arial"/>
          <w:b/>
          <w:color w:val="0000FF"/>
          <w:sz w:val="24"/>
        </w:rPr>
        <w:tab/>
      </w:r>
      <w:r>
        <w:rPr>
          <w:rFonts w:ascii="Arial" w:hAnsi="Arial" w:cs="Arial"/>
          <w:b/>
          <w:sz w:val="24"/>
        </w:rPr>
        <w:t>Frequency Bands for testing of A-GNSS Sensitivity in EN-DC</w:t>
      </w:r>
    </w:p>
    <w:p w14:paraId="0AB2E64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F8C6CC3" w14:textId="77777777" w:rsidR="004B21AC" w:rsidRDefault="004B21AC" w:rsidP="004B21AC">
      <w:pPr>
        <w:rPr>
          <w:rFonts w:ascii="Arial" w:hAnsi="Arial" w:cs="Arial"/>
          <w:b/>
        </w:rPr>
      </w:pPr>
      <w:r>
        <w:rPr>
          <w:rFonts w:ascii="Arial" w:hAnsi="Arial" w:cs="Arial"/>
          <w:b/>
        </w:rPr>
        <w:t xml:space="preserve">Discussion: </w:t>
      </w:r>
    </w:p>
    <w:p w14:paraId="25C32F56" w14:textId="77777777" w:rsidR="004B21AC" w:rsidRDefault="004B21AC" w:rsidP="004B21AC">
      <w:r>
        <w:t>[report of discussion]</w:t>
      </w:r>
    </w:p>
    <w:p w14:paraId="066CF2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BE5E0" w14:textId="77777777" w:rsidR="004B21AC" w:rsidRDefault="004B21AC" w:rsidP="004B21AC">
      <w:pPr>
        <w:pStyle w:val="Heading3"/>
      </w:pPr>
      <w:bookmarkStart w:id="30" w:name="_Toc61906827"/>
      <w:r>
        <w:t>4.11</w:t>
      </w:r>
      <w:r>
        <w:tab/>
        <w:t>Testability Maintenance (38.810) [FS_NR_test_methods]</w:t>
      </w:r>
      <w:bookmarkEnd w:id="30"/>
    </w:p>
    <w:p w14:paraId="6885B131" w14:textId="77777777" w:rsidR="004B21AC" w:rsidRDefault="004B21AC" w:rsidP="004B21AC">
      <w:pPr>
        <w:pStyle w:val="Heading2"/>
      </w:pPr>
      <w:bookmarkStart w:id="31" w:name="_Toc61906828"/>
      <w:r>
        <w:t>5</w:t>
      </w:r>
      <w:r>
        <w:tab/>
        <w:t>LTE maintenance (up to Rel15) [WI code or TEI]</w:t>
      </w:r>
      <w:bookmarkEnd w:id="31"/>
    </w:p>
    <w:p w14:paraId="470C8CBB" w14:textId="77777777" w:rsidR="004B21AC" w:rsidRDefault="004B21AC" w:rsidP="004B21AC">
      <w:pPr>
        <w:pStyle w:val="Heading3"/>
      </w:pPr>
      <w:bookmarkStart w:id="32" w:name="_Toc61906829"/>
      <w:r>
        <w:t>5.1</w:t>
      </w:r>
      <w:r>
        <w:tab/>
        <w:t>BS RF requirements [WI code or TEI]</w:t>
      </w:r>
      <w:bookmarkEnd w:id="32"/>
    </w:p>
    <w:p w14:paraId="1D378E46" w14:textId="7ADE0D73" w:rsidR="004B21AC" w:rsidRDefault="004B21AC" w:rsidP="004B21AC">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14:paraId="6DB512C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14:paraId="036EE830" w14:textId="77777777" w:rsidR="004B21AC" w:rsidRDefault="004B21AC" w:rsidP="004B21AC">
      <w:pPr>
        <w:rPr>
          <w:rFonts w:ascii="Arial" w:hAnsi="Arial" w:cs="Arial"/>
          <w:b/>
        </w:rPr>
      </w:pPr>
      <w:r>
        <w:rPr>
          <w:rFonts w:ascii="Arial" w:hAnsi="Arial" w:cs="Arial"/>
          <w:b/>
        </w:rPr>
        <w:lastRenderedPageBreak/>
        <w:t xml:space="preserve">Discussion: </w:t>
      </w:r>
    </w:p>
    <w:p w14:paraId="132A6153" w14:textId="77777777" w:rsidR="004B21AC" w:rsidRDefault="004B21AC" w:rsidP="004B21AC">
      <w:r>
        <w:t>[report of discussion]</w:t>
      </w:r>
    </w:p>
    <w:p w14:paraId="056BEE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6F129" w14:textId="1435D30F" w:rsidR="004B21AC" w:rsidRDefault="004B21AC" w:rsidP="004B21AC">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14:paraId="3DC53EB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14:paraId="6C9B7943" w14:textId="77777777" w:rsidR="004B21AC" w:rsidRDefault="004B21AC" w:rsidP="004B21AC">
      <w:pPr>
        <w:rPr>
          <w:rFonts w:ascii="Arial" w:hAnsi="Arial" w:cs="Arial"/>
          <w:b/>
        </w:rPr>
      </w:pPr>
      <w:r>
        <w:rPr>
          <w:rFonts w:ascii="Arial" w:hAnsi="Arial" w:cs="Arial"/>
          <w:b/>
        </w:rPr>
        <w:t xml:space="preserve">Discussion: </w:t>
      </w:r>
    </w:p>
    <w:p w14:paraId="2F279A13" w14:textId="77777777" w:rsidR="004B21AC" w:rsidRDefault="004B21AC" w:rsidP="004B21AC">
      <w:r>
        <w:t>[report of discussion]</w:t>
      </w:r>
    </w:p>
    <w:p w14:paraId="7A3078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E9893" w14:textId="3F862FC9" w:rsidR="004B21AC" w:rsidRDefault="004B21AC" w:rsidP="004B21AC">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14:paraId="4F857EC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14:paraId="7A19E2E4" w14:textId="77777777" w:rsidR="004B21AC" w:rsidRDefault="004B21AC" w:rsidP="004B21AC">
      <w:pPr>
        <w:rPr>
          <w:rFonts w:ascii="Arial" w:hAnsi="Arial" w:cs="Arial"/>
          <w:b/>
        </w:rPr>
      </w:pPr>
      <w:r>
        <w:rPr>
          <w:rFonts w:ascii="Arial" w:hAnsi="Arial" w:cs="Arial"/>
          <w:b/>
        </w:rPr>
        <w:t xml:space="preserve">Discussion: </w:t>
      </w:r>
    </w:p>
    <w:p w14:paraId="141551C7" w14:textId="77777777" w:rsidR="004B21AC" w:rsidRDefault="004B21AC" w:rsidP="004B21AC">
      <w:r>
        <w:t>[report of discussion]</w:t>
      </w:r>
    </w:p>
    <w:p w14:paraId="173F0D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3FB61" w14:textId="7F4DA5A3" w:rsidR="004B21AC" w:rsidRDefault="004B21AC" w:rsidP="004B21AC">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14:paraId="2115F74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14:paraId="78BEC4C7" w14:textId="77777777" w:rsidR="004B21AC" w:rsidRDefault="004B21AC" w:rsidP="004B21AC">
      <w:pPr>
        <w:rPr>
          <w:rFonts w:ascii="Arial" w:hAnsi="Arial" w:cs="Arial"/>
          <w:b/>
        </w:rPr>
      </w:pPr>
      <w:r>
        <w:rPr>
          <w:rFonts w:ascii="Arial" w:hAnsi="Arial" w:cs="Arial"/>
          <w:b/>
        </w:rPr>
        <w:t xml:space="preserve">Discussion: </w:t>
      </w:r>
    </w:p>
    <w:p w14:paraId="317EF41D" w14:textId="77777777" w:rsidR="004B21AC" w:rsidRDefault="004B21AC" w:rsidP="004B21AC">
      <w:r>
        <w:t>[report of discussion]</w:t>
      </w:r>
    </w:p>
    <w:p w14:paraId="3D19D2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86DC7" w14:textId="0421E6CE" w:rsidR="004B21AC" w:rsidRDefault="004B21AC" w:rsidP="004B21AC">
      <w:pPr>
        <w:rPr>
          <w:rFonts w:ascii="Arial" w:hAnsi="Arial" w:cs="Arial"/>
          <w:b/>
          <w:sz w:val="24"/>
        </w:rPr>
      </w:pPr>
      <w:r>
        <w:rPr>
          <w:rFonts w:ascii="Arial" w:hAnsi="Arial" w:cs="Arial"/>
          <w:b/>
          <w:color w:val="0000FF"/>
          <w:sz w:val="24"/>
        </w:rPr>
        <w:t>R4-2101086</w:t>
      </w:r>
      <w:r>
        <w:rPr>
          <w:rFonts w:ascii="Arial" w:hAnsi="Arial" w:cs="Arial"/>
          <w:b/>
          <w:color w:val="0000FF"/>
          <w:sz w:val="24"/>
        </w:rPr>
        <w:tab/>
      </w:r>
      <w:r>
        <w:rPr>
          <w:rFonts w:ascii="Arial" w:hAnsi="Arial" w:cs="Arial"/>
          <w:b/>
          <w:sz w:val="24"/>
        </w:rPr>
        <w:t>CR to TS 36.141: Additions of regional requirements for band 41 in Japan, Rel-16</w:t>
      </w:r>
    </w:p>
    <w:p w14:paraId="12551A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14:paraId="1C98FAEF" w14:textId="77777777" w:rsidR="004B21AC" w:rsidRDefault="004B21AC" w:rsidP="004B21AC">
      <w:pPr>
        <w:rPr>
          <w:rFonts w:ascii="Arial" w:hAnsi="Arial" w:cs="Arial"/>
          <w:b/>
        </w:rPr>
      </w:pPr>
      <w:r>
        <w:rPr>
          <w:rFonts w:ascii="Arial" w:hAnsi="Arial" w:cs="Arial"/>
          <w:b/>
        </w:rPr>
        <w:t xml:space="preserve">Discussion: </w:t>
      </w:r>
    </w:p>
    <w:p w14:paraId="1940E22F" w14:textId="77777777" w:rsidR="004B21AC" w:rsidRDefault="004B21AC" w:rsidP="004B21AC">
      <w:r>
        <w:t>[report of discussion]</w:t>
      </w:r>
    </w:p>
    <w:p w14:paraId="29687B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02675" w14:textId="6113E2C9" w:rsidR="004B21AC" w:rsidRDefault="004B21AC" w:rsidP="004B21AC">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14:paraId="56E5AE5A"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14:paraId="7EABE29D" w14:textId="77777777" w:rsidR="004B21AC" w:rsidRDefault="004B21AC" w:rsidP="004B21AC">
      <w:pPr>
        <w:rPr>
          <w:rFonts w:ascii="Arial" w:hAnsi="Arial" w:cs="Arial"/>
          <w:b/>
        </w:rPr>
      </w:pPr>
      <w:r>
        <w:rPr>
          <w:rFonts w:ascii="Arial" w:hAnsi="Arial" w:cs="Arial"/>
          <w:b/>
        </w:rPr>
        <w:t xml:space="preserve">Discussion: </w:t>
      </w:r>
    </w:p>
    <w:p w14:paraId="5AE3221D" w14:textId="77777777" w:rsidR="004B21AC" w:rsidRDefault="004B21AC" w:rsidP="004B21AC">
      <w:r>
        <w:t>[report of discussion]</w:t>
      </w:r>
    </w:p>
    <w:p w14:paraId="1E1F0A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BF74A" w14:textId="77777777" w:rsidR="004B21AC" w:rsidRDefault="004B21AC" w:rsidP="004B21AC">
      <w:pPr>
        <w:pStyle w:val="Heading3"/>
      </w:pPr>
      <w:bookmarkStart w:id="33" w:name="_Toc61906830"/>
      <w:r>
        <w:t>5.2</w:t>
      </w:r>
      <w:r>
        <w:tab/>
        <w:t>UE RF requirements [WI code or TEI]</w:t>
      </w:r>
      <w:bookmarkEnd w:id="33"/>
    </w:p>
    <w:p w14:paraId="52F02537" w14:textId="3FC8200F" w:rsidR="004B21AC" w:rsidRDefault="004B21AC" w:rsidP="004B21AC">
      <w:pPr>
        <w:rPr>
          <w:rFonts w:ascii="Arial" w:hAnsi="Arial" w:cs="Arial"/>
          <w:b/>
          <w:sz w:val="24"/>
        </w:rPr>
      </w:pPr>
      <w:r>
        <w:rPr>
          <w:rFonts w:ascii="Arial" w:hAnsi="Arial" w:cs="Arial"/>
          <w:b/>
          <w:color w:val="0000FF"/>
          <w:sz w:val="24"/>
        </w:rPr>
        <w:t>R4-2100053</w:t>
      </w:r>
      <w:r>
        <w:rPr>
          <w:rFonts w:ascii="Arial" w:hAnsi="Arial" w:cs="Arial"/>
          <w:b/>
          <w:color w:val="0000FF"/>
          <w:sz w:val="24"/>
        </w:rPr>
        <w:tab/>
      </w:r>
      <w:r>
        <w:rPr>
          <w:rFonts w:ascii="Arial" w:hAnsi="Arial" w:cs="Arial"/>
          <w:b/>
          <w:sz w:val="24"/>
        </w:rPr>
        <w:t>CR for missing B48 references in a table and note</w:t>
      </w:r>
    </w:p>
    <w:p w14:paraId="2AC68E1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r>
        <w:rPr>
          <w:i/>
        </w:rPr>
        <w:tab/>
        <w:t xml:space="preserve">  CR-5713  Cat: F (Rel-14)</w:t>
      </w:r>
      <w:r>
        <w:rPr>
          <w:i/>
        </w:rPr>
        <w:br/>
      </w:r>
      <w:r>
        <w:rPr>
          <w:i/>
        </w:rPr>
        <w:br/>
      </w:r>
      <w:r>
        <w:rPr>
          <w:i/>
        </w:rPr>
        <w:tab/>
      </w:r>
      <w:r>
        <w:rPr>
          <w:i/>
        </w:rPr>
        <w:tab/>
      </w:r>
      <w:r>
        <w:rPr>
          <w:i/>
        </w:rPr>
        <w:tab/>
      </w:r>
      <w:r>
        <w:rPr>
          <w:i/>
        </w:rPr>
        <w:tab/>
      </w:r>
      <w:r>
        <w:rPr>
          <w:i/>
        </w:rPr>
        <w:tab/>
        <w:t>Source: C Spire Wireless</w:t>
      </w:r>
    </w:p>
    <w:p w14:paraId="0B8D5FD5" w14:textId="77777777" w:rsidR="004B21AC" w:rsidRDefault="004B21AC" w:rsidP="004B21AC">
      <w:pPr>
        <w:rPr>
          <w:rFonts w:ascii="Arial" w:hAnsi="Arial" w:cs="Arial"/>
          <w:b/>
        </w:rPr>
      </w:pPr>
      <w:r>
        <w:rPr>
          <w:rFonts w:ascii="Arial" w:hAnsi="Arial" w:cs="Arial"/>
          <w:b/>
        </w:rPr>
        <w:t xml:space="preserve">Discussion: </w:t>
      </w:r>
    </w:p>
    <w:p w14:paraId="6D19134C" w14:textId="77777777" w:rsidR="004B21AC" w:rsidRDefault="004B21AC" w:rsidP="004B21AC">
      <w:r>
        <w:t>[report of discussion]</w:t>
      </w:r>
    </w:p>
    <w:p w14:paraId="389F10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2BCF5" w14:textId="35A9311A" w:rsidR="004B21AC" w:rsidRDefault="004B21AC" w:rsidP="004B21AC">
      <w:pPr>
        <w:rPr>
          <w:rFonts w:ascii="Arial" w:hAnsi="Arial" w:cs="Arial"/>
          <w:b/>
          <w:sz w:val="24"/>
        </w:rPr>
      </w:pPr>
      <w:r>
        <w:rPr>
          <w:rFonts w:ascii="Arial" w:hAnsi="Arial" w:cs="Arial"/>
          <w:b/>
          <w:color w:val="0000FF"/>
          <w:sz w:val="24"/>
        </w:rPr>
        <w:t>R4-2100244</w:t>
      </w:r>
      <w:r>
        <w:rPr>
          <w:rFonts w:ascii="Arial" w:hAnsi="Arial" w:cs="Arial"/>
          <w:b/>
          <w:color w:val="0000FF"/>
          <w:sz w:val="24"/>
        </w:rPr>
        <w:tab/>
      </w:r>
      <w:r>
        <w:rPr>
          <w:rFonts w:ascii="Arial" w:hAnsi="Arial" w:cs="Arial"/>
          <w:b/>
          <w:sz w:val="24"/>
        </w:rPr>
        <w:t>CR for missing B48 references in a table and note</w:t>
      </w:r>
    </w:p>
    <w:p w14:paraId="16285B0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r>
        <w:rPr>
          <w:i/>
        </w:rPr>
        <w:tab/>
        <w:t xml:space="preserve">  CR-5713  rev 1 Cat: A (Rel-15)</w:t>
      </w:r>
      <w:r>
        <w:rPr>
          <w:i/>
        </w:rPr>
        <w:br/>
      </w:r>
      <w:r>
        <w:rPr>
          <w:i/>
        </w:rPr>
        <w:br/>
      </w:r>
      <w:r>
        <w:rPr>
          <w:i/>
        </w:rPr>
        <w:tab/>
      </w:r>
      <w:r>
        <w:rPr>
          <w:i/>
        </w:rPr>
        <w:tab/>
      </w:r>
      <w:r>
        <w:rPr>
          <w:i/>
        </w:rPr>
        <w:tab/>
      </w:r>
      <w:r>
        <w:rPr>
          <w:i/>
        </w:rPr>
        <w:tab/>
      </w:r>
      <w:r>
        <w:rPr>
          <w:i/>
        </w:rPr>
        <w:tab/>
        <w:t>Source: C Spire Wireless</w:t>
      </w:r>
    </w:p>
    <w:p w14:paraId="08691531" w14:textId="77777777" w:rsidR="004B21AC" w:rsidRDefault="004B21AC" w:rsidP="004B21AC">
      <w:pPr>
        <w:rPr>
          <w:rFonts w:ascii="Arial" w:hAnsi="Arial" w:cs="Arial"/>
          <w:b/>
        </w:rPr>
      </w:pPr>
      <w:r>
        <w:rPr>
          <w:rFonts w:ascii="Arial" w:hAnsi="Arial" w:cs="Arial"/>
          <w:b/>
        </w:rPr>
        <w:t xml:space="preserve">Discussion: </w:t>
      </w:r>
    </w:p>
    <w:p w14:paraId="4520B02C" w14:textId="77777777" w:rsidR="004B21AC" w:rsidRDefault="004B21AC" w:rsidP="004B21AC">
      <w:r>
        <w:t>[report of discussion]</w:t>
      </w:r>
    </w:p>
    <w:p w14:paraId="76BE0C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CD908E" w14:textId="1E8B57EB" w:rsidR="004B21AC" w:rsidRDefault="004B21AC" w:rsidP="004B21AC">
      <w:pPr>
        <w:rPr>
          <w:rFonts w:ascii="Arial" w:hAnsi="Arial" w:cs="Arial"/>
          <w:b/>
          <w:sz w:val="24"/>
        </w:rPr>
      </w:pPr>
      <w:r>
        <w:rPr>
          <w:rFonts w:ascii="Arial" w:hAnsi="Arial" w:cs="Arial"/>
          <w:b/>
          <w:color w:val="0000FF"/>
          <w:sz w:val="24"/>
        </w:rPr>
        <w:t>R4-2100645</w:t>
      </w:r>
      <w:r>
        <w:rPr>
          <w:rFonts w:ascii="Arial" w:hAnsi="Arial" w:cs="Arial"/>
          <w:b/>
          <w:color w:val="0000FF"/>
          <w:sz w:val="24"/>
        </w:rPr>
        <w:tab/>
      </w:r>
      <w:r>
        <w:rPr>
          <w:rFonts w:ascii="Arial" w:hAnsi="Arial" w:cs="Arial"/>
          <w:b/>
          <w:sz w:val="24"/>
        </w:rPr>
        <w:t>CR for missing B48 references in a table and note</w:t>
      </w:r>
    </w:p>
    <w:p w14:paraId="14111D5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r>
        <w:rPr>
          <w:i/>
        </w:rPr>
        <w:tab/>
        <w:t xml:space="preserve">  CR-5717  Cat: A (Rel-15)</w:t>
      </w:r>
      <w:r>
        <w:rPr>
          <w:i/>
        </w:rPr>
        <w:br/>
      </w:r>
      <w:r>
        <w:rPr>
          <w:i/>
        </w:rPr>
        <w:br/>
      </w:r>
      <w:r>
        <w:rPr>
          <w:i/>
        </w:rPr>
        <w:tab/>
      </w:r>
      <w:r>
        <w:rPr>
          <w:i/>
        </w:rPr>
        <w:tab/>
      </w:r>
      <w:r>
        <w:rPr>
          <w:i/>
        </w:rPr>
        <w:tab/>
      </w:r>
      <w:r>
        <w:rPr>
          <w:i/>
        </w:rPr>
        <w:tab/>
      </w:r>
      <w:r>
        <w:rPr>
          <w:i/>
        </w:rPr>
        <w:tab/>
        <w:t>Source: C Spire Wireless</w:t>
      </w:r>
    </w:p>
    <w:p w14:paraId="4EFC8685" w14:textId="77777777" w:rsidR="004B21AC" w:rsidRDefault="004B21AC" w:rsidP="004B21AC">
      <w:pPr>
        <w:rPr>
          <w:rFonts w:ascii="Arial" w:hAnsi="Arial" w:cs="Arial"/>
          <w:b/>
        </w:rPr>
      </w:pPr>
      <w:r>
        <w:rPr>
          <w:rFonts w:ascii="Arial" w:hAnsi="Arial" w:cs="Arial"/>
          <w:b/>
        </w:rPr>
        <w:t xml:space="preserve">Discussion: </w:t>
      </w:r>
    </w:p>
    <w:p w14:paraId="434B9245" w14:textId="77777777" w:rsidR="004B21AC" w:rsidRDefault="004B21AC" w:rsidP="004B21AC">
      <w:r>
        <w:t>[report of discussion]</w:t>
      </w:r>
    </w:p>
    <w:p w14:paraId="130513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886BF" w14:textId="748A2443" w:rsidR="004B21AC" w:rsidRDefault="004B21AC" w:rsidP="004B21AC">
      <w:pPr>
        <w:rPr>
          <w:rFonts w:ascii="Arial" w:hAnsi="Arial" w:cs="Arial"/>
          <w:b/>
          <w:sz w:val="24"/>
        </w:rPr>
      </w:pPr>
      <w:r>
        <w:rPr>
          <w:rFonts w:ascii="Arial" w:hAnsi="Arial" w:cs="Arial"/>
          <w:b/>
          <w:color w:val="0000FF"/>
          <w:sz w:val="24"/>
        </w:rPr>
        <w:t>R4-2100648</w:t>
      </w:r>
      <w:r>
        <w:rPr>
          <w:rFonts w:ascii="Arial" w:hAnsi="Arial" w:cs="Arial"/>
          <w:b/>
          <w:color w:val="0000FF"/>
          <w:sz w:val="24"/>
        </w:rPr>
        <w:tab/>
      </w:r>
      <w:r>
        <w:rPr>
          <w:rFonts w:ascii="Arial" w:hAnsi="Arial" w:cs="Arial"/>
          <w:b/>
          <w:sz w:val="24"/>
        </w:rPr>
        <w:t>CR for missing B48 references in a table and note</w:t>
      </w:r>
    </w:p>
    <w:p w14:paraId="3AA789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r>
        <w:rPr>
          <w:i/>
        </w:rPr>
        <w:tab/>
        <w:t xml:space="preserve">  CR-5718  Cat: A (Rel-16)</w:t>
      </w:r>
      <w:r>
        <w:rPr>
          <w:i/>
        </w:rPr>
        <w:br/>
      </w:r>
      <w:r>
        <w:rPr>
          <w:i/>
        </w:rPr>
        <w:br/>
      </w:r>
      <w:r>
        <w:rPr>
          <w:i/>
        </w:rPr>
        <w:tab/>
      </w:r>
      <w:r>
        <w:rPr>
          <w:i/>
        </w:rPr>
        <w:tab/>
      </w:r>
      <w:r>
        <w:rPr>
          <w:i/>
        </w:rPr>
        <w:tab/>
      </w:r>
      <w:r>
        <w:rPr>
          <w:i/>
        </w:rPr>
        <w:tab/>
      </w:r>
      <w:r>
        <w:rPr>
          <w:i/>
        </w:rPr>
        <w:tab/>
        <w:t>Source: C Spire Wireless</w:t>
      </w:r>
    </w:p>
    <w:p w14:paraId="33A2BEA0" w14:textId="77777777" w:rsidR="004B21AC" w:rsidRDefault="004B21AC" w:rsidP="004B21AC">
      <w:pPr>
        <w:rPr>
          <w:rFonts w:ascii="Arial" w:hAnsi="Arial" w:cs="Arial"/>
          <w:b/>
        </w:rPr>
      </w:pPr>
      <w:r>
        <w:rPr>
          <w:rFonts w:ascii="Arial" w:hAnsi="Arial" w:cs="Arial"/>
          <w:b/>
        </w:rPr>
        <w:t xml:space="preserve">Discussion: </w:t>
      </w:r>
    </w:p>
    <w:p w14:paraId="6161F0DE" w14:textId="77777777" w:rsidR="004B21AC" w:rsidRDefault="004B21AC" w:rsidP="004B21AC">
      <w:r>
        <w:t>[report of discussion]</w:t>
      </w:r>
    </w:p>
    <w:p w14:paraId="1CE579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E1579" w14:textId="57FD7A82" w:rsidR="004B21AC" w:rsidRDefault="004B21AC" w:rsidP="004B21AC">
      <w:pPr>
        <w:rPr>
          <w:rFonts w:ascii="Arial" w:hAnsi="Arial" w:cs="Arial"/>
          <w:b/>
          <w:sz w:val="24"/>
        </w:rPr>
      </w:pPr>
      <w:r>
        <w:rPr>
          <w:rFonts w:ascii="Arial" w:hAnsi="Arial" w:cs="Arial"/>
          <w:b/>
          <w:color w:val="0000FF"/>
          <w:sz w:val="24"/>
        </w:rPr>
        <w:lastRenderedPageBreak/>
        <w:t>R4-2100651</w:t>
      </w:r>
      <w:r>
        <w:rPr>
          <w:rFonts w:ascii="Arial" w:hAnsi="Arial" w:cs="Arial"/>
          <w:b/>
          <w:color w:val="0000FF"/>
          <w:sz w:val="24"/>
        </w:rPr>
        <w:tab/>
      </w:r>
      <w:r>
        <w:rPr>
          <w:rFonts w:ascii="Arial" w:hAnsi="Arial" w:cs="Arial"/>
          <w:b/>
          <w:sz w:val="24"/>
        </w:rPr>
        <w:t>CR for missing B48 references in a table and note</w:t>
      </w:r>
    </w:p>
    <w:p w14:paraId="06CDB2F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CR-5719  Cat: A (Rel-17)</w:t>
      </w:r>
      <w:r>
        <w:rPr>
          <w:i/>
        </w:rPr>
        <w:br/>
      </w:r>
      <w:r>
        <w:rPr>
          <w:i/>
        </w:rPr>
        <w:br/>
      </w:r>
      <w:r>
        <w:rPr>
          <w:i/>
        </w:rPr>
        <w:tab/>
      </w:r>
      <w:r>
        <w:rPr>
          <w:i/>
        </w:rPr>
        <w:tab/>
      </w:r>
      <w:r>
        <w:rPr>
          <w:i/>
        </w:rPr>
        <w:tab/>
      </w:r>
      <w:r>
        <w:rPr>
          <w:i/>
        </w:rPr>
        <w:tab/>
      </w:r>
      <w:r>
        <w:rPr>
          <w:i/>
        </w:rPr>
        <w:tab/>
        <w:t>Source: C Spire Wireless</w:t>
      </w:r>
    </w:p>
    <w:p w14:paraId="694B6BEB" w14:textId="77777777" w:rsidR="004B21AC" w:rsidRDefault="004B21AC" w:rsidP="004B21AC">
      <w:pPr>
        <w:rPr>
          <w:rFonts w:ascii="Arial" w:hAnsi="Arial" w:cs="Arial"/>
          <w:b/>
        </w:rPr>
      </w:pPr>
      <w:r>
        <w:rPr>
          <w:rFonts w:ascii="Arial" w:hAnsi="Arial" w:cs="Arial"/>
          <w:b/>
        </w:rPr>
        <w:t xml:space="preserve">Discussion: </w:t>
      </w:r>
    </w:p>
    <w:p w14:paraId="50E78F84" w14:textId="77777777" w:rsidR="004B21AC" w:rsidRDefault="004B21AC" w:rsidP="004B21AC">
      <w:r>
        <w:t>[report of discussion]</w:t>
      </w:r>
    </w:p>
    <w:p w14:paraId="0EF78F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1C3D7" w14:textId="4801AB8B" w:rsidR="004B21AC" w:rsidRDefault="004B21AC" w:rsidP="004B21AC">
      <w:pPr>
        <w:rPr>
          <w:rFonts w:ascii="Arial" w:hAnsi="Arial" w:cs="Arial"/>
          <w:b/>
          <w:sz w:val="24"/>
        </w:rPr>
      </w:pPr>
      <w:r>
        <w:rPr>
          <w:rFonts w:ascii="Arial" w:hAnsi="Arial" w:cs="Arial"/>
          <w:b/>
          <w:color w:val="0000FF"/>
          <w:sz w:val="24"/>
        </w:rPr>
        <w:t>R4-2101197</w:t>
      </w:r>
      <w:r>
        <w:rPr>
          <w:rFonts w:ascii="Arial" w:hAnsi="Arial" w:cs="Arial"/>
          <w:b/>
          <w:color w:val="0000FF"/>
          <w:sz w:val="24"/>
        </w:rPr>
        <w:tab/>
      </w:r>
      <w:r>
        <w:rPr>
          <w:rFonts w:ascii="Arial" w:hAnsi="Arial" w:cs="Arial"/>
          <w:b/>
          <w:sz w:val="24"/>
        </w:rPr>
        <w:t>Addition of UE co-existence requirements for 40 and n40</w:t>
      </w:r>
    </w:p>
    <w:p w14:paraId="73B0D97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 SoftBank Corp., KDDI Corporation, Rakuten Mobile, Inc</w:t>
      </w:r>
    </w:p>
    <w:p w14:paraId="6E47BE69" w14:textId="77777777" w:rsidR="004B21AC" w:rsidRDefault="004B21AC" w:rsidP="004B21AC">
      <w:pPr>
        <w:rPr>
          <w:rFonts w:ascii="Arial" w:hAnsi="Arial" w:cs="Arial"/>
          <w:b/>
        </w:rPr>
      </w:pPr>
      <w:r>
        <w:rPr>
          <w:rFonts w:ascii="Arial" w:hAnsi="Arial" w:cs="Arial"/>
          <w:b/>
        </w:rPr>
        <w:t xml:space="preserve">Discussion: </w:t>
      </w:r>
    </w:p>
    <w:p w14:paraId="0809C249" w14:textId="77777777" w:rsidR="004B21AC" w:rsidRDefault="004B21AC" w:rsidP="004B21AC">
      <w:r>
        <w:t>[report of discussion]</w:t>
      </w:r>
    </w:p>
    <w:p w14:paraId="246982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BD28" w14:textId="2099543D" w:rsidR="004B21AC" w:rsidRDefault="004B21AC" w:rsidP="004B21AC">
      <w:pPr>
        <w:rPr>
          <w:rFonts w:ascii="Arial" w:hAnsi="Arial" w:cs="Arial"/>
          <w:b/>
          <w:sz w:val="24"/>
        </w:rPr>
      </w:pPr>
      <w:r>
        <w:rPr>
          <w:rFonts w:ascii="Arial" w:hAnsi="Arial" w:cs="Arial"/>
          <w:b/>
          <w:color w:val="0000FF"/>
          <w:sz w:val="24"/>
        </w:rPr>
        <w:t>R4-2101802</w:t>
      </w:r>
      <w:r>
        <w:rPr>
          <w:rFonts w:ascii="Arial" w:hAnsi="Arial" w:cs="Arial"/>
          <w:b/>
          <w:color w:val="0000FF"/>
          <w:sz w:val="24"/>
        </w:rPr>
        <w:tab/>
      </w:r>
      <w:r>
        <w:rPr>
          <w:rFonts w:ascii="Arial" w:hAnsi="Arial" w:cs="Arial"/>
          <w:b/>
          <w:sz w:val="24"/>
        </w:rPr>
        <w:t>CR for 36.101 to add missing spurious emissions for band 38 UE co-existence (Rel-16)</w:t>
      </w:r>
    </w:p>
    <w:p w14:paraId="356C0B8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r>
        <w:rPr>
          <w:i/>
        </w:rPr>
        <w:tab/>
        <w:t xml:space="preserve">  CR-5721  Cat: F (Rel-16)</w:t>
      </w:r>
      <w:r>
        <w:rPr>
          <w:i/>
        </w:rPr>
        <w:br/>
      </w:r>
      <w:r>
        <w:rPr>
          <w:i/>
        </w:rPr>
        <w:br/>
      </w:r>
      <w:r>
        <w:rPr>
          <w:i/>
        </w:rPr>
        <w:tab/>
      </w:r>
      <w:r>
        <w:rPr>
          <w:i/>
        </w:rPr>
        <w:tab/>
      </w:r>
      <w:r>
        <w:rPr>
          <w:i/>
        </w:rPr>
        <w:tab/>
      </w:r>
      <w:r>
        <w:rPr>
          <w:i/>
        </w:rPr>
        <w:tab/>
      </w:r>
      <w:r>
        <w:rPr>
          <w:i/>
        </w:rPr>
        <w:tab/>
        <w:t>Source: Huawei, HiSilicon, DT</w:t>
      </w:r>
    </w:p>
    <w:p w14:paraId="632016C3" w14:textId="77777777" w:rsidR="004B21AC" w:rsidRDefault="004B21AC" w:rsidP="004B21AC">
      <w:pPr>
        <w:rPr>
          <w:rFonts w:ascii="Arial" w:hAnsi="Arial" w:cs="Arial"/>
          <w:b/>
        </w:rPr>
      </w:pPr>
      <w:r>
        <w:rPr>
          <w:rFonts w:ascii="Arial" w:hAnsi="Arial" w:cs="Arial"/>
          <w:b/>
        </w:rPr>
        <w:t xml:space="preserve">Discussion: </w:t>
      </w:r>
    </w:p>
    <w:p w14:paraId="2AE8E294" w14:textId="77777777" w:rsidR="004B21AC" w:rsidRDefault="004B21AC" w:rsidP="004B21AC">
      <w:r>
        <w:t>[report of discussion]</w:t>
      </w:r>
    </w:p>
    <w:p w14:paraId="6D7605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15C50" w14:textId="0153323A" w:rsidR="004B21AC" w:rsidRDefault="004B21AC" w:rsidP="004B21AC">
      <w:pPr>
        <w:rPr>
          <w:rFonts w:ascii="Arial" w:hAnsi="Arial" w:cs="Arial"/>
          <w:b/>
          <w:sz w:val="24"/>
        </w:rPr>
      </w:pPr>
      <w:r>
        <w:rPr>
          <w:rFonts w:ascii="Arial" w:hAnsi="Arial" w:cs="Arial"/>
          <w:b/>
          <w:color w:val="0000FF"/>
          <w:sz w:val="24"/>
        </w:rPr>
        <w:t>R4-2101803</w:t>
      </w:r>
      <w:r>
        <w:rPr>
          <w:rFonts w:ascii="Arial" w:hAnsi="Arial" w:cs="Arial"/>
          <w:b/>
          <w:color w:val="0000FF"/>
          <w:sz w:val="24"/>
        </w:rPr>
        <w:tab/>
      </w:r>
      <w:r>
        <w:rPr>
          <w:rFonts w:ascii="Arial" w:hAnsi="Arial" w:cs="Arial"/>
          <w:b/>
          <w:sz w:val="24"/>
        </w:rPr>
        <w:t>CR for 36.101 to add missing spurious emissions for band 38 UE co-existence (Rel-17)</w:t>
      </w:r>
    </w:p>
    <w:p w14:paraId="71ACB6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CR-5722  Cat: A (Rel-17)</w:t>
      </w:r>
      <w:r>
        <w:rPr>
          <w:i/>
        </w:rPr>
        <w:br/>
      </w:r>
      <w:r>
        <w:rPr>
          <w:i/>
        </w:rPr>
        <w:br/>
      </w:r>
      <w:r>
        <w:rPr>
          <w:i/>
        </w:rPr>
        <w:tab/>
      </w:r>
      <w:r>
        <w:rPr>
          <w:i/>
        </w:rPr>
        <w:tab/>
      </w:r>
      <w:r>
        <w:rPr>
          <w:i/>
        </w:rPr>
        <w:tab/>
      </w:r>
      <w:r>
        <w:rPr>
          <w:i/>
        </w:rPr>
        <w:tab/>
      </w:r>
      <w:r>
        <w:rPr>
          <w:i/>
        </w:rPr>
        <w:tab/>
        <w:t>Source: Huawei, HiSilicon, DT</w:t>
      </w:r>
    </w:p>
    <w:p w14:paraId="639AD7B5" w14:textId="77777777" w:rsidR="004B21AC" w:rsidRDefault="004B21AC" w:rsidP="004B21AC">
      <w:pPr>
        <w:rPr>
          <w:rFonts w:ascii="Arial" w:hAnsi="Arial" w:cs="Arial"/>
          <w:b/>
        </w:rPr>
      </w:pPr>
      <w:r>
        <w:rPr>
          <w:rFonts w:ascii="Arial" w:hAnsi="Arial" w:cs="Arial"/>
          <w:b/>
        </w:rPr>
        <w:t xml:space="preserve">Discussion: </w:t>
      </w:r>
    </w:p>
    <w:p w14:paraId="5AFD4290" w14:textId="77777777" w:rsidR="004B21AC" w:rsidRDefault="004B21AC" w:rsidP="004B21AC">
      <w:r>
        <w:t>[report of discussion]</w:t>
      </w:r>
    </w:p>
    <w:p w14:paraId="631910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A9609" w14:textId="192DDD4F" w:rsidR="004B21AC" w:rsidRDefault="004B21AC" w:rsidP="004B21AC">
      <w:pPr>
        <w:rPr>
          <w:rFonts w:ascii="Arial" w:hAnsi="Arial" w:cs="Arial"/>
          <w:b/>
          <w:sz w:val="24"/>
        </w:rPr>
      </w:pPr>
      <w:r>
        <w:rPr>
          <w:rFonts w:ascii="Arial" w:hAnsi="Arial" w:cs="Arial"/>
          <w:b/>
          <w:color w:val="0000FF"/>
          <w:sz w:val="24"/>
        </w:rPr>
        <w:t>R4-2102098</w:t>
      </w:r>
      <w:r>
        <w:rPr>
          <w:rFonts w:ascii="Arial" w:hAnsi="Arial" w:cs="Arial"/>
          <w:b/>
          <w:color w:val="0000FF"/>
          <w:sz w:val="24"/>
        </w:rPr>
        <w:tab/>
      </w:r>
      <w:r>
        <w:rPr>
          <w:rFonts w:ascii="Arial" w:hAnsi="Arial" w:cs="Arial"/>
          <w:b/>
          <w:sz w:val="24"/>
        </w:rPr>
        <w:t>Test frequencies for NB-IOT UE in standalone operation</w:t>
      </w:r>
    </w:p>
    <w:p w14:paraId="212992D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0FAB8F3" w14:textId="77777777" w:rsidR="004B21AC" w:rsidRDefault="004B21AC" w:rsidP="004B21AC">
      <w:pPr>
        <w:rPr>
          <w:rFonts w:ascii="Arial" w:hAnsi="Arial" w:cs="Arial"/>
          <w:b/>
        </w:rPr>
      </w:pPr>
      <w:r>
        <w:rPr>
          <w:rFonts w:ascii="Arial" w:hAnsi="Arial" w:cs="Arial"/>
          <w:b/>
        </w:rPr>
        <w:t xml:space="preserve">Discussion: </w:t>
      </w:r>
    </w:p>
    <w:p w14:paraId="6D385C54" w14:textId="77777777" w:rsidR="004B21AC" w:rsidRDefault="004B21AC" w:rsidP="004B21AC">
      <w:r>
        <w:t>[report of discussion]</w:t>
      </w:r>
    </w:p>
    <w:p w14:paraId="4E0B66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FD2F4" w14:textId="7F59F8EB" w:rsidR="004B21AC" w:rsidRDefault="004B21AC" w:rsidP="004B21AC">
      <w:pPr>
        <w:rPr>
          <w:rFonts w:ascii="Arial" w:hAnsi="Arial" w:cs="Arial"/>
          <w:b/>
          <w:sz w:val="24"/>
        </w:rPr>
      </w:pPr>
      <w:r>
        <w:rPr>
          <w:rFonts w:ascii="Arial" w:hAnsi="Arial" w:cs="Arial"/>
          <w:b/>
          <w:color w:val="0000FF"/>
          <w:sz w:val="24"/>
        </w:rPr>
        <w:t>R4-2102437</w:t>
      </w:r>
      <w:r>
        <w:rPr>
          <w:rFonts w:ascii="Arial" w:hAnsi="Arial" w:cs="Arial"/>
          <w:b/>
          <w:color w:val="0000FF"/>
          <w:sz w:val="24"/>
        </w:rPr>
        <w:tab/>
      </w:r>
      <w:r>
        <w:rPr>
          <w:rFonts w:ascii="Arial" w:hAnsi="Arial" w:cs="Arial"/>
          <w:b/>
          <w:sz w:val="24"/>
        </w:rPr>
        <w:t>A-MPR for LTE CA_NS_04 256QAM PC2</w:t>
      </w:r>
    </w:p>
    <w:p w14:paraId="2043CF75"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9C0D0AE" w14:textId="77777777" w:rsidR="004B21AC" w:rsidRDefault="004B21AC" w:rsidP="004B21AC">
      <w:pPr>
        <w:rPr>
          <w:rFonts w:ascii="Arial" w:hAnsi="Arial" w:cs="Arial"/>
          <w:b/>
        </w:rPr>
      </w:pPr>
      <w:r>
        <w:rPr>
          <w:rFonts w:ascii="Arial" w:hAnsi="Arial" w:cs="Arial"/>
          <w:b/>
        </w:rPr>
        <w:t xml:space="preserve">Abstract: </w:t>
      </w:r>
    </w:p>
    <w:p w14:paraId="32A75E23" w14:textId="77777777" w:rsidR="004B21AC" w:rsidRDefault="004B21AC" w:rsidP="004B21AC">
      <w:r>
        <w:t>A-MPR values are proposed for LTE CA_NS_04 256QAM PC2 based on simulation results.</w:t>
      </w:r>
    </w:p>
    <w:p w14:paraId="141FCCC9" w14:textId="77777777" w:rsidR="004B21AC" w:rsidRDefault="004B21AC" w:rsidP="004B21AC">
      <w:pPr>
        <w:rPr>
          <w:rFonts w:ascii="Arial" w:hAnsi="Arial" w:cs="Arial"/>
          <w:b/>
        </w:rPr>
      </w:pPr>
      <w:r>
        <w:rPr>
          <w:rFonts w:ascii="Arial" w:hAnsi="Arial" w:cs="Arial"/>
          <w:b/>
        </w:rPr>
        <w:t xml:space="preserve">Discussion: </w:t>
      </w:r>
    </w:p>
    <w:p w14:paraId="4E481D00" w14:textId="77777777" w:rsidR="004B21AC" w:rsidRDefault="004B21AC" w:rsidP="004B21AC">
      <w:r>
        <w:t>[report of discussion]</w:t>
      </w:r>
    </w:p>
    <w:p w14:paraId="1A4EF2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F5CE9" w14:textId="56D2B832" w:rsidR="004B21AC" w:rsidRDefault="004B21AC" w:rsidP="004B21AC">
      <w:pPr>
        <w:rPr>
          <w:rFonts w:ascii="Arial" w:hAnsi="Arial" w:cs="Arial"/>
          <w:b/>
          <w:sz w:val="24"/>
        </w:rPr>
      </w:pPr>
      <w:r>
        <w:rPr>
          <w:rFonts w:ascii="Arial" w:hAnsi="Arial" w:cs="Arial"/>
          <w:b/>
          <w:color w:val="0000FF"/>
          <w:sz w:val="24"/>
        </w:rPr>
        <w:t>R4-2102596</w:t>
      </w:r>
      <w:r>
        <w:rPr>
          <w:rFonts w:ascii="Arial" w:hAnsi="Arial" w:cs="Arial"/>
          <w:b/>
          <w:color w:val="0000FF"/>
          <w:sz w:val="24"/>
        </w:rPr>
        <w:tab/>
      </w:r>
      <w:r>
        <w:rPr>
          <w:rFonts w:ascii="Arial" w:hAnsi="Arial" w:cs="Arial"/>
          <w:b/>
          <w:sz w:val="24"/>
        </w:rPr>
        <w:t>CR for TS 36.101: Cleanup for spurious emissions for UE co-existence table</w:t>
      </w:r>
    </w:p>
    <w:p w14:paraId="19299C1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r>
        <w:rPr>
          <w:i/>
        </w:rPr>
        <w:tab/>
        <w:t xml:space="preserve">  CR-5724  Cat: F (Rel-15)</w:t>
      </w:r>
      <w:r>
        <w:rPr>
          <w:i/>
        </w:rPr>
        <w:br/>
      </w:r>
      <w:r>
        <w:rPr>
          <w:i/>
        </w:rPr>
        <w:br/>
      </w:r>
      <w:r>
        <w:rPr>
          <w:i/>
        </w:rPr>
        <w:tab/>
      </w:r>
      <w:r>
        <w:rPr>
          <w:i/>
        </w:rPr>
        <w:tab/>
      </w:r>
      <w:r>
        <w:rPr>
          <w:i/>
        </w:rPr>
        <w:tab/>
      </w:r>
      <w:r>
        <w:rPr>
          <w:i/>
        </w:rPr>
        <w:tab/>
      </w:r>
      <w:r>
        <w:rPr>
          <w:i/>
        </w:rPr>
        <w:tab/>
        <w:t>Source: Apple</w:t>
      </w:r>
    </w:p>
    <w:p w14:paraId="2EC23F34" w14:textId="77777777" w:rsidR="004B21AC" w:rsidRDefault="004B21AC" w:rsidP="004B21AC">
      <w:pPr>
        <w:rPr>
          <w:rFonts w:ascii="Arial" w:hAnsi="Arial" w:cs="Arial"/>
          <w:b/>
        </w:rPr>
      </w:pPr>
      <w:r>
        <w:rPr>
          <w:rFonts w:ascii="Arial" w:hAnsi="Arial" w:cs="Arial"/>
          <w:b/>
        </w:rPr>
        <w:t xml:space="preserve">Discussion: </w:t>
      </w:r>
    </w:p>
    <w:p w14:paraId="22D5D94C" w14:textId="77777777" w:rsidR="004B21AC" w:rsidRDefault="004B21AC" w:rsidP="004B21AC">
      <w:r>
        <w:t>[report of discussion]</w:t>
      </w:r>
    </w:p>
    <w:p w14:paraId="24072F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63E3A" w14:textId="77777777" w:rsidR="004B21AC" w:rsidRDefault="004B21AC" w:rsidP="004B21AC">
      <w:pPr>
        <w:pStyle w:val="Heading3"/>
      </w:pPr>
      <w:bookmarkStart w:id="34" w:name="_Toc61906831"/>
      <w:r>
        <w:t>5.3</w:t>
      </w:r>
      <w:r>
        <w:tab/>
        <w:t>RRM requirements  [WI code or TEI]</w:t>
      </w:r>
      <w:bookmarkEnd w:id="34"/>
    </w:p>
    <w:p w14:paraId="6CF1334C" w14:textId="367AE724" w:rsidR="004B21AC" w:rsidRDefault="004B21AC" w:rsidP="004B21AC">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721E22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3C325188" w14:textId="77777777" w:rsidR="004B21AC" w:rsidRDefault="004B21AC" w:rsidP="004B21AC">
      <w:pPr>
        <w:rPr>
          <w:rFonts w:ascii="Arial" w:hAnsi="Arial" w:cs="Arial"/>
          <w:b/>
        </w:rPr>
      </w:pPr>
      <w:r>
        <w:rPr>
          <w:rFonts w:ascii="Arial" w:hAnsi="Arial" w:cs="Arial"/>
          <w:b/>
        </w:rPr>
        <w:t xml:space="preserve">Discussion: </w:t>
      </w:r>
    </w:p>
    <w:p w14:paraId="3D41EA2C" w14:textId="77777777" w:rsidR="004B21AC" w:rsidRDefault="004B21AC" w:rsidP="004B21AC">
      <w:r>
        <w:t>[report of discussion]</w:t>
      </w:r>
    </w:p>
    <w:p w14:paraId="3CEEBE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20F18" w14:textId="6CA3F5C9" w:rsidR="004B21AC" w:rsidRDefault="004B21AC" w:rsidP="004B21AC">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1076423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0BF900CB" w14:textId="77777777" w:rsidR="004B21AC" w:rsidRDefault="004B21AC" w:rsidP="004B21AC">
      <w:pPr>
        <w:rPr>
          <w:rFonts w:ascii="Arial" w:hAnsi="Arial" w:cs="Arial"/>
          <w:b/>
        </w:rPr>
      </w:pPr>
      <w:r>
        <w:rPr>
          <w:rFonts w:ascii="Arial" w:hAnsi="Arial" w:cs="Arial"/>
          <w:b/>
        </w:rPr>
        <w:t xml:space="preserve">Discussion: </w:t>
      </w:r>
    </w:p>
    <w:p w14:paraId="1CBAD54B" w14:textId="77777777" w:rsidR="004B21AC" w:rsidRDefault="004B21AC" w:rsidP="004B21AC">
      <w:r>
        <w:t>[report of discussion]</w:t>
      </w:r>
    </w:p>
    <w:p w14:paraId="53C6D0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90A7E" w14:textId="29364A0E" w:rsidR="004B21AC" w:rsidRDefault="004B21AC" w:rsidP="004B21AC">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23ECD1B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4DB46F08" w14:textId="77777777" w:rsidR="004B21AC" w:rsidRDefault="004B21AC" w:rsidP="004B21AC">
      <w:pPr>
        <w:rPr>
          <w:rFonts w:ascii="Arial" w:hAnsi="Arial" w:cs="Arial"/>
          <w:b/>
        </w:rPr>
      </w:pPr>
      <w:r>
        <w:rPr>
          <w:rFonts w:ascii="Arial" w:hAnsi="Arial" w:cs="Arial"/>
          <w:b/>
        </w:rPr>
        <w:t xml:space="preserve">Discussion: </w:t>
      </w:r>
    </w:p>
    <w:p w14:paraId="0D93209B" w14:textId="77777777" w:rsidR="004B21AC" w:rsidRDefault="004B21AC" w:rsidP="004B21AC">
      <w:r>
        <w:t>[report of discussion]</w:t>
      </w:r>
    </w:p>
    <w:p w14:paraId="78FF82A7"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3BD2D" w14:textId="615B9181" w:rsidR="004B21AC" w:rsidRDefault="004B21AC" w:rsidP="004B21AC">
      <w:pPr>
        <w:rPr>
          <w:rFonts w:ascii="Arial" w:hAnsi="Arial" w:cs="Arial"/>
          <w:b/>
          <w:sz w:val="24"/>
        </w:rPr>
      </w:pPr>
      <w:r>
        <w:rPr>
          <w:rFonts w:ascii="Arial" w:hAnsi="Arial" w:cs="Arial"/>
          <w:b/>
          <w:color w:val="0000FF"/>
          <w:sz w:val="24"/>
        </w:rPr>
        <w:t>R4-2100813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71A88B4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5F18F8DA" w14:textId="77777777" w:rsidR="004B21AC" w:rsidRDefault="004B21AC" w:rsidP="004B21AC">
      <w:pPr>
        <w:rPr>
          <w:rFonts w:ascii="Arial" w:hAnsi="Arial" w:cs="Arial"/>
          <w:b/>
        </w:rPr>
      </w:pPr>
      <w:r>
        <w:rPr>
          <w:rFonts w:ascii="Arial" w:hAnsi="Arial" w:cs="Arial"/>
          <w:b/>
        </w:rPr>
        <w:t xml:space="preserve">Discussion: </w:t>
      </w:r>
    </w:p>
    <w:p w14:paraId="60FC31ED" w14:textId="77777777" w:rsidR="004B21AC" w:rsidRDefault="004B21AC" w:rsidP="004B21AC">
      <w:r>
        <w:t>[report of discussion]</w:t>
      </w:r>
    </w:p>
    <w:p w14:paraId="0CEF16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9F328" w14:textId="44ED6B1A" w:rsidR="004B21AC" w:rsidRDefault="004B21AC" w:rsidP="004B21AC">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74E2AD4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31254770" w14:textId="77777777" w:rsidR="004B21AC" w:rsidRDefault="004B21AC" w:rsidP="004B21AC">
      <w:pPr>
        <w:rPr>
          <w:rFonts w:ascii="Arial" w:hAnsi="Arial" w:cs="Arial"/>
          <w:b/>
        </w:rPr>
      </w:pPr>
      <w:r>
        <w:rPr>
          <w:rFonts w:ascii="Arial" w:hAnsi="Arial" w:cs="Arial"/>
          <w:b/>
        </w:rPr>
        <w:t xml:space="preserve">Discussion: </w:t>
      </w:r>
    </w:p>
    <w:p w14:paraId="6E72D34B" w14:textId="77777777" w:rsidR="004B21AC" w:rsidRDefault="004B21AC" w:rsidP="004B21AC">
      <w:r>
        <w:t>[report of discussion]</w:t>
      </w:r>
    </w:p>
    <w:p w14:paraId="014AC1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2AF24" w14:textId="37D09241" w:rsidR="004B21AC" w:rsidRDefault="004B21AC" w:rsidP="004B21AC">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76E04F9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49AFD00A" w14:textId="77777777" w:rsidR="004B21AC" w:rsidRDefault="004B21AC" w:rsidP="004B21AC">
      <w:pPr>
        <w:rPr>
          <w:rFonts w:ascii="Arial" w:hAnsi="Arial" w:cs="Arial"/>
          <w:b/>
        </w:rPr>
      </w:pPr>
      <w:r>
        <w:rPr>
          <w:rFonts w:ascii="Arial" w:hAnsi="Arial" w:cs="Arial"/>
          <w:b/>
        </w:rPr>
        <w:t xml:space="preserve">Discussion: </w:t>
      </w:r>
    </w:p>
    <w:p w14:paraId="66C9C846" w14:textId="77777777" w:rsidR="004B21AC" w:rsidRDefault="004B21AC" w:rsidP="004B21AC">
      <w:r>
        <w:t>[report of discussion]</w:t>
      </w:r>
    </w:p>
    <w:p w14:paraId="073729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7A96E" w14:textId="40EB3428" w:rsidR="004B21AC" w:rsidRDefault="004B21AC" w:rsidP="004B21AC">
      <w:pPr>
        <w:rPr>
          <w:rFonts w:ascii="Arial" w:hAnsi="Arial" w:cs="Arial"/>
          <w:b/>
          <w:sz w:val="24"/>
        </w:rPr>
      </w:pPr>
      <w:r>
        <w:rPr>
          <w:rFonts w:ascii="Arial" w:hAnsi="Arial" w:cs="Arial"/>
          <w:b/>
          <w:color w:val="0000FF"/>
          <w:sz w:val="24"/>
        </w:rPr>
        <w:t>R4-2100873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F1B9E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14E12416" w14:textId="77777777" w:rsidR="004B21AC" w:rsidRDefault="004B21AC" w:rsidP="004B21AC">
      <w:pPr>
        <w:rPr>
          <w:rFonts w:ascii="Arial" w:hAnsi="Arial" w:cs="Arial"/>
          <w:b/>
        </w:rPr>
      </w:pPr>
      <w:r>
        <w:rPr>
          <w:rFonts w:ascii="Arial" w:hAnsi="Arial" w:cs="Arial"/>
          <w:b/>
        </w:rPr>
        <w:t xml:space="preserve">Discussion: </w:t>
      </w:r>
    </w:p>
    <w:p w14:paraId="4C072764" w14:textId="77777777" w:rsidR="004B21AC" w:rsidRDefault="004B21AC" w:rsidP="004B21AC">
      <w:r>
        <w:t>[report of discussion]</w:t>
      </w:r>
    </w:p>
    <w:p w14:paraId="2F00E4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CBC86" w14:textId="71373F3C" w:rsidR="004B21AC" w:rsidRDefault="004B21AC" w:rsidP="004B21AC">
      <w:pPr>
        <w:rPr>
          <w:rFonts w:ascii="Arial" w:hAnsi="Arial" w:cs="Arial"/>
          <w:b/>
          <w:sz w:val="24"/>
        </w:rPr>
      </w:pPr>
      <w:r>
        <w:rPr>
          <w:rFonts w:ascii="Arial" w:hAnsi="Arial" w:cs="Arial"/>
          <w:b/>
          <w:color w:val="0000FF"/>
          <w:sz w:val="24"/>
        </w:rPr>
        <w:lastRenderedPageBreak/>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12BCF1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br/>
      </w:r>
      <w:r>
        <w:rPr>
          <w:i/>
        </w:rPr>
        <w:tab/>
      </w:r>
      <w:r>
        <w:rPr>
          <w:i/>
        </w:rPr>
        <w:tab/>
      </w:r>
      <w:r>
        <w:rPr>
          <w:i/>
        </w:rPr>
        <w:tab/>
      </w:r>
      <w:r>
        <w:rPr>
          <w:i/>
        </w:rPr>
        <w:tab/>
      </w:r>
      <w:r>
        <w:rPr>
          <w:i/>
        </w:rPr>
        <w:tab/>
        <w:t>Source: CMCC</w:t>
      </w:r>
    </w:p>
    <w:p w14:paraId="46DE6D6B" w14:textId="77777777" w:rsidR="004B21AC" w:rsidRDefault="004B21AC" w:rsidP="004B21AC">
      <w:pPr>
        <w:rPr>
          <w:rFonts w:ascii="Arial" w:hAnsi="Arial" w:cs="Arial"/>
          <w:b/>
        </w:rPr>
      </w:pPr>
      <w:r>
        <w:rPr>
          <w:rFonts w:ascii="Arial" w:hAnsi="Arial" w:cs="Arial"/>
          <w:b/>
        </w:rPr>
        <w:t xml:space="preserve">Discussion: </w:t>
      </w:r>
    </w:p>
    <w:p w14:paraId="6E6B2E79" w14:textId="77777777" w:rsidR="004B21AC" w:rsidRDefault="004B21AC" w:rsidP="004B21AC">
      <w:r>
        <w:t>[report of discussion]</w:t>
      </w:r>
    </w:p>
    <w:p w14:paraId="74D26A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1D42F" w14:textId="195A95F3" w:rsidR="004B21AC" w:rsidRDefault="004B21AC" w:rsidP="004B21AC">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008EFF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01BB68CB" w14:textId="77777777" w:rsidR="004B21AC" w:rsidRDefault="004B21AC" w:rsidP="004B21AC">
      <w:pPr>
        <w:rPr>
          <w:rFonts w:ascii="Arial" w:hAnsi="Arial" w:cs="Arial"/>
          <w:b/>
        </w:rPr>
      </w:pPr>
      <w:r>
        <w:rPr>
          <w:rFonts w:ascii="Arial" w:hAnsi="Arial" w:cs="Arial"/>
          <w:b/>
        </w:rPr>
        <w:t xml:space="preserve">Discussion: </w:t>
      </w:r>
    </w:p>
    <w:p w14:paraId="31EE444F" w14:textId="77777777" w:rsidR="004B21AC" w:rsidRDefault="004B21AC" w:rsidP="004B21AC">
      <w:r>
        <w:t>[report of discussion]</w:t>
      </w:r>
    </w:p>
    <w:p w14:paraId="57D459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73E74" w14:textId="4D0C7EE9" w:rsidR="004B21AC" w:rsidRDefault="004B21AC" w:rsidP="004B21AC">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CR: Correction of eMTC RLM test cases (Rel-14)</w:t>
      </w:r>
    </w:p>
    <w:p w14:paraId="7A4B288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5717BDE4" w14:textId="77777777" w:rsidR="004B21AC" w:rsidRDefault="004B21AC" w:rsidP="004B21AC">
      <w:pPr>
        <w:rPr>
          <w:rFonts w:ascii="Arial" w:hAnsi="Arial" w:cs="Arial"/>
          <w:b/>
        </w:rPr>
      </w:pPr>
      <w:r>
        <w:rPr>
          <w:rFonts w:ascii="Arial" w:hAnsi="Arial" w:cs="Arial"/>
          <w:b/>
        </w:rPr>
        <w:t xml:space="preserve">Abstract: </w:t>
      </w:r>
    </w:p>
    <w:p w14:paraId="63CB0A97" w14:textId="77777777" w:rsidR="004B21AC" w:rsidRDefault="004B21AC" w:rsidP="004B21AC">
      <w:r>
        <w:t>This CR corrects TBD and removes [] from Rel-14 eMTC early-OOS/early-IS tests.</w:t>
      </w:r>
    </w:p>
    <w:p w14:paraId="73553A6D" w14:textId="77777777" w:rsidR="004B21AC" w:rsidRDefault="004B21AC" w:rsidP="004B21AC">
      <w:pPr>
        <w:rPr>
          <w:rFonts w:ascii="Arial" w:hAnsi="Arial" w:cs="Arial"/>
          <w:b/>
        </w:rPr>
      </w:pPr>
      <w:r>
        <w:rPr>
          <w:rFonts w:ascii="Arial" w:hAnsi="Arial" w:cs="Arial"/>
          <w:b/>
        </w:rPr>
        <w:t xml:space="preserve">Discussion: </w:t>
      </w:r>
    </w:p>
    <w:p w14:paraId="0DE643F7" w14:textId="77777777" w:rsidR="004B21AC" w:rsidRDefault="004B21AC" w:rsidP="004B21AC">
      <w:r>
        <w:t>[report of discussion]</w:t>
      </w:r>
    </w:p>
    <w:p w14:paraId="52F46C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D9160" w14:textId="49709360" w:rsidR="004B21AC" w:rsidRDefault="004B21AC" w:rsidP="004B21AC">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CR: Correction of eMTC RLM test cases</w:t>
      </w:r>
    </w:p>
    <w:p w14:paraId="20E7D64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79514BD0" w14:textId="77777777" w:rsidR="004B21AC" w:rsidRDefault="004B21AC" w:rsidP="004B21AC">
      <w:pPr>
        <w:rPr>
          <w:rFonts w:ascii="Arial" w:hAnsi="Arial" w:cs="Arial"/>
          <w:b/>
        </w:rPr>
      </w:pPr>
      <w:r>
        <w:rPr>
          <w:rFonts w:ascii="Arial" w:hAnsi="Arial" w:cs="Arial"/>
          <w:b/>
        </w:rPr>
        <w:t xml:space="preserve">Abstract: </w:t>
      </w:r>
    </w:p>
    <w:p w14:paraId="426EB717" w14:textId="77777777" w:rsidR="004B21AC" w:rsidRDefault="004B21AC" w:rsidP="004B21AC">
      <w:r>
        <w:t>This CR corrects TBD and removes [] from Rel-14 eMTC early-OOS/early-IS tests.</w:t>
      </w:r>
    </w:p>
    <w:p w14:paraId="480ED4D5" w14:textId="77777777" w:rsidR="004B21AC" w:rsidRDefault="004B21AC" w:rsidP="004B21AC">
      <w:pPr>
        <w:rPr>
          <w:rFonts w:ascii="Arial" w:hAnsi="Arial" w:cs="Arial"/>
          <w:b/>
        </w:rPr>
      </w:pPr>
      <w:r>
        <w:rPr>
          <w:rFonts w:ascii="Arial" w:hAnsi="Arial" w:cs="Arial"/>
          <w:b/>
        </w:rPr>
        <w:t xml:space="preserve">Discussion: </w:t>
      </w:r>
    </w:p>
    <w:p w14:paraId="4F5536D2" w14:textId="77777777" w:rsidR="004B21AC" w:rsidRDefault="004B21AC" w:rsidP="004B21AC">
      <w:r>
        <w:t>[report of discussion]</w:t>
      </w:r>
    </w:p>
    <w:p w14:paraId="6E5EA4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29EB1" w14:textId="12498779" w:rsidR="004B21AC" w:rsidRDefault="004B21AC" w:rsidP="004B21AC">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CR: Correction of eMTC RLM test cases</w:t>
      </w:r>
    </w:p>
    <w:p w14:paraId="572C176E"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7B434984" w14:textId="77777777" w:rsidR="004B21AC" w:rsidRDefault="004B21AC" w:rsidP="004B21AC">
      <w:pPr>
        <w:rPr>
          <w:rFonts w:ascii="Arial" w:hAnsi="Arial" w:cs="Arial"/>
          <w:b/>
        </w:rPr>
      </w:pPr>
      <w:r>
        <w:rPr>
          <w:rFonts w:ascii="Arial" w:hAnsi="Arial" w:cs="Arial"/>
          <w:b/>
        </w:rPr>
        <w:t xml:space="preserve">Abstract: </w:t>
      </w:r>
    </w:p>
    <w:p w14:paraId="3D14A3EB" w14:textId="77777777" w:rsidR="004B21AC" w:rsidRDefault="004B21AC" w:rsidP="004B21AC">
      <w:r>
        <w:t>This CR corrects TBD and removes [] from Rel-14 eMTC early-OOS/early-IS tests.</w:t>
      </w:r>
    </w:p>
    <w:p w14:paraId="6E53DD80" w14:textId="77777777" w:rsidR="004B21AC" w:rsidRDefault="004B21AC" w:rsidP="004B21AC">
      <w:pPr>
        <w:rPr>
          <w:rFonts w:ascii="Arial" w:hAnsi="Arial" w:cs="Arial"/>
          <w:b/>
        </w:rPr>
      </w:pPr>
      <w:r>
        <w:rPr>
          <w:rFonts w:ascii="Arial" w:hAnsi="Arial" w:cs="Arial"/>
          <w:b/>
        </w:rPr>
        <w:t xml:space="preserve">Discussion: </w:t>
      </w:r>
    </w:p>
    <w:p w14:paraId="271BC3D4" w14:textId="77777777" w:rsidR="004B21AC" w:rsidRDefault="004B21AC" w:rsidP="004B21AC">
      <w:r>
        <w:t>[report of discussion]</w:t>
      </w:r>
    </w:p>
    <w:p w14:paraId="7F0505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EF411" w14:textId="1E008D05" w:rsidR="004B21AC" w:rsidRDefault="004B21AC" w:rsidP="004B21AC">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CR: Correction of eMTC RLM test cases</w:t>
      </w:r>
    </w:p>
    <w:p w14:paraId="446D5C6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br/>
      </w:r>
      <w:r>
        <w:rPr>
          <w:i/>
        </w:rPr>
        <w:tab/>
      </w:r>
      <w:r>
        <w:rPr>
          <w:i/>
        </w:rPr>
        <w:tab/>
      </w:r>
      <w:r>
        <w:rPr>
          <w:i/>
        </w:rPr>
        <w:tab/>
      </w:r>
      <w:r>
        <w:rPr>
          <w:i/>
        </w:rPr>
        <w:tab/>
      </w:r>
      <w:r>
        <w:rPr>
          <w:i/>
        </w:rPr>
        <w:tab/>
        <w:t>Source: Ericsson</w:t>
      </w:r>
    </w:p>
    <w:p w14:paraId="22DC5D24" w14:textId="77777777" w:rsidR="004B21AC" w:rsidRDefault="004B21AC" w:rsidP="004B21AC">
      <w:pPr>
        <w:rPr>
          <w:rFonts w:ascii="Arial" w:hAnsi="Arial" w:cs="Arial"/>
          <w:b/>
        </w:rPr>
      </w:pPr>
      <w:r>
        <w:rPr>
          <w:rFonts w:ascii="Arial" w:hAnsi="Arial" w:cs="Arial"/>
          <w:b/>
        </w:rPr>
        <w:t xml:space="preserve">Abstract: </w:t>
      </w:r>
    </w:p>
    <w:p w14:paraId="1753E3D3" w14:textId="77777777" w:rsidR="004B21AC" w:rsidRDefault="004B21AC" w:rsidP="004B21AC">
      <w:r>
        <w:t>This CR corrects TBD and removes [] from Rel-14 eMTC early-OOS/early-IS tests.</w:t>
      </w:r>
    </w:p>
    <w:p w14:paraId="2B55C274" w14:textId="77777777" w:rsidR="004B21AC" w:rsidRDefault="004B21AC" w:rsidP="004B21AC">
      <w:pPr>
        <w:rPr>
          <w:rFonts w:ascii="Arial" w:hAnsi="Arial" w:cs="Arial"/>
          <w:b/>
        </w:rPr>
      </w:pPr>
      <w:r>
        <w:rPr>
          <w:rFonts w:ascii="Arial" w:hAnsi="Arial" w:cs="Arial"/>
          <w:b/>
        </w:rPr>
        <w:t xml:space="preserve">Discussion: </w:t>
      </w:r>
    </w:p>
    <w:p w14:paraId="0587FAFB" w14:textId="77777777" w:rsidR="004B21AC" w:rsidRDefault="004B21AC" w:rsidP="004B21AC">
      <w:r>
        <w:t>[report of discussion]</w:t>
      </w:r>
    </w:p>
    <w:p w14:paraId="3BD830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EAE05" w14:textId="2403876D" w:rsidR="004B21AC" w:rsidRDefault="004B21AC" w:rsidP="004B21AC">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5C76A80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br/>
      </w:r>
      <w:r>
        <w:rPr>
          <w:i/>
        </w:rPr>
        <w:tab/>
      </w:r>
      <w:r>
        <w:rPr>
          <w:i/>
        </w:rPr>
        <w:tab/>
      </w:r>
      <w:r>
        <w:rPr>
          <w:i/>
        </w:rPr>
        <w:tab/>
      </w:r>
      <w:r>
        <w:rPr>
          <w:i/>
        </w:rPr>
        <w:tab/>
      </w:r>
      <w:r>
        <w:rPr>
          <w:i/>
        </w:rPr>
        <w:tab/>
        <w:t>Source: Ericsson</w:t>
      </w:r>
    </w:p>
    <w:p w14:paraId="7E0D1207" w14:textId="77777777" w:rsidR="004B21AC" w:rsidRDefault="004B21AC" w:rsidP="004B21AC">
      <w:pPr>
        <w:rPr>
          <w:rFonts w:ascii="Arial" w:hAnsi="Arial" w:cs="Arial"/>
          <w:b/>
        </w:rPr>
      </w:pPr>
      <w:r>
        <w:rPr>
          <w:rFonts w:ascii="Arial" w:hAnsi="Arial" w:cs="Arial"/>
          <w:b/>
        </w:rPr>
        <w:t xml:space="preserve">Abstract: </w:t>
      </w:r>
    </w:p>
    <w:p w14:paraId="10769C46" w14:textId="77777777" w:rsidR="004B21AC" w:rsidRDefault="004B21AC" w:rsidP="004B21AC">
      <w:r>
        <w:t>Addressing a missing MG configuration</w:t>
      </w:r>
    </w:p>
    <w:p w14:paraId="473094A2" w14:textId="77777777" w:rsidR="004B21AC" w:rsidRDefault="004B21AC" w:rsidP="004B21AC">
      <w:pPr>
        <w:rPr>
          <w:rFonts w:ascii="Arial" w:hAnsi="Arial" w:cs="Arial"/>
          <w:b/>
        </w:rPr>
      </w:pPr>
      <w:r>
        <w:rPr>
          <w:rFonts w:ascii="Arial" w:hAnsi="Arial" w:cs="Arial"/>
          <w:b/>
        </w:rPr>
        <w:t xml:space="preserve">Discussion: </w:t>
      </w:r>
    </w:p>
    <w:p w14:paraId="285C1105" w14:textId="77777777" w:rsidR="004B21AC" w:rsidRDefault="004B21AC" w:rsidP="004B21AC">
      <w:r>
        <w:t>[report of discussion]</w:t>
      </w:r>
    </w:p>
    <w:p w14:paraId="07BD51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F2934" w14:textId="51563377" w:rsidR="004B21AC" w:rsidRDefault="004B21AC" w:rsidP="004B21AC">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E0C9C5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br/>
      </w:r>
      <w:r>
        <w:rPr>
          <w:i/>
        </w:rPr>
        <w:tab/>
      </w:r>
      <w:r>
        <w:rPr>
          <w:i/>
        </w:rPr>
        <w:tab/>
      </w:r>
      <w:r>
        <w:rPr>
          <w:i/>
        </w:rPr>
        <w:tab/>
      </w:r>
      <w:r>
        <w:rPr>
          <w:i/>
        </w:rPr>
        <w:tab/>
      </w:r>
      <w:r>
        <w:rPr>
          <w:i/>
        </w:rPr>
        <w:tab/>
        <w:t>Source: Ericsson</w:t>
      </w:r>
    </w:p>
    <w:p w14:paraId="3452A902" w14:textId="77777777" w:rsidR="004B21AC" w:rsidRDefault="004B21AC" w:rsidP="004B21AC">
      <w:pPr>
        <w:rPr>
          <w:rFonts w:ascii="Arial" w:hAnsi="Arial" w:cs="Arial"/>
          <w:b/>
        </w:rPr>
      </w:pPr>
      <w:r>
        <w:rPr>
          <w:rFonts w:ascii="Arial" w:hAnsi="Arial" w:cs="Arial"/>
          <w:b/>
        </w:rPr>
        <w:t xml:space="preserve">Abstract: </w:t>
      </w:r>
    </w:p>
    <w:p w14:paraId="146FD467" w14:textId="77777777" w:rsidR="004B21AC" w:rsidRDefault="004B21AC" w:rsidP="004B21AC">
      <w:r>
        <w:t>Addressing a missing MG configuration</w:t>
      </w:r>
    </w:p>
    <w:p w14:paraId="6BB04F3C" w14:textId="77777777" w:rsidR="004B21AC" w:rsidRDefault="004B21AC" w:rsidP="004B21AC">
      <w:pPr>
        <w:rPr>
          <w:rFonts w:ascii="Arial" w:hAnsi="Arial" w:cs="Arial"/>
          <w:b/>
        </w:rPr>
      </w:pPr>
      <w:r>
        <w:rPr>
          <w:rFonts w:ascii="Arial" w:hAnsi="Arial" w:cs="Arial"/>
          <w:b/>
        </w:rPr>
        <w:t xml:space="preserve">Discussion: </w:t>
      </w:r>
    </w:p>
    <w:p w14:paraId="5ED55ADE" w14:textId="77777777" w:rsidR="004B21AC" w:rsidRDefault="004B21AC" w:rsidP="004B21AC">
      <w:r>
        <w:t>[report of discussion]</w:t>
      </w:r>
    </w:p>
    <w:p w14:paraId="180AD89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14B59" w14:textId="2BA59CC1" w:rsidR="004B21AC" w:rsidRDefault="004B21AC" w:rsidP="004B21AC">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038559E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76F1EC90" w14:textId="77777777" w:rsidR="004B21AC" w:rsidRDefault="004B21AC" w:rsidP="004B21AC">
      <w:pPr>
        <w:rPr>
          <w:rFonts w:ascii="Arial" w:hAnsi="Arial" w:cs="Arial"/>
          <w:b/>
        </w:rPr>
      </w:pPr>
      <w:r>
        <w:rPr>
          <w:rFonts w:ascii="Arial" w:hAnsi="Arial" w:cs="Arial"/>
          <w:b/>
        </w:rPr>
        <w:t xml:space="preserve">Abstract: </w:t>
      </w:r>
    </w:p>
    <w:p w14:paraId="29726553" w14:textId="77777777" w:rsidR="004B21AC" w:rsidRDefault="004B21AC" w:rsidP="004B21AC">
      <w:r>
        <w:t>Addressing a missing MG configuration</w:t>
      </w:r>
    </w:p>
    <w:p w14:paraId="0A3106C6" w14:textId="77777777" w:rsidR="004B21AC" w:rsidRDefault="004B21AC" w:rsidP="004B21AC">
      <w:pPr>
        <w:rPr>
          <w:rFonts w:ascii="Arial" w:hAnsi="Arial" w:cs="Arial"/>
          <w:b/>
        </w:rPr>
      </w:pPr>
      <w:r>
        <w:rPr>
          <w:rFonts w:ascii="Arial" w:hAnsi="Arial" w:cs="Arial"/>
          <w:b/>
        </w:rPr>
        <w:t xml:space="preserve">Discussion: </w:t>
      </w:r>
    </w:p>
    <w:p w14:paraId="70B472DF" w14:textId="77777777" w:rsidR="004B21AC" w:rsidRDefault="004B21AC" w:rsidP="004B21AC">
      <w:r>
        <w:t>[report of discussion]</w:t>
      </w:r>
    </w:p>
    <w:p w14:paraId="2A7DC8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B5B8D" w14:textId="5F56CEE3" w:rsidR="004B21AC" w:rsidRDefault="004B21AC" w:rsidP="004B21AC">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3402DD6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3E2BF12" w14:textId="77777777" w:rsidR="004B21AC" w:rsidRDefault="004B21AC" w:rsidP="004B21AC">
      <w:pPr>
        <w:rPr>
          <w:rFonts w:ascii="Arial" w:hAnsi="Arial" w:cs="Arial"/>
          <w:b/>
        </w:rPr>
      </w:pPr>
      <w:r>
        <w:rPr>
          <w:rFonts w:ascii="Arial" w:hAnsi="Arial" w:cs="Arial"/>
          <w:b/>
        </w:rPr>
        <w:t xml:space="preserve">Abstract: </w:t>
      </w:r>
    </w:p>
    <w:p w14:paraId="3D10F8EB" w14:textId="77777777" w:rsidR="004B21AC" w:rsidRDefault="004B21AC" w:rsidP="004B21AC">
      <w:r>
        <w:t>Correction of referencing errors in applicability for NE-DC</w:t>
      </w:r>
    </w:p>
    <w:p w14:paraId="2130BAA2" w14:textId="77777777" w:rsidR="004B21AC" w:rsidRDefault="004B21AC" w:rsidP="004B21AC">
      <w:pPr>
        <w:rPr>
          <w:rFonts w:ascii="Arial" w:hAnsi="Arial" w:cs="Arial"/>
          <w:b/>
        </w:rPr>
      </w:pPr>
      <w:r>
        <w:rPr>
          <w:rFonts w:ascii="Arial" w:hAnsi="Arial" w:cs="Arial"/>
          <w:b/>
        </w:rPr>
        <w:t xml:space="preserve">Discussion: </w:t>
      </w:r>
    </w:p>
    <w:p w14:paraId="4703D87A" w14:textId="77777777" w:rsidR="004B21AC" w:rsidRDefault="004B21AC" w:rsidP="004B21AC">
      <w:r>
        <w:t>[report of discussion]</w:t>
      </w:r>
    </w:p>
    <w:p w14:paraId="7BCF84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BB55B" w14:textId="4EF53831" w:rsidR="004B21AC" w:rsidRDefault="004B21AC" w:rsidP="004B21AC">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25F8D77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1AE81DF4" w14:textId="77777777" w:rsidR="004B21AC" w:rsidRDefault="004B21AC" w:rsidP="004B21AC">
      <w:pPr>
        <w:rPr>
          <w:rFonts w:ascii="Arial" w:hAnsi="Arial" w:cs="Arial"/>
          <w:b/>
        </w:rPr>
      </w:pPr>
      <w:r>
        <w:rPr>
          <w:rFonts w:ascii="Arial" w:hAnsi="Arial" w:cs="Arial"/>
          <w:b/>
        </w:rPr>
        <w:t xml:space="preserve">Abstract: </w:t>
      </w:r>
    </w:p>
    <w:p w14:paraId="6CBC894F" w14:textId="77777777" w:rsidR="004B21AC" w:rsidRDefault="004B21AC" w:rsidP="004B21AC">
      <w:r>
        <w:t>Correction of referencing errors in applicability for NE-DC</w:t>
      </w:r>
    </w:p>
    <w:p w14:paraId="69D84DAA" w14:textId="77777777" w:rsidR="004B21AC" w:rsidRDefault="004B21AC" w:rsidP="004B21AC">
      <w:pPr>
        <w:rPr>
          <w:rFonts w:ascii="Arial" w:hAnsi="Arial" w:cs="Arial"/>
          <w:b/>
        </w:rPr>
      </w:pPr>
      <w:r>
        <w:rPr>
          <w:rFonts w:ascii="Arial" w:hAnsi="Arial" w:cs="Arial"/>
          <w:b/>
        </w:rPr>
        <w:t xml:space="preserve">Discussion: </w:t>
      </w:r>
    </w:p>
    <w:p w14:paraId="6AAFD17B" w14:textId="77777777" w:rsidR="004B21AC" w:rsidRDefault="004B21AC" w:rsidP="004B21AC">
      <w:r>
        <w:t>[report of discussion]</w:t>
      </w:r>
    </w:p>
    <w:p w14:paraId="78F0AE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999AD" w14:textId="0652D3DA" w:rsidR="004B21AC" w:rsidRDefault="004B21AC" w:rsidP="004B21AC">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5564F92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DB554F3" w14:textId="77777777" w:rsidR="004B21AC" w:rsidRDefault="004B21AC" w:rsidP="004B21AC">
      <w:pPr>
        <w:rPr>
          <w:rFonts w:ascii="Arial" w:hAnsi="Arial" w:cs="Arial"/>
          <w:b/>
        </w:rPr>
      </w:pPr>
      <w:r>
        <w:rPr>
          <w:rFonts w:ascii="Arial" w:hAnsi="Arial" w:cs="Arial"/>
          <w:b/>
        </w:rPr>
        <w:t xml:space="preserve">Abstract: </w:t>
      </w:r>
    </w:p>
    <w:p w14:paraId="2989230C" w14:textId="77777777" w:rsidR="004B21AC" w:rsidRDefault="004B21AC" w:rsidP="004B21AC">
      <w:r>
        <w:lastRenderedPageBreak/>
        <w:t>Correction of referencing errors in applicability for NE-DC</w:t>
      </w:r>
    </w:p>
    <w:p w14:paraId="12C533C4" w14:textId="77777777" w:rsidR="004B21AC" w:rsidRDefault="004B21AC" w:rsidP="004B21AC">
      <w:pPr>
        <w:rPr>
          <w:rFonts w:ascii="Arial" w:hAnsi="Arial" w:cs="Arial"/>
          <w:b/>
        </w:rPr>
      </w:pPr>
      <w:r>
        <w:rPr>
          <w:rFonts w:ascii="Arial" w:hAnsi="Arial" w:cs="Arial"/>
          <w:b/>
        </w:rPr>
        <w:t xml:space="preserve">Discussion: </w:t>
      </w:r>
    </w:p>
    <w:p w14:paraId="18FC155C" w14:textId="77777777" w:rsidR="004B21AC" w:rsidRDefault="004B21AC" w:rsidP="004B21AC">
      <w:r>
        <w:t>[report of discussion]</w:t>
      </w:r>
    </w:p>
    <w:p w14:paraId="1742AF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5FDBB" w14:textId="0F5EF38F" w:rsidR="004B21AC" w:rsidRDefault="004B21AC" w:rsidP="004B21AC">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4B36964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3103C7FC" w14:textId="77777777" w:rsidR="004B21AC" w:rsidRDefault="004B21AC" w:rsidP="004B21AC">
      <w:pPr>
        <w:rPr>
          <w:rFonts w:ascii="Arial" w:hAnsi="Arial" w:cs="Arial"/>
          <w:b/>
        </w:rPr>
      </w:pPr>
      <w:r>
        <w:rPr>
          <w:rFonts w:ascii="Arial" w:hAnsi="Arial" w:cs="Arial"/>
          <w:b/>
        </w:rPr>
        <w:t xml:space="preserve">Abstract: </w:t>
      </w:r>
    </w:p>
    <w:p w14:paraId="3E6712DF" w14:textId="77777777" w:rsidR="004B21AC" w:rsidRDefault="004B21AC" w:rsidP="004B21AC">
      <w:r>
        <w:t>Correction of referencing errors for NCSG patterns</w:t>
      </w:r>
    </w:p>
    <w:p w14:paraId="5C6E2855" w14:textId="77777777" w:rsidR="004B21AC" w:rsidRDefault="004B21AC" w:rsidP="004B21AC">
      <w:pPr>
        <w:rPr>
          <w:rFonts w:ascii="Arial" w:hAnsi="Arial" w:cs="Arial"/>
          <w:b/>
        </w:rPr>
      </w:pPr>
      <w:r>
        <w:rPr>
          <w:rFonts w:ascii="Arial" w:hAnsi="Arial" w:cs="Arial"/>
          <w:b/>
        </w:rPr>
        <w:t xml:space="preserve">Discussion: </w:t>
      </w:r>
    </w:p>
    <w:p w14:paraId="02749434" w14:textId="77777777" w:rsidR="004B21AC" w:rsidRDefault="004B21AC" w:rsidP="004B21AC">
      <w:r>
        <w:t>[report of discussion]</w:t>
      </w:r>
    </w:p>
    <w:p w14:paraId="493DC5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25FA8" w14:textId="7AD8C0C3" w:rsidR="004B21AC" w:rsidRDefault="004B21AC" w:rsidP="004B21AC">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0741914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43C73BA8" w14:textId="77777777" w:rsidR="004B21AC" w:rsidRDefault="004B21AC" w:rsidP="004B21AC">
      <w:pPr>
        <w:rPr>
          <w:rFonts w:ascii="Arial" w:hAnsi="Arial" w:cs="Arial"/>
          <w:b/>
        </w:rPr>
      </w:pPr>
      <w:r>
        <w:rPr>
          <w:rFonts w:ascii="Arial" w:hAnsi="Arial" w:cs="Arial"/>
          <w:b/>
        </w:rPr>
        <w:t xml:space="preserve">Abstract: </w:t>
      </w:r>
    </w:p>
    <w:p w14:paraId="6D9FD78C" w14:textId="77777777" w:rsidR="004B21AC" w:rsidRDefault="004B21AC" w:rsidP="004B21AC">
      <w:r>
        <w:t>Correction of referencing errors for NCSG patterns</w:t>
      </w:r>
    </w:p>
    <w:p w14:paraId="7BDC1879" w14:textId="77777777" w:rsidR="004B21AC" w:rsidRDefault="004B21AC" w:rsidP="004B21AC">
      <w:pPr>
        <w:rPr>
          <w:rFonts w:ascii="Arial" w:hAnsi="Arial" w:cs="Arial"/>
          <w:b/>
        </w:rPr>
      </w:pPr>
      <w:r>
        <w:rPr>
          <w:rFonts w:ascii="Arial" w:hAnsi="Arial" w:cs="Arial"/>
          <w:b/>
        </w:rPr>
        <w:t xml:space="preserve">Discussion: </w:t>
      </w:r>
    </w:p>
    <w:p w14:paraId="3AF4FD0F" w14:textId="77777777" w:rsidR="004B21AC" w:rsidRDefault="004B21AC" w:rsidP="004B21AC">
      <w:r>
        <w:t>[report of discussion]</w:t>
      </w:r>
    </w:p>
    <w:p w14:paraId="679873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7FEBC" w14:textId="0F954903" w:rsidR="004B21AC" w:rsidRDefault="004B21AC" w:rsidP="004B21AC">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37F471D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br/>
      </w:r>
      <w:r>
        <w:rPr>
          <w:i/>
        </w:rPr>
        <w:tab/>
      </w:r>
      <w:r>
        <w:rPr>
          <w:i/>
        </w:rPr>
        <w:tab/>
      </w:r>
      <w:r>
        <w:rPr>
          <w:i/>
        </w:rPr>
        <w:tab/>
      </w:r>
      <w:r>
        <w:rPr>
          <w:i/>
        </w:rPr>
        <w:tab/>
      </w:r>
      <w:r>
        <w:rPr>
          <w:i/>
        </w:rPr>
        <w:tab/>
        <w:t>Source: Nokia, Nokia Shanghai Bell</w:t>
      </w:r>
    </w:p>
    <w:p w14:paraId="040B017F" w14:textId="77777777" w:rsidR="004B21AC" w:rsidRDefault="004B21AC" w:rsidP="004B21AC">
      <w:pPr>
        <w:rPr>
          <w:rFonts w:ascii="Arial" w:hAnsi="Arial" w:cs="Arial"/>
          <w:b/>
        </w:rPr>
      </w:pPr>
      <w:r>
        <w:rPr>
          <w:rFonts w:ascii="Arial" w:hAnsi="Arial" w:cs="Arial"/>
          <w:b/>
        </w:rPr>
        <w:t xml:space="preserve">Abstract: </w:t>
      </w:r>
    </w:p>
    <w:p w14:paraId="38D6594D" w14:textId="77777777" w:rsidR="004B21AC" w:rsidRDefault="004B21AC" w:rsidP="004B21AC">
      <w:r>
        <w:t>Correction of referencing errors for NCSG patterns</w:t>
      </w:r>
    </w:p>
    <w:p w14:paraId="561D135E" w14:textId="77777777" w:rsidR="004B21AC" w:rsidRDefault="004B21AC" w:rsidP="004B21AC">
      <w:pPr>
        <w:rPr>
          <w:rFonts w:ascii="Arial" w:hAnsi="Arial" w:cs="Arial"/>
          <w:b/>
        </w:rPr>
      </w:pPr>
      <w:r>
        <w:rPr>
          <w:rFonts w:ascii="Arial" w:hAnsi="Arial" w:cs="Arial"/>
          <w:b/>
        </w:rPr>
        <w:t xml:space="preserve">Discussion: </w:t>
      </w:r>
    </w:p>
    <w:p w14:paraId="346A586B" w14:textId="77777777" w:rsidR="004B21AC" w:rsidRDefault="004B21AC" w:rsidP="004B21AC">
      <w:r>
        <w:t>[report of discussion]</w:t>
      </w:r>
    </w:p>
    <w:p w14:paraId="4A23C2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EA232" w14:textId="4978F965" w:rsidR="004B21AC" w:rsidRDefault="004B21AC" w:rsidP="004B21AC">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794A158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12A69070" w14:textId="77777777" w:rsidR="004B21AC" w:rsidRDefault="004B21AC" w:rsidP="004B21AC">
      <w:pPr>
        <w:rPr>
          <w:rFonts w:ascii="Arial" w:hAnsi="Arial" w:cs="Arial"/>
          <w:b/>
        </w:rPr>
      </w:pPr>
      <w:r>
        <w:rPr>
          <w:rFonts w:ascii="Arial" w:hAnsi="Arial" w:cs="Arial"/>
          <w:b/>
        </w:rPr>
        <w:t xml:space="preserve">Abstract: </w:t>
      </w:r>
    </w:p>
    <w:p w14:paraId="61BB5F44" w14:textId="77777777" w:rsidR="004B21AC" w:rsidRDefault="004B21AC" w:rsidP="004B21AC">
      <w:r>
        <w:lastRenderedPageBreak/>
        <w:t>Correction of referencing errors for NCSG patterns</w:t>
      </w:r>
    </w:p>
    <w:p w14:paraId="51AFAE7C" w14:textId="77777777" w:rsidR="004B21AC" w:rsidRDefault="004B21AC" w:rsidP="004B21AC">
      <w:pPr>
        <w:rPr>
          <w:rFonts w:ascii="Arial" w:hAnsi="Arial" w:cs="Arial"/>
          <w:b/>
        </w:rPr>
      </w:pPr>
      <w:r>
        <w:rPr>
          <w:rFonts w:ascii="Arial" w:hAnsi="Arial" w:cs="Arial"/>
          <w:b/>
        </w:rPr>
        <w:t xml:space="preserve">Discussion: </w:t>
      </w:r>
    </w:p>
    <w:p w14:paraId="4916E158" w14:textId="77777777" w:rsidR="004B21AC" w:rsidRDefault="004B21AC" w:rsidP="004B21AC">
      <w:r>
        <w:t>[report of discussion]</w:t>
      </w:r>
    </w:p>
    <w:p w14:paraId="778D7C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480D1" w14:textId="2F8DA716" w:rsidR="004B21AC" w:rsidRDefault="004B21AC" w:rsidP="004B21AC">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CR on TC for eMTC RSTD measurement R15</w:t>
      </w:r>
    </w:p>
    <w:p w14:paraId="29546B6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70726C30" w14:textId="77777777" w:rsidR="004B21AC" w:rsidRDefault="004B21AC" w:rsidP="004B21AC">
      <w:pPr>
        <w:rPr>
          <w:rFonts w:ascii="Arial" w:hAnsi="Arial" w:cs="Arial"/>
          <w:b/>
        </w:rPr>
      </w:pPr>
      <w:r>
        <w:rPr>
          <w:rFonts w:ascii="Arial" w:hAnsi="Arial" w:cs="Arial"/>
          <w:b/>
        </w:rPr>
        <w:t xml:space="preserve">Discussion: </w:t>
      </w:r>
    </w:p>
    <w:p w14:paraId="43BF3317" w14:textId="77777777" w:rsidR="004B21AC" w:rsidRDefault="004B21AC" w:rsidP="004B21AC">
      <w:r>
        <w:t>[report of discussion]</w:t>
      </w:r>
    </w:p>
    <w:p w14:paraId="6200D8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FB628" w14:textId="5E10EE82" w:rsidR="004B21AC" w:rsidRDefault="004B21AC" w:rsidP="004B21AC">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CR on TC for eMTC RSTD measurement R16</w:t>
      </w:r>
    </w:p>
    <w:p w14:paraId="7BABD95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Source: Huawei, HiSilicon</w:t>
      </w:r>
    </w:p>
    <w:p w14:paraId="3F95961E" w14:textId="77777777" w:rsidR="004B21AC" w:rsidRDefault="004B21AC" w:rsidP="004B21AC">
      <w:pPr>
        <w:rPr>
          <w:rFonts w:ascii="Arial" w:hAnsi="Arial" w:cs="Arial"/>
          <w:b/>
        </w:rPr>
      </w:pPr>
      <w:r>
        <w:rPr>
          <w:rFonts w:ascii="Arial" w:hAnsi="Arial" w:cs="Arial"/>
          <w:b/>
        </w:rPr>
        <w:t xml:space="preserve">Discussion: </w:t>
      </w:r>
    </w:p>
    <w:p w14:paraId="4763DD1A" w14:textId="77777777" w:rsidR="004B21AC" w:rsidRDefault="004B21AC" w:rsidP="004B21AC">
      <w:r>
        <w:t>[report of discussion]</w:t>
      </w:r>
    </w:p>
    <w:p w14:paraId="799730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AC6DF" w14:textId="482AF06C" w:rsidR="004B21AC" w:rsidRDefault="004B21AC" w:rsidP="004B21AC">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CR on TC for eMTC RSTD measurement R17</w:t>
      </w:r>
    </w:p>
    <w:p w14:paraId="736B677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Source: Huawei, HiSilicon</w:t>
      </w:r>
    </w:p>
    <w:p w14:paraId="59C9F8AD" w14:textId="77777777" w:rsidR="004B21AC" w:rsidRDefault="004B21AC" w:rsidP="004B21AC">
      <w:pPr>
        <w:rPr>
          <w:rFonts w:ascii="Arial" w:hAnsi="Arial" w:cs="Arial"/>
          <w:b/>
        </w:rPr>
      </w:pPr>
      <w:r>
        <w:rPr>
          <w:rFonts w:ascii="Arial" w:hAnsi="Arial" w:cs="Arial"/>
          <w:b/>
        </w:rPr>
        <w:t xml:space="preserve">Discussion: </w:t>
      </w:r>
    </w:p>
    <w:p w14:paraId="5D2A5929" w14:textId="77777777" w:rsidR="004B21AC" w:rsidRDefault="004B21AC" w:rsidP="004B21AC">
      <w:r>
        <w:t>[report of discussion]</w:t>
      </w:r>
    </w:p>
    <w:p w14:paraId="399BC5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36FA" w14:textId="4F86FAE8" w:rsidR="004B21AC" w:rsidRDefault="004B21AC" w:rsidP="004B21AC">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CR on CRS muting for eMTC R15</w:t>
      </w:r>
    </w:p>
    <w:p w14:paraId="223087F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Source: Huawei, HiSilicon</w:t>
      </w:r>
    </w:p>
    <w:p w14:paraId="59293308" w14:textId="77777777" w:rsidR="004B21AC" w:rsidRDefault="004B21AC" w:rsidP="004B21AC">
      <w:pPr>
        <w:rPr>
          <w:rFonts w:ascii="Arial" w:hAnsi="Arial" w:cs="Arial"/>
          <w:b/>
        </w:rPr>
      </w:pPr>
      <w:r>
        <w:rPr>
          <w:rFonts w:ascii="Arial" w:hAnsi="Arial" w:cs="Arial"/>
          <w:b/>
        </w:rPr>
        <w:t xml:space="preserve">Discussion: </w:t>
      </w:r>
    </w:p>
    <w:p w14:paraId="7EC98F85" w14:textId="77777777" w:rsidR="004B21AC" w:rsidRDefault="004B21AC" w:rsidP="004B21AC">
      <w:r>
        <w:t>[report of discussion]</w:t>
      </w:r>
    </w:p>
    <w:p w14:paraId="538C80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484F4" w14:textId="0D0F5879" w:rsidR="004B21AC" w:rsidRDefault="004B21AC" w:rsidP="004B21AC">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CR on CRS muting for eMTC R16</w:t>
      </w:r>
    </w:p>
    <w:p w14:paraId="777F1F2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Source: Huawei, HiSilicon</w:t>
      </w:r>
    </w:p>
    <w:p w14:paraId="7ED1C623" w14:textId="77777777" w:rsidR="004B21AC" w:rsidRDefault="004B21AC" w:rsidP="004B21AC">
      <w:pPr>
        <w:rPr>
          <w:rFonts w:ascii="Arial" w:hAnsi="Arial" w:cs="Arial"/>
          <w:b/>
        </w:rPr>
      </w:pPr>
      <w:r>
        <w:rPr>
          <w:rFonts w:ascii="Arial" w:hAnsi="Arial" w:cs="Arial"/>
          <w:b/>
        </w:rPr>
        <w:lastRenderedPageBreak/>
        <w:t xml:space="preserve">Discussion: </w:t>
      </w:r>
    </w:p>
    <w:p w14:paraId="507435E0" w14:textId="77777777" w:rsidR="004B21AC" w:rsidRDefault="004B21AC" w:rsidP="004B21AC">
      <w:r>
        <w:t>[report of discussion]</w:t>
      </w:r>
    </w:p>
    <w:p w14:paraId="46780D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1D082" w14:textId="44AF8DB1" w:rsidR="004B21AC" w:rsidRDefault="004B21AC" w:rsidP="004B21AC">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CR on CRS muting for eMTC R17</w:t>
      </w:r>
    </w:p>
    <w:p w14:paraId="0A30FB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Source: Huawei, HiSilicon</w:t>
      </w:r>
    </w:p>
    <w:p w14:paraId="19C96AAE" w14:textId="77777777" w:rsidR="004B21AC" w:rsidRDefault="004B21AC" w:rsidP="004B21AC">
      <w:pPr>
        <w:rPr>
          <w:rFonts w:ascii="Arial" w:hAnsi="Arial" w:cs="Arial"/>
          <w:b/>
        </w:rPr>
      </w:pPr>
      <w:r>
        <w:rPr>
          <w:rFonts w:ascii="Arial" w:hAnsi="Arial" w:cs="Arial"/>
          <w:b/>
        </w:rPr>
        <w:t xml:space="preserve">Discussion: </w:t>
      </w:r>
    </w:p>
    <w:p w14:paraId="45FB2C16" w14:textId="77777777" w:rsidR="004B21AC" w:rsidRDefault="004B21AC" w:rsidP="004B21AC">
      <w:r>
        <w:t>[report of discussion]</w:t>
      </w:r>
    </w:p>
    <w:p w14:paraId="4F3F57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9D3D1" w14:textId="77777777" w:rsidR="004B21AC" w:rsidRDefault="004B21AC" w:rsidP="004B21AC">
      <w:pPr>
        <w:pStyle w:val="Heading3"/>
      </w:pPr>
      <w:bookmarkStart w:id="35" w:name="_Toc61906832"/>
      <w:r>
        <w:t>5.4</w:t>
      </w:r>
      <w:r>
        <w:tab/>
        <w:t>Demodulation and CSI requirements  [WI code or TEI]</w:t>
      </w:r>
      <w:bookmarkEnd w:id="35"/>
    </w:p>
    <w:p w14:paraId="4AE4DD63" w14:textId="77777777" w:rsidR="004B21AC" w:rsidRDefault="004B21AC" w:rsidP="004B21AC">
      <w:pPr>
        <w:pStyle w:val="Heading4"/>
      </w:pPr>
      <w:bookmarkStart w:id="36" w:name="_Toc61906833"/>
      <w:r>
        <w:t>5.4.1</w:t>
      </w:r>
      <w:r>
        <w:tab/>
        <w:t>UE demodulation and CSI requirements [WI code or TEI]</w:t>
      </w:r>
      <w:bookmarkEnd w:id="36"/>
    </w:p>
    <w:p w14:paraId="3AE8E7A9" w14:textId="77777777" w:rsidR="004B21AC" w:rsidRDefault="004B21AC" w:rsidP="004B21AC">
      <w:pPr>
        <w:pStyle w:val="Heading4"/>
      </w:pPr>
      <w:bookmarkStart w:id="37" w:name="_Toc61906834"/>
      <w:r>
        <w:t>5.4.2</w:t>
      </w:r>
      <w:r>
        <w:tab/>
        <w:t>BS demodulation requirements [WI code or TEI]</w:t>
      </w:r>
      <w:bookmarkEnd w:id="37"/>
    </w:p>
    <w:p w14:paraId="2D559B21" w14:textId="77777777" w:rsidR="004B21AC" w:rsidRDefault="004B21AC" w:rsidP="004B21AC">
      <w:pPr>
        <w:pStyle w:val="Heading2"/>
      </w:pPr>
      <w:bookmarkStart w:id="38" w:name="_Toc61906835"/>
      <w:r>
        <w:t>6</w:t>
      </w:r>
      <w:r>
        <w:tab/>
        <w:t>Rel-16 Work Items for LTE</w:t>
      </w:r>
      <w:bookmarkEnd w:id="38"/>
    </w:p>
    <w:p w14:paraId="017CF5F5" w14:textId="77777777" w:rsidR="004B21AC" w:rsidRDefault="004B21AC" w:rsidP="004B21AC">
      <w:pPr>
        <w:pStyle w:val="Heading3"/>
      </w:pPr>
      <w:bookmarkStart w:id="39" w:name="_Toc61906836"/>
      <w:r>
        <w:t>6.1</w:t>
      </w:r>
      <w:r>
        <w:tab/>
        <w:t>Additional MTC enhancements for LTE [LTE_eMTC5]</w:t>
      </w:r>
      <w:bookmarkEnd w:id="39"/>
    </w:p>
    <w:p w14:paraId="066ABAC7" w14:textId="77777777" w:rsidR="004B21AC" w:rsidRDefault="004B21AC" w:rsidP="004B21AC">
      <w:pPr>
        <w:pStyle w:val="Heading4"/>
      </w:pPr>
      <w:bookmarkStart w:id="40" w:name="_Toc61906837"/>
      <w:r>
        <w:t>6.1.1</w:t>
      </w:r>
      <w:r>
        <w:tab/>
        <w:t>RF core requirements maintenance [LTE_eMTC5-Core]</w:t>
      </w:r>
      <w:bookmarkEnd w:id="40"/>
    </w:p>
    <w:p w14:paraId="64D33E2A" w14:textId="77777777" w:rsidR="004B21AC" w:rsidRDefault="004B21AC" w:rsidP="004B21AC">
      <w:pPr>
        <w:pStyle w:val="Heading4"/>
      </w:pPr>
      <w:bookmarkStart w:id="41" w:name="_Toc61906838"/>
      <w:r>
        <w:t>6.1.2</w:t>
      </w:r>
      <w:r>
        <w:tab/>
        <w:t>RRM requirements maintenance [LTE_eMTC5-Core/Perf]</w:t>
      </w:r>
      <w:bookmarkEnd w:id="41"/>
    </w:p>
    <w:p w14:paraId="1DDB8776" w14:textId="540B44B5" w:rsidR="004B21AC" w:rsidRDefault="004B21AC" w:rsidP="004B21AC">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Correction Rel-16 eMTC RRM performance requirements</w:t>
      </w:r>
    </w:p>
    <w:p w14:paraId="56AAE35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068F05B5" w14:textId="77777777" w:rsidR="004B21AC" w:rsidRDefault="004B21AC" w:rsidP="004B21AC">
      <w:pPr>
        <w:rPr>
          <w:rFonts w:ascii="Arial" w:hAnsi="Arial" w:cs="Arial"/>
          <w:b/>
        </w:rPr>
      </w:pPr>
      <w:r>
        <w:rPr>
          <w:rFonts w:ascii="Arial" w:hAnsi="Arial" w:cs="Arial"/>
          <w:b/>
        </w:rPr>
        <w:t xml:space="preserve">Abstract: </w:t>
      </w:r>
    </w:p>
    <w:p w14:paraId="58824CA0" w14:textId="77777777" w:rsidR="004B21AC" w:rsidRDefault="004B21AC" w:rsidP="004B21AC">
      <w:r>
        <w:t>This CR corrects RRM performance requirements defined in Rel-16 eMTC WI.</w:t>
      </w:r>
    </w:p>
    <w:p w14:paraId="529BF06B" w14:textId="77777777" w:rsidR="004B21AC" w:rsidRDefault="004B21AC" w:rsidP="004B21AC">
      <w:pPr>
        <w:rPr>
          <w:rFonts w:ascii="Arial" w:hAnsi="Arial" w:cs="Arial"/>
          <w:b/>
        </w:rPr>
      </w:pPr>
      <w:r>
        <w:rPr>
          <w:rFonts w:ascii="Arial" w:hAnsi="Arial" w:cs="Arial"/>
          <w:b/>
        </w:rPr>
        <w:t xml:space="preserve">Discussion: </w:t>
      </w:r>
    </w:p>
    <w:p w14:paraId="4E8BF6DA" w14:textId="77777777" w:rsidR="004B21AC" w:rsidRDefault="004B21AC" w:rsidP="004B21AC">
      <w:r>
        <w:t>[report of discussion]</w:t>
      </w:r>
    </w:p>
    <w:p w14:paraId="0AE31D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7B5D6" w14:textId="5BE91EFD" w:rsidR="004B21AC" w:rsidRDefault="004B21AC" w:rsidP="004B21AC">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Correction Rel-16 eMTC RRM performance requirements</w:t>
      </w:r>
    </w:p>
    <w:p w14:paraId="3A1462D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br/>
      </w:r>
      <w:r>
        <w:rPr>
          <w:i/>
        </w:rPr>
        <w:tab/>
      </w:r>
      <w:r>
        <w:rPr>
          <w:i/>
        </w:rPr>
        <w:tab/>
      </w:r>
      <w:r>
        <w:rPr>
          <w:i/>
        </w:rPr>
        <w:tab/>
      </w:r>
      <w:r>
        <w:rPr>
          <w:i/>
        </w:rPr>
        <w:tab/>
      </w:r>
      <w:r>
        <w:rPr>
          <w:i/>
        </w:rPr>
        <w:tab/>
        <w:t>Source: Ericsson</w:t>
      </w:r>
    </w:p>
    <w:p w14:paraId="69443BB7" w14:textId="77777777" w:rsidR="004B21AC" w:rsidRDefault="004B21AC" w:rsidP="004B21AC">
      <w:pPr>
        <w:rPr>
          <w:rFonts w:ascii="Arial" w:hAnsi="Arial" w:cs="Arial"/>
          <w:b/>
        </w:rPr>
      </w:pPr>
      <w:r>
        <w:rPr>
          <w:rFonts w:ascii="Arial" w:hAnsi="Arial" w:cs="Arial"/>
          <w:b/>
        </w:rPr>
        <w:t xml:space="preserve">Abstract: </w:t>
      </w:r>
    </w:p>
    <w:p w14:paraId="7EA757CD" w14:textId="77777777" w:rsidR="004B21AC" w:rsidRDefault="004B21AC" w:rsidP="004B21AC">
      <w:r>
        <w:t>This CR corrects RRM performance requirements defined in Rel-16 eMTC WI.</w:t>
      </w:r>
    </w:p>
    <w:p w14:paraId="5DAEDD51" w14:textId="77777777" w:rsidR="004B21AC" w:rsidRDefault="004B21AC" w:rsidP="004B21AC">
      <w:pPr>
        <w:rPr>
          <w:rFonts w:ascii="Arial" w:hAnsi="Arial" w:cs="Arial"/>
          <w:b/>
        </w:rPr>
      </w:pPr>
      <w:r>
        <w:rPr>
          <w:rFonts w:ascii="Arial" w:hAnsi="Arial" w:cs="Arial"/>
          <w:b/>
        </w:rPr>
        <w:lastRenderedPageBreak/>
        <w:t xml:space="preserve">Discussion: </w:t>
      </w:r>
    </w:p>
    <w:p w14:paraId="34E25CB8" w14:textId="77777777" w:rsidR="004B21AC" w:rsidRDefault="004B21AC" w:rsidP="004B21AC">
      <w:r>
        <w:t>[report of discussion]</w:t>
      </w:r>
    </w:p>
    <w:p w14:paraId="1D3C3C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6AB8D" w14:textId="239F6C25" w:rsidR="004B21AC" w:rsidRDefault="004B21AC" w:rsidP="004B21AC">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Discussions on RRM maintenance issues for Rel-16 eMTC UE</w:t>
      </w:r>
    </w:p>
    <w:p w14:paraId="60D06C7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473DA24" w14:textId="77777777" w:rsidR="004B21AC" w:rsidRDefault="004B21AC" w:rsidP="004B21AC">
      <w:pPr>
        <w:rPr>
          <w:rFonts w:ascii="Arial" w:hAnsi="Arial" w:cs="Arial"/>
          <w:b/>
        </w:rPr>
      </w:pPr>
      <w:r>
        <w:rPr>
          <w:rFonts w:ascii="Arial" w:hAnsi="Arial" w:cs="Arial"/>
          <w:b/>
        </w:rPr>
        <w:t xml:space="preserve">Abstract: </w:t>
      </w:r>
    </w:p>
    <w:p w14:paraId="263F92C4" w14:textId="77777777" w:rsidR="004B21AC" w:rsidRDefault="004B21AC" w:rsidP="004B21AC">
      <w:r>
        <w:t>In this contribution we discuss the open issues that were identified at last meeting with regard to INACTIVE state operation and RSS based measurement for release 16 eMTC.</w:t>
      </w:r>
    </w:p>
    <w:p w14:paraId="1DEE83F4" w14:textId="77777777" w:rsidR="004B21AC" w:rsidRDefault="004B21AC" w:rsidP="004B21AC">
      <w:pPr>
        <w:rPr>
          <w:rFonts w:ascii="Arial" w:hAnsi="Arial" w:cs="Arial"/>
          <w:b/>
        </w:rPr>
      </w:pPr>
      <w:r>
        <w:rPr>
          <w:rFonts w:ascii="Arial" w:hAnsi="Arial" w:cs="Arial"/>
          <w:b/>
        </w:rPr>
        <w:t xml:space="preserve">Discussion: </w:t>
      </w:r>
    </w:p>
    <w:p w14:paraId="217ACF05" w14:textId="77777777" w:rsidR="004B21AC" w:rsidRDefault="004B21AC" w:rsidP="004B21AC">
      <w:r>
        <w:t>[report of discussion]</w:t>
      </w:r>
    </w:p>
    <w:p w14:paraId="3FEEE1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481A9" w14:textId="4A7B5F2D" w:rsidR="004B21AC" w:rsidRDefault="004B21AC" w:rsidP="004B21AC">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5AB6FDE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0D5A48" w14:textId="77777777" w:rsidR="004B21AC" w:rsidRDefault="004B21AC" w:rsidP="004B21AC">
      <w:pPr>
        <w:rPr>
          <w:rFonts w:ascii="Arial" w:hAnsi="Arial" w:cs="Arial"/>
          <w:b/>
        </w:rPr>
      </w:pPr>
      <w:r>
        <w:rPr>
          <w:rFonts w:ascii="Arial" w:hAnsi="Arial" w:cs="Arial"/>
          <w:b/>
        </w:rPr>
        <w:t xml:space="preserve">Discussion: </w:t>
      </w:r>
    </w:p>
    <w:p w14:paraId="7B370858" w14:textId="77777777" w:rsidR="004B21AC" w:rsidRDefault="004B21AC" w:rsidP="004B21AC">
      <w:r>
        <w:t>[report of discussion]</w:t>
      </w:r>
    </w:p>
    <w:p w14:paraId="6692C9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F24ED" w14:textId="602AC83E" w:rsidR="004B21AC" w:rsidRDefault="004B21AC" w:rsidP="004B21AC">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Discussion on remaining issues in RSS measurement and RRC_Inactive state</w:t>
      </w:r>
    </w:p>
    <w:p w14:paraId="4D911052"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1EE35104" w14:textId="77777777" w:rsidR="004B21AC" w:rsidRDefault="004B21AC" w:rsidP="004B21AC">
      <w:pPr>
        <w:rPr>
          <w:rFonts w:ascii="Arial" w:hAnsi="Arial" w:cs="Arial"/>
          <w:b/>
        </w:rPr>
      </w:pPr>
      <w:r>
        <w:rPr>
          <w:rFonts w:ascii="Arial" w:hAnsi="Arial" w:cs="Arial"/>
          <w:b/>
        </w:rPr>
        <w:t xml:space="preserve">Discussion: </w:t>
      </w:r>
    </w:p>
    <w:p w14:paraId="6BD98284" w14:textId="77777777" w:rsidR="004B21AC" w:rsidRDefault="004B21AC" w:rsidP="004B21AC">
      <w:r>
        <w:t>[report of discussion]</w:t>
      </w:r>
    </w:p>
    <w:p w14:paraId="47AD02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0D8E0" w14:textId="20564C56" w:rsidR="004B21AC" w:rsidRDefault="004B21AC" w:rsidP="004B21AC">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CR on eMTC RRM requirements</w:t>
      </w:r>
    </w:p>
    <w:p w14:paraId="0858EC1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Source: Huawei, HiSilicon</w:t>
      </w:r>
    </w:p>
    <w:p w14:paraId="242CCE23" w14:textId="77777777" w:rsidR="004B21AC" w:rsidRDefault="004B21AC" w:rsidP="004B21AC">
      <w:pPr>
        <w:rPr>
          <w:rFonts w:ascii="Arial" w:hAnsi="Arial" w:cs="Arial"/>
          <w:b/>
        </w:rPr>
      </w:pPr>
      <w:r>
        <w:rPr>
          <w:rFonts w:ascii="Arial" w:hAnsi="Arial" w:cs="Arial"/>
          <w:b/>
        </w:rPr>
        <w:t xml:space="preserve">Discussion: </w:t>
      </w:r>
    </w:p>
    <w:p w14:paraId="4D23F3C9" w14:textId="77777777" w:rsidR="004B21AC" w:rsidRDefault="004B21AC" w:rsidP="004B21AC">
      <w:r>
        <w:t>[report of discussion]</w:t>
      </w:r>
    </w:p>
    <w:p w14:paraId="53FFD8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B3BA3" w14:textId="4A666E47" w:rsidR="004B21AC" w:rsidRDefault="004B21AC" w:rsidP="004B21AC">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CR on eMTC RRM requirements R17</w:t>
      </w:r>
    </w:p>
    <w:p w14:paraId="7FEB56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Source: Huawei, HiSilicon</w:t>
      </w:r>
    </w:p>
    <w:p w14:paraId="01FC6CC2" w14:textId="77777777" w:rsidR="004B21AC" w:rsidRDefault="004B21AC" w:rsidP="004B21AC">
      <w:pPr>
        <w:rPr>
          <w:rFonts w:ascii="Arial" w:hAnsi="Arial" w:cs="Arial"/>
          <w:b/>
        </w:rPr>
      </w:pPr>
      <w:r>
        <w:rPr>
          <w:rFonts w:ascii="Arial" w:hAnsi="Arial" w:cs="Arial"/>
          <w:b/>
        </w:rPr>
        <w:lastRenderedPageBreak/>
        <w:t xml:space="preserve">Discussion: </w:t>
      </w:r>
    </w:p>
    <w:p w14:paraId="2D6EA075" w14:textId="77777777" w:rsidR="004B21AC" w:rsidRDefault="004B21AC" w:rsidP="004B21AC">
      <w:r>
        <w:t>[report of discussion]</w:t>
      </w:r>
    </w:p>
    <w:p w14:paraId="481B02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8F324" w14:textId="77777777" w:rsidR="004B21AC" w:rsidRDefault="004B21AC" w:rsidP="004B21AC">
      <w:pPr>
        <w:pStyle w:val="Heading3"/>
      </w:pPr>
      <w:bookmarkStart w:id="42" w:name="_Toc61906839"/>
      <w:r>
        <w:t>6.2</w:t>
      </w:r>
      <w:r>
        <w:tab/>
        <w:t>Additional enhancements for NB-IoT [NB_IOTenh3]</w:t>
      </w:r>
      <w:bookmarkEnd w:id="42"/>
    </w:p>
    <w:p w14:paraId="6944D43D" w14:textId="77777777" w:rsidR="004B21AC" w:rsidRDefault="004B21AC" w:rsidP="004B21AC">
      <w:pPr>
        <w:pStyle w:val="Heading4"/>
      </w:pPr>
      <w:bookmarkStart w:id="43" w:name="_Toc61906840"/>
      <w:r>
        <w:t>6.2.1</w:t>
      </w:r>
      <w:r>
        <w:tab/>
        <w:t>RF core requirements maintenance [NB_IOTenh3-Core]</w:t>
      </w:r>
      <w:bookmarkEnd w:id="43"/>
    </w:p>
    <w:p w14:paraId="5EA1EE3E" w14:textId="77777777" w:rsidR="004B21AC" w:rsidRDefault="004B21AC" w:rsidP="004B21AC">
      <w:pPr>
        <w:pStyle w:val="Heading4"/>
      </w:pPr>
      <w:bookmarkStart w:id="44" w:name="_Toc61906841"/>
      <w:r>
        <w:t>6.2.2</w:t>
      </w:r>
      <w:r>
        <w:tab/>
        <w:t>RRM requirements maintenance [NB_IOTenh3-Core/Perf]</w:t>
      </w:r>
      <w:bookmarkEnd w:id="44"/>
    </w:p>
    <w:p w14:paraId="56A18204" w14:textId="3B528CF9" w:rsidR="004B21AC" w:rsidRDefault="004B21AC" w:rsidP="004B21AC">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0017D8F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Source: Huawei, HiSilicon</w:t>
      </w:r>
    </w:p>
    <w:p w14:paraId="08B9B706" w14:textId="77777777" w:rsidR="004B21AC" w:rsidRDefault="004B21AC" w:rsidP="004B21AC">
      <w:pPr>
        <w:rPr>
          <w:rFonts w:ascii="Arial" w:hAnsi="Arial" w:cs="Arial"/>
          <w:b/>
        </w:rPr>
      </w:pPr>
      <w:r>
        <w:rPr>
          <w:rFonts w:ascii="Arial" w:hAnsi="Arial" w:cs="Arial"/>
          <w:b/>
        </w:rPr>
        <w:t xml:space="preserve">Discussion: </w:t>
      </w:r>
    </w:p>
    <w:p w14:paraId="727345CE" w14:textId="77777777" w:rsidR="004B21AC" w:rsidRDefault="004B21AC" w:rsidP="004B21AC">
      <w:r>
        <w:t>[report of discussion]</w:t>
      </w:r>
    </w:p>
    <w:p w14:paraId="1156D9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6F390" w14:textId="371D933C" w:rsidR="004B21AC" w:rsidRDefault="004B21AC" w:rsidP="004B21AC">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2796729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Source: Huawei, HiSilicon</w:t>
      </w:r>
    </w:p>
    <w:p w14:paraId="648C3B4A" w14:textId="77777777" w:rsidR="004B21AC" w:rsidRDefault="004B21AC" w:rsidP="004B21AC">
      <w:pPr>
        <w:rPr>
          <w:rFonts w:ascii="Arial" w:hAnsi="Arial" w:cs="Arial"/>
          <w:b/>
        </w:rPr>
      </w:pPr>
      <w:r>
        <w:rPr>
          <w:rFonts w:ascii="Arial" w:hAnsi="Arial" w:cs="Arial"/>
          <w:b/>
        </w:rPr>
        <w:t xml:space="preserve">Discussion: </w:t>
      </w:r>
    </w:p>
    <w:p w14:paraId="0370FC5A" w14:textId="77777777" w:rsidR="004B21AC" w:rsidRDefault="004B21AC" w:rsidP="004B21AC">
      <w:r>
        <w:t>[report of discussion]</w:t>
      </w:r>
    </w:p>
    <w:p w14:paraId="7141E3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630EE" w14:textId="0C7F3842" w:rsidR="004B21AC" w:rsidRDefault="004B21AC" w:rsidP="004B21AC">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C21B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6D230D6D" w14:textId="77777777" w:rsidR="004B21AC" w:rsidRDefault="004B21AC" w:rsidP="004B21AC">
      <w:pPr>
        <w:rPr>
          <w:rFonts w:ascii="Arial" w:hAnsi="Arial" w:cs="Arial"/>
          <w:b/>
        </w:rPr>
      </w:pPr>
      <w:r>
        <w:rPr>
          <w:rFonts w:ascii="Arial" w:hAnsi="Arial" w:cs="Arial"/>
          <w:b/>
        </w:rPr>
        <w:t xml:space="preserve">Abstract: </w:t>
      </w:r>
    </w:p>
    <w:p w14:paraId="138420BD" w14:textId="77777777" w:rsidR="004B21AC" w:rsidRDefault="004B21AC" w:rsidP="004B21AC">
      <w:r>
        <w:t>PUR requirements have been aligned between category M1 and NB1 UEs. Regarding the use of relaxation factor N in the measurement validation expression, the description of N is not aligned.</w:t>
      </w:r>
    </w:p>
    <w:p w14:paraId="51AFB68E" w14:textId="77777777" w:rsidR="004B21AC" w:rsidRDefault="004B21AC" w:rsidP="004B21AC">
      <w:pPr>
        <w:rPr>
          <w:rFonts w:ascii="Arial" w:hAnsi="Arial" w:cs="Arial"/>
          <w:b/>
        </w:rPr>
      </w:pPr>
      <w:r>
        <w:rPr>
          <w:rFonts w:ascii="Arial" w:hAnsi="Arial" w:cs="Arial"/>
          <w:b/>
        </w:rPr>
        <w:t xml:space="preserve">Discussion: </w:t>
      </w:r>
    </w:p>
    <w:p w14:paraId="2D2D50BD" w14:textId="77777777" w:rsidR="004B21AC" w:rsidRDefault="004B21AC" w:rsidP="004B21AC">
      <w:r>
        <w:t>[report of discussion]</w:t>
      </w:r>
    </w:p>
    <w:p w14:paraId="297842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DE4AB" w14:textId="51F61521" w:rsidR="004B21AC" w:rsidRDefault="004B21AC" w:rsidP="004B21AC">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9E81B5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br/>
      </w:r>
      <w:r>
        <w:rPr>
          <w:i/>
        </w:rPr>
        <w:tab/>
      </w:r>
      <w:r>
        <w:rPr>
          <w:i/>
        </w:rPr>
        <w:tab/>
      </w:r>
      <w:r>
        <w:rPr>
          <w:i/>
        </w:rPr>
        <w:tab/>
      </w:r>
      <w:r>
        <w:rPr>
          <w:i/>
        </w:rPr>
        <w:tab/>
      </w:r>
      <w:r>
        <w:rPr>
          <w:i/>
        </w:rPr>
        <w:tab/>
        <w:t>Source: Ericsson</w:t>
      </w:r>
    </w:p>
    <w:p w14:paraId="11F96162" w14:textId="77777777" w:rsidR="004B21AC" w:rsidRDefault="004B21AC" w:rsidP="004B21AC">
      <w:pPr>
        <w:rPr>
          <w:rFonts w:ascii="Arial" w:hAnsi="Arial" w:cs="Arial"/>
          <w:b/>
        </w:rPr>
      </w:pPr>
      <w:r>
        <w:rPr>
          <w:rFonts w:ascii="Arial" w:hAnsi="Arial" w:cs="Arial"/>
          <w:b/>
        </w:rPr>
        <w:t xml:space="preserve">Abstract: </w:t>
      </w:r>
    </w:p>
    <w:p w14:paraId="20214E48" w14:textId="77777777" w:rsidR="004B21AC" w:rsidRDefault="004B21AC" w:rsidP="004B21AC">
      <w:r>
        <w:lastRenderedPageBreak/>
        <w:t>PUR requirements have been aligned between category M1 and NB1 UEs. Regarding the use of relaxation factor N in the measurement validation expression, the description of N is not aligned.</w:t>
      </w:r>
    </w:p>
    <w:p w14:paraId="731CF254" w14:textId="77777777" w:rsidR="004B21AC" w:rsidRDefault="004B21AC" w:rsidP="004B21AC">
      <w:pPr>
        <w:rPr>
          <w:rFonts w:ascii="Arial" w:hAnsi="Arial" w:cs="Arial"/>
          <w:b/>
        </w:rPr>
      </w:pPr>
      <w:r>
        <w:rPr>
          <w:rFonts w:ascii="Arial" w:hAnsi="Arial" w:cs="Arial"/>
          <w:b/>
        </w:rPr>
        <w:t xml:space="preserve">Discussion: </w:t>
      </w:r>
    </w:p>
    <w:p w14:paraId="0E49E286" w14:textId="77777777" w:rsidR="004B21AC" w:rsidRDefault="004B21AC" w:rsidP="004B21AC">
      <w:r>
        <w:t>[report of discussion]</w:t>
      </w:r>
    </w:p>
    <w:p w14:paraId="63205F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BC192" w14:textId="77777777" w:rsidR="004B21AC" w:rsidRDefault="004B21AC" w:rsidP="004B21AC">
      <w:pPr>
        <w:pStyle w:val="Heading3"/>
      </w:pPr>
      <w:bookmarkStart w:id="45" w:name="_Toc61906842"/>
      <w:r>
        <w:t>6.3</w:t>
      </w:r>
      <w:r>
        <w:tab/>
        <w:t>Even further Mobility enhancement in E-UTRAN [LTE_feMob]</w:t>
      </w:r>
      <w:bookmarkEnd w:id="45"/>
    </w:p>
    <w:p w14:paraId="25277B07" w14:textId="77777777" w:rsidR="004B21AC" w:rsidRDefault="004B21AC" w:rsidP="004B21AC">
      <w:pPr>
        <w:pStyle w:val="Heading4"/>
      </w:pPr>
      <w:bookmarkStart w:id="46" w:name="_Toc61906843"/>
      <w:r>
        <w:t>6.3.1</w:t>
      </w:r>
      <w:r>
        <w:tab/>
        <w:t>RRM core requirements maintenance [LTE_feMob-Core]</w:t>
      </w:r>
      <w:bookmarkEnd w:id="46"/>
    </w:p>
    <w:p w14:paraId="6895633C" w14:textId="4C5A4A78" w:rsidR="004B21AC" w:rsidRDefault="004B21AC" w:rsidP="004B21AC">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6D6DA03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B2AB3C" w14:textId="77777777" w:rsidR="004B21AC" w:rsidRDefault="004B21AC" w:rsidP="004B21AC">
      <w:pPr>
        <w:rPr>
          <w:rFonts w:ascii="Arial" w:hAnsi="Arial" w:cs="Arial"/>
          <w:b/>
        </w:rPr>
      </w:pPr>
      <w:r>
        <w:rPr>
          <w:rFonts w:ascii="Arial" w:hAnsi="Arial" w:cs="Arial"/>
          <w:b/>
        </w:rPr>
        <w:t xml:space="preserve">Abstract: </w:t>
      </w:r>
    </w:p>
    <w:p w14:paraId="65319298" w14:textId="77777777" w:rsidR="004B21AC" w:rsidRDefault="004B21AC" w:rsidP="004B21AC">
      <w:r>
        <w:t>Further clarification on DL-to-UL and UL-to-DL switching time</w:t>
      </w:r>
    </w:p>
    <w:p w14:paraId="408FD717" w14:textId="77777777" w:rsidR="004B21AC" w:rsidRDefault="004B21AC" w:rsidP="004B21AC">
      <w:pPr>
        <w:rPr>
          <w:rFonts w:ascii="Arial" w:hAnsi="Arial" w:cs="Arial"/>
          <w:b/>
        </w:rPr>
      </w:pPr>
      <w:r>
        <w:rPr>
          <w:rFonts w:ascii="Arial" w:hAnsi="Arial" w:cs="Arial"/>
          <w:b/>
        </w:rPr>
        <w:t xml:space="preserve">Discussion: </w:t>
      </w:r>
    </w:p>
    <w:p w14:paraId="24BC7451" w14:textId="77777777" w:rsidR="004B21AC" w:rsidRDefault="004B21AC" w:rsidP="004B21AC">
      <w:r>
        <w:t>[report of discussion]</w:t>
      </w:r>
    </w:p>
    <w:p w14:paraId="62C147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AE5E" w14:textId="7C4D5156" w:rsidR="004B21AC" w:rsidRDefault="004B21AC" w:rsidP="004B21AC">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6A12966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7C6FFF29" w14:textId="77777777" w:rsidR="004B21AC" w:rsidRDefault="004B21AC" w:rsidP="004B21AC">
      <w:pPr>
        <w:rPr>
          <w:rFonts w:ascii="Arial" w:hAnsi="Arial" w:cs="Arial"/>
          <w:b/>
        </w:rPr>
      </w:pPr>
      <w:r>
        <w:rPr>
          <w:rFonts w:ascii="Arial" w:hAnsi="Arial" w:cs="Arial"/>
          <w:b/>
        </w:rPr>
        <w:t xml:space="preserve">Abstract: </w:t>
      </w:r>
    </w:p>
    <w:p w14:paraId="693A20EB" w14:textId="77777777" w:rsidR="004B21AC" w:rsidRDefault="004B21AC" w:rsidP="004B21AC">
      <w:r>
        <w:t>Add conditions for not expected to transmit / not expected to receive covering both source and target cell. Add autonomous interruption allowance if these conditions are unspecified.</w:t>
      </w:r>
    </w:p>
    <w:p w14:paraId="090BD6FF" w14:textId="77777777" w:rsidR="004B21AC" w:rsidRDefault="004B21AC" w:rsidP="004B21AC">
      <w:pPr>
        <w:rPr>
          <w:rFonts w:ascii="Arial" w:hAnsi="Arial" w:cs="Arial"/>
          <w:b/>
        </w:rPr>
      </w:pPr>
      <w:r>
        <w:rPr>
          <w:rFonts w:ascii="Arial" w:hAnsi="Arial" w:cs="Arial"/>
          <w:b/>
        </w:rPr>
        <w:t xml:space="preserve">Discussion: </w:t>
      </w:r>
    </w:p>
    <w:p w14:paraId="0C89B2BA" w14:textId="77777777" w:rsidR="004B21AC" w:rsidRDefault="004B21AC" w:rsidP="004B21AC">
      <w:r>
        <w:t>[report of discussion]</w:t>
      </w:r>
    </w:p>
    <w:p w14:paraId="67C402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65670" w14:textId="2BCEDAD4" w:rsidR="004B21AC" w:rsidRDefault="004B21AC" w:rsidP="004B21AC">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131257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br/>
      </w:r>
      <w:r>
        <w:rPr>
          <w:i/>
        </w:rPr>
        <w:tab/>
      </w:r>
      <w:r>
        <w:rPr>
          <w:i/>
        </w:rPr>
        <w:tab/>
      </w:r>
      <w:r>
        <w:rPr>
          <w:i/>
        </w:rPr>
        <w:tab/>
      </w:r>
      <w:r>
        <w:rPr>
          <w:i/>
        </w:rPr>
        <w:tab/>
      </w:r>
      <w:r>
        <w:rPr>
          <w:i/>
        </w:rPr>
        <w:tab/>
        <w:t>Source: Ericsson</w:t>
      </w:r>
    </w:p>
    <w:p w14:paraId="0B2B742D" w14:textId="77777777" w:rsidR="004B21AC" w:rsidRDefault="004B21AC" w:rsidP="004B21AC">
      <w:pPr>
        <w:rPr>
          <w:rFonts w:ascii="Arial" w:hAnsi="Arial" w:cs="Arial"/>
          <w:b/>
        </w:rPr>
      </w:pPr>
      <w:r>
        <w:rPr>
          <w:rFonts w:ascii="Arial" w:hAnsi="Arial" w:cs="Arial"/>
          <w:b/>
        </w:rPr>
        <w:t xml:space="preserve">Abstract: </w:t>
      </w:r>
    </w:p>
    <w:p w14:paraId="3CD26E26" w14:textId="77777777" w:rsidR="004B21AC" w:rsidRDefault="004B21AC" w:rsidP="004B21AC">
      <w:r>
        <w:t>Add conditions for not expected to transmit / not expected to receive covering both source and target cell. Add autonomous interruption allowance if these conditions are unspecified.</w:t>
      </w:r>
    </w:p>
    <w:p w14:paraId="5E9F37DF" w14:textId="77777777" w:rsidR="004B21AC" w:rsidRDefault="004B21AC" w:rsidP="004B21AC">
      <w:pPr>
        <w:rPr>
          <w:rFonts w:ascii="Arial" w:hAnsi="Arial" w:cs="Arial"/>
          <w:b/>
        </w:rPr>
      </w:pPr>
      <w:r>
        <w:rPr>
          <w:rFonts w:ascii="Arial" w:hAnsi="Arial" w:cs="Arial"/>
          <w:b/>
        </w:rPr>
        <w:t xml:space="preserve">Discussion: </w:t>
      </w:r>
    </w:p>
    <w:p w14:paraId="3C82B3E6" w14:textId="77777777" w:rsidR="004B21AC" w:rsidRDefault="004B21AC" w:rsidP="004B21AC">
      <w:r>
        <w:t>[report of discussion]</w:t>
      </w:r>
    </w:p>
    <w:p w14:paraId="452299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DB1E9" w14:textId="3629EDA7" w:rsidR="004B21AC" w:rsidRDefault="004B21AC" w:rsidP="004B21AC">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0F5EF58F"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Source: Huawei, HiSilicon</w:t>
      </w:r>
    </w:p>
    <w:p w14:paraId="7EDE4102" w14:textId="77777777" w:rsidR="004B21AC" w:rsidRDefault="004B21AC" w:rsidP="004B21AC">
      <w:pPr>
        <w:rPr>
          <w:rFonts w:ascii="Arial" w:hAnsi="Arial" w:cs="Arial"/>
          <w:b/>
        </w:rPr>
      </w:pPr>
      <w:r>
        <w:rPr>
          <w:rFonts w:ascii="Arial" w:hAnsi="Arial" w:cs="Arial"/>
          <w:b/>
        </w:rPr>
        <w:t xml:space="preserve">Discussion: </w:t>
      </w:r>
    </w:p>
    <w:p w14:paraId="187DB036" w14:textId="77777777" w:rsidR="004B21AC" w:rsidRDefault="004B21AC" w:rsidP="004B21AC">
      <w:r>
        <w:t>[report of discussion]</w:t>
      </w:r>
    </w:p>
    <w:p w14:paraId="3F9071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EEF8C" w14:textId="39A41C8A" w:rsidR="004B21AC" w:rsidRDefault="004B21AC" w:rsidP="004B21AC">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7B979A0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Source: Huawei, HiSilicon</w:t>
      </w:r>
    </w:p>
    <w:p w14:paraId="755515D8" w14:textId="77777777" w:rsidR="004B21AC" w:rsidRDefault="004B21AC" w:rsidP="004B21AC">
      <w:pPr>
        <w:rPr>
          <w:rFonts w:ascii="Arial" w:hAnsi="Arial" w:cs="Arial"/>
          <w:b/>
        </w:rPr>
      </w:pPr>
      <w:r>
        <w:rPr>
          <w:rFonts w:ascii="Arial" w:hAnsi="Arial" w:cs="Arial"/>
          <w:b/>
        </w:rPr>
        <w:t xml:space="preserve">Discussion: </w:t>
      </w:r>
    </w:p>
    <w:p w14:paraId="5220AF84" w14:textId="77777777" w:rsidR="004B21AC" w:rsidRDefault="004B21AC" w:rsidP="004B21AC">
      <w:r>
        <w:t>[report of discussion]</w:t>
      </w:r>
    </w:p>
    <w:p w14:paraId="04BB02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E95AA" w14:textId="77777777" w:rsidR="004B21AC" w:rsidRDefault="004B21AC" w:rsidP="004B21AC">
      <w:pPr>
        <w:pStyle w:val="Heading4"/>
      </w:pPr>
      <w:bookmarkStart w:id="47" w:name="_Toc61906844"/>
      <w:r>
        <w:t>6.3.2</w:t>
      </w:r>
      <w:r>
        <w:tab/>
        <w:t>RRM perf. requirements [LTE_feMob-Perf]</w:t>
      </w:r>
      <w:bookmarkEnd w:id="47"/>
    </w:p>
    <w:p w14:paraId="276FBBF1" w14:textId="77777777" w:rsidR="004B21AC" w:rsidRDefault="004B21AC" w:rsidP="004B21AC">
      <w:pPr>
        <w:pStyle w:val="Heading5"/>
      </w:pPr>
      <w:bookmarkStart w:id="48" w:name="_Toc61906845"/>
      <w:r>
        <w:t>6.3.2.1</w:t>
      </w:r>
      <w:r>
        <w:tab/>
        <w:t>General [LTE_feMob-Perf]</w:t>
      </w:r>
      <w:bookmarkEnd w:id="48"/>
    </w:p>
    <w:p w14:paraId="3581483B" w14:textId="77777777" w:rsidR="004B21AC" w:rsidRDefault="004B21AC" w:rsidP="004B21AC">
      <w:pPr>
        <w:pStyle w:val="Heading5"/>
      </w:pPr>
      <w:bookmarkStart w:id="49" w:name="_Toc61906846"/>
      <w:r>
        <w:t>6.3.2.2</w:t>
      </w:r>
      <w:r>
        <w:tab/>
        <w:t>Test cases [LTE_feMob-Perf]</w:t>
      </w:r>
      <w:bookmarkEnd w:id="49"/>
    </w:p>
    <w:p w14:paraId="67E79F4A" w14:textId="543BEA24" w:rsidR="004B21AC" w:rsidRDefault="004B21AC" w:rsidP="004B21AC">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7A868BC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Source: Huawei, HiSilicon</w:t>
      </w:r>
    </w:p>
    <w:p w14:paraId="7C0BE515" w14:textId="77777777" w:rsidR="004B21AC" w:rsidRDefault="004B21AC" w:rsidP="004B21AC">
      <w:pPr>
        <w:rPr>
          <w:rFonts w:ascii="Arial" w:hAnsi="Arial" w:cs="Arial"/>
          <w:b/>
        </w:rPr>
      </w:pPr>
      <w:r>
        <w:rPr>
          <w:rFonts w:ascii="Arial" w:hAnsi="Arial" w:cs="Arial"/>
          <w:b/>
        </w:rPr>
        <w:t xml:space="preserve">Discussion: </w:t>
      </w:r>
    </w:p>
    <w:p w14:paraId="5AB14093" w14:textId="77777777" w:rsidR="004B21AC" w:rsidRDefault="004B21AC" w:rsidP="004B21AC">
      <w:r>
        <w:t>[report of discussion]</w:t>
      </w:r>
    </w:p>
    <w:p w14:paraId="5074E3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24D95" w14:textId="12E6AD2D" w:rsidR="004B21AC" w:rsidRDefault="004B21AC" w:rsidP="004B21AC">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7A8C3FA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br/>
      </w:r>
      <w:r>
        <w:rPr>
          <w:i/>
        </w:rPr>
        <w:tab/>
      </w:r>
      <w:r>
        <w:rPr>
          <w:i/>
        </w:rPr>
        <w:tab/>
      </w:r>
      <w:r>
        <w:rPr>
          <w:i/>
        </w:rPr>
        <w:tab/>
      </w:r>
      <w:r>
        <w:rPr>
          <w:i/>
        </w:rPr>
        <w:tab/>
      </w:r>
      <w:r>
        <w:rPr>
          <w:i/>
        </w:rPr>
        <w:tab/>
        <w:t>Source: Huawei, HiSilicon</w:t>
      </w:r>
    </w:p>
    <w:p w14:paraId="6D52AE1F" w14:textId="77777777" w:rsidR="004B21AC" w:rsidRDefault="004B21AC" w:rsidP="004B21AC">
      <w:pPr>
        <w:rPr>
          <w:rFonts w:ascii="Arial" w:hAnsi="Arial" w:cs="Arial"/>
          <w:b/>
        </w:rPr>
      </w:pPr>
      <w:r>
        <w:rPr>
          <w:rFonts w:ascii="Arial" w:hAnsi="Arial" w:cs="Arial"/>
          <w:b/>
        </w:rPr>
        <w:t xml:space="preserve">Discussion: </w:t>
      </w:r>
    </w:p>
    <w:p w14:paraId="3E135C42" w14:textId="77777777" w:rsidR="004B21AC" w:rsidRDefault="004B21AC" w:rsidP="004B21AC">
      <w:r>
        <w:t>[report of discussion]</w:t>
      </w:r>
    </w:p>
    <w:p w14:paraId="65B23C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E5E15" w14:textId="5BEFEF10" w:rsidR="004B21AC" w:rsidRDefault="004B21AC" w:rsidP="004B21AC">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0C15E4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15A4A93B" w14:textId="77777777" w:rsidR="004B21AC" w:rsidRDefault="004B21AC" w:rsidP="004B21AC">
      <w:pPr>
        <w:rPr>
          <w:rFonts w:ascii="Arial" w:hAnsi="Arial" w:cs="Arial"/>
          <w:b/>
        </w:rPr>
      </w:pPr>
      <w:r>
        <w:rPr>
          <w:rFonts w:ascii="Arial" w:hAnsi="Arial" w:cs="Arial"/>
          <w:b/>
        </w:rPr>
        <w:t xml:space="preserve">Abstract: </w:t>
      </w:r>
    </w:p>
    <w:p w14:paraId="49C6383D" w14:textId="77777777" w:rsidR="004B21AC" w:rsidRDefault="004B21AC" w:rsidP="004B21AC">
      <w:r>
        <w:lastRenderedPageBreak/>
        <w:t>Test cases for LTE FDD-TDD inter-band inter-F sync DAPS HO.</w:t>
      </w:r>
    </w:p>
    <w:p w14:paraId="44055529" w14:textId="77777777" w:rsidR="004B21AC" w:rsidRDefault="004B21AC" w:rsidP="004B21AC">
      <w:pPr>
        <w:rPr>
          <w:rFonts w:ascii="Arial" w:hAnsi="Arial" w:cs="Arial"/>
          <w:b/>
        </w:rPr>
      </w:pPr>
      <w:r>
        <w:rPr>
          <w:rFonts w:ascii="Arial" w:hAnsi="Arial" w:cs="Arial"/>
          <w:b/>
        </w:rPr>
        <w:t xml:space="preserve">Discussion: </w:t>
      </w:r>
    </w:p>
    <w:p w14:paraId="0583232C" w14:textId="77777777" w:rsidR="004B21AC" w:rsidRDefault="004B21AC" w:rsidP="004B21AC">
      <w:r>
        <w:t>[report of discussion]</w:t>
      </w:r>
    </w:p>
    <w:p w14:paraId="749CDF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314AD" w14:textId="184AEF99" w:rsidR="004B21AC" w:rsidRDefault="004B21AC" w:rsidP="004B21AC">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4C174E3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5B49EE0A" w14:textId="77777777" w:rsidR="004B21AC" w:rsidRDefault="004B21AC" w:rsidP="004B21AC">
      <w:pPr>
        <w:rPr>
          <w:rFonts w:ascii="Arial" w:hAnsi="Arial" w:cs="Arial"/>
          <w:b/>
        </w:rPr>
      </w:pPr>
      <w:r>
        <w:rPr>
          <w:rFonts w:ascii="Arial" w:hAnsi="Arial" w:cs="Arial"/>
          <w:b/>
        </w:rPr>
        <w:t xml:space="preserve">Abstract: </w:t>
      </w:r>
    </w:p>
    <w:p w14:paraId="680A5B90" w14:textId="77777777" w:rsidR="004B21AC" w:rsidRDefault="004B21AC" w:rsidP="004B21AC">
      <w:r>
        <w:t>Mirror CR for Rel17 on test cases for LTE FDD-TDD inter-band inter-F sync DAPS HO.</w:t>
      </w:r>
    </w:p>
    <w:p w14:paraId="4E78247C" w14:textId="77777777" w:rsidR="004B21AC" w:rsidRDefault="004B21AC" w:rsidP="004B21AC">
      <w:pPr>
        <w:rPr>
          <w:rFonts w:ascii="Arial" w:hAnsi="Arial" w:cs="Arial"/>
          <w:b/>
        </w:rPr>
      </w:pPr>
      <w:r>
        <w:rPr>
          <w:rFonts w:ascii="Arial" w:hAnsi="Arial" w:cs="Arial"/>
          <w:b/>
        </w:rPr>
        <w:t xml:space="preserve">Discussion: </w:t>
      </w:r>
    </w:p>
    <w:p w14:paraId="4B37CBBD" w14:textId="77777777" w:rsidR="004B21AC" w:rsidRDefault="004B21AC" w:rsidP="004B21AC">
      <w:r>
        <w:t>[report of discussion]</w:t>
      </w:r>
    </w:p>
    <w:p w14:paraId="37A4C5A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67137" w14:textId="6BF32DAD" w:rsidR="004B21AC" w:rsidRDefault="004B21AC" w:rsidP="004B21AC">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72C23E0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55696FFA" w14:textId="77777777" w:rsidR="004B21AC" w:rsidRDefault="004B21AC" w:rsidP="004B21AC">
      <w:pPr>
        <w:rPr>
          <w:rFonts w:ascii="Arial" w:hAnsi="Arial" w:cs="Arial"/>
          <w:b/>
        </w:rPr>
      </w:pPr>
      <w:r>
        <w:rPr>
          <w:rFonts w:ascii="Arial" w:hAnsi="Arial" w:cs="Arial"/>
          <w:b/>
        </w:rPr>
        <w:t xml:space="preserve">Abstract: </w:t>
      </w:r>
    </w:p>
    <w:p w14:paraId="2F63D566" w14:textId="77777777" w:rsidR="004B21AC" w:rsidRDefault="004B21AC" w:rsidP="004B21AC">
      <w:r>
        <w:t>The side conditions are related to one shot timing adjustment, which was removed. The annex is no more applicable and is removed.</w:t>
      </w:r>
    </w:p>
    <w:p w14:paraId="75562286" w14:textId="77777777" w:rsidR="004B21AC" w:rsidRDefault="004B21AC" w:rsidP="004B21AC">
      <w:pPr>
        <w:rPr>
          <w:rFonts w:ascii="Arial" w:hAnsi="Arial" w:cs="Arial"/>
          <w:b/>
        </w:rPr>
      </w:pPr>
      <w:r>
        <w:rPr>
          <w:rFonts w:ascii="Arial" w:hAnsi="Arial" w:cs="Arial"/>
          <w:b/>
        </w:rPr>
        <w:t xml:space="preserve">Discussion: </w:t>
      </w:r>
    </w:p>
    <w:p w14:paraId="75F6B9A2" w14:textId="77777777" w:rsidR="004B21AC" w:rsidRDefault="004B21AC" w:rsidP="004B21AC">
      <w:r>
        <w:t>[report of discussion]</w:t>
      </w:r>
    </w:p>
    <w:p w14:paraId="1D16F1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C4526" w14:textId="7AEFD618" w:rsidR="004B21AC" w:rsidRDefault="004B21AC" w:rsidP="004B21AC">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67C395F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br/>
      </w:r>
      <w:r>
        <w:rPr>
          <w:i/>
        </w:rPr>
        <w:tab/>
      </w:r>
      <w:r>
        <w:rPr>
          <w:i/>
        </w:rPr>
        <w:tab/>
      </w:r>
      <w:r>
        <w:rPr>
          <w:i/>
        </w:rPr>
        <w:tab/>
      </w:r>
      <w:r>
        <w:rPr>
          <w:i/>
        </w:rPr>
        <w:tab/>
      </w:r>
      <w:r>
        <w:rPr>
          <w:i/>
        </w:rPr>
        <w:tab/>
        <w:t>Source: Ericsson</w:t>
      </w:r>
    </w:p>
    <w:p w14:paraId="13954C71" w14:textId="77777777" w:rsidR="004B21AC" w:rsidRDefault="004B21AC" w:rsidP="004B21AC">
      <w:pPr>
        <w:rPr>
          <w:rFonts w:ascii="Arial" w:hAnsi="Arial" w:cs="Arial"/>
          <w:b/>
        </w:rPr>
      </w:pPr>
      <w:r>
        <w:rPr>
          <w:rFonts w:ascii="Arial" w:hAnsi="Arial" w:cs="Arial"/>
          <w:b/>
        </w:rPr>
        <w:t xml:space="preserve">Abstract: </w:t>
      </w:r>
    </w:p>
    <w:p w14:paraId="2C254619" w14:textId="77777777" w:rsidR="004B21AC" w:rsidRDefault="004B21AC" w:rsidP="004B21AC">
      <w:r>
        <w:t>The side conditions are related to one shot timing adjustment, which was removed. The annex is no more applicable and is removed.</w:t>
      </w:r>
    </w:p>
    <w:p w14:paraId="4E4F0231" w14:textId="77777777" w:rsidR="004B21AC" w:rsidRDefault="004B21AC" w:rsidP="004B21AC">
      <w:pPr>
        <w:rPr>
          <w:rFonts w:ascii="Arial" w:hAnsi="Arial" w:cs="Arial"/>
          <w:b/>
        </w:rPr>
      </w:pPr>
      <w:r>
        <w:rPr>
          <w:rFonts w:ascii="Arial" w:hAnsi="Arial" w:cs="Arial"/>
          <w:b/>
        </w:rPr>
        <w:t xml:space="preserve">Discussion: </w:t>
      </w:r>
    </w:p>
    <w:p w14:paraId="3F0D26B5" w14:textId="77777777" w:rsidR="004B21AC" w:rsidRDefault="004B21AC" w:rsidP="004B21AC">
      <w:r>
        <w:t>[report of discussion]</w:t>
      </w:r>
    </w:p>
    <w:p w14:paraId="4D2D52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06FFB" w14:textId="77777777" w:rsidR="004B21AC" w:rsidRDefault="004B21AC" w:rsidP="004B21AC">
      <w:pPr>
        <w:pStyle w:val="Heading3"/>
      </w:pPr>
      <w:bookmarkStart w:id="50" w:name="_Toc61906847"/>
      <w:r>
        <w:lastRenderedPageBreak/>
        <w:t>6.4</w:t>
      </w:r>
      <w:r>
        <w:tab/>
        <w:t>R16 LTE maintenance [WI code]</w:t>
      </w:r>
      <w:bookmarkEnd w:id="50"/>
    </w:p>
    <w:p w14:paraId="5587050C" w14:textId="77777777" w:rsidR="004B21AC" w:rsidRDefault="004B21AC" w:rsidP="004B21AC">
      <w:pPr>
        <w:pStyle w:val="Heading4"/>
      </w:pPr>
      <w:bookmarkStart w:id="51" w:name="_Toc61906848"/>
      <w:r>
        <w:t>6.4.1</w:t>
      </w:r>
      <w:r>
        <w:tab/>
        <w:t>BS RF requirements [WI code]</w:t>
      </w:r>
      <w:bookmarkEnd w:id="51"/>
    </w:p>
    <w:p w14:paraId="2BFB39FF" w14:textId="77777777" w:rsidR="004B21AC" w:rsidRDefault="004B21AC" w:rsidP="004B21AC">
      <w:pPr>
        <w:pStyle w:val="Heading4"/>
      </w:pPr>
      <w:bookmarkStart w:id="52" w:name="_Toc61906849"/>
      <w:r>
        <w:t>6.4.2</w:t>
      </w:r>
      <w:r>
        <w:tab/>
        <w:t>UE RF requirements [WI code]</w:t>
      </w:r>
      <w:bookmarkEnd w:id="52"/>
    </w:p>
    <w:p w14:paraId="5DF545E9" w14:textId="3CFAEF3E" w:rsidR="004B21AC" w:rsidRDefault="004B21AC" w:rsidP="004B21AC">
      <w:pPr>
        <w:rPr>
          <w:rFonts w:ascii="Arial" w:hAnsi="Arial" w:cs="Arial"/>
          <w:b/>
          <w:sz w:val="24"/>
        </w:rPr>
      </w:pPr>
      <w:r>
        <w:rPr>
          <w:rFonts w:ascii="Arial" w:hAnsi="Arial" w:cs="Arial"/>
          <w:b/>
          <w:color w:val="0000FF"/>
          <w:sz w:val="24"/>
        </w:rPr>
        <w:t>R4-2102604</w:t>
      </w:r>
      <w:r>
        <w:rPr>
          <w:rFonts w:ascii="Arial" w:hAnsi="Arial" w:cs="Arial"/>
          <w:b/>
          <w:color w:val="0000FF"/>
          <w:sz w:val="24"/>
        </w:rPr>
        <w:tab/>
      </w:r>
      <w:r>
        <w:rPr>
          <w:rFonts w:ascii="Arial" w:hAnsi="Arial" w:cs="Arial"/>
          <w:b/>
          <w:sz w:val="24"/>
        </w:rPr>
        <w:t>CR for TS 36.101: Cleanup for spurious emissions for UE co-existence table</w:t>
      </w:r>
    </w:p>
    <w:p w14:paraId="6E33100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r>
        <w:rPr>
          <w:i/>
        </w:rPr>
        <w:tab/>
        <w:t xml:space="preserve">  CR-5725  Cat: F (Rel-16)</w:t>
      </w:r>
      <w:r>
        <w:rPr>
          <w:i/>
        </w:rPr>
        <w:br/>
      </w:r>
      <w:r>
        <w:rPr>
          <w:i/>
        </w:rPr>
        <w:br/>
      </w:r>
      <w:r>
        <w:rPr>
          <w:i/>
        </w:rPr>
        <w:tab/>
      </w:r>
      <w:r>
        <w:rPr>
          <w:i/>
        </w:rPr>
        <w:tab/>
      </w:r>
      <w:r>
        <w:rPr>
          <w:i/>
        </w:rPr>
        <w:tab/>
      </w:r>
      <w:r>
        <w:rPr>
          <w:i/>
        </w:rPr>
        <w:tab/>
      </w:r>
      <w:r>
        <w:rPr>
          <w:i/>
        </w:rPr>
        <w:tab/>
        <w:t>Source: Apple</w:t>
      </w:r>
    </w:p>
    <w:p w14:paraId="384AC5F3" w14:textId="77777777" w:rsidR="004B21AC" w:rsidRDefault="004B21AC" w:rsidP="004B21AC">
      <w:pPr>
        <w:rPr>
          <w:rFonts w:ascii="Arial" w:hAnsi="Arial" w:cs="Arial"/>
          <w:b/>
        </w:rPr>
      </w:pPr>
      <w:r>
        <w:rPr>
          <w:rFonts w:ascii="Arial" w:hAnsi="Arial" w:cs="Arial"/>
          <w:b/>
        </w:rPr>
        <w:t xml:space="preserve">Discussion: </w:t>
      </w:r>
    </w:p>
    <w:p w14:paraId="2D824E14" w14:textId="77777777" w:rsidR="004B21AC" w:rsidRDefault="004B21AC" w:rsidP="004B21AC">
      <w:r>
        <w:t>[report of discussion]</w:t>
      </w:r>
    </w:p>
    <w:p w14:paraId="40F7C6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8FD96" w14:textId="0647DF71" w:rsidR="004B21AC" w:rsidRDefault="004B21AC" w:rsidP="004B21AC">
      <w:pPr>
        <w:rPr>
          <w:rFonts w:ascii="Arial" w:hAnsi="Arial" w:cs="Arial"/>
          <w:b/>
          <w:sz w:val="24"/>
        </w:rPr>
      </w:pPr>
      <w:r>
        <w:rPr>
          <w:rFonts w:ascii="Arial" w:hAnsi="Arial" w:cs="Arial"/>
          <w:b/>
          <w:color w:val="0000FF"/>
          <w:sz w:val="24"/>
        </w:rPr>
        <w:t>R4-2102605</w:t>
      </w:r>
      <w:r>
        <w:rPr>
          <w:rFonts w:ascii="Arial" w:hAnsi="Arial" w:cs="Arial"/>
          <w:b/>
          <w:color w:val="0000FF"/>
          <w:sz w:val="24"/>
        </w:rPr>
        <w:tab/>
      </w:r>
      <w:r>
        <w:rPr>
          <w:rFonts w:ascii="Arial" w:hAnsi="Arial" w:cs="Arial"/>
          <w:b/>
          <w:sz w:val="24"/>
        </w:rPr>
        <w:t>CR for TS 36.101: Cleanup for spurious emissions for UE co-existence table</w:t>
      </w:r>
    </w:p>
    <w:p w14:paraId="14AD7DB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CR-5726  Cat: A (Rel-17)</w:t>
      </w:r>
      <w:r>
        <w:rPr>
          <w:i/>
        </w:rPr>
        <w:br/>
      </w:r>
      <w:r>
        <w:rPr>
          <w:i/>
        </w:rPr>
        <w:br/>
      </w:r>
      <w:r>
        <w:rPr>
          <w:i/>
        </w:rPr>
        <w:tab/>
      </w:r>
      <w:r>
        <w:rPr>
          <w:i/>
        </w:rPr>
        <w:tab/>
      </w:r>
      <w:r>
        <w:rPr>
          <w:i/>
        </w:rPr>
        <w:tab/>
      </w:r>
      <w:r>
        <w:rPr>
          <w:i/>
        </w:rPr>
        <w:tab/>
      </w:r>
      <w:r>
        <w:rPr>
          <w:i/>
        </w:rPr>
        <w:tab/>
        <w:t>Source: Apple</w:t>
      </w:r>
    </w:p>
    <w:p w14:paraId="1A9E53A5" w14:textId="77777777" w:rsidR="004B21AC" w:rsidRDefault="004B21AC" w:rsidP="004B21AC">
      <w:pPr>
        <w:rPr>
          <w:rFonts w:ascii="Arial" w:hAnsi="Arial" w:cs="Arial"/>
          <w:b/>
        </w:rPr>
      </w:pPr>
      <w:r>
        <w:rPr>
          <w:rFonts w:ascii="Arial" w:hAnsi="Arial" w:cs="Arial"/>
          <w:b/>
        </w:rPr>
        <w:t xml:space="preserve">Discussion: </w:t>
      </w:r>
    </w:p>
    <w:p w14:paraId="3DCCCF48" w14:textId="77777777" w:rsidR="004B21AC" w:rsidRDefault="004B21AC" w:rsidP="004B21AC">
      <w:r>
        <w:t>[report of discussion]</w:t>
      </w:r>
    </w:p>
    <w:p w14:paraId="7AAFDC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3FE9A" w14:textId="77777777" w:rsidR="004B21AC" w:rsidRDefault="004B21AC" w:rsidP="004B21AC">
      <w:pPr>
        <w:pStyle w:val="Heading4"/>
      </w:pPr>
      <w:bookmarkStart w:id="53" w:name="_Toc61906850"/>
      <w:r>
        <w:t>6.4.3</w:t>
      </w:r>
      <w:r>
        <w:tab/>
        <w:t>RRM requirements [WI code]</w:t>
      </w:r>
      <w:bookmarkEnd w:id="53"/>
    </w:p>
    <w:p w14:paraId="0E53945F" w14:textId="6D3ADD19" w:rsidR="004B21AC" w:rsidRDefault="004B21AC" w:rsidP="004B21AC">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Clarification for performance requirements tests for euCA</w:t>
      </w:r>
    </w:p>
    <w:p w14:paraId="7C33C71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242203F5" w14:textId="77777777" w:rsidR="004B21AC" w:rsidRDefault="004B21AC" w:rsidP="004B21AC">
      <w:pPr>
        <w:rPr>
          <w:rFonts w:ascii="Arial" w:hAnsi="Arial" w:cs="Arial"/>
          <w:b/>
        </w:rPr>
      </w:pPr>
      <w:r>
        <w:rPr>
          <w:rFonts w:ascii="Arial" w:hAnsi="Arial" w:cs="Arial"/>
          <w:b/>
        </w:rPr>
        <w:t xml:space="preserve">Discussion: </w:t>
      </w:r>
    </w:p>
    <w:p w14:paraId="09E53B6B" w14:textId="77777777" w:rsidR="004B21AC" w:rsidRDefault="004B21AC" w:rsidP="004B21AC">
      <w:r>
        <w:t>[report of discussion]</w:t>
      </w:r>
    </w:p>
    <w:p w14:paraId="7BFFDF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0F302" w14:textId="1BB170BD" w:rsidR="004B21AC" w:rsidRDefault="004B21AC" w:rsidP="004B21AC">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Clarification for performance requirements tests for euCA</w:t>
      </w:r>
    </w:p>
    <w:p w14:paraId="7C37715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240C092F" w14:textId="77777777" w:rsidR="004B21AC" w:rsidRDefault="004B21AC" w:rsidP="004B21AC">
      <w:pPr>
        <w:rPr>
          <w:rFonts w:ascii="Arial" w:hAnsi="Arial" w:cs="Arial"/>
          <w:b/>
        </w:rPr>
      </w:pPr>
      <w:r>
        <w:rPr>
          <w:rFonts w:ascii="Arial" w:hAnsi="Arial" w:cs="Arial"/>
          <w:b/>
        </w:rPr>
        <w:t xml:space="preserve">Discussion: </w:t>
      </w:r>
    </w:p>
    <w:p w14:paraId="4A266107" w14:textId="77777777" w:rsidR="004B21AC" w:rsidRDefault="004B21AC" w:rsidP="004B21AC">
      <w:r>
        <w:t>[report of discussion]</w:t>
      </w:r>
    </w:p>
    <w:p w14:paraId="5D79B0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B70B9" w14:textId="77777777" w:rsidR="004B21AC" w:rsidRDefault="004B21AC" w:rsidP="004B21AC">
      <w:pPr>
        <w:pStyle w:val="Heading4"/>
      </w:pPr>
      <w:bookmarkStart w:id="54" w:name="_Toc61906851"/>
      <w:r>
        <w:lastRenderedPageBreak/>
        <w:t>6.4.4</w:t>
      </w:r>
      <w:r>
        <w:tab/>
        <w:t>Demodulation and CSI requirements [WI code]</w:t>
      </w:r>
      <w:bookmarkEnd w:id="54"/>
    </w:p>
    <w:p w14:paraId="1CAE831D" w14:textId="77777777" w:rsidR="004B21AC" w:rsidRDefault="004B21AC" w:rsidP="004B21AC">
      <w:pPr>
        <w:pStyle w:val="Heading5"/>
      </w:pPr>
      <w:bookmarkStart w:id="55" w:name="_Toc61906852"/>
      <w:r>
        <w:t>6.4.4.1</w:t>
      </w:r>
      <w:r>
        <w:tab/>
        <w:t>UE demodulation and CSI requirements [WI code]</w:t>
      </w:r>
      <w:bookmarkEnd w:id="55"/>
    </w:p>
    <w:p w14:paraId="13C4D91B" w14:textId="77777777" w:rsidR="004B21AC" w:rsidRDefault="004B21AC" w:rsidP="004B21AC">
      <w:pPr>
        <w:pStyle w:val="Heading5"/>
      </w:pPr>
      <w:bookmarkStart w:id="56" w:name="_Toc61906853"/>
      <w:r>
        <w:t>6.4.4.2</w:t>
      </w:r>
      <w:r>
        <w:tab/>
        <w:t>BS demodulation requirements [WI code]</w:t>
      </w:r>
      <w:bookmarkEnd w:id="56"/>
    </w:p>
    <w:p w14:paraId="2E7578BE" w14:textId="77777777" w:rsidR="004B21AC" w:rsidRDefault="004B21AC" w:rsidP="004B21AC">
      <w:pPr>
        <w:pStyle w:val="Heading2"/>
      </w:pPr>
      <w:bookmarkStart w:id="57" w:name="_Toc61906854"/>
      <w:r>
        <w:t>7</w:t>
      </w:r>
      <w:r>
        <w:tab/>
        <w:t>Rel-16 non-spectrum related work items for NR</w:t>
      </w:r>
      <w:bookmarkEnd w:id="57"/>
    </w:p>
    <w:p w14:paraId="5621D51E" w14:textId="77777777" w:rsidR="004B21AC" w:rsidRDefault="004B21AC" w:rsidP="004B21AC">
      <w:pPr>
        <w:pStyle w:val="Heading3"/>
      </w:pPr>
      <w:bookmarkStart w:id="58" w:name="_Toc61906855"/>
      <w:r>
        <w:t>7.1</w:t>
      </w:r>
      <w:r>
        <w:tab/>
        <w:t>NR-based access to unlicensed spectrum [NR_unlic]</w:t>
      </w:r>
      <w:bookmarkEnd w:id="58"/>
    </w:p>
    <w:p w14:paraId="087CE32A" w14:textId="77777777" w:rsidR="004B21AC" w:rsidRDefault="004B21AC" w:rsidP="004B21AC">
      <w:pPr>
        <w:pStyle w:val="Heading4"/>
      </w:pPr>
      <w:bookmarkStart w:id="59" w:name="_Toc61906856"/>
      <w:r>
        <w:t>7.1.1</w:t>
      </w:r>
      <w:r>
        <w:tab/>
        <w:t>System parameters maintenance [NR_unlic-Core]</w:t>
      </w:r>
      <w:bookmarkEnd w:id="59"/>
    </w:p>
    <w:p w14:paraId="013EC846" w14:textId="22DCE0BD" w:rsidR="004B21AC" w:rsidRDefault="004B21AC" w:rsidP="004B21AC">
      <w:pPr>
        <w:rPr>
          <w:rFonts w:ascii="Arial" w:hAnsi="Arial" w:cs="Arial"/>
          <w:b/>
          <w:sz w:val="24"/>
        </w:rPr>
      </w:pPr>
      <w:r>
        <w:rPr>
          <w:rFonts w:ascii="Arial" w:hAnsi="Arial" w:cs="Arial"/>
          <w:b/>
          <w:color w:val="0000FF"/>
          <w:sz w:val="24"/>
        </w:rPr>
        <w:t>R4-2100511</w:t>
      </w:r>
      <w:r>
        <w:rPr>
          <w:rFonts w:ascii="Arial" w:hAnsi="Arial" w:cs="Arial"/>
          <w:b/>
          <w:color w:val="0000FF"/>
          <w:sz w:val="24"/>
        </w:rPr>
        <w:tab/>
      </w:r>
      <w:r>
        <w:rPr>
          <w:rFonts w:ascii="Arial" w:hAnsi="Arial" w:cs="Arial"/>
          <w:b/>
          <w:sz w:val="24"/>
        </w:rPr>
        <w:t>NR-U wideband operation and intra-carrier guard bands</w:t>
      </w:r>
    </w:p>
    <w:p w14:paraId="1D66A42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1788265" w14:textId="77777777" w:rsidR="004B21AC" w:rsidRDefault="004B21AC" w:rsidP="004B21AC">
      <w:pPr>
        <w:rPr>
          <w:rFonts w:ascii="Arial" w:hAnsi="Arial" w:cs="Arial"/>
          <w:b/>
        </w:rPr>
      </w:pPr>
      <w:r>
        <w:rPr>
          <w:rFonts w:ascii="Arial" w:hAnsi="Arial" w:cs="Arial"/>
          <w:b/>
        </w:rPr>
        <w:t xml:space="preserve">Discussion: </w:t>
      </w:r>
    </w:p>
    <w:p w14:paraId="34AB865D" w14:textId="77777777" w:rsidR="004B21AC" w:rsidRDefault="004B21AC" w:rsidP="004B21AC">
      <w:r>
        <w:t>[report of discussion]</w:t>
      </w:r>
    </w:p>
    <w:p w14:paraId="54732E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67892" w14:textId="3C24A67C" w:rsidR="004B21AC" w:rsidRDefault="004B21AC" w:rsidP="004B21AC">
      <w:pPr>
        <w:rPr>
          <w:rFonts w:ascii="Arial" w:hAnsi="Arial" w:cs="Arial"/>
          <w:b/>
          <w:sz w:val="24"/>
        </w:rPr>
      </w:pPr>
      <w:r>
        <w:rPr>
          <w:rFonts w:ascii="Arial" w:hAnsi="Arial" w:cs="Arial"/>
          <w:b/>
          <w:color w:val="0000FF"/>
          <w:sz w:val="24"/>
        </w:rPr>
        <w:t>R4-2100512</w:t>
      </w:r>
      <w:r>
        <w:rPr>
          <w:rFonts w:ascii="Arial" w:hAnsi="Arial" w:cs="Arial"/>
          <w:b/>
          <w:color w:val="0000FF"/>
          <w:sz w:val="24"/>
        </w:rPr>
        <w:tab/>
      </w:r>
      <w:r>
        <w:rPr>
          <w:rFonts w:ascii="Arial" w:hAnsi="Arial" w:cs="Arial"/>
          <w:b/>
          <w:sz w:val="24"/>
        </w:rPr>
        <w:t>Corrections of NR-U wideband operation intra-carrier guard bands</w:t>
      </w:r>
    </w:p>
    <w:p w14:paraId="1E5B20B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CR-0619  Cat: F (Rel-16)</w:t>
      </w:r>
      <w:r>
        <w:rPr>
          <w:i/>
        </w:rPr>
        <w:br/>
      </w:r>
      <w:r>
        <w:rPr>
          <w:i/>
        </w:rPr>
        <w:br/>
      </w:r>
      <w:r>
        <w:rPr>
          <w:i/>
        </w:rPr>
        <w:tab/>
      </w:r>
      <w:r>
        <w:rPr>
          <w:i/>
        </w:rPr>
        <w:tab/>
      </w:r>
      <w:r>
        <w:rPr>
          <w:i/>
        </w:rPr>
        <w:tab/>
      </w:r>
      <w:r>
        <w:rPr>
          <w:i/>
        </w:rPr>
        <w:tab/>
      </w:r>
      <w:r>
        <w:rPr>
          <w:i/>
        </w:rPr>
        <w:tab/>
        <w:t>Source: Apple Inc.</w:t>
      </w:r>
    </w:p>
    <w:p w14:paraId="1BE707A7" w14:textId="77777777" w:rsidR="004B21AC" w:rsidRDefault="004B21AC" w:rsidP="004B21AC">
      <w:pPr>
        <w:rPr>
          <w:rFonts w:ascii="Arial" w:hAnsi="Arial" w:cs="Arial"/>
          <w:b/>
        </w:rPr>
      </w:pPr>
      <w:r>
        <w:rPr>
          <w:rFonts w:ascii="Arial" w:hAnsi="Arial" w:cs="Arial"/>
          <w:b/>
        </w:rPr>
        <w:t xml:space="preserve">Discussion: </w:t>
      </w:r>
    </w:p>
    <w:p w14:paraId="441A80CB" w14:textId="77777777" w:rsidR="004B21AC" w:rsidRDefault="004B21AC" w:rsidP="004B21AC">
      <w:r>
        <w:t>[report of discussion]</w:t>
      </w:r>
    </w:p>
    <w:p w14:paraId="4574E8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3BDB5" w14:textId="0E7F0373" w:rsidR="004B21AC" w:rsidRDefault="004B21AC" w:rsidP="004B21AC">
      <w:pPr>
        <w:rPr>
          <w:rFonts w:ascii="Arial" w:hAnsi="Arial" w:cs="Arial"/>
          <w:b/>
          <w:sz w:val="24"/>
        </w:rPr>
      </w:pPr>
      <w:r>
        <w:rPr>
          <w:rFonts w:ascii="Arial" w:hAnsi="Arial" w:cs="Arial"/>
          <w:b/>
          <w:color w:val="0000FF"/>
          <w:sz w:val="24"/>
        </w:rPr>
        <w:t>R4-2100513</w:t>
      </w:r>
      <w:r>
        <w:rPr>
          <w:rFonts w:ascii="Arial" w:hAnsi="Arial" w:cs="Arial"/>
          <w:b/>
          <w:color w:val="0000FF"/>
          <w:sz w:val="24"/>
        </w:rPr>
        <w:tab/>
      </w:r>
      <w:r>
        <w:rPr>
          <w:rFonts w:ascii="Arial" w:hAnsi="Arial" w:cs="Arial"/>
          <w:b/>
          <w:sz w:val="24"/>
        </w:rPr>
        <w:t>Corrections of NR-U wideband operation intra-carrier guard bands</w:t>
      </w:r>
    </w:p>
    <w:p w14:paraId="61D003E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CR-0620  Cat: A (Rel-17)</w:t>
      </w:r>
      <w:r>
        <w:rPr>
          <w:i/>
        </w:rPr>
        <w:br/>
      </w:r>
      <w:r>
        <w:rPr>
          <w:i/>
        </w:rPr>
        <w:br/>
      </w:r>
      <w:r>
        <w:rPr>
          <w:i/>
        </w:rPr>
        <w:tab/>
      </w:r>
      <w:r>
        <w:rPr>
          <w:i/>
        </w:rPr>
        <w:tab/>
      </w:r>
      <w:r>
        <w:rPr>
          <w:i/>
        </w:rPr>
        <w:tab/>
      </w:r>
      <w:r>
        <w:rPr>
          <w:i/>
        </w:rPr>
        <w:tab/>
      </w:r>
      <w:r>
        <w:rPr>
          <w:i/>
        </w:rPr>
        <w:tab/>
        <w:t>Source: Apple Inc.</w:t>
      </w:r>
    </w:p>
    <w:p w14:paraId="1943E5C0" w14:textId="77777777" w:rsidR="004B21AC" w:rsidRDefault="004B21AC" w:rsidP="004B21AC">
      <w:pPr>
        <w:rPr>
          <w:rFonts w:ascii="Arial" w:hAnsi="Arial" w:cs="Arial"/>
          <w:b/>
        </w:rPr>
      </w:pPr>
      <w:r>
        <w:rPr>
          <w:rFonts w:ascii="Arial" w:hAnsi="Arial" w:cs="Arial"/>
          <w:b/>
        </w:rPr>
        <w:t xml:space="preserve">Discussion: </w:t>
      </w:r>
    </w:p>
    <w:p w14:paraId="7492ECAF" w14:textId="77777777" w:rsidR="004B21AC" w:rsidRDefault="004B21AC" w:rsidP="004B21AC">
      <w:r>
        <w:t>[report of discussion]</w:t>
      </w:r>
    </w:p>
    <w:p w14:paraId="2F1DB4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41B75" w14:textId="6C563393" w:rsidR="004B21AC" w:rsidRDefault="004B21AC" w:rsidP="004B21AC">
      <w:pPr>
        <w:rPr>
          <w:rFonts w:ascii="Arial" w:hAnsi="Arial" w:cs="Arial"/>
          <w:b/>
          <w:sz w:val="24"/>
        </w:rPr>
      </w:pPr>
      <w:r>
        <w:rPr>
          <w:rFonts w:ascii="Arial" w:hAnsi="Arial" w:cs="Arial"/>
          <w:b/>
          <w:color w:val="0000FF"/>
          <w:sz w:val="24"/>
        </w:rPr>
        <w:t>R4-2101720</w:t>
      </w:r>
      <w:r>
        <w:rPr>
          <w:rFonts w:ascii="Arial" w:hAnsi="Arial" w:cs="Arial"/>
          <w:b/>
          <w:color w:val="0000FF"/>
          <w:sz w:val="24"/>
        </w:rPr>
        <w:tab/>
      </w:r>
      <w:r>
        <w:rPr>
          <w:rFonts w:ascii="Arial" w:hAnsi="Arial" w:cs="Arial"/>
          <w:b/>
          <w:sz w:val="24"/>
        </w:rPr>
        <w:t>Applicability of minimum requirements for shared spectrum access</w:t>
      </w:r>
    </w:p>
    <w:p w14:paraId="09E5FE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CR-0647  Cat: F (Rel-16)</w:t>
      </w:r>
      <w:r>
        <w:rPr>
          <w:i/>
        </w:rPr>
        <w:br/>
      </w:r>
      <w:r>
        <w:rPr>
          <w:i/>
        </w:rPr>
        <w:br/>
      </w:r>
      <w:r>
        <w:rPr>
          <w:i/>
        </w:rPr>
        <w:tab/>
      </w:r>
      <w:r>
        <w:rPr>
          <w:i/>
        </w:rPr>
        <w:tab/>
      </w:r>
      <w:r>
        <w:rPr>
          <w:i/>
        </w:rPr>
        <w:tab/>
      </w:r>
      <w:r>
        <w:rPr>
          <w:i/>
        </w:rPr>
        <w:tab/>
      </w:r>
      <w:r>
        <w:rPr>
          <w:i/>
        </w:rPr>
        <w:tab/>
        <w:t>Source: Ericsson</w:t>
      </w:r>
    </w:p>
    <w:p w14:paraId="571CFF4E" w14:textId="77777777" w:rsidR="004B21AC" w:rsidRDefault="004B21AC" w:rsidP="004B21AC">
      <w:pPr>
        <w:rPr>
          <w:rFonts w:ascii="Arial" w:hAnsi="Arial" w:cs="Arial"/>
          <w:b/>
        </w:rPr>
      </w:pPr>
      <w:r>
        <w:rPr>
          <w:rFonts w:ascii="Arial" w:hAnsi="Arial" w:cs="Arial"/>
          <w:b/>
        </w:rPr>
        <w:t xml:space="preserve">Abstract: </w:t>
      </w:r>
    </w:p>
    <w:p w14:paraId="2A6C1BE3" w14:textId="77777777" w:rsidR="004B21AC" w:rsidRDefault="004B21AC" w:rsidP="004B21AC">
      <w:r>
        <w:t>CR to add the applicability of minimum requirements for DL (Mode 1) and UL</w:t>
      </w:r>
    </w:p>
    <w:p w14:paraId="31009C3F" w14:textId="77777777" w:rsidR="004B21AC" w:rsidRDefault="004B21AC" w:rsidP="004B21AC">
      <w:pPr>
        <w:rPr>
          <w:rFonts w:ascii="Arial" w:hAnsi="Arial" w:cs="Arial"/>
          <w:b/>
        </w:rPr>
      </w:pPr>
      <w:r>
        <w:rPr>
          <w:rFonts w:ascii="Arial" w:hAnsi="Arial" w:cs="Arial"/>
          <w:b/>
        </w:rPr>
        <w:t xml:space="preserve">Discussion: </w:t>
      </w:r>
    </w:p>
    <w:p w14:paraId="0F910A04" w14:textId="77777777" w:rsidR="004B21AC" w:rsidRDefault="004B21AC" w:rsidP="004B21AC">
      <w:r>
        <w:lastRenderedPageBreak/>
        <w:t>[report of discussion]</w:t>
      </w:r>
    </w:p>
    <w:p w14:paraId="2E63B7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582B1" w14:textId="69869402" w:rsidR="004B21AC" w:rsidRDefault="004B21AC" w:rsidP="004B21AC">
      <w:pPr>
        <w:rPr>
          <w:rFonts w:ascii="Arial" w:hAnsi="Arial" w:cs="Arial"/>
          <w:b/>
          <w:sz w:val="24"/>
        </w:rPr>
      </w:pPr>
      <w:r>
        <w:rPr>
          <w:rFonts w:ascii="Arial" w:hAnsi="Arial" w:cs="Arial"/>
          <w:b/>
          <w:color w:val="0000FF"/>
          <w:sz w:val="24"/>
        </w:rPr>
        <w:t>R4-2101968</w:t>
      </w:r>
      <w:r>
        <w:rPr>
          <w:rFonts w:ascii="Arial" w:hAnsi="Arial" w:cs="Arial"/>
          <w:b/>
          <w:color w:val="0000FF"/>
          <w:sz w:val="24"/>
        </w:rPr>
        <w:tab/>
      </w:r>
      <w:r>
        <w:rPr>
          <w:rFonts w:ascii="Arial" w:hAnsi="Arial" w:cs="Arial"/>
          <w:b/>
          <w:sz w:val="24"/>
        </w:rPr>
        <w:t>CR to TS 38.104: system parameters maintenance for NR-U</w:t>
      </w:r>
    </w:p>
    <w:p w14:paraId="694450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CR-0281  Cat: F (Rel-16)</w:t>
      </w:r>
      <w:r>
        <w:rPr>
          <w:i/>
        </w:rPr>
        <w:br/>
      </w:r>
      <w:r>
        <w:rPr>
          <w:i/>
        </w:rPr>
        <w:br/>
      </w:r>
      <w:r>
        <w:rPr>
          <w:i/>
        </w:rPr>
        <w:tab/>
      </w:r>
      <w:r>
        <w:rPr>
          <w:i/>
        </w:rPr>
        <w:tab/>
      </w:r>
      <w:r>
        <w:rPr>
          <w:i/>
        </w:rPr>
        <w:tab/>
      </w:r>
      <w:r>
        <w:rPr>
          <w:i/>
        </w:rPr>
        <w:tab/>
      </w:r>
      <w:r>
        <w:rPr>
          <w:i/>
        </w:rPr>
        <w:tab/>
        <w:t>Source: ZTE Corporation</w:t>
      </w:r>
    </w:p>
    <w:p w14:paraId="02397E10" w14:textId="77777777" w:rsidR="004B21AC" w:rsidRDefault="004B21AC" w:rsidP="004B21AC">
      <w:pPr>
        <w:rPr>
          <w:rFonts w:ascii="Arial" w:hAnsi="Arial" w:cs="Arial"/>
          <w:b/>
        </w:rPr>
      </w:pPr>
      <w:r>
        <w:rPr>
          <w:rFonts w:ascii="Arial" w:hAnsi="Arial" w:cs="Arial"/>
          <w:b/>
        </w:rPr>
        <w:t xml:space="preserve">Discussion: </w:t>
      </w:r>
    </w:p>
    <w:p w14:paraId="61B5DD12" w14:textId="77777777" w:rsidR="004B21AC" w:rsidRDefault="004B21AC" w:rsidP="004B21AC">
      <w:r>
        <w:t>[report of discussion]</w:t>
      </w:r>
    </w:p>
    <w:p w14:paraId="6F7B256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8F8A6" w14:textId="2E63CD5F" w:rsidR="004B21AC" w:rsidRDefault="004B21AC" w:rsidP="004B21AC">
      <w:pPr>
        <w:rPr>
          <w:rFonts w:ascii="Arial" w:hAnsi="Arial" w:cs="Arial"/>
          <w:b/>
          <w:sz w:val="24"/>
        </w:rPr>
      </w:pPr>
      <w:r>
        <w:rPr>
          <w:rFonts w:ascii="Arial" w:hAnsi="Arial" w:cs="Arial"/>
          <w:b/>
          <w:color w:val="0000FF"/>
          <w:sz w:val="24"/>
        </w:rPr>
        <w:t>R4-2101969</w:t>
      </w:r>
      <w:r>
        <w:rPr>
          <w:rFonts w:ascii="Arial" w:hAnsi="Arial" w:cs="Arial"/>
          <w:b/>
          <w:color w:val="0000FF"/>
          <w:sz w:val="24"/>
        </w:rPr>
        <w:tab/>
      </w:r>
      <w:r>
        <w:rPr>
          <w:rFonts w:ascii="Arial" w:hAnsi="Arial" w:cs="Arial"/>
          <w:b/>
          <w:sz w:val="24"/>
        </w:rPr>
        <w:t>CR to TS 38.104: system parameters maintenance for NR-U</w:t>
      </w:r>
    </w:p>
    <w:p w14:paraId="2241A09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CR-0282  Cat: A (Rel-17)</w:t>
      </w:r>
      <w:r>
        <w:rPr>
          <w:i/>
        </w:rPr>
        <w:br/>
      </w:r>
      <w:r>
        <w:rPr>
          <w:i/>
        </w:rPr>
        <w:br/>
      </w:r>
      <w:r>
        <w:rPr>
          <w:i/>
        </w:rPr>
        <w:tab/>
      </w:r>
      <w:r>
        <w:rPr>
          <w:i/>
        </w:rPr>
        <w:tab/>
      </w:r>
      <w:r>
        <w:rPr>
          <w:i/>
        </w:rPr>
        <w:tab/>
      </w:r>
      <w:r>
        <w:rPr>
          <w:i/>
        </w:rPr>
        <w:tab/>
      </w:r>
      <w:r>
        <w:rPr>
          <w:i/>
        </w:rPr>
        <w:tab/>
        <w:t>Source: ZTE Corporation</w:t>
      </w:r>
    </w:p>
    <w:p w14:paraId="5EB72335" w14:textId="77777777" w:rsidR="004B21AC" w:rsidRDefault="004B21AC" w:rsidP="004B21AC">
      <w:pPr>
        <w:rPr>
          <w:rFonts w:ascii="Arial" w:hAnsi="Arial" w:cs="Arial"/>
          <w:b/>
        </w:rPr>
      </w:pPr>
      <w:r>
        <w:rPr>
          <w:rFonts w:ascii="Arial" w:hAnsi="Arial" w:cs="Arial"/>
          <w:b/>
        </w:rPr>
        <w:t xml:space="preserve">Discussion: </w:t>
      </w:r>
    </w:p>
    <w:p w14:paraId="3B8EF448" w14:textId="77777777" w:rsidR="004B21AC" w:rsidRDefault="004B21AC" w:rsidP="004B21AC">
      <w:r>
        <w:t>[report of discussion]</w:t>
      </w:r>
    </w:p>
    <w:p w14:paraId="7C5076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A889B" w14:textId="369F3B40" w:rsidR="004B21AC" w:rsidRDefault="004B21AC" w:rsidP="004B21AC">
      <w:pPr>
        <w:rPr>
          <w:rFonts w:ascii="Arial" w:hAnsi="Arial" w:cs="Arial"/>
          <w:b/>
          <w:sz w:val="24"/>
        </w:rPr>
      </w:pPr>
      <w:r>
        <w:rPr>
          <w:rFonts w:ascii="Arial" w:hAnsi="Arial" w:cs="Arial"/>
          <w:b/>
          <w:color w:val="0000FF"/>
          <w:sz w:val="24"/>
        </w:rPr>
        <w:t>R4-2101970</w:t>
      </w:r>
      <w:r>
        <w:rPr>
          <w:rFonts w:ascii="Arial" w:hAnsi="Arial" w:cs="Arial"/>
          <w:b/>
          <w:color w:val="0000FF"/>
          <w:sz w:val="24"/>
        </w:rPr>
        <w:tab/>
      </w:r>
      <w:r>
        <w:rPr>
          <w:rFonts w:ascii="Arial" w:hAnsi="Arial" w:cs="Arial"/>
          <w:b/>
          <w:sz w:val="24"/>
        </w:rPr>
        <w:t>CR to TS 38.101-1: system parameters maintenance for NR-U</w:t>
      </w:r>
    </w:p>
    <w:p w14:paraId="66F743C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CR-0662  Cat: F (Rel-16)</w:t>
      </w:r>
      <w:r>
        <w:rPr>
          <w:i/>
        </w:rPr>
        <w:br/>
      </w:r>
      <w:r>
        <w:rPr>
          <w:i/>
        </w:rPr>
        <w:br/>
      </w:r>
      <w:r>
        <w:rPr>
          <w:i/>
        </w:rPr>
        <w:tab/>
      </w:r>
      <w:r>
        <w:rPr>
          <w:i/>
        </w:rPr>
        <w:tab/>
      </w:r>
      <w:r>
        <w:rPr>
          <w:i/>
        </w:rPr>
        <w:tab/>
      </w:r>
      <w:r>
        <w:rPr>
          <w:i/>
        </w:rPr>
        <w:tab/>
      </w:r>
      <w:r>
        <w:rPr>
          <w:i/>
        </w:rPr>
        <w:tab/>
        <w:t>Source: ZTE Corporation</w:t>
      </w:r>
    </w:p>
    <w:p w14:paraId="5D59FED3" w14:textId="77777777" w:rsidR="004B21AC" w:rsidRDefault="004B21AC" w:rsidP="004B21AC">
      <w:pPr>
        <w:rPr>
          <w:rFonts w:ascii="Arial" w:hAnsi="Arial" w:cs="Arial"/>
          <w:b/>
        </w:rPr>
      </w:pPr>
      <w:r>
        <w:rPr>
          <w:rFonts w:ascii="Arial" w:hAnsi="Arial" w:cs="Arial"/>
          <w:b/>
        </w:rPr>
        <w:t xml:space="preserve">Discussion: </w:t>
      </w:r>
    </w:p>
    <w:p w14:paraId="51938176" w14:textId="77777777" w:rsidR="004B21AC" w:rsidRDefault="004B21AC" w:rsidP="004B21AC">
      <w:r>
        <w:t>[report of discussion]</w:t>
      </w:r>
    </w:p>
    <w:p w14:paraId="154478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0C4F8" w14:textId="4B11A2CC" w:rsidR="004B21AC" w:rsidRDefault="004B21AC" w:rsidP="004B21AC">
      <w:pPr>
        <w:rPr>
          <w:rFonts w:ascii="Arial" w:hAnsi="Arial" w:cs="Arial"/>
          <w:b/>
          <w:sz w:val="24"/>
        </w:rPr>
      </w:pPr>
      <w:r>
        <w:rPr>
          <w:rFonts w:ascii="Arial" w:hAnsi="Arial" w:cs="Arial"/>
          <w:b/>
          <w:color w:val="0000FF"/>
          <w:sz w:val="24"/>
        </w:rPr>
        <w:t>R4-2101971</w:t>
      </w:r>
      <w:r>
        <w:rPr>
          <w:rFonts w:ascii="Arial" w:hAnsi="Arial" w:cs="Arial"/>
          <w:b/>
          <w:color w:val="0000FF"/>
          <w:sz w:val="24"/>
        </w:rPr>
        <w:tab/>
      </w:r>
      <w:r>
        <w:rPr>
          <w:rFonts w:ascii="Arial" w:hAnsi="Arial" w:cs="Arial"/>
          <w:b/>
          <w:sz w:val="24"/>
        </w:rPr>
        <w:t>CR to TS 38.101-1: system parameters maintenance for NR-U</w:t>
      </w:r>
    </w:p>
    <w:p w14:paraId="215E59B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CR-0663  Cat: A (Rel-17)</w:t>
      </w:r>
      <w:r>
        <w:rPr>
          <w:i/>
        </w:rPr>
        <w:br/>
      </w:r>
      <w:r>
        <w:rPr>
          <w:i/>
        </w:rPr>
        <w:br/>
      </w:r>
      <w:r>
        <w:rPr>
          <w:i/>
        </w:rPr>
        <w:tab/>
      </w:r>
      <w:r>
        <w:rPr>
          <w:i/>
        </w:rPr>
        <w:tab/>
      </w:r>
      <w:r>
        <w:rPr>
          <w:i/>
        </w:rPr>
        <w:tab/>
      </w:r>
      <w:r>
        <w:rPr>
          <w:i/>
        </w:rPr>
        <w:tab/>
      </w:r>
      <w:r>
        <w:rPr>
          <w:i/>
        </w:rPr>
        <w:tab/>
        <w:t>Source: ZTE Corporation</w:t>
      </w:r>
    </w:p>
    <w:p w14:paraId="365A39C7" w14:textId="77777777" w:rsidR="004B21AC" w:rsidRDefault="004B21AC" w:rsidP="004B21AC">
      <w:pPr>
        <w:rPr>
          <w:rFonts w:ascii="Arial" w:hAnsi="Arial" w:cs="Arial"/>
          <w:b/>
        </w:rPr>
      </w:pPr>
      <w:r>
        <w:rPr>
          <w:rFonts w:ascii="Arial" w:hAnsi="Arial" w:cs="Arial"/>
          <w:b/>
        </w:rPr>
        <w:t xml:space="preserve">Discussion: </w:t>
      </w:r>
    </w:p>
    <w:p w14:paraId="1FC6BE5C" w14:textId="77777777" w:rsidR="004B21AC" w:rsidRDefault="004B21AC" w:rsidP="004B21AC">
      <w:r>
        <w:t>[report of discussion]</w:t>
      </w:r>
    </w:p>
    <w:p w14:paraId="07EF6E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5AF43" w14:textId="77777777" w:rsidR="004B21AC" w:rsidRDefault="004B21AC" w:rsidP="004B21AC">
      <w:pPr>
        <w:pStyle w:val="Heading4"/>
      </w:pPr>
      <w:bookmarkStart w:id="60" w:name="_Toc61906857"/>
      <w:r>
        <w:t>7.1.2</w:t>
      </w:r>
      <w:r>
        <w:tab/>
        <w:t>UE RF requirements maintenance [NR_unlic-Core]</w:t>
      </w:r>
      <w:bookmarkEnd w:id="60"/>
    </w:p>
    <w:p w14:paraId="52DDB331" w14:textId="77777777" w:rsidR="004B21AC" w:rsidRDefault="004B21AC" w:rsidP="004B21AC">
      <w:pPr>
        <w:pStyle w:val="Heading5"/>
      </w:pPr>
      <w:bookmarkStart w:id="61" w:name="_Toc61906858"/>
      <w:r>
        <w:t>7.1.2.1</w:t>
      </w:r>
      <w:r>
        <w:tab/>
        <w:t>Transmitter characteristics [NR_unlic-Core]</w:t>
      </w:r>
      <w:bookmarkEnd w:id="61"/>
    </w:p>
    <w:p w14:paraId="7E9F5801" w14:textId="2AA0CE63" w:rsidR="004B21AC" w:rsidRDefault="004B21AC" w:rsidP="004B21AC">
      <w:pPr>
        <w:rPr>
          <w:rFonts w:ascii="Arial" w:hAnsi="Arial" w:cs="Arial"/>
          <w:b/>
          <w:sz w:val="24"/>
        </w:rPr>
      </w:pPr>
      <w:r>
        <w:rPr>
          <w:rFonts w:ascii="Arial" w:hAnsi="Arial" w:cs="Arial"/>
          <w:b/>
          <w:color w:val="0000FF"/>
          <w:sz w:val="24"/>
        </w:rPr>
        <w:t>R4-2101932</w:t>
      </w:r>
      <w:r>
        <w:rPr>
          <w:rFonts w:ascii="Arial" w:hAnsi="Arial" w:cs="Arial"/>
          <w:b/>
          <w:color w:val="0000FF"/>
          <w:sz w:val="24"/>
        </w:rPr>
        <w:tab/>
      </w:r>
      <w:r>
        <w:rPr>
          <w:rFonts w:ascii="Arial" w:hAnsi="Arial" w:cs="Arial"/>
          <w:b/>
          <w:sz w:val="24"/>
        </w:rPr>
        <w:t>NR-U - On Intra-cell guardbands</w:t>
      </w:r>
    </w:p>
    <w:p w14:paraId="64D6F34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4A624F" w14:textId="77777777" w:rsidR="004B21AC" w:rsidRDefault="004B21AC" w:rsidP="004B21AC">
      <w:pPr>
        <w:rPr>
          <w:rFonts w:ascii="Arial" w:hAnsi="Arial" w:cs="Arial"/>
          <w:b/>
        </w:rPr>
      </w:pPr>
      <w:r>
        <w:rPr>
          <w:rFonts w:ascii="Arial" w:hAnsi="Arial" w:cs="Arial"/>
          <w:b/>
        </w:rPr>
        <w:lastRenderedPageBreak/>
        <w:t xml:space="preserve">Discussion: </w:t>
      </w:r>
    </w:p>
    <w:p w14:paraId="101D62C9" w14:textId="77777777" w:rsidR="004B21AC" w:rsidRDefault="004B21AC" w:rsidP="004B21AC">
      <w:r>
        <w:t>[report of discussion]</w:t>
      </w:r>
    </w:p>
    <w:p w14:paraId="280B08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A6655" w14:textId="11767521" w:rsidR="004B21AC" w:rsidRDefault="004B21AC" w:rsidP="004B21AC">
      <w:pPr>
        <w:rPr>
          <w:rFonts w:ascii="Arial" w:hAnsi="Arial" w:cs="Arial"/>
          <w:b/>
          <w:sz w:val="24"/>
        </w:rPr>
      </w:pPr>
      <w:r>
        <w:rPr>
          <w:rFonts w:ascii="Arial" w:hAnsi="Arial" w:cs="Arial"/>
          <w:b/>
          <w:color w:val="0000FF"/>
          <w:sz w:val="24"/>
        </w:rPr>
        <w:t>R4-2102412</w:t>
      </w:r>
      <w:r>
        <w:rPr>
          <w:rFonts w:ascii="Arial" w:hAnsi="Arial" w:cs="Arial"/>
          <w:b/>
          <w:color w:val="0000FF"/>
          <w:sz w:val="24"/>
        </w:rPr>
        <w:tab/>
      </w:r>
      <w:r>
        <w:rPr>
          <w:rFonts w:ascii="Arial" w:hAnsi="Arial" w:cs="Arial"/>
          <w:b/>
          <w:sz w:val="24"/>
        </w:rPr>
        <w:t>Notational amendment and correction to PCMAX for EN-DC</w:t>
      </w:r>
    </w:p>
    <w:p w14:paraId="2E4D04E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CR-0487  Cat: F (Rel-16)</w:t>
      </w:r>
      <w:r>
        <w:rPr>
          <w:i/>
        </w:rPr>
        <w:br/>
      </w:r>
      <w:r>
        <w:rPr>
          <w:i/>
        </w:rPr>
        <w:br/>
      </w:r>
      <w:r>
        <w:rPr>
          <w:i/>
        </w:rPr>
        <w:tab/>
      </w:r>
      <w:r>
        <w:rPr>
          <w:i/>
        </w:rPr>
        <w:tab/>
      </w:r>
      <w:r>
        <w:rPr>
          <w:i/>
        </w:rPr>
        <w:tab/>
      </w:r>
      <w:r>
        <w:rPr>
          <w:i/>
        </w:rPr>
        <w:tab/>
      </w:r>
      <w:r>
        <w:rPr>
          <w:i/>
        </w:rPr>
        <w:tab/>
        <w:t>Source: Qualcomm Incorporated</w:t>
      </w:r>
    </w:p>
    <w:p w14:paraId="182AC2FE" w14:textId="77777777" w:rsidR="004B21AC" w:rsidRDefault="004B21AC" w:rsidP="004B21AC">
      <w:pPr>
        <w:rPr>
          <w:rFonts w:ascii="Arial" w:hAnsi="Arial" w:cs="Arial"/>
          <w:b/>
        </w:rPr>
      </w:pPr>
      <w:r>
        <w:rPr>
          <w:rFonts w:ascii="Arial" w:hAnsi="Arial" w:cs="Arial"/>
          <w:b/>
        </w:rPr>
        <w:t xml:space="preserve">Discussion: </w:t>
      </w:r>
    </w:p>
    <w:p w14:paraId="4D4A8C94" w14:textId="77777777" w:rsidR="004B21AC" w:rsidRDefault="004B21AC" w:rsidP="004B21AC">
      <w:r>
        <w:t>[report of discussion]</w:t>
      </w:r>
    </w:p>
    <w:p w14:paraId="415581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82F4F" w14:textId="06A2D0A2" w:rsidR="004B21AC" w:rsidRDefault="004B21AC" w:rsidP="004B21AC">
      <w:pPr>
        <w:rPr>
          <w:rFonts w:ascii="Arial" w:hAnsi="Arial" w:cs="Arial"/>
          <w:b/>
          <w:sz w:val="24"/>
        </w:rPr>
      </w:pPr>
      <w:r>
        <w:rPr>
          <w:rFonts w:ascii="Arial" w:hAnsi="Arial" w:cs="Arial"/>
          <w:b/>
          <w:color w:val="0000FF"/>
          <w:sz w:val="24"/>
        </w:rPr>
        <w:t>R4-2102413</w:t>
      </w:r>
      <w:r>
        <w:rPr>
          <w:rFonts w:ascii="Arial" w:hAnsi="Arial" w:cs="Arial"/>
          <w:b/>
          <w:color w:val="0000FF"/>
          <w:sz w:val="24"/>
        </w:rPr>
        <w:tab/>
      </w:r>
      <w:r>
        <w:rPr>
          <w:rFonts w:ascii="Arial" w:hAnsi="Arial" w:cs="Arial"/>
          <w:b/>
          <w:sz w:val="24"/>
        </w:rPr>
        <w:t>Notational amendment and correction to PCMAX for EN-DC</w:t>
      </w:r>
    </w:p>
    <w:p w14:paraId="2A6598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CR-0488  Cat: A (Rel-17)</w:t>
      </w:r>
      <w:r>
        <w:rPr>
          <w:i/>
        </w:rPr>
        <w:br/>
      </w:r>
      <w:r>
        <w:rPr>
          <w:i/>
        </w:rPr>
        <w:br/>
      </w:r>
      <w:r>
        <w:rPr>
          <w:i/>
        </w:rPr>
        <w:tab/>
      </w:r>
      <w:r>
        <w:rPr>
          <w:i/>
        </w:rPr>
        <w:tab/>
      </w:r>
      <w:r>
        <w:rPr>
          <w:i/>
        </w:rPr>
        <w:tab/>
      </w:r>
      <w:r>
        <w:rPr>
          <w:i/>
        </w:rPr>
        <w:tab/>
      </w:r>
      <w:r>
        <w:rPr>
          <w:i/>
        </w:rPr>
        <w:tab/>
        <w:t>Source: Qualcomm Incorporated</w:t>
      </w:r>
    </w:p>
    <w:p w14:paraId="4F838FD2" w14:textId="77777777" w:rsidR="004B21AC" w:rsidRDefault="004B21AC" w:rsidP="004B21AC">
      <w:pPr>
        <w:rPr>
          <w:rFonts w:ascii="Arial" w:hAnsi="Arial" w:cs="Arial"/>
          <w:b/>
        </w:rPr>
      </w:pPr>
      <w:r>
        <w:rPr>
          <w:rFonts w:ascii="Arial" w:hAnsi="Arial" w:cs="Arial"/>
          <w:b/>
        </w:rPr>
        <w:t xml:space="preserve">Discussion: </w:t>
      </w:r>
    </w:p>
    <w:p w14:paraId="51F029B9" w14:textId="77777777" w:rsidR="004B21AC" w:rsidRDefault="004B21AC" w:rsidP="004B21AC">
      <w:r>
        <w:t>[report of discussion]</w:t>
      </w:r>
    </w:p>
    <w:p w14:paraId="0ADBCB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E1B0E" w14:textId="77777777" w:rsidR="004B21AC" w:rsidRDefault="004B21AC" w:rsidP="004B21AC">
      <w:pPr>
        <w:pStyle w:val="Heading5"/>
      </w:pPr>
      <w:bookmarkStart w:id="62" w:name="_Toc61906859"/>
      <w:r>
        <w:t>7.1.2.2</w:t>
      </w:r>
      <w:r>
        <w:tab/>
        <w:t>Receiver characteristics [NR_unlic-Core]</w:t>
      </w:r>
      <w:bookmarkEnd w:id="62"/>
    </w:p>
    <w:p w14:paraId="3BA66669" w14:textId="77777777" w:rsidR="004B21AC" w:rsidRDefault="004B21AC" w:rsidP="004B21AC">
      <w:pPr>
        <w:pStyle w:val="Heading4"/>
      </w:pPr>
      <w:bookmarkStart w:id="63" w:name="_Toc61906860"/>
      <w:r>
        <w:t>7.1.3</w:t>
      </w:r>
      <w:r>
        <w:tab/>
        <w:t>BS RF requirements maintenance  [NR_unlic-Core]</w:t>
      </w:r>
      <w:bookmarkEnd w:id="63"/>
    </w:p>
    <w:p w14:paraId="2F2A8037" w14:textId="3B098BD4" w:rsidR="004B21AC" w:rsidRDefault="004B21AC" w:rsidP="004B21AC">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14:paraId="7E13AD7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14:paraId="1053FFDA" w14:textId="77777777" w:rsidR="004B21AC" w:rsidRDefault="004B21AC" w:rsidP="004B21AC">
      <w:pPr>
        <w:rPr>
          <w:rFonts w:ascii="Arial" w:hAnsi="Arial" w:cs="Arial"/>
          <w:b/>
        </w:rPr>
      </w:pPr>
      <w:r>
        <w:rPr>
          <w:rFonts w:ascii="Arial" w:hAnsi="Arial" w:cs="Arial"/>
          <w:b/>
        </w:rPr>
        <w:t xml:space="preserve">Discussion: </w:t>
      </w:r>
    </w:p>
    <w:p w14:paraId="4E6702A9" w14:textId="77777777" w:rsidR="004B21AC" w:rsidRDefault="004B21AC" w:rsidP="004B21AC">
      <w:r>
        <w:t>[report of discussion]</w:t>
      </w:r>
    </w:p>
    <w:p w14:paraId="6B5137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60E44" w14:textId="2E8E5547" w:rsidR="004B21AC" w:rsidRDefault="004B21AC" w:rsidP="004B21AC">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14:paraId="0B9E8EA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14:paraId="182253B8" w14:textId="77777777" w:rsidR="004B21AC" w:rsidRDefault="004B21AC" w:rsidP="004B21AC">
      <w:pPr>
        <w:rPr>
          <w:rFonts w:ascii="Arial" w:hAnsi="Arial" w:cs="Arial"/>
          <w:b/>
        </w:rPr>
      </w:pPr>
      <w:r>
        <w:rPr>
          <w:rFonts w:ascii="Arial" w:hAnsi="Arial" w:cs="Arial"/>
          <w:b/>
        </w:rPr>
        <w:t xml:space="preserve">Discussion: </w:t>
      </w:r>
    </w:p>
    <w:p w14:paraId="2E58066C" w14:textId="77777777" w:rsidR="004B21AC" w:rsidRDefault="004B21AC" w:rsidP="004B21AC">
      <w:r>
        <w:t>[report of discussion]</w:t>
      </w:r>
    </w:p>
    <w:p w14:paraId="387BB3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A4FA6" w14:textId="09165F18" w:rsidR="004B21AC" w:rsidRDefault="004B21AC" w:rsidP="004B21AC">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14:paraId="6C8F26C3"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14:paraId="7FFD7EF3" w14:textId="77777777" w:rsidR="004B21AC" w:rsidRDefault="004B21AC" w:rsidP="004B21AC">
      <w:pPr>
        <w:rPr>
          <w:rFonts w:ascii="Arial" w:hAnsi="Arial" w:cs="Arial"/>
          <w:b/>
        </w:rPr>
      </w:pPr>
      <w:r>
        <w:rPr>
          <w:rFonts w:ascii="Arial" w:hAnsi="Arial" w:cs="Arial"/>
          <w:b/>
        </w:rPr>
        <w:t xml:space="preserve">Discussion: </w:t>
      </w:r>
    </w:p>
    <w:p w14:paraId="74C07453" w14:textId="77777777" w:rsidR="004B21AC" w:rsidRDefault="004B21AC" w:rsidP="004B21AC">
      <w:r>
        <w:t>[report of discussion]</w:t>
      </w:r>
    </w:p>
    <w:p w14:paraId="73AFEFC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AC588" w14:textId="5838AEEA" w:rsidR="004B21AC" w:rsidRDefault="004B21AC" w:rsidP="004B21AC">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14:paraId="59C929A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14:paraId="2BC9D268" w14:textId="77777777" w:rsidR="004B21AC" w:rsidRDefault="004B21AC" w:rsidP="004B21AC">
      <w:pPr>
        <w:rPr>
          <w:rFonts w:ascii="Arial" w:hAnsi="Arial" w:cs="Arial"/>
          <w:b/>
        </w:rPr>
      </w:pPr>
      <w:r>
        <w:rPr>
          <w:rFonts w:ascii="Arial" w:hAnsi="Arial" w:cs="Arial"/>
          <w:b/>
        </w:rPr>
        <w:t xml:space="preserve">Discussion: </w:t>
      </w:r>
    </w:p>
    <w:p w14:paraId="3A2874D1" w14:textId="77777777" w:rsidR="004B21AC" w:rsidRDefault="004B21AC" w:rsidP="004B21AC">
      <w:r>
        <w:t>[report of discussion]</w:t>
      </w:r>
    </w:p>
    <w:p w14:paraId="75FAE80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B23D9" w14:textId="727787EA" w:rsidR="004B21AC" w:rsidRDefault="004B21AC" w:rsidP="004B21AC">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14:paraId="1F90902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14:paraId="53921A8A" w14:textId="77777777" w:rsidR="004B21AC" w:rsidRDefault="004B21AC" w:rsidP="004B21AC">
      <w:pPr>
        <w:rPr>
          <w:rFonts w:ascii="Arial" w:hAnsi="Arial" w:cs="Arial"/>
          <w:b/>
        </w:rPr>
      </w:pPr>
      <w:r>
        <w:rPr>
          <w:rFonts w:ascii="Arial" w:hAnsi="Arial" w:cs="Arial"/>
          <w:b/>
        </w:rPr>
        <w:t xml:space="preserve">Discussion: </w:t>
      </w:r>
    </w:p>
    <w:p w14:paraId="51B172DC" w14:textId="77777777" w:rsidR="004B21AC" w:rsidRDefault="004B21AC" w:rsidP="004B21AC">
      <w:r>
        <w:t>[report of discussion]</w:t>
      </w:r>
    </w:p>
    <w:p w14:paraId="6F9F86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60C2C" w14:textId="7B2C4A98" w:rsidR="004B21AC" w:rsidRDefault="004B21AC" w:rsidP="004B21AC">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14:paraId="692CD5D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14:paraId="29556D6F" w14:textId="77777777" w:rsidR="004B21AC" w:rsidRDefault="004B21AC" w:rsidP="004B21AC">
      <w:pPr>
        <w:rPr>
          <w:rFonts w:ascii="Arial" w:hAnsi="Arial" w:cs="Arial"/>
          <w:b/>
        </w:rPr>
      </w:pPr>
      <w:r>
        <w:rPr>
          <w:rFonts w:ascii="Arial" w:hAnsi="Arial" w:cs="Arial"/>
          <w:b/>
        </w:rPr>
        <w:t xml:space="preserve">Discussion: </w:t>
      </w:r>
    </w:p>
    <w:p w14:paraId="2C135112" w14:textId="77777777" w:rsidR="004B21AC" w:rsidRDefault="004B21AC" w:rsidP="004B21AC">
      <w:r>
        <w:t>[report of discussion]</w:t>
      </w:r>
    </w:p>
    <w:p w14:paraId="590E22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97D8B" w14:textId="77777777" w:rsidR="004B21AC" w:rsidRDefault="004B21AC" w:rsidP="004B21AC">
      <w:pPr>
        <w:pStyle w:val="Heading5"/>
      </w:pPr>
      <w:bookmarkStart w:id="64" w:name="_Toc61906861"/>
      <w:r>
        <w:t>7.1.3.1</w:t>
      </w:r>
      <w:r>
        <w:tab/>
        <w:t>General  [NR_unlic-Core]</w:t>
      </w:r>
      <w:bookmarkEnd w:id="64"/>
    </w:p>
    <w:p w14:paraId="5EB910E4" w14:textId="77777777" w:rsidR="004B21AC" w:rsidRDefault="004B21AC" w:rsidP="004B21AC">
      <w:pPr>
        <w:pStyle w:val="Heading5"/>
      </w:pPr>
      <w:bookmarkStart w:id="65" w:name="_Toc61906862"/>
      <w:r>
        <w:t>7.1.3.2</w:t>
      </w:r>
      <w:r>
        <w:tab/>
        <w:t>Transmitter characteristics  [NR_unlic-Core]</w:t>
      </w:r>
      <w:bookmarkEnd w:id="65"/>
    </w:p>
    <w:p w14:paraId="6D36B076" w14:textId="54866EE4" w:rsidR="004B21AC" w:rsidRDefault="004B21AC" w:rsidP="004B21AC">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CR to TS 38.104: corrections of NR-U BS Tx requirements</w:t>
      </w:r>
    </w:p>
    <w:p w14:paraId="2EB1996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14:paraId="141B0CDA" w14:textId="77777777" w:rsidR="004B21AC" w:rsidRDefault="004B21AC" w:rsidP="004B21AC">
      <w:pPr>
        <w:rPr>
          <w:rFonts w:ascii="Arial" w:hAnsi="Arial" w:cs="Arial"/>
          <w:b/>
        </w:rPr>
      </w:pPr>
      <w:r>
        <w:rPr>
          <w:rFonts w:ascii="Arial" w:hAnsi="Arial" w:cs="Arial"/>
          <w:b/>
        </w:rPr>
        <w:t xml:space="preserve">Discussion: </w:t>
      </w:r>
    </w:p>
    <w:p w14:paraId="6D4657CA" w14:textId="77777777" w:rsidR="004B21AC" w:rsidRDefault="004B21AC" w:rsidP="004B21AC">
      <w:r>
        <w:t>[report of discussion]</w:t>
      </w:r>
    </w:p>
    <w:p w14:paraId="3743E92E"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8F25A" w14:textId="2C5BC653" w:rsidR="004B21AC" w:rsidRDefault="004B21AC" w:rsidP="004B21AC">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CR to TS 38.104: corrections of NR-U BS Tx requirements</w:t>
      </w:r>
    </w:p>
    <w:p w14:paraId="44C2CF9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14:paraId="070097D3" w14:textId="77777777" w:rsidR="004B21AC" w:rsidRDefault="004B21AC" w:rsidP="004B21AC">
      <w:pPr>
        <w:rPr>
          <w:rFonts w:ascii="Arial" w:hAnsi="Arial" w:cs="Arial"/>
          <w:b/>
        </w:rPr>
      </w:pPr>
      <w:r>
        <w:rPr>
          <w:rFonts w:ascii="Arial" w:hAnsi="Arial" w:cs="Arial"/>
          <w:b/>
        </w:rPr>
        <w:t xml:space="preserve">Discussion: </w:t>
      </w:r>
    </w:p>
    <w:p w14:paraId="26B0A382" w14:textId="77777777" w:rsidR="004B21AC" w:rsidRDefault="004B21AC" w:rsidP="004B21AC">
      <w:r>
        <w:t>[report of discussion]</w:t>
      </w:r>
    </w:p>
    <w:p w14:paraId="4397F8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42B2D" w14:textId="1458AA69" w:rsidR="004B21AC" w:rsidRDefault="004B21AC" w:rsidP="004B21AC">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CR to TS 38.104 corrections to NR-U BS RF Tx requirements</w:t>
      </w:r>
    </w:p>
    <w:p w14:paraId="3034CF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14:paraId="06569377" w14:textId="77777777" w:rsidR="004B21AC" w:rsidRDefault="004B21AC" w:rsidP="004B21AC">
      <w:pPr>
        <w:rPr>
          <w:rFonts w:ascii="Arial" w:hAnsi="Arial" w:cs="Arial"/>
          <w:b/>
        </w:rPr>
      </w:pPr>
      <w:r>
        <w:rPr>
          <w:rFonts w:ascii="Arial" w:hAnsi="Arial" w:cs="Arial"/>
          <w:b/>
        </w:rPr>
        <w:t xml:space="preserve">Discussion: </w:t>
      </w:r>
    </w:p>
    <w:p w14:paraId="0E93C891" w14:textId="77777777" w:rsidR="004B21AC" w:rsidRDefault="004B21AC" w:rsidP="004B21AC">
      <w:r>
        <w:t>[report of discussion]</w:t>
      </w:r>
    </w:p>
    <w:p w14:paraId="3CC97C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4CAC" w14:textId="5BE3E93F" w:rsidR="004B21AC" w:rsidRDefault="004B21AC" w:rsidP="004B21AC">
      <w:pPr>
        <w:rPr>
          <w:rFonts w:ascii="Arial" w:hAnsi="Arial" w:cs="Arial"/>
          <w:b/>
          <w:sz w:val="24"/>
        </w:rPr>
      </w:pPr>
      <w:r>
        <w:rPr>
          <w:rFonts w:ascii="Arial" w:hAnsi="Arial" w:cs="Arial"/>
          <w:b/>
          <w:color w:val="0000FF"/>
          <w:sz w:val="24"/>
        </w:rPr>
        <w:t>R4-2102836</w:t>
      </w:r>
      <w:r>
        <w:rPr>
          <w:rFonts w:ascii="Arial" w:hAnsi="Arial" w:cs="Arial"/>
          <w:b/>
          <w:color w:val="0000FF"/>
          <w:sz w:val="24"/>
        </w:rPr>
        <w:tab/>
      </w:r>
      <w:r>
        <w:rPr>
          <w:rFonts w:ascii="Arial" w:hAnsi="Arial" w:cs="Arial"/>
          <w:b/>
          <w:sz w:val="24"/>
        </w:rPr>
        <w:t>CR to TS 38.104 corrections to NR-U BS RF Tx requirements</w:t>
      </w:r>
    </w:p>
    <w:p w14:paraId="7E7A7D8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14:paraId="5EFEF481" w14:textId="77777777" w:rsidR="004B21AC" w:rsidRDefault="004B21AC" w:rsidP="004B21AC">
      <w:pPr>
        <w:rPr>
          <w:rFonts w:ascii="Arial" w:hAnsi="Arial" w:cs="Arial"/>
          <w:b/>
        </w:rPr>
      </w:pPr>
      <w:r>
        <w:rPr>
          <w:rFonts w:ascii="Arial" w:hAnsi="Arial" w:cs="Arial"/>
          <w:b/>
        </w:rPr>
        <w:t xml:space="preserve">Discussion: </w:t>
      </w:r>
    </w:p>
    <w:p w14:paraId="1B8A97B5" w14:textId="77777777" w:rsidR="004B21AC" w:rsidRDefault="004B21AC" w:rsidP="004B21AC">
      <w:r>
        <w:t>[report of discussion]</w:t>
      </w:r>
    </w:p>
    <w:p w14:paraId="4DADF6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7BBD6" w14:textId="77777777" w:rsidR="004B21AC" w:rsidRDefault="004B21AC" w:rsidP="004B21AC">
      <w:pPr>
        <w:pStyle w:val="Heading5"/>
      </w:pPr>
      <w:bookmarkStart w:id="66" w:name="_Toc61906863"/>
      <w:r>
        <w:t>7.1.3.3</w:t>
      </w:r>
      <w:r>
        <w:tab/>
        <w:t>Receiver characteristics  [NR_unlic-Core]</w:t>
      </w:r>
      <w:bookmarkEnd w:id="66"/>
    </w:p>
    <w:p w14:paraId="5177F99E" w14:textId="2E7179C1" w:rsidR="004B21AC" w:rsidRDefault="004B21AC" w:rsidP="004B21AC">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14:paraId="0289A93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14:paraId="5AEC543B" w14:textId="77777777" w:rsidR="004B21AC" w:rsidRDefault="004B21AC" w:rsidP="004B21AC">
      <w:pPr>
        <w:rPr>
          <w:rFonts w:ascii="Arial" w:hAnsi="Arial" w:cs="Arial"/>
          <w:b/>
        </w:rPr>
      </w:pPr>
      <w:r>
        <w:rPr>
          <w:rFonts w:ascii="Arial" w:hAnsi="Arial" w:cs="Arial"/>
          <w:b/>
        </w:rPr>
        <w:t xml:space="preserve">Discussion: </w:t>
      </w:r>
    </w:p>
    <w:p w14:paraId="37AD639D" w14:textId="77777777" w:rsidR="004B21AC" w:rsidRDefault="004B21AC" w:rsidP="004B21AC">
      <w:r>
        <w:t>[report of discussion]</w:t>
      </w:r>
    </w:p>
    <w:p w14:paraId="198C31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8BCC0" w14:textId="02AC568D" w:rsidR="004B21AC" w:rsidRDefault="004B21AC" w:rsidP="004B21AC">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14:paraId="469CDE3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14:paraId="6C0129AE" w14:textId="77777777" w:rsidR="004B21AC" w:rsidRDefault="004B21AC" w:rsidP="004B21AC">
      <w:pPr>
        <w:rPr>
          <w:rFonts w:ascii="Arial" w:hAnsi="Arial" w:cs="Arial"/>
          <w:b/>
        </w:rPr>
      </w:pPr>
      <w:r>
        <w:rPr>
          <w:rFonts w:ascii="Arial" w:hAnsi="Arial" w:cs="Arial"/>
          <w:b/>
        </w:rPr>
        <w:t xml:space="preserve">Discussion: </w:t>
      </w:r>
    </w:p>
    <w:p w14:paraId="020466A4" w14:textId="77777777" w:rsidR="004B21AC" w:rsidRDefault="004B21AC" w:rsidP="004B21AC">
      <w:r>
        <w:lastRenderedPageBreak/>
        <w:t>[report of discussion]</w:t>
      </w:r>
    </w:p>
    <w:p w14:paraId="4A8C6A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1140D" w14:textId="1C326CAE" w:rsidR="004B21AC" w:rsidRDefault="004B21AC" w:rsidP="004B21AC">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14:paraId="75C18B6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14:paraId="41E2E6E0" w14:textId="77777777" w:rsidR="004B21AC" w:rsidRDefault="004B21AC" w:rsidP="004B21AC">
      <w:pPr>
        <w:rPr>
          <w:rFonts w:ascii="Arial" w:hAnsi="Arial" w:cs="Arial"/>
          <w:b/>
        </w:rPr>
      </w:pPr>
      <w:r>
        <w:rPr>
          <w:rFonts w:ascii="Arial" w:hAnsi="Arial" w:cs="Arial"/>
          <w:b/>
        </w:rPr>
        <w:t xml:space="preserve">Discussion: </w:t>
      </w:r>
    </w:p>
    <w:p w14:paraId="37BA254D" w14:textId="77777777" w:rsidR="004B21AC" w:rsidRDefault="004B21AC" w:rsidP="004B21AC">
      <w:r>
        <w:t>[report of discussion]</w:t>
      </w:r>
    </w:p>
    <w:p w14:paraId="0580B7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FFE44" w14:textId="59249177" w:rsidR="004B21AC" w:rsidRDefault="004B21AC" w:rsidP="004B21AC">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14:paraId="1430E7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14:paraId="7AB342A1" w14:textId="77777777" w:rsidR="004B21AC" w:rsidRDefault="004B21AC" w:rsidP="004B21AC">
      <w:pPr>
        <w:rPr>
          <w:rFonts w:ascii="Arial" w:hAnsi="Arial" w:cs="Arial"/>
          <w:b/>
        </w:rPr>
      </w:pPr>
      <w:r>
        <w:rPr>
          <w:rFonts w:ascii="Arial" w:hAnsi="Arial" w:cs="Arial"/>
          <w:b/>
        </w:rPr>
        <w:t xml:space="preserve">Discussion: </w:t>
      </w:r>
    </w:p>
    <w:p w14:paraId="671367AA" w14:textId="77777777" w:rsidR="004B21AC" w:rsidRDefault="004B21AC" w:rsidP="004B21AC">
      <w:r>
        <w:t>[report of discussion]</w:t>
      </w:r>
    </w:p>
    <w:p w14:paraId="08A7A6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F251E" w14:textId="77777777" w:rsidR="004B21AC" w:rsidRDefault="004B21AC" w:rsidP="004B21AC">
      <w:pPr>
        <w:pStyle w:val="Heading4"/>
      </w:pPr>
      <w:bookmarkStart w:id="67" w:name="_Toc61906864"/>
      <w:r>
        <w:t>7.1.4</w:t>
      </w:r>
      <w:r>
        <w:tab/>
        <w:t>BS conformance testing [NR_unlic-Perf]</w:t>
      </w:r>
      <w:bookmarkEnd w:id="67"/>
    </w:p>
    <w:p w14:paraId="6AED6941" w14:textId="7718E9E5" w:rsidR="004B21AC" w:rsidRDefault="004B21AC" w:rsidP="004B21AC">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CR to TS 38.141-1: introduction of  NR-U BS</w:t>
      </w:r>
    </w:p>
    <w:p w14:paraId="0B52AB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14:paraId="1DBC00FE" w14:textId="77777777" w:rsidR="004B21AC" w:rsidRDefault="004B21AC" w:rsidP="004B21AC">
      <w:pPr>
        <w:rPr>
          <w:rFonts w:ascii="Arial" w:hAnsi="Arial" w:cs="Arial"/>
          <w:b/>
        </w:rPr>
      </w:pPr>
      <w:r>
        <w:rPr>
          <w:rFonts w:ascii="Arial" w:hAnsi="Arial" w:cs="Arial"/>
          <w:b/>
        </w:rPr>
        <w:t xml:space="preserve">Discussion: </w:t>
      </w:r>
    </w:p>
    <w:p w14:paraId="2EF6B712" w14:textId="77777777" w:rsidR="004B21AC" w:rsidRDefault="004B21AC" w:rsidP="004B21AC">
      <w:r>
        <w:t>[report of discussion]</w:t>
      </w:r>
    </w:p>
    <w:p w14:paraId="00B168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1E05E" w14:textId="2CF7D068" w:rsidR="004B21AC" w:rsidRDefault="004B21AC" w:rsidP="004B21AC">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CR to TS 38.141-1: introduction of  NR-U BS</w:t>
      </w:r>
    </w:p>
    <w:p w14:paraId="6DFF0A1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14:paraId="08A110DC" w14:textId="77777777" w:rsidR="004B21AC" w:rsidRDefault="004B21AC" w:rsidP="004B21AC">
      <w:pPr>
        <w:rPr>
          <w:rFonts w:ascii="Arial" w:hAnsi="Arial" w:cs="Arial"/>
          <w:b/>
        </w:rPr>
      </w:pPr>
      <w:r>
        <w:rPr>
          <w:rFonts w:ascii="Arial" w:hAnsi="Arial" w:cs="Arial"/>
          <w:b/>
        </w:rPr>
        <w:t xml:space="preserve">Discussion: </w:t>
      </w:r>
    </w:p>
    <w:p w14:paraId="6018D836" w14:textId="77777777" w:rsidR="004B21AC" w:rsidRDefault="004B21AC" w:rsidP="004B21AC">
      <w:r>
        <w:t>[report of discussion]</w:t>
      </w:r>
    </w:p>
    <w:p w14:paraId="529BEF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2DF5D" w14:textId="5E8CFC4E" w:rsidR="004B21AC" w:rsidRDefault="004B21AC" w:rsidP="004B21AC">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14:paraId="6EA0C5A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14:paraId="3AE681D6" w14:textId="77777777" w:rsidR="004B21AC" w:rsidRDefault="004B21AC" w:rsidP="004B21AC">
      <w:pPr>
        <w:rPr>
          <w:rFonts w:ascii="Arial" w:hAnsi="Arial" w:cs="Arial"/>
          <w:b/>
        </w:rPr>
      </w:pPr>
      <w:r>
        <w:rPr>
          <w:rFonts w:ascii="Arial" w:hAnsi="Arial" w:cs="Arial"/>
          <w:b/>
        </w:rPr>
        <w:lastRenderedPageBreak/>
        <w:t xml:space="preserve">Discussion: </w:t>
      </w:r>
    </w:p>
    <w:p w14:paraId="4F49FC6A" w14:textId="77777777" w:rsidR="004B21AC" w:rsidRDefault="004B21AC" w:rsidP="004B21AC">
      <w:r>
        <w:t>[report of discussion]</w:t>
      </w:r>
    </w:p>
    <w:p w14:paraId="1596DD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81460" w14:textId="540D7BB5" w:rsidR="004B21AC" w:rsidRDefault="004B21AC" w:rsidP="004B21AC">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14:paraId="464CB70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14:paraId="532E96AD" w14:textId="77777777" w:rsidR="004B21AC" w:rsidRDefault="004B21AC" w:rsidP="004B21AC">
      <w:pPr>
        <w:rPr>
          <w:rFonts w:ascii="Arial" w:hAnsi="Arial" w:cs="Arial"/>
          <w:b/>
        </w:rPr>
      </w:pPr>
      <w:r>
        <w:rPr>
          <w:rFonts w:ascii="Arial" w:hAnsi="Arial" w:cs="Arial"/>
          <w:b/>
        </w:rPr>
        <w:t xml:space="preserve">Discussion: </w:t>
      </w:r>
    </w:p>
    <w:p w14:paraId="57F005BD" w14:textId="77777777" w:rsidR="004B21AC" w:rsidRDefault="004B21AC" w:rsidP="004B21AC">
      <w:r>
        <w:t>[report of discussion]</w:t>
      </w:r>
    </w:p>
    <w:p w14:paraId="0582FD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49151" w14:textId="77777777" w:rsidR="004B21AC" w:rsidRDefault="004B21AC" w:rsidP="004B21AC">
      <w:pPr>
        <w:pStyle w:val="Heading5"/>
      </w:pPr>
      <w:bookmarkStart w:id="68" w:name="_Toc61906865"/>
      <w:r>
        <w:t>7.1.4.1</w:t>
      </w:r>
      <w:r>
        <w:tab/>
        <w:t>General  [NR_unlic-Perf]</w:t>
      </w:r>
      <w:bookmarkEnd w:id="68"/>
    </w:p>
    <w:p w14:paraId="244FB542" w14:textId="68683F78" w:rsidR="004B21AC" w:rsidRDefault="004B21AC" w:rsidP="004B21AC">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14:paraId="46D44E3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38949D" w14:textId="77777777" w:rsidR="004B21AC" w:rsidRDefault="004B21AC" w:rsidP="004B21AC">
      <w:pPr>
        <w:rPr>
          <w:rFonts w:ascii="Arial" w:hAnsi="Arial" w:cs="Arial"/>
          <w:b/>
        </w:rPr>
      </w:pPr>
      <w:r>
        <w:rPr>
          <w:rFonts w:ascii="Arial" w:hAnsi="Arial" w:cs="Arial"/>
          <w:b/>
        </w:rPr>
        <w:t xml:space="preserve">Abstract: </w:t>
      </w:r>
    </w:p>
    <w:p w14:paraId="0F63D667" w14:textId="77777777" w:rsidR="004B21AC" w:rsidRDefault="004B21AC" w:rsidP="004B21AC">
      <w:r>
        <w:t>In this contribution we continue discussion on NR-U measurement uncertainties for BS conformance tests.</w:t>
      </w:r>
    </w:p>
    <w:p w14:paraId="186F64DD" w14:textId="77777777" w:rsidR="004B21AC" w:rsidRDefault="004B21AC" w:rsidP="004B21AC">
      <w:pPr>
        <w:rPr>
          <w:rFonts w:ascii="Arial" w:hAnsi="Arial" w:cs="Arial"/>
          <w:b/>
        </w:rPr>
      </w:pPr>
      <w:r>
        <w:rPr>
          <w:rFonts w:ascii="Arial" w:hAnsi="Arial" w:cs="Arial"/>
          <w:b/>
        </w:rPr>
        <w:t xml:space="preserve">Discussion: </w:t>
      </w:r>
    </w:p>
    <w:p w14:paraId="5080371D" w14:textId="77777777" w:rsidR="004B21AC" w:rsidRDefault="004B21AC" w:rsidP="004B21AC">
      <w:r>
        <w:t>[report of discussion]</w:t>
      </w:r>
    </w:p>
    <w:p w14:paraId="25CAAD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7CDA4" w14:textId="4D77B521" w:rsidR="004B21AC" w:rsidRDefault="004B21AC" w:rsidP="004B21AC">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14:paraId="588DD57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14:paraId="243AEB61" w14:textId="77777777" w:rsidR="004B21AC" w:rsidRDefault="004B21AC" w:rsidP="004B21AC">
      <w:pPr>
        <w:rPr>
          <w:rFonts w:ascii="Arial" w:hAnsi="Arial" w:cs="Arial"/>
          <w:b/>
        </w:rPr>
      </w:pPr>
      <w:r>
        <w:rPr>
          <w:rFonts w:ascii="Arial" w:hAnsi="Arial" w:cs="Arial"/>
          <w:b/>
        </w:rPr>
        <w:t xml:space="preserve">Discussion: </w:t>
      </w:r>
    </w:p>
    <w:p w14:paraId="47F57349" w14:textId="77777777" w:rsidR="004B21AC" w:rsidRDefault="004B21AC" w:rsidP="004B21AC">
      <w:r>
        <w:t>[report of discussion]</w:t>
      </w:r>
    </w:p>
    <w:p w14:paraId="21741A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B2BE6" w14:textId="77777777" w:rsidR="004B21AC" w:rsidRDefault="004B21AC" w:rsidP="004B21AC">
      <w:pPr>
        <w:pStyle w:val="Heading5"/>
      </w:pPr>
      <w:bookmarkStart w:id="69" w:name="_Toc61906866"/>
      <w:r>
        <w:t>7.1.4.2</w:t>
      </w:r>
      <w:r>
        <w:tab/>
        <w:t>Transmitter characteristics  [NR_unlic-Perf]</w:t>
      </w:r>
      <w:bookmarkEnd w:id="69"/>
    </w:p>
    <w:p w14:paraId="046C92E7" w14:textId="56A25FEC" w:rsidR="004B21AC" w:rsidRDefault="004B21AC" w:rsidP="004B21AC">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Draft CR to TS 37.107 With NR-U intorduction for performance part</w:t>
      </w:r>
    </w:p>
    <w:p w14:paraId="2DE126E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14:paraId="4C9A694E" w14:textId="77777777" w:rsidR="004B21AC" w:rsidRDefault="004B21AC" w:rsidP="004B21AC">
      <w:pPr>
        <w:rPr>
          <w:rFonts w:ascii="Arial" w:hAnsi="Arial" w:cs="Arial"/>
          <w:b/>
        </w:rPr>
      </w:pPr>
      <w:r>
        <w:rPr>
          <w:rFonts w:ascii="Arial" w:hAnsi="Arial" w:cs="Arial"/>
          <w:b/>
        </w:rPr>
        <w:t xml:space="preserve">Abstract: </w:t>
      </w:r>
    </w:p>
    <w:p w14:paraId="13D65C0A" w14:textId="77777777" w:rsidR="004B21AC" w:rsidRDefault="004B21AC" w:rsidP="004B21AC">
      <w:r>
        <w:t>This is draft CR to TS 37.107 with updates related to NR-U introduction for perfromance part.</w:t>
      </w:r>
    </w:p>
    <w:p w14:paraId="0519BA6F" w14:textId="77777777" w:rsidR="004B21AC" w:rsidRDefault="004B21AC" w:rsidP="004B21AC">
      <w:pPr>
        <w:rPr>
          <w:rFonts w:ascii="Arial" w:hAnsi="Arial" w:cs="Arial"/>
          <w:b/>
        </w:rPr>
      </w:pPr>
      <w:r>
        <w:rPr>
          <w:rFonts w:ascii="Arial" w:hAnsi="Arial" w:cs="Arial"/>
          <w:b/>
        </w:rPr>
        <w:t xml:space="preserve">Discussion: </w:t>
      </w:r>
    </w:p>
    <w:p w14:paraId="13194A9E" w14:textId="77777777" w:rsidR="004B21AC" w:rsidRDefault="004B21AC" w:rsidP="004B21AC">
      <w:r>
        <w:t>[report of discussion]</w:t>
      </w:r>
    </w:p>
    <w:p w14:paraId="22F5A1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6D7CC" w14:textId="25CD0EBF" w:rsidR="004B21AC" w:rsidRDefault="004B21AC" w:rsidP="004B21AC">
      <w:pPr>
        <w:rPr>
          <w:rFonts w:ascii="Arial" w:hAnsi="Arial" w:cs="Arial"/>
          <w:b/>
          <w:sz w:val="24"/>
        </w:rPr>
      </w:pPr>
      <w:r>
        <w:rPr>
          <w:rFonts w:ascii="Arial" w:hAnsi="Arial" w:cs="Arial"/>
          <w:b/>
          <w:color w:val="0000FF"/>
          <w:sz w:val="24"/>
        </w:rPr>
        <w:lastRenderedPageBreak/>
        <w:t>R4-2101733</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54678CA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14:paraId="39DE5FB7" w14:textId="77777777" w:rsidR="004B21AC" w:rsidRDefault="004B21AC" w:rsidP="004B21AC">
      <w:pPr>
        <w:rPr>
          <w:rFonts w:ascii="Arial" w:hAnsi="Arial" w:cs="Arial"/>
          <w:b/>
        </w:rPr>
      </w:pPr>
      <w:r>
        <w:rPr>
          <w:rFonts w:ascii="Arial" w:hAnsi="Arial" w:cs="Arial"/>
          <w:b/>
        </w:rPr>
        <w:t xml:space="preserve">Abstract: </w:t>
      </w:r>
    </w:p>
    <w:p w14:paraId="6C5668F0" w14:textId="77777777" w:rsidR="004B21AC" w:rsidRDefault="004B21AC" w:rsidP="004B21AC">
      <w:r>
        <w:t>Introduction of tx spurious emission limits for co-existence and co-location with NR-U in bands n46 and n96</w:t>
      </w:r>
    </w:p>
    <w:p w14:paraId="30F32ABD" w14:textId="77777777" w:rsidR="004B21AC" w:rsidRDefault="004B21AC" w:rsidP="004B21AC">
      <w:pPr>
        <w:rPr>
          <w:rFonts w:ascii="Arial" w:hAnsi="Arial" w:cs="Arial"/>
          <w:b/>
        </w:rPr>
      </w:pPr>
      <w:r>
        <w:rPr>
          <w:rFonts w:ascii="Arial" w:hAnsi="Arial" w:cs="Arial"/>
          <w:b/>
        </w:rPr>
        <w:t xml:space="preserve">Discussion: </w:t>
      </w:r>
    </w:p>
    <w:p w14:paraId="5CE4C034" w14:textId="77777777" w:rsidR="004B21AC" w:rsidRDefault="004B21AC" w:rsidP="004B21AC">
      <w:r>
        <w:t>[report of discussion]</w:t>
      </w:r>
    </w:p>
    <w:p w14:paraId="38B1B7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B8E1A" w14:textId="46C45F97" w:rsidR="004B21AC" w:rsidRDefault="004B21AC" w:rsidP="004B21AC">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6464BB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14:paraId="09F64506" w14:textId="77777777" w:rsidR="004B21AC" w:rsidRDefault="004B21AC" w:rsidP="004B21AC">
      <w:pPr>
        <w:rPr>
          <w:rFonts w:ascii="Arial" w:hAnsi="Arial" w:cs="Arial"/>
          <w:b/>
        </w:rPr>
      </w:pPr>
      <w:r>
        <w:rPr>
          <w:rFonts w:ascii="Arial" w:hAnsi="Arial" w:cs="Arial"/>
          <w:b/>
        </w:rPr>
        <w:t xml:space="preserve">Abstract: </w:t>
      </w:r>
    </w:p>
    <w:p w14:paraId="14DCE0E4" w14:textId="77777777" w:rsidR="004B21AC" w:rsidRDefault="004B21AC" w:rsidP="004B21AC">
      <w:r>
        <w:t>Introduction of tx spurious emission limits for co-existence and co-location with NR-U in bands n46 and n96</w:t>
      </w:r>
    </w:p>
    <w:p w14:paraId="061AE2C4" w14:textId="77777777" w:rsidR="004B21AC" w:rsidRDefault="004B21AC" w:rsidP="004B21AC">
      <w:pPr>
        <w:rPr>
          <w:rFonts w:ascii="Arial" w:hAnsi="Arial" w:cs="Arial"/>
          <w:b/>
        </w:rPr>
      </w:pPr>
      <w:r>
        <w:rPr>
          <w:rFonts w:ascii="Arial" w:hAnsi="Arial" w:cs="Arial"/>
          <w:b/>
        </w:rPr>
        <w:t xml:space="preserve">Discussion: </w:t>
      </w:r>
    </w:p>
    <w:p w14:paraId="7A615D42" w14:textId="77777777" w:rsidR="004B21AC" w:rsidRDefault="004B21AC" w:rsidP="004B21AC">
      <w:r>
        <w:t>[report of discussion]</w:t>
      </w:r>
    </w:p>
    <w:p w14:paraId="240619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0423" w14:textId="08F94D33" w:rsidR="004B21AC" w:rsidRDefault="004B21AC" w:rsidP="004B21AC">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0EEAC2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14:paraId="570DA201" w14:textId="77777777" w:rsidR="004B21AC" w:rsidRDefault="004B21AC" w:rsidP="004B21AC">
      <w:pPr>
        <w:rPr>
          <w:rFonts w:ascii="Arial" w:hAnsi="Arial" w:cs="Arial"/>
          <w:b/>
        </w:rPr>
      </w:pPr>
      <w:r>
        <w:rPr>
          <w:rFonts w:ascii="Arial" w:hAnsi="Arial" w:cs="Arial"/>
          <w:b/>
        </w:rPr>
        <w:t xml:space="preserve">Abstract: </w:t>
      </w:r>
    </w:p>
    <w:p w14:paraId="27801305" w14:textId="77777777" w:rsidR="004B21AC" w:rsidRDefault="004B21AC" w:rsidP="004B21AC">
      <w:r>
        <w:t>Introduction of tx spurious emission limits for co-existence and co-location with NR-U in bands n46 and n96</w:t>
      </w:r>
    </w:p>
    <w:p w14:paraId="2D40D9CE" w14:textId="77777777" w:rsidR="004B21AC" w:rsidRDefault="004B21AC" w:rsidP="004B21AC">
      <w:pPr>
        <w:rPr>
          <w:rFonts w:ascii="Arial" w:hAnsi="Arial" w:cs="Arial"/>
          <w:b/>
        </w:rPr>
      </w:pPr>
      <w:r>
        <w:rPr>
          <w:rFonts w:ascii="Arial" w:hAnsi="Arial" w:cs="Arial"/>
          <w:b/>
        </w:rPr>
        <w:t xml:space="preserve">Discussion: </w:t>
      </w:r>
    </w:p>
    <w:p w14:paraId="46F0B216" w14:textId="77777777" w:rsidR="004B21AC" w:rsidRDefault="004B21AC" w:rsidP="004B21AC">
      <w:r>
        <w:t>[report of discussion]</w:t>
      </w:r>
    </w:p>
    <w:p w14:paraId="11B5F4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358DE" w14:textId="35F0C61E" w:rsidR="004B21AC" w:rsidRDefault="004B21AC" w:rsidP="004B21AC">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6AC52CE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14:paraId="3B3C31D6" w14:textId="77777777" w:rsidR="004B21AC" w:rsidRDefault="004B21AC" w:rsidP="004B21AC">
      <w:pPr>
        <w:rPr>
          <w:rFonts w:ascii="Arial" w:hAnsi="Arial" w:cs="Arial"/>
          <w:b/>
        </w:rPr>
      </w:pPr>
      <w:r>
        <w:rPr>
          <w:rFonts w:ascii="Arial" w:hAnsi="Arial" w:cs="Arial"/>
          <w:b/>
        </w:rPr>
        <w:t xml:space="preserve">Abstract: </w:t>
      </w:r>
    </w:p>
    <w:p w14:paraId="25C06992" w14:textId="77777777" w:rsidR="004B21AC" w:rsidRDefault="004B21AC" w:rsidP="004B21AC">
      <w:r>
        <w:t>Introduction of tx spurious emission limits for co-existence and co-location with NR-U in bands n46 and n96</w:t>
      </w:r>
    </w:p>
    <w:p w14:paraId="25A3BC0F" w14:textId="77777777" w:rsidR="004B21AC" w:rsidRDefault="004B21AC" w:rsidP="004B21AC">
      <w:pPr>
        <w:rPr>
          <w:rFonts w:ascii="Arial" w:hAnsi="Arial" w:cs="Arial"/>
          <w:b/>
        </w:rPr>
      </w:pPr>
      <w:r>
        <w:rPr>
          <w:rFonts w:ascii="Arial" w:hAnsi="Arial" w:cs="Arial"/>
          <w:b/>
        </w:rPr>
        <w:lastRenderedPageBreak/>
        <w:t xml:space="preserve">Discussion: </w:t>
      </w:r>
    </w:p>
    <w:p w14:paraId="60907A75" w14:textId="77777777" w:rsidR="004B21AC" w:rsidRDefault="004B21AC" w:rsidP="004B21AC">
      <w:r>
        <w:t>[report of discussion]</w:t>
      </w:r>
    </w:p>
    <w:p w14:paraId="702BCB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29F73" w14:textId="77777777" w:rsidR="004B21AC" w:rsidRDefault="004B21AC" w:rsidP="004B21AC">
      <w:pPr>
        <w:pStyle w:val="Heading5"/>
      </w:pPr>
      <w:bookmarkStart w:id="70" w:name="_Toc61906867"/>
      <w:r>
        <w:t>7.1.4.3</w:t>
      </w:r>
      <w:r>
        <w:tab/>
        <w:t>Receiver characteristics  [NR_unlic-Perf]</w:t>
      </w:r>
      <w:bookmarkEnd w:id="70"/>
    </w:p>
    <w:p w14:paraId="70ED380D" w14:textId="52E4AC07" w:rsidR="004B21AC" w:rsidRDefault="004B21AC" w:rsidP="004B21AC">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14:paraId="239077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14:paraId="56B1EDB9" w14:textId="77777777" w:rsidR="004B21AC" w:rsidRDefault="004B21AC" w:rsidP="004B21AC">
      <w:pPr>
        <w:rPr>
          <w:rFonts w:ascii="Arial" w:hAnsi="Arial" w:cs="Arial"/>
          <w:b/>
        </w:rPr>
      </w:pPr>
      <w:r>
        <w:rPr>
          <w:rFonts w:ascii="Arial" w:hAnsi="Arial" w:cs="Arial"/>
          <w:b/>
        </w:rPr>
        <w:t xml:space="preserve">Abstract: </w:t>
      </w:r>
    </w:p>
    <w:p w14:paraId="40978B08" w14:textId="77777777" w:rsidR="004B21AC" w:rsidRDefault="004B21AC" w:rsidP="004B21AC">
      <w:r>
        <w:t>Introduction of rx blocking limits for co-existence and co-location with NR-U in bands n46 and n96</w:t>
      </w:r>
    </w:p>
    <w:p w14:paraId="4FEF665C" w14:textId="77777777" w:rsidR="004B21AC" w:rsidRDefault="004B21AC" w:rsidP="004B21AC">
      <w:pPr>
        <w:rPr>
          <w:rFonts w:ascii="Arial" w:hAnsi="Arial" w:cs="Arial"/>
          <w:b/>
        </w:rPr>
      </w:pPr>
      <w:r>
        <w:rPr>
          <w:rFonts w:ascii="Arial" w:hAnsi="Arial" w:cs="Arial"/>
          <w:b/>
        </w:rPr>
        <w:t xml:space="preserve">Discussion: </w:t>
      </w:r>
    </w:p>
    <w:p w14:paraId="01C859B3" w14:textId="77777777" w:rsidR="004B21AC" w:rsidRDefault="004B21AC" w:rsidP="004B21AC">
      <w:r>
        <w:t>[report of discussion]</w:t>
      </w:r>
    </w:p>
    <w:p w14:paraId="53FBF0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867A1" w14:textId="7413DD57" w:rsidR="004B21AC" w:rsidRDefault="004B21AC" w:rsidP="004B21AC">
      <w:pPr>
        <w:rPr>
          <w:rFonts w:ascii="Arial" w:hAnsi="Arial" w:cs="Arial"/>
          <w:b/>
          <w:sz w:val="24"/>
        </w:rPr>
      </w:pPr>
      <w:r>
        <w:rPr>
          <w:rFonts w:ascii="Arial" w:hAnsi="Arial" w:cs="Arial"/>
          <w:b/>
          <w:color w:val="0000FF"/>
          <w:sz w:val="24"/>
        </w:rPr>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14:paraId="722C769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14:paraId="5AFA5F2E" w14:textId="77777777" w:rsidR="004B21AC" w:rsidRDefault="004B21AC" w:rsidP="004B21AC">
      <w:pPr>
        <w:rPr>
          <w:rFonts w:ascii="Arial" w:hAnsi="Arial" w:cs="Arial"/>
          <w:b/>
        </w:rPr>
      </w:pPr>
      <w:r>
        <w:rPr>
          <w:rFonts w:ascii="Arial" w:hAnsi="Arial" w:cs="Arial"/>
          <w:b/>
        </w:rPr>
        <w:t xml:space="preserve">Abstract: </w:t>
      </w:r>
    </w:p>
    <w:p w14:paraId="07A3EB1D" w14:textId="77777777" w:rsidR="004B21AC" w:rsidRDefault="004B21AC" w:rsidP="004B21AC">
      <w:r>
        <w:t>Introduction of rx blocking limits for co-existence and co-location with NR-U in bands n46 and n96</w:t>
      </w:r>
    </w:p>
    <w:p w14:paraId="514D42DB" w14:textId="77777777" w:rsidR="004B21AC" w:rsidRDefault="004B21AC" w:rsidP="004B21AC">
      <w:pPr>
        <w:rPr>
          <w:rFonts w:ascii="Arial" w:hAnsi="Arial" w:cs="Arial"/>
          <w:b/>
        </w:rPr>
      </w:pPr>
      <w:r>
        <w:rPr>
          <w:rFonts w:ascii="Arial" w:hAnsi="Arial" w:cs="Arial"/>
          <w:b/>
        </w:rPr>
        <w:t xml:space="preserve">Discussion: </w:t>
      </w:r>
    </w:p>
    <w:p w14:paraId="60D3DC14" w14:textId="77777777" w:rsidR="004B21AC" w:rsidRDefault="004B21AC" w:rsidP="004B21AC">
      <w:r>
        <w:t>[report of discussion]</w:t>
      </w:r>
    </w:p>
    <w:p w14:paraId="720CE1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9772F" w14:textId="77777777" w:rsidR="004B21AC" w:rsidRDefault="004B21AC" w:rsidP="004B21AC">
      <w:pPr>
        <w:pStyle w:val="Heading4"/>
      </w:pPr>
      <w:bookmarkStart w:id="71" w:name="_Toc61906868"/>
      <w:r>
        <w:t>7.1.5</w:t>
      </w:r>
      <w:r>
        <w:tab/>
        <w:t>RRM core requirements maintenance (38.133) [NR_unlic-Core]</w:t>
      </w:r>
      <w:bookmarkEnd w:id="71"/>
    </w:p>
    <w:p w14:paraId="0C1F4F2E" w14:textId="77777777" w:rsidR="004B21AC" w:rsidRDefault="004B21AC" w:rsidP="004B21AC">
      <w:pPr>
        <w:pStyle w:val="Heading5"/>
      </w:pPr>
      <w:bookmarkStart w:id="72" w:name="_Toc61906869"/>
      <w:r>
        <w:t>7.1.5.1</w:t>
      </w:r>
      <w:r>
        <w:tab/>
        <w:t>General [NR_unlic-Core]</w:t>
      </w:r>
      <w:bookmarkEnd w:id="72"/>
    </w:p>
    <w:p w14:paraId="391F44F2" w14:textId="57F80143" w:rsidR="004B21AC" w:rsidRDefault="004B21AC" w:rsidP="004B21AC">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8F47E8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B36650A" w14:textId="77777777" w:rsidR="004B21AC" w:rsidRDefault="004B21AC" w:rsidP="004B21AC">
      <w:pPr>
        <w:rPr>
          <w:rFonts w:ascii="Arial" w:hAnsi="Arial" w:cs="Arial"/>
          <w:b/>
        </w:rPr>
      </w:pPr>
      <w:r>
        <w:rPr>
          <w:rFonts w:ascii="Arial" w:hAnsi="Arial" w:cs="Arial"/>
          <w:b/>
        </w:rPr>
        <w:t xml:space="preserve">Discussion: </w:t>
      </w:r>
    </w:p>
    <w:p w14:paraId="705626B2" w14:textId="77777777" w:rsidR="004B21AC" w:rsidRDefault="004B21AC" w:rsidP="004B21AC">
      <w:r>
        <w:t>[report of discussion]</w:t>
      </w:r>
    </w:p>
    <w:p w14:paraId="720399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55DA6" w14:textId="0E237B08" w:rsidR="004B21AC" w:rsidRDefault="004B21AC" w:rsidP="004B21AC">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51B4B3A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FA3773" w14:textId="77777777" w:rsidR="004B21AC" w:rsidRDefault="004B21AC" w:rsidP="004B21AC">
      <w:pPr>
        <w:rPr>
          <w:rFonts w:ascii="Arial" w:hAnsi="Arial" w:cs="Arial"/>
          <w:b/>
        </w:rPr>
      </w:pPr>
      <w:r>
        <w:rPr>
          <w:rFonts w:ascii="Arial" w:hAnsi="Arial" w:cs="Arial"/>
          <w:b/>
        </w:rPr>
        <w:lastRenderedPageBreak/>
        <w:t xml:space="preserve">Discussion: </w:t>
      </w:r>
    </w:p>
    <w:p w14:paraId="6BF64078" w14:textId="77777777" w:rsidR="004B21AC" w:rsidRDefault="004B21AC" w:rsidP="004B21AC">
      <w:r>
        <w:t>[report of discussion]</w:t>
      </w:r>
    </w:p>
    <w:p w14:paraId="583E9C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3A379" w14:textId="20DDE486" w:rsidR="004B21AC" w:rsidRDefault="004B21AC" w:rsidP="004B21AC">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0C076F8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3F9842D3" w14:textId="77777777" w:rsidR="004B21AC" w:rsidRDefault="004B21AC" w:rsidP="004B21AC">
      <w:pPr>
        <w:rPr>
          <w:rFonts w:ascii="Arial" w:hAnsi="Arial" w:cs="Arial"/>
          <w:b/>
        </w:rPr>
      </w:pPr>
      <w:r>
        <w:rPr>
          <w:rFonts w:ascii="Arial" w:hAnsi="Arial" w:cs="Arial"/>
          <w:b/>
        </w:rPr>
        <w:t xml:space="preserve">Abstract: </w:t>
      </w:r>
    </w:p>
    <w:p w14:paraId="27B69075" w14:textId="77777777" w:rsidR="004B21AC" w:rsidRDefault="004B21AC" w:rsidP="004B21AC">
      <w:r>
        <w:t>Maintenance CR including changes to the core NR-U requirements.</w:t>
      </w:r>
    </w:p>
    <w:p w14:paraId="5D11DA41" w14:textId="77777777" w:rsidR="004B21AC" w:rsidRDefault="004B21AC" w:rsidP="004B21AC">
      <w:pPr>
        <w:rPr>
          <w:rFonts w:ascii="Arial" w:hAnsi="Arial" w:cs="Arial"/>
          <w:b/>
        </w:rPr>
      </w:pPr>
      <w:r>
        <w:rPr>
          <w:rFonts w:ascii="Arial" w:hAnsi="Arial" w:cs="Arial"/>
          <w:b/>
        </w:rPr>
        <w:t xml:space="preserve">Discussion: </w:t>
      </w:r>
    </w:p>
    <w:p w14:paraId="346E1068" w14:textId="77777777" w:rsidR="004B21AC" w:rsidRDefault="004B21AC" w:rsidP="004B21AC">
      <w:r>
        <w:t>[report of discussion]</w:t>
      </w:r>
    </w:p>
    <w:p w14:paraId="1EA228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4B1F5" w14:textId="3084C020" w:rsidR="004B21AC" w:rsidRDefault="004B21AC" w:rsidP="004B21AC">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2ABBC4A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br/>
      </w:r>
      <w:r>
        <w:rPr>
          <w:i/>
        </w:rPr>
        <w:tab/>
      </w:r>
      <w:r>
        <w:rPr>
          <w:i/>
        </w:rPr>
        <w:tab/>
      </w:r>
      <w:r>
        <w:rPr>
          <w:i/>
        </w:rPr>
        <w:tab/>
      </w:r>
      <w:r>
        <w:rPr>
          <w:i/>
        </w:rPr>
        <w:tab/>
      </w:r>
      <w:r>
        <w:rPr>
          <w:i/>
        </w:rPr>
        <w:tab/>
        <w:t>Source: Ericsson</w:t>
      </w:r>
    </w:p>
    <w:p w14:paraId="24A4EDE2" w14:textId="77777777" w:rsidR="004B21AC" w:rsidRDefault="004B21AC" w:rsidP="004B21AC">
      <w:pPr>
        <w:rPr>
          <w:rFonts w:ascii="Arial" w:hAnsi="Arial" w:cs="Arial"/>
          <w:b/>
        </w:rPr>
      </w:pPr>
      <w:r>
        <w:rPr>
          <w:rFonts w:ascii="Arial" w:hAnsi="Arial" w:cs="Arial"/>
          <w:b/>
        </w:rPr>
        <w:t xml:space="preserve">Abstract: </w:t>
      </w:r>
    </w:p>
    <w:p w14:paraId="45744E9B" w14:textId="77777777" w:rsidR="004B21AC" w:rsidRDefault="004B21AC" w:rsidP="004B21AC">
      <w:r>
        <w:t>Maintenance CR including changes to the core NR-U requirements.</w:t>
      </w:r>
    </w:p>
    <w:p w14:paraId="67B44081" w14:textId="77777777" w:rsidR="004B21AC" w:rsidRDefault="004B21AC" w:rsidP="004B21AC">
      <w:pPr>
        <w:rPr>
          <w:rFonts w:ascii="Arial" w:hAnsi="Arial" w:cs="Arial"/>
          <w:b/>
        </w:rPr>
      </w:pPr>
      <w:r>
        <w:rPr>
          <w:rFonts w:ascii="Arial" w:hAnsi="Arial" w:cs="Arial"/>
          <w:b/>
        </w:rPr>
        <w:t xml:space="preserve">Discussion: </w:t>
      </w:r>
    </w:p>
    <w:p w14:paraId="7EF983F6" w14:textId="77777777" w:rsidR="004B21AC" w:rsidRDefault="004B21AC" w:rsidP="004B21AC">
      <w:r>
        <w:t>[report of discussion]</w:t>
      </w:r>
    </w:p>
    <w:p w14:paraId="00CC9B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B60F7" w14:textId="449ED582" w:rsidR="004B21AC" w:rsidRDefault="004B21AC" w:rsidP="004B21AC">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C3AFE8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C57E3B" w14:textId="77777777" w:rsidR="004B21AC" w:rsidRDefault="004B21AC" w:rsidP="004B21AC">
      <w:pPr>
        <w:rPr>
          <w:rFonts w:ascii="Arial" w:hAnsi="Arial" w:cs="Arial"/>
          <w:b/>
        </w:rPr>
      </w:pPr>
      <w:r>
        <w:rPr>
          <w:rFonts w:ascii="Arial" w:hAnsi="Arial" w:cs="Arial"/>
          <w:b/>
        </w:rPr>
        <w:t xml:space="preserve">Abstract: </w:t>
      </w:r>
    </w:p>
    <w:p w14:paraId="77B260EC" w14:textId="77777777" w:rsidR="004B21AC" w:rsidRDefault="004B21AC" w:rsidP="004B21AC">
      <w:r>
        <w:t>On SSB availability to meet NR-U requirements in DRX</w:t>
      </w:r>
    </w:p>
    <w:p w14:paraId="724AB6DD" w14:textId="77777777" w:rsidR="004B21AC" w:rsidRDefault="004B21AC" w:rsidP="004B21AC">
      <w:pPr>
        <w:rPr>
          <w:rFonts w:ascii="Arial" w:hAnsi="Arial" w:cs="Arial"/>
          <w:b/>
        </w:rPr>
      </w:pPr>
      <w:r>
        <w:rPr>
          <w:rFonts w:ascii="Arial" w:hAnsi="Arial" w:cs="Arial"/>
          <w:b/>
        </w:rPr>
        <w:t xml:space="preserve">Discussion: </w:t>
      </w:r>
    </w:p>
    <w:p w14:paraId="022A7B6F" w14:textId="77777777" w:rsidR="004B21AC" w:rsidRDefault="004B21AC" w:rsidP="004B21AC">
      <w:r>
        <w:t>[report of discussion]</w:t>
      </w:r>
    </w:p>
    <w:p w14:paraId="503240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1C68D" w14:textId="55068980" w:rsidR="004B21AC" w:rsidRDefault="004B21AC" w:rsidP="004B21AC">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6D8120E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21DB496" w14:textId="77777777" w:rsidR="004B21AC" w:rsidRDefault="004B21AC" w:rsidP="004B21AC">
      <w:pPr>
        <w:rPr>
          <w:rFonts w:ascii="Arial" w:hAnsi="Arial" w:cs="Arial"/>
          <w:b/>
        </w:rPr>
      </w:pPr>
      <w:r>
        <w:rPr>
          <w:rFonts w:ascii="Arial" w:hAnsi="Arial" w:cs="Arial"/>
          <w:b/>
        </w:rPr>
        <w:t xml:space="preserve">Abstract: </w:t>
      </w:r>
    </w:p>
    <w:p w14:paraId="58B185A5" w14:textId="77777777" w:rsidR="004B21AC" w:rsidRDefault="004B21AC" w:rsidP="004B21AC">
      <w:r>
        <w:t>Terminology updates for NR-U in 38.133</w:t>
      </w:r>
    </w:p>
    <w:p w14:paraId="7A916EAD" w14:textId="77777777" w:rsidR="004B21AC" w:rsidRDefault="004B21AC" w:rsidP="004B21AC">
      <w:pPr>
        <w:rPr>
          <w:rFonts w:ascii="Arial" w:hAnsi="Arial" w:cs="Arial"/>
          <w:b/>
        </w:rPr>
      </w:pPr>
      <w:r>
        <w:rPr>
          <w:rFonts w:ascii="Arial" w:hAnsi="Arial" w:cs="Arial"/>
          <w:b/>
        </w:rPr>
        <w:t xml:space="preserve">Discussion: </w:t>
      </w:r>
    </w:p>
    <w:p w14:paraId="6BB7DC30" w14:textId="77777777" w:rsidR="004B21AC" w:rsidRDefault="004B21AC" w:rsidP="004B21AC">
      <w:r>
        <w:lastRenderedPageBreak/>
        <w:t>[report of discussion]</w:t>
      </w:r>
    </w:p>
    <w:p w14:paraId="15D929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5E05E" w14:textId="7FD7378C" w:rsidR="004B21AC" w:rsidRDefault="004B21AC" w:rsidP="004B21AC">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16F7BB7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F7632A1" w14:textId="77777777" w:rsidR="004B21AC" w:rsidRDefault="004B21AC" w:rsidP="004B21AC">
      <w:pPr>
        <w:rPr>
          <w:rFonts w:ascii="Arial" w:hAnsi="Arial" w:cs="Arial"/>
          <w:b/>
        </w:rPr>
      </w:pPr>
      <w:r>
        <w:rPr>
          <w:rFonts w:ascii="Arial" w:hAnsi="Arial" w:cs="Arial"/>
          <w:b/>
        </w:rPr>
        <w:t xml:space="preserve">Abstract: </w:t>
      </w:r>
    </w:p>
    <w:p w14:paraId="0FEFF07B" w14:textId="77777777" w:rsidR="004B21AC" w:rsidRDefault="004B21AC" w:rsidP="004B21AC">
      <w:r>
        <w:t>Terminology updates for NR-U in 38.133</w:t>
      </w:r>
    </w:p>
    <w:p w14:paraId="4D4691F4" w14:textId="77777777" w:rsidR="004B21AC" w:rsidRDefault="004B21AC" w:rsidP="004B21AC">
      <w:pPr>
        <w:rPr>
          <w:rFonts w:ascii="Arial" w:hAnsi="Arial" w:cs="Arial"/>
          <w:b/>
        </w:rPr>
      </w:pPr>
      <w:r>
        <w:rPr>
          <w:rFonts w:ascii="Arial" w:hAnsi="Arial" w:cs="Arial"/>
          <w:b/>
        </w:rPr>
        <w:t xml:space="preserve">Discussion: </w:t>
      </w:r>
    </w:p>
    <w:p w14:paraId="45665C51" w14:textId="77777777" w:rsidR="004B21AC" w:rsidRDefault="004B21AC" w:rsidP="004B21AC">
      <w:r>
        <w:t>[report of discussion]</w:t>
      </w:r>
    </w:p>
    <w:p w14:paraId="3E712B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AF802" w14:textId="45C32D58" w:rsidR="004B21AC" w:rsidRDefault="004B21AC" w:rsidP="004B21AC">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2C731EF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0523C1FF" w14:textId="77777777" w:rsidR="004B21AC" w:rsidRDefault="004B21AC" w:rsidP="004B21AC">
      <w:pPr>
        <w:rPr>
          <w:rFonts w:ascii="Arial" w:hAnsi="Arial" w:cs="Arial"/>
          <w:b/>
        </w:rPr>
      </w:pPr>
      <w:r>
        <w:rPr>
          <w:rFonts w:ascii="Arial" w:hAnsi="Arial" w:cs="Arial"/>
          <w:b/>
        </w:rPr>
        <w:t xml:space="preserve">Abstract: </w:t>
      </w:r>
    </w:p>
    <w:p w14:paraId="798B0D51" w14:textId="77777777" w:rsidR="004B21AC" w:rsidRDefault="004B21AC" w:rsidP="004B21AC">
      <w:r>
        <w:t>Terminology updates for NR-U in 36.133</w:t>
      </w:r>
    </w:p>
    <w:p w14:paraId="750023AF" w14:textId="77777777" w:rsidR="004B21AC" w:rsidRDefault="004B21AC" w:rsidP="004B21AC">
      <w:pPr>
        <w:rPr>
          <w:rFonts w:ascii="Arial" w:hAnsi="Arial" w:cs="Arial"/>
          <w:b/>
        </w:rPr>
      </w:pPr>
      <w:r>
        <w:rPr>
          <w:rFonts w:ascii="Arial" w:hAnsi="Arial" w:cs="Arial"/>
          <w:b/>
        </w:rPr>
        <w:t xml:space="preserve">Discussion: </w:t>
      </w:r>
    </w:p>
    <w:p w14:paraId="5B5A9C13" w14:textId="77777777" w:rsidR="004B21AC" w:rsidRDefault="004B21AC" w:rsidP="004B21AC">
      <w:r>
        <w:t>[report of discussion]</w:t>
      </w:r>
    </w:p>
    <w:p w14:paraId="6E8CD1C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F5A0A" w14:textId="05A3BE32" w:rsidR="004B21AC" w:rsidRDefault="004B21AC" w:rsidP="004B21AC">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2CE164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578345AC" w14:textId="77777777" w:rsidR="004B21AC" w:rsidRDefault="004B21AC" w:rsidP="004B21AC">
      <w:pPr>
        <w:rPr>
          <w:rFonts w:ascii="Arial" w:hAnsi="Arial" w:cs="Arial"/>
          <w:b/>
        </w:rPr>
      </w:pPr>
      <w:r>
        <w:rPr>
          <w:rFonts w:ascii="Arial" w:hAnsi="Arial" w:cs="Arial"/>
          <w:b/>
        </w:rPr>
        <w:t xml:space="preserve">Abstract: </w:t>
      </w:r>
    </w:p>
    <w:p w14:paraId="508FDB8E" w14:textId="77777777" w:rsidR="004B21AC" w:rsidRDefault="004B21AC" w:rsidP="004B21AC">
      <w:r>
        <w:t>Terminology updates for NR-U in 36.133</w:t>
      </w:r>
    </w:p>
    <w:p w14:paraId="61F1386F" w14:textId="77777777" w:rsidR="004B21AC" w:rsidRDefault="004B21AC" w:rsidP="004B21AC">
      <w:pPr>
        <w:rPr>
          <w:rFonts w:ascii="Arial" w:hAnsi="Arial" w:cs="Arial"/>
          <w:b/>
        </w:rPr>
      </w:pPr>
      <w:r>
        <w:rPr>
          <w:rFonts w:ascii="Arial" w:hAnsi="Arial" w:cs="Arial"/>
          <w:b/>
        </w:rPr>
        <w:t xml:space="preserve">Discussion: </w:t>
      </w:r>
    </w:p>
    <w:p w14:paraId="19AC03E8" w14:textId="77777777" w:rsidR="004B21AC" w:rsidRDefault="004B21AC" w:rsidP="004B21AC">
      <w:r>
        <w:t>[report of discussion]</w:t>
      </w:r>
    </w:p>
    <w:p w14:paraId="0DCD27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5BC95" w14:textId="77777777" w:rsidR="004B21AC" w:rsidRDefault="004B21AC" w:rsidP="004B21AC">
      <w:pPr>
        <w:pStyle w:val="Heading5"/>
      </w:pPr>
      <w:bookmarkStart w:id="73" w:name="_Toc61906870"/>
      <w:r>
        <w:t>7.1.5.2</w:t>
      </w:r>
      <w:r>
        <w:tab/>
        <w:t>RRC connection mobility control [NR_unlic-Core]</w:t>
      </w:r>
      <w:bookmarkEnd w:id="73"/>
    </w:p>
    <w:p w14:paraId="75C425F4" w14:textId="027AB37A" w:rsidR="004B21AC" w:rsidRDefault="004B21AC" w:rsidP="004B21AC">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231EA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E573B7" w14:textId="77777777" w:rsidR="004B21AC" w:rsidRDefault="004B21AC" w:rsidP="004B21AC">
      <w:pPr>
        <w:rPr>
          <w:rFonts w:ascii="Arial" w:hAnsi="Arial" w:cs="Arial"/>
          <w:b/>
        </w:rPr>
      </w:pPr>
      <w:r>
        <w:rPr>
          <w:rFonts w:ascii="Arial" w:hAnsi="Arial" w:cs="Arial"/>
          <w:b/>
        </w:rPr>
        <w:t xml:space="preserve">Discussion: </w:t>
      </w:r>
    </w:p>
    <w:p w14:paraId="74E8BEC0" w14:textId="77777777" w:rsidR="004B21AC" w:rsidRDefault="004B21AC" w:rsidP="004B21AC">
      <w:r>
        <w:t>[report of discussion]</w:t>
      </w:r>
    </w:p>
    <w:p w14:paraId="70161E4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3EE6B" w14:textId="0BA81A78" w:rsidR="004B21AC" w:rsidRDefault="004B21AC" w:rsidP="004B21AC">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0C5554A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7E9F05B4" w14:textId="77777777" w:rsidR="004B21AC" w:rsidRDefault="004B21AC" w:rsidP="004B21AC">
      <w:pPr>
        <w:rPr>
          <w:rFonts w:ascii="Arial" w:hAnsi="Arial" w:cs="Arial"/>
          <w:b/>
        </w:rPr>
      </w:pPr>
      <w:r>
        <w:rPr>
          <w:rFonts w:ascii="Arial" w:hAnsi="Arial" w:cs="Arial"/>
          <w:b/>
        </w:rPr>
        <w:t xml:space="preserve">Discussion: </w:t>
      </w:r>
    </w:p>
    <w:p w14:paraId="74A3B588" w14:textId="77777777" w:rsidR="004B21AC" w:rsidRDefault="004B21AC" w:rsidP="004B21AC">
      <w:r>
        <w:t>[report of discussion]</w:t>
      </w:r>
    </w:p>
    <w:p w14:paraId="08E21A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C1754" w14:textId="43C1F2A9" w:rsidR="004B21AC" w:rsidRDefault="004B21AC" w:rsidP="004B21AC">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1701DE0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30AC974" w14:textId="77777777" w:rsidR="004B21AC" w:rsidRDefault="004B21AC" w:rsidP="004B21AC">
      <w:pPr>
        <w:rPr>
          <w:rFonts w:ascii="Arial" w:hAnsi="Arial" w:cs="Arial"/>
          <w:b/>
        </w:rPr>
      </w:pPr>
      <w:r>
        <w:rPr>
          <w:rFonts w:ascii="Arial" w:hAnsi="Arial" w:cs="Arial"/>
          <w:b/>
        </w:rPr>
        <w:t xml:space="preserve">Abstract: </w:t>
      </w:r>
    </w:p>
    <w:p w14:paraId="359B4E9A" w14:textId="77777777" w:rsidR="004B21AC" w:rsidRDefault="004B21AC" w:rsidP="004B21AC">
      <w:r>
        <w:t>Cat A CR corresponding to R4-2100051.</w:t>
      </w:r>
    </w:p>
    <w:p w14:paraId="39FE34F5" w14:textId="77777777" w:rsidR="004B21AC" w:rsidRDefault="004B21AC" w:rsidP="004B21AC">
      <w:pPr>
        <w:rPr>
          <w:rFonts w:ascii="Arial" w:hAnsi="Arial" w:cs="Arial"/>
          <w:b/>
        </w:rPr>
      </w:pPr>
      <w:r>
        <w:rPr>
          <w:rFonts w:ascii="Arial" w:hAnsi="Arial" w:cs="Arial"/>
          <w:b/>
        </w:rPr>
        <w:t xml:space="preserve">Discussion: </w:t>
      </w:r>
    </w:p>
    <w:p w14:paraId="5627EF8F" w14:textId="77777777" w:rsidR="004B21AC" w:rsidRDefault="004B21AC" w:rsidP="004B21AC">
      <w:r>
        <w:t>[report of discussion]</w:t>
      </w:r>
    </w:p>
    <w:p w14:paraId="404BB0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711EB" w14:textId="7C61F881" w:rsidR="004B21AC" w:rsidRDefault="004B21AC" w:rsidP="004B21AC">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108835F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61B846" w14:textId="77777777" w:rsidR="004B21AC" w:rsidRDefault="004B21AC" w:rsidP="004B21AC">
      <w:pPr>
        <w:rPr>
          <w:rFonts w:ascii="Arial" w:hAnsi="Arial" w:cs="Arial"/>
          <w:b/>
        </w:rPr>
      </w:pPr>
      <w:r>
        <w:rPr>
          <w:rFonts w:ascii="Arial" w:hAnsi="Arial" w:cs="Arial"/>
          <w:b/>
        </w:rPr>
        <w:t xml:space="preserve">Abstract: </w:t>
      </w:r>
    </w:p>
    <w:p w14:paraId="6182BF6A" w14:textId="77777777" w:rsidR="004B21AC" w:rsidRDefault="004B21AC" w:rsidP="004B21AC">
      <w:r>
        <w:t>This contribution discusses the remaining open issues on the connection mobility control in NR-U,  that is,  random access procedure and maximum SI acquisition time.</w:t>
      </w:r>
    </w:p>
    <w:p w14:paraId="52C6AC5A" w14:textId="77777777" w:rsidR="004B21AC" w:rsidRDefault="004B21AC" w:rsidP="004B21AC">
      <w:pPr>
        <w:rPr>
          <w:rFonts w:ascii="Arial" w:hAnsi="Arial" w:cs="Arial"/>
          <w:b/>
        </w:rPr>
      </w:pPr>
      <w:r>
        <w:rPr>
          <w:rFonts w:ascii="Arial" w:hAnsi="Arial" w:cs="Arial"/>
          <w:b/>
        </w:rPr>
        <w:t xml:space="preserve">Discussion: </w:t>
      </w:r>
    </w:p>
    <w:p w14:paraId="5E7D8043" w14:textId="77777777" w:rsidR="004B21AC" w:rsidRDefault="004B21AC" w:rsidP="004B21AC">
      <w:r>
        <w:t>[report of discussion]</w:t>
      </w:r>
    </w:p>
    <w:p w14:paraId="384E11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76D70" w14:textId="6F48BAE1" w:rsidR="004B21AC" w:rsidRDefault="004B21AC" w:rsidP="004B21AC">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038D90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7DC23E49" w14:textId="77777777" w:rsidR="004B21AC" w:rsidRDefault="004B21AC" w:rsidP="004B21AC">
      <w:pPr>
        <w:rPr>
          <w:rFonts w:ascii="Arial" w:hAnsi="Arial" w:cs="Arial"/>
          <w:b/>
        </w:rPr>
      </w:pPr>
      <w:r>
        <w:rPr>
          <w:rFonts w:ascii="Arial" w:hAnsi="Arial" w:cs="Arial"/>
          <w:b/>
        </w:rPr>
        <w:t xml:space="preserve">Abstract: </w:t>
      </w:r>
    </w:p>
    <w:p w14:paraId="68280480" w14:textId="77777777" w:rsidR="004B21AC" w:rsidRDefault="004B21AC" w:rsidP="004B21AC">
      <w:r>
        <w:t>This CR provides random access procedure with CCA.</w:t>
      </w:r>
    </w:p>
    <w:p w14:paraId="08B2E018" w14:textId="77777777" w:rsidR="004B21AC" w:rsidRDefault="004B21AC" w:rsidP="004B21AC">
      <w:pPr>
        <w:rPr>
          <w:rFonts w:ascii="Arial" w:hAnsi="Arial" w:cs="Arial"/>
          <w:b/>
        </w:rPr>
      </w:pPr>
      <w:r>
        <w:rPr>
          <w:rFonts w:ascii="Arial" w:hAnsi="Arial" w:cs="Arial"/>
          <w:b/>
        </w:rPr>
        <w:t xml:space="preserve">Discussion: </w:t>
      </w:r>
    </w:p>
    <w:p w14:paraId="61A08EBC" w14:textId="77777777" w:rsidR="004B21AC" w:rsidRDefault="004B21AC" w:rsidP="004B21AC">
      <w:r>
        <w:t>[report of discussion]</w:t>
      </w:r>
    </w:p>
    <w:p w14:paraId="13565B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641B3" w14:textId="0023D010" w:rsidR="004B21AC" w:rsidRDefault="004B21AC" w:rsidP="004B21AC">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1B0023D0"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678669BE" w14:textId="77777777" w:rsidR="004B21AC" w:rsidRDefault="004B21AC" w:rsidP="004B21AC">
      <w:pPr>
        <w:rPr>
          <w:rFonts w:ascii="Arial" w:hAnsi="Arial" w:cs="Arial"/>
          <w:b/>
        </w:rPr>
      </w:pPr>
      <w:r>
        <w:rPr>
          <w:rFonts w:ascii="Arial" w:hAnsi="Arial" w:cs="Arial"/>
          <w:b/>
        </w:rPr>
        <w:t xml:space="preserve">Abstract: </w:t>
      </w:r>
    </w:p>
    <w:p w14:paraId="788C5262" w14:textId="77777777" w:rsidR="004B21AC" w:rsidRDefault="004B21AC" w:rsidP="004B21AC">
      <w:r>
        <w:t>This CR provides random access procedure with CCA.</w:t>
      </w:r>
    </w:p>
    <w:p w14:paraId="7A7DC184" w14:textId="77777777" w:rsidR="004B21AC" w:rsidRDefault="004B21AC" w:rsidP="004B21AC">
      <w:pPr>
        <w:rPr>
          <w:rFonts w:ascii="Arial" w:hAnsi="Arial" w:cs="Arial"/>
          <w:b/>
        </w:rPr>
      </w:pPr>
      <w:r>
        <w:rPr>
          <w:rFonts w:ascii="Arial" w:hAnsi="Arial" w:cs="Arial"/>
          <w:b/>
        </w:rPr>
        <w:t xml:space="preserve">Discussion: </w:t>
      </w:r>
    </w:p>
    <w:p w14:paraId="534A4ADE" w14:textId="77777777" w:rsidR="004B21AC" w:rsidRDefault="004B21AC" w:rsidP="004B21AC">
      <w:r>
        <w:t>[report of discussion]</w:t>
      </w:r>
    </w:p>
    <w:p w14:paraId="68167D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19BB9" w14:textId="63281A4A" w:rsidR="004B21AC" w:rsidRDefault="004B21AC" w:rsidP="004B21AC">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039C898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76ED6F" w14:textId="77777777" w:rsidR="004B21AC" w:rsidRDefault="004B21AC" w:rsidP="004B21AC">
      <w:pPr>
        <w:rPr>
          <w:rFonts w:ascii="Arial" w:hAnsi="Arial" w:cs="Arial"/>
          <w:b/>
        </w:rPr>
      </w:pPr>
      <w:r>
        <w:rPr>
          <w:rFonts w:ascii="Arial" w:hAnsi="Arial" w:cs="Arial"/>
          <w:b/>
        </w:rPr>
        <w:t xml:space="preserve">Discussion: </w:t>
      </w:r>
    </w:p>
    <w:p w14:paraId="355B0F94" w14:textId="77777777" w:rsidR="004B21AC" w:rsidRDefault="004B21AC" w:rsidP="004B21AC">
      <w:r>
        <w:t>[report of discussion]</w:t>
      </w:r>
    </w:p>
    <w:p w14:paraId="18AB40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565CC" w14:textId="6CEB1DBF" w:rsidR="004B21AC" w:rsidRDefault="004B21AC" w:rsidP="004B21AC">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2ECE27D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AF381AC" w14:textId="77777777" w:rsidR="004B21AC" w:rsidRDefault="004B21AC" w:rsidP="004B21AC">
      <w:pPr>
        <w:rPr>
          <w:rFonts w:ascii="Arial" w:hAnsi="Arial" w:cs="Arial"/>
          <w:b/>
        </w:rPr>
      </w:pPr>
      <w:r>
        <w:rPr>
          <w:rFonts w:ascii="Arial" w:hAnsi="Arial" w:cs="Arial"/>
          <w:b/>
        </w:rPr>
        <w:t xml:space="preserve">Abstract: </w:t>
      </w:r>
    </w:p>
    <w:p w14:paraId="5BBD167A" w14:textId="77777777" w:rsidR="004B21AC" w:rsidRDefault="004B21AC" w:rsidP="004B21AC">
      <w:r>
        <w:t>The paper discusses impact on NR-U requirements when 2-step and 4-step RA subject to CCA are used</w:t>
      </w:r>
    </w:p>
    <w:p w14:paraId="23E83F9B" w14:textId="77777777" w:rsidR="004B21AC" w:rsidRDefault="004B21AC" w:rsidP="004B21AC">
      <w:pPr>
        <w:rPr>
          <w:rFonts w:ascii="Arial" w:hAnsi="Arial" w:cs="Arial"/>
          <w:b/>
        </w:rPr>
      </w:pPr>
      <w:r>
        <w:rPr>
          <w:rFonts w:ascii="Arial" w:hAnsi="Arial" w:cs="Arial"/>
          <w:b/>
        </w:rPr>
        <w:t xml:space="preserve">Discussion: </w:t>
      </w:r>
    </w:p>
    <w:p w14:paraId="772E1836" w14:textId="77777777" w:rsidR="004B21AC" w:rsidRDefault="004B21AC" w:rsidP="004B21AC">
      <w:r>
        <w:t>[report of discussion]</w:t>
      </w:r>
    </w:p>
    <w:p w14:paraId="0C9C47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11A48" w14:textId="655113A1" w:rsidR="004B21AC" w:rsidRDefault="004B21AC" w:rsidP="004B21AC">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7E8EC02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E03DF40" w14:textId="77777777" w:rsidR="004B21AC" w:rsidRDefault="004B21AC" w:rsidP="004B21AC">
      <w:pPr>
        <w:rPr>
          <w:rFonts w:ascii="Arial" w:hAnsi="Arial" w:cs="Arial"/>
          <w:b/>
        </w:rPr>
      </w:pPr>
      <w:r>
        <w:rPr>
          <w:rFonts w:ascii="Arial" w:hAnsi="Arial" w:cs="Arial"/>
          <w:b/>
        </w:rPr>
        <w:t xml:space="preserve">Abstract: </w:t>
      </w:r>
    </w:p>
    <w:p w14:paraId="54798A3A" w14:textId="77777777" w:rsidR="004B21AC" w:rsidRDefault="004B21AC" w:rsidP="004B21AC">
      <w:r>
        <w:t>The CR on applicability of 2-step and 4-step RA subject to CCA to NR-U RRM requirements in 38.133</w:t>
      </w:r>
    </w:p>
    <w:p w14:paraId="27BD249B" w14:textId="77777777" w:rsidR="004B21AC" w:rsidRDefault="004B21AC" w:rsidP="004B21AC">
      <w:pPr>
        <w:rPr>
          <w:rFonts w:ascii="Arial" w:hAnsi="Arial" w:cs="Arial"/>
          <w:b/>
        </w:rPr>
      </w:pPr>
      <w:r>
        <w:rPr>
          <w:rFonts w:ascii="Arial" w:hAnsi="Arial" w:cs="Arial"/>
          <w:b/>
        </w:rPr>
        <w:t xml:space="preserve">Discussion: </w:t>
      </w:r>
    </w:p>
    <w:p w14:paraId="0097E0E4" w14:textId="77777777" w:rsidR="004B21AC" w:rsidRDefault="004B21AC" w:rsidP="004B21AC">
      <w:r>
        <w:t>[report of discussion]</w:t>
      </w:r>
    </w:p>
    <w:p w14:paraId="5AB11D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AE4B2" w14:textId="72B23BF9" w:rsidR="004B21AC" w:rsidRDefault="004B21AC" w:rsidP="004B21AC">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BD2529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4E39A89F" w14:textId="77777777" w:rsidR="004B21AC" w:rsidRDefault="004B21AC" w:rsidP="004B21AC">
      <w:pPr>
        <w:rPr>
          <w:rFonts w:ascii="Arial" w:hAnsi="Arial" w:cs="Arial"/>
          <w:b/>
        </w:rPr>
      </w:pPr>
      <w:r>
        <w:rPr>
          <w:rFonts w:ascii="Arial" w:hAnsi="Arial" w:cs="Arial"/>
          <w:b/>
        </w:rPr>
        <w:t xml:space="preserve">Abstract: </w:t>
      </w:r>
    </w:p>
    <w:p w14:paraId="3C0D36A7" w14:textId="77777777" w:rsidR="004B21AC" w:rsidRDefault="004B21AC" w:rsidP="004B21AC">
      <w:r>
        <w:lastRenderedPageBreak/>
        <w:t>The CR on applicability of 2-step and 4-step RA subject to CCA to NR-U RRM requirements in 38.133</w:t>
      </w:r>
    </w:p>
    <w:p w14:paraId="4A263E77" w14:textId="77777777" w:rsidR="004B21AC" w:rsidRDefault="004B21AC" w:rsidP="004B21AC">
      <w:pPr>
        <w:rPr>
          <w:rFonts w:ascii="Arial" w:hAnsi="Arial" w:cs="Arial"/>
          <w:b/>
        </w:rPr>
      </w:pPr>
      <w:r>
        <w:rPr>
          <w:rFonts w:ascii="Arial" w:hAnsi="Arial" w:cs="Arial"/>
          <w:b/>
        </w:rPr>
        <w:t xml:space="preserve">Discussion: </w:t>
      </w:r>
    </w:p>
    <w:p w14:paraId="3912C42D" w14:textId="77777777" w:rsidR="004B21AC" w:rsidRDefault="004B21AC" w:rsidP="004B21AC">
      <w:r>
        <w:t>[report of discussion]</w:t>
      </w:r>
    </w:p>
    <w:p w14:paraId="4755D8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3C342" w14:textId="1EBA5245" w:rsidR="004B21AC" w:rsidRDefault="004B21AC" w:rsidP="004B21AC">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576F92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7DF2DF48" w14:textId="77777777" w:rsidR="004B21AC" w:rsidRDefault="004B21AC" w:rsidP="004B21AC">
      <w:pPr>
        <w:rPr>
          <w:rFonts w:ascii="Arial" w:hAnsi="Arial" w:cs="Arial"/>
          <w:b/>
        </w:rPr>
      </w:pPr>
      <w:r>
        <w:rPr>
          <w:rFonts w:ascii="Arial" w:hAnsi="Arial" w:cs="Arial"/>
          <w:b/>
        </w:rPr>
        <w:t xml:space="preserve">Abstract: </w:t>
      </w:r>
    </w:p>
    <w:p w14:paraId="0F3FD4DA" w14:textId="77777777" w:rsidR="004B21AC" w:rsidRDefault="004B21AC" w:rsidP="004B21AC">
      <w:r>
        <w:t>The CR on applicability of 2-step and 4-step RA subject to CCA to NR-U RRM requirements in 36.133</w:t>
      </w:r>
    </w:p>
    <w:p w14:paraId="794028C9" w14:textId="77777777" w:rsidR="004B21AC" w:rsidRDefault="004B21AC" w:rsidP="004B21AC">
      <w:pPr>
        <w:rPr>
          <w:rFonts w:ascii="Arial" w:hAnsi="Arial" w:cs="Arial"/>
          <w:b/>
        </w:rPr>
      </w:pPr>
      <w:r>
        <w:rPr>
          <w:rFonts w:ascii="Arial" w:hAnsi="Arial" w:cs="Arial"/>
          <w:b/>
        </w:rPr>
        <w:t xml:space="preserve">Discussion: </w:t>
      </w:r>
    </w:p>
    <w:p w14:paraId="4807B5A0" w14:textId="77777777" w:rsidR="004B21AC" w:rsidRDefault="004B21AC" w:rsidP="004B21AC">
      <w:r>
        <w:t>[report of discussion]</w:t>
      </w:r>
    </w:p>
    <w:p w14:paraId="56DCCB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2ED44" w14:textId="15BBD245" w:rsidR="004B21AC" w:rsidRDefault="004B21AC" w:rsidP="004B21AC">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65B2A0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E63A42E" w14:textId="77777777" w:rsidR="004B21AC" w:rsidRDefault="004B21AC" w:rsidP="004B21AC">
      <w:pPr>
        <w:rPr>
          <w:rFonts w:ascii="Arial" w:hAnsi="Arial" w:cs="Arial"/>
          <w:b/>
        </w:rPr>
      </w:pPr>
      <w:r>
        <w:rPr>
          <w:rFonts w:ascii="Arial" w:hAnsi="Arial" w:cs="Arial"/>
          <w:b/>
        </w:rPr>
        <w:t xml:space="preserve">Abstract: </w:t>
      </w:r>
    </w:p>
    <w:p w14:paraId="7D7D5B95" w14:textId="77777777" w:rsidR="004B21AC" w:rsidRDefault="004B21AC" w:rsidP="004B21AC">
      <w:r>
        <w:t>The CR on applicability of 2-step and 4-step RA subject to CCA to NR-U RRM requirements in 36.133</w:t>
      </w:r>
    </w:p>
    <w:p w14:paraId="2C8716B3" w14:textId="77777777" w:rsidR="004B21AC" w:rsidRDefault="004B21AC" w:rsidP="004B21AC">
      <w:pPr>
        <w:rPr>
          <w:rFonts w:ascii="Arial" w:hAnsi="Arial" w:cs="Arial"/>
          <w:b/>
        </w:rPr>
      </w:pPr>
      <w:r>
        <w:rPr>
          <w:rFonts w:ascii="Arial" w:hAnsi="Arial" w:cs="Arial"/>
          <w:b/>
        </w:rPr>
        <w:t xml:space="preserve">Discussion: </w:t>
      </w:r>
    </w:p>
    <w:p w14:paraId="73B0A362" w14:textId="77777777" w:rsidR="004B21AC" w:rsidRDefault="004B21AC" w:rsidP="004B21AC">
      <w:r>
        <w:t>[report of discussion]</w:t>
      </w:r>
    </w:p>
    <w:p w14:paraId="035E24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E4F85" w14:textId="698C98C3" w:rsidR="004B21AC" w:rsidRDefault="004B21AC" w:rsidP="004B21AC">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6E6FC71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105CE5" w14:textId="77777777" w:rsidR="004B21AC" w:rsidRDefault="004B21AC" w:rsidP="004B21AC">
      <w:pPr>
        <w:rPr>
          <w:rFonts w:ascii="Arial" w:hAnsi="Arial" w:cs="Arial"/>
          <w:b/>
        </w:rPr>
      </w:pPr>
      <w:r>
        <w:rPr>
          <w:rFonts w:ascii="Arial" w:hAnsi="Arial" w:cs="Arial"/>
          <w:b/>
        </w:rPr>
        <w:t xml:space="preserve">Abstract: </w:t>
      </w:r>
    </w:p>
    <w:p w14:paraId="147FA04D" w14:textId="77777777" w:rsidR="004B21AC" w:rsidRDefault="004B21AC" w:rsidP="004B21AC">
      <w:r>
        <w:t>In this paper, we discuss  Random Access requirements in NR-U</w:t>
      </w:r>
    </w:p>
    <w:p w14:paraId="3E432B75" w14:textId="77777777" w:rsidR="004B21AC" w:rsidRDefault="004B21AC" w:rsidP="004B21AC">
      <w:pPr>
        <w:rPr>
          <w:rFonts w:ascii="Arial" w:hAnsi="Arial" w:cs="Arial"/>
          <w:b/>
        </w:rPr>
      </w:pPr>
      <w:r>
        <w:rPr>
          <w:rFonts w:ascii="Arial" w:hAnsi="Arial" w:cs="Arial"/>
          <w:b/>
        </w:rPr>
        <w:t xml:space="preserve">Discussion: </w:t>
      </w:r>
    </w:p>
    <w:p w14:paraId="055C67F5" w14:textId="77777777" w:rsidR="004B21AC" w:rsidRDefault="004B21AC" w:rsidP="004B21AC">
      <w:r>
        <w:t>[report of discussion]</w:t>
      </w:r>
    </w:p>
    <w:p w14:paraId="715B9E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C3B52" w14:textId="77777777" w:rsidR="004B21AC" w:rsidRDefault="004B21AC" w:rsidP="004B21AC">
      <w:pPr>
        <w:pStyle w:val="Heading5"/>
      </w:pPr>
      <w:bookmarkStart w:id="74" w:name="_Toc61906871"/>
      <w:r>
        <w:t>7.1.5.3</w:t>
      </w:r>
      <w:r>
        <w:tab/>
        <w:t>SCell activation/deactivation (delay and interruption) [NR_unlic-Core]</w:t>
      </w:r>
      <w:bookmarkEnd w:id="74"/>
    </w:p>
    <w:p w14:paraId="51CD52D8" w14:textId="4BC6EDF8" w:rsidR="004B21AC" w:rsidRDefault="004B21AC" w:rsidP="004B21AC">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94C41C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13D42C" w14:textId="77777777" w:rsidR="004B21AC" w:rsidRDefault="004B21AC" w:rsidP="004B21AC">
      <w:pPr>
        <w:rPr>
          <w:rFonts w:ascii="Arial" w:hAnsi="Arial" w:cs="Arial"/>
          <w:b/>
        </w:rPr>
      </w:pPr>
      <w:r>
        <w:rPr>
          <w:rFonts w:ascii="Arial" w:hAnsi="Arial" w:cs="Arial"/>
          <w:b/>
        </w:rPr>
        <w:t xml:space="preserve">Discussion: </w:t>
      </w:r>
    </w:p>
    <w:p w14:paraId="4F6B7915" w14:textId="77777777" w:rsidR="004B21AC" w:rsidRDefault="004B21AC" w:rsidP="004B21AC">
      <w:r>
        <w:lastRenderedPageBreak/>
        <w:t>[report of discussion]</w:t>
      </w:r>
    </w:p>
    <w:p w14:paraId="0402F0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41032" w14:textId="3F5D3841" w:rsidR="004B21AC" w:rsidRDefault="004B21AC" w:rsidP="004B21AC">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SCell (de)activation requirement applicability when sCellDeactivationTimer is not configured</w:t>
      </w:r>
    </w:p>
    <w:p w14:paraId="3C034C5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5E0324E" w14:textId="77777777" w:rsidR="004B21AC" w:rsidRDefault="004B21AC" w:rsidP="004B21AC">
      <w:pPr>
        <w:rPr>
          <w:rFonts w:ascii="Arial" w:hAnsi="Arial" w:cs="Arial"/>
          <w:b/>
        </w:rPr>
      </w:pPr>
      <w:r>
        <w:rPr>
          <w:rFonts w:ascii="Arial" w:hAnsi="Arial" w:cs="Arial"/>
          <w:b/>
        </w:rPr>
        <w:t xml:space="preserve">Abstract: </w:t>
      </w:r>
    </w:p>
    <w:p w14:paraId="3811AC85" w14:textId="77777777" w:rsidR="004B21AC" w:rsidRDefault="004B21AC" w:rsidP="004B21AC">
      <w:r>
        <w:t>Discussion and LS text proposal about requirement applicability when sCellDeactivationTimer is not configured.</w:t>
      </w:r>
    </w:p>
    <w:p w14:paraId="3823143E" w14:textId="77777777" w:rsidR="004B21AC" w:rsidRDefault="004B21AC" w:rsidP="004B21AC">
      <w:pPr>
        <w:rPr>
          <w:rFonts w:ascii="Arial" w:hAnsi="Arial" w:cs="Arial"/>
          <w:b/>
        </w:rPr>
      </w:pPr>
      <w:r>
        <w:rPr>
          <w:rFonts w:ascii="Arial" w:hAnsi="Arial" w:cs="Arial"/>
          <w:b/>
        </w:rPr>
        <w:t xml:space="preserve">Discussion: </w:t>
      </w:r>
    </w:p>
    <w:p w14:paraId="1CD2F73E" w14:textId="77777777" w:rsidR="004B21AC" w:rsidRDefault="004B21AC" w:rsidP="004B21AC">
      <w:r>
        <w:t>[report of discussion]</w:t>
      </w:r>
    </w:p>
    <w:p w14:paraId="0A3412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3EAE1" w14:textId="34B2C1CB" w:rsidR="004B21AC" w:rsidRDefault="004B21AC" w:rsidP="004B21AC">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0503B76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Source: Huawei, HiSilicon</w:t>
      </w:r>
    </w:p>
    <w:p w14:paraId="50C54495" w14:textId="77777777" w:rsidR="004B21AC" w:rsidRDefault="004B21AC" w:rsidP="004B21AC">
      <w:pPr>
        <w:rPr>
          <w:rFonts w:ascii="Arial" w:hAnsi="Arial" w:cs="Arial"/>
          <w:b/>
        </w:rPr>
      </w:pPr>
      <w:r>
        <w:rPr>
          <w:rFonts w:ascii="Arial" w:hAnsi="Arial" w:cs="Arial"/>
          <w:b/>
        </w:rPr>
        <w:t xml:space="preserve">Discussion: </w:t>
      </w:r>
    </w:p>
    <w:p w14:paraId="77E64DF9" w14:textId="77777777" w:rsidR="004B21AC" w:rsidRDefault="004B21AC" w:rsidP="004B21AC">
      <w:r>
        <w:t>[report of discussion]</w:t>
      </w:r>
    </w:p>
    <w:p w14:paraId="139FD0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14BCF" w14:textId="3FF9ACF5" w:rsidR="004B21AC" w:rsidRDefault="004B21AC" w:rsidP="004B21AC">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64A2E8C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Source: Huawei, HiSilicon</w:t>
      </w:r>
    </w:p>
    <w:p w14:paraId="09A48B2B" w14:textId="77777777" w:rsidR="004B21AC" w:rsidRDefault="004B21AC" w:rsidP="004B21AC">
      <w:pPr>
        <w:rPr>
          <w:rFonts w:ascii="Arial" w:hAnsi="Arial" w:cs="Arial"/>
          <w:b/>
        </w:rPr>
      </w:pPr>
      <w:r>
        <w:rPr>
          <w:rFonts w:ascii="Arial" w:hAnsi="Arial" w:cs="Arial"/>
          <w:b/>
        </w:rPr>
        <w:t xml:space="preserve">Discussion: </w:t>
      </w:r>
    </w:p>
    <w:p w14:paraId="08CC3659" w14:textId="77777777" w:rsidR="004B21AC" w:rsidRDefault="004B21AC" w:rsidP="004B21AC">
      <w:r>
        <w:t>[report of discussion]</w:t>
      </w:r>
    </w:p>
    <w:p w14:paraId="3F3149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D0978" w14:textId="4E41161E" w:rsidR="004B21AC" w:rsidRDefault="004B21AC" w:rsidP="004B21AC">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D63521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7464F4" w14:textId="77777777" w:rsidR="004B21AC" w:rsidRDefault="004B21AC" w:rsidP="004B21AC">
      <w:pPr>
        <w:rPr>
          <w:rFonts w:ascii="Arial" w:hAnsi="Arial" w:cs="Arial"/>
          <w:b/>
        </w:rPr>
      </w:pPr>
      <w:r>
        <w:rPr>
          <w:rFonts w:ascii="Arial" w:hAnsi="Arial" w:cs="Arial"/>
          <w:b/>
        </w:rPr>
        <w:t xml:space="preserve">Discussion: </w:t>
      </w:r>
    </w:p>
    <w:p w14:paraId="53E57C44" w14:textId="77777777" w:rsidR="004B21AC" w:rsidRDefault="004B21AC" w:rsidP="004B21AC">
      <w:r>
        <w:t>[report of discussion]</w:t>
      </w:r>
    </w:p>
    <w:p w14:paraId="30CC1E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A5B76" w14:textId="32A2ABD1" w:rsidR="004B21AC" w:rsidRDefault="004B21AC" w:rsidP="004B21AC">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4C61D18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B58659" w14:textId="77777777" w:rsidR="004B21AC" w:rsidRDefault="004B21AC" w:rsidP="004B21AC">
      <w:pPr>
        <w:rPr>
          <w:rFonts w:ascii="Arial" w:hAnsi="Arial" w:cs="Arial"/>
          <w:b/>
        </w:rPr>
      </w:pPr>
      <w:r>
        <w:rPr>
          <w:rFonts w:ascii="Arial" w:hAnsi="Arial" w:cs="Arial"/>
          <w:b/>
        </w:rPr>
        <w:lastRenderedPageBreak/>
        <w:t xml:space="preserve">Abstract: </w:t>
      </w:r>
    </w:p>
    <w:p w14:paraId="0E47A2DB" w14:textId="77777777" w:rsidR="004B21AC" w:rsidRDefault="004B21AC" w:rsidP="004B21AC">
      <w:r>
        <w:t>On remaining issues for SCell activation in NR-U</w:t>
      </w:r>
    </w:p>
    <w:p w14:paraId="35360209" w14:textId="77777777" w:rsidR="004B21AC" w:rsidRDefault="004B21AC" w:rsidP="004B21AC">
      <w:pPr>
        <w:rPr>
          <w:rFonts w:ascii="Arial" w:hAnsi="Arial" w:cs="Arial"/>
          <w:b/>
        </w:rPr>
      </w:pPr>
      <w:r>
        <w:rPr>
          <w:rFonts w:ascii="Arial" w:hAnsi="Arial" w:cs="Arial"/>
          <w:b/>
        </w:rPr>
        <w:t xml:space="preserve">Discussion: </w:t>
      </w:r>
    </w:p>
    <w:p w14:paraId="2F45A180" w14:textId="77777777" w:rsidR="004B21AC" w:rsidRDefault="004B21AC" w:rsidP="004B21AC">
      <w:r>
        <w:t>[report of discussion]</w:t>
      </w:r>
    </w:p>
    <w:p w14:paraId="7DAB99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64AC4" w14:textId="67E313D1" w:rsidR="004B21AC" w:rsidRDefault="004B21AC" w:rsidP="004B21AC">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2C65F2A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428A6969" w14:textId="77777777" w:rsidR="004B21AC" w:rsidRDefault="004B21AC" w:rsidP="004B21AC">
      <w:pPr>
        <w:rPr>
          <w:rFonts w:ascii="Arial" w:hAnsi="Arial" w:cs="Arial"/>
          <w:b/>
        </w:rPr>
      </w:pPr>
      <w:r>
        <w:rPr>
          <w:rFonts w:ascii="Arial" w:hAnsi="Arial" w:cs="Arial"/>
          <w:b/>
        </w:rPr>
        <w:t xml:space="preserve">Abstract: </w:t>
      </w:r>
    </w:p>
    <w:p w14:paraId="77F28692" w14:textId="77777777" w:rsidR="004B21AC" w:rsidRDefault="004B21AC" w:rsidP="004B21AC">
      <w:r>
        <w:t>Updates in SCell activation in NR-U</w:t>
      </w:r>
    </w:p>
    <w:p w14:paraId="555953AF" w14:textId="77777777" w:rsidR="004B21AC" w:rsidRDefault="004B21AC" w:rsidP="004B21AC">
      <w:pPr>
        <w:rPr>
          <w:rFonts w:ascii="Arial" w:hAnsi="Arial" w:cs="Arial"/>
          <w:b/>
        </w:rPr>
      </w:pPr>
      <w:r>
        <w:rPr>
          <w:rFonts w:ascii="Arial" w:hAnsi="Arial" w:cs="Arial"/>
          <w:b/>
        </w:rPr>
        <w:t xml:space="preserve">Discussion: </w:t>
      </w:r>
    </w:p>
    <w:p w14:paraId="2AA0429E" w14:textId="77777777" w:rsidR="004B21AC" w:rsidRDefault="004B21AC" w:rsidP="004B21AC">
      <w:r>
        <w:t>[report of discussion]</w:t>
      </w:r>
    </w:p>
    <w:p w14:paraId="68B7471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C3A7B" w14:textId="3B50712C" w:rsidR="004B21AC" w:rsidRDefault="004B21AC" w:rsidP="004B21AC">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55471DA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3A9BF093" w14:textId="77777777" w:rsidR="004B21AC" w:rsidRDefault="004B21AC" w:rsidP="004B21AC">
      <w:pPr>
        <w:rPr>
          <w:rFonts w:ascii="Arial" w:hAnsi="Arial" w:cs="Arial"/>
          <w:b/>
        </w:rPr>
      </w:pPr>
      <w:r>
        <w:rPr>
          <w:rFonts w:ascii="Arial" w:hAnsi="Arial" w:cs="Arial"/>
          <w:b/>
        </w:rPr>
        <w:t xml:space="preserve">Abstract: </w:t>
      </w:r>
    </w:p>
    <w:p w14:paraId="564925E8" w14:textId="77777777" w:rsidR="004B21AC" w:rsidRDefault="004B21AC" w:rsidP="004B21AC">
      <w:r>
        <w:t>Updates in SCell activation in NR-U</w:t>
      </w:r>
    </w:p>
    <w:p w14:paraId="669F74CB" w14:textId="77777777" w:rsidR="004B21AC" w:rsidRDefault="004B21AC" w:rsidP="004B21AC">
      <w:pPr>
        <w:rPr>
          <w:rFonts w:ascii="Arial" w:hAnsi="Arial" w:cs="Arial"/>
          <w:b/>
        </w:rPr>
      </w:pPr>
      <w:r>
        <w:rPr>
          <w:rFonts w:ascii="Arial" w:hAnsi="Arial" w:cs="Arial"/>
          <w:b/>
        </w:rPr>
        <w:t xml:space="preserve">Discussion: </w:t>
      </w:r>
    </w:p>
    <w:p w14:paraId="43C06E2C" w14:textId="77777777" w:rsidR="004B21AC" w:rsidRDefault="004B21AC" w:rsidP="004B21AC">
      <w:r>
        <w:t>[report of discussion]</w:t>
      </w:r>
    </w:p>
    <w:p w14:paraId="566207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27B01" w14:textId="18C4B12F" w:rsidR="004B21AC" w:rsidRDefault="004B21AC" w:rsidP="004B21AC">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7C3635A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5D8F63" w14:textId="77777777" w:rsidR="004B21AC" w:rsidRDefault="004B21AC" w:rsidP="004B21AC">
      <w:pPr>
        <w:rPr>
          <w:rFonts w:ascii="Arial" w:hAnsi="Arial" w:cs="Arial"/>
          <w:b/>
        </w:rPr>
      </w:pPr>
      <w:r>
        <w:rPr>
          <w:rFonts w:ascii="Arial" w:hAnsi="Arial" w:cs="Arial"/>
          <w:b/>
        </w:rPr>
        <w:t xml:space="preserve">Abstract: </w:t>
      </w:r>
    </w:p>
    <w:p w14:paraId="35871BA3" w14:textId="77777777" w:rsidR="004B21AC" w:rsidRDefault="004B21AC" w:rsidP="004B21AC">
      <w:r>
        <w:t>In this paper, we discuss  remaining open issues interruptions during Scell activation in NR-U</w:t>
      </w:r>
    </w:p>
    <w:p w14:paraId="690D60F1" w14:textId="77777777" w:rsidR="004B21AC" w:rsidRDefault="004B21AC" w:rsidP="004B21AC">
      <w:pPr>
        <w:rPr>
          <w:rFonts w:ascii="Arial" w:hAnsi="Arial" w:cs="Arial"/>
          <w:b/>
        </w:rPr>
      </w:pPr>
      <w:r>
        <w:rPr>
          <w:rFonts w:ascii="Arial" w:hAnsi="Arial" w:cs="Arial"/>
          <w:b/>
        </w:rPr>
        <w:t xml:space="preserve">Discussion: </w:t>
      </w:r>
    </w:p>
    <w:p w14:paraId="3C6003F5" w14:textId="77777777" w:rsidR="004B21AC" w:rsidRDefault="004B21AC" w:rsidP="004B21AC">
      <w:r>
        <w:t>[report of discussion]</w:t>
      </w:r>
    </w:p>
    <w:p w14:paraId="527297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E148A" w14:textId="374F070C" w:rsidR="004B21AC" w:rsidRDefault="004B21AC" w:rsidP="004B21AC">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CR on Interruptions during Scell activation in NR-U</w:t>
      </w:r>
    </w:p>
    <w:p w14:paraId="2A92A24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7379954A" w14:textId="77777777" w:rsidR="004B21AC" w:rsidRDefault="004B21AC" w:rsidP="004B21AC">
      <w:pPr>
        <w:rPr>
          <w:rFonts w:ascii="Arial" w:hAnsi="Arial" w:cs="Arial"/>
          <w:b/>
        </w:rPr>
      </w:pPr>
      <w:r>
        <w:rPr>
          <w:rFonts w:ascii="Arial" w:hAnsi="Arial" w:cs="Arial"/>
          <w:b/>
        </w:rPr>
        <w:t xml:space="preserve">Abstract: </w:t>
      </w:r>
    </w:p>
    <w:p w14:paraId="1FD6A88D" w14:textId="77777777" w:rsidR="004B21AC" w:rsidRDefault="004B21AC" w:rsidP="004B21AC">
      <w:r>
        <w:lastRenderedPageBreak/>
        <w:t>The CR updates clause 8.3A based on agreements related to interruptions during Scell activation requirements.</w:t>
      </w:r>
    </w:p>
    <w:p w14:paraId="4EB4E29A" w14:textId="77777777" w:rsidR="004B21AC" w:rsidRDefault="004B21AC" w:rsidP="004B21AC">
      <w:pPr>
        <w:rPr>
          <w:rFonts w:ascii="Arial" w:hAnsi="Arial" w:cs="Arial"/>
          <w:b/>
        </w:rPr>
      </w:pPr>
      <w:r>
        <w:rPr>
          <w:rFonts w:ascii="Arial" w:hAnsi="Arial" w:cs="Arial"/>
          <w:b/>
        </w:rPr>
        <w:t xml:space="preserve">Discussion: </w:t>
      </w:r>
    </w:p>
    <w:p w14:paraId="42E08933" w14:textId="77777777" w:rsidR="004B21AC" w:rsidRDefault="004B21AC" w:rsidP="004B21AC">
      <w:r>
        <w:t>[report of discussion]</w:t>
      </w:r>
    </w:p>
    <w:p w14:paraId="402730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E1E17" w14:textId="52FB608B" w:rsidR="004B21AC" w:rsidRDefault="004B21AC" w:rsidP="004B21AC">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CR on Interruptions during Scell activation in NR-U</w:t>
      </w:r>
    </w:p>
    <w:p w14:paraId="1808D9B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44930470" w14:textId="77777777" w:rsidR="004B21AC" w:rsidRDefault="004B21AC" w:rsidP="004B21AC">
      <w:pPr>
        <w:rPr>
          <w:rFonts w:ascii="Arial" w:hAnsi="Arial" w:cs="Arial"/>
          <w:b/>
        </w:rPr>
      </w:pPr>
      <w:r>
        <w:rPr>
          <w:rFonts w:ascii="Arial" w:hAnsi="Arial" w:cs="Arial"/>
          <w:b/>
        </w:rPr>
        <w:t xml:space="preserve">Abstract: </w:t>
      </w:r>
    </w:p>
    <w:p w14:paraId="3AA8EFD1" w14:textId="77777777" w:rsidR="004B21AC" w:rsidRDefault="004B21AC" w:rsidP="004B21AC">
      <w:r>
        <w:t>The CR updates clause 8.3A based on agreements related to interruptions during Scell activation requirements.</w:t>
      </w:r>
    </w:p>
    <w:p w14:paraId="1EA34E6A" w14:textId="77777777" w:rsidR="004B21AC" w:rsidRDefault="004B21AC" w:rsidP="004B21AC">
      <w:pPr>
        <w:rPr>
          <w:rFonts w:ascii="Arial" w:hAnsi="Arial" w:cs="Arial"/>
          <w:b/>
        </w:rPr>
      </w:pPr>
      <w:r>
        <w:rPr>
          <w:rFonts w:ascii="Arial" w:hAnsi="Arial" w:cs="Arial"/>
          <w:b/>
        </w:rPr>
        <w:t xml:space="preserve">Discussion: </w:t>
      </w:r>
    </w:p>
    <w:p w14:paraId="069A5087" w14:textId="77777777" w:rsidR="004B21AC" w:rsidRDefault="004B21AC" w:rsidP="004B21AC">
      <w:r>
        <w:t>[report of discussion]</w:t>
      </w:r>
    </w:p>
    <w:p w14:paraId="6F7EAD3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C0E91" w14:textId="77777777" w:rsidR="004B21AC" w:rsidRDefault="004B21AC" w:rsidP="004B21AC">
      <w:pPr>
        <w:pStyle w:val="Heading5"/>
      </w:pPr>
      <w:bookmarkStart w:id="75" w:name="_Toc61906872"/>
      <w:r>
        <w:t>7.1.5.4</w:t>
      </w:r>
      <w:r>
        <w:tab/>
        <w:t>Active TCI state switching [NR_unlic-Core]</w:t>
      </w:r>
      <w:bookmarkEnd w:id="75"/>
    </w:p>
    <w:p w14:paraId="10B3850C" w14:textId="1838C7B3" w:rsidR="004B21AC" w:rsidRDefault="004B21AC" w:rsidP="004B21AC">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1BFA13C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Source: Huawei, HiSilicon</w:t>
      </w:r>
    </w:p>
    <w:p w14:paraId="655FA409" w14:textId="77777777" w:rsidR="004B21AC" w:rsidRDefault="004B21AC" w:rsidP="004B21AC">
      <w:pPr>
        <w:rPr>
          <w:rFonts w:ascii="Arial" w:hAnsi="Arial" w:cs="Arial"/>
          <w:b/>
        </w:rPr>
      </w:pPr>
      <w:r>
        <w:rPr>
          <w:rFonts w:ascii="Arial" w:hAnsi="Arial" w:cs="Arial"/>
          <w:b/>
        </w:rPr>
        <w:t xml:space="preserve">Discussion: </w:t>
      </w:r>
    </w:p>
    <w:p w14:paraId="1B534AB5" w14:textId="77777777" w:rsidR="004B21AC" w:rsidRDefault="004B21AC" w:rsidP="004B21AC">
      <w:r>
        <w:t>[report of discussion]</w:t>
      </w:r>
    </w:p>
    <w:p w14:paraId="6E553E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1CE35" w14:textId="4DF9BC8F" w:rsidR="004B21AC" w:rsidRDefault="004B21AC" w:rsidP="004B21AC">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4D1011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Source: Huawei, HiSilicon</w:t>
      </w:r>
    </w:p>
    <w:p w14:paraId="51E770DA" w14:textId="77777777" w:rsidR="004B21AC" w:rsidRDefault="004B21AC" w:rsidP="004B21AC">
      <w:pPr>
        <w:rPr>
          <w:rFonts w:ascii="Arial" w:hAnsi="Arial" w:cs="Arial"/>
          <w:b/>
        </w:rPr>
      </w:pPr>
      <w:r>
        <w:rPr>
          <w:rFonts w:ascii="Arial" w:hAnsi="Arial" w:cs="Arial"/>
          <w:b/>
        </w:rPr>
        <w:t xml:space="preserve">Discussion: </w:t>
      </w:r>
    </w:p>
    <w:p w14:paraId="791587EE" w14:textId="77777777" w:rsidR="004B21AC" w:rsidRDefault="004B21AC" w:rsidP="004B21AC">
      <w:r>
        <w:t>[report of discussion]</w:t>
      </w:r>
    </w:p>
    <w:p w14:paraId="2418CA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D8AD1" w14:textId="77777777" w:rsidR="004B21AC" w:rsidRDefault="004B21AC" w:rsidP="004B21AC">
      <w:pPr>
        <w:pStyle w:val="Heading5"/>
      </w:pPr>
      <w:bookmarkStart w:id="76" w:name="_Toc61906873"/>
      <w:r>
        <w:t>7.1.5.5</w:t>
      </w:r>
      <w:r>
        <w:tab/>
        <w:t>RLM [NR_unlic-Core]</w:t>
      </w:r>
      <w:bookmarkEnd w:id="76"/>
    </w:p>
    <w:p w14:paraId="00C3A9AC" w14:textId="46C0115B" w:rsidR="004B21AC" w:rsidRDefault="004B21AC" w:rsidP="004B21AC">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4BFDB1E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A2847F" w14:textId="77777777" w:rsidR="004B21AC" w:rsidRDefault="004B21AC" w:rsidP="004B21AC">
      <w:pPr>
        <w:rPr>
          <w:rFonts w:ascii="Arial" w:hAnsi="Arial" w:cs="Arial"/>
          <w:b/>
        </w:rPr>
      </w:pPr>
      <w:r>
        <w:rPr>
          <w:rFonts w:ascii="Arial" w:hAnsi="Arial" w:cs="Arial"/>
          <w:b/>
        </w:rPr>
        <w:t xml:space="preserve">Abstract: </w:t>
      </w:r>
    </w:p>
    <w:p w14:paraId="41568ECD" w14:textId="77777777" w:rsidR="004B21AC" w:rsidRDefault="004B21AC" w:rsidP="004B21AC">
      <w:r>
        <w:t>On remaining issues for RLM in NR-U</w:t>
      </w:r>
    </w:p>
    <w:p w14:paraId="145F1987" w14:textId="77777777" w:rsidR="004B21AC" w:rsidRDefault="004B21AC" w:rsidP="004B21AC">
      <w:pPr>
        <w:rPr>
          <w:rFonts w:ascii="Arial" w:hAnsi="Arial" w:cs="Arial"/>
          <w:b/>
        </w:rPr>
      </w:pPr>
      <w:r>
        <w:rPr>
          <w:rFonts w:ascii="Arial" w:hAnsi="Arial" w:cs="Arial"/>
          <w:b/>
        </w:rPr>
        <w:t xml:space="preserve">Discussion: </w:t>
      </w:r>
    </w:p>
    <w:p w14:paraId="33E13E9F" w14:textId="77777777" w:rsidR="004B21AC" w:rsidRDefault="004B21AC" w:rsidP="004B21AC">
      <w:r>
        <w:lastRenderedPageBreak/>
        <w:t>[report of discussion]</w:t>
      </w:r>
    </w:p>
    <w:p w14:paraId="21AB27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6BD61" w14:textId="6F5CE491" w:rsidR="004B21AC" w:rsidRDefault="004B21AC" w:rsidP="004B21AC">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6FE0999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0FC3942B" w14:textId="77777777" w:rsidR="004B21AC" w:rsidRDefault="004B21AC" w:rsidP="004B21AC">
      <w:pPr>
        <w:rPr>
          <w:rFonts w:ascii="Arial" w:hAnsi="Arial" w:cs="Arial"/>
          <w:b/>
        </w:rPr>
      </w:pPr>
      <w:r>
        <w:rPr>
          <w:rFonts w:ascii="Arial" w:hAnsi="Arial" w:cs="Arial"/>
          <w:b/>
        </w:rPr>
        <w:t xml:space="preserve">Abstract: </w:t>
      </w:r>
    </w:p>
    <w:p w14:paraId="7A5BC9FB" w14:textId="77777777" w:rsidR="004B21AC" w:rsidRDefault="004B21AC" w:rsidP="004B21AC">
      <w:r>
        <w:t>Updates in RLM requirements for NR-U</w:t>
      </w:r>
    </w:p>
    <w:p w14:paraId="4D7BD38A" w14:textId="77777777" w:rsidR="004B21AC" w:rsidRDefault="004B21AC" w:rsidP="004B21AC">
      <w:pPr>
        <w:rPr>
          <w:rFonts w:ascii="Arial" w:hAnsi="Arial" w:cs="Arial"/>
          <w:b/>
        </w:rPr>
      </w:pPr>
      <w:r>
        <w:rPr>
          <w:rFonts w:ascii="Arial" w:hAnsi="Arial" w:cs="Arial"/>
          <w:b/>
        </w:rPr>
        <w:t xml:space="preserve">Discussion: </w:t>
      </w:r>
    </w:p>
    <w:p w14:paraId="2004E5A3" w14:textId="77777777" w:rsidR="004B21AC" w:rsidRDefault="004B21AC" w:rsidP="004B21AC">
      <w:r>
        <w:t>[report of discussion]</w:t>
      </w:r>
    </w:p>
    <w:p w14:paraId="6113AE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97819" w14:textId="71330109" w:rsidR="004B21AC" w:rsidRDefault="004B21AC" w:rsidP="004B21AC">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4E675E3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br/>
      </w:r>
      <w:r>
        <w:rPr>
          <w:i/>
        </w:rPr>
        <w:tab/>
      </w:r>
      <w:r>
        <w:rPr>
          <w:i/>
        </w:rPr>
        <w:tab/>
      </w:r>
      <w:r>
        <w:rPr>
          <w:i/>
        </w:rPr>
        <w:tab/>
      </w:r>
      <w:r>
        <w:rPr>
          <w:i/>
        </w:rPr>
        <w:tab/>
      </w:r>
      <w:r>
        <w:rPr>
          <w:i/>
        </w:rPr>
        <w:tab/>
        <w:t>Source: Ericsson</w:t>
      </w:r>
    </w:p>
    <w:p w14:paraId="6AC17749" w14:textId="77777777" w:rsidR="004B21AC" w:rsidRDefault="004B21AC" w:rsidP="004B21AC">
      <w:pPr>
        <w:rPr>
          <w:rFonts w:ascii="Arial" w:hAnsi="Arial" w:cs="Arial"/>
          <w:b/>
        </w:rPr>
      </w:pPr>
      <w:r>
        <w:rPr>
          <w:rFonts w:ascii="Arial" w:hAnsi="Arial" w:cs="Arial"/>
          <w:b/>
        </w:rPr>
        <w:t xml:space="preserve">Abstract: </w:t>
      </w:r>
    </w:p>
    <w:p w14:paraId="6C201936" w14:textId="77777777" w:rsidR="004B21AC" w:rsidRDefault="004B21AC" w:rsidP="004B21AC">
      <w:r>
        <w:t>Updates in RLM requirements for NR-U</w:t>
      </w:r>
    </w:p>
    <w:p w14:paraId="4DE8F413" w14:textId="77777777" w:rsidR="004B21AC" w:rsidRDefault="004B21AC" w:rsidP="004B21AC">
      <w:pPr>
        <w:rPr>
          <w:rFonts w:ascii="Arial" w:hAnsi="Arial" w:cs="Arial"/>
          <w:b/>
        </w:rPr>
      </w:pPr>
      <w:r>
        <w:rPr>
          <w:rFonts w:ascii="Arial" w:hAnsi="Arial" w:cs="Arial"/>
          <w:b/>
        </w:rPr>
        <w:t xml:space="preserve">Discussion: </w:t>
      </w:r>
    </w:p>
    <w:p w14:paraId="7AB30D67" w14:textId="77777777" w:rsidR="004B21AC" w:rsidRDefault="004B21AC" w:rsidP="004B21AC">
      <w:r>
        <w:t>[report of discussion]</w:t>
      </w:r>
    </w:p>
    <w:p w14:paraId="19BB68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EB868" w14:textId="77777777" w:rsidR="004B21AC" w:rsidRDefault="004B21AC" w:rsidP="004B21AC">
      <w:pPr>
        <w:pStyle w:val="Heading5"/>
      </w:pPr>
      <w:bookmarkStart w:id="77" w:name="_Toc61906874"/>
      <w:r>
        <w:t>7.1.5.6</w:t>
      </w:r>
      <w:r>
        <w:tab/>
        <w:t>Beam management [NR_unlic-Core]</w:t>
      </w:r>
      <w:bookmarkEnd w:id="77"/>
    </w:p>
    <w:p w14:paraId="4CBBB233" w14:textId="0DC89DDB" w:rsidR="004B21AC" w:rsidRDefault="004B21AC" w:rsidP="004B21AC">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1A3B6E5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6EA26161" w14:textId="77777777" w:rsidR="004B21AC" w:rsidRDefault="004B21AC" w:rsidP="004B21AC">
      <w:pPr>
        <w:rPr>
          <w:rFonts w:ascii="Arial" w:hAnsi="Arial" w:cs="Arial"/>
          <w:b/>
        </w:rPr>
      </w:pPr>
      <w:r>
        <w:rPr>
          <w:rFonts w:ascii="Arial" w:hAnsi="Arial" w:cs="Arial"/>
          <w:b/>
        </w:rPr>
        <w:t xml:space="preserve">Discussion: </w:t>
      </w:r>
    </w:p>
    <w:p w14:paraId="23C16627" w14:textId="77777777" w:rsidR="004B21AC" w:rsidRDefault="004B21AC" w:rsidP="004B21AC">
      <w:r>
        <w:t>[report of discussion]</w:t>
      </w:r>
    </w:p>
    <w:p w14:paraId="55DA3A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5CA423" w14:textId="29565C2D" w:rsidR="004B21AC" w:rsidRDefault="004B21AC" w:rsidP="004B21AC">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188E518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52A59E3B" w14:textId="77777777" w:rsidR="004B21AC" w:rsidRDefault="004B21AC" w:rsidP="004B21AC">
      <w:pPr>
        <w:rPr>
          <w:rFonts w:ascii="Arial" w:hAnsi="Arial" w:cs="Arial"/>
          <w:b/>
        </w:rPr>
      </w:pPr>
      <w:r>
        <w:rPr>
          <w:rFonts w:ascii="Arial" w:hAnsi="Arial" w:cs="Arial"/>
          <w:b/>
        </w:rPr>
        <w:t xml:space="preserve">Discussion: </w:t>
      </w:r>
    </w:p>
    <w:p w14:paraId="371E5C65" w14:textId="77777777" w:rsidR="004B21AC" w:rsidRDefault="004B21AC" w:rsidP="004B21AC">
      <w:r>
        <w:t>[report of discussion]</w:t>
      </w:r>
    </w:p>
    <w:p w14:paraId="7409EE3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AF007" w14:textId="0549CE21" w:rsidR="004B21AC" w:rsidRDefault="004B21AC" w:rsidP="004B21AC">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211FAEA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41CDDCC7" w14:textId="77777777" w:rsidR="004B21AC" w:rsidRDefault="004B21AC" w:rsidP="004B21AC">
      <w:pPr>
        <w:rPr>
          <w:rFonts w:ascii="Arial" w:hAnsi="Arial" w:cs="Arial"/>
          <w:b/>
        </w:rPr>
      </w:pPr>
      <w:r>
        <w:rPr>
          <w:rFonts w:ascii="Arial" w:hAnsi="Arial" w:cs="Arial"/>
          <w:b/>
        </w:rPr>
        <w:t xml:space="preserve">Discussion: </w:t>
      </w:r>
    </w:p>
    <w:p w14:paraId="1A13D76C" w14:textId="77777777" w:rsidR="004B21AC" w:rsidRDefault="004B21AC" w:rsidP="004B21AC">
      <w:r>
        <w:t>[report of discussion]</w:t>
      </w:r>
    </w:p>
    <w:p w14:paraId="5DF010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56C2D" w14:textId="5AC94C42" w:rsidR="004B21AC" w:rsidRDefault="004B21AC" w:rsidP="004B21AC">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665199A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EA667E" w14:textId="77777777" w:rsidR="004B21AC" w:rsidRDefault="004B21AC" w:rsidP="004B21AC">
      <w:pPr>
        <w:rPr>
          <w:rFonts w:ascii="Arial" w:hAnsi="Arial" w:cs="Arial"/>
          <w:b/>
        </w:rPr>
      </w:pPr>
      <w:r>
        <w:rPr>
          <w:rFonts w:ascii="Arial" w:hAnsi="Arial" w:cs="Arial"/>
          <w:b/>
        </w:rPr>
        <w:t xml:space="preserve">Abstract: </w:t>
      </w:r>
    </w:p>
    <w:p w14:paraId="12BF1B70" w14:textId="77777777" w:rsidR="004B21AC" w:rsidRDefault="004B21AC" w:rsidP="004B21AC">
      <w:r>
        <w:t>This contribution discusses the remaining open issues on beam management in NR-U.</w:t>
      </w:r>
    </w:p>
    <w:p w14:paraId="4C2BD966" w14:textId="77777777" w:rsidR="004B21AC" w:rsidRDefault="004B21AC" w:rsidP="004B21AC">
      <w:pPr>
        <w:rPr>
          <w:rFonts w:ascii="Arial" w:hAnsi="Arial" w:cs="Arial"/>
          <w:b/>
        </w:rPr>
      </w:pPr>
      <w:r>
        <w:rPr>
          <w:rFonts w:ascii="Arial" w:hAnsi="Arial" w:cs="Arial"/>
          <w:b/>
        </w:rPr>
        <w:t xml:space="preserve">Discussion: </w:t>
      </w:r>
    </w:p>
    <w:p w14:paraId="37D9298F" w14:textId="77777777" w:rsidR="004B21AC" w:rsidRDefault="004B21AC" w:rsidP="004B21AC">
      <w:r>
        <w:t>[report of discussion]</w:t>
      </w:r>
    </w:p>
    <w:p w14:paraId="0E2F25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7948" w14:textId="7AEDBE21" w:rsidR="004B21AC" w:rsidRDefault="004B21AC" w:rsidP="004B21AC">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6B342FE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3D056443" w14:textId="77777777" w:rsidR="004B21AC" w:rsidRDefault="004B21AC" w:rsidP="004B21AC">
      <w:pPr>
        <w:rPr>
          <w:rFonts w:ascii="Arial" w:hAnsi="Arial" w:cs="Arial"/>
          <w:b/>
        </w:rPr>
      </w:pPr>
      <w:r>
        <w:rPr>
          <w:rFonts w:ascii="Arial" w:hAnsi="Arial" w:cs="Arial"/>
          <w:b/>
        </w:rPr>
        <w:t xml:space="preserve">Abstract: </w:t>
      </w:r>
    </w:p>
    <w:p w14:paraId="55131380" w14:textId="77777777" w:rsidR="004B21AC" w:rsidRDefault="004B21AC" w:rsidP="004B21AC">
      <w:r>
        <w:t>This CR updates the specification of BFD/CBD and L1-RSRP reporting with CCA</w:t>
      </w:r>
    </w:p>
    <w:p w14:paraId="43E25A4E" w14:textId="77777777" w:rsidR="004B21AC" w:rsidRDefault="004B21AC" w:rsidP="004B21AC">
      <w:pPr>
        <w:rPr>
          <w:rFonts w:ascii="Arial" w:hAnsi="Arial" w:cs="Arial"/>
          <w:b/>
        </w:rPr>
      </w:pPr>
      <w:r>
        <w:rPr>
          <w:rFonts w:ascii="Arial" w:hAnsi="Arial" w:cs="Arial"/>
          <w:b/>
        </w:rPr>
        <w:t xml:space="preserve">Discussion: </w:t>
      </w:r>
    </w:p>
    <w:p w14:paraId="2684BD72" w14:textId="77777777" w:rsidR="004B21AC" w:rsidRDefault="004B21AC" w:rsidP="004B21AC">
      <w:r>
        <w:t>[report of discussion]</w:t>
      </w:r>
    </w:p>
    <w:p w14:paraId="085136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3ECBB" w14:textId="07337934" w:rsidR="004B21AC" w:rsidRDefault="004B21AC" w:rsidP="004B21AC">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4BD9A9E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78EED6EB" w14:textId="77777777" w:rsidR="004B21AC" w:rsidRDefault="004B21AC" w:rsidP="004B21AC">
      <w:pPr>
        <w:rPr>
          <w:rFonts w:ascii="Arial" w:hAnsi="Arial" w:cs="Arial"/>
          <w:b/>
        </w:rPr>
      </w:pPr>
      <w:r>
        <w:rPr>
          <w:rFonts w:ascii="Arial" w:hAnsi="Arial" w:cs="Arial"/>
          <w:b/>
        </w:rPr>
        <w:t xml:space="preserve">Abstract: </w:t>
      </w:r>
    </w:p>
    <w:p w14:paraId="1440E691" w14:textId="77777777" w:rsidR="004B21AC" w:rsidRDefault="004B21AC" w:rsidP="004B21AC">
      <w:r>
        <w:t>This CR updates the specification of BFD/CBD and L1-RSRP reporting with CCA</w:t>
      </w:r>
    </w:p>
    <w:p w14:paraId="007415C5" w14:textId="77777777" w:rsidR="004B21AC" w:rsidRDefault="004B21AC" w:rsidP="004B21AC">
      <w:pPr>
        <w:rPr>
          <w:rFonts w:ascii="Arial" w:hAnsi="Arial" w:cs="Arial"/>
          <w:b/>
        </w:rPr>
      </w:pPr>
      <w:r>
        <w:rPr>
          <w:rFonts w:ascii="Arial" w:hAnsi="Arial" w:cs="Arial"/>
          <w:b/>
        </w:rPr>
        <w:t xml:space="preserve">Discussion: </w:t>
      </w:r>
    </w:p>
    <w:p w14:paraId="798052A5" w14:textId="77777777" w:rsidR="004B21AC" w:rsidRDefault="004B21AC" w:rsidP="004B21AC">
      <w:r>
        <w:t>[report of discussion]</w:t>
      </w:r>
    </w:p>
    <w:p w14:paraId="3F03FB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D123E" w14:textId="77777777" w:rsidR="004B21AC" w:rsidRDefault="004B21AC" w:rsidP="004B21AC">
      <w:pPr>
        <w:pStyle w:val="Heading5"/>
      </w:pPr>
      <w:bookmarkStart w:id="78" w:name="_Toc61906875"/>
      <w:r>
        <w:lastRenderedPageBreak/>
        <w:t>7.1.5.7</w:t>
      </w:r>
      <w:r>
        <w:tab/>
        <w:t>Measurement requirements [NR_unlic-Core]</w:t>
      </w:r>
      <w:bookmarkEnd w:id="78"/>
    </w:p>
    <w:p w14:paraId="5CBD7DA1" w14:textId="108E7C5C" w:rsidR="004B21AC" w:rsidRDefault="004B21AC" w:rsidP="004B21AC">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3DA2837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C9F1352" w14:textId="77777777" w:rsidR="004B21AC" w:rsidRDefault="004B21AC" w:rsidP="004B21AC">
      <w:pPr>
        <w:rPr>
          <w:rFonts w:ascii="Arial" w:hAnsi="Arial" w:cs="Arial"/>
          <w:b/>
        </w:rPr>
      </w:pPr>
      <w:r>
        <w:rPr>
          <w:rFonts w:ascii="Arial" w:hAnsi="Arial" w:cs="Arial"/>
          <w:b/>
        </w:rPr>
        <w:t xml:space="preserve">Discussion: </w:t>
      </w:r>
    </w:p>
    <w:p w14:paraId="4274760B" w14:textId="77777777" w:rsidR="004B21AC" w:rsidRDefault="004B21AC" w:rsidP="004B21AC">
      <w:r>
        <w:t>[report of discussion]</w:t>
      </w:r>
    </w:p>
    <w:p w14:paraId="058C39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8753" w14:textId="418BD8CF" w:rsidR="004B21AC" w:rsidRDefault="004B21AC" w:rsidP="004B21AC">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206E56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45F65E" w14:textId="77777777" w:rsidR="004B21AC" w:rsidRDefault="004B21AC" w:rsidP="004B21AC">
      <w:pPr>
        <w:rPr>
          <w:rFonts w:ascii="Arial" w:hAnsi="Arial" w:cs="Arial"/>
          <w:b/>
        </w:rPr>
      </w:pPr>
      <w:r>
        <w:rPr>
          <w:rFonts w:ascii="Arial" w:hAnsi="Arial" w:cs="Arial"/>
          <w:b/>
        </w:rPr>
        <w:t xml:space="preserve">Discussion: </w:t>
      </w:r>
    </w:p>
    <w:p w14:paraId="3E7AF1AE" w14:textId="77777777" w:rsidR="004B21AC" w:rsidRDefault="004B21AC" w:rsidP="004B21AC">
      <w:r>
        <w:t>[report of discussion]</w:t>
      </w:r>
    </w:p>
    <w:p w14:paraId="5C4D53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94222" w14:textId="4267EA3E" w:rsidR="004B21AC" w:rsidRDefault="004B21AC" w:rsidP="004B21AC">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2A19E92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5861B4" w14:textId="77777777" w:rsidR="004B21AC" w:rsidRDefault="004B21AC" w:rsidP="004B21AC">
      <w:pPr>
        <w:rPr>
          <w:rFonts w:ascii="Arial" w:hAnsi="Arial" w:cs="Arial"/>
          <w:b/>
        </w:rPr>
      </w:pPr>
      <w:r>
        <w:rPr>
          <w:rFonts w:ascii="Arial" w:hAnsi="Arial" w:cs="Arial"/>
          <w:b/>
        </w:rPr>
        <w:t xml:space="preserve">Discussion: </w:t>
      </w:r>
    </w:p>
    <w:p w14:paraId="4FA7A9BB" w14:textId="77777777" w:rsidR="004B21AC" w:rsidRDefault="004B21AC" w:rsidP="004B21AC">
      <w:r>
        <w:t>[report of discussion]</w:t>
      </w:r>
    </w:p>
    <w:p w14:paraId="6CB533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2344D" w14:textId="02E6AE0C" w:rsidR="004B21AC" w:rsidRDefault="004B21AC" w:rsidP="004B21AC">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41D140A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Source: Huawei, HiSilicon</w:t>
      </w:r>
    </w:p>
    <w:p w14:paraId="106C0539" w14:textId="77777777" w:rsidR="004B21AC" w:rsidRDefault="004B21AC" w:rsidP="004B21AC">
      <w:pPr>
        <w:rPr>
          <w:rFonts w:ascii="Arial" w:hAnsi="Arial" w:cs="Arial"/>
          <w:b/>
        </w:rPr>
      </w:pPr>
      <w:r>
        <w:rPr>
          <w:rFonts w:ascii="Arial" w:hAnsi="Arial" w:cs="Arial"/>
          <w:b/>
        </w:rPr>
        <w:t xml:space="preserve">Discussion: </w:t>
      </w:r>
    </w:p>
    <w:p w14:paraId="7B09F284" w14:textId="77777777" w:rsidR="004B21AC" w:rsidRDefault="004B21AC" w:rsidP="004B21AC">
      <w:r>
        <w:t>[report of discussion]</w:t>
      </w:r>
    </w:p>
    <w:p w14:paraId="2FDCA6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C664" w14:textId="2ADAEA39" w:rsidR="004B21AC" w:rsidRDefault="004B21AC" w:rsidP="004B21AC">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1420193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br/>
      </w:r>
      <w:r>
        <w:rPr>
          <w:i/>
        </w:rPr>
        <w:tab/>
      </w:r>
      <w:r>
        <w:rPr>
          <w:i/>
        </w:rPr>
        <w:tab/>
      </w:r>
      <w:r>
        <w:rPr>
          <w:i/>
        </w:rPr>
        <w:tab/>
      </w:r>
      <w:r>
        <w:rPr>
          <w:i/>
        </w:rPr>
        <w:tab/>
      </w:r>
      <w:r>
        <w:rPr>
          <w:i/>
        </w:rPr>
        <w:tab/>
        <w:t>Source: Huawei, HiSilicon</w:t>
      </w:r>
    </w:p>
    <w:p w14:paraId="1EECDCBC" w14:textId="77777777" w:rsidR="004B21AC" w:rsidRDefault="004B21AC" w:rsidP="004B21AC">
      <w:pPr>
        <w:rPr>
          <w:rFonts w:ascii="Arial" w:hAnsi="Arial" w:cs="Arial"/>
          <w:b/>
        </w:rPr>
      </w:pPr>
      <w:r>
        <w:rPr>
          <w:rFonts w:ascii="Arial" w:hAnsi="Arial" w:cs="Arial"/>
          <w:b/>
        </w:rPr>
        <w:t xml:space="preserve">Discussion: </w:t>
      </w:r>
    </w:p>
    <w:p w14:paraId="55375474" w14:textId="77777777" w:rsidR="004B21AC" w:rsidRDefault="004B21AC" w:rsidP="004B21AC">
      <w:r>
        <w:t>[report of discussion]</w:t>
      </w:r>
    </w:p>
    <w:p w14:paraId="048DEF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8626D" w14:textId="6E5ACD1E" w:rsidR="004B21AC" w:rsidRDefault="004B21AC" w:rsidP="004B21AC">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0BF9B40C"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7F206C" w14:textId="77777777" w:rsidR="004B21AC" w:rsidRDefault="004B21AC" w:rsidP="004B21AC">
      <w:pPr>
        <w:rPr>
          <w:rFonts w:ascii="Arial" w:hAnsi="Arial" w:cs="Arial"/>
          <w:b/>
        </w:rPr>
      </w:pPr>
      <w:r>
        <w:rPr>
          <w:rFonts w:ascii="Arial" w:hAnsi="Arial" w:cs="Arial"/>
          <w:b/>
        </w:rPr>
        <w:t xml:space="preserve">Discussion: </w:t>
      </w:r>
    </w:p>
    <w:p w14:paraId="6BE9D789" w14:textId="77777777" w:rsidR="004B21AC" w:rsidRDefault="004B21AC" w:rsidP="004B21AC">
      <w:r>
        <w:t>[report of discussion]</w:t>
      </w:r>
    </w:p>
    <w:p w14:paraId="02290B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BEE83" w14:textId="59F67321" w:rsidR="004B21AC" w:rsidRDefault="004B21AC" w:rsidP="004B21AC">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46F005B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B364F46" w14:textId="77777777" w:rsidR="004B21AC" w:rsidRDefault="004B21AC" w:rsidP="004B21AC">
      <w:pPr>
        <w:rPr>
          <w:rFonts w:ascii="Arial" w:hAnsi="Arial" w:cs="Arial"/>
          <w:b/>
        </w:rPr>
      </w:pPr>
      <w:r>
        <w:rPr>
          <w:rFonts w:ascii="Arial" w:hAnsi="Arial" w:cs="Arial"/>
          <w:b/>
        </w:rPr>
        <w:t xml:space="preserve">Abstract: </w:t>
      </w:r>
    </w:p>
    <w:p w14:paraId="249A6681" w14:textId="77777777" w:rsidR="004B21AC" w:rsidRDefault="004B21AC" w:rsidP="004B21AC">
      <w:r>
        <w:t>RSSI measurement bandwidth</w:t>
      </w:r>
    </w:p>
    <w:p w14:paraId="0DBC5F07" w14:textId="77777777" w:rsidR="004B21AC" w:rsidRDefault="004B21AC" w:rsidP="004B21AC">
      <w:pPr>
        <w:rPr>
          <w:rFonts w:ascii="Arial" w:hAnsi="Arial" w:cs="Arial"/>
          <w:b/>
        </w:rPr>
      </w:pPr>
      <w:r>
        <w:rPr>
          <w:rFonts w:ascii="Arial" w:hAnsi="Arial" w:cs="Arial"/>
          <w:b/>
        </w:rPr>
        <w:t xml:space="preserve">Discussion: </w:t>
      </w:r>
    </w:p>
    <w:p w14:paraId="36A13C76" w14:textId="77777777" w:rsidR="004B21AC" w:rsidRDefault="004B21AC" w:rsidP="004B21AC">
      <w:r>
        <w:t>[report of discussion]</w:t>
      </w:r>
    </w:p>
    <w:p w14:paraId="331672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39DC5" w14:textId="77777777" w:rsidR="004B21AC" w:rsidRDefault="004B21AC" w:rsidP="004B21AC">
      <w:pPr>
        <w:pStyle w:val="Heading5"/>
      </w:pPr>
      <w:bookmarkStart w:id="79" w:name="_Toc61906876"/>
      <w:r>
        <w:t>7.1.5.8</w:t>
      </w:r>
      <w:r>
        <w:tab/>
        <w:t>Measurement capability and reporting criteria [NR_unlic-Core]</w:t>
      </w:r>
      <w:bookmarkEnd w:id="79"/>
    </w:p>
    <w:p w14:paraId="1581DC76" w14:textId="77777777" w:rsidR="004B21AC" w:rsidRDefault="004B21AC" w:rsidP="004B21AC">
      <w:pPr>
        <w:pStyle w:val="Heading5"/>
      </w:pPr>
      <w:bookmarkStart w:id="80" w:name="_Toc61906877"/>
      <w:r>
        <w:t>7.1.5.9</w:t>
      </w:r>
      <w:r>
        <w:tab/>
        <w:t>Timing [NR_unlic-Core]</w:t>
      </w:r>
      <w:bookmarkEnd w:id="80"/>
    </w:p>
    <w:p w14:paraId="5EAB95E6" w14:textId="329E9F32" w:rsidR="004B21AC" w:rsidRDefault="004B21AC" w:rsidP="004B21AC">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695BCC2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3D75C" w14:textId="77777777" w:rsidR="004B21AC" w:rsidRDefault="004B21AC" w:rsidP="004B21AC">
      <w:pPr>
        <w:rPr>
          <w:rFonts w:ascii="Arial" w:hAnsi="Arial" w:cs="Arial"/>
          <w:b/>
        </w:rPr>
      </w:pPr>
      <w:r>
        <w:rPr>
          <w:rFonts w:ascii="Arial" w:hAnsi="Arial" w:cs="Arial"/>
          <w:b/>
        </w:rPr>
        <w:t xml:space="preserve">Discussion: </w:t>
      </w:r>
    </w:p>
    <w:p w14:paraId="51281B19" w14:textId="77777777" w:rsidR="004B21AC" w:rsidRDefault="004B21AC" w:rsidP="004B21AC">
      <w:r>
        <w:t>[report of discussion]</w:t>
      </w:r>
    </w:p>
    <w:p w14:paraId="1532BA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E09D9" w14:textId="67F9DA47" w:rsidR="004B21AC" w:rsidRDefault="004B21AC" w:rsidP="004B21AC">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24C067C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16D5C0" w14:textId="77777777" w:rsidR="004B21AC" w:rsidRDefault="004B21AC" w:rsidP="004B21AC">
      <w:pPr>
        <w:rPr>
          <w:rFonts w:ascii="Arial" w:hAnsi="Arial" w:cs="Arial"/>
          <w:b/>
        </w:rPr>
      </w:pPr>
      <w:r>
        <w:rPr>
          <w:rFonts w:ascii="Arial" w:hAnsi="Arial" w:cs="Arial"/>
          <w:b/>
        </w:rPr>
        <w:t xml:space="preserve">Discussion: </w:t>
      </w:r>
    </w:p>
    <w:p w14:paraId="2BE69813" w14:textId="77777777" w:rsidR="004B21AC" w:rsidRDefault="004B21AC" w:rsidP="004B21AC">
      <w:r>
        <w:t>[report of discussion]</w:t>
      </w:r>
    </w:p>
    <w:p w14:paraId="0C604D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C955" w14:textId="36EBF5EA" w:rsidR="004B21AC" w:rsidRDefault="004B21AC" w:rsidP="004B21AC">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97AE2A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1A3C7375" w14:textId="77777777" w:rsidR="004B21AC" w:rsidRDefault="004B21AC" w:rsidP="004B21AC">
      <w:pPr>
        <w:rPr>
          <w:rFonts w:ascii="Arial" w:hAnsi="Arial" w:cs="Arial"/>
          <w:b/>
        </w:rPr>
      </w:pPr>
      <w:r>
        <w:rPr>
          <w:rFonts w:ascii="Arial" w:hAnsi="Arial" w:cs="Arial"/>
          <w:b/>
        </w:rPr>
        <w:t xml:space="preserve">Discussion: </w:t>
      </w:r>
    </w:p>
    <w:p w14:paraId="7A0240B4" w14:textId="77777777" w:rsidR="004B21AC" w:rsidRDefault="004B21AC" w:rsidP="004B21AC">
      <w:r>
        <w:t>[report of discussion]</w:t>
      </w:r>
    </w:p>
    <w:p w14:paraId="28778C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5F058" w14:textId="14DF7364" w:rsidR="004B21AC" w:rsidRDefault="004B21AC" w:rsidP="004B21AC">
      <w:pPr>
        <w:rPr>
          <w:rFonts w:ascii="Arial" w:hAnsi="Arial" w:cs="Arial"/>
          <w:b/>
          <w:sz w:val="24"/>
        </w:rPr>
      </w:pPr>
      <w:r>
        <w:rPr>
          <w:rFonts w:ascii="Arial" w:hAnsi="Arial" w:cs="Arial"/>
          <w:b/>
          <w:color w:val="0000FF"/>
          <w:sz w:val="24"/>
        </w:rPr>
        <w:lastRenderedPageBreak/>
        <w:t>R4-2100190</w:t>
      </w:r>
      <w:r>
        <w:rPr>
          <w:rFonts w:ascii="Arial" w:hAnsi="Arial" w:cs="Arial"/>
          <w:b/>
          <w:color w:val="0000FF"/>
          <w:sz w:val="24"/>
        </w:rPr>
        <w:tab/>
      </w:r>
      <w:r>
        <w:rPr>
          <w:rFonts w:ascii="Arial" w:hAnsi="Arial" w:cs="Arial"/>
          <w:b/>
          <w:sz w:val="24"/>
        </w:rPr>
        <w:t>CR on reference cell availability for NR-U R17</w:t>
      </w:r>
    </w:p>
    <w:p w14:paraId="64DDAC3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594C3C55" w14:textId="77777777" w:rsidR="004B21AC" w:rsidRDefault="004B21AC" w:rsidP="004B21AC">
      <w:pPr>
        <w:rPr>
          <w:rFonts w:ascii="Arial" w:hAnsi="Arial" w:cs="Arial"/>
          <w:b/>
        </w:rPr>
      </w:pPr>
      <w:r>
        <w:rPr>
          <w:rFonts w:ascii="Arial" w:hAnsi="Arial" w:cs="Arial"/>
          <w:b/>
        </w:rPr>
        <w:t xml:space="preserve">Discussion: </w:t>
      </w:r>
    </w:p>
    <w:p w14:paraId="6A18506B" w14:textId="77777777" w:rsidR="004B21AC" w:rsidRDefault="004B21AC" w:rsidP="004B21AC">
      <w:r>
        <w:t>[report of discussion]</w:t>
      </w:r>
    </w:p>
    <w:p w14:paraId="4AFAFD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A838A" w14:textId="78D0D856" w:rsidR="004B21AC" w:rsidRDefault="004B21AC" w:rsidP="004B21AC">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7B8AE9C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E67AA5C" w14:textId="77777777" w:rsidR="004B21AC" w:rsidRDefault="004B21AC" w:rsidP="004B21AC">
      <w:pPr>
        <w:rPr>
          <w:rFonts w:ascii="Arial" w:hAnsi="Arial" w:cs="Arial"/>
          <w:b/>
        </w:rPr>
      </w:pPr>
      <w:r>
        <w:rPr>
          <w:rFonts w:ascii="Arial" w:hAnsi="Arial" w:cs="Arial"/>
          <w:b/>
        </w:rPr>
        <w:t xml:space="preserve">Discussion: </w:t>
      </w:r>
    </w:p>
    <w:p w14:paraId="0F1CFABD" w14:textId="77777777" w:rsidR="004B21AC" w:rsidRDefault="004B21AC" w:rsidP="004B21AC">
      <w:r>
        <w:t>[report of discussion]</w:t>
      </w:r>
    </w:p>
    <w:p w14:paraId="64223E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855F9" w14:textId="2C1084AC" w:rsidR="004B21AC" w:rsidRDefault="004B21AC" w:rsidP="004B21AC">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34C7E25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br/>
      </w:r>
      <w:r>
        <w:rPr>
          <w:i/>
        </w:rPr>
        <w:tab/>
      </w:r>
      <w:r>
        <w:rPr>
          <w:i/>
        </w:rPr>
        <w:tab/>
      </w:r>
      <w:r>
        <w:rPr>
          <w:i/>
        </w:rPr>
        <w:tab/>
      </w:r>
      <w:r>
        <w:rPr>
          <w:i/>
        </w:rPr>
        <w:tab/>
      </w:r>
      <w:r>
        <w:rPr>
          <w:i/>
        </w:rPr>
        <w:tab/>
        <w:t>Source: Huawei, HiSilicon</w:t>
      </w:r>
    </w:p>
    <w:p w14:paraId="66C64C5A" w14:textId="77777777" w:rsidR="004B21AC" w:rsidRDefault="004B21AC" w:rsidP="004B21AC">
      <w:pPr>
        <w:rPr>
          <w:rFonts w:ascii="Arial" w:hAnsi="Arial" w:cs="Arial"/>
          <w:b/>
        </w:rPr>
      </w:pPr>
      <w:r>
        <w:rPr>
          <w:rFonts w:ascii="Arial" w:hAnsi="Arial" w:cs="Arial"/>
          <w:b/>
        </w:rPr>
        <w:t xml:space="preserve">Discussion: </w:t>
      </w:r>
    </w:p>
    <w:p w14:paraId="28894057" w14:textId="77777777" w:rsidR="004B21AC" w:rsidRDefault="004B21AC" w:rsidP="004B21AC">
      <w:r>
        <w:t>[report of discussion]</w:t>
      </w:r>
    </w:p>
    <w:p w14:paraId="028C0B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E77A1" w14:textId="0B135BFD" w:rsidR="004B21AC" w:rsidRDefault="004B21AC" w:rsidP="004B21AC">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1E9DF89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br/>
      </w:r>
      <w:r>
        <w:rPr>
          <w:i/>
        </w:rPr>
        <w:tab/>
      </w:r>
      <w:r>
        <w:rPr>
          <w:i/>
        </w:rPr>
        <w:tab/>
      </w:r>
      <w:r>
        <w:rPr>
          <w:i/>
        </w:rPr>
        <w:tab/>
      </w:r>
      <w:r>
        <w:rPr>
          <w:i/>
        </w:rPr>
        <w:tab/>
      </w:r>
      <w:r>
        <w:rPr>
          <w:i/>
        </w:rPr>
        <w:tab/>
        <w:t>Source: Huawei, HiSilicon</w:t>
      </w:r>
    </w:p>
    <w:p w14:paraId="59249037" w14:textId="77777777" w:rsidR="004B21AC" w:rsidRDefault="004B21AC" w:rsidP="004B21AC">
      <w:pPr>
        <w:rPr>
          <w:rFonts w:ascii="Arial" w:hAnsi="Arial" w:cs="Arial"/>
          <w:b/>
        </w:rPr>
      </w:pPr>
      <w:r>
        <w:rPr>
          <w:rFonts w:ascii="Arial" w:hAnsi="Arial" w:cs="Arial"/>
          <w:b/>
        </w:rPr>
        <w:t xml:space="preserve">Discussion: </w:t>
      </w:r>
    </w:p>
    <w:p w14:paraId="02B16D85" w14:textId="77777777" w:rsidR="004B21AC" w:rsidRDefault="004B21AC" w:rsidP="004B21AC">
      <w:r>
        <w:t>[report of discussion]</w:t>
      </w:r>
    </w:p>
    <w:p w14:paraId="26F0B7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CA07A" w14:textId="582499F0" w:rsidR="004B21AC" w:rsidRDefault="004B21AC" w:rsidP="004B21AC">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761CF9D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3F874C" w14:textId="77777777" w:rsidR="004B21AC" w:rsidRDefault="004B21AC" w:rsidP="004B21AC">
      <w:pPr>
        <w:rPr>
          <w:rFonts w:ascii="Arial" w:hAnsi="Arial" w:cs="Arial"/>
          <w:b/>
        </w:rPr>
      </w:pPr>
      <w:r>
        <w:rPr>
          <w:rFonts w:ascii="Arial" w:hAnsi="Arial" w:cs="Arial"/>
          <w:b/>
        </w:rPr>
        <w:t xml:space="preserve">Discussion: </w:t>
      </w:r>
    </w:p>
    <w:p w14:paraId="1EEAD0ED" w14:textId="77777777" w:rsidR="004B21AC" w:rsidRDefault="004B21AC" w:rsidP="004B21AC">
      <w:r>
        <w:t>[report of discussion]</w:t>
      </w:r>
    </w:p>
    <w:p w14:paraId="349890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26EF2" w14:textId="5D7F535E" w:rsidR="004B21AC" w:rsidRDefault="004B21AC" w:rsidP="004B21AC">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3E1111F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E703F18" w14:textId="77777777" w:rsidR="004B21AC" w:rsidRDefault="004B21AC" w:rsidP="004B21AC">
      <w:pPr>
        <w:rPr>
          <w:rFonts w:ascii="Arial" w:hAnsi="Arial" w:cs="Arial"/>
          <w:b/>
        </w:rPr>
      </w:pPr>
      <w:r>
        <w:rPr>
          <w:rFonts w:ascii="Arial" w:hAnsi="Arial" w:cs="Arial"/>
          <w:b/>
        </w:rPr>
        <w:lastRenderedPageBreak/>
        <w:t xml:space="preserve">Abstract: </w:t>
      </w:r>
    </w:p>
    <w:p w14:paraId="7BB3E6C1" w14:textId="77777777" w:rsidR="004B21AC" w:rsidRDefault="004B21AC" w:rsidP="004B21AC">
      <w:r>
        <w:t>The paper discusses open issues on timing</w:t>
      </w:r>
    </w:p>
    <w:p w14:paraId="3DAB6446" w14:textId="77777777" w:rsidR="004B21AC" w:rsidRDefault="004B21AC" w:rsidP="004B21AC">
      <w:pPr>
        <w:rPr>
          <w:rFonts w:ascii="Arial" w:hAnsi="Arial" w:cs="Arial"/>
          <w:b/>
        </w:rPr>
      </w:pPr>
      <w:r>
        <w:rPr>
          <w:rFonts w:ascii="Arial" w:hAnsi="Arial" w:cs="Arial"/>
          <w:b/>
        </w:rPr>
        <w:t xml:space="preserve">Discussion: </w:t>
      </w:r>
    </w:p>
    <w:p w14:paraId="7931EFA0" w14:textId="77777777" w:rsidR="004B21AC" w:rsidRDefault="004B21AC" w:rsidP="004B21AC">
      <w:r>
        <w:t>[report of discussion]</w:t>
      </w:r>
    </w:p>
    <w:p w14:paraId="43C230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65E1A" w14:textId="77777777" w:rsidR="004B21AC" w:rsidRDefault="004B21AC" w:rsidP="004B21AC">
      <w:pPr>
        <w:pStyle w:val="Heading5"/>
      </w:pPr>
      <w:bookmarkStart w:id="81" w:name="_Toc61906878"/>
      <w:r>
        <w:t>7.1.5.10</w:t>
      </w:r>
      <w:r>
        <w:tab/>
        <w:t>Other requirements  [NR_unlic-Core]</w:t>
      </w:r>
      <w:bookmarkEnd w:id="81"/>
    </w:p>
    <w:p w14:paraId="78AE1B41" w14:textId="359CB83A" w:rsidR="004B21AC" w:rsidRDefault="004B21AC" w:rsidP="004B21AC">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6F5318A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1DC47CC" w14:textId="77777777" w:rsidR="004B21AC" w:rsidRDefault="004B21AC" w:rsidP="004B21AC">
      <w:pPr>
        <w:rPr>
          <w:rFonts w:ascii="Arial" w:hAnsi="Arial" w:cs="Arial"/>
          <w:b/>
        </w:rPr>
      </w:pPr>
      <w:r>
        <w:rPr>
          <w:rFonts w:ascii="Arial" w:hAnsi="Arial" w:cs="Arial"/>
          <w:b/>
        </w:rPr>
        <w:t xml:space="preserve">Discussion: </w:t>
      </w:r>
    </w:p>
    <w:p w14:paraId="7167B2D6" w14:textId="77777777" w:rsidR="004B21AC" w:rsidRDefault="004B21AC" w:rsidP="004B21AC">
      <w:r>
        <w:t>[report of discussion]</w:t>
      </w:r>
    </w:p>
    <w:p w14:paraId="260E91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44F5A" w14:textId="36D1D72F" w:rsidR="004B21AC" w:rsidRDefault="004B21AC" w:rsidP="004B21AC">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161EA2A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EE4642E" w14:textId="77777777" w:rsidR="004B21AC" w:rsidRDefault="004B21AC" w:rsidP="004B21AC">
      <w:pPr>
        <w:rPr>
          <w:rFonts w:ascii="Arial" w:hAnsi="Arial" w:cs="Arial"/>
          <w:b/>
        </w:rPr>
      </w:pPr>
      <w:r>
        <w:rPr>
          <w:rFonts w:ascii="Arial" w:hAnsi="Arial" w:cs="Arial"/>
          <w:b/>
        </w:rPr>
        <w:t xml:space="preserve">Abstract: </w:t>
      </w:r>
    </w:p>
    <w:p w14:paraId="44DA5FC2" w14:textId="77777777" w:rsidR="004B21AC" w:rsidRDefault="004B21AC" w:rsidP="004B21AC">
      <w:r>
        <w:t>Discussion about random access requirements for 2-step and 4-step RACH for NR-U.</w:t>
      </w:r>
    </w:p>
    <w:p w14:paraId="583BA765" w14:textId="77777777" w:rsidR="004B21AC" w:rsidRDefault="004B21AC" w:rsidP="004B21AC">
      <w:pPr>
        <w:rPr>
          <w:rFonts w:ascii="Arial" w:hAnsi="Arial" w:cs="Arial"/>
          <w:b/>
        </w:rPr>
      </w:pPr>
      <w:r>
        <w:rPr>
          <w:rFonts w:ascii="Arial" w:hAnsi="Arial" w:cs="Arial"/>
          <w:b/>
        </w:rPr>
        <w:t xml:space="preserve">Discussion: </w:t>
      </w:r>
    </w:p>
    <w:p w14:paraId="05BDDF1E" w14:textId="77777777" w:rsidR="004B21AC" w:rsidRDefault="004B21AC" w:rsidP="004B21AC">
      <w:r>
        <w:t>[report of discussion]</w:t>
      </w:r>
    </w:p>
    <w:p w14:paraId="6E2CE34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902B0" w14:textId="69AF7E47" w:rsidR="004B21AC" w:rsidRDefault="004B21AC" w:rsidP="004B21AC">
      <w:pPr>
        <w:rPr>
          <w:rFonts w:ascii="Arial" w:hAnsi="Arial" w:cs="Arial"/>
          <w:b/>
          <w:sz w:val="24"/>
        </w:rPr>
      </w:pPr>
      <w:r>
        <w:rPr>
          <w:rFonts w:ascii="Arial" w:hAnsi="Arial" w:cs="Arial"/>
          <w:b/>
          <w:color w:val="0000FF"/>
          <w:sz w:val="24"/>
        </w:rPr>
        <w:t>R4-2101132</w:t>
      </w:r>
      <w:r>
        <w:rPr>
          <w:rFonts w:ascii="Arial" w:hAnsi="Arial" w:cs="Arial"/>
          <w:b/>
          <w:color w:val="0000FF"/>
          <w:sz w:val="24"/>
        </w:rPr>
        <w:tab/>
      </w:r>
      <w:r>
        <w:rPr>
          <w:rFonts w:ascii="Arial" w:hAnsi="Arial" w:cs="Arial"/>
          <w:b/>
          <w:sz w:val="24"/>
        </w:rPr>
        <w:t>CR to 38.133 - Introducing NR-U random access requirements</w:t>
      </w:r>
    </w:p>
    <w:p w14:paraId="1B671E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654F73B5" w14:textId="77777777" w:rsidR="004B21AC" w:rsidRDefault="004B21AC" w:rsidP="004B21AC">
      <w:pPr>
        <w:rPr>
          <w:rFonts w:ascii="Arial" w:hAnsi="Arial" w:cs="Arial"/>
          <w:b/>
        </w:rPr>
      </w:pPr>
      <w:r>
        <w:rPr>
          <w:rFonts w:ascii="Arial" w:hAnsi="Arial" w:cs="Arial"/>
          <w:b/>
        </w:rPr>
        <w:t xml:space="preserve">Abstract: </w:t>
      </w:r>
    </w:p>
    <w:p w14:paraId="6D597A2A" w14:textId="77777777" w:rsidR="004B21AC" w:rsidRDefault="004B21AC" w:rsidP="004B21AC">
      <w:r>
        <w:t>CR to introduce RA requirements for 2-step and 4-step RACH.</w:t>
      </w:r>
    </w:p>
    <w:p w14:paraId="3DF1B110" w14:textId="77777777" w:rsidR="004B21AC" w:rsidRDefault="004B21AC" w:rsidP="004B21AC">
      <w:pPr>
        <w:rPr>
          <w:rFonts w:ascii="Arial" w:hAnsi="Arial" w:cs="Arial"/>
          <w:b/>
        </w:rPr>
      </w:pPr>
      <w:r>
        <w:rPr>
          <w:rFonts w:ascii="Arial" w:hAnsi="Arial" w:cs="Arial"/>
          <w:b/>
        </w:rPr>
        <w:t xml:space="preserve">Discussion: </w:t>
      </w:r>
    </w:p>
    <w:p w14:paraId="51757721" w14:textId="77777777" w:rsidR="004B21AC" w:rsidRDefault="004B21AC" w:rsidP="004B21AC">
      <w:r>
        <w:t>[report of discussion]</w:t>
      </w:r>
    </w:p>
    <w:p w14:paraId="3610626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C5192" w14:textId="2306FB42" w:rsidR="004B21AC" w:rsidRDefault="004B21AC" w:rsidP="004B21AC">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CR on PSCell Addition requirements for NR-U</w:t>
      </w:r>
    </w:p>
    <w:p w14:paraId="1EBE67F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Source: Huawei, HiSilicon</w:t>
      </w:r>
    </w:p>
    <w:p w14:paraId="189139D3" w14:textId="77777777" w:rsidR="004B21AC" w:rsidRDefault="004B21AC" w:rsidP="004B21AC">
      <w:pPr>
        <w:rPr>
          <w:rFonts w:ascii="Arial" w:hAnsi="Arial" w:cs="Arial"/>
          <w:b/>
        </w:rPr>
      </w:pPr>
      <w:r>
        <w:rPr>
          <w:rFonts w:ascii="Arial" w:hAnsi="Arial" w:cs="Arial"/>
          <w:b/>
        </w:rPr>
        <w:t xml:space="preserve">Discussion: </w:t>
      </w:r>
    </w:p>
    <w:p w14:paraId="172D2642" w14:textId="77777777" w:rsidR="004B21AC" w:rsidRDefault="004B21AC" w:rsidP="004B21AC">
      <w:r>
        <w:t>[report of discussion]</w:t>
      </w:r>
    </w:p>
    <w:p w14:paraId="61CC548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1DF7A" w14:textId="1C2B52B1" w:rsidR="004B21AC" w:rsidRDefault="004B21AC" w:rsidP="004B21AC">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CR on PSCell Addition requirements for NR-U (cat A)</w:t>
      </w:r>
    </w:p>
    <w:p w14:paraId="069963F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Source: Huawei, HiSilicon</w:t>
      </w:r>
    </w:p>
    <w:p w14:paraId="5755CA3D" w14:textId="77777777" w:rsidR="004B21AC" w:rsidRDefault="004B21AC" w:rsidP="004B21AC">
      <w:pPr>
        <w:rPr>
          <w:rFonts w:ascii="Arial" w:hAnsi="Arial" w:cs="Arial"/>
          <w:b/>
        </w:rPr>
      </w:pPr>
      <w:r>
        <w:rPr>
          <w:rFonts w:ascii="Arial" w:hAnsi="Arial" w:cs="Arial"/>
          <w:b/>
        </w:rPr>
        <w:t xml:space="preserve">Discussion: </w:t>
      </w:r>
    </w:p>
    <w:p w14:paraId="53CE7696" w14:textId="77777777" w:rsidR="004B21AC" w:rsidRDefault="004B21AC" w:rsidP="004B21AC">
      <w:r>
        <w:t>[report of discussion]</w:t>
      </w:r>
    </w:p>
    <w:p w14:paraId="03A6C2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023C5" w14:textId="64D23032" w:rsidR="004B21AC" w:rsidRDefault="004B21AC" w:rsidP="004B21AC">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646AE1D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4CD58C4A" w14:textId="77777777" w:rsidR="004B21AC" w:rsidRDefault="004B21AC" w:rsidP="004B21AC">
      <w:pPr>
        <w:rPr>
          <w:rFonts w:ascii="Arial" w:hAnsi="Arial" w:cs="Arial"/>
          <w:b/>
        </w:rPr>
      </w:pPr>
      <w:r>
        <w:rPr>
          <w:rFonts w:ascii="Arial" w:hAnsi="Arial" w:cs="Arial"/>
          <w:b/>
        </w:rPr>
        <w:t xml:space="preserve">Discussion: </w:t>
      </w:r>
    </w:p>
    <w:p w14:paraId="70762765" w14:textId="77777777" w:rsidR="004B21AC" w:rsidRDefault="004B21AC" w:rsidP="004B21AC">
      <w:r>
        <w:t>[report of discussion]</w:t>
      </w:r>
    </w:p>
    <w:p w14:paraId="79D50F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F2003" w14:textId="77777777" w:rsidR="004B21AC" w:rsidRDefault="004B21AC" w:rsidP="004B21AC">
      <w:pPr>
        <w:pStyle w:val="Heading4"/>
      </w:pPr>
      <w:bookmarkStart w:id="82" w:name="_Toc61906879"/>
      <w:r>
        <w:t>7.1.6</w:t>
      </w:r>
      <w:r>
        <w:tab/>
        <w:t>RRM perf. requirements (38.133) [NR_unlic-Perf]</w:t>
      </w:r>
      <w:bookmarkEnd w:id="82"/>
    </w:p>
    <w:p w14:paraId="59349A6B" w14:textId="77777777" w:rsidR="004B21AC" w:rsidRDefault="004B21AC" w:rsidP="004B21AC">
      <w:pPr>
        <w:pStyle w:val="Heading5"/>
      </w:pPr>
      <w:bookmarkStart w:id="83" w:name="_Toc61906880"/>
      <w:r>
        <w:t>7.1.6.1</w:t>
      </w:r>
      <w:r>
        <w:tab/>
        <w:t>General [NR_unlic-Perf]</w:t>
      </w:r>
      <w:bookmarkEnd w:id="83"/>
    </w:p>
    <w:p w14:paraId="6E8FCEBE" w14:textId="1F951E91" w:rsidR="004B21AC" w:rsidRDefault="004B21AC" w:rsidP="004B21AC">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77575FC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BD3153" w14:textId="77777777" w:rsidR="004B21AC" w:rsidRDefault="004B21AC" w:rsidP="004B21AC">
      <w:pPr>
        <w:rPr>
          <w:rFonts w:ascii="Arial" w:hAnsi="Arial" w:cs="Arial"/>
          <w:b/>
        </w:rPr>
      </w:pPr>
      <w:r>
        <w:rPr>
          <w:rFonts w:ascii="Arial" w:hAnsi="Arial" w:cs="Arial"/>
          <w:b/>
        </w:rPr>
        <w:t xml:space="preserve">Discussion: </w:t>
      </w:r>
    </w:p>
    <w:p w14:paraId="581BD27F" w14:textId="77777777" w:rsidR="004B21AC" w:rsidRDefault="004B21AC" w:rsidP="004B21AC">
      <w:r>
        <w:t>[report of discussion]</w:t>
      </w:r>
    </w:p>
    <w:p w14:paraId="1FB365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27472" w14:textId="4A9D33E1" w:rsidR="004B21AC" w:rsidRDefault="004B21AC" w:rsidP="004B21AC">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087CF3A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2BBD54" w14:textId="77777777" w:rsidR="004B21AC" w:rsidRDefault="004B21AC" w:rsidP="004B21AC">
      <w:pPr>
        <w:rPr>
          <w:rFonts w:ascii="Arial" w:hAnsi="Arial" w:cs="Arial"/>
          <w:b/>
        </w:rPr>
      </w:pPr>
      <w:r>
        <w:rPr>
          <w:rFonts w:ascii="Arial" w:hAnsi="Arial" w:cs="Arial"/>
          <w:b/>
        </w:rPr>
        <w:t xml:space="preserve">Discussion: </w:t>
      </w:r>
    </w:p>
    <w:p w14:paraId="21B868A0" w14:textId="77777777" w:rsidR="004B21AC" w:rsidRDefault="004B21AC" w:rsidP="004B21AC">
      <w:r>
        <w:t>[report of discussion]</w:t>
      </w:r>
    </w:p>
    <w:p w14:paraId="488999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C1788" w14:textId="1E8D37D1" w:rsidR="004B21AC" w:rsidRDefault="004B21AC" w:rsidP="004B21AC">
      <w:pPr>
        <w:rPr>
          <w:rFonts w:ascii="Arial" w:hAnsi="Arial" w:cs="Arial"/>
          <w:b/>
          <w:sz w:val="24"/>
        </w:rPr>
      </w:pPr>
      <w:r>
        <w:rPr>
          <w:rFonts w:ascii="Arial" w:hAnsi="Arial" w:cs="Arial"/>
          <w:b/>
          <w:color w:val="0000FF"/>
          <w:sz w:val="24"/>
        </w:rPr>
        <w:t>R4-2102523</w:t>
      </w:r>
      <w:r>
        <w:rPr>
          <w:rFonts w:ascii="Arial" w:hAnsi="Arial" w:cs="Arial"/>
          <w:b/>
          <w:color w:val="0000FF"/>
          <w:sz w:val="24"/>
        </w:rPr>
        <w:tab/>
      </w:r>
      <w:r>
        <w:rPr>
          <w:rFonts w:ascii="Arial" w:hAnsi="Arial" w:cs="Arial"/>
          <w:b/>
          <w:sz w:val="24"/>
        </w:rPr>
        <w:t>Draft Big CR: Introduction of Rel-16 NR-U RRM performance requirements</w:t>
      </w:r>
    </w:p>
    <w:p w14:paraId="1A814A0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9FD53E" w14:textId="77777777" w:rsidR="004B21AC" w:rsidRDefault="004B21AC" w:rsidP="004B21AC">
      <w:pPr>
        <w:rPr>
          <w:rFonts w:ascii="Arial" w:hAnsi="Arial" w:cs="Arial"/>
          <w:b/>
        </w:rPr>
      </w:pPr>
      <w:r>
        <w:rPr>
          <w:rFonts w:ascii="Arial" w:hAnsi="Arial" w:cs="Arial"/>
          <w:b/>
        </w:rPr>
        <w:t xml:space="preserve">Abstract: </w:t>
      </w:r>
    </w:p>
    <w:p w14:paraId="3B33F064" w14:textId="77777777" w:rsidR="004B21AC" w:rsidRDefault="004B21AC" w:rsidP="004B21AC">
      <w:r>
        <w:t>Draft Big CR: Introduction of Rel-16 NR-U RRM performance requirements</w:t>
      </w:r>
    </w:p>
    <w:p w14:paraId="78D49DD6" w14:textId="77777777" w:rsidR="004B21AC" w:rsidRDefault="004B21AC" w:rsidP="004B21AC">
      <w:pPr>
        <w:rPr>
          <w:rFonts w:ascii="Arial" w:hAnsi="Arial" w:cs="Arial"/>
          <w:b/>
        </w:rPr>
      </w:pPr>
      <w:r>
        <w:rPr>
          <w:rFonts w:ascii="Arial" w:hAnsi="Arial" w:cs="Arial"/>
          <w:b/>
        </w:rPr>
        <w:lastRenderedPageBreak/>
        <w:t xml:space="preserve">Discussion: </w:t>
      </w:r>
    </w:p>
    <w:p w14:paraId="21878EC6" w14:textId="77777777" w:rsidR="004B21AC" w:rsidRDefault="004B21AC" w:rsidP="004B21AC">
      <w:r>
        <w:t>[report of discussion]</w:t>
      </w:r>
    </w:p>
    <w:p w14:paraId="74DCDB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313BC" w14:textId="79C508A8" w:rsidR="004B21AC" w:rsidRDefault="004B21AC" w:rsidP="004B21AC">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1B6A4A6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CD0493" w14:textId="77777777" w:rsidR="004B21AC" w:rsidRDefault="004B21AC" w:rsidP="004B21AC">
      <w:pPr>
        <w:rPr>
          <w:rFonts w:ascii="Arial" w:hAnsi="Arial" w:cs="Arial"/>
          <w:b/>
        </w:rPr>
      </w:pPr>
      <w:r>
        <w:rPr>
          <w:rFonts w:ascii="Arial" w:hAnsi="Arial" w:cs="Arial"/>
          <w:b/>
        </w:rPr>
        <w:t xml:space="preserve">Abstract: </w:t>
      </w:r>
    </w:p>
    <w:p w14:paraId="60DB5955" w14:textId="77777777" w:rsidR="004B21AC" w:rsidRDefault="004B21AC" w:rsidP="004B21AC">
      <w:r>
        <w:t>Updated test case list for NR-U</w:t>
      </w:r>
    </w:p>
    <w:p w14:paraId="26BF1FD3" w14:textId="77777777" w:rsidR="004B21AC" w:rsidRDefault="004B21AC" w:rsidP="004B21AC">
      <w:pPr>
        <w:rPr>
          <w:rFonts w:ascii="Arial" w:hAnsi="Arial" w:cs="Arial"/>
          <w:b/>
        </w:rPr>
      </w:pPr>
      <w:r>
        <w:rPr>
          <w:rFonts w:ascii="Arial" w:hAnsi="Arial" w:cs="Arial"/>
          <w:b/>
        </w:rPr>
        <w:t xml:space="preserve">Discussion: </w:t>
      </w:r>
    </w:p>
    <w:p w14:paraId="373E0E29" w14:textId="77777777" w:rsidR="004B21AC" w:rsidRDefault="004B21AC" w:rsidP="004B21AC">
      <w:r>
        <w:t>[report of discussion]</w:t>
      </w:r>
    </w:p>
    <w:p w14:paraId="1D6003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A1F20" w14:textId="52E6B882" w:rsidR="004B21AC" w:rsidRDefault="004B21AC" w:rsidP="004B21AC">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4E7FE34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07FB08F" w14:textId="77777777" w:rsidR="004B21AC" w:rsidRDefault="004B21AC" w:rsidP="004B21AC">
      <w:pPr>
        <w:rPr>
          <w:rFonts w:ascii="Arial" w:hAnsi="Arial" w:cs="Arial"/>
          <w:b/>
        </w:rPr>
      </w:pPr>
      <w:r>
        <w:rPr>
          <w:rFonts w:ascii="Arial" w:hAnsi="Arial" w:cs="Arial"/>
          <w:b/>
        </w:rPr>
        <w:t xml:space="preserve">Abstract: </w:t>
      </w:r>
    </w:p>
    <w:p w14:paraId="78B5B6F8" w14:textId="77777777" w:rsidR="004B21AC" w:rsidRDefault="004B21AC" w:rsidP="004B21AC">
      <w:r>
        <w:t>NR-U test cases structure</w:t>
      </w:r>
    </w:p>
    <w:p w14:paraId="245E36F7" w14:textId="77777777" w:rsidR="004B21AC" w:rsidRDefault="004B21AC" w:rsidP="004B21AC">
      <w:pPr>
        <w:rPr>
          <w:rFonts w:ascii="Arial" w:hAnsi="Arial" w:cs="Arial"/>
          <w:b/>
        </w:rPr>
      </w:pPr>
      <w:r>
        <w:rPr>
          <w:rFonts w:ascii="Arial" w:hAnsi="Arial" w:cs="Arial"/>
          <w:b/>
        </w:rPr>
        <w:t xml:space="preserve">Discussion: </w:t>
      </w:r>
    </w:p>
    <w:p w14:paraId="45AE46B3" w14:textId="77777777" w:rsidR="004B21AC" w:rsidRDefault="004B21AC" w:rsidP="004B21AC">
      <w:r>
        <w:t>[report of discussion]</w:t>
      </w:r>
    </w:p>
    <w:p w14:paraId="59CAED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14770" w14:textId="24C4C25E" w:rsidR="004B21AC" w:rsidRDefault="004B21AC" w:rsidP="004B21AC">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4817324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9640C1D" w14:textId="77777777" w:rsidR="004B21AC" w:rsidRDefault="004B21AC" w:rsidP="004B21AC">
      <w:pPr>
        <w:rPr>
          <w:rFonts w:ascii="Arial" w:hAnsi="Arial" w:cs="Arial"/>
          <w:b/>
        </w:rPr>
      </w:pPr>
      <w:r>
        <w:rPr>
          <w:rFonts w:ascii="Arial" w:hAnsi="Arial" w:cs="Arial"/>
          <w:b/>
        </w:rPr>
        <w:t xml:space="preserve">Abstract: </w:t>
      </w:r>
    </w:p>
    <w:p w14:paraId="2151C69E" w14:textId="77777777" w:rsidR="004B21AC" w:rsidRDefault="004B21AC" w:rsidP="004B21AC">
      <w:r>
        <w:t>In this paper, we discuss the various topics on performance requirements in NR-U</w:t>
      </w:r>
    </w:p>
    <w:p w14:paraId="22383FD5" w14:textId="77777777" w:rsidR="004B21AC" w:rsidRDefault="004B21AC" w:rsidP="004B21AC">
      <w:pPr>
        <w:rPr>
          <w:rFonts w:ascii="Arial" w:hAnsi="Arial" w:cs="Arial"/>
          <w:b/>
        </w:rPr>
      </w:pPr>
      <w:r>
        <w:rPr>
          <w:rFonts w:ascii="Arial" w:hAnsi="Arial" w:cs="Arial"/>
          <w:b/>
        </w:rPr>
        <w:t xml:space="preserve">Discussion: </w:t>
      </w:r>
    </w:p>
    <w:p w14:paraId="7FBFDD83" w14:textId="77777777" w:rsidR="004B21AC" w:rsidRDefault="004B21AC" w:rsidP="004B21AC">
      <w:r>
        <w:t>[report of discussion]</w:t>
      </w:r>
    </w:p>
    <w:p w14:paraId="57A874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121BE" w14:textId="77777777" w:rsidR="004B21AC" w:rsidRDefault="004B21AC" w:rsidP="004B21AC">
      <w:pPr>
        <w:pStyle w:val="Heading5"/>
      </w:pPr>
      <w:bookmarkStart w:id="84" w:name="_Toc61906881"/>
      <w:r>
        <w:t>7.1.6.2</w:t>
      </w:r>
      <w:r>
        <w:tab/>
        <w:t>Common RRM test configuration [NR_unlic-Perf]</w:t>
      </w:r>
      <w:bookmarkEnd w:id="84"/>
    </w:p>
    <w:p w14:paraId="2B6162DF" w14:textId="47B59E05" w:rsidR="004B21AC" w:rsidRDefault="004B21AC" w:rsidP="004B21AC">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511A597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52D3281" w14:textId="77777777" w:rsidR="004B21AC" w:rsidRDefault="004B21AC" w:rsidP="004B21AC">
      <w:pPr>
        <w:rPr>
          <w:rFonts w:ascii="Arial" w:hAnsi="Arial" w:cs="Arial"/>
          <w:b/>
        </w:rPr>
      </w:pPr>
      <w:r>
        <w:rPr>
          <w:rFonts w:ascii="Arial" w:hAnsi="Arial" w:cs="Arial"/>
          <w:b/>
        </w:rPr>
        <w:t xml:space="preserve">Discussion: </w:t>
      </w:r>
    </w:p>
    <w:p w14:paraId="5B3AAA3B" w14:textId="77777777" w:rsidR="004B21AC" w:rsidRDefault="004B21AC" w:rsidP="004B21AC">
      <w:r>
        <w:t>[report of discussion]</w:t>
      </w:r>
    </w:p>
    <w:p w14:paraId="3A23EF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BF3AB" w14:textId="03528B00" w:rsidR="004B21AC" w:rsidRDefault="004B21AC" w:rsidP="004B21AC">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54CAC1E2"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DFEE7D8" w14:textId="77777777" w:rsidR="004B21AC" w:rsidRDefault="004B21AC" w:rsidP="004B21AC">
      <w:pPr>
        <w:rPr>
          <w:rFonts w:ascii="Arial" w:hAnsi="Arial" w:cs="Arial"/>
          <w:b/>
        </w:rPr>
      </w:pPr>
      <w:r>
        <w:rPr>
          <w:rFonts w:ascii="Arial" w:hAnsi="Arial" w:cs="Arial"/>
          <w:b/>
        </w:rPr>
        <w:t xml:space="preserve">Discussion: </w:t>
      </w:r>
    </w:p>
    <w:p w14:paraId="54D849A7" w14:textId="77777777" w:rsidR="004B21AC" w:rsidRDefault="004B21AC" w:rsidP="004B21AC">
      <w:r>
        <w:t>[report of discussion]</w:t>
      </w:r>
    </w:p>
    <w:p w14:paraId="72E74C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B2D29" w14:textId="0E9CEB4C" w:rsidR="004B21AC" w:rsidRDefault="004B21AC" w:rsidP="004B21AC">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78089E7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69E2F64" w14:textId="77777777" w:rsidR="004B21AC" w:rsidRDefault="004B21AC" w:rsidP="004B21AC">
      <w:pPr>
        <w:rPr>
          <w:rFonts w:ascii="Arial" w:hAnsi="Arial" w:cs="Arial"/>
          <w:b/>
        </w:rPr>
      </w:pPr>
      <w:r>
        <w:rPr>
          <w:rFonts w:ascii="Arial" w:hAnsi="Arial" w:cs="Arial"/>
          <w:b/>
        </w:rPr>
        <w:t xml:space="preserve">Abstract: </w:t>
      </w:r>
    </w:p>
    <w:p w14:paraId="3EA3CD48" w14:textId="77777777" w:rsidR="004B21AC" w:rsidRDefault="004B21AC" w:rsidP="004B21AC">
      <w:r>
        <w:t>Discussion about  LBT model and other details of test configurations for NR-U.</w:t>
      </w:r>
    </w:p>
    <w:p w14:paraId="0346C774" w14:textId="77777777" w:rsidR="004B21AC" w:rsidRDefault="004B21AC" w:rsidP="004B21AC">
      <w:pPr>
        <w:rPr>
          <w:rFonts w:ascii="Arial" w:hAnsi="Arial" w:cs="Arial"/>
          <w:b/>
        </w:rPr>
      </w:pPr>
      <w:r>
        <w:rPr>
          <w:rFonts w:ascii="Arial" w:hAnsi="Arial" w:cs="Arial"/>
          <w:b/>
        </w:rPr>
        <w:t xml:space="preserve">Discussion: </w:t>
      </w:r>
    </w:p>
    <w:p w14:paraId="3806A693" w14:textId="77777777" w:rsidR="004B21AC" w:rsidRDefault="004B21AC" w:rsidP="004B21AC">
      <w:r>
        <w:t>[report of discussion]</w:t>
      </w:r>
    </w:p>
    <w:p w14:paraId="0115FE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B77BC" w14:textId="7641AC03" w:rsidR="004B21AC" w:rsidRDefault="004B21AC" w:rsidP="004B21AC">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7EBF1AB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8FD50C" w14:textId="77777777" w:rsidR="004B21AC" w:rsidRDefault="004B21AC" w:rsidP="004B21AC">
      <w:pPr>
        <w:rPr>
          <w:rFonts w:ascii="Arial" w:hAnsi="Arial" w:cs="Arial"/>
          <w:b/>
        </w:rPr>
      </w:pPr>
      <w:r>
        <w:rPr>
          <w:rFonts w:ascii="Arial" w:hAnsi="Arial" w:cs="Arial"/>
          <w:b/>
        </w:rPr>
        <w:t xml:space="preserve">Abstract: </w:t>
      </w:r>
    </w:p>
    <w:p w14:paraId="58714CC8" w14:textId="77777777" w:rsidR="004B21AC" w:rsidRDefault="004B21AC" w:rsidP="004B21AC">
      <w:r>
        <w:t>This contribution discusses the RMC used for NR-U RRM test cases.</w:t>
      </w:r>
    </w:p>
    <w:p w14:paraId="20048323" w14:textId="77777777" w:rsidR="004B21AC" w:rsidRDefault="004B21AC" w:rsidP="004B21AC">
      <w:pPr>
        <w:rPr>
          <w:rFonts w:ascii="Arial" w:hAnsi="Arial" w:cs="Arial"/>
          <w:b/>
        </w:rPr>
      </w:pPr>
      <w:r>
        <w:rPr>
          <w:rFonts w:ascii="Arial" w:hAnsi="Arial" w:cs="Arial"/>
          <w:b/>
        </w:rPr>
        <w:t xml:space="preserve">Discussion: </w:t>
      </w:r>
    </w:p>
    <w:p w14:paraId="526D4FF3" w14:textId="77777777" w:rsidR="004B21AC" w:rsidRDefault="004B21AC" w:rsidP="004B21AC">
      <w:r>
        <w:t>[report of discussion]</w:t>
      </w:r>
    </w:p>
    <w:p w14:paraId="40BD62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0DB96" w14:textId="445CE9CC" w:rsidR="004B21AC" w:rsidRDefault="004B21AC" w:rsidP="004B21AC">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263DBFC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5633F7A" w14:textId="77777777" w:rsidR="004B21AC" w:rsidRDefault="004B21AC" w:rsidP="004B21AC">
      <w:pPr>
        <w:rPr>
          <w:rFonts w:ascii="Arial" w:hAnsi="Arial" w:cs="Arial"/>
          <w:b/>
        </w:rPr>
      </w:pPr>
      <w:r>
        <w:rPr>
          <w:rFonts w:ascii="Arial" w:hAnsi="Arial" w:cs="Arial"/>
          <w:b/>
        </w:rPr>
        <w:t xml:space="preserve">Abstract: </w:t>
      </w:r>
    </w:p>
    <w:p w14:paraId="0EF8D6FA" w14:textId="77777777" w:rsidR="004B21AC" w:rsidRDefault="004B21AC" w:rsidP="004B21AC">
      <w:r>
        <w:t>This draft CR define RMCs used for NR-U RRM test cases.</w:t>
      </w:r>
    </w:p>
    <w:p w14:paraId="0F9B00E8" w14:textId="77777777" w:rsidR="004B21AC" w:rsidRDefault="004B21AC" w:rsidP="004B21AC">
      <w:pPr>
        <w:rPr>
          <w:rFonts w:ascii="Arial" w:hAnsi="Arial" w:cs="Arial"/>
          <w:b/>
        </w:rPr>
      </w:pPr>
      <w:r>
        <w:rPr>
          <w:rFonts w:ascii="Arial" w:hAnsi="Arial" w:cs="Arial"/>
          <w:b/>
        </w:rPr>
        <w:t xml:space="preserve">Discussion: </w:t>
      </w:r>
    </w:p>
    <w:p w14:paraId="36C51F26" w14:textId="77777777" w:rsidR="004B21AC" w:rsidRDefault="004B21AC" w:rsidP="004B21AC">
      <w:r>
        <w:t>[report of discussion]</w:t>
      </w:r>
    </w:p>
    <w:p w14:paraId="51445A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1DC6F" w14:textId="77777777" w:rsidR="004B21AC" w:rsidRDefault="004B21AC" w:rsidP="004B21AC">
      <w:pPr>
        <w:pStyle w:val="Heading5"/>
      </w:pPr>
      <w:bookmarkStart w:id="85" w:name="_Toc61906882"/>
      <w:r>
        <w:t>7.1.6.3</w:t>
      </w:r>
      <w:r>
        <w:tab/>
        <w:t>Test cases [NR_unlic-Perf]</w:t>
      </w:r>
      <w:bookmarkEnd w:id="85"/>
    </w:p>
    <w:p w14:paraId="2BD08BD8" w14:textId="77777777" w:rsidR="004B21AC" w:rsidRDefault="004B21AC" w:rsidP="004B21AC">
      <w:pPr>
        <w:pStyle w:val="Heading6"/>
      </w:pPr>
      <w:bookmarkStart w:id="86" w:name="_Toc61906883"/>
      <w:r>
        <w:t>7.1.6.3.1</w:t>
      </w:r>
      <w:r>
        <w:tab/>
        <w:t>General [NR_unlic-Perf]</w:t>
      </w:r>
      <w:bookmarkEnd w:id="86"/>
    </w:p>
    <w:p w14:paraId="3B822062" w14:textId="259774B9" w:rsidR="004B21AC" w:rsidRDefault="004B21AC" w:rsidP="004B21AC">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26F38A5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C2D590" w14:textId="77777777" w:rsidR="004B21AC" w:rsidRDefault="004B21AC" w:rsidP="004B21AC">
      <w:pPr>
        <w:rPr>
          <w:rFonts w:ascii="Arial" w:hAnsi="Arial" w:cs="Arial"/>
          <w:b/>
        </w:rPr>
      </w:pPr>
      <w:r>
        <w:rPr>
          <w:rFonts w:ascii="Arial" w:hAnsi="Arial" w:cs="Arial"/>
          <w:b/>
        </w:rPr>
        <w:t xml:space="preserve">Discussion: </w:t>
      </w:r>
    </w:p>
    <w:p w14:paraId="3095AC28" w14:textId="77777777" w:rsidR="004B21AC" w:rsidRDefault="004B21AC" w:rsidP="004B21AC">
      <w:r>
        <w:lastRenderedPageBreak/>
        <w:t>[report of discussion]</w:t>
      </w:r>
    </w:p>
    <w:p w14:paraId="70A1F5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5AF7B" w14:textId="2BFF1B77" w:rsidR="004B21AC" w:rsidRDefault="004B21AC" w:rsidP="004B21AC">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45E3475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32D575" w14:textId="77777777" w:rsidR="004B21AC" w:rsidRDefault="004B21AC" w:rsidP="004B21AC">
      <w:pPr>
        <w:rPr>
          <w:rFonts w:ascii="Arial" w:hAnsi="Arial" w:cs="Arial"/>
          <w:b/>
        </w:rPr>
      </w:pPr>
      <w:r>
        <w:rPr>
          <w:rFonts w:ascii="Arial" w:hAnsi="Arial" w:cs="Arial"/>
          <w:b/>
        </w:rPr>
        <w:t xml:space="preserve">Abstract: </w:t>
      </w:r>
    </w:p>
    <w:p w14:paraId="0A36828C" w14:textId="77777777" w:rsidR="004B21AC" w:rsidRDefault="004B21AC" w:rsidP="004B21AC">
      <w:r>
        <w:t>This paper discusses the planned scope of NR-U test cases with respect to the potential updates in core requirements.</w:t>
      </w:r>
    </w:p>
    <w:p w14:paraId="35BF4AA0" w14:textId="77777777" w:rsidR="004B21AC" w:rsidRDefault="004B21AC" w:rsidP="004B21AC">
      <w:pPr>
        <w:rPr>
          <w:rFonts w:ascii="Arial" w:hAnsi="Arial" w:cs="Arial"/>
          <w:b/>
        </w:rPr>
      </w:pPr>
      <w:r>
        <w:rPr>
          <w:rFonts w:ascii="Arial" w:hAnsi="Arial" w:cs="Arial"/>
          <w:b/>
        </w:rPr>
        <w:t xml:space="preserve">Discussion: </w:t>
      </w:r>
    </w:p>
    <w:p w14:paraId="0E1FBFCA" w14:textId="77777777" w:rsidR="004B21AC" w:rsidRDefault="004B21AC" w:rsidP="004B21AC">
      <w:r>
        <w:t>[report of discussion]</w:t>
      </w:r>
    </w:p>
    <w:p w14:paraId="488E4C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D802A" w14:textId="11A44873" w:rsidR="004B21AC" w:rsidRDefault="004B21AC" w:rsidP="004B21AC">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59A45D2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070A95B" w14:textId="77777777" w:rsidR="004B21AC" w:rsidRDefault="004B21AC" w:rsidP="004B21AC">
      <w:pPr>
        <w:rPr>
          <w:rFonts w:ascii="Arial" w:hAnsi="Arial" w:cs="Arial"/>
          <w:b/>
        </w:rPr>
      </w:pPr>
      <w:r>
        <w:rPr>
          <w:rFonts w:ascii="Arial" w:hAnsi="Arial" w:cs="Arial"/>
          <w:b/>
        </w:rPr>
        <w:t xml:space="preserve">Abstract: </w:t>
      </w:r>
    </w:p>
    <w:p w14:paraId="603911A9" w14:textId="77777777" w:rsidR="004B21AC" w:rsidRDefault="004B21AC" w:rsidP="004B21AC">
      <w:r>
        <w:t>Proposal for updates in the NR-U test case list.</w:t>
      </w:r>
    </w:p>
    <w:p w14:paraId="05362556" w14:textId="77777777" w:rsidR="004B21AC" w:rsidRDefault="004B21AC" w:rsidP="004B21AC">
      <w:pPr>
        <w:rPr>
          <w:rFonts w:ascii="Arial" w:hAnsi="Arial" w:cs="Arial"/>
          <w:b/>
        </w:rPr>
      </w:pPr>
      <w:r>
        <w:rPr>
          <w:rFonts w:ascii="Arial" w:hAnsi="Arial" w:cs="Arial"/>
          <w:b/>
        </w:rPr>
        <w:t xml:space="preserve">Discussion: </w:t>
      </w:r>
    </w:p>
    <w:p w14:paraId="6BC28D0E" w14:textId="77777777" w:rsidR="004B21AC" w:rsidRDefault="004B21AC" w:rsidP="004B21AC">
      <w:r>
        <w:t>[report of discussion]</w:t>
      </w:r>
    </w:p>
    <w:p w14:paraId="4EC68C2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C1F1E" w14:textId="425E52C4" w:rsidR="004B21AC" w:rsidRDefault="004B21AC" w:rsidP="004B21AC">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09433F2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7BE59D" w14:textId="77777777" w:rsidR="004B21AC" w:rsidRDefault="004B21AC" w:rsidP="004B21AC">
      <w:pPr>
        <w:rPr>
          <w:rFonts w:ascii="Arial" w:hAnsi="Arial" w:cs="Arial"/>
          <w:b/>
        </w:rPr>
      </w:pPr>
      <w:r>
        <w:rPr>
          <w:rFonts w:ascii="Arial" w:hAnsi="Arial" w:cs="Arial"/>
          <w:b/>
        </w:rPr>
        <w:t xml:space="preserve">Abstract: </w:t>
      </w:r>
    </w:p>
    <w:p w14:paraId="788709D6" w14:textId="77777777" w:rsidR="004B21AC" w:rsidRDefault="004B21AC" w:rsidP="004B21AC">
      <w:r>
        <w:t>On CCA model in NR-U test cases</w:t>
      </w:r>
    </w:p>
    <w:p w14:paraId="34CA1EC9" w14:textId="77777777" w:rsidR="004B21AC" w:rsidRDefault="004B21AC" w:rsidP="004B21AC">
      <w:pPr>
        <w:rPr>
          <w:rFonts w:ascii="Arial" w:hAnsi="Arial" w:cs="Arial"/>
          <w:b/>
        </w:rPr>
      </w:pPr>
      <w:r>
        <w:rPr>
          <w:rFonts w:ascii="Arial" w:hAnsi="Arial" w:cs="Arial"/>
          <w:b/>
        </w:rPr>
        <w:t xml:space="preserve">Discussion: </w:t>
      </w:r>
    </w:p>
    <w:p w14:paraId="640D56A6" w14:textId="77777777" w:rsidR="004B21AC" w:rsidRDefault="004B21AC" w:rsidP="004B21AC">
      <w:r>
        <w:t>[report of discussion]</w:t>
      </w:r>
    </w:p>
    <w:p w14:paraId="356CB0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A01B2" w14:textId="5D321456" w:rsidR="004B21AC" w:rsidRDefault="004B21AC" w:rsidP="004B21AC">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520C09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09A5D3F" w14:textId="77777777" w:rsidR="004B21AC" w:rsidRDefault="004B21AC" w:rsidP="004B21AC">
      <w:pPr>
        <w:rPr>
          <w:rFonts w:ascii="Arial" w:hAnsi="Arial" w:cs="Arial"/>
          <w:b/>
        </w:rPr>
      </w:pPr>
      <w:r>
        <w:rPr>
          <w:rFonts w:ascii="Arial" w:hAnsi="Arial" w:cs="Arial"/>
          <w:b/>
        </w:rPr>
        <w:t xml:space="preserve">Abstract: </w:t>
      </w:r>
    </w:p>
    <w:p w14:paraId="51E071D9" w14:textId="77777777" w:rsidR="004B21AC" w:rsidRDefault="004B21AC" w:rsidP="004B21AC">
      <w:r>
        <w:t>CCA model in NR-U test cases</w:t>
      </w:r>
    </w:p>
    <w:p w14:paraId="03B6E617" w14:textId="77777777" w:rsidR="004B21AC" w:rsidRDefault="004B21AC" w:rsidP="004B21AC">
      <w:pPr>
        <w:rPr>
          <w:rFonts w:ascii="Arial" w:hAnsi="Arial" w:cs="Arial"/>
          <w:b/>
        </w:rPr>
      </w:pPr>
      <w:r>
        <w:rPr>
          <w:rFonts w:ascii="Arial" w:hAnsi="Arial" w:cs="Arial"/>
          <w:b/>
        </w:rPr>
        <w:t xml:space="preserve">Discussion: </w:t>
      </w:r>
    </w:p>
    <w:p w14:paraId="60D710B9" w14:textId="77777777" w:rsidR="004B21AC" w:rsidRDefault="004B21AC" w:rsidP="004B21AC">
      <w:r>
        <w:t>[report of discussion]</w:t>
      </w:r>
    </w:p>
    <w:p w14:paraId="73D618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99D57" w14:textId="77777777" w:rsidR="004B21AC" w:rsidRDefault="004B21AC" w:rsidP="004B21AC">
      <w:pPr>
        <w:pStyle w:val="Heading6"/>
      </w:pPr>
      <w:bookmarkStart w:id="87" w:name="_Toc61906884"/>
      <w:r>
        <w:lastRenderedPageBreak/>
        <w:t>7.1.6.3.2</w:t>
      </w:r>
      <w:r>
        <w:tab/>
        <w:t>RRC IDLE, cell re-selection [NR_unlic-Perf]</w:t>
      </w:r>
      <w:bookmarkEnd w:id="87"/>
    </w:p>
    <w:p w14:paraId="65430786" w14:textId="1AB39937" w:rsidR="004B21AC" w:rsidRDefault="004B21AC" w:rsidP="004B21AC">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0897B5D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3E03616" w14:textId="77777777" w:rsidR="004B21AC" w:rsidRDefault="004B21AC" w:rsidP="004B21AC">
      <w:pPr>
        <w:rPr>
          <w:rFonts w:ascii="Arial" w:hAnsi="Arial" w:cs="Arial"/>
          <w:b/>
        </w:rPr>
      </w:pPr>
      <w:r>
        <w:rPr>
          <w:rFonts w:ascii="Arial" w:hAnsi="Arial" w:cs="Arial"/>
          <w:b/>
        </w:rPr>
        <w:t xml:space="preserve">Discussion: </w:t>
      </w:r>
    </w:p>
    <w:p w14:paraId="2658E71F" w14:textId="77777777" w:rsidR="004B21AC" w:rsidRDefault="004B21AC" w:rsidP="004B21AC">
      <w:r>
        <w:t>[report of discussion]</w:t>
      </w:r>
    </w:p>
    <w:p w14:paraId="241788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9815C" w14:textId="74CCF3D7" w:rsidR="004B21AC" w:rsidRDefault="004B21AC" w:rsidP="004B21AC">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7371C45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23F17F34" w14:textId="77777777" w:rsidR="004B21AC" w:rsidRDefault="004B21AC" w:rsidP="004B21AC">
      <w:pPr>
        <w:rPr>
          <w:rFonts w:ascii="Arial" w:hAnsi="Arial" w:cs="Arial"/>
          <w:b/>
        </w:rPr>
      </w:pPr>
      <w:r>
        <w:rPr>
          <w:rFonts w:ascii="Arial" w:hAnsi="Arial" w:cs="Arial"/>
          <w:b/>
        </w:rPr>
        <w:t xml:space="preserve">Abstract: </w:t>
      </w:r>
    </w:p>
    <w:p w14:paraId="45A82AE2" w14:textId="77777777" w:rsidR="004B21AC" w:rsidRDefault="004B21AC" w:rsidP="004B21AC">
      <w:r>
        <w:t>This CR introduces cell reselection test cases for NR-U.</w:t>
      </w:r>
    </w:p>
    <w:p w14:paraId="17954448" w14:textId="77777777" w:rsidR="004B21AC" w:rsidRDefault="004B21AC" w:rsidP="004B21AC">
      <w:pPr>
        <w:rPr>
          <w:rFonts w:ascii="Arial" w:hAnsi="Arial" w:cs="Arial"/>
          <w:b/>
        </w:rPr>
      </w:pPr>
      <w:r>
        <w:rPr>
          <w:rFonts w:ascii="Arial" w:hAnsi="Arial" w:cs="Arial"/>
          <w:b/>
        </w:rPr>
        <w:t xml:space="preserve">Discussion: </w:t>
      </w:r>
    </w:p>
    <w:p w14:paraId="6431738C" w14:textId="77777777" w:rsidR="004B21AC" w:rsidRDefault="004B21AC" w:rsidP="004B21AC">
      <w:r>
        <w:t>[report of discussion]</w:t>
      </w:r>
    </w:p>
    <w:p w14:paraId="17E096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37C9B" w14:textId="2A904961" w:rsidR="004B21AC" w:rsidRDefault="004B21AC" w:rsidP="004B21AC">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DEC0F4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DE16B6" w14:textId="77777777" w:rsidR="004B21AC" w:rsidRDefault="004B21AC" w:rsidP="004B21AC">
      <w:pPr>
        <w:rPr>
          <w:rFonts w:ascii="Arial" w:hAnsi="Arial" w:cs="Arial"/>
          <w:b/>
        </w:rPr>
      </w:pPr>
      <w:r>
        <w:rPr>
          <w:rFonts w:ascii="Arial" w:hAnsi="Arial" w:cs="Arial"/>
          <w:b/>
        </w:rPr>
        <w:t xml:space="preserve">Abstract: </w:t>
      </w:r>
    </w:p>
    <w:p w14:paraId="2A49AE30" w14:textId="77777777" w:rsidR="004B21AC" w:rsidRDefault="004B21AC" w:rsidP="004B21AC">
      <w:r>
        <w:t>In this contribution we provide views on testing of the reselection requirements for the agreed  test cases.</w:t>
      </w:r>
    </w:p>
    <w:p w14:paraId="5112AEDC" w14:textId="77777777" w:rsidR="004B21AC" w:rsidRDefault="004B21AC" w:rsidP="004B21AC">
      <w:pPr>
        <w:rPr>
          <w:rFonts w:ascii="Arial" w:hAnsi="Arial" w:cs="Arial"/>
          <w:b/>
        </w:rPr>
      </w:pPr>
      <w:r>
        <w:rPr>
          <w:rFonts w:ascii="Arial" w:hAnsi="Arial" w:cs="Arial"/>
          <w:b/>
        </w:rPr>
        <w:t xml:space="preserve">Discussion: </w:t>
      </w:r>
    </w:p>
    <w:p w14:paraId="0CD8AB4C" w14:textId="77777777" w:rsidR="004B21AC" w:rsidRDefault="004B21AC" w:rsidP="004B21AC">
      <w:r>
        <w:t>[report of discussion]</w:t>
      </w:r>
    </w:p>
    <w:p w14:paraId="3FF1F0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DEF75" w14:textId="77777777" w:rsidR="004B21AC" w:rsidRDefault="004B21AC" w:rsidP="004B21AC">
      <w:pPr>
        <w:pStyle w:val="Heading6"/>
      </w:pPr>
      <w:bookmarkStart w:id="88" w:name="_Toc61906885"/>
      <w:r>
        <w:t>7.1.6.3.3</w:t>
      </w:r>
      <w:r>
        <w:tab/>
        <w:t>HO delay and interruptions [NR_unlic-Perf]</w:t>
      </w:r>
      <w:bookmarkEnd w:id="88"/>
    </w:p>
    <w:p w14:paraId="7C5BE65A" w14:textId="2CF58044" w:rsidR="004B21AC" w:rsidRDefault="004B21AC" w:rsidP="004B21AC">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046D40F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464CA0" w14:textId="77777777" w:rsidR="004B21AC" w:rsidRDefault="004B21AC" w:rsidP="004B21AC">
      <w:pPr>
        <w:rPr>
          <w:rFonts w:ascii="Arial" w:hAnsi="Arial" w:cs="Arial"/>
          <w:b/>
        </w:rPr>
      </w:pPr>
      <w:r>
        <w:rPr>
          <w:rFonts w:ascii="Arial" w:hAnsi="Arial" w:cs="Arial"/>
          <w:b/>
        </w:rPr>
        <w:t xml:space="preserve">Discussion: </w:t>
      </w:r>
    </w:p>
    <w:p w14:paraId="6C726A9D" w14:textId="77777777" w:rsidR="004B21AC" w:rsidRDefault="004B21AC" w:rsidP="004B21AC">
      <w:r>
        <w:t>[report of discussion]</w:t>
      </w:r>
    </w:p>
    <w:p w14:paraId="0883C1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6702A" w14:textId="5A127BAB"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R4-2101135</w:t>
      </w:r>
      <w:r w:rsidRPr="0095263F">
        <w:rPr>
          <w:rFonts w:ascii="Arial" w:hAnsi="Arial" w:cs="Arial"/>
          <w:b/>
          <w:color w:val="0000FF"/>
          <w:sz w:val="24"/>
          <w:lang w:val="sv-FI"/>
        </w:rPr>
        <w:tab/>
      </w:r>
      <w:r w:rsidRPr="0095263F">
        <w:rPr>
          <w:rFonts w:ascii="Arial" w:hAnsi="Arial" w:cs="Arial"/>
          <w:b/>
          <w:sz w:val="24"/>
          <w:lang w:val="sv-FI"/>
        </w:rPr>
        <w:t>Draft TC E-UTRAN - NR-U Handover</w:t>
      </w:r>
    </w:p>
    <w:p w14:paraId="43ADFACE"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1144CEE1" w14:textId="77777777" w:rsidR="004B21AC" w:rsidRDefault="004B21AC" w:rsidP="004B21AC">
      <w:pPr>
        <w:rPr>
          <w:rFonts w:ascii="Arial" w:hAnsi="Arial" w:cs="Arial"/>
          <w:b/>
        </w:rPr>
      </w:pPr>
      <w:r>
        <w:rPr>
          <w:rFonts w:ascii="Arial" w:hAnsi="Arial" w:cs="Arial"/>
          <w:b/>
        </w:rPr>
        <w:t xml:space="preserve">Abstract: </w:t>
      </w:r>
    </w:p>
    <w:p w14:paraId="6B6E5278" w14:textId="77777777" w:rsidR="004B21AC" w:rsidRDefault="004B21AC" w:rsidP="004B21AC">
      <w:r>
        <w:lastRenderedPageBreak/>
        <w:t>First draft pf test case for E-UTRAN - NR-U handover.</w:t>
      </w:r>
    </w:p>
    <w:p w14:paraId="07D1608E" w14:textId="77777777" w:rsidR="004B21AC" w:rsidRDefault="004B21AC" w:rsidP="004B21AC">
      <w:pPr>
        <w:rPr>
          <w:rFonts w:ascii="Arial" w:hAnsi="Arial" w:cs="Arial"/>
          <w:b/>
        </w:rPr>
      </w:pPr>
      <w:r>
        <w:rPr>
          <w:rFonts w:ascii="Arial" w:hAnsi="Arial" w:cs="Arial"/>
          <w:b/>
        </w:rPr>
        <w:t xml:space="preserve">Discussion: </w:t>
      </w:r>
    </w:p>
    <w:p w14:paraId="57920D20" w14:textId="77777777" w:rsidR="004B21AC" w:rsidRDefault="004B21AC" w:rsidP="004B21AC">
      <w:r>
        <w:t>[report of discussion]</w:t>
      </w:r>
    </w:p>
    <w:p w14:paraId="2B6E98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F31F4" w14:textId="2452B532" w:rsidR="004B21AC" w:rsidRDefault="004B21AC" w:rsidP="004B21AC">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2F293E6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E4AFA1C" w14:textId="77777777" w:rsidR="004B21AC" w:rsidRDefault="004B21AC" w:rsidP="004B21AC">
      <w:pPr>
        <w:rPr>
          <w:rFonts w:ascii="Arial" w:hAnsi="Arial" w:cs="Arial"/>
          <w:b/>
        </w:rPr>
      </w:pPr>
      <w:r>
        <w:rPr>
          <w:rFonts w:ascii="Arial" w:hAnsi="Arial" w:cs="Arial"/>
          <w:b/>
        </w:rPr>
        <w:t xml:space="preserve">Discussion: </w:t>
      </w:r>
    </w:p>
    <w:p w14:paraId="0CE7DF45" w14:textId="77777777" w:rsidR="004B21AC" w:rsidRDefault="004B21AC" w:rsidP="004B21AC">
      <w:r>
        <w:t>[report of discussion]</w:t>
      </w:r>
    </w:p>
    <w:p w14:paraId="683267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DF4AA" w14:textId="4F6C3B33" w:rsidR="004B21AC" w:rsidRDefault="004B21AC" w:rsidP="004B21AC">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358C66B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59CE95" w14:textId="77777777" w:rsidR="004B21AC" w:rsidRDefault="004B21AC" w:rsidP="004B21AC">
      <w:pPr>
        <w:rPr>
          <w:rFonts w:ascii="Arial" w:hAnsi="Arial" w:cs="Arial"/>
          <w:b/>
        </w:rPr>
      </w:pPr>
      <w:r>
        <w:rPr>
          <w:rFonts w:ascii="Arial" w:hAnsi="Arial" w:cs="Arial"/>
          <w:b/>
        </w:rPr>
        <w:t xml:space="preserve">Abstract: </w:t>
      </w:r>
    </w:p>
    <w:p w14:paraId="4622FD0A" w14:textId="77777777" w:rsidR="004B21AC" w:rsidRDefault="004B21AC" w:rsidP="004B21AC">
      <w:r>
        <w:t>In this contribution we discuss testing of handover requirements for NR-U.</w:t>
      </w:r>
    </w:p>
    <w:p w14:paraId="3976B182" w14:textId="77777777" w:rsidR="004B21AC" w:rsidRDefault="004B21AC" w:rsidP="004B21AC">
      <w:pPr>
        <w:rPr>
          <w:rFonts w:ascii="Arial" w:hAnsi="Arial" w:cs="Arial"/>
          <w:b/>
        </w:rPr>
      </w:pPr>
      <w:r>
        <w:rPr>
          <w:rFonts w:ascii="Arial" w:hAnsi="Arial" w:cs="Arial"/>
          <w:b/>
        </w:rPr>
        <w:t xml:space="preserve">Discussion: </w:t>
      </w:r>
    </w:p>
    <w:p w14:paraId="1180A9E2" w14:textId="77777777" w:rsidR="004B21AC" w:rsidRDefault="004B21AC" w:rsidP="004B21AC">
      <w:r>
        <w:t>[report of discussion]</w:t>
      </w:r>
    </w:p>
    <w:p w14:paraId="190ABC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4C77F" w14:textId="77777777" w:rsidR="004B21AC" w:rsidRDefault="004B21AC" w:rsidP="004B21AC">
      <w:pPr>
        <w:pStyle w:val="Heading6"/>
      </w:pPr>
      <w:bookmarkStart w:id="89" w:name="_Toc61906886"/>
      <w:r>
        <w:t>7.1.6.3.4</w:t>
      </w:r>
      <w:r>
        <w:tab/>
        <w:t>RRC Re-establishment [NR_unlic-Perf]</w:t>
      </w:r>
      <w:bookmarkEnd w:id="89"/>
    </w:p>
    <w:p w14:paraId="0627EA86" w14:textId="56F87887" w:rsidR="004B21AC" w:rsidRDefault="004B21AC" w:rsidP="004B21AC">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2309D65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3D6F673F" w14:textId="77777777" w:rsidR="004B21AC" w:rsidRDefault="004B21AC" w:rsidP="004B21AC">
      <w:pPr>
        <w:rPr>
          <w:rFonts w:ascii="Arial" w:hAnsi="Arial" w:cs="Arial"/>
          <w:b/>
        </w:rPr>
      </w:pPr>
      <w:r>
        <w:rPr>
          <w:rFonts w:ascii="Arial" w:hAnsi="Arial" w:cs="Arial"/>
          <w:b/>
        </w:rPr>
        <w:t xml:space="preserve">Abstract: </w:t>
      </w:r>
    </w:p>
    <w:p w14:paraId="15F1500C" w14:textId="77777777" w:rsidR="004B21AC" w:rsidRDefault="004B21AC" w:rsidP="004B21AC">
      <w:r>
        <w:t>First draft of test cases for RRC re-establishment in NR-U.</w:t>
      </w:r>
    </w:p>
    <w:p w14:paraId="29C44B8D" w14:textId="77777777" w:rsidR="004B21AC" w:rsidRDefault="004B21AC" w:rsidP="004B21AC">
      <w:pPr>
        <w:rPr>
          <w:rFonts w:ascii="Arial" w:hAnsi="Arial" w:cs="Arial"/>
          <w:b/>
        </w:rPr>
      </w:pPr>
      <w:r>
        <w:rPr>
          <w:rFonts w:ascii="Arial" w:hAnsi="Arial" w:cs="Arial"/>
          <w:b/>
        </w:rPr>
        <w:t xml:space="preserve">Discussion: </w:t>
      </w:r>
    </w:p>
    <w:p w14:paraId="2CF38BD0" w14:textId="77777777" w:rsidR="004B21AC" w:rsidRDefault="004B21AC" w:rsidP="004B21AC">
      <w:r>
        <w:t>[report of discussion]</w:t>
      </w:r>
    </w:p>
    <w:p w14:paraId="763B310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4BD72" w14:textId="37BC8DAC" w:rsidR="004B21AC" w:rsidRDefault="004B21AC" w:rsidP="004B21AC">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3629FC5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2382C2A" w14:textId="77777777" w:rsidR="004B21AC" w:rsidRDefault="004B21AC" w:rsidP="004B21AC">
      <w:pPr>
        <w:rPr>
          <w:rFonts w:ascii="Arial" w:hAnsi="Arial" w:cs="Arial"/>
          <w:b/>
        </w:rPr>
      </w:pPr>
      <w:r>
        <w:rPr>
          <w:rFonts w:ascii="Arial" w:hAnsi="Arial" w:cs="Arial"/>
          <w:b/>
        </w:rPr>
        <w:t xml:space="preserve">Abstract: </w:t>
      </w:r>
    </w:p>
    <w:p w14:paraId="46B16472" w14:textId="77777777" w:rsidR="004B21AC" w:rsidRDefault="004B21AC" w:rsidP="004B21AC">
      <w:r>
        <w:t>The paper describes test case on RRC re-establishment in NR-U</w:t>
      </w:r>
    </w:p>
    <w:p w14:paraId="7960F3BB" w14:textId="77777777" w:rsidR="004B21AC" w:rsidRDefault="004B21AC" w:rsidP="004B21AC">
      <w:pPr>
        <w:rPr>
          <w:rFonts w:ascii="Arial" w:hAnsi="Arial" w:cs="Arial"/>
          <w:b/>
        </w:rPr>
      </w:pPr>
      <w:r>
        <w:rPr>
          <w:rFonts w:ascii="Arial" w:hAnsi="Arial" w:cs="Arial"/>
          <w:b/>
        </w:rPr>
        <w:t xml:space="preserve">Discussion: </w:t>
      </w:r>
    </w:p>
    <w:p w14:paraId="3E4EBEDB" w14:textId="77777777" w:rsidR="004B21AC" w:rsidRDefault="004B21AC" w:rsidP="004B21AC">
      <w:r>
        <w:t>[report of discussion]</w:t>
      </w:r>
    </w:p>
    <w:p w14:paraId="3F433A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EF27" w14:textId="77777777" w:rsidR="004B21AC" w:rsidRDefault="004B21AC" w:rsidP="004B21AC">
      <w:pPr>
        <w:pStyle w:val="Heading6"/>
      </w:pPr>
      <w:bookmarkStart w:id="90" w:name="_Toc61906887"/>
      <w:r>
        <w:lastRenderedPageBreak/>
        <w:t>7.1.6.3.5</w:t>
      </w:r>
      <w:r>
        <w:tab/>
        <w:t>RRC Connection Release with Redirection [NR_unlic-Perf]</w:t>
      </w:r>
      <w:bookmarkEnd w:id="90"/>
    </w:p>
    <w:p w14:paraId="5793DD12" w14:textId="029DF45C" w:rsidR="004B21AC" w:rsidRDefault="004B21AC" w:rsidP="004B21AC">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6372F5C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111D302" w14:textId="77777777" w:rsidR="004B21AC" w:rsidRDefault="004B21AC" w:rsidP="004B21AC">
      <w:pPr>
        <w:rPr>
          <w:rFonts w:ascii="Arial" w:hAnsi="Arial" w:cs="Arial"/>
          <w:b/>
        </w:rPr>
      </w:pPr>
      <w:r>
        <w:rPr>
          <w:rFonts w:ascii="Arial" w:hAnsi="Arial" w:cs="Arial"/>
          <w:b/>
        </w:rPr>
        <w:t xml:space="preserve">Discussion: </w:t>
      </w:r>
    </w:p>
    <w:p w14:paraId="457A3E8D" w14:textId="77777777" w:rsidR="004B21AC" w:rsidRDefault="004B21AC" w:rsidP="004B21AC">
      <w:r>
        <w:t>[report of discussion]</w:t>
      </w:r>
    </w:p>
    <w:p w14:paraId="0A71EC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179C" w14:textId="4748A9B5" w:rsidR="004B21AC" w:rsidRDefault="004B21AC" w:rsidP="004B21AC">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4FABC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4EE4B2D" w14:textId="77777777" w:rsidR="004B21AC" w:rsidRDefault="004B21AC" w:rsidP="004B21AC">
      <w:pPr>
        <w:rPr>
          <w:rFonts w:ascii="Arial" w:hAnsi="Arial" w:cs="Arial"/>
          <w:b/>
        </w:rPr>
      </w:pPr>
      <w:r>
        <w:rPr>
          <w:rFonts w:ascii="Arial" w:hAnsi="Arial" w:cs="Arial"/>
          <w:b/>
        </w:rPr>
        <w:t xml:space="preserve">Discussion: </w:t>
      </w:r>
    </w:p>
    <w:p w14:paraId="58CA5A2C" w14:textId="77777777" w:rsidR="004B21AC" w:rsidRDefault="004B21AC" w:rsidP="004B21AC">
      <w:r>
        <w:t>[report of discussion]</w:t>
      </w:r>
    </w:p>
    <w:p w14:paraId="696E2A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3524E" w14:textId="00B993F4" w:rsidR="004B21AC" w:rsidRDefault="004B21AC" w:rsidP="004B21AC">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RRC connetion release with re-direction tests for NR-U</w:t>
      </w:r>
    </w:p>
    <w:p w14:paraId="0EBF1F9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BF399B6" w14:textId="77777777" w:rsidR="004B21AC" w:rsidRDefault="004B21AC" w:rsidP="004B21AC">
      <w:pPr>
        <w:rPr>
          <w:rFonts w:ascii="Arial" w:hAnsi="Arial" w:cs="Arial"/>
          <w:b/>
        </w:rPr>
      </w:pPr>
      <w:r>
        <w:rPr>
          <w:rFonts w:ascii="Arial" w:hAnsi="Arial" w:cs="Arial"/>
          <w:b/>
        </w:rPr>
        <w:t xml:space="preserve">Abstract: </w:t>
      </w:r>
    </w:p>
    <w:p w14:paraId="59EB2279" w14:textId="77777777" w:rsidR="004B21AC" w:rsidRDefault="004B21AC" w:rsidP="004B21AC">
      <w:r>
        <w:t>The paper describes test case on RRC re-direction in NR-U</w:t>
      </w:r>
    </w:p>
    <w:p w14:paraId="224E97C7" w14:textId="77777777" w:rsidR="004B21AC" w:rsidRDefault="004B21AC" w:rsidP="004B21AC">
      <w:pPr>
        <w:rPr>
          <w:rFonts w:ascii="Arial" w:hAnsi="Arial" w:cs="Arial"/>
          <w:b/>
        </w:rPr>
      </w:pPr>
      <w:r>
        <w:rPr>
          <w:rFonts w:ascii="Arial" w:hAnsi="Arial" w:cs="Arial"/>
          <w:b/>
        </w:rPr>
        <w:t xml:space="preserve">Discussion: </w:t>
      </w:r>
    </w:p>
    <w:p w14:paraId="6B054F25" w14:textId="77777777" w:rsidR="004B21AC" w:rsidRDefault="004B21AC" w:rsidP="004B21AC">
      <w:r>
        <w:t>[report of discussion]</w:t>
      </w:r>
    </w:p>
    <w:p w14:paraId="7A7B8B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060A1" w14:textId="77777777" w:rsidR="004B21AC" w:rsidRDefault="004B21AC" w:rsidP="004B21AC">
      <w:pPr>
        <w:pStyle w:val="Heading6"/>
      </w:pPr>
      <w:bookmarkStart w:id="91" w:name="_Toc61906888"/>
      <w:r>
        <w:t>7.1.6.3.6</w:t>
      </w:r>
      <w:r>
        <w:tab/>
        <w:t>Timing (transmit timing and TA)  [NR_unlic-Perf]</w:t>
      </w:r>
      <w:bookmarkEnd w:id="91"/>
    </w:p>
    <w:p w14:paraId="6A6DAB30" w14:textId="59A7B711" w:rsidR="004B21AC" w:rsidRDefault="004B21AC" w:rsidP="004B21AC">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2BCABE0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38A729" w14:textId="77777777" w:rsidR="004B21AC" w:rsidRDefault="004B21AC" w:rsidP="004B21AC">
      <w:pPr>
        <w:rPr>
          <w:rFonts w:ascii="Arial" w:hAnsi="Arial" w:cs="Arial"/>
          <w:b/>
        </w:rPr>
      </w:pPr>
      <w:r>
        <w:rPr>
          <w:rFonts w:ascii="Arial" w:hAnsi="Arial" w:cs="Arial"/>
          <w:b/>
        </w:rPr>
        <w:t xml:space="preserve">Discussion: </w:t>
      </w:r>
    </w:p>
    <w:p w14:paraId="79F9A96F" w14:textId="77777777" w:rsidR="004B21AC" w:rsidRDefault="004B21AC" w:rsidP="004B21AC">
      <w:r>
        <w:t>[report of discussion]</w:t>
      </w:r>
    </w:p>
    <w:p w14:paraId="02068D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6EE94" w14:textId="5006FFC4" w:rsidR="004B21AC" w:rsidRDefault="004B21AC" w:rsidP="004B21AC">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17BDBAB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A686D02" w14:textId="77777777" w:rsidR="004B21AC" w:rsidRDefault="004B21AC" w:rsidP="004B21AC">
      <w:pPr>
        <w:rPr>
          <w:rFonts w:ascii="Arial" w:hAnsi="Arial" w:cs="Arial"/>
          <w:b/>
        </w:rPr>
      </w:pPr>
      <w:r>
        <w:rPr>
          <w:rFonts w:ascii="Arial" w:hAnsi="Arial" w:cs="Arial"/>
          <w:b/>
        </w:rPr>
        <w:t xml:space="preserve">Discussion: </w:t>
      </w:r>
    </w:p>
    <w:p w14:paraId="5E901AF8" w14:textId="77777777" w:rsidR="004B21AC" w:rsidRDefault="004B21AC" w:rsidP="004B21AC">
      <w:r>
        <w:t>[report of discussion]</w:t>
      </w:r>
    </w:p>
    <w:p w14:paraId="40CE8C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EE004" w14:textId="39042D1D" w:rsidR="004B21AC" w:rsidRDefault="004B21AC" w:rsidP="004B21AC">
      <w:pPr>
        <w:rPr>
          <w:rFonts w:ascii="Arial" w:hAnsi="Arial" w:cs="Arial"/>
          <w:b/>
          <w:sz w:val="24"/>
        </w:rPr>
      </w:pPr>
      <w:r>
        <w:rPr>
          <w:rFonts w:ascii="Arial" w:hAnsi="Arial" w:cs="Arial"/>
          <w:b/>
          <w:color w:val="0000FF"/>
          <w:sz w:val="24"/>
        </w:rPr>
        <w:lastRenderedPageBreak/>
        <w:t>R4-2102649</w:t>
      </w:r>
      <w:r>
        <w:rPr>
          <w:rFonts w:ascii="Arial" w:hAnsi="Arial" w:cs="Arial"/>
          <w:b/>
          <w:color w:val="0000FF"/>
          <w:sz w:val="24"/>
        </w:rPr>
        <w:tab/>
      </w:r>
      <w:r>
        <w:rPr>
          <w:rFonts w:ascii="Arial" w:hAnsi="Arial" w:cs="Arial"/>
          <w:b/>
          <w:sz w:val="24"/>
        </w:rPr>
        <w:t>Analysis of UE timing tests for NR-U</w:t>
      </w:r>
    </w:p>
    <w:p w14:paraId="3BED2E3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2230511" w14:textId="77777777" w:rsidR="004B21AC" w:rsidRDefault="004B21AC" w:rsidP="004B21AC">
      <w:pPr>
        <w:rPr>
          <w:rFonts w:ascii="Arial" w:hAnsi="Arial" w:cs="Arial"/>
          <w:b/>
        </w:rPr>
      </w:pPr>
      <w:r>
        <w:rPr>
          <w:rFonts w:ascii="Arial" w:hAnsi="Arial" w:cs="Arial"/>
          <w:b/>
        </w:rPr>
        <w:t xml:space="preserve">Abstract: </w:t>
      </w:r>
    </w:p>
    <w:p w14:paraId="768A24B8" w14:textId="77777777" w:rsidR="004B21AC" w:rsidRDefault="004B21AC" w:rsidP="004B21AC">
      <w:r>
        <w:t>The paper describes test cases on UE transmit timing and UE timing advance in NR-U</w:t>
      </w:r>
    </w:p>
    <w:p w14:paraId="673E44D6" w14:textId="77777777" w:rsidR="004B21AC" w:rsidRDefault="004B21AC" w:rsidP="004B21AC">
      <w:pPr>
        <w:rPr>
          <w:rFonts w:ascii="Arial" w:hAnsi="Arial" w:cs="Arial"/>
          <w:b/>
        </w:rPr>
      </w:pPr>
      <w:r>
        <w:rPr>
          <w:rFonts w:ascii="Arial" w:hAnsi="Arial" w:cs="Arial"/>
          <w:b/>
        </w:rPr>
        <w:t xml:space="preserve">Discussion: </w:t>
      </w:r>
    </w:p>
    <w:p w14:paraId="69E9833D" w14:textId="77777777" w:rsidR="004B21AC" w:rsidRDefault="004B21AC" w:rsidP="004B21AC">
      <w:r>
        <w:t>[report of discussion]</w:t>
      </w:r>
    </w:p>
    <w:p w14:paraId="4E9C0B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3775E" w14:textId="689A3F1F" w:rsidR="004B21AC" w:rsidRDefault="004B21AC" w:rsidP="004B21AC">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5845504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59AF16F" w14:textId="77777777" w:rsidR="004B21AC" w:rsidRDefault="004B21AC" w:rsidP="004B21AC">
      <w:pPr>
        <w:rPr>
          <w:rFonts w:ascii="Arial" w:hAnsi="Arial" w:cs="Arial"/>
          <w:b/>
        </w:rPr>
      </w:pPr>
      <w:r>
        <w:rPr>
          <w:rFonts w:ascii="Arial" w:hAnsi="Arial" w:cs="Arial"/>
          <w:b/>
        </w:rPr>
        <w:t xml:space="preserve">Abstract: </w:t>
      </w:r>
    </w:p>
    <w:p w14:paraId="616BC37B" w14:textId="77777777" w:rsidR="004B21AC" w:rsidRDefault="004B21AC" w:rsidP="004B21AC">
      <w:r>
        <w:t>The CR on test cases on UE transmit timing and UE timing advance in NR-U</w:t>
      </w:r>
    </w:p>
    <w:p w14:paraId="2875932A" w14:textId="77777777" w:rsidR="004B21AC" w:rsidRDefault="004B21AC" w:rsidP="004B21AC">
      <w:pPr>
        <w:rPr>
          <w:rFonts w:ascii="Arial" w:hAnsi="Arial" w:cs="Arial"/>
          <w:b/>
        </w:rPr>
      </w:pPr>
      <w:r>
        <w:rPr>
          <w:rFonts w:ascii="Arial" w:hAnsi="Arial" w:cs="Arial"/>
          <w:b/>
        </w:rPr>
        <w:t xml:space="preserve">Discussion: </w:t>
      </w:r>
    </w:p>
    <w:p w14:paraId="073DAE0D" w14:textId="77777777" w:rsidR="004B21AC" w:rsidRDefault="004B21AC" w:rsidP="004B21AC">
      <w:r>
        <w:t>[report of discussion]</w:t>
      </w:r>
    </w:p>
    <w:p w14:paraId="5C0585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2FE2B" w14:textId="77777777" w:rsidR="004B21AC" w:rsidRDefault="004B21AC" w:rsidP="004B21AC">
      <w:pPr>
        <w:pStyle w:val="Heading6"/>
      </w:pPr>
      <w:bookmarkStart w:id="92" w:name="_Toc61906889"/>
      <w:r>
        <w:t>7.1.6.3.7</w:t>
      </w:r>
      <w:r>
        <w:tab/>
        <w:t>BWP switching delay and interruptions [NR_unlic-Perf]</w:t>
      </w:r>
      <w:bookmarkEnd w:id="92"/>
    </w:p>
    <w:p w14:paraId="00746781" w14:textId="0C54B0CB" w:rsidR="004B21AC" w:rsidRDefault="004B21AC" w:rsidP="004B21AC">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5D638AE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8DD3974" w14:textId="77777777" w:rsidR="004B21AC" w:rsidRDefault="004B21AC" w:rsidP="004B21AC">
      <w:pPr>
        <w:rPr>
          <w:rFonts w:ascii="Arial" w:hAnsi="Arial" w:cs="Arial"/>
          <w:b/>
        </w:rPr>
      </w:pPr>
      <w:r>
        <w:rPr>
          <w:rFonts w:ascii="Arial" w:hAnsi="Arial" w:cs="Arial"/>
          <w:b/>
        </w:rPr>
        <w:t xml:space="preserve">Discussion: </w:t>
      </w:r>
    </w:p>
    <w:p w14:paraId="244041A1" w14:textId="77777777" w:rsidR="004B21AC" w:rsidRDefault="004B21AC" w:rsidP="004B21AC">
      <w:r>
        <w:t>[report of discussion]</w:t>
      </w:r>
    </w:p>
    <w:p w14:paraId="16F823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F251A" w14:textId="52698AAD" w:rsidR="004B21AC" w:rsidRDefault="004B21AC" w:rsidP="004B21AC">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64A5F4C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2416290" w14:textId="77777777" w:rsidR="004B21AC" w:rsidRDefault="004B21AC" w:rsidP="004B21AC">
      <w:pPr>
        <w:rPr>
          <w:rFonts w:ascii="Arial" w:hAnsi="Arial" w:cs="Arial"/>
          <w:b/>
        </w:rPr>
      </w:pPr>
      <w:r>
        <w:rPr>
          <w:rFonts w:ascii="Arial" w:hAnsi="Arial" w:cs="Arial"/>
          <w:b/>
        </w:rPr>
        <w:t xml:space="preserve">Abstract: </w:t>
      </w:r>
    </w:p>
    <w:p w14:paraId="44AB01A2" w14:textId="77777777" w:rsidR="004B21AC" w:rsidRDefault="004B21AC" w:rsidP="004B21AC">
      <w:r>
        <w:t>The paper describes test cases on BWP swiching with consistent UL LBT failures in NR-U</w:t>
      </w:r>
    </w:p>
    <w:p w14:paraId="64F16F20" w14:textId="77777777" w:rsidR="004B21AC" w:rsidRDefault="004B21AC" w:rsidP="004B21AC">
      <w:pPr>
        <w:rPr>
          <w:rFonts w:ascii="Arial" w:hAnsi="Arial" w:cs="Arial"/>
          <w:b/>
        </w:rPr>
      </w:pPr>
      <w:r>
        <w:rPr>
          <w:rFonts w:ascii="Arial" w:hAnsi="Arial" w:cs="Arial"/>
          <w:b/>
        </w:rPr>
        <w:t xml:space="preserve">Discussion: </w:t>
      </w:r>
    </w:p>
    <w:p w14:paraId="617A340A" w14:textId="77777777" w:rsidR="004B21AC" w:rsidRDefault="004B21AC" w:rsidP="004B21AC">
      <w:r>
        <w:t>[report of discussion]</w:t>
      </w:r>
    </w:p>
    <w:p w14:paraId="1DAE08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9F62D" w14:textId="574CDF03" w:rsidR="004B21AC" w:rsidRDefault="004B21AC" w:rsidP="004B21AC">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2316F9C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827382D" w14:textId="77777777" w:rsidR="004B21AC" w:rsidRDefault="004B21AC" w:rsidP="004B21AC">
      <w:pPr>
        <w:rPr>
          <w:rFonts w:ascii="Arial" w:hAnsi="Arial" w:cs="Arial"/>
          <w:b/>
        </w:rPr>
      </w:pPr>
      <w:r>
        <w:rPr>
          <w:rFonts w:ascii="Arial" w:hAnsi="Arial" w:cs="Arial"/>
          <w:b/>
        </w:rPr>
        <w:lastRenderedPageBreak/>
        <w:t xml:space="preserve">Abstract: </w:t>
      </w:r>
    </w:p>
    <w:p w14:paraId="1B7B0368" w14:textId="77777777" w:rsidR="004B21AC" w:rsidRDefault="004B21AC" w:rsidP="004B21AC">
      <w:r>
        <w:t>The CR on test cases on BWP swiching with consistent UL LBT failures in NR-U</w:t>
      </w:r>
    </w:p>
    <w:p w14:paraId="4C01F2FD" w14:textId="77777777" w:rsidR="004B21AC" w:rsidRDefault="004B21AC" w:rsidP="004B21AC">
      <w:pPr>
        <w:rPr>
          <w:rFonts w:ascii="Arial" w:hAnsi="Arial" w:cs="Arial"/>
          <w:b/>
        </w:rPr>
      </w:pPr>
      <w:r>
        <w:rPr>
          <w:rFonts w:ascii="Arial" w:hAnsi="Arial" w:cs="Arial"/>
          <w:b/>
        </w:rPr>
        <w:t xml:space="preserve">Discussion: </w:t>
      </w:r>
    </w:p>
    <w:p w14:paraId="31E2A33B" w14:textId="77777777" w:rsidR="004B21AC" w:rsidRDefault="004B21AC" w:rsidP="004B21AC">
      <w:r>
        <w:t>[report of discussion]</w:t>
      </w:r>
    </w:p>
    <w:p w14:paraId="1A33BE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09592" w14:textId="77777777" w:rsidR="004B21AC" w:rsidRDefault="004B21AC" w:rsidP="004B21AC">
      <w:pPr>
        <w:pStyle w:val="Heading6"/>
      </w:pPr>
      <w:bookmarkStart w:id="93" w:name="_Toc61906890"/>
      <w:r>
        <w:t>7.1.6.3.8</w:t>
      </w:r>
      <w:r>
        <w:tab/>
        <w:t>PSCell addition/release (delay and interruption)  [NR_unlic-Perf]</w:t>
      </w:r>
      <w:bookmarkEnd w:id="93"/>
    </w:p>
    <w:p w14:paraId="3B1459AC" w14:textId="528D5922" w:rsidR="004B21AC" w:rsidRDefault="004B21AC" w:rsidP="004B21AC">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Test cases for PSCell addition and release</w:t>
      </w:r>
    </w:p>
    <w:p w14:paraId="4312E86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7688A9A" w14:textId="77777777" w:rsidR="004B21AC" w:rsidRDefault="004B21AC" w:rsidP="004B21AC">
      <w:pPr>
        <w:rPr>
          <w:rFonts w:ascii="Arial" w:hAnsi="Arial" w:cs="Arial"/>
          <w:b/>
        </w:rPr>
      </w:pPr>
      <w:r>
        <w:rPr>
          <w:rFonts w:ascii="Arial" w:hAnsi="Arial" w:cs="Arial"/>
          <w:b/>
        </w:rPr>
        <w:t xml:space="preserve">Discussion: </w:t>
      </w:r>
    </w:p>
    <w:p w14:paraId="02B8340C" w14:textId="77777777" w:rsidR="004B21AC" w:rsidRDefault="004B21AC" w:rsidP="004B21AC">
      <w:r>
        <w:t>[report of discussion]</w:t>
      </w:r>
    </w:p>
    <w:p w14:paraId="425EC8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14D6A" w14:textId="45427901" w:rsidR="004B21AC" w:rsidRDefault="004B21AC" w:rsidP="004B21AC">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Draft CR of test cases for PSCell addition and release for NR-U</w:t>
      </w:r>
    </w:p>
    <w:p w14:paraId="537F84A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414FE94" w14:textId="77777777" w:rsidR="004B21AC" w:rsidRDefault="004B21AC" w:rsidP="004B21AC">
      <w:pPr>
        <w:rPr>
          <w:rFonts w:ascii="Arial" w:hAnsi="Arial" w:cs="Arial"/>
          <w:b/>
        </w:rPr>
      </w:pPr>
      <w:r>
        <w:rPr>
          <w:rFonts w:ascii="Arial" w:hAnsi="Arial" w:cs="Arial"/>
          <w:b/>
        </w:rPr>
        <w:t xml:space="preserve">Discussion: </w:t>
      </w:r>
    </w:p>
    <w:p w14:paraId="45808493" w14:textId="77777777" w:rsidR="004B21AC" w:rsidRDefault="004B21AC" w:rsidP="004B21AC">
      <w:r>
        <w:t>[report of discussion]</w:t>
      </w:r>
    </w:p>
    <w:p w14:paraId="3AF92D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8FA3A" w14:textId="61BC8BED" w:rsidR="004B21AC" w:rsidRDefault="004B21AC" w:rsidP="004B21AC">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On PSCell addition release and TCI state activation TCs</w:t>
      </w:r>
    </w:p>
    <w:p w14:paraId="605A043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BB9627" w14:textId="77777777" w:rsidR="004B21AC" w:rsidRDefault="004B21AC" w:rsidP="004B21AC">
      <w:pPr>
        <w:rPr>
          <w:rFonts w:ascii="Arial" w:hAnsi="Arial" w:cs="Arial"/>
          <w:b/>
        </w:rPr>
      </w:pPr>
      <w:r>
        <w:rPr>
          <w:rFonts w:ascii="Arial" w:hAnsi="Arial" w:cs="Arial"/>
          <w:b/>
        </w:rPr>
        <w:t xml:space="preserve">Abstract: </w:t>
      </w:r>
    </w:p>
    <w:p w14:paraId="62FA1205" w14:textId="77777777" w:rsidR="004B21AC" w:rsidRDefault="004B21AC" w:rsidP="004B21AC">
      <w:r>
        <w:t>Discussion on TCs for PSCell addition/release and for TCI state activation.</w:t>
      </w:r>
    </w:p>
    <w:p w14:paraId="3768F5F6" w14:textId="77777777" w:rsidR="004B21AC" w:rsidRDefault="004B21AC" w:rsidP="004B21AC">
      <w:pPr>
        <w:rPr>
          <w:rFonts w:ascii="Arial" w:hAnsi="Arial" w:cs="Arial"/>
          <w:b/>
        </w:rPr>
      </w:pPr>
      <w:r>
        <w:rPr>
          <w:rFonts w:ascii="Arial" w:hAnsi="Arial" w:cs="Arial"/>
          <w:b/>
        </w:rPr>
        <w:t xml:space="preserve">Discussion: </w:t>
      </w:r>
    </w:p>
    <w:p w14:paraId="27C28D7A" w14:textId="77777777" w:rsidR="004B21AC" w:rsidRDefault="004B21AC" w:rsidP="004B21AC">
      <w:r>
        <w:t>[report of discussion]</w:t>
      </w:r>
    </w:p>
    <w:p w14:paraId="12B725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8909A" w14:textId="77777777" w:rsidR="004B21AC" w:rsidRDefault="004B21AC" w:rsidP="004B21AC">
      <w:pPr>
        <w:pStyle w:val="Heading6"/>
      </w:pPr>
      <w:bookmarkStart w:id="94" w:name="_Toc61906891"/>
      <w:r>
        <w:t>7.1.6.3.9</w:t>
      </w:r>
      <w:r>
        <w:tab/>
        <w:t>Interruptions [NR_unlic-Perf]</w:t>
      </w:r>
      <w:bookmarkEnd w:id="94"/>
    </w:p>
    <w:p w14:paraId="1950E5C8" w14:textId="2EABF261" w:rsidR="004B21AC" w:rsidRDefault="004B21AC" w:rsidP="004B21AC">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0CA258D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B58A5A" w14:textId="77777777" w:rsidR="004B21AC" w:rsidRDefault="004B21AC" w:rsidP="004B21AC">
      <w:pPr>
        <w:rPr>
          <w:rFonts w:ascii="Arial" w:hAnsi="Arial" w:cs="Arial"/>
          <w:b/>
        </w:rPr>
      </w:pPr>
      <w:r>
        <w:rPr>
          <w:rFonts w:ascii="Arial" w:hAnsi="Arial" w:cs="Arial"/>
          <w:b/>
        </w:rPr>
        <w:t xml:space="preserve">Abstract: </w:t>
      </w:r>
    </w:p>
    <w:p w14:paraId="26AC58F6" w14:textId="77777777" w:rsidR="004B21AC" w:rsidRDefault="004B21AC" w:rsidP="004B21AC">
      <w:r>
        <w:t>Discussion on interruption and SCell (de)activation test cases for NR-U</w:t>
      </w:r>
    </w:p>
    <w:p w14:paraId="1C195E26" w14:textId="77777777" w:rsidR="004B21AC" w:rsidRDefault="004B21AC" w:rsidP="004B21AC">
      <w:pPr>
        <w:rPr>
          <w:rFonts w:ascii="Arial" w:hAnsi="Arial" w:cs="Arial"/>
          <w:b/>
        </w:rPr>
      </w:pPr>
      <w:r>
        <w:rPr>
          <w:rFonts w:ascii="Arial" w:hAnsi="Arial" w:cs="Arial"/>
          <w:b/>
        </w:rPr>
        <w:t xml:space="preserve">Discussion: </w:t>
      </w:r>
    </w:p>
    <w:p w14:paraId="1A5CA094" w14:textId="77777777" w:rsidR="004B21AC" w:rsidRDefault="004B21AC" w:rsidP="004B21AC">
      <w:r>
        <w:t>[report of discussion]</w:t>
      </w:r>
    </w:p>
    <w:p w14:paraId="6B22EB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E2DFC" w14:textId="5345DE65" w:rsidR="004B21AC" w:rsidRDefault="004B21AC" w:rsidP="004B21AC">
      <w:pPr>
        <w:rPr>
          <w:rFonts w:ascii="Arial" w:hAnsi="Arial" w:cs="Arial"/>
          <w:b/>
          <w:sz w:val="24"/>
        </w:rPr>
      </w:pPr>
      <w:r>
        <w:rPr>
          <w:rFonts w:ascii="Arial" w:hAnsi="Arial" w:cs="Arial"/>
          <w:b/>
          <w:color w:val="0000FF"/>
          <w:sz w:val="24"/>
        </w:rPr>
        <w:lastRenderedPageBreak/>
        <w:t>R4-2102369</w:t>
      </w:r>
      <w:r>
        <w:rPr>
          <w:rFonts w:ascii="Arial" w:hAnsi="Arial" w:cs="Arial"/>
          <w:b/>
          <w:color w:val="0000FF"/>
          <w:sz w:val="24"/>
        </w:rPr>
        <w:tab/>
      </w:r>
      <w:r>
        <w:rPr>
          <w:rFonts w:ascii="Arial" w:hAnsi="Arial" w:cs="Arial"/>
          <w:b/>
          <w:sz w:val="24"/>
        </w:rPr>
        <w:t>DraftCR Introduction of NR-U SCell interruption and SCell (de)activation tests</w:t>
      </w:r>
    </w:p>
    <w:p w14:paraId="18E156D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2BBC9CA" w14:textId="77777777" w:rsidR="004B21AC" w:rsidRDefault="004B21AC" w:rsidP="004B21AC">
      <w:pPr>
        <w:rPr>
          <w:rFonts w:ascii="Arial" w:hAnsi="Arial" w:cs="Arial"/>
          <w:b/>
        </w:rPr>
      </w:pPr>
      <w:r>
        <w:rPr>
          <w:rFonts w:ascii="Arial" w:hAnsi="Arial" w:cs="Arial"/>
          <w:b/>
        </w:rPr>
        <w:t xml:space="preserve">Abstract: </w:t>
      </w:r>
    </w:p>
    <w:p w14:paraId="619C7FF4" w14:textId="77777777" w:rsidR="004B21AC" w:rsidRDefault="004B21AC" w:rsidP="004B21AC">
      <w:r>
        <w:t>Interruptions and (de)activation test cases for SCells in NR-U</w:t>
      </w:r>
    </w:p>
    <w:p w14:paraId="426E4277" w14:textId="77777777" w:rsidR="004B21AC" w:rsidRDefault="004B21AC" w:rsidP="004B21AC">
      <w:pPr>
        <w:rPr>
          <w:rFonts w:ascii="Arial" w:hAnsi="Arial" w:cs="Arial"/>
          <w:b/>
        </w:rPr>
      </w:pPr>
      <w:r>
        <w:rPr>
          <w:rFonts w:ascii="Arial" w:hAnsi="Arial" w:cs="Arial"/>
          <w:b/>
        </w:rPr>
        <w:t xml:space="preserve">Discussion: </w:t>
      </w:r>
    </w:p>
    <w:p w14:paraId="50558AE4" w14:textId="77777777" w:rsidR="004B21AC" w:rsidRDefault="004B21AC" w:rsidP="004B21AC">
      <w:r>
        <w:t>[report of discussion]</w:t>
      </w:r>
    </w:p>
    <w:p w14:paraId="340CD2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F74BD" w14:textId="77777777" w:rsidR="004B21AC" w:rsidRDefault="004B21AC" w:rsidP="004B21AC">
      <w:pPr>
        <w:pStyle w:val="Heading6"/>
      </w:pPr>
      <w:bookmarkStart w:id="95" w:name="_Toc61906892"/>
      <w:r>
        <w:t>7.1.6.3.10</w:t>
      </w:r>
      <w:r>
        <w:tab/>
        <w:t>RLM [NR_unlic-Perf]</w:t>
      </w:r>
      <w:bookmarkEnd w:id="95"/>
    </w:p>
    <w:p w14:paraId="3A719A70" w14:textId="0C030E84" w:rsidR="004B21AC" w:rsidRDefault="004B21AC" w:rsidP="004B21AC">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37836F5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47940B" w14:textId="77777777" w:rsidR="004B21AC" w:rsidRDefault="004B21AC" w:rsidP="004B21AC">
      <w:pPr>
        <w:rPr>
          <w:rFonts w:ascii="Arial" w:hAnsi="Arial" w:cs="Arial"/>
          <w:b/>
        </w:rPr>
      </w:pPr>
      <w:r>
        <w:rPr>
          <w:rFonts w:ascii="Arial" w:hAnsi="Arial" w:cs="Arial"/>
          <w:b/>
        </w:rPr>
        <w:t xml:space="preserve">Abstract: </w:t>
      </w:r>
    </w:p>
    <w:p w14:paraId="1C38EEAA" w14:textId="77777777" w:rsidR="004B21AC" w:rsidRDefault="004B21AC" w:rsidP="004B21AC">
      <w:r>
        <w:t>On RLM test cases</w:t>
      </w:r>
    </w:p>
    <w:p w14:paraId="67442CDC" w14:textId="77777777" w:rsidR="004B21AC" w:rsidRDefault="004B21AC" w:rsidP="004B21AC">
      <w:pPr>
        <w:rPr>
          <w:rFonts w:ascii="Arial" w:hAnsi="Arial" w:cs="Arial"/>
          <w:b/>
        </w:rPr>
      </w:pPr>
      <w:r>
        <w:rPr>
          <w:rFonts w:ascii="Arial" w:hAnsi="Arial" w:cs="Arial"/>
          <w:b/>
        </w:rPr>
        <w:t xml:space="preserve">Discussion: </w:t>
      </w:r>
    </w:p>
    <w:p w14:paraId="08F953EC" w14:textId="77777777" w:rsidR="004B21AC" w:rsidRDefault="004B21AC" w:rsidP="004B21AC">
      <w:r>
        <w:t>[report of discussion]</w:t>
      </w:r>
    </w:p>
    <w:p w14:paraId="5C09C9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09612" w14:textId="255A83EB" w:rsidR="004B21AC" w:rsidRDefault="004B21AC" w:rsidP="004B21AC">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400F7A4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D9985EF" w14:textId="77777777" w:rsidR="004B21AC" w:rsidRDefault="004B21AC" w:rsidP="004B21AC">
      <w:pPr>
        <w:rPr>
          <w:rFonts w:ascii="Arial" w:hAnsi="Arial" w:cs="Arial"/>
          <w:b/>
        </w:rPr>
      </w:pPr>
      <w:r>
        <w:rPr>
          <w:rFonts w:ascii="Arial" w:hAnsi="Arial" w:cs="Arial"/>
          <w:b/>
        </w:rPr>
        <w:t xml:space="preserve">Abstract: </w:t>
      </w:r>
    </w:p>
    <w:p w14:paraId="70CB2878" w14:textId="77777777" w:rsidR="004B21AC" w:rsidRDefault="004B21AC" w:rsidP="004B21AC">
      <w:r>
        <w:t>RLM test cases</w:t>
      </w:r>
    </w:p>
    <w:p w14:paraId="6E4C6DCF" w14:textId="77777777" w:rsidR="004B21AC" w:rsidRDefault="004B21AC" w:rsidP="004B21AC">
      <w:pPr>
        <w:rPr>
          <w:rFonts w:ascii="Arial" w:hAnsi="Arial" w:cs="Arial"/>
          <w:b/>
        </w:rPr>
      </w:pPr>
      <w:r>
        <w:rPr>
          <w:rFonts w:ascii="Arial" w:hAnsi="Arial" w:cs="Arial"/>
          <w:b/>
        </w:rPr>
        <w:t xml:space="preserve">Discussion: </w:t>
      </w:r>
    </w:p>
    <w:p w14:paraId="596A2895" w14:textId="77777777" w:rsidR="004B21AC" w:rsidRDefault="004B21AC" w:rsidP="004B21AC">
      <w:r>
        <w:t>[report of discussion]</w:t>
      </w:r>
    </w:p>
    <w:p w14:paraId="15EFC8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A8D4F" w14:textId="77777777" w:rsidR="004B21AC" w:rsidRDefault="004B21AC" w:rsidP="004B21AC">
      <w:pPr>
        <w:pStyle w:val="Heading6"/>
      </w:pPr>
      <w:bookmarkStart w:id="96" w:name="_Toc61906893"/>
      <w:r>
        <w:t>7.1.6.3.11</w:t>
      </w:r>
      <w:r>
        <w:tab/>
        <w:t>Beam management [NR_unlic-Perf]</w:t>
      </w:r>
      <w:bookmarkEnd w:id="96"/>
    </w:p>
    <w:p w14:paraId="1C839AF3" w14:textId="5C5396CD" w:rsidR="004B21AC" w:rsidRDefault="004B21AC" w:rsidP="004B21AC">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0CD734E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68AE56" w14:textId="77777777" w:rsidR="004B21AC" w:rsidRDefault="004B21AC" w:rsidP="004B21AC">
      <w:pPr>
        <w:rPr>
          <w:rFonts w:ascii="Arial" w:hAnsi="Arial" w:cs="Arial"/>
          <w:b/>
        </w:rPr>
      </w:pPr>
      <w:r>
        <w:rPr>
          <w:rFonts w:ascii="Arial" w:hAnsi="Arial" w:cs="Arial"/>
          <w:b/>
        </w:rPr>
        <w:t xml:space="preserve">Abstract: </w:t>
      </w:r>
    </w:p>
    <w:p w14:paraId="5DA1F5D2" w14:textId="77777777" w:rsidR="004B21AC" w:rsidRDefault="004B21AC" w:rsidP="004B21AC">
      <w:r>
        <w:t>This contribution discusses the test cases for beam failure recovery and L1-RSRP reporting in NR-U.</w:t>
      </w:r>
    </w:p>
    <w:p w14:paraId="717B7279" w14:textId="77777777" w:rsidR="004B21AC" w:rsidRDefault="004B21AC" w:rsidP="004B21AC">
      <w:pPr>
        <w:rPr>
          <w:rFonts w:ascii="Arial" w:hAnsi="Arial" w:cs="Arial"/>
          <w:b/>
        </w:rPr>
      </w:pPr>
      <w:r>
        <w:rPr>
          <w:rFonts w:ascii="Arial" w:hAnsi="Arial" w:cs="Arial"/>
          <w:b/>
        </w:rPr>
        <w:t xml:space="preserve">Discussion: </w:t>
      </w:r>
    </w:p>
    <w:p w14:paraId="5EF23929" w14:textId="77777777" w:rsidR="004B21AC" w:rsidRDefault="004B21AC" w:rsidP="004B21AC">
      <w:r>
        <w:t>[report of discussion]</w:t>
      </w:r>
    </w:p>
    <w:p w14:paraId="6B17C0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D24EC" w14:textId="642E4051" w:rsidR="004B21AC" w:rsidRDefault="004B21AC" w:rsidP="004B21AC">
      <w:pPr>
        <w:rPr>
          <w:rFonts w:ascii="Arial" w:hAnsi="Arial" w:cs="Arial"/>
          <w:b/>
          <w:sz w:val="24"/>
        </w:rPr>
      </w:pPr>
      <w:r>
        <w:rPr>
          <w:rFonts w:ascii="Arial" w:hAnsi="Arial" w:cs="Arial"/>
          <w:b/>
          <w:color w:val="0000FF"/>
          <w:sz w:val="24"/>
        </w:rPr>
        <w:lastRenderedPageBreak/>
        <w:t>R4-2101433</w:t>
      </w:r>
      <w:r>
        <w:rPr>
          <w:rFonts w:ascii="Arial" w:hAnsi="Arial" w:cs="Arial"/>
          <w:b/>
          <w:color w:val="0000FF"/>
          <w:sz w:val="24"/>
        </w:rPr>
        <w:tab/>
      </w:r>
      <w:r>
        <w:rPr>
          <w:rFonts w:ascii="Arial" w:hAnsi="Arial" w:cs="Arial"/>
          <w:b/>
          <w:sz w:val="24"/>
        </w:rPr>
        <w:t>Draft CR: test cases for beam management in NR-U</w:t>
      </w:r>
    </w:p>
    <w:p w14:paraId="27D28E0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5DB8B26" w14:textId="77777777" w:rsidR="004B21AC" w:rsidRDefault="004B21AC" w:rsidP="004B21AC">
      <w:pPr>
        <w:rPr>
          <w:rFonts w:ascii="Arial" w:hAnsi="Arial" w:cs="Arial"/>
          <w:b/>
        </w:rPr>
      </w:pPr>
      <w:r>
        <w:rPr>
          <w:rFonts w:ascii="Arial" w:hAnsi="Arial" w:cs="Arial"/>
          <w:b/>
        </w:rPr>
        <w:t xml:space="preserve">Abstract: </w:t>
      </w:r>
    </w:p>
    <w:p w14:paraId="3460DAAD" w14:textId="77777777" w:rsidR="004B21AC" w:rsidRDefault="004B21AC" w:rsidP="004B21AC">
      <w:r>
        <w:t>This draft CR introduces the test cases for bean failure recovery and L1-RSRP reporting in NR-U.</w:t>
      </w:r>
    </w:p>
    <w:p w14:paraId="7FB29436" w14:textId="77777777" w:rsidR="004B21AC" w:rsidRDefault="004B21AC" w:rsidP="004B21AC">
      <w:pPr>
        <w:rPr>
          <w:rFonts w:ascii="Arial" w:hAnsi="Arial" w:cs="Arial"/>
          <w:b/>
        </w:rPr>
      </w:pPr>
      <w:r>
        <w:rPr>
          <w:rFonts w:ascii="Arial" w:hAnsi="Arial" w:cs="Arial"/>
          <w:b/>
        </w:rPr>
        <w:t xml:space="preserve">Discussion: </w:t>
      </w:r>
    </w:p>
    <w:p w14:paraId="188EFD6B" w14:textId="77777777" w:rsidR="004B21AC" w:rsidRDefault="004B21AC" w:rsidP="004B21AC">
      <w:r>
        <w:t>[report of discussion]</w:t>
      </w:r>
    </w:p>
    <w:p w14:paraId="054298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CC1BD" w14:textId="77777777" w:rsidR="004B21AC" w:rsidRDefault="004B21AC" w:rsidP="004B21AC">
      <w:pPr>
        <w:pStyle w:val="Heading6"/>
      </w:pPr>
      <w:bookmarkStart w:id="97" w:name="_Toc61906894"/>
      <w:r>
        <w:t>7.1.6.3.12</w:t>
      </w:r>
      <w:r>
        <w:tab/>
        <w:t>Intra-frequency, inter-frequency and inter-RAT measurement requirements [NR_unlic-Perf]</w:t>
      </w:r>
      <w:bookmarkEnd w:id="97"/>
    </w:p>
    <w:p w14:paraId="5D66613B" w14:textId="361A6305" w:rsidR="004B21AC" w:rsidRDefault="004B21AC" w:rsidP="004B21AC">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48BFF39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71439BB" w14:textId="77777777" w:rsidR="004B21AC" w:rsidRDefault="004B21AC" w:rsidP="004B21AC">
      <w:pPr>
        <w:rPr>
          <w:rFonts w:ascii="Arial" w:hAnsi="Arial" w:cs="Arial"/>
          <w:b/>
        </w:rPr>
      </w:pPr>
      <w:r>
        <w:rPr>
          <w:rFonts w:ascii="Arial" w:hAnsi="Arial" w:cs="Arial"/>
          <w:b/>
        </w:rPr>
        <w:t xml:space="preserve">Discussion: </w:t>
      </w:r>
    </w:p>
    <w:p w14:paraId="0808C72F" w14:textId="77777777" w:rsidR="004B21AC" w:rsidRDefault="004B21AC" w:rsidP="004B21AC">
      <w:r>
        <w:t>[report of discussion]</w:t>
      </w:r>
    </w:p>
    <w:p w14:paraId="3B239C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595FA" w14:textId="41B43B7A" w:rsidR="004B21AC" w:rsidRDefault="004B21AC" w:rsidP="004B21AC">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2CB32C1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6955629" w14:textId="77777777" w:rsidR="004B21AC" w:rsidRDefault="004B21AC" w:rsidP="004B21AC">
      <w:pPr>
        <w:rPr>
          <w:rFonts w:ascii="Arial" w:hAnsi="Arial" w:cs="Arial"/>
          <w:b/>
        </w:rPr>
      </w:pPr>
      <w:r>
        <w:rPr>
          <w:rFonts w:ascii="Arial" w:hAnsi="Arial" w:cs="Arial"/>
          <w:b/>
        </w:rPr>
        <w:t xml:space="preserve">Discussion: </w:t>
      </w:r>
    </w:p>
    <w:p w14:paraId="4D3913BA" w14:textId="77777777" w:rsidR="004B21AC" w:rsidRDefault="004B21AC" w:rsidP="004B21AC">
      <w:r>
        <w:t>[report of discussion]</w:t>
      </w:r>
    </w:p>
    <w:p w14:paraId="6D8E3A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A84F2" w14:textId="6CE509E2" w:rsidR="004B21AC" w:rsidRDefault="004B21AC" w:rsidP="004B21AC">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77442DB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81C91C" w14:textId="77777777" w:rsidR="004B21AC" w:rsidRDefault="004B21AC" w:rsidP="004B21AC">
      <w:pPr>
        <w:rPr>
          <w:rFonts w:ascii="Arial" w:hAnsi="Arial" w:cs="Arial"/>
          <w:b/>
        </w:rPr>
      </w:pPr>
      <w:r>
        <w:rPr>
          <w:rFonts w:ascii="Arial" w:hAnsi="Arial" w:cs="Arial"/>
          <w:b/>
        </w:rPr>
        <w:t xml:space="preserve">Discussion: </w:t>
      </w:r>
    </w:p>
    <w:p w14:paraId="5924F65C" w14:textId="77777777" w:rsidR="004B21AC" w:rsidRDefault="004B21AC" w:rsidP="004B21AC">
      <w:r>
        <w:t>[report of discussion]</w:t>
      </w:r>
    </w:p>
    <w:p w14:paraId="3FD11F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92627" w14:textId="0F65A382" w:rsidR="004B21AC" w:rsidRDefault="004B21AC" w:rsidP="004B21AC">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3CC3AFC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33E597E7" w14:textId="77777777" w:rsidR="004B21AC" w:rsidRDefault="004B21AC" w:rsidP="004B21AC">
      <w:pPr>
        <w:rPr>
          <w:rFonts w:ascii="Arial" w:hAnsi="Arial" w:cs="Arial"/>
          <w:b/>
        </w:rPr>
      </w:pPr>
      <w:r>
        <w:rPr>
          <w:rFonts w:ascii="Arial" w:hAnsi="Arial" w:cs="Arial"/>
          <w:b/>
        </w:rPr>
        <w:t xml:space="preserve">Abstract: </w:t>
      </w:r>
    </w:p>
    <w:p w14:paraId="6F40F49D" w14:textId="77777777" w:rsidR="004B21AC" w:rsidRDefault="004B21AC" w:rsidP="004B21AC">
      <w:r>
        <w:lastRenderedPageBreak/>
        <w:t>First draft of test cases for  NR-U inter-frequency measurements.</w:t>
      </w:r>
    </w:p>
    <w:p w14:paraId="39D9BF54" w14:textId="77777777" w:rsidR="004B21AC" w:rsidRDefault="004B21AC" w:rsidP="004B21AC">
      <w:pPr>
        <w:rPr>
          <w:rFonts w:ascii="Arial" w:hAnsi="Arial" w:cs="Arial"/>
          <w:b/>
        </w:rPr>
      </w:pPr>
      <w:r>
        <w:rPr>
          <w:rFonts w:ascii="Arial" w:hAnsi="Arial" w:cs="Arial"/>
          <w:b/>
        </w:rPr>
        <w:t xml:space="preserve">Discussion: </w:t>
      </w:r>
    </w:p>
    <w:p w14:paraId="6585632C" w14:textId="77777777" w:rsidR="004B21AC" w:rsidRDefault="004B21AC" w:rsidP="004B21AC">
      <w:r>
        <w:t>[report of discussion]</w:t>
      </w:r>
    </w:p>
    <w:p w14:paraId="339584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797C" w14:textId="4436A008" w:rsidR="004B21AC" w:rsidRDefault="004B21AC" w:rsidP="004B21AC">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5E3E5B4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2AC3C8D" w14:textId="77777777" w:rsidR="004B21AC" w:rsidRDefault="004B21AC" w:rsidP="004B21AC">
      <w:pPr>
        <w:rPr>
          <w:rFonts w:ascii="Arial" w:hAnsi="Arial" w:cs="Arial"/>
          <w:b/>
        </w:rPr>
      </w:pPr>
      <w:r>
        <w:rPr>
          <w:rFonts w:ascii="Arial" w:hAnsi="Arial" w:cs="Arial"/>
          <w:b/>
        </w:rPr>
        <w:t xml:space="preserve">Discussion: </w:t>
      </w:r>
    </w:p>
    <w:p w14:paraId="467B6AA2" w14:textId="77777777" w:rsidR="004B21AC" w:rsidRDefault="004B21AC" w:rsidP="004B21AC">
      <w:r>
        <w:t>[report of discussion]</w:t>
      </w:r>
    </w:p>
    <w:p w14:paraId="71FB46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6373B" w14:textId="45C62D8C" w:rsidR="004B21AC" w:rsidRDefault="004B21AC" w:rsidP="004B21AC">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54F1D7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C67D20" w14:textId="77777777" w:rsidR="004B21AC" w:rsidRDefault="004B21AC" w:rsidP="004B21AC">
      <w:pPr>
        <w:rPr>
          <w:rFonts w:ascii="Arial" w:hAnsi="Arial" w:cs="Arial"/>
          <w:b/>
        </w:rPr>
      </w:pPr>
      <w:r>
        <w:rPr>
          <w:rFonts w:ascii="Arial" w:hAnsi="Arial" w:cs="Arial"/>
          <w:b/>
        </w:rPr>
        <w:t xml:space="preserve">Abstract: </w:t>
      </w:r>
    </w:p>
    <w:p w14:paraId="03018A19" w14:textId="77777777" w:rsidR="004B21AC" w:rsidRDefault="004B21AC" w:rsidP="004B21AC">
      <w:r>
        <w:t>On NR-U measurements test cases</w:t>
      </w:r>
    </w:p>
    <w:p w14:paraId="55CE873E" w14:textId="77777777" w:rsidR="004B21AC" w:rsidRDefault="004B21AC" w:rsidP="004B21AC">
      <w:pPr>
        <w:rPr>
          <w:rFonts w:ascii="Arial" w:hAnsi="Arial" w:cs="Arial"/>
          <w:b/>
        </w:rPr>
      </w:pPr>
      <w:r>
        <w:rPr>
          <w:rFonts w:ascii="Arial" w:hAnsi="Arial" w:cs="Arial"/>
          <w:b/>
        </w:rPr>
        <w:t xml:space="preserve">Discussion: </w:t>
      </w:r>
    </w:p>
    <w:p w14:paraId="50C06CE2" w14:textId="77777777" w:rsidR="004B21AC" w:rsidRDefault="004B21AC" w:rsidP="004B21AC">
      <w:r>
        <w:t>[report of discussion]</w:t>
      </w:r>
    </w:p>
    <w:p w14:paraId="34FE73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E3963" w14:textId="5C3B7CC1" w:rsidR="004B21AC" w:rsidRDefault="004B21AC" w:rsidP="004B21AC">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5FF449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A2A73BB" w14:textId="77777777" w:rsidR="004B21AC" w:rsidRDefault="004B21AC" w:rsidP="004B21AC">
      <w:pPr>
        <w:rPr>
          <w:rFonts w:ascii="Arial" w:hAnsi="Arial" w:cs="Arial"/>
          <w:b/>
        </w:rPr>
      </w:pPr>
      <w:r>
        <w:rPr>
          <w:rFonts w:ascii="Arial" w:hAnsi="Arial" w:cs="Arial"/>
          <w:b/>
        </w:rPr>
        <w:t xml:space="preserve">Abstract: </w:t>
      </w:r>
    </w:p>
    <w:p w14:paraId="47E03C8B" w14:textId="77777777" w:rsidR="004B21AC" w:rsidRDefault="004B21AC" w:rsidP="004B21AC">
      <w:r>
        <w:t>NR-U measurements test cases</w:t>
      </w:r>
    </w:p>
    <w:p w14:paraId="35DE22E8" w14:textId="77777777" w:rsidR="004B21AC" w:rsidRDefault="004B21AC" w:rsidP="004B21AC">
      <w:pPr>
        <w:rPr>
          <w:rFonts w:ascii="Arial" w:hAnsi="Arial" w:cs="Arial"/>
          <w:b/>
        </w:rPr>
      </w:pPr>
      <w:r>
        <w:rPr>
          <w:rFonts w:ascii="Arial" w:hAnsi="Arial" w:cs="Arial"/>
          <w:b/>
        </w:rPr>
        <w:t xml:space="preserve">Discussion: </w:t>
      </w:r>
    </w:p>
    <w:p w14:paraId="335D9108" w14:textId="77777777" w:rsidR="004B21AC" w:rsidRDefault="004B21AC" w:rsidP="004B21AC">
      <w:r>
        <w:t>[report of discussion]</w:t>
      </w:r>
    </w:p>
    <w:p w14:paraId="77B314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23AAF" w14:textId="77777777" w:rsidR="004B21AC" w:rsidRDefault="004B21AC" w:rsidP="004B21AC">
      <w:pPr>
        <w:pStyle w:val="Heading6"/>
      </w:pPr>
      <w:bookmarkStart w:id="98" w:name="_Toc61906895"/>
      <w:r>
        <w:t>7.1.6.3.13</w:t>
      </w:r>
      <w:r>
        <w:tab/>
        <w:t>Accuracy requirements for NR-U intra-frequency, inter-frequency and inter-RAT measurements [NR_unlic-Perf]</w:t>
      </w:r>
      <w:bookmarkEnd w:id="98"/>
    </w:p>
    <w:p w14:paraId="712DE55B" w14:textId="1D2888A8" w:rsidR="004B21AC" w:rsidRDefault="004B21AC" w:rsidP="004B21AC">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29292C7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2B9849" w14:textId="77777777" w:rsidR="004B21AC" w:rsidRDefault="004B21AC" w:rsidP="004B21AC">
      <w:pPr>
        <w:rPr>
          <w:rFonts w:ascii="Arial" w:hAnsi="Arial" w:cs="Arial"/>
          <w:b/>
        </w:rPr>
      </w:pPr>
      <w:r>
        <w:rPr>
          <w:rFonts w:ascii="Arial" w:hAnsi="Arial" w:cs="Arial"/>
          <w:b/>
        </w:rPr>
        <w:t xml:space="preserve">Discussion: </w:t>
      </w:r>
    </w:p>
    <w:p w14:paraId="3CFA4576" w14:textId="77777777" w:rsidR="004B21AC" w:rsidRDefault="004B21AC" w:rsidP="004B21AC">
      <w:r>
        <w:t>[report of discussion]</w:t>
      </w:r>
    </w:p>
    <w:p w14:paraId="478749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F5C97" w14:textId="78E361CB" w:rsidR="004B21AC" w:rsidRDefault="004B21AC" w:rsidP="004B21AC">
      <w:pPr>
        <w:rPr>
          <w:rFonts w:ascii="Arial" w:hAnsi="Arial" w:cs="Arial"/>
          <w:b/>
          <w:sz w:val="24"/>
        </w:rPr>
      </w:pPr>
      <w:r>
        <w:rPr>
          <w:rFonts w:ascii="Arial" w:hAnsi="Arial" w:cs="Arial"/>
          <w:b/>
          <w:color w:val="0000FF"/>
          <w:sz w:val="24"/>
        </w:rPr>
        <w:lastRenderedPageBreak/>
        <w:t>R4-2101015</w:t>
      </w:r>
      <w:r>
        <w:rPr>
          <w:rFonts w:ascii="Arial" w:hAnsi="Arial" w:cs="Arial"/>
          <w:b/>
          <w:color w:val="0000FF"/>
          <w:sz w:val="24"/>
        </w:rPr>
        <w:tab/>
      </w:r>
      <w:r>
        <w:rPr>
          <w:rFonts w:ascii="Arial" w:hAnsi="Arial" w:cs="Arial"/>
          <w:b/>
          <w:sz w:val="24"/>
        </w:rPr>
        <w:t>TCs for RSSI and CO measurement accuracy in NR-U R16</w:t>
      </w:r>
    </w:p>
    <w:p w14:paraId="16AA437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0D6304E" w14:textId="77777777" w:rsidR="004B21AC" w:rsidRDefault="004B21AC" w:rsidP="004B21AC">
      <w:pPr>
        <w:rPr>
          <w:rFonts w:ascii="Arial" w:hAnsi="Arial" w:cs="Arial"/>
          <w:b/>
        </w:rPr>
      </w:pPr>
      <w:r>
        <w:rPr>
          <w:rFonts w:ascii="Arial" w:hAnsi="Arial" w:cs="Arial"/>
          <w:b/>
        </w:rPr>
        <w:t xml:space="preserve">Discussion: </w:t>
      </w:r>
    </w:p>
    <w:p w14:paraId="4DDF4702" w14:textId="77777777" w:rsidR="004B21AC" w:rsidRDefault="004B21AC" w:rsidP="004B21AC">
      <w:r>
        <w:t>[report of discussion]</w:t>
      </w:r>
    </w:p>
    <w:p w14:paraId="30115A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B8E46" w14:textId="49AEC4AE" w:rsidR="004B21AC" w:rsidRDefault="004B21AC" w:rsidP="004B21AC">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7B64EE5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217F928" w14:textId="77777777" w:rsidR="004B21AC" w:rsidRDefault="004B21AC" w:rsidP="004B21AC">
      <w:pPr>
        <w:rPr>
          <w:rFonts w:ascii="Arial" w:hAnsi="Arial" w:cs="Arial"/>
          <w:b/>
        </w:rPr>
      </w:pPr>
      <w:r>
        <w:rPr>
          <w:rFonts w:ascii="Arial" w:hAnsi="Arial" w:cs="Arial"/>
          <w:b/>
        </w:rPr>
        <w:t xml:space="preserve">Discussion: </w:t>
      </w:r>
    </w:p>
    <w:p w14:paraId="79917F5D" w14:textId="77777777" w:rsidR="004B21AC" w:rsidRDefault="004B21AC" w:rsidP="004B21AC">
      <w:r>
        <w:t>[report of discussion]</w:t>
      </w:r>
    </w:p>
    <w:p w14:paraId="0E110A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C2E89" w14:textId="2AEAA779" w:rsidR="004B21AC" w:rsidRDefault="004B21AC" w:rsidP="004B21AC">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74D85E4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06FF72" w14:textId="77777777" w:rsidR="004B21AC" w:rsidRDefault="004B21AC" w:rsidP="004B21AC">
      <w:pPr>
        <w:rPr>
          <w:rFonts w:ascii="Arial" w:hAnsi="Arial" w:cs="Arial"/>
          <w:b/>
        </w:rPr>
      </w:pPr>
      <w:r>
        <w:rPr>
          <w:rFonts w:ascii="Arial" w:hAnsi="Arial" w:cs="Arial"/>
          <w:b/>
        </w:rPr>
        <w:t xml:space="preserve">Abstract: </w:t>
      </w:r>
    </w:p>
    <w:p w14:paraId="19B8B336" w14:textId="77777777" w:rsidR="004B21AC" w:rsidRDefault="004B21AC" w:rsidP="004B21AC">
      <w:r>
        <w:t>Discussion on test case for E-UTRAN - NR inter-RAT SFTD accuracy.</w:t>
      </w:r>
    </w:p>
    <w:p w14:paraId="22929867" w14:textId="77777777" w:rsidR="004B21AC" w:rsidRDefault="004B21AC" w:rsidP="004B21AC">
      <w:pPr>
        <w:rPr>
          <w:rFonts w:ascii="Arial" w:hAnsi="Arial" w:cs="Arial"/>
          <w:b/>
        </w:rPr>
      </w:pPr>
      <w:r>
        <w:rPr>
          <w:rFonts w:ascii="Arial" w:hAnsi="Arial" w:cs="Arial"/>
          <w:b/>
        </w:rPr>
        <w:t xml:space="preserve">Discussion: </w:t>
      </w:r>
    </w:p>
    <w:p w14:paraId="6A995FC8" w14:textId="77777777" w:rsidR="004B21AC" w:rsidRDefault="004B21AC" w:rsidP="004B21AC">
      <w:r>
        <w:t>[report of discussion]</w:t>
      </w:r>
    </w:p>
    <w:p w14:paraId="42AB29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78981" w14:textId="032E2D51" w:rsidR="004B21AC" w:rsidRDefault="004B21AC" w:rsidP="004B21AC">
      <w:pPr>
        <w:rPr>
          <w:rFonts w:ascii="Arial" w:hAnsi="Arial" w:cs="Arial"/>
          <w:b/>
          <w:sz w:val="24"/>
        </w:rPr>
      </w:pPr>
      <w:r>
        <w:rPr>
          <w:rFonts w:ascii="Arial" w:hAnsi="Arial" w:cs="Arial"/>
          <w:b/>
          <w:color w:val="0000FF"/>
          <w:sz w:val="24"/>
        </w:rPr>
        <w:t>R4-2102372</w:t>
      </w:r>
      <w:r>
        <w:rPr>
          <w:rFonts w:ascii="Arial" w:hAnsi="Arial" w:cs="Arial"/>
          <w:b/>
          <w:color w:val="0000FF"/>
          <w:sz w:val="24"/>
        </w:rPr>
        <w:tab/>
      </w:r>
      <w:r>
        <w:rPr>
          <w:rFonts w:ascii="Arial" w:hAnsi="Arial" w:cs="Arial"/>
          <w:b/>
          <w:sz w:val="24"/>
        </w:rPr>
        <w:t>DraftCR 38.133 NR-U Inter-RAT SFTD accuracy TC</w:t>
      </w:r>
    </w:p>
    <w:p w14:paraId="120B70C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0A7960E" w14:textId="77777777" w:rsidR="004B21AC" w:rsidRDefault="004B21AC" w:rsidP="004B21AC">
      <w:pPr>
        <w:rPr>
          <w:rFonts w:ascii="Arial" w:hAnsi="Arial" w:cs="Arial"/>
          <w:b/>
        </w:rPr>
      </w:pPr>
      <w:r>
        <w:rPr>
          <w:rFonts w:ascii="Arial" w:hAnsi="Arial" w:cs="Arial"/>
          <w:b/>
        </w:rPr>
        <w:t xml:space="preserve">Abstract: </w:t>
      </w:r>
    </w:p>
    <w:p w14:paraId="40CB6F9A" w14:textId="77777777" w:rsidR="004B21AC" w:rsidRDefault="004B21AC" w:rsidP="004B21AC">
      <w:r>
        <w:t>Test case for E-UTRAN - NR inter-RAT SFTD accuracy.</w:t>
      </w:r>
    </w:p>
    <w:p w14:paraId="2C4FE4FF" w14:textId="77777777" w:rsidR="004B21AC" w:rsidRDefault="004B21AC" w:rsidP="004B21AC">
      <w:pPr>
        <w:rPr>
          <w:rFonts w:ascii="Arial" w:hAnsi="Arial" w:cs="Arial"/>
          <w:b/>
        </w:rPr>
      </w:pPr>
      <w:r>
        <w:rPr>
          <w:rFonts w:ascii="Arial" w:hAnsi="Arial" w:cs="Arial"/>
          <w:b/>
        </w:rPr>
        <w:t xml:space="preserve">Discussion: </w:t>
      </w:r>
    </w:p>
    <w:p w14:paraId="724257B0" w14:textId="77777777" w:rsidR="004B21AC" w:rsidRDefault="004B21AC" w:rsidP="004B21AC">
      <w:r>
        <w:t>[report of discussion]</w:t>
      </w:r>
    </w:p>
    <w:p w14:paraId="484936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6F7E" w14:textId="77777777" w:rsidR="004B21AC" w:rsidRDefault="004B21AC" w:rsidP="004B21AC">
      <w:pPr>
        <w:pStyle w:val="Heading4"/>
      </w:pPr>
      <w:bookmarkStart w:id="99" w:name="_Toc61906896"/>
      <w:r>
        <w:t>7.1.7</w:t>
      </w:r>
      <w:r>
        <w:tab/>
        <w:t>Demodulation and CSI requirements (38.101-4/38.104) [NR_unlic-Perf]</w:t>
      </w:r>
      <w:bookmarkEnd w:id="99"/>
    </w:p>
    <w:p w14:paraId="7009D590" w14:textId="77777777" w:rsidR="004B21AC" w:rsidRDefault="004B21AC" w:rsidP="004B21AC">
      <w:pPr>
        <w:pStyle w:val="Heading5"/>
      </w:pPr>
      <w:bookmarkStart w:id="100" w:name="_Toc61906897"/>
      <w:r>
        <w:t>7.1.7.1</w:t>
      </w:r>
      <w:r>
        <w:tab/>
        <w:t>General [NR_unlic-Perf]</w:t>
      </w:r>
      <w:bookmarkEnd w:id="100"/>
    </w:p>
    <w:p w14:paraId="1D8D324D" w14:textId="5C73787C" w:rsidR="004B21AC" w:rsidRDefault="004B21AC" w:rsidP="004B21AC">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14:paraId="60F9F55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CBFB2A4" w14:textId="77777777" w:rsidR="004B21AC" w:rsidRDefault="004B21AC" w:rsidP="004B21AC">
      <w:pPr>
        <w:rPr>
          <w:rFonts w:ascii="Arial" w:hAnsi="Arial" w:cs="Arial"/>
          <w:b/>
        </w:rPr>
      </w:pPr>
      <w:r>
        <w:rPr>
          <w:rFonts w:ascii="Arial" w:hAnsi="Arial" w:cs="Arial"/>
          <w:b/>
        </w:rPr>
        <w:lastRenderedPageBreak/>
        <w:t xml:space="preserve">Abstract: </w:t>
      </w:r>
    </w:p>
    <w:p w14:paraId="0B2C886E" w14:textId="77777777" w:rsidR="004B21AC" w:rsidRDefault="004B21AC" w:rsidP="004B21AC">
      <w:r>
        <w:t>discussion on general issues in NR-U UE and CSI performance requirements</w:t>
      </w:r>
    </w:p>
    <w:p w14:paraId="662D8B16" w14:textId="77777777" w:rsidR="004B21AC" w:rsidRDefault="004B21AC" w:rsidP="004B21AC">
      <w:pPr>
        <w:rPr>
          <w:rFonts w:ascii="Arial" w:hAnsi="Arial" w:cs="Arial"/>
          <w:b/>
        </w:rPr>
      </w:pPr>
      <w:r>
        <w:rPr>
          <w:rFonts w:ascii="Arial" w:hAnsi="Arial" w:cs="Arial"/>
          <w:b/>
        </w:rPr>
        <w:t xml:space="preserve">Discussion: </w:t>
      </w:r>
    </w:p>
    <w:p w14:paraId="641D0EB9" w14:textId="77777777" w:rsidR="004B21AC" w:rsidRDefault="004B21AC" w:rsidP="004B21AC">
      <w:r>
        <w:t>[report of discussion]</w:t>
      </w:r>
    </w:p>
    <w:p w14:paraId="69E693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2126D" w14:textId="2012809C" w:rsidR="004B21AC" w:rsidRDefault="004B21AC" w:rsidP="004B21AC">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14:paraId="1CB13C4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5C4ADD4" w14:textId="77777777" w:rsidR="004B21AC" w:rsidRDefault="004B21AC" w:rsidP="004B21AC">
      <w:pPr>
        <w:rPr>
          <w:rFonts w:ascii="Arial" w:hAnsi="Arial" w:cs="Arial"/>
          <w:b/>
        </w:rPr>
      </w:pPr>
      <w:r>
        <w:rPr>
          <w:rFonts w:ascii="Arial" w:hAnsi="Arial" w:cs="Arial"/>
          <w:b/>
        </w:rPr>
        <w:t xml:space="preserve">Discussion: </w:t>
      </w:r>
    </w:p>
    <w:p w14:paraId="6028585E" w14:textId="77777777" w:rsidR="004B21AC" w:rsidRDefault="004B21AC" w:rsidP="004B21AC">
      <w:r>
        <w:t>[report of discussion]</w:t>
      </w:r>
    </w:p>
    <w:p w14:paraId="2F0D80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C9A39" w14:textId="50552B3F" w:rsidR="004B21AC" w:rsidRDefault="004B21AC" w:rsidP="004B21AC">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14:paraId="0A4A86B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50861A" w14:textId="77777777" w:rsidR="004B21AC" w:rsidRDefault="004B21AC" w:rsidP="004B21AC">
      <w:pPr>
        <w:rPr>
          <w:rFonts w:ascii="Arial" w:hAnsi="Arial" w:cs="Arial"/>
          <w:b/>
        </w:rPr>
      </w:pPr>
      <w:r>
        <w:rPr>
          <w:rFonts w:ascii="Arial" w:hAnsi="Arial" w:cs="Arial"/>
          <w:b/>
        </w:rPr>
        <w:t xml:space="preserve">Discussion: </w:t>
      </w:r>
    </w:p>
    <w:p w14:paraId="7B5CD9D3" w14:textId="77777777" w:rsidR="004B21AC" w:rsidRDefault="004B21AC" w:rsidP="004B21AC">
      <w:r>
        <w:t>[report of discussion]</w:t>
      </w:r>
    </w:p>
    <w:p w14:paraId="012D15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8F9F6" w14:textId="77777777" w:rsidR="004B21AC" w:rsidRDefault="004B21AC" w:rsidP="004B21AC">
      <w:pPr>
        <w:pStyle w:val="Heading5"/>
      </w:pPr>
      <w:bookmarkStart w:id="101" w:name="_Toc61906898"/>
      <w:r>
        <w:t>7.1.7.2</w:t>
      </w:r>
      <w:r>
        <w:tab/>
        <w:t>UE demodulation requirements [NR_unlic-Perf]</w:t>
      </w:r>
      <w:bookmarkEnd w:id="101"/>
    </w:p>
    <w:p w14:paraId="6E68FF61" w14:textId="587756B7" w:rsidR="004B21AC" w:rsidRDefault="004B21AC" w:rsidP="004B21AC">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14:paraId="063C567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A9A4CA0" w14:textId="77777777" w:rsidR="004B21AC" w:rsidRDefault="004B21AC" w:rsidP="004B21AC">
      <w:pPr>
        <w:rPr>
          <w:rFonts w:ascii="Arial" w:hAnsi="Arial" w:cs="Arial"/>
          <w:b/>
        </w:rPr>
      </w:pPr>
      <w:r>
        <w:rPr>
          <w:rFonts w:ascii="Arial" w:hAnsi="Arial" w:cs="Arial"/>
          <w:b/>
        </w:rPr>
        <w:t xml:space="preserve">Discussion: </w:t>
      </w:r>
    </w:p>
    <w:p w14:paraId="7F852FA4" w14:textId="77777777" w:rsidR="004B21AC" w:rsidRDefault="004B21AC" w:rsidP="004B21AC">
      <w:r>
        <w:t>[report of discussion]</w:t>
      </w:r>
    </w:p>
    <w:p w14:paraId="72179D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69819" w14:textId="2960E788" w:rsidR="004B21AC" w:rsidRDefault="004B21AC" w:rsidP="004B21AC">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14:paraId="004C277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A1EB35A" w14:textId="77777777" w:rsidR="004B21AC" w:rsidRDefault="004B21AC" w:rsidP="004B21AC">
      <w:pPr>
        <w:rPr>
          <w:rFonts w:ascii="Arial" w:hAnsi="Arial" w:cs="Arial"/>
          <w:b/>
        </w:rPr>
      </w:pPr>
      <w:r>
        <w:rPr>
          <w:rFonts w:ascii="Arial" w:hAnsi="Arial" w:cs="Arial"/>
          <w:b/>
        </w:rPr>
        <w:t xml:space="preserve">Abstract: </w:t>
      </w:r>
    </w:p>
    <w:p w14:paraId="66589141" w14:textId="77777777" w:rsidR="004B21AC" w:rsidRDefault="004B21AC" w:rsidP="004B21AC">
      <w:r>
        <w:t>discussion on NR-U PDSCH demodulation</w:t>
      </w:r>
    </w:p>
    <w:p w14:paraId="3D9E21EC" w14:textId="77777777" w:rsidR="004B21AC" w:rsidRDefault="004B21AC" w:rsidP="004B21AC">
      <w:pPr>
        <w:rPr>
          <w:rFonts w:ascii="Arial" w:hAnsi="Arial" w:cs="Arial"/>
          <w:b/>
        </w:rPr>
      </w:pPr>
      <w:r>
        <w:rPr>
          <w:rFonts w:ascii="Arial" w:hAnsi="Arial" w:cs="Arial"/>
          <w:b/>
        </w:rPr>
        <w:t xml:space="preserve">Discussion: </w:t>
      </w:r>
    </w:p>
    <w:p w14:paraId="5F8CDD25" w14:textId="77777777" w:rsidR="004B21AC" w:rsidRDefault="004B21AC" w:rsidP="004B21AC">
      <w:r>
        <w:t>[report of discussion]</w:t>
      </w:r>
    </w:p>
    <w:p w14:paraId="2F5E23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F1637" w14:textId="32998C66" w:rsidR="004B21AC" w:rsidRDefault="004B21AC" w:rsidP="004B21AC">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14:paraId="6FD6C68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16C9F0" w14:textId="77777777" w:rsidR="004B21AC" w:rsidRDefault="004B21AC" w:rsidP="004B21AC">
      <w:pPr>
        <w:rPr>
          <w:rFonts w:ascii="Arial" w:hAnsi="Arial" w:cs="Arial"/>
          <w:b/>
        </w:rPr>
      </w:pPr>
      <w:r>
        <w:rPr>
          <w:rFonts w:ascii="Arial" w:hAnsi="Arial" w:cs="Arial"/>
          <w:b/>
        </w:rPr>
        <w:t xml:space="preserve">Discussion: </w:t>
      </w:r>
    </w:p>
    <w:p w14:paraId="5960D000" w14:textId="77777777" w:rsidR="004B21AC" w:rsidRDefault="004B21AC" w:rsidP="004B21AC">
      <w:r>
        <w:lastRenderedPageBreak/>
        <w:t>[report of discussion]</w:t>
      </w:r>
    </w:p>
    <w:p w14:paraId="73D531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BF634" w14:textId="01CA0C44" w:rsidR="004B21AC" w:rsidRDefault="004B21AC" w:rsidP="004B21AC">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14:paraId="66DC170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55DB6C" w14:textId="77777777" w:rsidR="004B21AC" w:rsidRDefault="004B21AC" w:rsidP="004B21AC">
      <w:pPr>
        <w:rPr>
          <w:rFonts w:ascii="Arial" w:hAnsi="Arial" w:cs="Arial"/>
          <w:b/>
        </w:rPr>
      </w:pPr>
      <w:r>
        <w:rPr>
          <w:rFonts w:ascii="Arial" w:hAnsi="Arial" w:cs="Arial"/>
          <w:b/>
        </w:rPr>
        <w:t xml:space="preserve">Discussion: </w:t>
      </w:r>
    </w:p>
    <w:p w14:paraId="1491AA8A" w14:textId="77777777" w:rsidR="004B21AC" w:rsidRDefault="004B21AC" w:rsidP="004B21AC">
      <w:r>
        <w:t>[report of discussion]</w:t>
      </w:r>
    </w:p>
    <w:p w14:paraId="449EF9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546EC" w14:textId="46D58FDC" w:rsidR="004B21AC" w:rsidRDefault="004B21AC" w:rsidP="004B21AC">
      <w:pPr>
        <w:rPr>
          <w:rFonts w:ascii="Arial" w:hAnsi="Arial" w:cs="Arial"/>
          <w:b/>
          <w:sz w:val="24"/>
        </w:rPr>
      </w:pPr>
      <w:r>
        <w:rPr>
          <w:rFonts w:ascii="Arial" w:hAnsi="Arial" w:cs="Arial"/>
          <w:b/>
          <w:color w:val="0000FF"/>
          <w:sz w:val="24"/>
        </w:rPr>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14:paraId="4C2103A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1C17DF" w14:textId="77777777" w:rsidR="004B21AC" w:rsidRDefault="004B21AC" w:rsidP="004B21AC">
      <w:pPr>
        <w:rPr>
          <w:rFonts w:ascii="Arial" w:hAnsi="Arial" w:cs="Arial"/>
          <w:b/>
        </w:rPr>
      </w:pPr>
      <w:r>
        <w:rPr>
          <w:rFonts w:ascii="Arial" w:hAnsi="Arial" w:cs="Arial"/>
          <w:b/>
        </w:rPr>
        <w:t xml:space="preserve">Abstract: </w:t>
      </w:r>
    </w:p>
    <w:p w14:paraId="59B21AAF" w14:textId="77777777" w:rsidR="004B21AC" w:rsidRDefault="004B21AC" w:rsidP="004B21AC">
      <w:r>
        <w:t>This paper will present our views on the points still under discussion related to NR-U PDSCH Demod Performance Tests and the proposed set of the simulation parameters. The simulation parameters are based on our company’s contribution to the previous meeti</w:t>
      </w:r>
    </w:p>
    <w:p w14:paraId="198CF29E" w14:textId="77777777" w:rsidR="004B21AC" w:rsidRDefault="004B21AC" w:rsidP="004B21AC">
      <w:pPr>
        <w:rPr>
          <w:rFonts w:ascii="Arial" w:hAnsi="Arial" w:cs="Arial"/>
          <w:b/>
        </w:rPr>
      </w:pPr>
      <w:r>
        <w:rPr>
          <w:rFonts w:ascii="Arial" w:hAnsi="Arial" w:cs="Arial"/>
          <w:b/>
        </w:rPr>
        <w:t xml:space="preserve">Discussion: </w:t>
      </w:r>
    </w:p>
    <w:p w14:paraId="09E525F5" w14:textId="77777777" w:rsidR="004B21AC" w:rsidRDefault="004B21AC" w:rsidP="004B21AC">
      <w:r>
        <w:t>[report of discussion]</w:t>
      </w:r>
    </w:p>
    <w:p w14:paraId="6F2317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6FCC1" w14:textId="77777777" w:rsidR="004B21AC" w:rsidRDefault="004B21AC" w:rsidP="004B21AC">
      <w:pPr>
        <w:pStyle w:val="Heading5"/>
      </w:pPr>
      <w:bookmarkStart w:id="102" w:name="_Toc61906899"/>
      <w:r>
        <w:t>7.1.7.3</w:t>
      </w:r>
      <w:r>
        <w:tab/>
        <w:t>CSI requirements [NR_unlic-Perf]</w:t>
      </w:r>
      <w:bookmarkEnd w:id="102"/>
    </w:p>
    <w:p w14:paraId="09FCB614" w14:textId="55EA2FD1" w:rsidR="004B21AC" w:rsidRDefault="004B21AC" w:rsidP="004B21AC">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14:paraId="7E2F9F3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F1DF5DC" w14:textId="77777777" w:rsidR="004B21AC" w:rsidRDefault="004B21AC" w:rsidP="004B21AC">
      <w:pPr>
        <w:rPr>
          <w:rFonts w:ascii="Arial" w:hAnsi="Arial" w:cs="Arial"/>
          <w:b/>
        </w:rPr>
      </w:pPr>
      <w:r>
        <w:rPr>
          <w:rFonts w:ascii="Arial" w:hAnsi="Arial" w:cs="Arial"/>
          <w:b/>
        </w:rPr>
        <w:t xml:space="preserve">Abstract: </w:t>
      </w:r>
    </w:p>
    <w:p w14:paraId="0C92132A" w14:textId="77777777" w:rsidR="004B21AC" w:rsidRDefault="004B21AC" w:rsidP="004B21AC">
      <w:r>
        <w:t>discussion on NR-U CQI report demodulation</w:t>
      </w:r>
    </w:p>
    <w:p w14:paraId="290D715B" w14:textId="77777777" w:rsidR="004B21AC" w:rsidRDefault="004B21AC" w:rsidP="004B21AC">
      <w:pPr>
        <w:rPr>
          <w:rFonts w:ascii="Arial" w:hAnsi="Arial" w:cs="Arial"/>
          <w:b/>
        </w:rPr>
      </w:pPr>
      <w:r>
        <w:rPr>
          <w:rFonts w:ascii="Arial" w:hAnsi="Arial" w:cs="Arial"/>
          <w:b/>
        </w:rPr>
        <w:t xml:space="preserve">Discussion: </w:t>
      </w:r>
    </w:p>
    <w:p w14:paraId="55AD56B4" w14:textId="77777777" w:rsidR="004B21AC" w:rsidRDefault="004B21AC" w:rsidP="004B21AC">
      <w:r>
        <w:t>[report of discussion]</w:t>
      </w:r>
    </w:p>
    <w:p w14:paraId="7842D9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9425D" w14:textId="06077C16" w:rsidR="004B21AC" w:rsidRDefault="004B21AC" w:rsidP="004B21AC">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14:paraId="68061B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EBD583" w14:textId="77777777" w:rsidR="004B21AC" w:rsidRDefault="004B21AC" w:rsidP="004B21AC">
      <w:pPr>
        <w:rPr>
          <w:rFonts w:ascii="Arial" w:hAnsi="Arial" w:cs="Arial"/>
          <w:b/>
        </w:rPr>
      </w:pPr>
      <w:r>
        <w:rPr>
          <w:rFonts w:ascii="Arial" w:hAnsi="Arial" w:cs="Arial"/>
          <w:b/>
        </w:rPr>
        <w:t xml:space="preserve">Discussion: </w:t>
      </w:r>
    </w:p>
    <w:p w14:paraId="4CEE23CB" w14:textId="77777777" w:rsidR="004B21AC" w:rsidRDefault="004B21AC" w:rsidP="004B21AC">
      <w:r>
        <w:t>[report of discussion]</w:t>
      </w:r>
    </w:p>
    <w:p w14:paraId="44153C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0198D" w14:textId="6680E37A" w:rsidR="004B21AC" w:rsidRDefault="004B21AC" w:rsidP="004B21AC">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14:paraId="5C36138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FFD1717" w14:textId="77777777" w:rsidR="004B21AC" w:rsidRDefault="004B21AC" w:rsidP="004B21AC">
      <w:pPr>
        <w:rPr>
          <w:rFonts w:ascii="Arial" w:hAnsi="Arial" w:cs="Arial"/>
          <w:b/>
        </w:rPr>
      </w:pPr>
      <w:r>
        <w:rPr>
          <w:rFonts w:ascii="Arial" w:hAnsi="Arial" w:cs="Arial"/>
          <w:b/>
        </w:rPr>
        <w:lastRenderedPageBreak/>
        <w:t xml:space="preserve">Abstract: </w:t>
      </w:r>
    </w:p>
    <w:p w14:paraId="52777029" w14:textId="77777777" w:rsidR="004B21AC" w:rsidRDefault="004B21AC" w:rsidP="004B21AC">
      <w:r>
        <w:t>This paper will present our views on the points under discussion for NR-U CQI Performance Tests.</w:t>
      </w:r>
    </w:p>
    <w:p w14:paraId="40B00EAB" w14:textId="77777777" w:rsidR="004B21AC" w:rsidRDefault="004B21AC" w:rsidP="004B21AC">
      <w:pPr>
        <w:rPr>
          <w:rFonts w:ascii="Arial" w:hAnsi="Arial" w:cs="Arial"/>
          <w:b/>
        </w:rPr>
      </w:pPr>
      <w:r>
        <w:rPr>
          <w:rFonts w:ascii="Arial" w:hAnsi="Arial" w:cs="Arial"/>
          <w:b/>
        </w:rPr>
        <w:t xml:space="preserve">Discussion: </w:t>
      </w:r>
    </w:p>
    <w:p w14:paraId="624E5D95" w14:textId="77777777" w:rsidR="004B21AC" w:rsidRDefault="004B21AC" w:rsidP="004B21AC">
      <w:r>
        <w:t>[report of discussion]</w:t>
      </w:r>
    </w:p>
    <w:p w14:paraId="234080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79992" w14:textId="77777777" w:rsidR="004B21AC" w:rsidRDefault="004B21AC" w:rsidP="004B21AC">
      <w:pPr>
        <w:pStyle w:val="Heading5"/>
      </w:pPr>
      <w:bookmarkStart w:id="103" w:name="_Toc61906900"/>
      <w:r>
        <w:t>7.1.7.4</w:t>
      </w:r>
      <w:r>
        <w:tab/>
        <w:t>BS demodulation requirements [NR_unlic-Perf]</w:t>
      </w:r>
      <w:bookmarkEnd w:id="103"/>
    </w:p>
    <w:p w14:paraId="0AAE46C3" w14:textId="77777777" w:rsidR="004B21AC" w:rsidRDefault="004B21AC" w:rsidP="004B21AC">
      <w:pPr>
        <w:pStyle w:val="Heading6"/>
      </w:pPr>
      <w:bookmarkStart w:id="104" w:name="_Toc61906901"/>
      <w:r>
        <w:t>7.1.7.4.1</w:t>
      </w:r>
      <w:r>
        <w:tab/>
        <w:t>General [NR_unlic-Perf]</w:t>
      </w:r>
      <w:bookmarkEnd w:id="104"/>
    </w:p>
    <w:p w14:paraId="79A3A5D2" w14:textId="61E0BEDE" w:rsidR="004B21AC" w:rsidRDefault="004B21AC" w:rsidP="004B21AC">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14:paraId="7CDB594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5C139C" w14:textId="77777777" w:rsidR="004B21AC" w:rsidRDefault="004B21AC" w:rsidP="004B21AC">
      <w:pPr>
        <w:rPr>
          <w:rFonts w:ascii="Arial" w:hAnsi="Arial" w:cs="Arial"/>
          <w:b/>
        </w:rPr>
      </w:pPr>
      <w:r>
        <w:rPr>
          <w:rFonts w:ascii="Arial" w:hAnsi="Arial" w:cs="Arial"/>
          <w:b/>
        </w:rPr>
        <w:t xml:space="preserve">Discussion: </w:t>
      </w:r>
    </w:p>
    <w:p w14:paraId="39A9E8B6" w14:textId="77777777" w:rsidR="004B21AC" w:rsidRDefault="004B21AC" w:rsidP="004B21AC">
      <w:r>
        <w:t>[report of discussion]</w:t>
      </w:r>
    </w:p>
    <w:p w14:paraId="6B0FB3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73BDE" w14:textId="568D5B0F" w:rsidR="004B21AC" w:rsidRDefault="004B21AC" w:rsidP="004B21AC">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14:paraId="5A63C4D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FDB0FF" w14:textId="77777777" w:rsidR="004B21AC" w:rsidRDefault="004B21AC" w:rsidP="004B21AC">
      <w:pPr>
        <w:rPr>
          <w:rFonts w:ascii="Arial" w:hAnsi="Arial" w:cs="Arial"/>
          <w:b/>
        </w:rPr>
      </w:pPr>
      <w:r>
        <w:rPr>
          <w:rFonts w:ascii="Arial" w:hAnsi="Arial" w:cs="Arial"/>
          <w:b/>
        </w:rPr>
        <w:t xml:space="preserve">Abstract: </w:t>
      </w:r>
    </w:p>
    <w:p w14:paraId="1BC347B5" w14:textId="77777777" w:rsidR="004B21AC" w:rsidRDefault="004B21AC" w:rsidP="004B21AC">
      <w:r>
        <w:t>discussion on general issues in NR-U BS demodulation requirements</w:t>
      </w:r>
    </w:p>
    <w:p w14:paraId="52245489" w14:textId="77777777" w:rsidR="004B21AC" w:rsidRDefault="004B21AC" w:rsidP="004B21AC">
      <w:pPr>
        <w:rPr>
          <w:rFonts w:ascii="Arial" w:hAnsi="Arial" w:cs="Arial"/>
          <w:b/>
        </w:rPr>
      </w:pPr>
      <w:r>
        <w:rPr>
          <w:rFonts w:ascii="Arial" w:hAnsi="Arial" w:cs="Arial"/>
          <w:b/>
        </w:rPr>
        <w:t xml:space="preserve">Discussion: </w:t>
      </w:r>
    </w:p>
    <w:p w14:paraId="6A14423C" w14:textId="77777777" w:rsidR="004B21AC" w:rsidRDefault="004B21AC" w:rsidP="004B21AC">
      <w:r>
        <w:t>[report of discussion]</w:t>
      </w:r>
    </w:p>
    <w:p w14:paraId="7F175C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B224C" w14:textId="4A828B8D" w:rsidR="004B21AC" w:rsidRDefault="004B21AC" w:rsidP="004B21AC">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14:paraId="2594F2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D5E36C" w14:textId="77777777" w:rsidR="004B21AC" w:rsidRDefault="004B21AC" w:rsidP="004B21AC">
      <w:pPr>
        <w:rPr>
          <w:rFonts w:ascii="Arial" w:hAnsi="Arial" w:cs="Arial"/>
          <w:b/>
        </w:rPr>
      </w:pPr>
      <w:r>
        <w:rPr>
          <w:rFonts w:ascii="Arial" w:hAnsi="Arial" w:cs="Arial"/>
          <w:b/>
        </w:rPr>
        <w:t xml:space="preserve">Discussion: </w:t>
      </w:r>
    </w:p>
    <w:p w14:paraId="28FA0749" w14:textId="77777777" w:rsidR="004B21AC" w:rsidRDefault="004B21AC" w:rsidP="004B21AC">
      <w:r>
        <w:t>[report of discussion]</w:t>
      </w:r>
    </w:p>
    <w:p w14:paraId="0C8437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856175" w14:textId="77777777" w:rsidR="004B21AC" w:rsidRDefault="004B21AC" w:rsidP="004B21AC">
      <w:pPr>
        <w:pStyle w:val="Heading6"/>
      </w:pPr>
      <w:bookmarkStart w:id="105" w:name="_Toc61906902"/>
      <w:r>
        <w:t>7.1.7.4.2</w:t>
      </w:r>
      <w:r>
        <w:tab/>
        <w:t>PUSCH requirements [NR_unlic-Perf]</w:t>
      </w:r>
      <w:bookmarkEnd w:id="105"/>
    </w:p>
    <w:p w14:paraId="0D308D66" w14:textId="7DFE4AD0" w:rsidR="004B21AC" w:rsidRDefault="004B21AC" w:rsidP="004B21AC">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14:paraId="054B854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EFEBF1" w14:textId="77777777" w:rsidR="004B21AC" w:rsidRDefault="004B21AC" w:rsidP="004B21AC">
      <w:pPr>
        <w:rPr>
          <w:rFonts w:ascii="Arial" w:hAnsi="Arial" w:cs="Arial"/>
          <w:b/>
        </w:rPr>
      </w:pPr>
      <w:r>
        <w:rPr>
          <w:rFonts w:ascii="Arial" w:hAnsi="Arial" w:cs="Arial"/>
          <w:b/>
        </w:rPr>
        <w:t xml:space="preserve">Discussion: </w:t>
      </w:r>
    </w:p>
    <w:p w14:paraId="42926569" w14:textId="77777777" w:rsidR="004B21AC" w:rsidRDefault="004B21AC" w:rsidP="004B21AC">
      <w:r>
        <w:t>[report of discussion]</w:t>
      </w:r>
    </w:p>
    <w:p w14:paraId="00E6D26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919FB" w14:textId="7B5AF2DA" w:rsidR="004B21AC" w:rsidRDefault="004B21AC" w:rsidP="004B21AC">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14:paraId="70A5C21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A3FC65D" w14:textId="77777777" w:rsidR="004B21AC" w:rsidRDefault="004B21AC" w:rsidP="004B21AC">
      <w:pPr>
        <w:rPr>
          <w:rFonts w:ascii="Arial" w:hAnsi="Arial" w:cs="Arial"/>
          <w:b/>
        </w:rPr>
      </w:pPr>
      <w:r>
        <w:rPr>
          <w:rFonts w:ascii="Arial" w:hAnsi="Arial" w:cs="Arial"/>
          <w:b/>
        </w:rPr>
        <w:t xml:space="preserve">Discussion: </w:t>
      </w:r>
    </w:p>
    <w:p w14:paraId="1CD5FA2F" w14:textId="77777777" w:rsidR="004B21AC" w:rsidRDefault="004B21AC" w:rsidP="004B21AC">
      <w:r>
        <w:t>[report of discussion]</w:t>
      </w:r>
    </w:p>
    <w:p w14:paraId="49AF03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380A4" w14:textId="389EBC11" w:rsidR="004B21AC" w:rsidRDefault="004B21AC" w:rsidP="004B21AC">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14:paraId="3F08BD6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FAEA126" w14:textId="77777777" w:rsidR="004B21AC" w:rsidRDefault="004B21AC" w:rsidP="004B21AC">
      <w:pPr>
        <w:rPr>
          <w:rFonts w:ascii="Arial" w:hAnsi="Arial" w:cs="Arial"/>
          <w:b/>
        </w:rPr>
      </w:pPr>
      <w:r>
        <w:rPr>
          <w:rFonts w:ascii="Arial" w:hAnsi="Arial" w:cs="Arial"/>
          <w:b/>
        </w:rPr>
        <w:t xml:space="preserve">Discussion: </w:t>
      </w:r>
    </w:p>
    <w:p w14:paraId="0376AEE4" w14:textId="77777777" w:rsidR="004B21AC" w:rsidRDefault="004B21AC" w:rsidP="004B21AC">
      <w:r>
        <w:t>[report of discussion]</w:t>
      </w:r>
    </w:p>
    <w:p w14:paraId="459FEF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1B4DD" w14:textId="00E89ADE" w:rsidR="004B21AC" w:rsidRDefault="004B21AC" w:rsidP="004B21AC">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14:paraId="00B263A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1EC4C5" w14:textId="77777777" w:rsidR="004B21AC" w:rsidRDefault="004B21AC" w:rsidP="004B21AC">
      <w:pPr>
        <w:rPr>
          <w:rFonts w:ascii="Arial" w:hAnsi="Arial" w:cs="Arial"/>
          <w:b/>
        </w:rPr>
      </w:pPr>
      <w:r>
        <w:rPr>
          <w:rFonts w:ascii="Arial" w:hAnsi="Arial" w:cs="Arial"/>
          <w:b/>
        </w:rPr>
        <w:t xml:space="preserve">Abstract: </w:t>
      </w:r>
    </w:p>
    <w:p w14:paraId="323A1A26" w14:textId="77777777" w:rsidR="004B21AC" w:rsidRDefault="004B21AC" w:rsidP="004B21AC">
      <w:r>
        <w:t>discussion on NR-U PUSCH demodulation assumptions</w:t>
      </w:r>
    </w:p>
    <w:p w14:paraId="6D0997F7" w14:textId="77777777" w:rsidR="004B21AC" w:rsidRDefault="004B21AC" w:rsidP="004B21AC">
      <w:pPr>
        <w:rPr>
          <w:rFonts w:ascii="Arial" w:hAnsi="Arial" w:cs="Arial"/>
          <w:b/>
        </w:rPr>
      </w:pPr>
      <w:r>
        <w:rPr>
          <w:rFonts w:ascii="Arial" w:hAnsi="Arial" w:cs="Arial"/>
          <w:b/>
        </w:rPr>
        <w:t xml:space="preserve">Discussion: </w:t>
      </w:r>
    </w:p>
    <w:p w14:paraId="408BA2B2" w14:textId="77777777" w:rsidR="004B21AC" w:rsidRDefault="004B21AC" w:rsidP="004B21AC">
      <w:r>
        <w:t>[report of discussion]</w:t>
      </w:r>
    </w:p>
    <w:p w14:paraId="078161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9F968" w14:textId="52D853E1" w:rsidR="004B21AC" w:rsidRDefault="004B21AC" w:rsidP="004B21AC">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14:paraId="0F5A0C5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F01CF17" w14:textId="77777777" w:rsidR="004B21AC" w:rsidRDefault="004B21AC" w:rsidP="004B21AC">
      <w:pPr>
        <w:rPr>
          <w:rFonts w:ascii="Arial" w:hAnsi="Arial" w:cs="Arial"/>
          <w:b/>
        </w:rPr>
      </w:pPr>
      <w:r>
        <w:rPr>
          <w:rFonts w:ascii="Arial" w:hAnsi="Arial" w:cs="Arial"/>
          <w:b/>
        </w:rPr>
        <w:t xml:space="preserve">Abstract: </w:t>
      </w:r>
    </w:p>
    <w:p w14:paraId="19DCDA78" w14:textId="77777777" w:rsidR="004B21AC" w:rsidRDefault="004B21AC" w:rsidP="004B21AC">
      <w:r>
        <w:t>simulation results on NR-U PUSCH demodulation</w:t>
      </w:r>
    </w:p>
    <w:p w14:paraId="06684B9E" w14:textId="77777777" w:rsidR="004B21AC" w:rsidRDefault="004B21AC" w:rsidP="004B21AC">
      <w:pPr>
        <w:rPr>
          <w:rFonts w:ascii="Arial" w:hAnsi="Arial" w:cs="Arial"/>
          <w:b/>
        </w:rPr>
      </w:pPr>
      <w:r>
        <w:rPr>
          <w:rFonts w:ascii="Arial" w:hAnsi="Arial" w:cs="Arial"/>
          <w:b/>
        </w:rPr>
        <w:t xml:space="preserve">Discussion: </w:t>
      </w:r>
    </w:p>
    <w:p w14:paraId="5A2F02D0" w14:textId="77777777" w:rsidR="004B21AC" w:rsidRDefault="004B21AC" w:rsidP="004B21AC">
      <w:r>
        <w:t>[report of discussion]</w:t>
      </w:r>
    </w:p>
    <w:p w14:paraId="703068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6AEE9" w14:textId="62783CCE" w:rsidR="004B21AC" w:rsidRDefault="004B21AC" w:rsidP="004B21AC">
      <w:pPr>
        <w:rPr>
          <w:rFonts w:ascii="Arial" w:hAnsi="Arial" w:cs="Arial"/>
          <w:b/>
          <w:sz w:val="24"/>
        </w:rPr>
      </w:pPr>
      <w:r>
        <w:rPr>
          <w:rFonts w:ascii="Arial" w:hAnsi="Arial" w:cs="Arial"/>
          <w:b/>
          <w:color w:val="0000FF"/>
          <w:sz w:val="24"/>
        </w:rPr>
        <w:t>R4-2101346</w:t>
      </w:r>
      <w:r>
        <w:rPr>
          <w:rFonts w:ascii="Arial" w:hAnsi="Arial" w:cs="Arial"/>
          <w:b/>
          <w:color w:val="0000FF"/>
          <w:sz w:val="24"/>
        </w:rPr>
        <w:tab/>
      </w:r>
      <w:r>
        <w:rPr>
          <w:rFonts w:ascii="Arial" w:hAnsi="Arial" w:cs="Arial"/>
          <w:b/>
          <w:sz w:val="24"/>
        </w:rPr>
        <w:t>Simualtion results on NRU PUSCH performance requirements</w:t>
      </w:r>
    </w:p>
    <w:p w14:paraId="1116F15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896E017" w14:textId="77777777" w:rsidR="004B21AC" w:rsidRDefault="004B21AC" w:rsidP="004B21AC">
      <w:pPr>
        <w:rPr>
          <w:rFonts w:ascii="Arial" w:hAnsi="Arial" w:cs="Arial"/>
          <w:b/>
        </w:rPr>
      </w:pPr>
      <w:r>
        <w:rPr>
          <w:rFonts w:ascii="Arial" w:hAnsi="Arial" w:cs="Arial"/>
          <w:b/>
        </w:rPr>
        <w:t xml:space="preserve">Discussion: </w:t>
      </w:r>
    </w:p>
    <w:p w14:paraId="6EAA79FD" w14:textId="77777777" w:rsidR="004B21AC" w:rsidRDefault="004B21AC" w:rsidP="004B21AC">
      <w:r>
        <w:t>[report of discussion]</w:t>
      </w:r>
    </w:p>
    <w:p w14:paraId="2C495E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198C2" w14:textId="7C0A12D9" w:rsidR="004B21AC" w:rsidRDefault="004B21AC" w:rsidP="004B21AC">
      <w:pPr>
        <w:rPr>
          <w:rFonts w:ascii="Arial" w:hAnsi="Arial" w:cs="Arial"/>
          <w:b/>
          <w:sz w:val="24"/>
        </w:rPr>
      </w:pPr>
      <w:r>
        <w:rPr>
          <w:rFonts w:ascii="Arial" w:hAnsi="Arial" w:cs="Arial"/>
          <w:b/>
          <w:color w:val="0000FF"/>
          <w:sz w:val="24"/>
        </w:rPr>
        <w:t>R4-2101347</w:t>
      </w:r>
      <w:r>
        <w:rPr>
          <w:rFonts w:ascii="Arial" w:hAnsi="Arial" w:cs="Arial"/>
          <w:b/>
          <w:color w:val="0000FF"/>
          <w:sz w:val="24"/>
        </w:rPr>
        <w:tab/>
      </w:r>
      <w:r>
        <w:rPr>
          <w:rFonts w:ascii="Arial" w:hAnsi="Arial" w:cs="Arial"/>
          <w:b/>
          <w:sz w:val="24"/>
        </w:rPr>
        <w:t>Discussion on NRU PUSCH performance requirements</w:t>
      </w:r>
    </w:p>
    <w:p w14:paraId="0D54CEE9"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EAAA82" w14:textId="77777777" w:rsidR="004B21AC" w:rsidRDefault="004B21AC" w:rsidP="004B21AC">
      <w:pPr>
        <w:rPr>
          <w:rFonts w:ascii="Arial" w:hAnsi="Arial" w:cs="Arial"/>
          <w:b/>
        </w:rPr>
      </w:pPr>
      <w:r>
        <w:rPr>
          <w:rFonts w:ascii="Arial" w:hAnsi="Arial" w:cs="Arial"/>
          <w:b/>
        </w:rPr>
        <w:t xml:space="preserve">Discussion: </w:t>
      </w:r>
    </w:p>
    <w:p w14:paraId="3D2A81F5" w14:textId="77777777" w:rsidR="004B21AC" w:rsidRDefault="004B21AC" w:rsidP="004B21AC">
      <w:r>
        <w:t>[report of discussion]</w:t>
      </w:r>
    </w:p>
    <w:p w14:paraId="41A0AB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2091E" w14:textId="142B946B" w:rsidR="004B21AC" w:rsidRDefault="004B21AC" w:rsidP="004B21AC">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14:paraId="0DE6519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EDA27B" w14:textId="77777777" w:rsidR="004B21AC" w:rsidRDefault="004B21AC" w:rsidP="004B21AC">
      <w:pPr>
        <w:rPr>
          <w:rFonts w:ascii="Arial" w:hAnsi="Arial" w:cs="Arial"/>
          <w:b/>
        </w:rPr>
      </w:pPr>
      <w:r>
        <w:rPr>
          <w:rFonts w:ascii="Arial" w:hAnsi="Arial" w:cs="Arial"/>
          <w:b/>
        </w:rPr>
        <w:t xml:space="preserve">Discussion: </w:t>
      </w:r>
    </w:p>
    <w:p w14:paraId="5FAF1A25" w14:textId="77777777" w:rsidR="004B21AC" w:rsidRDefault="004B21AC" w:rsidP="004B21AC">
      <w:r>
        <w:t>[report of discussion]</w:t>
      </w:r>
    </w:p>
    <w:p w14:paraId="784CB7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E99699" w14:textId="6177F27E" w:rsidR="004B21AC" w:rsidRDefault="004B21AC" w:rsidP="004B21AC">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14:paraId="4CD7774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217AF0" w14:textId="77777777" w:rsidR="004B21AC" w:rsidRDefault="004B21AC" w:rsidP="004B21AC">
      <w:pPr>
        <w:rPr>
          <w:rFonts w:ascii="Arial" w:hAnsi="Arial" w:cs="Arial"/>
          <w:b/>
        </w:rPr>
      </w:pPr>
      <w:r>
        <w:rPr>
          <w:rFonts w:ascii="Arial" w:hAnsi="Arial" w:cs="Arial"/>
          <w:b/>
        </w:rPr>
        <w:t xml:space="preserve">Discussion: </w:t>
      </w:r>
    </w:p>
    <w:p w14:paraId="1F031092" w14:textId="77777777" w:rsidR="004B21AC" w:rsidRDefault="004B21AC" w:rsidP="004B21AC">
      <w:r>
        <w:t>[report of discussion]</w:t>
      </w:r>
    </w:p>
    <w:p w14:paraId="40781D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6B6240" w14:textId="77777777" w:rsidR="004B21AC" w:rsidRDefault="004B21AC" w:rsidP="004B21AC">
      <w:pPr>
        <w:pStyle w:val="Heading6"/>
      </w:pPr>
      <w:bookmarkStart w:id="106" w:name="_Toc61906903"/>
      <w:r>
        <w:t>7.1.7.4.3</w:t>
      </w:r>
      <w:r>
        <w:tab/>
        <w:t>PUCCH requirements [NR_unlic-Perf]</w:t>
      </w:r>
      <w:bookmarkEnd w:id="106"/>
    </w:p>
    <w:p w14:paraId="519EC5FB" w14:textId="02F4E92F" w:rsidR="004B21AC" w:rsidRDefault="004B21AC" w:rsidP="004B21AC">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14:paraId="254CD92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C489F" w14:textId="77777777" w:rsidR="004B21AC" w:rsidRDefault="004B21AC" w:rsidP="004B21AC">
      <w:pPr>
        <w:rPr>
          <w:rFonts w:ascii="Arial" w:hAnsi="Arial" w:cs="Arial"/>
          <w:b/>
        </w:rPr>
      </w:pPr>
      <w:r>
        <w:rPr>
          <w:rFonts w:ascii="Arial" w:hAnsi="Arial" w:cs="Arial"/>
          <w:b/>
        </w:rPr>
        <w:t xml:space="preserve">Discussion: </w:t>
      </w:r>
    </w:p>
    <w:p w14:paraId="59EBFD1A" w14:textId="77777777" w:rsidR="004B21AC" w:rsidRDefault="004B21AC" w:rsidP="004B21AC">
      <w:r>
        <w:t>[report of discussion]</w:t>
      </w:r>
    </w:p>
    <w:p w14:paraId="1395F5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25458" w14:textId="2395757B" w:rsidR="004B21AC" w:rsidRDefault="004B21AC" w:rsidP="004B21AC">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14:paraId="4755061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1CAED6" w14:textId="77777777" w:rsidR="004B21AC" w:rsidRDefault="004B21AC" w:rsidP="004B21AC">
      <w:pPr>
        <w:rPr>
          <w:rFonts w:ascii="Arial" w:hAnsi="Arial" w:cs="Arial"/>
          <w:b/>
        </w:rPr>
      </w:pPr>
      <w:r>
        <w:rPr>
          <w:rFonts w:ascii="Arial" w:hAnsi="Arial" w:cs="Arial"/>
          <w:b/>
        </w:rPr>
        <w:t xml:space="preserve">Discussion: </w:t>
      </w:r>
    </w:p>
    <w:p w14:paraId="240408D3" w14:textId="77777777" w:rsidR="004B21AC" w:rsidRDefault="004B21AC" w:rsidP="004B21AC">
      <w:r>
        <w:t>[report of discussion]</w:t>
      </w:r>
    </w:p>
    <w:p w14:paraId="5E3FB2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8AFF9" w14:textId="0E955EAA" w:rsidR="004B21AC" w:rsidRDefault="004B21AC" w:rsidP="004B21AC">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14:paraId="225C5DD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D4AF29" w14:textId="77777777" w:rsidR="004B21AC" w:rsidRDefault="004B21AC" w:rsidP="004B21AC">
      <w:pPr>
        <w:rPr>
          <w:rFonts w:ascii="Arial" w:hAnsi="Arial" w:cs="Arial"/>
          <w:b/>
        </w:rPr>
      </w:pPr>
      <w:r>
        <w:rPr>
          <w:rFonts w:ascii="Arial" w:hAnsi="Arial" w:cs="Arial"/>
          <w:b/>
        </w:rPr>
        <w:t xml:space="preserve">Discussion: </w:t>
      </w:r>
    </w:p>
    <w:p w14:paraId="1C24B448" w14:textId="77777777" w:rsidR="004B21AC" w:rsidRDefault="004B21AC" w:rsidP="004B21AC">
      <w:r>
        <w:t>[report of discussion]</w:t>
      </w:r>
    </w:p>
    <w:p w14:paraId="55F2D85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D4826" w14:textId="57E0729C" w:rsidR="004B21AC" w:rsidRDefault="004B21AC" w:rsidP="004B21AC">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14:paraId="75B142F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3DB49D8" w14:textId="77777777" w:rsidR="004B21AC" w:rsidRDefault="004B21AC" w:rsidP="004B21AC">
      <w:pPr>
        <w:rPr>
          <w:rFonts w:ascii="Arial" w:hAnsi="Arial" w:cs="Arial"/>
          <w:b/>
        </w:rPr>
      </w:pPr>
      <w:r>
        <w:rPr>
          <w:rFonts w:ascii="Arial" w:hAnsi="Arial" w:cs="Arial"/>
          <w:b/>
        </w:rPr>
        <w:t xml:space="preserve">Abstract: </w:t>
      </w:r>
    </w:p>
    <w:p w14:paraId="64576C53" w14:textId="77777777" w:rsidR="004B21AC" w:rsidRDefault="004B21AC" w:rsidP="004B21AC">
      <w:r>
        <w:t>discussion on NR-U PUCCH demodulation assumptions</w:t>
      </w:r>
    </w:p>
    <w:p w14:paraId="202FDE0E" w14:textId="77777777" w:rsidR="004B21AC" w:rsidRDefault="004B21AC" w:rsidP="004B21AC">
      <w:pPr>
        <w:rPr>
          <w:rFonts w:ascii="Arial" w:hAnsi="Arial" w:cs="Arial"/>
          <w:b/>
        </w:rPr>
      </w:pPr>
      <w:r>
        <w:rPr>
          <w:rFonts w:ascii="Arial" w:hAnsi="Arial" w:cs="Arial"/>
          <w:b/>
        </w:rPr>
        <w:t xml:space="preserve">Discussion: </w:t>
      </w:r>
    </w:p>
    <w:p w14:paraId="60936C7E" w14:textId="77777777" w:rsidR="004B21AC" w:rsidRDefault="004B21AC" w:rsidP="004B21AC">
      <w:r>
        <w:t>[report of discussion]</w:t>
      </w:r>
    </w:p>
    <w:p w14:paraId="41E97C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9BF69" w14:textId="2F8855D3" w:rsidR="004B21AC" w:rsidRDefault="004B21AC" w:rsidP="004B21AC">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14:paraId="61CAFF7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0F8A778" w14:textId="77777777" w:rsidR="004B21AC" w:rsidRDefault="004B21AC" w:rsidP="004B21AC">
      <w:pPr>
        <w:rPr>
          <w:rFonts w:ascii="Arial" w:hAnsi="Arial" w:cs="Arial"/>
          <w:b/>
        </w:rPr>
      </w:pPr>
      <w:r>
        <w:rPr>
          <w:rFonts w:ascii="Arial" w:hAnsi="Arial" w:cs="Arial"/>
          <w:b/>
        </w:rPr>
        <w:t xml:space="preserve">Abstract: </w:t>
      </w:r>
    </w:p>
    <w:p w14:paraId="69C544DD" w14:textId="77777777" w:rsidR="004B21AC" w:rsidRDefault="004B21AC" w:rsidP="004B21AC">
      <w:r>
        <w:t>simulation results on NR-U PUCCH demodulation</w:t>
      </w:r>
    </w:p>
    <w:p w14:paraId="3B151D7E" w14:textId="77777777" w:rsidR="004B21AC" w:rsidRDefault="004B21AC" w:rsidP="004B21AC">
      <w:pPr>
        <w:rPr>
          <w:rFonts w:ascii="Arial" w:hAnsi="Arial" w:cs="Arial"/>
          <w:b/>
        </w:rPr>
      </w:pPr>
      <w:r>
        <w:rPr>
          <w:rFonts w:ascii="Arial" w:hAnsi="Arial" w:cs="Arial"/>
          <w:b/>
        </w:rPr>
        <w:t xml:space="preserve">Discussion: </w:t>
      </w:r>
    </w:p>
    <w:p w14:paraId="47CBF3D2" w14:textId="77777777" w:rsidR="004B21AC" w:rsidRDefault="004B21AC" w:rsidP="004B21AC">
      <w:r>
        <w:t>[report of discussion]</w:t>
      </w:r>
    </w:p>
    <w:p w14:paraId="086C6C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15B11" w14:textId="3016E05A" w:rsidR="004B21AC" w:rsidRDefault="004B21AC" w:rsidP="004B21AC">
      <w:pPr>
        <w:rPr>
          <w:rFonts w:ascii="Arial" w:hAnsi="Arial" w:cs="Arial"/>
          <w:b/>
          <w:sz w:val="24"/>
        </w:rPr>
      </w:pPr>
      <w:r>
        <w:rPr>
          <w:rFonts w:ascii="Arial" w:hAnsi="Arial" w:cs="Arial"/>
          <w:b/>
          <w:color w:val="0000FF"/>
          <w:sz w:val="24"/>
        </w:rPr>
        <w:t>R4-2101348</w:t>
      </w:r>
      <w:r>
        <w:rPr>
          <w:rFonts w:ascii="Arial" w:hAnsi="Arial" w:cs="Arial"/>
          <w:b/>
          <w:color w:val="0000FF"/>
          <w:sz w:val="24"/>
        </w:rPr>
        <w:tab/>
      </w:r>
      <w:r>
        <w:rPr>
          <w:rFonts w:ascii="Arial" w:hAnsi="Arial" w:cs="Arial"/>
          <w:b/>
          <w:sz w:val="24"/>
        </w:rPr>
        <w:t>Simualtion results on NRU PUCCH performance requirements</w:t>
      </w:r>
    </w:p>
    <w:p w14:paraId="73D5B22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C6B5A69" w14:textId="77777777" w:rsidR="004B21AC" w:rsidRDefault="004B21AC" w:rsidP="004B21AC">
      <w:pPr>
        <w:rPr>
          <w:rFonts w:ascii="Arial" w:hAnsi="Arial" w:cs="Arial"/>
          <w:b/>
        </w:rPr>
      </w:pPr>
      <w:r>
        <w:rPr>
          <w:rFonts w:ascii="Arial" w:hAnsi="Arial" w:cs="Arial"/>
          <w:b/>
        </w:rPr>
        <w:t xml:space="preserve">Discussion: </w:t>
      </w:r>
    </w:p>
    <w:p w14:paraId="2D00A29B" w14:textId="77777777" w:rsidR="004B21AC" w:rsidRDefault="004B21AC" w:rsidP="004B21AC">
      <w:r>
        <w:t>[report of discussion]</w:t>
      </w:r>
    </w:p>
    <w:p w14:paraId="168AB3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9E1B" w14:textId="41090398" w:rsidR="004B21AC" w:rsidRDefault="004B21AC" w:rsidP="004B21AC">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14:paraId="3B3F048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15056E" w14:textId="77777777" w:rsidR="004B21AC" w:rsidRDefault="004B21AC" w:rsidP="004B21AC">
      <w:pPr>
        <w:rPr>
          <w:rFonts w:ascii="Arial" w:hAnsi="Arial" w:cs="Arial"/>
          <w:b/>
        </w:rPr>
      </w:pPr>
      <w:r>
        <w:rPr>
          <w:rFonts w:ascii="Arial" w:hAnsi="Arial" w:cs="Arial"/>
          <w:b/>
        </w:rPr>
        <w:t xml:space="preserve">Discussion: </w:t>
      </w:r>
    </w:p>
    <w:p w14:paraId="018E5F94" w14:textId="77777777" w:rsidR="004B21AC" w:rsidRDefault="004B21AC" w:rsidP="004B21AC">
      <w:r>
        <w:t>[report of discussion]</w:t>
      </w:r>
    </w:p>
    <w:p w14:paraId="7428B2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BA39B" w14:textId="347919A2" w:rsidR="004B21AC" w:rsidRDefault="004B21AC" w:rsidP="004B21AC">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14:paraId="414FBF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ABDFCF1" w14:textId="77777777" w:rsidR="004B21AC" w:rsidRDefault="004B21AC" w:rsidP="004B21AC">
      <w:pPr>
        <w:rPr>
          <w:rFonts w:ascii="Arial" w:hAnsi="Arial" w:cs="Arial"/>
          <w:b/>
        </w:rPr>
      </w:pPr>
      <w:r>
        <w:rPr>
          <w:rFonts w:ascii="Arial" w:hAnsi="Arial" w:cs="Arial"/>
          <w:b/>
        </w:rPr>
        <w:t xml:space="preserve">Discussion: </w:t>
      </w:r>
    </w:p>
    <w:p w14:paraId="4B5B303C" w14:textId="77777777" w:rsidR="004B21AC" w:rsidRDefault="004B21AC" w:rsidP="004B21AC">
      <w:r>
        <w:t>[report of discussion]</w:t>
      </w:r>
    </w:p>
    <w:p w14:paraId="0EFF3B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D93B3D" w14:textId="534595D7" w:rsidR="004B21AC" w:rsidRDefault="004B21AC" w:rsidP="004B21AC">
      <w:pPr>
        <w:rPr>
          <w:rFonts w:ascii="Arial" w:hAnsi="Arial" w:cs="Arial"/>
          <w:b/>
          <w:sz w:val="24"/>
        </w:rPr>
      </w:pPr>
      <w:r>
        <w:rPr>
          <w:rFonts w:ascii="Arial" w:hAnsi="Arial" w:cs="Arial"/>
          <w:b/>
          <w:color w:val="0000FF"/>
          <w:sz w:val="24"/>
        </w:rPr>
        <w:t>R4-2102274</w:t>
      </w:r>
      <w:r>
        <w:rPr>
          <w:rFonts w:ascii="Arial" w:hAnsi="Arial" w:cs="Arial"/>
          <w:b/>
          <w:color w:val="0000FF"/>
          <w:sz w:val="24"/>
        </w:rPr>
        <w:tab/>
      </w:r>
      <w:r>
        <w:rPr>
          <w:rFonts w:ascii="Arial" w:hAnsi="Arial" w:cs="Arial"/>
          <w:b/>
          <w:sz w:val="24"/>
        </w:rPr>
        <w:t>NR-U PUCCH simulation results</w:t>
      </w:r>
    </w:p>
    <w:p w14:paraId="3B7588B9"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FA4545" w14:textId="77777777" w:rsidR="004B21AC" w:rsidRDefault="004B21AC" w:rsidP="004B21AC">
      <w:pPr>
        <w:rPr>
          <w:rFonts w:ascii="Arial" w:hAnsi="Arial" w:cs="Arial"/>
          <w:b/>
        </w:rPr>
      </w:pPr>
      <w:r>
        <w:rPr>
          <w:rFonts w:ascii="Arial" w:hAnsi="Arial" w:cs="Arial"/>
          <w:b/>
        </w:rPr>
        <w:t xml:space="preserve">Discussion: </w:t>
      </w:r>
    </w:p>
    <w:p w14:paraId="6E4C4F13" w14:textId="77777777" w:rsidR="004B21AC" w:rsidRDefault="004B21AC" w:rsidP="004B21AC">
      <w:r>
        <w:t>[report of discussion]</w:t>
      </w:r>
    </w:p>
    <w:p w14:paraId="04C349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67BA2B" w14:textId="77777777" w:rsidR="004B21AC" w:rsidRDefault="004B21AC" w:rsidP="004B21AC">
      <w:pPr>
        <w:pStyle w:val="Heading6"/>
      </w:pPr>
      <w:bookmarkStart w:id="107" w:name="_Toc61906904"/>
      <w:r>
        <w:t>7.1.7.4.4</w:t>
      </w:r>
      <w:r>
        <w:tab/>
        <w:t>PRACH requirements [NR_unlic-Perf]</w:t>
      </w:r>
      <w:bookmarkEnd w:id="107"/>
    </w:p>
    <w:p w14:paraId="2F923844" w14:textId="60238EC1" w:rsidR="004B21AC" w:rsidRDefault="004B21AC" w:rsidP="004B21AC">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14:paraId="763243C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96625A" w14:textId="77777777" w:rsidR="004B21AC" w:rsidRDefault="004B21AC" w:rsidP="004B21AC">
      <w:pPr>
        <w:rPr>
          <w:rFonts w:ascii="Arial" w:hAnsi="Arial" w:cs="Arial"/>
          <w:b/>
        </w:rPr>
      </w:pPr>
      <w:r>
        <w:rPr>
          <w:rFonts w:ascii="Arial" w:hAnsi="Arial" w:cs="Arial"/>
          <w:b/>
        </w:rPr>
        <w:t xml:space="preserve">Discussion: </w:t>
      </w:r>
    </w:p>
    <w:p w14:paraId="029BB82E" w14:textId="77777777" w:rsidR="004B21AC" w:rsidRDefault="004B21AC" w:rsidP="004B21AC">
      <w:r>
        <w:t>[report of discussion]</w:t>
      </w:r>
    </w:p>
    <w:p w14:paraId="0C312C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86C5C" w14:textId="0AB562E1" w:rsidR="004B21AC" w:rsidRDefault="004B21AC" w:rsidP="004B21AC">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14:paraId="120E3E0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20CB02E" w14:textId="77777777" w:rsidR="004B21AC" w:rsidRDefault="004B21AC" w:rsidP="004B21AC">
      <w:pPr>
        <w:rPr>
          <w:rFonts w:ascii="Arial" w:hAnsi="Arial" w:cs="Arial"/>
          <w:b/>
        </w:rPr>
      </w:pPr>
      <w:r>
        <w:rPr>
          <w:rFonts w:ascii="Arial" w:hAnsi="Arial" w:cs="Arial"/>
          <w:b/>
        </w:rPr>
        <w:t xml:space="preserve">Discussion: </w:t>
      </w:r>
    </w:p>
    <w:p w14:paraId="79D563FA" w14:textId="77777777" w:rsidR="004B21AC" w:rsidRDefault="004B21AC" w:rsidP="004B21AC">
      <w:r>
        <w:t>[report of discussion]</w:t>
      </w:r>
    </w:p>
    <w:p w14:paraId="248F7A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EFF84" w14:textId="1EAE61BF" w:rsidR="004B21AC" w:rsidRDefault="004B21AC" w:rsidP="004B21AC">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14:paraId="6222363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06EA53" w14:textId="77777777" w:rsidR="004B21AC" w:rsidRDefault="004B21AC" w:rsidP="004B21AC">
      <w:pPr>
        <w:rPr>
          <w:rFonts w:ascii="Arial" w:hAnsi="Arial" w:cs="Arial"/>
          <w:b/>
        </w:rPr>
      </w:pPr>
      <w:r>
        <w:rPr>
          <w:rFonts w:ascii="Arial" w:hAnsi="Arial" w:cs="Arial"/>
          <w:b/>
        </w:rPr>
        <w:t xml:space="preserve">Discussion: </w:t>
      </w:r>
    </w:p>
    <w:p w14:paraId="5390B627" w14:textId="77777777" w:rsidR="004B21AC" w:rsidRDefault="004B21AC" w:rsidP="004B21AC">
      <w:r>
        <w:t>[report of discussion]</w:t>
      </w:r>
    </w:p>
    <w:p w14:paraId="0EDE9A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89CE7" w14:textId="7528D331" w:rsidR="004B21AC" w:rsidRDefault="004B21AC" w:rsidP="004B21AC">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14:paraId="278434D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5A40C1C" w14:textId="77777777" w:rsidR="004B21AC" w:rsidRDefault="004B21AC" w:rsidP="004B21AC">
      <w:pPr>
        <w:rPr>
          <w:rFonts w:ascii="Arial" w:hAnsi="Arial" w:cs="Arial"/>
          <w:b/>
        </w:rPr>
      </w:pPr>
      <w:r>
        <w:rPr>
          <w:rFonts w:ascii="Arial" w:hAnsi="Arial" w:cs="Arial"/>
          <w:b/>
        </w:rPr>
        <w:t xml:space="preserve">Abstract: </w:t>
      </w:r>
    </w:p>
    <w:p w14:paraId="36B5CC81" w14:textId="77777777" w:rsidR="004B21AC" w:rsidRDefault="004B21AC" w:rsidP="004B21AC">
      <w:r>
        <w:t>discussion on NR-U PRACH demodulation assumptions</w:t>
      </w:r>
    </w:p>
    <w:p w14:paraId="1BB83C11" w14:textId="77777777" w:rsidR="004B21AC" w:rsidRDefault="004B21AC" w:rsidP="004B21AC">
      <w:pPr>
        <w:rPr>
          <w:rFonts w:ascii="Arial" w:hAnsi="Arial" w:cs="Arial"/>
          <w:b/>
        </w:rPr>
      </w:pPr>
      <w:r>
        <w:rPr>
          <w:rFonts w:ascii="Arial" w:hAnsi="Arial" w:cs="Arial"/>
          <w:b/>
        </w:rPr>
        <w:t xml:space="preserve">Discussion: </w:t>
      </w:r>
    </w:p>
    <w:p w14:paraId="4197B956" w14:textId="77777777" w:rsidR="004B21AC" w:rsidRDefault="004B21AC" w:rsidP="004B21AC">
      <w:r>
        <w:t>[report of discussion]</w:t>
      </w:r>
    </w:p>
    <w:p w14:paraId="0539FF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AF57D" w14:textId="67C4E567" w:rsidR="004B21AC" w:rsidRDefault="004B21AC" w:rsidP="004B21AC">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14:paraId="67911C5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F87CCC3" w14:textId="77777777" w:rsidR="004B21AC" w:rsidRDefault="004B21AC" w:rsidP="004B21AC">
      <w:pPr>
        <w:rPr>
          <w:rFonts w:ascii="Arial" w:hAnsi="Arial" w:cs="Arial"/>
          <w:b/>
        </w:rPr>
      </w:pPr>
      <w:r>
        <w:rPr>
          <w:rFonts w:ascii="Arial" w:hAnsi="Arial" w:cs="Arial"/>
          <w:b/>
        </w:rPr>
        <w:t xml:space="preserve">Abstract: </w:t>
      </w:r>
    </w:p>
    <w:p w14:paraId="59773E85" w14:textId="77777777" w:rsidR="004B21AC" w:rsidRDefault="004B21AC" w:rsidP="004B21AC">
      <w:r>
        <w:lastRenderedPageBreak/>
        <w:t>simulation results on NR-U PRACH demodulation</w:t>
      </w:r>
    </w:p>
    <w:p w14:paraId="5E0B3AF3" w14:textId="77777777" w:rsidR="004B21AC" w:rsidRDefault="004B21AC" w:rsidP="004B21AC">
      <w:pPr>
        <w:rPr>
          <w:rFonts w:ascii="Arial" w:hAnsi="Arial" w:cs="Arial"/>
          <w:b/>
        </w:rPr>
      </w:pPr>
      <w:r>
        <w:rPr>
          <w:rFonts w:ascii="Arial" w:hAnsi="Arial" w:cs="Arial"/>
          <w:b/>
        </w:rPr>
        <w:t xml:space="preserve">Discussion: </w:t>
      </w:r>
    </w:p>
    <w:p w14:paraId="36634406" w14:textId="77777777" w:rsidR="004B21AC" w:rsidRDefault="004B21AC" w:rsidP="004B21AC">
      <w:r>
        <w:t>[report of discussion]</w:t>
      </w:r>
    </w:p>
    <w:p w14:paraId="08AE9B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90F7" w14:textId="729AA6A8" w:rsidR="004B21AC" w:rsidRDefault="004B21AC" w:rsidP="004B21AC">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14:paraId="1086E3D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E7D0FA" w14:textId="77777777" w:rsidR="004B21AC" w:rsidRDefault="004B21AC" w:rsidP="004B21AC">
      <w:pPr>
        <w:rPr>
          <w:rFonts w:ascii="Arial" w:hAnsi="Arial" w:cs="Arial"/>
          <w:b/>
        </w:rPr>
      </w:pPr>
      <w:r>
        <w:rPr>
          <w:rFonts w:ascii="Arial" w:hAnsi="Arial" w:cs="Arial"/>
          <w:b/>
        </w:rPr>
        <w:t xml:space="preserve">Discussion: </w:t>
      </w:r>
    </w:p>
    <w:p w14:paraId="1C24AD7A" w14:textId="77777777" w:rsidR="004B21AC" w:rsidRDefault="004B21AC" w:rsidP="004B21AC">
      <w:r>
        <w:t>[report of discussion]</w:t>
      </w:r>
    </w:p>
    <w:p w14:paraId="6B027E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85FF6" w14:textId="194F542B" w:rsidR="004B21AC" w:rsidRDefault="004B21AC" w:rsidP="004B21AC">
      <w:pPr>
        <w:rPr>
          <w:rFonts w:ascii="Arial" w:hAnsi="Arial" w:cs="Arial"/>
          <w:b/>
          <w:sz w:val="24"/>
        </w:rPr>
      </w:pPr>
      <w:r>
        <w:rPr>
          <w:rFonts w:ascii="Arial" w:hAnsi="Arial" w:cs="Arial"/>
          <w:b/>
          <w:color w:val="0000FF"/>
          <w:sz w:val="24"/>
        </w:rPr>
        <w:t>R4-2101350</w:t>
      </w:r>
      <w:r>
        <w:rPr>
          <w:rFonts w:ascii="Arial" w:hAnsi="Arial" w:cs="Arial"/>
          <w:b/>
          <w:color w:val="0000FF"/>
          <w:sz w:val="24"/>
        </w:rPr>
        <w:tab/>
      </w:r>
      <w:r>
        <w:rPr>
          <w:rFonts w:ascii="Arial" w:hAnsi="Arial" w:cs="Arial"/>
          <w:b/>
          <w:sz w:val="24"/>
        </w:rPr>
        <w:t>Simualtion results on NRU PRACH performance requirements</w:t>
      </w:r>
    </w:p>
    <w:p w14:paraId="16D5B7F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BE5BFF8" w14:textId="77777777" w:rsidR="004B21AC" w:rsidRDefault="004B21AC" w:rsidP="004B21AC">
      <w:pPr>
        <w:rPr>
          <w:rFonts w:ascii="Arial" w:hAnsi="Arial" w:cs="Arial"/>
          <w:b/>
        </w:rPr>
      </w:pPr>
      <w:r>
        <w:rPr>
          <w:rFonts w:ascii="Arial" w:hAnsi="Arial" w:cs="Arial"/>
          <w:b/>
        </w:rPr>
        <w:t xml:space="preserve">Discussion: </w:t>
      </w:r>
    </w:p>
    <w:p w14:paraId="0E4DBAD8" w14:textId="77777777" w:rsidR="004B21AC" w:rsidRDefault="004B21AC" w:rsidP="004B21AC">
      <w:r>
        <w:t>[report of discussion]</w:t>
      </w:r>
    </w:p>
    <w:p w14:paraId="5CA1E7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CABA6" w14:textId="6C5CF330" w:rsidR="004B21AC" w:rsidRDefault="004B21AC" w:rsidP="004B21AC">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14:paraId="26C3C39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B0FC15" w14:textId="77777777" w:rsidR="004B21AC" w:rsidRDefault="004B21AC" w:rsidP="004B21AC">
      <w:pPr>
        <w:rPr>
          <w:rFonts w:ascii="Arial" w:hAnsi="Arial" w:cs="Arial"/>
          <w:b/>
        </w:rPr>
      </w:pPr>
      <w:r>
        <w:rPr>
          <w:rFonts w:ascii="Arial" w:hAnsi="Arial" w:cs="Arial"/>
          <w:b/>
        </w:rPr>
        <w:t xml:space="preserve">Discussion: </w:t>
      </w:r>
    </w:p>
    <w:p w14:paraId="5BB78940" w14:textId="77777777" w:rsidR="004B21AC" w:rsidRDefault="004B21AC" w:rsidP="004B21AC">
      <w:r>
        <w:t>[report of discussion]</w:t>
      </w:r>
    </w:p>
    <w:p w14:paraId="654D8E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A5AF8" w14:textId="11C192C7" w:rsidR="004B21AC" w:rsidRDefault="004B21AC" w:rsidP="004B21AC">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14:paraId="0DB567E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2CC8DC" w14:textId="77777777" w:rsidR="004B21AC" w:rsidRDefault="004B21AC" w:rsidP="004B21AC">
      <w:pPr>
        <w:rPr>
          <w:rFonts w:ascii="Arial" w:hAnsi="Arial" w:cs="Arial"/>
          <w:b/>
        </w:rPr>
      </w:pPr>
      <w:r>
        <w:rPr>
          <w:rFonts w:ascii="Arial" w:hAnsi="Arial" w:cs="Arial"/>
          <w:b/>
        </w:rPr>
        <w:t xml:space="preserve">Discussion: </w:t>
      </w:r>
    </w:p>
    <w:p w14:paraId="4DC9007D" w14:textId="77777777" w:rsidR="004B21AC" w:rsidRDefault="004B21AC" w:rsidP="004B21AC">
      <w:r>
        <w:t>[report of discussion]</w:t>
      </w:r>
    </w:p>
    <w:p w14:paraId="6DC2F4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2891CB" w14:textId="3F7F9763" w:rsidR="004B21AC" w:rsidRDefault="004B21AC" w:rsidP="004B21AC">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14:paraId="19FA710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2D4037" w14:textId="77777777" w:rsidR="004B21AC" w:rsidRDefault="004B21AC" w:rsidP="004B21AC">
      <w:pPr>
        <w:rPr>
          <w:rFonts w:ascii="Arial" w:hAnsi="Arial" w:cs="Arial"/>
          <w:b/>
        </w:rPr>
      </w:pPr>
      <w:r>
        <w:rPr>
          <w:rFonts w:ascii="Arial" w:hAnsi="Arial" w:cs="Arial"/>
          <w:b/>
        </w:rPr>
        <w:t xml:space="preserve">Discussion: </w:t>
      </w:r>
    </w:p>
    <w:p w14:paraId="0B99D564" w14:textId="77777777" w:rsidR="004B21AC" w:rsidRDefault="004B21AC" w:rsidP="004B21AC">
      <w:r>
        <w:t>[report of discussion]</w:t>
      </w:r>
    </w:p>
    <w:p w14:paraId="2D81E8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6C2F2B" w14:textId="77777777" w:rsidR="004B21AC" w:rsidRDefault="004B21AC" w:rsidP="004B21AC">
      <w:pPr>
        <w:pStyle w:val="Heading3"/>
      </w:pPr>
      <w:bookmarkStart w:id="108" w:name="_Toc61906905"/>
      <w:r>
        <w:lastRenderedPageBreak/>
        <w:t>7.2</w:t>
      </w:r>
      <w:r>
        <w:tab/>
        <w:t>NR mobility enhancement  [NR_Mob_enh]</w:t>
      </w:r>
      <w:bookmarkEnd w:id="108"/>
    </w:p>
    <w:p w14:paraId="52677E30" w14:textId="77777777" w:rsidR="004B21AC" w:rsidRDefault="004B21AC" w:rsidP="004B21AC">
      <w:pPr>
        <w:pStyle w:val="Heading4"/>
      </w:pPr>
      <w:bookmarkStart w:id="109" w:name="_Toc61906906"/>
      <w:r>
        <w:t>7.2.1</w:t>
      </w:r>
      <w:r>
        <w:tab/>
        <w:t>RRM requirements maintenance (38.133) [NR_Mob_enh-Core/Perf]</w:t>
      </w:r>
      <w:bookmarkEnd w:id="109"/>
    </w:p>
    <w:p w14:paraId="1CDF966C" w14:textId="40E36229" w:rsidR="004B21AC" w:rsidRDefault="004B21AC" w:rsidP="004B21AC">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4EAEF82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18007FD6" w14:textId="77777777" w:rsidR="004B21AC" w:rsidRDefault="004B21AC" w:rsidP="004B21AC">
      <w:pPr>
        <w:rPr>
          <w:rFonts w:ascii="Arial" w:hAnsi="Arial" w:cs="Arial"/>
          <w:b/>
        </w:rPr>
      </w:pPr>
      <w:r>
        <w:rPr>
          <w:rFonts w:ascii="Arial" w:hAnsi="Arial" w:cs="Arial"/>
          <w:b/>
        </w:rPr>
        <w:t xml:space="preserve">Discussion: </w:t>
      </w:r>
    </w:p>
    <w:p w14:paraId="1894E8CF" w14:textId="77777777" w:rsidR="004B21AC" w:rsidRDefault="004B21AC" w:rsidP="004B21AC">
      <w:r>
        <w:t>[report of discussion]</w:t>
      </w:r>
    </w:p>
    <w:p w14:paraId="420E4F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99B0E" w14:textId="1BA49665" w:rsidR="004B21AC" w:rsidRDefault="004B21AC" w:rsidP="004B21AC">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790D43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3947303F" w14:textId="77777777" w:rsidR="004B21AC" w:rsidRDefault="004B21AC" w:rsidP="004B21AC">
      <w:pPr>
        <w:rPr>
          <w:rFonts w:ascii="Arial" w:hAnsi="Arial" w:cs="Arial"/>
          <w:b/>
        </w:rPr>
      </w:pPr>
      <w:r>
        <w:rPr>
          <w:rFonts w:ascii="Arial" w:hAnsi="Arial" w:cs="Arial"/>
          <w:b/>
        </w:rPr>
        <w:t xml:space="preserve">Discussion: </w:t>
      </w:r>
    </w:p>
    <w:p w14:paraId="197B18C5" w14:textId="77777777" w:rsidR="004B21AC" w:rsidRDefault="004B21AC" w:rsidP="004B21AC">
      <w:r>
        <w:t>[report of discussion]</w:t>
      </w:r>
    </w:p>
    <w:p w14:paraId="1B3208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A658E" w14:textId="043B50EE" w:rsidR="004B21AC" w:rsidRDefault="004B21AC" w:rsidP="004B21AC">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B898DB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CA860E" w14:textId="77777777" w:rsidR="004B21AC" w:rsidRDefault="004B21AC" w:rsidP="004B21AC">
      <w:pPr>
        <w:rPr>
          <w:rFonts w:ascii="Arial" w:hAnsi="Arial" w:cs="Arial"/>
          <w:b/>
        </w:rPr>
      </w:pPr>
      <w:r>
        <w:rPr>
          <w:rFonts w:ascii="Arial" w:hAnsi="Arial" w:cs="Arial"/>
          <w:b/>
        </w:rPr>
        <w:t xml:space="preserve">Abstract: </w:t>
      </w:r>
    </w:p>
    <w:p w14:paraId="64250E23" w14:textId="77777777" w:rsidR="004B21AC" w:rsidRDefault="004B21AC" w:rsidP="004B21AC">
      <w:r>
        <w:t>Further clarification on DL-to-UL and UL-to-DL switching time</w:t>
      </w:r>
    </w:p>
    <w:p w14:paraId="12700432" w14:textId="77777777" w:rsidR="004B21AC" w:rsidRDefault="004B21AC" w:rsidP="004B21AC">
      <w:pPr>
        <w:rPr>
          <w:rFonts w:ascii="Arial" w:hAnsi="Arial" w:cs="Arial"/>
          <w:b/>
        </w:rPr>
      </w:pPr>
      <w:r>
        <w:rPr>
          <w:rFonts w:ascii="Arial" w:hAnsi="Arial" w:cs="Arial"/>
          <w:b/>
        </w:rPr>
        <w:t xml:space="preserve">Discussion: </w:t>
      </w:r>
    </w:p>
    <w:p w14:paraId="1AEA47C5" w14:textId="77777777" w:rsidR="004B21AC" w:rsidRDefault="004B21AC" w:rsidP="004B21AC">
      <w:r>
        <w:t>[report of discussion]</w:t>
      </w:r>
    </w:p>
    <w:p w14:paraId="2E1735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C7E6B" w14:textId="4F8664D8" w:rsidR="004B21AC" w:rsidRDefault="004B21AC" w:rsidP="004B21AC">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4EF7DB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1DDC5C3D" w14:textId="77777777" w:rsidR="004B21AC" w:rsidRDefault="004B21AC" w:rsidP="004B21AC">
      <w:pPr>
        <w:rPr>
          <w:rFonts w:ascii="Arial" w:hAnsi="Arial" w:cs="Arial"/>
          <w:b/>
        </w:rPr>
      </w:pPr>
      <w:r>
        <w:rPr>
          <w:rFonts w:ascii="Arial" w:hAnsi="Arial" w:cs="Arial"/>
          <w:b/>
        </w:rPr>
        <w:t xml:space="preserve">Abstract: </w:t>
      </w:r>
    </w:p>
    <w:p w14:paraId="78419B1D" w14:textId="77777777" w:rsidR="004B21AC" w:rsidRDefault="004B21AC" w:rsidP="004B21AC">
      <w:r>
        <w:t>Add conditions for not expected to transmit / not expected to receive covering both source and target cell. Add autonomous interruption allowance if these conditions are unspecified.Correct Ntx-rx and Nrx-tx to 25600 Tc</w:t>
      </w:r>
    </w:p>
    <w:p w14:paraId="020ABFC3" w14:textId="77777777" w:rsidR="004B21AC" w:rsidRDefault="004B21AC" w:rsidP="004B21AC">
      <w:pPr>
        <w:rPr>
          <w:rFonts w:ascii="Arial" w:hAnsi="Arial" w:cs="Arial"/>
          <w:b/>
        </w:rPr>
      </w:pPr>
      <w:r>
        <w:rPr>
          <w:rFonts w:ascii="Arial" w:hAnsi="Arial" w:cs="Arial"/>
          <w:b/>
        </w:rPr>
        <w:t xml:space="preserve">Discussion: </w:t>
      </w:r>
    </w:p>
    <w:p w14:paraId="3AAF608B" w14:textId="77777777" w:rsidR="004B21AC" w:rsidRDefault="004B21AC" w:rsidP="004B21AC">
      <w:r>
        <w:t>[report of discussion]</w:t>
      </w:r>
    </w:p>
    <w:p w14:paraId="21F1D4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7A362" w14:textId="502A1694" w:rsidR="004B21AC" w:rsidRDefault="004B21AC" w:rsidP="004B21AC">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565C0DAA"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1F1608A9" w14:textId="77777777" w:rsidR="004B21AC" w:rsidRDefault="004B21AC" w:rsidP="004B21AC">
      <w:pPr>
        <w:rPr>
          <w:rFonts w:ascii="Arial" w:hAnsi="Arial" w:cs="Arial"/>
          <w:b/>
        </w:rPr>
      </w:pPr>
      <w:r>
        <w:rPr>
          <w:rFonts w:ascii="Arial" w:hAnsi="Arial" w:cs="Arial"/>
          <w:b/>
        </w:rPr>
        <w:t xml:space="preserve">Abstract: </w:t>
      </w:r>
    </w:p>
    <w:p w14:paraId="435598D2" w14:textId="77777777" w:rsidR="004B21AC" w:rsidRDefault="004B21AC" w:rsidP="004B21AC">
      <w:r>
        <w:t>Add conditions for not expected to transmit / not expected to receive covering both source and target cell. Add autonomous interruption allowance if these conditions are unspecified.Correct Ntx-rx and Nrx-tx to 25600 Tc</w:t>
      </w:r>
    </w:p>
    <w:p w14:paraId="02E9C683" w14:textId="77777777" w:rsidR="004B21AC" w:rsidRDefault="004B21AC" w:rsidP="004B21AC">
      <w:pPr>
        <w:rPr>
          <w:rFonts w:ascii="Arial" w:hAnsi="Arial" w:cs="Arial"/>
          <w:b/>
        </w:rPr>
      </w:pPr>
      <w:r>
        <w:rPr>
          <w:rFonts w:ascii="Arial" w:hAnsi="Arial" w:cs="Arial"/>
          <w:b/>
        </w:rPr>
        <w:t xml:space="preserve">Discussion: </w:t>
      </w:r>
    </w:p>
    <w:p w14:paraId="5EB922BE" w14:textId="77777777" w:rsidR="004B21AC" w:rsidRDefault="004B21AC" w:rsidP="004B21AC">
      <w:r>
        <w:t>[report of discussion]</w:t>
      </w:r>
    </w:p>
    <w:p w14:paraId="66B72A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11423" w14:textId="5C660AB9" w:rsidR="004B21AC" w:rsidRDefault="004B21AC" w:rsidP="004B21AC">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CR on TS38.133 for Pcell change</w:t>
      </w:r>
    </w:p>
    <w:p w14:paraId="459D5B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4964E388" w14:textId="77777777" w:rsidR="004B21AC" w:rsidRDefault="004B21AC" w:rsidP="004B21AC">
      <w:pPr>
        <w:rPr>
          <w:rFonts w:ascii="Arial" w:hAnsi="Arial" w:cs="Arial"/>
          <w:b/>
        </w:rPr>
      </w:pPr>
      <w:r>
        <w:rPr>
          <w:rFonts w:ascii="Arial" w:hAnsi="Arial" w:cs="Arial"/>
          <w:b/>
        </w:rPr>
        <w:t xml:space="preserve">Discussion: </w:t>
      </w:r>
    </w:p>
    <w:p w14:paraId="5CF1957B" w14:textId="77777777" w:rsidR="004B21AC" w:rsidRDefault="004B21AC" w:rsidP="004B21AC">
      <w:r>
        <w:t>[report of discussion]</w:t>
      </w:r>
    </w:p>
    <w:p w14:paraId="48ABD5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640F5" w14:textId="2616A8A3" w:rsidR="004B21AC" w:rsidRDefault="004B21AC" w:rsidP="004B21AC">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CR on TS38.133 for Pcell change</w:t>
      </w:r>
    </w:p>
    <w:p w14:paraId="0A25237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79BCF376" w14:textId="77777777" w:rsidR="004B21AC" w:rsidRDefault="004B21AC" w:rsidP="004B21AC">
      <w:pPr>
        <w:rPr>
          <w:rFonts w:ascii="Arial" w:hAnsi="Arial" w:cs="Arial"/>
          <w:b/>
        </w:rPr>
      </w:pPr>
      <w:r>
        <w:rPr>
          <w:rFonts w:ascii="Arial" w:hAnsi="Arial" w:cs="Arial"/>
          <w:b/>
        </w:rPr>
        <w:t xml:space="preserve">Discussion: </w:t>
      </w:r>
    </w:p>
    <w:p w14:paraId="639DB18B" w14:textId="77777777" w:rsidR="004B21AC" w:rsidRDefault="004B21AC" w:rsidP="004B21AC">
      <w:r>
        <w:t>[report of discussion]</w:t>
      </w:r>
    </w:p>
    <w:p w14:paraId="64BD60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04D41" w14:textId="1B87D12B" w:rsidR="004B21AC" w:rsidRDefault="004B21AC" w:rsidP="004B21AC">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238FF32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619AD0" w14:textId="77777777" w:rsidR="004B21AC" w:rsidRDefault="004B21AC" w:rsidP="004B21AC">
      <w:pPr>
        <w:rPr>
          <w:rFonts w:ascii="Arial" w:hAnsi="Arial" w:cs="Arial"/>
          <w:b/>
        </w:rPr>
      </w:pPr>
      <w:r>
        <w:rPr>
          <w:rFonts w:ascii="Arial" w:hAnsi="Arial" w:cs="Arial"/>
          <w:b/>
        </w:rPr>
        <w:t xml:space="preserve">Discussion: </w:t>
      </w:r>
    </w:p>
    <w:p w14:paraId="6EBF4388" w14:textId="77777777" w:rsidR="004B21AC" w:rsidRDefault="004B21AC" w:rsidP="004B21AC">
      <w:r>
        <w:t>[report of discussion]</w:t>
      </w:r>
    </w:p>
    <w:p w14:paraId="12D4F2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013F8" w14:textId="3FD6ACF8" w:rsidR="004B21AC" w:rsidRDefault="004B21AC" w:rsidP="004B21AC">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58F6557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Source: Huawei, HiSilicon</w:t>
      </w:r>
    </w:p>
    <w:p w14:paraId="00A10F9A" w14:textId="77777777" w:rsidR="004B21AC" w:rsidRDefault="004B21AC" w:rsidP="004B21AC">
      <w:pPr>
        <w:rPr>
          <w:rFonts w:ascii="Arial" w:hAnsi="Arial" w:cs="Arial"/>
          <w:b/>
        </w:rPr>
      </w:pPr>
      <w:r>
        <w:rPr>
          <w:rFonts w:ascii="Arial" w:hAnsi="Arial" w:cs="Arial"/>
          <w:b/>
        </w:rPr>
        <w:t xml:space="preserve">Discussion: </w:t>
      </w:r>
    </w:p>
    <w:p w14:paraId="5C7366D2" w14:textId="77777777" w:rsidR="004B21AC" w:rsidRDefault="004B21AC" w:rsidP="004B21AC">
      <w:r>
        <w:t>[report of discussion]</w:t>
      </w:r>
    </w:p>
    <w:p w14:paraId="3BF75C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67E36" w14:textId="3E56022C" w:rsidR="004B21AC" w:rsidRDefault="004B21AC" w:rsidP="004B21AC">
      <w:pPr>
        <w:rPr>
          <w:rFonts w:ascii="Arial" w:hAnsi="Arial" w:cs="Arial"/>
          <w:b/>
          <w:sz w:val="24"/>
        </w:rPr>
      </w:pPr>
      <w:r>
        <w:rPr>
          <w:rFonts w:ascii="Arial" w:hAnsi="Arial" w:cs="Arial"/>
          <w:b/>
          <w:color w:val="0000FF"/>
          <w:sz w:val="24"/>
        </w:rPr>
        <w:lastRenderedPageBreak/>
        <w:t>R4-2101669</w:t>
      </w:r>
      <w:r>
        <w:rPr>
          <w:rFonts w:ascii="Arial" w:hAnsi="Arial" w:cs="Arial"/>
          <w:b/>
          <w:color w:val="0000FF"/>
          <w:sz w:val="24"/>
        </w:rPr>
        <w:tab/>
      </w:r>
      <w:r>
        <w:rPr>
          <w:rFonts w:ascii="Arial" w:hAnsi="Arial" w:cs="Arial"/>
          <w:b/>
          <w:sz w:val="24"/>
        </w:rPr>
        <w:t>CR on sync conditions for intra-band DAPS handover R17</w:t>
      </w:r>
    </w:p>
    <w:p w14:paraId="551D71C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Source: Huawei, HiSilicon</w:t>
      </w:r>
    </w:p>
    <w:p w14:paraId="09FBE547" w14:textId="77777777" w:rsidR="004B21AC" w:rsidRDefault="004B21AC" w:rsidP="004B21AC">
      <w:pPr>
        <w:rPr>
          <w:rFonts w:ascii="Arial" w:hAnsi="Arial" w:cs="Arial"/>
          <w:b/>
        </w:rPr>
      </w:pPr>
      <w:r>
        <w:rPr>
          <w:rFonts w:ascii="Arial" w:hAnsi="Arial" w:cs="Arial"/>
          <w:b/>
        </w:rPr>
        <w:t xml:space="preserve">Discussion: </w:t>
      </w:r>
    </w:p>
    <w:p w14:paraId="11B8833C" w14:textId="77777777" w:rsidR="004B21AC" w:rsidRDefault="004B21AC" w:rsidP="004B21AC">
      <w:r>
        <w:t>[report of discussion]</w:t>
      </w:r>
    </w:p>
    <w:p w14:paraId="55DF7A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B2A19" w14:textId="77777777" w:rsidR="004B21AC" w:rsidRDefault="004B21AC" w:rsidP="004B21AC">
      <w:pPr>
        <w:pStyle w:val="Heading3"/>
      </w:pPr>
      <w:bookmarkStart w:id="110" w:name="_Toc61906907"/>
      <w:r>
        <w:t>7.3</w:t>
      </w:r>
      <w:r>
        <w:tab/>
        <w:t>5G V2X with NR sidelink  [5G_V2X_NRSL]</w:t>
      </w:r>
      <w:bookmarkEnd w:id="110"/>
    </w:p>
    <w:p w14:paraId="79849648" w14:textId="77777777" w:rsidR="004B21AC" w:rsidRDefault="004B21AC" w:rsidP="004B21AC">
      <w:pPr>
        <w:pStyle w:val="Heading4"/>
      </w:pPr>
      <w:bookmarkStart w:id="111" w:name="_Toc61906908"/>
      <w:r>
        <w:t>7.3.1</w:t>
      </w:r>
      <w:r>
        <w:tab/>
        <w:t>System parameters maintenance  [5G_V2X_NRSL-Core]</w:t>
      </w:r>
      <w:bookmarkEnd w:id="111"/>
    </w:p>
    <w:p w14:paraId="2F22D3B9" w14:textId="77777777" w:rsidR="004B21AC" w:rsidRDefault="004B21AC" w:rsidP="004B21AC">
      <w:pPr>
        <w:pStyle w:val="Heading4"/>
      </w:pPr>
      <w:bookmarkStart w:id="112" w:name="_Toc61906909"/>
      <w:r>
        <w:t>7.3.2</w:t>
      </w:r>
      <w:r>
        <w:tab/>
        <w:t>UE RF requirements maintenance [5G_V2X_NRSL-Core]</w:t>
      </w:r>
      <w:bookmarkEnd w:id="112"/>
    </w:p>
    <w:p w14:paraId="2349B535" w14:textId="77777777" w:rsidR="004B21AC" w:rsidRDefault="004B21AC" w:rsidP="004B21AC">
      <w:pPr>
        <w:pStyle w:val="Heading5"/>
      </w:pPr>
      <w:bookmarkStart w:id="113" w:name="_Toc61906910"/>
      <w:r>
        <w:t>7.3.2.1</w:t>
      </w:r>
      <w:r>
        <w:tab/>
        <w:t>Transmitter characteristics  [5G_V2X_NRSL-Core]</w:t>
      </w:r>
      <w:bookmarkEnd w:id="113"/>
    </w:p>
    <w:p w14:paraId="049E1712" w14:textId="3E2DDFBC" w:rsidR="004B21AC" w:rsidRDefault="004B21AC" w:rsidP="004B21AC">
      <w:pPr>
        <w:rPr>
          <w:rFonts w:ascii="Arial" w:hAnsi="Arial" w:cs="Arial"/>
          <w:b/>
          <w:sz w:val="24"/>
        </w:rPr>
      </w:pPr>
      <w:r>
        <w:rPr>
          <w:rFonts w:ascii="Arial" w:hAnsi="Arial" w:cs="Arial"/>
          <w:b/>
          <w:color w:val="0000FF"/>
          <w:sz w:val="24"/>
        </w:rPr>
        <w:t>R4-2100280</w:t>
      </w:r>
      <w:r>
        <w:rPr>
          <w:rFonts w:ascii="Arial" w:hAnsi="Arial" w:cs="Arial"/>
          <w:b/>
          <w:color w:val="0000FF"/>
          <w:sz w:val="24"/>
        </w:rPr>
        <w:tab/>
      </w:r>
      <w:r>
        <w:rPr>
          <w:rFonts w:ascii="Arial" w:hAnsi="Arial" w:cs="Arial"/>
          <w:b/>
          <w:sz w:val="24"/>
        </w:rPr>
        <w:t>CR on editorial correction on V2X operation in TS38.101-1 in Rel-16</w:t>
      </w:r>
    </w:p>
    <w:p w14:paraId="4AB85B8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CR-0605  Cat: F (Rel-16)</w:t>
      </w:r>
      <w:r>
        <w:rPr>
          <w:i/>
        </w:rPr>
        <w:br/>
      </w:r>
      <w:r>
        <w:rPr>
          <w:i/>
        </w:rPr>
        <w:br/>
      </w:r>
      <w:r>
        <w:rPr>
          <w:i/>
        </w:rPr>
        <w:tab/>
      </w:r>
      <w:r>
        <w:rPr>
          <w:i/>
        </w:rPr>
        <w:tab/>
      </w:r>
      <w:r>
        <w:rPr>
          <w:i/>
        </w:rPr>
        <w:tab/>
      </w:r>
      <w:r>
        <w:rPr>
          <w:i/>
        </w:rPr>
        <w:tab/>
      </w:r>
      <w:r>
        <w:rPr>
          <w:i/>
        </w:rPr>
        <w:tab/>
        <w:t>Source: LG Electronics France</w:t>
      </w:r>
    </w:p>
    <w:p w14:paraId="0E0D3941" w14:textId="77777777" w:rsidR="004B21AC" w:rsidRDefault="004B21AC" w:rsidP="004B21AC">
      <w:pPr>
        <w:rPr>
          <w:rFonts w:ascii="Arial" w:hAnsi="Arial" w:cs="Arial"/>
          <w:b/>
        </w:rPr>
      </w:pPr>
      <w:r>
        <w:rPr>
          <w:rFonts w:ascii="Arial" w:hAnsi="Arial" w:cs="Arial"/>
          <w:b/>
        </w:rPr>
        <w:t xml:space="preserve">Abstract: </w:t>
      </w:r>
    </w:p>
    <w:p w14:paraId="1A76C664" w14:textId="77777777" w:rsidR="004B21AC" w:rsidRDefault="004B21AC" w:rsidP="004B21AC">
      <w:r>
        <w:t xml:space="preserve">Propovide CR to correct editorial correction for 5G V2X RF requirements in TS38.101-1 </w:t>
      </w:r>
    </w:p>
    <w:p w14:paraId="437B244C" w14:textId="77777777" w:rsidR="004B21AC" w:rsidRDefault="004B21AC" w:rsidP="004B21AC">
      <w:pPr>
        <w:rPr>
          <w:rFonts w:ascii="Arial" w:hAnsi="Arial" w:cs="Arial"/>
          <w:b/>
        </w:rPr>
      </w:pPr>
      <w:r>
        <w:rPr>
          <w:rFonts w:ascii="Arial" w:hAnsi="Arial" w:cs="Arial"/>
          <w:b/>
        </w:rPr>
        <w:t xml:space="preserve">Discussion: </w:t>
      </w:r>
    </w:p>
    <w:p w14:paraId="4F5FA1E0" w14:textId="77777777" w:rsidR="004B21AC" w:rsidRDefault="004B21AC" w:rsidP="004B21AC">
      <w:r>
        <w:t>[report of discussion]</w:t>
      </w:r>
    </w:p>
    <w:p w14:paraId="767CE9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D0DDC" w14:textId="3A5E4BBB" w:rsidR="004B21AC" w:rsidRDefault="004B21AC" w:rsidP="004B21AC">
      <w:pPr>
        <w:rPr>
          <w:rFonts w:ascii="Arial" w:hAnsi="Arial" w:cs="Arial"/>
          <w:b/>
          <w:sz w:val="24"/>
        </w:rPr>
      </w:pPr>
      <w:r>
        <w:rPr>
          <w:rFonts w:ascii="Arial" w:hAnsi="Arial" w:cs="Arial"/>
          <w:b/>
          <w:color w:val="0000FF"/>
          <w:sz w:val="24"/>
        </w:rPr>
        <w:t>R4-2100281</w:t>
      </w:r>
      <w:r>
        <w:rPr>
          <w:rFonts w:ascii="Arial" w:hAnsi="Arial" w:cs="Arial"/>
          <w:b/>
          <w:color w:val="0000FF"/>
          <w:sz w:val="24"/>
        </w:rPr>
        <w:tab/>
      </w:r>
      <w:r>
        <w:rPr>
          <w:rFonts w:ascii="Arial" w:hAnsi="Arial" w:cs="Arial"/>
          <w:b/>
          <w:sz w:val="24"/>
        </w:rPr>
        <w:t>CR on editorial correction on V2X operation in TS38.101-1 in Rel-17</w:t>
      </w:r>
    </w:p>
    <w:p w14:paraId="5AB492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CR-0606  Cat: A (Rel-17)</w:t>
      </w:r>
      <w:r>
        <w:rPr>
          <w:i/>
        </w:rPr>
        <w:br/>
      </w:r>
      <w:r>
        <w:rPr>
          <w:i/>
        </w:rPr>
        <w:br/>
      </w:r>
      <w:r>
        <w:rPr>
          <w:i/>
        </w:rPr>
        <w:tab/>
      </w:r>
      <w:r>
        <w:rPr>
          <w:i/>
        </w:rPr>
        <w:tab/>
      </w:r>
      <w:r>
        <w:rPr>
          <w:i/>
        </w:rPr>
        <w:tab/>
      </w:r>
      <w:r>
        <w:rPr>
          <w:i/>
        </w:rPr>
        <w:tab/>
      </w:r>
      <w:r>
        <w:rPr>
          <w:i/>
        </w:rPr>
        <w:tab/>
        <w:t>Source: LG Electronics France</w:t>
      </w:r>
    </w:p>
    <w:p w14:paraId="46E2F0BB" w14:textId="77777777" w:rsidR="004B21AC" w:rsidRDefault="004B21AC" w:rsidP="004B21AC">
      <w:pPr>
        <w:rPr>
          <w:rFonts w:ascii="Arial" w:hAnsi="Arial" w:cs="Arial"/>
          <w:b/>
        </w:rPr>
      </w:pPr>
      <w:r>
        <w:rPr>
          <w:rFonts w:ascii="Arial" w:hAnsi="Arial" w:cs="Arial"/>
          <w:b/>
        </w:rPr>
        <w:t xml:space="preserve">Abstract: </w:t>
      </w:r>
    </w:p>
    <w:p w14:paraId="4F5EDAE0" w14:textId="77777777" w:rsidR="004B21AC" w:rsidRDefault="004B21AC" w:rsidP="004B21AC">
      <w:r>
        <w:t>shadowing CR from R4-2100280</w:t>
      </w:r>
    </w:p>
    <w:p w14:paraId="5CE8DC88" w14:textId="77777777" w:rsidR="004B21AC" w:rsidRDefault="004B21AC" w:rsidP="004B21AC">
      <w:pPr>
        <w:rPr>
          <w:rFonts w:ascii="Arial" w:hAnsi="Arial" w:cs="Arial"/>
          <w:b/>
        </w:rPr>
      </w:pPr>
      <w:r>
        <w:rPr>
          <w:rFonts w:ascii="Arial" w:hAnsi="Arial" w:cs="Arial"/>
          <w:b/>
        </w:rPr>
        <w:t xml:space="preserve">Discussion: </w:t>
      </w:r>
    </w:p>
    <w:p w14:paraId="6761DF97" w14:textId="77777777" w:rsidR="004B21AC" w:rsidRDefault="004B21AC" w:rsidP="004B21AC">
      <w:r>
        <w:t>[report of discussion]</w:t>
      </w:r>
    </w:p>
    <w:p w14:paraId="42F0CC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C0572" w14:textId="25AA83A1" w:rsidR="004B21AC" w:rsidRDefault="004B21AC" w:rsidP="004B21AC">
      <w:pPr>
        <w:rPr>
          <w:rFonts w:ascii="Arial" w:hAnsi="Arial" w:cs="Arial"/>
          <w:b/>
          <w:sz w:val="24"/>
        </w:rPr>
      </w:pPr>
      <w:r>
        <w:rPr>
          <w:rFonts w:ascii="Arial" w:hAnsi="Arial" w:cs="Arial"/>
          <w:b/>
          <w:color w:val="0000FF"/>
          <w:sz w:val="24"/>
        </w:rPr>
        <w:t>R4-2100404</w:t>
      </w:r>
      <w:r>
        <w:rPr>
          <w:rFonts w:ascii="Arial" w:hAnsi="Arial" w:cs="Arial"/>
          <w:b/>
          <w:color w:val="0000FF"/>
          <w:sz w:val="24"/>
        </w:rPr>
        <w:tab/>
      </w:r>
      <w:r>
        <w:rPr>
          <w:rFonts w:ascii="Arial" w:hAnsi="Arial" w:cs="Arial"/>
          <w:b/>
          <w:sz w:val="24"/>
        </w:rPr>
        <w:t>CR for TS 38.101-1, General corrections for NR V2X</w:t>
      </w:r>
    </w:p>
    <w:p w14:paraId="7D89B57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CR-0615  Cat: F (Rel-16)</w:t>
      </w:r>
      <w:r>
        <w:rPr>
          <w:i/>
        </w:rPr>
        <w:br/>
      </w:r>
      <w:r>
        <w:rPr>
          <w:i/>
        </w:rPr>
        <w:br/>
      </w:r>
      <w:r>
        <w:rPr>
          <w:i/>
        </w:rPr>
        <w:tab/>
      </w:r>
      <w:r>
        <w:rPr>
          <w:i/>
        </w:rPr>
        <w:tab/>
      </w:r>
      <w:r>
        <w:rPr>
          <w:i/>
        </w:rPr>
        <w:tab/>
      </w:r>
      <w:r>
        <w:rPr>
          <w:i/>
        </w:rPr>
        <w:tab/>
      </w:r>
      <w:r>
        <w:rPr>
          <w:i/>
        </w:rPr>
        <w:tab/>
        <w:t>Source: CATT</w:t>
      </w:r>
    </w:p>
    <w:p w14:paraId="2D643D09" w14:textId="77777777" w:rsidR="004B21AC" w:rsidRDefault="004B21AC" w:rsidP="004B21AC">
      <w:pPr>
        <w:rPr>
          <w:rFonts w:ascii="Arial" w:hAnsi="Arial" w:cs="Arial"/>
          <w:b/>
        </w:rPr>
      </w:pPr>
      <w:r>
        <w:rPr>
          <w:rFonts w:ascii="Arial" w:hAnsi="Arial" w:cs="Arial"/>
          <w:b/>
        </w:rPr>
        <w:t xml:space="preserve">Discussion: </w:t>
      </w:r>
    </w:p>
    <w:p w14:paraId="2E248269" w14:textId="77777777" w:rsidR="004B21AC" w:rsidRDefault="004B21AC" w:rsidP="004B21AC">
      <w:r>
        <w:lastRenderedPageBreak/>
        <w:t>[report of discussion]</w:t>
      </w:r>
    </w:p>
    <w:p w14:paraId="694421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888F0" w14:textId="17F84D77" w:rsidR="004B21AC" w:rsidRDefault="004B21AC" w:rsidP="004B21AC">
      <w:pPr>
        <w:rPr>
          <w:rFonts w:ascii="Arial" w:hAnsi="Arial" w:cs="Arial"/>
          <w:b/>
          <w:sz w:val="24"/>
        </w:rPr>
      </w:pPr>
      <w:r>
        <w:rPr>
          <w:rFonts w:ascii="Arial" w:hAnsi="Arial" w:cs="Arial"/>
          <w:b/>
          <w:color w:val="0000FF"/>
          <w:sz w:val="24"/>
        </w:rPr>
        <w:t>R4-2100405</w:t>
      </w:r>
      <w:r>
        <w:rPr>
          <w:rFonts w:ascii="Arial" w:hAnsi="Arial" w:cs="Arial"/>
          <w:b/>
          <w:color w:val="0000FF"/>
          <w:sz w:val="24"/>
        </w:rPr>
        <w:tab/>
      </w:r>
      <w:r>
        <w:rPr>
          <w:rFonts w:ascii="Arial" w:hAnsi="Arial" w:cs="Arial"/>
          <w:b/>
          <w:sz w:val="24"/>
        </w:rPr>
        <w:t>CR for TS 38.101-3, General corrections for NR V2X</w:t>
      </w:r>
    </w:p>
    <w:p w14:paraId="0DA414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CR-0440  Cat: F (Rel-16)</w:t>
      </w:r>
      <w:r>
        <w:rPr>
          <w:i/>
        </w:rPr>
        <w:br/>
      </w:r>
      <w:r>
        <w:rPr>
          <w:i/>
        </w:rPr>
        <w:br/>
      </w:r>
      <w:r>
        <w:rPr>
          <w:i/>
        </w:rPr>
        <w:tab/>
      </w:r>
      <w:r>
        <w:rPr>
          <w:i/>
        </w:rPr>
        <w:tab/>
      </w:r>
      <w:r>
        <w:rPr>
          <w:i/>
        </w:rPr>
        <w:tab/>
      </w:r>
      <w:r>
        <w:rPr>
          <w:i/>
        </w:rPr>
        <w:tab/>
      </w:r>
      <w:r>
        <w:rPr>
          <w:i/>
        </w:rPr>
        <w:tab/>
        <w:t>Source: CATT</w:t>
      </w:r>
    </w:p>
    <w:p w14:paraId="78B5731B" w14:textId="77777777" w:rsidR="004B21AC" w:rsidRDefault="004B21AC" w:rsidP="004B21AC">
      <w:pPr>
        <w:rPr>
          <w:rFonts w:ascii="Arial" w:hAnsi="Arial" w:cs="Arial"/>
          <w:b/>
        </w:rPr>
      </w:pPr>
      <w:r>
        <w:rPr>
          <w:rFonts w:ascii="Arial" w:hAnsi="Arial" w:cs="Arial"/>
          <w:b/>
        </w:rPr>
        <w:t xml:space="preserve">Discussion: </w:t>
      </w:r>
    </w:p>
    <w:p w14:paraId="7FDB1DA0" w14:textId="77777777" w:rsidR="004B21AC" w:rsidRDefault="004B21AC" w:rsidP="004B21AC">
      <w:r>
        <w:t>[report of discussion]</w:t>
      </w:r>
    </w:p>
    <w:p w14:paraId="6A7864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07A97" w14:textId="32CC03EA" w:rsidR="004B21AC" w:rsidRDefault="004B21AC" w:rsidP="004B21AC">
      <w:pPr>
        <w:rPr>
          <w:rFonts w:ascii="Arial" w:hAnsi="Arial" w:cs="Arial"/>
          <w:b/>
          <w:sz w:val="24"/>
        </w:rPr>
      </w:pPr>
      <w:r>
        <w:rPr>
          <w:rFonts w:ascii="Arial" w:hAnsi="Arial" w:cs="Arial"/>
          <w:b/>
          <w:color w:val="0000FF"/>
          <w:sz w:val="24"/>
        </w:rPr>
        <w:t>R4-2100406</w:t>
      </w:r>
      <w:r>
        <w:rPr>
          <w:rFonts w:ascii="Arial" w:hAnsi="Arial" w:cs="Arial"/>
          <w:b/>
          <w:color w:val="0000FF"/>
          <w:sz w:val="24"/>
        </w:rPr>
        <w:tab/>
      </w:r>
      <w:r>
        <w:rPr>
          <w:rFonts w:ascii="Arial" w:hAnsi="Arial" w:cs="Arial"/>
          <w:b/>
          <w:sz w:val="24"/>
        </w:rPr>
        <w:t>CR for 38.886, General corrections for NR V2X</w:t>
      </w:r>
    </w:p>
    <w:p w14:paraId="2D1C4A6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r>
        <w:rPr>
          <w:i/>
        </w:rPr>
        <w:tab/>
        <w:t xml:space="preserve">  CR-0006  Cat: F (Rel-16)</w:t>
      </w:r>
      <w:r>
        <w:rPr>
          <w:i/>
        </w:rPr>
        <w:br/>
      </w:r>
      <w:r>
        <w:rPr>
          <w:i/>
        </w:rPr>
        <w:br/>
      </w:r>
      <w:r>
        <w:rPr>
          <w:i/>
        </w:rPr>
        <w:tab/>
      </w:r>
      <w:r>
        <w:rPr>
          <w:i/>
        </w:rPr>
        <w:tab/>
      </w:r>
      <w:r>
        <w:rPr>
          <w:i/>
        </w:rPr>
        <w:tab/>
      </w:r>
      <w:r>
        <w:rPr>
          <w:i/>
        </w:rPr>
        <w:tab/>
      </w:r>
      <w:r>
        <w:rPr>
          <w:i/>
        </w:rPr>
        <w:tab/>
        <w:t>Source: CATT</w:t>
      </w:r>
    </w:p>
    <w:p w14:paraId="2C78643A" w14:textId="77777777" w:rsidR="004B21AC" w:rsidRDefault="004B21AC" w:rsidP="004B21AC">
      <w:pPr>
        <w:rPr>
          <w:rFonts w:ascii="Arial" w:hAnsi="Arial" w:cs="Arial"/>
          <w:b/>
        </w:rPr>
      </w:pPr>
      <w:r>
        <w:rPr>
          <w:rFonts w:ascii="Arial" w:hAnsi="Arial" w:cs="Arial"/>
          <w:b/>
        </w:rPr>
        <w:t xml:space="preserve">Discussion: </w:t>
      </w:r>
    </w:p>
    <w:p w14:paraId="09166DA5" w14:textId="77777777" w:rsidR="004B21AC" w:rsidRDefault="004B21AC" w:rsidP="004B21AC">
      <w:r>
        <w:t>[report of discussion]</w:t>
      </w:r>
    </w:p>
    <w:p w14:paraId="656CA9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F0106" w14:textId="34D94163" w:rsidR="004B21AC" w:rsidRDefault="004B21AC" w:rsidP="004B21AC">
      <w:pPr>
        <w:rPr>
          <w:rFonts w:ascii="Arial" w:hAnsi="Arial" w:cs="Arial"/>
          <w:b/>
          <w:sz w:val="24"/>
        </w:rPr>
      </w:pPr>
      <w:r>
        <w:rPr>
          <w:rFonts w:ascii="Arial" w:hAnsi="Arial" w:cs="Arial"/>
          <w:b/>
          <w:color w:val="0000FF"/>
          <w:sz w:val="24"/>
        </w:rPr>
        <w:t>R4-2100499</w:t>
      </w:r>
      <w:r>
        <w:rPr>
          <w:rFonts w:ascii="Arial" w:hAnsi="Arial" w:cs="Arial"/>
          <w:b/>
          <w:color w:val="0000FF"/>
          <w:sz w:val="24"/>
        </w:rPr>
        <w:tab/>
      </w:r>
      <w:r>
        <w:rPr>
          <w:rFonts w:ascii="Arial" w:hAnsi="Arial" w:cs="Arial"/>
          <w:b/>
          <w:sz w:val="24"/>
        </w:rPr>
        <w:t>CR for TS 38.101-1, General corrections for NR V2X</w:t>
      </w:r>
    </w:p>
    <w:p w14:paraId="5F30AF0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CR-0618  Cat: A (Rel-17)</w:t>
      </w:r>
      <w:r>
        <w:rPr>
          <w:i/>
        </w:rPr>
        <w:br/>
      </w:r>
      <w:r>
        <w:rPr>
          <w:i/>
        </w:rPr>
        <w:br/>
      </w:r>
      <w:r>
        <w:rPr>
          <w:i/>
        </w:rPr>
        <w:tab/>
      </w:r>
      <w:r>
        <w:rPr>
          <w:i/>
        </w:rPr>
        <w:tab/>
      </w:r>
      <w:r>
        <w:rPr>
          <w:i/>
        </w:rPr>
        <w:tab/>
      </w:r>
      <w:r>
        <w:rPr>
          <w:i/>
        </w:rPr>
        <w:tab/>
      </w:r>
      <w:r>
        <w:rPr>
          <w:i/>
        </w:rPr>
        <w:tab/>
        <w:t>Source: CATT</w:t>
      </w:r>
    </w:p>
    <w:p w14:paraId="681619D6" w14:textId="77777777" w:rsidR="004B21AC" w:rsidRDefault="004B21AC" w:rsidP="004B21AC">
      <w:pPr>
        <w:rPr>
          <w:rFonts w:ascii="Arial" w:hAnsi="Arial" w:cs="Arial"/>
          <w:b/>
        </w:rPr>
      </w:pPr>
      <w:r>
        <w:rPr>
          <w:rFonts w:ascii="Arial" w:hAnsi="Arial" w:cs="Arial"/>
          <w:b/>
        </w:rPr>
        <w:t xml:space="preserve">Discussion: </w:t>
      </w:r>
    </w:p>
    <w:p w14:paraId="578F5581" w14:textId="77777777" w:rsidR="004B21AC" w:rsidRDefault="004B21AC" w:rsidP="004B21AC">
      <w:r>
        <w:t>[report of discussion]</w:t>
      </w:r>
    </w:p>
    <w:p w14:paraId="62C5BA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E41B8" w14:textId="440EB955" w:rsidR="004B21AC" w:rsidRDefault="004B21AC" w:rsidP="004B21AC">
      <w:pPr>
        <w:rPr>
          <w:rFonts w:ascii="Arial" w:hAnsi="Arial" w:cs="Arial"/>
          <w:b/>
          <w:sz w:val="24"/>
        </w:rPr>
      </w:pPr>
      <w:r>
        <w:rPr>
          <w:rFonts w:ascii="Arial" w:hAnsi="Arial" w:cs="Arial"/>
          <w:b/>
          <w:color w:val="0000FF"/>
          <w:sz w:val="24"/>
        </w:rPr>
        <w:t>R4-2100500</w:t>
      </w:r>
      <w:r>
        <w:rPr>
          <w:rFonts w:ascii="Arial" w:hAnsi="Arial" w:cs="Arial"/>
          <w:b/>
          <w:color w:val="0000FF"/>
          <w:sz w:val="24"/>
        </w:rPr>
        <w:tab/>
      </w:r>
      <w:r>
        <w:rPr>
          <w:rFonts w:ascii="Arial" w:hAnsi="Arial" w:cs="Arial"/>
          <w:b/>
          <w:sz w:val="24"/>
        </w:rPr>
        <w:t>CR for TS 38.101-3, General corrections for NR V2X</w:t>
      </w:r>
    </w:p>
    <w:p w14:paraId="2649041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CR-0445  Cat: A (Rel-17)</w:t>
      </w:r>
      <w:r>
        <w:rPr>
          <w:i/>
        </w:rPr>
        <w:br/>
      </w:r>
      <w:r>
        <w:rPr>
          <w:i/>
        </w:rPr>
        <w:br/>
      </w:r>
      <w:r>
        <w:rPr>
          <w:i/>
        </w:rPr>
        <w:tab/>
      </w:r>
      <w:r>
        <w:rPr>
          <w:i/>
        </w:rPr>
        <w:tab/>
      </w:r>
      <w:r>
        <w:rPr>
          <w:i/>
        </w:rPr>
        <w:tab/>
      </w:r>
      <w:r>
        <w:rPr>
          <w:i/>
        </w:rPr>
        <w:tab/>
      </w:r>
      <w:r>
        <w:rPr>
          <w:i/>
        </w:rPr>
        <w:tab/>
        <w:t>Source: CATT</w:t>
      </w:r>
    </w:p>
    <w:p w14:paraId="3D67D572" w14:textId="77777777" w:rsidR="004B21AC" w:rsidRDefault="004B21AC" w:rsidP="004B21AC">
      <w:pPr>
        <w:rPr>
          <w:rFonts w:ascii="Arial" w:hAnsi="Arial" w:cs="Arial"/>
          <w:b/>
        </w:rPr>
      </w:pPr>
      <w:r>
        <w:rPr>
          <w:rFonts w:ascii="Arial" w:hAnsi="Arial" w:cs="Arial"/>
          <w:b/>
        </w:rPr>
        <w:t xml:space="preserve">Discussion: </w:t>
      </w:r>
    </w:p>
    <w:p w14:paraId="30F556C0" w14:textId="77777777" w:rsidR="004B21AC" w:rsidRDefault="004B21AC" w:rsidP="004B21AC">
      <w:r>
        <w:t>[report of discussion]</w:t>
      </w:r>
    </w:p>
    <w:p w14:paraId="0C8238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8C5BA" w14:textId="58C5D3DD" w:rsidR="004B21AC" w:rsidRDefault="004B21AC" w:rsidP="004B21AC">
      <w:pPr>
        <w:rPr>
          <w:rFonts w:ascii="Arial" w:hAnsi="Arial" w:cs="Arial"/>
          <w:b/>
          <w:sz w:val="24"/>
        </w:rPr>
      </w:pPr>
      <w:r>
        <w:rPr>
          <w:rFonts w:ascii="Arial" w:hAnsi="Arial" w:cs="Arial"/>
          <w:b/>
          <w:color w:val="0000FF"/>
          <w:sz w:val="24"/>
        </w:rPr>
        <w:t>R4-2102382</w:t>
      </w:r>
      <w:r>
        <w:rPr>
          <w:rFonts w:ascii="Arial" w:hAnsi="Arial" w:cs="Arial"/>
          <w:b/>
          <w:color w:val="0000FF"/>
          <w:sz w:val="24"/>
        </w:rPr>
        <w:tab/>
      </w:r>
      <w:r>
        <w:rPr>
          <w:rFonts w:ascii="Arial" w:hAnsi="Arial" w:cs="Arial"/>
          <w:b/>
          <w:sz w:val="24"/>
        </w:rPr>
        <w:t>CR for 38.101-1 correction of NR V2X FRC parameter</w:t>
      </w:r>
    </w:p>
    <w:p w14:paraId="382E60D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CR-0685  Cat: F (Rel-16)</w:t>
      </w:r>
      <w:r>
        <w:rPr>
          <w:i/>
        </w:rPr>
        <w:br/>
      </w:r>
      <w:r>
        <w:rPr>
          <w:i/>
        </w:rPr>
        <w:br/>
      </w:r>
      <w:r>
        <w:rPr>
          <w:i/>
        </w:rPr>
        <w:tab/>
      </w:r>
      <w:r>
        <w:rPr>
          <w:i/>
        </w:rPr>
        <w:tab/>
      </w:r>
      <w:r>
        <w:rPr>
          <w:i/>
        </w:rPr>
        <w:tab/>
      </w:r>
      <w:r>
        <w:rPr>
          <w:i/>
        </w:rPr>
        <w:tab/>
      </w:r>
      <w:r>
        <w:rPr>
          <w:i/>
        </w:rPr>
        <w:tab/>
        <w:t>Source: Huawei, HiSilicon</w:t>
      </w:r>
    </w:p>
    <w:p w14:paraId="1FBC7800" w14:textId="77777777" w:rsidR="004B21AC" w:rsidRDefault="004B21AC" w:rsidP="004B21AC">
      <w:pPr>
        <w:rPr>
          <w:rFonts w:ascii="Arial" w:hAnsi="Arial" w:cs="Arial"/>
          <w:b/>
        </w:rPr>
      </w:pPr>
      <w:r>
        <w:rPr>
          <w:rFonts w:ascii="Arial" w:hAnsi="Arial" w:cs="Arial"/>
          <w:b/>
        </w:rPr>
        <w:t xml:space="preserve">Discussion: </w:t>
      </w:r>
    </w:p>
    <w:p w14:paraId="6AE8A195" w14:textId="77777777" w:rsidR="004B21AC" w:rsidRDefault="004B21AC" w:rsidP="004B21AC">
      <w:r>
        <w:t>[report of discussion]</w:t>
      </w:r>
    </w:p>
    <w:p w14:paraId="564E78F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EB5E8" w14:textId="77777777" w:rsidR="004B21AC" w:rsidRDefault="004B21AC" w:rsidP="004B21AC">
      <w:pPr>
        <w:pStyle w:val="Heading5"/>
      </w:pPr>
      <w:bookmarkStart w:id="114" w:name="_Toc61906911"/>
      <w:r>
        <w:t>7.3.2.2</w:t>
      </w:r>
      <w:r>
        <w:tab/>
        <w:t>Receiver characteristics  [5G_V2X_NRSL-Core]</w:t>
      </w:r>
      <w:bookmarkEnd w:id="114"/>
    </w:p>
    <w:p w14:paraId="4A8EA4D0" w14:textId="77777777" w:rsidR="004B21AC" w:rsidRDefault="004B21AC" w:rsidP="004B21AC">
      <w:pPr>
        <w:pStyle w:val="Heading4"/>
      </w:pPr>
      <w:bookmarkStart w:id="115" w:name="_Toc61906912"/>
      <w:r>
        <w:t>7.3.3</w:t>
      </w:r>
      <w:r>
        <w:tab/>
        <w:t>Concurrent operation maintenance (scenarios, requirements, etc) [5G_V2X_NRSL-Core]</w:t>
      </w:r>
      <w:bookmarkEnd w:id="115"/>
    </w:p>
    <w:p w14:paraId="385DBAC6" w14:textId="3345555C" w:rsidR="004B21AC" w:rsidRDefault="004B21AC" w:rsidP="004B21AC">
      <w:pPr>
        <w:rPr>
          <w:rFonts w:ascii="Arial" w:hAnsi="Arial" w:cs="Arial"/>
          <w:b/>
          <w:sz w:val="24"/>
        </w:rPr>
      </w:pPr>
      <w:r>
        <w:rPr>
          <w:rFonts w:ascii="Arial" w:hAnsi="Arial" w:cs="Arial"/>
          <w:b/>
          <w:color w:val="0000FF"/>
          <w:sz w:val="24"/>
        </w:rPr>
        <w:t>R4-2100403</w:t>
      </w:r>
      <w:r>
        <w:rPr>
          <w:rFonts w:ascii="Arial" w:hAnsi="Arial" w:cs="Arial"/>
          <w:b/>
          <w:color w:val="0000FF"/>
          <w:sz w:val="24"/>
        </w:rPr>
        <w:tab/>
      </w:r>
      <w:r>
        <w:rPr>
          <w:rFonts w:ascii="Arial" w:hAnsi="Arial" w:cs="Arial"/>
          <w:b/>
          <w:sz w:val="24"/>
        </w:rPr>
        <w:t>Discussion on switching period position in ITS band</w:t>
      </w:r>
    </w:p>
    <w:p w14:paraId="490901F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2976CFF" w14:textId="77777777" w:rsidR="004B21AC" w:rsidRDefault="004B21AC" w:rsidP="004B21AC">
      <w:pPr>
        <w:rPr>
          <w:rFonts w:ascii="Arial" w:hAnsi="Arial" w:cs="Arial"/>
          <w:b/>
        </w:rPr>
      </w:pPr>
      <w:r>
        <w:rPr>
          <w:rFonts w:ascii="Arial" w:hAnsi="Arial" w:cs="Arial"/>
          <w:b/>
        </w:rPr>
        <w:t xml:space="preserve">Discussion: </w:t>
      </w:r>
    </w:p>
    <w:p w14:paraId="2797C269" w14:textId="77777777" w:rsidR="004B21AC" w:rsidRDefault="004B21AC" w:rsidP="004B21AC">
      <w:r>
        <w:t>[report of discussion]</w:t>
      </w:r>
    </w:p>
    <w:p w14:paraId="5ECE401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C20DF" w14:textId="77777777" w:rsidR="004B21AC" w:rsidRDefault="004B21AC" w:rsidP="004B21AC">
      <w:pPr>
        <w:pStyle w:val="Heading5"/>
      </w:pPr>
      <w:bookmarkStart w:id="116" w:name="_Toc61906913"/>
      <w:r>
        <w:t>7.3.3.1</w:t>
      </w:r>
      <w:r>
        <w:tab/>
        <w:t>Transmitter characteristics  [5G_V2X_NRSL-Core]</w:t>
      </w:r>
      <w:bookmarkEnd w:id="116"/>
    </w:p>
    <w:p w14:paraId="05E875E1" w14:textId="0BB1697B" w:rsidR="004B21AC" w:rsidRDefault="004B21AC" w:rsidP="004B21AC">
      <w:pPr>
        <w:rPr>
          <w:rFonts w:ascii="Arial" w:hAnsi="Arial" w:cs="Arial"/>
          <w:b/>
          <w:sz w:val="24"/>
        </w:rPr>
      </w:pPr>
      <w:r>
        <w:rPr>
          <w:rFonts w:ascii="Arial" w:hAnsi="Arial" w:cs="Arial"/>
          <w:b/>
          <w:color w:val="0000FF"/>
          <w:sz w:val="24"/>
        </w:rPr>
        <w:t>R4-2100783</w:t>
      </w:r>
      <w:r>
        <w:rPr>
          <w:rFonts w:ascii="Arial" w:hAnsi="Arial" w:cs="Arial"/>
          <w:b/>
          <w:color w:val="0000FF"/>
          <w:sz w:val="24"/>
        </w:rPr>
        <w:tab/>
      </w:r>
      <w:r>
        <w:rPr>
          <w:rFonts w:ascii="Arial" w:hAnsi="Arial" w:cs="Arial"/>
          <w:b/>
          <w:sz w:val="24"/>
        </w:rPr>
        <w:t>Further discussion on switching period in the ITS band</w:t>
      </w:r>
    </w:p>
    <w:p w14:paraId="4AC106F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CF96C26" w14:textId="77777777" w:rsidR="004B21AC" w:rsidRDefault="004B21AC" w:rsidP="004B21AC">
      <w:pPr>
        <w:rPr>
          <w:rFonts w:ascii="Arial" w:hAnsi="Arial" w:cs="Arial"/>
          <w:b/>
        </w:rPr>
      </w:pPr>
      <w:r>
        <w:rPr>
          <w:rFonts w:ascii="Arial" w:hAnsi="Arial" w:cs="Arial"/>
          <w:b/>
        </w:rPr>
        <w:t xml:space="preserve">Discussion: </w:t>
      </w:r>
    </w:p>
    <w:p w14:paraId="4A9450EC" w14:textId="77777777" w:rsidR="004B21AC" w:rsidRDefault="004B21AC" w:rsidP="004B21AC">
      <w:r>
        <w:t>[report of discussion]</w:t>
      </w:r>
    </w:p>
    <w:p w14:paraId="0B2C9E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84703" w14:textId="6F85ED28" w:rsidR="004B21AC" w:rsidRDefault="004B21AC" w:rsidP="004B21AC">
      <w:pPr>
        <w:rPr>
          <w:rFonts w:ascii="Arial" w:hAnsi="Arial" w:cs="Arial"/>
          <w:b/>
          <w:sz w:val="24"/>
        </w:rPr>
      </w:pPr>
      <w:r>
        <w:rPr>
          <w:rFonts w:ascii="Arial" w:hAnsi="Arial" w:cs="Arial"/>
          <w:b/>
          <w:color w:val="0000FF"/>
          <w:sz w:val="24"/>
        </w:rPr>
        <w:t>R4-2101870</w:t>
      </w:r>
      <w:r>
        <w:rPr>
          <w:rFonts w:ascii="Arial" w:hAnsi="Arial" w:cs="Arial"/>
          <w:b/>
          <w:color w:val="0000FF"/>
          <w:sz w:val="24"/>
        </w:rPr>
        <w:tab/>
      </w:r>
      <w:r>
        <w:rPr>
          <w:rFonts w:ascii="Arial" w:hAnsi="Arial" w:cs="Arial"/>
          <w:b/>
          <w:sz w:val="24"/>
        </w:rPr>
        <w:t>CR for TS 38.101-3 switching period for V2X con-current operation Rel-16</w:t>
      </w:r>
    </w:p>
    <w:p w14:paraId="780F4CD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CR-0469  Cat: F (Rel-16)</w:t>
      </w:r>
      <w:r>
        <w:rPr>
          <w:i/>
        </w:rPr>
        <w:br/>
      </w:r>
      <w:r>
        <w:rPr>
          <w:i/>
        </w:rPr>
        <w:br/>
      </w:r>
      <w:r>
        <w:rPr>
          <w:i/>
        </w:rPr>
        <w:tab/>
      </w:r>
      <w:r>
        <w:rPr>
          <w:i/>
        </w:rPr>
        <w:tab/>
      </w:r>
      <w:r>
        <w:rPr>
          <w:i/>
        </w:rPr>
        <w:tab/>
      </w:r>
      <w:r>
        <w:rPr>
          <w:i/>
        </w:rPr>
        <w:tab/>
      </w:r>
      <w:r>
        <w:rPr>
          <w:i/>
        </w:rPr>
        <w:tab/>
        <w:t>Source: Xiaomi</w:t>
      </w:r>
    </w:p>
    <w:p w14:paraId="7C328D84" w14:textId="77777777" w:rsidR="004B21AC" w:rsidRDefault="004B21AC" w:rsidP="004B21AC">
      <w:pPr>
        <w:rPr>
          <w:rFonts w:ascii="Arial" w:hAnsi="Arial" w:cs="Arial"/>
          <w:b/>
        </w:rPr>
      </w:pPr>
      <w:r>
        <w:rPr>
          <w:rFonts w:ascii="Arial" w:hAnsi="Arial" w:cs="Arial"/>
          <w:b/>
        </w:rPr>
        <w:t xml:space="preserve">Discussion: </w:t>
      </w:r>
    </w:p>
    <w:p w14:paraId="5E5257CF" w14:textId="77777777" w:rsidR="004B21AC" w:rsidRDefault="004B21AC" w:rsidP="004B21AC">
      <w:r>
        <w:t>[report of discussion]</w:t>
      </w:r>
    </w:p>
    <w:p w14:paraId="32F281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818C7" w14:textId="012621ED" w:rsidR="004B21AC" w:rsidRDefault="004B21AC" w:rsidP="004B21AC">
      <w:pPr>
        <w:rPr>
          <w:rFonts w:ascii="Arial" w:hAnsi="Arial" w:cs="Arial"/>
          <w:b/>
          <w:sz w:val="24"/>
        </w:rPr>
      </w:pPr>
      <w:r>
        <w:rPr>
          <w:rFonts w:ascii="Arial" w:hAnsi="Arial" w:cs="Arial"/>
          <w:b/>
          <w:color w:val="0000FF"/>
          <w:sz w:val="24"/>
        </w:rPr>
        <w:t>R4-2101871</w:t>
      </w:r>
      <w:r>
        <w:rPr>
          <w:rFonts w:ascii="Arial" w:hAnsi="Arial" w:cs="Arial"/>
          <w:b/>
          <w:color w:val="0000FF"/>
          <w:sz w:val="24"/>
        </w:rPr>
        <w:tab/>
      </w:r>
      <w:r>
        <w:rPr>
          <w:rFonts w:ascii="Arial" w:hAnsi="Arial" w:cs="Arial"/>
          <w:b/>
          <w:sz w:val="24"/>
        </w:rPr>
        <w:t>CR for TS 38.101-3 switching period for V2X con-current operation Rel-17</w:t>
      </w:r>
    </w:p>
    <w:p w14:paraId="75C084C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CR-0470  Cat: A (Rel-17)</w:t>
      </w:r>
      <w:r>
        <w:rPr>
          <w:i/>
        </w:rPr>
        <w:br/>
      </w:r>
      <w:r>
        <w:rPr>
          <w:i/>
        </w:rPr>
        <w:br/>
      </w:r>
      <w:r>
        <w:rPr>
          <w:i/>
        </w:rPr>
        <w:tab/>
      </w:r>
      <w:r>
        <w:rPr>
          <w:i/>
        </w:rPr>
        <w:tab/>
      </w:r>
      <w:r>
        <w:rPr>
          <w:i/>
        </w:rPr>
        <w:tab/>
      </w:r>
      <w:r>
        <w:rPr>
          <w:i/>
        </w:rPr>
        <w:tab/>
      </w:r>
      <w:r>
        <w:rPr>
          <w:i/>
        </w:rPr>
        <w:tab/>
        <w:t>Source: Xiaomi</w:t>
      </w:r>
    </w:p>
    <w:p w14:paraId="00B93978" w14:textId="77777777" w:rsidR="004B21AC" w:rsidRDefault="004B21AC" w:rsidP="004B21AC">
      <w:pPr>
        <w:rPr>
          <w:rFonts w:ascii="Arial" w:hAnsi="Arial" w:cs="Arial"/>
          <w:b/>
        </w:rPr>
      </w:pPr>
      <w:r>
        <w:rPr>
          <w:rFonts w:ascii="Arial" w:hAnsi="Arial" w:cs="Arial"/>
          <w:b/>
        </w:rPr>
        <w:t xml:space="preserve">Discussion: </w:t>
      </w:r>
    </w:p>
    <w:p w14:paraId="5B3BD201" w14:textId="77777777" w:rsidR="004B21AC" w:rsidRDefault="004B21AC" w:rsidP="004B21AC">
      <w:r>
        <w:t>[report of discussion]</w:t>
      </w:r>
    </w:p>
    <w:p w14:paraId="4E382C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03FBD" w14:textId="03FA9186" w:rsidR="004B21AC" w:rsidRDefault="004B21AC" w:rsidP="004B21AC">
      <w:pPr>
        <w:rPr>
          <w:rFonts w:ascii="Arial" w:hAnsi="Arial" w:cs="Arial"/>
          <w:b/>
          <w:sz w:val="24"/>
        </w:rPr>
      </w:pPr>
      <w:r>
        <w:rPr>
          <w:rFonts w:ascii="Arial" w:hAnsi="Arial" w:cs="Arial"/>
          <w:b/>
          <w:color w:val="0000FF"/>
          <w:sz w:val="24"/>
        </w:rPr>
        <w:t>R4-2101876</w:t>
      </w:r>
      <w:r>
        <w:rPr>
          <w:rFonts w:ascii="Arial" w:hAnsi="Arial" w:cs="Arial"/>
          <w:b/>
          <w:color w:val="0000FF"/>
          <w:sz w:val="24"/>
        </w:rPr>
        <w:tab/>
      </w:r>
      <w:r>
        <w:rPr>
          <w:rFonts w:ascii="Arial" w:hAnsi="Arial" w:cs="Arial"/>
          <w:b/>
          <w:sz w:val="24"/>
        </w:rPr>
        <w:t>on switching period</w:t>
      </w:r>
    </w:p>
    <w:p w14:paraId="3DCD312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EC74E01" w14:textId="77777777" w:rsidR="004B21AC" w:rsidRDefault="004B21AC" w:rsidP="004B21AC">
      <w:pPr>
        <w:rPr>
          <w:rFonts w:ascii="Arial" w:hAnsi="Arial" w:cs="Arial"/>
          <w:b/>
        </w:rPr>
      </w:pPr>
      <w:r>
        <w:rPr>
          <w:rFonts w:ascii="Arial" w:hAnsi="Arial" w:cs="Arial"/>
          <w:b/>
        </w:rPr>
        <w:lastRenderedPageBreak/>
        <w:t xml:space="preserve">Discussion: </w:t>
      </w:r>
    </w:p>
    <w:p w14:paraId="5908F24D" w14:textId="77777777" w:rsidR="004B21AC" w:rsidRDefault="004B21AC" w:rsidP="004B21AC">
      <w:r>
        <w:t>[report of discussion]</w:t>
      </w:r>
    </w:p>
    <w:p w14:paraId="3AC230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D7395" w14:textId="188E0B2B" w:rsidR="004B21AC" w:rsidRDefault="004B21AC" w:rsidP="004B21AC">
      <w:pPr>
        <w:rPr>
          <w:rFonts w:ascii="Arial" w:hAnsi="Arial" w:cs="Arial"/>
          <w:b/>
          <w:sz w:val="24"/>
        </w:rPr>
      </w:pPr>
      <w:r>
        <w:rPr>
          <w:rFonts w:ascii="Arial" w:hAnsi="Arial" w:cs="Arial"/>
          <w:b/>
          <w:color w:val="0000FF"/>
          <w:sz w:val="24"/>
        </w:rPr>
        <w:t>R4-2102380</w:t>
      </w:r>
      <w:r>
        <w:rPr>
          <w:rFonts w:ascii="Arial" w:hAnsi="Arial" w:cs="Arial"/>
          <w:b/>
          <w:color w:val="0000FF"/>
          <w:sz w:val="24"/>
        </w:rPr>
        <w:tab/>
      </w:r>
      <w:r>
        <w:rPr>
          <w:rFonts w:ascii="Arial" w:hAnsi="Arial" w:cs="Arial"/>
          <w:b/>
          <w:sz w:val="24"/>
        </w:rPr>
        <w:t>On SL switching period</w:t>
      </w:r>
    </w:p>
    <w:p w14:paraId="6A6A444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186A8A" w14:textId="77777777" w:rsidR="004B21AC" w:rsidRDefault="004B21AC" w:rsidP="004B21AC">
      <w:pPr>
        <w:rPr>
          <w:rFonts w:ascii="Arial" w:hAnsi="Arial" w:cs="Arial"/>
          <w:b/>
        </w:rPr>
      </w:pPr>
      <w:r>
        <w:rPr>
          <w:rFonts w:ascii="Arial" w:hAnsi="Arial" w:cs="Arial"/>
          <w:b/>
        </w:rPr>
        <w:t xml:space="preserve">Discussion: </w:t>
      </w:r>
    </w:p>
    <w:p w14:paraId="3DBE61D8" w14:textId="77777777" w:rsidR="004B21AC" w:rsidRDefault="004B21AC" w:rsidP="004B21AC">
      <w:r>
        <w:t>[report of discussion]</w:t>
      </w:r>
    </w:p>
    <w:p w14:paraId="4BDA8B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F2898" w14:textId="2B816B6C" w:rsidR="004B21AC" w:rsidRDefault="004B21AC" w:rsidP="004B21AC">
      <w:pPr>
        <w:rPr>
          <w:rFonts w:ascii="Arial" w:hAnsi="Arial" w:cs="Arial"/>
          <w:b/>
          <w:sz w:val="24"/>
        </w:rPr>
      </w:pPr>
      <w:r>
        <w:rPr>
          <w:rFonts w:ascii="Arial" w:hAnsi="Arial" w:cs="Arial"/>
          <w:b/>
          <w:color w:val="0000FF"/>
          <w:sz w:val="24"/>
        </w:rPr>
        <w:t>R4-2102381</w:t>
      </w:r>
      <w:r>
        <w:rPr>
          <w:rFonts w:ascii="Arial" w:hAnsi="Arial" w:cs="Arial"/>
          <w:b/>
          <w:color w:val="0000FF"/>
          <w:sz w:val="24"/>
        </w:rPr>
        <w:tab/>
      </w:r>
      <w:r>
        <w:rPr>
          <w:rFonts w:ascii="Arial" w:hAnsi="Arial" w:cs="Arial"/>
          <w:b/>
          <w:sz w:val="24"/>
        </w:rPr>
        <w:t>CR for TS 38.101-3 NR V2X switching period</w:t>
      </w:r>
    </w:p>
    <w:p w14:paraId="05C0653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CR-0482  Cat: B (Rel-16)</w:t>
      </w:r>
      <w:r>
        <w:rPr>
          <w:i/>
        </w:rPr>
        <w:br/>
      </w:r>
      <w:r>
        <w:rPr>
          <w:i/>
        </w:rPr>
        <w:br/>
      </w:r>
      <w:r>
        <w:rPr>
          <w:i/>
        </w:rPr>
        <w:tab/>
      </w:r>
      <w:r>
        <w:rPr>
          <w:i/>
        </w:rPr>
        <w:tab/>
      </w:r>
      <w:r>
        <w:rPr>
          <w:i/>
        </w:rPr>
        <w:tab/>
      </w:r>
      <w:r>
        <w:rPr>
          <w:i/>
        </w:rPr>
        <w:tab/>
      </w:r>
      <w:r>
        <w:rPr>
          <w:i/>
        </w:rPr>
        <w:tab/>
        <w:t>Source: Huawei, HiSilicon</w:t>
      </w:r>
    </w:p>
    <w:p w14:paraId="15D8D258" w14:textId="77777777" w:rsidR="004B21AC" w:rsidRDefault="004B21AC" w:rsidP="004B21AC">
      <w:pPr>
        <w:rPr>
          <w:rFonts w:ascii="Arial" w:hAnsi="Arial" w:cs="Arial"/>
          <w:b/>
        </w:rPr>
      </w:pPr>
      <w:r>
        <w:rPr>
          <w:rFonts w:ascii="Arial" w:hAnsi="Arial" w:cs="Arial"/>
          <w:b/>
        </w:rPr>
        <w:t xml:space="preserve">Discussion: </w:t>
      </w:r>
    </w:p>
    <w:p w14:paraId="33F6FAA8" w14:textId="77777777" w:rsidR="004B21AC" w:rsidRDefault="004B21AC" w:rsidP="004B21AC">
      <w:r>
        <w:t>[report of discussion]</w:t>
      </w:r>
    </w:p>
    <w:p w14:paraId="415F9E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93CA1" w14:textId="77777777" w:rsidR="004B21AC" w:rsidRDefault="004B21AC" w:rsidP="004B21AC">
      <w:pPr>
        <w:pStyle w:val="Heading5"/>
      </w:pPr>
      <w:bookmarkStart w:id="117" w:name="_Toc61906914"/>
      <w:r>
        <w:t>7.3.3.2</w:t>
      </w:r>
      <w:r>
        <w:tab/>
        <w:t>Receiver characteristics  [5G_V2X_NRSL-Core]</w:t>
      </w:r>
      <w:bookmarkEnd w:id="117"/>
    </w:p>
    <w:p w14:paraId="3C0FBEDA" w14:textId="77777777" w:rsidR="004B21AC" w:rsidRDefault="004B21AC" w:rsidP="004B21AC">
      <w:pPr>
        <w:pStyle w:val="Heading4"/>
      </w:pPr>
      <w:bookmarkStart w:id="118" w:name="_Toc61906915"/>
      <w:r>
        <w:t>7.3.4</w:t>
      </w:r>
      <w:r>
        <w:tab/>
        <w:t>RRM core requirements maintenance (38.133) [5G_V2X_NRSL-Core]</w:t>
      </w:r>
      <w:bookmarkEnd w:id="118"/>
    </w:p>
    <w:p w14:paraId="1F02E42E" w14:textId="3560A78E" w:rsidR="004B21AC" w:rsidRDefault="004B21AC" w:rsidP="004B21AC">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5E60829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Source: Mediatek Inc., LG Electronics, Qualcomm Inc.</w:t>
      </w:r>
    </w:p>
    <w:p w14:paraId="3EC2A931" w14:textId="77777777" w:rsidR="004B21AC" w:rsidRDefault="004B21AC" w:rsidP="004B21AC">
      <w:pPr>
        <w:rPr>
          <w:rFonts w:ascii="Arial" w:hAnsi="Arial" w:cs="Arial"/>
          <w:b/>
        </w:rPr>
      </w:pPr>
      <w:r>
        <w:rPr>
          <w:rFonts w:ascii="Arial" w:hAnsi="Arial" w:cs="Arial"/>
          <w:b/>
        </w:rPr>
        <w:t xml:space="preserve">Discussion: </w:t>
      </w:r>
    </w:p>
    <w:p w14:paraId="01E78B16" w14:textId="77777777" w:rsidR="004B21AC" w:rsidRDefault="004B21AC" w:rsidP="004B21AC">
      <w:r>
        <w:t>[report of discussion]</w:t>
      </w:r>
    </w:p>
    <w:p w14:paraId="14F38A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BE0A" w14:textId="5D342B57" w:rsidR="004B21AC" w:rsidRDefault="004B21AC" w:rsidP="004B21AC">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02B0D25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Source: Mediatek Inc., LG Electronics, Qualcomm Inc.</w:t>
      </w:r>
    </w:p>
    <w:p w14:paraId="0956B19E" w14:textId="77777777" w:rsidR="004B21AC" w:rsidRDefault="004B21AC" w:rsidP="004B21AC">
      <w:pPr>
        <w:rPr>
          <w:rFonts w:ascii="Arial" w:hAnsi="Arial" w:cs="Arial"/>
          <w:b/>
        </w:rPr>
      </w:pPr>
      <w:r>
        <w:rPr>
          <w:rFonts w:ascii="Arial" w:hAnsi="Arial" w:cs="Arial"/>
          <w:b/>
        </w:rPr>
        <w:t xml:space="preserve">Discussion: </w:t>
      </w:r>
    </w:p>
    <w:p w14:paraId="41270A46" w14:textId="77777777" w:rsidR="004B21AC" w:rsidRDefault="004B21AC" w:rsidP="004B21AC">
      <w:r>
        <w:t>[report of discussion]</w:t>
      </w:r>
    </w:p>
    <w:p w14:paraId="574772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F9F71" w14:textId="08265ED6" w:rsidR="004B21AC" w:rsidRDefault="004B21AC" w:rsidP="004B21AC">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54684CC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lastRenderedPageBreak/>
        <w:br/>
      </w:r>
      <w:r>
        <w:rPr>
          <w:i/>
        </w:rPr>
        <w:tab/>
      </w:r>
      <w:r>
        <w:rPr>
          <w:i/>
        </w:rPr>
        <w:tab/>
      </w:r>
      <w:r>
        <w:rPr>
          <w:i/>
        </w:rPr>
        <w:tab/>
      </w:r>
      <w:r>
        <w:rPr>
          <w:i/>
        </w:rPr>
        <w:tab/>
      </w:r>
      <w:r>
        <w:rPr>
          <w:i/>
        </w:rPr>
        <w:tab/>
        <w:t>Source: vivo</w:t>
      </w:r>
    </w:p>
    <w:p w14:paraId="5E1C400E" w14:textId="77777777" w:rsidR="004B21AC" w:rsidRDefault="004B21AC" w:rsidP="004B21AC">
      <w:pPr>
        <w:rPr>
          <w:rFonts w:ascii="Arial" w:hAnsi="Arial" w:cs="Arial"/>
          <w:b/>
        </w:rPr>
      </w:pPr>
      <w:r>
        <w:rPr>
          <w:rFonts w:ascii="Arial" w:hAnsi="Arial" w:cs="Arial"/>
          <w:b/>
        </w:rPr>
        <w:t xml:space="preserve">Discussion: </w:t>
      </w:r>
    </w:p>
    <w:p w14:paraId="26FB5FA4" w14:textId="77777777" w:rsidR="004B21AC" w:rsidRDefault="004B21AC" w:rsidP="004B21AC">
      <w:r>
        <w:t>[report of discussion]</w:t>
      </w:r>
    </w:p>
    <w:p w14:paraId="789128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DCFB" w14:textId="04DE239E" w:rsidR="004B21AC" w:rsidRDefault="004B21AC" w:rsidP="004B21AC">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177419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D8EBD23" w14:textId="77777777" w:rsidR="004B21AC" w:rsidRDefault="004B21AC" w:rsidP="004B21AC">
      <w:pPr>
        <w:rPr>
          <w:rFonts w:ascii="Arial" w:hAnsi="Arial" w:cs="Arial"/>
          <w:b/>
        </w:rPr>
      </w:pPr>
      <w:r>
        <w:rPr>
          <w:rFonts w:ascii="Arial" w:hAnsi="Arial" w:cs="Arial"/>
          <w:b/>
        </w:rPr>
        <w:t xml:space="preserve">Discussion: </w:t>
      </w:r>
    </w:p>
    <w:p w14:paraId="6AD48B43" w14:textId="77777777" w:rsidR="004B21AC" w:rsidRDefault="004B21AC" w:rsidP="004B21AC">
      <w:r>
        <w:t>[report of discussion]</w:t>
      </w:r>
    </w:p>
    <w:p w14:paraId="2D70AD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75F9" w14:textId="77777777" w:rsidR="004B21AC" w:rsidRDefault="004B21AC" w:rsidP="004B21AC">
      <w:pPr>
        <w:pStyle w:val="Heading4"/>
      </w:pPr>
      <w:bookmarkStart w:id="119" w:name="_Toc61906916"/>
      <w:r>
        <w:t>7.3.5</w:t>
      </w:r>
      <w:r>
        <w:tab/>
        <w:t>RRM perf. requirements (38.133) [5G_V2X_NRSL-Perf]</w:t>
      </w:r>
      <w:bookmarkEnd w:id="119"/>
    </w:p>
    <w:p w14:paraId="59091780" w14:textId="4C93160A" w:rsidR="004B21AC" w:rsidRDefault="004B21AC" w:rsidP="004B21AC">
      <w:pPr>
        <w:rPr>
          <w:rFonts w:ascii="Arial" w:hAnsi="Arial" w:cs="Arial"/>
          <w:b/>
          <w:sz w:val="24"/>
        </w:rPr>
      </w:pPr>
      <w:r>
        <w:rPr>
          <w:rFonts w:ascii="Arial" w:hAnsi="Arial" w:cs="Arial"/>
          <w:b/>
          <w:color w:val="0000FF"/>
          <w:sz w:val="24"/>
        </w:rPr>
        <w:t>R4-2100638</w:t>
      </w:r>
      <w:r>
        <w:rPr>
          <w:rFonts w:ascii="Arial" w:hAnsi="Arial" w:cs="Arial"/>
          <w:b/>
          <w:color w:val="0000FF"/>
          <w:sz w:val="24"/>
        </w:rPr>
        <w:tab/>
      </w:r>
      <w:r>
        <w:rPr>
          <w:rFonts w:ascii="Arial" w:hAnsi="Arial" w:cs="Arial"/>
          <w:b/>
          <w:sz w:val="24"/>
        </w:rPr>
        <w:t>Big CR-Introduction of NR V2X RRM performance requirements (Rel-16)</w:t>
      </w:r>
    </w:p>
    <w:p w14:paraId="46FCDB9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2A0216E6" w14:textId="77777777" w:rsidR="004B21AC" w:rsidRDefault="004B21AC" w:rsidP="004B21AC">
      <w:pPr>
        <w:rPr>
          <w:rFonts w:ascii="Arial" w:hAnsi="Arial" w:cs="Arial"/>
          <w:b/>
        </w:rPr>
      </w:pPr>
      <w:r>
        <w:rPr>
          <w:rFonts w:ascii="Arial" w:hAnsi="Arial" w:cs="Arial"/>
          <w:b/>
        </w:rPr>
        <w:t xml:space="preserve">Abstract: </w:t>
      </w:r>
    </w:p>
    <w:p w14:paraId="6D065778" w14:textId="77777777" w:rsidR="004B21AC" w:rsidRDefault="004B21AC" w:rsidP="004B21AC">
      <w:r>
        <w:t>It is a big CR to introduce NR V2X RRM performance requirements based on endorsed Draft big CR R4-2017105 in RAN4#97e meeting and additional changes .</w:t>
      </w:r>
    </w:p>
    <w:p w14:paraId="3F992538" w14:textId="77777777" w:rsidR="004B21AC" w:rsidRDefault="004B21AC" w:rsidP="004B21AC">
      <w:pPr>
        <w:rPr>
          <w:rFonts w:ascii="Arial" w:hAnsi="Arial" w:cs="Arial"/>
          <w:b/>
        </w:rPr>
      </w:pPr>
      <w:r>
        <w:rPr>
          <w:rFonts w:ascii="Arial" w:hAnsi="Arial" w:cs="Arial"/>
          <w:b/>
        </w:rPr>
        <w:t xml:space="preserve">Discussion: </w:t>
      </w:r>
    </w:p>
    <w:p w14:paraId="3357D234" w14:textId="77777777" w:rsidR="004B21AC" w:rsidRDefault="004B21AC" w:rsidP="004B21AC">
      <w:r>
        <w:t>[report of discussion]</w:t>
      </w:r>
    </w:p>
    <w:p w14:paraId="33E8E8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14FAE" w14:textId="585D4684" w:rsidR="004B21AC" w:rsidRDefault="004B21AC" w:rsidP="004B21AC">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77BBE99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74A5976" w14:textId="77777777" w:rsidR="004B21AC" w:rsidRDefault="004B21AC" w:rsidP="004B21AC">
      <w:pPr>
        <w:rPr>
          <w:rFonts w:ascii="Arial" w:hAnsi="Arial" w:cs="Arial"/>
          <w:b/>
        </w:rPr>
      </w:pPr>
      <w:r>
        <w:rPr>
          <w:rFonts w:ascii="Arial" w:hAnsi="Arial" w:cs="Arial"/>
          <w:b/>
        </w:rPr>
        <w:t xml:space="preserve">Abstract: </w:t>
      </w:r>
    </w:p>
    <w:p w14:paraId="736724C5" w14:textId="77777777" w:rsidR="004B21AC" w:rsidRDefault="004B21AC" w:rsidP="004B21AC">
      <w:r>
        <w:t>It is a Cat.A big CR to introduce NR V2X RRM performance requirements based on endorsed Draft big CR R4-2017105 in RAN4#97e meeting and additional changes for Rel-17.</w:t>
      </w:r>
    </w:p>
    <w:p w14:paraId="67A1E409" w14:textId="77777777" w:rsidR="004B21AC" w:rsidRDefault="004B21AC" w:rsidP="004B21AC">
      <w:pPr>
        <w:rPr>
          <w:rFonts w:ascii="Arial" w:hAnsi="Arial" w:cs="Arial"/>
          <w:b/>
        </w:rPr>
      </w:pPr>
      <w:r>
        <w:rPr>
          <w:rFonts w:ascii="Arial" w:hAnsi="Arial" w:cs="Arial"/>
          <w:b/>
        </w:rPr>
        <w:t xml:space="preserve">Discussion: </w:t>
      </w:r>
    </w:p>
    <w:p w14:paraId="0BED9B52" w14:textId="77777777" w:rsidR="004B21AC" w:rsidRDefault="004B21AC" w:rsidP="004B21AC">
      <w:r>
        <w:t>[report of discussion]</w:t>
      </w:r>
    </w:p>
    <w:p w14:paraId="4629D1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C73F7" w14:textId="77777777" w:rsidR="004B21AC" w:rsidRDefault="004B21AC" w:rsidP="004B21AC">
      <w:pPr>
        <w:pStyle w:val="Heading5"/>
      </w:pPr>
      <w:bookmarkStart w:id="120" w:name="_Toc61906917"/>
      <w:r>
        <w:lastRenderedPageBreak/>
        <w:t>7.3.5.1</w:t>
      </w:r>
      <w:r>
        <w:tab/>
        <w:t>General [5G_V2X_NRSL-Perf]</w:t>
      </w:r>
      <w:bookmarkEnd w:id="120"/>
    </w:p>
    <w:p w14:paraId="3C0A92AC" w14:textId="77777777" w:rsidR="004B21AC" w:rsidRDefault="004B21AC" w:rsidP="004B21AC">
      <w:pPr>
        <w:pStyle w:val="Heading5"/>
      </w:pPr>
      <w:bookmarkStart w:id="121" w:name="_Toc61906918"/>
      <w:r>
        <w:t>7.3.5.2</w:t>
      </w:r>
      <w:r>
        <w:tab/>
        <w:t>L1 SL-RSRP measurement accuracy [5G_V2X_NRSL-Perf]</w:t>
      </w:r>
      <w:bookmarkEnd w:id="121"/>
    </w:p>
    <w:p w14:paraId="10A24A3D" w14:textId="77777777" w:rsidR="004B21AC" w:rsidRDefault="004B21AC" w:rsidP="004B21AC">
      <w:pPr>
        <w:pStyle w:val="Heading5"/>
      </w:pPr>
      <w:bookmarkStart w:id="122" w:name="_Toc61906919"/>
      <w:r>
        <w:t>7.3.5.3</w:t>
      </w:r>
      <w:r>
        <w:tab/>
        <w:t>Test cases [5G_V2X_NRSL-Perf]</w:t>
      </w:r>
      <w:bookmarkEnd w:id="122"/>
    </w:p>
    <w:p w14:paraId="45713ADF" w14:textId="77777777" w:rsidR="004B21AC" w:rsidRDefault="004B21AC" w:rsidP="004B21AC">
      <w:pPr>
        <w:pStyle w:val="Heading6"/>
      </w:pPr>
      <w:bookmarkStart w:id="123" w:name="_Toc61906920"/>
      <w:r>
        <w:t>7.3.5.3.1</w:t>
      </w:r>
      <w:r>
        <w:tab/>
        <w:t>UE transmit timing [5G_V2X_NRSL-Perf]</w:t>
      </w:r>
      <w:bookmarkEnd w:id="123"/>
    </w:p>
    <w:p w14:paraId="3B9648D6" w14:textId="77777777" w:rsidR="004B21AC" w:rsidRDefault="004B21AC" w:rsidP="004B21AC">
      <w:pPr>
        <w:pStyle w:val="Heading6"/>
      </w:pPr>
      <w:bookmarkStart w:id="124" w:name="_Toc61906921"/>
      <w:r>
        <w:t>7.3.5.3.2</w:t>
      </w:r>
      <w:r>
        <w:tab/>
        <w:t>Initiation/Cease of SLSS Transmission [5G_V2X_NRSL-Perf]</w:t>
      </w:r>
      <w:bookmarkEnd w:id="124"/>
    </w:p>
    <w:p w14:paraId="172167F6" w14:textId="77777777" w:rsidR="004B21AC" w:rsidRDefault="004B21AC" w:rsidP="004B21AC">
      <w:pPr>
        <w:pStyle w:val="Heading6"/>
      </w:pPr>
      <w:bookmarkStart w:id="125" w:name="_Toc61906922"/>
      <w:r>
        <w:t>7.3.5.3.3</w:t>
      </w:r>
      <w:r>
        <w:tab/>
        <w:t>Selection / Reselection of V2X Synchronization Reference Source  [5G_V2X_NRSL-Perf]</w:t>
      </w:r>
      <w:bookmarkEnd w:id="125"/>
    </w:p>
    <w:p w14:paraId="05F83AEF" w14:textId="77777777" w:rsidR="004B21AC" w:rsidRDefault="004B21AC" w:rsidP="004B21AC">
      <w:pPr>
        <w:pStyle w:val="Heading6"/>
      </w:pPr>
      <w:bookmarkStart w:id="126" w:name="_Toc61906923"/>
      <w:r>
        <w:t>7.3.5.3.4</w:t>
      </w:r>
      <w:r>
        <w:tab/>
        <w:t>L1 SL-RSRP measurements [5G_V2X_NRSL-Perf]</w:t>
      </w:r>
      <w:bookmarkEnd w:id="126"/>
    </w:p>
    <w:p w14:paraId="67895F55" w14:textId="77777777" w:rsidR="004B21AC" w:rsidRDefault="004B21AC" w:rsidP="004B21AC">
      <w:pPr>
        <w:pStyle w:val="Heading6"/>
      </w:pPr>
      <w:bookmarkStart w:id="127" w:name="_Toc61906924"/>
      <w:r>
        <w:t>7.3.5.3.5</w:t>
      </w:r>
      <w:r>
        <w:tab/>
        <w:t>Congestion control measurements [5G_V2X_NRSL-Perf]</w:t>
      </w:r>
      <w:bookmarkEnd w:id="127"/>
    </w:p>
    <w:p w14:paraId="0D670CCC" w14:textId="5A0BFA53" w:rsidR="004B21AC" w:rsidRDefault="004B21AC" w:rsidP="004B21AC">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3A0C3B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6949B06" w14:textId="77777777" w:rsidR="004B21AC" w:rsidRDefault="004B21AC" w:rsidP="004B21AC">
      <w:pPr>
        <w:rPr>
          <w:rFonts w:ascii="Arial" w:hAnsi="Arial" w:cs="Arial"/>
          <w:b/>
        </w:rPr>
      </w:pPr>
      <w:r>
        <w:rPr>
          <w:rFonts w:ascii="Arial" w:hAnsi="Arial" w:cs="Arial"/>
          <w:b/>
        </w:rPr>
        <w:t xml:space="preserve">Discussion: </w:t>
      </w:r>
    </w:p>
    <w:p w14:paraId="79200FC1" w14:textId="77777777" w:rsidR="004B21AC" w:rsidRDefault="004B21AC" w:rsidP="004B21AC">
      <w:r>
        <w:t>[report of discussion]</w:t>
      </w:r>
    </w:p>
    <w:p w14:paraId="52ED06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F2669" w14:textId="2E458596" w:rsidR="004B21AC" w:rsidRDefault="004B21AC" w:rsidP="004B21AC">
      <w:pPr>
        <w:rPr>
          <w:rFonts w:ascii="Arial" w:hAnsi="Arial" w:cs="Arial"/>
          <w:b/>
          <w:sz w:val="24"/>
        </w:rPr>
      </w:pPr>
      <w:r>
        <w:rPr>
          <w:rFonts w:ascii="Arial" w:hAnsi="Arial" w:cs="Arial"/>
          <w:b/>
          <w:color w:val="0000FF"/>
          <w:sz w:val="24"/>
        </w:rPr>
        <w:t>R4-2101057</w:t>
      </w:r>
      <w:r>
        <w:rPr>
          <w:rFonts w:ascii="Arial" w:hAnsi="Arial" w:cs="Arial"/>
          <w:b/>
          <w:color w:val="0000FF"/>
          <w:sz w:val="24"/>
        </w:rPr>
        <w:tab/>
      </w:r>
      <w:r>
        <w:rPr>
          <w:rFonts w:ascii="Arial" w:hAnsi="Arial" w:cs="Arial"/>
          <w:b/>
          <w:sz w:val="24"/>
        </w:rPr>
        <w:t>draftCR on congestion control test case</w:t>
      </w:r>
    </w:p>
    <w:p w14:paraId="4C0FBD7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248F0C8" w14:textId="77777777" w:rsidR="004B21AC" w:rsidRDefault="004B21AC" w:rsidP="004B21AC">
      <w:pPr>
        <w:rPr>
          <w:rFonts w:ascii="Arial" w:hAnsi="Arial" w:cs="Arial"/>
          <w:b/>
        </w:rPr>
      </w:pPr>
      <w:r>
        <w:rPr>
          <w:rFonts w:ascii="Arial" w:hAnsi="Arial" w:cs="Arial"/>
          <w:b/>
        </w:rPr>
        <w:t xml:space="preserve">Discussion: </w:t>
      </w:r>
    </w:p>
    <w:p w14:paraId="4B038027" w14:textId="77777777" w:rsidR="004B21AC" w:rsidRDefault="004B21AC" w:rsidP="004B21AC">
      <w:r>
        <w:t>[report of discussion]</w:t>
      </w:r>
    </w:p>
    <w:p w14:paraId="28E5BC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DD7EC" w14:textId="77777777" w:rsidR="004B21AC" w:rsidRDefault="004B21AC" w:rsidP="004B21AC">
      <w:pPr>
        <w:pStyle w:val="Heading6"/>
      </w:pPr>
      <w:bookmarkStart w:id="128" w:name="_Toc61906925"/>
      <w:r>
        <w:t>7.3.5.3.6</w:t>
      </w:r>
      <w:r>
        <w:tab/>
        <w:t>Interruptions [5G_V2X_NRSL-Perf]</w:t>
      </w:r>
      <w:bookmarkEnd w:id="128"/>
    </w:p>
    <w:p w14:paraId="00F6558F" w14:textId="77777777" w:rsidR="004B21AC" w:rsidRDefault="004B21AC" w:rsidP="004B21AC">
      <w:pPr>
        <w:pStyle w:val="Heading6"/>
      </w:pPr>
      <w:bookmarkStart w:id="129" w:name="_Toc61906926"/>
      <w:r>
        <w:t>7.3.5.3.7</w:t>
      </w:r>
      <w:r>
        <w:tab/>
        <w:t>Resource Pre-emption [5G_V2X_NRSL-Perf]</w:t>
      </w:r>
      <w:bookmarkEnd w:id="129"/>
    </w:p>
    <w:p w14:paraId="0EF21407" w14:textId="77777777" w:rsidR="004B21AC" w:rsidRDefault="004B21AC" w:rsidP="004B21AC">
      <w:pPr>
        <w:pStyle w:val="Heading6"/>
      </w:pPr>
      <w:bookmarkStart w:id="130" w:name="_Toc61906927"/>
      <w:r>
        <w:t>7.3.5.3.8</w:t>
      </w:r>
      <w:r>
        <w:tab/>
        <w:t>Resource Re-evaluation [5G_V2X_NRSL-Perf]</w:t>
      </w:r>
      <w:bookmarkEnd w:id="130"/>
    </w:p>
    <w:p w14:paraId="599A107D" w14:textId="77777777" w:rsidR="004B21AC" w:rsidRDefault="004B21AC" w:rsidP="004B21AC">
      <w:pPr>
        <w:pStyle w:val="Heading6"/>
      </w:pPr>
      <w:bookmarkStart w:id="131" w:name="_Toc61906928"/>
      <w:r>
        <w:t>7.3.5.3.9</w:t>
      </w:r>
      <w:r>
        <w:tab/>
        <w:t>Others  [5G_V2X_NRSL-Perf]</w:t>
      </w:r>
      <w:bookmarkEnd w:id="131"/>
    </w:p>
    <w:p w14:paraId="2EBBCB2E" w14:textId="77777777" w:rsidR="004B21AC" w:rsidRDefault="004B21AC" w:rsidP="004B21AC">
      <w:pPr>
        <w:pStyle w:val="Heading4"/>
      </w:pPr>
      <w:bookmarkStart w:id="132" w:name="_Toc61906929"/>
      <w:r>
        <w:t>7.3.6</w:t>
      </w:r>
      <w:r>
        <w:tab/>
        <w:t>Demodulation requirements (38.101-4) [5G_V2X_NRSL-Perf]</w:t>
      </w:r>
      <w:bookmarkEnd w:id="132"/>
    </w:p>
    <w:p w14:paraId="2957ECF8" w14:textId="77777777" w:rsidR="004B21AC" w:rsidRDefault="004B21AC" w:rsidP="004B21AC">
      <w:pPr>
        <w:pStyle w:val="Heading5"/>
      </w:pPr>
      <w:bookmarkStart w:id="133" w:name="_Toc61906930"/>
      <w:r>
        <w:t>7.3.6.1</w:t>
      </w:r>
      <w:r>
        <w:tab/>
        <w:t>General [5G_V2X_NRSL-Perf]</w:t>
      </w:r>
      <w:bookmarkEnd w:id="133"/>
    </w:p>
    <w:p w14:paraId="3C22863D" w14:textId="15CA50E3" w:rsidR="004B21AC" w:rsidRDefault="004B21AC" w:rsidP="004B21AC">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Discussion on NR V2X Demod test cases</w:t>
      </w:r>
    </w:p>
    <w:p w14:paraId="21BEB51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198774" w14:textId="77777777" w:rsidR="004B21AC" w:rsidRDefault="004B21AC" w:rsidP="004B21AC">
      <w:pPr>
        <w:rPr>
          <w:rFonts w:ascii="Arial" w:hAnsi="Arial" w:cs="Arial"/>
          <w:b/>
        </w:rPr>
      </w:pPr>
      <w:r>
        <w:rPr>
          <w:rFonts w:ascii="Arial" w:hAnsi="Arial" w:cs="Arial"/>
          <w:b/>
        </w:rPr>
        <w:t xml:space="preserve">Discussion: </w:t>
      </w:r>
    </w:p>
    <w:p w14:paraId="59387642" w14:textId="77777777" w:rsidR="004B21AC" w:rsidRDefault="004B21AC" w:rsidP="004B21AC">
      <w:r>
        <w:t>[report of discussion]</w:t>
      </w:r>
    </w:p>
    <w:p w14:paraId="24CD2EA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DDD4C" w14:textId="45EEC1A1" w:rsidR="004B21AC" w:rsidRDefault="004B21AC" w:rsidP="004B21AC">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14:paraId="16C9A07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14:paraId="4053A104" w14:textId="77777777" w:rsidR="004B21AC" w:rsidRDefault="004B21AC" w:rsidP="004B21AC">
      <w:pPr>
        <w:rPr>
          <w:rFonts w:ascii="Arial" w:hAnsi="Arial" w:cs="Arial"/>
          <w:b/>
        </w:rPr>
      </w:pPr>
      <w:r>
        <w:rPr>
          <w:rFonts w:ascii="Arial" w:hAnsi="Arial" w:cs="Arial"/>
          <w:b/>
        </w:rPr>
        <w:t xml:space="preserve">Discussion: </w:t>
      </w:r>
    </w:p>
    <w:p w14:paraId="4B234F79" w14:textId="77777777" w:rsidR="004B21AC" w:rsidRDefault="004B21AC" w:rsidP="004B21AC">
      <w:r>
        <w:t>[report of discussion]</w:t>
      </w:r>
    </w:p>
    <w:p w14:paraId="72F25BC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54579" w14:textId="77777777" w:rsidR="004B21AC" w:rsidRDefault="004B21AC" w:rsidP="004B21AC">
      <w:pPr>
        <w:pStyle w:val="Heading5"/>
      </w:pPr>
      <w:bookmarkStart w:id="134" w:name="_Toc61906931"/>
      <w:r>
        <w:t>7.3.6.2</w:t>
      </w:r>
      <w:r>
        <w:tab/>
        <w:t>Single link test  [5G_V2X_NRSL-Perf]</w:t>
      </w:r>
      <w:bookmarkEnd w:id="134"/>
    </w:p>
    <w:p w14:paraId="738723D6" w14:textId="60EFDD95" w:rsidR="004B21AC" w:rsidRDefault="004B21AC" w:rsidP="004B21AC">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14:paraId="07C23C2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B40F40C" w14:textId="77777777" w:rsidR="004B21AC" w:rsidRDefault="004B21AC" w:rsidP="004B21AC">
      <w:pPr>
        <w:rPr>
          <w:rFonts w:ascii="Arial" w:hAnsi="Arial" w:cs="Arial"/>
          <w:b/>
        </w:rPr>
      </w:pPr>
      <w:r>
        <w:rPr>
          <w:rFonts w:ascii="Arial" w:hAnsi="Arial" w:cs="Arial"/>
          <w:b/>
        </w:rPr>
        <w:t xml:space="preserve">Discussion: </w:t>
      </w:r>
    </w:p>
    <w:p w14:paraId="33BB065A" w14:textId="77777777" w:rsidR="004B21AC" w:rsidRDefault="004B21AC" w:rsidP="004B21AC">
      <w:r>
        <w:t>[report of discussion]</w:t>
      </w:r>
    </w:p>
    <w:p w14:paraId="44994C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481FB" w14:textId="7848F85A" w:rsidR="004B21AC" w:rsidRDefault="004B21AC" w:rsidP="004B21AC">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14:paraId="2994DCB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14:paraId="38AF9085" w14:textId="77777777" w:rsidR="004B21AC" w:rsidRDefault="004B21AC" w:rsidP="004B21AC">
      <w:pPr>
        <w:rPr>
          <w:rFonts w:ascii="Arial" w:hAnsi="Arial" w:cs="Arial"/>
          <w:b/>
        </w:rPr>
      </w:pPr>
      <w:r>
        <w:rPr>
          <w:rFonts w:ascii="Arial" w:hAnsi="Arial" w:cs="Arial"/>
          <w:b/>
        </w:rPr>
        <w:t xml:space="preserve">Discussion: </w:t>
      </w:r>
    </w:p>
    <w:p w14:paraId="6021A73D" w14:textId="77777777" w:rsidR="004B21AC" w:rsidRDefault="004B21AC" w:rsidP="004B21AC">
      <w:r>
        <w:t>[report of discussion]</w:t>
      </w:r>
    </w:p>
    <w:p w14:paraId="41D1BF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C889D" w14:textId="4B522E1C" w:rsidR="004B21AC" w:rsidRDefault="004B21AC" w:rsidP="004B21AC">
      <w:pPr>
        <w:rPr>
          <w:rFonts w:ascii="Arial" w:hAnsi="Arial" w:cs="Arial"/>
          <w:b/>
          <w:sz w:val="24"/>
        </w:rPr>
      </w:pPr>
      <w:r>
        <w:rPr>
          <w:rFonts w:ascii="Arial" w:hAnsi="Arial" w:cs="Arial"/>
          <w:b/>
          <w:color w:val="0000FF"/>
          <w:sz w:val="24"/>
        </w:rPr>
        <w:t>R4-2100411</w:t>
      </w:r>
      <w:r>
        <w:rPr>
          <w:rFonts w:ascii="Arial" w:hAnsi="Arial" w:cs="Arial"/>
          <w:b/>
          <w:color w:val="0000FF"/>
          <w:sz w:val="24"/>
        </w:rPr>
        <w:tab/>
      </w:r>
      <w:r>
        <w:rPr>
          <w:rFonts w:ascii="Arial" w:hAnsi="Arial" w:cs="Arial"/>
          <w:b/>
          <w:sz w:val="24"/>
        </w:rPr>
        <w:t>DraftCR for 38.101-4, Introduce PSBCH performance requirements for NR V2X</w:t>
      </w:r>
    </w:p>
    <w:p w14:paraId="72D3D98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14:paraId="747692B2" w14:textId="77777777" w:rsidR="004B21AC" w:rsidRDefault="004B21AC" w:rsidP="004B21AC">
      <w:pPr>
        <w:rPr>
          <w:rFonts w:ascii="Arial" w:hAnsi="Arial" w:cs="Arial"/>
          <w:b/>
        </w:rPr>
      </w:pPr>
      <w:r>
        <w:rPr>
          <w:rFonts w:ascii="Arial" w:hAnsi="Arial" w:cs="Arial"/>
          <w:b/>
        </w:rPr>
        <w:t xml:space="preserve">Discussion: </w:t>
      </w:r>
    </w:p>
    <w:p w14:paraId="45B74C53" w14:textId="77777777" w:rsidR="004B21AC" w:rsidRDefault="004B21AC" w:rsidP="004B21AC">
      <w:r>
        <w:t>[report of discussion]</w:t>
      </w:r>
    </w:p>
    <w:p w14:paraId="462D13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FB9C5" w14:textId="62C16066" w:rsidR="004B21AC" w:rsidRDefault="004B21AC" w:rsidP="004B21AC">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V2X single link demod discussion</w:t>
      </w:r>
    </w:p>
    <w:p w14:paraId="6A6CA2C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61B84D9" w14:textId="77777777" w:rsidR="004B21AC" w:rsidRDefault="004B21AC" w:rsidP="004B21AC">
      <w:pPr>
        <w:rPr>
          <w:rFonts w:ascii="Arial" w:hAnsi="Arial" w:cs="Arial"/>
          <w:b/>
        </w:rPr>
      </w:pPr>
      <w:r>
        <w:rPr>
          <w:rFonts w:ascii="Arial" w:hAnsi="Arial" w:cs="Arial"/>
          <w:b/>
        </w:rPr>
        <w:t xml:space="preserve">Discussion: </w:t>
      </w:r>
    </w:p>
    <w:p w14:paraId="4A6B92C8" w14:textId="77777777" w:rsidR="004B21AC" w:rsidRDefault="004B21AC" w:rsidP="004B21AC">
      <w:r>
        <w:t>[report of discussion]</w:t>
      </w:r>
    </w:p>
    <w:p w14:paraId="270CA0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E5E9D" w14:textId="77777777" w:rsidR="004B21AC" w:rsidRDefault="004B21AC" w:rsidP="004B21AC">
      <w:pPr>
        <w:pStyle w:val="Heading6"/>
      </w:pPr>
      <w:bookmarkStart w:id="135" w:name="_Toc61906932"/>
      <w:r>
        <w:t>7.3.6.2.1</w:t>
      </w:r>
      <w:r>
        <w:tab/>
        <w:t>PSSCH demodulation test [5G_V2X_NRSL-Perf]</w:t>
      </w:r>
      <w:bookmarkEnd w:id="135"/>
    </w:p>
    <w:p w14:paraId="2F9C26A3" w14:textId="0EFD5AEC" w:rsidR="004B21AC" w:rsidRDefault="004B21AC" w:rsidP="004B21AC">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14:paraId="575BE7D6"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14:paraId="71852738" w14:textId="77777777" w:rsidR="004B21AC" w:rsidRDefault="004B21AC" w:rsidP="004B21AC">
      <w:pPr>
        <w:rPr>
          <w:rFonts w:ascii="Arial" w:hAnsi="Arial" w:cs="Arial"/>
          <w:b/>
        </w:rPr>
      </w:pPr>
      <w:r>
        <w:rPr>
          <w:rFonts w:ascii="Arial" w:hAnsi="Arial" w:cs="Arial"/>
          <w:b/>
        </w:rPr>
        <w:t xml:space="preserve">Discussion: </w:t>
      </w:r>
    </w:p>
    <w:p w14:paraId="22C5F145" w14:textId="77777777" w:rsidR="004B21AC" w:rsidRDefault="004B21AC" w:rsidP="004B21AC">
      <w:r>
        <w:t>[report of discussion]</w:t>
      </w:r>
    </w:p>
    <w:p w14:paraId="0F92D4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5BB1F" w14:textId="49208F0E" w:rsidR="004B21AC" w:rsidRDefault="004B21AC" w:rsidP="004B21AC">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14:paraId="77B4F26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BFD68F7" w14:textId="77777777" w:rsidR="004B21AC" w:rsidRDefault="004B21AC" w:rsidP="004B21AC">
      <w:pPr>
        <w:rPr>
          <w:rFonts w:ascii="Arial" w:hAnsi="Arial" w:cs="Arial"/>
          <w:b/>
        </w:rPr>
      </w:pPr>
      <w:r>
        <w:rPr>
          <w:rFonts w:ascii="Arial" w:hAnsi="Arial" w:cs="Arial"/>
          <w:b/>
        </w:rPr>
        <w:t xml:space="preserve">Discussion: </w:t>
      </w:r>
    </w:p>
    <w:p w14:paraId="5F672EC3" w14:textId="77777777" w:rsidR="004B21AC" w:rsidRDefault="004B21AC" w:rsidP="004B21AC">
      <w:r>
        <w:t>[report of discussion]</w:t>
      </w:r>
    </w:p>
    <w:p w14:paraId="49B6AD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CF9C9" w14:textId="2BE5EA9B" w:rsidR="004B21AC" w:rsidRDefault="004B21AC" w:rsidP="004B21AC">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14:paraId="29C67C5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F4FB3F" w14:textId="77777777" w:rsidR="004B21AC" w:rsidRDefault="004B21AC" w:rsidP="004B21AC">
      <w:pPr>
        <w:rPr>
          <w:rFonts w:ascii="Arial" w:hAnsi="Arial" w:cs="Arial"/>
          <w:b/>
        </w:rPr>
      </w:pPr>
      <w:r>
        <w:rPr>
          <w:rFonts w:ascii="Arial" w:hAnsi="Arial" w:cs="Arial"/>
          <w:b/>
        </w:rPr>
        <w:t xml:space="preserve">Discussion: </w:t>
      </w:r>
    </w:p>
    <w:p w14:paraId="40C279C1" w14:textId="77777777" w:rsidR="004B21AC" w:rsidRDefault="004B21AC" w:rsidP="004B21AC">
      <w:r>
        <w:t>[report of discussion]</w:t>
      </w:r>
    </w:p>
    <w:p w14:paraId="2EC940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616E6" w14:textId="2EF3F81D" w:rsidR="004B21AC" w:rsidRDefault="004B21AC" w:rsidP="004B21AC">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14:paraId="0C1CC3B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1F81B3" w14:textId="77777777" w:rsidR="004B21AC" w:rsidRDefault="004B21AC" w:rsidP="004B21AC">
      <w:pPr>
        <w:rPr>
          <w:rFonts w:ascii="Arial" w:hAnsi="Arial" w:cs="Arial"/>
          <w:b/>
        </w:rPr>
      </w:pPr>
      <w:r>
        <w:rPr>
          <w:rFonts w:ascii="Arial" w:hAnsi="Arial" w:cs="Arial"/>
          <w:b/>
        </w:rPr>
        <w:t xml:space="preserve">Discussion: </w:t>
      </w:r>
    </w:p>
    <w:p w14:paraId="5E305CD0" w14:textId="77777777" w:rsidR="004B21AC" w:rsidRDefault="004B21AC" w:rsidP="004B21AC">
      <w:r>
        <w:t>[report of discussion]</w:t>
      </w:r>
    </w:p>
    <w:p w14:paraId="0D0B5E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2401B" w14:textId="0D186DFF" w:rsidR="004B21AC" w:rsidRDefault="004B21AC" w:rsidP="004B21AC">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Discussion on PSSCH equirements</w:t>
      </w:r>
    </w:p>
    <w:p w14:paraId="3E06C4C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D44307" w14:textId="77777777" w:rsidR="004B21AC" w:rsidRDefault="004B21AC" w:rsidP="004B21AC">
      <w:pPr>
        <w:rPr>
          <w:rFonts w:ascii="Arial" w:hAnsi="Arial" w:cs="Arial"/>
          <w:b/>
        </w:rPr>
      </w:pPr>
      <w:r>
        <w:rPr>
          <w:rFonts w:ascii="Arial" w:hAnsi="Arial" w:cs="Arial"/>
          <w:b/>
        </w:rPr>
        <w:t xml:space="preserve">Discussion: </w:t>
      </w:r>
    </w:p>
    <w:p w14:paraId="1A60D8D5" w14:textId="77777777" w:rsidR="004B21AC" w:rsidRDefault="004B21AC" w:rsidP="004B21AC">
      <w:r>
        <w:t>[report of discussion]</w:t>
      </w:r>
    </w:p>
    <w:p w14:paraId="2F334F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089B4" w14:textId="6099C9BF" w:rsidR="004B21AC" w:rsidRDefault="004B21AC" w:rsidP="004B21AC">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14:paraId="7B66750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12ABF0D" w14:textId="77777777" w:rsidR="004B21AC" w:rsidRDefault="004B21AC" w:rsidP="004B21AC">
      <w:pPr>
        <w:rPr>
          <w:rFonts w:ascii="Arial" w:hAnsi="Arial" w:cs="Arial"/>
          <w:b/>
        </w:rPr>
      </w:pPr>
      <w:r>
        <w:rPr>
          <w:rFonts w:ascii="Arial" w:hAnsi="Arial" w:cs="Arial"/>
          <w:b/>
        </w:rPr>
        <w:t xml:space="preserve">Discussion: </w:t>
      </w:r>
    </w:p>
    <w:p w14:paraId="7DA80A1C" w14:textId="77777777" w:rsidR="004B21AC" w:rsidRDefault="004B21AC" w:rsidP="004B21AC">
      <w:r>
        <w:t>[report of discussion]</w:t>
      </w:r>
    </w:p>
    <w:p w14:paraId="510EFF1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568BD" w14:textId="77777777" w:rsidR="004B21AC" w:rsidRDefault="004B21AC" w:rsidP="004B21AC">
      <w:pPr>
        <w:pStyle w:val="Heading6"/>
      </w:pPr>
      <w:bookmarkStart w:id="136" w:name="_Toc61906933"/>
      <w:r>
        <w:lastRenderedPageBreak/>
        <w:t>7.3.6.2.2</w:t>
      </w:r>
      <w:r>
        <w:tab/>
        <w:t>PSCCH demodulation test  [5G_V2X_NRSL-Perf]</w:t>
      </w:r>
      <w:bookmarkEnd w:id="136"/>
    </w:p>
    <w:p w14:paraId="06DD96BB" w14:textId="3768AAA6" w:rsidR="004B21AC" w:rsidRDefault="004B21AC" w:rsidP="004B21AC">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14:paraId="1D3B505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B09B4DE" w14:textId="77777777" w:rsidR="004B21AC" w:rsidRDefault="004B21AC" w:rsidP="004B21AC">
      <w:pPr>
        <w:rPr>
          <w:rFonts w:ascii="Arial" w:hAnsi="Arial" w:cs="Arial"/>
          <w:b/>
        </w:rPr>
      </w:pPr>
      <w:r>
        <w:rPr>
          <w:rFonts w:ascii="Arial" w:hAnsi="Arial" w:cs="Arial"/>
          <w:b/>
        </w:rPr>
        <w:t xml:space="preserve">Discussion: </w:t>
      </w:r>
    </w:p>
    <w:p w14:paraId="2413245E" w14:textId="77777777" w:rsidR="004B21AC" w:rsidRDefault="004B21AC" w:rsidP="004B21AC">
      <w:r>
        <w:t>[report of discussion]</w:t>
      </w:r>
    </w:p>
    <w:p w14:paraId="34B6F11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78210" w14:textId="4F112082" w:rsidR="004B21AC" w:rsidRDefault="004B21AC" w:rsidP="004B21AC">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14:paraId="61003B2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F39D31" w14:textId="77777777" w:rsidR="004B21AC" w:rsidRDefault="004B21AC" w:rsidP="004B21AC">
      <w:pPr>
        <w:rPr>
          <w:rFonts w:ascii="Arial" w:hAnsi="Arial" w:cs="Arial"/>
          <w:b/>
        </w:rPr>
      </w:pPr>
      <w:r>
        <w:rPr>
          <w:rFonts w:ascii="Arial" w:hAnsi="Arial" w:cs="Arial"/>
          <w:b/>
        </w:rPr>
        <w:t xml:space="preserve">Discussion: </w:t>
      </w:r>
    </w:p>
    <w:p w14:paraId="2265CF6B" w14:textId="77777777" w:rsidR="004B21AC" w:rsidRDefault="004B21AC" w:rsidP="004B21AC">
      <w:r>
        <w:t>[report of discussion]</w:t>
      </w:r>
    </w:p>
    <w:p w14:paraId="26BB31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FA4F" w14:textId="5B7CF9A9" w:rsidR="004B21AC" w:rsidRDefault="004B21AC" w:rsidP="004B21AC">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14:paraId="7B43E80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2C6D99" w14:textId="77777777" w:rsidR="004B21AC" w:rsidRDefault="004B21AC" w:rsidP="004B21AC">
      <w:pPr>
        <w:rPr>
          <w:rFonts w:ascii="Arial" w:hAnsi="Arial" w:cs="Arial"/>
          <w:b/>
        </w:rPr>
      </w:pPr>
      <w:r>
        <w:rPr>
          <w:rFonts w:ascii="Arial" w:hAnsi="Arial" w:cs="Arial"/>
          <w:b/>
        </w:rPr>
        <w:t xml:space="preserve">Discussion: </w:t>
      </w:r>
    </w:p>
    <w:p w14:paraId="0EEF4AAA" w14:textId="77777777" w:rsidR="004B21AC" w:rsidRDefault="004B21AC" w:rsidP="004B21AC">
      <w:r>
        <w:t>[report of discussion]</w:t>
      </w:r>
    </w:p>
    <w:p w14:paraId="2EAE4D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2A89A" w14:textId="6CFFEB41" w:rsidR="004B21AC" w:rsidRDefault="004B21AC" w:rsidP="004B21AC">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14:paraId="42B64F3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14:paraId="527A6DF8" w14:textId="77777777" w:rsidR="004B21AC" w:rsidRDefault="004B21AC" w:rsidP="004B21AC">
      <w:pPr>
        <w:rPr>
          <w:rFonts w:ascii="Arial" w:hAnsi="Arial" w:cs="Arial"/>
          <w:b/>
        </w:rPr>
      </w:pPr>
      <w:r>
        <w:rPr>
          <w:rFonts w:ascii="Arial" w:hAnsi="Arial" w:cs="Arial"/>
          <w:b/>
        </w:rPr>
        <w:t xml:space="preserve">Discussion: </w:t>
      </w:r>
    </w:p>
    <w:p w14:paraId="5EB721E5" w14:textId="77777777" w:rsidR="004B21AC" w:rsidRDefault="004B21AC" w:rsidP="004B21AC">
      <w:r>
        <w:t>[report of discussion]</w:t>
      </w:r>
    </w:p>
    <w:p w14:paraId="6397F4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0810" w14:textId="3C490E10" w:rsidR="004B21AC" w:rsidRDefault="004B21AC" w:rsidP="004B21AC">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14:paraId="0716391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0BB6E6" w14:textId="77777777" w:rsidR="004B21AC" w:rsidRDefault="004B21AC" w:rsidP="004B21AC">
      <w:pPr>
        <w:rPr>
          <w:rFonts w:ascii="Arial" w:hAnsi="Arial" w:cs="Arial"/>
          <w:b/>
        </w:rPr>
      </w:pPr>
      <w:r>
        <w:rPr>
          <w:rFonts w:ascii="Arial" w:hAnsi="Arial" w:cs="Arial"/>
          <w:b/>
        </w:rPr>
        <w:t xml:space="preserve">Discussion: </w:t>
      </w:r>
    </w:p>
    <w:p w14:paraId="275236D0" w14:textId="77777777" w:rsidR="004B21AC" w:rsidRDefault="004B21AC" w:rsidP="004B21AC">
      <w:r>
        <w:t>[report of discussion]</w:t>
      </w:r>
    </w:p>
    <w:p w14:paraId="7CCEBB9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E5153" w14:textId="77777777" w:rsidR="004B21AC" w:rsidRDefault="004B21AC" w:rsidP="004B21AC">
      <w:pPr>
        <w:pStyle w:val="Heading6"/>
      </w:pPr>
      <w:bookmarkStart w:id="137" w:name="_Toc61906934"/>
      <w:r>
        <w:t>7.3.6.2.3</w:t>
      </w:r>
      <w:r>
        <w:tab/>
        <w:t>PSBCH demodulation test [5G_V2X_NRSL-Perf]</w:t>
      </w:r>
      <w:bookmarkEnd w:id="137"/>
    </w:p>
    <w:p w14:paraId="59AD5EF1" w14:textId="38448515" w:rsidR="004B21AC" w:rsidRDefault="004B21AC" w:rsidP="004B21AC">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14:paraId="649F39A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2267174" w14:textId="77777777" w:rsidR="004B21AC" w:rsidRDefault="004B21AC" w:rsidP="004B21AC">
      <w:pPr>
        <w:rPr>
          <w:rFonts w:ascii="Arial" w:hAnsi="Arial" w:cs="Arial"/>
          <w:b/>
        </w:rPr>
      </w:pPr>
      <w:r>
        <w:rPr>
          <w:rFonts w:ascii="Arial" w:hAnsi="Arial" w:cs="Arial"/>
          <w:b/>
        </w:rPr>
        <w:lastRenderedPageBreak/>
        <w:t xml:space="preserve">Discussion: </w:t>
      </w:r>
    </w:p>
    <w:p w14:paraId="144642F1" w14:textId="77777777" w:rsidR="004B21AC" w:rsidRDefault="004B21AC" w:rsidP="004B21AC">
      <w:r>
        <w:t>[report of discussion]</w:t>
      </w:r>
    </w:p>
    <w:p w14:paraId="646BB0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248FA" w14:textId="1BC80073" w:rsidR="004B21AC" w:rsidRDefault="004B21AC" w:rsidP="004B21AC">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14:paraId="02F6ACB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52981E" w14:textId="77777777" w:rsidR="004B21AC" w:rsidRDefault="004B21AC" w:rsidP="004B21AC">
      <w:pPr>
        <w:rPr>
          <w:rFonts w:ascii="Arial" w:hAnsi="Arial" w:cs="Arial"/>
          <w:b/>
        </w:rPr>
      </w:pPr>
      <w:r>
        <w:rPr>
          <w:rFonts w:ascii="Arial" w:hAnsi="Arial" w:cs="Arial"/>
          <w:b/>
        </w:rPr>
        <w:t xml:space="preserve">Discussion: </w:t>
      </w:r>
    </w:p>
    <w:p w14:paraId="0C52F9F8" w14:textId="77777777" w:rsidR="004B21AC" w:rsidRDefault="004B21AC" w:rsidP="004B21AC">
      <w:r>
        <w:t>[report of discussion]</w:t>
      </w:r>
    </w:p>
    <w:p w14:paraId="758825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605BB" w14:textId="01F9CFB7" w:rsidR="004B21AC" w:rsidRDefault="004B21AC" w:rsidP="004B21AC">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14:paraId="481296F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94ADC89" w14:textId="77777777" w:rsidR="004B21AC" w:rsidRDefault="004B21AC" w:rsidP="004B21AC">
      <w:pPr>
        <w:rPr>
          <w:rFonts w:ascii="Arial" w:hAnsi="Arial" w:cs="Arial"/>
          <w:b/>
        </w:rPr>
      </w:pPr>
      <w:r>
        <w:rPr>
          <w:rFonts w:ascii="Arial" w:hAnsi="Arial" w:cs="Arial"/>
          <w:b/>
        </w:rPr>
        <w:t xml:space="preserve">Discussion: </w:t>
      </w:r>
    </w:p>
    <w:p w14:paraId="6135F050" w14:textId="77777777" w:rsidR="004B21AC" w:rsidRDefault="004B21AC" w:rsidP="004B21AC">
      <w:r>
        <w:t>[report of discussion]</w:t>
      </w:r>
    </w:p>
    <w:p w14:paraId="7EAFA6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245C4" w14:textId="2F79CBDC" w:rsidR="004B21AC" w:rsidRDefault="004B21AC" w:rsidP="004B21AC">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14:paraId="0C8EF44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D6A05E4" w14:textId="77777777" w:rsidR="004B21AC" w:rsidRDefault="004B21AC" w:rsidP="004B21AC">
      <w:pPr>
        <w:rPr>
          <w:rFonts w:ascii="Arial" w:hAnsi="Arial" w:cs="Arial"/>
          <w:b/>
        </w:rPr>
      </w:pPr>
      <w:r>
        <w:rPr>
          <w:rFonts w:ascii="Arial" w:hAnsi="Arial" w:cs="Arial"/>
          <w:b/>
        </w:rPr>
        <w:t xml:space="preserve">Discussion: </w:t>
      </w:r>
    </w:p>
    <w:p w14:paraId="4FB347EE" w14:textId="77777777" w:rsidR="004B21AC" w:rsidRDefault="004B21AC" w:rsidP="004B21AC">
      <w:r>
        <w:t>[report of discussion]</w:t>
      </w:r>
    </w:p>
    <w:p w14:paraId="7C18E2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7D3FD" w14:textId="77777777" w:rsidR="004B21AC" w:rsidRDefault="004B21AC" w:rsidP="004B21AC">
      <w:pPr>
        <w:pStyle w:val="Heading6"/>
      </w:pPr>
      <w:bookmarkStart w:id="138" w:name="_Toc61906935"/>
      <w:r>
        <w:t>7.3.6.2.4</w:t>
      </w:r>
      <w:r>
        <w:tab/>
        <w:t>PSFCH demodulation test  [5G_V2X_NRSL-Perf]</w:t>
      </w:r>
      <w:bookmarkEnd w:id="138"/>
    </w:p>
    <w:p w14:paraId="6E8E720A" w14:textId="50E464B7" w:rsidR="004B21AC" w:rsidRDefault="004B21AC" w:rsidP="004B21AC">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14:paraId="20E06FA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E7CDBF3" w14:textId="77777777" w:rsidR="004B21AC" w:rsidRDefault="004B21AC" w:rsidP="004B21AC">
      <w:pPr>
        <w:rPr>
          <w:rFonts w:ascii="Arial" w:hAnsi="Arial" w:cs="Arial"/>
          <w:b/>
        </w:rPr>
      </w:pPr>
      <w:r>
        <w:rPr>
          <w:rFonts w:ascii="Arial" w:hAnsi="Arial" w:cs="Arial"/>
          <w:b/>
        </w:rPr>
        <w:t xml:space="preserve">Discussion: </w:t>
      </w:r>
    </w:p>
    <w:p w14:paraId="0EC037D5" w14:textId="77777777" w:rsidR="004B21AC" w:rsidRDefault="004B21AC" w:rsidP="004B21AC">
      <w:r>
        <w:t>[report of discussion]</w:t>
      </w:r>
    </w:p>
    <w:p w14:paraId="54C759C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8A64E" w14:textId="042CC7AC" w:rsidR="004B21AC" w:rsidRDefault="004B21AC" w:rsidP="004B21AC">
      <w:pPr>
        <w:rPr>
          <w:rFonts w:ascii="Arial" w:hAnsi="Arial" w:cs="Arial"/>
          <w:b/>
          <w:sz w:val="24"/>
        </w:rPr>
      </w:pPr>
      <w:r>
        <w:rPr>
          <w:rFonts w:ascii="Arial" w:hAnsi="Arial" w:cs="Arial"/>
          <w:b/>
          <w:color w:val="0000FF"/>
          <w:sz w:val="24"/>
        </w:rPr>
        <w:t>R4-2101069</w:t>
      </w:r>
      <w:r>
        <w:rPr>
          <w:rFonts w:ascii="Arial" w:hAnsi="Arial" w:cs="Arial"/>
          <w:b/>
          <w:color w:val="0000FF"/>
          <w:sz w:val="24"/>
        </w:rPr>
        <w:tab/>
      </w:r>
      <w:r>
        <w:rPr>
          <w:rFonts w:ascii="Arial" w:hAnsi="Arial" w:cs="Arial"/>
          <w:b/>
          <w:sz w:val="24"/>
        </w:rPr>
        <w:t>draftCR on NR V2X PSFCH demodulation requirements</w:t>
      </w:r>
    </w:p>
    <w:p w14:paraId="268BD62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14:paraId="67F7AA3E" w14:textId="77777777" w:rsidR="004B21AC" w:rsidRDefault="004B21AC" w:rsidP="004B21AC">
      <w:pPr>
        <w:rPr>
          <w:rFonts w:ascii="Arial" w:hAnsi="Arial" w:cs="Arial"/>
          <w:b/>
        </w:rPr>
      </w:pPr>
      <w:r>
        <w:rPr>
          <w:rFonts w:ascii="Arial" w:hAnsi="Arial" w:cs="Arial"/>
          <w:b/>
        </w:rPr>
        <w:t xml:space="preserve">Discussion: </w:t>
      </w:r>
    </w:p>
    <w:p w14:paraId="0D9F1680" w14:textId="77777777" w:rsidR="004B21AC" w:rsidRDefault="004B21AC" w:rsidP="004B21AC">
      <w:r>
        <w:t>[report of discussion]</w:t>
      </w:r>
    </w:p>
    <w:p w14:paraId="0E44F5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4B90C" w14:textId="4BEC2FD7" w:rsidR="004B21AC" w:rsidRDefault="004B21AC" w:rsidP="004B21AC">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14:paraId="27167D0C"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282D1E06" w14:textId="77777777" w:rsidR="004B21AC" w:rsidRDefault="004B21AC" w:rsidP="004B21AC">
      <w:pPr>
        <w:rPr>
          <w:rFonts w:ascii="Arial" w:hAnsi="Arial" w:cs="Arial"/>
          <w:b/>
        </w:rPr>
      </w:pPr>
      <w:r>
        <w:rPr>
          <w:rFonts w:ascii="Arial" w:hAnsi="Arial" w:cs="Arial"/>
          <w:b/>
        </w:rPr>
        <w:t xml:space="preserve">Discussion: </w:t>
      </w:r>
    </w:p>
    <w:p w14:paraId="31FFEEF4" w14:textId="77777777" w:rsidR="004B21AC" w:rsidRDefault="004B21AC" w:rsidP="004B21AC">
      <w:r>
        <w:t>[report of discussion]</w:t>
      </w:r>
    </w:p>
    <w:p w14:paraId="7FFDD6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4282B" w14:textId="28024A96" w:rsidR="004B21AC" w:rsidRDefault="004B21AC" w:rsidP="004B21AC">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14:paraId="5B510C5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89CAE0" w14:textId="77777777" w:rsidR="004B21AC" w:rsidRDefault="004B21AC" w:rsidP="004B21AC">
      <w:pPr>
        <w:rPr>
          <w:rFonts w:ascii="Arial" w:hAnsi="Arial" w:cs="Arial"/>
          <w:b/>
        </w:rPr>
      </w:pPr>
      <w:r>
        <w:rPr>
          <w:rFonts w:ascii="Arial" w:hAnsi="Arial" w:cs="Arial"/>
          <w:b/>
        </w:rPr>
        <w:t xml:space="preserve">Discussion: </w:t>
      </w:r>
    </w:p>
    <w:p w14:paraId="1C27E612" w14:textId="77777777" w:rsidR="004B21AC" w:rsidRDefault="004B21AC" w:rsidP="004B21AC">
      <w:r>
        <w:t>[report of discussion]</w:t>
      </w:r>
    </w:p>
    <w:p w14:paraId="4ACE2E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2C484" w14:textId="77777777" w:rsidR="004B21AC" w:rsidRDefault="004B21AC" w:rsidP="004B21AC">
      <w:pPr>
        <w:pStyle w:val="Heading5"/>
      </w:pPr>
      <w:bookmarkStart w:id="139" w:name="_Toc61906936"/>
      <w:r>
        <w:t>7.3.6.3</w:t>
      </w:r>
      <w:r>
        <w:tab/>
        <w:t>Multiple link test [5G_V2X_NRSL-Perf]</w:t>
      </w:r>
      <w:bookmarkEnd w:id="139"/>
    </w:p>
    <w:p w14:paraId="7AF433C8" w14:textId="6D84B59B" w:rsidR="004B21AC" w:rsidRDefault="004B21AC" w:rsidP="004B21AC">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14:paraId="5E2E418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56278BE" w14:textId="77777777" w:rsidR="004B21AC" w:rsidRDefault="004B21AC" w:rsidP="004B21AC">
      <w:pPr>
        <w:rPr>
          <w:rFonts w:ascii="Arial" w:hAnsi="Arial" w:cs="Arial"/>
          <w:b/>
        </w:rPr>
      </w:pPr>
      <w:r>
        <w:rPr>
          <w:rFonts w:ascii="Arial" w:hAnsi="Arial" w:cs="Arial"/>
          <w:b/>
        </w:rPr>
        <w:t xml:space="preserve">Discussion: </w:t>
      </w:r>
    </w:p>
    <w:p w14:paraId="1BFDC33C" w14:textId="77777777" w:rsidR="004B21AC" w:rsidRDefault="004B21AC" w:rsidP="004B21AC">
      <w:r>
        <w:t>[report of discussion]</w:t>
      </w:r>
    </w:p>
    <w:p w14:paraId="0BDE44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7FBBD" w14:textId="32274187" w:rsidR="004B21AC" w:rsidRDefault="004B21AC" w:rsidP="004B21AC">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14:paraId="79F2E63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14:paraId="7387D247" w14:textId="77777777" w:rsidR="004B21AC" w:rsidRDefault="004B21AC" w:rsidP="004B21AC">
      <w:pPr>
        <w:rPr>
          <w:rFonts w:ascii="Arial" w:hAnsi="Arial" w:cs="Arial"/>
          <w:b/>
        </w:rPr>
      </w:pPr>
      <w:r>
        <w:rPr>
          <w:rFonts w:ascii="Arial" w:hAnsi="Arial" w:cs="Arial"/>
          <w:b/>
        </w:rPr>
        <w:t xml:space="preserve">Discussion: </w:t>
      </w:r>
    </w:p>
    <w:p w14:paraId="1AD7CD5B" w14:textId="77777777" w:rsidR="004B21AC" w:rsidRDefault="004B21AC" w:rsidP="004B21AC">
      <w:r>
        <w:t>[report of discussion]</w:t>
      </w:r>
    </w:p>
    <w:p w14:paraId="22A584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9B841" w14:textId="3BBA4659" w:rsidR="004B21AC" w:rsidRDefault="004B21AC" w:rsidP="004B21AC">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V2X multiple link demod discussion</w:t>
      </w:r>
    </w:p>
    <w:p w14:paraId="64CDD0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DA865C1" w14:textId="77777777" w:rsidR="004B21AC" w:rsidRDefault="004B21AC" w:rsidP="004B21AC">
      <w:pPr>
        <w:rPr>
          <w:rFonts w:ascii="Arial" w:hAnsi="Arial" w:cs="Arial"/>
          <w:b/>
        </w:rPr>
      </w:pPr>
      <w:r>
        <w:rPr>
          <w:rFonts w:ascii="Arial" w:hAnsi="Arial" w:cs="Arial"/>
          <w:b/>
        </w:rPr>
        <w:t xml:space="preserve">Discussion: </w:t>
      </w:r>
    </w:p>
    <w:p w14:paraId="54305721" w14:textId="77777777" w:rsidR="004B21AC" w:rsidRDefault="004B21AC" w:rsidP="004B21AC">
      <w:r>
        <w:t>[report of discussion]</w:t>
      </w:r>
    </w:p>
    <w:p w14:paraId="043E31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98BD0" w14:textId="276EFF93" w:rsidR="004B21AC" w:rsidRDefault="004B21AC" w:rsidP="004B21AC">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14:paraId="3A5B2FB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CE69A16" w14:textId="77777777" w:rsidR="004B21AC" w:rsidRDefault="004B21AC" w:rsidP="004B21AC">
      <w:pPr>
        <w:rPr>
          <w:rFonts w:ascii="Arial" w:hAnsi="Arial" w:cs="Arial"/>
          <w:b/>
        </w:rPr>
      </w:pPr>
      <w:r>
        <w:rPr>
          <w:rFonts w:ascii="Arial" w:hAnsi="Arial" w:cs="Arial"/>
          <w:b/>
        </w:rPr>
        <w:t xml:space="preserve">Discussion: </w:t>
      </w:r>
    </w:p>
    <w:p w14:paraId="103CEA9B" w14:textId="77777777" w:rsidR="004B21AC" w:rsidRDefault="004B21AC" w:rsidP="004B21AC">
      <w:r>
        <w:t>[report of discussion]</w:t>
      </w:r>
    </w:p>
    <w:p w14:paraId="402BE5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01F24" w14:textId="77777777" w:rsidR="004B21AC" w:rsidRDefault="004B21AC" w:rsidP="004B21AC">
      <w:pPr>
        <w:pStyle w:val="Heading6"/>
      </w:pPr>
      <w:bookmarkStart w:id="140" w:name="_Toc61906937"/>
      <w:r>
        <w:lastRenderedPageBreak/>
        <w:t>7.3.6.3.1</w:t>
      </w:r>
      <w:r>
        <w:tab/>
        <w:t>Power imbalance requirement [5G_V2X_NRSL-Perf]</w:t>
      </w:r>
      <w:bookmarkEnd w:id="140"/>
    </w:p>
    <w:p w14:paraId="684F6059" w14:textId="2074ECD3" w:rsidR="004B21AC" w:rsidRDefault="004B21AC" w:rsidP="004B21AC">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14:paraId="7DE19DD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A48AE6" w14:textId="77777777" w:rsidR="004B21AC" w:rsidRDefault="004B21AC" w:rsidP="004B21AC">
      <w:pPr>
        <w:rPr>
          <w:rFonts w:ascii="Arial" w:hAnsi="Arial" w:cs="Arial"/>
          <w:b/>
        </w:rPr>
      </w:pPr>
      <w:r>
        <w:rPr>
          <w:rFonts w:ascii="Arial" w:hAnsi="Arial" w:cs="Arial"/>
          <w:b/>
        </w:rPr>
        <w:t xml:space="preserve">Discussion: </w:t>
      </w:r>
    </w:p>
    <w:p w14:paraId="1DEC8354" w14:textId="77777777" w:rsidR="004B21AC" w:rsidRDefault="004B21AC" w:rsidP="004B21AC">
      <w:r>
        <w:t>[report of discussion]</w:t>
      </w:r>
    </w:p>
    <w:p w14:paraId="52166D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E0F67" w14:textId="3DD0D617" w:rsidR="004B21AC" w:rsidRDefault="004B21AC" w:rsidP="004B21AC">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14:paraId="2D1071D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14:paraId="1E4FB7D0" w14:textId="77777777" w:rsidR="004B21AC" w:rsidRDefault="004B21AC" w:rsidP="004B21AC">
      <w:pPr>
        <w:rPr>
          <w:rFonts w:ascii="Arial" w:hAnsi="Arial" w:cs="Arial"/>
          <w:b/>
        </w:rPr>
      </w:pPr>
      <w:r>
        <w:rPr>
          <w:rFonts w:ascii="Arial" w:hAnsi="Arial" w:cs="Arial"/>
          <w:b/>
        </w:rPr>
        <w:t xml:space="preserve">Discussion: </w:t>
      </w:r>
    </w:p>
    <w:p w14:paraId="2F81A402" w14:textId="77777777" w:rsidR="004B21AC" w:rsidRDefault="004B21AC" w:rsidP="004B21AC">
      <w:r>
        <w:t>[report of discussion]</w:t>
      </w:r>
    </w:p>
    <w:p w14:paraId="402698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20F5E" w14:textId="3D14869C" w:rsidR="004B21AC" w:rsidRDefault="004B21AC" w:rsidP="004B21AC">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14:paraId="7D32381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F6B1C4" w14:textId="77777777" w:rsidR="004B21AC" w:rsidRDefault="004B21AC" w:rsidP="004B21AC">
      <w:pPr>
        <w:rPr>
          <w:rFonts w:ascii="Arial" w:hAnsi="Arial" w:cs="Arial"/>
          <w:b/>
        </w:rPr>
      </w:pPr>
      <w:r>
        <w:rPr>
          <w:rFonts w:ascii="Arial" w:hAnsi="Arial" w:cs="Arial"/>
          <w:b/>
        </w:rPr>
        <w:t xml:space="preserve">Discussion: </w:t>
      </w:r>
    </w:p>
    <w:p w14:paraId="368D86FA" w14:textId="77777777" w:rsidR="004B21AC" w:rsidRDefault="004B21AC" w:rsidP="004B21AC">
      <w:r>
        <w:t>[report of discussion]</w:t>
      </w:r>
    </w:p>
    <w:p w14:paraId="68356B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8E0CF" w14:textId="77777777" w:rsidR="004B21AC" w:rsidRDefault="004B21AC" w:rsidP="004B21AC">
      <w:pPr>
        <w:pStyle w:val="Heading6"/>
      </w:pPr>
      <w:bookmarkStart w:id="141" w:name="_Toc61906938"/>
      <w:r>
        <w:t>7.3.6.3.2</w:t>
      </w:r>
      <w:r>
        <w:tab/>
        <w:t>HARQ soft buffer combing test  [5G_V2X_NRSL-Perf]</w:t>
      </w:r>
      <w:bookmarkEnd w:id="141"/>
    </w:p>
    <w:p w14:paraId="577CDA6C" w14:textId="70C857A4" w:rsidR="004B21AC" w:rsidRDefault="004B21AC" w:rsidP="004B21AC">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V2X demod HARQ buffer CR</w:t>
      </w:r>
    </w:p>
    <w:p w14:paraId="6833896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14:paraId="412402B5" w14:textId="77777777" w:rsidR="004B21AC" w:rsidRDefault="004B21AC" w:rsidP="004B21AC">
      <w:pPr>
        <w:rPr>
          <w:rFonts w:ascii="Arial" w:hAnsi="Arial" w:cs="Arial"/>
          <w:b/>
        </w:rPr>
      </w:pPr>
      <w:r>
        <w:rPr>
          <w:rFonts w:ascii="Arial" w:hAnsi="Arial" w:cs="Arial"/>
          <w:b/>
        </w:rPr>
        <w:t xml:space="preserve">Discussion: </w:t>
      </w:r>
    </w:p>
    <w:p w14:paraId="22AEC540" w14:textId="77777777" w:rsidR="004B21AC" w:rsidRDefault="004B21AC" w:rsidP="004B21AC">
      <w:r>
        <w:t>[report of discussion]</w:t>
      </w:r>
    </w:p>
    <w:p w14:paraId="18C2B1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20B1" w14:textId="60E6CFD4" w:rsidR="004B21AC" w:rsidRDefault="004B21AC" w:rsidP="004B21AC">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14:paraId="65C4ADC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7BBB2CF" w14:textId="77777777" w:rsidR="004B21AC" w:rsidRDefault="004B21AC" w:rsidP="004B21AC">
      <w:pPr>
        <w:rPr>
          <w:rFonts w:ascii="Arial" w:hAnsi="Arial" w:cs="Arial"/>
          <w:b/>
        </w:rPr>
      </w:pPr>
      <w:r>
        <w:rPr>
          <w:rFonts w:ascii="Arial" w:hAnsi="Arial" w:cs="Arial"/>
          <w:b/>
        </w:rPr>
        <w:t xml:space="preserve">Discussion: </w:t>
      </w:r>
    </w:p>
    <w:p w14:paraId="548720C3" w14:textId="77777777" w:rsidR="004B21AC" w:rsidRDefault="004B21AC" w:rsidP="004B21AC">
      <w:r>
        <w:t>[report of discussion]</w:t>
      </w:r>
    </w:p>
    <w:p w14:paraId="4A684A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FE9D6" w14:textId="794CDB60" w:rsidR="004B21AC" w:rsidRDefault="004B21AC" w:rsidP="004B21AC">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14:paraId="006CF62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F70D63" w14:textId="77777777" w:rsidR="004B21AC" w:rsidRDefault="004B21AC" w:rsidP="004B21AC">
      <w:pPr>
        <w:rPr>
          <w:rFonts w:ascii="Arial" w:hAnsi="Arial" w:cs="Arial"/>
          <w:b/>
        </w:rPr>
      </w:pPr>
      <w:r>
        <w:rPr>
          <w:rFonts w:ascii="Arial" w:hAnsi="Arial" w:cs="Arial"/>
          <w:b/>
        </w:rPr>
        <w:lastRenderedPageBreak/>
        <w:t xml:space="preserve">Discussion: </w:t>
      </w:r>
    </w:p>
    <w:p w14:paraId="73C214D9" w14:textId="77777777" w:rsidR="004B21AC" w:rsidRDefault="004B21AC" w:rsidP="004B21AC">
      <w:r>
        <w:t>[report of discussion]</w:t>
      </w:r>
    </w:p>
    <w:p w14:paraId="698D06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85EEF" w14:textId="77777777" w:rsidR="004B21AC" w:rsidRDefault="004B21AC" w:rsidP="004B21AC">
      <w:pPr>
        <w:pStyle w:val="Heading6"/>
      </w:pPr>
      <w:bookmarkStart w:id="142" w:name="_Toc61906939"/>
      <w:r>
        <w:t>7.3.6.3.3</w:t>
      </w:r>
      <w:r>
        <w:tab/>
        <w:t>PSFCH decoding capability test [5G_V2X_NRSL-Perf]</w:t>
      </w:r>
      <w:bookmarkEnd w:id="142"/>
    </w:p>
    <w:p w14:paraId="1488EE7C" w14:textId="6875C510" w:rsidR="004B21AC" w:rsidRDefault="004B21AC" w:rsidP="004B21AC">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14:paraId="596A75E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0F765E8" w14:textId="77777777" w:rsidR="004B21AC" w:rsidRDefault="004B21AC" w:rsidP="004B21AC">
      <w:pPr>
        <w:rPr>
          <w:rFonts w:ascii="Arial" w:hAnsi="Arial" w:cs="Arial"/>
          <w:b/>
        </w:rPr>
      </w:pPr>
      <w:r>
        <w:rPr>
          <w:rFonts w:ascii="Arial" w:hAnsi="Arial" w:cs="Arial"/>
          <w:b/>
        </w:rPr>
        <w:t xml:space="preserve">Discussion: </w:t>
      </w:r>
    </w:p>
    <w:p w14:paraId="6CD28A43" w14:textId="77777777" w:rsidR="004B21AC" w:rsidRDefault="004B21AC" w:rsidP="004B21AC">
      <w:r>
        <w:t>[report of discussion]</w:t>
      </w:r>
    </w:p>
    <w:p w14:paraId="3B8C9B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5E20A" w14:textId="4C9C701D" w:rsidR="004B21AC" w:rsidRDefault="004B21AC" w:rsidP="004B21AC">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14:paraId="26C38D5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14:paraId="456848D4" w14:textId="77777777" w:rsidR="004B21AC" w:rsidRDefault="004B21AC" w:rsidP="004B21AC">
      <w:pPr>
        <w:rPr>
          <w:rFonts w:ascii="Arial" w:hAnsi="Arial" w:cs="Arial"/>
          <w:b/>
        </w:rPr>
      </w:pPr>
      <w:r>
        <w:rPr>
          <w:rFonts w:ascii="Arial" w:hAnsi="Arial" w:cs="Arial"/>
          <w:b/>
        </w:rPr>
        <w:t xml:space="preserve">Discussion: </w:t>
      </w:r>
    </w:p>
    <w:p w14:paraId="4F132364" w14:textId="77777777" w:rsidR="004B21AC" w:rsidRDefault="004B21AC" w:rsidP="004B21AC">
      <w:r>
        <w:t>[report of discussion]</w:t>
      </w:r>
    </w:p>
    <w:p w14:paraId="717F73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5ED04" w14:textId="6A237B16" w:rsidR="004B21AC" w:rsidRDefault="004B21AC" w:rsidP="004B21AC">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14:paraId="33A0271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3095E1" w14:textId="77777777" w:rsidR="004B21AC" w:rsidRDefault="004B21AC" w:rsidP="004B21AC">
      <w:pPr>
        <w:rPr>
          <w:rFonts w:ascii="Arial" w:hAnsi="Arial" w:cs="Arial"/>
          <w:b/>
        </w:rPr>
      </w:pPr>
      <w:r>
        <w:rPr>
          <w:rFonts w:ascii="Arial" w:hAnsi="Arial" w:cs="Arial"/>
          <w:b/>
        </w:rPr>
        <w:t xml:space="preserve">Discussion: </w:t>
      </w:r>
    </w:p>
    <w:p w14:paraId="79A8C13B" w14:textId="77777777" w:rsidR="004B21AC" w:rsidRDefault="004B21AC" w:rsidP="004B21AC">
      <w:r>
        <w:t>[report of discussion]</w:t>
      </w:r>
    </w:p>
    <w:p w14:paraId="1F269B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88BEB" w14:textId="77777777" w:rsidR="004B21AC" w:rsidRDefault="004B21AC" w:rsidP="004B21AC">
      <w:pPr>
        <w:pStyle w:val="Heading6"/>
      </w:pPr>
      <w:bookmarkStart w:id="143" w:name="_Toc61906940"/>
      <w:r>
        <w:t>7.3.6.3.4</w:t>
      </w:r>
      <w:r>
        <w:tab/>
        <w:t>PSCCH/PSSCH decoding capability  [5G_V2X_NRSL-Perf]</w:t>
      </w:r>
      <w:bookmarkEnd w:id="143"/>
    </w:p>
    <w:p w14:paraId="6E35DF05" w14:textId="10626B1E" w:rsidR="004B21AC" w:rsidRDefault="004B21AC" w:rsidP="004B21AC">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14:paraId="78AB6F9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4EC3CBC" w14:textId="77777777" w:rsidR="004B21AC" w:rsidRDefault="004B21AC" w:rsidP="004B21AC">
      <w:pPr>
        <w:rPr>
          <w:rFonts w:ascii="Arial" w:hAnsi="Arial" w:cs="Arial"/>
          <w:b/>
        </w:rPr>
      </w:pPr>
      <w:r>
        <w:rPr>
          <w:rFonts w:ascii="Arial" w:hAnsi="Arial" w:cs="Arial"/>
          <w:b/>
        </w:rPr>
        <w:t xml:space="preserve">Discussion: </w:t>
      </w:r>
    </w:p>
    <w:p w14:paraId="13ED3C37" w14:textId="77777777" w:rsidR="004B21AC" w:rsidRDefault="004B21AC" w:rsidP="004B21AC">
      <w:r>
        <w:t>[report of discussion]</w:t>
      </w:r>
    </w:p>
    <w:p w14:paraId="5843C6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40A68" w14:textId="5D07771C" w:rsidR="004B21AC" w:rsidRDefault="004B21AC" w:rsidP="004B21AC">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14:paraId="3A08A98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14:paraId="195317B7" w14:textId="77777777" w:rsidR="004B21AC" w:rsidRDefault="004B21AC" w:rsidP="004B21AC">
      <w:pPr>
        <w:rPr>
          <w:rFonts w:ascii="Arial" w:hAnsi="Arial" w:cs="Arial"/>
          <w:b/>
        </w:rPr>
      </w:pPr>
      <w:r>
        <w:rPr>
          <w:rFonts w:ascii="Arial" w:hAnsi="Arial" w:cs="Arial"/>
          <w:b/>
        </w:rPr>
        <w:lastRenderedPageBreak/>
        <w:t xml:space="preserve">Discussion: </w:t>
      </w:r>
    </w:p>
    <w:p w14:paraId="4FC7E3FD" w14:textId="77777777" w:rsidR="004B21AC" w:rsidRDefault="004B21AC" w:rsidP="004B21AC">
      <w:r>
        <w:t>[report of discussion]</w:t>
      </w:r>
    </w:p>
    <w:p w14:paraId="5D120F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1509B" w14:textId="6A54BDF7" w:rsidR="004B21AC" w:rsidRDefault="004B21AC" w:rsidP="004B21AC">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14:paraId="74ABB63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0DD33C" w14:textId="77777777" w:rsidR="004B21AC" w:rsidRDefault="004B21AC" w:rsidP="004B21AC">
      <w:pPr>
        <w:rPr>
          <w:rFonts w:ascii="Arial" w:hAnsi="Arial" w:cs="Arial"/>
          <w:b/>
        </w:rPr>
      </w:pPr>
      <w:r>
        <w:rPr>
          <w:rFonts w:ascii="Arial" w:hAnsi="Arial" w:cs="Arial"/>
          <w:b/>
        </w:rPr>
        <w:t xml:space="preserve">Discussion: </w:t>
      </w:r>
    </w:p>
    <w:p w14:paraId="6586A894" w14:textId="77777777" w:rsidR="004B21AC" w:rsidRDefault="004B21AC" w:rsidP="004B21AC">
      <w:r>
        <w:t>[report of discussion]</w:t>
      </w:r>
    </w:p>
    <w:p w14:paraId="2AB8AB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430BC" w14:textId="77777777" w:rsidR="004B21AC" w:rsidRDefault="004B21AC" w:rsidP="004B21AC">
      <w:pPr>
        <w:pStyle w:val="Heading6"/>
      </w:pPr>
      <w:bookmarkStart w:id="144" w:name="_Toc61906941"/>
      <w:r>
        <w:t>7.3.6.3.5</w:t>
      </w:r>
      <w:r>
        <w:tab/>
        <w:t>Others  [5G_V2X_NRSL-Perf]</w:t>
      </w:r>
      <w:bookmarkEnd w:id="144"/>
    </w:p>
    <w:p w14:paraId="50089016" w14:textId="253F5E6C" w:rsidR="004B21AC" w:rsidRDefault="004B21AC" w:rsidP="004B21AC">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V2X  multilink SDR test</w:t>
      </w:r>
    </w:p>
    <w:p w14:paraId="3FAE2B6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3F2A88" w14:textId="77777777" w:rsidR="004B21AC" w:rsidRDefault="004B21AC" w:rsidP="004B21AC">
      <w:pPr>
        <w:rPr>
          <w:rFonts w:ascii="Arial" w:hAnsi="Arial" w:cs="Arial"/>
          <w:b/>
        </w:rPr>
      </w:pPr>
      <w:r>
        <w:rPr>
          <w:rFonts w:ascii="Arial" w:hAnsi="Arial" w:cs="Arial"/>
          <w:b/>
        </w:rPr>
        <w:t xml:space="preserve">Discussion: </w:t>
      </w:r>
    </w:p>
    <w:p w14:paraId="38B83DB9" w14:textId="77777777" w:rsidR="004B21AC" w:rsidRDefault="004B21AC" w:rsidP="004B21AC">
      <w:r>
        <w:t>[report of discussion]</w:t>
      </w:r>
    </w:p>
    <w:p w14:paraId="37C0C3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60A4A" w14:textId="6F1F5B74" w:rsidR="004B21AC" w:rsidRDefault="004B21AC" w:rsidP="004B21AC">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14:paraId="1BFAA26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207D84A" w14:textId="77777777" w:rsidR="004B21AC" w:rsidRDefault="004B21AC" w:rsidP="004B21AC">
      <w:pPr>
        <w:rPr>
          <w:rFonts w:ascii="Arial" w:hAnsi="Arial" w:cs="Arial"/>
          <w:b/>
        </w:rPr>
      </w:pPr>
      <w:r>
        <w:rPr>
          <w:rFonts w:ascii="Arial" w:hAnsi="Arial" w:cs="Arial"/>
          <w:b/>
        </w:rPr>
        <w:t xml:space="preserve">Discussion: </w:t>
      </w:r>
    </w:p>
    <w:p w14:paraId="37837C44" w14:textId="77777777" w:rsidR="004B21AC" w:rsidRDefault="004B21AC" w:rsidP="004B21AC">
      <w:r>
        <w:t>[report of discussion]</w:t>
      </w:r>
    </w:p>
    <w:p w14:paraId="7A7B0F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4F9ED" w14:textId="77777777" w:rsidR="004B21AC" w:rsidRDefault="004B21AC" w:rsidP="004B21AC">
      <w:pPr>
        <w:pStyle w:val="Heading3"/>
      </w:pPr>
      <w:bookmarkStart w:id="145" w:name="_Toc61906942"/>
      <w:r>
        <w:t>7.4</w:t>
      </w:r>
      <w:r>
        <w:tab/>
        <w:t>Integrated Access and Backhaul for NR [NR_IAB]</w:t>
      </w:r>
      <w:bookmarkEnd w:id="145"/>
    </w:p>
    <w:p w14:paraId="6F8E3720" w14:textId="77777777" w:rsidR="004B21AC" w:rsidRDefault="004B21AC" w:rsidP="004B21AC">
      <w:pPr>
        <w:pStyle w:val="Heading4"/>
      </w:pPr>
      <w:bookmarkStart w:id="146" w:name="_Toc61906943"/>
      <w:r>
        <w:t>7.4.1</w:t>
      </w:r>
      <w:r>
        <w:tab/>
        <w:t>General [NR_IAB-Core]</w:t>
      </w:r>
      <w:bookmarkEnd w:id="146"/>
    </w:p>
    <w:p w14:paraId="305A8399" w14:textId="77777777" w:rsidR="004B21AC" w:rsidRDefault="004B21AC" w:rsidP="004B21AC">
      <w:pPr>
        <w:pStyle w:val="Heading5"/>
      </w:pPr>
      <w:bookmarkStart w:id="147" w:name="_Toc61906944"/>
      <w:r>
        <w:t>7.4.1.1</w:t>
      </w:r>
      <w:r>
        <w:tab/>
        <w:t>System parameters maintenance [NR_IAB-Core]</w:t>
      </w:r>
      <w:bookmarkEnd w:id="147"/>
    </w:p>
    <w:p w14:paraId="21046A14" w14:textId="1041DC97" w:rsidR="004B21AC" w:rsidRDefault="004B21AC" w:rsidP="004B21AC">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14:paraId="2792612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14:paraId="4B338913" w14:textId="77777777" w:rsidR="004B21AC" w:rsidRDefault="004B21AC" w:rsidP="004B21AC">
      <w:pPr>
        <w:rPr>
          <w:rFonts w:ascii="Arial" w:hAnsi="Arial" w:cs="Arial"/>
          <w:b/>
        </w:rPr>
      </w:pPr>
      <w:r>
        <w:rPr>
          <w:rFonts w:ascii="Arial" w:hAnsi="Arial" w:cs="Arial"/>
          <w:b/>
        </w:rPr>
        <w:t xml:space="preserve">Discussion: </w:t>
      </w:r>
    </w:p>
    <w:p w14:paraId="108BC0BA" w14:textId="77777777" w:rsidR="004B21AC" w:rsidRDefault="004B21AC" w:rsidP="004B21AC">
      <w:r>
        <w:t>[report of discussion]</w:t>
      </w:r>
    </w:p>
    <w:p w14:paraId="6CE1F9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12764" w14:textId="77777777" w:rsidR="004B21AC" w:rsidRDefault="004B21AC" w:rsidP="004B21AC">
      <w:pPr>
        <w:pStyle w:val="Heading5"/>
      </w:pPr>
      <w:bookmarkStart w:id="148" w:name="_Toc61906945"/>
      <w:r>
        <w:t>7.4.1.2</w:t>
      </w:r>
      <w:r>
        <w:tab/>
        <w:t>Others  [NR_IAB-Core]</w:t>
      </w:r>
      <w:bookmarkEnd w:id="148"/>
    </w:p>
    <w:p w14:paraId="49B840A1" w14:textId="4A3EF77F" w:rsidR="004B21AC" w:rsidRDefault="004B21AC" w:rsidP="004B21AC">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14:paraId="48ED5C62"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14:paraId="2CD4EC33" w14:textId="77777777" w:rsidR="004B21AC" w:rsidRDefault="004B21AC" w:rsidP="004B21AC">
      <w:pPr>
        <w:rPr>
          <w:rFonts w:ascii="Arial" w:hAnsi="Arial" w:cs="Arial"/>
          <w:b/>
        </w:rPr>
      </w:pPr>
      <w:r>
        <w:rPr>
          <w:rFonts w:ascii="Arial" w:hAnsi="Arial" w:cs="Arial"/>
          <w:b/>
        </w:rPr>
        <w:t xml:space="preserve">Discussion: </w:t>
      </w:r>
    </w:p>
    <w:p w14:paraId="73E0EE61" w14:textId="77777777" w:rsidR="004B21AC" w:rsidRDefault="004B21AC" w:rsidP="004B21AC">
      <w:r>
        <w:t>[report of discussion]</w:t>
      </w:r>
    </w:p>
    <w:p w14:paraId="00AAEA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99251" w14:textId="54AB1D86" w:rsidR="004B21AC" w:rsidRDefault="004B21AC" w:rsidP="004B21AC">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14:paraId="400142F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14:paraId="4026619A" w14:textId="77777777" w:rsidR="004B21AC" w:rsidRDefault="004B21AC" w:rsidP="004B21AC">
      <w:pPr>
        <w:rPr>
          <w:rFonts w:ascii="Arial" w:hAnsi="Arial" w:cs="Arial"/>
          <w:b/>
        </w:rPr>
      </w:pPr>
      <w:r>
        <w:rPr>
          <w:rFonts w:ascii="Arial" w:hAnsi="Arial" w:cs="Arial"/>
          <w:b/>
        </w:rPr>
        <w:t xml:space="preserve">Abstract: </w:t>
      </w:r>
    </w:p>
    <w:p w14:paraId="6183B767" w14:textId="77777777" w:rsidR="004B21AC" w:rsidRDefault="004B21AC" w:rsidP="004B21AC">
      <w:r>
        <w:t>The word  "hannon" seems to have replaced existing text in some locations making the text unreadable.</w:t>
      </w:r>
    </w:p>
    <w:p w14:paraId="00933450" w14:textId="77777777" w:rsidR="004B21AC" w:rsidRDefault="004B21AC" w:rsidP="004B21AC">
      <w:pPr>
        <w:rPr>
          <w:rFonts w:ascii="Arial" w:hAnsi="Arial" w:cs="Arial"/>
          <w:b/>
        </w:rPr>
      </w:pPr>
      <w:r>
        <w:rPr>
          <w:rFonts w:ascii="Arial" w:hAnsi="Arial" w:cs="Arial"/>
          <w:b/>
        </w:rPr>
        <w:t xml:space="preserve">Discussion: </w:t>
      </w:r>
    </w:p>
    <w:p w14:paraId="0BB5525A" w14:textId="77777777" w:rsidR="004B21AC" w:rsidRDefault="004B21AC" w:rsidP="004B21AC">
      <w:r>
        <w:t>[report of discussion]</w:t>
      </w:r>
    </w:p>
    <w:p w14:paraId="220356A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7150" w14:textId="77777777" w:rsidR="004B21AC" w:rsidRDefault="004B21AC" w:rsidP="004B21AC">
      <w:pPr>
        <w:pStyle w:val="Heading4"/>
      </w:pPr>
      <w:bookmarkStart w:id="149" w:name="_Toc61906946"/>
      <w:r>
        <w:t>7.4.2</w:t>
      </w:r>
      <w:r>
        <w:tab/>
        <w:t>RF requirements maintenance [NR_IAB-Core]</w:t>
      </w:r>
      <w:bookmarkEnd w:id="149"/>
    </w:p>
    <w:p w14:paraId="5D7B4F62" w14:textId="77777777" w:rsidR="004B21AC" w:rsidRDefault="004B21AC" w:rsidP="004B21AC">
      <w:pPr>
        <w:pStyle w:val="Heading5"/>
      </w:pPr>
      <w:bookmarkStart w:id="150" w:name="_Toc61906947"/>
      <w:r>
        <w:t>7.4.2.1</w:t>
      </w:r>
      <w:r>
        <w:tab/>
        <w:t>Transmitter characteristics [NR_IAB-Core]</w:t>
      </w:r>
      <w:bookmarkEnd w:id="150"/>
    </w:p>
    <w:p w14:paraId="6F66D55E" w14:textId="77777777" w:rsidR="004B21AC" w:rsidRDefault="004B21AC" w:rsidP="004B21AC">
      <w:pPr>
        <w:pStyle w:val="Heading6"/>
      </w:pPr>
      <w:bookmarkStart w:id="151" w:name="_Toc61906948"/>
      <w:r>
        <w:t>7.4.2.1.1</w:t>
      </w:r>
      <w:r>
        <w:tab/>
        <w:t>Tx Power related requirements  [NR_IAB-Core]</w:t>
      </w:r>
      <w:bookmarkEnd w:id="151"/>
    </w:p>
    <w:p w14:paraId="43988C59" w14:textId="34D30FC1" w:rsidR="004B21AC" w:rsidRDefault="004B21AC" w:rsidP="004B21AC">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14:paraId="327093D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824D3BD" w14:textId="77777777" w:rsidR="004B21AC" w:rsidRDefault="004B21AC" w:rsidP="004B21AC">
      <w:pPr>
        <w:rPr>
          <w:rFonts w:ascii="Arial" w:hAnsi="Arial" w:cs="Arial"/>
          <w:b/>
        </w:rPr>
      </w:pPr>
      <w:r>
        <w:rPr>
          <w:rFonts w:ascii="Arial" w:hAnsi="Arial" w:cs="Arial"/>
          <w:b/>
        </w:rPr>
        <w:t xml:space="preserve">Abstract: </w:t>
      </w:r>
    </w:p>
    <w:p w14:paraId="43D28F43" w14:textId="77777777" w:rsidR="004B21AC" w:rsidRDefault="004B21AC" w:rsidP="004B21AC">
      <w:r>
        <w:t>In this paper, we present our view on IAB-MT TX dynamic requirement modification.</w:t>
      </w:r>
    </w:p>
    <w:p w14:paraId="3ECB3E3E" w14:textId="77777777" w:rsidR="004B21AC" w:rsidRDefault="004B21AC" w:rsidP="004B21AC">
      <w:pPr>
        <w:rPr>
          <w:rFonts w:ascii="Arial" w:hAnsi="Arial" w:cs="Arial"/>
          <w:b/>
        </w:rPr>
      </w:pPr>
      <w:r>
        <w:rPr>
          <w:rFonts w:ascii="Arial" w:hAnsi="Arial" w:cs="Arial"/>
          <w:b/>
        </w:rPr>
        <w:t xml:space="preserve">Discussion: </w:t>
      </w:r>
    </w:p>
    <w:p w14:paraId="58617D40" w14:textId="77777777" w:rsidR="004B21AC" w:rsidRDefault="004B21AC" w:rsidP="004B21AC">
      <w:r>
        <w:t>[report of discussion]</w:t>
      </w:r>
    </w:p>
    <w:p w14:paraId="418B42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02B78" w14:textId="4EB112E8" w:rsidR="004B21AC" w:rsidRDefault="004B21AC" w:rsidP="004B21AC">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CR on Tx Power related requirements in TS 38.174</w:t>
      </w:r>
    </w:p>
    <w:p w14:paraId="7A1BE76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F6C66AC" w14:textId="77777777" w:rsidR="004B21AC" w:rsidRDefault="004B21AC" w:rsidP="004B21AC">
      <w:pPr>
        <w:rPr>
          <w:rFonts w:ascii="Arial" w:hAnsi="Arial" w:cs="Arial"/>
          <w:b/>
        </w:rPr>
      </w:pPr>
      <w:r>
        <w:rPr>
          <w:rFonts w:ascii="Arial" w:hAnsi="Arial" w:cs="Arial"/>
          <w:b/>
        </w:rPr>
        <w:t xml:space="preserve">Abstract: </w:t>
      </w:r>
    </w:p>
    <w:p w14:paraId="002924E4" w14:textId="77777777" w:rsidR="004B21AC" w:rsidRDefault="004B21AC" w:rsidP="004B21AC">
      <w:r>
        <w:t>in this CR, The TX power dyanmic reference condition is updated</w:t>
      </w:r>
    </w:p>
    <w:p w14:paraId="4B05D6BE" w14:textId="77777777" w:rsidR="004B21AC" w:rsidRDefault="004B21AC" w:rsidP="004B21AC">
      <w:pPr>
        <w:rPr>
          <w:rFonts w:ascii="Arial" w:hAnsi="Arial" w:cs="Arial"/>
          <w:b/>
        </w:rPr>
      </w:pPr>
      <w:r>
        <w:rPr>
          <w:rFonts w:ascii="Arial" w:hAnsi="Arial" w:cs="Arial"/>
          <w:b/>
        </w:rPr>
        <w:t xml:space="preserve">Discussion: </w:t>
      </w:r>
    </w:p>
    <w:p w14:paraId="7D8ACD76" w14:textId="77777777" w:rsidR="004B21AC" w:rsidRDefault="004B21AC" w:rsidP="004B21AC">
      <w:r>
        <w:t>[report of discussion]</w:t>
      </w:r>
    </w:p>
    <w:p w14:paraId="442253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94A6" w14:textId="77777777" w:rsidR="004B21AC" w:rsidRDefault="004B21AC" w:rsidP="004B21AC">
      <w:pPr>
        <w:pStyle w:val="Heading6"/>
      </w:pPr>
      <w:bookmarkStart w:id="152" w:name="_Toc61906949"/>
      <w:r>
        <w:lastRenderedPageBreak/>
        <w:t>7.4.2.1.2</w:t>
      </w:r>
      <w:r>
        <w:tab/>
        <w:t>Transmitted signal quality [NR_IAB-Core]</w:t>
      </w:r>
      <w:bookmarkEnd w:id="152"/>
    </w:p>
    <w:p w14:paraId="7A2F2246" w14:textId="0ED2097E" w:rsidR="004B21AC" w:rsidRDefault="004B21AC" w:rsidP="004B21AC">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14:paraId="2B63745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56D5BF1" w14:textId="77777777" w:rsidR="004B21AC" w:rsidRDefault="004B21AC" w:rsidP="004B21AC">
      <w:pPr>
        <w:rPr>
          <w:rFonts w:ascii="Arial" w:hAnsi="Arial" w:cs="Arial"/>
          <w:b/>
        </w:rPr>
      </w:pPr>
      <w:r>
        <w:rPr>
          <w:rFonts w:ascii="Arial" w:hAnsi="Arial" w:cs="Arial"/>
          <w:b/>
        </w:rPr>
        <w:t xml:space="preserve">Discussion: </w:t>
      </w:r>
    </w:p>
    <w:p w14:paraId="1B99CB95" w14:textId="77777777" w:rsidR="004B21AC" w:rsidRDefault="004B21AC" w:rsidP="004B21AC">
      <w:r>
        <w:t>[report of discussion]</w:t>
      </w:r>
    </w:p>
    <w:p w14:paraId="3017B9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2E81D" w14:textId="4E870E6C" w:rsidR="004B21AC" w:rsidRDefault="004B21AC" w:rsidP="004B21AC">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14:paraId="09A77FD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14:paraId="4EEB28FE" w14:textId="77777777" w:rsidR="004B21AC" w:rsidRDefault="004B21AC" w:rsidP="004B21AC">
      <w:pPr>
        <w:rPr>
          <w:rFonts w:ascii="Arial" w:hAnsi="Arial" w:cs="Arial"/>
          <w:b/>
        </w:rPr>
      </w:pPr>
      <w:r>
        <w:rPr>
          <w:rFonts w:ascii="Arial" w:hAnsi="Arial" w:cs="Arial"/>
          <w:b/>
        </w:rPr>
        <w:t xml:space="preserve">Discussion: </w:t>
      </w:r>
    </w:p>
    <w:p w14:paraId="74882A73" w14:textId="77777777" w:rsidR="004B21AC" w:rsidRDefault="004B21AC" w:rsidP="004B21AC">
      <w:r>
        <w:t>[report of discussion]</w:t>
      </w:r>
    </w:p>
    <w:p w14:paraId="4B11F2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11E7A" w14:textId="03CDA339" w:rsidR="004B21AC" w:rsidRDefault="004B21AC" w:rsidP="004B21AC">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14:paraId="1361FF9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14:paraId="0A1C4CB7" w14:textId="77777777" w:rsidR="004B21AC" w:rsidRDefault="004B21AC" w:rsidP="004B21AC">
      <w:pPr>
        <w:rPr>
          <w:rFonts w:ascii="Arial" w:hAnsi="Arial" w:cs="Arial"/>
          <w:b/>
        </w:rPr>
      </w:pPr>
      <w:r>
        <w:rPr>
          <w:rFonts w:ascii="Arial" w:hAnsi="Arial" w:cs="Arial"/>
          <w:b/>
        </w:rPr>
        <w:t xml:space="preserve">Discussion: </w:t>
      </w:r>
    </w:p>
    <w:p w14:paraId="75E35579" w14:textId="77777777" w:rsidR="004B21AC" w:rsidRDefault="004B21AC" w:rsidP="004B21AC">
      <w:r>
        <w:t>[report of discussion]</w:t>
      </w:r>
    </w:p>
    <w:p w14:paraId="09125D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B7F9A" w14:textId="71729476" w:rsidR="004B21AC" w:rsidRDefault="004B21AC" w:rsidP="004B21AC">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14:paraId="2DECCAE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A75EEEE" w14:textId="77777777" w:rsidR="004B21AC" w:rsidRDefault="004B21AC" w:rsidP="004B21AC">
      <w:pPr>
        <w:rPr>
          <w:rFonts w:ascii="Arial" w:hAnsi="Arial" w:cs="Arial"/>
          <w:b/>
        </w:rPr>
      </w:pPr>
      <w:r>
        <w:rPr>
          <w:rFonts w:ascii="Arial" w:hAnsi="Arial" w:cs="Arial"/>
          <w:b/>
        </w:rPr>
        <w:t xml:space="preserve">Discussion: </w:t>
      </w:r>
    </w:p>
    <w:p w14:paraId="49E01F29" w14:textId="77777777" w:rsidR="004B21AC" w:rsidRDefault="004B21AC" w:rsidP="004B21AC">
      <w:r>
        <w:t>[report of discussion]</w:t>
      </w:r>
    </w:p>
    <w:p w14:paraId="30421B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66D26" w14:textId="53765A00" w:rsidR="004B21AC" w:rsidRDefault="004B21AC" w:rsidP="004B21AC">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14:paraId="58321BA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5AB3A7" w14:textId="77777777" w:rsidR="004B21AC" w:rsidRDefault="004B21AC" w:rsidP="004B21AC">
      <w:pPr>
        <w:rPr>
          <w:rFonts w:ascii="Arial" w:hAnsi="Arial" w:cs="Arial"/>
          <w:b/>
        </w:rPr>
      </w:pPr>
      <w:r>
        <w:rPr>
          <w:rFonts w:ascii="Arial" w:hAnsi="Arial" w:cs="Arial"/>
          <w:b/>
        </w:rPr>
        <w:t xml:space="preserve">Discussion: </w:t>
      </w:r>
    </w:p>
    <w:p w14:paraId="6991201A" w14:textId="77777777" w:rsidR="004B21AC" w:rsidRDefault="004B21AC" w:rsidP="004B21AC">
      <w:r>
        <w:t>[report of discussion]</w:t>
      </w:r>
    </w:p>
    <w:p w14:paraId="47DFE2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78AB6" w14:textId="1E03665D" w:rsidR="004B21AC" w:rsidRDefault="004B21AC" w:rsidP="004B21AC">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14:paraId="43F3BD0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E1C610" w14:textId="77777777" w:rsidR="004B21AC" w:rsidRDefault="004B21AC" w:rsidP="004B21AC">
      <w:pPr>
        <w:rPr>
          <w:rFonts w:ascii="Arial" w:hAnsi="Arial" w:cs="Arial"/>
          <w:b/>
        </w:rPr>
      </w:pPr>
      <w:r>
        <w:rPr>
          <w:rFonts w:ascii="Arial" w:hAnsi="Arial" w:cs="Arial"/>
          <w:b/>
        </w:rPr>
        <w:t xml:space="preserve">Abstract: </w:t>
      </w:r>
    </w:p>
    <w:p w14:paraId="697BDA51" w14:textId="77777777" w:rsidR="004B21AC" w:rsidRDefault="004B21AC" w:rsidP="004B21AC">
      <w:r>
        <w:t>In this paper, we present our view on the EVM procedure which should be captured in the TS 38.174.</w:t>
      </w:r>
    </w:p>
    <w:p w14:paraId="15E55BF5" w14:textId="77777777" w:rsidR="004B21AC" w:rsidRDefault="004B21AC" w:rsidP="004B21AC">
      <w:pPr>
        <w:rPr>
          <w:rFonts w:ascii="Arial" w:hAnsi="Arial" w:cs="Arial"/>
          <w:b/>
        </w:rPr>
      </w:pPr>
      <w:r>
        <w:rPr>
          <w:rFonts w:ascii="Arial" w:hAnsi="Arial" w:cs="Arial"/>
          <w:b/>
        </w:rPr>
        <w:lastRenderedPageBreak/>
        <w:t xml:space="preserve">Discussion: </w:t>
      </w:r>
    </w:p>
    <w:p w14:paraId="3DC161F5" w14:textId="77777777" w:rsidR="004B21AC" w:rsidRDefault="004B21AC" w:rsidP="004B21AC">
      <w:r>
        <w:t>[report of discussion]</w:t>
      </w:r>
    </w:p>
    <w:p w14:paraId="01224C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ACA11" w14:textId="755C86E5" w:rsidR="004B21AC" w:rsidRDefault="004B21AC" w:rsidP="004B21AC">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14:paraId="5889F8B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3D94583" w14:textId="77777777" w:rsidR="004B21AC" w:rsidRDefault="004B21AC" w:rsidP="004B21AC">
      <w:pPr>
        <w:rPr>
          <w:rFonts w:ascii="Arial" w:hAnsi="Arial" w:cs="Arial"/>
          <w:b/>
        </w:rPr>
      </w:pPr>
      <w:r>
        <w:rPr>
          <w:rFonts w:ascii="Arial" w:hAnsi="Arial" w:cs="Arial"/>
          <w:b/>
        </w:rPr>
        <w:t xml:space="preserve">Abstract: </w:t>
      </w:r>
    </w:p>
    <w:p w14:paraId="02CAD195" w14:textId="77777777" w:rsidR="004B21AC" w:rsidRDefault="004B21AC" w:rsidP="004B21AC">
      <w:r>
        <w:t>in this CR, Add EVM detailed procedure is in Annex D</w:t>
      </w:r>
    </w:p>
    <w:p w14:paraId="067E2F78" w14:textId="77777777" w:rsidR="004B21AC" w:rsidRDefault="004B21AC" w:rsidP="004B21AC">
      <w:pPr>
        <w:rPr>
          <w:rFonts w:ascii="Arial" w:hAnsi="Arial" w:cs="Arial"/>
          <w:b/>
        </w:rPr>
      </w:pPr>
      <w:r>
        <w:rPr>
          <w:rFonts w:ascii="Arial" w:hAnsi="Arial" w:cs="Arial"/>
          <w:b/>
        </w:rPr>
        <w:t xml:space="preserve">Discussion: </w:t>
      </w:r>
    </w:p>
    <w:p w14:paraId="56DDD3BC" w14:textId="77777777" w:rsidR="004B21AC" w:rsidRDefault="004B21AC" w:rsidP="004B21AC">
      <w:r>
        <w:t>[report of discussion]</w:t>
      </w:r>
    </w:p>
    <w:p w14:paraId="76D668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2168" w14:textId="77777777" w:rsidR="004B21AC" w:rsidRDefault="004B21AC" w:rsidP="004B21AC">
      <w:pPr>
        <w:pStyle w:val="Heading6"/>
      </w:pPr>
      <w:bookmarkStart w:id="153" w:name="_Toc61906950"/>
      <w:r>
        <w:t>7.4.2.1.3</w:t>
      </w:r>
      <w:r>
        <w:tab/>
        <w:t>Unwanted emissions [NR_IAB-Core]</w:t>
      </w:r>
      <w:bookmarkEnd w:id="153"/>
    </w:p>
    <w:p w14:paraId="504DCF04" w14:textId="77777777" w:rsidR="004B21AC" w:rsidRDefault="004B21AC" w:rsidP="004B21AC">
      <w:pPr>
        <w:pStyle w:val="Heading6"/>
      </w:pPr>
      <w:bookmarkStart w:id="154" w:name="_Toc61906951"/>
      <w:r>
        <w:t>7.4.2.1.4</w:t>
      </w:r>
      <w:r>
        <w:tab/>
        <w:t>Others [NR_IAB-Core]</w:t>
      </w:r>
      <w:bookmarkEnd w:id="154"/>
    </w:p>
    <w:p w14:paraId="79AFE2EB" w14:textId="10F08731" w:rsidR="004B21AC" w:rsidRDefault="004B21AC" w:rsidP="004B21AC">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14:paraId="2F828AE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14:paraId="3C9A8807" w14:textId="77777777" w:rsidR="004B21AC" w:rsidRDefault="004B21AC" w:rsidP="004B21AC">
      <w:pPr>
        <w:rPr>
          <w:rFonts w:ascii="Arial" w:hAnsi="Arial" w:cs="Arial"/>
          <w:b/>
        </w:rPr>
      </w:pPr>
      <w:r>
        <w:rPr>
          <w:rFonts w:ascii="Arial" w:hAnsi="Arial" w:cs="Arial"/>
          <w:b/>
        </w:rPr>
        <w:t xml:space="preserve">Discussion: </w:t>
      </w:r>
    </w:p>
    <w:p w14:paraId="24AF6444" w14:textId="77777777" w:rsidR="004B21AC" w:rsidRDefault="004B21AC" w:rsidP="004B21AC">
      <w:r>
        <w:t>[report of discussion]</w:t>
      </w:r>
    </w:p>
    <w:p w14:paraId="281E10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F275B" w14:textId="507E7752" w:rsidR="004B21AC" w:rsidRDefault="004B21AC" w:rsidP="004B21AC">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14:paraId="686B9D8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BF8C76" w14:textId="77777777" w:rsidR="004B21AC" w:rsidRDefault="004B21AC" w:rsidP="004B21AC">
      <w:pPr>
        <w:rPr>
          <w:rFonts w:ascii="Arial" w:hAnsi="Arial" w:cs="Arial"/>
          <w:b/>
        </w:rPr>
      </w:pPr>
      <w:r>
        <w:rPr>
          <w:rFonts w:ascii="Arial" w:hAnsi="Arial" w:cs="Arial"/>
          <w:b/>
        </w:rPr>
        <w:t xml:space="preserve">Abstract: </w:t>
      </w:r>
    </w:p>
    <w:p w14:paraId="7A019974" w14:textId="77777777" w:rsidR="004B21AC" w:rsidRDefault="004B21AC" w:rsidP="004B21AC">
      <w:r>
        <w:t>In this paper, we present our proposal on IAB-MT characteristic of interference signal.</w:t>
      </w:r>
    </w:p>
    <w:p w14:paraId="14D22027" w14:textId="77777777" w:rsidR="004B21AC" w:rsidRDefault="004B21AC" w:rsidP="004B21AC">
      <w:pPr>
        <w:rPr>
          <w:rFonts w:ascii="Arial" w:hAnsi="Arial" w:cs="Arial"/>
          <w:b/>
        </w:rPr>
      </w:pPr>
      <w:r>
        <w:rPr>
          <w:rFonts w:ascii="Arial" w:hAnsi="Arial" w:cs="Arial"/>
          <w:b/>
        </w:rPr>
        <w:t xml:space="preserve">Discussion: </w:t>
      </w:r>
    </w:p>
    <w:p w14:paraId="0F9762A8" w14:textId="77777777" w:rsidR="004B21AC" w:rsidRDefault="004B21AC" w:rsidP="004B21AC">
      <w:r>
        <w:t>[report of discussion]</w:t>
      </w:r>
    </w:p>
    <w:p w14:paraId="07FA4B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5317" w14:textId="28CA6B25" w:rsidR="004B21AC" w:rsidRDefault="004B21AC" w:rsidP="004B21AC">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CR on Transmitter characteristics- Others  TS 38.174</w:t>
      </w:r>
    </w:p>
    <w:p w14:paraId="5A9990C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F5C1FE8" w14:textId="77777777" w:rsidR="004B21AC" w:rsidRDefault="004B21AC" w:rsidP="004B21AC">
      <w:pPr>
        <w:rPr>
          <w:rFonts w:ascii="Arial" w:hAnsi="Arial" w:cs="Arial"/>
          <w:b/>
        </w:rPr>
      </w:pPr>
      <w:r>
        <w:rPr>
          <w:rFonts w:ascii="Arial" w:hAnsi="Arial" w:cs="Arial"/>
          <w:b/>
        </w:rPr>
        <w:t xml:space="preserve">Abstract: </w:t>
      </w:r>
    </w:p>
    <w:p w14:paraId="21F79DC4" w14:textId="77777777" w:rsidR="004B21AC" w:rsidRDefault="004B21AC" w:rsidP="004B21AC">
      <w:r>
        <w:t>in this CR, Annex F for interference charateristic  is added</w:t>
      </w:r>
    </w:p>
    <w:p w14:paraId="596B25F9" w14:textId="77777777" w:rsidR="004B21AC" w:rsidRDefault="004B21AC" w:rsidP="004B21AC">
      <w:pPr>
        <w:rPr>
          <w:rFonts w:ascii="Arial" w:hAnsi="Arial" w:cs="Arial"/>
          <w:b/>
        </w:rPr>
      </w:pPr>
      <w:r>
        <w:rPr>
          <w:rFonts w:ascii="Arial" w:hAnsi="Arial" w:cs="Arial"/>
          <w:b/>
        </w:rPr>
        <w:t xml:space="preserve">Discussion: </w:t>
      </w:r>
    </w:p>
    <w:p w14:paraId="5826EDFB" w14:textId="77777777" w:rsidR="004B21AC" w:rsidRDefault="004B21AC" w:rsidP="004B21AC">
      <w:r>
        <w:t>[report of discussion]</w:t>
      </w:r>
    </w:p>
    <w:p w14:paraId="7D547E7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9FCB0" w14:textId="77777777" w:rsidR="004B21AC" w:rsidRDefault="004B21AC" w:rsidP="004B21AC">
      <w:pPr>
        <w:pStyle w:val="Heading5"/>
      </w:pPr>
      <w:bookmarkStart w:id="155" w:name="_Toc61906952"/>
      <w:r>
        <w:t>7.4.2.2</w:t>
      </w:r>
      <w:r>
        <w:tab/>
        <w:t>Receiver characteristics [NR_IAB-Core]</w:t>
      </w:r>
      <w:bookmarkEnd w:id="155"/>
    </w:p>
    <w:p w14:paraId="7446C720" w14:textId="77777777" w:rsidR="004B21AC" w:rsidRDefault="004B21AC" w:rsidP="004B21AC">
      <w:pPr>
        <w:pStyle w:val="Heading6"/>
      </w:pPr>
      <w:bookmarkStart w:id="156" w:name="_Toc61906953"/>
      <w:r>
        <w:t>7.4.2.2.1</w:t>
      </w:r>
      <w:r>
        <w:tab/>
        <w:t>Sensitivity and dynamic range requirements  [NR_IAB-Core]</w:t>
      </w:r>
      <w:bookmarkEnd w:id="156"/>
    </w:p>
    <w:p w14:paraId="787D3F68" w14:textId="7611DBA4" w:rsidR="004B21AC" w:rsidRDefault="004B21AC" w:rsidP="004B21AC">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CR on Sensitivity and dynamic range requirements  TS 38.174</w:t>
      </w:r>
    </w:p>
    <w:p w14:paraId="54E3BDF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31EA43BE" w14:textId="77777777" w:rsidR="004B21AC" w:rsidRDefault="004B21AC" w:rsidP="004B21AC">
      <w:pPr>
        <w:rPr>
          <w:rFonts w:ascii="Arial" w:hAnsi="Arial" w:cs="Arial"/>
          <w:b/>
        </w:rPr>
      </w:pPr>
      <w:r>
        <w:rPr>
          <w:rFonts w:ascii="Arial" w:hAnsi="Arial" w:cs="Arial"/>
          <w:b/>
        </w:rPr>
        <w:t xml:space="preserve">Abstract: </w:t>
      </w:r>
    </w:p>
    <w:p w14:paraId="3C5519DF" w14:textId="77777777" w:rsidR="004B21AC" w:rsidRDefault="004B21AC" w:rsidP="004B21AC">
      <w:r>
        <w:t>in this CR, format is corrected and bracket is removed</w:t>
      </w:r>
    </w:p>
    <w:p w14:paraId="32C16437" w14:textId="77777777" w:rsidR="004B21AC" w:rsidRDefault="004B21AC" w:rsidP="004B21AC">
      <w:pPr>
        <w:rPr>
          <w:rFonts w:ascii="Arial" w:hAnsi="Arial" w:cs="Arial"/>
          <w:b/>
        </w:rPr>
      </w:pPr>
      <w:r>
        <w:rPr>
          <w:rFonts w:ascii="Arial" w:hAnsi="Arial" w:cs="Arial"/>
          <w:b/>
        </w:rPr>
        <w:t xml:space="preserve">Discussion: </w:t>
      </w:r>
    </w:p>
    <w:p w14:paraId="4F419097" w14:textId="77777777" w:rsidR="004B21AC" w:rsidRDefault="004B21AC" w:rsidP="004B21AC">
      <w:r>
        <w:t>[report of discussion]</w:t>
      </w:r>
    </w:p>
    <w:p w14:paraId="2647E6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ECD6C" w14:textId="77777777" w:rsidR="004B21AC" w:rsidRDefault="004B21AC" w:rsidP="004B21AC">
      <w:pPr>
        <w:pStyle w:val="Heading6"/>
      </w:pPr>
      <w:bookmarkStart w:id="157" w:name="_Toc61906954"/>
      <w:r>
        <w:t>7.4.2.2.2</w:t>
      </w:r>
      <w:r>
        <w:tab/>
        <w:t>In-band selectivity and blocking requirements  [NR_IAB-Core]</w:t>
      </w:r>
      <w:bookmarkEnd w:id="157"/>
    </w:p>
    <w:p w14:paraId="2624293A" w14:textId="0E6760FD" w:rsidR="004B21AC" w:rsidRDefault="004B21AC" w:rsidP="004B21AC">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CR on In-band selectivity  and blocking requirements in TS 38.174</w:t>
      </w:r>
    </w:p>
    <w:p w14:paraId="21E3634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57A275C" w14:textId="77777777" w:rsidR="004B21AC" w:rsidRDefault="004B21AC" w:rsidP="004B21AC">
      <w:pPr>
        <w:rPr>
          <w:rFonts w:ascii="Arial" w:hAnsi="Arial" w:cs="Arial"/>
          <w:b/>
        </w:rPr>
      </w:pPr>
      <w:r>
        <w:rPr>
          <w:rFonts w:ascii="Arial" w:hAnsi="Arial" w:cs="Arial"/>
          <w:b/>
        </w:rPr>
        <w:t xml:space="preserve">Abstract: </w:t>
      </w:r>
    </w:p>
    <w:p w14:paraId="602A89A9" w14:textId="77777777" w:rsidR="004B21AC" w:rsidRDefault="004B21AC" w:rsidP="004B21AC">
      <w:r>
        <w:t>in this CR, more typo is corrected</w:t>
      </w:r>
    </w:p>
    <w:p w14:paraId="44E45A2C" w14:textId="77777777" w:rsidR="004B21AC" w:rsidRDefault="004B21AC" w:rsidP="004B21AC">
      <w:pPr>
        <w:rPr>
          <w:rFonts w:ascii="Arial" w:hAnsi="Arial" w:cs="Arial"/>
          <w:b/>
        </w:rPr>
      </w:pPr>
      <w:r>
        <w:rPr>
          <w:rFonts w:ascii="Arial" w:hAnsi="Arial" w:cs="Arial"/>
          <w:b/>
        </w:rPr>
        <w:t xml:space="preserve">Discussion: </w:t>
      </w:r>
    </w:p>
    <w:p w14:paraId="27B3A7D8" w14:textId="77777777" w:rsidR="004B21AC" w:rsidRDefault="004B21AC" w:rsidP="004B21AC">
      <w:r>
        <w:t>[report of discussion]</w:t>
      </w:r>
    </w:p>
    <w:p w14:paraId="1601F7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6BCEF" w14:textId="77777777" w:rsidR="004B21AC" w:rsidRDefault="004B21AC" w:rsidP="004B21AC">
      <w:pPr>
        <w:pStyle w:val="Heading6"/>
      </w:pPr>
      <w:bookmarkStart w:id="158" w:name="_Toc61906955"/>
      <w:r>
        <w:t>7.4.2.2.3</w:t>
      </w:r>
      <w:r>
        <w:tab/>
        <w:t>Others [NR_IAB-Core]</w:t>
      </w:r>
      <w:bookmarkEnd w:id="158"/>
    </w:p>
    <w:p w14:paraId="2F0073DF" w14:textId="449F3494" w:rsidR="004B21AC" w:rsidRDefault="004B21AC" w:rsidP="004B21AC">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14:paraId="1584F1E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14:paraId="443A27E1" w14:textId="77777777" w:rsidR="004B21AC" w:rsidRDefault="004B21AC" w:rsidP="004B21AC">
      <w:pPr>
        <w:rPr>
          <w:rFonts w:ascii="Arial" w:hAnsi="Arial" w:cs="Arial"/>
          <w:b/>
        </w:rPr>
      </w:pPr>
      <w:r>
        <w:rPr>
          <w:rFonts w:ascii="Arial" w:hAnsi="Arial" w:cs="Arial"/>
          <w:b/>
        </w:rPr>
        <w:t xml:space="preserve">Discussion: </w:t>
      </w:r>
    </w:p>
    <w:p w14:paraId="7D329501" w14:textId="77777777" w:rsidR="004B21AC" w:rsidRDefault="004B21AC" w:rsidP="004B21AC">
      <w:r>
        <w:t>[report of discussion]</w:t>
      </w:r>
    </w:p>
    <w:p w14:paraId="35A677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0E769" w14:textId="7311EDEA" w:rsidR="004B21AC" w:rsidRDefault="004B21AC" w:rsidP="004B21AC">
      <w:pPr>
        <w:rPr>
          <w:rFonts w:ascii="Arial" w:hAnsi="Arial" w:cs="Arial"/>
          <w:b/>
          <w:sz w:val="24"/>
        </w:rPr>
      </w:pPr>
      <w:r>
        <w:rPr>
          <w:rFonts w:ascii="Arial" w:hAnsi="Arial" w:cs="Arial"/>
          <w:b/>
          <w:color w:val="0000FF"/>
          <w:sz w:val="24"/>
        </w:rPr>
        <w:t>R4-2102011</w:t>
      </w:r>
      <w:r>
        <w:rPr>
          <w:rFonts w:ascii="Arial" w:hAnsi="Arial" w:cs="Arial"/>
          <w:b/>
          <w:color w:val="0000FF"/>
          <w:sz w:val="24"/>
        </w:rPr>
        <w:tab/>
      </w:r>
      <w:r>
        <w:rPr>
          <w:rFonts w:ascii="Arial" w:hAnsi="Arial" w:cs="Arial"/>
          <w:b/>
          <w:sz w:val="24"/>
        </w:rPr>
        <w:t>DraftCR to TS 38.174: Receiver requirement corrections</w:t>
      </w:r>
    </w:p>
    <w:p w14:paraId="38A2B0E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42A57CF9" w14:textId="77777777" w:rsidR="004B21AC" w:rsidRDefault="004B21AC" w:rsidP="004B21AC">
      <w:pPr>
        <w:rPr>
          <w:rFonts w:ascii="Arial" w:hAnsi="Arial" w:cs="Arial"/>
          <w:b/>
        </w:rPr>
      </w:pPr>
      <w:r>
        <w:rPr>
          <w:rFonts w:ascii="Arial" w:hAnsi="Arial" w:cs="Arial"/>
          <w:b/>
        </w:rPr>
        <w:t xml:space="preserve">Discussion: </w:t>
      </w:r>
    </w:p>
    <w:p w14:paraId="70AF0E4F" w14:textId="77777777" w:rsidR="004B21AC" w:rsidRDefault="004B21AC" w:rsidP="004B21AC">
      <w:r>
        <w:t>[report of discussion]</w:t>
      </w:r>
    </w:p>
    <w:p w14:paraId="2C79356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11203" w14:textId="7920086C" w:rsidR="004B21AC" w:rsidRDefault="004B21AC" w:rsidP="004B21AC">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CR on Rx Charateristic other related requirements</w:t>
      </w:r>
    </w:p>
    <w:p w14:paraId="512F359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60C2CE8" w14:textId="77777777" w:rsidR="004B21AC" w:rsidRDefault="004B21AC" w:rsidP="004B21AC">
      <w:pPr>
        <w:rPr>
          <w:rFonts w:ascii="Arial" w:hAnsi="Arial" w:cs="Arial"/>
          <w:b/>
        </w:rPr>
      </w:pPr>
      <w:r>
        <w:rPr>
          <w:rFonts w:ascii="Arial" w:hAnsi="Arial" w:cs="Arial"/>
          <w:b/>
        </w:rPr>
        <w:t xml:space="preserve">Abstract: </w:t>
      </w:r>
    </w:p>
    <w:p w14:paraId="6F01703B" w14:textId="77777777" w:rsidR="004B21AC" w:rsidRDefault="004B21AC" w:rsidP="004B21AC">
      <w:r>
        <w:t>in this CR, OOB requriement is updated</w:t>
      </w:r>
    </w:p>
    <w:p w14:paraId="74C44CEE" w14:textId="77777777" w:rsidR="004B21AC" w:rsidRDefault="004B21AC" w:rsidP="004B21AC">
      <w:pPr>
        <w:rPr>
          <w:rFonts w:ascii="Arial" w:hAnsi="Arial" w:cs="Arial"/>
          <w:b/>
        </w:rPr>
      </w:pPr>
      <w:r>
        <w:rPr>
          <w:rFonts w:ascii="Arial" w:hAnsi="Arial" w:cs="Arial"/>
          <w:b/>
        </w:rPr>
        <w:t xml:space="preserve">Discussion: </w:t>
      </w:r>
    </w:p>
    <w:p w14:paraId="03DE52FD" w14:textId="77777777" w:rsidR="004B21AC" w:rsidRDefault="004B21AC" w:rsidP="004B21AC">
      <w:r>
        <w:t>[report of discussion]</w:t>
      </w:r>
    </w:p>
    <w:p w14:paraId="417F54D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DF520" w14:textId="77777777" w:rsidR="004B21AC" w:rsidRDefault="004B21AC" w:rsidP="004B21AC">
      <w:pPr>
        <w:pStyle w:val="Heading4"/>
      </w:pPr>
      <w:bookmarkStart w:id="159" w:name="_Toc61906956"/>
      <w:r>
        <w:t>7.4.3</w:t>
      </w:r>
      <w:r>
        <w:tab/>
        <w:t>RF conformance testing [NR_IAB-Perf]</w:t>
      </w:r>
      <w:bookmarkEnd w:id="159"/>
    </w:p>
    <w:p w14:paraId="7F60351A" w14:textId="77777777" w:rsidR="004B21AC" w:rsidRDefault="004B21AC" w:rsidP="004B21AC">
      <w:pPr>
        <w:pStyle w:val="Heading5"/>
      </w:pPr>
      <w:bookmarkStart w:id="160" w:name="_Toc61906957"/>
      <w:r>
        <w:t>7.4.3.1</w:t>
      </w:r>
      <w:r>
        <w:tab/>
        <w:t>General and work plan [NR_IAB-Perf]</w:t>
      </w:r>
      <w:bookmarkEnd w:id="160"/>
    </w:p>
    <w:p w14:paraId="5CF009B9" w14:textId="52A59BF8" w:rsidR="004B21AC" w:rsidRDefault="004B21AC" w:rsidP="004B21AC">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14:paraId="5D9C599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99F41E" w14:textId="77777777" w:rsidR="004B21AC" w:rsidRDefault="004B21AC" w:rsidP="004B21AC">
      <w:pPr>
        <w:rPr>
          <w:rFonts w:ascii="Arial" w:hAnsi="Arial" w:cs="Arial"/>
          <w:b/>
        </w:rPr>
      </w:pPr>
      <w:r>
        <w:rPr>
          <w:rFonts w:ascii="Arial" w:hAnsi="Arial" w:cs="Arial"/>
          <w:b/>
        </w:rPr>
        <w:t xml:space="preserve">Abstract: </w:t>
      </w:r>
    </w:p>
    <w:p w14:paraId="3C90C718" w14:textId="77777777" w:rsidR="004B21AC" w:rsidRDefault="004B21AC" w:rsidP="004B21AC">
      <w:r>
        <w:t>In this paper, we present our view on the test burden reduction.</w:t>
      </w:r>
    </w:p>
    <w:p w14:paraId="4A03AF9B" w14:textId="77777777" w:rsidR="004B21AC" w:rsidRDefault="004B21AC" w:rsidP="004B21AC">
      <w:pPr>
        <w:rPr>
          <w:rFonts w:ascii="Arial" w:hAnsi="Arial" w:cs="Arial"/>
          <w:b/>
        </w:rPr>
      </w:pPr>
      <w:r>
        <w:rPr>
          <w:rFonts w:ascii="Arial" w:hAnsi="Arial" w:cs="Arial"/>
          <w:b/>
        </w:rPr>
        <w:t xml:space="preserve">Discussion: </w:t>
      </w:r>
    </w:p>
    <w:p w14:paraId="3706BC72" w14:textId="77777777" w:rsidR="004B21AC" w:rsidRDefault="004B21AC" w:rsidP="004B21AC">
      <w:r>
        <w:t>[report of discussion]</w:t>
      </w:r>
    </w:p>
    <w:p w14:paraId="2B032A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7E107" w14:textId="77777777" w:rsidR="004B21AC" w:rsidRDefault="004B21AC" w:rsidP="004B21AC">
      <w:pPr>
        <w:pStyle w:val="Heading5"/>
      </w:pPr>
      <w:bookmarkStart w:id="161" w:name="_Toc61906958"/>
      <w:r>
        <w:t>7.4.3.2</w:t>
      </w:r>
      <w:r>
        <w:tab/>
        <w:t>Common test issues for conducted and radiated conformance testing [NR_IAB-Perf]</w:t>
      </w:r>
      <w:bookmarkEnd w:id="161"/>
    </w:p>
    <w:p w14:paraId="4357AEF6" w14:textId="77777777" w:rsidR="004B21AC" w:rsidRDefault="004B21AC" w:rsidP="004B21AC">
      <w:pPr>
        <w:pStyle w:val="Heading6"/>
      </w:pPr>
      <w:bookmarkStart w:id="162" w:name="_Toc61906959"/>
      <w:r>
        <w:t>7.4.3.2.1</w:t>
      </w:r>
      <w:r>
        <w:tab/>
        <w:t>Test configurations [NR_IAB-Perf]</w:t>
      </w:r>
      <w:bookmarkEnd w:id="162"/>
    </w:p>
    <w:p w14:paraId="365D6178" w14:textId="5812B246" w:rsidR="004B21AC" w:rsidRDefault="004B21AC" w:rsidP="004B21AC">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14:paraId="387ED68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19D737A" w14:textId="77777777" w:rsidR="004B21AC" w:rsidRDefault="004B21AC" w:rsidP="004B21AC">
      <w:pPr>
        <w:rPr>
          <w:rFonts w:ascii="Arial" w:hAnsi="Arial" w:cs="Arial"/>
          <w:b/>
        </w:rPr>
      </w:pPr>
      <w:r>
        <w:rPr>
          <w:rFonts w:ascii="Arial" w:hAnsi="Arial" w:cs="Arial"/>
          <w:b/>
        </w:rPr>
        <w:t xml:space="preserve">Discussion: </w:t>
      </w:r>
    </w:p>
    <w:p w14:paraId="44A113CF" w14:textId="77777777" w:rsidR="004B21AC" w:rsidRDefault="004B21AC" w:rsidP="004B21AC">
      <w:r>
        <w:t>[report of discussion]</w:t>
      </w:r>
    </w:p>
    <w:p w14:paraId="640188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DFFFE" w14:textId="7AEB293F" w:rsidR="004B21AC" w:rsidRDefault="004B21AC" w:rsidP="004B21AC">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14:paraId="545831D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3DE3DD" w14:textId="77777777" w:rsidR="004B21AC" w:rsidRDefault="004B21AC" w:rsidP="004B21AC">
      <w:pPr>
        <w:rPr>
          <w:rFonts w:ascii="Arial" w:hAnsi="Arial" w:cs="Arial"/>
          <w:b/>
        </w:rPr>
      </w:pPr>
      <w:r>
        <w:rPr>
          <w:rFonts w:ascii="Arial" w:hAnsi="Arial" w:cs="Arial"/>
          <w:b/>
        </w:rPr>
        <w:t xml:space="preserve">Abstract: </w:t>
      </w:r>
    </w:p>
    <w:p w14:paraId="5C58EC1A" w14:textId="77777777" w:rsidR="004B21AC" w:rsidRDefault="004B21AC" w:rsidP="004B21AC">
      <w:r>
        <w:t>In this contribution, we continue discussions on details for IAB test configurations.</w:t>
      </w:r>
    </w:p>
    <w:p w14:paraId="29100BA2" w14:textId="77777777" w:rsidR="004B21AC" w:rsidRDefault="004B21AC" w:rsidP="004B21AC">
      <w:pPr>
        <w:rPr>
          <w:rFonts w:ascii="Arial" w:hAnsi="Arial" w:cs="Arial"/>
          <w:b/>
        </w:rPr>
      </w:pPr>
      <w:r>
        <w:rPr>
          <w:rFonts w:ascii="Arial" w:hAnsi="Arial" w:cs="Arial"/>
          <w:b/>
        </w:rPr>
        <w:t xml:space="preserve">Discussion: </w:t>
      </w:r>
    </w:p>
    <w:p w14:paraId="417B24BF" w14:textId="77777777" w:rsidR="004B21AC" w:rsidRDefault="004B21AC" w:rsidP="004B21AC">
      <w:r>
        <w:t>[report of discussion]</w:t>
      </w:r>
    </w:p>
    <w:p w14:paraId="0B7F7EA5"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A42D6" w14:textId="2BB5E88C" w:rsidR="004B21AC" w:rsidRDefault="004B21AC" w:rsidP="004B21AC">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14:paraId="0406668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82C331" w14:textId="77777777" w:rsidR="004B21AC" w:rsidRDefault="004B21AC" w:rsidP="004B21AC">
      <w:pPr>
        <w:rPr>
          <w:rFonts w:ascii="Arial" w:hAnsi="Arial" w:cs="Arial"/>
          <w:b/>
        </w:rPr>
      </w:pPr>
      <w:r>
        <w:rPr>
          <w:rFonts w:ascii="Arial" w:hAnsi="Arial" w:cs="Arial"/>
          <w:b/>
        </w:rPr>
        <w:t xml:space="preserve">Discussion: </w:t>
      </w:r>
    </w:p>
    <w:p w14:paraId="68515FFC" w14:textId="77777777" w:rsidR="004B21AC" w:rsidRDefault="004B21AC" w:rsidP="004B21AC">
      <w:r>
        <w:t>[report of discussion]</w:t>
      </w:r>
    </w:p>
    <w:p w14:paraId="6C9AD6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70072" w14:textId="2EC23AE4" w:rsidR="004B21AC" w:rsidRDefault="004B21AC" w:rsidP="004B21AC">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IAB Common test issue on test configuration-Conducted</w:t>
      </w:r>
    </w:p>
    <w:p w14:paraId="3307181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59A64C" w14:textId="77777777" w:rsidR="004B21AC" w:rsidRDefault="004B21AC" w:rsidP="004B21AC">
      <w:pPr>
        <w:rPr>
          <w:rFonts w:ascii="Arial" w:hAnsi="Arial" w:cs="Arial"/>
          <w:b/>
        </w:rPr>
      </w:pPr>
      <w:r>
        <w:rPr>
          <w:rFonts w:ascii="Arial" w:hAnsi="Arial" w:cs="Arial"/>
          <w:b/>
        </w:rPr>
        <w:t xml:space="preserve">Abstract: </w:t>
      </w:r>
    </w:p>
    <w:p w14:paraId="5226B93D" w14:textId="77777777" w:rsidR="004B21AC" w:rsidRDefault="004B21AC" w:rsidP="004B21AC">
      <w:r>
        <w:t>In this paper, we present our view on test configuration for IAB RF conformance test work and also propose the TP for the test configuration</w:t>
      </w:r>
    </w:p>
    <w:p w14:paraId="53ABF951" w14:textId="77777777" w:rsidR="004B21AC" w:rsidRDefault="004B21AC" w:rsidP="004B21AC">
      <w:pPr>
        <w:rPr>
          <w:rFonts w:ascii="Arial" w:hAnsi="Arial" w:cs="Arial"/>
          <w:b/>
        </w:rPr>
      </w:pPr>
      <w:r>
        <w:rPr>
          <w:rFonts w:ascii="Arial" w:hAnsi="Arial" w:cs="Arial"/>
          <w:b/>
        </w:rPr>
        <w:t xml:space="preserve">Discussion: </w:t>
      </w:r>
    </w:p>
    <w:p w14:paraId="1B99A997" w14:textId="77777777" w:rsidR="004B21AC" w:rsidRDefault="004B21AC" w:rsidP="004B21AC">
      <w:r>
        <w:t>[report of discussion]</w:t>
      </w:r>
    </w:p>
    <w:p w14:paraId="1565C4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A062E" w14:textId="15DE9EC0" w:rsidR="004B21AC" w:rsidRDefault="004B21AC" w:rsidP="004B21AC">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14:paraId="6B9CED6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4C16B" w14:textId="77777777" w:rsidR="004B21AC" w:rsidRDefault="004B21AC" w:rsidP="004B21AC">
      <w:pPr>
        <w:rPr>
          <w:rFonts w:ascii="Arial" w:hAnsi="Arial" w:cs="Arial"/>
          <w:b/>
        </w:rPr>
      </w:pPr>
      <w:r>
        <w:rPr>
          <w:rFonts w:ascii="Arial" w:hAnsi="Arial" w:cs="Arial"/>
          <w:b/>
        </w:rPr>
        <w:t xml:space="preserve">Abstract: </w:t>
      </w:r>
    </w:p>
    <w:p w14:paraId="49878A0D" w14:textId="77777777" w:rsidR="004B21AC" w:rsidRDefault="004B21AC" w:rsidP="004B21AC">
      <w:r>
        <w:t>In this paper, we present our view on test configuration for IAB RF conformance test work and also propose the TP for the test configuration</w:t>
      </w:r>
    </w:p>
    <w:p w14:paraId="6229723A" w14:textId="77777777" w:rsidR="004B21AC" w:rsidRDefault="004B21AC" w:rsidP="004B21AC">
      <w:pPr>
        <w:rPr>
          <w:rFonts w:ascii="Arial" w:hAnsi="Arial" w:cs="Arial"/>
          <w:b/>
        </w:rPr>
      </w:pPr>
      <w:r>
        <w:rPr>
          <w:rFonts w:ascii="Arial" w:hAnsi="Arial" w:cs="Arial"/>
          <w:b/>
        </w:rPr>
        <w:t xml:space="preserve">Discussion: </w:t>
      </w:r>
    </w:p>
    <w:p w14:paraId="60E54147" w14:textId="77777777" w:rsidR="004B21AC" w:rsidRDefault="004B21AC" w:rsidP="004B21AC">
      <w:r>
        <w:t>[report of discussion]</w:t>
      </w:r>
    </w:p>
    <w:p w14:paraId="712216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A52E5" w14:textId="77777777" w:rsidR="004B21AC" w:rsidRDefault="004B21AC" w:rsidP="004B21AC">
      <w:pPr>
        <w:pStyle w:val="Heading6"/>
      </w:pPr>
      <w:bookmarkStart w:id="163" w:name="_Toc61906960"/>
      <w:r>
        <w:t>7.4.3.2.2</w:t>
      </w:r>
      <w:r>
        <w:tab/>
        <w:t>Test models [NR_IAB-Perf]</w:t>
      </w:r>
      <w:bookmarkEnd w:id="163"/>
    </w:p>
    <w:p w14:paraId="187CDB68" w14:textId="26B26987" w:rsidR="004B21AC" w:rsidRDefault="004B21AC" w:rsidP="004B21AC">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14:paraId="4F8AE9C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D4654BB" w14:textId="77777777" w:rsidR="004B21AC" w:rsidRDefault="004B21AC" w:rsidP="004B21AC">
      <w:pPr>
        <w:rPr>
          <w:rFonts w:ascii="Arial" w:hAnsi="Arial" w:cs="Arial"/>
          <w:b/>
        </w:rPr>
      </w:pPr>
      <w:r>
        <w:rPr>
          <w:rFonts w:ascii="Arial" w:hAnsi="Arial" w:cs="Arial"/>
          <w:b/>
        </w:rPr>
        <w:t xml:space="preserve">Discussion: </w:t>
      </w:r>
    </w:p>
    <w:p w14:paraId="1AE9DC2E" w14:textId="77777777" w:rsidR="004B21AC" w:rsidRDefault="004B21AC" w:rsidP="004B21AC">
      <w:r>
        <w:t>[report of discussion]</w:t>
      </w:r>
    </w:p>
    <w:p w14:paraId="0E62F7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738AF" w14:textId="73139CC5" w:rsidR="004B21AC" w:rsidRDefault="004B21AC" w:rsidP="004B21AC">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14:paraId="08AE5FC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3AE7AA0" w14:textId="77777777" w:rsidR="004B21AC" w:rsidRDefault="004B21AC" w:rsidP="004B21AC">
      <w:pPr>
        <w:rPr>
          <w:rFonts w:ascii="Arial" w:hAnsi="Arial" w:cs="Arial"/>
          <w:b/>
        </w:rPr>
      </w:pPr>
      <w:r>
        <w:rPr>
          <w:rFonts w:ascii="Arial" w:hAnsi="Arial" w:cs="Arial"/>
          <w:b/>
        </w:rPr>
        <w:t xml:space="preserve">Discussion: </w:t>
      </w:r>
    </w:p>
    <w:p w14:paraId="3736BA73" w14:textId="77777777" w:rsidR="004B21AC" w:rsidRDefault="004B21AC" w:rsidP="004B21AC">
      <w:r>
        <w:t>[report of discussion]</w:t>
      </w:r>
    </w:p>
    <w:p w14:paraId="215D158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2155F" w14:textId="4E6708CB" w:rsidR="004B21AC" w:rsidRDefault="004B21AC" w:rsidP="004B21AC">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14:paraId="24BE906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979F05" w14:textId="77777777" w:rsidR="004B21AC" w:rsidRDefault="004B21AC" w:rsidP="004B21AC">
      <w:pPr>
        <w:rPr>
          <w:rFonts w:ascii="Arial" w:hAnsi="Arial" w:cs="Arial"/>
          <w:b/>
        </w:rPr>
      </w:pPr>
      <w:r>
        <w:rPr>
          <w:rFonts w:ascii="Arial" w:hAnsi="Arial" w:cs="Arial"/>
          <w:b/>
        </w:rPr>
        <w:t xml:space="preserve">Abstract: </w:t>
      </w:r>
    </w:p>
    <w:p w14:paraId="15029B55" w14:textId="77777777" w:rsidR="004B21AC" w:rsidRDefault="004B21AC" w:rsidP="004B21AC">
      <w:r>
        <w:t>In this contribution, we continue discussions on details for IAB test models.</w:t>
      </w:r>
    </w:p>
    <w:p w14:paraId="4CA07EA4" w14:textId="77777777" w:rsidR="004B21AC" w:rsidRDefault="004B21AC" w:rsidP="004B21AC">
      <w:pPr>
        <w:rPr>
          <w:rFonts w:ascii="Arial" w:hAnsi="Arial" w:cs="Arial"/>
          <w:b/>
        </w:rPr>
      </w:pPr>
      <w:r>
        <w:rPr>
          <w:rFonts w:ascii="Arial" w:hAnsi="Arial" w:cs="Arial"/>
          <w:b/>
        </w:rPr>
        <w:t xml:space="preserve">Discussion: </w:t>
      </w:r>
    </w:p>
    <w:p w14:paraId="2FC6D7B7" w14:textId="77777777" w:rsidR="004B21AC" w:rsidRDefault="004B21AC" w:rsidP="004B21AC">
      <w:r>
        <w:t>[report of discussion]</w:t>
      </w:r>
    </w:p>
    <w:p w14:paraId="322E09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9458F" w14:textId="79E3AC0D" w:rsidR="004B21AC" w:rsidRDefault="004B21AC" w:rsidP="004B21AC">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14:paraId="3DF0CDF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1352D3F" w14:textId="77777777" w:rsidR="004B21AC" w:rsidRDefault="004B21AC" w:rsidP="004B21AC">
      <w:pPr>
        <w:rPr>
          <w:rFonts w:ascii="Arial" w:hAnsi="Arial" w:cs="Arial"/>
          <w:b/>
        </w:rPr>
      </w:pPr>
      <w:r>
        <w:rPr>
          <w:rFonts w:ascii="Arial" w:hAnsi="Arial" w:cs="Arial"/>
          <w:b/>
        </w:rPr>
        <w:t xml:space="preserve">Discussion: </w:t>
      </w:r>
    </w:p>
    <w:p w14:paraId="2648AA00" w14:textId="77777777" w:rsidR="004B21AC" w:rsidRDefault="004B21AC" w:rsidP="004B21AC">
      <w:r>
        <w:t>[report of discussion]</w:t>
      </w:r>
    </w:p>
    <w:p w14:paraId="1E713D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C5F57" w14:textId="14988EB2" w:rsidR="004B21AC" w:rsidRDefault="004B21AC" w:rsidP="004B21AC">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IAB Common test issue on test model-Conducted</w:t>
      </w:r>
    </w:p>
    <w:p w14:paraId="73D7216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236A36" w14:textId="77777777" w:rsidR="004B21AC" w:rsidRDefault="004B21AC" w:rsidP="004B21AC">
      <w:pPr>
        <w:rPr>
          <w:rFonts w:ascii="Arial" w:hAnsi="Arial" w:cs="Arial"/>
          <w:b/>
        </w:rPr>
      </w:pPr>
      <w:r>
        <w:rPr>
          <w:rFonts w:ascii="Arial" w:hAnsi="Arial" w:cs="Arial"/>
          <w:b/>
        </w:rPr>
        <w:t xml:space="preserve">Abstract: </w:t>
      </w:r>
    </w:p>
    <w:p w14:paraId="3A48F273" w14:textId="77777777" w:rsidR="004B21AC" w:rsidRDefault="004B21AC" w:rsidP="004B21AC">
      <w:r>
        <w:t>In this paper, we present our investigation on how the IAB-MT test model should be defined.</w:t>
      </w:r>
    </w:p>
    <w:p w14:paraId="17A487A2" w14:textId="77777777" w:rsidR="004B21AC" w:rsidRDefault="004B21AC" w:rsidP="004B21AC">
      <w:pPr>
        <w:rPr>
          <w:rFonts w:ascii="Arial" w:hAnsi="Arial" w:cs="Arial"/>
          <w:b/>
        </w:rPr>
      </w:pPr>
      <w:r>
        <w:rPr>
          <w:rFonts w:ascii="Arial" w:hAnsi="Arial" w:cs="Arial"/>
          <w:b/>
        </w:rPr>
        <w:t xml:space="preserve">Discussion: </w:t>
      </w:r>
    </w:p>
    <w:p w14:paraId="38FB30F8" w14:textId="77777777" w:rsidR="004B21AC" w:rsidRDefault="004B21AC" w:rsidP="004B21AC">
      <w:r>
        <w:t>[report of discussion]</w:t>
      </w:r>
    </w:p>
    <w:p w14:paraId="17D53D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6F8C3" w14:textId="2F10368C" w:rsidR="004B21AC" w:rsidRDefault="004B21AC" w:rsidP="004B21AC">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14:paraId="771A56A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66AE0E" w14:textId="77777777" w:rsidR="004B21AC" w:rsidRDefault="004B21AC" w:rsidP="004B21AC">
      <w:pPr>
        <w:rPr>
          <w:rFonts w:ascii="Arial" w:hAnsi="Arial" w:cs="Arial"/>
          <w:b/>
        </w:rPr>
      </w:pPr>
      <w:r>
        <w:rPr>
          <w:rFonts w:ascii="Arial" w:hAnsi="Arial" w:cs="Arial"/>
          <w:b/>
        </w:rPr>
        <w:t xml:space="preserve">Abstract: </w:t>
      </w:r>
    </w:p>
    <w:p w14:paraId="7A22EC4F" w14:textId="77777777" w:rsidR="004B21AC" w:rsidRDefault="004B21AC" w:rsidP="004B21AC">
      <w:r>
        <w:t>In this paper, we present our investigation on how the IAB-MT OTA test model should be defined.</w:t>
      </w:r>
    </w:p>
    <w:p w14:paraId="61AC7B9A" w14:textId="77777777" w:rsidR="004B21AC" w:rsidRDefault="004B21AC" w:rsidP="004B21AC">
      <w:pPr>
        <w:rPr>
          <w:rFonts w:ascii="Arial" w:hAnsi="Arial" w:cs="Arial"/>
          <w:b/>
        </w:rPr>
      </w:pPr>
      <w:r>
        <w:rPr>
          <w:rFonts w:ascii="Arial" w:hAnsi="Arial" w:cs="Arial"/>
          <w:b/>
        </w:rPr>
        <w:t xml:space="preserve">Discussion: </w:t>
      </w:r>
    </w:p>
    <w:p w14:paraId="1A032CC9" w14:textId="77777777" w:rsidR="004B21AC" w:rsidRDefault="004B21AC" w:rsidP="004B21AC">
      <w:r>
        <w:t>[report of discussion]</w:t>
      </w:r>
    </w:p>
    <w:p w14:paraId="190EBA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0060" w14:textId="77777777" w:rsidR="004B21AC" w:rsidRDefault="004B21AC" w:rsidP="004B21AC">
      <w:pPr>
        <w:pStyle w:val="Heading6"/>
      </w:pPr>
      <w:bookmarkStart w:id="164" w:name="_Toc61906961"/>
      <w:r>
        <w:t>7.4.3.2.3</w:t>
      </w:r>
      <w:r>
        <w:tab/>
        <w:t>Others [NR_IAB-Perf]</w:t>
      </w:r>
      <w:bookmarkEnd w:id="164"/>
    </w:p>
    <w:p w14:paraId="1C095734" w14:textId="70CE29BB" w:rsidR="004B21AC" w:rsidRDefault="004B21AC" w:rsidP="004B21AC">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14:paraId="4BB97BA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9076F19" w14:textId="77777777" w:rsidR="004B21AC" w:rsidRDefault="004B21AC" w:rsidP="004B21AC">
      <w:pPr>
        <w:rPr>
          <w:rFonts w:ascii="Arial" w:hAnsi="Arial" w:cs="Arial"/>
          <w:b/>
        </w:rPr>
      </w:pPr>
      <w:r>
        <w:rPr>
          <w:rFonts w:ascii="Arial" w:hAnsi="Arial" w:cs="Arial"/>
          <w:b/>
        </w:rPr>
        <w:t xml:space="preserve">Discussion: </w:t>
      </w:r>
    </w:p>
    <w:p w14:paraId="67439FF0" w14:textId="77777777" w:rsidR="004B21AC" w:rsidRDefault="004B21AC" w:rsidP="004B21AC">
      <w:r>
        <w:lastRenderedPageBreak/>
        <w:t>[report of discussion]</w:t>
      </w:r>
    </w:p>
    <w:p w14:paraId="541F57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3EB36" w14:textId="33BBBCD4" w:rsidR="004B21AC" w:rsidRDefault="004B21AC" w:rsidP="004B21AC">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14:paraId="6C4E559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E298AA" w14:textId="77777777" w:rsidR="004B21AC" w:rsidRDefault="004B21AC" w:rsidP="004B21AC">
      <w:pPr>
        <w:rPr>
          <w:rFonts w:ascii="Arial" w:hAnsi="Arial" w:cs="Arial"/>
          <w:b/>
        </w:rPr>
      </w:pPr>
      <w:r>
        <w:rPr>
          <w:rFonts w:ascii="Arial" w:hAnsi="Arial" w:cs="Arial"/>
          <w:b/>
        </w:rPr>
        <w:t xml:space="preserve">Discussion: </w:t>
      </w:r>
    </w:p>
    <w:p w14:paraId="6F199114" w14:textId="77777777" w:rsidR="004B21AC" w:rsidRDefault="004B21AC" w:rsidP="004B21AC">
      <w:r>
        <w:t>[report of discussion]</w:t>
      </w:r>
    </w:p>
    <w:p w14:paraId="389DFD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7E948" w14:textId="7A966F8B" w:rsidR="004B21AC" w:rsidRDefault="004B21AC" w:rsidP="004B21AC">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14:paraId="5197BA8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DF94B98" w14:textId="77777777" w:rsidR="004B21AC" w:rsidRDefault="004B21AC" w:rsidP="004B21AC">
      <w:pPr>
        <w:rPr>
          <w:rFonts w:ascii="Arial" w:hAnsi="Arial" w:cs="Arial"/>
          <w:b/>
        </w:rPr>
      </w:pPr>
      <w:r>
        <w:rPr>
          <w:rFonts w:ascii="Arial" w:hAnsi="Arial" w:cs="Arial"/>
          <w:b/>
        </w:rPr>
        <w:t xml:space="preserve">Discussion: </w:t>
      </w:r>
    </w:p>
    <w:p w14:paraId="6CC79CAF" w14:textId="77777777" w:rsidR="004B21AC" w:rsidRDefault="004B21AC" w:rsidP="004B21AC">
      <w:r>
        <w:t>[report of discussion]</w:t>
      </w:r>
    </w:p>
    <w:p w14:paraId="63ADC2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22440" w14:textId="63794601" w:rsidR="004B21AC" w:rsidRDefault="004B21AC" w:rsidP="004B21AC">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14:paraId="272B5D7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C90413C" w14:textId="77777777" w:rsidR="004B21AC" w:rsidRDefault="004B21AC" w:rsidP="004B21AC">
      <w:pPr>
        <w:rPr>
          <w:rFonts w:ascii="Arial" w:hAnsi="Arial" w:cs="Arial"/>
          <w:b/>
        </w:rPr>
      </w:pPr>
      <w:r>
        <w:rPr>
          <w:rFonts w:ascii="Arial" w:hAnsi="Arial" w:cs="Arial"/>
          <w:b/>
        </w:rPr>
        <w:t xml:space="preserve">Discussion: </w:t>
      </w:r>
    </w:p>
    <w:p w14:paraId="16D4E139" w14:textId="77777777" w:rsidR="004B21AC" w:rsidRDefault="004B21AC" w:rsidP="004B21AC">
      <w:r>
        <w:t>[report of discussion]</w:t>
      </w:r>
    </w:p>
    <w:p w14:paraId="7737E5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F8FC5" w14:textId="72E598EE" w:rsidR="004B21AC" w:rsidRDefault="004B21AC" w:rsidP="004B21AC">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14:paraId="3C2EB5A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E5E3B41" w14:textId="77777777" w:rsidR="004B21AC" w:rsidRDefault="004B21AC" w:rsidP="004B21AC">
      <w:pPr>
        <w:rPr>
          <w:rFonts w:ascii="Arial" w:hAnsi="Arial" w:cs="Arial"/>
          <w:b/>
        </w:rPr>
      </w:pPr>
      <w:r>
        <w:rPr>
          <w:rFonts w:ascii="Arial" w:hAnsi="Arial" w:cs="Arial"/>
          <w:b/>
        </w:rPr>
        <w:t xml:space="preserve">Discussion: </w:t>
      </w:r>
    </w:p>
    <w:p w14:paraId="5A0C3009" w14:textId="77777777" w:rsidR="004B21AC" w:rsidRDefault="004B21AC" w:rsidP="004B21AC">
      <w:r>
        <w:t>[report of discussion]</w:t>
      </w:r>
    </w:p>
    <w:p w14:paraId="1A5F58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8C630" w14:textId="65447F05" w:rsidR="004B21AC" w:rsidRDefault="004B21AC" w:rsidP="004B21AC">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14:paraId="0EF0991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EEE9333" w14:textId="77777777" w:rsidR="004B21AC" w:rsidRDefault="004B21AC" w:rsidP="004B21AC">
      <w:pPr>
        <w:rPr>
          <w:rFonts w:ascii="Arial" w:hAnsi="Arial" w:cs="Arial"/>
          <w:b/>
        </w:rPr>
      </w:pPr>
      <w:r>
        <w:rPr>
          <w:rFonts w:ascii="Arial" w:hAnsi="Arial" w:cs="Arial"/>
          <w:b/>
        </w:rPr>
        <w:t xml:space="preserve">Abstract: </w:t>
      </w:r>
    </w:p>
    <w:p w14:paraId="7CAA81BA" w14:textId="77777777" w:rsidR="004B21AC" w:rsidRDefault="004B21AC" w:rsidP="004B21AC">
      <w:r>
        <w:t>In this paper, we present our view on this aspect for rel-16 IAB RF conformance test work.</w:t>
      </w:r>
    </w:p>
    <w:p w14:paraId="0AE3B8FF" w14:textId="77777777" w:rsidR="004B21AC" w:rsidRDefault="004B21AC" w:rsidP="004B21AC">
      <w:pPr>
        <w:rPr>
          <w:rFonts w:ascii="Arial" w:hAnsi="Arial" w:cs="Arial"/>
          <w:b/>
        </w:rPr>
      </w:pPr>
      <w:r>
        <w:rPr>
          <w:rFonts w:ascii="Arial" w:hAnsi="Arial" w:cs="Arial"/>
          <w:b/>
        </w:rPr>
        <w:t xml:space="preserve">Discussion: </w:t>
      </w:r>
    </w:p>
    <w:p w14:paraId="7D9F5356" w14:textId="77777777" w:rsidR="004B21AC" w:rsidRDefault="004B21AC" w:rsidP="004B21AC">
      <w:r>
        <w:t>[report of discussion]</w:t>
      </w:r>
    </w:p>
    <w:p w14:paraId="59147A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9CDBE" w14:textId="57490840" w:rsidR="004B21AC" w:rsidRDefault="004B21AC" w:rsidP="004B21AC">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14:paraId="346906E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908E795" w14:textId="77777777" w:rsidR="004B21AC" w:rsidRDefault="004B21AC" w:rsidP="004B21AC">
      <w:pPr>
        <w:rPr>
          <w:rFonts w:ascii="Arial" w:hAnsi="Arial" w:cs="Arial"/>
          <w:b/>
        </w:rPr>
      </w:pPr>
      <w:r>
        <w:rPr>
          <w:rFonts w:ascii="Arial" w:hAnsi="Arial" w:cs="Arial"/>
          <w:b/>
        </w:rPr>
        <w:lastRenderedPageBreak/>
        <w:t xml:space="preserve">Abstract: </w:t>
      </w:r>
    </w:p>
    <w:p w14:paraId="06A22C11" w14:textId="77777777" w:rsidR="004B21AC" w:rsidRDefault="004B21AC" w:rsidP="004B21AC">
      <w:r>
        <w:t>Discussion on the BS declarations format and its suitability for the IAB nodes.</w:t>
      </w:r>
    </w:p>
    <w:p w14:paraId="76E8A6B1" w14:textId="77777777" w:rsidR="004B21AC" w:rsidRDefault="004B21AC" w:rsidP="004B21AC">
      <w:pPr>
        <w:rPr>
          <w:rFonts w:ascii="Arial" w:hAnsi="Arial" w:cs="Arial"/>
          <w:b/>
        </w:rPr>
      </w:pPr>
      <w:r>
        <w:rPr>
          <w:rFonts w:ascii="Arial" w:hAnsi="Arial" w:cs="Arial"/>
          <w:b/>
        </w:rPr>
        <w:t xml:space="preserve">Discussion: </w:t>
      </w:r>
    </w:p>
    <w:p w14:paraId="4C706F06" w14:textId="77777777" w:rsidR="004B21AC" w:rsidRDefault="004B21AC" w:rsidP="004B21AC">
      <w:r>
        <w:t>[report of discussion]</w:t>
      </w:r>
    </w:p>
    <w:p w14:paraId="205233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C5E35" w14:textId="77777777" w:rsidR="004B21AC" w:rsidRDefault="004B21AC" w:rsidP="004B21AC">
      <w:pPr>
        <w:pStyle w:val="Heading5"/>
      </w:pPr>
      <w:bookmarkStart w:id="165" w:name="_Toc61906962"/>
      <w:r>
        <w:t>7.4.3.3</w:t>
      </w:r>
      <w:r>
        <w:tab/>
        <w:t>Conducted conformance testing [NR_IAB-Perf]</w:t>
      </w:r>
      <w:bookmarkEnd w:id="165"/>
    </w:p>
    <w:p w14:paraId="2E0ACCF9" w14:textId="77777777" w:rsidR="004B21AC" w:rsidRDefault="004B21AC" w:rsidP="004B21AC">
      <w:pPr>
        <w:pStyle w:val="Heading6"/>
      </w:pPr>
      <w:bookmarkStart w:id="166" w:name="_Toc61906963"/>
      <w:r>
        <w:t>7.4.3.3.1</w:t>
      </w:r>
      <w:r>
        <w:tab/>
        <w:t>Transmitter characteristics [NR_IAB-Perf]</w:t>
      </w:r>
      <w:bookmarkEnd w:id="166"/>
    </w:p>
    <w:p w14:paraId="27CE5B44" w14:textId="7713BC52" w:rsidR="004B21AC" w:rsidRDefault="004B21AC" w:rsidP="004B21AC">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Discussion on IAB-MT specfic Tx requirements test</w:t>
      </w:r>
    </w:p>
    <w:p w14:paraId="03BFE5F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CA1AE6E" w14:textId="77777777" w:rsidR="004B21AC" w:rsidRDefault="004B21AC" w:rsidP="004B21AC">
      <w:pPr>
        <w:rPr>
          <w:rFonts w:ascii="Arial" w:hAnsi="Arial" w:cs="Arial"/>
          <w:b/>
        </w:rPr>
      </w:pPr>
      <w:r>
        <w:rPr>
          <w:rFonts w:ascii="Arial" w:hAnsi="Arial" w:cs="Arial"/>
          <w:b/>
        </w:rPr>
        <w:t xml:space="preserve">Discussion: </w:t>
      </w:r>
    </w:p>
    <w:p w14:paraId="5E56D57D" w14:textId="77777777" w:rsidR="004B21AC" w:rsidRDefault="004B21AC" w:rsidP="004B21AC">
      <w:r>
        <w:t>[report of discussion]</w:t>
      </w:r>
    </w:p>
    <w:p w14:paraId="4DAFBF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C8189" w14:textId="67C58784" w:rsidR="004B21AC" w:rsidRDefault="004B21AC" w:rsidP="004B21AC">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14:paraId="44B8229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C77DD7E" w14:textId="77777777" w:rsidR="004B21AC" w:rsidRDefault="004B21AC" w:rsidP="004B21AC">
      <w:pPr>
        <w:rPr>
          <w:rFonts w:ascii="Arial" w:hAnsi="Arial" w:cs="Arial"/>
          <w:b/>
        </w:rPr>
      </w:pPr>
      <w:r>
        <w:rPr>
          <w:rFonts w:ascii="Arial" w:hAnsi="Arial" w:cs="Arial"/>
          <w:b/>
        </w:rPr>
        <w:t xml:space="preserve">Discussion: </w:t>
      </w:r>
    </w:p>
    <w:p w14:paraId="49D7A892" w14:textId="77777777" w:rsidR="004B21AC" w:rsidRDefault="004B21AC" w:rsidP="004B21AC">
      <w:r>
        <w:t>[report of discussion]</w:t>
      </w:r>
    </w:p>
    <w:p w14:paraId="3753E3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CB842" w14:textId="239C9B28" w:rsidR="004B21AC" w:rsidRDefault="004B21AC" w:rsidP="004B21AC">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14:paraId="7B2D1B5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41F351" w14:textId="77777777" w:rsidR="004B21AC" w:rsidRDefault="004B21AC" w:rsidP="004B21AC">
      <w:pPr>
        <w:rPr>
          <w:rFonts w:ascii="Arial" w:hAnsi="Arial" w:cs="Arial"/>
          <w:b/>
        </w:rPr>
      </w:pPr>
      <w:r>
        <w:rPr>
          <w:rFonts w:ascii="Arial" w:hAnsi="Arial" w:cs="Arial"/>
          <w:b/>
        </w:rPr>
        <w:t xml:space="preserve">Abstract: </w:t>
      </w:r>
    </w:p>
    <w:p w14:paraId="02D64BA5" w14:textId="77777777" w:rsidR="004B21AC" w:rsidRDefault="004B21AC" w:rsidP="004B21AC">
      <w:r>
        <w:t>In this paper, we present our investigation on how the IAB-MT conducted transmitter test could be defined.</w:t>
      </w:r>
    </w:p>
    <w:p w14:paraId="6AEDB1C2" w14:textId="77777777" w:rsidR="004B21AC" w:rsidRDefault="004B21AC" w:rsidP="004B21AC">
      <w:pPr>
        <w:rPr>
          <w:rFonts w:ascii="Arial" w:hAnsi="Arial" w:cs="Arial"/>
          <w:b/>
        </w:rPr>
      </w:pPr>
      <w:r>
        <w:rPr>
          <w:rFonts w:ascii="Arial" w:hAnsi="Arial" w:cs="Arial"/>
          <w:b/>
        </w:rPr>
        <w:t xml:space="preserve">Discussion: </w:t>
      </w:r>
    </w:p>
    <w:p w14:paraId="352F4191" w14:textId="77777777" w:rsidR="004B21AC" w:rsidRDefault="004B21AC" w:rsidP="004B21AC">
      <w:r>
        <w:t>[report of discussion]</w:t>
      </w:r>
    </w:p>
    <w:p w14:paraId="0240CE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C5CF6" w14:textId="77777777" w:rsidR="004B21AC" w:rsidRDefault="004B21AC" w:rsidP="004B21AC">
      <w:pPr>
        <w:pStyle w:val="Heading6"/>
      </w:pPr>
      <w:bookmarkStart w:id="167" w:name="_Toc61906964"/>
      <w:r>
        <w:t>7.4.3.3.2</w:t>
      </w:r>
      <w:r>
        <w:tab/>
        <w:t>Receiver characteristics [NR_IAB-Perf]</w:t>
      </w:r>
      <w:bookmarkEnd w:id="167"/>
    </w:p>
    <w:p w14:paraId="49F91C95" w14:textId="3B0A63A4" w:rsidR="004B21AC" w:rsidRDefault="004B21AC" w:rsidP="004B21AC">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14:paraId="1D160A8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238BB0" w14:textId="77777777" w:rsidR="004B21AC" w:rsidRDefault="004B21AC" w:rsidP="004B21AC">
      <w:pPr>
        <w:rPr>
          <w:rFonts w:ascii="Arial" w:hAnsi="Arial" w:cs="Arial"/>
          <w:b/>
        </w:rPr>
      </w:pPr>
      <w:r>
        <w:rPr>
          <w:rFonts w:ascii="Arial" w:hAnsi="Arial" w:cs="Arial"/>
          <w:b/>
        </w:rPr>
        <w:t xml:space="preserve">Discussion: </w:t>
      </w:r>
    </w:p>
    <w:p w14:paraId="759AE29D" w14:textId="77777777" w:rsidR="004B21AC" w:rsidRDefault="004B21AC" w:rsidP="004B21AC">
      <w:r>
        <w:t>[report of discussion]</w:t>
      </w:r>
    </w:p>
    <w:p w14:paraId="15FB32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D64B8" w14:textId="7743032D" w:rsidR="004B21AC" w:rsidRDefault="004B21AC" w:rsidP="004B21AC">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14:paraId="4E76B82B"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6880097" w14:textId="77777777" w:rsidR="004B21AC" w:rsidRDefault="004B21AC" w:rsidP="004B21AC">
      <w:pPr>
        <w:rPr>
          <w:rFonts w:ascii="Arial" w:hAnsi="Arial" w:cs="Arial"/>
          <w:b/>
        </w:rPr>
      </w:pPr>
      <w:r>
        <w:rPr>
          <w:rFonts w:ascii="Arial" w:hAnsi="Arial" w:cs="Arial"/>
          <w:b/>
        </w:rPr>
        <w:t xml:space="preserve">Abstract: </w:t>
      </w:r>
    </w:p>
    <w:p w14:paraId="16DA2EB7" w14:textId="77777777" w:rsidR="004B21AC" w:rsidRDefault="004B21AC" w:rsidP="004B21AC">
      <w:r>
        <w:t>In this paper, we present our investigation on how the IAB-MT conducted receiver test could be defined.</w:t>
      </w:r>
    </w:p>
    <w:p w14:paraId="44F925CC" w14:textId="77777777" w:rsidR="004B21AC" w:rsidRDefault="004B21AC" w:rsidP="004B21AC">
      <w:pPr>
        <w:rPr>
          <w:rFonts w:ascii="Arial" w:hAnsi="Arial" w:cs="Arial"/>
          <w:b/>
        </w:rPr>
      </w:pPr>
      <w:r>
        <w:rPr>
          <w:rFonts w:ascii="Arial" w:hAnsi="Arial" w:cs="Arial"/>
          <w:b/>
        </w:rPr>
        <w:t xml:space="preserve">Discussion: </w:t>
      </w:r>
    </w:p>
    <w:p w14:paraId="1D6F3779" w14:textId="77777777" w:rsidR="004B21AC" w:rsidRDefault="004B21AC" w:rsidP="004B21AC">
      <w:r>
        <w:t>[report of discussion]</w:t>
      </w:r>
    </w:p>
    <w:p w14:paraId="2D25F9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FE962" w14:textId="77777777" w:rsidR="004B21AC" w:rsidRDefault="004B21AC" w:rsidP="004B21AC">
      <w:pPr>
        <w:pStyle w:val="Heading6"/>
      </w:pPr>
      <w:bookmarkStart w:id="168" w:name="_Toc61906965"/>
      <w:r>
        <w:t>7.4.3.3.3</w:t>
      </w:r>
      <w:r>
        <w:tab/>
        <w:t>Other test issues  [NR_IAB-Perf]</w:t>
      </w:r>
      <w:bookmarkEnd w:id="168"/>
    </w:p>
    <w:p w14:paraId="60DDCB95" w14:textId="542354C5" w:rsidR="004B21AC" w:rsidRDefault="004B21AC" w:rsidP="004B21AC">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14:paraId="400A22E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518B0B" w14:textId="77777777" w:rsidR="004B21AC" w:rsidRDefault="004B21AC" w:rsidP="004B21AC">
      <w:pPr>
        <w:rPr>
          <w:rFonts w:ascii="Arial" w:hAnsi="Arial" w:cs="Arial"/>
          <w:b/>
        </w:rPr>
      </w:pPr>
      <w:r>
        <w:rPr>
          <w:rFonts w:ascii="Arial" w:hAnsi="Arial" w:cs="Arial"/>
          <w:b/>
        </w:rPr>
        <w:t xml:space="preserve">Abstract: </w:t>
      </w:r>
    </w:p>
    <w:p w14:paraId="377873E8" w14:textId="77777777" w:rsidR="004B21AC" w:rsidRDefault="004B21AC" w:rsidP="004B21AC">
      <w:r>
        <w:t>In this paper, we present our view on IAB generic conducted test conditions and declarations and the corresponding TP is proposed.</w:t>
      </w:r>
    </w:p>
    <w:p w14:paraId="5381F0FC" w14:textId="77777777" w:rsidR="004B21AC" w:rsidRDefault="004B21AC" w:rsidP="004B21AC">
      <w:pPr>
        <w:rPr>
          <w:rFonts w:ascii="Arial" w:hAnsi="Arial" w:cs="Arial"/>
          <w:b/>
        </w:rPr>
      </w:pPr>
      <w:r>
        <w:rPr>
          <w:rFonts w:ascii="Arial" w:hAnsi="Arial" w:cs="Arial"/>
          <w:b/>
        </w:rPr>
        <w:t xml:space="preserve">Discussion: </w:t>
      </w:r>
    </w:p>
    <w:p w14:paraId="11ED7F04" w14:textId="77777777" w:rsidR="004B21AC" w:rsidRDefault="004B21AC" w:rsidP="004B21AC">
      <w:r>
        <w:t>[report of discussion]</w:t>
      </w:r>
    </w:p>
    <w:p w14:paraId="0FDFAF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EAEE7" w14:textId="77777777" w:rsidR="004B21AC" w:rsidRDefault="004B21AC" w:rsidP="004B21AC">
      <w:pPr>
        <w:pStyle w:val="Heading5"/>
      </w:pPr>
      <w:bookmarkStart w:id="169" w:name="_Toc61906966"/>
      <w:r>
        <w:t>7.4.3.4</w:t>
      </w:r>
      <w:r>
        <w:tab/>
        <w:t>Radiated conformance testing [NR_IAB-Perf]</w:t>
      </w:r>
      <w:bookmarkEnd w:id="169"/>
    </w:p>
    <w:p w14:paraId="6A77D9E3" w14:textId="3E88C7F6" w:rsidR="004B21AC" w:rsidRDefault="004B21AC" w:rsidP="004B21AC">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14:paraId="5472691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A334FCC" w14:textId="77777777" w:rsidR="004B21AC" w:rsidRDefault="004B21AC" w:rsidP="004B21AC">
      <w:pPr>
        <w:rPr>
          <w:rFonts w:ascii="Arial" w:hAnsi="Arial" w:cs="Arial"/>
          <w:b/>
        </w:rPr>
      </w:pPr>
      <w:r>
        <w:rPr>
          <w:rFonts w:ascii="Arial" w:hAnsi="Arial" w:cs="Arial"/>
          <w:b/>
        </w:rPr>
        <w:t xml:space="preserve">Abstract: </w:t>
      </w:r>
    </w:p>
    <w:p w14:paraId="13915E21" w14:textId="77777777" w:rsidR="004B21AC" w:rsidRDefault="004B21AC" w:rsidP="004B21AC">
      <w:r>
        <w:t>Investigating the number or test conditions the OTA BS is tested under to see if this ban be reduced for an IAB node</w:t>
      </w:r>
    </w:p>
    <w:p w14:paraId="61E75662" w14:textId="77777777" w:rsidR="004B21AC" w:rsidRDefault="004B21AC" w:rsidP="004B21AC">
      <w:pPr>
        <w:rPr>
          <w:rFonts w:ascii="Arial" w:hAnsi="Arial" w:cs="Arial"/>
          <w:b/>
        </w:rPr>
      </w:pPr>
      <w:r>
        <w:rPr>
          <w:rFonts w:ascii="Arial" w:hAnsi="Arial" w:cs="Arial"/>
          <w:b/>
        </w:rPr>
        <w:t xml:space="preserve">Discussion: </w:t>
      </w:r>
    </w:p>
    <w:p w14:paraId="5E24C541" w14:textId="77777777" w:rsidR="004B21AC" w:rsidRDefault="004B21AC" w:rsidP="004B21AC">
      <w:r>
        <w:t>[report of discussion]</w:t>
      </w:r>
    </w:p>
    <w:p w14:paraId="0EFA08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8A8A9" w14:textId="77777777" w:rsidR="004B21AC" w:rsidRDefault="004B21AC" w:rsidP="004B21AC">
      <w:pPr>
        <w:pStyle w:val="Heading6"/>
      </w:pPr>
      <w:bookmarkStart w:id="170" w:name="_Toc61906967"/>
      <w:r>
        <w:t>7.4.3.4.1</w:t>
      </w:r>
      <w:r>
        <w:tab/>
        <w:t>Transmitter characteristics [NR_IAB-Perf]</w:t>
      </w:r>
      <w:bookmarkEnd w:id="170"/>
    </w:p>
    <w:p w14:paraId="206C0BF3" w14:textId="35DAEF7B" w:rsidR="004B21AC" w:rsidRDefault="004B21AC" w:rsidP="004B21AC">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14:paraId="351FEC4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17B291" w14:textId="77777777" w:rsidR="004B21AC" w:rsidRDefault="004B21AC" w:rsidP="004B21AC">
      <w:pPr>
        <w:rPr>
          <w:rFonts w:ascii="Arial" w:hAnsi="Arial" w:cs="Arial"/>
          <w:b/>
        </w:rPr>
      </w:pPr>
      <w:r>
        <w:rPr>
          <w:rFonts w:ascii="Arial" w:hAnsi="Arial" w:cs="Arial"/>
          <w:b/>
        </w:rPr>
        <w:t xml:space="preserve">Discussion: </w:t>
      </w:r>
    </w:p>
    <w:p w14:paraId="12B2B3DC" w14:textId="77777777" w:rsidR="004B21AC" w:rsidRDefault="004B21AC" w:rsidP="004B21AC">
      <w:r>
        <w:t>[report of discussion]</w:t>
      </w:r>
    </w:p>
    <w:p w14:paraId="55FBFA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2124F" w14:textId="3EB204AB" w:rsidR="004B21AC" w:rsidRDefault="004B21AC" w:rsidP="004B21AC">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14:paraId="29B95FF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978CA2F" w14:textId="77777777" w:rsidR="004B21AC" w:rsidRDefault="004B21AC" w:rsidP="004B21AC">
      <w:pPr>
        <w:rPr>
          <w:rFonts w:ascii="Arial" w:hAnsi="Arial" w:cs="Arial"/>
          <w:b/>
        </w:rPr>
      </w:pPr>
      <w:r>
        <w:rPr>
          <w:rFonts w:ascii="Arial" w:hAnsi="Arial" w:cs="Arial"/>
          <w:b/>
        </w:rPr>
        <w:lastRenderedPageBreak/>
        <w:t xml:space="preserve">Abstract: </w:t>
      </w:r>
    </w:p>
    <w:p w14:paraId="78F52845" w14:textId="77777777" w:rsidR="004B21AC" w:rsidRDefault="004B21AC" w:rsidP="004B21AC">
      <w:r>
        <w:t>In this paper, we present our investigation on this frequency error test on IAB-MT specifically.</w:t>
      </w:r>
    </w:p>
    <w:p w14:paraId="3888CB80" w14:textId="77777777" w:rsidR="004B21AC" w:rsidRDefault="004B21AC" w:rsidP="004B21AC">
      <w:pPr>
        <w:rPr>
          <w:rFonts w:ascii="Arial" w:hAnsi="Arial" w:cs="Arial"/>
          <w:b/>
        </w:rPr>
      </w:pPr>
      <w:r>
        <w:rPr>
          <w:rFonts w:ascii="Arial" w:hAnsi="Arial" w:cs="Arial"/>
          <w:b/>
        </w:rPr>
        <w:t xml:space="preserve">Discussion: </w:t>
      </w:r>
    </w:p>
    <w:p w14:paraId="0D612436" w14:textId="77777777" w:rsidR="004B21AC" w:rsidRDefault="004B21AC" w:rsidP="004B21AC">
      <w:r>
        <w:t>[report of discussion]</w:t>
      </w:r>
    </w:p>
    <w:p w14:paraId="1A58E0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64716" w14:textId="77777777" w:rsidR="004B21AC" w:rsidRDefault="004B21AC" w:rsidP="004B21AC">
      <w:pPr>
        <w:pStyle w:val="Heading6"/>
      </w:pPr>
      <w:bookmarkStart w:id="171" w:name="_Toc61906968"/>
      <w:r>
        <w:t>7.4.3.4.2</w:t>
      </w:r>
      <w:r>
        <w:tab/>
        <w:t>Receiver characteristics [NR_IAB-Perf]</w:t>
      </w:r>
      <w:bookmarkEnd w:id="171"/>
    </w:p>
    <w:p w14:paraId="4E69E199" w14:textId="58BC2D52" w:rsidR="004B21AC" w:rsidRDefault="004B21AC" w:rsidP="004B21AC">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14:paraId="5F0FF53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873A6A" w14:textId="77777777" w:rsidR="004B21AC" w:rsidRDefault="004B21AC" w:rsidP="004B21AC">
      <w:pPr>
        <w:rPr>
          <w:rFonts w:ascii="Arial" w:hAnsi="Arial" w:cs="Arial"/>
          <w:b/>
        </w:rPr>
      </w:pPr>
      <w:r>
        <w:rPr>
          <w:rFonts w:ascii="Arial" w:hAnsi="Arial" w:cs="Arial"/>
          <w:b/>
        </w:rPr>
        <w:t xml:space="preserve">Abstract: </w:t>
      </w:r>
    </w:p>
    <w:p w14:paraId="59ADF4D2" w14:textId="77777777" w:rsidR="004B21AC" w:rsidRDefault="004B21AC" w:rsidP="004B21AC">
      <w:r>
        <w:t>In this paper, we present our investigation on how the IAB-MT OTA receiver test could be defined.</w:t>
      </w:r>
    </w:p>
    <w:p w14:paraId="7215B5E4" w14:textId="77777777" w:rsidR="004B21AC" w:rsidRDefault="004B21AC" w:rsidP="004B21AC">
      <w:pPr>
        <w:rPr>
          <w:rFonts w:ascii="Arial" w:hAnsi="Arial" w:cs="Arial"/>
          <w:b/>
        </w:rPr>
      </w:pPr>
      <w:r>
        <w:rPr>
          <w:rFonts w:ascii="Arial" w:hAnsi="Arial" w:cs="Arial"/>
          <w:b/>
        </w:rPr>
        <w:t xml:space="preserve">Discussion: </w:t>
      </w:r>
    </w:p>
    <w:p w14:paraId="1BB8603D" w14:textId="77777777" w:rsidR="004B21AC" w:rsidRDefault="004B21AC" w:rsidP="004B21AC">
      <w:r>
        <w:t>[report of discussion]</w:t>
      </w:r>
    </w:p>
    <w:p w14:paraId="3C0956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D3B17" w14:textId="77777777" w:rsidR="004B21AC" w:rsidRDefault="004B21AC" w:rsidP="004B21AC">
      <w:pPr>
        <w:pStyle w:val="Heading6"/>
      </w:pPr>
      <w:bookmarkStart w:id="172" w:name="_Toc61906969"/>
      <w:r>
        <w:t>7.4.3.4.3</w:t>
      </w:r>
      <w:r>
        <w:tab/>
        <w:t>Other test issues  [NR_IAB-Perf]</w:t>
      </w:r>
      <w:bookmarkEnd w:id="172"/>
    </w:p>
    <w:p w14:paraId="46238372" w14:textId="1C93D099" w:rsidR="004B21AC" w:rsidRDefault="004B21AC" w:rsidP="004B21AC">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14:paraId="6D9B511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76F980" w14:textId="77777777" w:rsidR="004B21AC" w:rsidRDefault="004B21AC" w:rsidP="004B21AC">
      <w:pPr>
        <w:rPr>
          <w:rFonts w:ascii="Arial" w:hAnsi="Arial" w:cs="Arial"/>
          <w:b/>
        </w:rPr>
      </w:pPr>
      <w:r>
        <w:rPr>
          <w:rFonts w:ascii="Arial" w:hAnsi="Arial" w:cs="Arial"/>
          <w:b/>
        </w:rPr>
        <w:t xml:space="preserve">Discussion: </w:t>
      </w:r>
    </w:p>
    <w:p w14:paraId="484AB758" w14:textId="77777777" w:rsidR="004B21AC" w:rsidRDefault="004B21AC" w:rsidP="004B21AC">
      <w:r>
        <w:t>[report of discussion]</w:t>
      </w:r>
    </w:p>
    <w:p w14:paraId="1E7087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62F7C" w14:textId="6A3A8FC2" w:rsidR="004B21AC" w:rsidRDefault="004B21AC" w:rsidP="004B21AC">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14:paraId="4FB20DA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625078" w14:textId="77777777" w:rsidR="004B21AC" w:rsidRDefault="004B21AC" w:rsidP="004B21AC">
      <w:pPr>
        <w:rPr>
          <w:rFonts w:ascii="Arial" w:hAnsi="Arial" w:cs="Arial"/>
          <w:b/>
        </w:rPr>
      </w:pPr>
      <w:r>
        <w:rPr>
          <w:rFonts w:ascii="Arial" w:hAnsi="Arial" w:cs="Arial"/>
          <w:b/>
        </w:rPr>
        <w:t xml:space="preserve">Abstract: </w:t>
      </w:r>
    </w:p>
    <w:p w14:paraId="69600057" w14:textId="77777777" w:rsidR="004B21AC" w:rsidRDefault="004B21AC" w:rsidP="004B21AC">
      <w:r>
        <w:t>In this paper, we present our view on IAB generic OTA test conditions and declarations and the corresponding TP is proposed.</w:t>
      </w:r>
    </w:p>
    <w:p w14:paraId="6B65D23E" w14:textId="77777777" w:rsidR="004B21AC" w:rsidRDefault="004B21AC" w:rsidP="004B21AC">
      <w:pPr>
        <w:rPr>
          <w:rFonts w:ascii="Arial" w:hAnsi="Arial" w:cs="Arial"/>
          <w:b/>
        </w:rPr>
      </w:pPr>
      <w:r>
        <w:rPr>
          <w:rFonts w:ascii="Arial" w:hAnsi="Arial" w:cs="Arial"/>
          <w:b/>
        </w:rPr>
        <w:t xml:space="preserve">Discussion: </w:t>
      </w:r>
    </w:p>
    <w:p w14:paraId="6BC3F190" w14:textId="77777777" w:rsidR="004B21AC" w:rsidRDefault="004B21AC" w:rsidP="004B21AC">
      <w:r>
        <w:t>[report of discussion]</w:t>
      </w:r>
    </w:p>
    <w:p w14:paraId="6F59EC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22D90" w14:textId="77777777" w:rsidR="004B21AC" w:rsidRDefault="004B21AC" w:rsidP="004B21AC">
      <w:pPr>
        <w:pStyle w:val="Heading4"/>
      </w:pPr>
      <w:bookmarkStart w:id="173" w:name="_Toc61906970"/>
      <w:r>
        <w:t>7.4.4</w:t>
      </w:r>
      <w:r>
        <w:tab/>
        <w:t>RRM core requirements maintenance [NR_IAB-Core]</w:t>
      </w:r>
      <w:bookmarkEnd w:id="173"/>
    </w:p>
    <w:p w14:paraId="63AA07C6" w14:textId="3B3E0B5E" w:rsidR="004B21AC" w:rsidRDefault="004B21AC" w:rsidP="004B21AC">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9B0EA0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1269BD3" w14:textId="77777777" w:rsidR="004B21AC" w:rsidRDefault="004B21AC" w:rsidP="004B21AC">
      <w:pPr>
        <w:rPr>
          <w:rFonts w:ascii="Arial" w:hAnsi="Arial" w:cs="Arial"/>
          <w:b/>
        </w:rPr>
      </w:pPr>
      <w:r>
        <w:rPr>
          <w:rFonts w:ascii="Arial" w:hAnsi="Arial" w:cs="Arial"/>
          <w:b/>
        </w:rPr>
        <w:t xml:space="preserve">Discussion: </w:t>
      </w:r>
    </w:p>
    <w:p w14:paraId="145F75DC" w14:textId="77777777" w:rsidR="004B21AC" w:rsidRDefault="004B21AC" w:rsidP="004B21AC">
      <w:r>
        <w:t>[report of discussion]</w:t>
      </w:r>
    </w:p>
    <w:p w14:paraId="327CB16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6E76B" w14:textId="257E9F8D" w:rsidR="004B21AC" w:rsidRDefault="004B21AC" w:rsidP="004B21AC">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4B1DDD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1B26F18B" w14:textId="77777777" w:rsidR="004B21AC" w:rsidRDefault="004B21AC" w:rsidP="004B21AC">
      <w:pPr>
        <w:rPr>
          <w:rFonts w:ascii="Arial" w:hAnsi="Arial" w:cs="Arial"/>
          <w:b/>
        </w:rPr>
      </w:pPr>
      <w:r>
        <w:rPr>
          <w:rFonts w:ascii="Arial" w:hAnsi="Arial" w:cs="Arial"/>
          <w:b/>
        </w:rPr>
        <w:t xml:space="preserve">Discussion: </w:t>
      </w:r>
    </w:p>
    <w:p w14:paraId="527FB3E5" w14:textId="77777777" w:rsidR="004B21AC" w:rsidRDefault="004B21AC" w:rsidP="004B21AC">
      <w:r>
        <w:t>[report of discussion]</w:t>
      </w:r>
    </w:p>
    <w:p w14:paraId="29EF3A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B9B13" w14:textId="0B78094B" w:rsidR="004B21AC" w:rsidRDefault="004B21AC" w:rsidP="004B21AC">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33E62BC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F6BE29" w14:textId="77777777" w:rsidR="004B21AC" w:rsidRDefault="004B21AC" w:rsidP="004B21AC">
      <w:pPr>
        <w:rPr>
          <w:rFonts w:ascii="Arial" w:hAnsi="Arial" w:cs="Arial"/>
          <w:b/>
        </w:rPr>
      </w:pPr>
      <w:r>
        <w:rPr>
          <w:rFonts w:ascii="Arial" w:hAnsi="Arial" w:cs="Arial"/>
          <w:b/>
        </w:rPr>
        <w:t xml:space="preserve">Discussion: </w:t>
      </w:r>
    </w:p>
    <w:p w14:paraId="1CEFE70D" w14:textId="77777777" w:rsidR="004B21AC" w:rsidRDefault="004B21AC" w:rsidP="004B21AC">
      <w:r>
        <w:t>[report of discussion]</w:t>
      </w:r>
    </w:p>
    <w:p w14:paraId="57FBE56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945D6" w14:textId="69DFE6E9" w:rsidR="004B21AC" w:rsidRDefault="004B21AC" w:rsidP="004B21AC">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2A5AEEF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Source: Huawei, HiSilicon</w:t>
      </w:r>
    </w:p>
    <w:p w14:paraId="39AC98D5" w14:textId="77777777" w:rsidR="004B21AC" w:rsidRDefault="004B21AC" w:rsidP="004B21AC">
      <w:pPr>
        <w:rPr>
          <w:rFonts w:ascii="Arial" w:hAnsi="Arial" w:cs="Arial"/>
          <w:b/>
        </w:rPr>
      </w:pPr>
      <w:r>
        <w:rPr>
          <w:rFonts w:ascii="Arial" w:hAnsi="Arial" w:cs="Arial"/>
          <w:b/>
        </w:rPr>
        <w:t xml:space="preserve">Discussion: </w:t>
      </w:r>
    </w:p>
    <w:p w14:paraId="3A4136D0" w14:textId="77777777" w:rsidR="004B21AC" w:rsidRDefault="004B21AC" w:rsidP="004B21AC">
      <w:r>
        <w:t>[report of discussion]</w:t>
      </w:r>
    </w:p>
    <w:p w14:paraId="50AE26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A6417" w14:textId="47D9AB6F" w:rsidR="004B21AC" w:rsidRDefault="004B21AC" w:rsidP="004B21AC">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2981E06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B3D282" w14:textId="77777777" w:rsidR="004B21AC" w:rsidRDefault="004B21AC" w:rsidP="004B21AC">
      <w:pPr>
        <w:rPr>
          <w:rFonts w:ascii="Arial" w:hAnsi="Arial" w:cs="Arial"/>
          <w:b/>
        </w:rPr>
      </w:pPr>
      <w:r>
        <w:rPr>
          <w:rFonts w:ascii="Arial" w:hAnsi="Arial" w:cs="Arial"/>
          <w:b/>
        </w:rPr>
        <w:t xml:space="preserve">Abstract: </w:t>
      </w:r>
    </w:p>
    <w:p w14:paraId="349D55BA" w14:textId="77777777" w:rsidR="004B21AC" w:rsidRDefault="004B21AC" w:rsidP="004B21AC">
      <w:r>
        <w:t>discussion on measurement gaps for IAB RRM requirements</w:t>
      </w:r>
    </w:p>
    <w:p w14:paraId="6536905E" w14:textId="77777777" w:rsidR="004B21AC" w:rsidRDefault="004B21AC" w:rsidP="004B21AC">
      <w:pPr>
        <w:rPr>
          <w:rFonts w:ascii="Arial" w:hAnsi="Arial" w:cs="Arial"/>
          <w:b/>
        </w:rPr>
      </w:pPr>
      <w:r>
        <w:rPr>
          <w:rFonts w:ascii="Arial" w:hAnsi="Arial" w:cs="Arial"/>
          <w:b/>
        </w:rPr>
        <w:t xml:space="preserve">Discussion: </w:t>
      </w:r>
    </w:p>
    <w:p w14:paraId="27DB2DB3" w14:textId="77777777" w:rsidR="004B21AC" w:rsidRDefault="004B21AC" w:rsidP="004B21AC">
      <w:r>
        <w:t>[report of discussion]</w:t>
      </w:r>
    </w:p>
    <w:p w14:paraId="5F7092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2A5E2" w14:textId="4BFFB6FE" w:rsidR="004B21AC" w:rsidRDefault="004B21AC" w:rsidP="004B21AC">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76889AB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2FA79EA7" w14:textId="77777777" w:rsidR="004B21AC" w:rsidRDefault="004B21AC" w:rsidP="004B21AC">
      <w:pPr>
        <w:rPr>
          <w:rFonts w:ascii="Arial" w:hAnsi="Arial" w:cs="Arial"/>
          <w:b/>
        </w:rPr>
      </w:pPr>
      <w:r>
        <w:rPr>
          <w:rFonts w:ascii="Arial" w:hAnsi="Arial" w:cs="Arial"/>
          <w:b/>
        </w:rPr>
        <w:t xml:space="preserve">Abstract: </w:t>
      </w:r>
    </w:p>
    <w:p w14:paraId="20501E56" w14:textId="77777777" w:rsidR="004B21AC" w:rsidRDefault="004B21AC" w:rsidP="004B21AC">
      <w:r>
        <w:t>CR on removing gap aspects from IAB-MT RRM requirements</w:t>
      </w:r>
    </w:p>
    <w:p w14:paraId="29325495" w14:textId="77777777" w:rsidR="004B21AC" w:rsidRDefault="004B21AC" w:rsidP="004B21AC">
      <w:pPr>
        <w:rPr>
          <w:rFonts w:ascii="Arial" w:hAnsi="Arial" w:cs="Arial"/>
          <w:b/>
        </w:rPr>
      </w:pPr>
      <w:r>
        <w:rPr>
          <w:rFonts w:ascii="Arial" w:hAnsi="Arial" w:cs="Arial"/>
          <w:b/>
        </w:rPr>
        <w:t xml:space="preserve">Discussion: </w:t>
      </w:r>
    </w:p>
    <w:p w14:paraId="5AF316FD" w14:textId="77777777" w:rsidR="004B21AC" w:rsidRDefault="004B21AC" w:rsidP="004B21AC">
      <w:r>
        <w:lastRenderedPageBreak/>
        <w:t>[report of discussion]</w:t>
      </w:r>
    </w:p>
    <w:p w14:paraId="6F9658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BFCCD" w14:textId="0E76E850" w:rsidR="004B21AC" w:rsidRDefault="004B21AC" w:rsidP="004B21AC">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4586E44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D7734D8" w14:textId="77777777" w:rsidR="004B21AC" w:rsidRDefault="004B21AC" w:rsidP="004B21AC">
      <w:pPr>
        <w:rPr>
          <w:rFonts w:ascii="Arial" w:hAnsi="Arial" w:cs="Arial"/>
          <w:b/>
        </w:rPr>
      </w:pPr>
      <w:r>
        <w:rPr>
          <w:rFonts w:ascii="Arial" w:hAnsi="Arial" w:cs="Arial"/>
          <w:b/>
        </w:rPr>
        <w:t xml:space="preserve">Abstract: </w:t>
      </w:r>
    </w:p>
    <w:p w14:paraId="0D737B2C" w14:textId="77777777" w:rsidR="004B21AC" w:rsidRDefault="004B21AC" w:rsidP="004B21AC">
      <w:r>
        <w:t>The paper analyze gaps for IAB</w:t>
      </w:r>
    </w:p>
    <w:p w14:paraId="65F98450" w14:textId="77777777" w:rsidR="004B21AC" w:rsidRDefault="004B21AC" w:rsidP="004B21AC">
      <w:pPr>
        <w:rPr>
          <w:rFonts w:ascii="Arial" w:hAnsi="Arial" w:cs="Arial"/>
          <w:b/>
        </w:rPr>
      </w:pPr>
      <w:r>
        <w:rPr>
          <w:rFonts w:ascii="Arial" w:hAnsi="Arial" w:cs="Arial"/>
          <w:b/>
        </w:rPr>
        <w:t xml:space="preserve">Discussion: </w:t>
      </w:r>
    </w:p>
    <w:p w14:paraId="6752C635" w14:textId="77777777" w:rsidR="004B21AC" w:rsidRDefault="004B21AC" w:rsidP="004B21AC">
      <w:r>
        <w:t>[report of discussion]</w:t>
      </w:r>
    </w:p>
    <w:p w14:paraId="6634A1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B0CD9" w14:textId="58D2C854" w:rsidR="004B21AC" w:rsidRDefault="004B21AC" w:rsidP="004B21AC">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44B5FA3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5F243A7C" w14:textId="77777777" w:rsidR="004B21AC" w:rsidRDefault="004B21AC" w:rsidP="004B21AC">
      <w:pPr>
        <w:rPr>
          <w:rFonts w:ascii="Arial" w:hAnsi="Arial" w:cs="Arial"/>
          <w:b/>
        </w:rPr>
      </w:pPr>
      <w:r>
        <w:rPr>
          <w:rFonts w:ascii="Arial" w:hAnsi="Arial" w:cs="Arial"/>
          <w:b/>
        </w:rPr>
        <w:t xml:space="preserve">Abstract: </w:t>
      </w:r>
    </w:p>
    <w:p w14:paraId="5C58E649" w14:textId="77777777" w:rsidR="004B21AC" w:rsidRDefault="004B21AC" w:rsidP="004B21AC">
      <w:r>
        <w:t>The CR defines one gap for BM and RLM requirements for LA IAB-MT</w:t>
      </w:r>
    </w:p>
    <w:p w14:paraId="39BA030F" w14:textId="77777777" w:rsidR="004B21AC" w:rsidRDefault="004B21AC" w:rsidP="004B21AC">
      <w:pPr>
        <w:rPr>
          <w:rFonts w:ascii="Arial" w:hAnsi="Arial" w:cs="Arial"/>
          <w:b/>
        </w:rPr>
      </w:pPr>
      <w:r>
        <w:rPr>
          <w:rFonts w:ascii="Arial" w:hAnsi="Arial" w:cs="Arial"/>
          <w:b/>
        </w:rPr>
        <w:t xml:space="preserve">Discussion: </w:t>
      </w:r>
    </w:p>
    <w:p w14:paraId="0FA4AE8B" w14:textId="77777777" w:rsidR="004B21AC" w:rsidRDefault="004B21AC" w:rsidP="004B21AC">
      <w:r>
        <w:t>[report of discussion]</w:t>
      </w:r>
    </w:p>
    <w:p w14:paraId="17B2453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4F955" w14:textId="77777777" w:rsidR="004B21AC" w:rsidRDefault="004B21AC" w:rsidP="004B21AC">
      <w:pPr>
        <w:pStyle w:val="Heading4"/>
      </w:pPr>
      <w:bookmarkStart w:id="174" w:name="_Toc61906971"/>
      <w:r>
        <w:t>7.4.5</w:t>
      </w:r>
      <w:r>
        <w:tab/>
        <w:t>RRM perf. requirements [NR_IAB-Perf]</w:t>
      </w:r>
      <w:bookmarkEnd w:id="174"/>
    </w:p>
    <w:p w14:paraId="295C1895" w14:textId="13482C1D" w:rsidR="004B21AC" w:rsidRDefault="004B21AC" w:rsidP="004B21AC">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2DBE760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03BA8DA0" w14:textId="77777777" w:rsidR="004B21AC" w:rsidRDefault="004B21AC" w:rsidP="004B21AC">
      <w:pPr>
        <w:rPr>
          <w:rFonts w:ascii="Arial" w:hAnsi="Arial" w:cs="Arial"/>
          <w:b/>
        </w:rPr>
      </w:pPr>
      <w:r>
        <w:rPr>
          <w:rFonts w:ascii="Arial" w:hAnsi="Arial" w:cs="Arial"/>
          <w:b/>
        </w:rPr>
        <w:t xml:space="preserve">Discussion: </w:t>
      </w:r>
    </w:p>
    <w:p w14:paraId="410492A8" w14:textId="77777777" w:rsidR="004B21AC" w:rsidRDefault="004B21AC" w:rsidP="004B21AC">
      <w:r>
        <w:t>[report of discussion]</w:t>
      </w:r>
    </w:p>
    <w:p w14:paraId="04D668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9C01" w14:textId="77777777" w:rsidR="004B21AC" w:rsidRDefault="004B21AC" w:rsidP="004B21AC">
      <w:pPr>
        <w:pStyle w:val="Heading5"/>
      </w:pPr>
      <w:bookmarkStart w:id="175" w:name="_Toc61906972"/>
      <w:r>
        <w:t>7.4.5.1</w:t>
      </w:r>
      <w:r>
        <w:tab/>
        <w:t>General [NR_IAB-Perf]</w:t>
      </w:r>
      <w:bookmarkEnd w:id="175"/>
    </w:p>
    <w:p w14:paraId="52D111C0" w14:textId="42D3799E" w:rsidR="004B21AC" w:rsidRDefault="004B21AC" w:rsidP="004B21AC">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46EAC4A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9F07EA" w14:textId="77777777" w:rsidR="004B21AC" w:rsidRDefault="004B21AC" w:rsidP="004B21AC">
      <w:pPr>
        <w:rPr>
          <w:rFonts w:ascii="Arial" w:hAnsi="Arial" w:cs="Arial"/>
          <w:b/>
        </w:rPr>
      </w:pPr>
      <w:r>
        <w:rPr>
          <w:rFonts w:ascii="Arial" w:hAnsi="Arial" w:cs="Arial"/>
          <w:b/>
        </w:rPr>
        <w:t xml:space="preserve">Discussion: </w:t>
      </w:r>
    </w:p>
    <w:p w14:paraId="2918C0F3" w14:textId="77777777" w:rsidR="004B21AC" w:rsidRDefault="004B21AC" w:rsidP="004B21AC">
      <w:r>
        <w:t>[report of discussion]</w:t>
      </w:r>
    </w:p>
    <w:p w14:paraId="1758E1A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ED8980" w14:textId="721BB087" w:rsidR="004B21AC" w:rsidRDefault="004B21AC" w:rsidP="004B21AC">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61251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8E4EE68" w14:textId="77777777" w:rsidR="004B21AC" w:rsidRDefault="004B21AC" w:rsidP="004B21AC">
      <w:pPr>
        <w:rPr>
          <w:rFonts w:ascii="Arial" w:hAnsi="Arial" w:cs="Arial"/>
          <w:b/>
        </w:rPr>
      </w:pPr>
      <w:r>
        <w:rPr>
          <w:rFonts w:ascii="Arial" w:hAnsi="Arial" w:cs="Arial"/>
          <w:b/>
        </w:rPr>
        <w:lastRenderedPageBreak/>
        <w:t xml:space="preserve">Discussion: </w:t>
      </w:r>
    </w:p>
    <w:p w14:paraId="12B7A4C7" w14:textId="77777777" w:rsidR="004B21AC" w:rsidRDefault="004B21AC" w:rsidP="004B21AC">
      <w:r>
        <w:t>[report of discussion]</w:t>
      </w:r>
    </w:p>
    <w:p w14:paraId="2D3FE0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01DC3" w14:textId="1B773247" w:rsidR="004B21AC" w:rsidRDefault="004B21AC" w:rsidP="004B21AC">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2828252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DC9E91" w14:textId="77777777" w:rsidR="004B21AC" w:rsidRDefault="004B21AC" w:rsidP="004B21AC">
      <w:pPr>
        <w:rPr>
          <w:rFonts w:ascii="Arial" w:hAnsi="Arial" w:cs="Arial"/>
          <w:b/>
        </w:rPr>
      </w:pPr>
      <w:r>
        <w:rPr>
          <w:rFonts w:ascii="Arial" w:hAnsi="Arial" w:cs="Arial"/>
          <w:b/>
        </w:rPr>
        <w:t xml:space="preserve">Discussion: </w:t>
      </w:r>
    </w:p>
    <w:p w14:paraId="4E50509D" w14:textId="77777777" w:rsidR="004B21AC" w:rsidRDefault="004B21AC" w:rsidP="004B21AC">
      <w:r>
        <w:t>[report of discussion]</w:t>
      </w:r>
    </w:p>
    <w:p w14:paraId="0D370A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09726" w14:textId="5FB2E5AD" w:rsidR="004B21AC" w:rsidRDefault="004B21AC" w:rsidP="004B21AC">
      <w:pPr>
        <w:rPr>
          <w:rFonts w:ascii="Arial" w:hAnsi="Arial" w:cs="Arial"/>
          <w:b/>
          <w:sz w:val="24"/>
        </w:rPr>
      </w:pPr>
      <w:r>
        <w:rPr>
          <w:rFonts w:ascii="Arial" w:hAnsi="Arial" w:cs="Arial"/>
          <w:b/>
          <w:color w:val="0000FF"/>
          <w:sz w:val="24"/>
        </w:rPr>
        <w:t>R4-2101629</w:t>
      </w:r>
      <w:r>
        <w:rPr>
          <w:rFonts w:ascii="Arial" w:hAnsi="Arial" w:cs="Arial"/>
          <w:b/>
          <w:color w:val="0000FF"/>
          <w:sz w:val="24"/>
        </w:rPr>
        <w:tab/>
      </w:r>
      <w:r>
        <w:rPr>
          <w:rFonts w:ascii="Arial" w:hAnsi="Arial" w:cs="Arial"/>
          <w:b/>
          <w:sz w:val="24"/>
        </w:rPr>
        <w:t>draftCR to introduce test configurations for IAB-MT RRM performance test</w:t>
      </w:r>
    </w:p>
    <w:p w14:paraId="2D86FDA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646F6438" w14:textId="77777777" w:rsidR="004B21AC" w:rsidRDefault="004B21AC" w:rsidP="004B21AC">
      <w:pPr>
        <w:rPr>
          <w:rFonts w:ascii="Arial" w:hAnsi="Arial" w:cs="Arial"/>
          <w:b/>
        </w:rPr>
      </w:pPr>
      <w:r>
        <w:rPr>
          <w:rFonts w:ascii="Arial" w:hAnsi="Arial" w:cs="Arial"/>
          <w:b/>
        </w:rPr>
        <w:t xml:space="preserve">Discussion: </w:t>
      </w:r>
    </w:p>
    <w:p w14:paraId="511D1AA5" w14:textId="77777777" w:rsidR="004B21AC" w:rsidRDefault="004B21AC" w:rsidP="004B21AC">
      <w:r>
        <w:t>[report of discussion]</w:t>
      </w:r>
    </w:p>
    <w:p w14:paraId="657A73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20DF0" w14:textId="389ECF86" w:rsidR="004B21AC" w:rsidRDefault="004B21AC" w:rsidP="004B21AC">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528D62C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349205" w14:textId="77777777" w:rsidR="004B21AC" w:rsidRDefault="004B21AC" w:rsidP="004B21AC">
      <w:pPr>
        <w:rPr>
          <w:rFonts w:ascii="Arial" w:hAnsi="Arial" w:cs="Arial"/>
          <w:b/>
        </w:rPr>
      </w:pPr>
      <w:r>
        <w:rPr>
          <w:rFonts w:ascii="Arial" w:hAnsi="Arial" w:cs="Arial"/>
          <w:b/>
        </w:rPr>
        <w:t xml:space="preserve">Abstract: </w:t>
      </w:r>
    </w:p>
    <w:p w14:paraId="1D733183" w14:textId="77777777" w:rsidR="004B21AC" w:rsidRDefault="004B21AC" w:rsidP="004B21AC">
      <w:r>
        <w:t>Discussion the RRM test cases for IAB.</w:t>
      </w:r>
    </w:p>
    <w:p w14:paraId="7C865249" w14:textId="77777777" w:rsidR="004B21AC" w:rsidRDefault="004B21AC" w:rsidP="004B21AC">
      <w:pPr>
        <w:rPr>
          <w:rFonts w:ascii="Arial" w:hAnsi="Arial" w:cs="Arial"/>
          <w:b/>
        </w:rPr>
      </w:pPr>
      <w:r>
        <w:rPr>
          <w:rFonts w:ascii="Arial" w:hAnsi="Arial" w:cs="Arial"/>
          <w:b/>
        </w:rPr>
        <w:t xml:space="preserve">Discussion: </w:t>
      </w:r>
    </w:p>
    <w:p w14:paraId="1ADAA6A7" w14:textId="77777777" w:rsidR="004B21AC" w:rsidRDefault="004B21AC" w:rsidP="004B21AC">
      <w:r>
        <w:t>[report of discussion]</w:t>
      </w:r>
    </w:p>
    <w:p w14:paraId="200122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C0C9D" w14:textId="3B56ABA7" w:rsidR="004B21AC" w:rsidRDefault="004B21AC" w:rsidP="004B21AC">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B405AF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B35F832" w14:textId="77777777" w:rsidR="004B21AC" w:rsidRDefault="004B21AC" w:rsidP="004B21AC">
      <w:pPr>
        <w:rPr>
          <w:rFonts w:ascii="Arial" w:hAnsi="Arial" w:cs="Arial"/>
          <w:b/>
        </w:rPr>
      </w:pPr>
      <w:r>
        <w:rPr>
          <w:rFonts w:ascii="Arial" w:hAnsi="Arial" w:cs="Arial"/>
          <w:b/>
        </w:rPr>
        <w:t xml:space="preserve">Abstract: </w:t>
      </w:r>
    </w:p>
    <w:p w14:paraId="77C71C31" w14:textId="77777777" w:rsidR="004B21AC" w:rsidRDefault="004B21AC" w:rsidP="004B21AC">
      <w:r>
        <w:t>The paper discusses some general aspects of RRM tests for IAB</w:t>
      </w:r>
    </w:p>
    <w:p w14:paraId="630C685B" w14:textId="77777777" w:rsidR="004B21AC" w:rsidRDefault="004B21AC" w:rsidP="004B21AC">
      <w:pPr>
        <w:rPr>
          <w:rFonts w:ascii="Arial" w:hAnsi="Arial" w:cs="Arial"/>
          <w:b/>
        </w:rPr>
      </w:pPr>
      <w:r>
        <w:rPr>
          <w:rFonts w:ascii="Arial" w:hAnsi="Arial" w:cs="Arial"/>
          <w:b/>
        </w:rPr>
        <w:t xml:space="preserve">Discussion: </w:t>
      </w:r>
    </w:p>
    <w:p w14:paraId="6AAFFB36" w14:textId="77777777" w:rsidR="004B21AC" w:rsidRDefault="004B21AC" w:rsidP="004B21AC">
      <w:r>
        <w:t>[report of discussion]</w:t>
      </w:r>
    </w:p>
    <w:p w14:paraId="6F70E2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EFE0E" w14:textId="77777777" w:rsidR="004B21AC" w:rsidRDefault="004B21AC" w:rsidP="004B21AC">
      <w:pPr>
        <w:pStyle w:val="Heading5"/>
      </w:pPr>
      <w:bookmarkStart w:id="176" w:name="_Toc61906973"/>
      <w:r>
        <w:t>7.4.5.2</w:t>
      </w:r>
      <w:r>
        <w:tab/>
        <w:t>Test cases [NR_IAB-Perf]</w:t>
      </w:r>
      <w:bookmarkEnd w:id="176"/>
    </w:p>
    <w:p w14:paraId="0704061B" w14:textId="23779183" w:rsidR="004B21AC" w:rsidRDefault="004B21AC" w:rsidP="004B21AC">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7D35354C"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32C9FAEF" w14:textId="77777777" w:rsidR="004B21AC" w:rsidRDefault="004B21AC" w:rsidP="004B21AC">
      <w:pPr>
        <w:rPr>
          <w:rFonts w:ascii="Arial" w:hAnsi="Arial" w:cs="Arial"/>
          <w:b/>
        </w:rPr>
      </w:pPr>
      <w:r>
        <w:rPr>
          <w:rFonts w:ascii="Arial" w:hAnsi="Arial" w:cs="Arial"/>
          <w:b/>
        </w:rPr>
        <w:t xml:space="preserve">Discussion: </w:t>
      </w:r>
    </w:p>
    <w:p w14:paraId="397C5454" w14:textId="77777777" w:rsidR="004B21AC" w:rsidRDefault="004B21AC" w:rsidP="004B21AC">
      <w:r>
        <w:t>[report of discussion]</w:t>
      </w:r>
    </w:p>
    <w:p w14:paraId="093958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61626" w14:textId="62C54F2B" w:rsidR="004B21AC" w:rsidRDefault="004B21AC" w:rsidP="004B21AC">
      <w:pPr>
        <w:rPr>
          <w:rFonts w:ascii="Arial" w:hAnsi="Arial" w:cs="Arial"/>
          <w:b/>
          <w:sz w:val="24"/>
        </w:rPr>
      </w:pPr>
      <w:r>
        <w:rPr>
          <w:rFonts w:ascii="Arial" w:hAnsi="Arial" w:cs="Arial"/>
          <w:b/>
          <w:color w:val="0000FF"/>
          <w:sz w:val="24"/>
        </w:rPr>
        <w:t>R4-2101630</w:t>
      </w:r>
      <w:r>
        <w:rPr>
          <w:rFonts w:ascii="Arial" w:hAnsi="Arial" w:cs="Arial"/>
          <w:b/>
          <w:color w:val="0000FF"/>
          <w:sz w:val="24"/>
        </w:rPr>
        <w:tab/>
      </w:r>
      <w:r>
        <w:rPr>
          <w:rFonts w:ascii="Arial" w:hAnsi="Arial" w:cs="Arial"/>
          <w:b/>
          <w:sz w:val="24"/>
        </w:rPr>
        <w:t>draftCR to introduce test cases for RRC release with redirection for IAB-MT</w:t>
      </w:r>
    </w:p>
    <w:p w14:paraId="29590A4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0513BB85" w14:textId="77777777" w:rsidR="004B21AC" w:rsidRDefault="004B21AC" w:rsidP="004B21AC">
      <w:pPr>
        <w:rPr>
          <w:rFonts w:ascii="Arial" w:hAnsi="Arial" w:cs="Arial"/>
          <w:b/>
        </w:rPr>
      </w:pPr>
      <w:r>
        <w:rPr>
          <w:rFonts w:ascii="Arial" w:hAnsi="Arial" w:cs="Arial"/>
          <w:b/>
        </w:rPr>
        <w:t xml:space="preserve">Discussion: </w:t>
      </w:r>
    </w:p>
    <w:p w14:paraId="60B7CA92" w14:textId="77777777" w:rsidR="004B21AC" w:rsidRDefault="004B21AC" w:rsidP="004B21AC">
      <w:r>
        <w:t>[report of discussion]</w:t>
      </w:r>
    </w:p>
    <w:p w14:paraId="3D0D7F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0295" w14:textId="3F33F9A0" w:rsidR="004B21AC" w:rsidRDefault="004B21AC" w:rsidP="004B21AC">
      <w:pPr>
        <w:rPr>
          <w:rFonts w:ascii="Arial" w:hAnsi="Arial" w:cs="Arial"/>
          <w:b/>
          <w:sz w:val="24"/>
        </w:rPr>
      </w:pPr>
      <w:r>
        <w:rPr>
          <w:rFonts w:ascii="Arial" w:hAnsi="Arial" w:cs="Arial"/>
          <w:b/>
          <w:color w:val="0000FF"/>
          <w:sz w:val="24"/>
        </w:rPr>
        <w:t>R4-2102490</w:t>
      </w:r>
      <w:r>
        <w:rPr>
          <w:rFonts w:ascii="Arial" w:hAnsi="Arial" w:cs="Arial"/>
          <w:b/>
          <w:color w:val="0000FF"/>
          <w:sz w:val="24"/>
        </w:rPr>
        <w:tab/>
      </w:r>
      <w:r>
        <w:rPr>
          <w:rFonts w:ascii="Arial" w:hAnsi="Arial" w:cs="Arial"/>
          <w:b/>
          <w:sz w:val="24"/>
        </w:rPr>
        <w:t>draftCR on IAB RLM test cases</w:t>
      </w:r>
    </w:p>
    <w:p w14:paraId="1C4536B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67CF65FD" w14:textId="77777777" w:rsidR="004B21AC" w:rsidRDefault="004B21AC" w:rsidP="004B21AC">
      <w:pPr>
        <w:rPr>
          <w:rFonts w:ascii="Arial" w:hAnsi="Arial" w:cs="Arial"/>
          <w:b/>
        </w:rPr>
      </w:pPr>
      <w:r>
        <w:rPr>
          <w:rFonts w:ascii="Arial" w:hAnsi="Arial" w:cs="Arial"/>
          <w:b/>
        </w:rPr>
        <w:t xml:space="preserve">Abstract: </w:t>
      </w:r>
    </w:p>
    <w:p w14:paraId="006C75FF" w14:textId="77777777" w:rsidR="004B21AC" w:rsidRDefault="004B21AC" w:rsidP="004B21AC">
      <w:r>
        <w:t>Introduce the RLM test cases for IAB-MTs.</w:t>
      </w:r>
    </w:p>
    <w:p w14:paraId="3AD2ABDE" w14:textId="77777777" w:rsidR="004B21AC" w:rsidRDefault="004B21AC" w:rsidP="004B21AC">
      <w:pPr>
        <w:rPr>
          <w:rFonts w:ascii="Arial" w:hAnsi="Arial" w:cs="Arial"/>
          <w:b/>
        </w:rPr>
      </w:pPr>
      <w:r>
        <w:rPr>
          <w:rFonts w:ascii="Arial" w:hAnsi="Arial" w:cs="Arial"/>
          <w:b/>
        </w:rPr>
        <w:t xml:space="preserve">Discussion: </w:t>
      </w:r>
    </w:p>
    <w:p w14:paraId="206BD10A" w14:textId="77777777" w:rsidR="004B21AC" w:rsidRDefault="004B21AC" w:rsidP="004B21AC">
      <w:r>
        <w:t>[report of discussion]</w:t>
      </w:r>
    </w:p>
    <w:p w14:paraId="5540DF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C4837" w14:textId="6F11B940" w:rsidR="004B21AC" w:rsidRDefault="004B21AC" w:rsidP="004B21AC">
      <w:pPr>
        <w:rPr>
          <w:rFonts w:ascii="Arial" w:hAnsi="Arial" w:cs="Arial"/>
          <w:b/>
          <w:sz w:val="24"/>
        </w:rPr>
      </w:pPr>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p>
    <w:p w14:paraId="4639D83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A5452EE" w14:textId="77777777" w:rsidR="004B21AC" w:rsidRDefault="004B21AC" w:rsidP="004B21AC">
      <w:pPr>
        <w:rPr>
          <w:rFonts w:ascii="Arial" w:hAnsi="Arial" w:cs="Arial"/>
          <w:b/>
        </w:rPr>
      </w:pPr>
      <w:r>
        <w:rPr>
          <w:rFonts w:ascii="Arial" w:hAnsi="Arial" w:cs="Arial"/>
          <w:b/>
        </w:rPr>
        <w:t xml:space="preserve">Abstract: </w:t>
      </w:r>
    </w:p>
    <w:p w14:paraId="1C1F99DA" w14:textId="77777777" w:rsidR="004B21AC" w:rsidRDefault="004B21AC" w:rsidP="004B21AC">
      <w:r>
        <w:t>The big darft CR on spec structure for IAB-MT RRM test cases in annex of TS 38.174. It was endorsed at RAN#97e</w:t>
      </w:r>
    </w:p>
    <w:p w14:paraId="47A1906A" w14:textId="77777777" w:rsidR="004B21AC" w:rsidRDefault="004B21AC" w:rsidP="004B21AC">
      <w:pPr>
        <w:rPr>
          <w:rFonts w:ascii="Arial" w:hAnsi="Arial" w:cs="Arial"/>
          <w:b/>
        </w:rPr>
      </w:pPr>
      <w:r>
        <w:rPr>
          <w:rFonts w:ascii="Arial" w:hAnsi="Arial" w:cs="Arial"/>
          <w:b/>
        </w:rPr>
        <w:t xml:space="preserve">Discussion: </w:t>
      </w:r>
    </w:p>
    <w:p w14:paraId="2C211514" w14:textId="77777777" w:rsidR="004B21AC" w:rsidRDefault="004B21AC" w:rsidP="004B21AC">
      <w:r>
        <w:t>[report of discussion]</w:t>
      </w:r>
    </w:p>
    <w:p w14:paraId="35E48F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CB959" w14:textId="5AB0F3A0" w:rsidR="004B21AC" w:rsidRDefault="004B21AC" w:rsidP="004B21AC">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E13587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484CE9A" w14:textId="77777777" w:rsidR="004B21AC" w:rsidRDefault="004B21AC" w:rsidP="004B21AC">
      <w:pPr>
        <w:rPr>
          <w:rFonts w:ascii="Arial" w:hAnsi="Arial" w:cs="Arial"/>
          <w:b/>
        </w:rPr>
      </w:pPr>
      <w:r>
        <w:rPr>
          <w:rFonts w:ascii="Arial" w:hAnsi="Arial" w:cs="Arial"/>
          <w:b/>
        </w:rPr>
        <w:t xml:space="preserve">Abstract: </w:t>
      </w:r>
    </w:p>
    <w:p w14:paraId="21556628" w14:textId="77777777" w:rsidR="004B21AC" w:rsidRDefault="004B21AC" w:rsidP="004B21AC">
      <w:r>
        <w:t>The document describes test cases to verify RRC re-establishment requirements for IAB-MT local areas classe</w:t>
      </w:r>
    </w:p>
    <w:p w14:paraId="0EA3C498" w14:textId="77777777" w:rsidR="004B21AC" w:rsidRDefault="004B21AC" w:rsidP="004B21AC">
      <w:pPr>
        <w:rPr>
          <w:rFonts w:ascii="Arial" w:hAnsi="Arial" w:cs="Arial"/>
          <w:b/>
        </w:rPr>
      </w:pPr>
      <w:r>
        <w:rPr>
          <w:rFonts w:ascii="Arial" w:hAnsi="Arial" w:cs="Arial"/>
          <w:b/>
        </w:rPr>
        <w:t xml:space="preserve">Discussion: </w:t>
      </w:r>
    </w:p>
    <w:p w14:paraId="5D449646" w14:textId="77777777" w:rsidR="004B21AC" w:rsidRDefault="004B21AC" w:rsidP="004B21AC">
      <w:r>
        <w:t>[report of discussion]</w:t>
      </w:r>
    </w:p>
    <w:p w14:paraId="43287550"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F37D0" w14:textId="26C75677" w:rsidR="004B21AC" w:rsidRDefault="004B21AC" w:rsidP="004B21AC">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2CEB9E1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6DEBE66" w14:textId="77777777" w:rsidR="004B21AC" w:rsidRDefault="004B21AC" w:rsidP="004B21AC">
      <w:pPr>
        <w:rPr>
          <w:rFonts w:ascii="Arial" w:hAnsi="Arial" w:cs="Arial"/>
          <w:b/>
        </w:rPr>
      </w:pPr>
      <w:r>
        <w:rPr>
          <w:rFonts w:ascii="Arial" w:hAnsi="Arial" w:cs="Arial"/>
          <w:b/>
        </w:rPr>
        <w:t xml:space="preserve">Abstract: </w:t>
      </w:r>
    </w:p>
    <w:p w14:paraId="43C8F97E" w14:textId="77777777" w:rsidR="004B21AC" w:rsidRDefault="004B21AC" w:rsidP="004B21AC">
      <w:r>
        <w:t>The darft CR on IAB-MT RRM test cases on RRC re-establishment for IAB-MT LA class</w:t>
      </w:r>
    </w:p>
    <w:p w14:paraId="0CCE3489" w14:textId="77777777" w:rsidR="004B21AC" w:rsidRDefault="004B21AC" w:rsidP="004B21AC">
      <w:pPr>
        <w:rPr>
          <w:rFonts w:ascii="Arial" w:hAnsi="Arial" w:cs="Arial"/>
          <w:b/>
        </w:rPr>
      </w:pPr>
      <w:r>
        <w:rPr>
          <w:rFonts w:ascii="Arial" w:hAnsi="Arial" w:cs="Arial"/>
          <w:b/>
        </w:rPr>
        <w:t xml:space="preserve">Discussion: </w:t>
      </w:r>
    </w:p>
    <w:p w14:paraId="7C88B64B" w14:textId="77777777" w:rsidR="004B21AC" w:rsidRDefault="004B21AC" w:rsidP="004B21AC">
      <w:r>
        <w:t>[report of discussion]</w:t>
      </w:r>
    </w:p>
    <w:p w14:paraId="3BC327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CC219" w14:textId="77777777" w:rsidR="004B21AC" w:rsidRDefault="004B21AC" w:rsidP="004B21AC">
      <w:pPr>
        <w:pStyle w:val="Heading4"/>
      </w:pPr>
      <w:bookmarkStart w:id="177" w:name="_Toc61906974"/>
      <w:r>
        <w:t>7.4.6</w:t>
      </w:r>
      <w:r>
        <w:tab/>
        <w:t>EMC core requirements maintenance [NR_IAB-Core]</w:t>
      </w:r>
      <w:bookmarkEnd w:id="177"/>
    </w:p>
    <w:p w14:paraId="080D9C54" w14:textId="77777777" w:rsidR="004B21AC" w:rsidRDefault="004B21AC" w:rsidP="004B21AC">
      <w:pPr>
        <w:pStyle w:val="Heading5"/>
      </w:pPr>
      <w:bookmarkStart w:id="178" w:name="_Toc61906975"/>
      <w:r>
        <w:t>7.4.6.1</w:t>
      </w:r>
      <w:r>
        <w:tab/>
        <w:t>General [NR_IAB-Core]</w:t>
      </w:r>
      <w:bookmarkEnd w:id="178"/>
    </w:p>
    <w:p w14:paraId="484CC7BF" w14:textId="17DC8FBE" w:rsidR="004B21AC" w:rsidRDefault="004B21AC" w:rsidP="004B21AC">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14:paraId="299ABDA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EC349F" w14:textId="77777777" w:rsidR="004B21AC" w:rsidRDefault="004B21AC" w:rsidP="004B21AC">
      <w:pPr>
        <w:rPr>
          <w:rFonts w:ascii="Arial" w:hAnsi="Arial" w:cs="Arial"/>
          <w:b/>
        </w:rPr>
      </w:pPr>
      <w:r>
        <w:rPr>
          <w:rFonts w:ascii="Arial" w:hAnsi="Arial" w:cs="Arial"/>
          <w:b/>
        </w:rPr>
        <w:t xml:space="preserve">Abstract: </w:t>
      </w:r>
    </w:p>
    <w:p w14:paraId="7BB53351" w14:textId="77777777" w:rsidR="004B21AC" w:rsidRDefault="004B21AC" w:rsidP="004B21AC">
      <w:r>
        <w:t>Discussion paper on Exclusion bands for IAB EMC testing</w:t>
      </w:r>
    </w:p>
    <w:p w14:paraId="235934C1" w14:textId="77777777" w:rsidR="004B21AC" w:rsidRDefault="004B21AC" w:rsidP="004B21AC">
      <w:pPr>
        <w:rPr>
          <w:rFonts w:ascii="Arial" w:hAnsi="Arial" w:cs="Arial"/>
          <w:b/>
        </w:rPr>
      </w:pPr>
      <w:r>
        <w:rPr>
          <w:rFonts w:ascii="Arial" w:hAnsi="Arial" w:cs="Arial"/>
          <w:b/>
        </w:rPr>
        <w:t xml:space="preserve">Discussion: </w:t>
      </w:r>
    </w:p>
    <w:p w14:paraId="12BF61B3" w14:textId="77777777" w:rsidR="004B21AC" w:rsidRDefault="004B21AC" w:rsidP="004B21AC">
      <w:r>
        <w:t>[report of discussion]</w:t>
      </w:r>
    </w:p>
    <w:p w14:paraId="6455C1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338D4" w14:textId="276A14BC" w:rsidR="004B21AC" w:rsidRDefault="004B21AC" w:rsidP="004B21AC">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14:paraId="784F79E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14:paraId="1FCDC2DE" w14:textId="77777777" w:rsidR="004B21AC" w:rsidRDefault="004B21AC" w:rsidP="004B21AC">
      <w:pPr>
        <w:rPr>
          <w:rFonts w:ascii="Arial" w:hAnsi="Arial" w:cs="Arial"/>
          <w:b/>
        </w:rPr>
      </w:pPr>
      <w:r>
        <w:rPr>
          <w:rFonts w:ascii="Arial" w:hAnsi="Arial" w:cs="Arial"/>
          <w:b/>
        </w:rPr>
        <w:t xml:space="preserve">Abstract: </w:t>
      </w:r>
    </w:p>
    <w:p w14:paraId="6F3EC60F" w14:textId="77777777" w:rsidR="004B21AC" w:rsidRDefault="004B21AC" w:rsidP="004B21AC">
      <w:r>
        <w:t>CR on Excclusion Bands for IAB EMC testing</w:t>
      </w:r>
    </w:p>
    <w:p w14:paraId="19F1FA7D" w14:textId="77777777" w:rsidR="004B21AC" w:rsidRDefault="004B21AC" w:rsidP="004B21AC">
      <w:pPr>
        <w:rPr>
          <w:rFonts w:ascii="Arial" w:hAnsi="Arial" w:cs="Arial"/>
          <w:b/>
        </w:rPr>
      </w:pPr>
      <w:r>
        <w:rPr>
          <w:rFonts w:ascii="Arial" w:hAnsi="Arial" w:cs="Arial"/>
          <w:b/>
        </w:rPr>
        <w:t xml:space="preserve">Discussion: </w:t>
      </w:r>
    </w:p>
    <w:p w14:paraId="2CD01B5E" w14:textId="77777777" w:rsidR="004B21AC" w:rsidRDefault="004B21AC" w:rsidP="004B21AC">
      <w:r>
        <w:t>[report of discussion]</w:t>
      </w:r>
    </w:p>
    <w:p w14:paraId="355405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07F46" w14:textId="77777777" w:rsidR="004B21AC" w:rsidRDefault="004B21AC" w:rsidP="004B21AC">
      <w:pPr>
        <w:pStyle w:val="Heading5"/>
      </w:pPr>
      <w:bookmarkStart w:id="179" w:name="_Toc61906976"/>
      <w:r>
        <w:t>7.4.6.2</w:t>
      </w:r>
      <w:r>
        <w:tab/>
        <w:t>Emission requirements [NR_IAB-Core]</w:t>
      </w:r>
      <w:bookmarkEnd w:id="179"/>
    </w:p>
    <w:p w14:paraId="309ECD9F" w14:textId="77777777" w:rsidR="004B21AC" w:rsidRDefault="004B21AC" w:rsidP="004B21AC">
      <w:pPr>
        <w:pStyle w:val="Heading5"/>
      </w:pPr>
      <w:bookmarkStart w:id="180" w:name="_Toc61906977"/>
      <w:r>
        <w:t>7.4.6.3</w:t>
      </w:r>
      <w:r>
        <w:tab/>
        <w:t>Immunity requirements [NR_IAB-Core]</w:t>
      </w:r>
      <w:bookmarkEnd w:id="180"/>
    </w:p>
    <w:p w14:paraId="2BAA25CC" w14:textId="5DBE1028" w:rsidR="004B21AC" w:rsidRDefault="004B21AC" w:rsidP="004B21AC">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14:paraId="4122D35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6B2D3E" w14:textId="77777777" w:rsidR="004B21AC" w:rsidRDefault="004B21AC" w:rsidP="004B21AC">
      <w:pPr>
        <w:rPr>
          <w:rFonts w:ascii="Arial" w:hAnsi="Arial" w:cs="Arial"/>
          <w:b/>
        </w:rPr>
      </w:pPr>
      <w:r>
        <w:rPr>
          <w:rFonts w:ascii="Arial" w:hAnsi="Arial" w:cs="Arial"/>
          <w:b/>
        </w:rPr>
        <w:t xml:space="preserve">Abstract: </w:t>
      </w:r>
    </w:p>
    <w:p w14:paraId="2C92C4D7" w14:textId="77777777" w:rsidR="004B21AC" w:rsidRDefault="004B21AC" w:rsidP="004B21AC">
      <w:r>
        <w:lastRenderedPageBreak/>
        <w:t>Discussion paper on Spatial Exclusion for IAB EMC Radiated Immunity Testing</w:t>
      </w:r>
    </w:p>
    <w:p w14:paraId="40766D0D" w14:textId="77777777" w:rsidR="004B21AC" w:rsidRDefault="004B21AC" w:rsidP="004B21AC">
      <w:pPr>
        <w:rPr>
          <w:rFonts w:ascii="Arial" w:hAnsi="Arial" w:cs="Arial"/>
          <w:b/>
        </w:rPr>
      </w:pPr>
      <w:r>
        <w:rPr>
          <w:rFonts w:ascii="Arial" w:hAnsi="Arial" w:cs="Arial"/>
          <w:b/>
        </w:rPr>
        <w:t xml:space="preserve">Discussion: </w:t>
      </w:r>
    </w:p>
    <w:p w14:paraId="024FFF31" w14:textId="77777777" w:rsidR="004B21AC" w:rsidRDefault="004B21AC" w:rsidP="004B21AC">
      <w:r>
        <w:t>[report of discussion]</w:t>
      </w:r>
    </w:p>
    <w:p w14:paraId="67FF0C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EAA8B" w14:textId="1EA49FBE" w:rsidR="004B21AC" w:rsidRDefault="004B21AC" w:rsidP="004B21AC">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14:paraId="28D8338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14:paraId="7910C331" w14:textId="77777777" w:rsidR="004B21AC" w:rsidRDefault="004B21AC" w:rsidP="004B21AC">
      <w:pPr>
        <w:rPr>
          <w:rFonts w:ascii="Arial" w:hAnsi="Arial" w:cs="Arial"/>
          <w:b/>
        </w:rPr>
      </w:pPr>
      <w:r>
        <w:rPr>
          <w:rFonts w:ascii="Arial" w:hAnsi="Arial" w:cs="Arial"/>
          <w:b/>
        </w:rPr>
        <w:t xml:space="preserve">Abstract: </w:t>
      </w:r>
    </w:p>
    <w:p w14:paraId="60D2146B" w14:textId="77777777" w:rsidR="004B21AC" w:rsidRDefault="004B21AC" w:rsidP="004B21AC">
      <w:r>
        <w:t>CR on spatial exclusion for IAB EMC Radiated Immunity testing</w:t>
      </w:r>
    </w:p>
    <w:p w14:paraId="4D1AC9E9" w14:textId="77777777" w:rsidR="004B21AC" w:rsidRDefault="004B21AC" w:rsidP="004B21AC">
      <w:pPr>
        <w:rPr>
          <w:rFonts w:ascii="Arial" w:hAnsi="Arial" w:cs="Arial"/>
          <w:b/>
        </w:rPr>
      </w:pPr>
      <w:r>
        <w:rPr>
          <w:rFonts w:ascii="Arial" w:hAnsi="Arial" w:cs="Arial"/>
          <w:b/>
        </w:rPr>
        <w:t xml:space="preserve">Discussion: </w:t>
      </w:r>
    </w:p>
    <w:p w14:paraId="5B741AE8" w14:textId="77777777" w:rsidR="004B21AC" w:rsidRDefault="004B21AC" w:rsidP="004B21AC">
      <w:r>
        <w:t>[report of discussion]</w:t>
      </w:r>
    </w:p>
    <w:p w14:paraId="1F53E9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85979" w14:textId="77777777" w:rsidR="004B21AC" w:rsidRDefault="004B21AC" w:rsidP="004B21AC">
      <w:pPr>
        <w:pStyle w:val="Heading4"/>
      </w:pPr>
      <w:bookmarkStart w:id="181" w:name="_Toc61906978"/>
      <w:r>
        <w:t>7.4.7</w:t>
      </w:r>
      <w:r>
        <w:tab/>
        <w:t>EMC performance requirements [NR_IAB-Perf]</w:t>
      </w:r>
      <w:bookmarkEnd w:id="181"/>
    </w:p>
    <w:p w14:paraId="2C910B73" w14:textId="051C29B5" w:rsidR="004B21AC" w:rsidRDefault="004B21AC" w:rsidP="004B21AC">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CR to TS 38.175 on IAB EMC test configuratins and performance requirements</w:t>
      </w:r>
    </w:p>
    <w:p w14:paraId="597E578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14:paraId="423C1F34" w14:textId="77777777" w:rsidR="004B21AC" w:rsidRDefault="004B21AC" w:rsidP="004B21AC">
      <w:pPr>
        <w:rPr>
          <w:rFonts w:ascii="Arial" w:hAnsi="Arial" w:cs="Arial"/>
          <w:b/>
        </w:rPr>
      </w:pPr>
      <w:r>
        <w:rPr>
          <w:rFonts w:ascii="Arial" w:hAnsi="Arial" w:cs="Arial"/>
          <w:b/>
        </w:rPr>
        <w:t xml:space="preserve">Abstract: </w:t>
      </w:r>
    </w:p>
    <w:p w14:paraId="043AC396" w14:textId="77777777" w:rsidR="004B21AC" w:rsidRDefault="004B21AC" w:rsidP="004B21AC">
      <w:r>
        <w:t>CR on IAB EMC Performance requirements</w:t>
      </w:r>
    </w:p>
    <w:p w14:paraId="62F1F68C" w14:textId="77777777" w:rsidR="004B21AC" w:rsidRDefault="004B21AC" w:rsidP="004B21AC">
      <w:pPr>
        <w:rPr>
          <w:rFonts w:ascii="Arial" w:hAnsi="Arial" w:cs="Arial"/>
          <w:b/>
        </w:rPr>
      </w:pPr>
      <w:r>
        <w:rPr>
          <w:rFonts w:ascii="Arial" w:hAnsi="Arial" w:cs="Arial"/>
          <w:b/>
        </w:rPr>
        <w:t xml:space="preserve">Discussion: </w:t>
      </w:r>
    </w:p>
    <w:p w14:paraId="58BE2BFB" w14:textId="77777777" w:rsidR="004B21AC" w:rsidRDefault="004B21AC" w:rsidP="004B21AC">
      <w:r>
        <w:t>[report of discussion]</w:t>
      </w:r>
    </w:p>
    <w:p w14:paraId="5C0906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8BD8D" w14:textId="16B5D0FD" w:rsidR="004B21AC" w:rsidRDefault="004B21AC" w:rsidP="004B21AC">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14:paraId="2C9D6EB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14:paraId="692C3D25" w14:textId="77777777" w:rsidR="004B21AC" w:rsidRDefault="004B21AC" w:rsidP="004B21AC">
      <w:pPr>
        <w:rPr>
          <w:rFonts w:ascii="Arial" w:hAnsi="Arial" w:cs="Arial"/>
          <w:b/>
        </w:rPr>
      </w:pPr>
      <w:r>
        <w:rPr>
          <w:rFonts w:ascii="Arial" w:hAnsi="Arial" w:cs="Arial"/>
          <w:b/>
        </w:rPr>
        <w:t xml:space="preserve">Discussion: </w:t>
      </w:r>
    </w:p>
    <w:p w14:paraId="6E2CB36F" w14:textId="77777777" w:rsidR="004B21AC" w:rsidRDefault="004B21AC" w:rsidP="004B21AC">
      <w:r>
        <w:t>[report of discussion]</w:t>
      </w:r>
    </w:p>
    <w:p w14:paraId="04D1D1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F322E" w14:textId="6E25418D" w:rsidR="004B21AC" w:rsidRDefault="004B21AC" w:rsidP="004B21AC">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14:paraId="1B71D1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14:paraId="40FE003D" w14:textId="77777777" w:rsidR="004B21AC" w:rsidRDefault="004B21AC" w:rsidP="004B21AC">
      <w:pPr>
        <w:rPr>
          <w:rFonts w:ascii="Arial" w:hAnsi="Arial" w:cs="Arial"/>
          <w:b/>
        </w:rPr>
      </w:pPr>
      <w:r>
        <w:rPr>
          <w:rFonts w:ascii="Arial" w:hAnsi="Arial" w:cs="Arial"/>
          <w:b/>
        </w:rPr>
        <w:lastRenderedPageBreak/>
        <w:t xml:space="preserve">Discussion: </w:t>
      </w:r>
    </w:p>
    <w:p w14:paraId="4029BA55" w14:textId="77777777" w:rsidR="004B21AC" w:rsidRDefault="004B21AC" w:rsidP="004B21AC">
      <w:r>
        <w:t>[report of discussion]</w:t>
      </w:r>
    </w:p>
    <w:p w14:paraId="0FB75B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0C133" w14:textId="2EDEA51D" w:rsidR="004B21AC" w:rsidRDefault="004B21AC" w:rsidP="004B21AC">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14:paraId="20114A6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5A384C99" w14:textId="77777777" w:rsidR="004B21AC" w:rsidRDefault="004B21AC" w:rsidP="004B21AC">
      <w:pPr>
        <w:rPr>
          <w:rFonts w:ascii="Arial" w:hAnsi="Arial" w:cs="Arial"/>
          <w:b/>
        </w:rPr>
      </w:pPr>
      <w:r>
        <w:rPr>
          <w:rFonts w:ascii="Arial" w:hAnsi="Arial" w:cs="Arial"/>
          <w:b/>
        </w:rPr>
        <w:t xml:space="preserve">Abstract: </w:t>
      </w:r>
    </w:p>
    <w:p w14:paraId="60D93933" w14:textId="77777777" w:rsidR="004B21AC" w:rsidRDefault="004B21AC" w:rsidP="004B21AC">
      <w:r>
        <w:t>In this contribution we provide analysis of the challenges with the application of the spatial exclusion for the EMC RI testing of the IAB.</w:t>
      </w:r>
    </w:p>
    <w:p w14:paraId="6D3F6AAE" w14:textId="77777777" w:rsidR="004B21AC" w:rsidRDefault="004B21AC" w:rsidP="004B21AC">
      <w:pPr>
        <w:rPr>
          <w:rFonts w:ascii="Arial" w:hAnsi="Arial" w:cs="Arial"/>
          <w:b/>
        </w:rPr>
      </w:pPr>
      <w:r>
        <w:rPr>
          <w:rFonts w:ascii="Arial" w:hAnsi="Arial" w:cs="Arial"/>
          <w:b/>
        </w:rPr>
        <w:t xml:space="preserve">Discussion: </w:t>
      </w:r>
    </w:p>
    <w:p w14:paraId="7097B2FF" w14:textId="77777777" w:rsidR="004B21AC" w:rsidRDefault="004B21AC" w:rsidP="004B21AC">
      <w:r>
        <w:t>[report of discussion]</w:t>
      </w:r>
    </w:p>
    <w:p w14:paraId="5C275E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116CA" w14:textId="744B6A09" w:rsidR="004B21AC" w:rsidRDefault="004B21AC" w:rsidP="004B21AC">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14:paraId="4E12CF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14:paraId="563C2456" w14:textId="77777777" w:rsidR="004B21AC" w:rsidRDefault="004B21AC" w:rsidP="004B21AC">
      <w:pPr>
        <w:rPr>
          <w:rFonts w:ascii="Arial" w:hAnsi="Arial" w:cs="Arial"/>
          <w:b/>
        </w:rPr>
      </w:pPr>
      <w:r>
        <w:rPr>
          <w:rFonts w:ascii="Arial" w:hAnsi="Arial" w:cs="Arial"/>
          <w:b/>
        </w:rPr>
        <w:t xml:space="preserve">Abstract: </w:t>
      </w:r>
    </w:p>
    <w:p w14:paraId="3DA59FE7" w14:textId="77777777" w:rsidR="004B21AC" w:rsidRDefault="004B21AC" w:rsidP="004B21AC">
      <w:r>
        <w:t>Based on the discussion paper on the analysis of spatial exclusion challenges, in this CR provides addittional text for the completion of the spatial exclusion feature in the IAB EMC specification.</w:t>
      </w:r>
    </w:p>
    <w:p w14:paraId="576D5FE7" w14:textId="77777777" w:rsidR="004B21AC" w:rsidRDefault="004B21AC" w:rsidP="004B21AC">
      <w:pPr>
        <w:rPr>
          <w:rFonts w:ascii="Arial" w:hAnsi="Arial" w:cs="Arial"/>
          <w:b/>
        </w:rPr>
      </w:pPr>
      <w:r>
        <w:rPr>
          <w:rFonts w:ascii="Arial" w:hAnsi="Arial" w:cs="Arial"/>
          <w:b/>
        </w:rPr>
        <w:t xml:space="preserve">Discussion: </w:t>
      </w:r>
    </w:p>
    <w:p w14:paraId="4F05D444" w14:textId="77777777" w:rsidR="004B21AC" w:rsidRDefault="004B21AC" w:rsidP="004B21AC">
      <w:r>
        <w:t>[report of discussion]</w:t>
      </w:r>
    </w:p>
    <w:p w14:paraId="1813CD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55777" w14:textId="77777777" w:rsidR="004B21AC" w:rsidRDefault="004B21AC" w:rsidP="004B21AC">
      <w:pPr>
        <w:pStyle w:val="Heading4"/>
      </w:pPr>
      <w:bookmarkStart w:id="182" w:name="_Toc61906979"/>
      <w:r>
        <w:t>7.4.8</w:t>
      </w:r>
      <w:r>
        <w:tab/>
        <w:t>Demodulation and CSI requirements  [NR_IAB-Perf]</w:t>
      </w:r>
      <w:bookmarkEnd w:id="182"/>
    </w:p>
    <w:p w14:paraId="72716203" w14:textId="77777777" w:rsidR="004B21AC" w:rsidRDefault="004B21AC" w:rsidP="004B21AC">
      <w:pPr>
        <w:pStyle w:val="Heading5"/>
      </w:pPr>
      <w:bookmarkStart w:id="183" w:name="_Toc61906980"/>
      <w:r>
        <w:t>7.4.8.1</w:t>
      </w:r>
      <w:r>
        <w:tab/>
        <w:t>General  [NR_IAB-Perf]</w:t>
      </w:r>
      <w:bookmarkEnd w:id="183"/>
    </w:p>
    <w:p w14:paraId="0C2FC61F" w14:textId="1A17E4CE" w:rsidR="004B21AC" w:rsidRDefault="004B21AC" w:rsidP="004B21AC">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14:paraId="7A1F3F4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C39805" w14:textId="77777777" w:rsidR="004B21AC" w:rsidRDefault="004B21AC" w:rsidP="004B21AC">
      <w:pPr>
        <w:rPr>
          <w:rFonts w:ascii="Arial" w:hAnsi="Arial" w:cs="Arial"/>
          <w:b/>
        </w:rPr>
      </w:pPr>
      <w:r>
        <w:rPr>
          <w:rFonts w:ascii="Arial" w:hAnsi="Arial" w:cs="Arial"/>
          <w:b/>
        </w:rPr>
        <w:t xml:space="preserve">Abstract: </w:t>
      </w:r>
    </w:p>
    <w:p w14:paraId="2ECCDB35" w14:textId="77777777" w:rsidR="004B21AC" w:rsidRDefault="004B21AC" w:rsidP="004B21AC">
      <w:r>
        <w:t>Proposals for remaining general/test issues</w:t>
      </w:r>
    </w:p>
    <w:p w14:paraId="67950FEB" w14:textId="77777777" w:rsidR="004B21AC" w:rsidRDefault="004B21AC" w:rsidP="004B21AC">
      <w:pPr>
        <w:rPr>
          <w:rFonts w:ascii="Arial" w:hAnsi="Arial" w:cs="Arial"/>
          <w:b/>
        </w:rPr>
      </w:pPr>
      <w:r>
        <w:rPr>
          <w:rFonts w:ascii="Arial" w:hAnsi="Arial" w:cs="Arial"/>
          <w:b/>
        </w:rPr>
        <w:t xml:space="preserve">Discussion: </w:t>
      </w:r>
    </w:p>
    <w:p w14:paraId="30606F74" w14:textId="77777777" w:rsidR="004B21AC" w:rsidRDefault="004B21AC" w:rsidP="004B21AC">
      <w:r>
        <w:t>[report of discussion]</w:t>
      </w:r>
    </w:p>
    <w:p w14:paraId="395F6B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2AE53" w14:textId="77777777" w:rsidR="004B21AC" w:rsidRDefault="004B21AC" w:rsidP="004B21AC">
      <w:pPr>
        <w:pStyle w:val="Heading5"/>
      </w:pPr>
      <w:bookmarkStart w:id="184" w:name="_Toc61906981"/>
      <w:r>
        <w:t>7.4.8.2</w:t>
      </w:r>
      <w:r>
        <w:tab/>
        <w:t>IAB-DU performance requirements [NR_IAB-Perf]</w:t>
      </w:r>
      <w:bookmarkEnd w:id="184"/>
    </w:p>
    <w:p w14:paraId="21B17992" w14:textId="1A36BB2F" w:rsidR="004B21AC" w:rsidRDefault="004B21AC" w:rsidP="004B21AC">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14:paraId="5CD3F0B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79FD7D8" w14:textId="77777777" w:rsidR="004B21AC" w:rsidRDefault="004B21AC" w:rsidP="004B21AC">
      <w:pPr>
        <w:rPr>
          <w:rFonts w:ascii="Arial" w:hAnsi="Arial" w:cs="Arial"/>
          <w:b/>
        </w:rPr>
      </w:pPr>
      <w:r>
        <w:rPr>
          <w:rFonts w:ascii="Arial" w:hAnsi="Arial" w:cs="Arial"/>
          <w:b/>
        </w:rPr>
        <w:lastRenderedPageBreak/>
        <w:t xml:space="preserve">Discussion: </w:t>
      </w:r>
    </w:p>
    <w:p w14:paraId="59B75C5C" w14:textId="77777777" w:rsidR="004B21AC" w:rsidRDefault="004B21AC" w:rsidP="004B21AC">
      <w:r>
        <w:t>[report of discussion]</w:t>
      </w:r>
    </w:p>
    <w:p w14:paraId="2668B1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7B6EB" w14:textId="63215422" w:rsidR="004B21AC" w:rsidRDefault="004B21AC" w:rsidP="004B21AC">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14:paraId="6E66261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A96437" w14:textId="77777777" w:rsidR="004B21AC" w:rsidRDefault="004B21AC" w:rsidP="004B21AC">
      <w:pPr>
        <w:rPr>
          <w:rFonts w:ascii="Arial" w:hAnsi="Arial" w:cs="Arial"/>
          <w:b/>
        </w:rPr>
      </w:pPr>
      <w:r>
        <w:rPr>
          <w:rFonts w:ascii="Arial" w:hAnsi="Arial" w:cs="Arial"/>
          <w:b/>
        </w:rPr>
        <w:t xml:space="preserve">Discussion: </w:t>
      </w:r>
    </w:p>
    <w:p w14:paraId="5BDFEDD1" w14:textId="77777777" w:rsidR="004B21AC" w:rsidRDefault="004B21AC" w:rsidP="004B21AC">
      <w:r>
        <w:t>[report of discussion]</w:t>
      </w:r>
    </w:p>
    <w:p w14:paraId="65FE43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58F25" w14:textId="361556ED" w:rsidR="004B21AC" w:rsidRDefault="004B21AC" w:rsidP="004B21AC">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14:paraId="15FA23A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03DDE1" w14:textId="77777777" w:rsidR="004B21AC" w:rsidRDefault="004B21AC" w:rsidP="004B21AC">
      <w:pPr>
        <w:rPr>
          <w:rFonts w:ascii="Arial" w:hAnsi="Arial" w:cs="Arial"/>
          <w:b/>
        </w:rPr>
      </w:pPr>
      <w:r>
        <w:rPr>
          <w:rFonts w:ascii="Arial" w:hAnsi="Arial" w:cs="Arial"/>
          <w:b/>
        </w:rPr>
        <w:t xml:space="preserve">Discussion: </w:t>
      </w:r>
    </w:p>
    <w:p w14:paraId="0CC5DF7B" w14:textId="77777777" w:rsidR="004B21AC" w:rsidRDefault="004B21AC" w:rsidP="004B21AC">
      <w:r>
        <w:t>[report of discussion]</w:t>
      </w:r>
    </w:p>
    <w:p w14:paraId="403469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49A96" w14:textId="715B95B1" w:rsidR="004B21AC" w:rsidRDefault="004B21AC" w:rsidP="004B21AC">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14:paraId="13C0129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40F4DC" w14:textId="77777777" w:rsidR="004B21AC" w:rsidRDefault="004B21AC" w:rsidP="004B21AC">
      <w:pPr>
        <w:rPr>
          <w:rFonts w:ascii="Arial" w:hAnsi="Arial" w:cs="Arial"/>
          <w:b/>
        </w:rPr>
      </w:pPr>
      <w:r>
        <w:rPr>
          <w:rFonts w:ascii="Arial" w:hAnsi="Arial" w:cs="Arial"/>
          <w:b/>
        </w:rPr>
        <w:t xml:space="preserve">Abstract: </w:t>
      </w:r>
    </w:p>
    <w:p w14:paraId="75C2707F" w14:textId="77777777" w:rsidR="004B21AC" w:rsidRDefault="004B21AC" w:rsidP="004B21AC">
      <w:r>
        <w:t>Proposals for remaining DU issues</w:t>
      </w:r>
    </w:p>
    <w:p w14:paraId="479D467E" w14:textId="77777777" w:rsidR="004B21AC" w:rsidRDefault="004B21AC" w:rsidP="004B21AC">
      <w:pPr>
        <w:rPr>
          <w:rFonts w:ascii="Arial" w:hAnsi="Arial" w:cs="Arial"/>
          <w:b/>
        </w:rPr>
      </w:pPr>
      <w:r>
        <w:rPr>
          <w:rFonts w:ascii="Arial" w:hAnsi="Arial" w:cs="Arial"/>
          <w:b/>
        </w:rPr>
        <w:t xml:space="preserve">Discussion: </w:t>
      </w:r>
    </w:p>
    <w:p w14:paraId="3CFBD92E" w14:textId="77777777" w:rsidR="004B21AC" w:rsidRDefault="004B21AC" w:rsidP="004B21AC">
      <w:r>
        <w:t>[report of discussion]</w:t>
      </w:r>
    </w:p>
    <w:p w14:paraId="71E4C5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933E" w14:textId="77777777" w:rsidR="004B21AC" w:rsidRDefault="004B21AC" w:rsidP="004B21AC">
      <w:pPr>
        <w:pStyle w:val="Heading5"/>
      </w:pPr>
      <w:bookmarkStart w:id="185" w:name="_Toc61906982"/>
      <w:r>
        <w:t>7.4.8.3</w:t>
      </w:r>
      <w:r>
        <w:tab/>
        <w:t>IAB-MT performance requirements [NR_IAB-Perf]</w:t>
      </w:r>
      <w:bookmarkEnd w:id="185"/>
    </w:p>
    <w:p w14:paraId="618AA75A" w14:textId="7E92C282" w:rsidR="004B21AC" w:rsidRDefault="004B21AC" w:rsidP="004B21AC">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14:paraId="2B441CD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5670A4" w14:textId="77777777" w:rsidR="004B21AC" w:rsidRDefault="004B21AC" w:rsidP="004B21AC">
      <w:pPr>
        <w:rPr>
          <w:rFonts w:ascii="Arial" w:hAnsi="Arial" w:cs="Arial"/>
          <w:b/>
        </w:rPr>
      </w:pPr>
      <w:r>
        <w:rPr>
          <w:rFonts w:ascii="Arial" w:hAnsi="Arial" w:cs="Arial"/>
          <w:b/>
        </w:rPr>
        <w:t xml:space="preserve">Discussion: </w:t>
      </w:r>
    </w:p>
    <w:p w14:paraId="445CC1EB" w14:textId="77777777" w:rsidR="004B21AC" w:rsidRDefault="004B21AC" w:rsidP="004B21AC">
      <w:r>
        <w:t>[report of discussion]</w:t>
      </w:r>
    </w:p>
    <w:p w14:paraId="57B2FF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CFD98" w14:textId="5134E587" w:rsidR="004B21AC" w:rsidRDefault="004B21AC" w:rsidP="004B21AC">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14:paraId="1AAB06F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A69830" w14:textId="77777777" w:rsidR="004B21AC" w:rsidRDefault="004B21AC" w:rsidP="004B21AC">
      <w:pPr>
        <w:rPr>
          <w:rFonts w:ascii="Arial" w:hAnsi="Arial" w:cs="Arial"/>
          <w:b/>
        </w:rPr>
      </w:pPr>
      <w:r>
        <w:rPr>
          <w:rFonts w:ascii="Arial" w:hAnsi="Arial" w:cs="Arial"/>
          <w:b/>
        </w:rPr>
        <w:t xml:space="preserve">Discussion: </w:t>
      </w:r>
    </w:p>
    <w:p w14:paraId="4B077A81" w14:textId="77777777" w:rsidR="004B21AC" w:rsidRDefault="004B21AC" w:rsidP="004B21AC">
      <w:r>
        <w:t>[report of discussion]</w:t>
      </w:r>
    </w:p>
    <w:p w14:paraId="368C13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65252" w14:textId="26BA0765" w:rsidR="004B21AC" w:rsidRDefault="004B21AC" w:rsidP="004B21AC">
      <w:pPr>
        <w:rPr>
          <w:rFonts w:ascii="Arial" w:hAnsi="Arial" w:cs="Arial"/>
          <w:b/>
          <w:sz w:val="24"/>
        </w:rPr>
      </w:pPr>
      <w:r>
        <w:rPr>
          <w:rFonts w:ascii="Arial" w:hAnsi="Arial" w:cs="Arial"/>
          <w:b/>
          <w:color w:val="0000FF"/>
          <w:sz w:val="24"/>
        </w:rPr>
        <w:lastRenderedPageBreak/>
        <w:t>R4-2102097</w:t>
      </w:r>
      <w:r>
        <w:rPr>
          <w:rFonts w:ascii="Arial" w:hAnsi="Arial" w:cs="Arial"/>
          <w:b/>
          <w:color w:val="0000FF"/>
          <w:sz w:val="24"/>
        </w:rPr>
        <w:tab/>
      </w:r>
      <w:r>
        <w:rPr>
          <w:rFonts w:ascii="Arial" w:hAnsi="Arial" w:cs="Arial"/>
          <w:b/>
          <w:sz w:val="24"/>
        </w:rPr>
        <w:t>On NR IAB-MT testing setup and demodulation requirements</w:t>
      </w:r>
    </w:p>
    <w:p w14:paraId="69AB9EC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A99C6F" w14:textId="77777777" w:rsidR="004B21AC" w:rsidRDefault="004B21AC" w:rsidP="004B21AC">
      <w:pPr>
        <w:rPr>
          <w:rFonts w:ascii="Arial" w:hAnsi="Arial" w:cs="Arial"/>
          <w:b/>
        </w:rPr>
      </w:pPr>
      <w:r>
        <w:rPr>
          <w:rFonts w:ascii="Arial" w:hAnsi="Arial" w:cs="Arial"/>
          <w:b/>
        </w:rPr>
        <w:t xml:space="preserve">Discussion: </w:t>
      </w:r>
    </w:p>
    <w:p w14:paraId="11F487BD" w14:textId="77777777" w:rsidR="004B21AC" w:rsidRDefault="004B21AC" w:rsidP="004B21AC">
      <w:r>
        <w:t>[report of discussion]</w:t>
      </w:r>
    </w:p>
    <w:p w14:paraId="115720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A80B6" w14:textId="566BEF85" w:rsidR="004B21AC" w:rsidRDefault="004B21AC" w:rsidP="004B21AC">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14:paraId="14AD39A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FF1322" w14:textId="77777777" w:rsidR="004B21AC" w:rsidRDefault="004B21AC" w:rsidP="004B21AC">
      <w:pPr>
        <w:rPr>
          <w:rFonts w:ascii="Arial" w:hAnsi="Arial" w:cs="Arial"/>
          <w:b/>
        </w:rPr>
      </w:pPr>
      <w:r>
        <w:rPr>
          <w:rFonts w:ascii="Arial" w:hAnsi="Arial" w:cs="Arial"/>
          <w:b/>
        </w:rPr>
        <w:t xml:space="preserve">Abstract: </w:t>
      </w:r>
    </w:p>
    <w:p w14:paraId="46D4304E" w14:textId="77777777" w:rsidR="004B21AC" w:rsidRDefault="004B21AC" w:rsidP="004B21AC">
      <w:r>
        <w:t>Proposals for remaining MT issues</w:t>
      </w:r>
    </w:p>
    <w:p w14:paraId="296F99F2" w14:textId="77777777" w:rsidR="004B21AC" w:rsidRDefault="004B21AC" w:rsidP="004B21AC">
      <w:pPr>
        <w:rPr>
          <w:rFonts w:ascii="Arial" w:hAnsi="Arial" w:cs="Arial"/>
          <w:b/>
        </w:rPr>
      </w:pPr>
      <w:r>
        <w:rPr>
          <w:rFonts w:ascii="Arial" w:hAnsi="Arial" w:cs="Arial"/>
          <w:b/>
        </w:rPr>
        <w:t xml:space="preserve">Discussion: </w:t>
      </w:r>
    </w:p>
    <w:p w14:paraId="591750F7" w14:textId="77777777" w:rsidR="004B21AC" w:rsidRDefault="004B21AC" w:rsidP="004B21AC">
      <w:r>
        <w:t>[report of discussion]</w:t>
      </w:r>
    </w:p>
    <w:p w14:paraId="1EF46C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80366" w14:textId="77777777" w:rsidR="004B21AC" w:rsidRDefault="004B21AC" w:rsidP="004B21AC">
      <w:pPr>
        <w:pStyle w:val="Heading3"/>
      </w:pPr>
      <w:bookmarkStart w:id="186" w:name="_Toc61906983"/>
      <w:r>
        <w:t>7.5</w:t>
      </w:r>
      <w:r>
        <w:tab/>
        <w:t>Multi-RAT Dual-Connectivity and Carrier Aggregation enhancements  [LTE_NR_DC_CA_enh]</w:t>
      </w:r>
      <w:bookmarkEnd w:id="186"/>
    </w:p>
    <w:p w14:paraId="11AE2FEC" w14:textId="77777777" w:rsidR="004B21AC" w:rsidRDefault="004B21AC" w:rsidP="004B21AC">
      <w:pPr>
        <w:pStyle w:val="Heading4"/>
      </w:pPr>
      <w:bookmarkStart w:id="187" w:name="_Toc61906984"/>
      <w:r>
        <w:t>7.5.1</w:t>
      </w:r>
      <w:r>
        <w:tab/>
        <w:t>RF requirements maintenance  [LTE_NR_DC_CA_enh-Core]</w:t>
      </w:r>
      <w:bookmarkEnd w:id="187"/>
    </w:p>
    <w:p w14:paraId="05D09D7B" w14:textId="56493B05" w:rsidR="004B21AC" w:rsidRDefault="004B21AC" w:rsidP="004B21AC">
      <w:pPr>
        <w:rPr>
          <w:rFonts w:ascii="Arial" w:hAnsi="Arial" w:cs="Arial"/>
          <w:b/>
          <w:sz w:val="24"/>
        </w:rPr>
      </w:pPr>
      <w:r>
        <w:rPr>
          <w:rFonts w:ascii="Arial" w:hAnsi="Arial" w:cs="Arial"/>
          <w:b/>
          <w:color w:val="0000FF"/>
          <w:sz w:val="24"/>
        </w:rPr>
        <w:t>R4-2100798</w:t>
      </w:r>
      <w:r>
        <w:rPr>
          <w:rFonts w:ascii="Arial" w:hAnsi="Arial" w:cs="Arial"/>
          <w:b/>
          <w:color w:val="0000FF"/>
          <w:sz w:val="24"/>
        </w:rPr>
        <w:tab/>
      </w:r>
      <w:r>
        <w:rPr>
          <w:rFonts w:ascii="Arial" w:hAnsi="Arial" w:cs="Arial"/>
          <w:b/>
          <w:sz w:val="24"/>
        </w:rPr>
        <w:t>MSD due to wider BW evaluation for DC_28_n5</w:t>
      </w:r>
    </w:p>
    <w:p w14:paraId="6BF24B6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70F49C27" w14:textId="77777777" w:rsidR="004B21AC" w:rsidRDefault="004B21AC" w:rsidP="004B21AC">
      <w:pPr>
        <w:rPr>
          <w:rFonts w:ascii="Arial" w:hAnsi="Arial" w:cs="Arial"/>
          <w:b/>
        </w:rPr>
      </w:pPr>
      <w:r>
        <w:rPr>
          <w:rFonts w:ascii="Arial" w:hAnsi="Arial" w:cs="Arial"/>
          <w:b/>
        </w:rPr>
        <w:t xml:space="preserve">Discussion: </w:t>
      </w:r>
    </w:p>
    <w:p w14:paraId="64EE0855" w14:textId="77777777" w:rsidR="004B21AC" w:rsidRDefault="004B21AC" w:rsidP="004B21AC">
      <w:r>
        <w:t>[report of discussion]</w:t>
      </w:r>
    </w:p>
    <w:p w14:paraId="2FBE8F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A1D69" w14:textId="6E4E6BBD" w:rsidR="004B21AC" w:rsidRDefault="004B21AC" w:rsidP="004B21AC">
      <w:pPr>
        <w:rPr>
          <w:rFonts w:ascii="Arial" w:hAnsi="Arial" w:cs="Arial"/>
          <w:b/>
          <w:sz w:val="24"/>
        </w:rPr>
      </w:pPr>
      <w:r>
        <w:rPr>
          <w:rFonts w:ascii="Arial" w:hAnsi="Arial" w:cs="Arial"/>
          <w:b/>
          <w:color w:val="0000FF"/>
          <w:sz w:val="24"/>
        </w:rPr>
        <w:t>R4-2100844</w:t>
      </w:r>
      <w:r>
        <w:rPr>
          <w:rFonts w:ascii="Arial" w:hAnsi="Arial" w:cs="Arial"/>
          <w:b/>
          <w:color w:val="0000FF"/>
          <w:sz w:val="24"/>
        </w:rPr>
        <w:tab/>
      </w:r>
      <w:r>
        <w:rPr>
          <w:rFonts w:ascii="Arial" w:hAnsi="Arial" w:cs="Arial"/>
          <w:b/>
          <w:sz w:val="24"/>
        </w:rPr>
        <w:t>CR for 38.101-3 Correction on EN-DC MSD due to cross band isolation for DC_28_n5  (R16)</w:t>
      </w:r>
    </w:p>
    <w:p w14:paraId="6A3556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CR-0449  Cat: F (Rel-16)</w:t>
      </w:r>
      <w:r>
        <w:rPr>
          <w:i/>
        </w:rPr>
        <w:br/>
      </w:r>
      <w:r>
        <w:rPr>
          <w:i/>
        </w:rPr>
        <w:br/>
      </w:r>
      <w:r>
        <w:rPr>
          <w:i/>
        </w:rPr>
        <w:tab/>
      </w:r>
      <w:r>
        <w:rPr>
          <w:i/>
        </w:rPr>
        <w:tab/>
      </w:r>
      <w:r>
        <w:rPr>
          <w:i/>
        </w:rPr>
        <w:tab/>
      </w:r>
      <w:r>
        <w:rPr>
          <w:i/>
        </w:rPr>
        <w:tab/>
      </w:r>
      <w:r>
        <w:rPr>
          <w:i/>
        </w:rPr>
        <w:tab/>
        <w:t>Source: MediaTek Inc.</w:t>
      </w:r>
    </w:p>
    <w:p w14:paraId="3528195B" w14:textId="77777777" w:rsidR="004B21AC" w:rsidRDefault="004B21AC" w:rsidP="004B21AC">
      <w:pPr>
        <w:rPr>
          <w:rFonts w:ascii="Arial" w:hAnsi="Arial" w:cs="Arial"/>
          <w:b/>
        </w:rPr>
      </w:pPr>
      <w:r>
        <w:rPr>
          <w:rFonts w:ascii="Arial" w:hAnsi="Arial" w:cs="Arial"/>
          <w:b/>
        </w:rPr>
        <w:t xml:space="preserve">Discussion: </w:t>
      </w:r>
    </w:p>
    <w:p w14:paraId="5FB3FB66" w14:textId="77777777" w:rsidR="004B21AC" w:rsidRDefault="004B21AC" w:rsidP="004B21AC">
      <w:r>
        <w:t>[report of discussion]</w:t>
      </w:r>
    </w:p>
    <w:p w14:paraId="032801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817C9" w14:textId="060E1D57" w:rsidR="004B21AC" w:rsidRDefault="004B21AC" w:rsidP="004B21AC">
      <w:pPr>
        <w:rPr>
          <w:rFonts w:ascii="Arial" w:hAnsi="Arial" w:cs="Arial"/>
          <w:b/>
          <w:sz w:val="24"/>
        </w:rPr>
      </w:pPr>
      <w:r>
        <w:rPr>
          <w:rFonts w:ascii="Arial" w:hAnsi="Arial" w:cs="Arial"/>
          <w:b/>
          <w:color w:val="0000FF"/>
          <w:sz w:val="24"/>
        </w:rPr>
        <w:t>R4-2101820</w:t>
      </w:r>
      <w:r>
        <w:rPr>
          <w:rFonts w:ascii="Arial" w:hAnsi="Arial" w:cs="Arial"/>
          <w:b/>
          <w:color w:val="0000FF"/>
          <w:sz w:val="24"/>
        </w:rPr>
        <w:tab/>
      </w:r>
      <w:r>
        <w:rPr>
          <w:rFonts w:ascii="Arial" w:hAnsi="Arial" w:cs="Arial"/>
          <w:b/>
          <w:sz w:val="24"/>
        </w:rPr>
        <w:t>Further discussion on RF requirements about Multi-RAT Dual-Connectivity</w:t>
      </w:r>
    </w:p>
    <w:p w14:paraId="3B1264D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D9EB23" w14:textId="77777777" w:rsidR="004B21AC" w:rsidRDefault="004B21AC" w:rsidP="004B21AC">
      <w:pPr>
        <w:rPr>
          <w:rFonts w:ascii="Arial" w:hAnsi="Arial" w:cs="Arial"/>
          <w:b/>
        </w:rPr>
      </w:pPr>
      <w:r>
        <w:rPr>
          <w:rFonts w:ascii="Arial" w:hAnsi="Arial" w:cs="Arial"/>
          <w:b/>
        </w:rPr>
        <w:t xml:space="preserve">Abstract: </w:t>
      </w:r>
    </w:p>
    <w:p w14:paraId="5319DD0D" w14:textId="77777777" w:rsidR="004B21AC" w:rsidRDefault="004B21AC" w:rsidP="004B21AC">
      <w:r>
        <w:lastRenderedPageBreak/>
        <w:t>ENDC TDM when roaming</w:t>
      </w:r>
    </w:p>
    <w:p w14:paraId="5DF13395" w14:textId="77777777" w:rsidR="004B21AC" w:rsidRDefault="004B21AC" w:rsidP="004B21AC">
      <w:pPr>
        <w:rPr>
          <w:rFonts w:ascii="Arial" w:hAnsi="Arial" w:cs="Arial"/>
          <w:b/>
        </w:rPr>
      </w:pPr>
      <w:r>
        <w:rPr>
          <w:rFonts w:ascii="Arial" w:hAnsi="Arial" w:cs="Arial"/>
          <w:b/>
        </w:rPr>
        <w:t xml:space="preserve">Discussion: </w:t>
      </w:r>
    </w:p>
    <w:p w14:paraId="16B725D5" w14:textId="77777777" w:rsidR="004B21AC" w:rsidRDefault="004B21AC" w:rsidP="004B21AC">
      <w:r>
        <w:t>[report of discussion]</w:t>
      </w:r>
    </w:p>
    <w:p w14:paraId="714A79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4721" w14:textId="013BC6C2" w:rsidR="004B21AC" w:rsidRDefault="004B21AC" w:rsidP="004B21AC">
      <w:pPr>
        <w:rPr>
          <w:rFonts w:ascii="Arial" w:hAnsi="Arial" w:cs="Arial"/>
          <w:b/>
          <w:sz w:val="24"/>
        </w:rPr>
      </w:pPr>
      <w:r>
        <w:rPr>
          <w:rFonts w:ascii="Arial" w:hAnsi="Arial" w:cs="Arial"/>
          <w:b/>
          <w:color w:val="0000FF"/>
          <w:sz w:val="24"/>
        </w:rPr>
        <w:t>R4-2102044</w:t>
      </w:r>
      <w:r>
        <w:rPr>
          <w:rFonts w:ascii="Arial" w:hAnsi="Arial" w:cs="Arial"/>
          <w:b/>
          <w:color w:val="0000FF"/>
          <w:sz w:val="24"/>
        </w:rPr>
        <w:tab/>
      </w:r>
      <w:r>
        <w:rPr>
          <w:rFonts w:ascii="Arial" w:hAnsi="Arial" w:cs="Arial"/>
          <w:b/>
          <w:sz w:val="24"/>
        </w:rPr>
        <w:t>LS reply to RAN2 on power control for NR-DC</w:t>
      </w:r>
    </w:p>
    <w:p w14:paraId="0DBCCF0F"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88A3086" w14:textId="77777777" w:rsidR="004B21AC" w:rsidRDefault="004B21AC" w:rsidP="004B21AC">
      <w:pPr>
        <w:rPr>
          <w:rFonts w:ascii="Arial" w:hAnsi="Arial" w:cs="Arial"/>
          <w:b/>
        </w:rPr>
      </w:pPr>
      <w:r>
        <w:rPr>
          <w:rFonts w:ascii="Arial" w:hAnsi="Arial" w:cs="Arial"/>
          <w:b/>
        </w:rPr>
        <w:t xml:space="preserve">Abstract: </w:t>
      </w:r>
    </w:p>
    <w:p w14:paraId="264C041B" w14:textId="77777777" w:rsidR="004B21AC" w:rsidRDefault="004B21AC" w:rsidP="004B21AC">
      <w:r>
        <w:t>LS reply to RAN2 on power control for NR-DC</w:t>
      </w:r>
    </w:p>
    <w:p w14:paraId="1E041153" w14:textId="77777777" w:rsidR="004B21AC" w:rsidRDefault="004B21AC" w:rsidP="004B21AC">
      <w:pPr>
        <w:rPr>
          <w:rFonts w:ascii="Arial" w:hAnsi="Arial" w:cs="Arial"/>
          <w:b/>
        </w:rPr>
      </w:pPr>
      <w:r>
        <w:rPr>
          <w:rFonts w:ascii="Arial" w:hAnsi="Arial" w:cs="Arial"/>
          <w:b/>
        </w:rPr>
        <w:t xml:space="preserve">Discussion: </w:t>
      </w:r>
    </w:p>
    <w:p w14:paraId="728F9B9E" w14:textId="77777777" w:rsidR="004B21AC" w:rsidRDefault="004B21AC" w:rsidP="004B21AC">
      <w:r>
        <w:t>[report of discussion]</w:t>
      </w:r>
    </w:p>
    <w:p w14:paraId="0DE7B6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4AF4E" w14:textId="6CF6111D" w:rsidR="004B21AC" w:rsidRDefault="004B21AC" w:rsidP="004B21AC">
      <w:pPr>
        <w:rPr>
          <w:rFonts w:ascii="Arial" w:hAnsi="Arial" w:cs="Arial"/>
          <w:b/>
          <w:sz w:val="24"/>
        </w:rPr>
      </w:pPr>
      <w:r>
        <w:rPr>
          <w:rFonts w:ascii="Arial" w:hAnsi="Arial" w:cs="Arial"/>
          <w:b/>
          <w:color w:val="0000FF"/>
          <w:sz w:val="24"/>
        </w:rPr>
        <w:t>R4-2102207</w:t>
      </w:r>
      <w:r>
        <w:rPr>
          <w:rFonts w:ascii="Arial" w:hAnsi="Arial" w:cs="Arial"/>
          <w:b/>
          <w:color w:val="0000FF"/>
          <w:sz w:val="24"/>
        </w:rPr>
        <w:tab/>
      </w:r>
      <w:r>
        <w:rPr>
          <w:rFonts w:ascii="Arial" w:hAnsi="Arial" w:cs="Arial"/>
          <w:b/>
          <w:sz w:val="24"/>
        </w:rPr>
        <w:t>CR to TS 38.307 on the definition of the duplex-mode for the band configurations</w:t>
      </w:r>
    </w:p>
    <w:p w14:paraId="004162F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CR-0055  Cat: F (Rel-15)</w:t>
      </w:r>
      <w:r>
        <w:rPr>
          <w:i/>
        </w:rPr>
        <w:br/>
      </w:r>
      <w:r>
        <w:rPr>
          <w:i/>
        </w:rPr>
        <w:br/>
      </w:r>
      <w:r>
        <w:rPr>
          <w:i/>
        </w:rPr>
        <w:tab/>
      </w:r>
      <w:r>
        <w:rPr>
          <w:i/>
        </w:rPr>
        <w:tab/>
      </w:r>
      <w:r>
        <w:rPr>
          <w:i/>
        </w:rPr>
        <w:tab/>
      </w:r>
      <w:r>
        <w:rPr>
          <w:i/>
        </w:rPr>
        <w:tab/>
      </w:r>
      <w:r>
        <w:rPr>
          <w:i/>
        </w:rPr>
        <w:tab/>
        <w:t>Source: ZTE Corporation, CHTTL</w:t>
      </w:r>
    </w:p>
    <w:p w14:paraId="7CC04B0D" w14:textId="77777777" w:rsidR="004B21AC" w:rsidRDefault="004B21AC" w:rsidP="004B21AC">
      <w:pPr>
        <w:rPr>
          <w:rFonts w:ascii="Arial" w:hAnsi="Arial" w:cs="Arial"/>
          <w:b/>
        </w:rPr>
      </w:pPr>
      <w:r>
        <w:rPr>
          <w:rFonts w:ascii="Arial" w:hAnsi="Arial" w:cs="Arial"/>
          <w:b/>
        </w:rPr>
        <w:t xml:space="preserve">Discussion: </w:t>
      </w:r>
    </w:p>
    <w:p w14:paraId="04717F0B" w14:textId="77777777" w:rsidR="004B21AC" w:rsidRDefault="004B21AC" w:rsidP="004B21AC">
      <w:r>
        <w:t>[report of discussion]</w:t>
      </w:r>
    </w:p>
    <w:p w14:paraId="1910F0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B78A0" w14:textId="2E2D4A5F" w:rsidR="004B21AC" w:rsidRDefault="004B21AC" w:rsidP="004B21AC">
      <w:pPr>
        <w:rPr>
          <w:rFonts w:ascii="Arial" w:hAnsi="Arial" w:cs="Arial"/>
          <w:b/>
          <w:sz w:val="24"/>
        </w:rPr>
      </w:pPr>
      <w:r>
        <w:rPr>
          <w:rFonts w:ascii="Arial" w:hAnsi="Arial" w:cs="Arial"/>
          <w:b/>
          <w:color w:val="0000FF"/>
          <w:sz w:val="24"/>
        </w:rPr>
        <w:t>R4-2102208</w:t>
      </w:r>
      <w:r>
        <w:rPr>
          <w:rFonts w:ascii="Arial" w:hAnsi="Arial" w:cs="Arial"/>
          <w:b/>
          <w:color w:val="0000FF"/>
          <w:sz w:val="24"/>
        </w:rPr>
        <w:tab/>
      </w:r>
      <w:r>
        <w:rPr>
          <w:rFonts w:ascii="Arial" w:hAnsi="Arial" w:cs="Arial"/>
          <w:b/>
          <w:sz w:val="24"/>
        </w:rPr>
        <w:t>CR to TS 38.307 on the definition of the duplex-mode for the band configurations</w:t>
      </w:r>
    </w:p>
    <w:p w14:paraId="03D09A8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CR-0056  Cat: A (Rel-16)</w:t>
      </w:r>
      <w:r>
        <w:rPr>
          <w:i/>
        </w:rPr>
        <w:br/>
      </w:r>
      <w:r>
        <w:rPr>
          <w:i/>
        </w:rPr>
        <w:br/>
      </w:r>
      <w:r>
        <w:rPr>
          <w:i/>
        </w:rPr>
        <w:tab/>
      </w:r>
      <w:r>
        <w:rPr>
          <w:i/>
        </w:rPr>
        <w:tab/>
      </w:r>
      <w:r>
        <w:rPr>
          <w:i/>
        </w:rPr>
        <w:tab/>
      </w:r>
      <w:r>
        <w:rPr>
          <w:i/>
        </w:rPr>
        <w:tab/>
      </w:r>
      <w:r>
        <w:rPr>
          <w:i/>
        </w:rPr>
        <w:tab/>
        <w:t>Source: ZTE Corporation, CHTTL</w:t>
      </w:r>
    </w:p>
    <w:p w14:paraId="6F7F1BC6" w14:textId="77777777" w:rsidR="004B21AC" w:rsidRDefault="004B21AC" w:rsidP="004B21AC">
      <w:pPr>
        <w:rPr>
          <w:rFonts w:ascii="Arial" w:hAnsi="Arial" w:cs="Arial"/>
          <w:b/>
        </w:rPr>
      </w:pPr>
      <w:r>
        <w:rPr>
          <w:rFonts w:ascii="Arial" w:hAnsi="Arial" w:cs="Arial"/>
          <w:b/>
        </w:rPr>
        <w:t xml:space="preserve">Discussion: </w:t>
      </w:r>
    </w:p>
    <w:p w14:paraId="53B371AB" w14:textId="77777777" w:rsidR="004B21AC" w:rsidRDefault="004B21AC" w:rsidP="004B21AC">
      <w:r>
        <w:t>[report of discussion]</w:t>
      </w:r>
    </w:p>
    <w:p w14:paraId="58E62B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AF32F" w14:textId="7772DE8F" w:rsidR="004B21AC" w:rsidRDefault="004B21AC" w:rsidP="004B21AC">
      <w:pPr>
        <w:rPr>
          <w:rFonts w:ascii="Arial" w:hAnsi="Arial" w:cs="Arial"/>
          <w:b/>
          <w:sz w:val="24"/>
        </w:rPr>
      </w:pPr>
      <w:r>
        <w:rPr>
          <w:rFonts w:ascii="Arial" w:hAnsi="Arial" w:cs="Arial"/>
          <w:b/>
          <w:color w:val="0000FF"/>
          <w:sz w:val="24"/>
        </w:rPr>
        <w:t>R4-2102209</w:t>
      </w:r>
      <w:r>
        <w:rPr>
          <w:rFonts w:ascii="Arial" w:hAnsi="Arial" w:cs="Arial"/>
          <w:b/>
          <w:color w:val="0000FF"/>
          <w:sz w:val="24"/>
        </w:rPr>
        <w:tab/>
      </w:r>
      <w:r>
        <w:rPr>
          <w:rFonts w:ascii="Arial" w:hAnsi="Arial" w:cs="Arial"/>
          <w:b/>
          <w:sz w:val="24"/>
        </w:rPr>
        <w:t>CR to TS 38.307 on the definition of the duplex-mode for the band configurations</w:t>
      </w:r>
    </w:p>
    <w:p w14:paraId="52C15A4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CR-0057  Cat: A (Rel-17)</w:t>
      </w:r>
      <w:r>
        <w:rPr>
          <w:i/>
        </w:rPr>
        <w:br/>
      </w:r>
      <w:r>
        <w:rPr>
          <w:i/>
        </w:rPr>
        <w:br/>
      </w:r>
      <w:r>
        <w:rPr>
          <w:i/>
        </w:rPr>
        <w:tab/>
      </w:r>
      <w:r>
        <w:rPr>
          <w:i/>
        </w:rPr>
        <w:tab/>
      </w:r>
      <w:r>
        <w:rPr>
          <w:i/>
        </w:rPr>
        <w:tab/>
      </w:r>
      <w:r>
        <w:rPr>
          <w:i/>
        </w:rPr>
        <w:tab/>
      </w:r>
      <w:r>
        <w:rPr>
          <w:i/>
        </w:rPr>
        <w:tab/>
        <w:t>Source: ZTE Corporation, CHTTL</w:t>
      </w:r>
    </w:p>
    <w:p w14:paraId="777353BD" w14:textId="77777777" w:rsidR="004B21AC" w:rsidRDefault="004B21AC" w:rsidP="004B21AC">
      <w:pPr>
        <w:rPr>
          <w:rFonts w:ascii="Arial" w:hAnsi="Arial" w:cs="Arial"/>
          <w:b/>
        </w:rPr>
      </w:pPr>
      <w:r>
        <w:rPr>
          <w:rFonts w:ascii="Arial" w:hAnsi="Arial" w:cs="Arial"/>
          <w:b/>
        </w:rPr>
        <w:t xml:space="preserve">Discussion: </w:t>
      </w:r>
    </w:p>
    <w:p w14:paraId="76D69D87" w14:textId="77777777" w:rsidR="004B21AC" w:rsidRDefault="004B21AC" w:rsidP="004B21AC">
      <w:r>
        <w:t>[report of discussion]</w:t>
      </w:r>
    </w:p>
    <w:p w14:paraId="1D2D4A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1052B" w14:textId="5AFD471B" w:rsidR="004B21AC" w:rsidRDefault="004B21AC" w:rsidP="004B21AC">
      <w:pPr>
        <w:rPr>
          <w:rFonts w:ascii="Arial" w:hAnsi="Arial" w:cs="Arial"/>
          <w:b/>
          <w:sz w:val="24"/>
        </w:rPr>
      </w:pPr>
      <w:r>
        <w:rPr>
          <w:rFonts w:ascii="Arial" w:hAnsi="Arial" w:cs="Arial"/>
          <w:b/>
          <w:color w:val="0000FF"/>
          <w:sz w:val="24"/>
        </w:rPr>
        <w:lastRenderedPageBreak/>
        <w:t>R4-2102408</w:t>
      </w:r>
      <w:r>
        <w:rPr>
          <w:rFonts w:ascii="Arial" w:hAnsi="Arial" w:cs="Arial"/>
          <w:b/>
          <w:color w:val="0000FF"/>
          <w:sz w:val="24"/>
        </w:rPr>
        <w:tab/>
      </w:r>
      <w:r>
        <w:rPr>
          <w:rFonts w:ascii="Arial" w:hAnsi="Arial" w:cs="Arial"/>
          <w:b/>
          <w:sz w:val="24"/>
        </w:rPr>
        <w:t>Missing parent clause for NR-DC PCMAX</w:t>
      </w:r>
    </w:p>
    <w:p w14:paraId="2A0204D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CR-0689  Cat: D (Rel-16)</w:t>
      </w:r>
      <w:r>
        <w:rPr>
          <w:i/>
        </w:rPr>
        <w:br/>
      </w:r>
      <w:r>
        <w:rPr>
          <w:i/>
        </w:rPr>
        <w:br/>
      </w:r>
      <w:r>
        <w:rPr>
          <w:i/>
        </w:rPr>
        <w:tab/>
      </w:r>
      <w:r>
        <w:rPr>
          <w:i/>
        </w:rPr>
        <w:tab/>
      </w:r>
      <w:r>
        <w:rPr>
          <w:i/>
        </w:rPr>
        <w:tab/>
      </w:r>
      <w:r>
        <w:rPr>
          <w:i/>
        </w:rPr>
        <w:tab/>
      </w:r>
      <w:r>
        <w:rPr>
          <w:i/>
        </w:rPr>
        <w:tab/>
        <w:t>Source: Qualcomm Incorporated</w:t>
      </w:r>
    </w:p>
    <w:p w14:paraId="3FED5284" w14:textId="77777777" w:rsidR="004B21AC" w:rsidRDefault="004B21AC" w:rsidP="004B21AC">
      <w:pPr>
        <w:rPr>
          <w:rFonts w:ascii="Arial" w:hAnsi="Arial" w:cs="Arial"/>
          <w:b/>
        </w:rPr>
      </w:pPr>
      <w:r>
        <w:rPr>
          <w:rFonts w:ascii="Arial" w:hAnsi="Arial" w:cs="Arial"/>
          <w:b/>
        </w:rPr>
        <w:t xml:space="preserve">Discussion: </w:t>
      </w:r>
    </w:p>
    <w:p w14:paraId="626C40AF" w14:textId="77777777" w:rsidR="004B21AC" w:rsidRDefault="004B21AC" w:rsidP="004B21AC">
      <w:r>
        <w:t>[report of discussion]</w:t>
      </w:r>
    </w:p>
    <w:p w14:paraId="334E23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DC40E" w14:textId="22546604" w:rsidR="004B21AC" w:rsidRDefault="004B21AC" w:rsidP="004B21AC">
      <w:pPr>
        <w:rPr>
          <w:rFonts w:ascii="Arial" w:hAnsi="Arial" w:cs="Arial"/>
          <w:b/>
          <w:sz w:val="24"/>
        </w:rPr>
      </w:pPr>
      <w:r>
        <w:rPr>
          <w:rFonts w:ascii="Arial" w:hAnsi="Arial" w:cs="Arial"/>
          <w:b/>
          <w:color w:val="0000FF"/>
          <w:sz w:val="24"/>
        </w:rPr>
        <w:t>R4-2102409</w:t>
      </w:r>
      <w:r>
        <w:rPr>
          <w:rFonts w:ascii="Arial" w:hAnsi="Arial" w:cs="Arial"/>
          <w:b/>
          <w:color w:val="0000FF"/>
          <w:sz w:val="24"/>
        </w:rPr>
        <w:tab/>
      </w:r>
      <w:r>
        <w:rPr>
          <w:rFonts w:ascii="Arial" w:hAnsi="Arial" w:cs="Arial"/>
          <w:b/>
          <w:sz w:val="24"/>
        </w:rPr>
        <w:t>Missing parent clause for NR-DC PCMAX</w:t>
      </w:r>
    </w:p>
    <w:p w14:paraId="5A52EE3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CR-0690  Cat: A (Rel-17)</w:t>
      </w:r>
      <w:r>
        <w:rPr>
          <w:i/>
        </w:rPr>
        <w:br/>
      </w:r>
      <w:r>
        <w:rPr>
          <w:i/>
        </w:rPr>
        <w:br/>
      </w:r>
      <w:r>
        <w:rPr>
          <w:i/>
        </w:rPr>
        <w:tab/>
      </w:r>
      <w:r>
        <w:rPr>
          <w:i/>
        </w:rPr>
        <w:tab/>
      </w:r>
      <w:r>
        <w:rPr>
          <w:i/>
        </w:rPr>
        <w:tab/>
      </w:r>
      <w:r>
        <w:rPr>
          <w:i/>
        </w:rPr>
        <w:tab/>
      </w:r>
      <w:r>
        <w:rPr>
          <w:i/>
        </w:rPr>
        <w:tab/>
        <w:t>Source: Qualcomm Incorporated</w:t>
      </w:r>
    </w:p>
    <w:p w14:paraId="4A20E250" w14:textId="77777777" w:rsidR="004B21AC" w:rsidRDefault="004B21AC" w:rsidP="004B21AC">
      <w:pPr>
        <w:rPr>
          <w:rFonts w:ascii="Arial" w:hAnsi="Arial" w:cs="Arial"/>
          <w:b/>
        </w:rPr>
      </w:pPr>
      <w:r>
        <w:rPr>
          <w:rFonts w:ascii="Arial" w:hAnsi="Arial" w:cs="Arial"/>
          <w:b/>
        </w:rPr>
        <w:t xml:space="preserve">Discussion: </w:t>
      </w:r>
    </w:p>
    <w:p w14:paraId="3E3CA1B7" w14:textId="77777777" w:rsidR="004B21AC" w:rsidRDefault="004B21AC" w:rsidP="004B21AC">
      <w:r>
        <w:t>[report of discussion]</w:t>
      </w:r>
    </w:p>
    <w:p w14:paraId="0408A2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A790D" w14:textId="2A5D9F4A" w:rsidR="004B21AC" w:rsidRDefault="004B21AC" w:rsidP="004B21AC">
      <w:pPr>
        <w:rPr>
          <w:rFonts w:ascii="Arial" w:hAnsi="Arial" w:cs="Arial"/>
          <w:b/>
          <w:sz w:val="24"/>
        </w:rPr>
      </w:pPr>
      <w:r>
        <w:rPr>
          <w:rFonts w:ascii="Arial" w:hAnsi="Arial" w:cs="Arial"/>
          <w:b/>
          <w:color w:val="0000FF"/>
          <w:sz w:val="24"/>
        </w:rPr>
        <w:t>R4-2102711</w:t>
      </w:r>
      <w:r>
        <w:rPr>
          <w:rFonts w:ascii="Arial" w:hAnsi="Arial" w:cs="Arial"/>
          <w:b/>
          <w:color w:val="0000FF"/>
          <w:sz w:val="24"/>
        </w:rPr>
        <w:tab/>
      </w:r>
      <w:r>
        <w:rPr>
          <w:rFonts w:ascii="Arial" w:hAnsi="Arial" w:cs="Arial"/>
          <w:b/>
          <w:sz w:val="24"/>
        </w:rPr>
        <w:t>Discussion and reply LS on p-NR-FR2</w:t>
      </w:r>
    </w:p>
    <w:p w14:paraId="77D0897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A8348B" w14:textId="77777777" w:rsidR="004B21AC" w:rsidRDefault="004B21AC" w:rsidP="004B21AC">
      <w:pPr>
        <w:rPr>
          <w:rFonts w:ascii="Arial" w:hAnsi="Arial" w:cs="Arial"/>
          <w:b/>
        </w:rPr>
      </w:pPr>
      <w:r>
        <w:rPr>
          <w:rFonts w:ascii="Arial" w:hAnsi="Arial" w:cs="Arial"/>
          <w:b/>
        </w:rPr>
        <w:t xml:space="preserve">Discussion: </w:t>
      </w:r>
    </w:p>
    <w:p w14:paraId="47A80C91" w14:textId="77777777" w:rsidR="004B21AC" w:rsidRDefault="004B21AC" w:rsidP="004B21AC">
      <w:r>
        <w:t>[report of discussion]</w:t>
      </w:r>
    </w:p>
    <w:p w14:paraId="13AC3C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07DE0" w14:textId="77777777" w:rsidR="004B21AC" w:rsidRDefault="004B21AC" w:rsidP="004B21AC">
      <w:pPr>
        <w:pStyle w:val="Heading4"/>
      </w:pPr>
      <w:bookmarkStart w:id="188" w:name="_Toc61906985"/>
      <w:r>
        <w:t>7.5.2</w:t>
      </w:r>
      <w:r>
        <w:tab/>
        <w:t>RRM core requirements maintenance (38.133/36.133) [LTE_NR_DC_CA_enh-Core]</w:t>
      </w:r>
      <w:bookmarkEnd w:id="188"/>
    </w:p>
    <w:p w14:paraId="191D36F2" w14:textId="77777777" w:rsidR="004B21AC" w:rsidRDefault="004B21AC" w:rsidP="004B21AC">
      <w:pPr>
        <w:pStyle w:val="Heading5"/>
      </w:pPr>
      <w:bookmarkStart w:id="189" w:name="_Toc61906986"/>
      <w:r>
        <w:t>7.5.2.1</w:t>
      </w:r>
      <w:r>
        <w:tab/>
        <w:t>Early Measurement reporting  [LTE_NR_DC_CA_enh-Core]</w:t>
      </w:r>
      <w:bookmarkEnd w:id="189"/>
    </w:p>
    <w:p w14:paraId="64B4AF00" w14:textId="33177485" w:rsidR="004B21AC" w:rsidRDefault="004B21AC" w:rsidP="004B21AC">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1AD42E4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586D28BB" w14:textId="77777777" w:rsidR="004B21AC" w:rsidRDefault="004B21AC" w:rsidP="004B21AC">
      <w:pPr>
        <w:rPr>
          <w:rFonts w:ascii="Arial" w:hAnsi="Arial" w:cs="Arial"/>
          <w:b/>
        </w:rPr>
      </w:pPr>
      <w:r>
        <w:rPr>
          <w:rFonts w:ascii="Arial" w:hAnsi="Arial" w:cs="Arial"/>
          <w:b/>
        </w:rPr>
        <w:t xml:space="preserve">Discussion: </w:t>
      </w:r>
    </w:p>
    <w:p w14:paraId="6673C770" w14:textId="77777777" w:rsidR="004B21AC" w:rsidRDefault="004B21AC" w:rsidP="004B21AC">
      <w:r>
        <w:t>[report of discussion]</w:t>
      </w:r>
    </w:p>
    <w:p w14:paraId="609A1B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DD528" w14:textId="605CB3D6" w:rsidR="004B21AC" w:rsidRDefault="004B21AC" w:rsidP="004B21AC">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763F0A7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528D1350" w14:textId="77777777" w:rsidR="004B21AC" w:rsidRDefault="004B21AC" w:rsidP="004B21AC">
      <w:pPr>
        <w:rPr>
          <w:rFonts w:ascii="Arial" w:hAnsi="Arial" w:cs="Arial"/>
          <w:b/>
        </w:rPr>
      </w:pPr>
      <w:r>
        <w:rPr>
          <w:rFonts w:ascii="Arial" w:hAnsi="Arial" w:cs="Arial"/>
          <w:b/>
        </w:rPr>
        <w:t xml:space="preserve">Discussion: </w:t>
      </w:r>
    </w:p>
    <w:p w14:paraId="4B33B104" w14:textId="77777777" w:rsidR="004B21AC" w:rsidRDefault="004B21AC" w:rsidP="004B21AC">
      <w:r>
        <w:t>[report of discussion]</w:t>
      </w:r>
    </w:p>
    <w:p w14:paraId="271BF31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C102D" w14:textId="6C5EDC34" w:rsidR="004B21AC" w:rsidRDefault="004B21AC" w:rsidP="004B21AC">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3DEFEF6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35AB35" w14:textId="77777777" w:rsidR="004B21AC" w:rsidRDefault="004B21AC" w:rsidP="004B21AC">
      <w:pPr>
        <w:rPr>
          <w:rFonts w:ascii="Arial" w:hAnsi="Arial" w:cs="Arial"/>
          <w:b/>
        </w:rPr>
      </w:pPr>
      <w:r>
        <w:rPr>
          <w:rFonts w:ascii="Arial" w:hAnsi="Arial" w:cs="Arial"/>
          <w:b/>
        </w:rPr>
        <w:t xml:space="preserve">Discussion: </w:t>
      </w:r>
    </w:p>
    <w:p w14:paraId="2735DD72" w14:textId="77777777" w:rsidR="004B21AC" w:rsidRDefault="004B21AC" w:rsidP="004B21AC">
      <w:r>
        <w:t>[report of discussion]</w:t>
      </w:r>
    </w:p>
    <w:p w14:paraId="6CEEDC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2A57D" w14:textId="68E5B2D6" w:rsidR="004B21AC" w:rsidRDefault="004B21AC" w:rsidP="004B21AC">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023B5B3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Source: Huawei, HiSilicon</w:t>
      </w:r>
    </w:p>
    <w:p w14:paraId="757CF023" w14:textId="77777777" w:rsidR="004B21AC" w:rsidRDefault="004B21AC" w:rsidP="004B21AC">
      <w:pPr>
        <w:rPr>
          <w:rFonts w:ascii="Arial" w:hAnsi="Arial" w:cs="Arial"/>
          <w:b/>
        </w:rPr>
      </w:pPr>
      <w:r>
        <w:rPr>
          <w:rFonts w:ascii="Arial" w:hAnsi="Arial" w:cs="Arial"/>
          <w:b/>
        </w:rPr>
        <w:t xml:space="preserve">Discussion: </w:t>
      </w:r>
    </w:p>
    <w:p w14:paraId="30C050F7" w14:textId="77777777" w:rsidR="004B21AC" w:rsidRDefault="004B21AC" w:rsidP="004B21AC">
      <w:r>
        <w:t>[report of discussion]</w:t>
      </w:r>
    </w:p>
    <w:p w14:paraId="38577A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AB5CD" w14:textId="2B6217F0" w:rsidR="004B21AC" w:rsidRDefault="004B21AC" w:rsidP="004B21AC">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620409D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Source: Huawei, HiSilicon</w:t>
      </w:r>
    </w:p>
    <w:p w14:paraId="3A40A3F2" w14:textId="77777777" w:rsidR="004B21AC" w:rsidRDefault="004B21AC" w:rsidP="004B21AC">
      <w:pPr>
        <w:rPr>
          <w:rFonts w:ascii="Arial" w:hAnsi="Arial" w:cs="Arial"/>
          <w:b/>
        </w:rPr>
      </w:pPr>
      <w:r>
        <w:rPr>
          <w:rFonts w:ascii="Arial" w:hAnsi="Arial" w:cs="Arial"/>
          <w:b/>
        </w:rPr>
        <w:t xml:space="preserve">Discussion: </w:t>
      </w:r>
    </w:p>
    <w:p w14:paraId="59A8334D" w14:textId="77777777" w:rsidR="004B21AC" w:rsidRDefault="004B21AC" w:rsidP="004B21AC">
      <w:r>
        <w:t>[report of discussion]</w:t>
      </w:r>
    </w:p>
    <w:p w14:paraId="0FBF30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D2A4D" w14:textId="6734C428" w:rsidR="004B21AC" w:rsidRDefault="004B21AC" w:rsidP="004B21AC">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7EB581A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Source: Huawei, HiSilicon</w:t>
      </w:r>
    </w:p>
    <w:p w14:paraId="7401B876" w14:textId="77777777" w:rsidR="004B21AC" w:rsidRDefault="004B21AC" w:rsidP="004B21AC">
      <w:pPr>
        <w:rPr>
          <w:rFonts w:ascii="Arial" w:hAnsi="Arial" w:cs="Arial"/>
          <w:b/>
        </w:rPr>
      </w:pPr>
      <w:r>
        <w:rPr>
          <w:rFonts w:ascii="Arial" w:hAnsi="Arial" w:cs="Arial"/>
          <w:b/>
        </w:rPr>
        <w:t xml:space="preserve">Discussion: </w:t>
      </w:r>
    </w:p>
    <w:p w14:paraId="21361F31" w14:textId="77777777" w:rsidR="004B21AC" w:rsidRDefault="004B21AC" w:rsidP="004B21AC">
      <w:r>
        <w:t>[report of discussion]</w:t>
      </w:r>
    </w:p>
    <w:p w14:paraId="738676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631D5" w14:textId="06BFE3C6" w:rsidR="004B21AC" w:rsidRDefault="004B21AC" w:rsidP="004B21AC">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28AD17E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Source: Huawei, HiSilicon</w:t>
      </w:r>
    </w:p>
    <w:p w14:paraId="5B91F3D0" w14:textId="77777777" w:rsidR="004B21AC" w:rsidRDefault="004B21AC" w:rsidP="004B21AC">
      <w:pPr>
        <w:rPr>
          <w:rFonts w:ascii="Arial" w:hAnsi="Arial" w:cs="Arial"/>
          <w:b/>
        </w:rPr>
      </w:pPr>
      <w:r>
        <w:rPr>
          <w:rFonts w:ascii="Arial" w:hAnsi="Arial" w:cs="Arial"/>
          <w:b/>
        </w:rPr>
        <w:t xml:space="preserve">Discussion: </w:t>
      </w:r>
    </w:p>
    <w:p w14:paraId="794395A4" w14:textId="77777777" w:rsidR="004B21AC" w:rsidRDefault="004B21AC" w:rsidP="004B21AC">
      <w:r>
        <w:t>[report of discussion]</w:t>
      </w:r>
    </w:p>
    <w:p w14:paraId="314DBD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E075B" w14:textId="77777777" w:rsidR="004B21AC" w:rsidRDefault="004B21AC" w:rsidP="004B21AC">
      <w:pPr>
        <w:pStyle w:val="Heading5"/>
      </w:pPr>
      <w:bookmarkStart w:id="190" w:name="_Toc61906987"/>
      <w:r>
        <w:lastRenderedPageBreak/>
        <w:t>7.5.2.2</w:t>
      </w:r>
      <w:r>
        <w:tab/>
        <w:t>Efficient and low latency serving cell configuration, activation and setup [LTE_NR_DC_CA_enh-Core]</w:t>
      </w:r>
      <w:bookmarkEnd w:id="190"/>
    </w:p>
    <w:p w14:paraId="0A91CF37" w14:textId="1E6C009A" w:rsidR="004B21AC" w:rsidRDefault="004B21AC" w:rsidP="004B21AC">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56CCEC8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BCDD42" w14:textId="77777777" w:rsidR="004B21AC" w:rsidRDefault="004B21AC" w:rsidP="004B21AC">
      <w:pPr>
        <w:rPr>
          <w:rFonts w:ascii="Arial" w:hAnsi="Arial" w:cs="Arial"/>
          <w:b/>
        </w:rPr>
      </w:pPr>
      <w:r>
        <w:rPr>
          <w:rFonts w:ascii="Arial" w:hAnsi="Arial" w:cs="Arial"/>
          <w:b/>
        </w:rPr>
        <w:t xml:space="preserve">Discussion: </w:t>
      </w:r>
    </w:p>
    <w:p w14:paraId="64B271C8" w14:textId="77777777" w:rsidR="004B21AC" w:rsidRDefault="004B21AC" w:rsidP="004B21AC">
      <w:r>
        <w:t>[report of discussion]</w:t>
      </w:r>
    </w:p>
    <w:p w14:paraId="077F08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FDD87" w14:textId="06BD150D" w:rsidR="004B21AC" w:rsidRDefault="004B21AC" w:rsidP="004B21AC">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219E5A6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3A87393E" w14:textId="77777777" w:rsidR="004B21AC" w:rsidRDefault="004B21AC" w:rsidP="004B21AC">
      <w:pPr>
        <w:rPr>
          <w:rFonts w:ascii="Arial" w:hAnsi="Arial" w:cs="Arial"/>
          <w:b/>
        </w:rPr>
      </w:pPr>
      <w:r>
        <w:rPr>
          <w:rFonts w:ascii="Arial" w:hAnsi="Arial" w:cs="Arial"/>
          <w:b/>
        </w:rPr>
        <w:t xml:space="preserve">Discussion: </w:t>
      </w:r>
    </w:p>
    <w:p w14:paraId="0C820DAB" w14:textId="77777777" w:rsidR="004B21AC" w:rsidRDefault="004B21AC" w:rsidP="004B21AC">
      <w:r>
        <w:t>[report of discussion]</w:t>
      </w:r>
    </w:p>
    <w:p w14:paraId="71D95F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D440E" w14:textId="6F05C93D" w:rsidR="004B21AC" w:rsidRDefault="004B21AC" w:rsidP="004B21AC">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47E6763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96716D1" w14:textId="77777777" w:rsidR="004B21AC" w:rsidRDefault="004B21AC" w:rsidP="004B21AC">
      <w:pPr>
        <w:rPr>
          <w:rFonts w:ascii="Arial" w:hAnsi="Arial" w:cs="Arial"/>
          <w:b/>
        </w:rPr>
      </w:pPr>
      <w:r>
        <w:rPr>
          <w:rFonts w:ascii="Arial" w:hAnsi="Arial" w:cs="Arial"/>
          <w:b/>
        </w:rPr>
        <w:t xml:space="preserve">Discussion: </w:t>
      </w:r>
    </w:p>
    <w:p w14:paraId="417B0238" w14:textId="77777777" w:rsidR="004B21AC" w:rsidRDefault="004B21AC" w:rsidP="004B21AC">
      <w:r>
        <w:t>[report of discussion]</w:t>
      </w:r>
    </w:p>
    <w:p w14:paraId="5D1773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061249" w14:textId="64C381A4" w:rsidR="004B21AC" w:rsidRDefault="004B21AC" w:rsidP="004B21AC">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1185A9A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0EF8A942" w14:textId="77777777" w:rsidR="004B21AC" w:rsidRDefault="004B21AC" w:rsidP="004B21AC">
      <w:pPr>
        <w:rPr>
          <w:rFonts w:ascii="Arial" w:hAnsi="Arial" w:cs="Arial"/>
          <w:b/>
        </w:rPr>
      </w:pPr>
      <w:r>
        <w:rPr>
          <w:rFonts w:ascii="Arial" w:hAnsi="Arial" w:cs="Arial"/>
          <w:b/>
        </w:rPr>
        <w:t xml:space="preserve">Discussion: </w:t>
      </w:r>
    </w:p>
    <w:p w14:paraId="3B990A79" w14:textId="77777777" w:rsidR="004B21AC" w:rsidRDefault="004B21AC" w:rsidP="004B21AC">
      <w:r>
        <w:t>[report of discussion]</w:t>
      </w:r>
    </w:p>
    <w:p w14:paraId="797474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1512A" w14:textId="3BFE767F" w:rsidR="004B21AC" w:rsidRDefault="004B21AC" w:rsidP="004B21AC">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Discussion on direct Scell activation and dormancy Scell</w:t>
      </w:r>
    </w:p>
    <w:p w14:paraId="42A7725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F0DF0D" w14:textId="77777777" w:rsidR="004B21AC" w:rsidRDefault="004B21AC" w:rsidP="004B21AC">
      <w:pPr>
        <w:rPr>
          <w:rFonts w:ascii="Arial" w:hAnsi="Arial" w:cs="Arial"/>
          <w:b/>
        </w:rPr>
      </w:pPr>
      <w:r>
        <w:rPr>
          <w:rFonts w:ascii="Arial" w:hAnsi="Arial" w:cs="Arial"/>
          <w:b/>
        </w:rPr>
        <w:t xml:space="preserve">Discussion: </w:t>
      </w:r>
    </w:p>
    <w:p w14:paraId="0A4A5074" w14:textId="77777777" w:rsidR="004B21AC" w:rsidRDefault="004B21AC" w:rsidP="004B21AC">
      <w:r>
        <w:t>[report of discussion]</w:t>
      </w:r>
    </w:p>
    <w:p w14:paraId="5236D7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4B6B0" w14:textId="3620E55E" w:rsidR="004B21AC" w:rsidRDefault="004B21AC" w:rsidP="004B21AC">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CR on TS38.133 for direct Scell activation</w:t>
      </w:r>
    </w:p>
    <w:p w14:paraId="619F2803"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6A46980A" w14:textId="77777777" w:rsidR="004B21AC" w:rsidRDefault="004B21AC" w:rsidP="004B21AC">
      <w:pPr>
        <w:rPr>
          <w:rFonts w:ascii="Arial" w:hAnsi="Arial" w:cs="Arial"/>
          <w:b/>
        </w:rPr>
      </w:pPr>
      <w:r>
        <w:rPr>
          <w:rFonts w:ascii="Arial" w:hAnsi="Arial" w:cs="Arial"/>
          <w:b/>
        </w:rPr>
        <w:t xml:space="preserve">Discussion: </w:t>
      </w:r>
    </w:p>
    <w:p w14:paraId="0C24731C" w14:textId="77777777" w:rsidR="004B21AC" w:rsidRDefault="004B21AC" w:rsidP="004B21AC">
      <w:r>
        <w:t>[report of discussion]</w:t>
      </w:r>
    </w:p>
    <w:p w14:paraId="1E03C3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C0F4E" w14:textId="74A85C19" w:rsidR="004B21AC" w:rsidRDefault="004B21AC" w:rsidP="004B21AC">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CR on TS38.133 for direct Scell activation</w:t>
      </w:r>
    </w:p>
    <w:p w14:paraId="2EA0A8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br/>
      </w:r>
      <w:r>
        <w:rPr>
          <w:i/>
        </w:rPr>
        <w:tab/>
      </w:r>
      <w:r>
        <w:rPr>
          <w:i/>
        </w:rPr>
        <w:tab/>
      </w:r>
      <w:r>
        <w:rPr>
          <w:i/>
        </w:rPr>
        <w:tab/>
      </w:r>
      <w:r>
        <w:rPr>
          <w:i/>
        </w:rPr>
        <w:tab/>
      </w:r>
      <w:r>
        <w:rPr>
          <w:i/>
        </w:rPr>
        <w:tab/>
        <w:t>Source: MediaTek inc.</w:t>
      </w:r>
    </w:p>
    <w:p w14:paraId="209E8F7B" w14:textId="77777777" w:rsidR="004B21AC" w:rsidRDefault="004B21AC" w:rsidP="004B21AC">
      <w:pPr>
        <w:rPr>
          <w:rFonts w:ascii="Arial" w:hAnsi="Arial" w:cs="Arial"/>
          <w:b/>
        </w:rPr>
      </w:pPr>
      <w:r>
        <w:rPr>
          <w:rFonts w:ascii="Arial" w:hAnsi="Arial" w:cs="Arial"/>
          <w:b/>
        </w:rPr>
        <w:t xml:space="preserve">Discussion: </w:t>
      </w:r>
    </w:p>
    <w:p w14:paraId="737C60AC" w14:textId="77777777" w:rsidR="004B21AC" w:rsidRDefault="004B21AC" w:rsidP="004B21AC">
      <w:r>
        <w:t>[report of discussion]</w:t>
      </w:r>
    </w:p>
    <w:p w14:paraId="47546C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232A0" w14:textId="7BFFCEEB" w:rsidR="004B21AC" w:rsidRDefault="004B21AC" w:rsidP="004B21AC">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Remaining issues for Scell dormancy RRM requirements</w:t>
      </w:r>
    </w:p>
    <w:p w14:paraId="624083F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2CBD79" w14:textId="77777777" w:rsidR="004B21AC" w:rsidRDefault="004B21AC" w:rsidP="004B21AC">
      <w:pPr>
        <w:rPr>
          <w:rFonts w:ascii="Arial" w:hAnsi="Arial" w:cs="Arial"/>
          <w:b/>
        </w:rPr>
      </w:pPr>
      <w:r>
        <w:rPr>
          <w:rFonts w:ascii="Arial" w:hAnsi="Arial" w:cs="Arial"/>
          <w:b/>
        </w:rPr>
        <w:t xml:space="preserve">Discussion: </w:t>
      </w:r>
    </w:p>
    <w:p w14:paraId="6A8471EB" w14:textId="77777777" w:rsidR="004B21AC" w:rsidRDefault="004B21AC" w:rsidP="004B21AC">
      <w:r>
        <w:t>[report of discussion]</w:t>
      </w:r>
    </w:p>
    <w:p w14:paraId="1A8B8B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20077" w14:textId="01FE78F1" w:rsidR="004B21AC" w:rsidRDefault="004B21AC" w:rsidP="004B21AC">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73A8444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br/>
      </w:r>
      <w:r>
        <w:rPr>
          <w:i/>
        </w:rPr>
        <w:tab/>
      </w:r>
      <w:r>
        <w:rPr>
          <w:i/>
        </w:rPr>
        <w:tab/>
      </w:r>
      <w:r>
        <w:rPr>
          <w:i/>
        </w:rPr>
        <w:tab/>
      </w:r>
      <w:r>
        <w:rPr>
          <w:i/>
        </w:rPr>
        <w:tab/>
      </w:r>
      <w:r>
        <w:rPr>
          <w:i/>
        </w:rPr>
        <w:tab/>
        <w:t>Source: vivo</w:t>
      </w:r>
    </w:p>
    <w:p w14:paraId="36C32C0C" w14:textId="77777777" w:rsidR="004B21AC" w:rsidRDefault="004B21AC" w:rsidP="004B21AC">
      <w:pPr>
        <w:rPr>
          <w:rFonts w:ascii="Arial" w:hAnsi="Arial" w:cs="Arial"/>
          <w:b/>
        </w:rPr>
      </w:pPr>
      <w:r>
        <w:rPr>
          <w:rFonts w:ascii="Arial" w:hAnsi="Arial" w:cs="Arial"/>
          <w:b/>
        </w:rPr>
        <w:t xml:space="preserve">Discussion: </w:t>
      </w:r>
    </w:p>
    <w:p w14:paraId="05C47BB7" w14:textId="77777777" w:rsidR="004B21AC" w:rsidRDefault="004B21AC" w:rsidP="004B21AC">
      <w:r>
        <w:t>[report of discussion]</w:t>
      </w:r>
    </w:p>
    <w:p w14:paraId="28CA58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257F2" w14:textId="68DB6643" w:rsidR="004B21AC" w:rsidRDefault="004B21AC" w:rsidP="004B21AC">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7E6CF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4555A662" w14:textId="77777777" w:rsidR="004B21AC" w:rsidRDefault="004B21AC" w:rsidP="004B21AC">
      <w:pPr>
        <w:rPr>
          <w:rFonts w:ascii="Arial" w:hAnsi="Arial" w:cs="Arial"/>
          <w:b/>
        </w:rPr>
      </w:pPr>
      <w:r>
        <w:rPr>
          <w:rFonts w:ascii="Arial" w:hAnsi="Arial" w:cs="Arial"/>
          <w:b/>
        </w:rPr>
        <w:t xml:space="preserve">Discussion: </w:t>
      </w:r>
    </w:p>
    <w:p w14:paraId="11614ECB" w14:textId="77777777" w:rsidR="004B21AC" w:rsidRDefault="004B21AC" w:rsidP="004B21AC">
      <w:r>
        <w:t>[report of discussion]</w:t>
      </w:r>
    </w:p>
    <w:p w14:paraId="4BC41F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F0EE0" w14:textId="5237EDCF" w:rsidR="004B21AC" w:rsidRDefault="004B21AC" w:rsidP="004B21AC">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651B3075"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18011B4" w14:textId="77777777" w:rsidR="004B21AC" w:rsidRDefault="004B21AC" w:rsidP="004B21AC">
      <w:pPr>
        <w:rPr>
          <w:rFonts w:ascii="Arial" w:hAnsi="Arial" w:cs="Arial"/>
          <w:b/>
        </w:rPr>
      </w:pPr>
      <w:r>
        <w:rPr>
          <w:rFonts w:ascii="Arial" w:hAnsi="Arial" w:cs="Arial"/>
          <w:b/>
        </w:rPr>
        <w:t xml:space="preserve">Discussion: </w:t>
      </w:r>
    </w:p>
    <w:p w14:paraId="0A307229" w14:textId="77777777" w:rsidR="004B21AC" w:rsidRDefault="004B21AC" w:rsidP="004B21AC">
      <w:r>
        <w:t>[report of discussion]</w:t>
      </w:r>
    </w:p>
    <w:p w14:paraId="099E46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B0F31" w14:textId="01211606" w:rsidR="004B21AC" w:rsidRDefault="004B21AC" w:rsidP="004B21AC">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177A52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1D50AC58" w14:textId="77777777" w:rsidR="004B21AC" w:rsidRDefault="004B21AC" w:rsidP="004B21AC">
      <w:pPr>
        <w:rPr>
          <w:rFonts w:ascii="Arial" w:hAnsi="Arial" w:cs="Arial"/>
          <w:b/>
        </w:rPr>
      </w:pPr>
      <w:r>
        <w:rPr>
          <w:rFonts w:ascii="Arial" w:hAnsi="Arial" w:cs="Arial"/>
          <w:b/>
        </w:rPr>
        <w:t xml:space="preserve">Discussion: </w:t>
      </w:r>
    </w:p>
    <w:p w14:paraId="351F8C58" w14:textId="77777777" w:rsidR="004B21AC" w:rsidRDefault="004B21AC" w:rsidP="004B21AC">
      <w:r>
        <w:t>[report of discussion]</w:t>
      </w:r>
    </w:p>
    <w:p w14:paraId="3DB79D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68DEA" w14:textId="770854AE" w:rsidR="004B21AC" w:rsidRDefault="004B21AC" w:rsidP="004B21AC">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0D9F421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7C91938" w14:textId="77777777" w:rsidR="004B21AC" w:rsidRDefault="004B21AC" w:rsidP="004B21AC">
      <w:pPr>
        <w:rPr>
          <w:rFonts w:ascii="Arial" w:hAnsi="Arial" w:cs="Arial"/>
          <w:b/>
        </w:rPr>
      </w:pPr>
      <w:r>
        <w:rPr>
          <w:rFonts w:ascii="Arial" w:hAnsi="Arial" w:cs="Arial"/>
          <w:b/>
        </w:rPr>
        <w:t xml:space="preserve">Discussion: </w:t>
      </w:r>
    </w:p>
    <w:p w14:paraId="36BA6854" w14:textId="77777777" w:rsidR="004B21AC" w:rsidRDefault="004B21AC" w:rsidP="004B21AC">
      <w:r>
        <w:t>[report of discussion]</w:t>
      </w:r>
    </w:p>
    <w:p w14:paraId="553C78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9E03" w14:textId="48EA2F69" w:rsidR="004B21AC" w:rsidRDefault="004B21AC" w:rsidP="004B21AC">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0A78B3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248980D6" w14:textId="77777777" w:rsidR="004B21AC" w:rsidRDefault="004B21AC" w:rsidP="004B21AC">
      <w:pPr>
        <w:rPr>
          <w:rFonts w:ascii="Arial" w:hAnsi="Arial" w:cs="Arial"/>
          <w:b/>
        </w:rPr>
      </w:pPr>
      <w:r>
        <w:rPr>
          <w:rFonts w:ascii="Arial" w:hAnsi="Arial" w:cs="Arial"/>
          <w:b/>
        </w:rPr>
        <w:t xml:space="preserve">Discussion: </w:t>
      </w:r>
    </w:p>
    <w:p w14:paraId="5595E9C9" w14:textId="77777777" w:rsidR="004B21AC" w:rsidRDefault="004B21AC" w:rsidP="004B21AC">
      <w:r>
        <w:t>[report of discussion]</w:t>
      </w:r>
    </w:p>
    <w:p w14:paraId="3C2DC1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9BB6A" w14:textId="23D10AAF" w:rsidR="004B21AC" w:rsidRDefault="004B21AC" w:rsidP="004B21AC">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08A0FF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744BDC68" w14:textId="77777777" w:rsidR="004B21AC" w:rsidRDefault="004B21AC" w:rsidP="004B21AC">
      <w:pPr>
        <w:rPr>
          <w:rFonts w:ascii="Arial" w:hAnsi="Arial" w:cs="Arial"/>
          <w:b/>
        </w:rPr>
      </w:pPr>
      <w:r>
        <w:rPr>
          <w:rFonts w:ascii="Arial" w:hAnsi="Arial" w:cs="Arial"/>
          <w:b/>
        </w:rPr>
        <w:t xml:space="preserve">Discussion: </w:t>
      </w:r>
    </w:p>
    <w:p w14:paraId="25896AEC" w14:textId="77777777" w:rsidR="004B21AC" w:rsidRDefault="004B21AC" w:rsidP="004B21AC">
      <w:r>
        <w:t>[report of discussion]</w:t>
      </w:r>
    </w:p>
    <w:p w14:paraId="66081C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3993E" w14:textId="02E8DDEC" w:rsidR="004B21AC" w:rsidRDefault="004B21AC" w:rsidP="004B21AC">
      <w:pPr>
        <w:rPr>
          <w:rFonts w:ascii="Arial" w:hAnsi="Arial" w:cs="Arial"/>
          <w:b/>
          <w:sz w:val="24"/>
        </w:rPr>
      </w:pPr>
      <w:r>
        <w:rPr>
          <w:rFonts w:ascii="Arial" w:hAnsi="Arial" w:cs="Arial"/>
          <w:b/>
          <w:color w:val="0000FF"/>
          <w:sz w:val="24"/>
        </w:rPr>
        <w:lastRenderedPageBreak/>
        <w:t>R4-2102351</w:t>
      </w:r>
      <w:r>
        <w:rPr>
          <w:rFonts w:ascii="Arial" w:hAnsi="Arial" w:cs="Arial"/>
          <w:b/>
          <w:color w:val="0000FF"/>
          <w:sz w:val="24"/>
        </w:rPr>
        <w:tab/>
      </w:r>
      <w:r>
        <w:rPr>
          <w:rFonts w:ascii="Arial" w:hAnsi="Arial" w:cs="Arial"/>
          <w:b/>
          <w:sz w:val="24"/>
        </w:rPr>
        <w:t>On incremental delay for dormancy switching on multiple CCs</w:t>
      </w:r>
    </w:p>
    <w:p w14:paraId="0B8539A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C54003F" w14:textId="77777777" w:rsidR="004B21AC" w:rsidRDefault="004B21AC" w:rsidP="004B21AC">
      <w:pPr>
        <w:rPr>
          <w:rFonts w:ascii="Arial" w:hAnsi="Arial" w:cs="Arial"/>
          <w:b/>
        </w:rPr>
      </w:pPr>
      <w:r>
        <w:rPr>
          <w:rFonts w:ascii="Arial" w:hAnsi="Arial" w:cs="Arial"/>
          <w:b/>
        </w:rPr>
        <w:t xml:space="preserve">Abstract: </w:t>
      </w:r>
    </w:p>
    <w:p w14:paraId="4536FBF7" w14:textId="77777777" w:rsidR="004B21AC" w:rsidRDefault="004B21AC" w:rsidP="004B21AC">
      <w:r>
        <w:t>Discussion on separate capability on incremental delay for SCell dormancy switching on multiple CCs.</w:t>
      </w:r>
    </w:p>
    <w:p w14:paraId="158865BC" w14:textId="77777777" w:rsidR="004B21AC" w:rsidRDefault="004B21AC" w:rsidP="004B21AC">
      <w:pPr>
        <w:rPr>
          <w:rFonts w:ascii="Arial" w:hAnsi="Arial" w:cs="Arial"/>
          <w:b/>
        </w:rPr>
      </w:pPr>
      <w:r>
        <w:rPr>
          <w:rFonts w:ascii="Arial" w:hAnsi="Arial" w:cs="Arial"/>
          <w:b/>
        </w:rPr>
        <w:t xml:space="preserve">Discussion: </w:t>
      </w:r>
    </w:p>
    <w:p w14:paraId="0066C65D" w14:textId="77777777" w:rsidR="004B21AC" w:rsidRDefault="004B21AC" w:rsidP="004B21AC">
      <w:r>
        <w:t>[report of discussion]</w:t>
      </w:r>
    </w:p>
    <w:p w14:paraId="7DF825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66706" w14:textId="6921FE7A" w:rsidR="004B21AC" w:rsidRDefault="004B21AC" w:rsidP="004B21AC">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668288F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3232AEE8" w14:textId="77777777" w:rsidR="004B21AC" w:rsidRDefault="004B21AC" w:rsidP="004B21AC">
      <w:pPr>
        <w:rPr>
          <w:rFonts w:ascii="Arial" w:hAnsi="Arial" w:cs="Arial"/>
          <w:b/>
        </w:rPr>
      </w:pPr>
      <w:r>
        <w:rPr>
          <w:rFonts w:ascii="Arial" w:hAnsi="Arial" w:cs="Arial"/>
          <w:b/>
        </w:rPr>
        <w:t xml:space="preserve">Abstract: </w:t>
      </w:r>
    </w:p>
    <w:p w14:paraId="324F03BB" w14:textId="77777777" w:rsidR="004B21AC" w:rsidRDefault="004B21AC" w:rsidP="004B21AC">
      <w:r>
        <w:t>Adding separate capability for incremental delay for SCell dormancy switching on multiple CCs. Removal of brackets for interruption due to RRM measurements on dormant SCell.</w:t>
      </w:r>
    </w:p>
    <w:p w14:paraId="184D4A6C" w14:textId="77777777" w:rsidR="004B21AC" w:rsidRDefault="004B21AC" w:rsidP="004B21AC">
      <w:pPr>
        <w:rPr>
          <w:rFonts w:ascii="Arial" w:hAnsi="Arial" w:cs="Arial"/>
          <w:b/>
        </w:rPr>
      </w:pPr>
      <w:r>
        <w:rPr>
          <w:rFonts w:ascii="Arial" w:hAnsi="Arial" w:cs="Arial"/>
          <w:b/>
        </w:rPr>
        <w:t xml:space="preserve">Discussion: </w:t>
      </w:r>
    </w:p>
    <w:p w14:paraId="17CB5412" w14:textId="77777777" w:rsidR="004B21AC" w:rsidRDefault="004B21AC" w:rsidP="004B21AC">
      <w:r>
        <w:t>[report of discussion]</w:t>
      </w:r>
    </w:p>
    <w:p w14:paraId="2D6414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C708D" w14:textId="1A6BBD03" w:rsidR="004B21AC" w:rsidRDefault="004B21AC" w:rsidP="004B21AC">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67123F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6A7A2B39" w14:textId="77777777" w:rsidR="004B21AC" w:rsidRDefault="004B21AC" w:rsidP="004B21AC">
      <w:pPr>
        <w:rPr>
          <w:rFonts w:ascii="Arial" w:hAnsi="Arial" w:cs="Arial"/>
          <w:b/>
        </w:rPr>
      </w:pPr>
      <w:r>
        <w:rPr>
          <w:rFonts w:ascii="Arial" w:hAnsi="Arial" w:cs="Arial"/>
          <w:b/>
        </w:rPr>
        <w:t xml:space="preserve">Abstract: </w:t>
      </w:r>
    </w:p>
    <w:p w14:paraId="008676BB" w14:textId="77777777" w:rsidR="004B21AC" w:rsidRDefault="004B21AC" w:rsidP="004B21AC">
      <w:r>
        <w:t>Adding separate capability for incremental delay for SCell dormancy switching on multiple CCs.</w:t>
      </w:r>
    </w:p>
    <w:p w14:paraId="3F199148" w14:textId="77777777" w:rsidR="004B21AC" w:rsidRDefault="004B21AC" w:rsidP="004B21AC">
      <w:pPr>
        <w:rPr>
          <w:rFonts w:ascii="Arial" w:hAnsi="Arial" w:cs="Arial"/>
          <w:b/>
        </w:rPr>
      </w:pPr>
      <w:r>
        <w:rPr>
          <w:rFonts w:ascii="Arial" w:hAnsi="Arial" w:cs="Arial"/>
          <w:b/>
        </w:rPr>
        <w:t xml:space="preserve">Discussion: </w:t>
      </w:r>
    </w:p>
    <w:p w14:paraId="0D9709C5" w14:textId="77777777" w:rsidR="004B21AC" w:rsidRDefault="004B21AC" w:rsidP="004B21AC">
      <w:r>
        <w:t>[report of discussion]</w:t>
      </w:r>
    </w:p>
    <w:p w14:paraId="050936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ECB4C" w14:textId="61DAB7E9" w:rsidR="004B21AC" w:rsidRDefault="004B21AC" w:rsidP="004B21AC">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2AB12B3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2029F18C" w14:textId="77777777" w:rsidR="004B21AC" w:rsidRDefault="004B21AC" w:rsidP="004B21AC">
      <w:pPr>
        <w:rPr>
          <w:rFonts w:ascii="Arial" w:hAnsi="Arial" w:cs="Arial"/>
          <w:b/>
        </w:rPr>
      </w:pPr>
      <w:r>
        <w:rPr>
          <w:rFonts w:ascii="Arial" w:hAnsi="Arial" w:cs="Arial"/>
          <w:b/>
        </w:rPr>
        <w:t xml:space="preserve">Abstract: </w:t>
      </w:r>
    </w:p>
    <w:p w14:paraId="01C7ED15" w14:textId="77777777" w:rsidR="004B21AC" w:rsidRDefault="004B21AC" w:rsidP="004B21AC">
      <w:r>
        <w:t>Removal of brackets for interruption due to RRM measurements on dormant SCell.</w:t>
      </w:r>
    </w:p>
    <w:p w14:paraId="1F846A42" w14:textId="77777777" w:rsidR="004B21AC" w:rsidRDefault="004B21AC" w:rsidP="004B21AC">
      <w:pPr>
        <w:rPr>
          <w:rFonts w:ascii="Arial" w:hAnsi="Arial" w:cs="Arial"/>
          <w:b/>
        </w:rPr>
      </w:pPr>
      <w:r>
        <w:rPr>
          <w:rFonts w:ascii="Arial" w:hAnsi="Arial" w:cs="Arial"/>
          <w:b/>
        </w:rPr>
        <w:t xml:space="preserve">Discussion: </w:t>
      </w:r>
    </w:p>
    <w:p w14:paraId="65C2341E" w14:textId="77777777" w:rsidR="004B21AC" w:rsidRDefault="004B21AC" w:rsidP="004B21AC">
      <w:r>
        <w:t>[report of discussion]</w:t>
      </w:r>
    </w:p>
    <w:p w14:paraId="2AE4DD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E60C1" w14:textId="3CF50ECA" w:rsidR="004B21AC" w:rsidRDefault="004B21AC" w:rsidP="004B21AC">
      <w:pPr>
        <w:rPr>
          <w:rFonts w:ascii="Arial" w:hAnsi="Arial" w:cs="Arial"/>
          <w:b/>
          <w:sz w:val="24"/>
        </w:rPr>
      </w:pPr>
      <w:r>
        <w:rPr>
          <w:rFonts w:ascii="Arial" w:hAnsi="Arial" w:cs="Arial"/>
          <w:b/>
          <w:color w:val="0000FF"/>
          <w:sz w:val="24"/>
        </w:rPr>
        <w:lastRenderedPageBreak/>
        <w:t>R4-2102367</w:t>
      </w:r>
      <w:r>
        <w:rPr>
          <w:rFonts w:ascii="Arial" w:hAnsi="Arial" w:cs="Arial"/>
          <w:b/>
          <w:color w:val="0000FF"/>
          <w:sz w:val="24"/>
        </w:rPr>
        <w:tab/>
      </w:r>
      <w:r>
        <w:rPr>
          <w:rFonts w:ascii="Arial" w:hAnsi="Arial" w:cs="Arial"/>
          <w:b/>
          <w:sz w:val="24"/>
        </w:rPr>
        <w:t>CR 36.133 Removal of brackets for SCell dormancy</w:t>
      </w:r>
    </w:p>
    <w:p w14:paraId="174C003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6C4CE1D5" w14:textId="77777777" w:rsidR="004B21AC" w:rsidRDefault="004B21AC" w:rsidP="004B21AC">
      <w:pPr>
        <w:rPr>
          <w:rFonts w:ascii="Arial" w:hAnsi="Arial" w:cs="Arial"/>
          <w:b/>
        </w:rPr>
      </w:pPr>
      <w:r>
        <w:rPr>
          <w:rFonts w:ascii="Arial" w:hAnsi="Arial" w:cs="Arial"/>
          <w:b/>
        </w:rPr>
        <w:t xml:space="preserve">Abstract: </w:t>
      </w:r>
    </w:p>
    <w:p w14:paraId="4ABCBCBF" w14:textId="77777777" w:rsidR="004B21AC" w:rsidRDefault="004B21AC" w:rsidP="004B21AC">
      <w:r>
        <w:t>Removal of brackets for interruption due to RRM measurements on dormant SCell.</w:t>
      </w:r>
    </w:p>
    <w:p w14:paraId="69FE34E7" w14:textId="77777777" w:rsidR="004B21AC" w:rsidRDefault="004B21AC" w:rsidP="004B21AC">
      <w:pPr>
        <w:rPr>
          <w:rFonts w:ascii="Arial" w:hAnsi="Arial" w:cs="Arial"/>
          <w:b/>
        </w:rPr>
      </w:pPr>
      <w:r>
        <w:rPr>
          <w:rFonts w:ascii="Arial" w:hAnsi="Arial" w:cs="Arial"/>
          <w:b/>
        </w:rPr>
        <w:t xml:space="preserve">Discussion: </w:t>
      </w:r>
    </w:p>
    <w:p w14:paraId="3D8A93E9" w14:textId="77777777" w:rsidR="004B21AC" w:rsidRDefault="004B21AC" w:rsidP="004B21AC">
      <w:r>
        <w:t>[report of discussion]</w:t>
      </w:r>
    </w:p>
    <w:p w14:paraId="7316A9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52723" w14:textId="6FB8C6BF" w:rsidR="004B21AC" w:rsidRDefault="004B21AC" w:rsidP="004B21AC">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7E69F3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Source: Huawei, HiSilicon</w:t>
      </w:r>
    </w:p>
    <w:p w14:paraId="3697DAC0" w14:textId="77777777" w:rsidR="004B21AC" w:rsidRDefault="004B21AC" w:rsidP="004B21AC">
      <w:pPr>
        <w:rPr>
          <w:rFonts w:ascii="Arial" w:hAnsi="Arial" w:cs="Arial"/>
          <w:b/>
        </w:rPr>
      </w:pPr>
      <w:r>
        <w:rPr>
          <w:rFonts w:ascii="Arial" w:hAnsi="Arial" w:cs="Arial"/>
          <w:b/>
        </w:rPr>
        <w:t xml:space="preserve">Discussion: </w:t>
      </w:r>
    </w:p>
    <w:p w14:paraId="44679248" w14:textId="77777777" w:rsidR="004B21AC" w:rsidRDefault="004B21AC" w:rsidP="004B21AC">
      <w:r>
        <w:t>[report of discussion]</w:t>
      </w:r>
    </w:p>
    <w:p w14:paraId="089C30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D814E" w14:textId="47B72F78" w:rsidR="004B21AC" w:rsidRDefault="004B21AC" w:rsidP="004B21AC">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D53DC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Source: Huawei, HiSilicon</w:t>
      </w:r>
    </w:p>
    <w:p w14:paraId="2938DA89" w14:textId="77777777" w:rsidR="004B21AC" w:rsidRDefault="004B21AC" w:rsidP="004B21AC">
      <w:pPr>
        <w:rPr>
          <w:rFonts w:ascii="Arial" w:hAnsi="Arial" w:cs="Arial"/>
          <w:b/>
        </w:rPr>
      </w:pPr>
      <w:r>
        <w:rPr>
          <w:rFonts w:ascii="Arial" w:hAnsi="Arial" w:cs="Arial"/>
          <w:b/>
        </w:rPr>
        <w:t xml:space="preserve">Discussion: </w:t>
      </w:r>
    </w:p>
    <w:p w14:paraId="653D107E" w14:textId="77777777" w:rsidR="004B21AC" w:rsidRDefault="004B21AC" w:rsidP="004B21AC">
      <w:r>
        <w:t>[report of discussion]</w:t>
      </w:r>
    </w:p>
    <w:p w14:paraId="432440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4F28C" w14:textId="670951A7" w:rsidR="004B21AC" w:rsidRDefault="004B21AC" w:rsidP="004B21AC">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31BDC46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63F55F26" w14:textId="77777777" w:rsidR="004B21AC" w:rsidRDefault="004B21AC" w:rsidP="004B21AC">
      <w:pPr>
        <w:rPr>
          <w:rFonts w:ascii="Arial" w:hAnsi="Arial" w:cs="Arial"/>
          <w:b/>
        </w:rPr>
      </w:pPr>
      <w:r>
        <w:rPr>
          <w:rFonts w:ascii="Arial" w:hAnsi="Arial" w:cs="Arial"/>
          <w:b/>
        </w:rPr>
        <w:t xml:space="preserve">Discussion: </w:t>
      </w:r>
    </w:p>
    <w:p w14:paraId="3856BEB2" w14:textId="77777777" w:rsidR="004B21AC" w:rsidRDefault="004B21AC" w:rsidP="004B21AC">
      <w:r>
        <w:t>[report of discussion]</w:t>
      </w:r>
    </w:p>
    <w:p w14:paraId="02B303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E6DE0" w14:textId="155CB86C" w:rsidR="004B21AC" w:rsidRDefault="004B21AC" w:rsidP="004B21AC">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56BA35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br/>
      </w:r>
      <w:r>
        <w:rPr>
          <w:i/>
        </w:rPr>
        <w:tab/>
      </w:r>
      <w:r>
        <w:rPr>
          <w:i/>
        </w:rPr>
        <w:tab/>
      </w:r>
      <w:r>
        <w:rPr>
          <w:i/>
        </w:rPr>
        <w:tab/>
      </w:r>
      <w:r>
        <w:rPr>
          <w:i/>
        </w:rPr>
        <w:tab/>
      </w:r>
      <w:r>
        <w:rPr>
          <w:i/>
        </w:rPr>
        <w:tab/>
        <w:t>Source: Qualcomm Incorporated</w:t>
      </w:r>
    </w:p>
    <w:p w14:paraId="56F2A10B" w14:textId="77777777" w:rsidR="004B21AC" w:rsidRDefault="004B21AC" w:rsidP="004B21AC">
      <w:pPr>
        <w:rPr>
          <w:rFonts w:ascii="Arial" w:hAnsi="Arial" w:cs="Arial"/>
          <w:b/>
        </w:rPr>
      </w:pPr>
      <w:r>
        <w:rPr>
          <w:rFonts w:ascii="Arial" w:hAnsi="Arial" w:cs="Arial"/>
          <w:b/>
        </w:rPr>
        <w:lastRenderedPageBreak/>
        <w:t xml:space="preserve">Discussion: </w:t>
      </w:r>
    </w:p>
    <w:p w14:paraId="1D68AFBB" w14:textId="77777777" w:rsidR="004B21AC" w:rsidRDefault="004B21AC" w:rsidP="004B21AC">
      <w:r>
        <w:t>[report of discussion]</w:t>
      </w:r>
    </w:p>
    <w:p w14:paraId="56BB7F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BC3C7" w14:textId="69C9D9EB" w:rsidR="004B21AC" w:rsidRDefault="004B21AC" w:rsidP="004B21AC">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28DDAB5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3B62A8F3" w14:textId="77777777" w:rsidR="004B21AC" w:rsidRDefault="004B21AC" w:rsidP="004B21AC">
      <w:pPr>
        <w:rPr>
          <w:rFonts w:ascii="Arial" w:hAnsi="Arial" w:cs="Arial"/>
          <w:b/>
        </w:rPr>
      </w:pPr>
      <w:r>
        <w:rPr>
          <w:rFonts w:ascii="Arial" w:hAnsi="Arial" w:cs="Arial"/>
          <w:b/>
        </w:rPr>
        <w:t xml:space="preserve">Discussion: </w:t>
      </w:r>
    </w:p>
    <w:p w14:paraId="1B590364" w14:textId="77777777" w:rsidR="004B21AC" w:rsidRDefault="004B21AC" w:rsidP="004B21AC">
      <w:r>
        <w:t>[report of discussion]</w:t>
      </w:r>
    </w:p>
    <w:p w14:paraId="1A47E1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A066D" w14:textId="19216DEA" w:rsidR="004B21AC" w:rsidRDefault="004B21AC" w:rsidP="004B21AC">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11BDB3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06E76DD6" w14:textId="77777777" w:rsidR="004B21AC" w:rsidRDefault="004B21AC" w:rsidP="004B21AC">
      <w:pPr>
        <w:rPr>
          <w:rFonts w:ascii="Arial" w:hAnsi="Arial" w:cs="Arial"/>
          <w:b/>
        </w:rPr>
      </w:pPr>
      <w:r>
        <w:rPr>
          <w:rFonts w:ascii="Arial" w:hAnsi="Arial" w:cs="Arial"/>
          <w:b/>
        </w:rPr>
        <w:t xml:space="preserve">Discussion: </w:t>
      </w:r>
    </w:p>
    <w:p w14:paraId="3AB2F148" w14:textId="77777777" w:rsidR="004B21AC" w:rsidRDefault="004B21AC" w:rsidP="004B21AC">
      <w:r>
        <w:t>[report of discussion]</w:t>
      </w:r>
    </w:p>
    <w:p w14:paraId="3384BF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F96F6" w14:textId="77777777" w:rsidR="004B21AC" w:rsidRDefault="004B21AC" w:rsidP="004B21AC">
      <w:pPr>
        <w:pStyle w:val="Heading4"/>
      </w:pPr>
      <w:bookmarkStart w:id="191" w:name="_Toc61906988"/>
      <w:r>
        <w:t>7.5.3</w:t>
      </w:r>
      <w:r>
        <w:tab/>
        <w:t>RRM perf. requirements (38.133) [LTE_NR_DC_CA_enh-Perf]</w:t>
      </w:r>
      <w:bookmarkEnd w:id="191"/>
    </w:p>
    <w:p w14:paraId="3F2FBC6D" w14:textId="77777777" w:rsidR="004B21AC" w:rsidRDefault="004B21AC" w:rsidP="004B21AC">
      <w:pPr>
        <w:pStyle w:val="Heading5"/>
      </w:pPr>
      <w:bookmarkStart w:id="192" w:name="_Toc61906989"/>
      <w:r>
        <w:t>7.5.3.1</w:t>
      </w:r>
      <w:r>
        <w:tab/>
        <w:t>Early Measurement reporting  [LTE_NR_DC_CA_enh- Perf]</w:t>
      </w:r>
      <w:bookmarkEnd w:id="192"/>
    </w:p>
    <w:p w14:paraId="6693D965" w14:textId="77777777" w:rsidR="004B21AC" w:rsidRDefault="004B21AC" w:rsidP="004B21AC">
      <w:pPr>
        <w:pStyle w:val="Heading6"/>
      </w:pPr>
      <w:bookmarkStart w:id="193" w:name="_Toc61906990"/>
      <w:r>
        <w:t>7.5.3.1.1</w:t>
      </w:r>
      <w:r>
        <w:tab/>
        <w:t>Accuracy requirements  [LTE_NR_DC_CA_enh-Perf]</w:t>
      </w:r>
      <w:bookmarkEnd w:id="193"/>
    </w:p>
    <w:p w14:paraId="32825A0A" w14:textId="4696D361" w:rsidR="004B21AC" w:rsidRDefault="004B21AC" w:rsidP="004B21AC">
      <w:pPr>
        <w:rPr>
          <w:rFonts w:ascii="Arial" w:hAnsi="Arial" w:cs="Arial"/>
          <w:b/>
          <w:sz w:val="24"/>
        </w:rPr>
      </w:pPr>
      <w:r>
        <w:rPr>
          <w:rFonts w:ascii="Arial" w:hAnsi="Arial" w:cs="Arial"/>
          <w:b/>
          <w:color w:val="0000FF"/>
          <w:sz w:val="24"/>
        </w:rPr>
        <w:t>R4-2102262</w:t>
      </w:r>
      <w:r>
        <w:rPr>
          <w:rFonts w:ascii="Arial" w:hAnsi="Arial" w:cs="Arial"/>
          <w:b/>
          <w:color w:val="0000FF"/>
          <w:sz w:val="24"/>
        </w:rPr>
        <w:tab/>
      </w:r>
      <w:r>
        <w:rPr>
          <w:rFonts w:ascii="Arial" w:hAnsi="Arial" w:cs="Arial"/>
          <w:b/>
          <w:sz w:val="24"/>
        </w:rPr>
        <w:t>Draft Big CR: Introduction of Rel-16 MR-DC EMR RRM performance requirements (TS 38.133)</w:t>
      </w:r>
    </w:p>
    <w:p w14:paraId="73D8973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E606435" w14:textId="77777777" w:rsidR="004B21AC" w:rsidRDefault="004B21AC" w:rsidP="004B21AC">
      <w:pPr>
        <w:rPr>
          <w:rFonts w:ascii="Arial" w:hAnsi="Arial" w:cs="Arial"/>
          <w:b/>
        </w:rPr>
      </w:pPr>
      <w:r>
        <w:rPr>
          <w:rFonts w:ascii="Arial" w:hAnsi="Arial" w:cs="Arial"/>
          <w:b/>
        </w:rPr>
        <w:t xml:space="preserve">Discussion: </w:t>
      </w:r>
    </w:p>
    <w:p w14:paraId="0C0296D7" w14:textId="77777777" w:rsidR="004B21AC" w:rsidRDefault="004B21AC" w:rsidP="004B21AC">
      <w:r>
        <w:t>[report of discussion]</w:t>
      </w:r>
    </w:p>
    <w:p w14:paraId="663098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8134C" w14:textId="49416C17" w:rsidR="004B21AC" w:rsidRDefault="004B21AC" w:rsidP="004B21AC">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3D7F7F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D9F8E9" w14:textId="77777777" w:rsidR="004B21AC" w:rsidRDefault="004B21AC" w:rsidP="004B21AC">
      <w:pPr>
        <w:rPr>
          <w:rFonts w:ascii="Arial" w:hAnsi="Arial" w:cs="Arial"/>
          <w:b/>
        </w:rPr>
      </w:pPr>
      <w:r>
        <w:rPr>
          <w:rFonts w:ascii="Arial" w:hAnsi="Arial" w:cs="Arial"/>
          <w:b/>
        </w:rPr>
        <w:t xml:space="preserve">Discussion: </w:t>
      </w:r>
    </w:p>
    <w:p w14:paraId="17BE4554" w14:textId="77777777" w:rsidR="004B21AC" w:rsidRDefault="004B21AC" w:rsidP="004B21AC">
      <w:r>
        <w:t>[report of discussion]</w:t>
      </w:r>
    </w:p>
    <w:p w14:paraId="46B1307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C7E3A" w14:textId="3E47A4E4" w:rsidR="004B21AC" w:rsidRDefault="004B21AC" w:rsidP="004B21AC">
      <w:pPr>
        <w:rPr>
          <w:rFonts w:ascii="Arial" w:hAnsi="Arial" w:cs="Arial"/>
          <w:b/>
          <w:sz w:val="24"/>
        </w:rPr>
      </w:pPr>
      <w:r>
        <w:rPr>
          <w:rFonts w:ascii="Arial" w:hAnsi="Arial" w:cs="Arial"/>
          <w:b/>
          <w:color w:val="0000FF"/>
          <w:sz w:val="24"/>
        </w:rPr>
        <w:t>R4-2102751</w:t>
      </w:r>
      <w:r>
        <w:rPr>
          <w:rFonts w:ascii="Arial" w:hAnsi="Arial" w:cs="Arial"/>
          <w:b/>
          <w:color w:val="0000FF"/>
          <w:sz w:val="24"/>
        </w:rPr>
        <w:tab/>
      </w:r>
      <w:r>
        <w:rPr>
          <w:rFonts w:ascii="Arial" w:hAnsi="Arial" w:cs="Arial"/>
          <w:b/>
          <w:sz w:val="24"/>
        </w:rPr>
        <w:t>draftCR on accuracy requirements for EMR 38.133</w:t>
      </w:r>
    </w:p>
    <w:p w14:paraId="69A5FCF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8CDE912" w14:textId="77777777" w:rsidR="004B21AC" w:rsidRDefault="004B21AC" w:rsidP="004B21AC">
      <w:pPr>
        <w:rPr>
          <w:rFonts w:ascii="Arial" w:hAnsi="Arial" w:cs="Arial"/>
          <w:b/>
        </w:rPr>
      </w:pPr>
      <w:r>
        <w:rPr>
          <w:rFonts w:ascii="Arial" w:hAnsi="Arial" w:cs="Arial"/>
          <w:b/>
        </w:rPr>
        <w:t xml:space="preserve">Discussion: </w:t>
      </w:r>
    </w:p>
    <w:p w14:paraId="586D378B" w14:textId="77777777" w:rsidR="004B21AC" w:rsidRDefault="004B21AC" w:rsidP="004B21AC">
      <w:r>
        <w:t>[report of discussion]</w:t>
      </w:r>
    </w:p>
    <w:p w14:paraId="2D7438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D8735" w14:textId="368348A8" w:rsidR="004B21AC" w:rsidRDefault="004B21AC" w:rsidP="004B21AC">
      <w:pPr>
        <w:rPr>
          <w:rFonts w:ascii="Arial" w:hAnsi="Arial" w:cs="Arial"/>
          <w:b/>
          <w:sz w:val="24"/>
        </w:rPr>
      </w:pPr>
      <w:r>
        <w:rPr>
          <w:rFonts w:ascii="Arial" w:hAnsi="Arial" w:cs="Arial"/>
          <w:b/>
          <w:color w:val="0000FF"/>
          <w:sz w:val="24"/>
        </w:rPr>
        <w:t>R4-2102752</w:t>
      </w:r>
      <w:r>
        <w:rPr>
          <w:rFonts w:ascii="Arial" w:hAnsi="Arial" w:cs="Arial"/>
          <w:b/>
          <w:color w:val="0000FF"/>
          <w:sz w:val="24"/>
        </w:rPr>
        <w:tab/>
      </w:r>
      <w:r>
        <w:rPr>
          <w:rFonts w:ascii="Arial" w:hAnsi="Arial" w:cs="Arial"/>
          <w:b/>
          <w:sz w:val="24"/>
        </w:rPr>
        <w:t>CR to introduce accuracy requirements for EMR 36.133</w:t>
      </w:r>
    </w:p>
    <w:p w14:paraId="0D3BE6D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Source: Huawei, HiSilicon</w:t>
      </w:r>
    </w:p>
    <w:p w14:paraId="38F5B05E" w14:textId="77777777" w:rsidR="004B21AC" w:rsidRDefault="004B21AC" w:rsidP="004B21AC">
      <w:pPr>
        <w:rPr>
          <w:rFonts w:ascii="Arial" w:hAnsi="Arial" w:cs="Arial"/>
          <w:b/>
        </w:rPr>
      </w:pPr>
      <w:r>
        <w:rPr>
          <w:rFonts w:ascii="Arial" w:hAnsi="Arial" w:cs="Arial"/>
          <w:b/>
        </w:rPr>
        <w:t xml:space="preserve">Discussion: </w:t>
      </w:r>
    </w:p>
    <w:p w14:paraId="5E8387A2" w14:textId="77777777" w:rsidR="004B21AC" w:rsidRDefault="004B21AC" w:rsidP="004B21AC">
      <w:r>
        <w:t>[report of discussion]</w:t>
      </w:r>
    </w:p>
    <w:p w14:paraId="313AC0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7273A" w14:textId="4F30F1A3" w:rsidR="004B21AC" w:rsidRDefault="004B21AC" w:rsidP="004B21AC">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0D1F581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Source: Huawei, HiSilicon</w:t>
      </w:r>
    </w:p>
    <w:p w14:paraId="6E5BAEB7" w14:textId="77777777" w:rsidR="004B21AC" w:rsidRDefault="004B21AC" w:rsidP="004B21AC">
      <w:pPr>
        <w:rPr>
          <w:rFonts w:ascii="Arial" w:hAnsi="Arial" w:cs="Arial"/>
          <w:b/>
        </w:rPr>
      </w:pPr>
      <w:r>
        <w:rPr>
          <w:rFonts w:ascii="Arial" w:hAnsi="Arial" w:cs="Arial"/>
          <w:b/>
        </w:rPr>
        <w:t xml:space="preserve">Discussion: </w:t>
      </w:r>
    </w:p>
    <w:p w14:paraId="1BA13B54" w14:textId="77777777" w:rsidR="004B21AC" w:rsidRDefault="004B21AC" w:rsidP="004B21AC">
      <w:r>
        <w:t>[report of discussion]</w:t>
      </w:r>
    </w:p>
    <w:p w14:paraId="0235A0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2C4A3" w14:textId="77777777" w:rsidR="004B21AC" w:rsidRDefault="004B21AC" w:rsidP="004B21AC">
      <w:pPr>
        <w:pStyle w:val="Heading6"/>
      </w:pPr>
      <w:bookmarkStart w:id="194" w:name="_Toc61906991"/>
      <w:r>
        <w:t>7.5.3.1.2</w:t>
      </w:r>
      <w:r>
        <w:tab/>
        <w:t>Test cases [LTE_NR_DC_CA_enh-Perf]</w:t>
      </w:r>
      <w:bookmarkEnd w:id="194"/>
    </w:p>
    <w:p w14:paraId="23B2CAB1" w14:textId="4FC85CDD" w:rsidR="004B21AC" w:rsidRDefault="004B21AC" w:rsidP="004B21AC">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Test case for EMR with both PCell and target cell in FR1</w:t>
      </w:r>
    </w:p>
    <w:p w14:paraId="7AD99AD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B09AF9B" w14:textId="77777777" w:rsidR="004B21AC" w:rsidRDefault="004B21AC" w:rsidP="004B21AC">
      <w:pPr>
        <w:rPr>
          <w:rFonts w:ascii="Arial" w:hAnsi="Arial" w:cs="Arial"/>
          <w:b/>
        </w:rPr>
      </w:pPr>
      <w:r>
        <w:rPr>
          <w:rFonts w:ascii="Arial" w:hAnsi="Arial" w:cs="Arial"/>
          <w:b/>
        </w:rPr>
        <w:t xml:space="preserve">Discussion: </w:t>
      </w:r>
    </w:p>
    <w:p w14:paraId="31836A8B" w14:textId="77777777" w:rsidR="004B21AC" w:rsidRDefault="004B21AC" w:rsidP="004B21AC">
      <w:r>
        <w:t>[report of discussion]</w:t>
      </w:r>
    </w:p>
    <w:p w14:paraId="72B119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F66AC" w14:textId="12DEBDAE" w:rsidR="004B21AC" w:rsidRDefault="004B21AC" w:rsidP="004B21AC">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4C319C5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FE106FC" w14:textId="77777777" w:rsidR="004B21AC" w:rsidRDefault="004B21AC" w:rsidP="004B21AC">
      <w:pPr>
        <w:rPr>
          <w:rFonts w:ascii="Arial" w:hAnsi="Arial" w:cs="Arial"/>
          <w:b/>
        </w:rPr>
      </w:pPr>
      <w:r>
        <w:rPr>
          <w:rFonts w:ascii="Arial" w:hAnsi="Arial" w:cs="Arial"/>
          <w:b/>
        </w:rPr>
        <w:t xml:space="preserve">Discussion: </w:t>
      </w:r>
    </w:p>
    <w:p w14:paraId="06BC9A8A" w14:textId="77777777" w:rsidR="004B21AC" w:rsidRDefault="004B21AC" w:rsidP="004B21AC">
      <w:r>
        <w:t>[report of discussion]</w:t>
      </w:r>
    </w:p>
    <w:p w14:paraId="03A820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F68CC" w14:textId="069D770F" w:rsidR="004B21AC" w:rsidRDefault="004B21AC" w:rsidP="004B21AC">
      <w:pPr>
        <w:rPr>
          <w:rFonts w:ascii="Arial" w:hAnsi="Arial" w:cs="Arial"/>
          <w:b/>
          <w:sz w:val="24"/>
        </w:rPr>
      </w:pPr>
      <w:r>
        <w:rPr>
          <w:rFonts w:ascii="Arial" w:hAnsi="Arial" w:cs="Arial"/>
          <w:b/>
          <w:color w:val="0000FF"/>
          <w:sz w:val="24"/>
        </w:rPr>
        <w:lastRenderedPageBreak/>
        <w:t>R4-2102264</w:t>
      </w:r>
      <w:r>
        <w:rPr>
          <w:rFonts w:ascii="Arial" w:hAnsi="Arial" w:cs="Arial"/>
          <w:b/>
          <w:color w:val="0000FF"/>
          <w:sz w:val="24"/>
        </w:rPr>
        <w:tab/>
      </w:r>
      <w:r>
        <w:rPr>
          <w:rFonts w:ascii="Arial" w:hAnsi="Arial" w:cs="Arial"/>
          <w:b/>
          <w:sz w:val="24"/>
        </w:rPr>
        <w:t>Measurement Performance Requirements test for MR-DC</w:t>
      </w:r>
    </w:p>
    <w:p w14:paraId="1F0E009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EE6B85B" w14:textId="77777777" w:rsidR="004B21AC" w:rsidRDefault="004B21AC" w:rsidP="004B21AC">
      <w:pPr>
        <w:rPr>
          <w:rFonts w:ascii="Arial" w:hAnsi="Arial" w:cs="Arial"/>
          <w:b/>
        </w:rPr>
      </w:pPr>
      <w:r>
        <w:rPr>
          <w:rFonts w:ascii="Arial" w:hAnsi="Arial" w:cs="Arial"/>
          <w:b/>
        </w:rPr>
        <w:t xml:space="preserve">Discussion: </w:t>
      </w:r>
    </w:p>
    <w:p w14:paraId="3F917721" w14:textId="77777777" w:rsidR="004B21AC" w:rsidRDefault="004B21AC" w:rsidP="004B21AC">
      <w:r>
        <w:t>[report of discussion]</w:t>
      </w:r>
    </w:p>
    <w:p w14:paraId="77D400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D2455" w14:textId="6FB28EF2" w:rsidR="004B21AC" w:rsidRDefault="004B21AC" w:rsidP="004B21AC">
      <w:pPr>
        <w:rPr>
          <w:rFonts w:ascii="Arial" w:hAnsi="Arial" w:cs="Arial"/>
          <w:b/>
          <w:sz w:val="24"/>
        </w:rPr>
      </w:pPr>
      <w:r>
        <w:rPr>
          <w:rFonts w:ascii="Arial" w:hAnsi="Arial" w:cs="Arial"/>
          <w:b/>
          <w:color w:val="0000FF"/>
          <w:sz w:val="24"/>
        </w:rPr>
        <w:t>R4-2102754</w:t>
      </w:r>
      <w:r>
        <w:rPr>
          <w:rFonts w:ascii="Arial" w:hAnsi="Arial" w:cs="Arial"/>
          <w:b/>
          <w:color w:val="0000FF"/>
          <w:sz w:val="24"/>
        </w:rPr>
        <w:tab/>
      </w:r>
      <w:r>
        <w:rPr>
          <w:rFonts w:ascii="Arial" w:hAnsi="Arial" w:cs="Arial"/>
          <w:b/>
          <w:sz w:val="24"/>
        </w:rPr>
        <w:t>draftCR to introduce TC4 for EMR</w:t>
      </w:r>
    </w:p>
    <w:p w14:paraId="0A1D552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B7A1B68" w14:textId="77777777" w:rsidR="004B21AC" w:rsidRDefault="004B21AC" w:rsidP="004B21AC">
      <w:pPr>
        <w:rPr>
          <w:rFonts w:ascii="Arial" w:hAnsi="Arial" w:cs="Arial"/>
          <w:b/>
        </w:rPr>
      </w:pPr>
      <w:r>
        <w:rPr>
          <w:rFonts w:ascii="Arial" w:hAnsi="Arial" w:cs="Arial"/>
          <w:b/>
        </w:rPr>
        <w:t xml:space="preserve">Discussion: </w:t>
      </w:r>
    </w:p>
    <w:p w14:paraId="4B88F27C" w14:textId="77777777" w:rsidR="004B21AC" w:rsidRDefault="004B21AC" w:rsidP="004B21AC">
      <w:r>
        <w:t>[report of discussion]</w:t>
      </w:r>
    </w:p>
    <w:p w14:paraId="68D650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2C92F" w14:textId="38D289FE" w:rsidR="004B21AC" w:rsidRDefault="004B21AC" w:rsidP="004B21AC">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501F43E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0D00CAD" w14:textId="77777777" w:rsidR="004B21AC" w:rsidRDefault="004B21AC" w:rsidP="004B21AC">
      <w:pPr>
        <w:rPr>
          <w:rFonts w:ascii="Arial" w:hAnsi="Arial" w:cs="Arial"/>
          <w:b/>
        </w:rPr>
      </w:pPr>
      <w:r>
        <w:rPr>
          <w:rFonts w:ascii="Arial" w:hAnsi="Arial" w:cs="Arial"/>
          <w:b/>
        </w:rPr>
        <w:t xml:space="preserve">Discussion: </w:t>
      </w:r>
    </w:p>
    <w:p w14:paraId="06783269" w14:textId="77777777" w:rsidR="004B21AC" w:rsidRDefault="004B21AC" w:rsidP="004B21AC">
      <w:r>
        <w:t>[report of discussion]</w:t>
      </w:r>
    </w:p>
    <w:p w14:paraId="75EF3D1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AC9C4" w14:textId="77777777" w:rsidR="004B21AC" w:rsidRDefault="004B21AC" w:rsidP="004B21AC">
      <w:pPr>
        <w:pStyle w:val="Heading5"/>
      </w:pPr>
      <w:bookmarkStart w:id="195" w:name="_Toc61906992"/>
      <w:r>
        <w:t>7.5.3.2</w:t>
      </w:r>
      <w:r>
        <w:tab/>
        <w:t>Efficient and low latency serving cell configuration, activation and setup [LTE_NR_DC_CA_enh-Perf]</w:t>
      </w:r>
      <w:bookmarkEnd w:id="195"/>
    </w:p>
    <w:p w14:paraId="2CB0270E" w14:textId="77777777" w:rsidR="004B21AC" w:rsidRDefault="004B21AC" w:rsidP="004B21AC">
      <w:pPr>
        <w:pStyle w:val="Heading6"/>
      </w:pPr>
      <w:bookmarkStart w:id="196" w:name="_Toc61906993"/>
      <w:r>
        <w:t>7.5.3.2.1</w:t>
      </w:r>
      <w:r>
        <w:tab/>
        <w:t>Test cases for direct SCell activation [LTE_NR_DC_CA_enh-Perf]</w:t>
      </w:r>
      <w:bookmarkEnd w:id="196"/>
    </w:p>
    <w:p w14:paraId="00049E85" w14:textId="32FB2C9A" w:rsidR="004B21AC" w:rsidRDefault="004B21AC" w:rsidP="004B21AC">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Test case for Direct SCell Activation: EN-DC, NR spCell in FR1, SCell in FR1, SCell addition</w:t>
      </w:r>
    </w:p>
    <w:p w14:paraId="32F5466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A8EE02E" w14:textId="77777777" w:rsidR="004B21AC" w:rsidRDefault="004B21AC" w:rsidP="004B21AC">
      <w:pPr>
        <w:rPr>
          <w:rFonts w:ascii="Arial" w:hAnsi="Arial" w:cs="Arial"/>
          <w:b/>
        </w:rPr>
      </w:pPr>
      <w:r>
        <w:rPr>
          <w:rFonts w:ascii="Arial" w:hAnsi="Arial" w:cs="Arial"/>
          <w:b/>
        </w:rPr>
        <w:t xml:space="preserve">Discussion: </w:t>
      </w:r>
    </w:p>
    <w:p w14:paraId="3E4D66C0" w14:textId="77777777" w:rsidR="004B21AC" w:rsidRDefault="004B21AC" w:rsidP="004B21AC">
      <w:r>
        <w:t>[report of discussion]</w:t>
      </w:r>
    </w:p>
    <w:p w14:paraId="3CE0B7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AD720" w14:textId="2D568B38" w:rsidR="004B21AC" w:rsidRDefault="004B21AC" w:rsidP="004B21AC">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2610262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1B47A08" w14:textId="77777777" w:rsidR="004B21AC" w:rsidRDefault="004B21AC" w:rsidP="004B21AC">
      <w:pPr>
        <w:rPr>
          <w:rFonts w:ascii="Arial" w:hAnsi="Arial" w:cs="Arial"/>
          <w:b/>
        </w:rPr>
      </w:pPr>
      <w:r>
        <w:rPr>
          <w:rFonts w:ascii="Arial" w:hAnsi="Arial" w:cs="Arial"/>
          <w:b/>
        </w:rPr>
        <w:t xml:space="preserve">Abstract: </w:t>
      </w:r>
    </w:p>
    <w:p w14:paraId="72B175F3" w14:textId="77777777" w:rsidR="004B21AC" w:rsidRDefault="004B21AC" w:rsidP="004B21AC">
      <w:r>
        <w:t>TC for direct SCell activation during handover in NR SA for FR2 is added/specified</w:t>
      </w:r>
    </w:p>
    <w:p w14:paraId="2A938151" w14:textId="77777777" w:rsidR="004B21AC" w:rsidRDefault="004B21AC" w:rsidP="004B21AC">
      <w:pPr>
        <w:rPr>
          <w:rFonts w:ascii="Arial" w:hAnsi="Arial" w:cs="Arial"/>
          <w:b/>
        </w:rPr>
      </w:pPr>
      <w:r>
        <w:rPr>
          <w:rFonts w:ascii="Arial" w:hAnsi="Arial" w:cs="Arial"/>
          <w:b/>
        </w:rPr>
        <w:lastRenderedPageBreak/>
        <w:t xml:space="preserve">Discussion: </w:t>
      </w:r>
    </w:p>
    <w:p w14:paraId="37D541C5" w14:textId="77777777" w:rsidR="004B21AC" w:rsidRDefault="004B21AC" w:rsidP="004B21AC">
      <w:r>
        <w:t>[report of discussion]</w:t>
      </w:r>
    </w:p>
    <w:p w14:paraId="2B74FA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7AC2C" w14:textId="598A03D3" w:rsidR="004B21AC" w:rsidRDefault="004B21AC" w:rsidP="004B21AC">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388C57E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0B2B91E5" w14:textId="77777777" w:rsidR="004B21AC" w:rsidRDefault="004B21AC" w:rsidP="004B21AC">
      <w:pPr>
        <w:rPr>
          <w:rFonts w:ascii="Arial" w:hAnsi="Arial" w:cs="Arial"/>
          <w:b/>
        </w:rPr>
      </w:pPr>
      <w:r>
        <w:rPr>
          <w:rFonts w:ascii="Arial" w:hAnsi="Arial" w:cs="Arial"/>
          <w:b/>
        </w:rPr>
        <w:t xml:space="preserve">Discussion: </w:t>
      </w:r>
    </w:p>
    <w:p w14:paraId="135CC713" w14:textId="77777777" w:rsidR="004B21AC" w:rsidRDefault="004B21AC" w:rsidP="004B21AC">
      <w:r>
        <w:t>[report of discussion]</w:t>
      </w:r>
    </w:p>
    <w:p w14:paraId="4F2E48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18993" w14:textId="3C991F27" w:rsidR="004B21AC" w:rsidRDefault="004B21AC" w:rsidP="004B21AC">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55E54CA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77359AF1" w14:textId="77777777" w:rsidR="004B21AC" w:rsidRDefault="004B21AC" w:rsidP="004B21AC">
      <w:pPr>
        <w:rPr>
          <w:rFonts w:ascii="Arial" w:hAnsi="Arial" w:cs="Arial"/>
          <w:b/>
        </w:rPr>
      </w:pPr>
      <w:r>
        <w:rPr>
          <w:rFonts w:ascii="Arial" w:hAnsi="Arial" w:cs="Arial"/>
          <w:b/>
        </w:rPr>
        <w:t xml:space="preserve">Discussion: </w:t>
      </w:r>
    </w:p>
    <w:p w14:paraId="55B8AC12" w14:textId="77777777" w:rsidR="004B21AC" w:rsidRDefault="004B21AC" w:rsidP="004B21AC">
      <w:r>
        <w:t>[report of discussion]</w:t>
      </w:r>
    </w:p>
    <w:p w14:paraId="5CE201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CE951" w14:textId="57D0159A" w:rsidR="004B21AC" w:rsidRDefault="004B21AC" w:rsidP="004B21AC">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5A279C4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966FAC7" w14:textId="77777777" w:rsidR="004B21AC" w:rsidRDefault="004B21AC" w:rsidP="004B21AC">
      <w:pPr>
        <w:rPr>
          <w:rFonts w:ascii="Arial" w:hAnsi="Arial" w:cs="Arial"/>
          <w:b/>
        </w:rPr>
      </w:pPr>
      <w:r>
        <w:rPr>
          <w:rFonts w:ascii="Arial" w:hAnsi="Arial" w:cs="Arial"/>
          <w:b/>
        </w:rPr>
        <w:t xml:space="preserve">Discussion: </w:t>
      </w:r>
    </w:p>
    <w:p w14:paraId="6B9E0602" w14:textId="77777777" w:rsidR="004B21AC" w:rsidRDefault="004B21AC" w:rsidP="004B21AC">
      <w:r>
        <w:t>[report of discussion]</w:t>
      </w:r>
    </w:p>
    <w:p w14:paraId="48A0AF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997B3" w14:textId="3EC8129D" w:rsidR="004B21AC" w:rsidRDefault="004B21AC" w:rsidP="004B21AC">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0C7C112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E18F8A" w14:textId="77777777" w:rsidR="004B21AC" w:rsidRDefault="004B21AC" w:rsidP="004B21AC">
      <w:pPr>
        <w:rPr>
          <w:rFonts w:ascii="Arial" w:hAnsi="Arial" w:cs="Arial"/>
          <w:b/>
        </w:rPr>
      </w:pPr>
      <w:r>
        <w:rPr>
          <w:rFonts w:ascii="Arial" w:hAnsi="Arial" w:cs="Arial"/>
          <w:b/>
        </w:rPr>
        <w:t xml:space="preserve">Abstract: </w:t>
      </w:r>
    </w:p>
    <w:p w14:paraId="2AE9243D" w14:textId="77777777" w:rsidR="004B21AC" w:rsidRDefault="004B21AC" w:rsidP="004B21AC">
      <w:r>
        <w:t>Discussion on test cases for direct SCell activation</w:t>
      </w:r>
    </w:p>
    <w:p w14:paraId="62149F08" w14:textId="77777777" w:rsidR="004B21AC" w:rsidRDefault="004B21AC" w:rsidP="004B21AC">
      <w:pPr>
        <w:rPr>
          <w:rFonts w:ascii="Arial" w:hAnsi="Arial" w:cs="Arial"/>
          <w:b/>
        </w:rPr>
      </w:pPr>
      <w:r>
        <w:rPr>
          <w:rFonts w:ascii="Arial" w:hAnsi="Arial" w:cs="Arial"/>
          <w:b/>
        </w:rPr>
        <w:t xml:space="preserve">Discussion: </w:t>
      </w:r>
    </w:p>
    <w:p w14:paraId="661D7054" w14:textId="77777777" w:rsidR="004B21AC" w:rsidRDefault="004B21AC" w:rsidP="004B21AC">
      <w:r>
        <w:t>[report of discussion]</w:t>
      </w:r>
    </w:p>
    <w:p w14:paraId="46F6BF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EDEBD" w14:textId="09191500" w:rsidR="004B21AC" w:rsidRDefault="004B21AC" w:rsidP="004B21AC">
      <w:pPr>
        <w:rPr>
          <w:rFonts w:ascii="Arial" w:hAnsi="Arial" w:cs="Arial"/>
          <w:b/>
          <w:sz w:val="24"/>
        </w:rPr>
      </w:pPr>
      <w:r>
        <w:rPr>
          <w:rFonts w:ascii="Arial" w:hAnsi="Arial" w:cs="Arial"/>
          <w:b/>
          <w:color w:val="0000FF"/>
          <w:sz w:val="24"/>
        </w:rPr>
        <w:t>R4-2102358</w:t>
      </w:r>
      <w:r>
        <w:rPr>
          <w:rFonts w:ascii="Arial" w:hAnsi="Arial" w:cs="Arial"/>
          <w:b/>
          <w:color w:val="0000FF"/>
          <w:sz w:val="24"/>
        </w:rPr>
        <w:tab/>
      </w:r>
      <w:r>
        <w:rPr>
          <w:rFonts w:ascii="Arial" w:hAnsi="Arial" w:cs="Arial"/>
          <w:b/>
          <w:sz w:val="24"/>
        </w:rPr>
        <w:t>DraftCR 38.133 TC3 Direct SCell activation</w:t>
      </w:r>
    </w:p>
    <w:p w14:paraId="709B9FD4"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BCE24B0" w14:textId="77777777" w:rsidR="004B21AC" w:rsidRDefault="004B21AC" w:rsidP="004B21AC">
      <w:pPr>
        <w:rPr>
          <w:rFonts w:ascii="Arial" w:hAnsi="Arial" w:cs="Arial"/>
          <w:b/>
        </w:rPr>
      </w:pPr>
      <w:r>
        <w:rPr>
          <w:rFonts w:ascii="Arial" w:hAnsi="Arial" w:cs="Arial"/>
          <w:b/>
        </w:rPr>
        <w:t xml:space="preserve">Abstract: </w:t>
      </w:r>
    </w:p>
    <w:p w14:paraId="172CF812" w14:textId="77777777" w:rsidR="004B21AC" w:rsidRDefault="004B21AC" w:rsidP="004B21AC">
      <w:r>
        <w:t>TC3 for direct SCell activation</w:t>
      </w:r>
    </w:p>
    <w:p w14:paraId="26A8EBB2" w14:textId="77777777" w:rsidR="004B21AC" w:rsidRDefault="004B21AC" w:rsidP="004B21AC">
      <w:pPr>
        <w:rPr>
          <w:rFonts w:ascii="Arial" w:hAnsi="Arial" w:cs="Arial"/>
          <w:b/>
        </w:rPr>
      </w:pPr>
      <w:r>
        <w:rPr>
          <w:rFonts w:ascii="Arial" w:hAnsi="Arial" w:cs="Arial"/>
          <w:b/>
        </w:rPr>
        <w:t xml:space="preserve">Discussion: </w:t>
      </w:r>
    </w:p>
    <w:p w14:paraId="387CFA32" w14:textId="77777777" w:rsidR="004B21AC" w:rsidRDefault="004B21AC" w:rsidP="004B21AC">
      <w:r>
        <w:t>[report of discussion]</w:t>
      </w:r>
    </w:p>
    <w:p w14:paraId="0FA418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746D7" w14:textId="006A8DAA" w:rsidR="004B21AC" w:rsidRDefault="004B21AC" w:rsidP="004B21AC">
      <w:pPr>
        <w:rPr>
          <w:rFonts w:ascii="Arial" w:hAnsi="Arial" w:cs="Arial"/>
          <w:b/>
          <w:sz w:val="24"/>
        </w:rPr>
      </w:pPr>
      <w:r>
        <w:rPr>
          <w:rFonts w:ascii="Arial" w:hAnsi="Arial" w:cs="Arial"/>
          <w:b/>
          <w:color w:val="0000FF"/>
          <w:sz w:val="24"/>
        </w:rPr>
        <w:t>R4-2102755</w:t>
      </w:r>
      <w:r>
        <w:rPr>
          <w:rFonts w:ascii="Arial" w:hAnsi="Arial" w:cs="Arial"/>
          <w:b/>
          <w:color w:val="0000FF"/>
          <w:sz w:val="24"/>
        </w:rPr>
        <w:tab/>
      </w:r>
      <w:r>
        <w:rPr>
          <w:rFonts w:ascii="Arial" w:hAnsi="Arial" w:cs="Arial"/>
          <w:b/>
          <w:sz w:val="24"/>
        </w:rPr>
        <w:t>draftCR to introduce TC4 for direct SCell activation</w:t>
      </w:r>
    </w:p>
    <w:p w14:paraId="2EFC043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2D947C0" w14:textId="77777777" w:rsidR="004B21AC" w:rsidRDefault="004B21AC" w:rsidP="004B21AC">
      <w:pPr>
        <w:rPr>
          <w:rFonts w:ascii="Arial" w:hAnsi="Arial" w:cs="Arial"/>
          <w:b/>
        </w:rPr>
      </w:pPr>
      <w:r>
        <w:rPr>
          <w:rFonts w:ascii="Arial" w:hAnsi="Arial" w:cs="Arial"/>
          <w:b/>
        </w:rPr>
        <w:t xml:space="preserve">Discussion: </w:t>
      </w:r>
    </w:p>
    <w:p w14:paraId="530015A2" w14:textId="77777777" w:rsidR="004B21AC" w:rsidRDefault="004B21AC" w:rsidP="004B21AC">
      <w:r>
        <w:t>[report of discussion]</w:t>
      </w:r>
    </w:p>
    <w:p w14:paraId="65FCF9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86926" w14:textId="77777777" w:rsidR="004B21AC" w:rsidRDefault="004B21AC" w:rsidP="004B21AC">
      <w:pPr>
        <w:pStyle w:val="Heading6"/>
      </w:pPr>
      <w:bookmarkStart w:id="197" w:name="_Toc61906994"/>
      <w:r>
        <w:t>7.5.3.2.2</w:t>
      </w:r>
      <w:r>
        <w:tab/>
        <w:t>Test case for SCell Dormancy [LTE_NR_DC_CA_enh-Perf]</w:t>
      </w:r>
      <w:bookmarkEnd w:id="197"/>
    </w:p>
    <w:p w14:paraId="12C960D8" w14:textId="6BA0AEF4" w:rsidR="004B21AC" w:rsidRDefault="004B21AC" w:rsidP="004B21AC">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Test case for SCell Dormancy: EN-DC, NR spCell in FR1, SCell FR1, DCI 2_6 within/after 3 OFDM symbols</w:t>
      </w:r>
    </w:p>
    <w:p w14:paraId="51B1084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8711BAC" w14:textId="77777777" w:rsidR="004B21AC" w:rsidRDefault="004B21AC" w:rsidP="004B21AC">
      <w:pPr>
        <w:rPr>
          <w:rFonts w:ascii="Arial" w:hAnsi="Arial" w:cs="Arial"/>
          <w:b/>
        </w:rPr>
      </w:pPr>
      <w:r>
        <w:rPr>
          <w:rFonts w:ascii="Arial" w:hAnsi="Arial" w:cs="Arial"/>
          <w:b/>
        </w:rPr>
        <w:t xml:space="preserve">Discussion: </w:t>
      </w:r>
    </w:p>
    <w:p w14:paraId="08570F15" w14:textId="77777777" w:rsidR="004B21AC" w:rsidRDefault="004B21AC" w:rsidP="004B21AC">
      <w:r>
        <w:t>[report of discussion]</w:t>
      </w:r>
    </w:p>
    <w:p w14:paraId="7322F7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4AAF9" w14:textId="77B9B390" w:rsidR="004B21AC" w:rsidRDefault="004B21AC" w:rsidP="004B21AC">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A97A88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7BA770" w14:textId="77777777" w:rsidR="004B21AC" w:rsidRDefault="004B21AC" w:rsidP="004B21AC">
      <w:pPr>
        <w:rPr>
          <w:rFonts w:ascii="Arial" w:hAnsi="Arial" w:cs="Arial"/>
          <w:b/>
        </w:rPr>
      </w:pPr>
      <w:r>
        <w:rPr>
          <w:rFonts w:ascii="Arial" w:hAnsi="Arial" w:cs="Arial"/>
          <w:b/>
        </w:rPr>
        <w:t xml:space="preserve">Abstract: </w:t>
      </w:r>
    </w:p>
    <w:p w14:paraId="04C47E04" w14:textId="77777777" w:rsidR="004B21AC" w:rsidRDefault="004B21AC" w:rsidP="004B21AC">
      <w:r>
        <w:t>TC for SCell dormancy in NR SA for FR1 is specified</w:t>
      </w:r>
    </w:p>
    <w:p w14:paraId="39AB455C" w14:textId="77777777" w:rsidR="004B21AC" w:rsidRDefault="004B21AC" w:rsidP="004B21AC">
      <w:pPr>
        <w:rPr>
          <w:rFonts w:ascii="Arial" w:hAnsi="Arial" w:cs="Arial"/>
          <w:b/>
        </w:rPr>
      </w:pPr>
      <w:r>
        <w:rPr>
          <w:rFonts w:ascii="Arial" w:hAnsi="Arial" w:cs="Arial"/>
          <w:b/>
        </w:rPr>
        <w:t xml:space="preserve">Discussion: </w:t>
      </w:r>
    </w:p>
    <w:p w14:paraId="189A76EF" w14:textId="77777777" w:rsidR="004B21AC" w:rsidRDefault="004B21AC" w:rsidP="004B21AC">
      <w:r>
        <w:t>[report of discussion]</w:t>
      </w:r>
    </w:p>
    <w:p w14:paraId="5E4986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A9286" w14:textId="28D44B75" w:rsidR="004B21AC" w:rsidRDefault="004B21AC" w:rsidP="004B21AC">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0B9B276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0E8D06FD" w14:textId="77777777" w:rsidR="004B21AC" w:rsidRDefault="004B21AC" w:rsidP="004B21AC">
      <w:pPr>
        <w:rPr>
          <w:rFonts w:ascii="Arial" w:hAnsi="Arial" w:cs="Arial"/>
          <w:b/>
        </w:rPr>
      </w:pPr>
      <w:r>
        <w:rPr>
          <w:rFonts w:ascii="Arial" w:hAnsi="Arial" w:cs="Arial"/>
          <w:b/>
        </w:rPr>
        <w:t xml:space="preserve">Discussion: </w:t>
      </w:r>
    </w:p>
    <w:p w14:paraId="03A10A64" w14:textId="77777777" w:rsidR="004B21AC" w:rsidRDefault="004B21AC" w:rsidP="004B21AC">
      <w:r>
        <w:lastRenderedPageBreak/>
        <w:t>[report of discussion]</w:t>
      </w:r>
    </w:p>
    <w:p w14:paraId="612590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F9C18" w14:textId="306C4261" w:rsidR="004B21AC" w:rsidRDefault="004B21AC" w:rsidP="004B21AC">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4306E81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B1F1104" w14:textId="77777777" w:rsidR="004B21AC" w:rsidRDefault="004B21AC" w:rsidP="004B21AC">
      <w:pPr>
        <w:rPr>
          <w:rFonts w:ascii="Arial" w:hAnsi="Arial" w:cs="Arial"/>
          <w:b/>
        </w:rPr>
      </w:pPr>
      <w:r>
        <w:rPr>
          <w:rFonts w:ascii="Arial" w:hAnsi="Arial" w:cs="Arial"/>
          <w:b/>
        </w:rPr>
        <w:t xml:space="preserve">Discussion: </w:t>
      </w:r>
    </w:p>
    <w:p w14:paraId="76887FBA" w14:textId="77777777" w:rsidR="004B21AC" w:rsidRDefault="004B21AC" w:rsidP="004B21AC">
      <w:r>
        <w:t>[report of discussion]</w:t>
      </w:r>
    </w:p>
    <w:p w14:paraId="489BC5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B5A01" w14:textId="68F3EEF5" w:rsidR="004B21AC" w:rsidRDefault="004B21AC" w:rsidP="004B21AC">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BB46D9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5D8C7D9" w14:textId="77777777" w:rsidR="004B21AC" w:rsidRDefault="004B21AC" w:rsidP="004B21AC">
      <w:pPr>
        <w:rPr>
          <w:rFonts w:ascii="Arial" w:hAnsi="Arial" w:cs="Arial"/>
          <w:b/>
        </w:rPr>
      </w:pPr>
      <w:r>
        <w:rPr>
          <w:rFonts w:ascii="Arial" w:hAnsi="Arial" w:cs="Arial"/>
          <w:b/>
        </w:rPr>
        <w:t xml:space="preserve">Discussion: </w:t>
      </w:r>
    </w:p>
    <w:p w14:paraId="448F1C62" w14:textId="77777777" w:rsidR="004B21AC" w:rsidRDefault="004B21AC" w:rsidP="004B21AC">
      <w:r>
        <w:t>[report of discussion]</w:t>
      </w:r>
    </w:p>
    <w:p w14:paraId="66B744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3239D" w14:textId="6F9110A5" w:rsidR="004B21AC" w:rsidRDefault="004B21AC" w:rsidP="004B21AC">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7F9FBB4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1D0071" w14:textId="77777777" w:rsidR="004B21AC" w:rsidRDefault="004B21AC" w:rsidP="004B21AC">
      <w:pPr>
        <w:rPr>
          <w:rFonts w:ascii="Arial" w:hAnsi="Arial" w:cs="Arial"/>
          <w:b/>
        </w:rPr>
      </w:pPr>
      <w:r>
        <w:rPr>
          <w:rFonts w:ascii="Arial" w:hAnsi="Arial" w:cs="Arial"/>
          <w:b/>
        </w:rPr>
        <w:t xml:space="preserve">Abstract: </w:t>
      </w:r>
    </w:p>
    <w:p w14:paraId="21F803BE" w14:textId="77777777" w:rsidR="004B21AC" w:rsidRDefault="004B21AC" w:rsidP="004B21AC">
      <w:r>
        <w:t>Discussion on test cases for SCell dormancy</w:t>
      </w:r>
    </w:p>
    <w:p w14:paraId="1B8814E7" w14:textId="77777777" w:rsidR="004B21AC" w:rsidRDefault="004B21AC" w:rsidP="004B21AC">
      <w:pPr>
        <w:rPr>
          <w:rFonts w:ascii="Arial" w:hAnsi="Arial" w:cs="Arial"/>
          <w:b/>
        </w:rPr>
      </w:pPr>
      <w:r>
        <w:rPr>
          <w:rFonts w:ascii="Arial" w:hAnsi="Arial" w:cs="Arial"/>
          <w:b/>
        </w:rPr>
        <w:t xml:space="preserve">Discussion: </w:t>
      </w:r>
    </w:p>
    <w:p w14:paraId="04ED92D6" w14:textId="77777777" w:rsidR="004B21AC" w:rsidRDefault="004B21AC" w:rsidP="004B21AC">
      <w:r>
        <w:t>[report of discussion]</w:t>
      </w:r>
    </w:p>
    <w:p w14:paraId="2A0718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870AB" w14:textId="50AE8213" w:rsidR="004B21AC" w:rsidRDefault="004B21AC" w:rsidP="004B21AC">
      <w:pPr>
        <w:rPr>
          <w:rFonts w:ascii="Arial" w:hAnsi="Arial" w:cs="Arial"/>
          <w:b/>
          <w:sz w:val="24"/>
        </w:rPr>
      </w:pPr>
      <w:r>
        <w:rPr>
          <w:rFonts w:ascii="Arial" w:hAnsi="Arial" w:cs="Arial"/>
          <w:b/>
          <w:color w:val="0000FF"/>
          <w:sz w:val="24"/>
        </w:rPr>
        <w:t>R4-2102360</w:t>
      </w:r>
      <w:r>
        <w:rPr>
          <w:rFonts w:ascii="Arial" w:hAnsi="Arial" w:cs="Arial"/>
          <w:b/>
          <w:color w:val="0000FF"/>
          <w:sz w:val="24"/>
        </w:rPr>
        <w:tab/>
      </w:r>
      <w:r>
        <w:rPr>
          <w:rFonts w:ascii="Arial" w:hAnsi="Arial" w:cs="Arial"/>
          <w:b/>
          <w:sz w:val="24"/>
        </w:rPr>
        <w:t>DraftCR 38.133 TCs 6 and 8 SCell dormancy switching</w:t>
      </w:r>
    </w:p>
    <w:p w14:paraId="2BF7086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CB37A21" w14:textId="77777777" w:rsidR="004B21AC" w:rsidRDefault="004B21AC" w:rsidP="004B21AC">
      <w:pPr>
        <w:rPr>
          <w:rFonts w:ascii="Arial" w:hAnsi="Arial" w:cs="Arial"/>
          <w:b/>
        </w:rPr>
      </w:pPr>
      <w:r>
        <w:rPr>
          <w:rFonts w:ascii="Arial" w:hAnsi="Arial" w:cs="Arial"/>
          <w:b/>
        </w:rPr>
        <w:t xml:space="preserve">Abstract: </w:t>
      </w:r>
    </w:p>
    <w:p w14:paraId="338BADA8" w14:textId="77777777" w:rsidR="004B21AC" w:rsidRDefault="004B21AC" w:rsidP="004B21AC">
      <w:r>
        <w:t>TCs 6 and 8 for SCell dormancy</w:t>
      </w:r>
    </w:p>
    <w:p w14:paraId="44F05A95" w14:textId="77777777" w:rsidR="004B21AC" w:rsidRDefault="004B21AC" w:rsidP="004B21AC">
      <w:pPr>
        <w:rPr>
          <w:rFonts w:ascii="Arial" w:hAnsi="Arial" w:cs="Arial"/>
          <w:b/>
        </w:rPr>
      </w:pPr>
      <w:r>
        <w:rPr>
          <w:rFonts w:ascii="Arial" w:hAnsi="Arial" w:cs="Arial"/>
          <w:b/>
        </w:rPr>
        <w:t xml:space="preserve">Discussion: </w:t>
      </w:r>
    </w:p>
    <w:p w14:paraId="6AB8A8C7" w14:textId="77777777" w:rsidR="004B21AC" w:rsidRDefault="004B21AC" w:rsidP="004B21AC">
      <w:r>
        <w:t>[report of discussion]</w:t>
      </w:r>
    </w:p>
    <w:p w14:paraId="78B901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04B8" w14:textId="293D7968" w:rsidR="004B21AC" w:rsidRDefault="004B21AC" w:rsidP="004B21AC">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7784C97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19891A" w14:textId="77777777" w:rsidR="004B21AC" w:rsidRDefault="004B21AC" w:rsidP="004B21AC">
      <w:pPr>
        <w:rPr>
          <w:rFonts w:ascii="Arial" w:hAnsi="Arial" w:cs="Arial"/>
          <w:b/>
        </w:rPr>
      </w:pPr>
      <w:r>
        <w:rPr>
          <w:rFonts w:ascii="Arial" w:hAnsi="Arial" w:cs="Arial"/>
          <w:b/>
        </w:rPr>
        <w:lastRenderedPageBreak/>
        <w:t xml:space="preserve">Discussion: </w:t>
      </w:r>
    </w:p>
    <w:p w14:paraId="0456CF15" w14:textId="77777777" w:rsidR="004B21AC" w:rsidRDefault="004B21AC" w:rsidP="004B21AC">
      <w:r>
        <w:t>[report of discussion]</w:t>
      </w:r>
    </w:p>
    <w:p w14:paraId="57A28B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75E41" w14:textId="4FCB82AC" w:rsidR="004B21AC" w:rsidRDefault="004B21AC" w:rsidP="004B21AC">
      <w:pPr>
        <w:rPr>
          <w:rFonts w:ascii="Arial" w:hAnsi="Arial" w:cs="Arial"/>
          <w:b/>
          <w:sz w:val="24"/>
        </w:rPr>
      </w:pPr>
      <w:r>
        <w:rPr>
          <w:rFonts w:ascii="Arial" w:hAnsi="Arial" w:cs="Arial"/>
          <w:b/>
          <w:color w:val="0000FF"/>
          <w:sz w:val="24"/>
        </w:rPr>
        <w:t>R4-2102757</w:t>
      </w:r>
      <w:r>
        <w:rPr>
          <w:rFonts w:ascii="Arial" w:hAnsi="Arial" w:cs="Arial"/>
          <w:b/>
          <w:color w:val="0000FF"/>
          <w:sz w:val="24"/>
        </w:rPr>
        <w:tab/>
      </w:r>
      <w:r>
        <w:rPr>
          <w:rFonts w:ascii="Arial" w:hAnsi="Arial" w:cs="Arial"/>
          <w:b/>
          <w:sz w:val="24"/>
        </w:rPr>
        <w:t>draftCR to introduce TC3 for SCell dormancy</w:t>
      </w:r>
    </w:p>
    <w:p w14:paraId="05FC31F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AAF4691" w14:textId="77777777" w:rsidR="004B21AC" w:rsidRDefault="004B21AC" w:rsidP="004B21AC">
      <w:pPr>
        <w:rPr>
          <w:rFonts w:ascii="Arial" w:hAnsi="Arial" w:cs="Arial"/>
          <w:b/>
        </w:rPr>
      </w:pPr>
      <w:r>
        <w:rPr>
          <w:rFonts w:ascii="Arial" w:hAnsi="Arial" w:cs="Arial"/>
          <w:b/>
        </w:rPr>
        <w:t xml:space="preserve">Discussion: </w:t>
      </w:r>
    </w:p>
    <w:p w14:paraId="4D30B0E9" w14:textId="77777777" w:rsidR="004B21AC" w:rsidRDefault="004B21AC" w:rsidP="004B21AC">
      <w:r>
        <w:t>[report of discussion]</w:t>
      </w:r>
    </w:p>
    <w:p w14:paraId="49C501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0CE7C" w14:textId="6635899B" w:rsidR="004B21AC" w:rsidRDefault="004B21AC" w:rsidP="004B21AC">
      <w:pPr>
        <w:rPr>
          <w:rFonts w:ascii="Arial" w:hAnsi="Arial" w:cs="Arial"/>
          <w:b/>
          <w:sz w:val="24"/>
        </w:rPr>
      </w:pPr>
      <w:r>
        <w:rPr>
          <w:rFonts w:ascii="Arial" w:hAnsi="Arial" w:cs="Arial"/>
          <w:b/>
          <w:color w:val="0000FF"/>
          <w:sz w:val="24"/>
        </w:rPr>
        <w:t>R4-2102886</w:t>
      </w:r>
      <w:r>
        <w:rPr>
          <w:rFonts w:ascii="Arial" w:hAnsi="Arial" w:cs="Arial"/>
          <w:b/>
          <w:color w:val="0000FF"/>
          <w:sz w:val="24"/>
        </w:rPr>
        <w:tab/>
      </w:r>
      <w:r>
        <w:rPr>
          <w:rFonts w:ascii="Arial" w:hAnsi="Arial" w:cs="Arial"/>
          <w:b/>
          <w:sz w:val="24"/>
        </w:rPr>
        <w:t>DraftCR on EN-DC NR SpCell in FR1 and 2 NR SCells in FR2 for Dormant SCell switch via DCI 2_6 within and after 3 OFDM symbols</w:t>
      </w:r>
    </w:p>
    <w:p w14:paraId="5EE1447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3D533191" w14:textId="77777777" w:rsidR="004B21AC" w:rsidRDefault="004B21AC" w:rsidP="004B21AC">
      <w:pPr>
        <w:rPr>
          <w:rFonts w:ascii="Arial" w:hAnsi="Arial" w:cs="Arial"/>
          <w:b/>
        </w:rPr>
      </w:pPr>
      <w:r>
        <w:rPr>
          <w:rFonts w:ascii="Arial" w:hAnsi="Arial" w:cs="Arial"/>
          <w:b/>
        </w:rPr>
        <w:t xml:space="preserve">Discussion: </w:t>
      </w:r>
    </w:p>
    <w:p w14:paraId="39D08600" w14:textId="77777777" w:rsidR="004B21AC" w:rsidRDefault="004B21AC" w:rsidP="004B21AC">
      <w:r>
        <w:t>[report of discussion]</w:t>
      </w:r>
    </w:p>
    <w:p w14:paraId="27CF53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EC55" w14:textId="508D061C" w:rsidR="004B21AC" w:rsidRDefault="004B21AC" w:rsidP="004B21AC">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73F4E8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5F88AD4" w14:textId="77777777" w:rsidR="004B21AC" w:rsidRDefault="004B21AC" w:rsidP="004B21AC">
      <w:pPr>
        <w:rPr>
          <w:rFonts w:ascii="Arial" w:hAnsi="Arial" w:cs="Arial"/>
          <w:b/>
        </w:rPr>
      </w:pPr>
      <w:r>
        <w:rPr>
          <w:rFonts w:ascii="Arial" w:hAnsi="Arial" w:cs="Arial"/>
          <w:b/>
        </w:rPr>
        <w:t xml:space="preserve">Discussion: </w:t>
      </w:r>
    </w:p>
    <w:p w14:paraId="4A092F55" w14:textId="77777777" w:rsidR="004B21AC" w:rsidRDefault="004B21AC" w:rsidP="004B21AC">
      <w:r>
        <w:t>[report of discussion]</w:t>
      </w:r>
    </w:p>
    <w:p w14:paraId="33FDB0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87D40" w14:textId="77777777" w:rsidR="004B21AC" w:rsidRDefault="004B21AC" w:rsidP="004B21AC">
      <w:pPr>
        <w:pStyle w:val="Heading3"/>
      </w:pPr>
      <w:bookmarkStart w:id="198" w:name="_Toc61906995"/>
      <w:r>
        <w:t>7.6</w:t>
      </w:r>
      <w:r>
        <w:tab/>
        <w:t>UE power saving in NR  [NR_UE_pow_sav]</w:t>
      </w:r>
      <w:bookmarkEnd w:id="198"/>
    </w:p>
    <w:p w14:paraId="27439C5E" w14:textId="77777777" w:rsidR="004B21AC" w:rsidRDefault="004B21AC" w:rsidP="004B21AC">
      <w:pPr>
        <w:pStyle w:val="Heading4"/>
      </w:pPr>
      <w:bookmarkStart w:id="199" w:name="_Toc61906996"/>
      <w:r>
        <w:t>7.6.1</w:t>
      </w:r>
      <w:r>
        <w:tab/>
        <w:t>RRM requirements maintenance (38.133) [NR_UE_pow_sav-Core/Perf]</w:t>
      </w:r>
      <w:bookmarkEnd w:id="199"/>
    </w:p>
    <w:p w14:paraId="4D304F4A" w14:textId="2EC56365" w:rsidR="004B21AC" w:rsidRDefault="004B21AC" w:rsidP="004B21AC">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708758D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5BF402" w14:textId="77777777" w:rsidR="004B21AC" w:rsidRDefault="004B21AC" w:rsidP="004B21AC">
      <w:pPr>
        <w:rPr>
          <w:rFonts w:ascii="Arial" w:hAnsi="Arial" w:cs="Arial"/>
          <w:b/>
        </w:rPr>
      </w:pPr>
      <w:r>
        <w:rPr>
          <w:rFonts w:ascii="Arial" w:hAnsi="Arial" w:cs="Arial"/>
          <w:b/>
        </w:rPr>
        <w:t xml:space="preserve">Discussion: </w:t>
      </w:r>
    </w:p>
    <w:p w14:paraId="12A9EE68" w14:textId="77777777" w:rsidR="004B21AC" w:rsidRDefault="004B21AC" w:rsidP="004B21AC">
      <w:r>
        <w:t>[report of discussion]</w:t>
      </w:r>
    </w:p>
    <w:p w14:paraId="7BA306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2F1E1" w14:textId="2DD37EC6" w:rsidR="004B21AC" w:rsidRDefault="004B21AC" w:rsidP="004B21AC">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69E8A94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4FC46499" w14:textId="77777777" w:rsidR="004B21AC" w:rsidRDefault="004B21AC" w:rsidP="004B21AC">
      <w:pPr>
        <w:rPr>
          <w:rFonts w:ascii="Arial" w:hAnsi="Arial" w:cs="Arial"/>
          <w:b/>
        </w:rPr>
      </w:pPr>
      <w:r>
        <w:rPr>
          <w:rFonts w:ascii="Arial" w:hAnsi="Arial" w:cs="Arial"/>
          <w:b/>
        </w:rPr>
        <w:lastRenderedPageBreak/>
        <w:t xml:space="preserve">Discussion: </w:t>
      </w:r>
    </w:p>
    <w:p w14:paraId="0176325E" w14:textId="77777777" w:rsidR="004B21AC" w:rsidRDefault="004B21AC" w:rsidP="004B21AC">
      <w:r>
        <w:t>[report of discussion]</w:t>
      </w:r>
    </w:p>
    <w:p w14:paraId="321BB1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34DDE" w14:textId="630F41E5" w:rsidR="004B21AC" w:rsidRDefault="004B21AC" w:rsidP="004B21AC">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FA9F57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30A17169" w14:textId="77777777" w:rsidR="004B21AC" w:rsidRDefault="004B21AC" w:rsidP="004B21AC">
      <w:pPr>
        <w:rPr>
          <w:rFonts w:ascii="Arial" w:hAnsi="Arial" w:cs="Arial"/>
          <w:b/>
        </w:rPr>
      </w:pPr>
      <w:r>
        <w:rPr>
          <w:rFonts w:ascii="Arial" w:hAnsi="Arial" w:cs="Arial"/>
          <w:b/>
        </w:rPr>
        <w:t xml:space="preserve">Discussion: </w:t>
      </w:r>
    </w:p>
    <w:p w14:paraId="5C49C41D" w14:textId="77777777" w:rsidR="004B21AC" w:rsidRDefault="004B21AC" w:rsidP="004B21AC">
      <w:r>
        <w:t>[report of discussion]</w:t>
      </w:r>
    </w:p>
    <w:p w14:paraId="725CB3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FCDA6" w14:textId="70922B7B" w:rsidR="004B21AC" w:rsidRDefault="004B21AC" w:rsidP="004B21AC">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0B12520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302030A" w14:textId="77777777" w:rsidR="004B21AC" w:rsidRDefault="004B21AC" w:rsidP="004B21AC">
      <w:pPr>
        <w:rPr>
          <w:rFonts w:ascii="Arial" w:hAnsi="Arial" w:cs="Arial"/>
          <w:b/>
        </w:rPr>
      </w:pPr>
      <w:r>
        <w:rPr>
          <w:rFonts w:ascii="Arial" w:hAnsi="Arial" w:cs="Arial"/>
          <w:b/>
        </w:rPr>
        <w:t xml:space="preserve">Discussion: </w:t>
      </w:r>
    </w:p>
    <w:p w14:paraId="77A414A0" w14:textId="77777777" w:rsidR="004B21AC" w:rsidRDefault="004B21AC" w:rsidP="004B21AC">
      <w:r>
        <w:t>[report of discussion]</w:t>
      </w:r>
    </w:p>
    <w:p w14:paraId="05DCFF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AFC34" w14:textId="13939957" w:rsidR="004B21AC" w:rsidRDefault="004B21AC" w:rsidP="004B21AC">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378BC7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429FF731" w14:textId="77777777" w:rsidR="004B21AC" w:rsidRDefault="004B21AC" w:rsidP="004B21AC">
      <w:pPr>
        <w:rPr>
          <w:rFonts w:ascii="Arial" w:hAnsi="Arial" w:cs="Arial"/>
          <w:b/>
        </w:rPr>
      </w:pPr>
      <w:r>
        <w:rPr>
          <w:rFonts w:ascii="Arial" w:hAnsi="Arial" w:cs="Arial"/>
          <w:b/>
        </w:rPr>
        <w:t xml:space="preserve">Discussion: </w:t>
      </w:r>
    </w:p>
    <w:p w14:paraId="240851FE" w14:textId="77777777" w:rsidR="004B21AC" w:rsidRDefault="004B21AC" w:rsidP="004B21AC">
      <w:r>
        <w:t>[report of discussion]</w:t>
      </w:r>
    </w:p>
    <w:p w14:paraId="1FCACA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E4C2A" w14:textId="30AE06AB" w:rsidR="004B21AC" w:rsidRDefault="004B21AC" w:rsidP="004B21AC">
      <w:pPr>
        <w:rPr>
          <w:rFonts w:ascii="Arial" w:hAnsi="Arial" w:cs="Arial"/>
          <w:b/>
          <w:sz w:val="24"/>
        </w:rPr>
      </w:pPr>
      <w:r>
        <w:rPr>
          <w:rFonts w:ascii="Arial" w:hAnsi="Arial" w:cs="Arial"/>
          <w:b/>
          <w:color w:val="0000FF"/>
          <w:sz w:val="24"/>
        </w:rPr>
        <w:t>R4-2101384</w:t>
      </w:r>
      <w:r>
        <w:rPr>
          <w:rFonts w:ascii="Arial" w:hAnsi="Arial" w:cs="Arial"/>
          <w:b/>
          <w:color w:val="0000FF"/>
          <w:sz w:val="24"/>
        </w:rPr>
        <w:tab/>
      </w:r>
      <w:r>
        <w:rPr>
          <w:rFonts w:ascii="Arial" w:hAnsi="Arial" w:cs="Arial"/>
          <w:b/>
          <w:sz w:val="24"/>
        </w:rPr>
        <w:t>CR for removing K2 for R16 UE power saving</w:t>
      </w:r>
    </w:p>
    <w:p w14:paraId="66E2FB7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3FB067EE" w14:textId="77777777" w:rsidR="004B21AC" w:rsidRDefault="004B21AC" w:rsidP="004B21AC">
      <w:pPr>
        <w:rPr>
          <w:rFonts w:ascii="Arial" w:hAnsi="Arial" w:cs="Arial"/>
          <w:b/>
        </w:rPr>
      </w:pPr>
      <w:r>
        <w:rPr>
          <w:rFonts w:ascii="Arial" w:hAnsi="Arial" w:cs="Arial"/>
          <w:b/>
        </w:rPr>
        <w:t xml:space="preserve">Discussion: </w:t>
      </w:r>
    </w:p>
    <w:p w14:paraId="478B5B3F" w14:textId="77777777" w:rsidR="004B21AC" w:rsidRDefault="004B21AC" w:rsidP="004B21AC">
      <w:r>
        <w:t>[report of discussion]</w:t>
      </w:r>
    </w:p>
    <w:p w14:paraId="1E798D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28D23" w14:textId="0D54B497" w:rsidR="004B21AC" w:rsidRDefault="004B21AC" w:rsidP="004B21AC">
      <w:pPr>
        <w:rPr>
          <w:rFonts w:ascii="Arial" w:hAnsi="Arial" w:cs="Arial"/>
          <w:b/>
          <w:sz w:val="24"/>
        </w:rPr>
      </w:pPr>
      <w:r>
        <w:rPr>
          <w:rFonts w:ascii="Arial" w:hAnsi="Arial" w:cs="Arial"/>
          <w:b/>
          <w:color w:val="0000FF"/>
          <w:sz w:val="24"/>
        </w:rPr>
        <w:t>R4-2101385</w:t>
      </w:r>
      <w:r>
        <w:rPr>
          <w:rFonts w:ascii="Arial" w:hAnsi="Arial" w:cs="Arial"/>
          <w:b/>
          <w:color w:val="0000FF"/>
          <w:sz w:val="24"/>
        </w:rPr>
        <w:tab/>
      </w:r>
      <w:r>
        <w:rPr>
          <w:rFonts w:ascii="Arial" w:hAnsi="Arial" w:cs="Arial"/>
          <w:b/>
          <w:sz w:val="24"/>
        </w:rPr>
        <w:t>CR for modifications on FR1 intra-frequency UE power saving test cases</w:t>
      </w:r>
    </w:p>
    <w:p w14:paraId="6CD4421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462A3E8B" w14:textId="77777777" w:rsidR="004B21AC" w:rsidRDefault="004B21AC" w:rsidP="004B21AC">
      <w:pPr>
        <w:rPr>
          <w:rFonts w:ascii="Arial" w:hAnsi="Arial" w:cs="Arial"/>
          <w:b/>
        </w:rPr>
      </w:pPr>
      <w:r>
        <w:rPr>
          <w:rFonts w:ascii="Arial" w:hAnsi="Arial" w:cs="Arial"/>
          <w:b/>
        </w:rPr>
        <w:t xml:space="preserve">Discussion: </w:t>
      </w:r>
    </w:p>
    <w:p w14:paraId="7C6B97D2" w14:textId="77777777" w:rsidR="004B21AC" w:rsidRDefault="004B21AC" w:rsidP="004B21AC">
      <w:r>
        <w:lastRenderedPageBreak/>
        <w:t>[report of discussion]</w:t>
      </w:r>
    </w:p>
    <w:p w14:paraId="334340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0AF58" w14:textId="7D688D5A" w:rsidR="004B21AC" w:rsidRDefault="004B21AC" w:rsidP="004B21AC">
      <w:pPr>
        <w:rPr>
          <w:rFonts w:ascii="Arial" w:hAnsi="Arial" w:cs="Arial"/>
          <w:b/>
          <w:sz w:val="24"/>
        </w:rPr>
      </w:pPr>
      <w:r>
        <w:rPr>
          <w:rFonts w:ascii="Arial" w:hAnsi="Arial" w:cs="Arial"/>
          <w:b/>
          <w:color w:val="0000FF"/>
          <w:sz w:val="24"/>
        </w:rPr>
        <w:t>R4-2101386</w:t>
      </w:r>
      <w:r>
        <w:rPr>
          <w:rFonts w:ascii="Arial" w:hAnsi="Arial" w:cs="Arial"/>
          <w:b/>
          <w:color w:val="0000FF"/>
          <w:sz w:val="24"/>
        </w:rPr>
        <w:tab/>
      </w:r>
      <w:r>
        <w:rPr>
          <w:rFonts w:ascii="Arial" w:hAnsi="Arial" w:cs="Arial"/>
          <w:b/>
          <w:sz w:val="24"/>
        </w:rPr>
        <w:t>CR for modifications on FR1 intra-frequency UE power saving test cases</w:t>
      </w:r>
    </w:p>
    <w:p w14:paraId="1D48C9D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02867F1D" w14:textId="77777777" w:rsidR="004B21AC" w:rsidRDefault="004B21AC" w:rsidP="004B21AC">
      <w:pPr>
        <w:rPr>
          <w:rFonts w:ascii="Arial" w:hAnsi="Arial" w:cs="Arial"/>
          <w:b/>
        </w:rPr>
      </w:pPr>
      <w:r>
        <w:rPr>
          <w:rFonts w:ascii="Arial" w:hAnsi="Arial" w:cs="Arial"/>
          <w:b/>
        </w:rPr>
        <w:t xml:space="preserve">Discussion: </w:t>
      </w:r>
    </w:p>
    <w:p w14:paraId="02EA1AAB" w14:textId="77777777" w:rsidR="004B21AC" w:rsidRDefault="004B21AC" w:rsidP="004B21AC">
      <w:r>
        <w:t>[report of discussion]</w:t>
      </w:r>
    </w:p>
    <w:p w14:paraId="609835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3A57D" w14:textId="2C4863C8" w:rsidR="004B21AC" w:rsidRDefault="004B21AC" w:rsidP="004B21AC">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Correction to relexed cell reselection requirements R16</w:t>
      </w:r>
    </w:p>
    <w:p w14:paraId="4D2F171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Source: Huawei, HiSilicon</w:t>
      </w:r>
    </w:p>
    <w:p w14:paraId="594BE1C7" w14:textId="77777777" w:rsidR="004B21AC" w:rsidRDefault="004B21AC" w:rsidP="004B21AC">
      <w:pPr>
        <w:rPr>
          <w:rFonts w:ascii="Arial" w:hAnsi="Arial" w:cs="Arial"/>
          <w:b/>
        </w:rPr>
      </w:pPr>
      <w:r>
        <w:rPr>
          <w:rFonts w:ascii="Arial" w:hAnsi="Arial" w:cs="Arial"/>
          <w:b/>
        </w:rPr>
        <w:t xml:space="preserve">Discussion: </w:t>
      </w:r>
    </w:p>
    <w:p w14:paraId="52A52E2C" w14:textId="77777777" w:rsidR="004B21AC" w:rsidRDefault="004B21AC" w:rsidP="004B21AC">
      <w:r>
        <w:t>[report of discussion]</w:t>
      </w:r>
    </w:p>
    <w:p w14:paraId="60C29F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8A9CC" w14:textId="66266238" w:rsidR="004B21AC" w:rsidRDefault="004B21AC" w:rsidP="004B21AC">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Correction to relexed cell reselection requirements R17</w:t>
      </w:r>
    </w:p>
    <w:p w14:paraId="3B256F1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Source: Huawei, HiSilicon</w:t>
      </w:r>
    </w:p>
    <w:p w14:paraId="6B07DEDC" w14:textId="77777777" w:rsidR="004B21AC" w:rsidRDefault="004B21AC" w:rsidP="004B21AC">
      <w:pPr>
        <w:rPr>
          <w:rFonts w:ascii="Arial" w:hAnsi="Arial" w:cs="Arial"/>
          <w:b/>
        </w:rPr>
      </w:pPr>
      <w:r>
        <w:rPr>
          <w:rFonts w:ascii="Arial" w:hAnsi="Arial" w:cs="Arial"/>
          <w:b/>
        </w:rPr>
        <w:t xml:space="preserve">Discussion: </w:t>
      </w:r>
    </w:p>
    <w:p w14:paraId="45E7978C" w14:textId="77777777" w:rsidR="004B21AC" w:rsidRDefault="004B21AC" w:rsidP="004B21AC">
      <w:r>
        <w:t>[report of discussion]</w:t>
      </w:r>
    </w:p>
    <w:p w14:paraId="1272BB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2ED89" w14:textId="01280430" w:rsidR="004B21AC" w:rsidRDefault="004B21AC" w:rsidP="004B21AC">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13D879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Source: Huawei, HiSilicon</w:t>
      </w:r>
    </w:p>
    <w:p w14:paraId="4AACD5CF" w14:textId="77777777" w:rsidR="004B21AC" w:rsidRDefault="004B21AC" w:rsidP="004B21AC">
      <w:pPr>
        <w:rPr>
          <w:rFonts w:ascii="Arial" w:hAnsi="Arial" w:cs="Arial"/>
          <w:b/>
        </w:rPr>
      </w:pPr>
      <w:r>
        <w:rPr>
          <w:rFonts w:ascii="Arial" w:hAnsi="Arial" w:cs="Arial"/>
          <w:b/>
        </w:rPr>
        <w:t xml:space="preserve">Discussion: </w:t>
      </w:r>
    </w:p>
    <w:p w14:paraId="243D4399" w14:textId="77777777" w:rsidR="004B21AC" w:rsidRDefault="004B21AC" w:rsidP="004B21AC">
      <w:r>
        <w:t>[report of discussion]</w:t>
      </w:r>
    </w:p>
    <w:p w14:paraId="3D08D9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55BC2" w14:textId="1C9C0B53" w:rsidR="004B21AC" w:rsidRDefault="004B21AC" w:rsidP="004B21AC">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9F1E3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Source: Huawei, HiSilicon</w:t>
      </w:r>
    </w:p>
    <w:p w14:paraId="06D2D8C9" w14:textId="77777777" w:rsidR="004B21AC" w:rsidRDefault="004B21AC" w:rsidP="004B21AC">
      <w:pPr>
        <w:rPr>
          <w:rFonts w:ascii="Arial" w:hAnsi="Arial" w:cs="Arial"/>
          <w:b/>
        </w:rPr>
      </w:pPr>
      <w:r>
        <w:rPr>
          <w:rFonts w:ascii="Arial" w:hAnsi="Arial" w:cs="Arial"/>
          <w:b/>
        </w:rPr>
        <w:lastRenderedPageBreak/>
        <w:t xml:space="preserve">Discussion: </w:t>
      </w:r>
    </w:p>
    <w:p w14:paraId="00D82795" w14:textId="77777777" w:rsidR="004B21AC" w:rsidRDefault="004B21AC" w:rsidP="004B21AC">
      <w:r>
        <w:t>[report of discussion]</w:t>
      </w:r>
    </w:p>
    <w:p w14:paraId="52395B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B2A7F" w14:textId="2F43F4E7" w:rsidR="004B21AC" w:rsidRDefault="004B21AC" w:rsidP="004B21AC">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DA2AC7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Source: Huawei, HiSilicon</w:t>
      </w:r>
    </w:p>
    <w:p w14:paraId="3A0298D1" w14:textId="77777777" w:rsidR="004B21AC" w:rsidRDefault="004B21AC" w:rsidP="004B21AC">
      <w:pPr>
        <w:rPr>
          <w:rFonts w:ascii="Arial" w:hAnsi="Arial" w:cs="Arial"/>
          <w:b/>
        </w:rPr>
      </w:pPr>
      <w:r>
        <w:rPr>
          <w:rFonts w:ascii="Arial" w:hAnsi="Arial" w:cs="Arial"/>
          <w:b/>
        </w:rPr>
        <w:t xml:space="preserve">Discussion: </w:t>
      </w:r>
    </w:p>
    <w:p w14:paraId="67BF1D87" w14:textId="77777777" w:rsidR="004B21AC" w:rsidRDefault="004B21AC" w:rsidP="004B21AC">
      <w:r>
        <w:t>[report of discussion]</w:t>
      </w:r>
    </w:p>
    <w:p w14:paraId="292112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71756" w14:textId="3B20517D" w:rsidR="004B21AC" w:rsidRDefault="004B21AC" w:rsidP="004B21AC">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059A7E9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br/>
      </w:r>
      <w:r>
        <w:rPr>
          <w:i/>
        </w:rPr>
        <w:tab/>
      </w:r>
      <w:r>
        <w:rPr>
          <w:i/>
        </w:rPr>
        <w:tab/>
      </w:r>
      <w:r>
        <w:rPr>
          <w:i/>
        </w:rPr>
        <w:tab/>
      </w:r>
      <w:r>
        <w:rPr>
          <w:i/>
        </w:rPr>
        <w:tab/>
      </w:r>
      <w:r>
        <w:rPr>
          <w:i/>
        </w:rPr>
        <w:tab/>
        <w:t>Source: Huawei, HiSilicon</w:t>
      </w:r>
    </w:p>
    <w:p w14:paraId="0DED434C" w14:textId="77777777" w:rsidR="004B21AC" w:rsidRDefault="004B21AC" w:rsidP="004B21AC">
      <w:pPr>
        <w:rPr>
          <w:rFonts w:ascii="Arial" w:hAnsi="Arial" w:cs="Arial"/>
          <w:b/>
        </w:rPr>
      </w:pPr>
      <w:r>
        <w:rPr>
          <w:rFonts w:ascii="Arial" w:hAnsi="Arial" w:cs="Arial"/>
          <w:b/>
        </w:rPr>
        <w:t xml:space="preserve">Discussion: </w:t>
      </w:r>
    </w:p>
    <w:p w14:paraId="1AF2CB13" w14:textId="77777777" w:rsidR="004B21AC" w:rsidRDefault="004B21AC" w:rsidP="004B21AC">
      <w:r>
        <w:t>[report of discussion]</w:t>
      </w:r>
    </w:p>
    <w:p w14:paraId="2F1B36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2F296" w14:textId="0DF0D647" w:rsidR="004B21AC" w:rsidRDefault="004B21AC" w:rsidP="004B21AC">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3ED76AF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41E944C7" w14:textId="77777777" w:rsidR="004B21AC" w:rsidRDefault="004B21AC" w:rsidP="004B21AC">
      <w:pPr>
        <w:rPr>
          <w:rFonts w:ascii="Arial" w:hAnsi="Arial" w:cs="Arial"/>
          <w:b/>
        </w:rPr>
      </w:pPr>
      <w:r>
        <w:rPr>
          <w:rFonts w:ascii="Arial" w:hAnsi="Arial" w:cs="Arial"/>
          <w:b/>
        </w:rPr>
        <w:t xml:space="preserve">Abstract: </w:t>
      </w:r>
    </w:p>
    <w:p w14:paraId="03498075" w14:textId="77777777" w:rsidR="004B21AC" w:rsidRDefault="004B21AC" w:rsidP="004B21AC">
      <w:r>
        <w:t>The cell reselection test cases contain square brackets which for the signal levels which are removed. Signal levels are checked and no need to further modify them.</w:t>
      </w:r>
    </w:p>
    <w:p w14:paraId="4A5EDB45" w14:textId="77777777" w:rsidR="004B21AC" w:rsidRDefault="004B21AC" w:rsidP="004B21AC">
      <w:pPr>
        <w:rPr>
          <w:rFonts w:ascii="Arial" w:hAnsi="Arial" w:cs="Arial"/>
          <w:b/>
        </w:rPr>
      </w:pPr>
      <w:r>
        <w:rPr>
          <w:rFonts w:ascii="Arial" w:hAnsi="Arial" w:cs="Arial"/>
          <w:b/>
        </w:rPr>
        <w:t xml:space="preserve">Discussion: </w:t>
      </w:r>
    </w:p>
    <w:p w14:paraId="376BBBDB" w14:textId="77777777" w:rsidR="004B21AC" w:rsidRDefault="004B21AC" w:rsidP="004B21AC">
      <w:r>
        <w:t>[report of discussion]</w:t>
      </w:r>
    </w:p>
    <w:p w14:paraId="7DF528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925E7" w14:textId="346D5FCC" w:rsidR="004B21AC" w:rsidRDefault="004B21AC" w:rsidP="004B21AC">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1A83C93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1A64A87D" w14:textId="77777777" w:rsidR="004B21AC" w:rsidRDefault="004B21AC" w:rsidP="004B21AC">
      <w:pPr>
        <w:rPr>
          <w:rFonts w:ascii="Arial" w:hAnsi="Arial" w:cs="Arial"/>
          <w:b/>
        </w:rPr>
      </w:pPr>
      <w:r>
        <w:rPr>
          <w:rFonts w:ascii="Arial" w:hAnsi="Arial" w:cs="Arial"/>
          <w:b/>
        </w:rPr>
        <w:t xml:space="preserve">Abstract: </w:t>
      </w:r>
    </w:p>
    <w:p w14:paraId="04FFE5F9" w14:textId="77777777" w:rsidR="004B21AC" w:rsidRDefault="004B21AC" w:rsidP="004B21AC">
      <w:r>
        <w:t>The cell reselection test cases contain square brackets which for the signal levels which are removed. Signal levels are checked and no need to further modify them.</w:t>
      </w:r>
    </w:p>
    <w:p w14:paraId="1AB5BE6D" w14:textId="77777777" w:rsidR="004B21AC" w:rsidRDefault="004B21AC" w:rsidP="004B21AC">
      <w:pPr>
        <w:rPr>
          <w:rFonts w:ascii="Arial" w:hAnsi="Arial" w:cs="Arial"/>
          <w:b/>
        </w:rPr>
      </w:pPr>
      <w:r>
        <w:rPr>
          <w:rFonts w:ascii="Arial" w:hAnsi="Arial" w:cs="Arial"/>
          <w:b/>
        </w:rPr>
        <w:t xml:space="preserve">Discussion: </w:t>
      </w:r>
    </w:p>
    <w:p w14:paraId="2B1E06C2" w14:textId="77777777" w:rsidR="004B21AC" w:rsidRDefault="004B21AC" w:rsidP="004B21AC">
      <w:r>
        <w:lastRenderedPageBreak/>
        <w:t>[report of discussion]</w:t>
      </w:r>
    </w:p>
    <w:p w14:paraId="67B0A6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A8BBA" w14:textId="77777777" w:rsidR="004B21AC" w:rsidRDefault="004B21AC" w:rsidP="004B21AC">
      <w:pPr>
        <w:pStyle w:val="Heading4"/>
      </w:pPr>
      <w:bookmarkStart w:id="200" w:name="_Toc61906997"/>
      <w:r>
        <w:t>7.6.2</w:t>
      </w:r>
      <w:r>
        <w:tab/>
        <w:t>Demodulation and CSI requirements (38.101-4)  [NR_UE_pow_sav-Perf]</w:t>
      </w:r>
      <w:bookmarkEnd w:id="200"/>
    </w:p>
    <w:p w14:paraId="6300DD43" w14:textId="69FFECB8" w:rsidR="004B21AC" w:rsidRDefault="004B21AC" w:rsidP="004B21AC">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14:paraId="513F9F7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CC47986" w14:textId="77777777" w:rsidR="004B21AC" w:rsidRDefault="004B21AC" w:rsidP="004B21AC">
      <w:pPr>
        <w:rPr>
          <w:rFonts w:ascii="Arial" w:hAnsi="Arial" w:cs="Arial"/>
          <w:b/>
        </w:rPr>
      </w:pPr>
      <w:r>
        <w:rPr>
          <w:rFonts w:ascii="Arial" w:hAnsi="Arial" w:cs="Arial"/>
          <w:b/>
        </w:rPr>
        <w:t xml:space="preserve">Discussion: </w:t>
      </w:r>
    </w:p>
    <w:p w14:paraId="284D45AA" w14:textId="77777777" w:rsidR="004B21AC" w:rsidRDefault="004B21AC" w:rsidP="004B21AC">
      <w:r>
        <w:t>[report of discussion]</w:t>
      </w:r>
    </w:p>
    <w:p w14:paraId="49C14E2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93A98" w14:textId="4126B14B" w:rsidR="004B21AC" w:rsidRDefault="004B21AC" w:rsidP="004B21AC">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14:paraId="1FB1685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14:paraId="39B2867E" w14:textId="77777777" w:rsidR="004B21AC" w:rsidRDefault="004B21AC" w:rsidP="004B21AC">
      <w:pPr>
        <w:rPr>
          <w:rFonts w:ascii="Arial" w:hAnsi="Arial" w:cs="Arial"/>
          <w:b/>
        </w:rPr>
      </w:pPr>
      <w:r>
        <w:rPr>
          <w:rFonts w:ascii="Arial" w:hAnsi="Arial" w:cs="Arial"/>
          <w:b/>
        </w:rPr>
        <w:t xml:space="preserve">Discussion: </w:t>
      </w:r>
    </w:p>
    <w:p w14:paraId="3C8F9FD9" w14:textId="77777777" w:rsidR="004B21AC" w:rsidRDefault="004B21AC" w:rsidP="004B21AC">
      <w:r>
        <w:t>[report of discussion]</w:t>
      </w:r>
    </w:p>
    <w:p w14:paraId="14889F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C6763" w14:textId="39E21833" w:rsidR="004B21AC" w:rsidRDefault="004B21AC" w:rsidP="004B21AC">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14:paraId="372CA57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ECA274D" w14:textId="77777777" w:rsidR="004B21AC" w:rsidRDefault="004B21AC" w:rsidP="004B21AC">
      <w:pPr>
        <w:rPr>
          <w:rFonts w:ascii="Arial" w:hAnsi="Arial" w:cs="Arial"/>
          <w:b/>
        </w:rPr>
      </w:pPr>
      <w:r>
        <w:rPr>
          <w:rFonts w:ascii="Arial" w:hAnsi="Arial" w:cs="Arial"/>
          <w:b/>
        </w:rPr>
        <w:t xml:space="preserve">Discussion: </w:t>
      </w:r>
    </w:p>
    <w:p w14:paraId="7DEE9AA5" w14:textId="77777777" w:rsidR="004B21AC" w:rsidRDefault="004B21AC" w:rsidP="004B21AC">
      <w:r>
        <w:t>[report of discussion]</w:t>
      </w:r>
    </w:p>
    <w:p w14:paraId="632084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71C84" w14:textId="3943B4E0" w:rsidR="004B21AC" w:rsidRDefault="004B21AC" w:rsidP="004B21AC">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14:paraId="6F318E7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4D629A3B" w14:textId="77777777" w:rsidR="004B21AC" w:rsidRDefault="004B21AC" w:rsidP="004B21AC">
      <w:pPr>
        <w:rPr>
          <w:rFonts w:ascii="Arial" w:hAnsi="Arial" w:cs="Arial"/>
          <w:b/>
        </w:rPr>
      </w:pPr>
      <w:r>
        <w:rPr>
          <w:rFonts w:ascii="Arial" w:hAnsi="Arial" w:cs="Arial"/>
          <w:b/>
        </w:rPr>
        <w:t xml:space="preserve">Discussion: </w:t>
      </w:r>
    </w:p>
    <w:p w14:paraId="21CDFE67" w14:textId="77777777" w:rsidR="004B21AC" w:rsidRDefault="004B21AC" w:rsidP="004B21AC">
      <w:r>
        <w:t>[report of discussion]</w:t>
      </w:r>
    </w:p>
    <w:p w14:paraId="211DB3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EB729" w14:textId="06ADB71F" w:rsidR="004B21AC" w:rsidRDefault="004B21AC" w:rsidP="004B21AC">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14:paraId="77591F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14:paraId="3E54020B" w14:textId="77777777" w:rsidR="004B21AC" w:rsidRDefault="004B21AC" w:rsidP="004B21AC">
      <w:pPr>
        <w:rPr>
          <w:rFonts w:ascii="Arial" w:hAnsi="Arial" w:cs="Arial"/>
          <w:b/>
        </w:rPr>
      </w:pPr>
      <w:r>
        <w:rPr>
          <w:rFonts w:ascii="Arial" w:hAnsi="Arial" w:cs="Arial"/>
          <w:b/>
        </w:rPr>
        <w:t xml:space="preserve">Discussion: </w:t>
      </w:r>
    </w:p>
    <w:p w14:paraId="09EB7638" w14:textId="77777777" w:rsidR="004B21AC" w:rsidRDefault="004B21AC" w:rsidP="004B21AC">
      <w:r>
        <w:t>[report of discussion]</w:t>
      </w:r>
    </w:p>
    <w:p w14:paraId="402C50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6E053" w14:textId="414C0A2E" w:rsidR="004B21AC" w:rsidRDefault="004B21AC" w:rsidP="004B21AC">
      <w:pPr>
        <w:rPr>
          <w:rFonts w:ascii="Arial" w:hAnsi="Arial" w:cs="Arial"/>
          <w:b/>
          <w:sz w:val="24"/>
        </w:rPr>
      </w:pPr>
      <w:r>
        <w:rPr>
          <w:rFonts w:ascii="Arial" w:hAnsi="Arial" w:cs="Arial"/>
          <w:b/>
          <w:color w:val="0000FF"/>
          <w:sz w:val="24"/>
        </w:rPr>
        <w:lastRenderedPageBreak/>
        <w:t>R4-2100820</w:t>
      </w:r>
      <w:r>
        <w:rPr>
          <w:rFonts w:ascii="Arial" w:hAnsi="Arial" w:cs="Arial"/>
          <w:b/>
          <w:color w:val="0000FF"/>
          <w:sz w:val="24"/>
        </w:rPr>
        <w:tab/>
      </w:r>
      <w:r>
        <w:rPr>
          <w:rFonts w:ascii="Arial" w:hAnsi="Arial" w:cs="Arial"/>
          <w:b/>
          <w:sz w:val="24"/>
        </w:rPr>
        <w:t>Demodulation on UE power saving</w:t>
      </w:r>
    </w:p>
    <w:p w14:paraId="11AF1D1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E41CEAC" w14:textId="77777777" w:rsidR="004B21AC" w:rsidRDefault="004B21AC" w:rsidP="004B21AC">
      <w:pPr>
        <w:rPr>
          <w:rFonts w:ascii="Arial" w:hAnsi="Arial" w:cs="Arial"/>
          <w:b/>
        </w:rPr>
      </w:pPr>
      <w:r>
        <w:rPr>
          <w:rFonts w:ascii="Arial" w:hAnsi="Arial" w:cs="Arial"/>
          <w:b/>
        </w:rPr>
        <w:t xml:space="preserve">Discussion: </w:t>
      </w:r>
    </w:p>
    <w:p w14:paraId="39D0A049" w14:textId="77777777" w:rsidR="004B21AC" w:rsidRDefault="004B21AC" w:rsidP="004B21AC">
      <w:r>
        <w:t>[report of discussion]</w:t>
      </w:r>
    </w:p>
    <w:p w14:paraId="409A9F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6EDD" w14:textId="0302E7E1" w:rsidR="004B21AC" w:rsidRDefault="004B21AC" w:rsidP="004B21AC">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14:paraId="49680E0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EE43C5" w14:textId="77777777" w:rsidR="004B21AC" w:rsidRDefault="004B21AC" w:rsidP="004B21AC">
      <w:pPr>
        <w:rPr>
          <w:rFonts w:ascii="Arial" w:hAnsi="Arial" w:cs="Arial"/>
          <w:b/>
        </w:rPr>
      </w:pPr>
      <w:r>
        <w:rPr>
          <w:rFonts w:ascii="Arial" w:hAnsi="Arial" w:cs="Arial"/>
          <w:b/>
        </w:rPr>
        <w:t xml:space="preserve">Discussion: </w:t>
      </w:r>
    </w:p>
    <w:p w14:paraId="319D970B" w14:textId="77777777" w:rsidR="004B21AC" w:rsidRDefault="004B21AC" w:rsidP="004B21AC">
      <w:r>
        <w:t>[report of discussion]</w:t>
      </w:r>
    </w:p>
    <w:p w14:paraId="78B543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65757" w14:textId="007A84CE" w:rsidR="004B21AC" w:rsidRDefault="004B21AC" w:rsidP="004B21AC">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14:paraId="306C330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CF74DE" w14:textId="77777777" w:rsidR="004B21AC" w:rsidRDefault="004B21AC" w:rsidP="004B21AC">
      <w:pPr>
        <w:rPr>
          <w:rFonts w:ascii="Arial" w:hAnsi="Arial" w:cs="Arial"/>
          <w:b/>
        </w:rPr>
      </w:pPr>
      <w:r>
        <w:rPr>
          <w:rFonts w:ascii="Arial" w:hAnsi="Arial" w:cs="Arial"/>
          <w:b/>
        </w:rPr>
        <w:t xml:space="preserve">Discussion: </w:t>
      </w:r>
    </w:p>
    <w:p w14:paraId="1E284F1A" w14:textId="77777777" w:rsidR="004B21AC" w:rsidRDefault="004B21AC" w:rsidP="004B21AC">
      <w:r>
        <w:t>[report of discussion]</w:t>
      </w:r>
    </w:p>
    <w:p w14:paraId="69D48C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58AA8" w14:textId="2B19E821" w:rsidR="004B21AC" w:rsidRDefault="004B21AC" w:rsidP="004B21AC">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14:paraId="0AD974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14:paraId="18C7A700" w14:textId="77777777" w:rsidR="004B21AC" w:rsidRDefault="004B21AC" w:rsidP="004B21AC">
      <w:pPr>
        <w:rPr>
          <w:rFonts w:ascii="Arial" w:hAnsi="Arial" w:cs="Arial"/>
          <w:b/>
        </w:rPr>
      </w:pPr>
      <w:r>
        <w:rPr>
          <w:rFonts w:ascii="Arial" w:hAnsi="Arial" w:cs="Arial"/>
          <w:b/>
        </w:rPr>
        <w:t xml:space="preserve">Discussion: </w:t>
      </w:r>
    </w:p>
    <w:p w14:paraId="48BF58EF" w14:textId="77777777" w:rsidR="004B21AC" w:rsidRDefault="004B21AC" w:rsidP="004B21AC">
      <w:r>
        <w:t>[report of discussion]</w:t>
      </w:r>
    </w:p>
    <w:p w14:paraId="4C36E4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AF8EE" w14:textId="20931C15" w:rsidR="004B21AC" w:rsidRDefault="004B21AC" w:rsidP="004B21AC">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14:paraId="01CFC8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D1B3E4" w14:textId="77777777" w:rsidR="004B21AC" w:rsidRDefault="004B21AC" w:rsidP="004B21AC">
      <w:pPr>
        <w:rPr>
          <w:rFonts w:ascii="Arial" w:hAnsi="Arial" w:cs="Arial"/>
          <w:b/>
        </w:rPr>
      </w:pPr>
      <w:r>
        <w:rPr>
          <w:rFonts w:ascii="Arial" w:hAnsi="Arial" w:cs="Arial"/>
          <w:b/>
        </w:rPr>
        <w:t xml:space="preserve">Discussion: </w:t>
      </w:r>
    </w:p>
    <w:p w14:paraId="3C7DA063" w14:textId="77777777" w:rsidR="004B21AC" w:rsidRDefault="004B21AC" w:rsidP="004B21AC">
      <w:r>
        <w:t>[report of discussion]</w:t>
      </w:r>
    </w:p>
    <w:p w14:paraId="46EA91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91537" w14:textId="2286FA12" w:rsidR="004B21AC" w:rsidRDefault="004B21AC" w:rsidP="004B21AC">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14:paraId="1829ED1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14:paraId="358F10EC" w14:textId="77777777" w:rsidR="004B21AC" w:rsidRDefault="004B21AC" w:rsidP="004B21AC">
      <w:pPr>
        <w:rPr>
          <w:rFonts w:ascii="Arial" w:hAnsi="Arial" w:cs="Arial"/>
          <w:b/>
        </w:rPr>
      </w:pPr>
      <w:r>
        <w:rPr>
          <w:rFonts w:ascii="Arial" w:hAnsi="Arial" w:cs="Arial"/>
          <w:b/>
        </w:rPr>
        <w:t xml:space="preserve">Discussion: </w:t>
      </w:r>
    </w:p>
    <w:p w14:paraId="3D598214" w14:textId="77777777" w:rsidR="004B21AC" w:rsidRDefault="004B21AC" w:rsidP="004B21AC">
      <w:r>
        <w:lastRenderedPageBreak/>
        <w:t>[report of discussion]</w:t>
      </w:r>
    </w:p>
    <w:p w14:paraId="03ED11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74EC8" w14:textId="77777777" w:rsidR="004B21AC" w:rsidRDefault="004B21AC" w:rsidP="004B21AC">
      <w:pPr>
        <w:pStyle w:val="Heading3"/>
      </w:pPr>
      <w:bookmarkStart w:id="201" w:name="_Toc61906998"/>
      <w:r>
        <w:t>7.7</w:t>
      </w:r>
      <w:r>
        <w:tab/>
        <w:t>NR Positioning Support [NR_pos]</w:t>
      </w:r>
      <w:bookmarkEnd w:id="201"/>
    </w:p>
    <w:p w14:paraId="60C745B4" w14:textId="77777777" w:rsidR="004B21AC" w:rsidRDefault="004B21AC" w:rsidP="004B21AC">
      <w:pPr>
        <w:pStyle w:val="Heading4"/>
      </w:pPr>
      <w:bookmarkStart w:id="202" w:name="_Toc61906999"/>
      <w:r>
        <w:t>7.7.1</w:t>
      </w:r>
      <w:r>
        <w:tab/>
        <w:t>RRM core requirements maintenance (38.133) [NR_pos-Core]</w:t>
      </w:r>
      <w:bookmarkEnd w:id="202"/>
    </w:p>
    <w:p w14:paraId="797BC3A0" w14:textId="77777777" w:rsidR="004B21AC" w:rsidRDefault="004B21AC" w:rsidP="004B21AC">
      <w:pPr>
        <w:pStyle w:val="Heading5"/>
      </w:pPr>
      <w:bookmarkStart w:id="203" w:name="_Toc61907000"/>
      <w:r>
        <w:t>7.7.1.1</w:t>
      </w:r>
      <w:r>
        <w:tab/>
        <w:t>PRS-RSTD measurement requirements [NR_pos-Core]</w:t>
      </w:r>
      <w:bookmarkEnd w:id="203"/>
    </w:p>
    <w:p w14:paraId="2F343E4F" w14:textId="4DA6DB4C" w:rsidR="004B21AC" w:rsidRDefault="004B21AC" w:rsidP="004B21AC">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4A61718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C0C017" w14:textId="77777777" w:rsidR="004B21AC" w:rsidRDefault="004B21AC" w:rsidP="004B21AC">
      <w:pPr>
        <w:rPr>
          <w:rFonts w:ascii="Arial" w:hAnsi="Arial" w:cs="Arial"/>
          <w:b/>
        </w:rPr>
      </w:pPr>
      <w:r>
        <w:rPr>
          <w:rFonts w:ascii="Arial" w:hAnsi="Arial" w:cs="Arial"/>
          <w:b/>
        </w:rPr>
        <w:t xml:space="preserve">Discussion: </w:t>
      </w:r>
    </w:p>
    <w:p w14:paraId="055589C6" w14:textId="77777777" w:rsidR="004B21AC" w:rsidRDefault="004B21AC" w:rsidP="004B21AC">
      <w:r>
        <w:t>[report of discussion]</w:t>
      </w:r>
    </w:p>
    <w:p w14:paraId="172944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7E3FB" w14:textId="3A4DBC66" w:rsidR="004B21AC" w:rsidRDefault="004B21AC" w:rsidP="004B21AC">
      <w:pPr>
        <w:rPr>
          <w:rFonts w:ascii="Arial" w:hAnsi="Arial" w:cs="Arial"/>
          <w:b/>
          <w:sz w:val="24"/>
        </w:rPr>
      </w:pPr>
      <w:r>
        <w:rPr>
          <w:rFonts w:ascii="Arial" w:hAnsi="Arial" w:cs="Arial"/>
          <w:b/>
          <w:color w:val="0000FF"/>
          <w:sz w:val="24"/>
        </w:rPr>
        <w:t>R4-2100438</w:t>
      </w:r>
      <w:r>
        <w:rPr>
          <w:rFonts w:ascii="Arial" w:hAnsi="Arial" w:cs="Arial"/>
          <w:b/>
          <w:color w:val="0000FF"/>
          <w:sz w:val="24"/>
        </w:rPr>
        <w:tab/>
      </w:r>
      <w:r>
        <w:rPr>
          <w:rFonts w:ascii="Arial" w:hAnsi="Arial" w:cs="Arial"/>
          <w:b/>
          <w:sz w:val="24"/>
        </w:rPr>
        <w:t>CR on PRS RSTD measurement requirements</w:t>
      </w:r>
    </w:p>
    <w:p w14:paraId="43C371B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1A92BD04" w14:textId="77777777" w:rsidR="004B21AC" w:rsidRDefault="004B21AC" w:rsidP="004B21AC">
      <w:pPr>
        <w:rPr>
          <w:rFonts w:ascii="Arial" w:hAnsi="Arial" w:cs="Arial"/>
          <w:b/>
        </w:rPr>
      </w:pPr>
      <w:r>
        <w:rPr>
          <w:rFonts w:ascii="Arial" w:hAnsi="Arial" w:cs="Arial"/>
          <w:b/>
        </w:rPr>
        <w:t xml:space="preserve">Discussion: </w:t>
      </w:r>
    </w:p>
    <w:p w14:paraId="216AD656" w14:textId="77777777" w:rsidR="004B21AC" w:rsidRDefault="004B21AC" w:rsidP="004B21AC">
      <w:r>
        <w:t>[report of discussion]</w:t>
      </w:r>
    </w:p>
    <w:p w14:paraId="70F49A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5771" w14:textId="352E5896" w:rsidR="004B21AC" w:rsidRDefault="004B21AC" w:rsidP="004B21AC">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63740F5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br/>
      </w:r>
      <w:r>
        <w:rPr>
          <w:i/>
        </w:rPr>
        <w:tab/>
      </w:r>
      <w:r>
        <w:rPr>
          <w:i/>
        </w:rPr>
        <w:tab/>
      </w:r>
      <w:r>
        <w:rPr>
          <w:i/>
        </w:rPr>
        <w:tab/>
      </w:r>
      <w:r>
        <w:rPr>
          <w:i/>
        </w:rPr>
        <w:tab/>
      </w:r>
      <w:r>
        <w:rPr>
          <w:i/>
        </w:rPr>
        <w:tab/>
        <w:t>Source: CATT</w:t>
      </w:r>
    </w:p>
    <w:p w14:paraId="46DC51D4" w14:textId="77777777" w:rsidR="004B21AC" w:rsidRDefault="004B21AC" w:rsidP="004B21AC">
      <w:pPr>
        <w:rPr>
          <w:rFonts w:ascii="Arial" w:hAnsi="Arial" w:cs="Arial"/>
          <w:b/>
        </w:rPr>
      </w:pPr>
      <w:r>
        <w:rPr>
          <w:rFonts w:ascii="Arial" w:hAnsi="Arial" w:cs="Arial"/>
          <w:b/>
        </w:rPr>
        <w:t xml:space="preserve">Discussion: </w:t>
      </w:r>
    </w:p>
    <w:p w14:paraId="51C83770" w14:textId="77777777" w:rsidR="004B21AC" w:rsidRDefault="004B21AC" w:rsidP="004B21AC">
      <w:r>
        <w:t>[report of discussion]</w:t>
      </w:r>
    </w:p>
    <w:p w14:paraId="13D0E72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9412B" w14:textId="5F81D3CA" w:rsidR="004B21AC" w:rsidRDefault="004B21AC" w:rsidP="004B21AC">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2FD7DB8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07CCCC" w14:textId="77777777" w:rsidR="004B21AC" w:rsidRDefault="004B21AC" w:rsidP="004B21AC">
      <w:pPr>
        <w:rPr>
          <w:rFonts w:ascii="Arial" w:hAnsi="Arial" w:cs="Arial"/>
          <w:b/>
        </w:rPr>
      </w:pPr>
      <w:r>
        <w:rPr>
          <w:rFonts w:ascii="Arial" w:hAnsi="Arial" w:cs="Arial"/>
          <w:b/>
        </w:rPr>
        <w:t xml:space="preserve">Discussion: </w:t>
      </w:r>
    </w:p>
    <w:p w14:paraId="031BE368" w14:textId="77777777" w:rsidR="004B21AC" w:rsidRDefault="004B21AC" w:rsidP="004B21AC">
      <w:r>
        <w:t>[report of discussion]</w:t>
      </w:r>
    </w:p>
    <w:p w14:paraId="087A48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E70B" w14:textId="6ECFDBDC" w:rsidR="004B21AC" w:rsidRDefault="004B21AC" w:rsidP="004B21AC">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42560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158893" w14:textId="77777777" w:rsidR="004B21AC" w:rsidRDefault="004B21AC" w:rsidP="004B21AC">
      <w:pPr>
        <w:rPr>
          <w:rFonts w:ascii="Arial" w:hAnsi="Arial" w:cs="Arial"/>
          <w:b/>
        </w:rPr>
      </w:pPr>
      <w:r>
        <w:rPr>
          <w:rFonts w:ascii="Arial" w:hAnsi="Arial" w:cs="Arial"/>
          <w:b/>
        </w:rPr>
        <w:lastRenderedPageBreak/>
        <w:t xml:space="preserve">Discussion: </w:t>
      </w:r>
    </w:p>
    <w:p w14:paraId="40718A6F" w14:textId="77777777" w:rsidR="004B21AC" w:rsidRDefault="004B21AC" w:rsidP="004B21AC">
      <w:r>
        <w:t>[report of discussion]</w:t>
      </w:r>
    </w:p>
    <w:p w14:paraId="24B559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2743E" w14:textId="6EA6D1E6" w:rsidR="004B21AC" w:rsidRDefault="004B21AC" w:rsidP="004B21AC">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605C6AB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B25D52" w14:textId="77777777" w:rsidR="004B21AC" w:rsidRDefault="004B21AC" w:rsidP="004B21AC">
      <w:pPr>
        <w:rPr>
          <w:rFonts w:ascii="Arial" w:hAnsi="Arial" w:cs="Arial"/>
          <w:b/>
        </w:rPr>
      </w:pPr>
      <w:r>
        <w:rPr>
          <w:rFonts w:ascii="Arial" w:hAnsi="Arial" w:cs="Arial"/>
          <w:b/>
        </w:rPr>
        <w:t xml:space="preserve">Discussion: </w:t>
      </w:r>
    </w:p>
    <w:p w14:paraId="59D44036" w14:textId="77777777" w:rsidR="004B21AC" w:rsidRDefault="004B21AC" w:rsidP="004B21AC">
      <w:r>
        <w:t>[report of discussion]</w:t>
      </w:r>
    </w:p>
    <w:p w14:paraId="32B7BE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F5A32" w14:textId="602CBAB2" w:rsidR="004B21AC" w:rsidRDefault="004B21AC" w:rsidP="004B21AC">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05D1AA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4E002023" w14:textId="77777777" w:rsidR="004B21AC" w:rsidRDefault="004B21AC" w:rsidP="004B21AC">
      <w:pPr>
        <w:rPr>
          <w:rFonts w:ascii="Arial" w:hAnsi="Arial" w:cs="Arial"/>
          <w:b/>
        </w:rPr>
      </w:pPr>
      <w:r>
        <w:rPr>
          <w:rFonts w:ascii="Arial" w:hAnsi="Arial" w:cs="Arial"/>
          <w:b/>
        </w:rPr>
        <w:t xml:space="preserve">Discussion: </w:t>
      </w:r>
    </w:p>
    <w:p w14:paraId="5970698E" w14:textId="77777777" w:rsidR="004B21AC" w:rsidRDefault="004B21AC" w:rsidP="004B21AC">
      <w:r>
        <w:t>[report of discussion]</w:t>
      </w:r>
    </w:p>
    <w:p w14:paraId="7EB6B4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3326E" w14:textId="2335A4E3" w:rsidR="004B21AC" w:rsidRDefault="004B21AC" w:rsidP="004B21AC">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31A466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09E28C76" w14:textId="77777777" w:rsidR="004B21AC" w:rsidRDefault="004B21AC" w:rsidP="004B21AC">
      <w:pPr>
        <w:rPr>
          <w:rFonts w:ascii="Arial" w:hAnsi="Arial" w:cs="Arial"/>
          <w:b/>
        </w:rPr>
      </w:pPr>
      <w:r>
        <w:rPr>
          <w:rFonts w:ascii="Arial" w:hAnsi="Arial" w:cs="Arial"/>
          <w:b/>
        </w:rPr>
        <w:t xml:space="preserve">Discussion: </w:t>
      </w:r>
    </w:p>
    <w:p w14:paraId="6DB2613F" w14:textId="77777777" w:rsidR="004B21AC" w:rsidRDefault="004B21AC" w:rsidP="004B21AC">
      <w:r>
        <w:t>[report of discussion]</w:t>
      </w:r>
    </w:p>
    <w:p w14:paraId="31BC9A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69C3" w14:textId="510BB9F1" w:rsidR="004B21AC" w:rsidRDefault="004B21AC" w:rsidP="004B21AC">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32B1986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11DCF8" w14:textId="77777777" w:rsidR="004B21AC" w:rsidRDefault="004B21AC" w:rsidP="004B21AC">
      <w:pPr>
        <w:rPr>
          <w:rFonts w:ascii="Arial" w:hAnsi="Arial" w:cs="Arial"/>
          <w:b/>
        </w:rPr>
      </w:pPr>
      <w:r>
        <w:rPr>
          <w:rFonts w:ascii="Arial" w:hAnsi="Arial" w:cs="Arial"/>
          <w:b/>
        </w:rPr>
        <w:t xml:space="preserve">Discussion: </w:t>
      </w:r>
    </w:p>
    <w:p w14:paraId="4FE8B6D8" w14:textId="77777777" w:rsidR="004B21AC" w:rsidRDefault="004B21AC" w:rsidP="004B21AC">
      <w:r>
        <w:t>[report of discussion]</w:t>
      </w:r>
    </w:p>
    <w:p w14:paraId="33A38B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93DB3" w14:textId="0A9584D5" w:rsidR="004B21AC" w:rsidRDefault="004B21AC" w:rsidP="004B21AC">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0E2CC8F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6BB714F1" w14:textId="77777777" w:rsidR="004B21AC" w:rsidRDefault="004B21AC" w:rsidP="004B21AC">
      <w:pPr>
        <w:rPr>
          <w:rFonts w:ascii="Arial" w:hAnsi="Arial" w:cs="Arial"/>
          <w:b/>
        </w:rPr>
      </w:pPr>
      <w:r>
        <w:rPr>
          <w:rFonts w:ascii="Arial" w:hAnsi="Arial" w:cs="Arial"/>
          <w:b/>
        </w:rPr>
        <w:t xml:space="preserve">Discussion: </w:t>
      </w:r>
    </w:p>
    <w:p w14:paraId="6B066692" w14:textId="77777777" w:rsidR="004B21AC" w:rsidRDefault="004B21AC" w:rsidP="004B21AC">
      <w:r>
        <w:t>[report of discussion]</w:t>
      </w:r>
    </w:p>
    <w:p w14:paraId="078B3C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597CD" w14:textId="719F8314" w:rsidR="004B21AC" w:rsidRDefault="004B21AC" w:rsidP="004B21AC">
      <w:pPr>
        <w:rPr>
          <w:rFonts w:ascii="Arial" w:hAnsi="Arial" w:cs="Arial"/>
          <w:b/>
          <w:sz w:val="24"/>
        </w:rPr>
      </w:pPr>
      <w:r>
        <w:rPr>
          <w:rFonts w:ascii="Arial" w:hAnsi="Arial" w:cs="Arial"/>
          <w:b/>
          <w:color w:val="0000FF"/>
          <w:sz w:val="24"/>
        </w:rPr>
        <w:lastRenderedPageBreak/>
        <w:t>R4-2102299</w:t>
      </w:r>
      <w:r>
        <w:rPr>
          <w:rFonts w:ascii="Arial" w:hAnsi="Arial" w:cs="Arial"/>
          <w:b/>
          <w:color w:val="0000FF"/>
          <w:sz w:val="24"/>
        </w:rPr>
        <w:tab/>
      </w:r>
      <w:r>
        <w:rPr>
          <w:rFonts w:ascii="Arial" w:hAnsi="Arial" w:cs="Arial"/>
          <w:b/>
          <w:sz w:val="24"/>
        </w:rPr>
        <w:t>Revision of PRS-RSTD measurement requirements</w:t>
      </w:r>
    </w:p>
    <w:p w14:paraId="4732E04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7257D3E6" w14:textId="77777777" w:rsidR="004B21AC" w:rsidRDefault="004B21AC" w:rsidP="004B21AC">
      <w:pPr>
        <w:rPr>
          <w:rFonts w:ascii="Arial" w:hAnsi="Arial" w:cs="Arial"/>
          <w:b/>
        </w:rPr>
      </w:pPr>
      <w:r>
        <w:rPr>
          <w:rFonts w:ascii="Arial" w:hAnsi="Arial" w:cs="Arial"/>
          <w:b/>
        </w:rPr>
        <w:t xml:space="preserve">Discussion: </w:t>
      </w:r>
    </w:p>
    <w:p w14:paraId="10B9D6A4" w14:textId="77777777" w:rsidR="004B21AC" w:rsidRDefault="004B21AC" w:rsidP="004B21AC">
      <w:r>
        <w:t>[report of discussion]</w:t>
      </w:r>
    </w:p>
    <w:p w14:paraId="507CF44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481DE" w14:textId="71FFEFCF" w:rsidR="004B21AC" w:rsidRDefault="004B21AC" w:rsidP="004B21AC">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4ABCCE0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4FA7EA" w14:textId="77777777" w:rsidR="004B21AC" w:rsidRDefault="004B21AC" w:rsidP="004B21AC">
      <w:pPr>
        <w:rPr>
          <w:rFonts w:ascii="Arial" w:hAnsi="Arial" w:cs="Arial"/>
          <w:b/>
        </w:rPr>
      </w:pPr>
      <w:r>
        <w:rPr>
          <w:rFonts w:ascii="Arial" w:hAnsi="Arial" w:cs="Arial"/>
          <w:b/>
        </w:rPr>
        <w:t xml:space="preserve">Abstract: </w:t>
      </w:r>
    </w:p>
    <w:p w14:paraId="47D2EFBF" w14:textId="77777777" w:rsidR="004B21AC" w:rsidRDefault="004B21AC" w:rsidP="004B21AC">
      <w:r>
        <w:t>On RSTD measurement requirements</w:t>
      </w:r>
    </w:p>
    <w:p w14:paraId="0E8C7D02" w14:textId="77777777" w:rsidR="004B21AC" w:rsidRDefault="004B21AC" w:rsidP="004B21AC">
      <w:pPr>
        <w:rPr>
          <w:rFonts w:ascii="Arial" w:hAnsi="Arial" w:cs="Arial"/>
          <w:b/>
        </w:rPr>
      </w:pPr>
      <w:r>
        <w:rPr>
          <w:rFonts w:ascii="Arial" w:hAnsi="Arial" w:cs="Arial"/>
          <w:b/>
        </w:rPr>
        <w:t xml:space="preserve">Discussion: </w:t>
      </w:r>
    </w:p>
    <w:p w14:paraId="451CD04A" w14:textId="77777777" w:rsidR="004B21AC" w:rsidRDefault="004B21AC" w:rsidP="004B21AC">
      <w:r>
        <w:t>[report of discussion]</w:t>
      </w:r>
    </w:p>
    <w:p w14:paraId="7D783E6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FC094" w14:textId="59D98855" w:rsidR="004B21AC" w:rsidRDefault="004B21AC" w:rsidP="004B21AC">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729E83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202B030A" w14:textId="77777777" w:rsidR="004B21AC" w:rsidRDefault="004B21AC" w:rsidP="004B21AC">
      <w:pPr>
        <w:rPr>
          <w:rFonts w:ascii="Arial" w:hAnsi="Arial" w:cs="Arial"/>
          <w:b/>
        </w:rPr>
      </w:pPr>
      <w:r>
        <w:rPr>
          <w:rFonts w:ascii="Arial" w:hAnsi="Arial" w:cs="Arial"/>
          <w:b/>
        </w:rPr>
        <w:t xml:space="preserve">Abstract: </w:t>
      </w:r>
    </w:p>
    <w:p w14:paraId="4FD84B84" w14:textId="77777777" w:rsidR="004B21AC" w:rsidRDefault="004B21AC" w:rsidP="004B21AC">
      <w:r>
        <w:t>RSTD measurement requirements</w:t>
      </w:r>
    </w:p>
    <w:p w14:paraId="2639D999" w14:textId="77777777" w:rsidR="004B21AC" w:rsidRDefault="004B21AC" w:rsidP="004B21AC">
      <w:pPr>
        <w:rPr>
          <w:rFonts w:ascii="Arial" w:hAnsi="Arial" w:cs="Arial"/>
          <w:b/>
        </w:rPr>
      </w:pPr>
      <w:r>
        <w:rPr>
          <w:rFonts w:ascii="Arial" w:hAnsi="Arial" w:cs="Arial"/>
          <w:b/>
        </w:rPr>
        <w:t xml:space="preserve">Discussion: </w:t>
      </w:r>
    </w:p>
    <w:p w14:paraId="61DCFFBB" w14:textId="77777777" w:rsidR="004B21AC" w:rsidRDefault="004B21AC" w:rsidP="004B21AC">
      <w:r>
        <w:t>[report of discussion]</w:t>
      </w:r>
    </w:p>
    <w:p w14:paraId="07967B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003AB" w14:textId="0651317C" w:rsidR="004B21AC" w:rsidRDefault="004B21AC" w:rsidP="004B21AC">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03A2D4A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4BD404BD" w14:textId="77777777" w:rsidR="004B21AC" w:rsidRDefault="004B21AC" w:rsidP="004B21AC">
      <w:pPr>
        <w:rPr>
          <w:rFonts w:ascii="Arial" w:hAnsi="Arial" w:cs="Arial"/>
          <w:b/>
        </w:rPr>
      </w:pPr>
      <w:r>
        <w:rPr>
          <w:rFonts w:ascii="Arial" w:hAnsi="Arial" w:cs="Arial"/>
          <w:b/>
        </w:rPr>
        <w:t xml:space="preserve">Abstract: </w:t>
      </w:r>
    </w:p>
    <w:p w14:paraId="218F659B" w14:textId="77777777" w:rsidR="004B21AC" w:rsidRDefault="004B21AC" w:rsidP="004B21AC">
      <w:r>
        <w:t>RSTD measurement requirements</w:t>
      </w:r>
    </w:p>
    <w:p w14:paraId="616D3595" w14:textId="77777777" w:rsidR="004B21AC" w:rsidRDefault="004B21AC" w:rsidP="004B21AC">
      <w:pPr>
        <w:rPr>
          <w:rFonts w:ascii="Arial" w:hAnsi="Arial" w:cs="Arial"/>
          <w:b/>
        </w:rPr>
      </w:pPr>
      <w:r>
        <w:rPr>
          <w:rFonts w:ascii="Arial" w:hAnsi="Arial" w:cs="Arial"/>
          <w:b/>
        </w:rPr>
        <w:t xml:space="preserve">Discussion: </w:t>
      </w:r>
    </w:p>
    <w:p w14:paraId="5C55916F" w14:textId="77777777" w:rsidR="004B21AC" w:rsidRDefault="004B21AC" w:rsidP="004B21AC">
      <w:r>
        <w:t>[report of discussion]</w:t>
      </w:r>
    </w:p>
    <w:p w14:paraId="4D0805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413DF" w14:textId="18FE72A0" w:rsidR="004B21AC" w:rsidRDefault="004B21AC" w:rsidP="004B21AC">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3EC8D16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lastRenderedPageBreak/>
        <w:br/>
      </w:r>
      <w:r>
        <w:rPr>
          <w:i/>
        </w:rPr>
        <w:tab/>
      </w:r>
      <w:r>
        <w:rPr>
          <w:i/>
        </w:rPr>
        <w:tab/>
      </w:r>
      <w:r>
        <w:rPr>
          <w:i/>
        </w:rPr>
        <w:tab/>
      </w:r>
      <w:r>
        <w:rPr>
          <w:i/>
        </w:rPr>
        <w:tab/>
      </w:r>
      <w:r>
        <w:rPr>
          <w:i/>
        </w:rPr>
        <w:tab/>
        <w:t>Source: Ericsson</w:t>
      </w:r>
    </w:p>
    <w:p w14:paraId="16EC6C41" w14:textId="77777777" w:rsidR="004B21AC" w:rsidRDefault="004B21AC" w:rsidP="004B21AC">
      <w:pPr>
        <w:rPr>
          <w:rFonts w:ascii="Arial" w:hAnsi="Arial" w:cs="Arial"/>
          <w:b/>
        </w:rPr>
      </w:pPr>
      <w:r>
        <w:rPr>
          <w:rFonts w:ascii="Arial" w:hAnsi="Arial" w:cs="Arial"/>
          <w:b/>
        </w:rPr>
        <w:t xml:space="preserve">Abstract: </w:t>
      </w:r>
    </w:p>
    <w:p w14:paraId="6AA42B9F" w14:textId="77777777" w:rsidR="004B21AC" w:rsidRDefault="004B21AC" w:rsidP="004B21AC">
      <w:r>
        <w:t>Correction to CSSF for PRS measurements</w:t>
      </w:r>
    </w:p>
    <w:p w14:paraId="72444281" w14:textId="77777777" w:rsidR="004B21AC" w:rsidRDefault="004B21AC" w:rsidP="004B21AC">
      <w:pPr>
        <w:rPr>
          <w:rFonts w:ascii="Arial" w:hAnsi="Arial" w:cs="Arial"/>
          <w:b/>
        </w:rPr>
      </w:pPr>
      <w:r>
        <w:rPr>
          <w:rFonts w:ascii="Arial" w:hAnsi="Arial" w:cs="Arial"/>
          <w:b/>
        </w:rPr>
        <w:t xml:space="preserve">Discussion: </w:t>
      </w:r>
    </w:p>
    <w:p w14:paraId="1A3FEDA3" w14:textId="77777777" w:rsidR="004B21AC" w:rsidRDefault="004B21AC" w:rsidP="004B21AC">
      <w:r>
        <w:t>[report of discussion]</w:t>
      </w:r>
    </w:p>
    <w:p w14:paraId="514D31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02216" w14:textId="37036873" w:rsidR="004B21AC" w:rsidRDefault="004B21AC" w:rsidP="004B21AC">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2966557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1B8086" w14:textId="77777777" w:rsidR="004B21AC" w:rsidRDefault="004B21AC" w:rsidP="004B21AC">
      <w:pPr>
        <w:rPr>
          <w:rFonts w:ascii="Arial" w:hAnsi="Arial" w:cs="Arial"/>
          <w:b/>
        </w:rPr>
      </w:pPr>
      <w:r>
        <w:rPr>
          <w:rFonts w:ascii="Arial" w:hAnsi="Arial" w:cs="Arial"/>
          <w:b/>
        </w:rPr>
        <w:t xml:space="preserve">Abstract: </w:t>
      </w:r>
    </w:p>
    <w:p w14:paraId="498EE383" w14:textId="77777777" w:rsidR="004B21AC" w:rsidRDefault="004B21AC" w:rsidP="004B21AC">
      <w:r>
        <w:t>Rel-16</w:t>
      </w:r>
    </w:p>
    <w:p w14:paraId="62D3C490" w14:textId="77777777" w:rsidR="004B21AC" w:rsidRDefault="004B21AC" w:rsidP="004B21AC">
      <w:pPr>
        <w:rPr>
          <w:rFonts w:ascii="Arial" w:hAnsi="Arial" w:cs="Arial"/>
          <w:b/>
        </w:rPr>
      </w:pPr>
      <w:r>
        <w:rPr>
          <w:rFonts w:ascii="Arial" w:hAnsi="Arial" w:cs="Arial"/>
          <w:b/>
        </w:rPr>
        <w:t xml:space="preserve">Discussion: </w:t>
      </w:r>
    </w:p>
    <w:p w14:paraId="43149379" w14:textId="77777777" w:rsidR="004B21AC" w:rsidRDefault="004B21AC" w:rsidP="004B21AC">
      <w:r>
        <w:t>[report of discussion]</w:t>
      </w:r>
    </w:p>
    <w:p w14:paraId="5F1E47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AC232" w14:textId="36466386" w:rsidR="004B21AC" w:rsidRDefault="004B21AC" w:rsidP="004B21AC">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2ECCA18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Source: Huawei, HiSilicon</w:t>
      </w:r>
    </w:p>
    <w:p w14:paraId="2F02B53E" w14:textId="77777777" w:rsidR="004B21AC" w:rsidRDefault="004B21AC" w:rsidP="004B21AC">
      <w:pPr>
        <w:rPr>
          <w:rFonts w:ascii="Arial" w:hAnsi="Arial" w:cs="Arial"/>
          <w:b/>
        </w:rPr>
      </w:pPr>
      <w:r>
        <w:rPr>
          <w:rFonts w:ascii="Arial" w:hAnsi="Arial" w:cs="Arial"/>
          <w:b/>
        </w:rPr>
        <w:t xml:space="preserve">Discussion: </w:t>
      </w:r>
    </w:p>
    <w:p w14:paraId="2D7E86A2" w14:textId="77777777" w:rsidR="004B21AC" w:rsidRDefault="004B21AC" w:rsidP="004B21AC">
      <w:r>
        <w:t>[report of discussion]</w:t>
      </w:r>
    </w:p>
    <w:p w14:paraId="7F47E6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4DA21" w14:textId="103EF0ED" w:rsidR="004B21AC" w:rsidRDefault="004B21AC" w:rsidP="004B21AC">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647BFD5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Source: Huawei, HiSilicon</w:t>
      </w:r>
    </w:p>
    <w:p w14:paraId="24957F39" w14:textId="77777777" w:rsidR="004B21AC" w:rsidRDefault="004B21AC" w:rsidP="004B21AC">
      <w:pPr>
        <w:rPr>
          <w:rFonts w:ascii="Arial" w:hAnsi="Arial" w:cs="Arial"/>
          <w:b/>
        </w:rPr>
      </w:pPr>
      <w:r>
        <w:rPr>
          <w:rFonts w:ascii="Arial" w:hAnsi="Arial" w:cs="Arial"/>
          <w:b/>
        </w:rPr>
        <w:t xml:space="preserve">Discussion: </w:t>
      </w:r>
    </w:p>
    <w:p w14:paraId="75E8EE4A" w14:textId="77777777" w:rsidR="004B21AC" w:rsidRDefault="004B21AC" w:rsidP="004B21AC">
      <w:r>
        <w:t>[report of discussion]</w:t>
      </w:r>
    </w:p>
    <w:p w14:paraId="06D439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D6806" w14:textId="271DD085" w:rsidR="004B21AC" w:rsidRDefault="004B21AC" w:rsidP="004B21AC">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7F16AE9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br/>
      </w:r>
      <w:r>
        <w:rPr>
          <w:i/>
        </w:rPr>
        <w:tab/>
      </w:r>
      <w:r>
        <w:rPr>
          <w:i/>
        </w:rPr>
        <w:tab/>
      </w:r>
      <w:r>
        <w:rPr>
          <w:i/>
        </w:rPr>
        <w:tab/>
      </w:r>
      <w:r>
        <w:rPr>
          <w:i/>
        </w:rPr>
        <w:tab/>
      </w:r>
      <w:r>
        <w:rPr>
          <w:i/>
        </w:rPr>
        <w:tab/>
        <w:t>Source: Ericsson-LG Co., LTD</w:t>
      </w:r>
    </w:p>
    <w:p w14:paraId="3BF486FB" w14:textId="77777777" w:rsidR="004B21AC" w:rsidRDefault="004B21AC" w:rsidP="004B21AC">
      <w:pPr>
        <w:rPr>
          <w:rFonts w:ascii="Arial" w:hAnsi="Arial" w:cs="Arial"/>
          <w:b/>
        </w:rPr>
      </w:pPr>
      <w:r>
        <w:rPr>
          <w:rFonts w:ascii="Arial" w:hAnsi="Arial" w:cs="Arial"/>
          <w:b/>
        </w:rPr>
        <w:t xml:space="preserve">Discussion: </w:t>
      </w:r>
    </w:p>
    <w:p w14:paraId="0C90D905" w14:textId="77777777" w:rsidR="004B21AC" w:rsidRDefault="004B21AC" w:rsidP="004B21AC">
      <w:r>
        <w:t>[report of discussion]</w:t>
      </w:r>
    </w:p>
    <w:p w14:paraId="39DAB2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5431A" w14:textId="4C6F6A73" w:rsidR="004B21AC" w:rsidRDefault="004B21AC" w:rsidP="004B21AC">
      <w:pPr>
        <w:rPr>
          <w:rFonts w:ascii="Arial" w:hAnsi="Arial" w:cs="Arial"/>
          <w:b/>
          <w:sz w:val="24"/>
        </w:rPr>
      </w:pPr>
      <w:r>
        <w:rPr>
          <w:rFonts w:ascii="Arial" w:hAnsi="Arial" w:cs="Arial"/>
          <w:b/>
          <w:color w:val="0000FF"/>
          <w:sz w:val="24"/>
        </w:rPr>
        <w:lastRenderedPageBreak/>
        <w:t>R4-2102934</w:t>
      </w:r>
      <w:r>
        <w:rPr>
          <w:rFonts w:ascii="Arial" w:hAnsi="Arial" w:cs="Arial"/>
          <w:b/>
          <w:color w:val="0000FF"/>
          <w:sz w:val="24"/>
        </w:rPr>
        <w:tab/>
      </w:r>
      <w:r>
        <w:rPr>
          <w:rFonts w:ascii="Arial" w:hAnsi="Arial" w:cs="Arial"/>
          <w:b/>
          <w:sz w:val="24"/>
        </w:rPr>
        <w:t>On PRS-RSTD measurement period definition</w:t>
      </w:r>
    </w:p>
    <w:p w14:paraId="77EEE76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C7F6F4" w14:textId="77777777" w:rsidR="004B21AC" w:rsidRDefault="004B21AC" w:rsidP="004B21AC">
      <w:pPr>
        <w:rPr>
          <w:rFonts w:ascii="Arial" w:hAnsi="Arial" w:cs="Arial"/>
          <w:b/>
        </w:rPr>
      </w:pPr>
      <w:r>
        <w:rPr>
          <w:rFonts w:ascii="Arial" w:hAnsi="Arial" w:cs="Arial"/>
          <w:b/>
        </w:rPr>
        <w:t xml:space="preserve">Abstract: </w:t>
      </w:r>
    </w:p>
    <w:p w14:paraId="5E3F6CF4" w14:textId="77777777" w:rsidR="004B21AC" w:rsidRDefault="004B21AC" w:rsidP="004B21AC">
      <w:r>
        <w:t>Discussion on aspects related to PRS-RSTD measurement period definition</w:t>
      </w:r>
    </w:p>
    <w:p w14:paraId="3A95747E" w14:textId="77777777" w:rsidR="004B21AC" w:rsidRDefault="004B21AC" w:rsidP="004B21AC">
      <w:pPr>
        <w:rPr>
          <w:rFonts w:ascii="Arial" w:hAnsi="Arial" w:cs="Arial"/>
          <w:b/>
        </w:rPr>
      </w:pPr>
      <w:r>
        <w:rPr>
          <w:rFonts w:ascii="Arial" w:hAnsi="Arial" w:cs="Arial"/>
          <w:b/>
        </w:rPr>
        <w:t xml:space="preserve">Discussion: </w:t>
      </w:r>
    </w:p>
    <w:p w14:paraId="0A8F3C8F" w14:textId="77777777" w:rsidR="004B21AC" w:rsidRDefault="004B21AC" w:rsidP="004B21AC">
      <w:r>
        <w:t>[report of discussion]</w:t>
      </w:r>
    </w:p>
    <w:p w14:paraId="7D64C7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EDDAA" w14:textId="77777777" w:rsidR="004B21AC" w:rsidRDefault="004B21AC" w:rsidP="004B21AC">
      <w:pPr>
        <w:pStyle w:val="Heading5"/>
      </w:pPr>
      <w:bookmarkStart w:id="204" w:name="_Toc61907001"/>
      <w:r>
        <w:t>7.7.1.2</w:t>
      </w:r>
      <w:r>
        <w:tab/>
        <w:t>PRS-RSRP measurement requirements [NR_pos-Core]</w:t>
      </w:r>
      <w:bookmarkEnd w:id="204"/>
    </w:p>
    <w:p w14:paraId="6953A58D" w14:textId="05906DDE" w:rsidR="004B21AC" w:rsidRDefault="004B21AC" w:rsidP="004B21AC">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23D4A6C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44C4F3E4" w14:textId="77777777" w:rsidR="004B21AC" w:rsidRDefault="004B21AC" w:rsidP="004B21AC">
      <w:pPr>
        <w:rPr>
          <w:rFonts w:ascii="Arial" w:hAnsi="Arial" w:cs="Arial"/>
          <w:b/>
        </w:rPr>
      </w:pPr>
      <w:r>
        <w:rPr>
          <w:rFonts w:ascii="Arial" w:hAnsi="Arial" w:cs="Arial"/>
          <w:b/>
        </w:rPr>
        <w:t xml:space="preserve">Discussion: </w:t>
      </w:r>
    </w:p>
    <w:p w14:paraId="2B2156AC" w14:textId="77777777" w:rsidR="004B21AC" w:rsidRDefault="004B21AC" w:rsidP="004B21AC">
      <w:r>
        <w:t>[report of discussion]</w:t>
      </w:r>
    </w:p>
    <w:p w14:paraId="4190FB2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37F25" w14:textId="60522747" w:rsidR="004B21AC" w:rsidRDefault="004B21AC" w:rsidP="004B21AC">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398604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2C1366BF" w14:textId="77777777" w:rsidR="004B21AC" w:rsidRDefault="004B21AC" w:rsidP="004B21AC">
      <w:pPr>
        <w:rPr>
          <w:rFonts w:ascii="Arial" w:hAnsi="Arial" w:cs="Arial"/>
          <w:b/>
        </w:rPr>
      </w:pPr>
      <w:r>
        <w:rPr>
          <w:rFonts w:ascii="Arial" w:hAnsi="Arial" w:cs="Arial"/>
          <w:b/>
        </w:rPr>
        <w:t xml:space="preserve">Discussion: </w:t>
      </w:r>
    </w:p>
    <w:p w14:paraId="25E82D4D" w14:textId="77777777" w:rsidR="004B21AC" w:rsidRDefault="004B21AC" w:rsidP="004B21AC">
      <w:r>
        <w:t>[report of discussion]</w:t>
      </w:r>
    </w:p>
    <w:p w14:paraId="100CE5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C029" w14:textId="12BE41D8" w:rsidR="004B21AC" w:rsidRDefault="004B21AC" w:rsidP="004B21AC">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3C4B4BA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061EDFF6" w14:textId="77777777" w:rsidR="004B21AC" w:rsidRDefault="004B21AC" w:rsidP="004B21AC">
      <w:pPr>
        <w:rPr>
          <w:rFonts w:ascii="Arial" w:hAnsi="Arial" w:cs="Arial"/>
          <w:b/>
        </w:rPr>
      </w:pPr>
      <w:r>
        <w:rPr>
          <w:rFonts w:ascii="Arial" w:hAnsi="Arial" w:cs="Arial"/>
          <w:b/>
        </w:rPr>
        <w:t xml:space="preserve">Discussion: </w:t>
      </w:r>
    </w:p>
    <w:p w14:paraId="53E41AD1" w14:textId="77777777" w:rsidR="004B21AC" w:rsidRDefault="004B21AC" w:rsidP="004B21AC">
      <w:r>
        <w:t>[report of discussion]</w:t>
      </w:r>
    </w:p>
    <w:p w14:paraId="39F1C4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0C5B9" w14:textId="045EF42B" w:rsidR="004B21AC" w:rsidRDefault="004B21AC" w:rsidP="004B21AC">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6337770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29D1C0C6" w14:textId="77777777" w:rsidR="004B21AC" w:rsidRDefault="004B21AC" w:rsidP="004B21AC">
      <w:pPr>
        <w:rPr>
          <w:rFonts w:ascii="Arial" w:hAnsi="Arial" w:cs="Arial"/>
          <w:b/>
        </w:rPr>
      </w:pPr>
      <w:r>
        <w:rPr>
          <w:rFonts w:ascii="Arial" w:hAnsi="Arial" w:cs="Arial"/>
          <w:b/>
        </w:rPr>
        <w:t xml:space="preserve">Discussion: </w:t>
      </w:r>
    </w:p>
    <w:p w14:paraId="35E4F51E" w14:textId="77777777" w:rsidR="004B21AC" w:rsidRDefault="004B21AC" w:rsidP="004B21AC">
      <w:r>
        <w:t>[report of discussion]</w:t>
      </w:r>
    </w:p>
    <w:p w14:paraId="34F84A4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9DAEE" w14:textId="11EEE1D3" w:rsidR="004B21AC" w:rsidRDefault="004B21AC" w:rsidP="004B21AC">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701D935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7E0333" w14:textId="77777777" w:rsidR="004B21AC" w:rsidRDefault="004B21AC" w:rsidP="004B21AC">
      <w:pPr>
        <w:rPr>
          <w:rFonts w:ascii="Arial" w:hAnsi="Arial" w:cs="Arial"/>
          <w:b/>
        </w:rPr>
      </w:pPr>
      <w:r>
        <w:rPr>
          <w:rFonts w:ascii="Arial" w:hAnsi="Arial" w:cs="Arial"/>
          <w:b/>
        </w:rPr>
        <w:t xml:space="preserve">Abstract: </w:t>
      </w:r>
    </w:p>
    <w:p w14:paraId="1C57FA2B" w14:textId="77777777" w:rsidR="004B21AC" w:rsidRDefault="004B21AC" w:rsidP="004B21AC">
      <w:r>
        <w:t>On PRS-RSRP measurement requirements</w:t>
      </w:r>
    </w:p>
    <w:p w14:paraId="065B86E6" w14:textId="77777777" w:rsidR="004B21AC" w:rsidRDefault="004B21AC" w:rsidP="004B21AC">
      <w:pPr>
        <w:rPr>
          <w:rFonts w:ascii="Arial" w:hAnsi="Arial" w:cs="Arial"/>
          <w:b/>
        </w:rPr>
      </w:pPr>
      <w:r>
        <w:rPr>
          <w:rFonts w:ascii="Arial" w:hAnsi="Arial" w:cs="Arial"/>
          <w:b/>
        </w:rPr>
        <w:t xml:space="preserve">Discussion: </w:t>
      </w:r>
    </w:p>
    <w:p w14:paraId="0784C0C0" w14:textId="77777777" w:rsidR="004B21AC" w:rsidRDefault="004B21AC" w:rsidP="004B21AC">
      <w:r>
        <w:t>[report of discussion]</w:t>
      </w:r>
    </w:p>
    <w:p w14:paraId="1DCBD0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A284F" w14:textId="305B4591" w:rsidR="004B21AC" w:rsidRDefault="004B21AC" w:rsidP="004B21AC">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04E9FA5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00FC450D" w14:textId="77777777" w:rsidR="004B21AC" w:rsidRDefault="004B21AC" w:rsidP="004B21AC">
      <w:pPr>
        <w:rPr>
          <w:rFonts w:ascii="Arial" w:hAnsi="Arial" w:cs="Arial"/>
          <w:b/>
        </w:rPr>
      </w:pPr>
      <w:r>
        <w:rPr>
          <w:rFonts w:ascii="Arial" w:hAnsi="Arial" w:cs="Arial"/>
          <w:b/>
        </w:rPr>
        <w:t xml:space="preserve">Abstract: </w:t>
      </w:r>
    </w:p>
    <w:p w14:paraId="1B085CF9" w14:textId="77777777" w:rsidR="004B21AC" w:rsidRDefault="004B21AC" w:rsidP="004B21AC">
      <w:r>
        <w:t>PRS-RSRP measurement requirements</w:t>
      </w:r>
    </w:p>
    <w:p w14:paraId="72A5F15B" w14:textId="77777777" w:rsidR="004B21AC" w:rsidRDefault="004B21AC" w:rsidP="004B21AC">
      <w:pPr>
        <w:rPr>
          <w:rFonts w:ascii="Arial" w:hAnsi="Arial" w:cs="Arial"/>
          <w:b/>
        </w:rPr>
      </w:pPr>
      <w:r>
        <w:rPr>
          <w:rFonts w:ascii="Arial" w:hAnsi="Arial" w:cs="Arial"/>
          <w:b/>
        </w:rPr>
        <w:t xml:space="preserve">Discussion: </w:t>
      </w:r>
    </w:p>
    <w:p w14:paraId="3B9829D5" w14:textId="77777777" w:rsidR="004B21AC" w:rsidRDefault="004B21AC" w:rsidP="004B21AC">
      <w:r>
        <w:t>[report of discussion]</w:t>
      </w:r>
    </w:p>
    <w:p w14:paraId="7C9FCE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8AA80" w14:textId="1EE9BDB8" w:rsidR="004B21AC" w:rsidRDefault="004B21AC" w:rsidP="004B21AC">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7D0D334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13CE0DE4" w14:textId="77777777" w:rsidR="004B21AC" w:rsidRDefault="004B21AC" w:rsidP="004B21AC">
      <w:pPr>
        <w:rPr>
          <w:rFonts w:ascii="Arial" w:hAnsi="Arial" w:cs="Arial"/>
          <w:b/>
        </w:rPr>
      </w:pPr>
      <w:r>
        <w:rPr>
          <w:rFonts w:ascii="Arial" w:hAnsi="Arial" w:cs="Arial"/>
          <w:b/>
        </w:rPr>
        <w:t xml:space="preserve">Abstract: </w:t>
      </w:r>
    </w:p>
    <w:p w14:paraId="51E14113" w14:textId="77777777" w:rsidR="004B21AC" w:rsidRDefault="004B21AC" w:rsidP="004B21AC">
      <w:r>
        <w:t>PRS-RSRP measurement requirements</w:t>
      </w:r>
    </w:p>
    <w:p w14:paraId="58E5CBEC" w14:textId="77777777" w:rsidR="004B21AC" w:rsidRDefault="004B21AC" w:rsidP="004B21AC">
      <w:pPr>
        <w:rPr>
          <w:rFonts w:ascii="Arial" w:hAnsi="Arial" w:cs="Arial"/>
          <w:b/>
        </w:rPr>
      </w:pPr>
      <w:r>
        <w:rPr>
          <w:rFonts w:ascii="Arial" w:hAnsi="Arial" w:cs="Arial"/>
          <w:b/>
        </w:rPr>
        <w:t xml:space="preserve">Discussion: </w:t>
      </w:r>
    </w:p>
    <w:p w14:paraId="0AFCC403" w14:textId="77777777" w:rsidR="004B21AC" w:rsidRDefault="004B21AC" w:rsidP="004B21AC">
      <w:r>
        <w:t>[report of discussion]</w:t>
      </w:r>
    </w:p>
    <w:p w14:paraId="56575E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FEE46" w14:textId="752C2E6E" w:rsidR="004B21AC" w:rsidRDefault="004B21AC" w:rsidP="004B21AC">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66E1D12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br/>
      </w:r>
      <w:r>
        <w:rPr>
          <w:i/>
        </w:rPr>
        <w:tab/>
      </w:r>
      <w:r>
        <w:rPr>
          <w:i/>
        </w:rPr>
        <w:tab/>
      </w:r>
      <w:r>
        <w:rPr>
          <w:i/>
        </w:rPr>
        <w:tab/>
      </w:r>
      <w:r>
        <w:rPr>
          <w:i/>
        </w:rPr>
        <w:tab/>
      </w:r>
      <w:r>
        <w:rPr>
          <w:i/>
        </w:rPr>
        <w:tab/>
        <w:t>Source: Huawei, HiSilicon</w:t>
      </w:r>
    </w:p>
    <w:p w14:paraId="1AA33738" w14:textId="77777777" w:rsidR="004B21AC" w:rsidRDefault="004B21AC" w:rsidP="004B21AC">
      <w:pPr>
        <w:rPr>
          <w:rFonts w:ascii="Arial" w:hAnsi="Arial" w:cs="Arial"/>
          <w:b/>
        </w:rPr>
      </w:pPr>
      <w:r>
        <w:rPr>
          <w:rFonts w:ascii="Arial" w:hAnsi="Arial" w:cs="Arial"/>
          <w:b/>
        </w:rPr>
        <w:t xml:space="preserve">Discussion: </w:t>
      </w:r>
    </w:p>
    <w:p w14:paraId="05238C4A" w14:textId="77777777" w:rsidR="004B21AC" w:rsidRDefault="004B21AC" w:rsidP="004B21AC">
      <w:r>
        <w:t>[report of discussion]</w:t>
      </w:r>
    </w:p>
    <w:p w14:paraId="456027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E34B6" w14:textId="6D27E360" w:rsidR="004B21AC" w:rsidRDefault="004B21AC" w:rsidP="004B21AC">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20A27FB2"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br/>
      </w:r>
      <w:r>
        <w:rPr>
          <w:i/>
        </w:rPr>
        <w:tab/>
      </w:r>
      <w:r>
        <w:rPr>
          <w:i/>
        </w:rPr>
        <w:tab/>
      </w:r>
      <w:r>
        <w:rPr>
          <w:i/>
        </w:rPr>
        <w:tab/>
      </w:r>
      <w:r>
        <w:rPr>
          <w:i/>
        </w:rPr>
        <w:tab/>
      </w:r>
      <w:r>
        <w:rPr>
          <w:i/>
        </w:rPr>
        <w:tab/>
        <w:t>Source: Huawei, HiSilicon</w:t>
      </w:r>
    </w:p>
    <w:p w14:paraId="2AE73782" w14:textId="77777777" w:rsidR="004B21AC" w:rsidRDefault="004B21AC" w:rsidP="004B21AC">
      <w:pPr>
        <w:rPr>
          <w:rFonts w:ascii="Arial" w:hAnsi="Arial" w:cs="Arial"/>
          <w:b/>
        </w:rPr>
      </w:pPr>
      <w:r>
        <w:rPr>
          <w:rFonts w:ascii="Arial" w:hAnsi="Arial" w:cs="Arial"/>
          <w:b/>
        </w:rPr>
        <w:t xml:space="preserve">Discussion: </w:t>
      </w:r>
    </w:p>
    <w:p w14:paraId="2BC2CE2E" w14:textId="77777777" w:rsidR="004B21AC" w:rsidRDefault="004B21AC" w:rsidP="004B21AC">
      <w:r>
        <w:t>[report of discussion]</w:t>
      </w:r>
    </w:p>
    <w:p w14:paraId="64659B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8214E" w14:textId="77777777" w:rsidR="004B21AC" w:rsidRDefault="004B21AC" w:rsidP="004B21AC">
      <w:pPr>
        <w:pStyle w:val="Heading5"/>
      </w:pPr>
      <w:bookmarkStart w:id="205" w:name="_Toc61907002"/>
      <w:r>
        <w:t>7.7.1.3</w:t>
      </w:r>
      <w:r>
        <w:tab/>
        <w:t>UE Rx-Tx time difference measurement requirements  [NR_pos-Core]</w:t>
      </w:r>
      <w:bookmarkEnd w:id="205"/>
    </w:p>
    <w:p w14:paraId="2E4ACD6A" w14:textId="18ECF06D" w:rsidR="004B21AC" w:rsidRDefault="004B21AC" w:rsidP="004B21AC">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19CE5B3"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7C444EA6" w14:textId="77777777" w:rsidR="004B21AC" w:rsidRDefault="004B21AC" w:rsidP="004B21AC">
      <w:pPr>
        <w:rPr>
          <w:rFonts w:ascii="Arial" w:hAnsi="Arial" w:cs="Arial"/>
          <w:b/>
        </w:rPr>
      </w:pPr>
      <w:r>
        <w:rPr>
          <w:rFonts w:ascii="Arial" w:hAnsi="Arial" w:cs="Arial"/>
          <w:b/>
        </w:rPr>
        <w:t xml:space="preserve">Abstract: </w:t>
      </w:r>
    </w:p>
    <w:p w14:paraId="4A1A56CC" w14:textId="77777777" w:rsidR="004B21AC" w:rsidRDefault="004B21AC" w:rsidP="004B21AC">
      <w:r>
        <w:t>This discussion paper discusses issues related to UE Rx - Tx measurements and provides a draft LS to be sent to RAN1 for clarification on a definition in RAN1 specification.</w:t>
      </w:r>
    </w:p>
    <w:p w14:paraId="386325AA" w14:textId="77777777" w:rsidR="004B21AC" w:rsidRDefault="004B21AC" w:rsidP="004B21AC">
      <w:pPr>
        <w:rPr>
          <w:rFonts w:ascii="Arial" w:hAnsi="Arial" w:cs="Arial"/>
          <w:b/>
        </w:rPr>
      </w:pPr>
      <w:r>
        <w:rPr>
          <w:rFonts w:ascii="Arial" w:hAnsi="Arial" w:cs="Arial"/>
          <w:b/>
        </w:rPr>
        <w:t xml:space="preserve">Discussion: </w:t>
      </w:r>
    </w:p>
    <w:p w14:paraId="37A86000" w14:textId="77777777" w:rsidR="004B21AC" w:rsidRDefault="004B21AC" w:rsidP="004B21AC">
      <w:r>
        <w:t>[report of discussion]</w:t>
      </w:r>
    </w:p>
    <w:p w14:paraId="2F7EB5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3ACC" w14:textId="3937EF88" w:rsidR="004B21AC" w:rsidRDefault="004B21AC" w:rsidP="004B21AC">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3B755B5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2D5908" w14:textId="77777777" w:rsidR="004B21AC" w:rsidRDefault="004B21AC" w:rsidP="004B21AC">
      <w:pPr>
        <w:rPr>
          <w:rFonts w:ascii="Arial" w:hAnsi="Arial" w:cs="Arial"/>
          <w:b/>
        </w:rPr>
      </w:pPr>
      <w:r>
        <w:rPr>
          <w:rFonts w:ascii="Arial" w:hAnsi="Arial" w:cs="Arial"/>
          <w:b/>
        </w:rPr>
        <w:t xml:space="preserve">Discussion: </w:t>
      </w:r>
    </w:p>
    <w:p w14:paraId="6D07FAC9" w14:textId="77777777" w:rsidR="004B21AC" w:rsidRDefault="004B21AC" w:rsidP="004B21AC">
      <w:r>
        <w:t>[report of discussion]</w:t>
      </w:r>
    </w:p>
    <w:p w14:paraId="06A43B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0E65" w14:textId="2D794A49" w:rsidR="004B21AC" w:rsidRDefault="004B21AC" w:rsidP="004B21AC">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533BA2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3B7D78B2" w14:textId="77777777" w:rsidR="004B21AC" w:rsidRDefault="004B21AC" w:rsidP="004B21AC">
      <w:pPr>
        <w:rPr>
          <w:rFonts w:ascii="Arial" w:hAnsi="Arial" w:cs="Arial"/>
          <w:b/>
        </w:rPr>
      </w:pPr>
      <w:r>
        <w:rPr>
          <w:rFonts w:ascii="Arial" w:hAnsi="Arial" w:cs="Arial"/>
          <w:b/>
        </w:rPr>
        <w:t xml:space="preserve">Discussion: </w:t>
      </w:r>
    </w:p>
    <w:p w14:paraId="3413BCB4" w14:textId="77777777" w:rsidR="004B21AC" w:rsidRDefault="004B21AC" w:rsidP="004B21AC">
      <w:r>
        <w:t>[report of discussion]</w:t>
      </w:r>
    </w:p>
    <w:p w14:paraId="0B7469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3AE4F" w14:textId="3D4AA709" w:rsidR="004B21AC" w:rsidRDefault="004B21AC" w:rsidP="004B21AC">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5A0887A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76110D22" w14:textId="77777777" w:rsidR="004B21AC" w:rsidRDefault="004B21AC" w:rsidP="004B21AC">
      <w:pPr>
        <w:rPr>
          <w:rFonts w:ascii="Arial" w:hAnsi="Arial" w:cs="Arial"/>
          <w:b/>
        </w:rPr>
      </w:pPr>
      <w:r>
        <w:rPr>
          <w:rFonts w:ascii="Arial" w:hAnsi="Arial" w:cs="Arial"/>
          <w:b/>
        </w:rPr>
        <w:t xml:space="preserve">Discussion: </w:t>
      </w:r>
    </w:p>
    <w:p w14:paraId="194D33DC" w14:textId="77777777" w:rsidR="004B21AC" w:rsidRDefault="004B21AC" w:rsidP="004B21AC">
      <w:r>
        <w:t>[report of discussion]</w:t>
      </w:r>
    </w:p>
    <w:p w14:paraId="6C97EB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6DB55" w14:textId="599E9556" w:rsidR="004B21AC" w:rsidRDefault="004B21AC" w:rsidP="004B21AC">
      <w:pPr>
        <w:rPr>
          <w:rFonts w:ascii="Arial" w:hAnsi="Arial" w:cs="Arial"/>
          <w:b/>
          <w:sz w:val="24"/>
        </w:rPr>
      </w:pPr>
      <w:r>
        <w:rPr>
          <w:rFonts w:ascii="Arial" w:hAnsi="Arial" w:cs="Arial"/>
          <w:b/>
          <w:color w:val="0000FF"/>
          <w:sz w:val="24"/>
        </w:rPr>
        <w:lastRenderedPageBreak/>
        <w:t>R4-2101273</w:t>
      </w:r>
      <w:r>
        <w:rPr>
          <w:rFonts w:ascii="Arial" w:hAnsi="Arial" w:cs="Arial"/>
          <w:b/>
          <w:color w:val="0000FF"/>
          <w:sz w:val="24"/>
        </w:rPr>
        <w:tab/>
      </w:r>
      <w:r>
        <w:rPr>
          <w:rFonts w:ascii="Arial" w:hAnsi="Arial" w:cs="Arial"/>
          <w:b/>
          <w:sz w:val="24"/>
        </w:rPr>
        <w:t>Discussion on NR UE RX-TX time difference measurement requirements</w:t>
      </w:r>
    </w:p>
    <w:p w14:paraId="6D47B4B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E1AA0C" w14:textId="77777777" w:rsidR="004B21AC" w:rsidRDefault="004B21AC" w:rsidP="004B21AC">
      <w:pPr>
        <w:rPr>
          <w:rFonts w:ascii="Arial" w:hAnsi="Arial" w:cs="Arial"/>
          <w:b/>
        </w:rPr>
      </w:pPr>
      <w:r>
        <w:rPr>
          <w:rFonts w:ascii="Arial" w:hAnsi="Arial" w:cs="Arial"/>
          <w:b/>
        </w:rPr>
        <w:t xml:space="preserve">Discussion: </w:t>
      </w:r>
    </w:p>
    <w:p w14:paraId="21C35B49" w14:textId="77777777" w:rsidR="004B21AC" w:rsidRDefault="004B21AC" w:rsidP="004B21AC">
      <w:r>
        <w:t>[report of discussion]</w:t>
      </w:r>
    </w:p>
    <w:p w14:paraId="06A54E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3DC49" w14:textId="102325F1" w:rsidR="004B21AC" w:rsidRDefault="004B21AC" w:rsidP="004B21AC">
      <w:pPr>
        <w:rPr>
          <w:rFonts w:ascii="Arial" w:hAnsi="Arial" w:cs="Arial"/>
          <w:b/>
          <w:sz w:val="24"/>
        </w:rPr>
      </w:pPr>
      <w:r>
        <w:rPr>
          <w:rFonts w:ascii="Arial" w:hAnsi="Arial" w:cs="Arial"/>
          <w:b/>
          <w:color w:val="0000FF"/>
          <w:sz w:val="24"/>
        </w:rPr>
        <w:t>R4-2101527</w:t>
      </w:r>
      <w:r>
        <w:rPr>
          <w:rFonts w:ascii="Arial" w:hAnsi="Arial" w:cs="Arial"/>
          <w:b/>
          <w:color w:val="0000FF"/>
          <w:sz w:val="24"/>
        </w:rPr>
        <w:tab/>
      </w:r>
      <w:r>
        <w:rPr>
          <w:rFonts w:ascii="Arial" w:hAnsi="Arial" w:cs="Arial"/>
          <w:b/>
          <w:sz w:val="24"/>
        </w:rPr>
        <w:t>CR to TS 38.133 on UE Rx-Tx time difference measurements (section 9.9.4)</w:t>
      </w:r>
    </w:p>
    <w:p w14:paraId="1314D58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26515614" w14:textId="77777777" w:rsidR="004B21AC" w:rsidRDefault="004B21AC" w:rsidP="004B21AC">
      <w:pPr>
        <w:rPr>
          <w:rFonts w:ascii="Arial" w:hAnsi="Arial" w:cs="Arial"/>
          <w:b/>
        </w:rPr>
      </w:pPr>
      <w:r>
        <w:rPr>
          <w:rFonts w:ascii="Arial" w:hAnsi="Arial" w:cs="Arial"/>
          <w:b/>
        </w:rPr>
        <w:t xml:space="preserve">Discussion: </w:t>
      </w:r>
    </w:p>
    <w:p w14:paraId="12E540B4" w14:textId="77777777" w:rsidR="004B21AC" w:rsidRDefault="004B21AC" w:rsidP="004B21AC">
      <w:r>
        <w:t>[report of discussion]</w:t>
      </w:r>
    </w:p>
    <w:p w14:paraId="261333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3506A" w14:textId="2D8B7FEA" w:rsidR="004B21AC" w:rsidRDefault="004B21AC" w:rsidP="004B21AC">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3AD8B15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826D1C0" w14:textId="77777777" w:rsidR="004B21AC" w:rsidRDefault="004B21AC" w:rsidP="004B21AC">
      <w:pPr>
        <w:rPr>
          <w:rFonts w:ascii="Arial" w:hAnsi="Arial" w:cs="Arial"/>
          <w:b/>
        </w:rPr>
      </w:pPr>
      <w:r>
        <w:rPr>
          <w:rFonts w:ascii="Arial" w:hAnsi="Arial" w:cs="Arial"/>
          <w:b/>
        </w:rPr>
        <w:t xml:space="preserve">Discussion: </w:t>
      </w:r>
    </w:p>
    <w:p w14:paraId="079FEC21" w14:textId="77777777" w:rsidR="004B21AC" w:rsidRDefault="004B21AC" w:rsidP="004B21AC">
      <w:r>
        <w:t>[report of discussion]</w:t>
      </w:r>
    </w:p>
    <w:p w14:paraId="4B3F1C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70527" w14:textId="3EA118DE" w:rsidR="004B21AC" w:rsidRDefault="004B21AC" w:rsidP="004B21AC">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6521A5C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8FBC0F" w14:textId="77777777" w:rsidR="004B21AC" w:rsidRDefault="004B21AC" w:rsidP="004B21AC">
      <w:pPr>
        <w:rPr>
          <w:rFonts w:ascii="Arial" w:hAnsi="Arial" w:cs="Arial"/>
          <w:b/>
        </w:rPr>
      </w:pPr>
      <w:r>
        <w:rPr>
          <w:rFonts w:ascii="Arial" w:hAnsi="Arial" w:cs="Arial"/>
          <w:b/>
        </w:rPr>
        <w:t xml:space="preserve">Discussion: </w:t>
      </w:r>
    </w:p>
    <w:p w14:paraId="613B5631" w14:textId="77777777" w:rsidR="004B21AC" w:rsidRDefault="004B21AC" w:rsidP="004B21AC">
      <w:r>
        <w:t>[report of discussion]</w:t>
      </w:r>
    </w:p>
    <w:p w14:paraId="643490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3C567" w14:textId="52EA7E2B" w:rsidR="004B21AC" w:rsidRDefault="004B21AC" w:rsidP="004B21AC">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775F4D0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br/>
      </w:r>
      <w:r>
        <w:rPr>
          <w:i/>
        </w:rPr>
        <w:tab/>
      </w:r>
      <w:r>
        <w:rPr>
          <w:i/>
        </w:rPr>
        <w:tab/>
      </w:r>
      <w:r>
        <w:rPr>
          <w:i/>
        </w:rPr>
        <w:tab/>
      </w:r>
      <w:r>
        <w:rPr>
          <w:i/>
        </w:rPr>
        <w:tab/>
      </w:r>
      <w:r>
        <w:rPr>
          <w:i/>
        </w:rPr>
        <w:tab/>
        <w:t>Source: vivo</w:t>
      </w:r>
    </w:p>
    <w:p w14:paraId="3D4E5E0D" w14:textId="77777777" w:rsidR="004B21AC" w:rsidRDefault="004B21AC" w:rsidP="004B21AC">
      <w:pPr>
        <w:rPr>
          <w:rFonts w:ascii="Arial" w:hAnsi="Arial" w:cs="Arial"/>
          <w:b/>
        </w:rPr>
      </w:pPr>
      <w:r>
        <w:rPr>
          <w:rFonts w:ascii="Arial" w:hAnsi="Arial" w:cs="Arial"/>
          <w:b/>
        </w:rPr>
        <w:t xml:space="preserve">Discussion: </w:t>
      </w:r>
    </w:p>
    <w:p w14:paraId="413CB58C" w14:textId="77777777" w:rsidR="004B21AC" w:rsidRDefault="004B21AC" w:rsidP="004B21AC">
      <w:r>
        <w:t>[report of discussion]</w:t>
      </w:r>
    </w:p>
    <w:p w14:paraId="5BC19F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71E5A" w14:textId="4E99C5DB" w:rsidR="004B21AC" w:rsidRDefault="004B21AC" w:rsidP="004B21AC">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5DB0BFBD"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236E92C9" w14:textId="77777777" w:rsidR="004B21AC" w:rsidRDefault="004B21AC" w:rsidP="004B21AC">
      <w:pPr>
        <w:rPr>
          <w:rFonts w:ascii="Arial" w:hAnsi="Arial" w:cs="Arial"/>
          <w:b/>
        </w:rPr>
      </w:pPr>
      <w:r>
        <w:rPr>
          <w:rFonts w:ascii="Arial" w:hAnsi="Arial" w:cs="Arial"/>
          <w:b/>
        </w:rPr>
        <w:t xml:space="preserve">Discussion: </w:t>
      </w:r>
    </w:p>
    <w:p w14:paraId="3A48F9B6" w14:textId="77777777" w:rsidR="004B21AC" w:rsidRDefault="004B21AC" w:rsidP="004B21AC">
      <w:r>
        <w:t>[report of discussion]</w:t>
      </w:r>
    </w:p>
    <w:p w14:paraId="27C7B5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8343A" w14:textId="016EC4CE" w:rsidR="004B21AC" w:rsidRDefault="004B21AC" w:rsidP="004B21AC">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5DC2B48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EE1C44" w14:textId="77777777" w:rsidR="004B21AC" w:rsidRDefault="004B21AC" w:rsidP="004B21AC">
      <w:pPr>
        <w:rPr>
          <w:rFonts w:ascii="Arial" w:hAnsi="Arial" w:cs="Arial"/>
          <w:b/>
        </w:rPr>
      </w:pPr>
      <w:r>
        <w:rPr>
          <w:rFonts w:ascii="Arial" w:hAnsi="Arial" w:cs="Arial"/>
          <w:b/>
        </w:rPr>
        <w:t xml:space="preserve">Discussion: </w:t>
      </w:r>
    </w:p>
    <w:p w14:paraId="0C520A10" w14:textId="77777777" w:rsidR="004B21AC" w:rsidRDefault="004B21AC" w:rsidP="004B21AC">
      <w:r>
        <w:t>[report of discussion]</w:t>
      </w:r>
    </w:p>
    <w:p w14:paraId="1F475E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0D706" w14:textId="29867741" w:rsidR="004B21AC" w:rsidRDefault="004B21AC" w:rsidP="004B21AC">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4F6691B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br/>
      </w:r>
      <w:r>
        <w:rPr>
          <w:i/>
        </w:rPr>
        <w:tab/>
      </w:r>
      <w:r>
        <w:rPr>
          <w:i/>
        </w:rPr>
        <w:tab/>
      </w:r>
      <w:r>
        <w:rPr>
          <w:i/>
        </w:rPr>
        <w:tab/>
      </w:r>
      <w:r>
        <w:rPr>
          <w:i/>
        </w:rPr>
        <w:tab/>
      </w:r>
      <w:r>
        <w:rPr>
          <w:i/>
        </w:rPr>
        <w:tab/>
        <w:t>Source: Qualcomm Incorporated</w:t>
      </w:r>
    </w:p>
    <w:p w14:paraId="5DDA1176" w14:textId="77777777" w:rsidR="004B21AC" w:rsidRDefault="004B21AC" w:rsidP="004B21AC">
      <w:pPr>
        <w:rPr>
          <w:rFonts w:ascii="Arial" w:hAnsi="Arial" w:cs="Arial"/>
          <w:b/>
        </w:rPr>
      </w:pPr>
      <w:r>
        <w:rPr>
          <w:rFonts w:ascii="Arial" w:hAnsi="Arial" w:cs="Arial"/>
          <w:b/>
        </w:rPr>
        <w:t xml:space="preserve">Discussion: </w:t>
      </w:r>
    </w:p>
    <w:p w14:paraId="5C28076F" w14:textId="77777777" w:rsidR="004B21AC" w:rsidRDefault="004B21AC" w:rsidP="004B21AC">
      <w:r>
        <w:t>[report of discussion]</w:t>
      </w:r>
    </w:p>
    <w:p w14:paraId="3EF0A4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9BC20" w14:textId="1AD53E40" w:rsidR="004B21AC" w:rsidRDefault="004B21AC" w:rsidP="004B21AC">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470C476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1B2AF316" w14:textId="77777777" w:rsidR="004B21AC" w:rsidRDefault="004B21AC" w:rsidP="004B21AC">
      <w:pPr>
        <w:rPr>
          <w:rFonts w:ascii="Arial" w:hAnsi="Arial" w:cs="Arial"/>
          <w:b/>
        </w:rPr>
      </w:pPr>
      <w:r>
        <w:rPr>
          <w:rFonts w:ascii="Arial" w:hAnsi="Arial" w:cs="Arial"/>
          <w:b/>
        </w:rPr>
        <w:t xml:space="preserve">Discussion: </w:t>
      </w:r>
    </w:p>
    <w:p w14:paraId="2A35553F" w14:textId="77777777" w:rsidR="004B21AC" w:rsidRDefault="004B21AC" w:rsidP="004B21AC">
      <w:r>
        <w:t>[report of discussion]</w:t>
      </w:r>
    </w:p>
    <w:p w14:paraId="7EA417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1CF02" w14:textId="107E90DC" w:rsidR="004B21AC" w:rsidRDefault="004B21AC" w:rsidP="004B21AC">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398D1FF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1FE2CD" w14:textId="77777777" w:rsidR="004B21AC" w:rsidRDefault="004B21AC" w:rsidP="004B21AC">
      <w:pPr>
        <w:rPr>
          <w:rFonts w:ascii="Arial" w:hAnsi="Arial" w:cs="Arial"/>
          <w:b/>
        </w:rPr>
      </w:pPr>
      <w:r>
        <w:rPr>
          <w:rFonts w:ascii="Arial" w:hAnsi="Arial" w:cs="Arial"/>
          <w:b/>
        </w:rPr>
        <w:t xml:space="preserve">Abstract: </w:t>
      </w:r>
    </w:p>
    <w:p w14:paraId="03F35744" w14:textId="77777777" w:rsidR="004B21AC" w:rsidRDefault="004B21AC" w:rsidP="004B21AC">
      <w:r>
        <w:t>On UE Rx-Tx measurement requirements</w:t>
      </w:r>
    </w:p>
    <w:p w14:paraId="03DFC9DE" w14:textId="77777777" w:rsidR="004B21AC" w:rsidRDefault="004B21AC" w:rsidP="004B21AC">
      <w:pPr>
        <w:rPr>
          <w:rFonts w:ascii="Arial" w:hAnsi="Arial" w:cs="Arial"/>
          <w:b/>
        </w:rPr>
      </w:pPr>
      <w:r>
        <w:rPr>
          <w:rFonts w:ascii="Arial" w:hAnsi="Arial" w:cs="Arial"/>
          <w:b/>
        </w:rPr>
        <w:t xml:space="preserve">Discussion: </w:t>
      </w:r>
    </w:p>
    <w:p w14:paraId="073E3FD6" w14:textId="77777777" w:rsidR="004B21AC" w:rsidRDefault="004B21AC" w:rsidP="004B21AC">
      <w:r>
        <w:t>[report of discussion]</w:t>
      </w:r>
    </w:p>
    <w:p w14:paraId="5C871B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80583" w14:textId="0C9262E3" w:rsidR="004B21AC" w:rsidRDefault="004B21AC" w:rsidP="004B21AC">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7AA88E2D"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12086774" w14:textId="77777777" w:rsidR="004B21AC" w:rsidRDefault="004B21AC" w:rsidP="004B21AC">
      <w:pPr>
        <w:rPr>
          <w:rFonts w:ascii="Arial" w:hAnsi="Arial" w:cs="Arial"/>
          <w:b/>
        </w:rPr>
      </w:pPr>
      <w:r>
        <w:rPr>
          <w:rFonts w:ascii="Arial" w:hAnsi="Arial" w:cs="Arial"/>
          <w:b/>
        </w:rPr>
        <w:t xml:space="preserve">Abstract: </w:t>
      </w:r>
    </w:p>
    <w:p w14:paraId="236F0C94" w14:textId="77777777" w:rsidR="004B21AC" w:rsidRDefault="004B21AC" w:rsidP="004B21AC">
      <w:r>
        <w:t>UE Rx-Tx measurement requirements</w:t>
      </w:r>
    </w:p>
    <w:p w14:paraId="69CEFBAE" w14:textId="77777777" w:rsidR="004B21AC" w:rsidRDefault="004B21AC" w:rsidP="004B21AC">
      <w:pPr>
        <w:rPr>
          <w:rFonts w:ascii="Arial" w:hAnsi="Arial" w:cs="Arial"/>
          <w:b/>
        </w:rPr>
      </w:pPr>
      <w:r>
        <w:rPr>
          <w:rFonts w:ascii="Arial" w:hAnsi="Arial" w:cs="Arial"/>
          <w:b/>
        </w:rPr>
        <w:t xml:space="preserve">Discussion: </w:t>
      </w:r>
    </w:p>
    <w:p w14:paraId="6A1E4EC4" w14:textId="77777777" w:rsidR="004B21AC" w:rsidRDefault="004B21AC" w:rsidP="004B21AC">
      <w:r>
        <w:t>[report of discussion]</w:t>
      </w:r>
    </w:p>
    <w:p w14:paraId="057E7D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85F93" w14:textId="2AD6D486" w:rsidR="004B21AC" w:rsidRDefault="004B21AC" w:rsidP="004B21AC">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3EA8DC0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br/>
      </w:r>
      <w:r>
        <w:rPr>
          <w:i/>
        </w:rPr>
        <w:tab/>
      </w:r>
      <w:r>
        <w:rPr>
          <w:i/>
        </w:rPr>
        <w:tab/>
      </w:r>
      <w:r>
        <w:rPr>
          <w:i/>
        </w:rPr>
        <w:tab/>
      </w:r>
      <w:r>
        <w:rPr>
          <w:i/>
        </w:rPr>
        <w:tab/>
      </w:r>
      <w:r>
        <w:rPr>
          <w:i/>
        </w:rPr>
        <w:tab/>
        <w:t>Source: Ericsson</w:t>
      </w:r>
    </w:p>
    <w:p w14:paraId="77C9ED4D" w14:textId="77777777" w:rsidR="004B21AC" w:rsidRDefault="004B21AC" w:rsidP="004B21AC">
      <w:pPr>
        <w:rPr>
          <w:rFonts w:ascii="Arial" w:hAnsi="Arial" w:cs="Arial"/>
          <w:b/>
        </w:rPr>
      </w:pPr>
      <w:r>
        <w:rPr>
          <w:rFonts w:ascii="Arial" w:hAnsi="Arial" w:cs="Arial"/>
          <w:b/>
        </w:rPr>
        <w:t xml:space="preserve">Abstract: </w:t>
      </w:r>
    </w:p>
    <w:p w14:paraId="089F6DE5" w14:textId="77777777" w:rsidR="004B21AC" w:rsidRDefault="004B21AC" w:rsidP="004B21AC">
      <w:r>
        <w:t>UE Rx-Tx measurement requirements</w:t>
      </w:r>
    </w:p>
    <w:p w14:paraId="43C0008A" w14:textId="77777777" w:rsidR="004B21AC" w:rsidRDefault="004B21AC" w:rsidP="004B21AC">
      <w:pPr>
        <w:rPr>
          <w:rFonts w:ascii="Arial" w:hAnsi="Arial" w:cs="Arial"/>
          <w:b/>
        </w:rPr>
      </w:pPr>
      <w:r>
        <w:rPr>
          <w:rFonts w:ascii="Arial" w:hAnsi="Arial" w:cs="Arial"/>
          <w:b/>
        </w:rPr>
        <w:t xml:space="preserve">Discussion: </w:t>
      </w:r>
    </w:p>
    <w:p w14:paraId="6335811A" w14:textId="77777777" w:rsidR="004B21AC" w:rsidRDefault="004B21AC" w:rsidP="004B21AC">
      <w:r>
        <w:t>[report of discussion]</w:t>
      </w:r>
    </w:p>
    <w:p w14:paraId="263A6D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3D8F9" w14:textId="2A45D979" w:rsidR="004B21AC" w:rsidRDefault="004B21AC" w:rsidP="004B21AC">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1D48B39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105B2A" w14:textId="77777777" w:rsidR="004B21AC" w:rsidRDefault="004B21AC" w:rsidP="004B21AC">
      <w:pPr>
        <w:rPr>
          <w:rFonts w:ascii="Arial" w:hAnsi="Arial" w:cs="Arial"/>
          <w:b/>
        </w:rPr>
      </w:pPr>
      <w:r>
        <w:rPr>
          <w:rFonts w:ascii="Arial" w:hAnsi="Arial" w:cs="Arial"/>
          <w:b/>
        </w:rPr>
        <w:t xml:space="preserve">Discussion: </w:t>
      </w:r>
    </w:p>
    <w:p w14:paraId="0AEAADD5" w14:textId="77777777" w:rsidR="004B21AC" w:rsidRDefault="004B21AC" w:rsidP="004B21AC">
      <w:r>
        <w:t>[report of discussion]</w:t>
      </w:r>
    </w:p>
    <w:p w14:paraId="07A55D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4C089" w14:textId="78D707FA" w:rsidR="004B21AC" w:rsidRDefault="004B21AC" w:rsidP="004B21AC">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CR to update UE Rx-Tx time differnece measurement requirements</w:t>
      </w:r>
    </w:p>
    <w:p w14:paraId="1EFC66B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Source: Huawei, HiSilicon</w:t>
      </w:r>
    </w:p>
    <w:p w14:paraId="1FF03B76" w14:textId="77777777" w:rsidR="004B21AC" w:rsidRDefault="004B21AC" w:rsidP="004B21AC">
      <w:pPr>
        <w:rPr>
          <w:rFonts w:ascii="Arial" w:hAnsi="Arial" w:cs="Arial"/>
          <w:b/>
        </w:rPr>
      </w:pPr>
      <w:r>
        <w:rPr>
          <w:rFonts w:ascii="Arial" w:hAnsi="Arial" w:cs="Arial"/>
          <w:b/>
        </w:rPr>
        <w:t xml:space="preserve">Discussion: </w:t>
      </w:r>
    </w:p>
    <w:p w14:paraId="70F5F3ED" w14:textId="77777777" w:rsidR="004B21AC" w:rsidRDefault="004B21AC" w:rsidP="004B21AC">
      <w:r>
        <w:t>[report of discussion]</w:t>
      </w:r>
    </w:p>
    <w:p w14:paraId="446D10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A0AF0" w14:textId="468B2CA3" w:rsidR="004B21AC" w:rsidRDefault="004B21AC" w:rsidP="004B21AC">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CR to update UE Rx-Tx time differnece measurement requirements R17</w:t>
      </w:r>
    </w:p>
    <w:p w14:paraId="3651E5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Source: Huawei, HiSilicon</w:t>
      </w:r>
    </w:p>
    <w:p w14:paraId="30218663" w14:textId="77777777" w:rsidR="004B21AC" w:rsidRDefault="004B21AC" w:rsidP="004B21AC">
      <w:pPr>
        <w:rPr>
          <w:rFonts w:ascii="Arial" w:hAnsi="Arial" w:cs="Arial"/>
          <w:b/>
        </w:rPr>
      </w:pPr>
      <w:r>
        <w:rPr>
          <w:rFonts w:ascii="Arial" w:hAnsi="Arial" w:cs="Arial"/>
          <w:b/>
        </w:rPr>
        <w:t xml:space="preserve">Discussion: </w:t>
      </w:r>
    </w:p>
    <w:p w14:paraId="0FDFAE47" w14:textId="77777777" w:rsidR="004B21AC" w:rsidRDefault="004B21AC" w:rsidP="004B21AC">
      <w:r>
        <w:lastRenderedPageBreak/>
        <w:t>[report of discussion]</w:t>
      </w:r>
    </w:p>
    <w:p w14:paraId="706C52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85577" w14:textId="77777777" w:rsidR="004B21AC" w:rsidRDefault="004B21AC" w:rsidP="004B21AC">
      <w:pPr>
        <w:pStyle w:val="Heading5"/>
      </w:pPr>
      <w:bookmarkStart w:id="206" w:name="_Toc61907003"/>
      <w:r>
        <w:t>7.7.1.4</w:t>
      </w:r>
      <w:r>
        <w:tab/>
        <w:t>Other requirements [NR_pos-Core]</w:t>
      </w:r>
      <w:bookmarkEnd w:id="206"/>
    </w:p>
    <w:p w14:paraId="643C35B7" w14:textId="4F3F32AE" w:rsidR="004B21AC" w:rsidRDefault="004B21AC" w:rsidP="004B21AC">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56D2FA8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876AB07" w14:textId="77777777" w:rsidR="004B21AC" w:rsidRDefault="004B21AC" w:rsidP="004B21AC">
      <w:pPr>
        <w:rPr>
          <w:rFonts w:ascii="Arial" w:hAnsi="Arial" w:cs="Arial"/>
          <w:b/>
        </w:rPr>
      </w:pPr>
      <w:r>
        <w:rPr>
          <w:rFonts w:ascii="Arial" w:hAnsi="Arial" w:cs="Arial"/>
          <w:b/>
        </w:rPr>
        <w:t xml:space="preserve">Discussion: </w:t>
      </w:r>
    </w:p>
    <w:p w14:paraId="37C83A7A" w14:textId="77777777" w:rsidR="004B21AC" w:rsidRDefault="004B21AC" w:rsidP="004B21AC">
      <w:r>
        <w:t>[report of discussion]</w:t>
      </w:r>
    </w:p>
    <w:p w14:paraId="0BB62B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80C8F" w14:textId="7800F45E" w:rsidR="004B21AC" w:rsidRDefault="004B21AC" w:rsidP="004B21AC">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368D482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510035" w14:textId="77777777" w:rsidR="004B21AC" w:rsidRDefault="004B21AC" w:rsidP="004B21AC">
      <w:pPr>
        <w:rPr>
          <w:rFonts w:ascii="Arial" w:hAnsi="Arial" w:cs="Arial"/>
          <w:b/>
        </w:rPr>
      </w:pPr>
      <w:r>
        <w:rPr>
          <w:rFonts w:ascii="Arial" w:hAnsi="Arial" w:cs="Arial"/>
          <w:b/>
        </w:rPr>
        <w:t xml:space="preserve">Discussion: </w:t>
      </w:r>
    </w:p>
    <w:p w14:paraId="5741FEEA" w14:textId="77777777" w:rsidR="004B21AC" w:rsidRDefault="004B21AC" w:rsidP="004B21AC">
      <w:r>
        <w:t>[report of discussion]</w:t>
      </w:r>
    </w:p>
    <w:p w14:paraId="6A8C2A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BC211" w14:textId="743B2BFE" w:rsidR="004B21AC" w:rsidRDefault="004B21AC" w:rsidP="004B21AC">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4242075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37EC4461" w14:textId="77777777" w:rsidR="004B21AC" w:rsidRDefault="004B21AC" w:rsidP="004B21AC">
      <w:pPr>
        <w:rPr>
          <w:rFonts w:ascii="Arial" w:hAnsi="Arial" w:cs="Arial"/>
          <w:b/>
        </w:rPr>
      </w:pPr>
      <w:r>
        <w:rPr>
          <w:rFonts w:ascii="Arial" w:hAnsi="Arial" w:cs="Arial"/>
          <w:b/>
        </w:rPr>
        <w:t xml:space="preserve">Discussion: </w:t>
      </w:r>
    </w:p>
    <w:p w14:paraId="14B28B3D" w14:textId="77777777" w:rsidR="004B21AC" w:rsidRDefault="004B21AC" w:rsidP="004B21AC">
      <w:r>
        <w:t>[report of discussion]</w:t>
      </w:r>
    </w:p>
    <w:p w14:paraId="2126C3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3B0C1" w14:textId="677B05C2" w:rsidR="004B21AC" w:rsidRDefault="004B21AC" w:rsidP="004B21AC">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3E53D77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43619354" w14:textId="77777777" w:rsidR="004B21AC" w:rsidRDefault="004B21AC" w:rsidP="004B21AC">
      <w:pPr>
        <w:rPr>
          <w:rFonts w:ascii="Arial" w:hAnsi="Arial" w:cs="Arial"/>
          <w:b/>
        </w:rPr>
      </w:pPr>
      <w:r>
        <w:rPr>
          <w:rFonts w:ascii="Arial" w:hAnsi="Arial" w:cs="Arial"/>
          <w:b/>
        </w:rPr>
        <w:t xml:space="preserve">Discussion: </w:t>
      </w:r>
    </w:p>
    <w:p w14:paraId="59DBFB8E" w14:textId="77777777" w:rsidR="004B21AC" w:rsidRDefault="004B21AC" w:rsidP="004B21AC">
      <w:r>
        <w:t>[report of discussion]</w:t>
      </w:r>
    </w:p>
    <w:p w14:paraId="03E318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8DD88" w14:textId="312E882A" w:rsidR="004B21AC" w:rsidRDefault="004B21AC" w:rsidP="004B21AC">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7BBD75B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A8FBA05" w14:textId="77777777" w:rsidR="004B21AC" w:rsidRDefault="004B21AC" w:rsidP="004B21AC">
      <w:pPr>
        <w:rPr>
          <w:rFonts w:ascii="Arial" w:hAnsi="Arial" w:cs="Arial"/>
          <w:b/>
        </w:rPr>
      </w:pPr>
      <w:r>
        <w:rPr>
          <w:rFonts w:ascii="Arial" w:hAnsi="Arial" w:cs="Arial"/>
          <w:b/>
        </w:rPr>
        <w:t xml:space="preserve">Discussion: </w:t>
      </w:r>
    </w:p>
    <w:p w14:paraId="3F345202" w14:textId="77777777" w:rsidR="004B21AC" w:rsidRDefault="004B21AC" w:rsidP="004B21AC">
      <w:r>
        <w:t>[report of discussion]</w:t>
      </w:r>
    </w:p>
    <w:p w14:paraId="6DBDF3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A8D52" w14:textId="0BEDDEF1" w:rsidR="004B21AC" w:rsidRDefault="004B21AC" w:rsidP="004B21AC">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201FFB6C"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29F2F1" w14:textId="77777777" w:rsidR="004B21AC" w:rsidRDefault="004B21AC" w:rsidP="004B21AC">
      <w:pPr>
        <w:rPr>
          <w:rFonts w:ascii="Arial" w:hAnsi="Arial" w:cs="Arial"/>
          <w:b/>
        </w:rPr>
      </w:pPr>
      <w:r>
        <w:rPr>
          <w:rFonts w:ascii="Arial" w:hAnsi="Arial" w:cs="Arial"/>
          <w:b/>
        </w:rPr>
        <w:t xml:space="preserve">Discussion: </w:t>
      </w:r>
    </w:p>
    <w:p w14:paraId="121A0024" w14:textId="77777777" w:rsidR="004B21AC" w:rsidRDefault="004B21AC" w:rsidP="004B21AC">
      <w:r>
        <w:t>[report of discussion]</w:t>
      </w:r>
    </w:p>
    <w:p w14:paraId="0D7E58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7EAB" w14:textId="3ED87AD8" w:rsidR="004B21AC" w:rsidRDefault="004B21AC" w:rsidP="004B21AC">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1979F0B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Source: Huawei, HiSilicon</w:t>
      </w:r>
    </w:p>
    <w:p w14:paraId="2768C747" w14:textId="77777777" w:rsidR="004B21AC" w:rsidRDefault="004B21AC" w:rsidP="004B21AC">
      <w:pPr>
        <w:rPr>
          <w:rFonts w:ascii="Arial" w:hAnsi="Arial" w:cs="Arial"/>
          <w:b/>
        </w:rPr>
      </w:pPr>
      <w:r>
        <w:rPr>
          <w:rFonts w:ascii="Arial" w:hAnsi="Arial" w:cs="Arial"/>
          <w:b/>
        </w:rPr>
        <w:t xml:space="preserve">Discussion: </w:t>
      </w:r>
    </w:p>
    <w:p w14:paraId="2F23BD4F" w14:textId="77777777" w:rsidR="004B21AC" w:rsidRDefault="004B21AC" w:rsidP="004B21AC">
      <w:r>
        <w:t>[report of discussion]</w:t>
      </w:r>
    </w:p>
    <w:p w14:paraId="5D448E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D8C1C" w14:textId="75CA92C9" w:rsidR="004B21AC" w:rsidRDefault="004B21AC" w:rsidP="004B21AC">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222937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Source: Huawei, HiSilicon</w:t>
      </w:r>
    </w:p>
    <w:p w14:paraId="5325EED3" w14:textId="77777777" w:rsidR="004B21AC" w:rsidRDefault="004B21AC" w:rsidP="004B21AC">
      <w:pPr>
        <w:rPr>
          <w:rFonts w:ascii="Arial" w:hAnsi="Arial" w:cs="Arial"/>
          <w:b/>
        </w:rPr>
      </w:pPr>
      <w:r>
        <w:rPr>
          <w:rFonts w:ascii="Arial" w:hAnsi="Arial" w:cs="Arial"/>
          <w:b/>
        </w:rPr>
        <w:t xml:space="preserve">Discussion: </w:t>
      </w:r>
    </w:p>
    <w:p w14:paraId="718F12AE" w14:textId="77777777" w:rsidR="004B21AC" w:rsidRDefault="004B21AC" w:rsidP="004B21AC">
      <w:r>
        <w:t>[report of discussion]</w:t>
      </w:r>
    </w:p>
    <w:p w14:paraId="2BED8C6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100B" w14:textId="2554F49D" w:rsidR="004B21AC" w:rsidRDefault="004B21AC" w:rsidP="004B21AC">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02E8EFF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Source: Huawei, HiSilicon</w:t>
      </w:r>
    </w:p>
    <w:p w14:paraId="0E3824C7" w14:textId="77777777" w:rsidR="004B21AC" w:rsidRDefault="004B21AC" w:rsidP="004B21AC">
      <w:pPr>
        <w:rPr>
          <w:rFonts w:ascii="Arial" w:hAnsi="Arial" w:cs="Arial"/>
          <w:b/>
        </w:rPr>
      </w:pPr>
      <w:r>
        <w:rPr>
          <w:rFonts w:ascii="Arial" w:hAnsi="Arial" w:cs="Arial"/>
          <w:b/>
        </w:rPr>
        <w:t xml:space="preserve">Discussion: </w:t>
      </w:r>
    </w:p>
    <w:p w14:paraId="4275E711" w14:textId="77777777" w:rsidR="004B21AC" w:rsidRDefault="004B21AC" w:rsidP="004B21AC">
      <w:r>
        <w:t>[report of discussion]</w:t>
      </w:r>
    </w:p>
    <w:p w14:paraId="13F822A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E5EE" w14:textId="3B1054E2" w:rsidR="004B21AC" w:rsidRDefault="004B21AC" w:rsidP="004B21AC">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401EB8E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br/>
      </w:r>
      <w:r>
        <w:rPr>
          <w:i/>
        </w:rPr>
        <w:tab/>
      </w:r>
      <w:r>
        <w:rPr>
          <w:i/>
        </w:rPr>
        <w:tab/>
      </w:r>
      <w:r>
        <w:rPr>
          <w:i/>
        </w:rPr>
        <w:tab/>
      </w:r>
      <w:r>
        <w:rPr>
          <w:i/>
        </w:rPr>
        <w:tab/>
      </w:r>
      <w:r>
        <w:rPr>
          <w:i/>
        </w:rPr>
        <w:tab/>
        <w:t>Source: Huawei, HiSilicon</w:t>
      </w:r>
    </w:p>
    <w:p w14:paraId="794495D0" w14:textId="77777777" w:rsidR="004B21AC" w:rsidRDefault="004B21AC" w:rsidP="004B21AC">
      <w:pPr>
        <w:rPr>
          <w:rFonts w:ascii="Arial" w:hAnsi="Arial" w:cs="Arial"/>
          <w:b/>
        </w:rPr>
      </w:pPr>
      <w:r>
        <w:rPr>
          <w:rFonts w:ascii="Arial" w:hAnsi="Arial" w:cs="Arial"/>
          <w:b/>
        </w:rPr>
        <w:t xml:space="preserve">Discussion: </w:t>
      </w:r>
    </w:p>
    <w:p w14:paraId="08A638AA" w14:textId="77777777" w:rsidR="004B21AC" w:rsidRDefault="004B21AC" w:rsidP="004B21AC">
      <w:r>
        <w:t>[report of discussion]</w:t>
      </w:r>
    </w:p>
    <w:p w14:paraId="756B9F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4428F" w14:textId="77777777" w:rsidR="004B21AC" w:rsidRDefault="004B21AC" w:rsidP="004B21AC">
      <w:pPr>
        <w:pStyle w:val="Heading4"/>
      </w:pPr>
      <w:bookmarkStart w:id="207" w:name="_Toc61907004"/>
      <w:r>
        <w:lastRenderedPageBreak/>
        <w:t>7.7.2</w:t>
      </w:r>
      <w:r>
        <w:tab/>
        <w:t>RRM perf. requirements (38.133) [NR_pos-Perf]</w:t>
      </w:r>
      <w:bookmarkEnd w:id="207"/>
    </w:p>
    <w:p w14:paraId="7F0DC9FC" w14:textId="77777777" w:rsidR="004B21AC" w:rsidRDefault="004B21AC" w:rsidP="004B21AC">
      <w:pPr>
        <w:pStyle w:val="Heading5"/>
      </w:pPr>
      <w:bookmarkStart w:id="208" w:name="_Toc61907005"/>
      <w:r>
        <w:t>7.7.2.1</w:t>
      </w:r>
      <w:r>
        <w:tab/>
        <w:t>General [NR_pos-Perf]</w:t>
      </w:r>
      <w:bookmarkEnd w:id="208"/>
    </w:p>
    <w:p w14:paraId="7C9543E1" w14:textId="29CD20E9" w:rsidR="004B21AC" w:rsidRDefault="004B21AC" w:rsidP="004B21AC">
      <w:pPr>
        <w:rPr>
          <w:rFonts w:ascii="Arial" w:hAnsi="Arial" w:cs="Arial"/>
          <w:b/>
          <w:sz w:val="24"/>
        </w:rPr>
      </w:pPr>
      <w:r>
        <w:rPr>
          <w:rFonts w:ascii="Arial" w:hAnsi="Arial" w:cs="Arial"/>
          <w:b/>
          <w:color w:val="0000FF"/>
          <w:sz w:val="24"/>
        </w:rPr>
        <w:t>R4-2102549</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1A79898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194C69D2" w14:textId="77777777" w:rsidR="004B21AC" w:rsidRDefault="004B21AC" w:rsidP="004B21AC">
      <w:pPr>
        <w:rPr>
          <w:rFonts w:ascii="Arial" w:hAnsi="Arial" w:cs="Arial"/>
          <w:b/>
        </w:rPr>
      </w:pPr>
      <w:r>
        <w:rPr>
          <w:rFonts w:ascii="Arial" w:hAnsi="Arial" w:cs="Arial"/>
          <w:b/>
        </w:rPr>
        <w:t xml:space="preserve">Abstract: </w:t>
      </w:r>
    </w:p>
    <w:p w14:paraId="2720D51C" w14:textId="77777777" w:rsidR="004B21AC" w:rsidRDefault="004B21AC" w:rsidP="004B21AC">
      <w:r>
        <w:t>Draft Big CR: Introduction of Rel-16 NR Positioning RRM performance requirements and test cases</w:t>
      </w:r>
    </w:p>
    <w:p w14:paraId="548871E1" w14:textId="77777777" w:rsidR="004B21AC" w:rsidRDefault="004B21AC" w:rsidP="004B21AC">
      <w:pPr>
        <w:rPr>
          <w:rFonts w:ascii="Arial" w:hAnsi="Arial" w:cs="Arial"/>
          <w:b/>
        </w:rPr>
      </w:pPr>
      <w:r>
        <w:rPr>
          <w:rFonts w:ascii="Arial" w:hAnsi="Arial" w:cs="Arial"/>
          <w:b/>
        </w:rPr>
        <w:t xml:space="preserve">Discussion: </w:t>
      </w:r>
    </w:p>
    <w:p w14:paraId="4FBC72F1" w14:textId="77777777" w:rsidR="004B21AC" w:rsidRDefault="004B21AC" w:rsidP="004B21AC">
      <w:r>
        <w:t>[report of discussion]</w:t>
      </w:r>
    </w:p>
    <w:p w14:paraId="06331A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8BC97" w14:textId="77777777" w:rsidR="004B21AC" w:rsidRDefault="004B21AC" w:rsidP="004B21AC">
      <w:pPr>
        <w:pStyle w:val="Heading5"/>
      </w:pPr>
      <w:bookmarkStart w:id="209" w:name="_Toc61907006"/>
      <w:r>
        <w:t>7.7.2.2</w:t>
      </w:r>
      <w:r>
        <w:tab/>
        <w:t>UE requirements and test cases [NR_pos-Perf]</w:t>
      </w:r>
      <w:bookmarkEnd w:id="209"/>
    </w:p>
    <w:p w14:paraId="3B8C4929" w14:textId="77777777" w:rsidR="004B21AC" w:rsidRDefault="004B21AC" w:rsidP="004B21AC">
      <w:pPr>
        <w:pStyle w:val="Heading6"/>
      </w:pPr>
      <w:bookmarkStart w:id="210" w:name="_Toc61907007"/>
      <w:r>
        <w:t>7.7.2.2.1</w:t>
      </w:r>
      <w:r>
        <w:tab/>
        <w:t>Measurement accuracy requirements [NR_pos-Perf]</w:t>
      </w:r>
      <w:bookmarkEnd w:id="210"/>
    </w:p>
    <w:p w14:paraId="0B7A643C" w14:textId="77777777" w:rsidR="004B21AC" w:rsidRDefault="004B21AC" w:rsidP="004B21AC">
      <w:pPr>
        <w:pStyle w:val="Heading7"/>
      </w:pPr>
      <w:bookmarkStart w:id="211" w:name="_Toc61907008"/>
      <w:r>
        <w:t>7.7.2.2.1.1</w:t>
      </w:r>
      <w:r>
        <w:tab/>
        <w:t>PRS RSTD  [NR_pos-Perf]</w:t>
      </w:r>
      <w:bookmarkEnd w:id="211"/>
    </w:p>
    <w:p w14:paraId="3D745D4A" w14:textId="6B2C39CA" w:rsidR="004B21AC" w:rsidRDefault="004B21AC" w:rsidP="004B21AC">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401BD40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BBEF45" w14:textId="77777777" w:rsidR="004B21AC" w:rsidRDefault="004B21AC" w:rsidP="004B21AC">
      <w:pPr>
        <w:rPr>
          <w:rFonts w:ascii="Arial" w:hAnsi="Arial" w:cs="Arial"/>
          <w:b/>
        </w:rPr>
      </w:pPr>
      <w:r>
        <w:rPr>
          <w:rFonts w:ascii="Arial" w:hAnsi="Arial" w:cs="Arial"/>
          <w:b/>
        </w:rPr>
        <w:t xml:space="preserve">Discussion: </w:t>
      </w:r>
    </w:p>
    <w:p w14:paraId="4B9E6565" w14:textId="77777777" w:rsidR="004B21AC" w:rsidRDefault="004B21AC" w:rsidP="004B21AC">
      <w:r>
        <w:t>[report of discussion]</w:t>
      </w:r>
    </w:p>
    <w:p w14:paraId="6F350C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1E2D6" w14:textId="2B345061" w:rsidR="004B21AC" w:rsidRDefault="004B21AC" w:rsidP="004B21AC">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283CEBE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B634101" w14:textId="77777777" w:rsidR="004B21AC" w:rsidRDefault="004B21AC" w:rsidP="004B21AC">
      <w:pPr>
        <w:rPr>
          <w:rFonts w:ascii="Arial" w:hAnsi="Arial" w:cs="Arial"/>
          <w:b/>
        </w:rPr>
      </w:pPr>
      <w:r>
        <w:rPr>
          <w:rFonts w:ascii="Arial" w:hAnsi="Arial" w:cs="Arial"/>
          <w:b/>
        </w:rPr>
        <w:t xml:space="preserve">Discussion: </w:t>
      </w:r>
    </w:p>
    <w:p w14:paraId="0A475A1D" w14:textId="77777777" w:rsidR="004B21AC" w:rsidRDefault="004B21AC" w:rsidP="004B21AC">
      <w:r>
        <w:t>[report of discussion]</w:t>
      </w:r>
    </w:p>
    <w:p w14:paraId="297CA9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C55DC" w14:textId="5FAEFF4D" w:rsidR="004B21AC" w:rsidRDefault="004B21AC" w:rsidP="004B21AC">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5090752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ABAF1A" w14:textId="77777777" w:rsidR="004B21AC" w:rsidRDefault="004B21AC" w:rsidP="004B21AC">
      <w:pPr>
        <w:rPr>
          <w:rFonts w:ascii="Arial" w:hAnsi="Arial" w:cs="Arial"/>
          <w:b/>
        </w:rPr>
      </w:pPr>
      <w:r>
        <w:rPr>
          <w:rFonts w:ascii="Arial" w:hAnsi="Arial" w:cs="Arial"/>
          <w:b/>
        </w:rPr>
        <w:t xml:space="preserve">Discussion: </w:t>
      </w:r>
    </w:p>
    <w:p w14:paraId="2637EAC6" w14:textId="77777777" w:rsidR="004B21AC" w:rsidRDefault="004B21AC" w:rsidP="004B21AC">
      <w:r>
        <w:t>[report of discussion]</w:t>
      </w:r>
    </w:p>
    <w:p w14:paraId="00C975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50995" w14:textId="009DF69F" w:rsidR="004B21AC" w:rsidRDefault="004B21AC" w:rsidP="004B21AC">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780975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B8E3881" w14:textId="77777777" w:rsidR="004B21AC" w:rsidRDefault="004B21AC" w:rsidP="004B21AC">
      <w:pPr>
        <w:rPr>
          <w:rFonts w:ascii="Arial" w:hAnsi="Arial" w:cs="Arial"/>
          <w:b/>
        </w:rPr>
      </w:pPr>
      <w:r>
        <w:rPr>
          <w:rFonts w:ascii="Arial" w:hAnsi="Arial" w:cs="Arial"/>
          <w:b/>
        </w:rPr>
        <w:lastRenderedPageBreak/>
        <w:t xml:space="preserve">Discussion: </w:t>
      </w:r>
    </w:p>
    <w:p w14:paraId="0FB8493F" w14:textId="77777777" w:rsidR="004B21AC" w:rsidRDefault="004B21AC" w:rsidP="004B21AC">
      <w:r>
        <w:t>[report of discussion]</w:t>
      </w:r>
    </w:p>
    <w:p w14:paraId="6B1F10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AD86D" w14:textId="3E57ADFB" w:rsidR="004B21AC" w:rsidRDefault="004B21AC" w:rsidP="004B21AC">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2A4B2F8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9B78F5" w14:textId="77777777" w:rsidR="004B21AC" w:rsidRDefault="004B21AC" w:rsidP="004B21AC">
      <w:pPr>
        <w:rPr>
          <w:rFonts w:ascii="Arial" w:hAnsi="Arial" w:cs="Arial"/>
          <w:b/>
        </w:rPr>
      </w:pPr>
      <w:r>
        <w:rPr>
          <w:rFonts w:ascii="Arial" w:hAnsi="Arial" w:cs="Arial"/>
          <w:b/>
        </w:rPr>
        <w:t xml:space="preserve">Discussion: </w:t>
      </w:r>
    </w:p>
    <w:p w14:paraId="099156AA" w14:textId="77777777" w:rsidR="004B21AC" w:rsidRDefault="004B21AC" w:rsidP="004B21AC">
      <w:r>
        <w:t>[report of discussion]</w:t>
      </w:r>
    </w:p>
    <w:p w14:paraId="183960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A3FB0" w14:textId="25A60606" w:rsidR="004B21AC" w:rsidRDefault="004B21AC" w:rsidP="004B21AC">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005DB38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761121E2" w14:textId="77777777" w:rsidR="004B21AC" w:rsidRDefault="004B21AC" w:rsidP="004B21AC">
      <w:pPr>
        <w:rPr>
          <w:rFonts w:ascii="Arial" w:hAnsi="Arial" w:cs="Arial"/>
          <w:b/>
        </w:rPr>
      </w:pPr>
      <w:r>
        <w:rPr>
          <w:rFonts w:ascii="Arial" w:hAnsi="Arial" w:cs="Arial"/>
          <w:b/>
        </w:rPr>
        <w:t xml:space="preserve">Discussion: </w:t>
      </w:r>
    </w:p>
    <w:p w14:paraId="673C5895" w14:textId="77777777" w:rsidR="004B21AC" w:rsidRDefault="004B21AC" w:rsidP="004B21AC">
      <w:r>
        <w:t>[report of discussion]</w:t>
      </w:r>
    </w:p>
    <w:p w14:paraId="6CDB4C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1E5ED" w14:textId="3B07DA98" w:rsidR="004B21AC" w:rsidRDefault="004B21AC" w:rsidP="004B21AC">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636AA4B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DC5DA9" w14:textId="77777777" w:rsidR="004B21AC" w:rsidRDefault="004B21AC" w:rsidP="004B21AC">
      <w:pPr>
        <w:rPr>
          <w:rFonts w:ascii="Arial" w:hAnsi="Arial" w:cs="Arial"/>
          <w:b/>
        </w:rPr>
      </w:pPr>
      <w:r>
        <w:rPr>
          <w:rFonts w:ascii="Arial" w:hAnsi="Arial" w:cs="Arial"/>
          <w:b/>
        </w:rPr>
        <w:t xml:space="preserve">Abstract: </w:t>
      </w:r>
    </w:p>
    <w:p w14:paraId="58538FDE" w14:textId="77777777" w:rsidR="004B21AC" w:rsidRDefault="004B21AC" w:rsidP="004B21AC">
      <w:r>
        <w:t>On RSTD measurement accuracy requirements</w:t>
      </w:r>
    </w:p>
    <w:p w14:paraId="11BE94D7" w14:textId="77777777" w:rsidR="004B21AC" w:rsidRDefault="004B21AC" w:rsidP="004B21AC">
      <w:pPr>
        <w:rPr>
          <w:rFonts w:ascii="Arial" w:hAnsi="Arial" w:cs="Arial"/>
          <w:b/>
        </w:rPr>
      </w:pPr>
      <w:r>
        <w:rPr>
          <w:rFonts w:ascii="Arial" w:hAnsi="Arial" w:cs="Arial"/>
          <w:b/>
        </w:rPr>
        <w:t xml:space="preserve">Discussion: </w:t>
      </w:r>
    </w:p>
    <w:p w14:paraId="33877570" w14:textId="77777777" w:rsidR="004B21AC" w:rsidRDefault="004B21AC" w:rsidP="004B21AC">
      <w:r>
        <w:t>[report of discussion]</w:t>
      </w:r>
    </w:p>
    <w:p w14:paraId="13FE95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D9A7" w14:textId="5DDAD29A" w:rsidR="004B21AC" w:rsidRDefault="004B21AC" w:rsidP="004B21AC">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1EA1E78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895251" w14:textId="77777777" w:rsidR="004B21AC" w:rsidRDefault="004B21AC" w:rsidP="004B21AC">
      <w:pPr>
        <w:rPr>
          <w:rFonts w:ascii="Arial" w:hAnsi="Arial" w:cs="Arial"/>
          <w:b/>
        </w:rPr>
      </w:pPr>
      <w:r>
        <w:rPr>
          <w:rFonts w:ascii="Arial" w:hAnsi="Arial" w:cs="Arial"/>
          <w:b/>
        </w:rPr>
        <w:t xml:space="preserve">Discussion: </w:t>
      </w:r>
    </w:p>
    <w:p w14:paraId="3F9AB942" w14:textId="77777777" w:rsidR="004B21AC" w:rsidRDefault="004B21AC" w:rsidP="004B21AC">
      <w:r>
        <w:t>[report of discussion]</w:t>
      </w:r>
    </w:p>
    <w:p w14:paraId="5B9B53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E486B" w14:textId="584E12CB" w:rsidR="004B21AC" w:rsidRDefault="004B21AC" w:rsidP="004B21AC">
      <w:pPr>
        <w:rPr>
          <w:rFonts w:ascii="Arial" w:hAnsi="Arial" w:cs="Arial"/>
          <w:b/>
          <w:sz w:val="24"/>
        </w:rPr>
      </w:pPr>
      <w:r>
        <w:rPr>
          <w:rFonts w:ascii="Arial" w:hAnsi="Arial" w:cs="Arial"/>
          <w:b/>
          <w:color w:val="0000FF"/>
          <w:sz w:val="24"/>
        </w:rPr>
        <w:t>R4-2102772</w:t>
      </w:r>
      <w:r>
        <w:rPr>
          <w:rFonts w:ascii="Arial" w:hAnsi="Arial" w:cs="Arial"/>
          <w:b/>
          <w:color w:val="0000FF"/>
          <w:sz w:val="24"/>
        </w:rPr>
        <w:tab/>
      </w:r>
      <w:r>
        <w:rPr>
          <w:rFonts w:ascii="Arial" w:hAnsi="Arial" w:cs="Arial"/>
          <w:b/>
          <w:sz w:val="24"/>
        </w:rPr>
        <w:t>draftCR to introduce accuracy requirements for RSTD measurement</w:t>
      </w:r>
    </w:p>
    <w:p w14:paraId="05B7F9C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4DE0031" w14:textId="77777777" w:rsidR="004B21AC" w:rsidRDefault="004B21AC" w:rsidP="004B21AC">
      <w:pPr>
        <w:rPr>
          <w:rFonts w:ascii="Arial" w:hAnsi="Arial" w:cs="Arial"/>
          <w:b/>
        </w:rPr>
      </w:pPr>
      <w:r>
        <w:rPr>
          <w:rFonts w:ascii="Arial" w:hAnsi="Arial" w:cs="Arial"/>
          <w:b/>
        </w:rPr>
        <w:t xml:space="preserve">Discussion: </w:t>
      </w:r>
    </w:p>
    <w:p w14:paraId="1B7096E9" w14:textId="77777777" w:rsidR="004B21AC" w:rsidRDefault="004B21AC" w:rsidP="004B21AC">
      <w:r>
        <w:t>[report of discussion]</w:t>
      </w:r>
    </w:p>
    <w:p w14:paraId="012084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EC085" w14:textId="77777777" w:rsidR="004B21AC" w:rsidRDefault="004B21AC" w:rsidP="004B21AC">
      <w:pPr>
        <w:pStyle w:val="Heading7"/>
      </w:pPr>
      <w:bookmarkStart w:id="212" w:name="_Toc61907009"/>
      <w:r>
        <w:lastRenderedPageBreak/>
        <w:t>7.7.2.2.1.2</w:t>
      </w:r>
      <w:r>
        <w:tab/>
        <w:t>PRS RSRP  [NR_pos-Perf]</w:t>
      </w:r>
      <w:bookmarkEnd w:id="212"/>
    </w:p>
    <w:p w14:paraId="4633D55B" w14:textId="532C287F" w:rsidR="004B21AC" w:rsidRDefault="004B21AC" w:rsidP="004B21AC">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1EE6079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2CAAFF34" w14:textId="77777777" w:rsidR="004B21AC" w:rsidRDefault="004B21AC" w:rsidP="004B21AC">
      <w:pPr>
        <w:rPr>
          <w:rFonts w:ascii="Arial" w:hAnsi="Arial" w:cs="Arial"/>
          <w:b/>
        </w:rPr>
      </w:pPr>
      <w:r>
        <w:rPr>
          <w:rFonts w:ascii="Arial" w:hAnsi="Arial" w:cs="Arial"/>
          <w:b/>
        </w:rPr>
        <w:t xml:space="preserve">Discussion: </w:t>
      </w:r>
    </w:p>
    <w:p w14:paraId="115DBB70" w14:textId="77777777" w:rsidR="004B21AC" w:rsidRDefault="004B21AC" w:rsidP="004B21AC">
      <w:r>
        <w:t>[report of discussion]</w:t>
      </w:r>
    </w:p>
    <w:p w14:paraId="4EFDDB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A840D" w14:textId="11A107C9" w:rsidR="004B21AC" w:rsidRDefault="004B21AC" w:rsidP="004B21AC">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1380E36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954D87" w14:textId="77777777" w:rsidR="004B21AC" w:rsidRDefault="004B21AC" w:rsidP="004B21AC">
      <w:pPr>
        <w:rPr>
          <w:rFonts w:ascii="Arial" w:hAnsi="Arial" w:cs="Arial"/>
          <w:b/>
        </w:rPr>
      </w:pPr>
      <w:r>
        <w:rPr>
          <w:rFonts w:ascii="Arial" w:hAnsi="Arial" w:cs="Arial"/>
          <w:b/>
        </w:rPr>
        <w:t xml:space="preserve">Discussion: </w:t>
      </w:r>
    </w:p>
    <w:p w14:paraId="5771D47C" w14:textId="77777777" w:rsidR="004B21AC" w:rsidRDefault="004B21AC" w:rsidP="004B21AC">
      <w:r>
        <w:t>[report of discussion]</w:t>
      </w:r>
    </w:p>
    <w:p w14:paraId="140F2E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4563A" w14:textId="68A22AB5" w:rsidR="004B21AC" w:rsidRDefault="004B21AC" w:rsidP="004B21AC">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5A7A452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CB1E085" w14:textId="77777777" w:rsidR="004B21AC" w:rsidRDefault="004B21AC" w:rsidP="004B21AC">
      <w:pPr>
        <w:rPr>
          <w:rFonts w:ascii="Arial" w:hAnsi="Arial" w:cs="Arial"/>
          <w:b/>
        </w:rPr>
      </w:pPr>
      <w:r>
        <w:rPr>
          <w:rFonts w:ascii="Arial" w:hAnsi="Arial" w:cs="Arial"/>
          <w:b/>
        </w:rPr>
        <w:t xml:space="preserve">Discussion: </w:t>
      </w:r>
    </w:p>
    <w:p w14:paraId="5D60FBF4" w14:textId="77777777" w:rsidR="004B21AC" w:rsidRDefault="004B21AC" w:rsidP="004B21AC">
      <w:r>
        <w:t>[report of discussion]</w:t>
      </w:r>
    </w:p>
    <w:p w14:paraId="5D1330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D415D" w14:textId="5D48F793" w:rsidR="004B21AC" w:rsidRDefault="004B21AC" w:rsidP="004B21AC">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20BFC21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0498502A" w14:textId="77777777" w:rsidR="004B21AC" w:rsidRDefault="004B21AC" w:rsidP="004B21AC">
      <w:pPr>
        <w:rPr>
          <w:rFonts w:ascii="Arial" w:hAnsi="Arial" w:cs="Arial"/>
          <w:b/>
        </w:rPr>
      </w:pPr>
      <w:r>
        <w:rPr>
          <w:rFonts w:ascii="Arial" w:hAnsi="Arial" w:cs="Arial"/>
          <w:b/>
        </w:rPr>
        <w:t xml:space="preserve">Discussion: </w:t>
      </w:r>
    </w:p>
    <w:p w14:paraId="7F8169F3" w14:textId="77777777" w:rsidR="004B21AC" w:rsidRDefault="004B21AC" w:rsidP="004B21AC">
      <w:r>
        <w:t>[report of discussion]</w:t>
      </w:r>
    </w:p>
    <w:p w14:paraId="1005EE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EAC80" w14:textId="2A401DCF" w:rsidR="004B21AC" w:rsidRDefault="004B21AC" w:rsidP="004B21AC">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73D58D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51B8A66" w14:textId="77777777" w:rsidR="004B21AC" w:rsidRDefault="004B21AC" w:rsidP="004B21AC">
      <w:pPr>
        <w:rPr>
          <w:rFonts w:ascii="Arial" w:hAnsi="Arial" w:cs="Arial"/>
          <w:b/>
        </w:rPr>
      </w:pPr>
      <w:r>
        <w:rPr>
          <w:rFonts w:ascii="Arial" w:hAnsi="Arial" w:cs="Arial"/>
          <w:b/>
        </w:rPr>
        <w:t xml:space="preserve">Discussion: </w:t>
      </w:r>
    </w:p>
    <w:p w14:paraId="66D6945D" w14:textId="77777777" w:rsidR="004B21AC" w:rsidRDefault="004B21AC" w:rsidP="004B21AC">
      <w:r>
        <w:t>[report of discussion]</w:t>
      </w:r>
    </w:p>
    <w:p w14:paraId="1A2322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45BD2" w14:textId="2EB174C6" w:rsidR="004B21AC" w:rsidRDefault="004B21AC" w:rsidP="004B21AC">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084754C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741628" w14:textId="77777777" w:rsidR="004B21AC" w:rsidRDefault="004B21AC" w:rsidP="004B21AC">
      <w:pPr>
        <w:rPr>
          <w:rFonts w:ascii="Arial" w:hAnsi="Arial" w:cs="Arial"/>
          <w:b/>
        </w:rPr>
      </w:pPr>
      <w:r>
        <w:rPr>
          <w:rFonts w:ascii="Arial" w:hAnsi="Arial" w:cs="Arial"/>
          <w:b/>
        </w:rPr>
        <w:lastRenderedPageBreak/>
        <w:t xml:space="preserve">Discussion: </w:t>
      </w:r>
    </w:p>
    <w:p w14:paraId="539E6EC9" w14:textId="77777777" w:rsidR="004B21AC" w:rsidRDefault="004B21AC" w:rsidP="004B21AC">
      <w:r>
        <w:t>[report of discussion]</w:t>
      </w:r>
    </w:p>
    <w:p w14:paraId="6F104F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8C52" w14:textId="43B2DBF8" w:rsidR="004B21AC" w:rsidRDefault="004B21AC" w:rsidP="004B21AC">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D5DB03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228F4A" w14:textId="77777777" w:rsidR="004B21AC" w:rsidRDefault="004B21AC" w:rsidP="004B21AC">
      <w:pPr>
        <w:rPr>
          <w:rFonts w:ascii="Arial" w:hAnsi="Arial" w:cs="Arial"/>
          <w:b/>
        </w:rPr>
      </w:pPr>
      <w:r>
        <w:rPr>
          <w:rFonts w:ascii="Arial" w:hAnsi="Arial" w:cs="Arial"/>
          <w:b/>
        </w:rPr>
        <w:t xml:space="preserve">Abstract: </w:t>
      </w:r>
    </w:p>
    <w:p w14:paraId="6F5639BF" w14:textId="77777777" w:rsidR="004B21AC" w:rsidRDefault="004B21AC" w:rsidP="004B21AC">
      <w:r>
        <w:t>On PRS-RSRP measurement accuracy requirements</w:t>
      </w:r>
    </w:p>
    <w:p w14:paraId="3D28DEB2" w14:textId="77777777" w:rsidR="004B21AC" w:rsidRDefault="004B21AC" w:rsidP="004B21AC">
      <w:pPr>
        <w:rPr>
          <w:rFonts w:ascii="Arial" w:hAnsi="Arial" w:cs="Arial"/>
          <w:b/>
        </w:rPr>
      </w:pPr>
      <w:r>
        <w:rPr>
          <w:rFonts w:ascii="Arial" w:hAnsi="Arial" w:cs="Arial"/>
          <w:b/>
        </w:rPr>
        <w:t xml:space="preserve">Discussion: </w:t>
      </w:r>
    </w:p>
    <w:p w14:paraId="26512596" w14:textId="77777777" w:rsidR="004B21AC" w:rsidRDefault="004B21AC" w:rsidP="004B21AC">
      <w:r>
        <w:t>[report of discussion]</w:t>
      </w:r>
    </w:p>
    <w:p w14:paraId="72E1C6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D922F" w14:textId="046512B4" w:rsidR="004B21AC" w:rsidRDefault="004B21AC" w:rsidP="004B21AC">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14FEB4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ACD423" w14:textId="77777777" w:rsidR="004B21AC" w:rsidRDefault="004B21AC" w:rsidP="004B21AC">
      <w:pPr>
        <w:rPr>
          <w:rFonts w:ascii="Arial" w:hAnsi="Arial" w:cs="Arial"/>
          <w:b/>
        </w:rPr>
      </w:pPr>
      <w:r>
        <w:rPr>
          <w:rFonts w:ascii="Arial" w:hAnsi="Arial" w:cs="Arial"/>
          <w:b/>
        </w:rPr>
        <w:t xml:space="preserve">Discussion: </w:t>
      </w:r>
    </w:p>
    <w:p w14:paraId="61190720" w14:textId="77777777" w:rsidR="004B21AC" w:rsidRDefault="004B21AC" w:rsidP="004B21AC">
      <w:r>
        <w:t>[report of discussion]</w:t>
      </w:r>
    </w:p>
    <w:p w14:paraId="61CD16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B2FF9" w14:textId="444EB0C8" w:rsidR="004B21AC" w:rsidRDefault="004B21AC" w:rsidP="004B21AC">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17034DE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4FBF53" w14:textId="77777777" w:rsidR="004B21AC" w:rsidRDefault="004B21AC" w:rsidP="004B21AC">
      <w:pPr>
        <w:rPr>
          <w:rFonts w:ascii="Arial" w:hAnsi="Arial" w:cs="Arial"/>
          <w:b/>
        </w:rPr>
      </w:pPr>
      <w:r>
        <w:rPr>
          <w:rFonts w:ascii="Arial" w:hAnsi="Arial" w:cs="Arial"/>
          <w:b/>
        </w:rPr>
        <w:t xml:space="preserve">Discussion: </w:t>
      </w:r>
    </w:p>
    <w:p w14:paraId="25226C8B" w14:textId="77777777" w:rsidR="004B21AC" w:rsidRDefault="004B21AC" w:rsidP="004B21AC">
      <w:r>
        <w:t>[report of discussion]</w:t>
      </w:r>
    </w:p>
    <w:p w14:paraId="4AD208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5C6EF" w14:textId="77777777" w:rsidR="004B21AC" w:rsidRDefault="004B21AC" w:rsidP="004B21AC">
      <w:pPr>
        <w:pStyle w:val="Heading7"/>
      </w:pPr>
      <w:bookmarkStart w:id="213" w:name="_Toc61907010"/>
      <w:r>
        <w:t>7.7.2.2.1.3</w:t>
      </w:r>
      <w:r>
        <w:tab/>
        <w:t>UE Rx-Tx time difference  [NR_pos-Perf]</w:t>
      </w:r>
      <w:bookmarkEnd w:id="213"/>
    </w:p>
    <w:p w14:paraId="19E0CD83" w14:textId="6A95EF04" w:rsidR="004B21AC" w:rsidRDefault="004B21AC" w:rsidP="004B21AC">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2023194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9CD549" w14:textId="77777777" w:rsidR="004B21AC" w:rsidRDefault="004B21AC" w:rsidP="004B21AC">
      <w:pPr>
        <w:rPr>
          <w:rFonts w:ascii="Arial" w:hAnsi="Arial" w:cs="Arial"/>
          <w:b/>
        </w:rPr>
      </w:pPr>
      <w:r>
        <w:rPr>
          <w:rFonts w:ascii="Arial" w:hAnsi="Arial" w:cs="Arial"/>
          <w:b/>
        </w:rPr>
        <w:t xml:space="preserve">Discussion: </w:t>
      </w:r>
    </w:p>
    <w:p w14:paraId="48F4478B" w14:textId="77777777" w:rsidR="004B21AC" w:rsidRDefault="004B21AC" w:rsidP="004B21AC">
      <w:r>
        <w:t>[report of discussion]</w:t>
      </w:r>
    </w:p>
    <w:p w14:paraId="2986F4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F6C0F" w14:textId="210E0F28" w:rsidR="004B21AC" w:rsidRDefault="004B21AC" w:rsidP="004B21AC">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41E9EAC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3861D7B" w14:textId="77777777" w:rsidR="004B21AC" w:rsidRDefault="004B21AC" w:rsidP="004B21AC">
      <w:pPr>
        <w:rPr>
          <w:rFonts w:ascii="Arial" w:hAnsi="Arial" w:cs="Arial"/>
          <w:b/>
        </w:rPr>
      </w:pPr>
      <w:r>
        <w:rPr>
          <w:rFonts w:ascii="Arial" w:hAnsi="Arial" w:cs="Arial"/>
          <w:b/>
        </w:rPr>
        <w:t xml:space="preserve">Discussion: </w:t>
      </w:r>
    </w:p>
    <w:p w14:paraId="7B168C09" w14:textId="77777777" w:rsidR="004B21AC" w:rsidRDefault="004B21AC" w:rsidP="004B21AC">
      <w:r>
        <w:t>[report of discussion]</w:t>
      </w:r>
    </w:p>
    <w:p w14:paraId="46711E1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83EEF" w14:textId="6FB16C8E" w:rsidR="004B21AC" w:rsidRDefault="004B21AC" w:rsidP="004B21AC">
      <w:pPr>
        <w:rPr>
          <w:rFonts w:ascii="Arial" w:hAnsi="Arial" w:cs="Arial"/>
          <w:b/>
          <w:sz w:val="24"/>
        </w:rPr>
      </w:pPr>
      <w:r>
        <w:rPr>
          <w:rFonts w:ascii="Arial" w:hAnsi="Arial" w:cs="Arial"/>
          <w:b/>
          <w:color w:val="0000FF"/>
          <w:sz w:val="24"/>
        </w:rPr>
        <w:lastRenderedPageBreak/>
        <w:t>R4-2101276</w:t>
      </w:r>
      <w:r>
        <w:rPr>
          <w:rFonts w:ascii="Arial" w:hAnsi="Arial" w:cs="Arial"/>
          <w:b/>
          <w:color w:val="0000FF"/>
          <w:sz w:val="24"/>
        </w:rPr>
        <w:tab/>
      </w:r>
      <w:r>
        <w:rPr>
          <w:rFonts w:ascii="Arial" w:hAnsi="Arial" w:cs="Arial"/>
          <w:b/>
          <w:sz w:val="24"/>
        </w:rPr>
        <w:t>Discussion on NR UE RX-TX time difference measurement accuracy requirements</w:t>
      </w:r>
    </w:p>
    <w:p w14:paraId="1FEB666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B53E19" w14:textId="77777777" w:rsidR="004B21AC" w:rsidRDefault="004B21AC" w:rsidP="004B21AC">
      <w:pPr>
        <w:rPr>
          <w:rFonts w:ascii="Arial" w:hAnsi="Arial" w:cs="Arial"/>
          <w:b/>
        </w:rPr>
      </w:pPr>
      <w:r>
        <w:rPr>
          <w:rFonts w:ascii="Arial" w:hAnsi="Arial" w:cs="Arial"/>
          <w:b/>
        </w:rPr>
        <w:t xml:space="preserve">Discussion: </w:t>
      </w:r>
    </w:p>
    <w:p w14:paraId="1D679834" w14:textId="77777777" w:rsidR="004B21AC" w:rsidRDefault="004B21AC" w:rsidP="004B21AC">
      <w:r>
        <w:t>[report of discussion]</w:t>
      </w:r>
    </w:p>
    <w:p w14:paraId="7180B6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E7734" w14:textId="64FC895E" w:rsidR="004B21AC" w:rsidRDefault="004B21AC" w:rsidP="004B21AC">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5582BCD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1A2891" w14:textId="77777777" w:rsidR="004B21AC" w:rsidRDefault="004B21AC" w:rsidP="004B21AC">
      <w:pPr>
        <w:rPr>
          <w:rFonts w:ascii="Arial" w:hAnsi="Arial" w:cs="Arial"/>
          <w:b/>
        </w:rPr>
      </w:pPr>
      <w:r>
        <w:rPr>
          <w:rFonts w:ascii="Arial" w:hAnsi="Arial" w:cs="Arial"/>
          <w:b/>
        </w:rPr>
        <w:t xml:space="preserve">Discussion: </w:t>
      </w:r>
    </w:p>
    <w:p w14:paraId="108839F0" w14:textId="77777777" w:rsidR="004B21AC" w:rsidRDefault="004B21AC" w:rsidP="004B21AC">
      <w:r>
        <w:t>[report of discussion]</w:t>
      </w:r>
    </w:p>
    <w:p w14:paraId="3D370B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ECCBD" w14:textId="225731E4" w:rsidR="004B21AC" w:rsidRDefault="004B21AC" w:rsidP="004B21AC">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7F5AE97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6790C2" w14:textId="77777777" w:rsidR="004B21AC" w:rsidRDefault="004B21AC" w:rsidP="004B21AC">
      <w:pPr>
        <w:rPr>
          <w:rFonts w:ascii="Arial" w:hAnsi="Arial" w:cs="Arial"/>
          <w:b/>
        </w:rPr>
      </w:pPr>
      <w:r>
        <w:rPr>
          <w:rFonts w:ascii="Arial" w:hAnsi="Arial" w:cs="Arial"/>
          <w:b/>
        </w:rPr>
        <w:t xml:space="preserve">Abstract: </w:t>
      </w:r>
    </w:p>
    <w:p w14:paraId="5D37C75C" w14:textId="77777777" w:rsidR="004B21AC" w:rsidRDefault="004B21AC" w:rsidP="004B21AC">
      <w:r>
        <w:t>On UE Rx-Tx measurement accuracy requirements</w:t>
      </w:r>
    </w:p>
    <w:p w14:paraId="43300988" w14:textId="77777777" w:rsidR="004B21AC" w:rsidRDefault="004B21AC" w:rsidP="004B21AC">
      <w:pPr>
        <w:rPr>
          <w:rFonts w:ascii="Arial" w:hAnsi="Arial" w:cs="Arial"/>
          <w:b/>
        </w:rPr>
      </w:pPr>
      <w:r>
        <w:rPr>
          <w:rFonts w:ascii="Arial" w:hAnsi="Arial" w:cs="Arial"/>
          <w:b/>
        </w:rPr>
        <w:t xml:space="preserve">Discussion: </w:t>
      </w:r>
    </w:p>
    <w:p w14:paraId="55604A60" w14:textId="77777777" w:rsidR="004B21AC" w:rsidRDefault="004B21AC" w:rsidP="004B21AC">
      <w:r>
        <w:t>[report of discussion]</w:t>
      </w:r>
    </w:p>
    <w:p w14:paraId="0BD01B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1BF04" w14:textId="5B47B857" w:rsidR="004B21AC" w:rsidRDefault="004B21AC" w:rsidP="004B21AC">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6BF6AAC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DEA845C" w14:textId="77777777" w:rsidR="004B21AC" w:rsidRDefault="004B21AC" w:rsidP="004B21AC">
      <w:pPr>
        <w:rPr>
          <w:rFonts w:ascii="Arial" w:hAnsi="Arial" w:cs="Arial"/>
          <w:b/>
        </w:rPr>
      </w:pPr>
      <w:r>
        <w:rPr>
          <w:rFonts w:ascii="Arial" w:hAnsi="Arial" w:cs="Arial"/>
          <w:b/>
        </w:rPr>
        <w:t xml:space="preserve">Abstract: </w:t>
      </w:r>
    </w:p>
    <w:p w14:paraId="019A98E6" w14:textId="77777777" w:rsidR="004B21AC" w:rsidRDefault="004B21AC" w:rsidP="004B21AC">
      <w:r>
        <w:t>UE Rx-Tx measurement accuracy requirements</w:t>
      </w:r>
    </w:p>
    <w:p w14:paraId="48EF72C9" w14:textId="77777777" w:rsidR="004B21AC" w:rsidRDefault="004B21AC" w:rsidP="004B21AC">
      <w:pPr>
        <w:rPr>
          <w:rFonts w:ascii="Arial" w:hAnsi="Arial" w:cs="Arial"/>
          <w:b/>
        </w:rPr>
      </w:pPr>
      <w:r>
        <w:rPr>
          <w:rFonts w:ascii="Arial" w:hAnsi="Arial" w:cs="Arial"/>
          <w:b/>
        </w:rPr>
        <w:t xml:space="preserve">Discussion: </w:t>
      </w:r>
    </w:p>
    <w:p w14:paraId="73ABF4BA" w14:textId="77777777" w:rsidR="004B21AC" w:rsidRDefault="004B21AC" w:rsidP="004B21AC">
      <w:r>
        <w:t>[report of discussion]</w:t>
      </w:r>
    </w:p>
    <w:p w14:paraId="48A580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7B5D3" w14:textId="4233231C" w:rsidR="004B21AC" w:rsidRDefault="004B21AC" w:rsidP="004B21AC">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610694E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62385E" w14:textId="77777777" w:rsidR="004B21AC" w:rsidRDefault="004B21AC" w:rsidP="004B21AC">
      <w:pPr>
        <w:rPr>
          <w:rFonts w:ascii="Arial" w:hAnsi="Arial" w:cs="Arial"/>
          <w:b/>
        </w:rPr>
      </w:pPr>
      <w:r>
        <w:rPr>
          <w:rFonts w:ascii="Arial" w:hAnsi="Arial" w:cs="Arial"/>
          <w:b/>
        </w:rPr>
        <w:t xml:space="preserve">Discussion: </w:t>
      </w:r>
    </w:p>
    <w:p w14:paraId="27BEE4BC" w14:textId="77777777" w:rsidR="004B21AC" w:rsidRDefault="004B21AC" w:rsidP="004B21AC">
      <w:r>
        <w:t>[report of discussion]</w:t>
      </w:r>
    </w:p>
    <w:p w14:paraId="27372F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605B8" w14:textId="77777777" w:rsidR="004B21AC" w:rsidRDefault="004B21AC" w:rsidP="004B21AC">
      <w:pPr>
        <w:pStyle w:val="Heading6"/>
      </w:pPr>
      <w:bookmarkStart w:id="214" w:name="_Toc61907011"/>
      <w:r>
        <w:lastRenderedPageBreak/>
        <w:t>7.7.2.2.2</w:t>
      </w:r>
      <w:r>
        <w:tab/>
        <w:t>Test cases [NR_pos-Perf]</w:t>
      </w:r>
      <w:bookmarkEnd w:id="214"/>
    </w:p>
    <w:p w14:paraId="3ED6C9C1" w14:textId="57CEF2F2" w:rsidR="004B21AC" w:rsidRDefault="004B21AC" w:rsidP="004B21AC">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0A52A88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563E911C" w14:textId="77777777" w:rsidR="004B21AC" w:rsidRDefault="004B21AC" w:rsidP="004B21AC">
      <w:pPr>
        <w:rPr>
          <w:rFonts w:ascii="Arial" w:hAnsi="Arial" w:cs="Arial"/>
          <w:b/>
        </w:rPr>
      </w:pPr>
      <w:r>
        <w:rPr>
          <w:rFonts w:ascii="Arial" w:hAnsi="Arial" w:cs="Arial"/>
          <w:b/>
        </w:rPr>
        <w:t xml:space="preserve">Discussion: </w:t>
      </w:r>
    </w:p>
    <w:p w14:paraId="134CAA90" w14:textId="77777777" w:rsidR="004B21AC" w:rsidRDefault="004B21AC" w:rsidP="004B21AC">
      <w:r>
        <w:t>[report of discussion]</w:t>
      </w:r>
    </w:p>
    <w:p w14:paraId="188BEB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B0BA6" w14:textId="7A093F92" w:rsidR="004B21AC" w:rsidRDefault="004B21AC" w:rsidP="004B21AC">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697AAD0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67C8E37" w14:textId="77777777" w:rsidR="004B21AC" w:rsidRDefault="004B21AC" w:rsidP="004B21AC">
      <w:pPr>
        <w:rPr>
          <w:rFonts w:ascii="Arial" w:hAnsi="Arial" w:cs="Arial"/>
          <w:b/>
        </w:rPr>
      </w:pPr>
      <w:r>
        <w:rPr>
          <w:rFonts w:ascii="Arial" w:hAnsi="Arial" w:cs="Arial"/>
          <w:b/>
        </w:rPr>
        <w:t xml:space="preserve">Discussion: </w:t>
      </w:r>
    </w:p>
    <w:p w14:paraId="30BED006" w14:textId="77777777" w:rsidR="004B21AC" w:rsidRDefault="004B21AC" w:rsidP="004B21AC">
      <w:r>
        <w:t>[report of discussion]</w:t>
      </w:r>
    </w:p>
    <w:p w14:paraId="3530D2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8AD76" w14:textId="413E3833" w:rsidR="004B21AC" w:rsidRDefault="004B21AC" w:rsidP="004B21AC">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FA9DA0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744CF795" w14:textId="77777777" w:rsidR="004B21AC" w:rsidRDefault="004B21AC" w:rsidP="004B21AC">
      <w:pPr>
        <w:rPr>
          <w:rFonts w:ascii="Arial" w:hAnsi="Arial" w:cs="Arial"/>
          <w:b/>
        </w:rPr>
      </w:pPr>
      <w:r>
        <w:rPr>
          <w:rFonts w:ascii="Arial" w:hAnsi="Arial" w:cs="Arial"/>
          <w:b/>
        </w:rPr>
        <w:t xml:space="preserve">Discussion: </w:t>
      </w:r>
    </w:p>
    <w:p w14:paraId="1F2A98E8" w14:textId="77777777" w:rsidR="004B21AC" w:rsidRDefault="004B21AC" w:rsidP="004B21AC">
      <w:r>
        <w:t>[report of discussion]</w:t>
      </w:r>
    </w:p>
    <w:p w14:paraId="1B4CBE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ECE5A" w14:textId="00AF6968" w:rsidR="004B21AC" w:rsidRDefault="004B21AC" w:rsidP="004B21AC">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6BCDA1F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F6630A" w14:textId="77777777" w:rsidR="004B21AC" w:rsidRDefault="004B21AC" w:rsidP="004B21AC">
      <w:pPr>
        <w:rPr>
          <w:rFonts w:ascii="Arial" w:hAnsi="Arial" w:cs="Arial"/>
          <w:b/>
        </w:rPr>
      </w:pPr>
      <w:r>
        <w:rPr>
          <w:rFonts w:ascii="Arial" w:hAnsi="Arial" w:cs="Arial"/>
          <w:b/>
        </w:rPr>
        <w:t xml:space="preserve">Discussion: </w:t>
      </w:r>
    </w:p>
    <w:p w14:paraId="246CC248" w14:textId="77777777" w:rsidR="004B21AC" w:rsidRDefault="004B21AC" w:rsidP="004B21AC">
      <w:r>
        <w:t>[report of discussion]</w:t>
      </w:r>
    </w:p>
    <w:p w14:paraId="369CB9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7B25" w14:textId="21246DFF" w:rsidR="004B21AC" w:rsidRDefault="004B21AC" w:rsidP="004B21AC">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[draftCR] CR for PRS configurations for NR Pos RRM tests</w:t>
      </w:r>
    </w:p>
    <w:p w14:paraId="5AC5423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5EC576B7" w14:textId="77777777" w:rsidR="004B21AC" w:rsidRDefault="004B21AC" w:rsidP="004B21AC">
      <w:pPr>
        <w:rPr>
          <w:rFonts w:ascii="Arial" w:hAnsi="Arial" w:cs="Arial"/>
          <w:b/>
        </w:rPr>
      </w:pPr>
      <w:r>
        <w:rPr>
          <w:rFonts w:ascii="Arial" w:hAnsi="Arial" w:cs="Arial"/>
          <w:b/>
        </w:rPr>
        <w:t xml:space="preserve">Discussion: </w:t>
      </w:r>
    </w:p>
    <w:p w14:paraId="3217837E" w14:textId="77777777" w:rsidR="004B21AC" w:rsidRDefault="004B21AC" w:rsidP="004B21AC">
      <w:r>
        <w:t>[report of discussion]</w:t>
      </w:r>
    </w:p>
    <w:p w14:paraId="19AA68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C8151" w14:textId="5D7A525A" w:rsidR="004B21AC" w:rsidRDefault="004B21AC" w:rsidP="004B21AC">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498F121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606ED8" w14:textId="77777777" w:rsidR="004B21AC" w:rsidRDefault="004B21AC" w:rsidP="004B21AC">
      <w:pPr>
        <w:rPr>
          <w:rFonts w:ascii="Arial" w:hAnsi="Arial" w:cs="Arial"/>
          <w:b/>
        </w:rPr>
      </w:pPr>
      <w:r>
        <w:rPr>
          <w:rFonts w:ascii="Arial" w:hAnsi="Arial" w:cs="Arial"/>
          <w:b/>
        </w:rPr>
        <w:lastRenderedPageBreak/>
        <w:t xml:space="preserve">Discussion: </w:t>
      </w:r>
    </w:p>
    <w:p w14:paraId="1351C0E3" w14:textId="77777777" w:rsidR="004B21AC" w:rsidRDefault="004B21AC" w:rsidP="004B21AC">
      <w:r>
        <w:t>[report of discussion]</w:t>
      </w:r>
    </w:p>
    <w:p w14:paraId="2B5EE1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63C8F" w14:textId="6AFFF5B7" w:rsidR="004B21AC" w:rsidRDefault="004B21AC" w:rsidP="004B21AC">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2E91B5C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9285AD" w14:textId="77777777" w:rsidR="004B21AC" w:rsidRDefault="004B21AC" w:rsidP="004B21AC">
      <w:pPr>
        <w:rPr>
          <w:rFonts w:ascii="Arial" w:hAnsi="Arial" w:cs="Arial"/>
          <w:b/>
        </w:rPr>
      </w:pPr>
      <w:r>
        <w:rPr>
          <w:rFonts w:ascii="Arial" w:hAnsi="Arial" w:cs="Arial"/>
          <w:b/>
        </w:rPr>
        <w:t xml:space="preserve">Abstract: </w:t>
      </w:r>
    </w:p>
    <w:p w14:paraId="573656A4" w14:textId="77777777" w:rsidR="004B21AC" w:rsidRDefault="004B21AC" w:rsidP="004B21AC">
      <w:r>
        <w:t>On positioning test cases</w:t>
      </w:r>
    </w:p>
    <w:p w14:paraId="46787724" w14:textId="77777777" w:rsidR="004B21AC" w:rsidRDefault="004B21AC" w:rsidP="004B21AC">
      <w:pPr>
        <w:rPr>
          <w:rFonts w:ascii="Arial" w:hAnsi="Arial" w:cs="Arial"/>
          <w:b/>
        </w:rPr>
      </w:pPr>
      <w:r>
        <w:rPr>
          <w:rFonts w:ascii="Arial" w:hAnsi="Arial" w:cs="Arial"/>
          <w:b/>
        </w:rPr>
        <w:t xml:space="preserve">Discussion: </w:t>
      </w:r>
    </w:p>
    <w:p w14:paraId="34C82EC9" w14:textId="77777777" w:rsidR="004B21AC" w:rsidRDefault="004B21AC" w:rsidP="004B21AC">
      <w:r>
        <w:t>[report of discussion]</w:t>
      </w:r>
    </w:p>
    <w:p w14:paraId="248946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26B82" w14:textId="73362A55" w:rsidR="004B21AC" w:rsidRDefault="004B21AC" w:rsidP="004B21AC">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3961EE2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E29064" w14:textId="77777777" w:rsidR="004B21AC" w:rsidRDefault="004B21AC" w:rsidP="004B21AC">
      <w:pPr>
        <w:rPr>
          <w:rFonts w:ascii="Arial" w:hAnsi="Arial" w:cs="Arial"/>
          <w:b/>
        </w:rPr>
      </w:pPr>
      <w:r>
        <w:rPr>
          <w:rFonts w:ascii="Arial" w:hAnsi="Arial" w:cs="Arial"/>
          <w:b/>
        </w:rPr>
        <w:t xml:space="preserve">Discussion: </w:t>
      </w:r>
    </w:p>
    <w:p w14:paraId="08E82B29" w14:textId="77777777" w:rsidR="004B21AC" w:rsidRDefault="004B21AC" w:rsidP="004B21AC">
      <w:r>
        <w:t>[report of discussion]</w:t>
      </w:r>
    </w:p>
    <w:p w14:paraId="2FB493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085E6" w14:textId="77777777" w:rsidR="004B21AC" w:rsidRDefault="004B21AC" w:rsidP="004B21AC">
      <w:pPr>
        <w:pStyle w:val="Heading6"/>
      </w:pPr>
      <w:bookmarkStart w:id="215" w:name="_Toc61907012"/>
      <w:r>
        <w:t>7.7.2.2.3</w:t>
      </w:r>
      <w:r>
        <w:tab/>
        <w:t>Measurement requirements [NR_pos-Perf]</w:t>
      </w:r>
      <w:bookmarkEnd w:id="215"/>
    </w:p>
    <w:p w14:paraId="0002E443" w14:textId="46F710DA" w:rsidR="004B21AC" w:rsidRDefault="004B21AC" w:rsidP="004B21AC">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2387A5A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11D784B1" w14:textId="77777777" w:rsidR="004B21AC" w:rsidRDefault="004B21AC" w:rsidP="004B21AC">
      <w:pPr>
        <w:rPr>
          <w:rFonts w:ascii="Arial" w:hAnsi="Arial" w:cs="Arial"/>
          <w:b/>
        </w:rPr>
      </w:pPr>
      <w:r>
        <w:rPr>
          <w:rFonts w:ascii="Arial" w:hAnsi="Arial" w:cs="Arial"/>
          <w:b/>
        </w:rPr>
        <w:t xml:space="preserve">Discussion: </w:t>
      </w:r>
    </w:p>
    <w:p w14:paraId="694DF1A3" w14:textId="77777777" w:rsidR="004B21AC" w:rsidRDefault="004B21AC" w:rsidP="004B21AC">
      <w:r>
        <w:t>[report of discussion]</w:t>
      </w:r>
    </w:p>
    <w:p w14:paraId="40D40E5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E6513" w14:textId="5318AD03" w:rsidR="004B21AC" w:rsidRDefault="004B21AC" w:rsidP="004B21AC">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10BA32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43E4FC87" w14:textId="77777777" w:rsidR="004B21AC" w:rsidRDefault="004B21AC" w:rsidP="004B21AC">
      <w:pPr>
        <w:rPr>
          <w:rFonts w:ascii="Arial" w:hAnsi="Arial" w:cs="Arial"/>
          <w:b/>
        </w:rPr>
      </w:pPr>
      <w:r>
        <w:rPr>
          <w:rFonts w:ascii="Arial" w:hAnsi="Arial" w:cs="Arial"/>
          <w:b/>
        </w:rPr>
        <w:t xml:space="preserve">Discussion: </w:t>
      </w:r>
    </w:p>
    <w:p w14:paraId="426AD3F8" w14:textId="77777777" w:rsidR="004B21AC" w:rsidRDefault="004B21AC" w:rsidP="004B21AC">
      <w:r>
        <w:t>[report of discussion]</w:t>
      </w:r>
    </w:p>
    <w:p w14:paraId="3E69BF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22FAB" w14:textId="6499CD63" w:rsidR="004B21AC" w:rsidRDefault="004B21AC" w:rsidP="004B21AC">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[draftCR] CR for the test case of RSTD measurement requirements reporting in SA</w:t>
      </w:r>
    </w:p>
    <w:p w14:paraId="1E685F19"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EC62D2" w14:textId="77777777" w:rsidR="004B21AC" w:rsidRDefault="004B21AC" w:rsidP="004B21AC">
      <w:pPr>
        <w:rPr>
          <w:rFonts w:ascii="Arial" w:hAnsi="Arial" w:cs="Arial"/>
          <w:b/>
        </w:rPr>
      </w:pPr>
      <w:r>
        <w:rPr>
          <w:rFonts w:ascii="Arial" w:hAnsi="Arial" w:cs="Arial"/>
          <w:b/>
        </w:rPr>
        <w:t xml:space="preserve">Discussion: </w:t>
      </w:r>
    </w:p>
    <w:p w14:paraId="50396BF2" w14:textId="77777777" w:rsidR="004B21AC" w:rsidRDefault="004B21AC" w:rsidP="004B21AC">
      <w:r>
        <w:t>[report of discussion]</w:t>
      </w:r>
    </w:p>
    <w:p w14:paraId="00F598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94DAA" w14:textId="271A6317" w:rsidR="004B21AC" w:rsidRDefault="004B21AC" w:rsidP="004B21AC">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2E3F093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15DC45F" w14:textId="77777777" w:rsidR="004B21AC" w:rsidRDefault="004B21AC" w:rsidP="004B21AC">
      <w:pPr>
        <w:rPr>
          <w:rFonts w:ascii="Arial" w:hAnsi="Arial" w:cs="Arial"/>
          <w:b/>
        </w:rPr>
      </w:pPr>
      <w:r>
        <w:rPr>
          <w:rFonts w:ascii="Arial" w:hAnsi="Arial" w:cs="Arial"/>
          <w:b/>
        </w:rPr>
        <w:t xml:space="preserve">Abstract: </w:t>
      </w:r>
    </w:p>
    <w:p w14:paraId="52150A08" w14:textId="77777777" w:rsidR="004B21AC" w:rsidRDefault="004B21AC" w:rsidP="004B21AC">
      <w:r>
        <w:t>TC5 and TC6: UE Rx-Tx time difference measurement requirements for FR1 and FR2 in SA</w:t>
      </w:r>
    </w:p>
    <w:p w14:paraId="745D594A" w14:textId="77777777" w:rsidR="004B21AC" w:rsidRDefault="004B21AC" w:rsidP="004B21AC">
      <w:pPr>
        <w:rPr>
          <w:rFonts w:ascii="Arial" w:hAnsi="Arial" w:cs="Arial"/>
          <w:b/>
        </w:rPr>
      </w:pPr>
      <w:r>
        <w:rPr>
          <w:rFonts w:ascii="Arial" w:hAnsi="Arial" w:cs="Arial"/>
          <w:b/>
        </w:rPr>
        <w:t xml:space="preserve">Discussion: </w:t>
      </w:r>
    </w:p>
    <w:p w14:paraId="3600B0BE" w14:textId="77777777" w:rsidR="004B21AC" w:rsidRDefault="004B21AC" w:rsidP="004B21AC">
      <w:r>
        <w:t>[report of discussion]</w:t>
      </w:r>
    </w:p>
    <w:p w14:paraId="711441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83C01" w14:textId="465D582A" w:rsidR="004B21AC" w:rsidRDefault="004B21AC" w:rsidP="004B21AC">
      <w:pPr>
        <w:rPr>
          <w:rFonts w:ascii="Arial" w:hAnsi="Arial" w:cs="Arial"/>
          <w:b/>
          <w:sz w:val="24"/>
        </w:rPr>
      </w:pPr>
      <w:r>
        <w:rPr>
          <w:rFonts w:ascii="Arial" w:hAnsi="Arial" w:cs="Arial"/>
          <w:b/>
          <w:color w:val="0000FF"/>
          <w:sz w:val="24"/>
        </w:rPr>
        <w:t>R4-2102777</w:t>
      </w:r>
      <w:r>
        <w:rPr>
          <w:rFonts w:ascii="Arial" w:hAnsi="Arial" w:cs="Arial"/>
          <w:b/>
          <w:color w:val="0000FF"/>
          <w:sz w:val="24"/>
        </w:rPr>
        <w:tab/>
      </w:r>
      <w:r>
        <w:rPr>
          <w:rFonts w:ascii="Arial" w:hAnsi="Arial" w:cs="Arial"/>
          <w:b/>
          <w:sz w:val="24"/>
        </w:rPr>
        <w:t>draftCR to introduce TC for PRS-RSRP measurement requirements for FR1 in SA</w:t>
      </w:r>
    </w:p>
    <w:p w14:paraId="3910CB2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97EF12A" w14:textId="77777777" w:rsidR="004B21AC" w:rsidRDefault="004B21AC" w:rsidP="004B21AC">
      <w:pPr>
        <w:rPr>
          <w:rFonts w:ascii="Arial" w:hAnsi="Arial" w:cs="Arial"/>
          <w:b/>
        </w:rPr>
      </w:pPr>
      <w:r>
        <w:rPr>
          <w:rFonts w:ascii="Arial" w:hAnsi="Arial" w:cs="Arial"/>
          <w:b/>
        </w:rPr>
        <w:t xml:space="preserve">Discussion: </w:t>
      </w:r>
    </w:p>
    <w:p w14:paraId="3EC5D82F" w14:textId="77777777" w:rsidR="004B21AC" w:rsidRDefault="004B21AC" w:rsidP="004B21AC">
      <w:r>
        <w:t>[report of discussion]</w:t>
      </w:r>
    </w:p>
    <w:p w14:paraId="251B33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1C5F0" w14:textId="77777777" w:rsidR="004B21AC" w:rsidRDefault="004B21AC" w:rsidP="004B21AC">
      <w:pPr>
        <w:pStyle w:val="Heading6"/>
      </w:pPr>
      <w:bookmarkStart w:id="216" w:name="_Toc61907013"/>
      <w:r>
        <w:t>7.7.2.2.4</w:t>
      </w:r>
      <w:r>
        <w:tab/>
        <w:t>Accuracy requirements [NR_pos-Perf]</w:t>
      </w:r>
      <w:bookmarkEnd w:id="216"/>
    </w:p>
    <w:p w14:paraId="060C2A70" w14:textId="6B855489" w:rsidR="004B21AC" w:rsidRDefault="004B21AC" w:rsidP="004B21AC">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18C5054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DA12426" w14:textId="77777777" w:rsidR="004B21AC" w:rsidRDefault="004B21AC" w:rsidP="004B21AC">
      <w:pPr>
        <w:rPr>
          <w:rFonts w:ascii="Arial" w:hAnsi="Arial" w:cs="Arial"/>
          <w:b/>
        </w:rPr>
      </w:pPr>
      <w:r>
        <w:rPr>
          <w:rFonts w:ascii="Arial" w:hAnsi="Arial" w:cs="Arial"/>
          <w:b/>
        </w:rPr>
        <w:t xml:space="preserve">Abstract: </w:t>
      </w:r>
    </w:p>
    <w:p w14:paraId="43228DB9" w14:textId="77777777" w:rsidR="004B21AC" w:rsidRDefault="004B21AC" w:rsidP="004B21AC">
      <w:r>
        <w:t>TC11 and TC12: UE Rx-Tx time difference measurement accuracy for FR1 and FR2 in SA</w:t>
      </w:r>
    </w:p>
    <w:p w14:paraId="6C335EDF" w14:textId="77777777" w:rsidR="004B21AC" w:rsidRDefault="004B21AC" w:rsidP="004B21AC">
      <w:pPr>
        <w:rPr>
          <w:rFonts w:ascii="Arial" w:hAnsi="Arial" w:cs="Arial"/>
          <w:b/>
        </w:rPr>
      </w:pPr>
      <w:r>
        <w:rPr>
          <w:rFonts w:ascii="Arial" w:hAnsi="Arial" w:cs="Arial"/>
          <w:b/>
        </w:rPr>
        <w:t xml:space="preserve">Discussion: </w:t>
      </w:r>
    </w:p>
    <w:p w14:paraId="5E47627D" w14:textId="77777777" w:rsidR="004B21AC" w:rsidRDefault="004B21AC" w:rsidP="004B21AC">
      <w:r>
        <w:t>[report of discussion]</w:t>
      </w:r>
    </w:p>
    <w:p w14:paraId="1F4574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8F6EA" w14:textId="2DA3F959" w:rsidR="004B21AC" w:rsidRDefault="004B21AC" w:rsidP="004B21AC">
      <w:pPr>
        <w:rPr>
          <w:rFonts w:ascii="Arial" w:hAnsi="Arial" w:cs="Arial"/>
          <w:b/>
          <w:sz w:val="24"/>
        </w:rPr>
      </w:pPr>
      <w:r>
        <w:rPr>
          <w:rFonts w:ascii="Arial" w:hAnsi="Arial" w:cs="Arial"/>
          <w:b/>
          <w:color w:val="0000FF"/>
          <w:sz w:val="24"/>
        </w:rPr>
        <w:t>R4-2102778</w:t>
      </w:r>
      <w:r>
        <w:rPr>
          <w:rFonts w:ascii="Arial" w:hAnsi="Arial" w:cs="Arial"/>
          <w:b/>
          <w:color w:val="0000FF"/>
          <w:sz w:val="24"/>
        </w:rPr>
        <w:tab/>
      </w:r>
      <w:r>
        <w:rPr>
          <w:rFonts w:ascii="Arial" w:hAnsi="Arial" w:cs="Arial"/>
          <w:b/>
          <w:sz w:val="24"/>
        </w:rPr>
        <w:t>draftCR to introduce TC for RSTD measurement accuracy for FR1 and FR2 in SA</w:t>
      </w:r>
    </w:p>
    <w:p w14:paraId="71468C0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2ED61E7" w14:textId="77777777" w:rsidR="004B21AC" w:rsidRDefault="004B21AC" w:rsidP="004B21AC">
      <w:pPr>
        <w:rPr>
          <w:rFonts w:ascii="Arial" w:hAnsi="Arial" w:cs="Arial"/>
          <w:b/>
        </w:rPr>
      </w:pPr>
      <w:r>
        <w:rPr>
          <w:rFonts w:ascii="Arial" w:hAnsi="Arial" w:cs="Arial"/>
          <w:b/>
        </w:rPr>
        <w:lastRenderedPageBreak/>
        <w:t xml:space="preserve">Discussion: </w:t>
      </w:r>
    </w:p>
    <w:p w14:paraId="6837ACF0" w14:textId="77777777" w:rsidR="004B21AC" w:rsidRDefault="004B21AC" w:rsidP="004B21AC">
      <w:r>
        <w:t>[report of discussion]</w:t>
      </w:r>
    </w:p>
    <w:p w14:paraId="21F65B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2817B" w14:textId="77777777" w:rsidR="004B21AC" w:rsidRDefault="004B21AC" w:rsidP="004B21AC">
      <w:pPr>
        <w:pStyle w:val="Heading6"/>
      </w:pPr>
      <w:bookmarkStart w:id="217" w:name="_Toc61907014"/>
      <w:r>
        <w:t>7.7.2.2.5</w:t>
      </w:r>
      <w:r>
        <w:tab/>
        <w:t>Other [NR_pos-Perf]</w:t>
      </w:r>
      <w:bookmarkEnd w:id="217"/>
    </w:p>
    <w:p w14:paraId="4232DA2E" w14:textId="77777777" w:rsidR="004B21AC" w:rsidRDefault="004B21AC" w:rsidP="004B21AC">
      <w:pPr>
        <w:pStyle w:val="Heading5"/>
      </w:pPr>
      <w:bookmarkStart w:id="218" w:name="_Toc61907015"/>
      <w:r>
        <w:t>7.7.2.3</w:t>
      </w:r>
      <w:r>
        <w:tab/>
        <w:t>gNB requirements  [NR_pos-Perf]</w:t>
      </w:r>
      <w:bookmarkEnd w:id="218"/>
    </w:p>
    <w:p w14:paraId="0A588349" w14:textId="77777777" w:rsidR="004B21AC" w:rsidRDefault="004B21AC" w:rsidP="004B21AC">
      <w:pPr>
        <w:pStyle w:val="Heading6"/>
      </w:pPr>
      <w:bookmarkStart w:id="219" w:name="_Toc61907016"/>
      <w:r>
        <w:t>7.7.2.3.1</w:t>
      </w:r>
      <w:r>
        <w:tab/>
        <w:t>General [NR_pos-Perf]</w:t>
      </w:r>
      <w:bookmarkEnd w:id="219"/>
    </w:p>
    <w:p w14:paraId="06A19D15" w14:textId="3686E6B5" w:rsidR="004B21AC" w:rsidRDefault="004B21AC" w:rsidP="004B21AC">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Beam configuration for gNB measurement accuracy</w:t>
      </w:r>
    </w:p>
    <w:p w14:paraId="7ADA5F8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DBEAF4" w14:textId="77777777" w:rsidR="004B21AC" w:rsidRDefault="004B21AC" w:rsidP="004B21AC">
      <w:pPr>
        <w:rPr>
          <w:rFonts w:ascii="Arial" w:hAnsi="Arial" w:cs="Arial"/>
          <w:b/>
        </w:rPr>
      </w:pPr>
      <w:r>
        <w:rPr>
          <w:rFonts w:ascii="Arial" w:hAnsi="Arial" w:cs="Arial"/>
          <w:b/>
        </w:rPr>
        <w:t xml:space="preserve">Discussion: </w:t>
      </w:r>
    </w:p>
    <w:p w14:paraId="082451E2" w14:textId="77777777" w:rsidR="004B21AC" w:rsidRDefault="004B21AC" w:rsidP="004B21AC">
      <w:r>
        <w:t>[report of discussion]</w:t>
      </w:r>
    </w:p>
    <w:p w14:paraId="6A28C6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D7652" w14:textId="2E8AB40B" w:rsidR="004B21AC" w:rsidRDefault="004B21AC" w:rsidP="004B21AC">
      <w:pPr>
        <w:rPr>
          <w:rFonts w:ascii="Arial" w:hAnsi="Arial" w:cs="Arial"/>
          <w:b/>
          <w:sz w:val="24"/>
        </w:rPr>
      </w:pPr>
      <w:r>
        <w:rPr>
          <w:rFonts w:ascii="Arial" w:hAnsi="Arial" w:cs="Arial"/>
          <w:b/>
          <w:color w:val="0000FF"/>
          <w:sz w:val="24"/>
        </w:rPr>
        <w:t>R4-2100353</w:t>
      </w:r>
      <w:r>
        <w:rPr>
          <w:rFonts w:ascii="Arial" w:hAnsi="Arial" w:cs="Arial"/>
          <w:b/>
          <w:color w:val="0000FF"/>
          <w:sz w:val="24"/>
        </w:rPr>
        <w:tab/>
      </w:r>
      <w:r>
        <w:rPr>
          <w:rFonts w:ascii="Arial" w:hAnsi="Arial" w:cs="Arial"/>
          <w:b/>
          <w:sz w:val="24"/>
        </w:rPr>
        <w:t>gNB positioning requirements</w:t>
      </w:r>
    </w:p>
    <w:p w14:paraId="7147590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9F07CB2" w14:textId="77777777" w:rsidR="004B21AC" w:rsidRDefault="004B21AC" w:rsidP="004B21AC">
      <w:pPr>
        <w:rPr>
          <w:rFonts w:ascii="Arial" w:hAnsi="Arial" w:cs="Arial"/>
          <w:b/>
        </w:rPr>
      </w:pPr>
      <w:r>
        <w:rPr>
          <w:rFonts w:ascii="Arial" w:hAnsi="Arial" w:cs="Arial"/>
          <w:b/>
        </w:rPr>
        <w:t xml:space="preserve">Abstract: </w:t>
      </w:r>
    </w:p>
    <w:p w14:paraId="16C82D7E" w14:textId="77777777" w:rsidR="004B21AC" w:rsidRDefault="004B21AC" w:rsidP="004B21AC">
      <w:r>
        <w:t>gNB positioning general topics and WF statement overview</w:t>
      </w:r>
    </w:p>
    <w:p w14:paraId="645CC711" w14:textId="77777777" w:rsidR="004B21AC" w:rsidRDefault="004B21AC" w:rsidP="004B21AC">
      <w:pPr>
        <w:rPr>
          <w:rFonts w:ascii="Arial" w:hAnsi="Arial" w:cs="Arial"/>
          <w:b/>
        </w:rPr>
      </w:pPr>
      <w:r>
        <w:rPr>
          <w:rFonts w:ascii="Arial" w:hAnsi="Arial" w:cs="Arial"/>
          <w:b/>
        </w:rPr>
        <w:t xml:space="preserve">Discussion: </w:t>
      </w:r>
    </w:p>
    <w:p w14:paraId="01E52614" w14:textId="77777777" w:rsidR="004B21AC" w:rsidRDefault="004B21AC" w:rsidP="004B21AC">
      <w:r>
        <w:t>[report of discussion]</w:t>
      </w:r>
    </w:p>
    <w:p w14:paraId="2F2009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9C425" w14:textId="3D3C7BF7" w:rsidR="004B21AC" w:rsidRDefault="004B21AC" w:rsidP="004B21AC">
      <w:pPr>
        <w:rPr>
          <w:rFonts w:ascii="Arial" w:hAnsi="Arial" w:cs="Arial"/>
          <w:b/>
          <w:sz w:val="24"/>
        </w:rPr>
      </w:pPr>
      <w:r>
        <w:rPr>
          <w:rFonts w:ascii="Arial" w:hAnsi="Arial" w:cs="Arial"/>
          <w:b/>
          <w:color w:val="0000FF"/>
          <w:sz w:val="24"/>
        </w:rPr>
        <w:t>R4-2101729</w:t>
      </w:r>
      <w:r>
        <w:rPr>
          <w:rFonts w:ascii="Arial" w:hAnsi="Arial" w:cs="Arial"/>
          <w:b/>
          <w:color w:val="0000FF"/>
          <w:sz w:val="24"/>
        </w:rPr>
        <w:tab/>
      </w:r>
      <w:r>
        <w:rPr>
          <w:rFonts w:ascii="Arial" w:hAnsi="Arial" w:cs="Arial"/>
          <w:b/>
          <w:sz w:val="24"/>
        </w:rPr>
        <w:t>gNB Positioning UL SRS System simulation results for side conditions</w:t>
      </w:r>
    </w:p>
    <w:p w14:paraId="43B69EB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AB4CD34" w14:textId="77777777" w:rsidR="004B21AC" w:rsidRDefault="004B21AC" w:rsidP="004B21AC">
      <w:pPr>
        <w:rPr>
          <w:rFonts w:ascii="Arial" w:hAnsi="Arial" w:cs="Arial"/>
          <w:b/>
        </w:rPr>
      </w:pPr>
      <w:r>
        <w:rPr>
          <w:rFonts w:ascii="Arial" w:hAnsi="Arial" w:cs="Arial"/>
          <w:b/>
        </w:rPr>
        <w:t xml:space="preserve">Abstract: </w:t>
      </w:r>
    </w:p>
    <w:p w14:paraId="1981F2C5" w14:textId="77777777" w:rsidR="004B21AC" w:rsidRDefault="004B21AC" w:rsidP="004B21AC">
      <w:r>
        <w:t>gNB positioning system level results for side conditions</w:t>
      </w:r>
    </w:p>
    <w:p w14:paraId="45636DF3" w14:textId="77777777" w:rsidR="004B21AC" w:rsidRDefault="004B21AC" w:rsidP="004B21AC">
      <w:pPr>
        <w:rPr>
          <w:rFonts w:ascii="Arial" w:hAnsi="Arial" w:cs="Arial"/>
          <w:b/>
        </w:rPr>
      </w:pPr>
      <w:r>
        <w:rPr>
          <w:rFonts w:ascii="Arial" w:hAnsi="Arial" w:cs="Arial"/>
          <w:b/>
        </w:rPr>
        <w:t xml:space="preserve">Discussion: </w:t>
      </w:r>
    </w:p>
    <w:p w14:paraId="0081C61E" w14:textId="77777777" w:rsidR="004B21AC" w:rsidRDefault="004B21AC" w:rsidP="004B21AC">
      <w:r>
        <w:t>[report of discussion]</w:t>
      </w:r>
    </w:p>
    <w:p w14:paraId="02B91F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C8E24" w14:textId="4C004309" w:rsidR="004B21AC" w:rsidRDefault="004B21AC" w:rsidP="004B21AC">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On SRS configurations for gNB measurement accuracy requirements</w:t>
      </w:r>
    </w:p>
    <w:p w14:paraId="182218B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4DF80F" w14:textId="77777777" w:rsidR="004B21AC" w:rsidRDefault="004B21AC" w:rsidP="004B21AC">
      <w:pPr>
        <w:rPr>
          <w:rFonts w:ascii="Arial" w:hAnsi="Arial" w:cs="Arial"/>
          <w:b/>
        </w:rPr>
      </w:pPr>
      <w:r>
        <w:rPr>
          <w:rFonts w:ascii="Arial" w:hAnsi="Arial" w:cs="Arial"/>
          <w:b/>
        </w:rPr>
        <w:t xml:space="preserve">Abstract: </w:t>
      </w:r>
    </w:p>
    <w:p w14:paraId="0CC70573" w14:textId="77777777" w:rsidR="004B21AC" w:rsidRDefault="004B21AC" w:rsidP="004B21AC">
      <w:r>
        <w:t>Discussion on set of SRS configurations for gNB measurement accuracy requirements</w:t>
      </w:r>
    </w:p>
    <w:p w14:paraId="188C8D7A" w14:textId="77777777" w:rsidR="004B21AC" w:rsidRDefault="004B21AC" w:rsidP="004B21AC">
      <w:pPr>
        <w:rPr>
          <w:rFonts w:ascii="Arial" w:hAnsi="Arial" w:cs="Arial"/>
          <w:b/>
        </w:rPr>
      </w:pPr>
      <w:r>
        <w:rPr>
          <w:rFonts w:ascii="Arial" w:hAnsi="Arial" w:cs="Arial"/>
          <w:b/>
        </w:rPr>
        <w:t xml:space="preserve">Discussion: </w:t>
      </w:r>
    </w:p>
    <w:p w14:paraId="4EEB27B5" w14:textId="77777777" w:rsidR="004B21AC" w:rsidRDefault="004B21AC" w:rsidP="004B21AC">
      <w:r>
        <w:t>[report of discussion]</w:t>
      </w:r>
    </w:p>
    <w:p w14:paraId="7E90169F"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88E01" w14:textId="5F8DB268" w:rsidR="004B21AC" w:rsidRDefault="004B21AC" w:rsidP="004B21AC">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Discussion on general issues for gNB positioning measurement requirements</w:t>
      </w:r>
    </w:p>
    <w:p w14:paraId="11F4A6D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68F33D" w14:textId="77777777" w:rsidR="004B21AC" w:rsidRDefault="004B21AC" w:rsidP="004B21AC">
      <w:pPr>
        <w:rPr>
          <w:rFonts w:ascii="Arial" w:hAnsi="Arial" w:cs="Arial"/>
          <w:b/>
        </w:rPr>
      </w:pPr>
      <w:r>
        <w:rPr>
          <w:rFonts w:ascii="Arial" w:hAnsi="Arial" w:cs="Arial"/>
          <w:b/>
        </w:rPr>
        <w:t xml:space="preserve">Discussion: </w:t>
      </w:r>
    </w:p>
    <w:p w14:paraId="35CBCDDE" w14:textId="77777777" w:rsidR="004B21AC" w:rsidRDefault="004B21AC" w:rsidP="004B21AC">
      <w:r>
        <w:t>[report of discussion]</w:t>
      </w:r>
    </w:p>
    <w:p w14:paraId="30E1F1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EA927" w14:textId="77777777" w:rsidR="004B21AC" w:rsidRDefault="004B21AC" w:rsidP="004B21AC">
      <w:pPr>
        <w:pStyle w:val="Heading6"/>
      </w:pPr>
      <w:bookmarkStart w:id="220" w:name="_Toc61907017"/>
      <w:r>
        <w:t>7.7.2.3.2</w:t>
      </w:r>
      <w:r>
        <w:tab/>
        <w:t>SRS-RSRP requirements [NR_pos-Perf]</w:t>
      </w:r>
      <w:bookmarkEnd w:id="220"/>
    </w:p>
    <w:p w14:paraId="5A02326C" w14:textId="08BCF48B" w:rsidR="004B21AC" w:rsidRDefault="004B21AC" w:rsidP="004B21AC">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529D65E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4FF2B4" w14:textId="77777777" w:rsidR="004B21AC" w:rsidRDefault="004B21AC" w:rsidP="004B21AC">
      <w:pPr>
        <w:rPr>
          <w:rFonts w:ascii="Arial" w:hAnsi="Arial" w:cs="Arial"/>
          <w:b/>
        </w:rPr>
      </w:pPr>
      <w:r>
        <w:rPr>
          <w:rFonts w:ascii="Arial" w:hAnsi="Arial" w:cs="Arial"/>
          <w:b/>
        </w:rPr>
        <w:t xml:space="preserve">Discussion: </w:t>
      </w:r>
    </w:p>
    <w:p w14:paraId="6F510677" w14:textId="77777777" w:rsidR="004B21AC" w:rsidRDefault="004B21AC" w:rsidP="004B21AC">
      <w:r>
        <w:t>[report of discussion]</w:t>
      </w:r>
    </w:p>
    <w:p w14:paraId="1CD251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E1C9C" w14:textId="7C9F656C" w:rsidR="004B21AC" w:rsidRDefault="004B21AC" w:rsidP="004B21AC">
      <w:pPr>
        <w:rPr>
          <w:rFonts w:ascii="Arial" w:hAnsi="Arial" w:cs="Arial"/>
          <w:b/>
          <w:sz w:val="24"/>
        </w:rPr>
      </w:pPr>
      <w:r>
        <w:rPr>
          <w:rFonts w:ascii="Arial" w:hAnsi="Arial" w:cs="Arial"/>
          <w:b/>
          <w:color w:val="0000FF"/>
          <w:sz w:val="24"/>
        </w:rPr>
        <w:t>R4-2101737</w:t>
      </w:r>
      <w:r>
        <w:rPr>
          <w:rFonts w:ascii="Arial" w:hAnsi="Arial" w:cs="Arial"/>
          <w:b/>
          <w:color w:val="0000FF"/>
          <w:sz w:val="24"/>
        </w:rPr>
        <w:tab/>
      </w:r>
      <w:r>
        <w:rPr>
          <w:rFonts w:ascii="Arial" w:hAnsi="Arial" w:cs="Arial"/>
          <w:b/>
          <w:sz w:val="24"/>
        </w:rPr>
        <w:t>gNB SRS-RSRP measurement analysis</w:t>
      </w:r>
    </w:p>
    <w:p w14:paraId="072F6DF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5E3F9A" w14:textId="77777777" w:rsidR="004B21AC" w:rsidRDefault="004B21AC" w:rsidP="004B21AC">
      <w:pPr>
        <w:rPr>
          <w:rFonts w:ascii="Arial" w:hAnsi="Arial" w:cs="Arial"/>
          <w:b/>
        </w:rPr>
      </w:pPr>
      <w:r>
        <w:rPr>
          <w:rFonts w:ascii="Arial" w:hAnsi="Arial" w:cs="Arial"/>
          <w:b/>
        </w:rPr>
        <w:t xml:space="preserve">Abstract: </w:t>
      </w:r>
    </w:p>
    <w:p w14:paraId="027ED385" w14:textId="77777777" w:rsidR="004B21AC" w:rsidRDefault="004B21AC" w:rsidP="004B21AC">
      <w:r>
        <w:t>Discussion document for related CR</w:t>
      </w:r>
    </w:p>
    <w:p w14:paraId="537437D7" w14:textId="77777777" w:rsidR="004B21AC" w:rsidRDefault="004B21AC" w:rsidP="004B21AC">
      <w:pPr>
        <w:rPr>
          <w:rFonts w:ascii="Arial" w:hAnsi="Arial" w:cs="Arial"/>
          <w:b/>
        </w:rPr>
      </w:pPr>
      <w:r>
        <w:rPr>
          <w:rFonts w:ascii="Arial" w:hAnsi="Arial" w:cs="Arial"/>
          <w:b/>
        </w:rPr>
        <w:t xml:space="preserve">Discussion: </w:t>
      </w:r>
    </w:p>
    <w:p w14:paraId="08B69D28" w14:textId="77777777" w:rsidR="004B21AC" w:rsidRDefault="004B21AC" w:rsidP="004B21AC">
      <w:r>
        <w:t>[report of discussion]</w:t>
      </w:r>
    </w:p>
    <w:p w14:paraId="48D884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2E084" w14:textId="273589F5" w:rsidR="004B21AC" w:rsidRDefault="004B21AC" w:rsidP="004B21AC">
      <w:pPr>
        <w:rPr>
          <w:rFonts w:ascii="Arial" w:hAnsi="Arial" w:cs="Arial"/>
          <w:b/>
          <w:sz w:val="24"/>
        </w:rPr>
      </w:pPr>
      <w:r>
        <w:rPr>
          <w:rFonts w:ascii="Arial" w:hAnsi="Arial" w:cs="Arial"/>
          <w:b/>
          <w:color w:val="0000FF"/>
          <w:sz w:val="24"/>
        </w:rPr>
        <w:t>R4-2101760</w:t>
      </w:r>
      <w:r>
        <w:rPr>
          <w:rFonts w:ascii="Arial" w:hAnsi="Arial" w:cs="Arial"/>
          <w:b/>
          <w:color w:val="0000FF"/>
          <w:sz w:val="24"/>
        </w:rPr>
        <w:tab/>
      </w:r>
      <w:r>
        <w:rPr>
          <w:rFonts w:ascii="Arial" w:hAnsi="Arial" w:cs="Arial"/>
          <w:b/>
          <w:sz w:val="24"/>
        </w:rPr>
        <w:t>gNB SRS-RSRP measurement</w:t>
      </w:r>
    </w:p>
    <w:p w14:paraId="0D98BB6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B01EBB" w14:textId="77777777" w:rsidR="004B21AC" w:rsidRDefault="004B21AC" w:rsidP="004B21AC">
      <w:pPr>
        <w:rPr>
          <w:rFonts w:ascii="Arial" w:hAnsi="Arial" w:cs="Arial"/>
          <w:b/>
        </w:rPr>
      </w:pPr>
      <w:r>
        <w:rPr>
          <w:rFonts w:ascii="Arial" w:hAnsi="Arial" w:cs="Arial"/>
          <w:b/>
        </w:rPr>
        <w:t xml:space="preserve">Abstract: </w:t>
      </w:r>
    </w:p>
    <w:p w14:paraId="7912D690" w14:textId="77777777" w:rsidR="004B21AC" w:rsidRDefault="004B21AC" w:rsidP="004B21AC">
      <w:r>
        <w:t>Adding SRS-RSRP measurement accuracy requirements table structure</w:t>
      </w:r>
    </w:p>
    <w:p w14:paraId="377985D8" w14:textId="77777777" w:rsidR="004B21AC" w:rsidRDefault="004B21AC" w:rsidP="004B21AC">
      <w:pPr>
        <w:rPr>
          <w:rFonts w:ascii="Arial" w:hAnsi="Arial" w:cs="Arial"/>
          <w:b/>
        </w:rPr>
      </w:pPr>
      <w:r>
        <w:rPr>
          <w:rFonts w:ascii="Arial" w:hAnsi="Arial" w:cs="Arial"/>
          <w:b/>
        </w:rPr>
        <w:t xml:space="preserve">Discussion: </w:t>
      </w:r>
    </w:p>
    <w:p w14:paraId="2EBBAC8A" w14:textId="77777777" w:rsidR="004B21AC" w:rsidRDefault="004B21AC" w:rsidP="004B21AC">
      <w:r>
        <w:t>[report of discussion]</w:t>
      </w:r>
    </w:p>
    <w:p w14:paraId="62C93C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A3F10" w14:textId="175C3AD6" w:rsidR="004B21AC" w:rsidRDefault="004B21AC" w:rsidP="004B21AC">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Discussion on gNB Rx-Tx time difference requirements</w:t>
      </w:r>
    </w:p>
    <w:p w14:paraId="19DDBA3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0C455F" w14:textId="77777777" w:rsidR="004B21AC" w:rsidRDefault="004B21AC" w:rsidP="004B21AC">
      <w:pPr>
        <w:rPr>
          <w:rFonts w:ascii="Arial" w:hAnsi="Arial" w:cs="Arial"/>
          <w:b/>
        </w:rPr>
      </w:pPr>
      <w:r>
        <w:rPr>
          <w:rFonts w:ascii="Arial" w:hAnsi="Arial" w:cs="Arial"/>
          <w:b/>
        </w:rPr>
        <w:t xml:space="preserve">Discussion: </w:t>
      </w:r>
    </w:p>
    <w:p w14:paraId="3AC1E014" w14:textId="77777777" w:rsidR="004B21AC" w:rsidRDefault="004B21AC" w:rsidP="004B21AC">
      <w:r>
        <w:t>[report of discussion]</w:t>
      </w:r>
    </w:p>
    <w:p w14:paraId="64988475"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D532" w14:textId="3BDDD23B" w:rsidR="004B21AC" w:rsidRDefault="004B21AC" w:rsidP="004B21AC">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Link level simulation results for UL-RTOA and gNB Rx-Tx time difference</w:t>
      </w:r>
    </w:p>
    <w:p w14:paraId="50B520D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457AC7" w14:textId="77777777" w:rsidR="004B21AC" w:rsidRDefault="004B21AC" w:rsidP="004B21AC">
      <w:pPr>
        <w:rPr>
          <w:rFonts w:ascii="Arial" w:hAnsi="Arial" w:cs="Arial"/>
          <w:b/>
        </w:rPr>
      </w:pPr>
      <w:r>
        <w:rPr>
          <w:rFonts w:ascii="Arial" w:hAnsi="Arial" w:cs="Arial"/>
          <w:b/>
        </w:rPr>
        <w:t xml:space="preserve">Discussion: </w:t>
      </w:r>
    </w:p>
    <w:p w14:paraId="61D8CE99" w14:textId="77777777" w:rsidR="004B21AC" w:rsidRDefault="004B21AC" w:rsidP="004B21AC">
      <w:r>
        <w:t>[report of discussion]</w:t>
      </w:r>
    </w:p>
    <w:p w14:paraId="73C0BB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6E279" w14:textId="3F72FE79" w:rsidR="004B21AC" w:rsidRDefault="004B21AC" w:rsidP="004B21AC">
      <w:pPr>
        <w:rPr>
          <w:rFonts w:ascii="Arial" w:hAnsi="Arial" w:cs="Arial"/>
          <w:b/>
          <w:sz w:val="24"/>
        </w:rPr>
      </w:pPr>
      <w:r>
        <w:rPr>
          <w:rFonts w:ascii="Arial" w:hAnsi="Arial" w:cs="Arial"/>
          <w:b/>
          <w:color w:val="0000FF"/>
          <w:sz w:val="24"/>
        </w:rPr>
        <w:t>R4-2102782</w:t>
      </w:r>
      <w:r>
        <w:rPr>
          <w:rFonts w:ascii="Arial" w:hAnsi="Arial" w:cs="Arial"/>
          <w:b/>
          <w:color w:val="0000FF"/>
          <w:sz w:val="24"/>
        </w:rPr>
        <w:tab/>
      </w:r>
      <w:r>
        <w:rPr>
          <w:rFonts w:ascii="Arial" w:hAnsi="Arial" w:cs="Arial"/>
          <w:b/>
          <w:sz w:val="24"/>
        </w:rPr>
        <w:t>draftCR to introduce gNB Rx-Tx time difference requirements</w:t>
      </w:r>
    </w:p>
    <w:p w14:paraId="4A67133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B07CA34" w14:textId="77777777" w:rsidR="004B21AC" w:rsidRDefault="004B21AC" w:rsidP="004B21AC">
      <w:pPr>
        <w:rPr>
          <w:rFonts w:ascii="Arial" w:hAnsi="Arial" w:cs="Arial"/>
          <w:b/>
        </w:rPr>
      </w:pPr>
      <w:r>
        <w:rPr>
          <w:rFonts w:ascii="Arial" w:hAnsi="Arial" w:cs="Arial"/>
          <w:b/>
        </w:rPr>
        <w:t xml:space="preserve">Discussion: </w:t>
      </w:r>
    </w:p>
    <w:p w14:paraId="2AF64E08" w14:textId="77777777" w:rsidR="004B21AC" w:rsidRDefault="004B21AC" w:rsidP="004B21AC">
      <w:r>
        <w:t>[report of discussion]</w:t>
      </w:r>
    </w:p>
    <w:p w14:paraId="116B4A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E1940" w14:textId="77777777" w:rsidR="004B21AC" w:rsidRDefault="004B21AC" w:rsidP="004B21AC">
      <w:pPr>
        <w:pStyle w:val="Heading6"/>
      </w:pPr>
      <w:bookmarkStart w:id="221" w:name="_Toc61907018"/>
      <w:r>
        <w:t>7.7.2.3.3</w:t>
      </w:r>
      <w:r>
        <w:tab/>
        <w:t>gNB Rx-Tx time difference requirements [NR_pos-Perf]</w:t>
      </w:r>
      <w:bookmarkEnd w:id="221"/>
    </w:p>
    <w:p w14:paraId="39993150" w14:textId="3F01272C" w:rsidR="004B21AC" w:rsidRDefault="004B21AC" w:rsidP="004B21AC">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Discussion on gNB Rx-Tx time difference measurement requirements</w:t>
      </w:r>
    </w:p>
    <w:p w14:paraId="588D70A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2C2CC0" w14:textId="77777777" w:rsidR="004B21AC" w:rsidRDefault="004B21AC" w:rsidP="004B21AC">
      <w:pPr>
        <w:rPr>
          <w:rFonts w:ascii="Arial" w:hAnsi="Arial" w:cs="Arial"/>
          <w:b/>
        </w:rPr>
      </w:pPr>
      <w:r>
        <w:rPr>
          <w:rFonts w:ascii="Arial" w:hAnsi="Arial" w:cs="Arial"/>
          <w:b/>
        </w:rPr>
        <w:t xml:space="preserve">Discussion: </w:t>
      </w:r>
    </w:p>
    <w:p w14:paraId="08DF05DF" w14:textId="77777777" w:rsidR="004B21AC" w:rsidRDefault="004B21AC" w:rsidP="004B21AC">
      <w:r>
        <w:t>[report of discussion]</w:t>
      </w:r>
    </w:p>
    <w:p w14:paraId="45B468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89BB3" w14:textId="71F4C6B8" w:rsidR="004B21AC" w:rsidRDefault="004B21AC" w:rsidP="004B21AC">
      <w:pPr>
        <w:rPr>
          <w:rFonts w:ascii="Arial" w:hAnsi="Arial" w:cs="Arial"/>
          <w:b/>
          <w:sz w:val="24"/>
        </w:rPr>
      </w:pPr>
      <w:r>
        <w:rPr>
          <w:rFonts w:ascii="Arial" w:hAnsi="Arial" w:cs="Arial"/>
          <w:b/>
          <w:color w:val="0000FF"/>
          <w:sz w:val="24"/>
        </w:rPr>
        <w:t>R4-2101761</w:t>
      </w:r>
      <w:r>
        <w:rPr>
          <w:rFonts w:ascii="Arial" w:hAnsi="Arial" w:cs="Arial"/>
          <w:b/>
          <w:color w:val="0000FF"/>
          <w:sz w:val="24"/>
        </w:rPr>
        <w:tab/>
      </w:r>
      <w:r>
        <w:rPr>
          <w:rFonts w:ascii="Arial" w:hAnsi="Arial" w:cs="Arial"/>
          <w:b/>
          <w:sz w:val="24"/>
        </w:rPr>
        <w:t>gNB Rx-Tx measurement analysis</w:t>
      </w:r>
    </w:p>
    <w:p w14:paraId="092FA30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4B2609" w14:textId="77777777" w:rsidR="004B21AC" w:rsidRDefault="004B21AC" w:rsidP="004B21AC">
      <w:pPr>
        <w:rPr>
          <w:rFonts w:ascii="Arial" w:hAnsi="Arial" w:cs="Arial"/>
          <w:b/>
        </w:rPr>
      </w:pPr>
      <w:r>
        <w:rPr>
          <w:rFonts w:ascii="Arial" w:hAnsi="Arial" w:cs="Arial"/>
          <w:b/>
        </w:rPr>
        <w:t xml:space="preserve">Abstract: </w:t>
      </w:r>
    </w:p>
    <w:p w14:paraId="6A668C77" w14:textId="77777777" w:rsidR="004B21AC" w:rsidRDefault="004B21AC" w:rsidP="004B21AC">
      <w:r>
        <w:t>Discussion document for related CR</w:t>
      </w:r>
    </w:p>
    <w:p w14:paraId="39D50345" w14:textId="77777777" w:rsidR="004B21AC" w:rsidRDefault="004B21AC" w:rsidP="004B21AC">
      <w:pPr>
        <w:rPr>
          <w:rFonts w:ascii="Arial" w:hAnsi="Arial" w:cs="Arial"/>
          <w:b/>
        </w:rPr>
      </w:pPr>
      <w:r>
        <w:rPr>
          <w:rFonts w:ascii="Arial" w:hAnsi="Arial" w:cs="Arial"/>
          <w:b/>
        </w:rPr>
        <w:t xml:space="preserve">Discussion: </w:t>
      </w:r>
    </w:p>
    <w:p w14:paraId="491344E8" w14:textId="77777777" w:rsidR="004B21AC" w:rsidRDefault="004B21AC" w:rsidP="004B21AC">
      <w:r>
        <w:t>[report of discussion]</w:t>
      </w:r>
    </w:p>
    <w:p w14:paraId="46AB5B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7E33" w14:textId="51DC6B13" w:rsidR="004B21AC" w:rsidRDefault="004B21AC" w:rsidP="004B21AC">
      <w:pPr>
        <w:rPr>
          <w:rFonts w:ascii="Arial" w:hAnsi="Arial" w:cs="Arial"/>
          <w:b/>
          <w:sz w:val="24"/>
        </w:rPr>
      </w:pPr>
      <w:r>
        <w:rPr>
          <w:rFonts w:ascii="Arial" w:hAnsi="Arial" w:cs="Arial"/>
          <w:b/>
          <w:color w:val="0000FF"/>
          <w:sz w:val="24"/>
        </w:rPr>
        <w:t>R4-2101790</w:t>
      </w:r>
      <w:r>
        <w:rPr>
          <w:rFonts w:ascii="Arial" w:hAnsi="Arial" w:cs="Arial"/>
          <w:b/>
          <w:color w:val="0000FF"/>
          <w:sz w:val="24"/>
        </w:rPr>
        <w:tab/>
      </w:r>
      <w:r>
        <w:rPr>
          <w:rFonts w:ascii="Arial" w:hAnsi="Arial" w:cs="Arial"/>
          <w:b/>
          <w:sz w:val="24"/>
        </w:rPr>
        <w:t>gNB Rx-Tx measurement</w:t>
      </w:r>
    </w:p>
    <w:p w14:paraId="1787EBA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72849B" w14:textId="77777777" w:rsidR="004B21AC" w:rsidRDefault="004B21AC" w:rsidP="004B21AC">
      <w:pPr>
        <w:rPr>
          <w:rFonts w:ascii="Arial" w:hAnsi="Arial" w:cs="Arial"/>
          <w:b/>
        </w:rPr>
      </w:pPr>
      <w:r>
        <w:rPr>
          <w:rFonts w:ascii="Arial" w:hAnsi="Arial" w:cs="Arial"/>
          <w:b/>
        </w:rPr>
        <w:t xml:space="preserve">Abstract: </w:t>
      </w:r>
    </w:p>
    <w:p w14:paraId="6EE52714" w14:textId="77777777" w:rsidR="004B21AC" w:rsidRDefault="004B21AC" w:rsidP="004B21AC">
      <w:r>
        <w:t>Adding Rx-Tx measurement accuracy requirements table structure</w:t>
      </w:r>
    </w:p>
    <w:p w14:paraId="24ADBB50" w14:textId="77777777" w:rsidR="004B21AC" w:rsidRDefault="004B21AC" w:rsidP="004B21AC">
      <w:pPr>
        <w:rPr>
          <w:rFonts w:ascii="Arial" w:hAnsi="Arial" w:cs="Arial"/>
          <w:b/>
        </w:rPr>
      </w:pPr>
      <w:r>
        <w:rPr>
          <w:rFonts w:ascii="Arial" w:hAnsi="Arial" w:cs="Arial"/>
          <w:b/>
        </w:rPr>
        <w:t xml:space="preserve">Discussion: </w:t>
      </w:r>
    </w:p>
    <w:p w14:paraId="35ACB4E5" w14:textId="77777777" w:rsidR="004B21AC" w:rsidRDefault="004B21AC" w:rsidP="004B21AC">
      <w:r>
        <w:lastRenderedPageBreak/>
        <w:t>[report of discussion]</w:t>
      </w:r>
    </w:p>
    <w:p w14:paraId="5D1FF3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49591" w14:textId="0C3D6692" w:rsidR="004B21AC" w:rsidRDefault="004B21AC" w:rsidP="004B21AC">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Link simulation results for gNB Rx-Tx time difference accuracy</w:t>
      </w:r>
    </w:p>
    <w:p w14:paraId="7550D04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90733A" w14:textId="77777777" w:rsidR="004B21AC" w:rsidRDefault="004B21AC" w:rsidP="004B21AC">
      <w:pPr>
        <w:rPr>
          <w:rFonts w:ascii="Arial" w:hAnsi="Arial" w:cs="Arial"/>
          <w:b/>
        </w:rPr>
      </w:pPr>
      <w:r>
        <w:rPr>
          <w:rFonts w:ascii="Arial" w:hAnsi="Arial" w:cs="Arial"/>
          <w:b/>
        </w:rPr>
        <w:t xml:space="preserve">Abstract: </w:t>
      </w:r>
    </w:p>
    <w:p w14:paraId="5D1E73DD" w14:textId="77777777" w:rsidR="004B21AC" w:rsidRDefault="004B21AC" w:rsidP="004B21AC">
      <w:r>
        <w:t>Link simulation results for gNB Rx-Tx time difference accuracy for some agreed SRS configurations</w:t>
      </w:r>
    </w:p>
    <w:p w14:paraId="344CAA50" w14:textId="77777777" w:rsidR="004B21AC" w:rsidRDefault="004B21AC" w:rsidP="004B21AC">
      <w:pPr>
        <w:rPr>
          <w:rFonts w:ascii="Arial" w:hAnsi="Arial" w:cs="Arial"/>
          <w:b/>
        </w:rPr>
      </w:pPr>
      <w:r>
        <w:rPr>
          <w:rFonts w:ascii="Arial" w:hAnsi="Arial" w:cs="Arial"/>
          <w:b/>
        </w:rPr>
        <w:t xml:space="preserve">Discussion: </w:t>
      </w:r>
    </w:p>
    <w:p w14:paraId="211A39B3" w14:textId="77777777" w:rsidR="004B21AC" w:rsidRDefault="004B21AC" w:rsidP="004B21AC">
      <w:r>
        <w:t>[report of discussion]</w:t>
      </w:r>
    </w:p>
    <w:p w14:paraId="6A873F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4AB6F" w14:textId="23C0ACC2" w:rsidR="004B21AC" w:rsidRDefault="004B21AC" w:rsidP="004B21AC">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62F5051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5B8FBD" w14:textId="77777777" w:rsidR="004B21AC" w:rsidRDefault="004B21AC" w:rsidP="004B21AC">
      <w:pPr>
        <w:rPr>
          <w:rFonts w:ascii="Arial" w:hAnsi="Arial" w:cs="Arial"/>
          <w:b/>
        </w:rPr>
      </w:pPr>
      <w:r>
        <w:rPr>
          <w:rFonts w:ascii="Arial" w:hAnsi="Arial" w:cs="Arial"/>
          <w:b/>
        </w:rPr>
        <w:t xml:space="preserve">Discussion: </w:t>
      </w:r>
    </w:p>
    <w:p w14:paraId="44AC75DE" w14:textId="77777777" w:rsidR="004B21AC" w:rsidRDefault="004B21AC" w:rsidP="004B21AC">
      <w:r>
        <w:t>[report of discussion]</w:t>
      </w:r>
    </w:p>
    <w:p w14:paraId="305DDF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6552" w14:textId="23773C39" w:rsidR="004B21AC" w:rsidRDefault="004B21AC" w:rsidP="004B21AC">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2DFA132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E965EE" w14:textId="77777777" w:rsidR="004B21AC" w:rsidRDefault="004B21AC" w:rsidP="004B21AC">
      <w:pPr>
        <w:rPr>
          <w:rFonts w:ascii="Arial" w:hAnsi="Arial" w:cs="Arial"/>
          <w:b/>
        </w:rPr>
      </w:pPr>
      <w:r>
        <w:rPr>
          <w:rFonts w:ascii="Arial" w:hAnsi="Arial" w:cs="Arial"/>
          <w:b/>
        </w:rPr>
        <w:t xml:space="preserve">Discussion: </w:t>
      </w:r>
    </w:p>
    <w:p w14:paraId="0579DF2A" w14:textId="77777777" w:rsidR="004B21AC" w:rsidRDefault="004B21AC" w:rsidP="004B21AC">
      <w:r>
        <w:t>[report of discussion]</w:t>
      </w:r>
    </w:p>
    <w:p w14:paraId="565B59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E1AAB" w14:textId="48122B5E" w:rsidR="004B21AC" w:rsidRDefault="004B21AC" w:rsidP="004B21AC">
      <w:pPr>
        <w:rPr>
          <w:rFonts w:ascii="Arial" w:hAnsi="Arial" w:cs="Arial"/>
          <w:b/>
          <w:sz w:val="24"/>
        </w:rPr>
      </w:pPr>
      <w:r>
        <w:rPr>
          <w:rFonts w:ascii="Arial" w:hAnsi="Arial" w:cs="Arial"/>
          <w:b/>
          <w:color w:val="0000FF"/>
          <w:sz w:val="24"/>
        </w:rPr>
        <w:t>R4-2102785</w:t>
      </w:r>
      <w:r>
        <w:rPr>
          <w:rFonts w:ascii="Arial" w:hAnsi="Arial" w:cs="Arial"/>
          <w:b/>
          <w:color w:val="0000FF"/>
          <w:sz w:val="24"/>
        </w:rPr>
        <w:tab/>
      </w:r>
      <w:r>
        <w:rPr>
          <w:rFonts w:ascii="Arial" w:hAnsi="Arial" w:cs="Arial"/>
          <w:b/>
          <w:sz w:val="24"/>
        </w:rPr>
        <w:t>draftCR to introduce SRS-RSRP requirements</w:t>
      </w:r>
    </w:p>
    <w:p w14:paraId="5DAE9BA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3DFF9A4" w14:textId="77777777" w:rsidR="004B21AC" w:rsidRDefault="004B21AC" w:rsidP="004B21AC">
      <w:pPr>
        <w:rPr>
          <w:rFonts w:ascii="Arial" w:hAnsi="Arial" w:cs="Arial"/>
          <w:b/>
        </w:rPr>
      </w:pPr>
      <w:r>
        <w:rPr>
          <w:rFonts w:ascii="Arial" w:hAnsi="Arial" w:cs="Arial"/>
          <w:b/>
        </w:rPr>
        <w:t xml:space="preserve">Discussion: </w:t>
      </w:r>
    </w:p>
    <w:p w14:paraId="745BFFFA" w14:textId="77777777" w:rsidR="004B21AC" w:rsidRDefault="004B21AC" w:rsidP="004B21AC">
      <w:r>
        <w:t>[report of discussion]</w:t>
      </w:r>
    </w:p>
    <w:p w14:paraId="70E302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A757" w14:textId="77777777" w:rsidR="004B21AC" w:rsidRDefault="004B21AC" w:rsidP="004B21AC">
      <w:pPr>
        <w:pStyle w:val="Heading6"/>
      </w:pPr>
      <w:bookmarkStart w:id="222" w:name="_Toc61907019"/>
      <w:r>
        <w:t>7.7.2.3.4</w:t>
      </w:r>
      <w:r>
        <w:tab/>
        <w:t>UL RTOA requirements [NR_pos-Perf]</w:t>
      </w:r>
      <w:bookmarkEnd w:id="222"/>
    </w:p>
    <w:p w14:paraId="7C1689D0" w14:textId="2C9D65AD" w:rsidR="004B21AC" w:rsidRDefault="004B21AC" w:rsidP="004B21AC">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6A86C0A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F28396" w14:textId="77777777" w:rsidR="004B21AC" w:rsidRDefault="004B21AC" w:rsidP="004B21AC">
      <w:pPr>
        <w:rPr>
          <w:rFonts w:ascii="Arial" w:hAnsi="Arial" w:cs="Arial"/>
          <w:b/>
        </w:rPr>
      </w:pPr>
      <w:r>
        <w:rPr>
          <w:rFonts w:ascii="Arial" w:hAnsi="Arial" w:cs="Arial"/>
          <w:b/>
        </w:rPr>
        <w:t xml:space="preserve">Discussion: </w:t>
      </w:r>
    </w:p>
    <w:p w14:paraId="365BCF7E" w14:textId="77777777" w:rsidR="004B21AC" w:rsidRDefault="004B21AC" w:rsidP="004B21AC">
      <w:r>
        <w:t>[report of discussion]</w:t>
      </w:r>
    </w:p>
    <w:p w14:paraId="14553B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27298" w14:textId="1C2DFCF5" w:rsidR="004B21AC" w:rsidRDefault="004B21AC" w:rsidP="004B21AC">
      <w:pPr>
        <w:rPr>
          <w:rFonts w:ascii="Arial" w:hAnsi="Arial" w:cs="Arial"/>
          <w:b/>
          <w:sz w:val="24"/>
        </w:rPr>
      </w:pPr>
      <w:r>
        <w:rPr>
          <w:rFonts w:ascii="Arial" w:hAnsi="Arial" w:cs="Arial"/>
          <w:b/>
          <w:color w:val="0000FF"/>
          <w:sz w:val="24"/>
        </w:rPr>
        <w:lastRenderedPageBreak/>
        <w:t>R4-2100453</w:t>
      </w:r>
      <w:r>
        <w:rPr>
          <w:rFonts w:ascii="Arial" w:hAnsi="Arial" w:cs="Arial"/>
          <w:b/>
          <w:color w:val="0000FF"/>
          <w:sz w:val="24"/>
        </w:rPr>
        <w:tab/>
      </w:r>
      <w:r>
        <w:rPr>
          <w:rFonts w:ascii="Arial" w:hAnsi="Arial" w:cs="Arial"/>
          <w:b/>
          <w:sz w:val="24"/>
        </w:rPr>
        <w:t>Link-level simulation results for UL timing measurement</w:t>
      </w:r>
    </w:p>
    <w:p w14:paraId="2760958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E3A7F0" w14:textId="77777777" w:rsidR="004B21AC" w:rsidRDefault="004B21AC" w:rsidP="004B21AC">
      <w:pPr>
        <w:rPr>
          <w:rFonts w:ascii="Arial" w:hAnsi="Arial" w:cs="Arial"/>
          <w:b/>
        </w:rPr>
      </w:pPr>
      <w:r>
        <w:rPr>
          <w:rFonts w:ascii="Arial" w:hAnsi="Arial" w:cs="Arial"/>
          <w:b/>
        </w:rPr>
        <w:t xml:space="preserve">Discussion: </w:t>
      </w:r>
    </w:p>
    <w:p w14:paraId="78770319" w14:textId="77777777" w:rsidR="004B21AC" w:rsidRDefault="004B21AC" w:rsidP="004B21AC">
      <w:r>
        <w:t>[report of discussion]</w:t>
      </w:r>
    </w:p>
    <w:p w14:paraId="61BB1D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E08C4" w14:textId="50BAFA3E" w:rsidR="004B21AC" w:rsidRDefault="004B21AC" w:rsidP="004B21AC">
      <w:pPr>
        <w:rPr>
          <w:rFonts w:ascii="Arial" w:hAnsi="Arial" w:cs="Arial"/>
          <w:b/>
          <w:sz w:val="24"/>
        </w:rPr>
      </w:pPr>
      <w:r>
        <w:rPr>
          <w:rFonts w:ascii="Arial" w:hAnsi="Arial" w:cs="Arial"/>
          <w:b/>
          <w:color w:val="0000FF"/>
          <w:sz w:val="24"/>
        </w:rPr>
        <w:t>R4-2101801</w:t>
      </w:r>
      <w:r>
        <w:rPr>
          <w:rFonts w:ascii="Arial" w:hAnsi="Arial" w:cs="Arial"/>
          <w:b/>
          <w:color w:val="0000FF"/>
          <w:sz w:val="24"/>
        </w:rPr>
        <w:tab/>
      </w:r>
      <w:r>
        <w:rPr>
          <w:rFonts w:ascii="Arial" w:hAnsi="Arial" w:cs="Arial"/>
          <w:b/>
          <w:sz w:val="24"/>
        </w:rPr>
        <w:t>gNB UL RTOA measurement analysis</w:t>
      </w:r>
    </w:p>
    <w:p w14:paraId="73D0ECE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D1527D" w14:textId="77777777" w:rsidR="004B21AC" w:rsidRDefault="004B21AC" w:rsidP="004B21AC">
      <w:pPr>
        <w:rPr>
          <w:rFonts w:ascii="Arial" w:hAnsi="Arial" w:cs="Arial"/>
          <w:b/>
        </w:rPr>
      </w:pPr>
      <w:r>
        <w:rPr>
          <w:rFonts w:ascii="Arial" w:hAnsi="Arial" w:cs="Arial"/>
          <w:b/>
        </w:rPr>
        <w:t xml:space="preserve">Abstract: </w:t>
      </w:r>
    </w:p>
    <w:p w14:paraId="62351B92" w14:textId="77777777" w:rsidR="004B21AC" w:rsidRDefault="004B21AC" w:rsidP="004B21AC">
      <w:r>
        <w:t>Discussion on WF analysis if RxTx requirements defined should be reused for UL RTOA</w:t>
      </w:r>
    </w:p>
    <w:p w14:paraId="13F52F52" w14:textId="77777777" w:rsidR="004B21AC" w:rsidRDefault="004B21AC" w:rsidP="004B21AC">
      <w:pPr>
        <w:rPr>
          <w:rFonts w:ascii="Arial" w:hAnsi="Arial" w:cs="Arial"/>
          <w:b/>
        </w:rPr>
      </w:pPr>
      <w:r>
        <w:rPr>
          <w:rFonts w:ascii="Arial" w:hAnsi="Arial" w:cs="Arial"/>
          <w:b/>
        </w:rPr>
        <w:t xml:space="preserve">Discussion: </w:t>
      </w:r>
    </w:p>
    <w:p w14:paraId="676F8393" w14:textId="77777777" w:rsidR="004B21AC" w:rsidRDefault="004B21AC" w:rsidP="004B21AC">
      <w:r>
        <w:t>[report of discussion]</w:t>
      </w:r>
    </w:p>
    <w:p w14:paraId="3E3ACA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EE0C" w14:textId="1716078B" w:rsidR="004B21AC" w:rsidRDefault="004B21AC" w:rsidP="004B21AC">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0C4B1CC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5B5B5C0" w14:textId="77777777" w:rsidR="004B21AC" w:rsidRDefault="004B21AC" w:rsidP="004B21AC">
      <w:pPr>
        <w:rPr>
          <w:rFonts w:ascii="Arial" w:hAnsi="Arial" w:cs="Arial"/>
          <w:b/>
        </w:rPr>
      </w:pPr>
      <w:r>
        <w:rPr>
          <w:rFonts w:ascii="Arial" w:hAnsi="Arial" w:cs="Arial"/>
          <w:b/>
        </w:rPr>
        <w:t xml:space="preserve">Abstract: </w:t>
      </w:r>
    </w:p>
    <w:p w14:paraId="480805E9" w14:textId="77777777" w:rsidR="004B21AC" w:rsidRDefault="004B21AC" w:rsidP="004B21AC">
      <w:r>
        <w:t>Discussion on introduction of RTOA requirements for NR positioning</w:t>
      </w:r>
    </w:p>
    <w:p w14:paraId="47242C81" w14:textId="77777777" w:rsidR="004B21AC" w:rsidRDefault="004B21AC" w:rsidP="004B21AC">
      <w:pPr>
        <w:rPr>
          <w:rFonts w:ascii="Arial" w:hAnsi="Arial" w:cs="Arial"/>
          <w:b/>
        </w:rPr>
      </w:pPr>
      <w:r>
        <w:rPr>
          <w:rFonts w:ascii="Arial" w:hAnsi="Arial" w:cs="Arial"/>
          <w:b/>
        </w:rPr>
        <w:t xml:space="preserve">Discussion: </w:t>
      </w:r>
    </w:p>
    <w:p w14:paraId="205B4F65" w14:textId="77777777" w:rsidR="004B21AC" w:rsidRDefault="004B21AC" w:rsidP="004B21AC">
      <w:r>
        <w:t>[report of discussion]</w:t>
      </w:r>
    </w:p>
    <w:p w14:paraId="0383F1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C16CB" w14:textId="4371AE16" w:rsidR="004B21AC" w:rsidRDefault="004B21AC" w:rsidP="004B21AC">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5C3A2A1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302E04A2" w14:textId="77777777" w:rsidR="004B21AC" w:rsidRDefault="004B21AC" w:rsidP="004B21AC">
      <w:pPr>
        <w:rPr>
          <w:rFonts w:ascii="Arial" w:hAnsi="Arial" w:cs="Arial"/>
          <w:b/>
        </w:rPr>
      </w:pPr>
      <w:r>
        <w:rPr>
          <w:rFonts w:ascii="Arial" w:hAnsi="Arial" w:cs="Arial"/>
          <w:b/>
        </w:rPr>
        <w:t xml:space="preserve">Discussion: </w:t>
      </w:r>
    </w:p>
    <w:p w14:paraId="4048C0B4" w14:textId="77777777" w:rsidR="004B21AC" w:rsidRDefault="004B21AC" w:rsidP="004B21AC">
      <w:r>
        <w:t>[report of discussion]</w:t>
      </w:r>
    </w:p>
    <w:p w14:paraId="2E36E0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0486C" w14:textId="6EF789EE" w:rsidR="004B21AC" w:rsidRDefault="004B21AC" w:rsidP="004B21AC">
      <w:pPr>
        <w:rPr>
          <w:rFonts w:ascii="Arial" w:hAnsi="Arial" w:cs="Arial"/>
          <w:b/>
          <w:sz w:val="24"/>
        </w:rPr>
      </w:pPr>
      <w:r>
        <w:rPr>
          <w:rFonts w:ascii="Arial" w:hAnsi="Arial" w:cs="Arial"/>
          <w:b/>
          <w:color w:val="0000FF"/>
          <w:sz w:val="24"/>
        </w:rPr>
        <w:t>R4-2102787</w:t>
      </w:r>
      <w:r>
        <w:rPr>
          <w:rFonts w:ascii="Arial" w:hAnsi="Arial" w:cs="Arial"/>
          <w:b/>
          <w:color w:val="0000FF"/>
          <w:sz w:val="24"/>
        </w:rPr>
        <w:tab/>
      </w:r>
      <w:r>
        <w:rPr>
          <w:rFonts w:ascii="Arial" w:hAnsi="Arial" w:cs="Arial"/>
          <w:b/>
          <w:sz w:val="24"/>
        </w:rPr>
        <w:t>draftCR to introduce UL-RTOA requirements</w:t>
      </w:r>
    </w:p>
    <w:p w14:paraId="4541229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CD0A56" w14:textId="77777777" w:rsidR="004B21AC" w:rsidRDefault="004B21AC" w:rsidP="004B21AC">
      <w:pPr>
        <w:rPr>
          <w:rFonts w:ascii="Arial" w:hAnsi="Arial" w:cs="Arial"/>
          <w:b/>
        </w:rPr>
      </w:pPr>
      <w:r>
        <w:rPr>
          <w:rFonts w:ascii="Arial" w:hAnsi="Arial" w:cs="Arial"/>
          <w:b/>
        </w:rPr>
        <w:t xml:space="preserve">Discussion: </w:t>
      </w:r>
    </w:p>
    <w:p w14:paraId="2031C820" w14:textId="77777777" w:rsidR="004B21AC" w:rsidRDefault="004B21AC" w:rsidP="004B21AC">
      <w:r>
        <w:t>[report of discussion]</w:t>
      </w:r>
    </w:p>
    <w:p w14:paraId="083B9D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9230" w14:textId="77777777" w:rsidR="004B21AC" w:rsidRDefault="004B21AC" w:rsidP="004B21AC">
      <w:pPr>
        <w:pStyle w:val="Heading3"/>
      </w:pPr>
      <w:bookmarkStart w:id="223" w:name="_Toc61907020"/>
      <w:r>
        <w:lastRenderedPageBreak/>
        <w:t>7.8</w:t>
      </w:r>
      <w:r>
        <w:tab/>
        <w:t>Physical layer enhancements for NR URLLC [NR_L1enh_URLLC-Core]</w:t>
      </w:r>
      <w:bookmarkEnd w:id="223"/>
    </w:p>
    <w:p w14:paraId="75BAFFB3" w14:textId="77777777" w:rsidR="004B21AC" w:rsidRDefault="004B21AC" w:rsidP="004B21AC">
      <w:pPr>
        <w:pStyle w:val="Heading4"/>
      </w:pPr>
      <w:bookmarkStart w:id="224" w:name="_Toc61907021"/>
      <w:r>
        <w:t>7.8.1</w:t>
      </w:r>
      <w:r>
        <w:tab/>
        <w:t>Demodulation and CSI requirements (38.101-4/38.104) [NR_L1enh_URLLC-Perf]</w:t>
      </w:r>
      <w:bookmarkEnd w:id="224"/>
    </w:p>
    <w:p w14:paraId="216D41C0" w14:textId="77777777" w:rsidR="004B21AC" w:rsidRDefault="004B21AC" w:rsidP="004B21AC">
      <w:pPr>
        <w:pStyle w:val="Heading5"/>
      </w:pPr>
      <w:bookmarkStart w:id="225" w:name="_Toc61907022"/>
      <w:r>
        <w:t>7.8.1.1</w:t>
      </w:r>
      <w:r>
        <w:tab/>
        <w:t>Performance requirements with ultra-low BLER [NR_L1enh_URLLC-Perf]</w:t>
      </w:r>
      <w:bookmarkEnd w:id="225"/>
    </w:p>
    <w:p w14:paraId="0BAA352A" w14:textId="77777777" w:rsidR="004B21AC" w:rsidRDefault="004B21AC" w:rsidP="004B21AC">
      <w:pPr>
        <w:pStyle w:val="Heading6"/>
      </w:pPr>
      <w:bookmarkStart w:id="226" w:name="_Toc61907023"/>
      <w:r>
        <w:t>7.8.1.1.1</w:t>
      </w:r>
      <w:r>
        <w:tab/>
        <w:t>UE demodulation requirements [NR_L1enh_URLLC-Perf]</w:t>
      </w:r>
      <w:bookmarkEnd w:id="226"/>
    </w:p>
    <w:p w14:paraId="2973584A" w14:textId="3519B74B" w:rsidR="004B21AC" w:rsidRDefault="004B21AC" w:rsidP="004B21AC">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14:paraId="212A8E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14:paraId="254C5179" w14:textId="77777777" w:rsidR="004B21AC" w:rsidRDefault="004B21AC" w:rsidP="004B21AC">
      <w:pPr>
        <w:rPr>
          <w:rFonts w:ascii="Arial" w:hAnsi="Arial" w:cs="Arial"/>
          <w:b/>
        </w:rPr>
      </w:pPr>
      <w:r>
        <w:rPr>
          <w:rFonts w:ascii="Arial" w:hAnsi="Arial" w:cs="Arial"/>
          <w:b/>
        </w:rPr>
        <w:t xml:space="preserve">Discussion: </w:t>
      </w:r>
    </w:p>
    <w:p w14:paraId="1AE09464" w14:textId="77777777" w:rsidR="004B21AC" w:rsidRDefault="004B21AC" w:rsidP="004B21AC">
      <w:r>
        <w:t>[report of discussion]</w:t>
      </w:r>
    </w:p>
    <w:p w14:paraId="043953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98460" w14:textId="421BD302" w:rsidR="004B21AC" w:rsidRDefault="004B21AC" w:rsidP="004B21AC">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14:paraId="5B660D6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14:paraId="695BB4DA" w14:textId="77777777" w:rsidR="004B21AC" w:rsidRDefault="004B21AC" w:rsidP="004B21AC">
      <w:pPr>
        <w:rPr>
          <w:rFonts w:ascii="Arial" w:hAnsi="Arial" w:cs="Arial"/>
          <w:b/>
        </w:rPr>
      </w:pPr>
      <w:r>
        <w:rPr>
          <w:rFonts w:ascii="Arial" w:hAnsi="Arial" w:cs="Arial"/>
          <w:b/>
        </w:rPr>
        <w:t xml:space="preserve">Abstract: </w:t>
      </w:r>
    </w:p>
    <w:p w14:paraId="78DD2609" w14:textId="77777777" w:rsidR="004B21AC" w:rsidRDefault="004B21AC" w:rsidP="004B21AC">
      <w:r>
        <w:t>Finalize the requirements</w:t>
      </w:r>
    </w:p>
    <w:p w14:paraId="1650124B" w14:textId="77777777" w:rsidR="004B21AC" w:rsidRDefault="004B21AC" w:rsidP="004B21AC">
      <w:pPr>
        <w:rPr>
          <w:rFonts w:ascii="Arial" w:hAnsi="Arial" w:cs="Arial"/>
          <w:b/>
        </w:rPr>
      </w:pPr>
      <w:r>
        <w:rPr>
          <w:rFonts w:ascii="Arial" w:hAnsi="Arial" w:cs="Arial"/>
          <w:b/>
        </w:rPr>
        <w:t xml:space="preserve">Discussion: </w:t>
      </w:r>
    </w:p>
    <w:p w14:paraId="0FD10653" w14:textId="77777777" w:rsidR="004B21AC" w:rsidRDefault="004B21AC" w:rsidP="004B21AC">
      <w:r>
        <w:t>[report of discussion]</w:t>
      </w:r>
    </w:p>
    <w:p w14:paraId="321189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7ED6B" w14:textId="77777777" w:rsidR="004B21AC" w:rsidRDefault="004B21AC" w:rsidP="004B21AC">
      <w:pPr>
        <w:pStyle w:val="Heading6"/>
      </w:pPr>
      <w:bookmarkStart w:id="227" w:name="_Toc61907024"/>
      <w:r>
        <w:t>7.8.1.1.2</w:t>
      </w:r>
      <w:r>
        <w:tab/>
        <w:t>CSI requirements  [NR_L1enh_URLLC-Perf]</w:t>
      </w:r>
      <w:bookmarkEnd w:id="227"/>
    </w:p>
    <w:p w14:paraId="407ABE95" w14:textId="7E5E4D93" w:rsidR="004B21AC" w:rsidRDefault="004B21AC" w:rsidP="004B21AC">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14:paraId="1BE4034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FC82854" w14:textId="77777777" w:rsidR="004B21AC" w:rsidRDefault="004B21AC" w:rsidP="004B21AC">
      <w:pPr>
        <w:rPr>
          <w:rFonts w:ascii="Arial" w:hAnsi="Arial" w:cs="Arial"/>
          <w:b/>
        </w:rPr>
      </w:pPr>
      <w:r>
        <w:rPr>
          <w:rFonts w:ascii="Arial" w:hAnsi="Arial" w:cs="Arial"/>
          <w:b/>
        </w:rPr>
        <w:t xml:space="preserve">Discussion: </w:t>
      </w:r>
    </w:p>
    <w:p w14:paraId="21BAA6C4" w14:textId="77777777" w:rsidR="004B21AC" w:rsidRDefault="004B21AC" w:rsidP="004B21AC">
      <w:r>
        <w:t>[report of discussion]</w:t>
      </w:r>
    </w:p>
    <w:p w14:paraId="711E24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2ED47" w14:textId="7751B4FD" w:rsidR="004B21AC" w:rsidRDefault="004B21AC" w:rsidP="004B21AC">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14:paraId="7DB2919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14FB46" w14:textId="77777777" w:rsidR="004B21AC" w:rsidRDefault="004B21AC" w:rsidP="004B21AC">
      <w:pPr>
        <w:rPr>
          <w:rFonts w:ascii="Arial" w:hAnsi="Arial" w:cs="Arial"/>
          <w:b/>
        </w:rPr>
      </w:pPr>
      <w:r>
        <w:rPr>
          <w:rFonts w:ascii="Arial" w:hAnsi="Arial" w:cs="Arial"/>
          <w:b/>
        </w:rPr>
        <w:t xml:space="preserve">Discussion: </w:t>
      </w:r>
    </w:p>
    <w:p w14:paraId="0C5747F2" w14:textId="77777777" w:rsidR="004B21AC" w:rsidRDefault="004B21AC" w:rsidP="004B21AC">
      <w:r>
        <w:lastRenderedPageBreak/>
        <w:t>[report of discussion]</w:t>
      </w:r>
    </w:p>
    <w:p w14:paraId="0FE30A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94161" w14:textId="705C4575" w:rsidR="004B21AC" w:rsidRDefault="004B21AC" w:rsidP="004B21AC">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14:paraId="0F87830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14:paraId="5127D9E8" w14:textId="77777777" w:rsidR="004B21AC" w:rsidRDefault="004B21AC" w:rsidP="004B21AC">
      <w:pPr>
        <w:rPr>
          <w:rFonts w:ascii="Arial" w:hAnsi="Arial" w:cs="Arial"/>
          <w:b/>
        </w:rPr>
      </w:pPr>
      <w:r>
        <w:rPr>
          <w:rFonts w:ascii="Arial" w:hAnsi="Arial" w:cs="Arial"/>
          <w:b/>
        </w:rPr>
        <w:t xml:space="preserve">Discussion: </w:t>
      </w:r>
    </w:p>
    <w:p w14:paraId="17DD1799" w14:textId="77777777" w:rsidR="004B21AC" w:rsidRDefault="004B21AC" w:rsidP="004B21AC">
      <w:r>
        <w:t>[report of discussion]</w:t>
      </w:r>
    </w:p>
    <w:p w14:paraId="1B82E5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1901E" w14:textId="1EDBE222" w:rsidR="004B21AC" w:rsidRDefault="004B21AC" w:rsidP="004B21AC">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14:paraId="5652328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AB1524" w14:textId="77777777" w:rsidR="004B21AC" w:rsidRDefault="004B21AC" w:rsidP="004B21AC">
      <w:pPr>
        <w:rPr>
          <w:rFonts w:ascii="Arial" w:hAnsi="Arial" w:cs="Arial"/>
          <w:b/>
        </w:rPr>
      </w:pPr>
      <w:r>
        <w:rPr>
          <w:rFonts w:ascii="Arial" w:hAnsi="Arial" w:cs="Arial"/>
          <w:b/>
        </w:rPr>
        <w:t xml:space="preserve">Discussion: </w:t>
      </w:r>
    </w:p>
    <w:p w14:paraId="2F41E378" w14:textId="77777777" w:rsidR="004B21AC" w:rsidRDefault="004B21AC" w:rsidP="004B21AC">
      <w:r>
        <w:t>[report of discussion]</w:t>
      </w:r>
    </w:p>
    <w:p w14:paraId="2B896D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F0718" w14:textId="04B4AAF0" w:rsidR="004B21AC" w:rsidRDefault="004B21AC" w:rsidP="004B21AC">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Discussion on CSI requireements with ultra low-BLER</w:t>
      </w:r>
    </w:p>
    <w:p w14:paraId="5099427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7F45D25" w14:textId="77777777" w:rsidR="004B21AC" w:rsidRDefault="004B21AC" w:rsidP="004B21AC">
      <w:pPr>
        <w:rPr>
          <w:rFonts w:ascii="Arial" w:hAnsi="Arial" w:cs="Arial"/>
          <w:b/>
        </w:rPr>
      </w:pPr>
      <w:r>
        <w:rPr>
          <w:rFonts w:ascii="Arial" w:hAnsi="Arial" w:cs="Arial"/>
          <w:b/>
        </w:rPr>
        <w:t xml:space="preserve">Discussion: </w:t>
      </w:r>
    </w:p>
    <w:p w14:paraId="5498455B" w14:textId="77777777" w:rsidR="004B21AC" w:rsidRDefault="004B21AC" w:rsidP="004B21AC">
      <w:r>
        <w:t>[report of discussion]</w:t>
      </w:r>
    </w:p>
    <w:p w14:paraId="46191F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E7B47" w14:textId="5B9654F3" w:rsidR="004B21AC" w:rsidRDefault="004B21AC" w:rsidP="004B21AC">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14:paraId="0709910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426A8B6" w14:textId="77777777" w:rsidR="004B21AC" w:rsidRDefault="004B21AC" w:rsidP="004B21AC">
      <w:pPr>
        <w:rPr>
          <w:rFonts w:ascii="Arial" w:hAnsi="Arial" w:cs="Arial"/>
          <w:b/>
        </w:rPr>
      </w:pPr>
      <w:r>
        <w:rPr>
          <w:rFonts w:ascii="Arial" w:hAnsi="Arial" w:cs="Arial"/>
          <w:b/>
        </w:rPr>
        <w:t xml:space="preserve">Discussion: </w:t>
      </w:r>
    </w:p>
    <w:p w14:paraId="40C97ECC" w14:textId="77777777" w:rsidR="004B21AC" w:rsidRDefault="004B21AC" w:rsidP="004B21AC">
      <w:r>
        <w:t>[report of discussion]</w:t>
      </w:r>
    </w:p>
    <w:p w14:paraId="1F0971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5DE99" w14:textId="2FE39ADB" w:rsidR="004B21AC" w:rsidRDefault="004B21AC" w:rsidP="004B21AC">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14:paraId="12F56BE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14:paraId="4BB3F5E7" w14:textId="77777777" w:rsidR="004B21AC" w:rsidRDefault="004B21AC" w:rsidP="004B21AC">
      <w:pPr>
        <w:rPr>
          <w:rFonts w:ascii="Arial" w:hAnsi="Arial" w:cs="Arial"/>
          <w:b/>
        </w:rPr>
      </w:pPr>
      <w:r>
        <w:rPr>
          <w:rFonts w:ascii="Arial" w:hAnsi="Arial" w:cs="Arial"/>
          <w:b/>
        </w:rPr>
        <w:t xml:space="preserve">Discussion: </w:t>
      </w:r>
    </w:p>
    <w:p w14:paraId="204F645B" w14:textId="77777777" w:rsidR="004B21AC" w:rsidRDefault="004B21AC" w:rsidP="004B21AC">
      <w:r>
        <w:t>[report of discussion]</w:t>
      </w:r>
    </w:p>
    <w:p w14:paraId="69D86F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850C" w14:textId="60CA0457" w:rsidR="004B21AC" w:rsidRDefault="004B21AC" w:rsidP="004B21AC">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14:paraId="2B6EEACC"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14:paraId="7BD0F60E" w14:textId="77777777" w:rsidR="004B21AC" w:rsidRDefault="004B21AC" w:rsidP="004B21AC">
      <w:pPr>
        <w:rPr>
          <w:rFonts w:ascii="Arial" w:hAnsi="Arial" w:cs="Arial"/>
          <w:b/>
        </w:rPr>
      </w:pPr>
      <w:r>
        <w:rPr>
          <w:rFonts w:ascii="Arial" w:hAnsi="Arial" w:cs="Arial"/>
          <w:b/>
        </w:rPr>
        <w:t xml:space="preserve">Discussion: </w:t>
      </w:r>
    </w:p>
    <w:p w14:paraId="31080584" w14:textId="77777777" w:rsidR="004B21AC" w:rsidRDefault="004B21AC" w:rsidP="004B21AC">
      <w:r>
        <w:t>[report of discussion]</w:t>
      </w:r>
    </w:p>
    <w:p w14:paraId="258828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55C04" w14:textId="0811D3CA" w:rsidR="004B21AC" w:rsidRDefault="004B21AC" w:rsidP="004B21AC">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14:paraId="702DA92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AF1A6B" w14:textId="77777777" w:rsidR="004B21AC" w:rsidRDefault="004B21AC" w:rsidP="004B21AC">
      <w:pPr>
        <w:rPr>
          <w:rFonts w:ascii="Arial" w:hAnsi="Arial" w:cs="Arial"/>
          <w:b/>
        </w:rPr>
      </w:pPr>
      <w:r>
        <w:rPr>
          <w:rFonts w:ascii="Arial" w:hAnsi="Arial" w:cs="Arial"/>
          <w:b/>
        </w:rPr>
        <w:t xml:space="preserve">Abstract: </w:t>
      </w:r>
    </w:p>
    <w:p w14:paraId="41BC9AF6" w14:textId="77777777" w:rsidR="004B21AC" w:rsidRDefault="004B21AC" w:rsidP="004B21AC">
      <w:r>
        <w:t>Remaining open issues for CQI</w:t>
      </w:r>
    </w:p>
    <w:p w14:paraId="1DD8CAA5" w14:textId="77777777" w:rsidR="004B21AC" w:rsidRDefault="004B21AC" w:rsidP="004B21AC">
      <w:pPr>
        <w:rPr>
          <w:rFonts w:ascii="Arial" w:hAnsi="Arial" w:cs="Arial"/>
          <w:b/>
        </w:rPr>
      </w:pPr>
      <w:r>
        <w:rPr>
          <w:rFonts w:ascii="Arial" w:hAnsi="Arial" w:cs="Arial"/>
          <w:b/>
        </w:rPr>
        <w:t xml:space="preserve">Discussion: </w:t>
      </w:r>
    </w:p>
    <w:p w14:paraId="39A63D40" w14:textId="77777777" w:rsidR="004B21AC" w:rsidRDefault="004B21AC" w:rsidP="004B21AC">
      <w:r>
        <w:t>[report of discussion]</w:t>
      </w:r>
    </w:p>
    <w:p w14:paraId="454DCD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6B0F2" w14:textId="5B0CC7D3" w:rsidR="004B21AC" w:rsidRDefault="004B21AC" w:rsidP="004B21AC">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14:paraId="25AE6CE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8E8FA08" w14:textId="77777777" w:rsidR="004B21AC" w:rsidRDefault="004B21AC" w:rsidP="004B21AC">
      <w:pPr>
        <w:rPr>
          <w:rFonts w:ascii="Arial" w:hAnsi="Arial" w:cs="Arial"/>
          <w:b/>
        </w:rPr>
      </w:pPr>
      <w:r>
        <w:rPr>
          <w:rFonts w:ascii="Arial" w:hAnsi="Arial" w:cs="Arial"/>
          <w:b/>
        </w:rPr>
        <w:t xml:space="preserve">Abstract: </w:t>
      </w:r>
    </w:p>
    <w:p w14:paraId="0670E644" w14:textId="77777777" w:rsidR="004B21AC" w:rsidRDefault="004B21AC" w:rsidP="004B21AC">
      <w:r>
        <w:t>Results for CQI</w:t>
      </w:r>
    </w:p>
    <w:p w14:paraId="5BD45331" w14:textId="77777777" w:rsidR="004B21AC" w:rsidRDefault="004B21AC" w:rsidP="004B21AC">
      <w:pPr>
        <w:rPr>
          <w:rFonts w:ascii="Arial" w:hAnsi="Arial" w:cs="Arial"/>
          <w:b/>
        </w:rPr>
      </w:pPr>
      <w:r>
        <w:rPr>
          <w:rFonts w:ascii="Arial" w:hAnsi="Arial" w:cs="Arial"/>
          <w:b/>
        </w:rPr>
        <w:t xml:space="preserve">Discussion: </w:t>
      </w:r>
    </w:p>
    <w:p w14:paraId="38EB5B2E" w14:textId="77777777" w:rsidR="004B21AC" w:rsidRDefault="004B21AC" w:rsidP="004B21AC">
      <w:r>
        <w:t>[report of discussion]</w:t>
      </w:r>
    </w:p>
    <w:p w14:paraId="7FEAA1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0C0CA" w14:textId="77777777" w:rsidR="004B21AC" w:rsidRDefault="004B21AC" w:rsidP="004B21AC">
      <w:pPr>
        <w:pStyle w:val="Heading6"/>
      </w:pPr>
      <w:bookmarkStart w:id="228" w:name="_Toc61907025"/>
      <w:r>
        <w:t>7.8.1.1.3</w:t>
      </w:r>
      <w:r>
        <w:tab/>
        <w:t>BS demodulation requirements [NR_L1enh_URLLC-Perf]</w:t>
      </w:r>
      <w:bookmarkEnd w:id="228"/>
    </w:p>
    <w:p w14:paraId="145ABD80" w14:textId="096ADD7D" w:rsidR="004B21AC" w:rsidRDefault="004B21AC" w:rsidP="004B21AC">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14:paraId="340CC83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14:paraId="3364FC45" w14:textId="77777777" w:rsidR="004B21AC" w:rsidRDefault="004B21AC" w:rsidP="004B21AC">
      <w:pPr>
        <w:rPr>
          <w:rFonts w:ascii="Arial" w:hAnsi="Arial" w:cs="Arial"/>
          <w:b/>
        </w:rPr>
      </w:pPr>
      <w:r>
        <w:rPr>
          <w:rFonts w:ascii="Arial" w:hAnsi="Arial" w:cs="Arial"/>
          <w:b/>
        </w:rPr>
        <w:t xml:space="preserve">Abstract: </w:t>
      </w:r>
    </w:p>
    <w:p w14:paraId="4F82286B" w14:textId="77777777" w:rsidR="004B21AC" w:rsidRDefault="004B21AC" w:rsidP="004B21AC">
      <w:r>
        <w:t>It was announced that one company has discovered that their simulation results need to be updated.</w:t>
      </w:r>
    </w:p>
    <w:p w14:paraId="1E13CFA8" w14:textId="77777777" w:rsidR="004B21AC" w:rsidRDefault="004B21AC" w:rsidP="004B21AC">
      <w:r>
        <w:t>This CR will incorporate the resulting change of SNR requirements for ultra high reliability using a revision, once the results are available during the mee</w:t>
      </w:r>
    </w:p>
    <w:p w14:paraId="485A732E" w14:textId="77777777" w:rsidR="004B21AC" w:rsidRDefault="004B21AC" w:rsidP="004B21AC">
      <w:pPr>
        <w:rPr>
          <w:rFonts w:ascii="Arial" w:hAnsi="Arial" w:cs="Arial"/>
          <w:b/>
        </w:rPr>
      </w:pPr>
      <w:r>
        <w:rPr>
          <w:rFonts w:ascii="Arial" w:hAnsi="Arial" w:cs="Arial"/>
          <w:b/>
        </w:rPr>
        <w:t xml:space="preserve">Discussion: </w:t>
      </w:r>
    </w:p>
    <w:p w14:paraId="4159504F" w14:textId="77777777" w:rsidR="004B21AC" w:rsidRDefault="004B21AC" w:rsidP="004B21AC">
      <w:r>
        <w:t>[report of discussion]</w:t>
      </w:r>
    </w:p>
    <w:p w14:paraId="67F494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FCC44" w14:textId="7C8A94E1" w:rsidR="004B21AC" w:rsidRDefault="004B21AC" w:rsidP="004B21AC">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14:paraId="36BE6356"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14:paraId="2E748B02" w14:textId="77777777" w:rsidR="004B21AC" w:rsidRDefault="004B21AC" w:rsidP="004B21AC">
      <w:pPr>
        <w:rPr>
          <w:rFonts w:ascii="Arial" w:hAnsi="Arial" w:cs="Arial"/>
          <w:b/>
        </w:rPr>
      </w:pPr>
      <w:r>
        <w:rPr>
          <w:rFonts w:ascii="Arial" w:hAnsi="Arial" w:cs="Arial"/>
          <w:b/>
        </w:rPr>
        <w:t xml:space="preserve">Discussion: </w:t>
      </w:r>
    </w:p>
    <w:p w14:paraId="1888A190" w14:textId="77777777" w:rsidR="004B21AC" w:rsidRDefault="004B21AC" w:rsidP="004B21AC">
      <w:r>
        <w:t>[report of discussion]</w:t>
      </w:r>
    </w:p>
    <w:p w14:paraId="3C88D8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E8814" w14:textId="0DC19F5D" w:rsidR="004B21AC" w:rsidRDefault="004B21AC" w:rsidP="004B21AC">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14:paraId="781BAA0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14:paraId="7B8FAF49" w14:textId="77777777" w:rsidR="004B21AC" w:rsidRDefault="004B21AC" w:rsidP="004B21AC">
      <w:pPr>
        <w:rPr>
          <w:rFonts w:ascii="Arial" w:hAnsi="Arial" w:cs="Arial"/>
          <w:b/>
        </w:rPr>
      </w:pPr>
      <w:r>
        <w:rPr>
          <w:rFonts w:ascii="Arial" w:hAnsi="Arial" w:cs="Arial"/>
          <w:b/>
        </w:rPr>
        <w:t xml:space="preserve">Abstract: </w:t>
      </w:r>
    </w:p>
    <w:p w14:paraId="2A7276E3" w14:textId="77777777" w:rsidR="004B21AC" w:rsidRDefault="004B21AC" w:rsidP="004B21AC">
      <w:r>
        <w:t>Captures updated requirement values</w:t>
      </w:r>
    </w:p>
    <w:p w14:paraId="4E3DF773" w14:textId="77777777" w:rsidR="004B21AC" w:rsidRDefault="004B21AC" w:rsidP="004B21AC">
      <w:pPr>
        <w:rPr>
          <w:rFonts w:ascii="Arial" w:hAnsi="Arial" w:cs="Arial"/>
          <w:b/>
        </w:rPr>
      </w:pPr>
      <w:r>
        <w:rPr>
          <w:rFonts w:ascii="Arial" w:hAnsi="Arial" w:cs="Arial"/>
          <w:b/>
        </w:rPr>
        <w:t xml:space="preserve">Discussion: </w:t>
      </w:r>
    </w:p>
    <w:p w14:paraId="6237FA52" w14:textId="77777777" w:rsidR="004B21AC" w:rsidRDefault="004B21AC" w:rsidP="004B21AC">
      <w:r>
        <w:t>[report of discussion]</w:t>
      </w:r>
    </w:p>
    <w:p w14:paraId="1CAA7A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B7CBD" w14:textId="7C1B8476" w:rsidR="004B21AC" w:rsidRDefault="004B21AC" w:rsidP="004B21AC">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14:paraId="0DE3D0C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14:paraId="2B854FD3" w14:textId="77777777" w:rsidR="004B21AC" w:rsidRDefault="004B21AC" w:rsidP="004B21AC">
      <w:pPr>
        <w:rPr>
          <w:rFonts w:ascii="Arial" w:hAnsi="Arial" w:cs="Arial"/>
          <w:b/>
        </w:rPr>
      </w:pPr>
      <w:r>
        <w:rPr>
          <w:rFonts w:ascii="Arial" w:hAnsi="Arial" w:cs="Arial"/>
          <w:b/>
        </w:rPr>
        <w:t xml:space="preserve">Abstract: </w:t>
      </w:r>
    </w:p>
    <w:p w14:paraId="1AD360EF" w14:textId="77777777" w:rsidR="004B21AC" w:rsidRDefault="004B21AC" w:rsidP="004B21AC">
      <w:r>
        <w:t>Captures updated requirement values</w:t>
      </w:r>
    </w:p>
    <w:p w14:paraId="6D436E59" w14:textId="77777777" w:rsidR="004B21AC" w:rsidRDefault="004B21AC" w:rsidP="004B21AC">
      <w:pPr>
        <w:rPr>
          <w:rFonts w:ascii="Arial" w:hAnsi="Arial" w:cs="Arial"/>
          <w:b/>
        </w:rPr>
      </w:pPr>
      <w:r>
        <w:rPr>
          <w:rFonts w:ascii="Arial" w:hAnsi="Arial" w:cs="Arial"/>
          <w:b/>
        </w:rPr>
        <w:t xml:space="preserve">Discussion: </w:t>
      </w:r>
    </w:p>
    <w:p w14:paraId="001F7B36" w14:textId="77777777" w:rsidR="004B21AC" w:rsidRDefault="004B21AC" w:rsidP="004B21AC">
      <w:r>
        <w:t>[report of discussion]</w:t>
      </w:r>
    </w:p>
    <w:p w14:paraId="740078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5961B" w14:textId="0A5BDA5C" w:rsidR="004B21AC" w:rsidRDefault="004B21AC" w:rsidP="004B21AC">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14:paraId="161FEA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14:paraId="068AFB36" w14:textId="77777777" w:rsidR="004B21AC" w:rsidRDefault="004B21AC" w:rsidP="004B21AC">
      <w:pPr>
        <w:rPr>
          <w:rFonts w:ascii="Arial" w:hAnsi="Arial" w:cs="Arial"/>
          <w:b/>
        </w:rPr>
      </w:pPr>
      <w:r>
        <w:rPr>
          <w:rFonts w:ascii="Arial" w:hAnsi="Arial" w:cs="Arial"/>
          <w:b/>
        </w:rPr>
        <w:t xml:space="preserve">Abstract: </w:t>
      </w:r>
    </w:p>
    <w:p w14:paraId="0C844D01" w14:textId="77777777" w:rsidR="004B21AC" w:rsidRDefault="004B21AC" w:rsidP="004B21AC">
      <w:r>
        <w:t>Captures updated requirement values</w:t>
      </w:r>
    </w:p>
    <w:p w14:paraId="4BF52633" w14:textId="77777777" w:rsidR="004B21AC" w:rsidRDefault="004B21AC" w:rsidP="004B21AC">
      <w:pPr>
        <w:rPr>
          <w:rFonts w:ascii="Arial" w:hAnsi="Arial" w:cs="Arial"/>
          <w:b/>
        </w:rPr>
      </w:pPr>
      <w:r>
        <w:rPr>
          <w:rFonts w:ascii="Arial" w:hAnsi="Arial" w:cs="Arial"/>
          <w:b/>
        </w:rPr>
        <w:t xml:space="preserve">Discussion: </w:t>
      </w:r>
    </w:p>
    <w:p w14:paraId="751D3716" w14:textId="77777777" w:rsidR="004B21AC" w:rsidRDefault="004B21AC" w:rsidP="004B21AC">
      <w:r>
        <w:t>[report of discussion]</w:t>
      </w:r>
    </w:p>
    <w:p w14:paraId="335E70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4C1C9" w14:textId="770F1888" w:rsidR="004B21AC" w:rsidRDefault="004B21AC" w:rsidP="004B21AC">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14:paraId="5D86070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lastRenderedPageBreak/>
        <w:br/>
      </w:r>
      <w:r>
        <w:rPr>
          <w:i/>
        </w:rPr>
        <w:tab/>
      </w:r>
      <w:r>
        <w:rPr>
          <w:i/>
        </w:rPr>
        <w:tab/>
      </w:r>
      <w:r>
        <w:rPr>
          <w:i/>
        </w:rPr>
        <w:tab/>
      </w:r>
      <w:r>
        <w:rPr>
          <w:i/>
        </w:rPr>
        <w:tab/>
      </w:r>
      <w:r>
        <w:rPr>
          <w:i/>
        </w:rPr>
        <w:tab/>
        <w:t>Source: Ericsson</w:t>
      </w:r>
    </w:p>
    <w:p w14:paraId="2D696606" w14:textId="77777777" w:rsidR="004B21AC" w:rsidRDefault="004B21AC" w:rsidP="004B21AC">
      <w:pPr>
        <w:rPr>
          <w:rFonts w:ascii="Arial" w:hAnsi="Arial" w:cs="Arial"/>
          <w:b/>
        </w:rPr>
      </w:pPr>
      <w:r>
        <w:rPr>
          <w:rFonts w:ascii="Arial" w:hAnsi="Arial" w:cs="Arial"/>
          <w:b/>
        </w:rPr>
        <w:t xml:space="preserve">Abstract: </w:t>
      </w:r>
    </w:p>
    <w:p w14:paraId="0773D758" w14:textId="77777777" w:rsidR="004B21AC" w:rsidRDefault="004B21AC" w:rsidP="004B21AC">
      <w:r>
        <w:t>Captures updated requirement values</w:t>
      </w:r>
    </w:p>
    <w:p w14:paraId="125F3EAD" w14:textId="77777777" w:rsidR="004B21AC" w:rsidRDefault="004B21AC" w:rsidP="004B21AC">
      <w:pPr>
        <w:rPr>
          <w:rFonts w:ascii="Arial" w:hAnsi="Arial" w:cs="Arial"/>
          <w:b/>
        </w:rPr>
      </w:pPr>
      <w:r>
        <w:rPr>
          <w:rFonts w:ascii="Arial" w:hAnsi="Arial" w:cs="Arial"/>
          <w:b/>
        </w:rPr>
        <w:t xml:space="preserve">Discussion: </w:t>
      </w:r>
    </w:p>
    <w:p w14:paraId="36DEBF41" w14:textId="77777777" w:rsidR="004B21AC" w:rsidRDefault="004B21AC" w:rsidP="004B21AC">
      <w:r>
        <w:t>[report of discussion]</w:t>
      </w:r>
    </w:p>
    <w:p w14:paraId="01FDF9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3B44F" w14:textId="77777777" w:rsidR="004B21AC" w:rsidRDefault="004B21AC" w:rsidP="004B21AC">
      <w:pPr>
        <w:pStyle w:val="Heading5"/>
      </w:pPr>
      <w:bookmarkStart w:id="229" w:name="_Toc61907026"/>
      <w:r>
        <w:t>7.8.1.2</w:t>
      </w:r>
      <w:r>
        <w:tab/>
        <w:t>Performance requirements with higher BLER [NR_L1enh_URLLC-Perf]</w:t>
      </w:r>
      <w:bookmarkEnd w:id="229"/>
    </w:p>
    <w:p w14:paraId="093567D5" w14:textId="77777777" w:rsidR="004B21AC" w:rsidRDefault="004B21AC" w:rsidP="004B21AC">
      <w:pPr>
        <w:pStyle w:val="Heading6"/>
      </w:pPr>
      <w:bookmarkStart w:id="230" w:name="_Toc61907027"/>
      <w:r>
        <w:t>7.8.1.2.1</w:t>
      </w:r>
      <w:r>
        <w:tab/>
        <w:t>UE demodulation requirements [NR_L1enh_URLLC-Perf]</w:t>
      </w:r>
      <w:bookmarkEnd w:id="230"/>
    </w:p>
    <w:p w14:paraId="192D19D6" w14:textId="5DE70881" w:rsidR="004B21AC" w:rsidRDefault="004B21AC" w:rsidP="004B21AC">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14:paraId="76C5FAC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4EC2062" w14:textId="77777777" w:rsidR="004B21AC" w:rsidRDefault="004B21AC" w:rsidP="004B21AC">
      <w:pPr>
        <w:rPr>
          <w:rFonts w:ascii="Arial" w:hAnsi="Arial" w:cs="Arial"/>
          <w:b/>
        </w:rPr>
      </w:pPr>
      <w:r>
        <w:rPr>
          <w:rFonts w:ascii="Arial" w:hAnsi="Arial" w:cs="Arial"/>
          <w:b/>
        </w:rPr>
        <w:t xml:space="preserve">Discussion: </w:t>
      </w:r>
    </w:p>
    <w:p w14:paraId="6B1AC9FD" w14:textId="77777777" w:rsidR="004B21AC" w:rsidRDefault="004B21AC" w:rsidP="004B21AC">
      <w:r>
        <w:t>[report of discussion]</w:t>
      </w:r>
    </w:p>
    <w:p w14:paraId="06A4C8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E1342" w14:textId="148C27EF" w:rsidR="004B21AC" w:rsidRDefault="004B21AC" w:rsidP="004B21AC">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14:paraId="42BD862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14:paraId="039E42CD" w14:textId="77777777" w:rsidR="004B21AC" w:rsidRDefault="004B21AC" w:rsidP="004B21AC">
      <w:pPr>
        <w:rPr>
          <w:rFonts w:ascii="Arial" w:hAnsi="Arial" w:cs="Arial"/>
          <w:b/>
        </w:rPr>
      </w:pPr>
      <w:r>
        <w:rPr>
          <w:rFonts w:ascii="Arial" w:hAnsi="Arial" w:cs="Arial"/>
          <w:b/>
        </w:rPr>
        <w:t xml:space="preserve">Discussion: </w:t>
      </w:r>
    </w:p>
    <w:p w14:paraId="55C404BE" w14:textId="77777777" w:rsidR="004B21AC" w:rsidRDefault="004B21AC" w:rsidP="004B21AC">
      <w:r>
        <w:t>[report of discussion]</w:t>
      </w:r>
    </w:p>
    <w:p w14:paraId="7F7450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4BA2A" w14:textId="0DAF6CDB" w:rsidR="004B21AC" w:rsidRDefault="004B21AC" w:rsidP="004B21AC">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14:paraId="083944C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A58172B" w14:textId="77777777" w:rsidR="004B21AC" w:rsidRDefault="004B21AC" w:rsidP="004B21AC">
      <w:pPr>
        <w:rPr>
          <w:rFonts w:ascii="Arial" w:hAnsi="Arial" w:cs="Arial"/>
          <w:b/>
        </w:rPr>
      </w:pPr>
      <w:r>
        <w:rPr>
          <w:rFonts w:ascii="Arial" w:hAnsi="Arial" w:cs="Arial"/>
          <w:b/>
        </w:rPr>
        <w:t xml:space="preserve">Discussion: </w:t>
      </w:r>
    </w:p>
    <w:p w14:paraId="3DB8A1F0" w14:textId="77777777" w:rsidR="004B21AC" w:rsidRDefault="004B21AC" w:rsidP="004B21AC">
      <w:r>
        <w:t>[report of discussion]</w:t>
      </w:r>
    </w:p>
    <w:p w14:paraId="210A66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FCB60" w14:textId="29E362CC" w:rsidR="004B21AC" w:rsidRDefault="004B21AC" w:rsidP="004B21AC">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CR to 38.101-4 on requirements with slot aggreagation in FR2</w:t>
      </w:r>
    </w:p>
    <w:p w14:paraId="4B364B6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14:paraId="1F6C4BA5" w14:textId="77777777" w:rsidR="004B21AC" w:rsidRDefault="004B21AC" w:rsidP="004B21AC">
      <w:pPr>
        <w:rPr>
          <w:rFonts w:ascii="Arial" w:hAnsi="Arial" w:cs="Arial"/>
          <w:b/>
        </w:rPr>
      </w:pPr>
      <w:r>
        <w:rPr>
          <w:rFonts w:ascii="Arial" w:hAnsi="Arial" w:cs="Arial"/>
          <w:b/>
        </w:rPr>
        <w:t xml:space="preserve">Discussion: </w:t>
      </w:r>
    </w:p>
    <w:p w14:paraId="1A3DD710" w14:textId="77777777" w:rsidR="004B21AC" w:rsidRDefault="004B21AC" w:rsidP="004B21AC">
      <w:r>
        <w:t>[report of discussion]</w:t>
      </w:r>
    </w:p>
    <w:p w14:paraId="6AACCE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1ECA0" w14:textId="6661DB05" w:rsidR="004B21AC" w:rsidRDefault="004B21AC" w:rsidP="004B21AC">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14:paraId="027EE858"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3499CE" w14:textId="77777777" w:rsidR="004B21AC" w:rsidRDefault="004B21AC" w:rsidP="004B21AC">
      <w:pPr>
        <w:rPr>
          <w:rFonts w:ascii="Arial" w:hAnsi="Arial" w:cs="Arial"/>
          <w:b/>
        </w:rPr>
      </w:pPr>
      <w:r>
        <w:rPr>
          <w:rFonts w:ascii="Arial" w:hAnsi="Arial" w:cs="Arial"/>
          <w:b/>
        </w:rPr>
        <w:t xml:space="preserve">Discussion: </w:t>
      </w:r>
    </w:p>
    <w:p w14:paraId="3C0D6063" w14:textId="77777777" w:rsidR="004B21AC" w:rsidRDefault="004B21AC" w:rsidP="004B21AC">
      <w:r>
        <w:t>[report of discussion]</w:t>
      </w:r>
    </w:p>
    <w:p w14:paraId="6D31AC1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C46B3" w14:textId="0EEFAD82" w:rsidR="004B21AC" w:rsidRDefault="004B21AC" w:rsidP="004B21AC">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14:paraId="4321023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022545C6" w14:textId="77777777" w:rsidR="004B21AC" w:rsidRDefault="004B21AC" w:rsidP="004B21AC">
      <w:pPr>
        <w:rPr>
          <w:rFonts w:ascii="Arial" w:hAnsi="Arial" w:cs="Arial"/>
          <w:b/>
        </w:rPr>
      </w:pPr>
      <w:r>
        <w:rPr>
          <w:rFonts w:ascii="Arial" w:hAnsi="Arial" w:cs="Arial"/>
          <w:b/>
        </w:rPr>
        <w:t xml:space="preserve">Discussion: </w:t>
      </w:r>
    </w:p>
    <w:p w14:paraId="73FCBE5D" w14:textId="77777777" w:rsidR="004B21AC" w:rsidRDefault="004B21AC" w:rsidP="004B21AC">
      <w:r>
        <w:t>[report of discussion]</w:t>
      </w:r>
    </w:p>
    <w:p w14:paraId="21658E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01F62" w14:textId="1A36B829" w:rsidR="004B21AC" w:rsidRDefault="004B21AC" w:rsidP="004B21AC">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14:paraId="14D0F75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14:paraId="245351FA" w14:textId="77777777" w:rsidR="004B21AC" w:rsidRDefault="004B21AC" w:rsidP="004B21AC">
      <w:pPr>
        <w:rPr>
          <w:rFonts w:ascii="Arial" w:hAnsi="Arial" w:cs="Arial"/>
          <w:b/>
        </w:rPr>
      </w:pPr>
      <w:r>
        <w:rPr>
          <w:rFonts w:ascii="Arial" w:hAnsi="Arial" w:cs="Arial"/>
          <w:b/>
        </w:rPr>
        <w:t xml:space="preserve">Discussion: </w:t>
      </w:r>
    </w:p>
    <w:p w14:paraId="6B3CF14C" w14:textId="77777777" w:rsidR="004B21AC" w:rsidRDefault="004B21AC" w:rsidP="004B21AC">
      <w:r>
        <w:t>[report of discussion]</w:t>
      </w:r>
    </w:p>
    <w:p w14:paraId="74E119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3B757" w14:textId="00323043" w:rsidR="004B21AC" w:rsidRDefault="004B21AC" w:rsidP="004B21AC">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14:paraId="1EDA46E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091B6" w14:textId="77777777" w:rsidR="004B21AC" w:rsidRDefault="004B21AC" w:rsidP="004B21AC">
      <w:pPr>
        <w:rPr>
          <w:rFonts w:ascii="Arial" w:hAnsi="Arial" w:cs="Arial"/>
          <w:b/>
        </w:rPr>
      </w:pPr>
      <w:r>
        <w:rPr>
          <w:rFonts w:ascii="Arial" w:hAnsi="Arial" w:cs="Arial"/>
          <w:b/>
        </w:rPr>
        <w:t xml:space="preserve">Discussion: </w:t>
      </w:r>
    </w:p>
    <w:p w14:paraId="096ECD33" w14:textId="77777777" w:rsidR="004B21AC" w:rsidRDefault="004B21AC" w:rsidP="004B21AC">
      <w:r>
        <w:t>[report of discussion]</w:t>
      </w:r>
    </w:p>
    <w:p w14:paraId="1D9588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218C3" w14:textId="1E50CB2A" w:rsidR="004B21AC" w:rsidRDefault="004B21AC" w:rsidP="004B21AC">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Simulation results on UE PDSCH demodulation reuqirements with higher BLER and low latency</w:t>
      </w:r>
    </w:p>
    <w:p w14:paraId="1C3B076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F46C29B" w14:textId="77777777" w:rsidR="004B21AC" w:rsidRDefault="004B21AC" w:rsidP="004B21AC">
      <w:pPr>
        <w:rPr>
          <w:rFonts w:ascii="Arial" w:hAnsi="Arial" w:cs="Arial"/>
          <w:b/>
        </w:rPr>
      </w:pPr>
      <w:r>
        <w:rPr>
          <w:rFonts w:ascii="Arial" w:hAnsi="Arial" w:cs="Arial"/>
          <w:b/>
        </w:rPr>
        <w:t xml:space="preserve">Discussion: </w:t>
      </w:r>
    </w:p>
    <w:p w14:paraId="78DA7CE9" w14:textId="77777777" w:rsidR="004B21AC" w:rsidRDefault="004B21AC" w:rsidP="004B21AC">
      <w:r>
        <w:t>[report of discussion]</w:t>
      </w:r>
    </w:p>
    <w:p w14:paraId="1E7ED9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ED21E" w14:textId="7B3A7607" w:rsidR="004B21AC" w:rsidRDefault="004B21AC" w:rsidP="004B21AC">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14:paraId="2A18952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68669D4" w14:textId="77777777" w:rsidR="004B21AC" w:rsidRDefault="004B21AC" w:rsidP="004B21AC">
      <w:pPr>
        <w:rPr>
          <w:rFonts w:ascii="Arial" w:hAnsi="Arial" w:cs="Arial"/>
          <w:b/>
        </w:rPr>
      </w:pPr>
      <w:r>
        <w:rPr>
          <w:rFonts w:ascii="Arial" w:hAnsi="Arial" w:cs="Arial"/>
          <w:b/>
        </w:rPr>
        <w:t xml:space="preserve">Discussion: </w:t>
      </w:r>
    </w:p>
    <w:p w14:paraId="7A326DC1" w14:textId="77777777" w:rsidR="004B21AC" w:rsidRDefault="004B21AC" w:rsidP="004B21AC">
      <w:r>
        <w:t>[report of discussion]</w:t>
      </w:r>
    </w:p>
    <w:p w14:paraId="6F16CB9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ED3D2" w14:textId="0E99260B" w:rsidR="004B21AC" w:rsidRDefault="004B21AC" w:rsidP="004B21AC">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14:paraId="64346A1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14:paraId="549C58B3" w14:textId="77777777" w:rsidR="004B21AC" w:rsidRDefault="004B21AC" w:rsidP="004B21AC">
      <w:pPr>
        <w:rPr>
          <w:rFonts w:ascii="Arial" w:hAnsi="Arial" w:cs="Arial"/>
          <w:b/>
        </w:rPr>
      </w:pPr>
      <w:r>
        <w:rPr>
          <w:rFonts w:ascii="Arial" w:hAnsi="Arial" w:cs="Arial"/>
          <w:b/>
        </w:rPr>
        <w:t xml:space="preserve">Discussion: </w:t>
      </w:r>
    </w:p>
    <w:p w14:paraId="62B5A957" w14:textId="77777777" w:rsidR="004B21AC" w:rsidRDefault="004B21AC" w:rsidP="004B21AC">
      <w:r>
        <w:t>[report of discussion]</w:t>
      </w:r>
    </w:p>
    <w:p w14:paraId="7E6A53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51ABC" w14:textId="5D2A9535" w:rsidR="004B21AC" w:rsidRDefault="004B21AC" w:rsidP="004B21AC">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14:paraId="0A1E901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FA7949F" w14:textId="77777777" w:rsidR="004B21AC" w:rsidRDefault="004B21AC" w:rsidP="004B21AC">
      <w:pPr>
        <w:rPr>
          <w:rFonts w:ascii="Arial" w:hAnsi="Arial" w:cs="Arial"/>
          <w:b/>
        </w:rPr>
      </w:pPr>
      <w:r>
        <w:rPr>
          <w:rFonts w:ascii="Arial" w:hAnsi="Arial" w:cs="Arial"/>
          <w:b/>
        </w:rPr>
        <w:t xml:space="preserve">Discussion: </w:t>
      </w:r>
    </w:p>
    <w:p w14:paraId="74641C00" w14:textId="77777777" w:rsidR="004B21AC" w:rsidRDefault="004B21AC" w:rsidP="004B21AC">
      <w:r>
        <w:t>[report of discussion]</w:t>
      </w:r>
    </w:p>
    <w:p w14:paraId="513E5F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B0C9D" w14:textId="5211B519" w:rsidR="004B21AC" w:rsidRDefault="004B21AC" w:rsidP="004B21AC">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14:paraId="0D88CB7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358EE9C" w14:textId="77777777" w:rsidR="004B21AC" w:rsidRDefault="004B21AC" w:rsidP="004B21AC">
      <w:pPr>
        <w:rPr>
          <w:rFonts w:ascii="Arial" w:hAnsi="Arial" w:cs="Arial"/>
          <w:b/>
        </w:rPr>
      </w:pPr>
      <w:r>
        <w:rPr>
          <w:rFonts w:ascii="Arial" w:hAnsi="Arial" w:cs="Arial"/>
          <w:b/>
        </w:rPr>
        <w:t xml:space="preserve">Abstract: </w:t>
      </w:r>
    </w:p>
    <w:p w14:paraId="2795C80E" w14:textId="77777777" w:rsidR="004B21AC" w:rsidRDefault="004B21AC" w:rsidP="004B21AC">
      <w:r>
        <w:t>Results for high BLER</w:t>
      </w:r>
    </w:p>
    <w:p w14:paraId="034EA704" w14:textId="77777777" w:rsidR="004B21AC" w:rsidRDefault="004B21AC" w:rsidP="004B21AC">
      <w:pPr>
        <w:rPr>
          <w:rFonts w:ascii="Arial" w:hAnsi="Arial" w:cs="Arial"/>
          <w:b/>
        </w:rPr>
      </w:pPr>
      <w:r>
        <w:rPr>
          <w:rFonts w:ascii="Arial" w:hAnsi="Arial" w:cs="Arial"/>
          <w:b/>
        </w:rPr>
        <w:t xml:space="preserve">Discussion: </w:t>
      </w:r>
    </w:p>
    <w:p w14:paraId="28933715" w14:textId="77777777" w:rsidR="004B21AC" w:rsidRDefault="004B21AC" w:rsidP="004B21AC">
      <w:r>
        <w:t>[report of discussion]</w:t>
      </w:r>
    </w:p>
    <w:p w14:paraId="7B207E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D5355" w14:textId="4CCF139D" w:rsidR="004B21AC" w:rsidRDefault="004B21AC" w:rsidP="004B21AC">
      <w:pPr>
        <w:rPr>
          <w:rFonts w:ascii="Arial" w:hAnsi="Arial" w:cs="Arial"/>
          <w:b/>
          <w:sz w:val="24"/>
        </w:rPr>
      </w:pPr>
      <w:r>
        <w:rPr>
          <w:rFonts w:ascii="Arial" w:hAnsi="Arial" w:cs="Arial"/>
          <w:b/>
          <w:color w:val="0000FF"/>
          <w:sz w:val="24"/>
        </w:rPr>
        <w:t>R4-2102119</w:t>
      </w:r>
      <w:r>
        <w:rPr>
          <w:rFonts w:ascii="Arial" w:hAnsi="Arial" w:cs="Arial"/>
          <w:b/>
          <w:color w:val="0000FF"/>
          <w:sz w:val="24"/>
        </w:rPr>
        <w:tab/>
      </w:r>
      <w:r>
        <w:rPr>
          <w:rFonts w:ascii="Arial" w:hAnsi="Arial" w:cs="Arial"/>
          <w:b/>
          <w:sz w:val="24"/>
        </w:rPr>
        <w:t>Discussion on UE URLLC demodulation performance requirements with higher BLER</w:t>
      </w:r>
    </w:p>
    <w:p w14:paraId="700400F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735AD9B" w14:textId="77777777" w:rsidR="004B21AC" w:rsidRDefault="004B21AC" w:rsidP="004B21AC">
      <w:pPr>
        <w:rPr>
          <w:rFonts w:ascii="Arial" w:hAnsi="Arial" w:cs="Arial"/>
          <w:b/>
        </w:rPr>
      </w:pPr>
      <w:r>
        <w:rPr>
          <w:rFonts w:ascii="Arial" w:hAnsi="Arial" w:cs="Arial"/>
          <w:b/>
        </w:rPr>
        <w:t xml:space="preserve">Abstract: </w:t>
      </w:r>
    </w:p>
    <w:p w14:paraId="126A954B" w14:textId="77777777" w:rsidR="004B21AC" w:rsidRDefault="004B21AC" w:rsidP="004B21AC">
      <w:r>
        <w:t>Remaining open issues for high BLER demod</w:t>
      </w:r>
    </w:p>
    <w:p w14:paraId="53B17AC8" w14:textId="77777777" w:rsidR="004B21AC" w:rsidRDefault="004B21AC" w:rsidP="004B21AC">
      <w:pPr>
        <w:rPr>
          <w:rFonts w:ascii="Arial" w:hAnsi="Arial" w:cs="Arial"/>
          <w:b/>
        </w:rPr>
      </w:pPr>
      <w:r>
        <w:rPr>
          <w:rFonts w:ascii="Arial" w:hAnsi="Arial" w:cs="Arial"/>
          <w:b/>
        </w:rPr>
        <w:t xml:space="preserve">Discussion: </w:t>
      </w:r>
    </w:p>
    <w:p w14:paraId="173999D7" w14:textId="77777777" w:rsidR="004B21AC" w:rsidRDefault="004B21AC" w:rsidP="004B21AC">
      <w:r>
        <w:t>[report of discussion]</w:t>
      </w:r>
    </w:p>
    <w:p w14:paraId="19AEFA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052F7" w14:textId="44774679" w:rsidR="004B21AC" w:rsidRDefault="004B21AC" w:rsidP="004B21AC">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14:paraId="78129EC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lastRenderedPageBreak/>
        <w:br/>
      </w:r>
      <w:r>
        <w:rPr>
          <w:i/>
        </w:rPr>
        <w:tab/>
      </w:r>
      <w:r>
        <w:rPr>
          <w:i/>
        </w:rPr>
        <w:tab/>
      </w:r>
      <w:r>
        <w:rPr>
          <w:i/>
        </w:rPr>
        <w:tab/>
      </w:r>
      <w:r>
        <w:rPr>
          <w:i/>
        </w:rPr>
        <w:tab/>
      </w:r>
      <w:r>
        <w:rPr>
          <w:i/>
        </w:rPr>
        <w:tab/>
        <w:t>Source: Ericsson</w:t>
      </w:r>
    </w:p>
    <w:p w14:paraId="40DB3B4F" w14:textId="77777777" w:rsidR="004B21AC" w:rsidRDefault="004B21AC" w:rsidP="004B21AC">
      <w:pPr>
        <w:rPr>
          <w:rFonts w:ascii="Arial" w:hAnsi="Arial" w:cs="Arial"/>
          <w:b/>
        </w:rPr>
      </w:pPr>
      <w:r>
        <w:rPr>
          <w:rFonts w:ascii="Arial" w:hAnsi="Arial" w:cs="Arial"/>
          <w:b/>
        </w:rPr>
        <w:t xml:space="preserve">Abstract: </w:t>
      </w:r>
    </w:p>
    <w:p w14:paraId="67FE0D68" w14:textId="77777777" w:rsidR="004B21AC" w:rsidRDefault="004B21AC" w:rsidP="004B21AC">
      <w:r>
        <w:t>Needed to finalize pre-emption requirements</w:t>
      </w:r>
    </w:p>
    <w:p w14:paraId="1A98F8AC" w14:textId="77777777" w:rsidR="004B21AC" w:rsidRDefault="004B21AC" w:rsidP="004B21AC">
      <w:pPr>
        <w:rPr>
          <w:rFonts w:ascii="Arial" w:hAnsi="Arial" w:cs="Arial"/>
          <w:b/>
        </w:rPr>
      </w:pPr>
      <w:r>
        <w:rPr>
          <w:rFonts w:ascii="Arial" w:hAnsi="Arial" w:cs="Arial"/>
          <w:b/>
        </w:rPr>
        <w:t xml:space="preserve">Discussion: </w:t>
      </w:r>
    </w:p>
    <w:p w14:paraId="08401170" w14:textId="77777777" w:rsidR="004B21AC" w:rsidRDefault="004B21AC" w:rsidP="004B21AC">
      <w:r>
        <w:t>[report of discussion]</w:t>
      </w:r>
    </w:p>
    <w:p w14:paraId="4A34B5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77A5B" w14:textId="1CF128C7" w:rsidR="004B21AC" w:rsidRDefault="004B21AC" w:rsidP="004B21AC">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14:paraId="080D96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14:paraId="7FC13D22" w14:textId="77777777" w:rsidR="004B21AC" w:rsidRDefault="004B21AC" w:rsidP="004B21AC">
      <w:pPr>
        <w:rPr>
          <w:rFonts w:ascii="Arial" w:hAnsi="Arial" w:cs="Arial"/>
          <w:b/>
        </w:rPr>
      </w:pPr>
      <w:r>
        <w:rPr>
          <w:rFonts w:ascii="Arial" w:hAnsi="Arial" w:cs="Arial"/>
          <w:b/>
        </w:rPr>
        <w:t xml:space="preserve">Discussion: </w:t>
      </w:r>
    </w:p>
    <w:p w14:paraId="1E3CFCC8" w14:textId="77777777" w:rsidR="004B21AC" w:rsidRDefault="004B21AC" w:rsidP="004B21AC">
      <w:r>
        <w:t>[report of discussion]</w:t>
      </w:r>
    </w:p>
    <w:p w14:paraId="41F5AD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1A4E7" w14:textId="77777777" w:rsidR="004B21AC" w:rsidRDefault="004B21AC" w:rsidP="004B21AC">
      <w:pPr>
        <w:pStyle w:val="Heading6"/>
      </w:pPr>
      <w:bookmarkStart w:id="231" w:name="_Toc61907028"/>
      <w:r>
        <w:t>7.8.1.2.2</w:t>
      </w:r>
      <w:r>
        <w:tab/>
        <w:t>BS demodulation requirements [NR_L1enh_URLLC-Perf]</w:t>
      </w:r>
      <w:bookmarkEnd w:id="231"/>
    </w:p>
    <w:p w14:paraId="6AB62D3C" w14:textId="0384CA61" w:rsidR="004B21AC" w:rsidRDefault="004B21AC" w:rsidP="004B21AC">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14:paraId="7A1CB75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9D77B9" w14:textId="77777777" w:rsidR="004B21AC" w:rsidRDefault="004B21AC" w:rsidP="004B21AC">
      <w:pPr>
        <w:rPr>
          <w:rFonts w:ascii="Arial" w:hAnsi="Arial" w:cs="Arial"/>
          <w:b/>
        </w:rPr>
      </w:pPr>
      <w:r>
        <w:rPr>
          <w:rFonts w:ascii="Arial" w:hAnsi="Arial" w:cs="Arial"/>
          <w:b/>
        </w:rPr>
        <w:t xml:space="preserve">Abstract: </w:t>
      </w:r>
    </w:p>
    <w:p w14:paraId="560C66A3" w14:textId="77777777" w:rsidR="004B21AC" w:rsidRDefault="004B21AC" w:rsidP="004B21AC">
      <w:r>
        <w:t>In this contribution we have provided our views on PUSCH repetition type B in the context of the NR_L1enh_URLLC WI. We have furthermore provided the last remaining simulation results.</w:t>
      </w:r>
    </w:p>
    <w:p w14:paraId="52CE9901" w14:textId="77777777" w:rsidR="004B21AC" w:rsidRDefault="004B21AC" w:rsidP="004B21AC">
      <w:pPr>
        <w:rPr>
          <w:rFonts w:ascii="Arial" w:hAnsi="Arial" w:cs="Arial"/>
          <w:b/>
        </w:rPr>
      </w:pPr>
      <w:r>
        <w:rPr>
          <w:rFonts w:ascii="Arial" w:hAnsi="Arial" w:cs="Arial"/>
          <w:b/>
        </w:rPr>
        <w:t xml:space="preserve">Discussion: </w:t>
      </w:r>
    </w:p>
    <w:p w14:paraId="11574247" w14:textId="77777777" w:rsidR="004B21AC" w:rsidRDefault="004B21AC" w:rsidP="004B21AC">
      <w:r>
        <w:t>[report of discussion]</w:t>
      </w:r>
    </w:p>
    <w:p w14:paraId="698A3A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4A862" w14:textId="50F39787" w:rsidR="004B21AC" w:rsidRDefault="004B21AC" w:rsidP="004B21AC">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14:paraId="417B9EB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14:paraId="5B3C1F76" w14:textId="77777777" w:rsidR="004B21AC" w:rsidRDefault="004B21AC" w:rsidP="004B21AC">
      <w:pPr>
        <w:rPr>
          <w:rFonts w:ascii="Arial" w:hAnsi="Arial" w:cs="Arial"/>
          <w:b/>
        </w:rPr>
      </w:pPr>
      <w:r>
        <w:rPr>
          <w:rFonts w:ascii="Arial" w:hAnsi="Arial" w:cs="Arial"/>
          <w:b/>
        </w:rPr>
        <w:t xml:space="preserve">Abstract: </w:t>
      </w:r>
    </w:p>
    <w:p w14:paraId="27E1FE40" w14:textId="77777777" w:rsidR="004B21AC" w:rsidRDefault="004B21AC" w:rsidP="004B21AC">
      <w:r>
        <w:t>Removal of remaining square brackets, following the stable nature of the simulation summary from last meeting [R4-2015629].</w:t>
      </w:r>
    </w:p>
    <w:p w14:paraId="6DFA2CCE" w14:textId="77777777" w:rsidR="004B21AC" w:rsidRDefault="004B21AC" w:rsidP="004B21AC">
      <w:pPr>
        <w:rPr>
          <w:rFonts w:ascii="Arial" w:hAnsi="Arial" w:cs="Arial"/>
          <w:b/>
        </w:rPr>
      </w:pPr>
      <w:r>
        <w:rPr>
          <w:rFonts w:ascii="Arial" w:hAnsi="Arial" w:cs="Arial"/>
          <w:b/>
        </w:rPr>
        <w:t xml:space="preserve">Discussion: </w:t>
      </w:r>
    </w:p>
    <w:p w14:paraId="5D17DF58" w14:textId="77777777" w:rsidR="004B21AC" w:rsidRDefault="004B21AC" w:rsidP="004B21AC">
      <w:r>
        <w:t>[report of discussion]</w:t>
      </w:r>
    </w:p>
    <w:p w14:paraId="18F51A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8F534" w14:textId="52D4ECA3" w:rsidR="004B21AC" w:rsidRDefault="004B21AC" w:rsidP="004B21AC">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14:paraId="2654EE94"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14:paraId="073E4124" w14:textId="77777777" w:rsidR="004B21AC" w:rsidRDefault="004B21AC" w:rsidP="004B21AC">
      <w:pPr>
        <w:rPr>
          <w:rFonts w:ascii="Arial" w:hAnsi="Arial" w:cs="Arial"/>
          <w:b/>
        </w:rPr>
      </w:pPr>
      <w:r>
        <w:rPr>
          <w:rFonts w:ascii="Arial" w:hAnsi="Arial" w:cs="Arial"/>
          <w:b/>
        </w:rPr>
        <w:t xml:space="preserve">Discussion: </w:t>
      </w:r>
    </w:p>
    <w:p w14:paraId="45A15491" w14:textId="77777777" w:rsidR="004B21AC" w:rsidRDefault="004B21AC" w:rsidP="004B21AC">
      <w:r>
        <w:t>[report of discussion]</w:t>
      </w:r>
    </w:p>
    <w:p w14:paraId="714DD8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70F0B" w14:textId="118E138A" w:rsidR="004B21AC" w:rsidRDefault="004B21AC" w:rsidP="004B21AC">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14:paraId="438E20A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A887CAB" w14:textId="77777777" w:rsidR="004B21AC" w:rsidRDefault="004B21AC" w:rsidP="004B21AC">
      <w:pPr>
        <w:rPr>
          <w:rFonts w:ascii="Arial" w:hAnsi="Arial" w:cs="Arial"/>
          <w:b/>
        </w:rPr>
      </w:pPr>
      <w:r>
        <w:rPr>
          <w:rFonts w:ascii="Arial" w:hAnsi="Arial" w:cs="Arial"/>
          <w:b/>
        </w:rPr>
        <w:t xml:space="preserve">Discussion: </w:t>
      </w:r>
    </w:p>
    <w:p w14:paraId="0BB17637" w14:textId="77777777" w:rsidR="004B21AC" w:rsidRDefault="004B21AC" w:rsidP="004B21AC">
      <w:r>
        <w:t>[report of discussion]</w:t>
      </w:r>
    </w:p>
    <w:p w14:paraId="101A090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05E0B" w14:textId="395381ED" w:rsidR="004B21AC" w:rsidRDefault="004B21AC" w:rsidP="004B21AC">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14:paraId="2C64B81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B2068A6" w14:textId="77777777" w:rsidR="004B21AC" w:rsidRDefault="004B21AC" w:rsidP="004B21AC">
      <w:pPr>
        <w:rPr>
          <w:rFonts w:ascii="Arial" w:hAnsi="Arial" w:cs="Arial"/>
          <w:b/>
        </w:rPr>
      </w:pPr>
      <w:r>
        <w:rPr>
          <w:rFonts w:ascii="Arial" w:hAnsi="Arial" w:cs="Arial"/>
          <w:b/>
        </w:rPr>
        <w:t xml:space="preserve">Discussion: </w:t>
      </w:r>
    </w:p>
    <w:p w14:paraId="4884932A" w14:textId="77777777" w:rsidR="004B21AC" w:rsidRDefault="004B21AC" w:rsidP="004B21AC">
      <w:r>
        <w:t>[report of discussion]</w:t>
      </w:r>
    </w:p>
    <w:p w14:paraId="71C2E2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C2B5A" w14:textId="7767C079" w:rsidR="004B21AC" w:rsidRDefault="004B21AC" w:rsidP="004B21AC">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14:paraId="7DAAF2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14:paraId="38D2C128" w14:textId="77777777" w:rsidR="004B21AC" w:rsidRDefault="004B21AC" w:rsidP="004B21AC">
      <w:pPr>
        <w:rPr>
          <w:rFonts w:ascii="Arial" w:hAnsi="Arial" w:cs="Arial"/>
          <w:b/>
        </w:rPr>
      </w:pPr>
      <w:r>
        <w:rPr>
          <w:rFonts w:ascii="Arial" w:hAnsi="Arial" w:cs="Arial"/>
          <w:b/>
        </w:rPr>
        <w:t xml:space="preserve">Discussion: </w:t>
      </w:r>
    </w:p>
    <w:p w14:paraId="6EAFD513" w14:textId="77777777" w:rsidR="004B21AC" w:rsidRDefault="004B21AC" w:rsidP="004B21AC">
      <w:r>
        <w:t>[report of discussion]</w:t>
      </w:r>
    </w:p>
    <w:p w14:paraId="11EB41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FE29B" w14:textId="3D7ED4F8" w:rsidR="004B21AC" w:rsidRDefault="004B21AC" w:rsidP="004B21AC">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14:paraId="0CCEEF9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14:paraId="448B5FF4" w14:textId="77777777" w:rsidR="004B21AC" w:rsidRDefault="004B21AC" w:rsidP="004B21AC">
      <w:pPr>
        <w:rPr>
          <w:rFonts w:ascii="Arial" w:hAnsi="Arial" w:cs="Arial"/>
          <w:b/>
        </w:rPr>
      </w:pPr>
      <w:r>
        <w:rPr>
          <w:rFonts w:ascii="Arial" w:hAnsi="Arial" w:cs="Arial"/>
          <w:b/>
        </w:rPr>
        <w:t xml:space="preserve">Discussion: </w:t>
      </w:r>
    </w:p>
    <w:p w14:paraId="69149CB7" w14:textId="77777777" w:rsidR="004B21AC" w:rsidRDefault="004B21AC" w:rsidP="004B21AC">
      <w:r>
        <w:t>[report of discussion]</w:t>
      </w:r>
    </w:p>
    <w:p w14:paraId="71B5A5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D145F" w14:textId="4B0B4D1D" w:rsidR="004B21AC" w:rsidRDefault="004B21AC" w:rsidP="004B21AC">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14:paraId="6E2F69CB"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14:paraId="468C0C8B" w14:textId="77777777" w:rsidR="004B21AC" w:rsidRDefault="004B21AC" w:rsidP="004B21AC">
      <w:pPr>
        <w:rPr>
          <w:rFonts w:ascii="Arial" w:hAnsi="Arial" w:cs="Arial"/>
          <w:b/>
        </w:rPr>
      </w:pPr>
      <w:r>
        <w:rPr>
          <w:rFonts w:ascii="Arial" w:hAnsi="Arial" w:cs="Arial"/>
          <w:b/>
        </w:rPr>
        <w:t xml:space="preserve">Discussion: </w:t>
      </w:r>
    </w:p>
    <w:p w14:paraId="30AE116D" w14:textId="77777777" w:rsidR="004B21AC" w:rsidRDefault="004B21AC" w:rsidP="004B21AC">
      <w:r>
        <w:t>[report of discussion]</w:t>
      </w:r>
    </w:p>
    <w:p w14:paraId="3C040A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A3CE9" w14:textId="1917B337" w:rsidR="004B21AC" w:rsidRDefault="004B21AC" w:rsidP="004B21AC">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14:paraId="7CAFA6A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14:paraId="7956E49C" w14:textId="77777777" w:rsidR="004B21AC" w:rsidRDefault="004B21AC" w:rsidP="004B21AC">
      <w:pPr>
        <w:rPr>
          <w:rFonts w:ascii="Arial" w:hAnsi="Arial" w:cs="Arial"/>
          <w:b/>
        </w:rPr>
      </w:pPr>
      <w:r>
        <w:rPr>
          <w:rFonts w:ascii="Arial" w:hAnsi="Arial" w:cs="Arial"/>
          <w:b/>
        </w:rPr>
        <w:t xml:space="preserve">Discussion: </w:t>
      </w:r>
    </w:p>
    <w:p w14:paraId="63AB58B5" w14:textId="77777777" w:rsidR="004B21AC" w:rsidRDefault="004B21AC" w:rsidP="004B21AC">
      <w:r>
        <w:t>[report of discussion]</w:t>
      </w:r>
    </w:p>
    <w:p w14:paraId="5F5360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2FAD8" w14:textId="64AE6B31" w:rsidR="004B21AC" w:rsidRDefault="004B21AC" w:rsidP="004B21AC">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14:paraId="6E95CC3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14:paraId="47F69982" w14:textId="77777777" w:rsidR="004B21AC" w:rsidRDefault="004B21AC" w:rsidP="004B21AC">
      <w:pPr>
        <w:rPr>
          <w:rFonts w:ascii="Arial" w:hAnsi="Arial" w:cs="Arial"/>
          <w:b/>
        </w:rPr>
      </w:pPr>
      <w:r>
        <w:rPr>
          <w:rFonts w:ascii="Arial" w:hAnsi="Arial" w:cs="Arial"/>
          <w:b/>
        </w:rPr>
        <w:t xml:space="preserve">Discussion: </w:t>
      </w:r>
    </w:p>
    <w:p w14:paraId="767E5CAF" w14:textId="77777777" w:rsidR="004B21AC" w:rsidRDefault="004B21AC" w:rsidP="004B21AC">
      <w:r>
        <w:t>[report of discussion]</w:t>
      </w:r>
    </w:p>
    <w:p w14:paraId="24E4F1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31E6E" w14:textId="0943698D" w:rsidR="004B21AC" w:rsidRDefault="004B21AC" w:rsidP="004B21AC">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14:paraId="6BF9E39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14:paraId="525D19CD" w14:textId="77777777" w:rsidR="004B21AC" w:rsidRDefault="004B21AC" w:rsidP="004B21AC">
      <w:pPr>
        <w:rPr>
          <w:rFonts w:ascii="Arial" w:hAnsi="Arial" w:cs="Arial"/>
          <w:b/>
        </w:rPr>
      </w:pPr>
      <w:r>
        <w:rPr>
          <w:rFonts w:ascii="Arial" w:hAnsi="Arial" w:cs="Arial"/>
          <w:b/>
        </w:rPr>
        <w:t xml:space="preserve">Discussion: </w:t>
      </w:r>
    </w:p>
    <w:p w14:paraId="7F0F7AC4" w14:textId="77777777" w:rsidR="004B21AC" w:rsidRDefault="004B21AC" w:rsidP="004B21AC">
      <w:r>
        <w:t>[report of discussion]</w:t>
      </w:r>
    </w:p>
    <w:p w14:paraId="2485AE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4F786" w14:textId="01D4E318" w:rsidR="004B21AC" w:rsidRDefault="004B21AC" w:rsidP="004B21AC">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14:paraId="263539F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8EC221" w14:textId="77777777" w:rsidR="004B21AC" w:rsidRDefault="004B21AC" w:rsidP="004B21AC">
      <w:pPr>
        <w:rPr>
          <w:rFonts w:ascii="Arial" w:hAnsi="Arial" w:cs="Arial"/>
          <w:b/>
        </w:rPr>
      </w:pPr>
      <w:r>
        <w:rPr>
          <w:rFonts w:ascii="Arial" w:hAnsi="Arial" w:cs="Arial"/>
          <w:b/>
        </w:rPr>
        <w:t xml:space="preserve">Discussion: </w:t>
      </w:r>
    </w:p>
    <w:p w14:paraId="5AD6C18D" w14:textId="77777777" w:rsidR="004B21AC" w:rsidRDefault="004B21AC" w:rsidP="004B21AC">
      <w:r>
        <w:t>[report of discussion]</w:t>
      </w:r>
    </w:p>
    <w:p w14:paraId="1DADFB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BF85" w14:textId="09EC8E1D" w:rsidR="004B21AC" w:rsidRDefault="004B21AC" w:rsidP="004B21AC">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14:paraId="2CD5DC72"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1D149459" w14:textId="77777777" w:rsidR="004B21AC" w:rsidRDefault="004B21AC" w:rsidP="004B21AC">
      <w:pPr>
        <w:rPr>
          <w:rFonts w:ascii="Arial" w:hAnsi="Arial" w:cs="Arial"/>
          <w:b/>
        </w:rPr>
      </w:pPr>
      <w:r>
        <w:rPr>
          <w:rFonts w:ascii="Arial" w:hAnsi="Arial" w:cs="Arial"/>
          <w:b/>
        </w:rPr>
        <w:t xml:space="preserve">Discussion: </w:t>
      </w:r>
    </w:p>
    <w:p w14:paraId="42C2571D" w14:textId="77777777" w:rsidR="004B21AC" w:rsidRDefault="004B21AC" w:rsidP="004B21AC">
      <w:r>
        <w:t>[report of discussion]</w:t>
      </w:r>
    </w:p>
    <w:p w14:paraId="55B348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4A18F" w14:textId="423DA088" w:rsidR="004B21AC" w:rsidRDefault="004B21AC" w:rsidP="004B21AC">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14:paraId="5F33D25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14:paraId="1B7009D2" w14:textId="77777777" w:rsidR="004B21AC" w:rsidRDefault="004B21AC" w:rsidP="004B21AC">
      <w:pPr>
        <w:rPr>
          <w:rFonts w:ascii="Arial" w:hAnsi="Arial" w:cs="Arial"/>
          <w:b/>
        </w:rPr>
      </w:pPr>
      <w:r>
        <w:rPr>
          <w:rFonts w:ascii="Arial" w:hAnsi="Arial" w:cs="Arial"/>
          <w:b/>
        </w:rPr>
        <w:t xml:space="preserve">Discussion: </w:t>
      </w:r>
    </w:p>
    <w:p w14:paraId="01D4D9A3" w14:textId="77777777" w:rsidR="004B21AC" w:rsidRDefault="004B21AC" w:rsidP="004B21AC">
      <w:r>
        <w:t>[report of discussion]</w:t>
      </w:r>
    </w:p>
    <w:p w14:paraId="217F10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46822" w14:textId="2E8F6A05" w:rsidR="004B21AC" w:rsidRDefault="004B21AC" w:rsidP="004B21AC">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14:paraId="712E3B9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14:paraId="618655DD" w14:textId="77777777" w:rsidR="004B21AC" w:rsidRDefault="004B21AC" w:rsidP="004B21AC">
      <w:pPr>
        <w:rPr>
          <w:rFonts w:ascii="Arial" w:hAnsi="Arial" w:cs="Arial"/>
          <w:b/>
        </w:rPr>
      </w:pPr>
      <w:r>
        <w:rPr>
          <w:rFonts w:ascii="Arial" w:hAnsi="Arial" w:cs="Arial"/>
          <w:b/>
        </w:rPr>
        <w:t xml:space="preserve">Discussion: </w:t>
      </w:r>
    </w:p>
    <w:p w14:paraId="778C5545" w14:textId="77777777" w:rsidR="004B21AC" w:rsidRDefault="004B21AC" w:rsidP="004B21AC">
      <w:r>
        <w:t>[report of discussion]</w:t>
      </w:r>
    </w:p>
    <w:p w14:paraId="04DA20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304CD" w14:textId="2BBCB7A6" w:rsidR="004B21AC" w:rsidRDefault="004B21AC" w:rsidP="004B21AC">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14:paraId="0BF835B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D13435" w14:textId="77777777" w:rsidR="004B21AC" w:rsidRDefault="004B21AC" w:rsidP="004B21AC">
      <w:pPr>
        <w:rPr>
          <w:rFonts w:ascii="Arial" w:hAnsi="Arial" w:cs="Arial"/>
          <w:b/>
        </w:rPr>
      </w:pPr>
      <w:r>
        <w:rPr>
          <w:rFonts w:ascii="Arial" w:hAnsi="Arial" w:cs="Arial"/>
          <w:b/>
        </w:rPr>
        <w:t xml:space="preserve">Discussion: </w:t>
      </w:r>
    </w:p>
    <w:p w14:paraId="15DDDE90" w14:textId="77777777" w:rsidR="004B21AC" w:rsidRDefault="004B21AC" w:rsidP="004B21AC">
      <w:r>
        <w:t>[report of discussion]</w:t>
      </w:r>
    </w:p>
    <w:p w14:paraId="5E181C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E23EA" w14:textId="63501D6B" w:rsidR="004B21AC" w:rsidRDefault="004B21AC" w:rsidP="004B21AC">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Simulation results on FR2 PUSCH demodulation reuqirements with higher BLER and low latency</w:t>
      </w:r>
    </w:p>
    <w:p w14:paraId="4A73250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1A0A4B6" w14:textId="77777777" w:rsidR="004B21AC" w:rsidRDefault="004B21AC" w:rsidP="004B21AC">
      <w:pPr>
        <w:rPr>
          <w:rFonts w:ascii="Arial" w:hAnsi="Arial" w:cs="Arial"/>
          <w:b/>
        </w:rPr>
      </w:pPr>
      <w:r>
        <w:rPr>
          <w:rFonts w:ascii="Arial" w:hAnsi="Arial" w:cs="Arial"/>
          <w:b/>
        </w:rPr>
        <w:t xml:space="preserve">Discussion: </w:t>
      </w:r>
    </w:p>
    <w:p w14:paraId="59C74D59" w14:textId="77777777" w:rsidR="004B21AC" w:rsidRDefault="004B21AC" w:rsidP="004B21AC">
      <w:r>
        <w:t>[report of discussion]</w:t>
      </w:r>
    </w:p>
    <w:p w14:paraId="0F400D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58EC8" w14:textId="6A9AE33B" w:rsidR="004B21AC" w:rsidRDefault="004B21AC" w:rsidP="004B21AC">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14:paraId="79B81563"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B1FD13B" w14:textId="77777777" w:rsidR="004B21AC" w:rsidRDefault="004B21AC" w:rsidP="004B21AC">
      <w:pPr>
        <w:rPr>
          <w:rFonts w:ascii="Arial" w:hAnsi="Arial" w:cs="Arial"/>
          <w:b/>
        </w:rPr>
      </w:pPr>
      <w:r>
        <w:rPr>
          <w:rFonts w:ascii="Arial" w:hAnsi="Arial" w:cs="Arial"/>
          <w:b/>
        </w:rPr>
        <w:t xml:space="preserve">Discussion: </w:t>
      </w:r>
    </w:p>
    <w:p w14:paraId="0352CBEC" w14:textId="77777777" w:rsidR="004B21AC" w:rsidRDefault="004B21AC" w:rsidP="004B21AC">
      <w:r>
        <w:t>[report of discussion]</w:t>
      </w:r>
    </w:p>
    <w:p w14:paraId="5EA5A4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C2E57" w14:textId="2FC788C7" w:rsidR="004B21AC" w:rsidRDefault="004B21AC" w:rsidP="004B21AC">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14:paraId="3762B4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14:paraId="0C00DDBD" w14:textId="77777777" w:rsidR="004B21AC" w:rsidRDefault="004B21AC" w:rsidP="004B21AC">
      <w:pPr>
        <w:rPr>
          <w:rFonts w:ascii="Arial" w:hAnsi="Arial" w:cs="Arial"/>
          <w:b/>
        </w:rPr>
      </w:pPr>
      <w:r>
        <w:rPr>
          <w:rFonts w:ascii="Arial" w:hAnsi="Arial" w:cs="Arial"/>
          <w:b/>
        </w:rPr>
        <w:t xml:space="preserve">Discussion: </w:t>
      </w:r>
    </w:p>
    <w:p w14:paraId="03071FA4" w14:textId="77777777" w:rsidR="004B21AC" w:rsidRDefault="004B21AC" w:rsidP="004B21AC">
      <w:r>
        <w:t>[report of discussion]</w:t>
      </w:r>
    </w:p>
    <w:p w14:paraId="2C0FF3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7169C" w14:textId="4E3626E7" w:rsidR="004B21AC" w:rsidRDefault="004B21AC" w:rsidP="004B21AC">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CR to TS38.141-2 Correction of BS conformance testing for FR2 URLLC PUSCH repetition Type A  (Rel-17)</w:t>
      </w:r>
    </w:p>
    <w:p w14:paraId="4DCEA2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14:paraId="65BCEF85" w14:textId="77777777" w:rsidR="004B21AC" w:rsidRDefault="004B21AC" w:rsidP="004B21AC">
      <w:pPr>
        <w:rPr>
          <w:rFonts w:ascii="Arial" w:hAnsi="Arial" w:cs="Arial"/>
          <w:b/>
        </w:rPr>
      </w:pPr>
      <w:r>
        <w:rPr>
          <w:rFonts w:ascii="Arial" w:hAnsi="Arial" w:cs="Arial"/>
          <w:b/>
        </w:rPr>
        <w:t xml:space="preserve">Discussion: </w:t>
      </w:r>
    </w:p>
    <w:p w14:paraId="054A7E9E" w14:textId="77777777" w:rsidR="004B21AC" w:rsidRDefault="004B21AC" w:rsidP="004B21AC">
      <w:r>
        <w:t>[report of discussion]</w:t>
      </w:r>
    </w:p>
    <w:p w14:paraId="201CD6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F5DAA" w14:textId="49681F03" w:rsidR="004B21AC" w:rsidRDefault="004B21AC" w:rsidP="004B21AC">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14:paraId="3E69D71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14:paraId="3E43A858" w14:textId="77777777" w:rsidR="004B21AC" w:rsidRDefault="004B21AC" w:rsidP="004B21AC">
      <w:pPr>
        <w:rPr>
          <w:rFonts w:ascii="Arial" w:hAnsi="Arial" w:cs="Arial"/>
          <w:b/>
        </w:rPr>
      </w:pPr>
      <w:r>
        <w:rPr>
          <w:rFonts w:ascii="Arial" w:hAnsi="Arial" w:cs="Arial"/>
          <w:b/>
        </w:rPr>
        <w:t xml:space="preserve">Discussion: </w:t>
      </w:r>
    </w:p>
    <w:p w14:paraId="7E9F898F" w14:textId="77777777" w:rsidR="004B21AC" w:rsidRDefault="004B21AC" w:rsidP="004B21AC">
      <w:r>
        <w:t>[report of discussion]</w:t>
      </w:r>
    </w:p>
    <w:p w14:paraId="5E013E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A83F1" w14:textId="115289FD" w:rsidR="004B21AC" w:rsidRDefault="004B21AC" w:rsidP="004B21AC">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CR to TS38.141-1 Correction of BS conformance testing for URLLC demodulation requirements with higher BLER  (Rel-17)</w:t>
      </w:r>
    </w:p>
    <w:p w14:paraId="0CEC69F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14:paraId="53B3A43D" w14:textId="77777777" w:rsidR="004B21AC" w:rsidRDefault="004B21AC" w:rsidP="004B21AC">
      <w:pPr>
        <w:rPr>
          <w:rFonts w:ascii="Arial" w:hAnsi="Arial" w:cs="Arial"/>
          <w:b/>
        </w:rPr>
      </w:pPr>
      <w:r>
        <w:rPr>
          <w:rFonts w:ascii="Arial" w:hAnsi="Arial" w:cs="Arial"/>
          <w:b/>
        </w:rPr>
        <w:t xml:space="preserve">Discussion: </w:t>
      </w:r>
    </w:p>
    <w:p w14:paraId="6D47B45B" w14:textId="77777777" w:rsidR="004B21AC" w:rsidRDefault="004B21AC" w:rsidP="004B21AC">
      <w:r>
        <w:t>[report of discussion]</w:t>
      </w:r>
    </w:p>
    <w:p w14:paraId="0CEB13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47665" w14:textId="792449A1" w:rsidR="004B21AC" w:rsidRDefault="004B21AC" w:rsidP="004B21AC">
      <w:pPr>
        <w:rPr>
          <w:rFonts w:ascii="Arial" w:hAnsi="Arial" w:cs="Arial"/>
          <w:b/>
          <w:sz w:val="24"/>
        </w:rPr>
      </w:pPr>
      <w:r>
        <w:rPr>
          <w:rFonts w:ascii="Arial" w:hAnsi="Arial" w:cs="Arial"/>
          <w:b/>
          <w:color w:val="0000FF"/>
          <w:sz w:val="24"/>
        </w:rPr>
        <w:lastRenderedPageBreak/>
        <w:t>R4-2101341</w:t>
      </w:r>
      <w:r>
        <w:rPr>
          <w:rFonts w:ascii="Arial" w:hAnsi="Arial" w:cs="Arial"/>
          <w:b/>
          <w:color w:val="0000FF"/>
          <w:sz w:val="24"/>
        </w:rPr>
        <w:tab/>
      </w:r>
      <w:r>
        <w:rPr>
          <w:rFonts w:ascii="Arial" w:hAnsi="Arial" w:cs="Arial"/>
          <w:b/>
          <w:sz w:val="24"/>
        </w:rPr>
        <w:t>CR to TS38.104  Correction of BS performance requirements for URLLC FR1 PUSCH repetition Type A (Rel-16)</w:t>
      </w:r>
    </w:p>
    <w:p w14:paraId="182A3B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14:paraId="2579EDB7" w14:textId="77777777" w:rsidR="004B21AC" w:rsidRDefault="004B21AC" w:rsidP="004B21AC">
      <w:pPr>
        <w:rPr>
          <w:rFonts w:ascii="Arial" w:hAnsi="Arial" w:cs="Arial"/>
          <w:b/>
        </w:rPr>
      </w:pPr>
      <w:r>
        <w:rPr>
          <w:rFonts w:ascii="Arial" w:hAnsi="Arial" w:cs="Arial"/>
          <w:b/>
        </w:rPr>
        <w:t xml:space="preserve">Discussion: </w:t>
      </w:r>
    </w:p>
    <w:p w14:paraId="36348593" w14:textId="77777777" w:rsidR="004B21AC" w:rsidRDefault="004B21AC" w:rsidP="004B21AC">
      <w:r>
        <w:t>[report of discussion]</w:t>
      </w:r>
    </w:p>
    <w:p w14:paraId="2E2CAE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98EB1" w14:textId="5ADC755A" w:rsidR="004B21AC" w:rsidRDefault="004B21AC" w:rsidP="004B21AC">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CR to TS38.104 Correction of BS performance requirements for URLLC FR1 PUSCH repetition Type A  (Rel-17)</w:t>
      </w:r>
    </w:p>
    <w:p w14:paraId="77CA048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14:paraId="1CAB2BD9" w14:textId="77777777" w:rsidR="004B21AC" w:rsidRDefault="004B21AC" w:rsidP="004B21AC">
      <w:pPr>
        <w:rPr>
          <w:rFonts w:ascii="Arial" w:hAnsi="Arial" w:cs="Arial"/>
          <w:b/>
        </w:rPr>
      </w:pPr>
      <w:r>
        <w:rPr>
          <w:rFonts w:ascii="Arial" w:hAnsi="Arial" w:cs="Arial"/>
          <w:b/>
        </w:rPr>
        <w:t xml:space="preserve">Discussion: </w:t>
      </w:r>
    </w:p>
    <w:p w14:paraId="28B18F96" w14:textId="77777777" w:rsidR="004B21AC" w:rsidRDefault="004B21AC" w:rsidP="004B21AC">
      <w:r>
        <w:t>[report of discussion]</w:t>
      </w:r>
    </w:p>
    <w:p w14:paraId="0862CD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ED18A" w14:textId="11A6677C" w:rsidR="004B21AC" w:rsidRDefault="004B21AC" w:rsidP="004B21AC">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14:paraId="55A2480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7705AEE" w14:textId="77777777" w:rsidR="004B21AC" w:rsidRDefault="004B21AC" w:rsidP="004B21AC">
      <w:pPr>
        <w:rPr>
          <w:rFonts w:ascii="Arial" w:hAnsi="Arial" w:cs="Arial"/>
          <w:b/>
        </w:rPr>
      </w:pPr>
      <w:r>
        <w:rPr>
          <w:rFonts w:ascii="Arial" w:hAnsi="Arial" w:cs="Arial"/>
          <w:b/>
        </w:rPr>
        <w:t xml:space="preserve">Abstract: </w:t>
      </w:r>
    </w:p>
    <w:p w14:paraId="4B332519" w14:textId="77777777" w:rsidR="004B21AC" w:rsidRDefault="004B21AC" w:rsidP="004B21AC">
      <w:r>
        <w:t>Results for additional bandwidths added last meeting</w:t>
      </w:r>
    </w:p>
    <w:p w14:paraId="4FBEEEB7" w14:textId="77777777" w:rsidR="004B21AC" w:rsidRDefault="004B21AC" w:rsidP="004B21AC">
      <w:pPr>
        <w:rPr>
          <w:rFonts w:ascii="Arial" w:hAnsi="Arial" w:cs="Arial"/>
          <w:b/>
        </w:rPr>
      </w:pPr>
      <w:r>
        <w:rPr>
          <w:rFonts w:ascii="Arial" w:hAnsi="Arial" w:cs="Arial"/>
          <w:b/>
        </w:rPr>
        <w:t xml:space="preserve">Discussion: </w:t>
      </w:r>
    </w:p>
    <w:p w14:paraId="193E9622" w14:textId="77777777" w:rsidR="004B21AC" w:rsidRDefault="004B21AC" w:rsidP="004B21AC">
      <w:r>
        <w:t>[report of discussion]</w:t>
      </w:r>
    </w:p>
    <w:p w14:paraId="4F76A0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CC941" w14:textId="65D6006B" w:rsidR="004B21AC" w:rsidRDefault="004B21AC" w:rsidP="004B21AC">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14:paraId="76BA37B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14:paraId="5566BD77" w14:textId="77777777" w:rsidR="004B21AC" w:rsidRDefault="004B21AC" w:rsidP="004B21AC">
      <w:pPr>
        <w:rPr>
          <w:rFonts w:ascii="Arial" w:hAnsi="Arial" w:cs="Arial"/>
          <w:b/>
        </w:rPr>
      </w:pPr>
      <w:r>
        <w:rPr>
          <w:rFonts w:ascii="Arial" w:hAnsi="Arial" w:cs="Arial"/>
          <w:b/>
        </w:rPr>
        <w:t xml:space="preserve">Discussion: </w:t>
      </w:r>
    </w:p>
    <w:p w14:paraId="6E3452C5" w14:textId="77777777" w:rsidR="004B21AC" w:rsidRDefault="004B21AC" w:rsidP="004B21AC">
      <w:r>
        <w:t>[report of discussion]</w:t>
      </w:r>
    </w:p>
    <w:p w14:paraId="61AEAD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AF54A" w14:textId="6DB3D47A" w:rsidR="004B21AC" w:rsidRDefault="004B21AC" w:rsidP="004B21AC">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14:paraId="44B02F0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14:paraId="36FA24A5" w14:textId="77777777" w:rsidR="004B21AC" w:rsidRDefault="004B21AC" w:rsidP="004B21AC">
      <w:pPr>
        <w:rPr>
          <w:rFonts w:ascii="Arial" w:hAnsi="Arial" w:cs="Arial"/>
          <w:b/>
        </w:rPr>
      </w:pPr>
      <w:r>
        <w:rPr>
          <w:rFonts w:ascii="Arial" w:hAnsi="Arial" w:cs="Arial"/>
          <w:b/>
        </w:rPr>
        <w:t xml:space="preserve">Discussion: </w:t>
      </w:r>
    </w:p>
    <w:p w14:paraId="3D7B2264" w14:textId="77777777" w:rsidR="004B21AC" w:rsidRDefault="004B21AC" w:rsidP="004B21AC">
      <w:r>
        <w:t>[report of discussion]</w:t>
      </w:r>
    </w:p>
    <w:p w14:paraId="25EA1B4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8C985" w14:textId="77777777" w:rsidR="004B21AC" w:rsidRDefault="004B21AC" w:rsidP="004B21AC">
      <w:pPr>
        <w:pStyle w:val="Heading3"/>
      </w:pPr>
      <w:bookmarkStart w:id="232" w:name="_Toc61907029"/>
      <w:r>
        <w:t>7.9</w:t>
      </w:r>
      <w:r>
        <w:tab/>
        <w:t>Enhancements on MIMO for NR  [NR_eMIMO]</w:t>
      </w:r>
      <w:bookmarkEnd w:id="232"/>
    </w:p>
    <w:p w14:paraId="5905AD9E" w14:textId="77777777" w:rsidR="004B21AC" w:rsidRDefault="004B21AC" w:rsidP="004B21AC">
      <w:pPr>
        <w:pStyle w:val="Heading4"/>
      </w:pPr>
      <w:bookmarkStart w:id="233" w:name="_Toc61907030"/>
      <w:r>
        <w:t>7.9.1</w:t>
      </w:r>
      <w:r>
        <w:tab/>
        <w:t>UE RF core requirements maintenance (38.101)  [NR_eMIMO-Core]</w:t>
      </w:r>
      <w:bookmarkEnd w:id="233"/>
    </w:p>
    <w:p w14:paraId="26EB3B84" w14:textId="0C00DA29" w:rsidR="004B21AC" w:rsidRDefault="004B21AC" w:rsidP="004B21AC">
      <w:pPr>
        <w:rPr>
          <w:rFonts w:ascii="Arial" w:hAnsi="Arial" w:cs="Arial"/>
          <w:b/>
          <w:sz w:val="24"/>
        </w:rPr>
      </w:pPr>
      <w:r>
        <w:rPr>
          <w:rFonts w:ascii="Arial" w:hAnsi="Arial" w:cs="Arial"/>
          <w:b/>
          <w:color w:val="0000FF"/>
          <w:sz w:val="24"/>
        </w:rPr>
        <w:t>R4-2102386</w:t>
      </w:r>
      <w:r>
        <w:rPr>
          <w:rFonts w:ascii="Arial" w:hAnsi="Arial" w:cs="Arial"/>
          <w:b/>
          <w:color w:val="0000FF"/>
          <w:sz w:val="24"/>
        </w:rPr>
        <w:tab/>
      </w:r>
      <w:r>
        <w:rPr>
          <w:rFonts w:ascii="Arial" w:hAnsi="Arial" w:cs="Arial"/>
          <w:b/>
          <w:sz w:val="24"/>
        </w:rPr>
        <w:t>CR for TS 38.101-1: correction of Pi/2 BPSK</w:t>
      </w:r>
    </w:p>
    <w:p w14:paraId="702B4D1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CR-0687  Cat: F (Rel-16)</w:t>
      </w:r>
      <w:r>
        <w:rPr>
          <w:i/>
        </w:rPr>
        <w:br/>
      </w:r>
      <w:r>
        <w:rPr>
          <w:i/>
        </w:rPr>
        <w:br/>
      </w:r>
      <w:r>
        <w:rPr>
          <w:i/>
        </w:rPr>
        <w:tab/>
      </w:r>
      <w:r>
        <w:rPr>
          <w:i/>
        </w:rPr>
        <w:tab/>
      </w:r>
      <w:r>
        <w:rPr>
          <w:i/>
        </w:rPr>
        <w:tab/>
      </w:r>
      <w:r>
        <w:rPr>
          <w:i/>
        </w:rPr>
        <w:tab/>
      </w:r>
      <w:r>
        <w:rPr>
          <w:i/>
        </w:rPr>
        <w:tab/>
        <w:t>Source: Huawei, HiSilicon</w:t>
      </w:r>
    </w:p>
    <w:p w14:paraId="025B5A72" w14:textId="77777777" w:rsidR="004B21AC" w:rsidRDefault="004B21AC" w:rsidP="004B21AC">
      <w:pPr>
        <w:rPr>
          <w:rFonts w:ascii="Arial" w:hAnsi="Arial" w:cs="Arial"/>
          <w:b/>
        </w:rPr>
      </w:pPr>
      <w:r>
        <w:rPr>
          <w:rFonts w:ascii="Arial" w:hAnsi="Arial" w:cs="Arial"/>
          <w:b/>
        </w:rPr>
        <w:t xml:space="preserve">Discussion: </w:t>
      </w:r>
    </w:p>
    <w:p w14:paraId="51B6F02F" w14:textId="77777777" w:rsidR="004B21AC" w:rsidRDefault="004B21AC" w:rsidP="004B21AC">
      <w:r>
        <w:t>[report of discussion]</w:t>
      </w:r>
    </w:p>
    <w:p w14:paraId="32FDE7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5C345" w14:textId="77777777" w:rsidR="004B21AC" w:rsidRDefault="004B21AC" w:rsidP="004B21AC">
      <w:pPr>
        <w:pStyle w:val="Heading4"/>
      </w:pPr>
      <w:bookmarkStart w:id="234" w:name="_Toc61907031"/>
      <w:r>
        <w:t>7.9.2</w:t>
      </w:r>
      <w:r>
        <w:tab/>
        <w:t>RRM core requirements maintenance (38.133) [NR_eMIMO-Core]</w:t>
      </w:r>
      <w:bookmarkEnd w:id="234"/>
    </w:p>
    <w:p w14:paraId="17BE0188" w14:textId="2A95A70F" w:rsidR="004B21AC" w:rsidRDefault="004B21AC" w:rsidP="004B21AC">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1C7C36D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4E5DC0" w14:textId="77777777" w:rsidR="004B21AC" w:rsidRDefault="004B21AC" w:rsidP="004B21AC">
      <w:pPr>
        <w:rPr>
          <w:rFonts w:ascii="Arial" w:hAnsi="Arial" w:cs="Arial"/>
          <w:b/>
        </w:rPr>
      </w:pPr>
      <w:r>
        <w:rPr>
          <w:rFonts w:ascii="Arial" w:hAnsi="Arial" w:cs="Arial"/>
          <w:b/>
        </w:rPr>
        <w:t xml:space="preserve">Discussion: </w:t>
      </w:r>
    </w:p>
    <w:p w14:paraId="0597E3B3" w14:textId="77777777" w:rsidR="004B21AC" w:rsidRDefault="004B21AC" w:rsidP="004B21AC">
      <w:r>
        <w:t>[report of discussion]</w:t>
      </w:r>
    </w:p>
    <w:p w14:paraId="220099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6A8DD" w14:textId="23B0B3AF" w:rsidR="004B21AC" w:rsidRDefault="004B21AC" w:rsidP="004B21AC">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682EF9C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905D910" w14:textId="77777777" w:rsidR="004B21AC" w:rsidRDefault="004B21AC" w:rsidP="004B21AC">
      <w:pPr>
        <w:rPr>
          <w:rFonts w:ascii="Arial" w:hAnsi="Arial" w:cs="Arial"/>
          <w:b/>
        </w:rPr>
      </w:pPr>
      <w:r>
        <w:rPr>
          <w:rFonts w:ascii="Arial" w:hAnsi="Arial" w:cs="Arial"/>
          <w:b/>
        </w:rPr>
        <w:t xml:space="preserve">Discussion: </w:t>
      </w:r>
    </w:p>
    <w:p w14:paraId="7462738B" w14:textId="77777777" w:rsidR="004B21AC" w:rsidRDefault="004B21AC" w:rsidP="004B21AC">
      <w:r>
        <w:t>[report of discussion]</w:t>
      </w:r>
    </w:p>
    <w:p w14:paraId="4373C1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9F65F" w14:textId="7BA7F81E" w:rsidR="004B21AC" w:rsidRDefault="004B21AC" w:rsidP="004B21AC">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7B87DD5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2B43CC67" w14:textId="77777777" w:rsidR="004B21AC" w:rsidRDefault="004B21AC" w:rsidP="004B21AC">
      <w:pPr>
        <w:rPr>
          <w:rFonts w:ascii="Arial" w:hAnsi="Arial" w:cs="Arial"/>
          <w:b/>
        </w:rPr>
      </w:pPr>
      <w:r>
        <w:rPr>
          <w:rFonts w:ascii="Arial" w:hAnsi="Arial" w:cs="Arial"/>
          <w:b/>
        </w:rPr>
        <w:t xml:space="preserve">Discussion: </w:t>
      </w:r>
    </w:p>
    <w:p w14:paraId="5E4A2655" w14:textId="77777777" w:rsidR="004B21AC" w:rsidRDefault="004B21AC" w:rsidP="004B21AC">
      <w:r>
        <w:t>[report of discussion]</w:t>
      </w:r>
    </w:p>
    <w:p w14:paraId="220DA5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695E6" w14:textId="67DB456D" w:rsidR="004B21AC" w:rsidRDefault="004B21AC" w:rsidP="004B21AC">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56152EA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3BF1E86F" w14:textId="77777777" w:rsidR="004B21AC" w:rsidRDefault="004B21AC" w:rsidP="004B21AC">
      <w:pPr>
        <w:rPr>
          <w:rFonts w:ascii="Arial" w:hAnsi="Arial" w:cs="Arial"/>
          <w:b/>
        </w:rPr>
      </w:pPr>
      <w:r>
        <w:rPr>
          <w:rFonts w:ascii="Arial" w:hAnsi="Arial" w:cs="Arial"/>
          <w:b/>
        </w:rPr>
        <w:lastRenderedPageBreak/>
        <w:t xml:space="preserve">Discussion: </w:t>
      </w:r>
    </w:p>
    <w:p w14:paraId="14CA638E" w14:textId="77777777" w:rsidR="004B21AC" w:rsidRDefault="004B21AC" w:rsidP="004B21AC">
      <w:r>
        <w:t>[report of discussion]</w:t>
      </w:r>
    </w:p>
    <w:p w14:paraId="162C3A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355E7" w14:textId="065808BA" w:rsidR="004B21AC" w:rsidRDefault="004B21AC" w:rsidP="004B21AC">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195094B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br/>
      </w:r>
      <w:r>
        <w:rPr>
          <w:i/>
        </w:rPr>
        <w:tab/>
      </w:r>
      <w:r>
        <w:rPr>
          <w:i/>
        </w:rPr>
        <w:tab/>
      </w:r>
      <w:r>
        <w:rPr>
          <w:i/>
        </w:rPr>
        <w:tab/>
      </w:r>
      <w:r>
        <w:rPr>
          <w:i/>
        </w:rPr>
        <w:tab/>
      </w:r>
      <w:r>
        <w:rPr>
          <w:i/>
        </w:rPr>
        <w:tab/>
        <w:t>Source: Apple</w:t>
      </w:r>
    </w:p>
    <w:p w14:paraId="602504A9" w14:textId="77777777" w:rsidR="004B21AC" w:rsidRDefault="004B21AC" w:rsidP="004B21AC">
      <w:pPr>
        <w:rPr>
          <w:rFonts w:ascii="Arial" w:hAnsi="Arial" w:cs="Arial"/>
          <w:b/>
        </w:rPr>
      </w:pPr>
      <w:r>
        <w:rPr>
          <w:rFonts w:ascii="Arial" w:hAnsi="Arial" w:cs="Arial"/>
          <w:b/>
        </w:rPr>
        <w:t xml:space="preserve">Discussion: </w:t>
      </w:r>
    </w:p>
    <w:p w14:paraId="721BD025" w14:textId="77777777" w:rsidR="004B21AC" w:rsidRDefault="004B21AC" w:rsidP="004B21AC">
      <w:r>
        <w:t>[report of discussion]</w:t>
      </w:r>
    </w:p>
    <w:p w14:paraId="4185A8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38D2D" w14:textId="5E031D9B" w:rsidR="004B21AC" w:rsidRDefault="004B21AC" w:rsidP="004B21AC">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3F835E5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35A87C8F" w14:textId="77777777" w:rsidR="004B21AC" w:rsidRDefault="004B21AC" w:rsidP="004B21AC">
      <w:pPr>
        <w:rPr>
          <w:rFonts w:ascii="Arial" w:hAnsi="Arial" w:cs="Arial"/>
          <w:b/>
        </w:rPr>
      </w:pPr>
      <w:r>
        <w:rPr>
          <w:rFonts w:ascii="Arial" w:hAnsi="Arial" w:cs="Arial"/>
          <w:b/>
        </w:rPr>
        <w:t xml:space="preserve">Discussion: </w:t>
      </w:r>
    </w:p>
    <w:p w14:paraId="16DE73F8" w14:textId="77777777" w:rsidR="004B21AC" w:rsidRDefault="004B21AC" w:rsidP="004B21AC">
      <w:r>
        <w:t>[report of discussion]</w:t>
      </w:r>
    </w:p>
    <w:p w14:paraId="3267B6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3AB03" w14:textId="3D3D0134" w:rsidR="004B21AC" w:rsidRDefault="004B21AC" w:rsidP="004B21AC">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B3124C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1B40A63E" w14:textId="77777777" w:rsidR="004B21AC" w:rsidRDefault="004B21AC" w:rsidP="004B21AC">
      <w:pPr>
        <w:rPr>
          <w:rFonts w:ascii="Arial" w:hAnsi="Arial" w:cs="Arial"/>
          <w:b/>
        </w:rPr>
      </w:pPr>
      <w:r>
        <w:rPr>
          <w:rFonts w:ascii="Arial" w:hAnsi="Arial" w:cs="Arial"/>
          <w:b/>
        </w:rPr>
        <w:t xml:space="preserve">Discussion: </w:t>
      </w:r>
    </w:p>
    <w:p w14:paraId="34BA37E0" w14:textId="77777777" w:rsidR="004B21AC" w:rsidRDefault="004B21AC" w:rsidP="004B21AC">
      <w:r>
        <w:t>[report of discussion]</w:t>
      </w:r>
    </w:p>
    <w:p w14:paraId="5698B4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0579" w14:textId="40EDB672" w:rsidR="004B21AC" w:rsidRDefault="004B21AC" w:rsidP="004B21AC">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4EB79C7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660305EB" w14:textId="77777777" w:rsidR="004B21AC" w:rsidRDefault="004B21AC" w:rsidP="004B21AC">
      <w:pPr>
        <w:rPr>
          <w:rFonts w:ascii="Arial" w:hAnsi="Arial" w:cs="Arial"/>
          <w:b/>
        </w:rPr>
      </w:pPr>
      <w:r>
        <w:rPr>
          <w:rFonts w:ascii="Arial" w:hAnsi="Arial" w:cs="Arial"/>
          <w:b/>
        </w:rPr>
        <w:t xml:space="preserve">Discussion: </w:t>
      </w:r>
    </w:p>
    <w:p w14:paraId="31D54198" w14:textId="77777777" w:rsidR="004B21AC" w:rsidRDefault="004B21AC" w:rsidP="004B21AC">
      <w:r>
        <w:t>[report of discussion]</w:t>
      </w:r>
    </w:p>
    <w:p w14:paraId="64864D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D1963" w14:textId="6E0D0471" w:rsidR="004B21AC" w:rsidRDefault="004B21AC" w:rsidP="004B21AC">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1BE59ED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236E73A2" w14:textId="77777777" w:rsidR="004B21AC" w:rsidRDefault="004B21AC" w:rsidP="004B21AC">
      <w:pPr>
        <w:rPr>
          <w:rFonts w:ascii="Arial" w:hAnsi="Arial" w:cs="Arial"/>
          <w:b/>
        </w:rPr>
      </w:pPr>
      <w:r>
        <w:rPr>
          <w:rFonts w:ascii="Arial" w:hAnsi="Arial" w:cs="Arial"/>
          <w:b/>
        </w:rPr>
        <w:t xml:space="preserve">Discussion: </w:t>
      </w:r>
    </w:p>
    <w:p w14:paraId="22F50F22" w14:textId="77777777" w:rsidR="004B21AC" w:rsidRDefault="004B21AC" w:rsidP="004B21AC">
      <w:r>
        <w:lastRenderedPageBreak/>
        <w:t>[report of discussion]</w:t>
      </w:r>
    </w:p>
    <w:p w14:paraId="50E5EA0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04450" w14:textId="4CC4796A" w:rsidR="004B21AC" w:rsidRDefault="004B21AC" w:rsidP="004B21AC">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DCAF2A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br/>
      </w:r>
      <w:r>
        <w:rPr>
          <w:i/>
        </w:rPr>
        <w:tab/>
      </w:r>
      <w:r>
        <w:rPr>
          <w:i/>
        </w:rPr>
        <w:tab/>
      </w:r>
      <w:r>
        <w:rPr>
          <w:i/>
        </w:rPr>
        <w:tab/>
      </w:r>
      <w:r>
        <w:rPr>
          <w:i/>
        </w:rPr>
        <w:tab/>
      </w:r>
      <w:r>
        <w:rPr>
          <w:i/>
        </w:rPr>
        <w:tab/>
        <w:t>Source: MediaTek inc.</w:t>
      </w:r>
    </w:p>
    <w:p w14:paraId="1B1F71B1" w14:textId="77777777" w:rsidR="004B21AC" w:rsidRDefault="004B21AC" w:rsidP="004B21AC">
      <w:pPr>
        <w:rPr>
          <w:rFonts w:ascii="Arial" w:hAnsi="Arial" w:cs="Arial"/>
          <w:b/>
        </w:rPr>
      </w:pPr>
      <w:r>
        <w:rPr>
          <w:rFonts w:ascii="Arial" w:hAnsi="Arial" w:cs="Arial"/>
          <w:b/>
        </w:rPr>
        <w:t xml:space="preserve">Discussion: </w:t>
      </w:r>
    </w:p>
    <w:p w14:paraId="1B537999" w14:textId="77777777" w:rsidR="004B21AC" w:rsidRDefault="004B21AC" w:rsidP="004B21AC">
      <w:r>
        <w:t>[report of discussion]</w:t>
      </w:r>
    </w:p>
    <w:p w14:paraId="47EDC2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2A6DC" w14:textId="6F472EB3" w:rsidR="004B21AC" w:rsidRDefault="004B21AC" w:rsidP="004B21AC">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1D959F2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1F1FC20D" w14:textId="77777777" w:rsidR="004B21AC" w:rsidRDefault="004B21AC" w:rsidP="004B21AC">
      <w:pPr>
        <w:rPr>
          <w:rFonts w:ascii="Arial" w:hAnsi="Arial" w:cs="Arial"/>
          <w:b/>
        </w:rPr>
      </w:pPr>
      <w:r>
        <w:rPr>
          <w:rFonts w:ascii="Arial" w:hAnsi="Arial" w:cs="Arial"/>
          <w:b/>
        </w:rPr>
        <w:t xml:space="preserve">Discussion: </w:t>
      </w:r>
    </w:p>
    <w:p w14:paraId="3F5BD1DC" w14:textId="77777777" w:rsidR="004B21AC" w:rsidRDefault="004B21AC" w:rsidP="004B21AC">
      <w:r>
        <w:t>[report of discussion]</w:t>
      </w:r>
    </w:p>
    <w:p w14:paraId="280988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77441" w14:textId="31D4C72B" w:rsidR="004B21AC" w:rsidRDefault="004B21AC" w:rsidP="004B21AC">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6B9B602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0009FCAB" w14:textId="77777777" w:rsidR="004B21AC" w:rsidRDefault="004B21AC" w:rsidP="004B21AC">
      <w:pPr>
        <w:rPr>
          <w:rFonts w:ascii="Arial" w:hAnsi="Arial" w:cs="Arial"/>
          <w:b/>
        </w:rPr>
      </w:pPr>
      <w:r>
        <w:rPr>
          <w:rFonts w:ascii="Arial" w:hAnsi="Arial" w:cs="Arial"/>
          <w:b/>
        </w:rPr>
        <w:t xml:space="preserve">Discussion: </w:t>
      </w:r>
    </w:p>
    <w:p w14:paraId="10BDFF5B" w14:textId="77777777" w:rsidR="004B21AC" w:rsidRDefault="004B21AC" w:rsidP="004B21AC">
      <w:r>
        <w:t>[report of discussion]</w:t>
      </w:r>
    </w:p>
    <w:p w14:paraId="15C303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99B7B" w14:textId="24B7EE14" w:rsidR="004B21AC" w:rsidRDefault="004B21AC" w:rsidP="004B21AC">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425FD2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23D20316" w14:textId="77777777" w:rsidR="004B21AC" w:rsidRDefault="004B21AC" w:rsidP="004B21AC">
      <w:pPr>
        <w:rPr>
          <w:rFonts w:ascii="Arial" w:hAnsi="Arial" w:cs="Arial"/>
          <w:b/>
        </w:rPr>
      </w:pPr>
      <w:r>
        <w:rPr>
          <w:rFonts w:ascii="Arial" w:hAnsi="Arial" w:cs="Arial"/>
          <w:b/>
        </w:rPr>
        <w:t xml:space="preserve">Discussion: </w:t>
      </w:r>
    </w:p>
    <w:p w14:paraId="3A2B7C86" w14:textId="77777777" w:rsidR="004B21AC" w:rsidRDefault="004B21AC" w:rsidP="004B21AC">
      <w:r>
        <w:t>[report of discussion]</w:t>
      </w:r>
    </w:p>
    <w:p w14:paraId="37B14B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52991" w14:textId="7AA29B77" w:rsidR="004B21AC" w:rsidRDefault="004B21AC" w:rsidP="004B21AC">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78E883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688CB673" w14:textId="77777777" w:rsidR="004B21AC" w:rsidRDefault="004B21AC" w:rsidP="004B21AC">
      <w:pPr>
        <w:rPr>
          <w:rFonts w:ascii="Arial" w:hAnsi="Arial" w:cs="Arial"/>
          <w:b/>
        </w:rPr>
      </w:pPr>
      <w:r>
        <w:rPr>
          <w:rFonts w:ascii="Arial" w:hAnsi="Arial" w:cs="Arial"/>
          <w:b/>
        </w:rPr>
        <w:t xml:space="preserve">Discussion: </w:t>
      </w:r>
    </w:p>
    <w:p w14:paraId="34306AB6" w14:textId="77777777" w:rsidR="004B21AC" w:rsidRDefault="004B21AC" w:rsidP="004B21AC">
      <w:r>
        <w:t>[report of discussion]</w:t>
      </w:r>
    </w:p>
    <w:p w14:paraId="1AF3D0F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0CC1" w14:textId="338EA3F6" w:rsidR="004B21AC" w:rsidRDefault="004B21AC" w:rsidP="004B21AC">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Discussion on maintaining issues for L1-SINR measurent requirements</w:t>
      </w:r>
    </w:p>
    <w:p w14:paraId="373E3C5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5F98F1" w14:textId="77777777" w:rsidR="004B21AC" w:rsidRDefault="004B21AC" w:rsidP="004B21AC">
      <w:pPr>
        <w:rPr>
          <w:rFonts w:ascii="Arial" w:hAnsi="Arial" w:cs="Arial"/>
          <w:b/>
        </w:rPr>
      </w:pPr>
      <w:r>
        <w:rPr>
          <w:rFonts w:ascii="Arial" w:hAnsi="Arial" w:cs="Arial"/>
          <w:b/>
        </w:rPr>
        <w:t xml:space="preserve">Discussion: </w:t>
      </w:r>
    </w:p>
    <w:p w14:paraId="4894C909" w14:textId="77777777" w:rsidR="004B21AC" w:rsidRDefault="004B21AC" w:rsidP="004B21AC">
      <w:r>
        <w:t>[report of discussion]</w:t>
      </w:r>
    </w:p>
    <w:p w14:paraId="3729D2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EC43" w14:textId="5F77F3B3" w:rsidR="004B21AC" w:rsidRDefault="004B21AC" w:rsidP="004B21AC">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CR on maintaining L1-SINR measurent requirements Rel-16</w:t>
      </w:r>
    </w:p>
    <w:p w14:paraId="0D16D71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Source: Huawei, HiSilicon</w:t>
      </w:r>
    </w:p>
    <w:p w14:paraId="015AB62D" w14:textId="77777777" w:rsidR="004B21AC" w:rsidRDefault="004B21AC" w:rsidP="004B21AC">
      <w:pPr>
        <w:rPr>
          <w:rFonts w:ascii="Arial" w:hAnsi="Arial" w:cs="Arial"/>
          <w:b/>
        </w:rPr>
      </w:pPr>
      <w:r>
        <w:rPr>
          <w:rFonts w:ascii="Arial" w:hAnsi="Arial" w:cs="Arial"/>
          <w:b/>
        </w:rPr>
        <w:t xml:space="preserve">Discussion: </w:t>
      </w:r>
    </w:p>
    <w:p w14:paraId="25FB4A71" w14:textId="77777777" w:rsidR="004B21AC" w:rsidRDefault="004B21AC" w:rsidP="004B21AC">
      <w:r>
        <w:t>[report of discussion]</w:t>
      </w:r>
    </w:p>
    <w:p w14:paraId="0668EE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CFE6F" w14:textId="72D6AC91" w:rsidR="004B21AC" w:rsidRDefault="004B21AC" w:rsidP="004B21AC">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CR on maintaining L1-SINR measurent requirements Rel-17</w:t>
      </w:r>
    </w:p>
    <w:p w14:paraId="63D1E2A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Source: Huawei, HiSilicon</w:t>
      </w:r>
    </w:p>
    <w:p w14:paraId="0D95678D" w14:textId="77777777" w:rsidR="004B21AC" w:rsidRDefault="004B21AC" w:rsidP="004B21AC">
      <w:pPr>
        <w:rPr>
          <w:rFonts w:ascii="Arial" w:hAnsi="Arial" w:cs="Arial"/>
          <w:b/>
        </w:rPr>
      </w:pPr>
      <w:r>
        <w:rPr>
          <w:rFonts w:ascii="Arial" w:hAnsi="Arial" w:cs="Arial"/>
          <w:b/>
        </w:rPr>
        <w:t xml:space="preserve">Discussion: </w:t>
      </w:r>
    </w:p>
    <w:p w14:paraId="4C53C6EC" w14:textId="77777777" w:rsidR="004B21AC" w:rsidRDefault="004B21AC" w:rsidP="004B21AC">
      <w:r>
        <w:t>[report of discussion]</w:t>
      </w:r>
    </w:p>
    <w:p w14:paraId="0E7831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7318F" w14:textId="6B1181EE" w:rsidR="004B21AC" w:rsidRDefault="004B21AC" w:rsidP="004B21AC">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multi-TRxP transmissions</w:t>
      </w:r>
    </w:p>
    <w:p w14:paraId="7550585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16CFFFA" w14:textId="77777777" w:rsidR="004B21AC" w:rsidRDefault="004B21AC" w:rsidP="004B21AC">
      <w:pPr>
        <w:rPr>
          <w:rFonts w:ascii="Arial" w:hAnsi="Arial" w:cs="Arial"/>
          <w:b/>
        </w:rPr>
      </w:pPr>
      <w:r>
        <w:rPr>
          <w:rFonts w:ascii="Arial" w:hAnsi="Arial" w:cs="Arial"/>
          <w:b/>
        </w:rPr>
        <w:t xml:space="preserve">Abstract: </w:t>
      </w:r>
    </w:p>
    <w:p w14:paraId="55AF966E" w14:textId="77777777" w:rsidR="004B21AC" w:rsidRDefault="004B21AC" w:rsidP="004B21AC">
      <w:r>
        <w:t>Proposal 1: Option 2: no need to revise the spec.</w:t>
      </w:r>
    </w:p>
    <w:p w14:paraId="20A4E150" w14:textId="77777777" w:rsidR="004B21AC" w:rsidRDefault="004B21AC" w:rsidP="004B21AC">
      <w:pPr>
        <w:rPr>
          <w:rFonts w:ascii="Arial" w:hAnsi="Arial" w:cs="Arial"/>
          <w:b/>
        </w:rPr>
      </w:pPr>
      <w:r>
        <w:rPr>
          <w:rFonts w:ascii="Arial" w:hAnsi="Arial" w:cs="Arial"/>
          <w:b/>
        </w:rPr>
        <w:t xml:space="preserve">Discussion: </w:t>
      </w:r>
    </w:p>
    <w:p w14:paraId="5A2F5D42" w14:textId="77777777" w:rsidR="004B21AC" w:rsidRDefault="004B21AC" w:rsidP="004B21AC">
      <w:r>
        <w:t>[report of discussion]</w:t>
      </w:r>
    </w:p>
    <w:p w14:paraId="0E3B72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65B82" w14:textId="77777777" w:rsidR="004B21AC" w:rsidRDefault="004B21AC" w:rsidP="004B21AC">
      <w:pPr>
        <w:pStyle w:val="Heading4"/>
      </w:pPr>
      <w:bookmarkStart w:id="235" w:name="_Toc61907032"/>
      <w:r>
        <w:t>7.9.3</w:t>
      </w:r>
      <w:r>
        <w:tab/>
        <w:t>RRM perf. requirements (38.133) [NR_eMIMO-Perf]</w:t>
      </w:r>
      <w:bookmarkEnd w:id="235"/>
    </w:p>
    <w:p w14:paraId="19B26A4B" w14:textId="7485BB80" w:rsidR="004B21AC" w:rsidRDefault="004B21AC" w:rsidP="004B21AC">
      <w:pPr>
        <w:rPr>
          <w:rFonts w:ascii="Arial" w:hAnsi="Arial" w:cs="Arial"/>
          <w:b/>
          <w:sz w:val="24"/>
        </w:rPr>
      </w:pPr>
      <w:r>
        <w:rPr>
          <w:rFonts w:ascii="Arial" w:hAnsi="Arial" w:cs="Arial"/>
          <w:b/>
          <w:color w:val="0000FF"/>
          <w:sz w:val="24"/>
        </w:rPr>
        <w:t>R4-2100938</w:t>
      </w:r>
      <w:r>
        <w:rPr>
          <w:rFonts w:ascii="Arial" w:hAnsi="Arial" w:cs="Arial"/>
          <w:b/>
          <w:color w:val="0000FF"/>
          <w:sz w:val="24"/>
        </w:rPr>
        <w:tab/>
      </w:r>
      <w:r>
        <w:rPr>
          <w:rFonts w:ascii="Arial" w:hAnsi="Arial" w:cs="Arial"/>
          <w:b/>
          <w:sz w:val="24"/>
        </w:rPr>
        <w:t>Introduction of Rel-16 NR eMIMO RRM performance requirements and test cases</w:t>
      </w:r>
    </w:p>
    <w:p w14:paraId="34ECC32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0B45C440" w14:textId="77777777" w:rsidR="004B21AC" w:rsidRDefault="004B21AC" w:rsidP="004B21AC">
      <w:pPr>
        <w:rPr>
          <w:rFonts w:ascii="Arial" w:hAnsi="Arial" w:cs="Arial"/>
          <w:b/>
        </w:rPr>
      </w:pPr>
      <w:r>
        <w:rPr>
          <w:rFonts w:ascii="Arial" w:hAnsi="Arial" w:cs="Arial"/>
          <w:b/>
        </w:rPr>
        <w:lastRenderedPageBreak/>
        <w:t xml:space="preserve">Discussion: </w:t>
      </w:r>
    </w:p>
    <w:p w14:paraId="5A4AE523" w14:textId="77777777" w:rsidR="004B21AC" w:rsidRDefault="004B21AC" w:rsidP="004B21AC">
      <w:r>
        <w:t>[report of discussion]</w:t>
      </w:r>
    </w:p>
    <w:p w14:paraId="3BE79E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71EE7" w14:textId="24BA780E" w:rsidR="004B21AC" w:rsidRDefault="004B21AC" w:rsidP="004B21AC">
      <w:pPr>
        <w:rPr>
          <w:rFonts w:ascii="Arial" w:hAnsi="Arial" w:cs="Arial"/>
          <w:b/>
          <w:sz w:val="24"/>
        </w:rPr>
      </w:pPr>
      <w:r>
        <w:rPr>
          <w:rFonts w:ascii="Arial" w:hAnsi="Arial" w:cs="Arial"/>
          <w:b/>
          <w:color w:val="0000FF"/>
          <w:sz w:val="24"/>
        </w:rPr>
        <w:t>R4-2100939</w:t>
      </w:r>
      <w:r>
        <w:rPr>
          <w:rFonts w:ascii="Arial" w:hAnsi="Arial" w:cs="Arial"/>
          <w:b/>
          <w:color w:val="0000FF"/>
          <w:sz w:val="24"/>
        </w:rPr>
        <w:tab/>
      </w:r>
      <w:r>
        <w:rPr>
          <w:rFonts w:ascii="Arial" w:hAnsi="Arial" w:cs="Arial"/>
          <w:b/>
          <w:sz w:val="24"/>
        </w:rPr>
        <w:t>Introduction of Rel-16 NR eMIMO RRM performance requirements and test cases</w:t>
      </w:r>
    </w:p>
    <w:p w14:paraId="5056DDF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br/>
      </w:r>
      <w:r>
        <w:rPr>
          <w:i/>
        </w:rPr>
        <w:tab/>
      </w:r>
      <w:r>
        <w:rPr>
          <w:i/>
        </w:rPr>
        <w:tab/>
      </w:r>
      <w:r>
        <w:rPr>
          <w:i/>
        </w:rPr>
        <w:tab/>
      </w:r>
      <w:r>
        <w:rPr>
          <w:i/>
        </w:rPr>
        <w:tab/>
      </w:r>
      <w:r>
        <w:rPr>
          <w:i/>
        </w:rPr>
        <w:tab/>
        <w:t>Source: Samsung</w:t>
      </w:r>
    </w:p>
    <w:p w14:paraId="55E3F0EB" w14:textId="77777777" w:rsidR="004B21AC" w:rsidRDefault="004B21AC" w:rsidP="004B21AC">
      <w:pPr>
        <w:rPr>
          <w:rFonts w:ascii="Arial" w:hAnsi="Arial" w:cs="Arial"/>
          <w:b/>
        </w:rPr>
      </w:pPr>
      <w:r>
        <w:rPr>
          <w:rFonts w:ascii="Arial" w:hAnsi="Arial" w:cs="Arial"/>
          <w:b/>
        </w:rPr>
        <w:t xml:space="preserve">Discussion: </w:t>
      </w:r>
    </w:p>
    <w:p w14:paraId="662D06CE" w14:textId="77777777" w:rsidR="004B21AC" w:rsidRDefault="004B21AC" w:rsidP="004B21AC">
      <w:r>
        <w:t>[report of discussion]</w:t>
      </w:r>
    </w:p>
    <w:p w14:paraId="50FE45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9C031" w14:textId="77777777" w:rsidR="004B21AC" w:rsidRDefault="004B21AC" w:rsidP="004B21AC">
      <w:pPr>
        <w:pStyle w:val="Heading5"/>
      </w:pPr>
      <w:bookmarkStart w:id="236" w:name="_Toc61907033"/>
      <w:r>
        <w:t>7.9.3.1</w:t>
      </w:r>
      <w:r>
        <w:tab/>
        <w:t>General [NR_eMIMO-Perf]</w:t>
      </w:r>
      <w:bookmarkEnd w:id="236"/>
    </w:p>
    <w:p w14:paraId="209C8023" w14:textId="0D339CE4" w:rsidR="004B21AC" w:rsidRDefault="004B21AC" w:rsidP="004B21AC">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304353C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70A474" w14:textId="77777777" w:rsidR="004B21AC" w:rsidRDefault="004B21AC" w:rsidP="004B21AC">
      <w:pPr>
        <w:rPr>
          <w:rFonts w:ascii="Arial" w:hAnsi="Arial" w:cs="Arial"/>
          <w:b/>
        </w:rPr>
      </w:pPr>
      <w:r>
        <w:rPr>
          <w:rFonts w:ascii="Arial" w:hAnsi="Arial" w:cs="Arial"/>
          <w:b/>
        </w:rPr>
        <w:t xml:space="preserve">Discussion: </w:t>
      </w:r>
    </w:p>
    <w:p w14:paraId="5A09C41C" w14:textId="77777777" w:rsidR="004B21AC" w:rsidRDefault="004B21AC" w:rsidP="004B21AC">
      <w:r>
        <w:t>[report of discussion]</w:t>
      </w:r>
    </w:p>
    <w:p w14:paraId="5867EB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6861C" w14:textId="0BE09F95" w:rsidR="004B21AC" w:rsidRDefault="004B21AC" w:rsidP="004B21AC">
      <w:pPr>
        <w:rPr>
          <w:rFonts w:ascii="Arial" w:hAnsi="Arial" w:cs="Arial"/>
          <w:b/>
          <w:sz w:val="24"/>
        </w:rPr>
      </w:pPr>
      <w:r>
        <w:rPr>
          <w:rFonts w:ascii="Arial" w:hAnsi="Arial" w:cs="Arial"/>
          <w:b/>
          <w:color w:val="0000FF"/>
          <w:sz w:val="24"/>
        </w:rPr>
        <w:t>R4-2101675</w:t>
      </w:r>
      <w:r>
        <w:rPr>
          <w:rFonts w:ascii="Arial" w:hAnsi="Arial" w:cs="Arial"/>
          <w:b/>
          <w:color w:val="0000FF"/>
          <w:sz w:val="24"/>
        </w:rPr>
        <w:tab/>
      </w:r>
      <w:r>
        <w:rPr>
          <w:rFonts w:ascii="Arial" w:hAnsi="Arial" w:cs="Arial"/>
          <w:b/>
          <w:sz w:val="24"/>
        </w:rPr>
        <w:t>DraftCR on IMR configuration for L1-SINR measurement tests</w:t>
      </w:r>
    </w:p>
    <w:p w14:paraId="5CE01F4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E11A2E9" w14:textId="77777777" w:rsidR="004B21AC" w:rsidRDefault="004B21AC" w:rsidP="004B21AC">
      <w:pPr>
        <w:rPr>
          <w:rFonts w:ascii="Arial" w:hAnsi="Arial" w:cs="Arial"/>
          <w:b/>
        </w:rPr>
      </w:pPr>
      <w:r>
        <w:rPr>
          <w:rFonts w:ascii="Arial" w:hAnsi="Arial" w:cs="Arial"/>
          <w:b/>
        </w:rPr>
        <w:t xml:space="preserve">Discussion: </w:t>
      </w:r>
    </w:p>
    <w:p w14:paraId="41ECA23E" w14:textId="77777777" w:rsidR="004B21AC" w:rsidRDefault="004B21AC" w:rsidP="004B21AC">
      <w:r>
        <w:t>[report of discussion]</w:t>
      </w:r>
    </w:p>
    <w:p w14:paraId="518F0E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AC608" w14:textId="77777777" w:rsidR="004B21AC" w:rsidRDefault="004B21AC" w:rsidP="004B21AC">
      <w:pPr>
        <w:pStyle w:val="Heading5"/>
      </w:pPr>
      <w:bookmarkStart w:id="237" w:name="_Toc61907034"/>
      <w:r>
        <w:t>7.9.3.2</w:t>
      </w:r>
      <w:r>
        <w:tab/>
        <w:t>L1-SINR measurement accuracy [NR_eMIMO-Perf]</w:t>
      </w:r>
      <w:bookmarkEnd w:id="237"/>
    </w:p>
    <w:p w14:paraId="4356D133" w14:textId="074F29FA" w:rsidR="004B21AC" w:rsidRDefault="004B21AC" w:rsidP="004B21AC">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1E9AEAC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80228B" w14:textId="77777777" w:rsidR="004B21AC" w:rsidRDefault="004B21AC" w:rsidP="004B21AC">
      <w:pPr>
        <w:rPr>
          <w:rFonts w:ascii="Arial" w:hAnsi="Arial" w:cs="Arial"/>
          <w:b/>
        </w:rPr>
      </w:pPr>
      <w:r>
        <w:rPr>
          <w:rFonts w:ascii="Arial" w:hAnsi="Arial" w:cs="Arial"/>
          <w:b/>
        </w:rPr>
        <w:t xml:space="preserve">Discussion: </w:t>
      </w:r>
    </w:p>
    <w:p w14:paraId="7D683FAF" w14:textId="77777777" w:rsidR="004B21AC" w:rsidRDefault="004B21AC" w:rsidP="004B21AC">
      <w:r>
        <w:t>[report of discussion]</w:t>
      </w:r>
    </w:p>
    <w:p w14:paraId="000FAB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A01E3" w14:textId="4238C80D" w:rsidR="004B21AC" w:rsidRDefault="004B21AC" w:rsidP="004B21AC">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43C9730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6C84B240" w14:textId="77777777" w:rsidR="004B21AC" w:rsidRDefault="004B21AC" w:rsidP="004B21AC">
      <w:pPr>
        <w:rPr>
          <w:rFonts w:ascii="Arial" w:hAnsi="Arial" w:cs="Arial"/>
          <w:b/>
        </w:rPr>
      </w:pPr>
      <w:r>
        <w:rPr>
          <w:rFonts w:ascii="Arial" w:hAnsi="Arial" w:cs="Arial"/>
          <w:b/>
        </w:rPr>
        <w:t xml:space="preserve">Discussion: </w:t>
      </w:r>
    </w:p>
    <w:p w14:paraId="4698EDFD" w14:textId="77777777" w:rsidR="004B21AC" w:rsidRDefault="004B21AC" w:rsidP="004B21AC">
      <w:r>
        <w:lastRenderedPageBreak/>
        <w:t>[report of discussion]</w:t>
      </w:r>
    </w:p>
    <w:p w14:paraId="331ADFD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F80A1" w14:textId="185197C1" w:rsidR="004B21AC" w:rsidRDefault="004B21AC" w:rsidP="004B21AC">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E2727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C5EBE7F" w14:textId="77777777" w:rsidR="004B21AC" w:rsidRDefault="004B21AC" w:rsidP="004B21AC">
      <w:pPr>
        <w:rPr>
          <w:rFonts w:ascii="Arial" w:hAnsi="Arial" w:cs="Arial"/>
          <w:b/>
        </w:rPr>
      </w:pPr>
      <w:r>
        <w:rPr>
          <w:rFonts w:ascii="Arial" w:hAnsi="Arial" w:cs="Arial"/>
          <w:b/>
        </w:rPr>
        <w:t xml:space="preserve">Discussion: </w:t>
      </w:r>
    </w:p>
    <w:p w14:paraId="4C93EAF5" w14:textId="77777777" w:rsidR="004B21AC" w:rsidRDefault="004B21AC" w:rsidP="004B21AC">
      <w:r>
        <w:t>[report of discussion]</w:t>
      </w:r>
    </w:p>
    <w:p w14:paraId="442E59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797AA" w14:textId="75FAC11F" w:rsidR="004B21AC" w:rsidRDefault="004B21AC" w:rsidP="004B21AC">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552A79F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FBF8A9F" w14:textId="77777777" w:rsidR="004B21AC" w:rsidRDefault="004B21AC" w:rsidP="004B21AC">
      <w:pPr>
        <w:rPr>
          <w:rFonts w:ascii="Arial" w:hAnsi="Arial" w:cs="Arial"/>
          <w:b/>
        </w:rPr>
      </w:pPr>
      <w:r>
        <w:rPr>
          <w:rFonts w:ascii="Arial" w:hAnsi="Arial" w:cs="Arial"/>
          <w:b/>
        </w:rPr>
        <w:t xml:space="preserve">Discussion: </w:t>
      </w:r>
    </w:p>
    <w:p w14:paraId="761F3077" w14:textId="77777777" w:rsidR="004B21AC" w:rsidRDefault="004B21AC" w:rsidP="004B21AC">
      <w:r>
        <w:t>[report of discussion]</w:t>
      </w:r>
    </w:p>
    <w:p w14:paraId="48DEB8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FB0C8" w14:textId="01DD74D3" w:rsidR="004B21AC" w:rsidRDefault="004B21AC" w:rsidP="004B21AC">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A01C68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357280" w14:textId="77777777" w:rsidR="004B21AC" w:rsidRDefault="004B21AC" w:rsidP="004B21AC">
      <w:pPr>
        <w:rPr>
          <w:rFonts w:ascii="Arial" w:hAnsi="Arial" w:cs="Arial"/>
          <w:b/>
        </w:rPr>
      </w:pPr>
      <w:r>
        <w:rPr>
          <w:rFonts w:ascii="Arial" w:hAnsi="Arial" w:cs="Arial"/>
          <w:b/>
        </w:rPr>
        <w:t xml:space="preserve">Abstract: </w:t>
      </w:r>
    </w:p>
    <w:p w14:paraId="687CDDC7" w14:textId="77777777" w:rsidR="004B21AC" w:rsidRDefault="004B21AC" w:rsidP="004B21AC">
      <w:r>
        <w:t>This contribution shows our simulation results on L1-SINR and discusses the accuracy requirements.</w:t>
      </w:r>
    </w:p>
    <w:p w14:paraId="6D04B73C" w14:textId="77777777" w:rsidR="004B21AC" w:rsidRDefault="004B21AC" w:rsidP="004B21AC">
      <w:pPr>
        <w:rPr>
          <w:rFonts w:ascii="Arial" w:hAnsi="Arial" w:cs="Arial"/>
          <w:b/>
        </w:rPr>
      </w:pPr>
      <w:r>
        <w:rPr>
          <w:rFonts w:ascii="Arial" w:hAnsi="Arial" w:cs="Arial"/>
          <w:b/>
        </w:rPr>
        <w:t xml:space="preserve">Discussion: </w:t>
      </w:r>
    </w:p>
    <w:p w14:paraId="4FFA8470" w14:textId="77777777" w:rsidR="004B21AC" w:rsidRDefault="004B21AC" w:rsidP="004B21AC">
      <w:r>
        <w:t>[report of discussion]</w:t>
      </w:r>
    </w:p>
    <w:p w14:paraId="02717B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78664" w14:textId="566B6368" w:rsidR="004B21AC" w:rsidRDefault="004B21AC" w:rsidP="004B21AC">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4DE43F3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4F061F" w14:textId="77777777" w:rsidR="004B21AC" w:rsidRDefault="004B21AC" w:rsidP="004B21AC">
      <w:pPr>
        <w:rPr>
          <w:rFonts w:ascii="Arial" w:hAnsi="Arial" w:cs="Arial"/>
          <w:b/>
        </w:rPr>
      </w:pPr>
      <w:r>
        <w:rPr>
          <w:rFonts w:ascii="Arial" w:hAnsi="Arial" w:cs="Arial"/>
          <w:b/>
        </w:rPr>
        <w:t xml:space="preserve">Discussion: </w:t>
      </w:r>
    </w:p>
    <w:p w14:paraId="6BCB0F99" w14:textId="77777777" w:rsidR="004B21AC" w:rsidRDefault="004B21AC" w:rsidP="004B21AC">
      <w:r>
        <w:t>[report of discussion]</w:t>
      </w:r>
    </w:p>
    <w:p w14:paraId="784460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15EAD" w14:textId="29EDF028" w:rsidR="004B21AC" w:rsidRDefault="004B21AC" w:rsidP="004B21AC">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5C3988C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BD33553" w14:textId="77777777" w:rsidR="004B21AC" w:rsidRDefault="004B21AC" w:rsidP="004B21AC">
      <w:pPr>
        <w:rPr>
          <w:rFonts w:ascii="Arial" w:hAnsi="Arial" w:cs="Arial"/>
          <w:b/>
        </w:rPr>
      </w:pPr>
      <w:r>
        <w:rPr>
          <w:rFonts w:ascii="Arial" w:hAnsi="Arial" w:cs="Arial"/>
          <w:b/>
        </w:rPr>
        <w:t xml:space="preserve">Abstract: </w:t>
      </w:r>
    </w:p>
    <w:p w14:paraId="132306FF" w14:textId="77777777" w:rsidR="004B21AC" w:rsidRDefault="004B21AC" w:rsidP="004B21AC">
      <w:r>
        <w:t>The document has discussed the remaining open issues on L1-SINR measurements.</w:t>
      </w:r>
    </w:p>
    <w:p w14:paraId="67CC7B9C" w14:textId="77777777" w:rsidR="004B21AC" w:rsidRDefault="004B21AC" w:rsidP="004B21AC">
      <w:pPr>
        <w:rPr>
          <w:rFonts w:ascii="Arial" w:hAnsi="Arial" w:cs="Arial"/>
          <w:b/>
        </w:rPr>
      </w:pPr>
      <w:r>
        <w:rPr>
          <w:rFonts w:ascii="Arial" w:hAnsi="Arial" w:cs="Arial"/>
          <w:b/>
        </w:rPr>
        <w:t xml:space="preserve">Discussion: </w:t>
      </w:r>
    </w:p>
    <w:p w14:paraId="162F5683" w14:textId="77777777" w:rsidR="004B21AC" w:rsidRDefault="004B21AC" w:rsidP="004B21AC">
      <w:r>
        <w:t>[report of discussion]</w:t>
      </w:r>
    </w:p>
    <w:p w14:paraId="25D92E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2F39E" w14:textId="452499B9" w:rsidR="004B21AC" w:rsidRDefault="004B21AC" w:rsidP="004B21AC">
      <w:pPr>
        <w:rPr>
          <w:rFonts w:ascii="Arial" w:hAnsi="Arial" w:cs="Arial"/>
          <w:b/>
          <w:sz w:val="24"/>
        </w:rPr>
      </w:pPr>
      <w:r>
        <w:rPr>
          <w:rFonts w:ascii="Arial" w:hAnsi="Arial" w:cs="Arial"/>
          <w:b/>
          <w:color w:val="0000FF"/>
          <w:sz w:val="24"/>
        </w:rPr>
        <w:lastRenderedPageBreak/>
        <w:t>R4-2102867</w:t>
      </w:r>
      <w:r>
        <w:rPr>
          <w:rFonts w:ascii="Arial" w:hAnsi="Arial" w:cs="Arial"/>
          <w:b/>
          <w:color w:val="0000FF"/>
          <w:sz w:val="24"/>
        </w:rPr>
        <w:tab/>
      </w:r>
      <w:r>
        <w:rPr>
          <w:rFonts w:ascii="Arial" w:hAnsi="Arial" w:cs="Arial"/>
          <w:b/>
          <w:sz w:val="24"/>
        </w:rPr>
        <w:t xml:space="preserve">CR to TS 38.133: Adding L1-SINR accuracy requirements  </w:t>
      </w:r>
    </w:p>
    <w:p w14:paraId="6CEDF3C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E3BF4D3" w14:textId="77777777" w:rsidR="004B21AC" w:rsidRDefault="004B21AC" w:rsidP="004B21AC">
      <w:pPr>
        <w:rPr>
          <w:rFonts w:ascii="Arial" w:hAnsi="Arial" w:cs="Arial"/>
          <w:b/>
        </w:rPr>
      </w:pPr>
      <w:r>
        <w:rPr>
          <w:rFonts w:ascii="Arial" w:hAnsi="Arial" w:cs="Arial"/>
          <w:b/>
        </w:rPr>
        <w:t xml:space="preserve">Abstract: </w:t>
      </w:r>
    </w:p>
    <w:p w14:paraId="07B70A2B" w14:textId="77777777" w:rsidR="004B21AC" w:rsidRDefault="004B21AC" w:rsidP="004B21AC">
      <w:r>
        <w:t xml:space="preserve">The CR provides the text proposal for L1-SINR absolute accuracy requirements for FR1 and FR2, which is in accordance with the agreed WF (R4-2017375) and simulation results. </w:t>
      </w:r>
    </w:p>
    <w:p w14:paraId="712B69C6" w14:textId="77777777" w:rsidR="004B21AC" w:rsidRDefault="004B21AC" w:rsidP="004B21AC">
      <w:pPr>
        <w:rPr>
          <w:rFonts w:ascii="Arial" w:hAnsi="Arial" w:cs="Arial"/>
          <w:b/>
        </w:rPr>
      </w:pPr>
      <w:r>
        <w:rPr>
          <w:rFonts w:ascii="Arial" w:hAnsi="Arial" w:cs="Arial"/>
          <w:b/>
        </w:rPr>
        <w:t xml:space="preserve">Discussion: </w:t>
      </w:r>
    </w:p>
    <w:p w14:paraId="0E083347" w14:textId="77777777" w:rsidR="004B21AC" w:rsidRDefault="004B21AC" w:rsidP="004B21AC">
      <w:r>
        <w:t>[report of discussion]</w:t>
      </w:r>
    </w:p>
    <w:p w14:paraId="121A42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A292C" w14:textId="67550B67" w:rsidR="004B21AC" w:rsidRDefault="004B21AC" w:rsidP="004B21AC">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46701E1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F2DCC61" w14:textId="77777777" w:rsidR="004B21AC" w:rsidRDefault="004B21AC" w:rsidP="004B21AC">
      <w:pPr>
        <w:rPr>
          <w:rFonts w:ascii="Arial" w:hAnsi="Arial" w:cs="Arial"/>
          <w:b/>
        </w:rPr>
      </w:pPr>
      <w:r>
        <w:rPr>
          <w:rFonts w:ascii="Arial" w:hAnsi="Arial" w:cs="Arial"/>
          <w:b/>
        </w:rPr>
        <w:t xml:space="preserve">Abstract: </w:t>
      </w:r>
    </w:p>
    <w:p w14:paraId="22883C7A" w14:textId="77777777" w:rsidR="004B21AC" w:rsidRDefault="004B21AC" w:rsidP="004B21AC">
      <w:r>
        <w:t xml:space="preserve">The CR provides the text proposal for the conditions for NR L1-SINR reporting, which are required by the L1-SINR accuracy requirements. </w:t>
      </w:r>
    </w:p>
    <w:p w14:paraId="0464A99D" w14:textId="77777777" w:rsidR="004B21AC" w:rsidRDefault="004B21AC" w:rsidP="004B21AC">
      <w:pPr>
        <w:rPr>
          <w:rFonts w:ascii="Arial" w:hAnsi="Arial" w:cs="Arial"/>
          <w:b/>
        </w:rPr>
      </w:pPr>
      <w:r>
        <w:rPr>
          <w:rFonts w:ascii="Arial" w:hAnsi="Arial" w:cs="Arial"/>
          <w:b/>
        </w:rPr>
        <w:t xml:space="preserve">Discussion: </w:t>
      </w:r>
    </w:p>
    <w:p w14:paraId="30ED0AB2" w14:textId="77777777" w:rsidR="004B21AC" w:rsidRDefault="004B21AC" w:rsidP="004B21AC">
      <w:r>
        <w:t>[report of discussion]</w:t>
      </w:r>
    </w:p>
    <w:p w14:paraId="019073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8A9A1" w14:textId="77777777" w:rsidR="004B21AC" w:rsidRDefault="004B21AC" w:rsidP="004B21AC">
      <w:pPr>
        <w:pStyle w:val="Heading5"/>
      </w:pPr>
      <w:bookmarkStart w:id="238" w:name="_Toc61907035"/>
      <w:r>
        <w:t>7.9.3.3</w:t>
      </w:r>
      <w:r>
        <w:tab/>
        <w:t>Test cases [NR_eMIMO-Perf]</w:t>
      </w:r>
      <w:bookmarkEnd w:id="238"/>
    </w:p>
    <w:p w14:paraId="6AADADF2" w14:textId="77777777" w:rsidR="004B21AC" w:rsidRDefault="004B21AC" w:rsidP="004B21AC">
      <w:pPr>
        <w:pStyle w:val="Heading6"/>
      </w:pPr>
      <w:bookmarkStart w:id="239" w:name="_Toc61907036"/>
      <w:r>
        <w:t>7.9.3.3.1</w:t>
      </w:r>
      <w:r>
        <w:tab/>
        <w:t>L1-SINR measurements [NR_eMIMO-Perf]</w:t>
      </w:r>
      <w:bookmarkEnd w:id="239"/>
    </w:p>
    <w:p w14:paraId="44A35B5D" w14:textId="705BF617" w:rsidR="004B21AC" w:rsidRDefault="004B21AC" w:rsidP="004B21AC">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F33565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16411AEC" w14:textId="77777777" w:rsidR="004B21AC" w:rsidRDefault="004B21AC" w:rsidP="004B21AC">
      <w:pPr>
        <w:rPr>
          <w:rFonts w:ascii="Arial" w:hAnsi="Arial" w:cs="Arial"/>
          <w:b/>
        </w:rPr>
      </w:pPr>
      <w:r>
        <w:rPr>
          <w:rFonts w:ascii="Arial" w:hAnsi="Arial" w:cs="Arial"/>
          <w:b/>
        </w:rPr>
        <w:t xml:space="preserve">Discussion: </w:t>
      </w:r>
    </w:p>
    <w:p w14:paraId="10741CDB" w14:textId="77777777" w:rsidR="004B21AC" w:rsidRDefault="004B21AC" w:rsidP="004B21AC">
      <w:r>
        <w:t>[report of discussion]</w:t>
      </w:r>
    </w:p>
    <w:p w14:paraId="012162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CF36" w14:textId="68435BEB" w:rsidR="004B21AC" w:rsidRDefault="004B21AC" w:rsidP="004B21AC">
      <w:pPr>
        <w:rPr>
          <w:rFonts w:ascii="Arial" w:hAnsi="Arial" w:cs="Arial"/>
          <w:b/>
          <w:sz w:val="24"/>
        </w:rPr>
      </w:pPr>
      <w:r>
        <w:rPr>
          <w:rFonts w:ascii="Arial" w:hAnsi="Arial" w:cs="Arial"/>
          <w:b/>
          <w:color w:val="0000FF"/>
          <w:sz w:val="24"/>
        </w:rPr>
        <w:t>R4-2101676</w:t>
      </w:r>
      <w:r>
        <w:rPr>
          <w:rFonts w:ascii="Arial" w:hAnsi="Arial" w:cs="Arial"/>
          <w:b/>
          <w:color w:val="0000FF"/>
          <w:sz w:val="24"/>
        </w:rPr>
        <w:tab/>
      </w:r>
      <w:r>
        <w:rPr>
          <w:rFonts w:ascii="Arial" w:hAnsi="Arial" w:cs="Arial"/>
          <w:b/>
          <w:sz w:val="24"/>
        </w:rPr>
        <w:t>DraftCR on L1-SINR measurement procedure tests with SSB CMR and dedicated IMR</w:t>
      </w:r>
    </w:p>
    <w:p w14:paraId="474D408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F86045A" w14:textId="77777777" w:rsidR="004B21AC" w:rsidRDefault="004B21AC" w:rsidP="004B21AC">
      <w:pPr>
        <w:rPr>
          <w:rFonts w:ascii="Arial" w:hAnsi="Arial" w:cs="Arial"/>
          <w:b/>
        </w:rPr>
      </w:pPr>
      <w:r>
        <w:rPr>
          <w:rFonts w:ascii="Arial" w:hAnsi="Arial" w:cs="Arial"/>
          <w:b/>
        </w:rPr>
        <w:t xml:space="preserve">Discussion: </w:t>
      </w:r>
    </w:p>
    <w:p w14:paraId="18D4C4C1" w14:textId="77777777" w:rsidR="004B21AC" w:rsidRDefault="004B21AC" w:rsidP="004B21AC">
      <w:r>
        <w:t>[report of discussion]</w:t>
      </w:r>
    </w:p>
    <w:p w14:paraId="7C48F4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A2D9E" w14:textId="3194C695" w:rsidR="004B21AC" w:rsidRDefault="004B21AC" w:rsidP="004B21AC">
      <w:pPr>
        <w:rPr>
          <w:rFonts w:ascii="Arial" w:hAnsi="Arial" w:cs="Arial"/>
          <w:b/>
          <w:sz w:val="24"/>
        </w:rPr>
      </w:pPr>
      <w:r>
        <w:rPr>
          <w:rFonts w:ascii="Arial" w:hAnsi="Arial" w:cs="Arial"/>
          <w:b/>
          <w:color w:val="0000FF"/>
          <w:sz w:val="24"/>
        </w:rPr>
        <w:lastRenderedPageBreak/>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62E6235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72E5E571" w14:textId="77777777" w:rsidR="004B21AC" w:rsidRDefault="004B21AC" w:rsidP="004B21AC">
      <w:pPr>
        <w:rPr>
          <w:color w:val="808080"/>
        </w:rPr>
      </w:pPr>
      <w:r>
        <w:rPr>
          <w:color w:val="808080"/>
        </w:rPr>
        <w:t>(Replaces R4-2014292)</w:t>
      </w:r>
    </w:p>
    <w:p w14:paraId="310DDA6E" w14:textId="77777777" w:rsidR="004B21AC" w:rsidRDefault="004B21AC" w:rsidP="004B21AC">
      <w:pPr>
        <w:rPr>
          <w:rFonts w:ascii="Arial" w:hAnsi="Arial" w:cs="Arial"/>
          <w:b/>
        </w:rPr>
      </w:pPr>
      <w:r>
        <w:rPr>
          <w:rFonts w:ascii="Arial" w:hAnsi="Arial" w:cs="Arial"/>
          <w:b/>
        </w:rPr>
        <w:t xml:space="preserve">Abstract: </w:t>
      </w:r>
    </w:p>
    <w:p w14:paraId="304CB74A" w14:textId="77777777" w:rsidR="004B21AC" w:rsidRDefault="004B21AC" w:rsidP="004B21AC">
      <w:r>
        <w:t xml:space="preserve">Resubmission of R4-2014292 </w:t>
      </w:r>
    </w:p>
    <w:p w14:paraId="151714D1" w14:textId="77777777" w:rsidR="004B21AC" w:rsidRDefault="004B21AC" w:rsidP="004B21AC">
      <w:pPr>
        <w:rPr>
          <w:rFonts w:ascii="Arial" w:hAnsi="Arial" w:cs="Arial"/>
          <w:b/>
        </w:rPr>
      </w:pPr>
      <w:r>
        <w:rPr>
          <w:rFonts w:ascii="Arial" w:hAnsi="Arial" w:cs="Arial"/>
          <w:b/>
        </w:rPr>
        <w:t xml:space="preserve">Discussion: </w:t>
      </w:r>
    </w:p>
    <w:p w14:paraId="0B7ADAE6" w14:textId="77777777" w:rsidR="004B21AC" w:rsidRDefault="004B21AC" w:rsidP="004B21AC">
      <w:r>
        <w:t>[report of discussion]</w:t>
      </w:r>
    </w:p>
    <w:p w14:paraId="6C9C0F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4D501" w14:textId="77777777" w:rsidR="004B21AC" w:rsidRDefault="004B21AC" w:rsidP="004B21AC">
      <w:pPr>
        <w:pStyle w:val="Heading6"/>
      </w:pPr>
      <w:bookmarkStart w:id="240" w:name="_Toc61907037"/>
      <w:r>
        <w:t>7.9.3.3.2</w:t>
      </w:r>
      <w:r>
        <w:tab/>
        <w:t>BFR for SCell [NR_eMIMO-Perf]</w:t>
      </w:r>
      <w:bookmarkEnd w:id="240"/>
    </w:p>
    <w:p w14:paraId="33930C62" w14:textId="149FFBE7" w:rsidR="004B21AC" w:rsidRDefault="004B21AC" w:rsidP="004B21AC">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Introduction of test cases for BFD and link recovery procedure for Scell</w:t>
      </w:r>
    </w:p>
    <w:p w14:paraId="036F171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734A09A" w14:textId="77777777" w:rsidR="004B21AC" w:rsidRDefault="004B21AC" w:rsidP="004B21AC">
      <w:pPr>
        <w:rPr>
          <w:rFonts w:ascii="Arial" w:hAnsi="Arial" w:cs="Arial"/>
          <w:b/>
        </w:rPr>
      </w:pPr>
      <w:r>
        <w:rPr>
          <w:rFonts w:ascii="Arial" w:hAnsi="Arial" w:cs="Arial"/>
          <w:b/>
        </w:rPr>
        <w:t xml:space="preserve">Discussion: </w:t>
      </w:r>
    </w:p>
    <w:p w14:paraId="5B23145E" w14:textId="77777777" w:rsidR="004B21AC" w:rsidRDefault="004B21AC" w:rsidP="004B21AC">
      <w:r>
        <w:t>[report of discussion]</w:t>
      </w:r>
    </w:p>
    <w:p w14:paraId="3173D1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F9A18" w14:textId="716EC2A3" w:rsidR="004B21AC" w:rsidRDefault="004B21AC" w:rsidP="004B21AC">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5D75A1D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57EDD7" w14:textId="77777777" w:rsidR="004B21AC" w:rsidRDefault="004B21AC" w:rsidP="004B21AC">
      <w:pPr>
        <w:rPr>
          <w:rFonts w:ascii="Arial" w:hAnsi="Arial" w:cs="Arial"/>
          <w:b/>
        </w:rPr>
      </w:pPr>
      <w:r>
        <w:rPr>
          <w:rFonts w:ascii="Arial" w:hAnsi="Arial" w:cs="Arial"/>
          <w:b/>
        </w:rPr>
        <w:t xml:space="preserve">Abstract: </w:t>
      </w:r>
    </w:p>
    <w:p w14:paraId="6F1577B6" w14:textId="77777777" w:rsidR="004B21AC" w:rsidRDefault="004B21AC" w:rsidP="004B21AC">
      <w:r>
        <w:t>This contribution discusses the test case for SCell beam failure recovery.</w:t>
      </w:r>
    </w:p>
    <w:p w14:paraId="4D63B212" w14:textId="77777777" w:rsidR="004B21AC" w:rsidRDefault="004B21AC" w:rsidP="004B21AC">
      <w:pPr>
        <w:rPr>
          <w:rFonts w:ascii="Arial" w:hAnsi="Arial" w:cs="Arial"/>
          <w:b/>
        </w:rPr>
      </w:pPr>
      <w:r>
        <w:rPr>
          <w:rFonts w:ascii="Arial" w:hAnsi="Arial" w:cs="Arial"/>
          <w:b/>
        </w:rPr>
        <w:t xml:space="preserve">Discussion: </w:t>
      </w:r>
    </w:p>
    <w:p w14:paraId="6911E63A" w14:textId="77777777" w:rsidR="004B21AC" w:rsidRDefault="004B21AC" w:rsidP="004B21AC">
      <w:r>
        <w:t>[report of discussion]</w:t>
      </w:r>
    </w:p>
    <w:p w14:paraId="32D721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DD1C3" w14:textId="7EB89F8D" w:rsidR="004B21AC" w:rsidRDefault="004B21AC" w:rsidP="004B21AC">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002481C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0310E19" w14:textId="77777777" w:rsidR="004B21AC" w:rsidRDefault="004B21AC" w:rsidP="004B21AC">
      <w:pPr>
        <w:rPr>
          <w:rFonts w:ascii="Arial" w:hAnsi="Arial" w:cs="Arial"/>
          <w:b/>
        </w:rPr>
      </w:pPr>
      <w:r>
        <w:rPr>
          <w:rFonts w:ascii="Arial" w:hAnsi="Arial" w:cs="Arial"/>
          <w:b/>
        </w:rPr>
        <w:t xml:space="preserve">Abstract: </w:t>
      </w:r>
    </w:p>
    <w:p w14:paraId="43B54F10" w14:textId="77777777" w:rsidR="004B21AC" w:rsidRDefault="004B21AC" w:rsidP="004B21AC">
      <w:r>
        <w:t>This draft CR introduces the test case for link recovery with LRR.</w:t>
      </w:r>
    </w:p>
    <w:p w14:paraId="29D73569" w14:textId="77777777" w:rsidR="004B21AC" w:rsidRDefault="004B21AC" w:rsidP="004B21AC">
      <w:pPr>
        <w:rPr>
          <w:rFonts w:ascii="Arial" w:hAnsi="Arial" w:cs="Arial"/>
          <w:b/>
        </w:rPr>
      </w:pPr>
      <w:r>
        <w:rPr>
          <w:rFonts w:ascii="Arial" w:hAnsi="Arial" w:cs="Arial"/>
          <w:b/>
        </w:rPr>
        <w:t xml:space="preserve">Discussion: </w:t>
      </w:r>
    </w:p>
    <w:p w14:paraId="7576C523" w14:textId="77777777" w:rsidR="004B21AC" w:rsidRDefault="004B21AC" w:rsidP="004B21AC">
      <w:r>
        <w:t>[report of discussion]</w:t>
      </w:r>
    </w:p>
    <w:p w14:paraId="0D6B5B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4C7BE" w14:textId="77777777" w:rsidR="004B21AC" w:rsidRDefault="004B21AC" w:rsidP="004B21AC">
      <w:pPr>
        <w:pStyle w:val="Heading6"/>
      </w:pPr>
      <w:bookmarkStart w:id="241" w:name="_Toc61907038"/>
      <w:r>
        <w:lastRenderedPageBreak/>
        <w:t>7.9.3.3.3</w:t>
      </w:r>
      <w:r>
        <w:tab/>
        <w:t>DL/UL beam indication with reduced latency and overhead [NR_eMIMO-Perf]</w:t>
      </w:r>
      <w:bookmarkEnd w:id="241"/>
    </w:p>
    <w:p w14:paraId="0BCDCD6D" w14:textId="7DD2A5C0" w:rsidR="004B21AC" w:rsidRDefault="004B21AC" w:rsidP="004B21AC">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691CF56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CD685B" w14:textId="77777777" w:rsidR="004B21AC" w:rsidRDefault="004B21AC" w:rsidP="004B21AC">
      <w:pPr>
        <w:rPr>
          <w:rFonts w:ascii="Arial" w:hAnsi="Arial" w:cs="Arial"/>
          <w:b/>
        </w:rPr>
      </w:pPr>
      <w:r>
        <w:rPr>
          <w:rFonts w:ascii="Arial" w:hAnsi="Arial" w:cs="Arial"/>
          <w:b/>
        </w:rPr>
        <w:t xml:space="preserve">Discussion: </w:t>
      </w:r>
    </w:p>
    <w:p w14:paraId="4CB20CCD" w14:textId="77777777" w:rsidR="004B21AC" w:rsidRDefault="004B21AC" w:rsidP="004B21AC">
      <w:r>
        <w:t>[report of discussion]</w:t>
      </w:r>
    </w:p>
    <w:p w14:paraId="4E3FCD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DAA11" w14:textId="51A9A648" w:rsidR="004B21AC" w:rsidRDefault="004B21AC" w:rsidP="004B21AC">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46B7DE9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04C573C3" w14:textId="77777777" w:rsidR="004B21AC" w:rsidRDefault="004B21AC" w:rsidP="004B21AC">
      <w:pPr>
        <w:rPr>
          <w:rFonts w:ascii="Arial" w:hAnsi="Arial" w:cs="Arial"/>
          <w:b/>
        </w:rPr>
      </w:pPr>
      <w:r>
        <w:rPr>
          <w:rFonts w:ascii="Arial" w:hAnsi="Arial" w:cs="Arial"/>
          <w:b/>
        </w:rPr>
        <w:t xml:space="preserve">Discussion: </w:t>
      </w:r>
    </w:p>
    <w:p w14:paraId="01E2D7C7" w14:textId="77777777" w:rsidR="004B21AC" w:rsidRDefault="004B21AC" w:rsidP="004B21AC">
      <w:r>
        <w:t>[report of discussion]</w:t>
      </w:r>
    </w:p>
    <w:p w14:paraId="5110206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5CF836" w14:textId="2CC99AF5" w:rsidR="004B21AC" w:rsidRDefault="004B21AC" w:rsidP="004B21AC">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24CD50C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026DC227" w14:textId="77777777" w:rsidR="004B21AC" w:rsidRDefault="004B21AC" w:rsidP="004B21AC">
      <w:pPr>
        <w:rPr>
          <w:rFonts w:ascii="Arial" w:hAnsi="Arial" w:cs="Arial"/>
          <w:b/>
        </w:rPr>
      </w:pPr>
      <w:r>
        <w:rPr>
          <w:rFonts w:ascii="Arial" w:hAnsi="Arial" w:cs="Arial"/>
          <w:b/>
        </w:rPr>
        <w:t xml:space="preserve">Abstract: </w:t>
      </w:r>
    </w:p>
    <w:p w14:paraId="5E6FEDAF" w14:textId="77777777" w:rsidR="004B21AC" w:rsidRDefault="004B21AC" w:rsidP="004B21AC">
      <w:r>
        <w:t>This CR adds test cases to 38.133 in correspondance to the core requirements for PL RS activation delay.</w:t>
      </w:r>
    </w:p>
    <w:p w14:paraId="64645D5A" w14:textId="77777777" w:rsidR="004B21AC" w:rsidRDefault="004B21AC" w:rsidP="004B21AC">
      <w:pPr>
        <w:rPr>
          <w:rFonts w:ascii="Arial" w:hAnsi="Arial" w:cs="Arial"/>
          <w:b/>
        </w:rPr>
      </w:pPr>
      <w:r>
        <w:rPr>
          <w:rFonts w:ascii="Arial" w:hAnsi="Arial" w:cs="Arial"/>
          <w:b/>
        </w:rPr>
        <w:t xml:space="preserve">Discussion: </w:t>
      </w:r>
    </w:p>
    <w:p w14:paraId="2F5C095C" w14:textId="77777777" w:rsidR="004B21AC" w:rsidRDefault="004B21AC" w:rsidP="004B21AC">
      <w:r>
        <w:t>[report of discussion]</w:t>
      </w:r>
    </w:p>
    <w:p w14:paraId="7D75C10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A647F" w14:textId="75A43F47" w:rsidR="004B21AC" w:rsidRDefault="004B21AC" w:rsidP="004B21AC">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3AD24E3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E784DE" w14:textId="77777777" w:rsidR="004B21AC" w:rsidRDefault="004B21AC" w:rsidP="004B21AC">
      <w:pPr>
        <w:rPr>
          <w:rFonts w:ascii="Arial" w:hAnsi="Arial" w:cs="Arial"/>
          <w:b/>
        </w:rPr>
      </w:pPr>
      <w:r>
        <w:rPr>
          <w:rFonts w:ascii="Arial" w:hAnsi="Arial" w:cs="Arial"/>
          <w:b/>
        </w:rPr>
        <w:t xml:space="preserve">Discussion: </w:t>
      </w:r>
    </w:p>
    <w:p w14:paraId="4501E666" w14:textId="77777777" w:rsidR="004B21AC" w:rsidRDefault="004B21AC" w:rsidP="004B21AC">
      <w:r>
        <w:t>[report of discussion]</w:t>
      </w:r>
    </w:p>
    <w:p w14:paraId="217FA4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68054" w14:textId="77777777" w:rsidR="004B21AC" w:rsidRDefault="004B21AC" w:rsidP="004B21AC">
      <w:pPr>
        <w:pStyle w:val="Heading6"/>
      </w:pPr>
      <w:bookmarkStart w:id="242" w:name="_Toc61907039"/>
      <w:r>
        <w:t>7.9.3.3.4</w:t>
      </w:r>
      <w:r>
        <w:tab/>
        <w:t>Others [NR_eMIMO-Perf]</w:t>
      </w:r>
      <w:bookmarkEnd w:id="242"/>
    </w:p>
    <w:p w14:paraId="391C8041" w14:textId="20D9DD45" w:rsidR="004B21AC" w:rsidRDefault="004B21AC" w:rsidP="004B21AC">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1BCCF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44225105" w14:textId="77777777" w:rsidR="004B21AC" w:rsidRDefault="004B21AC" w:rsidP="004B21AC">
      <w:pPr>
        <w:rPr>
          <w:rFonts w:ascii="Arial" w:hAnsi="Arial" w:cs="Arial"/>
          <w:b/>
        </w:rPr>
      </w:pPr>
      <w:r>
        <w:rPr>
          <w:rFonts w:ascii="Arial" w:hAnsi="Arial" w:cs="Arial"/>
          <w:b/>
        </w:rPr>
        <w:t xml:space="preserve">Discussion: </w:t>
      </w:r>
    </w:p>
    <w:p w14:paraId="3A11EF9B" w14:textId="77777777" w:rsidR="004B21AC" w:rsidRDefault="004B21AC" w:rsidP="004B21AC">
      <w:r>
        <w:t>[report of discussion]</w:t>
      </w:r>
    </w:p>
    <w:p w14:paraId="72F7C8A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A68F8" w14:textId="2A0E6FD7" w:rsidR="004B21AC" w:rsidRDefault="004B21AC" w:rsidP="004B21AC">
      <w:pPr>
        <w:rPr>
          <w:rFonts w:ascii="Arial" w:hAnsi="Arial" w:cs="Arial"/>
          <w:b/>
          <w:sz w:val="24"/>
        </w:rPr>
      </w:pPr>
      <w:r>
        <w:rPr>
          <w:rFonts w:ascii="Arial" w:hAnsi="Arial" w:cs="Arial"/>
          <w:b/>
          <w:color w:val="0000FF"/>
          <w:sz w:val="24"/>
        </w:rPr>
        <w:t>R4-2101677</w:t>
      </w:r>
      <w:r>
        <w:rPr>
          <w:rFonts w:ascii="Arial" w:hAnsi="Arial" w:cs="Arial"/>
          <w:b/>
          <w:color w:val="0000FF"/>
          <w:sz w:val="24"/>
        </w:rPr>
        <w:tab/>
      </w:r>
      <w:r>
        <w:rPr>
          <w:rFonts w:ascii="Arial" w:hAnsi="Arial" w:cs="Arial"/>
          <w:b/>
          <w:sz w:val="24"/>
        </w:rPr>
        <w:t>DraftCR on L1-SINR measurement accuracy tests with SSB CMR and dedicated IMR</w:t>
      </w:r>
    </w:p>
    <w:p w14:paraId="33C34E2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9550EFA" w14:textId="77777777" w:rsidR="004B21AC" w:rsidRDefault="004B21AC" w:rsidP="004B21AC">
      <w:pPr>
        <w:rPr>
          <w:rFonts w:ascii="Arial" w:hAnsi="Arial" w:cs="Arial"/>
          <w:b/>
        </w:rPr>
      </w:pPr>
      <w:r>
        <w:rPr>
          <w:rFonts w:ascii="Arial" w:hAnsi="Arial" w:cs="Arial"/>
          <w:b/>
        </w:rPr>
        <w:t xml:space="preserve">Discussion: </w:t>
      </w:r>
    </w:p>
    <w:p w14:paraId="136E69F6" w14:textId="77777777" w:rsidR="004B21AC" w:rsidRDefault="004B21AC" w:rsidP="004B21AC">
      <w:r>
        <w:t>[report of discussion]</w:t>
      </w:r>
    </w:p>
    <w:p w14:paraId="09AA3A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D1ADA" w14:textId="77777777" w:rsidR="004B21AC" w:rsidRDefault="004B21AC" w:rsidP="004B21AC">
      <w:pPr>
        <w:pStyle w:val="Heading4"/>
      </w:pPr>
      <w:bookmarkStart w:id="243" w:name="_Toc61907040"/>
      <w:r>
        <w:t>7.9.4</w:t>
      </w:r>
      <w:r>
        <w:tab/>
        <w:t>Demodulation and CSI requirements (38.101-4) [NR_eMIMO-Perf]</w:t>
      </w:r>
      <w:bookmarkEnd w:id="243"/>
    </w:p>
    <w:p w14:paraId="24E66FC6" w14:textId="77777777" w:rsidR="004B21AC" w:rsidRDefault="004B21AC" w:rsidP="004B21AC">
      <w:pPr>
        <w:pStyle w:val="Heading5"/>
      </w:pPr>
      <w:bookmarkStart w:id="244" w:name="_Toc61907041"/>
      <w:r>
        <w:t>7.9.4.1</w:t>
      </w:r>
      <w:r>
        <w:tab/>
        <w:t>General [NR_eMIMO-Perf]</w:t>
      </w:r>
      <w:bookmarkEnd w:id="244"/>
    </w:p>
    <w:p w14:paraId="06E54AE0" w14:textId="7ECDAC00" w:rsidR="004B21AC" w:rsidRDefault="004B21AC" w:rsidP="004B21AC">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CR to 38.101-4 for eMIMO demod requirements - General and Applicability rule</w:t>
      </w:r>
    </w:p>
    <w:p w14:paraId="61BDA8E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14:paraId="00DD84EC" w14:textId="77777777" w:rsidR="004B21AC" w:rsidRDefault="004B21AC" w:rsidP="004B21AC">
      <w:pPr>
        <w:rPr>
          <w:rFonts w:ascii="Arial" w:hAnsi="Arial" w:cs="Arial"/>
          <w:b/>
        </w:rPr>
      </w:pPr>
      <w:r>
        <w:rPr>
          <w:rFonts w:ascii="Arial" w:hAnsi="Arial" w:cs="Arial"/>
          <w:b/>
        </w:rPr>
        <w:t xml:space="preserve">Discussion: </w:t>
      </w:r>
    </w:p>
    <w:p w14:paraId="530173D3" w14:textId="77777777" w:rsidR="004B21AC" w:rsidRDefault="004B21AC" w:rsidP="004B21AC">
      <w:r>
        <w:t>[report of discussion]</w:t>
      </w:r>
    </w:p>
    <w:p w14:paraId="36EB13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C6773" w14:textId="3DC0E5D9" w:rsidR="004B21AC" w:rsidRDefault="004B21AC" w:rsidP="004B21AC">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Simulation results summary for eMIMO performance requirements</w:t>
      </w:r>
    </w:p>
    <w:p w14:paraId="48109E8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AA6B3A7" w14:textId="77777777" w:rsidR="004B21AC" w:rsidRDefault="004B21AC" w:rsidP="004B21AC">
      <w:pPr>
        <w:rPr>
          <w:rFonts w:ascii="Arial" w:hAnsi="Arial" w:cs="Arial"/>
          <w:b/>
        </w:rPr>
      </w:pPr>
      <w:r>
        <w:rPr>
          <w:rFonts w:ascii="Arial" w:hAnsi="Arial" w:cs="Arial"/>
          <w:b/>
        </w:rPr>
        <w:t xml:space="preserve">Discussion: </w:t>
      </w:r>
    </w:p>
    <w:p w14:paraId="4277200C" w14:textId="77777777" w:rsidR="004B21AC" w:rsidRDefault="004B21AC" w:rsidP="004B21AC">
      <w:r>
        <w:t>[report of discussion]</w:t>
      </w:r>
    </w:p>
    <w:p w14:paraId="398E64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E79B8" w14:textId="6D97801B" w:rsidR="004B21AC" w:rsidRDefault="004B21AC" w:rsidP="004B21AC">
      <w:pPr>
        <w:rPr>
          <w:rFonts w:ascii="Arial" w:hAnsi="Arial" w:cs="Arial"/>
          <w:b/>
          <w:sz w:val="24"/>
        </w:rPr>
      </w:pPr>
      <w:r>
        <w:rPr>
          <w:rFonts w:ascii="Arial" w:hAnsi="Arial" w:cs="Arial"/>
          <w:b/>
          <w:color w:val="0000FF"/>
          <w:sz w:val="24"/>
        </w:rPr>
        <w:t>R4-2101448</w:t>
      </w:r>
      <w:r>
        <w:rPr>
          <w:rFonts w:ascii="Arial" w:hAnsi="Arial" w:cs="Arial"/>
          <w:b/>
          <w:color w:val="0000FF"/>
          <w:sz w:val="24"/>
        </w:rPr>
        <w:tab/>
      </w:r>
      <w:r>
        <w:rPr>
          <w:rFonts w:ascii="Arial" w:hAnsi="Arial" w:cs="Arial"/>
          <w:b/>
          <w:sz w:val="24"/>
        </w:rPr>
        <w:t>CR: FRC for eMIMO sDCI/mDCI-based PDSCH transmission</w:t>
      </w:r>
    </w:p>
    <w:p w14:paraId="3A8D168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14:paraId="4D1A743D" w14:textId="77777777" w:rsidR="004B21AC" w:rsidRDefault="004B21AC" w:rsidP="004B21AC">
      <w:pPr>
        <w:rPr>
          <w:rFonts w:ascii="Arial" w:hAnsi="Arial" w:cs="Arial"/>
          <w:b/>
        </w:rPr>
      </w:pPr>
      <w:r>
        <w:rPr>
          <w:rFonts w:ascii="Arial" w:hAnsi="Arial" w:cs="Arial"/>
          <w:b/>
        </w:rPr>
        <w:t xml:space="preserve">Abstract: </w:t>
      </w:r>
    </w:p>
    <w:p w14:paraId="51D6DACD" w14:textId="77777777" w:rsidR="004B21AC" w:rsidRDefault="004B21AC" w:rsidP="004B21AC">
      <w:r>
        <w:t>This CR provides the FRCs used for sDCI/mDCI-based PDSCH transmission.</w:t>
      </w:r>
    </w:p>
    <w:p w14:paraId="7B6F3DE0" w14:textId="77777777" w:rsidR="004B21AC" w:rsidRDefault="004B21AC" w:rsidP="004B21AC">
      <w:pPr>
        <w:rPr>
          <w:rFonts w:ascii="Arial" w:hAnsi="Arial" w:cs="Arial"/>
          <w:b/>
        </w:rPr>
      </w:pPr>
      <w:r>
        <w:rPr>
          <w:rFonts w:ascii="Arial" w:hAnsi="Arial" w:cs="Arial"/>
          <w:b/>
        </w:rPr>
        <w:t xml:space="preserve">Discussion: </w:t>
      </w:r>
    </w:p>
    <w:p w14:paraId="6E58DB19" w14:textId="77777777" w:rsidR="004B21AC" w:rsidRDefault="004B21AC" w:rsidP="004B21AC">
      <w:r>
        <w:t>[report of discussion]</w:t>
      </w:r>
    </w:p>
    <w:p w14:paraId="75333C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A7DEC" w14:textId="71BD7335" w:rsidR="004B21AC" w:rsidRDefault="004B21AC" w:rsidP="004B21AC">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Simulation assumption for PDSCH requirement with mDCI/sDCI-based transmission schemes</w:t>
      </w:r>
    </w:p>
    <w:p w14:paraId="1F8AC013"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2FA8E3F" w14:textId="77777777" w:rsidR="004B21AC" w:rsidRDefault="004B21AC" w:rsidP="004B21AC">
      <w:pPr>
        <w:rPr>
          <w:rFonts w:ascii="Arial" w:hAnsi="Arial" w:cs="Arial"/>
          <w:b/>
        </w:rPr>
      </w:pPr>
      <w:r>
        <w:rPr>
          <w:rFonts w:ascii="Arial" w:hAnsi="Arial" w:cs="Arial"/>
          <w:b/>
        </w:rPr>
        <w:t xml:space="preserve">Abstract: </w:t>
      </w:r>
    </w:p>
    <w:p w14:paraId="33997F15" w14:textId="77777777" w:rsidR="004B21AC" w:rsidRDefault="004B21AC" w:rsidP="004B21AC">
      <w:r>
        <w:t>This contribution provides the updated simulation assumption for PDSCH requirement with mDCI/sDCI-based transmission schemes.</w:t>
      </w:r>
    </w:p>
    <w:p w14:paraId="64166989" w14:textId="77777777" w:rsidR="004B21AC" w:rsidRDefault="004B21AC" w:rsidP="004B21AC">
      <w:pPr>
        <w:rPr>
          <w:rFonts w:ascii="Arial" w:hAnsi="Arial" w:cs="Arial"/>
          <w:b/>
        </w:rPr>
      </w:pPr>
      <w:r>
        <w:rPr>
          <w:rFonts w:ascii="Arial" w:hAnsi="Arial" w:cs="Arial"/>
          <w:b/>
        </w:rPr>
        <w:t xml:space="preserve">Discussion: </w:t>
      </w:r>
    </w:p>
    <w:p w14:paraId="6565A235" w14:textId="77777777" w:rsidR="004B21AC" w:rsidRDefault="004B21AC" w:rsidP="004B21AC">
      <w:r>
        <w:t>[report of discussion]</w:t>
      </w:r>
    </w:p>
    <w:p w14:paraId="1D90D1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7336E" w14:textId="77777777" w:rsidR="004B21AC" w:rsidRDefault="004B21AC" w:rsidP="004B21AC">
      <w:pPr>
        <w:pStyle w:val="Heading5"/>
      </w:pPr>
      <w:bookmarkStart w:id="245" w:name="_Toc61907042"/>
      <w:r>
        <w:t>7.9.4.2</w:t>
      </w:r>
      <w:r>
        <w:tab/>
        <w:t>Demodulation requirements [NR_eMIMO-Perf]</w:t>
      </w:r>
      <w:bookmarkEnd w:id="245"/>
    </w:p>
    <w:p w14:paraId="0FCF9741" w14:textId="77777777" w:rsidR="004B21AC" w:rsidRDefault="004B21AC" w:rsidP="004B21AC">
      <w:pPr>
        <w:pStyle w:val="Heading6"/>
      </w:pPr>
      <w:bookmarkStart w:id="246" w:name="_Toc61907043"/>
      <w:r>
        <w:t>7.9.4.2.1</w:t>
      </w:r>
      <w:r>
        <w:tab/>
        <w:t>Single-DCI based SDM scheme [NR_eMIMO-Perf]</w:t>
      </w:r>
      <w:bookmarkEnd w:id="246"/>
    </w:p>
    <w:p w14:paraId="0BF9B59D" w14:textId="21E3AE9A" w:rsidR="004B21AC" w:rsidRDefault="004B21AC" w:rsidP="004B21AC">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14:paraId="2FBDCD1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2525039" w14:textId="77777777" w:rsidR="004B21AC" w:rsidRDefault="004B21AC" w:rsidP="004B21AC">
      <w:pPr>
        <w:rPr>
          <w:rFonts w:ascii="Arial" w:hAnsi="Arial" w:cs="Arial"/>
          <w:b/>
        </w:rPr>
      </w:pPr>
      <w:r>
        <w:rPr>
          <w:rFonts w:ascii="Arial" w:hAnsi="Arial" w:cs="Arial"/>
          <w:b/>
        </w:rPr>
        <w:t xml:space="preserve">Discussion: </w:t>
      </w:r>
    </w:p>
    <w:p w14:paraId="5E0F9102" w14:textId="77777777" w:rsidR="004B21AC" w:rsidRDefault="004B21AC" w:rsidP="004B21AC">
      <w:r>
        <w:t>[report of discussion]</w:t>
      </w:r>
    </w:p>
    <w:p w14:paraId="5F327C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E02BE" w14:textId="1D44E1C6" w:rsidR="004B21AC" w:rsidRDefault="004B21AC" w:rsidP="004B21AC">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Simulation results for single-DCI based multi-TRP SDM Tx scheme</w:t>
      </w:r>
    </w:p>
    <w:p w14:paraId="5FB3C30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31E502" w14:textId="77777777" w:rsidR="004B21AC" w:rsidRDefault="004B21AC" w:rsidP="004B21AC">
      <w:pPr>
        <w:rPr>
          <w:rFonts w:ascii="Arial" w:hAnsi="Arial" w:cs="Arial"/>
          <w:b/>
        </w:rPr>
      </w:pPr>
      <w:r>
        <w:rPr>
          <w:rFonts w:ascii="Arial" w:hAnsi="Arial" w:cs="Arial"/>
          <w:b/>
        </w:rPr>
        <w:t xml:space="preserve">Discussion: </w:t>
      </w:r>
    </w:p>
    <w:p w14:paraId="1FD5CD48" w14:textId="77777777" w:rsidR="004B21AC" w:rsidRDefault="004B21AC" w:rsidP="004B21AC">
      <w:r>
        <w:t>[report of discussion]</w:t>
      </w:r>
    </w:p>
    <w:p w14:paraId="448F42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631AF" w14:textId="7718E6BF" w:rsidR="004B21AC" w:rsidRDefault="004B21AC" w:rsidP="004B21AC">
      <w:pPr>
        <w:rPr>
          <w:rFonts w:ascii="Arial" w:hAnsi="Arial" w:cs="Arial"/>
          <w:b/>
          <w:sz w:val="24"/>
        </w:rPr>
      </w:pPr>
      <w:r>
        <w:rPr>
          <w:rFonts w:ascii="Arial" w:hAnsi="Arial" w:cs="Arial"/>
          <w:b/>
          <w:color w:val="0000FF"/>
          <w:sz w:val="24"/>
        </w:rPr>
        <w:t>R4-2101313</w:t>
      </w:r>
      <w:r>
        <w:rPr>
          <w:rFonts w:ascii="Arial" w:hAnsi="Arial" w:cs="Arial"/>
          <w:b/>
          <w:color w:val="0000FF"/>
          <w:sz w:val="24"/>
        </w:rPr>
        <w:tab/>
      </w:r>
      <w:r>
        <w:rPr>
          <w:rFonts w:ascii="Arial" w:hAnsi="Arial" w:cs="Arial"/>
          <w:b/>
          <w:sz w:val="24"/>
        </w:rPr>
        <w:t>Simulaiton results of PDSCH requirements for Single-DCI SDM scheme</w:t>
      </w:r>
    </w:p>
    <w:p w14:paraId="64FB5E0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341DC32" w14:textId="77777777" w:rsidR="004B21AC" w:rsidRDefault="004B21AC" w:rsidP="004B21AC">
      <w:pPr>
        <w:rPr>
          <w:rFonts w:ascii="Arial" w:hAnsi="Arial" w:cs="Arial"/>
          <w:b/>
        </w:rPr>
      </w:pPr>
      <w:r>
        <w:rPr>
          <w:rFonts w:ascii="Arial" w:hAnsi="Arial" w:cs="Arial"/>
          <w:b/>
        </w:rPr>
        <w:t xml:space="preserve">Discussion: </w:t>
      </w:r>
    </w:p>
    <w:p w14:paraId="3C62C0EA" w14:textId="77777777" w:rsidR="004B21AC" w:rsidRDefault="004B21AC" w:rsidP="004B21AC">
      <w:r>
        <w:t>[report of discussion]</w:t>
      </w:r>
    </w:p>
    <w:p w14:paraId="019972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92A12" w14:textId="4811D94A" w:rsidR="004B21AC" w:rsidRDefault="004B21AC" w:rsidP="004B21AC">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14:paraId="0DF14B5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14:paraId="2C9B89CF" w14:textId="77777777" w:rsidR="004B21AC" w:rsidRDefault="004B21AC" w:rsidP="004B21AC">
      <w:pPr>
        <w:rPr>
          <w:rFonts w:ascii="Arial" w:hAnsi="Arial" w:cs="Arial"/>
          <w:b/>
        </w:rPr>
      </w:pPr>
      <w:r>
        <w:rPr>
          <w:rFonts w:ascii="Arial" w:hAnsi="Arial" w:cs="Arial"/>
          <w:b/>
        </w:rPr>
        <w:t xml:space="preserve">Discussion: </w:t>
      </w:r>
    </w:p>
    <w:p w14:paraId="0DFFE972" w14:textId="77777777" w:rsidR="004B21AC" w:rsidRDefault="004B21AC" w:rsidP="004B21AC">
      <w:r>
        <w:t>[report of discussion]</w:t>
      </w:r>
    </w:p>
    <w:p w14:paraId="15F728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9BADB" w14:textId="6142CE58" w:rsidR="004B21AC" w:rsidRDefault="004B21AC" w:rsidP="004B21AC">
      <w:pPr>
        <w:rPr>
          <w:rFonts w:ascii="Arial" w:hAnsi="Arial" w:cs="Arial"/>
          <w:b/>
          <w:sz w:val="24"/>
        </w:rPr>
      </w:pPr>
      <w:r>
        <w:rPr>
          <w:rFonts w:ascii="Arial" w:hAnsi="Arial" w:cs="Arial"/>
          <w:b/>
          <w:color w:val="0000FF"/>
          <w:sz w:val="24"/>
        </w:rPr>
        <w:lastRenderedPageBreak/>
        <w:t>R4-2101450</w:t>
      </w:r>
      <w:r>
        <w:rPr>
          <w:rFonts w:ascii="Arial" w:hAnsi="Arial" w:cs="Arial"/>
          <w:b/>
          <w:color w:val="0000FF"/>
          <w:sz w:val="24"/>
        </w:rPr>
        <w:tab/>
      </w:r>
      <w:r>
        <w:rPr>
          <w:rFonts w:ascii="Arial" w:hAnsi="Arial" w:cs="Arial"/>
          <w:b/>
          <w:sz w:val="24"/>
        </w:rPr>
        <w:t>Simulation results of sDCI-based SDM transmission</w:t>
      </w:r>
    </w:p>
    <w:p w14:paraId="2F321CE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76F62A5" w14:textId="77777777" w:rsidR="004B21AC" w:rsidRDefault="004B21AC" w:rsidP="004B21AC">
      <w:pPr>
        <w:rPr>
          <w:rFonts w:ascii="Arial" w:hAnsi="Arial" w:cs="Arial"/>
          <w:b/>
        </w:rPr>
      </w:pPr>
      <w:r>
        <w:rPr>
          <w:rFonts w:ascii="Arial" w:hAnsi="Arial" w:cs="Arial"/>
          <w:b/>
        </w:rPr>
        <w:t xml:space="preserve">Abstract: </w:t>
      </w:r>
    </w:p>
    <w:p w14:paraId="3272D2B4" w14:textId="77777777" w:rsidR="004B21AC" w:rsidRDefault="004B21AC" w:rsidP="004B21AC">
      <w:r>
        <w:t>This contribution shows our PDSCH simulation results with sDCI-based SDM transmission.</w:t>
      </w:r>
    </w:p>
    <w:p w14:paraId="71DC48EC" w14:textId="77777777" w:rsidR="004B21AC" w:rsidRDefault="004B21AC" w:rsidP="004B21AC">
      <w:pPr>
        <w:rPr>
          <w:rFonts w:ascii="Arial" w:hAnsi="Arial" w:cs="Arial"/>
          <w:b/>
        </w:rPr>
      </w:pPr>
      <w:r>
        <w:rPr>
          <w:rFonts w:ascii="Arial" w:hAnsi="Arial" w:cs="Arial"/>
          <w:b/>
        </w:rPr>
        <w:t xml:space="preserve">Discussion: </w:t>
      </w:r>
    </w:p>
    <w:p w14:paraId="65040418" w14:textId="77777777" w:rsidR="004B21AC" w:rsidRDefault="004B21AC" w:rsidP="004B21AC">
      <w:r>
        <w:t>[report of discussion]</w:t>
      </w:r>
    </w:p>
    <w:p w14:paraId="0AD2AD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A8B31" w14:textId="77777777" w:rsidR="004B21AC" w:rsidRDefault="004B21AC" w:rsidP="004B21AC">
      <w:pPr>
        <w:pStyle w:val="Heading6"/>
      </w:pPr>
      <w:bookmarkStart w:id="247" w:name="_Toc61907044"/>
      <w:r>
        <w:t>7.9.4.2.2</w:t>
      </w:r>
      <w:r>
        <w:tab/>
        <w:t>Multi-DCI based transmission scheme  [NR_eMIMO-Perf]</w:t>
      </w:r>
      <w:bookmarkEnd w:id="247"/>
    </w:p>
    <w:p w14:paraId="5AF2F0BE" w14:textId="0C4A4A9E" w:rsidR="004B21AC" w:rsidRDefault="004B21AC" w:rsidP="004B21AC">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Simulation results for multi-DCI based transmsision scheme</w:t>
      </w:r>
    </w:p>
    <w:p w14:paraId="6C22232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7E66C89" w14:textId="77777777" w:rsidR="004B21AC" w:rsidRDefault="004B21AC" w:rsidP="004B21AC">
      <w:pPr>
        <w:rPr>
          <w:rFonts w:ascii="Arial" w:hAnsi="Arial" w:cs="Arial"/>
          <w:b/>
        </w:rPr>
      </w:pPr>
      <w:r>
        <w:rPr>
          <w:rFonts w:ascii="Arial" w:hAnsi="Arial" w:cs="Arial"/>
          <w:b/>
        </w:rPr>
        <w:t xml:space="preserve">Discussion: </w:t>
      </w:r>
    </w:p>
    <w:p w14:paraId="22F79CD3" w14:textId="77777777" w:rsidR="004B21AC" w:rsidRDefault="004B21AC" w:rsidP="004B21AC">
      <w:r>
        <w:t>[report of discussion]</w:t>
      </w:r>
    </w:p>
    <w:p w14:paraId="3FCC51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D5216" w14:textId="5D530A73" w:rsidR="004B21AC" w:rsidRDefault="004B21AC" w:rsidP="004B21AC">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Simulation results for multi-DCI based multi-TRP Tx scheme</w:t>
      </w:r>
    </w:p>
    <w:p w14:paraId="6315587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1B9A9B1" w14:textId="77777777" w:rsidR="004B21AC" w:rsidRDefault="004B21AC" w:rsidP="004B21AC">
      <w:pPr>
        <w:rPr>
          <w:rFonts w:ascii="Arial" w:hAnsi="Arial" w:cs="Arial"/>
          <w:b/>
        </w:rPr>
      </w:pPr>
      <w:r>
        <w:rPr>
          <w:rFonts w:ascii="Arial" w:hAnsi="Arial" w:cs="Arial"/>
          <w:b/>
        </w:rPr>
        <w:t xml:space="preserve">Discussion: </w:t>
      </w:r>
    </w:p>
    <w:p w14:paraId="12397E20" w14:textId="77777777" w:rsidR="004B21AC" w:rsidRDefault="004B21AC" w:rsidP="004B21AC">
      <w:r>
        <w:t>[report of discussion]</w:t>
      </w:r>
    </w:p>
    <w:p w14:paraId="75D8AE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4C002" w14:textId="5F04A8E1" w:rsidR="004B21AC" w:rsidRDefault="004B21AC" w:rsidP="004B21AC">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14:paraId="14ADB2F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82C98B1" w14:textId="77777777" w:rsidR="004B21AC" w:rsidRDefault="004B21AC" w:rsidP="004B21AC">
      <w:pPr>
        <w:rPr>
          <w:rFonts w:ascii="Arial" w:hAnsi="Arial" w:cs="Arial"/>
          <w:b/>
        </w:rPr>
      </w:pPr>
      <w:r>
        <w:rPr>
          <w:rFonts w:ascii="Arial" w:hAnsi="Arial" w:cs="Arial"/>
          <w:b/>
        </w:rPr>
        <w:t xml:space="preserve">Discussion: </w:t>
      </w:r>
    </w:p>
    <w:p w14:paraId="3F62B42F" w14:textId="77777777" w:rsidR="004B21AC" w:rsidRDefault="004B21AC" w:rsidP="004B21AC">
      <w:r>
        <w:t>[report of discussion]</w:t>
      </w:r>
    </w:p>
    <w:p w14:paraId="20A59D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F966E" w14:textId="4E7C7249" w:rsidR="004B21AC" w:rsidRDefault="004B21AC" w:rsidP="004B21AC">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14:paraId="00CF44C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14:paraId="11B469FF" w14:textId="77777777" w:rsidR="004B21AC" w:rsidRDefault="004B21AC" w:rsidP="004B21AC">
      <w:pPr>
        <w:rPr>
          <w:rFonts w:ascii="Arial" w:hAnsi="Arial" w:cs="Arial"/>
          <w:b/>
        </w:rPr>
      </w:pPr>
      <w:r>
        <w:rPr>
          <w:rFonts w:ascii="Arial" w:hAnsi="Arial" w:cs="Arial"/>
          <w:b/>
        </w:rPr>
        <w:t xml:space="preserve">Discussion: </w:t>
      </w:r>
    </w:p>
    <w:p w14:paraId="7BC0BE65" w14:textId="77777777" w:rsidR="004B21AC" w:rsidRDefault="004B21AC" w:rsidP="004B21AC">
      <w:r>
        <w:t>[report of discussion]</w:t>
      </w:r>
    </w:p>
    <w:p w14:paraId="1F606F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94359" w14:textId="54FBB8BB" w:rsidR="004B21AC" w:rsidRDefault="004B21AC" w:rsidP="004B21AC">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Simulation results of mDCI-based transmission</w:t>
      </w:r>
    </w:p>
    <w:p w14:paraId="44727B39"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77C0781" w14:textId="77777777" w:rsidR="004B21AC" w:rsidRDefault="004B21AC" w:rsidP="004B21AC">
      <w:pPr>
        <w:rPr>
          <w:rFonts w:ascii="Arial" w:hAnsi="Arial" w:cs="Arial"/>
          <w:b/>
        </w:rPr>
      </w:pPr>
      <w:r>
        <w:rPr>
          <w:rFonts w:ascii="Arial" w:hAnsi="Arial" w:cs="Arial"/>
          <w:b/>
        </w:rPr>
        <w:t xml:space="preserve">Abstract: </w:t>
      </w:r>
    </w:p>
    <w:p w14:paraId="07390011" w14:textId="77777777" w:rsidR="004B21AC" w:rsidRDefault="004B21AC" w:rsidP="004B21AC">
      <w:r>
        <w:t>This contribution shows our PDSCH simulation results with mDCI-based transmission.</w:t>
      </w:r>
    </w:p>
    <w:p w14:paraId="73B97C1D" w14:textId="77777777" w:rsidR="004B21AC" w:rsidRDefault="004B21AC" w:rsidP="004B21AC">
      <w:pPr>
        <w:rPr>
          <w:rFonts w:ascii="Arial" w:hAnsi="Arial" w:cs="Arial"/>
          <w:b/>
        </w:rPr>
      </w:pPr>
      <w:r>
        <w:rPr>
          <w:rFonts w:ascii="Arial" w:hAnsi="Arial" w:cs="Arial"/>
          <w:b/>
        </w:rPr>
        <w:t xml:space="preserve">Discussion: </w:t>
      </w:r>
    </w:p>
    <w:p w14:paraId="529810B8" w14:textId="77777777" w:rsidR="004B21AC" w:rsidRDefault="004B21AC" w:rsidP="004B21AC">
      <w:r>
        <w:t>[report of discussion]</w:t>
      </w:r>
    </w:p>
    <w:p w14:paraId="3F7394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AC6D5" w14:textId="0FE07963" w:rsidR="004B21AC" w:rsidRDefault="004B21AC" w:rsidP="004B21AC">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14:paraId="565ECB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46BE59" w14:textId="77777777" w:rsidR="004B21AC" w:rsidRDefault="004B21AC" w:rsidP="004B21AC">
      <w:pPr>
        <w:rPr>
          <w:rFonts w:ascii="Arial" w:hAnsi="Arial" w:cs="Arial"/>
          <w:b/>
        </w:rPr>
      </w:pPr>
      <w:r>
        <w:rPr>
          <w:rFonts w:ascii="Arial" w:hAnsi="Arial" w:cs="Arial"/>
          <w:b/>
        </w:rPr>
        <w:t xml:space="preserve">Discussion: </w:t>
      </w:r>
    </w:p>
    <w:p w14:paraId="4B4BD5E2" w14:textId="77777777" w:rsidR="004B21AC" w:rsidRDefault="004B21AC" w:rsidP="004B21AC">
      <w:r>
        <w:t>[report of discussion]</w:t>
      </w:r>
    </w:p>
    <w:p w14:paraId="40E961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08889" w14:textId="77777777" w:rsidR="004B21AC" w:rsidRDefault="004B21AC" w:rsidP="004B21AC">
      <w:pPr>
        <w:pStyle w:val="Heading6"/>
      </w:pPr>
      <w:bookmarkStart w:id="248" w:name="_Toc61907045"/>
      <w:r>
        <w:t>7.9.4.2.3</w:t>
      </w:r>
      <w:r>
        <w:tab/>
        <w:t>Single-DCI based transmission schemes (URLLC) [NR_eMIMO-Perf]</w:t>
      </w:r>
      <w:bookmarkEnd w:id="248"/>
    </w:p>
    <w:p w14:paraId="319D72AE" w14:textId="04C27AF8" w:rsidR="004B21AC" w:rsidRDefault="004B21AC" w:rsidP="004B21AC">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14:paraId="6B1C2D4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310E57" w14:textId="77777777" w:rsidR="004B21AC" w:rsidRDefault="004B21AC" w:rsidP="004B21AC">
      <w:pPr>
        <w:rPr>
          <w:rFonts w:ascii="Arial" w:hAnsi="Arial" w:cs="Arial"/>
          <w:b/>
        </w:rPr>
      </w:pPr>
      <w:r>
        <w:rPr>
          <w:rFonts w:ascii="Arial" w:hAnsi="Arial" w:cs="Arial"/>
          <w:b/>
        </w:rPr>
        <w:t xml:space="preserve">Discussion: </w:t>
      </w:r>
    </w:p>
    <w:p w14:paraId="2662B204" w14:textId="77777777" w:rsidR="004B21AC" w:rsidRDefault="004B21AC" w:rsidP="004B21AC">
      <w:r>
        <w:t>[report of discussion]</w:t>
      </w:r>
    </w:p>
    <w:p w14:paraId="56EC03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30FF" w14:textId="2194BF19" w:rsidR="004B21AC" w:rsidRDefault="004B21AC" w:rsidP="004B21AC">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14:paraId="630EED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ED3DA0D" w14:textId="77777777" w:rsidR="004B21AC" w:rsidRDefault="004B21AC" w:rsidP="004B21AC">
      <w:pPr>
        <w:rPr>
          <w:rFonts w:ascii="Arial" w:hAnsi="Arial" w:cs="Arial"/>
          <w:b/>
        </w:rPr>
      </w:pPr>
      <w:r>
        <w:rPr>
          <w:rFonts w:ascii="Arial" w:hAnsi="Arial" w:cs="Arial"/>
          <w:b/>
        </w:rPr>
        <w:t xml:space="preserve">Discussion: </w:t>
      </w:r>
    </w:p>
    <w:p w14:paraId="4D6A18AD" w14:textId="77777777" w:rsidR="004B21AC" w:rsidRDefault="004B21AC" w:rsidP="004B21AC">
      <w:r>
        <w:t>[report of discussion]</w:t>
      </w:r>
    </w:p>
    <w:p w14:paraId="6080A0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3D508" w14:textId="4BBB27FE" w:rsidR="004B21AC" w:rsidRDefault="004B21AC" w:rsidP="004B21AC">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Simulation results for single-DCI based multi-TRP Repetition Tx schemes</w:t>
      </w:r>
    </w:p>
    <w:p w14:paraId="5BA723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3D06C0" w14:textId="77777777" w:rsidR="004B21AC" w:rsidRDefault="004B21AC" w:rsidP="004B21AC">
      <w:pPr>
        <w:rPr>
          <w:rFonts w:ascii="Arial" w:hAnsi="Arial" w:cs="Arial"/>
          <w:b/>
        </w:rPr>
      </w:pPr>
      <w:r>
        <w:rPr>
          <w:rFonts w:ascii="Arial" w:hAnsi="Arial" w:cs="Arial"/>
          <w:b/>
        </w:rPr>
        <w:t xml:space="preserve">Discussion: </w:t>
      </w:r>
    </w:p>
    <w:p w14:paraId="4214CF7B" w14:textId="77777777" w:rsidR="004B21AC" w:rsidRDefault="004B21AC" w:rsidP="004B21AC">
      <w:r>
        <w:t>[report of discussion]</w:t>
      </w:r>
    </w:p>
    <w:p w14:paraId="6E5421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A1D34" w14:textId="3FFF12FC" w:rsidR="004B21AC" w:rsidRDefault="004B21AC" w:rsidP="004B21AC">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CR to TS 38.101-4: Performance requirements single-DCI based multi-TRP Repetition Tx schemes</w:t>
      </w:r>
    </w:p>
    <w:p w14:paraId="10F576B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lastRenderedPageBreak/>
        <w:br/>
      </w:r>
      <w:r>
        <w:rPr>
          <w:i/>
        </w:rPr>
        <w:tab/>
      </w:r>
      <w:r>
        <w:rPr>
          <w:i/>
        </w:rPr>
        <w:tab/>
      </w:r>
      <w:r>
        <w:rPr>
          <w:i/>
        </w:rPr>
        <w:tab/>
      </w:r>
      <w:r>
        <w:rPr>
          <w:i/>
        </w:rPr>
        <w:tab/>
      </w:r>
      <w:r>
        <w:rPr>
          <w:i/>
        </w:rPr>
        <w:tab/>
        <w:t>Source: Intel Corporation, Samsung, Ericsson, Huawei, HiSilicon</w:t>
      </w:r>
    </w:p>
    <w:p w14:paraId="7823AEA8" w14:textId="77777777" w:rsidR="004B21AC" w:rsidRDefault="004B21AC" w:rsidP="004B21AC">
      <w:pPr>
        <w:rPr>
          <w:rFonts w:ascii="Arial" w:hAnsi="Arial" w:cs="Arial"/>
          <w:b/>
        </w:rPr>
      </w:pPr>
      <w:r>
        <w:rPr>
          <w:rFonts w:ascii="Arial" w:hAnsi="Arial" w:cs="Arial"/>
          <w:b/>
        </w:rPr>
        <w:t xml:space="preserve">Discussion: </w:t>
      </w:r>
    </w:p>
    <w:p w14:paraId="216657C0" w14:textId="77777777" w:rsidR="004B21AC" w:rsidRDefault="004B21AC" w:rsidP="004B21AC">
      <w:r>
        <w:t>[report of discussion]</w:t>
      </w:r>
    </w:p>
    <w:p w14:paraId="4E7EBA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81EFF" w14:textId="5EDB5238" w:rsidR="004B21AC" w:rsidRDefault="004B21AC" w:rsidP="004B21AC">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14:paraId="2C12804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9A7FCE1" w14:textId="77777777" w:rsidR="004B21AC" w:rsidRDefault="004B21AC" w:rsidP="004B21AC">
      <w:pPr>
        <w:rPr>
          <w:rFonts w:ascii="Arial" w:hAnsi="Arial" w:cs="Arial"/>
          <w:b/>
        </w:rPr>
      </w:pPr>
      <w:r>
        <w:rPr>
          <w:rFonts w:ascii="Arial" w:hAnsi="Arial" w:cs="Arial"/>
          <w:b/>
        </w:rPr>
        <w:t xml:space="preserve">Discussion: </w:t>
      </w:r>
    </w:p>
    <w:p w14:paraId="0EC75382" w14:textId="77777777" w:rsidR="004B21AC" w:rsidRDefault="004B21AC" w:rsidP="004B21AC">
      <w:r>
        <w:t>[report of discussion]</w:t>
      </w:r>
    </w:p>
    <w:p w14:paraId="131EF8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E2721" w14:textId="79A5FE22" w:rsidR="004B21AC" w:rsidRDefault="004B21AC" w:rsidP="004B21AC">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Simulation results of sDCI-based FDM/TDM transmission</w:t>
      </w:r>
    </w:p>
    <w:p w14:paraId="15DEAC2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04A9C32" w14:textId="77777777" w:rsidR="004B21AC" w:rsidRDefault="004B21AC" w:rsidP="004B21AC">
      <w:pPr>
        <w:rPr>
          <w:rFonts w:ascii="Arial" w:hAnsi="Arial" w:cs="Arial"/>
          <w:b/>
        </w:rPr>
      </w:pPr>
      <w:r>
        <w:rPr>
          <w:rFonts w:ascii="Arial" w:hAnsi="Arial" w:cs="Arial"/>
          <w:b/>
        </w:rPr>
        <w:t xml:space="preserve">Abstract: </w:t>
      </w:r>
    </w:p>
    <w:p w14:paraId="333FBCBC" w14:textId="77777777" w:rsidR="004B21AC" w:rsidRDefault="004B21AC" w:rsidP="004B21AC">
      <w:r>
        <w:t>This contribution shows our PDSCH simulation results with sDCI-based FDMSchemeA and inter-slot TDM.</w:t>
      </w:r>
    </w:p>
    <w:p w14:paraId="1ED09919" w14:textId="77777777" w:rsidR="004B21AC" w:rsidRDefault="004B21AC" w:rsidP="004B21AC">
      <w:pPr>
        <w:rPr>
          <w:rFonts w:ascii="Arial" w:hAnsi="Arial" w:cs="Arial"/>
          <w:b/>
        </w:rPr>
      </w:pPr>
      <w:r>
        <w:rPr>
          <w:rFonts w:ascii="Arial" w:hAnsi="Arial" w:cs="Arial"/>
          <w:b/>
        </w:rPr>
        <w:t xml:space="preserve">Discussion: </w:t>
      </w:r>
    </w:p>
    <w:p w14:paraId="3A465050" w14:textId="77777777" w:rsidR="004B21AC" w:rsidRDefault="004B21AC" w:rsidP="004B21AC">
      <w:r>
        <w:t>[report of discussion]</w:t>
      </w:r>
    </w:p>
    <w:p w14:paraId="6492CE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9FE76" w14:textId="77777777" w:rsidR="004B21AC" w:rsidRDefault="004B21AC" w:rsidP="004B21AC">
      <w:pPr>
        <w:pStyle w:val="Heading5"/>
      </w:pPr>
      <w:bookmarkStart w:id="249" w:name="_Toc61907046"/>
      <w:r>
        <w:t>7.9.4.3</w:t>
      </w:r>
      <w:r>
        <w:tab/>
        <w:t>CSI requirements [NR_eMIMO-Perf]</w:t>
      </w:r>
      <w:bookmarkEnd w:id="249"/>
    </w:p>
    <w:p w14:paraId="701369A4" w14:textId="2D865E37" w:rsidR="004B21AC" w:rsidRDefault="004B21AC" w:rsidP="004B21AC">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PMI reporting requirements with eType II codebook</w:t>
      </w:r>
    </w:p>
    <w:p w14:paraId="2F49E78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B883A47" w14:textId="77777777" w:rsidR="004B21AC" w:rsidRDefault="004B21AC" w:rsidP="004B21AC">
      <w:pPr>
        <w:rPr>
          <w:rFonts w:ascii="Arial" w:hAnsi="Arial" w:cs="Arial"/>
          <w:b/>
        </w:rPr>
      </w:pPr>
      <w:r>
        <w:rPr>
          <w:rFonts w:ascii="Arial" w:hAnsi="Arial" w:cs="Arial"/>
          <w:b/>
        </w:rPr>
        <w:t xml:space="preserve">Discussion: </w:t>
      </w:r>
    </w:p>
    <w:p w14:paraId="4CB43E85" w14:textId="77777777" w:rsidR="004B21AC" w:rsidRDefault="004B21AC" w:rsidP="004B21AC">
      <w:r>
        <w:t>[report of discussion]</w:t>
      </w:r>
    </w:p>
    <w:p w14:paraId="45244E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92E9D" w14:textId="0AA797EC" w:rsidR="004B21AC" w:rsidRDefault="004B21AC" w:rsidP="004B21AC">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14:paraId="451529E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52CD44" w14:textId="77777777" w:rsidR="004B21AC" w:rsidRDefault="004B21AC" w:rsidP="004B21AC">
      <w:pPr>
        <w:rPr>
          <w:rFonts w:ascii="Arial" w:hAnsi="Arial" w:cs="Arial"/>
          <w:b/>
        </w:rPr>
      </w:pPr>
      <w:r>
        <w:rPr>
          <w:rFonts w:ascii="Arial" w:hAnsi="Arial" w:cs="Arial"/>
          <w:b/>
        </w:rPr>
        <w:t xml:space="preserve">Discussion: </w:t>
      </w:r>
    </w:p>
    <w:p w14:paraId="04E05C27" w14:textId="77777777" w:rsidR="004B21AC" w:rsidRDefault="004B21AC" w:rsidP="004B21AC">
      <w:r>
        <w:t>[report of discussion]</w:t>
      </w:r>
    </w:p>
    <w:p w14:paraId="426F45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BFE6B" w14:textId="34D1EFCE" w:rsidR="004B21AC" w:rsidRDefault="004B21AC" w:rsidP="004B21AC">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Views on CSI Reporting test cases for eMIMO</w:t>
      </w:r>
    </w:p>
    <w:p w14:paraId="0119E98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C86D81D" w14:textId="77777777" w:rsidR="004B21AC" w:rsidRDefault="004B21AC" w:rsidP="004B21AC">
      <w:pPr>
        <w:rPr>
          <w:rFonts w:ascii="Arial" w:hAnsi="Arial" w:cs="Arial"/>
          <w:b/>
        </w:rPr>
      </w:pPr>
      <w:r>
        <w:rPr>
          <w:rFonts w:ascii="Arial" w:hAnsi="Arial" w:cs="Arial"/>
          <w:b/>
        </w:rPr>
        <w:t xml:space="preserve">Discussion: </w:t>
      </w:r>
    </w:p>
    <w:p w14:paraId="5CDB2B7B" w14:textId="77777777" w:rsidR="004B21AC" w:rsidRDefault="004B21AC" w:rsidP="004B21AC">
      <w:r>
        <w:lastRenderedPageBreak/>
        <w:t>[report of discussion]</w:t>
      </w:r>
    </w:p>
    <w:p w14:paraId="43049F0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97E43" w14:textId="44CC7FDD" w:rsidR="004B21AC" w:rsidRDefault="004B21AC" w:rsidP="004B21AC">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Introduction of PMI test cases with Rel-16 eType II codebook</w:t>
      </w:r>
    </w:p>
    <w:p w14:paraId="7299624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14:paraId="6EE55136" w14:textId="77777777" w:rsidR="004B21AC" w:rsidRDefault="004B21AC" w:rsidP="004B21AC">
      <w:pPr>
        <w:rPr>
          <w:rFonts w:ascii="Arial" w:hAnsi="Arial" w:cs="Arial"/>
          <w:b/>
        </w:rPr>
      </w:pPr>
      <w:r>
        <w:rPr>
          <w:rFonts w:ascii="Arial" w:hAnsi="Arial" w:cs="Arial"/>
          <w:b/>
        </w:rPr>
        <w:t xml:space="preserve">Abstract: </w:t>
      </w:r>
    </w:p>
    <w:p w14:paraId="5E254B83" w14:textId="77777777" w:rsidR="004B21AC" w:rsidRDefault="004B21AC" w:rsidP="004B21AC">
      <w:r>
        <w:t>Introduction of eType II codebook PMI test cases</w:t>
      </w:r>
    </w:p>
    <w:p w14:paraId="320F1168" w14:textId="77777777" w:rsidR="004B21AC" w:rsidRDefault="004B21AC" w:rsidP="004B21AC">
      <w:pPr>
        <w:rPr>
          <w:rFonts w:ascii="Arial" w:hAnsi="Arial" w:cs="Arial"/>
          <w:b/>
        </w:rPr>
      </w:pPr>
      <w:r>
        <w:rPr>
          <w:rFonts w:ascii="Arial" w:hAnsi="Arial" w:cs="Arial"/>
          <w:b/>
        </w:rPr>
        <w:t xml:space="preserve">Discussion: </w:t>
      </w:r>
    </w:p>
    <w:p w14:paraId="4A51460D" w14:textId="77777777" w:rsidR="004B21AC" w:rsidRDefault="004B21AC" w:rsidP="004B21AC">
      <w:r>
        <w:t>[report of discussion]</w:t>
      </w:r>
    </w:p>
    <w:p w14:paraId="086C88C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14:paraId="74521341" w14:textId="20FC5DCC" w:rsidR="004B21AC" w:rsidRDefault="004B21AC" w:rsidP="004B21AC">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Discussion and simulation results for Rel-16 eType II codebook test cases</w:t>
      </w:r>
    </w:p>
    <w:p w14:paraId="6842BFE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B9D0426" w14:textId="77777777" w:rsidR="004B21AC" w:rsidRDefault="004B21AC" w:rsidP="004B21AC">
      <w:pPr>
        <w:rPr>
          <w:rFonts w:ascii="Arial" w:hAnsi="Arial" w:cs="Arial"/>
          <w:b/>
        </w:rPr>
      </w:pPr>
      <w:r>
        <w:rPr>
          <w:rFonts w:ascii="Arial" w:hAnsi="Arial" w:cs="Arial"/>
          <w:b/>
        </w:rPr>
        <w:t xml:space="preserve">Discussion: </w:t>
      </w:r>
    </w:p>
    <w:p w14:paraId="75C36580" w14:textId="77777777" w:rsidR="004B21AC" w:rsidRDefault="004B21AC" w:rsidP="004B21AC">
      <w:r>
        <w:t>[report of discussion]</w:t>
      </w:r>
    </w:p>
    <w:p w14:paraId="799634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71EA0" w14:textId="052A9FF8" w:rsidR="004B21AC" w:rsidRDefault="004B21AC" w:rsidP="004B21AC">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Discussion on the test metric of eType II codebook based PMI reporting test</w:t>
      </w:r>
    </w:p>
    <w:p w14:paraId="2D4318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CBE57E" w14:textId="77777777" w:rsidR="004B21AC" w:rsidRDefault="004B21AC" w:rsidP="004B21AC">
      <w:pPr>
        <w:rPr>
          <w:rFonts w:ascii="Arial" w:hAnsi="Arial" w:cs="Arial"/>
          <w:b/>
        </w:rPr>
      </w:pPr>
      <w:r>
        <w:rPr>
          <w:rFonts w:ascii="Arial" w:hAnsi="Arial" w:cs="Arial"/>
          <w:b/>
        </w:rPr>
        <w:t xml:space="preserve">Discussion: </w:t>
      </w:r>
    </w:p>
    <w:p w14:paraId="496D448A" w14:textId="77777777" w:rsidR="004B21AC" w:rsidRDefault="004B21AC" w:rsidP="004B21AC">
      <w:r>
        <w:t>[report of discussion]</w:t>
      </w:r>
    </w:p>
    <w:p w14:paraId="75AA47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7A451" w14:textId="66B917F4" w:rsidR="004B21AC" w:rsidRDefault="004B21AC" w:rsidP="004B21AC">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Simulation results for eType II codebook based PMI reporting test</w:t>
      </w:r>
    </w:p>
    <w:p w14:paraId="3450153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5FED4B9" w14:textId="77777777" w:rsidR="004B21AC" w:rsidRDefault="004B21AC" w:rsidP="004B21AC">
      <w:pPr>
        <w:rPr>
          <w:rFonts w:ascii="Arial" w:hAnsi="Arial" w:cs="Arial"/>
          <w:b/>
        </w:rPr>
      </w:pPr>
      <w:r>
        <w:rPr>
          <w:rFonts w:ascii="Arial" w:hAnsi="Arial" w:cs="Arial"/>
          <w:b/>
        </w:rPr>
        <w:t xml:space="preserve">Discussion: </w:t>
      </w:r>
    </w:p>
    <w:p w14:paraId="510B867B" w14:textId="77777777" w:rsidR="004B21AC" w:rsidRDefault="004B21AC" w:rsidP="004B21AC">
      <w:r>
        <w:t>[report of discussion]</w:t>
      </w:r>
    </w:p>
    <w:p w14:paraId="706478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8EB3E" w14:textId="34806DDB" w:rsidR="004B21AC" w:rsidRDefault="004B21AC" w:rsidP="004B21AC">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CR for 38.101-4 Applicablity of PMI reporting test of eType II codebook</w:t>
      </w:r>
    </w:p>
    <w:p w14:paraId="7AEE6EF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14:paraId="6010BA74" w14:textId="77777777" w:rsidR="004B21AC" w:rsidRDefault="004B21AC" w:rsidP="004B21AC">
      <w:pPr>
        <w:rPr>
          <w:rFonts w:ascii="Arial" w:hAnsi="Arial" w:cs="Arial"/>
          <w:b/>
        </w:rPr>
      </w:pPr>
      <w:r>
        <w:rPr>
          <w:rFonts w:ascii="Arial" w:hAnsi="Arial" w:cs="Arial"/>
          <w:b/>
        </w:rPr>
        <w:t xml:space="preserve">Discussion: </w:t>
      </w:r>
    </w:p>
    <w:p w14:paraId="01A8623A" w14:textId="77777777" w:rsidR="004B21AC" w:rsidRDefault="004B21AC" w:rsidP="004B21AC">
      <w:r>
        <w:t>[report of discussion]</w:t>
      </w:r>
    </w:p>
    <w:p w14:paraId="2920483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33437" w14:textId="047C9554" w:rsidR="004B21AC" w:rsidRDefault="004B21AC" w:rsidP="004B21AC">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Simulation results for Rel-16 eType II PMI reporting test</w:t>
      </w:r>
    </w:p>
    <w:p w14:paraId="6C111A1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F50DB60" w14:textId="77777777" w:rsidR="004B21AC" w:rsidRDefault="004B21AC" w:rsidP="004B21AC">
      <w:pPr>
        <w:rPr>
          <w:rFonts w:ascii="Arial" w:hAnsi="Arial" w:cs="Arial"/>
          <w:b/>
        </w:rPr>
      </w:pPr>
      <w:r>
        <w:rPr>
          <w:rFonts w:ascii="Arial" w:hAnsi="Arial" w:cs="Arial"/>
          <w:b/>
        </w:rPr>
        <w:t xml:space="preserve">Abstract: </w:t>
      </w:r>
    </w:p>
    <w:p w14:paraId="3C4B1B37" w14:textId="77777777" w:rsidR="004B21AC" w:rsidRDefault="004B21AC" w:rsidP="004B21AC">
      <w:r>
        <w:t>This contribution shows our simulation results of Rel-16 eType-II PMI reporting.</w:t>
      </w:r>
    </w:p>
    <w:p w14:paraId="7E91E136" w14:textId="77777777" w:rsidR="004B21AC" w:rsidRDefault="004B21AC" w:rsidP="004B21AC">
      <w:pPr>
        <w:rPr>
          <w:rFonts w:ascii="Arial" w:hAnsi="Arial" w:cs="Arial"/>
          <w:b/>
        </w:rPr>
      </w:pPr>
      <w:r>
        <w:rPr>
          <w:rFonts w:ascii="Arial" w:hAnsi="Arial" w:cs="Arial"/>
          <w:b/>
        </w:rPr>
        <w:t xml:space="preserve">Discussion: </w:t>
      </w:r>
    </w:p>
    <w:p w14:paraId="075EDD2C" w14:textId="77777777" w:rsidR="004B21AC" w:rsidRDefault="004B21AC" w:rsidP="004B21AC">
      <w:r>
        <w:t>[report of discussion]</w:t>
      </w:r>
    </w:p>
    <w:p w14:paraId="1F284A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973AF" w14:textId="1AFDAD4B" w:rsidR="004B21AC" w:rsidRDefault="004B21AC" w:rsidP="004B21AC">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Evaluation of Rel-16 eType-II PMI reporting test</w:t>
      </w:r>
    </w:p>
    <w:p w14:paraId="6CC083B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F804AD" w14:textId="77777777" w:rsidR="004B21AC" w:rsidRDefault="004B21AC" w:rsidP="004B21AC">
      <w:pPr>
        <w:rPr>
          <w:rFonts w:ascii="Arial" w:hAnsi="Arial" w:cs="Arial"/>
          <w:b/>
        </w:rPr>
      </w:pPr>
      <w:r>
        <w:rPr>
          <w:rFonts w:ascii="Arial" w:hAnsi="Arial" w:cs="Arial"/>
          <w:b/>
        </w:rPr>
        <w:t xml:space="preserve">Abstract: </w:t>
      </w:r>
    </w:p>
    <w:p w14:paraId="7A790453" w14:textId="77777777" w:rsidR="004B21AC" w:rsidRDefault="004B21AC" w:rsidP="004B21AC">
      <w:r>
        <w:t>This contribution discusses the requirements of Rel-16 eType-II PMI reporting.</w:t>
      </w:r>
    </w:p>
    <w:p w14:paraId="37E49DBD" w14:textId="77777777" w:rsidR="004B21AC" w:rsidRDefault="004B21AC" w:rsidP="004B21AC">
      <w:pPr>
        <w:rPr>
          <w:rFonts w:ascii="Arial" w:hAnsi="Arial" w:cs="Arial"/>
          <w:b/>
        </w:rPr>
      </w:pPr>
      <w:r>
        <w:rPr>
          <w:rFonts w:ascii="Arial" w:hAnsi="Arial" w:cs="Arial"/>
          <w:b/>
        </w:rPr>
        <w:t xml:space="preserve">Discussion: </w:t>
      </w:r>
    </w:p>
    <w:p w14:paraId="62336A9C" w14:textId="77777777" w:rsidR="004B21AC" w:rsidRDefault="004B21AC" w:rsidP="004B21AC">
      <w:r>
        <w:t>[report of discussion]</w:t>
      </w:r>
    </w:p>
    <w:p w14:paraId="6EC98D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E719" w14:textId="0DCD1377" w:rsidR="004B21AC" w:rsidRDefault="004B21AC" w:rsidP="004B21AC">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14:paraId="6FB1C05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7E56D6" w14:textId="77777777" w:rsidR="004B21AC" w:rsidRDefault="004B21AC" w:rsidP="004B21AC">
      <w:pPr>
        <w:rPr>
          <w:rFonts w:ascii="Arial" w:hAnsi="Arial" w:cs="Arial"/>
          <w:b/>
        </w:rPr>
      </w:pPr>
      <w:r>
        <w:rPr>
          <w:rFonts w:ascii="Arial" w:hAnsi="Arial" w:cs="Arial"/>
          <w:b/>
        </w:rPr>
        <w:t xml:space="preserve">Discussion: </w:t>
      </w:r>
    </w:p>
    <w:p w14:paraId="234A852B" w14:textId="77777777" w:rsidR="004B21AC" w:rsidRDefault="004B21AC" w:rsidP="004B21AC">
      <w:r>
        <w:t>[report of discussion]</w:t>
      </w:r>
    </w:p>
    <w:p w14:paraId="58CBFE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7074F4" w14:textId="7DC7CBAD" w:rsidR="004B21AC" w:rsidRDefault="004B21AC" w:rsidP="004B21AC">
      <w:pPr>
        <w:rPr>
          <w:rFonts w:ascii="Arial" w:hAnsi="Arial" w:cs="Arial"/>
          <w:b/>
          <w:sz w:val="24"/>
        </w:rPr>
      </w:pPr>
      <w:r>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14:paraId="39BE2A8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rev 1 Cat: B (Rel-16)</w:t>
      </w:r>
      <w:r>
        <w:rPr>
          <w:i/>
        </w:rPr>
        <w:br/>
      </w:r>
      <w:r>
        <w:rPr>
          <w:i/>
        </w:rPr>
        <w:br/>
      </w:r>
      <w:r>
        <w:rPr>
          <w:i/>
        </w:rPr>
        <w:tab/>
      </w:r>
      <w:r>
        <w:rPr>
          <w:i/>
        </w:rPr>
        <w:tab/>
      </w:r>
      <w:r>
        <w:rPr>
          <w:i/>
        </w:rPr>
        <w:tab/>
      </w:r>
      <w:r>
        <w:rPr>
          <w:i/>
        </w:rPr>
        <w:tab/>
      </w:r>
      <w:r>
        <w:rPr>
          <w:i/>
        </w:rPr>
        <w:tab/>
        <w:t>Source: Samsung</w:t>
      </w:r>
    </w:p>
    <w:p w14:paraId="14D4AB26" w14:textId="77777777" w:rsidR="004B21AC" w:rsidRDefault="004B21AC" w:rsidP="004B21AC">
      <w:pPr>
        <w:rPr>
          <w:color w:val="808080"/>
        </w:rPr>
      </w:pPr>
      <w:r>
        <w:rPr>
          <w:color w:val="808080"/>
        </w:rPr>
        <w:t>(Replaces R4-2100896)</w:t>
      </w:r>
    </w:p>
    <w:p w14:paraId="1F819E5F" w14:textId="77777777" w:rsidR="004B21AC" w:rsidRDefault="004B21AC" w:rsidP="004B21AC">
      <w:pPr>
        <w:rPr>
          <w:rFonts w:ascii="Arial" w:hAnsi="Arial" w:cs="Arial"/>
          <w:b/>
        </w:rPr>
      </w:pPr>
      <w:r>
        <w:rPr>
          <w:rFonts w:ascii="Arial" w:hAnsi="Arial" w:cs="Arial"/>
          <w:b/>
        </w:rPr>
        <w:t xml:space="preserve">Discussion: </w:t>
      </w:r>
    </w:p>
    <w:p w14:paraId="46AC5C61" w14:textId="77777777" w:rsidR="004B21AC" w:rsidRDefault="004B21AC" w:rsidP="004B21AC">
      <w:r>
        <w:t>[report of discussion]</w:t>
      </w:r>
    </w:p>
    <w:p w14:paraId="4B75E4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D1DF6" w14:textId="77777777" w:rsidR="004B21AC" w:rsidRDefault="004B21AC" w:rsidP="004B21AC">
      <w:pPr>
        <w:pStyle w:val="Heading3"/>
      </w:pPr>
      <w:bookmarkStart w:id="250" w:name="_Toc61907047"/>
      <w:r>
        <w:lastRenderedPageBreak/>
        <w:t>7.10</w:t>
      </w:r>
      <w:r>
        <w:tab/>
        <w:t>Add support of NR DL 256QAM for FR2 [NR_DL256QAM_FR2]</w:t>
      </w:r>
      <w:bookmarkEnd w:id="250"/>
    </w:p>
    <w:p w14:paraId="7F2970B4" w14:textId="77777777" w:rsidR="004B21AC" w:rsidRDefault="004B21AC" w:rsidP="004B21AC">
      <w:pPr>
        <w:pStyle w:val="Heading4"/>
      </w:pPr>
      <w:bookmarkStart w:id="251" w:name="_Toc61907048"/>
      <w:r>
        <w:t>7.10.1</w:t>
      </w:r>
      <w:r>
        <w:tab/>
        <w:t>Demodulation and CSI requirements (38.101-4)  [NR_DL256QAM_FR2-Perf]</w:t>
      </w:r>
      <w:bookmarkEnd w:id="251"/>
    </w:p>
    <w:p w14:paraId="66EEFCEE" w14:textId="77777777" w:rsidR="004B21AC" w:rsidRDefault="004B21AC" w:rsidP="004B21AC">
      <w:pPr>
        <w:pStyle w:val="Heading5"/>
      </w:pPr>
      <w:bookmarkStart w:id="252" w:name="_Toc61907049"/>
      <w:r>
        <w:t>7.10.1.1</w:t>
      </w:r>
      <w:r>
        <w:tab/>
        <w:t>UE Demodulation requirements [NR_DL256QAM_FR2-Perf]</w:t>
      </w:r>
      <w:bookmarkEnd w:id="252"/>
    </w:p>
    <w:p w14:paraId="74DDB4E3" w14:textId="0E9960FD" w:rsidR="004B21AC" w:rsidRDefault="004B21AC" w:rsidP="004B21AC">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14:paraId="05F4476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DE45FB8" w14:textId="77777777" w:rsidR="004B21AC" w:rsidRDefault="004B21AC" w:rsidP="004B21AC">
      <w:pPr>
        <w:rPr>
          <w:rFonts w:ascii="Arial" w:hAnsi="Arial" w:cs="Arial"/>
          <w:b/>
        </w:rPr>
      </w:pPr>
      <w:r>
        <w:rPr>
          <w:rFonts w:ascii="Arial" w:hAnsi="Arial" w:cs="Arial"/>
          <w:b/>
        </w:rPr>
        <w:t xml:space="preserve">Discussion: </w:t>
      </w:r>
    </w:p>
    <w:p w14:paraId="0B362AEC" w14:textId="77777777" w:rsidR="004B21AC" w:rsidRDefault="004B21AC" w:rsidP="004B21AC">
      <w:r>
        <w:t>[report of discussion]</w:t>
      </w:r>
    </w:p>
    <w:p w14:paraId="051A11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A955D" w14:textId="6DDBFE88" w:rsidR="004B21AC" w:rsidRDefault="004B21AC" w:rsidP="004B21AC">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14:paraId="796DC1C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549FC49" w14:textId="77777777" w:rsidR="004B21AC" w:rsidRDefault="004B21AC" w:rsidP="004B21AC">
      <w:pPr>
        <w:rPr>
          <w:rFonts w:ascii="Arial" w:hAnsi="Arial" w:cs="Arial"/>
          <w:b/>
        </w:rPr>
      </w:pPr>
      <w:r>
        <w:rPr>
          <w:rFonts w:ascii="Arial" w:hAnsi="Arial" w:cs="Arial"/>
          <w:b/>
        </w:rPr>
        <w:t xml:space="preserve">Discussion: </w:t>
      </w:r>
    </w:p>
    <w:p w14:paraId="169B7C0E" w14:textId="77777777" w:rsidR="004B21AC" w:rsidRDefault="004B21AC" w:rsidP="004B21AC">
      <w:r>
        <w:t>[report of discussion]</w:t>
      </w:r>
    </w:p>
    <w:p w14:paraId="4364CB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0A403" w14:textId="2D25EB1D" w:rsidR="004B21AC" w:rsidRDefault="004B21AC" w:rsidP="004B21AC">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14:paraId="605414D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2ED196" w14:textId="77777777" w:rsidR="004B21AC" w:rsidRDefault="004B21AC" w:rsidP="004B21AC">
      <w:pPr>
        <w:rPr>
          <w:rFonts w:ascii="Arial" w:hAnsi="Arial" w:cs="Arial"/>
          <w:b/>
        </w:rPr>
      </w:pPr>
      <w:r>
        <w:rPr>
          <w:rFonts w:ascii="Arial" w:hAnsi="Arial" w:cs="Arial"/>
          <w:b/>
        </w:rPr>
        <w:t xml:space="preserve">Discussion: </w:t>
      </w:r>
    </w:p>
    <w:p w14:paraId="3DDE54EF" w14:textId="77777777" w:rsidR="004B21AC" w:rsidRDefault="004B21AC" w:rsidP="004B21AC">
      <w:r>
        <w:t>[report of discussion]</w:t>
      </w:r>
    </w:p>
    <w:p w14:paraId="775A481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74AE" w14:textId="65AF1B0C" w:rsidR="004B21AC" w:rsidRDefault="004B21AC" w:rsidP="004B21AC">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14:paraId="06FE24F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2E315CD0" w14:textId="77777777" w:rsidR="004B21AC" w:rsidRDefault="004B21AC" w:rsidP="004B21AC">
      <w:pPr>
        <w:rPr>
          <w:rFonts w:ascii="Arial" w:hAnsi="Arial" w:cs="Arial"/>
          <w:b/>
        </w:rPr>
      </w:pPr>
      <w:r>
        <w:rPr>
          <w:rFonts w:ascii="Arial" w:hAnsi="Arial" w:cs="Arial"/>
          <w:b/>
        </w:rPr>
        <w:t xml:space="preserve">Discussion: </w:t>
      </w:r>
    </w:p>
    <w:p w14:paraId="594F3313" w14:textId="77777777" w:rsidR="004B21AC" w:rsidRDefault="004B21AC" w:rsidP="004B21AC">
      <w:r>
        <w:t>[report of discussion]</w:t>
      </w:r>
    </w:p>
    <w:p w14:paraId="7E4AFE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D83BD" w14:textId="3127233E" w:rsidR="004B21AC" w:rsidRDefault="004B21AC" w:rsidP="004B21AC">
      <w:pPr>
        <w:rPr>
          <w:rFonts w:ascii="Arial" w:hAnsi="Arial" w:cs="Arial"/>
          <w:b/>
          <w:sz w:val="24"/>
        </w:rPr>
      </w:pPr>
      <w:r>
        <w:rPr>
          <w:rFonts w:ascii="Arial" w:hAnsi="Arial" w:cs="Arial"/>
          <w:b/>
          <w:color w:val="0000FF"/>
          <w:sz w:val="24"/>
        </w:rPr>
        <w:t>R4-2101252</w:t>
      </w:r>
      <w:r>
        <w:rPr>
          <w:rFonts w:ascii="Arial" w:hAnsi="Arial" w:cs="Arial"/>
          <w:b/>
          <w:color w:val="0000FF"/>
          <w:sz w:val="24"/>
        </w:rPr>
        <w:tab/>
      </w:r>
      <w:r>
        <w:rPr>
          <w:rFonts w:ascii="Arial" w:hAnsi="Arial" w:cs="Arial"/>
          <w:b/>
          <w:sz w:val="24"/>
        </w:rPr>
        <w:t>CR on simplified TDL-D channel model for FR2 DL 256QAM demodulation requirements</w:t>
      </w:r>
    </w:p>
    <w:p w14:paraId="2CC0D9C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14:paraId="355E7934" w14:textId="77777777" w:rsidR="004B21AC" w:rsidRDefault="004B21AC" w:rsidP="004B21AC">
      <w:pPr>
        <w:rPr>
          <w:rFonts w:ascii="Arial" w:hAnsi="Arial" w:cs="Arial"/>
          <w:b/>
        </w:rPr>
      </w:pPr>
      <w:r>
        <w:rPr>
          <w:rFonts w:ascii="Arial" w:hAnsi="Arial" w:cs="Arial"/>
          <w:b/>
        </w:rPr>
        <w:t xml:space="preserve">Discussion: </w:t>
      </w:r>
    </w:p>
    <w:p w14:paraId="6D9F8254" w14:textId="77777777" w:rsidR="004B21AC" w:rsidRDefault="004B21AC" w:rsidP="004B21AC">
      <w:r>
        <w:t>[report of discussion]</w:t>
      </w:r>
    </w:p>
    <w:p w14:paraId="759B31C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FD020" w14:textId="47BEDD24" w:rsidR="004B21AC" w:rsidRDefault="004B21AC" w:rsidP="004B21AC">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14:paraId="61BC07F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9FFB152" w14:textId="77777777" w:rsidR="004B21AC" w:rsidRDefault="004B21AC" w:rsidP="004B21AC">
      <w:pPr>
        <w:rPr>
          <w:rFonts w:ascii="Arial" w:hAnsi="Arial" w:cs="Arial"/>
          <w:b/>
        </w:rPr>
      </w:pPr>
      <w:r>
        <w:rPr>
          <w:rFonts w:ascii="Arial" w:hAnsi="Arial" w:cs="Arial"/>
          <w:b/>
        </w:rPr>
        <w:t xml:space="preserve">Discussion: </w:t>
      </w:r>
    </w:p>
    <w:p w14:paraId="6AFEF825" w14:textId="77777777" w:rsidR="004B21AC" w:rsidRDefault="004B21AC" w:rsidP="004B21AC">
      <w:r>
        <w:t>[report of discussion]</w:t>
      </w:r>
    </w:p>
    <w:p w14:paraId="59E4CD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68752" w14:textId="0E473482" w:rsidR="004B21AC" w:rsidRDefault="004B21AC" w:rsidP="004B21AC">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14:paraId="3957410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14:paraId="7303E7A5" w14:textId="77777777" w:rsidR="004B21AC" w:rsidRDefault="004B21AC" w:rsidP="004B21AC">
      <w:pPr>
        <w:rPr>
          <w:rFonts w:ascii="Arial" w:hAnsi="Arial" w:cs="Arial"/>
          <w:b/>
        </w:rPr>
      </w:pPr>
      <w:r>
        <w:rPr>
          <w:rFonts w:ascii="Arial" w:hAnsi="Arial" w:cs="Arial"/>
          <w:b/>
        </w:rPr>
        <w:t xml:space="preserve">Discussion: </w:t>
      </w:r>
    </w:p>
    <w:p w14:paraId="17AE28D5" w14:textId="77777777" w:rsidR="004B21AC" w:rsidRDefault="004B21AC" w:rsidP="004B21AC">
      <w:r>
        <w:t>[report of discussion]</w:t>
      </w:r>
    </w:p>
    <w:p w14:paraId="12E8B3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60F7B" w14:textId="3FD3F887" w:rsidR="004B21AC" w:rsidRDefault="004B21AC" w:rsidP="004B21AC">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14:paraId="7F896CD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77D7D125" w14:textId="77777777" w:rsidR="004B21AC" w:rsidRDefault="004B21AC" w:rsidP="004B21AC">
      <w:pPr>
        <w:rPr>
          <w:rFonts w:ascii="Arial" w:hAnsi="Arial" w:cs="Arial"/>
          <w:b/>
        </w:rPr>
      </w:pPr>
      <w:r>
        <w:rPr>
          <w:rFonts w:ascii="Arial" w:hAnsi="Arial" w:cs="Arial"/>
          <w:b/>
        </w:rPr>
        <w:t xml:space="preserve">Discussion: </w:t>
      </w:r>
    </w:p>
    <w:p w14:paraId="0FD97162" w14:textId="77777777" w:rsidR="004B21AC" w:rsidRDefault="004B21AC" w:rsidP="004B21AC">
      <w:r>
        <w:t>[report of discussion]</w:t>
      </w:r>
    </w:p>
    <w:p w14:paraId="2372B6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23905" w14:textId="3CE4D447" w:rsidR="004B21AC" w:rsidRDefault="004B21AC" w:rsidP="004B21AC">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14:paraId="456775C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F118D0D" w14:textId="77777777" w:rsidR="004B21AC" w:rsidRDefault="004B21AC" w:rsidP="004B21AC">
      <w:pPr>
        <w:rPr>
          <w:rFonts w:ascii="Arial" w:hAnsi="Arial" w:cs="Arial"/>
          <w:b/>
        </w:rPr>
      </w:pPr>
      <w:r>
        <w:rPr>
          <w:rFonts w:ascii="Arial" w:hAnsi="Arial" w:cs="Arial"/>
          <w:b/>
        </w:rPr>
        <w:t xml:space="preserve">Abstract: </w:t>
      </w:r>
    </w:p>
    <w:p w14:paraId="17088EEE" w14:textId="77777777" w:rsidR="004B21AC" w:rsidRDefault="004B21AC" w:rsidP="004B21AC">
      <w:r>
        <w:t>This contribution shows our PDSCH simulation results with 256QAM in FR2.</w:t>
      </w:r>
    </w:p>
    <w:p w14:paraId="0251CD89" w14:textId="77777777" w:rsidR="004B21AC" w:rsidRDefault="004B21AC" w:rsidP="004B21AC">
      <w:pPr>
        <w:rPr>
          <w:rFonts w:ascii="Arial" w:hAnsi="Arial" w:cs="Arial"/>
          <w:b/>
        </w:rPr>
      </w:pPr>
      <w:r>
        <w:rPr>
          <w:rFonts w:ascii="Arial" w:hAnsi="Arial" w:cs="Arial"/>
          <w:b/>
        </w:rPr>
        <w:t xml:space="preserve">Discussion: </w:t>
      </w:r>
    </w:p>
    <w:p w14:paraId="0ECE22F1" w14:textId="77777777" w:rsidR="004B21AC" w:rsidRDefault="004B21AC" w:rsidP="004B21AC">
      <w:r>
        <w:t>[report of discussion]</w:t>
      </w:r>
    </w:p>
    <w:p w14:paraId="2615DC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8262" w14:textId="78B72AE0" w:rsidR="004B21AC" w:rsidRDefault="004B21AC" w:rsidP="004B21AC">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14:paraId="69AF56F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FC2ABE" w14:textId="77777777" w:rsidR="004B21AC" w:rsidRDefault="004B21AC" w:rsidP="004B21AC">
      <w:pPr>
        <w:rPr>
          <w:rFonts w:ascii="Arial" w:hAnsi="Arial" w:cs="Arial"/>
          <w:b/>
        </w:rPr>
      </w:pPr>
      <w:r>
        <w:rPr>
          <w:rFonts w:ascii="Arial" w:hAnsi="Arial" w:cs="Arial"/>
          <w:b/>
        </w:rPr>
        <w:t xml:space="preserve">Abstract: </w:t>
      </w:r>
    </w:p>
    <w:p w14:paraId="5806FBC7" w14:textId="77777777" w:rsidR="004B21AC" w:rsidRDefault="004B21AC" w:rsidP="004B21AC">
      <w:r>
        <w:t>This contribution discussion the open issues on PDSCH demodulation requirements with 256QAM in FR2.</w:t>
      </w:r>
    </w:p>
    <w:p w14:paraId="58CA9A30" w14:textId="77777777" w:rsidR="004B21AC" w:rsidRDefault="004B21AC" w:rsidP="004B21AC">
      <w:pPr>
        <w:rPr>
          <w:rFonts w:ascii="Arial" w:hAnsi="Arial" w:cs="Arial"/>
          <w:b/>
        </w:rPr>
      </w:pPr>
      <w:r>
        <w:rPr>
          <w:rFonts w:ascii="Arial" w:hAnsi="Arial" w:cs="Arial"/>
          <w:b/>
        </w:rPr>
        <w:t xml:space="preserve">Discussion: </w:t>
      </w:r>
    </w:p>
    <w:p w14:paraId="1B844171" w14:textId="77777777" w:rsidR="004B21AC" w:rsidRDefault="004B21AC" w:rsidP="004B21AC">
      <w:r>
        <w:t>[report of discussion]</w:t>
      </w:r>
    </w:p>
    <w:p w14:paraId="4FBD07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4DB99" w14:textId="4B7E7655" w:rsidR="004B21AC" w:rsidRDefault="004B21AC" w:rsidP="004B21AC">
      <w:pPr>
        <w:rPr>
          <w:rFonts w:ascii="Arial" w:hAnsi="Arial" w:cs="Arial"/>
          <w:b/>
          <w:sz w:val="24"/>
        </w:rPr>
      </w:pPr>
      <w:r>
        <w:rPr>
          <w:rFonts w:ascii="Arial" w:hAnsi="Arial" w:cs="Arial"/>
          <w:b/>
          <w:color w:val="0000FF"/>
          <w:sz w:val="24"/>
        </w:rPr>
        <w:lastRenderedPageBreak/>
        <w:t>R4-2102373</w:t>
      </w:r>
      <w:r>
        <w:rPr>
          <w:rFonts w:ascii="Arial" w:hAnsi="Arial" w:cs="Arial"/>
          <w:b/>
          <w:color w:val="0000FF"/>
          <w:sz w:val="24"/>
        </w:rPr>
        <w:tab/>
      </w:r>
      <w:r>
        <w:rPr>
          <w:rFonts w:ascii="Arial" w:hAnsi="Arial" w:cs="Arial"/>
          <w:b/>
          <w:sz w:val="24"/>
        </w:rPr>
        <w:t>Simulation results for FR2 256QAM PDSCH Test Cases</w:t>
      </w:r>
    </w:p>
    <w:p w14:paraId="244D8DD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814043E" w14:textId="77777777" w:rsidR="004B21AC" w:rsidRDefault="004B21AC" w:rsidP="004B21AC">
      <w:pPr>
        <w:rPr>
          <w:rFonts w:ascii="Arial" w:hAnsi="Arial" w:cs="Arial"/>
          <w:b/>
        </w:rPr>
      </w:pPr>
      <w:r>
        <w:rPr>
          <w:rFonts w:ascii="Arial" w:hAnsi="Arial" w:cs="Arial"/>
          <w:b/>
        </w:rPr>
        <w:t xml:space="preserve">Discussion: </w:t>
      </w:r>
    </w:p>
    <w:p w14:paraId="49C0D026" w14:textId="77777777" w:rsidR="004B21AC" w:rsidRDefault="004B21AC" w:rsidP="004B21AC">
      <w:r>
        <w:t>[report of discussion]</w:t>
      </w:r>
    </w:p>
    <w:p w14:paraId="780FED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6652E" w14:textId="77777777" w:rsidR="004B21AC" w:rsidRDefault="004B21AC" w:rsidP="004B21AC">
      <w:pPr>
        <w:pStyle w:val="Heading5"/>
      </w:pPr>
      <w:bookmarkStart w:id="253" w:name="_Toc61907050"/>
      <w:r>
        <w:t>7.10.1.2</w:t>
      </w:r>
      <w:r>
        <w:tab/>
        <w:t>CSI requirements [NR_DL256QAM_FR2-Perf]</w:t>
      </w:r>
      <w:bookmarkEnd w:id="253"/>
    </w:p>
    <w:p w14:paraId="4D8E789D" w14:textId="414AD1A3" w:rsidR="004B21AC" w:rsidRDefault="004B21AC" w:rsidP="004B21AC">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14:paraId="291B9EA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B00841F" w14:textId="77777777" w:rsidR="004B21AC" w:rsidRDefault="004B21AC" w:rsidP="004B21AC">
      <w:pPr>
        <w:rPr>
          <w:rFonts w:ascii="Arial" w:hAnsi="Arial" w:cs="Arial"/>
          <w:b/>
        </w:rPr>
      </w:pPr>
      <w:r>
        <w:rPr>
          <w:rFonts w:ascii="Arial" w:hAnsi="Arial" w:cs="Arial"/>
          <w:b/>
        </w:rPr>
        <w:t xml:space="preserve">Discussion: </w:t>
      </w:r>
    </w:p>
    <w:p w14:paraId="299A6432" w14:textId="77777777" w:rsidR="004B21AC" w:rsidRDefault="004B21AC" w:rsidP="004B21AC">
      <w:r>
        <w:t>[report of discussion]</w:t>
      </w:r>
    </w:p>
    <w:p w14:paraId="5F471E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92DC2" w14:textId="47E66E07" w:rsidR="004B21AC" w:rsidRDefault="004B21AC" w:rsidP="004B21AC">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14:paraId="7A085B6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7BA35264" w14:textId="77777777" w:rsidR="004B21AC" w:rsidRDefault="004B21AC" w:rsidP="004B21AC">
      <w:pPr>
        <w:rPr>
          <w:rFonts w:ascii="Arial" w:hAnsi="Arial" w:cs="Arial"/>
          <w:b/>
        </w:rPr>
      </w:pPr>
      <w:r>
        <w:rPr>
          <w:rFonts w:ascii="Arial" w:hAnsi="Arial" w:cs="Arial"/>
          <w:b/>
        </w:rPr>
        <w:t xml:space="preserve">Discussion: </w:t>
      </w:r>
    </w:p>
    <w:p w14:paraId="6D852317" w14:textId="77777777" w:rsidR="004B21AC" w:rsidRDefault="004B21AC" w:rsidP="004B21AC">
      <w:r>
        <w:t>[report of discussion]</w:t>
      </w:r>
    </w:p>
    <w:p w14:paraId="406023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7D736" w14:textId="200AC490" w:rsidR="004B21AC" w:rsidRDefault="004B21AC" w:rsidP="004B21AC">
      <w:pPr>
        <w:rPr>
          <w:rFonts w:ascii="Arial" w:hAnsi="Arial" w:cs="Arial"/>
          <w:b/>
          <w:sz w:val="24"/>
        </w:rPr>
      </w:pPr>
      <w:r>
        <w:rPr>
          <w:rFonts w:ascii="Arial" w:hAnsi="Arial" w:cs="Arial"/>
          <w:b/>
          <w:color w:val="0000FF"/>
          <w:sz w:val="24"/>
        </w:rPr>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14:paraId="024EFDA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14:paraId="70202E70" w14:textId="77777777" w:rsidR="004B21AC" w:rsidRDefault="004B21AC" w:rsidP="004B21AC">
      <w:pPr>
        <w:rPr>
          <w:rFonts w:ascii="Arial" w:hAnsi="Arial" w:cs="Arial"/>
          <w:b/>
        </w:rPr>
      </w:pPr>
      <w:r>
        <w:rPr>
          <w:rFonts w:ascii="Arial" w:hAnsi="Arial" w:cs="Arial"/>
          <w:b/>
        </w:rPr>
        <w:t xml:space="preserve">Discussion: </w:t>
      </w:r>
    </w:p>
    <w:p w14:paraId="7E1E803E" w14:textId="77777777" w:rsidR="004B21AC" w:rsidRDefault="004B21AC" w:rsidP="004B21AC">
      <w:r>
        <w:t>[report of discussion]</w:t>
      </w:r>
    </w:p>
    <w:p w14:paraId="1260DC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39137" w14:textId="6AD13343" w:rsidR="004B21AC" w:rsidRDefault="004B21AC" w:rsidP="004B21AC">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Simulation For CQI reporting requirements for FR2 DL 256QAM</w:t>
      </w:r>
    </w:p>
    <w:p w14:paraId="33D5B44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1AE2A3" w14:textId="77777777" w:rsidR="004B21AC" w:rsidRDefault="004B21AC" w:rsidP="004B21AC">
      <w:pPr>
        <w:rPr>
          <w:rFonts w:ascii="Arial" w:hAnsi="Arial" w:cs="Arial"/>
          <w:b/>
        </w:rPr>
      </w:pPr>
      <w:r>
        <w:rPr>
          <w:rFonts w:ascii="Arial" w:hAnsi="Arial" w:cs="Arial"/>
          <w:b/>
        </w:rPr>
        <w:t xml:space="preserve">Discussion: </w:t>
      </w:r>
    </w:p>
    <w:p w14:paraId="3A6A522D" w14:textId="77777777" w:rsidR="004B21AC" w:rsidRDefault="004B21AC" w:rsidP="004B21AC">
      <w:r>
        <w:t>[report of discussion]</w:t>
      </w:r>
    </w:p>
    <w:p w14:paraId="21165E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8913D" w14:textId="5DAA667F" w:rsidR="004B21AC" w:rsidRDefault="004B21AC" w:rsidP="004B21AC">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14:paraId="6FEF2F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lastRenderedPageBreak/>
        <w:br/>
      </w:r>
      <w:r>
        <w:rPr>
          <w:i/>
        </w:rPr>
        <w:tab/>
      </w:r>
      <w:r>
        <w:rPr>
          <w:i/>
        </w:rPr>
        <w:tab/>
      </w:r>
      <w:r>
        <w:rPr>
          <w:i/>
        </w:rPr>
        <w:tab/>
      </w:r>
      <w:r>
        <w:rPr>
          <w:i/>
        </w:rPr>
        <w:tab/>
      </w:r>
      <w:r>
        <w:rPr>
          <w:i/>
        </w:rPr>
        <w:tab/>
        <w:t>Source: ZTE Corporation</w:t>
      </w:r>
    </w:p>
    <w:p w14:paraId="0B658408" w14:textId="77777777" w:rsidR="004B21AC" w:rsidRDefault="004B21AC" w:rsidP="004B21AC">
      <w:pPr>
        <w:rPr>
          <w:rFonts w:ascii="Arial" w:hAnsi="Arial" w:cs="Arial"/>
          <w:b/>
        </w:rPr>
      </w:pPr>
      <w:r>
        <w:rPr>
          <w:rFonts w:ascii="Arial" w:hAnsi="Arial" w:cs="Arial"/>
          <w:b/>
        </w:rPr>
        <w:t xml:space="preserve">Discussion: </w:t>
      </w:r>
    </w:p>
    <w:p w14:paraId="61914678" w14:textId="77777777" w:rsidR="004B21AC" w:rsidRDefault="004B21AC" w:rsidP="004B21AC">
      <w:r>
        <w:t>[report of discussion]</w:t>
      </w:r>
    </w:p>
    <w:p w14:paraId="405E4B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B051A" w14:textId="6D5739BE" w:rsidR="004B21AC" w:rsidRDefault="004B21AC" w:rsidP="004B21AC">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14:paraId="4680205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B84F434" w14:textId="77777777" w:rsidR="004B21AC" w:rsidRDefault="004B21AC" w:rsidP="004B21AC">
      <w:pPr>
        <w:rPr>
          <w:rFonts w:ascii="Arial" w:hAnsi="Arial" w:cs="Arial"/>
          <w:b/>
        </w:rPr>
      </w:pPr>
      <w:r>
        <w:rPr>
          <w:rFonts w:ascii="Arial" w:hAnsi="Arial" w:cs="Arial"/>
          <w:b/>
        </w:rPr>
        <w:t xml:space="preserve">Discussion: </w:t>
      </w:r>
    </w:p>
    <w:p w14:paraId="4DD64A27" w14:textId="77777777" w:rsidR="004B21AC" w:rsidRDefault="004B21AC" w:rsidP="004B21AC">
      <w:r>
        <w:t>[report of discussion]</w:t>
      </w:r>
    </w:p>
    <w:p w14:paraId="4B5F1F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F0E62" w14:textId="2587D1AB" w:rsidR="004B21AC" w:rsidRDefault="004B21AC" w:rsidP="004B21AC">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14:paraId="117C995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3D66616" w14:textId="77777777" w:rsidR="004B21AC" w:rsidRDefault="004B21AC" w:rsidP="004B21AC">
      <w:pPr>
        <w:rPr>
          <w:rFonts w:ascii="Arial" w:hAnsi="Arial" w:cs="Arial"/>
          <w:b/>
        </w:rPr>
      </w:pPr>
      <w:r>
        <w:rPr>
          <w:rFonts w:ascii="Arial" w:hAnsi="Arial" w:cs="Arial"/>
          <w:b/>
        </w:rPr>
        <w:t xml:space="preserve">Abstract: </w:t>
      </w:r>
    </w:p>
    <w:p w14:paraId="5BF88661" w14:textId="77777777" w:rsidR="004B21AC" w:rsidRDefault="004B21AC" w:rsidP="004B21AC">
      <w:r>
        <w:t>This contribution provides our simulation results of CQI reporting with CQI table 2.</w:t>
      </w:r>
    </w:p>
    <w:p w14:paraId="2F51031D" w14:textId="77777777" w:rsidR="004B21AC" w:rsidRDefault="004B21AC" w:rsidP="004B21AC">
      <w:pPr>
        <w:rPr>
          <w:rFonts w:ascii="Arial" w:hAnsi="Arial" w:cs="Arial"/>
          <w:b/>
        </w:rPr>
      </w:pPr>
      <w:r>
        <w:rPr>
          <w:rFonts w:ascii="Arial" w:hAnsi="Arial" w:cs="Arial"/>
          <w:b/>
        </w:rPr>
        <w:t xml:space="preserve">Discussion: </w:t>
      </w:r>
    </w:p>
    <w:p w14:paraId="2C7CA8E2" w14:textId="77777777" w:rsidR="004B21AC" w:rsidRDefault="004B21AC" w:rsidP="004B21AC">
      <w:r>
        <w:t>[report of discussion]</w:t>
      </w:r>
    </w:p>
    <w:p w14:paraId="5F367A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36516" w14:textId="3F61D28D" w:rsidR="004B21AC" w:rsidRDefault="004B21AC" w:rsidP="004B21AC">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14:paraId="162D4F3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0F536F" w14:textId="77777777" w:rsidR="004B21AC" w:rsidRDefault="004B21AC" w:rsidP="004B21AC">
      <w:pPr>
        <w:rPr>
          <w:rFonts w:ascii="Arial" w:hAnsi="Arial" w:cs="Arial"/>
          <w:b/>
        </w:rPr>
      </w:pPr>
      <w:r>
        <w:rPr>
          <w:rFonts w:ascii="Arial" w:hAnsi="Arial" w:cs="Arial"/>
          <w:b/>
        </w:rPr>
        <w:t xml:space="preserve">Abstract: </w:t>
      </w:r>
    </w:p>
    <w:p w14:paraId="5A31DDF2" w14:textId="77777777" w:rsidR="004B21AC" w:rsidRDefault="004B21AC" w:rsidP="004B21AC">
      <w:r>
        <w:t>This contribution discusses the open issues on CQI table 2 reporting test in FR2.</w:t>
      </w:r>
    </w:p>
    <w:p w14:paraId="4C289A11" w14:textId="77777777" w:rsidR="004B21AC" w:rsidRDefault="004B21AC" w:rsidP="004B21AC">
      <w:pPr>
        <w:rPr>
          <w:rFonts w:ascii="Arial" w:hAnsi="Arial" w:cs="Arial"/>
          <w:b/>
        </w:rPr>
      </w:pPr>
      <w:r>
        <w:rPr>
          <w:rFonts w:ascii="Arial" w:hAnsi="Arial" w:cs="Arial"/>
          <w:b/>
        </w:rPr>
        <w:t xml:space="preserve">Discussion: </w:t>
      </w:r>
    </w:p>
    <w:p w14:paraId="65EBF126" w14:textId="77777777" w:rsidR="004B21AC" w:rsidRDefault="004B21AC" w:rsidP="004B21AC">
      <w:r>
        <w:t>[report of discussion]</w:t>
      </w:r>
    </w:p>
    <w:p w14:paraId="1E6A36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742F7" w14:textId="018EB4DD" w:rsidR="004B21AC" w:rsidRDefault="004B21AC" w:rsidP="004B21AC">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14:paraId="5940435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C73C8AF" w14:textId="77777777" w:rsidR="004B21AC" w:rsidRDefault="004B21AC" w:rsidP="004B21AC">
      <w:pPr>
        <w:rPr>
          <w:rFonts w:ascii="Arial" w:hAnsi="Arial" w:cs="Arial"/>
          <w:b/>
        </w:rPr>
      </w:pPr>
      <w:r>
        <w:rPr>
          <w:rFonts w:ascii="Arial" w:hAnsi="Arial" w:cs="Arial"/>
          <w:b/>
        </w:rPr>
        <w:t xml:space="preserve">Discussion: </w:t>
      </w:r>
    </w:p>
    <w:p w14:paraId="115CC467" w14:textId="77777777" w:rsidR="004B21AC" w:rsidRDefault="004B21AC" w:rsidP="004B21AC">
      <w:r>
        <w:t>[report of discussion]</w:t>
      </w:r>
    </w:p>
    <w:p w14:paraId="5E00FA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BD4412" w14:textId="1215B7F4" w:rsidR="004B21AC" w:rsidRDefault="004B21AC" w:rsidP="004B21AC">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14:paraId="197893C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E83C595" w14:textId="77777777" w:rsidR="004B21AC" w:rsidRDefault="004B21AC" w:rsidP="004B21AC">
      <w:pPr>
        <w:rPr>
          <w:rFonts w:ascii="Arial" w:hAnsi="Arial" w:cs="Arial"/>
          <w:b/>
        </w:rPr>
      </w:pPr>
      <w:r>
        <w:rPr>
          <w:rFonts w:ascii="Arial" w:hAnsi="Arial" w:cs="Arial"/>
          <w:b/>
        </w:rPr>
        <w:t xml:space="preserve">Discussion: </w:t>
      </w:r>
    </w:p>
    <w:p w14:paraId="4EB25B2C" w14:textId="77777777" w:rsidR="004B21AC" w:rsidRDefault="004B21AC" w:rsidP="004B21AC">
      <w:r>
        <w:lastRenderedPageBreak/>
        <w:t>[report of discussion]</w:t>
      </w:r>
    </w:p>
    <w:p w14:paraId="023148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97BA8" w14:textId="77777777" w:rsidR="004B21AC" w:rsidRDefault="004B21AC" w:rsidP="004B21AC">
      <w:pPr>
        <w:pStyle w:val="Heading5"/>
      </w:pPr>
      <w:bookmarkStart w:id="254" w:name="_Toc61907051"/>
      <w:r>
        <w:t>7.10.1.3</w:t>
      </w:r>
      <w:r>
        <w:tab/>
        <w:t>SDR requirements [NR_DL256QAM_FR2-Perf]</w:t>
      </w:r>
      <w:bookmarkEnd w:id="254"/>
    </w:p>
    <w:p w14:paraId="663EC9AE" w14:textId="7AA3842F" w:rsidR="004B21AC" w:rsidRDefault="004B21AC" w:rsidP="004B21AC">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14:paraId="1EF0547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2197E86" w14:textId="77777777" w:rsidR="004B21AC" w:rsidRDefault="004B21AC" w:rsidP="004B21AC">
      <w:pPr>
        <w:rPr>
          <w:rFonts w:ascii="Arial" w:hAnsi="Arial" w:cs="Arial"/>
          <w:b/>
        </w:rPr>
      </w:pPr>
      <w:r>
        <w:rPr>
          <w:rFonts w:ascii="Arial" w:hAnsi="Arial" w:cs="Arial"/>
          <w:b/>
        </w:rPr>
        <w:t xml:space="preserve">Discussion: </w:t>
      </w:r>
    </w:p>
    <w:p w14:paraId="10FCC071" w14:textId="77777777" w:rsidR="004B21AC" w:rsidRDefault="004B21AC" w:rsidP="004B21AC">
      <w:r>
        <w:t>[report of discussion]</w:t>
      </w:r>
    </w:p>
    <w:p w14:paraId="7F1397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2F17D" w14:textId="7E55A331" w:rsidR="004B21AC" w:rsidRDefault="004B21AC" w:rsidP="004B21AC">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14:paraId="6A249B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14:paraId="1AF43A85" w14:textId="77777777" w:rsidR="004B21AC" w:rsidRDefault="004B21AC" w:rsidP="004B21AC">
      <w:pPr>
        <w:rPr>
          <w:rFonts w:ascii="Arial" w:hAnsi="Arial" w:cs="Arial"/>
          <w:b/>
        </w:rPr>
      </w:pPr>
      <w:r>
        <w:rPr>
          <w:rFonts w:ascii="Arial" w:hAnsi="Arial" w:cs="Arial"/>
          <w:b/>
        </w:rPr>
        <w:t xml:space="preserve">Discussion: </w:t>
      </w:r>
    </w:p>
    <w:p w14:paraId="102B3A22" w14:textId="77777777" w:rsidR="004B21AC" w:rsidRDefault="004B21AC" w:rsidP="004B21AC">
      <w:r>
        <w:t>[report of discussion]</w:t>
      </w:r>
    </w:p>
    <w:p w14:paraId="7364B9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27FDE" w14:textId="785764F0" w:rsidR="004B21AC" w:rsidRDefault="004B21AC" w:rsidP="004B21AC">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14:paraId="6B86465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14:paraId="2E229F55" w14:textId="77777777" w:rsidR="004B21AC" w:rsidRDefault="004B21AC" w:rsidP="004B21AC">
      <w:pPr>
        <w:rPr>
          <w:rFonts w:ascii="Arial" w:hAnsi="Arial" w:cs="Arial"/>
          <w:b/>
        </w:rPr>
      </w:pPr>
      <w:r>
        <w:rPr>
          <w:rFonts w:ascii="Arial" w:hAnsi="Arial" w:cs="Arial"/>
          <w:b/>
        </w:rPr>
        <w:t xml:space="preserve">Discussion: </w:t>
      </w:r>
    </w:p>
    <w:p w14:paraId="274170ED" w14:textId="77777777" w:rsidR="004B21AC" w:rsidRDefault="004B21AC" w:rsidP="004B21AC">
      <w:r>
        <w:t>[report of discussion]</w:t>
      </w:r>
    </w:p>
    <w:p w14:paraId="35DD16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1EDC6" w14:textId="77777777" w:rsidR="004B21AC" w:rsidRDefault="004B21AC" w:rsidP="004B21AC">
      <w:pPr>
        <w:pStyle w:val="Heading3"/>
      </w:pPr>
      <w:bookmarkStart w:id="255" w:name="_Toc61907052"/>
      <w:r>
        <w:t>7.11</w:t>
      </w:r>
      <w:r>
        <w:tab/>
        <w:t>RF requirements for NR frequency range 1 (FR1) [NR_RF_FR1]</w:t>
      </w:r>
      <w:bookmarkEnd w:id="255"/>
    </w:p>
    <w:p w14:paraId="50B8BF4F" w14:textId="77777777" w:rsidR="004B21AC" w:rsidRDefault="004B21AC" w:rsidP="004B21AC">
      <w:pPr>
        <w:pStyle w:val="Heading4"/>
      </w:pPr>
      <w:bookmarkStart w:id="256" w:name="_Toc61907053"/>
      <w:r>
        <w:t>7.11.1</w:t>
      </w:r>
      <w:r>
        <w:tab/>
        <w:t>RF core requirements maintenance [NR_RF_FR1-Core]</w:t>
      </w:r>
      <w:bookmarkEnd w:id="256"/>
    </w:p>
    <w:p w14:paraId="629B3A34" w14:textId="77777777" w:rsidR="004B21AC" w:rsidRDefault="004B21AC" w:rsidP="004B21AC">
      <w:pPr>
        <w:pStyle w:val="Heading5"/>
      </w:pPr>
      <w:bookmarkStart w:id="257" w:name="_Toc61907054"/>
      <w:r>
        <w:t>7.11.1.1</w:t>
      </w:r>
      <w:r>
        <w:tab/>
        <w:t>Intra-band UL CA for FR1 power class 3  [NR_RF_FR1-Core]</w:t>
      </w:r>
      <w:bookmarkEnd w:id="257"/>
    </w:p>
    <w:p w14:paraId="4BC83AAE" w14:textId="4BD29729" w:rsidR="004B21AC" w:rsidRDefault="004B21AC" w:rsidP="004B21AC">
      <w:pPr>
        <w:rPr>
          <w:rFonts w:ascii="Arial" w:hAnsi="Arial" w:cs="Arial"/>
          <w:b/>
          <w:sz w:val="24"/>
        </w:rPr>
      </w:pPr>
      <w:r>
        <w:rPr>
          <w:rFonts w:ascii="Arial" w:hAnsi="Arial" w:cs="Arial"/>
          <w:b/>
          <w:color w:val="0000FF"/>
          <w:sz w:val="24"/>
        </w:rPr>
        <w:t>R4-2100162</w:t>
      </w:r>
      <w:r>
        <w:rPr>
          <w:rFonts w:ascii="Arial" w:hAnsi="Arial" w:cs="Arial"/>
          <w:b/>
          <w:color w:val="0000FF"/>
          <w:sz w:val="24"/>
        </w:rPr>
        <w:tab/>
      </w:r>
      <w:r>
        <w:rPr>
          <w:rFonts w:ascii="Arial" w:hAnsi="Arial" w:cs="Arial"/>
          <w:b/>
          <w:sz w:val="24"/>
        </w:rPr>
        <w:t>CA_n7B_REFSENS_CatF_CR</w:t>
      </w:r>
    </w:p>
    <w:p w14:paraId="75B8D0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CR-0600  Cat: F (Rel-16)</w:t>
      </w:r>
      <w:r>
        <w:rPr>
          <w:i/>
        </w:rPr>
        <w:br/>
      </w:r>
      <w:r>
        <w:rPr>
          <w:i/>
        </w:rPr>
        <w:br/>
      </w:r>
      <w:r>
        <w:rPr>
          <w:i/>
        </w:rPr>
        <w:tab/>
      </w:r>
      <w:r>
        <w:rPr>
          <w:i/>
        </w:rPr>
        <w:tab/>
      </w:r>
      <w:r>
        <w:rPr>
          <w:i/>
        </w:rPr>
        <w:tab/>
      </w:r>
      <w:r>
        <w:rPr>
          <w:i/>
        </w:rPr>
        <w:tab/>
      </w:r>
      <w:r>
        <w:rPr>
          <w:i/>
        </w:rPr>
        <w:tab/>
        <w:t>Source: Qualcomm Incorporated</w:t>
      </w:r>
    </w:p>
    <w:p w14:paraId="34319065" w14:textId="77777777" w:rsidR="004B21AC" w:rsidRDefault="004B21AC" w:rsidP="004B21AC">
      <w:pPr>
        <w:rPr>
          <w:rFonts w:ascii="Arial" w:hAnsi="Arial" w:cs="Arial"/>
          <w:b/>
        </w:rPr>
      </w:pPr>
      <w:r>
        <w:rPr>
          <w:rFonts w:ascii="Arial" w:hAnsi="Arial" w:cs="Arial"/>
          <w:b/>
        </w:rPr>
        <w:t xml:space="preserve">Discussion: </w:t>
      </w:r>
    </w:p>
    <w:p w14:paraId="1BDA0702" w14:textId="77777777" w:rsidR="004B21AC" w:rsidRDefault="004B21AC" w:rsidP="004B21AC">
      <w:r>
        <w:t>[report of discussion]</w:t>
      </w:r>
    </w:p>
    <w:p w14:paraId="4987FC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DEF89" w14:textId="65CE5C0E" w:rsidR="004B21AC" w:rsidRDefault="004B21AC" w:rsidP="004B21AC">
      <w:pPr>
        <w:rPr>
          <w:rFonts w:ascii="Arial" w:hAnsi="Arial" w:cs="Arial"/>
          <w:b/>
          <w:sz w:val="24"/>
        </w:rPr>
      </w:pPr>
      <w:r>
        <w:rPr>
          <w:rFonts w:ascii="Arial" w:hAnsi="Arial" w:cs="Arial"/>
          <w:b/>
          <w:color w:val="0000FF"/>
          <w:sz w:val="24"/>
        </w:rPr>
        <w:lastRenderedPageBreak/>
        <w:t>R4-2101178</w:t>
      </w:r>
      <w:r>
        <w:rPr>
          <w:rFonts w:ascii="Arial" w:hAnsi="Arial" w:cs="Arial"/>
          <w:b/>
          <w:color w:val="0000FF"/>
          <w:sz w:val="24"/>
        </w:rPr>
        <w:tab/>
      </w:r>
      <w:r>
        <w:rPr>
          <w:rFonts w:ascii="Arial" w:hAnsi="Arial" w:cs="Arial"/>
          <w:b/>
          <w:sz w:val="24"/>
        </w:rPr>
        <w:t>Intra-band contiguous ULCA Pcmax Issues</w:t>
      </w:r>
    </w:p>
    <w:p w14:paraId="3135C0A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EFAAE6" w14:textId="77777777" w:rsidR="004B21AC" w:rsidRDefault="004B21AC" w:rsidP="004B21AC">
      <w:pPr>
        <w:rPr>
          <w:rFonts w:ascii="Arial" w:hAnsi="Arial" w:cs="Arial"/>
          <w:b/>
        </w:rPr>
      </w:pPr>
      <w:r>
        <w:rPr>
          <w:rFonts w:ascii="Arial" w:hAnsi="Arial" w:cs="Arial"/>
          <w:b/>
        </w:rPr>
        <w:t xml:space="preserve">Discussion: </w:t>
      </w:r>
    </w:p>
    <w:p w14:paraId="699E71B8" w14:textId="77777777" w:rsidR="004B21AC" w:rsidRDefault="004B21AC" w:rsidP="004B21AC">
      <w:r>
        <w:t>[report of discussion]</w:t>
      </w:r>
    </w:p>
    <w:p w14:paraId="7AD282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E65BF" w14:textId="20DBC5BA" w:rsidR="004B21AC" w:rsidRDefault="004B21AC" w:rsidP="004B21AC">
      <w:pPr>
        <w:rPr>
          <w:rFonts w:ascii="Arial" w:hAnsi="Arial" w:cs="Arial"/>
          <w:b/>
          <w:sz w:val="24"/>
        </w:rPr>
      </w:pPr>
      <w:r>
        <w:rPr>
          <w:rFonts w:ascii="Arial" w:hAnsi="Arial" w:cs="Arial"/>
          <w:b/>
          <w:color w:val="0000FF"/>
          <w:sz w:val="24"/>
        </w:rPr>
        <w:t>R4-2102588</w:t>
      </w:r>
      <w:r>
        <w:rPr>
          <w:rFonts w:ascii="Arial" w:hAnsi="Arial" w:cs="Arial"/>
          <w:b/>
          <w:color w:val="0000FF"/>
          <w:sz w:val="24"/>
        </w:rPr>
        <w:tab/>
      </w:r>
      <w:r>
        <w:rPr>
          <w:rFonts w:ascii="Arial" w:hAnsi="Arial" w:cs="Arial"/>
          <w:b/>
          <w:sz w:val="24"/>
        </w:rPr>
        <w:t>CR CA_n7B REFSENS – Cat A</w:t>
      </w:r>
    </w:p>
    <w:p w14:paraId="794F932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CR-0695  Cat: A (Rel-17)</w:t>
      </w:r>
      <w:r>
        <w:rPr>
          <w:i/>
        </w:rPr>
        <w:br/>
      </w:r>
      <w:r>
        <w:rPr>
          <w:i/>
        </w:rPr>
        <w:br/>
      </w:r>
      <w:r>
        <w:rPr>
          <w:i/>
        </w:rPr>
        <w:tab/>
      </w:r>
      <w:r>
        <w:rPr>
          <w:i/>
        </w:rPr>
        <w:tab/>
      </w:r>
      <w:r>
        <w:rPr>
          <w:i/>
        </w:rPr>
        <w:tab/>
      </w:r>
      <w:r>
        <w:rPr>
          <w:i/>
        </w:rPr>
        <w:tab/>
      </w:r>
      <w:r>
        <w:rPr>
          <w:i/>
        </w:rPr>
        <w:tab/>
        <w:t>Source: Qualcomm Incorporated</w:t>
      </w:r>
    </w:p>
    <w:p w14:paraId="72F1FEEF" w14:textId="77777777" w:rsidR="004B21AC" w:rsidRDefault="004B21AC" w:rsidP="004B21AC">
      <w:pPr>
        <w:rPr>
          <w:rFonts w:ascii="Arial" w:hAnsi="Arial" w:cs="Arial"/>
          <w:b/>
        </w:rPr>
      </w:pPr>
      <w:r>
        <w:rPr>
          <w:rFonts w:ascii="Arial" w:hAnsi="Arial" w:cs="Arial"/>
          <w:b/>
        </w:rPr>
        <w:t xml:space="preserve">Discussion: </w:t>
      </w:r>
    </w:p>
    <w:p w14:paraId="20CCED8A" w14:textId="77777777" w:rsidR="004B21AC" w:rsidRDefault="004B21AC" w:rsidP="004B21AC">
      <w:r>
        <w:t>[report of discussion]</w:t>
      </w:r>
    </w:p>
    <w:p w14:paraId="3F3966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D2C84" w14:textId="33DD33BC" w:rsidR="004B21AC" w:rsidRDefault="004B21AC" w:rsidP="004B21AC">
      <w:pPr>
        <w:rPr>
          <w:rFonts w:ascii="Arial" w:hAnsi="Arial" w:cs="Arial"/>
          <w:b/>
          <w:sz w:val="24"/>
        </w:rPr>
      </w:pPr>
      <w:r>
        <w:rPr>
          <w:rFonts w:ascii="Arial" w:hAnsi="Arial" w:cs="Arial"/>
          <w:b/>
          <w:color w:val="0000FF"/>
          <w:sz w:val="24"/>
        </w:rPr>
        <w:t>R4-2102600</w:t>
      </w:r>
      <w:r>
        <w:rPr>
          <w:rFonts w:ascii="Arial" w:hAnsi="Arial" w:cs="Arial"/>
          <w:b/>
          <w:color w:val="0000FF"/>
          <w:sz w:val="24"/>
        </w:rPr>
        <w:tab/>
      </w:r>
      <w:r>
        <w:rPr>
          <w:rFonts w:ascii="Arial" w:hAnsi="Arial" w:cs="Arial"/>
          <w:b/>
          <w:sz w:val="24"/>
        </w:rPr>
        <w:t>CR for TS 38.101-1: Corrections to intra-band UL NC CA requirements</w:t>
      </w:r>
    </w:p>
    <w:p w14:paraId="32D82FC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CR-0700  Cat: F (Rel-16)</w:t>
      </w:r>
      <w:r>
        <w:rPr>
          <w:i/>
        </w:rPr>
        <w:br/>
      </w:r>
      <w:r>
        <w:rPr>
          <w:i/>
        </w:rPr>
        <w:br/>
      </w:r>
      <w:r>
        <w:rPr>
          <w:i/>
        </w:rPr>
        <w:tab/>
      </w:r>
      <w:r>
        <w:rPr>
          <w:i/>
        </w:rPr>
        <w:tab/>
      </w:r>
      <w:r>
        <w:rPr>
          <w:i/>
        </w:rPr>
        <w:tab/>
      </w:r>
      <w:r>
        <w:rPr>
          <w:i/>
        </w:rPr>
        <w:tab/>
      </w:r>
      <w:r>
        <w:rPr>
          <w:i/>
        </w:rPr>
        <w:tab/>
        <w:t>Source: Apple</w:t>
      </w:r>
    </w:p>
    <w:p w14:paraId="3CED6C4E" w14:textId="77777777" w:rsidR="004B21AC" w:rsidRDefault="004B21AC" w:rsidP="004B21AC">
      <w:pPr>
        <w:rPr>
          <w:rFonts w:ascii="Arial" w:hAnsi="Arial" w:cs="Arial"/>
          <w:b/>
        </w:rPr>
      </w:pPr>
      <w:r>
        <w:rPr>
          <w:rFonts w:ascii="Arial" w:hAnsi="Arial" w:cs="Arial"/>
          <w:b/>
        </w:rPr>
        <w:t xml:space="preserve">Discussion: </w:t>
      </w:r>
    </w:p>
    <w:p w14:paraId="4B2977D0" w14:textId="77777777" w:rsidR="004B21AC" w:rsidRDefault="004B21AC" w:rsidP="004B21AC">
      <w:r>
        <w:t>[report of discussion]</w:t>
      </w:r>
    </w:p>
    <w:p w14:paraId="4BD488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677DB" w14:textId="65FBA8E2" w:rsidR="004B21AC" w:rsidRDefault="004B21AC" w:rsidP="004B21AC">
      <w:pPr>
        <w:rPr>
          <w:rFonts w:ascii="Arial" w:hAnsi="Arial" w:cs="Arial"/>
          <w:b/>
          <w:sz w:val="24"/>
        </w:rPr>
      </w:pPr>
      <w:r>
        <w:rPr>
          <w:rFonts w:ascii="Arial" w:hAnsi="Arial" w:cs="Arial"/>
          <w:b/>
          <w:color w:val="0000FF"/>
          <w:sz w:val="24"/>
        </w:rPr>
        <w:t>R4-2102601</w:t>
      </w:r>
      <w:r>
        <w:rPr>
          <w:rFonts w:ascii="Arial" w:hAnsi="Arial" w:cs="Arial"/>
          <w:b/>
          <w:color w:val="0000FF"/>
          <w:sz w:val="24"/>
        </w:rPr>
        <w:tab/>
      </w:r>
      <w:r>
        <w:rPr>
          <w:rFonts w:ascii="Arial" w:hAnsi="Arial" w:cs="Arial"/>
          <w:b/>
          <w:sz w:val="24"/>
        </w:rPr>
        <w:t>CR for TS 38.101-1: Corrections to intra-band UL NC CA requirements</w:t>
      </w:r>
    </w:p>
    <w:p w14:paraId="1F9116F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CR-0701  Cat: A (Rel-17)</w:t>
      </w:r>
      <w:r>
        <w:rPr>
          <w:i/>
        </w:rPr>
        <w:br/>
      </w:r>
      <w:r>
        <w:rPr>
          <w:i/>
        </w:rPr>
        <w:br/>
      </w:r>
      <w:r>
        <w:rPr>
          <w:i/>
        </w:rPr>
        <w:tab/>
      </w:r>
      <w:r>
        <w:rPr>
          <w:i/>
        </w:rPr>
        <w:tab/>
      </w:r>
      <w:r>
        <w:rPr>
          <w:i/>
        </w:rPr>
        <w:tab/>
      </w:r>
      <w:r>
        <w:rPr>
          <w:i/>
        </w:rPr>
        <w:tab/>
      </w:r>
      <w:r>
        <w:rPr>
          <w:i/>
        </w:rPr>
        <w:tab/>
        <w:t>Source: Apple</w:t>
      </w:r>
    </w:p>
    <w:p w14:paraId="252D235F" w14:textId="77777777" w:rsidR="004B21AC" w:rsidRDefault="004B21AC" w:rsidP="004B21AC">
      <w:pPr>
        <w:rPr>
          <w:rFonts w:ascii="Arial" w:hAnsi="Arial" w:cs="Arial"/>
          <w:b/>
        </w:rPr>
      </w:pPr>
      <w:r>
        <w:rPr>
          <w:rFonts w:ascii="Arial" w:hAnsi="Arial" w:cs="Arial"/>
          <w:b/>
        </w:rPr>
        <w:t xml:space="preserve">Discussion: </w:t>
      </w:r>
    </w:p>
    <w:p w14:paraId="1543F7FF" w14:textId="77777777" w:rsidR="004B21AC" w:rsidRDefault="004B21AC" w:rsidP="004B21AC">
      <w:r>
        <w:t>[report of discussion]</w:t>
      </w:r>
    </w:p>
    <w:p w14:paraId="5C69FB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AE09D" w14:textId="77E3B6DD" w:rsidR="004B21AC" w:rsidRDefault="004B21AC" w:rsidP="004B21AC">
      <w:pPr>
        <w:rPr>
          <w:rFonts w:ascii="Arial" w:hAnsi="Arial" w:cs="Arial"/>
          <w:b/>
          <w:sz w:val="24"/>
        </w:rPr>
      </w:pPr>
      <w:r>
        <w:rPr>
          <w:rFonts w:ascii="Arial" w:hAnsi="Arial" w:cs="Arial"/>
          <w:b/>
          <w:color w:val="0000FF"/>
          <w:sz w:val="24"/>
        </w:rPr>
        <w:t>R4-2102626</w:t>
      </w:r>
      <w:r>
        <w:rPr>
          <w:rFonts w:ascii="Arial" w:hAnsi="Arial" w:cs="Arial"/>
          <w:b/>
          <w:color w:val="0000FF"/>
          <w:sz w:val="24"/>
        </w:rPr>
        <w:tab/>
      </w:r>
      <w:r>
        <w:rPr>
          <w:rFonts w:ascii="Arial" w:hAnsi="Arial" w:cs="Arial"/>
          <w:b/>
          <w:sz w:val="24"/>
        </w:rPr>
        <w:t>on FR1 intra-band CA separation class</w:t>
      </w:r>
    </w:p>
    <w:p w14:paraId="64D7114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AC5129" w14:textId="77777777" w:rsidR="004B21AC" w:rsidRDefault="004B21AC" w:rsidP="004B21AC">
      <w:pPr>
        <w:rPr>
          <w:rFonts w:ascii="Arial" w:hAnsi="Arial" w:cs="Arial"/>
          <w:b/>
        </w:rPr>
      </w:pPr>
      <w:r>
        <w:rPr>
          <w:rFonts w:ascii="Arial" w:hAnsi="Arial" w:cs="Arial"/>
          <w:b/>
        </w:rPr>
        <w:t xml:space="preserve">Discussion: </w:t>
      </w:r>
    </w:p>
    <w:p w14:paraId="65B299CB" w14:textId="77777777" w:rsidR="004B21AC" w:rsidRDefault="004B21AC" w:rsidP="004B21AC">
      <w:r>
        <w:t>[report of discussion]</w:t>
      </w:r>
    </w:p>
    <w:p w14:paraId="3000E0D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59975" w14:textId="77777777" w:rsidR="004B21AC" w:rsidRDefault="004B21AC" w:rsidP="004B21AC">
      <w:pPr>
        <w:pStyle w:val="Heading5"/>
      </w:pPr>
      <w:bookmarkStart w:id="258" w:name="_Toc61907055"/>
      <w:r>
        <w:t>7.11.1.2</w:t>
      </w:r>
      <w:r>
        <w:tab/>
        <w:t>Others [NR_RF_FR1-Core]</w:t>
      </w:r>
      <w:bookmarkEnd w:id="258"/>
    </w:p>
    <w:p w14:paraId="75EB3897" w14:textId="12821F83" w:rsidR="004B21AC" w:rsidRDefault="004B21AC" w:rsidP="004B21AC">
      <w:pPr>
        <w:rPr>
          <w:rFonts w:ascii="Arial" w:hAnsi="Arial" w:cs="Arial"/>
          <w:b/>
          <w:sz w:val="24"/>
        </w:rPr>
      </w:pPr>
      <w:r>
        <w:rPr>
          <w:rFonts w:ascii="Arial" w:hAnsi="Arial" w:cs="Arial"/>
          <w:b/>
          <w:color w:val="0000FF"/>
          <w:sz w:val="24"/>
        </w:rPr>
        <w:t>R4-2100160</w:t>
      </w:r>
      <w:r>
        <w:rPr>
          <w:rFonts w:ascii="Arial" w:hAnsi="Arial" w:cs="Arial"/>
          <w:b/>
          <w:color w:val="0000FF"/>
          <w:sz w:val="24"/>
        </w:rPr>
        <w:tab/>
      </w:r>
      <w:r>
        <w:rPr>
          <w:rFonts w:ascii="Arial" w:hAnsi="Arial" w:cs="Arial"/>
          <w:b/>
          <w:sz w:val="24"/>
        </w:rPr>
        <w:t xml:space="preserve">Introduction of specific Pcmax requirements for inter-band CA category A-B combos </w:t>
      </w:r>
    </w:p>
    <w:p w14:paraId="0877612F"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CR-0599  Cat: C (Rel-16)</w:t>
      </w:r>
      <w:r>
        <w:rPr>
          <w:i/>
        </w:rPr>
        <w:br/>
      </w:r>
      <w:r>
        <w:rPr>
          <w:i/>
        </w:rPr>
        <w:br/>
      </w:r>
      <w:r>
        <w:rPr>
          <w:i/>
        </w:rPr>
        <w:tab/>
      </w:r>
      <w:r>
        <w:rPr>
          <w:i/>
        </w:rPr>
        <w:tab/>
      </w:r>
      <w:r>
        <w:rPr>
          <w:i/>
        </w:rPr>
        <w:tab/>
      </w:r>
      <w:r>
        <w:rPr>
          <w:i/>
        </w:rPr>
        <w:tab/>
      </w:r>
      <w:r>
        <w:rPr>
          <w:i/>
        </w:rPr>
        <w:tab/>
        <w:t>Source: InterDigital Communications</w:t>
      </w:r>
    </w:p>
    <w:p w14:paraId="08C5ABC9" w14:textId="77777777" w:rsidR="004B21AC" w:rsidRDefault="004B21AC" w:rsidP="004B21AC">
      <w:pPr>
        <w:rPr>
          <w:rFonts w:ascii="Arial" w:hAnsi="Arial" w:cs="Arial"/>
          <w:b/>
        </w:rPr>
      </w:pPr>
      <w:r>
        <w:rPr>
          <w:rFonts w:ascii="Arial" w:hAnsi="Arial" w:cs="Arial"/>
          <w:b/>
        </w:rPr>
        <w:t xml:space="preserve">Abstract: </w:t>
      </w:r>
    </w:p>
    <w:p w14:paraId="3A1BE007" w14:textId="77777777" w:rsidR="004B21AC" w:rsidRDefault="004B21AC" w:rsidP="004B21AC">
      <w:r>
        <w:t>Introduction of specific Pcmax requirements for inter-band CA category A-B combos.</w:t>
      </w:r>
    </w:p>
    <w:p w14:paraId="5330138A" w14:textId="77777777" w:rsidR="004B21AC" w:rsidRDefault="004B21AC" w:rsidP="004B21AC">
      <w:pPr>
        <w:rPr>
          <w:rFonts w:ascii="Arial" w:hAnsi="Arial" w:cs="Arial"/>
          <w:b/>
        </w:rPr>
      </w:pPr>
      <w:r>
        <w:rPr>
          <w:rFonts w:ascii="Arial" w:hAnsi="Arial" w:cs="Arial"/>
          <w:b/>
        </w:rPr>
        <w:t xml:space="preserve">Discussion: </w:t>
      </w:r>
    </w:p>
    <w:p w14:paraId="6F40D4D2" w14:textId="77777777" w:rsidR="004B21AC" w:rsidRDefault="004B21AC" w:rsidP="004B21AC">
      <w:r>
        <w:t>[report of discussion]</w:t>
      </w:r>
    </w:p>
    <w:p w14:paraId="14D300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F9C57" w14:textId="0FC559CB" w:rsidR="004B21AC" w:rsidRDefault="004B21AC" w:rsidP="004B21AC">
      <w:pPr>
        <w:rPr>
          <w:rFonts w:ascii="Arial" w:hAnsi="Arial" w:cs="Arial"/>
          <w:b/>
          <w:sz w:val="24"/>
        </w:rPr>
      </w:pPr>
      <w:r>
        <w:rPr>
          <w:rFonts w:ascii="Arial" w:hAnsi="Arial" w:cs="Arial"/>
          <w:b/>
          <w:color w:val="0000FF"/>
          <w:sz w:val="24"/>
        </w:rPr>
        <w:t>R4-2100596</w:t>
      </w:r>
      <w:r>
        <w:rPr>
          <w:rFonts w:ascii="Arial" w:hAnsi="Arial" w:cs="Arial"/>
          <w:b/>
          <w:color w:val="0000FF"/>
          <w:sz w:val="24"/>
        </w:rPr>
        <w:tab/>
      </w:r>
      <w:r>
        <w:rPr>
          <w:rFonts w:ascii="Arial" w:hAnsi="Arial" w:cs="Arial"/>
          <w:b/>
          <w:sz w:val="24"/>
        </w:rPr>
        <w:t>UL Switching and coherent UL MIMO Cat-F CR 38.101-1</w:t>
      </w:r>
    </w:p>
    <w:p w14:paraId="0FF67F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CR-0623  Cat: F (Rel-16)</w:t>
      </w:r>
      <w:r>
        <w:rPr>
          <w:i/>
        </w:rPr>
        <w:br/>
      </w:r>
      <w:r>
        <w:rPr>
          <w:i/>
        </w:rPr>
        <w:br/>
      </w:r>
      <w:r>
        <w:rPr>
          <w:i/>
        </w:rPr>
        <w:tab/>
      </w:r>
      <w:r>
        <w:rPr>
          <w:i/>
        </w:rPr>
        <w:tab/>
      </w:r>
      <w:r>
        <w:rPr>
          <w:i/>
        </w:rPr>
        <w:tab/>
      </w:r>
      <w:r>
        <w:rPr>
          <w:i/>
        </w:rPr>
        <w:tab/>
      </w:r>
      <w:r>
        <w:rPr>
          <w:i/>
        </w:rPr>
        <w:tab/>
        <w:t>Source: Qualcomm Incorporated</w:t>
      </w:r>
    </w:p>
    <w:p w14:paraId="0A1853C0" w14:textId="77777777" w:rsidR="004B21AC" w:rsidRDefault="004B21AC" w:rsidP="004B21AC">
      <w:pPr>
        <w:rPr>
          <w:rFonts w:ascii="Arial" w:hAnsi="Arial" w:cs="Arial"/>
          <w:b/>
        </w:rPr>
      </w:pPr>
      <w:r>
        <w:rPr>
          <w:rFonts w:ascii="Arial" w:hAnsi="Arial" w:cs="Arial"/>
          <w:b/>
        </w:rPr>
        <w:t xml:space="preserve">Discussion: </w:t>
      </w:r>
    </w:p>
    <w:p w14:paraId="6E323D1F" w14:textId="77777777" w:rsidR="004B21AC" w:rsidRDefault="004B21AC" w:rsidP="004B21AC">
      <w:r>
        <w:t>[report of discussion]</w:t>
      </w:r>
    </w:p>
    <w:p w14:paraId="7CDFFE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28D53" w14:textId="070AB00B" w:rsidR="004B21AC" w:rsidRDefault="004B21AC" w:rsidP="004B21AC">
      <w:pPr>
        <w:rPr>
          <w:rFonts w:ascii="Arial" w:hAnsi="Arial" w:cs="Arial"/>
          <w:b/>
          <w:sz w:val="24"/>
        </w:rPr>
      </w:pPr>
      <w:r>
        <w:rPr>
          <w:rFonts w:ascii="Arial" w:hAnsi="Arial" w:cs="Arial"/>
          <w:b/>
          <w:color w:val="0000FF"/>
          <w:sz w:val="24"/>
        </w:rPr>
        <w:t>R4-2100597</w:t>
      </w:r>
      <w:r>
        <w:rPr>
          <w:rFonts w:ascii="Arial" w:hAnsi="Arial" w:cs="Arial"/>
          <w:b/>
          <w:color w:val="0000FF"/>
          <w:sz w:val="24"/>
        </w:rPr>
        <w:tab/>
      </w:r>
      <w:r>
        <w:rPr>
          <w:rFonts w:ascii="Arial" w:hAnsi="Arial" w:cs="Arial"/>
          <w:b/>
          <w:sz w:val="24"/>
        </w:rPr>
        <w:t>UL Switching and coherent UL MIMO Cat-A CR 38.101-1</w:t>
      </w:r>
    </w:p>
    <w:p w14:paraId="4916BC4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CR-0624  Cat: A (Rel-17)</w:t>
      </w:r>
      <w:r>
        <w:rPr>
          <w:i/>
        </w:rPr>
        <w:br/>
      </w:r>
      <w:r>
        <w:rPr>
          <w:i/>
        </w:rPr>
        <w:br/>
      </w:r>
      <w:r>
        <w:rPr>
          <w:i/>
        </w:rPr>
        <w:tab/>
      </w:r>
      <w:r>
        <w:rPr>
          <w:i/>
        </w:rPr>
        <w:tab/>
      </w:r>
      <w:r>
        <w:rPr>
          <w:i/>
        </w:rPr>
        <w:tab/>
      </w:r>
      <w:r>
        <w:rPr>
          <w:i/>
        </w:rPr>
        <w:tab/>
      </w:r>
      <w:r>
        <w:rPr>
          <w:i/>
        </w:rPr>
        <w:tab/>
        <w:t>Source: Qualcomm Incorporated</w:t>
      </w:r>
    </w:p>
    <w:p w14:paraId="3D56FFD2" w14:textId="77777777" w:rsidR="004B21AC" w:rsidRDefault="004B21AC" w:rsidP="004B21AC">
      <w:pPr>
        <w:rPr>
          <w:rFonts w:ascii="Arial" w:hAnsi="Arial" w:cs="Arial"/>
          <w:b/>
        </w:rPr>
      </w:pPr>
      <w:r>
        <w:rPr>
          <w:rFonts w:ascii="Arial" w:hAnsi="Arial" w:cs="Arial"/>
          <w:b/>
        </w:rPr>
        <w:t xml:space="preserve">Discussion: </w:t>
      </w:r>
    </w:p>
    <w:p w14:paraId="3216EE1A" w14:textId="77777777" w:rsidR="004B21AC" w:rsidRDefault="004B21AC" w:rsidP="004B21AC">
      <w:r>
        <w:t>[report of discussion]</w:t>
      </w:r>
    </w:p>
    <w:p w14:paraId="14EFFD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03A30" w14:textId="27BF4F16" w:rsidR="004B21AC" w:rsidRDefault="004B21AC" w:rsidP="004B21AC">
      <w:pPr>
        <w:rPr>
          <w:rFonts w:ascii="Arial" w:hAnsi="Arial" w:cs="Arial"/>
          <w:b/>
          <w:sz w:val="24"/>
        </w:rPr>
      </w:pPr>
      <w:r>
        <w:rPr>
          <w:rFonts w:ascii="Arial" w:hAnsi="Arial" w:cs="Arial"/>
          <w:b/>
          <w:color w:val="0000FF"/>
          <w:sz w:val="24"/>
        </w:rPr>
        <w:t>R4-2100792</w:t>
      </w:r>
      <w:r>
        <w:rPr>
          <w:rFonts w:ascii="Arial" w:hAnsi="Arial" w:cs="Arial"/>
          <w:b/>
          <w:color w:val="0000FF"/>
          <w:sz w:val="24"/>
        </w:rPr>
        <w:tab/>
      </w:r>
      <w:r>
        <w:rPr>
          <w:rFonts w:ascii="Arial" w:hAnsi="Arial" w:cs="Arial"/>
          <w:b/>
          <w:sz w:val="24"/>
        </w:rPr>
        <w:t>CR for TS 38.101-1: Correction on 1Tx-2Tx switching between two uplink carriers (Rel-16)</w:t>
      </w:r>
    </w:p>
    <w:p w14:paraId="06AE73F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CR-0629  Cat: F (Rel-16)</w:t>
      </w:r>
      <w:r>
        <w:rPr>
          <w:i/>
        </w:rPr>
        <w:br/>
      </w:r>
      <w:r>
        <w:rPr>
          <w:i/>
        </w:rPr>
        <w:br/>
      </w:r>
      <w:r>
        <w:rPr>
          <w:i/>
        </w:rPr>
        <w:tab/>
      </w:r>
      <w:r>
        <w:rPr>
          <w:i/>
        </w:rPr>
        <w:tab/>
      </w:r>
      <w:r>
        <w:rPr>
          <w:i/>
        </w:rPr>
        <w:tab/>
      </w:r>
      <w:r>
        <w:rPr>
          <w:i/>
        </w:rPr>
        <w:tab/>
      </w:r>
      <w:r>
        <w:rPr>
          <w:i/>
        </w:rPr>
        <w:tab/>
        <w:t>Source: China Telecom</w:t>
      </w:r>
    </w:p>
    <w:p w14:paraId="4FCCCAC9" w14:textId="77777777" w:rsidR="004B21AC" w:rsidRDefault="004B21AC" w:rsidP="004B21AC">
      <w:pPr>
        <w:rPr>
          <w:rFonts w:ascii="Arial" w:hAnsi="Arial" w:cs="Arial"/>
          <w:b/>
        </w:rPr>
      </w:pPr>
      <w:r>
        <w:rPr>
          <w:rFonts w:ascii="Arial" w:hAnsi="Arial" w:cs="Arial"/>
          <w:b/>
        </w:rPr>
        <w:t xml:space="preserve">Discussion: </w:t>
      </w:r>
    </w:p>
    <w:p w14:paraId="67FF8D2E" w14:textId="77777777" w:rsidR="004B21AC" w:rsidRDefault="004B21AC" w:rsidP="004B21AC">
      <w:r>
        <w:t>[report of discussion]</w:t>
      </w:r>
    </w:p>
    <w:p w14:paraId="3FE241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9C6EC" w14:textId="60680B49" w:rsidR="004B21AC" w:rsidRDefault="004B21AC" w:rsidP="004B21AC">
      <w:pPr>
        <w:rPr>
          <w:rFonts w:ascii="Arial" w:hAnsi="Arial" w:cs="Arial"/>
          <w:b/>
          <w:sz w:val="24"/>
        </w:rPr>
      </w:pPr>
      <w:r>
        <w:rPr>
          <w:rFonts w:ascii="Arial" w:hAnsi="Arial" w:cs="Arial"/>
          <w:b/>
          <w:color w:val="0000FF"/>
          <w:sz w:val="24"/>
        </w:rPr>
        <w:t>R4-2100793</w:t>
      </w:r>
      <w:r>
        <w:rPr>
          <w:rFonts w:ascii="Arial" w:hAnsi="Arial" w:cs="Arial"/>
          <w:b/>
          <w:color w:val="0000FF"/>
          <w:sz w:val="24"/>
        </w:rPr>
        <w:tab/>
      </w:r>
      <w:r>
        <w:rPr>
          <w:rFonts w:ascii="Arial" w:hAnsi="Arial" w:cs="Arial"/>
          <w:b/>
          <w:sz w:val="24"/>
        </w:rPr>
        <w:t>CR for TS 38.101-1: Correction on 1Tx-2Tx switching between two uplink carriers (Rel-17)</w:t>
      </w:r>
    </w:p>
    <w:p w14:paraId="797E352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CR-0630  Cat: F (Rel-17)</w:t>
      </w:r>
      <w:r>
        <w:rPr>
          <w:i/>
        </w:rPr>
        <w:br/>
      </w:r>
      <w:r>
        <w:rPr>
          <w:i/>
        </w:rPr>
        <w:br/>
      </w:r>
      <w:r>
        <w:rPr>
          <w:i/>
        </w:rPr>
        <w:tab/>
      </w:r>
      <w:r>
        <w:rPr>
          <w:i/>
        </w:rPr>
        <w:tab/>
      </w:r>
      <w:r>
        <w:rPr>
          <w:i/>
        </w:rPr>
        <w:tab/>
      </w:r>
      <w:r>
        <w:rPr>
          <w:i/>
        </w:rPr>
        <w:tab/>
      </w:r>
      <w:r>
        <w:rPr>
          <w:i/>
        </w:rPr>
        <w:tab/>
        <w:t>Source: China Telecom</w:t>
      </w:r>
    </w:p>
    <w:p w14:paraId="47A98DBA" w14:textId="77777777" w:rsidR="004B21AC" w:rsidRDefault="004B21AC" w:rsidP="004B21AC">
      <w:pPr>
        <w:rPr>
          <w:rFonts w:ascii="Arial" w:hAnsi="Arial" w:cs="Arial"/>
          <w:b/>
        </w:rPr>
      </w:pPr>
      <w:r>
        <w:rPr>
          <w:rFonts w:ascii="Arial" w:hAnsi="Arial" w:cs="Arial"/>
          <w:b/>
        </w:rPr>
        <w:t xml:space="preserve">Discussion: </w:t>
      </w:r>
    </w:p>
    <w:p w14:paraId="2B4858C8" w14:textId="77777777" w:rsidR="004B21AC" w:rsidRDefault="004B21AC" w:rsidP="004B21AC">
      <w:r>
        <w:t>[report of discussion]</w:t>
      </w:r>
    </w:p>
    <w:p w14:paraId="7FDF299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5E5D6" w14:textId="201505CF" w:rsidR="004B21AC" w:rsidRDefault="004B21AC" w:rsidP="004B21AC">
      <w:pPr>
        <w:rPr>
          <w:rFonts w:ascii="Arial" w:hAnsi="Arial" w:cs="Arial"/>
          <w:b/>
          <w:sz w:val="24"/>
        </w:rPr>
      </w:pPr>
      <w:r>
        <w:rPr>
          <w:rFonts w:ascii="Arial" w:hAnsi="Arial" w:cs="Arial"/>
          <w:b/>
          <w:color w:val="0000FF"/>
          <w:sz w:val="24"/>
        </w:rPr>
        <w:t>R4-2100794</w:t>
      </w:r>
      <w:r>
        <w:rPr>
          <w:rFonts w:ascii="Arial" w:hAnsi="Arial" w:cs="Arial"/>
          <w:b/>
          <w:color w:val="0000FF"/>
          <w:sz w:val="24"/>
        </w:rPr>
        <w:tab/>
      </w:r>
      <w:r>
        <w:rPr>
          <w:rFonts w:ascii="Arial" w:hAnsi="Arial" w:cs="Arial"/>
          <w:b/>
          <w:sz w:val="24"/>
        </w:rPr>
        <w:t>CR for TS 38.101-3: Correction on 1Tx-2Tx switching between two uplink carriers (Rel-16)</w:t>
      </w:r>
    </w:p>
    <w:p w14:paraId="4CCC0FE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CR-0447  Cat: F (Rel-16)</w:t>
      </w:r>
      <w:r>
        <w:rPr>
          <w:i/>
        </w:rPr>
        <w:br/>
      </w:r>
      <w:r>
        <w:rPr>
          <w:i/>
        </w:rPr>
        <w:br/>
      </w:r>
      <w:r>
        <w:rPr>
          <w:i/>
        </w:rPr>
        <w:tab/>
      </w:r>
      <w:r>
        <w:rPr>
          <w:i/>
        </w:rPr>
        <w:tab/>
      </w:r>
      <w:r>
        <w:rPr>
          <w:i/>
        </w:rPr>
        <w:tab/>
      </w:r>
      <w:r>
        <w:rPr>
          <w:i/>
        </w:rPr>
        <w:tab/>
      </w:r>
      <w:r>
        <w:rPr>
          <w:i/>
        </w:rPr>
        <w:tab/>
        <w:t>Source: China Telecom</w:t>
      </w:r>
    </w:p>
    <w:p w14:paraId="02F95756" w14:textId="77777777" w:rsidR="004B21AC" w:rsidRDefault="004B21AC" w:rsidP="004B21AC">
      <w:pPr>
        <w:rPr>
          <w:rFonts w:ascii="Arial" w:hAnsi="Arial" w:cs="Arial"/>
          <w:b/>
        </w:rPr>
      </w:pPr>
      <w:r>
        <w:rPr>
          <w:rFonts w:ascii="Arial" w:hAnsi="Arial" w:cs="Arial"/>
          <w:b/>
        </w:rPr>
        <w:t xml:space="preserve">Discussion: </w:t>
      </w:r>
    </w:p>
    <w:p w14:paraId="15EE780B" w14:textId="77777777" w:rsidR="004B21AC" w:rsidRDefault="004B21AC" w:rsidP="004B21AC">
      <w:r>
        <w:t>[report of discussion]</w:t>
      </w:r>
    </w:p>
    <w:p w14:paraId="638787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C8E78" w14:textId="40CC9492" w:rsidR="004B21AC" w:rsidRDefault="004B21AC" w:rsidP="004B21AC">
      <w:pPr>
        <w:rPr>
          <w:rFonts w:ascii="Arial" w:hAnsi="Arial" w:cs="Arial"/>
          <w:b/>
          <w:sz w:val="24"/>
        </w:rPr>
      </w:pPr>
      <w:r>
        <w:rPr>
          <w:rFonts w:ascii="Arial" w:hAnsi="Arial" w:cs="Arial"/>
          <w:b/>
          <w:color w:val="0000FF"/>
          <w:sz w:val="24"/>
        </w:rPr>
        <w:t>R4-2100795</w:t>
      </w:r>
      <w:r>
        <w:rPr>
          <w:rFonts w:ascii="Arial" w:hAnsi="Arial" w:cs="Arial"/>
          <w:b/>
          <w:color w:val="0000FF"/>
          <w:sz w:val="24"/>
        </w:rPr>
        <w:tab/>
      </w:r>
      <w:r>
        <w:rPr>
          <w:rFonts w:ascii="Arial" w:hAnsi="Arial" w:cs="Arial"/>
          <w:b/>
          <w:sz w:val="24"/>
        </w:rPr>
        <w:t>CR for TS 38.101-3: Correction on 1Tx-2Tx switching between two uplink carriers  (Rel-17)</w:t>
      </w:r>
    </w:p>
    <w:p w14:paraId="2EC573A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CR-0448  Cat: A (Rel-17)</w:t>
      </w:r>
      <w:r>
        <w:rPr>
          <w:i/>
        </w:rPr>
        <w:br/>
      </w:r>
      <w:r>
        <w:rPr>
          <w:i/>
        </w:rPr>
        <w:br/>
      </w:r>
      <w:r>
        <w:rPr>
          <w:i/>
        </w:rPr>
        <w:tab/>
      </w:r>
      <w:r>
        <w:rPr>
          <w:i/>
        </w:rPr>
        <w:tab/>
      </w:r>
      <w:r>
        <w:rPr>
          <w:i/>
        </w:rPr>
        <w:tab/>
      </w:r>
      <w:r>
        <w:rPr>
          <w:i/>
        </w:rPr>
        <w:tab/>
      </w:r>
      <w:r>
        <w:rPr>
          <w:i/>
        </w:rPr>
        <w:tab/>
        <w:t>Source: China Telecom</w:t>
      </w:r>
    </w:p>
    <w:p w14:paraId="45FC06DA" w14:textId="77777777" w:rsidR="004B21AC" w:rsidRDefault="004B21AC" w:rsidP="004B21AC">
      <w:pPr>
        <w:rPr>
          <w:rFonts w:ascii="Arial" w:hAnsi="Arial" w:cs="Arial"/>
          <w:b/>
        </w:rPr>
      </w:pPr>
      <w:r>
        <w:rPr>
          <w:rFonts w:ascii="Arial" w:hAnsi="Arial" w:cs="Arial"/>
          <w:b/>
        </w:rPr>
        <w:t xml:space="preserve">Discussion: </w:t>
      </w:r>
    </w:p>
    <w:p w14:paraId="3ADAA3FA" w14:textId="77777777" w:rsidR="004B21AC" w:rsidRDefault="004B21AC" w:rsidP="004B21AC">
      <w:r>
        <w:t>[report of discussion]</w:t>
      </w:r>
    </w:p>
    <w:p w14:paraId="731F67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C6974" w14:textId="2D7884D6" w:rsidR="004B21AC" w:rsidRDefault="004B21AC" w:rsidP="004B21AC">
      <w:pPr>
        <w:rPr>
          <w:rFonts w:ascii="Arial" w:hAnsi="Arial" w:cs="Arial"/>
          <w:b/>
          <w:sz w:val="24"/>
        </w:rPr>
      </w:pPr>
      <w:r>
        <w:rPr>
          <w:rFonts w:ascii="Arial" w:hAnsi="Arial" w:cs="Arial"/>
          <w:b/>
          <w:color w:val="0000FF"/>
          <w:sz w:val="24"/>
        </w:rPr>
        <w:t>R4-2101145</w:t>
      </w:r>
      <w:r>
        <w:rPr>
          <w:rFonts w:ascii="Arial" w:hAnsi="Arial" w:cs="Arial"/>
          <w:b/>
          <w:color w:val="0000FF"/>
          <w:sz w:val="24"/>
        </w:rPr>
        <w:tab/>
      </w:r>
      <w:r>
        <w:rPr>
          <w:rFonts w:ascii="Arial" w:hAnsi="Arial" w:cs="Arial"/>
          <w:b/>
          <w:sz w:val="24"/>
        </w:rPr>
        <w:t>Clarification on timing difference for Tx switching in EN-DC R16</w:t>
      </w:r>
    </w:p>
    <w:p w14:paraId="15167F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CR-0456  Cat: F (Rel-16)</w:t>
      </w:r>
      <w:r>
        <w:rPr>
          <w:i/>
        </w:rPr>
        <w:br/>
      </w:r>
      <w:r>
        <w:rPr>
          <w:i/>
        </w:rPr>
        <w:br/>
      </w:r>
      <w:r>
        <w:rPr>
          <w:i/>
        </w:rPr>
        <w:tab/>
      </w:r>
      <w:r>
        <w:rPr>
          <w:i/>
        </w:rPr>
        <w:tab/>
      </w:r>
      <w:r>
        <w:rPr>
          <w:i/>
        </w:rPr>
        <w:tab/>
      </w:r>
      <w:r>
        <w:rPr>
          <w:i/>
        </w:rPr>
        <w:tab/>
      </w:r>
      <w:r>
        <w:rPr>
          <w:i/>
        </w:rPr>
        <w:tab/>
        <w:t>Source: MediaTek inc.</w:t>
      </w:r>
    </w:p>
    <w:p w14:paraId="2B8F696B" w14:textId="77777777" w:rsidR="004B21AC" w:rsidRDefault="004B21AC" w:rsidP="004B21AC">
      <w:pPr>
        <w:rPr>
          <w:rFonts w:ascii="Arial" w:hAnsi="Arial" w:cs="Arial"/>
          <w:b/>
        </w:rPr>
      </w:pPr>
      <w:r>
        <w:rPr>
          <w:rFonts w:ascii="Arial" w:hAnsi="Arial" w:cs="Arial"/>
          <w:b/>
        </w:rPr>
        <w:t xml:space="preserve">Discussion: </w:t>
      </w:r>
    </w:p>
    <w:p w14:paraId="249C38FB" w14:textId="77777777" w:rsidR="004B21AC" w:rsidRDefault="004B21AC" w:rsidP="004B21AC">
      <w:r>
        <w:t>[report of discussion]</w:t>
      </w:r>
    </w:p>
    <w:p w14:paraId="7B9B28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CD731" w14:textId="03E75D38" w:rsidR="004B21AC" w:rsidRDefault="004B21AC" w:rsidP="004B21AC">
      <w:pPr>
        <w:rPr>
          <w:rFonts w:ascii="Arial" w:hAnsi="Arial" w:cs="Arial"/>
          <w:b/>
          <w:sz w:val="24"/>
        </w:rPr>
      </w:pPr>
      <w:r>
        <w:rPr>
          <w:rFonts w:ascii="Arial" w:hAnsi="Arial" w:cs="Arial"/>
          <w:b/>
          <w:color w:val="0000FF"/>
          <w:sz w:val="24"/>
        </w:rPr>
        <w:t>R4-2101146</w:t>
      </w:r>
      <w:r>
        <w:rPr>
          <w:rFonts w:ascii="Arial" w:hAnsi="Arial" w:cs="Arial"/>
          <w:b/>
          <w:color w:val="0000FF"/>
          <w:sz w:val="24"/>
        </w:rPr>
        <w:tab/>
      </w:r>
      <w:r>
        <w:rPr>
          <w:rFonts w:ascii="Arial" w:hAnsi="Arial" w:cs="Arial"/>
          <w:b/>
          <w:sz w:val="24"/>
        </w:rPr>
        <w:t>Clarification on timing difference for Tx switching in EN-DC R17</w:t>
      </w:r>
    </w:p>
    <w:p w14:paraId="0E97E73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CR-0457  Cat: A (Rel-17)</w:t>
      </w:r>
      <w:r>
        <w:rPr>
          <w:i/>
        </w:rPr>
        <w:br/>
      </w:r>
      <w:r>
        <w:rPr>
          <w:i/>
        </w:rPr>
        <w:br/>
      </w:r>
      <w:r>
        <w:rPr>
          <w:i/>
        </w:rPr>
        <w:tab/>
      </w:r>
      <w:r>
        <w:rPr>
          <w:i/>
        </w:rPr>
        <w:tab/>
      </w:r>
      <w:r>
        <w:rPr>
          <w:i/>
        </w:rPr>
        <w:tab/>
      </w:r>
      <w:r>
        <w:rPr>
          <w:i/>
        </w:rPr>
        <w:tab/>
      </w:r>
      <w:r>
        <w:rPr>
          <w:i/>
        </w:rPr>
        <w:tab/>
        <w:t>Source: MediaTek inc.</w:t>
      </w:r>
    </w:p>
    <w:p w14:paraId="7725DB36" w14:textId="77777777" w:rsidR="004B21AC" w:rsidRDefault="004B21AC" w:rsidP="004B21AC">
      <w:pPr>
        <w:rPr>
          <w:rFonts w:ascii="Arial" w:hAnsi="Arial" w:cs="Arial"/>
          <w:b/>
        </w:rPr>
      </w:pPr>
      <w:r>
        <w:rPr>
          <w:rFonts w:ascii="Arial" w:hAnsi="Arial" w:cs="Arial"/>
          <w:b/>
        </w:rPr>
        <w:t xml:space="preserve">Discussion: </w:t>
      </w:r>
    </w:p>
    <w:p w14:paraId="78D84A53" w14:textId="77777777" w:rsidR="004B21AC" w:rsidRDefault="004B21AC" w:rsidP="004B21AC">
      <w:r>
        <w:t>[report of discussion]</w:t>
      </w:r>
    </w:p>
    <w:p w14:paraId="57DB04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FF2CD" w14:textId="7C15E7B7" w:rsidR="004B21AC" w:rsidRDefault="004B21AC" w:rsidP="004B21AC">
      <w:pPr>
        <w:rPr>
          <w:rFonts w:ascii="Arial" w:hAnsi="Arial" w:cs="Arial"/>
          <w:b/>
          <w:sz w:val="24"/>
        </w:rPr>
      </w:pPr>
      <w:r>
        <w:rPr>
          <w:rFonts w:ascii="Arial" w:hAnsi="Arial" w:cs="Arial"/>
          <w:b/>
          <w:color w:val="0000FF"/>
          <w:sz w:val="24"/>
        </w:rPr>
        <w:t>R4-2101285</w:t>
      </w:r>
      <w:r>
        <w:rPr>
          <w:rFonts w:ascii="Arial" w:hAnsi="Arial" w:cs="Arial"/>
          <w:b/>
          <w:color w:val="0000FF"/>
          <w:sz w:val="24"/>
        </w:rPr>
        <w:tab/>
      </w:r>
      <w:r>
        <w:rPr>
          <w:rFonts w:ascii="Arial" w:hAnsi="Arial" w:cs="Arial"/>
          <w:b/>
          <w:sz w:val="24"/>
        </w:rPr>
        <w:t>CR to 38.101-1 (Rel-16) fall back behaviors</w:t>
      </w:r>
    </w:p>
    <w:p w14:paraId="47256AD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CR-0639  Cat: F (Rel-16)</w:t>
      </w:r>
      <w:r>
        <w:rPr>
          <w:i/>
        </w:rPr>
        <w:br/>
      </w:r>
      <w:r>
        <w:rPr>
          <w:i/>
        </w:rPr>
        <w:br/>
      </w:r>
      <w:r>
        <w:rPr>
          <w:i/>
        </w:rPr>
        <w:tab/>
      </w:r>
      <w:r>
        <w:rPr>
          <w:i/>
        </w:rPr>
        <w:tab/>
      </w:r>
      <w:r>
        <w:rPr>
          <w:i/>
        </w:rPr>
        <w:tab/>
      </w:r>
      <w:r>
        <w:rPr>
          <w:i/>
        </w:rPr>
        <w:tab/>
      </w:r>
      <w:r>
        <w:rPr>
          <w:i/>
        </w:rPr>
        <w:tab/>
        <w:t>Source: Intel Corporation</w:t>
      </w:r>
    </w:p>
    <w:p w14:paraId="6DB8C835" w14:textId="77777777" w:rsidR="004B21AC" w:rsidRDefault="004B21AC" w:rsidP="004B21AC">
      <w:pPr>
        <w:rPr>
          <w:rFonts w:ascii="Arial" w:hAnsi="Arial" w:cs="Arial"/>
          <w:b/>
        </w:rPr>
      </w:pPr>
      <w:r>
        <w:rPr>
          <w:rFonts w:ascii="Arial" w:hAnsi="Arial" w:cs="Arial"/>
          <w:b/>
        </w:rPr>
        <w:t xml:space="preserve">Discussion: </w:t>
      </w:r>
    </w:p>
    <w:p w14:paraId="52A26FD0" w14:textId="77777777" w:rsidR="004B21AC" w:rsidRDefault="004B21AC" w:rsidP="004B21AC">
      <w:r>
        <w:lastRenderedPageBreak/>
        <w:t>[report of discussion]</w:t>
      </w:r>
    </w:p>
    <w:p w14:paraId="3F65D7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4639" w14:textId="30E53655" w:rsidR="004B21AC" w:rsidRDefault="004B21AC" w:rsidP="004B21AC">
      <w:pPr>
        <w:rPr>
          <w:rFonts w:ascii="Arial" w:hAnsi="Arial" w:cs="Arial"/>
          <w:b/>
          <w:sz w:val="24"/>
        </w:rPr>
      </w:pPr>
      <w:r>
        <w:rPr>
          <w:rFonts w:ascii="Arial" w:hAnsi="Arial" w:cs="Arial"/>
          <w:b/>
          <w:color w:val="0000FF"/>
          <w:sz w:val="24"/>
        </w:rPr>
        <w:t>R4-2101286</w:t>
      </w:r>
      <w:r>
        <w:rPr>
          <w:rFonts w:ascii="Arial" w:hAnsi="Arial" w:cs="Arial"/>
          <w:b/>
          <w:color w:val="0000FF"/>
          <w:sz w:val="24"/>
        </w:rPr>
        <w:tab/>
      </w:r>
      <w:r>
        <w:rPr>
          <w:rFonts w:ascii="Arial" w:hAnsi="Arial" w:cs="Arial"/>
          <w:b/>
          <w:sz w:val="24"/>
        </w:rPr>
        <w:t>CR to 38.101-1 (Rel-17) fall back behaviors</w:t>
      </w:r>
    </w:p>
    <w:p w14:paraId="3E45F9F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CR-0640  Cat: A (Rel-17)</w:t>
      </w:r>
      <w:r>
        <w:rPr>
          <w:i/>
        </w:rPr>
        <w:br/>
      </w:r>
      <w:r>
        <w:rPr>
          <w:i/>
        </w:rPr>
        <w:br/>
      </w:r>
      <w:r>
        <w:rPr>
          <w:i/>
        </w:rPr>
        <w:tab/>
      </w:r>
      <w:r>
        <w:rPr>
          <w:i/>
        </w:rPr>
        <w:tab/>
      </w:r>
      <w:r>
        <w:rPr>
          <w:i/>
        </w:rPr>
        <w:tab/>
      </w:r>
      <w:r>
        <w:rPr>
          <w:i/>
        </w:rPr>
        <w:tab/>
      </w:r>
      <w:r>
        <w:rPr>
          <w:i/>
        </w:rPr>
        <w:tab/>
        <w:t>Source: Intel Corporation</w:t>
      </w:r>
    </w:p>
    <w:p w14:paraId="248EDAA3" w14:textId="77777777" w:rsidR="004B21AC" w:rsidRDefault="004B21AC" w:rsidP="004B21AC">
      <w:pPr>
        <w:rPr>
          <w:rFonts w:ascii="Arial" w:hAnsi="Arial" w:cs="Arial"/>
          <w:b/>
        </w:rPr>
      </w:pPr>
      <w:r>
        <w:rPr>
          <w:rFonts w:ascii="Arial" w:hAnsi="Arial" w:cs="Arial"/>
          <w:b/>
        </w:rPr>
        <w:t xml:space="preserve">Discussion: </w:t>
      </w:r>
    </w:p>
    <w:p w14:paraId="4D5C4C81" w14:textId="77777777" w:rsidR="004B21AC" w:rsidRDefault="004B21AC" w:rsidP="004B21AC">
      <w:r>
        <w:t>[report of discussion]</w:t>
      </w:r>
    </w:p>
    <w:p w14:paraId="696A85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22C66" w14:textId="180F6406" w:rsidR="004B21AC" w:rsidRDefault="004B21AC" w:rsidP="004B21AC">
      <w:pPr>
        <w:rPr>
          <w:rFonts w:ascii="Arial" w:hAnsi="Arial" w:cs="Arial"/>
          <w:b/>
          <w:sz w:val="24"/>
        </w:rPr>
      </w:pPr>
      <w:r>
        <w:rPr>
          <w:rFonts w:ascii="Arial" w:hAnsi="Arial" w:cs="Arial"/>
          <w:b/>
          <w:color w:val="0000FF"/>
          <w:sz w:val="24"/>
        </w:rPr>
        <w:t>R4-2102410</w:t>
      </w:r>
      <w:r>
        <w:rPr>
          <w:rFonts w:ascii="Arial" w:hAnsi="Arial" w:cs="Arial"/>
          <w:b/>
          <w:color w:val="0000FF"/>
          <w:sz w:val="24"/>
        </w:rPr>
        <w:tab/>
      </w:r>
      <w:r>
        <w:rPr>
          <w:rFonts w:ascii="Arial" w:hAnsi="Arial" w:cs="Arial"/>
          <w:b/>
          <w:sz w:val="24"/>
        </w:rPr>
        <w:t>Corrections to PCMAX for UL CA</w:t>
      </w:r>
    </w:p>
    <w:p w14:paraId="6E0D4B3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CR-0691  Cat: F (Rel-16)</w:t>
      </w:r>
      <w:r>
        <w:rPr>
          <w:i/>
        </w:rPr>
        <w:br/>
      </w:r>
      <w:r>
        <w:rPr>
          <w:i/>
        </w:rPr>
        <w:br/>
      </w:r>
      <w:r>
        <w:rPr>
          <w:i/>
        </w:rPr>
        <w:tab/>
      </w:r>
      <w:r>
        <w:rPr>
          <w:i/>
        </w:rPr>
        <w:tab/>
      </w:r>
      <w:r>
        <w:rPr>
          <w:i/>
        </w:rPr>
        <w:tab/>
      </w:r>
      <w:r>
        <w:rPr>
          <w:i/>
        </w:rPr>
        <w:tab/>
      </w:r>
      <w:r>
        <w:rPr>
          <w:i/>
        </w:rPr>
        <w:tab/>
        <w:t>Source: Qualcomm Incorporated</w:t>
      </w:r>
    </w:p>
    <w:p w14:paraId="1F2E2E4A" w14:textId="77777777" w:rsidR="004B21AC" w:rsidRDefault="004B21AC" w:rsidP="004B21AC">
      <w:pPr>
        <w:rPr>
          <w:rFonts w:ascii="Arial" w:hAnsi="Arial" w:cs="Arial"/>
          <w:b/>
        </w:rPr>
      </w:pPr>
      <w:r>
        <w:rPr>
          <w:rFonts w:ascii="Arial" w:hAnsi="Arial" w:cs="Arial"/>
          <w:b/>
        </w:rPr>
        <w:t xml:space="preserve">Discussion: </w:t>
      </w:r>
    </w:p>
    <w:p w14:paraId="627F9DBC" w14:textId="77777777" w:rsidR="004B21AC" w:rsidRDefault="004B21AC" w:rsidP="004B21AC">
      <w:r>
        <w:t>[report of discussion]</w:t>
      </w:r>
    </w:p>
    <w:p w14:paraId="09BEB4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CEF75" w14:textId="3757F1AB" w:rsidR="004B21AC" w:rsidRDefault="004B21AC" w:rsidP="004B21AC">
      <w:pPr>
        <w:rPr>
          <w:rFonts w:ascii="Arial" w:hAnsi="Arial" w:cs="Arial"/>
          <w:b/>
          <w:sz w:val="24"/>
        </w:rPr>
      </w:pPr>
      <w:r>
        <w:rPr>
          <w:rFonts w:ascii="Arial" w:hAnsi="Arial" w:cs="Arial"/>
          <w:b/>
          <w:color w:val="0000FF"/>
          <w:sz w:val="24"/>
        </w:rPr>
        <w:t>R4-2102411</w:t>
      </w:r>
      <w:r>
        <w:rPr>
          <w:rFonts w:ascii="Arial" w:hAnsi="Arial" w:cs="Arial"/>
          <w:b/>
          <w:color w:val="0000FF"/>
          <w:sz w:val="24"/>
        </w:rPr>
        <w:tab/>
      </w:r>
      <w:r>
        <w:rPr>
          <w:rFonts w:ascii="Arial" w:hAnsi="Arial" w:cs="Arial"/>
          <w:b/>
          <w:sz w:val="24"/>
        </w:rPr>
        <w:t>Corrections to PCMAX for UL CA</w:t>
      </w:r>
    </w:p>
    <w:p w14:paraId="7284E1C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CR-0692  Cat: A (Rel-17)</w:t>
      </w:r>
      <w:r>
        <w:rPr>
          <w:i/>
        </w:rPr>
        <w:br/>
      </w:r>
      <w:r>
        <w:rPr>
          <w:i/>
        </w:rPr>
        <w:br/>
      </w:r>
      <w:r>
        <w:rPr>
          <w:i/>
        </w:rPr>
        <w:tab/>
      </w:r>
      <w:r>
        <w:rPr>
          <w:i/>
        </w:rPr>
        <w:tab/>
      </w:r>
      <w:r>
        <w:rPr>
          <w:i/>
        </w:rPr>
        <w:tab/>
      </w:r>
      <w:r>
        <w:rPr>
          <w:i/>
        </w:rPr>
        <w:tab/>
      </w:r>
      <w:r>
        <w:rPr>
          <w:i/>
        </w:rPr>
        <w:tab/>
        <w:t>Source: Qualcomm Incorporated</w:t>
      </w:r>
    </w:p>
    <w:p w14:paraId="523062A8" w14:textId="77777777" w:rsidR="004B21AC" w:rsidRDefault="004B21AC" w:rsidP="004B21AC">
      <w:pPr>
        <w:rPr>
          <w:rFonts w:ascii="Arial" w:hAnsi="Arial" w:cs="Arial"/>
          <w:b/>
        </w:rPr>
      </w:pPr>
      <w:r>
        <w:rPr>
          <w:rFonts w:ascii="Arial" w:hAnsi="Arial" w:cs="Arial"/>
          <w:b/>
        </w:rPr>
        <w:t xml:space="preserve">Discussion: </w:t>
      </w:r>
    </w:p>
    <w:p w14:paraId="7DD9FE6B" w14:textId="77777777" w:rsidR="004B21AC" w:rsidRDefault="004B21AC" w:rsidP="004B21AC">
      <w:r>
        <w:t>[report of discussion]</w:t>
      </w:r>
    </w:p>
    <w:p w14:paraId="2E73E2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EF0B5" w14:textId="3274F0F7" w:rsidR="004B21AC" w:rsidRDefault="004B21AC" w:rsidP="004B21AC">
      <w:pPr>
        <w:rPr>
          <w:rFonts w:ascii="Arial" w:hAnsi="Arial" w:cs="Arial"/>
          <w:b/>
          <w:sz w:val="24"/>
        </w:rPr>
      </w:pPr>
      <w:r>
        <w:rPr>
          <w:rFonts w:ascii="Arial" w:hAnsi="Arial" w:cs="Arial"/>
          <w:b/>
          <w:color w:val="0000FF"/>
          <w:sz w:val="24"/>
        </w:rPr>
        <w:t>R4-2102682</w:t>
      </w:r>
      <w:r>
        <w:rPr>
          <w:rFonts w:ascii="Arial" w:hAnsi="Arial" w:cs="Arial"/>
          <w:b/>
          <w:color w:val="0000FF"/>
          <w:sz w:val="24"/>
        </w:rPr>
        <w:tab/>
      </w:r>
      <w:r>
        <w:rPr>
          <w:rFonts w:ascii="Arial" w:hAnsi="Arial" w:cs="Arial"/>
          <w:b/>
          <w:sz w:val="24"/>
        </w:rPr>
        <w:t>on FR1 intra-band UL CA Pcmax</w:t>
      </w:r>
    </w:p>
    <w:p w14:paraId="745FAEF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D6C4687" w14:textId="77777777" w:rsidR="004B21AC" w:rsidRDefault="004B21AC" w:rsidP="004B21AC">
      <w:pPr>
        <w:rPr>
          <w:rFonts w:ascii="Arial" w:hAnsi="Arial" w:cs="Arial"/>
          <w:b/>
        </w:rPr>
      </w:pPr>
      <w:r>
        <w:rPr>
          <w:rFonts w:ascii="Arial" w:hAnsi="Arial" w:cs="Arial"/>
          <w:b/>
        </w:rPr>
        <w:t xml:space="preserve">Discussion: </w:t>
      </w:r>
    </w:p>
    <w:p w14:paraId="65CFE7C2" w14:textId="77777777" w:rsidR="004B21AC" w:rsidRDefault="004B21AC" w:rsidP="004B21AC">
      <w:r>
        <w:t>[report of discussion]</w:t>
      </w:r>
    </w:p>
    <w:p w14:paraId="188622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500F6" w14:textId="77777777" w:rsidR="004B21AC" w:rsidRDefault="004B21AC" w:rsidP="004B21AC">
      <w:pPr>
        <w:pStyle w:val="Heading4"/>
      </w:pPr>
      <w:bookmarkStart w:id="259" w:name="_Toc61907056"/>
      <w:r>
        <w:t>7.11.2</w:t>
      </w:r>
      <w:r>
        <w:tab/>
        <w:t>RRM requirements maintenance (38.133) [NR_RF_FR1-Core/Perf]</w:t>
      </w:r>
      <w:bookmarkEnd w:id="259"/>
    </w:p>
    <w:p w14:paraId="4B4CFBA9" w14:textId="1A81328A" w:rsidR="004B21AC" w:rsidRDefault="004B21AC" w:rsidP="004B21AC">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7708032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F8B95C" w14:textId="77777777" w:rsidR="004B21AC" w:rsidRDefault="004B21AC" w:rsidP="004B21AC">
      <w:pPr>
        <w:rPr>
          <w:rFonts w:ascii="Arial" w:hAnsi="Arial" w:cs="Arial"/>
          <w:b/>
        </w:rPr>
      </w:pPr>
      <w:r>
        <w:rPr>
          <w:rFonts w:ascii="Arial" w:hAnsi="Arial" w:cs="Arial"/>
          <w:b/>
        </w:rPr>
        <w:t xml:space="preserve">Discussion: </w:t>
      </w:r>
    </w:p>
    <w:p w14:paraId="6E94EB58" w14:textId="77777777" w:rsidR="004B21AC" w:rsidRDefault="004B21AC" w:rsidP="004B21AC">
      <w:r>
        <w:t>[report of discussion]</w:t>
      </w:r>
    </w:p>
    <w:p w14:paraId="36D4A0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C9C64" w14:textId="5C97E7FB" w:rsidR="004B21AC" w:rsidRDefault="004B21AC" w:rsidP="004B21AC">
      <w:pPr>
        <w:rPr>
          <w:rFonts w:ascii="Arial" w:hAnsi="Arial" w:cs="Arial"/>
          <w:b/>
          <w:sz w:val="24"/>
        </w:rPr>
      </w:pPr>
      <w:r>
        <w:rPr>
          <w:rFonts w:ascii="Arial" w:hAnsi="Arial" w:cs="Arial"/>
          <w:b/>
          <w:color w:val="0000FF"/>
          <w:sz w:val="24"/>
        </w:rPr>
        <w:lastRenderedPageBreak/>
        <w:t>R4-2101148</w:t>
      </w:r>
      <w:r>
        <w:rPr>
          <w:rFonts w:ascii="Arial" w:hAnsi="Arial" w:cs="Arial"/>
          <w:b/>
          <w:color w:val="0000FF"/>
          <w:sz w:val="24"/>
        </w:rPr>
        <w:tab/>
      </w:r>
      <w:r>
        <w:rPr>
          <w:rFonts w:ascii="Arial" w:hAnsi="Arial" w:cs="Arial"/>
          <w:b/>
          <w:sz w:val="24"/>
        </w:rPr>
        <w:t>Update on interruption test cases for Tx switching R16</w:t>
      </w:r>
    </w:p>
    <w:p w14:paraId="26753E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67DE72D1" w14:textId="77777777" w:rsidR="004B21AC" w:rsidRDefault="004B21AC" w:rsidP="004B21AC">
      <w:pPr>
        <w:rPr>
          <w:rFonts w:ascii="Arial" w:hAnsi="Arial" w:cs="Arial"/>
          <w:b/>
        </w:rPr>
      </w:pPr>
      <w:r>
        <w:rPr>
          <w:rFonts w:ascii="Arial" w:hAnsi="Arial" w:cs="Arial"/>
          <w:b/>
        </w:rPr>
        <w:t xml:space="preserve">Discussion: </w:t>
      </w:r>
    </w:p>
    <w:p w14:paraId="64069136" w14:textId="77777777" w:rsidR="004B21AC" w:rsidRDefault="004B21AC" w:rsidP="004B21AC">
      <w:r>
        <w:t>[report of discussion]</w:t>
      </w:r>
    </w:p>
    <w:p w14:paraId="327B35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B688B" w14:textId="6D1C9CF9" w:rsidR="004B21AC" w:rsidRDefault="004B21AC" w:rsidP="004B21AC">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4BD904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533DAAFA" w14:textId="77777777" w:rsidR="004B21AC" w:rsidRDefault="004B21AC" w:rsidP="004B21AC">
      <w:pPr>
        <w:rPr>
          <w:rFonts w:ascii="Arial" w:hAnsi="Arial" w:cs="Arial"/>
          <w:b/>
        </w:rPr>
      </w:pPr>
      <w:r>
        <w:rPr>
          <w:rFonts w:ascii="Arial" w:hAnsi="Arial" w:cs="Arial"/>
          <w:b/>
        </w:rPr>
        <w:t xml:space="preserve">Discussion: </w:t>
      </w:r>
    </w:p>
    <w:p w14:paraId="2F5BAAFC" w14:textId="77777777" w:rsidR="004B21AC" w:rsidRDefault="004B21AC" w:rsidP="004B21AC">
      <w:r>
        <w:t>[report of discussion]</w:t>
      </w:r>
    </w:p>
    <w:p w14:paraId="4ED66D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EEB7F" w14:textId="68DB4EC1" w:rsidR="004B21AC" w:rsidRDefault="004B21AC" w:rsidP="004B21AC">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565FC24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Source: Huawei, HiSilicon</w:t>
      </w:r>
    </w:p>
    <w:p w14:paraId="0C1E1839" w14:textId="77777777" w:rsidR="004B21AC" w:rsidRDefault="004B21AC" w:rsidP="004B21AC">
      <w:pPr>
        <w:rPr>
          <w:rFonts w:ascii="Arial" w:hAnsi="Arial" w:cs="Arial"/>
          <w:b/>
        </w:rPr>
      </w:pPr>
      <w:r>
        <w:rPr>
          <w:rFonts w:ascii="Arial" w:hAnsi="Arial" w:cs="Arial"/>
          <w:b/>
        </w:rPr>
        <w:t xml:space="preserve">Discussion: </w:t>
      </w:r>
    </w:p>
    <w:p w14:paraId="3ED37E2A" w14:textId="77777777" w:rsidR="004B21AC" w:rsidRDefault="004B21AC" w:rsidP="004B21AC">
      <w:r>
        <w:t>[report of discussion]</w:t>
      </w:r>
    </w:p>
    <w:p w14:paraId="6541FC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943AA" w14:textId="539DA39D" w:rsidR="004B21AC" w:rsidRDefault="004B21AC" w:rsidP="004B21AC">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538FF5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Source: Huawei, HiSilicon</w:t>
      </w:r>
    </w:p>
    <w:p w14:paraId="50F1AF75" w14:textId="77777777" w:rsidR="004B21AC" w:rsidRDefault="004B21AC" w:rsidP="004B21AC">
      <w:pPr>
        <w:rPr>
          <w:rFonts w:ascii="Arial" w:hAnsi="Arial" w:cs="Arial"/>
          <w:b/>
        </w:rPr>
      </w:pPr>
      <w:r>
        <w:rPr>
          <w:rFonts w:ascii="Arial" w:hAnsi="Arial" w:cs="Arial"/>
          <w:b/>
        </w:rPr>
        <w:t xml:space="preserve">Discussion: </w:t>
      </w:r>
    </w:p>
    <w:p w14:paraId="088795E6" w14:textId="77777777" w:rsidR="004B21AC" w:rsidRDefault="004B21AC" w:rsidP="004B21AC">
      <w:r>
        <w:t>[report of discussion]</w:t>
      </w:r>
    </w:p>
    <w:p w14:paraId="4C4D13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E3705" w14:textId="77777777" w:rsidR="004B21AC" w:rsidRDefault="004B21AC" w:rsidP="004B21AC">
      <w:pPr>
        <w:pStyle w:val="Heading3"/>
      </w:pPr>
      <w:bookmarkStart w:id="260" w:name="_Toc61907057"/>
      <w:r>
        <w:t>7.12</w:t>
      </w:r>
      <w:r>
        <w:tab/>
        <w:t>NR RF requirement enhancements for frequency range 2 (FR2) [NR_RF_FR2_req_enh]</w:t>
      </w:r>
      <w:bookmarkEnd w:id="260"/>
    </w:p>
    <w:p w14:paraId="197B02F7" w14:textId="77777777" w:rsidR="004B21AC" w:rsidRDefault="004B21AC" w:rsidP="004B21AC">
      <w:pPr>
        <w:pStyle w:val="Heading4"/>
      </w:pPr>
      <w:bookmarkStart w:id="261" w:name="_Toc61907058"/>
      <w:r>
        <w:t>7.12.1</w:t>
      </w:r>
      <w:r>
        <w:tab/>
        <w:t>RF core requirements maintenance [NR_RF_FR2_req_enh-Core]</w:t>
      </w:r>
      <w:bookmarkEnd w:id="261"/>
    </w:p>
    <w:p w14:paraId="619A9D44" w14:textId="293C951E" w:rsidR="004B21AC" w:rsidRDefault="004B21AC" w:rsidP="004B21AC">
      <w:pPr>
        <w:rPr>
          <w:rFonts w:ascii="Arial" w:hAnsi="Arial" w:cs="Arial"/>
          <w:b/>
          <w:sz w:val="24"/>
        </w:rPr>
      </w:pPr>
      <w:r>
        <w:rPr>
          <w:rFonts w:ascii="Arial" w:hAnsi="Arial" w:cs="Arial"/>
          <w:b/>
          <w:color w:val="0000FF"/>
          <w:sz w:val="24"/>
        </w:rPr>
        <w:t>R4-2100589</w:t>
      </w:r>
      <w:r>
        <w:rPr>
          <w:rFonts w:ascii="Arial" w:hAnsi="Arial" w:cs="Arial"/>
          <w:b/>
          <w:color w:val="0000FF"/>
          <w:sz w:val="24"/>
        </w:rPr>
        <w:tab/>
      </w:r>
      <w:r>
        <w:rPr>
          <w:rFonts w:ascii="Arial" w:hAnsi="Arial" w:cs="Arial"/>
          <w:b/>
          <w:sz w:val="24"/>
        </w:rPr>
        <w:t>P_cmax P_IBE wording refinement and terminology improvement</w:t>
      </w:r>
    </w:p>
    <w:p w14:paraId="7137941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CR-0323  Cat: F (Rel-16)</w:t>
      </w:r>
      <w:r>
        <w:rPr>
          <w:i/>
        </w:rPr>
        <w:br/>
      </w:r>
      <w:r>
        <w:rPr>
          <w:i/>
        </w:rPr>
        <w:lastRenderedPageBreak/>
        <w:br/>
      </w:r>
      <w:r>
        <w:rPr>
          <w:i/>
        </w:rPr>
        <w:tab/>
      </w:r>
      <w:r>
        <w:rPr>
          <w:i/>
        </w:rPr>
        <w:tab/>
      </w:r>
      <w:r>
        <w:rPr>
          <w:i/>
        </w:rPr>
        <w:tab/>
      </w:r>
      <w:r>
        <w:rPr>
          <w:i/>
        </w:rPr>
        <w:tab/>
      </w:r>
      <w:r>
        <w:rPr>
          <w:i/>
        </w:rPr>
        <w:tab/>
        <w:t>Source: Qualcomm Incorporated</w:t>
      </w:r>
    </w:p>
    <w:p w14:paraId="1F3E312E" w14:textId="77777777" w:rsidR="004B21AC" w:rsidRDefault="004B21AC" w:rsidP="004B21AC">
      <w:pPr>
        <w:rPr>
          <w:rFonts w:ascii="Arial" w:hAnsi="Arial" w:cs="Arial"/>
          <w:b/>
        </w:rPr>
      </w:pPr>
      <w:r>
        <w:rPr>
          <w:rFonts w:ascii="Arial" w:hAnsi="Arial" w:cs="Arial"/>
          <w:b/>
        </w:rPr>
        <w:t xml:space="preserve">Abstract: </w:t>
      </w:r>
    </w:p>
    <w:p w14:paraId="5EC30611" w14:textId="77777777" w:rsidR="004B21AC" w:rsidRDefault="004B21AC" w:rsidP="004B21AC">
      <w:r>
        <w:t>Clarify P_IBE applicability and add A-MPR = 0 condition</w:t>
      </w:r>
    </w:p>
    <w:p w14:paraId="19A13DBA" w14:textId="77777777" w:rsidR="004B21AC" w:rsidRDefault="004B21AC" w:rsidP="004B21AC">
      <w:pPr>
        <w:rPr>
          <w:rFonts w:ascii="Arial" w:hAnsi="Arial" w:cs="Arial"/>
          <w:b/>
        </w:rPr>
      </w:pPr>
      <w:r>
        <w:rPr>
          <w:rFonts w:ascii="Arial" w:hAnsi="Arial" w:cs="Arial"/>
          <w:b/>
        </w:rPr>
        <w:t xml:space="preserve">Discussion: </w:t>
      </w:r>
    </w:p>
    <w:p w14:paraId="2AFAED23" w14:textId="77777777" w:rsidR="004B21AC" w:rsidRDefault="004B21AC" w:rsidP="004B21AC">
      <w:r>
        <w:t>[report of discussion]</w:t>
      </w:r>
    </w:p>
    <w:p w14:paraId="119D01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16EBA" w14:textId="40CFF27F" w:rsidR="004B21AC" w:rsidRDefault="004B21AC" w:rsidP="004B21AC">
      <w:pPr>
        <w:rPr>
          <w:rFonts w:ascii="Arial" w:hAnsi="Arial" w:cs="Arial"/>
          <w:b/>
          <w:sz w:val="24"/>
        </w:rPr>
      </w:pPr>
      <w:r>
        <w:rPr>
          <w:rFonts w:ascii="Arial" w:hAnsi="Arial" w:cs="Arial"/>
          <w:b/>
          <w:color w:val="0000FF"/>
          <w:sz w:val="24"/>
        </w:rPr>
        <w:t>R4-2100590</w:t>
      </w:r>
      <w:r>
        <w:rPr>
          <w:rFonts w:ascii="Arial" w:hAnsi="Arial" w:cs="Arial"/>
          <w:b/>
          <w:color w:val="0000FF"/>
          <w:sz w:val="24"/>
        </w:rPr>
        <w:tab/>
      </w:r>
      <w:r>
        <w:rPr>
          <w:rFonts w:ascii="Arial" w:hAnsi="Arial" w:cs="Arial"/>
          <w:b/>
          <w:sz w:val="24"/>
        </w:rPr>
        <w:t>P_cmax P_IBE wording refinement and termonology improvement</w:t>
      </w:r>
    </w:p>
    <w:p w14:paraId="0A0C265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CR-0324  Cat: A (Rel-17)</w:t>
      </w:r>
      <w:r>
        <w:rPr>
          <w:i/>
        </w:rPr>
        <w:br/>
      </w:r>
      <w:r>
        <w:rPr>
          <w:i/>
        </w:rPr>
        <w:br/>
      </w:r>
      <w:r>
        <w:rPr>
          <w:i/>
        </w:rPr>
        <w:tab/>
      </w:r>
      <w:r>
        <w:rPr>
          <w:i/>
        </w:rPr>
        <w:tab/>
      </w:r>
      <w:r>
        <w:rPr>
          <w:i/>
        </w:rPr>
        <w:tab/>
      </w:r>
      <w:r>
        <w:rPr>
          <w:i/>
        </w:rPr>
        <w:tab/>
      </w:r>
      <w:r>
        <w:rPr>
          <w:i/>
        </w:rPr>
        <w:tab/>
        <w:t>Source: Qualcomm Incorporated</w:t>
      </w:r>
    </w:p>
    <w:p w14:paraId="21FA760F" w14:textId="77777777" w:rsidR="004B21AC" w:rsidRDefault="004B21AC" w:rsidP="004B21AC">
      <w:pPr>
        <w:rPr>
          <w:rFonts w:ascii="Arial" w:hAnsi="Arial" w:cs="Arial"/>
          <w:b/>
        </w:rPr>
      </w:pPr>
      <w:r>
        <w:rPr>
          <w:rFonts w:ascii="Arial" w:hAnsi="Arial" w:cs="Arial"/>
          <w:b/>
        </w:rPr>
        <w:t xml:space="preserve">Abstract: </w:t>
      </w:r>
    </w:p>
    <w:p w14:paraId="4C2039CC" w14:textId="77777777" w:rsidR="004B21AC" w:rsidRDefault="004B21AC" w:rsidP="004B21AC">
      <w:r>
        <w:t>Clarify P_IBE applicability and add A-MPR = 0 condition</w:t>
      </w:r>
    </w:p>
    <w:p w14:paraId="04E6FD2C" w14:textId="77777777" w:rsidR="004B21AC" w:rsidRDefault="004B21AC" w:rsidP="004B21AC">
      <w:pPr>
        <w:rPr>
          <w:rFonts w:ascii="Arial" w:hAnsi="Arial" w:cs="Arial"/>
          <w:b/>
        </w:rPr>
      </w:pPr>
      <w:r>
        <w:rPr>
          <w:rFonts w:ascii="Arial" w:hAnsi="Arial" w:cs="Arial"/>
          <w:b/>
        </w:rPr>
        <w:t xml:space="preserve">Discussion: </w:t>
      </w:r>
    </w:p>
    <w:p w14:paraId="75D5489A" w14:textId="77777777" w:rsidR="004B21AC" w:rsidRDefault="004B21AC" w:rsidP="004B21AC">
      <w:r>
        <w:t>[report of discussion]</w:t>
      </w:r>
    </w:p>
    <w:p w14:paraId="4627796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6BA85" w14:textId="22EB0362" w:rsidR="004B21AC" w:rsidRDefault="004B21AC" w:rsidP="004B21AC">
      <w:pPr>
        <w:rPr>
          <w:rFonts w:ascii="Arial" w:hAnsi="Arial" w:cs="Arial"/>
          <w:b/>
          <w:sz w:val="24"/>
        </w:rPr>
      </w:pPr>
      <w:r>
        <w:rPr>
          <w:rFonts w:ascii="Arial" w:hAnsi="Arial" w:cs="Arial"/>
          <w:b/>
          <w:color w:val="0000FF"/>
          <w:sz w:val="24"/>
        </w:rPr>
        <w:t>R4-2100591</w:t>
      </w:r>
      <w:r>
        <w:rPr>
          <w:rFonts w:ascii="Arial" w:hAnsi="Arial" w:cs="Arial"/>
          <w:b/>
          <w:color w:val="0000FF"/>
          <w:sz w:val="24"/>
        </w:rPr>
        <w:tab/>
      </w:r>
      <w:r>
        <w:rPr>
          <w:rFonts w:ascii="Arial" w:hAnsi="Arial" w:cs="Arial"/>
          <w:b/>
          <w:sz w:val="24"/>
        </w:rPr>
        <w:t>Inter-band + intra-band CA FR2 frequency separation class</w:t>
      </w:r>
    </w:p>
    <w:p w14:paraId="1C73FAC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99F20A0" w14:textId="77777777" w:rsidR="004B21AC" w:rsidRDefault="004B21AC" w:rsidP="004B21AC">
      <w:pPr>
        <w:rPr>
          <w:rFonts w:ascii="Arial" w:hAnsi="Arial" w:cs="Arial"/>
          <w:b/>
        </w:rPr>
      </w:pPr>
      <w:r>
        <w:rPr>
          <w:rFonts w:ascii="Arial" w:hAnsi="Arial" w:cs="Arial"/>
          <w:b/>
        </w:rPr>
        <w:t xml:space="preserve">Abstract: </w:t>
      </w:r>
    </w:p>
    <w:p w14:paraId="08F2EB35" w14:textId="77777777" w:rsidR="004B21AC" w:rsidRDefault="004B21AC" w:rsidP="004B21AC">
      <w:r>
        <w:t>Add 400 and 600 MHz to Fs</w:t>
      </w:r>
    </w:p>
    <w:p w14:paraId="33822265" w14:textId="77777777" w:rsidR="004B21AC" w:rsidRDefault="004B21AC" w:rsidP="004B21AC">
      <w:pPr>
        <w:rPr>
          <w:rFonts w:ascii="Arial" w:hAnsi="Arial" w:cs="Arial"/>
          <w:b/>
        </w:rPr>
      </w:pPr>
      <w:r>
        <w:rPr>
          <w:rFonts w:ascii="Arial" w:hAnsi="Arial" w:cs="Arial"/>
          <w:b/>
        </w:rPr>
        <w:t xml:space="preserve">Discussion: </w:t>
      </w:r>
    </w:p>
    <w:p w14:paraId="7AAA773A" w14:textId="77777777" w:rsidR="004B21AC" w:rsidRDefault="004B21AC" w:rsidP="004B21AC">
      <w:r>
        <w:t>[report of discussion]</w:t>
      </w:r>
    </w:p>
    <w:p w14:paraId="238598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D7ECD" w14:textId="537E780D" w:rsidR="004B21AC" w:rsidRDefault="004B21AC" w:rsidP="004B21AC">
      <w:pPr>
        <w:rPr>
          <w:rFonts w:ascii="Arial" w:hAnsi="Arial" w:cs="Arial"/>
          <w:b/>
          <w:sz w:val="24"/>
        </w:rPr>
      </w:pPr>
      <w:r>
        <w:rPr>
          <w:rFonts w:ascii="Arial" w:hAnsi="Arial" w:cs="Arial"/>
          <w:b/>
          <w:color w:val="0000FF"/>
          <w:sz w:val="24"/>
        </w:rPr>
        <w:t>R4-2101287</w:t>
      </w:r>
      <w:r>
        <w:rPr>
          <w:rFonts w:ascii="Arial" w:hAnsi="Arial" w:cs="Arial"/>
          <w:b/>
          <w:color w:val="0000FF"/>
          <w:sz w:val="24"/>
        </w:rPr>
        <w:tab/>
      </w:r>
      <w:r>
        <w:rPr>
          <w:rFonts w:ascii="Arial" w:hAnsi="Arial" w:cs="Arial"/>
          <w:b/>
          <w:sz w:val="24"/>
        </w:rPr>
        <w:t>CR to 38.101-2 (Rel-16) SSB based beam correspondence side condition</w:t>
      </w:r>
    </w:p>
    <w:p w14:paraId="4BF1C7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CR-0326  Cat: F (Rel-16)</w:t>
      </w:r>
      <w:r>
        <w:rPr>
          <w:i/>
        </w:rPr>
        <w:br/>
      </w:r>
      <w:r>
        <w:rPr>
          <w:i/>
        </w:rPr>
        <w:br/>
      </w:r>
      <w:r>
        <w:rPr>
          <w:i/>
        </w:rPr>
        <w:tab/>
      </w:r>
      <w:r>
        <w:rPr>
          <w:i/>
        </w:rPr>
        <w:tab/>
      </w:r>
      <w:r>
        <w:rPr>
          <w:i/>
        </w:rPr>
        <w:tab/>
      </w:r>
      <w:r>
        <w:rPr>
          <w:i/>
        </w:rPr>
        <w:tab/>
      </w:r>
      <w:r>
        <w:rPr>
          <w:i/>
        </w:rPr>
        <w:tab/>
        <w:t>Source: Intel Corporation</w:t>
      </w:r>
    </w:p>
    <w:p w14:paraId="053CF997" w14:textId="77777777" w:rsidR="004B21AC" w:rsidRDefault="004B21AC" w:rsidP="004B21AC">
      <w:pPr>
        <w:rPr>
          <w:rFonts w:ascii="Arial" w:hAnsi="Arial" w:cs="Arial"/>
          <w:b/>
        </w:rPr>
      </w:pPr>
      <w:r>
        <w:rPr>
          <w:rFonts w:ascii="Arial" w:hAnsi="Arial" w:cs="Arial"/>
          <w:b/>
        </w:rPr>
        <w:t xml:space="preserve">Discussion: </w:t>
      </w:r>
    </w:p>
    <w:p w14:paraId="1EEA5EBB" w14:textId="77777777" w:rsidR="004B21AC" w:rsidRDefault="004B21AC" w:rsidP="004B21AC">
      <w:r>
        <w:t>[report of discussion]</w:t>
      </w:r>
    </w:p>
    <w:p w14:paraId="39D89A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069CF" w14:textId="2070B3B9" w:rsidR="004B21AC" w:rsidRDefault="004B21AC" w:rsidP="004B21AC">
      <w:pPr>
        <w:rPr>
          <w:rFonts w:ascii="Arial" w:hAnsi="Arial" w:cs="Arial"/>
          <w:b/>
          <w:sz w:val="24"/>
        </w:rPr>
      </w:pPr>
      <w:r>
        <w:rPr>
          <w:rFonts w:ascii="Arial" w:hAnsi="Arial" w:cs="Arial"/>
          <w:b/>
          <w:color w:val="0000FF"/>
          <w:sz w:val="24"/>
        </w:rPr>
        <w:t>R4-2101288</w:t>
      </w:r>
      <w:r>
        <w:rPr>
          <w:rFonts w:ascii="Arial" w:hAnsi="Arial" w:cs="Arial"/>
          <w:b/>
          <w:color w:val="0000FF"/>
          <w:sz w:val="24"/>
        </w:rPr>
        <w:tab/>
      </w:r>
      <w:r>
        <w:rPr>
          <w:rFonts w:ascii="Arial" w:hAnsi="Arial" w:cs="Arial"/>
          <w:b/>
          <w:sz w:val="24"/>
        </w:rPr>
        <w:t>CR to 38.101-2 (Rel-17) SSB based beam correspondence side condition</w:t>
      </w:r>
    </w:p>
    <w:p w14:paraId="3164C88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CR-0327  Cat: A (Rel-17)</w:t>
      </w:r>
      <w:r>
        <w:rPr>
          <w:i/>
        </w:rPr>
        <w:br/>
      </w:r>
      <w:r>
        <w:rPr>
          <w:i/>
        </w:rPr>
        <w:br/>
      </w:r>
      <w:r>
        <w:rPr>
          <w:i/>
        </w:rPr>
        <w:tab/>
      </w:r>
      <w:r>
        <w:rPr>
          <w:i/>
        </w:rPr>
        <w:tab/>
      </w:r>
      <w:r>
        <w:rPr>
          <w:i/>
        </w:rPr>
        <w:tab/>
      </w:r>
      <w:r>
        <w:rPr>
          <w:i/>
        </w:rPr>
        <w:tab/>
      </w:r>
      <w:r>
        <w:rPr>
          <w:i/>
        </w:rPr>
        <w:tab/>
        <w:t>Source: Intel Corporation</w:t>
      </w:r>
    </w:p>
    <w:p w14:paraId="523FB9AC" w14:textId="77777777" w:rsidR="004B21AC" w:rsidRDefault="004B21AC" w:rsidP="004B21AC">
      <w:pPr>
        <w:rPr>
          <w:rFonts w:ascii="Arial" w:hAnsi="Arial" w:cs="Arial"/>
          <w:b/>
        </w:rPr>
      </w:pPr>
      <w:r>
        <w:rPr>
          <w:rFonts w:ascii="Arial" w:hAnsi="Arial" w:cs="Arial"/>
          <w:b/>
        </w:rPr>
        <w:lastRenderedPageBreak/>
        <w:t xml:space="preserve">Discussion: </w:t>
      </w:r>
    </w:p>
    <w:p w14:paraId="5A0BBF00" w14:textId="77777777" w:rsidR="004B21AC" w:rsidRDefault="004B21AC" w:rsidP="004B21AC">
      <w:r>
        <w:t>[report of discussion]</w:t>
      </w:r>
    </w:p>
    <w:p w14:paraId="2B515A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B87C4" w14:textId="63207DEF" w:rsidR="004B21AC" w:rsidRDefault="004B21AC" w:rsidP="004B21AC">
      <w:pPr>
        <w:rPr>
          <w:rFonts w:ascii="Arial" w:hAnsi="Arial" w:cs="Arial"/>
          <w:b/>
          <w:sz w:val="24"/>
        </w:rPr>
      </w:pPr>
      <w:r>
        <w:rPr>
          <w:rFonts w:ascii="Arial" w:hAnsi="Arial" w:cs="Arial"/>
          <w:b/>
          <w:color w:val="0000FF"/>
          <w:sz w:val="24"/>
        </w:rPr>
        <w:t>R4-2102132</w:t>
      </w:r>
      <w:r>
        <w:rPr>
          <w:rFonts w:ascii="Arial" w:hAnsi="Arial" w:cs="Arial"/>
          <w:b/>
          <w:color w:val="0000FF"/>
          <w:sz w:val="24"/>
        </w:rPr>
        <w:tab/>
      </w:r>
      <w:r>
        <w:rPr>
          <w:rFonts w:ascii="Arial" w:hAnsi="Arial" w:cs="Arial"/>
          <w:b/>
          <w:sz w:val="24"/>
        </w:rPr>
        <w:t>Discussion on frequency separation class</w:t>
      </w:r>
    </w:p>
    <w:p w14:paraId="260785B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E782F0" w14:textId="77777777" w:rsidR="004B21AC" w:rsidRDefault="004B21AC" w:rsidP="004B21AC">
      <w:pPr>
        <w:rPr>
          <w:rFonts w:ascii="Arial" w:hAnsi="Arial" w:cs="Arial"/>
          <w:b/>
        </w:rPr>
      </w:pPr>
      <w:r>
        <w:rPr>
          <w:rFonts w:ascii="Arial" w:hAnsi="Arial" w:cs="Arial"/>
          <w:b/>
        </w:rPr>
        <w:t xml:space="preserve">Discussion: </w:t>
      </w:r>
    </w:p>
    <w:p w14:paraId="1648DB56" w14:textId="77777777" w:rsidR="004B21AC" w:rsidRDefault="004B21AC" w:rsidP="004B21AC">
      <w:r>
        <w:t>[report of discussion]</w:t>
      </w:r>
    </w:p>
    <w:p w14:paraId="1B8C94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8C1695" w14:textId="00E6A3A6" w:rsidR="004B21AC" w:rsidRDefault="004B21AC" w:rsidP="004B21AC">
      <w:pPr>
        <w:rPr>
          <w:rFonts w:ascii="Arial" w:hAnsi="Arial" w:cs="Arial"/>
          <w:b/>
          <w:sz w:val="24"/>
        </w:rPr>
      </w:pPr>
      <w:r>
        <w:rPr>
          <w:rFonts w:ascii="Arial" w:hAnsi="Arial" w:cs="Arial"/>
          <w:b/>
          <w:color w:val="0000FF"/>
          <w:sz w:val="24"/>
        </w:rPr>
        <w:t>R4-2102183</w:t>
      </w:r>
      <w:r>
        <w:rPr>
          <w:rFonts w:ascii="Arial" w:hAnsi="Arial" w:cs="Arial"/>
          <w:b/>
          <w:color w:val="0000FF"/>
          <w:sz w:val="24"/>
        </w:rPr>
        <w:tab/>
      </w:r>
      <w:r>
        <w:rPr>
          <w:rFonts w:ascii="Arial" w:hAnsi="Arial" w:cs="Arial"/>
          <w:b/>
          <w:sz w:val="24"/>
        </w:rPr>
        <w:t>Discussion on frequency separation class</w:t>
      </w:r>
    </w:p>
    <w:p w14:paraId="4714F5B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249AA6" w14:textId="77777777" w:rsidR="004B21AC" w:rsidRDefault="004B21AC" w:rsidP="004B21AC">
      <w:pPr>
        <w:rPr>
          <w:rFonts w:ascii="Arial" w:hAnsi="Arial" w:cs="Arial"/>
          <w:b/>
        </w:rPr>
      </w:pPr>
      <w:r>
        <w:rPr>
          <w:rFonts w:ascii="Arial" w:hAnsi="Arial" w:cs="Arial"/>
          <w:b/>
        </w:rPr>
        <w:t xml:space="preserve">Discussion: </w:t>
      </w:r>
    </w:p>
    <w:p w14:paraId="561BBC59" w14:textId="77777777" w:rsidR="004B21AC" w:rsidRDefault="004B21AC" w:rsidP="004B21AC">
      <w:r>
        <w:t>[report of discussion]</w:t>
      </w:r>
    </w:p>
    <w:p w14:paraId="6A3332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0BC05" w14:textId="67CEA57F" w:rsidR="004B21AC" w:rsidRDefault="004B21AC" w:rsidP="004B21AC">
      <w:pPr>
        <w:rPr>
          <w:rFonts w:ascii="Arial" w:hAnsi="Arial" w:cs="Arial"/>
          <w:b/>
          <w:sz w:val="24"/>
        </w:rPr>
      </w:pPr>
      <w:r>
        <w:rPr>
          <w:rFonts w:ascii="Arial" w:hAnsi="Arial" w:cs="Arial"/>
          <w:b/>
          <w:color w:val="0000FF"/>
          <w:sz w:val="24"/>
        </w:rPr>
        <w:t>R4-2102718</w:t>
      </w:r>
      <w:r>
        <w:rPr>
          <w:rFonts w:ascii="Arial" w:hAnsi="Arial" w:cs="Arial"/>
          <w:b/>
          <w:color w:val="0000FF"/>
          <w:sz w:val="24"/>
        </w:rPr>
        <w:tab/>
      </w:r>
      <w:r>
        <w:rPr>
          <w:rFonts w:ascii="Arial" w:hAnsi="Arial" w:cs="Arial"/>
          <w:b/>
          <w:sz w:val="24"/>
        </w:rPr>
        <w:t>CR on FR2 inter-band DL CA CBM and IBM</w:t>
      </w:r>
    </w:p>
    <w:p w14:paraId="12F7E39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CR-0344  Cat: F (Rel-16)</w:t>
      </w:r>
      <w:r>
        <w:rPr>
          <w:i/>
        </w:rPr>
        <w:br/>
      </w:r>
      <w:r>
        <w:rPr>
          <w:i/>
        </w:rPr>
        <w:br/>
      </w:r>
      <w:r>
        <w:rPr>
          <w:i/>
        </w:rPr>
        <w:tab/>
      </w:r>
      <w:r>
        <w:rPr>
          <w:i/>
        </w:rPr>
        <w:tab/>
      </w:r>
      <w:r>
        <w:rPr>
          <w:i/>
        </w:rPr>
        <w:tab/>
      </w:r>
      <w:r>
        <w:rPr>
          <w:i/>
        </w:rPr>
        <w:tab/>
      </w:r>
      <w:r>
        <w:rPr>
          <w:i/>
        </w:rPr>
        <w:tab/>
        <w:t>Source: Huawei, HiSilicon</w:t>
      </w:r>
    </w:p>
    <w:p w14:paraId="1BECE276" w14:textId="77777777" w:rsidR="004B21AC" w:rsidRDefault="004B21AC" w:rsidP="004B21AC">
      <w:pPr>
        <w:rPr>
          <w:rFonts w:ascii="Arial" w:hAnsi="Arial" w:cs="Arial"/>
          <w:b/>
        </w:rPr>
      </w:pPr>
      <w:r>
        <w:rPr>
          <w:rFonts w:ascii="Arial" w:hAnsi="Arial" w:cs="Arial"/>
          <w:b/>
        </w:rPr>
        <w:t xml:space="preserve">Discussion: </w:t>
      </w:r>
    </w:p>
    <w:p w14:paraId="6A35B7B6" w14:textId="77777777" w:rsidR="004B21AC" w:rsidRDefault="004B21AC" w:rsidP="004B21AC">
      <w:r>
        <w:t>[report of discussion]</w:t>
      </w:r>
    </w:p>
    <w:p w14:paraId="1A63AD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C0A5C" w14:textId="77777777" w:rsidR="004B21AC" w:rsidRDefault="004B21AC" w:rsidP="004B21AC">
      <w:pPr>
        <w:pStyle w:val="Heading4"/>
      </w:pPr>
      <w:bookmarkStart w:id="262" w:name="_Toc61907059"/>
      <w:r>
        <w:t>7.12.2</w:t>
      </w:r>
      <w:r>
        <w:tab/>
        <w:t>RRM requirements maintenance (38.133) [NR_RF_FR2_req_enh-Core]</w:t>
      </w:r>
      <w:bookmarkEnd w:id="262"/>
    </w:p>
    <w:p w14:paraId="334BA24C" w14:textId="77777777" w:rsidR="004B21AC" w:rsidRDefault="004B21AC" w:rsidP="004B21AC">
      <w:pPr>
        <w:pStyle w:val="Heading3"/>
      </w:pPr>
      <w:bookmarkStart w:id="263" w:name="_Toc61907060"/>
      <w:r>
        <w:t>7.13</w:t>
      </w:r>
      <w:r>
        <w:tab/>
        <w:t>NR RRM requirement enhancement [NR_RRM_Enh-Core]</w:t>
      </w:r>
      <w:bookmarkEnd w:id="263"/>
    </w:p>
    <w:p w14:paraId="02A69A1D" w14:textId="77777777" w:rsidR="004B21AC" w:rsidRDefault="004B21AC" w:rsidP="004B21AC">
      <w:pPr>
        <w:pStyle w:val="Heading4"/>
      </w:pPr>
      <w:bookmarkStart w:id="264" w:name="_Toc61907061"/>
      <w:r>
        <w:t>7.13.1</w:t>
      </w:r>
      <w:r>
        <w:tab/>
        <w:t>RRM core requirements maintenance (38.133) [NR_RRM_Enh-Core]</w:t>
      </w:r>
      <w:bookmarkEnd w:id="264"/>
    </w:p>
    <w:p w14:paraId="73EBFABA" w14:textId="77777777" w:rsidR="004B21AC" w:rsidRDefault="004B21AC" w:rsidP="004B21AC">
      <w:pPr>
        <w:pStyle w:val="Heading5"/>
      </w:pPr>
      <w:bookmarkStart w:id="265" w:name="_Toc61907062"/>
      <w:r>
        <w:t>7.13.1.1</w:t>
      </w:r>
      <w:r>
        <w:tab/>
        <w:t>Multiple Scell activation/deactivation  [NR_RRM_Enh-Core]</w:t>
      </w:r>
      <w:bookmarkEnd w:id="265"/>
    </w:p>
    <w:p w14:paraId="7DAFE9AD" w14:textId="4CA23256" w:rsidR="004B21AC" w:rsidRDefault="004B21AC" w:rsidP="004B21AC">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1B9BCAB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3F6DA6" w14:textId="77777777" w:rsidR="004B21AC" w:rsidRDefault="004B21AC" w:rsidP="004B21AC">
      <w:pPr>
        <w:rPr>
          <w:rFonts w:ascii="Arial" w:hAnsi="Arial" w:cs="Arial"/>
          <w:b/>
        </w:rPr>
      </w:pPr>
      <w:r>
        <w:rPr>
          <w:rFonts w:ascii="Arial" w:hAnsi="Arial" w:cs="Arial"/>
          <w:b/>
        </w:rPr>
        <w:t xml:space="preserve">Discussion: </w:t>
      </w:r>
    </w:p>
    <w:p w14:paraId="27D29D1D" w14:textId="77777777" w:rsidR="004B21AC" w:rsidRDefault="004B21AC" w:rsidP="004B21AC">
      <w:r>
        <w:t>[report of discussion]</w:t>
      </w:r>
    </w:p>
    <w:p w14:paraId="0E504B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1E86F" w14:textId="568BB6F2" w:rsidR="004B21AC" w:rsidRDefault="004B21AC" w:rsidP="004B21AC">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6DBE2E5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6102C1" w14:textId="77777777" w:rsidR="004B21AC" w:rsidRDefault="004B21AC" w:rsidP="004B21AC">
      <w:pPr>
        <w:rPr>
          <w:rFonts w:ascii="Arial" w:hAnsi="Arial" w:cs="Arial"/>
          <w:b/>
        </w:rPr>
      </w:pPr>
      <w:r>
        <w:rPr>
          <w:rFonts w:ascii="Arial" w:hAnsi="Arial" w:cs="Arial"/>
          <w:b/>
        </w:rPr>
        <w:lastRenderedPageBreak/>
        <w:t xml:space="preserve">Discussion: </w:t>
      </w:r>
    </w:p>
    <w:p w14:paraId="0A5A0D22" w14:textId="77777777" w:rsidR="004B21AC" w:rsidRDefault="004B21AC" w:rsidP="004B21AC">
      <w:r>
        <w:t>[report of discussion]</w:t>
      </w:r>
    </w:p>
    <w:p w14:paraId="623D23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63BC1" w14:textId="7CC70BB7" w:rsidR="004B21AC" w:rsidRDefault="004B21AC" w:rsidP="004B21AC">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42E006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Source: Huawei, HiSilicon</w:t>
      </w:r>
    </w:p>
    <w:p w14:paraId="023855A1" w14:textId="77777777" w:rsidR="004B21AC" w:rsidRDefault="004B21AC" w:rsidP="004B21AC">
      <w:pPr>
        <w:rPr>
          <w:rFonts w:ascii="Arial" w:hAnsi="Arial" w:cs="Arial"/>
          <w:b/>
        </w:rPr>
      </w:pPr>
      <w:r>
        <w:rPr>
          <w:rFonts w:ascii="Arial" w:hAnsi="Arial" w:cs="Arial"/>
          <w:b/>
        </w:rPr>
        <w:t xml:space="preserve">Discussion: </w:t>
      </w:r>
    </w:p>
    <w:p w14:paraId="2D8FE88A" w14:textId="77777777" w:rsidR="004B21AC" w:rsidRDefault="004B21AC" w:rsidP="004B21AC">
      <w:r>
        <w:t>[report of discussion]</w:t>
      </w:r>
    </w:p>
    <w:p w14:paraId="7537D8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9660F" w14:textId="5AF904DE" w:rsidR="004B21AC" w:rsidRDefault="004B21AC" w:rsidP="004B21AC">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6F1239A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Source: Huawei, HiSilicon</w:t>
      </w:r>
    </w:p>
    <w:p w14:paraId="4062403A" w14:textId="77777777" w:rsidR="004B21AC" w:rsidRDefault="004B21AC" w:rsidP="004B21AC">
      <w:pPr>
        <w:rPr>
          <w:rFonts w:ascii="Arial" w:hAnsi="Arial" w:cs="Arial"/>
          <w:b/>
        </w:rPr>
      </w:pPr>
      <w:r>
        <w:rPr>
          <w:rFonts w:ascii="Arial" w:hAnsi="Arial" w:cs="Arial"/>
          <w:b/>
        </w:rPr>
        <w:t xml:space="preserve">Discussion: </w:t>
      </w:r>
    </w:p>
    <w:p w14:paraId="77F4E011" w14:textId="77777777" w:rsidR="004B21AC" w:rsidRDefault="004B21AC" w:rsidP="004B21AC">
      <w:r>
        <w:t>[report of discussion]</w:t>
      </w:r>
    </w:p>
    <w:p w14:paraId="467F40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FAFBA" w14:textId="77777777" w:rsidR="004B21AC" w:rsidRDefault="004B21AC" w:rsidP="004B21AC">
      <w:pPr>
        <w:pStyle w:val="Heading5"/>
      </w:pPr>
      <w:bookmarkStart w:id="266" w:name="_Toc61907063"/>
      <w:r>
        <w:t>7.13.1.2</w:t>
      </w:r>
      <w:r>
        <w:tab/>
        <w:t>BWP switching on multiple CCs [NR_RRM_Enh-Core]</w:t>
      </w:r>
      <w:bookmarkEnd w:id="266"/>
    </w:p>
    <w:p w14:paraId="1E3C9304" w14:textId="0033BA39" w:rsidR="004B21AC" w:rsidRDefault="004B21AC" w:rsidP="004B21AC">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495D7D8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7335B37" w14:textId="77777777" w:rsidR="004B21AC" w:rsidRDefault="004B21AC" w:rsidP="004B21AC">
      <w:pPr>
        <w:rPr>
          <w:rFonts w:ascii="Arial" w:hAnsi="Arial" w:cs="Arial"/>
          <w:b/>
        </w:rPr>
      </w:pPr>
      <w:r>
        <w:rPr>
          <w:rFonts w:ascii="Arial" w:hAnsi="Arial" w:cs="Arial"/>
          <w:b/>
        </w:rPr>
        <w:t xml:space="preserve">Discussion: </w:t>
      </w:r>
    </w:p>
    <w:p w14:paraId="48EC6188" w14:textId="77777777" w:rsidR="004B21AC" w:rsidRDefault="004B21AC" w:rsidP="004B21AC">
      <w:r>
        <w:t>[report of discussion]</w:t>
      </w:r>
    </w:p>
    <w:p w14:paraId="48A2E7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BD6C6" w14:textId="1F4447ED" w:rsidR="004B21AC" w:rsidRDefault="004B21AC" w:rsidP="004B21AC">
      <w:pPr>
        <w:rPr>
          <w:rFonts w:ascii="Arial" w:hAnsi="Arial" w:cs="Arial"/>
          <w:b/>
          <w:sz w:val="24"/>
        </w:rPr>
      </w:pPr>
      <w:r>
        <w:rPr>
          <w:rFonts w:ascii="Arial" w:hAnsi="Arial" w:cs="Arial"/>
          <w:b/>
          <w:color w:val="0000FF"/>
          <w:sz w:val="24"/>
        </w:rPr>
        <w:t>R4-2101409</w:t>
      </w:r>
      <w:r>
        <w:rPr>
          <w:rFonts w:ascii="Arial" w:hAnsi="Arial" w:cs="Arial"/>
          <w:b/>
          <w:color w:val="0000FF"/>
          <w:sz w:val="24"/>
        </w:rPr>
        <w:tab/>
      </w:r>
      <w:r>
        <w:rPr>
          <w:rFonts w:ascii="Arial" w:hAnsi="Arial" w:cs="Arial"/>
          <w:b/>
          <w:sz w:val="24"/>
        </w:rPr>
        <w:t>CR on RRC based BWP switching on multiple CCs (Rel-16)</w:t>
      </w:r>
    </w:p>
    <w:p w14:paraId="43F5866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B (Rel-16)</w:t>
      </w:r>
      <w:r>
        <w:rPr>
          <w:i/>
        </w:rPr>
        <w:br/>
      </w:r>
      <w:r>
        <w:rPr>
          <w:i/>
        </w:rPr>
        <w:br/>
      </w:r>
      <w:r>
        <w:rPr>
          <w:i/>
        </w:rPr>
        <w:tab/>
      </w:r>
      <w:r>
        <w:rPr>
          <w:i/>
        </w:rPr>
        <w:tab/>
      </w:r>
      <w:r>
        <w:rPr>
          <w:i/>
        </w:rPr>
        <w:tab/>
      </w:r>
      <w:r>
        <w:rPr>
          <w:i/>
        </w:rPr>
        <w:tab/>
      </w:r>
      <w:r>
        <w:rPr>
          <w:i/>
        </w:rPr>
        <w:tab/>
        <w:t>Source: Intel Corporation</w:t>
      </w:r>
    </w:p>
    <w:p w14:paraId="43AD70B4" w14:textId="77777777" w:rsidR="004B21AC" w:rsidRDefault="004B21AC" w:rsidP="004B21AC">
      <w:pPr>
        <w:rPr>
          <w:rFonts w:ascii="Arial" w:hAnsi="Arial" w:cs="Arial"/>
          <w:b/>
        </w:rPr>
      </w:pPr>
      <w:r>
        <w:rPr>
          <w:rFonts w:ascii="Arial" w:hAnsi="Arial" w:cs="Arial"/>
          <w:b/>
        </w:rPr>
        <w:t xml:space="preserve">Discussion: </w:t>
      </w:r>
    </w:p>
    <w:p w14:paraId="235A01F9" w14:textId="77777777" w:rsidR="004B21AC" w:rsidRDefault="004B21AC" w:rsidP="004B21AC">
      <w:r>
        <w:t>[report of discussion]</w:t>
      </w:r>
    </w:p>
    <w:p w14:paraId="0F4B84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822B8" w14:textId="789AA211" w:rsidR="004B21AC" w:rsidRDefault="004B21AC" w:rsidP="004B21AC">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12C6C80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2AC144A1" w14:textId="77777777" w:rsidR="004B21AC" w:rsidRDefault="004B21AC" w:rsidP="004B21AC">
      <w:pPr>
        <w:rPr>
          <w:rFonts w:ascii="Arial" w:hAnsi="Arial" w:cs="Arial"/>
          <w:b/>
        </w:rPr>
      </w:pPr>
      <w:r>
        <w:rPr>
          <w:rFonts w:ascii="Arial" w:hAnsi="Arial" w:cs="Arial"/>
          <w:b/>
        </w:rPr>
        <w:t xml:space="preserve">Discussion: </w:t>
      </w:r>
    </w:p>
    <w:p w14:paraId="6E2705C2" w14:textId="77777777" w:rsidR="004B21AC" w:rsidRDefault="004B21AC" w:rsidP="004B21AC">
      <w:r>
        <w:lastRenderedPageBreak/>
        <w:t>[report of discussion]</w:t>
      </w:r>
    </w:p>
    <w:p w14:paraId="65CCEF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85777" w14:textId="1395AA60" w:rsidR="004B21AC" w:rsidRDefault="004B21AC" w:rsidP="004B21AC">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659381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Source: Huawei, HiSilicon</w:t>
      </w:r>
    </w:p>
    <w:p w14:paraId="53F7B0A7" w14:textId="77777777" w:rsidR="004B21AC" w:rsidRDefault="004B21AC" w:rsidP="004B21AC">
      <w:pPr>
        <w:rPr>
          <w:rFonts w:ascii="Arial" w:hAnsi="Arial" w:cs="Arial"/>
          <w:b/>
        </w:rPr>
      </w:pPr>
      <w:r>
        <w:rPr>
          <w:rFonts w:ascii="Arial" w:hAnsi="Arial" w:cs="Arial"/>
          <w:b/>
        </w:rPr>
        <w:t xml:space="preserve">Discussion: </w:t>
      </w:r>
    </w:p>
    <w:p w14:paraId="337766C9" w14:textId="77777777" w:rsidR="004B21AC" w:rsidRDefault="004B21AC" w:rsidP="004B21AC">
      <w:r>
        <w:t>[report of discussion]</w:t>
      </w:r>
    </w:p>
    <w:p w14:paraId="5DF76A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5E755" w14:textId="5F14D88B" w:rsidR="004B21AC" w:rsidRDefault="004B21AC" w:rsidP="004B21AC">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32850D3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Source: Huawei, HiSilicon</w:t>
      </w:r>
    </w:p>
    <w:p w14:paraId="53406DF3" w14:textId="77777777" w:rsidR="004B21AC" w:rsidRDefault="004B21AC" w:rsidP="004B21AC">
      <w:pPr>
        <w:rPr>
          <w:rFonts w:ascii="Arial" w:hAnsi="Arial" w:cs="Arial"/>
          <w:b/>
        </w:rPr>
      </w:pPr>
      <w:r>
        <w:rPr>
          <w:rFonts w:ascii="Arial" w:hAnsi="Arial" w:cs="Arial"/>
          <w:b/>
        </w:rPr>
        <w:t xml:space="preserve">Discussion: </w:t>
      </w:r>
    </w:p>
    <w:p w14:paraId="0C79C0F2" w14:textId="77777777" w:rsidR="004B21AC" w:rsidRDefault="004B21AC" w:rsidP="004B21AC">
      <w:r>
        <w:t>[report of discussion]</w:t>
      </w:r>
    </w:p>
    <w:p w14:paraId="74DE37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44189" w14:textId="705E7518" w:rsidR="004B21AC" w:rsidRDefault="004B21AC" w:rsidP="004B21AC">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4D3F688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BA3819" w14:textId="77777777" w:rsidR="004B21AC" w:rsidRDefault="004B21AC" w:rsidP="004B21AC">
      <w:pPr>
        <w:rPr>
          <w:rFonts w:ascii="Arial" w:hAnsi="Arial" w:cs="Arial"/>
          <w:b/>
        </w:rPr>
      </w:pPr>
      <w:r>
        <w:rPr>
          <w:rFonts w:ascii="Arial" w:hAnsi="Arial" w:cs="Arial"/>
          <w:b/>
        </w:rPr>
        <w:t xml:space="preserve">Discussion: </w:t>
      </w:r>
    </w:p>
    <w:p w14:paraId="46E8D25C" w14:textId="77777777" w:rsidR="004B21AC" w:rsidRDefault="004B21AC" w:rsidP="004B21AC">
      <w:r>
        <w:t>[report of discussion]</w:t>
      </w:r>
    </w:p>
    <w:p w14:paraId="2779663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F0EAE" w14:textId="2E35EA7D" w:rsidR="004B21AC" w:rsidRDefault="004B21AC" w:rsidP="004B21AC">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4F502A1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3CB90C" w14:textId="77777777" w:rsidR="004B21AC" w:rsidRDefault="004B21AC" w:rsidP="004B21AC">
      <w:pPr>
        <w:rPr>
          <w:rFonts w:ascii="Arial" w:hAnsi="Arial" w:cs="Arial"/>
          <w:b/>
        </w:rPr>
      </w:pPr>
      <w:r>
        <w:rPr>
          <w:rFonts w:ascii="Arial" w:hAnsi="Arial" w:cs="Arial"/>
          <w:b/>
        </w:rPr>
        <w:t xml:space="preserve">Abstract: </w:t>
      </w:r>
    </w:p>
    <w:p w14:paraId="66B45508" w14:textId="77777777" w:rsidR="004B21AC" w:rsidRDefault="004B21AC" w:rsidP="004B21AC">
      <w:r>
        <w:t>Discussion on clarification of DCI-based BWP switching requirement for switching on multiple CCs, in response to LS reply from RAN1.</w:t>
      </w:r>
    </w:p>
    <w:p w14:paraId="399C84F1" w14:textId="77777777" w:rsidR="004B21AC" w:rsidRDefault="004B21AC" w:rsidP="004B21AC">
      <w:pPr>
        <w:rPr>
          <w:rFonts w:ascii="Arial" w:hAnsi="Arial" w:cs="Arial"/>
          <w:b/>
        </w:rPr>
      </w:pPr>
      <w:r>
        <w:rPr>
          <w:rFonts w:ascii="Arial" w:hAnsi="Arial" w:cs="Arial"/>
          <w:b/>
        </w:rPr>
        <w:t xml:space="preserve">Discussion: </w:t>
      </w:r>
    </w:p>
    <w:p w14:paraId="06D00287" w14:textId="77777777" w:rsidR="004B21AC" w:rsidRDefault="004B21AC" w:rsidP="004B21AC">
      <w:r>
        <w:t>[report of discussion]</w:t>
      </w:r>
    </w:p>
    <w:p w14:paraId="39FA7B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18364" w14:textId="2BA699EC" w:rsidR="004B21AC" w:rsidRDefault="004B21AC" w:rsidP="004B21AC">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5D3D33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lastRenderedPageBreak/>
        <w:br/>
      </w:r>
      <w:r>
        <w:rPr>
          <w:i/>
        </w:rPr>
        <w:tab/>
      </w:r>
      <w:r>
        <w:rPr>
          <w:i/>
        </w:rPr>
        <w:tab/>
      </w:r>
      <w:r>
        <w:rPr>
          <w:i/>
        </w:rPr>
        <w:tab/>
      </w:r>
      <w:r>
        <w:rPr>
          <w:i/>
        </w:rPr>
        <w:tab/>
      </w:r>
      <w:r>
        <w:rPr>
          <w:i/>
        </w:rPr>
        <w:tab/>
        <w:t>Source: Ericsson</w:t>
      </w:r>
    </w:p>
    <w:p w14:paraId="47DE6615" w14:textId="77777777" w:rsidR="004B21AC" w:rsidRDefault="004B21AC" w:rsidP="004B21AC">
      <w:pPr>
        <w:rPr>
          <w:rFonts w:ascii="Arial" w:hAnsi="Arial" w:cs="Arial"/>
          <w:b/>
        </w:rPr>
      </w:pPr>
      <w:r>
        <w:rPr>
          <w:rFonts w:ascii="Arial" w:hAnsi="Arial" w:cs="Arial"/>
          <w:b/>
        </w:rPr>
        <w:t xml:space="preserve">Abstract: </w:t>
      </w:r>
    </w:p>
    <w:p w14:paraId="0A721239" w14:textId="77777777" w:rsidR="004B21AC" w:rsidRDefault="004B21AC" w:rsidP="004B21AC">
      <w:r>
        <w:t>Adding clarification for DCI-based BWP switching on multiple CCs w.r.t. k0, k1, k2.</w:t>
      </w:r>
    </w:p>
    <w:p w14:paraId="73CACE5F" w14:textId="77777777" w:rsidR="004B21AC" w:rsidRDefault="004B21AC" w:rsidP="004B21AC">
      <w:pPr>
        <w:rPr>
          <w:rFonts w:ascii="Arial" w:hAnsi="Arial" w:cs="Arial"/>
          <w:b/>
        </w:rPr>
      </w:pPr>
      <w:r>
        <w:rPr>
          <w:rFonts w:ascii="Arial" w:hAnsi="Arial" w:cs="Arial"/>
          <w:b/>
        </w:rPr>
        <w:t xml:space="preserve">Discussion: </w:t>
      </w:r>
    </w:p>
    <w:p w14:paraId="51DA0FBF" w14:textId="77777777" w:rsidR="004B21AC" w:rsidRDefault="004B21AC" w:rsidP="004B21AC">
      <w:r>
        <w:t>[report of discussion]</w:t>
      </w:r>
    </w:p>
    <w:p w14:paraId="542C22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BAC81" w14:textId="42284EA0" w:rsidR="004B21AC" w:rsidRDefault="004B21AC" w:rsidP="004B21AC">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64961A6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br/>
      </w:r>
      <w:r>
        <w:rPr>
          <w:i/>
        </w:rPr>
        <w:tab/>
      </w:r>
      <w:r>
        <w:rPr>
          <w:i/>
        </w:rPr>
        <w:tab/>
      </w:r>
      <w:r>
        <w:rPr>
          <w:i/>
        </w:rPr>
        <w:tab/>
      </w:r>
      <w:r>
        <w:rPr>
          <w:i/>
        </w:rPr>
        <w:tab/>
      </w:r>
      <w:r>
        <w:rPr>
          <w:i/>
        </w:rPr>
        <w:tab/>
        <w:t>Source: Ericsson</w:t>
      </w:r>
    </w:p>
    <w:p w14:paraId="580BE6FA" w14:textId="77777777" w:rsidR="004B21AC" w:rsidRDefault="004B21AC" w:rsidP="004B21AC">
      <w:pPr>
        <w:rPr>
          <w:rFonts w:ascii="Arial" w:hAnsi="Arial" w:cs="Arial"/>
          <w:b/>
        </w:rPr>
      </w:pPr>
      <w:r>
        <w:rPr>
          <w:rFonts w:ascii="Arial" w:hAnsi="Arial" w:cs="Arial"/>
          <w:b/>
        </w:rPr>
        <w:t xml:space="preserve">Abstract: </w:t>
      </w:r>
    </w:p>
    <w:p w14:paraId="77FFD03C" w14:textId="77777777" w:rsidR="004B21AC" w:rsidRDefault="004B21AC" w:rsidP="004B21AC">
      <w:r>
        <w:t>Adding clarification for DCI-based BWP switching on multiple CCs w.r.t. k0, k1, k2.</w:t>
      </w:r>
    </w:p>
    <w:p w14:paraId="7BCC14DD" w14:textId="77777777" w:rsidR="004B21AC" w:rsidRDefault="004B21AC" w:rsidP="004B21AC">
      <w:pPr>
        <w:rPr>
          <w:rFonts w:ascii="Arial" w:hAnsi="Arial" w:cs="Arial"/>
          <w:b/>
        </w:rPr>
      </w:pPr>
      <w:r>
        <w:rPr>
          <w:rFonts w:ascii="Arial" w:hAnsi="Arial" w:cs="Arial"/>
          <w:b/>
        </w:rPr>
        <w:t xml:space="preserve">Discussion: </w:t>
      </w:r>
    </w:p>
    <w:p w14:paraId="1A602919" w14:textId="77777777" w:rsidR="004B21AC" w:rsidRDefault="004B21AC" w:rsidP="004B21AC">
      <w:r>
        <w:t>[report of discussion]</w:t>
      </w:r>
    </w:p>
    <w:p w14:paraId="5CE937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D3AFA" w14:textId="2723D5A9" w:rsidR="004B21AC" w:rsidRDefault="004B21AC" w:rsidP="004B21AC">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4D30F6C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Source: Huawei, HiSilicon</w:t>
      </w:r>
    </w:p>
    <w:p w14:paraId="27F64D15" w14:textId="77777777" w:rsidR="004B21AC" w:rsidRDefault="004B21AC" w:rsidP="004B21AC">
      <w:pPr>
        <w:rPr>
          <w:rFonts w:ascii="Arial" w:hAnsi="Arial" w:cs="Arial"/>
          <w:b/>
        </w:rPr>
      </w:pPr>
      <w:r>
        <w:rPr>
          <w:rFonts w:ascii="Arial" w:hAnsi="Arial" w:cs="Arial"/>
          <w:b/>
        </w:rPr>
        <w:t xml:space="preserve">Discussion: </w:t>
      </w:r>
    </w:p>
    <w:p w14:paraId="79D30776" w14:textId="77777777" w:rsidR="004B21AC" w:rsidRDefault="004B21AC" w:rsidP="004B21AC">
      <w:r>
        <w:t>[report of discussion]</w:t>
      </w:r>
    </w:p>
    <w:p w14:paraId="45E309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88685" w14:textId="36495330" w:rsidR="004B21AC" w:rsidRDefault="004B21AC" w:rsidP="004B21AC">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20FCBD6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Source: Huawei, HiSilicon</w:t>
      </w:r>
    </w:p>
    <w:p w14:paraId="37131409" w14:textId="77777777" w:rsidR="004B21AC" w:rsidRDefault="004B21AC" w:rsidP="004B21AC">
      <w:pPr>
        <w:rPr>
          <w:rFonts w:ascii="Arial" w:hAnsi="Arial" w:cs="Arial"/>
          <w:b/>
        </w:rPr>
      </w:pPr>
      <w:r>
        <w:rPr>
          <w:rFonts w:ascii="Arial" w:hAnsi="Arial" w:cs="Arial"/>
          <w:b/>
        </w:rPr>
        <w:t xml:space="preserve">Discussion: </w:t>
      </w:r>
    </w:p>
    <w:p w14:paraId="475143F6" w14:textId="77777777" w:rsidR="004B21AC" w:rsidRDefault="004B21AC" w:rsidP="004B21AC">
      <w:r>
        <w:t>[report of discussion]</w:t>
      </w:r>
    </w:p>
    <w:p w14:paraId="2962D5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46D36" w14:textId="77777777" w:rsidR="004B21AC" w:rsidRDefault="004B21AC" w:rsidP="004B21AC">
      <w:pPr>
        <w:pStyle w:val="Heading5"/>
      </w:pPr>
      <w:bookmarkStart w:id="267" w:name="_Toc61907064"/>
      <w:r>
        <w:t>7.13.1.3</w:t>
      </w:r>
      <w:r>
        <w:tab/>
        <w:t>Other requirements maintenance [NR_RRM_Enh-Core]</w:t>
      </w:r>
      <w:bookmarkEnd w:id="267"/>
    </w:p>
    <w:p w14:paraId="36093307" w14:textId="562340D1" w:rsidR="004B21AC" w:rsidRDefault="004B21AC" w:rsidP="004B21AC">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411FE96A"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023A967" w14:textId="77777777" w:rsidR="004B21AC" w:rsidRDefault="004B21AC" w:rsidP="004B21AC">
      <w:pPr>
        <w:rPr>
          <w:rFonts w:ascii="Arial" w:hAnsi="Arial" w:cs="Arial"/>
          <w:b/>
        </w:rPr>
      </w:pPr>
      <w:r>
        <w:rPr>
          <w:rFonts w:ascii="Arial" w:hAnsi="Arial" w:cs="Arial"/>
          <w:b/>
        </w:rPr>
        <w:lastRenderedPageBreak/>
        <w:t xml:space="preserve">Abstract: </w:t>
      </w:r>
    </w:p>
    <w:p w14:paraId="6BE711D4" w14:textId="77777777" w:rsidR="004B21AC" w:rsidRDefault="004B21AC" w:rsidP="004B21AC">
      <w:r>
        <w:t>According to RAN2 discussion summary during RAN2 112-e, they are waiting for RAN4 input on the value of T321. This discussion paper along with a draft LS discusses this issue and provides a draft LS to be sent to RAN2.</w:t>
      </w:r>
    </w:p>
    <w:p w14:paraId="1C6DF8AA" w14:textId="77777777" w:rsidR="004B21AC" w:rsidRDefault="004B21AC" w:rsidP="004B21AC">
      <w:pPr>
        <w:rPr>
          <w:rFonts w:ascii="Arial" w:hAnsi="Arial" w:cs="Arial"/>
          <w:b/>
        </w:rPr>
      </w:pPr>
      <w:r>
        <w:rPr>
          <w:rFonts w:ascii="Arial" w:hAnsi="Arial" w:cs="Arial"/>
          <w:b/>
        </w:rPr>
        <w:t xml:space="preserve">Discussion: </w:t>
      </w:r>
    </w:p>
    <w:p w14:paraId="30679A0F" w14:textId="77777777" w:rsidR="004B21AC" w:rsidRDefault="004B21AC" w:rsidP="004B21AC">
      <w:r>
        <w:t>[report of discussion]</w:t>
      </w:r>
    </w:p>
    <w:p w14:paraId="371A78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A7103" w14:textId="1741CFF4" w:rsidR="004B21AC" w:rsidRDefault="004B21AC" w:rsidP="004B21AC">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222FA72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71D4868A" w14:textId="77777777" w:rsidR="004B21AC" w:rsidRDefault="004B21AC" w:rsidP="004B21AC">
      <w:pPr>
        <w:rPr>
          <w:rFonts w:ascii="Arial" w:hAnsi="Arial" w:cs="Arial"/>
          <w:b/>
        </w:rPr>
      </w:pPr>
      <w:r>
        <w:rPr>
          <w:rFonts w:ascii="Arial" w:hAnsi="Arial" w:cs="Arial"/>
          <w:b/>
        </w:rPr>
        <w:t xml:space="preserve">Discussion: </w:t>
      </w:r>
    </w:p>
    <w:p w14:paraId="33EFE3DB" w14:textId="77777777" w:rsidR="004B21AC" w:rsidRDefault="004B21AC" w:rsidP="004B21AC">
      <w:r>
        <w:t>[report of discussion]</w:t>
      </w:r>
    </w:p>
    <w:p w14:paraId="2C7C10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387AD" w14:textId="22F45DFA" w:rsidR="004B21AC" w:rsidRDefault="004B21AC" w:rsidP="004B21AC">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6A72855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2A8B9A76" w14:textId="77777777" w:rsidR="004B21AC" w:rsidRDefault="004B21AC" w:rsidP="004B21AC">
      <w:pPr>
        <w:rPr>
          <w:rFonts w:ascii="Arial" w:hAnsi="Arial" w:cs="Arial"/>
          <w:b/>
        </w:rPr>
      </w:pPr>
      <w:r>
        <w:rPr>
          <w:rFonts w:ascii="Arial" w:hAnsi="Arial" w:cs="Arial"/>
          <w:b/>
        </w:rPr>
        <w:t xml:space="preserve">Discussion: </w:t>
      </w:r>
    </w:p>
    <w:p w14:paraId="596D1E11" w14:textId="77777777" w:rsidR="004B21AC" w:rsidRDefault="004B21AC" w:rsidP="004B21AC">
      <w:r>
        <w:t>[report of discussion]</w:t>
      </w:r>
    </w:p>
    <w:p w14:paraId="6A3174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606EE" w14:textId="4D4B2D1F" w:rsidR="004B21AC" w:rsidRDefault="004B21AC" w:rsidP="004B21AC">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5D43E6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0C5C7211" w14:textId="77777777" w:rsidR="004B21AC" w:rsidRDefault="004B21AC" w:rsidP="004B21AC">
      <w:pPr>
        <w:rPr>
          <w:rFonts w:ascii="Arial" w:hAnsi="Arial" w:cs="Arial"/>
          <w:b/>
        </w:rPr>
      </w:pPr>
      <w:r>
        <w:rPr>
          <w:rFonts w:ascii="Arial" w:hAnsi="Arial" w:cs="Arial"/>
          <w:b/>
        </w:rPr>
        <w:t xml:space="preserve">Discussion: </w:t>
      </w:r>
    </w:p>
    <w:p w14:paraId="3841A0E4" w14:textId="77777777" w:rsidR="004B21AC" w:rsidRDefault="004B21AC" w:rsidP="004B21AC">
      <w:r>
        <w:t>[report of discussion]</w:t>
      </w:r>
    </w:p>
    <w:p w14:paraId="2A664B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ECECF" w14:textId="746DE32D" w:rsidR="004B21AC" w:rsidRDefault="004B21AC" w:rsidP="004B21AC">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2503C62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762186CD" w14:textId="77777777" w:rsidR="004B21AC" w:rsidRDefault="004B21AC" w:rsidP="004B21AC">
      <w:pPr>
        <w:rPr>
          <w:rFonts w:ascii="Arial" w:hAnsi="Arial" w:cs="Arial"/>
          <w:b/>
        </w:rPr>
      </w:pPr>
      <w:r>
        <w:rPr>
          <w:rFonts w:ascii="Arial" w:hAnsi="Arial" w:cs="Arial"/>
          <w:b/>
        </w:rPr>
        <w:t xml:space="preserve">Discussion: </w:t>
      </w:r>
    </w:p>
    <w:p w14:paraId="6FCCE149" w14:textId="77777777" w:rsidR="004B21AC" w:rsidRDefault="004B21AC" w:rsidP="004B21AC">
      <w:r>
        <w:t>[report of discussion]</w:t>
      </w:r>
    </w:p>
    <w:p w14:paraId="157AF0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125AB" w14:textId="2960B5F6" w:rsidR="004B21AC" w:rsidRDefault="004B21AC" w:rsidP="004B21AC">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558A22E7"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C09B3D" w14:textId="77777777" w:rsidR="004B21AC" w:rsidRDefault="004B21AC" w:rsidP="004B21AC">
      <w:pPr>
        <w:rPr>
          <w:rFonts w:ascii="Arial" w:hAnsi="Arial" w:cs="Arial"/>
          <w:b/>
        </w:rPr>
      </w:pPr>
      <w:r>
        <w:rPr>
          <w:rFonts w:ascii="Arial" w:hAnsi="Arial" w:cs="Arial"/>
          <w:b/>
        </w:rPr>
        <w:t xml:space="preserve">Discussion: </w:t>
      </w:r>
    </w:p>
    <w:p w14:paraId="68C37492" w14:textId="77777777" w:rsidR="004B21AC" w:rsidRDefault="004B21AC" w:rsidP="004B21AC">
      <w:r>
        <w:t>[report of discussion]</w:t>
      </w:r>
    </w:p>
    <w:p w14:paraId="06B75B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D01" w14:textId="5EE38D88" w:rsidR="004B21AC" w:rsidRDefault="004B21AC" w:rsidP="004B21AC">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04041C0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br/>
      </w:r>
      <w:r>
        <w:rPr>
          <w:i/>
        </w:rPr>
        <w:tab/>
      </w:r>
      <w:r>
        <w:rPr>
          <w:i/>
        </w:rPr>
        <w:tab/>
      </w:r>
      <w:r>
        <w:rPr>
          <w:i/>
        </w:rPr>
        <w:tab/>
      </w:r>
      <w:r>
        <w:rPr>
          <w:i/>
        </w:rPr>
        <w:tab/>
      </w:r>
      <w:r>
        <w:rPr>
          <w:i/>
        </w:rPr>
        <w:tab/>
        <w:t>Source: Apple</w:t>
      </w:r>
    </w:p>
    <w:p w14:paraId="18F1C910" w14:textId="77777777" w:rsidR="004B21AC" w:rsidRDefault="004B21AC" w:rsidP="004B21AC">
      <w:pPr>
        <w:rPr>
          <w:rFonts w:ascii="Arial" w:hAnsi="Arial" w:cs="Arial"/>
          <w:b/>
        </w:rPr>
      </w:pPr>
      <w:r>
        <w:rPr>
          <w:rFonts w:ascii="Arial" w:hAnsi="Arial" w:cs="Arial"/>
          <w:b/>
        </w:rPr>
        <w:t xml:space="preserve">Discussion: </w:t>
      </w:r>
    </w:p>
    <w:p w14:paraId="3B748F55" w14:textId="77777777" w:rsidR="004B21AC" w:rsidRDefault="004B21AC" w:rsidP="004B21AC">
      <w:r>
        <w:t>[report of discussion]</w:t>
      </w:r>
    </w:p>
    <w:p w14:paraId="7A1D14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98A0C" w14:textId="13E46A1D" w:rsidR="004B21AC" w:rsidRDefault="004B21AC" w:rsidP="004B21AC">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5FA8CCF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7AAC89FA" w14:textId="77777777" w:rsidR="004B21AC" w:rsidRDefault="004B21AC" w:rsidP="004B21AC">
      <w:pPr>
        <w:rPr>
          <w:rFonts w:ascii="Arial" w:hAnsi="Arial" w:cs="Arial"/>
          <w:b/>
        </w:rPr>
      </w:pPr>
      <w:r>
        <w:rPr>
          <w:rFonts w:ascii="Arial" w:hAnsi="Arial" w:cs="Arial"/>
          <w:b/>
        </w:rPr>
        <w:t xml:space="preserve">Discussion: </w:t>
      </w:r>
    </w:p>
    <w:p w14:paraId="64A6788B" w14:textId="77777777" w:rsidR="004B21AC" w:rsidRDefault="004B21AC" w:rsidP="004B21AC">
      <w:r>
        <w:t>[report of discussion]</w:t>
      </w:r>
    </w:p>
    <w:p w14:paraId="588A15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78552" w14:textId="7EEA633C" w:rsidR="004B21AC" w:rsidRDefault="004B21AC" w:rsidP="004B21AC">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7FCB327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93C34F7" w14:textId="77777777" w:rsidR="004B21AC" w:rsidRDefault="004B21AC" w:rsidP="004B21AC">
      <w:pPr>
        <w:rPr>
          <w:rFonts w:ascii="Arial" w:hAnsi="Arial" w:cs="Arial"/>
          <w:b/>
        </w:rPr>
      </w:pPr>
      <w:r>
        <w:rPr>
          <w:rFonts w:ascii="Arial" w:hAnsi="Arial" w:cs="Arial"/>
          <w:b/>
        </w:rPr>
        <w:t xml:space="preserve">Discussion: </w:t>
      </w:r>
    </w:p>
    <w:p w14:paraId="7CDFE772" w14:textId="77777777" w:rsidR="004B21AC" w:rsidRDefault="004B21AC" w:rsidP="004B21AC">
      <w:r>
        <w:t>[report of discussion]</w:t>
      </w:r>
    </w:p>
    <w:p w14:paraId="1137AD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E0051" w14:textId="4BF5C85F" w:rsidR="004B21AC" w:rsidRDefault="004B21AC" w:rsidP="004B21AC">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41362F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42914AB8" w14:textId="77777777" w:rsidR="004B21AC" w:rsidRDefault="004B21AC" w:rsidP="004B21AC">
      <w:pPr>
        <w:rPr>
          <w:rFonts w:ascii="Arial" w:hAnsi="Arial" w:cs="Arial"/>
          <w:b/>
        </w:rPr>
      </w:pPr>
      <w:r>
        <w:rPr>
          <w:rFonts w:ascii="Arial" w:hAnsi="Arial" w:cs="Arial"/>
          <w:b/>
        </w:rPr>
        <w:t xml:space="preserve">Discussion: </w:t>
      </w:r>
    </w:p>
    <w:p w14:paraId="38370E5E" w14:textId="77777777" w:rsidR="004B21AC" w:rsidRDefault="004B21AC" w:rsidP="004B21AC">
      <w:r>
        <w:t>[report of discussion]</w:t>
      </w:r>
    </w:p>
    <w:p w14:paraId="13957D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4C5FF" w14:textId="31584589" w:rsidR="004B21AC" w:rsidRDefault="004B21AC" w:rsidP="004B21AC">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74BC8D9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lastRenderedPageBreak/>
        <w:br/>
      </w:r>
      <w:r>
        <w:rPr>
          <w:i/>
        </w:rPr>
        <w:tab/>
      </w:r>
      <w:r>
        <w:rPr>
          <w:i/>
        </w:rPr>
        <w:tab/>
      </w:r>
      <w:r>
        <w:rPr>
          <w:i/>
        </w:rPr>
        <w:tab/>
      </w:r>
      <w:r>
        <w:rPr>
          <w:i/>
        </w:rPr>
        <w:tab/>
      </w:r>
      <w:r>
        <w:rPr>
          <w:i/>
        </w:rPr>
        <w:tab/>
        <w:t>Source: MediaTek inc.</w:t>
      </w:r>
    </w:p>
    <w:p w14:paraId="6995BD0D" w14:textId="77777777" w:rsidR="004B21AC" w:rsidRDefault="004B21AC" w:rsidP="004B21AC">
      <w:pPr>
        <w:rPr>
          <w:rFonts w:ascii="Arial" w:hAnsi="Arial" w:cs="Arial"/>
          <w:b/>
        </w:rPr>
      </w:pPr>
      <w:r>
        <w:rPr>
          <w:rFonts w:ascii="Arial" w:hAnsi="Arial" w:cs="Arial"/>
          <w:b/>
        </w:rPr>
        <w:t xml:space="preserve">Discussion: </w:t>
      </w:r>
    </w:p>
    <w:p w14:paraId="1D73D26F" w14:textId="77777777" w:rsidR="004B21AC" w:rsidRDefault="004B21AC" w:rsidP="004B21AC">
      <w:r>
        <w:t>[report of discussion]</w:t>
      </w:r>
    </w:p>
    <w:p w14:paraId="7E230C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07083" w14:textId="0B1579F6" w:rsidR="004B21AC" w:rsidRDefault="004B21AC" w:rsidP="004B21AC">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7389F8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3D1D98FC" w14:textId="77777777" w:rsidR="004B21AC" w:rsidRDefault="004B21AC" w:rsidP="004B21AC">
      <w:pPr>
        <w:rPr>
          <w:rFonts w:ascii="Arial" w:hAnsi="Arial" w:cs="Arial"/>
          <w:b/>
        </w:rPr>
      </w:pPr>
      <w:r>
        <w:rPr>
          <w:rFonts w:ascii="Arial" w:hAnsi="Arial" w:cs="Arial"/>
          <w:b/>
        </w:rPr>
        <w:t xml:space="preserve">Discussion: </w:t>
      </w:r>
    </w:p>
    <w:p w14:paraId="3B94BBE8" w14:textId="77777777" w:rsidR="004B21AC" w:rsidRDefault="004B21AC" w:rsidP="004B21AC">
      <w:r>
        <w:t>[report of discussion]</w:t>
      </w:r>
    </w:p>
    <w:p w14:paraId="1E5577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49B6C" w14:textId="65464B2D" w:rsidR="004B21AC" w:rsidRDefault="004B21AC" w:rsidP="004B21AC">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18C49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2AB9CC2A" w14:textId="77777777" w:rsidR="004B21AC" w:rsidRDefault="004B21AC" w:rsidP="004B21AC">
      <w:pPr>
        <w:rPr>
          <w:rFonts w:ascii="Arial" w:hAnsi="Arial" w:cs="Arial"/>
          <w:b/>
        </w:rPr>
      </w:pPr>
      <w:r>
        <w:rPr>
          <w:rFonts w:ascii="Arial" w:hAnsi="Arial" w:cs="Arial"/>
          <w:b/>
        </w:rPr>
        <w:t xml:space="preserve">Discussion: </w:t>
      </w:r>
    </w:p>
    <w:p w14:paraId="32EF1A0A" w14:textId="77777777" w:rsidR="004B21AC" w:rsidRDefault="004B21AC" w:rsidP="004B21AC">
      <w:r>
        <w:t>[report of discussion]</w:t>
      </w:r>
    </w:p>
    <w:p w14:paraId="3B5165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EFB87" w14:textId="749914B7" w:rsidR="004B21AC" w:rsidRDefault="004B21AC" w:rsidP="004B21AC">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54C45DC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Source: Huawei, HiSilicon</w:t>
      </w:r>
    </w:p>
    <w:p w14:paraId="651CAE41" w14:textId="77777777" w:rsidR="004B21AC" w:rsidRDefault="004B21AC" w:rsidP="004B21AC">
      <w:pPr>
        <w:rPr>
          <w:rFonts w:ascii="Arial" w:hAnsi="Arial" w:cs="Arial"/>
          <w:b/>
        </w:rPr>
      </w:pPr>
      <w:r>
        <w:rPr>
          <w:rFonts w:ascii="Arial" w:hAnsi="Arial" w:cs="Arial"/>
          <w:b/>
        </w:rPr>
        <w:t xml:space="preserve">Discussion: </w:t>
      </w:r>
    </w:p>
    <w:p w14:paraId="30F692F3" w14:textId="77777777" w:rsidR="004B21AC" w:rsidRDefault="004B21AC" w:rsidP="004B21AC">
      <w:r>
        <w:t>[report of discussion]</w:t>
      </w:r>
    </w:p>
    <w:p w14:paraId="189C77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CB195" w14:textId="4B4CE5CE" w:rsidR="004B21AC" w:rsidRDefault="004B21AC" w:rsidP="004B21AC">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72170E3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Source: Huawei, HiSilicon</w:t>
      </w:r>
    </w:p>
    <w:p w14:paraId="1D67F1C8" w14:textId="77777777" w:rsidR="004B21AC" w:rsidRDefault="004B21AC" w:rsidP="004B21AC">
      <w:pPr>
        <w:rPr>
          <w:rFonts w:ascii="Arial" w:hAnsi="Arial" w:cs="Arial"/>
          <w:b/>
        </w:rPr>
      </w:pPr>
      <w:r>
        <w:rPr>
          <w:rFonts w:ascii="Arial" w:hAnsi="Arial" w:cs="Arial"/>
          <w:b/>
        </w:rPr>
        <w:t xml:space="preserve">Discussion: </w:t>
      </w:r>
    </w:p>
    <w:p w14:paraId="740AC358" w14:textId="77777777" w:rsidR="004B21AC" w:rsidRDefault="004B21AC" w:rsidP="004B21AC">
      <w:r>
        <w:t>[report of discussion]</w:t>
      </w:r>
    </w:p>
    <w:p w14:paraId="680E2D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8E361" w14:textId="1F55182D" w:rsidR="004B21AC" w:rsidRDefault="004B21AC" w:rsidP="004B21AC">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4CEED04F"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Source: Huawei, HiSilicon</w:t>
      </w:r>
    </w:p>
    <w:p w14:paraId="05EE6CED" w14:textId="77777777" w:rsidR="004B21AC" w:rsidRDefault="004B21AC" w:rsidP="004B21AC">
      <w:pPr>
        <w:rPr>
          <w:rFonts w:ascii="Arial" w:hAnsi="Arial" w:cs="Arial"/>
          <w:b/>
        </w:rPr>
      </w:pPr>
      <w:r>
        <w:rPr>
          <w:rFonts w:ascii="Arial" w:hAnsi="Arial" w:cs="Arial"/>
          <w:b/>
        </w:rPr>
        <w:t xml:space="preserve">Discussion: </w:t>
      </w:r>
    </w:p>
    <w:p w14:paraId="67801765" w14:textId="77777777" w:rsidR="004B21AC" w:rsidRDefault="004B21AC" w:rsidP="004B21AC">
      <w:r>
        <w:t>[report of discussion]</w:t>
      </w:r>
    </w:p>
    <w:p w14:paraId="59C993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2B06" w14:textId="55335A25" w:rsidR="004B21AC" w:rsidRDefault="004B21AC" w:rsidP="004B21AC">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715EDBD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br/>
      </w:r>
      <w:r>
        <w:rPr>
          <w:i/>
        </w:rPr>
        <w:tab/>
      </w:r>
      <w:r>
        <w:rPr>
          <w:i/>
        </w:rPr>
        <w:tab/>
      </w:r>
      <w:r>
        <w:rPr>
          <w:i/>
        </w:rPr>
        <w:tab/>
      </w:r>
      <w:r>
        <w:rPr>
          <w:i/>
        </w:rPr>
        <w:tab/>
      </w:r>
      <w:r>
        <w:rPr>
          <w:i/>
        </w:rPr>
        <w:tab/>
        <w:t>Source: Huawei, HiSilicon</w:t>
      </w:r>
    </w:p>
    <w:p w14:paraId="1C5BC8EF" w14:textId="77777777" w:rsidR="004B21AC" w:rsidRDefault="004B21AC" w:rsidP="004B21AC">
      <w:pPr>
        <w:rPr>
          <w:rFonts w:ascii="Arial" w:hAnsi="Arial" w:cs="Arial"/>
          <w:b/>
        </w:rPr>
      </w:pPr>
      <w:r>
        <w:rPr>
          <w:rFonts w:ascii="Arial" w:hAnsi="Arial" w:cs="Arial"/>
          <w:b/>
        </w:rPr>
        <w:t xml:space="preserve">Discussion: </w:t>
      </w:r>
    </w:p>
    <w:p w14:paraId="7227482E" w14:textId="77777777" w:rsidR="004B21AC" w:rsidRDefault="004B21AC" w:rsidP="004B21AC">
      <w:r>
        <w:t>[report of discussion]</w:t>
      </w:r>
    </w:p>
    <w:p w14:paraId="700E64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630C2" w14:textId="3A05B0B2" w:rsidR="004B21AC" w:rsidRDefault="004B21AC" w:rsidP="004B21AC">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6BD25A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Source: Huawei, HiSilicon</w:t>
      </w:r>
    </w:p>
    <w:p w14:paraId="3B949343" w14:textId="77777777" w:rsidR="004B21AC" w:rsidRDefault="004B21AC" w:rsidP="004B21AC">
      <w:pPr>
        <w:rPr>
          <w:rFonts w:ascii="Arial" w:hAnsi="Arial" w:cs="Arial"/>
          <w:b/>
        </w:rPr>
      </w:pPr>
      <w:r>
        <w:rPr>
          <w:rFonts w:ascii="Arial" w:hAnsi="Arial" w:cs="Arial"/>
          <w:b/>
        </w:rPr>
        <w:t xml:space="preserve">Discussion: </w:t>
      </w:r>
    </w:p>
    <w:p w14:paraId="7B0990CC" w14:textId="77777777" w:rsidR="004B21AC" w:rsidRDefault="004B21AC" w:rsidP="004B21AC">
      <w:r>
        <w:t>[report of discussion]</w:t>
      </w:r>
    </w:p>
    <w:p w14:paraId="7104EF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87070" w14:textId="36CCA560" w:rsidR="004B21AC" w:rsidRDefault="004B21AC" w:rsidP="004B21AC">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668FF5E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Source: Huawei, HiSilicon</w:t>
      </w:r>
    </w:p>
    <w:p w14:paraId="479ABF44" w14:textId="77777777" w:rsidR="004B21AC" w:rsidRDefault="004B21AC" w:rsidP="004B21AC">
      <w:pPr>
        <w:rPr>
          <w:rFonts w:ascii="Arial" w:hAnsi="Arial" w:cs="Arial"/>
          <w:b/>
        </w:rPr>
      </w:pPr>
      <w:r>
        <w:rPr>
          <w:rFonts w:ascii="Arial" w:hAnsi="Arial" w:cs="Arial"/>
          <w:b/>
        </w:rPr>
        <w:t xml:space="preserve">Discussion: </w:t>
      </w:r>
    </w:p>
    <w:p w14:paraId="591FE0E8" w14:textId="77777777" w:rsidR="004B21AC" w:rsidRDefault="004B21AC" w:rsidP="004B21AC">
      <w:r>
        <w:t>[report of discussion]</w:t>
      </w:r>
    </w:p>
    <w:p w14:paraId="69754E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12C37" w14:textId="44CEAAAF" w:rsidR="004B21AC" w:rsidRDefault="004B21AC" w:rsidP="004B21AC">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454200C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4B1CC8E5" w14:textId="77777777" w:rsidR="004B21AC" w:rsidRDefault="004B21AC" w:rsidP="004B21AC">
      <w:pPr>
        <w:rPr>
          <w:rFonts w:ascii="Arial" w:hAnsi="Arial" w:cs="Arial"/>
          <w:b/>
        </w:rPr>
      </w:pPr>
      <w:r>
        <w:rPr>
          <w:rFonts w:ascii="Arial" w:hAnsi="Arial" w:cs="Arial"/>
          <w:b/>
        </w:rPr>
        <w:t xml:space="preserve">Discussion: </w:t>
      </w:r>
    </w:p>
    <w:p w14:paraId="6B697BDF" w14:textId="77777777" w:rsidR="004B21AC" w:rsidRDefault="004B21AC" w:rsidP="004B21AC">
      <w:r>
        <w:t>[report of discussion]</w:t>
      </w:r>
    </w:p>
    <w:p w14:paraId="5BB6E0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6D590" w14:textId="12973BD7" w:rsidR="004B21AC" w:rsidRDefault="004B21AC" w:rsidP="004B21AC">
      <w:pPr>
        <w:rPr>
          <w:rFonts w:ascii="Arial" w:hAnsi="Arial" w:cs="Arial"/>
          <w:b/>
          <w:sz w:val="24"/>
        </w:rPr>
      </w:pPr>
      <w:r>
        <w:rPr>
          <w:rFonts w:ascii="Arial" w:hAnsi="Arial" w:cs="Arial"/>
          <w:b/>
          <w:color w:val="0000FF"/>
          <w:sz w:val="24"/>
        </w:rPr>
        <w:lastRenderedPageBreak/>
        <w:t>R4-2101763</w:t>
      </w:r>
      <w:r>
        <w:rPr>
          <w:rFonts w:ascii="Arial" w:hAnsi="Arial" w:cs="Arial"/>
          <w:b/>
          <w:color w:val="0000FF"/>
          <w:sz w:val="24"/>
        </w:rPr>
        <w:tab/>
      </w:r>
      <w:r>
        <w:rPr>
          <w:rFonts w:ascii="Arial" w:hAnsi="Arial" w:cs="Arial"/>
          <w:b/>
          <w:sz w:val="24"/>
        </w:rPr>
        <w:t>CR to 38.133 correction on SRS carrier based switching core requirements</w:t>
      </w:r>
    </w:p>
    <w:p w14:paraId="29776BA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6BBF2FB" w14:textId="77777777" w:rsidR="004B21AC" w:rsidRDefault="004B21AC" w:rsidP="004B21AC">
      <w:pPr>
        <w:rPr>
          <w:rFonts w:ascii="Arial" w:hAnsi="Arial" w:cs="Arial"/>
          <w:b/>
        </w:rPr>
      </w:pPr>
      <w:r>
        <w:rPr>
          <w:rFonts w:ascii="Arial" w:hAnsi="Arial" w:cs="Arial"/>
          <w:b/>
        </w:rPr>
        <w:t xml:space="preserve">Discussion: </w:t>
      </w:r>
    </w:p>
    <w:p w14:paraId="201A7974" w14:textId="77777777" w:rsidR="004B21AC" w:rsidRDefault="004B21AC" w:rsidP="004B21AC">
      <w:r>
        <w:t>[report of discussion]</w:t>
      </w:r>
    </w:p>
    <w:p w14:paraId="3FBBF6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F4F44" w14:textId="6A013A10" w:rsidR="004B21AC" w:rsidRDefault="004B21AC" w:rsidP="004B21AC">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3A193FC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19350388" w14:textId="77777777" w:rsidR="004B21AC" w:rsidRDefault="004B21AC" w:rsidP="004B21AC">
      <w:pPr>
        <w:rPr>
          <w:rFonts w:ascii="Arial" w:hAnsi="Arial" w:cs="Arial"/>
          <w:b/>
        </w:rPr>
      </w:pPr>
      <w:r>
        <w:rPr>
          <w:rFonts w:ascii="Arial" w:hAnsi="Arial" w:cs="Arial"/>
          <w:b/>
        </w:rPr>
        <w:t xml:space="preserve">Discussion: </w:t>
      </w:r>
    </w:p>
    <w:p w14:paraId="0DC72353" w14:textId="77777777" w:rsidR="004B21AC" w:rsidRDefault="004B21AC" w:rsidP="004B21AC">
      <w:r>
        <w:t>[report of discussion]</w:t>
      </w:r>
    </w:p>
    <w:p w14:paraId="2BA489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D638F" w14:textId="5B6162FC" w:rsidR="004B21AC" w:rsidRDefault="004B21AC" w:rsidP="004B21AC">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1E53B39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br/>
      </w:r>
      <w:r>
        <w:rPr>
          <w:i/>
        </w:rPr>
        <w:tab/>
      </w:r>
      <w:r>
        <w:rPr>
          <w:i/>
        </w:rPr>
        <w:tab/>
      </w:r>
      <w:r>
        <w:rPr>
          <w:i/>
        </w:rPr>
        <w:tab/>
      </w:r>
      <w:r>
        <w:rPr>
          <w:i/>
        </w:rPr>
        <w:tab/>
      </w:r>
      <w:r>
        <w:rPr>
          <w:i/>
        </w:rPr>
        <w:tab/>
        <w:t>Source: Qualcomm, Inc.</w:t>
      </w:r>
    </w:p>
    <w:p w14:paraId="4A71166E" w14:textId="77777777" w:rsidR="004B21AC" w:rsidRDefault="004B21AC" w:rsidP="004B21AC">
      <w:pPr>
        <w:rPr>
          <w:rFonts w:ascii="Arial" w:hAnsi="Arial" w:cs="Arial"/>
          <w:b/>
        </w:rPr>
      </w:pPr>
      <w:r>
        <w:rPr>
          <w:rFonts w:ascii="Arial" w:hAnsi="Arial" w:cs="Arial"/>
          <w:b/>
        </w:rPr>
        <w:t xml:space="preserve">Discussion: </w:t>
      </w:r>
    </w:p>
    <w:p w14:paraId="2A400839" w14:textId="77777777" w:rsidR="004B21AC" w:rsidRDefault="004B21AC" w:rsidP="004B21AC">
      <w:r>
        <w:t>[report of discussion]</w:t>
      </w:r>
    </w:p>
    <w:p w14:paraId="27BE3D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F4672" w14:textId="6996B134" w:rsidR="004B21AC" w:rsidRDefault="004B21AC" w:rsidP="004B21AC">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7010470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Source: Huawei, HiSilicon, MediaTek</w:t>
      </w:r>
    </w:p>
    <w:p w14:paraId="74ADA5E7" w14:textId="77777777" w:rsidR="004B21AC" w:rsidRDefault="004B21AC" w:rsidP="004B21AC">
      <w:pPr>
        <w:rPr>
          <w:rFonts w:ascii="Arial" w:hAnsi="Arial" w:cs="Arial"/>
          <w:b/>
        </w:rPr>
      </w:pPr>
      <w:r>
        <w:rPr>
          <w:rFonts w:ascii="Arial" w:hAnsi="Arial" w:cs="Arial"/>
          <w:b/>
        </w:rPr>
        <w:t xml:space="preserve">Discussion: </w:t>
      </w:r>
    </w:p>
    <w:p w14:paraId="73BAAF75" w14:textId="77777777" w:rsidR="004B21AC" w:rsidRDefault="004B21AC" w:rsidP="004B21AC">
      <w:r>
        <w:t>[report of discussion]</w:t>
      </w:r>
    </w:p>
    <w:p w14:paraId="2B2F6B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8F4BA" w14:textId="59BB6586" w:rsidR="004B21AC" w:rsidRDefault="004B21AC" w:rsidP="004B21AC">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77E747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Source: Huawei, HiSilicon, MediaTek</w:t>
      </w:r>
    </w:p>
    <w:p w14:paraId="02205878" w14:textId="77777777" w:rsidR="004B21AC" w:rsidRDefault="004B21AC" w:rsidP="004B21AC">
      <w:pPr>
        <w:rPr>
          <w:rFonts w:ascii="Arial" w:hAnsi="Arial" w:cs="Arial"/>
          <w:b/>
        </w:rPr>
      </w:pPr>
      <w:r>
        <w:rPr>
          <w:rFonts w:ascii="Arial" w:hAnsi="Arial" w:cs="Arial"/>
          <w:b/>
        </w:rPr>
        <w:t xml:space="preserve">Discussion: </w:t>
      </w:r>
    </w:p>
    <w:p w14:paraId="36333EBC" w14:textId="77777777" w:rsidR="004B21AC" w:rsidRDefault="004B21AC" w:rsidP="004B21AC">
      <w:r>
        <w:t>[report of discussion]</w:t>
      </w:r>
    </w:p>
    <w:p w14:paraId="75622C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2BB19" w14:textId="00E5FEAF" w:rsidR="004B21AC" w:rsidRDefault="004B21AC" w:rsidP="004B21AC">
      <w:pPr>
        <w:rPr>
          <w:rFonts w:ascii="Arial" w:hAnsi="Arial" w:cs="Arial"/>
          <w:b/>
          <w:sz w:val="24"/>
        </w:rPr>
      </w:pPr>
      <w:r>
        <w:rPr>
          <w:rFonts w:ascii="Arial" w:hAnsi="Arial" w:cs="Arial"/>
          <w:b/>
          <w:color w:val="0000FF"/>
          <w:sz w:val="24"/>
        </w:rPr>
        <w:lastRenderedPageBreak/>
        <w:t>R4-2102793</w:t>
      </w:r>
      <w:r>
        <w:rPr>
          <w:rFonts w:ascii="Arial" w:hAnsi="Arial" w:cs="Arial"/>
          <w:b/>
          <w:color w:val="0000FF"/>
          <w:sz w:val="24"/>
        </w:rPr>
        <w:tab/>
      </w:r>
      <w:r>
        <w:rPr>
          <w:rFonts w:ascii="Arial" w:hAnsi="Arial" w:cs="Arial"/>
          <w:b/>
          <w:sz w:val="24"/>
        </w:rPr>
        <w:t>CR on CGI reading report delay 36.133</w:t>
      </w:r>
    </w:p>
    <w:p w14:paraId="4DCE66C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Source: Huawei, HiSilicon</w:t>
      </w:r>
    </w:p>
    <w:p w14:paraId="3B5A72F5" w14:textId="77777777" w:rsidR="004B21AC" w:rsidRDefault="004B21AC" w:rsidP="004B21AC">
      <w:pPr>
        <w:rPr>
          <w:rFonts w:ascii="Arial" w:hAnsi="Arial" w:cs="Arial"/>
          <w:b/>
        </w:rPr>
      </w:pPr>
      <w:r>
        <w:rPr>
          <w:rFonts w:ascii="Arial" w:hAnsi="Arial" w:cs="Arial"/>
          <w:b/>
        </w:rPr>
        <w:t xml:space="preserve">Discussion: </w:t>
      </w:r>
    </w:p>
    <w:p w14:paraId="434F3514" w14:textId="77777777" w:rsidR="004B21AC" w:rsidRDefault="004B21AC" w:rsidP="004B21AC">
      <w:r>
        <w:t>[report of discussion]</w:t>
      </w:r>
    </w:p>
    <w:p w14:paraId="3A4B22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82C4F" w14:textId="2EDC1D8A" w:rsidR="004B21AC" w:rsidRDefault="004B21AC" w:rsidP="004B21AC">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3ED3F7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Source: Huawei, HiSilicon</w:t>
      </w:r>
    </w:p>
    <w:p w14:paraId="621570D4" w14:textId="77777777" w:rsidR="004B21AC" w:rsidRDefault="004B21AC" w:rsidP="004B21AC">
      <w:pPr>
        <w:rPr>
          <w:rFonts w:ascii="Arial" w:hAnsi="Arial" w:cs="Arial"/>
          <w:b/>
        </w:rPr>
      </w:pPr>
      <w:r>
        <w:rPr>
          <w:rFonts w:ascii="Arial" w:hAnsi="Arial" w:cs="Arial"/>
          <w:b/>
        </w:rPr>
        <w:t xml:space="preserve">Discussion: </w:t>
      </w:r>
    </w:p>
    <w:p w14:paraId="01840BEA" w14:textId="77777777" w:rsidR="004B21AC" w:rsidRDefault="004B21AC" w:rsidP="004B21AC">
      <w:r>
        <w:t>[report of discussion]</w:t>
      </w:r>
    </w:p>
    <w:p w14:paraId="3D691C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410F2" w14:textId="77777777" w:rsidR="004B21AC" w:rsidRDefault="004B21AC" w:rsidP="004B21AC">
      <w:pPr>
        <w:pStyle w:val="Heading4"/>
      </w:pPr>
      <w:bookmarkStart w:id="268" w:name="_Toc61907065"/>
      <w:r>
        <w:t>7.13.2</w:t>
      </w:r>
      <w:r>
        <w:tab/>
        <w:t>RRM perf. requirements (38.133) [NR_RRM_Enh-Perf]</w:t>
      </w:r>
      <w:bookmarkEnd w:id="268"/>
    </w:p>
    <w:p w14:paraId="769810B8" w14:textId="77777777" w:rsidR="004B21AC" w:rsidRDefault="004B21AC" w:rsidP="004B21AC">
      <w:pPr>
        <w:pStyle w:val="Heading5"/>
      </w:pPr>
      <w:bookmarkStart w:id="269" w:name="_Toc61907066"/>
      <w:r>
        <w:t>7.13.2.1</w:t>
      </w:r>
      <w:r>
        <w:tab/>
        <w:t>General [NR_RRM_Enh-Perf]</w:t>
      </w:r>
      <w:bookmarkEnd w:id="269"/>
    </w:p>
    <w:p w14:paraId="4D6611CC" w14:textId="58A30AD3" w:rsidR="004B21AC" w:rsidRDefault="004B21AC" w:rsidP="004B21AC">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1202574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7BBBDC" w14:textId="77777777" w:rsidR="004B21AC" w:rsidRDefault="004B21AC" w:rsidP="004B21AC">
      <w:pPr>
        <w:rPr>
          <w:rFonts w:ascii="Arial" w:hAnsi="Arial" w:cs="Arial"/>
          <w:b/>
        </w:rPr>
      </w:pPr>
      <w:r>
        <w:rPr>
          <w:rFonts w:ascii="Arial" w:hAnsi="Arial" w:cs="Arial"/>
          <w:b/>
        </w:rPr>
        <w:t xml:space="preserve">Discussion: </w:t>
      </w:r>
    </w:p>
    <w:p w14:paraId="483D882F" w14:textId="77777777" w:rsidR="004B21AC" w:rsidRDefault="004B21AC" w:rsidP="004B21AC">
      <w:r>
        <w:t>[report of discussion]</w:t>
      </w:r>
    </w:p>
    <w:p w14:paraId="55E7B8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3207D" w14:textId="01B05084" w:rsidR="004B21AC" w:rsidRDefault="004B21AC" w:rsidP="004B21AC">
      <w:pPr>
        <w:rPr>
          <w:rFonts w:ascii="Arial" w:hAnsi="Arial" w:cs="Arial"/>
          <w:b/>
          <w:sz w:val="24"/>
        </w:rPr>
      </w:pPr>
      <w:r>
        <w:rPr>
          <w:rFonts w:ascii="Arial" w:hAnsi="Arial" w:cs="Arial"/>
          <w:b/>
          <w:color w:val="0000FF"/>
          <w:sz w:val="24"/>
        </w:rPr>
        <w:t>R4-2101416</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40C3E65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4D4569DC" w14:textId="77777777" w:rsidR="004B21AC" w:rsidRDefault="004B21AC" w:rsidP="004B21AC">
      <w:pPr>
        <w:rPr>
          <w:rFonts w:ascii="Arial" w:hAnsi="Arial" w:cs="Arial"/>
          <w:b/>
        </w:rPr>
      </w:pPr>
      <w:r>
        <w:rPr>
          <w:rFonts w:ascii="Arial" w:hAnsi="Arial" w:cs="Arial"/>
          <w:b/>
        </w:rPr>
        <w:t xml:space="preserve">Discussion: </w:t>
      </w:r>
    </w:p>
    <w:p w14:paraId="0C0CA3A8" w14:textId="77777777" w:rsidR="004B21AC" w:rsidRDefault="004B21AC" w:rsidP="004B21AC">
      <w:r>
        <w:t>[report of discussion]</w:t>
      </w:r>
    </w:p>
    <w:p w14:paraId="3ADD60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7C84" w14:textId="042BD955" w:rsidR="004B21AC" w:rsidRDefault="004B21AC" w:rsidP="004B21AC">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044148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5B16B7AA" w14:textId="77777777" w:rsidR="004B21AC" w:rsidRDefault="004B21AC" w:rsidP="004B21AC">
      <w:pPr>
        <w:rPr>
          <w:rFonts w:ascii="Arial" w:hAnsi="Arial" w:cs="Arial"/>
          <w:b/>
        </w:rPr>
      </w:pPr>
      <w:r>
        <w:rPr>
          <w:rFonts w:ascii="Arial" w:hAnsi="Arial" w:cs="Arial"/>
          <w:b/>
        </w:rPr>
        <w:t xml:space="preserve">Discussion: </w:t>
      </w:r>
    </w:p>
    <w:p w14:paraId="7D0A6177" w14:textId="77777777" w:rsidR="004B21AC" w:rsidRDefault="004B21AC" w:rsidP="004B21AC">
      <w:r>
        <w:lastRenderedPageBreak/>
        <w:t>[report of discussion]</w:t>
      </w:r>
    </w:p>
    <w:p w14:paraId="624FFD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0A788" w14:textId="77777777" w:rsidR="004B21AC" w:rsidRDefault="004B21AC" w:rsidP="004B21AC">
      <w:pPr>
        <w:pStyle w:val="Heading5"/>
      </w:pPr>
      <w:bookmarkStart w:id="270" w:name="_Toc61907067"/>
      <w:r>
        <w:t>7.13.2.2</w:t>
      </w:r>
      <w:r>
        <w:tab/>
        <w:t>Test cases [NR_RRM_Enh-Perf]</w:t>
      </w:r>
      <w:bookmarkEnd w:id="270"/>
    </w:p>
    <w:p w14:paraId="12CACE61" w14:textId="77777777" w:rsidR="004B21AC" w:rsidRDefault="004B21AC" w:rsidP="004B21AC">
      <w:pPr>
        <w:pStyle w:val="Heading6"/>
      </w:pPr>
      <w:bookmarkStart w:id="271" w:name="_Toc61907068"/>
      <w:r>
        <w:t>7.13.2.2.1</w:t>
      </w:r>
      <w:r>
        <w:tab/>
        <w:t>SRS carrier switching requirements  [NR_RRM_Enh-Perf]</w:t>
      </w:r>
      <w:bookmarkEnd w:id="271"/>
    </w:p>
    <w:p w14:paraId="213D4DE6" w14:textId="49C87EC0" w:rsidR="004B21AC" w:rsidRDefault="004B21AC" w:rsidP="004B21AC">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(PSCell in FR2, SCell in FR2)</w:t>
      </w:r>
    </w:p>
    <w:p w14:paraId="0740EBB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6BE26BD" w14:textId="77777777" w:rsidR="004B21AC" w:rsidRDefault="004B21AC" w:rsidP="004B21AC">
      <w:pPr>
        <w:rPr>
          <w:rFonts w:ascii="Arial" w:hAnsi="Arial" w:cs="Arial"/>
          <w:b/>
        </w:rPr>
      </w:pPr>
      <w:r>
        <w:rPr>
          <w:rFonts w:ascii="Arial" w:hAnsi="Arial" w:cs="Arial"/>
          <w:b/>
        </w:rPr>
        <w:t xml:space="preserve">Discussion: </w:t>
      </w:r>
    </w:p>
    <w:p w14:paraId="5E19251C" w14:textId="77777777" w:rsidR="004B21AC" w:rsidRDefault="004B21AC" w:rsidP="004B21AC">
      <w:r>
        <w:t>[report of discussion]</w:t>
      </w:r>
    </w:p>
    <w:p w14:paraId="70034E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3740D" w14:textId="64EF3110" w:rsidR="004B21AC" w:rsidRDefault="004B21AC" w:rsidP="004B21AC">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0E887E3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644F25F" w14:textId="77777777" w:rsidR="004B21AC" w:rsidRDefault="004B21AC" w:rsidP="004B21AC">
      <w:pPr>
        <w:rPr>
          <w:rFonts w:ascii="Arial" w:hAnsi="Arial" w:cs="Arial"/>
          <w:b/>
        </w:rPr>
      </w:pPr>
      <w:r>
        <w:rPr>
          <w:rFonts w:ascii="Arial" w:hAnsi="Arial" w:cs="Arial"/>
          <w:b/>
        </w:rPr>
        <w:t xml:space="preserve">Discussion: </w:t>
      </w:r>
    </w:p>
    <w:p w14:paraId="198893CD" w14:textId="77777777" w:rsidR="004B21AC" w:rsidRDefault="004B21AC" w:rsidP="004B21AC">
      <w:r>
        <w:t>[report of discussion]</w:t>
      </w:r>
    </w:p>
    <w:p w14:paraId="01548A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A10D9" w14:textId="5B8A4786" w:rsidR="004B21AC" w:rsidRDefault="004B21AC" w:rsidP="004B21AC">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40864EB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6B73AD" w14:textId="77777777" w:rsidR="004B21AC" w:rsidRDefault="004B21AC" w:rsidP="004B21AC">
      <w:pPr>
        <w:rPr>
          <w:rFonts w:ascii="Arial" w:hAnsi="Arial" w:cs="Arial"/>
          <w:b/>
        </w:rPr>
      </w:pPr>
      <w:r>
        <w:rPr>
          <w:rFonts w:ascii="Arial" w:hAnsi="Arial" w:cs="Arial"/>
          <w:b/>
        </w:rPr>
        <w:t xml:space="preserve">Discussion: </w:t>
      </w:r>
    </w:p>
    <w:p w14:paraId="10F3F57A" w14:textId="77777777" w:rsidR="004B21AC" w:rsidRDefault="004B21AC" w:rsidP="004B21AC">
      <w:r>
        <w:t>[report of discussion]</w:t>
      </w:r>
    </w:p>
    <w:p w14:paraId="2CC853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6C28C" w14:textId="4B9DCB56" w:rsidR="004B21AC" w:rsidRDefault="004B21AC" w:rsidP="004B21AC">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FBC447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11ED487" w14:textId="77777777" w:rsidR="004B21AC" w:rsidRDefault="004B21AC" w:rsidP="004B21AC">
      <w:pPr>
        <w:rPr>
          <w:rFonts w:ascii="Arial" w:hAnsi="Arial" w:cs="Arial"/>
          <w:b/>
        </w:rPr>
      </w:pPr>
      <w:r>
        <w:rPr>
          <w:rFonts w:ascii="Arial" w:hAnsi="Arial" w:cs="Arial"/>
          <w:b/>
        </w:rPr>
        <w:t xml:space="preserve">Discussion: </w:t>
      </w:r>
    </w:p>
    <w:p w14:paraId="7D22FBF2" w14:textId="77777777" w:rsidR="004B21AC" w:rsidRDefault="004B21AC" w:rsidP="004B21AC">
      <w:r>
        <w:t>[report of discussion]</w:t>
      </w:r>
    </w:p>
    <w:p w14:paraId="520A4E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E8F8F" w14:textId="7CE6D104" w:rsidR="004B21AC" w:rsidRDefault="004B21AC" w:rsidP="004B21AC">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34A0CE5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0AC5371A" w14:textId="77777777" w:rsidR="004B21AC" w:rsidRDefault="004B21AC" w:rsidP="004B21AC">
      <w:pPr>
        <w:rPr>
          <w:rFonts w:ascii="Arial" w:hAnsi="Arial" w:cs="Arial"/>
          <w:b/>
        </w:rPr>
      </w:pPr>
      <w:r>
        <w:rPr>
          <w:rFonts w:ascii="Arial" w:hAnsi="Arial" w:cs="Arial"/>
          <w:b/>
        </w:rPr>
        <w:t xml:space="preserve">Discussion: </w:t>
      </w:r>
    </w:p>
    <w:p w14:paraId="7FC184D0" w14:textId="77777777" w:rsidR="004B21AC" w:rsidRDefault="004B21AC" w:rsidP="004B21AC">
      <w:r>
        <w:t>[report of discussion]</w:t>
      </w:r>
    </w:p>
    <w:p w14:paraId="73C69F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D7592" w14:textId="5D1DEF97" w:rsidR="004B21AC" w:rsidRDefault="004B21AC" w:rsidP="004B21AC">
      <w:pPr>
        <w:rPr>
          <w:rFonts w:ascii="Arial" w:hAnsi="Arial" w:cs="Arial"/>
          <w:b/>
          <w:sz w:val="24"/>
        </w:rPr>
      </w:pPr>
      <w:r>
        <w:rPr>
          <w:rFonts w:ascii="Arial" w:hAnsi="Arial" w:cs="Arial"/>
          <w:b/>
          <w:color w:val="0000FF"/>
          <w:sz w:val="24"/>
        </w:rPr>
        <w:lastRenderedPageBreak/>
        <w:t>R4-2102533</w:t>
      </w:r>
      <w:r>
        <w:rPr>
          <w:rFonts w:ascii="Arial" w:hAnsi="Arial" w:cs="Arial"/>
          <w:b/>
          <w:color w:val="0000FF"/>
          <w:sz w:val="24"/>
        </w:rPr>
        <w:tab/>
      </w:r>
      <w:r>
        <w:rPr>
          <w:rFonts w:ascii="Arial" w:hAnsi="Arial" w:cs="Arial"/>
          <w:b/>
          <w:sz w:val="24"/>
        </w:rPr>
        <w:t>TC2 - SA interruptions at NR SRS carrier based switching</w:t>
      </w:r>
    </w:p>
    <w:p w14:paraId="6248589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43F9F67" w14:textId="77777777" w:rsidR="004B21AC" w:rsidRDefault="004B21AC" w:rsidP="004B21AC">
      <w:pPr>
        <w:rPr>
          <w:rFonts w:ascii="Arial" w:hAnsi="Arial" w:cs="Arial"/>
          <w:b/>
        </w:rPr>
      </w:pPr>
      <w:r>
        <w:rPr>
          <w:rFonts w:ascii="Arial" w:hAnsi="Arial" w:cs="Arial"/>
          <w:b/>
        </w:rPr>
        <w:t xml:space="preserve">Abstract: </w:t>
      </w:r>
    </w:p>
    <w:p w14:paraId="7A2A87DF" w14:textId="77777777" w:rsidR="004B21AC" w:rsidRDefault="004B21AC" w:rsidP="004B21AC">
      <w:r>
        <w:t>TC2 - SA interruptions at NR SRS carrier based switching</w:t>
      </w:r>
    </w:p>
    <w:p w14:paraId="6A921A53" w14:textId="77777777" w:rsidR="004B21AC" w:rsidRDefault="004B21AC" w:rsidP="004B21AC">
      <w:pPr>
        <w:rPr>
          <w:rFonts w:ascii="Arial" w:hAnsi="Arial" w:cs="Arial"/>
          <w:b/>
        </w:rPr>
      </w:pPr>
      <w:r>
        <w:rPr>
          <w:rFonts w:ascii="Arial" w:hAnsi="Arial" w:cs="Arial"/>
          <w:b/>
        </w:rPr>
        <w:t xml:space="preserve">Discussion: </w:t>
      </w:r>
    </w:p>
    <w:p w14:paraId="2A33EAFB" w14:textId="77777777" w:rsidR="004B21AC" w:rsidRDefault="004B21AC" w:rsidP="004B21AC">
      <w:r>
        <w:t>[report of discussion]</w:t>
      </w:r>
    </w:p>
    <w:p w14:paraId="19C005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D5A48" w14:textId="5DCC7C63" w:rsidR="004B21AC" w:rsidRDefault="004B21AC" w:rsidP="004B21AC">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64177CD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A997DA" w14:textId="77777777" w:rsidR="004B21AC" w:rsidRDefault="004B21AC" w:rsidP="004B21AC">
      <w:pPr>
        <w:rPr>
          <w:rFonts w:ascii="Arial" w:hAnsi="Arial" w:cs="Arial"/>
          <w:b/>
        </w:rPr>
      </w:pPr>
      <w:r>
        <w:rPr>
          <w:rFonts w:ascii="Arial" w:hAnsi="Arial" w:cs="Arial"/>
          <w:b/>
        </w:rPr>
        <w:t xml:space="preserve">Abstract: </w:t>
      </w:r>
    </w:p>
    <w:p w14:paraId="3CFABF4D" w14:textId="77777777" w:rsidR="004B21AC" w:rsidRDefault="004B21AC" w:rsidP="004B21AC">
      <w:r>
        <w:t>The paper discusses scenarios for RRM tests for multiple BWP switching on CCs with FR1 and FR2</w:t>
      </w:r>
    </w:p>
    <w:p w14:paraId="14745607" w14:textId="77777777" w:rsidR="004B21AC" w:rsidRDefault="004B21AC" w:rsidP="004B21AC">
      <w:pPr>
        <w:rPr>
          <w:rFonts w:ascii="Arial" w:hAnsi="Arial" w:cs="Arial"/>
          <w:b/>
        </w:rPr>
      </w:pPr>
      <w:r>
        <w:rPr>
          <w:rFonts w:ascii="Arial" w:hAnsi="Arial" w:cs="Arial"/>
          <w:b/>
        </w:rPr>
        <w:t xml:space="preserve">Discussion: </w:t>
      </w:r>
    </w:p>
    <w:p w14:paraId="1889BEA9" w14:textId="77777777" w:rsidR="004B21AC" w:rsidRDefault="004B21AC" w:rsidP="004B21AC">
      <w:r>
        <w:t>[report of discussion]</w:t>
      </w:r>
    </w:p>
    <w:p w14:paraId="1E6D04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C16C0" w14:textId="77777777" w:rsidR="004B21AC" w:rsidRDefault="004B21AC" w:rsidP="004B21AC">
      <w:pPr>
        <w:pStyle w:val="Heading6"/>
      </w:pPr>
      <w:bookmarkStart w:id="272" w:name="_Toc61907069"/>
      <w:r>
        <w:t>7.13.2.2.2</w:t>
      </w:r>
      <w:r>
        <w:tab/>
        <w:t>Multiple Scell activation/deactivation  [NR_RRM_Enh-Perf]</w:t>
      </w:r>
      <w:bookmarkEnd w:id="272"/>
    </w:p>
    <w:p w14:paraId="08CCD79B" w14:textId="4B2A55BB" w:rsidR="004B21AC" w:rsidRDefault="004B21AC" w:rsidP="004B21AC">
      <w:pPr>
        <w:rPr>
          <w:rFonts w:ascii="Arial" w:hAnsi="Arial" w:cs="Arial"/>
          <w:b/>
          <w:sz w:val="24"/>
        </w:rPr>
      </w:pPr>
      <w:r>
        <w:rPr>
          <w:rFonts w:ascii="Arial" w:hAnsi="Arial" w:cs="Arial"/>
          <w:b/>
          <w:color w:val="0000FF"/>
          <w:sz w:val="24"/>
        </w:rPr>
        <w:t>R4-2101059</w:t>
      </w:r>
      <w:r>
        <w:rPr>
          <w:rFonts w:ascii="Arial" w:hAnsi="Arial" w:cs="Arial"/>
          <w:b/>
          <w:color w:val="0000FF"/>
          <w:sz w:val="24"/>
        </w:rPr>
        <w:tab/>
      </w:r>
      <w:r>
        <w:rPr>
          <w:rFonts w:ascii="Arial" w:hAnsi="Arial" w:cs="Arial"/>
          <w:b/>
          <w:sz w:val="24"/>
        </w:rPr>
        <w:t>draftCR on multiple SCell activation test case</w:t>
      </w:r>
    </w:p>
    <w:p w14:paraId="7472365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6318BF9" w14:textId="77777777" w:rsidR="004B21AC" w:rsidRDefault="004B21AC" w:rsidP="004B21AC">
      <w:pPr>
        <w:rPr>
          <w:rFonts w:ascii="Arial" w:hAnsi="Arial" w:cs="Arial"/>
          <w:b/>
        </w:rPr>
      </w:pPr>
      <w:r>
        <w:rPr>
          <w:rFonts w:ascii="Arial" w:hAnsi="Arial" w:cs="Arial"/>
          <w:b/>
        </w:rPr>
        <w:t xml:space="preserve">Discussion: </w:t>
      </w:r>
    </w:p>
    <w:p w14:paraId="52384F9F" w14:textId="77777777" w:rsidR="004B21AC" w:rsidRDefault="004B21AC" w:rsidP="004B21AC">
      <w:r>
        <w:t>[report of discussion]</w:t>
      </w:r>
    </w:p>
    <w:p w14:paraId="5DCC2E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D50EF" w14:textId="77777777" w:rsidR="004B21AC" w:rsidRDefault="004B21AC" w:rsidP="004B21AC">
      <w:pPr>
        <w:pStyle w:val="Heading6"/>
      </w:pPr>
      <w:bookmarkStart w:id="273" w:name="_Toc61907070"/>
      <w:r>
        <w:t>7.13.2.2.3</w:t>
      </w:r>
      <w:r>
        <w:tab/>
        <w:t>CGI reading requirements with autonomous gap [NR_RRM_Enh-Perf]</w:t>
      </w:r>
      <w:bookmarkEnd w:id="273"/>
    </w:p>
    <w:p w14:paraId="3227BE3A" w14:textId="450AF27D" w:rsidR="004B21AC" w:rsidRDefault="004B21AC" w:rsidP="004B21AC">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4089E39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09CBF49" w14:textId="77777777" w:rsidR="004B21AC" w:rsidRDefault="004B21AC" w:rsidP="004B21AC">
      <w:pPr>
        <w:rPr>
          <w:rFonts w:ascii="Arial" w:hAnsi="Arial" w:cs="Arial"/>
          <w:b/>
        </w:rPr>
      </w:pPr>
      <w:r>
        <w:rPr>
          <w:rFonts w:ascii="Arial" w:hAnsi="Arial" w:cs="Arial"/>
          <w:b/>
        </w:rPr>
        <w:t xml:space="preserve">Discussion: </w:t>
      </w:r>
    </w:p>
    <w:p w14:paraId="5D7CEEDD" w14:textId="77777777" w:rsidR="004B21AC" w:rsidRDefault="004B21AC" w:rsidP="004B21AC">
      <w:r>
        <w:t>[report of discussion]</w:t>
      </w:r>
    </w:p>
    <w:p w14:paraId="6D61D6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56BEB" w14:textId="2205D422" w:rsidR="004B21AC" w:rsidRDefault="004B21AC" w:rsidP="004B21AC">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3F6D983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0CA246" w14:textId="77777777" w:rsidR="004B21AC" w:rsidRDefault="004B21AC" w:rsidP="004B21AC">
      <w:pPr>
        <w:rPr>
          <w:rFonts w:ascii="Arial" w:hAnsi="Arial" w:cs="Arial"/>
          <w:b/>
        </w:rPr>
      </w:pPr>
      <w:r>
        <w:rPr>
          <w:rFonts w:ascii="Arial" w:hAnsi="Arial" w:cs="Arial"/>
          <w:b/>
        </w:rPr>
        <w:t xml:space="preserve">Discussion: </w:t>
      </w:r>
    </w:p>
    <w:p w14:paraId="7AD34ED3" w14:textId="77777777" w:rsidR="004B21AC" w:rsidRDefault="004B21AC" w:rsidP="004B21AC">
      <w:r>
        <w:t>[report of discussion]</w:t>
      </w:r>
    </w:p>
    <w:p w14:paraId="37759A3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7EC73" w14:textId="2E84274B" w:rsidR="004B21AC" w:rsidRDefault="004B21AC" w:rsidP="004B21AC">
      <w:pPr>
        <w:rPr>
          <w:rFonts w:ascii="Arial" w:hAnsi="Arial" w:cs="Arial"/>
          <w:b/>
          <w:sz w:val="24"/>
        </w:rPr>
      </w:pPr>
      <w:r>
        <w:rPr>
          <w:rFonts w:ascii="Arial" w:hAnsi="Arial" w:cs="Arial"/>
          <w:b/>
          <w:color w:val="0000FF"/>
          <w:sz w:val="24"/>
        </w:rPr>
        <w:t>R4-2102795</w:t>
      </w:r>
      <w:r>
        <w:rPr>
          <w:rFonts w:ascii="Arial" w:hAnsi="Arial" w:cs="Arial"/>
          <w:b/>
          <w:color w:val="0000FF"/>
          <w:sz w:val="24"/>
        </w:rPr>
        <w:tab/>
      </w:r>
      <w:r>
        <w:rPr>
          <w:rFonts w:ascii="Arial" w:hAnsi="Arial" w:cs="Arial"/>
          <w:b/>
          <w:sz w:val="24"/>
        </w:rPr>
        <w:t>draftCR to CGI reading TC4</w:t>
      </w:r>
    </w:p>
    <w:p w14:paraId="6045096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25E7B20" w14:textId="77777777" w:rsidR="004B21AC" w:rsidRDefault="004B21AC" w:rsidP="004B21AC">
      <w:pPr>
        <w:rPr>
          <w:rFonts w:ascii="Arial" w:hAnsi="Arial" w:cs="Arial"/>
          <w:b/>
        </w:rPr>
      </w:pPr>
      <w:r>
        <w:rPr>
          <w:rFonts w:ascii="Arial" w:hAnsi="Arial" w:cs="Arial"/>
          <w:b/>
        </w:rPr>
        <w:t xml:space="preserve">Discussion: </w:t>
      </w:r>
    </w:p>
    <w:p w14:paraId="5461841B" w14:textId="77777777" w:rsidR="004B21AC" w:rsidRDefault="004B21AC" w:rsidP="004B21AC">
      <w:r>
        <w:t>[report of discussion]</w:t>
      </w:r>
    </w:p>
    <w:p w14:paraId="67D626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6969C" w14:textId="77777777" w:rsidR="004B21AC" w:rsidRDefault="004B21AC" w:rsidP="004B21AC">
      <w:pPr>
        <w:pStyle w:val="Heading6"/>
      </w:pPr>
      <w:bookmarkStart w:id="274" w:name="_Toc61907071"/>
      <w:r>
        <w:t>7.13.2.2.4</w:t>
      </w:r>
      <w:r>
        <w:tab/>
        <w:t>BWP switching on multiple CCs [NR_RRM_Enh-Perf]</w:t>
      </w:r>
      <w:bookmarkEnd w:id="274"/>
    </w:p>
    <w:p w14:paraId="1EE438DF" w14:textId="73EC7878" w:rsidR="004B21AC" w:rsidRDefault="004B21AC" w:rsidP="004B21AC">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5D12F08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B57925" w14:textId="77777777" w:rsidR="004B21AC" w:rsidRDefault="004B21AC" w:rsidP="004B21AC">
      <w:pPr>
        <w:rPr>
          <w:rFonts w:ascii="Arial" w:hAnsi="Arial" w:cs="Arial"/>
          <w:b/>
        </w:rPr>
      </w:pPr>
      <w:r>
        <w:rPr>
          <w:rFonts w:ascii="Arial" w:hAnsi="Arial" w:cs="Arial"/>
          <w:b/>
        </w:rPr>
        <w:t xml:space="preserve">Discussion: </w:t>
      </w:r>
    </w:p>
    <w:p w14:paraId="3F4D9C92" w14:textId="77777777" w:rsidR="004B21AC" w:rsidRDefault="004B21AC" w:rsidP="004B21AC">
      <w:r>
        <w:t>[report of discussion]</w:t>
      </w:r>
    </w:p>
    <w:p w14:paraId="624DC7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68AF4" w14:textId="7BBD1BA2" w:rsidR="004B21AC" w:rsidRDefault="004B21AC" w:rsidP="004B21AC">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263EDCD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E7514D" w14:textId="77777777" w:rsidR="004B21AC" w:rsidRDefault="004B21AC" w:rsidP="004B21AC">
      <w:pPr>
        <w:rPr>
          <w:rFonts w:ascii="Arial" w:hAnsi="Arial" w:cs="Arial"/>
          <w:b/>
        </w:rPr>
      </w:pPr>
      <w:r>
        <w:rPr>
          <w:rFonts w:ascii="Arial" w:hAnsi="Arial" w:cs="Arial"/>
          <w:b/>
        </w:rPr>
        <w:t xml:space="preserve">Discussion: </w:t>
      </w:r>
    </w:p>
    <w:p w14:paraId="4CF55D79" w14:textId="77777777" w:rsidR="004B21AC" w:rsidRDefault="004B21AC" w:rsidP="004B21AC">
      <w:r>
        <w:t>[report of discussion]</w:t>
      </w:r>
    </w:p>
    <w:p w14:paraId="0F60DC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A07AB" w14:textId="40231FD1" w:rsidR="004B21AC" w:rsidRDefault="004B21AC" w:rsidP="004B21AC">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CR for test cases for simultaneously DCI/timer based bwp switch over mulitple CCs on FR1 in SA</w:t>
      </w:r>
    </w:p>
    <w:p w14:paraId="0929C3B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642ABBEA" w14:textId="77777777" w:rsidR="004B21AC" w:rsidRDefault="004B21AC" w:rsidP="004B21AC">
      <w:pPr>
        <w:rPr>
          <w:rFonts w:ascii="Arial" w:hAnsi="Arial" w:cs="Arial"/>
          <w:b/>
        </w:rPr>
      </w:pPr>
      <w:r>
        <w:rPr>
          <w:rFonts w:ascii="Arial" w:hAnsi="Arial" w:cs="Arial"/>
          <w:b/>
        </w:rPr>
        <w:t xml:space="preserve">Discussion: </w:t>
      </w:r>
    </w:p>
    <w:p w14:paraId="5467EC64" w14:textId="77777777" w:rsidR="004B21AC" w:rsidRDefault="004B21AC" w:rsidP="004B21AC">
      <w:r>
        <w:t>[report of discussion]</w:t>
      </w:r>
    </w:p>
    <w:p w14:paraId="37D2E9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87104" w14:textId="7B0D53A1" w:rsidR="004B21AC" w:rsidRDefault="004B21AC" w:rsidP="004B21AC">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48657C7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30214F" w14:textId="77777777" w:rsidR="004B21AC" w:rsidRDefault="004B21AC" w:rsidP="004B21AC">
      <w:pPr>
        <w:rPr>
          <w:rFonts w:ascii="Arial" w:hAnsi="Arial" w:cs="Arial"/>
          <w:b/>
        </w:rPr>
      </w:pPr>
      <w:r>
        <w:rPr>
          <w:rFonts w:ascii="Arial" w:hAnsi="Arial" w:cs="Arial"/>
          <w:b/>
        </w:rPr>
        <w:t xml:space="preserve">Discussion: </w:t>
      </w:r>
    </w:p>
    <w:p w14:paraId="02A5ACBA" w14:textId="77777777" w:rsidR="004B21AC" w:rsidRDefault="004B21AC" w:rsidP="004B21AC">
      <w:r>
        <w:t>[report of discussion]</w:t>
      </w:r>
    </w:p>
    <w:p w14:paraId="34757F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E4AD6" w14:textId="42328C53" w:rsidR="004B21AC" w:rsidRDefault="004B21AC" w:rsidP="004B21AC">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1A509E97"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46D76F5A" w14:textId="77777777" w:rsidR="004B21AC" w:rsidRDefault="004B21AC" w:rsidP="004B21AC">
      <w:pPr>
        <w:rPr>
          <w:rFonts w:ascii="Arial" w:hAnsi="Arial" w:cs="Arial"/>
          <w:b/>
        </w:rPr>
      </w:pPr>
      <w:r>
        <w:rPr>
          <w:rFonts w:ascii="Arial" w:hAnsi="Arial" w:cs="Arial"/>
          <w:b/>
        </w:rPr>
        <w:t xml:space="preserve">Discussion: </w:t>
      </w:r>
    </w:p>
    <w:p w14:paraId="57D7F23A" w14:textId="77777777" w:rsidR="004B21AC" w:rsidRDefault="004B21AC" w:rsidP="004B21AC">
      <w:r>
        <w:t>[report of discussion]</w:t>
      </w:r>
    </w:p>
    <w:p w14:paraId="14680E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E3248" w14:textId="335B3FFC" w:rsidR="004B21AC" w:rsidRDefault="004B21AC" w:rsidP="004B21AC">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6CC2509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ED4E39" w14:textId="77777777" w:rsidR="004B21AC" w:rsidRDefault="004B21AC" w:rsidP="004B21AC">
      <w:pPr>
        <w:rPr>
          <w:rFonts w:ascii="Arial" w:hAnsi="Arial" w:cs="Arial"/>
          <w:b/>
        </w:rPr>
      </w:pPr>
      <w:r>
        <w:rPr>
          <w:rFonts w:ascii="Arial" w:hAnsi="Arial" w:cs="Arial"/>
          <w:b/>
        </w:rPr>
        <w:t xml:space="preserve">Discussion: </w:t>
      </w:r>
    </w:p>
    <w:p w14:paraId="4647A940" w14:textId="77777777" w:rsidR="004B21AC" w:rsidRDefault="004B21AC" w:rsidP="004B21AC">
      <w:r>
        <w:t>[report of discussion]</w:t>
      </w:r>
    </w:p>
    <w:p w14:paraId="248ACE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26CD4" w14:textId="4B23D045" w:rsidR="004B21AC" w:rsidRDefault="004B21AC" w:rsidP="004B21AC">
      <w:pPr>
        <w:rPr>
          <w:rFonts w:ascii="Arial" w:hAnsi="Arial" w:cs="Arial"/>
          <w:b/>
          <w:sz w:val="24"/>
        </w:rPr>
      </w:pPr>
      <w:r>
        <w:rPr>
          <w:rFonts w:ascii="Arial" w:hAnsi="Arial" w:cs="Arial"/>
          <w:b/>
          <w:color w:val="0000FF"/>
          <w:sz w:val="24"/>
        </w:rPr>
        <w:t>R4-2101635</w:t>
      </w:r>
      <w:r>
        <w:rPr>
          <w:rFonts w:ascii="Arial" w:hAnsi="Arial" w:cs="Arial"/>
          <w:b/>
          <w:color w:val="0000FF"/>
          <w:sz w:val="24"/>
        </w:rPr>
        <w:tab/>
      </w:r>
      <w:r>
        <w:rPr>
          <w:rFonts w:ascii="Arial" w:hAnsi="Arial" w:cs="Arial"/>
          <w:b/>
          <w:sz w:val="24"/>
        </w:rPr>
        <w:t>draftCR to introduce Active BWP Switch on multiple CCs TC2</w:t>
      </w:r>
    </w:p>
    <w:p w14:paraId="61E5977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758ABAB" w14:textId="77777777" w:rsidR="004B21AC" w:rsidRDefault="004B21AC" w:rsidP="004B21AC">
      <w:pPr>
        <w:rPr>
          <w:rFonts w:ascii="Arial" w:hAnsi="Arial" w:cs="Arial"/>
          <w:b/>
        </w:rPr>
      </w:pPr>
      <w:r>
        <w:rPr>
          <w:rFonts w:ascii="Arial" w:hAnsi="Arial" w:cs="Arial"/>
          <w:b/>
        </w:rPr>
        <w:t xml:space="preserve">Discussion: </w:t>
      </w:r>
    </w:p>
    <w:p w14:paraId="0BCE6043" w14:textId="77777777" w:rsidR="004B21AC" w:rsidRDefault="004B21AC" w:rsidP="004B21AC">
      <w:r>
        <w:t>[report of discussion]</w:t>
      </w:r>
    </w:p>
    <w:p w14:paraId="00B77A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9BF08" w14:textId="3CF2AFCB" w:rsidR="004B21AC" w:rsidRDefault="004B21AC" w:rsidP="004B21AC">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013C5F2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CE315A" w14:textId="77777777" w:rsidR="004B21AC" w:rsidRDefault="004B21AC" w:rsidP="004B21AC">
      <w:pPr>
        <w:rPr>
          <w:rFonts w:ascii="Arial" w:hAnsi="Arial" w:cs="Arial"/>
          <w:b/>
        </w:rPr>
      </w:pPr>
      <w:r>
        <w:rPr>
          <w:rFonts w:ascii="Arial" w:hAnsi="Arial" w:cs="Arial"/>
          <w:b/>
        </w:rPr>
        <w:t xml:space="preserve">Abstract: </w:t>
      </w:r>
    </w:p>
    <w:p w14:paraId="3D7B1E91" w14:textId="77777777" w:rsidR="004B21AC" w:rsidRDefault="004B21AC" w:rsidP="004B21AC">
      <w:r>
        <w:t>Discussion on test case for simultaneous BWP switching on multiple CCs.</w:t>
      </w:r>
    </w:p>
    <w:p w14:paraId="2325E666" w14:textId="77777777" w:rsidR="004B21AC" w:rsidRDefault="004B21AC" w:rsidP="004B21AC">
      <w:pPr>
        <w:rPr>
          <w:rFonts w:ascii="Arial" w:hAnsi="Arial" w:cs="Arial"/>
          <w:b/>
        </w:rPr>
      </w:pPr>
      <w:r>
        <w:rPr>
          <w:rFonts w:ascii="Arial" w:hAnsi="Arial" w:cs="Arial"/>
          <w:b/>
        </w:rPr>
        <w:t xml:space="preserve">Discussion: </w:t>
      </w:r>
    </w:p>
    <w:p w14:paraId="4A8DE635" w14:textId="77777777" w:rsidR="004B21AC" w:rsidRDefault="004B21AC" w:rsidP="004B21AC">
      <w:r>
        <w:t>[report of discussion]</w:t>
      </w:r>
    </w:p>
    <w:p w14:paraId="61F636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D10E" w14:textId="18CB47B3" w:rsidR="004B21AC" w:rsidRDefault="004B21AC" w:rsidP="004B21AC">
      <w:pPr>
        <w:rPr>
          <w:rFonts w:ascii="Arial" w:hAnsi="Arial" w:cs="Arial"/>
          <w:b/>
          <w:sz w:val="24"/>
        </w:rPr>
      </w:pPr>
      <w:r>
        <w:rPr>
          <w:rFonts w:ascii="Arial" w:hAnsi="Arial" w:cs="Arial"/>
          <w:b/>
          <w:color w:val="0000FF"/>
          <w:sz w:val="24"/>
        </w:rPr>
        <w:t>R4-2102363</w:t>
      </w:r>
      <w:r>
        <w:rPr>
          <w:rFonts w:ascii="Arial" w:hAnsi="Arial" w:cs="Arial"/>
          <w:b/>
          <w:color w:val="0000FF"/>
          <w:sz w:val="24"/>
        </w:rPr>
        <w:tab/>
      </w:r>
      <w:r>
        <w:rPr>
          <w:rFonts w:ascii="Arial" w:hAnsi="Arial" w:cs="Arial"/>
          <w:b/>
          <w:sz w:val="24"/>
        </w:rPr>
        <w:t>DraftCR 38.133 (A.7.5.X) TC4 BWP switching</w:t>
      </w:r>
    </w:p>
    <w:p w14:paraId="1814405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64F6671" w14:textId="77777777" w:rsidR="004B21AC" w:rsidRDefault="004B21AC" w:rsidP="004B21AC">
      <w:pPr>
        <w:rPr>
          <w:rFonts w:ascii="Arial" w:hAnsi="Arial" w:cs="Arial"/>
          <w:b/>
        </w:rPr>
      </w:pPr>
      <w:r>
        <w:rPr>
          <w:rFonts w:ascii="Arial" w:hAnsi="Arial" w:cs="Arial"/>
          <w:b/>
        </w:rPr>
        <w:t xml:space="preserve">Abstract: </w:t>
      </w:r>
    </w:p>
    <w:p w14:paraId="7FEADCD4" w14:textId="77777777" w:rsidR="004B21AC" w:rsidRDefault="004B21AC" w:rsidP="004B21AC">
      <w:r>
        <w:t>TC4 for simultaneous BWP switching on multiple CCs</w:t>
      </w:r>
    </w:p>
    <w:p w14:paraId="14530695" w14:textId="77777777" w:rsidR="004B21AC" w:rsidRDefault="004B21AC" w:rsidP="004B21AC">
      <w:pPr>
        <w:rPr>
          <w:rFonts w:ascii="Arial" w:hAnsi="Arial" w:cs="Arial"/>
          <w:b/>
        </w:rPr>
      </w:pPr>
      <w:r>
        <w:rPr>
          <w:rFonts w:ascii="Arial" w:hAnsi="Arial" w:cs="Arial"/>
          <w:b/>
        </w:rPr>
        <w:t xml:space="preserve">Discussion: </w:t>
      </w:r>
    </w:p>
    <w:p w14:paraId="679329CD" w14:textId="77777777" w:rsidR="004B21AC" w:rsidRDefault="004B21AC" w:rsidP="004B21AC">
      <w:r>
        <w:t>[report of discussion]</w:t>
      </w:r>
    </w:p>
    <w:p w14:paraId="4FA95E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6BEA" w14:textId="77777777" w:rsidR="004B21AC" w:rsidRDefault="004B21AC" w:rsidP="004B21AC">
      <w:pPr>
        <w:pStyle w:val="Heading6"/>
      </w:pPr>
      <w:bookmarkStart w:id="275" w:name="_Toc61907072"/>
      <w:r>
        <w:lastRenderedPageBreak/>
        <w:t>7.13.2.2.5</w:t>
      </w:r>
      <w:r>
        <w:tab/>
        <w:t>Inter-frequency measurement requirement without MG [NR_RRM_Enh-Perf]</w:t>
      </w:r>
      <w:bookmarkEnd w:id="275"/>
    </w:p>
    <w:p w14:paraId="498A6A01" w14:textId="5A43CA0C" w:rsidR="004B21AC" w:rsidRDefault="004B21AC" w:rsidP="004B21AC">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35CC0FE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78E4E13" w14:textId="77777777" w:rsidR="004B21AC" w:rsidRDefault="004B21AC" w:rsidP="004B21AC">
      <w:pPr>
        <w:rPr>
          <w:rFonts w:ascii="Arial" w:hAnsi="Arial" w:cs="Arial"/>
          <w:b/>
        </w:rPr>
      </w:pPr>
      <w:r>
        <w:rPr>
          <w:rFonts w:ascii="Arial" w:hAnsi="Arial" w:cs="Arial"/>
          <w:b/>
        </w:rPr>
        <w:t xml:space="preserve">Discussion: </w:t>
      </w:r>
    </w:p>
    <w:p w14:paraId="6B0668CB" w14:textId="77777777" w:rsidR="004B21AC" w:rsidRDefault="004B21AC" w:rsidP="004B21AC">
      <w:r>
        <w:t>[report of discussion]</w:t>
      </w:r>
    </w:p>
    <w:p w14:paraId="4EACE8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2711" w14:textId="2504F266" w:rsidR="004B21AC" w:rsidRDefault="004B21AC" w:rsidP="004B21AC">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77D9C19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31BAD59" w14:textId="77777777" w:rsidR="004B21AC" w:rsidRDefault="004B21AC" w:rsidP="004B21AC">
      <w:pPr>
        <w:rPr>
          <w:rFonts w:ascii="Arial" w:hAnsi="Arial" w:cs="Arial"/>
          <w:b/>
        </w:rPr>
      </w:pPr>
      <w:r>
        <w:rPr>
          <w:rFonts w:ascii="Arial" w:hAnsi="Arial" w:cs="Arial"/>
          <w:b/>
        </w:rPr>
        <w:t xml:space="preserve">Discussion: </w:t>
      </w:r>
    </w:p>
    <w:p w14:paraId="55E3546B" w14:textId="77777777" w:rsidR="004B21AC" w:rsidRDefault="004B21AC" w:rsidP="004B21AC">
      <w:r>
        <w:t>[report of discussion]</w:t>
      </w:r>
    </w:p>
    <w:p w14:paraId="675E80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98C21" w14:textId="77777777" w:rsidR="004B21AC" w:rsidRPr="0095263F" w:rsidRDefault="004B21AC" w:rsidP="004B21AC">
      <w:pPr>
        <w:pStyle w:val="Heading6"/>
        <w:rPr>
          <w:lang w:val="sv-FI"/>
        </w:rPr>
      </w:pPr>
      <w:bookmarkStart w:id="276" w:name="_Toc61907073"/>
      <w:r w:rsidRPr="0095263F">
        <w:rPr>
          <w:lang w:val="sv-FI"/>
        </w:rPr>
        <w:t>7.13.2.2.6</w:t>
      </w:r>
      <w:r w:rsidRPr="0095263F">
        <w:rPr>
          <w:lang w:val="sv-FI"/>
        </w:rPr>
        <w:tab/>
        <w:t>Mandatory MG patterns  [NR_RRM_Enh-Perf]</w:t>
      </w:r>
      <w:bookmarkEnd w:id="276"/>
    </w:p>
    <w:p w14:paraId="49D400C1" w14:textId="3F63EA11" w:rsidR="004B21AC" w:rsidRDefault="004B21AC" w:rsidP="004B21AC">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084BC57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ED6B966" w14:textId="77777777" w:rsidR="004B21AC" w:rsidRDefault="004B21AC" w:rsidP="004B21AC">
      <w:pPr>
        <w:rPr>
          <w:rFonts w:ascii="Arial" w:hAnsi="Arial" w:cs="Arial"/>
          <w:b/>
        </w:rPr>
      </w:pPr>
      <w:r>
        <w:rPr>
          <w:rFonts w:ascii="Arial" w:hAnsi="Arial" w:cs="Arial"/>
          <w:b/>
        </w:rPr>
        <w:t xml:space="preserve">Discussion: </w:t>
      </w:r>
    </w:p>
    <w:p w14:paraId="510AF2A1" w14:textId="77777777" w:rsidR="004B21AC" w:rsidRDefault="004B21AC" w:rsidP="004B21AC">
      <w:r>
        <w:t>[report of discussion]</w:t>
      </w:r>
    </w:p>
    <w:p w14:paraId="1C876E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7749A" w14:textId="6821F5EE" w:rsidR="004B21AC" w:rsidRDefault="004B21AC" w:rsidP="004B21AC">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506B2B2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2D8CCD51" w14:textId="77777777" w:rsidR="004B21AC" w:rsidRDefault="004B21AC" w:rsidP="004B21AC">
      <w:pPr>
        <w:rPr>
          <w:rFonts w:ascii="Arial" w:hAnsi="Arial" w:cs="Arial"/>
          <w:b/>
        </w:rPr>
      </w:pPr>
      <w:r>
        <w:rPr>
          <w:rFonts w:ascii="Arial" w:hAnsi="Arial" w:cs="Arial"/>
          <w:b/>
        </w:rPr>
        <w:t xml:space="preserve">Discussion: </w:t>
      </w:r>
    </w:p>
    <w:p w14:paraId="4E017587" w14:textId="77777777" w:rsidR="004B21AC" w:rsidRDefault="004B21AC" w:rsidP="004B21AC">
      <w:r>
        <w:t>[report of discussion]</w:t>
      </w:r>
    </w:p>
    <w:p w14:paraId="78DE55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48AFE" w14:textId="34170C5B" w:rsidR="004B21AC" w:rsidRDefault="004B21AC" w:rsidP="004B21AC">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E33733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BE5ED1A" w14:textId="77777777" w:rsidR="004B21AC" w:rsidRDefault="004B21AC" w:rsidP="004B21AC">
      <w:pPr>
        <w:rPr>
          <w:rFonts w:ascii="Arial" w:hAnsi="Arial" w:cs="Arial"/>
          <w:b/>
        </w:rPr>
      </w:pPr>
      <w:r>
        <w:rPr>
          <w:rFonts w:ascii="Arial" w:hAnsi="Arial" w:cs="Arial"/>
          <w:b/>
        </w:rPr>
        <w:t xml:space="preserve">Discussion: </w:t>
      </w:r>
    </w:p>
    <w:p w14:paraId="65804BC7" w14:textId="77777777" w:rsidR="004B21AC" w:rsidRDefault="004B21AC" w:rsidP="004B21AC">
      <w:r>
        <w:t>[report of discussion]</w:t>
      </w:r>
    </w:p>
    <w:p w14:paraId="53C762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1DD17" w14:textId="1189118F" w:rsidR="004B21AC" w:rsidRDefault="004B21AC" w:rsidP="004B21AC">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1751A88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BF6F2E5" w14:textId="77777777" w:rsidR="004B21AC" w:rsidRDefault="004B21AC" w:rsidP="004B21AC">
      <w:pPr>
        <w:rPr>
          <w:rFonts w:ascii="Arial" w:hAnsi="Arial" w:cs="Arial"/>
          <w:b/>
        </w:rPr>
      </w:pPr>
      <w:r>
        <w:rPr>
          <w:rFonts w:ascii="Arial" w:hAnsi="Arial" w:cs="Arial"/>
          <w:b/>
        </w:rPr>
        <w:lastRenderedPageBreak/>
        <w:t xml:space="preserve">Discussion: </w:t>
      </w:r>
    </w:p>
    <w:p w14:paraId="5A411DB4" w14:textId="77777777" w:rsidR="004B21AC" w:rsidRDefault="004B21AC" w:rsidP="004B21AC">
      <w:r>
        <w:t>[report of discussion]</w:t>
      </w:r>
    </w:p>
    <w:p w14:paraId="0851B2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35325" w14:textId="390A8AA0" w:rsidR="004B21AC" w:rsidRDefault="004B21AC" w:rsidP="004B21AC">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38629F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F9DC5A" w14:textId="77777777" w:rsidR="004B21AC" w:rsidRDefault="004B21AC" w:rsidP="004B21AC">
      <w:pPr>
        <w:rPr>
          <w:rFonts w:ascii="Arial" w:hAnsi="Arial" w:cs="Arial"/>
          <w:b/>
        </w:rPr>
      </w:pPr>
      <w:r>
        <w:rPr>
          <w:rFonts w:ascii="Arial" w:hAnsi="Arial" w:cs="Arial"/>
          <w:b/>
        </w:rPr>
        <w:t xml:space="preserve">Abstract: </w:t>
      </w:r>
    </w:p>
    <w:p w14:paraId="465909C2" w14:textId="77777777" w:rsidR="004B21AC" w:rsidRDefault="004B21AC" w:rsidP="004B21AC">
      <w:r>
        <w:t>Discussion on test case applicability for measurement gaps.</w:t>
      </w:r>
    </w:p>
    <w:p w14:paraId="6183FB1D" w14:textId="77777777" w:rsidR="004B21AC" w:rsidRDefault="004B21AC" w:rsidP="004B21AC">
      <w:pPr>
        <w:rPr>
          <w:rFonts w:ascii="Arial" w:hAnsi="Arial" w:cs="Arial"/>
          <w:b/>
        </w:rPr>
      </w:pPr>
      <w:r>
        <w:rPr>
          <w:rFonts w:ascii="Arial" w:hAnsi="Arial" w:cs="Arial"/>
          <w:b/>
        </w:rPr>
        <w:t xml:space="preserve">Discussion: </w:t>
      </w:r>
    </w:p>
    <w:p w14:paraId="44C96522" w14:textId="77777777" w:rsidR="004B21AC" w:rsidRDefault="004B21AC" w:rsidP="004B21AC">
      <w:r>
        <w:t>[report of discussion]</w:t>
      </w:r>
    </w:p>
    <w:p w14:paraId="575F99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F0E43" w14:textId="77777777" w:rsidR="004B21AC" w:rsidRDefault="004B21AC" w:rsidP="004B21AC">
      <w:pPr>
        <w:pStyle w:val="Heading6"/>
      </w:pPr>
      <w:bookmarkStart w:id="277" w:name="_Toc61907074"/>
      <w:r>
        <w:t>7.13.2.2.7</w:t>
      </w:r>
      <w:r>
        <w:tab/>
        <w:t>UE-specific CBW change [NR_RRM_Enh-Perf]</w:t>
      </w:r>
      <w:bookmarkEnd w:id="277"/>
    </w:p>
    <w:p w14:paraId="6474E16F" w14:textId="231D5C0E" w:rsidR="004B21AC" w:rsidRDefault="004B21AC" w:rsidP="004B21AC">
      <w:pPr>
        <w:rPr>
          <w:rFonts w:ascii="Arial" w:hAnsi="Arial" w:cs="Arial"/>
          <w:b/>
          <w:sz w:val="24"/>
        </w:rPr>
      </w:pPr>
      <w:r>
        <w:rPr>
          <w:rFonts w:ascii="Arial" w:hAnsi="Arial" w:cs="Arial"/>
          <w:b/>
          <w:color w:val="0000FF"/>
          <w:sz w:val="24"/>
        </w:rPr>
        <w:t>R4-2101070</w:t>
      </w:r>
      <w:r>
        <w:rPr>
          <w:rFonts w:ascii="Arial" w:hAnsi="Arial" w:cs="Arial"/>
          <w:b/>
          <w:color w:val="0000FF"/>
          <w:sz w:val="24"/>
        </w:rPr>
        <w:tab/>
      </w:r>
      <w:r>
        <w:rPr>
          <w:rFonts w:ascii="Arial" w:hAnsi="Arial" w:cs="Arial"/>
          <w:b/>
          <w:sz w:val="24"/>
        </w:rPr>
        <w:t>draftCR on the CBW change test case for adding the UL CBW configuration</w:t>
      </w:r>
    </w:p>
    <w:p w14:paraId="22AD6FD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BB7A11E" w14:textId="77777777" w:rsidR="004B21AC" w:rsidRDefault="004B21AC" w:rsidP="004B21AC">
      <w:pPr>
        <w:rPr>
          <w:rFonts w:ascii="Arial" w:hAnsi="Arial" w:cs="Arial"/>
          <w:b/>
        </w:rPr>
      </w:pPr>
      <w:r>
        <w:rPr>
          <w:rFonts w:ascii="Arial" w:hAnsi="Arial" w:cs="Arial"/>
          <w:b/>
        </w:rPr>
        <w:t xml:space="preserve">Discussion: </w:t>
      </w:r>
    </w:p>
    <w:p w14:paraId="053AA03C" w14:textId="77777777" w:rsidR="004B21AC" w:rsidRDefault="004B21AC" w:rsidP="004B21AC">
      <w:r>
        <w:t>[report of discussion]</w:t>
      </w:r>
    </w:p>
    <w:p w14:paraId="5EB537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B428B" w14:textId="77777777" w:rsidR="004B21AC" w:rsidRDefault="004B21AC" w:rsidP="004B21AC">
      <w:pPr>
        <w:pStyle w:val="Heading6"/>
      </w:pPr>
      <w:bookmarkStart w:id="278" w:name="_Toc61907075"/>
      <w:r>
        <w:t>7.13.2.2.8</w:t>
      </w:r>
      <w:r>
        <w:tab/>
        <w:t>Spatial relation switch for uplink [NR_RRM_Enh-Perf]</w:t>
      </w:r>
      <w:bookmarkEnd w:id="278"/>
    </w:p>
    <w:p w14:paraId="386148D2" w14:textId="076F9CD5" w:rsidR="004B21AC" w:rsidRDefault="004B21AC" w:rsidP="004B21AC">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94427E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842FBA4" w14:textId="77777777" w:rsidR="004B21AC" w:rsidRDefault="004B21AC" w:rsidP="004B21AC">
      <w:pPr>
        <w:rPr>
          <w:rFonts w:ascii="Arial" w:hAnsi="Arial" w:cs="Arial"/>
          <w:b/>
        </w:rPr>
      </w:pPr>
      <w:r>
        <w:rPr>
          <w:rFonts w:ascii="Arial" w:hAnsi="Arial" w:cs="Arial"/>
          <w:b/>
        </w:rPr>
        <w:t xml:space="preserve">Discussion: </w:t>
      </w:r>
    </w:p>
    <w:p w14:paraId="1D3C2A5A" w14:textId="77777777" w:rsidR="004B21AC" w:rsidRDefault="004B21AC" w:rsidP="004B21AC">
      <w:r>
        <w:t>[report of discussion]</w:t>
      </w:r>
    </w:p>
    <w:p w14:paraId="6097E0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05A83" w14:textId="281B5C90" w:rsidR="004B21AC" w:rsidRDefault="004B21AC" w:rsidP="004B21AC">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2D95EF3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27904E0" w14:textId="77777777" w:rsidR="004B21AC" w:rsidRDefault="004B21AC" w:rsidP="004B21AC">
      <w:pPr>
        <w:rPr>
          <w:rFonts w:ascii="Arial" w:hAnsi="Arial" w:cs="Arial"/>
          <w:b/>
        </w:rPr>
      </w:pPr>
      <w:r>
        <w:rPr>
          <w:rFonts w:ascii="Arial" w:hAnsi="Arial" w:cs="Arial"/>
          <w:b/>
        </w:rPr>
        <w:t xml:space="preserve">Discussion: </w:t>
      </w:r>
    </w:p>
    <w:p w14:paraId="60D534CB" w14:textId="77777777" w:rsidR="004B21AC" w:rsidRDefault="004B21AC" w:rsidP="004B21AC">
      <w:r>
        <w:t>[report of discussion]</w:t>
      </w:r>
    </w:p>
    <w:p w14:paraId="70CE5B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6751" w14:textId="77777777" w:rsidR="004B21AC" w:rsidRDefault="004B21AC" w:rsidP="004B21AC">
      <w:pPr>
        <w:pStyle w:val="Heading6"/>
      </w:pPr>
      <w:bookmarkStart w:id="279" w:name="_Toc61907076"/>
      <w:r>
        <w:lastRenderedPageBreak/>
        <w:t>7.13.2.2.9</w:t>
      </w:r>
      <w:r>
        <w:tab/>
        <w:t>Inter-band CA requirement for FR2 UE measurement capability of independent Rx beam [NR_RRM_Enh-Perf]</w:t>
      </w:r>
      <w:bookmarkEnd w:id="279"/>
    </w:p>
    <w:p w14:paraId="3CBACF10" w14:textId="358A05C3" w:rsidR="004B21AC" w:rsidRDefault="004B21AC" w:rsidP="004B21AC">
      <w:pPr>
        <w:rPr>
          <w:rFonts w:ascii="Arial" w:hAnsi="Arial" w:cs="Arial"/>
          <w:b/>
          <w:sz w:val="24"/>
        </w:rPr>
      </w:pPr>
      <w:r>
        <w:rPr>
          <w:rFonts w:ascii="Arial" w:hAnsi="Arial" w:cs="Arial"/>
          <w:b/>
          <w:color w:val="0000FF"/>
          <w:sz w:val="24"/>
        </w:rPr>
        <w:t>R4-2101679</w:t>
      </w:r>
      <w:r>
        <w:rPr>
          <w:rFonts w:ascii="Arial" w:hAnsi="Arial" w:cs="Arial"/>
          <w:b/>
          <w:color w:val="0000FF"/>
          <w:sz w:val="24"/>
        </w:rPr>
        <w:tab/>
      </w:r>
      <w:r>
        <w:rPr>
          <w:rFonts w:ascii="Arial" w:hAnsi="Arial" w:cs="Arial"/>
          <w:b/>
          <w:sz w:val="24"/>
        </w:rPr>
        <w:t>DraftCR on SCell activation and deactication delay test for FR2 inter-band CA</w:t>
      </w:r>
    </w:p>
    <w:p w14:paraId="0A61768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6B410B2" w14:textId="77777777" w:rsidR="004B21AC" w:rsidRDefault="004B21AC" w:rsidP="004B21AC">
      <w:pPr>
        <w:rPr>
          <w:rFonts w:ascii="Arial" w:hAnsi="Arial" w:cs="Arial"/>
          <w:b/>
        </w:rPr>
      </w:pPr>
      <w:r>
        <w:rPr>
          <w:rFonts w:ascii="Arial" w:hAnsi="Arial" w:cs="Arial"/>
          <w:b/>
        </w:rPr>
        <w:t xml:space="preserve">Discussion: </w:t>
      </w:r>
    </w:p>
    <w:p w14:paraId="6B92ED89" w14:textId="77777777" w:rsidR="004B21AC" w:rsidRDefault="004B21AC" w:rsidP="004B21AC">
      <w:r>
        <w:t>[report of discussion]</w:t>
      </w:r>
    </w:p>
    <w:p w14:paraId="0334BD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CD81" w14:textId="3D2A55C0" w:rsidR="004B21AC" w:rsidRDefault="004B21AC" w:rsidP="004B21AC">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236895A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7FB522F" w14:textId="77777777" w:rsidR="004B21AC" w:rsidRDefault="004B21AC" w:rsidP="004B21AC">
      <w:pPr>
        <w:rPr>
          <w:rFonts w:ascii="Arial" w:hAnsi="Arial" w:cs="Arial"/>
          <w:b/>
        </w:rPr>
      </w:pPr>
      <w:r>
        <w:rPr>
          <w:rFonts w:ascii="Arial" w:hAnsi="Arial" w:cs="Arial"/>
          <w:b/>
        </w:rPr>
        <w:t xml:space="preserve">Discussion: </w:t>
      </w:r>
    </w:p>
    <w:p w14:paraId="320B2519" w14:textId="77777777" w:rsidR="004B21AC" w:rsidRDefault="004B21AC" w:rsidP="004B21AC">
      <w:r>
        <w:t>[report of discussion]</w:t>
      </w:r>
    </w:p>
    <w:p w14:paraId="7E7845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A14E9" w14:textId="77777777" w:rsidR="004B21AC" w:rsidRDefault="004B21AC" w:rsidP="004B21AC">
      <w:pPr>
        <w:pStyle w:val="Heading3"/>
      </w:pPr>
      <w:bookmarkStart w:id="280" w:name="_Toc61907077"/>
      <w:r>
        <w:t>7.14</w:t>
      </w:r>
      <w:r>
        <w:tab/>
        <w:t>NR RRM requirements for CSI-RS based L3 measurement [NR_CSIRS_L3meas]</w:t>
      </w:r>
      <w:bookmarkEnd w:id="280"/>
    </w:p>
    <w:p w14:paraId="7D2E19E5" w14:textId="77777777" w:rsidR="004B21AC" w:rsidRDefault="004B21AC" w:rsidP="004B21AC">
      <w:pPr>
        <w:pStyle w:val="Heading4"/>
      </w:pPr>
      <w:bookmarkStart w:id="281" w:name="_Toc61907078"/>
      <w:r>
        <w:t>7.14.1</w:t>
      </w:r>
      <w:r>
        <w:tab/>
        <w:t>RRM core requirements maintenance (38.133)  [NR_CSIRS_L3meas-Core]</w:t>
      </w:r>
      <w:bookmarkEnd w:id="281"/>
    </w:p>
    <w:p w14:paraId="1C2887B6" w14:textId="3FB35228" w:rsidR="004B21AC" w:rsidRDefault="004B21AC" w:rsidP="004B21AC">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1C6B2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6D046D81" w14:textId="77777777" w:rsidR="004B21AC" w:rsidRDefault="004B21AC" w:rsidP="004B21AC">
      <w:pPr>
        <w:rPr>
          <w:rFonts w:ascii="Arial" w:hAnsi="Arial" w:cs="Arial"/>
          <w:b/>
        </w:rPr>
      </w:pPr>
      <w:r>
        <w:rPr>
          <w:rFonts w:ascii="Arial" w:hAnsi="Arial" w:cs="Arial"/>
          <w:b/>
        </w:rPr>
        <w:t xml:space="preserve">Discussion: </w:t>
      </w:r>
    </w:p>
    <w:p w14:paraId="71A11C75" w14:textId="77777777" w:rsidR="004B21AC" w:rsidRDefault="004B21AC" w:rsidP="004B21AC">
      <w:r>
        <w:t>[report of discussion]</w:t>
      </w:r>
    </w:p>
    <w:p w14:paraId="30FAD0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63A777" w14:textId="58DED965" w:rsidR="004B21AC" w:rsidRDefault="004B21AC" w:rsidP="004B21AC">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A2ACD2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685584F6" w14:textId="77777777" w:rsidR="004B21AC" w:rsidRDefault="004B21AC" w:rsidP="004B21AC">
      <w:pPr>
        <w:rPr>
          <w:rFonts w:ascii="Arial" w:hAnsi="Arial" w:cs="Arial"/>
          <w:b/>
        </w:rPr>
      </w:pPr>
      <w:r>
        <w:rPr>
          <w:rFonts w:ascii="Arial" w:hAnsi="Arial" w:cs="Arial"/>
          <w:b/>
        </w:rPr>
        <w:t xml:space="preserve">Discussion: </w:t>
      </w:r>
    </w:p>
    <w:p w14:paraId="6C282566" w14:textId="77777777" w:rsidR="004B21AC" w:rsidRDefault="004B21AC" w:rsidP="004B21AC">
      <w:r>
        <w:t>[report of discussion]</w:t>
      </w:r>
    </w:p>
    <w:p w14:paraId="1B0D68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6ECE0" w14:textId="6E78F433" w:rsidR="004B21AC" w:rsidRDefault="004B21AC" w:rsidP="004B21AC">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7D6D15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FF44CA" w14:textId="77777777" w:rsidR="004B21AC" w:rsidRDefault="004B21AC" w:rsidP="004B21AC">
      <w:pPr>
        <w:rPr>
          <w:rFonts w:ascii="Arial" w:hAnsi="Arial" w:cs="Arial"/>
          <w:b/>
        </w:rPr>
      </w:pPr>
      <w:r>
        <w:rPr>
          <w:rFonts w:ascii="Arial" w:hAnsi="Arial" w:cs="Arial"/>
          <w:b/>
        </w:rPr>
        <w:t xml:space="preserve">Discussion: </w:t>
      </w:r>
    </w:p>
    <w:p w14:paraId="3E11DBE5" w14:textId="77777777" w:rsidR="004B21AC" w:rsidRDefault="004B21AC" w:rsidP="004B21AC">
      <w:r>
        <w:lastRenderedPageBreak/>
        <w:t>[report of discussion]</w:t>
      </w:r>
    </w:p>
    <w:p w14:paraId="7684F55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3660" w14:textId="68F7239F" w:rsidR="004B21AC" w:rsidRDefault="004B21AC" w:rsidP="004B21AC">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5B27A07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25ADD80A" w14:textId="77777777" w:rsidR="004B21AC" w:rsidRDefault="004B21AC" w:rsidP="004B21AC">
      <w:pPr>
        <w:rPr>
          <w:rFonts w:ascii="Arial" w:hAnsi="Arial" w:cs="Arial"/>
          <w:b/>
        </w:rPr>
      </w:pPr>
      <w:r>
        <w:rPr>
          <w:rFonts w:ascii="Arial" w:hAnsi="Arial" w:cs="Arial"/>
          <w:b/>
        </w:rPr>
        <w:t xml:space="preserve">Discussion: </w:t>
      </w:r>
    </w:p>
    <w:p w14:paraId="21A538A1" w14:textId="77777777" w:rsidR="004B21AC" w:rsidRDefault="004B21AC" w:rsidP="004B21AC">
      <w:r>
        <w:t>[report of discussion]</w:t>
      </w:r>
    </w:p>
    <w:p w14:paraId="6F9ACA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E826B" w14:textId="5EC67AC6" w:rsidR="004B21AC" w:rsidRDefault="004B21AC" w:rsidP="004B21AC">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0E0B155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225F0353" w14:textId="77777777" w:rsidR="004B21AC" w:rsidRDefault="004B21AC" w:rsidP="004B21AC">
      <w:pPr>
        <w:rPr>
          <w:rFonts w:ascii="Arial" w:hAnsi="Arial" w:cs="Arial"/>
          <w:b/>
        </w:rPr>
      </w:pPr>
      <w:r>
        <w:rPr>
          <w:rFonts w:ascii="Arial" w:hAnsi="Arial" w:cs="Arial"/>
          <w:b/>
        </w:rPr>
        <w:t xml:space="preserve">Discussion: </w:t>
      </w:r>
    </w:p>
    <w:p w14:paraId="10905E66" w14:textId="77777777" w:rsidR="004B21AC" w:rsidRDefault="004B21AC" w:rsidP="004B21AC">
      <w:r>
        <w:t>[report of discussion]</w:t>
      </w:r>
    </w:p>
    <w:p w14:paraId="1442BF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EEB2" w14:textId="6E566883" w:rsidR="004B21AC" w:rsidRDefault="004B21AC" w:rsidP="004B21AC">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0BE1AFA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1361788" w14:textId="77777777" w:rsidR="004B21AC" w:rsidRDefault="004B21AC" w:rsidP="004B21AC">
      <w:pPr>
        <w:rPr>
          <w:rFonts w:ascii="Arial" w:hAnsi="Arial" w:cs="Arial"/>
          <w:b/>
        </w:rPr>
      </w:pPr>
      <w:r>
        <w:rPr>
          <w:rFonts w:ascii="Arial" w:hAnsi="Arial" w:cs="Arial"/>
          <w:b/>
        </w:rPr>
        <w:t xml:space="preserve">Discussion: </w:t>
      </w:r>
    </w:p>
    <w:p w14:paraId="6BEB73C5" w14:textId="77777777" w:rsidR="004B21AC" w:rsidRDefault="004B21AC" w:rsidP="004B21AC">
      <w:r>
        <w:t>[report of discussion]</w:t>
      </w:r>
    </w:p>
    <w:p w14:paraId="72C342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45E68" w14:textId="2F562D0C" w:rsidR="004B21AC" w:rsidRDefault="004B21AC" w:rsidP="004B21AC">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9CC39A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EC01388" w14:textId="77777777" w:rsidR="004B21AC" w:rsidRDefault="004B21AC" w:rsidP="004B21AC">
      <w:pPr>
        <w:rPr>
          <w:rFonts w:ascii="Arial" w:hAnsi="Arial" w:cs="Arial"/>
          <w:b/>
        </w:rPr>
      </w:pPr>
      <w:r>
        <w:rPr>
          <w:rFonts w:ascii="Arial" w:hAnsi="Arial" w:cs="Arial"/>
          <w:b/>
        </w:rPr>
        <w:t xml:space="preserve">Discussion: </w:t>
      </w:r>
    </w:p>
    <w:p w14:paraId="24929EA1" w14:textId="77777777" w:rsidR="004B21AC" w:rsidRDefault="004B21AC" w:rsidP="004B21AC">
      <w:r>
        <w:t>[report of discussion]</w:t>
      </w:r>
    </w:p>
    <w:p w14:paraId="08428D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01C0" w14:textId="438EADE8" w:rsidR="004B21AC" w:rsidRDefault="004B21AC" w:rsidP="004B21AC">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1F0F20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50D3189B" w14:textId="77777777" w:rsidR="004B21AC" w:rsidRDefault="004B21AC" w:rsidP="004B21AC">
      <w:pPr>
        <w:rPr>
          <w:rFonts w:ascii="Arial" w:hAnsi="Arial" w:cs="Arial"/>
          <w:b/>
        </w:rPr>
      </w:pPr>
      <w:r>
        <w:rPr>
          <w:rFonts w:ascii="Arial" w:hAnsi="Arial" w:cs="Arial"/>
          <w:b/>
        </w:rPr>
        <w:t xml:space="preserve">Discussion: </w:t>
      </w:r>
    </w:p>
    <w:p w14:paraId="0AF74452" w14:textId="77777777" w:rsidR="004B21AC" w:rsidRDefault="004B21AC" w:rsidP="004B21AC">
      <w:r>
        <w:t>[report of discussion]</w:t>
      </w:r>
    </w:p>
    <w:p w14:paraId="1F3478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27386" w14:textId="7B7F4F10" w:rsidR="004B21AC" w:rsidRDefault="004B21AC" w:rsidP="004B21AC">
      <w:pPr>
        <w:rPr>
          <w:rFonts w:ascii="Arial" w:hAnsi="Arial" w:cs="Arial"/>
          <w:b/>
          <w:sz w:val="24"/>
        </w:rPr>
      </w:pPr>
      <w:r>
        <w:rPr>
          <w:rFonts w:ascii="Arial" w:hAnsi="Arial" w:cs="Arial"/>
          <w:b/>
          <w:color w:val="0000FF"/>
          <w:sz w:val="24"/>
        </w:rPr>
        <w:lastRenderedPageBreak/>
        <w:t>R4-2101151</w:t>
      </w:r>
      <w:r>
        <w:rPr>
          <w:rFonts w:ascii="Arial" w:hAnsi="Arial" w:cs="Arial"/>
          <w:b/>
          <w:color w:val="0000FF"/>
          <w:sz w:val="24"/>
        </w:rPr>
        <w:tab/>
      </w:r>
      <w:r>
        <w:rPr>
          <w:rFonts w:ascii="Arial" w:hAnsi="Arial" w:cs="Arial"/>
          <w:b/>
          <w:sz w:val="24"/>
        </w:rPr>
        <w:t>Maintenance CR for CSI-RS based L3 measurement requirements R17</w:t>
      </w:r>
    </w:p>
    <w:p w14:paraId="1B4C8EF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581C8BA3" w14:textId="77777777" w:rsidR="004B21AC" w:rsidRDefault="004B21AC" w:rsidP="004B21AC">
      <w:pPr>
        <w:rPr>
          <w:rFonts w:ascii="Arial" w:hAnsi="Arial" w:cs="Arial"/>
          <w:b/>
        </w:rPr>
      </w:pPr>
      <w:r>
        <w:rPr>
          <w:rFonts w:ascii="Arial" w:hAnsi="Arial" w:cs="Arial"/>
          <w:b/>
        </w:rPr>
        <w:t xml:space="preserve">Discussion: </w:t>
      </w:r>
    </w:p>
    <w:p w14:paraId="78763E5F" w14:textId="77777777" w:rsidR="004B21AC" w:rsidRDefault="004B21AC" w:rsidP="004B21AC">
      <w:r>
        <w:t>[report of discussion]</w:t>
      </w:r>
    </w:p>
    <w:p w14:paraId="3DD099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91BB6" w14:textId="21E44D8F" w:rsidR="004B21AC" w:rsidRDefault="004B21AC" w:rsidP="004B21AC">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48444ED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35A4B65E" w14:textId="77777777" w:rsidR="004B21AC" w:rsidRDefault="004B21AC" w:rsidP="004B21AC">
      <w:pPr>
        <w:rPr>
          <w:rFonts w:ascii="Arial" w:hAnsi="Arial" w:cs="Arial"/>
          <w:b/>
        </w:rPr>
      </w:pPr>
      <w:r>
        <w:rPr>
          <w:rFonts w:ascii="Arial" w:hAnsi="Arial" w:cs="Arial"/>
          <w:b/>
        </w:rPr>
        <w:t xml:space="preserve">Abstract: </w:t>
      </w:r>
    </w:p>
    <w:p w14:paraId="77686618" w14:textId="77777777" w:rsidR="004B21AC" w:rsidRDefault="004B21AC" w:rsidP="004B21AC">
      <w:r>
        <w:t>The remaining issues in the core requirements of CSI-RS based L3 measurements from 97e are discussed.</w:t>
      </w:r>
    </w:p>
    <w:p w14:paraId="54CE4053" w14:textId="77777777" w:rsidR="004B21AC" w:rsidRDefault="004B21AC" w:rsidP="004B21AC">
      <w:pPr>
        <w:rPr>
          <w:rFonts w:ascii="Arial" w:hAnsi="Arial" w:cs="Arial"/>
          <w:b/>
        </w:rPr>
      </w:pPr>
      <w:r>
        <w:rPr>
          <w:rFonts w:ascii="Arial" w:hAnsi="Arial" w:cs="Arial"/>
          <w:b/>
        </w:rPr>
        <w:t xml:space="preserve">Discussion: </w:t>
      </w:r>
    </w:p>
    <w:p w14:paraId="527C4382" w14:textId="77777777" w:rsidR="004B21AC" w:rsidRDefault="004B21AC" w:rsidP="004B21AC">
      <w:r>
        <w:t>[report of discussion]</w:t>
      </w:r>
    </w:p>
    <w:p w14:paraId="0D408C6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02AE9" w14:textId="18695FF7" w:rsidR="004B21AC" w:rsidRDefault="004B21AC" w:rsidP="004B21AC">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284141D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1214C0" w14:textId="77777777" w:rsidR="004B21AC" w:rsidRDefault="004B21AC" w:rsidP="004B21AC">
      <w:pPr>
        <w:rPr>
          <w:rFonts w:ascii="Arial" w:hAnsi="Arial" w:cs="Arial"/>
          <w:b/>
        </w:rPr>
      </w:pPr>
      <w:r>
        <w:rPr>
          <w:rFonts w:ascii="Arial" w:hAnsi="Arial" w:cs="Arial"/>
          <w:b/>
        </w:rPr>
        <w:t xml:space="preserve">Discussion: </w:t>
      </w:r>
    </w:p>
    <w:p w14:paraId="6B5B8C5F" w14:textId="77777777" w:rsidR="004B21AC" w:rsidRDefault="004B21AC" w:rsidP="004B21AC">
      <w:r>
        <w:t>[report of discussion]</w:t>
      </w:r>
    </w:p>
    <w:p w14:paraId="2B60D7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35016" w14:textId="73BD86A5" w:rsidR="004B21AC" w:rsidRDefault="004B21AC" w:rsidP="004B21AC">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AD3829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4733B959" w14:textId="77777777" w:rsidR="004B21AC" w:rsidRDefault="004B21AC" w:rsidP="004B21AC">
      <w:pPr>
        <w:rPr>
          <w:rFonts w:ascii="Arial" w:hAnsi="Arial" w:cs="Arial"/>
          <w:b/>
        </w:rPr>
      </w:pPr>
      <w:r>
        <w:rPr>
          <w:rFonts w:ascii="Arial" w:hAnsi="Arial" w:cs="Arial"/>
          <w:b/>
        </w:rPr>
        <w:t xml:space="preserve">Discussion: </w:t>
      </w:r>
    </w:p>
    <w:p w14:paraId="743BA26A" w14:textId="77777777" w:rsidR="004B21AC" w:rsidRDefault="004B21AC" w:rsidP="004B21AC">
      <w:r>
        <w:t>[report of discussion]</w:t>
      </w:r>
    </w:p>
    <w:p w14:paraId="2725F0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358B5" w14:textId="2DC8AECB" w:rsidR="004B21AC" w:rsidRDefault="004B21AC" w:rsidP="004B21AC">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6AE6F6A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11BC37" w14:textId="77777777" w:rsidR="004B21AC" w:rsidRDefault="004B21AC" w:rsidP="004B21AC">
      <w:pPr>
        <w:rPr>
          <w:rFonts w:ascii="Arial" w:hAnsi="Arial" w:cs="Arial"/>
          <w:b/>
        </w:rPr>
      </w:pPr>
      <w:r>
        <w:rPr>
          <w:rFonts w:ascii="Arial" w:hAnsi="Arial" w:cs="Arial"/>
          <w:b/>
        </w:rPr>
        <w:t xml:space="preserve">Discussion: </w:t>
      </w:r>
    </w:p>
    <w:p w14:paraId="3EBC91B8" w14:textId="77777777" w:rsidR="004B21AC" w:rsidRDefault="004B21AC" w:rsidP="004B21AC">
      <w:r>
        <w:t>[report of discussion]</w:t>
      </w:r>
    </w:p>
    <w:p w14:paraId="33406D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65E71" w14:textId="471FA2FC" w:rsidR="004B21AC" w:rsidRDefault="004B21AC" w:rsidP="004B21AC">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13F09C68"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F2CC7D" w14:textId="77777777" w:rsidR="004B21AC" w:rsidRDefault="004B21AC" w:rsidP="004B21AC">
      <w:pPr>
        <w:rPr>
          <w:rFonts w:ascii="Arial" w:hAnsi="Arial" w:cs="Arial"/>
          <w:b/>
        </w:rPr>
      </w:pPr>
      <w:r>
        <w:rPr>
          <w:rFonts w:ascii="Arial" w:hAnsi="Arial" w:cs="Arial"/>
          <w:b/>
        </w:rPr>
        <w:t xml:space="preserve">Discussion: </w:t>
      </w:r>
    </w:p>
    <w:p w14:paraId="39BDB7FE" w14:textId="77777777" w:rsidR="004B21AC" w:rsidRDefault="004B21AC" w:rsidP="004B21AC">
      <w:r>
        <w:t>[report of discussion]</w:t>
      </w:r>
    </w:p>
    <w:p w14:paraId="220234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C7EBB" w14:textId="0C05F0B1" w:rsidR="004B21AC" w:rsidRDefault="004B21AC" w:rsidP="004B21AC">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D7D543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Source: Huawei, HiSilicon</w:t>
      </w:r>
    </w:p>
    <w:p w14:paraId="075561E8" w14:textId="77777777" w:rsidR="004B21AC" w:rsidRDefault="004B21AC" w:rsidP="004B21AC">
      <w:pPr>
        <w:rPr>
          <w:rFonts w:ascii="Arial" w:hAnsi="Arial" w:cs="Arial"/>
          <w:b/>
        </w:rPr>
      </w:pPr>
      <w:r>
        <w:rPr>
          <w:rFonts w:ascii="Arial" w:hAnsi="Arial" w:cs="Arial"/>
          <w:b/>
        </w:rPr>
        <w:t xml:space="preserve">Discussion: </w:t>
      </w:r>
    </w:p>
    <w:p w14:paraId="2E45A458" w14:textId="77777777" w:rsidR="004B21AC" w:rsidRDefault="004B21AC" w:rsidP="004B21AC">
      <w:r>
        <w:t>[report of discussion]</w:t>
      </w:r>
    </w:p>
    <w:p w14:paraId="57D1AD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F70E5" w14:textId="6828A7C3" w:rsidR="004B21AC" w:rsidRDefault="004B21AC" w:rsidP="004B21AC">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63598A8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Source: Huawei, HiSilicon</w:t>
      </w:r>
    </w:p>
    <w:p w14:paraId="1ECE4244" w14:textId="77777777" w:rsidR="004B21AC" w:rsidRDefault="004B21AC" w:rsidP="004B21AC">
      <w:pPr>
        <w:rPr>
          <w:rFonts w:ascii="Arial" w:hAnsi="Arial" w:cs="Arial"/>
          <w:b/>
        </w:rPr>
      </w:pPr>
      <w:r>
        <w:rPr>
          <w:rFonts w:ascii="Arial" w:hAnsi="Arial" w:cs="Arial"/>
          <w:b/>
        </w:rPr>
        <w:t xml:space="preserve">Discussion: </w:t>
      </w:r>
    </w:p>
    <w:p w14:paraId="0DC2D28F" w14:textId="77777777" w:rsidR="004B21AC" w:rsidRDefault="004B21AC" w:rsidP="004B21AC">
      <w:r>
        <w:t>[report of discussion]</w:t>
      </w:r>
    </w:p>
    <w:p w14:paraId="55CD26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8C911" w14:textId="6EC0D544" w:rsidR="004B21AC" w:rsidRDefault="004B21AC" w:rsidP="004B21AC">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Correction on CSSFoutsidegap</w:t>
      </w:r>
    </w:p>
    <w:p w14:paraId="741E93B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Source: Huawei, HiSilicon</w:t>
      </w:r>
    </w:p>
    <w:p w14:paraId="788E6A41" w14:textId="77777777" w:rsidR="004B21AC" w:rsidRDefault="004B21AC" w:rsidP="004B21AC">
      <w:pPr>
        <w:rPr>
          <w:rFonts w:ascii="Arial" w:hAnsi="Arial" w:cs="Arial"/>
          <w:b/>
        </w:rPr>
      </w:pPr>
      <w:r>
        <w:rPr>
          <w:rFonts w:ascii="Arial" w:hAnsi="Arial" w:cs="Arial"/>
          <w:b/>
        </w:rPr>
        <w:t xml:space="preserve">Discussion: </w:t>
      </w:r>
    </w:p>
    <w:p w14:paraId="31DB45EB" w14:textId="77777777" w:rsidR="004B21AC" w:rsidRDefault="004B21AC" w:rsidP="004B21AC">
      <w:r>
        <w:t>[report of discussion]</w:t>
      </w:r>
    </w:p>
    <w:p w14:paraId="7D82B4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2822B" w14:textId="7680C29E" w:rsidR="004B21AC" w:rsidRDefault="004B21AC" w:rsidP="004B21AC">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Correction on CSSFoutsidegap</w:t>
      </w:r>
    </w:p>
    <w:p w14:paraId="090D86C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Source: Huawei, HiSilicon</w:t>
      </w:r>
    </w:p>
    <w:p w14:paraId="5D5C61EA" w14:textId="77777777" w:rsidR="004B21AC" w:rsidRDefault="004B21AC" w:rsidP="004B21AC">
      <w:pPr>
        <w:rPr>
          <w:rFonts w:ascii="Arial" w:hAnsi="Arial" w:cs="Arial"/>
          <w:b/>
        </w:rPr>
      </w:pPr>
      <w:r>
        <w:rPr>
          <w:rFonts w:ascii="Arial" w:hAnsi="Arial" w:cs="Arial"/>
          <w:b/>
        </w:rPr>
        <w:t xml:space="preserve">Discussion: </w:t>
      </w:r>
    </w:p>
    <w:p w14:paraId="7B1FC2DA" w14:textId="77777777" w:rsidR="004B21AC" w:rsidRDefault="004B21AC" w:rsidP="004B21AC">
      <w:r>
        <w:t>[report of discussion]</w:t>
      </w:r>
    </w:p>
    <w:p w14:paraId="545FC1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712EC" w14:textId="2EA46EC4" w:rsidR="004B21AC" w:rsidRDefault="004B21AC" w:rsidP="004B21AC">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7302FF4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lastRenderedPageBreak/>
        <w:br/>
      </w:r>
      <w:r>
        <w:rPr>
          <w:i/>
        </w:rPr>
        <w:tab/>
      </w:r>
      <w:r>
        <w:rPr>
          <w:i/>
        </w:rPr>
        <w:tab/>
      </w:r>
      <w:r>
        <w:rPr>
          <w:i/>
        </w:rPr>
        <w:tab/>
      </w:r>
      <w:r>
        <w:rPr>
          <w:i/>
        </w:rPr>
        <w:tab/>
      </w:r>
      <w:r>
        <w:rPr>
          <w:i/>
        </w:rPr>
        <w:tab/>
        <w:t>Source: Huawei, HiSilicon</w:t>
      </w:r>
    </w:p>
    <w:p w14:paraId="4E4FE7B4" w14:textId="77777777" w:rsidR="004B21AC" w:rsidRDefault="004B21AC" w:rsidP="004B21AC">
      <w:pPr>
        <w:rPr>
          <w:rFonts w:ascii="Arial" w:hAnsi="Arial" w:cs="Arial"/>
          <w:b/>
        </w:rPr>
      </w:pPr>
      <w:r>
        <w:rPr>
          <w:rFonts w:ascii="Arial" w:hAnsi="Arial" w:cs="Arial"/>
          <w:b/>
        </w:rPr>
        <w:t xml:space="preserve">Discussion: </w:t>
      </w:r>
    </w:p>
    <w:p w14:paraId="33F8DCB0" w14:textId="77777777" w:rsidR="004B21AC" w:rsidRDefault="004B21AC" w:rsidP="004B21AC">
      <w:r>
        <w:t>[report of discussion]</w:t>
      </w:r>
    </w:p>
    <w:p w14:paraId="779B05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A1DE1" w14:textId="71B25BB6" w:rsidR="004B21AC" w:rsidRDefault="004B21AC" w:rsidP="004B21AC">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1F014B9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Source: Huawei, HiSilicon</w:t>
      </w:r>
    </w:p>
    <w:p w14:paraId="74181496" w14:textId="77777777" w:rsidR="004B21AC" w:rsidRDefault="004B21AC" w:rsidP="004B21AC">
      <w:pPr>
        <w:rPr>
          <w:rFonts w:ascii="Arial" w:hAnsi="Arial" w:cs="Arial"/>
          <w:b/>
        </w:rPr>
      </w:pPr>
      <w:r>
        <w:rPr>
          <w:rFonts w:ascii="Arial" w:hAnsi="Arial" w:cs="Arial"/>
          <w:b/>
        </w:rPr>
        <w:t xml:space="preserve">Discussion: </w:t>
      </w:r>
    </w:p>
    <w:p w14:paraId="137F53AD" w14:textId="77777777" w:rsidR="004B21AC" w:rsidRDefault="004B21AC" w:rsidP="004B21AC">
      <w:r>
        <w:t>[report of discussion]</w:t>
      </w:r>
    </w:p>
    <w:p w14:paraId="3D75B8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3D57" w14:textId="639B7607" w:rsidR="004B21AC" w:rsidRDefault="004B21AC" w:rsidP="004B21AC">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004065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1B5EFA65" w14:textId="77777777" w:rsidR="004B21AC" w:rsidRDefault="004B21AC" w:rsidP="004B21AC">
      <w:pPr>
        <w:rPr>
          <w:rFonts w:ascii="Arial" w:hAnsi="Arial" w:cs="Arial"/>
          <w:b/>
        </w:rPr>
      </w:pPr>
      <w:r>
        <w:rPr>
          <w:rFonts w:ascii="Arial" w:hAnsi="Arial" w:cs="Arial"/>
          <w:b/>
        </w:rPr>
        <w:t xml:space="preserve">Discussion: </w:t>
      </w:r>
    </w:p>
    <w:p w14:paraId="378B71A1" w14:textId="77777777" w:rsidR="004B21AC" w:rsidRDefault="004B21AC" w:rsidP="004B21AC">
      <w:r>
        <w:t>[report of discussion]</w:t>
      </w:r>
    </w:p>
    <w:p w14:paraId="652306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CAABD" w14:textId="77777777" w:rsidR="004B21AC" w:rsidRDefault="004B21AC" w:rsidP="004B21AC">
      <w:pPr>
        <w:pStyle w:val="Heading4"/>
      </w:pPr>
      <w:bookmarkStart w:id="282" w:name="_Toc61907079"/>
      <w:r>
        <w:t>7.14.2</w:t>
      </w:r>
      <w:r>
        <w:tab/>
        <w:t>RRM perf. requirements (38.133)  [NR_CSIRS_L3meas-Perf]</w:t>
      </w:r>
      <w:bookmarkEnd w:id="282"/>
    </w:p>
    <w:p w14:paraId="5E0BC368" w14:textId="31B63EAF" w:rsidR="004B21AC" w:rsidRDefault="004B21AC" w:rsidP="004B21AC">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692570C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46B12" w14:textId="77777777" w:rsidR="004B21AC" w:rsidRDefault="004B21AC" w:rsidP="004B21AC">
      <w:pPr>
        <w:rPr>
          <w:rFonts w:ascii="Arial" w:hAnsi="Arial" w:cs="Arial"/>
          <w:b/>
        </w:rPr>
      </w:pPr>
      <w:r>
        <w:rPr>
          <w:rFonts w:ascii="Arial" w:hAnsi="Arial" w:cs="Arial"/>
          <w:b/>
        </w:rPr>
        <w:t xml:space="preserve">Discussion: </w:t>
      </w:r>
    </w:p>
    <w:p w14:paraId="3A7E5D46" w14:textId="77777777" w:rsidR="004B21AC" w:rsidRDefault="004B21AC" w:rsidP="004B21AC">
      <w:r>
        <w:t>[report of discussion]</w:t>
      </w:r>
    </w:p>
    <w:p w14:paraId="149239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C1878" w14:textId="77777777" w:rsidR="004B21AC" w:rsidRDefault="004B21AC" w:rsidP="004B21AC">
      <w:pPr>
        <w:pStyle w:val="Heading5"/>
      </w:pPr>
      <w:bookmarkStart w:id="283" w:name="_Toc61907080"/>
      <w:r>
        <w:t>7.14.2.1</w:t>
      </w:r>
      <w:r>
        <w:tab/>
        <w:t>General [NR_CSIRS_L3meas-Perf]</w:t>
      </w:r>
      <w:bookmarkEnd w:id="283"/>
    </w:p>
    <w:p w14:paraId="378F9BA9" w14:textId="19D1D8D0" w:rsidR="004B21AC" w:rsidRDefault="004B21AC" w:rsidP="004B21AC">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5394034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C840855" w14:textId="77777777" w:rsidR="004B21AC" w:rsidRDefault="004B21AC" w:rsidP="004B21AC">
      <w:pPr>
        <w:rPr>
          <w:rFonts w:ascii="Arial" w:hAnsi="Arial" w:cs="Arial"/>
          <w:b/>
        </w:rPr>
      </w:pPr>
      <w:r>
        <w:rPr>
          <w:rFonts w:ascii="Arial" w:hAnsi="Arial" w:cs="Arial"/>
          <w:b/>
        </w:rPr>
        <w:t xml:space="preserve">Abstract: </w:t>
      </w:r>
    </w:p>
    <w:p w14:paraId="674413D4" w14:textId="77777777" w:rsidR="004B21AC" w:rsidRDefault="004B21AC" w:rsidP="004B21AC">
      <w:r>
        <w:t>Sim results on CSI-RSRP and CSI-SINR</w:t>
      </w:r>
    </w:p>
    <w:p w14:paraId="1ED502C6" w14:textId="77777777" w:rsidR="004B21AC" w:rsidRDefault="004B21AC" w:rsidP="004B21AC">
      <w:pPr>
        <w:rPr>
          <w:rFonts w:ascii="Arial" w:hAnsi="Arial" w:cs="Arial"/>
          <w:b/>
        </w:rPr>
      </w:pPr>
      <w:r>
        <w:rPr>
          <w:rFonts w:ascii="Arial" w:hAnsi="Arial" w:cs="Arial"/>
          <w:b/>
        </w:rPr>
        <w:t xml:space="preserve">Discussion: </w:t>
      </w:r>
    </w:p>
    <w:p w14:paraId="3C1F3C40" w14:textId="77777777" w:rsidR="004B21AC" w:rsidRDefault="004B21AC" w:rsidP="004B21AC">
      <w:r>
        <w:t>[report of discussion]</w:t>
      </w:r>
    </w:p>
    <w:p w14:paraId="3269C13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76427" w14:textId="0A5075A7" w:rsidR="004B21AC" w:rsidRDefault="004B21AC" w:rsidP="004B21AC">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4AAE3C0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br/>
      </w:r>
      <w:r>
        <w:rPr>
          <w:i/>
        </w:rPr>
        <w:tab/>
      </w:r>
      <w:r>
        <w:rPr>
          <w:i/>
        </w:rPr>
        <w:tab/>
      </w:r>
      <w:r>
        <w:rPr>
          <w:i/>
        </w:rPr>
        <w:tab/>
      </w:r>
      <w:r>
        <w:rPr>
          <w:i/>
        </w:rPr>
        <w:tab/>
      </w:r>
      <w:r>
        <w:rPr>
          <w:i/>
        </w:rPr>
        <w:tab/>
        <w:t>Source: CATT</w:t>
      </w:r>
    </w:p>
    <w:p w14:paraId="09ACDC89" w14:textId="77777777" w:rsidR="004B21AC" w:rsidRDefault="004B21AC" w:rsidP="004B21AC">
      <w:pPr>
        <w:rPr>
          <w:rFonts w:ascii="Arial" w:hAnsi="Arial" w:cs="Arial"/>
          <w:b/>
        </w:rPr>
      </w:pPr>
      <w:r>
        <w:rPr>
          <w:rFonts w:ascii="Arial" w:hAnsi="Arial" w:cs="Arial"/>
          <w:b/>
        </w:rPr>
        <w:t xml:space="preserve">Discussion: </w:t>
      </w:r>
    </w:p>
    <w:p w14:paraId="3E93FEA1" w14:textId="77777777" w:rsidR="004B21AC" w:rsidRDefault="004B21AC" w:rsidP="004B21AC">
      <w:r>
        <w:t>[report of discussion]</w:t>
      </w:r>
    </w:p>
    <w:p w14:paraId="7A4EF9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E3706" w14:textId="5D54CFD9" w:rsidR="004B21AC" w:rsidRDefault="004B21AC" w:rsidP="004B21AC">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F21686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82D4EB" w14:textId="77777777" w:rsidR="004B21AC" w:rsidRDefault="004B21AC" w:rsidP="004B21AC">
      <w:pPr>
        <w:rPr>
          <w:rFonts w:ascii="Arial" w:hAnsi="Arial" w:cs="Arial"/>
          <w:b/>
        </w:rPr>
      </w:pPr>
      <w:r>
        <w:rPr>
          <w:rFonts w:ascii="Arial" w:hAnsi="Arial" w:cs="Arial"/>
          <w:b/>
        </w:rPr>
        <w:t xml:space="preserve">Discussion: </w:t>
      </w:r>
    </w:p>
    <w:p w14:paraId="0956AC6F" w14:textId="77777777" w:rsidR="004B21AC" w:rsidRDefault="004B21AC" w:rsidP="004B21AC">
      <w:r>
        <w:t>[report of discussion]</w:t>
      </w:r>
    </w:p>
    <w:p w14:paraId="3852B19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6B232" w14:textId="607BB9E7" w:rsidR="004B21AC" w:rsidRDefault="004B21AC" w:rsidP="004B21AC">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13C97D4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3701FB" w14:textId="77777777" w:rsidR="004B21AC" w:rsidRDefault="004B21AC" w:rsidP="004B21AC">
      <w:pPr>
        <w:rPr>
          <w:rFonts w:ascii="Arial" w:hAnsi="Arial" w:cs="Arial"/>
          <w:b/>
        </w:rPr>
      </w:pPr>
      <w:r>
        <w:rPr>
          <w:rFonts w:ascii="Arial" w:hAnsi="Arial" w:cs="Arial"/>
          <w:b/>
        </w:rPr>
        <w:t xml:space="preserve">Discussion: </w:t>
      </w:r>
    </w:p>
    <w:p w14:paraId="07EB057B" w14:textId="77777777" w:rsidR="004B21AC" w:rsidRDefault="004B21AC" w:rsidP="004B21AC">
      <w:r>
        <w:t>[report of discussion]</w:t>
      </w:r>
    </w:p>
    <w:p w14:paraId="2B6B77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BE11D" w14:textId="77777777" w:rsidR="004B21AC" w:rsidRDefault="004B21AC" w:rsidP="004B21AC">
      <w:pPr>
        <w:pStyle w:val="Heading6"/>
      </w:pPr>
      <w:bookmarkStart w:id="284" w:name="_Toc61907081"/>
      <w:r>
        <w:t>7.14.2.1.1</w:t>
      </w:r>
      <w:r>
        <w:tab/>
        <w:t>CSI-RSRP requirements [NR_CSIRS_L3meas-Perf]</w:t>
      </w:r>
      <w:bookmarkEnd w:id="284"/>
    </w:p>
    <w:p w14:paraId="0597B946" w14:textId="34620103" w:rsidR="004B21AC" w:rsidRDefault="004B21AC" w:rsidP="004B21AC">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2AB61DA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1D9427" w14:textId="77777777" w:rsidR="004B21AC" w:rsidRDefault="004B21AC" w:rsidP="004B21AC">
      <w:pPr>
        <w:rPr>
          <w:rFonts w:ascii="Arial" w:hAnsi="Arial" w:cs="Arial"/>
          <w:b/>
        </w:rPr>
      </w:pPr>
      <w:r>
        <w:rPr>
          <w:rFonts w:ascii="Arial" w:hAnsi="Arial" w:cs="Arial"/>
          <w:b/>
        </w:rPr>
        <w:t xml:space="preserve">Discussion: </w:t>
      </w:r>
    </w:p>
    <w:p w14:paraId="535EE9C6" w14:textId="77777777" w:rsidR="004B21AC" w:rsidRDefault="004B21AC" w:rsidP="004B21AC">
      <w:r>
        <w:t>[report of discussion]</w:t>
      </w:r>
    </w:p>
    <w:p w14:paraId="201744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DAA15" w14:textId="25C7281D" w:rsidR="004B21AC" w:rsidRDefault="004B21AC" w:rsidP="004B21AC">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39BB4F3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66CC26" w14:textId="77777777" w:rsidR="004B21AC" w:rsidRDefault="004B21AC" w:rsidP="004B21AC">
      <w:pPr>
        <w:rPr>
          <w:rFonts w:ascii="Arial" w:hAnsi="Arial" w:cs="Arial"/>
          <w:b/>
        </w:rPr>
      </w:pPr>
      <w:r>
        <w:rPr>
          <w:rFonts w:ascii="Arial" w:hAnsi="Arial" w:cs="Arial"/>
          <w:b/>
        </w:rPr>
        <w:t xml:space="preserve">Discussion: </w:t>
      </w:r>
    </w:p>
    <w:p w14:paraId="5C525395" w14:textId="77777777" w:rsidR="004B21AC" w:rsidRDefault="004B21AC" w:rsidP="004B21AC">
      <w:r>
        <w:t>[report of discussion]</w:t>
      </w:r>
    </w:p>
    <w:p w14:paraId="6E0C54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AA88A" w14:textId="2A069DE6" w:rsidR="004B21AC" w:rsidRDefault="004B21AC" w:rsidP="004B21AC">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11382CF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lastRenderedPageBreak/>
        <w:br/>
      </w:r>
      <w:r>
        <w:rPr>
          <w:i/>
        </w:rPr>
        <w:tab/>
      </w:r>
      <w:r>
        <w:rPr>
          <w:i/>
        </w:rPr>
        <w:tab/>
      </w:r>
      <w:r>
        <w:rPr>
          <w:i/>
        </w:rPr>
        <w:tab/>
      </w:r>
      <w:r>
        <w:rPr>
          <w:i/>
        </w:rPr>
        <w:tab/>
      </w:r>
      <w:r>
        <w:rPr>
          <w:i/>
        </w:rPr>
        <w:tab/>
        <w:t>Source: CATT</w:t>
      </w:r>
    </w:p>
    <w:p w14:paraId="52C1ECDC" w14:textId="77777777" w:rsidR="004B21AC" w:rsidRDefault="004B21AC" w:rsidP="004B21AC">
      <w:pPr>
        <w:rPr>
          <w:rFonts w:ascii="Arial" w:hAnsi="Arial" w:cs="Arial"/>
          <w:b/>
        </w:rPr>
      </w:pPr>
      <w:r>
        <w:rPr>
          <w:rFonts w:ascii="Arial" w:hAnsi="Arial" w:cs="Arial"/>
          <w:b/>
        </w:rPr>
        <w:t xml:space="preserve">Discussion: </w:t>
      </w:r>
    </w:p>
    <w:p w14:paraId="00A6CB47" w14:textId="77777777" w:rsidR="004B21AC" w:rsidRDefault="004B21AC" w:rsidP="004B21AC">
      <w:r>
        <w:t>[report of discussion]</w:t>
      </w:r>
    </w:p>
    <w:p w14:paraId="61638A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44DA8" w14:textId="5802E67F" w:rsidR="004B21AC" w:rsidRDefault="004B21AC" w:rsidP="004B21AC">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3D2F176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1A41D687" w14:textId="77777777" w:rsidR="004B21AC" w:rsidRDefault="004B21AC" w:rsidP="004B21AC">
      <w:pPr>
        <w:rPr>
          <w:rFonts w:ascii="Arial" w:hAnsi="Arial" w:cs="Arial"/>
          <w:b/>
        </w:rPr>
      </w:pPr>
      <w:r>
        <w:rPr>
          <w:rFonts w:ascii="Arial" w:hAnsi="Arial" w:cs="Arial"/>
          <w:b/>
        </w:rPr>
        <w:t xml:space="preserve">Discussion: </w:t>
      </w:r>
    </w:p>
    <w:p w14:paraId="3D9E4A88" w14:textId="77777777" w:rsidR="004B21AC" w:rsidRDefault="004B21AC" w:rsidP="004B21AC">
      <w:r>
        <w:t>[report of discussion]</w:t>
      </w:r>
    </w:p>
    <w:p w14:paraId="61F21D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8A5B" w14:textId="30AA749D" w:rsidR="004B21AC" w:rsidRDefault="004B21AC" w:rsidP="004B21AC">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160F1BA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147D1A4" w14:textId="77777777" w:rsidR="004B21AC" w:rsidRDefault="004B21AC" w:rsidP="004B21AC">
      <w:pPr>
        <w:rPr>
          <w:rFonts w:ascii="Arial" w:hAnsi="Arial" w:cs="Arial"/>
          <w:b/>
        </w:rPr>
      </w:pPr>
      <w:r>
        <w:rPr>
          <w:rFonts w:ascii="Arial" w:hAnsi="Arial" w:cs="Arial"/>
          <w:b/>
        </w:rPr>
        <w:t xml:space="preserve">Discussion: </w:t>
      </w:r>
    </w:p>
    <w:p w14:paraId="3A90D82F" w14:textId="77777777" w:rsidR="004B21AC" w:rsidRDefault="004B21AC" w:rsidP="004B21AC">
      <w:r>
        <w:t>[report of discussion]</w:t>
      </w:r>
    </w:p>
    <w:p w14:paraId="17131E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87238" w14:textId="3467F781" w:rsidR="004B21AC" w:rsidRDefault="004B21AC" w:rsidP="004B21AC">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7E65FD4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F2EA31C" w14:textId="77777777" w:rsidR="004B21AC" w:rsidRDefault="004B21AC" w:rsidP="004B21AC">
      <w:pPr>
        <w:rPr>
          <w:rFonts w:ascii="Arial" w:hAnsi="Arial" w:cs="Arial"/>
          <w:b/>
        </w:rPr>
      </w:pPr>
      <w:r>
        <w:rPr>
          <w:rFonts w:ascii="Arial" w:hAnsi="Arial" w:cs="Arial"/>
          <w:b/>
        </w:rPr>
        <w:t xml:space="preserve">Discussion: </w:t>
      </w:r>
    </w:p>
    <w:p w14:paraId="1DE4C84F" w14:textId="77777777" w:rsidR="004B21AC" w:rsidRDefault="004B21AC" w:rsidP="004B21AC">
      <w:r>
        <w:t>[report of discussion]</w:t>
      </w:r>
    </w:p>
    <w:p w14:paraId="42B30B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EA14" w14:textId="619507F2" w:rsidR="004B21AC" w:rsidRDefault="004B21AC" w:rsidP="004B21AC">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71D56FE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343E5339" w14:textId="77777777" w:rsidR="004B21AC" w:rsidRDefault="004B21AC" w:rsidP="004B21AC">
      <w:pPr>
        <w:rPr>
          <w:rFonts w:ascii="Arial" w:hAnsi="Arial" w:cs="Arial"/>
          <w:b/>
        </w:rPr>
      </w:pPr>
      <w:r>
        <w:rPr>
          <w:rFonts w:ascii="Arial" w:hAnsi="Arial" w:cs="Arial"/>
          <w:b/>
        </w:rPr>
        <w:t xml:space="preserve">Discussion: </w:t>
      </w:r>
    </w:p>
    <w:p w14:paraId="11B38587" w14:textId="77777777" w:rsidR="004B21AC" w:rsidRDefault="004B21AC" w:rsidP="004B21AC">
      <w:r>
        <w:t>[report of discussion]</w:t>
      </w:r>
    </w:p>
    <w:p w14:paraId="60C689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ECC6C" w14:textId="390D0C7A" w:rsidR="004B21AC" w:rsidRDefault="004B21AC" w:rsidP="004B21AC">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75F827F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A19654" w14:textId="77777777" w:rsidR="004B21AC" w:rsidRDefault="004B21AC" w:rsidP="004B21AC">
      <w:pPr>
        <w:rPr>
          <w:rFonts w:ascii="Arial" w:hAnsi="Arial" w:cs="Arial"/>
          <w:b/>
        </w:rPr>
      </w:pPr>
      <w:r>
        <w:rPr>
          <w:rFonts w:ascii="Arial" w:hAnsi="Arial" w:cs="Arial"/>
          <w:b/>
        </w:rPr>
        <w:t xml:space="preserve">Discussion: </w:t>
      </w:r>
    </w:p>
    <w:p w14:paraId="518CA223" w14:textId="77777777" w:rsidR="004B21AC" w:rsidRDefault="004B21AC" w:rsidP="004B21AC">
      <w:r>
        <w:t>[report of discussion]</w:t>
      </w:r>
    </w:p>
    <w:p w14:paraId="4C603A8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48906" w14:textId="08B9D9FD" w:rsidR="004B21AC" w:rsidRDefault="004B21AC" w:rsidP="004B21AC">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38.133 draftCR on the CSI-RSRP accuracy requirements</w:t>
      </w:r>
    </w:p>
    <w:p w14:paraId="261A5C5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13142BA" w14:textId="77777777" w:rsidR="004B21AC" w:rsidRDefault="004B21AC" w:rsidP="004B21AC">
      <w:pPr>
        <w:rPr>
          <w:rFonts w:ascii="Arial" w:hAnsi="Arial" w:cs="Arial"/>
          <w:b/>
        </w:rPr>
      </w:pPr>
      <w:r>
        <w:rPr>
          <w:rFonts w:ascii="Arial" w:hAnsi="Arial" w:cs="Arial"/>
          <w:b/>
        </w:rPr>
        <w:t xml:space="preserve">Discussion: </w:t>
      </w:r>
    </w:p>
    <w:p w14:paraId="5026506B" w14:textId="77777777" w:rsidR="004B21AC" w:rsidRDefault="004B21AC" w:rsidP="004B21AC">
      <w:r>
        <w:t>[report of discussion]</w:t>
      </w:r>
    </w:p>
    <w:p w14:paraId="4E2962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C66D8" w14:textId="78656F1B" w:rsidR="004B21AC" w:rsidRDefault="004B21AC" w:rsidP="004B21AC">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A89161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EDD346" w14:textId="77777777" w:rsidR="004B21AC" w:rsidRDefault="004B21AC" w:rsidP="004B21AC">
      <w:pPr>
        <w:rPr>
          <w:rFonts w:ascii="Arial" w:hAnsi="Arial" w:cs="Arial"/>
          <w:b/>
        </w:rPr>
      </w:pPr>
      <w:r>
        <w:rPr>
          <w:rFonts w:ascii="Arial" w:hAnsi="Arial" w:cs="Arial"/>
          <w:b/>
        </w:rPr>
        <w:t xml:space="preserve">Discussion: </w:t>
      </w:r>
    </w:p>
    <w:p w14:paraId="2C596A9A" w14:textId="77777777" w:rsidR="004B21AC" w:rsidRDefault="004B21AC" w:rsidP="004B21AC">
      <w:r>
        <w:t>[report of discussion]</w:t>
      </w:r>
    </w:p>
    <w:p w14:paraId="6CE174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45E1C" w14:textId="2645E33E" w:rsidR="004B21AC" w:rsidRDefault="004B21AC" w:rsidP="004B21AC">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225830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6E79F9" w14:textId="77777777" w:rsidR="004B21AC" w:rsidRDefault="004B21AC" w:rsidP="004B21AC">
      <w:pPr>
        <w:rPr>
          <w:rFonts w:ascii="Arial" w:hAnsi="Arial" w:cs="Arial"/>
          <w:b/>
        </w:rPr>
      </w:pPr>
      <w:r>
        <w:rPr>
          <w:rFonts w:ascii="Arial" w:hAnsi="Arial" w:cs="Arial"/>
          <w:b/>
        </w:rPr>
        <w:t xml:space="preserve">Discussion: </w:t>
      </w:r>
    </w:p>
    <w:p w14:paraId="4BCB18DF" w14:textId="77777777" w:rsidR="004B21AC" w:rsidRDefault="004B21AC" w:rsidP="004B21AC">
      <w:r>
        <w:t>[report of discussion]</w:t>
      </w:r>
    </w:p>
    <w:p w14:paraId="5BCE5E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B803D" w14:textId="623138B8" w:rsidR="004B21AC" w:rsidRDefault="004B21AC" w:rsidP="004B21AC">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429D72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C4297CB" w14:textId="77777777" w:rsidR="004B21AC" w:rsidRDefault="004B21AC" w:rsidP="004B21AC">
      <w:pPr>
        <w:rPr>
          <w:rFonts w:ascii="Arial" w:hAnsi="Arial" w:cs="Arial"/>
          <w:b/>
        </w:rPr>
      </w:pPr>
      <w:r>
        <w:rPr>
          <w:rFonts w:ascii="Arial" w:hAnsi="Arial" w:cs="Arial"/>
          <w:b/>
        </w:rPr>
        <w:t xml:space="preserve">Discussion: </w:t>
      </w:r>
    </w:p>
    <w:p w14:paraId="1A557B3A" w14:textId="77777777" w:rsidR="004B21AC" w:rsidRDefault="004B21AC" w:rsidP="004B21AC">
      <w:r>
        <w:t>[report of discussion]</w:t>
      </w:r>
    </w:p>
    <w:p w14:paraId="74326B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9C343" w14:textId="35A3D012" w:rsidR="004B21AC" w:rsidRDefault="004B21AC" w:rsidP="004B21AC">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17D824E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0D1610" w14:textId="77777777" w:rsidR="004B21AC" w:rsidRDefault="004B21AC" w:rsidP="004B21AC">
      <w:pPr>
        <w:rPr>
          <w:rFonts w:ascii="Arial" w:hAnsi="Arial" w:cs="Arial"/>
          <w:b/>
        </w:rPr>
      </w:pPr>
      <w:r>
        <w:rPr>
          <w:rFonts w:ascii="Arial" w:hAnsi="Arial" w:cs="Arial"/>
          <w:b/>
        </w:rPr>
        <w:t xml:space="preserve">Discussion: </w:t>
      </w:r>
    </w:p>
    <w:p w14:paraId="0D09F2CD" w14:textId="77777777" w:rsidR="004B21AC" w:rsidRDefault="004B21AC" w:rsidP="004B21AC">
      <w:r>
        <w:t>[report of discussion]</w:t>
      </w:r>
    </w:p>
    <w:p w14:paraId="62B668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2000E" w14:textId="311FC30A" w:rsidR="004B21AC" w:rsidRDefault="004B21AC" w:rsidP="004B21AC">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0DC0931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FB62BA" w14:textId="77777777" w:rsidR="004B21AC" w:rsidRDefault="004B21AC" w:rsidP="004B21AC">
      <w:pPr>
        <w:rPr>
          <w:rFonts w:ascii="Arial" w:hAnsi="Arial" w:cs="Arial"/>
          <w:b/>
        </w:rPr>
      </w:pPr>
      <w:r>
        <w:rPr>
          <w:rFonts w:ascii="Arial" w:hAnsi="Arial" w:cs="Arial"/>
          <w:b/>
        </w:rPr>
        <w:t xml:space="preserve">Discussion: </w:t>
      </w:r>
    </w:p>
    <w:p w14:paraId="5509AC7B" w14:textId="77777777" w:rsidR="004B21AC" w:rsidRDefault="004B21AC" w:rsidP="004B21AC">
      <w:r>
        <w:t>[report of discussion]</w:t>
      </w:r>
    </w:p>
    <w:p w14:paraId="7034CC8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5AF14" w14:textId="77777777" w:rsidR="004B21AC" w:rsidRDefault="004B21AC" w:rsidP="004B21AC">
      <w:pPr>
        <w:pStyle w:val="Heading6"/>
      </w:pPr>
      <w:bookmarkStart w:id="285" w:name="_Toc61907082"/>
      <w:r>
        <w:t>7.14.2.1.2</w:t>
      </w:r>
      <w:r>
        <w:tab/>
        <w:t>CSI-RSRQ requirements [NR_CSIRS_L3meas-Perf]</w:t>
      </w:r>
      <w:bookmarkEnd w:id="285"/>
    </w:p>
    <w:p w14:paraId="2A8A2981" w14:textId="38D80F2C" w:rsidR="004B21AC" w:rsidRDefault="004B21AC" w:rsidP="004B21AC">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366F9F3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FFD75D" w14:textId="77777777" w:rsidR="004B21AC" w:rsidRDefault="004B21AC" w:rsidP="004B21AC">
      <w:pPr>
        <w:rPr>
          <w:rFonts w:ascii="Arial" w:hAnsi="Arial" w:cs="Arial"/>
          <w:b/>
        </w:rPr>
      </w:pPr>
      <w:r>
        <w:rPr>
          <w:rFonts w:ascii="Arial" w:hAnsi="Arial" w:cs="Arial"/>
          <w:b/>
        </w:rPr>
        <w:t xml:space="preserve">Discussion: </w:t>
      </w:r>
    </w:p>
    <w:p w14:paraId="3098A813" w14:textId="77777777" w:rsidR="004B21AC" w:rsidRDefault="004B21AC" w:rsidP="004B21AC">
      <w:r>
        <w:t>[report of discussion]</w:t>
      </w:r>
    </w:p>
    <w:p w14:paraId="088B31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AEC04" w14:textId="7D7BAFBD" w:rsidR="004B21AC" w:rsidRDefault="004B21AC" w:rsidP="004B21AC">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01FA083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01B90F8" w14:textId="77777777" w:rsidR="004B21AC" w:rsidRDefault="004B21AC" w:rsidP="004B21AC">
      <w:pPr>
        <w:rPr>
          <w:rFonts w:ascii="Arial" w:hAnsi="Arial" w:cs="Arial"/>
          <w:b/>
        </w:rPr>
      </w:pPr>
      <w:r>
        <w:rPr>
          <w:rFonts w:ascii="Arial" w:hAnsi="Arial" w:cs="Arial"/>
          <w:b/>
        </w:rPr>
        <w:t xml:space="preserve">Discussion: </w:t>
      </w:r>
    </w:p>
    <w:p w14:paraId="4349BCF8" w14:textId="77777777" w:rsidR="004B21AC" w:rsidRDefault="004B21AC" w:rsidP="004B21AC">
      <w:r>
        <w:t>[report of discussion]</w:t>
      </w:r>
    </w:p>
    <w:p w14:paraId="74B3E7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1F2FA" w14:textId="592C7186" w:rsidR="004B21AC" w:rsidRDefault="004B21AC" w:rsidP="004B21AC">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6801A7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44BDDE0E" w14:textId="77777777" w:rsidR="004B21AC" w:rsidRDefault="004B21AC" w:rsidP="004B21AC">
      <w:pPr>
        <w:rPr>
          <w:rFonts w:ascii="Arial" w:hAnsi="Arial" w:cs="Arial"/>
          <w:b/>
        </w:rPr>
      </w:pPr>
      <w:r>
        <w:rPr>
          <w:rFonts w:ascii="Arial" w:hAnsi="Arial" w:cs="Arial"/>
          <w:b/>
        </w:rPr>
        <w:t xml:space="preserve">Discussion: </w:t>
      </w:r>
    </w:p>
    <w:p w14:paraId="719755D7" w14:textId="77777777" w:rsidR="004B21AC" w:rsidRDefault="004B21AC" w:rsidP="004B21AC">
      <w:r>
        <w:t>[report of discussion]</w:t>
      </w:r>
    </w:p>
    <w:p w14:paraId="3A7704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BFBF9" w14:textId="4730FCA9" w:rsidR="004B21AC" w:rsidRDefault="004B21AC" w:rsidP="004B21AC">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25115C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50D2415A" w14:textId="77777777" w:rsidR="004B21AC" w:rsidRDefault="004B21AC" w:rsidP="004B21AC">
      <w:pPr>
        <w:rPr>
          <w:rFonts w:ascii="Arial" w:hAnsi="Arial" w:cs="Arial"/>
          <w:b/>
        </w:rPr>
      </w:pPr>
      <w:r>
        <w:rPr>
          <w:rFonts w:ascii="Arial" w:hAnsi="Arial" w:cs="Arial"/>
          <w:b/>
        </w:rPr>
        <w:t xml:space="preserve">Discussion: </w:t>
      </w:r>
    </w:p>
    <w:p w14:paraId="0C714A76" w14:textId="77777777" w:rsidR="004B21AC" w:rsidRDefault="004B21AC" w:rsidP="004B21AC">
      <w:r>
        <w:t>[report of discussion]</w:t>
      </w:r>
    </w:p>
    <w:p w14:paraId="74848E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9BE08" w14:textId="4DFA2EF7" w:rsidR="004B21AC" w:rsidRDefault="004B21AC" w:rsidP="004B21AC">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4C9E6F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27A7315" w14:textId="77777777" w:rsidR="004B21AC" w:rsidRDefault="004B21AC" w:rsidP="004B21AC">
      <w:pPr>
        <w:rPr>
          <w:rFonts w:ascii="Arial" w:hAnsi="Arial" w:cs="Arial"/>
          <w:b/>
        </w:rPr>
      </w:pPr>
      <w:r>
        <w:rPr>
          <w:rFonts w:ascii="Arial" w:hAnsi="Arial" w:cs="Arial"/>
          <w:b/>
        </w:rPr>
        <w:t xml:space="preserve">Discussion: </w:t>
      </w:r>
    </w:p>
    <w:p w14:paraId="5B2EDD93" w14:textId="77777777" w:rsidR="004B21AC" w:rsidRDefault="004B21AC" w:rsidP="004B21AC">
      <w:r>
        <w:t>[report of discussion]</w:t>
      </w:r>
    </w:p>
    <w:p w14:paraId="5C7EF3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88E7A" w14:textId="68B37C0A" w:rsidR="004B21AC" w:rsidRDefault="004B21AC" w:rsidP="004B21AC">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564B10D3"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31946767" w14:textId="77777777" w:rsidR="004B21AC" w:rsidRDefault="004B21AC" w:rsidP="004B21AC">
      <w:pPr>
        <w:rPr>
          <w:rFonts w:ascii="Arial" w:hAnsi="Arial" w:cs="Arial"/>
          <w:b/>
        </w:rPr>
      </w:pPr>
      <w:r>
        <w:rPr>
          <w:rFonts w:ascii="Arial" w:hAnsi="Arial" w:cs="Arial"/>
          <w:b/>
        </w:rPr>
        <w:t xml:space="preserve">Discussion: </w:t>
      </w:r>
    </w:p>
    <w:p w14:paraId="79F4A57D" w14:textId="77777777" w:rsidR="004B21AC" w:rsidRDefault="004B21AC" w:rsidP="004B21AC">
      <w:r>
        <w:t>[report of discussion]</w:t>
      </w:r>
    </w:p>
    <w:p w14:paraId="5B796E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A71FC" w14:textId="5580440C" w:rsidR="004B21AC" w:rsidRDefault="004B21AC" w:rsidP="004B21AC">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05412D4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F988A22" w14:textId="77777777" w:rsidR="004B21AC" w:rsidRDefault="004B21AC" w:rsidP="004B21AC">
      <w:pPr>
        <w:rPr>
          <w:rFonts w:ascii="Arial" w:hAnsi="Arial" w:cs="Arial"/>
          <w:b/>
        </w:rPr>
      </w:pPr>
      <w:r>
        <w:rPr>
          <w:rFonts w:ascii="Arial" w:hAnsi="Arial" w:cs="Arial"/>
          <w:b/>
        </w:rPr>
        <w:t xml:space="preserve">Discussion: </w:t>
      </w:r>
    </w:p>
    <w:p w14:paraId="2BFD9B0E" w14:textId="77777777" w:rsidR="004B21AC" w:rsidRDefault="004B21AC" w:rsidP="004B21AC">
      <w:r>
        <w:t>[report of discussion]</w:t>
      </w:r>
    </w:p>
    <w:p w14:paraId="636700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F5CAC" w14:textId="2EF16AB0" w:rsidR="004B21AC" w:rsidRDefault="004B21AC" w:rsidP="004B21AC">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1B04AAA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1634DF" w14:textId="77777777" w:rsidR="004B21AC" w:rsidRDefault="004B21AC" w:rsidP="004B21AC">
      <w:pPr>
        <w:rPr>
          <w:rFonts w:ascii="Arial" w:hAnsi="Arial" w:cs="Arial"/>
          <w:b/>
        </w:rPr>
      </w:pPr>
      <w:r>
        <w:rPr>
          <w:rFonts w:ascii="Arial" w:hAnsi="Arial" w:cs="Arial"/>
          <w:b/>
        </w:rPr>
        <w:t xml:space="preserve">Discussion: </w:t>
      </w:r>
    </w:p>
    <w:p w14:paraId="329B6ED5" w14:textId="77777777" w:rsidR="004B21AC" w:rsidRDefault="004B21AC" w:rsidP="004B21AC">
      <w:r>
        <w:t>[report of discussion]</w:t>
      </w:r>
    </w:p>
    <w:p w14:paraId="5F2C2C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8DCA9" w14:textId="77777777" w:rsidR="004B21AC" w:rsidRDefault="004B21AC" w:rsidP="004B21AC">
      <w:pPr>
        <w:pStyle w:val="Heading6"/>
      </w:pPr>
      <w:bookmarkStart w:id="286" w:name="_Toc61907083"/>
      <w:r>
        <w:t>7.14.2.1.3</w:t>
      </w:r>
      <w:r>
        <w:tab/>
        <w:t>CSI-SINR requirements [NR_CSIRS_L3meas-Perf]</w:t>
      </w:r>
      <w:bookmarkEnd w:id="286"/>
    </w:p>
    <w:p w14:paraId="7E969FCA" w14:textId="4A4DD2CE" w:rsidR="004B21AC" w:rsidRDefault="004B21AC" w:rsidP="004B21AC">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28D769E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E1BD724" w14:textId="77777777" w:rsidR="004B21AC" w:rsidRDefault="004B21AC" w:rsidP="004B21AC">
      <w:pPr>
        <w:rPr>
          <w:rFonts w:ascii="Arial" w:hAnsi="Arial" w:cs="Arial"/>
          <w:b/>
        </w:rPr>
      </w:pPr>
      <w:r>
        <w:rPr>
          <w:rFonts w:ascii="Arial" w:hAnsi="Arial" w:cs="Arial"/>
          <w:b/>
        </w:rPr>
        <w:t xml:space="preserve">Discussion: </w:t>
      </w:r>
    </w:p>
    <w:p w14:paraId="00B81CC1" w14:textId="77777777" w:rsidR="004B21AC" w:rsidRDefault="004B21AC" w:rsidP="004B21AC">
      <w:r>
        <w:t>[report of discussion]</w:t>
      </w:r>
    </w:p>
    <w:p w14:paraId="557ABF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D11BD" w14:textId="2F7CB737" w:rsidR="004B21AC" w:rsidRDefault="004B21AC" w:rsidP="004B21AC">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7A064FE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D7D3B7" w14:textId="77777777" w:rsidR="004B21AC" w:rsidRDefault="004B21AC" w:rsidP="004B21AC">
      <w:pPr>
        <w:rPr>
          <w:rFonts w:ascii="Arial" w:hAnsi="Arial" w:cs="Arial"/>
          <w:b/>
        </w:rPr>
      </w:pPr>
      <w:r>
        <w:rPr>
          <w:rFonts w:ascii="Arial" w:hAnsi="Arial" w:cs="Arial"/>
          <w:b/>
        </w:rPr>
        <w:t xml:space="preserve">Discussion: </w:t>
      </w:r>
    </w:p>
    <w:p w14:paraId="0EFDB613" w14:textId="77777777" w:rsidR="004B21AC" w:rsidRDefault="004B21AC" w:rsidP="004B21AC">
      <w:r>
        <w:t>[report of discussion]</w:t>
      </w:r>
    </w:p>
    <w:p w14:paraId="505C39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D834F" w14:textId="74229995" w:rsidR="004B21AC" w:rsidRDefault="004B21AC" w:rsidP="004B21AC">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9AAF66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br/>
      </w:r>
      <w:r>
        <w:rPr>
          <w:i/>
        </w:rPr>
        <w:tab/>
      </w:r>
      <w:r>
        <w:rPr>
          <w:i/>
        </w:rPr>
        <w:tab/>
      </w:r>
      <w:r>
        <w:rPr>
          <w:i/>
        </w:rPr>
        <w:tab/>
      </w:r>
      <w:r>
        <w:rPr>
          <w:i/>
        </w:rPr>
        <w:tab/>
      </w:r>
      <w:r>
        <w:rPr>
          <w:i/>
        </w:rPr>
        <w:tab/>
        <w:t>Source: CATT</w:t>
      </w:r>
    </w:p>
    <w:p w14:paraId="01DBB9F7" w14:textId="77777777" w:rsidR="004B21AC" w:rsidRDefault="004B21AC" w:rsidP="004B21AC">
      <w:pPr>
        <w:rPr>
          <w:rFonts w:ascii="Arial" w:hAnsi="Arial" w:cs="Arial"/>
          <w:b/>
        </w:rPr>
      </w:pPr>
      <w:r>
        <w:rPr>
          <w:rFonts w:ascii="Arial" w:hAnsi="Arial" w:cs="Arial"/>
          <w:b/>
        </w:rPr>
        <w:t xml:space="preserve">Discussion: </w:t>
      </w:r>
    </w:p>
    <w:p w14:paraId="12B7CFCD" w14:textId="77777777" w:rsidR="004B21AC" w:rsidRDefault="004B21AC" w:rsidP="004B21AC">
      <w:r>
        <w:t>[report of discussion]</w:t>
      </w:r>
    </w:p>
    <w:p w14:paraId="4B8D41C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AEBA7" w14:textId="212DF593" w:rsidR="004B21AC" w:rsidRDefault="004B21AC" w:rsidP="004B21AC">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03D8183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br/>
      </w:r>
      <w:r>
        <w:rPr>
          <w:i/>
        </w:rPr>
        <w:tab/>
      </w:r>
      <w:r>
        <w:rPr>
          <w:i/>
        </w:rPr>
        <w:tab/>
      </w:r>
      <w:r>
        <w:rPr>
          <w:i/>
        </w:rPr>
        <w:tab/>
      </w:r>
      <w:r>
        <w:rPr>
          <w:i/>
        </w:rPr>
        <w:tab/>
      </w:r>
      <w:r>
        <w:rPr>
          <w:i/>
        </w:rPr>
        <w:tab/>
        <w:t>Source: CATT</w:t>
      </w:r>
    </w:p>
    <w:p w14:paraId="0BF86211" w14:textId="77777777" w:rsidR="004B21AC" w:rsidRDefault="004B21AC" w:rsidP="004B21AC">
      <w:pPr>
        <w:rPr>
          <w:rFonts w:ascii="Arial" w:hAnsi="Arial" w:cs="Arial"/>
          <w:b/>
        </w:rPr>
      </w:pPr>
      <w:r>
        <w:rPr>
          <w:rFonts w:ascii="Arial" w:hAnsi="Arial" w:cs="Arial"/>
          <w:b/>
        </w:rPr>
        <w:t xml:space="preserve">Discussion: </w:t>
      </w:r>
    </w:p>
    <w:p w14:paraId="155D84E1" w14:textId="77777777" w:rsidR="004B21AC" w:rsidRDefault="004B21AC" w:rsidP="004B21AC">
      <w:r>
        <w:t>[report of discussion]</w:t>
      </w:r>
    </w:p>
    <w:p w14:paraId="7AA85D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2BD39" w14:textId="7A71246F" w:rsidR="004B21AC" w:rsidRDefault="004B21AC" w:rsidP="004B21AC">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6B7D240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0FF2FB9" w14:textId="77777777" w:rsidR="004B21AC" w:rsidRDefault="004B21AC" w:rsidP="004B21AC">
      <w:pPr>
        <w:rPr>
          <w:rFonts w:ascii="Arial" w:hAnsi="Arial" w:cs="Arial"/>
          <w:b/>
        </w:rPr>
      </w:pPr>
      <w:r>
        <w:rPr>
          <w:rFonts w:ascii="Arial" w:hAnsi="Arial" w:cs="Arial"/>
          <w:b/>
        </w:rPr>
        <w:t xml:space="preserve">Discussion: </w:t>
      </w:r>
    </w:p>
    <w:p w14:paraId="492C3FE4" w14:textId="77777777" w:rsidR="004B21AC" w:rsidRDefault="004B21AC" w:rsidP="004B21AC">
      <w:r>
        <w:t>[report of discussion]</w:t>
      </w:r>
    </w:p>
    <w:p w14:paraId="186E01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FA1FF" w14:textId="3DBD3DE5" w:rsidR="004B21AC" w:rsidRDefault="004B21AC" w:rsidP="004B21AC">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7E300B8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2BD56E98" w14:textId="77777777" w:rsidR="004B21AC" w:rsidRDefault="004B21AC" w:rsidP="004B21AC">
      <w:pPr>
        <w:rPr>
          <w:rFonts w:ascii="Arial" w:hAnsi="Arial" w:cs="Arial"/>
          <w:b/>
        </w:rPr>
      </w:pPr>
      <w:r>
        <w:rPr>
          <w:rFonts w:ascii="Arial" w:hAnsi="Arial" w:cs="Arial"/>
          <w:b/>
        </w:rPr>
        <w:t xml:space="preserve">Discussion: </w:t>
      </w:r>
    </w:p>
    <w:p w14:paraId="4EF51487" w14:textId="77777777" w:rsidR="004B21AC" w:rsidRDefault="004B21AC" w:rsidP="004B21AC">
      <w:r>
        <w:t>[report of discussion]</w:t>
      </w:r>
    </w:p>
    <w:p w14:paraId="1B242E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C5E4C" w14:textId="6B2F1419" w:rsidR="004B21AC" w:rsidRDefault="004B21AC" w:rsidP="004B21AC">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077FCE4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D50E2A" w14:textId="77777777" w:rsidR="004B21AC" w:rsidRDefault="004B21AC" w:rsidP="004B21AC">
      <w:pPr>
        <w:rPr>
          <w:rFonts w:ascii="Arial" w:hAnsi="Arial" w:cs="Arial"/>
          <w:b/>
        </w:rPr>
      </w:pPr>
      <w:r>
        <w:rPr>
          <w:rFonts w:ascii="Arial" w:hAnsi="Arial" w:cs="Arial"/>
          <w:b/>
        </w:rPr>
        <w:t xml:space="preserve">Discussion: </w:t>
      </w:r>
    </w:p>
    <w:p w14:paraId="216C3EEC" w14:textId="77777777" w:rsidR="004B21AC" w:rsidRDefault="004B21AC" w:rsidP="004B21AC">
      <w:r>
        <w:t>[report of discussion]</w:t>
      </w:r>
    </w:p>
    <w:p w14:paraId="34B70FD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2E398" w14:textId="04223650" w:rsidR="004B21AC" w:rsidRDefault="004B21AC" w:rsidP="004B21AC">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394A984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F314C10" w14:textId="77777777" w:rsidR="004B21AC" w:rsidRDefault="004B21AC" w:rsidP="004B21AC">
      <w:pPr>
        <w:rPr>
          <w:rFonts w:ascii="Arial" w:hAnsi="Arial" w:cs="Arial"/>
          <w:b/>
        </w:rPr>
      </w:pPr>
      <w:r>
        <w:rPr>
          <w:rFonts w:ascii="Arial" w:hAnsi="Arial" w:cs="Arial"/>
          <w:b/>
        </w:rPr>
        <w:t xml:space="preserve">Discussion: </w:t>
      </w:r>
    </w:p>
    <w:p w14:paraId="2D3E805C" w14:textId="77777777" w:rsidR="004B21AC" w:rsidRDefault="004B21AC" w:rsidP="004B21AC">
      <w:r>
        <w:t>[report of discussion]</w:t>
      </w:r>
    </w:p>
    <w:p w14:paraId="7A2B1D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A3E48" w14:textId="16CFBA77" w:rsidR="004B21AC" w:rsidRDefault="004B21AC" w:rsidP="004B21AC">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528310D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27A28905" w14:textId="77777777" w:rsidR="004B21AC" w:rsidRDefault="004B21AC" w:rsidP="004B21AC">
      <w:pPr>
        <w:rPr>
          <w:rFonts w:ascii="Arial" w:hAnsi="Arial" w:cs="Arial"/>
          <w:b/>
        </w:rPr>
      </w:pPr>
      <w:r>
        <w:rPr>
          <w:rFonts w:ascii="Arial" w:hAnsi="Arial" w:cs="Arial"/>
          <w:b/>
        </w:rPr>
        <w:t xml:space="preserve">Discussion: </w:t>
      </w:r>
    </w:p>
    <w:p w14:paraId="4308E455" w14:textId="77777777" w:rsidR="004B21AC" w:rsidRDefault="004B21AC" w:rsidP="004B21AC">
      <w:r>
        <w:lastRenderedPageBreak/>
        <w:t>[report of discussion]</w:t>
      </w:r>
    </w:p>
    <w:p w14:paraId="6E027A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11D8E" w14:textId="1CC79CA5" w:rsidR="004B21AC" w:rsidRDefault="004B21AC" w:rsidP="004B21AC">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5D39B65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146AFC" w14:textId="77777777" w:rsidR="004B21AC" w:rsidRDefault="004B21AC" w:rsidP="004B21AC">
      <w:pPr>
        <w:rPr>
          <w:rFonts w:ascii="Arial" w:hAnsi="Arial" w:cs="Arial"/>
          <w:b/>
        </w:rPr>
      </w:pPr>
      <w:r>
        <w:rPr>
          <w:rFonts w:ascii="Arial" w:hAnsi="Arial" w:cs="Arial"/>
          <w:b/>
        </w:rPr>
        <w:t xml:space="preserve">Discussion: </w:t>
      </w:r>
    </w:p>
    <w:p w14:paraId="2B5FCDE0" w14:textId="77777777" w:rsidR="004B21AC" w:rsidRDefault="004B21AC" w:rsidP="004B21AC">
      <w:r>
        <w:t>[report of discussion]</w:t>
      </w:r>
    </w:p>
    <w:p w14:paraId="4B116E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120B0" w14:textId="57F51C87" w:rsidR="004B21AC" w:rsidRDefault="004B21AC" w:rsidP="004B21AC">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904C83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F4B1136" w14:textId="77777777" w:rsidR="004B21AC" w:rsidRDefault="004B21AC" w:rsidP="004B21AC">
      <w:pPr>
        <w:rPr>
          <w:rFonts w:ascii="Arial" w:hAnsi="Arial" w:cs="Arial"/>
          <w:b/>
        </w:rPr>
      </w:pPr>
      <w:r>
        <w:rPr>
          <w:rFonts w:ascii="Arial" w:hAnsi="Arial" w:cs="Arial"/>
          <w:b/>
        </w:rPr>
        <w:t xml:space="preserve">Discussion: </w:t>
      </w:r>
    </w:p>
    <w:p w14:paraId="5B6A4FC0" w14:textId="77777777" w:rsidR="004B21AC" w:rsidRDefault="004B21AC" w:rsidP="004B21AC">
      <w:r>
        <w:t>[report of discussion]</w:t>
      </w:r>
    </w:p>
    <w:p w14:paraId="6D8965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443F4" w14:textId="7476FC0D" w:rsidR="004B21AC" w:rsidRDefault="004B21AC" w:rsidP="004B21AC">
      <w:pPr>
        <w:rPr>
          <w:rFonts w:ascii="Arial" w:hAnsi="Arial" w:cs="Arial"/>
          <w:b/>
          <w:sz w:val="24"/>
        </w:rPr>
      </w:pPr>
      <w:r>
        <w:rPr>
          <w:rFonts w:ascii="Arial" w:hAnsi="Arial" w:cs="Arial"/>
          <w:b/>
          <w:color w:val="0000FF"/>
          <w:sz w:val="24"/>
        </w:rPr>
        <w:t>R4-2102801</w:t>
      </w:r>
      <w:r>
        <w:rPr>
          <w:rFonts w:ascii="Arial" w:hAnsi="Arial" w:cs="Arial"/>
          <w:b/>
          <w:color w:val="0000FF"/>
          <w:sz w:val="24"/>
        </w:rPr>
        <w:tab/>
      </w:r>
      <w:r>
        <w:rPr>
          <w:rFonts w:ascii="Arial" w:hAnsi="Arial" w:cs="Arial"/>
          <w:b/>
          <w:sz w:val="24"/>
        </w:rPr>
        <w:t>draftCR on CSI-SINR accuracy requirements</w:t>
      </w:r>
    </w:p>
    <w:p w14:paraId="1388942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1CE8239" w14:textId="77777777" w:rsidR="004B21AC" w:rsidRDefault="004B21AC" w:rsidP="004B21AC">
      <w:pPr>
        <w:rPr>
          <w:rFonts w:ascii="Arial" w:hAnsi="Arial" w:cs="Arial"/>
          <w:b/>
        </w:rPr>
      </w:pPr>
      <w:r>
        <w:rPr>
          <w:rFonts w:ascii="Arial" w:hAnsi="Arial" w:cs="Arial"/>
          <w:b/>
        </w:rPr>
        <w:t xml:space="preserve">Discussion: </w:t>
      </w:r>
    </w:p>
    <w:p w14:paraId="18BE6D82" w14:textId="77777777" w:rsidR="004B21AC" w:rsidRDefault="004B21AC" w:rsidP="004B21AC">
      <w:r>
        <w:t>[report of discussion]</w:t>
      </w:r>
    </w:p>
    <w:p w14:paraId="426FFD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D46A9" w14:textId="77777777" w:rsidR="004B21AC" w:rsidRDefault="004B21AC" w:rsidP="004B21AC">
      <w:pPr>
        <w:pStyle w:val="Heading5"/>
      </w:pPr>
      <w:bookmarkStart w:id="287" w:name="_Toc61907084"/>
      <w:r>
        <w:t>7.14.2.2</w:t>
      </w:r>
      <w:r>
        <w:tab/>
        <w:t>Test cases [NR_CSIRS_L3meas-Perf]</w:t>
      </w:r>
      <w:bookmarkEnd w:id="287"/>
    </w:p>
    <w:p w14:paraId="13B06980" w14:textId="4ED888E9" w:rsidR="004B21AC" w:rsidRDefault="004B21AC" w:rsidP="004B21AC">
      <w:pPr>
        <w:rPr>
          <w:rFonts w:ascii="Arial" w:hAnsi="Arial" w:cs="Arial"/>
          <w:b/>
          <w:sz w:val="24"/>
        </w:rPr>
      </w:pPr>
      <w:r>
        <w:rPr>
          <w:rFonts w:ascii="Arial" w:hAnsi="Arial" w:cs="Arial"/>
          <w:b/>
          <w:color w:val="0000FF"/>
          <w:sz w:val="24"/>
        </w:rPr>
        <w:t>R4-2101292</w:t>
      </w:r>
      <w:r>
        <w:rPr>
          <w:rFonts w:ascii="Arial" w:hAnsi="Arial" w:cs="Arial"/>
          <w:b/>
          <w:color w:val="0000FF"/>
          <w:sz w:val="24"/>
        </w:rPr>
        <w:tab/>
      </w:r>
      <w:r>
        <w:rPr>
          <w:rFonts w:ascii="Arial" w:hAnsi="Arial" w:cs="Arial"/>
          <w:b/>
          <w:sz w:val="24"/>
        </w:rPr>
        <w:t>Big CR: Introduction of Rel-16 CSI-RS based L3 measurement RRM test cases</w:t>
      </w:r>
    </w:p>
    <w:p w14:paraId="61B9148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4FD74B48" w14:textId="77777777" w:rsidR="004B21AC" w:rsidRDefault="004B21AC" w:rsidP="004B21AC">
      <w:pPr>
        <w:rPr>
          <w:rFonts w:ascii="Arial" w:hAnsi="Arial" w:cs="Arial"/>
          <w:b/>
        </w:rPr>
      </w:pPr>
      <w:r>
        <w:rPr>
          <w:rFonts w:ascii="Arial" w:hAnsi="Arial" w:cs="Arial"/>
          <w:b/>
        </w:rPr>
        <w:t xml:space="preserve">Discussion: </w:t>
      </w:r>
    </w:p>
    <w:p w14:paraId="0B1F50ED" w14:textId="77777777" w:rsidR="004B21AC" w:rsidRDefault="004B21AC" w:rsidP="004B21AC">
      <w:r>
        <w:t>[report of discussion]</w:t>
      </w:r>
    </w:p>
    <w:p w14:paraId="168191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53FA4" w14:textId="77777777" w:rsidR="004B21AC" w:rsidRDefault="004B21AC" w:rsidP="004B21AC">
      <w:pPr>
        <w:pStyle w:val="Heading6"/>
      </w:pPr>
      <w:bookmarkStart w:id="288" w:name="_Toc61907085"/>
      <w:r>
        <w:t>7.14.2.2.1</w:t>
      </w:r>
      <w:r>
        <w:tab/>
        <w:t>General [NR_CSIRS_L3meas-Perf]</w:t>
      </w:r>
      <w:bookmarkEnd w:id="288"/>
    </w:p>
    <w:p w14:paraId="64093194" w14:textId="45D07A5B" w:rsidR="004B21AC" w:rsidRDefault="004B21AC" w:rsidP="004B21AC">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5416A50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DC73CC" w14:textId="77777777" w:rsidR="004B21AC" w:rsidRDefault="004B21AC" w:rsidP="004B21AC">
      <w:pPr>
        <w:rPr>
          <w:rFonts w:ascii="Arial" w:hAnsi="Arial" w:cs="Arial"/>
          <w:b/>
        </w:rPr>
      </w:pPr>
      <w:r>
        <w:rPr>
          <w:rFonts w:ascii="Arial" w:hAnsi="Arial" w:cs="Arial"/>
          <w:b/>
        </w:rPr>
        <w:t xml:space="preserve">Discussion: </w:t>
      </w:r>
    </w:p>
    <w:p w14:paraId="208F62BC" w14:textId="77777777" w:rsidR="004B21AC" w:rsidRDefault="004B21AC" w:rsidP="004B21AC">
      <w:r>
        <w:t>[report of discussion]</w:t>
      </w:r>
    </w:p>
    <w:p w14:paraId="087EA96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2C89A" w14:textId="5C2615F5" w:rsidR="004B21AC" w:rsidRDefault="004B21AC" w:rsidP="004B21AC">
      <w:pPr>
        <w:rPr>
          <w:rFonts w:ascii="Arial" w:hAnsi="Arial" w:cs="Arial"/>
          <w:b/>
          <w:sz w:val="24"/>
        </w:rPr>
      </w:pPr>
      <w:r>
        <w:rPr>
          <w:rFonts w:ascii="Arial" w:hAnsi="Arial" w:cs="Arial"/>
          <w:b/>
          <w:color w:val="0000FF"/>
          <w:sz w:val="24"/>
        </w:rPr>
        <w:t>R4-2101533</w:t>
      </w:r>
      <w:r>
        <w:rPr>
          <w:rFonts w:ascii="Arial" w:hAnsi="Arial" w:cs="Arial"/>
          <w:b/>
          <w:color w:val="0000FF"/>
          <w:sz w:val="24"/>
        </w:rPr>
        <w:tab/>
      </w:r>
      <w:r>
        <w:rPr>
          <w:rFonts w:ascii="Arial" w:hAnsi="Arial" w:cs="Arial"/>
          <w:b/>
          <w:sz w:val="24"/>
        </w:rPr>
        <w:t>CR for CSI-RS L3 RRM tests</w:t>
      </w:r>
    </w:p>
    <w:p w14:paraId="007DF9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br/>
      </w:r>
      <w:r>
        <w:rPr>
          <w:i/>
        </w:rPr>
        <w:tab/>
      </w:r>
      <w:r>
        <w:rPr>
          <w:i/>
        </w:rPr>
        <w:tab/>
      </w:r>
      <w:r>
        <w:rPr>
          <w:i/>
        </w:rPr>
        <w:tab/>
      </w:r>
      <w:r>
        <w:rPr>
          <w:i/>
        </w:rPr>
        <w:tab/>
      </w:r>
      <w:r>
        <w:rPr>
          <w:i/>
        </w:rPr>
        <w:tab/>
        <w:t>Source: OPPO, CATT</w:t>
      </w:r>
    </w:p>
    <w:p w14:paraId="6AA3D621" w14:textId="77777777" w:rsidR="004B21AC" w:rsidRDefault="004B21AC" w:rsidP="004B21AC">
      <w:pPr>
        <w:rPr>
          <w:rFonts w:ascii="Arial" w:hAnsi="Arial" w:cs="Arial"/>
          <w:b/>
        </w:rPr>
      </w:pPr>
      <w:r>
        <w:rPr>
          <w:rFonts w:ascii="Arial" w:hAnsi="Arial" w:cs="Arial"/>
          <w:b/>
        </w:rPr>
        <w:t xml:space="preserve">Discussion: </w:t>
      </w:r>
    </w:p>
    <w:p w14:paraId="72A4EACD" w14:textId="77777777" w:rsidR="004B21AC" w:rsidRDefault="004B21AC" w:rsidP="004B21AC">
      <w:r>
        <w:t>[report of discussion]</w:t>
      </w:r>
    </w:p>
    <w:p w14:paraId="29BAC89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5507D" w14:textId="0E327D55" w:rsidR="004B21AC" w:rsidRDefault="004B21AC" w:rsidP="004B21AC">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2884526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C52A7DC" w14:textId="77777777" w:rsidR="004B21AC" w:rsidRDefault="004B21AC" w:rsidP="004B21AC">
      <w:pPr>
        <w:rPr>
          <w:rFonts w:ascii="Arial" w:hAnsi="Arial" w:cs="Arial"/>
          <w:b/>
        </w:rPr>
      </w:pPr>
      <w:r>
        <w:rPr>
          <w:rFonts w:ascii="Arial" w:hAnsi="Arial" w:cs="Arial"/>
          <w:b/>
        </w:rPr>
        <w:t xml:space="preserve">Discussion: </w:t>
      </w:r>
    </w:p>
    <w:p w14:paraId="534453AA" w14:textId="77777777" w:rsidR="004B21AC" w:rsidRDefault="004B21AC" w:rsidP="004B21AC">
      <w:r>
        <w:t>[report of discussion]</w:t>
      </w:r>
    </w:p>
    <w:p w14:paraId="20B2DE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EDF46" w14:textId="7F66F787" w:rsidR="004B21AC" w:rsidRDefault="004B21AC" w:rsidP="004B21AC">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4AA74E8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08116B" w14:textId="77777777" w:rsidR="004B21AC" w:rsidRDefault="004B21AC" w:rsidP="004B21AC">
      <w:pPr>
        <w:rPr>
          <w:rFonts w:ascii="Arial" w:hAnsi="Arial" w:cs="Arial"/>
          <w:b/>
        </w:rPr>
      </w:pPr>
      <w:r>
        <w:rPr>
          <w:rFonts w:ascii="Arial" w:hAnsi="Arial" w:cs="Arial"/>
          <w:b/>
        </w:rPr>
        <w:t xml:space="preserve">Discussion: </w:t>
      </w:r>
    </w:p>
    <w:p w14:paraId="5028A9E2" w14:textId="77777777" w:rsidR="004B21AC" w:rsidRDefault="004B21AC" w:rsidP="004B21AC">
      <w:r>
        <w:t>[report of discussion]</w:t>
      </w:r>
    </w:p>
    <w:p w14:paraId="3DE671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1EE0" w14:textId="77777777" w:rsidR="004B21AC" w:rsidRDefault="004B21AC" w:rsidP="004B21AC">
      <w:pPr>
        <w:pStyle w:val="Heading6"/>
      </w:pPr>
      <w:bookmarkStart w:id="289" w:name="_Toc61907086"/>
      <w:r>
        <w:t>7.14.2.2.2</w:t>
      </w:r>
      <w:r>
        <w:tab/>
        <w:t>Intra-frequency measurement [NR_CSIRS_L3meas-Perf]</w:t>
      </w:r>
      <w:bookmarkEnd w:id="289"/>
    </w:p>
    <w:p w14:paraId="2C32F92B" w14:textId="7065B42F" w:rsidR="004B21AC" w:rsidRDefault="004B21AC" w:rsidP="004B21AC">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D1C4EA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4E086389" w14:textId="77777777" w:rsidR="004B21AC" w:rsidRDefault="004B21AC" w:rsidP="004B21AC">
      <w:pPr>
        <w:rPr>
          <w:rFonts w:ascii="Arial" w:hAnsi="Arial" w:cs="Arial"/>
          <w:b/>
        </w:rPr>
      </w:pPr>
      <w:r>
        <w:rPr>
          <w:rFonts w:ascii="Arial" w:hAnsi="Arial" w:cs="Arial"/>
          <w:b/>
        </w:rPr>
        <w:t xml:space="preserve">Discussion: </w:t>
      </w:r>
    </w:p>
    <w:p w14:paraId="3C4056E4" w14:textId="77777777" w:rsidR="004B21AC" w:rsidRDefault="004B21AC" w:rsidP="004B21AC">
      <w:r>
        <w:t>[report of discussion]</w:t>
      </w:r>
    </w:p>
    <w:p w14:paraId="51D0A0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E585A" w14:textId="0B34BEBD" w:rsidR="004B21AC" w:rsidRDefault="004B21AC" w:rsidP="004B21AC">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5BA19EA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br/>
      </w:r>
      <w:r>
        <w:rPr>
          <w:i/>
        </w:rPr>
        <w:tab/>
      </w:r>
      <w:r>
        <w:rPr>
          <w:i/>
        </w:rPr>
        <w:tab/>
      </w:r>
      <w:r>
        <w:rPr>
          <w:i/>
        </w:rPr>
        <w:tab/>
      </w:r>
      <w:r>
        <w:rPr>
          <w:i/>
        </w:rPr>
        <w:tab/>
      </w:r>
      <w:r>
        <w:rPr>
          <w:i/>
        </w:rPr>
        <w:tab/>
        <w:t>Source: CATT</w:t>
      </w:r>
    </w:p>
    <w:p w14:paraId="5CBF498B" w14:textId="77777777" w:rsidR="004B21AC" w:rsidRDefault="004B21AC" w:rsidP="004B21AC">
      <w:pPr>
        <w:rPr>
          <w:rFonts w:ascii="Arial" w:hAnsi="Arial" w:cs="Arial"/>
          <w:b/>
        </w:rPr>
      </w:pPr>
      <w:r>
        <w:rPr>
          <w:rFonts w:ascii="Arial" w:hAnsi="Arial" w:cs="Arial"/>
          <w:b/>
        </w:rPr>
        <w:t xml:space="preserve">Discussion: </w:t>
      </w:r>
    </w:p>
    <w:p w14:paraId="7958EF3D" w14:textId="77777777" w:rsidR="004B21AC" w:rsidRDefault="004B21AC" w:rsidP="004B21AC">
      <w:r>
        <w:t>[report of discussion]</w:t>
      </w:r>
    </w:p>
    <w:p w14:paraId="0EEC8AB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5FD3B" w14:textId="08802B28" w:rsidR="004B21AC" w:rsidRDefault="004B21AC" w:rsidP="004B21AC">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1330AF4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C9B055D" w14:textId="77777777" w:rsidR="004B21AC" w:rsidRDefault="004B21AC" w:rsidP="004B21AC">
      <w:pPr>
        <w:rPr>
          <w:rFonts w:ascii="Arial" w:hAnsi="Arial" w:cs="Arial"/>
          <w:b/>
        </w:rPr>
      </w:pPr>
      <w:r>
        <w:rPr>
          <w:rFonts w:ascii="Arial" w:hAnsi="Arial" w:cs="Arial"/>
          <w:b/>
        </w:rPr>
        <w:t xml:space="preserve">Discussion: </w:t>
      </w:r>
    </w:p>
    <w:p w14:paraId="1F29944D" w14:textId="77777777" w:rsidR="004B21AC" w:rsidRDefault="004B21AC" w:rsidP="004B21AC">
      <w:r>
        <w:t>[report of discussion]</w:t>
      </w:r>
    </w:p>
    <w:p w14:paraId="2C8A86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44073" w14:textId="4BFF43F8" w:rsidR="004B21AC" w:rsidRDefault="004B21AC" w:rsidP="004B21AC">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3862F3B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1D5E35FB" w14:textId="77777777" w:rsidR="004B21AC" w:rsidRDefault="004B21AC" w:rsidP="004B21AC">
      <w:pPr>
        <w:rPr>
          <w:rFonts w:ascii="Arial" w:hAnsi="Arial" w:cs="Arial"/>
          <w:b/>
        </w:rPr>
      </w:pPr>
      <w:r>
        <w:rPr>
          <w:rFonts w:ascii="Arial" w:hAnsi="Arial" w:cs="Arial"/>
          <w:b/>
        </w:rPr>
        <w:t xml:space="preserve">Abstract: </w:t>
      </w:r>
    </w:p>
    <w:p w14:paraId="1BA7EF18" w14:textId="77777777" w:rsidR="004B21AC" w:rsidRDefault="004B21AC" w:rsidP="004B21AC">
      <w:r>
        <w:t>Update the cell time offset for the intra-frequency CSI-RS L3 test to be within a CP.</w:t>
      </w:r>
    </w:p>
    <w:p w14:paraId="618F5090" w14:textId="77777777" w:rsidR="004B21AC" w:rsidRDefault="004B21AC" w:rsidP="004B21AC">
      <w:pPr>
        <w:rPr>
          <w:rFonts w:ascii="Arial" w:hAnsi="Arial" w:cs="Arial"/>
          <w:b/>
        </w:rPr>
      </w:pPr>
      <w:r>
        <w:rPr>
          <w:rFonts w:ascii="Arial" w:hAnsi="Arial" w:cs="Arial"/>
          <w:b/>
        </w:rPr>
        <w:t xml:space="preserve">Discussion: </w:t>
      </w:r>
    </w:p>
    <w:p w14:paraId="2D7DED50" w14:textId="77777777" w:rsidR="004B21AC" w:rsidRDefault="004B21AC" w:rsidP="004B21AC">
      <w:r>
        <w:t>[report of discussion]</w:t>
      </w:r>
    </w:p>
    <w:p w14:paraId="330873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618DE" w14:textId="77777777" w:rsidR="004B21AC" w:rsidRDefault="004B21AC" w:rsidP="004B21AC">
      <w:pPr>
        <w:pStyle w:val="Heading6"/>
      </w:pPr>
      <w:bookmarkStart w:id="290" w:name="_Toc61907087"/>
      <w:r>
        <w:t>7.14.2.2.3</w:t>
      </w:r>
      <w:r>
        <w:tab/>
        <w:t>Inter-frequency measurement [NR_CSIRS_L3meas-Perf]</w:t>
      </w:r>
      <w:bookmarkEnd w:id="290"/>
    </w:p>
    <w:p w14:paraId="1ADF6799" w14:textId="783C569A" w:rsidR="004B21AC" w:rsidRDefault="004B21AC" w:rsidP="004B21AC">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11D62A7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148F80B5" w14:textId="77777777" w:rsidR="004B21AC" w:rsidRDefault="004B21AC" w:rsidP="004B21AC">
      <w:pPr>
        <w:rPr>
          <w:rFonts w:ascii="Arial" w:hAnsi="Arial" w:cs="Arial"/>
          <w:b/>
        </w:rPr>
      </w:pPr>
      <w:r>
        <w:rPr>
          <w:rFonts w:ascii="Arial" w:hAnsi="Arial" w:cs="Arial"/>
          <w:b/>
        </w:rPr>
        <w:t xml:space="preserve">Discussion: </w:t>
      </w:r>
    </w:p>
    <w:p w14:paraId="7AC8308C" w14:textId="77777777" w:rsidR="004B21AC" w:rsidRDefault="004B21AC" w:rsidP="004B21AC">
      <w:r>
        <w:t>[report of discussion]</w:t>
      </w:r>
    </w:p>
    <w:p w14:paraId="299D0FC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3488F" w14:textId="439E15CB" w:rsidR="004B21AC" w:rsidRDefault="004B21AC" w:rsidP="004B21AC">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3E6C004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1046183D" w14:textId="77777777" w:rsidR="004B21AC" w:rsidRDefault="004B21AC" w:rsidP="004B21AC">
      <w:pPr>
        <w:rPr>
          <w:rFonts w:ascii="Arial" w:hAnsi="Arial" w:cs="Arial"/>
          <w:b/>
        </w:rPr>
      </w:pPr>
      <w:r>
        <w:rPr>
          <w:rFonts w:ascii="Arial" w:hAnsi="Arial" w:cs="Arial"/>
          <w:b/>
        </w:rPr>
        <w:t xml:space="preserve">Discussion: </w:t>
      </w:r>
    </w:p>
    <w:p w14:paraId="2285066F" w14:textId="77777777" w:rsidR="004B21AC" w:rsidRDefault="004B21AC" w:rsidP="004B21AC">
      <w:r>
        <w:t>[report of discussion]</w:t>
      </w:r>
    </w:p>
    <w:p w14:paraId="0B7E61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6F7E5" w14:textId="337C62BE" w:rsidR="004B21AC" w:rsidRDefault="004B21AC" w:rsidP="004B21AC">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2151F68E"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BAC5DED" w14:textId="77777777" w:rsidR="004B21AC" w:rsidRDefault="004B21AC" w:rsidP="004B21AC">
      <w:pPr>
        <w:rPr>
          <w:rFonts w:ascii="Arial" w:hAnsi="Arial" w:cs="Arial"/>
          <w:b/>
        </w:rPr>
      </w:pPr>
      <w:r>
        <w:rPr>
          <w:rFonts w:ascii="Arial" w:hAnsi="Arial" w:cs="Arial"/>
          <w:b/>
        </w:rPr>
        <w:t xml:space="preserve">Discussion: </w:t>
      </w:r>
    </w:p>
    <w:p w14:paraId="296041E9" w14:textId="77777777" w:rsidR="004B21AC" w:rsidRDefault="004B21AC" w:rsidP="004B21AC">
      <w:r>
        <w:t>[report of discussion]</w:t>
      </w:r>
    </w:p>
    <w:p w14:paraId="031442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4DB8E" w14:textId="29AFD9B3" w:rsidR="004B21AC" w:rsidRDefault="004B21AC" w:rsidP="004B21AC">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CR on EN-DC tests for NR inter-frequency neighbor cell in FR2(PScell in FR2)</w:t>
      </w:r>
    </w:p>
    <w:p w14:paraId="73536BE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24A66B8D" w14:textId="77777777" w:rsidR="004B21AC" w:rsidRDefault="004B21AC" w:rsidP="004B21AC">
      <w:pPr>
        <w:rPr>
          <w:rFonts w:ascii="Arial" w:hAnsi="Arial" w:cs="Arial"/>
          <w:b/>
        </w:rPr>
      </w:pPr>
      <w:r>
        <w:rPr>
          <w:rFonts w:ascii="Arial" w:hAnsi="Arial" w:cs="Arial"/>
          <w:b/>
        </w:rPr>
        <w:t xml:space="preserve">Discussion: </w:t>
      </w:r>
    </w:p>
    <w:p w14:paraId="7924970F" w14:textId="77777777" w:rsidR="004B21AC" w:rsidRDefault="004B21AC" w:rsidP="004B21AC">
      <w:r>
        <w:t>[report of discussion]</w:t>
      </w:r>
    </w:p>
    <w:p w14:paraId="7EA043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7C831" w14:textId="77777777" w:rsidR="004B21AC" w:rsidRDefault="004B21AC" w:rsidP="004B21AC">
      <w:pPr>
        <w:pStyle w:val="Heading6"/>
      </w:pPr>
      <w:bookmarkStart w:id="291" w:name="_Toc61907088"/>
      <w:r>
        <w:t>7.14.2.2.4</w:t>
      </w:r>
      <w:r>
        <w:tab/>
        <w:t>Measurement performance [NR_CSIRS_L3meas-Perf]</w:t>
      </w:r>
      <w:bookmarkEnd w:id="291"/>
    </w:p>
    <w:p w14:paraId="5A3F5EE0" w14:textId="5835BDDC" w:rsidR="004B21AC" w:rsidRDefault="004B21AC" w:rsidP="004B21AC">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1E6D053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171E8C2" w14:textId="77777777" w:rsidR="004B21AC" w:rsidRDefault="004B21AC" w:rsidP="004B21AC">
      <w:pPr>
        <w:rPr>
          <w:rFonts w:ascii="Arial" w:hAnsi="Arial" w:cs="Arial"/>
          <w:b/>
        </w:rPr>
      </w:pPr>
      <w:r>
        <w:rPr>
          <w:rFonts w:ascii="Arial" w:hAnsi="Arial" w:cs="Arial"/>
          <w:b/>
        </w:rPr>
        <w:t xml:space="preserve">Discussion: </w:t>
      </w:r>
    </w:p>
    <w:p w14:paraId="20B78B47" w14:textId="77777777" w:rsidR="004B21AC" w:rsidRDefault="004B21AC" w:rsidP="004B21AC">
      <w:r>
        <w:t>[report of discussion]</w:t>
      </w:r>
    </w:p>
    <w:p w14:paraId="0E7EB8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19164" w14:textId="00F00FC6" w:rsidR="004B21AC" w:rsidRDefault="004B21AC" w:rsidP="004B21AC">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79B396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180D2468" w14:textId="77777777" w:rsidR="004B21AC" w:rsidRDefault="004B21AC" w:rsidP="004B21AC">
      <w:pPr>
        <w:rPr>
          <w:rFonts w:ascii="Arial" w:hAnsi="Arial" w:cs="Arial"/>
          <w:b/>
        </w:rPr>
      </w:pPr>
      <w:r>
        <w:rPr>
          <w:rFonts w:ascii="Arial" w:hAnsi="Arial" w:cs="Arial"/>
          <w:b/>
        </w:rPr>
        <w:t xml:space="preserve">Discussion: </w:t>
      </w:r>
    </w:p>
    <w:p w14:paraId="1A09F3CA" w14:textId="77777777" w:rsidR="004B21AC" w:rsidRDefault="004B21AC" w:rsidP="004B21AC">
      <w:r>
        <w:t>[report of discussion]</w:t>
      </w:r>
    </w:p>
    <w:p w14:paraId="5E67B0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9BCAE" w14:textId="0112FD36" w:rsidR="004B21AC" w:rsidRDefault="004B21AC" w:rsidP="004B21AC">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465EFDC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EBE30E5" w14:textId="77777777" w:rsidR="004B21AC" w:rsidRDefault="004B21AC" w:rsidP="004B21AC">
      <w:pPr>
        <w:rPr>
          <w:rFonts w:ascii="Arial" w:hAnsi="Arial" w:cs="Arial"/>
          <w:b/>
        </w:rPr>
      </w:pPr>
      <w:r>
        <w:rPr>
          <w:rFonts w:ascii="Arial" w:hAnsi="Arial" w:cs="Arial"/>
          <w:b/>
        </w:rPr>
        <w:t xml:space="preserve">Discussion: </w:t>
      </w:r>
    </w:p>
    <w:p w14:paraId="42EFB1C9" w14:textId="77777777" w:rsidR="004B21AC" w:rsidRDefault="004B21AC" w:rsidP="004B21AC">
      <w:r>
        <w:t>[report of discussion]</w:t>
      </w:r>
    </w:p>
    <w:p w14:paraId="07B44D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8A854" w14:textId="10AF75F1" w:rsidR="004B21AC" w:rsidRDefault="004B21AC" w:rsidP="004B21AC">
      <w:pPr>
        <w:rPr>
          <w:rFonts w:ascii="Arial" w:hAnsi="Arial" w:cs="Arial"/>
          <w:b/>
          <w:sz w:val="24"/>
        </w:rPr>
      </w:pPr>
      <w:r>
        <w:rPr>
          <w:rFonts w:ascii="Arial" w:hAnsi="Arial" w:cs="Arial"/>
          <w:b/>
          <w:color w:val="0000FF"/>
          <w:sz w:val="24"/>
        </w:rPr>
        <w:lastRenderedPageBreak/>
        <w:t>R4-2101154</w:t>
      </w:r>
      <w:r>
        <w:rPr>
          <w:rFonts w:ascii="Arial" w:hAnsi="Arial" w:cs="Arial"/>
          <w:b/>
          <w:color w:val="0000FF"/>
          <w:sz w:val="24"/>
        </w:rPr>
        <w:tab/>
      </w:r>
      <w:r>
        <w:rPr>
          <w:rFonts w:ascii="Arial" w:hAnsi="Arial" w:cs="Arial"/>
          <w:b/>
          <w:sz w:val="24"/>
        </w:rPr>
        <w:t>CR to Update timing offset in test case for CSI-SINR in SA FR2</w:t>
      </w:r>
    </w:p>
    <w:p w14:paraId="23D4BF4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0D8652C" w14:textId="77777777" w:rsidR="004B21AC" w:rsidRDefault="004B21AC" w:rsidP="004B21AC">
      <w:pPr>
        <w:rPr>
          <w:rFonts w:ascii="Arial" w:hAnsi="Arial" w:cs="Arial"/>
          <w:b/>
        </w:rPr>
      </w:pPr>
      <w:r>
        <w:rPr>
          <w:rFonts w:ascii="Arial" w:hAnsi="Arial" w:cs="Arial"/>
          <w:b/>
        </w:rPr>
        <w:t xml:space="preserve">Discussion: </w:t>
      </w:r>
    </w:p>
    <w:p w14:paraId="129350E2" w14:textId="77777777" w:rsidR="004B21AC" w:rsidRDefault="004B21AC" w:rsidP="004B21AC">
      <w:r>
        <w:t>[report of discussion]</w:t>
      </w:r>
    </w:p>
    <w:p w14:paraId="2A0BFC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C5420" w14:textId="16ED5DA3" w:rsidR="004B21AC" w:rsidRDefault="004B21AC" w:rsidP="004B21AC">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54EE023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79E0BCB4" w14:textId="77777777" w:rsidR="004B21AC" w:rsidRDefault="004B21AC" w:rsidP="004B21AC">
      <w:pPr>
        <w:rPr>
          <w:rFonts w:ascii="Arial" w:hAnsi="Arial" w:cs="Arial"/>
          <w:b/>
        </w:rPr>
      </w:pPr>
      <w:r>
        <w:rPr>
          <w:rFonts w:ascii="Arial" w:hAnsi="Arial" w:cs="Arial"/>
          <w:b/>
        </w:rPr>
        <w:t xml:space="preserve">Discussion: </w:t>
      </w:r>
    </w:p>
    <w:p w14:paraId="48E9FDDD" w14:textId="77777777" w:rsidR="004B21AC" w:rsidRDefault="004B21AC" w:rsidP="004B21AC">
      <w:r>
        <w:t>[report of discussion]</w:t>
      </w:r>
    </w:p>
    <w:p w14:paraId="297B22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DF0F6" w14:textId="66D7D81B" w:rsidR="004B21AC" w:rsidRDefault="004B21AC" w:rsidP="004B21AC">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7B306A0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25F484DF" w14:textId="77777777" w:rsidR="004B21AC" w:rsidRDefault="004B21AC" w:rsidP="004B21AC">
      <w:pPr>
        <w:rPr>
          <w:rFonts w:ascii="Arial" w:hAnsi="Arial" w:cs="Arial"/>
          <w:b/>
        </w:rPr>
      </w:pPr>
      <w:r>
        <w:rPr>
          <w:rFonts w:ascii="Arial" w:hAnsi="Arial" w:cs="Arial"/>
          <w:b/>
        </w:rPr>
        <w:t xml:space="preserve">Discussion: </w:t>
      </w:r>
    </w:p>
    <w:p w14:paraId="22622FF9" w14:textId="77777777" w:rsidR="004B21AC" w:rsidRDefault="004B21AC" w:rsidP="004B21AC">
      <w:r>
        <w:t>[report of discussion]</w:t>
      </w:r>
    </w:p>
    <w:p w14:paraId="42506E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A73C1" w14:textId="273980CD" w:rsidR="004B21AC" w:rsidRDefault="004B21AC" w:rsidP="004B21AC">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37D9B3C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9A8D85C" w14:textId="77777777" w:rsidR="004B21AC" w:rsidRDefault="004B21AC" w:rsidP="004B21AC">
      <w:pPr>
        <w:rPr>
          <w:rFonts w:ascii="Arial" w:hAnsi="Arial" w:cs="Arial"/>
          <w:b/>
        </w:rPr>
      </w:pPr>
      <w:r>
        <w:rPr>
          <w:rFonts w:ascii="Arial" w:hAnsi="Arial" w:cs="Arial"/>
          <w:b/>
        </w:rPr>
        <w:t xml:space="preserve">Discussion: </w:t>
      </w:r>
    </w:p>
    <w:p w14:paraId="41639898" w14:textId="77777777" w:rsidR="004B21AC" w:rsidRDefault="004B21AC" w:rsidP="004B21AC">
      <w:r>
        <w:t>[report of discussion]</w:t>
      </w:r>
    </w:p>
    <w:p w14:paraId="4EE223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F03A0" w14:textId="7CE885DE" w:rsidR="004B21AC" w:rsidRDefault="004B21AC" w:rsidP="004B21AC">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407675C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733346D" w14:textId="77777777" w:rsidR="004B21AC" w:rsidRDefault="004B21AC" w:rsidP="004B21AC">
      <w:pPr>
        <w:rPr>
          <w:rFonts w:ascii="Arial" w:hAnsi="Arial" w:cs="Arial"/>
          <w:b/>
        </w:rPr>
      </w:pPr>
      <w:r>
        <w:rPr>
          <w:rFonts w:ascii="Arial" w:hAnsi="Arial" w:cs="Arial"/>
          <w:b/>
        </w:rPr>
        <w:t xml:space="preserve">Abstract: </w:t>
      </w:r>
    </w:p>
    <w:p w14:paraId="2A6BFFCF" w14:textId="77777777" w:rsidR="004B21AC" w:rsidRDefault="004B21AC" w:rsidP="004B21AC">
      <w:r>
        <w:t>Update the cell time offset for the test cases of measurement performance in the scenario of EN-DC FR2</w:t>
      </w:r>
    </w:p>
    <w:p w14:paraId="46719EF6" w14:textId="77777777" w:rsidR="004B21AC" w:rsidRDefault="004B21AC" w:rsidP="004B21AC">
      <w:pPr>
        <w:rPr>
          <w:rFonts w:ascii="Arial" w:hAnsi="Arial" w:cs="Arial"/>
          <w:b/>
        </w:rPr>
      </w:pPr>
      <w:r>
        <w:rPr>
          <w:rFonts w:ascii="Arial" w:hAnsi="Arial" w:cs="Arial"/>
          <w:b/>
        </w:rPr>
        <w:t xml:space="preserve">Discussion: </w:t>
      </w:r>
    </w:p>
    <w:p w14:paraId="71FAF6F9" w14:textId="77777777" w:rsidR="004B21AC" w:rsidRDefault="004B21AC" w:rsidP="004B21AC">
      <w:r>
        <w:t>[report of discussion]</w:t>
      </w:r>
    </w:p>
    <w:p w14:paraId="6093DB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A88E9" w14:textId="77777777" w:rsidR="004B21AC" w:rsidRDefault="004B21AC" w:rsidP="004B21AC">
      <w:pPr>
        <w:pStyle w:val="Heading3"/>
      </w:pPr>
      <w:bookmarkStart w:id="292" w:name="_Toc61907089"/>
      <w:r>
        <w:lastRenderedPageBreak/>
        <w:t>7.15</w:t>
      </w:r>
      <w:r>
        <w:tab/>
        <w:t>NR support for high speed train scenario [NR_HST]</w:t>
      </w:r>
      <w:bookmarkEnd w:id="292"/>
    </w:p>
    <w:p w14:paraId="583A9491" w14:textId="77777777" w:rsidR="004B21AC" w:rsidRDefault="004B21AC" w:rsidP="004B21AC">
      <w:pPr>
        <w:pStyle w:val="Heading4"/>
      </w:pPr>
      <w:bookmarkStart w:id="293" w:name="_Toc61907090"/>
      <w:r>
        <w:t>7.15.1</w:t>
      </w:r>
      <w:r>
        <w:tab/>
        <w:t>RRM requirements maintenance (38.133) [NR_HST-Core/Perf]</w:t>
      </w:r>
      <w:bookmarkEnd w:id="293"/>
    </w:p>
    <w:p w14:paraId="7F649CAA" w14:textId="7EAA5EB9" w:rsidR="004B21AC" w:rsidRDefault="004B21AC" w:rsidP="004B21AC">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07DF32F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C72037" w14:textId="77777777" w:rsidR="004B21AC" w:rsidRDefault="004B21AC" w:rsidP="004B21AC">
      <w:pPr>
        <w:rPr>
          <w:rFonts w:ascii="Arial" w:hAnsi="Arial" w:cs="Arial"/>
          <w:b/>
        </w:rPr>
      </w:pPr>
      <w:r>
        <w:rPr>
          <w:rFonts w:ascii="Arial" w:hAnsi="Arial" w:cs="Arial"/>
          <w:b/>
        </w:rPr>
        <w:t xml:space="preserve">Discussion: </w:t>
      </w:r>
    </w:p>
    <w:p w14:paraId="65C1933E" w14:textId="77777777" w:rsidR="004B21AC" w:rsidRDefault="004B21AC" w:rsidP="004B21AC">
      <w:r>
        <w:t>[report of discussion]</w:t>
      </w:r>
    </w:p>
    <w:p w14:paraId="7E4848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0CAE0" w14:textId="75D7A002" w:rsidR="004B21AC" w:rsidRDefault="004B21AC" w:rsidP="004B21AC">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169D268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1F59FC2C" w14:textId="77777777" w:rsidR="004B21AC" w:rsidRDefault="004B21AC" w:rsidP="004B21AC">
      <w:pPr>
        <w:rPr>
          <w:rFonts w:ascii="Arial" w:hAnsi="Arial" w:cs="Arial"/>
          <w:b/>
        </w:rPr>
      </w:pPr>
      <w:r>
        <w:rPr>
          <w:rFonts w:ascii="Arial" w:hAnsi="Arial" w:cs="Arial"/>
          <w:b/>
        </w:rPr>
        <w:t xml:space="preserve">Discussion: </w:t>
      </w:r>
    </w:p>
    <w:p w14:paraId="60B8E73C" w14:textId="77777777" w:rsidR="004B21AC" w:rsidRDefault="004B21AC" w:rsidP="004B21AC">
      <w:r>
        <w:t>[report of discussion]</w:t>
      </w:r>
    </w:p>
    <w:p w14:paraId="0D32CB0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6163" w14:textId="5BD2FFEE" w:rsidR="004B21AC" w:rsidRDefault="004B21AC" w:rsidP="004B21AC">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743EFBF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50CC3161" w14:textId="77777777" w:rsidR="004B21AC" w:rsidRDefault="004B21AC" w:rsidP="004B21AC">
      <w:pPr>
        <w:rPr>
          <w:rFonts w:ascii="Arial" w:hAnsi="Arial" w:cs="Arial"/>
          <w:b/>
        </w:rPr>
      </w:pPr>
      <w:r>
        <w:rPr>
          <w:rFonts w:ascii="Arial" w:hAnsi="Arial" w:cs="Arial"/>
          <w:b/>
        </w:rPr>
        <w:t xml:space="preserve">Discussion: </w:t>
      </w:r>
    </w:p>
    <w:p w14:paraId="443CE08D" w14:textId="77777777" w:rsidR="004B21AC" w:rsidRDefault="004B21AC" w:rsidP="004B21AC">
      <w:r>
        <w:t>[report of discussion]</w:t>
      </w:r>
    </w:p>
    <w:p w14:paraId="7EC7A4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B14233" w14:textId="746A56C5" w:rsidR="004B21AC" w:rsidRDefault="004B21AC" w:rsidP="004B21AC">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3BA5275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31DCFC47" w14:textId="77777777" w:rsidR="004B21AC" w:rsidRDefault="004B21AC" w:rsidP="004B21AC">
      <w:pPr>
        <w:rPr>
          <w:rFonts w:ascii="Arial" w:hAnsi="Arial" w:cs="Arial"/>
          <w:b/>
        </w:rPr>
      </w:pPr>
      <w:r>
        <w:rPr>
          <w:rFonts w:ascii="Arial" w:hAnsi="Arial" w:cs="Arial"/>
          <w:b/>
        </w:rPr>
        <w:t xml:space="preserve">Discussion: </w:t>
      </w:r>
    </w:p>
    <w:p w14:paraId="3FC39DC8" w14:textId="77777777" w:rsidR="004B21AC" w:rsidRDefault="004B21AC" w:rsidP="004B21AC">
      <w:r>
        <w:t>[report of discussion]</w:t>
      </w:r>
    </w:p>
    <w:p w14:paraId="1719F8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CA37" w14:textId="22657733" w:rsidR="004B21AC" w:rsidRDefault="004B21AC" w:rsidP="004B21AC">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08ACE6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10FFA8C" w14:textId="77777777" w:rsidR="004B21AC" w:rsidRDefault="004B21AC" w:rsidP="004B21AC">
      <w:pPr>
        <w:rPr>
          <w:rFonts w:ascii="Arial" w:hAnsi="Arial" w:cs="Arial"/>
          <w:b/>
        </w:rPr>
      </w:pPr>
      <w:r>
        <w:rPr>
          <w:rFonts w:ascii="Arial" w:hAnsi="Arial" w:cs="Arial"/>
          <w:b/>
        </w:rPr>
        <w:t xml:space="preserve">Discussion: </w:t>
      </w:r>
    </w:p>
    <w:p w14:paraId="19CF24AA" w14:textId="77777777" w:rsidR="004B21AC" w:rsidRDefault="004B21AC" w:rsidP="004B21AC">
      <w:r>
        <w:t>[report of discussion]</w:t>
      </w:r>
    </w:p>
    <w:p w14:paraId="55C25FEC"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A952D" w14:textId="35AD5706" w:rsidR="004B21AC" w:rsidRDefault="004B21AC" w:rsidP="004B21AC">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4E2590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F2F5769" w14:textId="77777777" w:rsidR="004B21AC" w:rsidRDefault="004B21AC" w:rsidP="004B21AC">
      <w:pPr>
        <w:rPr>
          <w:rFonts w:ascii="Arial" w:hAnsi="Arial" w:cs="Arial"/>
          <w:b/>
        </w:rPr>
      </w:pPr>
      <w:r>
        <w:rPr>
          <w:rFonts w:ascii="Arial" w:hAnsi="Arial" w:cs="Arial"/>
          <w:b/>
        </w:rPr>
        <w:t xml:space="preserve">Discussion: </w:t>
      </w:r>
    </w:p>
    <w:p w14:paraId="5CC831E5" w14:textId="77777777" w:rsidR="004B21AC" w:rsidRDefault="004B21AC" w:rsidP="004B21AC">
      <w:r>
        <w:t>[report of discussion]</w:t>
      </w:r>
    </w:p>
    <w:p w14:paraId="68B06A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05F70" w14:textId="3C1B94D5" w:rsidR="004B21AC" w:rsidRDefault="004B21AC" w:rsidP="004B21AC">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4EDEE3A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0F07D3D5" w14:textId="77777777" w:rsidR="004B21AC" w:rsidRDefault="004B21AC" w:rsidP="004B21AC">
      <w:pPr>
        <w:rPr>
          <w:rFonts w:ascii="Arial" w:hAnsi="Arial" w:cs="Arial"/>
          <w:b/>
        </w:rPr>
      </w:pPr>
      <w:r>
        <w:rPr>
          <w:rFonts w:ascii="Arial" w:hAnsi="Arial" w:cs="Arial"/>
          <w:b/>
        </w:rPr>
        <w:t xml:space="preserve">Discussion: </w:t>
      </w:r>
    </w:p>
    <w:p w14:paraId="1A63D880" w14:textId="77777777" w:rsidR="004B21AC" w:rsidRDefault="004B21AC" w:rsidP="004B21AC">
      <w:r>
        <w:t>[report of discussion]</w:t>
      </w:r>
    </w:p>
    <w:p w14:paraId="681C05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98999" w14:textId="6C0C1CEB" w:rsidR="004B21AC" w:rsidRDefault="004B21AC" w:rsidP="004B21AC">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68DC67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4E884EC4" w14:textId="77777777" w:rsidR="004B21AC" w:rsidRDefault="004B21AC" w:rsidP="004B21AC">
      <w:pPr>
        <w:rPr>
          <w:rFonts w:ascii="Arial" w:hAnsi="Arial" w:cs="Arial"/>
          <w:b/>
        </w:rPr>
      </w:pPr>
      <w:r>
        <w:rPr>
          <w:rFonts w:ascii="Arial" w:hAnsi="Arial" w:cs="Arial"/>
          <w:b/>
        </w:rPr>
        <w:t xml:space="preserve">Discussion: </w:t>
      </w:r>
    </w:p>
    <w:p w14:paraId="3A56CC17" w14:textId="77777777" w:rsidR="004B21AC" w:rsidRDefault="004B21AC" w:rsidP="004B21AC">
      <w:r>
        <w:t>[report of discussion]</w:t>
      </w:r>
    </w:p>
    <w:p w14:paraId="3F5EAE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E5976" w14:textId="4E44E840" w:rsidR="004B21AC" w:rsidRDefault="004B21AC" w:rsidP="004B21AC">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76C0D82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Source: Huawei, HiSilicon</w:t>
      </w:r>
    </w:p>
    <w:p w14:paraId="20671ECF" w14:textId="77777777" w:rsidR="004B21AC" w:rsidRDefault="004B21AC" w:rsidP="004B21AC">
      <w:pPr>
        <w:rPr>
          <w:rFonts w:ascii="Arial" w:hAnsi="Arial" w:cs="Arial"/>
          <w:b/>
        </w:rPr>
      </w:pPr>
      <w:r>
        <w:rPr>
          <w:rFonts w:ascii="Arial" w:hAnsi="Arial" w:cs="Arial"/>
          <w:b/>
        </w:rPr>
        <w:t xml:space="preserve">Discussion: </w:t>
      </w:r>
    </w:p>
    <w:p w14:paraId="6C2A3C5F" w14:textId="77777777" w:rsidR="004B21AC" w:rsidRDefault="004B21AC" w:rsidP="004B21AC">
      <w:r>
        <w:t>[report of discussion]</w:t>
      </w:r>
    </w:p>
    <w:p w14:paraId="6BD860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EC288" w14:textId="2D2CB8F9" w:rsidR="004B21AC" w:rsidRDefault="004B21AC" w:rsidP="004B21AC">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79488B3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Source: Huawei, HiSilicon</w:t>
      </w:r>
    </w:p>
    <w:p w14:paraId="0171B937" w14:textId="77777777" w:rsidR="004B21AC" w:rsidRDefault="004B21AC" w:rsidP="004B21AC">
      <w:pPr>
        <w:rPr>
          <w:rFonts w:ascii="Arial" w:hAnsi="Arial" w:cs="Arial"/>
          <w:b/>
        </w:rPr>
      </w:pPr>
      <w:r>
        <w:rPr>
          <w:rFonts w:ascii="Arial" w:hAnsi="Arial" w:cs="Arial"/>
          <w:b/>
        </w:rPr>
        <w:t xml:space="preserve">Discussion: </w:t>
      </w:r>
    </w:p>
    <w:p w14:paraId="2E5351AD" w14:textId="77777777" w:rsidR="004B21AC" w:rsidRDefault="004B21AC" w:rsidP="004B21AC">
      <w:r>
        <w:t>[report of discussion]</w:t>
      </w:r>
    </w:p>
    <w:p w14:paraId="1D6C9E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0E813" w14:textId="45E54430" w:rsidR="004B21AC" w:rsidRDefault="004B21AC" w:rsidP="004B21AC">
      <w:pPr>
        <w:rPr>
          <w:rFonts w:ascii="Arial" w:hAnsi="Arial" w:cs="Arial"/>
          <w:b/>
          <w:sz w:val="24"/>
        </w:rPr>
      </w:pPr>
      <w:r>
        <w:rPr>
          <w:rFonts w:ascii="Arial" w:hAnsi="Arial" w:cs="Arial"/>
          <w:b/>
          <w:color w:val="0000FF"/>
          <w:sz w:val="24"/>
        </w:rPr>
        <w:lastRenderedPageBreak/>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30D3E86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Source: Huawei, HiSilicon</w:t>
      </w:r>
    </w:p>
    <w:p w14:paraId="2A6934B7" w14:textId="77777777" w:rsidR="004B21AC" w:rsidRDefault="004B21AC" w:rsidP="004B21AC">
      <w:pPr>
        <w:rPr>
          <w:rFonts w:ascii="Arial" w:hAnsi="Arial" w:cs="Arial"/>
          <w:b/>
        </w:rPr>
      </w:pPr>
      <w:r>
        <w:rPr>
          <w:rFonts w:ascii="Arial" w:hAnsi="Arial" w:cs="Arial"/>
          <w:b/>
        </w:rPr>
        <w:t xml:space="preserve">Discussion: </w:t>
      </w:r>
    </w:p>
    <w:p w14:paraId="33F4A1CD" w14:textId="77777777" w:rsidR="004B21AC" w:rsidRDefault="004B21AC" w:rsidP="004B21AC">
      <w:r>
        <w:t>[report of discussion]</w:t>
      </w:r>
    </w:p>
    <w:p w14:paraId="446A9E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C9B2" w14:textId="320FEBDD" w:rsidR="004B21AC" w:rsidRDefault="004B21AC" w:rsidP="004B21AC">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6F8A76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br/>
      </w:r>
      <w:r>
        <w:rPr>
          <w:i/>
        </w:rPr>
        <w:tab/>
      </w:r>
      <w:r>
        <w:rPr>
          <w:i/>
        </w:rPr>
        <w:tab/>
      </w:r>
      <w:r>
        <w:rPr>
          <w:i/>
        </w:rPr>
        <w:tab/>
      </w:r>
      <w:r>
        <w:rPr>
          <w:i/>
        </w:rPr>
        <w:tab/>
      </w:r>
      <w:r>
        <w:rPr>
          <w:i/>
        </w:rPr>
        <w:tab/>
        <w:t>Source: Huawei, HiSilicon</w:t>
      </w:r>
    </w:p>
    <w:p w14:paraId="34F08CE5" w14:textId="77777777" w:rsidR="004B21AC" w:rsidRDefault="004B21AC" w:rsidP="004B21AC">
      <w:pPr>
        <w:rPr>
          <w:rFonts w:ascii="Arial" w:hAnsi="Arial" w:cs="Arial"/>
          <w:b/>
        </w:rPr>
      </w:pPr>
      <w:r>
        <w:rPr>
          <w:rFonts w:ascii="Arial" w:hAnsi="Arial" w:cs="Arial"/>
          <w:b/>
        </w:rPr>
        <w:t xml:space="preserve">Discussion: </w:t>
      </w:r>
    </w:p>
    <w:p w14:paraId="18C6A454" w14:textId="77777777" w:rsidR="004B21AC" w:rsidRDefault="004B21AC" w:rsidP="004B21AC">
      <w:r>
        <w:t>[report of discussion]</w:t>
      </w:r>
    </w:p>
    <w:p w14:paraId="488985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4812A" w14:textId="77777777" w:rsidR="004B21AC" w:rsidRDefault="004B21AC" w:rsidP="004B21AC">
      <w:pPr>
        <w:pStyle w:val="Heading4"/>
      </w:pPr>
      <w:bookmarkStart w:id="294" w:name="_Toc61907091"/>
      <w:r>
        <w:t>7.15.2</w:t>
      </w:r>
      <w:r>
        <w:tab/>
        <w:t>Demodulation and CSI requirements Maintenance (38.101-4 / 38.104) [NR_HST-Perf]</w:t>
      </w:r>
      <w:bookmarkEnd w:id="294"/>
    </w:p>
    <w:p w14:paraId="24F432E7" w14:textId="77777777" w:rsidR="004B21AC" w:rsidRDefault="004B21AC" w:rsidP="004B21AC">
      <w:pPr>
        <w:pStyle w:val="Heading5"/>
      </w:pPr>
      <w:bookmarkStart w:id="295" w:name="_Toc61907092"/>
      <w:r>
        <w:t>7.15.2.1</w:t>
      </w:r>
      <w:r>
        <w:tab/>
        <w:t>UE demodulation and CSI requirements [NR_HST-Perf]</w:t>
      </w:r>
      <w:bookmarkEnd w:id="295"/>
    </w:p>
    <w:p w14:paraId="27D84F8F" w14:textId="28FB7DC1" w:rsidR="004B21AC" w:rsidRDefault="004B21AC" w:rsidP="004B21AC">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14:paraId="45DA7B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14:paraId="4284DE29" w14:textId="77777777" w:rsidR="004B21AC" w:rsidRDefault="004B21AC" w:rsidP="004B21AC">
      <w:pPr>
        <w:rPr>
          <w:rFonts w:ascii="Arial" w:hAnsi="Arial" w:cs="Arial"/>
          <w:b/>
        </w:rPr>
      </w:pPr>
      <w:r>
        <w:rPr>
          <w:rFonts w:ascii="Arial" w:hAnsi="Arial" w:cs="Arial"/>
          <w:b/>
        </w:rPr>
        <w:t xml:space="preserve">Discussion: </w:t>
      </w:r>
    </w:p>
    <w:p w14:paraId="34DF2A48" w14:textId="77777777" w:rsidR="004B21AC" w:rsidRDefault="004B21AC" w:rsidP="004B21AC">
      <w:r>
        <w:t>[report of discussion]</w:t>
      </w:r>
    </w:p>
    <w:p w14:paraId="634C44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41B3F" w14:textId="11731AD5" w:rsidR="004B21AC" w:rsidRDefault="004B21AC" w:rsidP="004B21AC">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14:paraId="704C058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14:paraId="54C5620F" w14:textId="77777777" w:rsidR="004B21AC" w:rsidRDefault="004B21AC" w:rsidP="004B21AC">
      <w:pPr>
        <w:rPr>
          <w:rFonts w:ascii="Arial" w:hAnsi="Arial" w:cs="Arial"/>
          <w:b/>
        </w:rPr>
      </w:pPr>
      <w:r>
        <w:rPr>
          <w:rFonts w:ascii="Arial" w:hAnsi="Arial" w:cs="Arial"/>
          <w:b/>
        </w:rPr>
        <w:t xml:space="preserve">Discussion: </w:t>
      </w:r>
    </w:p>
    <w:p w14:paraId="1766A3FA" w14:textId="77777777" w:rsidR="004B21AC" w:rsidRDefault="004B21AC" w:rsidP="004B21AC">
      <w:r>
        <w:t>[report of discussion]</w:t>
      </w:r>
    </w:p>
    <w:p w14:paraId="140A9E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91E92" w14:textId="6882FC05" w:rsidR="004B21AC" w:rsidRDefault="004B21AC" w:rsidP="004B21AC">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14:paraId="29982877"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14:paraId="586B0801" w14:textId="77777777" w:rsidR="004B21AC" w:rsidRDefault="004B21AC" w:rsidP="004B21AC">
      <w:pPr>
        <w:rPr>
          <w:rFonts w:ascii="Arial" w:hAnsi="Arial" w:cs="Arial"/>
          <w:b/>
        </w:rPr>
      </w:pPr>
      <w:r>
        <w:rPr>
          <w:rFonts w:ascii="Arial" w:hAnsi="Arial" w:cs="Arial"/>
          <w:b/>
        </w:rPr>
        <w:t xml:space="preserve">Discussion: </w:t>
      </w:r>
    </w:p>
    <w:p w14:paraId="476E112A" w14:textId="77777777" w:rsidR="004B21AC" w:rsidRDefault="004B21AC" w:rsidP="004B21AC">
      <w:r>
        <w:t>[report of discussion]</w:t>
      </w:r>
    </w:p>
    <w:p w14:paraId="51AE8C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B3D43" w14:textId="6660CF44" w:rsidR="004B21AC" w:rsidRDefault="004B21AC" w:rsidP="004B21AC">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14:paraId="144E453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14:paraId="25F86152" w14:textId="77777777" w:rsidR="004B21AC" w:rsidRDefault="004B21AC" w:rsidP="004B21AC">
      <w:pPr>
        <w:rPr>
          <w:rFonts w:ascii="Arial" w:hAnsi="Arial" w:cs="Arial"/>
          <w:b/>
        </w:rPr>
      </w:pPr>
      <w:r>
        <w:rPr>
          <w:rFonts w:ascii="Arial" w:hAnsi="Arial" w:cs="Arial"/>
          <w:b/>
        </w:rPr>
        <w:t xml:space="preserve">Discussion: </w:t>
      </w:r>
    </w:p>
    <w:p w14:paraId="3B6AA58F" w14:textId="77777777" w:rsidR="004B21AC" w:rsidRDefault="004B21AC" w:rsidP="004B21AC">
      <w:r>
        <w:t>[report of discussion]</w:t>
      </w:r>
    </w:p>
    <w:p w14:paraId="3205B0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C5B4A" w14:textId="4AA6B5DE" w:rsidR="004B21AC" w:rsidRDefault="004B21AC" w:rsidP="004B21AC">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14:paraId="08DD62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14:paraId="640C9DD1" w14:textId="77777777" w:rsidR="004B21AC" w:rsidRDefault="004B21AC" w:rsidP="004B21AC">
      <w:pPr>
        <w:rPr>
          <w:rFonts w:ascii="Arial" w:hAnsi="Arial" w:cs="Arial"/>
          <w:b/>
        </w:rPr>
      </w:pPr>
      <w:r>
        <w:rPr>
          <w:rFonts w:ascii="Arial" w:hAnsi="Arial" w:cs="Arial"/>
          <w:b/>
        </w:rPr>
        <w:t xml:space="preserve">Discussion: </w:t>
      </w:r>
    </w:p>
    <w:p w14:paraId="0EDD1607" w14:textId="77777777" w:rsidR="004B21AC" w:rsidRDefault="004B21AC" w:rsidP="004B21AC">
      <w:r>
        <w:t>[report of discussion]</w:t>
      </w:r>
    </w:p>
    <w:p w14:paraId="66673A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BE926" w14:textId="544973A4" w:rsidR="004B21AC" w:rsidRDefault="004B21AC" w:rsidP="004B21AC">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14:paraId="0CC85D6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14:paraId="25D36E05" w14:textId="77777777" w:rsidR="004B21AC" w:rsidRDefault="004B21AC" w:rsidP="004B21AC">
      <w:pPr>
        <w:rPr>
          <w:rFonts w:ascii="Arial" w:hAnsi="Arial" w:cs="Arial"/>
          <w:b/>
        </w:rPr>
      </w:pPr>
      <w:r>
        <w:rPr>
          <w:rFonts w:ascii="Arial" w:hAnsi="Arial" w:cs="Arial"/>
          <w:b/>
        </w:rPr>
        <w:t xml:space="preserve">Discussion: </w:t>
      </w:r>
    </w:p>
    <w:p w14:paraId="4FE47EA3" w14:textId="77777777" w:rsidR="004B21AC" w:rsidRDefault="004B21AC" w:rsidP="004B21AC">
      <w:r>
        <w:t>[report of discussion]</w:t>
      </w:r>
    </w:p>
    <w:p w14:paraId="567960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D7C" w14:textId="446981BD" w:rsidR="004B21AC" w:rsidRDefault="004B21AC" w:rsidP="004B21AC">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14:paraId="43031D6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D6264C2" w14:textId="77777777" w:rsidR="004B21AC" w:rsidRDefault="004B21AC" w:rsidP="004B21AC">
      <w:pPr>
        <w:rPr>
          <w:rFonts w:ascii="Arial" w:hAnsi="Arial" w:cs="Arial"/>
          <w:b/>
        </w:rPr>
      </w:pPr>
      <w:r>
        <w:rPr>
          <w:rFonts w:ascii="Arial" w:hAnsi="Arial" w:cs="Arial"/>
          <w:b/>
        </w:rPr>
        <w:t xml:space="preserve">Abstract: </w:t>
      </w:r>
    </w:p>
    <w:p w14:paraId="03B55D82" w14:textId="77777777" w:rsidR="004B21AC" w:rsidRDefault="004B21AC" w:rsidP="004B21AC">
      <w:r>
        <w:t>Include updated simulation results</w:t>
      </w:r>
    </w:p>
    <w:p w14:paraId="6E906800" w14:textId="77777777" w:rsidR="004B21AC" w:rsidRDefault="004B21AC" w:rsidP="004B21AC">
      <w:pPr>
        <w:rPr>
          <w:rFonts w:ascii="Arial" w:hAnsi="Arial" w:cs="Arial"/>
          <w:b/>
        </w:rPr>
      </w:pPr>
      <w:r>
        <w:rPr>
          <w:rFonts w:ascii="Arial" w:hAnsi="Arial" w:cs="Arial"/>
          <w:b/>
        </w:rPr>
        <w:t xml:space="preserve">Discussion: </w:t>
      </w:r>
    </w:p>
    <w:p w14:paraId="5EA9FF39" w14:textId="77777777" w:rsidR="004B21AC" w:rsidRDefault="004B21AC" w:rsidP="004B21AC">
      <w:r>
        <w:t>[report of discussion]</w:t>
      </w:r>
    </w:p>
    <w:p w14:paraId="0E657B7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30468" w14:textId="7E7C0433" w:rsidR="004B21AC" w:rsidRDefault="004B21AC" w:rsidP="004B21AC">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14:paraId="3B5EADD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A79A468" w14:textId="77777777" w:rsidR="004B21AC" w:rsidRDefault="004B21AC" w:rsidP="004B21AC">
      <w:pPr>
        <w:rPr>
          <w:rFonts w:ascii="Arial" w:hAnsi="Arial" w:cs="Arial"/>
          <w:b/>
        </w:rPr>
      </w:pPr>
      <w:r>
        <w:rPr>
          <w:rFonts w:ascii="Arial" w:hAnsi="Arial" w:cs="Arial"/>
          <w:b/>
        </w:rPr>
        <w:t xml:space="preserve">Abstract: </w:t>
      </w:r>
    </w:p>
    <w:p w14:paraId="3F5DC9E2" w14:textId="77777777" w:rsidR="004B21AC" w:rsidRDefault="004B21AC" w:rsidP="004B21AC">
      <w:r>
        <w:t>This contribution updates our PDSCH simulation results for HST-DPS scenario.</w:t>
      </w:r>
    </w:p>
    <w:p w14:paraId="6046F09E" w14:textId="77777777" w:rsidR="004B21AC" w:rsidRDefault="004B21AC" w:rsidP="004B21AC">
      <w:pPr>
        <w:rPr>
          <w:rFonts w:ascii="Arial" w:hAnsi="Arial" w:cs="Arial"/>
          <w:b/>
        </w:rPr>
      </w:pPr>
      <w:r>
        <w:rPr>
          <w:rFonts w:ascii="Arial" w:hAnsi="Arial" w:cs="Arial"/>
          <w:b/>
        </w:rPr>
        <w:t xml:space="preserve">Discussion: </w:t>
      </w:r>
    </w:p>
    <w:p w14:paraId="6B4FE4EF" w14:textId="77777777" w:rsidR="004B21AC" w:rsidRDefault="004B21AC" w:rsidP="004B21AC">
      <w:r>
        <w:t>[report of discussion]</w:t>
      </w:r>
    </w:p>
    <w:p w14:paraId="55E045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12977" w14:textId="77777777" w:rsidR="004B21AC" w:rsidRDefault="004B21AC" w:rsidP="004B21AC">
      <w:pPr>
        <w:pStyle w:val="Heading5"/>
      </w:pPr>
      <w:bookmarkStart w:id="296" w:name="_Toc61907093"/>
      <w:r>
        <w:t>7.15.2.2</w:t>
      </w:r>
      <w:r>
        <w:tab/>
        <w:t>BS demodulation requirements [NR_HST-Perf]</w:t>
      </w:r>
      <w:bookmarkEnd w:id="296"/>
    </w:p>
    <w:p w14:paraId="76BA16DA" w14:textId="35FED227" w:rsidR="004B21AC" w:rsidRDefault="004B21AC" w:rsidP="004B21AC">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14:paraId="711094C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51C6CB5" w14:textId="77777777" w:rsidR="004B21AC" w:rsidRDefault="004B21AC" w:rsidP="004B21AC">
      <w:pPr>
        <w:rPr>
          <w:rFonts w:ascii="Arial" w:hAnsi="Arial" w:cs="Arial"/>
          <w:b/>
        </w:rPr>
      </w:pPr>
      <w:r>
        <w:rPr>
          <w:rFonts w:ascii="Arial" w:hAnsi="Arial" w:cs="Arial"/>
          <w:b/>
        </w:rPr>
        <w:t xml:space="preserve">Discussion: </w:t>
      </w:r>
    </w:p>
    <w:p w14:paraId="3AB47981" w14:textId="77777777" w:rsidR="004B21AC" w:rsidRDefault="004B21AC" w:rsidP="004B21AC">
      <w:r>
        <w:t>[report of discussion]</w:t>
      </w:r>
    </w:p>
    <w:p w14:paraId="0205DB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0F50B" w14:textId="1A2CE940" w:rsidR="004B21AC" w:rsidRDefault="004B21AC" w:rsidP="004B21AC">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14:paraId="55A8225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14:paraId="24894DC0" w14:textId="77777777" w:rsidR="004B21AC" w:rsidRDefault="004B21AC" w:rsidP="004B21AC">
      <w:pPr>
        <w:rPr>
          <w:rFonts w:ascii="Arial" w:hAnsi="Arial" w:cs="Arial"/>
          <w:b/>
        </w:rPr>
      </w:pPr>
      <w:r>
        <w:rPr>
          <w:rFonts w:ascii="Arial" w:hAnsi="Arial" w:cs="Arial"/>
          <w:b/>
        </w:rPr>
        <w:t xml:space="preserve">Discussion: </w:t>
      </w:r>
    </w:p>
    <w:p w14:paraId="2682D60A" w14:textId="77777777" w:rsidR="004B21AC" w:rsidRDefault="004B21AC" w:rsidP="004B21AC">
      <w:r>
        <w:t>[report of discussion]</w:t>
      </w:r>
    </w:p>
    <w:p w14:paraId="75D0D1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CF75E" w14:textId="64F047F7" w:rsidR="004B21AC" w:rsidRDefault="004B21AC" w:rsidP="004B21AC">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14:paraId="17E9AB6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14:paraId="23A24753" w14:textId="77777777" w:rsidR="004B21AC" w:rsidRDefault="004B21AC" w:rsidP="004B21AC">
      <w:pPr>
        <w:rPr>
          <w:rFonts w:ascii="Arial" w:hAnsi="Arial" w:cs="Arial"/>
          <w:b/>
        </w:rPr>
      </w:pPr>
      <w:r>
        <w:rPr>
          <w:rFonts w:ascii="Arial" w:hAnsi="Arial" w:cs="Arial"/>
          <w:b/>
        </w:rPr>
        <w:t xml:space="preserve">Discussion: </w:t>
      </w:r>
    </w:p>
    <w:p w14:paraId="7401FD7B" w14:textId="77777777" w:rsidR="004B21AC" w:rsidRDefault="004B21AC" w:rsidP="004B21AC">
      <w:r>
        <w:t>[report of discussion]</w:t>
      </w:r>
    </w:p>
    <w:p w14:paraId="3929E8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5AE1D" w14:textId="5D6448D9" w:rsidR="004B21AC" w:rsidRDefault="004B21AC" w:rsidP="004B21AC">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14:paraId="21AD11C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14:paraId="12EB823A" w14:textId="77777777" w:rsidR="004B21AC" w:rsidRDefault="004B21AC" w:rsidP="004B21AC">
      <w:pPr>
        <w:rPr>
          <w:rFonts w:ascii="Arial" w:hAnsi="Arial" w:cs="Arial"/>
          <w:b/>
        </w:rPr>
      </w:pPr>
      <w:r>
        <w:rPr>
          <w:rFonts w:ascii="Arial" w:hAnsi="Arial" w:cs="Arial"/>
          <w:b/>
        </w:rPr>
        <w:lastRenderedPageBreak/>
        <w:t xml:space="preserve">Abstract: </w:t>
      </w:r>
    </w:p>
    <w:p w14:paraId="5A230A2E" w14:textId="77777777" w:rsidR="004B21AC" w:rsidRDefault="004B21AC" w:rsidP="004B21AC">
      <w:r>
        <w:t>Update of square bracketed SNR values according to the simulation summary of last meeting [R4-2017557].</w:t>
      </w:r>
    </w:p>
    <w:p w14:paraId="7C243356" w14:textId="77777777" w:rsidR="004B21AC" w:rsidRDefault="004B21AC" w:rsidP="004B21AC">
      <w:r>
        <w:t>Removal of all remaining square brackets.</w:t>
      </w:r>
    </w:p>
    <w:p w14:paraId="0902B7E8" w14:textId="77777777" w:rsidR="004B21AC" w:rsidRDefault="004B21AC" w:rsidP="004B21AC">
      <w:pPr>
        <w:rPr>
          <w:rFonts w:ascii="Arial" w:hAnsi="Arial" w:cs="Arial"/>
          <w:b/>
        </w:rPr>
      </w:pPr>
      <w:r>
        <w:rPr>
          <w:rFonts w:ascii="Arial" w:hAnsi="Arial" w:cs="Arial"/>
          <w:b/>
        </w:rPr>
        <w:t xml:space="preserve">Discussion: </w:t>
      </w:r>
    </w:p>
    <w:p w14:paraId="26B3129B" w14:textId="77777777" w:rsidR="004B21AC" w:rsidRDefault="004B21AC" w:rsidP="004B21AC">
      <w:r>
        <w:t>[report of discussion]</w:t>
      </w:r>
    </w:p>
    <w:p w14:paraId="30833E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B8D0A" w14:textId="6C7D0272" w:rsidR="004B21AC" w:rsidRDefault="004B21AC" w:rsidP="004B21AC">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14:paraId="4D3543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14:paraId="6C6255CB" w14:textId="77777777" w:rsidR="004B21AC" w:rsidRDefault="004B21AC" w:rsidP="004B21AC">
      <w:pPr>
        <w:rPr>
          <w:rFonts w:ascii="Arial" w:hAnsi="Arial" w:cs="Arial"/>
          <w:b/>
        </w:rPr>
      </w:pPr>
      <w:r>
        <w:rPr>
          <w:rFonts w:ascii="Arial" w:hAnsi="Arial" w:cs="Arial"/>
          <w:b/>
        </w:rPr>
        <w:t xml:space="preserve">Discussion: </w:t>
      </w:r>
    </w:p>
    <w:p w14:paraId="08140082" w14:textId="77777777" w:rsidR="004B21AC" w:rsidRDefault="004B21AC" w:rsidP="004B21AC">
      <w:r>
        <w:t>[report of discussion]</w:t>
      </w:r>
    </w:p>
    <w:p w14:paraId="644B30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3B120" w14:textId="3AEC564E" w:rsidR="004B21AC" w:rsidRDefault="004B21AC" w:rsidP="004B21AC">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14:paraId="751154A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3AE5BF" w14:textId="77777777" w:rsidR="004B21AC" w:rsidRDefault="004B21AC" w:rsidP="004B21AC">
      <w:pPr>
        <w:rPr>
          <w:rFonts w:ascii="Arial" w:hAnsi="Arial" w:cs="Arial"/>
          <w:b/>
        </w:rPr>
      </w:pPr>
      <w:r>
        <w:rPr>
          <w:rFonts w:ascii="Arial" w:hAnsi="Arial" w:cs="Arial"/>
          <w:b/>
        </w:rPr>
        <w:t xml:space="preserve">Discussion: </w:t>
      </w:r>
    </w:p>
    <w:p w14:paraId="183D7253" w14:textId="77777777" w:rsidR="004B21AC" w:rsidRDefault="004B21AC" w:rsidP="004B21AC">
      <w:r>
        <w:t>[report of discussion]</w:t>
      </w:r>
    </w:p>
    <w:p w14:paraId="591ECF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7BF56" w14:textId="0C0D1BE5" w:rsidR="004B21AC" w:rsidRDefault="004B21AC" w:rsidP="004B21AC">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14:paraId="01287FE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14:paraId="78ABAF30" w14:textId="77777777" w:rsidR="004B21AC" w:rsidRDefault="004B21AC" w:rsidP="004B21AC">
      <w:pPr>
        <w:rPr>
          <w:rFonts w:ascii="Arial" w:hAnsi="Arial" w:cs="Arial"/>
          <w:b/>
        </w:rPr>
      </w:pPr>
      <w:r>
        <w:rPr>
          <w:rFonts w:ascii="Arial" w:hAnsi="Arial" w:cs="Arial"/>
          <w:b/>
        </w:rPr>
        <w:t xml:space="preserve">Discussion: </w:t>
      </w:r>
    </w:p>
    <w:p w14:paraId="001E30AC" w14:textId="77777777" w:rsidR="004B21AC" w:rsidRDefault="004B21AC" w:rsidP="004B21AC">
      <w:r>
        <w:t>[report of discussion]</w:t>
      </w:r>
    </w:p>
    <w:p w14:paraId="1260BA4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3DEFB" w14:textId="2398B571" w:rsidR="004B21AC" w:rsidRDefault="004B21AC" w:rsidP="004B21AC">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14:paraId="2C795E0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14:paraId="5040A200" w14:textId="77777777" w:rsidR="004B21AC" w:rsidRDefault="004B21AC" w:rsidP="004B21AC">
      <w:pPr>
        <w:rPr>
          <w:rFonts w:ascii="Arial" w:hAnsi="Arial" w:cs="Arial"/>
          <w:b/>
        </w:rPr>
      </w:pPr>
      <w:r>
        <w:rPr>
          <w:rFonts w:ascii="Arial" w:hAnsi="Arial" w:cs="Arial"/>
          <w:b/>
        </w:rPr>
        <w:t xml:space="preserve">Discussion: </w:t>
      </w:r>
    </w:p>
    <w:p w14:paraId="70A062AE" w14:textId="77777777" w:rsidR="004B21AC" w:rsidRDefault="004B21AC" w:rsidP="004B21AC">
      <w:r>
        <w:t>[report of discussion]</w:t>
      </w:r>
    </w:p>
    <w:p w14:paraId="377FB9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57FA1" w14:textId="50415CC9" w:rsidR="004B21AC" w:rsidRDefault="004B21AC" w:rsidP="004B21AC">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14:paraId="61B1A418"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14:paraId="1AD14861" w14:textId="77777777" w:rsidR="004B21AC" w:rsidRDefault="004B21AC" w:rsidP="004B21AC">
      <w:pPr>
        <w:rPr>
          <w:rFonts w:ascii="Arial" w:hAnsi="Arial" w:cs="Arial"/>
          <w:b/>
        </w:rPr>
      </w:pPr>
      <w:r>
        <w:rPr>
          <w:rFonts w:ascii="Arial" w:hAnsi="Arial" w:cs="Arial"/>
          <w:b/>
        </w:rPr>
        <w:t xml:space="preserve">Abstract: </w:t>
      </w:r>
    </w:p>
    <w:p w14:paraId="47BF0E88" w14:textId="77777777" w:rsidR="004B21AC" w:rsidRDefault="004B21AC" w:rsidP="004B21AC">
      <w:r>
        <w:t>remove SNR brackets for HST PUSCH</w:t>
      </w:r>
    </w:p>
    <w:p w14:paraId="3925F0DA" w14:textId="77777777" w:rsidR="004B21AC" w:rsidRDefault="004B21AC" w:rsidP="004B21AC">
      <w:pPr>
        <w:rPr>
          <w:rFonts w:ascii="Arial" w:hAnsi="Arial" w:cs="Arial"/>
          <w:b/>
        </w:rPr>
      </w:pPr>
      <w:r>
        <w:rPr>
          <w:rFonts w:ascii="Arial" w:hAnsi="Arial" w:cs="Arial"/>
          <w:b/>
        </w:rPr>
        <w:t xml:space="preserve">Discussion: </w:t>
      </w:r>
    </w:p>
    <w:p w14:paraId="2DAAE7CE" w14:textId="77777777" w:rsidR="004B21AC" w:rsidRDefault="004B21AC" w:rsidP="004B21AC">
      <w:r>
        <w:t>[report of discussion]</w:t>
      </w:r>
    </w:p>
    <w:p w14:paraId="6E0FB9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16288" w14:textId="7E76BAF1" w:rsidR="004B21AC" w:rsidRDefault="004B21AC" w:rsidP="004B21AC">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14:paraId="327CBC3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14:paraId="0875AEA2" w14:textId="77777777" w:rsidR="004B21AC" w:rsidRDefault="004B21AC" w:rsidP="004B21AC">
      <w:pPr>
        <w:rPr>
          <w:rFonts w:ascii="Arial" w:hAnsi="Arial" w:cs="Arial"/>
          <w:b/>
        </w:rPr>
      </w:pPr>
      <w:r>
        <w:rPr>
          <w:rFonts w:ascii="Arial" w:hAnsi="Arial" w:cs="Arial"/>
          <w:b/>
        </w:rPr>
        <w:t xml:space="preserve">Abstract: </w:t>
      </w:r>
    </w:p>
    <w:p w14:paraId="4CFE527F" w14:textId="77777777" w:rsidR="004B21AC" w:rsidRDefault="004B21AC" w:rsidP="004B21AC">
      <w:r>
        <w:t>remove SNR brackets for HST PUSCH</w:t>
      </w:r>
    </w:p>
    <w:p w14:paraId="16E6962A" w14:textId="77777777" w:rsidR="004B21AC" w:rsidRDefault="004B21AC" w:rsidP="004B21AC">
      <w:pPr>
        <w:rPr>
          <w:rFonts w:ascii="Arial" w:hAnsi="Arial" w:cs="Arial"/>
          <w:b/>
        </w:rPr>
      </w:pPr>
      <w:r>
        <w:rPr>
          <w:rFonts w:ascii="Arial" w:hAnsi="Arial" w:cs="Arial"/>
          <w:b/>
        </w:rPr>
        <w:t xml:space="preserve">Discussion: </w:t>
      </w:r>
    </w:p>
    <w:p w14:paraId="67F6E2A7" w14:textId="77777777" w:rsidR="004B21AC" w:rsidRDefault="004B21AC" w:rsidP="004B21AC">
      <w:r>
        <w:t>[report of discussion]</w:t>
      </w:r>
    </w:p>
    <w:p w14:paraId="192B25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EB5F9" w14:textId="72B0ACFF" w:rsidR="004B21AC" w:rsidRDefault="004B21AC" w:rsidP="004B21AC">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14:paraId="2BCB428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14:paraId="0685ECFB" w14:textId="77777777" w:rsidR="004B21AC" w:rsidRDefault="004B21AC" w:rsidP="004B21AC">
      <w:pPr>
        <w:rPr>
          <w:rFonts w:ascii="Arial" w:hAnsi="Arial" w:cs="Arial"/>
          <w:b/>
        </w:rPr>
      </w:pPr>
      <w:r>
        <w:rPr>
          <w:rFonts w:ascii="Arial" w:hAnsi="Arial" w:cs="Arial"/>
          <w:b/>
        </w:rPr>
        <w:t xml:space="preserve">Discussion: </w:t>
      </w:r>
    </w:p>
    <w:p w14:paraId="05061436" w14:textId="77777777" w:rsidR="004B21AC" w:rsidRDefault="004B21AC" w:rsidP="004B21AC">
      <w:r>
        <w:t>[report of discussion]</w:t>
      </w:r>
    </w:p>
    <w:p w14:paraId="7DE47D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999CF" w14:textId="0BBFEE99" w:rsidR="004B21AC" w:rsidRDefault="004B21AC" w:rsidP="004B21AC">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14:paraId="2AC9BFE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14:paraId="19B462FF" w14:textId="77777777" w:rsidR="004B21AC" w:rsidRDefault="004B21AC" w:rsidP="004B21AC">
      <w:pPr>
        <w:rPr>
          <w:rFonts w:ascii="Arial" w:hAnsi="Arial" w:cs="Arial"/>
          <w:b/>
        </w:rPr>
      </w:pPr>
      <w:r>
        <w:rPr>
          <w:rFonts w:ascii="Arial" w:hAnsi="Arial" w:cs="Arial"/>
          <w:b/>
        </w:rPr>
        <w:t xml:space="preserve">Discussion: </w:t>
      </w:r>
    </w:p>
    <w:p w14:paraId="03CB83C6" w14:textId="77777777" w:rsidR="004B21AC" w:rsidRDefault="004B21AC" w:rsidP="004B21AC">
      <w:r>
        <w:t>[report of discussion]</w:t>
      </w:r>
    </w:p>
    <w:p w14:paraId="08A238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12C56" w14:textId="3911B665" w:rsidR="004B21AC" w:rsidRDefault="004B21AC" w:rsidP="004B21AC">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CR for 38.104 Cleanup of performance requirements for NR HST PRACH under fading channel (Rel-16)</w:t>
      </w:r>
    </w:p>
    <w:p w14:paraId="166B1D8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lastRenderedPageBreak/>
        <w:br/>
      </w:r>
      <w:r>
        <w:rPr>
          <w:i/>
        </w:rPr>
        <w:tab/>
      </w:r>
      <w:r>
        <w:rPr>
          <w:i/>
        </w:rPr>
        <w:tab/>
      </w:r>
      <w:r>
        <w:rPr>
          <w:i/>
        </w:rPr>
        <w:tab/>
      </w:r>
      <w:r>
        <w:rPr>
          <w:i/>
        </w:rPr>
        <w:tab/>
      </w:r>
      <w:r>
        <w:rPr>
          <w:i/>
        </w:rPr>
        <w:tab/>
        <w:t>Source: Huawei, HiSilicon</w:t>
      </w:r>
    </w:p>
    <w:p w14:paraId="41D3134B" w14:textId="77777777" w:rsidR="004B21AC" w:rsidRDefault="004B21AC" w:rsidP="004B21AC">
      <w:pPr>
        <w:rPr>
          <w:rFonts w:ascii="Arial" w:hAnsi="Arial" w:cs="Arial"/>
          <w:b/>
        </w:rPr>
      </w:pPr>
      <w:r>
        <w:rPr>
          <w:rFonts w:ascii="Arial" w:hAnsi="Arial" w:cs="Arial"/>
          <w:b/>
        </w:rPr>
        <w:t xml:space="preserve">Discussion: </w:t>
      </w:r>
    </w:p>
    <w:p w14:paraId="36B946A4" w14:textId="77777777" w:rsidR="004B21AC" w:rsidRDefault="004B21AC" w:rsidP="004B21AC">
      <w:r>
        <w:t>[report of discussion]</w:t>
      </w:r>
    </w:p>
    <w:p w14:paraId="52F6BE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F0E77" w14:textId="23EC30C3" w:rsidR="004B21AC" w:rsidRDefault="004B21AC" w:rsidP="004B21AC">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CR for 38.141-1 Cleanup of conformance testing for NR HST PRACH under fading channel (Rel-16)</w:t>
      </w:r>
    </w:p>
    <w:p w14:paraId="1EEEB4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14:paraId="32ADF79A" w14:textId="77777777" w:rsidR="004B21AC" w:rsidRDefault="004B21AC" w:rsidP="004B21AC">
      <w:pPr>
        <w:rPr>
          <w:rFonts w:ascii="Arial" w:hAnsi="Arial" w:cs="Arial"/>
          <w:b/>
        </w:rPr>
      </w:pPr>
      <w:r>
        <w:rPr>
          <w:rFonts w:ascii="Arial" w:hAnsi="Arial" w:cs="Arial"/>
          <w:b/>
        </w:rPr>
        <w:t xml:space="preserve">Discussion: </w:t>
      </w:r>
    </w:p>
    <w:p w14:paraId="4CB47715" w14:textId="77777777" w:rsidR="004B21AC" w:rsidRDefault="004B21AC" w:rsidP="004B21AC">
      <w:r>
        <w:t>[report of discussion]</w:t>
      </w:r>
    </w:p>
    <w:p w14:paraId="14676F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767C8" w14:textId="3B466319" w:rsidR="004B21AC" w:rsidRDefault="004B21AC" w:rsidP="004B21AC">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CR for 38.141-2 Cleanup of conformance testing for NR HST PRACH under fading channel (Rel-16)</w:t>
      </w:r>
    </w:p>
    <w:p w14:paraId="3C84BA8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14:paraId="7F18A5E7" w14:textId="77777777" w:rsidR="004B21AC" w:rsidRDefault="004B21AC" w:rsidP="004B21AC">
      <w:pPr>
        <w:rPr>
          <w:rFonts w:ascii="Arial" w:hAnsi="Arial" w:cs="Arial"/>
          <w:b/>
        </w:rPr>
      </w:pPr>
      <w:r>
        <w:rPr>
          <w:rFonts w:ascii="Arial" w:hAnsi="Arial" w:cs="Arial"/>
          <w:b/>
        </w:rPr>
        <w:t xml:space="preserve">Discussion: </w:t>
      </w:r>
    </w:p>
    <w:p w14:paraId="23361302" w14:textId="77777777" w:rsidR="004B21AC" w:rsidRDefault="004B21AC" w:rsidP="004B21AC">
      <w:r>
        <w:t>[report of discussion]</w:t>
      </w:r>
    </w:p>
    <w:p w14:paraId="2D6098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49BD6" w14:textId="63E8806A" w:rsidR="004B21AC" w:rsidRDefault="004B21AC" w:rsidP="004B21AC">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CR for 38.104 Cleanup of performance requirements for NR HST PRACH under fading channel (Rel-17)</w:t>
      </w:r>
    </w:p>
    <w:p w14:paraId="0EE1C22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14:paraId="4C5B2CF7" w14:textId="77777777" w:rsidR="004B21AC" w:rsidRDefault="004B21AC" w:rsidP="004B21AC">
      <w:pPr>
        <w:rPr>
          <w:rFonts w:ascii="Arial" w:hAnsi="Arial" w:cs="Arial"/>
          <w:b/>
        </w:rPr>
      </w:pPr>
      <w:r>
        <w:rPr>
          <w:rFonts w:ascii="Arial" w:hAnsi="Arial" w:cs="Arial"/>
          <w:b/>
        </w:rPr>
        <w:t xml:space="preserve">Discussion: </w:t>
      </w:r>
    </w:p>
    <w:p w14:paraId="7A11285B" w14:textId="77777777" w:rsidR="004B21AC" w:rsidRDefault="004B21AC" w:rsidP="004B21AC">
      <w:r>
        <w:t>[report of discussion]</w:t>
      </w:r>
    </w:p>
    <w:p w14:paraId="397F90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34D0E" w14:textId="5DA925F9" w:rsidR="004B21AC" w:rsidRDefault="004B21AC" w:rsidP="004B21AC">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CR for 38.141-1 Cleanup of conformance testing for NR HST PRACH under fading channel (Rel-17)</w:t>
      </w:r>
    </w:p>
    <w:p w14:paraId="499CA4F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14:paraId="45B38726" w14:textId="77777777" w:rsidR="004B21AC" w:rsidRDefault="004B21AC" w:rsidP="004B21AC">
      <w:pPr>
        <w:rPr>
          <w:rFonts w:ascii="Arial" w:hAnsi="Arial" w:cs="Arial"/>
          <w:b/>
        </w:rPr>
      </w:pPr>
      <w:r>
        <w:rPr>
          <w:rFonts w:ascii="Arial" w:hAnsi="Arial" w:cs="Arial"/>
          <w:b/>
        </w:rPr>
        <w:t xml:space="preserve">Discussion: </w:t>
      </w:r>
    </w:p>
    <w:p w14:paraId="2C66A92C" w14:textId="77777777" w:rsidR="004B21AC" w:rsidRDefault="004B21AC" w:rsidP="004B21AC">
      <w:r>
        <w:t>[report of discussion]</w:t>
      </w:r>
    </w:p>
    <w:p w14:paraId="396DA8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AF74" w14:textId="5C35F73E" w:rsidR="004B21AC" w:rsidRDefault="004B21AC" w:rsidP="004B21AC">
      <w:pPr>
        <w:rPr>
          <w:rFonts w:ascii="Arial" w:hAnsi="Arial" w:cs="Arial"/>
          <w:b/>
          <w:sz w:val="24"/>
        </w:rPr>
      </w:pPr>
      <w:r>
        <w:rPr>
          <w:rFonts w:ascii="Arial" w:hAnsi="Arial" w:cs="Arial"/>
          <w:b/>
          <w:color w:val="0000FF"/>
          <w:sz w:val="24"/>
        </w:rPr>
        <w:lastRenderedPageBreak/>
        <w:t>R4-2101326</w:t>
      </w:r>
      <w:r>
        <w:rPr>
          <w:rFonts w:ascii="Arial" w:hAnsi="Arial" w:cs="Arial"/>
          <w:b/>
          <w:color w:val="0000FF"/>
          <w:sz w:val="24"/>
        </w:rPr>
        <w:tab/>
      </w:r>
      <w:r>
        <w:rPr>
          <w:rFonts w:ascii="Arial" w:hAnsi="Arial" w:cs="Arial"/>
          <w:b/>
          <w:sz w:val="24"/>
        </w:rPr>
        <w:t>CR for 38.141-2 Cleanup of conformance testing for NR HST PRACH under fading channel (Rel-17)</w:t>
      </w:r>
    </w:p>
    <w:p w14:paraId="04D838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14:paraId="1633415E" w14:textId="77777777" w:rsidR="004B21AC" w:rsidRDefault="004B21AC" w:rsidP="004B21AC">
      <w:pPr>
        <w:rPr>
          <w:rFonts w:ascii="Arial" w:hAnsi="Arial" w:cs="Arial"/>
          <w:b/>
        </w:rPr>
      </w:pPr>
      <w:r>
        <w:rPr>
          <w:rFonts w:ascii="Arial" w:hAnsi="Arial" w:cs="Arial"/>
          <w:b/>
        </w:rPr>
        <w:t xml:space="preserve">Discussion: </w:t>
      </w:r>
    </w:p>
    <w:p w14:paraId="316C9FBF" w14:textId="77777777" w:rsidR="004B21AC" w:rsidRDefault="004B21AC" w:rsidP="004B21AC">
      <w:r>
        <w:t>[report of discussion]</w:t>
      </w:r>
    </w:p>
    <w:p w14:paraId="5AEB86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ADE04" w14:textId="3C03B2EF" w:rsidR="004B21AC" w:rsidRDefault="004B21AC" w:rsidP="004B21AC">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14:paraId="27A7648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14:paraId="1AC6C823" w14:textId="77777777" w:rsidR="004B21AC" w:rsidRDefault="004B21AC" w:rsidP="004B21AC">
      <w:pPr>
        <w:rPr>
          <w:rFonts w:ascii="Arial" w:hAnsi="Arial" w:cs="Arial"/>
          <w:b/>
        </w:rPr>
      </w:pPr>
      <w:r>
        <w:rPr>
          <w:rFonts w:ascii="Arial" w:hAnsi="Arial" w:cs="Arial"/>
          <w:b/>
        </w:rPr>
        <w:t xml:space="preserve">Discussion: </w:t>
      </w:r>
    </w:p>
    <w:p w14:paraId="1B820CFE" w14:textId="77777777" w:rsidR="004B21AC" w:rsidRDefault="004B21AC" w:rsidP="004B21AC">
      <w:r>
        <w:t>[report of discussion]</w:t>
      </w:r>
    </w:p>
    <w:p w14:paraId="27EAF8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A9E9A" w14:textId="77777777" w:rsidR="004B21AC" w:rsidRDefault="004B21AC" w:rsidP="004B21AC">
      <w:pPr>
        <w:pStyle w:val="Heading3"/>
      </w:pPr>
      <w:bookmarkStart w:id="297" w:name="_Toc61907094"/>
      <w:r>
        <w:t>7.16</w:t>
      </w:r>
      <w:r>
        <w:tab/>
        <w:t>NR performance requirement enhancement [NR_perf_enh-Perf]</w:t>
      </w:r>
      <w:bookmarkEnd w:id="297"/>
    </w:p>
    <w:p w14:paraId="3D88DC7E" w14:textId="77777777" w:rsidR="004B21AC" w:rsidRDefault="004B21AC" w:rsidP="004B21AC">
      <w:pPr>
        <w:pStyle w:val="Heading4"/>
      </w:pPr>
      <w:bookmarkStart w:id="298" w:name="_Toc61907095"/>
      <w:r>
        <w:t>7.16.1</w:t>
      </w:r>
      <w:r>
        <w:tab/>
        <w:t>UE demodulation and CSI requirements (38.101-4) [NR_perf_enh-Perf]</w:t>
      </w:r>
      <w:bookmarkEnd w:id="298"/>
    </w:p>
    <w:p w14:paraId="2B173AA8" w14:textId="77777777" w:rsidR="004B21AC" w:rsidRDefault="004B21AC" w:rsidP="004B21AC">
      <w:pPr>
        <w:pStyle w:val="Heading5"/>
      </w:pPr>
      <w:bookmarkStart w:id="299" w:name="_Toc61907096"/>
      <w:r>
        <w:t>7.16.1.1</w:t>
      </w:r>
      <w:r>
        <w:tab/>
        <w:t>NR CA PDSCH requirements [NR_perf_enh-Perf]</w:t>
      </w:r>
      <w:bookmarkEnd w:id="299"/>
    </w:p>
    <w:p w14:paraId="74F4442D" w14:textId="551734B4" w:rsidR="004B21AC" w:rsidRDefault="004B21AC" w:rsidP="004B21AC">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14:paraId="6BBE5BE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EA7C37A" w14:textId="77777777" w:rsidR="004B21AC" w:rsidRDefault="004B21AC" w:rsidP="004B21AC">
      <w:pPr>
        <w:rPr>
          <w:rFonts w:ascii="Arial" w:hAnsi="Arial" w:cs="Arial"/>
          <w:b/>
        </w:rPr>
      </w:pPr>
      <w:r>
        <w:rPr>
          <w:rFonts w:ascii="Arial" w:hAnsi="Arial" w:cs="Arial"/>
          <w:b/>
        </w:rPr>
        <w:t xml:space="preserve">Discussion: </w:t>
      </w:r>
    </w:p>
    <w:p w14:paraId="4FAD0521" w14:textId="77777777" w:rsidR="004B21AC" w:rsidRDefault="004B21AC" w:rsidP="004B21AC">
      <w:r>
        <w:t>[report of discussion]</w:t>
      </w:r>
    </w:p>
    <w:p w14:paraId="43A4425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DB8CD" w14:textId="293F98A5" w:rsidR="004B21AC" w:rsidRDefault="004B21AC" w:rsidP="004B21AC">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14:paraId="579809C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14:paraId="06FF867D" w14:textId="77777777" w:rsidR="004B21AC" w:rsidRDefault="004B21AC" w:rsidP="004B21AC">
      <w:pPr>
        <w:rPr>
          <w:rFonts w:ascii="Arial" w:hAnsi="Arial" w:cs="Arial"/>
          <w:b/>
        </w:rPr>
      </w:pPr>
      <w:r>
        <w:rPr>
          <w:rFonts w:ascii="Arial" w:hAnsi="Arial" w:cs="Arial"/>
          <w:b/>
        </w:rPr>
        <w:t xml:space="preserve">Discussion: </w:t>
      </w:r>
    </w:p>
    <w:p w14:paraId="40DD66B8" w14:textId="77777777" w:rsidR="004B21AC" w:rsidRDefault="004B21AC" w:rsidP="004B21AC">
      <w:r>
        <w:t>[report of discussion]</w:t>
      </w:r>
    </w:p>
    <w:p w14:paraId="366E4B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FBCB9" w14:textId="1F823775" w:rsidR="004B21AC" w:rsidRDefault="004B21AC" w:rsidP="004B21AC">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14:paraId="6F4772A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D03827" w14:textId="77777777" w:rsidR="004B21AC" w:rsidRDefault="004B21AC" w:rsidP="004B21AC">
      <w:pPr>
        <w:rPr>
          <w:rFonts w:ascii="Arial" w:hAnsi="Arial" w:cs="Arial"/>
          <w:b/>
        </w:rPr>
      </w:pPr>
      <w:r>
        <w:rPr>
          <w:rFonts w:ascii="Arial" w:hAnsi="Arial" w:cs="Arial"/>
          <w:b/>
        </w:rPr>
        <w:lastRenderedPageBreak/>
        <w:t xml:space="preserve">Discussion: </w:t>
      </w:r>
    </w:p>
    <w:p w14:paraId="54904F75" w14:textId="77777777" w:rsidR="004B21AC" w:rsidRDefault="004B21AC" w:rsidP="004B21AC">
      <w:r>
        <w:t>[report of discussion]</w:t>
      </w:r>
    </w:p>
    <w:p w14:paraId="0D4CF6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6358E" w14:textId="048F09EF" w:rsidR="004B21AC" w:rsidRDefault="004B21AC" w:rsidP="004B21AC">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14:paraId="41B2684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D892CF" w14:textId="77777777" w:rsidR="004B21AC" w:rsidRDefault="004B21AC" w:rsidP="004B21AC">
      <w:pPr>
        <w:rPr>
          <w:rFonts w:ascii="Arial" w:hAnsi="Arial" w:cs="Arial"/>
          <w:b/>
        </w:rPr>
      </w:pPr>
      <w:r>
        <w:rPr>
          <w:rFonts w:ascii="Arial" w:hAnsi="Arial" w:cs="Arial"/>
          <w:b/>
        </w:rPr>
        <w:t xml:space="preserve">Discussion: </w:t>
      </w:r>
    </w:p>
    <w:p w14:paraId="6AC4612B" w14:textId="77777777" w:rsidR="004B21AC" w:rsidRDefault="004B21AC" w:rsidP="004B21AC">
      <w:r>
        <w:t>[report of discussion]</w:t>
      </w:r>
    </w:p>
    <w:p w14:paraId="090954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CD775" w14:textId="2BB81942" w:rsidR="004B21AC" w:rsidRDefault="004B21AC" w:rsidP="004B21AC">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14:paraId="22125BC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14:paraId="2009BB96" w14:textId="77777777" w:rsidR="004B21AC" w:rsidRDefault="004B21AC" w:rsidP="004B21AC">
      <w:pPr>
        <w:rPr>
          <w:rFonts w:ascii="Arial" w:hAnsi="Arial" w:cs="Arial"/>
          <w:b/>
        </w:rPr>
      </w:pPr>
      <w:r>
        <w:rPr>
          <w:rFonts w:ascii="Arial" w:hAnsi="Arial" w:cs="Arial"/>
          <w:b/>
        </w:rPr>
        <w:t xml:space="preserve">Discussion: </w:t>
      </w:r>
    </w:p>
    <w:p w14:paraId="0F92F724" w14:textId="77777777" w:rsidR="004B21AC" w:rsidRDefault="004B21AC" w:rsidP="004B21AC">
      <w:r>
        <w:t>[report of discussion]</w:t>
      </w:r>
    </w:p>
    <w:p w14:paraId="516F96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DB644" w14:textId="10920C87" w:rsidR="004B21AC" w:rsidRDefault="004B21AC" w:rsidP="004B21AC">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14:paraId="7522C3F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96C6C7" w14:textId="77777777" w:rsidR="004B21AC" w:rsidRDefault="004B21AC" w:rsidP="004B21AC">
      <w:pPr>
        <w:rPr>
          <w:rFonts w:ascii="Arial" w:hAnsi="Arial" w:cs="Arial"/>
          <w:b/>
        </w:rPr>
      </w:pPr>
      <w:r>
        <w:rPr>
          <w:rFonts w:ascii="Arial" w:hAnsi="Arial" w:cs="Arial"/>
          <w:b/>
        </w:rPr>
        <w:t xml:space="preserve">Discussion: </w:t>
      </w:r>
    </w:p>
    <w:p w14:paraId="0E8BECC0" w14:textId="77777777" w:rsidR="004B21AC" w:rsidRDefault="004B21AC" w:rsidP="004B21AC">
      <w:r>
        <w:t>[report of discussion]</w:t>
      </w:r>
    </w:p>
    <w:p w14:paraId="28ABD4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74EDD" w14:textId="36C53A7C" w:rsidR="004B21AC" w:rsidRDefault="004B21AC" w:rsidP="004B21AC">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14:paraId="63CEE11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14:paraId="66F00FB9" w14:textId="77777777" w:rsidR="004B21AC" w:rsidRDefault="004B21AC" w:rsidP="004B21AC">
      <w:pPr>
        <w:rPr>
          <w:rFonts w:ascii="Arial" w:hAnsi="Arial" w:cs="Arial"/>
          <w:b/>
        </w:rPr>
      </w:pPr>
      <w:r>
        <w:rPr>
          <w:rFonts w:ascii="Arial" w:hAnsi="Arial" w:cs="Arial"/>
          <w:b/>
        </w:rPr>
        <w:t xml:space="preserve">Abstract: </w:t>
      </w:r>
    </w:p>
    <w:p w14:paraId="4276AF1E" w14:textId="77777777" w:rsidR="004B21AC" w:rsidRDefault="004B21AC" w:rsidP="004B21AC">
      <w:r>
        <w:t>This draft CR proposes to change the section numbering to align with RAN5 spec.</w:t>
      </w:r>
    </w:p>
    <w:p w14:paraId="652A4956" w14:textId="77777777" w:rsidR="004B21AC" w:rsidRDefault="004B21AC" w:rsidP="004B21AC">
      <w:pPr>
        <w:rPr>
          <w:rFonts w:ascii="Arial" w:hAnsi="Arial" w:cs="Arial"/>
          <w:b/>
        </w:rPr>
      </w:pPr>
      <w:r>
        <w:rPr>
          <w:rFonts w:ascii="Arial" w:hAnsi="Arial" w:cs="Arial"/>
          <w:b/>
        </w:rPr>
        <w:t xml:space="preserve">Discussion: </w:t>
      </w:r>
    </w:p>
    <w:p w14:paraId="64D7770C" w14:textId="77777777" w:rsidR="004B21AC" w:rsidRDefault="004B21AC" w:rsidP="004B21AC">
      <w:r>
        <w:t>[report of discussion]</w:t>
      </w:r>
    </w:p>
    <w:p w14:paraId="2553EB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189F4" w14:textId="37893570" w:rsidR="004B21AC" w:rsidRDefault="004B21AC" w:rsidP="004B21AC">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14:paraId="5CE8C3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DEEC587" w14:textId="77777777" w:rsidR="004B21AC" w:rsidRDefault="004B21AC" w:rsidP="004B21AC">
      <w:pPr>
        <w:rPr>
          <w:rFonts w:ascii="Arial" w:hAnsi="Arial" w:cs="Arial"/>
          <w:b/>
        </w:rPr>
      </w:pPr>
      <w:r>
        <w:rPr>
          <w:rFonts w:ascii="Arial" w:hAnsi="Arial" w:cs="Arial"/>
          <w:b/>
        </w:rPr>
        <w:t xml:space="preserve">Discussion: </w:t>
      </w:r>
    </w:p>
    <w:p w14:paraId="75421C52" w14:textId="77777777" w:rsidR="004B21AC" w:rsidRDefault="004B21AC" w:rsidP="004B21AC">
      <w:r>
        <w:t>[report of discussion]</w:t>
      </w:r>
    </w:p>
    <w:p w14:paraId="0280B42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28D67" w14:textId="77777777" w:rsidR="004B21AC" w:rsidRDefault="004B21AC" w:rsidP="004B21AC">
      <w:pPr>
        <w:pStyle w:val="Heading5"/>
      </w:pPr>
      <w:bookmarkStart w:id="300" w:name="_Toc61907097"/>
      <w:r>
        <w:t>7.16.1.2</w:t>
      </w:r>
      <w:r>
        <w:tab/>
        <w:t>PMI reporting requirements with larger number of Tx ports [NR_perf_enh-Perf]</w:t>
      </w:r>
      <w:bookmarkEnd w:id="300"/>
    </w:p>
    <w:p w14:paraId="25D3E8B3" w14:textId="1E1FB312" w:rsidR="004B21AC" w:rsidRDefault="004B21AC" w:rsidP="004B21AC">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14:paraId="58D28ED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2260FC8" w14:textId="77777777" w:rsidR="004B21AC" w:rsidRDefault="004B21AC" w:rsidP="004B21AC">
      <w:pPr>
        <w:rPr>
          <w:rFonts w:ascii="Arial" w:hAnsi="Arial" w:cs="Arial"/>
          <w:b/>
        </w:rPr>
      </w:pPr>
      <w:r>
        <w:rPr>
          <w:rFonts w:ascii="Arial" w:hAnsi="Arial" w:cs="Arial"/>
          <w:b/>
        </w:rPr>
        <w:t xml:space="preserve">Discussion: </w:t>
      </w:r>
    </w:p>
    <w:p w14:paraId="2EA0ECE1" w14:textId="77777777" w:rsidR="004B21AC" w:rsidRDefault="004B21AC" w:rsidP="004B21AC">
      <w:r>
        <w:t>[report of discussion]</w:t>
      </w:r>
    </w:p>
    <w:p w14:paraId="4877FF2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58867" w14:textId="1CD3E415" w:rsidR="004B21AC" w:rsidRDefault="004B21AC" w:rsidP="004B21AC">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14:paraId="7F0DC3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14:paraId="10C50A09" w14:textId="77777777" w:rsidR="004B21AC" w:rsidRDefault="004B21AC" w:rsidP="004B21AC">
      <w:pPr>
        <w:rPr>
          <w:rFonts w:ascii="Arial" w:hAnsi="Arial" w:cs="Arial"/>
          <w:b/>
        </w:rPr>
      </w:pPr>
      <w:r>
        <w:rPr>
          <w:rFonts w:ascii="Arial" w:hAnsi="Arial" w:cs="Arial"/>
          <w:b/>
        </w:rPr>
        <w:t xml:space="preserve">Abstract: </w:t>
      </w:r>
    </w:p>
    <w:p w14:paraId="1F50797B" w14:textId="77777777" w:rsidR="004B21AC" w:rsidRDefault="004B21AC" w:rsidP="004B21AC">
      <w:r>
        <w:t>Introduction of Type II codebook PMI test cases</w:t>
      </w:r>
    </w:p>
    <w:p w14:paraId="5F08A27D" w14:textId="77777777" w:rsidR="004B21AC" w:rsidRDefault="004B21AC" w:rsidP="004B21AC">
      <w:pPr>
        <w:rPr>
          <w:rFonts w:ascii="Arial" w:hAnsi="Arial" w:cs="Arial"/>
          <w:b/>
        </w:rPr>
      </w:pPr>
      <w:r>
        <w:rPr>
          <w:rFonts w:ascii="Arial" w:hAnsi="Arial" w:cs="Arial"/>
          <w:b/>
        </w:rPr>
        <w:t xml:space="preserve">Discussion: </w:t>
      </w:r>
    </w:p>
    <w:p w14:paraId="062D80F4" w14:textId="77777777" w:rsidR="004B21AC" w:rsidRDefault="004B21AC" w:rsidP="004B21AC">
      <w:r>
        <w:t>[report of discussion]</w:t>
      </w:r>
    </w:p>
    <w:p w14:paraId="45A5D2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14:paraId="07E1C8D5" w14:textId="3020E5A0" w:rsidR="004B21AC" w:rsidRDefault="004B21AC" w:rsidP="004B21AC">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14:paraId="448CDF5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A902D78" w14:textId="77777777" w:rsidR="004B21AC" w:rsidRDefault="004B21AC" w:rsidP="004B21AC">
      <w:pPr>
        <w:rPr>
          <w:rFonts w:ascii="Arial" w:hAnsi="Arial" w:cs="Arial"/>
          <w:b/>
        </w:rPr>
      </w:pPr>
      <w:r>
        <w:rPr>
          <w:rFonts w:ascii="Arial" w:hAnsi="Arial" w:cs="Arial"/>
          <w:b/>
        </w:rPr>
        <w:t xml:space="preserve">Discussion: </w:t>
      </w:r>
    </w:p>
    <w:p w14:paraId="4D1DF33D" w14:textId="77777777" w:rsidR="004B21AC" w:rsidRDefault="004B21AC" w:rsidP="004B21AC">
      <w:r>
        <w:t>[report of discussion]</w:t>
      </w:r>
    </w:p>
    <w:p w14:paraId="646645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60616" w14:textId="052C7840" w:rsidR="004B21AC" w:rsidRDefault="004B21AC" w:rsidP="004B21AC">
      <w:pPr>
        <w:rPr>
          <w:rFonts w:ascii="Arial" w:hAnsi="Arial" w:cs="Arial"/>
          <w:b/>
          <w:sz w:val="24"/>
        </w:rPr>
      </w:pPr>
      <w:r>
        <w:rPr>
          <w:rFonts w:ascii="Arial" w:hAnsi="Arial" w:cs="Arial"/>
          <w:b/>
          <w:color w:val="0000FF"/>
          <w:sz w:val="24"/>
        </w:rPr>
        <w:t>R4-2101317</w:t>
      </w:r>
      <w:r>
        <w:rPr>
          <w:rFonts w:ascii="Arial" w:hAnsi="Arial" w:cs="Arial"/>
          <w:b/>
          <w:color w:val="0000FF"/>
          <w:sz w:val="24"/>
        </w:rPr>
        <w:tab/>
      </w:r>
      <w:r>
        <w:rPr>
          <w:rFonts w:ascii="Arial" w:hAnsi="Arial" w:cs="Arial"/>
          <w:b/>
          <w:sz w:val="24"/>
        </w:rPr>
        <w:t>Simulaiton results for Rel-15 Type II codebook PMI reporting test</w:t>
      </w:r>
    </w:p>
    <w:p w14:paraId="0BE28E5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8AEA178" w14:textId="77777777" w:rsidR="004B21AC" w:rsidRDefault="004B21AC" w:rsidP="004B21AC">
      <w:pPr>
        <w:rPr>
          <w:rFonts w:ascii="Arial" w:hAnsi="Arial" w:cs="Arial"/>
          <w:b/>
        </w:rPr>
      </w:pPr>
      <w:r>
        <w:rPr>
          <w:rFonts w:ascii="Arial" w:hAnsi="Arial" w:cs="Arial"/>
          <w:b/>
        </w:rPr>
        <w:t xml:space="preserve">Discussion: </w:t>
      </w:r>
    </w:p>
    <w:p w14:paraId="17696CAB" w14:textId="77777777" w:rsidR="004B21AC" w:rsidRDefault="004B21AC" w:rsidP="004B21AC">
      <w:r>
        <w:t>[report of discussion]</w:t>
      </w:r>
    </w:p>
    <w:p w14:paraId="2CCCB9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DEA85" w14:textId="170C5BF4" w:rsidR="004B21AC" w:rsidRDefault="004B21AC" w:rsidP="004B21AC">
      <w:pPr>
        <w:rPr>
          <w:rFonts w:ascii="Arial" w:hAnsi="Arial" w:cs="Arial"/>
          <w:b/>
          <w:sz w:val="24"/>
        </w:rPr>
      </w:pPr>
      <w:r>
        <w:rPr>
          <w:rFonts w:ascii="Arial" w:hAnsi="Arial" w:cs="Arial"/>
          <w:b/>
          <w:color w:val="0000FF"/>
          <w:sz w:val="24"/>
        </w:rPr>
        <w:t>R4-2101318</w:t>
      </w:r>
      <w:r>
        <w:rPr>
          <w:rFonts w:ascii="Arial" w:hAnsi="Arial" w:cs="Arial"/>
          <w:b/>
          <w:color w:val="0000FF"/>
          <w:sz w:val="24"/>
        </w:rPr>
        <w:tab/>
      </w:r>
      <w:r>
        <w:rPr>
          <w:rFonts w:ascii="Arial" w:hAnsi="Arial" w:cs="Arial"/>
          <w:b/>
          <w:sz w:val="24"/>
        </w:rPr>
        <w:t>Discussion on the test point for Rel-15 Type II codebook PMI reporting test with larger Tx ports</w:t>
      </w:r>
    </w:p>
    <w:p w14:paraId="3C0825E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242436" w14:textId="77777777" w:rsidR="004B21AC" w:rsidRDefault="004B21AC" w:rsidP="004B21AC">
      <w:pPr>
        <w:rPr>
          <w:rFonts w:ascii="Arial" w:hAnsi="Arial" w:cs="Arial"/>
          <w:b/>
        </w:rPr>
      </w:pPr>
      <w:r>
        <w:rPr>
          <w:rFonts w:ascii="Arial" w:hAnsi="Arial" w:cs="Arial"/>
          <w:b/>
        </w:rPr>
        <w:t xml:space="preserve">Discussion: </w:t>
      </w:r>
    </w:p>
    <w:p w14:paraId="14F5B0DE" w14:textId="77777777" w:rsidR="004B21AC" w:rsidRDefault="004B21AC" w:rsidP="004B21AC">
      <w:r>
        <w:t>[report of discussion]</w:t>
      </w:r>
    </w:p>
    <w:p w14:paraId="525B79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0512B" w14:textId="67E7E359" w:rsidR="004B21AC" w:rsidRDefault="004B21AC" w:rsidP="004B21AC">
      <w:pPr>
        <w:rPr>
          <w:rFonts w:ascii="Arial" w:hAnsi="Arial" w:cs="Arial"/>
          <w:b/>
          <w:sz w:val="24"/>
        </w:rPr>
      </w:pPr>
      <w:r>
        <w:rPr>
          <w:rFonts w:ascii="Arial" w:hAnsi="Arial" w:cs="Arial"/>
          <w:b/>
          <w:color w:val="0000FF"/>
          <w:sz w:val="24"/>
        </w:rPr>
        <w:lastRenderedPageBreak/>
        <w:t>R4-2101322</w:t>
      </w:r>
      <w:r>
        <w:rPr>
          <w:rFonts w:ascii="Arial" w:hAnsi="Arial" w:cs="Arial"/>
          <w:b/>
          <w:color w:val="0000FF"/>
          <w:sz w:val="24"/>
        </w:rPr>
        <w:tab/>
      </w:r>
      <w:r>
        <w:rPr>
          <w:rFonts w:ascii="Arial" w:hAnsi="Arial" w:cs="Arial"/>
          <w:b/>
          <w:sz w:val="24"/>
        </w:rPr>
        <w:t>CR for 38.101-4 Applicablity of PMI reporting test with Tx ports larger than 8 and up to 32</w:t>
      </w:r>
    </w:p>
    <w:p w14:paraId="653D082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14:paraId="436ED04F" w14:textId="77777777" w:rsidR="004B21AC" w:rsidRDefault="004B21AC" w:rsidP="004B21AC">
      <w:pPr>
        <w:rPr>
          <w:rFonts w:ascii="Arial" w:hAnsi="Arial" w:cs="Arial"/>
          <w:b/>
        </w:rPr>
      </w:pPr>
      <w:r>
        <w:rPr>
          <w:rFonts w:ascii="Arial" w:hAnsi="Arial" w:cs="Arial"/>
          <w:b/>
        </w:rPr>
        <w:t xml:space="preserve">Discussion: </w:t>
      </w:r>
    </w:p>
    <w:p w14:paraId="0FCD742B" w14:textId="77777777" w:rsidR="004B21AC" w:rsidRDefault="004B21AC" w:rsidP="004B21AC">
      <w:r>
        <w:t>[report of discussion]</w:t>
      </w:r>
    </w:p>
    <w:p w14:paraId="0FF3E3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9B508" w14:textId="4682D26B" w:rsidR="004B21AC" w:rsidRDefault="004B21AC" w:rsidP="004B21AC">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14:paraId="2A8659B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057878A" w14:textId="77777777" w:rsidR="004B21AC" w:rsidRDefault="004B21AC" w:rsidP="004B21AC">
      <w:pPr>
        <w:rPr>
          <w:rFonts w:ascii="Arial" w:hAnsi="Arial" w:cs="Arial"/>
          <w:b/>
        </w:rPr>
      </w:pPr>
      <w:r>
        <w:rPr>
          <w:rFonts w:ascii="Arial" w:hAnsi="Arial" w:cs="Arial"/>
          <w:b/>
        </w:rPr>
        <w:t xml:space="preserve">Abstract: </w:t>
      </w:r>
    </w:p>
    <w:p w14:paraId="0276EB07" w14:textId="77777777" w:rsidR="004B21AC" w:rsidRDefault="004B21AC" w:rsidP="004B21AC">
      <w:r>
        <w:t>This contribution shows our simulation results of Rel-15 Type-II PMI reporting.</w:t>
      </w:r>
    </w:p>
    <w:p w14:paraId="0994F28E" w14:textId="77777777" w:rsidR="004B21AC" w:rsidRDefault="004B21AC" w:rsidP="004B21AC">
      <w:pPr>
        <w:rPr>
          <w:rFonts w:ascii="Arial" w:hAnsi="Arial" w:cs="Arial"/>
          <w:b/>
        </w:rPr>
      </w:pPr>
      <w:r>
        <w:rPr>
          <w:rFonts w:ascii="Arial" w:hAnsi="Arial" w:cs="Arial"/>
          <w:b/>
        </w:rPr>
        <w:t xml:space="preserve">Discussion: </w:t>
      </w:r>
    </w:p>
    <w:p w14:paraId="0C22EA0A" w14:textId="77777777" w:rsidR="004B21AC" w:rsidRDefault="004B21AC" w:rsidP="004B21AC">
      <w:r>
        <w:t>[report of discussion]</w:t>
      </w:r>
    </w:p>
    <w:p w14:paraId="186144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F2645" w14:textId="7524C2EE" w:rsidR="004B21AC" w:rsidRDefault="004B21AC" w:rsidP="004B21AC">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14:paraId="5D83D58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B3242C" w14:textId="77777777" w:rsidR="004B21AC" w:rsidRDefault="004B21AC" w:rsidP="004B21AC">
      <w:pPr>
        <w:rPr>
          <w:rFonts w:ascii="Arial" w:hAnsi="Arial" w:cs="Arial"/>
          <w:b/>
        </w:rPr>
      </w:pPr>
      <w:r>
        <w:rPr>
          <w:rFonts w:ascii="Arial" w:hAnsi="Arial" w:cs="Arial"/>
          <w:b/>
        </w:rPr>
        <w:t xml:space="preserve">Abstract: </w:t>
      </w:r>
    </w:p>
    <w:p w14:paraId="1A326D5B" w14:textId="77777777" w:rsidR="004B21AC" w:rsidRDefault="004B21AC" w:rsidP="004B21AC">
      <w:r>
        <w:t>This contribution discusses the Rel-15 Type-II PMI reporting requirements.</w:t>
      </w:r>
    </w:p>
    <w:p w14:paraId="7B678DDC" w14:textId="77777777" w:rsidR="004B21AC" w:rsidRDefault="004B21AC" w:rsidP="004B21AC">
      <w:pPr>
        <w:rPr>
          <w:rFonts w:ascii="Arial" w:hAnsi="Arial" w:cs="Arial"/>
          <w:b/>
        </w:rPr>
      </w:pPr>
      <w:r>
        <w:rPr>
          <w:rFonts w:ascii="Arial" w:hAnsi="Arial" w:cs="Arial"/>
          <w:b/>
        </w:rPr>
        <w:t xml:space="preserve">Discussion: </w:t>
      </w:r>
    </w:p>
    <w:p w14:paraId="58F57F32" w14:textId="77777777" w:rsidR="004B21AC" w:rsidRDefault="004B21AC" w:rsidP="004B21AC">
      <w:r>
        <w:t>[report of discussion]</w:t>
      </w:r>
    </w:p>
    <w:p w14:paraId="0E65A7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725A4" w14:textId="20FF9A42" w:rsidR="004B21AC" w:rsidRDefault="004B21AC" w:rsidP="004B21AC">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Correction of title on 16Tx port subband PMI reporting</w:t>
      </w:r>
    </w:p>
    <w:p w14:paraId="26B1615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14:paraId="5FBD3BCD" w14:textId="77777777" w:rsidR="004B21AC" w:rsidRDefault="004B21AC" w:rsidP="004B21AC">
      <w:pPr>
        <w:rPr>
          <w:rFonts w:ascii="Arial" w:hAnsi="Arial" w:cs="Arial"/>
          <w:b/>
        </w:rPr>
      </w:pPr>
      <w:r>
        <w:rPr>
          <w:rFonts w:ascii="Arial" w:hAnsi="Arial" w:cs="Arial"/>
          <w:b/>
        </w:rPr>
        <w:t xml:space="preserve">Abstract: </w:t>
      </w:r>
    </w:p>
    <w:p w14:paraId="5A0E0574" w14:textId="77777777" w:rsidR="004B21AC" w:rsidRDefault="004B21AC" w:rsidP="004B21AC">
      <w:r>
        <w:t>This CR corrects the wrong sub-clause titles for 16Tx port subband PMI reporting.</w:t>
      </w:r>
    </w:p>
    <w:p w14:paraId="3CC23DEC" w14:textId="77777777" w:rsidR="004B21AC" w:rsidRDefault="004B21AC" w:rsidP="004B21AC">
      <w:pPr>
        <w:rPr>
          <w:rFonts w:ascii="Arial" w:hAnsi="Arial" w:cs="Arial"/>
          <w:b/>
        </w:rPr>
      </w:pPr>
      <w:r>
        <w:rPr>
          <w:rFonts w:ascii="Arial" w:hAnsi="Arial" w:cs="Arial"/>
          <w:b/>
        </w:rPr>
        <w:t xml:space="preserve">Discussion: </w:t>
      </w:r>
    </w:p>
    <w:p w14:paraId="43C5E8C7" w14:textId="77777777" w:rsidR="004B21AC" w:rsidRDefault="004B21AC" w:rsidP="004B21AC">
      <w:r>
        <w:t>[report of discussion]</w:t>
      </w:r>
    </w:p>
    <w:p w14:paraId="798BA8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DA973" w14:textId="25DFB7B9" w:rsidR="004B21AC" w:rsidRDefault="004B21AC" w:rsidP="004B21AC">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14:paraId="19E00B0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4135B8C" w14:textId="77777777" w:rsidR="004B21AC" w:rsidRDefault="004B21AC" w:rsidP="004B21AC">
      <w:pPr>
        <w:rPr>
          <w:rFonts w:ascii="Arial" w:hAnsi="Arial" w:cs="Arial"/>
          <w:b/>
        </w:rPr>
      </w:pPr>
      <w:r>
        <w:rPr>
          <w:rFonts w:ascii="Arial" w:hAnsi="Arial" w:cs="Arial"/>
          <w:b/>
        </w:rPr>
        <w:lastRenderedPageBreak/>
        <w:t xml:space="preserve">Discussion: </w:t>
      </w:r>
    </w:p>
    <w:p w14:paraId="55248CE2" w14:textId="77777777" w:rsidR="004B21AC" w:rsidRDefault="004B21AC" w:rsidP="004B21AC">
      <w:r>
        <w:t>[report of discussion]</w:t>
      </w:r>
    </w:p>
    <w:p w14:paraId="70BB3F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7E80F" w14:textId="654E8DED" w:rsidR="004B21AC" w:rsidRDefault="004B21AC" w:rsidP="004B21AC">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14:paraId="269AC98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rev 1 Cat: B (Rel-16)</w:t>
      </w:r>
      <w:r>
        <w:rPr>
          <w:i/>
        </w:rPr>
        <w:br/>
      </w:r>
      <w:r>
        <w:rPr>
          <w:i/>
        </w:rPr>
        <w:br/>
      </w:r>
      <w:r>
        <w:rPr>
          <w:i/>
        </w:rPr>
        <w:tab/>
      </w:r>
      <w:r>
        <w:rPr>
          <w:i/>
        </w:rPr>
        <w:tab/>
      </w:r>
      <w:r>
        <w:rPr>
          <w:i/>
        </w:rPr>
        <w:tab/>
      </w:r>
      <w:r>
        <w:rPr>
          <w:i/>
        </w:rPr>
        <w:tab/>
      </w:r>
      <w:r>
        <w:rPr>
          <w:i/>
        </w:rPr>
        <w:tab/>
        <w:t>Source: Samsung</w:t>
      </w:r>
    </w:p>
    <w:p w14:paraId="02CBFF48" w14:textId="77777777" w:rsidR="004B21AC" w:rsidRDefault="004B21AC" w:rsidP="004B21AC">
      <w:pPr>
        <w:rPr>
          <w:color w:val="808080"/>
        </w:rPr>
      </w:pPr>
      <w:r>
        <w:rPr>
          <w:color w:val="808080"/>
        </w:rPr>
        <w:t>(Replaces R4-2100897)</w:t>
      </w:r>
    </w:p>
    <w:p w14:paraId="7C67C702" w14:textId="77777777" w:rsidR="004B21AC" w:rsidRDefault="004B21AC" w:rsidP="004B21AC">
      <w:pPr>
        <w:rPr>
          <w:rFonts w:ascii="Arial" w:hAnsi="Arial" w:cs="Arial"/>
          <w:b/>
        </w:rPr>
      </w:pPr>
      <w:r>
        <w:rPr>
          <w:rFonts w:ascii="Arial" w:hAnsi="Arial" w:cs="Arial"/>
          <w:b/>
        </w:rPr>
        <w:t xml:space="preserve">Discussion: </w:t>
      </w:r>
    </w:p>
    <w:p w14:paraId="2A82D05A" w14:textId="77777777" w:rsidR="004B21AC" w:rsidRDefault="004B21AC" w:rsidP="004B21AC">
      <w:r>
        <w:t>[report of discussion]</w:t>
      </w:r>
    </w:p>
    <w:p w14:paraId="26AB58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7E7A8" w14:textId="77777777" w:rsidR="004B21AC" w:rsidRDefault="004B21AC" w:rsidP="004B21AC">
      <w:pPr>
        <w:pStyle w:val="Heading5"/>
      </w:pPr>
      <w:bookmarkStart w:id="301" w:name="_Toc61907098"/>
      <w:r>
        <w:t>7.16.1.3</w:t>
      </w:r>
      <w:r>
        <w:tab/>
        <w:t>FR1 CA and EN-DC power imbalance requirements [NR_perf_enh-Perf]</w:t>
      </w:r>
      <w:bookmarkEnd w:id="301"/>
    </w:p>
    <w:p w14:paraId="11A7BD27" w14:textId="784A0F65" w:rsidR="004B21AC" w:rsidRDefault="004B21AC" w:rsidP="004B21AC">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14:paraId="2BAE72E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DD9457" w14:textId="77777777" w:rsidR="004B21AC" w:rsidRDefault="004B21AC" w:rsidP="004B21AC">
      <w:pPr>
        <w:rPr>
          <w:rFonts w:ascii="Arial" w:hAnsi="Arial" w:cs="Arial"/>
          <w:b/>
        </w:rPr>
      </w:pPr>
      <w:r>
        <w:rPr>
          <w:rFonts w:ascii="Arial" w:hAnsi="Arial" w:cs="Arial"/>
          <w:b/>
        </w:rPr>
        <w:t xml:space="preserve">Discussion: </w:t>
      </w:r>
    </w:p>
    <w:p w14:paraId="500D9945" w14:textId="77777777" w:rsidR="004B21AC" w:rsidRDefault="004B21AC" w:rsidP="004B21AC">
      <w:r>
        <w:t>[report of discussion]</w:t>
      </w:r>
    </w:p>
    <w:p w14:paraId="19AA93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9EBC" w14:textId="7EB7137D" w:rsidR="004B21AC" w:rsidRDefault="004B21AC" w:rsidP="004B21AC">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14:paraId="21325E2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14:paraId="0F038BD4" w14:textId="77777777" w:rsidR="004B21AC" w:rsidRDefault="004B21AC" w:rsidP="004B21AC">
      <w:pPr>
        <w:rPr>
          <w:rFonts w:ascii="Arial" w:hAnsi="Arial" w:cs="Arial"/>
          <w:b/>
        </w:rPr>
      </w:pPr>
      <w:r>
        <w:rPr>
          <w:rFonts w:ascii="Arial" w:hAnsi="Arial" w:cs="Arial"/>
          <w:b/>
        </w:rPr>
        <w:t xml:space="preserve">Discussion: </w:t>
      </w:r>
    </w:p>
    <w:p w14:paraId="33868B87" w14:textId="77777777" w:rsidR="004B21AC" w:rsidRDefault="004B21AC" w:rsidP="004B21AC">
      <w:r>
        <w:t>[report of discussion]</w:t>
      </w:r>
    </w:p>
    <w:p w14:paraId="19993D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AF7F4" w14:textId="77777777" w:rsidR="004B21AC" w:rsidRDefault="004B21AC" w:rsidP="004B21AC">
      <w:pPr>
        <w:pStyle w:val="Heading5"/>
      </w:pPr>
      <w:bookmarkStart w:id="302" w:name="_Toc61907099"/>
      <w:r>
        <w:t>7.16.1.4</w:t>
      </w:r>
      <w:r>
        <w:tab/>
        <w:t>NR CA CQI reporting requirements [NR_perf_enh-Perf]</w:t>
      </w:r>
      <w:bookmarkEnd w:id="302"/>
    </w:p>
    <w:p w14:paraId="5073AD1A" w14:textId="3AC42D98" w:rsidR="004B21AC" w:rsidRDefault="004B21AC" w:rsidP="004B21AC">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14:paraId="39198FE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14:paraId="5B62E230" w14:textId="77777777" w:rsidR="004B21AC" w:rsidRDefault="004B21AC" w:rsidP="004B21AC">
      <w:pPr>
        <w:rPr>
          <w:rFonts w:ascii="Arial" w:hAnsi="Arial" w:cs="Arial"/>
          <w:b/>
        </w:rPr>
      </w:pPr>
      <w:r>
        <w:rPr>
          <w:rFonts w:ascii="Arial" w:hAnsi="Arial" w:cs="Arial"/>
          <w:b/>
        </w:rPr>
        <w:t xml:space="preserve">Discussion: </w:t>
      </w:r>
    </w:p>
    <w:p w14:paraId="4B875A91" w14:textId="77777777" w:rsidR="004B21AC" w:rsidRDefault="004B21AC" w:rsidP="004B21AC">
      <w:r>
        <w:t>[report of discussion]</w:t>
      </w:r>
    </w:p>
    <w:p w14:paraId="5568F8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983FD" w14:textId="77777777" w:rsidR="004B21AC" w:rsidRDefault="004B21AC" w:rsidP="004B21AC">
      <w:pPr>
        <w:pStyle w:val="Heading5"/>
      </w:pPr>
      <w:bookmarkStart w:id="303" w:name="_Toc61907100"/>
      <w:r>
        <w:lastRenderedPageBreak/>
        <w:t>7.16.1.5</w:t>
      </w:r>
      <w:r>
        <w:tab/>
        <w:t>Release independent [NR_perf_enh-Perf]</w:t>
      </w:r>
      <w:bookmarkEnd w:id="303"/>
    </w:p>
    <w:p w14:paraId="1315F364" w14:textId="56F69DE8" w:rsidR="004B21AC" w:rsidRDefault="004B21AC" w:rsidP="004B21AC">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14:paraId="3D924F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14:paraId="0E2A6FD9" w14:textId="77777777" w:rsidR="004B21AC" w:rsidRDefault="004B21AC" w:rsidP="004B21AC">
      <w:pPr>
        <w:rPr>
          <w:rFonts w:ascii="Arial" w:hAnsi="Arial" w:cs="Arial"/>
          <w:b/>
        </w:rPr>
      </w:pPr>
      <w:r>
        <w:rPr>
          <w:rFonts w:ascii="Arial" w:hAnsi="Arial" w:cs="Arial"/>
          <w:b/>
        </w:rPr>
        <w:t xml:space="preserve">Discussion: </w:t>
      </w:r>
    </w:p>
    <w:p w14:paraId="767037FA" w14:textId="77777777" w:rsidR="004B21AC" w:rsidRDefault="004B21AC" w:rsidP="004B21AC">
      <w:r>
        <w:t>[report of discussion]</w:t>
      </w:r>
    </w:p>
    <w:p w14:paraId="3E6A25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4A83F" w14:textId="34374ED3" w:rsidR="004B21AC" w:rsidRDefault="004B21AC" w:rsidP="004B21AC">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14:paraId="18A86D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14:paraId="490577A6" w14:textId="77777777" w:rsidR="004B21AC" w:rsidRDefault="004B21AC" w:rsidP="004B21AC">
      <w:pPr>
        <w:rPr>
          <w:rFonts w:ascii="Arial" w:hAnsi="Arial" w:cs="Arial"/>
          <w:b/>
        </w:rPr>
      </w:pPr>
      <w:r>
        <w:rPr>
          <w:rFonts w:ascii="Arial" w:hAnsi="Arial" w:cs="Arial"/>
          <w:b/>
        </w:rPr>
        <w:t xml:space="preserve">Discussion: </w:t>
      </w:r>
    </w:p>
    <w:p w14:paraId="3AD5A39A" w14:textId="77777777" w:rsidR="004B21AC" w:rsidRDefault="004B21AC" w:rsidP="004B21AC">
      <w:r>
        <w:t>[report of discussion]</w:t>
      </w:r>
    </w:p>
    <w:p w14:paraId="6E63BF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7CAF8" w14:textId="7D671634" w:rsidR="004B21AC" w:rsidRDefault="004B21AC" w:rsidP="004B21AC">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14:paraId="1191BD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14:paraId="003F46B4" w14:textId="77777777" w:rsidR="004B21AC" w:rsidRDefault="004B21AC" w:rsidP="004B21AC">
      <w:pPr>
        <w:rPr>
          <w:rFonts w:ascii="Arial" w:hAnsi="Arial" w:cs="Arial"/>
          <w:b/>
        </w:rPr>
      </w:pPr>
      <w:r>
        <w:rPr>
          <w:rFonts w:ascii="Arial" w:hAnsi="Arial" w:cs="Arial"/>
          <w:b/>
        </w:rPr>
        <w:t xml:space="preserve">Discussion: </w:t>
      </w:r>
    </w:p>
    <w:p w14:paraId="7D5C1540" w14:textId="77777777" w:rsidR="004B21AC" w:rsidRDefault="004B21AC" w:rsidP="004B21AC">
      <w:r>
        <w:t>[report of discussion]</w:t>
      </w:r>
    </w:p>
    <w:p w14:paraId="15F95D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D7458" w14:textId="77777777" w:rsidR="004B21AC" w:rsidRDefault="004B21AC" w:rsidP="004B21AC">
      <w:pPr>
        <w:pStyle w:val="Heading4"/>
      </w:pPr>
      <w:bookmarkStart w:id="304" w:name="_Toc61907101"/>
      <w:r>
        <w:t>7.16.2</w:t>
      </w:r>
      <w:r>
        <w:tab/>
        <w:t>BS demodulation requirements (38.104) [NR_perf_enh-Perf]</w:t>
      </w:r>
      <w:bookmarkEnd w:id="304"/>
    </w:p>
    <w:p w14:paraId="1AA9F0A6" w14:textId="77777777" w:rsidR="004B21AC" w:rsidRDefault="004B21AC" w:rsidP="004B21AC">
      <w:pPr>
        <w:pStyle w:val="Heading3"/>
      </w:pPr>
      <w:bookmarkStart w:id="305" w:name="_Toc61907102"/>
      <w:r>
        <w:t>7.17</w:t>
      </w:r>
      <w:r>
        <w:tab/>
        <w:t>Over the air (OTA) base station (BS) testing TR Maintenance [OTA_BS_testing-Perf]</w:t>
      </w:r>
      <w:bookmarkEnd w:id="305"/>
    </w:p>
    <w:p w14:paraId="76CBD53A" w14:textId="3897F17B" w:rsidR="004B21AC" w:rsidRDefault="004B21AC" w:rsidP="004B21AC">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14:paraId="1780775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14:paraId="0503620E" w14:textId="77777777" w:rsidR="004B21AC" w:rsidRDefault="004B21AC" w:rsidP="004B21AC">
      <w:pPr>
        <w:rPr>
          <w:rFonts w:ascii="Arial" w:hAnsi="Arial" w:cs="Arial"/>
          <w:b/>
        </w:rPr>
      </w:pPr>
      <w:r>
        <w:rPr>
          <w:rFonts w:ascii="Arial" w:hAnsi="Arial" w:cs="Arial"/>
          <w:b/>
        </w:rPr>
        <w:t xml:space="preserve">Abstract: </w:t>
      </w:r>
    </w:p>
    <w:p w14:paraId="306A615D" w14:textId="77777777" w:rsidR="004B21AC" w:rsidRDefault="004B21AC" w:rsidP="004B21AC">
      <w:r>
        <w:t>This contribution presents the overall description of a relative calibration approach, eventually applicable to all systems, and serves as technical justification for the corresponding CR to implement this option in TR 37.941.</w:t>
      </w:r>
    </w:p>
    <w:p w14:paraId="571B995A" w14:textId="77777777" w:rsidR="004B21AC" w:rsidRDefault="004B21AC" w:rsidP="004B21AC">
      <w:pPr>
        <w:rPr>
          <w:rFonts w:ascii="Arial" w:hAnsi="Arial" w:cs="Arial"/>
          <w:b/>
        </w:rPr>
      </w:pPr>
      <w:r>
        <w:rPr>
          <w:rFonts w:ascii="Arial" w:hAnsi="Arial" w:cs="Arial"/>
          <w:b/>
        </w:rPr>
        <w:t xml:space="preserve">Discussion: </w:t>
      </w:r>
    </w:p>
    <w:p w14:paraId="4941AAFE" w14:textId="77777777" w:rsidR="004B21AC" w:rsidRDefault="004B21AC" w:rsidP="004B21AC">
      <w:r>
        <w:t>[report of discussion]</w:t>
      </w:r>
    </w:p>
    <w:p w14:paraId="02CA68B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7D034" w14:textId="02D6D705" w:rsidR="004B21AC" w:rsidRDefault="004B21AC" w:rsidP="004B21AC">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14:paraId="0C6B76A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14:paraId="2AE4A58E" w14:textId="77777777" w:rsidR="004B21AC" w:rsidRDefault="004B21AC" w:rsidP="004B21AC">
      <w:pPr>
        <w:rPr>
          <w:rFonts w:ascii="Arial" w:hAnsi="Arial" w:cs="Arial"/>
          <w:b/>
        </w:rPr>
      </w:pPr>
      <w:r>
        <w:rPr>
          <w:rFonts w:ascii="Arial" w:hAnsi="Arial" w:cs="Arial"/>
          <w:b/>
        </w:rPr>
        <w:t xml:space="preserve">Discussion: </w:t>
      </w:r>
    </w:p>
    <w:p w14:paraId="1CA03E34" w14:textId="77777777" w:rsidR="004B21AC" w:rsidRDefault="004B21AC" w:rsidP="004B21AC">
      <w:r>
        <w:t>[report of discussion]</w:t>
      </w:r>
    </w:p>
    <w:p w14:paraId="468355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391F8" w14:textId="0E9B2C5C" w:rsidR="004B21AC" w:rsidRDefault="004B21AC" w:rsidP="004B21AC">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14:paraId="6115CD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14:paraId="442776F1" w14:textId="77777777" w:rsidR="004B21AC" w:rsidRDefault="004B21AC" w:rsidP="004B21AC">
      <w:pPr>
        <w:rPr>
          <w:rFonts w:ascii="Arial" w:hAnsi="Arial" w:cs="Arial"/>
          <w:b/>
        </w:rPr>
      </w:pPr>
      <w:r>
        <w:rPr>
          <w:rFonts w:ascii="Arial" w:hAnsi="Arial" w:cs="Arial"/>
          <w:b/>
        </w:rPr>
        <w:t xml:space="preserve">Abstract: </w:t>
      </w:r>
    </w:p>
    <w:p w14:paraId="6E224096" w14:textId="77777777" w:rsidR="004B21AC" w:rsidRDefault="004B21AC" w:rsidP="004B21AC">
      <w:r>
        <w:t xml:space="preserve">Numerical expressions for TRP computation are included.  </w:t>
      </w:r>
    </w:p>
    <w:p w14:paraId="3AFAEB0D" w14:textId="77777777" w:rsidR="004B21AC" w:rsidRDefault="004B21AC" w:rsidP="004B21AC">
      <w:pPr>
        <w:rPr>
          <w:rFonts w:ascii="Arial" w:hAnsi="Arial" w:cs="Arial"/>
          <w:b/>
        </w:rPr>
      </w:pPr>
      <w:r>
        <w:rPr>
          <w:rFonts w:ascii="Arial" w:hAnsi="Arial" w:cs="Arial"/>
          <w:b/>
        </w:rPr>
        <w:t xml:space="preserve">Discussion: </w:t>
      </w:r>
    </w:p>
    <w:p w14:paraId="0703D134" w14:textId="77777777" w:rsidR="004B21AC" w:rsidRDefault="004B21AC" w:rsidP="004B21AC">
      <w:r>
        <w:t>[report of discussion]</w:t>
      </w:r>
    </w:p>
    <w:p w14:paraId="31CB20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18BED" w14:textId="48564EBA" w:rsidR="004B21AC" w:rsidRDefault="004B21AC" w:rsidP="004B21AC">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14:paraId="2AD0BCD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14:paraId="39445519" w14:textId="77777777" w:rsidR="004B21AC" w:rsidRDefault="004B21AC" w:rsidP="004B21AC">
      <w:pPr>
        <w:rPr>
          <w:rFonts w:ascii="Arial" w:hAnsi="Arial" w:cs="Arial"/>
          <w:b/>
        </w:rPr>
      </w:pPr>
      <w:r>
        <w:rPr>
          <w:rFonts w:ascii="Arial" w:hAnsi="Arial" w:cs="Arial"/>
          <w:b/>
        </w:rPr>
        <w:t xml:space="preserve">Abstract: </w:t>
      </w:r>
    </w:p>
    <w:p w14:paraId="39073D3D" w14:textId="77777777" w:rsidR="004B21AC" w:rsidRDefault="004B21AC" w:rsidP="004B21AC">
      <w:r>
        <w:t xml:space="preserve">Numerical expressions for TRP computation are included.  </w:t>
      </w:r>
    </w:p>
    <w:p w14:paraId="553CD647" w14:textId="77777777" w:rsidR="004B21AC" w:rsidRDefault="004B21AC" w:rsidP="004B21AC">
      <w:pPr>
        <w:rPr>
          <w:rFonts w:ascii="Arial" w:hAnsi="Arial" w:cs="Arial"/>
          <w:b/>
        </w:rPr>
      </w:pPr>
      <w:r>
        <w:rPr>
          <w:rFonts w:ascii="Arial" w:hAnsi="Arial" w:cs="Arial"/>
          <w:b/>
        </w:rPr>
        <w:t xml:space="preserve">Discussion: </w:t>
      </w:r>
    </w:p>
    <w:p w14:paraId="7178F673" w14:textId="77777777" w:rsidR="004B21AC" w:rsidRDefault="004B21AC" w:rsidP="004B21AC">
      <w:r>
        <w:t>[report of discussion]</w:t>
      </w:r>
    </w:p>
    <w:p w14:paraId="0262DF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4B587" w14:textId="77777777" w:rsidR="004B21AC" w:rsidRDefault="004B21AC" w:rsidP="004B21AC">
      <w:pPr>
        <w:pStyle w:val="Heading3"/>
      </w:pPr>
      <w:bookmarkStart w:id="306" w:name="_Toc61907103"/>
      <w:r>
        <w:t>7.18</w:t>
      </w:r>
      <w:r>
        <w:tab/>
        <w:t>2-step RACH for NR [NR_2step_RACH-Perf]</w:t>
      </w:r>
      <w:bookmarkEnd w:id="306"/>
    </w:p>
    <w:p w14:paraId="04FF9051" w14:textId="77777777" w:rsidR="004B21AC" w:rsidRDefault="004B21AC" w:rsidP="004B21AC">
      <w:pPr>
        <w:pStyle w:val="Heading4"/>
      </w:pPr>
      <w:bookmarkStart w:id="307" w:name="_Toc61907104"/>
      <w:r>
        <w:t>7.18.1</w:t>
      </w:r>
      <w:r>
        <w:tab/>
        <w:t>RRM requirements maintenance (38.133)  [NR_2step_RACH-Core/Perf]</w:t>
      </w:r>
      <w:bookmarkEnd w:id="307"/>
    </w:p>
    <w:p w14:paraId="32170AD7" w14:textId="576803D3" w:rsidR="004B21AC" w:rsidRDefault="004B21AC" w:rsidP="004B21AC">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358C122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1B765428" w14:textId="77777777" w:rsidR="004B21AC" w:rsidRDefault="004B21AC" w:rsidP="004B21AC">
      <w:pPr>
        <w:rPr>
          <w:rFonts w:ascii="Arial" w:hAnsi="Arial" w:cs="Arial"/>
          <w:b/>
        </w:rPr>
      </w:pPr>
      <w:r>
        <w:rPr>
          <w:rFonts w:ascii="Arial" w:hAnsi="Arial" w:cs="Arial"/>
          <w:b/>
        </w:rPr>
        <w:t xml:space="preserve">Discussion: </w:t>
      </w:r>
    </w:p>
    <w:p w14:paraId="5220DA84" w14:textId="77777777" w:rsidR="004B21AC" w:rsidRDefault="004B21AC" w:rsidP="004B21AC">
      <w:r>
        <w:t>[report of discussion]</w:t>
      </w:r>
    </w:p>
    <w:p w14:paraId="502F96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788BF" w14:textId="41BE2836" w:rsidR="004B21AC" w:rsidRDefault="004B21AC" w:rsidP="004B21AC">
      <w:pPr>
        <w:rPr>
          <w:rFonts w:ascii="Arial" w:hAnsi="Arial" w:cs="Arial"/>
          <w:b/>
          <w:sz w:val="24"/>
        </w:rPr>
      </w:pPr>
      <w:r>
        <w:rPr>
          <w:rFonts w:ascii="Arial" w:hAnsi="Arial" w:cs="Arial"/>
          <w:b/>
          <w:color w:val="0000FF"/>
          <w:sz w:val="24"/>
        </w:rPr>
        <w:lastRenderedPageBreak/>
        <w:t>R4-2100116</w:t>
      </w:r>
      <w:r>
        <w:rPr>
          <w:rFonts w:ascii="Arial" w:hAnsi="Arial" w:cs="Arial"/>
          <w:b/>
          <w:color w:val="0000FF"/>
          <w:sz w:val="24"/>
        </w:rPr>
        <w:tab/>
      </w:r>
      <w:r>
        <w:rPr>
          <w:rFonts w:ascii="Arial" w:hAnsi="Arial" w:cs="Arial"/>
          <w:b/>
          <w:sz w:val="24"/>
        </w:rPr>
        <w:t>[CR] Applicability rule for 2-step RA (Cat A)</w:t>
      </w:r>
    </w:p>
    <w:p w14:paraId="05AE7A2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7E3A8D1C" w14:textId="77777777" w:rsidR="004B21AC" w:rsidRDefault="004B21AC" w:rsidP="004B21AC">
      <w:pPr>
        <w:rPr>
          <w:rFonts w:ascii="Arial" w:hAnsi="Arial" w:cs="Arial"/>
          <w:b/>
        </w:rPr>
      </w:pPr>
      <w:r>
        <w:rPr>
          <w:rFonts w:ascii="Arial" w:hAnsi="Arial" w:cs="Arial"/>
          <w:b/>
        </w:rPr>
        <w:t xml:space="preserve">Abstract: </w:t>
      </w:r>
    </w:p>
    <w:p w14:paraId="0573A3A9" w14:textId="77777777" w:rsidR="004B21AC" w:rsidRDefault="004B21AC" w:rsidP="004B21AC">
      <w:r>
        <w:t>This is a cat A CR for Release 17.</w:t>
      </w:r>
    </w:p>
    <w:p w14:paraId="63D5E539" w14:textId="77777777" w:rsidR="004B21AC" w:rsidRDefault="004B21AC" w:rsidP="004B21AC">
      <w:pPr>
        <w:rPr>
          <w:rFonts w:ascii="Arial" w:hAnsi="Arial" w:cs="Arial"/>
          <w:b/>
        </w:rPr>
      </w:pPr>
      <w:r>
        <w:rPr>
          <w:rFonts w:ascii="Arial" w:hAnsi="Arial" w:cs="Arial"/>
          <w:b/>
        </w:rPr>
        <w:t xml:space="preserve">Discussion: </w:t>
      </w:r>
    </w:p>
    <w:p w14:paraId="46E64BDA" w14:textId="77777777" w:rsidR="004B21AC" w:rsidRDefault="004B21AC" w:rsidP="004B21AC">
      <w:r>
        <w:t>[report of discussion]</w:t>
      </w:r>
    </w:p>
    <w:p w14:paraId="719C24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96F44" w14:textId="478DBC16" w:rsidR="004B21AC" w:rsidRDefault="004B21AC" w:rsidP="004B21AC">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5A1EA02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6B5A1C88" w14:textId="77777777" w:rsidR="004B21AC" w:rsidRDefault="004B21AC" w:rsidP="004B21AC">
      <w:pPr>
        <w:rPr>
          <w:rFonts w:ascii="Arial" w:hAnsi="Arial" w:cs="Arial"/>
          <w:b/>
        </w:rPr>
      </w:pPr>
      <w:r>
        <w:rPr>
          <w:rFonts w:ascii="Arial" w:hAnsi="Arial" w:cs="Arial"/>
          <w:b/>
        </w:rPr>
        <w:t xml:space="preserve">Discussion: </w:t>
      </w:r>
    </w:p>
    <w:p w14:paraId="1BF18FA2" w14:textId="77777777" w:rsidR="004B21AC" w:rsidRDefault="004B21AC" w:rsidP="004B21AC">
      <w:r>
        <w:t>[report of discussion]</w:t>
      </w:r>
    </w:p>
    <w:p w14:paraId="44D06B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5743B" w14:textId="4442DED3" w:rsidR="004B21AC" w:rsidRDefault="004B21AC" w:rsidP="004B21AC">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2-step RACH RRM performance requirements  corrections</w:t>
      </w:r>
    </w:p>
    <w:p w14:paraId="03D2907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9EEDE53" w14:textId="77777777" w:rsidR="004B21AC" w:rsidRDefault="004B21AC" w:rsidP="004B21AC">
      <w:pPr>
        <w:rPr>
          <w:rFonts w:ascii="Arial" w:hAnsi="Arial" w:cs="Arial"/>
          <w:b/>
        </w:rPr>
      </w:pPr>
      <w:r>
        <w:rPr>
          <w:rFonts w:ascii="Arial" w:hAnsi="Arial" w:cs="Arial"/>
          <w:b/>
        </w:rPr>
        <w:t xml:space="preserve">Discussion: </w:t>
      </w:r>
    </w:p>
    <w:p w14:paraId="74DA0EF4" w14:textId="77777777" w:rsidR="004B21AC" w:rsidRDefault="004B21AC" w:rsidP="004B21AC">
      <w:r>
        <w:t>[report of discussion]</w:t>
      </w:r>
    </w:p>
    <w:p w14:paraId="0EA226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B0F48" w14:textId="0D6A6BF4" w:rsidR="004B21AC" w:rsidRDefault="004B21AC" w:rsidP="004B21AC">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5245EF7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19FCD0" w14:textId="77777777" w:rsidR="004B21AC" w:rsidRDefault="004B21AC" w:rsidP="004B21AC">
      <w:pPr>
        <w:rPr>
          <w:rFonts w:ascii="Arial" w:hAnsi="Arial" w:cs="Arial"/>
          <w:b/>
        </w:rPr>
      </w:pPr>
      <w:r>
        <w:rPr>
          <w:rFonts w:ascii="Arial" w:hAnsi="Arial" w:cs="Arial"/>
          <w:b/>
        </w:rPr>
        <w:t xml:space="preserve">Discussion: </w:t>
      </w:r>
    </w:p>
    <w:p w14:paraId="3B7E8067" w14:textId="77777777" w:rsidR="004B21AC" w:rsidRDefault="004B21AC" w:rsidP="004B21AC">
      <w:r>
        <w:t>[report of discussion]</w:t>
      </w:r>
    </w:p>
    <w:p w14:paraId="21AB2B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C24B1" w14:textId="76A06B3A" w:rsidR="004B21AC" w:rsidRDefault="004B21AC" w:rsidP="004B21AC">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2-step RACH RRM performance requirements  corrections</w:t>
      </w:r>
    </w:p>
    <w:p w14:paraId="1BC6383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03C8FF7B" w14:textId="77777777" w:rsidR="004B21AC" w:rsidRDefault="004B21AC" w:rsidP="004B21AC">
      <w:pPr>
        <w:rPr>
          <w:rFonts w:ascii="Arial" w:hAnsi="Arial" w:cs="Arial"/>
          <w:b/>
        </w:rPr>
      </w:pPr>
      <w:r>
        <w:rPr>
          <w:rFonts w:ascii="Arial" w:hAnsi="Arial" w:cs="Arial"/>
          <w:b/>
        </w:rPr>
        <w:t xml:space="preserve">Discussion: </w:t>
      </w:r>
    </w:p>
    <w:p w14:paraId="2F9BE8EF" w14:textId="77777777" w:rsidR="004B21AC" w:rsidRDefault="004B21AC" w:rsidP="004B21AC">
      <w:r>
        <w:t>[report of discussion]</w:t>
      </w:r>
    </w:p>
    <w:p w14:paraId="542FF1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3E900D" w14:textId="3C16DF0A" w:rsidR="004B21AC" w:rsidRDefault="004B21AC" w:rsidP="004B21AC">
      <w:pPr>
        <w:rPr>
          <w:rFonts w:ascii="Arial" w:hAnsi="Arial" w:cs="Arial"/>
          <w:b/>
          <w:sz w:val="24"/>
        </w:rPr>
      </w:pPr>
      <w:r>
        <w:rPr>
          <w:rFonts w:ascii="Arial" w:hAnsi="Arial" w:cs="Arial"/>
          <w:b/>
          <w:color w:val="0000FF"/>
          <w:sz w:val="24"/>
        </w:rPr>
        <w:lastRenderedPageBreak/>
        <w:t>R4-2102278</w:t>
      </w:r>
      <w:r>
        <w:rPr>
          <w:rFonts w:ascii="Arial" w:hAnsi="Arial" w:cs="Arial"/>
          <w:b/>
          <w:color w:val="0000FF"/>
          <w:sz w:val="24"/>
        </w:rPr>
        <w:tab/>
      </w:r>
      <w:r>
        <w:rPr>
          <w:rFonts w:ascii="Arial" w:hAnsi="Arial" w:cs="Arial"/>
          <w:b/>
          <w:sz w:val="24"/>
        </w:rPr>
        <w:t>2-step RACH RRM performance requirements  corrections</w:t>
      </w:r>
    </w:p>
    <w:p w14:paraId="1F66370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52B0945F" w14:textId="77777777" w:rsidR="004B21AC" w:rsidRDefault="004B21AC" w:rsidP="004B21AC">
      <w:pPr>
        <w:rPr>
          <w:rFonts w:ascii="Arial" w:hAnsi="Arial" w:cs="Arial"/>
          <w:b/>
        </w:rPr>
      </w:pPr>
      <w:r>
        <w:rPr>
          <w:rFonts w:ascii="Arial" w:hAnsi="Arial" w:cs="Arial"/>
          <w:b/>
        </w:rPr>
        <w:t xml:space="preserve">Discussion: </w:t>
      </w:r>
    </w:p>
    <w:p w14:paraId="2D7CB31F" w14:textId="77777777" w:rsidR="004B21AC" w:rsidRDefault="004B21AC" w:rsidP="004B21AC">
      <w:r>
        <w:t>[report of discussion]</w:t>
      </w:r>
    </w:p>
    <w:p w14:paraId="37CAA4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B3DE57" w14:textId="77777777" w:rsidR="004B21AC" w:rsidRDefault="004B21AC" w:rsidP="004B21AC">
      <w:pPr>
        <w:pStyle w:val="Heading4"/>
      </w:pPr>
      <w:bookmarkStart w:id="308" w:name="_Toc61907105"/>
      <w:r>
        <w:t>7.18.2</w:t>
      </w:r>
      <w:r>
        <w:tab/>
        <w:t>BS Demodulation requirements maintenance (38.104) [NR_2step_RACH-Perf]</w:t>
      </w:r>
      <w:bookmarkEnd w:id="308"/>
    </w:p>
    <w:p w14:paraId="54776011" w14:textId="4AE2F523" w:rsidR="004B21AC" w:rsidRDefault="004B21AC" w:rsidP="004B21AC">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14:paraId="26F955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14:paraId="50963E67" w14:textId="77777777" w:rsidR="004B21AC" w:rsidRDefault="004B21AC" w:rsidP="004B21AC">
      <w:pPr>
        <w:rPr>
          <w:rFonts w:ascii="Arial" w:hAnsi="Arial" w:cs="Arial"/>
          <w:b/>
        </w:rPr>
      </w:pPr>
      <w:r>
        <w:rPr>
          <w:rFonts w:ascii="Arial" w:hAnsi="Arial" w:cs="Arial"/>
          <w:b/>
        </w:rPr>
        <w:t xml:space="preserve">Discussion: </w:t>
      </w:r>
    </w:p>
    <w:p w14:paraId="1A26B1B4" w14:textId="77777777" w:rsidR="004B21AC" w:rsidRDefault="004B21AC" w:rsidP="004B21AC">
      <w:r>
        <w:t>[report of discussion]</w:t>
      </w:r>
    </w:p>
    <w:p w14:paraId="462E5A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31188" w14:textId="2C22CEB3" w:rsidR="004B21AC" w:rsidRDefault="004B21AC" w:rsidP="004B21AC">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14:paraId="48BC060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14:paraId="4C8A2315" w14:textId="77777777" w:rsidR="004B21AC" w:rsidRDefault="004B21AC" w:rsidP="004B21AC">
      <w:pPr>
        <w:rPr>
          <w:rFonts w:ascii="Arial" w:hAnsi="Arial" w:cs="Arial"/>
          <w:b/>
        </w:rPr>
      </w:pPr>
      <w:r>
        <w:rPr>
          <w:rFonts w:ascii="Arial" w:hAnsi="Arial" w:cs="Arial"/>
          <w:b/>
        </w:rPr>
        <w:t xml:space="preserve">Discussion: </w:t>
      </w:r>
    </w:p>
    <w:p w14:paraId="0353D168" w14:textId="77777777" w:rsidR="004B21AC" w:rsidRDefault="004B21AC" w:rsidP="004B21AC">
      <w:r>
        <w:t>[report of discussion]</w:t>
      </w:r>
    </w:p>
    <w:p w14:paraId="781575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07C59" w14:textId="53038880" w:rsidR="004B21AC" w:rsidRDefault="004B21AC" w:rsidP="004B21AC">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14:paraId="6B515BA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37C651" w14:textId="77777777" w:rsidR="004B21AC" w:rsidRDefault="004B21AC" w:rsidP="004B21AC">
      <w:pPr>
        <w:rPr>
          <w:rFonts w:ascii="Arial" w:hAnsi="Arial" w:cs="Arial"/>
          <w:b/>
        </w:rPr>
      </w:pPr>
      <w:r>
        <w:rPr>
          <w:rFonts w:ascii="Arial" w:hAnsi="Arial" w:cs="Arial"/>
          <w:b/>
        </w:rPr>
        <w:t xml:space="preserve">Discussion: </w:t>
      </w:r>
    </w:p>
    <w:p w14:paraId="311C139C" w14:textId="77777777" w:rsidR="004B21AC" w:rsidRDefault="004B21AC" w:rsidP="004B21AC">
      <w:r>
        <w:t>[report of discussion]</w:t>
      </w:r>
    </w:p>
    <w:p w14:paraId="7E9E6C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86CBE" w14:textId="6763D5B7" w:rsidR="004B21AC" w:rsidRDefault="004B21AC" w:rsidP="004B21AC">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14:paraId="0105A21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41F1EA6" w14:textId="77777777" w:rsidR="004B21AC" w:rsidRDefault="004B21AC" w:rsidP="004B21AC">
      <w:pPr>
        <w:rPr>
          <w:rFonts w:ascii="Arial" w:hAnsi="Arial" w:cs="Arial"/>
          <w:b/>
        </w:rPr>
      </w:pPr>
      <w:r>
        <w:rPr>
          <w:rFonts w:ascii="Arial" w:hAnsi="Arial" w:cs="Arial"/>
          <w:b/>
        </w:rPr>
        <w:t xml:space="preserve">Discussion: </w:t>
      </w:r>
    </w:p>
    <w:p w14:paraId="44D2CCD6" w14:textId="77777777" w:rsidR="004B21AC" w:rsidRDefault="004B21AC" w:rsidP="004B21AC">
      <w:r>
        <w:t>[report of discussion]</w:t>
      </w:r>
    </w:p>
    <w:p w14:paraId="52DFCE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AB9C0" w14:textId="216EB26B" w:rsidR="004B21AC" w:rsidRDefault="004B21AC" w:rsidP="004B21AC">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CR on MsgA PUSCH radiated performance requirement for TS 38.141-2</w:t>
      </w:r>
    </w:p>
    <w:p w14:paraId="3E52920D"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14:paraId="748302D1" w14:textId="77777777" w:rsidR="004B21AC" w:rsidRDefault="004B21AC" w:rsidP="004B21AC">
      <w:pPr>
        <w:rPr>
          <w:rFonts w:ascii="Arial" w:hAnsi="Arial" w:cs="Arial"/>
          <w:b/>
        </w:rPr>
      </w:pPr>
      <w:r>
        <w:rPr>
          <w:rFonts w:ascii="Arial" w:hAnsi="Arial" w:cs="Arial"/>
          <w:b/>
        </w:rPr>
        <w:t xml:space="preserve">Discussion: </w:t>
      </w:r>
    </w:p>
    <w:p w14:paraId="3FCDC9C7" w14:textId="77777777" w:rsidR="004B21AC" w:rsidRDefault="004B21AC" w:rsidP="004B21AC">
      <w:r>
        <w:t>[report of discussion]</w:t>
      </w:r>
    </w:p>
    <w:p w14:paraId="20CC88C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F6513" w14:textId="43A6DEE2" w:rsidR="004B21AC" w:rsidRDefault="004B21AC" w:rsidP="004B21AC">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CR on MsgA PUSCH radiated performance requirement for TS 38.141-2</w:t>
      </w:r>
    </w:p>
    <w:p w14:paraId="068B5C6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14:paraId="63A9E5EA" w14:textId="77777777" w:rsidR="004B21AC" w:rsidRDefault="004B21AC" w:rsidP="004B21AC">
      <w:pPr>
        <w:rPr>
          <w:rFonts w:ascii="Arial" w:hAnsi="Arial" w:cs="Arial"/>
          <w:b/>
        </w:rPr>
      </w:pPr>
      <w:r>
        <w:rPr>
          <w:rFonts w:ascii="Arial" w:hAnsi="Arial" w:cs="Arial"/>
          <w:b/>
        </w:rPr>
        <w:t xml:space="preserve">Discussion: </w:t>
      </w:r>
    </w:p>
    <w:p w14:paraId="2547FD28" w14:textId="77777777" w:rsidR="004B21AC" w:rsidRDefault="004B21AC" w:rsidP="004B21AC">
      <w:r>
        <w:t>[report of discussion]</w:t>
      </w:r>
    </w:p>
    <w:p w14:paraId="4CF340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16BB9" w14:textId="38D60442" w:rsidR="004B21AC" w:rsidRDefault="004B21AC" w:rsidP="004B21AC">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14:paraId="73D45ED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14:paraId="36D337F6" w14:textId="77777777" w:rsidR="004B21AC" w:rsidRDefault="004B21AC" w:rsidP="004B21AC">
      <w:pPr>
        <w:rPr>
          <w:rFonts w:ascii="Arial" w:hAnsi="Arial" w:cs="Arial"/>
          <w:b/>
        </w:rPr>
      </w:pPr>
      <w:r>
        <w:rPr>
          <w:rFonts w:ascii="Arial" w:hAnsi="Arial" w:cs="Arial"/>
          <w:b/>
        </w:rPr>
        <w:t xml:space="preserve">Discussion: </w:t>
      </w:r>
    </w:p>
    <w:p w14:paraId="5E1EF6B2" w14:textId="77777777" w:rsidR="004B21AC" w:rsidRDefault="004B21AC" w:rsidP="004B21AC">
      <w:r>
        <w:t>[report of discussion]</w:t>
      </w:r>
    </w:p>
    <w:p w14:paraId="05300D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2AB4" w14:textId="71B6D2FF" w:rsidR="004B21AC" w:rsidRDefault="004B21AC" w:rsidP="004B21AC">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14:paraId="4C2ACE4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14:paraId="29830839" w14:textId="77777777" w:rsidR="004B21AC" w:rsidRDefault="004B21AC" w:rsidP="004B21AC">
      <w:pPr>
        <w:rPr>
          <w:rFonts w:ascii="Arial" w:hAnsi="Arial" w:cs="Arial"/>
          <w:b/>
        </w:rPr>
      </w:pPr>
      <w:r>
        <w:rPr>
          <w:rFonts w:ascii="Arial" w:hAnsi="Arial" w:cs="Arial"/>
          <w:b/>
        </w:rPr>
        <w:t xml:space="preserve">Discussion: </w:t>
      </w:r>
    </w:p>
    <w:p w14:paraId="67389A31" w14:textId="77777777" w:rsidR="004B21AC" w:rsidRDefault="004B21AC" w:rsidP="004B21AC">
      <w:r>
        <w:t>[report of discussion]</w:t>
      </w:r>
    </w:p>
    <w:p w14:paraId="392842C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96498" w14:textId="1B0269B9" w:rsidR="004B21AC" w:rsidRDefault="004B21AC" w:rsidP="004B21AC">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14:paraId="428761F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14:paraId="55E0DCA5" w14:textId="77777777" w:rsidR="004B21AC" w:rsidRDefault="004B21AC" w:rsidP="004B21AC">
      <w:pPr>
        <w:rPr>
          <w:rFonts w:ascii="Arial" w:hAnsi="Arial" w:cs="Arial"/>
          <w:b/>
        </w:rPr>
      </w:pPr>
      <w:r>
        <w:rPr>
          <w:rFonts w:ascii="Arial" w:hAnsi="Arial" w:cs="Arial"/>
          <w:b/>
        </w:rPr>
        <w:t xml:space="preserve">Discussion: </w:t>
      </w:r>
    </w:p>
    <w:p w14:paraId="20202762" w14:textId="77777777" w:rsidR="004B21AC" w:rsidRDefault="004B21AC" w:rsidP="004B21AC">
      <w:r>
        <w:t>[report of discussion]</w:t>
      </w:r>
    </w:p>
    <w:p w14:paraId="0E8989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E9BB9" w14:textId="325B3734" w:rsidR="004B21AC" w:rsidRDefault="004B21AC" w:rsidP="004B21AC">
      <w:pPr>
        <w:rPr>
          <w:rFonts w:ascii="Arial" w:hAnsi="Arial" w:cs="Arial"/>
          <w:b/>
          <w:sz w:val="24"/>
        </w:rPr>
      </w:pPr>
      <w:r>
        <w:rPr>
          <w:rFonts w:ascii="Arial" w:hAnsi="Arial" w:cs="Arial"/>
          <w:b/>
          <w:color w:val="0000FF"/>
          <w:sz w:val="24"/>
        </w:rPr>
        <w:lastRenderedPageBreak/>
        <w:t>R4-2101305</w:t>
      </w:r>
      <w:r>
        <w:rPr>
          <w:rFonts w:ascii="Arial" w:hAnsi="Arial" w:cs="Arial"/>
          <w:b/>
          <w:color w:val="0000FF"/>
          <w:sz w:val="24"/>
        </w:rPr>
        <w:tab/>
      </w:r>
      <w:r>
        <w:rPr>
          <w:rFonts w:ascii="Arial" w:hAnsi="Arial" w:cs="Arial"/>
          <w:b/>
          <w:sz w:val="24"/>
        </w:rPr>
        <w:t>CR on update applicability rule for 2-step RACH in 38.141-1 (Rel-17)</w:t>
      </w:r>
    </w:p>
    <w:p w14:paraId="07932A5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14:paraId="5DF8B723" w14:textId="77777777" w:rsidR="004B21AC" w:rsidRDefault="004B21AC" w:rsidP="004B21AC">
      <w:pPr>
        <w:rPr>
          <w:rFonts w:ascii="Arial" w:hAnsi="Arial" w:cs="Arial"/>
          <w:b/>
        </w:rPr>
      </w:pPr>
      <w:r>
        <w:rPr>
          <w:rFonts w:ascii="Arial" w:hAnsi="Arial" w:cs="Arial"/>
          <w:b/>
        </w:rPr>
        <w:t xml:space="preserve">Discussion: </w:t>
      </w:r>
    </w:p>
    <w:p w14:paraId="1473148C" w14:textId="77777777" w:rsidR="004B21AC" w:rsidRDefault="004B21AC" w:rsidP="004B21AC">
      <w:r>
        <w:t>[report of discussion]</w:t>
      </w:r>
    </w:p>
    <w:p w14:paraId="659685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18A26" w14:textId="5C0EA9B3" w:rsidR="004B21AC" w:rsidRDefault="004B21AC" w:rsidP="004B21AC">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14:paraId="7E68DC0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14:paraId="62F51A8B" w14:textId="77777777" w:rsidR="004B21AC" w:rsidRDefault="004B21AC" w:rsidP="004B21AC">
      <w:pPr>
        <w:rPr>
          <w:rFonts w:ascii="Arial" w:hAnsi="Arial" w:cs="Arial"/>
          <w:b/>
        </w:rPr>
      </w:pPr>
      <w:r>
        <w:rPr>
          <w:rFonts w:ascii="Arial" w:hAnsi="Arial" w:cs="Arial"/>
          <w:b/>
        </w:rPr>
        <w:t xml:space="preserve">Discussion: </w:t>
      </w:r>
    </w:p>
    <w:p w14:paraId="03AAAAF6" w14:textId="77777777" w:rsidR="004B21AC" w:rsidRDefault="004B21AC" w:rsidP="004B21AC">
      <w:r>
        <w:t>[report of discussion]</w:t>
      </w:r>
    </w:p>
    <w:p w14:paraId="1770B3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11E28" w14:textId="13A75C33" w:rsidR="004B21AC" w:rsidRDefault="004B21AC" w:rsidP="004B21AC">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14:paraId="3CF2D57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14:paraId="384C053A" w14:textId="77777777" w:rsidR="004B21AC" w:rsidRDefault="004B21AC" w:rsidP="004B21AC">
      <w:pPr>
        <w:rPr>
          <w:rFonts w:ascii="Arial" w:hAnsi="Arial" w:cs="Arial"/>
          <w:b/>
        </w:rPr>
      </w:pPr>
      <w:r>
        <w:rPr>
          <w:rFonts w:ascii="Arial" w:hAnsi="Arial" w:cs="Arial"/>
          <w:b/>
        </w:rPr>
        <w:t xml:space="preserve">Discussion: </w:t>
      </w:r>
    </w:p>
    <w:p w14:paraId="2F8731DB" w14:textId="77777777" w:rsidR="004B21AC" w:rsidRDefault="004B21AC" w:rsidP="004B21AC">
      <w:r>
        <w:t>[report of discussion]</w:t>
      </w:r>
    </w:p>
    <w:p w14:paraId="530757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8DB62" w14:textId="27EBB8BD" w:rsidR="004B21AC" w:rsidRDefault="004B21AC" w:rsidP="004B21AC">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14:paraId="3AA9DED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14:paraId="20C0B631" w14:textId="77777777" w:rsidR="004B21AC" w:rsidRDefault="004B21AC" w:rsidP="004B21AC">
      <w:pPr>
        <w:rPr>
          <w:rFonts w:ascii="Arial" w:hAnsi="Arial" w:cs="Arial"/>
          <w:b/>
        </w:rPr>
      </w:pPr>
      <w:r>
        <w:rPr>
          <w:rFonts w:ascii="Arial" w:hAnsi="Arial" w:cs="Arial"/>
          <w:b/>
        </w:rPr>
        <w:t xml:space="preserve">Discussion: </w:t>
      </w:r>
    </w:p>
    <w:p w14:paraId="33BC8E4F" w14:textId="77777777" w:rsidR="004B21AC" w:rsidRDefault="004B21AC" w:rsidP="004B21AC">
      <w:r>
        <w:t>[report of discussion]</w:t>
      </w:r>
    </w:p>
    <w:p w14:paraId="636C4E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1AF045" w14:textId="2468B909" w:rsidR="004B21AC" w:rsidRDefault="004B21AC" w:rsidP="004B21AC">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14:paraId="33479B8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14:paraId="47C13FF1" w14:textId="77777777" w:rsidR="004B21AC" w:rsidRDefault="004B21AC" w:rsidP="004B21AC">
      <w:pPr>
        <w:rPr>
          <w:rFonts w:ascii="Arial" w:hAnsi="Arial" w:cs="Arial"/>
          <w:b/>
        </w:rPr>
      </w:pPr>
      <w:r>
        <w:rPr>
          <w:rFonts w:ascii="Arial" w:hAnsi="Arial" w:cs="Arial"/>
          <w:b/>
        </w:rPr>
        <w:t xml:space="preserve">Discussion: </w:t>
      </w:r>
    </w:p>
    <w:p w14:paraId="44D853F9" w14:textId="77777777" w:rsidR="004B21AC" w:rsidRDefault="004B21AC" w:rsidP="004B21AC">
      <w:r>
        <w:t>[report of discussion]</w:t>
      </w:r>
    </w:p>
    <w:p w14:paraId="0F656A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8F4C89" w14:textId="441F9FB8" w:rsidR="004B21AC" w:rsidRDefault="004B21AC" w:rsidP="004B21AC">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14:paraId="2636E605"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22E752" w14:textId="77777777" w:rsidR="004B21AC" w:rsidRDefault="004B21AC" w:rsidP="004B21AC">
      <w:pPr>
        <w:rPr>
          <w:rFonts w:ascii="Arial" w:hAnsi="Arial" w:cs="Arial"/>
          <w:b/>
        </w:rPr>
      </w:pPr>
      <w:r>
        <w:rPr>
          <w:rFonts w:ascii="Arial" w:hAnsi="Arial" w:cs="Arial"/>
          <w:b/>
        </w:rPr>
        <w:t xml:space="preserve">Discussion: </w:t>
      </w:r>
    </w:p>
    <w:p w14:paraId="190C8373" w14:textId="77777777" w:rsidR="004B21AC" w:rsidRDefault="004B21AC" w:rsidP="004B21AC">
      <w:r>
        <w:t>[report of discussion]</w:t>
      </w:r>
    </w:p>
    <w:p w14:paraId="06EAE5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846856" w14:textId="77777777" w:rsidR="004B21AC" w:rsidRDefault="004B21AC" w:rsidP="004B21AC">
      <w:pPr>
        <w:pStyle w:val="Heading4"/>
      </w:pPr>
      <w:bookmarkStart w:id="309" w:name="_Toc61907106"/>
      <w:r>
        <w:t>7.18.3</w:t>
      </w:r>
      <w:r>
        <w:tab/>
        <w:t>Others [NR_2step_RACH-Perf]</w:t>
      </w:r>
      <w:bookmarkEnd w:id="309"/>
    </w:p>
    <w:p w14:paraId="35CAC194" w14:textId="77777777" w:rsidR="004B21AC" w:rsidRDefault="004B21AC" w:rsidP="004B21AC">
      <w:pPr>
        <w:pStyle w:val="Heading3"/>
      </w:pPr>
      <w:bookmarkStart w:id="310" w:name="_Toc61907107"/>
      <w:r>
        <w:t>7.19</w:t>
      </w:r>
      <w:r>
        <w:tab/>
        <w:t>R16 NR maintenance [WI code or TEI16]</w:t>
      </w:r>
      <w:bookmarkEnd w:id="310"/>
    </w:p>
    <w:p w14:paraId="122C474C" w14:textId="77777777" w:rsidR="004B21AC" w:rsidRDefault="004B21AC" w:rsidP="004B21AC">
      <w:pPr>
        <w:pStyle w:val="Heading4"/>
      </w:pPr>
      <w:bookmarkStart w:id="311" w:name="_Toc61907108"/>
      <w:r>
        <w:t>7.19.1</w:t>
      </w:r>
      <w:r>
        <w:tab/>
        <w:t>UE transient period capability [TEI16]</w:t>
      </w:r>
      <w:bookmarkEnd w:id="311"/>
    </w:p>
    <w:p w14:paraId="0C3F1F6D" w14:textId="2A4DCE11" w:rsidR="004B21AC" w:rsidRDefault="004B21AC" w:rsidP="004B21AC">
      <w:pPr>
        <w:rPr>
          <w:rFonts w:ascii="Arial" w:hAnsi="Arial" w:cs="Arial"/>
          <w:b/>
          <w:sz w:val="24"/>
        </w:rPr>
      </w:pPr>
      <w:r>
        <w:rPr>
          <w:rFonts w:ascii="Arial" w:hAnsi="Arial" w:cs="Arial"/>
          <w:b/>
          <w:color w:val="0000FF"/>
          <w:sz w:val="24"/>
        </w:rPr>
        <w:t>R4-2101460</w:t>
      </w:r>
      <w:r>
        <w:rPr>
          <w:rFonts w:ascii="Arial" w:hAnsi="Arial" w:cs="Arial"/>
          <w:b/>
          <w:color w:val="0000FF"/>
          <w:sz w:val="24"/>
        </w:rPr>
        <w:tab/>
      </w:r>
      <w:r>
        <w:rPr>
          <w:rFonts w:ascii="Arial" w:hAnsi="Arial" w:cs="Arial"/>
          <w:b/>
          <w:sz w:val="24"/>
        </w:rPr>
        <w:t>Short Transient Period Testing</w:t>
      </w:r>
    </w:p>
    <w:p w14:paraId="3DF3FF9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33F0074" w14:textId="77777777" w:rsidR="004B21AC" w:rsidRDefault="004B21AC" w:rsidP="004B21AC">
      <w:pPr>
        <w:rPr>
          <w:rFonts w:ascii="Arial" w:hAnsi="Arial" w:cs="Arial"/>
          <w:b/>
        </w:rPr>
      </w:pPr>
      <w:r>
        <w:rPr>
          <w:rFonts w:ascii="Arial" w:hAnsi="Arial" w:cs="Arial"/>
          <w:b/>
        </w:rPr>
        <w:t xml:space="preserve">Discussion: </w:t>
      </w:r>
    </w:p>
    <w:p w14:paraId="1CFA50D0" w14:textId="77777777" w:rsidR="004B21AC" w:rsidRDefault="004B21AC" w:rsidP="004B21AC">
      <w:r>
        <w:t>[report of discussion]</w:t>
      </w:r>
    </w:p>
    <w:p w14:paraId="772516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73906" w14:textId="641BB2AA" w:rsidR="004B21AC" w:rsidRDefault="004B21AC" w:rsidP="004B21AC">
      <w:pPr>
        <w:rPr>
          <w:rFonts w:ascii="Arial" w:hAnsi="Arial" w:cs="Arial"/>
          <w:b/>
          <w:sz w:val="24"/>
        </w:rPr>
      </w:pPr>
      <w:r>
        <w:rPr>
          <w:rFonts w:ascii="Arial" w:hAnsi="Arial" w:cs="Arial"/>
          <w:b/>
          <w:color w:val="0000FF"/>
          <w:sz w:val="24"/>
        </w:rPr>
        <w:t>R4-2101484</w:t>
      </w:r>
      <w:r>
        <w:rPr>
          <w:rFonts w:ascii="Arial" w:hAnsi="Arial" w:cs="Arial"/>
          <w:b/>
          <w:color w:val="0000FF"/>
          <w:sz w:val="24"/>
        </w:rPr>
        <w:tab/>
      </w:r>
      <w:r>
        <w:rPr>
          <w:rFonts w:ascii="Arial" w:hAnsi="Arial" w:cs="Arial"/>
          <w:b/>
          <w:sz w:val="24"/>
        </w:rPr>
        <w:t>CR on introduction of shorter Transient Period Capability</w:t>
      </w:r>
    </w:p>
    <w:p w14:paraId="535107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CR-0641  Cat: B (Rel-16)</w:t>
      </w:r>
      <w:r>
        <w:rPr>
          <w:i/>
        </w:rPr>
        <w:br/>
      </w:r>
      <w:r>
        <w:rPr>
          <w:i/>
        </w:rPr>
        <w:br/>
      </w:r>
      <w:r>
        <w:rPr>
          <w:i/>
        </w:rPr>
        <w:tab/>
      </w:r>
      <w:r>
        <w:rPr>
          <w:i/>
        </w:rPr>
        <w:tab/>
      </w:r>
      <w:r>
        <w:rPr>
          <w:i/>
        </w:rPr>
        <w:tab/>
      </w:r>
      <w:r>
        <w:rPr>
          <w:i/>
        </w:rPr>
        <w:tab/>
      </w:r>
      <w:r>
        <w:rPr>
          <w:i/>
        </w:rPr>
        <w:tab/>
        <w:t>Source: Qualcomm Incorporated</w:t>
      </w:r>
    </w:p>
    <w:p w14:paraId="1209B33E" w14:textId="77777777" w:rsidR="004B21AC" w:rsidRDefault="004B21AC" w:rsidP="004B21AC">
      <w:pPr>
        <w:rPr>
          <w:rFonts w:ascii="Arial" w:hAnsi="Arial" w:cs="Arial"/>
          <w:b/>
        </w:rPr>
      </w:pPr>
      <w:r>
        <w:rPr>
          <w:rFonts w:ascii="Arial" w:hAnsi="Arial" w:cs="Arial"/>
          <w:b/>
        </w:rPr>
        <w:t xml:space="preserve">Abstract: </w:t>
      </w:r>
    </w:p>
    <w:p w14:paraId="19093A11" w14:textId="77777777" w:rsidR="004B21AC" w:rsidRDefault="004B21AC" w:rsidP="004B21AC">
      <w:r>
        <w:t>Resubmission of endorsed Draft CR R4-2011766</w:t>
      </w:r>
    </w:p>
    <w:p w14:paraId="7295B444" w14:textId="77777777" w:rsidR="004B21AC" w:rsidRDefault="004B21AC" w:rsidP="004B21AC">
      <w:pPr>
        <w:rPr>
          <w:rFonts w:ascii="Arial" w:hAnsi="Arial" w:cs="Arial"/>
          <w:b/>
        </w:rPr>
      </w:pPr>
      <w:r>
        <w:rPr>
          <w:rFonts w:ascii="Arial" w:hAnsi="Arial" w:cs="Arial"/>
          <w:b/>
        </w:rPr>
        <w:t xml:space="preserve">Discussion: </w:t>
      </w:r>
    </w:p>
    <w:p w14:paraId="2C10A6B4" w14:textId="77777777" w:rsidR="004B21AC" w:rsidRDefault="004B21AC" w:rsidP="004B21AC">
      <w:r>
        <w:t>[report of discussion]</w:t>
      </w:r>
    </w:p>
    <w:p w14:paraId="3B449E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1FD26" w14:textId="3FFE1617" w:rsidR="004B21AC" w:rsidRDefault="004B21AC" w:rsidP="004B21AC">
      <w:pPr>
        <w:rPr>
          <w:rFonts w:ascii="Arial" w:hAnsi="Arial" w:cs="Arial"/>
          <w:b/>
          <w:sz w:val="24"/>
        </w:rPr>
      </w:pPr>
      <w:r>
        <w:rPr>
          <w:rFonts w:ascii="Arial" w:hAnsi="Arial" w:cs="Arial"/>
          <w:b/>
          <w:color w:val="0000FF"/>
          <w:sz w:val="24"/>
        </w:rPr>
        <w:t>R4-2101487</w:t>
      </w:r>
      <w:r>
        <w:rPr>
          <w:rFonts w:ascii="Arial" w:hAnsi="Arial" w:cs="Arial"/>
          <w:b/>
          <w:color w:val="0000FF"/>
          <w:sz w:val="24"/>
        </w:rPr>
        <w:tab/>
      </w:r>
      <w:r>
        <w:rPr>
          <w:rFonts w:ascii="Arial" w:hAnsi="Arial" w:cs="Arial"/>
          <w:b/>
          <w:sz w:val="24"/>
        </w:rPr>
        <w:t xml:space="preserve"> CR on introduction of shorter Transient Period Capability</w:t>
      </w:r>
    </w:p>
    <w:p w14:paraId="4528086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CR-0642  Cat: A (Rel-17)</w:t>
      </w:r>
      <w:r>
        <w:rPr>
          <w:i/>
        </w:rPr>
        <w:br/>
      </w:r>
      <w:r>
        <w:rPr>
          <w:i/>
        </w:rPr>
        <w:br/>
      </w:r>
      <w:r>
        <w:rPr>
          <w:i/>
        </w:rPr>
        <w:tab/>
      </w:r>
      <w:r>
        <w:rPr>
          <w:i/>
        </w:rPr>
        <w:tab/>
      </w:r>
      <w:r>
        <w:rPr>
          <w:i/>
        </w:rPr>
        <w:tab/>
      </w:r>
      <w:r>
        <w:rPr>
          <w:i/>
        </w:rPr>
        <w:tab/>
      </w:r>
      <w:r>
        <w:rPr>
          <w:i/>
        </w:rPr>
        <w:tab/>
        <w:t>Source: Qualcomm Incorporated</w:t>
      </w:r>
    </w:p>
    <w:p w14:paraId="041D48D4" w14:textId="77777777" w:rsidR="004B21AC" w:rsidRDefault="004B21AC" w:rsidP="004B21AC">
      <w:pPr>
        <w:rPr>
          <w:rFonts w:ascii="Arial" w:hAnsi="Arial" w:cs="Arial"/>
          <w:b/>
        </w:rPr>
      </w:pPr>
      <w:r>
        <w:rPr>
          <w:rFonts w:ascii="Arial" w:hAnsi="Arial" w:cs="Arial"/>
          <w:b/>
        </w:rPr>
        <w:t xml:space="preserve">Discussion: </w:t>
      </w:r>
    </w:p>
    <w:p w14:paraId="2411E0E6" w14:textId="77777777" w:rsidR="004B21AC" w:rsidRDefault="004B21AC" w:rsidP="004B21AC">
      <w:r>
        <w:t>[report of discussion]</w:t>
      </w:r>
    </w:p>
    <w:p w14:paraId="62F9B3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235AB" w14:textId="3478CA9B" w:rsidR="004B21AC" w:rsidRDefault="004B21AC" w:rsidP="004B21AC">
      <w:pPr>
        <w:rPr>
          <w:rFonts w:ascii="Arial" w:hAnsi="Arial" w:cs="Arial"/>
          <w:b/>
          <w:sz w:val="24"/>
        </w:rPr>
      </w:pPr>
      <w:r>
        <w:rPr>
          <w:rFonts w:ascii="Arial" w:hAnsi="Arial" w:cs="Arial"/>
          <w:b/>
          <w:color w:val="0000FF"/>
          <w:sz w:val="24"/>
        </w:rPr>
        <w:t>R4-2102629</w:t>
      </w:r>
      <w:r>
        <w:rPr>
          <w:rFonts w:ascii="Arial" w:hAnsi="Arial" w:cs="Arial"/>
          <w:b/>
          <w:color w:val="0000FF"/>
          <w:sz w:val="24"/>
        </w:rPr>
        <w:tab/>
      </w:r>
      <w:r>
        <w:rPr>
          <w:rFonts w:ascii="Arial" w:hAnsi="Arial" w:cs="Arial"/>
          <w:b/>
          <w:sz w:val="24"/>
        </w:rPr>
        <w:t>on transient period UE capability</w:t>
      </w:r>
    </w:p>
    <w:p w14:paraId="0AB4B22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19337D" w14:textId="77777777" w:rsidR="004B21AC" w:rsidRDefault="004B21AC" w:rsidP="004B21AC">
      <w:pPr>
        <w:rPr>
          <w:rFonts w:ascii="Arial" w:hAnsi="Arial" w:cs="Arial"/>
          <w:b/>
        </w:rPr>
      </w:pPr>
      <w:r>
        <w:rPr>
          <w:rFonts w:ascii="Arial" w:hAnsi="Arial" w:cs="Arial"/>
          <w:b/>
        </w:rPr>
        <w:t xml:space="preserve">Discussion: </w:t>
      </w:r>
    </w:p>
    <w:p w14:paraId="21B81FE7" w14:textId="77777777" w:rsidR="004B21AC" w:rsidRDefault="004B21AC" w:rsidP="004B21AC">
      <w:r>
        <w:t>[report of discussion]</w:t>
      </w:r>
    </w:p>
    <w:p w14:paraId="797689D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15B7A" w14:textId="31240516" w:rsidR="004B21AC" w:rsidRDefault="004B21AC" w:rsidP="004B21AC">
      <w:pPr>
        <w:rPr>
          <w:rFonts w:ascii="Arial" w:hAnsi="Arial" w:cs="Arial"/>
          <w:b/>
          <w:sz w:val="24"/>
        </w:rPr>
      </w:pPr>
      <w:r>
        <w:rPr>
          <w:rFonts w:ascii="Arial" w:hAnsi="Arial" w:cs="Arial"/>
          <w:b/>
          <w:color w:val="0000FF"/>
          <w:sz w:val="24"/>
        </w:rPr>
        <w:t>R4-2102684</w:t>
      </w:r>
      <w:r>
        <w:rPr>
          <w:rFonts w:ascii="Arial" w:hAnsi="Arial" w:cs="Arial"/>
          <w:b/>
          <w:color w:val="0000FF"/>
          <w:sz w:val="24"/>
        </w:rPr>
        <w:tab/>
      </w:r>
      <w:r>
        <w:rPr>
          <w:rFonts w:ascii="Arial" w:hAnsi="Arial" w:cs="Arial"/>
          <w:b/>
          <w:sz w:val="24"/>
        </w:rPr>
        <w:t>CR on TS 38.101-1 time mask for shorter transient</w:t>
      </w:r>
    </w:p>
    <w:p w14:paraId="533B45B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CR-0709  Cat: F (Rel-16)</w:t>
      </w:r>
      <w:r>
        <w:rPr>
          <w:i/>
        </w:rPr>
        <w:br/>
      </w:r>
      <w:r>
        <w:rPr>
          <w:i/>
        </w:rPr>
        <w:br/>
      </w:r>
      <w:r>
        <w:rPr>
          <w:i/>
        </w:rPr>
        <w:tab/>
      </w:r>
      <w:r>
        <w:rPr>
          <w:i/>
        </w:rPr>
        <w:tab/>
      </w:r>
      <w:r>
        <w:rPr>
          <w:i/>
        </w:rPr>
        <w:tab/>
      </w:r>
      <w:r>
        <w:rPr>
          <w:i/>
        </w:rPr>
        <w:tab/>
      </w:r>
      <w:r>
        <w:rPr>
          <w:i/>
        </w:rPr>
        <w:tab/>
        <w:t>Source: Huawei, HiSilicon</w:t>
      </w:r>
    </w:p>
    <w:p w14:paraId="6E0AB3D3" w14:textId="77777777" w:rsidR="004B21AC" w:rsidRDefault="004B21AC" w:rsidP="004B21AC">
      <w:pPr>
        <w:rPr>
          <w:rFonts w:ascii="Arial" w:hAnsi="Arial" w:cs="Arial"/>
          <w:b/>
        </w:rPr>
      </w:pPr>
      <w:r>
        <w:rPr>
          <w:rFonts w:ascii="Arial" w:hAnsi="Arial" w:cs="Arial"/>
          <w:b/>
        </w:rPr>
        <w:t xml:space="preserve">Discussion: </w:t>
      </w:r>
    </w:p>
    <w:p w14:paraId="711A2EAF" w14:textId="77777777" w:rsidR="004B21AC" w:rsidRDefault="004B21AC" w:rsidP="004B21AC">
      <w:r>
        <w:t>[report of discussion]</w:t>
      </w:r>
    </w:p>
    <w:p w14:paraId="2E9AEE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CEF22" w14:textId="77777777" w:rsidR="004B21AC" w:rsidRDefault="004B21AC" w:rsidP="004B21AC">
      <w:pPr>
        <w:pStyle w:val="Heading4"/>
      </w:pPr>
      <w:bookmarkStart w:id="312" w:name="_Toc61907109"/>
      <w:r>
        <w:t>7.19.2</w:t>
      </w:r>
      <w:r>
        <w:tab/>
        <w:t>Transmit diversity and power class related to UL MIMO [TEI16]</w:t>
      </w:r>
      <w:bookmarkEnd w:id="312"/>
    </w:p>
    <w:p w14:paraId="36776BBB" w14:textId="77777777" w:rsidR="004B21AC" w:rsidRDefault="004B21AC" w:rsidP="004B21AC">
      <w:pPr>
        <w:pStyle w:val="Heading5"/>
      </w:pPr>
      <w:bookmarkStart w:id="313" w:name="_Toc61907110"/>
      <w:r>
        <w:t>7.19.2.1</w:t>
      </w:r>
      <w:r>
        <w:tab/>
        <w:t>R16 support of transmit diversity [TEI16]</w:t>
      </w:r>
      <w:bookmarkEnd w:id="313"/>
    </w:p>
    <w:p w14:paraId="4DE3F9D4" w14:textId="5979EAC4" w:rsidR="004B21AC" w:rsidRDefault="004B21AC" w:rsidP="004B21AC">
      <w:pPr>
        <w:rPr>
          <w:rFonts w:ascii="Arial" w:hAnsi="Arial" w:cs="Arial"/>
          <w:b/>
          <w:sz w:val="24"/>
        </w:rPr>
      </w:pPr>
      <w:r>
        <w:rPr>
          <w:rFonts w:ascii="Arial" w:hAnsi="Arial" w:cs="Arial"/>
          <w:b/>
          <w:color w:val="0000FF"/>
          <w:sz w:val="24"/>
        </w:rPr>
        <w:t>R4-2100095</w:t>
      </w:r>
      <w:r>
        <w:rPr>
          <w:rFonts w:ascii="Arial" w:hAnsi="Arial" w:cs="Arial"/>
          <w:b/>
          <w:color w:val="0000FF"/>
          <w:sz w:val="24"/>
        </w:rPr>
        <w:tab/>
      </w:r>
      <w:r>
        <w:rPr>
          <w:rFonts w:ascii="Arial" w:hAnsi="Arial" w:cs="Arial"/>
          <w:b/>
          <w:sz w:val="24"/>
        </w:rPr>
        <w:t>Remaining items on transparent Tx diversity</w:t>
      </w:r>
    </w:p>
    <w:p w14:paraId="6D9D753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0E583195" w14:textId="77777777" w:rsidR="004B21AC" w:rsidRDefault="004B21AC" w:rsidP="004B21AC">
      <w:pPr>
        <w:rPr>
          <w:rFonts w:ascii="Arial" w:hAnsi="Arial" w:cs="Arial"/>
          <w:b/>
        </w:rPr>
      </w:pPr>
      <w:r>
        <w:rPr>
          <w:rFonts w:ascii="Arial" w:hAnsi="Arial" w:cs="Arial"/>
          <w:b/>
        </w:rPr>
        <w:t xml:space="preserve">Abstract: </w:t>
      </w:r>
    </w:p>
    <w:p w14:paraId="1AFC5155" w14:textId="77777777" w:rsidR="004B21AC" w:rsidRDefault="004B21AC" w:rsidP="004B21AC">
      <w:r>
        <w:t>In this contribution we show our views on the following remaining issues.</w:t>
      </w:r>
    </w:p>
    <w:p w14:paraId="23EBBAAF" w14:textId="77777777" w:rsidR="004B21AC" w:rsidRDefault="004B21AC" w:rsidP="004B21AC">
      <w:r>
        <w:t>(1) UE Behavior under Conformance Testing</w:t>
      </w:r>
    </w:p>
    <w:p w14:paraId="46D28D54" w14:textId="77777777" w:rsidR="004B21AC" w:rsidRDefault="004B21AC" w:rsidP="004B21AC">
      <w:r>
        <w:t>(2) Signaling for Transparent TxD</w:t>
      </w:r>
    </w:p>
    <w:p w14:paraId="78FA89E5" w14:textId="77777777" w:rsidR="004B21AC" w:rsidRDefault="004B21AC" w:rsidP="004B21AC">
      <w:pPr>
        <w:rPr>
          <w:rFonts w:ascii="Arial" w:hAnsi="Arial" w:cs="Arial"/>
          <w:b/>
        </w:rPr>
      </w:pPr>
      <w:r>
        <w:rPr>
          <w:rFonts w:ascii="Arial" w:hAnsi="Arial" w:cs="Arial"/>
          <w:b/>
        </w:rPr>
        <w:t xml:space="preserve">Discussion: </w:t>
      </w:r>
    </w:p>
    <w:p w14:paraId="28D17909" w14:textId="77777777" w:rsidR="004B21AC" w:rsidRDefault="004B21AC" w:rsidP="004B21AC">
      <w:r>
        <w:t>[report of discussion]</w:t>
      </w:r>
    </w:p>
    <w:p w14:paraId="06A4D9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04AB4" w14:textId="79B969D7" w:rsidR="004B21AC" w:rsidRDefault="004B21AC" w:rsidP="004B21AC">
      <w:pPr>
        <w:rPr>
          <w:rFonts w:ascii="Arial" w:hAnsi="Arial" w:cs="Arial"/>
          <w:b/>
          <w:sz w:val="24"/>
        </w:rPr>
      </w:pPr>
      <w:r>
        <w:rPr>
          <w:rFonts w:ascii="Arial" w:hAnsi="Arial" w:cs="Arial"/>
          <w:b/>
          <w:color w:val="0000FF"/>
          <w:sz w:val="24"/>
        </w:rPr>
        <w:t>R4-2100523</w:t>
      </w:r>
      <w:r>
        <w:rPr>
          <w:rFonts w:ascii="Arial" w:hAnsi="Arial" w:cs="Arial"/>
          <w:b/>
          <w:color w:val="0000FF"/>
          <w:sz w:val="24"/>
        </w:rPr>
        <w:tab/>
      </w:r>
      <w:r>
        <w:rPr>
          <w:rFonts w:ascii="Arial" w:hAnsi="Arial" w:cs="Arial"/>
          <w:b/>
          <w:sz w:val="24"/>
        </w:rPr>
        <w:t>On Tx diversity</w:t>
      </w:r>
    </w:p>
    <w:p w14:paraId="13AC43A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F371D50" w14:textId="77777777" w:rsidR="004B21AC" w:rsidRDefault="004B21AC" w:rsidP="004B21AC">
      <w:pPr>
        <w:rPr>
          <w:rFonts w:ascii="Arial" w:hAnsi="Arial" w:cs="Arial"/>
          <w:b/>
        </w:rPr>
      </w:pPr>
      <w:r>
        <w:rPr>
          <w:rFonts w:ascii="Arial" w:hAnsi="Arial" w:cs="Arial"/>
          <w:b/>
        </w:rPr>
        <w:t xml:space="preserve">Discussion: </w:t>
      </w:r>
    </w:p>
    <w:p w14:paraId="04F07D67" w14:textId="77777777" w:rsidR="004B21AC" w:rsidRDefault="004B21AC" w:rsidP="004B21AC">
      <w:r>
        <w:t>[report of discussion]</w:t>
      </w:r>
    </w:p>
    <w:p w14:paraId="7E237A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E6480" w14:textId="550B5BC5" w:rsidR="004B21AC" w:rsidRDefault="004B21AC" w:rsidP="004B21AC">
      <w:pPr>
        <w:rPr>
          <w:rFonts w:ascii="Arial" w:hAnsi="Arial" w:cs="Arial"/>
          <w:b/>
          <w:sz w:val="24"/>
        </w:rPr>
      </w:pPr>
      <w:r>
        <w:rPr>
          <w:rFonts w:ascii="Arial" w:hAnsi="Arial" w:cs="Arial"/>
          <w:b/>
          <w:color w:val="0000FF"/>
          <w:sz w:val="24"/>
        </w:rPr>
        <w:t>R4-2100592</w:t>
      </w:r>
      <w:r>
        <w:rPr>
          <w:rFonts w:ascii="Arial" w:hAnsi="Arial" w:cs="Arial"/>
          <w:b/>
          <w:color w:val="0000FF"/>
          <w:sz w:val="24"/>
        </w:rPr>
        <w:tab/>
      </w:r>
      <w:r>
        <w:rPr>
          <w:rFonts w:ascii="Arial" w:hAnsi="Arial" w:cs="Arial"/>
          <w:b/>
          <w:sz w:val="24"/>
        </w:rPr>
        <w:t>TxD open items for Rel-16</w:t>
      </w:r>
    </w:p>
    <w:p w14:paraId="1F708EA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52F3EAB" w14:textId="77777777" w:rsidR="004B21AC" w:rsidRDefault="004B21AC" w:rsidP="004B21AC">
      <w:pPr>
        <w:rPr>
          <w:rFonts w:ascii="Arial" w:hAnsi="Arial" w:cs="Arial"/>
          <w:b/>
        </w:rPr>
      </w:pPr>
      <w:r>
        <w:rPr>
          <w:rFonts w:ascii="Arial" w:hAnsi="Arial" w:cs="Arial"/>
          <w:b/>
        </w:rPr>
        <w:t xml:space="preserve">Discussion: </w:t>
      </w:r>
    </w:p>
    <w:p w14:paraId="346F417D" w14:textId="77777777" w:rsidR="004B21AC" w:rsidRDefault="004B21AC" w:rsidP="004B21AC">
      <w:r>
        <w:t>[report of discussion]</w:t>
      </w:r>
    </w:p>
    <w:p w14:paraId="15DFDA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C8A21" w14:textId="51257404" w:rsidR="004B21AC" w:rsidRDefault="004B21AC" w:rsidP="004B21AC">
      <w:pPr>
        <w:rPr>
          <w:rFonts w:ascii="Arial" w:hAnsi="Arial" w:cs="Arial"/>
          <w:b/>
          <w:sz w:val="24"/>
        </w:rPr>
      </w:pPr>
      <w:r>
        <w:rPr>
          <w:rFonts w:ascii="Arial" w:hAnsi="Arial" w:cs="Arial"/>
          <w:b/>
          <w:color w:val="0000FF"/>
          <w:sz w:val="24"/>
        </w:rPr>
        <w:t>R4-2100594</w:t>
      </w:r>
      <w:r>
        <w:rPr>
          <w:rFonts w:ascii="Arial" w:hAnsi="Arial" w:cs="Arial"/>
          <w:b/>
          <w:color w:val="0000FF"/>
          <w:sz w:val="24"/>
        </w:rPr>
        <w:tab/>
      </w:r>
      <w:r>
        <w:rPr>
          <w:rFonts w:ascii="Arial" w:hAnsi="Arial" w:cs="Arial"/>
          <w:b/>
          <w:sz w:val="24"/>
        </w:rPr>
        <w:t>Introduction of Tx diversity in tor 38101-1 Cat-B CR 38.101-1</w:t>
      </w:r>
    </w:p>
    <w:p w14:paraId="3495CE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CR-0621  Cat: B (Rel-16)</w:t>
      </w:r>
      <w:r>
        <w:rPr>
          <w:i/>
        </w:rPr>
        <w:br/>
      </w:r>
      <w:r>
        <w:rPr>
          <w:i/>
        </w:rPr>
        <w:lastRenderedPageBreak/>
        <w:br/>
      </w:r>
      <w:r>
        <w:rPr>
          <w:i/>
        </w:rPr>
        <w:tab/>
      </w:r>
      <w:r>
        <w:rPr>
          <w:i/>
        </w:rPr>
        <w:tab/>
      </w:r>
      <w:r>
        <w:rPr>
          <w:i/>
        </w:rPr>
        <w:tab/>
      </w:r>
      <w:r>
        <w:rPr>
          <w:i/>
        </w:rPr>
        <w:tab/>
      </w:r>
      <w:r>
        <w:rPr>
          <w:i/>
        </w:rPr>
        <w:tab/>
        <w:t>Source: Qualcomm Incorporated</w:t>
      </w:r>
    </w:p>
    <w:p w14:paraId="4C3975EC" w14:textId="77777777" w:rsidR="004B21AC" w:rsidRDefault="004B21AC" w:rsidP="004B21AC">
      <w:pPr>
        <w:rPr>
          <w:rFonts w:ascii="Arial" w:hAnsi="Arial" w:cs="Arial"/>
          <w:b/>
        </w:rPr>
      </w:pPr>
      <w:r>
        <w:rPr>
          <w:rFonts w:ascii="Arial" w:hAnsi="Arial" w:cs="Arial"/>
          <w:b/>
        </w:rPr>
        <w:t xml:space="preserve">Discussion: </w:t>
      </w:r>
    </w:p>
    <w:p w14:paraId="3462A4A9" w14:textId="77777777" w:rsidR="004B21AC" w:rsidRDefault="004B21AC" w:rsidP="004B21AC">
      <w:r>
        <w:t>[report of discussion]</w:t>
      </w:r>
    </w:p>
    <w:p w14:paraId="27AB6D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08C6E" w14:textId="5F583DF8" w:rsidR="004B21AC" w:rsidRDefault="004B21AC" w:rsidP="004B21AC">
      <w:pPr>
        <w:rPr>
          <w:rFonts w:ascii="Arial" w:hAnsi="Arial" w:cs="Arial"/>
          <w:b/>
          <w:sz w:val="24"/>
        </w:rPr>
      </w:pPr>
      <w:r>
        <w:rPr>
          <w:rFonts w:ascii="Arial" w:hAnsi="Arial" w:cs="Arial"/>
          <w:b/>
          <w:color w:val="0000FF"/>
          <w:sz w:val="24"/>
        </w:rPr>
        <w:t>R4-2100595</w:t>
      </w:r>
      <w:r>
        <w:rPr>
          <w:rFonts w:ascii="Arial" w:hAnsi="Arial" w:cs="Arial"/>
          <w:b/>
          <w:color w:val="0000FF"/>
          <w:sz w:val="24"/>
        </w:rPr>
        <w:tab/>
      </w:r>
      <w:r>
        <w:rPr>
          <w:rFonts w:ascii="Arial" w:hAnsi="Arial" w:cs="Arial"/>
          <w:b/>
          <w:sz w:val="24"/>
        </w:rPr>
        <w:t>Introduction of Tx diversity in tor 38101-1 Cat-F CR 38.101-1</w:t>
      </w:r>
    </w:p>
    <w:p w14:paraId="4EB5059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CR-0622  Cat: A (Rel-17)</w:t>
      </w:r>
      <w:r>
        <w:rPr>
          <w:i/>
        </w:rPr>
        <w:br/>
      </w:r>
      <w:r>
        <w:rPr>
          <w:i/>
        </w:rPr>
        <w:br/>
      </w:r>
      <w:r>
        <w:rPr>
          <w:i/>
        </w:rPr>
        <w:tab/>
      </w:r>
      <w:r>
        <w:rPr>
          <w:i/>
        </w:rPr>
        <w:tab/>
      </w:r>
      <w:r>
        <w:rPr>
          <w:i/>
        </w:rPr>
        <w:tab/>
      </w:r>
      <w:r>
        <w:rPr>
          <w:i/>
        </w:rPr>
        <w:tab/>
      </w:r>
      <w:r>
        <w:rPr>
          <w:i/>
        </w:rPr>
        <w:tab/>
        <w:t>Source: Qualcomm Incorporated</w:t>
      </w:r>
    </w:p>
    <w:p w14:paraId="538BDD12" w14:textId="77777777" w:rsidR="004B21AC" w:rsidRDefault="004B21AC" w:rsidP="004B21AC">
      <w:pPr>
        <w:rPr>
          <w:rFonts w:ascii="Arial" w:hAnsi="Arial" w:cs="Arial"/>
          <w:b/>
        </w:rPr>
      </w:pPr>
      <w:r>
        <w:rPr>
          <w:rFonts w:ascii="Arial" w:hAnsi="Arial" w:cs="Arial"/>
          <w:b/>
        </w:rPr>
        <w:t xml:space="preserve">Discussion: </w:t>
      </w:r>
    </w:p>
    <w:p w14:paraId="7B85C74A" w14:textId="77777777" w:rsidR="004B21AC" w:rsidRDefault="004B21AC" w:rsidP="004B21AC">
      <w:r>
        <w:t>[report of discussion]</w:t>
      </w:r>
    </w:p>
    <w:p w14:paraId="64A1F1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E39BF" w14:textId="70A5935B" w:rsidR="004B21AC" w:rsidRDefault="004B21AC" w:rsidP="004B21AC">
      <w:pPr>
        <w:rPr>
          <w:rFonts w:ascii="Arial" w:hAnsi="Arial" w:cs="Arial"/>
          <w:b/>
          <w:sz w:val="24"/>
        </w:rPr>
      </w:pPr>
      <w:r>
        <w:rPr>
          <w:rFonts w:ascii="Arial" w:hAnsi="Arial" w:cs="Arial"/>
          <w:b/>
          <w:color w:val="0000FF"/>
          <w:sz w:val="24"/>
        </w:rPr>
        <w:t>R4-2100914</w:t>
      </w:r>
      <w:r>
        <w:rPr>
          <w:rFonts w:ascii="Arial" w:hAnsi="Arial" w:cs="Arial"/>
          <w:b/>
          <w:color w:val="0000FF"/>
          <w:sz w:val="24"/>
        </w:rPr>
        <w:tab/>
      </w:r>
      <w:r>
        <w:rPr>
          <w:rFonts w:ascii="Arial" w:hAnsi="Arial" w:cs="Arial"/>
          <w:b/>
          <w:sz w:val="24"/>
        </w:rPr>
        <w:t>On the Support of Transparent Tx Diversity in Rel-16</w:t>
      </w:r>
    </w:p>
    <w:p w14:paraId="63BA169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4A82CD1" w14:textId="77777777" w:rsidR="004B21AC" w:rsidRDefault="004B21AC" w:rsidP="004B21AC">
      <w:pPr>
        <w:rPr>
          <w:rFonts w:ascii="Arial" w:hAnsi="Arial" w:cs="Arial"/>
          <w:b/>
        </w:rPr>
      </w:pPr>
      <w:r>
        <w:rPr>
          <w:rFonts w:ascii="Arial" w:hAnsi="Arial" w:cs="Arial"/>
          <w:b/>
        </w:rPr>
        <w:t xml:space="preserve">Discussion: </w:t>
      </w:r>
    </w:p>
    <w:p w14:paraId="6A9A78D7" w14:textId="77777777" w:rsidR="004B21AC" w:rsidRDefault="004B21AC" w:rsidP="004B21AC">
      <w:r>
        <w:t>[report of discussion]</w:t>
      </w:r>
    </w:p>
    <w:p w14:paraId="6D47F5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2F702" w14:textId="39F96310" w:rsidR="004B21AC" w:rsidRDefault="004B21AC" w:rsidP="004B21AC">
      <w:pPr>
        <w:rPr>
          <w:rFonts w:ascii="Arial" w:hAnsi="Arial" w:cs="Arial"/>
          <w:b/>
          <w:sz w:val="24"/>
        </w:rPr>
      </w:pPr>
      <w:r>
        <w:rPr>
          <w:rFonts w:ascii="Arial" w:hAnsi="Arial" w:cs="Arial"/>
          <w:b/>
          <w:color w:val="0000FF"/>
          <w:sz w:val="24"/>
        </w:rPr>
        <w:t>R4-2101108</w:t>
      </w:r>
      <w:r>
        <w:rPr>
          <w:rFonts w:ascii="Arial" w:hAnsi="Arial" w:cs="Arial"/>
          <w:b/>
          <w:color w:val="0000FF"/>
          <w:sz w:val="24"/>
        </w:rPr>
        <w:tab/>
      </w:r>
      <w:r>
        <w:rPr>
          <w:rFonts w:ascii="Arial" w:hAnsi="Arial" w:cs="Arial"/>
          <w:b/>
          <w:sz w:val="24"/>
        </w:rPr>
        <w:t>Discussion on Tx diversity open issues</w:t>
      </w:r>
    </w:p>
    <w:p w14:paraId="5B5180C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5887F77B" w14:textId="77777777" w:rsidR="004B21AC" w:rsidRDefault="004B21AC" w:rsidP="004B21AC">
      <w:pPr>
        <w:rPr>
          <w:rFonts w:ascii="Arial" w:hAnsi="Arial" w:cs="Arial"/>
          <w:b/>
        </w:rPr>
      </w:pPr>
      <w:r>
        <w:rPr>
          <w:rFonts w:ascii="Arial" w:hAnsi="Arial" w:cs="Arial"/>
          <w:b/>
        </w:rPr>
        <w:t xml:space="preserve">Discussion: </w:t>
      </w:r>
    </w:p>
    <w:p w14:paraId="487AAFA5" w14:textId="77777777" w:rsidR="004B21AC" w:rsidRDefault="004B21AC" w:rsidP="004B21AC">
      <w:r>
        <w:t>[report of discussion]</w:t>
      </w:r>
    </w:p>
    <w:p w14:paraId="6163D0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A3528" w14:textId="37F24780" w:rsidR="004B21AC" w:rsidRDefault="004B21AC" w:rsidP="004B21AC">
      <w:pPr>
        <w:rPr>
          <w:rFonts w:ascii="Arial" w:hAnsi="Arial" w:cs="Arial"/>
          <w:b/>
          <w:sz w:val="24"/>
        </w:rPr>
      </w:pPr>
      <w:r>
        <w:rPr>
          <w:rFonts w:ascii="Arial" w:hAnsi="Arial" w:cs="Arial"/>
          <w:b/>
          <w:color w:val="0000FF"/>
          <w:sz w:val="24"/>
        </w:rPr>
        <w:t>R4-2101289</w:t>
      </w:r>
      <w:r>
        <w:rPr>
          <w:rFonts w:ascii="Arial" w:hAnsi="Arial" w:cs="Arial"/>
          <w:b/>
          <w:color w:val="0000FF"/>
          <w:sz w:val="24"/>
        </w:rPr>
        <w:tab/>
      </w:r>
      <w:r>
        <w:rPr>
          <w:rFonts w:ascii="Arial" w:hAnsi="Arial" w:cs="Arial"/>
          <w:b/>
          <w:sz w:val="24"/>
        </w:rPr>
        <w:t>Remaining Issues on Transparent TxD</w:t>
      </w:r>
    </w:p>
    <w:p w14:paraId="2C09F99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0F2A6ACB" w14:textId="77777777" w:rsidR="004B21AC" w:rsidRDefault="004B21AC" w:rsidP="004B21AC">
      <w:pPr>
        <w:rPr>
          <w:rFonts w:ascii="Arial" w:hAnsi="Arial" w:cs="Arial"/>
          <w:b/>
        </w:rPr>
      </w:pPr>
      <w:r>
        <w:rPr>
          <w:rFonts w:ascii="Arial" w:hAnsi="Arial" w:cs="Arial"/>
          <w:b/>
        </w:rPr>
        <w:t xml:space="preserve">Discussion: </w:t>
      </w:r>
    </w:p>
    <w:p w14:paraId="2D760A10" w14:textId="77777777" w:rsidR="004B21AC" w:rsidRDefault="004B21AC" w:rsidP="004B21AC">
      <w:r>
        <w:t>[report of discussion]</w:t>
      </w:r>
    </w:p>
    <w:p w14:paraId="50C602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DC972" w14:textId="666C8AEA" w:rsidR="004B21AC" w:rsidRDefault="004B21AC" w:rsidP="004B21AC">
      <w:pPr>
        <w:rPr>
          <w:rFonts w:ascii="Arial" w:hAnsi="Arial" w:cs="Arial"/>
          <w:b/>
          <w:sz w:val="24"/>
        </w:rPr>
      </w:pPr>
      <w:r>
        <w:rPr>
          <w:rFonts w:ascii="Arial" w:hAnsi="Arial" w:cs="Arial"/>
          <w:b/>
          <w:color w:val="0000FF"/>
          <w:sz w:val="24"/>
        </w:rPr>
        <w:t>R4-2101721</w:t>
      </w:r>
      <w:r>
        <w:rPr>
          <w:rFonts w:ascii="Arial" w:hAnsi="Arial" w:cs="Arial"/>
          <w:b/>
          <w:color w:val="0000FF"/>
          <w:sz w:val="24"/>
        </w:rPr>
        <w:tab/>
      </w:r>
      <w:r>
        <w:rPr>
          <w:rFonts w:ascii="Arial" w:hAnsi="Arial" w:cs="Arial"/>
          <w:b/>
          <w:sz w:val="24"/>
        </w:rPr>
        <w:t>Support of transparent TxD and the associated EVM requirements</w:t>
      </w:r>
    </w:p>
    <w:p w14:paraId="025738E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07FBE9" w14:textId="77777777" w:rsidR="004B21AC" w:rsidRDefault="004B21AC" w:rsidP="004B21AC">
      <w:pPr>
        <w:rPr>
          <w:rFonts w:ascii="Arial" w:hAnsi="Arial" w:cs="Arial"/>
          <w:b/>
        </w:rPr>
      </w:pPr>
      <w:r>
        <w:rPr>
          <w:rFonts w:ascii="Arial" w:hAnsi="Arial" w:cs="Arial"/>
          <w:b/>
        </w:rPr>
        <w:t xml:space="preserve">Abstract: </w:t>
      </w:r>
    </w:p>
    <w:p w14:paraId="3845FBBF" w14:textId="77777777" w:rsidR="004B21AC" w:rsidRDefault="004B21AC" w:rsidP="004B21AC">
      <w:r>
        <w:t>In this contribution we propose capabilities for TX diversity and EVM measurements. CDD is also discussed.</w:t>
      </w:r>
    </w:p>
    <w:p w14:paraId="4029A18F" w14:textId="77777777" w:rsidR="004B21AC" w:rsidRDefault="004B21AC" w:rsidP="004B21AC">
      <w:pPr>
        <w:rPr>
          <w:rFonts w:ascii="Arial" w:hAnsi="Arial" w:cs="Arial"/>
          <w:b/>
        </w:rPr>
      </w:pPr>
      <w:r>
        <w:rPr>
          <w:rFonts w:ascii="Arial" w:hAnsi="Arial" w:cs="Arial"/>
          <w:b/>
        </w:rPr>
        <w:t xml:space="preserve">Discussion: </w:t>
      </w:r>
    </w:p>
    <w:p w14:paraId="4ACBF300" w14:textId="77777777" w:rsidR="004B21AC" w:rsidRDefault="004B21AC" w:rsidP="004B21AC">
      <w:r>
        <w:t>[report of discussion]</w:t>
      </w:r>
    </w:p>
    <w:p w14:paraId="79A1DC9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A323C" w14:textId="30E5A2FA" w:rsidR="004B21AC" w:rsidRDefault="004B21AC" w:rsidP="004B21AC">
      <w:pPr>
        <w:rPr>
          <w:rFonts w:ascii="Arial" w:hAnsi="Arial" w:cs="Arial"/>
          <w:b/>
          <w:sz w:val="24"/>
        </w:rPr>
      </w:pPr>
      <w:r>
        <w:rPr>
          <w:rFonts w:ascii="Arial" w:hAnsi="Arial" w:cs="Arial"/>
          <w:b/>
          <w:color w:val="0000FF"/>
          <w:sz w:val="24"/>
        </w:rPr>
        <w:t>R4-2101749</w:t>
      </w:r>
      <w:r>
        <w:rPr>
          <w:rFonts w:ascii="Arial" w:hAnsi="Arial" w:cs="Arial"/>
          <w:b/>
          <w:color w:val="0000FF"/>
          <w:sz w:val="24"/>
        </w:rPr>
        <w:tab/>
      </w:r>
      <w:r>
        <w:rPr>
          <w:rFonts w:ascii="Arial" w:hAnsi="Arial" w:cs="Arial"/>
          <w:b/>
          <w:sz w:val="24"/>
        </w:rPr>
        <w:t>Discussion on UE power class high limit</w:t>
      </w:r>
    </w:p>
    <w:p w14:paraId="5E67856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A12D39" w14:textId="77777777" w:rsidR="004B21AC" w:rsidRDefault="004B21AC" w:rsidP="004B21AC">
      <w:pPr>
        <w:rPr>
          <w:rFonts w:ascii="Arial" w:hAnsi="Arial" w:cs="Arial"/>
          <w:b/>
        </w:rPr>
      </w:pPr>
      <w:r>
        <w:rPr>
          <w:rFonts w:ascii="Arial" w:hAnsi="Arial" w:cs="Arial"/>
          <w:b/>
        </w:rPr>
        <w:t xml:space="preserve">Discussion: </w:t>
      </w:r>
    </w:p>
    <w:p w14:paraId="5B0241CD" w14:textId="77777777" w:rsidR="004B21AC" w:rsidRDefault="004B21AC" w:rsidP="004B21AC">
      <w:r>
        <w:t>[report of discussion]</w:t>
      </w:r>
    </w:p>
    <w:p w14:paraId="2398C4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A17A0" w14:textId="64A0CB71" w:rsidR="004B21AC" w:rsidRDefault="004B21AC" w:rsidP="004B21AC">
      <w:pPr>
        <w:rPr>
          <w:rFonts w:ascii="Arial" w:hAnsi="Arial" w:cs="Arial"/>
          <w:b/>
          <w:sz w:val="24"/>
        </w:rPr>
      </w:pPr>
      <w:r>
        <w:rPr>
          <w:rFonts w:ascii="Arial" w:hAnsi="Arial" w:cs="Arial"/>
          <w:b/>
          <w:color w:val="0000FF"/>
          <w:sz w:val="24"/>
        </w:rPr>
        <w:t>R4-2101751</w:t>
      </w:r>
      <w:r>
        <w:rPr>
          <w:rFonts w:ascii="Arial" w:hAnsi="Arial" w:cs="Arial"/>
          <w:b/>
          <w:color w:val="0000FF"/>
          <w:sz w:val="24"/>
        </w:rPr>
        <w:tab/>
      </w:r>
      <w:r>
        <w:rPr>
          <w:rFonts w:ascii="Arial" w:hAnsi="Arial" w:cs="Arial"/>
          <w:b/>
          <w:sz w:val="24"/>
        </w:rPr>
        <w:t>Discussion on Rel-16 TxD</w:t>
      </w:r>
    </w:p>
    <w:p w14:paraId="6821E78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DBF306" w14:textId="77777777" w:rsidR="004B21AC" w:rsidRDefault="004B21AC" w:rsidP="004B21AC">
      <w:pPr>
        <w:rPr>
          <w:rFonts w:ascii="Arial" w:hAnsi="Arial" w:cs="Arial"/>
          <w:b/>
        </w:rPr>
      </w:pPr>
      <w:r>
        <w:rPr>
          <w:rFonts w:ascii="Arial" w:hAnsi="Arial" w:cs="Arial"/>
          <w:b/>
        </w:rPr>
        <w:t xml:space="preserve">Discussion: </w:t>
      </w:r>
    </w:p>
    <w:p w14:paraId="35208B7E" w14:textId="77777777" w:rsidR="004B21AC" w:rsidRDefault="004B21AC" w:rsidP="004B21AC">
      <w:r>
        <w:t>[report of discussion]</w:t>
      </w:r>
    </w:p>
    <w:p w14:paraId="71E91F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9898B" w14:textId="7DF6A8A1" w:rsidR="004B21AC" w:rsidRDefault="004B21AC" w:rsidP="004B21AC">
      <w:pPr>
        <w:rPr>
          <w:rFonts w:ascii="Arial" w:hAnsi="Arial" w:cs="Arial"/>
          <w:b/>
          <w:sz w:val="24"/>
        </w:rPr>
      </w:pPr>
      <w:r>
        <w:rPr>
          <w:rFonts w:ascii="Arial" w:hAnsi="Arial" w:cs="Arial"/>
          <w:b/>
          <w:color w:val="0000FF"/>
          <w:sz w:val="24"/>
        </w:rPr>
        <w:t>R4-2101850</w:t>
      </w:r>
      <w:r>
        <w:rPr>
          <w:rFonts w:ascii="Arial" w:hAnsi="Arial" w:cs="Arial"/>
          <w:b/>
          <w:color w:val="0000FF"/>
          <w:sz w:val="24"/>
        </w:rPr>
        <w:tab/>
      </w:r>
      <w:r>
        <w:rPr>
          <w:rFonts w:ascii="Arial" w:hAnsi="Arial" w:cs="Arial"/>
          <w:b/>
          <w:sz w:val="24"/>
        </w:rPr>
        <w:t>EVM for transparent TxD</w:t>
      </w:r>
    </w:p>
    <w:p w14:paraId="7941463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DEC0458" w14:textId="77777777" w:rsidR="004B21AC" w:rsidRDefault="004B21AC" w:rsidP="004B21AC">
      <w:pPr>
        <w:rPr>
          <w:rFonts w:ascii="Arial" w:hAnsi="Arial" w:cs="Arial"/>
          <w:b/>
        </w:rPr>
      </w:pPr>
      <w:r>
        <w:rPr>
          <w:rFonts w:ascii="Arial" w:hAnsi="Arial" w:cs="Arial"/>
          <w:b/>
        </w:rPr>
        <w:t xml:space="preserve">Discussion: </w:t>
      </w:r>
    </w:p>
    <w:p w14:paraId="043E24CE" w14:textId="77777777" w:rsidR="004B21AC" w:rsidRDefault="004B21AC" w:rsidP="004B21AC">
      <w:r>
        <w:t>[report of discussion]</w:t>
      </w:r>
    </w:p>
    <w:p w14:paraId="0805AB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02DA2" w14:textId="121F6FAB" w:rsidR="004B21AC" w:rsidRDefault="004B21AC" w:rsidP="004B21AC">
      <w:pPr>
        <w:rPr>
          <w:rFonts w:ascii="Arial" w:hAnsi="Arial" w:cs="Arial"/>
          <w:b/>
          <w:sz w:val="24"/>
        </w:rPr>
      </w:pPr>
      <w:r>
        <w:rPr>
          <w:rFonts w:ascii="Arial" w:hAnsi="Arial" w:cs="Arial"/>
          <w:b/>
          <w:color w:val="0000FF"/>
          <w:sz w:val="24"/>
        </w:rPr>
        <w:t>R4-2102089</w:t>
      </w:r>
      <w:r>
        <w:rPr>
          <w:rFonts w:ascii="Arial" w:hAnsi="Arial" w:cs="Arial"/>
          <w:b/>
          <w:color w:val="0000FF"/>
          <w:sz w:val="24"/>
        </w:rPr>
        <w:tab/>
      </w:r>
      <w:r>
        <w:rPr>
          <w:rFonts w:ascii="Arial" w:hAnsi="Arial" w:cs="Arial"/>
          <w:b/>
          <w:sz w:val="24"/>
        </w:rPr>
        <w:t>Discussion on FR1 EVM measurements</w:t>
      </w:r>
    </w:p>
    <w:p w14:paraId="5DBEA6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BDDDED3" w14:textId="77777777" w:rsidR="004B21AC" w:rsidRDefault="004B21AC" w:rsidP="004B21AC">
      <w:pPr>
        <w:rPr>
          <w:rFonts w:ascii="Arial" w:hAnsi="Arial" w:cs="Arial"/>
          <w:b/>
        </w:rPr>
      </w:pPr>
      <w:r>
        <w:rPr>
          <w:rFonts w:ascii="Arial" w:hAnsi="Arial" w:cs="Arial"/>
          <w:b/>
        </w:rPr>
        <w:t xml:space="preserve">Discussion: </w:t>
      </w:r>
    </w:p>
    <w:p w14:paraId="00BB4148" w14:textId="77777777" w:rsidR="004B21AC" w:rsidRDefault="004B21AC" w:rsidP="004B21AC">
      <w:r>
        <w:t>[report of discussion]</w:t>
      </w:r>
    </w:p>
    <w:p w14:paraId="617F21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BB32F" w14:textId="2279F97D" w:rsidR="004B21AC" w:rsidRDefault="004B21AC" w:rsidP="004B21AC">
      <w:pPr>
        <w:rPr>
          <w:rFonts w:ascii="Arial" w:hAnsi="Arial" w:cs="Arial"/>
          <w:b/>
          <w:sz w:val="24"/>
        </w:rPr>
      </w:pPr>
      <w:r>
        <w:rPr>
          <w:rFonts w:ascii="Arial" w:hAnsi="Arial" w:cs="Arial"/>
          <w:b/>
          <w:color w:val="0000FF"/>
          <w:sz w:val="24"/>
        </w:rPr>
        <w:t>R4-2102383</w:t>
      </w:r>
      <w:r>
        <w:rPr>
          <w:rFonts w:ascii="Arial" w:hAnsi="Arial" w:cs="Arial"/>
          <w:b/>
          <w:color w:val="0000FF"/>
          <w:sz w:val="24"/>
        </w:rPr>
        <w:tab/>
      </w:r>
      <w:r>
        <w:rPr>
          <w:rFonts w:ascii="Arial" w:hAnsi="Arial" w:cs="Arial"/>
          <w:b/>
          <w:sz w:val="24"/>
        </w:rPr>
        <w:t>On TxD RF requirements</w:t>
      </w:r>
    </w:p>
    <w:p w14:paraId="1B3872D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3EBB8E" w14:textId="77777777" w:rsidR="004B21AC" w:rsidRDefault="004B21AC" w:rsidP="004B21AC">
      <w:pPr>
        <w:rPr>
          <w:rFonts w:ascii="Arial" w:hAnsi="Arial" w:cs="Arial"/>
          <w:b/>
        </w:rPr>
      </w:pPr>
      <w:r>
        <w:rPr>
          <w:rFonts w:ascii="Arial" w:hAnsi="Arial" w:cs="Arial"/>
          <w:b/>
        </w:rPr>
        <w:t xml:space="preserve">Discussion: </w:t>
      </w:r>
    </w:p>
    <w:p w14:paraId="3C1A3058" w14:textId="77777777" w:rsidR="004B21AC" w:rsidRDefault="004B21AC" w:rsidP="004B21AC">
      <w:r>
        <w:t>[report of discussion]</w:t>
      </w:r>
    </w:p>
    <w:p w14:paraId="2E3221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4F9FE" w14:textId="59BB7CFF" w:rsidR="004B21AC" w:rsidRDefault="004B21AC" w:rsidP="004B21AC">
      <w:pPr>
        <w:rPr>
          <w:rFonts w:ascii="Arial" w:hAnsi="Arial" w:cs="Arial"/>
          <w:b/>
          <w:sz w:val="24"/>
        </w:rPr>
      </w:pPr>
      <w:r>
        <w:rPr>
          <w:rFonts w:ascii="Arial" w:hAnsi="Arial" w:cs="Arial"/>
          <w:b/>
          <w:color w:val="0000FF"/>
          <w:sz w:val="24"/>
        </w:rPr>
        <w:t>R4-2102384</w:t>
      </w:r>
      <w:r>
        <w:rPr>
          <w:rFonts w:ascii="Arial" w:hAnsi="Arial" w:cs="Arial"/>
          <w:b/>
          <w:color w:val="0000FF"/>
          <w:sz w:val="24"/>
        </w:rPr>
        <w:tab/>
      </w:r>
      <w:r>
        <w:rPr>
          <w:rFonts w:ascii="Arial" w:hAnsi="Arial" w:cs="Arial"/>
          <w:b/>
          <w:sz w:val="24"/>
        </w:rPr>
        <w:t>CR for TS 38.101-1: TxD requirements</w:t>
      </w:r>
    </w:p>
    <w:p w14:paraId="314A457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CR-0686  Cat: B (Rel-16)</w:t>
      </w:r>
      <w:r>
        <w:rPr>
          <w:i/>
        </w:rPr>
        <w:br/>
      </w:r>
      <w:r>
        <w:rPr>
          <w:i/>
        </w:rPr>
        <w:br/>
      </w:r>
      <w:r>
        <w:rPr>
          <w:i/>
        </w:rPr>
        <w:tab/>
      </w:r>
      <w:r>
        <w:rPr>
          <w:i/>
        </w:rPr>
        <w:tab/>
      </w:r>
      <w:r>
        <w:rPr>
          <w:i/>
        </w:rPr>
        <w:tab/>
      </w:r>
      <w:r>
        <w:rPr>
          <w:i/>
        </w:rPr>
        <w:tab/>
      </w:r>
      <w:r>
        <w:rPr>
          <w:i/>
        </w:rPr>
        <w:tab/>
        <w:t>Source: Huawei, HiSilicon</w:t>
      </w:r>
    </w:p>
    <w:p w14:paraId="705462DA" w14:textId="77777777" w:rsidR="004B21AC" w:rsidRDefault="004B21AC" w:rsidP="004B21AC">
      <w:pPr>
        <w:rPr>
          <w:rFonts w:ascii="Arial" w:hAnsi="Arial" w:cs="Arial"/>
          <w:b/>
        </w:rPr>
      </w:pPr>
      <w:r>
        <w:rPr>
          <w:rFonts w:ascii="Arial" w:hAnsi="Arial" w:cs="Arial"/>
          <w:b/>
        </w:rPr>
        <w:t xml:space="preserve">Discussion: </w:t>
      </w:r>
    </w:p>
    <w:p w14:paraId="5BD32CB4" w14:textId="77777777" w:rsidR="004B21AC" w:rsidRDefault="004B21AC" w:rsidP="004B21AC">
      <w:r>
        <w:t>[report of discussion]</w:t>
      </w:r>
    </w:p>
    <w:p w14:paraId="70A91F30"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72579" w14:textId="1FD886EB" w:rsidR="004B21AC" w:rsidRDefault="004B21AC" w:rsidP="004B21AC">
      <w:pPr>
        <w:rPr>
          <w:rFonts w:ascii="Arial" w:hAnsi="Arial" w:cs="Arial"/>
          <w:b/>
          <w:sz w:val="24"/>
        </w:rPr>
      </w:pPr>
      <w:r>
        <w:rPr>
          <w:rFonts w:ascii="Arial" w:hAnsi="Arial" w:cs="Arial"/>
          <w:b/>
          <w:color w:val="0000FF"/>
          <w:sz w:val="24"/>
        </w:rPr>
        <w:t>R4-2102683</w:t>
      </w:r>
      <w:r>
        <w:rPr>
          <w:rFonts w:ascii="Arial" w:hAnsi="Arial" w:cs="Arial"/>
          <w:b/>
          <w:color w:val="0000FF"/>
          <w:sz w:val="24"/>
        </w:rPr>
        <w:tab/>
      </w:r>
      <w:r>
        <w:rPr>
          <w:rFonts w:ascii="Arial" w:hAnsi="Arial" w:cs="Arial"/>
          <w:b/>
          <w:sz w:val="24"/>
        </w:rPr>
        <w:t>CR for TS 38.101-1 Tx diversity requirements</w:t>
      </w:r>
    </w:p>
    <w:p w14:paraId="440770A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CR-0708  Cat: B (Rel-17)</w:t>
      </w:r>
      <w:r>
        <w:rPr>
          <w:i/>
        </w:rPr>
        <w:br/>
      </w:r>
      <w:r>
        <w:rPr>
          <w:i/>
        </w:rPr>
        <w:br/>
      </w:r>
      <w:r>
        <w:rPr>
          <w:i/>
        </w:rPr>
        <w:tab/>
      </w:r>
      <w:r>
        <w:rPr>
          <w:i/>
        </w:rPr>
        <w:tab/>
      </w:r>
      <w:r>
        <w:rPr>
          <w:i/>
        </w:rPr>
        <w:tab/>
      </w:r>
      <w:r>
        <w:rPr>
          <w:i/>
        </w:rPr>
        <w:tab/>
      </w:r>
      <w:r>
        <w:rPr>
          <w:i/>
        </w:rPr>
        <w:tab/>
        <w:t>Source: Huawei, HiSilicon</w:t>
      </w:r>
    </w:p>
    <w:p w14:paraId="7CAF8BF2" w14:textId="77777777" w:rsidR="004B21AC" w:rsidRDefault="004B21AC" w:rsidP="004B21AC">
      <w:pPr>
        <w:rPr>
          <w:rFonts w:ascii="Arial" w:hAnsi="Arial" w:cs="Arial"/>
          <w:b/>
        </w:rPr>
      </w:pPr>
      <w:r>
        <w:rPr>
          <w:rFonts w:ascii="Arial" w:hAnsi="Arial" w:cs="Arial"/>
          <w:b/>
        </w:rPr>
        <w:t xml:space="preserve">Discussion: </w:t>
      </w:r>
    </w:p>
    <w:p w14:paraId="0059E976" w14:textId="77777777" w:rsidR="004B21AC" w:rsidRDefault="004B21AC" w:rsidP="004B21AC">
      <w:r>
        <w:t>[report of discussion]</w:t>
      </w:r>
    </w:p>
    <w:p w14:paraId="39FF96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CA4AF" w14:textId="614DF1BE" w:rsidR="004B21AC" w:rsidRDefault="004B21AC" w:rsidP="004B21AC">
      <w:pPr>
        <w:rPr>
          <w:rFonts w:ascii="Arial" w:hAnsi="Arial" w:cs="Arial"/>
          <w:b/>
          <w:sz w:val="24"/>
        </w:rPr>
      </w:pPr>
      <w:r>
        <w:rPr>
          <w:rFonts w:ascii="Arial" w:hAnsi="Arial" w:cs="Arial"/>
          <w:b/>
          <w:color w:val="0000FF"/>
          <w:sz w:val="24"/>
        </w:rPr>
        <w:t>R4-2102704</w:t>
      </w:r>
      <w:r>
        <w:rPr>
          <w:rFonts w:ascii="Arial" w:hAnsi="Arial" w:cs="Arial"/>
          <w:b/>
          <w:color w:val="0000FF"/>
          <w:sz w:val="24"/>
        </w:rPr>
        <w:tab/>
      </w:r>
      <w:r>
        <w:rPr>
          <w:rFonts w:ascii="Arial" w:hAnsi="Arial" w:cs="Arial"/>
          <w:b/>
          <w:sz w:val="24"/>
        </w:rPr>
        <w:t>Remaining issues in Transparent Tx Diversity</w:t>
      </w:r>
    </w:p>
    <w:p w14:paraId="0BB4FEF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57DCEA" w14:textId="77777777" w:rsidR="004B21AC" w:rsidRDefault="004B21AC" w:rsidP="004B21AC">
      <w:pPr>
        <w:rPr>
          <w:rFonts w:ascii="Arial" w:hAnsi="Arial" w:cs="Arial"/>
          <w:b/>
        </w:rPr>
      </w:pPr>
      <w:r>
        <w:rPr>
          <w:rFonts w:ascii="Arial" w:hAnsi="Arial" w:cs="Arial"/>
          <w:b/>
        </w:rPr>
        <w:t xml:space="preserve">Discussion: </w:t>
      </w:r>
    </w:p>
    <w:p w14:paraId="30E2AEC6" w14:textId="77777777" w:rsidR="004B21AC" w:rsidRDefault="004B21AC" w:rsidP="004B21AC">
      <w:r>
        <w:t>[report of discussion]</w:t>
      </w:r>
    </w:p>
    <w:p w14:paraId="109367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FF60C" w14:textId="719990CC" w:rsidR="004B21AC" w:rsidRDefault="004B21AC" w:rsidP="004B21AC">
      <w:pPr>
        <w:rPr>
          <w:rFonts w:ascii="Arial" w:hAnsi="Arial" w:cs="Arial"/>
          <w:b/>
          <w:sz w:val="24"/>
        </w:rPr>
      </w:pPr>
      <w:r>
        <w:rPr>
          <w:rFonts w:ascii="Arial" w:hAnsi="Arial" w:cs="Arial"/>
          <w:b/>
          <w:color w:val="0000FF"/>
          <w:sz w:val="24"/>
        </w:rPr>
        <w:t>R4-2102917</w:t>
      </w:r>
      <w:r>
        <w:rPr>
          <w:rFonts w:ascii="Arial" w:hAnsi="Arial" w:cs="Arial"/>
          <w:b/>
          <w:color w:val="0000FF"/>
          <w:sz w:val="24"/>
        </w:rPr>
        <w:tab/>
      </w:r>
      <w:r>
        <w:rPr>
          <w:rFonts w:ascii="Arial" w:hAnsi="Arial" w:cs="Arial"/>
          <w:b/>
          <w:sz w:val="24"/>
        </w:rPr>
        <w:t>On the EVM Definition for Transmit Diversity and Antenna Ports</w:t>
      </w:r>
    </w:p>
    <w:p w14:paraId="128E32E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06AC5682" w14:textId="77777777" w:rsidR="004B21AC" w:rsidRDefault="004B21AC" w:rsidP="004B21AC">
      <w:pPr>
        <w:rPr>
          <w:rFonts w:ascii="Arial" w:hAnsi="Arial" w:cs="Arial"/>
          <w:b/>
        </w:rPr>
      </w:pPr>
      <w:r>
        <w:rPr>
          <w:rFonts w:ascii="Arial" w:hAnsi="Arial" w:cs="Arial"/>
          <w:b/>
        </w:rPr>
        <w:t xml:space="preserve">Discussion: </w:t>
      </w:r>
    </w:p>
    <w:p w14:paraId="5D35612F" w14:textId="77777777" w:rsidR="004B21AC" w:rsidRDefault="004B21AC" w:rsidP="004B21AC">
      <w:r>
        <w:t>[report of discussion]</w:t>
      </w:r>
    </w:p>
    <w:p w14:paraId="47BB46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CAE77" w14:textId="77777777" w:rsidR="004B21AC" w:rsidRDefault="004B21AC" w:rsidP="004B21AC">
      <w:pPr>
        <w:pStyle w:val="Heading5"/>
      </w:pPr>
      <w:bookmarkStart w:id="314" w:name="_Toc61907111"/>
      <w:r>
        <w:t>7.19.2.2</w:t>
      </w:r>
      <w:r>
        <w:tab/>
        <w:t>Power class related to UL MIMO and other related req. (MPR, SEM, etc) [TEI16 or NR_newRAT-Core]</w:t>
      </w:r>
      <w:bookmarkEnd w:id="314"/>
    </w:p>
    <w:p w14:paraId="2B54CD8F" w14:textId="10C5652C" w:rsidR="004B21AC" w:rsidRDefault="004B21AC" w:rsidP="004B21AC">
      <w:pPr>
        <w:rPr>
          <w:rFonts w:ascii="Arial" w:hAnsi="Arial" w:cs="Arial"/>
          <w:b/>
          <w:sz w:val="24"/>
        </w:rPr>
      </w:pPr>
      <w:r>
        <w:rPr>
          <w:rFonts w:ascii="Arial" w:hAnsi="Arial" w:cs="Arial"/>
          <w:b/>
          <w:color w:val="0000FF"/>
          <w:sz w:val="24"/>
        </w:rPr>
        <w:t>R4-2100593</w:t>
      </w:r>
      <w:r>
        <w:rPr>
          <w:rFonts w:ascii="Arial" w:hAnsi="Arial" w:cs="Arial"/>
          <w:b/>
          <w:color w:val="0000FF"/>
          <w:sz w:val="24"/>
        </w:rPr>
        <w:tab/>
      </w:r>
      <w:r>
        <w:rPr>
          <w:rFonts w:ascii="Arial" w:hAnsi="Arial" w:cs="Arial"/>
          <w:b/>
          <w:sz w:val="24"/>
        </w:rPr>
        <w:t>Power class due to TxD in Rel-15</w:t>
      </w:r>
    </w:p>
    <w:p w14:paraId="3B457EA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C9F91CF" w14:textId="77777777" w:rsidR="004B21AC" w:rsidRDefault="004B21AC" w:rsidP="004B21AC">
      <w:pPr>
        <w:rPr>
          <w:rFonts w:ascii="Arial" w:hAnsi="Arial" w:cs="Arial"/>
          <w:b/>
        </w:rPr>
      </w:pPr>
      <w:r>
        <w:rPr>
          <w:rFonts w:ascii="Arial" w:hAnsi="Arial" w:cs="Arial"/>
          <w:b/>
        </w:rPr>
        <w:t xml:space="preserve">Discussion: </w:t>
      </w:r>
    </w:p>
    <w:p w14:paraId="59E5E2E3" w14:textId="77777777" w:rsidR="004B21AC" w:rsidRDefault="004B21AC" w:rsidP="004B21AC">
      <w:r>
        <w:t>[report of discussion]</w:t>
      </w:r>
    </w:p>
    <w:p w14:paraId="7E72711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7042D" w14:textId="657450D8" w:rsidR="004B21AC" w:rsidRDefault="004B21AC" w:rsidP="004B21AC">
      <w:pPr>
        <w:rPr>
          <w:rFonts w:ascii="Arial" w:hAnsi="Arial" w:cs="Arial"/>
          <w:b/>
          <w:sz w:val="24"/>
        </w:rPr>
      </w:pPr>
      <w:r>
        <w:rPr>
          <w:rFonts w:ascii="Arial" w:hAnsi="Arial" w:cs="Arial"/>
          <w:b/>
          <w:color w:val="0000FF"/>
          <w:sz w:val="24"/>
        </w:rPr>
        <w:t>R4-2102385</w:t>
      </w:r>
      <w:r>
        <w:rPr>
          <w:rFonts w:ascii="Arial" w:hAnsi="Arial" w:cs="Arial"/>
          <w:b/>
          <w:color w:val="0000FF"/>
          <w:sz w:val="24"/>
        </w:rPr>
        <w:tab/>
      </w:r>
      <w:r>
        <w:rPr>
          <w:rFonts w:ascii="Arial" w:hAnsi="Arial" w:cs="Arial"/>
          <w:b/>
          <w:sz w:val="24"/>
        </w:rPr>
        <w:t>Discussion on Reply LS to RAN5 On EN-DC power class</w:t>
      </w:r>
    </w:p>
    <w:p w14:paraId="576DBB2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4BF984B" w14:textId="77777777" w:rsidR="004B21AC" w:rsidRDefault="004B21AC" w:rsidP="004B21AC">
      <w:pPr>
        <w:rPr>
          <w:rFonts w:ascii="Arial" w:hAnsi="Arial" w:cs="Arial"/>
          <w:b/>
        </w:rPr>
      </w:pPr>
      <w:r>
        <w:rPr>
          <w:rFonts w:ascii="Arial" w:hAnsi="Arial" w:cs="Arial"/>
          <w:b/>
        </w:rPr>
        <w:t xml:space="preserve">Discussion: </w:t>
      </w:r>
    </w:p>
    <w:p w14:paraId="7E3C7581" w14:textId="77777777" w:rsidR="004B21AC" w:rsidRDefault="004B21AC" w:rsidP="004B21AC">
      <w:r>
        <w:t>[report of discussion]</w:t>
      </w:r>
    </w:p>
    <w:p w14:paraId="3694FB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E5366" w14:textId="08AEC152" w:rsidR="004B21AC" w:rsidRDefault="004B21AC" w:rsidP="004B21AC">
      <w:pPr>
        <w:rPr>
          <w:rFonts w:ascii="Arial" w:hAnsi="Arial" w:cs="Arial"/>
          <w:b/>
          <w:sz w:val="24"/>
        </w:rPr>
      </w:pPr>
      <w:r>
        <w:rPr>
          <w:rFonts w:ascii="Arial" w:hAnsi="Arial" w:cs="Arial"/>
          <w:b/>
          <w:color w:val="0000FF"/>
          <w:sz w:val="24"/>
        </w:rPr>
        <w:t>R4-2102705</w:t>
      </w:r>
      <w:r>
        <w:rPr>
          <w:rFonts w:ascii="Arial" w:hAnsi="Arial" w:cs="Arial"/>
          <w:b/>
          <w:color w:val="0000FF"/>
          <w:sz w:val="24"/>
        </w:rPr>
        <w:tab/>
      </w:r>
      <w:r>
        <w:rPr>
          <w:rFonts w:ascii="Arial" w:hAnsi="Arial" w:cs="Arial"/>
          <w:b/>
          <w:sz w:val="24"/>
        </w:rPr>
        <w:t>Remaining issues in Power class &amp; UL MIMO related requirments</w:t>
      </w:r>
    </w:p>
    <w:p w14:paraId="1B075BB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5A2622" w14:textId="77777777" w:rsidR="004B21AC" w:rsidRDefault="004B21AC" w:rsidP="004B21AC">
      <w:pPr>
        <w:rPr>
          <w:rFonts w:ascii="Arial" w:hAnsi="Arial" w:cs="Arial"/>
          <w:b/>
        </w:rPr>
      </w:pPr>
      <w:r>
        <w:rPr>
          <w:rFonts w:ascii="Arial" w:hAnsi="Arial" w:cs="Arial"/>
          <w:b/>
        </w:rPr>
        <w:lastRenderedPageBreak/>
        <w:t xml:space="preserve">Discussion: </w:t>
      </w:r>
    </w:p>
    <w:p w14:paraId="52DD9FBB" w14:textId="77777777" w:rsidR="004B21AC" w:rsidRDefault="004B21AC" w:rsidP="004B21AC">
      <w:r>
        <w:t>[report of discussion]</w:t>
      </w:r>
    </w:p>
    <w:p w14:paraId="2BDEF6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5FFD4" w14:textId="77777777" w:rsidR="004B21AC" w:rsidRDefault="004B21AC" w:rsidP="004B21AC">
      <w:pPr>
        <w:pStyle w:val="Heading4"/>
      </w:pPr>
      <w:bookmarkStart w:id="315" w:name="_Toc61907112"/>
      <w:r>
        <w:t>7.19.3</w:t>
      </w:r>
      <w:r>
        <w:tab/>
        <w:t>Other UE RF [WI code or TEI16]</w:t>
      </w:r>
      <w:bookmarkEnd w:id="315"/>
    </w:p>
    <w:p w14:paraId="333B0D3A" w14:textId="5BCD1D6C" w:rsidR="004B21AC" w:rsidRDefault="004B21AC" w:rsidP="004B21AC">
      <w:pPr>
        <w:rPr>
          <w:rFonts w:ascii="Arial" w:hAnsi="Arial" w:cs="Arial"/>
          <w:b/>
          <w:sz w:val="24"/>
        </w:rPr>
      </w:pPr>
      <w:r>
        <w:rPr>
          <w:rFonts w:ascii="Arial" w:hAnsi="Arial" w:cs="Arial"/>
          <w:b/>
          <w:color w:val="0000FF"/>
          <w:sz w:val="24"/>
        </w:rPr>
        <w:t>R4-2100112</w:t>
      </w:r>
      <w:r>
        <w:rPr>
          <w:rFonts w:ascii="Arial" w:hAnsi="Arial" w:cs="Arial"/>
          <w:b/>
          <w:color w:val="0000FF"/>
          <w:sz w:val="24"/>
        </w:rPr>
        <w:tab/>
      </w:r>
      <w:r>
        <w:rPr>
          <w:rFonts w:ascii="Arial" w:hAnsi="Arial" w:cs="Arial"/>
          <w:b/>
          <w:sz w:val="24"/>
        </w:rPr>
        <w:t>PC1 and PC3 Updates for Band n14</w:t>
      </w:r>
    </w:p>
    <w:p w14:paraId="16C53D4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CR-0588  Cat: F (Rel-16)</w:t>
      </w:r>
      <w:r>
        <w:rPr>
          <w:i/>
        </w:rPr>
        <w:br/>
      </w:r>
      <w:r>
        <w:rPr>
          <w:i/>
        </w:rPr>
        <w:br/>
      </w:r>
      <w:r>
        <w:rPr>
          <w:i/>
        </w:rPr>
        <w:tab/>
      </w:r>
      <w:r>
        <w:rPr>
          <w:i/>
        </w:rPr>
        <w:tab/>
      </w:r>
      <w:r>
        <w:rPr>
          <w:i/>
        </w:rPr>
        <w:tab/>
      </w:r>
      <w:r>
        <w:rPr>
          <w:i/>
        </w:rPr>
        <w:tab/>
      </w:r>
      <w:r>
        <w:rPr>
          <w:i/>
        </w:rPr>
        <w:tab/>
        <w:t>Source: AT&amp;T</w:t>
      </w:r>
    </w:p>
    <w:p w14:paraId="00E530F4" w14:textId="77777777" w:rsidR="004B21AC" w:rsidRDefault="004B21AC" w:rsidP="004B21AC">
      <w:pPr>
        <w:rPr>
          <w:rFonts w:ascii="Arial" w:hAnsi="Arial" w:cs="Arial"/>
          <w:b/>
        </w:rPr>
      </w:pPr>
      <w:r>
        <w:rPr>
          <w:rFonts w:ascii="Arial" w:hAnsi="Arial" w:cs="Arial"/>
          <w:b/>
        </w:rPr>
        <w:t xml:space="preserve">Discussion: </w:t>
      </w:r>
    </w:p>
    <w:p w14:paraId="0568E974" w14:textId="77777777" w:rsidR="004B21AC" w:rsidRDefault="004B21AC" w:rsidP="004B21AC">
      <w:r>
        <w:t>[report of discussion]</w:t>
      </w:r>
    </w:p>
    <w:p w14:paraId="48EAFB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A0C2" w14:textId="0BDEA5BD" w:rsidR="004B21AC" w:rsidRDefault="004B21AC" w:rsidP="004B21AC">
      <w:pPr>
        <w:rPr>
          <w:rFonts w:ascii="Arial" w:hAnsi="Arial" w:cs="Arial"/>
          <w:b/>
          <w:sz w:val="24"/>
        </w:rPr>
      </w:pPr>
      <w:r>
        <w:rPr>
          <w:rFonts w:ascii="Arial" w:hAnsi="Arial" w:cs="Arial"/>
          <w:b/>
          <w:color w:val="0000FF"/>
          <w:sz w:val="24"/>
        </w:rPr>
        <w:t>R4-2100119</w:t>
      </w:r>
      <w:r>
        <w:rPr>
          <w:rFonts w:ascii="Arial" w:hAnsi="Arial" w:cs="Arial"/>
          <w:b/>
          <w:color w:val="0000FF"/>
          <w:sz w:val="24"/>
        </w:rPr>
        <w:tab/>
      </w:r>
      <w:r>
        <w:rPr>
          <w:rFonts w:ascii="Arial" w:hAnsi="Arial" w:cs="Arial"/>
          <w:b/>
          <w:sz w:val="24"/>
        </w:rPr>
        <w:t>PC1 and PC3 Updates for Band n14</w:t>
      </w:r>
    </w:p>
    <w:p w14:paraId="5F0C752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CR-0589  Cat: A (Rel-17)</w:t>
      </w:r>
      <w:r>
        <w:rPr>
          <w:i/>
        </w:rPr>
        <w:br/>
      </w:r>
      <w:r>
        <w:rPr>
          <w:i/>
        </w:rPr>
        <w:br/>
      </w:r>
      <w:r>
        <w:rPr>
          <w:i/>
        </w:rPr>
        <w:tab/>
      </w:r>
      <w:r>
        <w:rPr>
          <w:i/>
        </w:rPr>
        <w:tab/>
      </w:r>
      <w:r>
        <w:rPr>
          <w:i/>
        </w:rPr>
        <w:tab/>
      </w:r>
      <w:r>
        <w:rPr>
          <w:i/>
        </w:rPr>
        <w:tab/>
      </w:r>
      <w:r>
        <w:rPr>
          <w:i/>
        </w:rPr>
        <w:tab/>
        <w:t>Source: AT&amp;T</w:t>
      </w:r>
    </w:p>
    <w:p w14:paraId="53FF95D2" w14:textId="77777777" w:rsidR="004B21AC" w:rsidRDefault="004B21AC" w:rsidP="004B21AC">
      <w:pPr>
        <w:rPr>
          <w:rFonts w:ascii="Arial" w:hAnsi="Arial" w:cs="Arial"/>
          <w:b/>
        </w:rPr>
      </w:pPr>
      <w:r>
        <w:rPr>
          <w:rFonts w:ascii="Arial" w:hAnsi="Arial" w:cs="Arial"/>
          <w:b/>
        </w:rPr>
        <w:t xml:space="preserve">Discussion: </w:t>
      </w:r>
    </w:p>
    <w:p w14:paraId="61A7E0C2" w14:textId="77777777" w:rsidR="004B21AC" w:rsidRDefault="004B21AC" w:rsidP="004B21AC">
      <w:r>
        <w:t>[report of discussion]</w:t>
      </w:r>
    </w:p>
    <w:p w14:paraId="58670F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90B70" w14:textId="24654C0A" w:rsidR="004B21AC" w:rsidRDefault="004B21AC" w:rsidP="004B21AC">
      <w:pPr>
        <w:rPr>
          <w:rFonts w:ascii="Arial" w:hAnsi="Arial" w:cs="Arial"/>
          <w:b/>
          <w:sz w:val="24"/>
        </w:rPr>
      </w:pPr>
      <w:r>
        <w:rPr>
          <w:rFonts w:ascii="Arial" w:hAnsi="Arial" w:cs="Arial"/>
          <w:b/>
          <w:color w:val="0000FF"/>
          <w:sz w:val="24"/>
        </w:rPr>
        <w:t>R4-2100127</w:t>
      </w:r>
      <w:r>
        <w:rPr>
          <w:rFonts w:ascii="Arial" w:hAnsi="Arial" w:cs="Arial"/>
          <w:b/>
          <w:color w:val="0000FF"/>
          <w:sz w:val="24"/>
        </w:rPr>
        <w:tab/>
      </w:r>
      <w:r>
        <w:rPr>
          <w:rFonts w:ascii="Arial" w:hAnsi="Arial" w:cs="Arial"/>
          <w:b/>
          <w:sz w:val="24"/>
        </w:rPr>
        <w:t>CR to TS 38.101-2 on correction to intra-band non-contiguous CA configurations (Rel-16)</w:t>
      </w:r>
    </w:p>
    <w:p w14:paraId="3F04C53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CR-0318  Cat: F (Rel-16)</w:t>
      </w:r>
      <w:r>
        <w:rPr>
          <w:i/>
        </w:rPr>
        <w:br/>
      </w:r>
      <w:r>
        <w:rPr>
          <w:i/>
        </w:rPr>
        <w:br/>
      </w:r>
      <w:r>
        <w:rPr>
          <w:i/>
        </w:rPr>
        <w:tab/>
      </w:r>
      <w:r>
        <w:rPr>
          <w:i/>
        </w:rPr>
        <w:tab/>
      </w:r>
      <w:r>
        <w:rPr>
          <w:i/>
        </w:rPr>
        <w:tab/>
      </w:r>
      <w:r>
        <w:rPr>
          <w:i/>
        </w:rPr>
        <w:tab/>
      </w:r>
      <w:r>
        <w:rPr>
          <w:i/>
        </w:rPr>
        <w:tab/>
        <w:t>Source: ZTE Corporation</w:t>
      </w:r>
    </w:p>
    <w:p w14:paraId="1F16322C" w14:textId="77777777" w:rsidR="004B21AC" w:rsidRDefault="004B21AC" w:rsidP="004B21AC">
      <w:pPr>
        <w:rPr>
          <w:rFonts w:ascii="Arial" w:hAnsi="Arial" w:cs="Arial"/>
          <w:b/>
        </w:rPr>
      </w:pPr>
      <w:r>
        <w:rPr>
          <w:rFonts w:ascii="Arial" w:hAnsi="Arial" w:cs="Arial"/>
          <w:b/>
        </w:rPr>
        <w:t xml:space="preserve">Abstract: </w:t>
      </w:r>
    </w:p>
    <w:p w14:paraId="6B853467" w14:textId="77777777" w:rsidR="004B21AC" w:rsidRDefault="004B21AC" w:rsidP="004B21AC">
      <w:r>
        <w:t>This CR is for correction to intra-band non-contiguous CA configurations</w:t>
      </w:r>
    </w:p>
    <w:p w14:paraId="390A0DD2" w14:textId="77777777" w:rsidR="004B21AC" w:rsidRDefault="004B21AC" w:rsidP="004B21AC">
      <w:pPr>
        <w:rPr>
          <w:rFonts w:ascii="Arial" w:hAnsi="Arial" w:cs="Arial"/>
          <w:b/>
        </w:rPr>
      </w:pPr>
      <w:r>
        <w:rPr>
          <w:rFonts w:ascii="Arial" w:hAnsi="Arial" w:cs="Arial"/>
          <w:b/>
        </w:rPr>
        <w:t xml:space="preserve">Discussion: </w:t>
      </w:r>
    </w:p>
    <w:p w14:paraId="759B453E" w14:textId="77777777" w:rsidR="004B21AC" w:rsidRDefault="004B21AC" w:rsidP="004B21AC">
      <w:r>
        <w:t>[report of discussion]</w:t>
      </w:r>
    </w:p>
    <w:p w14:paraId="7A8A3B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2ED4E" w14:textId="1213024F" w:rsidR="004B21AC" w:rsidRDefault="004B21AC" w:rsidP="004B21AC">
      <w:pPr>
        <w:rPr>
          <w:rFonts w:ascii="Arial" w:hAnsi="Arial" w:cs="Arial"/>
          <w:b/>
          <w:sz w:val="24"/>
        </w:rPr>
      </w:pPr>
      <w:r>
        <w:rPr>
          <w:rFonts w:ascii="Arial" w:hAnsi="Arial" w:cs="Arial"/>
          <w:b/>
          <w:color w:val="0000FF"/>
          <w:sz w:val="24"/>
        </w:rPr>
        <w:t>R4-2100128</w:t>
      </w:r>
      <w:r>
        <w:rPr>
          <w:rFonts w:ascii="Arial" w:hAnsi="Arial" w:cs="Arial"/>
          <w:b/>
          <w:color w:val="0000FF"/>
          <w:sz w:val="24"/>
        </w:rPr>
        <w:tab/>
      </w:r>
      <w:r>
        <w:rPr>
          <w:rFonts w:ascii="Arial" w:hAnsi="Arial" w:cs="Arial"/>
          <w:b/>
          <w:sz w:val="24"/>
        </w:rPr>
        <w:t>CR to TS 38.101-2 on correction to intra-band non-contiguous CA configurations (Rel-17)</w:t>
      </w:r>
    </w:p>
    <w:p w14:paraId="6457D20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CR-0319  Cat: A (Rel-17)</w:t>
      </w:r>
      <w:r>
        <w:rPr>
          <w:i/>
        </w:rPr>
        <w:br/>
      </w:r>
      <w:r>
        <w:rPr>
          <w:i/>
        </w:rPr>
        <w:br/>
      </w:r>
      <w:r>
        <w:rPr>
          <w:i/>
        </w:rPr>
        <w:tab/>
      </w:r>
      <w:r>
        <w:rPr>
          <w:i/>
        </w:rPr>
        <w:tab/>
      </w:r>
      <w:r>
        <w:rPr>
          <w:i/>
        </w:rPr>
        <w:tab/>
      </w:r>
      <w:r>
        <w:rPr>
          <w:i/>
        </w:rPr>
        <w:tab/>
      </w:r>
      <w:r>
        <w:rPr>
          <w:i/>
        </w:rPr>
        <w:tab/>
        <w:t>Source: ZTE Corporation</w:t>
      </w:r>
    </w:p>
    <w:p w14:paraId="2DC510C8" w14:textId="77777777" w:rsidR="004B21AC" w:rsidRDefault="004B21AC" w:rsidP="004B21AC">
      <w:pPr>
        <w:rPr>
          <w:rFonts w:ascii="Arial" w:hAnsi="Arial" w:cs="Arial"/>
          <w:b/>
        </w:rPr>
      </w:pPr>
      <w:r>
        <w:rPr>
          <w:rFonts w:ascii="Arial" w:hAnsi="Arial" w:cs="Arial"/>
          <w:b/>
        </w:rPr>
        <w:t xml:space="preserve">Abstract: </w:t>
      </w:r>
    </w:p>
    <w:p w14:paraId="312A3665" w14:textId="77777777" w:rsidR="004B21AC" w:rsidRDefault="004B21AC" w:rsidP="004B21AC">
      <w:r>
        <w:t>This CR is for correction to intra-band non-contiguous CA configurations</w:t>
      </w:r>
    </w:p>
    <w:p w14:paraId="2A851BC5" w14:textId="77777777" w:rsidR="004B21AC" w:rsidRDefault="004B21AC" w:rsidP="004B21AC">
      <w:pPr>
        <w:rPr>
          <w:rFonts w:ascii="Arial" w:hAnsi="Arial" w:cs="Arial"/>
          <w:b/>
        </w:rPr>
      </w:pPr>
      <w:r>
        <w:rPr>
          <w:rFonts w:ascii="Arial" w:hAnsi="Arial" w:cs="Arial"/>
          <w:b/>
        </w:rPr>
        <w:t xml:space="preserve">Discussion: </w:t>
      </w:r>
    </w:p>
    <w:p w14:paraId="0BC20EDC" w14:textId="77777777" w:rsidR="004B21AC" w:rsidRDefault="004B21AC" w:rsidP="004B21AC">
      <w:r>
        <w:lastRenderedPageBreak/>
        <w:t>[report of discussion]</w:t>
      </w:r>
    </w:p>
    <w:p w14:paraId="18CC55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C510F" w14:textId="392A9FED" w:rsidR="004B21AC" w:rsidRDefault="004B21AC" w:rsidP="004B21AC">
      <w:pPr>
        <w:rPr>
          <w:rFonts w:ascii="Arial" w:hAnsi="Arial" w:cs="Arial"/>
          <w:b/>
          <w:sz w:val="24"/>
        </w:rPr>
      </w:pPr>
      <w:r>
        <w:rPr>
          <w:rFonts w:ascii="Arial" w:hAnsi="Arial" w:cs="Arial"/>
          <w:b/>
          <w:color w:val="0000FF"/>
          <w:sz w:val="24"/>
        </w:rPr>
        <w:t>R4-2100129</w:t>
      </w:r>
      <w:r>
        <w:rPr>
          <w:rFonts w:ascii="Arial" w:hAnsi="Arial" w:cs="Arial"/>
          <w:b/>
          <w:color w:val="0000FF"/>
          <w:sz w:val="24"/>
        </w:rPr>
        <w:tab/>
      </w:r>
      <w:r>
        <w:rPr>
          <w:rFonts w:ascii="Arial" w:hAnsi="Arial" w:cs="Arial"/>
          <w:b/>
          <w:sz w:val="24"/>
        </w:rPr>
        <w:t>CR to TS 38.101-3 on correction to hanging paragraph in the spec (Rel-16)</w:t>
      </w:r>
    </w:p>
    <w:p w14:paraId="5102BF6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CR-0435  Cat: F (Rel-16)</w:t>
      </w:r>
      <w:r>
        <w:rPr>
          <w:i/>
        </w:rPr>
        <w:br/>
      </w:r>
      <w:r>
        <w:rPr>
          <w:i/>
        </w:rPr>
        <w:br/>
      </w:r>
      <w:r>
        <w:rPr>
          <w:i/>
        </w:rPr>
        <w:tab/>
      </w:r>
      <w:r>
        <w:rPr>
          <w:i/>
        </w:rPr>
        <w:tab/>
      </w:r>
      <w:r>
        <w:rPr>
          <w:i/>
        </w:rPr>
        <w:tab/>
      </w:r>
      <w:r>
        <w:rPr>
          <w:i/>
        </w:rPr>
        <w:tab/>
      </w:r>
      <w:r>
        <w:rPr>
          <w:i/>
        </w:rPr>
        <w:tab/>
        <w:t>Source: ZTE Corporation</w:t>
      </w:r>
    </w:p>
    <w:p w14:paraId="4CE4F48D" w14:textId="77777777" w:rsidR="004B21AC" w:rsidRDefault="004B21AC" w:rsidP="004B21AC">
      <w:pPr>
        <w:rPr>
          <w:rFonts w:ascii="Arial" w:hAnsi="Arial" w:cs="Arial"/>
          <w:b/>
        </w:rPr>
      </w:pPr>
      <w:r>
        <w:rPr>
          <w:rFonts w:ascii="Arial" w:hAnsi="Arial" w:cs="Arial"/>
          <w:b/>
        </w:rPr>
        <w:t xml:space="preserve">Abstract: </w:t>
      </w:r>
    </w:p>
    <w:p w14:paraId="74888661" w14:textId="77777777" w:rsidR="004B21AC" w:rsidRDefault="004B21AC" w:rsidP="004B21AC">
      <w:r>
        <w:t>This CR is to correct the issues of hanging paragraphs in the spec</w:t>
      </w:r>
    </w:p>
    <w:p w14:paraId="4DD60455" w14:textId="77777777" w:rsidR="004B21AC" w:rsidRDefault="004B21AC" w:rsidP="004B21AC">
      <w:pPr>
        <w:rPr>
          <w:rFonts w:ascii="Arial" w:hAnsi="Arial" w:cs="Arial"/>
          <w:b/>
        </w:rPr>
      </w:pPr>
      <w:r>
        <w:rPr>
          <w:rFonts w:ascii="Arial" w:hAnsi="Arial" w:cs="Arial"/>
          <w:b/>
        </w:rPr>
        <w:t xml:space="preserve">Discussion: </w:t>
      </w:r>
    </w:p>
    <w:p w14:paraId="5B335550" w14:textId="77777777" w:rsidR="004B21AC" w:rsidRDefault="004B21AC" w:rsidP="004B21AC">
      <w:r>
        <w:t>[report of discussion]</w:t>
      </w:r>
    </w:p>
    <w:p w14:paraId="68F268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61B05" w14:textId="2AC70BC0" w:rsidR="004B21AC" w:rsidRDefault="004B21AC" w:rsidP="004B21AC">
      <w:pPr>
        <w:rPr>
          <w:rFonts w:ascii="Arial" w:hAnsi="Arial" w:cs="Arial"/>
          <w:b/>
          <w:sz w:val="24"/>
        </w:rPr>
      </w:pPr>
      <w:r>
        <w:rPr>
          <w:rFonts w:ascii="Arial" w:hAnsi="Arial" w:cs="Arial"/>
          <w:b/>
          <w:color w:val="0000FF"/>
          <w:sz w:val="24"/>
        </w:rPr>
        <w:t>R4-2100130</w:t>
      </w:r>
      <w:r>
        <w:rPr>
          <w:rFonts w:ascii="Arial" w:hAnsi="Arial" w:cs="Arial"/>
          <w:b/>
          <w:color w:val="0000FF"/>
          <w:sz w:val="24"/>
        </w:rPr>
        <w:tab/>
      </w:r>
      <w:r>
        <w:rPr>
          <w:rFonts w:ascii="Arial" w:hAnsi="Arial" w:cs="Arial"/>
          <w:b/>
          <w:sz w:val="24"/>
        </w:rPr>
        <w:t>CR to TS 38.101-3 on correction to hanging paragraph in the spec (Rel-17)</w:t>
      </w:r>
    </w:p>
    <w:p w14:paraId="1043B94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CR-0436  Cat: A (Rel-17)</w:t>
      </w:r>
      <w:r>
        <w:rPr>
          <w:i/>
        </w:rPr>
        <w:br/>
      </w:r>
      <w:r>
        <w:rPr>
          <w:i/>
        </w:rPr>
        <w:br/>
      </w:r>
      <w:r>
        <w:rPr>
          <w:i/>
        </w:rPr>
        <w:tab/>
      </w:r>
      <w:r>
        <w:rPr>
          <w:i/>
        </w:rPr>
        <w:tab/>
      </w:r>
      <w:r>
        <w:rPr>
          <w:i/>
        </w:rPr>
        <w:tab/>
      </w:r>
      <w:r>
        <w:rPr>
          <w:i/>
        </w:rPr>
        <w:tab/>
      </w:r>
      <w:r>
        <w:rPr>
          <w:i/>
        </w:rPr>
        <w:tab/>
        <w:t>Source: ZTE Corporation</w:t>
      </w:r>
    </w:p>
    <w:p w14:paraId="52D62FD6" w14:textId="77777777" w:rsidR="004B21AC" w:rsidRDefault="004B21AC" w:rsidP="004B21AC">
      <w:pPr>
        <w:rPr>
          <w:rFonts w:ascii="Arial" w:hAnsi="Arial" w:cs="Arial"/>
          <w:b/>
        </w:rPr>
      </w:pPr>
      <w:r>
        <w:rPr>
          <w:rFonts w:ascii="Arial" w:hAnsi="Arial" w:cs="Arial"/>
          <w:b/>
        </w:rPr>
        <w:t xml:space="preserve">Abstract: </w:t>
      </w:r>
    </w:p>
    <w:p w14:paraId="6031B770" w14:textId="77777777" w:rsidR="004B21AC" w:rsidRDefault="004B21AC" w:rsidP="004B21AC">
      <w:r>
        <w:t>This CR is to correct the issues of hanging paragraphs in the spec</w:t>
      </w:r>
    </w:p>
    <w:p w14:paraId="22DA6A43" w14:textId="77777777" w:rsidR="004B21AC" w:rsidRDefault="004B21AC" w:rsidP="004B21AC">
      <w:pPr>
        <w:rPr>
          <w:rFonts w:ascii="Arial" w:hAnsi="Arial" w:cs="Arial"/>
          <w:b/>
        </w:rPr>
      </w:pPr>
      <w:r>
        <w:rPr>
          <w:rFonts w:ascii="Arial" w:hAnsi="Arial" w:cs="Arial"/>
          <w:b/>
        </w:rPr>
        <w:t xml:space="preserve">Discussion: </w:t>
      </w:r>
    </w:p>
    <w:p w14:paraId="0B664B1C" w14:textId="77777777" w:rsidR="004B21AC" w:rsidRDefault="004B21AC" w:rsidP="004B21AC">
      <w:r>
        <w:t>[report of discussion]</w:t>
      </w:r>
    </w:p>
    <w:p w14:paraId="60C45A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9620" w14:textId="73CF006A" w:rsidR="004B21AC" w:rsidRDefault="004B21AC" w:rsidP="004B21AC">
      <w:pPr>
        <w:rPr>
          <w:rFonts w:ascii="Arial" w:hAnsi="Arial" w:cs="Arial"/>
          <w:b/>
          <w:sz w:val="24"/>
        </w:rPr>
      </w:pPr>
      <w:r>
        <w:rPr>
          <w:rFonts w:ascii="Arial" w:hAnsi="Arial" w:cs="Arial"/>
          <w:b/>
          <w:color w:val="0000FF"/>
          <w:sz w:val="24"/>
        </w:rPr>
        <w:t>R4-2100136</w:t>
      </w:r>
      <w:r>
        <w:rPr>
          <w:rFonts w:ascii="Arial" w:hAnsi="Arial" w:cs="Arial"/>
          <w:b/>
          <w:color w:val="0000FF"/>
          <w:sz w:val="24"/>
        </w:rPr>
        <w:tab/>
      </w:r>
      <w:r>
        <w:rPr>
          <w:rFonts w:ascii="Arial" w:hAnsi="Arial" w:cs="Arial"/>
          <w:b/>
          <w:sz w:val="24"/>
        </w:rPr>
        <w:t>38.101 Void clean up R16</w:t>
      </w:r>
    </w:p>
    <w:p w14:paraId="59181E0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CR-0593  Cat: F (Rel-16)</w:t>
      </w:r>
      <w:r>
        <w:rPr>
          <w:i/>
        </w:rPr>
        <w:br/>
      </w:r>
      <w:r>
        <w:rPr>
          <w:i/>
        </w:rPr>
        <w:br/>
      </w:r>
      <w:r>
        <w:rPr>
          <w:i/>
        </w:rPr>
        <w:tab/>
      </w:r>
      <w:r>
        <w:rPr>
          <w:i/>
        </w:rPr>
        <w:tab/>
      </w:r>
      <w:r>
        <w:rPr>
          <w:i/>
        </w:rPr>
        <w:tab/>
      </w:r>
      <w:r>
        <w:rPr>
          <w:i/>
        </w:rPr>
        <w:tab/>
      </w:r>
      <w:r>
        <w:rPr>
          <w:i/>
        </w:rPr>
        <w:tab/>
        <w:t>Source: Nokia, Nokia Shanghai Bell</w:t>
      </w:r>
    </w:p>
    <w:p w14:paraId="55E5F76F" w14:textId="77777777" w:rsidR="004B21AC" w:rsidRDefault="004B21AC" w:rsidP="004B21AC">
      <w:pPr>
        <w:rPr>
          <w:rFonts w:ascii="Arial" w:hAnsi="Arial" w:cs="Arial"/>
          <w:b/>
        </w:rPr>
      </w:pPr>
      <w:r>
        <w:rPr>
          <w:rFonts w:ascii="Arial" w:hAnsi="Arial" w:cs="Arial"/>
          <w:b/>
        </w:rPr>
        <w:t xml:space="preserve">Discussion: </w:t>
      </w:r>
    </w:p>
    <w:p w14:paraId="5B1D49C2" w14:textId="77777777" w:rsidR="004B21AC" w:rsidRDefault="004B21AC" w:rsidP="004B21AC">
      <w:r>
        <w:t>[report of discussion]</w:t>
      </w:r>
    </w:p>
    <w:p w14:paraId="6E0F59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FC988" w14:textId="35EBC692" w:rsidR="004B21AC" w:rsidRDefault="004B21AC" w:rsidP="004B21AC">
      <w:pPr>
        <w:rPr>
          <w:rFonts w:ascii="Arial" w:hAnsi="Arial" w:cs="Arial"/>
          <w:b/>
          <w:sz w:val="24"/>
        </w:rPr>
      </w:pPr>
      <w:r>
        <w:rPr>
          <w:rFonts w:ascii="Arial" w:hAnsi="Arial" w:cs="Arial"/>
          <w:b/>
          <w:color w:val="0000FF"/>
          <w:sz w:val="24"/>
        </w:rPr>
        <w:t>R4-2100137</w:t>
      </w:r>
      <w:r>
        <w:rPr>
          <w:rFonts w:ascii="Arial" w:hAnsi="Arial" w:cs="Arial"/>
          <w:b/>
          <w:color w:val="0000FF"/>
          <w:sz w:val="24"/>
        </w:rPr>
        <w:tab/>
      </w:r>
      <w:r>
        <w:rPr>
          <w:rFonts w:ascii="Arial" w:hAnsi="Arial" w:cs="Arial"/>
          <w:b/>
          <w:sz w:val="24"/>
        </w:rPr>
        <w:t>38.101 Void clean up R17</w:t>
      </w:r>
    </w:p>
    <w:p w14:paraId="2D0625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CR-0594  Cat: A (Rel-17)</w:t>
      </w:r>
      <w:r>
        <w:rPr>
          <w:i/>
        </w:rPr>
        <w:br/>
      </w:r>
      <w:r>
        <w:rPr>
          <w:i/>
        </w:rPr>
        <w:br/>
      </w:r>
      <w:r>
        <w:rPr>
          <w:i/>
        </w:rPr>
        <w:tab/>
      </w:r>
      <w:r>
        <w:rPr>
          <w:i/>
        </w:rPr>
        <w:tab/>
      </w:r>
      <w:r>
        <w:rPr>
          <w:i/>
        </w:rPr>
        <w:tab/>
      </w:r>
      <w:r>
        <w:rPr>
          <w:i/>
        </w:rPr>
        <w:tab/>
      </w:r>
      <w:r>
        <w:rPr>
          <w:i/>
        </w:rPr>
        <w:tab/>
        <w:t>Source: Nokia, Nokia Shanghai Bell</w:t>
      </w:r>
    </w:p>
    <w:p w14:paraId="183A4334" w14:textId="77777777" w:rsidR="004B21AC" w:rsidRDefault="004B21AC" w:rsidP="004B21AC">
      <w:pPr>
        <w:rPr>
          <w:rFonts w:ascii="Arial" w:hAnsi="Arial" w:cs="Arial"/>
          <w:b/>
        </w:rPr>
      </w:pPr>
      <w:r>
        <w:rPr>
          <w:rFonts w:ascii="Arial" w:hAnsi="Arial" w:cs="Arial"/>
          <w:b/>
        </w:rPr>
        <w:t xml:space="preserve">Discussion: </w:t>
      </w:r>
    </w:p>
    <w:p w14:paraId="05BAC331" w14:textId="77777777" w:rsidR="004B21AC" w:rsidRDefault="004B21AC" w:rsidP="004B21AC">
      <w:r>
        <w:t>[report of discussion]</w:t>
      </w:r>
    </w:p>
    <w:p w14:paraId="6660AB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DA1D6" w14:textId="7D09C1EA" w:rsidR="004B21AC" w:rsidRDefault="004B21AC" w:rsidP="004B21AC">
      <w:pPr>
        <w:rPr>
          <w:rFonts w:ascii="Arial" w:hAnsi="Arial" w:cs="Arial"/>
          <w:b/>
          <w:sz w:val="24"/>
        </w:rPr>
      </w:pPr>
      <w:r>
        <w:rPr>
          <w:rFonts w:ascii="Arial" w:hAnsi="Arial" w:cs="Arial"/>
          <w:b/>
          <w:color w:val="0000FF"/>
          <w:sz w:val="24"/>
        </w:rPr>
        <w:lastRenderedPageBreak/>
        <w:t>R4-2100148</w:t>
      </w:r>
      <w:r>
        <w:rPr>
          <w:rFonts w:ascii="Arial" w:hAnsi="Arial" w:cs="Arial"/>
          <w:b/>
          <w:color w:val="0000FF"/>
          <w:sz w:val="24"/>
        </w:rPr>
        <w:tab/>
      </w:r>
      <w:r>
        <w:rPr>
          <w:rFonts w:ascii="Arial" w:hAnsi="Arial" w:cs="Arial"/>
          <w:b/>
          <w:sz w:val="24"/>
        </w:rPr>
        <w:t>TS 38.101-3: Addition of missing lower order fallbacks R16</w:t>
      </w:r>
    </w:p>
    <w:p w14:paraId="2B5FA94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CR-0437  Cat: B (Rel-16)</w:t>
      </w:r>
      <w:r>
        <w:rPr>
          <w:i/>
        </w:rPr>
        <w:br/>
      </w:r>
      <w:r>
        <w:rPr>
          <w:i/>
        </w:rPr>
        <w:br/>
      </w:r>
      <w:r>
        <w:rPr>
          <w:i/>
        </w:rPr>
        <w:tab/>
      </w:r>
      <w:r>
        <w:rPr>
          <w:i/>
        </w:rPr>
        <w:tab/>
      </w:r>
      <w:r>
        <w:rPr>
          <w:i/>
        </w:rPr>
        <w:tab/>
      </w:r>
      <w:r>
        <w:rPr>
          <w:i/>
        </w:rPr>
        <w:tab/>
      </w:r>
      <w:r>
        <w:rPr>
          <w:i/>
        </w:rPr>
        <w:tab/>
        <w:t>Source: Nokia, AT&amp;T</w:t>
      </w:r>
    </w:p>
    <w:p w14:paraId="2FE36327" w14:textId="77777777" w:rsidR="004B21AC" w:rsidRDefault="004B21AC" w:rsidP="004B21AC">
      <w:pPr>
        <w:rPr>
          <w:rFonts w:ascii="Arial" w:hAnsi="Arial" w:cs="Arial"/>
          <w:b/>
        </w:rPr>
      </w:pPr>
      <w:r>
        <w:rPr>
          <w:rFonts w:ascii="Arial" w:hAnsi="Arial" w:cs="Arial"/>
          <w:b/>
        </w:rPr>
        <w:t xml:space="preserve">Discussion: </w:t>
      </w:r>
    </w:p>
    <w:p w14:paraId="0A516C87" w14:textId="77777777" w:rsidR="004B21AC" w:rsidRDefault="004B21AC" w:rsidP="004B21AC">
      <w:r>
        <w:t>[report of discussion]</w:t>
      </w:r>
    </w:p>
    <w:p w14:paraId="264C4C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1352D" w14:textId="62879148" w:rsidR="004B21AC" w:rsidRDefault="004B21AC" w:rsidP="004B21AC">
      <w:pPr>
        <w:rPr>
          <w:rFonts w:ascii="Arial" w:hAnsi="Arial" w:cs="Arial"/>
          <w:b/>
          <w:sz w:val="24"/>
        </w:rPr>
      </w:pPr>
      <w:r>
        <w:rPr>
          <w:rFonts w:ascii="Arial" w:hAnsi="Arial" w:cs="Arial"/>
          <w:b/>
          <w:color w:val="0000FF"/>
          <w:sz w:val="24"/>
        </w:rPr>
        <w:t>R4-2100149</w:t>
      </w:r>
      <w:r>
        <w:rPr>
          <w:rFonts w:ascii="Arial" w:hAnsi="Arial" w:cs="Arial"/>
          <w:b/>
          <w:color w:val="0000FF"/>
          <w:sz w:val="24"/>
        </w:rPr>
        <w:tab/>
      </w:r>
      <w:r>
        <w:rPr>
          <w:rFonts w:ascii="Arial" w:hAnsi="Arial" w:cs="Arial"/>
          <w:b/>
          <w:sz w:val="24"/>
        </w:rPr>
        <w:t>TS 38.101-3: Addition of missing lower order fallbacks R17</w:t>
      </w:r>
    </w:p>
    <w:p w14:paraId="0C47E90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CR-0598  Cat: A (Rel-17)</w:t>
      </w:r>
      <w:r>
        <w:rPr>
          <w:i/>
        </w:rPr>
        <w:br/>
      </w:r>
      <w:r>
        <w:rPr>
          <w:i/>
        </w:rPr>
        <w:br/>
      </w:r>
      <w:r>
        <w:rPr>
          <w:i/>
        </w:rPr>
        <w:tab/>
      </w:r>
      <w:r>
        <w:rPr>
          <w:i/>
        </w:rPr>
        <w:tab/>
      </w:r>
      <w:r>
        <w:rPr>
          <w:i/>
        </w:rPr>
        <w:tab/>
      </w:r>
      <w:r>
        <w:rPr>
          <w:i/>
        </w:rPr>
        <w:tab/>
      </w:r>
      <w:r>
        <w:rPr>
          <w:i/>
        </w:rPr>
        <w:tab/>
        <w:t>Source: Nokia, AT&amp;T</w:t>
      </w:r>
    </w:p>
    <w:p w14:paraId="0CA83B40" w14:textId="77777777" w:rsidR="004B21AC" w:rsidRDefault="004B21AC" w:rsidP="004B21AC">
      <w:pPr>
        <w:rPr>
          <w:rFonts w:ascii="Arial" w:hAnsi="Arial" w:cs="Arial"/>
          <w:b/>
        </w:rPr>
      </w:pPr>
      <w:r>
        <w:rPr>
          <w:rFonts w:ascii="Arial" w:hAnsi="Arial" w:cs="Arial"/>
          <w:b/>
        </w:rPr>
        <w:t xml:space="preserve">Discussion: </w:t>
      </w:r>
    </w:p>
    <w:p w14:paraId="69BAA80D" w14:textId="77777777" w:rsidR="004B21AC" w:rsidRDefault="004B21AC" w:rsidP="004B21AC">
      <w:r>
        <w:t>[report of discussion]</w:t>
      </w:r>
    </w:p>
    <w:p w14:paraId="3138C9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7304" w14:textId="311FAFBB" w:rsidR="004B21AC" w:rsidRDefault="004B21AC" w:rsidP="004B21AC">
      <w:pPr>
        <w:rPr>
          <w:rFonts w:ascii="Arial" w:hAnsi="Arial" w:cs="Arial"/>
          <w:b/>
          <w:sz w:val="24"/>
        </w:rPr>
      </w:pPr>
      <w:r>
        <w:rPr>
          <w:rFonts w:ascii="Arial" w:hAnsi="Arial" w:cs="Arial"/>
          <w:b/>
          <w:color w:val="0000FF"/>
          <w:sz w:val="24"/>
        </w:rPr>
        <w:t>R4-2100150</w:t>
      </w:r>
      <w:r>
        <w:rPr>
          <w:rFonts w:ascii="Arial" w:hAnsi="Arial" w:cs="Arial"/>
          <w:b/>
          <w:color w:val="0000FF"/>
          <w:sz w:val="24"/>
        </w:rPr>
        <w:tab/>
      </w:r>
      <w:r>
        <w:rPr>
          <w:rFonts w:ascii="Arial" w:hAnsi="Arial" w:cs="Arial"/>
          <w:b/>
          <w:sz w:val="24"/>
        </w:rPr>
        <w:t>TR 37.716-21-11: Addition of missing lower order fallbacks</w:t>
      </w:r>
    </w:p>
    <w:p w14:paraId="754BF1B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r>
        <w:rPr>
          <w:i/>
        </w:rPr>
        <w:tab/>
        <w:t xml:space="preserve">  CR-0001  Cat: B (Rel-16)</w:t>
      </w:r>
      <w:r>
        <w:rPr>
          <w:i/>
        </w:rPr>
        <w:br/>
      </w:r>
      <w:r>
        <w:rPr>
          <w:i/>
        </w:rPr>
        <w:br/>
      </w:r>
      <w:r>
        <w:rPr>
          <w:i/>
        </w:rPr>
        <w:tab/>
      </w:r>
      <w:r>
        <w:rPr>
          <w:i/>
        </w:rPr>
        <w:tab/>
      </w:r>
      <w:r>
        <w:rPr>
          <w:i/>
        </w:rPr>
        <w:tab/>
      </w:r>
      <w:r>
        <w:rPr>
          <w:i/>
        </w:rPr>
        <w:tab/>
      </w:r>
      <w:r>
        <w:rPr>
          <w:i/>
        </w:rPr>
        <w:tab/>
        <w:t>Source: Nokia, AT&amp;T</w:t>
      </w:r>
    </w:p>
    <w:p w14:paraId="68252B24" w14:textId="77777777" w:rsidR="004B21AC" w:rsidRDefault="004B21AC" w:rsidP="004B21AC">
      <w:pPr>
        <w:rPr>
          <w:rFonts w:ascii="Arial" w:hAnsi="Arial" w:cs="Arial"/>
          <w:b/>
        </w:rPr>
      </w:pPr>
      <w:r>
        <w:rPr>
          <w:rFonts w:ascii="Arial" w:hAnsi="Arial" w:cs="Arial"/>
          <w:b/>
        </w:rPr>
        <w:t xml:space="preserve">Discussion: </w:t>
      </w:r>
    </w:p>
    <w:p w14:paraId="7622564B" w14:textId="77777777" w:rsidR="004B21AC" w:rsidRDefault="004B21AC" w:rsidP="004B21AC">
      <w:r>
        <w:t>[report of discussion]</w:t>
      </w:r>
    </w:p>
    <w:p w14:paraId="3DE1BB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783F" w14:textId="2B8AFC38" w:rsidR="004B21AC" w:rsidRDefault="004B21AC" w:rsidP="004B21AC">
      <w:pPr>
        <w:rPr>
          <w:rFonts w:ascii="Arial" w:hAnsi="Arial" w:cs="Arial"/>
          <w:b/>
          <w:sz w:val="24"/>
        </w:rPr>
      </w:pPr>
      <w:r>
        <w:rPr>
          <w:rFonts w:ascii="Arial" w:hAnsi="Arial" w:cs="Arial"/>
          <w:b/>
          <w:color w:val="0000FF"/>
          <w:sz w:val="24"/>
        </w:rPr>
        <w:t>R4-2100163</w:t>
      </w:r>
      <w:r>
        <w:rPr>
          <w:rFonts w:ascii="Arial" w:hAnsi="Arial" w:cs="Arial"/>
          <w:b/>
          <w:color w:val="0000FF"/>
          <w:sz w:val="24"/>
        </w:rPr>
        <w:tab/>
      </w:r>
      <w:r>
        <w:rPr>
          <w:rFonts w:ascii="Arial" w:hAnsi="Arial" w:cs="Arial"/>
          <w:b/>
          <w:sz w:val="24"/>
        </w:rPr>
        <w:t>CR_CatF_n47_AMPR_correction</w:t>
      </w:r>
    </w:p>
    <w:p w14:paraId="6D5B3B6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CR-0601  Cat: F (Rel-16)</w:t>
      </w:r>
      <w:r>
        <w:rPr>
          <w:i/>
        </w:rPr>
        <w:br/>
      </w:r>
      <w:r>
        <w:rPr>
          <w:i/>
        </w:rPr>
        <w:br/>
      </w:r>
      <w:r>
        <w:rPr>
          <w:i/>
        </w:rPr>
        <w:tab/>
      </w:r>
      <w:r>
        <w:rPr>
          <w:i/>
        </w:rPr>
        <w:tab/>
      </w:r>
      <w:r>
        <w:rPr>
          <w:i/>
        </w:rPr>
        <w:tab/>
      </w:r>
      <w:r>
        <w:rPr>
          <w:i/>
        </w:rPr>
        <w:tab/>
      </w:r>
      <w:r>
        <w:rPr>
          <w:i/>
        </w:rPr>
        <w:tab/>
        <w:t>Source: Qualcomm Incorporated</w:t>
      </w:r>
    </w:p>
    <w:p w14:paraId="7917F3A9" w14:textId="77777777" w:rsidR="004B21AC" w:rsidRDefault="004B21AC" w:rsidP="004B21AC">
      <w:pPr>
        <w:rPr>
          <w:rFonts w:ascii="Arial" w:hAnsi="Arial" w:cs="Arial"/>
          <w:b/>
        </w:rPr>
      </w:pPr>
      <w:r>
        <w:rPr>
          <w:rFonts w:ascii="Arial" w:hAnsi="Arial" w:cs="Arial"/>
          <w:b/>
        </w:rPr>
        <w:t xml:space="preserve">Discussion: </w:t>
      </w:r>
    </w:p>
    <w:p w14:paraId="33CDFCFD" w14:textId="77777777" w:rsidR="004B21AC" w:rsidRDefault="004B21AC" w:rsidP="004B21AC">
      <w:r>
        <w:t>[report of discussion]</w:t>
      </w:r>
    </w:p>
    <w:p w14:paraId="3021CF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AAF10" w14:textId="2DC90039" w:rsidR="004B21AC" w:rsidRDefault="004B21AC" w:rsidP="004B21AC">
      <w:pPr>
        <w:rPr>
          <w:rFonts w:ascii="Arial" w:hAnsi="Arial" w:cs="Arial"/>
          <w:b/>
          <w:sz w:val="24"/>
        </w:rPr>
      </w:pPr>
      <w:r>
        <w:rPr>
          <w:rFonts w:ascii="Arial" w:hAnsi="Arial" w:cs="Arial"/>
          <w:b/>
          <w:color w:val="0000FF"/>
          <w:sz w:val="24"/>
        </w:rPr>
        <w:t>R4-2100797</w:t>
      </w:r>
      <w:r>
        <w:rPr>
          <w:rFonts w:ascii="Arial" w:hAnsi="Arial" w:cs="Arial"/>
          <w:b/>
          <w:color w:val="0000FF"/>
          <w:sz w:val="24"/>
        </w:rPr>
        <w:tab/>
      </w:r>
      <w:r>
        <w:rPr>
          <w:rFonts w:ascii="Arial" w:hAnsi="Arial" w:cs="Arial"/>
          <w:b/>
          <w:sz w:val="24"/>
        </w:rPr>
        <w:t>Discussion on requirement for LTE/NR spectrum sharing and dual connectivity (DSS EN-DC) in band 1/n1</w:t>
      </w:r>
    </w:p>
    <w:p w14:paraId="4E52F3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3588ABA" w14:textId="77777777" w:rsidR="004B21AC" w:rsidRDefault="004B21AC" w:rsidP="004B21AC">
      <w:pPr>
        <w:rPr>
          <w:rFonts w:ascii="Arial" w:hAnsi="Arial" w:cs="Arial"/>
          <w:b/>
        </w:rPr>
      </w:pPr>
      <w:r>
        <w:rPr>
          <w:rFonts w:ascii="Arial" w:hAnsi="Arial" w:cs="Arial"/>
          <w:b/>
        </w:rPr>
        <w:t xml:space="preserve">Discussion: </w:t>
      </w:r>
    </w:p>
    <w:p w14:paraId="3773CBF3" w14:textId="77777777" w:rsidR="004B21AC" w:rsidRDefault="004B21AC" w:rsidP="004B21AC">
      <w:r>
        <w:t>[report of discussion]</w:t>
      </w:r>
    </w:p>
    <w:p w14:paraId="6FA35D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A5929" w14:textId="059A9E3C" w:rsidR="004B21AC" w:rsidRDefault="004B21AC" w:rsidP="004B21AC">
      <w:pPr>
        <w:rPr>
          <w:rFonts w:ascii="Arial" w:hAnsi="Arial" w:cs="Arial"/>
          <w:b/>
          <w:sz w:val="24"/>
        </w:rPr>
      </w:pPr>
      <w:r>
        <w:rPr>
          <w:rFonts w:ascii="Arial" w:hAnsi="Arial" w:cs="Arial"/>
          <w:b/>
          <w:color w:val="0000FF"/>
          <w:sz w:val="24"/>
        </w:rPr>
        <w:t>R4-2100846</w:t>
      </w:r>
      <w:r>
        <w:rPr>
          <w:rFonts w:ascii="Arial" w:hAnsi="Arial" w:cs="Arial"/>
          <w:b/>
          <w:color w:val="0000FF"/>
          <w:sz w:val="24"/>
        </w:rPr>
        <w:tab/>
      </w:r>
      <w:r>
        <w:rPr>
          <w:rFonts w:ascii="Arial" w:hAnsi="Arial" w:cs="Arial"/>
          <w:b/>
          <w:sz w:val="24"/>
        </w:rPr>
        <w:t>CR for 38.101-1: Update of missing fallback NR-DC combinations Rel-16</w:t>
      </w:r>
    </w:p>
    <w:p w14:paraId="181A284E"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CR-0632  Cat: F (Rel-16)</w:t>
      </w:r>
      <w:r>
        <w:rPr>
          <w:i/>
        </w:rPr>
        <w:br/>
      </w:r>
      <w:r>
        <w:rPr>
          <w:i/>
        </w:rPr>
        <w:br/>
      </w:r>
      <w:r>
        <w:rPr>
          <w:i/>
        </w:rPr>
        <w:tab/>
      </w:r>
      <w:r>
        <w:rPr>
          <w:i/>
        </w:rPr>
        <w:tab/>
      </w:r>
      <w:r>
        <w:rPr>
          <w:i/>
        </w:rPr>
        <w:tab/>
      </w:r>
      <w:r>
        <w:rPr>
          <w:i/>
        </w:rPr>
        <w:tab/>
      </w:r>
      <w:r>
        <w:rPr>
          <w:i/>
        </w:rPr>
        <w:tab/>
        <w:t>Source: SoftBank Corp., ZTE Corporation</w:t>
      </w:r>
    </w:p>
    <w:p w14:paraId="299F9023" w14:textId="77777777" w:rsidR="004B21AC" w:rsidRDefault="004B21AC" w:rsidP="004B21AC">
      <w:pPr>
        <w:rPr>
          <w:rFonts w:ascii="Arial" w:hAnsi="Arial" w:cs="Arial"/>
          <w:b/>
        </w:rPr>
      </w:pPr>
      <w:r>
        <w:rPr>
          <w:rFonts w:ascii="Arial" w:hAnsi="Arial" w:cs="Arial"/>
          <w:b/>
        </w:rPr>
        <w:t xml:space="preserve">Discussion: </w:t>
      </w:r>
    </w:p>
    <w:p w14:paraId="082B2BCF" w14:textId="77777777" w:rsidR="004B21AC" w:rsidRDefault="004B21AC" w:rsidP="004B21AC">
      <w:r>
        <w:t>[report of discussion]</w:t>
      </w:r>
    </w:p>
    <w:p w14:paraId="567315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50657" w14:textId="64779666" w:rsidR="004B21AC" w:rsidRDefault="004B21AC" w:rsidP="004B21AC">
      <w:pPr>
        <w:rPr>
          <w:rFonts w:ascii="Arial" w:hAnsi="Arial" w:cs="Arial"/>
          <w:b/>
          <w:sz w:val="24"/>
        </w:rPr>
      </w:pPr>
      <w:r>
        <w:rPr>
          <w:rFonts w:ascii="Arial" w:hAnsi="Arial" w:cs="Arial"/>
          <w:b/>
          <w:color w:val="0000FF"/>
          <w:sz w:val="24"/>
        </w:rPr>
        <w:t>R4-2100847</w:t>
      </w:r>
      <w:r>
        <w:rPr>
          <w:rFonts w:ascii="Arial" w:hAnsi="Arial" w:cs="Arial"/>
          <w:b/>
          <w:color w:val="0000FF"/>
          <w:sz w:val="24"/>
        </w:rPr>
        <w:tab/>
      </w:r>
      <w:r>
        <w:rPr>
          <w:rFonts w:ascii="Arial" w:hAnsi="Arial" w:cs="Arial"/>
          <w:b/>
          <w:sz w:val="24"/>
        </w:rPr>
        <w:t>CR for 38.101-1: Update of missing fallback NR-DC combinations Rel-17</w:t>
      </w:r>
    </w:p>
    <w:p w14:paraId="38159D3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CR-0633  Cat: A (Rel-17)</w:t>
      </w:r>
      <w:r>
        <w:rPr>
          <w:i/>
        </w:rPr>
        <w:br/>
      </w:r>
      <w:r>
        <w:rPr>
          <w:i/>
        </w:rPr>
        <w:br/>
      </w:r>
      <w:r>
        <w:rPr>
          <w:i/>
        </w:rPr>
        <w:tab/>
      </w:r>
      <w:r>
        <w:rPr>
          <w:i/>
        </w:rPr>
        <w:tab/>
      </w:r>
      <w:r>
        <w:rPr>
          <w:i/>
        </w:rPr>
        <w:tab/>
      </w:r>
      <w:r>
        <w:rPr>
          <w:i/>
        </w:rPr>
        <w:tab/>
      </w:r>
      <w:r>
        <w:rPr>
          <w:i/>
        </w:rPr>
        <w:tab/>
        <w:t>Source: SoftBank Corp., ZTE Corporation</w:t>
      </w:r>
    </w:p>
    <w:p w14:paraId="220FDA0C" w14:textId="77777777" w:rsidR="004B21AC" w:rsidRDefault="004B21AC" w:rsidP="004B21AC">
      <w:pPr>
        <w:rPr>
          <w:rFonts w:ascii="Arial" w:hAnsi="Arial" w:cs="Arial"/>
          <w:b/>
        </w:rPr>
      </w:pPr>
      <w:r>
        <w:rPr>
          <w:rFonts w:ascii="Arial" w:hAnsi="Arial" w:cs="Arial"/>
          <w:b/>
        </w:rPr>
        <w:t xml:space="preserve">Discussion: </w:t>
      </w:r>
    </w:p>
    <w:p w14:paraId="3374D974" w14:textId="77777777" w:rsidR="004B21AC" w:rsidRDefault="004B21AC" w:rsidP="004B21AC">
      <w:r>
        <w:t>[report of discussion]</w:t>
      </w:r>
    </w:p>
    <w:p w14:paraId="0F4F55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1A47D" w14:textId="5961B545" w:rsidR="004B21AC" w:rsidRDefault="004B21AC" w:rsidP="004B21AC">
      <w:pPr>
        <w:rPr>
          <w:rFonts w:ascii="Arial" w:hAnsi="Arial" w:cs="Arial"/>
          <w:b/>
          <w:sz w:val="24"/>
        </w:rPr>
      </w:pPr>
      <w:r>
        <w:rPr>
          <w:rFonts w:ascii="Arial" w:hAnsi="Arial" w:cs="Arial"/>
          <w:b/>
          <w:color w:val="0000FF"/>
          <w:sz w:val="24"/>
        </w:rPr>
        <w:t>R4-2100876</w:t>
      </w:r>
      <w:r>
        <w:rPr>
          <w:rFonts w:ascii="Arial" w:hAnsi="Arial" w:cs="Arial"/>
          <w:b/>
          <w:color w:val="0000FF"/>
          <w:sz w:val="24"/>
        </w:rPr>
        <w:tab/>
      </w:r>
      <w:r>
        <w:rPr>
          <w:rFonts w:ascii="Arial" w:hAnsi="Arial" w:cs="Arial"/>
          <w:b/>
          <w:sz w:val="24"/>
        </w:rPr>
        <w:t>CR for 38.101-1: Update of simultaneous Rx/Tx capability for some NR CA band combinations Rel-16</w:t>
      </w:r>
    </w:p>
    <w:p w14:paraId="5248647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CR-0634  Cat: F (Rel-16)</w:t>
      </w:r>
      <w:r>
        <w:rPr>
          <w:i/>
        </w:rPr>
        <w:br/>
      </w:r>
      <w:r>
        <w:rPr>
          <w:i/>
        </w:rPr>
        <w:br/>
      </w:r>
      <w:r>
        <w:rPr>
          <w:i/>
        </w:rPr>
        <w:tab/>
      </w:r>
      <w:r>
        <w:rPr>
          <w:i/>
        </w:rPr>
        <w:tab/>
      </w:r>
      <w:r>
        <w:rPr>
          <w:i/>
        </w:rPr>
        <w:tab/>
      </w:r>
      <w:r>
        <w:rPr>
          <w:i/>
        </w:rPr>
        <w:tab/>
      </w:r>
      <w:r>
        <w:rPr>
          <w:i/>
        </w:rPr>
        <w:tab/>
        <w:t>Source: SoftBank Corp.</w:t>
      </w:r>
    </w:p>
    <w:p w14:paraId="1476089A" w14:textId="77777777" w:rsidR="004B21AC" w:rsidRDefault="004B21AC" w:rsidP="004B21AC">
      <w:pPr>
        <w:rPr>
          <w:rFonts w:ascii="Arial" w:hAnsi="Arial" w:cs="Arial"/>
          <w:b/>
        </w:rPr>
      </w:pPr>
      <w:r>
        <w:rPr>
          <w:rFonts w:ascii="Arial" w:hAnsi="Arial" w:cs="Arial"/>
          <w:b/>
        </w:rPr>
        <w:t xml:space="preserve">Discussion: </w:t>
      </w:r>
    </w:p>
    <w:p w14:paraId="71C7C496" w14:textId="77777777" w:rsidR="004B21AC" w:rsidRDefault="004B21AC" w:rsidP="004B21AC">
      <w:r>
        <w:t>[report of discussion]</w:t>
      </w:r>
    </w:p>
    <w:p w14:paraId="242715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3FE1F" w14:textId="77E21314" w:rsidR="004B21AC" w:rsidRDefault="004B21AC" w:rsidP="004B21AC">
      <w:pPr>
        <w:rPr>
          <w:rFonts w:ascii="Arial" w:hAnsi="Arial" w:cs="Arial"/>
          <w:b/>
          <w:sz w:val="24"/>
        </w:rPr>
      </w:pPr>
      <w:r>
        <w:rPr>
          <w:rFonts w:ascii="Arial" w:hAnsi="Arial" w:cs="Arial"/>
          <w:b/>
          <w:color w:val="0000FF"/>
          <w:sz w:val="24"/>
        </w:rPr>
        <w:t>R4-2100877</w:t>
      </w:r>
      <w:r>
        <w:rPr>
          <w:rFonts w:ascii="Arial" w:hAnsi="Arial" w:cs="Arial"/>
          <w:b/>
          <w:color w:val="0000FF"/>
          <w:sz w:val="24"/>
        </w:rPr>
        <w:tab/>
      </w:r>
      <w:r>
        <w:rPr>
          <w:rFonts w:ascii="Arial" w:hAnsi="Arial" w:cs="Arial"/>
          <w:b/>
          <w:sz w:val="24"/>
        </w:rPr>
        <w:t>CR for 38.101-1: Update of simultaneous Rx/Tx capability for some NR CA band combinations Rel-17</w:t>
      </w:r>
    </w:p>
    <w:p w14:paraId="3CFF152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CR-0635  Cat: A (Rel-17)</w:t>
      </w:r>
      <w:r>
        <w:rPr>
          <w:i/>
        </w:rPr>
        <w:br/>
      </w:r>
      <w:r>
        <w:rPr>
          <w:i/>
        </w:rPr>
        <w:br/>
      </w:r>
      <w:r>
        <w:rPr>
          <w:i/>
        </w:rPr>
        <w:tab/>
      </w:r>
      <w:r>
        <w:rPr>
          <w:i/>
        </w:rPr>
        <w:tab/>
      </w:r>
      <w:r>
        <w:rPr>
          <w:i/>
        </w:rPr>
        <w:tab/>
      </w:r>
      <w:r>
        <w:rPr>
          <w:i/>
        </w:rPr>
        <w:tab/>
      </w:r>
      <w:r>
        <w:rPr>
          <w:i/>
        </w:rPr>
        <w:tab/>
        <w:t>Source: SoftBank Corp.</w:t>
      </w:r>
    </w:p>
    <w:p w14:paraId="1CACD2A2" w14:textId="77777777" w:rsidR="004B21AC" w:rsidRDefault="004B21AC" w:rsidP="004B21AC">
      <w:pPr>
        <w:rPr>
          <w:rFonts w:ascii="Arial" w:hAnsi="Arial" w:cs="Arial"/>
          <w:b/>
        </w:rPr>
      </w:pPr>
      <w:r>
        <w:rPr>
          <w:rFonts w:ascii="Arial" w:hAnsi="Arial" w:cs="Arial"/>
          <w:b/>
        </w:rPr>
        <w:t xml:space="preserve">Discussion: </w:t>
      </w:r>
    </w:p>
    <w:p w14:paraId="3DAF9891" w14:textId="77777777" w:rsidR="004B21AC" w:rsidRDefault="004B21AC" w:rsidP="004B21AC">
      <w:r>
        <w:t>[report of discussion]</w:t>
      </w:r>
    </w:p>
    <w:p w14:paraId="00B7F8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E858" w14:textId="02ACFA82" w:rsidR="004B21AC" w:rsidRDefault="004B21AC" w:rsidP="004B21AC">
      <w:pPr>
        <w:rPr>
          <w:rFonts w:ascii="Arial" w:hAnsi="Arial" w:cs="Arial"/>
          <w:b/>
          <w:sz w:val="24"/>
        </w:rPr>
      </w:pPr>
      <w:r>
        <w:rPr>
          <w:rFonts w:ascii="Arial" w:hAnsi="Arial" w:cs="Arial"/>
          <w:b/>
          <w:color w:val="0000FF"/>
          <w:sz w:val="24"/>
        </w:rPr>
        <w:t>R4-2100878</w:t>
      </w:r>
      <w:r>
        <w:rPr>
          <w:rFonts w:ascii="Arial" w:hAnsi="Arial" w:cs="Arial"/>
          <w:b/>
          <w:color w:val="0000FF"/>
          <w:sz w:val="24"/>
        </w:rPr>
        <w:tab/>
      </w:r>
      <w:r>
        <w:rPr>
          <w:rFonts w:ascii="Arial" w:hAnsi="Arial" w:cs="Arial"/>
          <w:b/>
          <w:sz w:val="24"/>
        </w:rPr>
        <w:t>CR for 38.101-3: Update of simultaneous Rx/Tx capability for some EN-DC band combinations Rel-16</w:t>
      </w:r>
    </w:p>
    <w:p w14:paraId="5F6CF0E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CR-0450  Cat: F (Rel-16)</w:t>
      </w:r>
      <w:r>
        <w:rPr>
          <w:i/>
        </w:rPr>
        <w:br/>
      </w:r>
      <w:r>
        <w:rPr>
          <w:i/>
        </w:rPr>
        <w:br/>
      </w:r>
      <w:r>
        <w:rPr>
          <w:i/>
        </w:rPr>
        <w:tab/>
      </w:r>
      <w:r>
        <w:rPr>
          <w:i/>
        </w:rPr>
        <w:tab/>
      </w:r>
      <w:r>
        <w:rPr>
          <w:i/>
        </w:rPr>
        <w:tab/>
      </w:r>
      <w:r>
        <w:rPr>
          <w:i/>
        </w:rPr>
        <w:tab/>
      </w:r>
      <w:r>
        <w:rPr>
          <w:i/>
        </w:rPr>
        <w:tab/>
        <w:t>Source: SoftBank Corp.</w:t>
      </w:r>
    </w:p>
    <w:p w14:paraId="1E2A648C" w14:textId="77777777" w:rsidR="004B21AC" w:rsidRDefault="004B21AC" w:rsidP="004B21AC">
      <w:pPr>
        <w:rPr>
          <w:rFonts w:ascii="Arial" w:hAnsi="Arial" w:cs="Arial"/>
          <w:b/>
        </w:rPr>
      </w:pPr>
      <w:r>
        <w:rPr>
          <w:rFonts w:ascii="Arial" w:hAnsi="Arial" w:cs="Arial"/>
          <w:b/>
        </w:rPr>
        <w:t xml:space="preserve">Discussion: </w:t>
      </w:r>
    </w:p>
    <w:p w14:paraId="0CB0F5A4" w14:textId="77777777" w:rsidR="004B21AC" w:rsidRDefault="004B21AC" w:rsidP="004B21AC">
      <w:r>
        <w:t>[report of discussion]</w:t>
      </w:r>
    </w:p>
    <w:p w14:paraId="58901A9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3059C" w14:textId="04EEFFF3" w:rsidR="004B21AC" w:rsidRDefault="004B21AC" w:rsidP="004B21AC">
      <w:pPr>
        <w:rPr>
          <w:rFonts w:ascii="Arial" w:hAnsi="Arial" w:cs="Arial"/>
          <w:b/>
          <w:sz w:val="24"/>
        </w:rPr>
      </w:pPr>
      <w:r>
        <w:rPr>
          <w:rFonts w:ascii="Arial" w:hAnsi="Arial" w:cs="Arial"/>
          <w:b/>
          <w:color w:val="0000FF"/>
          <w:sz w:val="24"/>
        </w:rPr>
        <w:lastRenderedPageBreak/>
        <w:t>R4-2100879</w:t>
      </w:r>
      <w:r>
        <w:rPr>
          <w:rFonts w:ascii="Arial" w:hAnsi="Arial" w:cs="Arial"/>
          <w:b/>
          <w:color w:val="0000FF"/>
          <w:sz w:val="24"/>
        </w:rPr>
        <w:tab/>
      </w:r>
      <w:r>
        <w:rPr>
          <w:rFonts w:ascii="Arial" w:hAnsi="Arial" w:cs="Arial"/>
          <w:b/>
          <w:sz w:val="24"/>
        </w:rPr>
        <w:t>CR for 38.101-3: Update of simultaneous Rx/Tx capability for some EN-DC band combinations Rel-17</w:t>
      </w:r>
    </w:p>
    <w:p w14:paraId="594805B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CR-0451  Cat: A (Rel-17)</w:t>
      </w:r>
      <w:r>
        <w:rPr>
          <w:i/>
        </w:rPr>
        <w:br/>
      </w:r>
      <w:r>
        <w:rPr>
          <w:i/>
        </w:rPr>
        <w:br/>
      </w:r>
      <w:r>
        <w:rPr>
          <w:i/>
        </w:rPr>
        <w:tab/>
      </w:r>
      <w:r>
        <w:rPr>
          <w:i/>
        </w:rPr>
        <w:tab/>
      </w:r>
      <w:r>
        <w:rPr>
          <w:i/>
        </w:rPr>
        <w:tab/>
      </w:r>
      <w:r>
        <w:rPr>
          <w:i/>
        </w:rPr>
        <w:tab/>
      </w:r>
      <w:r>
        <w:rPr>
          <w:i/>
        </w:rPr>
        <w:tab/>
        <w:t>Source: SoftBank Corp.</w:t>
      </w:r>
    </w:p>
    <w:p w14:paraId="6CDB2157" w14:textId="77777777" w:rsidR="004B21AC" w:rsidRDefault="004B21AC" w:rsidP="004B21AC">
      <w:pPr>
        <w:rPr>
          <w:rFonts w:ascii="Arial" w:hAnsi="Arial" w:cs="Arial"/>
          <w:b/>
        </w:rPr>
      </w:pPr>
      <w:r>
        <w:rPr>
          <w:rFonts w:ascii="Arial" w:hAnsi="Arial" w:cs="Arial"/>
          <w:b/>
        </w:rPr>
        <w:t xml:space="preserve">Discussion: </w:t>
      </w:r>
    </w:p>
    <w:p w14:paraId="2AB25AF4" w14:textId="77777777" w:rsidR="004B21AC" w:rsidRDefault="004B21AC" w:rsidP="004B21AC">
      <w:r>
        <w:t>[report of discussion]</w:t>
      </w:r>
    </w:p>
    <w:p w14:paraId="270967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DCDCA" w14:textId="43B2491A" w:rsidR="004B21AC" w:rsidRDefault="004B21AC" w:rsidP="004B21AC">
      <w:pPr>
        <w:rPr>
          <w:rFonts w:ascii="Arial" w:hAnsi="Arial" w:cs="Arial"/>
          <w:b/>
          <w:sz w:val="24"/>
        </w:rPr>
      </w:pPr>
      <w:r>
        <w:rPr>
          <w:rFonts w:ascii="Arial" w:hAnsi="Arial" w:cs="Arial"/>
          <w:b/>
          <w:color w:val="0000FF"/>
          <w:sz w:val="24"/>
        </w:rPr>
        <w:t>R4-2101106</w:t>
      </w:r>
      <w:r>
        <w:rPr>
          <w:rFonts w:ascii="Arial" w:hAnsi="Arial" w:cs="Arial"/>
          <w:b/>
          <w:color w:val="0000FF"/>
          <w:sz w:val="24"/>
        </w:rPr>
        <w:tab/>
      </w:r>
      <w:r>
        <w:rPr>
          <w:rFonts w:ascii="Arial" w:hAnsi="Arial" w:cs="Arial"/>
          <w:b/>
          <w:sz w:val="24"/>
        </w:rPr>
        <w:t>CR for 38.101-1 Rel16 corrections on exception requirements on out-of-band blocking for inter-band CA</w:t>
      </w:r>
    </w:p>
    <w:p w14:paraId="389D6B5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CR-0637  Cat: F (Rel-16)</w:t>
      </w:r>
      <w:r>
        <w:rPr>
          <w:i/>
        </w:rPr>
        <w:br/>
      </w:r>
      <w:r>
        <w:rPr>
          <w:i/>
        </w:rPr>
        <w:br/>
      </w:r>
      <w:r>
        <w:rPr>
          <w:i/>
        </w:rPr>
        <w:tab/>
      </w:r>
      <w:r>
        <w:rPr>
          <w:i/>
        </w:rPr>
        <w:tab/>
      </w:r>
      <w:r>
        <w:rPr>
          <w:i/>
        </w:rPr>
        <w:tab/>
      </w:r>
      <w:r>
        <w:rPr>
          <w:i/>
        </w:rPr>
        <w:tab/>
      </w:r>
      <w:r>
        <w:rPr>
          <w:i/>
        </w:rPr>
        <w:tab/>
        <w:t>Source: Xiaomi</w:t>
      </w:r>
    </w:p>
    <w:p w14:paraId="4E08877B" w14:textId="77777777" w:rsidR="004B21AC" w:rsidRDefault="004B21AC" w:rsidP="004B21AC">
      <w:pPr>
        <w:rPr>
          <w:rFonts w:ascii="Arial" w:hAnsi="Arial" w:cs="Arial"/>
          <w:b/>
        </w:rPr>
      </w:pPr>
      <w:r>
        <w:rPr>
          <w:rFonts w:ascii="Arial" w:hAnsi="Arial" w:cs="Arial"/>
          <w:b/>
        </w:rPr>
        <w:t xml:space="preserve">Discussion: </w:t>
      </w:r>
    </w:p>
    <w:p w14:paraId="61ED1FF9" w14:textId="77777777" w:rsidR="004B21AC" w:rsidRDefault="004B21AC" w:rsidP="004B21AC">
      <w:r>
        <w:t>[report of discussion]</w:t>
      </w:r>
    </w:p>
    <w:p w14:paraId="7F1BFA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B3021" w14:textId="6DB7A8B8" w:rsidR="004B21AC" w:rsidRDefault="004B21AC" w:rsidP="004B21AC">
      <w:pPr>
        <w:rPr>
          <w:rFonts w:ascii="Arial" w:hAnsi="Arial" w:cs="Arial"/>
          <w:b/>
          <w:sz w:val="24"/>
        </w:rPr>
      </w:pPr>
      <w:r>
        <w:rPr>
          <w:rFonts w:ascii="Arial" w:hAnsi="Arial" w:cs="Arial"/>
          <w:b/>
          <w:color w:val="0000FF"/>
          <w:sz w:val="24"/>
        </w:rPr>
        <w:t>R4-2101107</w:t>
      </w:r>
      <w:r>
        <w:rPr>
          <w:rFonts w:ascii="Arial" w:hAnsi="Arial" w:cs="Arial"/>
          <w:b/>
          <w:color w:val="0000FF"/>
          <w:sz w:val="24"/>
        </w:rPr>
        <w:tab/>
      </w:r>
      <w:r>
        <w:rPr>
          <w:rFonts w:ascii="Arial" w:hAnsi="Arial" w:cs="Arial"/>
          <w:b/>
          <w:sz w:val="24"/>
        </w:rPr>
        <w:t>CR for 38.101-1 Rel17 corrections on exception requirements on out-of-band blocking for inter-band CA</w:t>
      </w:r>
    </w:p>
    <w:p w14:paraId="4CC10D5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CR-0638  Cat: A (Rel-17)</w:t>
      </w:r>
      <w:r>
        <w:rPr>
          <w:i/>
        </w:rPr>
        <w:br/>
      </w:r>
      <w:r>
        <w:rPr>
          <w:i/>
        </w:rPr>
        <w:br/>
      </w:r>
      <w:r>
        <w:rPr>
          <w:i/>
        </w:rPr>
        <w:tab/>
      </w:r>
      <w:r>
        <w:rPr>
          <w:i/>
        </w:rPr>
        <w:tab/>
      </w:r>
      <w:r>
        <w:rPr>
          <w:i/>
        </w:rPr>
        <w:tab/>
      </w:r>
      <w:r>
        <w:rPr>
          <w:i/>
        </w:rPr>
        <w:tab/>
      </w:r>
      <w:r>
        <w:rPr>
          <w:i/>
        </w:rPr>
        <w:tab/>
        <w:t>Source: Xiaomi</w:t>
      </w:r>
    </w:p>
    <w:p w14:paraId="5ECA3114" w14:textId="77777777" w:rsidR="004B21AC" w:rsidRDefault="004B21AC" w:rsidP="004B21AC">
      <w:pPr>
        <w:rPr>
          <w:rFonts w:ascii="Arial" w:hAnsi="Arial" w:cs="Arial"/>
          <w:b/>
        </w:rPr>
      </w:pPr>
      <w:r>
        <w:rPr>
          <w:rFonts w:ascii="Arial" w:hAnsi="Arial" w:cs="Arial"/>
          <w:b/>
        </w:rPr>
        <w:t xml:space="preserve">Discussion: </w:t>
      </w:r>
    </w:p>
    <w:p w14:paraId="0FE15E59" w14:textId="77777777" w:rsidR="004B21AC" w:rsidRDefault="004B21AC" w:rsidP="004B21AC">
      <w:r>
        <w:t>[report of discussion]</w:t>
      </w:r>
    </w:p>
    <w:p w14:paraId="76CB26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08DC9" w14:textId="414619A6" w:rsidR="004B21AC" w:rsidRDefault="004B21AC" w:rsidP="004B21AC">
      <w:pPr>
        <w:rPr>
          <w:rFonts w:ascii="Arial" w:hAnsi="Arial" w:cs="Arial"/>
          <w:b/>
          <w:sz w:val="24"/>
        </w:rPr>
      </w:pPr>
      <w:r>
        <w:rPr>
          <w:rFonts w:ascii="Arial" w:hAnsi="Arial" w:cs="Arial"/>
          <w:b/>
          <w:color w:val="0000FF"/>
          <w:sz w:val="24"/>
        </w:rPr>
        <w:t>R4-2101175</w:t>
      </w:r>
      <w:r>
        <w:rPr>
          <w:rFonts w:ascii="Arial" w:hAnsi="Arial" w:cs="Arial"/>
          <w:b/>
          <w:color w:val="0000FF"/>
          <w:sz w:val="24"/>
        </w:rPr>
        <w:tab/>
      </w:r>
      <w:r>
        <w:rPr>
          <w:rFonts w:ascii="Arial" w:hAnsi="Arial" w:cs="Arial"/>
          <w:b/>
          <w:sz w:val="24"/>
        </w:rPr>
        <w:t>n40-n41 Coexistence</w:t>
      </w:r>
    </w:p>
    <w:p w14:paraId="695A2C1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8E6B7C1" w14:textId="77777777" w:rsidR="004B21AC" w:rsidRDefault="004B21AC" w:rsidP="004B21AC">
      <w:pPr>
        <w:rPr>
          <w:rFonts w:ascii="Arial" w:hAnsi="Arial" w:cs="Arial"/>
          <w:b/>
        </w:rPr>
      </w:pPr>
      <w:r>
        <w:rPr>
          <w:rFonts w:ascii="Arial" w:hAnsi="Arial" w:cs="Arial"/>
          <w:b/>
        </w:rPr>
        <w:t xml:space="preserve">Discussion: </w:t>
      </w:r>
    </w:p>
    <w:p w14:paraId="6A2CC7AB" w14:textId="77777777" w:rsidR="004B21AC" w:rsidRDefault="004B21AC" w:rsidP="004B21AC">
      <w:r>
        <w:t>[report of discussion]</w:t>
      </w:r>
    </w:p>
    <w:p w14:paraId="639A3F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2CDF2" w14:textId="14BD75C1" w:rsidR="004B21AC" w:rsidRDefault="004B21AC" w:rsidP="004B21AC">
      <w:pPr>
        <w:rPr>
          <w:rFonts w:ascii="Arial" w:hAnsi="Arial" w:cs="Arial"/>
          <w:b/>
          <w:sz w:val="24"/>
        </w:rPr>
      </w:pPr>
      <w:r>
        <w:rPr>
          <w:rFonts w:ascii="Arial" w:hAnsi="Arial" w:cs="Arial"/>
          <w:b/>
          <w:color w:val="0000FF"/>
          <w:sz w:val="24"/>
        </w:rPr>
        <w:t>R4-2101176</w:t>
      </w:r>
      <w:r>
        <w:rPr>
          <w:rFonts w:ascii="Arial" w:hAnsi="Arial" w:cs="Arial"/>
          <w:b/>
          <w:color w:val="0000FF"/>
          <w:sz w:val="24"/>
        </w:rPr>
        <w:tab/>
      </w:r>
      <w:r>
        <w:rPr>
          <w:rFonts w:ascii="Arial" w:hAnsi="Arial" w:cs="Arial"/>
          <w:b/>
          <w:sz w:val="24"/>
        </w:rPr>
        <w:t>CR to TS 38.101-3 clarification on the single uplink allowance for DC_3A_n3A</w:t>
      </w:r>
    </w:p>
    <w:p w14:paraId="183AFAA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CR-0458  Cat: F (Rel-16)</w:t>
      </w:r>
      <w:r>
        <w:rPr>
          <w:i/>
        </w:rPr>
        <w:br/>
      </w:r>
      <w:r>
        <w:rPr>
          <w:i/>
        </w:rPr>
        <w:br/>
      </w:r>
      <w:r>
        <w:rPr>
          <w:i/>
        </w:rPr>
        <w:tab/>
      </w:r>
      <w:r>
        <w:rPr>
          <w:i/>
        </w:rPr>
        <w:tab/>
      </w:r>
      <w:r>
        <w:rPr>
          <w:i/>
        </w:rPr>
        <w:tab/>
      </w:r>
      <w:r>
        <w:rPr>
          <w:i/>
        </w:rPr>
        <w:tab/>
      </w:r>
      <w:r>
        <w:rPr>
          <w:i/>
        </w:rPr>
        <w:tab/>
        <w:t>Source: CHTTL</w:t>
      </w:r>
    </w:p>
    <w:p w14:paraId="09E696D0" w14:textId="77777777" w:rsidR="004B21AC" w:rsidRDefault="004B21AC" w:rsidP="004B21AC">
      <w:pPr>
        <w:rPr>
          <w:rFonts w:ascii="Arial" w:hAnsi="Arial" w:cs="Arial"/>
          <w:b/>
        </w:rPr>
      </w:pPr>
      <w:r>
        <w:rPr>
          <w:rFonts w:ascii="Arial" w:hAnsi="Arial" w:cs="Arial"/>
          <w:b/>
        </w:rPr>
        <w:t xml:space="preserve">Discussion: </w:t>
      </w:r>
    </w:p>
    <w:p w14:paraId="6C82BC0A" w14:textId="77777777" w:rsidR="004B21AC" w:rsidRDefault="004B21AC" w:rsidP="004B21AC">
      <w:r>
        <w:t>[report of discussion]</w:t>
      </w:r>
    </w:p>
    <w:p w14:paraId="3B449C7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B2A2E" w14:textId="203F9CDE" w:rsidR="004B21AC" w:rsidRDefault="004B21AC" w:rsidP="004B21AC">
      <w:pPr>
        <w:rPr>
          <w:rFonts w:ascii="Arial" w:hAnsi="Arial" w:cs="Arial"/>
          <w:b/>
          <w:sz w:val="24"/>
        </w:rPr>
      </w:pPr>
      <w:r>
        <w:rPr>
          <w:rFonts w:ascii="Arial" w:hAnsi="Arial" w:cs="Arial"/>
          <w:b/>
          <w:color w:val="0000FF"/>
          <w:sz w:val="24"/>
        </w:rPr>
        <w:t>R4-2101179</w:t>
      </w:r>
      <w:r>
        <w:rPr>
          <w:rFonts w:ascii="Arial" w:hAnsi="Arial" w:cs="Arial"/>
          <w:b/>
          <w:color w:val="0000FF"/>
          <w:sz w:val="24"/>
        </w:rPr>
        <w:tab/>
      </w:r>
      <w:r>
        <w:rPr>
          <w:rFonts w:ascii="Arial" w:hAnsi="Arial" w:cs="Arial"/>
          <w:b/>
          <w:sz w:val="24"/>
        </w:rPr>
        <w:t>CR to TS 38.101-3 clarification on the single uplink allowance for DC_3A_n3A</w:t>
      </w:r>
    </w:p>
    <w:p w14:paraId="145F3E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CR-0459  Cat: A (Rel-17)</w:t>
      </w:r>
      <w:r>
        <w:rPr>
          <w:i/>
        </w:rPr>
        <w:br/>
      </w:r>
      <w:r>
        <w:rPr>
          <w:i/>
        </w:rPr>
        <w:br/>
      </w:r>
      <w:r>
        <w:rPr>
          <w:i/>
        </w:rPr>
        <w:tab/>
      </w:r>
      <w:r>
        <w:rPr>
          <w:i/>
        </w:rPr>
        <w:tab/>
      </w:r>
      <w:r>
        <w:rPr>
          <w:i/>
        </w:rPr>
        <w:tab/>
      </w:r>
      <w:r>
        <w:rPr>
          <w:i/>
        </w:rPr>
        <w:tab/>
      </w:r>
      <w:r>
        <w:rPr>
          <w:i/>
        </w:rPr>
        <w:tab/>
        <w:t>Source: CHTTL</w:t>
      </w:r>
    </w:p>
    <w:p w14:paraId="245BFA52" w14:textId="77777777" w:rsidR="004B21AC" w:rsidRDefault="004B21AC" w:rsidP="004B21AC">
      <w:pPr>
        <w:rPr>
          <w:rFonts w:ascii="Arial" w:hAnsi="Arial" w:cs="Arial"/>
          <w:b/>
        </w:rPr>
      </w:pPr>
      <w:r>
        <w:rPr>
          <w:rFonts w:ascii="Arial" w:hAnsi="Arial" w:cs="Arial"/>
          <w:b/>
        </w:rPr>
        <w:t xml:space="preserve">Discussion: </w:t>
      </w:r>
    </w:p>
    <w:p w14:paraId="2708A142" w14:textId="77777777" w:rsidR="004B21AC" w:rsidRDefault="004B21AC" w:rsidP="004B21AC">
      <w:r>
        <w:t>[report of discussion]</w:t>
      </w:r>
    </w:p>
    <w:p w14:paraId="095EBB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1BA74" w14:textId="28A5A0F7" w:rsidR="004B21AC" w:rsidRDefault="004B21AC" w:rsidP="004B21AC">
      <w:pPr>
        <w:rPr>
          <w:rFonts w:ascii="Arial" w:hAnsi="Arial" w:cs="Arial"/>
          <w:b/>
          <w:sz w:val="24"/>
        </w:rPr>
      </w:pPr>
      <w:r>
        <w:rPr>
          <w:rFonts w:ascii="Arial" w:hAnsi="Arial" w:cs="Arial"/>
          <w:b/>
          <w:color w:val="0000FF"/>
          <w:sz w:val="24"/>
        </w:rPr>
        <w:t>R4-2101722</w:t>
      </w:r>
      <w:r>
        <w:rPr>
          <w:rFonts w:ascii="Arial" w:hAnsi="Arial" w:cs="Arial"/>
          <w:b/>
          <w:color w:val="0000FF"/>
          <w:sz w:val="24"/>
        </w:rPr>
        <w:tab/>
      </w:r>
      <w:r>
        <w:rPr>
          <w:rFonts w:ascii="Arial" w:hAnsi="Arial" w:cs="Arial"/>
          <w:b/>
          <w:sz w:val="24"/>
        </w:rPr>
        <w:t>LS to RAN5 on SCell dropping behavior and verification thereof</w:t>
      </w:r>
    </w:p>
    <w:p w14:paraId="420E198D"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6C475D78" w14:textId="77777777" w:rsidR="004B21AC" w:rsidRDefault="004B21AC" w:rsidP="004B21AC">
      <w:pPr>
        <w:rPr>
          <w:rFonts w:ascii="Arial" w:hAnsi="Arial" w:cs="Arial"/>
          <w:b/>
        </w:rPr>
      </w:pPr>
      <w:r>
        <w:rPr>
          <w:rFonts w:ascii="Arial" w:hAnsi="Arial" w:cs="Arial"/>
          <w:b/>
        </w:rPr>
        <w:t xml:space="preserve">Abstract: </w:t>
      </w:r>
    </w:p>
    <w:p w14:paraId="210FC985" w14:textId="77777777" w:rsidR="004B21AC" w:rsidRDefault="004B21AC" w:rsidP="004B21AC">
      <w:r>
        <w:t>LS to RAN5 on the verification of CA MOP and make proposals on the Scell dropping behaviour</w:t>
      </w:r>
    </w:p>
    <w:p w14:paraId="641F8F9C" w14:textId="77777777" w:rsidR="004B21AC" w:rsidRDefault="004B21AC" w:rsidP="004B21AC">
      <w:pPr>
        <w:rPr>
          <w:rFonts w:ascii="Arial" w:hAnsi="Arial" w:cs="Arial"/>
          <w:b/>
        </w:rPr>
      </w:pPr>
      <w:r>
        <w:rPr>
          <w:rFonts w:ascii="Arial" w:hAnsi="Arial" w:cs="Arial"/>
          <w:b/>
        </w:rPr>
        <w:t xml:space="preserve">Discussion: </w:t>
      </w:r>
    </w:p>
    <w:p w14:paraId="77645107" w14:textId="77777777" w:rsidR="004B21AC" w:rsidRDefault="004B21AC" w:rsidP="004B21AC">
      <w:r>
        <w:t>[report of discussion]</w:t>
      </w:r>
    </w:p>
    <w:p w14:paraId="361A00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CF746" w14:textId="126CE789" w:rsidR="004B21AC" w:rsidRDefault="004B21AC" w:rsidP="004B21AC">
      <w:pPr>
        <w:rPr>
          <w:rFonts w:ascii="Arial" w:hAnsi="Arial" w:cs="Arial"/>
          <w:b/>
          <w:sz w:val="24"/>
        </w:rPr>
      </w:pPr>
      <w:r>
        <w:rPr>
          <w:rFonts w:ascii="Arial" w:hAnsi="Arial" w:cs="Arial"/>
          <w:b/>
          <w:color w:val="0000FF"/>
          <w:sz w:val="24"/>
        </w:rPr>
        <w:t>R4-2101723</w:t>
      </w:r>
      <w:r>
        <w:rPr>
          <w:rFonts w:ascii="Arial" w:hAnsi="Arial" w:cs="Arial"/>
          <w:b/>
          <w:color w:val="0000FF"/>
          <w:sz w:val="24"/>
        </w:rPr>
        <w:tab/>
      </w:r>
      <w:r>
        <w:rPr>
          <w:rFonts w:ascii="Arial" w:hAnsi="Arial" w:cs="Arial"/>
          <w:b/>
          <w:sz w:val="24"/>
        </w:rPr>
        <w:t>Modification of Pcmax for UL CA with uplink Tx switching capability</w:t>
      </w:r>
    </w:p>
    <w:p w14:paraId="54066C4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CR-0648  Cat: F (Rel-16)</w:t>
      </w:r>
      <w:r>
        <w:rPr>
          <w:i/>
        </w:rPr>
        <w:br/>
      </w:r>
      <w:r>
        <w:rPr>
          <w:i/>
        </w:rPr>
        <w:br/>
      </w:r>
      <w:r>
        <w:rPr>
          <w:i/>
        </w:rPr>
        <w:tab/>
      </w:r>
      <w:r>
        <w:rPr>
          <w:i/>
        </w:rPr>
        <w:tab/>
      </w:r>
      <w:r>
        <w:rPr>
          <w:i/>
        </w:rPr>
        <w:tab/>
      </w:r>
      <w:r>
        <w:rPr>
          <w:i/>
        </w:rPr>
        <w:tab/>
      </w:r>
      <w:r>
        <w:rPr>
          <w:i/>
        </w:rPr>
        <w:tab/>
        <w:t>Source: Ericsson</w:t>
      </w:r>
    </w:p>
    <w:p w14:paraId="608E718C" w14:textId="77777777" w:rsidR="004B21AC" w:rsidRDefault="004B21AC" w:rsidP="004B21AC">
      <w:pPr>
        <w:rPr>
          <w:rFonts w:ascii="Arial" w:hAnsi="Arial" w:cs="Arial"/>
          <w:b/>
        </w:rPr>
      </w:pPr>
      <w:r>
        <w:rPr>
          <w:rFonts w:ascii="Arial" w:hAnsi="Arial" w:cs="Arial"/>
          <w:b/>
        </w:rPr>
        <w:t xml:space="preserve">Abstract: </w:t>
      </w:r>
    </w:p>
    <w:p w14:paraId="4560F3DC" w14:textId="77777777" w:rsidR="004B21AC" w:rsidRDefault="004B21AC" w:rsidP="004B21AC">
      <w:r>
        <w:t>CR to modify the Pcmax for CA to accommodate power boosting for switched TX</w:t>
      </w:r>
    </w:p>
    <w:p w14:paraId="243201CB" w14:textId="77777777" w:rsidR="004B21AC" w:rsidRDefault="004B21AC" w:rsidP="004B21AC">
      <w:pPr>
        <w:rPr>
          <w:rFonts w:ascii="Arial" w:hAnsi="Arial" w:cs="Arial"/>
          <w:b/>
        </w:rPr>
      </w:pPr>
      <w:r>
        <w:rPr>
          <w:rFonts w:ascii="Arial" w:hAnsi="Arial" w:cs="Arial"/>
          <w:b/>
        </w:rPr>
        <w:t xml:space="preserve">Discussion: </w:t>
      </w:r>
    </w:p>
    <w:p w14:paraId="7A0252B5" w14:textId="77777777" w:rsidR="004B21AC" w:rsidRDefault="004B21AC" w:rsidP="004B21AC">
      <w:r>
        <w:t>[report of discussion]</w:t>
      </w:r>
    </w:p>
    <w:p w14:paraId="6E10F9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B384D" w14:textId="08B22DAD" w:rsidR="004B21AC" w:rsidRDefault="004B21AC" w:rsidP="004B21AC">
      <w:pPr>
        <w:rPr>
          <w:rFonts w:ascii="Arial" w:hAnsi="Arial" w:cs="Arial"/>
          <w:b/>
          <w:sz w:val="24"/>
        </w:rPr>
      </w:pPr>
      <w:r>
        <w:rPr>
          <w:rFonts w:ascii="Arial" w:hAnsi="Arial" w:cs="Arial"/>
          <w:b/>
          <w:color w:val="0000FF"/>
          <w:sz w:val="24"/>
        </w:rPr>
        <w:t>R4-2101724</w:t>
      </w:r>
      <w:r>
        <w:rPr>
          <w:rFonts w:ascii="Arial" w:hAnsi="Arial" w:cs="Arial"/>
          <w:b/>
          <w:color w:val="0000FF"/>
          <w:sz w:val="24"/>
        </w:rPr>
        <w:tab/>
      </w:r>
      <w:r>
        <w:rPr>
          <w:rFonts w:ascii="Arial" w:hAnsi="Arial" w:cs="Arial"/>
          <w:b/>
          <w:sz w:val="24"/>
        </w:rPr>
        <w:t>Correction to modified MPR behaviour</w:t>
      </w:r>
    </w:p>
    <w:p w14:paraId="02B9749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CR-0328  Cat: F (Rel-16)</w:t>
      </w:r>
      <w:r>
        <w:rPr>
          <w:i/>
        </w:rPr>
        <w:br/>
      </w:r>
      <w:r>
        <w:rPr>
          <w:i/>
        </w:rPr>
        <w:br/>
      </w:r>
      <w:r>
        <w:rPr>
          <w:i/>
        </w:rPr>
        <w:tab/>
      </w:r>
      <w:r>
        <w:rPr>
          <w:i/>
        </w:rPr>
        <w:tab/>
      </w:r>
      <w:r>
        <w:rPr>
          <w:i/>
        </w:rPr>
        <w:tab/>
      </w:r>
      <w:r>
        <w:rPr>
          <w:i/>
        </w:rPr>
        <w:tab/>
      </w:r>
      <w:r>
        <w:rPr>
          <w:i/>
        </w:rPr>
        <w:tab/>
        <w:t>Source: Ericsson</w:t>
      </w:r>
    </w:p>
    <w:p w14:paraId="5A26CDA2" w14:textId="77777777" w:rsidR="004B21AC" w:rsidRDefault="004B21AC" w:rsidP="004B21AC">
      <w:pPr>
        <w:rPr>
          <w:rFonts w:ascii="Arial" w:hAnsi="Arial" w:cs="Arial"/>
          <w:b/>
        </w:rPr>
      </w:pPr>
      <w:r>
        <w:rPr>
          <w:rFonts w:ascii="Arial" w:hAnsi="Arial" w:cs="Arial"/>
          <w:b/>
        </w:rPr>
        <w:t xml:space="preserve">Abstract: </w:t>
      </w:r>
    </w:p>
    <w:p w14:paraId="5C0E6324" w14:textId="77777777" w:rsidR="004B21AC" w:rsidRDefault="004B21AC" w:rsidP="004B21AC">
      <w:r>
        <w:t>CR to correct modified MPR behaviour</w:t>
      </w:r>
    </w:p>
    <w:p w14:paraId="6E245377" w14:textId="77777777" w:rsidR="004B21AC" w:rsidRDefault="004B21AC" w:rsidP="004B21AC">
      <w:pPr>
        <w:rPr>
          <w:rFonts w:ascii="Arial" w:hAnsi="Arial" w:cs="Arial"/>
          <w:b/>
        </w:rPr>
      </w:pPr>
      <w:r>
        <w:rPr>
          <w:rFonts w:ascii="Arial" w:hAnsi="Arial" w:cs="Arial"/>
          <w:b/>
        </w:rPr>
        <w:t xml:space="preserve">Discussion: </w:t>
      </w:r>
    </w:p>
    <w:p w14:paraId="3FC116D5" w14:textId="77777777" w:rsidR="004B21AC" w:rsidRDefault="004B21AC" w:rsidP="004B21AC">
      <w:r>
        <w:t>[report of discussion]</w:t>
      </w:r>
    </w:p>
    <w:p w14:paraId="132935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F0CA8" w14:textId="13D289B2" w:rsidR="004B21AC" w:rsidRDefault="004B21AC" w:rsidP="004B21AC">
      <w:pPr>
        <w:rPr>
          <w:rFonts w:ascii="Arial" w:hAnsi="Arial" w:cs="Arial"/>
          <w:b/>
          <w:sz w:val="24"/>
        </w:rPr>
      </w:pPr>
      <w:r>
        <w:rPr>
          <w:rFonts w:ascii="Arial" w:hAnsi="Arial" w:cs="Arial"/>
          <w:b/>
          <w:color w:val="0000FF"/>
          <w:sz w:val="24"/>
        </w:rPr>
        <w:lastRenderedPageBreak/>
        <w:t>R4-2101725</w:t>
      </w:r>
      <w:r>
        <w:rPr>
          <w:rFonts w:ascii="Arial" w:hAnsi="Arial" w:cs="Arial"/>
          <w:b/>
          <w:color w:val="0000FF"/>
          <w:sz w:val="24"/>
        </w:rPr>
        <w:tab/>
      </w:r>
      <w:r>
        <w:rPr>
          <w:rFonts w:ascii="Arial" w:hAnsi="Arial" w:cs="Arial"/>
          <w:b/>
          <w:sz w:val="24"/>
        </w:rPr>
        <w:t>Requirements Type 2 UEs supporting inter-band MRDC with overlapping DL</w:t>
      </w:r>
    </w:p>
    <w:p w14:paraId="422D9C0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CR-0463  Cat: F (Rel-16)</w:t>
      </w:r>
      <w:r>
        <w:rPr>
          <w:i/>
        </w:rPr>
        <w:br/>
      </w:r>
      <w:r>
        <w:rPr>
          <w:i/>
        </w:rPr>
        <w:br/>
      </w:r>
      <w:r>
        <w:rPr>
          <w:i/>
        </w:rPr>
        <w:tab/>
      </w:r>
      <w:r>
        <w:rPr>
          <w:i/>
        </w:rPr>
        <w:tab/>
      </w:r>
      <w:r>
        <w:rPr>
          <w:i/>
        </w:rPr>
        <w:tab/>
      </w:r>
      <w:r>
        <w:rPr>
          <w:i/>
        </w:rPr>
        <w:tab/>
      </w:r>
      <w:r>
        <w:rPr>
          <w:i/>
        </w:rPr>
        <w:tab/>
        <w:t>Source: Ericsson</w:t>
      </w:r>
    </w:p>
    <w:p w14:paraId="00D81E5C" w14:textId="77777777" w:rsidR="004B21AC" w:rsidRDefault="004B21AC" w:rsidP="004B21AC">
      <w:pPr>
        <w:rPr>
          <w:rFonts w:ascii="Arial" w:hAnsi="Arial" w:cs="Arial"/>
          <w:b/>
        </w:rPr>
      </w:pPr>
      <w:r>
        <w:rPr>
          <w:rFonts w:ascii="Arial" w:hAnsi="Arial" w:cs="Arial"/>
          <w:b/>
        </w:rPr>
        <w:t xml:space="preserve">Abstract: </w:t>
      </w:r>
    </w:p>
    <w:p w14:paraId="7E78C74A" w14:textId="77777777" w:rsidR="004B21AC" w:rsidRDefault="004B21AC" w:rsidP="004B21AC">
      <w:r>
        <w:t>CR to add requirements for Type 2 UE and add applicability for Type 1</w:t>
      </w:r>
    </w:p>
    <w:p w14:paraId="7778320C" w14:textId="77777777" w:rsidR="004B21AC" w:rsidRDefault="004B21AC" w:rsidP="004B21AC">
      <w:pPr>
        <w:rPr>
          <w:rFonts w:ascii="Arial" w:hAnsi="Arial" w:cs="Arial"/>
          <w:b/>
        </w:rPr>
      </w:pPr>
      <w:r>
        <w:rPr>
          <w:rFonts w:ascii="Arial" w:hAnsi="Arial" w:cs="Arial"/>
          <w:b/>
        </w:rPr>
        <w:t xml:space="preserve">Discussion: </w:t>
      </w:r>
    </w:p>
    <w:p w14:paraId="76E368C9" w14:textId="77777777" w:rsidR="004B21AC" w:rsidRDefault="004B21AC" w:rsidP="004B21AC">
      <w:r>
        <w:t>[report of discussion]</w:t>
      </w:r>
    </w:p>
    <w:p w14:paraId="058DD3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91B2D" w14:textId="026FC815" w:rsidR="004B21AC" w:rsidRDefault="004B21AC" w:rsidP="004B21AC">
      <w:pPr>
        <w:rPr>
          <w:rFonts w:ascii="Arial" w:hAnsi="Arial" w:cs="Arial"/>
          <w:b/>
          <w:sz w:val="24"/>
        </w:rPr>
      </w:pPr>
      <w:r>
        <w:rPr>
          <w:rFonts w:ascii="Arial" w:hAnsi="Arial" w:cs="Arial"/>
          <w:b/>
          <w:color w:val="0000FF"/>
          <w:sz w:val="24"/>
        </w:rPr>
        <w:t>R4-2101804</w:t>
      </w:r>
      <w:r>
        <w:rPr>
          <w:rFonts w:ascii="Arial" w:hAnsi="Arial" w:cs="Arial"/>
          <w:b/>
          <w:color w:val="0000FF"/>
          <w:sz w:val="24"/>
        </w:rPr>
        <w:tab/>
      </w:r>
      <w:r>
        <w:rPr>
          <w:rFonts w:ascii="Arial" w:hAnsi="Arial" w:cs="Arial"/>
          <w:b/>
          <w:sz w:val="24"/>
        </w:rPr>
        <w:t>CR for 38.101-3 to add the missing Tib Rib for DC_2-7-7-66_n78/ DC_2-7-66-66_n78/ DC_2-7-7-66-66_n78 (Rel-16)</w:t>
      </w:r>
    </w:p>
    <w:p w14:paraId="33948FB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CR-0467  Cat: F (Rel-16)</w:t>
      </w:r>
      <w:r>
        <w:rPr>
          <w:i/>
        </w:rPr>
        <w:br/>
      </w:r>
      <w:r>
        <w:rPr>
          <w:i/>
        </w:rPr>
        <w:br/>
      </w:r>
      <w:r>
        <w:rPr>
          <w:i/>
        </w:rPr>
        <w:tab/>
      </w:r>
      <w:r>
        <w:rPr>
          <w:i/>
        </w:rPr>
        <w:tab/>
      </w:r>
      <w:r>
        <w:rPr>
          <w:i/>
        </w:rPr>
        <w:tab/>
      </w:r>
      <w:r>
        <w:rPr>
          <w:i/>
        </w:rPr>
        <w:tab/>
      </w:r>
      <w:r>
        <w:rPr>
          <w:i/>
        </w:rPr>
        <w:tab/>
        <w:t>Source: Huawei, HiSilicon</w:t>
      </w:r>
    </w:p>
    <w:p w14:paraId="289645C9" w14:textId="77777777" w:rsidR="004B21AC" w:rsidRDefault="004B21AC" w:rsidP="004B21AC">
      <w:pPr>
        <w:rPr>
          <w:rFonts w:ascii="Arial" w:hAnsi="Arial" w:cs="Arial"/>
          <w:b/>
        </w:rPr>
      </w:pPr>
      <w:r>
        <w:rPr>
          <w:rFonts w:ascii="Arial" w:hAnsi="Arial" w:cs="Arial"/>
          <w:b/>
        </w:rPr>
        <w:t xml:space="preserve">Discussion: </w:t>
      </w:r>
    </w:p>
    <w:p w14:paraId="23817A5D" w14:textId="77777777" w:rsidR="004B21AC" w:rsidRDefault="004B21AC" w:rsidP="004B21AC">
      <w:r>
        <w:t>[report of discussion]</w:t>
      </w:r>
    </w:p>
    <w:p w14:paraId="4AC270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B847B" w14:textId="4A5015D6" w:rsidR="004B21AC" w:rsidRDefault="004B21AC" w:rsidP="004B21AC">
      <w:pPr>
        <w:rPr>
          <w:rFonts w:ascii="Arial" w:hAnsi="Arial" w:cs="Arial"/>
          <w:b/>
          <w:sz w:val="24"/>
        </w:rPr>
      </w:pPr>
      <w:r>
        <w:rPr>
          <w:rFonts w:ascii="Arial" w:hAnsi="Arial" w:cs="Arial"/>
          <w:b/>
          <w:color w:val="0000FF"/>
          <w:sz w:val="24"/>
        </w:rPr>
        <w:t>R4-2101805</w:t>
      </w:r>
      <w:r>
        <w:rPr>
          <w:rFonts w:ascii="Arial" w:hAnsi="Arial" w:cs="Arial"/>
          <w:b/>
          <w:color w:val="0000FF"/>
          <w:sz w:val="24"/>
        </w:rPr>
        <w:tab/>
      </w:r>
      <w:r>
        <w:rPr>
          <w:rFonts w:ascii="Arial" w:hAnsi="Arial" w:cs="Arial"/>
          <w:b/>
          <w:sz w:val="24"/>
        </w:rPr>
        <w:t>CR for 38.101-3 to add the missing Tib Rib for DC_2-7-7-66_n78/ DC_2-7-66-66_n78/ DC_2-7-7-66-66_n78 (Rel-17)</w:t>
      </w:r>
    </w:p>
    <w:p w14:paraId="04606BD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CR-0468  Cat: A (Rel-17)</w:t>
      </w:r>
      <w:r>
        <w:rPr>
          <w:i/>
        </w:rPr>
        <w:br/>
      </w:r>
      <w:r>
        <w:rPr>
          <w:i/>
        </w:rPr>
        <w:br/>
      </w:r>
      <w:r>
        <w:rPr>
          <w:i/>
        </w:rPr>
        <w:tab/>
      </w:r>
      <w:r>
        <w:rPr>
          <w:i/>
        </w:rPr>
        <w:tab/>
      </w:r>
      <w:r>
        <w:rPr>
          <w:i/>
        </w:rPr>
        <w:tab/>
      </w:r>
      <w:r>
        <w:rPr>
          <w:i/>
        </w:rPr>
        <w:tab/>
      </w:r>
      <w:r>
        <w:rPr>
          <w:i/>
        </w:rPr>
        <w:tab/>
        <w:t>Source: Huawei, HiSilicon</w:t>
      </w:r>
    </w:p>
    <w:p w14:paraId="25B9B5AA" w14:textId="77777777" w:rsidR="004B21AC" w:rsidRDefault="004B21AC" w:rsidP="004B21AC">
      <w:pPr>
        <w:rPr>
          <w:rFonts w:ascii="Arial" w:hAnsi="Arial" w:cs="Arial"/>
          <w:b/>
        </w:rPr>
      </w:pPr>
      <w:r>
        <w:rPr>
          <w:rFonts w:ascii="Arial" w:hAnsi="Arial" w:cs="Arial"/>
          <w:b/>
        </w:rPr>
        <w:t xml:space="preserve">Discussion: </w:t>
      </w:r>
    </w:p>
    <w:p w14:paraId="6A87B4A3" w14:textId="77777777" w:rsidR="004B21AC" w:rsidRDefault="004B21AC" w:rsidP="004B21AC">
      <w:r>
        <w:t>[report of discussion]</w:t>
      </w:r>
    </w:p>
    <w:p w14:paraId="6470E1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28682" w14:textId="316C213D" w:rsidR="004B21AC" w:rsidRDefault="004B21AC" w:rsidP="004B21AC">
      <w:pPr>
        <w:rPr>
          <w:rFonts w:ascii="Arial" w:hAnsi="Arial" w:cs="Arial"/>
          <w:b/>
          <w:sz w:val="24"/>
        </w:rPr>
      </w:pPr>
      <w:r>
        <w:rPr>
          <w:rFonts w:ascii="Arial" w:hAnsi="Arial" w:cs="Arial"/>
          <w:b/>
          <w:color w:val="0000FF"/>
          <w:sz w:val="24"/>
        </w:rPr>
        <w:t>R4-2101806</w:t>
      </w:r>
      <w:r>
        <w:rPr>
          <w:rFonts w:ascii="Arial" w:hAnsi="Arial" w:cs="Arial"/>
          <w:b/>
          <w:color w:val="0000FF"/>
          <w:sz w:val="24"/>
        </w:rPr>
        <w:tab/>
      </w:r>
      <w:r>
        <w:rPr>
          <w:rFonts w:ascii="Arial" w:hAnsi="Arial" w:cs="Arial"/>
          <w:b/>
          <w:sz w:val="24"/>
        </w:rPr>
        <w:t>Discussion on spurious emission about UE co-existence between band n40 and n41</w:t>
      </w:r>
    </w:p>
    <w:p w14:paraId="7C3C141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4F403800" w14:textId="77777777" w:rsidR="004B21AC" w:rsidRDefault="004B21AC" w:rsidP="004B21AC">
      <w:pPr>
        <w:rPr>
          <w:rFonts w:ascii="Arial" w:hAnsi="Arial" w:cs="Arial"/>
          <w:b/>
        </w:rPr>
      </w:pPr>
      <w:r>
        <w:rPr>
          <w:rFonts w:ascii="Arial" w:hAnsi="Arial" w:cs="Arial"/>
          <w:b/>
        </w:rPr>
        <w:t xml:space="preserve">Discussion: </w:t>
      </w:r>
    </w:p>
    <w:p w14:paraId="406A86F1" w14:textId="77777777" w:rsidR="004B21AC" w:rsidRDefault="004B21AC" w:rsidP="004B21AC">
      <w:r>
        <w:t>[report of discussion]</w:t>
      </w:r>
    </w:p>
    <w:p w14:paraId="00D47A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40172" w14:textId="2A625B57" w:rsidR="004B21AC" w:rsidRDefault="004B21AC" w:rsidP="004B21AC">
      <w:pPr>
        <w:rPr>
          <w:rFonts w:ascii="Arial" w:hAnsi="Arial" w:cs="Arial"/>
          <w:b/>
          <w:sz w:val="24"/>
        </w:rPr>
      </w:pPr>
      <w:r>
        <w:rPr>
          <w:rFonts w:ascii="Arial" w:hAnsi="Arial" w:cs="Arial"/>
          <w:b/>
          <w:color w:val="0000FF"/>
          <w:sz w:val="24"/>
        </w:rPr>
        <w:t>R4-2101807</w:t>
      </w:r>
      <w:r>
        <w:rPr>
          <w:rFonts w:ascii="Arial" w:hAnsi="Arial" w:cs="Arial"/>
          <w:b/>
          <w:color w:val="0000FF"/>
          <w:sz w:val="24"/>
        </w:rPr>
        <w:tab/>
      </w:r>
      <w:r>
        <w:rPr>
          <w:rFonts w:ascii="Arial" w:hAnsi="Arial" w:cs="Arial"/>
          <w:b/>
          <w:sz w:val="24"/>
        </w:rPr>
        <w:t>CR on spurious emission about UE co-existence between band n40 and n41(Rel-16)</w:t>
      </w:r>
    </w:p>
    <w:p w14:paraId="714AB3B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CR-0652  Cat: F (Rel-16)</w:t>
      </w:r>
      <w:r>
        <w:rPr>
          <w:i/>
        </w:rPr>
        <w:br/>
      </w:r>
      <w:r>
        <w:rPr>
          <w:i/>
        </w:rPr>
        <w:br/>
      </w:r>
      <w:r>
        <w:rPr>
          <w:i/>
        </w:rPr>
        <w:tab/>
      </w:r>
      <w:r>
        <w:rPr>
          <w:i/>
        </w:rPr>
        <w:tab/>
      </w:r>
      <w:r>
        <w:rPr>
          <w:i/>
        </w:rPr>
        <w:tab/>
      </w:r>
      <w:r>
        <w:rPr>
          <w:i/>
        </w:rPr>
        <w:tab/>
      </w:r>
      <w:r>
        <w:rPr>
          <w:i/>
        </w:rPr>
        <w:tab/>
        <w:t>Source: Huawei, HiSilicon, CMCC</w:t>
      </w:r>
    </w:p>
    <w:p w14:paraId="0D97E28A" w14:textId="77777777" w:rsidR="004B21AC" w:rsidRDefault="004B21AC" w:rsidP="004B21AC">
      <w:pPr>
        <w:rPr>
          <w:rFonts w:ascii="Arial" w:hAnsi="Arial" w:cs="Arial"/>
          <w:b/>
        </w:rPr>
      </w:pPr>
      <w:r>
        <w:rPr>
          <w:rFonts w:ascii="Arial" w:hAnsi="Arial" w:cs="Arial"/>
          <w:b/>
        </w:rPr>
        <w:lastRenderedPageBreak/>
        <w:t xml:space="preserve">Discussion: </w:t>
      </w:r>
    </w:p>
    <w:p w14:paraId="57743974" w14:textId="77777777" w:rsidR="004B21AC" w:rsidRDefault="004B21AC" w:rsidP="004B21AC">
      <w:r>
        <w:t>[report of discussion]</w:t>
      </w:r>
    </w:p>
    <w:p w14:paraId="4795A3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6E748" w14:textId="5C4508D9" w:rsidR="004B21AC" w:rsidRDefault="004B21AC" w:rsidP="004B21AC">
      <w:pPr>
        <w:rPr>
          <w:rFonts w:ascii="Arial" w:hAnsi="Arial" w:cs="Arial"/>
          <w:b/>
          <w:sz w:val="24"/>
        </w:rPr>
      </w:pPr>
      <w:r>
        <w:rPr>
          <w:rFonts w:ascii="Arial" w:hAnsi="Arial" w:cs="Arial"/>
          <w:b/>
          <w:color w:val="0000FF"/>
          <w:sz w:val="24"/>
        </w:rPr>
        <w:t>R4-2101808</w:t>
      </w:r>
      <w:r>
        <w:rPr>
          <w:rFonts w:ascii="Arial" w:hAnsi="Arial" w:cs="Arial"/>
          <w:b/>
          <w:color w:val="0000FF"/>
          <w:sz w:val="24"/>
        </w:rPr>
        <w:tab/>
      </w:r>
      <w:r>
        <w:rPr>
          <w:rFonts w:ascii="Arial" w:hAnsi="Arial" w:cs="Arial"/>
          <w:b/>
          <w:sz w:val="24"/>
        </w:rPr>
        <w:t>CR on spurious emission about UE co-existence between band n40 and n41(Rel-17)</w:t>
      </w:r>
    </w:p>
    <w:p w14:paraId="553BB1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CR-0653  Cat: A (Rel-17)</w:t>
      </w:r>
      <w:r>
        <w:rPr>
          <w:i/>
        </w:rPr>
        <w:br/>
      </w:r>
      <w:r>
        <w:rPr>
          <w:i/>
        </w:rPr>
        <w:br/>
      </w:r>
      <w:r>
        <w:rPr>
          <w:i/>
        </w:rPr>
        <w:tab/>
      </w:r>
      <w:r>
        <w:rPr>
          <w:i/>
        </w:rPr>
        <w:tab/>
      </w:r>
      <w:r>
        <w:rPr>
          <w:i/>
        </w:rPr>
        <w:tab/>
      </w:r>
      <w:r>
        <w:rPr>
          <w:i/>
        </w:rPr>
        <w:tab/>
      </w:r>
      <w:r>
        <w:rPr>
          <w:i/>
        </w:rPr>
        <w:tab/>
        <w:t>Source: Huawei, HiSilicon, CMCC</w:t>
      </w:r>
    </w:p>
    <w:p w14:paraId="2147AF14" w14:textId="77777777" w:rsidR="004B21AC" w:rsidRDefault="004B21AC" w:rsidP="004B21AC">
      <w:pPr>
        <w:rPr>
          <w:rFonts w:ascii="Arial" w:hAnsi="Arial" w:cs="Arial"/>
          <w:b/>
        </w:rPr>
      </w:pPr>
      <w:r>
        <w:rPr>
          <w:rFonts w:ascii="Arial" w:hAnsi="Arial" w:cs="Arial"/>
          <w:b/>
        </w:rPr>
        <w:t xml:space="preserve">Discussion: </w:t>
      </w:r>
    </w:p>
    <w:p w14:paraId="64904700" w14:textId="77777777" w:rsidR="004B21AC" w:rsidRDefault="004B21AC" w:rsidP="004B21AC">
      <w:r>
        <w:t>[report of discussion]</w:t>
      </w:r>
    </w:p>
    <w:p w14:paraId="1D2650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14732" w14:textId="4476FE84" w:rsidR="004B21AC" w:rsidRDefault="004B21AC" w:rsidP="004B21AC">
      <w:pPr>
        <w:rPr>
          <w:rFonts w:ascii="Arial" w:hAnsi="Arial" w:cs="Arial"/>
          <w:b/>
          <w:sz w:val="24"/>
        </w:rPr>
      </w:pPr>
      <w:r>
        <w:rPr>
          <w:rFonts w:ascii="Arial" w:hAnsi="Arial" w:cs="Arial"/>
          <w:b/>
          <w:color w:val="0000FF"/>
          <w:sz w:val="24"/>
        </w:rPr>
        <w:t>R4-2101809</w:t>
      </w:r>
      <w:r>
        <w:rPr>
          <w:rFonts w:ascii="Arial" w:hAnsi="Arial" w:cs="Arial"/>
          <w:b/>
          <w:color w:val="0000FF"/>
          <w:sz w:val="24"/>
        </w:rPr>
        <w:tab/>
      </w:r>
      <w:r>
        <w:rPr>
          <w:rFonts w:ascii="Arial" w:hAnsi="Arial" w:cs="Arial"/>
          <w:b/>
          <w:sz w:val="24"/>
        </w:rPr>
        <w:t>CR for 38.101-1 to introduce PC2 for n40 UL MIMO(Rel-16)</w:t>
      </w:r>
    </w:p>
    <w:p w14:paraId="7949F61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CR-0654  Cat: F (Rel-16)</w:t>
      </w:r>
      <w:r>
        <w:rPr>
          <w:i/>
        </w:rPr>
        <w:br/>
      </w:r>
      <w:r>
        <w:rPr>
          <w:i/>
        </w:rPr>
        <w:br/>
      </w:r>
      <w:r>
        <w:rPr>
          <w:i/>
        </w:rPr>
        <w:tab/>
      </w:r>
      <w:r>
        <w:rPr>
          <w:i/>
        </w:rPr>
        <w:tab/>
      </w:r>
      <w:r>
        <w:rPr>
          <w:i/>
        </w:rPr>
        <w:tab/>
      </w:r>
      <w:r>
        <w:rPr>
          <w:i/>
        </w:rPr>
        <w:tab/>
      </w:r>
      <w:r>
        <w:rPr>
          <w:i/>
        </w:rPr>
        <w:tab/>
        <w:t>Source: Huawei, HiSilicon, Reliance Jio</w:t>
      </w:r>
    </w:p>
    <w:p w14:paraId="562458F1" w14:textId="77777777" w:rsidR="004B21AC" w:rsidRDefault="004B21AC" w:rsidP="004B21AC">
      <w:pPr>
        <w:rPr>
          <w:rFonts w:ascii="Arial" w:hAnsi="Arial" w:cs="Arial"/>
          <w:b/>
        </w:rPr>
      </w:pPr>
      <w:r>
        <w:rPr>
          <w:rFonts w:ascii="Arial" w:hAnsi="Arial" w:cs="Arial"/>
          <w:b/>
        </w:rPr>
        <w:t xml:space="preserve">Discussion: </w:t>
      </w:r>
    </w:p>
    <w:p w14:paraId="61443329" w14:textId="77777777" w:rsidR="004B21AC" w:rsidRDefault="004B21AC" w:rsidP="004B21AC">
      <w:r>
        <w:t>[report of discussion]</w:t>
      </w:r>
    </w:p>
    <w:p w14:paraId="0D5FF9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EE0C0" w14:textId="09850F60" w:rsidR="004B21AC" w:rsidRDefault="004B21AC" w:rsidP="004B21AC">
      <w:pPr>
        <w:rPr>
          <w:rFonts w:ascii="Arial" w:hAnsi="Arial" w:cs="Arial"/>
          <w:b/>
          <w:sz w:val="24"/>
        </w:rPr>
      </w:pPr>
      <w:r>
        <w:rPr>
          <w:rFonts w:ascii="Arial" w:hAnsi="Arial" w:cs="Arial"/>
          <w:b/>
          <w:color w:val="0000FF"/>
          <w:sz w:val="24"/>
        </w:rPr>
        <w:t>R4-2101810</w:t>
      </w:r>
      <w:r>
        <w:rPr>
          <w:rFonts w:ascii="Arial" w:hAnsi="Arial" w:cs="Arial"/>
          <w:b/>
          <w:color w:val="0000FF"/>
          <w:sz w:val="24"/>
        </w:rPr>
        <w:tab/>
      </w:r>
      <w:r>
        <w:rPr>
          <w:rFonts w:ascii="Arial" w:hAnsi="Arial" w:cs="Arial"/>
          <w:b/>
          <w:sz w:val="24"/>
        </w:rPr>
        <w:t>CR for 38.101-1 to introduce PC2 for n40 UL MIMO(Rel-17)</w:t>
      </w:r>
    </w:p>
    <w:p w14:paraId="4FF6924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CR-0655  Cat: A (Rel-17)</w:t>
      </w:r>
      <w:r>
        <w:rPr>
          <w:i/>
        </w:rPr>
        <w:br/>
      </w:r>
      <w:r>
        <w:rPr>
          <w:i/>
        </w:rPr>
        <w:br/>
      </w:r>
      <w:r>
        <w:rPr>
          <w:i/>
        </w:rPr>
        <w:tab/>
      </w:r>
      <w:r>
        <w:rPr>
          <w:i/>
        </w:rPr>
        <w:tab/>
      </w:r>
      <w:r>
        <w:rPr>
          <w:i/>
        </w:rPr>
        <w:tab/>
      </w:r>
      <w:r>
        <w:rPr>
          <w:i/>
        </w:rPr>
        <w:tab/>
      </w:r>
      <w:r>
        <w:rPr>
          <w:i/>
        </w:rPr>
        <w:tab/>
        <w:t>Source: Huawei, HiSilicon, Reliance Jio</w:t>
      </w:r>
    </w:p>
    <w:p w14:paraId="26EA67C1" w14:textId="77777777" w:rsidR="004B21AC" w:rsidRDefault="004B21AC" w:rsidP="004B21AC">
      <w:pPr>
        <w:rPr>
          <w:rFonts w:ascii="Arial" w:hAnsi="Arial" w:cs="Arial"/>
          <w:b/>
        </w:rPr>
      </w:pPr>
      <w:r>
        <w:rPr>
          <w:rFonts w:ascii="Arial" w:hAnsi="Arial" w:cs="Arial"/>
          <w:b/>
        </w:rPr>
        <w:t xml:space="preserve">Discussion: </w:t>
      </w:r>
    </w:p>
    <w:p w14:paraId="1D53A49F" w14:textId="77777777" w:rsidR="004B21AC" w:rsidRDefault="004B21AC" w:rsidP="004B21AC">
      <w:r>
        <w:t>[report of discussion]</w:t>
      </w:r>
    </w:p>
    <w:p w14:paraId="0BFD13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B9A82" w14:textId="2C7466E2" w:rsidR="004B21AC" w:rsidRDefault="004B21AC" w:rsidP="004B21AC">
      <w:pPr>
        <w:rPr>
          <w:rFonts w:ascii="Arial" w:hAnsi="Arial" w:cs="Arial"/>
          <w:b/>
          <w:sz w:val="24"/>
        </w:rPr>
      </w:pPr>
      <w:r>
        <w:rPr>
          <w:rFonts w:ascii="Arial" w:hAnsi="Arial" w:cs="Arial"/>
          <w:b/>
          <w:color w:val="0000FF"/>
          <w:sz w:val="24"/>
        </w:rPr>
        <w:t>R4-2101852</w:t>
      </w:r>
      <w:r>
        <w:rPr>
          <w:rFonts w:ascii="Arial" w:hAnsi="Arial" w:cs="Arial"/>
          <w:b/>
          <w:color w:val="0000FF"/>
          <w:sz w:val="24"/>
        </w:rPr>
        <w:tab/>
      </w:r>
      <w:r>
        <w:rPr>
          <w:rFonts w:ascii="Arial" w:hAnsi="Arial" w:cs="Arial"/>
          <w:b/>
          <w:sz w:val="24"/>
        </w:rPr>
        <w:t>CR to TS 38.101-1 Operating bands for DC</w:t>
      </w:r>
    </w:p>
    <w:p w14:paraId="189A43A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CR-0656  Cat: F (Rel-16)</w:t>
      </w:r>
      <w:r>
        <w:rPr>
          <w:i/>
        </w:rPr>
        <w:br/>
      </w:r>
      <w:r>
        <w:rPr>
          <w:i/>
        </w:rPr>
        <w:br/>
      </w:r>
      <w:r>
        <w:rPr>
          <w:i/>
        </w:rPr>
        <w:tab/>
      </w:r>
      <w:r>
        <w:rPr>
          <w:i/>
        </w:rPr>
        <w:tab/>
      </w:r>
      <w:r>
        <w:rPr>
          <w:i/>
        </w:rPr>
        <w:tab/>
      </w:r>
      <w:r>
        <w:rPr>
          <w:i/>
        </w:rPr>
        <w:tab/>
      </w:r>
      <w:r>
        <w:rPr>
          <w:i/>
        </w:rPr>
        <w:tab/>
        <w:t>Source: ZTE Wistron Telecom AB</w:t>
      </w:r>
    </w:p>
    <w:p w14:paraId="3012C3C5" w14:textId="77777777" w:rsidR="004B21AC" w:rsidRDefault="004B21AC" w:rsidP="004B21AC">
      <w:pPr>
        <w:rPr>
          <w:rFonts w:ascii="Arial" w:hAnsi="Arial" w:cs="Arial"/>
          <w:b/>
        </w:rPr>
      </w:pPr>
      <w:r>
        <w:rPr>
          <w:rFonts w:ascii="Arial" w:hAnsi="Arial" w:cs="Arial"/>
          <w:b/>
        </w:rPr>
        <w:t xml:space="preserve">Discussion: </w:t>
      </w:r>
    </w:p>
    <w:p w14:paraId="580B13F0" w14:textId="77777777" w:rsidR="004B21AC" w:rsidRDefault="004B21AC" w:rsidP="004B21AC">
      <w:r>
        <w:t>[report of discussion]</w:t>
      </w:r>
    </w:p>
    <w:p w14:paraId="1425C7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BBB9B" w14:textId="76D49A19" w:rsidR="004B21AC" w:rsidRDefault="004B21AC" w:rsidP="004B21AC">
      <w:pPr>
        <w:rPr>
          <w:rFonts w:ascii="Arial" w:hAnsi="Arial" w:cs="Arial"/>
          <w:b/>
          <w:sz w:val="24"/>
        </w:rPr>
      </w:pPr>
      <w:r>
        <w:rPr>
          <w:rFonts w:ascii="Arial" w:hAnsi="Arial" w:cs="Arial"/>
          <w:b/>
          <w:color w:val="0000FF"/>
          <w:sz w:val="24"/>
        </w:rPr>
        <w:t>R4-2101939</w:t>
      </w:r>
      <w:r>
        <w:rPr>
          <w:rFonts w:ascii="Arial" w:hAnsi="Arial" w:cs="Arial"/>
          <w:b/>
          <w:color w:val="0000FF"/>
          <w:sz w:val="24"/>
        </w:rPr>
        <w:tab/>
      </w:r>
      <w:r>
        <w:rPr>
          <w:rFonts w:ascii="Arial" w:hAnsi="Arial" w:cs="Arial"/>
          <w:b/>
          <w:sz w:val="24"/>
        </w:rPr>
        <w:t>CR for 38.101-1 to add missing spurious emissions for band n38 UE co-existence (Rel-16)</w:t>
      </w:r>
    </w:p>
    <w:p w14:paraId="2B9F47C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CR-0659  Cat: F (Rel-16)</w:t>
      </w:r>
      <w:r>
        <w:rPr>
          <w:i/>
        </w:rPr>
        <w:br/>
      </w:r>
      <w:r>
        <w:rPr>
          <w:i/>
        </w:rPr>
        <w:lastRenderedPageBreak/>
        <w:br/>
      </w:r>
      <w:r>
        <w:rPr>
          <w:i/>
        </w:rPr>
        <w:tab/>
      </w:r>
      <w:r>
        <w:rPr>
          <w:i/>
        </w:rPr>
        <w:tab/>
      </w:r>
      <w:r>
        <w:rPr>
          <w:i/>
        </w:rPr>
        <w:tab/>
      </w:r>
      <w:r>
        <w:rPr>
          <w:i/>
        </w:rPr>
        <w:tab/>
      </w:r>
      <w:r>
        <w:rPr>
          <w:i/>
        </w:rPr>
        <w:tab/>
        <w:t>Source: Huawei, HiSilicon, DT</w:t>
      </w:r>
    </w:p>
    <w:p w14:paraId="3B13C84E" w14:textId="77777777" w:rsidR="004B21AC" w:rsidRDefault="004B21AC" w:rsidP="004B21AC">
      <w:pPr>
        <w:rPr>
          <w:rFonts w:ascii="Arial" w:hAnsi="Arial" w:cs="Arial"/>
          <w:b/>
        </w:rPr>
      </w:pPr>
      <w:r>
        <w:rPr>
          <w:rFonts w:ascii="Arial" w:hAnsi="Arial" w:cs="Arial"/>
          <w:b/>
        </w:rPr>
        <w:t xml:space="preserve">Discussion: </w:t>
      </w:r>
    </w:p>
    <w:p w14:paraId="4C285FD7" w14:textId="77777777" w:rsidR="004B21AC" w:rsidRDefault="004B21AC" w:rsidP="004B21AC">
      <w:r>
        <w:t>[report of discussion]</w:t>
      </w:r>
    </w:p>
    <w:p w14:paraId="302BA6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8B302" w14:textId="158C72E4" w:rsidR="004B21AC" w:rsidRDefault="004B21AC" w:rsidP="004B21AC">
      <w:pPr>
        <w:rPr>
          <w:rFonts w:ascii="Arial" w:hAnsi="Arial" w:cs="Arial"/>
          <w:b/>
          <w:sz w:val="24"/>
        </w:rPr>
      </w:pPr>
      <w:r>
        <w:rPr>
          <w:rFonts w:ascii="Arial" w:hAnsi="Arial" w:cs="Arial"/>
          <w:b/>
          <w:color w:val="0000FF"/>
          <w:sz w:val="24"/>
        </w:rPr>
        <w:t>R4-2101940</w:t>
      </w:r>
      <w:r>
        <w:rPr>
          <w:rFonts w:ascii="Arial" w:hAnsi="Arial" w:cs="Arial"/>
          <w:b/>
          <w:color w:val="0000FF"/>
          <w:sz w:val="24"/>
        </w:rPr>
        <w:tab/>
      </w:r>
      <w:r>
        <w:rPr>
          <w:rFonts w:ascii="Arial" w:hAnsi="Arial" w:cs="Arial"/>
          <w:b/>
          <w:sz w:val="24"/>
        </w:rPr>
        <w:t>CR for 38.101-1 to add missing spurious emissions for band n38 UE co-existence (Rel-17)</w:t>
      </w:r>
    </w:p>
    <w:p w14:paraId="79C93CE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CR-0660  Cat: A (Rel-17)</w:t>
      </w:r>
      <w:r>
        <w:rPr>
          <w:i/>
        </w:rPr>
        <w:br/>
      </w:r>
      <w:r>
        <w:rPr>
          <w:i/>
        </w:rPr>
        <w:br/>
      </w:r>
      <w:r>
        <w:rPr>
          <w:i/>
        </w:rPr>
        <w:tab/>
      </w:r>
      <w:r>
        <w:rPr>
          <w:i/>
        </w:rPr>
        <w:tab/>
      </w:r>
      <w:r>
        <w:rPr>
          <w:i/>
        </w:rPr>
        <w:tab/>
      </w:r>
      <w:r>
        <w:rPr>
          <w:i/>
        </w:rPr>
        <w:tab/>
      </w:r>
      <w:r>
        <w:rPr>
          <w:i/>
        </w:rPr>
        <w:tab/>
        <w:t>Source: Huawei, HiSilicon, DT</w:t>
      </w:r>
    </w:p>
    <w:p w14:paraId="2BDA4CCC" w14:textId="77777777" w:rsidR="004B21AC" w:rsidRDefault="004B21AC" w:rsidP="004B21AC">
      <w:pPr>
        <w:rPr>
          <w:rFonts w:ascii="Arial" w:hAnsi="Arial" w:cs="Arial"/>
          <w:b/>
        </w:rPr>
      </w:pPr>
      <w:r>
        <w:rPr>
          <w:rFonts w:ascii="Arial" w:hAnsi="Arial" w:cs="Arial"/>
          <w:b/>
        </w:rPr>
        <w:t xml:space="preserve">Discussion: </w:t>
      </w:r>
    </w:p>
    <w:p w14:paraId="347553D4" w14:textId="77777777" w:rsidR="004B21AC" w:rsidRDefault="004B21AC" w:rsidP="004B21AC">
      <w:r>
        <w:t>[report of discussion]</w:t>
      </w:r>
    </w:p>
    <w:p w14:paraId="7BE1A0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04A40" w14:textId="60334C0B" w:rsidR="004B21AC" w:rsidRDefault="004B21AC" w:rsidP="004B21AC">
      <w:pPr>
        <w:rPr>
          <w:rFonts w:ascii="Arial" w:hAnsi="Arial" w:cs="Arial"/>
          <w:b/>
          <w:sz w:val="24"/>
        </w:rPr>
      </w:pPr>
      <w:r>
        <w:rPr>
          <w:rFonts w:ascii="Arial" w:hAnsi="Arial" w:cs="Arial"/>
          <w:b/>
          <w:color w:val="0000FF"/>
          <w:sz w:val="24"/>
        </w:rPr>
        <w:t>R4-2102146</w:t>
      </w:r>
      <w:r>
        <w:rPr>
          <w:rFonts w:ascii="Arial" w:hAnsi="Arial" w:cs="Arial"/>
          <w:b/>
          <w:color w:val="0000FF"/>
          <w:sz w:val="24"/>
        </w:rPr>
        <w:tab/>
      </w:r>
      <w:r>
        <w:rPr>
          <w:rFonts w:ascii="Arial" w:hAnsi="Arial" w:cs="Arial"/>
          <w:b/>
          <w:sz w:val="24"/>
        </w:rPr>
        <w:t>CR for 38.101-3: Correction for CA_n66A-n260</w:t>
      </w:r>
    </w:p>
    <w:p w14:paraId="6129438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CR-0477  Cat: F (Rel-16)</w:t>
      </w:r>
      <w:r>
        <w:rPr>
          <w:i/>
        </w:rPr>
        <w:br/>
      </w:r>
      <w:r>
        <w:rPr>
          <w:i/>
        </w:rPr>
        <w:br/>
      </w:r>
      <w:r>
        <w:rPr>
          <w:i/>
        </w:rPr>
        <w:tab/>
      </w:r>
      <w:r>
        <w:rPr>
          <w:i/>
        </w:rPr>
        <w:tab/>
      </w:r>
      <w:r>
        <w:rPr>
          <w:i/>
        </w:rPr>
        <w:tab/>
      </w:r>
      <w:r>
        <w:rPr>
          <w:i/>
        </w:rPr>
        <w:tab/>
      </w:r>
      <w:r>
        <w:rPr>
          <w:i/>
        </w:rPr>
        <w:tab/>
        <w:t>Source: T-Mobile USA</w:t>
      </w:r>
    </w:p>
    <w:p w14:paraId="7A3B540B" w14:textId="77777777" w:rsidR="004B21AC" w:rsidRDefault="004B21AC" w:rsidP="004B21AC">
      <w:pPr>
        <w:rPr>
          <w:rFonts w:ascii="Arial" w:hAnsi="Arial" w:cs="Arial"/>
          <w:b/>
        </w:rPr>
      </w:pPr>
      <w:r>
        <w:rPr>
          <w:rFonts w:ascii="Arial" w:hAnsi="Arial" w:cs="Arial"/>
          <w:b/>
        </w:rPr>
        <w:t xml:space="preserve">Discussion: </w:t>
      </w:r>
    </w:p>
    <w:p w14:paraId="09C6E4C4" w14:textId="77777777" w:rsidR="004B21AC" w:rsidRDefault="004B21AC" w:rsidP="004B21AC">
      <w:r>
        <w:t>[report of discussion]</w:t>
      </w:r>
    </w:p>
    <w:p w14:paraId="6E17A4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93144" w14:textId="787B39B4" w:rsidR="004B21AC" w:rsidRDefault="004B21AC" w:rsidP="004B21AC">
      <w:pPr>
        <w:rPr>
          <w:rFonts w:ascii="Arial" w:hAnsi="Arial" w:cs="Arial"/>
          <w:b/>
          <w:sz w:val="24"/>
        </w:rPr>
      </w:pPr>
      <w:r>
        <w:rPr>
          <w:rFonts w:ascii="Arial" w:hAnsi="Arial" w:cs="Arial"/>
          <w:b/>
          <w:color w:val="0000FF"/>
          <w:sz w:val="24"/>
        </w:rPr>
        <w:t>R4-2102147</w:t>
      </w:r>
      <w:r>
        <w:rPr>
          <w:rFonts w:ascii="Arial" w:hAnsi="Arial" w:cs="Arial"/>
          <w:b/>
          <w:color w:val="0000FF"/>
          <w:sz w:val="24"/>
        </w:rPr>
        <w:tab/>
      </w:r>
      <w:r>
        <w:rPr>
          <w:rFonts w:ascii="Arial" w:hAnsi="Arial" w:cs="Arial"/>
          <w:b/>
          <w:sz w:val="24"/>
        </w:rPr>
        <w:t>CR for 38.101-3: Correction for CA_n66A-n260A</w:t>
      </w:r>
    </w:p>
    <w:p w14:paraId="15F3181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CR-0478  Cat: A (Rel-17)</w:t>
      </w:r>
      <w:r>
        <w:rPr>
          <w:i/>
        </w:rPr>
        <w:br/>
      </w:r>
      <w:r>
        <w:rPr>
          <w:i/>
        </w:rPr>
        <w:br/>
      </w:r>
      <w:r>
        <w:rPr>
          <w:i/>
        </w:rPr>
        <w:tab/>
      </w:r>
      <w:r>
        <w:rPr>
          <w:i/>
        </w:rPr>
        <w:tab/>
      </w:r>
      <w:r>
        <w:rPr>
          <w:i/>
        </w:rPr>
        <w:tab/>
      </w:r>
      <w:r>
        <w:rPr>
          <w:i/>
        </w:rPr>
        <w:tab/>
      </w:r>
      <w:r>
        <w:rPr>
          <w:i/>
        </w:rPr>
        <w:tab/>
        <w:t>Source: T-Mobile USA</w:t>
      </w:r>
    </w:p>
    <w:p w14:paraId="1E3BE9EF" w14:textId="77777777" w:rsidR="004B21AC" w:rsidRDefault="004B21AC" w:rsidP="004B21AC">
      <w:pPr>
        <w:rPr>
          <w:rFonts w:ascii="Arial" w:hAnsi="Arial" w:cs="Arial"/>
          <w:b/>
        </w:rPr>
      </w:pPr>
      <w:r>
        <w:rPr>
          <w:rFonts w:ascii="Arial" w:hAnsi="Arial" w:cs="Arial"/>
          <w:b/>
        </w:rPr>
        <w:t xml:space="preserve">Discussion: </w:t>
      </w:r>
    </w:p>
    <w:p w14:paraId="7DF4E56D" w14:textId="77777777" w:rsidR="004B21AC" w:rsidRDefault="004B21AC" w:rsidP="004B21AC">
      <w:r>
        <w:t>[report of discussion]</w:t>
      </w:r>
    </w:p>
    <w:p w14:paraId="0ECE02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19F02" w14:textId="058916C4" w:rsidR="004B21AC" w:rsidRDefault="004B21AC" w:rsidP="004B21AC">
      <w:pPr>
        <w:rPr>
          <w:rFonts w:ascii="Arial" w:hAnsi="Arial" w:cs="Arial"/>
          <w:b/>
          <w:sz w:val="24"/>
        </w:rPr>
      </w:pPr>
      <w:r>
        <w:rPr>
          <w:rFonts w:ascii="Arial" w:hAnsi="Arial" w:cs="Arial"/>
          <w:b/>
          <w:color w:val="0000FF"/>
          <w:sz w:val="24"/>
        </w:rPr>
        <w:t>R4-2102152</w:t>
      </w:r>
      <w:r>
        <w:rPr>
          <w:rFonts w:ascii="Arial" w:hAnsi="Arial" w:cs="Arial"/>
          <w:b/>
          <w:color w:val="0000FF"/>
          <w:sz w:val="24"/>
        </w:rPr>
        <w:tab/>
      </w:r>
      <w:r>
        <w:rPr>
          <w:rFonts w:ascii="Arial" w:hAnsi="Arial" w:cs="Arial"/>
          <w:b/>
          <w:sz w:val="24"/>
        </w:rPr>
        <w:t>CR for 38.101-1: Add CA_n25A-n41(2A)-n71A which was missing in the CR implementation</w:t>
      </w:r>
    </w:p>
    <w:p w14:paraId="501389C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CR-0668  Cat: F (Rel-16)</w:t>
      </w:r>
      <w:r>
        <w:rPr>
          <w:i/>
        </w:rPr>
        <w:br/>
      </w:r>
      <w:r>
        <w:rPr>
          <w:i/>
        </w:rPr>
        <w:br/>
      </w:r>
      <w:r>
        <w:rPr>
          <w:i/>
        </w:rPr>
        <w:tab/>
      </w:r>
      <w:r>
        <w:rPr>
          <w:i/>
        </w:rPr>
        <w:tab/>
      </w:r>
      <w:r>
        <w:rPr>
          <w:i/>
        </w:rPr>
        <w:tab/>
      </w:r>
      <w:r>
        <w:rPr>
          <w:i/>
        </w:rPr>
        <w:tab/>
      </w:r>
      <w:r>
        <w:rPr>
          <w:i/>
        </w:rPr>
        <w:tab/>
        <w:t>Source: T-Mobile USA</w:t>
      </w:r>
    </w:p>
    <w:p w14:paraId="5B608640" w14:textId="77777777" w:rsidR="004B21AC" w:rsidRDefault="004B21AC" w:rsidP="004B21AC">
      <w:pPr>
        <w:rPr>
          <w:rFonts w:ascii="Arial" w:hAnsi="Arial" w:cs="Arial"/>
          <w:b/>
        </w:rPr>
      </w:pPr>
      <w:r>
        <w:rPr>
          <w:rFonts w:ascii="Arial" w:hAnsi="Arial" w:cs="Arial"/>
          <w:b/>
        </w:rPr>
        <w:t xml:space="preserve">Discussion: </w:t>
      </w:r>
    </w:p>
    <w:p w14:paraId="44863214" w14:textId="77777777" w:rsidR="004B21AC" w:rsidRDefault="004B21AC" w:rsidP="004B21AC">
      <w:r>
        <w:t>[report of discussion]</w:t>
      </w:r>
    </w:p>
    <w:p w14:paraId="29D00E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B07E9" w14:textId="79C3ED1A" w:rsidR="004B21AC" w:rsidRDefault="004B21AC" w:rsidP="004B21AC">
      <w:pPr>
        <w:rPr>
          <w:rFonts w:ascii="Arial" w:hAnsi="Arial" w:cs="Arial"/>
          <w:b/>
          <w:sz w:val="24"/>
        </w:rPr>
      </w:pPr>
      <w:r>
        <w:rPr>
          <w:rFonts w:ascii="Arial" w:hAnsi="Arial" w:cs="Arial"/>
          <w:b/>
          <w:color w:val="0000FF"/>
          <w:sz w:val="24"/>
        </w:rPr>
        <w:t>R4-2102153</w:t>
      </w:r>
      <w:r>
        <w:rPr>
          <w:rFonts w:ascii="Arial" w:hAnsi="Arial" w:cs="Arial"/>
          <w:b/>
          <w:color w:val="0000FF"/>
          <w:sz w:val="24"/>
        </w:rPr>
        <w:tab/>
      </w:r>
      <w:r>
        <w:rPr>
          <w:rFonts w:ascii="Arial" w:hAnsi="Arial" w:cs="Arial"/>
          <w:b/>
          <w:sz w:val="24"/>
        </w:rPr>
        <w:t>CR for 38.101-1: Add CA_n25A-n41(2A)-n71A which was missing in the CR implementation</w:t>
      </w:r>
    </w:p>
    <w:p w14:paraId="739B51D0"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CR-0669  Cat: A (Rel-17)</w:t>
      </w:r>
      <w:r>
        <w:rPr>
          <w:i/>
        </w:rPr>
        <w:br/>
      </w:r>
      <w:r>
        <w:rPr>
          <w:i/>
        </w:rPr>
        <w:br/>
      </w:r>
      <w:r>
        <w:rPr>
          <w:i/>
        </w:rPr>
        <w:tab/>
      </w:r>
      <w:r>
        <w:rPr>
          <w:i/>
        </w:rPr>
        <w:tab/>
      </w:r>
      <w:r>
        <w:rPr>
          <w:i/>
        </w:rPr>
        <w:tab/>
      </w:r>
      <w:r>
        <w:rPr>
          <w:i/>
        </w:rPr>
        <w:tab/>
      </w:r>
      <w:r>
        <w:rPr>
          <w:i/>
        </w:rPr>
        <w:tab/>
        <w:t>Source: T-Mobile USA</w:t>
      </w:r>
    </w:p>
    <w:p w14:paraId="64048F3A" w14:textId="77777777" w:rsidR="004B21AC" w:rsidRDefault="004B21AC" w:rsidP="004B21AC">
      <w:pPr>
        <w:rPr>
          <w:rFonts w:ascii="Arial" w:hAnsi="Arial" w:cs="Arial"/>
          <w:b/>
        </w:rPr>
      </w:pPr>
      <w:r>
        <w:rPr>
          <w:rFonts w:ascii="Arial" w:hAnsi="Arial" w:cs="Arial"/>
          <w:b/>
        </w:rPr>
        <w:t xml:space="preserve">Discussion: </w:t>
      </w:r>
    </w:p>
    <w:p w14:paraId="4035054D" w14:textId="77777777" w:rsidR="004B21AC" w:rsidRDefault="004B21AC" w:rsidP="004B21AC">
      <w:r>
        <w:t>[report of discussion]</w:t>
      </w:r>
    </w:p>
    <w:p w14:paraId="427830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BF67A" w14:textId="517C86C6" w:rsidR="004B21AC" w:rsidRDefault="004B21AC" w:rsidP="004B21AC">
      <w:pPr>
        <w:rPr>
          <w:rFonts w:ascii="Arial" w:hAnsi="Arial" w:cs="Arial"/>
          <w:b/>
          <w:sz w:val="24"/>
        </w:rPr>
      </w:pPr>
      <w:r>
        <w:rPr>
          <w:rFonts w:ascii="Arial" w:hAnsi="Arial" w:cs="Arial"/>
          <w:b/>
          <w:color w:val="0000FF"/>
          <w:sz w:val="24"/>
        </w:rPr>
        <w:t>R4-2102203</w:t>
      </w:r>
      <w:r>
        <w:rPr>
          <w:rFonts w:ascii="Arial" w:hAnsi="Arial" w:cs="Arial"/>
          <w:b/>
          <w:color w:val="0000FF"/>
          <w:sz w:val="24"/>
        </w:rPr>
        <w:tab/>
      </w:r>
      <w:r>
        <w:rPr>
          <w:rFonts w:ascii="Arial" w:hAnsi="Arial" w:cs="Arial"/>
          <w:b/>
          <w:sz w:val="24"/>
        </w:rPr>
        <w:t>CR to TS38.101-1: Correction on configured transmitted power requirement</w:t>
      </w:r>
    </w:p>
    <w:p w14:paraId="701197E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CR-0678  Cat: F (Rel-16)</w:t>
      </w:r>
      <w:r>
        <w:rPr>
          <w:i/>
        </w:rPr>
        <w:br/>
      </w:r>
      <w:r>
        <w:rPr>
          <w:i/>
        </w:rPr>
        <w:br/>
      </w:r>
      <w:r>
        <w:rPr>
          <w:i/>
        </w:rPr>
        <w:tab/>
      </w:r>
      <w:r>
        <w:rPr>
          <w:i/>
        </w:rPr>
        <w:tab/>
      </w:r>
      <w:r>
        <w:rPr>
          <w:i/>
        </w:rPr>
        <w:tab/>
      </w:r>
      <w:r>
        <w:rPr>
          <w:i/>
        </w:rPr>
        <w:tab/>
      </w:r>
      <w:r>
        <w:rPr>
          <w:i/>
        </w:rPr>
        <w:tab/>
        <w:t>Source: ZTE Corporation</w:t>
      </w:r>
    </w:p>
    <w:p w14:paraId="4EFA686B" w14:textId="77777777" w:rsidR="004B21AC" w:rsidRDefault="004B21AC" w:rsidP="004B21AC">
      <w:pPr>
        <w:rPr>
          <w:rFonts w:ascii="Arial" w:hAnsi="Arial" w:cs="Arial"/>
          <w:b/>
        </w:rPr>
      </w:pPr>
      <w:r>
        <w:rPr>
          <w:rFonts w:ascii="Arial" w:hAnsi="Arial" w:cs="Arial"/>
          <w:b/>
        </w:rPr>
        <w:t xml:space="preserve">Discussion: </w:t>
      </w:r>
    </w:p>
    <w:p w14:paraId="35C9EE7B" w14:textId="77777777" w:rsidR="004B21AC" w:rsidRDefault="004B21AC" w:rsidP="004B21AC">
      <w:r>
        <w:t>[report of discussion]</w:t>
      </w:r>
    </w:p>
    <w:p w14:paraId="7B5609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B3472" w14:textId="66F70490" w:rsidR="004B21AC" w:rsidRDefault="004B21AC" w:rsidP="004B21AC">
      <w:pPr>
        <w:rPr>
          <w:rFonts w:ascii="Arial" w:hAnsi="Arial" w:cs="Arial"/>
          <w:b/>
          <w:sz w:val="24"/>
        </w:rPr>
      </w:pPr>
      <w:r>
        <w:rPr>
          <w:rFonts w:ascii="Arial" w:hAnsi="Arial" w:cs="Arial"/>
          <w:b/>
          <w:color w:val="0000FF"/>
          <w:sz w:val="24"/>
        </w:rPr>
        <w:t>R4-2102204</w:t>
      </w:r>
      <w:r>
        <w:rPr>
          <w:rFonts w:ascii="Arial" w:hAnsi="Arial" w:cs="Arial"/>
          <w:b/>
          <w:color w:val="0000FF"/>
          <w:sz w:val="24"/>
        </w:rPr>
        <w:tab/>
      </w:r>
      <w:r>
        <w:rPr>
          <w:rFonts w:ascii="Arial" w:hAnsi="Arial" w:cs="Arial"/>
          <w:b/>
          <w:sz w:val="24"/>
        </w:rPr>
        <w:t>CR to TS38.101-1: Correction on configured transmitted power requirement</w:t>
      </w:r>
    </w:p>
    <w:p w14:paraId="1D45A3E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CR-0679  Cat: A (Rel-17)</w:t>
      </w:r>
      <w:r>
        <w:rPr>
          <w:i/>
        </w:rPr>
        <w:br/>
      </w:r>
      <w:r>
        <w:rPr>
          <w:i/>
        </w:rPr>
        <w:br/>
      </w:r>
      <w:r>
        <w:rPr>
          <w:i/>
        </w:rPr>
        <w:tab/>
      </w:r>
      <w:r>
        <w:rPr>
          <w:i/>
        </w:rPr>
        <w:tab/>
      </w:r>
      <w:r>
        <w:rPr>
          <w:i/>
        </w:rPr>
        <w:tab/>
      </w:r>
      <w:r>
        <w:rPr>
          <w:i/>
        </w:rPr>
        <w:tab/>
      </w:r>
      <w:r>
        <w:rPr>
          <w:i/>
        </w:rPr>
        <w:tab/>
        <w:t>Source: ZTE Corporation</w:t>
      </w:r>
    </w:p>
    <w:p w14:paraId="6067CEB2" w14:textId="77777777" w:rsidR="004B21AC" w:rsidRDefault="004B21AC" w:rsidP="004B21AC">
      <w:pPr>
        <w:rPr>
          <w:rFonts w:ascii="Arial" w:hAnsi="Arial" w:cs="Arial"/>
          <w:b/>
        </w:rPr>
      </w:pPr>
      <w:r>
        <w:rPr>
          <w:rFonts w:ascii="Arial" w:hAnsi="Arial" w:cs="Arial"/>
          <w:b/>
        </w:rPr>
        <w:t xml:space="preserve">Discussion: </w:t>
      </w:r>
    </w:p>
    <w:p w14:paraId="5DFC26C4" w14:textId="77777777" w:rsidR="004B21AC" w:rsidRDefault="004B21AC" w:rsidP="004B21AC">
      <w:r>
        <w:t>[report of discussion]</w:t>
      </w:r>
    </w:p>
    <w:p w14:paraId="4E732E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6E8E6" w14:textId="6BD1C6ED" w:rsidR="004B21AC" w:rsidRDefault="004B21AC" w:rsidP="004B21AC">
      <w:pPr>
        <w:rPr>
          <w:rFonts w:ascii="Arial" w:hAnsi="Arial" w:cs="Arial"/>
          <w:b/>
          <w:sz w:val="24"/>
        </w:rPr>
      </w:pPr>
      <w:r>
        <w:rPr>
          <w:rFonts w:ascii="Arial" w:hAnsi="Arial" w:cs="Arial"/>
          <w:b/>
          <w:color w:val="0000FF"/>
          <w:sz w:val="24"/>
        </w:rPr>
        <w:t>R4-2102205</w:t>
      </w:r>
      <w:r>
        <w:rPr>
          <w:rFonts w:ascii="Arial" w:hAnsi="Arial" w:cs="Arial"/>
          <w:b/>
          <w:color w:val="0000FF"/>
          <w:sz w:val="24"/>
        </w:rPr>
        <w:tab/>
      </w:r>
      <w:r>
        <w:rPr>
          <w:rFonts w:ascii="Arial" w:hAnsi="Arial" w:cs="Arial"/>
          <w:b/>
          <w:sz w:val="24"/>
        </w:rPr>
        <w:t>CR to TS38.101-3: Correction on duty cycle signalling terminology for PC2 inter-band ENDC</w:t>
      </w:r>
    </w:p>
    <w:p w14:paraId="26027F8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CR-0479  Cat: F (Rel-16)</w:t>
      </w:r>
      <w:r>
        <w:rPr>
          <w:i/>
        </w:rPr>
        <w:br/>
      </w:r>
      <w:r>
        <w:rPr>
          <w:i/>
        </w:rPr>
        <w:br/>
      </w:r>
      <w:r>
        <w:rPr>
          <w:i/>
        </w:rPr>
        <w:tab/>
      </w:r>
      <w:r>
        <w:rPr>
          <w:i/>
        </w:rPr>
        <w:tab/>
      </w:r>
      <w:r>
        <w:rPr>
          <w:i/>
        </w:rPr>
        <w:tab/>
      </w:r>
      <w:r>
        <w:rPr>
          <w:i/>
        </w:rPr>
        <w:tab/>
      </w:r>
      <w:r>
        <w:rPr>
          <w:i/>
        </w:rPr>
        <w:tab/>
        <w:t>Source: ZTE Corporation</w:t>
      </w:r>
    </w:p>
    <w:p w14:paraId="6BF8C754" w14:textId="77777777" w:rsidR="004B21AC" w:rsidRDefault="004B21AC" w:rsidP="004B21AC">
      <w:pPr>
        <w:rPr>
          <w:rFonts w:ascii="Arial" w:hAnsi="Arial" w:cs="Arial"/>
          <w:b/>
        </w:rPr>
      </w:pPr>
      <w:r>
        <w:rPr>
          <w:rFonts w:ascii="Arial" w:hAnsi="Arial" w:cs="Arial"/>
          <w:b/>
        </w:rPr>
        <w:t xml:space="preserve">Discussion: </w:t>
      </w:r>
    </w:p>
    <w:p w14:paraId="26176E49" w14:textId="77777777" w:rsidR="004B21AC" w:rsidRDefault="004B21AC" w:rsidP="004B21AC">
      <w:r>
        <w:t>[report of discussion]</w:t>
      </w:r>
    </w:p>
    <w:p w14:paraId="4A4D8D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95261" w14:textId="75F01EE6" w:rsidR="004B21AC" w:rsidRDefault="004B21AC" w:rsidP="004B21AC">
      <w:pPr>
        <w:rPr>
          <w:rFonts w:ascii="Arial" w:hAnsi="Arial" w:cs="Arial"/>
          <w:b/>
          <w:sz w:val="24"/>
        </w:rPr>
      </w:pPr>
      <w:r>
        <w:rPr>
          <w:rFonts w:ascii="Arial" w:hAnsi="Arial" w:cs="Arial"/>
          <w:b/>
          <w:color w:val="0000FF"/>
          <w:sz w:val="24"/>
        </w:rPr>
        <w:t>R4-2102206</w:t>
      </w:r>
      <w:r>
        <w:rPr>
          <w:rFonts w:ascii="Arial" w:hAnsi="Arial" w:cs="Arial"/>
          <w:b/>
          <w:color w:val="0000FF"/>
          <w:sz w:val="24"/>
        </w:rPr>
        <w:tab/>
      </w:r>
      <w:r>
        <w:rPr>
          <w:rFonts w:ascii="Arial" w:hAnsi="Arial" w:cs="Arial"/>
          <w:b/>
          <w:sz w:val="24"/>
        </w:rPr>
        <w:t>CR to TS38.101-3: Correction on duty cycle signalling terminology for PC2 inter-band ENDC</w:t>
      </w:r>
    </w:p>
    <w:p w14:paraId="5F9D62B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CR-0480  Cat: A (Rel-17)</w:t>
      </w:r>
      <w:r>
        <w:rPr>
          <w:i/>
        </w:rPr>
        <w:br/>
      </w:r>
      <w:r>
        <w:rPr>
          <w:i/>
        </w:rPr>
        <w:br/>
      </w:r>
      <w:r>
        <w:rPr>
          <w:i/>
        </w:rPr>
        <w:tab/>
      </w:r>
      <w:r>
        <w:rPr>
          <w:i/>
        </w:rPr>
        <w:tab/>
      </w:r>
      <w:r>
        <w:rPr>
          <w:i/>
        </w:rPr>
        <w:tab/>
      </w:r>
      <w:r>
        <w:rPr>
          <w:i/>
        </w:rPr>
        <w:tab/>
      </w:r>
      <w:r>
        <w:rPr>
          <w:i/>
        </w:rPr>
        <w:tab/>
        <w:t>Source: ZTE Corporation</w:t>
      </w:r>
    </w:p>
    <w:p w14:paraId="53A32BA0" w14:textId="77777777" w:rsidR="004B21AC" w:rsidRDefault="004B21AC" w:rsidP="004B21AC">
      <w:pPr>
        <w:rPr>
          <w:rFonts w:ascii="Arial" w:hAnsi="Arial" w:cs="Arial"/>
          <w:b/>
        </w:rPr>
      </w:pPr>
      <w:r>
        <w:rPr>
          <w:rFonts w:ascii="Arial" w:hAnsi="Arial" w:cs="Arial"/>
          <w:b/>
        </w:rPr>
        <w:t xml:space="preserve">Discussion: </w:t>
      </w:r>
    </w:p>
    <w:p w14:paraId="282483DC" w14:textId="77777777" w:rsidR="004B21AC" w:rsidRDefault="004B21AC" w:rsidP="004B21AC">
      <w:r>
        <w:t>[report of discussion]</w:t>
      </w:r>
    </w:p>
    <w:p w14:paraId="50E2D34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E646E" w14:textId="6E70408B" w:rsidR="004B21AC" w:rsidRDefault="004B21AC" w:rsidP="004B21AC">
      <w:pPr>
        <w:rPr>
          <w:rFonts w:ascii="Arial" w:hAnsi="Arial" w:cs="Arial"/>
          <w:b/>
          <w:sz w:val="24"/>
        </w:rPr>
      </w:pPr>
      <w:r>
        <w:rPr>
          <w:rFonts w:ascii="Arial" w:hAnsi="Arial" w:cs="Arial"/>
          <w:b/>
          <w:color w:val="0000FF"/>
          <w:sz w:val="24"/>
        </w:rPr>
        <w:t>R4-2102395</w:t>
      </w:r>
      <w:r>
        <w:rPr>
          <w:rFonts w:ascii="Arial" w:hAnsi="Arial" w:cs="Arial"/>
          <w:b/>
          <w:color w:val="0000FF"/>
          <w:sz w:val="24"/>
        </w:rPr>
        <w:tab/>
      </w:r>
      <w:r>
        <w:rPr>
          <w:rFonts w:ascii="Arial" w:hAnsi="Arial" w:cs="Arial"/>
          <w:b/>
          <w:sz w:val="24"/>
        </w:rPr>
        <w:t>CR for TS 38.101-3 correction of intra-band contiguous EN-DC for DC_(n)66_R16</w:t>
      </w:r>
    </w:p>
    <w:p w14:paraId="67CB6D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CR-0483  Cat: F (Rel-16)</w:t>
      </w:r>
      <w:r>
        <w:rPr>
          <w:i/>
        </w:rPr>
        <w:br/>
      </w:r>
      <w:r>
        <w:rPr>
          <w:i/>
        </w:rPr>
        <w:br/>
      </w:r>
      <w:r>
        <w:rPr>
          <w:i/>
        </w:rPr>
        <w:tab/>
      </w:r>
      <w:r>
        <w:rPr>
          <w:i/>
        </w:rPr>
        <w:tab/>
      </w:r>
      <w:r>
        <w:rPr>
          <w:i/>
        </w:rPr>
        <w:tab/>
      </w:r>
      <w:r>
        <w:rPr>
          <w:i/>
        </w:rPr>
        <w:tab/>
      </w:r>
      <w:r>
        <w:rPr>
          <w:i/>
        </w:rPr>
        <w:tab/>
        <w:t>Source: Huawei, HiSilicon</w:t>
      </w:r>
    </w:p>
    <w:p w14:paraId="4BBE2D37" w14:textId="77777777" w:rsidR="004B21AC" w:rsidRDefault="004B21AC" w:rsidP="004B21AC">
      <w:pPr>
        <w:rPr>
          <w:rFonts w:ascii="Arial" w:hAnsi="Arial" w:cs="Arial"/>
          <w:b/>
        </w:rPr>
      </w:pPr>
      <w:r>
        <w:rPr>
          <w:rFonts w:ascii="Arial" w:hAnsi="Arial" w:cs="Arial"/>
          <w:b/>
        </w:rPr>
        <w:t xml:space="preserve">Discussion: </w:t>
      </w:r>
    </w:p>
    <w:p w14:paraId="05BE917C" w14:textId="77777777" w:rsidR="004B21AC" w:rsidRDefault="004B21AC" w:rsidP="004B21AC">
      <w:r>
        <w:t>[report of discussion]</w:t>
      </w:r>
    </w:p>
    <w:p w14:paraId="676C32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8F574" w14:textId="57CC9785" w:rsidR="004B21AC" w:rsidRDefault="004B21AC" w:rsidP="004B21AC">
      <w:pPr>
        <w:rPr>
          <w:rFonts w:ascii="Arial" w:hAnsi="Arial" w:cs="Arial"/>
          <w:b/>
          <w:sz w:val="24"/>
        </w:rPr>
      </w:pPr>
      <w:r>
        <w:rPr>
          <w:rFonts w:ascii="Arial" w:hAnsi="Arial" w:cs="Arial"/>
          <w:b/>
          <w:color w:val="0000FF"/>
          <w:sz w:val="24"/>
        </w:rPr>
        <w:t>R4-2102396</w:t>
      </w:r>
      <w:r>
        <w:rPr>
          <w:rFonts w:ascii="Arial" w:hAnsi="Arial" w:cs="Arial"/>
          <w:b/>
          <w:color w:val="0000FF"/>
          <w:sz w:val="24"/>
        </w:rPr>
        <w:tab/>
      </w:r>
      <w:r>
        <w:rPr>
          <w:rFonts w:ascii="Arial" w:hAnsi="Arial" w:cs="Arial"/>
          <w:b/>
          <w:sz w:val="24"/>
        </w:rPr>
        <w:t>CR for TS 38.101-3 correction of intra-band contiguous EN-DC for DC_(n)66_R17</w:t>
      </w:r>
    </w:p>
    <w:p w14:paraId="4C61CF4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CR-0484  Cat: A (Rel-17)</w:t>
      </w:r>
      <w:r>
        <w:rPr>
          <w:i/>
        </w:rPr>
        <w:br/>
      </w:r>
      <w:r>
        <w:rPr>
          <w:i/>
        </w:rPr>
        <w:br/>
      </w:r>
      <w:r>
        <w:rPr>
          <w:i/>
        </w:rPr>
        <w:tab/>
      </w:r>
      <w:r>
        <w:rPr>
          <w:i/>
        </w:rPr>
        <w:tab/>
      </w:r>
      <w:r>
        <w:rPr>
          <w:i/>
        </w:rPr>
        <w:tab/>
      </w:r>
      <w:r>
        <w:rPr>
          <w:i/>
        </w:rPr>
        <w:tab/>
      </w:r>
      <w:r>
        <w:rPr>
          <w:i/>
        </w:rPr>
        <w:tab/>
        <w:t>Source: Huawei, HiSilicon</w:t>
      </w:r>
    </w:p>
    <w:p w14:paraId="38E14475" w14:textId="77777777" w:rsidR="004B21AC" w:rsidRDefault="004B21AC" w:rsidP="004B21AC">
      <w:pPr>
        <w:rPr>
          <w:rFonts w:ascii="Arial" w:hAnsi="Arial" w:cs="Arial"/>
          <w:b/>
        </w:rPr>
      </w:pPr>
      <w:r>
        <w:rPr>
          <w:rFonts w:ascii="Arial" w:hAnsi="Arial" w:cs="Arial"/>
          <w:b/>
        </w:rPr>
        <w:t xml:space="preserve">Discussion: </w:t>
      </w:r>
    </w:p>
    <w:p w14:paraId="2B3AE5B8" w14:textId="77777777" w:rsidR="004B21AC" w:rsidRDefault="004B21AC" w:rsidP="004B21AC">
      <w:r>
        <w:t>[report of discussion]</w:t>
      </w:r>
    </w:p>
    <w:p w14:paraId="4F116F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DBBF5" w14:textId="7CB6F34C" w:rsidR="004B21AC" w:rsidRDefault="004B21AC" w:rsidP="004B21AC">
      <w:pPr>
        <w:rPr>
          <w:rFonts w:ascii="Arial" w:hAnsi="Arial" w:cs="Arial"/>
          <w:b/>
          <w:sz w:val="24"/>
        </w:rPr>
      </w:pPr>
      <w:r>
        <w:rPr>
          <w:rFonts w:ascii="Arial" w:hAnsi="Arial" w:cs="Arial"/>
          <w:b/>
          <w:color w:val="0000FF"/>
          <w:sz w:val="24"/>
        </w:rPr>
        <w:t>R4-2102402</w:t>
      </w:r>
      <w:r>
        <w:rPr>
          <w:rFonts w:ascii="Arial" w:hAnsi="Arial" w:cs="Arial"/>
          <w:b/>
          <w:color w:val="0000FF"/>
          <w:sz w:val="24"/>
        </w:rPr>
        <w:tab/>
      </w:r>
      <w:r>
        <w:rPr>
          <w:rFonts w:ascii="Arial" w:hAnsi="Arial" w:cs="Arial"/>
          <w:b/>
          <w:sz w:val="24"/>
        </w:rPr>
        <w:t>CR for TS 38.101-3: Adding delta TIB and RIB requirement for DC_2-7-7-66_n78 (R16)</w:t>
      </w:r>
    </w:p>
    <w:p w14:paraId="7A08892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CR-0485  Cat: F (Rel-16)</w:t>
      </w:r>
      <w:r>
        <w:rPr>
          <w:i/>
        </w:rPr>
        <w:br/>
      </w:r>
      <w:r>
        <w:rPr>
          <w:i/>
        </w:rPr>
        <w:br/>
      </w:r>
      <w:r>
        <w:rPr>
          <w:i/>
        </w:rPr>
        <w:tab/>
      </w:r>
      <w:r>
        <w:rPr>
          <w:i/>
        </w:rPr>
        <w:tab/>
      </w:r>
      <w:r>
        <w:rPr>
          <w:i/>
        </w:rPr>
        <w:tab/>
      </w:r>
      <w:r>
        <w:rPr>
          <w:i/>
        </w:rPr>
        <w:tab/>
      </w:r>
      <w:r>
        <w:rPr>
          <w:i/>
        </w:rPr>
        <w:tab/>
        <w:t>Source: Huawei, HiSilicon</w:t>
      </w:r>
    </w:p>
    <w:p w14:paraId="1E138A8E" w14:textId="77777777" w:rsidR="004B21AC" w:rsidRDefault="004B21AC" w:rsidP="004B21AC">
      <w:pPr>
        <w:rPr>
          <w:rFonts w:ascii="Arial" w:hAnsi="Arial" w:cs="Arial"/>
          <w:b/>
        </w:rPr>
      </w:pPr>
      <w:r>
        <w:rPr>
          <w:rFonts w:ascii="Arial" w:hAnsi="Arial" w:cs="Arial"/>
          <w:b/>
        </w:rPr>
        <w:t xml:space="preserve">Discussion: </w:t>
      </w:r>
    </w:p>
    <w:p w14:paraId="0394CCF6" w14:textId="77777777" w:rsidR="004B21AC" w:rsidRDefault="004B21AC" w:rsidP="004B21AC">
      <w:r>
        <w:t>[report of discussion]</w:t>
      </w:r>
    </w:p>
    <w:p w14:paraId="3C800D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0A5B8" w14:textId="042E4E34" w:rsidR="004B21AC" w:rsidRDefault="004B21AC" w:rsidP="004B21AC">
      <w:pPr>
        <w:rPr>
          <w:rFonts w:ascii="Arial" w:hAnsi="Arial" w:cs="Arial"/>
          <w:b/>
          <w:sz w:val="24"/>
        </w:rPr>
      </w:pPr>
      <w:r>
        <w:rPr>
          <w:rFonts w:ascii="Arial" w:hAnsi="Arial" w:cs="Arial"/>
          <w:b/>
          <w:color w:val="0000FF"/>
          <w:sz w:val="24"/>
        </w:rPr>
        <w:t>R4-2102403</w:t>
      </w:r>
      <w:r>
        <w:rPr>
          <w:rFonts w:ascii="Arial" w:hAnsi="Arial" w:cs="Arial"/>
          <w:b/>
          <w:color w:val="0000FF"/>
          <w:sz w:val="24"/>
        </w:rPr>
        <w:tab/>
      </w:r>
      <w:r>
        <w:rPr>
          <w:rFonts w:ascii="Arial" w:hAnsi="Arial" w:cs="Arial"/>
          <w:b/>
          <w:sz w:val="24"/>
        </w:rPr>
        <w:t>draft CR for TS 38.101-3: Adding delta TIB and RIB requirement for DC_2-7-7-66_n78 (R17)</w:t>
      </w:r>
    </w:p>
    <w:p w14:paraId="251EED1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CR-0486  Cat: A (Rel-17)</w:t>
      </w:r>
      <w:r>
        <w:rPr>
          <w:i/>
        </w:rPr>
        <w:br/>
      </w:r>
      <w:r>
        <w:rPr>
          <w:i/>
        </w:rPr>
        <w:br/>
      </w:r>
      <w:r>
        <w:rPr>
          <w:i/>
        </w:rPr>
        <w:tab/>
      </w:r>
      <w:r>
        <w:rPr>
          <w:i/>
        </w:rPr>
        <w:tab/>
      </w:r>
      <w:r>
        <w:rPr>
          <w:i/>
        </w:rPr>
        <w:tab/>
      </w:r>
      <w:r>
        <w:rPr>
          <w:i/>
        </w:rPr>
        <w:tab/>
      </w:r>
      <w:r>
        <w:rPr>
          <w:i/>
        </w:rPr>
        <w:tab/>
        <w:t>Source: Huawei, HiSilicon</w:t>
      </w:r>
    </w:p>
    <w:p w14:paraId="1452E9A0" w14:textId="77777777" w:rsidR="004B21AC" w:rsidRDefault="004B21AC" w:rsidP="004B21AC">
      <w:pPr>
        <w:rPr>
          <w:rFonts w:ascii="Arial" w:hAnsi="Arial" w:cs="Arial"/>
          <w:b/>
        </w:rPr>
      </w:pPr>
      <w:r>
        <w:rPr>
          <w:rFonts w:ascii="Arial" w:hAnsi="Arial" w:cs="Arial"/>
          <w:b/>
        </w:rPr>
        <w:t xml:space="preserve">Discussion: </w:t>
      </w:r>
    </w:p>
    <w:p w14:paraId="6D425898" w14:textId="77777777" w:rsidR="004B21AC" w:rsidRDefault="004B21AC" w:rsidP="004B21AC">
      <w:r>
        <w:t>[report of discussion]</w:t>
      </w:r>
    </w:p>
    <w:p w14:paraId="60E524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ACC45" w14:textId="744E06A5" w:rsidR="004B21AC" w:rsidRDefault="004B21AC" w:rsidP="004B21AC">
      <w:pPr>
        <w:rPr>
          <w:rFonts w:ascii="Arial" w:hAnsi="Arial" w:cs="Arial"/>
          <w:b/>
          <w:sz w:val="24"/>
        </w:rPr>
      </w:pPr>
      <w:r>
        <w:rPr>
          <w:rFonts w:ascii="Arial" w:hAnsi="Arial" w:cs="Arial"/>
          <w:b/>
          <w:color w:val="0000FF"/>
          <w:sz w:val="24"/>
        </w:rPr>
        <w:t>R4-2102557</w:t>
      </w:r>
      <w:r>
        <w:rPr>
          <w:rFonts w:ascii="Arial" w:hAnsi="Arial" w:cs="Arial"/>
          <w:b/>
          <w:color w:val="0000FF"/>
          <w:sz w:val="24"/>
        </w:rPr>
        <w:tab/>
      </w:r>
      <w:r>
        <w:rPr>
          <w:rFonts w:ascii="Arial" w:hAnsi="Arial" w:cs="Arial"/>
          <w:b/>
          <w:sz w:val="24"/>
        </w:rPr>
        <w:t>CR for n47 AMPR - Cat A</w:t>
      </w:r>
    </w:p>
    <w:p w14:paraId="4ADCF30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CR-0694  Cat: A (Rel-17)</w:t>
      </w:r>
      <w:r>
        <w:rPr>
          <w:i/>
        </w:rPr>
        <w:br/>
      </w:r>
      <w:r>
        <w:rPr>
          <w:i/>
        </w:rPr>
        <w:br/>
      </w:r>
      <w:r>
        <w:rPr>
          <w:i/>
        </w:rPr>
        <w:tab/>
      </w:r>
      <w:r>
        <w:rPr>
          <w:i/>
        </w:rPr>
        <w:tab/>
      </w:r>
      <w:r>
        <w:rPr>
          <w:i/>
        </w:rPr>
        <w:tab/>
      </w:r>
      <w:r>
        <w:rPr>
          <w:i/>
        </w:rPr>
        <w:tab/>
      </w:r>
      <w:r>
        <w:rPr>
          <w:i/>
        </w:rPr>
        <w:tab/>
        <w:t>Source: Qualcomm Incorporated</w:t>
      </w:r>
    </w:p>
    <w:p w14:paraId="2EB8AD9E" w14:textId="77777777" w:rsidR="004B21AC" w:rsidRDefault="004B21AC" w:rsidP="004B21AC">
      <w:pPr>
        <w:rPr>
          <w:rFonts w:ascii="Arial" w:hAnsi="Arial" w:cs="Arial"/>
          <w:b/>
        </w:rPr>
      </w:pPr>
      <w:r>
        <w:rPr>
          <w:rFonts w:ascii="Arial" w:hAnsi="Arial" w:cs="Arial"/>
          <w:b/>
        </w:rPr>
        <w:lastRenderedPageBreak/>
        <w:t xml:space="preserve">Discussion: </w:t>
      </w:r>
    </w:p>
    <w:p w14:paraId="7B044E03" w14:textId="77777777" w:rsidR="004B21AC" w:rsidRDefault="004B21AC" w:rsidP="004B21AC">
      <w:r>
        <w:t>[report of discussion]</w:t>
      </w:r>
    </w:p>
    <w:p w14:paraId="418B32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1EA04" w14:textId="7C91DD8A" w:rsidR="004B21AC" w:rsidRDefault="004B21AC" w:rsidP="004B21AC">
      <w:pPr>
        <w:rPr>
          <w:rFonts w:ascii="Arial" w:hAnsi="Arial" w:cs="Arial"/>
          <w:b/>
          <w:sz w:val="24"/>
        </w:rPr>
      </w:pPr>
      <w:r>
        <w:rPr>
          <w:rFonts w:ascii="Arial" w:hAnsi="Arial" w:cs="Arial"/>
          <w:b/>
          <w:color w:val="0000FF"/>
          <w:sz w:val="24"/>
        </w:rPr>
        <w:t>R4-2102562</w:t>
      </w:r>
      <w:r>
        <w:rPr>
          <w:rFonts w:ascii="Arial" w:hAnsi="Arial" w:cs="Arial"/>
          <w:b/>
          <w:color w:val="0000FF"/>
          <w:sz w:val="24"/>
        </w:rPr>
        <w:tab/>
      </w:r>
      <w:r>
        <w:rPr>
          <w:rFonts w:ascii="Arial" w:hAnsi="Arial" w:cs="Arial"/>
          <w:b/>
          <w:sz w:val="24"/>
        </w:rPr>
        <w:t>CR to 38.101-2: correction on UL MIMO</w:t>
      </w:r>
    </w:p>
    <w:p w14:paraId="7BE1752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CR-0333  Cat: F (Rel-16)</w:t>
      </w:r>
      <w:r>
        <w:rPr>
          <w:i/>
        </w:rPr>
        <w:br/>
      </w:r>
      <w:r>
        <w:rPr>
          <w:i/>
        </w:rPr>
        <w:br/>
      </w:r>
      <w:r>
        <w:rPr>
          <w:i/>
        </w:rPr>
        <w:tab/>
      </w:r>
      <w:r>
        <w:rPr>
          <w:i/>
        </w:rPr>
        <w:tab/>
      </w:r>
      <w:r>
        <w:rPr>
          <w:i/>
        </w:rPr>
        <w:tab/>
      </w:r>
      <w:r>
        <w:rPr>
          <w:i/>
        </w:rPr>
        <w:tab/>
      </w:r>
      <w:r>
        <w:rPr>
          <w:i/>
        </w:rPr>
        <w:tab/>
        <w:t>Source: Google Inc.</w:t>
      </w:r>
    </w:p>
    <w:p w14:paraId="30FE8950" w14:textId="77777777" w:rsidR="004B21AC" w:rsidRDefault="004B21AC" w:rsidP="004B21AC">
      <w:pPr>
        <w:rPr>
          <w:rFonts w:ascii="Arial" w:hAnsi="Arial" w:cs="Arial"/>
          <w:b/>
        </w:rPr>
      </w:pPr>
      <w:r>
        <w:rPr>
          <w:rFonts w:ascii="Arial" w:hAnsi="Arial" w:cs="Arial"/>
          <w:b/>
        </w:rPr>
        <w:t xml:space="preserve">Discussion: </w:t>
      </w:r>
    </w:p>
    <w:p w14:paraId="3D8A57FF" w14:textId="77777777" w:rsidR="004B21AC" w:rsidRDefault="004B21AC" w:rsidP="004B21AC">
      <w:r>
        <w:t>[report of discussion]</w:t>
      </w:r>
    </w:p>
    <w:p w14:paraId="3E7283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CF996" w14:textId="0493C332" w:rsidR="004B21AC" w:rsidRDefault="004B21AC" w:rsidP="004B21AC">
      <w:pPr>
        <w:rPr>
          <w:rFonts w:ascii="Arial" w:hAnsi="Arial" w:cs="Arial"/>
          <w:b/>
          <w:sz w:val="24"/>
        </w:rPr>
      </w:pPr>
      <w:r>
        <w:rPr>
          <w:rFonts w:ascii="Arial" w:hAnsi="Arial" w:cs="Arial"/>
          <w:b/>
          <w:color w:val="0000FF"/>
          <w:sz w:val="24"/>
        </w:rPr>
        <w:t>R4-2102582</w:t>
      </w:r>
      <w:r>
        <w:rPr>
          <w:rFonts w:ascii="Arial" w:hAnsi="Arial" w:cs="Arial"/>
          <w:b/>
          <w:color w:val="0000FF"/>
          <w:sz w:val="24"/>
        </w:rPr>
        <w:tab/>
      </w:r>
      <w:r>
        <w:rPr>
          <w:rFonts w:ascii="Arial" w:hAnsi="Arial" w:cs="Arial"/>
          <w:b/>
          <w:sz w:val="24"/>
        </w:rPr>
        <w:t>CR to 38.101-2: correction on UL MIMO</w:t>
      </w:r>
    </w:p>
    <w:p w14:paraId="247C79F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CR-0334  Cat: A (Rel-17)</w:t>
      </w:r>
      <w:r>
        <w:rPr>
          <w:i/>
        </w:rPr>
        <w:br/>
      </w:r>
      <w:r>
        <w:rPr>
          <w:i/>
        </w:rPr>
        <w:br/>
      </w:r>
      <w:r>
        <w:rPr>
          <w:i/>
        </w:rPr>
        <w:tab/>
      </w:r>
      <w:r>
        <w:rPr>
          <w:i/>
        </w:rPr>
        <w:tab/>
      </w:r>
      <w:r>
        <w:rPr>
          <w:i/>
        </w:rPr>
        <w:tab/>
      </w:r>
      <w:r>
        <w:rPr>
          <w:i/>
        </w:rPr>
        <w:tab/>
      </w:r>
      <w:r>
        <w:rPr>
          <w:i/>
        </w:rPr>
        <w:tab/>
        <w:t>Source: Google Inc.</w:t>
      </w:r>
    </w:p>
    <w:p w14:paraId="0845413E" w14:textId="77777777" w:rsidR="004B21AC" w:rsidRDefault="004B21AC" w:rsidP="004B21AC">
      <w:pPr>
        <w:rPr>
          <w:rFonts w:ascii="Arial" w:hAnsi="Arial" w:cs="Arial"/>
          <w:b/>
        </w:rPr>
      </w:pPr>
      <w:r>
        <w:rPr>
          <w:rFonts w:ascii="Arial" w:hAnsi="Arial" w:cs="Arial"/>
          <w:b/>
        </w:rPr>
        <w:t xml:space="preserve">Discussion: </w:t>
      </w:r>
    </w:p>
    <w:p w14:paraId="54491E9A" w14:textId="77777777" w:rsidR="004B21AC" w:rsidRDefault="004B21AC" w:rsidP="004B21AC">
      <w:r>
        <w:t>[report of discussion]</w:t>
      </w:r>
    </w:p>
    <w:p w14:paraId="63622D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41754" w14:textId="5E1B6BB0" w:rsidR="004B21AC" w:rsidRDefault="004B21AC" w:rsidP="004B21AC">
      <w:pPr>
        <w:rPr>
          <w:rFonts w:ascii="Arial" w:hAnsi="Arial" w:cs="Arial"/>
          <w:b/>
          <w:sz w:val="24"/>
        </w:rPr>
      </w:pPr>
      <w:r>
        <w:rPr>
          <w:rFonts w:ascii="Arial" w:hAnsi="Arial" w:cs="Arial"/>
          <w:b/>
          <w:color w:val="0000FF"/>
          <w:sz w:val="24"/>
        </w:rPr>
        <w:t>R4-2102602</w:t>
      </w:r>
      <w:r>
        <w:rPr>
          <w:rFonts w:ascii="Arial" w:hAnsi="Arial" w:cs="Arial"/>
          <w:b/>
          <w:color w:val="0000FF"/>
          <w:sz w:val="24"/>
        </w:rPr>
        <w:tab/>
      </w:r>
      <w:r>
        <w:rPr>
          <w:rFonts w:ascii="Arial" w:hAnsi="Arial" w:cs="Arial"/>
          <w:b/>
          <w:sz w:val="24"/>
        </w:rPr>
        <w:t>CR for TS 38.101-1: Cleanup for spurious emissions for UE co-existence table</w:t>
      </w:r>
    </w:p>
    <w:p w14:paraId="4AD61E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CR-0702  Cat: F (Rel-16)</w:t>
      </w:r>
      <w:r>
        <w:rPr>
          <w:i/>
        </w:rPr>
        <w:br/>
      </w:r>
      <w:r>
        <w:rPr>
          <w:i/>
        </w:rPr>
        <w:br/>
      </w:r>
      <w:r>
        <w:rPr>
          <w:i/>
        </w:rPr>
        <w:tab/>
      </w:r>
      <w:r>
        <w:rPr>
          <w:i/>
        </w:rPr>
        <w:tab/>
      </w:r>
      <w:r>
        <w:rPr>
          <w:i/>
        </w:rPr>
        <w:tab/>
      </w:r>
      <w:r>
        <w:rPr>
          <w:i/>
        </w:rPr>
        <w:tab/>
      </w:r>
      <w:r>
        <w:rPr>
          <w:i/>
        </w:rPr>
        <w:tab/>
        <w:t>Source: Apple</w:t>
      </w:r>
    </w:p>
    <w:p w14:paraId="4F03419C" w14:textId="77777777" w:rsidR="004B21AC" w:rsidRDefault="004B21AC" w:rsidP="004B21AC">
      <w:pPr>
        <w:rPr>
          <w:rFonts w:ascii="Arial" w:hAnsi="Arial" w:cs="Arial"/>
          <w:b/>
        </w:rPr>
      </w:pPr>
      <w:r>
        <w:rPr>
          <w:rFonts w:ascii="Arial" w:hAnsi="Arial" w:cs="Arial"/>
          <w:b/>
        </w:rPr>
        <w:t xml:space="preserve">Discussion: </w:t>
      </w:r>
    </w:p>
    <w:p w14:paraId="48E07DB5" w14:textId="77777777" w:rsidR="004B21AC" w:rsidRDefault="004B21AC" w:rsidP="004B21AC">
      <w:r>
        <w:t>[report of discussion]</w:t>
      </w:r>
    </w:p>
    <w:p w14:paraId="12A997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F1CAC" w14:textId="75A2FE62" w:rsidR="004B21AC" w:rsidRDefault="004B21AC" w:rsidP="004B21AC">
      <w:pPr>
        <w:rPr>
          <w:rFonts w:ascii="Arial" w:hAnsi="Arial" w:cs="Arial"/>
          <w:b/>
          <w:sz w:val="24"/>
        </w:rPr>
      </w:pPr>
      <w:r>
        <w:rPr>
          <w:rFonts w:ascii="Arial" w:hAnsi="Arial" w:cs="Arial"/>
          <w:b/>
          <w:color w:val="0000FF"/>
          <w:sz w:val="24"/>
        </w:rPr>
        <w:t>R4-2102603</w:t>
      </w:r>
      <w:r>
        <w:rPr>
          <w:rFonts w:ascii="Arial" w:hAnsi="Arial" w:cs="Arial"/>
          <w:b/>
          <w:color w:val="0000FF"/>
          <w:sz w:val="24"/>
        </w:rPr>
        <w:tab/>
      </w:r>
      <w:r>
        <w:rPr>
          <w:rFonts w:ascii="Arial" w:hAnsi="Arial" w:cs="Arial"/>
          <w:b/>
          <w:sz w:val="24"/>
        </w:rPr>
        <w:t>CR for TS 38.101-1: Cleanup for spurious emissions for UE co-existence table</w:t>
      </w:r>
    </w:p>
    <w:p w14:paraId="696804C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CR-0703  Cat: A (Rel-17)</w:t>
      </w:r>
      <w:r>
        <w:rPr>
          <w:i/>
        </w:rPr>
        <w:br/>
      </w:r>
      <w:r>
        <w:rPr>
          <w:i/>
        </w:rPr>
        <w:br/>
      </w:r>
      <w:r>
        <w:rPr>
          <w:i/>
        </w:rPr>
        <w:tab/>
      </w:r>
      <w:r>
        <w:rPr>
          <w:i/>
        </w:rPr>
        <w:tab/>
      </w:r>
      <w:r>
        <w:rPr>
          <w:i/>
        </w:rPr>
        <w:tab/>
      </w:r>
      <w:r>
        <w:rPr>
          <w:i/>
        </w:rPr>
        <w:tab/>
      </w:r>
      <w:r>
        <w:rPr>
          <w:i/>
        </w:rPr>
        <w:tab/>
        <w:t>Source: Apple</w:t>
      </w:r>
    </w:p>
    <w:p w14:paraId="43F3B947" w14:textId="77777777" w:rsidR="004B21AC" w:rsidRDefault="004B21AC" w:rsidP="004B21AC">
      <w:pPr>
        <w:rPr>
          <w:rFonts w:ascii="Arial" w:hAnsi="Arial" w:cs="Arial"/>
          <w:b/>
        </w:rPr>
      </w:pPr>
      <w:r>
        <w:rPr>
          <w:rFonts w:ascii="Arial" w:hAnsi="Arial" w:cs="Arial"/>
          <w:b/>
        </w:rPr>
        <w:t xml:space="preserve">Discussion: </w:t>
      </w:r>
    </w:p>
    <w:p w14:paraId="3E8ED526" w14:textId="77777777" w:rsidR="004B21AC" w:rsidRDefault="004B21AC" w:rsidP="004B21AC">
      <w:r>
        <w:t>[report of discussion]</w:t>
      </w:r>
    </w:p>
    <w:p w14:paraId="5F06B2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5D990" w14:textId="06B3132B" w:rsidR="004B21AC" w:rsidRDefault="004B21AC" w:rsidP="004B21AC">
      <w:pPr>
        <w:rPr>
          <w:rFonts w:ascii="Arial" w:hAnsi="Arial" w:cs="Arial"/>
          <w:b/>
          <w:sz w:val="24"/>
        </w:rPr>
      </w:pPr>
      <w:r>
        <w:rPr>
          <w:rFonts w:ascii="Arial" w:hAnsi="Arial" w:cs="Arial"/>
          <w:b/>
          <w:color w:val="0000FF"/>
          <w:sz w:val="24"/>
        </w:rPr>
        <w:t>R4-2102685</w:t>
      </w:r>
      <w:r>
        <w:rPr>
          <w:rFonts w:ascii="Arial" w:hAnsi="Arial" w:cs="Arial"/>
          <w:b/>
          <w:color w:val="0000FF"/>
          <w:sz w:val="24"/>
        </w:rPr>
        <w:tab/>
      </w:r>
      <w:r>
        <w:rPr>
          <w:rFonts w:ascii="Arial" w:hAnsi="Arial" w:cs="Arial"/>
          <w:b/>
          <w:sz w:val="24"/>
        </w:rPr>
        <w:t>CR on TS 38.101-1 NS_49</w:t>
      </w:r>
    </w:p>
    <w:p w14:paraId="4EEDA0A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CR-0710  Cat: F (Rel-16)</w:t>
      </w:r>
      <w:r>
        <w:rPr>
          <w:i/>
        </w:rPr>
        <w:br/>
      </w:r>
      <w:r>
        <w:rPr>
          <w:i/>
        </w:rPr>
        <w:lastRenderedPageBreak/>
        <w:br/>
      </w:r>
      <w:r>
        <w:rPr>
          <w:i/>
        </w:rPr>
        <w:tab/>
      </w:r>
      <w:r>
        <w:rPr>
          <w:i/>
        </w:rPr>
        <w:tab/>
      </w:r>
      <w:r>
        <w:rPr>
          <w:i/>
        </w:rPr>
        <w:tab/>
      </w:r>
      <w:r>
        <w:rPr>
          <w:i/>
        </w:rPr>
        <w:tab/>
      </w:r>
      <w:r>
        <w:rPr>
          <w:i/>
        </w:rPr>
        <w:tab/>
        <w:t>Source: Huawei, HiSilicon</w:t>
      </w:r>
    </w:p>
    <w:p w14:paraId="718FF52E" w14:textId="77777777" w:rsidR="004B21AC" w:rsidRDefault="004B21AC" w:rsidP="004B21AC">
      <w:pPr>
        <w:rPr>
          <w:rFonts w:ascii="Arial" w:hAnsi="Arial" w:cs="Arial"/>
          <w:b/>
        </w:rPr>
      </w:pPr>
      <w:r>
        <w:rPr>
          <w:rFonts w:ascii="Arial" w:hAnsi="Arial" w:cs="Arial"/>
          <w:b/>
        </w:rPr>
        <w:t xml:space="preserve">Discussion: </w:t>
      </w:r>
    </w:p>
    <w:p w14:paraId="2110606E" w14:textId="77777777" w:rsidR="004B21AC" w:rsidRDefault="004B21AC" w:rsidP="004B21AC">
      <w:r>
        <w:t>[report of discussion]</w:t>
      </w:r>
    </w:p>
    <w:p w14:paraId="48390F9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30FFF" w14:textId="7362D5E0" w:rsidR="004B21AC" w:rsidRDefault="004B21AC" w:rsidP="004B21AC">
      <w:pPr>
        <w:rPr>
          <w:rFonts w:ascii="Arial" w:hAnsi="Arial" w:cs="Arial"/>
          <w:b/>
          <w:sz w:val="24"/>
        </w:rPr>
      </w:pPr>
      <w:r>
        <w:rPr>
          <w:rFonts w:ascii="Arial" w:hAnsi="Arial" w:cs="Arial"/>
          <w:b/>
          <w:color w:val="0000FF"/>
          <w:sz w:val="24"/>
        </w:rPr>
        <w:t>R4-2102816</w:t>
      </w:r>
      <w:r>
        <w:rPr>
          <w:rFonts w:ascii="Arial" w:hAnsi="Arial" w:cs="Arial"/>
          <w:b/>
          <w:color w:val="0000FF"/>
          <w:sz w:val="24"/>
        </w:rPr>
        <w:tab/>
      </w:r>
      <w:r>
        <w:rPr>
          <w:rFonts w:ascii="Arial" w:hAnsi="Arial" w:cs="Arial"/>
          <w:b/>
          <w:sz w:val="24"/>
        </w:rPr>
        <w:t>CR on TS 38.101-1 NS_49</w:t>
      </w:r>
    </w:p>
    <w:p w14:paraId="4195991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CR-0713  Cat: A (Rel-17)</w:t>
      </w:r>
      <w:r>
        <w:rPr>
          <w:i/>
        </w:rPr>
        <w:br/>
      </w:r>
      <w:r>
        <w:rPr>
          <w:i/>
        </w:rPr>
        <w:br/>
      </w:r>
      <w:r>
        <w:rPr>
          <w:i/>
        </w:rPr>
        <w:tab/>
      </w:r>
      <w:r>
        <w:rPr>
          <w:i/>
        </w:rPr>
        <w:tab/>
      </w:r>
      <w:r>
        <w:rPr>
          <w:i/>
        </w:rPr>
        <w:tab/>
      </w:r>
      <w:r>
        <w:rPr>
          <w:i/>
        </w:rPr>
        <w:tab/>
      </w:r>
      <w:r>
        <w:rPr>
          <w:i/>
        </w:rPr>
        <w:tab/>
        <w:t>Source: Huawei, HiSilicon</w:t>
      </w:r>
    </w:p>
    <w:p w14:paraId="61647420" w14:textId="77777777" w:rsidR="004B21AC" w:rsidRDefault="004B21AC" w:rsidP="004B21AC">
      <w:pPr>
        <w:rPr>
          <w:rFonts w:ascii="Arial" w:hAnsi="Arial" w:cs="Arial"/>
          <w:b/>
        </w:rPr>
      </w:pPr>
      <w:r>
        <w:rPr>
          <w:rFonts w:ascii="Arial" w:hAnsi="Arial" w:cs="Arial"/>
          <w:b/>
        </w:rPr>
        <w:t xml:space="preserve">Discussion: </w:t>
      </w:r>
    </w:p>
    <w:p w14:paraId="3F8DE91D" w14:textId="77777777" w:rsidR="004B21AC" w:rsidRDefault="004B21AC" w:rsidP="004B21AC">
      <w:r>
        <w:t>[report of discussion]</w:t>
      </w:r>
    </w:p>
    <w:p w14:paraId="43A759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3F580" w14:textId="28E0BEBA" w:rsidR="004B21AC" w:rsidRDefault="004B21AC" w:rsidP="004B21AC">
      <w:pPr>
        <w:rPr>
          <w:rFonts w:ascii="Arial" w:hAnsi="Arial" w:cs="Arial"/>
          <w:b/>
          <w:sz w:val="24"/>
        </w:rPr>
      </w:pPr>
      <w:r>
        <w:rPr>
          <w:rFonts w:ascii="Arial" w:hAnsi="Arial" w:cs="Arial"/>
          <w:b/>
          <w:color w:val="0000FF"/>
          <w:sz w:val="24"/>
        </w:rPr>
        <w:t>R4-2102903</w:t>
      </w:r>
      <w:r>
        <w:rPr>
          <w:rFonts w:ascii="Arial" w:hAnsi="Arial" w:cs="Arial"/>
          <w:b/>
          <w:color w:val="0000FF"/>
          <w:sz w:val="24"/>
        </w:rPr>
        <w:tab/>
      </w:r>
      <w:r>
        <w:rPr>
          <w:rFonts w:ascii="Arial" w:hAnsi="Arial" w:cs="Arial"/>
          <w:b/>
          <w:sz w:val="24"/>
        </w:rPr>
        <w:t>CR on split band duplexer exceptions to non-default TX-RX separation</w:t>
      </w:r>
    </w:p>
    <w:p w14:paraId="410B85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r>
        <w:rPr>
          <w:i/>
        </w:rPr>
        <w:tab/>
        <w:t xml:space="preserve">  CR-0714  Cat: F (Rel-15)</w:t>
      </w:r>
      <w:r>
        <w:rPr>
          <w:i/>
        </w:rPr>
        <w:br/>
      </w:r>
      <w:r>
        <w:rPr>
          <w:i/>
        </w:rPr>
        <w:br/>
      </w:r>
      <w:r>
        <w:rPr>
          <w:i/>
        </w:rPr>
        <w:tab/>
      </w:r>
      <w:r>
        <w:rPr>
          <w:i/>
        </w:rPr>
        <w:tab/>
      </w:r>
      <w:r>
        <w:rPr>
          <w:i/>
        </w:rPr>
        <w:tab/>
      </w:r>
      <w:r>
        <w:rPr>
          <w:i/>
        </w:rPr>
        <w:tab/>
      </w:r>
      <w:r>
        <w:rPr>
          <w:i/>
        </w:rPr>
        <w:tab/>
        <w:t>Source: Qualcomm Incorporated</w:t>
      </w:r>
    </w:p>
    <w:p w14:paraId="5E3C19A6" w14:textId="77777777" w:rsidR="004B21AC" w:rsidRDefault="004B21AC" w:rsidP="004B21AC">
      <w:pPr>
        <w:rPr>
          <w:rFonts w:ascii="Arial" w:hAnsi="Arial" w:cs="Arial"/>
          <w:b/>
        </w:rPr>
      </w:pPr>
      <w:r>
        <w:rPr>
          <w:rFonts w:ascii="Arial" w:hAnsi="Arial" w:cs="Arial"/>
          <w:b/>
        </w:rPr>
        <w:t xml:space="preserve">Abstract: </w:t>
      </w:r>
    </w:p>
    <w:p w14:paraId="17BC2570" w14:textId="77777777" w:rsidR="004B21AC" w:rsidRDefault="004B21AC" w:rsidP="004B21AC">
      <w:r>
        <w:t>Proposes that only default TX-RX separation with the deviation of ?FTX-RX = | (BWDL – BWUL)/2 | for asymmetric BW case is permitted for n28 and n74</w:t>
      </w:r>
    </w:p>
    <w:p w14:paraId="7D54923B" w14:textId="77777777" w:rsidR="004B21AC" w:rsidRDefault="004B21AC" w:rsidP="004B21AC">
      <w:pPr>
        <w:rPr>
          <w:rFonts w:ascii="Arial" w:hAnsi="Arial" w:cs="Arial"/>
          <w:b/>
        </w:rPr>
      </w:pPr>
      <w:r>
        <w:rPr>
          <w:rFonts w:ascii="Arial" w:hAnsi="Arial" w:cs="Arial"/>
          <w:b/>
        </w:rPr>
        <w:t xml:space="preserve">Discussion: </w:t>
      </w:r>
    </w:p>
    <w:p w14:paraId="77232575" w14:textId="77777777" w:rsidR="004B21AC" w:rsidRDefault="004B21AC" w:rsidP="004B21AC">
      <w:r>
        <w:t>[report of discussion]</w:t>
      </w:r>
    </w:p>
    <w:p w14:paraId="4D575F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1C062" w14:textId="70ACE3E0" w:rsidR="004B21AC" w:rsidRDefault="004B21AC" w:rsidP="004B21AC">
      <w:pPr>
        <w:rPr>
          <w:rFonts w:ascii="Arial" w:hAnsi="Arial" w:cs="Arial"/>
          <w:b/>
          <w:sz w:val="24"/>
        </w:rPr>
      </w:pPr>
      <w:r>
        <w:rPr>
          <w:rFonts w:ascii="Arial" w:hAnsi="Arial" w:cs="Arial"/>
          <w:b/>
          <w:color w:val="0000FF"/>
          <w:sz w:val="24"/>
        </w:rPr>
        <w:t>R4-2102904</w:t>
      </w:r>
      <w:r>
        <w:rPr>
          <w:rFonts w:ascii="Arial" w:hAnsi="Arial" w:cs="Arial"/>
          <w:b/>
          <w:color w:val="0000FF"/>
          <w:sz w:val="24"/>
        </w:rPr>
        <w:tab/>
      </w:r>
      <w:r>
        <w:rPr>
          <w:rFonts w:ascii="Arial" w:hAnsi="Arial" w:cs="Arial"/>
          <w:b/>
          <w:sz w:val="24"/>
        </w:rPr>
        <w:t>Non-default RX-TX Frequency Separation Values and split band duplexers</w:t>
      </w:r>
    </w:p>
    <w:p w14:paraId="5F55D89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480404A8" w14:textId="77777777" w:rsidR="004B21AC" w:rsidRDefault="004B21AC" w:rsidP="004B21AC">
      <w:pPr>
        <w:rPr>
          <w:rFonts w:ascii="Arial" w:hAnsi="Arial" w:cs="Arial"/>
          <w:b/>
        </w:rPr>
      </w:pPr>
      <w:r>
        <w:rPr>
          <w:rFonts w:ascii="Arial" w:hAnsi="Arial" w:cs="Arial"/>
          <w:b/>
        </w:rPr>
        <w:t xml:space="preserve">Abstract: </w:t>
      </w:r>
    </w:p>
    <w:p w14:paraId="1C567F2B" w14:textId="77777777" w:rsidR="004B21AC" w:rsidRDefault="004B21AC" w:rsidP="004B21AC">
      <w:r>
        <w:t>Proposes to add a note to table 5.4.4-1: For bands n28 and n74 UE that may support only the default TX-RX frequency separation value with the deviation of ?FTX-RX = | (BWDL – BWUL)/2 | for asymmetric BW case.</w:t>
      </w:r>
    </w:p>
    <w:p w14:paraId="25BF724A" w14:textId="77777777" w:rsidR="004B21AC" w:rsidRDefault="004B21AC" w:rsidP="004B21AC">
      <w:pPr>
        <w:rPr>
          <w:rFonts w:ascii="Arial" w:hAnsi="Arial" w:cs="Arial"/>
          <w:b/>
        </w:rPr>
      </w:pPr>
      <w:r>
        <w:rPr>
          <w:rFonts w:ascii="Arial" w:hAnsi="Arial" w:cs="Arial"/>
          <w:b/>
        </w:rPr>
        <w:t xml:space="preserve">Discussion: </w:t>
      </w:r>
    </w:p>
    <w:p w14:paraId="06C1D63B" w14:textId="77777777" w:rsidR="004B21AC" w:rsidRDefault="004B21AC" w:rsidP="004B21AC">
      <w:r>
        <w:t>[report of discussion]</w:t>
      </w:r>
    </w:p>
    <w:p w14:paraId="31DC16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0FA66" w14:textId="77777777" w:rsidR="004B21AC" w:rsidRDefault="004B21AC" w:rsidP="004B21AC">
      <w:pPr>
        <w:pStyle w:val="Heading4"/>
      </w:pPr>
      <w:bookmarkStart w:id="316" w:name="_Toc61907113"/>
      <w:r>
        <w:t>7.19.4</w:t>
      </w:r>
      <w:r>
        <w:tab/>
        <w:t>BS RF [WI code or TEI16]</w:t>
      </w:r>
      <w:bookmarkEnd w:id="316"/>
    </w:p>
    <w:p w14:paraId="33AF02CF" w14:textId="2266D8E8" w:rsidR="004B21AC" w:rsidRDefault="004B21AC" w:rsidP="004B21AC">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CR to TR 38.820: Correction of antenna model in subclause 7.2.4</w:t>
      </w:r>
    </w:p>
    <w:p w14:paraId="48B7145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lastRenderedPageBreak/>
        <w:br/>
      </w:r>
      <w:r>
        <w:rPr>
          <w:i/>
        </w:rPr>
        <w:tab/>
      </w:r>
      <w:r>
        <w:rPr>
          <w:i/>
        </w:rPr>
        <w:tab/>
      </w:r>
      <w:r>
        <w:rPr>
          <w:i/>
        </w:rPr>
        <w:tab/>
      </w:r>
      <w:r>
        <w:rPr>
          <w:i/>
        </w:rPr>
        <w:tab/>
      </w:r>
      <w:r>
        <w:rPr>
          <w:i/>
        </w:rPr>
        <w:tab/>
        <w:t>Source: Ericsson</w:t>
      </w:r>
    </w:p>
    <w:p w14:paraId="560221F6" w14:textId="77777777" w:rsidR="004B21AC" w:rsidRDefault="004B21AC" w:rsidP="004B21AC">
      <w:pPr>
        <w:rPr>
          <w:rFonts w:ascii="Arial" w:hAnsi="Arial" w:cs="Arial"/>
          <w:b/>
        </w:rPr>
      </w:pPr>
      <w:r>
        <w:rPr>
          <w:rFonts w:ascii="Arial" w:hAnsi="Arial" w:cs="Arial"/>
          <w:b/>
        </w:rPr>
        <w:t xml:space="preserve">Abstract: </w:t>
      </w:r>
    </w:p>
    <w:p w14:paraId="17205DE0" w14:textId="77777777" w:rsidR="004B21AC" w:rsidRDefault="004B21AC" w:rsidP="004B21AC">
      <w:r>
        <w:t>The correction in this CR align the parameter defintion with gives equations</w:t>
      </w:r>
    </w:p>
    <w:p w14:paraId="4BD816D4" w14:textId="77777777" w:rsidR="004B21AC" w:rsidRDefault="004B21AC" w:rsidP="004B21AC">
      <w:pPr>
        <w:rPr>
          <w:rFonts w:ascii="Arial" w:hAnsi="Arial" w:cs="Arial"/>
          <w:b/>
        </w:rPr>
      </w:pPr>
      <w:r>
        <w:rPr>
          <w:rFonts w:ascii="Arial" w:hAnsi="Arial" w:cs="Arial"/>
          <w:b/>
        </w:rPr>
        <w:t xml:space="preserve">Discussion: </w:t>
      </w:r>
    </w:p>
    <w:p w14:paraId="19EF0186" w14:textId="77777777" w:rsidR="004B21AC" w:rsidRDefault="004B21AC" w:rsidP="004B21AC">
      <w:r>
        <w:t>[report of discussion]</w:t>
      </w:r>
    </w:p>
    <w:p w14:paraId="7FDAA6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C0389" w14:textId="438C3555" w:rsidR="004B21AC" w:rsidRDefault="004B21AC" w:rsidP="004B21AC">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14:paraId="34C8C03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14:paraId="10446BA0" w14:textId="77777777" w:rsidR="004B21AC" w:rsidRDefault="004B21AC" w:rsidP="004B21AC">
      <w:pPr>
        <w:rPr>
          <w:rFonts w:ascii="Arial" w:hAnsi="Arial" w:cs="Arial"/>
          <w:b/>
        </w:rPr>
      </w:pPr>
      <w:r>
        <w:rPr>
          <w:rFonts w:ascii="Arial" w:hAnsi="Arial" w:cs="Arial"/>
          <w:b/>
        </w:rPr>
        <w:t xml:space="preserve">Abstract: </w:t>
      </w:r>
    </w:p>
    <w:p w14:paraId="062989A4" w14:textId="77777777" w:rsidR="004B21AC" w:rsidRDefault="004B21AC" w:rsidP="004B21AC">
      <w:r>
        <w:t xml:space="preserve">Referring to the Rel-16 WI on MSR_GSM_UTRA_LTE_NR, the MSR BS specification was extended with additional CS configuration (e.g. UTRA+EUTRA+NR). </w:t>
      </w:r>
    </w:p>
    <w:p w14:paraId="6855E58C" w14:textId="77777777" w:rsidR="004B21AC" w:rsidRDefault="004B21AC" w:rsidP="004B21AC">
      <w:r>
        <w:t>WID in RP-190642 captured that only MSR BS specifications are to be affected, i.e. TS 37.104, TS 37.141. Relat</w:t>
      </w:r>
    </w:p>
    <w:p w14:paraId="2F84D202" w14:textId="77777777" w:rsidR="004B21AC" w:rsidRDefault="004B21AC" w:rsidP="004B21AC">
      <w:pPr>
        <w:rPr>
          <w:rFonts w:ascii="Arial" w:hAnsi="Arial" w:cs="Arial"/>
          <w:b/>
        </w:rPr>
      </w:pPr>
      <w:r>
        <w:rPr>
          <w:rFonts w:ascii="Arial" w:hAnsi="Arial" w:cs="Arial"/>
          <w:b/>
        </w:rPr>
        <w:t xml:space="preserve">Discussion: </w:t>
      </w:r>
    </w:p>
    <w:p w14:paraId="6B14A80F" w14:textId="77777777" w:rsidR="004B21AC" w:rsidRDefault="004B21AC" w:rsidP="004B21AC">
      <w:r>
        <w:t>[report of discussion]</w:t>
      </w:r>
    </w:p>
    <w:p w14:paraId="796072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6D9E3" w14:textId="741F0ACF" w:rsidR="004B21AC" w:rsidRDefault="004B21AC" w:rsidP="004B21AC">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14:paraId="1C50A5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14:paraId="1B69C4EB" w14:textId="77777777" w:rsidR="004B21AC" w:rsidRDefault="004B21AC" w:rsidP="004B21AC">
      <w:pPr>
        <w:rPr>
          <w:rFonts w:ascii="Arial" w:hAnsi="Arial" w:cs="Arial"/>
          <w:b/>
        </w:rPr>
      </w:pPr>
      <w:r>
        <w:rPr>
          <w:rFonts w:ascii="Arial" w:hAnsi="Arial" w:cs="Arial"/>
          <w:b/>
        </w:rPr>
        <w:t xml:space="preserve">Abstract: </w:t>
      </w:r>
    </w:p>
    <w:p w14:paraId="703B5A90" w14:textId="77777777" w:rsidR="004B21AC" w:rsidRDefault="004B21AC" w:rsidP="004B21AC">
      <w:r>
        <w:t xml:space="preserve">Referring to the Rel-16 WI on MSR_GSM_UTRA_LTE_NR, the MSR BS specification was extended with additional CS configuration (e.g. UTRA+EUTRA+NR). </w:t>
      </w:r>
    </w:p>
    <w:p w14:paraId="61D76B64" w14:textId="77777777" w:rsidR="004B21AC" w:rsidRDefault="004B21AC" w:rsidP="004B21AC">
      <w:r>
        <w:t>WID in RP-190642 captured that only MSR BS specifications are to be affected, i.e. TS 37.104, TS 37.141. Relat</w:t>
      </w:r>
    </w:p>
    <w:p w14:paraId="4A6E9DC1" w14:textId="77777777" w:rsidR="004B21AC" w:rsidRDefault="004B21AC" w:rsidP="004B21AC">
      <w:pPr>
        <w:rPr>
          <w:rFonts w:ascii="Arial" w:hAnsi="Arial" w:cs="Arial"/>
          <w:b/>
        </w:rPr>
      </w:pPr>
      <w:r>
        <w:rPr>
          <w:rFonts w:ascii="Arial" w:hAnsi="Arial" w:cs="Arial"/>
          <w:b/>
        </w:rPr>
        <w:t xml:space="preserve">Discussion: </w:t>
      </w:r>
    </w:p>
    <w:p w14:paraId="6A3BB9DD" w14:textId="77777777" w:rsidR="004B21AC" w:rsidRDefault="004B21AC" w:rsidP="004B21AC">
      <w:r>
        <w:t>[report of discussion]</w:t>
      </w:r>
    </w:p>
    <w:p w14:paraId="040E7C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EAC0C" w14:textId="1D59BA4B" w:rsidR="004B21AC" w:rsidRDefault="004B21AC" w:rsidP="004B21AC">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14:paraId="74C79D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14:paraId="33C94A9E" w14:textId="77777777" w:rsidR="004B21AC" w:rsidRDefault="004B21AC" w:rsidP="004B21AC">
      <w:pPr>
        <w:rPr>
          <w:rFonts w:ascii="Arial" w:hAnsi="Arial" w:cs="Arial"/>
          <w:b/>
        </w:rPr>
      </w:pPr>
      <w:r>
        <w:rPr>
          <w:rFonts w:ascii="Arial" w:hAnsi="Arial" w:cs="Arial"/>
          <w:b/>
        </w:rPr>
        <w:t xml:space="preserve">Abstract: </w:t>
      </w:r>
    </w:p>
    <w:p w14:paraId="5F45ACFE" w14:textId="77777777" w:rsidR="004B21AC" w:rsidRDefault="004B21AC" w:rsidP="004B21AC">
      <w:r>
        <w:lastRenderedPageBreak/>
        <w:t xml:space="preserve">Referring to the Rel-16 WI on MSR_GSM_UTRA_LTE_NR, the MSR BS specification was extended with additional CS configuration (e.g. UTRA+EUTRA+NR). </w:t>
      </w:r>
    </w:p>
    <w:p w14:paraId="0E9BC8FC" w14:textId="77777777" w:rsidR="004B21AC" w:rsidRDefault="004B21AC" w:rsidP="004B21AC">
      <w:r>
        <w:t>WID in RP-190642 captured that only MSR BS specifications are to be affected, i.e. TS 37.104, TS 37.141. Realt</w:t>
      </w:r>
    </w:p>
    <w:p w14:paraId="2DFC2FBB" w14:textId="77777777" w:rsidR="004B21AC" w:rsidRDefault="004B21AC" w:rsidP="004B21AC">
      <w:pPr>
        <w:rPr>
          <w:rFonts w:ascii="Arial" w:hAnsi="Arial" w:cs="Arial"/>
          <w:b/>
        </w:rPr>
      </w:pPr>
      <w:r>
        <w:rPr>
          <w:rFonts w:ascii="Arial" w:hAnsi="Arial" w:cs="Arial"/>
          <w:b/>
        </w:rPr>
        <w:t xml:space="preserve">Discussion: </w:t>
      </w:r>
    </w:p>
    <w:p w14:paraId="63617827" w14:textId="77777777" w:rsidR="004B21AC" w:rsidRDefault="004B21AC" w:rsidP="004B21AC">
      <w:r>
        <w:t>[report of discussion]</w:t>
      </w:r>
    </w:p>
    <w:p w14:paraId="205089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9A67" w14:textId="76D26EB0" w:rsidR="004B21AC" w:rsidRDefault="004B21AC" w:rsidP="004B21AC">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14:paraId="0B13938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14:paraId="53E5391D" w14:textId="77777777" w:rsidR="004B21AC" w:rsidRDefault="004B21AC" w:rsidP="004B21AC">
      <w:pPr>
        <w:rPr>
          <w:rFonts w:ascii="Arial" w:hAnsi="Arial" w:cs="Arial"/>
          <w:b/>
        </w:rPr>
      </w:pPr>
      <w:r>
        <w:rPr>
          <w:rFonts w:ascii="Arial" w:hAnsi="Arial" w:cs="Arial"/>
          <w:b/>
        </w:rPr>
        <w:t xml:space="preserve">Abstract: </w:t>
      </w:r>
    </w:p>
    <w:p w14:paraId="20B529F4" w14:textId="77777777" w:rsidR="004B21AC" w:rsidRDefault="004B21AC" w:rsidP="004B21AC">
      <w:r>
        <w:t xml:space="preserve">Referring to the Rel-16 WI on MSR_GSM_UTRA_LTE_NR, the MSR BS specification was extended with additional CS configuration (e.g. UTRA+EUTRA+NR). </w:t>
      </w:r>
    </w:p>
    <w:p w14:paraId="32A152B2" w14:textId="77777777" w:rsidR="004B21AC" w:rsidRDefault="004B21AC" w:rsidP="004B21AC">
      <w:r>
        <w:t>WID in RP-190642 captured that only MSR BS specifications are to be affected, i.e. TS 37.104, TS 37.141. Realt</w:t>
      </w:r>
    </w:p>
    <w:p w14:paraId="5E3CFA6A" w14:textId="77777777" w:rsidR="004B21AC" w:rsidRDefault="004B21AC" w:rsidP="004B21AC">
      <w:pPr>
        <w:rPr>
          <w:rFonts w:ascii="Arial" w:hAnsi="Arial" w:cs="Arial"/>
          <w:b/>
        </w:rPr>
      </w:pPr>
      <w:r>
        <w:rPr>
          <w:rFonts w:ascii="Arial" w:hAnsi="Arial" w:cs="Arial"/>
          <w:b/>
        </w:rPr>
        <w:t xml:space="preserve">Discussion: </w:t>
      </w:r>
    </w:p>
    <w:p w14:paraId="421B3009" w14:textId="77777777" w:rsidR="004B21AC" w:rsidRDefault="004B21AC" w:rsidP="004B21AC">
      <w:r>
        <w:t>[report of discussion]</w:t>
      </w:r>
    </w:p>
    <w:p w14:paraId="69CE4F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D3D6B" w14:textId="3F98F17A" w:rsidR="004B21AC" w:rsidRDefault="004B21AC" w:rsidP="004B21AC">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14:paraId="26075D1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14:paraId="7D988AE4" w14:textId="77777777" w:rsidR="004B21AC" w:rsidRDefault="004B21AC" w:rsidP="004B21AC">
      <w:pPr>
        <w:rPr>
          <w:rFonts w:ascii="Arial" w:hAnsi="Arial" w:cs="Arial"/>
          <w:b/>
        </w:rPr>
      </w:pPr>
      <w:r>
        <w:rPr>
          <w:rFonts w:ascii="Arial" w:hAnsi="Arial" w:cs="Arial"/>
          <w:b/>
        </w:rPr>
        <w:t xml:space="preserve">Abstract: </w:t>
      </w:r>
    </w:p>
    <w:p w14:paraId="2B86C5AC" w14:textId="77777777" w:rsidR="004B21AC" w:rsidRDefault="004B21AC" w:rsidP="004B21AC">
      <w:r>
        <w:t xml:space="preserve">Referring to the Rel-16 WI on MSR_GSM_UTRA_LTE_NR, the MSR BS specification was extended with additional CS configuration (e.g. UTRA+EUTRA+NR). </w:t>
      </w:r>
    </w:p>
    <w:p w14:paraId="710E91A0" w14:textId="77777777" w:rsidR="004B21AC" w:rsidRDefault="004B21AC" w:rsidP="004B21AC">
      <w:r>
        <w:t>WID in RP-190642 captured that only MSR BS specifications are to be affected, i.e. TS 37.104, TS 37.141. Realt</w:t>
      </w:r>
    </w:p>
    <w:p w14:paraId="294C3166" w14:textId="77777777" w:rsidR="004B21AC" w:rsidRDefault="004B21AC" w:rsidP="004B21AC">
      <w:pPr>
        <w:rPr>
          <w:rFonts w:ascii="Arial" w:hAnsi="Arial" w:cs="Arial"/>
          <w:b/>
        </w:rPr>
      </w:pPr>
      <w:r>
        <w:rPr>
          <w:rFonts w:ascii="Arial" w:hAnsi="Arial" w:cs="Arial"/>
          <w:b/>
        </w:rPr>
        <w:t xml:space="preserve">Discussion: </w:t>
      </w:r>
    </w:p>
    <w:p w14:paraId="5BF4A710" w14:textId="77777777" w:rsidR="004B21AC" w:rsidRDefault="004B21AC" w:rsidP="004B21AC">
      <w:r>
        <w:t>[report of discussion]</w:t>
      </w:r>
    </w:p>
    <w:p w14:paraId="461D88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4B500" w14:textId="4CCBE143" w:rsidR="004B21AC" w:rsidRDefault="004B21AC" w:rsidP="004B21AC">
      <w:pPr>
        <w:rPr>
          <w:rFonts w:ascii="Arial" w:hAnsi="Arial" w:cs="Arial"/>
          <w:b/>
          <w:sz w:val="24"/>
        </w:rPr>
      </w:pPr>
      <w:r>
        <w:rPr>
          <w:rFonts w:ascii="Arial" w:hAnsi="Arial" w:cs="Arial"/>
          <w:b/>
          <w:color w:val="0000FF"/>
          <w:sz w:val="24"/>
        </w:rPr>
        <w:t>R4-2102568</w:t>
      </w:r>
      <w:r>
        <w:rPr>
          <w:rFonts w:ascii="Arial" w:hAnsi="Arial" w:cs="Arial"/>
          <w:b/>
          <w:color w:val="0000FF"/>
          <w:sz w:val="24"/>
        </w:rPr>
        <w:tab/>
      </w:r>
      <w:r>
        <w:rPr>
          <w:rFonts w:ascii="Arial" w:hAnsi="Arial" w:cs="Arial"/>
          <w:b/>
          <w:sz w:val="24"/>
        </w:rPr>
        <w:t>CR to TS 37.145-2: Introduction of new BS capability set for NR+EUTRA+UTRA, Rel-17</w:t>
      </w:r>
    </w:p>
    <w:p w14:paraId="00E7E75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14:paraId="236BDB8B" w14:textId="77777777" w:rsidR="004B21AC" w:rsidRDefault="004B21AC" w:rsidP="004B21AC">
      <w:pPr>
        <w:rPr>
          <w:rFonts w:ascii="Arial" w:hAnsi="Arial" w:cs="Arial"/>
          <w:b/>
        </w:rPr>
      </w:pPr>
      <w:r>
        <w:rPr>
          <w:rFonts w:ascii="Arial" w:hAnsi="Arial" w:cs="Arial"/>
          <w:b/>
        </w:rPr>
        <w:t xml:space="preserve">Abstract: </w:t>
      </w:r>
    </w:p>
    <w:p w14:paraId="4B3481AA" w14:textId="77777777" w:rsidR="004B21AC" w:rsidRDefault="004B21AC" w:rsidP="004B21AC">
      <w:r>
        <w:t xml:space="preserve">Referring to the Rel-16 WI on MSR_GSM_UTRA_LTE_NR, the MSR BS specification was extended with additional CS configuration (e.g. UTRA+EUTRA+NR). </w:t>
      </w:r>
    </w:p>
    <w:p w14:paraId="61740019" w14:textId="77777777" w:rsidR="004B21AC" w:rsidRDefault="004B21AC" w:rsidP="004B21AC">
      <w:r>
        <w:lastRenderedPageBreak/>
        <w:t>WID in RP-190642 captured that only MSR BS specifications are to be affected, i.e. TS 37.104, TS 37.141. Realt</w:t>
      </w:r>
    </w:p>
    <w:p w14:paraId="1025F889" w14:textId="77777777" w:rsidR="004B21AC" w:rsidRDefault="004B21AC" w:rsidP="004B21AC">
      <w:pPr>
        <w:rPr>
          <w:rFonts w:ascii="Arial" w:hAnsi="Arial" w:cs="Arial"/>
          <w:b/>
        </w:rPr>
      </w:pPr>
      <w:r>
        <w:rPr>
          <w:rFonts w:ascii="Arial" w:hAnsi="Arial" w:cs="Arial"/>
          <w:b/>
        </w:rPr>
        <w:t xml:space="preserve">Discussion: </w:t>
      </w:r>
    </w:p>
    <w:p w14:paraId="26789F88" w14:textId="77777777" w:rsidR="004B21AC" w:rsidRDefault="004B21AC" w:rsidP="004B21AC">
      <w:r>
        <w:t>[report of discussion]</w:t>
      </w:r>
    </w:p>
    <w:p w14:paraId="0833B5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FDAB5" w14:textId="77777777" w:rsidR="004B21AC" w:rsidRDefault="004B21AC" w:rsidP="004B21AC">
      <w:pPr>
        <w:pStyle w:val="Heading4"/>
      </w:pPr>
      <w:bookmarkStart w:id="317" w:name="_Toc61907114"/>
      <w:r>
        <w:t>7.19.5</w:t>
      </w:r>
      <w:r>
        <w:tab/>
        <w:t>RRM [WI code or TEI16]</w:t>
      </w:r>
      <w:bookmarkEnd w:id="317"/>
    </w:p>
    <w:p w14:paraId="448D969D" w14:textId="62D3C17D" w:rsidR="004B21AC" w:rsidRDefault="004B21AC" w:rsidP="004B21AC">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7B7CF3E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720DADA6" w14:textId="77777777" w:rsidR="004B21AC" w:rsidRDefault="004B21AC" w:rsidP="004B21AC">
      <w:pPr>
        <w:rPr>
          <w:rFonts w:ascii="Arial" w:hAnsi="Arial" w:cs="Arial"/>
          <w:b/>
        </w:rPr>
      </w:pPr>
      <w:r>
        <w:rPr>
          <w:rFonts w:ascii="Arial" w:hAnsi="Arial" w:cs="Arial"/>
          <w:b/>
        </w:rPr>
        <w:t xml:space="preserve">Abstract: </w:t>
      </w:r>
    </w:p>
    <w:p w14:paraId="4DA17888" w14:textId="77777777" w:rsidR="004B21AC" w:rsidRDefault="004B21AC" w:rsidP="004B21AC">
      <w:r>
        <w:t>This CR tends to fix some errors existing in the current specification TS 38.133.</w:t>
      </w:r>
    </w:p>
    <w:p w14:paraId="151097A8" w14:textId="77777777" w:rsidR="004B21AC" w:rsidRDefault="004B21AC" w:rsidP="004B21AC">
      <w:pPr>
        <w:rPr>
          <w:rFonts w:ascii="Arial" w:hAnsi="Arial" w:cs="Arial"/>
          <w:b/>
        </w:rPr>
      </w:pPr>
      <w:r>
        <w:rPr>
          <w:rFonts w:ascii="Arial" w:hAnsi="Arial" w:cs="Arial"/>
          <w:b/>
        </w:rPr>
        <w:t xml:space="preserve">Discussion: </w:t>
      </w:r>
    </w:p>
    <w:p w14:paraId="0DA66DBC" w14:textId="77777777" w:rsidR="004B21AC" w:rsidRDefault="004B21AC" w:rsidP="004B21AC">
      <w:r>
        <w:t>[report of discussion]</w:t>
      </w:r>
    </w:p>
    <w:p w14:paraId="515EEF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D191" w14:textId="72A738DF" w:rsidR="004B21AC" w:rsidRDefault="004B21AC" w:rsidP="004B21AC">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2C59593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3E1C5F83" w14:textId="77777777" w:rsidR="004B21AC" w:rsidRDefault="004B21AC" w:rsidP="004B21AC">
      <w:pPr>
        <w:rPr>
          <w:rFonts w:ascii="Arial" w:hAnsi="Arial" w:cs="Arial"/>
          <w:b/>
        </w:rPr>
      </w:pPr>
      <w:r>
        <w:rPr>
          <w:rFonts w:ascii="Arial" w:hAnsi="Arial" w:cs="Arial"/>
          <w:b/>
        </w:rPr>
        <w:t xml:space="preserve">Abstract: </w:t>
      </w:r>
    </w:p>
    <w:p w14:paraId="5E64E157" w14:textId="77777777" w:rsidR="004B21AC" w:rsidRDefault="004B21AC" w:rsidP="004B21AC">
      <w:r>
        <w:t>This is a cat A CR for Release 17.</w:t>
      </w:r>
    </w:p>
    <w:p w14:paraId="43B0EE41" w14:textId="77777777" w:rsidR="004B21AC" w:rsidRDefault="004B21AC" w:rsidP="004B21AC">
      <w:pPr>
        <w:rPr>
          <w:rFonts w:ascii="Arial" w:hAnsi="Arial" w:cs="Arial"/>
          <w:b/>
        </w:rPr>
      </w:pPr>
      <w:r>
        <w:rPr>
          <w:rFonts w:ascii="Arial" w:hAnsi="Arial" w:cs="Arial"/>
          <w:b/>
        </w:rPr>
        <w:t xml:space="preserve">Discussion: </w:t>
      </w:r>
    </w:p>
    <w:p w14:paraId="267494C2" w14:textId="77777777" w:rsidR="004B21AC" w:rsidRDefault="004B21AC" w:rsidP="004B21AC">
      <w:r>
        <w:t>[report of discussion]</w:t>
      </w:r>
    </w:p>
    <w:p w14:paraId="5F6335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DB85A" w14:textId="523D56D1" w:rsidR="004B21AC" w:rsidRDefault="004B21AC" w:rsidP="004B21AC">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7F11E06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B340B" w14:textId="77777777" w:rsidR="004B21AC" w:rsidRDefault="004B21AC" w:rsidP="004B21AC">
      <w:pPr>
        <w:rPr>
          <w:rFonts w:ascii="Arial" w:hAnsi="Arial" w:cs="Arial"/>
          <w:b/>
        </w:rPr>
      </w:pPr>
      <w:r>
        <w:rPr>
          <w:rFonts w:ascii="Arial" w:hAnsi="Arial" w:cs="Arial"/>
          <w:b/>
        </w:rPr>
        <w:t xml:space="preserve">Discussion: </w:t>
      </w:r>
    </w:p>
    <w:p w14:paraId="2715EE13" w14:textId="77777777" w:rsidR="004B21AC" w:rsidRDefault="004B21AC" w:rsidP="004B21AC">
      <w:r>
        <w:t>[report of discussion]</w:t>
      </w:r>
    </w:p>
    <w:p w14:paraId="1B403F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8766E" w14:textId="01AE15C2" w:rsidR="004B21AC" w:rsidRDefault="004B21AC" w:rsidP="004B21AC">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FFEB63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20BB5DE9" w14:textId="77777777" w:rsidR="004B21AC" w:rsidRDefault="004B21AC" w:rsidP="004B21AC">
      <w:pPr>
        <w:rPr>
          <w:rFonts w:ascii="Arial" w:hAnsi="Arial" w:cs="Arial"/>
          <w:b/>
        </w:rPr>
      </w:pPr>
      <w:r>
        <w:rPr>
          <w:rFonts w:ascii="Arial" w:hAnsi="Arial" w:cs="Arial"/>
          <w:b/>
        </w:rPr>
        <w:t xml:space="preserve">Discussion: </w:t>
      </w:r>
    </w:p>
    <w:p w14:paraId="78B3499E" w14:textId="77777777" w:rsidR="004B21AC" w:rsidRDefault="004B21AC" w:rsidP="004B21AC">
      <w:r>
        <w:t>[report of discussion]</w:t>
      </w:r>
    </w:p>
    <w:p w14:paraId="45A8C30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55247" w14:textId="0CB8878F" w:rsidR="004B21AC" w:rsidRDefault="004B21AC" w:rsidP="004B21AC">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62D9F83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178ED1D1" w14:textId="77777777" w:rsidR="004B21AC" w:rsidRDefault="004B21AC" w:rsidP="004B21AC">
      <w:pPr>
        <w:rPr>
          <w:rFonts w:ascii="Arial" w:hAnsi="Arial" w:cs="Arial"/>
          <w:b/>
        </w:rPr>
      </w:pPr>
      <w:r>
        <w:rPr>
          <w:rFonts w:ascii="Arial" w:hAnsi="Arial" w:cs="Arial"/>
          <w:b/>
        </w:rPr>
        <w:t xml:space="preserve">Discussion: </w:t>
      </w:r>
    </w:p>
    <w:p w14:paraId="64E7A151" w14:textId="77777777" w:rsidR="004B21AC" w:rsidRDefault="004B21AC" w:rsidP="004B21AC">
      <w:r>
        <w:t>[report of discussion]</w:t>
      </w:r>
    </w:p>
    <w:p w14:paraId="466AD6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52576" w14:textId="5DC8D686" w:rsidR="004B21AC" w:rsidRDefault="004B21AC" w:rsidP="004B21AC">
      <w:pPr>
        <w:rPr>
          <w:rFonts w:ascii="Arial" w:hAnsi="Arial" w:cs="Arial"/>
          <w:b/>
          <w:sz w:val="24"/>
        </w:rPr>
      </w:pPr>
      <w:r>
        <w:rPr>
          <w:rFonts w:ascii="Arial" w:hAnsi="Arial" w:cs="Arial"/>
          <w:b/>
          <w:color w:val="0000FF"/>
          <w:sz w:val="24"/>
        </w:rPr>
        <w:t>R4-2100234</w:t>
      </w:r>
      <w:r>
        <w:rPr>
          <w:rFonts w:ascii="Arial" w:hAnsi="Arial" w:cs="Arial"/>
          <w:b/>
          <w:color w:val="0000FF"/>
          <w:sz w:val="24"/>
        </w:rPr>
        <w:tab/>
      </w:r>
      <w:r>
        <w:rPr>
          <w:rFonts w:ascii="Arial" w:hAnsi="Arial" w:cs="Arial"/>
          <w:b/>
          <w:sz w:val="24"/>
        </w:rPr>
        <w:t>Interruption requirements maintenance in NR-DC (R16)</w:t>
      </w:r>
    </w:p>
    <w:p w14:paraId="174FF6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75B8CA08" w14:textId="77777777" w:rsidR="004B21AC" w:rsidRDefault="004B21AC" w:rsidP="004B21AC">
      <w:pPr>
        <w:rPr>
          <w:rFonts w:ascii="Arial" w:hAnsi="Arial" w:cs="Arial"/>
          <w:b/>
        </w:rPr>
      </w:pPr>
      <w:r>
        <w:rPr>
          <w:rFonts w:ascii="Arial" w:hAnsi="Arial" w:cs="Arial"/>
          <w:b/>
        </w:rPr>
        <w:t xml:space="preserve">Discussion: </w:t>
      </w:r>
    </w:p>
    <w:p w14:paraId="1B68EBE8" w14:textId="77777777" w:rsidR="004B21AC" w:rsidRDefault="004B21AC" w:rsidP="004B21AC">
      <w:r>
        <w:t>[report of discussion]</w:t>
      </w:r>
    </w:p>
    <w:p w14:paraId="37CD12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AC910" w14:textId="3E228779" w:rsidR="004B21AC" w:rsidRDefault="004B21AC" w:rsidP="004B21AC">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4A3CDC9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2173B813" w14:textId="77777777" w:rsidR="004B21AC" w:rsidRDefault="004B21AC" w:rsidP="004B21AC">
      <w:pPr>
        <w:rPr>
          <w:rFonts w:ascii="Arial" w:hAnsi="Arial" w:cs="Arial"/>
          <w:b/>
        </w:rPr>
      </w:pPr>
      <w:r>
        <w:rPr>
          <w:rFonts w:ascii="Arial" w:hAnsi="Arial" w:cs="Arial"/>
          <w:b/>
        </w:rPr>
        <w:t xml:space="preserve">Discussion: </w:t>
      </w:r>
    </w:p>
    <w:p w14:paraId="3BA0F35D" w14:textId="77777777" w:rsidR="004B21AC" w:rsidRDefault="004B21AC" w:rsidP="004B21AC">
      <w:r>
        <w:t>[report of discussion]</w:t>
      </w:r>
    </w:p>
    <w:p w14:paraId="0FF65D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B40D77" w14:textId="7E7C3685" w:rsidR="004B21AC" w:rsidRDefault="004B21AC" w:rsidP="004B21AC">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4EB8377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67DE36EA" w14:textId="77777777" w:rsidR="004B21AC" w:rsidRDefault="004B21AC" w:rsidP="004B21AC">
      <w:pPr>
        <w:rPr>
          <w:rFonts w:ascii="Arial" w:hAnsi="Arial" w:cs="Arial"/>
          <w:b/>
        </w:rPr>
      </w:pPr>
      <w:r>
        <w:rPr>
          <w:rFonts w:ascii="Arial" w:hAnsi="Arial" w:cs="Arial"/>
          <w:b/>
        </w:rPr>
        <w:t xml:space="preserve">Discussion: </w:t>
      </w:r>
    </w:p>
    <w:p w14:paraId="0333BE9F" w14:textId="77777777" w:rsidR="004B21AC" w:rsidRDefault="004B21AC" w:rsidP="004B21AC">
      <w:r>
        <w:t>[report of discussion]</w:t>
      </w:r>
    </w:p>
    <w:p w14:paraId="77B4E8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47A28" w14:textId="57A0D07C" w:rsidR="004B21AC" w:rsidRDefault="004B21AC" w:rsidP="004B21AC">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734949D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5767F787" w14:textId="77777777" w:rsidR="004B21AC" w:rsidRDefault="004B21AC" w:rsidP="004B21AC">
      <w:pPr>
        <w:rPr>
          <w:rFonts w:ascii="Arial" w:hAnsi="Arial" w:cs="Arial"/>
          <w:b/>
        </w:rPr>
      </w:pPr>
      <w:r>
        <w:rPr>
          <w:rFonts w:ascii="Arial" w:hAnsi="Arial" w:cs="Arial"/>
          <w:b/>
        </w:rPr>
        <w:t xml:space="preserve">Abstract: </w:t>
      </w:r>
    </w:p>
    <w:p w14:paraId="0DBBD986" w14:textId="77777777" w:rsidR="004B21AC" w:rsidRDefault="004B21AC" w:rsidP="004B21AC">
      <w:r>
        <w:t>Measurement period requirements are corrected</w:t>
      </w:r>
    </w:p>
    <w:p w14:paraId="30C2CBB3" w14:textId="77777777" w:rsidR="004B21AC" w:rsidRDefault="004B21AC" w:rsidP="004B21AC">
      <w:pPr>
        <w:rPr>
          <w:rFonts w:ascii="Arial" w:hAnsi="Arial" w:cs="Arial"/>
          <w:b/>
        </w:rPr>
      </w:pPr>
      <w:r>
        <w:rPr>
          <w:rFonts w:ascii="Arial" w:hAnsi="Arial" w:cs="Arial"/>
          <w:b/>
        </w:rPr>
        <w:t xml:space="preserve">Discussion: </w:t>
      </w:r>
    </w:p>
    <w:p w14:paraId="6635A041" w14:textId="77777777" w:rsidR="004B21AC" w:rsidRDefault="004B21AC" w:rsidP="004B21AC">
      <w:r>
        <w:lastRenderedPageBreak/>
        <w:t>[report of discussion]</w:t>
      </w:r>
    </w:p>
    <w:p w14:paraId="4433BD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B0B19" w14:textId="6EB4A23C" w:rsidR="004B21AC" w:rsidRDefault="004B21AC" w:rsidP="004B21AC">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24D5268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62BB8D08" w14:textId="77777777" w:rsidR="004B21AC" w:rsidRDefault="004B21AC" w:rsidP="004B21AC">
      <w:pPr>
        <w:rPr>
          <w:rFonts w:ascii="Arial" w:hAnsi="Arial" w:cs="Arial"/>
          <w:b/>
        </w:rPr>
      </w:pPr>
      <w:r>
        <w:rPr>
          <w:rFonts w:ascii="Arial" w:hAnsi="Arial" w:cs="Arial"/>
          <w:b/>
        </w:rPr>
        <w:t xml:space="preserve">Abstract: </w:t>
      </w:r>
    </w:p>
    <w:p w14:paraId="34D69D04" w14:textId="77777777" w:rsidR="004B21AC" w:rsidRDefault="004B21AC" w:rsidP="004B21AC">
      <w:r>
        <w:t>Measurement period requirements are corrected</w:t>
      </w:r>
    </w:p>
    <w:p w14:paraId="7E4F083C" w14:textId="77777777" w:rsidR="004B21AC" w:rsidRDefault="004B21AC" w:rsidP="004B21AC">
      <w:pPr>
        <w:rPr>
          <w:rFonts w:ascii="Arial" w:hAnsi="Arial" w:cs="Arial"/>
          <w:b/>
        </w:rPr>
      </w:pPr>
      <w:r>
        <w:rPr>
          <w:rFonts w:ascii="Arial" w:hAnsi="Arial" w:cs="Arial"/>
          <w:b/>
        </w:rPr>
        <w:t xml:space="preserve">Discussion: </w:t>
      </w:r>
    </w:p>
    <w:p w14:paraId="3300FC55" w14:textId="77777777" w:rsidR="004B21AC" w:rsidRDefault="004B21AC" w:rsidP="004B21AC">
      <w:r>
        <w:t>[report of discussion]</w:t>
      </w:r>
    </w:p>
    <w:p w14:paraId="714948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0D4DB" w14:textId="6FE80F0D" w:rsidR="004B21AC" w:rsidRDefault="004B21AC" w:rsidP="004B21AC">
      <w:pPr>
        <w:rPr>
          <w:rFonts w:ascii="Arial" w:hAnsi="Arial" w:cs="Arial"/>
          <w:b/>
          <w:sz w:val="24"/>
        </w:rPr>
      </w:pPr>
      <w:r>
        <w:rPr>
          <w:rFonts w:ascii="Arial" w:hAnsi="Arial" w:cs="Arial"/>
          <w:b/>
          <w:color w:val="0000FF"/>
          <w:sz w:val="24"/>
        </w:rPr>
        <w:t>R4-2101530</w:t>
      </w:r>
      <w:r>
        <w:rPr>
          <w:rFonts w:ascii="Arial" w:hAnsi="Arial" w:cs="Arial"/>
          <w:b/>
          <w:color w:val="0000FF"/>
          <w:sz w:val="24"/>
        </w:rPr>
        <w:tab/>
      </w:r>
      <w:r>
        <w:rPr>
          <w:rFonts w:ascii="Arial" w:hAnsi="Arial" w:cs="Arial"/>
          <w:b/>
          <w:sz w:val="24"/>
        </w:rPr>
        <w:t>Maintenance CR on interruption at EUTRA SRS carrier switching in 38.133</w:t>
      </w:r>
    </w:p>
    <w:p w14:paraId="18A6D1F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6FF1A235" w14:textId="77777777" w:rsidR="004B21AC" w:rsidRDefault="004B21AC" w:rsidP="004B21AC">
      <w:pPr>
        <w:rPr>
          <w:rFonts w:ascii="Arial" w:hAnsi="Arial" w:cs="Arial"/>
          <w:b/>
        </w:rPr>
      </w:pPr>
      <w:r>
        <w:rPr>
          <w:rFonts w:ascii="Arial" w:hAnsi="Arial" w:cs="Arial"/>
          <w:b/>
        </w:rPr>
        <w:t xml:space="preserve">Discussion: </w:t>
      </w:r>
    </w:p>
    <w:p w14:paraId="315CC116" w14:textId="77777777" w:rsidR="004B21AC" w:rsidRDefault="004B21AC" w:rsidP="004B21AC">
      <w:r>
        <w:t>[report of discussion]</w:t>
      </w:r>
    </w:p>
    <w:p w14:paraId="76160A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481B" w14:textId="22D8BBD5" w:rsidR="004B21AC" w:rsidRDefault="004B21AC" w:rsidP="004B21AC">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8E7768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5BDC28A0" w14:textId="77777777" w:rsidR="004B21AC" w:rsidRDefault="004B21AC" w:rsidP="004B21AC">
      <w:pPr>
        <w:rPr>
          <w:rFonts w:ascii="Arial" w:hAnsi="Arial" w:cs="Arial"/>
          <w:b/>
        </w:rPr>
      </w:pPr>
      <w:r>
        <w:rPr>
          <w:rFonts w:ascii="Arial" w:hAnsi="Arial" w:cs="Arial"/>
          <w:b/>
        </w:rPr>
        <w:t xml:space="preserve">Discussion: </w:t>
      </w:r>
    </w:p>
    <w:p w14:paraId="706782FA" w14:textId="77777777" w:rsidR="004B21AC" w:rsidRDefault="004B21AC" w:rsidP="004B21AC">
      <w:r>
        <w:t>[report of discussion]</w:t>
      </w:r>
    </w:p>
    <w:p w14:paraId="7542F5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A8DB4" w14:textId="55D3FDB6" w:rsidR="004B21AC" w:rsidRDefault="004B21AC" w:rsidP="004B21AC">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7544962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2D13B6" w14:textId="77777777" w:rsidR="004B21AC" w:rsidRDefault="004B21AC" w:rsidP="004B21AC">
      <w:pPr>
        <w:rPr>
          <w:rFonts w:ascii="Arial" w:hAnsi="Arial" w:cs="Arial"/>
          <w:b/>
        </w:rPr>
      </w:pPr>
      <w:r>
        <w:rPr>
          <w:rFonts w:ascii="Arial" w:hAnsi="Arial" w:cs="Arial"/>
          <w:b/>
        </w:rPr>
        <w:t xml:space="preserve">Discussion: </w:t>
      </w:r>
    </w:p>
    <w:p w14:paraId="45B84BF1" w14:textId="77777777" w:rsidR="004B21AC" w:rsidRDefault="004B21AC" w:rsidP="004B21AC">
      <w:r>
        <w:t>[report of discussion]</w:t>
      </w:r>
    </w:p>
    <w:p w14:paraId="574829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22BB" w14:textId="2043AC04" w:rsidR="004B21AC" w:rsidRDefault="004B21AC" w:rsidP="004B21AC">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0DBEF4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Source: Huawei, HiSilicon, LG Uplus, SoftBank Corp.</w:t>
      </w:r>
    </w:p>
    <w:p w14:paraId="33A11567" w14:textId="77777777" w:rsidR="004B21AC" w:rsidRDefault="004B21AC" w:rsidP="004B21AC">
      <w:pPr>
        <w:rPr>
          <w:rFonts w:ascii="Arial" w:hAnsi="Arial" w:cs="Arial"/>
          <w:b/>
        </w:rPr>
      </w:pPr>
      <w:r>
        <w:rPr>
          <w:rFonts w:ascii="Arial" w:hAnsi="Arial" w:cs="Arial"/>
          <w:b/>
        </w:rPr>
        <w:lastRenderedPageBreak/>
        <w:t xml:space="preserve">Discussion: </w:t>
      </w:r>
    </w:p>
    <w:p w14:paraId="468FCA45" w14:textId="77777777" w:rsidR="004B21AC" w:rsidRDefault="004B21AC" w:rsidP="004B21AC">
      <w:r>
        <w:t>[report of discussion]</w:t>
      </w:r>
    </w:p>
    <w:p w14:paraId="2A6B72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AD61D" w14:textId="6020E284" w:rsidR="004B21AC" w:rsidRDefault="004B21AC" w:rsidP="004B21AC">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0BEEB17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Source: Huawei, HiSilicon, LG Uplus, SoftBank Corp.</w:t>
      </w:r>
    </w:p>
    <w:p w14:paraId="4BA10479" w14:textId="77777777" w:rsidR="004B21AC" w:rsidRDefault="004B21AC" w:rsidP="004B21AC">
      <w:pPr>
        <w:rPr>
          <w:rFonts w:ascii="Arial" w:hAnsi="Arial" w:cs="Arial"/>
          <w:b/>
        </w:rPr>
      </w:pPr>
      <w:r>
        <w:rPr>
          <w:rFonts w:ascii="Arial" w:hAnsi="Arial" w:cs="Arial"/>
          <w:b/>
        </w:rPr>
        <w:t xml:space="preserve">Discussion: </w:t>
      </w:r>
    </w:p>
    <w:p w14:paraId="4DA6E46B" w14:textId="77777777" w:rsidR="004B21AC" w:rsidRDefault="004B21AC" w:rsidP="004B21AC">
      <w:r>
        <w:t>[report of discussion]</w:t>
      </w:r>
    </w:p>
    <w:p w14:paraId="095F49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ED4E4" w14:textId="084676CC" w:rsidR="004B21AC" w:rsidRDefault="004B21AC" w:rsidP="004B21AC">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D192A9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1512A6" w14:textId="77777777" w:rsidR="004B21AC" w:rsidRDefault="004B21AC" w:rsidP="004B21AC">
      <w:pPr>
        <w:rPr>
          <w:rFonts w:ascii="Arial" w:hAnsi="Arial" w:cs="Arial"/>
          <w:b/>
        </w:rPr>
      </w:pPr>
      <w:r>
        <w:rPr>
          <w:rFonts w:ascii="Arial" w:hAnsi="Arial" w:cs="Arial"/>
          <w:b/>
        </w:rPr>
        <w:t xml:space="preserve">Abstract: </w:t>
      </w:r>
    </w:p>
    <w:p w14:paraId="3BAEC55D" w14:textId="77777777" w:rsidR="004B21AC" w:rsidRDefault="004B21AC" w:rsidP="004B21AC">
      <w:r>
        <w:t>MRTD and MTTD in non-contiguous CA in FR1. This is based on an issue initiated by Huawei to allow non-colocated NCCA deployments.</w:t>
      </w:r>
    </w:p>
    <w:p w14:paraId="48D8E668" w14:textId="77777777" w:rsidR="004B21AC" w:rsidRDefault="004B21AC" w:rsidP="004B21AC">
      <w:pPr>
        <w:rPr>
          <w:rFonts w:ascii="Arial" w:hAnsi="Arial" w:cs="Arial"/>
          <w:b/>
        </w:rPr>
      </w:pPr>
      <w:r>
        <w:rPr>
          <w:rFonts w:ascii="Arial" w:hAnsi="Arial" w:cs="Arial"/>
          <w:b/>
        </w:rPr>
        <w:t xml:space="preserve">Discussion: </w:t>
      </w:r>
    </w:p>
    <w:p w14:paraId="196FA10F" w14:textId="77777777" w:rsidR="004B21AC" w:rsidRDefault="004B21AC" w:rsidP="004B21AC">
      <w:r>
        <w:t>[report of discussion]</w:t>
      </w:r>
    </w:p>
    <w:p w14:paraId="4AFEE6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82862" w14:textId="5F018EDA" w:rsidR="004B21AC" w:rsidRDefault="004B21AC" w:rsidP="004B21AC">
      <w:pPr>
        <w:rPr>
          <w:rFonts w:ascii="Arial" w:hAnsi="Arial" w:cs="Arial"/>
          <w:b/>
          <w:sz w:val="24"/>
        </w:rPr>
      </w:pPr>
      <w:r>
        <w:rPr>
          <w:rFonts w:ascii="Arial" w:hAnsi="Arial" w:cs="Arial"/>
          <w:b/>
          <w:color w:val="0000FF"/>
          <w:sz w:val="24"/>
        </w:rPr>
        <w:t>R4-2101861</w:t>
      </w:r>
      <w:r>
        <w:rPr>
          <w:rFonts w:ascii="Arial" w:hAnsi="Arial" w:cs="Arial"/>
          <w:b/>
          <w:color w:val="0000FF"/>
          <w:sz w:val="24"/>
        </w:rPr>
        <w:tab/>
      </w:r>
      <w:r>
        <w:rPr>
          <w:rFonts w:ascii="Arial" w:hAnsi="Arial" w:cs="Arial"/>
          <w:b/>
          <w:sz w:val="24"/>
        </w:rPr>
        <w:t>MRTD and MTTD in non-contiguous CA in FR1</w:t>
      </w:r>
    </w:p>
    <w:p w14:paraId="1F0E3B8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6BEBA7E5" w14:textId="77777777" w:rsidR="004B21AC" w:rsidRDefault="004B21AC" w:rsidP="004B21AC">
      <w:pPr>
        <w:rPr>
          <w:rFonts w:ascii="Arial" w:hAnsi="Arial" w:cs="Arial"/>
          <w:b/>
        </w:rPr>
      </w:pPr>
      <w:r>
        <w:rPr>
          <w:rFonts w:ascii="Arial" w:hAnsi="Arial" w:cs="Arial"/>
          <w:b/>
        </w:rPr>
        <w:t xml:space="preserve">Abstract: </w:t>
      </w:r>
    </w:p>
    <w:p w14:paraId="4D117733" w14:textId="77777777" w:rsidR="004B21AC" w:rsidRDefault="004B21AC" w:rsidP="004B21AC">
      <w:r>
        <w:t>MRTD and MTTD in non-contiguous CA in FR1. This is based on an issue initiated by Huawei to allow non-colocated NCCA deployments.</w:t>
      </w:r>
    </w:p>
    <w:p w14:paraId="2F0E2316" w14:textId="77777777" w:rsidR="004B21AC" w:rsidRDefault="004B21AC" w:rsidP="004B21AC">
      <w:pPr>
        <w:rPr>
          <w:rFonts w:ascii="Arial" w:hAnsi="Arial" w:cs="Arial"/>
          <w:b/>
        </w:rPr>
      </w:pPr>
      <w:r>
        <w:rPr>
          <w:rFonts w:ascii="Arial" w:hAnsi="Arial" w:cs="Arial"/>
          <w:b/>
        </w:rPr>
        <w:t xml:space="preserve">Discussion: </w:t>
      </w:r>
    </w:p>
    <w:p w14:paraId="523CA2C9" w14:textId="77777777" w:rsidR="004B21AC" w:rsidRDefault="004B21AC" w:rsidP="004B21AC">
      <w:r>
        <w:t>[report of discussion]</w:t>
      </w:r>
    </w:p>
    <w:p w14:paraId="4CE7B4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22D2A" w14:textId="50EDF10E" w:rsidR="004B21AC" w:rsidRDefault="004B21AC" w:rsidP="004B21AC">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5A755CD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140EF43C" w14:textId="77777777" w:rsidR="004B21AC" w:rsidRDefault="004B21AC" w:rsidP="004B21AC">
      <w:pPr>
        <w:rPr>
          <w:rFonts w:ascii="Arial" w:hAnsi="Arial" w:cs="Arial"/>
          <w:b/>
        </w:rPr>
      </w:pPr>
      <w:r>
        <w:rPr>
          <w:rFonts w:ascii="Arial" w:hAnsi="Arial" w:cs="Arial"/>
          <w:b/>
        </w:rPr>
        <w:t xml:space="preserve">Abstract: </w:t>
      </w:r>
    </w:p>
    <w:p w14:paraId="0114851D" w14:textId="77777777" w:rsidR="004B21AC" w:rsidRDefault="004B21AC" w:rsidP="004B21AC">
      <w:r>
        <w:t>MRTD and MTTD in non-contiguous CA in FR1. This is based on an issue initiated by Huawei to allow non-colocated NCCA deployments.</w:t>
      </w:r>
    </w:p>
    <w:p w14:paraId="31823734" w14:textId="77777777" w:rsidR="004B21AC" w:rsidRDefault="004B21AC" w:rsidP="004B21AC">
      <w:pPr>
        <w:rPr>
          <w:rFonts w:ascii="Arial" w:hAnsi="Arial" w:cs="Arial"/>
          <w:b/>
        </w:rPr>
      </w:pPr>
      <w:r>
        <w:rPr>
          <w:rFonts w:ascii="Arial" w:hAnsi="Arial" w:cs="Arial"/>
          <w:b/>
        </w:rPr>
        <w:t xml:space="preserve">Discussion: </w:t>
      </w:r>
    </w:p>
    <w:p w14:paraId="0D97C202" w14:textId="77777777" w:rsidR="004B21AC" w:rsidRDefault="004B21AC" w:rsidP="004B21AC">
      <w:r>
        <w:lastRenderedPageBreak/>
        <w:t>[report of discussion]</w:t>
      </w:r>
    </w:p>
    <w:p w14:paraId="7152BE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57D00" w14:textId="3E187BFC" w:rsidR="004B21AC" w:rsidRDefault="004B21AC" w:rsidP="004B21AC">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0078829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br/>
      </w:r>
      <w:r>
        <w:rPr>
          <w:i/>
        </w:rPr>
        <w:tab/>
      </w:r>
      <w:r>
        <w:rPr>
          <w:i/>
        </w:rPr>
        <w:tab/>
      </w:r>
      <w:r>
        <w:rPr>
          <w:i/>
        </w:rPr>
        <w:tab/>
      </w:r>
      <w:r>
        <w:rPr>
          <w:i/>
        </w:rPr>
        <w:tab/>
      </w:r>
      <w:r>
        <w:rPr>
          <w:i/>
        </w:rPr>
        <w:tab/>
        <w:t>Source: Nokia, Nokia Shanghai Bell</w:t>
      </w:r>
    </w:p>
    <w:p w14:paraId="7EE44474" w14:textId="77777777" w:rsidR="004B21AC" w:rsidRDefault="004B21AC" w:rsidP="004B21AC">
      <w:pPr>
        <w:rPr>
          <w:rFonts w:ascii="Arial" w:hAnsi="Arial" w:cs="Arial"/>
          <w:b/>
        </w:rPr>
      </w:pPr>
      <w:r>
        <w:rPr>
          <w:rFonts w:ascii="Arial" w:hAnsi="Arial" w:cs="Arial"/>
          <w:b/>
        </w:rPr>
        <w:t xml:space="preserve">Discussion: </w:t>
      </w:r>
    </w:p>
    <w:p w14:paraId="5866CEE9" w14:textId="77777777" w:rsidR="004B21AC" w:rsidRDefault="004B21AC" w:rsidP="004B21AC">
      <w:r>
        <w:t>[report of discussion]</w:t>
      </w:r>
    </w:p>
    <w:p w14:paraId="0985FC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9474A" w14:textId="6307CEB6" w:rsidR="004B21AC" w:rsidRDefault="004B21AC" w:rsidP="004B21AC">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4D83898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737E5CD5" w14:textId="77777777" w:rsidR="004B21AC" w:rsidRDefault="004B21AC" w:rsidP="004B21AC">
      <w:pPr>
        <w:rPr>
          <w:rFonts w:ascii="Arial" w:hAnsi="Arial" w:cs="Arial"/>
          <w:b/>
        </w:rPr>
      </w:pPr>
      <w:r>
        <w:rPr>
          <w:rFonts w:ascii="Arial" w:hAnsi="Arial" w:cs="Arial"/>
          <w:b/>
        </w:rPr>
        <w:t xml:space="preserve">Discussion: </w:t>
      </w:r>
    </w:p>
    <w:p w14:paraId="429B13BD" w14:textId="77777777" w:rsidR="004B21AC" w:rsidRDefault="004B21AC" w:rsidP="004B21AC">
      <w:r>
        <w:t>[report of discussion]</w:t>
      </w:r>
    </w:p>
    <w:p w14:paraId="79F975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20C36" w14:textId="2903DD22" w:rsidR="004B21AC" w:rsidRDefault="004B21AC" w:rsidP="004B21AC">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614B70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3601ABCD" w14:textId="77777777" w:rsidR="004B21AC" w:rsidRDefault="004B21AC" w:rsidP="004B21AC">
      <w:pPr>
        <w:rPr>
          <w:rFonts w:ascii="Arial" w:hAnsi="Arial" w:cs="Arial"/>
          <w:b/>
        </w:rPr>
      </w:pPr>
      <w:r>
        <w:rPr>
          <w:rFonts w:ascii="Arial" w:hAnsi="Arial" w:cs="Arial"/>
          <w:b/>
        </w:rPr>
        <w:t xml:space="preserve">Discussion: </w:t>
      </w:r>
    </w:p>
    <w:p w14:paraId="283B6657" w14:textId="77777777" w:rsidR="004B21AC" w:rsidRDefault="004B21AC" w:rsidP="004B21AC">
      <w:r>
        <w:t>[report of discussion]</w:t>
      </w:r>
    </w:p>
    <w:p w14:paraId="02C7CC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738DF" w14:textId="6E4D00C1" w:rsidR="004B21AC" w:rsidRDefault="004B21AC" w:rsidP="004B21AC">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1BDECD9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16649E23" w14:textId="77777777" w:rsidR="004B21AC" w:rsidRDefault="004B21AC" w:rsidP="004B21AC">
      <w:pPr>
        <w:rPr>
          <w:rFonts w:ascii="Arial" w:hAnsi="Arial" w:cs="Arial"/>
          <w:b/>
        </w:rPr>
      </w:pPr>
      <w:r>
        <w:rPr>
          <w:rFonts w:ascii="Arial" w:hAnsi="Arial" w:cs="Arial"/>
          <w:b/>
        </w:rPr>
        <w:t xml:space="preserve">Discussion: </w:t>
      </w:r>
    </w:p>
    <w:p w14:paraId="5BB20FE2" w14:textId="77777777" w:rsidR="004B21AC" w:rsidRDefault="004B21AC" w:rsidP="004B21AC">
      <w:r>
        <w:t>[report of discussion]</w:t>
      </w:r>
    </w:p>
    <w:p w14:paraId="0AD98A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E7B86" w14:textId="77777777" w:rsidR="004B21AC" w:rsidRDefault="004B21AC" w:rsidP="004B21AC">
      <w:pPr>
        <w:pStyle w:val="Heading4"/>
      </w:pPr>
      <w:bookmarkStart w:id="318" w:name="_Toc61907115"/>
      <w:r>
        <w:t>7.19.6</w:t>
      </w:r>
      <w:r>
        <w:tab/>
        <w:t>Demodulation and CSI [WI code or TEI16]</w:t>
      </w:r>
      <w:bookmarkEnd w:id="318"/>
    </w:p>
    <w:p w14:paraId="7AE9F181" w14:textId="77777777" w:rsidR="004B21AC" w:rsidRDefault="004B21AC" w:rsidP="004B21AC">
      <w:pPr>
        <w:pStyle w:val="Heading4"/>
      </w:pPr>
      <w:bookmarkStart w:id="319" w:name="_Toc61907116"/>
      <w:r>
        <w:t>7.19.7</w:t>
      </w:r>
      <w:r>
        <w:tab/>
        <w:t>NR MIMO OTA test methods (38.827) [FS_NR_MIMO_OTA_test]</w:t>
      </w:r>
      <w:bookmarkEnd w:id="319"/>
    </w:p>
    <w:p w14:paraId="1B22EA85" w14:textId="00191466" w:rsidR="004B21AC" w:rsidRDefault="004B21AC" w:rsidP="004B21AC">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14:paraId="748C68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lastRenderedPageBreak/>
        <w:br/>
      </w:r>
      <w:r>
        <w:rPr>
          <w:i/>
        </w:rPr>
        <w:tab/>
      </w:r>
      <w:r>
        <w:rPr>
          <w:i/>
        </w:rPr>
        <w:tab/>
      </w:r>
      <w:r>
        <w:rPr>
          <w:i/>
        </w:rPr>
        <w:tab/>
      </w:r>
      <w:r>
        <w:rPr>
          <w:i/>
        </w:rPr>
        <w:tab/>
      </w:r>
      <w:r>
        <w:rPr>
          <w:i/>
        </w:rPr>
        <w:tab/>
        <w:t>Source: vivo</w:t>
      </w:r>
    </w:p>
    <w:p w14:paraId="0B420AD3" w14:textId="77777777" w:rsidR="004B21AC" w:rsidRDefault="004B21AC" w:rsidP="004B21AC">
      <w:pPr>
        <w:rPr>
          <w:rFonts w:ascii="Arial" w:hAnsi="Arial" w:cs="Arial"/>
          <w:b/>
        </w:rPr>
      </w:pPr>
      <w:r>
        <w:rPr>
          <w:rFonts w:ascii="Arial" w:hAnsi="Arial" w:cs="Arial"/>
          <w:b/>
        </w:rPr>
        <w:t xml:space="preserve">Discussion: </w:t>
      </w:r>
    </w:p>
    <w:p w14:paraId="1F08EB57" w14:textId="77777777" w:rsidR="004B21AC" w:rsidRDefault="004B21AC" w:rsidP="004B21AC">
      <w:r>
        <w:t>[report of discussion]</w:t>
      </w:r>
    </w:p>
    <w:p w14:paraId="6BE8E8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047A6" w14:textId="725CB9D3" w:rsidR="004B21AC" w:rsidRDefault="004B21AC" w:rsidP="004B21AC">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14:paraId="6686453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14:paraId="0CDC16B8" w14:textId="77777777" w:rsidR="004B21AC" w:rsidRDefault="004B21AC" w:rsidP="004B21AC">
      <w:pPr>
        <w:rPr>
          <w:rFonts w:ascii="Arial" w:hAnsi="Arial" w:cs="Arial"/>
          <w:b/>
        </w:rPr>
      </w:pPr>
      <w:r>
        <w:rPr>
          <w:rFonts w:ascii="Arial" w:hAnsi="Arial" w:cs="Arial"/>
          <w:b/>
        </w:rPr>
        <w:t xml:space="preserve">Discussion: </w:t>
      </w:r>
    </w:p>
    <w:p w14:paraId="7194562F" w14:textId="77777777" w:rsidR="004B21AC" w:rsidRDefault="004B21AC" w:rsidP="004B21AC">
      <w:r>
        <w:t>[report of discussion]</w:t>
      </w:r>
    </w:p>
    <w:p w14:paraId="75AD4B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1C9AA" w14:textId="6747D1DD" w:rsidR="004B21AC" w:rsidRDefault="004B21AC" w:rsidP="004B21AC">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14:paraId="2BC645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14:paraId="58A79A2E" w14:textId="77777777" w:rsidR="004B21AC" w:rsidRDefault="004B21AC" w:rsidP="004B21AC">
      <w:pPr>
        <w:rPr>
          <w:rFonts w:ascii="Arial" w:hAnsi="Arial" w:cs="Arial"/>
          <w:b/>
        </w:rPr>
      </w:pPr>
      <w:r>
        <w:rPr>
          <w:rFonts w:ascii="Arial" w:hAnsi="Arial" w:cs="Arial"/>
          <w:b/>
        </w:rPr>
        <w:t xml:space="preserve">Discussion: </w:t>
      </w:r>
    </w:p>
    <w:p w14:paraId="1D086BB1" w14:textId="77777777" w:rsidR="004B21AC" w:rsidRDefault="004B21AC" w:rsidP="004B21AC">
      <w:r>
        <w:t>[report of discussion]</w:t>
      </w:r>
    </w:p>
    <w:p w14:paraId="0396CB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AF48F" w14:textId="7C3EF131" w:rsidR="004B21AC" w:rsidRDefault="004B21AC" w:rsidP="004B21AC">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14:paraId="0AB84C9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6F15415C" w14:textId="77777777" w:rsidR="004B21AC" w:rsidRDefault="004B21AC" w:rsidP="004B21AC">
      <w:pPr>
        <w:rPr>
          <w:rFonts w:ascii="Arial" w:hAnsi="Arial" w:cs="Arial"/>
          <w:b/>
        </w:rPr>
      </w:pPr>
      <w:r>
        <w:rPr>
          <w:rFonts w:ascii="Arial" w:hAnsi="Arial" w:cs="Arial"/>
          <w:b/>
        </w:rPr>
        <w:t xml:space="preserve">Discussion: </w:t>
      </w:r>
    </w:p>
    <w:p w14:paraId="5568999D" w14:textId="77777777" w:rsidR="004B21AC" w:rsidRDefault="004B21AC" w:rsidP="004B21AC">
      <w:r>
        <w:t>[report of discussion]</w:t>
      </w:r>
    </w:p>
    <w:p w14:paraId="3FBFD1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7E741" w14:textId="0848EF8E" w:rsidR="004B21AC" w:rsidRDefault="004B21AC" w:rsidP="004B21AC">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14:paraId="69D977D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14:paraId="1F92705A" w14:textId="77777777" w:rsidR="004B21AC" w:rsidRDefault="004B21AC" w:rsidP="004B21AC">
      <w:pPr>
        <w:rPr>
          <w:rFonts w:ascii="Arial" w:hAnsi="Arial" w:cs="Arial"/>
          <w:b/>
        </w:rPr>
      </w:pPr>
      <w:r>
        <w:rPr>
          <w:rFonts w:ascii="Arial" w:hAnsi="Arial" w:cs="Arial"/>
          <w:b/>
        </w:rPr>
        <w:t xml:space="preserve">Discussion: </w:t>
      </w:r>
    </w:p>
    <w:p w14:paraId="4F915070" w14:textId="77777777" w:rsidR="004B21AC" w:rsidRDefault="004B21AC" w:rsidP="004B21AC">
      <w:r>
        <w:t>[report of discussion]</w:t>
      </w:r>
    </w:p>
    <w:p w14:paraId="37C30A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AC106" w14:textId="3E8A2388" w:rsidR="004B21AC" w:rsidRDefault="004B21AC" w:rsidP="004B21AC">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14:paraId="131B51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14:paraId="34206F58" w14:textId="77777777" w:rsidR="004B21AC" w:rsidRDefault="004B21AC" w:rsidP="004B21AC">
      <w:pPr>
        <w:rPr>
          <w:rFonts w:ascii="Arial" w:hAnsi="Arial" w:cs="Arial"/>
          <w:b/>
        </w:rPr>
      </w:pPr>
      <w:r>
        <w:rPr>
          <w:rFonts w:ascii="Arial" w:hAnsi="Arial" w:cs="Arial"/>
          <w:b/>
        </w:rPr>
        <w:t xml:space="preserve">Discussion: </w:t>
      </w:r>
    </w:p>
    <w:p w14:paraId="016142E0" w14:textId="77777777" w:rsidR="004B21AC" w:rsidRDefault="004B21AC" w:rsidP="004B21AC">
      <w:r>
        <w:lastRenderedPageBreak/>
        <w:t>[report of discussion]</w:t>
      </w:r>
    </w:p>
    <w:p w14:paraId="6E0816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1EC8D" w14:textId="2049A299" w:rsidR="004B21AC" w:rsidRDefault="004B21AC" w:rsidP="004B21AC">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14:paraId="076074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14:paraId="40B370A7" w14:textId="77777777" w:rsidR="004B21AC" w:rsidRDefault="004B21AC" w:rsidP="004B21AC">
      <w:pPr>
        <w:rPr>
          <w:rFonts w:ascii="Arial" w:hAnsi="Arial" w:cs="Arial"/>
          <w:b/>
        </w:rPr>
      </w:pPr>
      <w:r>
        <w:rPr>
          <w:rFonts w:ascii="Arial" w:hAnsi="Arial" w:cs="Arial"/>
          <w:b/>
        </w:rPr>
        <w:t xml:space="preserve">Discussion: </w:t>
      </w:r>
    </w:p>
    <w:p w14:paraId="6BEF7154" w14:textId="77777777" w:rsidR="004B21AC" w:rsidRDefault="004B21AC" w:rsidP="004B21AC">
      <w:r>
        <w:t>[report of discussion]</w:t>
      </w:r>
    </w:p>
    <w:p w14:paraId="0F3F7C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AC507" w14:textId="77777777" w:rsidR="004B21AC" w:rsidRDefault="004B21AC" w:rsidP="004B21AC">
      <w:pPr>
        <w:pStyle w:val="Heading2"/>
      </w:pPr>
      <w:bookmarkStart w:id="320" w:name="_Toc61907117"/>
      <w:r>
        <w:t>8</w:t>
      </w:r>
      <w:r>
        <w:tab/>
        <w:t>Rel-16 UE feature list</w:t>
      </w:r>
      <w:bookmarkEnd w:id="320"/>
    </w:p>
    <w:p w14:paraId="43EF7F1B" w14:textId="07AE51AF" w:rsidR="004B21AC" w:rsidRDefault="004B21AC" w:rsidP="004B21AC">
      <w:pPr>
        <w:rPr>
          <w:rFonts w:ascii="Arial" w:hAnsi="Arial" w:cs="Arial"/>
          <w:b/>
          <w:sz w:val="24"/>
        </w:rPr>
      </w:pPr>
      <w:r>
        <w:rPr>
          <w:rFonts w:ascii="Arial" w:hAnsi="Arial" w:cs="Arial"/>
          <w:b/>
          <w:color w:val="0000FF"/>
          <w:sz w:val="24"/>
        </w:rPr>
        <w:t>R4-2101155</w:t>
      </w:r>
      <w:r>
        <w:rPr>
          <w:rFonts w:ascii="Arial" w:hAnsi="Arial" w:cs="Arial"/>
          <w:b/>
          <w:color w:val="0000FF"/>
          <w:sz w:val="24"/>
        </w:rPr>
        <w:tab/>
      </w:r>
      <w:r>
        <w:rPr>
          <w:rFonts w:ascii="Arial" w:hAnsi="Arial" w:cs="Arial"/>
          <w:b/>
          <w:sz w:val="24"/>
        </w:rPr>
        <w:t>Discussion on UE feature list</w:t>
      </w:r>
    </w:p>
    <w:p w14:paraId="0EB669E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24192C" w14:textId="77777777" w:rsidR="004B21AC" w:rsidRDefault="004B21AC" w:rsidP="004B21AC">
      <w:pPr>
        <w:rPr>
          <w:rFonts w:ascii="Arial" w:hAnsi="Arial" w:cs="Arial"/>
          <w:b/>
        </w:rPr>
      </w:pPr>
      <w:r>
        <w:rPr>
          <w:rFonts w:ascii="Arial" w:hAnsi="Arial" w:cs="Arial"/>
          <w:b/>
        </w:rPr>
        <w:t xml:space="preserve">Discussion: </w:t>
      </w:r>
    </w:p>
    <w:p w14:paraId="21FB15F0" w14:textId="77777777" w:rsidR="004B21AC" w:rsidRDefault="004B21AC" w:rsidP="004B21AC">
      <w:r>
        <w:t>[report of discussion]</w:t>
      </w:r>
    </w:p>
    <w:p w14:paraId="05C4C2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05B8C" w14:textId="50991388" w:rsidR="004B21AC" w:rsidRDefault="004B21AC" w:rsidP="004B21AC">
      <w:pPr>
        <w:rPr>
          <w:rFonts w:ascii="Arial" w:hAnsi="Arial" w:cs="Arial"/>
          <w:b/>
          <w:sz w:val="24"/>
        </w:rPr>
      </w:pPr>
      <w:r>
        <w:rPr>
          <w:rFonts w:ascii="Arial" w:hAnsi="Arial" w:cs="Arial"/>
          <w:b/>
          <w:color w:val="0000FF"/>
          <w:sz w:val="24"/>
        </w:rPr>
        <w:t>R4-2101659</w:t>
      </w:r>
      <w:r>
        <w:rPr>
          <w:rFonts w:ascii="Arial" w:hAnsi="Arial" w:cs="Arial"/>
          <w:b/>
          <w:color w:val="0000FF"/>
          <w:sz w:val="24"/>
        </w:rPr>
        <w:tab/>
      </w:r>
      <w:r>
        <w:rPr>
          <w:rFonts w:ascii="Arial" w:hAnsi="Arial" w:cs="Arial"/>
          <w:b/>
          <w:sz w:val="24"/>
        </w:rPr>
        <w:t>Discussion on per-FR gap capability</w:t>
      </w:r>
    </w:p>
    <w:p w14:paraId="21D1F25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BEA9F5" w14:textId="77777777" w:rsidR="004B21AC" w:rsidRDefault="004B21AC" w:rsidP="004B21AC">
      <w:pPr>
        <w:rPr>
          <w:rFonts w:ascii="Arial" w:hAnsi="Arial" w:cs="Arial"/>
          <w:b/>
        </w:rPr>
      </w:pPr>
      <w:r>
        <w:rPr>
          <w:rFonts w:ascii="Arial" w:hAnsi="Arial" w:cs="Arial"/>
          <w:b/>
        </w:rPr>
        <w:t xml:space="preserve">Discussion: </w:t>
      </w:r>
    </w:p>
    <w:p w14:paraId="4E76A31E" w14:textId="77777777" w:rsidR="004B21AC" w:rsidRDefault="004B21AC" w:rsidP="004B21AC">
      <w:r>
        <w:t>[report of discussion]</w:t>
      </w:r>
    </w:p>
    <w:p w14:paraId="601834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F2F5C" w14:textId="27E09910" w:rsidR="004B21AC" w:rsidRDefault="004B21AC" w:rsidP="004B21AC">
      <w:pPr>
        <w:rPr>
          <w:rFonts w:ascii="Arial" w:hAnsi="Arial" w:cs="Arial"/>
          <w:b/>
          <w:sz w:val="24"/>
        </w:rPr>
      </w:pPr>
      <w:r>
        <w:rPr>
          <w:rFonts w:ascii="Arial" w:hAnsi="Arial" w:cs="Arial"/>
          <w:b/>
          <w:color w:val="0000FF"/>
          <w:sz w:val="24"/>
        </w:rPr>
        <w:t>R4-2102891</w:t>
      </w:r>
      <w:r>
        <w:rPr>
          <w:rFonts w:ascii="Arial" w:hAnsi="Arial" w:cs="Arial"/>
          <w:b/>
          <w:color w:val="0000FF"/>
          <w:sz w:val="24"/>
        </w:rPr>
        <w:tab/>
      </w:r>
      <w:r>
        <w:rPr>
          <w:rFonts w:ascii="Arial" w:hAnsi="Arial" w:cs="Arial"/>
          <w:b/>
          <w:sz w:val="24"/>
        </w:rPr>
        <w:t>UE feature on Simultaneous dormant BWP switching</w:t>
      </w:r>
    </w:p>
    <w:p w14:paraId="6D42E56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7D2403A" w14:textId="77777777" w:rsidR="004B21AC" w:rsidRDefault="004B21AC" w:rsidP="004B21AC">
      <w:pPr>
        <w:rPr>
          <w:rFonts w:ascii="Arial" w:hAnsi="Arial" w:cs="Arial"/>
          <w:b/>
        </w:rPr>
      </w:pPr>
      <w:r>
        <w:rPr>
          <w:rFonts w:ascii="Arial" w:hAnsi="Arial" w:cs="Arial"/>
          <w:b/>
        </w:rPr>
        <w:t xml:space="preserve">Discussion: </w:t>
      </w:r>
    </w:p>
    <w:p w14:paraId="4AFC8D13" w14:textId="77777777" w:rsidR="004B21AC" w:rsidRDefault="004B21AC" w:rsidP="004B21AC">
      <w:r>
        <w:t>[report of discussion]</w:t>
      </w:r>
    </w:p>
    <w:p w14:paraId="391AE2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C0E3C" w14:textId="77777777" w:rsidR="004B21AC" w:rsidRDefault="004B21AC" w:rsidP="004B21AC">
      <w:pPr>
        <w:pStyle w:val="Heading2"/>
      </w:pPr>
      <w:bookmarkStart w:id="321" w:name="_Toc61907118"/>
      <w:r>
        <w:lastRenderedPageBreak/>
        <w:t>9</w:t>
      </w:r>
      <w:r>
        <w:tab/>
        <w:t>Rel-17 spectrum related Work Items for NR</w:t>
      </w:r>
      <w:bookmarkEnd w:id="321"/>
    </w:p>
    <w:p w14:paraId="3405D876" w14:textId="77777777" w:rsidR="004B21AC" w:rsidRDefault="004B21AC" w:rsidP="004B21AC">
      <w:pPr>
        <w:pStyle w:val="Heading3"/>
      </w:pPr>
      <w:bookmarkStart w:id="322" w:name="_Toc61907119"/>
      <w:r>
        <w:t>9.1</w:t>
      </w:r>
      <w:r>
        <w:tab/>
        <w:t>NR intra band Carrier Aggregation for xCC DL/yCC UL including contiguous and non-contiguous spectrum (x&gt;=y) [NR_CA_R17_intra]</w:t>
      </w:r>
      <w:bookmarkEnd w:id="322"/>
    </w:p>
    <w:p w14:paraId="4DD4590E" w14:textId="77777777" w:rsidR="004B21AC" w:rsidRDefault="004B21AC" w:rsidP="004B21AC">
      <w:pPr>
        <w:pStyle w:val="Heading4"/>
      </w:pPr>
      <w:bookmarkStart w:id="323" w:name="_Toc61907120"/>
      <w:r>
        <w:t>9.1.1</w:t>
      </w:r>
      <w:r>
        <w:tab/>
        <w:t>Rapporteur Input (WID/TR/CR) [NR_CA_R17_intra-Core /Perf]</w:t>
      </w:r>
      <w:bookmarkEnd w:id="323"/>
    </w:p>
    <w:p w14:paraId="6E5CD4A6" w14:textId="335A12B3" w:rsidR="004B21AC" w:rsidRDefault="004B21AC" w:rsidP="004B21AC">
      <w:pPr>
        <w:rPr>
          <w:rFonts w:ascii="Arial" w:hAnsi="Arial" w:cs="Arial"/>
          <w:b/>
          <w:sz w:val="24"/>
        </w:rPr>
      </w:pPr>
      <w:r>
        <w:rPr>
          <w:rFonts w:ascii="Arial" w:hAnsi="Arial" w:cs="Arial"/>
          <w:b/>
          <w:color w:val="0000FF"/>
          <w:sz w:val="24"/>
        </w:rPr>
        <w:t>R4-2101883</w:t>
      </w:r>
      <w:r>
        <w:rPr>
          <w:rFonts w:ascii="Arial" w:hAnsi="Arial" w:cs="Arial"/>
          <w:b/>
          <w:color w:val="0000FF"/>
          <w:sz w:val="24"/>
        </w:rPr>
        <w:tab/>
      </w:r>
      <w:r>
        <w:rPr>
          <w:rFonts w:ascii="Arial" w:hAnsi="Arial" w:cs="Arial"/>
          <w:b/>
          <w:sz w:val="24"/>
        </w:rPr>
        <w:t>Revised WID NR Intra-band Rel-17</w:t>
      </w:r>
    </w:p>
    <w:p w14:paraId="3B35F82F"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3EFE0B6" w14:textId="77777777" w:rsidR="004B21AC" w:rsidRDefault="004B21AC" w:rsidP="004B21AC">
      <w:pPr>
        <w:rPr>
          <w:rFonts w:ascii="Arial" w:hAnsi="Arial" w:cs="Arial"/>
          <w:b/>
        </w:rPr>
      </w:pPr>
      <w:r>
        <w:rPr>
          <w:rFonts w:ascii="Arial" w:hAnsi="Arial" w:cs="Arial"/>
          <w:b/>
        </w:rPr>
        <w:t xml:space="preserve">Abstract: </w:t>
      </w:r>
    </w:p>
    <w:p w14:paraId="7F4ED211" w14:textId="77777777" w:rsidR="004B21AC" w:rsidRDefault="004B21AC" w:rsidP="004B21AC">
      <w:r>
        <w:t>Revised WID NR Intra-band Rel-17</w:t>
      </w:r>
    </w:p>
    <w:p w14:paraId="10D82B9C" w14:textId="77777777" w:rsidR="004B21AC" w:rsidRDefault="004B21AC" w:rsidP="004B21AC">
      <w:pPr>
        <w:rPr>
          <w:rFonts w:ascii="Arial" w:hAnsi="Arial" w:cs="Arial"/>
          <w:b/>
        </w:rPr>
      </w:pPr>
      <w:r>
        <w:rPr>
          <w:rFonts w:ascii="Arial" w:hAnsi="Arial" w:cs="Arial"/>
          <w:b/>
        </w:rPr>
        <w:t xml:space="preserve">Discussion: </w:t>
      </w:r>
    </w:p>
    <w:p w14:paraId="3C4A8030" w14:textId="77777777" w:rsidR="004B21AC" w:rsidRDefault="004B21AC" w:rsidP="004B21AC">
      <w:r>
        <w:t>[report of discussion]</w:t>
      </w:r>
    </w:p>
    <w:p w14:paraId="30F7D9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C1D18" w14:textId="2BA447C9" w:rsidR="004B21AC" w:rsidRDefault="004B21AC" w:rsidP="004B21AC">
      <w:pPr>
        <w:rPr>
          <w:rFonts w:ascii="Arial" w:hAnsi="Arial" w:cs="Arial"/>
          <w:b/>
          <w:sz w:val="24"/>
        </w:rPr>
      </w:pPr>
      <w:r>
        <w:rPr>
          <w:rFonts w:ascii="Arial" w:hAnsi="Arial" w:cs="Arial"/>
          <w:b/>
          <w:color w:val="0000FF"/>
          <w:sz w:val="24"/>
        </w:rPr>
        <w:t>R4-2101886</w:t>
      </w:r>
      <w:r>
        <w:rPr>
          <w:rFonts w:ascii="Arial" w:hAnsi="Arial" w:cs="Arial"/>
          <w:b/>
          <w:color w:val="0000FF"/>
          <w:sz w:val="24"/>
        </w:rPr>
        <w:tab/>
      </w:r>
      <w:r>
        <w:rPr>
          <w:rFonts w:ascii="Arial" w:hAnsi="Arial" w:cs="Arial"/>
          <w:b/>
          <w:sz w:val="24"/>
        </w:rPr>
        <w:t>CR introduction completed band combinations Rel-17 NR Intra-band -&gt; 38.101-1</w:t>
      </w:r>
    </w:p>
    <w:p w14:paraId="6FF6300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CR-0657  Cat: B (Rel-17)</w:t>
      </w:r>
      <w:r>
        <w:rPr>
          <w:i/>
        </w:rPr>
        <w:br/>
      </w:r>
      <w:r>
        <w:rPr>
          <w:i/>
        </w:rPr>
        <w:br/>
      </w:r>
      <w:r>
        <w:rPr>
          <w:i/>
        </w:rPr>
        <w:tab/>
      </w:r>
      <w:r>
        <w:rPr>
          <w:i/>
        </w:rPr>
        <w:tab/>
      </w:r>
      <w:r>
        <w:rPr>
          <w:i/>
        </w:rPr>
        <w:tab/>
      </w:r>
      <w:r>
        <w:rPr>
          <w:i/>
        </w:rPr>
        <w:tab/>
      </w:r>
      <w:r>
        <w:rPr>
          <w:i/>
        </w:rPr>
        <w:tab/>
        <w:t>Source: Ericsson</w:t>
      </w:r>
    </w:p>
    <w:p w14:paraId="6EB8F611" w14:textId="77777777" w:rsidR="004B21AC" w:rsidRDefault="004B21AC" w:rsidP="004B21AC">
      <w:pPr>
        <w:rPr>
          <w:rFonts w:ascii="Arial" w:hAnsi="Arial" w:cs="Arial"/>
          <w:b/>
        </w:rPr>
      </w:pPr>
      <w:r>
        <w:rPr>
          <w:rFonts w:ascii="Arial" w:hAnsi="Arial" w:cs="Arial"/>
          <w:b/>
        </w:rPr>
        <w:t xml:space="preserve">Abstract: </w:t>
      </w:r>
    </w:p>
    <w:p w14:paraId="44214B44" w14:textId="77777777" w:rsidR="004B21AC" w:rsidRDefault="004B21AC" w:rsidP="004B21AC">
      <w:r>
        <w:t>CR introduction completed band combinations Rel-17 NR Intra-band -&gt; 38.101-1</w:t>
      </w:r>
    </w:p>
    <w:p w14:paraId="64FDD0FC" w14:textId="77777777" w:rsidR="004B21AC" w:rsidRDefault="004B21AC" w:rsidP="004B21AC">
      <w:pPr>
        <w:rPr>
          <w:rFonts w:ascii="Arial" w:hAnsi="Arial" w:cs="Arial"/>
          <w:b/>
        </w:rPr>
      </w:pPr>
      <w:r>
        <w:rPr>
          <w:rFonts w:ascii="Arial" w:hAnsi="Arial" w:cs="Arial"/>
          <w:b/>
        </w:rPr>
        <w:t xml:space="preserve">Discussion: </w:t>
      </w:r>
    </w:p>
    <w:p w14:paraId="625F2A30" w14:textId="77777777" w:rsidR="004B21AC" w:rsidRDefault="004B21AC" w:rsidP="004B21AC">
      <w:r>
        <w:t>[report of discussion]</w:t>
      </w:r>
    </w:p>
    <w:p w14:paraId="046393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2B000" w14:textId="0F3F5D62" w:rsidR="004B21AC" w:rsidRDefault="004B21AC" w:rsidP="004B21AC">
      <w:pPr>
        <w:rPr>
          <w:rFonts w:ascii="Arial" w:hAnsi="Arial" w:cs="Arial"/>
          <w:b/>
          <w:sz w:val="24"/>
        </w:rPr>
      </w:pPr>
      <w:r>
        <w:rPr>
          <w:rFonts w:ascii="Arial" w:hAnsi="Arial" w:cs="Arial"/>
          <w:b/>
          <w:color w:val="0000FF"/>
          <w:sz w:val="24"/>
        </w:rPr>
        <w:t>R4-2101887</w:t>
      </w:r>
      <w:r>
        <w:rPr>
          <w:rFonts w:ascii="Arial" w:hAnsi="Arial" w:cs="Arial"/>
          <w:b/>
          <w:color w:val="0000FF"/>
          <w:sz w:val="24"/>
        </w:rPr>
        <w:tab/>
      </w:r>
      <w:r>
        <w:rPr>
          <w:rFonts w:ascii="Arial" w:hAnsi="Arial" w:cs="Arial"/>
          <w:b/>
          <w:sz w:val="24"/>
        </w:rPr>
        <w:t>CR introduction completed band combinations Rel-17 NR Intra-band -&gt; 38.101-2</w:t>
      </w:r>
    </w:p>
    <w:p w14:paraId="6233C3C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CR-0332  Cat: B (Rel-17)</w:t>
      </w:r>
      <w:r>
        <w:rPr>
          <w:i/>
        </w:rPr>
        <w:br/>
      </w:r>
      <w:r>
        <w:rPr>
          <w:i/>
        </w:rPr>
        <w:br/>
      </w:r>
      <w:r>
        <w:rPr>
          <w:i/>
        </w:rPr>
        <w:tab/>
      </w:r>
      <w:r>
        <w:rPr>
          <w:i/>
        </w:rPr>
        <w:tab/>
      </w:r>
      <w:r>
        <w:rPr>
          <w:i/>
        </w:rPr>
        <w:tab/>
      </w:r>
      <w:r>
        <w:rPr>
          <w:i/>
        </w:rPr>
        <w:tab/>
      </w:r>
      <w:r>
        <w:rPr>
          <w:i/>
        </w:rPr>
        <w:tab/>
        <w:t>Source: Ericsson</w:t>
      </w:r>
    </w:p>
    <w:p w14:paraId="11F9A82C" w14:textId="77777777" w:rsidR="004B21AC" w:rsidRDefault="004B21AC" w:rsidP="004B21AC">
      <w:pPr>
        <w:rPr>
          <w:rFonts w:ascii="Arial" w:hAnsi="Arial" w:cs="Arial"/>
          <w:b/>
        </w:rPr>
      </w:pPr>
      <w:r>
        <w:rPr>
          <w:rFonts w:ascii="Arial" w:hAnsi="Arial" w:cs="Arial"/>
          <w:b/>
        </w:rPr>
        <w:t xml:space="preserve">Abstract: </w:t>
      </w:r>
    </w:p>
    <w:p w14:paraId="15B9D73F" w14:textId="77777777" w:rsidR="004B21AC" w:rsidRDefault="004B21AC" w:rsidP="004B21AC">
      <w:r>
        <w:t>CR introduction completed band combinations Rel-17 NR Intra-band -&gt; 38.101-2</w:t>
      </w:r>
    </w:p>
    <w:p w14:paraId="69BD8674" w14:textId="77777777" w:rsidR="004B21AC" w:rsidRDefault="004B21AC" w:rsidP="004B21AC">
      <w:pPr>
        <w:rPr>
          <w:rFonts w:ascii="Arial" w:hAnsi="Arial" w:cs="Arial"/>
          <w:b/>
        </w:rPr>
      </w:pPr>
      <w:r>
        <w:rPr>
          <w:rFonts w:ascii="Arial" w:hAnsi="Arial" w:cs="Arial"/>
          <w:b/>
        </w:rPr>
        <w:t xml:space="preserve">Discussion: </w:t>
      </w:r>
    </w:p>
    <w:p w14:paraId="5E0DCF75" w14:textId="77777777" w:rsidR="004B21AC" w:rsidRDefault="004B21AC" w:rsidP="004B21AC">
      <w:r>
        <w:t>[report of discussion]</w:t>
      </w:r>
    </w:p>
    <w:p w14:paraId="119436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E35BF" w14:textId="7493EC0B"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R4-2101891</w:t>
      </w:r>
      <w:r w:rsidRPr="0095263F">
        <w:rPr>
          <w:rFonts w:ascii="Arial" w:hAnsi="Arial" w:cs="Arial"/>
          <w:b/>
          <w:color w:val="0000FF"/>
          <w:sz w:val="24"/>
          <w:lang w:val="sv-FI"/>
        </w:rPr>
        <w:tab/>
      </w:r>
      <w:r w:rsidRPr="0095263F">
        <w:rPr>
          <w:rFonts w:ascii="Arial" w:hAnsi="Arial" w:cs="Arial"/>
          <w:b/>
          <w:sz w:val="24"/>
          <w:lang w:val="sv-FI"/>
        </w:rPr>
        <w:t>TR 38.717-01-01 v0.3.0 Rel-17 NR Intra-band</w:t>
      </w:r>
    </w:p>
    <w:p w14:paraId="0A4A19B6" w14:textId="77777777" w:rsidR="004B21AC" w:rsidRDefault="004B21AC" w:rsidP="004B21AC">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54DD6A70" w14:textId="77777777" w:rsidR="004B21AC" w:rsidRDefault="004B21AC" w:rsidP="004B21AC">
      <w:pPr>
        <w:rPr>
          <w:rFonts w:ascii="Arial" w:hAnsi="Arial" w:cs="Arial"/>
          <w:b/>
        </w:rPr>
      </w:pPr>
      <w:r>
        <w:rPr>
          <w:rFonts w:ascii="Arial" w:hAnsi="Arial" w:cs="Arial"/>
          <w:b/>
        </w:rPr>
        <w:t xml:space="preserve">Abstract: </w:t>
      </w:r>
    </w:p>
    <w:p w14:paraId="094A8962" w14:textId="77777777" w:rsidR="004B21AC" w:rsidRDefault="004B21AC" w:rsidP="004B21AC">
      <w:r>
        <w:t>TR 38.717-01-01 v0.3.0 Rel-17 NR Intra-band</w:t>
      </w:r>
    </w:p>
    <w:p w14:paraId="0F706CA8" w14:textId="77777777" w:rsidR="004B21AC" w:rsidRDefault="004B21AC" w:rsidP="004B21AC">
      <w:pPr>
        <w:rPr>
          <w:rFonts w:ascii="Arial" w:hAnsi="Arial" w:cs="Arial"/>
          <w:b/>
        </w:rPr>
      </w:pPr>
      <w:r>
        <w:rPr>
          <w:rFonts w:ascii="Arial" w:hAnsi="Arial" w:cs="Arial"/>
          <w:b/>
        </w:rPr>
        <w:t xml:space="preserve">Discussion: </w:t>
      </w:r>
    </w:p>
    <w:p w14:paraId="48E46741" w14:textId="77777777" w:rsidR="004B21AC" w:rsidRDefault="004B21AC" w:rsidP="004B21AC">
      <w:r>
        <w:t>[report of discussion]</w:t>
      </w:r>
    </w:p>
    <w:p w14:paraId="5A4D95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92906" w14:textId="77777777" w:rsidR="004B21AC" w:rsidRDefault="004B21AC" w:rsidP="004B21AC">
      <w:pPr>
        <w:pStyle w:val="Heading4"/>
      </w:pPr>
      <w:bookmarkStart w:id="324" w:name="_Toc61907121"/>
      <w:r>
        <w:t>9.1.2</w:t>
      </w:r>
      <w:r>
        <w:tab/>
        <w:t>UE RF for FR1 [NR_CA_R17_intra-Core]</w:t>
      </w:r>
      <w:bookmarkEnd w:id="324"/>
    </w:p>
    <w:p w14:paraId="69D35023" w14:textId="2C1719AE" w:rsidR="004B21AC" w:rsidRDefault="004B21AC" w:rsidP="004B21AC">
      <w:pPr>
        <w:rPr>
          <w:rFonts w:ascii="Arial" w:hAnsi="Arial" w:cs="Arial"/>
          <w:b/>
          <w:sz w:val="24"/>
        </w:rPr>
      </w:pPr>
      <w:r>
        <w:rPr>
          <w:rFonts w:ascii="Arial" w:hAnsi="Arial" w:cs="Arial"/>
          <w:b/>
          <w:color w:val="0000FF"/>
          <w:sz w:val="24"/>
        </w:rPr>
        <w:t>R4-2100152</w:t>
      </w:r>
      <w:r>
        <w:rPr>
          <w:rFonts w:ascii="Arial" w:hAnsi="Arial" w:cs="Arial"/>
          <w:b/>
          <w:color w:val="0000FF"/>
          <w:sz w:val="24"/>
        </w:rPr>
        <w:tab/>
      </w:r>
      <w:r>
        <w:rPr>
          <w:rFonts w:ascii="Arial" w:hAnsi="Arial" w:cs="Arial"/>
          <w:b/>
          <w:sz w:val="24"/>
        </w:rPr>
        <w:t>Draft CR addition of BCS2 for CA_71B</w:t>
      </w:r>
    </w:p>
    <w:p w14:paraId="55EEF4F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4733907" w14:textId="77777777" w:rsidR="004B21AC" w:rsidRDefault="004B21AC" w:rsidP="004B21AC">
      <w:pPr>
        <w:rPr>
          <w:rFonts w:ascii="Arial" w:hAnsi="Arial" w:cs="Arial"/>
          <w:b/>
        </w:rPr>
      </w:pPr>
      <w:r>
        <w:rPr>
          <w:rFonts w:ascii="Arial" w:hAnsi="Arial" w:cs="Arial"/>
          <w:b/>
        </w:rPr>
        <w:t xml:space="preserve">Discussion: </w:t>
      </w:r>
    </w:p>
    <w:p w14:paraId="79AFE40A" w14:textId="77777777" w:rsidR="004B21AC" w:rsidRDefault="004B21AC" w:rsidP="004B21AC">
      <w:r>
        <w:t>[report of discussion]</w:t>
      </w:r>
    </w:p>
    <w:p w14:paraId="0F9E43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0ED86" w14:textId="3BE3912E" w:rsidR="004B21AC" w:rsidRDefault="004B21AC" w:rsidP="004B21AC">
      <w:pPr>
        <w:rPr>
          <w:rFonts w:ascii="Arial" w:hAnsi="Arial" w:cs="Arial"/>
          <w:b/>
          <w:sz w:val="24"/>
        </w:rPr>
      </w:pPr>
      <w:r>
        <w:rPr>
          <w:rFonts w:ascii="Arial" w:hAnsi="Arial" w:cs="Arial"/>
          <w:b/>
          <w:color w:val="0000FF"/>
          <w:sz w:val="24"/>
        </w:rPr>
        <w:t>R4-2100707</w:t>
      </w:r>
      <w:r>
        <w:rPr>
          <w:rFonts w:ascii="Arial" w:hAnsi="Arial" w:cs="Arial"/>
          <w:b/>
          <w:color w:val="0000FF"/>
          <w:sz w:val="24"/>
        </w:rPr>
        <w:tab/>
      </w:r>
      <w:r>
        <w:rPr>
          <w:rFonts w:ascii="Arial" w:hAnsi="Arial" w:cs="Arial"/>
          <w:b/>
          <w:sz w:val="24"/>
        </w:rPr>
        <w:t>Discussion on DL CA_n77(3A) support</w:t>
      </w:r>
    </w:p>
    <w:p w14:paraId="41A2415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4C520173" w14:textId="77777777" w:rsidR="004B21AC" w:rsidRDefault="004B21AC" w:rsidP="004B21AC">
      <w:pPr>
        <w:rPr>
          <w:rFonts w:ascii="Arial" w:hAnsi="Arial" w:cs="Arial"/>
          <w:b/>
        </w:rPr>
      </w:pPr>
      <w:r>
        <w:rPr>
          <w:rFonts w:ascii="Arial" w:hAnsi="Arial" w:cs="Arial"/>
          <w:b/>
        </w:rPr>
        <w:t xml:space="preserve">Discussion: </w:t>
      </w:r>
    </w:p>
    <w:p w14:paraId="24DF4B96" w14:textId="77777777" w:rsidR="004B21AC" w:rsidRDefault="004B21AC" w:rsidP="004B21AC">
      <w:r>
        <w:t>[report of discussion]</w:t>
      </w:r>
    </w:p>
    <w:p w14:paraId="503423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56136" w14:textId="1E28B322" w:rsidR="004B21AC" w:rsidRDefault="004B21AC" w:rsidP="004B21AC">
      <w:pPr>
        <w:rPr>
          <w:rFonts w:ascii="Arial" w:hAnsi="Arial" w:cs="Arial"/>
          <w:b/>
          <w:sz w:val="24"/>
        </w:rPr>
      </w:pPr>
      <w:r>
        <w:rPr>
          <w:rFonts w:ascii="Arial" w:hAnsi="Arial" w:cs="Arial"/>
          <w:b/>
          <w:color w:val="0000FF"/>
          <w:sz w:val="24"/>
        </w:rPr>
        <w:t>R4-2100708</w:t>
      </w:r>
      <w:r>
        <w:rPr>
          <w:rFonts w:ascii="Arial" w:hAnsi="Arial" w:cs="Arial"/>
          <w:b/>
          <w:color w:val="0000FF"/>
          <w:sz w:val="24"/>
        </w:rPr>
        <w:tab/>
      </w:r>
      <w:r>
        <w:rPr>
          <w:rFonts w:ascii="Arial" w:hAnsi="Arial" w:cs="Arial"/>
          <w:b/>
          <w:sz w:val="24"/>
        </w:rPr>
        <w:t>TP for TR 38.717-01-01: CA_3DL_n77(3A)_1UL_n77A</w:t>
      </w:r>
    </w:p>
    <w:p w14:paraId="0C11FBA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16CD223F" w14:textId="77777777" w:rsidR="004B21AC" w:rsidRDefault="004B21AC" w:rsidP="004B21AC">
      <w:pPr>
        <w:rPr>
          <w:rFonts w:ascii="Arial" w:hAnsi="Arial" w:cs="Arial"/>
          <w:b/>
        </w:rPr>
      </w:pPr>
      <w:r>
        <w:rPr>
          <w:rFonts w:ascii="Arial" w:hAnsi="Arial" w:cs="Arial"/>
          <w:b/>
        </w:rPr>
        <w:t xml:space="preserve">Discussion: </w:t>
      </w:r>
    </w:p>
    <w:p w14:paraId="7334611E" w14:textId="77777777" w:rsidR="004B21AC" w:rsidRDefault="004B21AC" w:rsidP="004B21AC">
      <w:r>
        <w:t>[report of discussion]</w:t>
      </w:r>
    </w:p>
    <w:p w14:paraId="10BC57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CE0D7" w14:textId="2CE8E3B1" w:rsidR="004B21AC" w:rsidRDefault="004B21AC" w:rsidP="004B21AC">
      <w:pPr>
        <w:rPr>
          <w:rFonts w:ascii="Arial" w:hAnsi="Arial" w:cs="Arial"/>
          <w:b/>
          <w:sz w:val="24"/>
        </w:rPr>
      </w:pPr>
      <w:r>
        <w:rPr>
          <w:rFonts w:ascii="Arial" w:hAnsi="Arial" w:cs="Arial"/>
          <w:b/>
          <w:color w:val="0000FF"/>
          <w:sz w:val="24"/>
        </w:rPr>
        <w:t>R4-2102319</w:t>
      </w:r>
      <w:r>
        <w:rPr>
          <w:rFonts w:ascii="Arial" w:hAnsi="Arial" w:cs="Arial"/>
          <w:b/>
          <w:color w:val="0000FF"/>
          <w:sz w:val="24"/>
        </w:rPr>
        <w:tab/>
      </w:r>
      <w:r>
        <w:rPr>
          <w:rFonts w:ascii="Arial" w:hAnsi="Arial" w:cs="Arial"/>
          <w:b/>
          <w:sz w:val="24"/>
        </w:rPr>
        <w:t>Rel-17 CR 38.101-1 for improvements Intra-band tables</w:t>
      </w:r>
    </w:p>
    <w:p w14:paraId="6E79114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CR-0680  Cat: B (Rel-17)</w:t>
      </w:r>
      <w:r>
        <w:rPr>
          <w:i/>
        </w:rPr>
        <w:br/>
      </w:r>
      <w:r>
        <w:rPr>
          <w:i/>
        </w:rPr>
        <w:br/>
      </w:r>
      <w:r>
        <w:rPr>
          <w:i/>
        </w:rPr>
        <w:tab/>
      </w:r>
      <w:r>
        <w:rPr>
          <w:i/>
        </w:rPr>
        <w:tab/>
      </w:r>
      <w:r>
        <w:rPr>
          <w:i/>
        </w:rPr>
        <w:tab/>
      </w:r>
      <w:r>
        <w:rPr>
          <w:i/>
        </w:rPr>
        <w:tab/>
      </w:r>
      <w:r>
        <w:rPr>
          <w:i/>
        </w:rPr>
        <w:tab/>
        <w:t>Source: Ericsson</w:t>
      </w:r>
    </w:p>
    <w:p w14:paraId="39C8FDC7" w14:textId="77777777" w:rsidR="004B21AC" w:rsidRDefault="004B21AC" w:rsidP="004B21AC">
      <w:pPr>
        <w:rPr>
          <w:rFonts w:ascii="Arial" w:hAnsi="Arial" w:cs="Arial"/>
          <w:b/>
        </w:rPr>
      </w:pPr>
      <w:r>
        <w:rPr>
          <w:rFonts w:ascii="Arial" w:hAnsi="Arial" w:cs="Arial"/>
          <w:b/>
        </w:rPr>
        <w:t xml:space="preserve">Abstract: </w:t>
      </w:r>
    </w:p>
    <w:p w14:paraId="502E5380" w14:textId="77777777" w:rsidR="004B21AC" w:rsidRDefault="004B21AC" w:rsidP="004B21AC">
      <w:r>
        <w:t>Rel-17 CR 38.101-1 for improvements Intra-band tables</w:t>
      </w:r>
    </w:p>
    <w:p w14:paraId="4F1985AB" w14:textId="77777777" w:rsidR="004B21AC" w:rsidRDefault="004B21AC" w:rsidP="004B21AC">
      <w:pPr>
        <w:rPr>
          <w:rFonts w:ascii="Arial" w:hAnsi="Arial" w:cs="Arial"/>
          <w:b/>
        </w:rPr>
      </w:pPr>
      <w:r>
        <w:rPr>
          <w:rFonts w:ascii="Arial" w:hAnsi="Arial" w:cs="Arial"/>
          <w:b/>
        </w:rPr>
        <w:t xml:space="preserve">Discussion: </w:t>
      </w:r>
    </w:p>
    <w:p w14:paraId="5CD77FF7" w14:textId="77777777" w:rsidR="004B21AC" w:rsidRDefault="004B21AC" w:rsidP="004B21AC">
      <w:r>
        <w:t>[report of discussion]</w:t>
      </w:r>
    </w:p>
    <w:p w14:paraId="4E50CEA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F8415" w14:textId="77777777" w:rsidR="004B21AC" w:rsidRDefault="004B21AC" w:rsidP="004B21AC">
      <w:pPr>
        <w:pStyle w:val="Heading4"/>
      </w:pPr>
      <w:bookmarkStart w:id="325" w:name="_Toc61907122"/>
      <w:r>
        <w:t>9.1.3</w:t>
      </w:r>
      <w:r>
        <w:tab/>
        <w:t>UE RF for FR2 [NR_CA_R17_intra-Core]</w:t>
      </w:r>
      <w:bookmarkEnd w:id="325"/>
    </w:p>
    <w:p w14:paraId="1B0838A6" w14:textId="77777777" w:rsidR="004B21AC" w:rsidRDefault="004B21AC" w:rsidP="004B21AC">
      <w:pPr>
        <w:pStyle w:val="Heading3"/>
      </w:pPr>
      <w:bookmarkStart w:id="326" w:name="_Toc61907123"/>
      <w:r>
        <w:t>9.2</w:t>
      </w:r>
      <w:r>
        <w:tab/>
        <w:t>NR inter-band Carrier Aggregation/Dual Connectivity for 2 bands DL with x bands UL (x=1, 2) [NR_CADC_R17_2BDL_xBUL]</w:t>
      </w:r>
      <w:bookmarkEnd w:id="326"/>
    </w:p>
    <w:p w14:paraId="211E2A6C" w14:textId="77777777" w:rsidR="004B21AC" w:rsidRDefault="004B21AC" w:rsidP="004B21AC">
      <w:pPr>
        <w:pStyle w:val="Heading4"/>
      </w:pPr>
      <w:bookmarkStart w:id="327" w:name="_Toc61907124"/>
      <w:r>
        <w:t>9.2.1</w:t>
      </w:r>
      <w:r>
        <w:tab/>
        <w:t>Rapporteur Input (WID/TR/CR) [NR_CADC_R17_2BDL_xBUL-Core/Perf]</w:t>
      </w:r>
      <w:bookmarkEnd w:id="327"/>
    </w:p>
    <w:p w14:paraId="7D73C920" w14:textId="555C562B" w:rsidR="004B21AC" w:rsidRDefault="004B21AC" w:rsidP="004B21AC">
      <w:pPr>
        <w:rPr>
          <w:rFonts w:ascii="Arial" w:hAnsi="Arial" w:cs="Arial"/>
          <w:b/>
          <w:sz w:val="24"/>
        </w:rPr>
      </w:pPr>
      <w:r>
        <w:rPr>
          <w:rFonts w:ascii="Arial" w:hAnsi="Arial" w:cs="Arial"/>
          <w:b/>
          <w:color w:val="0000FF"/>
          <w:sz w:val="24"/>
        </w:rPr>
        <w:t>R4-2102210</w:t>
      </w:r>
      <w:r>
        <w:rPr>
          <w:rFonts w:ascii="Arial" w:hAnsi="Arial" w:cs="Arial"/>
          <w:b/>
          <w:color w:val="0000FF"/>
          <w:sz w:val="24"/>
        </w:rPr>
        <w:tab/>
      </w:r>
      <w:r>
        <w:rPr>
          <w:rFonts w:ascii="Arial" w:hAnsi="Arial" w:cs="Arial"/>
          <w:b/>
          <w:sz w:val="24"/>
        </w:rPr>
        <w:t>TP for TR38.717-02-01_Removal of the sub-clauses under clause 7</w:t>
      </w:r>
    </w:p>
    <w:p w14:paraId="129FEA1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181B879C" w14:textId="77777777" w:rsidR="004B21AC" w:rsidRDefault="004B21AC" w:rsidP="004B21AC">
      <w:pPr>
        <w:rPr>
          <w:rFonts w:ascii="Arial" w:hAnsi="Arial" w:cs="Arial"/>
          <w:b/>
        </w:rPr>
      </w:pPr>
      <w:r>
        <w:rPr>
          <w:rFonts w:ascii="Arial" w:hAnsi="Arial" w:cs="Arial"/>
          <w:b/>
        </w:rPr>
        <w:t xml:space="preserve">Discussion: </w:t>
      </w:r>
    </w:p>
    <w:p w14:paraId="4C92F949" w14:textId="77777777" w:rsidR="004B21AC" w:rsidRDefault="004B21AC" w:rsidP="004B21AC">
      <w:r>
        <w:t>[report of discussion]</w:t>
      </w:r>
    </w:p>
    <w:p w14:paraId="65A582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293CD" w14:textId="40D792B9" w:rsidR="004B21AC" w:rsidRDefault="004B21AC" w:rsidP="004B21AC">
      <w:pPr>
        <w:rPr>
          <w:rFonts w:ascii="Arial" w:hAnsi="Arial" w:cs="Arial"/>
          <w:b/>
          <w:sz w:val="24"/>
        </w:rPr>
      </w:pPr>
      <w:r>
        <w:rPr>
          <w:rFonts w:ascii="Arial" w:hAnsi="Arial" w:cs="Arial"/>
          <w:b/>
          <w:color w:val="0000FF"/>
          <w:sz w:val="24"/>
        </w:rPr>
        <w:t>R4-2102222</w:t>
      </w:r>
      <w:r>
        <w:rPr>
          <w:rFonts w:ascii="Arial" w:hAnsi="Arial" w:cs="Arial"/>
          <w:b/>
          <w:color w:val="0000FF"/>
          <w:sz w:val="24"/>
        </w:rPr>
        <w:tab/>
      </w:r>
      <w:r>
        <w:rPr>
          <w:rFonts w:ascii="Arial" w:hAnsi="Arial" w:cs="Arial"/>
          <w:b/>
          <w:sz w:val="24"/>
        </w:rPr>
        <w:t>Revised WID on Rel-17 NR Inter-band CA_DC xUL_2DL (x=1,2)</w:t>
      </w:r>
    </w:p>
    <w:p w14:paraId="3B8D24CD"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00A1EBF" w14:textId="77777777" w:rsidR="004B21AC" w:rsidRDefault="004B21AC" w:rsidP="004B21AC">
      <w:pPr>
        <w:rPr>
          <w:rFonts w:ascii="Arial" w:hAnsi="Arial" w:cs="Arial"/>
          <w:b/>
        </w:rPr>
      </w:pPr>
      <w:r>
        <w:rPr>
          <w:rFonts w:ascii="Arial" w:hAnsi="Arial" w:cs="Arial"/>
          <w:b/>
        </w:rPr>
        <w:t xml:space="preserve">Discussion: </w:t>
      </w:r>
    </w:p>
    <w:p w14:paraId="449595D6" w14:textId="77777777" w:rsidR="004B21AC" w:rsidRDefault="004B21AC" w:rsidP="004B21AC">
      <w:r>
        <w:t>[report of discussion]</w:t>
      </w:r>
    </w:p>
    <w:p w14:paraId="3B8FC7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49A0D" w14:textId="77253C90" w:rsidR="004B21AC" w:rsidRDefault="004B21AC" w:rsidP="004B21AC">
      <w:pPr>
        <w:rPr>
          <w:rFonts w:ascii="Arial" w:hAnsi="Arial" w:cs="Arial"/>
          <w:b/>
          <w:sz w:val="24"/>
        </w:rPr>
      </w:pPr>
      <w:r>
        <w:rPr>
          <w:rFonts w:ascii="Arial" w:hAnsi="Arial" w:cs="Arial"/>
          <w:b/>
          <w:color w:val="0000FF"/>
          <w:sz w:val="24"/>
        </w:rPr>
        <w:t>R4-2102223</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38.101-1</w:t>
      </w:r>
    </w:p>
    <w:p w14:paraId="006BC8E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09DD8F41" w14:textId="77777777" w:rsidR="004B21AC" w:rsidRDefault="004B21AC" w:rsidP="004B21AC">
      <w:pPr>
        <w:rPr>
          <w:rFonts w:ascii="Arial" w:hAnsi="Arial" w:cs="Arial"/>
          <w:b/>
        </w:rPr>
      </w:pPr>
      <w:r>
        <w:rPr>
          <w:rFonts w:ascii="Arial" w:hAnsi="Arial" w:cs="Arial"/>
          <w:b/>
        </w:rPr>
        <w:t xml:space="preserve">Discussion: </w:t>
      </w:r>
    </w:p>
    <w:p w14:paraId="4877642F" w14:textId="77777777" w:rsidR="004B21AC" w:rsidRDefault="004B21AC" w:rsidP="004B21AC">
      <w:r>
        <w:t>[report of discussion]</w:t>
      </w:r>
    </w:p>
    <w:p w14:paraId="1E88EF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152F3" w14:textId="1F5DC738" w:rsidR="004B21AC" w:rsidRDefault="004B21AC" w:rsidP="004B21AC">
      <w:pPr>
        <w:rPr>
          <w:rFonts w:ascii="Arial" w:hAnsi="Arial" w:cs="Arial"/>
          <w:b/>
          <w:sz w:val="24"/>
        </w:rPr>
      </w:pPr>
      <w:r>
        <w:rPr>
          <w:rFonts w:ascii="Arial" w:hAnsi="Arial" w:cs="Arial"/>
          <w:b/>
          <w:color w:val="0000FF"/>
          <w:sz w:val="24"/>
        </w:rPr>
        <w:t>R4-2102224</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38.101-3</w:t>
      </w:r>
    </w:p>
    <w:p w14:paraId="1A26873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8303464" w14:textId="77777777" w:rsidR="004B21AC" w:rsidRDefault="004B21AC" w:rsidP="004B21AC">
      <w:pPr>
        <w:rPr>
          <w:rFonts w:ascii="Arial" w:hAnsi="Arial" w:cs="Arial"/>
          <w:b/>
        </w:rPr>
      </w:pPr>
      <w:r>
        <w:rPr>
          <w:rFonts w:ascii="Arial" w:hAnsi="Arial" w:cs="Arial"/>
          <w:b/>
        </w:rPr>
        <w:t xml:space="preserve">Discussion: </w:t>
      </w:r>
    </w:p>
    <w:p w14:paraId="3980CF24" w14:textId="77777777" w:rsidR="004B21AC" w:rsidRDefault="004B21AC" w:rsidP="004B21AC">
      <w:r>
        <w:t>[report of discussion]</w:t>
      </w:r>
    </w:p>
    <w:p w14:paraId="68CE94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07EB1" w14:textId="786263EA" w:rsidR="004B21AC" w:rsidRDefault="004B21AC" w:rsidP="004B21AC">
      <w:pPr>
        <w:rPr>
          <w:rFonts w:ascii="Arial" w:hAnsi="Arial" w:cs="Arial"/>
          <w:b/>
          <w:sz w:val="24"/>
        </w:rPr>
      </w:pPr>
      <w:r>
        <w:rPr>
          <w:rFonts w:ascii="Arial" w:hAnsi="Arial" w:cs="Arial"/>
          <w:b/>
          <w:color w:val="0000FF"/>
          <w:sz w:val="24"/>
        </w:rPr>
        <w:t>R4-2102304</w:t>
      </w:r>
      <w:r>
        <w:rPr>
          <w:rFonts w:ascii="Arial" w:hAnsi="Arial" w:cs="Arial"/>
          <w:b/>
          <w:color w:val="0000FF"/>
          <w:sz w:val="24"/>
        </w:rPr>
        <w:tab/>
      </w:r>
      <w:r>
        <w:rPr>
          <w:rFonts w:ascii="Arial" w:hAnsi="Arial" w:cs="Arial"/>
          <w:b/>
          <w:sz w:val="24"/>
        </w:rPr>
        <w:t>TR 38.717-02-01 v0.3.0</w:t>
      </w:r>
    </w:p>
    <w:p w14:paraId="18E34D0C"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2D52456" w14:textId="77777777" w:rsidR="004B21AC" w:rsidRDefault="004B21AC" w:rsidP="004B21AC">
      <w:pPr>
        <w:rPr>
          <w:rFonts w:ascii="Arial" w:hAnsi="Arial" w:cs="Arial"/>
          <w:b/>
        </w:rPr>
      </w:pPr>
      <w:r>
        <w:rPr>
          <w:rFonts w:ascii="Arial" w:hAnsi="Arial" w:cs="Arial"/>
          <w:b/>
        </w:rPr>
        <w:lastRenderedPageBreak/>
        <w:t xml:space="preserve">Discussion: </w:t>
      </w:r>
    </w:p>
    <w:p w14:paraId="18B229CB" w14:textId="77777777" w:rsidR="004B21AC" w:rsidRDefault="004B21AC" w:rsidP="004B21AC">
      <w:r>
        <w:t>[report of discussion]</w:t>
      </w:r>
    </w:p>
    <w:p w14:paraId="241662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7FF2F" w14:textId="77777777" w:rsidR="004B21AC" w:rsidRDefault="004B21AC" w:rsidP="004B21AC">
      <w:pPr>
        <w:pStyle w:val="Heading4"/>
      </w:pPr>
      <w:bookmarkStart w:id="328" w:name="_Toc61907125"/>
      <w:r>
        <w:t>9.2.2</w:t>
      </w:r>
      <w:r>
        <w:tab/>
        <w:t>NR inter band CA without any FR2 band(s) [NR_CADC_R17_2BDL_xBUL-Core]</w:t>
      </w:r>
      <w:bookmarkEnd w:id="328"/>
    </w:p>
    <w:p w14:paraId="71A00848" w14:textId="344EA86D" w:rsidR="004B21AC" w:rsidRDefault="004B21AC" w:rsidP="004B21AC">
      <w:pPr>
        <w:rPr>
          <w:rFonts w:ascii="Arial" w:hAnsi="Arial" w:cs="Arial"/>
          <w:b/>
          <w:sz w:val="24"/>
        </w:rPr>
      </w:pPr>
      <w:r>
        <w:rPr>
          <w:rFonts w:ascii="Arial" w:hAnsi="Arial" w:cs="Arial"/>
          <w:b/>
          <w:color w:val="0000FF"/>
          <w:sz w:val="24"/>
        </w:rPr>
        <w:t>R4-2100091</w:t>
      </w:r>
      <w:r>
        <w:rPr>
          <w:rFonts w:ascii="Arial" w:hAnsi="Arial" w:cs="Arial"/>
          <w:b/>
          <w:color w:val="0000FF"/>
          <w:sz w:val="24"/>
        </w:rPr>
        <w:tab/>
      </w:r>
      <w:r>
        <w:rPr>
          <w:rFonts w:ascii="Arial" w:hAnsi="Arial" w:cs="Arial"/>
          <w:b/>
          <w:sz w:val="24"/>
        </w:rPr>
        <w:t>Draft CR on CA_n1-n3, CA_n1-n78, CA_n3-n78</w:t>
      </w:r>
    </w:p>
    <w:p w14:paraId="516E339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ACDF5C8" w14:textId="77777777" w:rsidR="004B21AC" w:rsidRDefault="004B21AC" w:rsidP="004B21AC">
      <w:pPr>
        <w:rPr>
          <w:rFonts w:ascii="Arial" w:hAnsi="Arial" w:cs="Arial"/>
          <w:b/>
        </w:rPr>
      </w:pPr>
      <w:r>
        <w:rPr>
          <w:rFonts w:ascii="Arial" w:hAnsi="Arial" w:cs="Arial"/>
          <w:b/>
        </w:rPr>
        <w:t xml:space="preserve">Discussion: </w:t>
      </w:r>
    </w:p>
    <w:p w14:paraId="1CE01950" w14:textId="77777777" w:rsidR="004B21AC" w:rsidRDefault="004B21AC" w:rsidP="004B21AC">
      <w:r>
        <w:t>[report of discussion]</w:t>
      </w:r>
    </w:p>
    <w:p w14:paraId="36B7D1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0381C" w14:textId="5BD750F6" w:rsidR="004B21AC" w:rsidRDefault="004B21AC" w:rsidP="004B21AC">
      <w:pPr>
        <w:rPr>
          <w:rFonts w:ascii="Arial" w:hAnsi="Arial" w:cs="Arial"/>
          <w:b/>
          <w:sz w:val="24"/>
        </w:rPr>
      </w:pPr>
      <w:r>
        <w:rPr>
          <w:rFonts w:ascii="Arial" w:hAnsi="Arial" w:cs="Arial"/>
          <w:b/>
          <w:color w:val="0000FF"/>
          <w:sz w:val="24"/>
        </w:rPr>
        <w:t>R4-2100155</w:t>
      </w:r>
      <w:r>
        <w:rPr>
          <w:rFonts w:ascii="Arial" w:hAnsi="Arial" w:cs="Arial"/>
          <w:b/>
          <w:color w:val="0000FF"/>
          <w:sz w:val="24"/>
        </w:rPr>
        <w:tab/>
      </w:r>
      <w:r>
        <w:rPr>
          <w:rFonts w:ascii="Arial" w:hAnsi="Arial" w:cs="Arial"/>
          <w:b/>
          <w:sz w:val="24"/>
        </w:rPr>
        <w:t>Draft CR addition of CA_n41-n71 configurations</w:t>
      </w:r>
    </w:p>
    <w:p w14:paraId="7BADF7B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7A61972" w14:textId="77777777" w:rsidR="004B21AC" w:rsidRDefault="004B21AC" w:rsidP="004B21AC">
      <w:pPr>
        <w:rPr>
          <w:rFonts w:ascii="Arial" w:hAnsi="Arial" w:cs="Arial"/>
          <w:b/>
        </w:rPr>
      </w:pPr>
      <w:r>
        <w:rPr>
          <w:rFonts w:ascii="Arial" w:hAnsi="Arial" w:cs="Arial"/>
          <w:b/>
        </w:rPr>
        <w:t xml:space="preserve">Discussion: </w:t>
      </w:r>
    </w:p>
    <w:p w14:paraId="012F0DB1" w14:textId="77777777" w:rsidR="004B21AC" w:rsidRDefault="004B21AC" w:rsidP="004B21AC">
      <w:r>
        <w:t>[report of discussion]</w:t>
      </w:r>
    </w:p>
    <w:p w14:paraId="121D2A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9C747" w14:textId="01C61D7D" w:rsidR="004B21AC" w:rsidRDefault="004B21AC" w:rsidP="004B21AC">
      <w:pPr>
        <w:rPr>
          <w:rFonts w:ascii="Arial" w:hAnsi="Arial" w:cs="Arial"/>
          <w:b/>
          <w:sz w:val="24"/>
        </w:rPr>
      </w:pPr>
      <w:r>
        <w:rPr>
          <w:rFonts w:ascii="Arial" w:hAnsi="Arial" w:cs="Arial"/>
          <w:b/>
          <w:color w:val="0000FF"/>
          <w:sz w:val="24"/>
        </w:rPr>
        <w:t>R4-2100156</w:t>
      </w:r>
      <w:r>
        <w:rPr>
          <w:rFonts w:ascii="Arial" w:hAnsi="Arial" w:cs="Arial"/>
          <w:b/>
          <w:color w:val="0000FF"/>
          <w:sz w:val="24"/>
        </w:rPr>
        <w:tab/>
      </w:r>
      <w:r>
        <w:rPr>
          <w:rFonts w:ascii="Arial" w:hAnsi="Arial" w:cs="Arial"/>
          <w:b/>
          <w:sz w:val="24"/>
        </w:rPr>
        <w:t>Draft CR addition of CA_n25A-n41(2A)-n71A</w:t>
      </w:r>
    </w:p>
    <w:p w14:paraId="3CBD02D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41FC9BED" w14:textId="77777777" w:rsidR="004B21AC" w:rsidRDefault="004B21AC" w:rsidP="004B21AC">
      <w:pPr>
        <w:rPr>
          <w:rFonts w:ascii="Arial" w:hAnsi="Arial" w:cs="Arial"/>
          <w:b/>
        </w:rPr>
      </w:pPr>
      <w:r>
        <w:rPr>
          <w:rFonts w:ascii="Arial" w:hAnsi="Arial" w:cs="Arial"/>
          <w:b/>
        </w:rPr>
        <w:t xml:space="preserve">Discussion: </w:t>
      </w:r>
    </w:p>
    <w:p w14:paraId="1C9A41C2" w14:textId="77777777" w:rsidR="004B21AC" w:rsidRDefault="004B21AC" w:rsidP="004B21AC">
      <w:r>
        <w:t>[report of discussion]</w:t>
      </w:r>
    </w:p>
    <w:p w14:paraId="150EEF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65F75D" w14:textId="562A7159" w:rsidR="004B21AC" w:rsidRDefault="004B21AC" w:rsidP="004B21AC">
      <w:pPr>
        <w:rPr>
          <w:rFonts w:ascii="Arial" w:hAnsi="Arial" w:cs="Arial"/>
          <w:b/>
          <w:sz w:val="24"/>
        </w:rPr>
      </w:pPr>
      <w:r>
        <w:rPr>
          <w:rFonts w:ascii="Arial" w:hAnsi="Arial" w:cs="Arial"/>
          <w:b/>
          <w:color w:val="0000FF"/>
          <w:sz w:val="24"/>
        </w:rPr>
        <w:t>R4-2100259</w:t>
      </w:r>
      <w:r>
        <w:rPr>
          <w:rFonts w:ascii="Arial" w:hAnsi="Arial" w:cs="Arial"/>
          <w:b/>
          <w:color w:val="0000FF"/>
          <w:sz w:val="24"/>
        </w:rPr>
        <w:tab/>
      </w:r>
      <w:r>
        <w:rPr>
          <w:rFonts w:ascii="Arial" w:hAnsi="Arial" w:cs="Arial"/>
          <w:b/>
          <w:sz w:val="24"/>
        </w:rPr>
        <w:t>draftCR for Rel-17 NR inter band CA DC combinations for 2 bands DL with up to 2 bands UL within FR1</w:t>
      </w:r>
    </w:p>
    <w:p w14:paraId="4645CA3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5A97A1C6" w14:textId="77777777" w:rsidR="004B21AC" w:rsidRDefault="004B21AC" w:rsidP="004B21AC">
      <w:pPr>
        <w:rPr>
          <w:rFonts w:ascii="Arial" w:hAnsi="Arial" w:cs="Arial"/>
          <w:b/>
        </w:rPr>
      </w:pPr>
      <w:r>
        <w:rPr>
          <w:rFonts w:ascii="Arial" w:hAnsi="Arial" w:cs="Arial"/>
          <w:b/>
        </w:rPr>
        <w:t xml:space="preserve">Discussion: </w:t>
      </w:r>
    </w:p>
    <w:p w14:paraId="7CEE7E18" w14:textId="77777777" w:rsidR="004B21AC" w:rsidRDefault="004B21AC" w:rsidP="004B21AC">
      <w:r>
        <w:t>[report of discussion]</w:t>
      </w:r>
    </w:p>
    <w:p w14:paraId="3F6DC4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B415E" w14:textId="08FCEDAA" w:rsidR="004B21AC" w:rsidRDefault="004B21AC" w:rsidP="004B21AC">
      <w:pPr>
        <w:rPr>
          <w:rFonts w:ascii="Arial" w:hAnsi="Arial" w:cs="Arial"/>
          <w:b/>
          <w:sz w:val="24"/>
        </w:rPr>
      </w:pPr>
      <w:r>
        <w:rPr>
          <w:rFonts w:ascii="Arial" w:hAnsi="Arial" w:cs="Arial"/>
          <w:b/>
          <w:color w:val="0000FF"/>
          <w:sz w:val="24"/>
        </w:rPr>
        <w:t>R4-2100694</w:t>
      </w:r>
      <w:r>
        <w:rPr>
          <w:rFonts w:ascii="Arial" w:hAnsi="Arial" w:cs="Arial"/>
          <w:b/>
          <w:color w:val="0000FF"/>
          <w:sz w:val="24"/>
        </w:rPr>
        <w:tab/>
      </w:r>
      <w:r>
        <w:rPr>
          <w:rFonts w:ascii="Arial" w:hAnsi="Arial" w:cs="Arial"/>
          <w:b/>
          <w:sz w:val="24"/>
        </w:rPr>
        <w:t>Draft CR for TS 38.101-1: Support of n77(2A) for DC_n28-n77</w:t>
      </w:r>
    </w:p>
    <w:p w14:paraId="0EE3030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256A7D94" w14:textId="77777777" w:rsidR="004B21AC" w:rsidRDefault="004B21AC" w:rsidP="004B21AC">
      <w:pPr>
        <w:rPr>
          <w:rFonts w:ascii="Arial" w:hAnsi="Arial" w:cs="Arial"/>
          <w:b/>
        </w:rPr>
      </w:pPr>
      <w:r>
        <w:rPr>
          <w:rFonts w:ascii="Arial" w:hAnsi="Arial" w:cs="Arial"/>
          <w:b/>
        </w:rPr>
        <w:t xml:space="preserve">Discussion: </w:t>
      </w:r>
    </w:p>
    <w:p w14:paraId="66633A50" w14:textId="77777777" w:rsidR="004B21AC" w:rsidRDefault="004B21AC" w:rsidP="004B21AC">
      <w:r>
        <w:lastRenderedPageBreak/>
        <w:t>[report of discussion]</w:t>
      </w:r>
    </w:p>
    <w:p w14:paraId="69CD1C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645C8" w14:textId="681CECEF" w:rsidR="004B21AC" w:rsidRDefault="004B21AC" w:rsidP="004B21AC">
      <w:pPr>
        <w:rPr>
          <w:rFonts w:ascii="Arial" w:hAnsi="Arial" w:cs="Arial"/>
          <w:b/>
          <w:sz w:val="24"/>
        </w:rPr>
      </w:pPr>
      <w:r>
        <w:rPr>
          <w:rFonts w:ascii="Arial" w:hAnsi="Arial" w:cs="Arial"/>
          <w:b/>
          <w:color w:val="0000FF"/>
          <w:sz w:val="24"/>
        </w:rPr>
        <w:t>R4-2100743</w:t>
      </w:r>
      <w:r>
        <w:rPr>
          <w:rFonts w:ascii="Arial" w:hAnsi="Arial" w:cs="Arial"/>
          <w:b/>
          <w:color w:val="0000FF"/>
          <w:sz w:val="24"/>
        </w:rPr>
        <w:tab/>
      </w:r>
      <w:r>
        <w:rPr>
          <w:rFonts w:ascii="Arial" w:hAnsi="Arial" w:cs="Arial"/>
          <w:b/>
          <w:sz w:val="24"/>
        </w:rPr>
        <w:t>Introduction of new BCS to CA_n5A-n66A and CA_n5A-78A</w:t>
      </w:r>
    </w:p>
    <w:p w14:paraId="1C05B20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ED93F66" w14:textId="77777777" w:rsidR="004B21AC" w:rsidRDefault="004B21AC" w:rsidP="004B21AC">
      <w:pPr>
        <w:rPr>
          <w:rFonts w:ascii="Arial" w:hAnsi="Arial" w:cs="Arial"/>
          <w:b/>
        </w:rPr>
      </w:pPr>
      <w:r>
        <w:rPr>
          <w:rFonts w:ascii="Arial" w:hAnsi="Arial" w:cs="Arial"/>
          <w:b/>
        </w:rPr>
        <w:t xml:space="preserve">Abstract: </w:t>
      </w:r>
    </w:p>
    <w:p w14:paraId="27BB023D" w14:textId="77777777" w:rsidR="004B21AC" w:rsidRDefault="004B21AC" w:rsidP="004B21AC">
      <w:r>
        <w:t>CA_n5A-n66A BCS1 and CA_n5A-78A BCS1 are added.</w:t>
      </w:r>
    </w:p>
    <w:p w14:paraId="70CB6632" w14:textId="77777777" w:rsidR="004B21AC" w:rsidRDefault="004B21AC" w:rsidP="004B21AC">
      <w:pPr>
        <w:rPr>
          <w:rFonts w:ascii="Arial" w:hAnsi="Arial" w:cs="Arial"/>
          <w:b/>
        </w:rPr>
      </w:pPr>
      <w:r>
        <w:rPr>
          <w:rFonts w:ascii="Arial" w:hAnsi="Arial" w:cs="Arial"/>
          <w:b/>
        </w:rPr>
        <w:t xml:space="preserve">Discussion: </w:t>
      </w:r>
    </w:p>
    <w:p w14:paraId="4C0334C8" w14:textId="77777777" w:rsidR="004B21AC" w:rsidRDefault="004B21AC" w:rsidP="004B21AC">
      <w:r>
        <w:t>[report of discussion]</w:t>
      </w:r>
    </w:p>
    <w:p w14:paraId="1741A5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A8742" w14:textId="3FC1A8AB" w:rsidR="004B21AC" w:rsidRDefault="004B21AC" w:rsidP="004B21AC">
      <w:pPr>
        <w:rPr>
          <w:rFonts w:ascii="Arial" w:hAnsi="Arial" w:cs="Arial"/>
          <w:b/>
          <w:sz w:val="24"/>
        </w:rPr>
      </w:pPr>
      <w:r>
        <w:rPr>
          <w:rFonts w:ascii="Arial" w:hAnsi="Arial" w:cs="Arial"/>
          <w:b/>
          <w:color w:val="0000FF"/>
          <w:sz w:val="24"/>
        </w:rPr>
        <w:t>R4-2100942</w:t>
      </w:r>
      <w:r>
        <w:rPr>
          <w:rFonts w:ascii="Arial" w:hAnsi="Arial" w:cs="Arial"/>
          <w:b/>
          <w:color w:val="0000FF"/>
          <w:sz w:val="24"/>
        </w:rPr>
        <w:tab/>
      </w:r>
      <w:r>
        <w:rPr>
          <w:rFonts w:ascii="Arial" w:hAnsi="Arial" w:cs="Arial"/>
          <w:b/>
          <w:sz w:val="24"/>
        </w:rPr>
        <w:t>Draft CR for 38.101-1 to introduce CA_n3A-n78(2A) and CA_n41-n78(2A)</w:t>
      </w:r>
    </w:p>
    <w:p w14:paraId="1237ADB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4A2A219B" w14:textId="77777777" w:rsidR="004B21AC" w:rsidRDefault="004B21AC" w:rsidP="004B21AC">
      <w:pPr>
        <w:rPr>
          <w:rFonts w:ascii="Arial" w:hAnsi="Arial" w:cs="Arial"/>
          <w:b/>
        </w:rPr>
      </w:pPr>
      <w:r>
        <w:rPr>
          <w:rFonts w:ascii="Arial" w:hAnsi="Arial" w:cs="Arial"/>
          <w:b/>
        </w:rPr>
        <w:t xml:space="preserve">Discussion: </w:t>
      </w:r>
    </w:p>
    <w:p w14:paraId="476B66E8" w14:textId="77777777" w:rsidR="004B21AC" w:rsidRDefault="004B21AC" w:rsidP="004B21AC">
      <w:r>
        <w:t>[report of discussion]</w:t>
      </w:r>
    </w:p>
    <w:p w14:paraId="68A5F4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0778D" w14:textId="39C4E539" w:rsidR="004B21AC" w:rsidRDefault="004B21AC" w:rsidP="004B21AC">
      <w:pPr>
        <w:rPr>
          <w:rFonts w:ascii="Arial" w:hAnsi="Arial" w:cs="Arial"/>
          <w:b/>
          <w:sz w:val="24"/>
        </w:rPr>
      </w:pPr>
      <w:r>
        <w:rPr>
          <w:rFonts w:ascii="Arial" w:hAnsi="Arial" w:cs="Arial"/>
          <w:b/>
          <w:color w:val="0000FF"/>
          <w:sz w:val="24"/>
        </w:rPr>
        <w:t>R4-2100943</w:t>
      </w:r>
      <w:r>
        <w:rPr>
          <w:rFonts w:ascii="Arial" w:hAnsi="Arial" w:cs="Arial"/>
          <w:b/>
          <w:color w:val="0000FF"/>
          <w:sz w:val="24"/>
        </w:rPr>
        <w:tab/>
      </w:r>
      <w:r>
        <w:rPr>
          <w:rFonts w:ascii="Arial" w:hAnsi="Arial" w:cs="Arial"/>
          <w:b/>
          <w:sz w:val="24"/>
        </w:rPr>
        <w:t>TP for TR 38.717-02-01: CA_n3-n18</w:t>
      </w:r>
    </w:p>
    <w:p w14:paraId="481E712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18289704" w14:textId="77777777" w:rsidR="004B21AC" w:rsidRDefault="004B21AC" w:rsidP="004B21AC">
      <w:pPr>
        <w:rPr>
          <w:rFonts w:ascii="Arial" w:hAnsi="Arial" w:cs="Arial"/>
          <w:b/>
        </w:rPr>
      </w:pPr>
      <w:r>
        <w:rPr>
          <w:rFonts w:ascii="Arial" w:hAnsi="Arial" w:cs="Arial"/>
          <w:b/>
        </w:rPr>
        <w:t xml:space="preserve">Discussion: </w:t>
      </w:r>
    </w:p>
    <w:p w14:paraId="013C2069" w14:textId="77777777" w:rsidR="004B21AC" w:rsidRDefault="004B21AC" w:rsidP="004B21AC">
      <w:r>
        <w:t>[report of discussion]</w:t>
      </w:r>
    </w:p>
    <w:p w14:paraId="16C9E9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AA02F" w14:textId="3CC9C392" w:rsidR="004B21AC" w:rsidRDefault="004B21AC" w:rsidP="004B21AC">
      <w:pPr>
        <w:rPr>
          <w:rFonts w:ascii="Arial" w:hAnsi="Arial" w:cs="Arial"/>
          <w:b/>
          <w:sz w:val="24"/>
        </w:rPr>
      </w:pPr>
      <w:r>
        <w:rPr>
          <w:rFonts w:ascii="Arial" w:hAnsi="Arial" w:cs="Arial"/>
          <w:b/>
          <w:color w:val="0000FF"/>
          <w:sz w:val="24"/>
        </w:rPr>
        <w:t>R4-2100944</w:t>
      </w:r>
      <w:r>
        <w:rPr>
          <w:rFonts w:ascii="Arial" w:hAnsi="Arial" w:cs="Arial"/>
          <w:b/>
          <w:color w:val="0000FF"/>
          <w:sz w:val="24"/>
        </w:rPr>
        <w:tab/>
      </w:r>
      <w:r>
        <w:rPr>
          <w:rFonts w:ascii="Arial" w:hAnsi="Arial" w:cs="Arial"/>
          <w:b/>
          <w:sz w:val="24"/>
        </w:rPr>
        <w:t>TP for TR 38.717-02-01: CA_n18-n41</w:t>
      </w:r>
    </w:p>
    <w:p w14:paraId="1D2ABBA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4671703" w14:textId="77777777" w:rsidR="004B21AC" w:rsidRDefault="004B21AC" w:rsidP="004B21AC">
      <w:pPr>
        <w:rPr>
          <w:rFonts w:ascii="Arial" w:hAnsi="Arial" w:cs="Arial"/>
          <w:b/>
        </w:rPr>
      </w:pPr>
      <w:r>
        <w:rPr>
          <w:rFonts w:ascii="Arial" w:hAnsi="Arial" w:cs="Arial"/>
          <w:b/>
        </w:rPr>
        <w:t xml:space="preserve">Discussion: </w:t>
      </w:r>
    </w:p>
    <w:p w14:paraId="1C094E65" w14:textId="77777777" w:rsidR="004B21AC" w:rsidRDefault="004B21AC" w:rsidP="004B21AC">
      <w:r>
        <w:t>[report of discussion]</w:t>
      </w:r>
    </w:p>
    <w:p w14:paraId="75AF67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08478" w14:textId="7338431D" w:rsidR="004B21AC" w:rsidRDefault="004B21AC" w:rsidP="004B21AC">
      <w:pPr>
        <w:rPr>
          <w:rFonts w:ascii="Arial" w:hAnsi="Arial" w:cs="Arial"/>
          <w:b/>
          <w:sz w:val="24"/>
        </w:rPr>
      </w:pPr>
      <w:r>
        <w:rPr>
          <w:rFonts w:ascii="Arial" w:hAnsi="Arial" w:cs="Arial"/>
          <w:b/>
          <w:color w:val="0000FF"/>
          <w:sz w:val="24"/>
        </w:rPr>
        <w:t>R4-2100945</w:t>
      </w:r>
      <w:r>
        <w:rPr>
          <w:rFonts w:ascii="Arial" w:hAnsi="Arial" w:cs="Arial"/>
          <w:b/>
          <w:color w:val="0000FF"/>
          <w:sz w:val="24"/>
        </w:rPr>
        <w:tab/>
      </w:r>
      <w:r>
        <w:rPr>
          <w:rFonts w:ascii="Arial" w:hAnsi="Arial" w:cs="Arial"/>
          <w:b/>
          <w:sz w:val="24"/>
        </w:rPr>
        <w:t>TP for TR 38.717-02-01: CA_n41-n77</w:t>
      </w:r>
    </w:p>
    <w:p w14:paraId="179EE75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4600027" w14:textId="77777777" w:rsidR="004B21AC" w:rsidRDefault="004B21AC" w:rsidP="004B21AC">
      <w:pPr>
        <w:rPr>
          <w:rFonts w:ascii="Arial" w:hAnsi="Arial" w:cs="Arial"/>
          <w:b/>
        </w:rPr>
      </w:pPr>
      <w:r>
        <w:rPr>
          <w:rFonts w:ascii="Arial" w:hAnsi="Arial" w:cs="Arial"/>
          <w:b/>
        </w:rPr>
        <w:t xml:space="preserve">Discussion: </w:t>
      </w:r>
    </w:p>
    <w:p w14:paraId="20D5AB43" w14:textId="77777777" w:rsidR="004B21AC" w:rsidRDefault="004B21AC" w:rsidP="004B21AC">
      <w:r>
        <w:t>[report of discussion]</w:t>
      </w:r>
    </w:p>
    <w:p w14:paraId="1F4FBA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39C8E" w14:textId="38D6E6B3" w:rsidR="004B21AC" w:rsidRDefault="004B21AC" w:rsidP="004B21AC">
      <w:pPr>
        <w:rPr>
          <w:rFonts w:ascii="Arial" w:hAnsi="Arial" w:cs="Arial"/>
          <w:b/>
          <w:sz w:val="24"/>
        </w:rPr>
      </w:pPr>
      <w:r>
        <w:rPr>
          <w:rFonts w:ascii="Arial" w:hAnsi="Arial" w:cs="Arial"/>
          <w:b/>
          <w:color w:val="0000FF"/>
          <w:sz w:val="24"/>
        </w:rPr>
        <w:lastRenderedPageBreak/>
        <w:t>R4-2100947</w:t>
      </w:r>
      <w:r>
        <w:rPr>
          <w:rFonts w:ascii="Arial" w:hAnsi="Arial" w:cs="Arial"/>
          <w:b/>
          <w:color w:val="0000FF"/>
          <w:sz w:val="24"/>
        </w:rPr>
        <w:tab/>
      </w:r>
      <w:r>
        <w:rPr>
          <w:rFonts w:ascii="Arial" w:hAnsi="Arial" w:cs="Arial"/>
          <w:b/>
          <w:sz w:val="24"/>
        </w:rPr>
        <w:t>TP for TR 38.717-02-01: DC_n3-n41</w:t>
      </w:r>
    </w:p>
    <w:p w14:paraId="6BF7B25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C9A9E45" w14:textId="77777777" w:rsidR="004B21AC" w:rsidRDefault="004B21AC" w:rsidP="004B21AC">
      <w:pPr>
        <w:rPr>
          <w:rFonts w:ascii="Arial" w:hAnsi="Arial" w:cs="Arial"/>
          <w:b/>
        </w:rPr>
      </w:pPr>
      <w:r>
        <w:rPr>
          <w:rFonts w:ascii="Arial" w:hAnsi="Arial" w:cs="Arial"/>
          <w:b/>
        </w:rPr>
        <w:t xml:space="preserve">Discussion: </w:t>
      </w:r>
    </w:p>
    <w:p w14:paraId="723DEEA6" w14:textId="77777777" w:rsidR="004B21AC" w:rsidRDefault="004B21AC" w:rsidP="004B21AC">
      <w:r>
        <w:t>[report of discussion]</w:t>
      </w:r>
    </w:p>
    <w:p w14:paraId="0DB7AB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D20DE" w14:textId="313503C2" w:rsidR="004B21AC" w:rsidRDefault="004B21AC" w:rsidP="004B21AC">
      <w:pPr>
        <w:rPr>
          <w:rFonts w:ascii="Arial" w:hAnsi="Arial" w:cs="Arial"/>
          <w:b/>
          <w:sz w:val="24"/>
        </w:rPr>
      </w:pPr>
      <w:r>
        <w:rPr>
          <w:rFonts w:ascii="Arial" w:hAnsi="Arial" w:cs="Arial"/>
          <w:b/>
          <w:color w:val="0000FF"/>
          <w:sz w:val="24"/>
        </w:rPr>
        <w:t>R4-2100948</w:t>
      </w:r>
      <w:r>
        <w:rPr>
          <w:rFonts w:ascii="Arial" w:hAnsi="Arial" w:cs="Arial"/>
          <w:b/>
          <w:color w:val="0000FF"/>
          <w:sz w:val="24"/>
        </w:rPr>
        <w:tab/>
      </w:r>
      <w:r>
        <w:rPr>
          <w:rFonts w:ascii="Arial" w:hAnsi="Arial" w:cs="Arial"/>
          <w:b/>
          <w:sz w:val="24"/>
        </w:rPr>
        <w:t>TP for TR 38.717-02-01: DC_n28-n41</w:t>
      </w:r>
    </w:p>
    <w:p w14:paraId="00AB7EC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74B4E94A" w14:textId="77777777" w:rsidR="004B21AC" w:rsidRDefault="004B21AC" w:rsidP="004B21AC">
      <w:pPr>
        <w:rPr>
          <w:rFonts w:ascii="Arial" w:hAnsi="Arial" w:cs="Arial"/>
          <w:b/>
        </w:rPr>
      </w:pPr>
      <w:r>
        <w:rPr>
          <w:rFonts w:ascii="Arial" w:hAnsi="Arial" w:cs="Arial"/>
          <w:b/>
        </w:rPr>
        <w:t xml:space="preserve">Discussion: </w:t>
      </w:r>
    </w:p>
    <w:p w14:paraId="0BACD363" w14:textId="77777777" w:rsidR="004B21AC" w:rsidRDefault="004B21AC" w:rsidP="004B21AC">
      <w:r>
        <w:t>[report of discussion]</w:t>
      </w:r>
    </w:p>
    <w:p w14:paraId="4B8FBE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032A" w14:textId="50EE76FB" w:rsidR="004B21AC" w:rsidRDefault="004B21AC" w:rsidP="004B21AC">
      <w:pPr>
        <w:rPr>
          <w:rFonts w:ascii="Arial" w:hAnsi="Arial" w:cs="Arial"/>
          <w:b/>
          <w:sz w:val="24"/>
        </w:rPr>
      </w:pPr>
      <w:r>
        <w:rPr>
          <w:rFonts w:ascii="Arial" w:hAnsi="Arial" w:cs="Arial"/>
          <w:b/>
          <w:color w:val="0000FF"/>
          <w:sz w:val="24"/>
        </w:rPr>
        <w:t>R4-2100949</w:t>
      </w:r>
      <w:r>
        <w:rPr>
          <w:rFonts w:ascii="Arial" w:hAnsi="Arial" w:cs="Arial"/>
          <w:b/>
          <w:color w:val="0000FF"/>
          <w:sz w:val="24"/>
        </w:rPr>
        <w:tab/>
      </w:r>
      <w:r>
        <w:rPr>
          <w:rFonts w:ascii="Arial" w:hAnsi="Arial" w:cs="Arial"/>
          <w:b/>
          <w:sz w:val="24"/>
        </w:rPr>
        <w:t>TP for TR 38.717-02-01: DC_n41-n77</w:t>
      </w:r>
    </w:p>
    <w:p w14:paraId="4F32FCD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1B651BFE" w14:textId="77777777" w:rsidR="004B21AC" w:rsidRDefault="004B21AC" w:rsidP="004B21AC">
      <w:pPr>
        <w:rPr>
          <w:rFonts w:ascii="Arial" w:hAnsi="Arial" w:cs="Arial"/>
          <w:b/>
        </w:rPr>
      </w:pPr>
      <w:r>
        <w:rPr>
          <w:rFonts w:ascii="Arial" w:hAnsi="Arial" w:cs="Arial"/>
          <w:b/>
        </w:rPr>
        <w:t xml:space="preserve">Discussion: </w:t>
      </w:r>
    </w:p>
    <w:p w14:paraId="556438D0" w14:textId="77777777" w:rsidR="004B21AC" w:rsidRDefault="004B21AC" w:rsidP="004B21AC">
      <w:r>
        <w:t>[report of discussion]</w:t>
      </w:r>
    </w:p>
    <w:p w14:paraId="315FD9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75864" w14:textId="42348129" w:rsidR="004B21AC" w:rsidRDefault="004B21AC" w:rsidP="004B21AC">
      <w:pPr>
        <w:rPr>
          <w:rFonts w:ascii="Arial" w:hAnsi="Arial" w:cs="Arial"/>
          <w:b/>
          <w:sz w:val="24"/>
        </w:rPr>
      </w:pPr>
      <w:r>
        <w:rPr>
          <w:rFonts w:ascii="Arial" w:hAnsi="Arial" w:cs="Arial"/>
          <w:b/>
          <w:color w:val="0000FF"/>
          <w:sz w:val="24"/>
        </w:rPr>
        <w:t>R4-2100950</w:t>
      </w:r>
      <w:r>
        <w:rPr>
          <w:rFonts w:ascii="Arial" w:hAnsi="Arial" w:cs="Arial"/>
          <w:b/>
          <w:color w:val="0000FF"/>
          <w:sz w:val="24"/>
        </w:rPr>
        <w:tab/>
      </w:r>
      <w:r>
        <w:rPr>
          <w:rFonts w:ascii="Arial" w:hAnsi="Arial" w:cs="Arial"/>
          <w:b/>
          <w:sz w:val="24"/>
        </w:rPr>
        <w:t>TP for TR 38.717-02-01: DC_n41-n78</w:t>
      </w:r>
    </w:p>
    <w:p w14:paraId="6439E66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698C4F7" w14:textId="77777777" w:rsidR="004B21AC" w:rsidRDefault="004B21AC" w:rsidP="004B21AC">
      <w:pPr>
        <w:rPr>
          <w:rFonts w:ascii="Arial" w:hAnsi="Arial" w:cs="Arial"/>
          <w:b/>
        </w:rPr>
      </w:pPr>
      <w:r>
        <w:rPr>
          <w:rFonts w:ascii="Arial" w:hAnsi="Arial" w:cs="Arial"/>
          <w:b/>
        </w:rPr>
        <w:t xml:space="preserve">Discussion: </w:t>
      </w:r>
    </w:p>
    <w:p w14:paraId="69FB0E6F" w14:textId="77777777" w:rsidR="004B21AC" w:rsidRDefault="004B21AC" w:rsidP="004B21AC">
      <w:r>
        <w:t>[report of discussion]</w:t>
      </w:r>
    </w:p>
    <w:p w14:paraId="39785A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E433" w14:textId="3F6F551B" w:rsidR="004B21AC" w:rsidRDefault="004B21AC" w:rsidP="004B21AC">
      <w:pPr>
        <w:rPr>
          <w:rFonts w:ascii="Arial" w:hAnsi="Arial" w:cs="Arial"/>
          <w:b/>
          <w:sz w:val="24"/>
        </w:rPr>
      </w:pPr>
      <w:r>
        <w:rPr>
          <w:rFonts w:ascii="Arial" w:hAnsi="Arial" w:cs="Arial"/>
          <w:b/>
          <w:color w:val="0000FF"/>
          <w:sz w:val="24"/>
        </w:rPr>
        <w:t>R4-2100973</w:t>
      </w:r>
      <w:r>
        <w:rPr>
          <w:rFonts w:ascii="Arial" w:hAnsi="Arial" w:cs="Arial"/>
          <w:b/>
          <w:color w:val="0000FF"/>
          <w:sz w:val="24"/>
        </w:rPr>
        <w:tab/>
      </w:r>
      <w:r>
        <w:rPr>
          <w:rFonts w:ascii="Arial" w:hAnsi="Arial" w:cs="Arial"/>
          <w:b/>
          <w:sz w:val="24"/>
        </w:rPr>
        <w:t>TP for TR 38.717-02-01: CA_n25-n29</w:t>
      </w:r>
    </w:p>
    <w:p w14:paraId="7591284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87F8E4" w14:textId="77777777" w:rsidR="004B21AC" w:rsidRDefault="004B21AC" w:rsidP="004B21AC">
      <w:pPr>
        <w:rPr>
          <w:rFonts w:ascii="Arial" w:hAnsi="Arial" w:cs="Arial"/>
          <w:b/>
        </w:rPr>
      </w:pPr>
      <w:r>
        <w:rPr>
          <w:rFonts w:ascii="Arial" w:hAnsi="Arial" w:cs="Arial"/>
          <w:b/>
        </w:rPr>
        <w:t xml:space="preserve">Discussion: </w:t>
      </w:r>
    </w:p>
    <w:p w14:paraId="08449FEC" w14:textId="77777777" w:rsidR="004B21AC" w:rsidRDefault="004B21AC" w:rsidP="004B21AC">
      <w:r>
        <w:t>[report of discussion]</w:t>
      </w:r>
    </w:p>
    <w:p w14:paraId="6E15FF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0B411" w14:textId="6F040AEA" w:rsidR="004B21AC" w:rsidRDefault="004B21AC" w:rsidP="004B21AC">
      <w:pPr>
        <w:rPr>
          <w:rFonts w:ascii="Arial" w:hAnsi="Arial" w:cs="Arial"/>
          <w:b/>
          <w:sz w:val="24"/>
        </w:rPr>
      </w:pPr>
      <w:r>
        <w:rPr>
          <w:rFonts w:ascii="Arial" w:hAnsi="Arial" w:cs="Arial"/>
          <w:b/>
          <w:color w:val="0000FF"/>
          <w:sz w:val="24"/>
        </w:rPr>
        <w:t>R4-2100974</w:t>
      </w:r>
      <w:r>
        <w:rPr>
          <w:rFonts w:ascii="Arial" w:hAnsi="Arial" w:cs="Arial"/>
          <w:b/>
          <w:color w:val="0000FF"/>
          <w:sz w:val="24"/>
        </w:rPr>
        <w:tab/>
      </w:r>
      <w:r>
        <w:rPr>
          <w:rFonts w:ascii="Arial" w:hAnsi="Arial" w:cs="Arial"/>
          <w:b/>
          <w:sz w:val="24"/>
        </w:rPr>
        <w:t>TP for TR 38.717-02-01: CA_n25-n71</w:t>
      </w:r>
    </w:p>
    <w:p w14:paraId="67FA6BC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07E19B" w14:textId="77777777" w:rsidR="004B21AC" w:rsidRDefault="004B21AC" w:rsidP="004B21AC">
      <w:pPr>
        <w:rPr>
          <w:rFonts w:ascii="Arial" w:hAnsi="Arial" w:cs="Arial"/>
          <w:b/>
        </w:rPr>
      </w:pPr>
      <w:r>
        <w:rPr>
          <w:rFonts w:ascii="Arial" w:hAnsi="Arial" w:cs="Arial"/>
          <w:b/>
        </w:rPr>
        <w:lastRenderedPageBreak/>
        <w:t xml:space="preserve">Discussion: </w:t>
      </w:r>
    </w:p>
    <w:p w14:paraId="0EAC9BEF" w14:textId="77777777" w:rsidR="004B21AC" w:rsidRDefault="004B21AC" w:rsidP="004B21AC">
      <w:r>
        <w:t>[report of discussion]</w:t>
      </w:r>
    </w:p>
    <w:p w14:paraId="084E21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39458" w14:textId="1A26A47F" w:rsidR="004B21AC" w:rsidRDefault="004B21AC" w:rsidP="004B21AC">
      <w:pPr>
        <w:rPr>
          <w:rFonts w:ascii="Arial" w:hAnsi="Arial" w:cs="Arial"/>
          <w:b/>
          <w:sz w:val="24"/>
        </w:rPr>
      </w:pPr>
      <w:r>
        <w:rPr>
          <w:rFonts w:ascii="Arial" w:hAnsi="Arial" w:cs="Arial"/>
          <w:b/>
          <w:color w:val="0000FF"/>
          <w:sz w:val="24"/>
        </w:rPr>
        <w:t>R4-2100975</w:t>
      </w:r>
      <w:r>
        <w:rPr>
          <w:rFonts w:ascii="Arial" w:hAnsi="Arial" w:cs="Arial"/>
          <w:b/>
          <w:color w:val="0000FF"/>
          <w:sz w:val="24"/>
        </w:rPr>
        <w:tab/>
      </w:r>
      <w:r>
        <w:rPr>
          <w:rFonts w:ascii="Arial" w:hAnsi="Arial" w:cs="Arial"/>
          <w:b/>
          <w:sz w:val="24"/>
        </w:rPr>
        <w:t>TP for TR 38.717-02-01: CA_n25-n77</w:t>
      </w:r>
    </w:p>
    <w:p w14:paraId="30C298C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89FFFAD" w14:textId="77777777" w:rsidR="004B21AC" w:rsidRDefault="004B21AC" w:rsidP="004B21AC">
      <w:pPr>
        <w:rPr>
          <w:rFonts w:ascii="Arial" w:hAnsi="Arial" w:cs="Arial"/>
          <w:b/>
        </w:rPr>
      </w:pPr>
      <w:r>
        <w:rPr>
          <w:rFonts w:ascii="Arial" w:hAnsi="Arial" w:cs="Arial"/>
          <w:b/>
        </w:rPr>
        <w:t xml:space="preserve">Discussion: </w:t>
      </w:r>
    </w:p>
    <w:p w14:paraId="5B9B039D" w14:textId="77777777" w:rsidR="004B21AC" w:rsidRDefault="004B21AC" w:rsidP="004B21AC">
      <w:r>
        <w:t>[report of discussion]</w:t>
      </w:r>
    </w:p>
    <w:p w14:paraId="1F5BB3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1535C" w14:textId="6238AB62" w:rsidR="004B21AC" w:rsidRDefault="004B21AC" w:rsidP="004B21AC">
      <w:pPr>
        <w:rPr>
          <w:rFonts w:ascii="Arial" w:hAnsi="Arial" w:cs="Arial"/>
          <w:b/>
          <w:sz w:val="24"/>
        </w:rPr>
      </w:pPr>
      <w:r>
        <w:rPr>
          <w:rFonts w:ascii="Arial" w:hAnsi="Arial" w:cs="Arial"/>
          <w:b/>
          <w:color w:val="0000FF"/>
          <w:sz w:val="24"/>
        </w:rPr>
        <w:t>R4-2100976</w:t>
      </w:r>
      <w:r>
        <w:rPr>
          <w:rFonts w:ascii="Arial" w:hAnsi="Arial" w:cs="Arial"/>
          <w:b/>
          <w:color w:val="0000FF"/>
          <w:sz w:val="24"/>
        </w:rPr>
        <w:tab/>
      </w:r>
      <w:r>
        <w:rPr>
          <w:rFonts w:ascii="Arial" w:hAnsi="Arial" w:cs="Arial"/>
          <w:b/>
          <w:sz w:val="24"/>
        </w:rPr>
        <w:t>TP for TR 38.717-02-01: CA_n71-n77</w:t>
      </w:r>
    </w:p>
    <w:p w14:paraId="0744811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2902A26" w14:textId="77777777" w:rsidR="004B21AC" w:rsidRDefault="004B21AC" w:rsidP="004B21AC">
      <w:pPr>
        <w:rPr>
          <w:rFonts w:ascii="Arial" w:hAnsi="Arial" w:cs="Arial"/>
          <w:b/>
        </w:rPr>
      </w:pPr>
      <w:r>
        <w:rPr>
          <w:rFonts w:ascii="Arial" w:hAnsi="Arial" w:cs="Arial"/>
          <w:b/>
        </w:rPr>
        <w:t xml:space="preserve">Discussion: </w:t>
      </w:r>
    </w:p>
    <w:p w14:paraId="4D20DD4C" w14:textId="77777777" w:rsidR="004B21AC" w:rsidRDefault="004B21AC" w:rsidP="004B21AC">
      <w:r>
        <w:t>[report of discussion]</w:t>
      </w:r>
    </w:p>
    <w:p w14:paraId="6538D7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3C464" w14:textId="282F9812" w:rsidR="004B21AC" w:rsidRDefault="004B21AC" w:rsidP="004B21AC">
      <w:pPr>
        <w:rPr>
          <w:rFonts w:ascii="Arial" w:hAnsi="Arial" w:cs="Arial"/>
          <w:b/>
          <w:sz w:val="24"/>
        </w:rPr>
      </w:pPr>
      <w:r>
        <w:rPr>
          <w:rFonts w:ascii="Arial" w:hAnsi="Arial" w:cs="Arial"/>
          <w:b/>
          <w:color w:val="0000FF"/>
          <w:sz w:val="24"/>
        </w:rPr>
        <w:t>R4-2100977</w:t>
      </w:r>
      <w:r>
        <w:rPr>
          <w:rFonts w:ascii="Arial" w:hAnsi="Arial" w:cs="Arial"/>
          <w:b/>
          <w:color w:val="0000FF"/>
          <w:sz w:val="24"/>
        </w:rPr>
        <w:tab/>
      </w:r>
      <w:r>
        <w:rPr>
          <w:rFonts w:ascii="Arial" w:hAnsi="Arial" w:cs="Arial"/>
          <w:b/>
          <w:sz w:val="24"/>
        </w:rPr>
        <w:t>TP for TR 38.717-02-01: CA_n13-n25</w:t>
      </w:r>
    </w:p>
    <w:p w14:paraId="2341B5D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19A841" w14:textId="77777777" w:rsidR="004B21AC" w:rsidRDefault="004B21AC" w:rsidP="004B21AC">
      <w:pPr>
        <w:rPr>
          <w:rFonts w:ascii="Arial" w:hAnsi="Arial" w:cs="Arial"/>
          <w:b/>
        </w:rPr>
      </w:pPr>
      <w:r>
        <w:rPr>
          <w:rFonts w:ascii="Arial" w:hAnsi="Arial" w:cs="Arial"/>
          <w:b/>
        </w:rPr>
        <w:t xml:space="preserve">Discussion: </w:t>
      </w:r>
    </w:p>
    <w:p w14:paraId="30DC19FE" w14:textId="77777777" w:rsidR="004B21AC" w:rsidRDefault="004B21AC" w:rsidP="004B21AC">
      <w:r>
        <w:t>[report of discussion]</w:t>
      </w:r>
    </w:p>
    <w:p w14:paraId="3440B0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9BCA9" w14:textId="1483CF02" w:rsidR="004B21AC" w:rsidRDefault="004B21AC" w:rsidP="004B21AC">
      <w:pPr>
        <w:rPr>
          <w:rFonts w:ascii="Arial" w:hAnsi="Arial" w:cs="Arial"/>
          <w:b/>
          <w:sz w:val="24"/>
        </w:rPr>
      </w:pPr>
      <w:r>
        <w:rPr>
          <w:rFonts w:ascii="Arial" w:hAnsi="Arial" w:cs="Arial"/>
          <w:b/>
          <w:color w:val="0000FF"/>
          <w:sz w:val="24"/>
        </w:rPr>
        <w:t>R4-2100978</w:t>
      </w:r>
      <w:r>
        <w:rPr>
          <w:rFonts w:ascii="Arial" w:hAnsi="Arial" w:cs="Arial"/>
          <w:b/>
          <w:color w:val="0000FF"/>
          <w:sz w:val="24"/>
        </w:rPr>
        <w:tab/>
      </w:r>
      <w:r>
        <w:rPr>
          <w:rFonts w:ascii="Arial" w:hAnsi="Arial" w:cs="Arial"/>
          <w:b/>
          <w:sz w:val="24"/>
        </w:rPr>
        <w:t>TP for TR 38.717-02-01: CA_n13-n66</w:t>
      </w:r>
    </w:p>
    <w:p w14:paraId="72C1ADB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1A5BDBD2" w14:textId="77777777" w:rsidR="004B21AC" w:rsidRDefault="004B21AC" w:rsidP="004B21AC">
      <w:pPr>
        <w:rPr>
          <w:rFonts w:ascii="Arial" w:hAnsi="Arial" w:cs="Arial"/>
          <w:b/>
        </w:rPr>
      </w:pPr>
      <w:r>
        <w:rPr>
          <w:rFonts w:ascii="Arial" w:hAnsi="Arial" w:cs="Arial"/>
          <w:b/>
        </w:rPr>
        <w:t xml:space="preserve">Discussion: </w:t>
      </w:r>
    </w:p>
    <w:p w14:paraId="728ACA2C" w14:textId="77777777" w:rsidR="004B21AC" w:rsidRDefault="004B21AC" w:rsidP="004B21AC">
      <w:r>
        <w:t>[report of discussion]</w:t>
      </w:r>
    </w:p>
    <w:p w14:paraId="7A25A2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93BBF" w14:textId="4D7ABDE2" w:rsidR="004B21AC" w:rsidRDefault="004B21AC" w:rsidP="004B21AC">
      <w:pPr>
        <w:rPr>
          <w:rFonts w:ascii="Arial" w:hAnsi="Arial" w:cs="Arial"/>
          <w:b/>
          <w:sz w:val="24"/>
        </w:rPr>
      </w:pPr>
      <w:r>
        <w:rPr>
          <w:rFonts w:ascii="Arial" w:hAnsi="Arial" w:cs="Arial"/>
          <w:b/>
          <w:color w:val="0000FF"/>
          <w:sz w:val="24"/>
        </w:rPr>
        <w:t>R4-2101512</w:t>
      </w:r>
      <w:r>
        <w:rPr>
          <w:rFonts w:ascii="Arial" w:hAnsi="Arial" w:cs="Arial"/>
          <w:b/>
          <w:color w:val="0000FF"/>
          <w:sz w:val="24"/>
        </w:rPr>
        <w:tab/>
      </w:r>
      <w:r>
        <w:rPr>
          <w:rFonts w:ascii="Arial" w:hAnsi="Arial" w:cs="Arial"/>
          <w:b/>
          <w:sz w:val="24"/>
        </w:rPr>
        <w:t>DraftCR for 38.101-1 to add BCS1 for  CA_n41A-n66A and BCS0 for CA_n41A-n66(2A)</w:t>
      </w:r>
    </w:p>
    <w:p w14:paraId="1AE11F4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 Bell Mobility, Telus</w:t>
      </w:r>
    </w:p>
    <w:p w14:paraId="4AA6E170" w14:textId="77777777" w:rsidR="004B21AC" w:rsidRDefault="004B21AC" w:rsidP="004B21AC">
      <w:pPr>
        <w:rPr>
          <w:rFonts w:ascii="Arial" w:hAnsi="Arial" w:cs="Arial"/>
          <w:b/>
        </w:rPr>
      </w:pPr>
      <w:r>
        <w:rPr>
          <w:rFonts w:ascii="Arial" w:hAnsi="Arial" w:cs="Arial"/>
          <w:b/>
        </w:rPr>
        <w:t xml:space="preserve">Discussion: </w:t>
      </w:r>
    </w:p>
    <w:p w14:paraId="0DB25196" w14:textId="77777777" w:rsidR="004B21AC" w:rsidRDefault="004B21AC" w:rsidP="004B21AC">
      <w:r>
        <w:t>[report of discussion]</w:t>
      </w:r>
    </w:p>
    <w:p w14:paraId="158BC7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370D2" w14:textId="0045E94B" w:rsidR="004B21AC" w:rsidRDefault="004B21AC" w:rsidP="004B21AC">
      <w:pPr>
        <w:rPr>
          <w:rFonts w:ascii="Arial" w:hAnsi="Arial" w:cs="Arial"/>
          <w:b/>
          <w:sz w:val="24"/>
        </w:rPr>
      </w:pPr>
      <w:r>
        <w:rPr>
          <w:rFonts w:ascii="Arial" w:hAnsi="Arial" w:cs="Arial"/>
          <w:b/>
          <w:color w:val="0000FF"/>
          <w:sz w:val="24"/>
        </w:rPr>
        <w:lastRenderedPageBreak/>
        <w:t>R4-2101599</w:t>
      </w:r>
      <w:r>
        <w:rPr>
          <w:rFonts w:ascii="Arial" w:hAnsi="Arial" w:cs="Arial"/>
          <w:b/>
          <w:color w:val="0000FF"/>
          <w:sz w:val="24"/>
        </w:rPr>
        <w:tab/>
      </w:r>
      <w:r>
        <w:rPr>
          <w:rFonts w:ascii="Arial" w:hAnsi="Arial" w:cs="Arial"/>
          <w:b/>
          <w:sz w:val="24"/>
        </w:rPr>
        <w:t>TP for TR 38.717-02-01: CA_n8A-n20A</w:t>
      </w:r>
    </w:p>
    <w:p w14:paraId="1CC3487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Huawei, HiSilicon</w:t>
      </w:r>
    </w:p>
    <w:p w14:paraId="0780826A" w14:textId="77777777" w:rsidR="004B21AC" w:rsidRDefault="004B21AC" w:rsidP="004B21AC">
      <w:pPr>
        <w:rPr>
          <w:rFonts w:ascii="Arial" w:hAnsi="Arial" w:cs="Arial"/>
          <w:b/>
        </w:rPr>
      </w:pPr>
      <w:r>
        <w:rPr>
          <w:rFonts w:ascii="Arial" w:hAnsi="Arial" w:cs="Arial"/>
          <w:b/>
        </w:rPr>
        <w:t xml:space="preserve">Discussion: </w:t>
      </w:r>
    </w:p>
    <w:p w14:paraId="7672D29E" w14:textId="77777777" w:rsidR="004B21AC" w:rsidRDefault="004B21AC" w:rsidP="004B21AC">
      <w:r>
        <w:t>[report of discussion]</w:t>
      </w:r>
    </w:p>
    <w:p w14:paraId="579871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38670" w14:textId="1272E61F" w:rsidR="004B21AC" w:rsidRDefault="004B21AC" w:rsidP="004B21AC">
      <w:pPr>
        <w:rPr>
          <w:rFonts w:ascii="Arial" w:hAnsi="Arial" w:cs="Arial"/>
          <w:b/>
          <w:sz w:val="24"/>
        </w:rPr>
      </w:pPr>
      <w:r>
        <w:rPr>
          <w:rFonts w:ascii="Arial" w:hAnsi="Arial" w:cs="Arial"/>
          <w:b/>
          <w:color w:val="0000FF"/>
          <w:sz w:val="24"/>
        </w:rPr>
        <w:t>R4-2101600</w:t>
      </w:r>
      <w:r>
        <w:rPr>
          <w:rFonts w:ascii="Arial" w:hAnsi="Arial" w:cs="Arial"/>
          <w:b/>
          <w:color w:val="0000FF"/>
          <w:sz w:val="24"/>
        </w:rPr>
        <w:tab/>
      </w:r>
      <w:r>
        <w:rPr>
          <w:rFonts w:ascii="Arial" w:hAnsi="Arial" w:cs="Arial"/>
          <w:b/>
          <w:sz w:val="24"/>
        </w:rPr>
        <w:t>TP for TR 38.717-02-01: CA_n3A-n39A</w:t>
      </w:r>
    </w:p>
    <w:p w14:paraId="0E836D7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Huawei, HiSilicon</w:t>
      </w:r>
    </w:p>
    <w:p w14:paraId="6AE8DEC6" w14:textId="77777777" w:rsidR="004B21AC" w:rsidRDefault="004B21AC" w:rsidP="004B21AC">
      <w:pPr>
        <w:rPr>
          <w:rFonts w:ascii="Arial" w:hAnsi="Arial" w:cs="Arial"/>
          <w:b/>
        </w:rPr>
      </w:pPr>
      <w:r>
        <w:rPr>
          <w:rFonts w:ascii="Arial" w:hAnsi="Arial" w:cs="Arial"/>
          <w:b/>
        </w:rPr>
        <w:t xml:space="preserve">Discussion: </w:t>
      </w:r>
    </w:p>
    <w:p w14:paraId="4C27877F" w14:textId="77777777" w:rsidR="004B21AC" w:rsidRDefault="004B21AC" w:rsidP="004B21AC">
      <w:r>
        <w:t>[report of discussion]</w:t>
      </w:r>
    </w:p>
    <w:p w14:paraId="44E187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2DD38" w14:textId="3CD1252F" w:rsidR="004B21AC" w:rsidRDefault="004B21AC" w:rsidP="004B21AC">
      <w:pPr>
        <w:rPr>
          <w:rFonts w:ascii="Arial" w:hAnsi="Arial" w:cs="Arial"/>
          <w:b/>
          <w:sz w:val="24"/>
        </w:rPr>
      </w:pPr>
      <w:r>
        <w:rPr>
          <w:rFonts w:ascii="Arial" w:hAnsi="Arial" w:cs="Arial"/>
          <w:b/>
          <w:color w:val="0000FF"/>
          <w:sz w:val="24"/>
        </w:rPr>
        <w:t>R4-2101601</w:t>
      </w:r>
      <w:r>
        <w:rPr>
          <w:rFonts w:ascii="Arial" w:hAnsi="Arial" w:cs="Arial"/>
          <w:b/>
          <w:color w:val="0000FF"/>
          <w:sz w:val="24"/>
        </w:rPr>
        <w:tab/>
      </w:r>
      <w:r>
        <w:rPr>
          <w:rFonts w:ascii="Arial" w:hAnsi="Arial" w:cs="Arial"/>
          <w:b/>
          <w:sz w:val="24"/>
        </w:rPr>
        <w:t>DraftCR for 38.101-1 to add BCS1 for CA_n1A-n7A</w:t>
      </w:r>
    </w:p>
    <w:p w14:paraId="0E656AB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52C25842" w14:textId="77777777" w:rsidR="004B21AC" w:rsidRDefault="004B21AC" w:rsidP="004B21AC">
      <w:pPr>
        <w:rPr>
          <w:rFonts w:ascii="Arial" w:hAnsi="Arial" w:cs="Arial"/>
          <w:b/>
        </w:rPr>
      </w:pPr>
      <w:r>
        <w:rPr>
          <w:rFonts w:ascii="Arial" w:hAnsi="Arial" w:cs="Arial"/>
          <w:b/>
        </w:rPr>
        <w:t xml:space="preserve">Discussion: </w:t>
      </w:r>
    </w:p>
    <w:p w14:paraId="6F5C8C7C" w14:textId="77777777" w:rsidR="004B21AC" w:rsidRDefault="004B21AC" w:rsidP="004B21AC">
      <w:r>
        <w:t>[report of discussion]</w:t>
      </w:r>
    </w:p>
    <w:p w14:paraId="6401D0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C45BB" w14:textId="16867ABB" w:rsidR="004B21AC" w:rsidRDefault="004B21AC" w:rsidP="004B21AC">
      <w:pPr>
        <w:rPr>
          <w:rFonts w:ascii="Arial" w:hAnsi="Arial" w:cs="Arial"/>
          <w:b/>
          <w:sz w:val="24"/>
        </w:rPr>
      </w:pPr>
      <w:r>
        <w:rPr>
          <w:rFonts w:ascii="Arial" w:hAnsi="Arial" w:cs="Arial"/>
          <w:b/>
          <w:color w:val="0000FF"/>
          <w:sz w:val="24"/>
        </w:rPr>
        <w:t>R4-2101602</w:t>
      </w:r>
      <w:r>
        <w:rPr>
          <w:rFonts w:ascii="Arial" w:hAnsi="Arial" w:cs="Arial"/>
          <w:b/>
          <w:color w:val="0000FF"/>
          <w:sz w:val="24"/>
        </w:rPr>
        <w:tab/>
      </w:r>
      <w:r>
        <w:rPr>
          <w:rFonts w:ascii="Arial" w:hAnsi="Arial" w:cs="Arial"/>
          <w:b/>
          <w:sz w:val="24"/>
        </w:rPr>
        <w:t>DraftCR for 38.101-1 to add BCS1 for CA_n1A-n3A</w:t>
      </w:r>
    </w:p>
    <w:p w14:paraId="0EE0317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4B7E1E59" w14:textId="77777777" w:rsidR="004B21AC" w:rsidRDefault="004B21AC" w:rsidP="004B21AC">
      <w:pPr>
        <w:rPr>
          <w:rFonts w:ascii="Arial" w:hAnsi="Arial" w:cs="Arial"/>
          <w:b/>
        </w:rPr>
      </w:pPr>
      <w:r>
        <w:rPr>
          <w:rFonts w:ascii="Arial" w:hAnsi="Arial" w:cs="Arial"/>
          <w:b/>
        </w:rPr>
        <w:t xml:space="preserve">Discussion: </w:t>
      </w:r>
    </w:p>
    <w:p w14:paraId="1AD4084E" w14:textId="77777777" w:rsidR="004B21AC" w:rsidRDefault="004B21AC" w:rsidP="004B21AC">
      <w:r>
        <w:t>[report of discussion]</w:t>
      </w:r>
    </w:p>
    <w:p w14:paraId="649431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F0B2F" w14:textId="3F4F49C9" w:rsidR="004B21AC" w:rsidRDefault="004B21AC" w:rsidP="004B21AC">
      <w:pPr>
        <w:rPr>
          <w:rFonts w:ascii="Arial" w:hAnsi="Arial" w:cs="Arial"/>
          <w:b/>
          <w:sz w:val="24"/>
        </w:rPr>
      </w:pPr>
      <w:r>
        <w:rPr>
          <w:rFonts w:ascii="Arial" w:hAnsi="Arial" w:cs="Arial"/>
          <w:b/>
          <w:color w:val="0000FF"/>
          <w:sz w:val="24"/>
        </w:rPr>
        <w:t>R4-2101894</w:t>
      </w:r>
      <w:r>
        <w:rPr>
          <w:rFonts w:ascii="Arial" w:hAnsi="Arial" w:cs="Arial"/>
          <w:b/>
          <w:color w:val="0000FF"/>
          <w:sz w:val="24"/>
        </w:rPr>
        <w:tab/>
      </w:r>
      <w:r>
        <w:rPr>
          <w:rFonts w:ascii="Arial" w:hAnsi="Arial" w:cs="Arial"/>
          <w:b/>
          <w:sz w:val="24"/>
        </w:rPr>
        <w:t>draft CR for CA_n46-n48 and DC_n46-n48 configurations</w:t>
      </w:r>
    </w:p>
    <w:p w14:paraId="21E7A97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65B1DFC3" w14:textId="77777777" w:rsidR="004B21AC" w:rsidRDefault="004B21AC" w:rsidP="004B21AC">
      <w:pPr>
        <w:rPr>
          <w:rFonts w:ascii="Arial" w:hAnsi="Arial" w:cs="Arial"/>
          <w:b/>
        </w:rPr>
      </w:pPr>
      <w:r>
        <w:rPr>
          <w:rFonts w:ascii="Arial" w:hAnsi="Arial" w:cs="Arial"/>
          <w:b/>
        </w:rPr>
        <w:t xml:space="preserve">Abstract: </w:t>
      </w:r>
    </w:p>
    <w:p w14:paraId="45DEE96E" w14:textId="77777777" w:rsidR="004B21AC" w:rsidRDefault="004B21AC" w:rsidP="004B21AC">
      <w:r>
        <w:t>draft CR for CA_n46-n48 and DC_n46-n48 configurations</w:t>
      </w:r>
    </w:p>
    <w:p w14:paraId="168C445A" w14:textId="77777777" w:rsidR="004B21AC" w:rsidRDefault="004B21AC" w:rsidP="004B21AC">
      <w:pPr>
        <w:rPr>
          <w:rFonts w:ascii="Arial" w:hAnsi="Arial" w:cs="Arial"/>
          <w:b/>
        </w:rPr>
      </w:pPr>
      <w:r>
        <w:rPr>
          <w:rFonts w:ascii="Arial" w:hAnsi="Arial" w:cs="Arial"/>
          <w:b/>
        </w:rPr>
        <w:t xml:space="preserve">Discussion: </w:t>
      </w:r>
    </w:p>
    <w:p w14:paraId="5653EEE9" w14:textId="77777777" w:rsidR="004B21AC" w:rsidRDefault="004B21AC" w:rsidP="004B21AC">
      <w:r>
        <w:t>[report of discussion]</w:t>
      </w:r>
    </w:p>
    <w:p w14:paraId="7DA975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E69DA" w14:textId="4227722C" w:rsidR="004B21AC" w:rsidRDefault="004B21AC" w:rsidP="004B21AC">
      <w:pPr>
        <w:rPr>
          <w:rFonts w:ascii="Arial" w:hAnsi="Arial" w:cs="Arial"/>
          <w:b/>
          <w:sz w:val="24"/>
        </w:rPr>
      </w:pPr>
      <w:r>
        <w:rPr>
          <w:rFonts w:ascii="Arial" w:hAnsi="Arial" w:cs="Arial"/>
          <w:b/>
          <w:color w:val="0000FF"/>
          <w:sz w:val="24"/>
        </w:rPr>
        <w:t>R4-2102211</w:t>
      </w:r>
      <w:r>
        <w:rPr>
          <w:rFonts w:ascii="Arial" w:hAnsi="Arial" w:cs="Arial"/>
          <w:b/>
          <w:color w:val="0000FF"/>
          <w:sz w:val="24"/>
        </w:rPr>
        <w:tab/>
      </w:r>
      <w:r>
        <w:rPr>
          <w:rFonts w:ascii="Arial" w:hAnsi="Arial" w:cs="Arial"/>
          <w:b/>
          <w:sz w:val="24"/>
        </w:rPr>
        <w:t>draft CR to TS38.101-3: Adding  CA_n39A-n258A</w:t>
      </w:r>
    </w:p>
    <w:p w14:paraId="0B43E0BC"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69B062" w14:textId="77777777" w:rsidR="004B21AC" w:rsidRDefault="004B21AC" w:rsidP="004B21AC">
      <w:pPr>
        <w:rPr>
          <w:rFonts w:ascii="Arial" w:hAnsi="Arial" w:cs="Arial"/>
          <w:b/>
        </w:rPr>
      </w:pPr>
      <w:r>
        <w:rPr>
          <w:rFonts w:ascii="Arial" w:hAnsi="Arial" w:cs="Arial"/>
          <w:b/>
        </w:rPr>
        <w:t xml:space="preserve">Discussion: </w:t>
      </w:r>
    </w:p>
    <w:p w14:paraId="7429F1BA" w14:textId="77777777" w:rsidR="004B21AC" w:rsidRDefault="004B21AC" w:rsidP="004B21AC">
      <w:r>
        <w:t>[report of discussion]</w:t>
      </w:r>
    </w:p>
    <w:p w14:paraId="26D16B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C7E4" w14:textId="5F013643" w:rsidR="004B21AC" w:rsidRDefault="004B21AC" w:rsidP="004B21AC">
      <w:pPr>
        <w:rPr>
          <w:rFonts w:ascii="Arial" w:hAnsi="Arial" w:cs="Arial"/>
          <w:b/>
          <w:sz w:val="24"/>
        </w:rPr>
      </w:pPr>
      <w:r>
        <w:rPr>
          <w:rFonts w:ascii="Arial" w:hAnsi="Arial" w:cs="Arial"/>
          <w:b/>
          <w:color w:val="0000FF"/>
          <w:sz w:val="24"/>
        </w:rPr>
        <w:t>R4-2102212</w:t>
      </w:r>
      <w:r>
        <w:rPr>
          <w:rFonts w:ascii="Arial" w:hAnsi="Arial" w:cs="Arial"/>
          <w:b/>
          <w:color w:val="0000FF"/>
          <w:sz w:val="24"/>
        </w:rPr>
        <w:tab/>
      </w:r>
      <w:r>
        <w:rPr>
          <w:rFonts w:ascii="Arial" w:hAnsi="Arial" w:cs="Arial"/>
          <w:b/>
          <w:sz w:val="24"/>
        </w:rPr>
        <w:t>TP for TR 38.716-02-00:CA_n34A-n40A</w:t>
      </w:r>
    </w:p>
    <w:p w14:paraId="17EDA04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0F3D6D56" w14:textId="77777777" w:rsidR="004B21AC" w:rsidRDefault="004B21AC" w:rsidP="004B21AC">
      <w:pPr>
        <w:rPr>
          <w:rFonts w:ascii="Arial" w:hAnsi="Arial" w:cs="Arial"/>
          <w:b/>
        </w:rPr>
      </w:pPr>
      <w:r>
        <w:rPr>
          <w:rFonts w:ascii="Arial" w:hAnsi="Arial" w:cs="Arial"/>
          <w:b/>
        </w:rPr>
        <w:t xml:space="preserve">Discussion: </w:t>
      </w:r>
    </w:p>
    <w:p w14:paraId="63BED3C3" w14:textId="77777777" w:rsidR="004B21AC" w:rsidRDefault="004B21AC" w:rsidP="004B21AC">
      <w:r>
        <w:t>[report of discussion]</w:t>
      </w:r>
    </w:p>
    <w:p w14:paraId="2F66F5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B82ED" w14:textId="6D910B4E" w:rsidR="004B21AC" w:rsidRDefault="004B21AC" w:rsidP="004B21AC">
      <w:pPr>
        <w:rPr>
          <w:rFonts w:ascii="Arial" w:hAnsi="Arial" w:cs="Arial"/>
          <w:b/>
          <w:sz w:val="24"/>
        </w:rPr>
      </w:pPr>
      <w:r>
        <w:rPr>
          <w:rFonts w:ascii="Arial" w:hAnsi="Arial" w:cs="Arial"/>
          <w:b/>
          <w:color w:val="0000FF"/>
          <w:sz w:val="24"/>
        </w:rPr>
        <w:t>R4-2102314</w:t>
      </w:r>
      <w:r>
        <w:rPr>
          <w:rFonts w:ascii="Arial" w:hAnsi="Arial" w:cs="Arial"/>
          <w:b/>
          <w:color w:val="0000FF"/>
          <w:sz w:val="24"/>
        </w:rPr>
        <w:tab/>
      </w:r>
      <w:r>
        <w:rPr>
          <w:rFonts w:ascii="Arial" w:hAnsi="Arial" w:cs="Arial"/>
          <w:b/>
          <w:sz w:val="24"/>
        </w:rPr>
        <w:t>TP for TR 38.717-02-01 to include CA_n7-n77</w:t>
      </w:r>
    </w:p>
    <w:p w14:paraId="509C0EB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567CB9EE" w14:textId="77777777" w:rsidR="004B21AC" w:rsidRDefault="004B21AC" w:rsidP="004B21AC">
      <w:pPr>
        <w:rPr>
          <w:rFonts w:ascii="Arial" w:hAnsi="Arial" w:cs="Arial"/>
          <w:b/>
        </w:rPr>
      </w:pPr>
      <w:r>
        <w:rPr>
          <w:rFonts w:ascii="Arial" w:hAnsi="Arial" w:cs="Arial"/>
          <w:b/>
        </w:rPr>
        <w:t xml:space="preserve">Abstract: </w:t>
      </w:r>
    </w:p>
    <w:p w14:paraId="3425C163" w14:textId="77777777" w:rsidR="004B21AC" w:rsidRDefault="004B21AC" w:rsidP="004B21AC">
      <w:r>
        <w:t>TP for TR 38.717-02-01 to include CA_n7-n77</w:t>
      </w:r>
    </w:p>
    <w:p w14:paraId="5C61FA07" w14:textId="77777777" w:rsidR="004B21AC" w:rsidRDefault="004B21AC" w:rsidP="004B21AC">
      <w:pPr>
        <w:rPr>
          <w:rFonts w:ascii="Arial" w:hAnsi="Arial" w:cs="Arial"/>
          <w:b/>
        </w:rPr>
      </w:pPr>
      <w:r>
        <w:rPr>
          <w:rFonts w:ascii="Arial" w:hAnsi="Arial" w:cs="Arial"/>
          <w:b/>
        </w:rPr>
        <w:t xml:space="preserve">Discussion: </w:t>
      </w:r>
    </w:p>
    <w:p w14:paraId="6865E43F" w14:textId="77777777" w:rsidR="004B21AC" w:rsidRDefault="004B21AC" w:rsidP="004B21AC">
      <w:r>
        <w:t>[report of discussion]</w:t>
      </w:r>
    </w:p>
    <w:p w14:paraId="53B369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B9A7B" w14:textId="68EB0772" w:rsidR="004B21AC" w:rsidRDefault="004B21AC" w:rsidP="004B21AC">
      <w:pPr>
        <w:rPr>
          <w:rFonts w:ascii="Arial" w:hAnsi="Arial" w:cs="Arial"/>
          <w:b/>
          <w:sz w:val="24"/>
        </w:rPr>
      </w:pPr>
      <w:r>
        <w:rPr>
          <w:rFonts w:ascii="Arial" w:hAnsi="Arial" w:cs="Arial"/>
          <w:b/>
          <w:color w:val="0000FF"/>
          <w:sz w:val="24"/>
        </w:rPr>
        <w:t>R4-2102315</w:t>
      </w:r>
      <w:r>
        <w:rPr>
          <w:rFonts w:ascii="Arial" w:hAnsi="Arial" w:cs="Arial"/>
          <w:b/>
          <w:color w:val="0000FF"/>
          <w:sz w:val="24"/>
        </w:rPr>
        <w:tab/>
      </w:r>
      <w:r>
        <w:rPr>
          <w:rFonts w:ascii="Arial" w:hAnsi="Arial" w:cs="Arial"/>
          <w:b/>
          <w:sz w:val="24"/>
        </w:rPr>
        <w:t>draft CR to include CA_n7-n78, CA_n25-n41, CA_n41-n77 BCS's</w:t>
      </w:r>
    </w:p>
    <w:p w14:paraId="06EACF6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4E37FE68" w14:textId="77777777" w:rsidR="004B21AC" w:rsidRDefault="004B21AC" w:rsidP="004B21AC">
      <w:pPr>
        <w:rPr>
          <w:rFonts w:ascii="Arial" w:hAnsi="Arial" w:cs="Arial"/>
          <w:b/>
        </w:rPr>
      </w:pPr>
      <w:r>
        <w:rPr>
          <w:rFonts w:ascii="Arial" w:hAnsi="Arial" w:cs="Arial"/>
          <w:b/>
        </w:rPr>
        <w:t xml:space="preserve">Abstract: </w:t>
      </w:r>
    </w:p>
    <w:p w14:paraId="71804EA3" w14:textId="77777777" w:rsidR="004B21AC" w:rsidRDefault="004B21AC" w:rsidP="004B21AC">
      <w:r>
        <w:t>draft CR to include CA_n7-n78, CA_n25-n41, CA_n41-n77 BCS's</w:t>
      </w:r>
    </w:p>
    <w:p w14:paraId="0ABEA518" w14:textId="77777777" w:rsidR="004B21AC" w:rsidRDefault="004B21AC" w:rsidP="004B21AC">
      <w:pPr>
        <w:rPr>
          <w:rFonts w:ascii="Arial" w:hAnsi="Arial" w:cs="Arial"/>
          <w:b/>
        </w:rPr>
      </w:pPr>
      <w:r>
        <w:rPr>
          <w:rFonts w:ascii="Arial" w:hAnsi="Arial" w:cs="Arial"/>
          <w:b/>
        </w:rPr>
        <w:t xml:space="preserve">Discussion: </w:t>
      </w:r>
    </w:p>
    <w:p w14:paraId="25585DE2" w14:textId="77777777" w:rsidR="004B21AC" w:rsidRDefault="004B21AC" w:rsidP="004B21AC">
      <w:r>
        <w:t>[report of discussion]</w:t>
      </w:r>
    </w:p>
    <w:p w14:paraId="72B25C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97D8D" w14:textId="004E9F6C" w:rsidR="004B21AC" w:rsidRDefault="004B21AC" w:rsidP="004B21AC">
      <w:pPr>
        <w:rPr>
          <w:rFonts w:ascii="Arial" w:hAnsi="Arial" w:cs="Arial"/>
          <w:b/>
          <w:sz w:val="24"/>
        </w:rPr>
      </w:pPr>
      <w:r>
        <w:rPr>
          <w:rFonts w:ascii="Arial" w:hAnsi="Arial" w:cs="Arial"/>
          <w:b/>
          <w:color w:val="0000FF"/>
          <w:sz w:val="24"/>
        </w:rPr>
        <w:t>R4-2102320</w:t>
      </w:r>
      <w:r>
        <w:rPr>
          <w:rFonts w:ascii="Arial" w:hAnsi="Arial" w:cs="Arial"/>
          <w:b/>
          <w:color w:val="0000FF"/>
          <w:sz w:val="24"/>
        </w:rPr>
        <w:tab/>
      </w:r>
      <w:r>
        <w:rPr>
          <w:rFonts w:ascii="Arial" w:hAnsi="Arial" w:cs="Arial"/>
          <w:b/>
          <w:sz w:val="24"/>
        </w:rPr>
        <w:t>Rel-17 CR 38.101-1 for corrections NR CA 2, 3 and 4 band configuration tables</w:t>
      </w:r>
    </w:p>
    <w:p w14:paraId="5C5F881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CR-0681  Cat: F (Rel-17)</w:t>
      </w:r>
      <w:r>
        <w:rPr>
          <w:i/>
        </w:rPr>
        <w:br/>
      </w:r>
      <w:r>
        <w:rPr>
          <w:i/>
        </w:rPr>
        <w:br/>
      </w:r>
      <w:r>
        <w:rPr>
          <w:i/>
        </w:rPr>
        <w:tab/>
      </w:r>
      <w:r>
        <w:rPr>
          <w:i/>
        </w:rPr>
        <w:tab/>
      </w:r>
      <w:r>
        <w:rPr>
          <w:i/>
        </w:rPr>
        <w:tab/>
      </w:r>
      <w:r>
        <w:rPr>
          <w:i/>
        </w:rPr>
        <w:tab/>
      </w:r>
      <w:r>
        <w:rPr>
          <w:i/>
        </w:rPr>
        <w:tab/>
        <w:t>Source: Ericsson</w:t>
      </w:r>
    </w:p>
    <w:p w14:paraId="614A387D" w14:textId="77777777" w:rsidR="004B21AC" w:rsidRDefault="004B21AC" w:rsidP="004B21AC">
      <w:pPr>
        <w:rPr>
          <w:rFonts w:ascii="Arial" w:hAnsi="Arial" w:cs="Arial"/>
          <w:b/>
        </w:rPr>
      </w:pPr>
      <w:r>
        <w:rPr>
          <w:rFonts w:ascii="Arial" w:hAnsi="Arial" w:cs="Arial"/>
          <w:b/>
        </w:rPr>
        <w:t xml:space="preserve">Abstract: </w:t>
      </w:r>
    </w:p>
    <w:p w14:paraId="21368948" w14:textId="77777777" w:rsidR="004B21AC" w:rsidRDefault="004B21AC" w:rsidP="004B21AC">
      <w:r>
        <w:t>Rel-17 CR 38.101-1 for corrections NR CA 2, 3 and 4 band configuration tables</w:t>
      </w:r>
    </w:p>
    <w:p w14:paraId="7CD616A9" w14:textId="77777777" w:rsidR="004B21AC" w:rsidRDefault="004B21AC" w:rsidP="004B21AC">
      <w:pPr>
        <w:rPr>
          <w:rFonts w:ascii="Arial" w:hAnsi="Arial" w:cs="Arial"/>
          <w:b/>
        </w:rPr>
      </w:pPr>
      <w:r>
        <w:rPr>
          <w:rFonts w:ascii="Arial" w:hAnsi="Arial" w:cs="Arial"/>
          <w:b/>
        </w:rPr>
        <w:lastRenderedPageBreak/>
        <w:t xml:space="preserve">Discussion: </w:t>
      </w:r>
    </w:p>
    <w:p w14:paraId="216A125A" w14:textId="77777777" w:rsidR="004B21AC" w:rsidRDefault="004B21AC" w:rsidP="004B21AC">
      <w:r>
        <w:t>[report of discussion]</w:t>
      </w:r>
    </w:p>
    <w:p w14:paraId="7C2C4F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59D4F" w14:textId="77777777" w:rsidR="004B21AC" w:rsidRDefault="004B21AC" w:rsidP="004B21AC">
      <w:pPr>
        <w:pStyle w:val="Heading4"/>
      </w:pPr>
      <w:bookmarkStart w:id="329" w:name="_Toc61907126"/>
      <w:r>
        <w:t>9.2.3</w:t>
      </w:r>
      <w:r>
        <w:tab/>
        <w:t>NR inter band CA with at least one FR2 band  [NR_CADC_R17_2BDL_xBUL-Core]</w:t>
      </w:r>
      <w:bookmarkEnd w:id="329"/>
    </w:p>
    <w:p w14:paraId="6346B4FE" w14:textId="5900B255" w:rsidR="004B21AC" w:rsidRDefault="004B21AC" w:rsidP="004B21AC">
      <w:pPr>
        <w:rPr>
          <w:rFonts w:ascii="Arial" w:hAnsi="Arial" w:cs="Arial"/>
          <w:b/>
          <w:sz w:val="24"/>
        </w:rPr>
      </w:pPr>
      <w:r>
        <w:rPr>
          <w:rFonts w:ascii="Arial" w:hAnsi="Arial" w:cs="Arial"/>
          <w:b/>
          <w:color w:val="0000FF"/>
          <w:sz w:val="24"/>
        </w:rPr>
        <w:t>R4-2100092</w:t>
      </w:r>
      <w:r>
        <w:rPr>
          <w:rFonts w:ascii="Arial" w:hAnsi="Arial" w:cs="Arial"/>
          <w:b/>
          <w:color w:val="0000FF"/>
          <w:sz w:val="24"/>
        </w:rPr>
        <w:tab/>
      </w:r>
      <w:r>
        <w:rPr>
          <w:rFonts w:ascii="Arial" w:hAnsi="Arial" w:cs="Arial"/>
          <w:b/>
          <w:sz w:val="24"/>
        </w:rPr>
        <w:t>Draft CR on CA_n1-n258, CA_n3-n258, CA_n78-n258</w:t>
      </w:r>
    </w:p>
    <w:p w14:paraId="4D3160C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0D96DB0F" w14:textId="77777777" w:rsidR="004B21AC" w:rsidRDefault="004B21AC" w:rsidP="004B21AC">
      <w:pPr>
        <w:rPr>
          <w:rFonts w:ascii="Arial" w:hAnsi="Arial" w:cs="Arial"/>
          <w:b/>
        </w:rPr>
      </w:pPr>
      <w:r>
        <w:rPr>
          <w:rFonts w:ascii="Arial" w:hAnsi="Arial" w:cs="Arial"/>
          <w:b/>
        </w:rPr>
        <w:t xml:space="preserve">Discussion: </w:t>
      </w:r>
    </w:p>
    <w:p w14:paraId="1788B453" w14:textId="77777777" w:rsidR="004B21AC" w:rsidRDefault="004B21AC" w:rsidP="004B21AC">
      <w:r>
        <w:t>[report of discussion]</w:t>
      </w:r>
    </w:p>
    <w:p w14:paraId="5694C90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65B19" w14:textId="5F3C313E" w:rsidR="004B21AC" w:rsidRDefault="004B21AC" w:rsidP="004B21AC">
      <w:pPr>
        <w:rPr>
          <w:rFonts w:ascii="Arial" w:hAnsi="Arial" w:cs="Arial"/>
          <w:b/>
          <w:sz w:val="24"/>
        </w:rPr>
      </w:pPr>
      <w:r>
        <w:rPr>
          <w:rFonts w:ascii="Arial" w:hAnsi="Arial" w:cs="Arial"/>
          <w:b/>
          <w:color w:val="0000FF"/>
          <w:sz w:val="24"/>
        </w:rPr>
        <w:t>R4-2100154</w:t>
      </w:r>
      <w:r>
        <w:rPr>
          <w:rFonts w:ascii="Arial" w:hAnsi="Arial" w:cs="Arial"/>
          <w:b/>
          <w:color w:val="0000FF"/>
          <w:sz w:val="24"/>
        </w:rPr>
        <w:tab/>
      </w:r>
      <w:r>
        <w:rPr>
          <w:rFonts w:ascii="Arial" w:hAnsi="Arial" w:cs="Arial"/>
          <w:b/>
          <w:sz w:val="24"/>
        </w:rPr>
        <w:t>Draft CR addition of CA_n77-n258 configurations</w:t>
      </w:r>
    </w:p>
    <w:p w14:paraId="2C0AFCD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417C7B40" w14:textId="77777777" w:rsidR="004B21AC" w:rsidRDefault="004B21AC" w:rsidP="004B21AC">
      <w:pPr>
        <w:rPr>
          <w:rFonts w:ascii="Arial" w:hAnsi="Arial" w:cs="Arial"/>
          <w:b/>
        </w:rPr>
      </w:pPr>
      <w:r>
        <w:rPr>
          <w:rFonts w:ascii="Arial" w:hAnsi="Arial" w:cs="Arial"/>
          <w:b/>
        </w:rPr>
        <w:t xml:space="preserve">Discussion: </w:t>
      </w:r>
    </w:p>
    <w:p w14:paraId="5B38BEAB" w14:textId="77777777" w:rsidR="004B21AC" w:rsidRDefault="004B21AC" w:rsidP="004B21AC">
      <w:r>
        <w:t>[report of discussion]</w:t>
      </w:r>
    </w:p>
    <w:p w14:paraId="60551A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9FC27" w14:textId="4007F557" w:rsidR="004B21AC" w:rsidRDefault="004B21AC" w:rsidP="004B21AC">
      <w:pPr>
        <w:rPr>
          <w:rFonts w:ascii="Arial" w:hAnsi="Arial" w:cs="Arial"/>
          <w:b/>
          <w:sz w:val="24"/>
        </w:rPr>
      </w:pPr>
      <w:r>
        <w:rPr>
          <w:rFonts w:ascii="Arial" w:hAnsi="Arial" w:cs="Arial"/>
          <w:b/>
          <w:color w:val="0000FF"/>
          <w:sz w:val="24"/>
        </w:rPr>
        <w:t>R4-2100263</w:t>
      </w:r>
      <w:r>
        <w:rPr>
          <w:rFonts w:ascii="Arial" w:hAnsi="Arial" w:cs="Arial"/>
          <w:b/>
          <w:color w:val="0000FF"/>
          <w:sz w:val="24"/>
        </w:rPr>
        <w:tab/>
      </w:r>
      <w:r>
        <w:rPr>
          <w:rFonts w:ascii="Arial" w:hAnsi="Arial" w:cs="Arial"/>
          <w:b/>
          <w:sz w:val="24"/>
        </w:rPr>
        <w:t>draftCR for Rel-17 NR inter-band CA DC combination for 2 bands DL with up to 2 bands UL between FR1 and FR2</w:t>
      </w:r>
    </w:p>
    <w:p w14:paraId="65CBC8D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73ECF04" w14:textId="77777777" w:rsidR="004B21AC" w:rsidRDefault="004B21AC" w:rsidP="004B21AC">
      <w:pPr>
        <w:rPr>
          <w:rFonts w:ascii="Arial" w:hAnsi="Arial" w:cs="Arial"/>
          <w:b/>
        </w:rPr>
      </w:pPr>
      <w:r>
        <w:rPr>
          <w:rFonts w:ascii="Arial" w:hAnsi="Arial" w:cs="Arial"/>
          <w:b/>
        </w:rPr>
        <w:t xml:space="preserve">Discussion: </w:t>
      </w:r>
    </w:p>
    <w:p w14:paraId="1E1F1DB2" w14:textId="77777777" w:rsidR="004B21AC" w:rsidRDefault="004B21AC" w:rsidP="004B21AC">
      <w:r>
        <w:t>[report of discussion]</w:t>
      </w:r>
    </w:p>
    <w:p w14:paraId="6F52B4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BECEA" w14:textId="45FF8E35" w:rsidR="004B21AC" w:rsidRDefault="004B21AC" w:rsidP="004B21AC">
      <w:pPr>
        <w:rPr>
          <w:rFonts w:ascii="Arial" w:hAnsi="Arial" w:cs="Arial"/>
          <w:b/>
          <w:sz w:val="24"/>
        </w:rPr>
      </w:pPr>
      <w:r>
        <w:rPr>
          <w:rFonts w:ascii="Arial" w:hAnsi="Arial" w:cs="Arial"/>
          <w:b/>
          <w:color w:val="0000FF"/>
          <w:sz w:val="24"/>
        </w:rPr>
        <w:t>R4-2100350</w:t>
      </w:r>
      <w:r>
        <w:rPr>
          <w:rFonts w:ascii="Arial" w:hAnsi="Arial" w:cs="Arial"/>
          <w:b/>
          <w:color w:val="0000FF"/>
          <w:sz w:val="24"/>
        </w:rPr>
        <w:tab/>
      </w:r>
      <w:r>
        <w:rPr>
          <w:rFonts w:ascii="Arial" w:hAnsi="Arial" w:cs="Arial"/>
          <w:b/>
          <w:sz w:val="24"/>
        </w:rPr>
        <w:t>Draft CR for 38.101-3 to add n78-n257 inter-band CA configurations</w:t>
      </w:r>
    </w:p>
    <w:p w14:paraId="01373DE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267C949A" w14:textId="77777777" w:rsidR="004B21AC" w:rsidRDefault="004B21AC" w:rsidP="004B21AC">
      <w:pPr>
        <w:rPr>
          <w:rFonts w:ascii="Arial" w:hAnsi="Arial" w:cs="Arial"/>
          <w:b/>
        </w:rPr>
      </w:pPr>
      <w:r>
        <w:rPr>
          <w:rFonts w:ascii="Arial" w:hAnsi="Arial" w:cs="Arial"/>
          <w:b/>
        </w:rPr>
        <w:t xml:space="preserve">Discussion: </w:t>
      </w:r>
    </w:p>
    <w:p w14:paraId="65A329EB" w14:textId="77777777" w:rsidR="004B21AC" w:rsidRDefault="004B21AC" w:rsidP="004B21AC">
      <w:r>
        <w:t>[report of discussion]</w:t>
      </w:r>
    </w:p>
    <w:p w14:paraId="6523DF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F54A7" w14:textId="1BCE289A" w:rsidR="004B21AC" w:rsidRDefault="004B21AC" w:rsidP="004B21AC">
      <w:pPr>
        <w:rPr>
          <w:rFonts w:ascii="Arial" w:hAnsi="Arial" w:cs="Arial"/>
          <w:b/>
          <w:sz w:val="24"/>
        </w:rPr>
      </w:pPr>
      <w:r>
        <w:rPr>
          <w:rFonts w:ascii="Arial" w:hAnsi="Arial" w:cs="Arial"/>
          <w:b/>
          <w:color w:val="0000FF"/>
          <w:sz w:val="24"/>
        </w:rPr>
        <w:t>R4-2100351</w:t>
      </w:r>
      <w:r>
        <w:rPr>
          <w:rFonts w:ascii="Arial" w:hAnsi="Arial" w:cs="Arial"/>
          <w:b/>
          <w:color w:val="0000FF"/>
          <w:sz w:val="24"/>
        </w:rPr>
        <w:tab/>
      </w:r>
      <w:r>
        <w:rPr>
          <w:rFonts w:ascii="Arial" w:hAnsi="Arial" w:cs="Arial"/>
          <w:b/>
          <w:sz w:val="24"/>
        </w:rPr>
        <w:t>Draft CR for 38.101-3 to add n78C in DC_n78-n257</w:t>
      </w:r>
    </w:p>
    <w:p w14:paraId="366963E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61178B2D" w14:textId="77777777" w:rsidR="004B21AC" w:rsidRDefault="004B21AC" w:rsidP="004B21AC">
      <w:pPr>
        <w:rPr>
          <w:rFonts w:ascii="Arial" w:hAnsi="Arial" w:cs="Arial"/>
          <w:b/>
        </w:rPr>
      </w:pPr>
      <w:r>
        <w:rPr>
          <w:rFonts w:ascii="Arial" w:hAnsi="Arial" w:cs="Arial"/>
          <w:b/>
        </w:rPr>
        <w:t xml:space="preserve">Discussion: </w:t>
      </w:r>
    </w:p>
    <w:p w14:paraId="30E5242C" w14:textId="77777777" w:rsidR="004B21AC" w:rsidRDefault="004B21AC" w:rsidP="004B21AC">
      <w:r>
        <w:lastRenderedPageBreak/>
        <w:t>[report of discussion]</w:t>
      </w:r>
    </w:p>
    <w:p w14:paraId="2C7791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85C15" w14:textId="503A0665" w:rsidR="004B21AC" w:rsidRDefault="004B21AC" w:rsidP="004B21AC">
      <w:pPr>
        <w:rPr>
          <w:rFonts w:ascii="Arial" w:hAnsi="Arial" w:cs="Arial"/>
          <w:b/>
          <w:sz w:val="24"/>
        </w:rPr>
      </w:pPr>
      <w:r>
        <w:rPr>
          <w:rFonts w:ascii="Arial" w:hAnsi="Arial" w:cs="Arial"/>
          <w:b/>
          <w:color w:val="0000FF"/>
          <w:sz w:val="24"/>
        </w:rPr>
        <w:t>R4-2100946</w:t>
      </w:r>
      <w:r>
        <w:rPr>
          <w:rFonts w:ascii="Arial" w:hAnsi="Arial" w:cs="Arial"/>
          <w:b/>
          <w:color w:val="0000FF"/>
          <w:sz w:val="24"/>
        </w:rPr>
        <w:tab/>
      </w:r>
      <w:r>
        <w:rPr>
          <w:rFonts w:ascii="Arial" w:hAnsi="Arial" w:cs="Arial"/>
          <w:b/>
          <w:sz w:val="24"/>
        </w:rPr>
        <w:t>TP for TR 38.717-02-01: CA_n41-n257</w:t>
      </w:r>
    </w:p>
    <w:p w14:paraId="21F317D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DE68F52" w14:textId="77777777" w:rsidR="004B21AC" w:rsidRDefault="004B21AC" w:rsidP="004B21AC">
      <w:pPr>
        <w:rPr>
          <w:rFonts w:ascii="Arial" w:hAnsi="Arial" w:cs="Arial"/>
          <w:b/>
        </w:rPr>
      </w:pPr>
      <w:r>
        <w:rPr>
          <w:rFonts w:ascii="Arial" w:hAnsi="Arial" w:cs="Arial"/>
          <w:b/>
        </w:rPr>
        <w:t xml:space="preserve">Discussion: </w:t>
      </w:r>
    </w:p>
    <w:p w14:paraId="5561BE7F" w14:textId="77777777" w:rsidR="004B21AC" w:rsidRDefault="004B21AC" w:rsidP="004B21AC">
      <w:r>
        <w:t>[report of discussion]</w:t>
      </w:r>
    </w:p>
    <w:p w14:paraId="134BF8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43638" w14:textId="039D7396" w:rsidR="004B21AC" w:rsidRDefault="004B21AC" w:rsidP="004B21AC">
      <w:pPr>
        <w:rPr>
          <w:rFonts w:ascii="Arial" w:hAnsi="Arial" w:cs="Arial"/>
          <w:b/>
          <w:sz w:val="24"/>
        </w:rPr>
      </w:pPr>
      <w:r>
        <w:rPr>
          <w:rFonts w:ascii="Arial" w:hAnsi="Arial" w:cs="Arial"/>
          <w:b/>
          <w:color w:val="0000FF"/>
          <w:sz w:val="24"/>
        </w:rPr>
        <w:t>R4-2100951</w:t>
      </w:r>
      <w:r>
        <w:rPr>
          <w:rFonts w:ascii="Arial" w:hAnsi="Arial" w:cs="Arial"/>
          <w:b/>
          <w:color w:val="0000FF"/>
          <w:sz w:val="24"/>
        </w:rPr>
        <w:tab/>
      </w:r>
      <w:r>
        <w:rPr>
          <w:rFonts w:ascii="Arial" w:hAnsi="Arial" w:cs="Arial"/>
          <w:b/>
          <w:sz w:val="24"/>
        </w:rPr>
        <w:t>TP for TR 38.717-02-01: DC_n41-n257</w:t>
      </w:r>
    </w:p>
    <w:p w14:paraId="6F26538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34581D5" w14:textId="77777777" w:rsidR="004B21AC" w:rsidRDefault="004B21AC" w:rsidP="004B21AC">
      <w:pPr>
        <w:rPr>
          <w:rFonts w:ascii="Arial" w:hAnsi="Arial" w:cs="Arial"/>
          <w:b/>
        </w:rPr>
      </w:pPr>
      <w:r>
        <w:rPr>
          <w:rFonts w:ascii="Arial" w:hAnsi="Arial" w:cs="Arial"/>
          <w:b/>
        </w:rPr>
        <w:t xml:space="preserve">Discussion: </w:t>
      </w:r>
    </w:p>
    <w:p w14:paraId="7FA578AD" w14:textId="77777777" w:rsidR="004B21AC" w:rsidRDefault="004B21AC" w:rsidP="004B21AC">
      <w:r>
        <w:t>[report of discussion]</w:t>
      </w:r>
    </w:p>
    <w:p w14:paraId="1134B5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66B00" w14:textId="77777777" w:rsidR="004B21AC" w:rsidRDefault="004B21AC" w:rsidP="004B21AC">
      <w:pPr>
        <w:pStyle w:val="Heading3"/>
      </w:pPr>
      <w:bookmarkStart w:id="330" w:name="_Toc61907127"/>
      <w:r>
        <w:t>9.3</w:t>
      </w:r>
      <w:r>
        <w:tab/>
        <w:t>DC of 1 LTE band and 1 NR band [DC_R17_1BLTE_1BNR_2DL2UL]</w:t>
      </w:r>
      <w:bookmarkEnd w:id="330"/>
    </w:p>
    <w:p w14:paraId="31B20A3E" w14:textId="77777777" w:rsidR="004B21AC" w:rsidRDefault="004B21AC" w:rsidP="004B21AC">
      <w:pPr>
        <w:pStyle w:val="Heading4"/>
      </w:pPr>
      <w:bookmarkStart w:id="331" w:name="_Toc61907128"/>
      <w:r>
        <w:t>9.3.1</w:t>
      </w:r>
      <w:r>
        <w:tab/>
        <w:t>Rapporteur Input (WID/TR/CR) [DC_R17_1BLTE_1BNR_2DL2UL-Core/Perf]</w:t>
      </w:r>
      <w:bookmarkEnd w:id="331"/>
    </w:p>
    <w:p w14:paraId="4A680407" w14:textId="2485D462" w:rsidR="004B21AC" w:rsidRDefault="004B21AC" w:rsidP="004B21AC">
      <w:pPr>
        <w:rPr>
          <w:rFonts w:ascii="Arial" w:hAnsi="Arial" w:cs="Arial"/>
          <w:b/>
          <w:sz w:val="24"/>
        </w:rPr>
      </w:pPr>
      <w:r>
        <w:rPr>
          <w:rFonts w:ascii="Arial" w:hAnsi="Arial" w:cs="Arial"/>
          <w:b/>
          <w:color w:val="0000FF"/>
          <w:sz w:val="24"/>
        </w:rPr>
        <w:t>R4-2101097</w:t>
      </w:r>
      <w:r>
        <w:rPr>
          <w:rFonts w:ascii="Arial" w:hAnsi="Arial" w:cs="Arial"/>
          <w:b/>
          <w:color w:val="0000FF"/>
          <w:sz w:val="24"/>
        </w:rPr>
        <w:tab/>
      </w:r>
      <w:r>
        <w:rPr>
          <w:rFonts w:ascii="Arial" w:hAnsi="Arial" w:cs="Arial"/>
          <w:b/>
          <w:sz w:val="24"/>
        </w:rPr>
        <w:t>TR 37.717-11-11 v0.3.0 Rel-17 Dual Connectivity (DC) of 1 LTE band (1DL/1UL) and 1 NR band (1DL/1UL)</w:t>
      </w:r>
    </w:p>
    <w:p w14:paraId="12825F3F"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65B2844F" w14:textId="77777777" w:rsidR="004B21AC" w:rsidRDefault="004B21AC" w:rsidP="004B21AC">
      <w:pPr>
        <w:rPr>
          <w:rFonts w:ascii="Arial" w:hAnsi="Arial" w:cs="Arial"/>
          <w:b/>
        </w:rPr>
      </w:pPr>
      <w:r>
        <w:rPr>
          <w:rFonts w:ascii="Arial" w:hAnsi="Arial" w:cs="Arial"/>
          <w:b/>
        </w:rPr>
        <w:t xml:space="preserve">Discussion: </w:t>
      </w:r>
    </w:p>
    <w:p w14:paraId="3F1BE531" w14:textId="77777777" w:rsidR="004B21AC" w:rsidRDefault="004B21AC" w:rsidP="004B21AC">
      <w:r>
        <w:t>[report of discussion]</w:t>
      </w:r>
    </w:p>
    <w:p w14:paraId="52E80B2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18905" w14:textId="26F5DDC8" w:rsidR="004B21AC" w:rsidRDefault="004B21AC" w:rsidP="004B21AC">
      <w:pPr>
        <w:rPr>
          <w:rFonts w:ascii="Arial" w:hAnsi="Arial" w:cs="Arial"/>
          <w:b/>
          <w:sz w:val="24"/>
        </w:rPr>
      </w:pPr>
      <w:r>
        <w:rPr>
          <w:rFonts w:ascii="Arial" w:hAnsi="Arial" w:cs="Arial"/>
          <w:b/>
          <w:color w:val="0000FF"/>
          <w:sz w:val="24"/>
        </w:rPr>
        <w:t>R4-2101098</w:t>
      </w:r>
      <w:r>
        <w:rPr>
          <w:rFonts w:ascii="Arial" w:hAnsi="Arial" w:cs="Arial"/>
          <w:b/>
          <w:color w:val="0000FF"/>
          <w:sz w:val="24"/>
        </w:rPr>
        <w:tab/>
      </w:r>
      <w:r>
        <w:rPr>
          <w:rFonts w:ascii="Arial" w:hAnsi="Arial" w:cs="Arial"/>
          <w:b/>
          <w:sz w:val="24"/>
        </w:rPr>
        <w:t>Revised WID: Rel-17 Dual Connectivity (DC) of 1 band LTE (1DL/1UL) and 1 NR band (1DL/1UL)</w:t>
      </w:r>
    </w:p>
    <w:p w14:paraId="02E49BD5"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48F7D0ED" w14:textId="77777777" w:rsidR="004B21AC" w:rsidRDefault="004B21AC" w:rsidP="004B21AC">
      <w:pPr>
        <w:rPr>
          <w:rFonts w:ascii="Arial" w:hAnsi="Arial" w:cs="Arial"/>
          <w:b/>
        </w:rPr>
      </w:pPr>
      <w:r>
        <w:rPr>
          <w:rFonts w:ascii="Arial" w:hAnsi="Arial" w:cs="Arial"/>
          <w:b/>
        </w:rPr>
        <w:t xml:space="preserve">Discussion: </w:t>
      </w:r>
    </w:p>
    <w:p w14:paraId="176850BC" w14:textId="77777777" w:rsidR="004B21AC" w:rsidRDefault="004B21AC" w:rsidP="004B21AC">
      <w:r>
        <w:t>[report of discussion]</w:t>
      </w:r>
    </w:p>
    <w:p w14:paraId="58C0F2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A0F35" w14:textId="29767878" w:rsidR="004B21AC" w:rsidRDefault="004B21AC" w:rsidP="004B21AC">
      <w:pPr>
        <w:rPr>
          <w:rFonts w:ascii="Arial" w:hAnsi="Arial" w:cs="Arial"/>
          <w:b/>
          <w:sz w:val="24"/>
        </w:rPr>
      </w:pPr>
      <w:r>
        <w:rPr>
          <w:rFonts w:ascii="Arial" w:hAnsi="Arial" w:cs="Arial"/>
          <w:b/>
          <w:color w:val="0000FF"/>
          <w:sz w:val="24"/>
        </w:rPr>
        <w:t>R4-2101099</w:t>
      </w:r>
      <w:r>
        <w:rPr>
          <w:rFonts w:ascii="Arial" w:hAnsi="Arial" w:cs="Arial"/>
          <w:b/>
          <w:color w:val="0000FF"/>
          <w:sz w:val="24"/>
        </w:rPr>
        <w:tab/>
      </w:r>
      <w:r>
        <w:rPr>
          <w:rFonts w:ascii="Arial" w:hAnsi="Arial" w:cs="Arial"/>
          <w:b/>
          <w:sz w:val="24"/>
        </w:rPr>
        <w:t>Big CR for Rel-17 Dual Connectivity (DC) of 1 LTE band (1DL/1UL) and 1 NR band (1DL/1UL)</w:t>
      </w:r>
    </w:p>
    <w:p w14:paraId="76427E0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CR-0455  Cat: B (Rel-17)</w:t>
      </w:r>
      <w:r>
        <w:rPr>
          <w:i/>
        </w:rPr>
        <w:br/>
      </w:r>
      <w:r>
        <w:rPr>
          <w:i/>
        </w:rPr>
        <w:lastRenderedPageBreak/>
        <w:br/>
      </w:r>
      <w:r>
        <w:rPr>
          <w:i/>
        </w:rPr>
        <w:tab/>
      </w:r>
      <w:r>
        <w:rPr>
          <w:i/>
        </w:rPr>
        <w:tab/>
      </w:r>
      <w:r>
        <w:rPr>
          <w:i/>
        </w:rPr>
        <w:tab/>
      </w:r>
      <w:r>
        <w:rPr>
          <w:i/>
        </w:rPr>
        <w:tab/>
      </w:r>
      <w:r>
        <w:rPr>
          <w:i/>
        </w:rPr>
        <w:tab/>
        <w:t>Source: CHTTL</w:t>
      </w:r>
    </w:p>
    <w:p w14:paraId="7B6E76B7" w14:textId="77777777" w:rsidR="004B21AC" w:rsidRDefault="004B21AC" w:rsidP="004B21AC">
      <w:pPr>
        <w:rPr>
          <w:rFonts w:ascii="Arial" w:hAnsi="Arial" w:cs="Arial"/>
          <w:b/>
        </w:rPr>
      </w:pPr>
      <w:r>
        <w:rPr>
          <w:rFonts w:ascii="Arial" w:hAnsi="Arial" w:cs="Arial"/>
          <w:b/>
        </w:rPr>
        <w:t xml:space="preserve">Discussion: </w:t>
      </w:r>
    </w:p>
    <w:p w14:paraId="78977A40" w14:textId="77777777" w:rsidR="004B21AC" w:rsidRDefault="004B21AC" w:rsidP="004B21AC">
      <w:r>
        <w:t>[report of discussion]</w:t>
      </w:r>
    </w:p>
    <w:p w14:paraId="075C57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3D36F" w14:textId="77777777" w:rsidR="004B21AC" w:rsidRDefault="004B21AC" w:rsidP="004B21AC">
      <w:pPr>
        <w:pStyle w:val="Heading4"/>
      </w:pPr>
      <w:bookmarkStart w:id="332" w:name="_Toc61907129"/>
      <w:r>
        <w:t>9.3.2</w:t>
      </w:r>
      <w:r>
        <w:tab/>
        <w:t>EN-DC without FR2 band [DC_R17_1BLTE_1BNR_2DL2UL-Core]</w:t>
      </w:r>
      <w:bookmarkEnd w:id="332"/>
    </w:p>
    <w:p w14:paraId="40F86DCF" w14:textId="2DA1E04D" w:rsidR="004B21AC" w:rsidRDefault="004B21AC" w:rsidP="004B21AC">
      <w:pPr>
        <w:rPr>
          <w:rFonts w:ascii="Arial" w:hAnsi="Arial" w:cs="Arial"/>
          <w:b/>
          <w:sz w:val="24"/>
        </w:rPr>
      </w:pPr>
      <w:r>
        <w:rPr>
          <w:rFonts w:ascii="Arial" w:hAnsi="Arial" w:cs="Arial"/>
          <w:b/>
          <w:color w:val="0000FF"/>
          <w:sz w:val="24"/>
        </w:rPr>
        <w:t>R4-2100258</w:t>
      </w:r>
      <w:r>
        <w:rPr>
          <w:rFonts w:ascii="Arial" w:hAnsi="Arial" w:cs="Arial"/>
          <w:b/>
          <w:color w:val="0000FF"/>
          <w:sz w:val="24"/>
        </w:rPr>
        <w:tab/>
      </w:r>
      <w:r>
        <w:rPr>
          <w:rFonts w:ascii="Arial" w:hAnsi="Arial" w:cs="Arial"/>
          <w:b/>
          <w:sz w:val="24"/>
        </w:rPr>
        <w:t>Requirement of band 46 reference sensitivity measurement for NR EN-DC band combinations</w:t>
      </w:r>
    </w:p>
    <w:p w14:paraId="6442C82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Verizon Denmark</w:t>
      </w:r>
    </w:p>
    <w:p w14:paraId="7A14F9F3" w14:textId="77777777" w:rsidR="004B21AC" w:rsidRDefault="004B21AC" w:rsidP="004B21AC">
      <w:pPr>
        <w:rPr>
          <w:rFonts w:ascii="Arial" w:hAnsi="Arial" w:cs="Arial"/>
          <w:b/>
        </w:rPr>
      </w:pPr>
      <w:r>
        <w:rPr>
          <w:rFonts w:ascii="Arial" w:hAnsi="Arial" w:cs="Arial"/>
          <w:b/>
        </w:rPr>
        <w:t xml:space="preserve">Discussion: </w:t>
      </w:r>
    </w:p>
    <w:p w14:paraId="6DC252F2" w14:textId="77777777" w:rsidR="004B21AC" w:rsidRDefault="004B21AC" w:rsidP="004B21AC">
      <w:r>
        <w:t>[report of discussion]</w:t>
      </w:r>
    </w:p>
    <w:p w14:paraId="69E59C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6BB7F" w14:textId="317508CB" w:rsidR="004B21AC" w:rsidRDefault="004B21AC" w:rsidP="004B21AC">
      <w:pPr>
        <w:rPr>
          <w:rFonts w:ascii="Arial" w:hAnsi="Arial" w:cs="Arial"/>
          <w:b/>
          <w:sz w:val="24"/>
        </w:rPr>
      </w:pPr>
      <w:r>
        <w:rPr>
          <w:rFonts w:ascii="Arial" w:hAnsi="Arial" w:cs="Arial"/>
          <w:b/>
          <w:color w:val="0000FF"/>
          <w:sz w:val="24"/>
        </w:rPr>
        <w:t>R4-2100260</w:t>
      </w:r>
      <w:r>
        <w:rPr>
          <w:rFonts w:ascii="Arial" w:hAnsi="Arial" w:cs="Arial"/>
          <w:b/>
          <w:color w:val="0000FF"/>
          <w:sz w:val="24"/>
        </w:rPr>
        <w:tab/>
      </w:r>
      <w:r>
        <w:rPr>
          <w:rFonts w:ascii="Arial" w:hAnsi="Arial" w:cs="Arial"/>
          <w:b/>
          <w:sz w:val="24"/>
        </w:rPr>
        <w:t>draftCR for Rel-17Dual Connectivity of 1LTE band (1DL/1UL) and 1NR band (1DL/1UL) within FR1</w:t>
      </w:r>
    </w:p>
    <w:p w14:paraId="1C9FDD2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C3362D3" w14:textId="77777777" w:rsidR="004B21AC" w:rsidRDefault="004B21AC" w:rsidP="004B21AC">
      <w:pPr>
        <w:rPr>
          <w:rFonts w:ascii="Arial" w:hAnsi="Arial" w:cs="Arial"/>
          <w:b/>
        </w:rPr>
      </w:pPr>
      <w:r>
        <w:rPr>
          <w:rFonts w:ascii="Arial" w:hAnsi="Arial" w:cs="Arial"/>
          <w:b/>
        </w:rPr>
        <w:t xml:space="preserve">Discussion: </w:t>
      </w:r>
    </w:p>
    <w:p w14:paraId="67308D47" w14:textId="77777777" w:rsidR="004B21AC" w:rsidRDefault="004B21AC" w:rsidP="004B21AC">
      <w:r>
        <w:t>[report of discussion]</w:t>
      </w:r>
    </w:p>
    <w:p w14:paraId="5B1E20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F22DE" w14:textId="00809BC5" w:rsidR="004B21AC" w:rsidRDefault="004B21AC" w:rsidP="004B21AC">
      <w:pPr>
        <w:rPr>
          <w:rFonts w:ascii="Arial" w:hAnsi="Arial" w:cs="Arial"/>
          <w:b/>
          <w:sz w:val="24"/>
        </w:rPr>
      </w:pPr>
      <w:r>
        <w:rPr>
          <w:rFonts w:ascii="Arial" w:hAnsi="Arial" w:cs="Arial"/>
          <w:b/>
          <w:color w:val="0000FF"/>
          <w:sz w:val="24"/>
        </w:rPr>
        <w:t>R4-2100261</w:t>
      </w:r>
      <w:r>
        <w:rPr>
          <w:rFonts w:ascii="Arial" w:hAnsi="Arial" w:cs="Arial"/>
          <w:b/>
          <w:color w:val="0000FF"/>
          <w:sz w:val="24"/>
        </w:rPr>
        <w:tab/>
      </w:r>
      <w:r>
        <w:rPr>
          <w:rFonts w:ascii="Arial" w:hAnsi="Arial" w:cs="Arial"/>
          <w:b/>
          <w:sz w:val="24"/>
        </w:rPr>
        <w:t>draftCR for Rel-16 Dual Connectivity of 1LTE band (1DL/1UL) and 1NR band (1DL/1UL) with FR1</w:t>
      </w:r>
    </w:p>
    <w:p w14:paraId="757F603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6199EDBA" w14:textId="77777777" w:rsidR="004B21AC" w:rsidRDefault="004B21AC" w:rsidP="004B21AC">
      <w:pPr>
        <w:rPr>
          <w:rFonts w:ascii="Arial" w:hAnsi="Arial" w:cs="Arial"/>
          <w:b/>
        </w:rPr>
      </w:pPr>
      <w:r>
        <w:rPr>
          <w:rFonts w:ascii="Arial" w:hAnsi="Arial" w:cs="Arial"/>
          <w:b/>
        </w:rPr>
        <w:t xml:space="preserve">Discussion: </w:t>
      </w:r>
    </w:p>
    <w:p w14:paraId="1EFAE342" w14:textId="77777777" w:rsidR="004B21AC" w:rsidRDefault="004B21AC" w:rsidP="004B21AC">
      <w:r>
        <w:t>[report of discussion]</w:t>
      </w:r>
    </w:p>
    <w:p w14:paraId="5CA63D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E486D7" w14:textId="6668660B" w:rsidR="004B21AC" w:rsidRDefault="004B21AC" w:rsidP="004B21AC">
      <w:pPr>
        <w:rPr>
          <w:rFonts w:ascii="Arial" w:hAnsi="Arial" w:cs="Arial"/>
          <w:b/>
          <w:sz w:val="24"/>
        </w:rPr>
      </w:pPr>
      <w:r>
        <w:rPr>
          <w:rFonts w:ascii="Arial" w:hAnsi="Arial" w:cs="Arial"/>
          <w:b/>
          <w:color w:val="0000FF"/>
          <w:sz w:val="24"/>
        </w:rPr>
        <w:t>R4-2100301</w:t>
      </w:r>
      <w:r>
        <w:rPr>
          <w:rFonts w:ascii="Arial" w:hAnsi="Arial" w:cs="Arial"/>
          <w:b/>
          <w:color w:val="0000FF"/>
          <w:sz w:val="24"/>
        </w:rPr>
        <w:tab/>
      </w:r>
      <w:r>
        <w:rPr>
          <w:rFonts w:ascii="Arial" w:hAnsi="Arial" w:cs="Arial"/>
          <w:b/>
          <w:sz w:val="24"/>
        </w:rPr>
        <w:t>Draft CR for 38.101-3 to introduce new inter-band EN-DC (1NR band +1LTE band) within FR1 DC_40A_n78(2A)/DC_40C_n78(2A)</w:t>
      </w:r>
    </w:p>
    <w:p w14:paraId="4B67992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170747E4" w14:textId="77777777" w:rsidR="004B21AC" w:rsidRDefault="004B21AC" w:rsidP="004B21AC">
      <w:pPr>
        <w:rPr>
          <w:rFonts w:ascii="Arial" w:hAnsi="Arial" w:cs="Arial"/>
          <w:b/>
        </w:rPr>
      </w:pPr>
      <w:r>
        <w:rPr>
          <w:rFonts w:ascii="Arial" w:hAnsi="Arial" w:cs="Arial"/>
          <w:b/>
        </w:rPr>
        <w:t xml:space="preserve">Abstract: </w:t>
      </w:r>
    </w:p>
    <w:p w14:paraId="5D296786" w14:textId="77777777" w:rsidR="004B21AC" w:rsidRDefault="004B21AC" w:rsidP="004B21AC">
      <w:r>
        <w:t>3HK's new band combination</w:t>
      </w:r>
    </w:p>
    <w:p w14:paraId="6B5F394F" w14:textId="77777777" w:rsidR="004B21AC" w:rsidRDefault="004B21AC" w:rsidP="004B21AC">
      <w:pPr>
        <w:rPr>
          <w:rFonts w:ascii="Arial" w:hAnsi="Arial" w:cs="Arial"/>
          <w:b/>
        </w:rPr>
      </w:pPr>
      <w:r>
        <w:rPr>
          <w:rFonts w:ascii="Arial" w:hAnsi="Arial" w:cs="Arial"/>
          <w:b/>
        </w:rPr>
        <w:t xml:space="preserve">Discussion: </w:t>
      </w:r>
    </w:p>
    <w:p w14:paraId="44D1EEAA" w14:textId="77777777" w:rsidR="004B21AC" w:rsidRDefault="004B21AC" w:rsidP="004B21AC">
      <w:r>
        <w:t>[report of discussion]</w:t>
      </w:r>
    </w:p>
    <w:p w14:paraId="33ABA4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F9900" w14:textId="5E8BB244" w:rsidR="004B21AC" w:rsidRDefault="004B21AC" w:rsidP="004B21AC">
      <w:pPr>
        <w:rPr>
          <w:rFonts w:ascii="Arial" w:hAnsi="Arial" w:cs="Arial"/>
          <w:b/>
          <w:sz w:val="24"/>
        </w:rPr>
      </w:pPr>
      <w:r>
        <w:rPr>
          <w:rFonts w:ascii="Arial" w:hAnsi="Arial" w:cs="Arial"/>
          <w:b/>
          <w:color w:val="0000FF"/>
          <w:sz w:val="24"/>
        </w:rPr>
        <w:lastRenderedPageBreak/>
        <w:t>R4-2100302</w:t>
      </w:r>
      <w:r>
        <w:rPr>
          <w:rFonts w:ascii="Arial" w:hAnsi="Arial" w:cs="Arial"/>
          <w:b/>
          <w:color w:val="0000FF"/>
          <w:sz w:val="24"/>
        </w:rPr>
        <w:tab/>
      </w:r>
      <w:r>
        <w:rPr>
          <w:rFonts w:ascii="Arial" w:hAnsi="Arial" w:cs="Arial"/>
          <w:b/>
          <w:sz w:val="24"/>
        </w:rPr>
        <w:t>Draft CR for 38.101-3 to introduce new inter-band EN-DC (1NR band +1LTE band) within FR1 DC_8A_n78(2A)</w:t>
      </w:r>
    </w:p>
    <w:p w14:paraId="3489ED7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3FBC982B" w14:textId="77777777" w:rsidR="004B21AC" w:rsidRDefault="004B21AC" w:rsidP="004B21AC">
      <w:pPr>
        <w:rPr>
          <w:rFonts w:ascii="Arial" w:hAnsi="Arial" w:cs="Arial"/>
          <w:b/>
        </w:rPr>
      </w:pPr>
      <w:r>
        <w:rPr>
          <w:rFonts w:ascii="Arial" w:hAnsi="Arial" w:cs="Arial"/>
          <w:b/>
        </w:rPr>
        <w:t xml:space="preserve">Abstract: </w:t>
      </w:r>
    </w:p>
    <w:p w14:paraId="7B6070A0" w14:textId="77777777" w:rsidR="004B21AC" w:rsidRDefault="004B21AC" w:rsidP="004B21AC">
      <w:r>
        <w:t>3HK's new band combination</w:t>
      </w:r>
    </w:p>
    <w:p w14:paraId="150F35A5" w14:textId="77777777" w:rsidR="004B21AC" w:rsidRDefault="004B21AC" w:rsidP="004B21AC">
      <w:pPr>
        <w:rPr>
          <w:rFonts w:ascii="Arial" w:hAnsi="Arial" w:cs="Arial"/>
          <w:b/>
        </w:rPr>
      </w:pPr>
      <w:r>
        <w:rPr>
          <w:rFonts w:ascii="Arial" w:hAnsi="Arial" w:cs="Arial"/>
          <w:b/>
        </w:rPr>
        <w:t xml:space="preserve">Discussion: </w:t>
      </w:r>
    </w:p>
    <w:p w14:paraId="578A0749" w14:textId="77777777" w:rsidR="004B21AC" w:rsidRDefault="004B21AC" w:rsidP="004B21AC">
      <w:r>
        <w:t>[report of discussion]</w:t>
      </w:r>
    </w:p>
    <w:p w14:paraId="226E71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2BE0F" w14:textId="78A4D294" w:rsidR="004B21AC" w:rsidRDefault="004B21AC" w:rsidP="004B21AC">
      <w:pPr>
        <w:rPr>
          <w:rFonts w:ascii="Arial" w:hAnsi="Arial" w:cs="Arial"/>
          <w:b/>
          <w:sz w:val="24"/>
        </w:rPr>
      </w:pPr>
      <w:r>
        <w:rPr>
          <w:rFonts w:ascii="Arial" w:hAnsi="Arial" w:cs="Arial"/>
          <w:b/>
          <w:color w:val="0000FF"/>
          <w:sz w:val="24"/>
        </w:rPr>
        <w:t>R4-2100352</w:t>
      </w:r>
      <w:r>
        <w:rPr>
          <w:rFonts w:ascii="Arial" w:hAnsi="Arial" w:cs="Arial"/>
          <w:b/>
          <w:color w:val="0000FF"/>
          <w:sz w:val="24"/>
        </w:rPr>
        <w:tab/>
      </w:r>
      <w:r>
        <w:rPr>
          <w:rFonts w:ascii="Arial" w:hAnsi="Arial" w:cs="Arial"/>
          <w:b/>
          <w:sz w:val="24"/>
        </w:rPr>
        <w:t>TP for DC_21_n28 for TR 37.717-11-11</w:t>
      </w:r>
    </w:p>
    <w:p w14:paraId="24665CA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EDB1DA6" w14:textId="77777777" w:rsidR="004B21AC" w:rsidRDefault="004B21AC" w:rsidP="004B21AC">
      <w:pPr>
        <w:rPr>
          <w:rFonts w:ascii="Arial" w:hAnsi="Arial" w:cs="Arial"/>
          <w:b/>
        </w:rPr>
      </w:pPr>
      <w:r>
        <w:rPr>
          <w:rFonts w:ascii="Arial" w:hAnsi="Arial" w:cs="Arial"/>
          <w:b/>
        </w:rPr>
        <w:t xml:space="preserve">Discussion: </w:t>
      </w:r>
    </w:p>
    <w:p w14:paraId="1F26DE89" w14:textId="77777777" w:rsidR="004B21AC" w:rsidRDefault="004B21AC" w:rsidP="004B21AC">
      <w:r>
        <w:t>[report of discussion]</w:t>
      </w:r>
    </w:p>
    <w:p w14:paraId="4E4F74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F65AF" w14:textId="092F19D0" w:rsidR="004B21AC" w:rsidRDefault="004B21AC" w:rsidP="004B21AC">
      <w:pPr>
        <w:rPr>
          <w:rFonts w:ascii="Arial" w:hAnsi="Arial" w:cs="Arial"/>
          <w:b/>
          <w:sz w:val="24"/>
        </w:rPr>
      </w:pPr>
      <w:r>
        <w:rPr>
          <w:rFonts w:ascii="Arial" w:hAnsi="Arial" w:cs="Arial"/>
          <w:b/>
          <w:color w:val="0000FF"/>
          <w:sz w:val="24"/>
        </w:rPr>
        <w:t>R4-2100732</w:t>
      </w:r>
      <w:r>
        <w:rPr>
          <w:rFonts w:ascii="Arial" w:hAnsi="Arial" w:cs="Arial"/>
          <w:b/>
          <w:color w:val="0000FF"/>
          <w:sz w:val="24"/>
        </w:rPr>
        <w:tab/>
      </w:r>
      <w:r>
        <w:rPr>
          <w:rFonts w:ascii="Arial" w:hAnsi="Arial" w:cs="Arial"/>
          <w:b/>
          <w:sz w:val="24"/>
        </w:rPr>
        <w:t>TP to TR 37.717-11-11 DC_25_n77</w:t>
      </w:r>
    </w:p>
    <w:p w14:paraId="2D3D688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4E8365CE" w14:textId="77777777" w:rsidR="004B21AC" w:rsidRDefault="004B21AC" w:rsidP="004B21AC">
      <w:pPr>
        <w:rPr>
          <w:rFonts w:ascii="Arial" w:hAnsi="Arial" w:cs="Arial"/>
          <w:b/>
        </w:rPr>
      </w:pPr>
      <w:r>
        <w:rPr>
          <w:rFonts w:ascii="Arial" w:hAnsi="Arial" w:cs="Arial"/>
          <w:b/>
        </w:rPr>
        <w:t xml:space="preserve">Abstract: </w:t>
      </w:r>
    </w:p>
    <w:p w14:paraId="78814A1D" w14:textId="77777777" w:rsidR="004B21AC" w:rsidRDefault="004B21AC" w:rsidP="004B21AC">
      <w:r>
        <w:t>In this contribution, a text proposal to complete 2DL/2UL EN-DC configurations, DC_25A_n77A and DC_25A-25A_n77A, is provided.</w:t>
      </w:r>
    </w:p>
    <w:p w14:paraId="479A79CA" w14:textId="77777777" w:rsidR="004B21AC" w:rsidRDefault="004B21AC" w:rsidP="004B21AC">
      <w:pPr>
        <w:rPr>
          <w:rFonts w:ascii="Arial" w:hAnsi="Arial" w:cs="Arial"/>
          <w:b/>
        </w:rPr>
      </w:pPr>
      <w:r>
        <w:rPr>
          <w:rFonts w:ascii="Arial" w:hAnsi="Arial" w:cs="Arial"/>
          <w:b/>
        </w:rPr>
        <w:t xml:space="preserve">Discussion: </w:t>
      </w:r>
    </w:p>
    <w:p w14:paraId="691D55B7" w14:textId="77777777" w:rsidR="004B21AC" w:rsidRDefault="004B21AC" w:rsidP="004B21AC">
      <w:r>
        <w:t>[report of discussion]</w:t>
      </w:r>
    </w:p>
    <w:p w14:paraId="37A778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DE9FF" w14:textId="3A754211" w:rsidR="004B21AC" w:rsidRDefault="004B21AC" w:rsidP="004B21AC">
      <w:pPr>
        <w:rPr>
          <w:rFonts w:ascii="Arial" w:hAnsi="Arial" w:cs="Arial"/>
          <w:b/>
          <w:sz w:val="24"/>
        </w:rPr>
      </w:pPr>
      <w:r>
        <w:rPr>
          <w:rFonts w:ascii="Arial" w:hAnsi="Arial" w:cs="Arial"/>
          <w:b/>
          <w:color w:val="0000FF"/>
          <w:sz w:val="24"/>
        </w:rPr>
        <w:t>R4-2100733</w:t>
      </w:r>
      <w:r>
        <w:rPr>
          <w:rFonts w:ascii="Arial" w:hAnsi="Arial" w:cs="Arial"/>
          <w:b/>
          <w:color w:val="0000FF"/>
          <w:sz w:val="24"/>
        </w:rPr>
        <w:tab/>
      </w:r>
      <w:r>
        <w:rPr>
          <w:rFonts w:ascii="Arial" w:hAnsi="Arial" w:cs="Arial"/>
          <w:b/>
          <w:sz w:val="24"/>
        </w:rPr>
        <w:t>TP to TR 37.717-11-11 DC_25_n78</w:t>
      </w:r>
    </w:p>
    <w:p w14:paraId="4E03EEA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F618D53" w14:textId="77777777" w:rsidR="004B21AC" w:rsidRDefault="004B21AC" w:rsidP="004B21AC">
      <w:pPr>
        <w:rPr>
          <w:rFonts w:ascii="Arial" w:hAnsi="Arial" w:cs="Arial"/>
          <w:b/>
        </w:rPr>
      </w:pPr>
      <w:r>
        <w:rPr>
          <w:rFonts w:ascii="Arial" w:hAnsi="Arial" w:cs="Arial"/>
          <w:b/>
        </w:rPr>
        <w:t xml:space="preserve">Abstract: </w:t>
      </w:r>
    </w:p>
    <w:p w14:paraId="1FB55E47" w14:textId="77777777" w:rsidR="004B21AC" w:rsidRDefault="004B21AC" w:rsidP="004B21AC">
      <w:r>
        <w:t>In this contribution, a text proposal to complete 2DL/2UL EN-DC configurations, DC_25A_n78A and DC_25A-25A_n78A, is provided.</w:t>
      </w:r>
    </w:p>
    <w:p w14:paraId="56D596E9" w14:textId="77777777" w:rsidR="004B21AC" w:rsidRDefault="004B21AC" w:rsidP="004B21AC">
      <w:pPr>
        <w:rPr>
          <w:rFonts w:ascii="Arial" w:hAnsi="Arial" w:cs="Arial"/>
          <w:b/>
        </w:rPr>
      </w:pPr>
      <w:r>
        <w:rPr>
          <w:rFonts w:ascii="Arial" w:hAnsi="Arial" w:cs="Arial"/>
          <w:b/>
        </w:rPr>
        <w:t xml:space="preserve">Discussion: </w:t>
      </w:r>
    </w:p>
    <w:p w14:paraId="5BA60DD6" w14:textId="77777777" w:rsidR="004B21AC" w:rsidRDefault="004B21AC" w:rsidP="004B21AC">
      <w:r>
        <w:t>[report of discussion]</w:t>
      </w:r>
    </w:p>
    <w:p w14:paraId="4232DC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45334" w14:textId="19C608A3" w:rsidR="004B21AC" w:rsidRDefault="004B21AC" w:rsidP="004B21AC">
      <w:pPr>
        <w:rPr>
          <w:rFonts w:ascii="Arial" w:hAnsi="Arial" w:cs="Arial"/>
          <w:b/>
          <w:sz w:val="24"/>
        </w:rPr>
      </w:pPr>
      <w:r>
        <w:rPr>
          <w:rFonts w:ascii="Arial" w:hAnsi="Arial" w:cs="Arial"/>
          <w:b/>
          <w:color w:val="0000FF"/>
          <w:sz w:val="24"/>
        </w:rPr>
        <w:t>R4-2101224</w:t>
      </w:r>
      <w:r>
        <w:rPr>
          <w:rFonts w:ascii="Arial" w:hAnsi="Arial" w:cs="Arial"/>
          <w:b/>
          <w:color w:val="0000FF"/>
          <w:sz w:val="24"/>
        </w:rPr>
        <w:tab/>
      </w:r>
      <w:r>
        <w:rPr>
          <w:rFonts w:ascii="Arial" w:hAnsi="Arial" w:cs="Arial"/>
          <w:b/>
          <w:sz w:val="24"/>
        </w:rPr>
        <w:t>TP for DC_21_n28 for TR 37.717-11-11</w:t>
      </w:r>
    </w:p>
    <w:p w14:paraId="486C8D14"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7C17C19A" w14:textId="77777777" w:rsidR="004B21AC" w:rsidRDefault="004B21AC" w:rsidP="004B21AC">
      <w:pPr>
        <w:rPr>
          <w:rFonts w:ascii="Arial" w:hAnsi="Arial" w:cs="Arial"/>
          <w:b/>
        </w:rPr>
      </w:pPr>
      <w:r>
        <w:rPr>
          <w:rFonts w:ascii="Arial" w:hAnsi="Arial" w:cs="Arial"/>
          <w:b/>
        </w:rPr>
        <w:t xml:space="preserve">Discussion: </w:t>
      </w:r>
    </w:p>
    <w:p w14:paraId="477D653E" w14:textId="77777777" w:rsidR="004B21AC" w:rsidRDefault="004B21AC" w:rsidP="004B21AC">
      <w:r>
        <w:t>[report of discussion]</w:t>
      </w:r>
    </w:p>
    <w:p w14:paraId="4065DF2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60697" w14:textId="03C2FDF7" w:rsidR="004B21AC" w:rsidRDefault="004B21AC" w:rsidP="004B21AC">
      <w:pPr>
        <w:rPr>
          <w:rFonts w:ascii="Arial" w:hAnsi="Arial" w:cs="Arial"/>
          <w:b/>
          <w:sz w:val="24"/>
        </w:rPr>
      </w:pPr>
      <w:r>
        <w:rPr>
          <w:rFonts w:ascii="Arial" w:hAnsi="Arial" w:cs="Arial"/>
          <w:b/>
          <w:color w:val="0000FF"/>
          <w:sz w:val="24"/>
        </w:rPr>
        <w:t>R4-2101584</w:t>
      </w:r>
      <w:r>
        <w:rPr>
          <w:rFonts w:ascii="Arial" w:hAnsi="Arial" w:cs="Arial"/>
          <w:b/>
          <w:color w:val="0000FF"/>
          <w:sz w:val="24"/>
        </w:rPr>
        <w:tab/>
      </w:r>
      <w:r>
        <w:rPr>
          <w:rFonts w:ascii="Arial" w:hAnsi="Arial" w:cs="Arial"/>
          <w:b/>
          <w:sz w:val="24"/>
        </w:rPr>
        <w:t>TP for TR 37.717-11-11: DC_12_n71</w:t>
      </w:r>
    </w:p>
    <w:p w14:paraId="55371FD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Huawei, HiSilicon, Ericsson, US Cellular</w:t>
      </w:r>
    </w:p>
    <w:p w14:paraId="0BAA6AAD" w14:textId="77777777" w:rsidR="004B21AC" w:rsidRDefault="004B21AC" w:rsidP="004B21AC">
      <w:pPr>
        <w:rPr>
          <w:rFonts w:ascii="Arial" w:hAnsi="Arial" w:cs="Arial"/>
          <w:b/>
        </w:rPr>
      </w:pPr>
      <w:r>
        <w:rPr>
          <w:rFonts w:ascii="Arial" w:hAnsi="Arial" w:cs="Arial"/>
          <w:b/>
        </w:rPr>
        <w:t xml:space="preserve">Discussion: </w:t>
      </w:r>
    </w:p>
    <w:p w14:paraId="4346D7F2" w14:textId="77777777" w:rsidR="004B21AC" w:rsidRDefault="004B21AC" w:rsidP="004B21AC">
      <w:r>
        <w:t>[report of discussion]</w:t>
      </w:r>
    </w:p>
    <w:p w14:paraId="1C1A56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5B0EA" w14:textId="2B425578" w:rsidR="004B21AC" w:rsidRDefault="004B21AC" w:rsidP="004B21AC">
      <w:pPr>
        <w:rPr>
          <w:rFonts w:ascii="Arial" w:hAnsi="Arial" w:cs="Arial"/>
          <w:b/>
          <w:sz w:val="24"/>
        </w:rPr>
      </w:pPr>
      <w:r>
        <w:rPr>
          <w:rFonts w:ascii="Arial" w:hAnsi="Arial" w:cs="Arial"/>
          <w:b/>
          <w:color w:val="0000FF"/>
          <w:sz w:val="24"/>
        </w:rPr>
        <w:t>R4-2101909</w:t>
      </w:r>
      <w:r>
        <w:rPr>
          <w:rFonts w:ascii="Arial" w:hAnsi="Arial" w:cs="Arial"/>
          <w:b/>
          <w:color w:val="0000FF"/>
          <w:sz w:val="24"/>
        </w:rPr>
        <w:tab/>
      </w:r>
      <w:r>
        <w:rPr>
          <w:rFonts w:ascii="Arial" w:hAnsi="Arial" w:cs="Arial"/>
          <w:b/>
          <w:sz w:val="24"/>
        </w:rPr>
        <w:t>TP for TR 37.717-11-11 to include 71A_n41A</w:t>
      </w:r>
    </w:p>
    <w:p w14:paraId="0792C65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1363F70" w14:textId="77777777" w:rsidR="004B21AC" w:rsidRDefault="004B21AC" w:rsidP="004B21AC">
      <w:pPr>
        <w:rPr>
          <w:rFonts w:ascii="Arial" w:hAnsi="Arial" w:cs="Arial"/>
          <w:b/>
        </w:rPr>
      </w:pPr>
      <w:r>
        <w:rPr>
          <w:rFonts w:ascii="Arial" w:hAnsi="Arial" w:cs="Arial"/>
          <w:b/>
        </w:rPr>
        <w:t xml:space="preserve">Abstract: </w:t>
      </w:r>
    </w:p>
    <w:p w14:paraId="520498FD" w14:textId="77777777" w:rsidR="004B21AC" w:rsidRDefault="004B21AC" w:rsidP="004B21AC">
      <w:r>
        <w:t>TP for TR 37.717-11-11 to include 71A_n41A</w:t>
      </w:r>
    </w:p>
    <w:p w14:paraId="377F6500" w14:textId="77777777" w:rsidR="004B21AC" w:rsidRDefault="004B21AC" w:rsidP="004B21AC">
      <w:pPr>
        <w:rPr>
          <w:rFonts w:ascii="Arial" w:hAnsi="Arial" w:cs="Arial"/>
          <w:b/>
        </w:rPr>
      </w:pPr>
      <w:r>
        <w:rPr>
          <w:rFonts w:ascii="Arial" w:hAnsi="Arial" w:cs="Arial"/>
          <w:b/>
        </w:rPr>
        <w:t xml:space="preserve">Discussion: </w:t>
      </w:r>
    </w:p>
    <w:p w14:paraId="51889894" w14:textId="77777777" w:rsidR="004B21AC" w:rsidRDefault="004B21AC" w:rsidP="004B21AC">
      <w:r>
        <w:t>[report of discussion]</w:t>
      </w:r>
    </w:p>
    <w:p w14:paraId="0885DF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59611" w14:textId="63FA3B70" w:rsidR="004B21AC" w:rsidRDefault="004B21AC" w:rsidP="004B21AC">
      <w:pPr>
        <w:rPr>
          <w:rFonts w:ascii="Arial" w:hAnsi="Arial" w:cs="Arial"/>
          <w:b/>
          <w:sz w:val="24"/>
        </w:rPr>
      </w:pPr>
      <w:r>
        <w:rPr>
          <w:rFonts w:ascii="Arial" w:hAnsi="Arial" w:cs="Arial"/>
          <w:b/>
          <w:color w:val="0000FF"/>
          <w:sz w:val="24"/>
        </w:rPr>
        <w:t>R4-2101910</w:t>
      </w:r>
      <w:r>
        <w:rPr>
          <w:rFonts w:ascii="Arial" w:hAnsi="Arial" w:cs="Arial"/>
          <w:b/>
          <w:color w:val="0000FF"/>
          <w:sz w:val="24"/>
        </w:rPr>
        <w:tab/>
      </w:r>
      <w:r>
        <w:rPr>
          <w:rFonts w:ascii="Arial" w:hAnsi="Arial" w:cs="Arial"/>
          <w:b/>
          <w:sz w:val="24"/>
        </w:rPr>
        <w:t>TP for TR 37.717-11-11 to include 7A_n2A</w:t>
      </w:r>
    </w:p>
    <w:p w14:paraId="10E5547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5C5EA71" w14:textId="77777777" w:rsidR="004B21AC" w:rsidRDefault="004B21AC" w:rsidP="004B21AC">
      <w:pPr>
        <w:rPr>
          <w:rFonts w:ascii="Arial" w:hAnsi="Arial" w:cs="Arial"/>
          <w:b/>
        </w:rPr>
      </w:pPr>
      <w:r>
        <w:rPr>
          <w:rFonts w:ascii="Arial" w:hAnsi="Arial" w:cs="Arial"/>
          <w:b/>
        </w:rPr>
        <w:t xml:space="preserve">Abstract: </w:t>
      </w:r>
    </w:p>
    <w:p w14:paraId="6E80CB5B" w14:textId="77777777" w:rsidR="004B21AC" w:rsidRDefault="004B21AC" w:rsidP="004B21AC">
      <w:r>
        <w:t>TP for TR 37.717-11-11 to include 7A_n2A</w:t>
      </w:r>
    </w:p>
    <w:p w14:paraId="3678B023" w14:textId="77777777" w:rsidR="004B21AC" w:rsidRDefault="004B21AC" w:rsidP="004B21AC">
      <w:pPr>
        <w:rPr>
          <w:rFonts w:ascii="Arial" w:hAnsi="Arial" w:cs="Arial"/>
          <w:b/>
        </w:rPr>
      </w:pPr>
      <w:r>
        <w:rPr>
          <w:rFonts w:ascii="Arial" w:hAnsi="Arial" w:cs="Arial"/>
          <w:b/>
        </w:rPr>
        <w:t xml:space="preserve">Discussion: </w:t>
      </w:r>
    </w:p>
    <w:p w14:paraId="50475220" w14:textId="77777777" w:rsidR="004B21AC" w:rsidRDefault="004B21AC" w:rsidP="004B21AC">
      <w:r>
        <w:t>[report of discussion]</w:t>
      </w:r>
    </w:p>
    <w:p w14:paraId="650310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71487" w14:textId="052745A4" w:rsidR="004B21AC" w:rsidRDefault="004B21AC" w:rsidP="004B21AC">
      <w:pPr>
        <w:rPr>
          <w:rFonts w:ascii="Arial" w:hAnsi="Arial" w:cs="Arial"/>
          <w:b/>
          <w:sz w:val="24"/>
        </w:rPr>
      </w:pPr>
      <w:r>
        <w:rPr>
          <w:rFonts w:ascii="Arial" w:hAnsi="Arial" w:cs="Arial"/>
          <w:b/>
          <w:color w:val="0000FF"/>
          <w:sz w:val="24"/>
        </w:rPr>
        <w:t>R4-2101911</w:t>
      </w:r>
      <w:r>
        <w:rPr>
          <w:rFonts w:ascii="Arial" w:hAnsi="Arial" w:cs="Arial"/>
          <w:b/>
          <w:color w:val="0000FF"/>
          <w:sz w:val="24"/>
        </w:rPr>
        <w:tab/>
      </w:r>
      <w:r>
        <w:rPr>
          <w:rFonts w:ascii="Arial" w:hAnsi="Arial" w:cs="Arial"/>
          <w:b/>
          <w:sz w:val="24"/>
        </w:rPr>
        <w:t>TP for TR 37.717-11-11 to include 71A_n2A</w:t>
      </w:r>
    </w:p>
    <w:p w14:paraId="6798165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4128978" w14:textId="77777777" w:rsidR="004B21AC" w:rsidRDefault="004B21AC" w:rsidP="004B21AC">
      <w:pPr>
        <w:rPr>
          <w:rFonts w:ascii="Arial" w:hAnsi="Arial" w:cs="Arial"/>
          <w:b/>
        </w:rPr>
      </w:pPr>
      <w:r>
        <w:rPr>
          <w:rFonts w:ascii="Arial" w:hAnsi="Arial" w:cs="Arial"/>
          <w:b/>
        </w:rPr>
        <w:t xml:space="preserve">Abstract: </w:t>
      </w:r>
    </w:p>
    <w:p w14:paraId="0181C76C" w14:textId="77777777" w:rsidR="004B21AC" w:rsidRDefault="004B21AC" w:rsidP="004B21AC">
      <w:r>
        <w:t>TP for TR 37.717-11-11 to include 71A_n2A</w:t>
      </w:r>
    </w:p>
    <w:p w14:paraId="36FC858A" w14:textId="77777777" w:rsidR="004B21AC" w:rsidRDefault="004B21AC" w:rsidP="004B21AC">
      <w:pPr>
        <w:rPr>
          <w:rFonts w:ascii="Arial" w:hAnsi="Arial" w:cs="Arial"/>
          <w:b/>
        </w:rPr>
      </w:pPr>
      <w:r>
        <w:rPr>
          <w:rFonts w:ascii="Arial" w:hAnsi="Arial" w:cs="Arial"/>
          <w:b/>
        </w:rPr>
        <w:t xml:space="preserve">Discussion: </w:t>
      </w:r>
    </w:p>
    <w:p w14:paraId="458F1DC0" w14:textId="77777777" w:rsidR="004B21AC" w:rsidRDefault="004B21AC" w:rsidP="004B21AC">
      <w:r>
        <w:t>[report of discussion]</w:t>
      </w:r>
    </w:p>
    <w:p w14:paraId="1A6D843D"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744CC" w14:textId="53BA2AD6" w:rsidR="004B21AC" w:rsidRDefault="004B21AC" w:rsidP="004B21AC">
      <w:pPr>
        <w:rPr>
          <w:rFonts w:ascii="Arial" w:hAnsi="Arial" w:cs="Arial"/>
          <w:b/>
          <w:sz w:val="24"/>
        </w:rPr>
      </w:pPr>
      <w:r>
        <w:rPr>
          <w:rFonts w:ascii="Arial" w:hAnsi="Arial" w:cs="Arial"/>
          <w:b/>
          <w:color w:val="0000FF"/>
          <w:sz w:val="24"/>
        </w:rPr>
        <w:t>R4-2102045</w:t>
      </w:r>
      <w:r>
        <w:rPr>
          <w:rFonts w:ascii="Arial" w:hAnsi="Arial" w:cs="Arial"/>
          <w:b/>
          <w:color w:val="0000FF"/>
          <w:sz w:val="24"/>
        </w:rPr>
        <w:tab/>
      </w:r>
      <w:r>
        <w:rPr>
          <w:rFonts w:ascii="Arial" w:hAnsi="Arial" w:cs="Arial"/>
          <w:b/>
          <w:sz w:val="24"/>
        </w:rPr>
        <w:t>draft CR 38.101-3 adding CA_n7B UL configurations for 1 LTE + 1 NR</w:t>
      </w:r>
    </w:p>
    <w:p w14:paraId="1887E15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3F6B56EC" w14:textId="77777777" w:rsidR="004B21AC" w:rsidRDefault="004B21AC" w:rsidP="004B21AC">
      <w:pPr>
        <w:rPr>
          <w:rFonts w:ascii="Arial" w:hAnsi="Arial" w:cs="Arial"/>
          <w:b/>
        </w:rPr>
      </w:pPr>
      <w:r>
        <w:rPr>
          <w:rFonts w:ascii="Arial" w:hAnsi="Arial" w:cs="Arial"/>
          <w:b/>
        </w:rPr>
        <w:t xml:space="preserve">Abstract: </w:t>
      </w:r>
    </w:p>
    <w:p w14:paraId="550E972C" w14:textId="77777777" w:rsidR="004B21AC" w:rsidRDefault="004B21AC" w:rsidP="004B21AC">
      <w:r>
        <w:t>draft CR 38.101-3 adding CA_n7B UL configurations for 1 LTE + 1 NR</w:t>
      </w:r>
    </w:p>
    <w:p w14:paraId="0BDAE1DA" w14:textId="77777777" w:rsidR="004B21AC" w:rsidRDefault="004B21AC" w:rsidP="004B21AC">
      <w:pPr>
        <w:rPr>
          <w:rFonts w:ascii="Arial" w:hAnsi="Arial" w:cs="Arial"/>
          <w:b/>
        </w:rPr>
      </w:pPr>
      <w:r>
        <w:rPr>
          <w:rFonts w:ascii="Arial" w:hAnsi="Arial" w:cs="Arial"/>
          <w:b/>
        </w:rPr>
        <w:t xml:space="preserve">Discussion: </w:t>
      </w:r>
    </w:p>
    <w:p w14:paraId="7E33F424" w14:textId="77777777" w:rsidR="004B21AC" w:rsidRDefault="004B21AC" w:rsidP="004B21AC">
      <w:r>
        <w:t>[report of discussion]</w:t>
      </w:r>
    </w:p>
    <w:p w14:paraId="20D6D2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A37FF" w14:textId="116F61B3" w:rsidR="004B21AC" w:rsidRDefault="004B21AC" w:rsidP="004B21AC">
      <w:pPr>
        <w:rPr>
          <w:rFonts w:ascii="Arial" w:hAnsi="Arial" w:cs="Arial"/>
          <w:b/>
          <w:sz w:val="24"/>
        </w:rPr>
      </w:pPr>
      <w:r>
        <w:rPr>
          <w:rFonts w:ascii="Arial" w:hAnsi="Arial" w:cs="Arial"/>
          <w:b/>
          <w:color w:val="0000FF"/>
          <w:sz w:val="24"/>
        </w:rPr>
        <w:t>R4-2102213</w:t>
      </w:r>
      <w:r>
        <w:rPr>
          <w:rFonts w:ascii="Arial" w:hAnsi="Arial" w:cs="Arial"/>
          <w:b/>
          <w:color w:val="0000FF"/>
          <w:sz w:val="24"/>
        </w:rPr>
        <w:tab/>
      </w:r>
      <w:r>
        <w:rPr>
          <w:rFonts w:ascii="Arial" w:hAnsi="Arial" w:cs="Arial"/>
          <w:b/>
          <w:sz w:val="24"/>
        </w:rPr>
        <w:t>draft CR to TS38.101-3: Adding DC_40A_n41C and DC_40A_n41(2A)</w:t>
      </w:r>
    </w:p>
    <w:p w14:paraId="4E41084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72D5994A" w14:textId="77777777" w:rsidR="004B21AC" w:rsidRDefault="004B21AC" w:rsidP="004B21AC">
      <w:pPr>
        <w:rPr>
          <w:rFonts w:ascii="Arial" w:hAnsi="Arial" w:cs="Arial"/>
          <w:b/>
        </w:rPr>
      </w:pPr>
      <w:r>
        <w:rPr>
          <w:rFonts w:ascii="Arial" w:hAnsi="Arial" w:cs="Arial"/>
          <w:b/>
        </w:rPr>
        <w:t xml:space="preserve">Discussion: </w:t>
      </w:r>
    </w:p>
    <w:p w14:paraId="081E42BE" w14:textId="77777777" w:rsidR="004B21AC" w:rsidRDefault="004B21AC" w:rsidP="004B21AC">
      <w:r>
        <w:t>[report of discussion]</w:t>
      </w:r>
    </w:p>
    <w:p w14:paraId="244E71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C406" w14:textId="235B1A36" w:rsidR="004B21AC" w:rsidRDefault="004B21AC" w:rsidP="004B21AC">
      <w:pPr>
        <w:rPr>
          <w:rFonts w:ascii="Arial" w:hAnsi="Arial" w:cs="Arial"/>
          <w:b/>
          <w:sz w:val="24"/>
        </w:rPr>
      </w:pPr>
      <w:r>
        <w:rPr>
          <w:rFonts w:ascii="Arial" w:hAnsi="Arial" w:cs="Arial"/>
          <w:b/>
          <w:color w:val="0000FF"/>
          <w:sz w:val="24"/>
        </w:rPr>
        <w:t>R4-2102826</w:t>
      </w:r>
      <w:r>
        <w:rPr>
          <w:rFonts w:ascii="Arial" w:hAnsi="Arial" w:cs="Arial"/>
          <w:b/>
          <w:color w:val="0000FF"/>
          <w:sz w:val="24"/>
        </w:rPr>
        <w:tab/>
      </w:r>
      <w:r>
        <w:rPr>
          <w:rFonts w:ascii="Arial" w:hAnsi="Arial" w:cs="Arial"/>
          <w:b/>
          <w:sz w:val="24"/>
        </w:rPr>
        <w:t>CR for correction of Rel-16 Dual Connectivity of 1LTE band (1DL/1UL) and 1NR band (1DL/1UL) with FR1</w:t>
      </w:r>
    </w:p>
    <w:p w14:paraId="332117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CR-0495  Cat: F (Rel-16)</w:t>
      </w:r>
      <w:r>
        <w:rPr>
          <w:i/>
        </w:rPr>
        <w:br/>
      </w:r>
      <w:r>
        <w:rPr>
          <w:i/>
        </w:rPr>
        <w:br/>
      </w:r>
      <w:r>
        <w:rPr>
          <w:i/>
        </w:rPr>
        <w:tab/>
      </w:r>
      <w:r>
        <w:rPr>
          <w:i/>
        </w:rPr>
        <w:tab/>
      </w:r>
      <w:r>
        <w:rPr>
          <w:i/>
        </w:rPr>
        <w:tab/>
      </w:r>
      <w:r>
        <w:rPr>
          <w:i/>
        </w:rPr>
        <w:tab/>
      </w:r>
      <w:r>
        <w:rPr>
          <w:i/>
        </w:rPr>
        <w:tab/>
        <w:t>Source: Verizon Denmark</w:t>
      </w:r>
    </w:p>
    <w:p w14:paraId="397849D6" w14:textId="77777777" w:rsidR="004B21AC" w:rsidRDefault="004B21AC" w:rsidP="004B21AC">
      <w:pPr>
        <w:rPr>
          <w:rFonts w:ascii="Arial" w:hAnsi="Arial" w:cs="Arial"/>
          <w:b/>
        </w:rPr>
      </w:pPr>
      <w:r>
        <w:rPr>
          <w:rFonts w:ascii="Arial" w:hAnsi="Arial" w:cs="Arial"/>
          <w:b/>
        </w:rPr>
        <w:t xml:space="preserve">Discussion: </w:t>
      </w:r>
    </w:p>
    <w:p w14:paraId="08C9C005" w14:textId="77777777" w:rsidR="004B21AC" w:rsidRDefault="004B21AC" w:rsidP="004B21AC">
      <w:r>
        <w:t>[report of discussion]</w:t>
      </w:r>
    </w:p>
    <w:p w14:paraId="4D05CA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6601B" w14:textId="77777777" w:rsidR="004B21AC" w:rsidRDefault="004B21AC" w:rsidP="004B21AC">
      <w:pPr>
        <w:pStyle w:val="Heading4"/>
      </w:pPr>
      <w:bookmarkStart w:id="333" w:name="_Toc61907130"/>
      <w:r>
        <w:t>9.3.3</w:t>
      </w:r>
      <w:r>
        <w:tab/>
        <w:t>EN-DC with FR2 band  [DC_R17_1BLTE_1BNR_2DL2UL-Core]</w:t>
      </w:r>
      <w:bookmarkEnd w:id="333"/>
    </w:p>
    <w:p w14:paraId="79095D62" w14:textId="253FFFD3" w:rsidR="004B21AC" w:rsidRDefault="004B21AC" w:rsidP="004B21AC">
      <w:pPr>
        <w:rPr>
          <w:rFonts w:ascii="Arial" w:hAnsi="Arial" w:cs="Arial"/>
          <w:b/>
          <w:sz w:val="24"/>
        </w:rPr>
      </w:pPr>
      <w:r>
        <w:rPr>
          <w:rFonts w:ascii="Arial" w:hAnsi="Arial" w:cs="Arial"/>
          <w:b/>
          <w:color w:val="0000FF"/>
          <w:sz w:val="24"/>
        </w:rPr>
        <w:t>R4-2100262</w:t>
      </w:r>
      <w:r>
        <w:rPr>
          <w:rFonts w:ascii="Arial" w:hAnsi="Arial" w:cs="Arial"/>
          <w:b/>
          <w:color w:val="0000FF"/>
          <w:sz w:val="24"/>
        </w:rPr>
        <w:tab/>
      </w:r>
      <w:r>
        <w:rPr>
          <w:rFonts w:ascii="Arial" w:hAnsi="Arial" w:cs="Arial"/>
          <w:b/>
          <w:sz w:val="24"/>
        </w:rPr>
        <w:t>draftCR for Rel-17 Dual Connectivity of 1LTE band (1DL/1UL) and 1NR band (1DL/1UL) including FR2</w:t>
      </w:r>
    </w:p>
    <w:p w14:paraId="47FDA33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521E1134" w14:textId="77777777" w:rsidR="004B21AC" w:rsidRDefault="004B21AC" w:rsidP="004B21AC">
      <w:pPr>
        <w:rPr>
          <w:rFonts w:ascii="Arial" w:hAnsi="Arial" w:cs="Arial"/>
          <w:b/>
        </w:rPr>
      </w:pPr>
      <w:r>
        <w:rPr>
          <w:rFonts w:ascii="Arial" w:hAnsi="Arial" w:cs="Arial"/>
          <w:b/>
        </w:rPr>
        <w:t xml:space="preserve">Discussion: </w:t>
      </w:r>
    </w:p>
    <w:p w14:paraId="5C4E4E6F" w14:textId="77777777" w:rsidR="004B21AC" w:rsidRDefault="004B21AC" w:rsidP="004B21AC">
      <w:r>
        <w:t>[report of discussion]</w:t>
      </w:r>
    </w:p>
    <w:p w14:paraId="296367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60218" w14:textId="178210DB" w:rsidR="004B21AC" w:rsidRDefault="004B21AC" w:rsidP="004B21AC">
      <w:pPr>
        <w:rPr>
          <w:rFonts w:ascii="Arial" w:hAnsi="Arial" w:cs="Arial"/>
          <w:b/>
          <w:sz w:val="24"/>
        </w:rPr>
      </w:pPr>
      <w:r>
        <w:rPr>
          <w:rFonts w:ascii="Arial" w:hAnsi="Arial" w:cs="Arial"/>
          <w:b/>
          <w:color w:val="0000FF"/>
          <w:sz w:val="24"/>
        </w:rPr>
        <w:t>R4-2101896</w:t>
      </w:r>
      <w:r>
        <w:rPr>
          <w:rFonts w:ascii="Arial" w:hAnsi="Arial" w:cs="Arial"/>
          <w:b/>
          <w:color w:val="0000FF"/>
          <w:sz w:val="24"/>
        </w:rPr>
        <w:tab/>
      </w:r>
      <w:r>
        <w:rPr>
          <w:rFonts w:ascii="Arial" w:hAnsi="Arial" w:cs="Arial"/>
          <w:b/>
          <w:sz w:val="24"/>
        </w:rPr>
        <w:t>draft CR 38.101-3 to include 2_n258, 5_n258, 12_n258, 66_n258 configurations</w:t>
      </w:r>
    </w:p>
    <w:p w14:paraId="1068763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D993BBA" w14:textId="77777777" w:rsidR="004B21AC" w:rsidRDefault="004B21AC" w:rsidP="004B21AC">
      <w:pPr>
        <w:rPr>
          <w:rFonts w:ascii="Arial" w:hAnsi="Arial" w:cs="Arial"/>
          <w:b/>
        </w:rPr>
      </w:pPr>
      <w:r>
        <w:rPr>
          <w:rFonts w:ascii="Arial" w:hAnsi="Arial" w:cs="Arial"/>
          <w:b/>
        </w:rPr>
        <w:lastRenderedPageBreak/>
        <w:t xml:space="preserve">Abstract: </w:t>
      </w:r>
    </w:p>
    <w:p w14:paraId="73F79B73" w14:textId="77777777" w:rsidR="004B21AC" w:rsidRDefault="004B21AC" w:rsidP="004B21AC">
      <w:r>
        <w:t>draft CR 38.101-3 to include 2_n258, 5_n258, 12_n258, 66_n258 configurations</w:t>
      </w:r>
    </w:p>
    <w:p w14:paraId="6D74E2CB" w14:textId="77777777" w:rsidR="004B21AC" w:rsidRDefault="004B21AC" w:rsidP="004B21AC">
      <w:pPr>
        <w:rPr>
          <w:rFonts w:ascii="Arial" w:hAnsi="Arial" w:cs="Arial"/>
          <w:b/>
        </w:rPr>
      </w:pPr>
      <w:r>
        <w:rPr>
          <w:rFonts w:ascii="Arial" w:hAnsi="Arial" w:cs="Arial"/>
          <w:b/>
        </w:rPr>
        <w:t xml:space="preserve">Discussion: </w:t>
      </w:r>
    </w:p>
    <w:p w14:paraId="43CF202A" w14:textId="77777777" w:rsidR="004B21AC" w:rsidRDefault="004B21AC" w:rsidP="004B21AC">
      <w:r>
        <w:t>[report of discussion]</w:t>
      </w:r>
    </w:p>
    <w:p w14:paraId="6F0722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7B49C" w14:textId="77777777" w:rsidR="004B21AC" w:rsidRDefault="004B21AC" w:rsidP="004B21AC">
      <w:pPr>
        <w:pStyle w:val="Heading3"/>
      </w:pPr>
      <w:bookmarkStart w:id="334" w:name="_Toc61907131"/>
      <w:r>
        <w:t>9.4</w:t>
      </w:r>
      <w:r>
        <w:tab/>
        <w:t>DC of 2 LTE band and 1 NR band [DC_R17_2BLTE_1BNR_3DL2UL]</w:t>
      </w:r>
      <w:bookmarkEnd w:id="334"/>
    </w:p>
    <w:p w14:paraId="2C8DAFE1" w14:textId="77777777" w:rsidR="004B21AC" w:rsidRDefault="004B21AC" w:rsidP="004B21AC">
      <w:pPr>
        <w:pStyle w:val="Heading4"/>
      </w:pPr>
      <w:bookmarkStart w:id="335" w:name="_Toc61907132"/>
      <w:r>
        <w:t>9.4.1</w:t>
      </w:r>
      <w:r>
        <w:tab/>
        <w:t>Rapporteur Input (WID/TR/CR) [DC_R17_2BLTE_1BNR_3DL2UL-Core/Perf]</w:t>
      </w:r>
      <w:bookmarkEnd w:id="335"/>
    </w:p>
    <w:p w14:paraId="73CD6537" w14:textId="1251A2BB" w:rsidR="004B21AC" w:rsidRDefault="004B21AC" w:rsidP="004B21AC">
      <w:pPr>
        <w:rPr>
          <w:rFonts w:ascii="Arial" w:hAnsi="Arial" w:cs="Arial"/>
          <w:b/>
          <w:sz w:val="24"/>
        </w:rPr>
      </w:pPr>
      <w:r>
        <w:rPr>
          <w:rFonts w:ascii="Arial" w:hAnsi="Arial" w:cs="Arial"/>
          <w:b/>
          <w:color w:val="0000FF"/>
          <w:sz w:val="24"/>
        </w:rPr>
        <w:t>R4-2101508</w:t>
      </w:r>
      <w:r>
        <w:rPr>
          <w:rFonts w:ascii="Arial" w:hAnsi="Arial" w:cs="Arial"/>
          <w:b/>
          <w:color w:val="0000FF"/>
          <w:sz w:val="24"/>
        </w:rPr>
        <w:tab/>
      </w:r>
      <w:r>
        <w:rPr>
          <w:rFonts w:ascii="Arial" w:hAnsi="Arial" w:cs="Arial"/>
          <w:b/>
          <w:sz w:val="24"/>
        </w:rPr>
        <w:t>TR 37.717-21-11 V0.2.0 for DC of 2 LTE band and 1 NR band</w:t>
      </w:r>
    </w:p>
    <w:p w14:paraId="6DE0EACF"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Source: Huawei, HiSilicon</w:t>
      </w:r>
    </w:p>
    <w:p w14:paraId="67BC73FF" w14:textId="77777777" w:rsidR="004B21AC" w:rsidRDefault="004B21AC" w:rsidP="004B21AC">
      <w:pPr>
        <w:rPr>
          <w:rFonts w:ascii="Arial" w:hAnsi="Arial" w:cs="Arial"/>
          <w:b/>
        </w:rPr>
      </w:pPr>
      <w:r>
        <w:rPr>
          <w:rFonts w:ascii="Arial" w:hAnsi="Arial" w:cs="Arial"/>
          <w:b/>
        </w:rPr>
        <w:t xml:space="preserve">Discussion: </w:t>
      </w:r>
    </w:p>
    <w:p w14:paraId="7361C40C" w14:textId="77777777" w:rsidR="004B21AC" w:rsidRDefault="004B21AC" w:rsidP="004B21AC">
      <w:r>
        <w:t>[report of discussion]</w:t>
      </w:r>
    </w:p>
    <w:p w14:paraId="3E2587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C8A57" w14:textId="11819D87" w:rsidR="004B21AC" w:rsidRDefault="004B21AC" w:rsidP="004B21AC">
      <w:pPr>
        <w:rPr>
          <w:rFonts w:ascii="Arial" w:hAnsi="Arial" w:cs="Arial"/>
          <w:b/>
          <w:sz w:val="24"/>
        </w:rPr>
      </w:pPr>
      <w:r>
        <w:rPr>
          <w:rFonts w:ascii="Arial" w:hAnsi="Arial" w:cs="Arial"/>
          <w:b/>
          <w:color w:val="0000FF"/>
          <w:sz w:val="24"/>
        </w:rPr>
        <w:t>R4-2101509</w:t>
      </w:r>
      <w:r>
        <w:rPr>
          <w:rFonts w:ascii="Arial" w:hAnsi="Arial" w:cs="Arial"/>
          <w:b/>
          <w:color w:val="0000FF"/>
          <w:sz w:val="24"/>
        </w:rPr>
        <w:tab/>
      </w:r>
      <w:r>
        <w:rPr>
          <w:rFonts w:ascii="Arial" w:hAnsi="Arial" w:cs="Arial"/>
          <w:b/>
          <w:sz w:val="24"/>
        </w:rPr>
        <w:t>Revised WID: Dual Connectivity (DC) of 2 bands LTE inter-band CA (2DL/1UL) and 1 NR band (1DL/1UL)</w:t>
      </w:r>
    </w:p>
    <w:p w14:paraId="6C1C2FAB"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3AFE02D" w14:textId="77777777" w:rsidR="004B21AC" w:rsidRDefault="004B21AC" w:rsidP="004B21AC">
      <w:pPr>
        <w:rPr>
          <w:rFonts w:ascii="Arial" w:hAnsi="Arial" w:cs="Arial"/>
          <w:b/>
        </w:rPr>
      </w:pPr>
      <w:r>
        <w:rPr>
          <w:rFonts w:ascii="Arial" w:hAnsi="Arial" w:cs="Arial"/>
          <w:b/>
        </w:rPr>
        <w:t xml:space="preserve">Discussion: </w:t>
      </w:r>
    </w:p>
    <w:p w14:paraId="2A2199C4" w14:textId="77777777" w:rsidR="004B21AC" w:rsidRDefault="004B21AC" w:rsidP="004B21AC">
      <w:r>
        <w:t>[report of discussion]</w:t>
      </w:r>
    </w:p>
    <w:p w14:paraId="67AC32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505AE" w14:textId="4744FF0B" w:rsidR="004B21AC" w:rsidRDefault="004B21AC" w:rsidP="004B21AC">
      <w:pPr>
        <w:rPr>
          <w:rFonts w:ascii="Arial" w:hAnsi="Arial" w:cs="Arial"/>
          <w:b/>
          <w:sz w:val="24"/>
        </w:rPr>
      </w:pPr>
      <w:r>
        <w:rPr>
          <w:rFonts w:ascii="Arial" w:hAnsi="Arial" w:cs="Arial"/>
          <w:b/>
          <w:color w:val="0000FF"/>
          <w:sz w:val="24"/>
        </w:rPr>
        <w:t>R4-2101510</w:t>
      </w:r>
      <w:r>
        <w:rPr>
          <w:rFonts w:ascii="Arial" w:hAnsi="Arial" w:cs="Arial"/>
          <w:b/>
          <w:color w:val="0000FF"/>
          <w:sz w:val="24"/>
        </w:rPr>
        <w:tab/>
      </w:r>
      <w:r>
        <w:rPr>
          <w:rFonts w:ascii="Arial" w:hAnsi="Arial" w:cs="Arial"/>
          <w:b/>
          <w:sz w:val="24"/>
        </w:rPr>
        <w:t>CR on introduction of completed EN-DC of 2 bands LTE and 1 band NR from RAN4#96e and RAN4#97e into TS 38.101-3</w:t>
      </w:r>
    </w:p>
    <w:p w14:paraId="3987F9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CR-0460  Cat: B (Rel-17)</w:t>
      </w:r>
      <w:r>
        <w:rPr>
          <w:i/>
        </w:rPr>
        <w:br/>
      </w:r>
      <w:r>
        <w:rPr>
          <w:i/>
        </w:rPr>
        <w:br/>
      </w:r>
      <w:r>
        <w:rPr>
          <w:i/>
        </w:rPr>
        <w:tab/>
      </w:r>
      <w:r>
        <w:rPr>
          <w:i/>
        </w:rPr>
        <w:tab/>
      </w:r>
      <w:r>
        <w:rPr>
          <w:i/>
        </w:rPr>
        <w:tab/>
      </w:r>
      <w:r>
        <w:rPr>
          <w:i/>
        </w:rPr>
        <w:tab/>
      </w:r>
      <w:r>
        <w:rPr>
          <w:i/>
        </w:rPr>
        <w:tab/>
        <w:t>Source: Huawei, HiSilicon</w:t>
      </w:r>
    </w:p>
    <w:p w14:paraId="71402518" w14:textId="77777777" w:rsidR="004B21AC" w:rsidRDefault="004B21AC" w:rsidP="004B21AC">
      <w:pPr>
        <w:rPr>
          <w:rFonts w:ascii="Arial" w:hAnsi="Arial" w:cs="Arial"/>
          <w:b/>
        </w:rPr>
      </w:pPr>
      <w:r>
        <w:rPr>
          <w:rFonts w:ascii="Arial" w:hAnsi="Arial" w:cs="Arial"/>
          <w:b/>
        </w:rPr>
        <w:t xml:space="preserve">Discussion: </w:t>
      </w:r>
    </w:p>
    <w:p w14:paraId="45C0B3B9" w14:textId="77777777" w:rsidR="004B21AC" w:rsidRDefault="004B21AC" w:rsidP="004B21AC">
      <w:r>
        <w:t>[report of discussion]</w:t>
      </w:r>
    </w:p>
    <w:p w14:paraId="173F60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9904F" w14:textId="77777777" w:rsidR="004B21AC" w:rsidRDefault="004B21AC" w:rsidP="004B21AC">
      <w:pPr>
        <w:pStyle w:val="Heading4"/>
      </w:pPr>
      <w:bookmarkStart w:id="336" w:name="_Toc61907133"/>
      <w:r>
        <w:t>9.4.2</w:t>
      </w:r>
      <w:r>
        <w:tab/>
        <w:t>EN-DC without FR2 band [DC_R17_2BLTE_1BNR_3DL2UL-Core]</w:t>
      </w:r>
      <w:bookmarkEnd w:id="336"/>
    </w:p>
    <w:p w14:paraId="3CF9236F" w14:textId="0DFBA346" w:rsidR="004B21AC" w:rsidRDefault="004B21AC" w:rsidP="004B21AC">
      <w:pPr>
        <w:rPr>
          <w:rFonts w:ascii="Arial" w:hAnsi="Arial" w:cs="Arial"/>
          <w:b/>
          <w:sz w:val="24"/>
        </w:rPr>
      </w:pPr>
      <w:r>
        <w:rPr>
          <w:rFonts w:ascii="Arial" w:hAnsi="Arial" w:cs="Arial"/>
          <w:b/>
          <w:color w:val="0000FF"/>
          <w:sz w:val="24"/>
        </w:rPr>
        <w:t>R4-2100145</w:t>
      </w:r>
      <w:r>
        <w:rPr>
          <w:rFonts w:ascii="Arial" w:hAnsi="Arial" w:cs="Arial"/>
          <w:b/>
          <w:color w:val="0000FF"/>
          <w:sz w:val="24"/>
        </w:rPr>
        <w:tab/>
      </w:r>
      <w:r>
        <w:rPr>
          <w:rFonts w:ascii="Arial" w:hAnsi="Arial" w:cs="Arial"/>
          <w:b/>
          <w:sz w:val="24"/>
        </w:rPr>
        <w:t>TP to TR 37.717-21-11: DC_20-40_n78</w:t>
      </w:r>
    </w:p>
    <w:p w14:paraId="0E4ADBA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4A9C917D" w14:textId="77777777" w:rsidR="004B21AC" w:rsidRDefault="004B21AC" w:rsidP="004B21AC">
      <w:pPr>
        <w:rPr>
          <w:rFonts w:ascii="Arial" w:hAnsi="Arial" w:cs="Arial"/>
          <w:b/>
        </w:rPr>
      </w:pPr>
      <w:r>
        <w:rPr>
          <w:rFonts w:ascii="Arial" w:hAnsi="Arial" w:cs="Arial"/>
          <w:b/>
        </w:rPr>
        <w:t xml:space="preserve">Discussion: </w:t>
      </w:r>
    </w:p>
    <w:p w14:paraId="7FF90ACF" w14:textId="77777777" w:rsidR="004B21AC" w:rsidRDefault="004B21AC" w:rsidP="004B21AC">
      <w:r>
        <w:lastRenderedPageBreak/>
        <w:t>[report of discussion]</w:t>
      </w:r>
    </w:p>
    <w:p w14:paraId="2AFEDE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37E16" w14:textId="51876201" w:rsidR="004B21AC" w:rsidRDefault="004B21AC" w:rsidP="004B21AC">
      <w:pPr>
        <w:rPr>
          <w:rFonts w:ascii="Arial" w:hAnsi="Arial" w:cs="Arial"/>
          <w:b/>
          <w:sz w:val="24"/>
        </w:rPr>
      </w:pPr>
      <w:r>
        <w:rPr>
          <w:rFonts w:ascii="Arial" w:hAnsi="Arial" w:cs="Arial"/>
          <w:b/>
          <w:color w:val="0000FF"/>
          <w:sz w:val="24"/>
        </w:rPr>
        <w:t>R4-2100299</w:t>
      </w:r>
      <w:r>
        <w:rPr>
          <w:rFonts w:ascii="Arial" w:hAnsi="Arial" w:cs="Arial"/>
          <w:b/>
          <w:color w:val="0000FF"/>
          <w:sz w:val="24"/>
        </w:rPr>
        <w:tab/>
      </w:r>
      <w:r>
        <w:rPr>
          <w:rFonts w:ascii="Arial" w:hAnsi="Arial" w:cs="Arial"/>
          <w:b/>
          <w:sz w:val="24"/>
        </w:rPr>
        <w:t>Discussion of MSD for 3DL2UL DC_1-21_n28 due to UL IMD3 issue</w:t>
      </w:r>
    </w:p>
    <w:p w14:paraId="5D618B8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Mediatek India Technology Pvt.</w:t>
      </w:r>
    </w:p>
    <w:p w14:paraId="4917EA96" w14:textId="77777777" w:rsidR="004B21AC" w:rsidRDefault="004B21AC" w:rsidP="004B21AC">
      <w:pPr>
        <w:rPr>
          <w:rFonts w:ascii="Arial" w:hAnsi="Arial" w:cs="Arial"/>
          <w:b/>
        </w:rPr>
      </w:pPr>
      <w:r>
        <w:rPr>
          <w:rFonts w:ascii="Arial" w:hAnsi="Arial" w:cs="Arial"/>
          <w:b/>
        </w:rPr>
        <w:t xml:space="preserve">Discussion: </w:t>
      </w:r>
    </w:p>
    <w:p w14:paraId="55F00F10" w14:textId="77777777" w:rsidR="004B21AC" w:rsidRDefault="004B21AC" w:rsidP="004B21AC">
      <w:r>
        <w:t>[report of discussion]</w:t>
      </w:r>
    </w:p>
    <w:p w14:paraId="5818C8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7946F" w14:textId="238EF79E" w:rsidR="004B21AC" w:rsidRDefault="004B21AC" w:rsidP="004B21AC">
      <w:pPr>
        <w:rPr>
          <w:rFonts w:ascii="Arial" w:hAnsi="Arial" w:cs="Arial"/>
          <w:b/>
          <w:sz w:val="24"/>
        </w:rPr>
      </w:pPr>
      <w:r>
        <w:rPr>
          <w:rFonts w:ascii="Arial" w:hAnsi="Arial" w:cs="Arial"/>
          <w:b/>
          <w:color w:val="0000FF"/>
          <w:sz w:val="24"/>
        </w:rPr>
        <w:t>R4-2100303</w:t>
      </w:r>
      <w:r>
        <w:rPr>
          <w:rFonts w:ascii="Arial" w:hAnsi="Arial" w:cs="Arial"/>
          <w:b/>
          <w:color w:val="0000FF"/>
          <w:sz w:val="24"/>
        </w:rPr>
        <w:tab/>
      </w:r>
      <w:r>
        <w:rPr>
          <w:rFonts w:ascii="Arial" w:hAnsi="Arial" w:cs="Arial"/>
          <w:b/>
          <w:sz w:val="24"/>
        </w:rPr>
        <w:t>Draft CR for 38.101-3 to introduce new inter-band EN-DC (1NR band +2LTE band) within FR1 DC_1A-40A_n78(2A)/DC_1A-40C_n78(2A)</w:t>
      </w:r>
    </w:p>
    <w:p w14:paraId="3F0ED93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49B6325" w14:textId="77777777" w:rsidR="004B21AC" w:rsidRDefault="004B21AC" w:rsidP="004B21AC">
      <w:pPr>
        <w:rPr>
          <w:rFonts w:ascii="Arial" w:hAnsi="Arial" w:cs="Arial"/>
          <w:b/>
        </w:rPr>
      </w:pPr>
      <w:r>
        <w:rPr>
          <w:rFonts w:ascii="Arial" w:hAnsi="Arial" w:cs="Arial"/>
          <w:b/>
        </w:rPr>
        <w:t xml:space="preserve">Abstract: </w:t>
      </w:r>
    </w:p>
    <w:p w14:paraId="522C01D3" w14:textId="77777777" w:rsidR="004B21AC" w:rsidRDefault="004B21AC" w:rsidP="004B21AC">
      <w:r>
        <w:t>3HK's new band combination</w:t>
      </w:r>
    </w:p>
    <w:p w14:paraId="582F889A" w14:textId="77777777" w:rsidR="004B21AC" w:rsidRDefault="004B21AC" w:rsidP="004B21AC">
      <w:pPr>
        <w:rPr>
          <w:rFonts w:ascii="Arial" w:hAnsi="Arial" w:cs="Arial"/>
          <w:b/>
        </w:rPr>
      </w:pPr>
      <w:r>
        <w:rPr>
          <w:rFonts w:ascii="Arial" w:hAnsi="Arial" w:cs="Arial"/>
          <w:b/>
        </w:rPr>
        <w:t xml:space="preserve">Discussion: </w:t>
      </w:r>
    </w:p>
    <w:p w14:paraId="1C6CEBAC" w14:textId="77777777" w:rsidR="004B21AC" w:rsidRDefault="004B21AC" w:rsidP="004B21AC">
      <w:r>
        <w:t>[report of discussion]</w:t>
      </w:r>
    </w:p>
    <w:p w14:paraId="79A866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E2790" w14:textId="4B452355" w:rsidR="004B21AC" w:rsidRDefault="004B21AC" w:rsidP="004B21AC">
      <w:pPr>
        <w:rPr>
          <w:rFonts w:ascii="Arial" w:hAnsi="Arial" w:cs="Arial"/>
          <w:b/>
          <w:sz w:val="24"/>
        </w:rPr>
      </w:pPr>
      <w:r>
        <w:rPr>
          <w:rFonts w:ascii="Arial" w:hAnsi="Arial" w:cs="Arial"/>
          <w:b/>
          <w:color w:val="0000FF"/>
          <w:sz w:val="24"/>
        </w:rPr>
        <w:t>R4-2100304</w:t>
      </w:r>
      <w:r>
        <w:rPr>
          <w:rFonts w:ascii="Arial" w:hAnsi="Arial" w:cs="Arial"/>
          <w:b/>
          <w:color w:val="0000FF"/>
          <w:sz w:val="24"/>
        </w:rPr>
        <w:tab/>
      </w:r>
      <w:r>
        <w:rPr>
          <w:rFonts w:ascii="Arial" w:hAnsi="Arial" w:cs="Arial"/>
          <w:b/>
          <w:sz w:val="24"/>
        </w:rPr>
        <w:t>Draft CR for 38.101-3 to introduce new inter-band EN-DC (1NR band +2LTE band) within FR1 DC_1A-8A_n78(2A)</w:t>
      </w:r>
    </w:p>
    <w:p w14:paraId="1B7F6F4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2E81BB3" w14:textId="77777777" w:rsidR="004B21AC" w:rsidRDefault="004B21AC" w:rsidP="004B21AC">
      <w:pPr>
        <w:rPr>
          <w:rFonts w:ascii="Arial" w:hAnsi="Arial" w:cs="Arial"/>
          <w:b/>
        </w:rPr>
      </w:pPr>
      <w:r>
        <w:rPr>
          <w:rFonts w:ascii="Arial" w:hAnsi="Arial" w:cs="Arial"/>
          <w:b/>
        </w:rPr>
        <w:t xml:space="preserve">Abstract: </w:t>
      </w:r>
    </w:p>
    <w:p w14:paraId="1C140E37" w14:textId="77777777" w:rsidR="004B21AC" w:rsidRDefault="004B21AC" w:rsidP="004B21AC">
      <w:r>
        <w:t>3HK's new band combination</w:t>
      </w:r>
    </w:p>
    <w:p w14:paraId="58D44DD7" w14:textId="77777777" w:rsidR="004B21AC" w:rsidRDefault="004B21AC" w:rsidP="004B21AC">
      <w:pPr>
        <w:rPr>
          <w:rFonts w:ascii="Arial" w:hAnsi="Arial" w:cs="Arial"/>
          <w:b/>
        </w:rPr>
      </w:pPr>
      <w:r>
        <w:rPr>
          <w:rFonts w:ascii="Arial" w:hAnsi="Arial" w:cs="Arial"/>
          <w:b/>
        </w:rPr>
        <w:t xml:space="preserve">Discussion: </w:t>
      </w:r>
    </w:p>
    <w:p w14:paraId="1AB0CB4D" w14:textId="77777777" w:rsidR="004B21AC" w:rsidRDefault="004B21AC" w:rsidP="004B21AC">
      <w:r>
        <w:t>[report of discussion]</w:t>
      </w:r>
    </w:p>
    <w:p w14:paraId="166916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95104" w14:textId="46A564EF" w:rsidR="004B21AC" w:rsidRDefault="004B21AC" w:rsidP="004B21AC">
      <w:pPr>
        <w:rPr>
          <w:rFonts w:ascii="Arial" w:hAnsi="Arial" w:cs="Arial"/>
          <w:b/>
          <w:sz w:val="24"/>
        </w:rPr>
      </w:pPr>
      <w:r>
        <w:rPr>
          <w:rFonts w:ascii="Arial" w:hAnsi="Arial" w:cs="Arial"/>
          <w:b/>
          <w:color w:val="0000FF"/>
          <w:sz w:val="24"/>
        </w:rPr>
        <w:t>R4-2100305</w:t>
      </w:r>
      <w:r>
        <w:rPr>
          <w:rFonts w:ascii="Arial" w:hAnsi="Arial" w:cs="Arial"/>
          <w:b/>
          <w:color w:val="0000FF"/>
          <w:sz w:val="24"/>
        </w:rPr>
        <w:tab/>
      </w:r>
      <w:r>
        <w:rPr>
          <w:rFonts w:ascii="Arial" w:hAnsi="Arial" w:cs="Arial"/>
          <w:b/>
          <w:sz w:val="24"/>
        </w:rPr>
        <w:t>Draft CR for 38.101-3 to introduce new inter-band EN-DC (1NR band +2LTE band) within FR1 DC_3A-40A_n78(2A)/DC_3A-40C_n78(2A)</w:t>
      </w:r>
    </w:p>
    <w:p w14:paraId="36424D5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22A7252E" w14:textId="77777777" w:rsidR="004B21AC" w:rsidRDefault="004B21AC" w:rsidP="004B21AC">
      <w:pPr>
        <w:rPr>
          <w:rFonts w:ascii="Arial" w:hAnsi="Arial" w:cs="Arial"/>
          <w:b/>
        </w:rPr>
      </w:pPr>
      <w:r>
        <w:rPr>
          <w:rFonts w:ascii="Arial" w:hAnsi="Arial" w:cs="Arial"/>
          <w:b/>
        </w:rPr>
        <w:t xml:space="preserve">Abstract: </w:t>
      </w:r>
    </w:p>
    <w:p w14:paraId="11187F0F" w14:textId="77777777" w:rsidR="004B21AC" w:rsidRDefault="004B21AC" w:rsidP="004B21AC">
      <w:r>
        <w:t>3HK's new band combination</w:t>
      </w:r>
    </w:p>
    <w:p w14:paraId="6D3AE33B" w14:textId="77777777" w:rsidR="004B21AC" w:rsidRDefault="004B21AC" w:rsidP="004B21AC">
      <w:pPr>
        <w:rPr>
          <w:rFonts w:ascii="Arial" w:hAnsi="Arial" w:cs="Arial"/>
          <w:b/>
        </w:rPr>
      </w:pPr>
      <w:r>
        <w:rPr>
          <w:rFonts w:ascii="Arial" w:hAnsi="Arial" w:cs="Arial"/>
          <w:b/>
        </w:rPr>
        <w:t xml:space="preserve">Discussion: </w:t>
      </w:r>
    </w:p>
    <w:p w14:paraId="4775F01F" w14:textId="77777777" w:rsidR="004B21AC" w:rsidRDefault="004B21AC" w:rsidP="004B21AC">
      <w:r>
        <w:t>[report of discussion]</w:t>
      </w:r>
    </w:p>
    <w:p w14:paraId="6F1AC8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E0C86" w14:textId="51C48C2C" w:rsidR="004B21AC" w:rsidRDefault="004B21AC" w:rsidP="004B21AC">
      <w:pPr>
        <w:rPr>
          <w:rFonts w:ascii="Arial" w:hAnsi="Arial" w:cs="Arial"/>
          <w:b/>
          <w:sz w:val="24"/>
        </w:rPr>
      </w:pPr>
      <w:r>
        <w:rPr>
          <w:rFonts w:ascii="Arial" w:hAnsi="Arial" w:cs="Arial"/>
          <w:b/>
          <w:color w:val="0000FF"/>
          <w:sz w:val="24"/>
        </w:rPr>
        <w:lastRenderedPageBreak/>
        <w:t>R4-2100306</w:t>
      </w:r>
      <w:r>
        <w:rPr>
          <w:rFonts w:ascii="Arial" w:hAnsi="Arial" w:cs="Arial"/>
          <w:b/>
          <w:color w:val="0000FF"/>
          <w:sz w:val="24"/>
        </w:rPr>
        <w:tab/>
      </w:r>
      <w:r>
        <w:rPr>
          <w:rFonts w:ascii="Arial" w:hAnsi="Arial" w:cs="Arial"/>
          <w:b/>
          <w:sz w:val="24"/>
        </w:rPr>
        <w:t>Draft CR for 38.101-3 to introduce new inter-band EN-DC (1NR band +2LTE band) within FR1 DC_3A-8A_n78(2A)</w:t>
      </w:r>
    </w:p>
    <w:p w14:paraId="42663D9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6FEDE992" w14:textId="77777777" w:rsidR="004B21AC" w:rsidRDefault="004B21AC" w:rsidP="004B21AC">
      <w:pPr>
        <w:rPr>
          <w:rFonts w:ascii="Arial" w:hAnsi="Arial" w:cs="Arial"/>
          <w:b/>
        </w:rPr>
      </w:pPr>
      <w:r>
        <w:rPr>
          <w:rFonts w:ascii="Arial" w:hAnsi="Arial" w:cs="Arial"/>
          <w:b/>
        </w:rPr>
        <w:t xml:space="preserve">Abstract: </w:t>
      </w:r>
    </w:p>
    <w:p w14:paraId="02E19FB9" w14:textId="77777777" w:rsidR="004B21AC" w:rsidRDefault="004B21AC" w:rsidP="004B21AC">
      <w:r>
        <w:t>3HK's new band combination</w:t>
      </w:r>
    </w:p>
    <w:p w14:paraId="710DAB3C" w14:textId="77777777" w:rsidR="004B21AC" w:rsidRDefault="004B21AC" w:rsidP="004B21AC">
      <w:pPr>
        <w:rPr>
          <w:rFonts w:ascii="Arial" w:hAnsi="Arial" w:cs="Arial"/>
          <w:b/>
        </w:rPr>
      </w:pPr>
      <w:r>
        <w:rPr>
          <w:rFonts w:ascii="Arial" w:hAnsi="Arial" w:cs="Arial"/>
          <w:b/>
        </w:rPr>
        <w:t xml:space="preserve">Discussion: </w:t>
      </w:r>
    </w:p>
    <w:p w14:paraId="248D6833" w14:textId="77777777" w:rsidR="004B21AC" w:rsidRDefault="004B21AC" w:rsidP="004B21AC">
      <w:r>
        <w:t>[report of discussion]</w:t>
      </w:r>
    </w:p>
    <w:p w14:paraId="6B3510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257A3" w14:textId="47AC31FA" w:rsidR="004B21AC" w:rsidRDefault="004B21AC" w:rsidP="004B21AC">
      <w:pPr>
        <w:rPr>
          <w:rFonts w:ascii="Arial" w:hAnsi="Arial" w:cs="Arial"/>
          <w:b/>
          <w:sz w:val="24"/>
        </w:rPr>
      </w:pPr>
      <w:r>
        <w:rPr>
          <w:rFonts w:ascii="Arial" w:hAnsi="Arial" w:cs="Arial"/>
          <w:b/>
          <w:color w:val="0000FF"/>
          <w:sz w:val="24"/>
        </w:rPr>
        <w:t>R4-2100307</w:t>
      </w:r>
      <w:r>
        <w:rPr>
          <w:rFonts w:ascii="Arial" w:hAnsi="Arial" w:cs="Arial"/>
          <w:b/>
          <w:color w:val="0000FF"/>
          <w:sz w:val="24"/>
        </w:rPr>
        <w:tab/>
      </w:r>
      <w:r>
        <w:rPr>
          <w:rFonts w:ascii="Arial" w:hAnsi="Arial" w:cs="Arial"/>
          <w:b/>
          <w:sz w:val="24"/>
        </w:rPr>
        <w:t>Draft CR for 38.101-3 to introduce new inter-band EN-DC (1NR band +2LTE band) within FR1 DC_7A-40A_n78(2A)/DC_7A-40C_n78(2A)</w:t>
      </w:r>
    </w:p>
    <w:p w14:paraId="5C13FD4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4C945251" w14:textId="77777777" w:rsidR="004B21AC" w:rsidRDefault="004B21AC" w:rsidP="004B21AC">
      <w:pPr>
        <w:rPr>
          <w:rFonts w:ascii="Arial" w:hAnsi="Arial" w:cs="Arial"/>
          <w:b/>
        </w:rPr>
      </w:pPr>
      <w:r>
        <w:rPr>
          <w:rFonts w:ascii="Arial" w:hAnsi="Arial" w:cs="Arial"/>
          <w:b/>
        </w:rPr>
        <w:t xml:space="preserve">Abstract: </w:t>
      </w:r>
    </w:p>
    <w:p w14:paraId="770AD522" w14:textId="77777777" w:rsidR="004B21AC" w:rsidRDefault="004B21AC" w:rsidP="004B21AC">
      <w:r>
        <w:t>3HK's new band combination</w:t>
      </w:r>
    </w:p>
    <w:p w14:paraId="7ECB3393" w14:textId="77777777" w:rsidR="004B21AC" w:rsidRDefault="004B21AC" w:rsidP="004B21AC">
      <w:pPr>
        <w:rPr>
          <w:rFonts w:ascii="Arial" w:hAnsi="Arial" w:cs="Arial"/>
          <w:b/>
        </w:rPr>
      </w:pPr>
      <w:r>
        <w:rPr>
          <w:rFonts w:ascii="Arial" w:hAnsi="Arial" w:cs="Arial"/>
          <w:b/>
        </w:rPr>
        <w:t xml:space="preserve">Discussion: </w:t>
      </w:r>
    </w:p>
    <w:p w14:paraId="49BA9AD0" w14:textId="77777777" w:rsidR="004B21AC" w:rsidRDefault="004B21AC" w:rsidP="004B21AC">
      <w:r>
        <w:t>[report of discussion]</w:t>
      </w:r>
    </w:p>
    <w:p w14:paraId="104C30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61D70" w14:textId="60D89EC7" w:rsidR="004B21AC" w:rsidRDefault="004B21AC" w:rsidP="004B21AC">
      <w:pPr>
        <w:rPr>
          <w:rFonts w:ascii="Arial" w:hAnsi="Arial" w:cs="Arial"/>
          <w:b/>
          <w:sz w:val="24"/>
        </w:rPr>
      </w:pPr>
      <w:r>
        <w:rPr>
          <w:rFonts w:ascii="Arial" w:hAnsi="Arial" w:cs="Arial"/>
          <w:b/>
          <w:color w:val="0000FF"/>
          <w:sz w:val="24"/>
        </w:rPr>
        <w:t>R4-2100308</w:t>
      </w:r>
      <w:r>
        <w:rPr>
          <w:rFonts w:ascii="Arial" w:hAnsi="Arial" w:cs="Arial"/>
          <w:b/>
          <w:color w:val="0000FF"/>
          <w:sz w:val="24"/>
        </w:rPr>
        <w:tab/>
      </w:r>
      <w:r>
        <w:rPr>
          <w:rFonts w:ascii="Arial" w:hAnsi="Arial" w:cs="Arial"/>
          <w:b/>
          <w:sz w:val="24"/>
        </w:rPr>
        <w:t>Draft CR for 38.101-3 to introduce new inter-band EN-DC (1NR band +2LTE band) within FR1 DC_7A-8A_n78(2A)</w:t>
      </w:r>
    </w:p>
    <w:p w14:paraId="21139EB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5E6D02A5" w14:textId="77777777" w:rsidR="004B21AC" w:rsidRDefault="004B21AC" w:rsidP="004B21AC">
      <w:pPr>
        <w:rPr>
          <w:rFonts w:ascii="Arial" w:hAnsi="Arial" w:cs="Arial"/>
          <w:b/>
        </w:rPr>
      </w:pPr>
      <w:r>
        <w:rPr>
          <w:rFonts w:ascii="Arial" w:hAnsi="Arial" w:cs="Arial"/>
          <w:b/>
        </w:rPr>
        <w:t xml:space="preserve">Abstract: </w:t>
      </w:r>
    </w:p>
    <w:p w14:paraId="2B5FB90A" w14:textId="77777777" w:rsidR="004B21AC" w:rsidRDefault="004B21AC" w:rsidP="004B21AC">
      <w:r>
        <w:t>3HK's new band combination</w:t>
      </w:r>
    </w:p>
    <w:p w14:paraId="507C72CF" w14:textId="77777777" w:rsidR="004B21AC" w:rsidRDefault="004B21AC" w:rsidP="004B21AC">
      <w:pPr>
        <w:rPr>
          <w:rFonts w:ascii="Arial" w:hAnsi="Arial" w:cs="Arial"/>
          <w:b/>
        </w:rPr>
      </w:pPr>
      <w:r>
        <w:rPr>
          <w:rFonts w:ascii="Arial" w:hAnsi="Arial" w:cs="Arial"/>
          <w:b/>
        </w:rPr>
        <w:t xml:space="preserve">Discussion: </w:t>
      </w:r>
    </w:p>
    <w:p w14:paraId="20814D92" w14:textId="77777777" w:rsidR="004B21AC" w:rsidRDefault="004B21AC" w:rsidP="004B21AC">
      <w:r>
        <w:t>[report of discussion]</w:t>
      </w:r>
    </w:p>
    <w:p w14:paraId="4471BA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02E3A" w14:textId="089B8851" w:rsidR="004B21AC" w:rsidRDefault="004B21AC" w:rsidP="004B21AC">
      <w:pPr>
        <w:rPr>
          <w:rFonts w:ascii="Arial" w:hAnsi="Arial" w:cs="Arial"/>
          <w:b/>
          <w:sz w:val="24"/>
        </w:rPr>
      </w:pPr>
      <w:r>
        <w:rPr>
          <w:rFonts w:ascii="Arial" w:hAnsi="Arial" w:cs="Arial"/>
          <w:b/>
          <w:color w:val="0000FF"/>
          <w:sz w:val="24"/>
        </w:rPr>
        <w:t>R4-2100309</w:t>
      </w:r>
      <w:r>
        <w:rPr>
          <w:rFonts w:ascii="Arial" w:hAnsi="Arial" w:cs="Arial"/>
          <w:b/>
          <w:color w:val="0000FF"/>
          <w:sz w:val="24"/>
        </w:rPr>
        <w:tab/>
      </w:r>
      <w:r>
        <w:rPr>
          <w:rFonts w:ascii="Arial" w:hAnsi="Arial" w:cs="Arial"/>
          <w:b/>
          <w:sz w:val="24"/>
        </w:rPr>
        <w:t>Draft CR for 38.101-3 to introduce new inter-band EN-DC (1NR band +2LTE band) within FR1 DC_8A-40A_n78(2A)/DC_8A-40C_n78(2A)</w:t>
      </w:r>
    </w:p>
    <w:p w14:paraId="68E4A4F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0D38CEFD" w14:textId="77777777" w:rsidR="004B21AC" w:rsidRDefault="004B21AC" w:rsidP="004B21AC">
      <w:pPr>
        <w:rPr>
          <w:rFonts w:ascii="Arial" w:hAnsi="Arial" w:cs="Arial"/>
          <w:b/>
        </w:rPr>
      </w:pPr>
      <w:r>
        <w:rPr>
          <w:rFonts w:ascii="Arial" w:hAnsi="Arial" w:cs="Arial"/>
          <w:b/>
        </w:rPr>
        <w:t xml:space="preserve">Abstract: </w:t>
      </w:r>
    </w:p>
    <w:p w14:paraId="06ACC9E9" w14:textId="77777777" w:rsidR="004B21AC" w:rsidRDefault="004B21AC" w:rsidP="004B21AC">
      <w:r>
        <w:t>3HK's new band combination</w:t>
      </w:r>
    </w:p>
    <w:p w14:paraId="54A3CE1E" w14:textId="77777777" w:rsidR="004B21AC" w:rsidRDefault="004B21AC" w:rsidP="004B21AC">
      <w:pPr>
        <w:rPr>
          <w:rFonts w:ascii="Arial" w:hAnsi="Arial" w:cs="Arial"/>
          <w:b/>
        </w:rPr>
      </w:pPr>
      <w:r>
        <w:rPr>
          <w:rFonts w:ascii="Arial" w:hAnsi="Arial" w:cs="Arial"/>
          <w:b/>
        </w:rPr>
        <w:t xml:space="preserve">Discussion: </w:t>
      </w:r>
    </w:p>
    <w:p w14:paraId="1C74B517" w14:textId="77777777" w:rsidR="004B21AC" w:rsidRDefault="004B21AC" w:rsidP="004B21AC">
      <w:r>
        <w:t>[report of discussion]</w:t>
      </w:r>
    </w:p>
    <w:p w14:paraId="1429553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942DF" w14:textId="3E966450" w:rsidR="004B21AC" w:rsidRDefault="004B21AC" w:rsidP="004B21AC">
      <w:pPr>
        <w:rPr>
          <w:rFonts w:ascii="Arial" w:hAnsi="Arial" w:cs="Arial"/>
          <w:b/>
          <w:sz w:val="24"/>
        </w:rPr>
      </w:pPr>
      <w:r>
        <w:rPr>
          <w:rFonts w:ascii="Arial" w:hAnsi="Arial" w:cs="Arial"/>
          <w:b/>
          <w:color w:val="0000FF"/>
          <w:sz w:val="24"/>
        </w:rPr>
        <w:t>R4-2100345</w:t>
      </w:r>
      <w:r>
        <w:rPr>
          <w:rFonts w:ascii="Arial" w:hAnsi="Arial" w:cs="Arial"/>
          <w:b/>
          <w:color w:val="0000FF"/>
          <w:sz w:val="24"/>
        </w:rPr>
        <w:tab/>
      </w:r>
      <w:r>
        <w:rPr>
          <w:rFonts w:ascii="Arial" w:hAnsi="Arial" w:cs="Arial"/>
          <w:b/>
          <w:sz w:val="24"/>
        </w:rPr>
        <w:t>TP for TR 37.717-21-11: DC_3-18_n41</w:t>
      </w:r>
    </w:p>
    <w:p w14:paraId="29564E6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672736BB" w14:textId="77777777" w:rsidR="004B21AC" w:rsidRDefault="004B21AC" w:rsidP="004B21AC">
      <w:pPr>
        <w:rPr>
          <w:rFonts w:ascii="Arial" w:hAnsi="Arial" w:cs="Arial"/>
          <w:b/>
        </w:rPr>
      </w:pPr>
      <w:r>
        <w:rPr>
          <w:rFonts w:ascii="Arial" w:hAnsi="Arial" w:cs="Arial"/>
          <w:b/>
        </w:rPr>
        <w:t xml:space="preserve">Discussion: </w:t>
      </w:r>
    </w:p>
    <w:p w14:paraId="4942B2DF" w14:textId="77777777" w:rsidR="004B21AC" w:rsidRDefault="004B21AC" w:rsidP="004B21AC">
      <w:r>
        <w:t>[report of discussion]</w:t>
      </w:r>
    </w:p>
    <w:p w14:paraId="72CD6E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32D60" w14:textId="5E74789A" w:rsidR="004B21AC" w:rsidRDefault="004B21AC" w:rsidP="004B21AC">
      <w:pPr>
        <w:rPr>
          <w:rFonts w:ascii="Arial" w:hAnsi="Arial" w:cs="Arial"/>
          <w:b/>
          <w:sz w:val="24"/>
        </w:rPr>
      </w:pPr>
      <w:r>
        <w:rPr>
          <w:rFonts w:ascii="Arial" w:hAnsi="Arial" w:cs="Arial"/>
          <w:b/>
          <w:color w:val="0000FF"/>
          <w:sz w:val="24"/>
        </w:rPr>
        <w:t>R4-2100508</w:t>
      </w:r>
      <w:r>
        <w:rPr>
          <w:rFonts w:ascii="Arial" w:hAnsi="Arial" w:cs="Arial"/>
          <w:b/>
          <w:color w:val="0000FF"/>
          <w:sz w:val="24"/>
        </w:rPr>
        <w:tab/>
      </w:r>
      <w:r>
        <w:rPr>
          <w:rFonts w:ascii="Arial" w:hAnsi="Arial" w:cs="Arial"/>
          <w:b/>
          <w:sz w:val="24"/>
        </w:rPr>
        <w:t>TP for DC_1-21_n28 for TR 37.717-21-11</w:t>
      </w:r>
    </w:p>
    <w:p w14:paraId="1544E00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0422B78A" w14:textId="77777777" w:rsidR="004B21AC" w:rsidRDefault="004B21AC" w:rsidP="004B21AC">
      <w:pPr>
        <w:rPr>
          <w:rFonts w:ascii="Arial" w:hAnsi="Arial" w:cs="Arial"/>
          <w:b/>
        </w:rPr>
      </w:pPr>
      <w:r>
        <w:rPr>
          <w:rFonts w:ascii="Arial" w:hAnsi="Arial" w:cs="Arial"/>
          <w:b/>
        </w:rPr>
        <w:t xml:space="preserve">Discussion: </w:t>
      </w:r>
    </w:p>
    <w:p w14:paraId="53DEE027" w14:textId="77777777" w:rsidR="004B21AC" w:rsidRDefault="004B21AC" w:rsidP="004B21AC">
      <w:r>
        <w:t>[report of discussion]</w:t>
      </w:r>
    </w:p>
    <w:p w14:paraId="499FD1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398AB" w14:textId="3A007E31" w:rsidR="004B21AC" w:rsidRDefault="004B21AC" w:rsidP="004B21AC">
      <w:pPr>
        <w:rPr>
          <w:rFonts w:ascii="Arial" w:hAnsi="Arial" w:cs="Arial"/>
          <w:b/>
          <w:sz w:val="24"/>
        </w:rPr>
      </w:pPr>
      <w:r>
        <w:rPr>
          <w:rFonts w:ascii="Arial" w:hAnsi="Arial" w:cs="Arial"/>
          <w:b/>
          <w:color w:val="0000FF"/>
          <w:sz w:val="24"/>
        </w:rPr>
        <w:t>R4-2100509</w:t>
      </w:r>
      <w:r>
        <w:rPr>
          <w:rFonts w:ascii="Arial" w:hAnsi="Arial" w:cs="Arial"/>
          <w:b/>
          <w:color w:val="0000FF"/>
          <w:sz w:val="24"/>
        </w:rPr>
        <w:tab/>
      </w:r>
      <w:r>
        <w:rPr>
          <w:rFonts w:ascii="Arial" w:hAnsi="Arial" w:cs="Arial"/>
          <w:b/>
          <w:sz w:val="24"/>
        </w:rPr>
        <w:t>TP for DC_3-21_n28 for TR 37.717-21-11</w:t>
      </w:r>
    </w:p>
    <w:p w14:paraId="4DC761A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20AB3D06" w14:textId="77777777" w:rsidR="004B21AC" w:rsidRDefault="004B21AC" w:rsidP="004B21AC">
      <w:pPr>
        <w:rPr>
          <w:rFonts w:ascii="Arial" w:hAnsi="Arial" w:cs="Arial"/>
          <w:b/>
        </w:rPr>
      </w:pPr>
      <w:r>
        <w:rPr>
          <w:rFonts w:ascii="Arial" w:hAnsi="Arial" w:cs="Arial"/>
          <w:b/>
        </w:rPr>
        <w:t xml:space="preserve">Discussion: </w:t>
      </w:r>
    </w:p>
    <w:p w14:paraId="0A00706E" w14:textId="77777777" w:rsidR="004B21AC" w:rsidRDefault="004B21AC" w:rsidP="004B21AC">
      <w:r>
        <w:t>[report of discussion]</w:t>
      </w:r>
    </w:p>
    <w:p w14:paraId="5C5694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FCBC" w14:textId="574C3F22" w:rsidR="004B21AC" w:rsidRDefault="004B21AC" w:rsidP="004B21AC">
      <w:pPr>
        <w:rPr>
          <w:rFonts w:ascii="Arial" w:hAnsi="Arial" w:cs="Arial"/>
          <w:b/>
          <w:sz w:val="24"/>
        </w:rPr>
      </w:pPr>
      <w:r>
        <w:rPr>
          <w:rFonts w:ascii="Arial" w:hAnsi="Arial" w:cs="Arial"/>
          <w:b/>
          <w:color w:val="0000FF"/>
          <w:sz w:val="24"/>
        </w:rPr>
        <w:t>R4-2100642</w:t>
      </w:r>
      <w:r>
        <w:rPr>
          <w:rFonts w:ascii="Arial" w:hAnsi="Arial" w:cs="Arial"/>
          <w:b/>
          <w:color w:val="0000FF"/>
          <w:sz w:val="24"/>
        </w:rPr>
        <w:tab/>
      </w:r>
      <w:r>
        <w:rPr>
          <w:rFonts w:ascii="Arial" w:hAnsi="Arial" w:cs="Arial"/>
          <w:b/>
          <w:sz w:val="24"/>
        </w:rPr>
        <w:t>TP update for TR 37.717-21-11: EN-DC_1-11_n28</w:t>
      </w:r>
    </w:p>
    <w:p w14:paraId="4048CB9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736A665E" w14:textId="77777777" w:rsidR="004B21AC" w:rsidRDefault="004B21AC" w:rsidP="004B21AC">
      <w:pPr>
        <w:rPr>
          <w:rFonts w:ascii="Arial" w:hAnsi="Arial" w:cs="Arial"/>
          <w:b/>
        </w:rPr>
      </w:pPr>
      <w:r>
        <w:rPr>
          <w:rFonts w:ascii="Arial" w:hAnsi="Arial" w:cs="Arial"/>
          <w:b/>
        </w:rPr>
        <w:t xml:space="preserve">Discussion: </w:t>
      </w:r>
    </w:p>
    <w:p w14:paraId="3E77E92B" w14:textId="77777777" w:rsidR="004B21AC" w:rsidRDefault="004B21AC" w:rsidP="004B21AC">
      <w:r>
        <w:t>[report of discussion]</w:t>
      </w:r>
    </w:p>
    <w:p w14:paraId="3DC6EF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EE59A" w14:textId="54B5B57A" w:rsidR="004B21AC" w:rsidRDefault="004B21AC" w:rsidP="004B21AC">
      <w:pPr>
        <w:rPr>
          <w:rFonts w:ascii="Arial" w:hAnsi="Arial" w:cs="Arial"/>
          <w:b/>
          <w:sz w:val="24"/>
        </w:rPr>
      </w:pPr>
      <w:r>
        <w:rPr>
          <w:rFonts w:ascii="Arial" w:hAnsi="Arial" w:cs="Arial"/>
          <w:b/>
          <w:color w:val="0000FF"/>
          <w:sz w:val="24"/>
        </w:rPr>
        <w:t>R4-2100734</w:t>
      </w:r>
      <w:r>
        <w:rPr>
          <w:rFonts w:ascii="Arial" w:hAnsi="Arial" w:cs="Arial"/>
          <w:b/>
          <w:color w:val="0000FF"/>
          <w:sz w:val="24"/>
        </w:rPr>
        <w:tab/>
      </w:r>
      <w:r>
        <w:rPr>
          <w:rFonts w:ascii="Arial" w:hAnsi="Arial" w:cs="Arial"/>
          <w:b/>
          <w:sz w:val="24"/>
        </w:rPr>
        <w:t>TP to TR 37.717-21-11 DC_7-25_n77</w:t>
      </w:r>
    </w:p>
    <w:p w14:paraId="1EBA76F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480598BD" w14:textId="77777777" w:rsidR="004B21AC" w:rsidRDefault="004B21AC" w:rsidP="004B21AC">
      <w:pPr>
        <w:rPr>
          <w:rFonts w:ascii="Arial" w:hAnsi="Arial" w:cs="Arial"/>
          <w:b/>
        </w:rPr>
      </w:pPr>
      <w:r>
        <w:rPr>
          <w:rFonts w:ascii="Arial" w:hAnsi="Arial" w:cs="Arial"/>
          <w:b/>
        </w:rPr>
        <w:t xml:space="preserve">Abstract: </w:t>
      </w:r>
    </w:p>
    <w:p w14:paraId="2B89D08D" w14:textId="77777777" w:rsidR="004B21AC" w:rsidRDefault="004B21AC" w:rsidP="004B21AC">
      <w:r>
        <w:t>In this contribution, a text proposal to complete 3DL/2UL EN-DC configurations, DC_7A-25A_n77A, DC_7A-7A-25A_n77A, DC_7C-25A_n77A, DC_7C-25A-25A_n77A, DC_7A-25A-25A_n77A and DC_7A-7A-25A-25A_n77A, is provided.</w:t>
      </w:r>
    </w:p>
    <w:p w14:paraId="1F50F7C8" w14:textId="77777777" w:rsidR="004B21AC" w:rsidRDefault="004B21AC" w:rsidP="004B21AC">
      <w:pPr>
        <w:rPr>
          <w:rFonts w:ascii="Arial" w:hAnsi="Arial" w:cs="Arial"/>
          <w:b/>
        </w:rPr>
      </w:pPr>
      <w:r>
        <w:rPr>
          <w:rFonts w:ascii="Arial" w:hAnsi="Arial" w:cs="Arial"/>
          <w:b/>
        </w:rPr>
        <w:t xml:space="preserve">Discussion: </w:t>
      </w:r>
    </w:p>
    <w:p w14:paraId="756350E2" w14:textId="77777777" w:rsidR="004B21AC" w:rsidRDefault="004B21AC" w:rsidP="004B21AC">
      <w:r>
        <w:t>[report of discussion]</w:t>
      </w:r>
    </w:p>
    <w:p w14:paraId="5FC7A08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FFA50" w14:textId="424D9035" w:rsidR="004B21AC" w:rsidRDefault="004B21AC" w:rsidP="004B21AC">
      <w:pPr>
        <w:rPr>
          <w:rFonts w:ascii="Arial" w:hAnsi="Arial" w:cs="Arial"/>
          <w:b/>
          <w:sz w:val="24"/>
        </w:rPr>
      </w:pPr>
      <w:r>
        <w:rPr>
          <w:rFonts w:ascii="Arial" w:hAnsi="Arial" w:cs="Arial"/>
          <w:b/>
          <w:color w:val="0000FF"/>
          <w:sz w:val="24"/>
        </w:rPr>
        <w:t>R4-2100735</w:t>
      </w:r>
      <w:r>
        <w:rPr>
          <w:rFonts w:ascii="Arial" w:hAnsi="Arial" w:cs="Arial"/>
          <w:b/>
          <w:color w:val="0000FF"/>
          <w:sz w:val="24"/>
        </w:rPr>
        <w:tab/>
      </w:r>
      <w:r>
        <w:rPr>
          <w:rFonts w:ascii="Arial" w:hAnsi="Arial" w:cs="Arial"/>
          <w:b/>
          <w:sz w:val="24"/>
        </w:rPr>
        <w:t>TP to TR 37.717-21-11 DC_7-25_n78</w:t>
      </w:r>
    </w:p>
    <w:p w14:paraId="6A6F300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8006B49" w14:textId="77777777" w:rsidR="004B21AC" w:rsidRDefault="004B21AC" w:rsidP="004B21AC">
      <w:pPr>
        <w:rPr>
          <w:rFonts w:ascii="Arial" w:hAnsi="Arial" w:cs="Arial"/>
          <w:b/>
        </w:rPr>
      </w:pPr>
      <w:r>
        <w:rPr>
          <w:rFonts w:ascii="Arial" w:hAnsi="Arial" w:cs="Arial"/>
          <w:b/>
        </w:rPr>
        <w:t xml:space="preserve">Abstract: </w:t>
      </w:r>
    </w:p>
    <w:p w14:paraId="044DBFC8" w14:textId="77777777" w:rsidR="004B21AC" w:rsidRDefault="004B21AC" w:rsidP="004B21AC">
      <w:r>
        <w:t>In this contribution, a text proposal to complete 3DL/2UL EN-DC configurations, DC_7A-25A_n78A, DC_7A-7A-25A_n78A, DC_7C-25A_n78A, DC_7A-25A-25A_n78A, DC_7A-7A-25A-25A_n78A, and DC_7C-25A-25A_n78A, is provided.</w:t>
      </w:r>
    </w:p>
    <w:p w14:paraId="18EBA8B9" w14:textId="77777777" w:rsidR="004B21AC" w:rsidRDefault="004B21AC" w:rsidP="004B21AC">
      <w:pPr>
        <w:rPr>
          <w:rFonts w:ascii="Arial" w:hAnsi="Arial" w:cs="Arial"/>
          <w:b/>
        </w:rPr>
      </w:pPr>
      <w:r>
        <w:rPr>
          <w:rFonts w:ascii="Arial" w:hAnsi="Arial" w:cs="Arial"/>
          <w:b/>
        </w:rPr>
        <w:t xml:space="preserve">Discussion: </w:t>
      </w:r>
    </w:p>
    <w:p w14:paraId="5DA24719" w14:textId="77777777" w:rsidR="004B21AC" w:rsidRDefault="004B21AC" w:rsidP="004B21AC">
      <w:r>
        <w:t>[report of discussion]</w:t>
      </w:r>
    </w:p>
    <w:p w14:paraId="2446E71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21C4B" w14:textId="15876F40" w:rsidR="004B21AC" w:rsidRDefault="004B21AC" w:rsidP="004B21AC">
      <w:pPr>
        <w:rPr>
          <w:rFonts w:ascii="Arial" w:hAnsi="Arial" w:cs="Arial"/>
          <w:b/>
          <w:sz w:val="24"/>
        </w:rPr>
      </w:pPr>
      <w:r>
        <w:rPr>
          <w:rFonts w:ascii="Arial" w:hAnsi="Arial" w:cs="Arial"/>
          <w:b/>
          <w:color w:val="0000FF"/>
          <w:sz w:val="24"/>
        </w:rPr>
        <w:t>R4-2100736</w:t>
      </w:r>
      <w:r>
        <w:rPr>
          <w:rFonts w:ascii="Arial" w:hAnsi="Arial" w:cs="Arial"/>
          <w:b/>
          <w:color w:val="0000FF"/>
          <w:sz w:val="24"/>
        </w:rPr>
        <w:tab/>
      </w:r>
      <w:r>
        <w:rPr>
          <w:rFonts w:ascii="Arial" w:hAnsi="Arial" w:cs="Arial"/>
          <w:b/>
          <w:sz w:val="24"/>
        </w:rPr>
        <w:t>TP to TR 37.717-21-11 DC_25-66_n77</w:t>
      </w:r>
    </w:p>
    <w:p w14:paraId="08F5DFE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C3BF709" w14:textId="77777777" w:rsidR="004B21AC" w:rsidRDefault="004B21AC" w:rsidP="004B21AC">
      <w:pPr>
        <w:rPr>
          <w:rFonts w:ascii="Arial" w:hAnsi="Arial" w:cs="Arial"/>
          <w:b/>
        </w:rPr>
      </w:pPr>
      <w:r>
        <w:rPr>
          <w:rFonts w:ascii="Arial" w:hAnsi="Arial" w:cs="Arial"/>
          <w:b/>
        </w:rPr>
        <w:t xml:space="preserve">Abstract: </w:t>
      </w:r>
    </w:p>
    <w:p w14:paraId="277D146A" w14:textId="77777777" w:rsidR="004B21AC" w:rsidRDefault="004B21AC" w:rsidP="004B21AC">
      <w:r>
        <w:t>In this contribution, a text proposal to complete 3DL/2UL EN-DC configurations, DC_25A-66A_n77A and DC_25A-25A-66A_n77A, is provided.</w:t>
      </w:r>
    </w:p>
    <w:p w14:paraId="7D8506D6" w14:textId="77777777" w:rsidR="004B21AC" w:rsidRDefault="004B21AC" w:rsidP="004B21AC">
      <w:pPr>
        <w:rPr>
          <w:rFonts w:ascii="Arial" w:hAnsi="Arial" w:cs="Arial"/>
          <w:b/>
        </w:rPr>
      </w:pPr>
      <w:r>
        <w:rPr>
          <w:rFonts w:ascii="Arial" w:hAnsi="Arial" w:cs="Arial"/>
          <w:b/>
        </w:rPr>
        <w:t xml:space="preserve">Discussion: </w:t>
      </w:r>
    </w:p>
    <w:p w14:paraId="68159750" w14:textId="77777777" w:rsidR="004B21AC" w:rsidRDefault="004B21AC" w:rsidP="004B21AC">
      <w:r>
        <w:t>[report of discussion]</w:t>
      </w:r>
    </w:p>
    <w:p w14:paraId="56A065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39603" w14:textId="2FCB56F5" w:rsidR="004B21AC" w:rsidRDefault="004B21AC" w:rsidP="004B21AC">
      <w:pPr>
        <w:rPr>
          <w:rFonts w:ascii="Arial" w:hAnsi="Arial" w:cs="Arial"/>
          <w:b/>
          <w:sz w:val="24"/>
        </w:rPr>
      </w:pPr>
      <w:r>
        <w:rPr>
          <w:rFonts w:ascii="Arial" w:hAnsi="Arial" w:cs="Arial"/>
          <w:b/>
          <w:color w:val="0000FF"/>
          <w:sz w:val="24"/>
        </w:rPr>
        <w:t>R4-2100737</w:t>
      </w:r>
      <w:r>
        <w:rPr>
          <w:rFonts w:ascii="Arial" w:hAnsi="Arial" w:cs="Arial"/>
          <w:b/>
          <w:color w:val="0000FF"/>
          <w:sz w:val="24"/>
        </w:rPr>
        <w:tab/>
      </w:r>
      <w:r>
        <w:rPr>
          <w:rFonts w:ascii="Arial" w:hAnsi="Arial" w:cs="Arial"/>
          <w:b/>
          <w:sz w:val="24"/>
        </w:rPr>
        <w:t>TP to TR 37.717-21-11 DC_25-66_n78</w:t>
      </w:r>
    </w:p>
    <w:p w14:paraId="64D77D5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D9B8561" w14:textId="77777777" w:rsidR="004B21AC" w:rsidRDefault="004B21AC" w:rsidP="004B21AC">
      <w:pPr>
        <w:rPr>
          <w:rFonts w:ascii="Arial" w:hAnsi="Arial" w:cs="Arial"/>
          <w:b/>
        </w:rPr>
      </w:pPr>
      <w:r>
        <w:rPr>
          <w:rFonts w:ascii="Arial" w:hAnsi="Arial" w:cs="Arial"/>
          <w:b/>
        </w:rPr>
        <w:t xml:space="preserve">Abstract: </w:t>
      </w:r>
    </w:p>
    <w:p w14:paraId="134E4EEB" w14:textId="77777777" w:rsidR="004B21AC" w:rsidRDefault="004B21AC" w:rsidP="004B21AC">
      <w:r>
        <w:t>In this contribution, a text proposal to complete 3DL/2UL EN-DC configurations, DC_25A-66A_n78A and DC_25A-25A-66A_n78A, is provided</w:t>
      </w:r>
    </w:p>
    <w:p w14:paraId="44B87B9B" w14:textId="77777777" w:rsidR="004B21AC" w:rsidRDefault="004B21AC" w:rsidP="004B21AC">
      <w:pPr>
        <w:rPr>
          <w:rFonts w:ascii="Arial" w:hAnsi="Arial" w:cs="Arial"/>
          <w:b/>
        </w:rPr>
      </w:pPr>
      <w:r>
        <w:rPr>
          <w:rFonts w:ascii="Arial" w:hAnsi="Arial" w:cs="Arial"/>
          <w:b/>
        </w:rPr>
        <w:t xml:space="preserve">Discussion: </w:t>
      </w:r>
    </w:p>
    <w:p w14:paraId="3CC23204" w14:textId="77777777" w:rsidR="004B21AC" w:rsidRDefault="004B21AC" w:rsidP="004B21AC">
      <w:r>
        <w:t>[report of discussion]</w:t>
      </w:r>
    </w:p>
    <w:p w14:paraId="748427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3CFD2" w14:textId="1A69D75E" w:rsidR="004B21AC" w:rsidRDefault="004B21AC" w:rsidP="004B21AC">
      <w:pPr>
        <w:rPr>
          <w:rFonts w:ascii="Arial" w:hAnsi="Arial" w:cs="Arial"/>
          <w:b/>
          <w:sz w:val="24"/>
        </w:rPr>
      </w:pPr>
      <w:r>
        <w:rPr>
          <w:rFonts w:ascii="Arial" w:hAnsi="Arial" w:cs="Arial"/>
          <w:b/>
          <w:color w:val="0000FF"/>
          <w:sz w:val="24"/>
        </w:rPr>
        <w:t>R4-2100983</w:t>
      </w:r>
      <w:r>
        <w:rPr>
          <w:rFonts w:ascii="Arial" w:hAnsi="Arial" w:cs="Arial"/>
          <w:b/>
          <w:color w:val="0000FF"/>
          <w:sz w:val="24"/>
        </w:rPr>
        <w:tab/>
      </w:r>
      <w:r>
        <w:rPr>
          <w:rFonts w:ascii="Arial" w:hAnsi="Arial" w:cs="Arial"/>
          <w:b/>
          <w:sz w:val="24"/>
        </w:rPr>
        <w:t>TP for TR 37.717-21-11: DC_2-29_n78</w:t>
      </w:r>
    </w:p>
    <w:p w14:paraId="206FFC4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32FEE77" w14:textId="77777777" w:rsidR="004B21AC" w:rsidRDefault="004B21AC" w:rsidP="004B21AC">
      <w:pPr>
        <w:rPr>
          <w:rFonts w:ascii="Arial" w:hAnsi="Arial" w:cs="Arial"/>
          <w:b/>
        </w:rPr>
      </w:pPr>
      <w:r>
        <w:rPr>
          <w:rFonts w:ascii="Arial" w:hAnsi="Arial" w:cs="Arial"/>
          <w:b/>
        </w:rPr>
        <w:t xml:space="preserve">Discussion: </w:t>
      </w:r>
    </w:p>
    <w:p w14:paraId="373F5AF5" w14:textId="77777777" w:rsidR="004B21AC" w:rsidRDefault="004B21AC" w:rsidP="004B21AC">
      <w:r>
        <w:t>[report of discussion]</w:t>
      </w:r>
    </w:p>
    <w:p w14:paraId="5D2FF1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7F45B" w14:textId="72F877FB" w:rsidR="004B21AC" w:rsidRDefault="004B21AC" w:rsidP="004B21AC">
      <w:pPr>
        <w:rPr>
          <w:rFonts w:ascii="Arial" w:hAnsi="Arial" w:cs="Arial"/>
          <w:b/>
          <w:sz w:val="24"/>
        </w:rPr>
      </w:pPr>
      <w:r>
        <w:rPr>
          <w:rFonts w:ascii="Arial" w:hAnsi="Arial" w:cs="Arial"/>
          <w:b/>
          <w:color w:val="0000FF"/>
          <w:sz w:val="24"/>
        </w:rPr>
        <w:lastRenderedPageBreak/>
        <w:t>R4-2100984</w:t>
      </w:r>
      <w:r>
        <w:rPr>
          <w:rFonts w:ascii="Arial" w:hAnsi="Arial" w:cs="Arial"/>
          <w:b/>
          <w:color w:val="0000FF"/>
          <w:sz w:val="24"/>
        </w:rPr>
        <w:tab/>
      </w:r>
      <w:r>
        <w:rPr>
          <w:rFonts w:ascii="Arial" w:hAnsi="Arial" w:cs="Arial"/>
          <w:b/>
          <w:sz w:val="24"/>
        </w:rPr>
        <w:t>TP for TR 37.717-21-11: DC_29-66_n78</w:t>
      </w:r>
    </w:p>
    <w:p w14:paraId="37FFDA5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6BF1859" w14:textId="77777777" w:rsidR="004B21AC" w:rsidRDefault="004B21AC" w:rsidP="004B21AC">
      <w:pPr>
        <w:rPr>
          <w:rFonts w:ascii="Arial" w:hAnsi="Arial" w:cs="Arial"/>
          <w:b/>
        </w:rPr>
      </w:pPr>
      <w:r>
        <w:rPr>
          <w:rFonts w:ascii="Arial" w:hAnsi="Arial" w:cs="Arial"/>
          <w:b/>
        </w:rPr>
        <w:t xml:space="preserve">Discussion: </w:t>
      </w:r>
    </w:p>
    <w:p w14:paraId="708125C1" w14:textId="77777777" w:rsidR="004B21AC" w:rsidRDefault="004B21AC" w:rsidP="004B21AC">
      <w:r>
        <w:t>[report of discussion]</w:t>
      </w:r>
    </w:p>
    <w:p w14:paraId="117F41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FC8E0" w14:textId="5CD41DF4" w:rsidR="004B21AC" w:rsidRDefault="004B21AC" w:rsidP="004B21AC">
      <w:pPr>
        <w:rPr>
          <w:rFonts w:ascii="Arial" w:hAnsi="Arial" w:cs="Arial"/>
          <w:b/>
          <w:sz w:val="24"/>
        </w:rPr>
      </w:pPr>
      <w:r>
        <w:rPr>
          <w:rFonts w:ascii="Arial" w:hAnsi="Arial" w:cs="Arial"/>
          <w:b/>
          <w:color w:val="0000FF"/>
          <w:sz w:val="24"/>
        </w:rPr>
        <w:t>R4-2101230</w:t>
      </w:r>
      <w:r>
        <w:rPr>
          <w:rFonts w:ascii="Arial" w:hAnsi="Arial" w:cs="Arial"/>
          <w:b/>
          <w:color w:val="0000FF"/>
          <w:sz w:val="24"/>
        </w:rPr>
        <w:tab/>
      </w:r>
      <w:r>
        <w:rPr>
          <w:rFonts w:ascii="Arial" w:hAnsi="Arial" w:cs="Arial"/>
          <w:b/>
          <w:sz w:val="24"/>
        </w:rPr>
        <w:t>TP for DC_1-21_n28 for TR 37.717-21-11</w:t>
      </w:r>
    </w:p>
    <w:p w14:paraId="5F520C2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1DB3E58" w14:textId="77777777" w:rsidR="004B21AC" w:rsidRDefault="004B21AC" w:rsidP="004B21AC">
      <w:pPr>
        <w:rPr>
          <w:rFonts w:ascii="Arial" w:hAnsi="Arial" w:cs="Arial"/>
          <w:b/>
        </w:rPr>
      </w:pPr>
      <w:r>
        <w:rPr>
          <w:rFonts w:ascii="Arial" w:hAnsi="Arial" w:cs="Arial"/>
          <w:b/>
        </w:rPr>
        <w:t xml:space="preserve">Discussion: </w:t>
      </w:r>
    </w:p>
    <w:p w14:paraId="105D3DDD" w14:textId="77777777" w:rsidR="004B21AC" w:rsidRDefault="004B21AC" w:rsidP="004B21AC">
      <w:r>
        <w:t>[report of discussion]</w:t>
      </w:r>
    </w:p>
    <w:p w14:paraId="7E6C65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E12CD" w14:textId="541014E0" w:rsidR="004B21AC" w:rsidRDefault="004B21AC" w:rsidP="004B21AC">
      <w:pPr>
        <w:rPr>
          <w:rFonts w:ascii="Arial" w:hAnsi="Arial" w:cs="Arial"/>
          <w:b/>
          <w:sz w:val="24"/>
        </w:rPr>
      </w:pPr>
      <w:r>
        <w:rPr>
          <w:rFonts w:ascii="Arial" w:hAnsi="Arial" w:cs="Arial"/>
          <w:b/>
          <w:color w:val="0000FF"/>
          <w:sz w:val="24"/>
        </w:rPr>
        <w:t>R4-2101231</w:t>
      </w:r>
      <w:r>
        <w:rPr>
          <w:rFonts w:ascii="Arial" w:hAnsi="Arial" w:cs="Arial"/>
          <w:b/>
          <w:color w:val="0000FF"/>
          <w:sz w:val="24"/>
        </w:rPr>
        <w:tab/>
      </w:r>
      <w:r>
        <w:rPr>
          <w:rFonts w:ascii="Arial" w:hAnsi="Arial" w:cs="Arial"/>
          <w:b/>
          <w:sz w:val="24"/>
        </w:rPr>
        <w:t>TP for DC_3-21_n28 for TR 37.717-21-11</w:t>
      </w:r>
    </w:p>
    <w:p w14:paraId="3C214E2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144DAA82" w14:textId="77777777" w:rsidR="004B21AC" w:rsidRDefault="004B21AC" w:rsidP="004B21AC">
      <w:pPr>
        <w:rPr>
          <w:rFonts w:ascii="Arial" w:hAnsi="Arial" w:cs="Arial"/>
          <w:b/>
        </w:rPr>
      </w:pPr>
      <w:r>
        <w:rPr>
          <w:rFonts w:ascii="Arial" w:hAnsi="Arial" w:cs="Arial"/>
          <w:b/>
        </w:rPr>
        <w:t xml:space="preserve">Discussion: </w:t>
      </w:r>
    </w:p>
    <w:p w14:paraId="5C3CC323" w14:textId="77777777" w:rsidR="004B21AC" w:rsidRDefault="004B21AC" w:rsidP="004B21AC">
      <w:r>
        <w:t>[report of discussion]</w:t>
      </w:r>
    </w:p>
    <w:p w14:paraId="33C5D4C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DAC12" w14:textId="2BD69058" w:rsidR="004B21AC" w:rsidRDefault="004B21AC" w:rsidP="004B21AC">
      <w:pPr>
        <w:rPr>
          <w:rFonts w:ascii="Arial" w:hAnsi="Arial" w:cs="Arial"/>
          <w:b/>
          <w:sz w:val="24"/>
        </w:rPr>
      </w:pPr>
      <w:r>
        <w:rPr>
          <w:rFonts w:ascii="Arial" w:hAnsi="Arial" w:cs="Arial"/>
          <w:b/>
          <w:color w:val="0000FF"/>
          <w:sz w:val="24"/>
        </w:rPr>
        <w:t>R4-2101511</w:t>
      </w:r>
      <w:r>
        <w:rPr>
          <w:rFonts w:ascii="Arial" w:hAnsi="Arial" w:cs="Arial"/>
          <w:b/>
          <w:color w:val="0000FF"/>
          <w:sz w:val="24"/>
        </w:rPr>
        <w:tab/>
      </w:r>
      <w:r>
        <w:rPr>
          <w:rFonts w:ascii="Arial" w:hAnsi="Arial" w:cs="Arial"/>
          <w:b/>
          <w:sz w:val="24"/>
        </w:rPr>
        <w:t>TP for 37.717-21-11: correction of duplicated TPS for some combinations</w:t>
      </w:r>
    </w:p>
    <w:p w14:paraId="3601CA2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Source: Huawei, HiSilicon</w:t>
      </w:r>
    </w:p>
    <w:p w14:paraId="5072E2BA" w14:textId="77777777" w:rsidR="004B21AC" w:rsidRDefault="004B21AC" w:rsidP="004B21AC">
      <w:pPr>
        <w:rPr>
          <w:rFonts w:ascii="Arial" w:hAnsi="Arial" w:cs="Arial"/>
          <w:b/>
        </w:rPr>
      </w:pPr>
      <w:r>
        <w:rPr>
          <w:rFonts w:ascii="Arial" w:hAnsi="Arial" w:cs="Arial"/>
          <w:b/>
        </w:rPr>
        <w:t xml:space="preserve">Discussion: </w:t>
      </w:r>
    </w:p>
    <w:p w14:paraId="20A70F93" w14:textId="77777777" w:rsidR="004B21AC" w:rsidRDefault="004B21AC" w:rsidP="004B21AC">
      <w:r>
        <w:t>[report of discussion]</w:t>
      </w:r>
    </w:p>
    <w:p w14:paraId="6D8229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C40EE" w14:textId="1944EFDE" w:rsidR="004B21AC" w:rsidRDefault="004B21AC" w:rsidP="004B21AC">
      <w:pPr>
        <w:rPr>
          <w:rFonts w:ascii="Arial" w:hAnsi="Arial" w:cs="Arial"/>
          <w:b/>
          <w:sz w:val="24"/>
        </w:rPr>
      </w:pPr>
      <w:r>
        <w:rPr>
          <w:rFonts w:ascii="Arial" w:hAnsi="Arial" w:cs="Arial"/>
          <w:b/>
          <w:color w:val="0000FF"/>
          <w:sz w:val="24"/>
        </w:rPr>
        <w:t>R4-2101520</w:t>
      </w:r>
      <w:r>
        <w:rPr>
          <w:rFonts w:ascii="Arial" w:hAnsi="Arial" w:cs="Arial"/>
          <w:b/>
          <w:color w:val="0000FF"/>
          <w:sz w:val="24"/>
        </w:rPr>
        <w:tab/>
      </w:r>
      <w:r>
        <w:rPr>
          <w:rFonts w:ascii="Arial" w:hAnsi="Arial" w:cs="Arial"/>
          <w:b/>
          <w:sz w:val="24"/>
        </w:rPr>
        <w:t>DC_2A-66A-66A_n66A,DC_7A-66A-66A_n66A and DC_7A-7A-66A-66A_n66A</w:t>
      </w:r>
    </w:p>
    <w:p w14:paraId="46B7437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 HiSilicon, Bell Mobility, Telus</w:t>
      </w:r>
    </w:p>
    <w:p w14:paraId="7BA258E0" w14:textId="77777777" w:rsidR="004B21AC" w:rsidRDefault="004B21AC" w:rsidP="004B21AC">
      <w:pPr>
        <w:rPr>
          <w:rFonts w:ascii="Arial" w:hAnsi="Arial" w:cs="Arial"/>
          <w:b/>
        </w:rPr>
      </w:pPr>
      <w:r>
        <w:rPr>
          <w:rFonts w:ascii="Arial" w:hAnsi="Arial" w:cs="Arial"/>
          <w:b/>
        </w:rPr>
        <w:t xml:space="preserve">Discussion: </w:t>
      </w:r>
    </w:p>
    <w:p w14:paraId="7905CFE4" w14:textId="77777777" w:rsidR="004B21AC" w:rsidRDefault="004B21AC" w:rsidP="004B21AC">
      <w:r>
        <w:t>[report of discussion]</w:t>
      </w:r>
    </w:p>
    <w:p w14:paraId="6727F7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2CDAD" w14:textId="7F6A2B02" w:rsidR="004B21AC" w:rsidRDefault="004B21AC" w:rsidP="004B21AC">
      <w:pPr>
        <w:rPr>
          <w:rFonts w:ascii="Arial" w:hAnsi="Arial" w:cs="Arial"/>
          <w:b/>
          <w:sz w:val="24"/>
        </w:rPr>
      </w:pPr>
      <w:r>
        <w:rPr>
          <w:rFonts w:ascii="Arial" w:hAnsi="Arial" w:cs="Arial"/>
          <w:b/>
          <w:color w:val="0000FF"/>
          <w:sz w:val="24"/>
        </w:rPr>
        <w:t>R4-2101545</w:t>
      </w:r>
      <w:r>
        <w:rPr>
          <w:rFonts w:ascii="Arial" w:hAnsi="Arial" w:cs="Arial"/>
          <w:b/>
          <w:color w:val="0000FF"/>
          <w:sz w:val="24"/>
        </w:rPr>
        <w:tab/>
      </w:r>
      <w:r>
        <w:rPr>
          <w:rFonts w:ascii="Arial" w:hAnsi="Arial" w:cs="Arial"/>
          <w:b/>
          <w:sz w:val="24"/>
        </w:rPr>
        <w:t>TP for TR 37.717-21-11: DC_8-20_n1</w:t>
      </w:r>
    </w:p>
    <w:p w14:paraId="513EF080"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0B39143E" w14:textId="77777777" w:rsidR="004B21AC" w:rsidRDefault="004B21AC" w:rsidP="004B21AC">
      <w:pPr>
        <w:rPr>
          <w:rFonts w:ascii="Arial" w:hAnsi="Arial" w:cs="Arial"/>
          <w:b/>
        </w:rPr>
      </w:pPr>
      <w:r>
        <w:rPr>
          <w:rFonts w:ascii="Arial" w:hAnsi="Arial" w:cs="Arial"/>
          <w:b/>
        </w:rPr>
        <w:t xml:space="preserve">Discussion: </w:t>
      </w:r>
    </w:p>
    <w:p w14:paraId="16893DB5" w14:textId="77777777" w:rsidR="004B21AC" w:rsidRDefault="004B21AC" w:rsidP="004B21AC">
      <w:r>
        <w:t>[report of discussion]</w:t>
      </w:r>
    </w:p>
    <w:p w14:paraId="1AF76A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0E9AF" w14:textId="306BA964" w:rsidR="004B21AC" w:rsidRDefault="004B21AC" w:rsidP="004B21AC">
      <w:pPr>
        <w:rPr>
          <w:rFonts w:ascii="Arial" w:hAnsi="Arial" w:cs="Arial"/>
          <w:b/>
          <w:sz w:val="24"/>
        </w:rPr>
      </w:pPr>
      <w:r>
        <w:rPr>
          <w:rFonts w:ascii="Arial" w:hAnsi="Arial" w:cs="Arial"/>
          <w:b/>
          <w:color w:val="0000FF"/>
          <w:sz w:val="24"/>
        </w:rPr>
        <w:t>R4-2101546</w:t>
      </w:r>
      <w:r>
        <w:rPr>
          <w:rFonts w:ascii="Arial" w:hAnsi="Arial" w:cs="Arial"/>
          <w:b/>
          <w:color w:val="0000FF"/>
          <w:sz w:val="24"/>
        </w:rPr>
        <w:tab/>
      </w:r>
      <w:r>
        <w:rPr>
          <w:rFonts w:ascii="Arial" w:hAnsi="Arial" w:cs="Arial"/>
          <w:b/>
          <w:sz w:val="24"/>
        </w:rPr>
        <w:t>TP for TR 37.717-21-11: DC_8-20_n3</w:t>
      </w:r>
    </w:p>
    <w:p w14:paraId="72E8E10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77C85389" w14:textId="77777777" w:rsidR="004B21AC" w:rsidRDefault="004B21AC" w:rsidP="004B21AC">
      <w:pPr>
        <w:rPr>
          <w:rFonts w:ascii="Arial" w:hAnsi="Arial" w:cs="Arial"/>
          <w:b/>
        </w:rPr>
      </w:pPr>
      <w:r>
        <w:rPr>
          <w:rFonts w:ascii="Arial" w:hAnsi="Arial" w:cs="Arial"/>
          <w:b/>
        </w:rPr>
        <w:t xml:space="preserve">Discussion: </w:t>
      </w:r>
    </w:p>
    <w:p w14:paraId="4F6D5308" w14:textId="77777777" w:rsidR="004B21AC" w:rsidRDefault="004B21AC" w:rsidP="004B21AC">
      <w:r>
        <w:t>[report of discussion]</w:t>
      </w:r>
    </w:p>
    <w:p w14:paraId="49A0B7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E2C68" w14:textId="5C547512" w:rsidR="004B21AC" w:rsidRDefault="004B21AC" w:rsidP="004B21AC">
      <w:pPr>
        <w:rPr>
          <w:rFonts w:ascii="Arial" w:hAnsi="Arial" w:cs="Arial"/>
          <w:b/>
          <w:sz w:val="24"/>
        </w:rPr>
      </w:pPr>
      <w:r>
        <w:rPr>
          <w:rFonts w:ascii="Arial" w:hAnsi="Arial" w:cs="Arial"/>
          <w:b/>
          <w:color w:val="0000FF"/>
          <w:sz w:val="24"/>
        </w:rPr>
        <w:t>R4-2101547</w:t>
      </w:r>
      <w:r>
        <w:rPr>
          <w:rFonts w:ascii="Arial" w:hAnsi="Arial" w:cs="Arial"/>
          <w:b/>
          <w:color w:val="0000FF"/>
          <w:sz w:val="24"/>
        </w:rPr>
        <w:tab/>
      </w:r>
      <w:r>
        <w:rPr>
          <w:rFonts w:ascii="Arial" w:hAnsi="Arial" w:cs="Arial"/>
          <w:b/>
          <w:sz w:val="24"/>
        </w:rPr>
        <w:t>TP for TR 37.717-21-11: DC_8-20_n28</w:t>
      </w:r>
    </w:p>
    <w:p w14:paraId="5F8D8A6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8561BB" w14:textId="77777777" w:rsidR="004B21AC" w:rsidRDefault="004B21AC" w:rsidP="004B21AC">
      <w:pPr>
        <w:rPr>
          <w:rFonts w:ascii="Arial" w:hAnsi="Arial" w:cs="Arial"/>
          <w:b/>
        </w:rPr>
      </w:pPr>
      <w:r>
        <w:rPr>
          <w:rFonts w:ascii="Arial" w:hAnsi="Arial" w:cs="Arial"/>
          <w:b/>
        </w:rPr>
        <w:t xml:space="preserve">Discussion: </w:t>
      </w:r>
    </w:p>
    <w:p w14:paraId="77C52B0A" w14:textId="77777777" w:rsidR="004B21AC" w:rsidRDefault="004B21AC" w:rsidP="004B21AC">
      <w:r>
        <w:t>[report of discussion]</w:t>
      </w:r>
    </w:p>
    <w:p w14:paraId="39A839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C1EB0" w14:textId="58A9D927" w:rsidR="004B21AC" w:rsidRDefault="004B21AC" w:rsidP="004B21AC">
      <w:pPr>
        <w:rPr>
          <w:rFonts w:ascii="Arial" w:hAnsi="Arial" w:cs="Arial"/>
          <w:b/>
          <w:sz w:val="24"/>
        </w:rPr>
      </w:pPr>
      <w:r>
        <w:rPr>
          <w:rFonts w:ascii="Arial" w:hAnsi="Arial" w:cs="Arial"/>
          <w:b/>
          <w:color w:val="0000FF"/>
          <w:sz w:val="24"/>
        </w:rPr>
        <w:t>R4-2101548</w:t>
      </w:r>
      <w:r>
        <w:rPr>
          <w:rFonts w:ascii="Arial" w:hAnsi="Arial" w:cs="Arial"/>
          <w:b/>
          <w:color w:val="0000FF"/>
          <w:sz w:val="24"/>
        </w:rPr>
        <w:tab/>
      </w:r>
      <w:r>
        <w:rPr>
          <w:rFonts w:ascii="Arial" w:hAnsi="Arial" w:cs="Arial"/>
          <w:b/>
          <w:sz w:val="24"/>
        </w:rPr>
        <w:t>TP for TR 37.717-21-11: DC_8-32_n1</w:t>
      </w:r>
    </w:p>
    <w:p w14:paraId="0A968D8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617989EC" w14:textId="77777777" w:rsidR="004B21AC" w:rsidRDefault="004B21AC" w:rsidP="004B21AC">
      <w:pPr>
        <w:rPr>
          <w:rFonts w:ascii="Arial" w:hAnsi="Arial" w:cs="Arial"/>
          <w:b/>
        </w:rPr>
      </w:pPr>
      <w:r>
        <w:rPr>
          <w:rFonts w:ascii="Arial" w:hAnsi="Arial" w:cs="Arial"/>
          <w:b/>
        </w:rPr>
        <w:t xml:space="preserve">Discussion: </w:t>
      </w:r>
    </w:p>
    <w:p w14:paraId="1DC140CF" w14:textId="77777777" w:rsidR="004B21AC" w:rsidRDefault="004B21AC" w:rsidP="004B21AC">
      <w:r>
        <w:t>[report of discussion]</w:t>
      </w:r>
    </w:p>
    <w:p w14:paraId="61FAE7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CA13C" w14:textId="31734C25" w:rsidR="004B21AC" w:rsidRDefault="004B21AC" w:rsidP="004B21AC">
      <w:pPr>
        <w:rPr>
          <w:rFonts w:ascii="Arial" w:hAnsi="Arial" w:cs="Arial"/>
          <w:b/>
          <w:sz w:val="24"/>
        </w:rPr>
      </w:pPr>
      <w:r>
        <w:rPr>
          <w:rFonts w:ascii="Arial" w:hAnsi="Arial" w:cs="Arial"/>
          <w:b/>
          <w:color w:val="0000FF"/>
          <w:sz w:val="24"/>
        </w:rPr>
        <w:t>R4-2101912</w:t>
      </w:r>
      <w:r>
        <w:rPr>
          <w:rFonts w:ascii="Arial" w:hAnsi="Arial" w:cs="Arial"/>
          <w:b/>
          <w:color w:val="0000FF"/>
          <w:sz w:val="24"/>
        </w:rPr>
        <w:tab/>
      </w:r>
      <w:r>
        <w:rPr>
          <w:rFonts w:ascii="Arial" w:hAnsi="Arial" w:cs="Arial"/>
          <w:b/>
          <w:sz w:val="24"/>
        </w:rPr>
        <w:t>draft CR to include DC_2-7_n78 configuration</w:t>
      </w:r>
    </w:p>
    <w:p w14:paraId="0EFEAEA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472A801E" w14:textId="77777777" w:rsidR="004B21AC" w:rsidRDefault="004B21AC" w:rsidP="004B21AC">
      <w:pPr>
        <w:rPr>
          <w:rFonts w:ascii="Arial" w:hAnsi="Arial" w:cs="Arial"/>
          <w:b/>
        </w:rPr>
      </w:pPr>
      <w:r>
        <w:rPr>
          <w:rFonts w:ascii="Arial" w:hAnsi="Arial" w:cs="Arial"/>
          <w:b/>
        </w:rPr>
        <w:t xml:space="preserve">Abstract: </w:t>
      </w:r>
    </w:p>
    <w:p w14:paraId="41CF7A14" w14:textId="77777777" w:rsidR="004B21AC" w:rsidRDefault="004B21AC" w:rsidP="004B21AC">
      <w:r>
        <w:t>draft CR to include DC_2-7_n78 configuration</w:t>
      </w:r>
    </w:p>
    <w:p w14:paraId="274110A8" w14:textId="77777777" w:rsidR="004B21AC" w:rsidRDefault="004B21AC" w:rsidP="004B21AC">
      <w:pPr>
        <w:rPr>
          <w:rFonts w:ascii="Arial" w:hAnsi="Arial" w:cs="Arial"/>
          <w:b/>
        </w:rPr>
      </w:pPr>
      <w:r>
        <w:rPr>
          <w:rFonts w:ascii="Arial" w:hAnsi="Arial" w:cs="Arial"/>
          <w:b/>
        </w:rPr>
        <w:t xml:space="preserve">Discussion: </w:t>
      </w:r>
    </w:p>
    <w:p w14:paraId="66524B7E" w14:textId="77777777" w:rsidR="004B21AC" w:rsidRDefault="004B21AC" w:rsidP="004B21AC">
      <w:r>
        <w:t>[report of discussion]</w:t>
      </w:r>
    </w:p>
    <w:p w14:paraId="264373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E555" w14:textId="498661DE" w:rsidR="004B21AC" w:rsidRDefault="004B21AC" w:rsidP="004B21AC">
      <w:pPr>
        <w:rPr>
          <w:rFonts w:ascii="Arial" w:hAnsi="Arial" w:cs="Arial"/>
          <w:b/>
          <w:sz w:val="24"/>
        </w:rPr>
      </w:pPr>
      <w:r>
        <w:rPr>
          <w:rFonts w:ascii="Arial" w:hAnsi="Arial" w:cs="Arial"/>
          <w:b/>
          <w:color w:val="0000FF"/>
          <w:sz w:val="24"/>
        </w:rPr>
        <w:t>R4-2101913</w:t>
      </w:r>
      <w:r>
        <w:rPr>
          <w:rFonts w:ascii="Arial" w:hAnsi="Arial" w:cs="Arial"/>
          <w:b/>
          <w:color w:val="0000FF"/>
          <w:sz w:val="24"/>
        </w:rPr>
        <w:tab/>
      </w:r>
      <w:r>
        <w:rPr>
          <w:rFonts w:ascii="Arial" w:hAnsi="Arial" w:cs="Arial"/>
          <w:b/>
          <w:sz w:val="24"/>
        </w:rPr>
        <w:t>TP for TR 37.717-21-11 to include 12A-66A_n41A</w:t>
      </w:r>
    </w:p>
    <w:p w14:paraId="6FBC98E3"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4F31FBB" w14:textId="77777777" w:rsidR="004B21AC" w:rsidRDefault="004B21AC" w:rsidP="004B21AC">
      <w:pPr>
        <w:rPr>
          <w:rFonts w:ascii="Arial" w:hAnsi="Arial" w:cs="Arial"/>
          <w:b/>
        </w:rPr>
      </w:pPr>
      <w:r>
        <w:rPr>
          <w:rFonts w:ascii="Arial" w:hAnsi="Arial" w:cs="Arial"/>
          <w:b/>
        </w:rPr>
        <w:t xml:space="preserve">Abstract: </w:t>
      </w:r>
    </w:p>
    <w:p w14:paraId="5F564FE6" w14:textId="77777777" w:rsidR="004B21AC" w:rsidRDefault="004B21AC" w:rsidP="004B21AC">
      <w:r>
        <w:t>TP for TR 37.717-21-11 to include 12A-66A_n41A</w:t>
      </w:r>
    </w:p>
    <w:p w14:paraId="0577C7B8" w14:textId="77777777" w:rsidR="004B21AC" w:rsidRDefault="004B21AC" w:rsidP="004B21AC">
      <w:pPr>
        <w:rPr>
          <w:rFonts w:ascii="Arial" w:hAnsi="Arial" w:cs="Arial"/>
          <w:b/>
        </w:rPr>
      </w:pPr>
      <w:r>
        <w:rPr>
          <w:rFonts w:ascii="Arial" w:hAnsi="Arial" w:cs="Arial"/>
          <w:b/>
        </w:rPr>
        <w:t xml:space="preserve">Discussion: </w:t>
      </w:r>
    </w:p>
    <w:p w14:paraId="27ACCA97" w14:textId="77777777" w:rsidR="004B21AC" w:rsidRDefault="004B21AC" w:rsidP="004B21AC">
      <w:r>
        <w:t>[report of discussion]</w:t>
      </w:r>
    </w:p>
    <w:p w14:paraId="65743C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565C1" w14:textId="52EA7B89" w:rsidR="004B21AC" w:rsidRDefault="004B21AC" w:rsidP="004B21AC">
      <w:pPr>
        <w:rPr>
          <w:rFonts w:ascii="Arial" w:hAnsi="Arial" w:cs="Arial"/>
          <w:b/>
          <w:sz w:val="24"/>
        </w:rPr>
      </w:pPr>
      <w:r>
        <w:rPr>
          <w:rFonts w:ascii="Arial" w:hAnsi="Arial" w:cs="Arial"/>
          <w:b/>
          <w:color w:val="0000FF"/>
          <w:sz w:val="24"/>
        </w:rPr>
        <w:t>R4-2101914</w:t>
      </w:r>
      <w:r>
        <w:rPr>
          <w:rFonts w:ascii="Arial" w:hAnsi="Arial" w:cs="Arial"/>
          <w:b/>
          <w:color w:val="0000FF"/>
          <w:sz w:val="24"/>
        </w:rPr>
        <w:tab/>
      </w:r>
      <w:r>
        <w:rPr>
          <w:rFonts w:ascii="Arial" w:hAnsi="Arial" w:cs="Arial"/>
          <w:b/>
          <w:sz w:val="24"/>
        </w:rPr>
        <w:t>TP for TR 37.717-21-11 to include 2A-12A_n41A, 2A-2A-12A_n41A</w:t>
      </w:r>
    </w:p>
    <w:p w14:paraId="519ADDE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AA0EF0" w14:textId="77777777" w:rsidR="004B21AC" w:rsidRDefault="004B21AC" w:rsidP="004B21AC">
      <w:pPr>
        <w:rPr>
          <w:rFonts w:ascii="Arial" w:hAnsi="Arial" w:cs="Arial"/>
          <w:b/>
        </w:rPr>
      </w:pPr>
      <w:r>
        <w:rPr>
          <w:rFonts w:ascii="Arial" w:hAnsi="Arial" w:cs="Arial"/>
          <w:b/>
        </w:rPr>
        <w:t xml:space="preserve">Abstract: </w:t>
      </w:r>
    </w:p>
    <w:p w14:paraId="6BCCF0A4" w14:textId="77777777" w:rsidR="004B21AC" w:rsidRDefault="004B21AC" w:rsidP="004B21AC">
      <w:r>
        <w:t>TP for TR 37.717-21-11 to include 2A-12A_n41A, 2A-2A-12A_n41A</w:t>
      </w:r>
    </w:p>
    <w:p w14:paraId="0A4EBD57" w14:textId="77777777" w:rsidR="004B21AC" w:rsidRDefault="004B21AC" w:rsidP="004B21AC">
      <w:pPr>
        <w:rPr>
          <w:rFonts w:ascii="Arial" w:hAnsi="Arial" w:cs="Arial"/>
          <w:b/>
        </w:rPr>
      </w:pPr>
      <w:r>
        <w:rPr>
          <w:rFonts w:ascii="Arial" w:hAnsi="Arial" w:cs="Arial"/>
          <w:b/>
        </w:rPr>
        <w:t xml:space="preserve">Discussion: </w:t>
      </w:r>
    </w:p>
    <w:p w14:paraId="03F80C9A" w14:textId="77777777" w:rsidR="004B21AC" w:rsidRDefault="004B21AC" w:rsidP="004B21AC">
      <w:r>
        <w:t>[report of discussion]</w:t>
      </w:r>
    </w:p>
    <w:p w14:paraId="2C2A2D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20BF7" w14:textId="4C8CE278" w:rsidR="004B21AC" w:rsidRDefault="004B21AC" w:rsidP="004B21AC">
      <w:pPr>
        <w:rPr>
          <w:rFonts w:ascii="Arial" w:hAnsi="Arial" w:cs="Arial"/>
          <w:b/>
          <w:sz w:val="24"/>
        </w:rPr>
      </w:pPr>
      <w:r>
        <w:rPr>
          <w:rFonts w:ascii="Arial" w:hAnsi="Arial" w:cs="Arial"/>
          <w:b/>
          <w:color w:val="0000FF"/>
          <w:sz w:val="24"/>
        </w:rPr>
        <w:t>R4-2101915</w:t>
      </w:r>
      <w:r>
        <w:rPr>
          <w:rFonts w:ascii="Arial" w:hAnsi="Arial" w:cs="Arial"/>
          <w:b/>
          <w:color w:val="0000FF"/>
          <w:sz w:val="24"/>
        </w:rPr>
        <w:tab/>
      </w:r>
      <w:r>
        <w:rPr>
          <w:rFonts w:ascii="Arial" w:hAnsi="Arial" w:cs="Arial"/>
          <w:b/>
          <w:sz w:val="24"/>
        </w:rPr>
        <w:t>TP for TR 37.717-21-11 to include 66A-71A_n41A</w:t>
      </w:r>
    </w:p>
    <w:p w14:paraId="111FC94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20163593" w14:textId="77777777" w:rsidR="004B21AC" w:rsidRDefault="004B21AC" w:rsidP="004B21AC">
      <w:pPr>
        <w:rPr>
          <w:rFonts w:ascii="Arial" w:hAnsi="Arial" w:cs="Arial"/>
          <w:b/>
        </w:rPr>
      </w:pPr>
      <w:r>
        <w:rPr>
          <w:rFonts w:ascii="Arial" w:hAnsi="Arial" w:cs="Arial"/>
          <w:b/>
        </w:rPr>
        <w:t xml:space="preserve">Abstract: </w:t>
      </w:r>
    </w:p>
    <w:p w14:paraId="422C1F10" w14:textId="77777777" w:rsidR="004B21AC" w:rsidRDefault="004B21AC" w:rsidP="004B21AC">
      <w:r>
        <w:t>TP for TR 37.717-21-11 to include 66A-71A_n41A</w:t>
      </w:r>
    </w:p>
    <w:p w14:paraId="5B2F56BC" w14:textId="77777777" w:rsidR="004B21AC" w:rsidRDefault="004B21AC" w:rsidP="004B21AC">
      <w:pPr>
        <w:rPr>
          <w:rFonts w:ascii="Arial" w:hAnsi="Arial" w:cs="Arial"/>
          <w:b/>
        </w:rPr>
      </w:pPr>
      <w:r>
        <w:rPr>
          <w:rFonts w:ascii="Arial" w:hAnsi="Arial" w:cs="Arial"/>
          <w:b/>
        </w:rPr>
        <w:t xml:space="preserve">Discussion: </w:t>
      </w:r>
    </w:p>
    <w:p w14:paraId="483499F8" w14:textId="77777777" w:rsidR="004B21AC" w:rsidRDefault="004B21AC" w:rsidP="004B21AC">
      <w:r>
        <w:t>[report of discussion]</w:t>
      </w:r>
    </w:p>
    <w:p w14:paraId="050252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9066F" w14:textId="4E5DBAED" w:rsidR="004B21AC" w:rsidRDefault="004B21AC" w:rsidP="004B21AC">
      <w:pPr>
        <w:rPr>
          <w:rFonts w:ascii="Arial" w:hAnsi="Arial" w:cs="Arial"/>
          <w:b/>
          <w:sz w:val="24"/>
        </w:rPr>
      </w:pPr>
      <w:r>
        <w:rPr>
          <w:rFonts w:ascii="Arial" w:hAnsi="Arial" w:cs="Arial"/>
          <w:b/>
          <w:color w:val="0000FF"/>
          <w:sz w:val="24"/>
        </w:rPr>
        <w:t>R4-2101916</w:t>
      </w:r>
      <w:r>
        <w:rPr>
          <w:rFonts w:ascii="Arial" w:hAnsi="Arial" w:cs="Arial"/>
          <w:b/>
          <w:color w:val="0000FF"/>
          <w:sz w:val="24"/>
        </w:rPr>
        <w:tab/>
      </w:r>
      <w:r>
        <w:rPr>
          <w:rFonts w:ascii="Arial" w:hAnsi="Arial" w:cs="Arial"/>
          <w:b/>
          <w:sz w:val="24"/>
        </w:rPr>
        <w:t>TP for TR 37.717-21-11 to include 2A-71A_n41A, 2A-2A-71A_n41A</w:t>
      </w:r>
    </w:p>
    <w:p w14:paraId="2768215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7CD1F3E" w14:textId="77777777" w:rsidR="004B21AC" w:rsidRDefault="004B21AC" w:rsidP="004B21AC">
      <w:pPr>
        <w:rPr>
          <w:rFonts w:ascii="Arial" w:hAnsi="Arial" w:cs="Arial"/>
          <w:b/>
        </w:rPr>
      </w:pPr>
      <w:r>
        <w:rPr>
          <w:rFonts w:ascii="Arial" w:hAnsi="Arial" w:cs="Arial"/>
          <w:b/>
        </w:rPr>
        <w:t xml:space="preserve">Abstract: </w:t>
      </w:r>
    </w:p>
    <w:p w14:paraId="404DDFD7" w14:textId="77777777" w:rsidR="004B21AC" w:rsidRDefault="004B21AC" w:rsidP="004B21AC">
      <w:r>
        <w:t>TP for TR 37.717-21-11 to include 2A-71A_n41A, 2A-2A-71A_n41A</w:t>
      </w:r>
    </w:p>
    <w:p w14:paraId="0675DE3F" w14:textId="77777777" w:rsidR="004B21AC" w:rsidRDefault="004B21AC" w:rsidP="004B21AC">
      <w:pPr>
        <w:rPr>
          <w:rFonts w:ascii="Arial" w:hAnsi="Arial" w:cs="Arial"/>
          <w:b/>
        </w:rPr>
      </w:pPr>
      <w:r>
        <w:rPr>
          <w:rFonts w:ascii="Arial" w:hAnsi="Arial" w:cs="Arial"/>
          <w:b/>
        </w:rPr>
        <w:t xml:space="preserve">Discussion: </w:t>
      </w:r>
    </w:p>
    <w:p w14:paraId="741A6D06" w14:textId="77777777" w:rsidR="004B21AC" w:rsidRDefault="004B21AC" w:rsidP="004B21AC">
      <w:r>
        <w:t>[report of discussion]</w:t>
      </w:r>
    </w:p>
    <w:p w14:paraId="2558DF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8F94D" w14:textId="1B23AFCD" w:rsidR="004B21AC" w:rsidRDefault="004B21AC" w:rsidP="004B21AC">
      <w:pPr>
        <w:rPr>
          <w:rFonts w:ascii="Arial" w:hAnsi="Arial" w:cs="Arial"/>
          <w:b/>
          <w:sz w:val="24"/>
        </w:rPr>
      </w:pPr>
      <w:r>
        <w:rPr>
          <w:rFonts w:ascii="Arial" w:hAnsi="Arial" w:cs="Arial"/>
          <w:b/>
          <w:color w:val="0000FF"/>
          <w:sz w:val="24"/>
        </w:rPr>
        <w:t>R4-2101917</w:t>
      </w:r>
      <w:r>
        <w:rPr>
          <w:rFonts w:ascii="Arial" w:hAnsi="Arial" w:cs="Arial"/>
          <w:b/>
          <w:color w:val="0000FF"/>
          <w:sz w:val="24"/>
        </w:rPr>
        <w:tab/>
      </w:r>
      <w:r>
        <w:rPr>
          <w:rFonts w:ascii="Arial" w:hAnsi="Arial" w:cs="Arial"/>
          <w:b/>
          <w:sz w:val="24"/>
        </w:rPr>
        <w:t>TP for TR 37.717-21-11 to include 7A-12A_n66A</w:t>
      </w:r>
    </w:p>
    <w:p w14:paraId="254580E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07BDDCB" w14:textId="77777777" w:rsidR="004B21AC" w:rsidRDefault="004B21AC" w:rsidP="004B21AC">
      <w:pPr>
        <w:rPr>
          <w:rFonts w:ascii="Arial" w:hAnsi="Arial" w:cs="Arial"/>
          <w:b/>
        </w:rPr>
      </w:pPr>
      <w:r>
        <w:rPr>
          <w:rFonts w:ascii="Arial" w:hAnsi="Arial" w:cs="Arial"/>
          <w:b/>
        </w:rPr>
        <w:lastRenderedPageBreak/>
        <w:t xml:space="preserve">Abstract: </w:t>
      </w:r>
    </w:p>
    <w:p w14:paraId="480515E5" w14:textId="77777777" w:rsidR="004B21AC" w:rsidRDefault="004B21AC" w:rsidP="004B21AC">
      <w:r>
        <w:t>TP for TR 37.717-21-11 to include 7A-12A_n66A</w:t>
      </w:r>
    </w:p>
    <w:p w14:paraId="72D1E36C" w14:textId="77777777" w:rsidR="004B21AC" w:rsidRDefault="004B21AC" w:rsidP="004B21AC">
      <w:pPr>
        <w:rPr>
          <w:rFonts w:ascii="Arial" w:hAnsi="Arial" w:cs="Arial"/>
          <w:b/>
        </w:rPr>
      </w:pPr>
      <w:r>
        <w:rPr>
          <w:rFonts w:ascii="Arial" w:hAnsi="Arial" w:cs="Arial"/>
          <w:b/>
        </w:rPr>
        <w:t xml:space="preserve">Discussion: </w:t>
      </w:r>
    </w:p>
    <w:p w14:paraId="3E59935F" w14:textId="77777777" w:rsidR="004B21AC" w:rsidRDefault="004B21AC" w:rsidP="004B21AC">
      <w:r>
        <w:t>[report of discussion]</w:t>
      </w:r>
    </w:p>
    <w:p w14:paraId="4DCA30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C0A56" w14:textId="4A477E3F" w:rsidR="004B21AC" w:rsidRDefault="004B21AC" w:rsidP="004B21AC">
      <w:pPr>
        <w:rPr>
          <w:rFonts w:ascii="Arial" w:hAnsi="Arial" w:cs="Arial"/>
          <w:b/>
          <w:sz w:val="24"/>
        </w:rPr>
      </w:pPr>
      <w:r>
        <w:rPr>
          <w:rFonts w:ascii="Arial" w:hAnsi="Arial" w:cs="Arial"/>
          <w:b/>
          <w:color w:val="0000FF"/>
          <w:sz w:val="24"/>
        </w:rPr>
        <w:t>R4-2101918</w:t>
      </w:r>
      <w:r>
        <w:rPr>
          <w:rFonts w:ascii="Arial" w:hAnsi="Arial" w:cs="Arial"/>
          <w:b/>
          <w:color w:val="0000FF"/>
          <w:sz w:val="24"/>
        </w:rPr>
        <w:tab/>
      </w:r>
      <w:r>
        <w:rPr>
          <w:rFonts w:ascii="Arial" w:hAnsi="Arial" w:cs="Arial"/>
          <w:b/>
          <w:sz w:val="24"/>
        </w:rPr>
        <w:t>TP for TR 37.717-21-11 to include 7A-71A_n66A</w:t>
      </w:r>
    </w:p>
    <w:p w14:paraId="6FDFF01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210A4013" w14:textId="77777777" w:rsidR="004B21AC" w:rsidRDefault="004B21AC" w:rsidP="004B21AC">
      <w:pPr>
        <w:rPr>
          <w:rFonts w:ascii="Arial" w:hAnsi="Arial" w:cs="Arial"/>
          <w:b/>
        </w:rPr>
      </w:pPr>
      <w:r>
        <w:rPr>
          <w:rFonts w:ascii="Arial" w:hAnsi="Arial" w:cs="Arial"/>
          <w:b/>
        </w:rPr>
        <w:t xml:space="preserve">Abstract: </w:t>
      </w:r>
    </w:p>
    <w:p w14:paraId="01E96A80" w14:textId="77777777" w:rsidR="004B21AC" w:rsidRDefault="004B21AC" w:rsidP="004B21AC">
      <w:r>
        <w:t>TP for TR 37.717-21-11 to include 7A-71A_n66A</w:t>
      </w:r>
    </w:p>
    <w:p w14:paraId="18D614F7" w14:textId="77777777" w:rsidR="004B21AC" w:rsidRDefault="004B21AC" w:rsidP="004B21AC">
      <w:pPr>
        <w:rPr>
          <w:rFonts w:ascii="Arial" w:hAnsi="Arial" w:cs="Arial"/>
          <w:b/>
        </w:rPr>
      </w:pPr>
      <w:r>
        <w:rPr>
          <w:rFonts w:ascii="Arial" w:hAnsi="Arial" w:cs="Arial"/>
          <w:b/>
        </w:rPr>
        <w:t xml:space="preserve">Discussion: </w:t>
      </w:r>
    </w:p>
    <w:p w14:paraId="5894D5FD" w14:textId="77777777" w:rsidR="004B21AC" w:rsidRDefault="004B21AC" w:rsidP="004B21AC">
      <w:r>
        <w:t>[report of discussion]</w:t>
      </w:r>
    </w:p>
    <w:p w14:paraId="164FC1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32302" w14:textId="1471FC3F" w:rsidR="004B21AC" w:rsidRDefault="004B21AC" w:rsidP="004B21AC">
      <w:pPr>
        <w:rPr>
          <w:rFonts w:ascii="Arial" w:hAnsi="Arial" w:cs="Arial"/>
          <w:b/>
          <w:sz w:val="24"/>
        </w:rPr>
      </w:pPr>
      <w:r>
        <w:rPr>
          <w:rFonts w:ascii="Arial" w:hAnsi="Arial" w:cs="Arial"/>
          <w:b/>
          <w:color w:val="0000FF"/>
          <w:sz w:val="24"/>
        </w:rPr>
        <w:t>R4-2101919</w:t>
      </w:r>
      <w:r>
        <w:rPr>
          <w:rFonts w:ascii="Arial" w:hAnsi="Arial" w:cs="Arial"/>
          <w:b/>
          <w:color w:val="0000FF"/>
          <w:sz w:val="24"/>
        </w:rPr>
        <w:tab/>
      </w:r>
      <w:r>
        <w:rPr>
          <w:rFonts w:ascii="Arial" w:hAnsi="Arial" w:cs="Arial"/>
          <w:b/>
          <w:sz w:val="24"/>
        </w:rPr>
        <w:t>TP for TR 37.717-21-11 to include 7A-12A_n78A</w:t>
      </w:r>
    </w:p>
    <w:p w14:paraId="36BEB96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68D21093" w14:textId="77777777" w:rsidR="004B21AC" w:rsidRDefault="004B21AC" w:rsidP="004B21AC">
      <w:pPr>
        <w:rPr>
          <w:rFonts w:ascii="Arial" w:hAnsi="Arial" w:cs="Arial"/>
          <w:b/>
        </w:rPr>
      </w:pPr>
      <w:r>
        <w:rPr>
          <w:rFonts w:ascii="Arial" w:hAnsi="Arial" w:cs="Arial"/>
          <w:b/>
        </w:rPr>
        <w:t xml:space="preserve">Abstract: </w:t>
      </w:r>
    </w:p>
    <w:p w14:paraId="7875F737" w14:textId="77777777" w:rsidR="004B21AC" w:rsidRDefault="004B21AC" w:rsidP="004B21AC">
      <w:r>
        <w:t>TP for TR 37.717-21-11 to include 7A-12A_n78A</w:t>
      </w:r>
    </w:p>
    <w:p w14:paraId="0E4CAE00" w14:textId="77777777" w:rsidR="004B21AC" w:rsidRDefault="004B21AC" w:rsidP="004B21AC">
      <w:pPr>
        <w:rPr>
          <w:rFonts w:ascii="Arial" w:hAnsi="Arial" w:cs="Arial"/>
          <w:b/>
        </w:rPr>
      </w:pPr>
      <w:r>
        <w:rPr>
          <w:rFonts w:ascii="Arial" w:hAnsi="Arial" w:cs="Arial"/>
          <w:b/>
        </w:rPr>
        <w:t xml:space="preserve">Discussion: </w:t>
      </w:r>
    </w:p>
    <w:p w14:paraId="793DE765" w14:textId="77777777" w:rsidR="004B21AC" w:rsidRDefault="004B21AC" w:rsidP="004B21AC">
      <w:r>
        <w:t>[report of discussion]</w:t>
      </w:r>
    </w:p>
    <w:p w14:paraId="2DFD2B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6BBE6" w14:textId="456EDA58" w:rsidR="004B21AC" w:rsidRDefault="004B21AC" w:rsidP="004B21AC">
      <w:pPr>
        <w:rPr>
          <w:rFonts w:ascii="Arial" w:hAnsi="Arial" w:cs="Arial"/>
          <w:b/>
          <w:sz w:val="24"/>
        </w:rPr>
      </w:pPr>
      <w:r>
        <w:rPr>
          <w:rFonts w:ascii="Arial" w:hAnsi="Arial" w:cs="Arial"/>
          <w:b/>
          <w:color w:val="0000FF"/>
          <w:sz w:val="24"/>
        </w:rPr>
        <w:t>R4-2101920</w:t>
      </w:r>
      <w:r>
        <w:rPr>
          <w:rFonts w:ascii="Arial" w:hAnsi="Arial" w:cs="Arial"/>
          <w:b/>
          <w:color w:val="0000FF"/>
          <w:sz w:val="24"/>
        </w:rPr>
        <w:tab/>
      </w:r>
      <w:r>
        <w:rPr>
          <w:rFonts w:ascii="Arial" w:hAnsi="Arial" w:cs="Arial"/>
          <w:b/>
          <w:sz w:val="24"/>
        </w:rPr>
        <w:t>TP for TR 37.717-21-11 to include 12A-66A_n78A</w:t>
      </w:r>
    </w:p>
    <w:p w14:paraId="3775DD4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68CB5781" w14:textId="77777777" w:rsidR="004B21AC" w:rsidRDefault="004B21AC" w:rsidP="004B21AC">
      <w:pPr>
        <w:rPr>
          <w:rFonts w:ascii="Arial" w:hAnsi="Arial" w:cs="Arial"/>
          <w:b/>
        </w:rPr>
      </w:pPr>
      <w:r>
        <w:rPr>
          <w:rFonts w:ascii="Arial" w:hAnsi="Arial" w:cs="Arial"/>
          <w:b/>
        </w:rPr>
        <w:t xml:space="preserve">Abstract: </w:t>
      </w:r>
    </w:p>
    <w:p w14:paraId="0E9718A8" w14:textId="77777777" w:rsidR="004B21AC" w:rsidRDefault="004B21AC" w:rsidP="004B21AC">
      <w:r>
        <w:t>TP for TR 37.717-21-11 to include 12A-66A_n78A</w:t>
      </w:r>
    </w:p>
    <w:p w14:paraId="039E80D2" w14:textId="77777777" w:rsidR="004B21AC" w:rsidRDefault="004B21AC" w:rsidP="004B21AC">
      <w:pPr>
        <w:rPr>
          <w:rFonts w:ascii="Arial" w:hAnsi="Arial" w:cs="Arial"/>
          <w:b/>
        </w:rPr>
      </w:pPr>
      <w:r>
        <w:rPr>
          <w:rFonts w:ascii="Arial" w:hAnsi="Arial" w:cs="Arial"/>
          <w:b/>
        </w:rPr>
        <w:t xml:space="preserve">Discussion: </w:t>
      </w:r>
    </w:p>
    <w:p w14:paraId="64A42EB6" w14:textId="77777777" w:rsidR="004B21AC" w:rsidRDefault="004B21AC" w:rsidP="004B21AC">
      <w:r>
        <w:t>[report of discussion]</w:t>
      </w:r>
    </w:p>
    <w:p w14:paraId="336587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B427A" w14:textId="090547F4" w:rsidR="004B21AC" w:rsidRDefault="004B21AC" w:rsidP="004B21AC">
      <w:pPr>
        <w:rPr>
          <w:rFonts w:ascii="Arial" w:hAnsi="Arial" w:cs="Arial"/>
          <w:b/>
          <w:sz w:val="24"/>
        </w:rPr>
      </w:pPr>
      <w:r>
        <w:rPr>
          <w:rFonts w:ascii="Arial" w:hAnsi="Arial" w:cs="Arial"/>
          <w:b/>
          <w:color w:val="0000FF"/>
          <w:sz w:val="24"/>
        </w:rPr>
        <w:t>R4-2101921</w:t>
      </w:r>
      <w:r>
        <w:rPr>
          <w:rFonts w:ascii="Arial" w:hAnsi="Arial" w:cs="Arial"/>
          <w:b/>
          <w:color w:val="0000FF"/>
          <w:sz w:val="24"/>
        </w:rPr>
        <w:tab/>
      </w:r>
      <w:r>
        <w:rPr>
          <w:rFonts w:ascii="Arial" w:hAnsi="Arial" w:cs="Arial"/>
          <w:b/>
          <w:sz w:val="24"/>
        </w:rPr>
        <w:t>TP for TR 37.717-21-11 to include 2A-12A_78A, 2A-2A-12A_78A</w:t>
      </w:r>
    </w:p>
    <w:p w14:paraId="40426C5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89CD4F4" w14:textId="77777777" w:rsidR="004B21AC" w:rsidRDefault="004B21AC" w:rsidP="004B21AC">
      <w:pPr>
        <w:rPr>
          <w:rFonts w:ascii="Arial" w:hAnsi="Arial" w:cs="Arial"/>
          <w:b/>
        </w:rPr>
      </w:pPr>
      <w:r>
        <w:rPr>
          <w:rFonts w:ascii="Arial" w:hAnsi="Arial" w:cs="Arial"/>
          <w:b/>
        </w:rPr>
        <w:t xml:space="preserve">Abstract: </w:t>
      </w:r>
    </w:p>
    <w:p w14:paraId="0225EA8D" w14:textId="77777777" w:rsidR="004B21AC" w:rsidRDefault="004B21AC" w:rsidP="004B21AC">
      <w:r>
        <w:t>TP for TR 37.717-21-11 to include 2A-12A_78A, 2A-2A-12A_78A</w:t>
      </w:r>
    </w:p>
    <w:p w14:paraId="3EFA8801" w14:textId="77777777" w:rsidR="004B21AC" w:rsidRDefault="004B21AC" w:rsidP="004B21AC">
      <w:pPr>
        <w:rPr>
          <w:rFonts w:ascii="Arial" w:hAnsi="Arial" w:cs="Arial"/>
          <w:b/>
        </w:rPr>
      </w:pPr>
      <w:r>
        <w:rPr>
          <w:rFonts w:ascii="Arial" w:hAnsi="Arial" w:cs="Arial"/>
          <w:b/>
        </w:rPr>
        <w:lastRenderedPageBreak/>
        <w:t xml:space="preserve">Discussion: </w:t>
      </w:r>
    </w:p>
    <w:p w14:paraId="3DDE8911" w14:textId="77777777" w:rsidR="004B21AC" w:rsidRDefault="004B21AC" w:rsidP="004B21AC">
      <w:r>
        <w:t>[report of discussion]</w:t>
      </w:r>
    </w:p>
    <w:p w14:paraId="2EEF83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61410" w14:textId="4F9E946E" w:rsidR="004B21AC" w:rsidRDefault="004B21AC" w:rsidP="004B21AC">
      <w:pPr>
        <w:rPr>
          <w:rFonts w:ascii="Arial" w:hAnsi="Arial" w:cs="Arial"/>
          <w:b/>
          <w:sz w:val="24"/>
        </w:rPr>
      </w:pPr>
      <w:r>
        <w:rPr>
          <w:rFonts w:ascii="Arial" w:hAnsi="Arial" w:cs="Arial"/>
          <w:b/>
          <w:color w:val="0000FF"/>
          <w:sz w:val="24"/>
        </w:rPr>
        <w:t>R4-2102046</w:t>
      </w:r>
      <w:r>
        <w:rPr>
          <w:rFonts w:ascii="Arial" w:hAnsi="Arial" w:cs="Arial"/>
          <w:b/>
          <w:color w:val="0000FF"/>
          <w:sz w:val="24"/>
        </w:rPr>
        <w:tab/>
      </w:r>
      <w:r>
        <w:rPr>
          <w:rFonts w:ascii="Arial" w:hAnsi="Arial" w:cs="Arial"/>
          <w:b/>
          <w:sz w:val="24"/>
        </w:rPr>
        <w:t>draft CR 38.101-3 adding CA_n7B UL configurations for 2 LTE + 1 NR</w:t>
      </w:r>
    </w:p>
    <w:p w14:paraId="544FBB3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3DDC1B21" w14:textId="77777777" w:rsidR="004B21AC" w:rsidRDefault="004B21AC" w:rsidP="004B21AC">
      <w:pPr>
        <w:rPr>
          <w:rFonts w:ascii="Arial" w:hAnsi="Arial" w:cs="Arial"/>
          <w:b/>
        </w:rPr>
      </w:pPr>
      <w:r>
        <w:rPr>
          <w:rFonts w:ascii="Arial" w:hAnsi="Arial" w:cs="Arial"/>
          <w:b/>
        </w:rPr>
        <w:t xml:space="preserve">Abstract: </w:t>
      </w:r>
    </w:p>
    <w:p w14:paraId="4B65EA1C" w14:textId="77777777" w:rsidR="004B21AC" w:rsidRDefault="004B21AC" w:rsidP="004B21AC">
      <w:r>
        <w:t>draft CR 38.101-3 adding CA_n7B UL configurations for 2 LTE + 1 NR</w:t>
      </w:r>
    </w:p>
    <w:p w14:paraId="7FC76F82" w14:textId="77777777" w:rsidR="004B21AC" w:rsidRDefault="004B21AC" w:rsidP="004B21AC">
      <w:pPr>
        <w:rPr>
          <w:rFonts w:ascii="Arial" w:hAnsi="Arial" w:cs="Arial"/>
          <w:b/>
        </w:rPr>
      </w:pPr>
      <w:r>
        <w:rPr>
          <w:rFonts w:ascii="Arial" w:hAnsi="Arial" w:cs="Arial"/>
          <w:b/>
        </w:rPr>
        <w:t xml:space="preserve">Discussion: </w:t>
      </w:r>
    </w:p>
    <w:p w14:paraId="27A71B4D" w14:textId="77777777" w:rsidR="004B21AC" w:rsidRDefault="004B21AC" w:rsidP="004B21AC">
      <w:r>
        <w:t>[report of discussion]</w:t>
      </w:r>
    </w:p>
    <w:p w14:paraId="093634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12857" w14:textId="11884564" w:rsidR="004B21AC" w:rsidRDefault="004B21AC" w:rsidP="004B21AC">
      <w:pPr>
        <w:rPr>
          <w:rFonts w:ascii="Arial" w:hAnsi="Arial" w:cs="Arial"/>
          <w:b/>
          <w:sz w:val="24"/>
        </w:rPr>
      </w:pPr>
      <w:r>
        <w:rPr>
          <w:rFonts w:ascii="Arial" w:hAnsi="Arial" w:cs="Arial"/>
          <w:b/>
          <w:color w:val="0000FF"/>
          <w:sz w:val="24"/>
        </w:rPr>
        <w:t>R4-2102050</w:t>
      </w:r>
      <w:r>
        <w:rPr>
          <w:rFonts w:ascii="Arial" w:hAnsi="Arial" w:cs="Arial"/>
          <w:b/>
          <w:color w:val="0000FF"/>
          <w:sz w:val="24"/>
        </w:rPr>
        <w:tab/>
      </w:r>
      <w:r>
        <w:rPr>
          <w:rFonts w:ascii="Arial" w:hAnsi="Arial" w:cs="Arial"/>
          <w:b/>
          <w:sz w:val="24"/>
        </w:rPr>
        <w:t>TP for TR 37.717-21-11 to include 7A-71A_n78A</w:t>
      </w:r>
    </w:p>
    <w:p w14:paraId="0BCF7A6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78947F" w14:textId="77777777" w:rsidR="004B21AC" w:rsidRDefault="004B21AC" w:rsidP="004B21AC">
      <w:pPr>
        <w:rPr>
          <w:rFonts w:ascii="Arial" w:hAnsi="Arial" w:cs="Arial"/>
          <w:b/>
        </w:rPr>
      </w:pPr>
      <w:r>
        <w:rPr>
          <w:rFonts w:ascii="Arial" w:hAnsi="Arial" w:cs="Arial"/>
          <w:b/>
        </w:rPr>
        <w:t xml:space="preserve">Abstract: </w:t>
      </w:r>
    </w:p>
    <w:p w14:paraId="0BB53B9F" w14:textId="77777777" w:rsidR="004B21AC" w:rsidRDefault="004B21AC" w:rsidP="004B21AC">
      <w:r>
        <w:t>TP for TR 37.717-21-11 to include 7A-71A_n78A</w:t>
      </w:r>
    </w:p>
    <w:p w14:paraId="673F2852" w14:textId="77777777" w:rsidR="004B21AC" w:rsidRDefault="004B21AC" w:rsidP="004B21AC">
      <w:pPr>
        <w:rPr>
          <w:rFonts w:ascii="Arial" w:hAnsi="Arial" w:cs="Arial"/>
          <w:b/>
        </w:rPr>
      </w:pPr>
      <w:r>
        <w:rPr>
          <w:rFonts w:ascii="Arial" w:hAnsi="Arial" w:cs="Arial"/>
          <w:b/>
        </w:rPr>
        <w:t xml:space="preserve">Discussion: </w:t>
      </w:r>
    </w:p>
    <w:p w14:paraId="3A0C94D7" w14:textId="77777777" w:rsidR="004B21AC" w:rsidRDefault="004B21AC" w:rsidP="004B21AC">
      <w:r>
        <w:t>[report of discussion]</w:t>
      </w:r>
    </w:p>
    <w:p w14:paraId="53C9B4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BFD5" w14:textId="7E1B7AF8" w:rsidR="004B21AC" w:rsidRDefault="004B21AC" w:rsidP="004B21AC">
      <w:pPr>
        <w:rPr>
          <w:rFonts w:ascii="Arial" w:hAnsi="Arial" w:cs="Arial"/>
          <w:b/>
          <w:sz w:val="24"/>
        </w:rPr>
      </w:pPr>
      <w:r>
        <w:rPr>
          <w:rFonts w:ascii="Arial" w:hAnsi="Arial" w:cs="Arial"/>
          <w:b/>
          <w:color w:val="0000FF"/>
          <w:sz w:val="24"/>
        </w:rPr>
        <w:t>R4-2102318</w:t>
      </w:r>
      <w:r>
        <w:rPr>
          <w:rFonts w:ascii="Arial" w:hAnsi="Arial" w:cs="Arial"/>
          <w:b/>
          <w:color w:val="0000FF"/>
          <w:sz w:val="24"/>
        </w:rPr>
        <w:tab/>
      </w:r>
      <w:r>
        <w:rPr>
          <w:rFonts w:ascii="Arial" w:hAnsi="Arial" w:cs="Arial"/>
          <w:b/>
          <w:sz w:val="24"/>
        </w:rPr>
        <w:t>draft CR to include DC_2-7_n66 configuration</w:t>
      </w:r>
    </w:p>
    <w:p w14:paraId="73569C7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1AD8BC9" w14:textId="77777777" w:rsidR="004B21AC" w:rsidRDefault="004B21AC" w:rsidP="004B21AC">
      <w:pPr>
        <w:rPr>
          <w:rFonts w:ascii="Arial" w:hAnsi="Arial" w:cs="Arial"/>
          <w:b/>
        </w:rPr>
      </w:pPr>
      <w:r>
        <w:rPr>
          <w:rFonts w:ascii="Arial" w:hAnsi="Arial" w:cs="Arial"/>
          <w:b/>
        </w:rPr>
        <w:t xml:space="preserve">Abstract: </w:t>
      </w:r>
    </w:p>
    <w:p w14:paraId="0B64DF2F" w14:textId="77777777" w:rsidR="004B21AC" w:rsidRDefault="004B21AC" w:rsidP="004B21AC">
      <w:r>
        <w:t>draft CR to include DC_2-7_n66 configuration</w:t>
      </w:r>
    </w:p>
    <w:p w14:paraId="2955870C" w14:textId="77777777" w:rsidR="004B21AC" w:rsidRDefault="004B21AC" w:rsidP="004B21AC">
      <w:pPr>
        <w:rPr>
          <w:rFonts w:ascii="Arial" w:hAnsi="Arial" w:cs="Arial"/>
          <w:b/>
        </w:rPr>
      </w:pPr>
      <w:r>
        <w:rPr>
          <w:rFonts w:ascii="Arial" w:hAnsi="Arial" w:cs="Arial"/>
          <w:b/>
        </w:rPr>
        <w:t xml:space="preserve">Discussion: </w:t>
      </w:r>
    </w:p>
    <w:p w14:paraId="695C170F" w14:textId="77777777" w:rsidR="004B21AC" w:rsidRDefault="004B21AC" w:rsidP="004B21AC">
      <w:r>
        <w:t>[report of discussion]</w:t>
      </w:r>
    </w:p>
    <w:p w14:paraId="30F5C84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E4892" w14:textId="77777777" w:rsidR="004B21AC" w:rsidRDefault="004B21AC" w:rsidP="004B21AC">
      <w:pPr>
        <w:pStyle w:val="Heading4"/>
      </w:pPr>
      <w:bookmarkStart w:id="337" w:name="_Toc61907134"/>
      <w:r>
        <w:t>9.4.3</w:t>
      </w:r>
      <w:r>
        <w:tab/>
        <w:t>DMEN-DC with FR2 band  [DC_R17_2BLTE_1BNR_3DL2UL-Core]</w:t>
      </w:r>
      <w:bookmarkEnd w:id="337"/>
    </w:p>
    <w:p w14:paraId="7F49873B" w14:textId="4B1F687F" w:rsidR="004B21AC" w:rsidRDefault="004B21AC" w:rsidP="004B21AC">
      <w:pPr>
        <w:rPr>
          <w:rFonts w:ascii="Arial" w:hAnsi="Arial" w:cs="Arial"/>
          <w:b/>
          <w:sz w:val="24"/>
        </w:rPr>
      </w:pPr>
      <w:r>
        <w:rPr>
          <w:rFonts w:ascii="Arial" w:hAnsi="Arial" w:cs="Arial"/>
          <w:b/>
          <w:color w:val="0000FF"/>
          <w:sz w:val="24"/>
        </w:rPr>
        <w:t>R4-2100696</w:t>
      </w:r>
      <w:r>
        <w:rPr>
          <w:rFonts w:ascii="Arial" w:hAnsi="Arial" w:cs="Arial"/>
          <w:b/>
          <w:color w:val="0000FF"/>
          <w:sz w:val="24"/>
        </w:rPr>
        <w:tab/>
      </w:r>
      <w:r>
        <w:rPr>
          <w:rFonts w:ascii="Arial" w:hAnsi="Arial" w:cs="Arial"/>
          <w:b/>
          <w:sz w:val="24"/>
        </w:rPr>
        <w:t>Draft CR for TS 38.101-3: Support of DC_3-11_n257</w:t>
      </w:r>
    </w:p>
    <w:p w14:paraId="05BE277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20F68941" w14:textId="77777777" w:rsidR="004B21AC" w:rsidRDefault="004B21AC" w:rsidP="004B21AC">
      <w:pPr>
        <w:rPr>
          <w:rFonts w:ascii="Arial" w:hAnsi="Arial" w:cs="Arial"/>
          <w:b/>
        </w:rPr>
      </w:pPr>
      <w:r>
        <w:rPr>
          <w:rFonts w:ascii="Arial" w:hAnsi="Arial" w:cs="Arial"/>
          <w:b/>
        </w:rPr>
        <w:t xml:space="preserve">Discussion: </w:t>
      </w:r>
    </w:p>
    <w:p w14:paraId="678DAA28" w14:textId="77777777" w:rsidR="004B21AC" w:rsidRDefault="004B21AC" w:rsidP="004B21AC">
      <w:r>
        <w:t>[report of discussion]</w:t>
      </w:r>
    </w:p>
    <w:p w14:paraId="1D61232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1CAA6" w14:textId="77777777" w:rsidR="004B21AC" w:rsidRDefault="004B21AC" w:rsidP="004B21AC">
      <w:pPr>
        <w:pStyle w:val="Heading3"/>
      </w:pPr>
      <w:bookmarkStart w:id="338" w:name="_Toc61907135"/>
      <w:r>
        <w:t>9.5</w:t>
      </w:r>
      <w:r>
        <w:tab/>
        <w:t>DC of 3 LTE band and 1 NR band [DC_R17_3BLTE_1BNR_4DL2UL]</w:t>
      </w:r>
      <w:bookmarkEnd w:id="338"/>
    </w:p>
    <w:p w14:paraId="7A3398A1" w14:textId="77777777" w:rsidR="004B21AC" w:rsidRDefault="004B21AC" w:rsidP="004B21AC">
      <w:pPr>
        <w:pStyle w:val="Heading4"/>
      </w:pPr>
      <w:bookmarkStart w:id="339" w:name="_Toc61907136"/>
      <w:r>
        <w:t>9.5.1</w:t>
      </w:r>
      <w:r>
        <w:tab/>
        <w:t>Rapporteur Input (WID/TR/CR) [DC_R17_3BLTE_1BNR_4DL2UL-Core/Perf]</w:t>
      </w:r>
      <w:bookmarkEnd w:id="339"/>
    </w:p>
    <w:p w14:paraId="0EF8B478" w14:textId="0970EB48" w:rsidR="004B21AC" w:rsidRDefault="004B21AC" w:rsidP="004B21AC">
      <w:pPr>
        <w:rPr>
          <w:rFonts w:ascii="Arial" w:hAnsi="Arial" w:cs="Arial"/>
          <w:b/>
          <w:sz w:val="24"/>
        </w:rPr>
      </w:pPr>
      <w:r>
        <w:rPr>
          <w:rFonts w:ascii="Arial" w:hAnsi="Arial" w:cs="Arial"/>
          <w:b/>
          <w:color w:val="0000FF"/>
          <w:sz w:val="24"/>
        </w:rPr>
        <w:t>R4-2101884</w:t>
      </w:r>
      <w:r>
        <w:rPr>
          <w:rFonts w:ascii="Arial" w:hAnsi="Arial" w:cs="Arial"/>
          <w:b/>
          <w:color w:val="0000FF"/>
          <w:sz w:val="24"/>
        </w:rPr>
        <w:tab/>
      </w:r>
      <w:r>
        <w:rPr>
          <w:rFonts w:ascii="Arial" w:hAnsi="Arial" w:cs="Arial"/>
          <w:b/>
          <w:sz w:val="24"/>
        </w:rPr>
        <w:t>Revised WID LTE 3DL and one NR band Rel-17</w:t>
      </w:r>
    </w:p>
    <w:p w14:paraId="6D3D5B93"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C0A3AAF" w14:textId="77777777" w:rsidR="004B21AC" w:rsidRDefault="004B21AC" w:rsidP="004B21AC">
      <w:pPr>
        <w:rPr>
          <w:rFonts w:ascii="Arial" w:hAnsi="Arial" w:cs="Arial"/>
          <w:b/>
        </w:rPr>
      </w:pPr>
      <w:r>
        <w:rPr>
          <w:rFonts w:ascii="Arial" w:hAnsi="Arial" w:cs="Arial"/>
          <w:b/>
        </w:rPr>
        <w:t xml:space="preserve">Abstract: </w:t>
      </w:r>
    </w:p>
    <w:p w14:paraId="19736248" w14:textId="77777777" w:rsidR="004B21AC" w:rsidRDefault="004B21AC" w:rsidP="004B21AC">
      <w:r>
        <w:t>Revised WID LTE 3DL and one NR band Rel-17</w:t>
      </w:r>
    </w:p>
    <w:p w14:paraId="3916490C" w14:textId="77777777" w:rsidR="004B21AC" w:rsidRDefault="004B21AC" w:rsidP="004B21AC">
      <w:pPr>
        <w:rPr>
          <w:rFonts w:ascii="Arial" w:hAnsi="Arial" w:cs="Arial"/>
          <w:b/>
        </w:rPr>
      </w:pPr>
      <w:r>
        <w:rPr>
          <w:rFonts w:ascii="Arial" w:hAnsi="Arial" w:cs="Arial"/>
          <w:b/>
        </w:rPr>
        <w:t xml:space="preserve">Discussion: </w:t>
      </w:r>
    </w:p>
    <w:p w14:paraId="5B18820F" w14:textId="77777777" w:rsidR="004B21AC" w:rsidRDefault="004B21AC" w:rsidP="004B21AC">
      <w:r>
        <w:t>[report of discussion]</w:t>
      </w:r>
    </w:p>
    <w:p w14:paraId="6B23C7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EDCEE" w14:textId="67844B15" w:rsidR="004B21AC" w:rsidRDefault="004B21AC" w:rsidP="004B21AC">
      <w:pPr>
        <w:rPr>
          <w:rFonts w:ascii="Arial" w:hAnsi="Arial" w:cs="Arial"/>
          <w:b/>
          <w:sz w:val="24"/>
        </w:rPr>
      </w:pPr>
      <w:r>
        <w:rPr>
          <w:rFonts w:ascii="Arial" w:hAnsi="Arial" w:cs="Arial"/>
          <w:b/>
          <w:color w:val="0000FF"/>
          <w:sz w:val="24"/>
        </w:rPr>
        <w:t>R4-2101888</w:t>
      </w:r>
      <w:r>
        <w:rPr>
          <w:rFonts w:ascii="Arial" w:hAnsi="Arial" w:cs="Arial"/>
          <w:b/>
          <w:color w:val="0000FF"/>
          <w:sz w:val="24"/>
        </w:rPr>
        <w:tab/>
      </w:r>
      <w:r>
        <w:rPr>
          <w:rFonts w:ascii="Arial" w:hAnsi="Arial" w:cs="Arial"/>
          <w:b/>
          <w:sz w:val="24"/>
        </w:rPr>
        <w:t>CR introduction completed band combinations LTE 3DL and one NR band -&gt; 38.101-3</w:t>
      </w:r>
    </w:p>
    <w:p w14:paraId="6A8F4D9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CR-0471  Cat: B (Rel-17)</w:t>
      </w:r>
      <w:r>
        <w:rPr>
          <w:i/>
        </w:rPr>
        <w:br/>
      </w:r>
      <w:r>
        <w:rPr>
          <w:i/>
        </w:rPr>
        <w:br/>
      </w:r>
      <w:r>
        <w:rPr>
          <w:i/>
        </w:rPr>
        <w:tab/>
      </w:r>
      <w:r>
        <w:rPr>
          <w:i/>
        </w:rPr>
        <w:tab/>
      </w:r>
      <w:r>
        <w:rPr>
          <w:i/>
        </w:rPr>
        <w:tab/>
      </w:r>
      <w:r>
        <w:rPr>
          <w:i/>
        </w:rPr>
        <w:tab/>
      </w:r>
      <w:r>
        <w:rPr>
          <w:i/>
        </w:rPr>
        <w:tab/>
        <w:t>Source: Ericsson</w:t>
      </w:r>
    </w:p>
    <w:p w14:paraId="244133C7" w14:textId="77777777" w:rsidR="004B21AC" w:rsidRDefault="004B21AC" w:rsidP="004B21AC">
      <w:pPr>
        <w:rPr>
          <w:rFonts w:ascii="Arial" w:hAnsi="Arial" w:cs="Arial"/>
          <w:b/>
        </w:rPr>
      </w:pPr>
      <w:r>
        <w:rPr>
          <w:rFonts w:ascii="Arial" w:hAnsi="Arial" w:cs="Arial"/>
          <w:b/>
        </w:rPr>
        <w:t xml:space="preserve">Abstract: </w:t>
      </w:r>
    </w:p>
    <w:p w14:paraId="71A2A2AF" w14:textId="77777777" w:rsidR="004B21AC" w:rsidRDefault="004B21AC" w:rsidP="004B21AC">
      <w:r>
        <w:t>CR introduction completed band combinations LTE 3DL and one NR band -&gt; 38.101-3</w:t>
      </w:r>
    </w:p>
    <w:p w14:paraId="6ED03D37" w14:textId="77777777" w:rsidR="004B21AC" w:rsidRDefault="004B21AC" w:rsidP="004B21AC">
      <w:pPr>
        <w:rPr>
          <w:rFonts w:ascii="Arial" w:hAnsi="Arial" w:cs="Arial"/>
          <w:b/>
        </w:rPr>
      </w:pPr>
      <w:r>
        <w:rPr>
          <w:rFonts w:ascii="Arial" w:hAnsi="Arial" w:cs="Arial"/>
          <w:b/>
        </w:rPr>
        <w:t xml:space="preserve">Discussion: </w:t>
      </w:r>
    </w:p>
    <w:p w14:paraId="59AAF1DA" w14:textId="77777777" w:rsidR="004B21AC" w:rsidRDefault="004B21AC" w:rsidP="004B21AC">
      <w:r>
        <w:t>[report of discussion]</w:t>
      </w:r>
    </w:p>
    <w:p w14:paraId="3B4E05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1632E" w14:textId="079BE99E" w:rsidR="004B21AC" w:rsidRDefault="004B21AC" w:rsidP="004B21AC">
      <w:pPr>
        <w:rPr>
          <w:rFonts w:ascii="Arial" w:hAnsi="Arial" w:cs="Arial"/>
          <w:b/>
          <w:sz w:val="24"/>
        </w:rPr>
      </w:pPr>
      <w:r>
        <w:rPr>
          <w:rFonts w:ascii="Arial" w:hAnsi="Arial" w:cs="Arial"/>
          <w:b/>
          <w:color w:val="0000FF"/>
          <w:sz w:val="24"/>
        </w:rPr>
        <w:t>R4-2101892</w:t>
      </w:r>
      <w:r>
        <w:rPr>
          <w:rFonts w:ascii="Arial" w:hAnsi="Arial" w:cs="Arial"/>
          <w:b/>
          <w:color w:val="0000FF"/>
          <w:sz w:val="24"/>
        </w:rPr>
        <w:tab/>
      </w:r>
      <w:r>
        <w:rPr>
          <w:rFonts w:ascii="Arial" w:hAnsi="Arial" w:cs="Arial"/>
          <w:b/>
          <w:sz w:val="24"/>
        </w:rPr>
        <w:t>TR 37.717-31-11 v0.3.0 Rel-17 DC combinations LTE 3DL and one NR band</w:t>
      </w:r>
    </w:p>
    <w:p w14:paraId="7780EB07"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961EB8D" w14:textId="77777777" w:rsidR="004B21AC" w:rsidRDefault="004B21AC" w:rsidP="004B21AC">
      <w:pPr>
        <w:rPr>
          <w:rFonts w:ascii="Arial" w:hAnsi="Arial" w:cs="Arial"/>
          <w:b/>
        </w:rPr>
      </w:pPr>
      <w:r>
        <w:rPr>
          <w:rFonts w:ascii="Arial" w:hAnsi="Arial" w:cs="Arial"/>
          <w:b/>
        </w:rPr>
        <w:t xml:space="preserve">Abstract: </w:t>
      </w:r>
    </w:p>
    <w:p w14:paraId="4EB68D3C" w14:textId="77777777" w:rsidR="004B21AC" w:rsidRDefault="004B21AC" w:rsidP="004B21AC">
      <w:r>
        <w:t>TR 37.717-31-11 v0.3.0 Rel-17 DC combinations LTE 3DL and one NR band</w:t>
      </w:r>
    </w:p>
    <w:p w14:paraId="77046808" w14:textId="77777777" w:rsidR="004B21AC" w:rsidRDefault="004B21AC" w:rsidP="004B21AC">
      <w:pPr>
        <w:rPr>
          <w:rFonts w:ascii="Arial" w:hAnsi="Arial" w:cs="Arial"/>
          <w:b/>
        </w:rPr>
      </w:pPr>
      <w:r>
        <w:rPr>
          <w:rFonts w:ascii="Arial" w:hAnsi="Arial" w:cs="Arial"/>
          <w:b/>
        </w:rPr>
        <w:t xml:space="preserve">Discussion: </w:t>
      </w:r>
    </w:p>
    <w:p w14:paraId="51FB81AE" w14:textId="77777777" w:rsidR="004B21AC" w:rsidRDefault="004B21AC" w:rsidP="004B21AC">
      <w:r>
        <w:t>[report of discussion]</w:t>
      </w:r>
    </w:p>
    <w:p w14:paraId="5DE7B3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F5E04" w14:textId="77777777" w:rsidR="004B21AC" w:rsidRDefault="004B21AC" w:rsidP="004B21AC">
      <w:pPr>
        <w:pStyle w:val="Heading4"/>
      </w:pPr>
      <w:bookmarkStart w:id="340" w:name="_Toc61907137"/>
      <w:r>
        <w:t>9.5.2</w:t>
      </w:r>
      <w:r>
        <w:tab/>
        <w:t>EN-DC without FR2 band [DC_R17_3BLTE_1BNR_4DL2UL-Core]</w:t>
      </w:r>
      <w:bookmarkEnd w:id="340"/>
    </w:p>
    <w:p w14:paraId="035E0D99" w14:textId="652C0559" w:rsidR="004B21AC" w:rsidRDefault="004B21AC" w:rsidP="004B21AC">
      <w:pPr>
        <w:rPr>
          <w:rFonts w:ascii="Arial" w:hAnsi="Arial" w:cs="Arial"/>
          <w:b/>
          <w:sz w:val="24"/>
        </w:rPr>
      </w:pPr>
      <w:r>
        <w:rPr>
          <w:rFonts w:ascii="Arial" w:hAnsi="Arial" w:cs="Arial"/>
          <w:b/>
          <w:color w:val="0000FF"/>
          <w:sz w:val="24"/>
        </w:rPr>
        <w:t>R4-2100146</w:t>
      </w:r>
      <w:r>
        <w:rPr>
          <w:rFonts w:ascii="Arial" w:hAnsi="Arial" w:cs="Arial"/>
          <w:b/>
          <w:color w:val="0000FF"/>
          <w:sz w:val="24"/>
        </w:rPr>
        <w:tab/>
      </w:r>
      <w:r>
        <w:rPr>
          <w:rFonts w:ascii="Arial" w:hAnsi="Arial" w:cs="Arial"/>
          <w:b/>
          <w:sz w:val="24"/>
        </w:rPr>
        <w:t>TP to TR 37.717-31-11: DC_1-20-40_n78</w:t>
      </w:r>
    </w:p>
    <w:p w14:paraId="311730EB"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1700AE70" w14:textId="77777777" w:rsidR="004B21AC" w:rsidRDefault="004B21AC" w:rsidP="004B21AC">
      <w:pPr>
        <w:rPr>
          <w:rFonts w:ascii="Arial" w:hAnsi="Arial" w:cs="Arial"/>
          <w:b/>
        </w:rPr>
      </w:pPr>
      <w:r>
        <w:rPr>
          <w:rFonts w:ascii="Arial" w:hAnsi="Arial" w:cs="Arial"/>
          <w:b/>
        </w:rPr>
        <w:t xml:space="preserve">Discussion: </w:t>
      </w:r>
    </w:p>
    <w:p w14:paraId="3B8834E2" w14:textId="77777777" w:rsidR="004B21AC" w:rsidRDefault="004B21AC" w:rsidP="004B21AC">
      <w:r>
        <w:t>[report of discussion]</w:t>
      </w:r>
    </w:p>
    <w:p w14:paraId="57D053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625BC" w14:textId="25497972" w:rsidR="004B21AC" w:rsidRDefault="004B21AC" w:rsidP="004B21AC">
      <w:pPr>
        <w:rPr>
          <w:rFonts w:ascii="Arial" w:hAnsi="Arial" w:cs="Arial"/>
          <w:b/>
          <w:sz w:val="24"/>
        </w:rPr>
      </w:pPr>
      <w:r>
        <w:rPr>
          <w:rFonts w:ascii="Arial" w:hAnsi="Arial" w:cs="Arial"/>
          <w:b/>
          <w:color w:val="0000FF"/>
          <w:sz w:val="24"/>
        </w:rPr>
        <w:t>R4-2100310</w:t>
      </w:r>
      <w:r>
        <w:rPr>
          <w:rFonts w:ascii="Arial" w:hAnsi="Arial" w:cs="Arial"/>
          <w:b/>
          <w:color w:val="0000FF"/>
          <w:sz w:val="24"/>
        </w:rPr>
        <w:tab/>
      </w:r>
      <w:r>
        <w:rPr>
          <w:rFonts w:ascii="Arial" w:hAnsi="Arial" w:cs="Arial"/>
          <w:b/>
          <w:sz w:val="24"/>
        </w:rPr>
        <w:t>Draft CR for 38.101-3 to introduce new inter-band EN-DC (1NR band +3LTE band) within FR1 DC_1A-3A-40A_n78(2A)/DC_1A-3A-40C_n78(2A)</w:t>
      </w:r>
    </w:p>
    <w:p w14:paraId="0F9531B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554C0548" w14:textId="77777777" w:rsidR="004B21AC" w:rsidRDefault="004B21AC" w:rsidP="004B21AC">
      <w:pPr>
        <w:rPr>
          <w:rFonts w:ascii="Arial" w:hAnsi="Arial" w:cs="Arial"/>
          <w:b/>
        </w:rPr>
      </w:pPr>
      <w:r>
        <w:rPr>
          <w:rFonts w:ascii="Arial" w:hAnsi="Arial" w:cs="Arial"/>
          <w:b/>
        </w:rPr>
        <w:t xml:space="preserve">Abstract: </w:t>
      </w:r>
    </w:p>
    <w:p w14:paraId="49B23CEB" w14:textId="77777777" w:rsidR="004B21AC" w:rsidRDefault="004B21AC" w:rsidP="004B21AC">
      <w:r>
        <w:t>3HK's new band combination</w:t>
      </w:r>
    </w:p>
    <w:p w14:paraId="567C04B5" w14:textId="77777777" w:rsidR="004B21AC" w:rsidRDefault="004B21AC" w:rsidP="004B21AC">
      <w:pPr>
        <w:rPr>
          <w:rFonts w:ascii="Arial" w:hAnsi="Arial" w:cs="Arial"/>
          <w:b/>
        </w:rPr>
      </w:pPr>
      <w:r>
        <w:rPr>
          <w:rFonts w:ascii="Arial" w:hAnsi="Arial" w:cs="Arial"/>
          <w:b/>
        </w:rPr>
        <w:t xml:space="preserve">Discussion: </w:t>
      </w:r>
    </w:p>
    <w:p w14:paraId="5E05A2F2" w14:textId="77777777" w:rsidR="004B21AC" w:rsidRDefault="004B21AC" w:rsidP="004B21AC">
      <w:r>
        <w:t>[report of discussion]</w:t>
      </w:r>
    </w:p>
    <w:p w14:paraId="03F38B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4CC81" w14:textId="24C1B565" w:rsidR="004B21AC" w:rsidRDefault="004B21AC" w:rsidP="004B21AC">
      <w:pPr>
        <w:rPr>
          <w:rFonts w:ascii="Arial" w:hAnsi="Arial" w:cs="Arial"/>
          <w:b/>
          <w:sz w:val="24"/>
        </w:rPr>
      </w:pPr>
      <w:r>
        <w:rPr>
          <w:rFonts w:ascii="Arial" w:hAnsi="Arial" w:cs="Arial"/>
          <w:b/>
          <w:color w:val="0000FF"/>
          <w:sz w:val="24"/>
        </w:rPr>
        <w:t>R4-2100311</w:t>
      </w:r>
      <w:r>
        <w:rPr>
          <w:rFonts w:ascii="Arial" w:hAnsi="Arial" w:cs="Arial"/>
          <w:b/>
          <w:color w:val="0000FF"/>
          <w:sz w:val="24"/>
        </w:rPr>
        <w:tab/>
      </w:r>
      <w:r>
        <w:rPr>
          <w:rFonts w:ascii="Arial" w:hAnsi="Arial" w:cs="Arial"/>
          <w:b/>
          <w:sz w:val="24"/>
        </w:rPr>
        <w:t>Draft CR for 38.101-3 to introduce new inter-band EN-DC (1NR band +3LTE band) within FR1 DC_1A-3A-8A_n78(2A)</w:t>
      </w:r>
    </w:p>
    <w:p w14:paraId="44E69E7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4DFECE6B" w14:textId="77777777" w:rsidR="004B21AC" w:rsidRDefault="004B21AC" w:rsidP="004B21AC">
      <w:pPr>
        <w:rPr>
          <w:rFonts w:ascii="Arial" w:hAnsi="Arial" w:cs="Arial"/>
          <w:b/>
        </w:rPr>
      </w:pPr>
      <w:r>
        <w:rPr>
          <w:rFonts w:ascii="Arial" w:hAnsi="Arial" w:cs="Arial"/>
          <w:b/>
        </w:rPr>
        <w:t xml:space="preserve">Abstract: </w:t>
      </w:r>
    </w:p>
    <w:p w14:paraId="49D10161" w14:textId="77777777" w:rsidR="004B21AC" w:rsidRDefault="004B21AC" w:rsidP="004B21AC">
      <w:r>
        <w:t>3HK's new band combination</w:t>
      </w:r>
    </w:p>
    <w:p w14:paraId="043B6B95" w14:textId="77777777" w:rsidR="004B21AC" w:rsidRDefault="004B21AC" w:rsidP="004B21AC">
      <w:pPr>
        <w:rPr>
          <w:rFonts w:ascii="Arial" w:hAnsi="Arial" w:cs="Arial"/>
          <w:b/>
        </w:rPr>
      </w:pPr>
      <w:r>
        <w:rPr>
          <w:rFonts w:ascii="Arial" w:hAnsi="Arial" w:cs="Arial"/>
          <w:b/>
        </w:rPr>
        <w:t xml:space="preserve">Discussion: </w:t>
      </w:r>
    </w:p>
    <w:p w14:paraId="303A1239" w14:textId="77777777" w:rsidR="004B21AC" w:rsidRDefault="004B21AC" w:rsidP="004B21AC">
      <w:r>
        <w:t>[report of discussion]</w:t>
      </w:r>
    </w:p>
    <w:p w14:paraId="54F735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8A15C" w14:textId="71ABB506" w:rsidR="004B21AC" w:rsidRDefault="004B21AC" w:rsidP="004B21AC">
      <w:pPr>
        <w:rPr>
          <w:rFonts w:ascii="Arial" w:hAnsi="Arial" w:cs="Arial"/>
          <w:b/>
          <w:sz w:val="24"/>
        </w:rPr>
      </w:pPr>
      <w:r>
        <w:rPr>
          <w:rFonts w:ascii="Arial" w:hAnsi="Arial" w:cs="Arial"/>
          <w:b/>
          <w:color w:val="0000FF"/>
          <w:sz w:val="24"/>
        </w:rPr>
        <w:t>R4-2100312</w:t>
      </w:r>
      <w:r>
        <w:rPr>
          <w:rFonts w:ascii="Arial" w:hAnsi="Arial" w:cs="Arial"/>
          <w:b/>
          <w:color w:val="0000FF"/>
          <w:sz w:val="24"/>
        </w:rPr>
        <w:tab/>
      </w:r>
      <w:r>
        <w:rPr>
          <w:rFonts w:ascii="Arial" w:hAnsi="Arial" w:cs="Arial"/>
          <w:b/>
          <w:sz w:val="24"/>
        </w:rPr>
        <w:t>Draft CR for 38.101-3 to introduce new inter-band EN-DC (1NR band +3LTE band) within FR1 DC_1A-7A-40A_n78(2A)/DC_1A-7A-40C_n78(2A)</w:t>
      </w:r>
    </w:p>
    <w:p w14:paraId="2C51C36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340D3926" w14:textId="77777777" w:rsidR="004B21AC" w:rsidRDefault="004B21AC" w:rsidP="004B21AC">
      <w:pPr>
        <w:rPr>
          <w:rFonts w:ascii="Arial" w:hAnsi="Arial" w:cs="Arial"/>
          <w:b/>
        </w:rPr>
      </w:pPr>
      <w:r>
        <w:rPr>
          <w:rFonts w:ascii="Arial" w:hAnsi="Arial" w:cs="Arial"/>
          <w:b/>
        </w:rPr>
        <w:t xml:space="preserve">Abstract: </w:t>
      </w:r>
    </w:p>
    <w:p w14:paraId="5AA743DA" w14:textId="77777777" w:rsidR="004B21AC" w:rsidRDefault="004B21AC" w:rsidP="004B21AC">
      <w:r>
        <w:t>3HK's new band combination</w:t>
      </w:r>
    </w:p>
    <w:p w14:paraId="6644F2BA" w14:textId="77777777" w:rsidR="004B21AC" w:rsidRDefault="004B21AC" w:rsidP="004B21AC">
      <w:pPr>
        <w:rPr>
          <w:rFonts w:ascii="Arial" w:hAnsi="Arial" w:cs="Arial"/>
          <w:b/>
        </w:rPr>
      </w:pPr>
      <w:r>
        <w:rPr>
          <w:rFonts w:ascii="Arial" w:hAnsi="Arial" w:cs="Arial"/>
          <w:b/>
        </w:rPr>
        <w:t xml:space="preserve">Discussion: </w:t>
      </w:r>
    </w:p>
    <w:p w14:paraId="4A65488D" w14:textId="77777777" w:rsidR="004B21AC" w:rsidRDefault="004B21AC" w:rsidP="004B21AC">
      <w:r>
        <w:t>[report of discussion]</w:t>
      </w:r>
    </w:p>
    <w:p w14:paraId="1F1B15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CA5CF" w14:textId="6071AC8F" w:rsidR="004B21AC" w:rsidRDefault="004B21AC" w:rsidP="004B21AC">
      <w:pPr>
        <w:rPr>
          <w:rFonts w:ascii="Arial" w:hAnsi="Arial" w:cs="Arial"/>
          <w:b/>
          <w:sz w:val="24"/>
        </w:rPr>
      </w:pPr>
      <w:r>
        <w:rPr>
          <w:rFonts w:ascii="Arial" w:hAnsi="Arial" w:cs="Arial"/>
          <w:b/>
          <w:color w:val="0000FF"/>
          <w:sz w:val="24"/>
        </w:rPr>
        <w:t>R4-2100313</w:t>
      </w:r>
      <w:r>
        <w:rPr>
          <w:rFonts w:ascii="Arial" w:hAnsi="Arial" w:cs="Arial"/>
          <w:b/>
          <w:color w:val="0000FF"/>
          <w:sz w:val="24"/>
        </w:rPr>
        <w:tab/>
      </w:r>
      <w:r>
        <w:rPr>
          <w:rFonts w:ascii="Arial" w:hAnsi="Arial" w:cs="Arial"/>
          <w:b/>
          <w:sz w:val="24"/>
        </w:rPr>
        <w:t>Draft CR for 38.101-3 to introduce new inter-band EN-DC (1NR band +3LTE band) within FR1 DC_1A-7A-8A_n78(2A)</w:t>
      </w:r>
    </w:p>
    <w:p w14:paraId="080E4271"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3BCEEA0" w14:textId="77777777" w:rsidR="004B21AC" w:rsidRDefault="004B21AC" w:rsidP="004B21AC">
      <w:pPr>
        <w:rPr>
          <w:rFonts w:ascii="Arial" w:hAnsi="Arial" w:cs="Arial"/>
          <w:b/>
        </w:rPr>
      </w:pPr>
      <w:r>
        <w:rPr>
          <w:rFonts w:ascii="Arial" w:hAnsi="Arial" w:cs="Arial"/>
          <w:b/>
        </w:rPr>
        <w:t xml:space="preserve">Abstract: </w:t>
      </w:r>
    </w:p>
    <w:p w14:paraId="5F723220" w14:textId="77777777" w:rsidR="004B21AC" w:rsidRDefault="004B21AC" w:rsidP="004B21AC">
      <w:r>
        <w:t>3HK's new band combination</w:t>
      </w:r>
    </w:p>
    <w:p w14:paraId="205BCE95" w14:textId="77777777" w:rsidR="004B21AC" w:rsidRDefault="004B21AC" w:rsidP="004B21AC">
      <w:pPr>
        <w:rPr>
          <w:rFonts w:ascii="Arial" w:hAnsi="Arial" w:cs="Arial"/>
          <w:b/>
        </w:rPr>
      </w:pPr>
      <w:r>
        <w:rPr>
          <w:rFonts w:ascii="Arial" w:hAnsi="Arial" w:cs="Arial"/>
          <w:b/>
        </w:rPr>
        <w:t xml:space="preserve">Discussion: </w:t>
      </w:r>
    </w:p>
    <w:p w14:paraId="0B1534DB" w14:textId="77777777" w:rsidR="004B21AC" w:rsidRDefault="004B21AC" w:rsidP="004B21AC">
      <w:r>
        <w:t>[report of discussion]</w:t>
      </w:r>
    </w:p>
    <w:p w14:paraId="3DC333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5E0A4" w14:textId="2D340731" w:rsidR="004B21AC" w:rsidRDefault="004B21AC" w:rsidP="004B21AC">
      <w:pPr>
        <w:rPr>
          <w:rFonts w:ascii="Arial" w:hAnsi="Arial" w:cs="Arial"/>
          <w:b/>
          <w:sz w:val="24"/>
        </w:rPr>
      </w:pPr>
      <w:r>
        <w:rPr>
          <w:rFonts w:ascii="Arial" w:hAnsi="Arial" w:cs="Arial"/>
          <w:b/>
          <w:color w:val="0000FF"/>
          <w:sz w:val="24"/>
        </w:rPr>
        <w:t>R4-2100314</w:t>
      </w:r>
      <w:r>
        <w:rPr>
          <w:rFonts w:ascii="Arial" w:hAnsi="Arial" w:cs="Arial"/>
          <w:b/>
          <w:color w:val="0000FF"/>
          <w:sz w:val="24"/>
        </w:rPr>
        <w:tab/>
      </w:r>
      <w:r>
        <w:rPr>
          <w:rFonts w:ascii="Arial" w:hAnsi="Arial" w:cs="Arial"/>
          <w:b/>
          <w:sz w:val="24"/>
        </w:rPr>
        <w:t>Draft CR for 38.101-3 to introduce new inter-band EN-DC (1NR band +3LTE band) within FR1 DC_1A-8A-40A_n78(2A)/DC_1A-8A-40C_n78(2A)</w:t>
      </w:r>
    </w:p>
    <w:p w14:paraId="40A6F5F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2D31A758" w14:textId="77777777" w:rsidR="004B21AC" w:rsidRDefault="004B21AC" w:rsidP="004B21AC">
      <w:pPr>
        <w:rPr>
          <w:rFonts w:ascii="Arial" w:hAnsi="Arial" w:cs="Arial"/>
          <w:b/>
        </w:rPr>
      </w:pPr>
      <w:r>
        <w:rPr>
          <w:rFonts w:ascii="Arial" w:hAnsi="Arial" w:cs="Arial"/>
          <w:b/>
        </w:rPr>
        <w:t xml:space="preserve">Abstract: </w:t>
      </w:r>
    </w:p>
    <w:p w14:paraId="0A39292C" w14:textId="77777777" w:rsidR="004B21AC" w:rsidRDefault="004B21AC" w:rsidP="004B21AC">
      <w:r>
        <w:t>3HK's new band combination</w:t>
      </w:r>
    </w:p>
    <w:p w14:paraId="21F8530E" w14:textId="77777777" w:rsidR="004B21AC" w:rsidRDefault="004B21AC" w:rsidP="004B21AC">
      <w:pPr>
        <w:rPr>
          <w:rFonts w:ascii="Arial" w:hAnsi="Arial" w:cs="Arial"/>
          <w:b/>
        </w:rPr>
      </w:pPr>
      <w:r>
        <w:rPr>
          <w:rFonts w:ascii="Arial" w:hAnsi="Arial" w:cs="Arial"/>
          <w:b/>
        </w:rPr>
        <w:t xml:space="preserve">Discussion: </w:t>
      </w:r>
    </w:p>
    <w:p w14:paraId="12E4CC23" w14:textId="77777777" w:rsidR="004B21AC" w:rsidRDefault="004B21AC" w:rsidP="004B21AC">
      <w:r>
        <w:t>[report of discussion]</w:t>
      </w:r>
    </w:p>
    <w:p w14:paraId="43694C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BD77" w14:textId="74C89271" w:rsidR="004B21AC" w:rsidRDefault="004B21AC" w:rsidP="004B21AC">
      <w:pPr>
        <w:rPr>
          <w:rFonts w:ascii="Arial" w:hAnsi="Arial" w:cs="Arial"/>
          <w:b/>
          <w:sz w:val="24"/>
        </w:rPr>
      </w:pPr>
      <w:r>
        <w:rPr>
          <w:rFonts w:ascii="Arial" w:hAnsi="Arial" w:cs="Arial"/>
          <w:b/>
          <w:color w:val="0000FF"/>
          <w:sz w:val="24"/>
        </w:rPr>
        <w:t>R4-2100315</w:t>
      </w:r>
      <w:r>
        <w:rPr>
          <w:rFonts w:ascii="Arial" w:hAnsi="Arial" w:cs="Arial"/>
          <w:b/>
          <w:color w:val="0000FF"/>
          <w:sz w:val="24"/>
        </w:rPr>
        <w:tab/>
      </w:r>
      <w:r>
        <w:rPr>
          <w:rFonts w:ascii="Arial" w:hAnsi="Arial" w:cs="Arial"/>
          <w:b/>
          <w:sz w:val="24"/>
        </w:rPr>
        <w:t>Draft CR for 38.101-3 to introduce new inter-band EN-DC (1NR band +3LTE band) within FR1 DC_3A-7A-40A_n78(2A)/DC_3A-7A-40C_n78(2A)</w:t>
      </w:r>
    </w:p>
    <w:p w14:paraId="4C91055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107AED12" w14:textId="77777777" w:rsidR="004B21AC" w:rsidRDefault="004B21AC" w:rsidP="004B21AC">
      <w:pPr>
        <w:rPr>
          <w:rFonts w:ascii="Arial" w:hAnsi="Arial" w:cs="Arial"/>
          <w:b/>
        </w:rPr>
      </w:pPr>
      <w:r>
        <w:rPr>
          <w:rFonts w:ascii="Arial" w:hAnsi="Arial" w:cs="Arial"/>
          <w:b/>
        </w:rPr>
        <w:t xml:space="preserve">Abstract: </w:t>
      </w:r>
    </w:p>
    <w:p w14:paraId="3E4F023A" w14:textId="77777777" w:rsidR="004B21AC" w:rsidRDefault="004B21AC" w:rsidP="004B21AC">
      <w:r>
        <w:t>3HK's new band combination</w:t>
      </w:r>
    </w:p>
    <w:p w14:paraId="639CA955" w14:textId="77777777" w:rsidR="004B21AC" w:rsidRDefault="004B21AC" w:rsidP="004B21AC">
      <w:pPr>
        <w:rPr>
          <w:rFonts w:ascii="Arial" w:hAnsi="Arial" w:cs="Arial"/>
          <w:b/>
        </w:rPr>
      </w:pPr>
      <w:r>
        <w:rPr>
          <w:rFonts w:ascii="Arial" w:hAnsi="Arial" w:cs="Arial"/>
          <w:b/>
        </w:rPr>
        <w:t xml:space="preserve">Discussion: </w:t>
      </w:r>
    </w:p>
    <w:p w14:paraId="3691871A" w14:textId="77777777" w:rsidR="004B21AC" w:rsidRDefault="004B21AC" w:rsidP="004B21AC">
      <w:r>
        <w:t>[report of discussion]</w:t>
      </w:r>
    </w:p>
    <w:p w14:paraId="352C0B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0F8" w14:textId="77BC0286" w:rsidR="004B21AC" w:rsidRDefault="004B21AC" w:rsidP="004B21AC">
      <w:pPr>
        <w:rPr>
          <w:rFonts w:ascii="Arial" w:hAnsi="Arial" w:cs="Arial"/>
          <w:b/>
          <w:sz w:val="24"/>
        </w:rPr>
      </w:pPr>
      <w:r>
        <w:rPr>
          <w:rFonts w:ascii="Arial" w:hAnsi="Arial" w:cs="Arial"/>
          <w:b/>
          <w:color w:val="0000FF"/>
          <w:sz w:val="24"/>
        </w:rPr>
        <w:t>R4-2100316</w:t>
      </w:r>
      <w:r>
        <w:rPr>
          <w:rFonts w:ascii="Arial" w:hAnsi="Arial" w:cs="Arial"/>
          <w:b/>
          <w:color w:val="0000FF"/>
          <w:sz w:val="24"/>
        </w:rPr>
        <w:tab/>
      </w:r>
      <w:r>
        <w:rPr>
          <w:rFonts w:ascii="Arial" w:hAnsi="Arial" w:cs="Arial"/>
          <w:b/>
          <w:sz w:val="24"/>
        </w:rPr>
        <w:t>Draft CR for 38.101-3 to introduce new inter-band EN-DC (1NR band +3LTE band) within FR1 DC_3A-7A-8A_n78(2A)</w:t>
      </w:r>
    </w:p>
    <w:p w14:paraId="7C31DC9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2375F0A8" w14:textId="77777777" w:rsidR="004B21AC" w:rsidRDefault="004B21AC" w:rsidP="004B21AC">
      <w:pPr>
        <w:rPr>
          <w:rFonts w:ascii="Arial" w:hAnsi="Arial" w:cs="Arial"/>
          <w:b/>
        </w:rPr>
      </w:pPr>
      <w:r>
        <w:rPr>
          <w:rFonts w:ascii="Arial" w:hAnsi="Arial" w:cs="Arial"/>
          <w:b/>
        </w:rPr>
        <w:t xml:space="preserve">Abstract: </w:t>
      </w:r>
    </w:p>
    <w:p w14:paraId="1458D575" w14:textId="77777777" w:rsidR="004B21AC" w:rsidRDefault="004B21AC" w:rsidP="004B21AC">
      <w:r>
        <w:t>3HK's new band combination</w:t>
      </w:r>
    </w:p>
    <w:p w14:paraId="6D3D8BDA" w14:textId="77777777" w:rsidR="004B21AC" w:rsidRDefault="004B21AC" w:rsidP="004B21AC">
      <w:pPr>
        <w:rPr>
          <w:rFonts w:ascii="Arial" w:hAnsi="Arial" w:cs="Arial"/>
          <w:b/>
        </w:rPr>
      </w:pPr>
      <w:r>
        <w:rPr>
          <w:rFonts w:ascii="Arial" w:hAnsi="Arial" w:cs="Arial"/>
          <w:b/>
        </w:rPr>
        <w:t xml:space="preserve">Discussion: </w:t>
      </w:r>
    </w:p>
    <w:p w14:paraId="294EBC1A" w14:textId="77777777" w:rsidR="004B21AC" w:rsidRDefault="004B21AC" w:rsidP="004B21AC">
      <w:r>
        <w:t>[report of discussion]</w:t>
      </w:r>
    </w:p>
    <w:p w14:paraId="2BE481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9D4CE" w14:textId="5E2C4A0B" w:rsidR="004B21AC" w:rsidRDefault="004B21AC" w:rsidP="004B21AC">
      <w:pPr>
        <w:rPr>
          <w:rFonts w:ascii="Arial" w:hAnsi="Arial" w:cs="Arial"/>
          <w:b/>
          <w:sz w:val="24"/>
        </w:rPr>
      </w:pPr>
      <w:r>
        <w:rPr>
          <w:rFonts w:ascii="Arial" w:hAnsi="Arial" w:cs="Arial"/>
          <w:b/>
          <w:color w:val="0000FF"/>
          <w:sz w:val="24"/>
        </w:rPr>
        <w:lastRenderedPageBreak/>
        <w:t>R4-2100317</w:t>
      </w:r>
      <w:r>
        <w:rPr>
          <w:rFonts w:ascii="Arial" w:hAnsi="Arial" w:cs="Arial"/>
          <w:b/>
          <w:color w:val="0000FF"/>
          <w:sz w:val="24"/>
        </w:rPr>
        <w:tab/>
      </w:r>
      <w:r>
        <w:rPr>
          <w:rFonts w:ascii="Arial" w:hAnsi="Arial" w:cs="Arial"/>
          <w:b/>
          <w:sz w:val="24"/>
        </w:rPr>
        <w:t>Draft CR for 38.101-3 to introduce new inter-band EN-DC (1NR band +3LTE band) within FR1 DC_3A-8A-40A_n78(2A)/DC_3A-8A-40C_n78(2A)</w:t>
      </w:r>
    </w:p>
    <w:p w14:paraId="7D67B1A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3C75D3F3" w14:textId="77777777" w:rsidR="004B21AC" w:rsidRDefault="004B21AC" w:rsidP="004B21AC">
      <w:pPr>
        <w:rPr>
          <w:rFonts w:ascii="Arial" w:hAnsi="Arial" w:cs="Arial"/>
          <w:b/>
        </w:rPr>
      </w:pPr>
      <w:r>
        <w:rPr>
          <w:rFonts w:ascii="Arial" w:hAnsi="Arial" w:cs="Arial"/>
          <w:b/>
        </w:rPr>
        <w:t xml:space="preserve">Abstract: </w:t>
      </w:r>
    </w:p>
    <w:p w14:paraId="2CB7E253" w14:textId="77777777" w:rsidR="004B21AC" w:rsidRDefault="004B21AC" w:rsidP="004B21AC">
      <w:r>
        <w:t>3HK's new band combination</w:t>
      </w:r>
    </w:p>
    <w:p w14:paraId="2DF1D5C9" w14:textId="77777777" w:rsidR="004B21AC" w:rsidRDefault="004B21AC" w:rsidP="004B21AC">
      <w:pPr>
        <w:rPr>
          <w:rFonts w:ascii="Arial" w:hAnsi="Arial" w:cs="Arial"/>
          <w:b/>
        </w:rPr>
      </w:pPr>
      <w:r>
        <w:rPr>
          <w:rFonts w:ascii="Arial" w:hAnsi="Arial" w:cs="Arial"/>
          <w:b/>
        </w:rPr>
        <w:t xml:space="preserve">Discussion: </w:t>
      </w:r>
    </w:p>
    <w:p w14:paraId="6267C258" w14:textId="77777777" w:rsidR="004B21AC" w:rsidRDefault="004B21AC" w:rsidP="004B21AC">
      <w:r>
        <w:t>[report of discussion]</w:t>
      </w:r>
    </w:p>
    <w:p w14:paraId="4BC189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15FA9" w14:textId="230B5A0D" w:rsidR="004B21AC" w:rsidRDefault="004B21AC" w:rsidP="004B21AC">
      <w:pPr>
        <w:rPr>
          <w:rFonts w:ascii="Arial" w:hAnsi="Arial" w:cs="Arial"/>
          <w:b/>
          <w:sz w:val="24"/>
        </w:rPr>
      </w:pPr>
      <w:r>
        <w:rPr>
          <w:rFonts w:ascii="Arial" w:hAnsi="Arial" w:cs="Arial"/>
          <w:b/>
          <w:color w:val="0000FF"/>
          <w:sz w:val="24"/>
        </w:rPr>
        <w:t>R4-2100318</w:t>
      </w:r>
      <w:r>
        <w:rPr>
          <w:rFonts w:ascii="Arial" w:hAnsi="Arial" w:cs="Arial"/>
          <w:b/>
          <w:color w:val="0000FF"/>
          <w:sz w:val="24"/>
        </w:rPr>
        <w:tab/>
      </w:r>
      <w:r>
        <w:rPr>
          <w:rFonts w:ascii="Arial" w:hAnsi="Arial" w:cs="Arial"/>
          <w:b/>
          <w:sz w:val="24"/>
        </w:rPr>
        <w:t>Draft CR for 38.101-3 to introduce new inter-band EN-DC (1NR band +3LTE band) within FR1 DC_7A-8A-40A_n78(2A)/DC_7A-8A-40C_n78(2A)</w:t>
      </w:r>
    </w:p>
    <w:p w14:paraId="55837B6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CD3FC8F" w14:textId="77777777" w:rsidR="004B21AC" w:rsidRDefault="004B21AC" w:rsidP="004B21AC">
      <w:pPr>
        <w:rPr>
          <w:rFonts w:ascii="Arial" w:hAnsi="Arial" w:cs="Arial"/>
          <w:b/>
        </w:rPr>
      </w:pPr>
      <w:r>
        <w:rPr>
          <w:rFonts w:ascii="Arial" w:hAnsi="Arial" w:cs="Arial"/>
          <w:b/>
        </w:rPr>
        <w:t xml:space="preserve">Abstract: </w:t>
      </w:r>
    </w:p>
    <w:p w14:paraId="19ECC159" w14:textId="77777777" w:rsidR="004B21AC" w:rsidRDefault="004B21AC" w:rsidP="004B21AC">
      <w:r>
        <w:t>3HK's new band combination</w:t>
      </w:r>
    </w:p>
    <w:p w14:paraId="7945B79B" w14:textId="77777777" w:rsidR="004B21AC" w:rsidRDefault="004B21AC" w:rsidP="004B21AC">
      <w:pPr>
        <w:rPr>
          <w:rFonts w:ascii="Arial" w:hAnsi="Arial" w:cs="Arial"/>
          <w:b/>
        </w:rPr>
      </w:pPr>
      <w:r>
        <w:rPr>
          <w:rFonts w:ascii="Arial" w:hAnsi="Arial" w:cs="Arial"/>
          <w:b/>
        </w:rPr>
        <w:t xml:space="preserve">Discussion: </w:t>
      </w:r>
    </w:p>
    <w:p w14:paraId="0D3C5CB1" w14:textId="77777777" w:rsidR="004B21AC" w:rsidRDefault="004B21AC" w:rsidP="004B21AC">
      <w:r>
        <w:t>[report of discussion]</w:t>
      </w:r>
    </w:p>
    <w:p w14:paraId="4403814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A6AB6" w14:textId="0700E9DB"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R4-2100652</w:t>
      </w:r>
      <w:r w:rsidRPr="0095263F">
        <w:rPr>
          <w:rFonts w:ascii="Arial" w:hAnsi="Arial" w:cs="Arial"/>
          <w:b/>
          <w:color w:val="0000FF"/>
          <w:sz w:val="24"/>
          <w:lang w:val="sv-FI"/>
        </w:rPr>
        <w:tab/>
      </w:r>
      <w:r w:rsidRPr="0095263F">
        <w:rPr>
          <w:rFonts w:ascii="Arial" w:hAnsi="Arial" w:cs="Arial"/>
          <w:b/>
          <w:sz w:val="24"/>
          <w:lang w:val="sv-FI"/>
        </w:rPr>
        <w:t>TP for TR 37.717-31-11: EN-DC_1-8-42_n3</w:t>
      </w:r>
    </w:p>
    <w:p w14:paraId="174E522C"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1ECBF931" w14:textId="77777777" w:rsidR="004B21AC" w:rsidRDefault="004B21AC" w:rsidP="004B21AC">
      <w:pPr>
        <w:rPr>
          <w:rFonts w:ascii="Arial" w:hAnsi="Arial" w:cs="Arial"/>
          <w:b/>
        </w:rPr>
      </w:pPr>
      <w:r>
        <w:rPr>
          <w:rFonts w:ascii="Arial" w:hAnsi="Arial" w:cs="Arial"/>
          <w:b/>
        </w:rPr>
        <w:t xml:space="preserve">Discussion: </w:t>
      </w:r>
    </w:p>
    <w:p w14:paraId="79B4962A" w14:textId="77777777" w:rsidR="004B21AC" w:rsidRDefault="004B21AC" w:rsidP="004B21AC">
      <w:r>
        <w:t>[report of discussion]</w:t>
      </w:r>
    </w:p>
    <w:p w14:paraId="5F5134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83918" w14:textId="05C72A8D"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R4-2100671</w:t>
      </w:r>
      <w:r w:rsidRPr="0095263F">
        <w:rPr>
          <w:rFonts w:ascii="Arial" w:hAnsi="Arial" w:cs="Arial"/>
          <w:b/>
          <w:color w:val="0000FF"/>
          <w:sz w:val="24"/>
          <w:lang w:val="sv-FI"/>
        </w:rPr>
        <w:tab/>
      </w:r>
      <w:r w:rsidRPr="0095263F">
        <w:rPr>
          <w:rFonts w:ascii="Arial" w:hAnsi="Arial" w:cs="Arial"/>
          <w:b/>
          <w:sz w:val="24"/>
          <w:lang w:val="sv-FI"/>
        </w:rPr>
        <w:t>TP for TR 37.717-31-11: EN-DC_1-3-42_n28</w:t>
      </w:r>
    </w:p>
    <w:p w14:paraId="1BBAE75E"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091FCE61" w14:textId="77777777" w:rsidR="004B21AC" w:rsidRDefault="004B21AC" w:rsidP="004B21AC">
      <w:pPr>
        <w:rPr>
          <w:rFonts w:ascii="Arial" w:hAnsi="Arial" w:cs="Arial"/>
          <w:b/>
        </w:rPr>
      </w:pPr>
      <w:r>
        <w:rPr>
          <w:rFonts w:ascii="Arial" w:hAnsi="Arial" w:cs="Arial"/>
          <w:b/>
        </w:rPr>
        <w:t xml:space="preserve">Discussion: </w:t>
      </w:r>
    </w:p>
    <w:p w14:paraId="54EA14D3" w14:textId="77777777" w:rsidR="004B21AC" w:rsidRDefault="004B21AC" w:rsidP="004B21AC">
      <w:r>
        <w:t>[report of discussion]</w:t>
      </w:r>
    </w:p>
    <w:p w14:paraId="4422DC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81D5E" w14:textId="05A6B0D0" w:rsidR="004B21AC" w:rsidRDefault="004B21AC" w:rsidP="004B21AC">
      <w:pPr>
        <w:rPr>
          <w:rFonts w:ascii="Arial" w:hAnsi="Arial" w:cs="Arial"/>
          <w:b/>
          <w:sz w:val="24"/>
        </w:rPr>
      </w:pPr>
      <w:r>
        <w:rPr>
          <w:rFonts w:ascii="Arial" w:hAnsi="Arial" w:cs="Arial"/>
          <w:b/>
          <w:color w:val="0000FF"/>
          <w:sz w:val="24"/>
        </w:rPr>
        <w:t>R4-2100742</w:t>
      </w:r>
      <w:r>
        <w:rPr>
          <w:rFonts w:ascii="Arial" w:hAnsi="Arial" w:cs="Arial"/>
          <w:b/>
          <w:color w:val="0000FF"/>
          <w:sz w:val="24"/>
        </w:rPr>
        <w:tab/>
      </w:r>
      <w:r>
        <w:rPr>
          <w:rFonts w:ascii="Arial" w:hAnsi="Arial" w:cs="Arial"/>
          <w:b/>
          <w:sz w:val="24"/>
        </w:rPr>
        <w:t>Introduction of DC_7-25-66_n77 and DC_7-25-66_n78</w:t>
      </w:r>
    </w:p>
    <w:p w14:paraId="041AA74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1766E8E0" w14:textId="77777777" w:rsidR="004B21AC" w:rsidRDefault="004B21AC" w:rsidP="004B21AC">
      <w:pPr>
        <w:rPr>
          <w:rFonts w:ascii="Arial" w:hAnsi="Arial" w:cs="Arial"/>
          <w:b/>
        </w:rPr>
      </w:pPr>
      <w:r>
        <w:rPr>
          <w:rFonts w:ascii="Arial" w:hAnsi="Arial" w:cs="Arial"/>
          <w:b/>
        </w:rPr>
        <w:t xml:space="preserve">Abstract: </w:t>
      </w:r>
    </w:p>
    <w:p w14:paraId="4B6D2A41" w14:textId="77777777" w:rsidR="004B21AC" w:rsidRDefault="004B21AC" w:rsidP="004B21AC">
      <w:r>
        <w:lastRenderedPageBreak/>
        <w:t>Introduce new config of DC bands, DC_7-25-66_n77 and D_7-25-66_n78</w:t>
      </w:r>
    </w:p>
    <w:p w14:paraId="7297B2C5" w14:textId="77777777" w:rsidR="004B21AC" w:rsidRDefault="004B21AC" w:rsidP="004B21AC">
      <w:pPr>
        <w:rPr>
          <w:rFonts w:ascii="Arial" w:hAnsi="Arial" w:cs="Arial"/>
          <w:b/>
        </w:rPr>
      </w:pPr>
      <w:r>
        <w:rPr>
          <w:rFonts w:ascii="Arial" w:hAnsi="Arial" w:cs="Arial"/>
          <w:b/>
        </w:rPr>
        <w:t xml:space="preserve">Discussion: </w:t>
      </w:r>
    </w:p>
    <w:p w14:paraId="0A9DFB42" w14:textId="77777777" w:rsidR="004B21AC" w:rsidRDefault="004B21AC" w:rsidP="004B21AC">
      <w:r>
        <w:t>[report of discussion]</w:t>
      </w:r>
    </w:p>
    <w:p w14:paraId="59AA47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9DD33" w14:textId="15D8BB9F" w:rsidR="004B21AC" w:rsidRDefault="004B21AC" w:rsidP="004B21AC">
      <w:pPr>
        <w:rPr>
          <w:rFonts w:ascii="Arial" w:hAnsi="Arial" w:cs="Arial"/>
          <w:b/>
          <w:sz w:val="24"/>
        </w:rPr>
      </w:pPr>
      <w:r>
        <w:rPr>
          <w:rFonts w:ascii="Arial" w:hAnsi="Arial" w:cs="Arial"/>
          <w:b/>
          <w:color w:val="0000FF"/>
          <w:sz w:val="24"/>
        </w:rPr>
        <w:t>R4-2100985</w:t>
      </w:r>
      <w:r>
        <w:rPr>
          <w:rFonts w:ascii="Arial" w:hAnsi="Arial" w:cs="Arial"/>
          <w:b/>
          <w:color w:val="0000FF"/>
          <w:sz w:val="24"/>
        </w:rPr>
        <w:tab/>
      </w:r>
      <w:r>
        <w:rPr>
          <w:rFonts w:ascii="Arial" w:hAnsi="Arial" w:cs="Arial"/>
          <w:b/>
          <w:sz w:val="24"/>
        </w:rPr>
        <w:t>TP for TR 37.717-31-11: DC_2-29-66_n78</w:t>
      </w:r>
    </w:p>
    <w:p w14:paraId="732D710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424E1A15" w14:textId="77777777" w:rsidR="004B21AC" w:rsidRDefault="004B21AC" w:rsidP="004B21AC">
      <w:pPr>
        <w:rPr>
          <w:rFonts w:ascii="Arial" w:hAnsi="Arial" w:cs="Arial"/>
          <w:b/>
        </w:rPr>
      </w:pPr>
      <w:r>
        <w:rPr>
          <w:rFonts w:ascii="Arial" w:hAnsi="Arial" w:cs="Arial"/>
          <w:b/>
        </w:rPr>
        <w:t xml:space="preserve">Discussion: </w:t>
      </w:r>
    </w:p>
    <w:p w14:paraId="6EA5F641" w14:textId="77777777" w:rsidR="004B21AC" w:rsidRDefault="004B21AC" w:rsidP="004B21AC">
      <w:r>
        <w:t>[report of discussion]</w:t>
      </w:r>
    </w:p>
    <w:p w14:paraId="09844B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27C75" w14:textId="03C66BCF" w:rsidR="004B21AC" w:rsidRDefault="004B21AC" w:rsidP="004B21AC">
      <w:pPr>
        <w:rPr>
          <w:rFonts w:ascii="Arial" w:hAnsi="Arial" w:cs="Arial"/>
          <w:b/>
          <w:sz w:val="24"/>
        </w:rPr>
      </w:pPr>
      <w:r>
        <w:rPr>
          <w:rFonts w:ascii="Arial" w:hAnsi="Arial" w:cs="Arial"/>
          <w:b/>
          <w:color w:val="0000FF"/>
          <w:sz w:val="24"/>
        </w:rPr>
        <w:t>R4-2101518</w:t>
      </w:r>
      <w:r>
        <w:rPr>
          <w:rFonts w:ascii="Arial" w:hAnsi="Arial" w:cs="Arial"/>
          <w:b/>
          <w:color w:val="0000FF"/>
          <w:sz w:val="24"/>
        </w:rPr>
        <w:tab/>
      </w:r>
      <w:r>
        <w:rPr>
          <w:rFonts w:ascii="Arial" w:hAnsi="Arial" w:cs="Arial"/>
          <w:b/>
          <w:sz w:val="24"/>
        </w:rPr>
        <w:t>DraftCR for 38.101-3 to add DC_7A-7A-13A-66A_n66A, DC_2A-7A-66A-66A_n66A and DC_2A-7A-7A-66A-66A_n66A</w:t>
      </w:r>
    </w:p>
    <w:p w14:paraId="019F792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 HiSilicon, Bell Mobility, Telus</w:t>
      </w:r>
    </w:p>
    <w:p w14:paraId="241F12AC" w14:textId="77777777" w:rsidR="004B21AC" w:rsidRDefault="004B21AC" w:rsidP="004B21AC">
      <w:pPr>
        <w:rPr>
          <w:rFonts w:ascii="Arial" w:hAnsi="Arial" w:cs="Arial"/>
          <w:b/>
        </w:rPr>
      </w:pPr>
      <w:r>
        <w:rPr>
          <w:rFonts w:ascii="Arial" w:hAnsi="Arial" w:cs="Arial"/>
          <w:b/>
        </w:rPr>
        <w:t xml:space="preserve">Discussion: </w:t>
      </w:r>
    </w:p>
    <w:p w14:paraId="6B60288D" w14:textId="77777777" w:rsidR="004B21AC" w:rsidRDefault="004B21AC" w:rsidP="004B21AC">
      <w:r>
        <w:t>[report of discussion]</w:t>
      </w:r>
    </w:p>
    <w:p w14:paraId="295CBE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2949A" w14:textId="315B808C" w:rsidR="004B21AC" w:rsidRDefault="004B21AC" w:rsidP="004B21AC">
      <w:pPr>
        <w:rPr>
          <w:rFonts w:ascii="Arial" w:hAnsi="Arial" w:cs="Arial"/>
          <w:b/>
          <w:sz w:val="24"/>
        </w:rPr>
      </w:pPr>
      <w:r>
        <w:rPr>
          <w:rFonts w:ascii="Arial" w:hAnsi="Arial" w:cs="Arial"/>
          <w:b/>
          <w:color w:val="0000FF"/>
          <w:sz w:val="24"/>
        </w:rPr>
        <w:t>R4-2101549</w:t>
      </w:r>
      <w:r>
        <w:rPr>
          <w:rFonts w:ascii="Arial" w:hAnsi="Arial" w:cs="Arial"/>
          <w:b/>
          <w:color w:val="0000FF"/>
          <w:sz w:val="24"/>
        </w:rPr>
        <w:tab/>
      </w:r>
      <w:r>
        <w:rPr>
          <w:rFonts w:ascii="Arial" w:hAnsi="Arial" w:cs="Arial"/>
          <w:b/>
          <w:sz w:val="24"/>
        </w:rPr>
        <w:t>TP for TR 37.717-31-11: DC_1-8-20_n28</w:t>
      </w:r>
    </w:p>
    <w:p w14:paraId="00337F5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4166AAE" w14:textId="77777777" w:rsidR="004B21AC" w:rsidRDefault="004B21AC" w:rsidP="004B21AC">
      <w:pPr>
        <w:rPr>
          <w:rFonts w:ascii="Arial" w:hAnsi="Arial" w:cs="Arial"/>
          <w:b/>
        </w:rPr>
      </w:pPr>
      <w:r>
        <w:rPr>
          <w:rFonts w:ascii="Arial" w:hAnsi="Arial" w:cs="Arial"/>
          <w:b/>
        </w:rPr>
        <w:t xml:space="preserve">Discussion: </w:t>
      </w:r>
    </w:p>
    <w:p w14:paraId="338A61F2" w14:textId="77777777" w:rsidR="004B21AC" w:rsidRDefault="004B21AC" w:rsidP="004B21AC">
      <w:r>
        <w:t>[report of discussion]</w:t>
      </w:r>
    </w:p>
    <w:p w14:paraId="29DD7D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F366E" w14:textId="59847D9D" w:rsidR="004B21AC" w:rsidRDefault="004B21AC" w:rsidP="004B21AC">
      <w:pPr>
        <w:rPr>
          <w:rFonts w:ascii="Arial" w:hAnsi="Arial" w:cs="Arial"/>
          <w:b/>
          <w:sz w:val="24"/>
        </w:rPr>
      </w:pPr>
      <w:r>
        <w:rPr>
          <w:rFonts w:ascii="Arial" w:hAnsi="Arial" w:cs="Arial"/>
          <w:b/>
          <w:color w:val="0000FF"/>
          <w:sz w:val="24"/>
        </w:rPr>
        <w:t>R4-2101550</w:t>
      </w:r>
      <w:r>
        <w:rPr>
          <w:rFonts w:ascii="Arial" w:hAnsi="Arial" w:cs="Arial"/>
          <w:b/>
          <w:color w:val="0000FF"/>
          <w:sz w:val="24"/>
        </w:rPr>
        <w:tab/>
      </w:r>
      <w:r>
        <w:rPr>
          <w:rFonts w:ascii="Arial" w:hAnsi="Arial" w:cs="Arial"/>
          <w:b/>
          <w:sz w:val="24"/>
        </w:rPr>
        <w:t>TP for TR 37.717-31-11: DC_7-8-20_n1</w:t>
      </w:r>
    </w:p>
    <w:p w14:paraId="6EEABE2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7CF6302F" w14:textId="77777777" w:rsidR="004B21AC" w:rsidRDefault="004B21AC" w:rsidP="004B21AC">
      <w:pPr>
        <w:rPr>
          <w:rFonts w:ascii="Arial" w:hAnsi="Arial" w:cs="Arial"/>
          <w:b/>
        </w:rPr>
      </w:pPr>
      <w:r>
        <w:rPr>
          <w:rFonts w:ascii="Arial" w:hAnsi="Arial" w:cs="Arial"/>
          <w:b/>
        </w:rPr>
        <w:t xml:space="preserve">Discussion: </w:t>
      </w:r>
    </w:p>
    <w:p w14:paraId="17EE5970" w14:textId="77777777" w:rsidR="004B21AC" w:rsidRDefault="004B21AC" w:rsidP="004B21AC">
      <w:r>
        <w:t>[report of discussion]</w:t>
      </w:r>
    </w:p>
    <w:p w14:paraId="6B9686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3CB26" w14:textId="16730FA7" w:rsidR="004B21AC" w:rsidRDefault="004B21AC" w:rsidP="004B21AC">
      <w:pPr>
        <w:rPr>
          <w:rFonts w:ascii="Arial" w:hAnsi="Arial" w:cs="Arial"/>
          <w:b/>
          <w:sz w:val="24"/>
        </w:rPr>
      </w:pPr>
      <w:r>
        <w:rPr>
          <w:rFonts w:ascii="Arial" w:hAnsi="Arial" w:cs="Arial"/>
          <w:b/>
          <w:color w:val="0000FF"/>
          <w:sz w:val="24"/>
        </w:rPr>
        <w:t>R4-2101551</w:t>
      </w:r>
      <w:r>
        <w:rPr>
          <w:rFonts w:ascii="Arial" w:hAnsi="Arial" w:cs="Arial"/>
          <w:b/>
          <w:color w:val="0000FF"/>
          <w:sz w:val="24"/>
        </w:rPr>
        <w:tab/>
      </w:r>
      <w:r>
        <w:rPr>
          <w:rFonts w:ascii="Arial" w:hAnsi="Arial" w:cs="Arial"/>
          <w:b/>
          <w:sz w:val="24"/>
        </w:rPr>
        <w:t>TP for TR 37.717-31-11: DC_7-8-20_n3</w:t>
      </w:r>
    </w:p>
    <w:p w14:paraId="0D72F07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0C2B26C" w14:textId="77777777" w:rsidR="004B21AC" w:rsidRDefault="004B21AC" w:rsidP="004B21AC">
      <w:pPr>
        <w:rPr>
          <w:rFonts w:ascii="Arial" w:hAnsi="Arial" w:cs="Arial"/>
          <w:b/>
        </w:rPr>
      </w:pPr>
      <w:r>
        <w:rPr>
          <w:rFonts w:ascii="Arial" w:hAnsi="Arial" w:cs="Arial"/>
          <w:b/>
        </w:rPr>
        <w:t xml:space="preserve">Discussion: </w:t>
      </w:r>
    </w:p>
    <w:p w14:paraId="06D5419D" w14:textId="77777777" w:rsidR="004B21AC" w:rsidRDefault="004B21AC" w:rsidP="004B21AC">
      <w:r>
        <w:t>[report of discussion]</w:t>
      </w:r>
    </w:p>
    <w:p w14:paraId="6AC0E21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C2533" w14:textId="2CB2A269" w:rsidR="004B21AC" w:rsidRDefault="004B21AC" w:rsidP="004B21AC">
      <w:pPr>
        <w:rPr>
          <w:rFonts w:ascii="Arial" w:hAnsi="Arial" w:cs="Arial"/>
          <w:b/>
          <w:sz w:val="24"/>
        </w:rPr>
      </w:pPr>
      <w:r>
        <w:rPr>
          <w:rFonts w:ascii="Arial" w:hAnsi="Arial" w:cs="Arial"/>
          <w:b/>
          <w:color w:val="0000FF"/>
          <w:sz w:val="24"/>
        </w:rPr>
        <w:t>R4-2101552</w:t>
      </w:r>
      <w:r>
        <w:rPr>
          <w:rFonts w:ascii="Arial" w:hAnsi="Arial" w:cs="Arial"/>
          <w:b/>
          <w:color w:val="0000FF"/>
          <w:sz w:val="24"/>
        </w:rPr>
        <w:tab/>
      </w:r>
      <w:r>
        <w:rPr>
          <w:rFonts w:ascii="Arial" w:hAnsi="Arial" w:cs="Arial"/>
          <w:b/>
          <w:sz w:val="24"/>
        </w:rPr>
        <w:t>TP for TR 37.717-31-11: DC_7-8-32_n1</w:t>
      </w:r>
    </w:p>
    <w:p w14:paraId="10C187A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A5EC0FC" w14:textId="77777777" w:rsidR="004B21AC" w:rsidRDefault="004B21AC" w:rsidP="004B21AC">
      <w:pPr>
        <w:rPr>
          <w:rFonts w:ascii="Arial" w:hAnsi="Arial" w:cs="Arial"/>
          <w:b/>
        </w:rPr>
      </w:pPr>
      <w:r>
        <w:rPr>
          <w:rFonts w:ascii="Arial" w:hAnsi="Arial" w:cs="Arial"/>
          <w:b/>
        </w:rPr>
        <w:t xml:space="preserve">Discussion: </w:t>
      </w:r>
    </w:p>
    <w:p w14:paraId="3A80D327" w14:textId="77777777" w:rsidR="004B21AC" w:rsidRDefault="004B21AC" w:rsidP="004B21AC">
      <w:r>
        <w:t>[report of discussion]</w:t>
      </w:r>
    </w:p>
    <w:p w14:paraId="3194BA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D589B" w14:textId="4AEE3C4D" w:rsidR="004B21AC" w:rsidRDefault="004B21AC" w:rsidP="004B21AC">
      <w:pPr>
        <w:rPr>
          <w:rFonts w:ascii="Arial" w:hAnsi="Arial" w:cs="Arial"/>
          <w:b/>
          <w:sz w:val="24"/>
        </w:rPr>
      </w:pPr>
      <w:r>
        <w:rPr>
          <w:rFonts w:ascii="Arial" w:hAnsi="Arial" w:cs="Arial"/>
          <w:b/>
          <w:color w:val="0000FF"/>
          <w:sz w:val="24"/>
        </w:rPr>
        <w:t>R4-2101553</w:t>
      </w:r>
      <w:r>
        <w:rPr>
          <w:rFonts w:ascii="Arial" w:hAnsi="Arial" w:cs="Arial"/>
          <w:b/>
          <w:color w:val="0000FF"/>
          <w:sz w:val="24"/>
        </w:rPr>
        <w:tab/>
      </w:r>
      <w:r>
        <w:rPr>
          <w:rFonts w:ascii="Arial" w:hAnsi="Arial" w:cs="Arial"/>
          <w:b/>
          <w:sz w:val="24"/>
        </w:rPr>
        <w:t>TP for TR 37.717-31-11: DC_7-20-32_n78</w:t>
      </w:r>
    </w:p>
    <w:p w14:paraId="26F6A13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7205B009" w14:textId="77777777" w:rsidR="004B21AC" w:rsidRDefault="004B21AC" w:rsidP="004B21AC">
      <w:pPr>
        <w:rPr>
          <w:rFonts w:ascii="Arial" w:hAnsi="Arial" w:cs="Arial"/>
          <w:b/>
        </w:rPr>
      </w:pPr>
      <w:r>
        <w:rPr>
          <w:rFonts w:ascii="Arial" w:hAnsi="Arial" w:cs="Arial"/>
          <w:b/>
        </w:rPr>
        <w:t xml:space="preserve">Discussion: </w:t>
      </w:r>
    </w:p>
    <w:p w14:paraId="17F2CFBA" w14:textId="77777777" w:rsidR="004B21AC" w:rsidRDefault="004B21AC" w:rsidP="004B21AC">
      <w:r>
        <w:t>[report of discussion]</w:t>
      </w:r>
    </w:p>
    <w:p w14:paraId="308943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C270C" w14:textId="1BE10273" w:rsidR="004B21AC" w:rsidRDefault="004B21AC" w:rsidP="004B21AC">
      <w:pPr>
        <w:rPr>
          <w:rFonts w:ascii="Arial" w:hAnsi="Arial" w:cs="Arial"/>
          <w:b/>
          <w:sz w:val="24"/>
        </w:rPr>
      </w:pPr>
      <w:r>
        <w:rPr>
          <w:rFonts w:ascii="Arial" w:hAnsi="Arial" w:cs="Arial"/>
          <w:b/>
          <w:color w:val="0000FF"/>
          <w:sz w:val="24"/>
        </w:rPr>
        <w:t>R4-2101554</w:t>
      </w:r>
      <w:r>
        <w:rPr>
          <w:rFonts w:ascii="Arial" w:hAnsi="Arial" w:cs="Arial"/>
          <w:b/>
          <w:color w:val="0000FF"/>
          <w:sz w:val="24"/>
        </w:rPr>
        <w:tab/>
      </w:r>
      <w:r>
        <w:rPr>
          <w:rFonts w:ascii="Arial" w:hAnsi="Arial" w:cs="Arial"/>
          <w:b/>
          <w:sz w:val="24"/>
        </w:rPr>
        <w:t>TP for TR 37.717-31-11: DC_8-20-32_n1</w:t>
      </w:r>
    </w:p>
    <w:p w14:paraId="59A78CB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05A2B44" w14:textId="77777777" w:rsidR="004B21AC" w:rsidRDefault="004B21AC" w:rsidP="004B21AC">
      <w:pPr>
        <w:rPr>
          <w:rFonts w:ascii="Arial" w:hAnsi="Arial" w:cs="Arial"/>
          <w:b/>
        </w:rPr>
      </w:pPr>
      <w:r>
        <w:rPr>
          <w:rFonts w:ascii="Arial" w:hAnsi="Arial" w:cs="Arial"/>
          <w:b/>
        </w:rPr>
        <w:t xml:space="preserve">Discussion: </w:t>
      </w:r>
    </w:p>
    <w:p w14:paraId="30B9EF4B" w14:textId="77777777" w:rsidR="004B21AC" w:rsidRDefault="004B21AC" w:rsidP="004B21AC">
      <w:r>
        <w:t>[report of discussion]</w:t>
      </w:r>
    </w:p>
    <w:p w14:paraId="23ADE5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7BF22" w14:textId="2F3D2296" w:rsidR="004B21AC" w:rsidRDefault="004B21AC" w:rsidP="004B21AC">
      <w:pPr>
        <w:rPr>
          <w:rFonts w:ascii="Arial" w:hAnsi="Arial" w:cs="Arial"/>
          <w:b/>
          <w:sz w:val="24"/>
        </w:rPr>
      </w:pPr>
      <w:r>
        <w:rPr>
          <w:rFonts w:ascii="Arial" w:hAnsi="Arial" w:cs="Arial"/>
          <w:b/>
          <w:color w:val="0000FF"/>
          <w:sz w:val="24"/>
        </w:rPr>
        <w:t>R4-2101895</w:t>
      </w:r>
      <w:r>
        <w:rPr>
          <w:rFonts w:ascii="Arial" w:hAnsi="Arial" w:cs="Arial"/>
          <w:b/>
          <w:color w:val="0000FF"/>
          <w:sz w:val="24"/>
        </w:rPr>
        <w:tab/>
      </w:r>
      <w:r>
        <w:rPr>
          <w:rFonts w:ascii="Arial" w:hAnsi="Arial" w:cs="Arial"/>
          <w:b/>
          <w:sz w:val="24"/>
        </w:rPr>
        <w:t>TP to TR TR 37.717-31-11 to include 3-20-40_n78</w:t>
      </w:r>
    </w:p>
    <w:p w14:paraId="14E58C5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32F33BE" w14:textId="77777777" w:rsidR="004B21AC" w:rsidRDefault="004B21AC" w:rsidP="004B21AC">
      <w:pPr>
        <w:rPr>
          <w:rFonts w:ascii="Arial" w:hAnsi="Arial" w:cs="Arial"/>
          <w:b/>
        </w:rPr>
      </w:pPr>
      <w:r>
        <w:rPr>
          <w:rFonts w:ascii="Arial" w:hAnsi="Arial" w:cs="Arial"/>
          <w:b/>
        </w:rPr>
        <w:t xml:space="preserve">Abstract: </w:t>
      </w:r>
    </w:p>
    <w:p w14:paraId="7A3673F9" w14:textId="77777777" w:rsidR="004B21AC" w:rsidRDefault="004B21AC" w:rsidP="004B21AC">
      <w:r>
        <w:t>TP to TR TR 37.717-31-11 to include 3-20-40_n78</w:t>
      </w:r>
    </w:p>
    <w:p w14:paraId="6A3C3165" w14:textId="77777777" w:rsidR="004B21AC" w:rsidRDefault="004B21AC" w:rsidP="004B21AC">
      <w:pPr>
        <w:rPr>
          <w:rFonts w:ascii="Arial" w:hAnsi="Arial" w:cs="Arial"/>
          <w:b/>
        </w:rPr>
      </w:pPr>
      <w:r>
        <w:rPr>
          <w:rFonts w:ascii="Arial" w:hAnsi="Arial" w:cs="Arial"/>
          <w:b/>
        </w:rPr>
        <w:t xml:space="preserve">Discussion: </w:t>
      </w:r>
    </w:p>
    <w:p w14:paraId="0972DAE9" w14:textId="77777777" w:rsidR="004B21AC" w:rsidRDefault="004B21AC" w:rsidP="004B21AC">
      <w:r>
        <w:t>[report of discussion]</w:t>
      </w:r>
    </w:p>
    <w:p w14:paraId="54CB3F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4A57D" w14:textId="1EE148F4" w:rsidR="004B21AC" w:rsidRDefault="004B21AC" w:rsidP="004B21AC">
      <w:pPr>
        <w:rPr>
          <w:rFonts w:ascii="Arial" w:hAnsi="Arial" w:cs="Arial"/>
          <w:b/>
          <w:sz w:val="24"/>
        </w:rPr>
      </w:pPr>
      <w:r>
        <w:rPr>
          <w:rFonts w:ascii="Arial" w:hAnsi="Arial" w:cs="Arial"/>
          <w:b/>
          <w:color w:val="0000FF"/>
          <w:sz w:val="24"/>
        </w:rPr>
        <w:t>R4-2102019</w:t>
      </w:r>
      <w:r>
        <w:rPr>
          <w:rFonts w:ascii="Arial" w:hAnsi="Arial" w:cs="Arial"/>
          <w:b/>
          <w:color w:val="0000FF"/>
          <w:sz w:val="24"/>
        </w:rPr>
        <w:tab/>
      </w:r>
      <w:r>
        <w:rPr>
          <w:rFonts w:ascii="Arial" w:hAnsi="Arial" w:cs="Arial"/>
          <w:b/>
          <w:sz w:val="24"/>
        </w:rPr>
        <w:t>TP to TR TR 37.717-31-11 to include DC_1A-7A-28A_n3A</w:t>
      </w:r>
    </w:p>
    <w:p w14:paraId="2888C91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54B684D" w14:textId="77777777" w:rsidR="004B21AC" w:rsidRDefault="004B21AC" w:rsidP="004B21AC">
      <w:pPr>
        <w:rPr>
          <w:rFonts w:ascii="Arial" w:hAnsi="Arial" w:cs="Arial"/>
          <w:b/>
        </w:rPr>
      </w:pPr>
      <w:r>
        <w:rPr>
          <w:rFonts w:ascii="Arial" w:hAnsi="Arial" w:cs="Arial"/>
          <w:b/>
        </w:rPr>
        <w:t xml:space="preserve">Abstract: </w:t>
      </w:r>
    </w:p>
    <w:p w14:paraId="79BFE9E2" w14:textId="77777777" w:rsidR="004B21AC" w:rsidRDefault="004B21AC" w:rsidP="004B21AC">
      <w:r>
        <w:t>TP to TR TR 37.717-31-11 to include DC_1A-7A-28A_n3A</w:t>
      </w:r>
    </w:p>
    <w:p w14:paraId="0D3EFF17" w14:textId="77777777" w:rsidR="004B21AC" w:rsidRDefault="004B21AC" w:rsidP="004B21AC">
      <w:pPr>
        <w:rPr>
          <w:rFonts w:ascii="Arial" w:hAnsi="Arial" w:cs="Arial"/>
          <w:b/>
        </w:rPr>
      </w:pPr>
      <w:r>
        <w:rPr>
          <w:rFonts w:ascii="Arial" w:hAnsi="Arial" w:cs="Arial"/>
          <w:b/>
        </w:rPr>
        <w:t xml:space="preserve">Discussion: </w:t>
      </w:r>
    </w:p>
    <w:p w14:paraId="7F780297" w14:textId="77777777" w:rsidR="004B21AC" w:rsidRDefault="004B21AC" w:rsidP="004B21AC">
      <w:r>
        <w:t>[report of discussion]</w:t>
      </w:r>
    </w:p>
    <w:p w14:paraId="7C38B7B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87F86" w14:textId="41D69852" w:rsidR="004B21AC" w:rsidRDefault="004B21AC" w:rsidP="004B21AC">
      <w:pPr>
        <w:rPr>
          <w:rFonts w:ascii="Arial" w:hAnsi="Arial" w:cs="Arial"/>
          <w:b/>
          <w:sz w:val="24"/>
        </w:rPr>
      </w:pPr>
      <w:r>
        <w:rPr>
          <w:rFonts w:ascii="Arial" w:hAnsi="Arial" w:cs="Arial"/>
          <w:b/>
          <w:color w:val="0000FF"/>
          <w:sz w:val="24"/>
        </w:rPr>
        <w:t>R4-2102020</w:t>
      </w:r>
      <w:r>
        <w:rPr>
          <w:rFonts w:ascii="Arial" w:hAnsi="Arial" w:cs="Arial"/>
          <w:b/>
          <w:color w:val="0000FF"/>
          <w:sz w:val="24"/>
        </w:rPr>
        <w:tab/>
      </w:r>
      <w:r>
        <w:rPr>
          <w:rFonts w:ascii="Arial" w:hAnsi="Arial" w:cs="Arial"/>
          <w:b/>
          <w:sz w:val="24"/>
        </w:rPr>
        <w:t>TP to TR 37.717-31-11 to include 2A-12A-66A_n41A, 2A-2A-12A-66A_n41A</w:t>
      </w:r>
    </w:p>
    <w:p w14:paraId="0578BC3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3256000" w14:textId="77777777" w:rsidR="004B21AC" w:rsidRDefault="004B21AC" w:rsidP="004B21AC">
      <w:pPr>
        <w:rPr>
          <w:rFonts w:ascii="Arial" w:hAnsi="Arial" w:cs="Arial"/>
          <w:b/>
        </w:rPr>
      </w:pPr>
      <w:r>
        <w:rPr>
          <w:rFonts w:ascii="Arial" w:hAnsi="Arial" w:cs="Arial"/>
          <w:b/>
        </w:rPr>
        <w:t xml:space="preserve">Abstract: </w:t>
      </w:r>
    </w:p>
    <w:p w14:paraId="45F30E0A" w14:textId="77777777" w:rsidR="004B21AC" w:rsidRDefault="004B21AC" w:rsidP="004B21AC">
      <w:r>
        <w:t>TP to TR 37.717-31-11 to include 2A-12A-66A_n41A, 2A-2A-12A-66A_n41A</w:t>
      </w:r>
    </w:p>
    <w:p w14:paraId="5DC8DCDF" w14:textId="77777777" w:rsidR="004B21AC" w:rsidRDefault="004B21AC" w:rsidP="004B21AC">
      <w:pPr>
        <w:rPr>
          <w:rFonts w:ascii="Arial" w:hAnsi="Arial" w:cs="Arial"/>
          <w:b/>
        </w:rPr>
      </w:pPr>
      <w:r>
        <w:rPr>
          <w:rFonts w:ascii="Arial" w:hAnsi="Arial" w:cs="Arial"/>
          <w:b/>
        </w:rPr>
        <w:t xml:space="preserve">Discussion: </w:t>
      </w:r>
    </w:p>
    <w:p w14:paraId="6CE10E16" w14:textId="77777777" w:rsidR="004B21AC" w:rsidRDefault="004B21AC" w:rsidP="004B21AC">
      <w:r>
        <w:t>[report of discussion]</w:t>
      </w:r>
    </w:p>
    <w:p w14:paraId="0685A2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E6405" w14:textId="31A6775D" w:rsidR="004B21AC" w:rsidRDefault="004B21AC" w:rsidP="004B21AC">
      <w:pPr>
        <w:rPr>
          <w:rFonts w:ascii="Arial" w:hAnsi="Arial" w:cs="Arial"/>
          <w:b/>
          <w:sz w:val="24"/>
        </w:rPr>
      </w:pPr>
      <w:r>
        <w:rPr>
          <w:rFonts w:ascii="Arial" w:hAnsi="Arial" w:cs="Arial"/>
          <w:b/>
          <w:color w:val="0000FF"/>
          <w:sz w:val="24"/>
        </w:rPr>
        <w:t>R4-2102021</w:t>
      </w:r>
      <w:r>
        <w:rPr>
          <w:rFonts w:ascii="Arial" w:hAnsi="Arial" w:cs="Arial"/>
          <w:b/>
          <w:color w:val="0000FF"/>
          <w:sz w:val="24"/>
        </w:rPr>
        <w:tab/>
      </w:r>
      <w:r>
        <w:rPr>
          <w:rFonts w:ascii="Arial" w:hAnsi="Arial" w:cs="Arial"/>
          <w:b/>
          <w:sz w:val="24"/>
        </w:rPr>
        <w:t>TP to TR 37.717-31-11 to include 2A-66A-71A_n41A, 2A-2A-66A-71A_n41A</w:t>
      </w:r>
    </w:p>
    <w:p w14:paraId="6E8B8AB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168D9A5" w14:textId="77777777" w:rsidR="004B21AC" w:rsidRDefault="004B21AC" w:rsidP="004B21AC">
      <w:pPr>
        <w:rPr>
          <w:rFonts w:ascii="Arial" w:hAnsi="Arial" w:cs="Arial"/>
          <w:b/>
        </w:rPr>
      </w:pPr>
      <w:r>
        <w:rPr>
          <w:rFonts w:ascii="Arial" w:hAnsi="Arial" w:cs="Arial"/>
          <w:b/>
        </w:rPr>
        <w:t xml:space="preserve">Abstract: </w:t>
      </w:r>
    </w:p>
    <w:p w14:paraId="10BB50ED" w14:textId="77777777" w:rsidR="004B21AC" w:rsidRDefault="004B21AC" w:rsidP="004B21AC">
      <w:r>
        <w:t>TP to TR 37.717-31-11 to include 2A-66A-71A_n41A, 2A-2A-66A-71A_n41A</w:t>
      </w:r>
    </w:p>
    <w:p w14:paraId="40D5E55E" w14:textId="77777777" w:rsidR="004B21AC" w:rsidRDefault="004B21AC" w:rsidP="004B21AC">
      <w:pPr>
        <w:rPr>
          <w:rFonts w:ascii="Arial" w:hAnsi="Arial" w:cs="Arial"/>
          <w:b/>
        </w:rPr>
      </w:pPr>
      <w:r>
        <w:rPr>
          <w:rFonts w:ascii="Arial" w:hAnsi="Arial" w:cs="Arial"/>
          <w:b/>
        </w:rPr>
        <w:t xml:space="preserve">Discussion: </w:t>
      </w:r>
    </w:p>
    <w:p w14:paraId="20D35772" w14:textId="77777777" w:rsidR="004B21AC" w:rsidRDefault="004B21AC" w:rsidP="004B21AC">
      <w:r>
        <w:t>[report of discussion]</w:t>
      </w:r>
    </w:p>
    <w:p w14:paraId="34B1D5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E0BD1" w14:textId="1EF6376D" w:rsidR="004B21AC" w:rsidRDefault="004B21AC" w:rsidP="004B21AC">
      <w:pPr>
        <w:rPr>
          <w:rFonts w:ascii="Arial" w:hAnsi="Arial" w:cs="Arial"/>
          <w:b/>
          <w:sz w:val="24"/>
        </w:rPr>
      </w:pPr>
      <w:r>
        <w:rPr>
          <w:rFonts w:ascii="Arial" w:hAnsi="Arial" w:cs="Arial"/>
          <w:b/>
          <w:color w:val="0000FF"/>
          <w:sz w:val="24"/>
        </w:rPr>
        <w:t>R4-2102022</w:t>
      </w:r>
      <w:r>
        <w:rPr>
          <w:rFonts w:ascii="Arial" w:hAnsi="Arial" w:cs="Arial"/>
          <w:b/>
          <w:color w:val="0000FF"/>
          <w:sz w:val="24"/>
        </w:rPr>
        <w:tab/>
      </w:r>
      <w:r>
        <w:rPr>
          <w:rFonts w:ascii="Arial" w:hAnsi="Arial" w:cs="Arial"/>
          <w:b/>
          <w:sz w:val="24"/>
        </w:rPr>
        <w:t>TP to TR 37.717-31-11 to include 2A-7A-12A_n66A, 2A-2A-7A-12A_n66A</w:t>
      </w:r>
    </w:p>
    <w:p w14:paraId="36948AE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4B08D9D" w14:textId="77777777" w:rsidR="004B21AC" w:rsidRDefault="004B21AC" w:rsidP="004B21AC">
      <w:pPr>
        <w:rPr>
          <w:rFonts w:ascii="Arial" w:hAnsi="Arial" w:cs="Arial"/>
          <w:b/>
        </w:rPr>
      </w:pPr>
      <w:r>
        <w:rPr>
          <w:rFonts w:ascii="Arial" w:hAnsi="Arial" w:cs="Arial"/>
          <w:b/>
        </w:rPr>
        <w:t xml:space="preserve">Abstract: </w:t>
      </w:r>
    </w:p>
    <w:p w14:paraId="0928E36F" w14:textId="77777777" w:rsidR="004B21AC" w:rsidRDefault="004B21AC" w:rsidP="004B21AC">
      <w:r>
        <w:t>TP to TR 37.717-31-11 to include 2A-7A-12A_n66A, 2A-2A-7A-12A_n66A</w:t>
      </w:r>
    </w:p>
    <w:p w14:paraId="0D08C750" w14:textId="77777777" w:rsidR="004B21AC" w:rsidRDefault="004B21AC" w:rsidP="004B21AC">
      <w:pPr>
        <w:rPr>
          <w:rFonts w:ascii="Arial" w:hAnsi="Arial" w:cs="Arial"/>
          <w:b/>
        </w:rPr>
      </w:pPr>
      <w:r>
        <w:rPr>
          <w:rFonts w:ascii="Arial" w:hAnsi="Arial" w:cs="Arial"/>
          <w:b/>
        </w:rPr>
        <w:t xml:space="preserve">Discussion: </w:t>
      </w:r>
    </w:p>
    <w:p w14:paraId="4CC69D48" w14:textId="77777777" w:rsidR="004B21AC" w:rsidRDefault="004B21AC" w:rsidP="004B21AC">
      <w:r>
        <w:t>[report of discussion]</w:t>
      </w:r>
    </w:p>
    <w:p w14:paraId="4CDA4A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919CD" w14:textId="4DBD96D9" w:rsidR="004B21AC" w:rsidRDefault="004B21AC" w:rsidP="004B21AC">
      <w:pPr>
        <w:rPr>
          <w:rFonts w:ascii="Arial" w:hAnsi="Arial" w:cs="Arial"/>
          <w:b/>
          <w:sz w:val="24"/>
        </w:rPr>
      </w:pPr>
      <w:r>
        <w:rPr>
          <w:rFonts w:ascii="Arial" w:hAnsi="Arial" w:cs="Arial"/>
          <w:b/>
          <w:color w:val="0000FF"/>
          <w:sz w:val="24"/>
        </w:rPr>
        <w:t>R4-2102023</w:t>
      </w:r>
      <w:r>
        <w:rPr>
          <w:rFonts w:ascii="Arial" w:hAnsi="Arial" w:cs="Arial"/>
          <w:b/>
          <w:color w:val="0000FF"/>
          <w:sz w:val="24"/>
        </w:rPr>
        <w:tab/>
      </w:r>
      <w:r>
        <w:rPr>
          <w:rFonts w:ascii="Arial" w:hAnsi="Arial" w:cs="Arial"/>
          <w:b/>
          <w:sz w:val="24"/>
        </w:rPr>
        <w:t>TP to TR 37.717-31-11 to include 2A-2A-5A-7A_n66A</w:t>
      </w:r>
    </w:p>
    <w:p w14:paraId="7BA1775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F822EA0" w14:textId="77777777" w:rsidR="004B21AC" w:rsidRDefault="004B21AC" w:rsidP="004B21AC">
      <w:pPr>
        <w:rPr>
          <w:rFonts w:ascii="Arial" w:hAnsi="Arial" w:cs="Arial"/>
          <w:b/>
        </w:rPr>
      </w:pPr>
      <w:r>
        <w:rPr>
          <w:rFonts w:ascii="Arial" w:hAnsi="Arial" w:cs="Arial"/>
          <w:b/>
        </w:rPr>
        <w:t xml:space="preserve">Abstract: </w:t>
      </w:r>
    </w:p>
    <w:p w14:paraId="06678491" w14:textId="77777777" w:rsidR="004B21AC" w:rsidRDefault="004B21AC" w:rsidP="004B21AC">
      <w:r>
        <w:t>TP to TR 37.717-31-11 to include 2A-2A-5A-7A_n66A</w:t>
      </w:r>
    </w:p>
    <w:p w14:paraId="02AEC354" w14:textId="77777777" w:rsidR="004B21AC" w:rsidRDefault="004B21AC" w:rsidP="004B21AC">
      <w:pPr>
        <w:rPr>
          <w:rFonts w:ascii="Arial" w:hAnsi="Arial" w:cs="Arial"/>
          <w:b/>
        </w:rPr>
      </w:pPr>
      <w:r>
        <w:rPr>
          <w:rFonts w:ascii="Arial" w:hAnsi="Arial" w:cs="Arial"/>
          <w:b/>
        </w:rPr>
        <w:t xml:space="preserve">Discussion: </w:t>
      </w:r>
    </w:p>
    <w:p w14:paraId="4FDCDF2D" w14:textId="77777777" w:rsidR="004B21AC" w:rsidRDefault="004B21AC" w:rsidP="004B21AC">
      <w:r>
        <w:t>[report of discussion]</w:t>
      </w:r>
    </w:p>
    <w:p w14:paraId="55628B6D"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0F193" w14:textId="3D5C32C2" w:rsidR="004B21AC" w:rsidRDefault="004B21AC" w:rsidP="004B21AC">
      <w:pPr>
        <w:rPr>
          <w:rFonts w:ascii="Arial" w:hAnsi="Arial" w:cs="Arial"/>
          <w:b/>
          <w:sz w:val="24"/>
        </w:rPr>
      </w:pPr>
      <w:r>
        <w:rPr>
          <w:rFonts w:ascii="Arial" w:hAnsi="Arial" w:cs="Arial"/>
          <w:b/>
          <w:color w:val="0000FF"/>
          <w:sz w:val="24"/>
        </w:rPr>
        <w:t>R4-2102024</w:t>
      </w:r>
      <w:r>
        <w:rPr>
          <w:rFonts w:ascii="Arial" w:hAnsi="Arial" w:cs="Arial"/>
          <w:b/>
          <w:color w:val="0000FF"/>
          <w:sz w:val="24"/>
        </w:rPr>
        <w:tab/>
      </w:r>
      <w:r>
        <w:rPr>
          <w:rFonts w:ascii="Arial" w:hAnsi="Arial" w:cs="Arial"/>
          <w:b/>
          <w:sz w:val="24"/>
        </w:rPr>
        <w:t>TP to TR 37.717-31-11 to include 2A-7A-71A_n66A, 2A-2A-7A-71A_n66A</w:t>
      </w:r>
    </w:p>
    <w:p w14:paraId="23DF23D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5A012B5" w14:textId="77777777" w:rsidR="004B21AC" w:rsidRDefault="004B21AC" w:rsidP="004B21AC">
      <w:pPr>
        <w:rPr>
          <w:rFonts w:ascii="Arial" w:hAnsi="Arial" w:cs="Arial"/>
          <w:b/>
        </w:rPr>
      </w:pPr>
      <w:r>
        <w:rPr>
          <w:rFonts w:ascii="Arial" w:hAnsi="Arial" w:cs="Arial"/>
          <w:b/>
        </w:rPr>
        <w:t xml:space="preserve">Abstract: </w:t>
      </w:r>
    </w:p>
    <w:p w14:paraId="1C639DBB" w14:textId="77777777" w:rsidR="004B21AC" w:rsidRDefault="004B21AC" w:rsidP="004B21AC">
      <w:r>
        <w:t>TP to TR 37.717-31-11 to include 2A-7A-71A_n66A, 2A-2A-7A-71A_n66A</w:t>
      </w:r>
    </w:p>
    <w:p w14:paraId="7F4307DF" w14:textId="77777777" w:rsidR="004B21AC" w:rsidRDefault="004B21AC" w:rsidP="004B21AC">
      <w:pPr>
        <w:rPr>
          <w:rFonts w:ascii="Arial" w:hAnsi="Arial" w:cs="Arial"/>
          <w:b/>
        </w:rPr>
      </w:pPr>
      <w:r>
        <w:rPr>
          <w:rFonts w:ascii="Arial" w:hAnsi="Arial" w:cs="Arial"/>
          <w:b/>
        </w:rPr>
        <w:t xml:space="preserve">Discussion: </w:t>
      </w:r>
    </w:p>
    <w:p w14:paraId="7C7D71BB" w14:textId="77777777" w:rsidR="004B21AC" w:rsidRDefault="004B21AC" w:rsidP="004B21AC">
      <w:r>
        <w:t>[report of discussion]</w:t>
      </w:r>
    </w:p>
    <w:p w14:paraId="02F562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41066" w14:textId="597BA100" w:rsidR="004B21AC" w:rsidRDefault="004B21AC" w:rsidP="004B21AC">
      <w:pPr>
        <w:rPr>
          <w:rFonts w:ascii="Arial" w:hAnsi="Arial" w:cs="Arial"/>
          <w:b/>
          <w:sz w:val="24"/>
        </w:rPr>
      </w:pPr>
      <w:r>
        <w:rPr>
          <w:rFonts w:ascii="Arial" w:hAnsi="Arial" w:cs="Arial"/>
          <w:b/>
          <w:color w:val="0000FF"/>
          <w:sz w:val="24"/>
        </w:rPr>
        <w:t>R4-2102025</w:t>
      </w:r>
      <w:r>
        <w:rPr>
          <w:rFonts w:ascii="Arial" w:hAnsi="Arial" w:cs="Arial"/>
          <w:b/>
          <w:color w:val="0000FF"/>
          <w:sz w:val="24"/>
        </w:rPr>
        <w:tab/>
      </w:r>
      <w:r>
        <w:rPr>
          <w:rFonts w:ascii="Arial" w:hAnsi="Arial" w:cs="Arial"/>
          <w:b/>
          <w:sz w:val="24"/>
        </w:rPr>
        <w:t>TP to TR 37.717-31-11 to include 2A-7A-12A_n78A, 2A-2A-7A-12A_n78A</w:t>
      </w:r>
    </w:p>
    <w:p w14:paraId="60D7129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9804BB" w14:textId="77777777" w:rsidR="004B21AC" w:rsidRDefault="004B21AC" w:rsidP="004B21AC">
      <w:pPr>
        <w:rPr>
          <w:rFonts w:ascii="Arial" w:hAnsi="Arial" w:cs="Arial"/>
          <w:b/>
        </w:rPr>
      </w:pPr>
      <w:r>
        <w:rPr>
          <w:rFonts w:ascii="Arial" w:hAnsi="Arial" w:cs="Arial"/>
          <w:b/>
        </w:rPr>
        <w:t xml:space="preserve">Abstract: </w:t>
      </w:r>
    </w:p>
    <w:p w14:paraId="50D0BD9F" w14:textId="77777777" w:rsidR="004B21AC" w:rsidRDefault="004B21AC" w:rsidP="004B21AC">
      <w:r>
        <w:t>TP to TR 37.717-31-11 to include 2A-7A-12A_n78A, 2A-2A-7A-12A_n78A</w:t>
      </w:r>
    </w:p>
    <w:p w14:paraId="7A057576" w14:textId="77777777" w:rsidR="004B21AC" w:rsidRDefault="004B21AC" w:rsidP="004B21AC">
      <w:pPr>
        <w:rPr>
          <w:rFonts w:ascii="Arial" w:hAnsi="Arial" w:cs="Arial"/>
          <w:b/>
        </w:rPr>
      </w:pPr>
      <w:r>
        <w:rPr>
          <w:rFonts w:ascii="Arial" w:hAnsi="Arial" w:cs="Arial"/>
          <w:b/>
        </w:rPr>
        <w:t xml:space="preserve">Discussion: </w:t>
      </w:r>
    </w:p>
    <w:p w14:paraId="22C500B4" w14:textId="77777777" w:rsidR="004B21AC" w:rsidRDefault="004B21AC" w:rsidP="004B21AC">
      <w:r>
        <w:t>[report of discussion]</w:t>
      </w:r>
    </w:p>
    <w:p w14:paraId="4CDCF7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C5E2E" w14:textId="19F4F888" w:rsidR="004B21AC" w:rsidRDefault="004B21AC" w:rsidP="004B21AC">
      <w:pPr>
        <w:rPr>
          <w:rFonts w:ascii="Arial" w:hAnsi="Arial" w:cs="Arial"/>
          <w:b/>
          <w:sz w:val="24"/>
        </w:rPr>
      </w:pPr>
      <w:r>
        <w:rPr>
          <w:rFonts w:ascii="Arial" w:hAnsi="Arial" w:cs="Arial"/>
          <w:b/>
          <w:color w:val="0000FF"/>
          <w:sz w:val="24"/>
        </w:rPr>
        <w:t>R4-2102026</w:t>
      </w:r>
      <w:r>
        <w:rPr>
          <w:rFonts w:ascii="Arial" w:hAnsi="Arial" w:cs="Arial"/>
          <w:b/>
          <w:color w:val="0000FF"/>
          <w:sz w:val="24"/>
        </w:rPr>
        <w:tab/>
      </w:r>
      <w:r>
        <w:rPr>
          <w:rFonts w:ascii="Arial" w:hAnsi="Arial" w:cs="Arial"/>
          <w:b/>
          <w:sz w:val="24"/>
        </w:rPr>
        <w:t>TP to TR 37.717-31-11 to include 2A-12A-66A_n78A, 2A-2A-12A-66A_n78A</w:t>
      </w:r>
    </w:p>
    <w:p w14:paraId="5F5A3A8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ECAF3" w14:textId="77777777" w:rsidR="004B21AC" w:rsidRDefault="004B21AC" w:rsidP="004B21AC">
      <w:pPr>
        <w:rPr>
          <w:rFonts w:ascii="Arial" w:hAnsi="Arial" w:cs="Arial"/>
          <w:b/>
        </w:rPr>
      </w:pPr>
      <w:r>
        <w:rPr>
          <w:rFonts w:ascii="Arial" w:hAnsi="Arial" w:cs="Arial"/>
          <w:b/>
        </w:rPr>
        <w:t xml:space="preserve">Abstract: </w:t>
      </w:r>
    </w:p>
    <w:p w14:paraId="1630FCB9" w14:textId="77777777" w:rsidR="004B21AC" w:rsidRDefault="004B21AC" w:rsidP="004B21AC">
      <w:r>
        <w:t>TP to TR 37.717-31-11 to include 2A-12A-66A_n78A, 2A-2A-12A-66A_n78A</w:t>
      </w:r>
    </w:p>
    <w:p w14:paraId="163312B9" w14:textId="77777777" w:rsidR="004B21AC" w:rsidRDefault="004B21AC" w:rsidP="004B21AC">
      <w:pPr>
        <w:rPr>
          <w:rFonts w:ascii="Arial" w:hAnsi="Arial" w:cs="Arial"/>
          <w:b/>
        </w:rPr>
      </w:pPr>
      <w:r>
        <w:rPr>
          <w:rFonts w:ascii="Arial" w:hAnsi="Arial" w:cs="Arial"/>
          <w:b/>
        </w:rPr>
        <w:t xml:space="preserve">Discussion: </w:t>
      </w:r>
    </w:p>
    <w:p w14:paraId="0BF909F4" w14:textId="77777777" w:rsidR="004B21AC" w:rsidRDefault="004B21AC" w:rsidP="004B21AC">
      <w:r>
        <w:t>[report of discussion]</w:t>
      </w:r>
    </w:p>
    <w:p w14:paraId="60E7C8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F4442" w14:textId="47A38B49" w:rsidR="004B21AC" w:rsidRDefault="004B21AC" w:rsidP="004B21AC">
      <w:pPr>
        <w:rPr>
          <w:rFonts w:ascii="Arial" w:hAnsi="Arial" w:cs="Arial"/>
          <w:b/>
          <w:sz w:val="24"/>
        </w:rPr>
      </w:pPr>
      <w:r>
        <w:rPr>
          <w:rFonts w:ascii="Arial" w:hAnsi="Arial" w:cs="Arial"/>
          <w:b/>
          <w:color w:val="0000FF"/>
          <w:sz w:val="24"/>
        </w:rPr>
        <w:t>R4-2102027</w:t>
      </w:r>
      <w:r>
        <w:rPr>
          <w:rFonts w:ascii="Arial" w:hAnsi="Arial" w:cs="Arial"/>
          <w:b/>
          <w:color w:val="0000FF"/>
          <w:sz w:val="24"/>
        </w:rPr>
        <w:tab/>
      </w:r>
      <w:r>
        <w:rPr>
          <w:rFonts w:ascii="Arial" w:hAnsi="Arial" w:cs="Arial"/>
          <w:b/>
          <w:sz w:val="24"/>
        </w:rPr>
        <w:t>TP to TR 37.717-31-11 to include 7A-12A-66A_n78A</w:t>
      </w:r>
    </w:p>
    <w:p w14:paraId="475A4F5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51D88D8" w14:textId="77777777" w:rsidR="004B21AC" w:rsidRDefault="004B21AC" w:rsidP="004B21AC">
      <w:pPr>
        <w:rPr>
          <w:rFonts w:ascii="Arial" w:hAnsi="Arial" w:cs="Arial"/>
          <w:b/>
        </w:rPr>
      </w:pPr>
      <w:r>
        <w:rPr>
          <w:rFonts w:ascii="Arial" w:hAnsi="Arial" w:cs="Arial"/>
          <w:b/>
        </w:rPr>
        <w:t xml:space="preserve">Abstract: </w:t>
      </w:r>
    </w:p>
    <w:p w14:paraId="4C5C3220" w14:textId="77777777" w:rsidR="004B21AC" w:rsidRDefault="004B21AC" w:rsidP="004B21AC">
      <w:r>
        <w:t>TP to TR 37.717-31-11 to include 7A-12A-66A_n78A</w:t>
      </w:r>
    </w:p>
    <w:p w14:paraId="6543F804" w14:textId="77777777" w:rsidR="004B21AC" w:rsidRDefault="004B21AC" w:rsidP="004B21AC">
      <w:pPr>
        <w:rPr>
          <w:rFonts w:ascii="Arial" w:hAnsi="Arial" w:cs="Arial"/>
          <w:b/>
        </w:rPr>
      </w:pPr>
      <w:r>
        <w:rPr>
          <w:rFonts w:ascii="Arial" w:hAnsi="Arial" w:cs="Arial"/>
          <w:b/>
        </w:rPr>
        <w:t xml:space="preserve">Discussion: </w:t>
      </w:r>
    </w:p>
    <w:p w14:paraId="2B5C560D" w14:textId="77777777" w:rsidR="004B21AC" w:rsidRDefault="004B21AC" w:rsidP="004B21AC">
      <w:r>
        <w:t>[report of discussion]</w:t>
      </w:r>
    </w:p>
    <w:p w14:paraId="7028926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3386C" w14:textId="5F302E31" w:rsidR="004B21AC" w:rsidRDefault="004B21AC" w:rsidP="004B21AC">
      <w:pPr>
        <w:rPr>
          <w:rFonts w:ascii="Arial" w:hAnsi="Arial" w:cs="Arial"/>
          <w:b/>
          <w:sz w:val="24"/>
        </w:rPr>
      </w:pPr>
      <w:r>
        <w:rPr>
          <w:rFonts w:ascii="Arial" w:hAnsi="Arial" w:cs="Arial"/>
          <w:b/>
          <w:color w:val="0000FF"/>
          <w:sz w:val="24"/>
        </w:rPr>
        <w:lastRenderedPageBreak/>
        <w:t>R4-2102028</w:t>
      </w:r>
      <w:r>
        <w:rPr>
          <w:rFonts w:ascii="Arial" w:hAnsi="Arial" w:cs="Arial"/>
          <w:b/>
          <w:color w:val="0000FF"/>
          <w:sz w:val="24"/>
        </w:rPr>
        <w:tab/>
      </w:r>
      <w:r>
        <w:rPr>
          <w:rFonts w:ascii="Arial" w:hAnsi="Arial" w:cs="Arial"/>
          <w:b/>
          <w:sz w:val="24"/>
        </w:rPr>
        <w:t>TP to TR 37.717-31-11 to include 7A-66A-71A_n78A</w:t>
      </w:r>
    </w:p>
    <w:p w14:paraId="6F14599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2991D39" w14:textId="77777777" w:rsidR="004B21AC" w:rsidRDefault="004B21AC" w:rsidP="004B21AC">
      <w:pPr>
        <w:rPr>
          <w:rFonts w:ascii="Arial" w:hAnsi="Arial" w:cs="Arial"/>
          <w:b/>
        </w:rPr>
      </w:pPr>
      <w:r>
        <w:rPr>
          <w:rFonts w:ascii="Arial" w:hAnsi="Arial" w:cs="Arial"/>
          <w:b/>
        </w:rPr>
        <w:t xml:space="preserve">Abstract: </w:t>
      </w:r>
    </w:p>
    <w:p w14:paraId="6060EA97" w14:textId="77777777" w:rsidR="004B21AC" w:rsidRDefault="004B21AC" w:rsidP="004B21AC">
      <w:r>
        <w:t>TP to TR 37.717-31-11 to include 7A-66A-71A_n78A</w:t>
      </w:r>
    </w:p>
    <w:p w14:paraId="0C05F310" w14:textId="77777777" w:rsidR="004B21AC" w:rsidRDefault="004B21AC" w:rsidP="004B21AC">
      <w:pPr>
        <w:rPr>
          <w:rFonts w:ascii="Arial" w:hAnsi="Arial" w:cs="Arial"/>
          <w:b/>
        </w:rPr>
      </w:pPr>
      <w:r>
        <w:rPr>
          <w:rFonts w:ascii="Arial" w:hAnsi="Arial" w:cs="Arial"/>
          <w:b/>
        </w:rPr>
        <w:t xml:space="preserve">Discussion: </w:t>
      </w:r>
    </w:p>
    <w:p w14:paraId="4D5D2B13" w14:textId="77777777" w:rsidR="004B21AC" w:rsidRDefault="004B21AC" w:rsidP="004B21AC">
      <w:r>
        <w:t>[report of discussion]</w:t>
      </w:r>
    </w:p>
    <w:p w14:paraId="5457A6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8F679" w14:textId="06A10FB2" w:rsidR="004B21AC" w:rsidRDefault="004B21AC" w:rsidP="004B21AC">
      <w:pPr>
        <w:rPr>
          <w:rFonts w:ascii="Arial" w:hAnsi="Arial" w:cs="Arial"/>
          <w:b/>
          <w:sz w:val="24"/>
        </w:rPr>
      </w:pPr>
      <w:r>
        <w:rPr>
          <w:rFonts w:ascii="Arial" w:hAnsi="Arial" w:cs="Arial"/>
          <w:b/>
          <w:color w:val="0000FF"/>
          <w:sz w:val="24"/>
        </w:rPr>
        <w:t>R4-2102029</w:t>
      </w:r>
      <w:r>
        <w:rPr>
          <w:rFonts w:ascii="Arial" w:hAnsi="Arial" w:cs="Arial"/>
          <w:b/>
          <w:color w:val="0000FF"/>
          <w:sz w:val="24"/>
        </w:rPr>
        <w:tab/>
      </w:r>
      <w:r>
        <w:rPr>
          <w:rFonts w:ascii="Arial" w:hAnsi="Arial" w:cs="Arial"/>
          <w:b/>
          <w:sz w:val="24"/>
        </w:rPr>
        <w:t>TP to TR 37.717-31-11 to include 2A-7A-71A_n78A, 2A-2A-7A-71A_n78A</w:t>
      </w:r>
    </w:p>
    <w:p w14:paraId="026DCFA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A442F7" w14:textId="77777777" w:rsidR="004B21AC" w:rsidRDefault="004B21AC" w:rsidP="004B21AC">
      <w:pPr>
        <w:rPr>
          <w:rFonts w:ascii="Arial" w:hAnsi="Arial" w:cs="Arial"/>
          <w:b/>
        </w:rPr>
      </w:pPr>
      <w:r>
        <w:rPr>
          <w:rFonts w:ascii="Arial" w:hAnsi="Arial" w:cs="Arial"/>
          <w:b/>
        </w:rPr>
        <w:t xml:space="preserve">Abstract: </w:t>
      </w:r>
    </w:p>
    <w:p w14:paraId="2506FC71" w14:textId="77777777" w:rsidR="004B21AC" w:rsidRDefault="004B21AC" w:rsidP="004B21AC">
      <w:r>
        <w:t>TP to TR 37.717-31-11 to include 2A-7A-71A_n78A, 2A-2A-7A-71A_n78A</w:t>
      </w:r>
    </w:p>
    <w:p w14:paraId="19D1DEB5" w14:textId="77777777" w:rsidR="004B21AC" w:rsidRDefault="004B21AC" w:rsidP="004B21AC">
      <w:pPr>
        <w:rPr>
          <w:rFonts w:ascii="Arial" w:hAnsi="Arial" w:cs="Arial"/>
          <w:b/>
        </w:rPr>
      </w:pPr>
      <w:r>
        <w:rPr>
          <w:rFonts w:ascii="Arial" w:hAnsi="Arial" w:cs="Arial"/>
          <w:b/>
        </w:rPr>
        <w:t xml:space="preserve">Discussion: </w:t>
      </w:r>
    </w:p>
    <w:p w14:paraId="3E555286" w14:textId="77777777" w:rsidR="004B21AC" w:rsidRDefault="004B21AC" w:rsidP="004B21AC">
      <w:r>
        <w:t>[report of discussion]</w:t>
      </w:r>
    </w:p>
    <w:p w14:paraId="5807C3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3CC2B" w14:textId="36A22106" w:rsidR="004B21AC" w:rsidRDefault="004B21AC" w:rsidP="004B21AC">
      <w:pPr>
        <w:rPr>
          <w:rFonts w:ascii="Arial" w:hAnsi="Arial" w:cs="Arial"/>
          <w:b/>
          <w:sz w:val="24"/>
        </w:rPr>
      </w:pPr>
      <w:r>
        <w:rPr>
          <w:rFonts w:ascii="Arial" w:hAnsi="Arial" w:cs="Arial"/>
          <w:b/>
          <w:color w:val="0000FF"/>
          <w:sz w:val="24"/>
        </w:rPr>
        <w:t>R4-2102030</w:t>
      </w:r>
      <w:r>
        <w:rPr>
          <w:rFonts w:ascii="Arial" w:hAnsi="Arial" w:cs="Arial"/>
          <w:b/>
          <w:color w:val="0000FF"/>
          <w:sz w:val="24"/>
        </w:rPr>
        <w:tab/>
      </w:r>
      <w:r>
        <w:rPr>
          <w:rFonts w:ascii="Arial" w:hAnsi="Arial" w:cs="Arial"/>
          <w:b/>
          <w:sz w:val="24"/>
        </w:rPr>
        <w:t>TP to TR 37.717-31-11 to include 2A-7A-66A_n2A</w:t>
      </w:r>
    </w:p>
    <w:p w14:paraId="739EAFE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62A9DAA" w14:textId="77777777" w:rsidR="004B21AC" w:rsidRDefault="004B21AC" w:rsidP="004B21AC">
      <w:pPr>
        <w:rPr>
          <w:rFonts w:ascii="Arial" w:hAnsi="Arial" w:cs="Arial"/>
          <w:b/>
        </w:rPr>
      </w:pPr>
      <w:r>
        <w:rPr>
          <w:rFonts w:ascii="Arial" w:hAnsi="Arial" w:cs="Arial"/>
          <w:b/>
        </w:rPr>
        <w:t xml:space="preserve">Abstract: </w:t>
      </w:r>
    </w:p>
    <w:p w14:paraId="36E5E098" w14:textId="77777777" w:rsidR="004B21AC" w:rsidRDefault="004B21AC" w:rsidP="004B21AC">
      <w:r>
        <w:t>TP to TR 37.717-31-11 to include 2A-7A-66A_n2A</w:t>
      </w:r>
    </w:p>
    <w:p w14:paraId="301CE122" w14:textId="77777777" w:rsidR="004B21AC" w:rsidRDefault="004B21AC" w:rsidP="004B21AC">
      <w:pPr>
        <w:rPr>
          <w:rFonts w:ascii="Arial" w:hAnsi="Arial" w:cs="Arial"/>
          <w:b/>
        </w:rPr>
      </w:pPr>
      <w:r>
        <w:rPr>
          <w:rFonts w:ascii="Arial" w:hAnsi="Arial" w:cs="Arial"/>
          <w:b/>
        </w:rPr>
        <w:t xml:space="preserve">Discussion: </w:t>
      </w:r>
    </w:p>
    <w:p w14:paraId="1109EB17" w14:textId="77777777" w:rsidR="004B21AC" w:rsidRDefault="004B21AC" w:rsidP="004B21AC">
      <w:r>
        <w:t>[report of discussion]</w:t>
      </w:r>
    </w:p>
    <w:p w14:paraId="4C7522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9AE90" w14:textId="6CEFB5E1" w:rsidR="004B21AC" w:rsidRDefault="004B21AC" w:rsidP="004B21AC">
      <w:pPr>
        <w:rPr>
          <w:rFonts w:ascii="Arial" w:hAnsi="Arial" w:cs="Arial"/>
          <w:b/>
          <w:sz w:val="24"/>
        </w:rPr>
      </w:pPr>
      <w:r>
        <w:rPr>
          <w:rFonts w:ascii="Arial" w:hAnsi="Arial" w:cs="Arial"/>
          <w:b/>
          <w:color w:val="0000FF"/>
          <w:sz w:val="24"/>
        </w:rPr>
        <w:t>R4-2102031</w:t>
      </w:r>
      <w:r>
        <w:rPr>
          <w:rFonts w:ascii="Arial" w:hAnsi="Arial" w:cs="Arial"/>
          <w:b/>
          <w:color w:val="0000FF"/>
          <w:sz w:val="24"/>
        </w:rPr>
        <w:tab/>
      </w:r>
      <w:r>
        <w:rPr>
          <w:rFonts w:ascii="Arial" w:hAnsi="Arial" w:cs="Arial"/>
          <w:b/>
          <w:sz w:val="24"/>
        </w:rPr>
        <w:t>TP to TR 37.717-31-11 to include 2A-5A-7A_n2A</w:t>
      </w:r>
    </w:p>
    <w:p w14:paraId="59A23D1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1E1A485" w14:textId="77777777" w:rsidR="004B21AC" w:rsidRDefault="004B21AC" w:rsidP="004B21AC">
      <w:pPr>
        <w:rPr>
          <w:rFonts w:ascii="Arial" w:hAnsi="Arial" w:cs="Arial"/>
          <w:b/>
        </w:rPr>
      </w:pPr>
      <w:r>
        <w:rPr>
          <w:rFonts w:ascii="Arial" w:hAnsi="Arial" w:cs="Arial"/>
          <w:b/>
        </w:rPr>
        <w:t xml:space="preserve">Abstract: </w:t>
      </w:r>
    </w:p>
    <w:p w14:paraId="4CAA8194" w14:textId="77777777" w:rsidR="004B21AC" w:rsidRDefault="004B21AC" w:rsidP="004B21AC">
      <w:r>
        <w:t>TP to TR 37.717-31-11 to include 2A-5A-7A_n2A</w:t>
      </w:r>
    </w:p>
    <w:p w14:paraId="7C34BDC7" w14:textId="77777777" w:rsidR="004B21AC" w:rsidRDefault="004B21AC" w:rsidP="004B21AC">
      <w:pPr>
        <w:rPr>
          <w:rFonts w:ascii="Arial" w:hAnsi="Arial" w:cs="Arial"/>
          <w:b/>
        </w:rPr>
      </w:pPr>
      <w:r>
        <w:rPr>
          <w:rFonts w:ascii="Arial" w:hAnsi="Arial" w:cs="Arial"/>
          <w:b/>
        </w:rPr>
        <w:t xml:space="preserve">Discussion: </w:t>
      </w:r>
    </w:p>
    <w:p w14:paraId="4DBA1E39" w14:textId="77777777" w:rsidR="004B21AC" w:rsidRDefault="004B21AC" w:rsidP="004B21AC">
      <w:r>
        <w:t>[report of discussion]</w:t>
      </w:r>
    </w:p>
    <w:p w14:paraId="0B7A64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15F3E" w14:textId="69C43B2A" w:rsidR="004B21AC" w:rsidRDefault="004B21AC" w:rsidP="004B21AC">
      <w:pPr>
        <w:rPr>
          <w:rFonts w:ascii="Arial" w:hAnsi="Arial" w:cs="Arial"/>
          <w:b/>
          <w:sz w:val="24"/>
        </w:rPr>
      </w:pPr>
      <w:r>
        <w:rPr>
          <w:rFonts w:ascii="Arial" w:hAnsi="Arial" w:cs="Arial"/>
          <w:b/>
          <w:color w:val="0000FF"/>
          <w:sz w:val="24"/>
        </w:rPr>
        <w:t>R4-2102032</w:t>
      </w:r>
      <w:r>
        <w:rPr>
          <w:rFonts w:ascii="Arial" w:hAnsi="Arial" w:cs="Arial"/>
          <w:b/>
          <w:color w:val="0000FF"/>
          <w:sz w:val="24"/>
        </w:rPr>
        <w:tab/>
      </w:r>
      <w:r>
        <w:rPr>
          <w:rFonts w:ascii="Arial" w:hAnsi="Arial" w:cs="Arial"/>
          <w:b/>
          <w:sz w:val="24"/>
        </w:rPr>
        <w:t>TP to TR 37.717-31-11 to include 5A-7A-66A_n2A</w:t>
      </w:r>
    </w:p>
    <w:p w14:paraId="0E0254F8"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086E29" w14:textId="77777777" w:rsidR="004B21AC" w:rsidRDefault="004B21AC" w:rsidP="004B21AC">
      <w:pPr>
        <w:rPr>
          <w:rFonts w:ascii="Arial" w:hAnsi="Arial" w:cs="Arial"/>
          <w:b/>
        </w:rPr>
      </w:pPr>
      <w:r>
        <w:rPr>
          <w:rFonts w:ascii="Arial" w:hAnsi="Arial" w:cs="Arial"/>
          <w:b/>
        </w:rPr>
        <w:t xml:space="preserve">Abstract: </w:t>
      </w:r>
    </w:p>
    <w:p w14:paraId="51DCF5E2" w14:textId="77777777" w:rsidR="004B21AC" w:rsidRDefault="004B21AC" w:rsidP="004B21AC">
      <w:r>
        <w:t>TP to TR 37.717-31-11 to include 5A-7A-66A_n2A</w:t>
      </w:r>
    </w:p>
    <w:p w14:paraId="1FBEA40C" w14:textId="77777777" w:rsidR="004B21AC" w:rsidRDefault="004B21AC" w:rsidP="004B21AC">
      <w:pPr>
        <w:rPr>
          <w:rFonts w:ascii="Arial" w:hAnsi="Arial" w:cs="Arial"/>
          <w:b/>
        </w:rPr>
      </w:pPr>
      <w:r>
        <w:rPr>
          <w:rFonts w:ascii="Arial" w:hAnsi="Arial" w:cs="Arial"/>
          <w:b/>
        </w:rPr>
        <w:t xml:space="preserve">Discussion: </w:t>
      </w:r>
    </w:p>
    <w:p w14:paraId="227A5776" w14:textId="77777777" w:rsidR="004B21AC" w:rsidRDefault="004B21AC" w:rsidP="004B21AC">
      <w:r>
        <w:t>[report of discussion]</w:t>
      </w:r>
    </w:p>
    <w:p w14:paraId="677894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EB631" w14:textId="0FF1C77C" w:rsidR="004B21AC" w:rsidRDefault="004B21AC" w:rsidP="004B21AC">
      <w:pPr>
        <w:rPr>
          <w:rFonts w:ascii="Arial" w:hAnsi="Arial" w:cs="Arial"/>
          <w:b/>
          <w:sz w:val="24"/>
        </w:rPr>
      </w:pPr>
      <w:r>
        <w:rPr>
          <w:rFonts w:ascii="Arial" w:hAnsi="Arial" w:cs="Arial"/>
          <w:b/>
          <w:color w:val="0000FF"/>
          <w:sz w:val="24"/>
        </w:rPr>
        <w:t>R4-2102033</w:t>
      </w:r>
      <w:r>
        <w:rPr>
          <w:rFonts w:ascii="Arial" w:hAnsi="Arial" w:cs="Arial"/>
          <w:b/>
          <w:color w:val="0000FF"/>
          <w:sz w:val="24"/>
        </w:rPr>
        <w:tab/>
      </w:r>
      <w:r>
        <w:rPr>
          <w:rFonts w:ascii="Arial" w:hAnsi="Arial" w:cs="Arial"/>
          <w:b/>
          <w:sz w:val="24"/>
        </w:rPr>
        <w:t>TP to TR 37.717-31-11 to include 2A-7A-71A_n2A</w:t>
      </w:r>
    </w:p>
    <w:p w14:paraId="098F40E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26AD7E9" w14:textId="77777777" w:rsidR="004B21AC" w:rsidRDefault="004B21AC" w:rsidP="004B21AC">
      <w:pPr>
        <w:rPr>
          <w:rFonts w:ascii="Arial" w:hAnsi="Arial" w:cs="Arial"/>
          <w:b/>
        </w:rPr>
      </w:pPr>
      <w:r>
        <w:rPr>
          <w:rFonts w:ascii="Arial" w:hAnsi="Arial" w:cs="Arial"/>
          <w:b/>
        </w:rPr>
        <w:t xml:space="preserve">Abstract: </w:t>
      </w:r>
    </w:p>
    <w:p w14:paraId="39173A55" w14:textId="77777777" w:rsidR="004B21AC" w:rsidRDefault="004B21AC" w:rsidP="004B21AC">
      <w:r>
        <w:t>TP to TR 37.717-31-11 to include 2A-7A-71A_n2A</w:t>
      </w:r>
    </w:p>
    <w:p w14:paraId="006CF982" w14:textId="77777777" w:rsidR="004B21AC" w:rsidRDefault="004B21AC" w:rsidP="004B21AC">
      <w:pPr>
        <w:rPr>
          <w:rFonts w:ascii="Arial" w:hAnsi="Arial" w:cs="Arial"/>
          <w:b/>
        </w:rPr>
      </w:pPr>
      <w:r>
        <w:rPr>
          <w:rFonts w:ascii="Arial" w:hAnsi="Arial" w:cs="Arial"/>
          <w:b/>
        </w:rPr>
        <w:t xml:space="preserve">Discussion: </w:t>
      </w:r>
    </w:p>
    <w:p w14:paraId="4E335500" w14:textId="77777777" w:rsidR="004B21AC" w:rsidRDefault="004B21AC" w:rsidP="004B21AC">
      <w:r>
        <w:t>[report of discussion]</w:t>
      </w:r>
    </w:p>
    <w:p w14:paraId="67C77A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E8C08" w14:textId="328E82AA" w:rsidR="004B21AC" w:rsidRDefault="004B21AC" w:rsidP="004B21AC">
      <w:pPr>
        <w:rPr>
          <w:rFonts w:ascii="Arial" w:hAnsi="Arial" w:cs="Arial"/>
          <w:b/>
          <w:sz w:val="24"/>
        </w:rPr>
      </w:pPr>
      <w:r>
        <w:rPr>
          <w:rFonts w:ascii="Arial" w:hAnsi="Arial" w:cs="Arial"/>
          <w:b/>
          <w:color w:val="0000FF"/>
          <w:sz w:val="24"/>
        </w:rPr>
        <w:t>R4-2102034</w:t>
      </w:r>
      <w:r>
        <w:rPr>
          <w:rFonts w:ascii="Arial" w:hAnsi="Arial" w:cs="Arial"/>
          <w:b/>
          <w:color w:val="0000FF"/>
          <w:sz w:val="24"/>
        </w:rPr>
        <w:tab/>
      </w:r>
      <w:r>
        <w:rPr>
          <w:rFonts w:ascii="Arial" w:hAnsi="Arial" w:cs="Arial"/>
          <w:b/>
          <w:sz w:val="24"/>
        </w:rPr>
        <w:t>TP to TR 37.717-31-11 to include 2A-66A-71A_n2A</w:t>
      </w:r>
    </w:p>
    <w:p w14:paraId="5D0388A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F57A4C" w14:textId="77777777" w:rsidR="004B21AC" w:rsidRDefault="004B21AC" w:rsidP="004B21AC">
      <w:pPr>
        <w:rPr>
          <w:rFonts w:ascii="Arial" w:hAnsi="Arial" w:cs="Arial"/>
          <w:b/>
        </w:rPr>
      </w:pPr>
      <w:r>
        <w:rPr>
          <w:rFonts w:ascii="Arial" w:hAnsi="Arial" w:cs="Arial"/>
          <w:b/>
        </w:rPr>
        <w:t xml:space="preserve">Abstract: </w:t>
      </w:r>
    </w:p>
    <w:p w14:paraId="2AAEF61B" w14:textId="77777777" w:rsidR="004B21AC" w:rsidRDefault="004B21AC" w:rsidP="004B21AC">
      <w:r>
        <w:t>TP to TR 37.717-31-11 to include 2A-66A-71A_n2A</w:t>
      </w:r>
    </w:p>
    <w:p w14:paraId="27C8F112" w14:textId="77777777" w:rsidR="004B21AC" w:rsidRDefault="004B21AC" w:rsidP="004B21AC">
      <w:pPr>
        <w:rPr>
          <w:rFonts w:ascii="Arial" w:hAnsi="Arial" w:cs="Arial"/>
          <w:b/>
        </w:rPr>
      </w:pPr>
      <w:r>
        <w:rPr>
          <w:rFonts w:ascii="Arial" w:hAnsi="Arial" w:cs="Arial"/>
          <w:b/>
        </w:rPr>
        <w:t xml:space="preserve">Discussion: </w:t>
      </w:r>
    </w:p>
    <w:p w14:paraId="20251EFD" w14:textId="77777777" w:rsidR="004B21AC" w:rsidRDefault="004B21AC" w:rsidP="004B21AC">
      <w:r>
        <w:t>[report of discussion]</w:t>
      </w:r>
    </w:p>
    <w:p w14:paraId="71251A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78BF3" w14:textId="33A193FE" w:rsidR="004B21AC" w:rsidRDefault="004B21AC" w:rsidP="004B21AC">
      <w:pPr>
        <w:rPr>
          <w:rFonts w:ascii="Arial" w:hAnsi="Arial" w:cs="Arial"/>
          <w:b/>
          <w:sz w:val="24"/>
        </w:rPr>
      </w:pPr>
      <w:r>
        <w:rPr>
          <w:rFonts w:ascii="Arial" w:hAnsi="Arial" w:cs="Arial"/>
          <w:b/>
          <w:color w:val="0000FF"/>
          <w:sz w:val="24"/>
        </w:rPr>
        <w:t>R4-2102035</w:t>
      </w:r>
      <w:r>
        <w:rPr>
          <w:rFonts w:ascii="Arial" w:hAnsi="Arial" w:cs="Arial"/>
          <w:b/>
          <w:color w:val="0000FF"/>
          <w:sz w:val="24"/>
        </w:rPr>
        <w:tab/>
      </w:r>
      <w:r>
        <w:rPr>
          <w:rFonts w:ascii="Arial" w:hAnsi="Arial" w:cs="Arial"/>
          <w:b/>
          <w:sz w:val="24"/>
        </w:rPr>
        <w:t>TP to TR 37.717-31-11 to include 2A-7A-12A_n2A</w:t>
      </w:r>
    </w:p>
    <w:p w14:paraId="5EF2D11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41A0661" w14:textId="77777777" w:rsidR="004B21AC" w:rsidRDefault="004B21AC" w:rsidP="004B21AC">
      <w:pPr>
        <w:rPr>
          <w:rFonts w:ascii="Arial" w:hAnsi="Arial" w:cs="Arial"/>
          <w:b/>
        </w:rPr>
      </w:pPr>
      <w:r>
        <w:rPr>
          <w:rFonts w:ascii="Arial" w:hAnsi="Arial" w:cs="Arial"/>
          <w:b/>
        </w:rPr>
        <w:t xml:space="preserve">Abstract: </w:t>
      </w:r>
    </w:p>
    <w:p w14:paraId="1DD95AB5" w14:textId="77777777" w:rsidR="004B21AC" w:rsidRDefault="004B21AC" w:rsidP="004B21AC">
      <w:r>
        <w:t>TP to TR 37.717-31-11 to include 2A-7A-12A_n2A</w:t>
      </w:r>
    </w:p>
    <w:p w14:paraId="70B6860F" w14:textId="77777777" w:rsidR="004B21AC" w:rsidRDefault="004B21AC" w:rsidP="004B21AC">
      <w:pPr>
        <w:rPr>
          <w:rFonts w:ascii="Arial" w:hAnsi="Arial" w:cs="Arial"/>
          <w:b/>
        </w:rPr>
      </w:pPr>
      <w:r>
        <w:rPr>
          <w:rFonts w:ascii="Arial" w:hAnsi="Arial" w:cs="Arial"/>
          <w:b/>
        </w:rPr>
        <w:t xml:space="preserve">Discussion: </w:t>
      </w:r>
    </w:p>
    <w:p w14:paraId="69787D2E" w14:textId="77777777" w:rsidR="004B21AC" w:rsidRDefault="004B21AC" w:rsidP="004B21AC">
      <w:r>
        <w:t>[report of discussion]</w:t>
      </w:r>
    </w:p>
    <w:p w14:paraId="6FA379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73863" w14:textId="2E19D213" w:rsidR="004B21AC" w:rsidRDefault="004B21AC" w:rsidP="004B21AC">
      <w:pPr>
        <w:rPr>
          <w:rFonts w:ascii="Arial" w:hAnsi="Arial" w:cs="Arial"/>
          <w:b/>
          <w:sz w:val="24"/>
        </w:rPr>
      </w:pPr>
      <w:r>
        <w:rPr>
          <w:rFonts w:ascii="Arial" w:hAnsi="Arial" w:cs="Arial"/>
          <w:b/>
          <w:color w:val="0000FF"/>
          <w:sz w:val="24"/>
        </w:rPr>
        <w:t>R4-2102036</w:t>
      </w:r>
      <w:r>
        <w:rPr>
          <w:rFonts w:ascii="Arial" w:hAnsi="Arial" w:cs="Arial"/>
          <w:b/>
          <w:color w:val="0000FF"/>
          <w:sz w:val="24"/>
        </w:rPr>
        <w:tab/>
      </w:r>
      <w:r>
        <w:rPr>
          <w:rFonts w:ascii="Arial" w:hAnsi="Arial" w:cs="Arial"/>
          <w:b/>
          <w:sz w:val="24"/>
        </w:rPr>
        <w:t>TP to TR 37.717-31-11 to include 7A-66A-71A_n2A</w:t>
      </w:r>
    </w:p>
    <w:p w14:paraId="3845E37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F90948" w14:textId="77777777" w:rsidR="004B21AC" w:rsidRDefault="004B21AC" w:rsidP="004B21AC">
      <w:pPr>
        <w:rPr>
          <w:rFonts w:ascii="Arial" w:hAnsi="Arial" w:cs="Arial"/>
          <w:b/>
        </w:rPr>
      </w:pPr>
      <w:r>
        <w:rPr>
          <w:rFonts w:ascii="Arial" w:hAnsi="Arial" w:cs="Arial"/>
          <w:b/>
        </w:rPr>
        <w:lastRenderedPageBreak/>
        <w:t xml:space="preserve">Abstract: </w:t>
      </w:r>
    </w:p>
    <w:p w14:paraId="7D0BE89E" w14:textId="77777777" w:rsidR="004B21AC" w:rsidRDefault="004B21AC" w:rsidP="004B21AC">
      <w:r>
        <w:t>TP to TR 37.717-31-11 to include 7A-66A-71A_n2A</w:t>
      </w:r>
    </w:p>
    <w:p w14:paraId="7AD41A88" w14:textId="77777777" w:rsidR="004B21AC" w:rsidRDefault="004B21AC" w:rsidP="004B21AC">
      <w:pPr>
        <w:rPr>
          <w:rFonts w:ascii="Arial" w:hAnsi="Arial" w:cs="Arial"/>
          <w:b/>
        </w:rPr>
      </w:pPr>
      <w:r>
        <w:rPr>
          <w:rFonts w:ascii="Arial" w:hAnsi="Arial" w:cs="Arial"/>
          <w:b/>
        </w:rPr>
        <w:t xml:space="preserve">Discussion: </w:t>
      </w:r>
    </w:p>
    <w:p w14:paraId="58CF348F" w14:textId="77777777" w:rsidR="004B21AC" w:rsidRDefault="004B21AC" w:rsidP="004B21AC">
      <w:r>
        <w:t>[report of discussion]</w:t>
      </w:r>
    </w:p>
    <w:p w14:paraId="48DC38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CF746" w14:textId="39D125A4" w:rsidR="004B21AC" w:rsidRDefault="004B21AC" w:rsidP="004B21AC">
      <w:pPr>
        <w:rPr>
          <w:rFonts w:ascii="Arial" w:hAnsi="Arial" w:cs="Arial"/>
          <w:b/>
          <w:sz w:val="24"/>
        </w:rPr>
      </w:pPr>
      <w:r>
        <w:rPr>
          <w:rFonts w:ascii="Arial" w:hAnsi="Arial" w:cs="Arial"/>
          <w:b/>
          <w:color w:val="0000FF"/>
          <w:sz w:val="24"/>
        </w:rPr>
        <w:t>R4-2102037</w:t>
      </w:r>
      <w:r>
        <w:rPr>
          <w:rFonts w:ascii="Arial" w:hAnsi="Arial" w:cs="Arial"/>
          <w:b/>
          <w:color w:val="0000FF"/>
          <w:sz w:val="24"/>
        </w:rPr>
        <w:tab/>
      </w:r>
      <w:r>
        <w:rPr>
          <w:rFonts w:ascii="Arial" w:hAnsi="Arial" w:cs="Arial"/>
          <w:b/>
          <w:sz w:val="24"/>
        </w:rPr>
        <w:t>7TP to TR 37.717-31-11 to include 7A-12A-66A_n2A</w:t>
      </w:r>
    </w:p>
    <w:p w14:paraId="23D800E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C9730A0" w14:textId="77777777" w:rsidR="004B21AC" w:rsidRDefault="004B21AC" w:rsidP="004B21AC">
      <w:pPr>
        <w:rPr>
          <w:rFonts w:ascii="Arial" w:hAnsi="Arial" w:cs="Arial"/>
          <w:b/>
        </w:rPr>
      </w:pPr>
      <w:r>
        <w:rPr>
          <w:rFonts w:ascii="Arial" w:hAnsi="Arial" w:cs="Arial"/>
          <w:b/>
        </w:rPr>
        <w:t xml:space="preserve">Abstract: </w:t>
      </w:r>
    </w:p>
    <w:p w14:paraId="4E1AC2A5" w14:textId="77777777" w:rsidR="004B21AC" w:rsidRDefault="004B21AC" w:rsidP="004B21AC">
      <w:r>
        <w:t>7TP to TR 37.717-31-11 to include 7A-12A-66A_n2A</w:t>
      </w:r>
    </w:p>
    <w:p w14:paraId="6091644A" w14:textId="77777777" w:rsidR="004B21AC" w:rsidRDefault="004B21AC" w:rsidP="004B21AC">
      <w:pPr>
        <w:rPr>
          <w:rFonts w:ascii="Arial" w:hAnsi="Arial" w:cs="Arial"/>
          <w:b/>
        </w:rPr>
      </w:pPr>
      <w:r>
        <w:rPr>
          <w:rFonts w:ascii="Arial" w:hAnsi="Arial" w:cs="Arial"/>
          <w:b/>
        </w:rPr>
        <w:t xml:space="preserve">Discussion: </w:t>
      </w:r>
    </w:p>
    <w:p w14:paraId="46ACB0E9" w14:textId="77777777" w:rsidR="004B21AC" w:rsidRDefault="004B21AC" w:rsidP="004B21AC">
      <w:r>
        <w:t>[report of discussion]</w:t>
      </w:r>
    </w:p>
    <w:p w14:paraId="77671E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DDE6B" w14:textId="51B7FE5A" w:rsidR="004B21AC" w:rsidRDefault="004B21AC" w:rsidP="004B21AC">
      <w:pPr>
        <w:rPr>
          <w:rFonts w:ascii="Arial" w:hAnsi="Arial" w:cs="Arial"/>
          <w:b/>
          <w:sz w:val="24"/>
        </w:rPr>
      </w:pPr>
      <w:r>
        <w:rPr>
          <w:rFonts w:ascii="Arial" w:hAnsi="Arial" w:cs="Arial"/>
          <w:b/>
          <w:color w:val="0000FF"/>
          <w:sz w:val="24"/>
        </w:rPr>
        <w:t>R4-2102047</w:t>
      </w:r>
      <w:r>
        <w:rPr>
          <w:rFonts w:ascii="Arial" w:hAnsi="Arial" w:cs="Arial"/>
          <w:b/>
          <w:color w:val="0000FF"/>
          <w:sz w:val="24"/>
        </w:rPr>
        <w:tab/>
      </w:r>
      <w:r>
        <w:rPr>
          <w:rFonts w:ascii="Arial" w:hAnsi="Arial" w:cs="Arial"/>
          <w:b/>
          <w:sz w:val="24"/>
        </w:rPr>
        <w:t>draft CR 38.101-3 adding CA_n7B UL configurations for 3 LTE + 1 NR</w:t>
      </w:r>
    </w:p>
    <w:p w14:paraId="54AE2DA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B34D2D0" w14:textId="77777777" w:rsidR="004B21AC" w:rsidRDefault="004B21AC" w:rsidP="004B21AC">
      <w:pPr>
        <w:rPr>
          <w:rFonts w:ascii="Arial" w:hAnsi="Arial" w:cs="Arial"/>
          <w:b/>
        </w:rPr>
      </w:pPr>
      <w:r>
        <w:rPr>
          <w:rFonts w:ascii="Arial" w:hAnsi="Arial" w:cs="Arial"/>
          <w:b/>
        </w:rPr>
        <w:t xml:space="preserve">Abstract: </w:t>
      </w:r>
    </w:p>
    <w:p w14:paraId="5023A882" w14:textId="77777777" w:rsidR="004B21AC" w:rsidRDefault="004B21AC" w:rsidP="004B21AC">
      <w:r>
        <w:t>draft CR 38.101-3 adding CA_n7B UL configurations for 3 LTE + 1 NR</w:t>
      </w:r>
    </w:p>
    <w:p w14:paraId="5839D4F1" w14:textId="77777777" w:rsidR="004B21AC" w:rsidRDefault="004B21AC" w:rsidP="004B21AC">
      <w:pPr>
        <w:rPr>
          <w:rFonts w:ascii="Arial" w:hAnsi="Arial" w:cs="Arial"/>
          <w:b/>
        </w:rPr>
      </w:pPr>
      <w:r>
        <w:rPr>
          <w:rFonts w:ascii="Arial" w:hAnsi="Arial" w:cs="Arial"/>
          <w:b/>
        </w:rPr>
        <w:t xml:space="preserve">Discussion: </w:t>
      </w:r>
    </w:p>
    <w:p w14:paraId="677D45D5" w14:textId="77777777" w:rsidR="004B21AC" w:rsidRDefault="004B21AC" w:rsidP="004B21AC">
      <w:r>
        <w:t>[report of discussion]</w:t>
      </w:r>
    </w:p>
    <w:p w14:paraId="5F4D08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5A262" w14:textId="2BAECE91" w:rsidR="004B21AC" w:rsidRDefault="004B21AC" w:rsidP="004B21AC">
      <w:pPr>
        <w:rPr>
          <w:rFonts w:ascii="Arial" w:hAnsi="Arial" w:cs="Arial"/>
          <w:b/>
          <w:sz w:val="24"/>
        </w:rPr>
      </w:pPr>
      <w:r>
        <w:rPr>
          <w:rFonts w:ascii="Arial" w:hAnsi="Arial" w:cs="Arial"/>
          <w:b/>
          <w:color w:val="0000FF"/>
          <w:sz w:val="24"/>
        </w:rPr>
        <w:t>R4-2102051</w:t>
      </w:r>
      <w:r>
        <w:rPr>
          <w:rFonts w:ascii="Arial" w:hAnsi="Arial" w:cs="Arial"/>
          <w:b/>
          <w:color w:val="0000FF"/>
          <w:sz w:val="24"/>
        </w:rPr>
        <w:tab/>
      </w:r>
      <w:r>
        <w:rPr>
          <w:rFonts w:ascii="Arial" w:hAnsi="Arial" w:cs="Arial"/>
          <w:b/>
          <w:sz w:val="24"/>
        </w:rPr>
        <w:t>draft CR to include DC_2-7-66_n71, DC_2-7-66_n78 configurations</w:t>
      </w:r>
    </w:p>
    <w:p w14:paraId="6A37351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1904A720" w14:textId="77777777" w:rsidR="004B21AC" w:rsidRDefault="004B21AC" w:rsidP="004B21AC">
      <w:pPr>
        <w:rPr>
          <w:rFonts w:ascii="Arial" w:hAnsi="Arial" w:cs="Arial"/>
          <w:b/>
        </w:rPr>
      </w:pPr>
      <w:r>
        <w:rPr>
          <w:rFonts w:ascii="Arial" w:hAnsi="Arial" w:cs="Arial"/>
          <w:b/>
        </w:rPr>
        <w:t xml:space="preserve">Abstract: </w:t>
      </w:r>
    </w:p>
    <w:p w14:paraId="379F48F4" w14:textId="77777777" w:rsidR="004B21AC" w:rsidRDefault="004B21AC" w:rsidP="004B21AC">
      <w:r>
        <w:t>draft CR to include DC_2-7-66_n71, DC_2-7-66_n78 configurations</w:t>
      </w:r>
    </w:p>
    <w:p w14:paraId="4B7F8774" w14:textId="77777777" w:rsidR="004B21AC" w:rsidRDefault="004B21AC" w:rsidP="004B21AC">
      <w:pPr>
        <w:rPr>
          <w:rFonts w:ascii="Arial" w:hAnsi="Arial" w:cs="Arial"/>
          <w:b/>
        </w:rPr>
      </w:pPr>
      <w:r>
        <w:rPr>
          <w:rFonts w:ascii="Arial" w:hAnsi="Arial" w:cs="Arial"/>
          <w:b/>
        </w:rPr>
        <w:t xml:space="preserve">Discussion: </w:t>
      </w:r>
    </w:p>
    <w:p w14:paraId="19A79241" w14:textId="77777777" w:rsidR="004B21AC" w:rsidRDefault="004B21AC" w:rsidP="004B21AC">
      <w:r>
        <w:t>[report of discussion]</w:t>
      </w:r>
    </w:p>
    <w:p w14:paraId="08AE736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56BB" w14:textId="69A8EE1B" w:rsidR="004B21AC" w:rsidRDefault="004B21AC" w:rsidP="004B21AC">
      <w:pPr>
        <w:rPr>
          <w:rFonts w:ascii="Arial" w:hAnsi="Arial" w:cs="Arial"/>
          <w:b/>
          <w:sz w:val="24"/>
        </w:rPr>
      </w:pPr>
      <w:r>
        <w:rPr>
          <w:rFonts w:ascii="Arial" w:hAnsi="Arial" w:cs="Arial"/>
          <w:b/>
          <w:color w:val="0000FF"/>
          <w:sz w:val="24"/>
        </w:rPr>
        <w:t>R4-2102317</w:t>
      </w:r>
      <w:r>
        <w:rPr>
          <w:rFonts w:ascii="Arial" w:hAnsi="Arial" w:cs="Arial"/>
          <w:b/>
          <w:color w:val="0000FF"/>
          <w:sz w:val="24"/>
        </w:rPr>
        <w:tab/>
      </w:r>
      <w:r>
        <w:rPr>
          <w:rFonts w:ascii="Arial" w:hAnsi="Arial" w:cs="Arial"/>
          <w:b/>
          <w:sz w:val="24"/>
        </w:rPr>
        <w:t>draft CR to include DC_2-7-13_n66 configurations</w:t>
      </w:r>
    </w:p>
    <w:p w14:paraId="325546F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3DCEAF24" w14:textId="77777777" w:rsidR="004B21AC" w:rsidRDefault="004B21AC" w:rsidP="004B21AC">
      <w:pPr>
        <w:rPr>
          <w:rFonts w:ascii="Arial" w:hAnsi="Arial" w:cs="Arial"/>
          <w:b/>
        </w:rPr>
      </w:pPr>
      <w:r>
        <w:rPr>
          <w:rFonts w:ascii="Arial" w:hAnsi="Arial" w:cs="Arial"/>
          <w:b/>
        </w:rPr>
        <w:t xml:space="preserve">Abstract: </w:t>
      </w:r>
    </w:p>
    <w:p w14:paraId="53F247E4" w14:textId="77777777" w:rsidR="004B21AC" w:rsidRDefault="004B21AC" w:rsidP="004B21AC">
      <w:r>
        <w:t>draft CR to include DC_2-7-13_n66 configurations</w:t>
      </w:r>
    </w:p>
    <w:p w14:paraId="3563B136" w14:textId="77777777" w:rsidR="004B21AC" w:rsidRDefault="004B21AC" w:rsidP="004B21AC">
      <w:pPr>
        <w:rPr>
          <w:rFonts w:ascii="Arial" w:hAnsi="Arial" w:cs="Arial"/>
          <w:b/>
        </w:rPr>
      </w:pPr>
      <w:r>
        <w:rPr>
          <w:rFonts w:ascii="Arial" w:hAnsi="Arial" w:cs="Arial"/>
          <w:b/>
        </w:rPr>
        <w:lastRenderedPageBreak/>
        <w:t xml:space="preserve">Discussion: </w:t>
      </w:r>
    </w:p>
    <w:p w14:paraId="1D6DCE7A" w14:textId="77777777" w:rsidR="004B21AC" w:rsidRDefault="004B21AC" w:rsidP="004B21AC">
      <w:r>
        <w:t>[report of discussion]</w:t>
      </w:r>
    </w:p>
    <w:p w14:paraId="08A15A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6B896" w14:textId="77777777" w:rsidR="004B21AC" w:rsidRDefault="004B21AC" w:rsidP="004B21AC">
      <w:pPr>
        <w:pStyle w:val="Heading4"/>
      </w:pPr>
      <w:bookmarkStart w:id="341" w:name="_Toc61907138"/>
      <w:r>
        <w:t>9.5.3</w:t>
      </w:r>
      <w:r>
        <w:tab/>
        <w:t>EN-DC with FR2 band  [DC_R17_3BLTE_1BNR_4DL2UL-Core]</w:t>
      </w:r>
      <w:bookmarkEnd w:id="341"/>
    </w:p>
    <w:p w14:paraId="10C37B7F" w14:textId="6FEEC1D5" w:rsidR="004B21AC" w:rsidRDefault="004B21AC" w:rsidP="004B21AC">
      <w:pPr>
        <w:rPr>
          <w:rFonts w:ascii="Arial" w:hAnsi="Arial" w:cs="Arial"/>
          <w:b/>
          <w:sz w:val="24"/>
        </w:rPr>
      </w:pPr>
      <w:r>
        <w:rPr>
          <w:rFonts w:ascii="Arial" w:hAnsi="Arial" w:cs="Arial"/>
          <w:b/>
          <w:color w:val="0000FF"/>
          <w:sz w:val="24"/>
        </w:rPr>
        <w:t>R4-2100702</w:t>
      </w:r>
      <w:r>
        <w:rPr>
          <w:rFonts w:ascii="Arial" w:hAnsi="Arial" w:cs="Arial"/>
          <w:b/>
          <w:color w:val="0000FF"/>
          <w:sz w:val="24"/>
        </w:rPr>
        <w:tab/>
      </w:r>
      <w:r>
        <w:rPr>
          <w:rFonts w:ascii="Arial" w:hAnsi="Arial" w:cs="Arial"/>
          <w:b/>
          <w:sz w:val="24"/>
        </w:rPr>
        <w:t>Draft CR for TS 38.101-3: Support of DC_1-3-11_n257 and DC_3-8-11_n257</w:t>
      </w:r>
    </w:p>
    <w:p w14:paraId="3C097D7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6F9CC626" w14:textId="77777777" w:rsidR="004B21AC" w:rsidRDefault="004B21AC" w:rsidP="004B21AC">
      <w:pPr>
        <w:rPr>
          <w:rFonts w:ascii="Arial" w:hAnsi="Arial" w:cs="Arial"/>
          <w:b/>
        </w:rPr>
      </w:pPr>
      <w:r>
        <w:rPr>
          <w:rFonts w:ascii="Arial" w:hAnsi="Arial" w:cs="Arial"/>
          <w:b/>
        </w:rPr>
        <w:t xml:space="preserve">Discussion: </w:t>
      </w:r>
    </w:p>
    <w:p w14:paraId="5207B8C8" w14:textId="77777777" w:rsidR="004B21AC" w:rsidRDefault="004B21AC" w:rsidP="004B21AC">
      <w:r>
        <w:t>[report of discussion]</w:t>
      </w:r>
    </w:p>
    <w:p w14:paraId="13E069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901DD" w14:textId="77777777" w:rsidR="004B21AC" w:rsidRDefault="004B21AC" w:rsidP="004B21AC">
      <w:pPr>
        <w:pStyle w:val="Heading3"/>
      </w:pPr>
      <w:bookmarkStart w:id="342" w:name="_Toc61907139"/>
      <w:r>
        <w:t>9.6</w:t>
      </w:r>
      <w:r>
        <w:tab/>
        <w:t>DC of 4 LTE band and 1 NR band [DC_R17_4BLTE_1BNR_5DL2UL]</w:t>
      </w:r>
      <w:bookmarkEnd w:id="342"/>
    </w:p>
    <w:p w14:paraId="727CD033" w14:textId="77777777" w:rsidR="004B21AC" w:rsidRDefault="004B21AC" w:rsidP="004B21AC">
      <w:pPr>
        <w:pStyle w:val="Heading4"/>
      </w:pPr>
      <w:bookmarkStart w:id="343" w:name="_Toc61907140"/>
      <w:r>
        <w:t>9.6.1</w:t>
      </w:r>
      <w:r>
        <w:tab/>
        <w:t>Rapporteur Input (WID/TR/CR) [DC_R17_4BLTE_1BNR_5DL2UL-Core/Perf]</w:t>
      </w:r>
      <w:bookmarkEnd w:id="343"/>
    </w:p>
    <w:p w14:paraId="358EEDD5" w14:textId="20A420C9" w:rsidR="004B21AC" w:rsidRDefault="004B21AC" w:rsidP="004B21AC">
      <w:pPr>
        <w:rPr>
          <w:rFonts w:ascii="Arial" w:hAnsi="Arial" w:cs="Arial"/>
          <w:b/>
          <w:sz w:val="24"/>
        </w:rPr>
      </w:pPr>
      <w:r>
        <w:rPr>
          <w:rFonts w:ascii="Arial" w:hAnsi="Arial" w:cs="Arial"/>
          <w:b/>
          <w:color w:val="0000FF"/>
          <w:sz w:val="24"/>
        </w:rPr>
        <w:t>R4-2101924</w:t>
      </w:r>
      <w:r>
        <w:rPr>
          <w:rFonts w:ascii="Arial" w:hAnsi="Arial" w:cs="Arial"/>
          <w:b/>
          <w:color w:val="0000FF"/>
          <w:sz w:val="24"/>
        </w:rPr>
        <w:tab/>
      </w:r>
      <w:r>
        <w:rPr>
          <w:rFonts w:ascii="Arial" w:hAnsi="Arial" w:cs="Arial"/>
          <w:b/>
          <w:sz w:val="24"/>
        </w:rPr>
        <w:t>Revised Rel-17 WID on DC of 4 bands LTE inter-band CA (4DL1UL) and 1 NR band (1DL1UL)</w:t>
      </w:r>
    </w:p>
    <w:p w14:paraId="4026AB53"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5B0D47A" w14:textId="77777777" w:rsidR="004B21AC" w:rsidRDefault="004B21AC" w:rsidP="004B21AC">
      <w:pPr>
        <w:rPr>
          <w:rFonts w:ascii="Arial" w:hAnsi="Arial" w:cs="Arial"/>
          <w:b/>
        </w:rPr>
      </w:pPr>
      <w:r>
        <w:rPr>
          <w:rFonts w:ascii="Arial" w:hAnsi="Arial" w:cs="Arial"/>
          <w:b/>
        </w:rPr>
        <w:t xml:space="preserve">Abstract: </w:t>
      </w:r>
    </w:p>
    <w:p w14:paraId="75AEBA38" w14:textId="77777777" w:rsidR="004B21AC" w:rsidRDefault="004B21AC" w:rsidP="004B21AC">
      <w:r>
        <w:t>Inclusion of requests provided at RAN4#98</w:t>
      </w:r>
    </w:p>
    <w:p w14:paraId="46C612B2" w14:textId="77777777" w:rsidR="004B21AC" w:rsidRDefault="004B21AC" w:rsidP="004B21AC">
      <w:pPr>
        <w:rPr>
          <w:rFonts w:ascii="Arial" w:hAnsi="Arial" w:cs="Arial"/>
          <w:b/>
        </w:rPr>
      </w:pPr>
      <w:r>
        <w:rPr>
          <w:rFonts w:ascii="Arial" w:hAnsi="Arial" w:cs="Arial"/>
          <w:b/>
        </w:rPr>
        <w:t xml:space="preserve">Discussion: </w:t>
      </w:r>
    </w:p>
    <w:p w14:paraId="13E2B75F" w14:textId="77777777" w:rsidR="004B21AC" w:rsidRDefault="004B21AC" w:rsidP="004B21AC">
      <w:r>
        <w:t>[report of discussion]</w:t>
      </w:r>
    </w:p>
    <w:p w14:paraId="579CA3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A9436" w14:textId="14D89484" w:rsidR="004B21AC" w:rsidRDefault="004B21AC" w:rsidP="004B21AC">
      <w:pPr>
        <w:rPr>
          <w:rFonts w:ascii="Arial" w:hAnsi="Arial" w:cs="Arial"/>
          <w:b/>
          <w:sz w:val="24"/>
        </w:rPr>
      </w:pPr>
      <w:r>
        <w:rPr>
          <w:rFonts w:ascii="Arial" w:hAnsi="Arial" w:cs="Arial"/>
          <w:b/>
          <w:color w:val="0000FF"/>
          <w:sz w:val="24"/>
        </w:rPr>
        <w:t>R4-2101925</w:t>
      </w:r>
      <w:r>
        <w:rPr>
          <w:rFonts w:ascii="Arial" w:hAnsi="Arial" w:cs="Arial"/>
          <w:b/>
          <w:color w:val="0000FF"/>
          <w:sz w:val="24"/>
        </w:rPr>
        <w:tab/>
      </w:r>
      <w:r>
        <w:rPr>
          <w:rFonts w:ascii="Arial" w:hAnsi="Arial" w:cs="Arial"/>
          <w:b/>
          <w:sz w:val="24"/>
        </w:rPr>
        <w:t>CR to introduce new combinations of LTE 4band + NR 1band for TS 38.101-3</w:t>
      </w:r>
    </w:p>
    <w:p w14:paraId="1026D4A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CR-0473  Cat: B (Rel-17)</w:t>
      </w:r>
      <w:r>
        <w:rPr>
          <w:i/>
        </w:rPr>
        <w:br/>
      </w:r>
      <w:r>
        <w:rPr>
          <w:i/>
        </w:rPr>
        <w:br/>
      </w:r>
      <w:r>
        <w:rPr>
          <w:i/>
        </w:rPr>
        <w:tab/>
      </w:r>
      <w:r>
        <w:rPr>
          <w:i/>
        </w:rPr>
        <w:tab/>
      </w:r>
      <w:r>
        <w:rPr>
          <w:i/>
        </w:rPr>
        <w:tab/>
      </w:r>
      <w:r>
        <w:rPr>
          <w:i/>
        </w:rPr>
        <w:tab/>
      </w:r>
      <w:r>
        <w:rPr>
          <w:i/>
        </w:rPr>
        <w:tab/>
        <w:t>Source: Nokia, Nokia Shanghai Bell</w:t>
      </w:r>
    </w:p>
    <w:p w14:paraId="2BD2CC3B" w14:textId="77777777" w:rsidR="004B21AC" w:rsidRDefault="004B21AC" w:rsidP="004B21AC">
      <w:pPr>
        <w:rPr>
          <w:rFonts w:ascii="Arial" w:hAnsi="Arial" w:cs="Arial"/>
          <w:b/>
        </w:rPr>
      </w:pPr>
      <w:r>
        <w:rPr>
          <w:rFonts w:ascii="Arial" w:hAnsi="Arial" w:cs="Arial"/>
          <w:b/>
        </w:rPr>
        <w:t xml:space="preserve">Abstract: </w:t>
      </w:r>
    </w:p>
    <w:p w14:paraId="66E6ED67" w14:textId="77777777" w:rsidR="004B21AC" w:rsidRDefault="004B21AC" w:rsidP="004B21AC">
      <w:r>
        <w:t>Inclusion of approved combinations provided at RAN4#98</w:t>
      </w:r>
    </w:p>
    <w:p w14:paraId="44BE15A7" w14:textId="77777777" w:rsidR="004B21AC" w:rsidRDefault="004B21AC" w:rsidP="004B21AC">
      <w:pPr>
        <w:rPr>
          <w:rFonts w:ascii="Arial" w:hAnsi="Arial" w:cs="Arial"/>
          <w:b/>
        </w:rPr>
      </w:pPr>
      <w:r>
        <w:rPr>
          <w:rFonts w:ascii="Arial" w:hAnsi="Arial" w:cs="Arial"/>
          <w:b/>
        </w:rPr>
        <w:t xml:space="preserve">Discussion: </w:t>
      </w:r>
    </w:p>
    <w:p w14:paraId="1329AFA6" w14:textId="77777777" w:rsidR="004B21AC" w:rsidRDefault="004B21AC" w:rsidP="004B21AC">
      <w:r>
        <w:t>[report of discussion]</w:t>
      </w:r>
    </w:p>
    <w:p w14:paraId="3A066D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65049" w14:textId="7A729465" w:rsidR="004B21AC" w:rsidRDefault="004B21AC" w:rsidP="004B21AC">
      <w:pPr>
        <w:rPr>
          <w:rFonts w:ascii="Arial" w:hAnsi="Arial" w:cs="Arial"/>
          <w:b/>
          <w:sz w:val="24"/>
        </w:rPr>
      </w:pPr>
      <w:r>
        <w:rPr>
          <w:rFonts w:ascii="Arial" w:hAnsi="Arial" w:cs="Arial"/>
          <w:b/>
          <w:color w:val="0000FF"/>
          <w:sz w:val="24"/>
        </w:rPr>
        <w:t>R4-2101926</w:t>
      </w:r>
      <w:r>
        <w:rPr>
          <w:rFonts w:ascii="Arial" w:hAnsi="Arial" w:cs="Arial"/>
          <w:b/>
          <w:color w:val="0000FF"/>
          <w:sz w:val="24"/>
        </w:rPr>
        <w:tab/>
      </w:r>
      <w:r>
        <w:rPr>
          <w:rFonts w:ascii="Arial" w:hAnsi="Arial" w:cs="Arial"/>
          <w:b/>
          <w:sz w:val="24"/>
        </w:rPr>
        <w:t>draft TR 37.717-41-11 v0.3.0</w:t>
      </w:r>
    </w:p>
    <w:p w14:paraId="2A476F36" w14:textId="77777777" w:rsidR="004B21AC" w:rsidRDefault="004B21AC" w:rsidP="004B21AC">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BFC6006" w14:textId="77777777" w:rsidR="004B21AC" w:rsidRDefault="004B21AC" w:rsidP="004B21AC">
      <w:pPr>
        <w:rPr>
          <w:rFonts w:ascii="Arial" w:hAnsi="Arial" w:cs="Arial"/>
          <w:b/>
        </w:rPr>
      </w:pPr>
      <w:r>
        <w:rPr>
          <w:rFonts w:ascii="Arial" w:hAnsi="Arial" w:cs="Arial"/>
          <w:b/>
        </w:rPr>
        <w:t xml:space="preserve">Abstract: </w:t>
      </w:r>
    </w:p>
    <w:p w14:paraId="147FBDE8" w14:textId="77777777" w:rsidR="004B21AC" w:rsidRDefault="004B21AC" w:rsidP="004B21AC">
      <w:r>
        <w:t>Inclusion of TPs provided at RAN4#98</w:t>
      </w:r>
    </w:p>
    <w:p w14:paraId="72A1303B" w14:textId="77777777" w:rsidR="004B21AC" w:rsidRDefault="004B21AC" w:rsidP="004B21AC">
      <w:pPr>
        <w:rPr>
          <w:rFonts w:ascii="Arial" w:hAnsi="Arial" w:cs="Arial"/>
          <w:b/>
        </w:rPr>
      </w:pPr>
      <w:r>
        <w:rPr>
          <w:rFonts w:ascii="Arial" w:hAnsi="Arial" w:cs="Arial"/>
          <w:b/>
        </w:rPr>
        <w:t xml:space="preserve">Discussion: </w:t>
      </w:r>
    </w:p>
    <w:p w14:paraId="7DCCAEB0" w14:textId="77777777" w:rsidR="004B21AC" w:rsidRDefault="004B21AC" w:rsidP="004B21AC">
      <w:r>
        <w:t>[report of discussion]</w:t>
      </w:r>
    </w:p>
    <w:p w14:paraId="64DB459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69A85" w14:textId="77777777" w:rsidR="004B21AC" w:rsidRDefault="004B21AC" w:rsidP="004B21AC">
      <w:pPr>
        <w:pStyle w:val="Heading4"/>
      </w:pPr>
      <w:bookmarkStart w:id="344" w:name="_Toc61907141"/>
      <w:r>
        <w:t>9.6.2</w:t>
      </w:r>
      <w:r>
        <w:tab/>
        <w:t>EN-DC without FR2 band [DC_R17_4BLTE_1BNR_5DL2UL-Core]</w:t>
      </w:r>
      <w:bookmarkEnd w:id="344"/>
    </w:p>
    <w:p w14:paraId="18B3E938" w14:textId="2AC841B0" w:rsidR="004B21AC" w:rsidRDefault="004B21AC" w:rsidP="004B21AC">
      <w:pPr>
        <w:rPr>
          <w:rFonts w:ascii="Arial" w:hAnsi="Arial" w:cs="Arial"/>
          <w:b/>
          <w:sz w:val="24"/>
        </w:rPr>
      </w:pPr>
      <w:r>
        <w:rPr>
          <w:rFonts w:ascii="Arial" w:hAnsi="Arial" w:cs="Arial"/>
          <w:b/>
          <w:color w:val="0000FF"/>
          <w:sz w:val="24"/>
        </w:rPr>
        <w:t>R4-2100147</w:t>
      </w:r>
      <w:r>
        <w:rPr>
          <w:rFonts w:ascii="Arial" w:hAnsi="Arial" w:cs="Arial"/>
          <w:b/>
          <w:color w:val="0000FF"/>
          <w:sz w:val="24"/>
        </w:rPr>
        <w:tab/>
      </w:r>
      <w:r>
        <w:rPr>
          <w:rFonts w:ascii="Arial" w:hAnsi="Arial" w:cs="Arial"/>
          <w:b/>
          <w:sz w:val="24"/>
        </w:rPr>
        <w:t>TP to TR 37.717-41-11: DC_1-3-20-40_n78</w:t>
      </w:r>
    </w:p>
    <w:p w14:paraId="02FACDE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735FE454" w14:textId="77777777" w:rsidR="004B21AC" w:rsidRDefault="004B21AC" w:rsidP="004B21AC">
      <w:pPr>
        <w:rPr>
          <w:rFonts w:ascii="Arial" w:hAnsi="Arial" w:cs="Arial"/>
          <w:b/>
        </w:rPr>
      </w:pPr>
      <w:r>
        <w:rPr>
          <w:rFonts w:ascii="Arial" w:hAnsi="Arial" w:cs="Arial"/>
          <w:b/>
        </w:rPr>
        <w:t xml:space="preserve">Discussion: </w:t>
      </w:r>
    </w:p>
    <w:p w14:paraId="3E6CB9F9" w14:textId="77777777" w:rsidR="004B21AC" w:rsidRDefault="004B21AC" w:rsidP="004B21AC">
      <w:r>
        <w:t>[report of discussion]</w:t>
      </w:r>
    </w:p>
    <w:p w14:paraId="28BD2D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CB5F5" w14:textId="1BB7D795" w:rsidR="004B21AC" w:rsidRDefault="004B21AC" w:rsidP="004B21AC">
      <w:pPr>
        <w:rPr>
          <w:rFonts w:ascii="Arial" w:hAnsi="Arial" w:cs="Arial"/>
          <w:b/>
          <w:sz w:val="24"/>
        </w:rPr>
      </w:pPr>
      <w:r>
        <w:rPr>
          <w:rFonts w:ascii="Arial" w:hAnsi="Arial" w:cs="Arial"/>
          <w:b/>
          <w:color w:val="0000FF"/>
          <w:sz w:val="24"/>
        </w:rPr>
        <w:t>R4-2100319</w:t>
      </w:r>
      <w:r>
        <w:rPr>
          <w:rFonts w:ascii="Arial" w:hAnsi="Arial" w:cs="Arial"/>
          <w:b/>
          <w:color w:val="0000FF"/>
          <w:sz w:val="24"/>
        </w:rPr>
        <w:tab/>
      </w:r>
      <w:r>
        <w:rPr>
          <w:rFonts w:ascii="Arial" w:hAnsi="Arial" w:cs="Arial"/>
          <w:b/>
          <w:sz w:val="24"/>
        </w:rPr>
        <w:t>Draft CR for 38.101-3 to introduce new inter-band EN-DC (1NR band +4LTE band) within FR1 DC_1A-3A-7A-40A_n78(2A)/DC_1A-3A-7A-40C_n78(2A)</w:t>
      </w:r>
    </w:p>
    <w:p w14:paraId="3AF8B17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FED2D59" w14:textId="77777777" w:rsidR="004B21AC" w:rsidRDefault="004B21AC" w:rsidP="004B21AC">
      <w:pPr>
        <w:rPr>
          <w:rFonts w:ascii="Arial" w:hAnsi="Arial" w:cs="Arial"/>
          <w:b/>
        </w:rPr>
      </w:pPr>
      <w:r>
        <w:rPr>
          <w:rFonts w:ascii="Arial" w:hAnsi="Arial" w:cs="Arial"/>
          <w:b/>
        </w:rPr>
        <w:t xml:space="preserve">Abstract: </w:t>
      </w:r>
    </w:p>
    <w:p w14:paraId="77C310B9" w14:textId="77777777" w:rsidR="004B21AC" w:rsidRDefault="004B21AC" w:rsidP="004B21AC">
      <w:r>
        <w:t>3HK's new band combination</w:t>
      </w:r>
    </w:p>
    <w:p w14:paraId="00C2628C" w14:textId="77777777" w:rsidR="004B21AC" w:rsidRDefault="004B21AC" w:rsidP="004B21AC">
      <w:pPr>
        <w:rPr>
          <w:rFonts w:ascii="Arial" w:hAnsi="Arial" w:cs="Arial"/>
          <w:b/>
        </w:rPr>
      </w:pPr>
      <w:r>
        <w:rPr>
          <w:rFonts w:ascii="Arial" w:hAnsi="Arial" w:cs="Arial"/>
          <w:b/>
        </w:rPr>
        <w:t xml:space="preserve">Discussion: </w:t>
      </w:r>
    </w:p>
    <w:p w14:paraId="2D769030" w14:textId="77777777" w:rsidR="004B21AC" w:rsidRDefault="004B21AC" w:rsidP="004B21AC">
      <w:r>
        <w:t>[report of discussion]</w:t>
      </w:r>
    </w:p>
    <w:p w14:paraId="29ADD9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41FF" w14:textId="580EAD79" w:rsidR="004B21AC" w:rsidRDefault="004B21AC" w:rsidP="004B21AC">
      <w:pPr>
        <w:rPr>
          <w:rFonts w:ascii="Arial" w:hAnsi="Arial" w:cs="Arial"/>
          <w:b/>
          <w:sz w:val="24"/>
        </w:rPr>
      </w:pPr>
      <w:r>
        <w:rPr>
          <w:rFonts w:ascii="Arial" w:hAnsi="Arial" w:cs="Arial"/>
          <w:b/>
          <w:color w:val="0000FF"/>
          <w:sz w:val="24"/>
        </w:rPr>
        <w:t>R4-2100320</w:t>
      </w:r>
      <w:r>
        <w:rPr>
          <w:rFonts w:ascii="Arial" w:hAnsi="Arial" w:cs="Arial"/>
          <w:b/>
          <w:color w:val="0000FF"/>
          <w:sz w:val="24"/>
        </w:rPr>
        <w:tab/>
      </w:r>
      <w:r>
        <w:rPr>
          <w:rFonts w:ascii="Arial" w:hAnsi="Arial" w:cs="Arial"/>
          <w:b/>
          <w:sz w:val="24"/>
        </w:rPr>
        <w:t>Draft CR for 38.101-3 to introduce new inter-band EN-DC (1NR band +4LTE band) within FR1 DC_1A-3A-7A-8A_n78(2A)</w:t>
      </w:r>
    </w:p>
    <w:p w14:paraId="5AD2866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091FF951" w14:textId="77777777" w:rsidR="004B21AC" w:rsidRDefault="004B21AC" w:rsidP="004B21AC">
      <w:pPr>
        <w:rPr>
          <w:rFonts w:ascii="Arial" w:hAnsi="Arial" w:cs="Arial"/>
          <w:b/>
        </w:rPr>
      </w:pPr>
      <w:r>
        <w:rPr>
          <w:rFonts w:ascii="Arial" w:hAnsi="Arial" w:cs="Arial"/>
          <w:b/>
        </w:rPr>
        <w:t xml:space="preserve">Abstract: </w:t>
      </w:r>
    </w:p>
    <w:p w14:paraId="2E58F50F" w14:textId="77777777" w:rsidR="004B21AC" w:rsidRDefault="004B21AC" w:rsidP="004B21AC">
      <w:r>
        <w:t>3HK's new band combination</w:t>
      </w:r>
    </w:p>
    <w:p w14:paraId="055484FA" w14:textId="77777777" w:rsidR="004B21AC" w:rsidRDefault="004B21AC" w:rsidP="004B21AC">
      <w:pPr>
        <w:rPr>
          <w:rFonts w:ascii="Arial" w:hAnsi="Arial" w:cs="Arial"/>
          <w:b/>
        </w:rPr>
      </w:pPr>
      <w:r>
        <w:rPr>
          <w:rFonts w:ascii="Arial" w:hAnsi="Arial" w:cs="Arial"/>
          <w:b/>
        </w:rPr>
        <w:t xml:space="preserve">Discussion: </w:t>
      </w:r>
    </w:p>
    <w:p w14:paraId="00A4CC8B" w14:textId="77777777" w:rsidR="004B21AC" w:rsidRDefault="004B21AC" w:rsidP="004B21AC">
      <w:r>
        <w:t>[report of discussion]</w:t>
      </w:r>
    </w:p>
    <w:p w14:paraId="5B9098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1D000" w14:textId="3AF34AAB" w:rsidR="004B21AC" w:rsidRDefault="004B21AC" w:rsidP="004B21AC">
      <w:pPr>
        <w:rPr>
          <w:rFonts w:ascii="Arial" w:hAnsi="Arial" w:cs="Arial"/>
          <w:b/>
          <w:sz w:val="24"/>
        </w:rPr>
      </w:pPr>
      <w:r>
        <w:rPr>
          <w:rFonts w:ascii="Arial" w:hAnsi="Arial" w:cs="Arial"/>
          <w:b/>
          <w:color w:val="0000FF"/>
          <w:sz w:val="24"/>
        </w:rPr>
        <w:t>R4-2100321</w:t>
      </w:r>
      <w:r>
        <w:rPr>
          <w:rFonts w:ascii="Arial" w:hAnsi="Arial" w:cs="Arial"/>
          <w:b/>
          <w:color w:val="0000FF"/>
          <w:sz w:val="24"/>
        </w:rPr>
        <w:tab/>
      </w:r>
      <w:r>
        <w:rPr>
          <w:rFonts w:ascii="Arial" w:hAnsi="Arial" w:cs="Arial"/>
          <w:b/>
          <w:sz w:val="24"/>
        </w:rPr>
        <w:t>Draft CR for 38.101-3 to introduce new inter-band EN-DC (1NR band +4LTE band) within FR1 DC_1A-3A-8A-40A_n78(2A)/DC_1A-3A-8A-40C_n78(2A)</w:t>
      </w:r>
    </w:p>
    <w:p w14:paraId="553197AF"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02ED74C" w14:textId="77777777" w:rsidR="004B21AC" w:rsidRDefault="004B21AC" w:rsidP="004B21AC">
      <w:pPr>
        <w:rPr>
          <w:rFonts w:ascii="Arial" w:hAnsi="Arial" w:cs="Arial"/>
          <w:b/>
        </w:rPr>
      </w:pPr>
      <w:r>
        <w:rPr>
          <w:rFonts w:ascii="Arial" w:hAnsi="Arial" w:cs="Arial"/>
          <w:b/>
        </w:rPr>
        <w:t xml:space="preserve">Abstract: </w:t>
      </w:r>
    </w:p>
    <w:p w14:paraId="203C715A" w14:textId="77777777" w:rsidR="004B21AC" w:rsidRDefault="004B21AC" w:rsidP="004B21AC">
      <w:r>
        <w:t>3HK's new band combination</w:t>
      </w:r>
    </w:p>
    <w:p w14:paraId="16F7175F" w14:textId="77777777" w:rsidR="004B21AC" w:rsidRDefault="004B21AC" w:rsidP="004B21AC">
      <w:pPr>
        <w:rPr>
          <w:rFonts w:ascii="Arial" w:hAnsi="Arial" w:cs="Arial"/>
          <w:b/>
        </w:rPr>
      </w:pPr>
      <w:r>
        <w:rPr>
          <w:rFonts w:ascii="Arial" w:hAnsi="Arial" w:cs="Arial"/>
          <w:b/>
        </w:rPr>
        <w:t xml:space="preserve">Discussion: </w:t>
      </w:r>
    </w:p>
    <w:p w14:paraId="124BE83F" w14:textId="77777777" w:rsidR="004B21AC" w:rsidRDefault="004B21AC" w:rsidP="004B21AC">
      <w:r>
        <w:t>[report of discussion]</w:t>
      </w:r>
    </w:p>
    <w:p w14:paraId="75A0C4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45658" w14:textId="498D0499" w:rsidR="004B21AC" w:rsidRDefault="004B21AC" w:rsidP="004B21AC">
      <w:pPr>
        <w:rPr>
          <w:rFonts w:ascii="Arial" w:hAnsi="Arial" w:cs="Arial"/>
          <w:b/>
          <w:sz w:val="24"/>
        </w:rPr>
      </w:pPr>
      <w:r>
        <w:rPr>
          <w:rFonts w:ascii="Arial" w:hAnsi="Arial" w:cs="Arial"/>
          <w:b/>
          <w:color w:val="0000FF"/>
          <w:sz w:val="24"/>
        </w:rPr>
        <w:t>R4-2100322</w:t>
      </w:r>
      <w:r>
        <w:rPr>
          <w:rFonts w:ascii="Arial" w:hAnsi="Arial" w:cs="Arial"/>
          <w:b/>
          <w:color w:val="0000FF"/>
          <w:sz w:val="24"/>
        </w:rPr>
        <w:tab/>
      </w:r>
      <w:r>
        <w:rPr>
          <w:rFonts w:ascii="Arial" w:hAnsi="Arial" w:cs="Arial"/>
          <w:b/>
          <w:sz w:val="24"/>
        </w:rPr>
        <w:t>Draft CR for 38.101-3 to introduce new inter-band EN-DC (1NR band +4LTE band) within FR1 DC_1A-7A-8A-40A_n78(2A)/DC_1A-7A-8A-40C_n78(2A)</w:t>
      </w:r>
    </w:p>
    <w:p w14:paraId="43B8189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1F1D6BB6" w14:textId="77777777" w:rsidR="004B21AC" w:rsidRDefault="004B21AC" w:rsidP="004B21AC">
      <w:pPr>
        <w:rPr>
          <w:rFonts w:ascii="Arial" w:hAnsi="Arial" w:cs="Arial"/>
          <w:b/>
        </w:rPr>
      </w:pPr>
      <w:r>
        <w:rPr>
          <w:rFonts w:ascii="Arial" w:hAnsi="Arial" w:cs="Arial"/>
          <w:b/>
        </w:rPr>
        <w:t xml:space="preserve">Abstract: </w:t>
      </w:r>
    </w:p>
    <w:p w14:paraId="62C5703E" w14:textId="77777777" w:rsidR="004B21AC" w:rsidRDefault="004B21AC" w:rsidP="004B21AC">
      <w:r>
        <w:t>3HK's new band combination</w:t>
      </w:r>
    </w:p>
    <w:p w14:paraId="1ECAC796" w14:textId="77777777" w:rsidR="004B21AC" w:rsidRDefault="004B21AC" w:rsidP="004B21AC">
      <w:pPr>
        <w:rPr>
          <w:rFonts w:ascii="Arial" w:hAnsi="Arial" w:cs="Arial"/>
          <w:b/>
        </w:rPr>
      </w:pPr>
      <w:r>
        <w:rPr>
          <w:rFonts w:ascii="Arial" w:hAnsi="Arial" w:cs="Arial"/>
          <w:b/>
        </w:rPr>
        <w:t xml:space="preserve">Discussion: </w:t>
      </w:r>
    </w:p>
    <w:p w14:paraId="0BC86842" w14:textId="77777777" w:rsidR="004B21AC" w:rsidRDefault="004B21AC" w:rsidP="004B21AC">
      <w:r>
        <w:t>[report of discussion]</w:t>
      </w:r>
    </w:p>
    <w:p w14:paraId="4DB626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63CC5" w14:textId="38B9BC15" w:rsidR="004B21AC" w:rsidRDefault="004B21AC" w:rsidP="004B21AC">
      <w:pPr>
        <w:rPr>
          <w:rFonts w:ascii="Arial" w:hAnsi="Arial" w:cs="Arial"/>
          <w:b/>
          <w:sz w:val="24"/>
        </w:rPr>
      </w:pPr>
      <w:r>
        <w:rPr>
          <w:rFonts w:ascii="Arial" w:hAnsi="Arial" w:cs="Arial"/>
          <w:b/>
          <w:color w:val="0000FF"/>
          <w:sz w:val="24"/>
        </w:rPr>
        <w:t>R4-2100323</w:t>
      </w:r>
      <w:r>
        <w:rPr>
          <w:rFonts w:ascii="Arial" w:hAnsi="Arial" w:cs="Arial"/>
          <w:b/>
          <w:color w:val="0000FF"/>
          <w:sz w:val="24"/>
        </w:rPr>
        <w:tab/>
      </w:r>
      <w:r>
        <w:rPr>
          <w:rFonts w:ascii="Arial" w:hAnsi="Arial" w:cs="Arial"/>
          <w:b/>
          <w:sz w:val="24"/>
        </w:rPr>
        <w:t>Draft CR for 38.101-3 to introduce new inter-band EN-DC (1NR band +4LTE band) within FR1 DC_3A-7A-8A-40A_n78(2A)/DC_3A-7A-8A-40C_n78(2A)</w:t>
      </w:r>
    </w:p>
    <w:p w14:paraId="0870D36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7AECE691" w14:textId="77777777" w:rsidR="004B21AC" w:rsidRDefault="004B21AC" w:rsidP="004B21AC">
      <w:pPr>
        <w:rPr>
          <w:rFonts w:ascii="Arial" w:hAnsi="Arial" w:cs="Arial"/>
          <w:b/>
        </w:rPr>
      </w:pPr>
      <w:r>
        <w:rPr>
          <w:rFonts w:ascii="Arial" w:hAnsi="Arial" w:cs="Arial"/>
          <w:b/>
        </w:rPr>
        <w:t xml:space="preserve">Abstract: </w:t>
      </w:r>
    </w:p>
    <w:p w14:paraId="21B8372D" w14:textId="77777777" w:rsidR="004B21AC" w:rsidRDefault="004B21AC" w:rsidP="004B21AC">
      <w:r>
        <w:t>3HK's new band combination</w:t>
      </w:r>
    </w:p>
    <w:p w14:paraId="5C6AF0D5" w14:textId="77777777" w:rsidR="004B21AC" w:rsidRDefault="004B21AC" w:rsidP="004B21AC">
      <w:pPr>
        <w:rPr>
          <w:rFonts w:ascii="Arial" w:hAnsi="Arial" w:cs="Arial"/>
          <w:b/>
        </w:rPr>
      </w:pPr>
      <w:r>
        <w:rPr>
          <w:rFonts w:ascii="Arial" w:hAnsi="Arial" w:cs="Arial"/>
          <w:b/>
        </w:rPr>
        <w:t xml:space="preserve">Discussion: </w:t>
      </w:r>
    </w:p>
    <w:p w14:paraId="360A50FF" w14:textId="77777777" w:rsidR="004B21AC" w:rsidRDefault="004B21AC" w:rsidP="004B21AC">
      <w:r>
        <w:t>[report of discussion]</w:t>
      </w:r>
    </w:p>
    <w:p w14:paraId="383228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1421A" w14:textId="7B9524DD"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R4-2100672</w:t>
      </w:r>
      <w:r w:rsidRPr="0095263F">
        <w:rPr>
          <w:rFonts w:ascii="Arial" w:hAnsi="Arial" w:cs="Arial"/>
          <w:b/>
          <w:color w:val="0000FF"/>
          <w:sz w:val="24"/>
          <w:lang w:val="sv-FI"/>
        </w:rPr>
        <w:tab/>
      </w:r>
      <w:r w:rsidRPr="0095263F">
        <w:rPr>
          <w:rFonts w:ascii="Arial" w:hAnsi="Arial" w:cs="Arial"/>
          <w:b/>
          <w:sz w:val="24"/>
          <w:lang w:val="sv-FI"/>
        </w:rPr>
        <w:t>TP for TR 37.717-41-11: EN-DC_1-3-8-11_n28</w:t>
      </w:r>
    </w:p>
    <w:p w14:paraId="0BE60463"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DC577F3" w14:textId="77777777" w:rsidR="004B21AC" w:rsidRDefault="004B21AC" w:rsidP="004B21AC">
      <w:pPr>
        <w:rPr>
          <w:rFonts w:ascii="Arial" w:hAnsi="Arial" w:cs="Arial"/>
          <w:b/>
        </w:rPr>
      </w:pPr>
      <w:r>
        <w:rPr>
          <w:rFonts w:ascii="Arial" w:hAnsi="Arial" w:cs="Arial"/>
          <w:b/>
        </w:rPr>
        <w:t xml:space="preserve">Discussion: </w:t>
      </w:r>
    </w:p>
    <w:p w14:paraId="4CD50081" w14:textId="77777777" w:rsidR="004B21AC" w:rsidRDefault="004B21AC" w:rsidP="004B21AC">
      <w:r>
        <w:t>[report of discussion]</w:t>
      </w:r>
    </w:p>
    <w:p w14:paraId="4361C2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41E7C" w14:textId="437F56C9"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R4-2100673</w:t>
      </w:r>
      <w:r w:rsidRPr="0095263F">
        <w:rPr>
          <w:rFonts w:ascii="Arial" w:hAnsi="Arial" w:cs="Arial"/>
          <w:b/>
          <w:color w:val="0000FF"/>
          <w:sz w:val="24"/>
          <w:lang w:val="sv-FI"/>
        </w:rPr>
        <w:tab/>
      </w:r>
      <w:r w:rsidRPr="0095263F">
        <w:rPr>
          <w:rFonts w:ascii="Arial" w:hAnsi="Arial" w:cs="Arial"/>
          <w:b/>
          <w:sz w:val="24"/>
          <w:lang w:val="sv-FI"/>
        </w:rPr>
        <w:t>TP for TR 37.717-41-11: EN-DC_1-3-8-11_n77</w:t>
      </w:r>
    </w:p>
    <w:p w14:paraId="60077850"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1606933A" w14:textId="77777777" w:rsidR="004B21AC" w:rsidRDefault="004B21AC" w:rsidP="004B21AC">
      <w:pPr>
        <w:rPr>
          <w:rFonts w:ascii="Arial" w:hAnsi="Arial" w:cs="Arial"/>
          <w:b/>
        </w:rPr>
      </w:pPr>
      <w:r>
        <w:rPr>
          <w:rFonts w:ascii="Arial" w:hAnsi="Arial" w:cs="Arial"/>
          <w:b/>
        </w:rPr>
        <w:lastRenderedPageBreak/>
        <w:t xml:space="preserve">Discussion: </w:t>
      </w:r>
    </w:p>
    <w:p w14:paraId="75A85AE7" w14:textId="77777777" w:rsidR="004B21AC" w:rsidRDefault="004B21AC" w:rsidP="004B21AC">
      <w:r>
        <w:t>[report of discussion]</w:t>
      </w:r>
    </w:p>
    <w:p w14:paraId="1F0533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12388" w14:textId="366BEAF2" w:rsidR="004B21AC" w:rsidRDefault="004B21AC" w:rsidP="004B21AC">
      <w:pPr>
        <w:rPr>
          <w:rFonts w:ascii="Arial" w:hAnsi="Arial" w:cs="Arial"/>
          <w:b/>
          <w:sz w:val="24"/>
        </w:rPr>
      </w:pPr>
      <w:r>
        <w:rPr>
          <w:rFonts w:ascii="Arial" w:hAnsi="Arial" w:cs="Arial"/>
          <w:b/>
          <w:color w:val="0000FF"/>
          <w:sz w:val="24"/>
        </w:rPr>
        <w:t>R4-2101519</w:t>
      </w:r>
      <w:r>
        <w:rPr>
          <w:rFonts w:ascii="Arial" w:hAnsi="Arial" w:cs="Arial"/>
          <w:b/>
          <w:color w:val="0000FF"/>
          <w:sz w:val="24"/>
        </w:rPr>
        <w:tab/>
      </w:r>
      <w:r>
        <w:rPr>
          <w:rFonts w:ascii="Arial" w:hAnsi="Arial" w:cs="Arial"/>
          <w:b/>
          <w:sz w:val="24"/>
        </w:rPr>
        <w:t>DraftCR for 38.101-3 to add DC_2A-7A-7A-13A-66A_N66a and DC_2A-5A-7A-7A-66A_n66A</w:t>
      </w:r>
    </w:p>
    <w:p w14:paraId="27C816C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 HiSilicon, Bell Mobility, Telus</w:t>
      </w:r>
    </w:p>
    <w:p w14:paraId="0B88B297" w14:textId="77777777" w:rsidR="004B21AC" w:rsidRDefault="004B21AC" w:rsidP="004B21AC">
      <w:pPr>
        <w:rPr>
          <w:rFonts w:ascii="Arial" w:hAnsi="Arial" w:cs="Arial"/>
          <w:b/>
        </w:rPr>
      </w:pPr>
      <w:r>
        <w:rPr>
          <w:rFonts w:ascii="Arial" w:hAnsi="Arial" w:cs="Arial"/>
          <w:b/>
        </w:rPr>
        <w:t xml:space="preserve">Discussion: </w:t>
      </w:r>
    </w:p>
    <w:p w14:paraId="7F74F9E8" w14:textId="77777777" w:rsidR="004B21AC" w:rsidRDefault="004B21AC" w:rsidP="004B21AC">
      <w:r>
        <w:t>[report of discussion]</w:t>
      </w:r>
    </w:p>
    <w:p w14:paraId="4217DE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1127D" w14:textId="36D24645" w:rsidR="004B21AC" w:rsidRDefault="004B21AC" w:rsidP="004B21AC">
      <w:pPr>
        <w:rPr>
          <w:rFonts w:ascii="Arial" w:hAnsi="Arial" w:cs="Arial"/>
          <w:b/>
          <w:sz w:val="24"/>
        </w:rPr>
      </w:pPr>
      <w:r>
        <w:rPr>
          <w:rFonts w:ascii="Arial" w:hAnsi="Arial" w:cs="Arial"/>
          <w:b/>
          <w:color w:val="0000FF"/>
          <w:sz w:val="24"/>
        </w:rPr>
        <w:t>R4-2101562</w:t>
      </w:r>
      <w:r>
        <w:rPr>
          <w:rFonts w:ascii="Arial" w:hAnsi="Arial" w:cs="Arial"/>
          <w:b/>
          <w:color w:val="0000FF"/>
          <w:sz w:val="24"/>
        </w:rPr>
        <w:tab/>
      </w:r>
      <w:r>
        <w:rPr>
          <w:rFonts w:ascii="Arial" w:hAnsi="Arial" w:cs="Arial"/>
          <w:b/>
          <w:sz w:val="24"/>
        </w:rPr>
        <w:t>TP for TR 37.717-41-11: DC_1-7-8-20_n3</w:t>
      </w:r>
    </w:p>
    <w:p w14:paraId="6288BC6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12FA27B5" w14:textId="77777777" w:rsidR="004B21AC" w:rsidRDefault="004B21AC" w:rsidP="004B21AC">
      <w:pPr>
        <w:rPr>
          <w:rFonts w:ascii="Arial" w:hAnsi="Arial" w:cs="Arial"/>
          <w:b/>
        </w:rPr>
      </w:pPr>
      <w:r>
        <w:rPr>
          <w:rFonts w:ascii="Arial" w:hAnsi="Arial" w:cs="Arial"/>
          <w:b/>
        </w:rPr>
        <w:t xml:space="preserve">Discussion: </w:t>
      </w:r>
    </w:p>
    <w:p w14:paraId="11AB1CBF" w14:textId="77777777" w:rsidR="004B21AC" w:rsidRDefault="004B21AC" w:rsidP="004B21AC">
      <w:r>
        <w:t>[report of discussion]</w:t>
      </w:r>
    </w:p>
    <w:p w14:paraId="529B35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E96E4" w14:textId="111B70CF" w:rsidR="004B21AC" w:rsidRDefault="004B21AC" w:rsidP="004B21AC">
      <w:pPr>
        <w:rPr>
          <w:rFonts w:ascii="Arial" w:hAnsi="Arial" w:cs="Arial"/>
          <w:b/>
          <w:sz w:val="24"/>
        </w:rPr>
      </w:pPr>
      <w:r>
        <w:rPr>
          <w:rFonts w:ascii="Arial" w:hAnsi="Arial" w:cs="Arial"/>
          <w:b/>
          <w:color w:val="0000FF"/>
          <w:sz w:val="24"/>
        </w:rPr>
        <w:t>R4-2101563</w:t>
      </w:r>
      <w:r>
        <w:rPr>
          <w:rFonts w:ascii="Arial" w:hAnsi="Arial" w:cs="Arial"/>
          <w:b/>
          <w:color w:val="0000FF"/>
          <w:sz w:val="24"/>
        </w:rPr>
        <w:tab/>
      </w:r>
      <w:r>
        <w:rPr>
          <w:rFonts w:ascii="Arial" w:hAnsi="Arial" w:cs="Arial"/>
          <w:b/>
          <w:sz w:val="24"/>
        </w:rPr>
        <w:t>TP for TR 37.717-41-11: DC_1-7-8-20_n28</w:t>
      </w:r>
    </w:p>
    <w:p w14:paraId="4B3CE30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0E7EB1C7" w14:textId="77777777" w:rsidR="004B21AC" w:rsidRDefault="004B21AC" w:rsidP="004B21AC">
      <w:pPr>
        <w:rPr>
          <w:rFonts w:ascii="Arial" w:hAnsi="Arial" w:cs="Arial"/>
          <w:b/>
        </w:rPr>
      </w:pPr>
      <w:r>
        <w:rPr>
          <w:rFonts w:ascii="Arial" w:hAnsi="Arial" w:cs="Arial"/>
          <w:b/>
        </w:rPr>
        <w:t xml:space="preserve">Discussion: </w:t>
      </w:r>
    </w:p>
    <w:p w14:paraId="4224A560" w14:textId="77777777" w:rsidR="004B21AC" w:rsidRDefault="004B21AC" w:rsidP="004B21AC">
      <w:r>
        <w:t>[report of discussion]</w:t>
      </w:r>
    </w:p>
    <w:p w14:paraId="416EA8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3715D" w14:textId="66E4B1F3" w:rsidR="004B21AC" w:rsidRDefault="004B21AC" w:rsidP="004B21AC">
      <w:pPr>
        <w:rPr>
          <w:rFonts w:ascii="Arial" w:hAnsi="Arial" w:cs="Arial"/>
          <w:b/>
          <w:sz w:val="24"/>
        </w:rPr>
      </w:pPr>
      <w:r>
        <w:rPr>
          <w:rFonts w:ascii="Arial" w:hAnsi="Arial" w:cs="Arial"/>
          <w:b/>
          <w:color w:val="0000FF"/>
          <w:sz w:val="24"/>
        </w:rPr>
        <w:t>R4-2101573</w:t>
      </w:r>
      <w:r>
        <w:rPr>
          <w:rFonts w:ascii="Arial" w:hAnsi="Arial" w:cs="Arial"/>
          <w:b/>
          <w:color w:val="0000FF"/>
          <w:sz w:val="24"/>
        </w:rPr>
        <w:tab/>
      </w:r>
      <w:r>
        <w:rPr>
          <w:rFonts w:ascii="Arial" w:hAnsi="Arial" w:cs="Arial"/>
          <w:b/>
          <w:sz w:val="24"/>
        </w:rPr>
        <w:t>TP for TR 37.717-41-11: DC_1-7-8-20_n78</w:t>
      </w:r>
    </w:p>
    <w:p w14:paraId="11FA90E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18E255A8" w14:textId="77777777" w:rsidR="004B21AC" w:rsidRDefault="004B21AC" w:rsidP="004B21AC">
      <w:pPr>
        <w:rPr>
          <w:rFonts w:ascii="Arial" w:hAnsi="Arial" w:cs="Arial"/>
          <w:b/>
        </w:rPr>
      </w:pPr>
      <w:r>
        <w:rPr>
          <w:rFonts w:ascii="Arial" w:hAnsi="Arial" w:cs="Arial"/>
          <w:b/>
        </w:rPr>
        <w:t xml:space="preserve">Discussion: </w:t>
      </w:r>
    </w:p>
    <w:p w14:paraId="28587EB5" w14:textId="77777777" w:rsidR="004B21AC" w:rsidRDefault="004B21AC" w:rsidP="004B21AC">
      <w:r>
        <w:t>[report of discussion]</w:t>
      </w:r>
    </w:p>
    <w:p w14:paraId="4C5841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B9B61" w14:textId="3248C804" w:rsidR="004B21AC" w:rsidRDefault="004B21AC" w:rsidP="004B21AC">
      <w:pPr>
        <w:rPr>
          <w:rFonts w:ascii="Arial" w:hAnsi="Arial" w:cs="Arial"/>
          <w:b/>
          <w:sz w:val="24"/>
        </w:rPr>
      </w:pPr>
      <w:r>
        <w:rPr>
          <w:rFonts w:ascii="Arial" w:hAnsi="Arial" w:cs="Arial"/>
          <w:b/>
          <w:color w:val="0000FF"/>
          <w:sz w:val="24"/>
        </w:rPr>
        <w:t>R4-2101574</w:t>
      </w:r>
      <w:r>
        <w:rPr>
          <w:rFonts w:ascii="Arial" w:hAnsi="Arial" w:cs="Arial"/>
          <w:b/>
          <w:color w:val="0000FF"/>
          <w:sz w:val="24"/>
        </w:rPr>
        <w:tab/>
      </w:r>
      <w:r>
        <w:rPr>
          <w:rFonts w:ascii="Arial" w:hAnsi="Arial" w:cs="Arial"/>
          <w:b/>
          <w:sz w:val="24"/>
        </w:rPr>
        <w:t>TP for TR 37.717-41-11: DC_7-8-20-32_n1</w:t>
      </w:r>
    </w:p>
    <w:p w14:paraId="1A56098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665ACB58" w14:textId="77777777" w:rsidR="004B21AC" w:rsidRDefault="004B21AC" w:rsidP="004B21AC">
      <w:pPr>
        <w:rPr>
          <w:rFonts w:ascii="Arial" w:hAnsi="Arial" w:cs="Arial"/>
          <w:b/>
        </w:rPr>
      </w:pPr>
      <w:r>
        <w:rPr>
          <w:rFonts w:ascii="Arial" w:hAnsi="Arial" w:cs="Arial"/>
          <w:b/>
        </w:rPr>
        <w:t xml:space="preserve">Discussion: </w:t>
      </w:r>
    </w:p>
    <w:p w14:paraId="2B813A7A" w14:textId="77777777" w:rsidR="004B21AC" w:rsidRDefault="004B21AC" w:rsidP="004B21AC">
      <w:r>
        <w:t>[report of discussion]</w:t>
      </w:r>
    </w:p>
    <w:p w14:paraId="48BA59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E0F28" w14:textId="32EC71EA" w:rsidR="004B21AC" w:rsidRDefault="004B21AC" w:rsidP="004B21AC">
      <w:pPr>
        <w:rPr>
          <w:rFonts w:ascii="Arial" w:hAnsi="Arial" w:cs="Arial"/>
          <w:b/>
          <w:sz w:val="24"/>
        </w:rPr>
      </w:pPr>
      <w:r>
        <w:rPr>
          <w:rFonts w:ascii="Arial" w:hAnsi="Arial" w:cs="Arial"/>
          <w:b/>
          <w:color w:val="0000FF"/>
          <w:sz w:val="24"/>
        </w:rPr>
        <w:lastRenderedPageBreak/>
        <w:t>R4-2102038</w:t>
      </w:r>
      <w:r>
        <w:rPr>
          <w:rFonts w:ascii="Arial" w:hAnsi="Arial" w:cs="Arial"/>
          <w:b/>
          <w:color w:val="0000FF"/>
          <w:sz w:val="24"/>
        </w:rPr>
        <w:tab/>
      </w:r>
      <w:r>
        <w:rPr>
          <w:rFonts w:ascii="Arial" w:hAnsi="Arial" w:cs="Arial"/>
          <w:b/>
          <w:sz w:val="24"/>
        </w:rPr>
        <w:t>TP to TR 37.717-41-11 to include 2A-7A-12A-66A_n78A, 2A-2A-7A-12A-66A_n78A</w:t>
      </w:r>
    </w:p>
    <w:p w14:paraId="13A5DAD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4FA2A31F" w14:textId="77777777" w:rsidR="004B21AC" w:rsidRDefault="004B21AC" w:rsidP="004B21AC">
      <w:pPr>
        <w:rPr>
          <w:rFonts w:ascii="Arial" w:hAnsi="Arial" w:cs="Arial"/>
          <w:b/>
        </w:rPr>
      </w:pPr>
      <w:r>
        <w:rPr>
          <w:rFonts w:ascii="Arial" w:hAnsi="Arial" w:cs="Arial"/>
          <w:b/>
        </w:rPr>
        <w:t xml:space="preserve">Abstract: </w:t>
      </w:r>
    </w:p>
    <w:p w14:paraId="3DD6460F" w14:textId="77777777" w:rsidR="004B21AC" w:rsidRDefault="004B21AC" w:rsidP="004B21AC">
      <w:r>
        <w:t>TP to TR 37.717-41-11 to include 2A-7A-12A-66A_n78A,2A-2A-7A-12A-66A_n78A</w:t>
      </w:r>
    </w:p>
    <w:p w14:paraId="268E0F8C" w14:textId="77777777" w:rsidR="004B21AC" w:rsidRDefault="004B21AC" w:rsidP="004B21AC">
      <w:pPr>
        <w:rPr>
          <w:rFonts w:ascii="Arial" w:hAnsi="Arial" w:cs="Arial"/>
          <w:b/>
        </w:rPr>
      </w:pPr>
      <w:r>
        <w:rPr>
          <w:rFonts w:ascii="Arial" w:hAnsi="Arial" w:cs="Arial"/>
          <w:b/>
        </w:rPr>
        <w:t xml:space="preserve">Discussion: </w:t>
      </w:r>
    </w:p>
    <w:p w14:paraId="518F6655" w14:textId="77777777" w:rsidR="004B21AC" w:rsidRDefault="004B21AC" w:rsidP="004B21AC">
      <w:r>
        <w:t>[report of discussion]</w:t>
      </w:r>
    </w:p>
    <w:p w14:paraId="510A1D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F6F3" w14:textId="161ED7E2" w:rsidR="004B21AC" w:rsidRDefault="004B21AC" w:rsidP="004B21AC">
      <w:pPr>
        <w:rPr>
          <w:rFonts w:ascii="Arial" w:hAnsi="Arial" w:cs="Arial"/>
          <w:b/>
          <w:sz w:val="24"/>
        </w:rPr>
      </w:pPr>
      <w:r>
        <w:rPr>
          <w:rFonts w:ascii="Arial" w:hAnsi="Arial" w:cs="Arial"/>
          <w:b/>
          <w:color w:val="0000FF"/>
          <w:sz w:val="24"/>
        </w:rPr>
        <w:t>R4-2102039</w:t>
      </w:r>
      <w:r>
        <w:rPr>
          <w:rFonts w:ascii="Arial" w:hAnsi="Arial" w:cs="Arial"/>
          <w:b/>
          <w:color w:val="0000FF"/>
          <w:sz w:val="24"/>
        </w:rPr>
        <w:tab/>
      </w:r>
      <w:r>
        <w:rPr>
          <w:rFonts w:ascii="Arial" w:hAnsi="Arial" w:cs="Arial"/>
          <w:b/>
          <w:sz w:val="24"/>
        </w:rPr>
        <w:t>TP to TR 37.717-41-11 to include 2A-7A-66A-71A_n78A, 2A-2A-7A-66A-71A_n78A</w:t>
      </w:r>
    </w:p>
    <w:p w14:paraId="713AFD3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443C72F" w14:textId="77777777" w:rsidR="004B21AC" w:rsidRDefault="004B21AC" w:rsidP="004B21AC">
      <w:pPr>
        <w:rPr>
          <w:rFonts w:ascii="Arial" w:hAnsi="Arial" w:cs="Arial"/>
          <w:b/>
        </w:rPr>
      </w:pPr>
      <w:r>
        <w:rPr>
          <w:rFonts w:ascii="Arial" w:hAnsi="Arial" w:cs="Arial"/>
          <w:b/>
        </w:rPr>
        <w:t xml:space="preserve">Abstract: </w:t>
      </w:r>
    </w:p>
    <w:p w14:paraId="370CB493" w14:textId="77777777" w:rsidR="004B21AC" w:rsidRDefault="004B21AC" w:rsidP="004B21AC">
      <w:r>
        <w:t>TP to TR 37.717-41-11 to include 2A-7A-66A-71A_n78A, 2A-2A-7A-66A-71A_n78A</w:t>
      </w:r>
    </w:p>
    <w:p w14:paraId="0A304B42" w14:textId="77777777" w:rsidR="004B21AC" w:rsidRDefault="004B21AC" w:rsidP="004B21AC">
      <w:pPr>
        <w:rPr>
          <w:rFonts w:ascii="Arial" w:hAnsi="Arial" w:cs="Arial"/>
          <w:b/>
        </w:rPr>
      </w:pPr>
      <w:r>
        <w:rPr>
          <w:rFonts w:ascii="Arial" w:hAnsi="Arial" w:cs="Arial"/>
          <w:b/>
        </w:rPr>
        <w:t xml:space="preserve">Discussion: </w:t>
      </w:r>
    </w:p>
    <w:p w14:paraId="6B3498B9" w14:textId="77777777" w:rsidR="004B21AC" w:rsidRDefault="004B21AC" w:rsidP="004B21AC">
      <w:r>
        <w:t>[report of discussion]</w:t>
      </w:r>
    </w:p>
    <w:p w14:paraId="517B27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CC42E" w14:textId="73B49FD9" w:rsidR="004B21AC" w:rsidRDefault="004B21AC" w:rsidP="004B21AC">
      <w:pPr>
        <w:rPr>
          <w:rFonts w:ascii="Arial" w:hAnsi="Arial" w:cs="Arial"/>
          <w:b/>
          <w:sz w:val="24"/>
        </w:rPr>
      </w:pPr>
      <w:r>
        <w:rPr>
          <w:rFonts w:ascii="Arial" w:hAnsi="Arial" w:cs="Arial"/>
          <w:b/>
          <w:color w:val="0000FF"/>
          <w:sz w:val="24"/>
        </w:rPr>
        <w:t>R4-2102040</w:t>
      </w:r>
      <w:r>
        <w:rPr>
          <w:rFonts w:ascii="Arial" w:hAnsi="Arial" w:cs="Arial"/>
          <w:b/>
          <w:color w:val="0000FF"/>
          <w:sz w:val="24"/>
        </w:rPr>
        <w:tab/>
      </w:r>
      <w:r>
        <w:rPr>
          <w:rFonts w:ascii="Arial" w:hAnsi="Arial" w:cs="Arial"/>
          <w:b/>
          <w:sz w:val="24"/>
        </w:rPr>
        <w:t>TP to TR 37.717-41-11 to include 2A-5A-7A-66A_n2A</w:t>
      </w:r>
    </w:p>
    <w:p w14:paraId="7156B24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07CC4ED" w14:textId="77777777" w:rsidR="004B21AC" w:rsidRDefault="004B21AC" w:rsidP="004B21AC">
      <w:pPr>
        <w:rPr>
          <w:rFonts w:ascii="Arial" w:hAnsi="Arial" w:cs="Arial"/>
          <w:b/>
        </w:rPr>
      </w:pPr>
      <w:r>
        <w:rPr>
          <w:rFonts w:ascii="Arial" w:hAnsi="Arial" w:cs="Arial"/>
          <w:b/>
        </w:rPr>
        <w:t xml:space="preserve">Abstract: </w:t>
      </w:r>
    </w:p>
    <w:p w14:paraId="11E1B0E4" w14:textId="77777777" w:rsidR="004B21AC" w:rsidRDefault="004B21AC" w:rsidP="004B21AC">
      <w:r>
        <w:t>TP to TR 37.717-41-11 to include 2A-5A-7A-66A_n2A</w:t>
      </w:r>
    </w:p>
    <w:p w14:paraId="6BBD1AE8" w14:textId="77777777" w:rsidR="004B21AC" w:rsidRDefault="004B21AC" w:rsidP="004B21AC">
      <w:pPr>
        <w:rPr>
          <w:rFonts w:ascii="Arial" w:hAnsi="Arial" w:cs="Arial"/>
          <w:b/>
        </w:rPr>
      </w:pPr>
      <w:r>
        <w:rPr>
          <w:rFonts w:ascii="Arial" w:hAnsi="Arial" w:cs="Arial"/>
          <w:b/>
        </w:rPr>
        <w:t xml:space="preserve">Discussion: </w:t>
      </w:r>
    </w:p>
    <w:p w14:paraId="2B31B0E6" w14:textId="77777777" w:rsidR="004B21AC" w:rsidRDefault="004B21AC" w:rsidP="004B21AC">
      <w:r>
        <w:t>[report of discussion]</w:t>
      </w:r>
    </w:p>
    <w:p w14:paraId="1359D1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53C45" w14:textId="058D129C" w:rsidR="004B21AC" w:rsidRDefault="004B21AC" w:rsidP="004B21AC">
      <w:pPr>
        <w:rPr>
          <w:rFonts w:ascii="Arial" w:hAnsi="Arial" w:cs="Arial"/>
          <w:b/>
          <w:sz w:val="24"/>
        </w:rPr>
      </w:pPr>
      <w:r>
        <w:rPr>
          <w:rFonts w:ascii="Arial" w:hAnsi="Arial" w:cs="Arial"/>
          <w:b/>
          <w:color w:val="0000FF"/>
          <w:sz w:val="24"/>
        </w:rPr>
        <w:t>R4-2102041</w:t>
      </w:r>
      <w:r>
        <w:rPr>
          <w:rFonts w:ascii="Arial" w:hAnsi="Arial" w:cs="Arial"/>
          <w:b/>
          <w:color w:val="0000FF"/>
          <w:sz w:val="24"/>
        </w:rPr>
        <w:tab/>
      </w:r>
      <w:r>
        <w:rPr>
          <w:rFonts w:ascii="Arial" w:hAnsi="Arial" w:cs="Arial"/>
          <w:b/>
          <w:sz w:val="24"/>
        </w:rPr>
        <w:t>TP to TR 37.717-41-11 to include 2A-7A-66A-71A_n2A</w:t>
      </w:r>
    </w:p>
    <w:p w14:paraId="2949535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6A3B1D04" w14:textId="77777777" w:rsidR="004B21AC" w:rsidRDefault="004B21AC" w:rsidP="004B21AC">
      <w:pPr>
        <w:rPr>
          <w:rFonts w:ascii="Arial" w:hAnsi="Arial" w:cs="Arial"/>
          <w:b/>
        </w:rPr>
      </w:pPr>
      <w:r>
        <w:rPr>
          <w:rFonts w:ascii="Arial" w:hAnsi="Arial" w:cs="Arial"/>
          <w:b/>
        </w:rPr>
        <w:t xml:space="preserve">Abstract: </w:t>
      </w:r>
    </w:p>
    <w:p w14:paraId="204C7EFC" w14:textId="77777777" w:rsidR="004B21AC" w:rsidRDefault="004B21AC" w:rsidP="004B21AC">
      <w:r>
        <w:t>TP to TR 37.717-41-11 to include 2A-7A-66A-71A_n2A</w:t>
      </w:r>
    </w:p>
    <w:p w14:paraId="55AB2C9A" w14:textId="77777777" w:rsidR="004B21AC" w:rsidRDefault="004B21AC" w:rsidP="004B21AC">
      <w:pPr>
        <w:rPr>
          <w:rFonts w:ascii="Arial" w:hAnsi="Arial" w:cs="Arial"/>
          <w:b/>
        </w:rPr>
      </w:pPr>
      <w:r>
        <w:rPr>
          <w:rFonts w:ascii="Arial" w:hAnsi="Arial" w:cs="Arial"/>
          <w:b/>
        </w:rPr>
        <w:t xml:space="preserve">Discussion: </w:t>
      </w:r>
    </w:p>
    <w:p w14:paraId="46ABAEA3" w14:textId="77777777" w:rsidR="004B21AC" w:rsidRDefault="004B21AC" w:rsidP="004B21AC">
      <w:r>
        <w:t>[report of discussion]</w:t>
      </w:r>
    </w:p>
    <w:p w14:paraId="450EDB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F9B14" w14:textId="1E800B66" w:rsidR="004B21AC" w:rsidRDefault="004B21AC" w:rsidP="004B21AC">
      <w:pPr>
        <w:rPr>
          <w:rFonts w:ascii="Arial" w:hAnsi="Arial" w:cs="Arial"/>
          <w:b/>
          <w:sz w:val="24"/>
        </w:rPr>
      </w:pPr>
      <w:r>
        <w:rPr>
          <w:rFonts w:ascii="Arial" w:hAnsi="Arial" w:cs="Arial"/>
          <w:b/>
          <w:color w:val="0000FF"/>
          <w:sz w:val="24"/>
        </w:rPr>
        <w:lastRenderedPageBreak/>
        <w:t>R4-2102042</w:t>
      </w:r>
      <w:r>
        <w:rPr>
          <w:rFonts w:ascii="Arial" w:hAnsi="Arial" w:cs="Arial"/>
          <w:b/>
          <w:color w:val="0000FF"/>
          <w:sz w:val="24"/>
        </w:rPr>
        <w:tab/>
      </w:r>
      <w:r>
        <w:rPr>
          <w:rFonts w:ascii="Arial" w:hAnsi="Arial" w:cs="Arial"/>
          <w:b/>
          <w:sz w:val="24"/>
        </w:rPr>
        <w:t>TP to TR 37.717-41-11 to include 2A-7A-12A-66A_n2A</w:t>
      </w:r>
    </w:p>
    <w:p w14:paraId="42B3139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36FFB6C" w14:textId="77777777" w:rsidR="004B21AC" w:rsidRDefault="004B21AC" w:rsidP="004B21AC">
      <w:pPr>
        <w:rPr>
          <w:rFonts w:ascii="Arial" w:hAnsi="Arial" w:cs="Arial"/>
          <w:b/>
        </w:rPr>
      </w:pPr>
      <w:r>
        <w:rPr>
          <w:rFonts w:ascii="Arial" w:hAnsi="Arial" w:cs="Arial"/>
          <w:b/>
        </w:rPr>
        <w:t xml:space="preserve">Abstract: </w:t>
      </w:r>
    </w:p>
    <w:p w14:paraId="5CCD4D5E" w14:textId="77777777" w:rsidR="004B21AC" w:rsidRDefault="004B21AC" w:rsidP="004B21AC">
      <w:r>
        <w:t>TP to TR 37.717-41-11 to include 2A-7A-12A-66A_n2A</w:t>
      </w:r>
    </w:p>
    <w:p w14:paraId="54FEA967" w14:textId="77777777" w:rsidR="004B21AC" w:rsidRDefault="004B21AC" w:rsidP="004B21AC">
      <w:pPr>
        <w:rPr>
          <w:rFonts w:ascii="Arial" w:hAnsi="Arial" w:cs="Arial"/>
          <w:b/>
        </w:rPr>
      </w:pPr>
      <w:r>
        <w:rPr>
          <w:rFonts w:ascii="Arial" w:hAnsi="Arial" w:cs="Arial"/>
          <w:b/>
        </w:rPr>
        <w:t xml:space="preserve">Discussion: </w:t>
      </w:r>
    </w:p>
    <w:p w14:paraId="7BE5576A" w14:textId="77777777" w:rsidR="004B21AC" w:rsidRDefault="004B21AC" w:rsidP="004B21AC">
      <w:r>
        <w:t>[report of discussion]</w:t>
      </w:r>
    </w:p>
    <w:p w14:paraId="49A8FF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DE224" w14:textId="77777777" w:rsidR="004B21AC" w:rsidRDefault="004B21AC" w:rsidP="004B21AC">
      <w:pPr>
        <w:pStyle w:val="Heading4"/>
      </w:pPr>
      <w:bookmarkStart w:id="345" w:name="_Toc61907142"/>
      <w:r>
        <w:t>9.6.3</w:t>
      </w:r>
      <w:r>
        <w:tab/>
        <w:t>EN-DC with FR2 band  [DC_R17_4BLTE_1BNR_5DL2UL-Core]</w:t>
      </w:r>
      <w:bookmarkEnd w:id="345"/>
    </w:p>
    <w:p w14:paraId="3141F922" w14:textId="2332A045" w:rsidR="004B21AC" w:rsidRDefault="004B21AC" w:rsidP="004B21AC">
      <w:pPr>
        <w:rPr>
          <w:rFonts w:ascii="Arial" w:hAnsi="Arial" w:cs="Arial"/>
          <w:b/>
          <w:sz w:val="24"/>
        </w:rPr>
      </w:pPr>
      <w:r>
        <w:rPr>
          <w:rFonts w:ascii="Arial" w:hAnsi="Arial" w:cs="Arial"/>
          <w:b/>
          <w:color w:val="0000FF"/>
          <w:sz w:val="24"/>
        </w:rPr>
        <w:t>R4-2100704</w:t>
      </w:r>
      <w:r>
        <w:rPr>
          <w:rFonts w:ascii="Arial" w:hAnsi="Arial" w:cs="Arial"/>
          <w:b/>
          <w:color w:val="0000FF"/>
          <w:sz w:val="24"/>
        </w:rPr>
        <w:tab/>
      </w:r>
      <w:r>
        <w:rPr>
          <w:rFonts w:ascii="Arial" w:hAnsi="Arial" w:cs="Arial"/>
          <w:b/>
          <w:sz w:val="24"/>
        </w:rPr>
        <w:t>Draft CR for TS 38.101-3: Support of DC_1-3-8-11_n257</w:t>
      </w:r>
    </w:p>
    <w:p w14:paraId="5E46273B"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17E3E424" w14:textId="77777777" w:rsidR="004B21AC" w:rsidRDefault="004B21AC" w:rsidP="004B21AC">
      <w:pPr>
        <w:rPr>
          <w:rFonts w:ascii="Arial" w:hAnsi="Arial" w:cs="Arial"/>
          <w:b/>
        </w:rPr>
      </w:pPr>
      <w:r>
        <w:rPr>
          <w:rFonts w:ascii="Arial" w:hAnsi="Arial" w:cs="Arial"/>
          <w:b/>
        </w:rPr>
        <w:t xml:space="preserve">Discussion: </w:t>
      </w:r>
    </w:p>
    <w:p w14:paraId="3F725F25" w14:textId="77777777" w:rsidR="004B21AC" w:rsidRDefault="004B21AC" w:rsidP="004B21AC">
      <w:r>
        <w:t>[report of discussion]</w:t>
      </w:r>
    </w:p>
    <w:p w14:paraId="6E3ADC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5D93D" w14:textId="77777777" w:rsidR="004B21AC" w:rsidRDefault="004B21AC" w:rsidP="004B21AC">
      <w:pPr>
        <w:pStyle w:val="Heading3"/>
      </w:pPr>
      <w:bookmarkStart w:id="346" w:name="_Toc61907143"/>
      <w:r>
        <w:t>9.7</w:t>
      </w:r>
      <w:r>
        <w:tab/>
        <w:t>DC of x bands (x=1,2, 3, 4) LTE inter-band CA and 2 bands NR inter-band CA  [DC_R17_xBLTE_2BNR_yDL2UL]</w:t>
      </w:r>
      <w:bookmarkEnd w:id="346"/>
    </w:p>
    <w:p w14:paraId="7FDCF904" w14:textId="77777777" w:rsidR="004B21AC" w:rsidRDefault="004B21AC" w:rsidP="004B21AC">
      <w:pPr>
        <w:pStyle w:val="Heading4"/>
      </w:pPr>
      <w:bookmarkStart w:id="347" w:name="_Toc61907144"/>
      <w:r>
        <w:t>9.7.1</w:t>
      </w:r>
      <w:r>
        <w:tab/>
        <w:t>Rapporteur Input (WID/TR/CR) [DC_R17_xBLTE_2BNR_yDL2UL-Core/Per]</w:t>
      </w:r>
      <w:bookmarkEnd w:id="347"/>
    </w:p>
    <w:p w14:paraId="683B2E23" w14:textId="7C6D3ACD" w:rsidR="004B21AC" w:rsidRDefault="004B21AC" w:rsidP="004B21AC">
      <w:pPr>
        <w:rPr>
          <w:rFonts w:ascii="Arial" w:hAnsi="Arial" w:cs="Arial"/>
          <w:b/>
          <w:sz w:val="24"/>
        </w:rPr>
      </w:pPr>
      <w:r>
        <w:rPr>
          <w:rFonts w:ascii="Arial" w:hAnsi="Arial" w:cs="Arial"/>
          <w:b/>
          <w:color w:val="0000FF"/>
          <w:sz w:val="24"/>
        </w:rPr>
        <w:t>R4-2100272</w:t>
      </w:r>
      <w:r>
        <w:rPr>
          <w:rFonts w:ascii="Arial" w:hAnsi="Arial" w:cs="Arial"/>
          <w:b/>
          <w:color w:val="0000FF"/>
          <w:sz w:val="24"/>
        </w:rPr>
        <w:tab/>
      </w:r>
      <w:r>
        <w:rPr>
          <w:rFonts w:ascii="Arial" w:hAnsi="Arial" w:cs="Arial"/>
          <w:b/>
          <w:sz w:val="24"/>
        </w:rPr>
        <w:t>TR 37.717-11-21 v0.3.0 TR update: LTE(xDL/1UL)+ NR(2DL/1UL) DC in Rel-17</w:t>
      </w:r>
    </w:p>
    <w:p w14:paraId="312D0B2C"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6531AF53" w14:textId="77777777" w:rsidR="004B21AC" w:rsidRDefault="004B21AC" w:rsidP="004B21AC">
      <w:pPr>
        <w:rPr>
          <w:rFonts w:ascii="Arial" w:hAnsi="Arial" w:cs="Arial"/>
          <w:b/>
        </w:rPr>
      </w:pPr>
      <w:r>
        <w:rPr>
          <w:rFonts w:ascii="Arial" w:hAnsi="Arial" w:cs="Arial"/>
          <w:b/>
        </w:rPr>
        <w:t xml:space="preserve">Abstract: </w:t>
      </w:r>
    </w:p>
    <w:p w14:paraId="6A02F033" w14:textId="77777777" w:rsidR="004B21AC" w:rsidRDefault="004B21AC" w:rsidP="004B21AC">
      <w:r>
        <w:t>Update TR to capture approved TPs for LTE(xDL/1UL)+ NR(2DL/1UL) DC band combos.</w:t>
      </w:r>
    </w:p>
    <w:p w14:paraId="755D0B32" w14:textId="77777777" w:rsidR="004B21AC" w:rsidRDefault="004B21AC" w:rsidP="004B21AC">
      <w:pPr>
        <w:rPr>
          <w:rFonts w:ascii="Arial" w:hAnsi="Arial" w:cs="Arial"/>
          <w:b/>
        </w:rPr>
      </w:pPr>
      <w:r>
        <w:rPr>
          <w:rFonts w:ascii="Arial" w:hAnsi="Arial" w:cs="Arial"/>
          <w:b/>
        </w:rPr>
        <w:t xml:space="preserve">Discussion: </w:t>
      </w:r>
    </w:p>
    <w:p w14:paraId="05AA30B7" w14:textId="77777777" w:rsidR="004B21AC" w:rsidRDefault="004B21AC" w:rsidP="004B21AC">
      <w:r>
        <w:t>[report of discussion]</w:t>
      </w:r>
    </w:p>
    <w:p w14:paraId="4E18AD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5BDA4" w14:textId="0B1F7139" w:rsidR="004B21AC" w:rsidRDefault="004B21AC" w:rsidP="004B21AC">
      <w:pPr>
        <w:rPr>
          <w:rFonts w:ascii="Arial" w:hAnsi="Arial" w:cs="Arial"/>
          <w:b/>
          <w:sz w:val="24"/>
        </w:rPr>
      </w:pPr>
      <w:r>
        <w:rPr>
          <w:rFonts w:ascii="Arial" w:hAnsi="Arial" w:cs="Arial"/>
          <w:b/>
          <w:color w:val="0000FF"/>
          <w:sz w:val="24"/>
        </w:rPr>
        <w:t>R4-2100275</w:t>
      </w:r>
      <w:r>
        <w:rPr>
          <w:rFonts w:ascii="Arial" w:hAnsi="Arial" w:cs="Arial"/>
          <w:b/>
          <w:color w:val="0000FF"/>
          <w:sz w:val="24"/>
        </w:rPr>
        <w:tab/>
      </w:r>
      <w:r>
        <w:rPr>
          <w:rFonts w:ascii="Arial" w:hAnsi="Arial" w:cs="Arial"/>
          <w:b/>
          <w:sz w:val="24"/>
        </w:rPr>
        <w:t>Revised WID on LTE (xDL/UL x=1.2,3,4) with NR 2 bands (2DL/1UL) DC in Rel-17</w:t>
      </w:r>
    </w:p>
    <w:p w14:paraId="55488CB7"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E5BFF58" w14:textId="77777777" w:rsidR="004B21AC" w:rsidRDefault="004B21AC" w:rsidP="004B21AC">
      <w:pPr>
        <w:rPr>
          <w:rFonts w:ascii="Arial" w:hAnsi="Arial" w:cs="Arial"/>
          <w:b/>
        </w:rPr>
      </w:pPr>
      <w:r>
        <w:rPr>
          <w:rFonts w:ascii="Arial" w:hAnsi="Arial" w:cs="Arial"/>
          <w:b/>
        </w:rPr>
        <w:t xml:space="preserve">Abstract: </w:t>
      </w:r>
    </w:p>
    <w:p w14:paraId="270489E0" w14:textId="77777777" w:rsidR="004B21AC" w:rsidRDefault="004B21AC" w:rsidP="004B21AC">
      <w:r>
        <w:t>Revised WID to capture new NR DC combos and update the status for each DC band combos for LTE (xDL/UL x=1.2,3,4) with NR 2 bands (2DL/1UL) DC band combos</w:t>
      </w:r>
    </w:p>
    <w:p w14:paraId="1129A3EC" w14:textId="77777777" w:rsidR="004B21AC" w:rsidRDefault="004B21AC" w:rsidP="004B21AC">
      <w:pPr>
        <w:rPr>
          <w:rFonts w:ascii="Arial" w:hAnsi="Arial" w:cs="Arial"/>
          <w:b/>
        </w:rPr>
      </w:pPr>
      <w:r>
        <w:rPr>
          <w:rFonts w:ascii="Arial" w:hAnsi="Arial" w:cs="Arial"/>
          <w:b/>
        </w:rPr>
        <w:lastRenderedPageBreak/>
        <w:t xml:space="preserve">Discussion: </w:t>
      </w:r>
    </w:p>
    <w:p w14:paraId="752CADDA" w14:textId="77777777" w:rsidR="004B21AC" w:rsidRDefault="004B21AC" w:rsidP="004B21AC">
      <w:r>
        <w:t>[report of discussion]</w:t>
      </w:r>
    </w:p>
    <w:p w14:paraId="5BC7F0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745B6" w14:textId="5EC34175" w:rsidR="004B21AC" w:rsidRDefault="004B21AC" w:rsidP="004B21AC">
      <w:pPr>
        <w:rPr>
          <w:rFonts w:ascii="Arial" w:hAnsi="Arial" w:cs="Arial"/>
          <w:b/>
          <w:sz w:val="24"/>
        </w:rPr>
      </w:pPr>
      <w:r>
        <w:rPr>
          <w:rFonts w:ascii="Arial" w:hAnsi="Arial" w:cs="Arial"/>
          <w:b/>
          <w:color w:val="0000FF"/>
          <w:sz w:val="24"/>
        </w:rPr>
        <w:t>R4-2100277</w:t>
      </w:r>
      <w:r>
        <w:rPr>
          <w:rFonts w:ascii="Arial" w:hAnsi="Arial" w:cs="Arial"/>
          <w:b/>
          <w:color w:val="0000FF"/>
          <w:sz w:val="24"/>
        </w:rPr>
        <w:tab/>
      </w:r>
      <w:r>
        <w:rPr>
          <w:rFonts w:ascii="Arial" w:hAnsi="Arial" w:cs="Arial"/>
          <w:b/>
          <w:sz w:val="24"/>
        </w:rPr>
        <w:t>Introduction CR on new NR DC LTE(xDL/1UL)+ NR(2DL/1UL) band combinations in Rel-17</w:t>
      </w:r>
    </w:p>
    <w:p w14:paraId="259978E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CR-0438  Cat: B (Rel-17)</w:t>
      </w:r>
      <w:r>
        <w:rPr>
          <w:i/>
        </w:rPr>
        <w:br/>
      </w:r>
      <w:r>
        <w:rPr>
          <w:i/>
        </w:rPr>
        <w:br/>
      </w:r>
      <w:r>
        <w:rPr>
          <w:i/>
        </w:rPr>
        <w:tab/>
      </w:r>
      <w:r>
        <w:rPr>
          <w:i/>
        </w:rPr>
        <w:tab/>
      </w:r>
      <w:r>
        <w:rPr>
          <w:i/>
        </w:rPr>
        <w:tab/>
      </w:r>
      <w:r>
        <w:rPr>
          <w:i/>
        </w:rPr>
        <w:tab/>
      </w:r>
      <w:r>
        <w:rPr>
          <w:i/>
        </w:rPr>
        <w:tab/>
        <w:t>Source: LG Electronics France</w:t>
      </w:r>
    </w:p>
    <w:p w14:paraId="3D43C01D" w14:textId="77777777" w:rsidR="004B21AC" w:rsidRDefault="004B21AC" w:rsidP="004B21AC">
      <w:pPr>
        <w:rPr>
          <w:rFonts w:ascii="Arial" w:hAnsi="Arial" w:cs="Arial"/>
          <w:b/>
        </w:rPr>
      </w:pPr>
      <w:r>
        <w:rPr>
          <w:rFonts w:ascii="Arial" w:hAnsi="Arial" w:cs="Arial"/>
          <w:b/>
        </w:rPr>
        <w:t xml:space="preserve">Abstract: </w:t>
      </w:r>
    </w:p>
    <w:p w14:paraId="5C95A019" w14:textId="77777777" w:rsidR="004B21AC" w:rsidRDefault="004B21AC" w:rsidP="004B21AC">
      <w:r>
        <w:t>Big CR to add new DC combos in TS38.101-3 in Rel-17</w:t>
      </w:r>
    </w:p>
    <w:p w14:paraId="70FFF4C8" w14:textId="77777777" w:rsidR="004B21AC" w:rsidRDefault="004B21AC" w:rsidP="004B21AC">
      <w:pPr>
        <w:rPr>
          <w:rFonts w:ascii="Arial" w:hAnsi="Arial" w:cs="Arial"/>
          <w:b/>
        </w:rPr>
      </w:pPr>
      <w:r>
        <w:rPr>
          <w:rFonts w:ascii="Arial" w:hAnsi="Arial" w:cs="Arial"/>
          <w:b/>
        </w:rPr>
        <w:t xml:space="preserve">Discussion: </w:t>
      </w:r>
    </w:p>
    <w:p w14:paraId="13F7153A" w14:textId="77777777" w:rsidR="004B21AC" w:rsidRDefault="004B21AC" w:rsidP="004B21AC">
      <w:r>
        <w:t>[report of discussion]</w:t>
      </w:r>
    </w:p>
    <w:p w14:paraId="116E36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5B10A" w14:textId="77777777" w:rsidR="004B21AC" w:rsidRDefault="004B21AC" w:rsidP="004B21AC">
      <w:pPr>
        <w:pStyle w:val="Heading4"/>
      </w:pPr>
      <w:bookmarkStart w:id="348" w:name="_Toc61907145"/>
      <w:r>
        <w:t>9.7.2</w:t>
      </w:r>
      <w:r>
        <w:tab/>
        <w:t>EN-DC including NR inter CA without FR2 band [DC_R17_xBLTE_2BNR_yDL2UL-Core]</w:t>
      </w:r>
      <w:bookmarkEnd w:id="348"/>
    </w:p>
    <w:p w14:paraId="03B31B98" w14:textId="03FAEABF" w:rsidR="004B21AC" w:rsidRDefault="004B21AC" w:rsidP="004B21AC">
      <w:pPr>
        <w:rPr>
          <w:rFonts w:ascii="Arial" w:hAnsi="Arial" w:cs="Arial"/>
          <w:b/>
          <w:sz w:val="24"/>
        </w:rPr>
      </w:pPr>
      <w:r>
        <w:rPr>
          <w:rFonts w:ascii="Arial" w:hAnsi="Arial" w:cs="Arial"/>
          <w:b/>
          <w:color w:val="0000FF"/>
          <w:sz w:val="24"/>
        </w:rPr>
        <w:t>R4-2100278</w:t>
      </w:r>
      <w:r>
        <w:rPr>
          <w:rFonts w:ascii="Arial" w:hAnsi="Arial" w:cs="Arial"/>
          <w:b/>
          <w:color w:val="0000FF"/>
          <w:sz w:val="24"/>
        </w:rPr>
        <w:tab/>
      </w:r>
      <w:r>
        <w:rPr>
          <w:rFonts w:ascii="Arial" w:hAnsi="Arial" w:cs="Arial"/>
          <w:b/>
          <w:sz w:val="24"/>
        </w:rPr>
        <w:t>TP on summary of self-interference analysis for new NR DC LTE(xDL/1UL)+ NR(2DL/1UL) DC in Rel-17</w:t>
      </w:r>
    </w:p>
    <w:p w14:paraId="4ACD79D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473F1DC6" w14:textId="77777777" w:rsidR="004B21AC" w:rsidRDefault="004B21AC" w:rsidP="004B21AC">
      <w:pPr>
        <w:rPr>
          <w:rFonts w:ascii="Arial" w:hAnsi="Arial" w:cs="Arial"/>
          <w:b/>
        </w:rPr>
      </w:pPr>
      <w:r>
        <w:rPr>
          <w:rFonts w:ascii="Arial" w:hAnsi="Arial" w:cs="Arial"/>
          <w:b/>
        </w:rPr>
        <w:t xml:space="preserve">Abstract: </w:t>
      </w:r>
    </w:p>
    <w:p w14:paraId="7784D3E3" w14:textId="77777777" w:rsidR="004B21AC" w:rsidRDefault="004B21AC" w:rsidP="004B21AC">
      <w:r>
        <w:t>propose TP to add the self interference analysis results for the new DC band combos</w:t>
      </w:r>
    </w:p>
    <w:p w14:paraId="4981D544" w14:textId="77777777" w:rsidR="004B21AC" w:rsidRDefault="004B21AC" w:rsidP="004B21AC">
      <w:pPr>
        <w:rPr>
          <w:rFonts w:ascii="Arial" w:hAnsi="Arial" w:cs="Arial"/>
          <w:b/>
        </w:rPr>
      </w:pPr>
      <w:r>
        <w:rPr>
          <w:rFonts w:ascii="Arial" w:hAnsi="Arial" w:cs="Arial"/>
          <w:b/>
        </w:rPr>
        <w:t xml:space="preserve">Discussion: </w:t>
      </w:r>
    </w:p>
    <w:p w14:paraId="5927F0EF" w14:textId="77777777" w:rsidR="004B21AC" w:rsidRDefault="004B21AC" w:rsidP="004B21AC">
      <w:r>
        <w:t>[report of discussion]</w:t>
      </w:r>
    </w:p>
    <w:p w14:paraId="0E2294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C4175" w14:textId="4A8DF331" w:rsidR="004B21AC" w:rsidRDefault="004B21AC" w:rsidP="004B21AC">
      <w:pPr>
        <w:rPr>
          <w:rFonts w:ascii="Arial" w:hAnsi="Arial" w:cs="Arial"/>
          <w:b/>
          <w:sz w:val="24"/>
        </w:rPr>
      </w:pPr>
      <w:r>
        <w:rPr>
          <w:rFonts w:ascii="Arial" w:hAnsi="Arial" w:cs="Arial"/>
          <w:b/>
          <w:color w:val="0000FF"/>
          <w:sz w:val="24"/>
        </w:rPr>
        <w:t>R4-2100279</w:t>
      </w:r>
      <w:r>
        <w:rPr>
          <w:rFonts w:ascii="Arial" w:hAnsi="Arial" w:cs="Arial"/>
          <w:b/>
          <w:color w:val="0000FF"/>
          <w:sz w:val="24"/>
        </w:rPr>
        <w:tab/>
      </w:r>
      <w:r>
        <w:rPr>
          <w:rFonts w:ascii="Arial" w:hAnsi="Arial" w:cs="Arial"/>
          <w:b/>
          <w:sz w:val="24"/>
        </w:rPr>
        <w:t>MSD anlaysis results for new DC band combinations</w:t>
      </w:r>
    </w:p>
    <w:p w14:paraId="326D079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29E9BEE3" w14:textId="77777777" w:rsidR="004B21AC" w:rsidRDefault="004B21AC" w:rsidP="004B21AC">
      <w:pPr>
        <w:rPr>
          <w:rFonts w:ascii="Arial" w:hAnsi="Arial" w:cs="Arial"/>
          <w:b/>
        </w:rPr>
      </w:pPr>
      <w:r>
        <w:rPr>
          <w:rFonts w:ascii="Arial" w:hAnsi="Arial" w:cs="Arial"/>
          <w:b/>
        </w:rPr>
        <w:t xml:space="preserve">Abstract: </w:t>
      </w:r>
    </w:p>
    <w:p w14:paraId="2B8BF9C3" w14:textId="77777777" w:rsidR="004B21AC" w:rsidRDefault="004B21AC" w:rsidP="004B21AC">
      <w:r>
        <w:t>Propose MSD levels for the new DC band combos with self interfered problems</w:t>
      </w:r>
    </w:p>
    <w:p w14:paraId="01AF8B3F" w14:textId="77777777" w:rsidR="004B21AC" w:rsidRDefault="004B21AC" w:rsidP="004B21AC">
      <w:pPr>
        <w:rPr>
          <w:rFonts w:ascii="Arial" w:hAnsi="Arial" w:cs="Arial"/>
          <w:b/>
        </w:rPr>
      </w:pPr>
      <w:r>
        <w:rPr>
          <w:rFonts w:ascii="Arial" w:hAnsi="Arial" w:cs="Arial"/>
          <w:b/>
        </w:rPr>
        <w:t xml:space="preserve">Discussion: </w:t>
      </w:r>
    </w:p>
    <w:p w14:paraId="5EA304EE" w14:textId="77777777" w:rsidR="004B21AC" w:rsidRDefault="004B21AC" w:rsidP="004B21AC">
      <w:r>
        <w:t>[report of discussion]</w:t>
      </w:r>
    </w:p>
    <w:p w14:paraId="2A4429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77472" w14:textId="1CA74C45" w:rsidR="004B21AC" w:rsidRDefault="004B21AC" w:rsidP="004B21AC">
      <w:pPr>
        <w:rPr>
          <w:rFonts w:ascii="Arial" w:hAnsi="Arial" w:cs="Arial"/>
          <w:b/>
          <w:sz w:val="24"/>
        </w:rPr>
      </w:pPr>
      <w:r>
        <w:rPr>
          <w:rFonts w:ascii="Arial" w:hAnsi="Arial" w:cs="Arial"/>
          <w:b/>
          <w:color w:val="0000FF"/>
          <w:sz w:val="24"/>
        </w:rPr>
        <w:t>R4-2100298</w:t>
      </w:r>
      <w:r>
        <w:rPr>
          <w:rFonts w:ascii="Arial" w:hAnsi="Arial" w:cs="Arial"/>
          <w:b/>
          <w:color w:val="0000FF"/>
          <w:sz w:val="24"/>
        </w:rPr>
        <w:tab/>
      </w:r>
      <w:r>
        <w:rPr>
          <w:rFonts w:ascii="Arial" w:hAnsi="Arial" w:cs="Arial"/>
          <w:b/>
          <w:sz w:val="24"/>
        </w:rPr>
        <w:t>Discussion of MSD for 3DL2UL DC_21_n28-n79 due to UL IMD issues</w:t>
      </w:r>
    </w:p>
    <w:p w14:paraId="2E5B3C7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Mediatek India Technology Pvt.</w:t>
      </w:r>
    </w:p>
    <w:p w14:paraId="60046108" w14:textId="77777777" w:rsidR="004B21AC" w:rsidRDefault="004B21AC" w:rsidP="004B21AC">
      <w:pPr>
        <w:rPr>
          <w:rFonts w:ascii="Arial" w:hAnsi="Arial" w:cs="Arial"/>
          <w:b/>
        </w:rPr>
      </w:pPr>
      <w:r>
        <w:rPr>
          <w:rFonts w:ascii="Arial" w:hAnsi="Arial" w:cs="Arial"/>
          <w:b/>
        </w:rPr>
        <w:lastRenderedPageBreak/>
        <w:t xml:space="preserve">Discussion: </w:t>
      </w:r>
    </w:p>
    <w:p w14:paraId="0682CEBF" w14:textId="77777777" w:rsidR="004B21AC" w:rsidRDefault="004B21AC" w:rsidP="004B21AC">
      <w:r>
        <w:t>[report of discussion]</w:t>
      </w:r>
    </w:p>
    <w:p w14:paraId="70BA7A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5A6D7" w14:textId="1B8646B4" w:rsidR="004B21AC" w:rsidRDefault="004B21AC" w:rsidP="004B21AC">
      <w:pPr>
        <w:rPr>
          <w:rFonts w:ascii="Arial" w:hAnsi="Arial" w:cs="Arial"/>
          <w:b/>
          <w:sz w:val="24"/>
        </w:rPr>
      </w:pPr>
      <w:r>
        <w:rPr>
          <w:rFonts w:ascii="Arial" w:hAnsi="Arial" w:cs="Arial"/>
          <w:b/>
          <w:color w:val="0000FF"/>
          <w:sz w:val="24"/>
        </w:rPr>
        <w:t>R4-2100300</w:t>
      </w:r>
      <w:r>
        <w:rPr>
          <w:rFonts w:ascii="Arial" w:hAnsi="Arial" w:cs="Arial"/>
          <w:b/>
          <w:color w:val="0000FF"/>
          <w:sz w:val="24"/>
        </w:rPr>
        <w:tab/>
      </w:r>
      <w:r>
        <w:rPr>
          <w:rFonts w:ascii="Arial" w:hAnsi="Arial" w:cs="Arial"/>
          <w:b/>
          <w:sz w:val="24"/>
        </w:rPr>
        <w:t>TP for TR 37.717-11-21: to update DC_18_n3-n41 with IMD3 MSD</w:t>
      </w:r>
    </w:p>
    <w:p w14:paraId="0D493F8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Mediatek India Technology Pvt.</w:t>
      </w:r>
    </w:p>
    <w:p w14:paraId="65CE0121" w14:textId="77777777" w:rsidR="004B21AC" w:rsidRDefault="004B21AC" w:rsidP="004B21AC">
      <w:pPr>
        <w:rPr>
          <w:rFonts w:ascii="Arial" w:hAnsi="Arial" w:cs="Arial"/>
          <w:b/>
        </w:rPr>
      </w:pPr>
      <w:r>
        <w:rPr>
          <w:rFonts w:ascii="Arial" w:hAnsi="Arial" w:cs="Arial"/>
          <w:b/>
        </w:rPr>
        <w:t xml:space="preserve">Discussion: </w:t>
      </w:r>
    </w:p>
    <w:p w14:paraId="5B8B844E" w14:textId="77777777" w:rsidR="004B21AC" w:rsidRDefault="004B21AC" w:rsidP="004B21AC">
      <w:r>
        <w:t>[report of discussion]</w:t>
      </w:r>
    </w:p>
    <w:p w14:paraId="1C1144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335D8" w14:textId="4A29EC8B" w:rsidR="004B21AC" w:rsidRDefault="004B21AC" w:rsidP="004B21AC">
      <w:pPr>
        <w:rPr>
          <w:rFonts w:ascii="Arial" w:hAnsi="Arial" w:cs="Arial"/>
          <w:b/>
          <w:sz w:val="24"/>
        </w:rPr>
      </w:pPr>
      <w:r>
        <w:rPr>
          <w:rFonts w:ascii="Arial" w:hAnsi="Arial" w:cs="Arial"/>
          <w:b/>
          <w:color w:val="0000FF"/>
          <w:sz w:val="24"/>
        </w:rPr>
        <w:t>R4-2100325</w:t>
      </w:r>
      <w:r>
        <w:rPr>
          <w:rFonts w:ascii="Arial" w:hAnsi="Arial" w:cs="Arial"/>
          <w:b/>
          <w:color w:val="0000FF"/>
          <w:sz w:val="24"/>
        </w:rPr>
        <w:tab/>
      </w:r>
      <w:r>
        <w:rPr>
          <w:rFonts w:ascii="Arial" w:hAnsi="Arial" w:cs="Arial"/>
          <w:b/>
          <w:sz w:val="24"/>
        </w:rPr>
        <w:t>TP for TR 37.717-11-21:DC_3A-40A_n1A-n78A/DC_3A-40C_n1A-n78A</w:t>
      </w:r>
    </w:p>
    <w:p w14:paraId="5545A29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6E0F572C" w14:textId="77777777" w:rsidR="004B21AC" w:rsidRDefault="004B21AC" w:rsidP="004B21AC">
      <w:pPr>
        <w:rPr>
          <w:rFonts w:ascii="Arial" w:hAnsi="Arial" w:cs="Arial"/>
          <w:b/>
        </w:rPr>
      </w:pPr>
      <w:r>
        <w:rPr>
          <w:rFonts w:ascii="Arial" w:hAnsi="Arial" w:cs="Arial"/>
          <w:b/>
        </w:rPr>
        <w:t xml:space="preserve">Abstract: </w:t>
      </w:r>
    </w:p>
    <w:p w14:paraId="7CEF2DE0" w14:textId="77777777" w:rsidR="004B21AC" w:rsidRDefault="004B21AC" w:rsidP="004B21AC">
      <w:r>
        <w:t>3HK's new band combination</w:t>
      </w:r>
    </w:p>
    <w:p w14:paraId="228BAD9E" w14:textId="77777777" w:rsidR="004B21AC" w:rsidRDefault="004B21AC" w:rsidP="004B21AC">
      <w:pPr>
        <w:rPr>
          <w:rFonts w:ascii="Arial" w:hAnsi="Arial" w:cs="Arial"/>
          <w:b/>
        </w:rPr>
      </w:pPr>
      <w:r>
        <w:rPr>
          <w:rFonts w:ascii="Arial" w:hAnsi="Arial" w:cs="Arial"/>
          <w:b/>
        </w:rPr>
        <w:t xml:space="preserve">Discussion: </w:t>
      </w:r>
    </w:p>
    <w:p w14:paraId="31030149" w14:textId="77777777" w:rsidR="004B21AC" w:rsidRDefault="004B21AC" w:rsidP="004B21AC">
      <w:r>
        <w:t>[report of discussion]</w:t>
      </w:r>
    </w:p>
    <w:p w14:paraId="4395AA2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475F3" w14:textId="3CD1D5E0" w:rsidR="004B21AC" w:rsidRDefault="004B21AC" w:rsidP="004B21AC">
      <w:pPr>
        <w:rPr>
          <w:rFonts w:ascii="Arial" w:hAnsi="Arial" w:cs="Arial"/>
          <w:b/>
          <w:sz w:val="24"/>
        </w:rPr>
      </w:pPr>
      <w:r>
        <w:rPr>
          <w:rFonts w:ascii="Arial" w:hAnsi="Arial" w:cs="Arial"/>
          <w:b/>
          <w:color w:val="0000FF"/>
          <w:sz w:val="24"/>
        </w:rPr>
        <w:t>R4-2100326</w:t>
      </w:r>
      <w:r>
        <w:rPr>
          <w:rFonts w:ascii="Arial" w:hAnsi="Arial" w:cs="Arial"/>
          <w:b/>
          <w:color w:val="0000FF"/>
          <w:sz w:val="24"/>
        </w:rPr>
        <w:tab/>
      </w:r>
      <w:r>
        <w:rPr>
          <w:rFonts w:ascii="Arial" w:hAnsi="Arial" w:cs="Arial"/>
          <w:b/>
          <w:sz w:val="24"/>
        </w:rPr>
        <w:t>TP for TR 37.717-11-21:DC_7A-40A_n1A-n78A/DC_7A-40C_n1A-n78A</w:t>
      </w:r>
    </w:p>
    <w:p w14:paraId="7827FFD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28F71EE1" w14:textId="77777777" w:rsidR="004B21AC" w:rsidRDefault="004B21AC" w:rsidP="004B21AC">
      <w:pPr>
        <w:rPr>
          <w:rFonts w:ascii="Arial" w:hAnsi="Arial" w:cs="Arial"/>
          <w:b/>
        </w:rPr>
      </w:pPr>
      <w:r>
        <w:rPr>
          <w:rFonts w:ascii="Arial" w:hAnsi="Arial" w:cs="Arial"/>
          <w:b/>
        </w:rPr>
        <w:t xml:space="preserve">Abstract: </w:t>
      </w:r>
    </w:p>
    <w:p w14:paraId="5F5BF5FB" w14:textId="77777777" w:rsidR="004B21AC" w:rsidRDefault="004B21AC" w:rsidP="004B21AC">
      <w:r>
        <w:t>3HK's new band combination</w:t>
      </w:r>
    </w:p>
    <w:p w14:paraId="0D20764E" w14:textId="77777777" w:rsidR="004B21AC" w:rsidRDefault="004B21AC" w:rsidP="004B21AC">
      <w:pPr>
        <w:rPr>
          <w:rFonts w:ascii="Arial" w:hAnsi="Arial" w:cs="Arial"/>
          <w:b/>
        </w:rPr>
      </w:pPr>
      <w:r>
        <w:rPr>
          <w:rFonts w:ascii="Arial" w:hAnsi="Arial" w:cs="Arial"/>
          <w:b/>
        </w:rPr>
        <w:t xml:space="preserve">Discussion: </w:t>
      </w:r>
    </w:p>
    <w:p w14:paraId="6265ADF2" w14:textId="77777777" w:rsidR="004B21AC" w:rsidRDefault="004B21AC" w:rsidP="004B21AC">
      <w:r>
        <w:t>[report of discussion]</w:t>
      </w:r>
    </w:p>
    <w:p w14:paraId="706B2E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6BC1A" w14:textId="33841B4F" w:rsidR="004B21AC" w:rsidRDefault="004B21AC" w:rsidP="004B21AC">
      <w:pPr>
        <w:rPr>
          <w:rFonts w:ascii="Arial" w:hAnsi="Arial" w:cs="Arial"/>
          <w:b/>
          <w:sz w:val="24"/>
        </w:rPr>
      </w:pPr>
      <w:r>
        <w:rPr>
          <w:rFonts w:ascii="Arial" w:hAnsi="Arial" w:cs="Arial"/>
          <w:b/>
          <w:color w:val="0000FF"/>
          <w:sz w:val="24"/>
        </w:rPr>
        <w:t>R4-2100327</w:t>
      </w:r>
      <w:r>
        <w:rPr>
          <w:rFonts w:ascii="Arial" w:hAnsi="Arial" w:cs="Arial"/>
          <w:b/>
          <w:color w:val="0000FF"/>
          <w:sz w:val="24"/>
        </w:rPr>
        <w:tab/>
      </w:r>
      <w:r>
        <w:rPr>
          <w:rFonts w:ascii="Arial" w:hAnsi="Arial" w:cs="Arial"/>
          <w:b/>
          <w:sz w:val="24"/>
        </w:rPr>
        <w:t>TP for TR 37.717-11-21:DC_8A-40A_n1A-n78A/DC_8A-40C_n1A-n78A</w:t>
      </w:r>
    </w:p>
    <w:p w14:paraId="128ED33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1965FB69" w14:textId="77777777" w:rsidR="004B21AC" w:rsidRDefault="004B21AC" w:rsidP="004B21AC">
      <w:pPr>
        <w:rPr>
          <w:rFonts w:ascii="Arial" w:hAnsi="Arial" w:cs="Arial"/>
          <w:b/>
        </w:rPr>
      </w:pPr>
      <w:r>
        <w:rPr>
          <w:rFonts w:ascii="Arial" w:hAnsi="Arial" w:cs="Arial"/>
          <w:b/>
        </w:rPr>
        <w:t xml:space="preserve">Abstract: </w:t>
      </w:r>
    </w:p>
    <w:p w14:paraId="2C7C7522" w14:textId="77777777" w:rsidR="004B21AC" w:rsidRDefault="004B21AC" w:rsidP="004B21AC">
      <w:r>
        <w:t>3HK's new band combination</w:t>
      </w:r>
    </w:p>
    <w:p w14:paraId="35E2ED5F" w14:textId="77777777" w:rsidR="004B21AC" w:rsidRDefault="004B21AC" w:rsidP="004B21AC">
      <w:pPr>
        <w:rPr>
          <w:rFonts w:ascii="Arial" w:hAnsi="Arial" w:cs="Arial"/>
          <w:b/>
        </w:rPr>
      </w:pPr>
      <w:r>
        <w:rPr>
          <w:rFonts w:ascii="Arial" w:hAnsi="Arial" w:cs="Arial"/>
          <w:b/>
        </w:rPr>
        <w:t xml:space="preserve">Discussion: </w:t>
      </w:r>
    </w:p>
    <w:p w14:paraId="20F6486D" w14:textId="77777777" w:rsidR="004B21AC" w:rsidRDefault="004B21AC" w:rsidP="004B21AC">
      <w:r>
        <w:t>[report of discussion]</w:t>
      </w:r>
    </w:p>
    <w:p w14:paraId="68A919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880E2" w14:textId="2EBAAC0C" w:rsidR="004B21AC" w:rsidRDefault="004B21AC" w:rsidP="004B21AC">
      <w:pPr>
        <w:rPr>
          <w:rFonts w:ascii="Arial" w:hAnsi="Arial" w:cs="Arial"/>
          <w:b/>
          <w:sz w:val="24"/>
        </w:rPr>
      </w:pPr>
      <w:r>
        <w:rPr>
          <w:rFonts w:ascii="Arial" w:hAnsi="Arial" w:cs="Arial"/>
          <w:b/>
          <w:color w:val="0000FF"/>
          <w:sz w:val="24"/>
        </w:rPr>
        <w:lastRenderedPageBreak/>
        <w:t>R4-2100328</w:t>
      </w:r>
      <w:r>
        <w:rPr>
          <w:rFonts w:ascii="Arial" w:hAnsi="Arial" w:cs="Arial"/>
          <w:b/>
          <w:color w:val="0000FF"/>
          <w:sz w:val="24"/>
        </w:rPr>
        <w:tab/>
      </w:r>
      <w:r>
        <w:rPr>
          <w:rFonts w:ascii="Arial" w:hAnsi="Arial" w:cs="Arial"/>
          <w:b/>
          <w:sz w:val="24"/>
        </w:rPr>
        <w:t>TP for TR 37.717-11-21:DC_3A-7A-40A_n1A-n78A/DC_3A-7A-40C_n1A-n78A</w:t>
      </w:r>
    </w:p>
    <w:p w14:paraId="7665251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723A4C2A" w14:textId="77777777" w:rsidR="004B21AC" w:rsidRDefault="004B21AC" w:rsidP="004B21AC">
      <w:pPr>
        <w:rPr>
          <w:rFonts w:ascii="Arial" w:hAnsi="Arial" w:cs="Arial"/>
          <w:b/>
        </w:rPr>
      </w:pPr>
      <w:r>
        <w:rPr>
          <w:rFonts w:ascii="Arial" w:hAnsi="Arial" w:cs="Arial"/>
          <w:b/>
        </w:rPr>
        <w:t xml:space="preserve">Abstract: </w:t>
      </w:r>
    </w:p>
    <w:p w14:paraId="3B249733" w14:textId="77777777" w:rsidR="004B21AC" w:rsidRDefault="004B21AC" w:rsidP="004B21AC">
      <w:r>
        <w:t>3HK's new band combination</w:t>
      </w:r>
    </w:p>
    <w:p w14:paraId="17F4E2A5" w14:textId="77777777" w:rsidR="004B21AC" w:rsidRDefault="004B21AC" w:rsidP="004B21AC">
      <w:pPr>
        <w:rPr>
          <w:rFonts w:ascii="Arial" w:hAnsi="Arial" w:cs="Arial"/>
          <w:b/>
        </w:rPr>
      </w:pPr>
      <w:r>
        <w:rPr>
          <w:rFonts w:ascii="Arial" w:hAnsi="Arial" w:cs="Arial"/>
          <w:b/>
        </w:rPr>
        <w:t xml:space="preserve">Discussion: </w:t>
      </w:r>
    </w:p>
    <w:p w14:paraId="3CFD5150" w14:textId="77777777" w:rsidR="004B21AC" w:rsidRDefault="004B21AC" w:rsidP="004B21AC">
      <w:r>
        <w:t>[report of discussion]</w:t>
      </w:r>
    </w:p>
    <w:p w14:paraId="206CE3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724E5" w14:textId="77C388CE" w:rsidR="004B21AC" w:rsidRDefault="004B21AC" w:rsidP="004B21AC">
      <w:pPr>
        <w:rPr>
          <w:rFonts w:ascii="Arial" w:hAnsi="Arial" w:cs="Arial"/>
          <w:b/>
          <w:sz w:val="24"/>
        </w:rPr>
      </w:pPr>
      <w:r>
        <w:rPr>
          <w:rFonts w:ascii="Arial" w:hAnsi="Arial" w:cs="Arial"/>
          <w:b/>
          <w:color w:val="0000FF"/>
          <w:sz w:val="24"/>
        </w:rPr>
        <w:t>R4-2100329</w:t>
      </w:r>
      <w:r>
        <w:rPr>
          <w:rFonts w:ascii="Arial" w:hAnsi="Arial" w:cs="Arial"/>
          <w:b/>
          <w:color w:val="0000FF"/>
          <w:sz w:val="24"/>
        </w:rPr>
        <w:tab/>
      </w:r>
      <w:r>
        <w:rPr>
          <w:rFonts w:ascii="Arial" w:hAnsi="Arial" w:cs="Arial"/>
          <w:b/>
          <w:sz w:val="24"/>
        </w:rPr>
        <w:t>TP for TR 37.717-11-21:DC_3A-8A-40A_n1A-n78A/DC_3A-8A-40C_n1A-n78A</w:t>
      </w:r>
    </w:p>
    <w:p w14:paraId="6B73CCA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114E8EF4" w14:textId="77777777" w:rsidR="004B21AC" w:rsidRDefault="004B21AC" w:rsidP="004B21AC">
      <w:pPr>
        <w:rPr>
          <w:rFonts w:ascii="Arial" w:hAnsi="Arial" w:cs="Arial"/>
          <w:b/>
        </w:rPr>
      </w:pPr>
      <w:r>
        <w:rPr>
          <w:rFonts w:ascii="Arial" w:hAnsi="Arial" w:cs="Arial"/>
          <w:b/>
        </w:rPr>
        <w:t xml:space="preserve">Abstract: </w:t>
      </w:r>
    </w:p>
    <w:p w14:paraId="565E425E" w14:textId="77777777" w:rsidR="004B21AC" w:rsidRDefault="004B21AC" w:rsidP="004B21AC">
      <w:r>
        <w:t>3HK's new band combination</w:t>
      </w:r>
    </w:p>
    <w:p w14:paraId="1992F0AD" w14:textId="77777777" w:rsidR="004B21AC" w:rsidRDefault="004B21AC" w:rsidP="004B21AC">
      <w:pPr>
        <w:rPr>
          <w:rFonts w:ascii="Arial" w:hAnsi="Arial" w:cs="Arial"/>
          <w:b/>
        </w:rPr>
      </w:pPr>
      <w:r>
        <w:rPr>
          <w:rFonts w:ascii="Arial" w:hAnsi="Arial" w:cs="Arial"/>
          <w:b/>
        </w:rPr>
        <w:t xml:space="preserve">Discussion: </w:t>
      </w:r>
    </w:p>
    <w:p w14:paraId="57E7DE5A" w14:textId="77777777" w:rsidR="004B21AC" w:rsidRDefault="004B21AC" w:rsidP="004B21AC">
      <w:r>
        <w:t>[report of discussion]</w:t>
      </w:r>
    </w:p>
    <w:p w14:paraId="4BE861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4416C" w14:textId="4395C03B" w:rsidR="004B21AC" w:rsidRDefault="004B21AC" w:rsidP="004B21AC">
      <w:pPr>
        <w:rPr>
          <w:rFonts w:ascii="Arial" w:hAnsi="Arial" w:cs="Arial"/>
          <w:b/>
          <w:sz w:val="24"/>
        </w:rPr>
      </w:pPr>
      <w:r>
        <w:rPr>
          <w:rFonts w:ascii="Arial" w:hAnsi="Arial" w:cs="Arial"/>
          <w:b/>
          <w:color w:val="0000FF"/>
          <w:sz w:val="24"/>
        </w:rPr>
        <w:t>R4-2100330</w:t>
      </w:r>
      <w:r>
        <w:rPr>
          <w:rFonts w:ascii="Arial" w:hAnsi="Arial" w:cs="Arial"/>
          <w:b/>
          <w:color w:val="0000FF"/>
          <w:sz w:val="24"/>
        </w:rPr>
        <w:tab/>
      </w:r>
      <w:r>
        <w:rPr>
          <w:rFonts w:ascii="Arial" w:hAnsi="Arial" w:cs="Arial"/>
          <w:b/>
          <w:sz w:val="24"/>
        </w:rPr>
        <w:t>TP for TR 37.717-11-21:DC_7A-8A-40A_n1A-n78A/DC_7A-8A-40C_n1A-n78A</w:t>
      </w:r>
    </w:p>
    <w:p w14:paraId="4E5E622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06327A08" w14:textId="77777777" w:rsidR="004B21AC" w:rsidRDefault="004B21AC" w:rsidP="004B21AC">
      <w:pPr>
        <w:rPr>
          <w:rFonts w:ascii="Arial" w:hAnsi="Arial" w:cs="Arial"/>
          <w:b/>
        </w:rPr>
      </w:pPr>
      <w:r>
        <w:rPr>
          <w:rFonts w:ascii="Arial" w:hAnsi="Arial" w:cs="Arial"/>
          <w:b/>
        </w:rPr>
        <w:t xml:space="preserve">Abstract: </w:t>
      </w:r>
    </w:p>
    <w:p w14:paraId="261423E1" w14:textId="77777777" w:rsidR="004B21AC" w:rsidRDefault="004B21AC" w:rsidP="004B21AC">
      <w:r>
        <w:t>3HK's new band combination</w:t>
      </w:r>
    </w:p>
    <w:p w14:paraId="440F34E3" w14:textId="77777777" w:rsidR="004B21AC" w:rsidRDefault="004B21AC" w:rsidP="004B21AC">
      <w:pPr>
        <w:rPr>
          <w:rFonts w:ascii="Arial" w:hAnsi="Arial" w:cs="Arial"/>
          <w:b/>
        </w:rPr>
      </w:pPr>
      <w:r>
        <w:rPr>
          <w:rFonts w:ascii="Arial" w:hAnsi="Arial" w:cs="Arial"/>
          <w:b/>
        </w:rPr>
        <w:t xml:space="preserve">Discussion: </w:t>
      </w:r>
    </w:p>
    <w:p w14:paraId="66587124" w14:textId="77777777" w:rsidR="004B21AC" w:rsidRDefault="004B21AC" w:rsidP="004B21AC">
      <w:r>
        <w:t>[report of discussion]</w:t>
      </w:r>
    </w:p>
    <w:p w14:paraId="49FC2E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C66A2" w14:textId="2A698147" w:rsidR="004B21AC" w:rsidRDefault="004B21AC" w:rsidP="004B21AC">
      <w:pPr>
        <w:rPr>
          <w:rFonts w:ascii="Arial" w:hAnsi="Arial" w:cs="Arial"/>
          <w:b/>
          <w:sz w:val="24"/>
        </w:rPr>
      </w:pPr>
      <w:r>
        <w:rPr>
          <w:rFonts w:ascii="Arial" w:hAnsi="Arial" w:cs="Arial"/>
          <w:b/>
          <w:color w:val="0000FF"/>
          <w:sz w:val="24"/>
        </w:rPr>
        <w:t>R4-2100331</w:t>
      </w:r>
      <w:r>
        <w:rPr>
          <w:rFonts w:ascii="Arial" w:hAnsi="Arial" w:cs="Arial"/>
          <w:b/>
          <w:color w:val="0000FF"/>
          <w:sz w:val="24"/>
        </w:rPr>
        <w:tab/>
      </w:r>
      <w:r>
        <w:rPr>
          <w:rFonts w:ascii="Arial" w:hAnsi="Arial" w:cs="Arial"/>
          <w:b/>
          <w:sz w:val="24"/>
        </w:rPr>
        <w:t>TP for TR 37.717-11-21:DC_3A-7A-8A-40A_n1A-n78A/DC_3A-7A-8A-40C_n1A-n78A</w:t>
      </w:r>
    </w:p>
    <w:p w14:paraId="114A4BB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Huawei,HiSilicon</w:t>
      </w:r>
    </w:p>
    <w:p w14:paraId="3A837B79" w14:textId="77777777" w:rsidR="004B21AC" w:rsidRDefault="004B21AC" w:rsidP="004B21AC">
      <w:pPr>
        <w:rPr>
          <w:rFonts w:ascii="Arial" w:hAnsi="Arial" w:cs="Arial"/>
          <w:b/>
        </w:rPr>
      </w:pPr>
      <w:r>
        <w:rPr>
          <w:rFonts w:ascii="Arial" w:hAnsi="Arial" w:cs="Arial"/>
          <w:b/>
        </w:rPr>
        <w:t xml:space="preserve">Abstract: </w:t>
      </w:r>
    </w:p>
    <w:p w14:paraId="54DEDB1E" w14:textId="77777777" w:rsidR="004B21AC" w:rsidRDefault="004B21AC" w:rsidP="004B21AC">
      <w:r>
        <w:t>3HK's new band combination</w:t>
      </w:r>
    </w:p>
    <w:p w14:paraId="17484022" w14:textId="77777777" w:rsidR="004B21AC" w:rsidRDefault="004B21AC" w:rsidP="004B21AC">
      <w:pPr>
        <w:rPr>
          <w:rFonts w:ascii="Arial" w:hAnsi="Arial" w:cs="Arial"/>
          <w:b/>
        </w:rPr>
      </w:pPr>
      <w:r>
        <w:rPr>
          <w:rFonts w:ascii="Arial" w:hAnsi="Arial" w:cs="Arial"/>
          <w:b/>
        </w:rPr>
        <w:t xml:space="preserve">Discussion: </w:t>
      </w:r>
    </w:p>
    <w:p w14:paraId="727AC44C" w14:textId="77777777" w:rsidR="004B21AC" w:rsidRDefault="004B21AC" w:rsidP="004B21AC">
      <w:r>
        <w:t>[report of discussion]</w:t>
      </w:r>
    </w:p>
    <w:p w14:paraId="6A1B086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14042" w14:textId="61B3FC60" w:rsidR="004B21AC" w:rsidRDefault="004B21AC" w:rsidP="004B21AC">
      <w:pPr>
        <w:rPr>
          <w:rFonts w:ascii="Arial" w:hAnsi="Arial" w:cs="Arial"/>
          <w:b/>
          <w:sz w:val="24"/>
        </w:rPr>
      </w:pPr>
      <w:r>
        <w:rPr>
          <w:rFonts w:ascii="Arial" w:hAnsi="Arial" w:cs="Arial"/>
          <w:b/>
          <w:color w:val="0000FF"/>
          <w:sz w:val="24"/>
        </w:rPr>
        <w:t>R4-2100346</w:t>
      </w:r>
      <w:r>
        <w:rPr>
          <w:rFonts w:ascii="Arial" w:hAnsi="Arial" w:cs="Arial"/>
          <w:b/>
          <w:color w:val="0000FF"/>
          <w:sz w:val="24"/>
        </w:rPr>
        <w:tab/>
      </w:r>
      <w:r>
        <w:rPr>
          <w:rFonts w:ascii="Arial" w:hAnsi="Arial" w:cs="Arial"/>
          <w:b/>
          <w:sz w:val="24"/>
        </w:rPr>
        <w:t xml:space="preserve">TP for TR 37.717-11-21: DC_1-3-18_n3-n41 </w:t>
      </w:r>
    </w:p>
    <w:p w14:paraId="2627CFF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A39DC80" w14:textId="77777777" w:rsidR="004B21AC" w:rsidRDefault="004B21AC" w:rsidP="004B21AC">
      <w:pPr>
        <w:rPr>
          <w:rFonts w:ascii="Arial" w:hAnsi="Arial" w:cs="Arial"/>
          <w:b/>
        </w:rPr>
      </w:pPr>
      <w:r>
        <w:rPr>
          <w:rFonts w:ascii="Arial" w:hAnsi="Arial" w:cs="Arial"/>
          <w:b/>
        </w:rPr>
        <w:t xml:space="preserve">Discussion: </w:t>
      </w:r>
    </w:p>
    <w:p w14:paraId="236008FF" w14:textId="77777777" w:rsidR="004B21AC" w:rsidRDefault="004B21AC" w:rsidP="004B21AC">
      <w:r>
        <w:t>[report of discussion]</w:t>
      </w:r>
    </w:p>
    <w:p w14:paraId="775CBC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5D740" w14:textId="52264DEF" w:rsidR="004B21AC" w:rsidRDefault="004B21AC" w:rsidP="004B21AC">
      <w:pPr>
        <w:rPr>
          <w:rFonts w:ascii="Arial" w:hAnsi="Arial" w:cs="Arial"/>
          <w:b/>
          <w:sz w:val="24"/>
        </w:rPr>
      </w:pPr>
      <w:r>
        <w:rPr>
          <w:rFonts w:ascii="Arial" w:hAnsi="Arial" w:cs="Arial"/>
          <w:b/>
          <w:color w:val="0000FF"/>
          <w:sz w:val="24"/>
        </w:rPr>
        <w:t>R4-2100347</w:t>
      </w:r>
      <w:r>
        <w:rPr>
          <w:rFonts w:ascii="Arial" w:hAnsi="Arial" w:cs="Arial"/>
          <w:b/>
          <w:color w:val="0000FF"/>
          <w:sz w:val="24"/>
        </w:rPr>
        <w:tab/>
      </w:r>
      <w:r>
        <w:rPr>
          <w:rFonts w:ascii="Arial" w:hAnsi="Arial" w:cs="Arial"/>
          <w:b/>
          <w:sz w:val="24"/>
        </w:rPr>
        <w:t>TP for TR 37.717-11-21: DC_1-3-18_n28-n41</w:t>
      </w:r>
    </w:p>
    <w:p w14:paraId="753FF4F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46BEC81B" w14:textId="77777777" w:rsidR="004B21AC" w:rsidRDefault="004B21AC" w:rsidP="004B21AC">
      <w:pPr>
        <w:rPr>
          <w:rFonts w:ascii="Arial" w:hAnsi="Arial" w:cs="Arial"/>
          <w:b/>
        </w:rPr>
      </w:pPr>
      <w:r>
        <w:rPr>
          <w:rFonts w:ascii="Arial" w:hAnsi="Arial" w:cs="Arial"/>
          <w:b/>
        </w:rPr>
        <w:t xml:space="preserve">Discussion: </w:t>
      </w:r>
    </w:p>
    <w:p w14:paraId="1182F66B" w14:textId="77777777" w:rsidR="004B21AC" w:rsidRDefault="004B21AC" w:rsidP="004B21AC">
      <w:r>
        <w:t>[report of discussion]</w:t>
      </w:r>
    </w:p>
    <w:p w14:paraId="419016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8A41D" w14:textId="1FF70E53" w:rsidR="004B21AC" w:rsidRDefault="004B21AC" w:rsidP="004B21AC">
      <w:pPr>
        <w:rPr>
          <w:rFonts w:ascii="Arial" w:hAnsi="Arial" w:cs="Arial"/>
          <w:b/>
          <w:sz w:val="24"/>
        </w:rPr>
      </w:pPr>
      <w:r>
        <w:rPr>
          <w:rFonts w:ascii="Arial" w:hAnsi="Arial" w:cs="Arial"/>
          <w:b/>
          <w:color w:val="0000FF"/>
          <w:sz w:val="24"/>
        </w:rPr>
        <w:t>R4-2100348</w:t>
      </w:r>
      <w:r>
        <w:rPr>
          <w:rFonts w:ascii="Arial" w:hAnsi="Arial" w:cs="Arial"/>
          <w:b/>
          <w:color w:val="0000FF"/>
          <w:sz w:val="24"/>
        </w:rPr>
        <w:tab/>
      </w:r>
      <w:r>
        <w:rPr>
          <w:rFonts w:ascii="Arial" w:hAnsi="Arial" w:cs="Arial"/>
          <w:b/>
          <w:sz w:val="24"/>
        </w:rPr>
        <w:t>TP for TR 37.717-11-21: DC_1-3-18_n41-n77</w:t>
      </w:r>
    </w:p>
    <w:p w14:paraId="511441C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63840527" w14:textId="77777777" w:rsidR="004B21AC" w:rsidRDefault="004B21AC" w:rsidP="004B21AC">
      <w:pPr>
        <w:rPr>
          <w:rFonts w:ascii="Arial" w:hAnsi="Arial" w:cs="Arial"/>
          <w:b/>
        </w:rPr>
      </w:pPr>
      <w:r>
        <w:rPr>
          <w:rFonts w:ascii="Arial" w:hAnsi="Arial" w:cs="Arial"/>
          <w:b/>
        </w:rPr>
        <w:t xml:space="preserve">Discussion: </w:t>
      </w:r>
    </w:p>
    <w:p w14:paraId="0FAA923A" w14:textId="77777777" w:rsidR="004B21AC" w:rsidRDefault="004B21AC" w:rsidP="004B21AC">
      <w:r>
        <w:t>[report of discussion]</w:t>
      </w:r>
    </w:p>
    <w:p w14:paraId="41BD9D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D3DE6" w14:textId="4CF4BDF7" w:rsidR="004B21AC" w:rsidRDefault="004B21AC" w:rsidP="004B21AC">
      <w:pPr>
        <w:rPr>
          <w:rFonts w:ascii="Arial" w:hAnsi="Arial" w:cs="Arial"/>
          <w:b/>
          <w:sz w:val="24"/>
        </w:rPr>
      </w:pPr>
      <w:r>
        <w:rPr>
          <w:rFonts w:ascii="Arial" w:hAnsi="Arial" w:cs="Arial"/>
          <w:b/>
          <w:color w:val="0000FF"/>
          <w:sz w:val="24"/>
        </w:rPr>
        <w:t>R4-2100349</w:t>
      </w:r>
      <w:r>
        <w:rPr>
          <w:rFonts w:ascii="Arial" w:hAnsi="Arial" w:cs="Arial"/>
          <w:b/>
          <w:color w:val="0000FF"/>
          <w:sz w:val="24"/>
        </w:rPr>
        <w:tab/>
      </w:r>
      <w:r>
        <w:rPr>
          <w:rFonts w:ascii="Arial" w:hAnsi="Arial" w:cs="Arial"/>
          <w:b/>
          <w:sz w:val="24"/>
        </w:rPr>
        <w:t>TP for TR 37.717-11-21: DC_1-3-18_n41-n78</w:t>
      </w:r>
    </w:p>
    <w:p w14:paraId="282384C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A8FF1" w14:textId="77777777" w:rsidR="004B21AC" w:rsidRDefault="004B21AC" w:rsidP="004B21AC">
      <w:pPr>
        <w:rPr>
          <w:rFonts w:ascii="Arial" w:hAnsi="Arial" w:cs="Arial"/>
          <w:b/>
        </w:rPr>
      </w:pPr>
      <w:r>
        <w:rPr>
          <w:rFonts w:ascii="Arial" w:hAnsi="Arial" w:cs="Arial"/>
          <w:b/>
        </w:rPr>
        <w:t xml:space="preserve">Discussion: </w:t>
      </w:r>
    </w:p>
    <w:p w14:paraId="650B6B6A" w14:textId="77777777" w:rsidR="004B21AC" w:rsidRDefault="004B21AC" w:rsidP="004B21AC">
      <w:r>
        <w:t>[report of discussion]</w:t>
      </w:r>
    </w:p>
    <w:p w14:paraId="26D283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87E53" w14:textId="0D251927" w:rsidR="004B21AC" w:rsidRDefault="004B21AC" w:rsidP="004B21AC">
      <w:pPr>
        <w:rPr>
          <w:rFonts w:ascii="Arial" w:hAnsi="Arial" w:cs="Arial"/>
          <w:b/>
          <w:sz w:val="24"/>
        </w:rPr>
      </w:pPr>
      <w:r>
        <w:rPr>
          <w:rFonts w:ascii="Arial" w:hAnsi="Arial" w:cs="Arial"/>
          <w:b/>
          <w:color w:val="0000FF"/>
          <w:sz w:val="24"/>
        </w:rPr>
        <w:t>R4-2100503</w:t>
      </w:r>
      <w:r>
        <w:rPr>
          <w:rFonts w:ascii="Arial" w:hAnsi="Arial" w:cs="Arial"/>
          <w:b/>
          <w:color w:val="0000FF"/>
          <w:sz w:val="24"/>
        </w:rPr>
        <w:tab/>
      </w:r>
      <w:r>
        <w:rPr>
          <w:rFonts w:ascii="Arial" w:hAnsi="Arial" w:cs="Arial"/>
          <w:b/>
          <w:sz w:val="24"/>
        </w:rPr>
        <w:t>TP for DC_1_n28-n79 for TR 37.717-11-21</w:t>
      </w:r>
    </w:p>
    <w:p w14:paraId="7684C7F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51B7E9E" w14:textId="77777777" w:rsidR="004B21AC" w:rsidRDefault="004B21AC" w:rsidP="004B21AC">
      <w:pPr>
        <w:rPr>
          <w:rFonts w:ascii="Arial" w:hAnsi="Arial" w:cs="Arial"/>
          <w:b/>
        </w:rPr>
      </w:pPr>
      <w:r>
        <w:rPr>
          <w:rFonts w:ascii="Arial" w:hAnsi="Arial" w:cs="Arial"/>
          <w:b/>
        </w:rPr>
        <w:t xml:space="preserve">Discussion: </w:t>
      </w:r>
    </w:p>
    <w:p w14:paraId="04E4049F" w14:textId="77777777" w:rsidR="004B21AC" w:rsidRDefault="004B21AC" w:rsidP="004B21AC">
      <w:r>
        <w:t>[report of discussion]</w:t>
      </w:r>
    </w:p>
    <w:p w14:paraId="51816F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42A091" w14:textId="53545D2B" w:rsidR="004B21AC" w:rsidRDefault="004B21AC" w:rsidP="004B21AC">
      <w:pPr>
        <w:rPr>
          <w:rFonts w:ascii="Arial" w:hAnsi="Arial" w:cs="Arial"/>
          <w:b/>
          <w:sz w:val="24"/>
        </w:rPr>
      </w:pPr>
      <w:r>
        <w:rPr>
          <w:rFonts w:ascii="Arial" w:hAnsi="Arial" w:cs="Arial"/>
          <w:b/>
          <w:color w:val="0000FF"/>
          <w:sz w:val="24"/>
        </w:rPr>
        <w:t>R4-2100504</w:t>
      </w:r>
      <w:r>
        <w:rPr>
          <w:rFonts w:ascii="Arial" w:hAnsi="Arial" w:cs="Arial"/>
          <w:b/>
          <w:color w:val="0000FF"/>
          <w:sz w:val="24"/>
        </w:rPr>
        <w:tab/>
      </w:r>
      <w:r>
        <w:rPr>
          <w:rFonts w:ascii="Arial" w:hAnsi="Arial" w:cs="Arial"/>
          <w:b/>
          <w:sz w:val="24"/>
        </w:rPr>
        <w:t>TP for DC_3_n28-n79 for TR 37.717-11-21</w:t>
      </w:r>
    </w:p>
    <w:p w14:paraId="6CC82D3F"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C420774" w14:textId="77777777" w:rsidR="004B21AC" w:rsidRDefault="004B21AC" w:rsidP="004B21AC">
      <w:pPr>
        <w:rPr>
          <w:rFonts w:ascii="Arial" w:hAnsi="Arial" w:cs="Arial"/>
          <w:b/>
        </w:rPr>
      </w:pPr>
      <w:r>
        <w:rPr>
          <w:rFonts w:ascii="Arial" w:hAnsi="Arial" w:cs="Arial"/>
          <w:b/>
        </w:rPr>
        <w:t xml:space="preserve">Discussion: </w:t>
      </w:r>
    </w:p>
    <w:p w14:paraId="052CB3D3" w14:textId="77777777" w:rsidR="004B21AC" w:rsidRDefault="004B21AC" w:rsidP="004B21AC">
      <w:r>
        <w:t>[report of discussion]</w:t>
      </w:r>
    </w:p>
    <w:p w14:paraId="1C0A651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71715" w14:textId="265B0F30" w:rsidR="004B21AC" w:rsidRDefault="004B21AC" w:rsidP="004B21AC">
      <w:pPr>
        <w:rPr>
          <w:rFonts w:ascii="Arial" w:hAnsi="Arial" w:cs="Arial"/>
          <w:b/>
          <w:sz w:val="24"/>
        </w:rPr>
      </w:pPr>
      <w:r>
        <w:rPr>
          <w:rFonts w:ascii="Arial" w:hAnsi="Arial" w:cs="Arial"/>
          <w:b/>
          <w:color w:val="0000FF"/>
          <w:sz w:val="24"/>
        </w:rPr>
        <w:t>R4-2100505</w:t>
      </w:r>
      <w:r>
        <w:rPr>
          <w:rFonts w:ascii="Arial" w:hAnsi="Arial" w:cs="Arial"/>
          <w:b/>
          <w:color w:val="0000FF"/>
          <w:sz w:val="24"/>
        </w:rPr>
        <w:tab/>
      </w:r>
      <w:r>
        <w:rPr>
          <w:rFonts w:ascii="Arial" w:hAnsi="Arial" w:cs="Arial"/>
          <w:b/>
          <w:sz w:val="24"/>
        </w:rPr>
        <w:t>TP for DC_21_n28-n77 for TR 37.717-11-21</w:t>
      </w:r>
    </w:p>
    <w:p w14:paraId="3F5F39D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372E69E" w14:textId="77777777" w:rsidR="004B21AC" w:rsidRDefault="004B21AC" w:rsidP="004B21AC">
      <w:pPr>
        <w:rPr>
          <w:rFonts w:ascii="Arial" w:hAnsi="Arial" w:cs="Arial"/>
          <w:b/>
        </w:rPr>
      </w:pPr>
      <w:r>
        <w:rPr>
          <w:rFonts w:ascii="Arial" w:hAnsi="Arial" w:cs="Arial"/>
          <w:b/>
        </w:rPr>
        <w:t xml:space="preserve">Discussion: </w:t>
      </w:r>
    </w:p>
    <w:p w14:paraId="45FC5BBF" w14:textId="77777777" w:rsidR="004B21AC" w:rsidRDefault="004B21AC" w:rsidP="004B21AC">
      <w:r>
        <w:t>[report of discussion]</w:t>
      </w:r>
    </w:p>
    <w:p w14:paraId="73D5F9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2652E" w14:textId="7A3E1748" w:rsidR="004B21AC" w:rsidRDefault="004B21AC" w:rsidP="004B21AC">
      <w:pPr>
        <w:rPr>
          <w:rFonts w:ascii="Arial" w:hAnsi="Arial" w:cs="Arial"/>
          <w:b/>
          <w:sz w:val="24"/>
        </w:rPr>
      </w:pPr>
      <w:r>
        <w:rPr>
          <w:rFonts w:ascii="Arial" w:hAnsi="Arial" w:cs="Arial"/>
          <w:b/>
          <w:color w:val="0000FF"/>
          <w:sz w:val="24"/>
        </w:rPr>
        <w:t>R4-2100506</w:t>
      </w:r>
      <w:r>
        <w:rPr>
          <w:rFonts w:ascii="Arial" w:hAnsi="Arial" w:cs="Arial"/>
          <w:b/>
          <w:color w:val="0000FF"/>
          <w:sz w:val="24"/>
        </w:rPr>
        <w:tab/>
      </w:r>
      <w:r>
        <w:rPr>
          <w:rFonts w:ascii="Arial" w:hAnsi="Arial" w:cs="Arial"/>
          <w:b/>
          <w:sz w:val="24"/>
        </w:rPr>
        <w:t>TP for DC_21_n28-n78 for TR 37.717-11-21</w:t>
      </w:r>
    </w:p>
    <w:p w14:paraId="62CAAC2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23E979B6" w14:textId="77777777" w:rsidR="004B21AC" w:rsidRDefault="004B21AC" w:rsidP="004B21AC">
      <w:pPr>
        <w:rPr>
          <w:rFonts w:ascii="Arial" w:hAnsi="Arial" w:cs="Arial"/>
          <w:b/>
        </w:rPr>
      </w:pPr>
      <w:r>
        <w:rPr>
          <w:rFonts w:ascii="Arial" w:hAnsi="Arial" w:cs="Arial"/>
          <w:b/>
        </w:rPr>
        <w:t xml:space="preserve">Discussion: </w:t>
      </w:r>
    </w:p>
    <w:p w14:paraId="42D625C4" w14:textId="77777777" w:rsidR="004B21AC" w:rsidRDefault="004B21AC" w:rsidP="004B21AC">
      <w:r>
        <w:t>[report of discussion]</w:t>
      </w:r>
    </w:p>
    <w:p w14:paraId="7BC566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011CE" w14:textId="32A6CB51" w:rsidR="004B21AC" w:rsidRDefault="004B21AC" w:rsidP="004B21AC">
      <w:pPr>
        <w:rPr>
          <w:rFonts w:ascii="Arial" w:hAnsi="Arial" w:cs="Arial"/>
          <w:b/>
          <w:sz w:val="24"/>
        </w:rPr>
      </w:pPr>
      <w:r>
        <w:rPr>
          <w:rFonts w:ascii="Arial" w:hAnsi="Arial" w:cs="Arial"/>
          <w:b/>
          <w:color w:val="0000FF"/>
          <w:sz w:val="24"/>
        </w:rPr>
        <w:t>R4-2100507</w:t>
      </w:r>
      <w:r>
        <w:rPr>
          <w:rFonts w:ascii="Arial" w:hAnsi="Arial" w:cs="Arial"/>
          <w:b/>
          <w:color w:val="0000FF"/>
          <w:sz w:val="24"/>
        </w:rPr>
        <w:tab/>
      </w:r>
      <w:r>
        <w:rPr>
          <w:rFonts w:ascii="Arial" w:hAnsi="Arial" w:cs="Arial"/>
          <w:b/>
          <w:sz w:val="24"/>
        </w:rPr>
        <w:t>TP for DC_21_n28-n79 for TR 37.717-11-21</w:t>
      </w:r>
    </w:p>
    <w:p w14:paraId="3407093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4F7BB22" w14:textId="77777777" w:rsidR="004B21AC" w:rsidRDefault="004B21AC" w:rsidP="004B21AC">
      <w:pPr>
        <w:rPr>
          <w:rFonts w:ascii="Arial" w:hAnsi="Arial" w:cs="Arial"/>
          <w:b/>
        </w:rPr>
      </w:pPr>
      <w:r>
        <w:rPr>
          <w:rFonts w:ascii="Arial" w:hAnsi="Arial" w:cs="Arial"/>
          <w:b/>
        </w:rPr>
        <w:t xml:space="preserve">Discussion: </w:t>
      </w:r>
    </w:p>
    <w:p w14:paraId="3CB99397" w14:textId="77777777" w:rsidR="004B21AC" w:rsidRDefault="004B21AC" w:rsidP="004B21AC">
      <w:r>
        <w:t>[report of discussion]</w:t>
      </w:r>
    </w:p>
    <w:p w14:paraId="61AD6C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2ABEE" w14:textId="7F00FF02" w:rsidR="004B21AC" w:rsidRDefault="004B21AC" w:rsidP="004B21AC">
      <w:pPr>
        <w:rPr>
          <w:rFonts w:ascii="Arial" w:hAnsi="Arial" w:cs="Arial"/>
          <w:b/>
          <w:sz w:val="24"/>
        </w:rPr>
      </w:pPr>
      <w:r>
        <w:rPr>
          <w:rFonts w:ascii="Arial" w:hAnsi="Arial" w:cs="Arial"/>
          <w:b/>
          <w:color w:val="0000FF"/>
          <w:sz w:val="24"/>
        </w:rPr>
        <w:t>R4-2100643</w:t>
      </w:r>
      <w:r>
        <w:rPr>
          <w:rFonts w:ascii="Arial" w:hAnsi="Arial" w:cs="Arial"/>
          <w:b/>
          <w:color w:val="0000FF"/>
          <w:sz w:val="24"/>
        </w:rPr>
        <w:tab/>
      </w:r>
      <w:r>
        <w:rPr>
          <w:rFonts w:ascii="Arial" w:hAnsi="Arial" w:cs="Arial"/>
          <w:b/>
          <w:sz w:val="24"/>
        </w:rPr>
        <w:t>TP update for TR 37.717-11-21: EN-DC_11_n3-n77</w:t>
      </w:r>
    </w:p>
    <w:p w14:paraId="4A2E151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BDA03B0" w14:textId="77777777" w:rsidR="004B21AC" w:rsidRDefault="004B21AC" w:rsidP="004B21AC">
      <w:pPr>
        <w:rPr>
          <w:rFonts w:ascii="Arial" w:hAnsi="Arial" w:cs="Arial"/>
          <w:b/>
        </w:rPr>
      </w:pPr>
      <w:r>
        <w:rPr>
          <w:rFonts w:ascii="Arial" w:hAnsi="Arial" w:cs="Arial"/>
          <w:b/>
        </w:rPr>
        <w:t xml:space="preserve">Discussion: </w:t>
      </w:r>
    </w:p>
    <w:p w14:paraId="6ACDADC1" w14:textId="77777777" w:rsidR="004B21AC" w:rsidRDefault="004B21AC" w:rsidP="004B21AC">
      <w:r>
        <w:t>[report of discussion]</w:t>
      </w:r>
    </w:p>
    <w:p w14:paraId="2F453D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EDD4" w14:textId="12F71F19" w:rsidR="004B21AC" w:rsidRDefault="004B21AC" w:rsidP="004B21AC">
      <w:pPr>
        <w:rPr>
          <w:rFonts w:ascii="Arial" w:hAnsi="Arial" w:cs="Arial"/>
          <w:b/>
          <w:sz w:val="24"/>
        </w:rPr>
      </w:pPr>
      <w:r>
        <w:rPr>
          <w:rFonts w:ascii="Arial" w:hAnsi="Arial" w:cs="Arial"/>
          <w:b/>
          <w:color w:val="0000FF"/>
          <w:sz w:val="24"/>
        </w:rPr>
        <w:t>R4-2100644</w:t>
      </w:r>
      <w:r>
        <w:rPr>
          <w:rFonts w:ascii="Arial" w:hAnsi="Arial" w:cs="Arial"/>
          <w:b/>
          <w:color w:val="0000FF"/>
          <w:sz w:val="24"/>
        </w:rPr>
        <w:tab/>
      </w:r>
      <w:r>
        <w:rPr>
          <w:rFonts w:ascii="Arial" w:hAnsi="Arial" w:cs="Arial"/>
          <w:b/>
          <w:sz w:val="24"/>
        </w:rPr>
        <w:t>TP update for TR 37.717-11-21: EN-DC_11_n28-n77</w:t>
      </w:r>
    </w:p>
    <w:p w14:paraId="74F7037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82911F0" w14:textId="77777777" w:rsidR="004B21AC" w:rsidRDefault="004B21AC" w:rsidP="004B21AC">
      <w:pPr>
        <w:rPr>
          <w:rFonts w:ascii="Arial" w:hAnsi="Arial" w:cs="Arial"/>
          <w:b/>
        </w:rPr>
      </w:pPr>
      <w:r>
        <w:rPr>
          <w:rFonts w:ascii="Arial" w:hAnsi="Arial" w:cs="Arial"/>
          <w:b/>
        </w:rPr>
        <w:t xml:space="preserve">Discussion: </w:t>
      </w:r>
    </w:p>
    <w:p w14:paraId="42C94DA8" w14:textId="77777777" w:rsidR="004B21AC" w:rsidRDefault="004B21AC" w:rsidP="004B21AC">
      <w:r>
        <w:lastRenderedPageBreak/>
        <w:t>[report of discussion]</w:t>
      </w:r>
    </w:p>
    <w:p w14:paraId="08C2BB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0B1BD" w14:textId="12EB3764"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R4-2100649</w:t>
      </w:r>
      <w:r w:rsidRPr="0095263F">
        <w:rPr>
          <w:rFonts w:ascii="Arial" w:hAnsi="Arial" w:cs="Arial"/>
          <w:b/>
          <w:color w:val="0000FF"/>
          <w:sz w:val="24"/>
          <w:lang w:val="sv-FI"/>
        </w:rPr>
        <w:tab/>
      </w:r>
      <w:r w:rsidRPr="0095263F">
        <w:rPr>
          <w:rFonts w:ascii="Arial" w:hAnsi="Arial" w:cs="Arial"/>
          <w:b/>
          <w:sz w:val="24"/>
          <w:lang w:val="sv-FI"/>
        </w:rPr>
        <w:t>TP for TR 37.717-11-21: EN-DC_3-11_n28-n77</w:t>
      </w:r>
    </w:p>
    <w:p w14:paraId="32CA0088"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4FB0EC9" w14:textId="77777777" w:rsidR="004B21AC" w:rsidRDefault="004B21AC" w:rsidP="004B21AC">
      <w:pPr>
        <w:rPr>
          <w:rFonts w:ascii="Arial" w:hAnsi="Arial" w:cs="Arial"/>
          <w:b/>
        </w:rPr>
      </w:pPr>
      <w:r>
        <w:rPr>
          <w:rFonts w:ascii="Arial" w:hAnsi="Arial" w:cs="Arial"/>
          <w:b/>
        </w:rPr>
        <w:t xml:space="preserve">Discussion: </w:t>
      </w:r>
    </w:p>
    <w:p w14:paraId="7094CE01" w14:textId="77777777" w:rsidR="004B21AC" w:rsidRDefault="004B21AC" w:rsidP="004B21AC">
      <w:r>
        <w:t>[report of discussion]</w:t>
      </w:r>
    </w:p>
    <w:p w14:paraId="7FC0A0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8BF42" w14:textId="596F76C7"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R4-2100650</w:t>
      </w:r>
      <w:r w:rsidRPr="0095263F">
        <w:rPr>
          <w:rFonts w:ascii="Arial" w:hAnsi="Arial" w:cs="Arial"/>
          <w:b/>
          <w:color w:val="0000FF"/>
          <w:sz w:val="24"/>
          <w:lang w:val="sv-FI"/>
        </w:rPr>
        <w:tab/>
      </w:r>
      <w:r w:rsidRPr="0095263F">
        <w:rPr>
          <w:rFonts w:ascii="Arial" w:hAnsi="Arial" w:cs="Arial"/>
          <w:b/>
          <w:sz w:val="24"/>
          <w:lang w:val="sv-FI"/>
        </w:rPr>
        <w:t>TP for TR 37.717-11-21: EN-DC_8-11_n28-n77</w:t>
      </w:r>
    </w:p>
    <w:p w14:paraId="05B31F77"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54F5DBEF" w14:textId="77777777" w:rsidR="004B21AC" w:rsidRDefault="004B21AC" w:rsidP="004B21AC">
      <w:pPr>
        <w:rPr>
          <w:rFonts w:ascii="Arial" w:hAnsi="Arial" w:cs="Arial"/>
          <w:b/>
        </w:rPr>
      </w:pPr>
      <w:r>
        <w:rPr>
          <w:rFonts w:ascii="Arial" w:hAnsi="Arial" w:cs="Arial"/>
          <w:b/>
        </w:rPr>
        <w:t xml:space="preserve">Discussion: </w:t>
      </w:r>
    </w:p>
    <w:p w14:paraId="54EFBC17" w14:textId="77777777" w:rsidR="004B21AC" w:rsidRDefault="004B21AC" w:rsidP="004B21AC">
      <w:r>
        <w:t>[report of discussion]</w:t>
      </w:r>
    </w:p>
    <w:p w14:paraId="77B78C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C96B9" w14:textId="70154AF0"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R4-2100653</w:t>
      </w:r>
      <w:r w:rsidRPr="0095263F">
        <w:rPr>
          <w:rFonts w:ascii="Arial" w:hAnsi="Arial" w:cs="Arial"/>
          <w:b/>
          <w:color w:val="0000FF"/>
          <w:sz w:val="24"/>
          <w:lang w:val="sv-FI"/>
        </w:rPr>
        <w:tab/>
      </w:r>
      <w:r w:rsidRPr="0095263F">
        <w:rPr>
          <w:rFonts w:ascii="Arial" w:hAnsi="Arial" w:cs="Arial"/>
          <w:b/>
          <w:sz w:val="24"/>
          <w:lang w:val="sv-FI"/>
        </w:rPr>
        <w:t>TP for TR 37.717-11-21: EN-DC_1-11_n3-n77</w:t>
      </w:r>
    </w:p>
    <w:p w14:paraId="783CE094"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66370FB" w14:textId="77777777" w:rsidR="004B21AC" w:rsidRDefault="004B21AC" w:rsidP="004B21AC">
      <w:pPr>
        <w:rPr>
          <w:rFonts w:ascii="Arial" w:hAnsi="Arial" w:cs="Arial"/>
          <w:b/>
        </w:rPr>
      </w:pPr>
      <w:r>
        <w:rPr>
          <w:rFonts w:ascii="Arial" w:hAnsi="Arial" w:cs="Arial"/>
          <w:b/>
        </w:rPr>
        <w:t xml:space="preserve">Discussion: </w:t>
      </w:r>
    </w:p>
    <w:p w14:paraId="15DE993A" w14:textId="77777777" w:rsidR="004B21AC" w:rsidRDefault="004B21AC" w:rsidP="004B21AC">
      <w:r>
        <w:t>[report of discussion]</w:t>
      </w:r>
    </w:p>
    <w:p w14:paraId="1B45DD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8BBDD" w14:textId="0ABFC45D"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R4-2100654</w:t>
      </w:r>
      <w:r w:rsidRPr="0095263F">
        <w:rPr>
          <w:rFonts w:ascii="Arial" w:hAnsi="Arial" w:cs="Arial"/>
          <w:b/>
          <w:color w:val="0000FF"/>
          <w:sz w:val="24"/>
          <w:lang w:val="sv-FI"/>
        </w:rPr>
        <w:tab/>
      </w:r>
      <w:r w:rsidRPr="0095263F">
        <w:rPr>
          <w:rFonts w:ascii="Arial" w:hAnsi="Arial" w:cs="Arial"/>
          <w:b/>
          <w:sz w:val="24"/>
          <w:lang w:val="sv-FI"/>
        </w:rPr>
        <w:t>TP for TR 37.717-11-21: EN-DC_8-11_n3-n77</w:t>
      </w:r>
    </w:p>
    <w:p w14:paraId="01CAF70A"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5F2694C" w14:textId="77777777" w:rsidR="004B21AC" w:rsidRDefault="004B21AC" w:rsidP="004B21AC">
      <w:pPr>
        <w:rPr>
          <w:rFonts w:ascii="Arial" w:hAnsi="Arial" w:cs="Arial"/>
          <w:b/>
        </w:rPr>
      </w:pPr>
      <w:r>
        <w:rPr>
          <w:rFonts w:ascii="Arial" w:hAnsi="Arial" w:cs="Arial"/>
          <w:b/>
        </w:rPr>
        <w:t xml:space="preserve">Discussion: </w:t>
      </w:r>
    </w:p>
    <w:p w14:paraId="0F255467" w14:textId="77777777" w:rsidR="004B21AC" w:rsidRDefault="004B21AC" w:rsidP="004B21AC">
      <w:r>
        <w:t>[report of discussion]</w:t>
      </w:r>
    </w:p>
    <w:p w14:paraId="1DEC79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CD83B" w14:textId="4029C029"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R4-2100660</w:t>
      </w:r>
      <w:r w:rsidRPr="0095263F">
        <w:rPr>
          <w:rFonts w:ascii="Arial" w:hAnsi="Arial" w:cs="Arial"/>
          <w:b/>
          <w:color w:val="0000FF"/>
          <w:sz w:val="24"/>
          <w:lang w:val="sv-FI"/>
        </w:rPr>
        <w:tab/>
      </w:r>
      <w:r w:rsidRPr="0095263F">
        <w:rPr>
          <w:rFonts w:ascii="Arial" w:hAnsi="Arial" w:cs="Arial"/>
          <w:b/>
          <w:sz w:val="24"/>
          <w:lang w:val="sv-FI"/>
        </w:rPr>
        <w:t>TP for TR 37.717-11-21: EN-DC_1-11_n28-n77</w:t>
      </w:r>
    </w:p>
    <w:p w14:paraId="353587A6"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CAB402" w14:textId="77777777" w:rsidR="004B21AC" w:rsidRDefault="004B21AC" w:rsidP="004B21AC">
      <w:pPr>
        <w:rPr>
          <w:rFonts w:ascii="Arial" w:hAnsi="Arial" w:cs="Arial"/>
          <w:b/>
        </w:rPr>
      </w:pPr>
      <w:r>
        <w:rPr>
          <w:rFonts w:ascii="Arial" w:hAnsi="Arial" w:cs="Arial"/>
          <w:b/>
        </w:rPr>
        <w:t xml:space="preserve">Discussion: </w:t>
      </w:r>
    </w:p>
    <w:p w14:paraId="138231EA" w14:textId="77777777" w:rsidR="004B21AC" w:rsidRDefault="004B21AC" w:rsidP="004B21AC">
      <w:r>
        <w:t>[report of discussion]</w:t>
      </w:r>
    </w:p>
    <w:p w14:paraId="75A8F5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CDB9" w14:textId="09514EB0"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R4-2100663</w:t>
      </w:r>
      <w:r w:rsidRPr="0095263F">
        <w:rPr>
          <w:rFonts w:ascii="Arial" w:hAnsi="Arial" w:cs="Arial"/>
          <w:b/>
          <w:color w:val="0000FF"/>
          <w:sz w:val="24"/>
          <w:lang w:val="sv-FI"/>
        </w:rPr>
        <w:tab/>
      </w:r>
      <w:r w:rsidRPr="0095263F">
        <w:rPr>
          <w:rFonts w:ascii="Arial" w:hAnsi="Arial" w:cs="Arial"/>
          <w:b/>
          <w:sz w:val="24"/>
          <w:lang w:val="sv-FI"/>
        </w:rPr>
        <w:t>TP for TR 37.717-11-21: EN-DC_1-42_n3-n28</w:t>
      </w:r>
    </w:p>
    <w:p w14:paraId="31C341F6" w14:textId="77777777" w:rsidR="004B21AC" w:rsidRDefault="004B21AC" w:rsidP="004B21AC">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69BFB4A" w14:textId="77777777" w:rsidR="004B21AC" w:rsidRDefault="004B21AC" w:rsidP="004B21AC">
      <w:pPr>
        <w:rPr>
          <w:rFonts w:ascii="Arial" w:hAnsi="Arial" w:cs="Arial"/>
          <w:b/>
        </w:rPr>
      </w:pPr>
      <w:r>
        <w:rPr>
          <w:rFonts w:ascii="Arial" w:hAnsi="Arial" w:cs="Arial"/>
          <w:b/>
        </w:rPr>
        <w:t xml:space="preserve">Discussion: </w:t>
      </w:r>
    </w:p>
    <w:p w14:paraId="2A597AE3" w14:textId="77777777" w:rsidR="004B21AC" w:rsidRDefault="004B21AC" w:rsidP="004B21AC">
      <w:r>
        <w:t>[report of discussion]</w:t>
      </w:r>
    </w:p>
    <w:p w14:paraId="7B29EA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47063" w14:textId="6805CE27"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R4-2100666</w:t>
      </w:r>
      <w:r w:rsidRPr="0095263F">
        <w:rPr>
          <w:rFonts w:ascii="Arial" w:hAnsi="Arial" w:cs="Arial"/>
          <w:b/>
          <w:color w:val="0000FF"/>
          <w:sz w:val="24"/>
          <w:lang w:val="sv-FI"/>
        </w:rPr>
        <w:tab/>
      </w:r>
      <w:r w:rsidRPr="0095263F">
        <w:rPr>
          <w:rFonts w:ascii="Arial" w:hAnsi="Arial" w:cs="Arial"/>
          <w:b/>
          <w:sz w:val="24"/>
          <w:lang w:val="sv-FI"/>
        </w:rPr>
        <w:t>TP for TR 37.717-11-21: EN-DC_1-42_n3-n77</w:t>
      </w:r>
    </w:p>
    <w:p w14:paraId="67797474"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C45546C" w14:textId="77777777" w:rsidR="004B21AC" w:rsidRDefault="004B21AC" w:rsidP="004B21AC">
      <w:pPr>
        <w:rPr>
          <w:rFonts w:ascii="Arial" w:hAnsi="Arial" w:cs="Arial"/>
          <w:b/>
        </w:rPr>
      </w:pPr>
      <w:r>
        <w:rPr>
          <w:rFonts w:ascii="Arial" w:hAnsi="Arial" w:cs="Arial"/>
          <w:b/>
        </w:rPr>
        <w:t xml:space="preserve">Discussion: </w:t>
      </w:r>
    </w:p>
    <w:p w14:paraId="26EE03D2" w14:textId="77777777" w:rsidR="004B21AC" w:rsidRDefault="004B21AC" w:rsidP="004B21AC">
      <w:r>
        <w:t>[report of discussion]</w:t>
      </w:r>
    </w:p>
    <w:p w14:paraId="11794B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289F5" w14:textId="3B344555"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R4-2100667</w:t>
      </w:r>
      <w:r w:rsidRPr="0095263F">
        <w:rPr>
          <w:rFonts w:ascii="Arial" w:hAnsi="Arial" w:cs="Arial"/>
          <w:b/>
          <w:color w:val="0000FF"/>
          <w:sz w:val="24"/>
          <w:lang w:val="sv-FI"/>
        </w:rPr>
        <w:tab/>
      </w:r>
      <w:r w:rsidRPr="0095263F">
        <w:rPr>
          <w:rFonts w:ascii="Arial" w:hAnsi="Arial" w:cs="Arial"/>
          <w:b/>
          <w:sz w:val="24"/>
          <w:lang w:val="sv-FI"/>
        </w:rPr>
        <w:t>TP for TR 37.717-11-21: EN-DC_8-42_n3-n28</w:t>
      </w:r>
    </w:p>
    <w:p w14:paraId="5DBECA52"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5E32D772" w14:textId="77777777" w:rsidR="004B21AC" w:rsidRDefault="004B21AC" w:rsidP="004B21AC">
      <w:pPr>
        <w:rPr>
          <w:rFonts w:ascii="Arial" w:hAnsi="Arial" w:cs="Arial"/>
          <w:b/>
        </w:rPr>
      </w:pPr>
      <w:r>
        <w:rPr>
          <w:rFonts w:ascii="Arial" w:hAnsi="Arial" w:cs="Arial"/>
          <w:b/>
        </w:rPr>
        <w:t xml:space="preserve">Discussion: </w:t>
      </w:r>
    </w:p>
    <w:p w14:paraId="51FE8447" w14:textId="77777777" w:rsidR="004B21AC" w:rsidRDefault="004B21AC" w:rsidP="004B21AC">
      <w:r>
        <w:t>[report of discussion]</w:t>
      </w:r>
    </w:p>
    <w:p w14:paraId="77A30E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498BB" w14:textId="2F0EE3DC"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R4-2100668</w:t>
      </w:r>
      <w:r w:rsidRPr="0095263F">
        <w:rPr>
          <w:rFonts w:ascii="Arial" w:hAnsi="Arial" w:cs="Arial"/>
          <w:b/>
          <w:color w:val="0000FF"/>
          <w:sz w:val="24"/>
          <w:lang w:val="sv-FI"/>
        </w:rPr>
        <w:tab/>
      </w:r>
      <w:r w:rsidRPr="0095263F">
        <w:rPr>
          <w:rFonts w:ascii="Arial" w:hAnsi="Arial" w:cs="Arial"/>
          <w:b/>
          <w:sz w:val="24"/>
          <w:lang w:val="sv-FI"/>
        </w:rPr>
        <w:t>TP for TR 37.717-11-21: EN-DC_8-42_n3-n77</w:t>
      </w:r>
    </w:p>
    <w:p w14:paraId="1035E18E"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5D70428" w14:textId="77777777" w:rsidR="004B21AC" w:rsidRDefault="004B21AC" w:rsidP="004B21AC">
      <w:pPr>
        <w:rPr>
          <w:rFonts w:ascii="Arial" w:hAnsi="Arial" w:cs="Arial"/>
          <w:b/>
        </w:rPr>
      </w:pPr>
      <w:r>
        <w:rPr>
          <w:rFonts w:ascii="Arial" w:hAnsi="Arial" w:cs="Arial"/>
          <w:b/>
        </w:rPr>
        <w:t xml:space="preserve">Discussion: </w:t>
      </w:r>
    </w:p>
    <w:p w14:paraId="728F27B5" w14:textId="77777777" w:rsidR="004B21AC" w:rsidRDefault="004B21AC" w:rsidP="004B21AC">
      <w:r>
        <w:t>[report of discussion]</w:t>
      </w:r>
    </w:p>
    <w:p w14:paraId="03EE370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830A2" w14:textId="402E0060"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R4-2100674</w:t>
      </w:r>
      <w:r w:rsidRPr="0095263F">
        <w:rPr>
          <w:rFonts w:ascii="Arial" w:hAnsi="Arial" w:cs="Arial"/>
          <w:b/>
          <w:color w:val="0000FF"/>
          <w:sz w:val="24"/>
          <w:lang w:val="sv-FI"/>
        </w:rPr>
        <w:tab/>
      </w:r>
      <w:r w:rsidRPr="0095263F">
        <w:rPr>
          <w:rFonts w:ascii="Arial" w:hAnsi="Arial" w:cs="Arial"/>
          <w:b/>
          <w:sz w:val="24"/>
          <w:lang w:val="sv-FI"/>
        </w:rPr>
        <w:t>TP for TR 37.717-11-21: EN-DC_1-8-11_n3-n28</w:t>
      </w:r>
    </w:p>
    <w:p w14:paraId="253AE733"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B05A41A" w14:textId="77777777" w:rsidR="004B21AC" w:rsidRDefault="004B21AC" w:rsidP="004B21AC">
      <w:pPr>
        <w:rPr>
          <w:rFonts w:ascii="Arial" w:hAnsi="Arial" w:cs="Arial"/>
          <w:b/>
        </w:rPr>
      </w:pPr>
      <w:r>
        <w:rPr>
          <w:rFonts w:ascii="Arial" w:hAnsi="Arial" w:cs="Arial"/>
          <w:b/>
        </w:rPr>
        <w:t xml:space="preserve">Discussion: </w:t>
      </w:r>
    </w:p>
    <w:p w14:paraId="162655F1" w14:textId="77777777" w:rsidR="004B21AC" w:rsidRDefault="004B21AC" w:rsidP="004B21AC">
      <w:r>
        <w:t>[report of discussion]</w:t>
      </w:r>
    </w:p>
    <w:p w14:paraId="43D4C4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13D3D" w14:textId="0FABFAD5"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R4-2100675</w:t>
      </w:r>
      <w:r w:rsidRPr="0095263F">
        <w:rPr>
          <w:rFonts w:ascii="Arial" w:hAnsi="Arial" w:cs="Arial"/>
          <w:b/>
          <w:color w:val="0000FF"/>
          <w:sz w:val="24"/>
          <w:lang w:val="sv-FI"/>
        </w:rPr>
        <w:tab/>
      </w:r>
      <w:r w:rsidRPr="0095263F">
        <w:rPr>
          <w:rFonts w:ascii="Arial" w:hAnsi="Arial" w:cs="Arial"/>
          <w:b/>
          <w:sz w:val="24"/>
          <w:lang w:val="sv-FI"/>
        </w:rPr>
        <w:t>TP for TR 37.717-11-21: EN-DC_1-8-11_n3-n77</w:t>
      </w:r>
    </w:p>
    <w:p w14:paraId="053DE14A"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5F7CB66" w14:textId="77777777" w:rsidR="004B21AC" w:rsidRDefault="004B21AC" w:rsidP="004B21AC">
      <w:pPr>
        <w:rPr>
          <w:rFonts w:ascii="Arial" w:hAnsi="Arial" w:cs="Arial"/>
          <w:b/>
        </w:rPr>
      </w:pPr>
      <w:r>
        <w:rPr>
          <w:rFonts w:ascii="Arial" w:hAnsi="Arial" w:cs="Arial"/>
          <w:b/>
        </w:rPr>
        <w:t xml:space="preserve">Discussion: </w:t>
      </w:r>
    </w:p>
    <w:p w14:paraId="5362E815" w14:textId="77777777" w:rsidR="004B21AC" w:rsidRDefault="004B21AC" w:rsidP="004B21AC">
      <w:r>
        <w:lastRenderedPageBreak/>
        <w:t>[report of discussion]</w:t>
      </w:r>
    </w:p>
    <w:p w14:paraId="59A8B7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272A7" w14:textId="087831A5"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R4-2100676</w:t>
      </w:r>
      <w:r w:rsidRPr="0095263F">
        <w:rPr>
          <w:rFonts w:ascii="Arial" w:hAnsi="Arial" w:cs="Arial"/>
          <w:b/>
          <w:color w:val="0000FF"/>
          <w:sz w:val="24"/>
          <w:lang w:val="sv-FI"/>
        </w:rPr>
        <w:tab/>
      </w:r>
      <w:r w:rsidRPr="0095263F">
        <w:rPr>
          <w:rFonts w:ascii="Arial" w:hAnsi="Arial" w:cs="Arial"/>
          <w:b/>
          <w:sz w:val="24"/>
          <w:lang w:val="sv-FI"/>
        </w:rPr>
        <w:t>TP for TR 37.717-11-21: EN-DC_1-3-11_n28-n77</w:t>
      </w:r>
    </w:p>
    <w:p w14:paraId="5685D6EA"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3B7383A" w14:textId="77777777" w:rsidR="004B21AC" w:rsidRDefault="004B21AC" w:rsidP="004B21AC">
      <w:pPr>
        <w:rPr>
          <w:rFonts w:ascii="Arial" w:hAnsi="Arial" w:cs="Arial"/>
          <w:b/>
        </w:rPr>
      </w:pPr>
      <w:r>
        <w:rPr>
          <w:rFonts w:ascii="Arial" w:hAnsi="Arial" w:cs="Arial"/>
          <w:b/>
        </w:rPr>
        <w:t xml:space="preserve">Discussion: </w:t>
      </w:r>
    </w:p>
    <w:p w14:paraId="170BCBDC" w14:textId="77777777" w:rsidR="004B21AC" w:rsidRDefault="004B21AC" w:rsidP="004B21AC">
      <w:r>
        <w:t>[report of discussion]</w:t>
      </w:r>
    </w:p>
    <w:p w14:paraId="7598C1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52FDB" w14:textId="6CBF8B5E"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R4-2100677</w:t>
      </w:r>
      <w:r w:rsidRPr="0095263F">
        <w:rPr>
          <w:rFonts w:ascii="Arial" w:hAnsi="Arial" w:cs="Arial"/>
          <w:b/>
          <w:color w:val="0000FF"/>
          <w:sz w:val="24"/>
          <w:lang w:val="sv-FI"/>
        </w:rPr>
        <w:tab/>
      </w:r>
      <w:r w:rsidRPr="0095263F">
        <w:rPr>
          <w:rFonts w:ascii="Arial" w:hAnsi="Arial" w:cs="Arial"/>
          <w:b/>
          <w:sz w:val="24"/>
          <w:lang w:val="sv-FI"/>
        </w:rPr>
        <w:t>TP for TR 37.717-11-21: EN-DC_1-8-11_n28-n77</w:t>
      </w:r>
    </w:p>
    <w:p w14:paraId="3BC7064C"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5CB5F84" w14:textId="77777777" w:rsidR="004B21AC" w:rsidRDefault="004B21AC" w:rsidP="004B21AC">
      <w:pPr>
        <w:rPr>
          <w:rFonts w:ascii="Arial" w:hAnsi="Arial" w:cs="Arial"/>
          <w:b/>
        </w:rPr>
      </w:pPr>
      <w:r>
        <w:rPr>
          <w:rFonts w:ascii="Arial" w:hAnsi="Arial" w:cs="Arial"/>
          <w:b/>
        </w:rPr>
        <w:t xml:space="preserve">Discussion: </w:t>
      </w:r>
    </w:p>
    <w:p w14:paraId="42268120" w14:textId="77777777" w:rsidR="004B21AC" w:rsidRDefault="004B21AC" w:rsidP="004B21AC">
      <w:r>
        <w:t>[report of discussion]</w:t>
      </w:r>
    </w:p>
    <w:p w14:paraId="582523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27908" w14:textId="25DC77B3"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R4-2100678</w:t>
      </w:r>
      <w:r w:rsidRPr="0095263F">
        <w:rPr>
          <w:rFonts w:ascii="Arial" w:hAnsi="Arial" w:cs="Arial"/>
          <w:b/>
          <w:color w:val="0000FF"/>
          <w:sz w:val="24"/>
          <w:lang w:val="sv-FI"/>
        </w:rPr>
        <w:tab/>
      </w:r>
      <w:r w:rsidRPr="0095263F">
        <w:rPr>
          <w:rFonts w:ascii="Arial" w:hAnsi="Arial" w:cs="Arial"/>
          <w:b/>
          <w:sz w:val="24"/>
          <w:lang w:val="sv-FI"/>
        </w:rPr>
        <w:t>TP for TR 37.717-11-21: EN-DC_1-8-42_n3-n28</w:t>
      </w:r>
    </w:p>
    <w:p w14:paraId="73D00091"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E1738" w14:textId="77777777" w:rsidR="004B21AC" w:rsidRDefault="004B21AC" w:rsidP="004B21AC">
      <w:pPr>
        <w:rPr>
          <w:rFonts w:ascii="Arial" w:hAnsi="Arial" w:cs="Arial"/>
          <w:b/>
        </w:rPr>
      </w:pPr>
      <w:r>
        <w:rPr>
          <w:rFonts w:ascii="Arial" w:hAnsi="Arial" w:cs="Arial"/>
          <w:b/>
        </w:rPr>
        <w:t xml:space="preserve">Discussion: </w:t>
      </w:r>
    </w:p>
    <w:p w14:paraId="0B064E67" w14:textId="77777777" w:rsidR="004B21AC" w:rsidRDefault="004B21AC" w:rsidP="004B21AC">
      <w:r>
        <w:t>[report of discussion]</w:t>
      </w:r>
    </w:p>
    <w:p w14:paraId="1A5425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8E1E0" w14:textId="2ADD6DA9"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R4-2100679</w:t>
      </w:r>
      <w:r w:rsidRPr="0095263F">
        <w:rPr>
          <w:rFonts w:ascii="Arial" w:hAnsi="Arial" w:cs="Arial"/>
          <w:b/>
          <w:color w:val="0000FF"/>
          <w:sz w:val="24"/>
          <w:lang w:val="sv-FI"/>
        </w:rPr>
        <w:tab/>
      </w:r>
      <w:r w:rsidRPr="0095263F">
        <w:rPr>
          <w:rFonts w:ascii="Arial" w:hAnsi="Arial" w:cs="Arial"/>
          <w:b/>
          <w:sz w:val="24"/>
          <w:lang w:val="sv-FI"/>
        </w:rPr>
        <w:t>TP for TR 37.717-11-21: EN-DC_1-8-42_n3-n77</w:t>
      </w:r>
    </w:p>
    <w:p w14:paraId="7DC8EAC8"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8CAF3B5" w14:textId="77777777" w:rsidR="004B21AC" w:rsidRDefault="004B21AC" w:rsidP="004B21AC">
      <w:pPr>
        <w:rPr>
          <w:rFonts w:ascii="Arial" w:hAnsi="Arial" w:cs="Arial"/>
          <w:b/>
        </w:rPr>
      </w:pPr>
      <w:r>
        <w:rPr>
          <w:rFonts w:ascii="Arial" w:hAnsi="Arial" w:cs="Arial"/>
          <w:b/>
        </w:rPr>
        <w:t xml:space="preserve">Discussion: </w:t>
      </w:r>
    </w:p>
    <w:p w14:paraId="6E201E43" w14:textId="77777777" w:rsidR="004B21AC" w:rsidRDefault="004B21AC" w:rsidP="004B21AC">
      <w:r>
        <w:t>[report of discussion]</w:t>
      </w:r>
    </w:p>
    <w:p w14:paraId="0AA112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4AC3D" w14:textId="469306C8"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R4-2100680</w:t>
      </w:r>
      <w:r w:rsidRPr="0095263F">
        <w:rPr>
          <w:rFonts w:ascii="Arial" w:hAnsi="Arial" w:cs="Arial"/>
          <w:b/>
          <w:color w:val="0000FF"/>
          <w:sz w:val="24"/>
          <w:lang w:val="sv-FI"/>
        </w:rPr>
        <w:tab/>
      </w:r>
      <w:r w:rsidRPr="0095263F">
        <w:rPr>
          <w:rFonts w:ascii="Arial" w:hAnsi="Arial" w:cs="Arial"/>
          <w:b/>
          <w:sz w:val="24"/>
          <w:lang w:val="sv-FI"/>
        </w:rPr>
        <w:t>TP for TR 37.717-11-21: EN-DC_3-8-11_n28-n77</w:t>
      </w:r>
    </w:p>
    <w:p w14:paraId="56ED44A6"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38153C4C" w14:textId="77777777" w:rsidR="004B21AC" w:rsidRDefault="004B21AC" w:rsidP="004B21AC">
      <w:pPr>
        <w:rPr>
          <w:rFonts w:ascii="Arial" w:hAnsi="Arial" w:cs="Arial"/>
          <w:b/>
        </w:rPr>
      </w:pPr>
      <w:r>
        <w:rPr>
          <w:rFonts w:ascii="Arial" w:hAnsi="Arial" w:cs="Arial"/>
          <w:b/>
        </w:rPr>
        <w:t xml:space="preserve">Discussion: </w:t>
      </w:r>
    </w:p>
    <w:p w14:paraId="03BC0BEE" w14:textId="77777777" w:rsidR="004B21AC" w:rsidRDefault="004B21AC" w:rsidP="004B21AC">
      <w:r>
        <w:t>[report of discussion]</w:t>
      </w:r>
    </w:p>
    <w:p w14:paraId="042786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80080" w14:textId="5326E052"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R4-2100688</w:t>
      </w:r>
      <w:r w:rsidRPr="0095263F">
        <w:rPr>
          <w:rFonts w:ascii="Arial" w:hAnsi="Arial" w:cs="Arial"/>
          <w:b/>
          <w:color w:val="0000FF"/>
          <w:sz w:val="24"/>
          <w:lang w:val="sv-FI"/>
        </w:rPr>
        <w:tab/>
      </w:r>
      <w:r w:rsidRPr="0095263F">
        <w:rPr>
          <w:rFonts w:ascii="Arial" w:hAnsi="Arial" w:cs="Arial"/>
          <w:b/>
          <w:sz w:val="24"/>
          <w:lang w:val="sv-FI"/>
        </w:rPr>
        <w:t>TP for TR 37.717-11-21: EN-DC_1-3-42_n28-n77</w:t>
      </w:r>
    </w:p>
    <w:p w14:paraId="34D581C6" w14:textId="77777777" w:rsidR="004B21AC" w:rsidRDefault="004B21AC" w:rsidP="004B21AC">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539C5BB" w14:textId="77777777" w:rsidR="004B21AC" w:rsidRDefault="004B21AC" w:rsidP="004B21AC">
      <w:pPr>
        <w:rPr>
          <w:rFonts w:ascii="Arial" w:hAnsi="Arial" w:cs="Arial"/>
          <w:b/>
        </w:rPr>
      </w:pPr>
      <w:r>
        <w:rPr>
          <w:rFonts w:ascii="Arial" w:hAnsi="Arial" w:cs="Arial"/>
          <w:b/>
        </w:rPr>
        <w:t xml:space="preserve">Discussion: </w:t>
      </w:r>
    </w:p>
    <w:p w14:paraId="62A2D35D" w14:textId="77777777" w:rsidR="004B21AC" w:rsidRDefault="004B21AC" w:rsidP="004B21AC">
      <w:r>
        <w:t>[report of discussion]</w:t>
      </w:r>
    </w:p>
    <w:p w14:paraId="105CBE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8958A" w14:textId="69EEBA89"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R4-2100689</w:t>
      </w:r>
      <w:r w:rsidRPr="0095263F">
        <w:rPr>
          <w:rFonts w:ascii="Arial" w:hAnsi="Arial" w:cs="Arial"/>
          <w:b/>
          <w:color w:val="0000FF"/>
          <w:sz w:val="24"/>
          <w:lang w:val="sv-FI"/>
        </w:rPr>
        <w:tab/>
      </w:r>
      <w:r w:rsidRPr="0095263F">
        <w:rPr>
          <w:rFonts w:ascii="Arial" w:hAnsi="Arial" w:cs="Arial"/>
          <w:b/>
          <w:sz w:val="24"/>
          <w:lang w:val="sv-FI"/>
        </w:rPr>
        <w:t>TP for TR 37.717-11-21: EN-DC_1-3-8-11_n28-n77</w:t>
      </w:r>
    </w:p>
    <w:p w14:paraId="22721C0F"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582420DE" w14:textId="77777777" w:rsidR="004B21AC" w:rsidRDefault="004B21AC" w:rsidP="004B21AC">
      <w:pPr>
        <w:rPr>
          <w:rFonts w:ascii="Arial" w:hAnsi="Arial" w:cs="Arial"/>
          <w:b/>
        </w:rPr>
      </w:pPr>
      <w:r>
        <w:rPr>
          <w:rFonts w:ascii="Arial" w:hAnsi="Arial" w:cs="Arial"/>
          <w:b/>
        </w:rPr>
        <w:t xml:space="preserve">Discussion: </w:t>
      </w:r>
    </w:p>
    <w:p w14:paraId="17062868" w14:textId="77777777" w:rsidR="004B21AC" w:rsidRDefault="004B21AC" w:rsidP="004B21AC">
      <w:r>
        <w:t>[report of discussion]</w:t>
      </w:r>
    </w:p>
    <w:p w14:paraId="48A0E5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6F842" w14:textId="0263249A" w:rsidR="004B21AC" w:rsidRDefault="004B21AC" w:rsidP="004B21AC">
      <w:pPr>
        <w:rPr>
          <w:rFonts w:ascii="Arial" w:hAnsi="Arial" w:cs="Arial"/>
          <w:b/>
          <w:sz w:val="24"/>
        </w:rPr>
      </w:pPr>
      <w:r>
        <w:rPr>
          <w:rFonts w:ascii="Arial" w:hAnsi="Arial" w:cs="Arial"/>
          <w:b/>
          <w:color w:val="0000FF"/>
          <w:sz w:val="24"/>
        </w:rPr>
        <w:t>R4-2100706</w:t>
      </w:r>
      <w:r>
        <w:rPr>
          <w:rFonts w:ascii="Arial" w:hAnsi="Arial" w:cs="Arial"/>
          <w:b/>
          <w:color w:val="0000FF"/>
          <w:sz w:val="24"/>
        </w:rPr>
        <w:tab/>
      </w:r>
      <w:r>
        <w:rPr>
          <w:rFonts w:ascii="Arial" w:hAnsi="Arial" w:cs="Arial"/>
          <w:b/>
          <w:sz w:val="24"/>
        </w:rPr>
        <w:t>MSD evaluation for TR 37.717-11-21</w:t>
      </w:r>
    </w:p>
    <w:p w14:paraId="6193AC9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22B5AD63" w14:textId="77777777" w:rsidR="004B21AC" w:rsidRDefault="004B21AC" w:rsidP="004B21AC">
      <w:pPr>
        <w:rPr>
          <w:rFonts w:ascii="Arial" w:hAnsi="Arial" w:cs="Arial"/>
          <w:b/>
        </w:rPr>
      </w:pPr>
      <w:r>
        <w:rPr>
          <w:rFonts w:ascii="Arial" w:hAnsi="Arial" w:cs="Arial"/>
          <w:b/>
        </w:rPr>
        <w:t xml:space="preserve">Discussion: </w:t>
      </w:r>
    </w:p>
    <w:p w14:paraId="7F1D175B" w14:textId="77777777" w:rsidR="004B21AC" w:rsidRDefault="004B21AC" w:rsidP="004B21AC">
      <w:r>
        <w:t>[report of discussion]</w:t>
      </w:r>
    </w:p>
    <w:p w14:paraId="119649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FCF22" w14:textId="70E9025D" w:rsidR="004B21AC" w:rsidRDefault="004B21AC" w:rsidP="004B21AC">
      <w:pPr>
        <w:rPr>
          <w:rFonts w:ascii="Arial" w:hAnsi="Arial" w:cs="Arial"/>
          <w:b/>
          <w:sz w:val="24"/>
        </w:rPr>
      </w:pPr>
      <w:r>
        <w:rPr>
          <w:rFonts w:ascii="Arial" w:hAnsi="Arial" w:cs="Arial"/>
          <w:b/>
          <w:color w:val="0000FF"/>
          <w:sz w:val="24"/>
        </w:rPr>
        <w:t>R4-2101190</w:t>
      </w:r>
      <w:r>
        <w:rPr>
          <w:rFonts w:ascii="Arial" w:hAnsi="Arial" w:cs="Arial"/>
          <w:b/>
          <w:color w:val="0000FF"/>
          <w:sz w:val="24"/>
        </w:rPr>
        <w:tab/>
      </w:r>
      <w:r>
        <w:rPr>
          <w:rFonts w:ascii="Arial" w:hAnsi="Arial" w:cs="Arial"/>
          <w:b/>
          <w:sz w:val="24"/>
        </w:rPr>
        <w:t>TP for DC_1-21_n28-n77 for TR 37.717-11-21</w:t>
      </w:r>
    </w:p>
    <w:p w14:paraId="22FDEB4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3BF429FF" w14:textId="77777777" w:rsidR="004B21AC" w:rsidRDefault="004B21AC" w:rsidP="004B21AC">
      <w:pPr>
        <w:rPr>
          <w:rFonts w:ascii="Arial" w:hAnsi="Arial" w:cs="Arial"/>
          <w:b/>
        </w:rPr>
      </w:pPr>
      <w:r>
        <w:rPr>
          <w:rFonts w:ascii="Arial" w:hAnsi="Arial" w:cs="Arial"/>
          <w:b/>
        </w:rPr>
        <w:t xml:space="preserve">Discussion: </w:t>
      </w:r>
    </w:p>
    <w:p w14:paraId="7BD47FB3" w14:textId="77777777" w:rsidR="004B21AC" w:rsidRDefault="004B21AC" w:rsidP="004B21AC">
      <w:r>
        <w:t>[report of discussion]</w:t>
      </w:r>
    </w:p>
    <w:p w14:paraId="3EE66D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CA558" w14:textId="0C7E5B4D" w:rsidR="004B21AC" w:rsidRDefault="004B21AC" w:rsidP="004B21AC">
      <w:pPr>
        <w:rPr>
          <w:rFonts w:ascii="Arial" w:hAnsi="Arial" w:cs="Arial"/>
          <w:b/>
          <w:sz w:val="24"/>
        </w:rPr>
      </w:pPr>
      <w:r>
        <w:rPr>
          <w:rFonts w:ascii="Arial" w:hAnsi="Arial" w:cs="Arial"/>
          <w:b/>
          <w:color w:val="0000FF"/>
          <w:sz w:val="24"/>
        </w:rPr>
        <w:t>R4-2101191</w:t>
      </w:r>
      <w:r>
        <w:rPr>
          <w:rFonts w:ascii="Arial" w:hAnsi="Arial" w:cs="Arial"/>
          <w:b/>
          <w:color w:val="0000FF"/>
          <w:sz w:val="24"/>
        </w:rPr>
        <w:tab/>
      </w:r>
      <w:r>
        <w:rPr>
          <w:rFonts w:ascii="Arial" w:hAnsi="Arial" w:cs="Arial"/>
          <w:b/>
          <w:sz w:val="24"/>
        </w:rPr>
        <w:t>TP for DC_1-21_n28-n78 for TR 37.717-11-21</w:t>
      </w:r>
    </w:p>
    <w:p w14:paraId="0EE77FD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154F0752" w14:textId="77777777" w:rsidR="004B21AC" w:rsidRDefault="004B21AC" w:rsidP="004B21AC">
      <w:pPr>
        <w:rPr>
          <w:rFonts w:ascii="Arial" w:hAnsi="Arial" w:cs="Arial"/>
          <w:b/>
        </w:rPr>
      </w:pPr>
      <w:r>
        <w:rPr>
          <w:rFonts w:ascii="Arial" w:hAnsi="Arial" w:cs="Arial"/>
          <w:b/>
        </w:rPr>
        <w:t xml:space="preserve">Discussion: </w:t>
      </w:r>
    </w:p>
    <w:p w14:paraId="77C7A9A7" w14:textId="77777777" w:rsidR="004B21AC" w:rsidRDefault="004B21AC" w:rsidP="004B21AC">
      <w:r>
        <w:t>[report of discussion]</w:t>
      </w:r>
    </w:p>
    <w:p w14:paraId="301E1E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15464" w14:textId="080FD278" w:rsidR="004B21AC" w:rsidRDefault="004B21AC" w:rsidP="004B21AC">
      <w:pPr>
        <w:rPr>
          <w:rFonts w:ascii="Arial" w:hAnsi="Arial" w:cs="Arial"/>
          <w:b/>
          <w:sz w:val="24"/>
        </w:rPr>
      </w:pPr>
      <w:r>
        <w:rPr>
          <w:rFonts w:ascii="Arial" w:hAnsi="Arial" w:cs="Arial"/>
          <w:b/>
          <w:color w:val="0000FF"/>
          <w:sz w:val="24"/>
        </w:rPr>
        <w:t>R4-2101192</w:t>
      </w:r>
      <w:r>
        <w:rPr>
          <w:rFonts w:ascii="Arial" w:hAnsi="Arial" w:cs="Arial"/>
          <w:b/>
          <w:color w:val="0000FF"/>
          <w:sz w:val="24"/>
        </w:rPr>
        <w:tab/>
      </w:r>
      <w:r>
        <w:rPr>
          <w:rFonts w:ascii="Arial" w:hAnsi="Arial" w:cs="Arial"/>
          <w:b/>
          <w:sz w:val="24"/>
        </w:rPr>
        <w:t>TP for DC_1-21_n28-n79 for TR 37.717-11-21</w:t>
      </w:r>
    </w:p>
    <w:p w14:paraId="760DE03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3533ADD7" w14:textId="77777777" w:rsidR="004B21AC" w:rsidRDefault="004B21AC" w:rsidP="004B21AC">
      <w:pPr>
        <w:rPr>
          <w:rFonts w:ascii="Arial" w:hAnsi="Arial" w:cs="Arial"/>
          <w:b/>
        </w:rPr>
      </w:pPr>
      <w:r>
        <w:rPr>
          <w:rFonts w:ascii="Arial" w:hAnsi="Arial" w:cs="Arial"/>
          <w:b/>
        </w:rPr>
        <w:t xml:space="preserve">Discussion: </w:t>
      </w:r>
    </w:p>
    <w:p w14:paraId="270C5DFF" w14:textId="77777777" w:rsidR="004B21AC" w:rsidRDefault="004B21AC" w:rsidP="004B21AC">
      <w:r>
        <w:lastRenderedPageBreak/>
        <w:t>[report of discussion]</w:t>
      </w:r>
    </w:p>
    <w:p w14:paraId="2115AC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A0B20" w14:textId="5362D3D8" w:rsidR="004B21AC" w:rsidRDefault="004B21AC" w:rsidP="004B21AC">
      <w:pPr>
        <w:rPr>
          <w:rFonts w:ascii="Arial" w:hAnsi="Arial" w:cs="Arial"/>
          <w:b/>
          <w:sz w:val="24"/>
        </w:rPr>
      </w:pPr>
      <w:r>
        <w:rPr>
          <w:rFonts w:ascii="Arial" w:hAnsi="Arial" w:cs="Arial"/>
          <w:b/>
          <w:color w:val="0000FF"/>
          <w:sz w:val="24"/>
        </w:rPr>
        <w:t>R4-2101193</w:t>
      </w:r>
      <w:r>
        <w:rPr>
          <w:rFonts w:ascii="Arial" w:hAnsi="Arial" w:cs="Arial"/>
          <w:b/>
          <w:color w:val="0000FF"/>
          <w:sz w:val="24"/>
        </w:rPr>
        <w:tab/>
      </w:r>
      <w:r>
        <w:rPr>
          <w:rFonts w:ascii="Arial" w:hAnsi="Arial" w:cs="Arial"/>
          <w:b/>
          <w:sz w:val="24"/>
        </w:rPr>
        <w:t>TP for DC_1-3_n28-n79 for TR 37.717-11-21</w:t>
      </w:r>
    </w:p>
    <w:p w14:paraId="03B782B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E6BF777" w14:textId="77777777" w:rsidR="004B21AC" w:rsidRDefault="004B21AC" w:rsidP="004B21AC">
      <w:pPr>
        <w:rPr>
          <w:rFonts w:ascii="Arial" w:hAnsi="Arial" w:cs="Arial"/>
          <w:b/>
        </w:rPr>
      </w:pPr>
      <w:r>
        <w:rPr>
          <w:rFonts w:ascii="Arial" w:hAnsi="Arial" w:cs="Arial"/>
          <w:b/>
        </w:rPr>
        <w:t xml:space="preserve">Discussion: </w:t>
      </w:r>
    </w:p>
    <w:p w14:paraId="4776C1DF" w14:textId="77777777" w:rsidR="004B21AC" w:rsidRDefault="004B21AC" w:rsidP="004B21AC">
      <w:r>
        <w:t>[report of discussion]</w:t>
      </w:r>
    </w:p>
    <w:p w14:paraId="5645EF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5F2A4" w14:textId="2FE014D6" w:rsidR="004B21AC" w:rsidRDefault="004B21AC" w:rsidP="004B21AC">
      <w:pPr>
        <w:rPr>
          <w:rFonts w:ascii="Arial" w:hAnsi="Arial" w:cs="Arial"/>
          <w:b/>
          <w:sz w:val="24"/>
        </w:rPr>
      </w:pPr>
      <w:r>
        <w:rPr>
          <w:rFonts w:ascii="Arial" w:hAnsi="Arial" w:cs="Arial"/>
          <w:b/>
          <w:color w:val="0000FF"/>
          <w:sz w:val="24"/>
        </w:rPr>
        <w:t>R4-2101194</w:t>
      </w:r>
      <w:r>
        <w:rPr>
          <w:rFonts w:ascii="Arial" w:hAnsi="Arial" w:cs="Arial"/>
          <w:b/>
          <w:color w:val="0000FF"/>
          <w:sz w:val="24"/>
        </w:rPr>
        <w:tab/>
      </w:r>
      <w:r>
        <w:rPr>
          <w:rFonts w:ascii="Arial" w:hAnsi="Arial" w:cs="Arial"/>
          <w:b/>
          <w:sz w:val="24"/>
        </w:rPr>
        <w:t>TP for DC_3-21_n28-n77 for TR 37.717-11-21</w:t>
      </w:r>
    </w:p>
    <w:p w14:paraId="0BD389B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A188790" w14:textId="77777777" w:rsidR="004B21AC" w:rsidRDefault="004B21AC" w:rsidP="004B21AC">
      <w:pPr>
        <w:rPr>
          <w:rFonts w:ascii="Arial" w:hAnsi="Arial" w:cs="Arial"/>
          <w:b/>
        </w:rPr>
      </w:pPr>
      <w:r>
        <w:rPr>
          <w:rFonts w:ascii="Arial" w:hAnsi="Arial" w:cs="Arial"/>
          <w:b/>
        </w:rPr>
        <w:t xml:space="preserve">Discussion: </w:t>
      </w:r>
    </w:p>
    <w:p w14:paraId="4737037F" w14:textId="77777777" w:rsidR="004B21AC" w:rsidRDefault="004B21AC" w:rsidP="004B21AC">
      <w:r>
        <w:t>[report of discussion]</w:t>
      </w:r>
    </w:p>
    <w:p w14:paraId="6533F0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C355A" w14:textId="3C97A7CE" w:rsidR="004B21AC" w:rsidRDefault="004B21AC" w:rsidP="004B21AC">
      <w:pPr>
        <w:rPr>
          <w:rFonts w:ascii="Arial" w:hAnsi="Arial" w:cs="Arial"/>
          <w:b/>
          <w:sz w:val="24"/>
        </w:rPr>
      </w:pPr>
      <w:r>
        <w:rPr>
          <w:rFonts w:ascii="Arial" w:hAnsi="Arial" w:cs="Arial"/>
          <w:b/>
          <w:color w:val="0000FF"/>
          <w:sz w:val="24"/>
        </w:rPr>
        <w:t>R4-2101195</w:t>
      </w:r>
      <w:r>
        <w:rPr>
          <w:rFonts w:ascii="Arial" w:hAnsi="Arial" w:cs="Arial"/>
          <w:b/>
          <w:color w:val="0000FF"/>
          <w:sz w:val="24"/>
        </w:rPr>
        <w:tab/>
      </w:r>
      <w:r>
        <w:rPr>
          <w:rFonts w:ascii="Arial" w:hAnsi="Arial" w:cs="Arial"/>
          <w:b/>
          <w:sz w:val="24"/>
        </w:rPr>
        <w:t>TP for DC_3-21_n28-n78 for TR 37.717-11-21</w:t>
      </w:r>
    </w:p>
    <w:p w14:paraId="52AC389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3A59944E" w14:textId="77777777" w:rsidR="004B21AC" w:rsidRDefault="004B21AC" w:rsidP="004B21AC">
      <w:pPr>
        <w:rPr>
          <w:rFonts w:ascii="Arial" w:hAnsi="Arial" w:cs="Arial"/>
          <w:b/>
        </w:rPr>
      </w:pPr>
      <w:r>
        <w:rPr>
          <w:rFonts w:ascii="Arial" w:hAnsi="Arial" w:cs="Arial"/>
          <w:b/>
        </w:rPr>
        <w:t xml:space="preserve">Discussion: </w:t>
      </w:r>
    </w:p>
    <w:p w14:paraId="776336E3" w14:textId="77777777" w:rsidR="004B21AC" w:rsidRDefault="004B21AC" w:rsidP="004B21AC">
      <w:r>
        <w:t>[report of discussion]</w:t>
      </w:r>
    </w:p>
    <w:p w14:paraId="1BF7AD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D566A" w14:textId="41AB2C95" w:rsidR="004B21AC" w:rsidRDefault="004B21AC" w:rsidP="004B21AC">
      <w:pPr>
        <w:rPr>
          <w:rFonts w:ascii="Arial" w:hAnsi="Arial" w:cs="Arial"/>
          <w:b/>
          <w:sz w:val="24"/>
        </w:rPr>
      </w:pPr>
      <w:r>
        <w:rPr>
          <w:rFonts w:ascii="Arial" w:hAnsi="Arial" w:cs="Arial"/>
          <w:b/>
          <w:color w:val="0000FF"/>
          <w:sz w:val="24"/>
        </w:rPr>
        <w:t>R4-2101196</w:t>
      </w:r>
      <w:r>
        <w:rPr>
          <w:rFonts w:ascii="Arial" w:hAnsi="Arial" w:cs="Arial"/>
          <w:b/>
          <w:color w:val="0000FF"/>
          <w:sz w:val="24"/>
        </w:rPr>
        <w:tab/>
      </w:r>
      <w:r>
        <w:rPr>
          <w:rFonts w:ascii="Arial" w:hAnsi="Arial" w:cs="Arial"/>
          <w:b/>
          <w:sz w:val="24"/>
        </w:rPr>
        <w:t>TP for DC_3-21_n28-n79 for TR 37.717-11-21</w:t>
      </w:r>
    </w:p>
    <w:p w14:paraId="35844A8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94BA7E9" w14:textId="77777777" w:rsidR="004B21AC" w:rsidRDefault="004B21AC" w:rsidP="004B21AC">
      <w:pPr>
        <w:rPr>
          <w:rFonts w:ascii="Arial" w:hAnsi="Arial" w:cs="Arial"/>
          <w:b/>
        </w:rPr>
      </w:pPr>
      <w:r>
        <w:rPr>
          <w:rFonts w:ascii="Arial" w:hAnsi="Arial" w:cs="Arial"/>
          <w:b/>
        </w:rPr>
        <w:t xml:space="preserve">Discussion: </w:t>
      </w:r>
    </w:p>
    <w:p w14:paraId="35959370" w14:textId="77777777" w:rsidR="004B21AC" w:rsidRDefault="004B21AC" w:rsidP="004B21AC">
      <w:r>
        <w:t>[report of discussion]</w:t>
      </w:r>
    </w:p>
    <w:p w14:paraId="5349D9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A19DB" w14:textId="591FD0F1" w:rsidR="004B21AC" w:rsidRDefault="004B21AC" w:rsidP="004B21AC">
      <w:pPr>
        <w:rPr>
          <w:rFonts w:ascii="Arial" w:hAnsi="Arial" w:cs="Arial"/>
          <w:b/>
          <w:sz w:val="24"/>
        </w:rPr>
      </w:pPr>
      <w:r>
        <w:rPr>
          <w:rFonts w:ascii="Arial" w:hAnsi="Arial" w:cs="Arial"/>
          <w:b/>
          <w:color w:val="0000FF"/>
          <w:sz w:val="24"/>
        </w:rPr>
        <w:t>R4-2101225</w:t>
      </w:r>
      <w:r>
        <w:rPr>
          <w:rFonts w:ascii="Arial" w:hAnsi="Arial" w:cs="Arial"/>
          <w:b/>
          <w:color w:val="0000FF"/>
          <w:sz w:val="24"/>
        </w:rPr>
        <w:tab/>
      </w:r>
      <w:r>
        <w:rPr>
          <w:rFonts w:ascii="Arial" w:hAnsi="Arial" w:cs="Arial"/>
          <w:b/>
          <w:sz w:val="24"/>
        </w:rPr>
        <w:t>TP for DC_1_n28-n79 for TR 37.717-11-21</w:t>
      </w:r>
    </w:p>
    <w:p w14:paraId="030648D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10C0E030" w14:textId="77777777" w:rsidR="004B21AC" w:rsidRDefault="004B21AC" w:rsidP="004B21AC">
      <w:pPr>
        <w:rPr>
          <w:rFonts w:ascii="Arial" w:hAnsi="Arial" w:cs="Arial"/>
          <w:b/>
        </w:rPr>
      </w:pPr>
      <w:r>
        <w:rPr>
          <w:rFonts w:ascii="Arial" w:hAnsi="Arial" w:cs="Arial"/>
          <w:b/>
        </w:rPr>
        <w:t xml:space="preserve">Discussion: </w:t>
      </w:r>
    </w:p>
    <w:p w14:paraId="1378E684" w14:textId="77777777" w:rsidR="004B21AC" w:rsidRDefault="004B21AC" w:rsidP="004B21AC">
      <w:r>
        <w:t>[report of discussion]</w:t>
      </w:r>
    </w:p>
    <w:p w14:paraId="5E68B6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A284" w14:textId="4C5CC25C" w:rsidR="004B21AC" w:rsidRDefault="004B21AC" w:rsidP="004B21AC">
      <w:pPr>
        <w:rPr>
          <w:rFonts w:ascii="Arial" w:hAnsi="Arial" w:cs="Arial"/>
          <w:b/>
          <w:sz w:val="24"/>
        </w:rPr>
      </w:pPr>
      <w:r>
        <w:rPr>
          <w:rFonts w:ascii="Arial" w:hAnsi="Arial" w:cs="Arial"/>
          <w:b/>
          <w:color w:val="0000FF"/>
          <w:sz w:val="24"/>
        </w:rPr>
        <w:t>R4-2101226</w:t>
      </w:r>
      <w:r>
        <w:rPr>
          <w:rFonts w:ascii="Arial" w:hAnsi="Arial" w:cs="Arial"/>
          <w:b/>
          <w:color w:val="0000FF"/>
          <w:sz w:val="24"/>
        </w:rPr>
        <w:tab/>
      </w:r>
      <w:r>
        <w:rPr>
          <w:rFonts w:ascii="Arial" w:hAnsi="Arial" w:cs="Arial"/>
          <w:b/>
          <w:sz w:val="24"/>
        </w:rPr>
        <w:t>TP for DC_3_n28-n79 for TR 37.717-11-21</w:t>
      </w:r>
    </w:p>
    <w:p w14:paraId="321D9EC2"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7156F35" w14:textId="77777777" w:rsidR="004B21AC" w:rsidRDefault="004B21AC" w:rsidP="004B21AC">
      <w:pPr>
        <w:rPr>
          <w:rFonts w:ascii="Arial" w:hAnsi="Arial" w:cs="Arial"/>
          <w:b/>
        </w:rPr>
      </w:pPr>
      <w:r>
        <w:rPr>
          <w:rFonts w:ascii="Arial" w:hAnsi="Arial" w:cs="Arial"/>
          <w:b/>
        </w:rPr>
        <w:t xml:space="preserve">Discussion: </w:t>
      </w:r>
    </w:p>
    <w:p w14:paraId="7B3C93C0" w14:textId="77777777" w:rsidR="004B21AC" w:rsidRDefault="004B21AC" w:rsidP="004B21AC">
      <w:r>
        <w:t>[report of discussion]</w:t>
      </w:r>
    </w:p>
    <w:p w14:paraId="4E8A44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92295" w14:textId="62CD4230" w:rsidR="004B21AC" w:rsidRDefault="004B21AC" w:rsidP="004B21AC">
      <w:pPr>
        <w:rPr>
          <w:rFonts w:ascii="Arial" w:hAnsi="Arial" w:cs="Arial"/>
          <w:b/>
          <w:sz w:val="24"/>
        </w:rPr>
      </w:pPr>
      <w:r>
        <w:rPr>
          <w:rFonts w:ascii="Arial" w:hAnsi="Arial" w:cs="Arial"/>
          <w:b/>
          <w:color w:val="0000FF"/>
          <w:sz w:val="24"/>
        </w:rPr>
        <w:t>R4-2101227</w:t>
      </w:r>
      <w:r>
        <w:rPr>
          <w:rFonts w:ascii="Arial" w:hAnsi="Arial" w:cs="Arial"/>
          <w:b/>
          <w:color w:val="0000FF"/>
          <w:sz w:val="24"/>
        </w:rPr>
        <w:tab/>
      </w:r>
      <w:r>
        <w:rPr>
          <w:rFonts w:ascii="Arial" w:hAnsi="Arial" w:cs="Arial"/>
          <w:b/>
          <w:sz w:val="24"/>
        </w:rPr>
        <w:t>TP for DC_21_n28-n77 for TR 37.717-11-21</w:t>
      </w:r>
    </w:p>
    <w:p w14:paraId="6A7FE46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31E49632" w14:textId="77777777" w:rsidR="004B21AC" w:rsidRDefault="004B21AC" w:rsidP="004B21AC">
      <w:pPr>
        <w:rPr>
          <w:rFonts w:ascii="Arial" w:hAnsi="Arial" w:cs="Arial"/>
          <w:b/>
        </w:rPr>
      </w:pPr>
      <w:r>
        <w:rPr>
          <w:rFonts w:ascii="Arial" w:hAnsi="Arial" w:cs="Arial"/>
          <w:b/>
        </w:rPr>
        <w:t xml:space="preserve">Discussion: </w:t>
      </w:r>
    </w:p>
    <w:p w14:paraId="4E62A56D" w14:textId="77777777" w:rsidR="004B21AC" w:rsidRDefault="004B21AC" w:rsidP="004B21AC">
      <w:r>
        <w:t>[report of discussion]</w:t>
      </w:r>
    </w:p>
    <w:p w14:paraId="483A6C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10D71" w14:textId="565CAECB" w:rsidR="004B21AC" w:rsidRDefault="004B21AC" w:rsidP="004B21AC">
      <w:pPr>
        <w:rPr>
          <w:rFonts w:ascii="Arial" w:hAnsi="Arial" w:cs="Arial"/>
          <w:b/>
          <w:sz w:val="24"/>
        </w:rPr>
      </w:pPr>
      <w:r>
        <w:rPr>
          <w:rFonts w:ascii="Arial" w:hAnsi="Arial" w:cs="Arial"/>
          <w:b/>
          <w:color w:val="0000FF"/>
          <w:sz w:val="24"/>
        </w:rPr>
        <w:t>R4-2101228</w:t>
      </w:r>
      <w:r>
        <w:rPr>
          <w:rFonts w:ascii="Arial" w:hAnsi="Arial" w:cs="Arial"/>
          <w:b/>
          <w:color w:val="0000FF"/>
          <w:sz w:val="24"/>
        </w:rPr>
        <w:tab/>
      </w:r>
      <w:r>
        <w:rPr>
          <w:rFonts w:ascii="Arial" w:hAnsi="Arial" w:cs="Arial"/>
          <w:b/>
          <w:sz w:val="24"/>
        </w:rPr>
        <w:t>TP for DC_21_n28-n78 for TR 37.717-11-21</w:t>
      </w:r>
    </w:p>
    <w:p w14:paraId="49704AB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3888E7DC" w14:textId="77777777" w:rsidR="004B21AC" w:rsidRDefault="004B21AC" w:rsidP="004B21AC">
      <w:pPr>
        <w:rPr>
          <w:rFonts w:ascii="Arial" w:hAnsi="Arial" w:cs="Arial"/>
          <w:b/>
        </w:rPr>
      </w:pPr>
      <w:r>
        <w:rPr>
          <w:rFonts w:ascii="Arial" w:hAnsi="Arial" w:cs="Arial"/>
          <w:b/>
        </w:rPr>
        <w:t xml:space="preserve">Discussion: </w:t>
      </w:r>
    </w:p>
    <w:p w14:paraId="14CC6E50" w14:textId="77777777" w:rsidR="004B21AC" w:rsidRDefault="004B21AC" w:rsidP="004B21AC">
      <w:r>
        <w:t>[report of discussion]</w:t>
      </w:r>
    </w:p>
    <w:p w14:paraId="6857F1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A7BE3" w14:textId="771CF08A" w:rsidR="004B21AC" w:rsidRDefault="004B21AC" w:rsidP="004B21AC">
      <w:pPr>
        <w:rPr>
          <w:rFonts w:ascii="Arial" w:hAnsi="Arial" w:cs="Arial"/>
          <w:b/>
          <w:sz w:val="24"/>
        </w:rPr>
      </w:pPr>
      <w:r>
        <w:rPr>
          <w:rFonts w:ascii="Arial" w:hAnsi="Arial" w:cs="Arial"/>
          <w:b/>
          <w:color w:val="0000FF"/>
          <w:sz w:val="24"/>
        </w:rPr>
        <w:t>R4-2101229</w:t>
      </w:r>
      <w:r>
        <w:rPr>
          <w:rFonts w:ascii="Arial" w:hAnsi="Arial" w:cs="Arial"/>
          <w:b/>
          <w:color w:val="0000FF"/>
          <w:sz w:val="24"/>
        </w:rPr>
        <w:tab/>
      </w:r>
      <w:r>
        <w:rPr>
          <w:rFonts w:ascii="Arial" w:hAnsi="Arial" w:cs="Arial"/>
          <w:b/>
          <w:sz w:val="24"/>
        </w:rPr>
        <w:t>TP for DC_21_n28-n79 for TR 37.717-11-21</w:t>
      </w:r>
    </w:p>
    <w:p w14:paraId="7FEB64E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60F33D2" w14:textId="77777777" w:rsidR="004B21AC" w:rsidRDefault="004B21AC" w:rsidP="004B21AC">
      <w:pPr>
        <w:rPr>
          <w:rFonts w:ascii="Arial" w:hAnsi="Arial" w:cs="Arial"/>
          <w:b/>
        </w:rPr>
      </w:pPr>
      <w:r>
        <w:rPr>
          <w:rFonts w:ascii="Arial" w:hAnsi="Arial" w:cs="Arial"/>
          <w:b/>
        </w:rPr>
        <w:t xml:space="preserve">Discussion: </w:t>
      </w:r>
    </w:p>
    <w:p w14:paraId="0C962BF9" w14:textId="77777777" w:rsidR="004B21AC" w:rsidRDefault="004B21AC" w:rsidP="004B21AC">
      <w:r>
        <w:t>[report of discussion]</w:t>
      </w:r>
    </w:p>
    <w:p w14:paraId="365A91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4DE90" w14:textId="36E0DA9D" w:rsidR="004B21AC" w:rsidRDefault="004B21AC" w:rsidP="004B21AC">
      <w:pPr>
        <w:rPr>
          <w:rFonts w:ascii="Arial" w:hAnsi="Arial" w:cs="Arial"/>
          <w:b/>
          <w:sz w:val="24"/>
        </w:rPr>
      </w:pPr>
      <w:r>
        <w:rPr>
          <w:rFonts w:ascii="Arial" w:hAnsi="Arial" w:cs="Arial"/>
          <w:b/>
          <w:color w:val="0000FF"/>
          <w:sz w:val="24"/>
        </w:rPr>
        <w:t>R4-2101585</w:t>
      </w:r>
      <w:r>
        <w:rPr>
          <w:rFonts w:ascii="Arial" w:hAnsi="Arial" w:cs="Arial"/>
          <w:b/>
          <w:color w:val="0000FF"/>
          <w:sz w:val="24"/>
        </w:rPr>
        <w:tab/>
      </w:r>
      <w:r>
        <w:rPr>
          <w:rFonts w:ascii="Arial" w:hAnsi="Arial" w:cs="Arial"/>
          <w:b/>
          <w:sz w:val="24"/>
        </w:rPr>
        <w:t>TP for TR 37.717-11-21:DC_8A_n28A-n78A</w:t>
      </w:r>
    </w:p>
    <w:p w14:paraId="093F1BD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1F680AA1" w14:textId="77777777" w:rsidR="004B21AC" w:rsidRDefault="004B21AC" w:rsidP="004B21AC">
      <w:pPr>
        <w:rPr>
          <w:rFonts w:ascii="Arial" w:hAnsi="Arial" w:cs="Arial"/>
          <w:b/>
        </w:rPr>
      </w:pPr>
      <w:r>
        <w:rPr>
          <w:rFonts w:ascii="Arial" w:hAnsi="Arial" w:cs="Arial"/>
          <w:b/>
        </w:rPr>
        <w:t xml:space="preserve">Discussion: </w:t>
      </w:r>
    </w:p>
    <w:p w14:paraId="5E2428D2" w14:textId="77777777" w:rsidR="004B21AC" w:rsidRDefault="004B21AC" w:rsidP="004B21AC">
      <w:r>
        <w:t>[report of discussion]</w:t>
      </w:r>
    </w:p>
    <w:p w14:paraId="62B9E4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F992A" w14:textId="7432211F" w:rsidR="004B21AC" w:rsidRDefault="004B21AC" w:rsidP="004B21AC">
      <w:pPr>
        <w:rPr>
          <w:rFonts w:ascii="Arial" w:hAnsi="Arial" w:cs="Arial"/>
          <w:b/>
          <w:sz w:val="24"/>
        </w:rPr>
      </w:pPr>
      <w:r>
        <w:rPr>
          <w:rFonts w:ascii="Arial" w:hAnsi="Arial" w:cs="Arial"/>
          <w:b/>
          <w:color w:val="0000FF"/>
          <w:sz w:val="24"/>
        </w:rPr>
        <w:t>R4-2101586</w:t>
      </w:r>
      <w:r>
        <w:rPr>
          <w:rFonts w:ascii="Arial" w:hAnsi="Arial" w:cs="Arial"/>
          <w:b/>
          <w:color w:val="0000FF"/>
          <w:sz w:val="24"/>
        </w:rPr>
        <w:tab/>
      </w:r>
      <w:r>
        <w:rPr>
          <w:rFonts w:ascii="Arial" w:hAnsi="Arial" w:cs="Arial"/>
          <w:b/>
          <w:sz w:val="24"/>
        </w:rPr>
        <w:t>TP for TR 37.717-11-21:DC_1A-8A_n28A-n78A</w:t>
      </w:r>
    </w:p>
    <w:p w14:paraId="1F0DFDA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1C9D3F81" w14:textId="77777777" w:rsidR="004B21AC" w:rsidRDefault="004B21AC" w:rsidP="004B21AC">
      <w:pPr>
        <w:rPr>
          <w:rFonts w:ascii="Arial" w:hAnsi="Arial" w:cs="Arial"/>
          <w:b/>
        </w:rPr>
      </w:pPr>
      <w:r>
        <w:rPr>
          <w:rFonts w:ascii="Arial" w:hAnsi="Arial" w:cs="Arial"/>
          <w:b/>
        </w:rPr>
        <w:t xml:space="preserve">Discussion: </w:t>
      </w:r>
    </w:p>
    <w:p w14:paraId="49252069" w14:textId="77777777" w:rsidR="004B21AC" w:rsidRDefault="004B21AC" w:rsidP="004B21AC">
      <w:r>
        <w:lastRenderedPageBreak/>
        <w:t>[report of discussion]</w:t>
      </w:r>
    </w:p>
    <w:p w14:paraId="097DB2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D8997" w14:textId="62A3CCCF" w:rsidR="004B21AC" w:rsidRDefault="004B21AC" w:rsidP="004B21AC">
      <w:pPr>
        <w:rPr>
          <w:rFonts w:ascii="Arial" w:hAnsi="Arial" w:cs="Arial"/>
          <w:b/>
          <w:sz w:val="24"/>
        </w:rPr>
      </w:pPr>
      <w:r>
        <w:rPr>
          <w:rFonts w:ascii="Arial" w:hAnsi="Arial" w:cs="Arial"/>
          <w:b/>
          <w:color w:val="0000FF"/>
          <w:sz w:val="24"/>
        </w:rPr>
        <w:t>R4-2101587</w:t>
      </w:r>
      <w:r>
        <w:rPr>
          <w:rFonts w:ascii="Arial" w:hAnsi="Arial" w:cs="Arial"/>
          <w:b/>
          <w:color w:val="0000FF"/>
          <w:sz w:val="24"/>
        </w:rPr>
        <w:tab/>
      </w:r>
      <w:r>
        <w:rPr>
          <w:rFonts w:ascii="Arial" w:hAnsi="Arial" w:cs="Arial"/>
          <w:b/>
          <w:sz w:val="24"/>
        </w:rPr>
        <w:t>TP for TR 37.717-11-21:DC_3A-8A_n28A-n78A</w:t>
      </w:r>
    </w:p>
    <w:p w14:paraId="1C22AAF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0446ED7C" w14:textId="77777777" w:rsidR="004B21AC" w:rsidRDefault="004B21AC" w:rsidP="004B21AC">
      <w:pPr>
        <w:rPr>
          <w:rFonts w:ascii="Arial" w:hAnsi="Arial" w:cs="Arial"/>
          <w:b/>
        </w:rPr>
      </w:pPr>
      <w:r>
        <w:rPr>
          <w:rFonts w:ascii="Arial" w:hAnsi="Arial" w:cs="Arial"/>
          <w:b/>
        </w:rPr>
        <w:t xml:space="preserve">Discussion: </w:t>
      </w:r>
    </w:p>
    <w:p w14:paraId="27DC8C13" w14:textId="77777777" w:rsidR="004B21AC" w:rsidRDefault="004B21AC" w:rsidP="004B21AC">
      <w:r>
        <w:t>[report of discussion]</w:t>
      </w:r>
    </w:p>
    <w:p w14:paraId="79F78A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50A06" w14:textId="5A5048AE" w:rsidR="004B21AC" w:rsidRDefault="004B21AC" w:rsidP="004B21AC">
      <w:pPr>
        <w:rPr>
          <w:rFonts w:ascii="Arial" w:hAnsi="Arial" w:cs="Arial"/>
          <w:b/>
          <w:sz w:val="24"/>
        </w:rPr>
      </w:pPr>
      <w:r>
        <w:rPr>
          <w:rFonts w:ascii="Arial" w:hAnsi="Arial" w:cs="Arial"/>
          <w:b/>
          <w:color w:val="0000FF"/>
          <w:sz w:val="24"/>
        </w:rPr>
        <w:t>R4-2101588</w:t>
      </w:r>
      <w:r>
        <w:rPr>
          <w:rFonts w:ascii="Arial" w:hAnsi="Arial" w:cs="Arial"/>
          <w:b/>
          <w:color w:val="0000FF"/>
          <w:sz w:val="24"/>
        </w:rPr>
        <w:tab/>
      </w:r>
      <w:r>
        <w:rPr>
          <w:rFonts w:ascii="Arial" w:hAnsi="Arial" w:cs="Arial"/>
          <w:b/>
          <w:sz w:val="24"/>
        </w:rPr>
        <w:t>TP for TR 37.717-11-21:DC_7A-8A_n28A-n78A</w:t>
      </w:r>
    </w:p>
    <w:p w14:paraId="7462200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32C3463E" w14:textId="77777777" w:rsidR="004B21AC" w:rsidRDefault="004B21AC" w:rsidP="004B21AC">
      <w:pPr>
        <w:rPr>
          <w:rFonts w:ascii="Arial" w:hAnsi="Arial" w:cs="Arial"/>
          <w:b/>
        </w:rPr>
      </w:pPr>
      <w:r>
        <w:rPr>
          <w:rFonts w:ascii="Arial" w:hAnsi="Arial" w:cs="Arial"/>
          <w:b/>
        </w:rPr>
        <w:t xml:space="preserve">Discussion: </w:t>
      </w:r>
    </w:p>
    <w:p w14:paraId="79EB5D8F" w14:textId="77777777" w:rsidR="004B21AC" w:rsidRDefault="004B21AC" w:rsidP="004B21AC">
      <w:r>
        <w:t>[report of discussion]</w:t>
      </w:r>
    </w:p>
    <w:p w14:paraId="6F6B1D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111E7" w14:textId="380101B4" w:rsidR="004B21AC" w:rsidRDefault="004B21AC" w:rsidP="004B21AC">
      <w:pPr>
        <w:rPr>
          <w:rFonts w:ascii="Arial" w:hAnsi="Arial" w:cs="Arial"/>
          <w:b/>
          <w:sz w:val="24"/>
        </w:rPr>
      </w:pPr>
      <w:r>
        <w:rPr>
          <w:rFonts w:ascii="Arial" w:hAnsi="Arial" w:cs="Arial"/>
          <w:b/>
          <w:color w:val="0000FF"/>
          <w:sz w:val="24"/>
        </w:rPr>
        <w:t>R4-2101589</w:t>
      </w:r>
      <w:r>
        <w:rPr>
          <w:rFonts w:ascii="Arial" w:hAnsi="Arial" w:cs="Arial"/>
          <w:b/>
          <w:color w:val="0000FF"/>
          <w:sz w:val="24"/>
        </w:rPr>
        <w:tab/>
      </w:r>
      <w:r>
        <w:rPr>
          <w:rFonts w:ascii="Arial" w:hAnsi="Arial" w:cs="Arial"/>
          <w:b/>
          <w:sz w:val="24"/>
        </w:rPr>
        <w:t>TP for TR 37.717-11-21:DC_1A-3A-8A_n28A-n78A</w:t>
      </w:r>
    </w:p>
    <w:p w14:paraId="344DD6F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3ED721A7" w14:textId="77777777" w:rsidR="004B21AC" w:rsidRDefault="004B21AC" w:rsidP="004B21AC">
      <w:pPr>
        <w:rPr>
          <w:rFonts w:ascii="Arial" w:hAnsi="Arial" w:cs="Arial"/>
          <w:b/>
        </w:rPr>
      </w:pPr>
      <w:r>
        <w:rPr>
          <w:rFonts w:ascii="Arial" w:hAnsi="Arial" w:cs="Arial"/>
          <w:b/>
        </w:rPr>
        <w:t xml:space="preserve">Discussion: </w:t>
      </w:r>
    </w:p>
    <w:p w14:paraId="61C7461E" w14:textId="77777777" w:rsidR="004B21AC" w:rsidRDefault="004B21AC" w:rsidP="004B21AC">
      <w:r>
        <w:t>[report of discussion]</w:t>
      </w:r>
    </w:p>
    <w:p w14:paraId="0731DC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B2511" w14:textId="7D95890A" w:rsidR="004B21AC" w:rsidRDefault="004B21AC" w:rsidP="004B21AC">
      <w:pPr>
        <w:rPr>
          <w:rFonts w:ascii="Arial" w:hAnsi="Arial" w:cs="Arial"/>
          <w:b/>
          <w:sz w:val="24"/>
        </w:rPr>
      </w:pPr>
      <w:r>
        <w:rPr>
          <w:rFonts w:ascii="Arial" w:hAnsi="Arial" w:cs="Arial"/>
          <w:b/>
          <w:color w:val="0000FF"/>
          <w:sz w:val="24"/>
        </w:rPr>
        <w:t>R4-2101590</w:t>
      </w:r>
      <w:r>
        <w:rPr>
          <w:rFonts w:ascii="Arial" w:hAnsi="Arial" w:cs="Arial"/>
          <w:b/>
          <w:color w:val="0000FF"/>
          <w:sz w:val="24"/>
        </w:rPr>
        <w:tab/>
      </w:r>
      <w:r>
        <w:rPr>
          <w:rFonts w:ascii="Arial" w:hAnsi="Arial" w:cs="Arial"/>
          <w:b/>
          <w:sz w:val="24"/>
        </w:rPr>
        <w:t>TP for TR 37.717-11-21:DC_1A-7A-8A_n28A-n78A</w:t>
      </w:r>
    </w:p>
    <w:p w14:paraId="73513E3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44743473" w14:textId="77777777" w:rsidR="004B21AC" w:rsidRDefault="004B21AC" w:rsidP="004B21AC">
      <w:pPr>
        <w:rPr>
          <w:rFonts w:ascii="Arial" w:hAnsi="Arial" w:cs="Arial"/>
          <w:b/>
        </w:rPr>
      </w:pPr>
      <w:r>
        <w:rPr>
          <w:rFonts w:ascii="Arial" w:hAnsi="Arial" w:cs="Arial"/>
          <w:b/>
        </w:rPr>
        <w:t xml:space="preserve">Discussion: </w:t>
      </w:r>
    </w:p>
    <w:p w14:paraId="410A9CFE" w14:textId="77777777" w:rsidR="004B21AC" w:rsidRDefault="004B21AC" w:rsidP="004B21AC">
      <w:r>
        <w:t>[report of discussion]</w:t>
      </w:r>
    </w:p>
    <w:p w14:paraId="3365FE1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7462E" w14:textId="2348A41E" w:rsidR="004B21AC" w:rsidRDefault="004B21AC" w:rsidP="004B21AC">
      <w:pPr>
        <w:rPr>
          <w:rFonts w:ascii="Arial" w:hAnsi="Arial" w:cs="Arial"/>
          <w:b/>
          <w:sz w:val="24"/>
        </w:rPr>
      </w:pPr>
      <w:r>
        <w:rPr>
          <w:rFonts w:ascii="Arial" w:hAnsi="Arial" w:cs="Arial"/>
          <w:b/>
          <w:color w:val="0000FF"/>
          <w:sz w:val="24"/>
        </w:rPr>
        <w:t>R4-2101591</w:t>
      </w:r>
      <w:r>
        <w:rPr>
          <w:rFonts w:ascii="Arial" w:hAnsi="Arial" w:cs="Arial"/>
          <w:b/>
          <w:color w:val="0000FF"/>
          <w:sz w:val="24"/>
        </w:rPr>
        <w:tab/>
      </w:r>
      <w:r>
        <w:rPr>
          <w:rFonts w:ascii="Arial" w:hAnsi="Arial" w:cs="Arial"/>
          <w:b/>
          <w:sz w:val="24"/>
        </w:rPr>
        <w:t>TP for TR 37.717-11-21:DC_3A-7A-8A_n28A-n78A</w:t>
      </w:r>
    </w:p>
    <w:p w14:paraId="1924BD1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3C054CB3" w14:textId="77777777" w:rsidR="004B21AC" w:rsidRDefault="004B21AC" w:rsidP="004B21AC">
      <w:pPr>
        <w:rPr>
          <w:rFonts w:ascii="Arial" w:hAnsi="Arial" w:cs="Arial"/>
          <w:b/>
        </w:rPr>
      </w:pPr>
      <w:r>
        <w:rPr>
          <w:rFonts w:ascii="Arial" w:hAnsi="Arial" w:cs="Arial"/>
          <w:b/>
        </w:rPr>
        <w:t xml:space="preserve">Discussion: </w:t>
      </w:r>
    </w:p>
    <w:p w14:paraId="16CF1C11" w14:textId="77777777" w:rsidR="004B21AC" w:rsidRDefault="004B21AC" w:rsidP="004B21AC">
      <w:r>
        <w:t>[report of discussion]</w:t>
      </w:r>
    </w:p>
    <w:p w14:paraId="40BEC2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CD0CA" w14:textId="15A2DB40" w:rsidR="004B21AC" w:rsidRDefault="004B21AC" w:rsidP="004B21AC">
      <w:pPr>
        <w:rPr>
          <w:rFonts w:ascii="Arial" w:hAnsi="Arial" w:cs="Arial"/>
          <w:b/>
          <w:sz w:val="24"/>
        </w:rPr>
      </w:pPr>
      <w:r>
        <w:rPr>
          <w:rFonts w:ascii="Arial" w:hAnsi="Arial" w:cs="Arial"/>
          <w:b/>
          <w:color w:val="0000FF"/>
          <w:sz w:val="24"/>
        </w:rPr>
        <w:t>R4-2101592</w:t>
      </w:r>
      <w:r>
        <w:rPr>
          <w:rFonts w:ascii="Arial" w:hAnsi="Arial" w:cs="Arial"/>
          <w:b/>
          <w:color w:val="0000FF"/>
          <w:sz w:val="24"/>
        </w:rPr>
        <w:tab/>
      </w:r>
      <w:r>
        <w:rPr>
          <w:rFonts w:ascii="Arial" w:hAnsi="Arial" w:cs="Arial"/>
          <w:b/>
          <w:sz w:val="24"/>
        </w:rPr>
        <w:t>TP for TR 37.717-11-21:DC_1A-3A-7A-8A_n28A-n78A</w:t>
      </w:r>
    </w:p>
    <w:p w14:paraId="7CC4DFC4"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7557EFF0" w14:textId="77777777" w:rsidR="004B21AC" w:rsidRDefault="004B21AC" w:rsidP="004B21AC">
      <w:pPr>
        <w:rPr>
          <w:rFonts w:ascii="Arial" w:hAnsi="Arial" w:cs="Arial"/>
          <w:b/>
        </w:rPr>
      </w:pPr>
      <w:r>
        <w:rPr>
          <w:rFonts w:ascii="Arial" w:hAnsi="Arial" w:cs="Arial"/>
          <w:b/>
        </w:rPr>
        <w:t xml:space="preserve">Discussion: </w:t>
      </w:r>
    </w:p>
    <w:p w14:paraId="1C866D40" w14:textId="77777777" w:rsidR="004B21AC" w:rsidRDefault="004B21AC" w:rsidP="004B21AC">
      <w:r>
        <w:t>[report of discussion]</w:t>
      </w:r>
    </w:p>
    <w:p w14:paraId="685E18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1F321" w14:textId="6E15DF1C" w:rsidR="004B21AC" w:rsidRDefault="004B21AC" w:rsidP="004B21AC">
      <w:pPr>
        <w:rPr>
          <w:rFonts w:ascii="Arial" w:hAnsi="Arial" w:cs="Arial"/>
          <w:b/>
          <w:sz w:val="24"/>
        </w:rPr>
      </w:pPr>
      <w:r>
        <w:rPr>
          <w:rFonts w:ascii="Arial" w:hAnsi="Arial" w:cs="Arial"/>
          <w:b/>
          <w:color w:val="0000FF"/>
          <w:sz w:val="24"/>
        </w:rPr>
        <w:t>R4-2101593</w:t>
      </w:r>
      <w:r>
        <w:rPr>
          <w:rFonts w:ascii="Arial" w:hAnsi="Arial" w:cs="Arial"/>
          <w:b/>
          <w:color w:val="0000FF"/>
          <w:sz w:val="24"/>
        </w:rPr>
        <w:tab/>
      </w:r>
      <w:r>
        <w:rPr>
          <w:rFonts w:ascii="Arial" w:hAnsi="Arial" w:cs="Arial"/>
          <w:b/>
          <w:sz w:val="24"/>
        </w:rPr>
        <w:t>Updated TP for TR 37.717-11-21:DC_3C-20A_n1A-n78A</w:t>
      </w:r>
    </w:p>
    <w:p w14:paraId="681D0F3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2A236091" w14:textId="77777777" w:rsidR="004B21AC" w:rsidRDefault="004B21AC" w:rsidP="004B21AC">
      <w:pPr>
        <w:rPr>
          <w:rFonts w:ascii="Arial" w:hAnsi="Arial" w:cs="Arial"/>
          <w:b/>
        </w:rPr>
      </w:pPr>
      <w:r>
        <w:rPr>
          <w:rFonts w:ascii="Arial" w:hAnsi="Arial" w:cs="Arial"/>
          <w:b/>
        </w:rPr>
        <w:t xml:space="preserve">Discussion: </w:t>
      </w:r>
    </w:p>
    <w:p w14:paraId="6701FAAA" w14:textId="77777777" w:rsidR="004B21AC" w:rsidRDefault="004B21AC" w:rsidP="004B21AC">
      <w:r>
        <w:t>[report of discussion]</w:t>
      </w:r>
    </w:p>
    <w:p w14:paraId="34B760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D3872" w14:textId="5E3C98CF" w:rsidR="004B21AC" w:rsidRDefault="004B21AC" w:rsidP="004B21AC">
      <w:pPr>
        <w:rPr>
          <w:rFonts w:ascii="Arial" w:hAnsi="Arial" w:cs="Arial"/>
          <w:b/>
          <w:sz w:val="24"/>
        </w:rPr>
      </w:pPr>
      <w:r>
        <w:rPr>
          <w:rFonts w:ascii="Arial" w:hAnsi="Arial" w:cs="Arial"/>
          <w:b/>
          <w:color w:val="0000FF"/>
          <w:sz w:val="24"/>
        </w:rPr>
        <w:t>R4-2101594</w:t>
      </w:r>
      <w:r>
        <w:rPr>
          <w:rFonts w:ascii="Arial" w:hAnsi="Arial" w:cs="Arial"/>
          <w:b/>
          <w:color w:val="0000FF"/>
          <w:sz w:val="24"/>
        </w:rPr>
        <w:tab/>
      </w:r>
      <w:r>
        <w:rPr>
          <w:rFonts w:ascii="Arial" w:hAnsi="Arial" w:cs="Arial"/>
          <w:b/>
          <w:sz w:val="24"/>
        </w:rPr>
        <w:t>Updated TP for TR 37.717-11-21:DC_3C-7A-20A_n1A-n78A</w:t>
      </w:r>
    </w:p>
    <w:p w14:paraId="6B87C6F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Huawei, HiSilicon</w:t>
      </w:r>
    </w:p>
    <w:p w14:paraId="41128FBE" w14:textId="77777777" w:rsidR="004B21AC" w:rsidRDefault="004B21AC" w:rsidP="004B21AC">
      <w:pPr>
        <w:rPr>
          <w:rFonts w:ascii="Arial" w:hAnsi="Arial" w:cs="Arial"/>
          <w:b/>
        </w:rPr>
      </w:pPr>
      <w:r>
        <w:rPr>
          <w:rFonts w:ascii="Arial" w:hAnsi="Arial" w:cs="Arial"/>
          <w:b/>
        </w:rPr>
        <w:t xml:space="preserve">Discussion: </w:t>
      </w:r>
    </w:p>
    <w:p w14:paraId="17682220" w14:textId="77777777" w:rsidR="004B21AC" w:rsidRDefault="004B21AC" w:rsidP="004B21AC">
      <w:r>
        <w:t>[report of discussion]</w:t>
      </w:r>
    </w:p>
    <w:p w14:paraId="2456744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F25F3" w14:textId="4AD09CC4" w:rsidR="004B21AC" w:rsidRDefault="004B21AC" w:rsidP="004B21AC">
      <w:pPr>
        <w:rPr>
          <w:rFonts w:ascii="Arial" w:hAnsi="Arial" w:cs="Arial"/>
          <w:b/>
          <w:sz w:val="24"/>
        </w:rPr>
      </w:pPr>
      <w:r>
        <w:rPr>
          <w:rFonts w:ascii="Arial" w:hAnsi="Arial" w:cs="Arial"/>
          <w:b/>
          <w:color w:val="0000FF"/>
          <w:sz w:val="24"/>
        </w:rPr>
        <w:t>R4-2101897</w:t>
      </w:r>
      <w:r>
        <w:rPr>
          <w:rFonts w:ascii="Arial" w:hAnsi="Arial" w:cs="Arial"/>
          <w:b/>
          <w:color w:val="0000FF"/>
          <w:sz w:val="24"/>
        </w:rPr>
        <w:tab/>
      </w:r>
      <w:r>
        <w:rPr>
          <w:rFonts w:ascii="Arial" w:hAnsi="Arial" w:cs="Arial"/>
          <w:b/>
          <w:sz w:val="24"/>
        </w:rPr>
        <w:t>TP for TR 37.717-11-21 to include DC_3A-28A_n1A-n78A</w:t>
      </w:r>
    </w:p>
    <w:p w14:paraId="7334AB3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2D4CB0F1" w14:textId="77777777" w:rsidR="004B21AC" w:rsidRDefault="004B21AC" w:rsidP="004B21AC">
      <w:pPr>
        <w:rPr>
          <w:rFonts w:ascii="Arial" w:hAnsi="Arial" w:cs="Arial"/>
          <w:b/>
        </w:rPr>
      </w:pPr>
      <w:r>
        <w:rPr>
          <w:rFonts w:ascii="Arial" w:hAnsi="Arial" w:cs="Arial"/>
          <w:b/>
        </w:rPr>
        <w:t xml:space="preserve">Abstract: </w:t>
      </w:r>
    </w:p>
    <w:p w14:paraId="3D51748C" w14:textId="77777777" w:rsidR="004B21AC" w:rsidRDefault="004B21AC" w:rsidP="004B21AC">
      <w:r>
        <w:t>TP for TR 37.717-11-21 to include DC_3A-28A_n1A-n78A</w:t>
      </w:r>
    </w:p>
    <w:p w14:paraId="4EC4053C" w14:textId="77777777" w:rsidR="004B21AC" w:rsidRDefault="004B21AC" w:rsidP="004B21AC">
      <w:pPr>
        <w:rPr>
          <w:rFonts w:ascii="Arial" w:hAnsi="Arial" w:cs="Arial"/>
          <w:b/>
        </w:rPr>
      </w:pPr>
      <w:r>
        <w:rPr>
          <w:rFonts w:ascii="Arial" w:hAnsi="Arial" w:cs="Arial"/>
          <w:b/>
        </w:rPr>
        <w:t xml:space="preserve">Discussion: </w:t>
      </w:r>
    </w:p>
    <w:p w14:paraId="7B0A41B6" w14:textId="77777777" w:rsidR="004B21AC" w:rsidRDefault="004B21AC" w:rsidP="004B21AC">
      <w:r>
        <w:t>[report of discussion]</w:t>
      </w:r>
    </w:p>
    <w:p w14:paraId="2E0246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AEF28" w14:textId="15A42770" w:rsidR="004B21AC" w:rsidRDefault="004B21AC" w:rsidP="004B21AC">
      <w:pPr>
        <w:rPr>
          <w:rFonts w:ascii="Arial" w:hAnsi="Arial" w:cs="Arial"/>
          <w:b/>
          <w:sz w:val="24"/>
        </w:rPr>
      </w:pPr>
      <w:r>
        <w:rPr>
          <w:rFonts w:ascii="Arial" w:hAnsi="Arial" w:cs="Arial"/>
          <w:b/>
          <w:color w:val="0000FF"/>
          <w:sz w:val="24"/>
        </w:rPr>
        <w:t>R4-2101898</w:t>
      </w:r>
      <w:r>
        <w:rPr>
          <w:rFonts w:ascii="Arial" w:hAnsi="Arial" w:cs="Arial"/>
          <w:b/>
          <w:color w:val="0000FF"/>
          <w:sz w:val="24"/>
        </w:rPr>
        <w:tab/>
      </w:r>
      <w:r>
        <w:rPr>
          <w:rFonts w:ascii="Arial" w:hAnsi="Arial" w:cs="Arial"/>
          <w:b/>
          <w:sz w:val="24"/>
        </w:rPr>
        <w:t>TP for TR 37.717-11-21 to include DC_7A-28A_n1A-n78A</w:t>
      </w:r>
    </w:p>
    <w:p w14:paraId="4E08B6A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1D9B0835" w14:textId="77777777" w:rsidR="004B21AC" w:rsidRDefault="004B21AC" w:rsidP="004B21AC">
      <w:pPr>
        <w:rPr>
          <w:rFonts w:ascii="Arial" w:hAnsi="Arial" w:cs="Arial"/>
          <w:b/>
        </w:rPr>
      </w:pPr>
      <w:r>
        <w:rPr>
          <w:rFonts w:ascii="Arial" w:hAnsi="Arial" w:cs="Arial"/>
          <w:b/>
        </w:rPr>
        <w:t xml:space="preserve">Abstract: </w:t>
      </w:r>
    </w:p>
    <w:p w14:paraId="2FBB3B6C" w14:textId="77777777" w:rsidR="004B21AC" w:rsidRDefault="004B21AC" w:rsidP="004B21AC">
      <w:r>
        <w:t>TP for TR 37.717-11-21 to include DC_7A-28A_n1A-n78A</w:t>
      </w:r>
    </w:p>
    <w:p w14:paraId="7CEFA92B" w14:textId="77777777" w:rsidR="004B21AC" w:rsidRDefault="004B21AC" w:rsidP="004B21AC">
      <w:pPr>
        <w:rPr>
          <w:rFonts w:ascii="Arial" w:hAnsi="Arial" w:cs="Arial"/>
          <w:b/>
        </w:rPr>
      </w:pPr>
      <w:r>
        <w:rPr>
          <w:rFonts w:ascii="Arial" w:hAnsi="Arial" w:cs="Arial"/>
          <w:b/>
        </w:rPr>
        <w:t xml:space="preserve">Discussion: </w:t>
      </w:r>
    </w:p>
    <w:p w14:paraId="6FE271C7" w14:textId="77777777" w:rsidR="004B21AC" w:rsidRDefault="004B21AC" w:rsidP="004B21AC">
      <w:r>
        <w:t>[report of discussion]</w:t>
      </w:r>
    </w:p>
    <w:p w14:paraId="6EE7AE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9C3EF" w14:textId="30051006" w:rsidR="004B21AC" w:rsidRDefault="004B21AC" w:rsidP="004B21AC">
      <w:pPr>
        <w:rPr>
          <w:rFonts w:ascii="Arial" w:hAnsi="Arial" w:cs="Arial"/>
          <w:b/>
          <w:sz w:val="24"/>
        </w:rPr>
      </w:pPr>
      <w:r>
        <w:rPr>
          <w:rFonts w:ascii="Arial" w:hAnsi="Arial" w:cs="Arial"/>
          <w:b/>
          <w:color w:val="0000FF"/>
          <w:sz w:val="24"/>
        </w:rPr>
        <w:t>R4-2101899</w:t>
      </w:r>
      <w:r>
        <w:rPr>
          <w:rFonts w:ascii="Arial" w:hAnsi="Arial" w:cs="Arial"/>
          <w:b/>
          <w:color w:val="0000FF"/>
          <w:sz w:val="24"/>
        </w:rPr>
        <w:tab/>
      </w:r>
      <w:r>
        <w:rPr>
          <w:rFonts w:ascii="Arial" w:hAnsi="Arial" w:cs="Arial"/>
          <w:b/>
          <w:sz w:val="24"/>
        </w:rPr>
        <w:t>TP for TR 37.717-11-21 to include DC_3A-7A-28A_n1A-n78A</w:t>
      </w:r>
    </w:p>
    <w:p w14:paraId="44F8A86D"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5BB0C3F9" w14:textId="77777777" w:rsidR="004B21AC" w:rsidRDefault="004B21AC" w:rsidP="004B21AC">
      <w:pPr>
        <w:rPr>
          <w:rFonts w:ascii="Arial" w:hAnsi="Arial" w:cs="Arial"/>
          <w:b/>
        </w:rPr>
      </w:pPr>
      <w:r>
        <w:rPr>
          <w:rFonts w:ascii="Arial" w:hAnsi="Arial" w:cs="Arial"/>
          <w:b/>
        </w:rPr>
        <w:t xml:space="preserve">Abstract: </w:t>
      </w:r>
    </w:p>
    <w:p w14:paraId="6A0869DF" w14:textId="77777777" w:rsidR="004B21AC" w:rsidRDefault="004B21AC" w:rsidP="004B21AC">
      <w:r>
        <w:t>TP for TR 37.717-11-21 to include DC_3A-7A-28A_n1A-n78A</w:t>
      </w:r>
    </w:p>
    <w:p w14:paraId="2BFBFF44" w14:textId="77777777" w:rsidR="004B21AC" w:rsidRDefault="004B21AC" w:rsidP="004B21AC">
      <w:pPr>
        <w:rPr>
          <w:rFonts w:ascii="Arial" w:hAnsi="Arial" w:cs="Arial"/>
          <w:b/>
        </w:rPr>
      </w:pPr>
      <w:r>
        <w:rPr>
          <w:rFonts w:ascii="Arial" w:hAnsi="Arial" w:cs="Arial"/>
          <w:b/>
        </w:rPr>
        <w:t xml:space="preserve">Discussion: </w:t>
      </w:r>
    </w:p>
    <w:p w14:paraId="312EF549" w14:textId="77777777" w:rsidR="004B21AC" w:rsidRDefault="004B21AC" w:rsidP="004B21AC">
      <w:r>
        <w:t>[report of discussion]</w:t>
      </w:r>
    </w:p>
    <w:p w14:paraId="53893B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48FDE" w14:textId="6193A0E0" w:rsidR="004B21AC" w:rsidRDefault="004B21AC" w:rsidP="004B21AC">
      <w:pPr>
        <w:rPr>
          <w:rFonts w:ascii="Arial" w:hAnsi="Arial" w:cs="Arial"/>
          <w:b/>
          <w:sz w:val="24"/>
        </w:rPr>
      </w:pPr>
      <w:r>
        <w:rPr>
          <w:rFonts w:ascii="Arial" w:hAnsi="Arial" w:cs="Arial"/>
          <w:b/>
          <w:color w:val="0000FF"/>
          <w:sz w:val="24"/>
        </w:rPr>
        <w:t>R4-2101900</w:t>
      </w:r>
      <w:r>
        <w:rPr>
          <w:rFonts w:ascii="Arial" w:hAnsi="Arial" w:cs="Arial"/>
          <w:b/>
          <w:color w:val="0000FF"/>
          <w:sz w:val="24"/>
        </w:rPr>
        <w:tab/>
      </w:r>
      <w:r>
        <w:rPr>
          <w:rFonts w:ascii="Arial" w:hAnsi="Arial" w:cs="Arial"/>
          <w:b/>
          <w:sz w:val="24"/>
        </w:rPr>
        <w:t>TP for TR 37.717-11-21 to include DC_1A-7A-28A_n3A-n78A</w:t>
      </w:r>
    </w:p>
    <w:p w14:paraId="3A73435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21BB315F" w14:textId="77777777" w:rsidR="004B21AC" w:rsidRDefault="004B21AC" w:rsidP="004B21AC">
      <w:pPr>
        <w:rPr>
          <w:rFonts w:ascii="Arial" w:hAnsi="Arial" w:cs="Arial"/>
          <w:b/>
        </w:rPr>
      </w:pPr>
      <w:r>
        <w:rPr>
          <w:rFonts w:ascii="Arial" w:hAnsi="Arial" w:cs="Arial"/>
          <w:b/>
        </w:rPr>
        <w:t xml:space="preserve">Abstract: </w:t>
      </w:r>
    </w:p>
    <w:p w14:paraId="324E3F91" w14:textId="77777777" w:rsidR="004B21AC" w:rsidRDefault="004B21AC" w:rsidP="004B21AC">
      <w:r>
        <w:t>TP for TR 37.717-11-21 to include DC_1A-7A-28A_n3A-n78A</w:t>
      </w:r>
    </w:p>
    <w:p w14:paraId="59BE011D" w14:textId="77777777" w:rsidR="004B21AC" w:rsidRDefault="004B21AC" w:rsidP="004B21AC">
      <w:pPr>
        <w:rPr>
          <w:rFonts w:ascii="Arial" w:hAnsi="Arial" w:cs="Arial"/>
          <w:b/>
        </w:rPr>
      </w:pPr>
      <w:r>
        <w:rPr>
          <w:rFonts w:ascii="Arial" w:hAnsi="Arial" w:cs="Arial"/>
          <w:b/>
        </w:rPr>
        <w:t xml:space="preserve">Discussion: </w:t>
      </w:r>
    </w:p>
    <w:p w14:paraId="7961AB2A" w14:textId="77777777" w:rsidR="004B21AC" w:rsidRDefault="004B21AC" w:rsidP="004B21AC">
      <w:r>
        <w:t>[report of discussion]</w:t>
      </w:r>
    </w:p>
    <w:p w14:paraId="013B54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FAC2E" w14:textId="3E78C4DC" w:rsidR="004B21AC" w:rsidRDefault="004B21AC" w:rsidP="004B21AC">
      <w:pPr>
        <w:rPr>
          <w:rFonts w:ascii="Arial" w:hAnsi="Arial" w:cs="Arial"/>
          <w:b/>
          <w:sz w:val="24"/>
        </w:rPr>
      </w:pPr>
      <w:r>
        <w:rPr>
          <w:rFonts w:ascii="Arial" w:hAnsi="Arial" w:cs="Arial"/>
          <w:b/>
          <w:color w:val="0000FF"/>
          <w:sz w:val="24"/>
        </w:rPr>
        <w:t>R4-2102048</w:t>
      </w:r>
      <w:r>
        <w:rPr>
          <w:rFonts w:ascii="Arial" w:hAnsi="Arial" w:cs="Arial"/>
          <w:b/>
          <w:color w:val="0000FF"/>
          <w:sz w:val="24"/>
        </w:rPr>
        <w:tab/>
      </w:r>
      <w:r>
        <w:rPr>
          <w:rFonts w:ascii="Arial" w:hAnsi="Arial" w:cs="Arial"/>
          <w:b/>
          <w:sz w:val="24"/>
        </w:rPr>
        <w:t>draft CR 38.101-3 adding CA_n7B UL configurations for x LTE + 2 NR</w:t>
      </w:r>
    </w:p>
    <w:p w14:paraId="4F91E85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B0FE9C3" w14:textId="77777777" w:rsidR="004B21AC" w:rsidRDefault="004B21AC" w:rsidP="004B21AC">
      <w:pPr>
        <w:rPr>
          <w:rFonts w:ascii="Arial" w:hAnsi="Arial" w:cs="Arial"/>
          <w:b/>
        </w:rPr>
      </w:pPr>
      <w:r>
        <w:rPr>
          <w:rFonts w:ascii="Arial" w:hAnsi="Arial" w:cs="Arial"/>
          <w:b/>
        </w:rPr>
        <w:t xml:space="preserve">Abstract: </w:t>
      </w:r>
    </w:p>
    <w:p w14:paraId="61E86E8E" w14:textId="77777777" w:rsidR="004B21AC" w:rsidRDefault="004B21AC" w:rsidP="004B21AC">
      <w:r>
        <w:t>draft CR 38.101-3 adding CA_n7B UL configurations for x LTE + 2 NR</w:t>
      </w:r>
    </w:p>
    <w:p w14:paraId="12E3D959" w14:textId="77777777" w:rsidR="004B21AC" w:rsidRDefault="004B21AC" w:rsidP="004B21AC">
      <w:pPr>
        <w:rPr>
          <w:rFonts w:ascii="Arial" w:hAnsi="Arial" w:cs="Arial"/>
          <w:b/>
        </w:rPr>
      </w:pPr>
      <w:r>
        <w:rPr>
          <w:rFonts w:ascii="Arial" w:hAnsi="Arial" w:cs="Arial"/>
          <w:b/>
        </w:rPr>
        <w:t xml:space="preserve">Discussion: </w:t>
      </w:r>
    </w:p>
    <w:p w14:paraId="476176B8" w14:textId="77777777" w:rsidR="004B21AC" w:rsidRDefault="004B21AC" w:rsidP="004B21AC">
      <w:r>
        <w:t>[report of discussion]</w:t>
      </w:r>
    </w:p>
    <w:p w14:paraId="392B76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4F62D" w14:textId="1D206A86" w:rsidR="004B21AC" w:rsidRDefault="004B21AC" w:rsidP="004B21AC">
      <w:pPr>
        <w:rPr>
          <w:rFonts w:ascii="Arial" w:hAnsi="Arial" w:cs="Arial"/>
          <w:b/>
          <w:sz w:val="24"/>
        </w:rPr>
      </w:pPr>
      <w:r>
        <w:rPr>
          <w:rFonts w:ascii="Arial" w:hAnsi="Arial" w:cs="Arial"/>
          <w:b/>
          <w:color w:val="0000FF"/>
          <w:sz w:val="24"/>
        </w:rPr>
        <w:t>R4-2102052</w:t>
      </w:r>
      <w:r>
        <w:rPr>
          <w:rFonts w:ascii="Arial" w:hAnsi="Arial" w:cs="Arial"/>
          <w:b/>
          <w:color w:val="0000FF"/>
          <w:sz w:val="24"/>
        </w:rPr>
        <w:tab/>
      </w:r>
      <w:r>
        <w:rPr>
          <w:rFonts w:ascii="Arial" w:hAnsi="Arial" w:cs="Arial"/>
          <w:b/>
          <w:sz w:val="24"/>
        </w:rPr>
        <w:t>TP for TR 37.717-11-21 to include 2A_n71a-n78a</w:t>
      </w:r>
    </w:p>
    <w:p w14:paraId="5FBC5C7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87A54D" w14:textId="77777777" w:rsidR="004B21AC" w:rsidRDefault="004B21AC" w:rsidP="004B21AC">
      <w:pPr>
        <w:rPr>
          <w:rFonts w:ascii="Arial" w:hAnsi="Arial" w:cs="Arial"/>
          <w:b/>
        </w:rPr>
      </w:pPr>
      <w:r>
        <w:rPr>
          <w:rFonts w:ascii="Arial" w:hAnsi="Arial" w:cs="Arial"/>
          <w:b/>
        </w:rPr>
        <w:t xml:space="preserve">Abstract: </w:t>
      </w:r>
    </w:p>
    <w:p w14:paraId="7DD4B82E" w14:textId="77777777" w:rsidR="004B21AC" w:rsidRDefault="004B21AC" w:rsidP="004B21AC">
      <w:r>
        <w:t>TP for TR 37.717-11-21 to include 2A_n71a-n78a</w:t>
      </w:r>
    </w:p>
    <w:p w14:paraId="021051EF" w14:textId="77777777" w:rsidR="004B21AC" w:rsidRDefault="004B21AC" w:rsidP="004B21AC">
      <w:pPr>
        <w:rPr>
          <w:rFonts w:ascii="Arial" w:hAnsi="Arial" w:cs="Arial"/>
          <w:b/>
        </w:rPr>
      </w:pPr>
      <w:r>
        <w:rPr>
          <w:rFonts w:ascii="Arial" w:hAnsi="Arial" w:cs="Arial"/>
          <w:b/>
        </w:rPr>
        <w:t xml:space="preserve">Discussion: </w:t>
      </w:r>
    </w:p>
    <w:p w14:paraId="4B28EEE9" w14:textId="77777777" w:rsidR="004B21AC" w:rsidRDefault="004B21AC" w:rsidP="004B21AC">
      <w:r>
        <w:t>[report of discussion]</w:t>
      </w:r>
    </w:p>
    <w:p w14:paraId="07F5A1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5936" w14:textId="3374B729" w:rsidR="004B21AC" w:rsidRDefault="004B21AC" w:rsidP="004B21AC">
      <w:pPr>
        <w:rPr>
          <w:rFonts w:ascii="Arial" w:hAnsi="Arial" w:cs="Arial"/>
          <w:b/>
          <w:sz w:val="24"/>
        </w:rPr>
      </w:pPr>
      <w:r>
        <w:rPr>
          <w:rFonts w:ascii="Arial" w:hAnsi="Arial" w:cs="Arial"/>
          <w:b/>
          <w:color w:val="0000FF"/>
          <w:sz w:val="24"/>
        </w:rPr>
        <w:t>R4-2102053</w:t>
      </w:r>
      <w:r>
        <w:rPr>
          <w:rFonts w:ascii="Arial" w:hAnsi="Arial" w:cs="Arial"/>
          <w:b/>
          <w:color w:val="0000FF"/>
          <w:sz w:val="24"/>
        </w:rPr>
        <w:tab/>
      </w:r>
      <w:r>
        <w:rPr>
          <w:rFonts w:ascii="Arial" w:hAnsi="Arial" w:cs="Arial"/>
          <w:b/>
          <w:sz w:val="24"/>
        </w:rPr>
        <w:t>TP for TR 37.717-11-21 to include 7A_n71a-n78a</w:t>
      </w:r>
    </w:p>
    <w:p w14:paraId="5ACCF5F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3D181D" w14:textId="77777777" w:rsidR="004B21AC" w:rsidRDefault="004B21AC" w:rsidP="004B21AC">
      <w:pPr>
        <w:rPr>
          <w:rFonts w:ascii="Arial" w:hAnsi="Arial" w:cs="Arial"/>
          <w:b/>
        </w:rPr>
      </w:pPr>
      <w:r>
        <w:rPr>
          <w:rFonts w:ascii="Arial" w:hAnsi="Arial" w:cs="Arial"/>
          <w:b/>
        </w:rPr>
        <w:lastRenderedPageBreak/>
        <w:t xml:space="preserve">Abstract: </w:t>
      </w:r>
    </w:p>
    <w:p w14:paraId="714DF85B" w14:textId="77777777" w:rsidR="004B21AC" w:rsidRDefault="004B21AC" w:rsidP="004B21AC">
      <w:r>
        <w:t>TP for TR 37.717-11-21 to include 7A_n71a-n78a</w:t>
      </w:r>
    </w:p>
    <w:p w14:paraId="735A6CB5" w14:textId="77777777" w:rsidR="004B21AC" w:rsidRDefault="004B21AC" w:rsidP="004B21AC">
      <w:pPr>
        <w:rPr>
          <w:rFonts w:ascii="Arial" w:hAnsi="Arial" w:cs="Arial"/>
          <w:b/>
        </w:rPr>
      </w:pPr>
      <w:r>
        <w:rPr>
          <w:rFonts w:ascii="Arial" w:hAnsi="Arial" w:cs="Arial"/>
          <w:b/>
        </w:rPr>
        <w:t xml:space="preserve">Discussion: </w:t>
      </w:r>
    </w:p>
    <w:p w14:paraId="55AC313B" w14:textId="77777777" w:rsidR="004B21AC" w:rsidRDefault="004B21AC" w:rsidP="004B21AC">
      <w:r>
        <w:t>[report of discussion]</w:t>
      </w:r>
    </w:p>
    <w:p w14:paraId="3D4CB8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37EC2" w14:textId="0D23E813" w:rsidR="004B21AC" w:rsidRDefault="004B21AC" w:rsidP="004B21AC">
      <w:pPr>
        <w:rPr>
          <w:rFonts w:ascii="Arial" w:hAnsi="Arial" w:cs="Arial"/>
          <w:b/>
          <w:sz w:val="24"/>
        </w:rPr>
      </w:pPr>
      <w:r>
        <w:rPr>
          <w:rFonts w:ascii="Arial" w:hAnsi="Arial" w:cs="Arial"/>
          <w:b/>
          <w:color w:val="0000FF"/>
          <w:sz w:val="24"/>
        </w:rPr>
        <w:t>R4-2102054</w:t>
      </w:r>
      <w:r>
        <w:rPr>
          <w:rFonts w:ascii="Arial" w:hAnsi="Arial" w:cs="Arial"/>
          <w:b/>
          <w:color w:val="0000FF"/>
          <w:sz w:val="24"/>
        </w:rPr>
        <w:tab/>
      </w:r>
      <w:r>
        <w:rPr>
          <w:rFonts w:ascii="Arial" w:hAnsi="Arial" w:cs="Arial"/>
          <w:b/>
          <w:sz w:val="24"/>
        </w:rPr>
        <w:t>TP for TR 37.717-11-21 to include 66A_n71a-n78a</w:t>
      </w:r>
    </w:p>
    <w:p w14:paraId="239B835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3492957" w14:textId="77777777" w:rsidR="004B21AC" w:rsidRDefault="004B21AC" w:rsidP="004B21AC">
      <w:pPr>
        <w:rPr>
          <w:rFonts w:ascii="Arial" w:hAnsi="Arial" w:cs="Arial"/>
          <w:b/>
        </w:rPr>
      </w:pPr>
      <w:r>
        <w:rPr>
          <w:rFonts w:ascii="Arial" w:hAnsi="Arial" w:cs="Arial"/>
          <w:b/>
        </w:rPr>
        <w:t xml:space="preserve">Abstract: </w:t>
      </w:r>
    </w:p>
    <w:p w14:paraId="3B40BFD3" w14:textId="77777777" w:rsidR="004B21AC" w:rsidRDefault="004B21AC" w:rsidP="004B21AC">
      <w:r>
        <w:t>TP for TR 37.717-11-21 to include 66A_n71a-n78a</w:t>
      </w:r>
    </w:p>
    <w:p w14:paraId="69BC2DC0" w14:textId="77777777" w:rsidR="004B21AC" w:rsidRDefault="004B21AC" w:rsidP="004B21AC">
      <w:pPr>
        <w:rPr>
          <w:rFonts w:ascii="Arial" w:hAnsi="Arial" w:cs="Arial"/>
          <w:b/>
        </w:rPr>
      </w:pPr>
      <w:r>
        <w:rPr>
          <w:rFonts w:ascii="Arial" w:hAnsi="Arial" w:cs="Arial"/>
          <w:b/>
        </w:rPr>
        <w:t xml:space="preserve">Discussion: </w:t>
      </w:r>
    </w:p>
    <w:p w14:paraId="306F1581" w14:textId="77777777" w:rsidR="004B21AC" w:rsidRDefault="004B21AC" w:rsidP="004B21AC">
      <w:r>
        <w:t>[report of discussion]</w:t>
      </w:r>
    </w:p>
    <w:p w14:paraId="3F929E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ACB63" w14:textId="7D7BB0D7" w:rsidR="004B21AC" w:rsidRDefault="004B21AC" w:rsidP="004B21AC">
      <w:pPr>
        <w:rPr>
          <w:rFonts w:ascii="Arial" w:hAnsi="Arial" w:cs="Arial"/>
          <w:b/>
          <w:sz w:val="24"/>
        </w:rPr>
      </w:pPr>
      <w:r>
        <w:rPr>
          <w:rFonts w:ascii="Arial" w:hAnsi="Arial" w:cs="Arial"/>
          <w:b/>
          <w:color w:val="0000FF"/>
          <w:sz w:val="24"/>
        </w:rPr>
        <w:t>R4-2102055</w:t>
      </w:r>
      <w:r>
        <w:rPr>
          <w:rFonts w:ascii="Arial" w:hAnsi="Arial" w:cs="Arial"/>
          <w:b/>
          <w:color w:val="0000FF"/>
          <w:sz w:val="24"/>
        </w:rPr>
        <w:tab/>
      </w:r>
      <w:r>
        <w:rPr>
          <w:rFonts w:ascii="Arial" w:hAnsi="Arial" w:cs="Arial"/>
          <w:b/>
          <w:sz w:val="24"/>
        </w:rPr>
        <w:t>TP for TR 37.717-11-21 to include 2A_n38a-n71a</w:t>
      </w:r>
    </w:p>
    <w:p w14:paraId="5D53641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71F3ED" w14:textId="77777777" w:rsidR="004B21AC" w:rsidRDefault="004B21AC" w:rsidP="004B21AC">
      <w:pPr>
        <w:rPr>
          <w:rFonts w:ascii="Arial" w:hAnsi="Arial" w:cs="Arial"/>
          <w:b/>
        </w:rPr>
      </w:pPr>
      <w:r>
        <w:rPr>
          <w:rFonts w:ascii="Arial" w:hAnsi="Arial" w:cs="Arial"/>
          <w:b/>
        </w:rPr>
        <w:t xml:space="preserve">Abstract: </w:t>
      </w:r>
    </w:p>
    <w:p w14:paraId="33835072" w14:textId="77777777" w:rsidR="004B21AC" w:rsidRDefault="004B21AC" w:rsidP="004B21AC">
      <w:r>
        <w:t>TP for TR 37.717-11-21 to include 2A_n38a-n71a</w:t>
      </w:r>
    </w:p>
    <w:p w14:paraId="78BD07C0" w14:textId="77777777" w:rsidR="004B21AC" w:rsidRDefault="004B21AC" w:rsidP="004B21AC">
      <w:pPr>
        <w:rPr>
          <w:rFonts w:ascii="Arial" w:hAnsi="Arial" w:cs="Arial"/>
          <w:b/>
        </w:rPr>
      </w:pPr>
      <w:r>
        <w:rPr>
          <w:rFonts w:ascii="Arial" w:hAnsi="Arial" w:cs="Arial"/>
          <w:b/>
        </w:rPr>
        <w:t xml:space="preserve">Discussion: </w:t>
      </w:r>
    </w:p>
    <w:p w14:paraId="3F28FE49" w14:textId="77777777" w:rsidR="004B21AC" w:rsidRDefault="004B21AC" w:rsidP="004B21AC">
      <w:r>
        <w:t>[report of discussion]</w:t>
      </w:r>
    </w:p>
    <w:p w14:paraId="551D64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C2504" w14:textId="5C1525E0" w:rsidR="004B21AC" w:rsidRDefault="004B21AC" w:rsidP="004B21AC">
      <w:pPr>
        <w:rPr>
          <w:rFonts w:ascii="Arial" w:hAnsi="Arial" w:cs="Arial"/>
          <w:b/>
          <w:sz w:val="24"/>
        </w:rPr>
      </w:pPr>
      <w:r>
        <w:rPr>
          <w:rFonts w:ascii="Arial" w:hAnsi="Arial" w:cs="Arial"/>
          <w:b/>
          <w:color w:val="0000FF"/>
          <w:sz w:val="24"/>
        </w:rPr>
        <w:t>R4-2102056</w:t>
      </w:r>
      <w:r>
        <w:rPr>
          <w:rFonts w:ascii="Arial" w:hAnsi="Arial" w:cs="Arial"/>
          <w:b/>
          <w:color w:val="0000FF"/>
          <w:sz w:val="24"/>
        </w:rPr>
        <w:tab/>
      </w:r>
      <w:r>
        <w:rPr>
          <w:rFonts w:ascii="Arial" w:hAnsi="Arial" w:cs="Arial"/>
          <w:b/>
          <w:sz w:val="24"/>
        </w:rPr>
        <w:t>TP for TR 37.717-11-21 to include 66A_n38a-n71a</w:t>
      </w:r>
    </w:p>
    <w:p w14:paraId="670097B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9DFB598" w14:textId="77777777" w:rsidR="004B21AC" w:rsidRDefault="004B21AC" w:rsidP="004B21AC">
      <w:pPr>
        <w:rPr>
          <w:rFonts w:ascii="Arial" w:hAnsi="Arial" w:cs="Arial"/>
          <w:b/>
        </w:rPr>
      </w:pPr>
      <w:r>
        <w:rPr>
          <w:rFonts w:ascii="Arial" w:hAnsi="Arial" w:cs="Arial"/>
          <w:b/>
        </w:rPr>
        <w:t xml:space="preserve">Abstract: </w:t>
      </w:r>
    </w:p>
    <w:p w14:paraId="30B49E98" w14:textId="77777777" w:rsidR="004B21AC" w:rsidRDefault="004B21AC" w:rsidP="004B21AC">
      <w:r>
        <w:t>TP for TR 37.717-11-21 to include 66A_n38a-n71a</w:t>
      </w:r>
    </w:p>
    <w:p w14:paraId="37E12D31" w14:textId="77777777" w:rsidR="004B21AC" w:rsidRDefault="004B21AC" w:rsidP="004B21AC">
      <w:pPr>
        <w:rPr>
          <w:rFonts w:ascii="Arial" w:hAnsi="Arial" w:cs="Arial"/>
          <w:b/>
        </w:rPr>
      </w:pPr>
      <w:r>
        <w:rPr>
          <w:rFonts w:ascii="Arial" w:hAnsi="Arial" w:cs="Arial"/>
          <w:b/>
        </w:rPr>
        <w:t xml:space="preserve">Discussion: </w:t>
      </w:r>
    </w:p>
    <w:p w14:paraId="22BDBC21" w14:textId="77777777" w:rsidR="004B21AC" w:rsidRDefault="004B21AC" w:rsidP="004B21AC">
      <w:r>
        <w:t>[report of discussion]</w:t>
      </w:r>
    </w:p>
    <w:p w14:paraId="1EA95F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AEAD4" w14:textId="326917A4" w:rsidR="004B21AC" w:rsidRDefault="004B21AC" w:rsidP="004B21AC">
      <w:pPr>
        <w:rPr>
          <w:rFonts w:ascii="Arial" w:hAnsi="Arial" w:cs="Arial"/>
          <w:b/>
          <w:sz w:val="24"/>
        </w:rPr>
      </w:pPr>
      <w:r>
        <w:rPr>
          <w:rFonts w:ascii="Arial" w:hAnsi="Arial" w:cs="Arial"/>
          <w:b/>
          <w:color w:val="0000FF"/>
          <w:sz w:val="24"/>
        </w:rPr>
        <w:t>R4-2102057</w:t>
      </w:r>
      <w:r>
        <w:rPr>
          <w:rFonts w:ascii="Arial" w:hAnsi="Arial" w:cs="Arial"/>
          <w:b/>
          <w:color w:val="0000FF"/>
          <w:sz w:val="24"/>
        </w:rPr>
        <w:tab/>
      </w:r>
      <w:r>
        <w:rPr>
          <w:rFonts w:ascii="Arial" w:hAnsi="Arial" w:cs="Arial"/>
          <w:b/>
          <w:sz w:val="24"/>
        </w:rPr>
        <w:t>TP for TR 37.717-11-21 to include 71A_n38a-n78a</w:t>
      </w:r>
    </w:p>
    <w:p w14:paraId="71C66E6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DD9C0D9" w14:textId="77777777" w:rsidR="004B21AC" w:rsidRDefault="004B21AC" w:rsidP="004B21AC">
      <w:pPr>
        <w:rPr>
          <w:rFonts w:ascii="Arial" w:hAnsi="Arial" w:cs="Arial"/>
          <w:b/>
        </w:rPr>
      </w:pPr>
      <w:r>
        <w:rPr>
          <w:rFonts w:ascii="Arial" w:hAnsi="Arial" w:cs="Arial"/>
          <w:b/>
        </w:rPr>
        <w:t xml:space="preserve">Abstract: </w:t>
      </w:r>
    </w:p>
    <w:p w14:paraId="39BD991D" w14:textId="77777777" w:rsidR="004B21AC" w:rsidRDefault="004B21AC" w:rsidP="004B21AC">
      <w:r>
        <w:t>TP for TR 37.717-11-21 to include 71A_n38a-n78a</w:t>
      </w:r>
    </w:p>
    <w:p w14:paraId="73706CDD" w14:textId="77777777" w:rsidR="004B21AC" w:rsidRDefault="004B21AC" w:rsidP="004B21AC">
      <w:pPr>
        <w:rPr>
          <w:rFonts w:ascii="Arial" w:hAnsi="Arial" w:cs="Arial"/>
          <w:b/>
        </w:rPr>
      </w:pPr>
      <w:r>
        <w:rPr>
          <w:rFonts w:ascii="Arial" w:hAnsi="Arial" w:cs="Arial"/>
          <w:b/>
        </w:rPr>
        <w:lastRenderedPageBreak/>
        <w:t xml:space="preserve">Discussion: </w:t>
      </w:r>
    </w:p>
    <w:p w14:paraId="0AA2DBBE" w14:textId="77777777" w:rsidR="004B21AC" w:rsidRDefault="004B21AC" w:rsidP="004B21AC">
      <w:r>
        <w:t>[report of discussion]</w:t>
      </w:r>
    </w:p>
    <w:p w14:paraId="749438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CBAA2" w14:textId="0067F818" w:rsidR="004B21AC" w:rsidRDefault="004B21AC" w:rsidP="004B21AC">
      <w:pPr>
        <w:rPr>
          <w:rFonts w:ascii="Arial" w:hAnsi="Arial" w:cs="Arial"/>
          <w:b/>
          <w:sz w:val="24"/>
        </w:rPr>
      </w:pPr>
      <w:r>
        <w:rPr>
          <w:rFonts w:ascii="Arial" w:hAnsi="Arial" w:cs="Arial"/>
          <w:b/>
          <w:color w:val="0000FF"/>
          <w:sz w:val="24"/>
        </w:rPr>
        <w:t>R4-2102058</w:t>
      </w:r>
      <w:r>
        <w:rPr>
          <w:rFonts w:ascii="Arial" w:hAnsi="Arial" w:cs="Arial"/>
          <w:b/>
          <w:color w:val="0000FF"/>
          <w:sz w:val="24"/>
        </w:rPr>
        <w:tab/>
      </w:r>
      <w:r>
        <w:rPr>
          <w:rFonts w:ascii="Arial" w:hAnsi="Arial" w:cs="Arial"/>
          <w:b/>
          <w:sz w:val="24"/>
        </w:rPr>
        <w:t>TP for TR 37.717-11-21 to include 5A_n66a-n78a</w:t>
      </w:r>
    </w:p>
    <w:p w14:paraId="0022390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AD6261" w14:textId="77777777" w:rsidR="004B21AC" w:rsidRDefault="004B21AC" w:rsidP="004B21AC">
      <w:pPr>
        <w:rPr>
          <w:rFonts w:ascii="Arial" w:hAnsi="Arial" w:cs="Arial"/>
          <w:b/>
        </w:rPr>
      </w:pPr>
      <w:r>
        <w:rPr>
          <w:rFonts w:ascii="Arial" w:hAnsi="Arial" w:cs="Arial"/>
          <w:b/>
        </w:rPr>
        <w:t xml:space="preserve">Abstract: </w:t>
      </w:r>
    </w:p>
    <w:p w14:paraId="6980DF4B" w14:textId="77777777" w:rsidR="004B21AC" w:rsidRDefault="004B21AC" w:rsidP="004B21AC">
      <w:r>
        <w:t>TP for TR 37.717-11-21 to include 5A_n66a-n78a</w:t>
      </w:r>
    </w:p>
    <w:p w14:paraId="66FD56C2" w14:textId="77777777" w:rsidR="004B21AC" w:rsidRDefault="004B21AC" w:rsidP="004B21AC">
      <w:pPr>
        <w:rPr>
          <w:rFonts w:ascii="Arial" w:hAnsi="Arial" w:cs="Arial"/>
          <w:b/>
        </w:rPr>
      </w:pPr>
      <w:r>
        <w:rPr>
          <w:rFonts w:ascii="Arial" w:hAnsi="Arial" w:cs="Arial"/>
          <w:b/>
        </w:rPr>
        <w:t xml:space="preserve">Discussion: </w:t>
      </w:r>
    </w:p>
    <w:p w14:paraId="45E9C73F" w14:textId="77777777" w:rsidR="004B21AC" w:rsidRDefault="004B21AC" w:rsidP="004B21AC">
      <w:r>
        <w:t>[report of discussion]</w:t>
      </w:r>
    </w:p>
    <w:p w14:paraId="3951B3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4FC" w14:textId="5D599E21" w:rsidR="004B21AC" w:rsidRDefault="004B21AC" w:rsidP="004B21AC">
      <w:pPr>
        <w:rPr>
          <w:rFonts w:ascii="Arial" w:hAnsi="Arial" w:cs="Arial"/>
          <w:b/>
          <w:sz w:val="24"/>
        </w:rPr>
      </w:pPr>
      <w:r>
        <w:rPr>
          <w:rFonts w:ascii="Arial" w:hAnsi="Arial" w:cs="Arial"/>
          <w:b/>
          <w:color w:val="0000FF"/>
          <w:sz w:val="24"/>
        </w:rPr>
        <w:t>R4-2102059</w:t>
      </w:r>
      <w:r>
        <w:rPr>
          <w:rFonts w:ascii="Arial" w:hAnsi="Arial" w:cs="Arial"/>
          <w:b/>
          <w:color w:val="0000FF"/>
          <w:sz w:val="24"/>
        </w:rPr>
        <w:tab/>
      </w:r>
      <w:r>
        <w:rPr>
          <w:rFonts w:ascii="Arial" w:hAnsi="Arial" w:cs="Arial"/>
          <w:b/>
          <w:sz w:val="24"/>
        </w:rPr>
        <w:t>TP for TR 37.717-11-21 to include 71A_n66a-n78a</w:t>
      </w:r>
    </w:p>
    <w:p w14:paraId="15DB6CE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81D61CA" w14:textId="77777777" w:rsidR="004B21AC" w:rsidRDefault="004B21AC" w:rsidP="004B21AC">
      <w:pPr>
        <w:rPr>
          <w:rFonts w:ascii="Arial" w:hAnsi="Arial" w:cs="Arial"/>
          <w:b/>
        </w:rPr>
      </w:pPr>
      <w:r>
        <w:rPr>
          <w:rFonts w:ascii="Arial" w:hAnsi="Arial" w:cs="Arial"/>
          <w:b/>
        </w:rPr>
        <w:t xml:space="preserve">Abstract: </w:t>
      </w:r>
    </w:p>
    <w:p w14:paraId="6F1EC757" w14:textId="77777777" w:rsidR="004B21AC" w:rsidRDefault="004B21AC" w:rsidP="004B21AC">
      <w:r>
        <w:t>TP for TR 37.717-11-21 to include 71A_n66a-n78a</w:t>
      </w:r>
    </w:p>
    <w:p w14:paraId="42CA1269" w14:textId="77777777" w:rsidR="004B21AC" w:rsidRDefault="004B21AC" w:rsidP="004B21AC">
      <w:pPr>
        <w:rPr>
          <w:rFonts w:ascii="Arial" w:hAnsi="Arial" w:cs="Arial"/>
          <w:b/>
        </w:rPr>
      </w:pPr>
      <w:r>
        <w:rPr>
          <w:rFonts w:ascii="Arial" w:hAnsi="Arial" w:cs="Arial"/>
          <w:b/>
        </w:rPr>
        <w:t xml:space="preserve">Discussion: </w:t>
      </w:r>
    </w:p>
    <w:p w14:paraId="411AB2EB" w14:textId="77777777" w:rsidR="004B21AC" w:rsidRDefault="004B21AC" w:rsidP="004B21AC">
      <w:r>
        <w:t>[report of discussion]</w:t>
      </w:r>
    </w:p>
    <w:p w14:paraId="53DAAE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42D55" w14:textId="11205238" w:rsidR="004B21AC" w:rsidRDefault="004B21AC" w:rsidP="004B21AC">
      <w:pPr>
        <w:rPr>
          <w:rFonts w:ascii="Arial" w:hAnsi="Arial" w:cs="Arial"/>
          <w:b/>
          <w:sz w:val="24"/>
        </w:rPr>
      </w:pPr>
      <w:r>
        <w:rPr>
          <w:rFonts w:ascii="Arial" w:hAnsi="Arial" w:cs="Arial"/>
          <w:b/>
          <w:color w:val="0000FF"/>
          <w:sz w:val="24"/>
        </w:rPr>
        <w:t>R4-2102060</w:t>
      </w:r>
      <w:r>
        <w:rPr>
          <w:rFonts w:ascii="Arial" w:hAnsi="Arial" w:cs="Arial"/>
          <w:b/>
          <w:color w:val="0000FF"/>
          <w:sz w:val="24"/>
        </w:rPr>
        <w:tab/>
      </w:r>
      <w:r>
        <w:rPr>
          <w:rFonts w:ascii="Arial" w:hAnsi="Arial" w:cs="Arial"/>
          <w:b/>
          <w:sz w:val="24"/>
        </w:rPr>
        <w:t>TP for TR 37.717-11-21 to include 5A_n38a-n66a</w:t>
      </w:r>
    </w:p>
    <w:p w14:paraId="6AABAE9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C9EE4" w14:textId="77777777" w:rsidR="004B21AC" w:rsidRDefault="004B21AC" w:rsidP="004B21AC">
      <w:pPr>
        <w:rPr>
          <w:rFonts w:ascii="Arial" w:hAnsi="Arial" w:cs="Arial"/>
          <w:b/>
        </w:rPr>
      </w:pPr>
      <w:r>
        <w:rPr>
          <w:rFonts w:ascii="Arial" w:hAnsi="Arial" w:cs="Arial"/>
          <w:b/>
        </w:rPr>
        <w:t xml:space="preserve">Abstract: </w:t>
      </w:r>
    </w:p>
    <w:p w14:paraId="529EF7E0" w14:textId="77777777" w:rsidR="004B21AC" w:rsidRDefault="004B21AC" w:rsidP="004B21AC">
      <w:r>
        <w:t>TP for TR 37.717-11-21 to include 5A_n38a-n66a</w:t>
      </w:r>
    </w:p>
    <w:p w14:paraId="62C2805E" w14:textId="77777777" w:rsidR="004B21AC" w:rsidRDefault="004B21AC" w:rsidP="004B21AC">
      <w:pPr>
        <w:rPr>
          <w:rFonts w:ascii="Arial" w:hAnsi="Arial" w:cs="Arial"/>
          <w:b/>
        </w:rPr>
      </w:pPr>
      <w:r>
        <w:rPr>
          <w:rFonts w:ascii="Arial" w:hAnsi="Arial" w:cs="Arial"/>
          <w:b/>
        </w:rPr>
        <w:t xml:space="preserve">Discussion: </w:t>
      </w:r>
    </w:p>
    <w:p w14:paraId="18135E6B" w14:textId="77777777" w:rsidR="004B21AC" w:rsidRDefault="004B21AC" w:rsidP="004B21AC">
      <w:r>
        <w:t>[report of discussion]</w:t>
      </w:r>
    </w:p>
    <w:p w14:paraId="37795B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EDE73" w14:textId="2EFC12A3" w:rsidR="004B21AC" w:rsidRDefault="004B21AC" w:rsidP="004B21AC">
      <w:pPr>
        <w:rPr>
          <w:rFonts w:ascii="Arial" w:hAnsi="Arial" w:cs="Arial"/>
          <w:b/>
          <w:sz w:val="24"/>
        </w:rPr>
      </w:pPr>
      <w:r>
        <w:rPr>
          <w:rFonts w:ascii="Arial" w:hAnsi="Arial" w:cs="Arial"/>
          <w:b/>
          <w:color w:val="0000FF"/>
          <w:sz w:val="24"/>
        </w:rPr>
        <w:t>R4-2102061</w:t>
      </w:r>
      <w:r>
        <w:rPr>
          <w:rFonts w:ascii="Arial" w:hAnsi="Arial" w:cs="Arial"/>
          <w:b/>
          <w:color w:val="0000FF"/>
          <w:sz w:val="24"/>
        </w:rPr>
        <w:tab/>
      </w:r>
      <w:r>
        <w:rPr>
          <w:rFonts w:ascii="Arial" w:hAnsi="Arial" w:cs="Arial"/>
          <w:b/>
          <w:sz w:val="24"/>
        </w:rPr>
        <w:t>TP for TR 37.717-11-21 to include 71A_n38a-n66a</w:t>
      </w:r>
    </w:p>
    <w:p w14:paraId="75751D9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DD6C9F2" w14:textId="77777777" w:rsidR="004B21AC" w:rsidRDefault="004B21AC" w:rsidP="004B21AC">
      <w:pPr>
        <w:rPr>
          <w:rFonts w:ascii="Arial" w:hAnsi="Arial" w:cs="Arial"/>
          <w:b/>
        </w:rPr>
      </w:pPr>
      <w:r>
        <w:rPr>
          <w:rFonts w:ascii="Arial" w:hAnsi="Arial" w:cs="Arial"/>
          <w:b/>
        </w:rPr>
        <w:t xml:space="preserve">Abstract: </w:t>
      </w:r>
    </w:p>
    <w:p w14:paraId="23D86D0F" w14:textId="77777777" w:rsidR="004B21AC" w:rsidRDefault="004B21AC" w:rsidP="004B21AC">
      <w:r>
        <w:t>TP for TR 37.717-11-21 to include 71A_n38a-n66a</w:t>
      </w:r>
    </w:p>
    <w:p w14:paraId="68D3EA8D" w14:textId="77777777" w:rsidR="004B21AC" w:rsidRDefault="004B21AC" w:rsidP="004B21AC">
      <w:pPr>
        <w:rPr>
          <w:rFonts w:ascii="Arial" w:hAnsi="Arial" w:cs="Arial"/>
          <w:b/>
        </w:rPr>
      </w:pPr>
      <w:r>
        <w:rPr>
          <w:rFonts w:ascii="Arial" w:hAnsi="Arial" w:cs="Arial"/>
          <w:b/>
        </w:rPr>
        <w:t xml:space="preserve">Discussion: </w:t>
      </w:r>
    </w:p>
    <w:p w14:paraId="5CB0DF3F" w14:textId="77777777" w:rsidR="004B21AC" w:rsidRDefault="004B21AC" w:rsidP="004B21AC">
      <w:r>
        <w:t>[report of discussion]</w:t>
      </w:r>
    </w:p>
    <w:p w14:paraId="2BDEA68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3D660" w14:textId="5628ABAB" w:rsidR="004B21AC" w:rsidRDefault="004B21AC" w:rsidP="004B21AC">
      <w:pPr>
        <w:rPr>
          <w:rFonts w:ascii="Arial" w:hAnsi="Arial" w:cs="Arial"/>
          <w:b/>
          <w:sz w:val="24"/>
        </w:rPr>
      </w:pPr>
      <w:r>
        <w:rPr>
          <w:rFonts w:ascii="Arial" w:hAnsi="Arial" w:cs="Arial"/>
          <w:b/>
          <w:color w:val="0000FF"/>
          <w:sz w:val="24"/>
        </w:rPr>
        <w:t>R4-2102062</w:t>
      </w:r>
      <w:r>
        <w:rPr>
          <w:rFonts w:ascii="Arial" w:hAnsi="Arial" w:cs="Arial"/>
          <w:b/>
          <w:color w:val="0000FF"/>
          <w:sz w:val="24"/>
        </w:rPr>
        <w:tab/>
      </w:r>
      <w:r>
        <w:rPr>
          <w:rFonts w:ascii="Arial" w:hAnsi="Arial" w:cs="Arial"/>
          <w:b/>
          <w:sz w:val="24"/>
        </w:rPr>
        <w:t>TP for TR 37.717-11-21 to include 2A_n2a-n38a</w:t>
      </w:r>
    </w:p>
    <w:p w14:paraId="142F505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B5D9690" w14:textId="77777777" w:rsidR="004B21AC" w:rsidRDefault="004B21AC" w:rsidP="004B21AC">
      <w:pPr>
        <w:rPr>
          <w:rFonts w:ascii="Arial" w:hAnsi="Arial" w:cs="Arial"/>
          <w:b/>
        </w:rPr>
      </w:pPr>
      <w:r>
        <w:rPr>
          <w:rFonts w:ascii="Arial" w:hAnsi="Arial" w:cs="Arial"/>
          <w:b/>
        </w:rPr>
        <w:t xml:space="preserve">Abstract: </w:t>
      </w:r>
    </w:p>
    <w:p w14:paraId="63045030" w14:textId="77777777" w:rsidR="004B21AC" w:rsidRDefault="004B21AC" w:rsidP="004B21AC">
      <w:r>
        <w:t>TP for TR 37.717-11-21 to include 2A_n2a-n38a</w:t>
      </w:r>
    </w:p>
    <w:p w14:paraId="09296AB5" w14:textId="77777777" w:rsidR="004B21AC" w:rsidRDefault="004B21AC" w:rsidP="004B21AC">
      <w:pPr>
        <w:rPr>
          <w:rFonts w:ascii="Arial" w:hAnsi="Arial" w:cs="Arial"/>
          <w:b/>
        </w:rPr>
      </w:pPr>
      <w:r>
        <w:rPr>
          <w:rFonts w:ascii="Arial" w:hAnsi="Arial" w:cs="Arial"/>
          <w:b/>
        </w:rPr>
        <w:t xml:space="preserve">Discussion: </w:t>
      </w:r>
    </w:p>
    <w:p w14:paraId="3D3263C5" w14:textId="77777777" w:rsidR="004B21AC" w:rsidRDefault="004B21AC" w:rsidP="004B21AC">
      <w:r>
        <w:t>[report of discussion]</w:t>
      </w:r>
    </w:p>
    <w:p w14:paraId="071212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EA0FA" w14:textId="17711DC8" w:rsidR="004B21AC" w:rsidRDefault="004B21AC" w:rsidP="004B21AC">
      <w:pPr>
        <w:rPr>
          <w:rFonts w:ascii="Arial" w:hAnsi="Arial" w:cs="Arial"/>
          <w:b/>
          <w:sz w:val="24"/>
        </w:rPr>
      </w:pPr>
      <w:r>
        <w:rPr>
          <w:rFonts w:ascii="Arial" w:hAnsi="Arial" w:cs="Arial"/>
          <w:b/>
          <w:color w:val="0000FF"/>
          <w:sz w:val="24"/>
        </w:rPr>
        <w:t>R4-2102063</w:t>
      </w:r>
      <w:r>
        <w:rPr>
          <w:rFonts w:ascii="Arial" w:hAnsi="Arial" w:cs="Arial"/>
          <w:b/>
          <w:color w:val="0000FF"/>
          <w:sz w:val="24"/>
        </w:rPr>
        <w:tab/>
      </w:r>
      <w:r>
        <w:rPr>
          <w:rFonts w:ascii="Arial" w:hAnsi="Arial" w:cs="Arial"/>
          <w:b/>
          <w:sz w:val="24"/>
        </w:rPr>
        <w:t>TP for TR 37.717-11-21 to include 66A_n2a-n38a</w:t>
      </w:r>
    </w:p>
    <w:p w14:paraId="63C3046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C71CD65" w14:textId="77777777" w:rsidR="004B21AC" w:rsidRDefault="004B21AC" w:rsidP="004B21AC">
      <w:pPr>
        <w:rPr>
          <w:rFonts w:ascii="Arial" w:hAnsi="Arial" w:cs="Arial"/>
          <w:b/>
        </w:rPr>
      </w:pPr>
      <w:r>
        <w:rPr>
          <w:rFonts w:ascii="Arial" w:hAnsi="Arial" w:cs="Arial"/>
          <w:b/>
        </w:rPr>
        <w:t xml:space="preserve">Abstract: </w:t>
      </w:r>
    </w:p>
    <w:p w14:paraId="625F1986" w14:textId="77777777" w:rsidR="004B21AC" w:rsidRDefault="004B21AC" w:rsidP="004B21AC">
      <w:r>
        <w:t>TP for TR 37.717-11-21 to include 66A_n2a-n38a</w:t>
      </w:r>
    </w:p>
    <w:p w14:paraId="766A8A5E" w14:textId="77777777" w:rsidR="004B21AC" w:rsidRDefault="004B21AC" w:rsidP="004B21AC">
      <w:pPr>
        <w:rPr>
          <w:rFonts w:ascii="Arial" w:hAnsi="Arial" w:cs="Arial"/>
          <w:b/>
        </w:rPr>
      </w:pPr>
      <w:r>
        <w:rPr>
          <w:rFonts w:ascii="Arial" w:hAnsi="Arial" w:cs="Arial"/>
          <w:b/>
        </w:rPr>
        <w:t xml:space="preserve">Discussion: </w:t>
      </w:r>
    </w:p>
    <w:p w14:paraId="10562B1A" w14:textId="77777777" w:rsidR="004B21AC" w:rsidRDefault="004B21AC" w:rsidP="004B21AC">
      <w:r>
        <w:t>[report of discussion]</w:t>
      </w:r>
    </w:p>
    <w:p w14:paraId="3FD59D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04A69" w14:textId="44D0F199" w:rsidR="004B21AC" w:rsidRDefault="004B21AC" w:rsidP="004B21AC">
      <w:pPr>
        <w:rPr>
          <w:rFonts w:ascii="Arial" w:hAnsi="Arial" w:cs="Arial"/>
          <w:b/>
          <w:sz w:val="24"/>
        </w:rPr>
      </w:pPr>
      <w:r>
        <w:rPr>
          <w:rFonts w:ascii="Arial" w:hAnsi="Arial" w:cs="Arial"/>
          <w:b/>
          <w:color w:val="0000FF"/>
          <w:sz w:val="24"/>
        </w:rPr>
        <w:t>R4-2102064</w:t>
      </w:r>
      <w:r>
        <w:rPr>
          <w:rFonts w:ascii="Arial" w:hAnsi="Arial" w:cs="Arial"/>
          <w:b/>
          <w:color w:val="0000FF"/>
          <w:sz w:val="24"/>
        </w:rPr>
        <w:tab/>
      </w:r>
      <w:r>
        <w:rPr>
          <w:rFonts w:ascii="Arial" w:hAnsi="Arial" w:cs="Arial"/>
          <w:b/>
          <w:sz w:val="24"/>
        </w:rPr>
        <w:t>TP for TR 37.717-11-21 to include 12A_n2a-n38a</w:t>
      </w:r>
    </w:p>
    <w:p w14:paraId="4289822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197EE49" w14:textId="77777777" w:rsidR="004B21AC" w:rsidRDefault="004B21AC" w:rsidP="004B21AC">
      <w:pPr>
        <w:rPr>
          <w:rFonts w:ascii="Arial" w:hAnsi="Arial" w:cs="Arial"/>
          <w:b/>
        </w:rPr>
      </w:pPr>
      <w:r>
        <w:rPr>
          <w:rFonts w:ascii="Arial" w:hAnsi="Arial" w:cs="Arial"/>
          <w:b/>
        </w:rPr>
        <w:t xml:space="preserve">Abstract: </w:t>
      </w:r>
    </w:p>
    <w:p w14:paraId="73095126" w14:textId="77777777" w:rsidR="004B21AC" w:rsidRDefault="004B21AC" w:rsidP="004B21AC">
      <w:r>
        <w:t>TP for TR 37.717-11-21 to include 12A_n2a-n38a</w:t>
      </w:r>
    </w:p>
    <w:p w14:paraId="5A7834DA" w14:textId="77777777" w:rsidR="004B21AC" w:rsidRDefault="004B21AC" w:rsidP="004B21AC">
      <w:pPr>
        <w:rPr>
          <w:rFonts w:ascii="Arial" w:hAnsi="Arial" w:cs="Arial"/>
          <w:b/>
        </w:rPr>
      </w:pPr>
      <w:r>
        <w:rPr>
          <w:rFonts w:ascii="Arial" w:hAnsi="Arial" w:cs="Arial"/>
          <w:b/>
        </w:rPr>
        <w:t xml:space="preserve">Discussion: </w:t>
      </w:r>
    </w:p>
    <w:p w14:paraId="525ECA4F" w14:textId="77777777" w:rsidR="004B21AC" w:rsidRDefault="004B21AC" w:rsidP="004B21AC">
      <w:r>
        <w:t>[report of discussion]</w:t>
      </w:r>
    </w:p>
    <w:p w14:paraId="058DC6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1522D" w14:textId="3AC9E6EF" w:rsidR="004B21AC" w:rsidRDefault="004B21AC" w:rsidP="004B21AC">
      <w:pPr>
        <w:rPr>
          <w:rFonts w:ascii="Arial" w:hAnsi="Arial" w:cs="Arial"/>
          <w:b/>
          <w:sz w:val="24"/>
        </w:rPr>
      </w:pPr>
      <w:r>
        <w:rPr>
          <w:rFonts w:ascii="Arial" w:hAnsi="Arial" w:cs="Arial"/>
          <w:b/>
          <w:color w:val="0000FF"/>
          <w:sz w:val="24"/>
        </w:rPr>
        <w:t>R4-2102065</w:t>
      </w:r>
      <w:r>
        <w:rPr>
          <w:rFonts w:ascii="Arial" w:hAnsi="Arial" w:cs="Arial"/>
          <w:b/>
          <w:color w:val="0000FF"/>
          <w:sz w:val="24"/>
        </w:rPr>
        <w:tab/>
      </w:r>
      <w:r>
        <w:rPr>
          <w:rFonts w:ascii="Arial" w:hAnsi="Arial" w:cs="Arial"/>
          <w:b/>
          <w:sz w:val="24"/>
        </w:rPr>
        <w:t>TP for TR 37.717-11-21 to include 2A_n2a-n41a</w:t>
      </w:r>
    </w:p>
    <w:p w14:paraId="67FF524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48FF05B" w14:textId="77777777" w:rsidR="004B21AC" w:rsidRDefault="004B21AC" w:rsidP="004B21AC">
      <w:pPr>
        <w:rPr>
          <w:rFonts w:ascii="Arial" w:hAnsi="Arial" w:cs="Arial"/>
          <w:b/>
        </w:rPr>
      </w:pPr>
      <w:r>
        <w:rPr>
          <w:rFonts w:ascii="Arial" w:hAnsi="Arial" w:cs="Arial"/>
          <w:b/>
        </w:rPr>
        <w:t xml:space="preserve">Abstract: </w:t>
      </w:r>
    </w:p>
    <w:p w14:paraId="65CF65C2" w14:textId="77777777" w:rsidR="004B21AC" w:rsidRDefault="004B21AC" w:rsidP="004B21AC">
      <w:r>
        <w:t>TP for TR 37.717-11-21 to include 2A_n2a-n41a</w:t>
      </w:r>
    </w:p>
    <w:p w14:paraId="1E29F6EA" w14:textId="77777777" w:rsidR="004B21AC" w:rsidRDefault="004B21AC" w:rsidP="004B21AC">
      <w:pPr>
        <w:rPr>
          <w:rFonts w:ascii="Arial" w:hAnsi="Arial" w:cs="Arial"/>
          <w:b/>
        </w:rPr>
      </w:pPr>
      <w:r>
        <w:rPr>
          <w:rFonts w:ascii="Arial" w:hAnsi="Arial" w:cs="Arial"/>
          <w:b/>
        </w:rPr>
        <w:t xml:space="preserve">Discussion: </w:t>
      </w:r>
    </w:p>
    <w:p w14:paraId="48A8839F" w14:textId="77777777" w:rsidR="004B21AC" w:rsidRDefault="004B21AC" w:rsidP="004B21AC">
      <w:r>
        <w:t>[report of discussion]</w:t>
      </w:r>
    </w:p>
    <w:p w14:paraId="212609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D3D88" w14:textId="03558232" w:rsidR="004B21AC" w:rsidRDefault="004B21AC" w:rsidP="004B21AC">
      <w:pPr>
        <w:rPr>
          <w:rFonts w:ascii="Arial" w:hAnsi="Arial" w:cs="Arial"/>
          <w:b/>
          <w:sz w:val="24"/>
        </w:rPr>
      </w:pPr>
      <w:r>
        <w:rPr>
          <w:rFonts w:ascii="Arial" w:hAnsi="Arial" w:cs="Arial"/>
          <w:b/>
          <w:color w:val="0000FF"/>
          <w:sz w:val="24"/>
        </w:rPr>
        <w:t>R4-2102066</w:t>
      </w:r>
      <w:r>
        <w:rPr>
          <w:rFonts w:ascii="Arial" w:hAnsi="Arial" w:cs="Arial"/>
          <w:b/>
          <w:color w:val="0000FF"/>
          <w:sz w:val="24"/>
        </w:rPr>
        <w:tab/>
      </w:r>
      <w:r>
        <w:rPr>
          <w:rFonts w:ascii="Arial" w:hAnsi="Arial" w:cs="Arial"/>
          <w:b/>
          <w:sz w:val="24"/>
        </w:rPr>
        <w:t>TP for TR 37.717-11-21 to include 12A_n2a-n41a</w:t>
      </w:r>
    </w:p>
    <w:p w14:paraId="4B4F1D8E"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889970" w14:textId="77777777" w:rsidR="004B21AC" w:rsidRDefault="004B21AC" w:rsidP="004B21AC">
      <w:pPr>
        <w:rPr>
          <w:rFonts w:ascii="Arial" w:hAnsi="Arial" w:cs="Arial"/>
          <w:b/>
        </w:rPr>
      </w:pPr>
      <w:r>
        <w:rPr>
          <w:rFonts w:ascii="Arial" w:hAnsi="Arial" w:cs="Arial"/>
          <w:b/>
        </w:rPr>
        <w:t xml:space="preserve">Abstract: </w:t>
      </w:r>
    </w:p>
    <w:p w14:paraId="04CA8E63" w14:textId="77777777" w:rsidR="004B21AC" w:rsidRDefault="004B21AC" w:rsidP="004B21AC">
      <w:r>
        <w:t>TP for TR 37.717-11-21 to include 12A_n2a-n41a</w:t>
      </w:r>
    </w:p>
    <w:p w14:paraId="4AF21C9C" w14:textId="77777777" w:rsidR="004B21AC" w:rsidRDefault="004B21AC" w:rsidP="004B21AC">
      <w:pPr>
        <w:rPr>
          <w:rFonts w:ascii="Arial" w:hAnsi="Arial" w:cs="Arial"/>
          <w:b/>
        </w:rPr>
      </w:pPr>
      <w:r>
        <w:rPr>
          <w:rFonts w:ascii="Arial" w:hAnsi="Arial" w:cs="Arial"/>
          <w:b/>
        </w:rPr>
        <w:t xml:space="preserve">Discussion: </w:t>
      </w:r>
    </w:p>
    <w:p w14:paraId="531F5BF5" w14:textId="77777777" w:rsidR="004B21AC" w:rsidRDefault="004B21AC" w:rsidP="004B21AC">
      <w:r>
        <w:t>[report of discussion]</w:t>
      </w:r>
    </w:p>
    <w:p w14:paraId="0D0FAB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05E15" w14:textId="36E92D0A" w:rsidR="004B21AC" w:rsidRDefault="004B21AC" w:rsidP="004B21AC">
      <w:pPr>
        <w:rPr>
          <w:rFonts w:ascii="Arial" w:hAnsi="Arial" w:cs="Arial"/>
          <w:b/>
          <w:sz w:val="24"/>
        </w:rPr>
      </w:pPr>
      <w:r>
        <w:rPr>
          <w:rFonts w:ascii="Arial" w:hAnsi="Arial" w:cs="Arial"/>
          <w:b/>
          <w:color w:val="0000FF"/>
          <w:sz w:val="24"/>
        </w:rPr>
        <w:t>R4-2102067</w:t>
      </w:r>
      <w:r>
        <w:rPr>
          <w:rFonts w:ascii="Arial" w:hAnsi="Arial" w:cs="Arial"/>
          <w:b/>
          <w:color w:val="0000FF"/>
          <w:sz w:val="24"/>
        </w:rPr>
        <w:tab/>
      </w:r>
      <w:r>
        <w:rPr>
          <w:rFonts w:ascii="Arial" w:hAnsi="Arial" w:cs="Arial"/>
          <w:b/>
          <w:sz w:val="24"/>
        </w:rPr>
        <w:t>TP for TR 37.717-11-21 to include 71A_n2a-n41a</w:t>
      </w:r>
    </w:p>
    <w:p w14:paraId="3AE6E82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CE57635" w14:textId="77777777" w:rsidR="004B21AC" w:rsidRDefault="004B21AC" w:rsidP="004B21AC">
      <w:pPr>
        <w:rPr>
          <w:rFonts w:ascii="Arial" w:hAnsi="Arial" w:cs="Arial"/>
          <w:b/>
        </w:rPr>
      </w:pPr>
      <w:r>
        <w:rPr>
          <w:rFonts w:ascii="Arial" w:hAnsi="Arial" w:cs="Arial"/>
          <w:b/>
        </w:rPr>
        <w:t xml:space="preserve">Abstract: </w:t>
      </w:r>
    </w:p>
    <w:p w14:paraId="1242A8E3" w14:textId="77777777" w:rsidR="004B21AC" w:rsidRDefault="004B21AC" w:rsidP="004B21AC">
      <w:r>
        <w:t>TP for TR 37.717-11-21 to include 71A_n2a-n41a</w:t>
      </w:r>
    </w:p>
    <w:p w14:paraId="508E7CC1" w14:textId="77777777" w:rsidR="004B21AC" w:rsidRDefault="004B21AC" w:rsidP="004B21AC">
      <w:pPr>
        <w:rPr>
          <w:rFonts w:ascii="Arial" w:hAnsi="Arial" w:cs="Arial"/>
          <w:b/>
        </w:rPr>
      </w:pPr>
      <w:r>
        <w:rPr>
          <w:rFonts w:ascii="Arial" w:hAnsi="Arial" w:cs="Arial"/>
          <w:b/>
        </w:rPr>
        <w:t xml:space="preserve">Discussion: </w:t>
      </w:r>
    </w:p>
    <w:p w14:paraId="22ED44F8" w14:textId="77777777" w:rsidR="004B21AC" w:rsidRDefault="004B21AC" w:rsidP="004B21AC">
      <w:r>
        <w:t>[report of discussion]</w:t>
      </w:r>
    </w:p>
    <w:p w14:paraId="15F1D5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1B0FA" w14:textId="2A5D9EED" w:rsidR="004B21AC" w:rsidRDefault="004B21AC" w:rsidP="004B21AC">
      <w:pPr>
        <w:rPr>
          <w:rFonts w:ascii="Arial" w:hAnsi="Arial" w:cs="Arial"/>
          <w:b/>
          <w:sz w:val="24"/>
        </w:rPr>
      </w:pPr>
      <w:r>
        <w:rPr>
          <w:rFonts w:ascii="Arial" w:hAnsi="Arial" w:cs="Arial"/>
          <w:b/>
          <w:color w:val="0000FF"/>
          <w:sz w:val="24"/>
        </w:rPr>
        <w:t>R4-2102068</w:t>
      </w:r>
      <w:r>
        <w:rPr>
          <w:rFonts w:ascii="Arial" w:hAnsi="Arial" w:cs="Arial"/>
          <w:b/>
          <w:color w:val="0000FF"/>
          <w:sz w:val="24"/>
        </w:rPr>
        <w:tab/>
      </w:r>
      <w:r>
        <w:rPr>
          <w:rFonts w:ascii="Arial" w:hAnsi="Arial" w:cs="Arial"/>
          <w:b/>
          <w:sz w:val="24"/>
        </w:rPr>
        <w:t>TP for TR 37.717-11-21 to include 2A_n2a-n78a</w:t>
      </w:r>
    </w:p>
    <w:p w14:paraId="5BC0788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4E1DD9C" w14:textId="77777777" w:rsidR="004B21AC" w:rsidRDefault="004B21AC" w:rsidP="004B21AC">
      <w:pPr>
        <w:rPr>
          <w:rFonts w:ascii="Arial" w:hAnsi="Arial" w:cs="Arial"/>
          <w:b/>
        </w:rPr>
      </w:pPr>
      <w:r>
        <w:rPr>
          <w:rFonts w:ascii="Arial" w:hAnsi="Arial" w:cs="Arial"/>
          <w:b/>
        </w:rPr>
        <w:t xml:space="preserve">Abstract: </w:t>
      </w:r>
    </w:p>
    <w:p w14:paraId="456167D8" w14:textId="77777777" w:rsidR="004B21AC" w:rsidRDefault="004B21AC" w:rsidP="004B21AC">
      <w:r>
        <w:t>TP for TR 37.717-11-21 to include 2A_n2a-n78a</w:t>
      </w:r>
    </w:p>
    <w:p w14:paraId="6CAE3B9E" w14:textId="77777777" w:rsidR="004B21AC" w:rsidRDefault="004B21AC" w:rsidP="004B21AC">
      <w:pPr>
        <w:rPr>
          <w:rFonts w:ascii="Arial" w:hAnsi="Arial" w:cs="Arial"/>
          <w:b/>
        </w:rPr>
      </w:pPr>
      <w:r>
        <w:rPr>
          <w:rFonts w:ascii="Arial" w:hAnsi="Arial" w:cs="Arial"/>
          <w:b/>
        </w:rPr>
        <w:t xml:space="preserve">Discussion: </w:t>
      </w:r>
    </w:p>
    <w:p w14:paraId="63C53A2C" w14:textId="77777777" w:rsidR="004B21AC" w:rsidRDefault="004B21AC" w:rsidP="004B21AC">
      <w:r>
        <w:t>[report of discussion]</w:t>
      </w:r>
    </w:p>
    <w:p w14:paraId="0E1F86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6B447" w14:textId="07AA497E" w:rsidR="004B21AC" w:rsidRDefault="004B21AC" w:rsidP="004B21AC">
      <w:pPr>
        <w:rPr>
          <w:rFonts w:ascii="Arial" w:hAnsi="Arial" w:cs="Arial"/>
          <w:b/>
          <w:sz w:val="24"/>
        </w:rPr>
      </w:pPr>
      <w:r>
        <w:rPr>
          <w:rFonts w:ascii="Arial" w:hAnsi="Arial" w:cs="Arial"/>
          <w:b/>
          <w:color w:val="0000FF"/>
          <w:sz w:val="24"/>
        </w:rPr>
        <w:t>R4-2102069</w:t>
      </w:r>
      <w:r>
        <w:rPr>
          <w:rFonts w:ascii="Arial" w:hAnsi="Arial" w:cs="Arial"/>
          <w:b/>
          <w:color w:val="0000FF"/>
          <w:sz w:val="24"/>
        </w:rPr>
        <w:tab/>
      </w:r>
      <w:r>
        <w:rPr>
          <w:rFonts w:ascii="Arial" w:hAnsi="Arial" w:cs="Arial"/>
          <w:b/>
          <w:sz w:val="24"/>
        </w:rPr>
        <w:t>TP for TR 37.717-11-21 to include 7A_n2a-n78a</w:t>
      </w:r>
    </w:p>
    <w:p w14:paraId="6DF296A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5E3B610B" w14:textId="77777777" w:rsidR="004B21AC" w:rsidRDefault="004B21AC" w:rsidP="004B21AC">
      <w:pPr>
        <w:rPr>
          <w:rFonts w:ascii="Arial" w:hAnsi="Arial" w:cs="Arial"/>
          <w:b/>
        </w:rPr>
      </w:pPr>
      <w:r>
        <w:rPr>
          <w:rFonts w:ascii="Arial" w:hAnsi="Arial" w:cs="Arial"/>
          <w:b/>
        </w:rPr>
        <w:t xml:space="preserve">Abstract: </w:t>
      </w:r>
    </w:p>
    <w:p w14:paraId="4CE55D1B" w14:textId="77777777" w:rsidR="004B21AC" w:rsidRDefault="004B21AC" w:rsidP="004B21AC">
      <w:r>
        <w:t>TP for TR 37.717-11-21 to include 7A_n2a-n78a</w:t>
      </w:r>
    </w:p>
    <w:p w14:paraId="0C2DFAA9" w14:textId="77777777" w:rsidR="004B21AC" w:rsidRDefault="004B21AC" w:rsidP="004B21AC">
      <w:pPr>
        <w:rPr>
          <w:rFonts w:ascii="Arial" w:hAnsi="Arial" w:cs="Arial"/>
          <w:b/>
        </w:rPr>
      </w:pPr>
      <w:r>
        <w:rPr>
          <w:rFonts w:ascii="Arial" w:hAnsi="Arial" w:cs="Arial"/>
          <w:b/>
        </w:rPr>
        <w:t xml:space="preserve">Discussion: </w:t>
      </w:r>
    </w:p>
    <w:p w14:paraId="241D99BB" w14:textId="77777777" w:rsidR="004B21AC" w:rsidRDefault="004B21AC" w:rsidP="004B21AC">
      <w:r>
        <w:t>[report of discussion]</w:t>
      </w:r>
    </w:p>
    <w:p w14:paraId="6DBC1F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2195A" w14:textId="3A495AE5" w:rsidR="004B21AC" w:rsidRDefault="004B21AC" w:rsidP="004B21AC">
      <w:pPr>
        <w:rPr>
          <w:rFonts w:ascii="Arial" w:hAnsi="Arial" w:cs="Arial"/>
          <w:b/>
          <w:sz w:val="24"/>
        </w:rPr>
      </w:pPr>
      <w:r>
        <w:rPr>
          <w:rFonts w:ascii="Arial" w:hAnsi="Arial" w:cs="Arial"/>
          <w:b/>
          <w:color w:val="0000FF"/>
          <w:sz w:val="24"/>
        </w:rPr>
        <w:t>R4-2102070</w:t>
      </w:r>
      <w:r>
        <w:rPr>
          <w:rFonts w:ascii="Arial" w:hAnsi="Arial" w:cs="Arial"/>
          <w:b/>
          <w:color w:val="0000FF"/>
          <w:sz w:val="24"/>
        </w:rPr>
        <w:tab/>
      </w:r>
      <w:r>
        <w:rPr>
          <w:rFonts w:ascii="Arial" w:hAnsi="Arial" w:cs="Arial"/>
          <w:b/>
          <w:sz w:val="24"/>
        </w:rPr>
        <w:t>TP for TR 37.717-11-21 to include 71A_n2a-n78a</w:t>
      </w:r>
    </w:p>
    <w:p w14:paraId="3762CE6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3DAC6D1" w14:textId="77777777" w:rsidR="004B21AC" w:rsidRDefault="004B21AC" w:rsidP="004B21AC">
      <w:pPr>
        <w:rPr>
          <w:rFonts w:ascii="Arial" w:hAnsi="Arial" w:cs="Arial"/>
          <w:b/>
        </w:rPr>
      </w:pPr>
      <w:r>
        <w:rPr>
          <w:rFonts w:ascii="Arial" w:hAnsi="Arial" w:cs="Arial"/>
          <w:b/>
        </w:rPr>
        <w:lastRenderedPageBreak/>
        <w:t xml:space="preserve">Abstract: </w:t>
      </w:r>
    </w:p>
    <w:p w14:paraId="0F7C8F81" w14:textId="77777777" w:rsidR="004B21AC" w:rsidRDefault="004B21AC" w:rsidP="004B21AC">
      <w:r>
        <w:t>TP for TR 37.717-11-21 to include 71A_n2a-n78a</w:t>
      </w:r>
    </w:p>
    <w:p w14:paraId="089F0F83" w14:textId="77777777" w:rsidR="004B21AC" w:rsidRDefault="004B21AC" w:rsidP="004B21AC">
      <w:pPr>
        <w:rPr>
          <w:rFonts w:ascii="Arial" w:hAnsi="Arial" w:cs="Arial"/>
          <w:b/>
        </w:rPr>
      </w:pPr>
      <w:r>
        <w:rPr>
          <w:rFonts w:ascii="Arial" w:hAnsi="Arial" w:cs="Arial"/>
          <w:b/>
        </w:rPr>
        <w:t xml:space="preserve">Discussion: </w:t>
      </w:r>
    </w:p>
    <w:p w14:paraId="24F4F646" w14:textId="77777777" w:rsidR="004B21AC" w:rsidRDefault="004B21AC" w:rsidP="004B21AC">
      <w:r>
        <w:t>[report of discussion]</w:t>
      </w:r>
    </w:p>
    <w:p w14:paraId="10500E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0C5F4" w14:textId="7F54AC99" w:rsidR="004B21AC" w:rsidRDefault="004B21AC" w:rsidP="004B21AC">
      <w:pPr>
        <w:rPr>
          <w:rFonts w:ascii="Arial" w:hAnsi="Arial" w:cs="Arial"/>
          <w:b/>
          <w:sz w:val="24"/>
        </w:rPr>
      </w:pPr>
      <w:r>
        <w:rPr>
          <w:rFonts w:ascii="Arial" w:hAnsi="Arial" w:cs="Arial"/>
          <w:b/>
          <w:color w:val="0000FF"/>
          <w:sz w:val="24"/>
        </w:rPr>
        <w:t>R4-2102071</w:t>
      </w:r>
      <w:r>
        <w:rPr>
          <w:rFonts w:ascii="Arial" w:hAnsi="Arial" w:cs="Arial"/>
          <w:b/>
          <w:color w:val="0000FF"/>
          <w:sz w:val="24"/>
        </w:rPr>
        <w:tab/>
      </w:r>
      <w:r>
        <w:rPr>
          <w:rFonts w:ascii="Arial" w:hAnsi="Arial" w:cs="Arial"/>
          <w:b/>
          <w:sz w:val="24"/>
        </w:rPr>
        <w:t>TP for TR 37.717-11-21 to include 2A_n66a-n71a</w:t>
      </w:r>
    </w:p>
    <w:p w14:paraId="35F51F4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5D4D57D6" w14:textId="77777777" w:rsidR="004B21AC" w:rsidRDefault="004B21AC" w:rsidP="004B21AC">
      <w:pPr>
        <w:rPr>
          <w:rFonts w:ascii="Arial" w:hAnsi="Arial" w:cs="Arial"/>
          <w:b/>
        </w:rPr>
      </w:pPr>
      <w:r>
        <w:rPr>
          <w:rFonts w:ascii="Arial" w:hAnsi="Arial" w:cs="Arial"/>
          <w:b/>
        </w:rPr>
        <w:t xml:space="preserve">Abstract: </w:t>
      </w:r>
    </w:p>
    <w:p w14:paraId="6A33A953" w14:textId="77777777" w:rsidR="004B21AC" w:rsidRDefault="004B21AC" w:rsidP="004B21AC">
      <w:r>
        <w:t>TP for TR 37.717-11-21 to include 2A_n66a-n71a</w:t>
      </w:r>
    </w:p>
    <w:p w14:paraId="533684CE" w14:textId="77777777" w:rsidR="004B21AC" w:rsidRDefault="004B21AC" w:rsidP="004B21AC">
      <w:pPr>
        <w:rPr>
          <w:rFonts w:ascii="Arial" w:hAnsi="Arial" w:cs="Arial"/>
          <w:b/>
        </w:rPr>
      </w:pPr>
      <w:r>
        <w:rPr>
          <w:rFonts w:ascii="Arial" w:hAnsi="Arial" w:cs="Arial"/>
          <w:b/>
        </w:rPr>
        <w:t xml:space="preserve">Discussion: </w:t>
      </w:r>
    </w:p>
    <w:p w14:paraId="091E7493" w14:textId="77777777" w:rsidR="004B21AC" w:rsidRDefault="004B21AC" w:rsidP="004B21AC">
      <w:r>
        <w:t>[report of discussion]</w:t>
      </w:r>
    </w:p>
    <w:p w14:paraId="4781D0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E5507" w14:textId="2140A0D5" w:rsidR="004B21AC" w:rsidRDefault="004B21AC" w:rsidP="004B21AC">
      <w:pPr>
        <w:rPr>
          <w:rFonts w:ascii="Arial" w:hAnsi="Arial" w:cs="Arial"/>
          <w:b/>
          <w:sz w:val="24"/>
        </w:rPr>
      </w:pPr>
      <w:r>
        <w:rPr>
          <w:rFonts w:ascii="Arial" w:hAnsi="Arial" w:cs="Arial"/>
          <w:b/>
          <w:color w:val="0000FF"/>
          <w:sz w:val="24"/>
        </w:rPr>
        <w:t>R4-2102072</w:t>
      </w:r>
      <w:r>
        <w:rPr>
          <w:rFonts w:ascii="Arial" w:hAnsi="Arial" w:cs="Arial"/>
          <w:b/>
          <w:color w:val="0000FF"/>
          <w:sz w:val="24"/>
        </w:rPr>
        <w:tab/>
      </w:r>
      <w:r>
        <w:rPr>
          <w:rFonts w:ascii="Arial" w:hAnsi="Arial" w:cs="Arial"/>
          <w:b/>
          <w:sz w:val="24"/>
        </w:rPr>
        <w:t>TP for TR 37.717-11-21 to include 7A_n66a-n71a</w:t>
      </w:r>
    </w:p>
    <w:p w14:paraId="647719B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6843780" w14:textId="77777777" w:rsidR="004B21AC" w:rsidRDefault="004B21AC" w:rsidP="004B21AC">
      <w:pPr>
        <w:rPr>
          <w:rFonts w:ascii="Arial" w:hAnsi="Arial" w:cs="Arial"/>
          <w:b/>
        </w:rPr>
      </w:pPr>
      <w:r>
        <w:rPr>
          <w:rFonts w:ascii="Arial" w:hAnsi="Arial" w:cs="Arial"/>
          <w:b/>
        </w:rPr>
        <w:t xml:space="preserve">Abstract: </w:t>
      </w:r>
    </w:p>
    <w:p w14:paraId="771837A6" w14:textId="77777777" w:rsidR="004B21AC" w:rsidRDefault="004B21AC" w:rsidP="004B21AC">
      <w:r>
        <w:t>TP for TR 37.717-11-21 to include 7A_n66a-n71a</w:t>
      </w:r>
    </w:p>
    <w:p w14:paraId="02F1B9B4" w14:textId="77777777" w:rsidR="004B21AC" w:rsidRDefault="004B21AC" w:rsidP="004B21AC">
      <w:pPr>
        <w:rPr>
          <w:rFonts w:ascii="Arial" w:hAnsi="Arial" w:cs="Arial"/>
          <w:b/>
        </w:rPr>
      </w:pPr>
      <w:r>
        <w:rPr>
          <w:rFonts w:ascii="Arial" w:hAnsi="Arial" w:cs="Arial"/>
          <w:b/>
        </w:rPr>
        <w:t xml:space="preserve">Discussion: </w:t>
      </w:r>
    </w:p>
    <w:p w14:paraId="29704876" w14:textId="77777777" w:rsidR="004B21AC" w:rsidRDefault="004B21AC" w:rsidP="004B21AC">
      <w:r>
        <w:t>[report of discussion]</w:t>
      </w:r>
    </w:p>
    <w:p w14:paraId="7219CA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6D363" w14:textId="48D9C546" w:rsidR="004B21AC" w:rsidRDefault="004B21AC" w:rsidP="004B21AC">
      <w:pPr>
        <w:rPr>
          <w:rFonts w:ascii="Arial" w:hAnsi="Arial" w:cs="Arial"/>
          <w:b/>
          <w:sz w:val="24"/>
        </w:rPr>
      </w:pPr>
      <w:r>
        <w:rPr>
          <w:rFonts w:ascii="Arial" w:hAnsi="Arial" w:cs="Arial"/>
          <w:b/>
          <w:color w:val="0000FF"/>
          <w:sz w:val="24"/>
        </w:rPr>
        <w:t>R4-2102073</w:t>
      </w:r>
      <w:r>
        <w:rPr>
          <w:rFonts w:ascii="Arial" w:hAnsi="Arial" w:cs="Arial"/>
          <w:b/>
          <w:color w:val="0000FF"/>
          <w:sz w:val="24"/>
        </w:rPr>
        <w:tab/>
      </w:r>
      <w:r>
        <w:rPr>
          <w:rFonts w:ascii="Arial" w:hAnsi="Arial" w:cs="Arial"/>
          <w:b/>
          <w:sz w:val="24"/>
        </w:rPr>
        <w:t>TP for TR 37.717-11-21 to include 66A_n66a-n71a</w:t>
      </w:r>
    </w:p>
    <w:p w14:paraId="20692C1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280DEFF" w14:textId="77777777" w:rsidR="004B21AC" w:rsidRDefault="004B21AC" w:rsidP="004B21AC">
      <w:pPr>
        <w:rPr>
          <w:rFonts w:ascii="Arial" w:hAnsi="Arial" w:cs="Arial"/>
          <w:b/>
        </w:rPr>
      </w:pPr>
      <w:r>
        <w:rPr>
          <w:rFonts w:ascii="Arial" w:hAnsi="Arial" w:cs="Arial"/>
          <w:b/>
        </w:rPr>
        <w:t xml:space="preserve">Abstract: </w:t>
      </w:r>
    </w:p>
    <w:p w14:paraId="2EE96EF1" w14:textId="77777777" w:rsidR="004B21AC" w:rsidRDefault="004B21AC" w:rsidP="004B21AC">
      <w:r>
        <w:t>TP for TR 37.717-11-21 to include 66A_n66a-n71a</w:t>
      </w:r>
    </w:p>
    <w:p w14:paraId="7AFF0A2C" w14:textId="77777777" w:rsidR="004B21AC" w:rsidRDefault="004B21AC" w:rsidP="004B21AC">
      <w:pPr>
        <w:rPr>
          <w:rFonts w:ascii="Arial" w:hAnsi="Arial" w:cs="Arial"/>
          <w:b/>
        </w:rPr>
      </w:pPr>
      <w:r>
        <w:rPr>
          <w:rFonts w:ascii="Arial" w:hAnsi="Arial" w:cs="Arial"/>
          <w:b/>
        </w:rPr>
        <w:t xml:space="preserve">Discussion: </w:t>
      </w:r>
    </w:p>
    <w:p w14:paraId="2D93C77A" w14:textId="77777777" w:rsidR="004B21AC" w:rsidRDefault="004B21AC" w:rsidP="004B21AC">
      <w:r>
        <w:t>[report of discussion]</w:t>
      </w:r>
    </w:p>
    <w:p w14:paraId="17594A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1DB3B" w14:textId="6222CD3E" w:rsidR="004B21AC" w:rsidRDefault="004B21AC" w:rsidP="004B21AC">
      <w:pPr>
        <w:rPr>
          <w:rFonts w:ascii="Arial" w:hAnsi="Arial" w:cs="Arial"/>
          <w:b/>
          <w:sz w:val="24"/>
        </w:rPr>
      </w:pPr>
      <w:r>
        <w:rPr>
          <w:rFonts w:ascii="Arial" w:hAnsi="Arial" w:cs="Arial"/>
          <w:b/>
          <w:color w:val="0000FF"/>
          <w:sz w:val="24"/>
        </w:rPr>
        <w:t>R4-2102074</w:t>
      </w:r>
      <w:r>
        <w:rPr>
          <w:rFonts w:ascii="Arial" w:hAnsi="Arial" w:cs="Arial"/>
          <w:b/>
          <w:color w:val="0000FF"/>
          <w:sz w:val="24"/>
        </w:rPr>
        <w:tab/>
      </w:r>
      <w:r>
        <w:rPr>
          <w:rFonts w:ascii="Arial" w:hAnsi="Arial" w:cs="Arial"/>
          <w:b/>
          <w:sz w:val="24"/>
        </w:rPr>
        <w:t>TP for TR 37.717-11-21 to include 2A_n2a-n71a</w:t>
      </w:r>
    </w:p>
    <w:p w14:paraId="1790362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7A9FA37" w14:textId="77777777" w:rsidR="004B21AC" w:rsidRDefault="004B21AC" w:rsidP="004B21AC">
      <w:pPr>
        <w:rPr>
          <w:rFonts w:ascii="Arial" w:hAnsi="Arial" w:cs="Arial"/>
          <w:b/>
        </w:rPr>
      </w:pPr>
      <w:r>
        <w:rPr>
          <w:rFonts w:ascii="Arial" w:hAnsi="Arial" w:cs="Arial"/>
          <w:b/>
        </w:rPr>
        <w:t xml:space="preserve">Abstract: </w:t>
      </w:r>
    </w:p>
    <w:p w14:paraId="7CEA9C13" w14:textId="77777777" w:rsidR="004B21AC" w:rsidRDefault="004B21AC" w:rsidP="004B21AC">
      <w:r>
        <w:t>TP for TR 37.717-11-21 to include 2A_n2a-n71a</w:t>
      </w:r>
    </w:p>
    <w:p w14:paraId="79299A61" w14:textId="77777777" w:rsidR="004B21AC" w:rsidRDefault="004B21AC" w:rsidP="004B21AC">
      <w:pPr>
        <w:rPr>
          <w:rFonts w:ascii="Arial" w:hAnsi="Arial" w:cs="Arial"/>
          <w:b/>
        </w:rPr>
      </w:pPr>
      <w:r>
        <w:rPr>
          <w:rFonts w:ascii="Arial" w:hAnsi="Arial" w:cs="Arial"/>
          <w:b/>
        </w:rPr>
        <w:lastRenderedPageBreak/>
        <w:t xml:space="preserve">Discussion: </w:t>
      </w:r>
    </w:p>
    <w:p w14:paraId="456F36CD" w14:textId="77777777" w:rsidR="004B21AC" w:rsidRDefault="004B21AC" w:rsidP="004B21AC">
      <w:r>
        <w:t>[report of discussion]</w:t>
      </w:r>
    </w:p>
    <w:p w14:paraId="453A7D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8BCD4" w14:textId="139B63A1" w:rsidR="004B21AC" w:rsidRDefault="004B21AC" w:rsidP="004B21AC">
      <w:pPr>
        <w:rPr>
          <w:rFonts w:ascii="Arial" w:hAnsi="Arial" w:cs="Arial"/>
          <w:b/>
          <w:sz w:val="24"/>
        </w:rPr>
      </w:pPr>
      <w:r>
        <w:rPr>
          <w:rFonts w:ascii="Arial" w:hAnsi="Arial" w:cs="Arial"/>
          <w:b/>
          <w:color w:val="0000FF"/>
          <w:sz w:val="24"/>
        </w:rPr>
        <w:t>R4-2102075</w:t>
      </w:r>
      <w:r>
        <w:rPr>
          <w:rFonts w:ascii="Arial" w:hAnsi="Arial" w:cs="Arial"/>
          <w:b/>
          <w:color w:val="0000FF"/>
          <w:sz w:val="24"/>
        </w:rPr>
        <w:tab/>
      </w:r>
      <w:r>
        <w:rPr>
          <w:rFonts w:ascii="Arial" w:hAnsi="Arial" w:cs="Arial"/>
          <w:b/>
          <w:sz w:val="24"/>
        </w:rPr>
        <w:t>TP for TR 37.717-11-21 to include 7A_n2a-n71a</w:t>
      </w:r>
    </w:p>
    <w:p w14:paraId="4D8806C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571ABF" w14:textId="77777777" w:rsidR="004B21AC" w:rsidRDefault="004B21AC" w:rsidP="004B21AC">
      <w:pPr>
        <w:rPr>
          <w:rFonts w:ascii="Arial" w:hAnsi="Arial" w:cs="Arial"/>
          <w:b/>
        </w:rPr>
      </w:pPr>
      <w:r>
        <w:rPr>
          <w:rFonts w:ascii="Arial" w:hAnsi="Arial" w:cs="Arial"/>
          <w:b/>
        </w:rPr>
        <w:t xml:space="preserve">Abstract: </w:t>
      </w:r>
    </w:p>
    <w:p w14:paraId="34926EAD" w14:textId="77777777" w:rsidR="004B21AC" w:rsidRDefault="004B21AC" w:rsidP="004B21AC">
      <w:r>
        <w:t>TP for TR 37.717-11-21 to include 7A_n2a-n71a</w:t>
      </w:r>
    </w:p>
    <w:p w14:paraId="2C488F33" w14:textId="77777777" w:rsidR="004B21AC" w:rsidRDefault="004B21AC" w:rsidP="004B21AC">
      <w:pPr>
        <w:rPr>
          <w:rFonts w:ascii="Arial" w:hAnsi="Arial" w:cs="Arial"/>
          <w:b/>
        </w:rPr>
      </w:pPr>
      <w:r>
        <w:rPr>
          <w:rFonts w:ascii="Arial" w:hAnsi="Arial" w:cs="Arial"/>
          <w:b/>
        </w:rPr>
        <w:t xml:space="preserve">Discussion: </w:t>
      </w:r>
    </w:p>
    <w:p w14:paraId="01818F35" w14:textId="77777777" w:rsidR="004B21AC" w:rsidRDefault="004B21AC" w:rsidP="004B21AC">
      <w:r>
        <w:t>[report of discussion]</w:t>
      </w:r>
    </w:p>
    <w:p w14:paraId="6D3852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9D887" w14:textId="6E4AC4FE" w:rsidR="004B21AC" w:rsidRDefault="004B21AC" w:rsidP="004B21AC">
      <w:pPr>
        <w:rPr>
          <w:rFonts w:ascii="Arial" w:hAnsi="Arial" w:cs="Arial"/>
          <w:b/>
          <w:sz w:val="24"/>
        </w:rPr>
      </w:pPr>
      <w:r>
        <w:rPr>
          <w:rFonts w:ascii="Arial" w:hAnsi="Arial" w:cs="Arial"/>
          <w:b/>
          <w:color w:val="0000FF"/>
          <w:sz w:val="24"/>
        </w:rPr>
        <w:t>R4-2102076</w:t>
      </w:r>
      <w:r>
        <w:rPr>
          <w:rFonts w:ascii="Arial" w:hAnsi="Arial" w:cs="Arial"/>
          <w:b/>
          <w:color w:val="0000FF"/>
          <w:sz w:val="24"/>
        </w:rPr>
        <w:tab/>
      </w:r>
      <w:r>
        <w:rPr>
          <w:rFonts w:ascii="Arial" w:hAnsi="Arial" w:cs="Arial"/>
          <w:b/>
          <w:sz w:val="24"/>
        </w:rPr>
        <w:t>TP for TR 37.717-11-21 to include 66A_n2a-n71a</w:t>
      </w:r>
    </w:p>
    <w:p w14:paraId="3104C28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0042C40" w14:textId="77777777" w:rsidR="004B21AC" w:rsidRDefault="004B21AC" w:rsidP="004B21AC">
      <w:pPr>
        <w:rPr>
          <w:rFonts w:ascii="Arial" w:hAnsi="Arial" w:cs="Arial"/>
          <w:b/>
        </w:rPr>
      </w:pPr>
      <w:r>
        <w:rPr>
          <w:rFonts w:ascii="Arial" w:hAnsi="Arial" w:cs="Arial"/>
          <w:b/>
        </w:rPr>
        <w:t xml:space="preserve">Abstract: </w:t>
      </w:r>
    </w:p>
    <w:p w14:paraId="5EC08B11" w14:textId="77777777" w:rsidR="004B21AC" w:rsidRDefault="004B21AC" w:rsidP="004B21AC">
      <w:r>
        <w:t>TP for TR 37.717-11-21 to include 66A_n2a-n71a</w:t>
      </w:r>
    </w:p>
    <w:p w14:paraId="7AE8CCDC" w14:textId="77777777" w:rsidR="004B21AC" w:rsidRDefault="004B21AC" w:rsidP="004B21AC">
      <w:pPr>
        <w:rPr>
          <w:rFonts w:ascii="Arial" w:hAnsi="Arial" w:cs="Arial"/>
          <w:b/>
        </w:rPr>
      </w:pPr>
      <w:r>
        <w:rPr>
          <w:rFonts w:ascii="Arial" w:hAnsi="Arial" w:cs="Arial"/>
          <w:b/>
        </w:rPr>
        <w:t xml:space="preserve">Discussion: </w:t>
      </w:r>
    </w:p>
    <w:p w14:paraId="62C4CCAE" w14:textId="77777777" w:rsidR="004B21AC" w:rsidRDefault="004B21AC" w:rsidP="004B21AC">
      <w:r>
        <w:t>[report of discussion]</w:t>
      </w:r>
    </w:p>
    <w:p w14:paraId="36F55B1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2442" w14:textId="16B29469" w:rsidR="004B21AC" w:rsidRDefault="004B21AC" w:rsidP="004B21AC">
      <w:pPr>
        <w:rPr>
          <w:rFonts w:ascii="Arial" w:hAnsi="Arial" w:cs="Arial"/>
          <w:b/>
          <w:sz w:val="24"/>
        </w:rPr>
      </w:pPr>
      <w:r>
        <w:rPr>
          <w:rFonts w:ascii="Arial" w:hAnsi="Arial" w:cs="Arial"/>
          <w:b/>
          <w:color w:val="0000FF"/>
          <w:sz w:val="24"/>
        </w:rPr>
        <w:t>R4-2102077</w:t>
      </w:r>
      <w:r>
        <w:rPr>
          <w:rFonts w:ascii="Arial" w:hAnsi="Arial" w:cs="Arial"/>
          <w:b/>
          <w:color w:val="0000FF"/>
          <w:sz w:val="24"/>
        </w:rPr>
        <w:tab/>
      </w:r>
      <w:r>
        <w:rPr>
          <w:rFonts w:ascii="Arial" w:hAnsi="Arial" w:cs="Arial"/>
          <w:b/>
          <w:sz w:val="24"/>
        </w:rPr>
        <w:t>TP for TR 37.717-11-21 to include 2A_n2a-n66a</w:t>
      </w:r>
    </w:p>
    <w:p w14:paraId="39679DC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8F57A0B" w14:textId="77777777" w:rsidR="004B21AC" w:rsidRDefault="004B21AC" w:rsidP="004B21AC">
      <w:pPr>
        <w:rPr>
          <w:rFonts w:ascii="Arial" w:hAnsi="Arial" w:cs="Arial"/>
          <w:b/>
        </w:rPr>
      </w:pPr>
      <w:r>
        <w:rPr>
          <w:rFonts w:ascii="Arial" w:hAnsi="Arial" w:cs="Arial"/>
          <w:b/>
        </w:rPr>
        <w:t xml:space="preserve">Abstract: </w:t>
      </w:r>
    </w:p>
    <w:p w14:paraId="7C4E3C1F" w14:textId="77777777" w:rsidR="004B21AC" w:rsidRDefault="004B21AC" w:rsidP="004B21AC">
      <w:r>
        <w:t>TP for TR 37.717-11-21 to include 2A_n2a-n66a</w:t>
      </w:r>
    </w:p>
    <w:p w14:paraId="3073A052" w14:textId="77777777" w:rsidR="004B21AC" w:rsidRDefault="004B21AC" w:rsidP="004B21AC">
      <w:pPr>
        <w:rPr>
          <w:rFonts w:ascii="Arial" w:hAnsi="Arial" w:cs="Arial"/>
          <w:b/>
        </w:rPr>
      </w:pPr>
      <w:r>
        <w:rPr>
          <w:rFonts w:ascii="Arial" w:hAnsi="Arial" w:cs="Arial"/>
          <w:b/>
        </w:rPr>
        <w:t xml:space="preserve">Discussion: </w:t>
      </w:r>
    </w:p>
    <w:p w14:paraId="757873A2" w14:textId="77777777" w:rsidR="004B21AC" w:rsidRDefault="004B21AC" w:rsidP="004B21AC">
      <w:r>
        <w:t>[report of discussion]</w:t>
      </w:r>
    </w:p>
    <w:p w14:paraId="433066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440BB" w14:textId="4539EE85" w:rsidR="004B21AC" w:rsidRDefault="004B21AC" w:rsidP="004B21AC">
      <w:pPr>
        <w:rPr>
          <w:rFonts w:ascii="Arial" w:hAnsi="Arial" w:cs="Arial"/>
          <w:b/>
          <w:sz w:val="24"/>
        </w:rPr>
      </w:pPr>
      <w:r>
        <w:rPr>
          <w:rFonts w:ascii="Arial" w:hAnsi="Arial" w:cs="Arial"/>
          <w:b/>
          <w:color w:val="0000FF"/>
          <w:sz w:val="24"/>
        </w:rPr>
        <w:t>R4-2102078</w:t>
      </w:r>
      <w:r>
        <w:rPr>
          <w:rFonts w:ascii="Arial" w:hAnsi="Arial" w:cs="Arial"/>
          <w:b/>
          <w:color w:val="0000FF"/>
          <w:sz w:val="24"/>
        </w:rPr>
        <w:tab/>
      </w:r>
      <w:r>
        <w:rPr>
          <w:rFonts w:ascii="Arial" w:hAnsi="Arial" w:cs="Arial"/>
          <w:b/>
          <w:sz w:val="24"/>
        </w:rPr>
        <w:t>TP for TR 37.717-11-21 to include 7A_n2a-n66a</w:t>
      </w:r>
    </w:p>
    <w:p w14:paraId="2917CBC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4C2062" w14:textId="77777777" w:rsidR="004B21AC" w:rsidRDefault="004B21AC" w:rsidP="004B21AC">
      <w:pPr>
        <w:rPr>
          <w:rFonts w:ascii="Arial" w:hAnsi="Arial" w:cs="Arial"/>
          <w:b/>
        </w:rPr>
      </w:pPr>
      <w:r>
        <w:rPr>
          <w:rFonts w:ascii="Arial" w:hAnsi="Arial" w:cs="Arial"/>
          <w:b/>
        </w:rPr>
        <w:t xml:space="preserve">Abstract: </w:t>
      </w:r>
    </w:p>
    <w:p w14:paraId="78556BAB" w14:textId="77777777" w:rsidR="004B21AC" w:rsidRDefault="004B21AC" w:rsidP="004B21AC">
      <w:r>
        <w:t>TP for TR 37.717-11-21 to include 7A_n2a-n66a</w:t>
      </w:r>
    </w:p>
    <w:p w14:paraId="1389E98F" w14:textId="77777777" w:rsidR="004B21AC" w:rsidRDefault="004B21AC" w:rsidP="004B21AC">
      <w:pPr>
        <w:rPr>
          <w:rFonts w:ascii="Arial" w:hAnsi="Arial" w:cs="Arial"/>
          <w:b/>
        </w:rPr>
      </w:pPr>
      <w:r>
        <w:rPr>
          <w:rFonts w:ascii="Arial" w:hAnsi="Arial" w:cs="Arial"/>
          <w:b/>
        </w:rPr>
        <w:t xml:space="preserve">Discussion: </w:t>
      </w:r>
    </w:p>
    <w:p w14:paraId="06ECC079" w14:textId="77777777" w:rsidR="004B21AC" w:rsidRDefault="004B21AC" w:rsidP="004B21AC">
      <w:r>
        <w:t>[report of discussion]</w:t>
      </w:r>
    </w:p>
    <w:p w14:paraId="1BD8332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03730" w14:textId="0316B962" w:rsidR="004B21AC" w:rsidRDefault="004B21AC" w:rsidP="004B21AC">
      <w:pPr>
        <w:rPr>
          <w:rFonts w:ascii="Arial" w:hAnsi="Arial" w:cs="Arial"/>
          <w:b/>
          <w:sz w:val="24"/>
        </w:rPr>
      </w:pPr>
      <w:r>
        <w:rPr>
          <w:rFonts w:ascii="Arial" w:hAnsi="Arial" w:cs="Arial"/>
          <w:b/>
          <w:color w:val="0000FF"/>
          <w:sz w:val="24"/>
        </w:rPr>
        <w:t>R4-2102079</w:t>
      </w:r>
      <w:r>
        <w:rPr>
          <w:rFonts w:ascii="Arial" w:hAnsi="Arial" w:cs="Arial"/>
          <w:b/>
          <w:color w:val="0000FF"/>
          <w:sz w:val="24"/>
        </w:rPr>
        <w:tab/>
      </w:r>
      <w:r>
        <w:rPr>
          <w:rFonts w:ascii="Arial" w:hAnsi="Arial" w:cs="Arial"/>
          <w:b/>
          <w:sz w:val="24"/>
        </w:rPr>
        <w:t>TP for TR 37.717-11-21 to include 66A_n2a-n66a</w:t>
      </w:r>
    </w:p>
    <w:p w14:paraId="71BE966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2EB23A" w14:textId="77777777" w:rsidR="004B21AC" w:rsidRDefault="004B21AC" w:rsidP="004B21AC">
      <w:pPr>
        <w:rPr>
          <w:rFonts w:ascii="Arial" w:hAnsi="Arial" w:cs="Arial"/>
          <w:b/>
        </w:rPr>
      </w:pPr>
      <w:r>
        <w:rPr>
          <w:rFonts w:ascii="Arial" w:hAnsi="Arial" w:cs="Arial"/>
          <w:b/>
        </w:rPr>
        <w:t xml:space="preserve">Abstract: </w:t>
      </w:r>
    </w:p>
    <w:p w14:paraId="1BBB610A" w14:textId="77777777" w:rsidR="004B21AC" w:rsidRDefault="004B21AC" w:rsidP="004B21AC">
      <w:r>
        <w:t>TP for TR 37.717-11-21 to include 66A_n2a-n66a</w:t>
      </w:r>
    </w:p>
    <w:p w14:paraId="077C145B" w14:textId="77777777" w:rsidR="004B21AC" w:rsidRDefault="004B21AC" w:rsidP="004B21AC">
      <w:pPr>
        <w:rPr>
          <w:rFonts w:ascii="Arial" w:hAnsi="Arial" w:cs="Arial"/>
          <w:b/>
        </w:rPr>
      </w:pPr>
      <w:r>
        <w:rPr>
          <w:rFonts w:ascii="Arial" w:hAnsi="Arial" w:cs="Arial"/>
          <w:b/>
        </w:rPr>
        <w:t xml:space="preserve">Discussion: </w:t>
      </w:r>
    </w:p>
    <w:p w14:paraId="450ABB68" w14:textId="77777777" w:rsidR="004B21AC" w:rsidRDefault="004B21AC" w:rsidP="004B21AC">
      <w:r>
        <w:t>[report of discussion]</w:t>
      </w:r>
    </w:p>
    <w:p w14:paraId="5E4882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28F50" w14:textId="44562C85" w:rsidR="004B21AC" w:rsidRDefault="004B21AC" w:rsidP="004B21AC">
      <w:pPr>
        <w:rPr>
          <w:rFonts w:ascii="Arial" w:hAnsi="Arial" w:cs="Arial"/>
          <w:b/>
          <w:sz w:val="24"/>
        </w:rPr>
      </w:pPr>
      <w:r>
        <w:rPr>
          <w:rFonts w:ascii="Arial" w:hAnsi="Arial" w:cs="Arial"/>
          <w:b/>
          <w:color w:val="0000FF"/>
          <w:sz w:val="24"/>
        </w:rPr>
        <w:t>R4-2102080</w:t>
      </w:r>
      <w:r>
        <w:rPr>
          <w:rFonts w:ascii="Arial" w:hAnsi="Arial" w:cs="Arial"/>
          <w:b/>
          <w:color w:val="0000FF"/>
          <w:sz w:val="24"/>
        </w:rPr>
        <w:tab/>
      </w:r>
      <w:r>
        <w:rPr>
          <w:rFonts w:ascii="Arial" w:hAnsi="Arial" w:cs="Arial"/>
          <w:b/>
          <w:sz w:val="24"/>
        </w:rPr>
        <w:t>TP for TR 37.717-11-21 to include 71A_n2a-n66a</w:t>
      </w:r>
    </w:p>
    <w:p w14:paraId="4518DEC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4F9F0E" w14:textId="77777777" w:rsidR="004B21AC" w:rsidRDefault="004B21AC" w:rsidP="004B21AC">
      <w:pPr>
        <w:rPr>
          <w:rFonts w:ascii="Arial" w:hAnsi="Arial" w:cs="Arial"/>
          <w:b/>
        </w:rPr>
      </w:pPr>
      <w:r>
        <w:rPr>
          <w:rFonts w:ascii="Arial" w:hAnsi="Arial" w:cs="Arial"/>
          <w:b/>
        </w:rPr>
        <w:t xml:space="preserve">Abstract: </w:t>
      </w:r>
    </w:p>
    <w:p w14:paraId="6A972320" w14:textId="77777777" w:rsidR="004B21AC" w:rsidRDefault="004B21AC" w:rsidP="004B21AC">
      <w:r>
        <w:t>TP for TR 37.717-11-21 to include 71A_n2a-n66a</w:t>
      </w:r>
    </w:p>
    <w:p w14:paraId="76527BAD" w14:textId="77777777" w:rsidR="004B21AC" w:rsidRDefault="004B21AC" w:rsidP="004B21AC">
      <w:pPr>
        <w:rPr>
          <w:rFonts w:ascii="Arial" w:hAnsi="Arial" w:cs="Arial"/>
          <w:b/>
        </w:rPr>
      </w:pPr>
      <w:r>
        <w:rPr>
          <w:rFonts w:ascii="Arial" w:hAnsi="Arial" w:cs="Arial"/>
          <w:b/>
        </w:rPr>
        <w:t xml:space="preserve">Discussion: </w:t>
      </w:r>
    </w:p>
    <w:p w14:paraId="50A1C881" w14:textId="77777777" w:rsidR="004B21AC" w:rsidRDefault="004B21AC" w:rsidP="004B21AC">
      <w:r>
        <w:t>[report of discussion]</w:t>
      </w:r>
    </w:p>
    <w:p w14:paraId="73A69E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EA257" w14:textId="77777777" w:rsidR="004B21AC" w:rsidRDefault="004B21AC" w:rsidP="004B21AC">
      <w:pPr>
        <w:pStyle w:val="Heading4"/>
      </w:pPr>
      <w:bookmarkStart w:id="349" w:name="_Toc61907146"/>
      <w:r>
        <w:t>9.7.3</w:t>
      </w:r>
      <w:r>
        <w:tab/>
        <w:t>EN-DC including NR inter CA with FR2 band [DC_R17_xBLTE_2BNR_yDL2UL-Core]</w:t>
      </w:r>
      <w:bookmarkEnd w:id="349"/>
    </w:p>
    <w:p w14:paraId="38F6D4CA" w14:textId="484278C9" w:rsidR="004B21AC" w:rsidRDefault="004B21AC" w:rsidP="004B21AC">
      <w:pPr>
        <w:rPr>
          <w:rFonts w:ascii="Arial" w:hAnsi="Arial" w:cs="Arial"/>
          <w:b/>
          <w:sz w:val="24"/>
        </w:rPr>
      </w:pPr>
      <w:r>
        <w:rPr>
          <w:rFonts w:ascii="Arial" w:hAnsi="Arial" w:cs="Arial"/>
          <w:b/>
          <w:color w:val="0000FF"/>
          <w:sz w:val="24"/>
        </w:rPr>
        <w:t>R4-2101901</w:t>
      </w:r>
      <w:r>
        <w:rPr>
          <w:rFonts w:ascii="Arial" w:hAnsi="Arial" w:cs="Arial"/>
          <w:b/>
          <w:color w:val="0000FF"/>
          <w:sz w:val="24"/>
        </w:rPr>
        <w:tab/>
      </w:r>
      <w:r>
        <w:rPr>
          <w:rFonts w:ascii="Arial" w:hAnsi="Arial" w:cs="Arial"/>
          <w:b/>
          <w:sz w:val="24"/>
        </w:rPr>
        <w:t>TP for TR 37.717-11-21 to include DC_1A-3A-7A-28A_n78A-n257A/G/H/I</w:t>
      </w:r>
    </w:p>
    <w:p w14:paraId="388C4D1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AE46E58" w14:textId="77777777" w:rsidR="004B21AC" w:rsidRDefault="004B21AC" w:rsidP="004B21AC">
      <w:pPr>
        <w:rPr>
          <w:rFonts w:ascii="Arial" w:hAnsi="Arial" w:cs="Arial"/>
          <w:b/>
        </w:rPr>
      </w:pPr>
      <w:r>
        <w:rPr>
          <w:rFonts w:ascii="Arial" w:hAnsi="Arial" w:cs="Arial"/>
          <w:b/>
        </w:rPr>
        <w:t xml:space="preserve">Abstract: </w:t>
      </w:r>
    </w:p>
    <w:p w14:paraId="53655271" w14:textId="77777777" w:rsidR="004B21AC" w:rsidRDefault="004B21AC" w:rsidP="004B21AC">
      <w:r>
        <w:t>TP for TR 37.717-11-21 to include DC_1A-3A-7A-28A_n78A-n257A/G/H/I</w:t>
      </w:r>
    </w:p>
    <w:p w14:paraId="59126C1E" w14:textId="77777777" w:rsidR="004B21AC" w:rsidRDefault="004B21AC" w:rsidP="004B21AC">
      <w:pPr>
        <w:rPr>
          <w:rFonts w:ascii="Arial" w:hAnsi="Arial" w:cs="Arial"/>
          <w:b/>
        </w:rPr>
      </w:pPr>
      <w:r>
        <w:rPr>
          <w:rFonts w:ascii="Arial" w:hAnsi="Arial" w:cs="Arial"/>
          <w:b/>
        </w:rPr>
        <w:t xml:space="preserve">Discussion: </w:t>
      </w:r>
    </w:p>
    <w:p w14:paraId="212BE329" w14:textId="77777777" w:rsidR="004B21AC" w:rsidRDefault="004B21AC" w:rsidP="004B21AC">
      <w:r>
        <w:t>[report of discussion]</w:t>
      </w:r>
    </w:p>
    <w:p w14:paraId="57E424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09667" w14:textId="64901FFA" w:rsidR="004B21AC" w:rsidRDefault="004B21AC" w:rsidP="004B21AC">
      <w:pPr>
        <w:rPr>
          <w:rFonts w:ascii="Arial" w:hAnsi="Arial" w:cs="Arial"/>
          <w:b/>
          <w:sz w:val="24"/>
        </w:rPr>
      </w:pPr>
      <w:r>
        <w:rPr>
          <w:rFonts w:ascii="Arial" w:hAnsi="Arial" w:cs="Arial"/>
          <w:b/>
          <w:color w:val="0000FF"/>
          <w:sz w:val="24"/>
        </w:rPr>
        <w:t>R4-2102214</w:t>
      </w:r>
      <w:r>
        <w:rPr>
          <w:rFonts w:ascii="Arial" w:hAnsi="Arial" w:cs="Arial"/>
          <w:b/>
          <w:color w:val="0000FF"/>
          <w:sz w:val="24"/>
        </w:rPr>
        <w:tab/>
      </w:r>
      <w:r>
        <w:rPr>
          <w:rFonts w:ascii="Arial" w:hAnsi="Arial" w:cs="Arial"/>
          <w:b/>
          <w:sz w:val="24"/>
        </w:rPr>
        <w:t>TP for 37.717-11-21_ DC_39_n40-n258</w:t>
      </w:r>
    </w:p>
    <w:p w14:paraId="7C5AA45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1F23A343" w14:textId="77777777" w:rsidR="004B21AC" w:rsidRDefault="004B21AC" w:rsidP="004B21AC">
      <w:pPr>
        <w:rPr>
          <w:rFonts w:ascii="Arial" w:hAnsi="Arial" w:cs="Arial"/>
          <w:b/>
        </w:rPr>
      </w:pPr>
      <w:r>
        <w:rPr>
          <w:rFonts w:ascii="Arial" w:hAnsi="Arial" w:cs="Arial"/>
          <w:b/>
        </w:rPr>
        <w:t xml:space="preserve">Discussion: </w:t>
      </w:r>
    </w:p>
    <w:p w14:paraId="35F9379E" w14:textId="77777777" w:rsidR="004B21AC" w:rsidRDefault="004B21AC" w:rsidP="004B21AC">
      <w:r>
        <w:t>[report of discussion]</w:t>
      </w:r>
    </w:p>
    <w:p w14:paraId="612639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79B9B" w14:textId="4F884B1A" w:rsidR="004B21AC" w:rsidRDefault="004B21AC" w:rsidP="004B21AC">
      <w:pPr>
        <w:rPr>
          <w:rFonts w:ascii="Arial" w:hAnsi="Arial" w:cs="Arial"/>
          <w:b/>
          <w:sz w:val="24"/>
        </w:rPr>
      </w:pPr>
      <w:r>
        <w:rPr>
          <w:rFonts w:ascii="Arial" w:hAnsi="Arial" w:cs="Arial"/>
          <w:b/>
          <w:color w:val="0000FF"/>
          <w:sz w:val="24"/>
        </w:rPr>
        <w:t>R4-2102215</w:t>
      </w:r>
      <w:r>
        <w:rPr>
          <w:rFonts w:ascii="Arial" w:hAnsi="Arial" w:cs="Arial"/>
          <w:b/>
          <w:color w:val="0000FF"/>
          <w:sz w:val="24"/>
        </w:rPr>
        <w:tab/>
      </w:r>
      <w:r>
        <w:rPr>
          <w:rFonts w:ascii="Arial" w:hAnsi="Arial" w:cs="Arial"/>
          <w:b/>
          <w:sz w:val="24"/>
        </w:rPr>
        <w:t>TP for 37.717-11-21_ DC_39_n41-n258</w:t>
      </w:r>
    </w:p>
    <w:p w14:paraId="4C1FBC45"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5D74FF4B" w14:textId="77777777" w:rsidR="004B21AC" w:rsidRDefault="004B21AC" w:rsidP="004B21AC">
      <w:pPr>
        <w:rPr>
          <w:rFonts w:ascii="Arial" w:hAnsi="Arial" w:cs="Arial"/>
          <w:b/>
        </w:rPr>
      </w:pPr>
      <w:r>
        <w:rPr>
          <w:rFonts w:ascii="Arial" w:hAnsi="Arial" w:cs="Arial"/>
          <w:b/>
        </w:rPr>
        <w:t xml:space="preserve">Discussion: </w:t>
      </w:r>
    </w:p>
    <w:p w14:paraId="0984A238" w14:textId="77777777" w:rsidR="004B21AC" w:rsidRDefault="004B21AC" w:rsidP="004B21AC">
      <w:r>
        <w:t>[report of discussion]</w:t>
      </w:r>
    </w:p>
    <w:p w14:paraId="3D56D3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614D7" w14:textId="5D7CACB5" w:rsidR="004B21AC" w:rsidRDefault="004B21AC" w:rsidP="004B21AC">
      <w:pPr>
        <w:rPr>
          <w:rFonts w:ascii="Arial" w:hAnsi="Arial" w:cs="Arial"/>
          <w:b/>
          <w:sz w:val="24"/>
        </w:rPr>
      </w:pPr>
      <w:r>
        <w:rPr>
          <w:rFonts w:ascii="Arial" w:hAnsi="Arial" w:cs="Arial"/>
          <w:b/>
          <w:color w:val="0000FF"/>
          <w:sz w:val="24"/>
        </w:rPr>
        <w:t>R4-2102216</w:t>
      </w:r>
      <w:r>
        <w:rPr>
          <w:rFonts w:ascii="Arial" w:hAnsi="Arial" w:cs="Arial"/>
          <w:b/>
          <w:color w:val="0000FF"/>
          <w:sz w:val="24"/>
        </w:rPr>
        <w:tab/>
      </w:r>
      <w:r>
        <w:rPr>
          <w:rFonts w:ascii="Arial" w:hAnsi="Arial" w:cs="Arial"/>
          <w:b/>
          <w:sz w:val="24"/>
        </w:rPr>
        <w:t>TP for 37.717-11-21_ DC_39_n79-n258</w:t>
      </w:r>
    </w:p>
    <w:p w14:paraId="202D010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135D0511" w14:textId="77777777" w:rsidR="004B21AC" w:rsidRDefault="004B21AC" w:rsidP="004B21AC">
      <w:pPr>
        <w:rPr>
          <w:rFonts w:ascii="Arial" w:hAnsi="Arial" w:cs="Arial"/>
          <w:b/>
        </w:rPr>
      </w:pPr>
      <w:r>
        <w:rPr>
          <w:rFonts w:ascii="Arial" w:hAnsi="Arial" w:cs="Arial"/>
          <w:b/>
        </w:rPr>
        <w:t xml:space="preserve">Discussion: </w:t>
      </w:r>
    </w:p>
    <w:p w14:paraId="4D3CB9ED" w14:textId="77777777" w:rsidR="004B21AC" w:rsidRDefault="004B21AC" w:rsidP="004B21AC">
      <w:r>
        <w:t>[report of discussion]</w:t>
      </w:r>
    </w:p>
    <w:p w14:paraId="4F32F2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89141" w14:textId="77777777" w:rsidR="004B21AC" w:rsidRDefault="004B21AC" w:rsidP="004B21AC">
      <w:pPr>
        <w:pStyle w:val="Heading3"/>
      </w:pPr>
      <w:bookmarkStart w:id="350" w:name="_Toc61907147"/>
      <w:r>
        <w:t>9.8</w:t>
      </w:r>
      <w:r>
        <w:tab/>
        <w:t>Band combinations for SA NR supplementary uplink (SUL)</w:t>
      </w:r>
      <w:bookmarkEnd w:id="350"/>
    </w:p>
    <w:p w14:paraId="566E06F6" w14:textId="77777777" w:rsidR="004B21AC" w:rsidRDefault="004B21AC" w:rsidP="004B21AC">
      <w:pPr>
        <w:pStyle w:val="Heading4"/>
      </w:pPr>
      <w:bookmarkStart w:id="351" w:name="_Toc61907148"/>
      <w:r>
        <w:t>9.8.1</w:t>
      </w:r>
      <w:r>
        <w:tab/>
        <w:t>Rapporteur Input (WID/TR/CR) [NR_SUL_combos_R17-Core/Per]</w:t>
      </w:r>
      <w:bookmarkEnd w:id="351"/>
    </w:p>
    <w:p w14:paraId="12FA7419" w14:textId="47858D20" w:rsidR="004B21AC" w:rsidRDefault="004B21AC" w:rsidP="004B21AC">
      <w:pPr>
        <w:rPr>
          <w:rFonts w:ascii="Arial" w:hAnsi="Arial" w:cs="Arial"/>
          <w:b/>
          <w:sz w:val="24"/>
        </w:rPr>
      </w:pPr>
      <w:r>
        <w:rPr>
          <w:rFonts w:ascii="Arial" w:hAnsi="Arial" w:cs="Arial"/>
          <w:b/>
          <w:color w:val="0000FF"/>
          <w:sz w:val="24"/>
        </w:rPr>
        <w:t>R4-2100291</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66D023B"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BA30CE1" w14:textId="77777777" w:rsidR="004B21AC" w:rsidRDefault="004B21AC" w:rsidP="004B21AC">
      <w:pPr>
        <w:rPr>
          <w:rFonts w:ascii="Arial" w:hAnsi="Arial" w:cs="Arial"/>
          <w:b/>
        </w:rPr>
      </w:pPr>
      <w:r>
        <w:rPr>
          <w:rFonts w:ascii="Arial" w:hAnsi="Arial" w:cs="Arial"/>
          <w:b/>
        </w:rPr>
        <w:t xml:space="preserve">Discussion: </w:t>
      </w:r>
    </w:p>
    <w:p w14:paraId="3EA473C9" w14:textId="77777777" w:rsidR="004B21AC" w:rsidRDefault="004B21AC" w:rsidP="004B21AC">
      <w:r>
        <w:t>[report of discussion]</w:t>
      </w:r>
    </w:p>
    <w:p w14:paraId="340AEA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3E6B4" w14:textId="691EF2C1" w:rsidR="004B21AC" w:rsidRDefault="004B21AC" w:rsidP="004B21AC">
      <w:pPr>
        <w:rPr>
          <w:rFonts w:ascii="Arial" w:hAnsi="Arial" w:cs="Arial"/>
          <w:b/>
          <w:sz w:val="24"/>
        </w:rPr>
      </w:pPr>
      <w:r>
        <w:rPr>
          <w:rFonts w:ascii="Arial" w:hAnsi="Arial" w:cs="Arial"/>
          <w:b/>
          <w:color w:val="0000FF"/>
          <w:sz w:val="24"/>
        </w:rPr>
        <w:t>R4-2100292</w:t>
      </w:r>
      <w:r>
        <w:rPr>
          <w:rFonts w:ascii="Arial" w:hAnsi="Arial" w:cs="Arial"/>
          <w:b/>
          <w:color w:val="0000FF"/>
          <w:sz w:val="24"/>
        </w:rPr>
        <w:tab/>
      </w:r>
      <w:r>
        <w:rPr>
          <w:rFonts w:ascii="Arial" w:hAnsi="Arial" w:cs="Arial"/>
          <w:b/>
          <w:sz w:val="24"/>
        </w:rPr>
        <w:t>TR 37.717-00-00 v0.3.0</w:t>
      </w:r>
    </w:p>
    <w:p w14:paraId="6511DDD7"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w:t>
      </w:r>
    </w:p>
    <w:p w14:paraId="1D0B9C23" w14:textId="77777777" w:rsidR="004B21AC" w:rsidRDefault="004B21AC" w:rsidP="004B21AC">
      <w:pPr>
        <w:rPr>
          <w:rFonts w:ascii="Arial" w:hAnsi="Arial" w:cs="Arial"/>
          <w:b/>
        </w:rPr>
      </w:pPr>
      <w:r>
        <w:rPr>
          <w:rFonts w:ascii="Arial" w:hAnsi="Arial" w:cs="Arial"/>
          <w:b/>
        </w:rPr>
        <w:t xml:space="preserve">Abstract: </w:t>
      </w:r>
    </w:p>
    <w:p w14:paraId="5E391632" w14:textId="77777777" w:rsidR="004B21AC" w:rsidRDefault="004B21AC" w:rsidP="004B21AC">
      <w:r>
        <w:t>To capture the approved TPs in this meeting</w:t>
      </w:r>
    </w:p>
    <w:p w14:paraId="03DE5004" w14:textId="77777777" w:rsidR="004B21AC" w:rsidRDefault="004B21AC" w:rsidP="004B21AC">
      <w:pPr>
        <w:rPr>
          <w:rFonts w:ascii="Arial" w:hAnsi="Arial" w:cs="Arial"/>
          <w:b/>
        </w:rPr>
      </w:pPr>
      <w:r>
        <w:rPr>
          <w:rFonts w:ascii="Arial" w:hAnsi="Arial" w:cs="Arial"/>
          <w:b/>
        </w:rPr>
        <w:t xml:space="preserve">Discussion: </w:t>
      </w:r>
    </w:p>
    <w:p w14:paraId="453FCD3C" w14:textId="77777777" w:rsidR="004B21AC" w:rsidRDefault="004B21AC" w:rsidP="004B21AC">
      <w:r>
        <w:t>[report of discussion]</w:t>
      </w:r>
    </w:p>
    <w:p w14:paraId="1F93C9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3C2C2" w14:textId="209B9731" w:rsidR="004B21AC" w:rsidRDefault="004B21AC" w:rsidP="004B21AC">
      <w:pPr>
        <w:rPr>
          <w:rFonts w:ascii="Arial" w:hAnsi="Arial" w:cs="Arial"/>
          <w:b/>
          <w:sz w:val="24"/>
        </w:rPr>
      </w:pPr>
      <w:r>
        <w:rPr>
          <w:rFonts w:ascii="Arial" w:hAnsi="Arial" w:cs="Arial"/>
          <w:b/>
          <w:color w:val="0000FF"/>
          <w:sz w:val="24"/>
        </w:rPr>
        <w:t>R4-2100293</w:t>
      </w:r>
      <w:r>
        <w:rPr>
          <w:rFonts w:ascii="Arial" w:hAnsi="Arial" w:cs="Arial"/>
          <w:b/>
          <w:color w:val="0000FF"/>
          <w:sz w:val="24"/>
        </w:rPr>
        <w:tab/>
      </w:r>
      <w:r>
        <w:rPr>
          <w:rFonts w:ascii="Arial" w:hAnsi="Arial" w:cs="Arial"/>
          <w:b/>
          <w:sz w:val="24"/>
        </w:rPr>
        <w:t>CR on Introduction of completed SUL band combinations into TS 38.101-1</w:t>
      </w:r>
    </w:p>
    <w:p w14:paraId="339B706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CR-0607  Cat: B (Rel-17)</w:t>
      </w:r>
      <w:r>
        <w:rPr>
          <w:i/>
        </w:rPr>
        <w:br/>
      </w:r>
      <w:r>
        <w:rPr>
          <w:i/>
        </w:rPr>
        <w:br/>
      </w:r>
      <w:r>
        <w:rPr>
          <w:i/>
        </w:rPr>
        <w:tab/>
      </w:r>
      <w:r>
        <w:rPr>
          <w:i/>
        </w:rPr>
        <w:tab/>
      </w:r>
      <w:r>
        <w:rPr>
          <w:i/>
        </w:rPr>
        <w:tab/>
      </w:r>
      <w:r>
        <w:rPr>
          <w:i/>
        </w:rPr>
        <w:tab/>
      </w:r>
      <w:r>
        <w:rPr>
          <w:i/>
        </w:rPr>
        <w:tab/>
        <w:t>Source: Huawei, HiSilicon</w:t>
      </w:r>
    </w:p>
    <w:p w14:paraId="58537BC2" w14:textId="77777777" w:rsidR="004B21AC" w:rsidRDefault="004B21AC" w:rsidP="004B21AC">
      <w:pPr>
        <w:rPr>
          <w:rFonts w:ascii="Arial" w:hAnsi="Arial" w:cs="Arial"/>
          <w:b/>
        </w:rPr>
      </w:pPr>
      <w:r>
        <w:rPr>
          <w:rFonts w:ascii="Arial" w:hAnsi="Arial" w:cs="Arial"/>
          <w:b/>
        </w:rPr>
        <w:t xml:space="preserve">Discussion: </w:t>
      </w:r>
    </w:p>
    <w:p w14:paraId="770052B1" w14:textId="77777777" w:rsidR="004B21AC" w:rsidRDefault="004B21AC" w:rsidP="004B21AC">
      <w:r>
        <w:lastRenderedPageBreak/>
        <w:t>[report of discussion]</w:t>
      </w:r>
    </w:p>
    <w:p w14:paraId="63130E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40321" w14:textId="40302123" w:rsidR="004B21AC" w:rsidRDefault="004B21AC" w:rsidP="004B21AC">
      <w:pPr>
        <w:rPr>
          <w:rFonts w:ascii="Arial" w:hAnsi="Arial" w:cs="Arial"/>
          <w:b/>
          <w:sz w:val="24"/>
        </w:rPr>
      </w:pPr>
      <w:r>
        <w:rPr>
          <w:rFonts w:ascii="Arial" w:hAnsi="Arial" w:cs="Arial"/>
          <w:b/>
          <w:color w:val="0000FF"/>
          <w:sz w:val="24"/>
        </w:rPr>
        <w:t>R4-2100294</w:t>
      </w:r>
      <w:r>
        <w:rPr>
          <w:rFonts w:ascii="Arial" w:hAnsi="Arial" w:cs="Arial"/>
          <w:b/>
          <w:color w:val="0000FF"/>
          <w:sz w:val="24"/>
        </w:rPr>
        <w:tab/>
      </w:r>
      <w:r>
        <w:rPr>
          <w:rFonts w:ascii="Arial" w:hAnsi="Arial" w:cs="Arial"/>
          <w:b/>
          <w:sz w:val="24"/>
        </w:rPr>
        <w:t>CR on Introduction of completed SUL band combinations into TS 38.101-3</w:t>
      </w:r>
    </w:p>
    <w:p w14:paraId="2D7F4A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CR-0439  Cat: B (Rel-17)</w:t>
      </w:r>
      <w:r>
        <w:rPr>
          <w:i/>
        </w:rPr>
        <w:br/>
      </w:r>
      <w:r>
        <w:rPr>
          <w:i/>
        </w:rPr>
        <w:br/>
      </w:r>
      <w:r>
        <w:rPr>
          <w:i/>
        </w:rPr>
        <w:tab/>
      </w:r>
      <w:r>
        <w:rPr>
          <w:i/>
        </w:rPr>
        <w:tab/>
      </w:r>
      <w:r>
        <w:rPr>
          <w:i/>
        </w:rPr>
        <w:tab/>
      </w:r>
      <w:r>
        <w:rPr>
          <w:i/>
        </w:rPr>
        <w:tab/>
      </w:r>
      <w:r>
        <w:rPr>
          <w:i/>
        </w:rPr>
        <w:tab/>
        <w:t>Source: Huawei, HiSilicon</w:t>
      </w:r>
    </w:p>
    <w:p w14:paraId="7A533279" w14:textId="77777777" w:rsidR="004B21AC" w:rsidRDefault="004B21AC" w:rsidP="004B21AC">
      <w:pPr>
        <w:rPr>
          <w:rFonts w:ascii="Arial" w:hAnsi="Arial" w:cs="Arial"/>
          <w:b/>
        </w:rPr>
      </w:pPr>
      <w:r>
        <w:rPr>
          <w:rFonts w:ascii="Arial" w:hAnsi="Arial" w:cs="Arial"/>
          <w:b/>
        </w:rPr>
        <w:t xml:space="preserve">Discussion: </w:t>
      </w:r>
    </w:p>
    <w:p w14:paraId="5900FA32" w14:textId="77777777" w:rsidR="004B21AC" w:rsidRDefault="004B21AC" w:rsidP="004B21AC">
      <w:r>
        <w:t>[report of discussion]</w:t>
      </w:r>
    </w:p>
    <w:p w14:paraId="60647F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94C23" w14:textId="77777777" w:rsidR="004B21AC" w:rsidRDefault="004B21AC" w:rsidP="004B21AC">
      <w:pPr>
        <w:pStyle w:val="Heading4"/>
      </w:pPr>
      <w:bookmarkStart w:id="352" w:name="_Toc61907149"/>
      <w:r>
        <w:t>9.8.2</w:t>
      </w:r>
      <w:r>
        <w:tab/>
        <w:t>UE RF [NR_SUL_combos_R17-Core]</w:t>
      </w:r>
      <w:bookmarkEnd w:id="352"/>
    </w:p>
    <w:p w14:paraId="11741F13" w14:textId="402FD28F" w:rsidR="004B21AC" w:rsidRDefault="004B21AC" w:rsidP="004B21AC">
      <w:pPr>
        <w:rPr>
          <w:rFonts w:ascii="Arial" w:hAnsi="Arial" w:cs="Arial"/>
          <w:b/>
          <w:sz w:val="24"/>
        </w:rPr>
      </w:pPr>
      <w:r>
        <w:rPr>
          <w:rFonts w:ascii="Arial" w:hAnsi="Arial" w:cs="Arial"/>
          <w:b/>
          <w:color w:val="0000FF"/>
          <w:sz w:val="24"/>
        </w:rPr>
        <w:t>R4-2101603</w:t>
      </w:r>
      <w:r>
        <w:rPr>
          <w:rFonts w:ascii="Arial" w:hAnsi="Arial" w:cs="Arial"/>
          <w:b/>
          <w:color w:val="0000FF"/>
          <w:sz w:val="24"/>
        </w:rPr>
        <w:tab/>
      </w:r>
      <w:r>
        <w:rPr>
          <w:rFonts w:ascii="Arial" w:hAnsi="Arial" w:cs="Arial"/>
          <w:b/>
          <w:sz w:val="24"/>
        </w:rPr>
        <w:t>TP for TR 37.717-00-00 for CA_n3A_SUL_n78A-n80A</w:t>
      </w:r>
    </w:p>
    <w:p w14:paraId="5BC01BA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w:t>
      </w:r>
    </w:p>
    <w:p w14:paraId="19C74153" w14:textId="77777777" w:rsidR="004B21AC" w:rsidRDefault="004B21AC" w:rsidP="004B21AC">
      <w:pPr>
        <w:rPr>
          <w:rFonts w:ascii="Arial" w:hAnsi="Arial" w:cs="Arial"/>
          <w:b/>
        </w:rPr>
      </w:pPr>
      <w:r>
        <w:rPr>
          <w:rFonts w:ascii="Arial" w:hAnsi="Arial" w:cs="Arial"/>
          <w:b/>
        </w:rPr>
        <w:t xml:space="preserve">Discussion: </w:t>
      </w:r>
    </w:p>
    <w:p w14:paraId="06E4A6C9" w14:textId="77777777" w:rsidR="004B21AC" w:rsidRDefault="004B21AC" w:rsidP="004B21AC">
      <w:r>
        <w:t>[report of discussion]</w:t>
      </w:r>
    </w:p>
    <w:p w14:paraId="7668B5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D8847" w14:textId="11324521" w:rsidR="004B21AC" w:rsidRDefault="004B21AC" w:rsidP="004B21AC">
      <w:pPr>
        <w:rPr>
          <w:rFonts w:ascii="Arial" w:hAnsi="Arial" w:cs="Arial"/>
          <w:b/>
          <w:sz w:val="24"/>
        </w:rPr>
      </w:pPr>
      <w:r>
        <w:rPr>
          <w:rFonts w:ascii="Arial" w:hAnsi="Arial" w:cs="Arial"/>
          <w:b/>
          <w:color w:val="0000FF"/>
          <w:sz w:val="24"/>
        </w:rPr>
        <w:t>R4-2101604</w:t>
      </w:r>
      <w:r>
        <w:rPr>
          <w:rFonts w:ascii="Arial" w:hAnsi="Arial" w:cs="Arial"/>
          <w:b/>
          <w:color w:val="0000FF"/>
          <w:sz w:val="24"/>
        </w:rPr>
        <w:tab/>
      </w:r>
      <w:r>
        <w:rPr>
          <w:rFonts w:ascii="Arial" w:hAnsi="Arial" w:cs="Arial"/>
          <w:b/>
          <w:sz w:val="24"/>
        </w:rPr>
        <w:t>TP for TR 37.717-00-00 for CA_n41A_SUL_n79A-n83A</w:t>
      </w:r>
    </w:p>
    <w:p w14:paraId="5E560DE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w:t>
      </w:r>
    </w:p>
    <w:p w14:paraId="36124402" w14:textId="77777777" w:rsidR="004B21AC" w:rsidRDefault="004B21AC" w:rsidP="004B21AC">
      <w:pPr>
        <w:rPr>
          <w:rFonts w:ascii="Arial" w:hAnsi="Arial" w:cs="Arial"/>
          <w:b/>
        </w:rPr>
      </w:pPr>
      <w:r>
        <w:rPr>
          <w:rFonts w:ascii="Arial" w:hAnsi="Arial" w:cs="Arial"/>
          <w:b/>
        </w:rPr>
        <w:t xml:space="preserve">Discussion: </w:t>
      </w:r>
    </w:p>
    <w:p w14:paraId="0EE220CF" w14:textId="77777777" w:rsidR="004B21AC" w:rsidRDefault="004B21AC" w:rsidP="004B21AC">
      <w:r>
        <w:t>[report of discussion]</w:t>
      </w:r>
    </w:p>
    <w:p w14:paraId="0B5BA4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2B869" w14:textId="1CD57CBD" w:rsidR="004B21AC" w:rsidRDefault="004B21AC" w:rsidP="004B21AC">
      <w:pPr>
        <w:rPr>
          <w:rFonts w:ascii="Arial" w:hAnsi="Arial" w:cs="Arial"/>
          <w:b/>
          <w:sz w:val="24"/>
        </w:rPr>
      </w:pPr>
      <w:r>
        <w:rPr>
          <w:rFonts w:ascii="Arial" w:hAnsi="Arial" w:cs="Arial"/>
          <w:b/>
          <w:color w:val="0000FF"/>
          <w:sz w:val="24"/>
        </w:rPr>
        <w:t>R4-2101605</w:t>
      </w:r>
      <w:r>
        <w:rPr>
          <w:rFonts w:ascii="Arial" w:hAnsi="Arial" w:cs="Arial"/>
          <w:b/>
          <w:color w:val="0000FF"/>
          <w:sz w:val="24"/>
        </w:rPr>
        <w:tab/>
      </w:r>
      <w:r>
        <w:rPr>
          <w:rFonts w:ascii="Arial" w:hAnsi="Arial" w:cs="Arial"/>
          <w:b/>
          <w:sz w:val="24"/>
        </w:rPr>
        <w:t>TP for TR 37.717-00-00 for CA_n79A_SUL_n41A-n83A</w:t>
      </w:r>
    </w:p>
    <w:p w14:paraId="31BF1C1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w:t>
      </w:r>
    </w:p>
    <w:p w14:paraId="688A8A9B" w14:textId="77777777" w:rsidR="004B21AC" w:rsidRDefault="004B21AC" w:rsidP="004B21AC">
      <w:pPr>
        <w:rPr>
          <w:rFonts w:ascii="Arial" w:hAnsi="Arial" w:cs="Arial"/>
          <w:b/>
        </w:rPr>
      </w:pPr>
      <w:r>
        <w:rPr>
          <w:rFonts w:ascii="Arial" w:hAnsi="Arial" w:cs="Arial"/>
          <w:b/>
        </w:rPr>
        <w:t xml:space="preserve">Discussion: </w:t>
      </w:r>
    </w:p>
    <w:p w14:paraId="28E47267" w14:textId="77777777" w:rsidR="004B21AC" w:rsidRDefault="004B21AC" w:rsidP="004B21AC">
      <w:r>
        <w:t>[report of discussion]</w:t>
      </w:r>
    </w:p>
    <w:p w14:paraId="37ED4A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F20E6" w14:textId="1FCCE9A7" w:rsidR="004B21AC" w:rsidRDefault="004B21AC" w:rsidP="004B21AC">
      <w:pPr>
        <w:rPr>
          <w:rFonts w:ascii="Arial" w:hAnsi="Arial" w:cs="Arial"/>
          <w:b/>
          <w:sz w:val="24"/>
        </w:rPr>
      </w:pPr>
      <w:r>
        <w:rPr>
          <w:rFonts w:ascii="Arial" w:hAnsi="Arial" w:cs="Arial"/>
          <w:b/>
          <w:color w:val="0000FF"/>
          <w:sz w:val="24"/>
        </w:rPr>
        <w:t>R4-2101606</w:t>
      </w:r>
      <w:r>
        <w:rPr>
          <w:rFonts w:ascii="Arial" w:hAnsi="Arial" w:cs="Arial"/>
          <w:b/>
          <w:color w:val="0000FF"/>
          <w:sz w:val="24"/>
        </w:rPr>
        <w:tab/>
      </w:r>
      <w:r>
        <w:rPr>
          <w:rFonts w:ascii="Arial" w:hAnsi="Arial" w:cs="Arial"/>
          <w:b/>
          <w:sz w:val="24"/>
        </w:rPr>
        <w:t>DraftCR for 38.101-1 to add configuration for SUL_n41C-n95A</w:t>
      </w:r>
    </w:p>
    <w:p w14:paraId="5B8C6C2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31DCAE91" w14:textId="77777777" w:rsidR="004B21AC" w:rsidRDefault="004B21AC" w:rsidP="004B21AC">
      <w:pPr>
        <w:rPr>
          <w:rFonts w:ascii="Arial" w:hAnsi="Arial" w:cs="Arial"/>
          <w:b/>
        </w:rPr>
      </w:pPr>
      <w:r>
        <w:rPr>
          <w:rFonts w:ascii="Arial" w:hAnsi="Arial" w:cs="Arial"/>
          <w:b/>
        </w:rPr>
        <w:t xml:space="preserve">Discussion: </w:t>
      </w:r>
    </w:p>
    <w:p w14:paraId="79274C61" w14:textId="77777777" w:rsidR="004B21AC" w:rsidRDefault="004B21AC" w:rsidP="004B21AC">
      <w:r>
        <w:t>[report of discussion]</w:t>
      </w:r>
    </w:p>
    <w:p w14:paraId="2AE3A65F"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C63A4" w14:textId="1B6327F6" w:rsidR="004B21AC" w:rsidRDefault="004B21AC" w:rsidP="004B21AC">
      <w:pPr>
        <w:rPr>
          <w:rFonts w:ascii="Arial" w:hAnsi="Arial" w:cs="Arial"/>
          <w:b/>
          <w:sz w:val="24"/>
        </w:rPr>
      </w:pPr>
      <w:r>
        <w:rPr>
          <w:rFonts w:ascii="Arial" w:hAnsi="Arial" w:cs="Arial"/>
          <w:b/>
          <w:color w:val="0000FF"/>
          <w:sz w:val="24"/>
        </w:rPr>
        <w:t>R4-2101607</w:t>
      </w:r>
      <w:r>
        <w:rPr>
          <w:rFonts w:ascii="Arial" w:hAnsi="Arial" w:cs="Arial"/>
          <w:b/>
          <w:color w:val="0000FF"/>
          <w:sz w:val="24"/>
        </w:rPr>
        <w:tab/>
      </w:r>
      <w:r>
        <w:rPr>
          <w:rFonts w:ascii="Arial" w:hAnsi="Arial" w:cs="Arial"/>
          <w:b/>
          <w:sz w:val="24"/>
        </w:rPr>
        <w:t>DraftCR for 38.101-1 to add configuration for SUL_n79C-n95A</w:t>
      </w:r>
    </w:p>
    <w:p w14:paraId="0A71200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7AE29021" w14:textId="77777777" w:rsidR="004B21AC" w:rsidRDefault="004B21AC" w:rsidP="004B21AC">
      <w:pPr>
        <w:rPr>
          <w:rFonts w:ascii="Arial" w:hAnsi="Arial" w:cs="Arial"/>
          <w:b/>
        </w:rPr>
      </w:pPr>
      <w:r>
        <w:rPr>
          <w:rFonts w:ascii="Arial" w:hAnsi="Arial" w:cs="Arial"/>
          <w:b/>
        </w:rPr>
        <w:t xml:space="preserve">Discussion: </w:t>
      </w:r>
    </w:p>
    <w:p w14:paraId="47DB2473" w14:textId="77777777" w:rsidR="004B21AC" w:rsidRDefault="004B21AC" w:rsidP="004B21AC">
      <w:r>
        <w:t>[report of discussion]</w:t>
      </w:r>
    </w:p>
    <w:p w14:paraId="2A2AE7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0C668" w14:textId="1DC2E528" w:rsidR="004B21AC" w:rsidRDefault="004B21AC" w:rsidP="004B21AC">
      <w:pPr>
        <w:rPr>
          <w:rFonts w:ascii="Arial" w:hAnsi="Arial" w:cs="Arial"/>
          <w:b/>
          <w:sz w:val="24"/>
        </w:rPr>
      </w:pPr>
      <w:r>
        <w:rPr>
          <w:rFonts w:ascii="Arial" w:hAnsi="Arial" w:cs="Arial"/>
          <w:b/>
          <w:color w:val="0000FF"/>
          <w:sz w:val="24"/>
        </w:rPr>
        <w:t>R4-2101608</w:t>
      </w:r>
      <w:r>
        <w:rPr>
          <w:rFonts w:ascii="Arial" w:hAnsi="Arial" w:cs="Arial"/>
          <w:b/>
          <w:color w:val="0000FF"/>
          <w:sz w:val="24"/>
        </w:rPr>
        <w:tab/>
      </w:r>
      <w:r>
        <w:rPr>
          <w:rFonts w:ascii="Arial" w:hAnsi="Arial" w:cs="Arial"/>
          <w:b/>
          <w:sz w:val="24"/>
        </w:rPr>
        <w:t>TP for TR 37.717-00-00 for SUL_n41A-n97A</w:t>
      </w:r>
    </w:p>
    <w:p w14:paraId="6A75A58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 CMCC</w:t>
      </w:r>
    </w:p>
    <w:p w14:paraId="554CFEC5" w14:textId="77777777" w:rsidR="004B21AC" w:rsidRDefault="004B21AC" w:rsidP="004B21AC">
      <w:pPr>
        <w:rPr>
          <w:rFonts w:ascii="Arial" w:hAnsi="Arial" w:cs="Arial"/>
          <w:b/>
        </w:rPr>
      </w:pPr>
      <w:r>
        <w:rPr>
          <w:rFonts w:ascii="Arial" w:hAnsi="Arial" w:cs="Arial"/>
          <w:b/>
        </w:rPr>
        <w:t xml:space="preserve">Discussion: </w:t>
      </w:r>
    </w:p>
    <w:p w14:paraId="16609AC9" w14:textId="77777777" w:rsidR="004B21AC" w:rsidRDefault="004B21AC" w:rsidP="004B21AC">
      <w:r>
        <w:t>[report of discussion]</w:t>
      </w:r>
    </w:p>
    <w:p w14:paraId="4BC02C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DEBC6" w14:textId="462677E6" w:rsidR="004B21AC" w:rsidRDefault="004B21AC" w:rsidP="004B21AC">
      <w:pPr>
        <w:rPr>
          <w:rFonts w:ascii="Arial" w:hAnsi="Arial" w:cs="Arial"/>
          <w:b/>
          <w:sz w:val="24"/>
        </w:rPr>
      </w:pPr>
      <w:r>
        <w:rPr>
          <w:rFonts w:ascii="Arial" w:hAnsi="Arial" w:cs="Arial"/>
          <w:b/>
          <w:color w:val="0000FF"/>
          <w:sz w:val="24"/>
        </w:rPr>
        <w:t>R4-2101609</w:t>
      </w:r>
      <w:r>
        <w:rPr>
          <w:rFonts w:ascii="Arial" w:hAnsi="Arial" w:cs="Arial"/>
          <w:b/>
          <w:color w:val="0000FF"/>
          <w:sz w:val="24"/>
        </w:rPr>
        <w:tab/>
      </w:r>
      <w:r>
        <w:rPr>
          <w:rFonts w:ascii="Arial" w:hAnsi="Arial" w:cs="Arial"/>
          <w:b/>
          <w:sz w:val="24"/>
        </w:rPr>
        <w:t>TP for TR 37.717-00-00 for SUL_n79A-n97A</w:t>
      </w:r>
    </w:p>
    <w:p w14:paraId="17E5E6D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 CMCC</w:t>
      </w:r>
    </w:p>
    <w:p w14:paraId="2919C778" w14:textId="77777777" w:rsidR="004B21AC" w:rsidRDefault="004B21AC" w:rsidP="004B21AC">
      <w:pPr>
        <w:rPr>
          <w:rFonts w:ascii="Arial" w:hAnsi="Arial" w:cs="Arial"/>
          <w:b/>
        </w:rPr>
      </w:pPr>
      <w:r>
        <w:rPr>
          <w:rFonts w:ascii="Arial" w:hAnsi="Arial" w:cs="Arial"/>
          <w:b/>
        </w:rPr>
        <w:t xml:space="preserve">Discussion: </w:t>
      </w:r>
    </w:p>
    <w:p w14:paraId="4C9EB073" w14:textId="77777777" w:rsidR="004B21AC" w:rsidRDefault="004B21AC" w:rsidP="004B21AC">
      <w:r>
        <w:t>[report of discussion]</w:t>
      </w:r>
    </w:p>
    <w:p w14:paraId="439C41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29862" w14:textId="49C5C42D" w:rsidR="004B21AC" w:rsidRDefault="004B21AC" w:rsidP="004B21AC">
      <w:pPr>
        <w:rPr>
          <w:rFonts w:ascii="Arial" w:hAnsi="Arial" w:cs="Arial"/>
          <w:b/>
          <w:sz w:val="24"/>
        </w:rPr>
      </w:pPr>
      <w:r>
        <w:rPr>
          <w:rFonts w:ascii="Arial" w:hAnsi="Arial" w:cs="Arial"/>
          <w:b/>
          <w:color w:val="0000FF"/>
          <w:sz w:val="24"/>
        </w:rPr>
        <w:t>R4-2101610</w:t>
      </w:r>
      <w:r>
        <w:rPr>
          <w:rFonts w:ascii="Arial" w:hAnsi="Arial" w:cs="Arial"/>
          <w:b/>
          <w:color w:val="0000FF"/>
          <w:sz w:val="24"/>
        </w:rPr>
        <w:tab/>
      </w:r>
      <w:r>
        <w:rPr>
          <w:rFonts w:ascii="Arial" w:hAnsi="Arial" w:cs="Arial"/>
          <w:b/>
          <w:sz w:val="24"/>
        </w:rPr>
        <w:t>TP for TR 37.717-00-00 for SUL_n41A-n98A</w:t>
      </w:r>
    </w:p>
    <w:p w14:paraId="65310D0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 CMCC</w:t>
      </w:r>
    </w:p>
    <w:p w14:paraId="7F59B1CF" w14:textId="77777777" w:rsidR="004B21AC" w:rsidRDefault="004B21AC" w:rsidP="004B21AC">
      <w:pPr>
        <w:rPr>
          <w:rFonts w:ascii="Arial" w:hAnsi="Arial" w:cs="Arial"/>
          <w:b/>
        </w:rPr>
      </w:pPr>
      <w:r>
        <w:rPr>
          <w:rFonts w:ascii="Arial" w:hAnsi="Arial" w:cs="Arial"/>
          <w:b/>
        </w:rPr>
        <w:t xml:space="preserve">Discussion: </w:t>
      </w:r>
    </w:p>
    <w:p w14:paraId="452ADF99" w14:textId="77777777" w:rsidR="004B21AC" w:rsidRDefault="004B21AC" w:rsidP="004B21AC">
      <w:r>
        <w:t>[report of discussion]</w:t>
      </w:r>
    </w:p>
    <w:p w14:paraId="6B986E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3C837" w14:textId="3B034B86" w:rsidR="004B21AC" w:rsidRDefault="004B21AC" w:rsidP="004B21AC">
      <w:pPr>
        <w:rPr>
          <w:rFonts w:ascii="Arial" w:hAnsi="Arial" w:cs="Arial"/>
          <w:b/>
          <w:sz w:val="24"/>
        </w:rPr>
      </w:pPr>
      <w:r>
        <w:rPr>
          <w:rFonts w:ascii="Arial" w:hAnsi="Arial" w:cs="Arial"/>
          <w:b/>
          <w:color w:val="0000FF"/>
          <w:sz w:val="24"/>
        </w:rPr>
        <w:t>R4-2101611</w:t>
      </w:r>
      <w:r>
        <w:rPr>
          <w:rFonts w:ascii="Arial" w:hAnsi="Arial" w:cs="Arial"/>
          <w:b/>
          <w:color w:val="0000FF"/>
          <w:sz w:val="24"/>
        </w:rPr>
        <w:tab/>
      </w:r>
      <w:r>
        <w:rPr>
          <w:rFonts w:ascii="Arial" w:hAnsi="Arial" w:cs="Arial"/>
          <w:b/>
          <w:sz w:val="24"/>
        </w:rPr>
        <w:t>TP for TR 37.717-00-00 for SUL_n79A-n98A</w:t>
      </w:r>
    </w:p>
    <w:p w14:paraId="697CF58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Source: Huawei, HiSilicon, CMCC</w:t>
      </w:r>
    </w:p>
    <w:p w14:paraId="4BC15429" w14:textId="77777777" w:rsidR="004B21AC" w:rsidRDefault="004B21AC" w:rsidP="004B21AC">
      <w:pPr>
        <w:rPr>
          <w:rFonts w:ascii="Arial" w:hAnsi="Arial" w:cs="Arial"/>
          <w:b/>
        </w:rPr>
      </w:pPr>
      <w:r>
        <w:rPr>
          <w:rFonts w:ascii="Arial" w:hAnsi="Arial" w:cs="Arial"/>
          <w:b/>
        </w:rPr>
        <w:t xml:space="preserve">Discussion: </w:t>
      </w:r>
    </w:p>
    <w:p w14:paraId="24027E70" w14:textId="77777777" w:rsidR="004B21AC" w:rsidRDefault="004B21AC" w:rsidP="004B21AC">
      <w:r>
        <w:t>[report of discussion]</w:t>
      </w:r>
    </w:p>
    <w:p w14:paraId="3D0FE4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50AF8" w14:textId="77777777" w:rsidR="004B21AC" w:rsidRDefault="004B21AC" w:rsidP="004B21AC">
      <w:pPr>
        <w:pStyle w:val="Heading3"/>
      </w:pPr>
      <w:bookmarkStart w:id="353" w:name="_Toc61907150"/>
      <w:r>
        <w:lastRenderedPageBreak/>
        <w:t>9.9</w:t>
      </w:r>
      <w:r>
        <w:tab/>
        <w:t>NR Inter-band Carrier Aggregation for 3 bands DL with 1 band UL [NR_CA_R17_3BDL_1BUL]</w:t>
      </w:r>
      <w:bookmarkEnd w:id="353"/>
    </w:p>
    <w:p w14:paraId="62263E9E" w14:textId="77777777" w:rsidR="004B21AC" w:rsidRDefault="004B21AC" w:rsidP="004B21AC">
      <w:pPr>
        <w:pStyle w:val="Heading4"/>
      </w:pPr>
      <w:bookmarkStart w:id="354" w:name="_Toc61907151"/>
      <w:r>
        <w:t>9.9.1</w:t>
      </w:r>
      <w:r>
        <w:tab/>
        <w:t>Rapporteur Input (WID/TR/CR) [NR_CA_R17_3BDL_1BUL-Core/Per]</w:t>
      </w:r>
      <w:bookmarkEnd w:id="354"/>
    </w:p>
    <w:p w14:paraId="0875237B" w14:textId="642589DF" w:rsidR="004B21AC" w:rsidRDefault="004B21AC" w:rsidP="004B21AC">
      <w:pPr>
        <w:rPr>
          <w:rFonts w:ascii="Arial" w:hAnsi="Arial" w:cs="Arial"/>
          <w:b/>
          <w:sz w:val="24"/>
        </w:rPr>
      </w:pPr>
      <w:r>
        <w:rPr>
          <w:rFonts w:ascii="Arial" w:hAnsi="Arial" w:cs="Arial"/>
          <w:b/>
          <w:color w:val="0000FF"/>
          <w:sz w:val="24"/>
        </w:rPr>
        <w:t>R4-2100492</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2606A794"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06A27F09" w14:textId="77777777" w:rsidR="004B21AC" w:rsidRDefault="004B21AC" w:rsidP="004B21AC">
      <w:pPr>
        <w:rPr>
          <w:rFonts w:ascii="Arial" w:hAnsi="Arial" w:cs="Arial"/>
          <w:b/>
        </w:rPr>
      </w:pPr>
      <w:r>
        <w:rPr>
          <w:rFonts w:ascii="Arial" w:hAnsi="Arial" w:cs="Arial"/>
          <w:b/>
        </w:rPr>
        <w:t xml:space="preserve">Discussion: </w:t>
      </w:r>
    </w:p>
    <w:p w14:paraId="764FE26E" w14:textId="77777777" w:rsidR="004B21AC" w:rsidRDefault="004B21AC" w:rsidP="004B21AC">
      <w:r>
        <w:t>[report of discussion]</w:t>
      </w:r>
    </w:p>
    <w:p w14:paraId="30F3C4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7256D" w14:textId="6F5D33E6" w:rsidR="004B21AC" w:rsidRDefault="004B21AC" w:rsidP="004B21AC">
      <w:pPr>
        <w:rPr>
          <w:rFonts w:ascii="Arial" w:hAnsi="Arial" w:cs="Arial"/>
          <w:b/>
          <w:sz w:val="24"/>
        </w:rPr>
      </w:pPr>
      <w:r>
        <w:rPr>
          <w:rFonts w:ascii="Arial" w:hAnsi="Arial" w:cs="Arial"/>
          <w:b/>
          <w:color w:val="0000FF"/>
          <w:sz w:val="24"/>
        </w:rPr>
        <w:t>R4-2100493</w:t>
      </w:r>
      <w:r>
        <w:rPr>
          <w:rFonts w:ascii="Arial" w:hAnsi="Arial" w:cs="Arial"/>
          <w:b/>
          <w:color w:val="0000FF"/>
          <w:sz w:val="24"/>
        </w:rPr>
        <w:tab/>
      </w:r>
      <w:r>
        <w:rPr>
          <w:rFonts w:ascii="Arial" w:hAnsi="Arial" w:cs="Arial"/>
          <w:b/>
          <w:sz w:val="24"/>
        </w:rPr>
        <w:t>Revised WID on Rel-17 NR inter-band CA of 3DL bands and 1UL band</w:t>
      </w:r>
    </w:p>
    <w:p w14:paraId="7AE2427A"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5CB9556E" w14:textId="77777777" w:rsidR="004B21AC" w:rsidRDefault="004B21AC" w:rsidP="004B21AC">
      <w:pPr>
        <w:rPr>
          <w:rFonts w:ascii="Arial" w:hAnsi="Arial" w:cs="Arial"/>
          <w:b/>
        </w:rPr>
      </w:pPr>
      <w:r>
        <w:rPr>
          <w:rFonts w:ascii="Arial" w:hAnsi="Arial" w:cs="Arial"/>
          <w:b/>
        </w:rPr>
        <w:t xml:space="preserve">Discussion: </w:t>
      </w:r>
    </w:p>
    <w:p w14:paraId="5E93272A" w14:textId="77777777" w:rsidR="004B21AC" w:rsidRDefault="004B21AC" w:rsidP="004B21AC">
      <w:r>
        <w:t>[report of discussion]</w:t>
      </w:r>
    </w:p>
    <w:p w14:paraId="7D0259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719DF" w14:textId="77777777" w:rsidR="004B21AC" w:rsidRDefault="004B21AC" w:rsidP="004B21AC">
      <w:pPr>
        <w:pStyle w:val="Heading4"/>
      </w:pPr>
      <w:bookmarkStart w:id="355" w:name="_Toc61907152"/>
      <w:r>
        <w:t>9.9.2</w:t>
      </w:r>
      <w:r>
        <w:tab/>
        <w:t>UE RF [NR_CA_R17_3BDL_1BUL-Core]</w:t>
      </w:r>
      <w:bookmarkEnd w:id="355"/>
    </w:p>
    <w:p w14:paraId="659CFC48" w14:textId="1CDC3617" w:rsidR="004B21AC" w:rsidRDefault="004B21AC" w:rsidP="004B21AC">
      <w:pPr>
        <w:rPr>
          <w:rFonts w:ascii="Arial" w:hAnsi="Arial" w:cs="Arial"/>
          <w:b/>
          <w:sz w:val="24"/>
        </w:rPr>
      </w:pPr>
      <w:r>
        <w:rPr>
          <w:rFonts w:ascii="Arial" w:hAnsi="Arial" w:cs="Arial"/>
          <w:b/>
          <w:color w:val="0000FF"/>
          <w:sz w:val="24"/>
        </w:rPr>
        <w:t>R4-2100093</w:t>
      </w:r>
      <w:r>
        <w:rPr>
          <w:rFonts w:ascii="Arial" w:hAnsi="Arial" w:cs="Arial"/>
          <w:b/>
          <w:color w:val="0000FF"/>
          <w:sz w:val="24"/>
        </w:rPr>
        <w:tab/>
      </w:r>
      <w:r>
        <w:rPr>
          <w:rFonts w:ascii="Arial" w:hAnsi="Arial" w:cs="Arial"/>
          <w:b/>
          <w:sz w:val="24"/>
        </w:rPr>
        <w:t>Draft CR on CA_n1-n3-n78</w:t>
      </w:r>
    </w:p>
    <w:p w14:paraId="07E8351C"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240C8535" w14:textId="77777777" w:rsidR="004B21AC" w:rsidRDefault="004B21AC" w:rsidP="004B21AC">
      <w:pPr>
        <w:rPr>
          <w:rFonts w:ascii="Arial" w:hAnsi="Arial" w:cs="Arial"/>
          <w:b/>
        </w:rPr>
      </w:pPr>
      <w:r>
        <w:rPr>
          <w:rFonts w:ascii="Arial" w:hAnsi="Arial" w:cs="Arial"/>
          <w:b/>
        </w:rPr>
        <w:t xml:space="preserve">Discussion: </w:t>
      </w:r>
    </w:p>
    <w:p w14:paraId="4D5B66AF" w14:textId="77777777" w:rsidR="004B21AC" w:rsidRDefault="004B21AC" w:rsidP="004B21AC">
      <w:r>
        <w:t>[report of discussion]</w:t>
      </w:r>
    </w:p>
    <w:p w14:paraId="1731B3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3C255" w14:textId="3FD17C37" w:rsidR="004B21AC" w:rsidRDefault="004B21AC" w:rsidP="004B21AC">
      <w:pPr>
        <w:rPr>
          <w:rFonts w:ascii="Arial" w:hAnsi="Arial" w:cs="Arial"/>
          <w:b/>
          <w:sz w:val="24"/>
        </w:rPr>
      </w:pPr>
      <w:r>
        <w:rPr>
          <w:rFonts w:ascii="Arial" w:hAnsi="Arial" w:cs="Arial"/>
          <w:b/>
          <w:color w:val="0000FF"/>
          <w:sz w:val="24"/>
        </w:rPr>
        <w:t>R4-2100494</w:t>
      </w:r>
      <w:r>
        <w:rPr>
          <w:rFonts w:ascii="Arial" w:hAnsi="Arial" w:cs="Arial"/>
          <w:b/>
          <w:color w:val="0000FF"/>
          <w:sz w:val="24"/>
        </w:rPr>
        <w:tab/>
      </w:r>
      <w:r>
        <w:rPr>
          <w:rFonts w:ascii="Arial" w:hAnsi="Arial" w:cs="Arial"/>
          <w:b/>
          <w:sz w:val="24"/>
        </w:rPr>
        <w:t>CR on Introducing NR inter-band CA for 3DL Bands and 1UL band for 38.101-1</w:t>
      </w:r>
    </w:p>
    <w:p w14:paraId="3DA9D1F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CR-0617  Cat: B (Rel-17)</w:t>
      </w:r>
      <w:r>
        <w:rPr>
          <w:i/>
        </w:rPr>
        <w:br/>
      </w:r>
      <w:r>
        <w:rPr>
          <w:i/>
        </w:rPr>
        <w:br/>
      </w:r>
      <w:r>
        <w:rPr>
          <w:i/>
        </w:rPr>
        <w:tab/>
      </w:r>
      <w:r>
        <w:rPr>
          <w:i/>
        </w:rPr>
        <w:tab/>
      </w:r>
      <w:r>
        <w:rPr>
          <w:i/>
        </w:rPr>
        <w:tab/>
      </w:r>
      <w:r>
        <w:rPr>
          <w:i/>
        </w:rPr>
        <w:tab/>
      </w:r>
      <w:r>
        <w:rPr>
          <w:i/>
        </w:rPr>
        <w:tab/>
        <w:t>Source: CATT</w:t>
      </w:r>
    </w:p>
    <w:p w14:paraId="3CDB56AF" w14:textId="77777777" w:rsidR="004B21AC" w:rsidRDefault="004B21AC" w:rsidP="004B21AC">
      <w:pPr>
        <w:rPr>
          <w:rFonts w:ascii="Arial" w:hAnsi="Arial" w:cs="Arial"/>
          <w:b/>
        </w:rPr>
      </w:pPr>
      <w:r>
        <w:rPr>
          <w:rFonts w:ascii="Arial" w:hAnsi="Arial" w:cs="Arial"/>
          <w:b/>
        </w:rPr>
        <w:t xml:space="preserve">Discussion: </w:t>
      </w:r>
    </w:p>
    <w:p w14:paraId="23E6B76D" w14:textId="77777777" w:rsidR="004B21AC" w:rsidRDefault="004B21AC" w:rsidP="004B21AC">
      <w:r>
        <w:t>[report of discussion]</w:t>
      </w:r>
    </w:p>
    <w:p w14:paraId="1C1301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70DDD" w14:textId="0854C0B8" w:rsidR="004B21AC" w:rsidRDefault="004B21AC" w:rsidP="004B21AC">
      <w:pPr>
        <w:rPr>
          <w:rFonts w:ascii="Arial" w:hAnsi="Arial" w:cs="Arial"/>
          <w:b/>
          <w:sz w:val="24"/>
        </w:rPr>
      </w:pPr>
      <w:r>
        <w:rPr>
          <w:rFonts w:ascii="Arial" w:hAnsi="Arial" w:cs="Arial"/>
          <w:b/>
          <w:color w:val="0000FF"/>
          <w:sz w:val="24"/>
        </w:rPr>
        <w:t>R4-2100495</w:t>
      </w:r>
      <w:r>
        <w:rPr>
          <w:rFonts w:ascii="Arial" w:hAnsi="Arial" w:cs="Arial"/>
          <w:b/>
          <w:color w:val="0000FF"/>
          <w:sz w:val="24"/>
        </w:rPr>
        <w:tab/>
      </w:r>
      <w:r>
        <w:rPr>
          <w:rFonts w:ascii="Arial" w:hAnsi="Arial" w:cs="Arial"/>
          <w:b/>
          <w:sz w:val="24"/>
        </w:rPr>
        <w:t>CR on Introducing NR inter-band CA for 3DL Bands and 1UL band for 38.101-3</w:t>
      </w:r>
    </w:p>
    <w:p w14:paraId="75919F1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CR-0442  Cat: B (Rel-17)</w:t>
      </w:r>
      <w:r>
        <w:rPr>
          <w:i/>
        </w:rPr>
        <w:br/>
      </w:r>
      <w:r>
        <w:rPr>
          <w:i/>
        </w:rPr>
        <w:lastRenderedPageBreak/>
        <w:br/>
      </w:r>
      <w:r>
        <w:rPr>
          <w:i/>
        </w:rPr>
        <w:tab/>
      </w:r>
      <w:r>
        <w:rPr>
          <w:i/>
        </w:rPr>
        <w:tab/>
      </w:r>
      <w:r>
        <w:rPr>
          <w:i/>
        </w:rPr>
        <w:tab/>
      </w:r>
      <w:r>
        <w:rPr>
          <w:i/>
        </w:rPr>
        <w:tab/>
      </w:r>
      <w:r>
        <w:rPr>
          <w:i/>
        </w:rPr>
        <w:tab/>
        <w:t>Source: CATT</w:t>
      </w:r>
    </w:p>
    <w:p w14:paraId="4B7CDFE1" w14:textId="77777777" w:rsidR="004B21AC" w:rsidRDefault="004B21AC" w:rsidP="004B21AC">
      <w:pPr>
        <w:rPr>
          <w:rFonts w:ascii="Arial" w:hAnsi="Arial" w:cs="Arial"/>
          <w:b/>
        </w:rPr>
      </w:pPr>
      <w:r>
        <w:rPr>
          <w:rFonts w:ascii="Arial" w:hAnsi="Arial" w:cs="Arial"/>
          <w:b/>
        </w:rPr>
        <w:t xml:space="preserve">Discussion: </w:t>
      </w:r>
    </w:p>
    <w:p w14:paraId="3C9AB3EB" w14:textId="77777777" w:rsidR="004B21AC" w:rsidRDefault="004B21AC" w:rsidP="004B21AC">
      <w:r>
        <w:t>[report of discussion]</w:t>
      </w:r>
    </w:p>
    <w:p w14:paraId="2757BD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20FB0" w14:textId="3A34715C" w:rsidR="004B21AC" w:rsidRDefault="004B21AC" w:rsidP="004B21AC">
      <w:pPr>
        <w:rPr>
          <w:rFonts w:ascii="Arial" w:hAnsi="Arial" w:cs="Arial"/>
          <w:b/>
          <w:sz w:val="24"/>
        </w:rPr>
      </w:pPr>
      <w:r>
        <w:rPr>
          <w:rFonts w:ascii="Arial" w:hAnsi="Arial" w:cs="Arial"/>
          <w:b/>
          <w:color w:val="0000FF"/>
          <w:sz w:val="24"/>
        </w:rPr>
        <w:t>R4-2100497</w:t>
      </w:r>
      <w:r>
        <w:rPr>
          <w:rFonts w:ascii="Arial" w:hAnsi="Arial" w:cs="Arial"/>
          <w:b/>
          <w:color w:val="0000FF"/>
          <w:sz w:val="24"/>
        </w:rPr>
        <w:tab/>
      </w:r>
      <w:r>
        <w:rPr>
          <w:rFonts w:ascii="Arial" w:hAnsi="Arial" w:cs="Arial"/>
          <w:b/>
          <w:sz w:val="24"/>
        </w:rPr>
        <w:t>Correction on supported channel bandwidth for n79</w:t>
      </w:r>
    </w:p>
    <w:p w14:paraId="390FA51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CR-0443  Cat: F (Rel-16)</w:t>
      </w:r>
      <w:r>
        <w:rPr>
          <w:i/>
        </w:rPr>
        <w:br/>
      </w:r>
      <w:r>
        <w:rPr>
          <w:i/>
        </w:rPr>
        <w:br/>
      </w:r>
      <w:r>
        <w:rPr>
          <w:i/>
        </w:rPr>
        <w:tab/>
      </w:r>
      <w:r>
        <w:rPr>
          <w:i/>
        </w:rPr>
        <w:tab/>
      </w:r>
      <w:r>
        <w:rPr>
          <w:i/>
        </w:rPr>
        <w:tab/>
      </w:r>
      <w:r>
        <w:rPr>
          <w:i/>
        </w:rPr>
        <w:tab/>
      </w:r>
      <w:r>
        <w:rPr>
          <w:i/>
        </w:rPr>
        <w:tab/>
        <w:t>Source: CATT</w:t>
      </w:r>
    </w:p>
    <w:p w14:paraId="7C17E15E" w14:textId="77777777" w:rsidR="004B21AC" w:rsidRDefault="004B21AC" w:rsidP="004B21AC">
      <w:pPr>
        <w:rPr>
          <w:rFonts w:ascii="Arial" w:hAnsi="Arial" w:cs="Arial"/>
          <w:b/>
        </w:rPr>
      </w:pPr>
      <w:r>
        <w:rPr>
          <w:rFonts w:ascii="Arial" w:hAnsi="Arial" w:cs="Arial"/>
          <w:b/>
        </w:rPr>
        <w:t xml:space="preserve">Discussion: </w:t>
      </w:r>
    </w:p>
    <w:p w14:paraId="66E42318" w14:textId="77777777" w:rsidR="004B21AC" w:rsidRDefault="004B21AC" w:rsidP="004B21AC">
      <w:r>
        <w:t>[report of discussion]</w:t>
      </w:r>
    </w:p>
    <w:p w14:paraId="4A1181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DB330" w14:textId="66ECE54C" w:rsidR="004B21AC" w:rsidRDefault="004B21AC" w:rsidP="004B21AC">
      <w:pPr>
        <w:rPr>
          <w:rFonts w:ascii="Arial" w:hAnsi="Arial" w:cs="Arial"/>
          <w:b/>
          <w:sz w:val="24"/>
        </w:rPr>
      </w:pPr>
      <w:r>
        <w:rPr>
          <w:rFonts w:ascii="Arial" w:hAnsi="Arial" w:cs="Arial"/>
          <w:b/>
          <w:color w:val="0000FF"/>
          <w:sz w:val="24"/>
        </w:rPr>
        <w:t>R4-2100498</w:t>
      </w:r>
      <w:r>
        <w:rPr>
          <w:rFonts w:ascii="Arial" w:hAnsi="Arial" w:cs="Arial"/>
          <w:b/>
          <w:color w:val="0000FF"/>
          <w:sz w:val="24"/>
        </w:rPr>
        <w:tab/>
      </w:r>
      <w:r>
        <w:rPr>
          <w:rFonts w:ascii="Arial" w:hAnsi="Arial" w:cs="Arial"/>
          <w:b/>
          <w:sz w:val="24"/>
        </w:rPr>
        <w:t>Correction on supported channel bandwidth for n79</w:t>
      </w:r>
    </w:p>
    <w:p w14:paraId="19EF3E8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CR-0444  Cat: A (Rel-17)</w:t>
      </w:r>
      <w:r>
        <w:rPr>
          <w:i/>
        </w:rPr>
        <w:br/>
      </w:r>
      <w:r>
        <w:rPr>
          <w:i/>
        </w:rPr>
        <w:br/>
      </w:r>
      <w:r>
        <w:rPr>
          <w:i/>
        </w:rPr>
        <w:tab/>
      </w:r>
      <w:r>
        <w:rPr>
          <w:i/>
        </w:rPr>
        <w:tab/>
      </w:r>
      <w:r>
        <w:rPr>
          <w:i/>
        </w:rPr>
        <w:tab/>
      </w:r>
      <w:r>
        <w:rPr>
          <w:i/>
        </w:rPr>
        <w:tab/>
      </w:r>
      <w:r>
        <w:rPr>
          <w:i/>
        </w:rPr>
        <w:tab/>
        <w:t>Source: CATT</w:t>
      </w:r>
    </w:p>
    <w:p w14:paraId="3F898888" w14:textId="77777777" w:rsidR="004B21AC" w:rsidRDefault="004B21AC" w:rsidP="004B21AC">
      <w:pPr>
        <w:rPr>
          <w:rFonts w:ascii="Arial" w:hAnsi="Arial" w:cs="Arial"/>
          <w:b/>
        </w:rPr>
      </w:pPr>
      <w:r>
        <w:rPr>
          <w:rFonts w:ascii="Arial" w:hAnsi="Arial" w:cs="Arial"/>
          <w:b/>
        </w:rPr>
        <w:t xml:space="preserve">Discussion: </w:t>
      </w:r>
    </w:p>
    <w:p w14:paraId="473AB17C" w14:textId="77777777" w:rsidR="004B21AC" w:rsidRDefault="004B21AC" w:rsidP="004B21AC">
      <w:r>
        <w:t>[report of discussion]</w:t>
      </w:r>
    </w:p>
    <w:p w14:paraId="03370C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5800F" w14:textId="05F34816" w:rsidR="004B21AC" w:rsidRDefault="004B21AC" w:rsidP="004B21AC">
      <w:pPr>
        <w:rPr>
          <w:rFonts w:ascii="Arial" w:hAnsi="Arial" w:cs="Arial"/>
          <w:b/>
          <w:sz w:val="24"/>
        </w:rPr>
      </w:pPr>
      <w:r>
        <w:rPr>
          <w:rFonts w:ascii="Arial" w:hAnsi="Arial" w:cs="Arial"/>
          <w:b/>
          <w:color w:val="0000FF"/>
          <w:sz w:val="24"/>
        </w:rPr>
        <w:t>R4-2100683</w:t>
      </w:r>
      <w:r>
        <w:rPr>
          <w:rFonts w:ascii="Arial" w:hAnsi="Arial" w:cs="Arial"/>
          <w:b/>
          <w:color w:val="0000FF"/>
          <w:sz w:val="24"/>
        </w:rPr>
        <w:tab/>
      </w:r>
      <w:r>
        <w:rPr>
          <w:rFonts w:ascii="Arial" w:hAnsi="Arial" w:cs="Arial"/>
          <w:b/>
          <w:sz w:val="24"/>
        </w:rPr>
        <w:t>Correction on supported channel bandwidth for CA_n39-n41-n79</w:t>
      </w:r>
    </w:p>
    <w:p w14:paraId="71F2F50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CR-0626  Cat: F (Rel-16)</w:t>
      </w:r>
      <w:r>
        <w:rPr>
          <w:i/>
        </w:rPr>
        <w:br/>
      </w:r>
      <w:r>
        <w:rPr>
          <w:i/>
        </w:rPr>
        <w:br/>
      </w:r>
      <w:r>
        <w:rPr>
          <w:i/>
        </w:rPr>
        <w:tab/>
      </w:r>
      <w:r>
        <w:rPr>
          <w:i/>
        </w:rPr>
        <w:tab/>
      </w:r>
      <w:r>
        <w:rPr>
          <w:i/>
        </w:rPr>
        <w:tab/>
      </w:r>
      <w:r>
        <w:rPr>
          <w:i/>
        </w:rPr>
        <w:tab/>
      </w:r>
      <w:r>
        <w:rPr>
          <w:i/>
        </w:rPr>
        <w:tab/>
        <w:t>Source: CATT, CMCC</w:t>
      </w:r>
    </w:p>
    <w:p w14:paraId="33D532C5" w14:textId="77777777" w:rsidR="004B21AC" w:rsidRDefault="004B21AC" w:rsidP="004B21AC">
      <w:pPr>
        <w:rPr>
          <w:rFonts w:ascii="Arial" w:hAnsi="Arial" w:cs="Arial"/>
          <w:b/>
        </w:rPr>
      </w:pPr>
      <w:r>
        <w:rPr>
          <w:rFonts w:ascii="Arial" w:hAnsi="Arial" w:cs="Arial"/>
          <w:b/>
        </w:rPr>
        <w:t xml:space="preserve">Discussion: </w:t>
      </w:r>
    </w:p>
    <w:p w14:paraId="2762698E" w14:textId="77777777" w:rsidR="004B21AC" w:rsidRDefault="004B21AC" w:rsidP="004B21AC">
      <w:r>
        <w:t>[report of discussion]</w:t>
      </w:r>
    </w:p>
    <w:p w14:paraId="0F36D0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138ED" w14:textId="4AA5ECBA" w:rsidR="004B21AC" w:rsidRDefault="004B21AC" w:rsidP="004B21AC">
      <w:pPr>
        <w:rPr>
          <w:rFonts w:ascii="Arial" w:hAnsi="Arial" w:cs="Arial"/>
          <w:b/>
          <w:sz w:val="24"/>
        </w:rPr>
      </w:pPr>
      <w:r>
        <w:rPr>
          <w:rFonts w:ascii="Arial" w:hAnsi="Arial" w:cs="Arial"/>
          <w:b/>
          <w:color w:val="0000FF"/>
          <w:sz w:val="24"/>
        </w:rPr>
        <w:t>R4-2100684</w:t>
      </w:r>
      <w:r>
        <w:rPr>
          <w:rFonts w:ascii="Arial" w:hAnsi="Arial" w:cs="Arial"/>
          <w:b/>
          <w:color w:val="0000FF"/>
          <w:sz w:val="24"/>
        </w:rPr>
        <w:tab/>
      </w:r>
      <w:r>
        <w:rPr>
          <w:rFonts w:ascii="Arial" w:hAnsi="Arial" w:cs="Arial"/>
          <w:b/>
          <w:sz w:val="24"/>
        </w:rPr>
        <w:t>Correction on supported channel bandwidth for CA_n39-n41-n79</w:t>
      </w:r>
    </w:p>
    <w:p w14:paraId="4FB9A9B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CR-0627  Cat: A (Rel-17)</w:t>
      </w:r>
      <w:r>
        <w:rPr>
          <w:i/>
        </w:rPr>
        <w:br/>
      </w:r>
      <w:r>
        <w:rPr>
          <w:i/>
        </w:rPr>
        <w:br/>
      </w:r>
      <w:r>
        <w:rPr>
          <w:i/>
        </w:rPr>
        <w:tab/>
      </w:r>
      <w:r>
        <w:rPr>
          <w:i/>
        </w:rPr>
        <w:tab/>
      </w:r>
      <w:r>
        <w:rPr>
          <w:i/>
        </w:rPr>
        <w:tab/>
      </w:r>
      <w:r>
        <w:rPr>
          <w:i/>
        </w:rPr>
        <w:tab/>
      </w:r>
      <w:r>
        <w:rPr>
          <w:i/>
        </w:rPr>
        <w:tab/>
        <w:t>Source: CATT, CMCC</w:t>
      </w:r>
    </w:p>
    <w:p w14:paraId="363308BF" w14:textId="77777777" w:rsidR="004B21AC" w:rsidRDefault="004B21AC" w:rsidP="004B21AC">
      <w:pPr>
        <w:rPr>
          <w:rFonts w:ascii="Arial" w:hAnsi="Arial" w:cs="Arial"/>
          <w:b/>
        </w:rPr>
      </w:pPr>
      <w:r>
        <w:rPr>
          <w:rFonts w:ascii="Arial" w:hAnsi="Arial" w:cs="Arial"/>
          <w:b/>
        </w:rPr>
        <w:t xml:space="preserve">Discussion: </w:t>
      </w:r>
    </w:p>
    <w:p w14:paraId="4FE58FFB" w14:textId="77777777" w:rsidR="004B21AC" w:rsidRDefault="004B21AC" w:rsidP="004B21AC">
      <w:r>
        <w:t>[report of discussion]</w:t>
      </w:r>
    </w:p>
    <w:p w14:paraId="14ECAD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77DBA" w14:textId="489C50AB" w:rsidR="004B21AC" w:rsidRDefault="004B21AC" w:rsidP="004B21AC">
      <w:pPr>
        <w:rPr>
          <w:rFonts w:ascii="Arial" w:hAnsi="Arial" w:cs="Arial"/>
          <w:b/>
          <w:sz w:val="24"/>
        </w:rPr>
      </w:pPr>
      <w:r>
        <w:rPr>
          <w:rFonts w:ascii="Arial" w:hAnsi="Arial" w:cs="Arial"/>
          <w:b/>
          <w:color w:val="0000FF"/>
          <w:sz w:val="24"/>
        </w:rPr>
        <w:t>R4-2100738</w:t>
      </w:r>
      <w:r>
        <w:rPr>
          <w:rFonts w:ascii="Arial" w:hAnsi="Arial" w:cs="Arial"/>
          <w:b/>
          <w:color w:val="0000FF"/>
          <w:sz w:val="24"/>
        </w:rPr>
        <w:tab/>
      </w:r>
      <w:r>
        <w:rPr>
          <w:rFonts w:ascii="Arial" w:hAnsi="Arial" w:cs="Arial"/>
          <w:b/>
          <w:sz w:val="24"/>
        </w:rPr>
        <w:t>TP to TR 38.717-03-01 CA_n5-n25-n77</w:t>
      </w:r>
    </w:p>
    <w:p w14:paraId="01AB8BF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5CEF6C7F" w14:textId="77777777" w:rsidR="004B21AC" w:rsidRDefault="004B21AC" w:rsidP="004B21AC">
      <w:pPr>
        <w:rPr>
          <w:rFonts w:ascii="Arial" w:hAnsi="Arial" w:cs="Arial"/>
          <w:b/>
        </w:rPr>
      </w:pPr>
      <w:r>
        <w:rPr>
          <w:rFonts w:ascii="Arial" w:hAnsi="Arial" w:cs="Arial"/>
          <w:b/>
        </w:rPr>
        <w:lastRenderedPageBreak/>
        <w:t xml:space="preserve">Abstract: </w:t>
      </w:r>
    </w:p>
    <w:p w14:paraId="7F4F5837" w14:textId="77777777" w:rsidR="004B21AC" w:rsidRDefault="004B21AC" w:rsidP="004B21AC">
      <w:r>
        <w:t>In this contribution, a text proposal to complete 3DL/1UL NR CA configuration CA_n5A-n25A-n77A is provided.</w:t>
      </w:r>
    </w:p>
    <w:p w14:paraId="47D0D704" w14:textId="77777777" w:rsidR="004B21AC" w:rsidRDefault="004B21AC" w:rsidP="004B21AC">
      <w:pPr>
        <w:rPr>
          <w:rFonts w:ascii="Arial" w:hAnsi="Arial" w:cs="Arial"/>
          <w:b/>
        </w:rPr>
      </w:pPr>
      <w:r>
        <w:rPr>
          <w:rFonts w:ascii="Arial" w:hAnsi="Arial" w:cs="Arial"/>
          <w:b/>
        </w:rPr>
        <w:t xml:space="preserve">Discussion: </w:t>
      </w:r>
    </w:p>
    <w:p w14:paraId="66622034" w14:textId="77777777" w:rsidR="004B21AC" w:rsidRDefault="004B21AC" w:rsidP="004B21AC">
      <w:r>
        <w:t>[report of discussion]</w:t>
      </w:r>
    </w:p>
    <w:p w14:paraId="4C277C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F8A56" w14:textId="4A30CEFC" w:rsidR="004B21AC" w:rsidRDefault="004B21AC" w:rsidP="004B21AC">
      <w:pPr>
        <w:rPr>
          <w:rFonts w:ascii="Arial" w:hAnsi="Arial" w:cs="Arial"/>
          <w:b/>
          <w:sz w:val="24"/>
        </w:rPr>
      </w:pPr>
      <w:r>
        <w:rPr>
          <w:rFonts w:ascii="Arial" w:hAnsi="Arial" w:cs="Arial"/>
          <w:b/>
          <w:color w:val="0000FF"/>
          <w:sz w:val="24"/>
        </w:rPr>
        <w:t>R4-2100739</w:t>
      </w:r>
      <w:r>
        <w:rPr>
          <w:rFonts w:ascii="Arial" w:hAnsi="Arial" w:cs="Arial"/>
          <w:b/>
          <w:color w:val="0000FF"/>
          <w:sz w:val="24"/>
        </w:rPr>
        <w:tab/>
      </w:r>
      <w:r>
        <w:rPr>
          <w:rFonts w:ascii="Arial" w:hAnsi="Arial" w:cs="Arial"/>
          <w:b/>
          <w:sz w:val="24"/>
        </w:rPr>
        <w:t>TP to TR 38.717-03-01 CA_n25-n66-n77</w:t>
      </w:r>
    </w:p>
    <w:p w14:paraId="64F3898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3ACDAFB4" w14:textId="77777777" w:rsidR="004B21AC" w:rsidRDefault="004B21AC" w:rsidP="004B21AC">
      <w:pPr>
        <w:rPr>
          <w:rFonts w:ascii="Arial" w:hAnsi="Arial" w:cs="Arial"/>
          <w:b/>
        </w:rPr>
      </w:pPr>
      <w:r>
        <w:rPr>
          <w:rFonts w:ascii="Arial" w:hAnsi="Arial" w:cs="Arial"/>
          <w:b/>
        </w:rPr>
        <w:t xml:space="preserve">Abstract: </w:t>
      </w:r>
    </w:p>
    <w:p w14:paraId="75439D20" w14:textId="77777777" w:rsidR="004B21AC" w:rsidRDefault="004B21AC" w:rsidP="004B21AC">
      <w:r>
        <w:t>In this contribution, a text proposal to complete 3DL/1UL NR CA configuration CA_n25A-n66A-n77A is provided.</w:t>
      </w:r>
    </w:p>
    <w:p w14:paraId="324C3737" w14:textId="77777777" w:rsidR="004B21AC" w:rsidRDefault="004B21AC" w:rsidP="004B21AC">
      <w:pPr>
        <w:rPr>
          <w:rFonts w:ascii="Arial" w:hAnsi="Arial" w:cs="Arial"/>
          <w:b/>
        </w:rPr>
      </w:pPr>
      <w:r>
        <w:rPr>
          <w:rFonts w:ascii="Arial" w:hAnsi="Arial" w:cs="Arial"/>
          <w:b/>
        </w:rPr>
        <w:t xml:space="preserve">Discussion: </w:t>
      </w:r>
    </w:p>
    <w:p w14:paraId="5D8F8105" w14:textId="77777777" w:rsidR="004B21AC" w:rsidRDefault="004B21AC" w:rsidP="004B21AC">
      <w:r>
        <w:t>[report of discussion]</w:t>
      </w:r>
    </w:p>
    <w:p w14:paraId="4260AF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7C60" w14:textId="0ED58934" w:rsidR="004B21AC" w:rsidRDefault="004B21AC" w:rsidP="004B21AC">
      <w:pPr>
        <w:rPr>
          <w:rFonts w:ascii="Arial" w:hAnsi="Arial" w:cs="Arial"/>
          <w:b/>
          <w:sz w:val="24"/>
        </w:rPr>
      </w:pPr>
      <w:r>
        <w:rPr>
          <w:rFonts w:ascii="Arial" w:hAnsi="Arial" w:cs="Arial"/>
          <w:b/>
          <w:color w:val="0000FF"/>
          <w:sz w:val="24"/>
        </w:rPr>
        <w:t>R4-2100952</w:t>
      </w:r>
      <w:r>
        <w:rPr>
          <w:rFonts w:ascii="Arial" w:hAnsi="Arial" w:cs="Arial"/>
          <w:b/>
          <w:color w:val="0000FF"/>
          <w:sz w:val="24"/>
        </w:rPr>
        <w:tab/>
      </w:r>
      <w:r>
        <w:rPr>
          <w:rFonts w:ascii="Arial" w:hAnsi="Arial" w:cs="Arial"/>
          <w:b/>
          <w:sz w:val="24"/>
        </w:rPr>
        <w:t>TP for TR 38.717-03-01: CA_n3-n18-n41</w:t>
      </w:r>
    </w:p>
    <w:p w14:paraId="380D4C4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CFEBFD" w14:textId="77777777" w:rsidR="004B21AC" w:rsidRDefault="004B21AC" w:rsidP="004B21AC">
      <w:pPr>
        <w:rPr>
          <w:rFonts w:ascii="Arial" w:hAnsi="Arial" w:cs="Arial"/>
          <w:b/>
        </w:rPr>
      </w:pPr>
      <w:r>
        <w:rPr>
          <w:rFonts w:ascii="Arial" w:hAnsi="Arial" w:cs="Arial"/>
          <w:b/>
        </w:rPr>
        <w:t xml:space="preserve">Discussion: </w:t>
      </w:r>
    </w:p>
    <w:p w14:paraId="40F50C52" w14:textId="77777777" w:rsidR="004B21AC" w:rsidRDefault="004B21AC" w:rsidP="004B21AC">
      <w:r>
        <w:t>[report of discussion]</w:t>
      </w:r>
    </w:p>
    <w:p w14:paraId="604B4C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D3B5A" w14:textId="0F24298B" w:rsidR="004B21AC" w:rsidRDefault="004B21AC" w:rsidP="004B21AC">
      <w:pPr>
        <w:rPr>
          <w:rFonts w:ascii="Arial" w:hAnsi="Arial" w:cs="Arial"/>
          <w:b/>
          <w:sz w:val="24"/>
        </w:rPr>
      </w:pPr>
      <w:r>
        <w:rPr>
          <w:rFonts w:ascii="Arial" w:hAnsi="Arial" w:cs="Arial"/>
          <w:b/>
          <w:color w:val="0000FF"/>
          <w:sz w:val="24"/>
        </w:rPr>
        <w:t>R4-2100953</w:t>
      </w:r>
      <w:r>
        <w:rPr>
          <w:rFonts w:ascii="Arial" w:hAnsi="Arial" w:cs="Arial"/>
          <w:b/>
          <w:color w:val="0000FF"/>
          <w:sz w:val="24"/>
        </w:rPr>
        <w:tab/>
      </w:r>
      <w:r>
        <w:rPr>
          <w:rFonts w:ascii="Arial" w:hAnsi="Arial" w:cs="Arial"/>
          <w:b/>
          <w:sz w:val="24"/>
        </w:rPr>
        <w:t>TP for TR 38.717-03-01: CA_n3A-n28A-n77(2A)</w:t>
      </w:r>
    </w:p>
    <w:p w14:paraId="1BFC980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06042D0A" w14:textId="77777777" w:rsidR="004B21AC" w:rsidRDefault="004B21AC" w:rsidP="004B21AC">
      <w:pPr>
        <w:rPr>
          <w:rFonts w:ascii="Arial" w:hAnsi="Arial" w:cs="Arial"/>
          <w:b/>
        </w:rPr>
      </w:pPr>
      <w:r>
        <w:rPr>
          <w:rFonts w:ascii="Arial" w:hAnsi="Arial" w:cs="Arial"/>
          <w:b/>
        </w:rPr>
        <w:t xml:space="preserve">Discussion: </w:t>
      </w:r>
    </w:p>
    <w:p w14:paraId="6CB63B0E" w14:textId="77777777" w:rsidR="004B21AC" w:rsidRDefault="004B21AC" w:rsidP="004B21AC">
      <w:r>
        <w:t>[report of discussion]</w:t>
      </w:r>
    </w:p>
    <w:p w14:paraId="501BDD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A7A4E" w14:textId="60F56C3F" w:rsidR="004B21AC" w:rsidRDefault="004B21AC" w:rsidP="004B21AC">
      <w:pPr>
        <w:rPr>
          <w:rFonts w:ascii="Arial" w:hAnsi="Arial" w:cs="Arial"/>
          <w:b/>
          <w:sz w:val="24"/>
        </w:rPr>
      </w:pPr>
      <w:r>
        <w:rPr>
          <w:rFonts w:ascii="Arial" w:hAnsi="Arial" w:cs="Arial"/>
          <w:b/>
          <w:color w:val="0000FF"/>
          <w:sz w:val="24"/>
        </w:rPr>
        <w:t>R4-2100954</w:t>
      </w:r>
      <w:r>
        <w:rPr>
          <w:rFonts w:ascii="Arial" w:hAnsi="Arial" w:cs="Arial"/>
          <w:b/>
          <w:color w:val="0000FF"/>
          <w:sz w:val="24"/>
        </w:rPr>
        <w:tab/>
      </w:r>
      <w:r>
        <w:rPr>
          <w:rFonts w:ascii="Arial" w:hAnsi="Arial" w:cs="Arial"/>
          <w:b/>
          <w:sz w:val="24"/>
        </w:rPr>
        <w:t>TP for TR 38.717-03-01: CA_n3A-n28A-n78(2A)</w:t>
      </w:r>
    </w:p>
    <w:p w14:paraId="614C880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79AC0AA5" w14:textId="77777777" w:rsidR="004B21AC" w:rsidRDefault="004B21AC" w:rsidP="004B21AC">
      <w:pPr>
        <w:rPr>
          <w:rFonts w:ascii="Arial" w:hAnsi="Arial" w:cs="Arial"/>
          <w:b/>
        </w:rPr>
      </w:pPr>
      <w:r>
        <w:rPr>
          <w:rFonts w:ascii="Arial" w:hAnsi="Arial" w:cs="Arial"/>
          <w:b/>
        </w:rPr>
        <w:t xml:space="preserve">Discussion: </w:t>
      </w:r>
    </w:p>
    <w:p w14:paraId="111E1D1C" w14:textId="77777777" w:rsidR="004B21AC" w:rsidRDefault="004B21AC" w:rsidP="004B21AC">
      <w:r>
        <w:t>[report of discussion]</w:t>
      </w:r>
    </w:p>
    <w:p w14:paraId="7B16C2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68D65" w14:textId="599C0F32" w:rsidR="004B21AC" w:rsidRDefault="004B21AC" w:rsidP="004B21AC">
      <w:pPr>
        <w:rPr>
          <w:rFonts w:ascii="Arial" w:hAnsi="Arial" w:cs="Arial"/>
          <w:b/>
          <w:sz w:val="24"/>
        </w:rPr>
      </w:pPr>
      <w:r>
        <w:rPr>
          <w:rFonts w:ascii="Arial" w:hAnsi="Arial" w:cs="Arial"/>
          <w:b/>
          <w:color w:val="0000FF"/>
          <w:sz w:val="24"/>
        </w:rPr>
        <w:t>R4-2100955</w:t>
      </w:r>
      <w:r>
        <w:rPr>
          <w:rFonts w:ascii="Arial" w:hAnsi="Arial" w:cs="Arial"/>
          <w:b/>
          <w:color w:val="0000FF"/>
          <w:sz w:val="24"/>
        </w:rPr>
        <w:tab/>
      </w:r>
      <w:r>
        <w:rPr>
          <w:rFonts w:ascii="Arial" w:hAnsi="Arial" w:cs="Arial"/>
          <w:b/>
          <w:sz w:val="24"/>
        </w:rPr>
        <w:t>TP for TR 38.717-03-01: CA_n3A-n41A-n77(2A)</w:t>
      </w:r>
    </w:p>
    <w:p w14:paraId="6072578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5E54023B" w14:textId="77777777" w:rsidR="004B21AC" w:rsidRDefault="004B21AC" w:rsidP="004B21AC">
      <w:pPr>
        <w:rPr>
          <w:rFonts w:ascii="Arial" w:hAnsi="Arial" w:cs="Arial"/>
          <w:b/>
        </w:rPr>
      </w:pPr>
      <w:r>
        <w:rPr>
          <w:rFonts w:ascii="Arial" w:hAnsi="Arial" w:cs="Arial"/>
          <w:b/>
        </w:rPr>
        <w:lastRenderedPageBreak/>
        <w:t xml:space="preserve">Discussion: </w:t>
      </w:r>
    </w:p>
    <w:p w14:paraId="4034F101" w14:textId="77777777" w:rsidR="004B21AC" w:rsidRDefault="004B21AC" w:rsidP="004B21AC">
      <w:r>
        <w:t>[report of discussion]</w:t>
      </w:r>
    </w:p>
    <w:p w14:paraId="291744D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FE06F" w14:textId="1402FCD3" w:rsidR="004B21AC" w:rsidRDefault="004B21AC" w:rsidP="004B21AC">
      <w:pPr>
        <w:rPr>
          <w:rFonts w:ascii="Arial" w:hAnsi="Arial" w:cs="Arial"/>
          <w:b/>
          <w:sz w:val="24"/>
        </w:rPr>
      </w:pPr>
      <w:r>
        <w:rPr>
          <w:rFonts w:ascii="Arial" w:hAnsi="Arial" w:cs="Arial"/>
          <w:b/>
          <w:color w:val="0000FF"/>
          <w:sz w:val="24"/>
        </w:rPr>
        <w:t>R4-2100956</w:t>
      </w:r>
      <w:r>
        <w:rPr>
          <w:rFonts w:ascii="Arial" w:hAnsi="Arial" w:cs="Arial"/>
          <w:b/>
          <w:color w:val="0000FF"/>
          <w:sz w:val="24"/>
        </w:rPr>
        <w:tab/>
      </w:r>
      <w:r>
        <w:rPr>
          <w:rFonts w:ascii="Arial" w:hAnsi="Arial" w:cs="Arial"/>
          <w:b/>
          <w:sz w:val="24"/>
        </w:rPr>
        <w:t>TP for TR 38.717-03-01: CA_n3A-n41A-n78(2A)</w:t>
      </w:r>
    </w:p>
    <w:p w14:paraId="68F345D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C0225B7" w14:textId="77777777" w:rsidR="004B21AC" w:rsidRDefault="004B21AC" w:rsidP="004B21AC">
      <w:pPr>
        <w:rPr>
          <w:rFonts w:ascii="Arial" w:hAnsi="Arial" w:cs="Arial"/>
          <w:b/>
        </w:rPr>
      </w:pPr>
      <w:r>
        <w:rPr>
          <w:rFonts w:ascii="Arial" w:hAnsi="Arial" w:cs="Arial"/>
          <w:b/>
        </w:rPr>
        <w:t xml:space="preserve">Discussion: </w:t>
      </w:r>
    </w:p>
    <w:p w14:paraId="528BA609" w14:textId="77777777" w:rsidR="004B21AC" w:rsidRDefault="004B21AC" w:rsidP="004B21AC">
      <w:r>
        <w:t>[report of discussion]</w:t>
      </w:r>
    </w:p>
    <w:p w14:paraId="6161E2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9F6EE" w14:textId="5951C44E" w:rsidR="004B21AC" w:rsidRDefault="004B21AC" w:rsidP="004B21AC">
      <w:pPr>
        <w:rPr>
          <w:rFonts w:ascii="Arial" w:hAnsi="Arial" w:cs="Arial"/>
          <w:b/>
          <w:sz w:val="24"/>
        </w:rPr>
      </w:pPr>
      <w:r>
        <w:rPr>
          <w:rFonts w:ascii="Arial" w:hAnsi="Arial" w:cs="Arial"/>
          <w:b/>
          <w:color w:val="0000FF"/>
          <w:sz w:val="24"/>
        </w:rPr>
        <w:t>R4-2100957</w:t>
      </w:r>
      <w:r>
        <w:rPr>
          <w:rFonts w:ascii="Arial" w:hAnsi="Arial" w:cs="Arial"/>
          <w:b/>
          <w:color w:val="0000FF"/>
          <w:sz w:val="24"/>
        </w:rPr>
        <w:tab/>
      </w:r>
      <w:r>
        <w:rPr>
          <w:rFonts w:ascii="Arial" w:hAnsi="Arial" w:cs="Arial"/>
          <w:b/>
          <w:sz w:val="24"/>
        </w:rPr>
        <w:t>TP for TR 38.717-03-01: CA_n28A-n41A-n77(2A)</w:t>
      </w:r>
    </w:p>
    <w:p w14:paraId="72A5230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7B74FB01" w14:textId="77777777" w:rsidR="004B21AC" w:rsidRDefault="004B21AC" w:rsidP="004B21AC">
      <w:pPr>
        <w:rPr>
          <w:rFonts w:ascii="Arial" w:hAnsi="Arial" w:cs="Arial"/>
          <w:b/>
        </w:rPr>
      </w:pPr>
      <w:r>
        <w:rPr>
          <w:rFonts w:ascii="Arial" w:hAnsi="Arial" w:cs="Arial"/>
          <w:b/>
        </w:rPr>
        <w:t xml:space="preserve">Discussion: </w:t>
      </w:r>
    </w:p>
    <w:p w14:paraId="732E536C" w14:textId="77777777" w:rsidR="004B21AC" w:rsidRDefault="004B21AC" w:rsidP="004B21AC">
      <w:r>
        <w:t>[report of discussion]</w:t>
      </w:r>
    </w:p>
    <w:p w14:paraId="3C9D8C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4D986" w14:textId="26762A72" w:rsidR="004B21AC" w:rsidRDefault="004B21AC" w:rsidP="004B21AC">
      <w:pPr>
        <w:rPr>
          <w:rFonts w:ascii="Arial" w:hAnsi="Arial" w:cs="Arial"/>
          <w:b/>
          <w:sz w:val="24"/>
        </w:rPr>
      </w:pPr>
      <w:r>
        <w:rPr>
          <w:rFonts w:ascii="Arial" w:hAnsi="Arial" w:cs="Arial"/>
          <w:b/>
          <w:color w:val="0000FF"/>
          <w:sz w:val="24"/>
        </w:rPr>
        <w:t>R4-2100958</w:t>
      </w:r>
      <w:r>
        <w:rPr>
          <w:rFonts w:ascii="Arial" w:hAnsi="Arial" w:cs="Arial"/>
          <w:b/>
          <w:color w:val="0000FF"/>
          <w:sz w:val="24"/>
        </w:rPr>
        <w:tab/>
      </w:r>
      <w:r>
        <w:rPr>
          <w:rFonts w:ascii="Arial" w:hAnsi="Arial" w:cs="Arial"/>
          <w:b/>
          <w:sz w:val="24"/>
        </w:rPr>
        <w:t>TP for TR 38.717-03-01: CA_n28A-n41A-n78(2A)</w:t>
      </w:r>
    </w:p>
    <w:p w14:paraId="50C283C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74C85534" w14:textId="77777777" w:rsidR="004B21AC" w:rsidRDefault="004B21AC" w:rsidP="004B21AC">
      <w:pPr>
        <w:rPr>
          <w:rFonts w:ascii="Arial" w:hAnsi="Arial" w:cs="Arial"/>
          <w:b/>
        </w:rPr>
      </w:pPr>
      <w:r>
        <w:rPr>
          <w:rFonts w:ascii="Arial" w:hAnsi="Arial" w:cs="Arial"/>
          <w:b/>
        </w:rPr>
        <w:t xml:space="preserve">Discussion: </w:t>
      </w:r>
    </w:p>
    <w:p w14:paraId="0AA6883A" w14:textId="77777777" w:rsidR="004B21AC" w:rsidRDefault="004B21AC" w:rsidP="004B21AC">
      <w:r>
        <w:t>[report of discussion]</w:t>
      </w:r>
    </w:p>
    <w:p w14:paraId="10BF1A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1FDF" w14:textId="0C9A5604" w:rsidR="004B21AC" w:rsidRDefault="004B21AC" w:rsidP="004B21AC">
      <w:pPr>
        <w:rPr>
          <w:rFonts w:ascii="Arial" w:hAnsi="Arial" w:cs="Arial"/>
          <w:b/>
          <w:sz w:val="24"/>
        </w:rPr>
      </w:pPr>
      <w:r>
        <w:rPr>
          <w:rFonts w:ascii="Arial" w:hAnsi="Arial" w:cs="Arial"/>
          <w:b/>
          <w:color w:val="0000FF"/>
          <w:sz w:val="24"/>
        </w:rPr>
        <w:t>R4-2100979</w:t>
      </w:r>
      <w:r>
        <w:rPr>
          <w:rFonts w:ascii="Arial" w:hAnsi="Arial" w:cs="Arial"/>
          <w:b/>
          <w:color w:val="0000FF"/>
          <w:sz w:val="24"/>
        </w:rPr>
        <w:tab/>
      </w:r>
      <w:r>
        <w:rPr>
          <w:rFonts w:ascii="Arial" w:hAnsi="Arial" w:cs="Arial"/>
          <w:b/>
          <w:sz w:val="24"/>
        </w:rPr>
        <w:t>TP for TR 38.717-03-01: CA_n13-n25-n66</w:t>
      </w:r>
    </w:p>
    <w:p w14:paraId="193419A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24A6D673" w14:textId="77777777" w:rsidR="004B21AC" w:rsidRDefault="004B21AC" w:rsidP="004B21AC">
      <w:pPr>
        <w:rPr>
          <w:rFonts w:ascii="Arial" w:hAnsi="Arial" w:cs="Arial"/>
          <w:b/>
        </w:rPr>
      </w:pPr>
      <w:r>
        <w:rPr>
          <w:rFonts w:ascii="Arial" w:hAnsi="Arial" w:cs="Arial"/>
          <w:b/>
        </w:rPr>
        <w:t xml:space="preserve">Discussion: </w:t>
      </w:r>
    </w:p>
    <w:p w14:paraId="08FE2825" w14:textId="77777777" w:rsidR="004B21AC" w:rsidRDefault="004B21AC" w:rsidP="004B21AC">
      <w:r>
        <w:t>[report of discussion]</w:t>
      </w:r>
    </w:p>
    <w:p w14:paraId="32D710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293EC" w14:textId="52C1B14B" w:rsidR="004B21AC" w:rsidRDefault="004B21AC" w:rsidP="004B21AC">
      <w:pPr>
        <w:rPr>
          <w:rFonts w:ascii="Arial" w:hAnsi="Arial" w:cs="Arial"/>
          <w:b/>
          <w:sz w:val="24"/>
        </w:rPr>
      </w:pPr>
      <w:r>
        <w:rPr>
          <w:rFonts w:ascii="Arial" w:hAnsi="Arial" w:cs="Arial"/>
          <w:b/>
          <w:color w:val="0000FF"/>
          <w:sz w:val="24"/>
        </w:rPr>
        <w:t>R4-2100980</w:t>
      </w:r>
      <w:r>
        <w:rPr>
          <w:rFonts w:ascii="Arial" w:hAnsi="Arial" w:cs="Arial"/>
          <w:b/>
          <w:color w:val="0000FF"/>
          <w:sz w:val="24"/>
        </w:rPr>
        <w:tab/>
      </w:r>
      <w:r>
        <w:rPr>
          <w:rFonts w:ascii="Arial" w:hAnsi="Arial" w:cs="Arial"/>
          <w:b/>
          <w:sz w:val="24"/>
        </w:rPr>
        <w:t>TP for TR 38.717-03-01: CA_n25A-n29A-n66A</w:t>
      </w:r>
    </w:p>
    <w:p w14:paraId="7187BE3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24CEA45" w14:textId="77777777" w:rsidR="004B21AC" w:rsidRDefault="004B21AC" w:rsidP="004B21AC">
      <w:pPr>
        <w:rPr>
          <w:rFonts w:ascii="Arial" w:hAnsi="Arial" w:cs="Arial"/>
          <w:b/>
        </w:rPr>
      </w:pPr>
      <w:r>
        <w:rPr>
          <w:rFonts w:ascii="Arial" w:hAnsi="Arial" w:cs="Arial"/>
          <w:b/>
        </w:rPr>
        <w:t xml:space="preserve">Discussion: </w:t>
      </w:r>
    </w:p>
    <w:p w14:paraId="1CAEB053" w14:textId="77777777" w:rsidR="004B21AC" w:rsidRDefault="004B21AC" w:rsidP="004B21AC">
      <w:r>
        <w:t>[report of discussion]</w:t>
      </w:r>
    </w:p>
    <w:p w14:paraId="3A1F7A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B6069" w14:textId="456D9356" w:rsidR="004B21AC" w:rsidRDefault="004B21AC" w:rsidP="004B21AC">
      <w:pPr>
        <w:rPr>
          <w:rFonts w:ascii="Arial" w:hAnsi="Arial" w:cs="Arial"/>
          <w:b/>
          <w:sz w:val="24"/>
        </w:rPr>
      </w:pPr>
      <w:r>
        <w:rPr>
          <w:rFonts w:ascii="Arial" w:hAnsi="Arial" w:cs="Arial"/>
          <w:b/>
          <w:color w:val="0000FF"/>
          <w:sz w:val="24"/>
        </w:rPr>
        <w:lastRenderedPageBreak/>
        <w:t>R4-2101113</w:t>
      </w:r>
      <w:r>
        <w:rPr>
          <w:rFonts w:ascii="Arial" w:hAnsi="Arial" w:cs="Arial"/>
          <w:b/>
          <w:color w:val="0000FF"/>
          <w:sz w:val="24"/>
        </w:rPr>
        <w:tab/>
      </w:r>
      <w:r>
        <w:rPr>
          <w:rFonts w:ascii="Arial" w:hAnsi="Arial" w:cs="Arial"/>
          <w:b/>
          <w:sz w:val="24"/>
        </w:rPr>
        <w:t>TP for TR 38.717-03-01: support of CA_n1-n78-n257</w:t>
      </w:r>
    </w:p>
    <w:p w14:paraId="76E93D8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747114F3" w14:textId="77777777" w:rsidR="004B21AC" w:rsidRDefault="004B21AC" w:rsidP="004B21AC">
      <w:pPr>
        <w:rPr>
          <w:rFonts w:ascii="Arial" w:hAnsi="Arial" w:cs="Arial"/>
          <w:b/>
        </w:rPr>
      </w:pPr>
      <w:r>
        <w:rPr>
          <w:rFonts w:ascii="Arial" w:hAnsi="Arial" w:cs="Arial"/>
          <w:b/>
        </w:rPr>
        <w:t xml:space="preserve">Discussion: </w:t>
      </w:r>
    </w:p>
    <w:p w14:paraId="21F4A921" w14:textId="77777777" w:rsidR="004B21AC" w:rsidRDefault="004B21AC" w:rsidP="004B21AC">
      <w:r>
        <w:t>[report of discussion]</w:t>
      </w:r>
    </w:p>
    <w:p w14:paraId="132408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A1EEA" w14:textId="472A5A2C" w:rsidR="004B21AC" w:rsidRDefault="004B21AC" w:rsidP="004B21AC">
      <w:pPr>
        <w:rPr>
          <w:rFonts w:ascii="Arial" w:hAnsi="Arial" w:cs="Arial"/>
          <w:b/>
          <w:sz w:val="24"/>
        </w:rPr>
      </w:pPr>
      <w:r>
        <w:rPr>
          <w:rFonts w:ascii="Arial" w:hAnsi="Arial" w:cs="Arial"/>
          <w:b/>
          <w:color w:val="0000FF"/>
          <w:sz w:val="24"/>
        </w:rPr>
        <w:t>R4-2101188</w:t>
      </w:r>
      <w:r>
        <w:rPr>
          <w:rFonts w:ascii="Arial" w:hAnsi="Arial" w:cs="Arial"/>
          <w:b/>
          <w:color w:val="0000FF"/>
          <w:sz w:val="24"/>
        </w:rPr>
        <w:tab/>
      </w:r>
      <w:r>
        <w:rPr>
          <w:rFonts w:ascii="Arial" w:hAnsi="Arial" w:cs="Arial"/>
          <w:b/>
          <w:sz w:val="24"/>
        </w:rPr>
        <w:t>TP for CA_n28-n77-n79 for TR 38.717-03-01</w:t>
      </w:r>
    </w:p>
    <w:p w14:paraId="2E3CECB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65A7B2AE" w14:textId="77777777" w:rsidR="004B21AC" w:rsidRDefault="004B21AC" w:rsidP="004B21AC">
      <w:pPr>
        <w:rPr>
          <w:rFonts w:ascii="Arial" w:hAnsi="Arial" w:cs="Arial"/>
          <w:b/>
        </w:rPr>
      </w:pPr>
      <w:r>
        <w:rPr>
          <w:rFonts w:ascii="Arial" w:hAnsi="Arial" w:cs="Arial"/>
          <w:b/>
        </w:rPr>
        <w:t xml:space="preserve">Discussion: </w:t>
      </w:r>
    </w:p>
    <w:p w14:paraId="2CAF1CCF" w14:textId="77777777" w:rsidR="004B21AC" w:rsidRDefault="004B21AC" w:rsidP="004B21AC">
      <w:r>
        <w:t>[report of discussion]</w:t>
      </w:r>
    </w:p>
    <w:p w14:paraId="388C0A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21E6E" w14:textId="5E382174" w:rsidR="004B21AC" w:rsidRDefault="004B21AC" w:rsidP="004B21AC">
      <w:pPr>
        <w:rPr>
          <w:rFonts w:ascii="Arial" w:hAnsi="Arial" w:cs="Arial"/>
          <w:b/>
          <w:sz w:val="24"/>
        </w:rPr>
      </w:pPr>
      <w:r>
        <w:rPr>
          <w:rFonts w:ascii="Arial" w:hAnsi="Arial" w:cs="Arial"/>
          <w:b/>
          <w:color w:val="0000FF"/>
          <w:sz w:val="24"/>
        </w:rPr>
        <w:t>R4-2101189</w:t>
      </w:r>
      <w:r>
        <w:rPr>
          <w:rFonts w:ascii="Arial" w:hAnsi="Arial" w:cs="Arial"/>
          <w:b/>
          <w:color w:val="0000FF"/>
          <w:sz w:val="24"/>
        </w:rPr>
        <w:tab/>
      </w:r>
      <w:r>
        <w:rPr>
          <w:rFonts w:ascii="Arial" w:hAnsi="Arial" w:cs="Arial"/>
          <w:b/>
          <w:sz w:val="24"/>
        </w:rPr>
        <w:t>TP for CA_n28-n78-n79 for TR 38.717-03-01</w:t>
      </w:r>
    </w:p>
    <w:p w14:paraId="65164C6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3DC02628" w14:textId="77777777" w:rsidR="004B21AC" w:rsidRDefault="004B21AC" w:rsidP="004B21AC">
      <w:pPr>
        <w:rPr>
          <w:rFonts w:ascii="Arial" w:hAnsi="Arial" w:cs="Arial"/>
          <w:b/>
        </w:rPr>
      </w:pPr>
      <w:r>
        <w:rPr>
          <w:rFonts w:ascii="Arial" w:hAnsi="Arial" w:cs="Arial"/>
          <w:b/>
        </w:rPr>
        <w:t xml:space="preserve">Discussion: </w:t>
      </w:r>
    </w:p>
    <w:p w14:paraId="6D151185" w14:textId="77777777" w:rsidR="004B21AC" w:rsidRDefault="004B21AC" w:rsidP="004B21AC">
      <w:r>
        <w:t>[report of discussion]</w:t>
      </w:r>
    </w:p>
    <w:p w14:paraId="45EF9E0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835C2" w14:textId="7C562E9E" w:rsidR="004B21AC" w:rsidRDefault="004B21AC" w:rsidP="004B21AC">
      <w:pPr>
        <w:rPr>
          <w:rFonts w:ascii="Arial" w:hAnsi="Arial" w:cs="Arial"/>
          <w:b/>
          <w:sz w:val="24"/>
        </w:rPr>
      </w:pPr>
      <w:r>
        <w:rPr>
          <w:rFonts w:ascii="Arial" w:hAnsi="Arial" w:cs="Arial"/>
          <w:b/>
          <w:color w:val="0000FF"/>
          <w:sz w:val="24"/>
        </w:rPr>
        <w:t>R4-2101595</w:t>
      </w:r>
      <w:r>
        <w:rPr>
          <w:rFonts w:ascii="Arial" w:hAnsi="Arial" w:cs="Arial"/>
          <w:b/>
          <w:color w:val="0000FF"/>
          <w:sz w:val="24"/>
        </w:rPr>
        <w:tab/>
      </w:r>
      <w:r>
        <w:rPr>
          <w:rFonts w:ascii="Arial" w:hAnsi="Arial" w:cs="Arial"/>
          <w:b/>
          <w:sz w:val="24"/>
        </w:rPr>
        <w:t>DraftCR for 38.101-1 to add BCS1 for CA_n1A-n8A-n78A</w:t>
      </w:r>
    </w:p>
    <w:p w14:paraId="2377284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19435EAA" w14:textId="77777777" w:rsidR="004B21AC" w:rsidRDefault="004B21AC" w:rsidP="004B21AC">
      <w:pPr>
        <w:rPr>
          <w:rFonts w:ascii="Arial" w:hAnsi="Arial" w:cs="Arial"/>
          <w:b/>
        </w:rPr>
      </w:pPr>
      <w:r>
        <w:rPr>
          <w:rFonts w:ascii="Arial" w:hAnsi="Arial" w:cs="Arial"/>
          <w:b/>
        </w:rPr>
        <w:t xml:space="preserve">Discussion: </w:t>
      </w:r>
    </w:p>
    <w:p w14:paraId="56B938CC" w14:textId="77777777" w:rsidR="004B21AC" w:rsidRDefault="004B21AC" w:rsidP="004B21AC">
      <w:r>
        <w:t>[report of discussion]</w:t>
      </w:r>
    </w:p>
    <w:p w14:paraId="5C8D66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756CB" w14:textId="5CDFA24E" w:rsidR="004B21AC" w:rsidRDefault="004B21AC" w:rsidP="004B21AC">
      <w:pPr>
        <w:rPr>
          <w:rFonts w:ascii="Arial" w:hAnsi="Arial" w:cs="Arial"/>
          <w:b/>
          <w:sz w:val="24"/>
        </w:rPr>
      </w:pPr>
      <w:r>
        <w:rPr>
          <w:rFonts w:ascii="Arial" w:hAnsi="Arial" w:cs="Arial"/>
          <w:b/>
          <w:color w:val="0000FF"/>
          <w:sz w:val="24"/>
        </w:rPr>
        <w:t>R4-2101596</w:t>
      </w:r>
      <w:r>
        <w:rPr>
          <w:rFonts w:ascii="Arial" w:hAnsi="Arial" w:cs="Arial"/>
          <w:b/>
          <w:color w:val="0000FF"/>
          <w:sz w:val="24"/>
        </w:rPr>
        <w:tab/>
      </w:r>
      <w:r>
        <w:rPr>
          <w:rFonts w:ascii="Arial" w:hAnsi="Arial" w:cs="Arial"/>
          <w:b/>
          <w:sz w:val="24"/>
        </w:rPr>
        <w:t>TP for TR 38.717-03-01: CA_n1A-n8A-n79A</w:t>
      </w:r>
    </w:p>
    <w:p w14:paraId="632CDA8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w:t>
      </w:r>
    </w:p>
    <w:p w14:paraId="05C35F2F" w14:textId="77777777" w:rsidR="004B21AC" w:rsidRDefault="004B21AC" w:rsidP="004B21AC">
      <w:pPr>
        <w:rPr>
          <w:rFonts w:ascii="Arial" w:hAnsi="Arial" w:cs="Arial"/>
          <w:b/>
        </w:rPr>
      </w:pPr>
      <w:r>
        <w:rPr>
          <w:rFonts w:ascii="Arial" w:hAnsi="Arial" w:cs="Arial"/>
          <w:b/>
        </w:rPr>
        <w:t xml:space="preserve">Discussion: </w:t>
      </w:r>
    </w:p>
    <w:p w14:paraId="0404D028" w14:textId="77777777" w:rsidR="004B21AC" w:rsidRDefault="004B21AC" w:rsidP="004B21AC">
      <w:r>
        <w:t>[report of discussion]</w:t>
      </w:r>
    </w:p>
    <w:p w14:paraId="04027E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2708B" w14:textId="0F4C75A7" w:rsidR="004B21AC" w:rsidRDefault="004B21AC" w:rsidP="004B21AC">
      <w:pPr>
        <w:rPr>
          <w:rFonts w:ascii="Arial" w:hAnsi="Arial" w:cs="Arial"/>
          <w:b/>
          <w:sz w:val="24"/>
        </w:rPr>
      </w:pPr>
      <w:r>
        <w:rPr>
          <w:rFonts w:ascii="Arial" w:hAnsi="Arial" w:cs="Arial"/>
          <w:b/>
          <w:color w:val="0000FF"/>
          <w:sz w:val="24"/>
        </w:rPr>
        <w:t>R4-2101597</w:t>
      </w:r>
      <w:r>
        <w:rPr>
          <w:rFonts w:ascii="Arial" w:hAnsi="Arial" w:cs="Arial"/>
          <w:b/>
          <w:color w:val="0000FF"/>
          <w:sz w:val="24"/>
        </w:rPr>
        <w:tab/>
      </w:r>
      <w:r>
        <w:rPr>
          <w:rFonts w:ascii="Arial" w:hAnsi="Arial" w:cs="Arial"/>
          <w:b/>
          <w:sz w:val="24"/>
        </w:rPr>
        <w:t>Updated TP for TR 38.717-03-01: to add configuration CA_n1A-n78(2A)-n79A and CA_n1A-n78A-n79A_BCS1</w:t>
      </w:r>
    </w:p>
    <w:p w14:paraId="2E8BBB5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w:t>
      </w:r>
    </w:p>
    <w:p w14:paraId="0D653039" w14:textId="77777777" w:rsidR="004B21AC" w:rsidRDefault="004B21AC" w:rsidP="004B21AC">
      <w:pPr>
        <w:rPr>
          <w:rFonts w:ascii="Arial" w:hAnsi="Arial" w:cs="Arial"/>
          <w:b/>
        </w:rPr>
      </w:pPr>
      <w:r>
        <w:rPr>
          <w:rFonts w:ascii="Arial" w:hAnsi="Arial" w:cs="Arial"/>
          <w:b/>
        </w:rPr>
        <w:lastRenderedPageBreak/>
        <w:t xml:space="preserve">Discussion: </w:t>
      </w:r>
    </w:p>
    <w:p w14:paraId="24ED0FB3" w14:textId="77777777" w:rsidR="004B21AC" w:rsidRDefault="004B21AC" w:rsidP="004B21AC">
      <w:r>
        <w:t>[report of discussion]</w:t>
      </w:r>
    </w:p>
    <w:p w14:paraId="7A8C7C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A3288" w14:textId="167C6B76" w:rsidR="004B21AC" w:rsidRDefault="004B21AC" w:rsidP="004B21AC">
      <w:pPr>
        <w:rPr>
          <w:rFonts w:ascii="Arial" w:hAnsi="Arial" w:cs="Arial"/>
          <w:b/>
          <w:sz w:val="24"/>
        </w:rPr>
      </w:pPr>
      <w:r>
        <w:rPr>
          <w:rFonts w:ascii="Arial" w:hAnsi="Arial" w:cs="Arial"/>
          <w:b/>
          <w:color w:val="0000FF"/>
          <w:sz w:val="24"/>
        </w:rPr>
        <w:t>R4-2101598</w:t>
      </w:r>
      <w:r>
        <w:rPr>
          <w:rFonts w:ascii="Arial" w:hAnsi="Arial" w:cs="Arial"/>
          <w:b/>
          <w:color w:val="0000FF"/>
          <w:sz w:val="24"/>
        </w:rPr>
        <w:tab/>
      </w:r>
      <w:r>
        <w:rPr>
          <w:rFonts w:ascii="Arial" w:hAnsi="Arial" w:cs="Arial"/>
          <w:b/>
          <w:sz w:val="24"/>
        </w:rPr>
        <w:t>TP for TR 38.717-03-01: CA_n8A-n78A-n79A/CA_n8A-n78(2A)-n79A</w:t>
      </w:r>
    </w:p>
    <w:p w14:paraId="4B8D576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w:t>
      </w:r>
    </w:p>
    <w:p w14:paraId="3E0DEB21" w14:textId="77777777" w:rsidR="004B21AC" w:rsidRDefault="004B21AC" w:rsidP="004B21AC">
      <w:pPr>
        <w:rPr>
          <w:rFonts w:ascii="Arial" w:hAnsi="Arial" w:cs="Arial"/>
          <w:b/>
        </w:rPr>
      </w:pPr>
      <w:r>
        <w:rPr>
          <w:rFonts w:ascii="Arial" w:hAnsi="Arial" w:cs="Arial"/>
          <w:b/>
        </w:rPr>
        <w:t xml:space="preserve">Discussion: </w:t>
      </w:r>
    </w:p>
    <w:p w14:paraId="671B30BD" w14:textId="77777777" w:rsidR="004B21AC" w:rsidRDefault="004B21AC" w:rsidP="004B21AC">
      <w:r>
        <w:t>[report of discussion]</w:t>
      </w:r>
    </w:p>
    <w:p w14:paraId="10E8BA1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35772" w14:textId="76A56522" w:rsidR="004B21AC" w:rsidRDefault="004B21AC" w:rsidP="004B21AC">
      <w:pPr>
        <w:rPr>
          <w:rFonts w:ascii="Arial" w:hAnsi="Arial" w:cs="Arial"/>
          <w:b/>
          <w:sz w:val="24"/>
        </w:rPr>
      </w:pPr>
      <w:r>
        <w:rPr>
          <w:rFonts w:ascii="Arial" w:hAnsi="Arial" w:cs="Arial"/>
          <w:b/>
          <w:color w:val="0000FF"/>
          <w:sz w:val="24"/>
        </w:rPr>
        <w:t>R4-2102217</w:t>
      </w:r>
      <w:r>
        <w:rPr>
          <w:rFonts w:ascii="Arial" w:hAnsi="Arial" w:cs="Arial"/>
          <w:b/>
          <w:color w:val="0000FF"/>
          <w:sz w:val="24"/>
        </w:rPr>
        <w:tab/>
      </w:r>
      <w:r>
        <w:rPr>
          <w:rFonts w:ascii="Arial" w:hAnsi="Arial" w:cs="Arial"/>
          <w:b/>
          <w:sz w:val="24"/>
        </w:rPr>
        <w:t>TP for TR38.717-03-01_ CA_n8A-n39A-n41A</w:t>
      </w:r>
    </w:p>
    <w:p w14:paraId="5EECA18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2850DAE2" w14:textId="77777777" w:rsidR="004B21AC" w:rsidRDefault="004B21AC" w:rsidP="004B21AC">
      <w:pPr>
        <w:rPr>
          <w:rFonts w:ascii="Arial" w:hAnsi="Arial" w:cs="Arial"/>
          <w:b/>
        </w:rPr>
      </w:pPr>
      <w:r>
        <w:rPr>
          <w:rFonts w:ascii="Arial" w:hAnsi="Arial" w:cs="Arial"/>
          <w:b/>
        </w:rPr>
        <w:t xml:space="preserve">Discussion: </w:t>
      </w:r>
    </w:p>
    <w:p w14:paraId="682B1AF2" w14:textId="77777777" w:rsidR="004B21AC" w:rsidRDefault="004B21AC" w:rsidP="004B21AC">
      <w:r>
        <w:t>[report of discussion]</w:t>
      </w:r>
    </w:p>
    <w:p w14:paraId="26BCA8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48F81" w14:textId="77777777" w:rsidR="004B21AC" w:rsidRDefault="004B21AC" w:rsidP="004B21AC">
      <w:pPr>
        <w:pStyle w:val="Heading3"/>
      </w:pPr>
      <w:bookmarkStart w:id="356" w:name="_Toc61907153"/>
      <w:r>
        <w:t>9.10</w:t>
      </w:r>
      <w:r>
        <w:tab/>
        <w:t>NR Inter-band Carrier Aggregation for 4 bands DL with 1 band UL [NR_CA_R17_4BDL_1BUL]</w:t>
      </w:r>
      <w:bookmarkEnd w:id="356"/>
    </w:p>
    <w:p w14:paraId="3D4DED5E" w14:textId="77777777" w:rsidR="004B21AC" w:rsidRDefault="004B21AC" w:rsidP="004B21AC">
      <w:pPr>
        <w:pStyle w:val="Heading4"/>
      </w:pPr>
      <w:bookmarkStart w:id="357" w:name="_Toc61907154"/>
      <w:r>
        <w:t>9.10.1</w:t>
      </w:r>
      <w:r>
        <w:tab/>
        <w:t>Rapporteur Input (WID/TR/CR) [NR_CA_R17_4BDL_1BUL-Core/Per]</w:t>
      </w:r>
      <w:bookmarkEnd w:id="357"/>
    </w:p>
    <w:p w14:paraId="4225AF8E" w14:textId="730EC098" w:rsidR="004B21AC" w:rsidRDefault="004B21AC" w:rsidP="004B21AC">
      <w:pPr>
        <w:rPr>
          <w:rFonts w:ascii="Arial" w:hAnsi="Arial" w:cs="Arial"/>
          <w:b/>
          <w:sz w:val="24"/>
        </w:rPr>
      </w:pPr>
      <w:r>
        <w:rPr>
          <w:rFonts w:ascii="Arial" w:hAnsi="Arial" w:cs="Arial"/>
          <w:b/>
          <w:color w:val="0000FF"/>
          <w:sz w:val="24"/>
        </w:rPr>
        <w:t>R4-2101885</w:t>
      </w:r>
      <w:r>
        <w:rPr>
          <w:rFonts w:ascii="Arial" w:hAnsi="Arial" w:cs="Arial"/>
          <w:b/>
          <w:color w:val="0000FF"/>
          <w:sz w:val="24"/>
        </w:rPr>
        <w:tab/>
      </w:r>
      <w:r>
        <w:rPr>
          <w:rFonts w:ascii="Arial" w:hAnsi="Arial" w:cs="Arial"/>
          <w:b/>
          <w:sz w:val="24"/>
        </w:rPr>
        <w:t>Revised WID 4 bands NR CA Rel-17</w:t>
      </w:r>
    </w:p>
    <w:p w14:paraId="04689A62"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A7392D8" w14:textId="77777777" w:rsidR="004B21AC" w:rsidRDefault="004B21AC" w:rsidP="004B21AC">
      <w:pPr>
        <w:rPr>
          <w:rFonts w:ascii="Arial" w:hAnsi="Arial" w:cs="Arial"/>
          <w:b/>
        </w:rPr>
      </w:pPr>
      <w:r>
        <w:rPr>
          <w:rFonts w:ascii="Arial" w:hAnsi="Arial" w:cs="Arial"/>
          <w:b/>
        </w:rPr>
        <w:t xml:space="preserve">Abstract: </w:t>
      </w:r>
    </w:p>
    <w:p w14:paraId="34DF5393" w14:textId="77777777" w:rsidR="004B21AC" w:rsidRDefault="004B21AC" w:rsidP="004B21AC">
      <w:r>
        <w:t>Revised WID 4 bands NR CA Rel-17</w:t>
      </w:r>
    </w:p>
    <w:p w14:paraId="709C942C" w14:textId="77777777" w:rsidR="004B21AC" w:rsidRDefault="004B21AC" w:rsidP="004B21AC">
      <w:pPr>
        <w:rPr>
          <w:rFonts w:ascii="Arial" w:hAnsi="Arial" w:cs="Arial"/>
          <w:b/>
        </w:rPr>
      </w:pPr>
      <w:r>
        <w:rPr>
          <w:rFonts w:ascii="Arial" w:hAnsi="Arial" w:cs="Arial"/>
          <w:b/>
        </w:rPr>
        <w:t xml:space="preserve">Discussion: </w:t>
      </w:r>
    </w:p>
    <w:p w14:paraId="49107988" w14:textId="77777777" w:rsidR="004B21AC" w:rsidRDefault="004B21AC" w:rsidP="004B21AC">
      <w:r>
        <w:t>[report of discussion]</w:t>
      </w:r>
    </w:p>
    <w:p w14:paraId="6DC23F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F816E" w14:textId="28381E13" w:rsidR="004B21AC" w:rsidRDefault="004B21AC" w:rsidP="004B21AC">
      <w:pPr>
        <w:rPr>
          <w:rFonts w:ascii="Arial" w:hAnsi="Arial" w:cs="Arial"/>
          <w:b/>
          <w:sz w:val="24"/>
        </w:rPr>
      </w:pPr>
      <w:r>
        <w:rPr>
          <w:rFonts w:ascii="Arial" w:hAnsi="Arial" w:cs="Arial"/>
          <w:b/>
          <w:color w:val="0000FF"/>
          <w:sz w:val="24"/>
        </w:rPr>
        <w:t>R4-2101889</w:t>
      </w:r>
      <w:r>
        <w:rPr>
          <w:rFonts w:ascii="Arial" w:hAnsi="Arial" w:cs="Arial"/>
          <w:b/>
          <w:color w:val="0000FF"/>
          <w:sz w:val="24"/>
        </w:rPr>
        <w:tab/>
      </w:r>
      <w:r>
        <w:rPr>
          <w:rFonts w:ascii="Arial" w:hAnsi="Arial" w:cs="Arial"/>
          <w:b/>
          <w:sz w:val="24"/>
        </w:rPr>
        <w:t>CR introduction completed band combinations NR Inter-band 4 bands CA -&gt; 38.101-1</w:t>
      </w:r>
    </w:p>
    <w:p w14:paraId="4C9E34D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CR-0658  Cat: B (Rel-17)</w:t>
      </w:r>
      <w:r>
        <w:rPr>
          <w:i/>
        </w:rPr>
        <w:br/>
      </w:r>
      <w:r>
        <w:rPr>
          <w:i/>
        </w:rPr>
        <w:br/>
      </w:r>
      <w:r>
        <w:rPr>
          <w:i/>
        </w:rPr>
        <w:tab/>
      </w:r>
      <w:r>
        <w:rPr>
          <w:i/>
        </w:rPr>
        <w:tab/>
      </w:r>
      <w:r>
        <w:rPr>
          <w:i/>
        </w:rPr>
        <w:tab/>
      </w:r>
      <w:r>
        <w:rPr>
          <w:i/>
        </w:rPr>
        <w:tab/>
      </w:r>
      <w:r>
        <w:rPr>
          <w:i/>
        </w:rPr>
        <w:tab/>
        <w:t>Source: Ericsson</w:t>
      </w:r>
    </w:p>
    <w:p w14:paraId="0C2FE052" w14:textId="77777777" w:rsidR="004B21AC" w:rsidRDefault="004B21AC" w:rsidP="004B21AC">
      <w:pPr>
        <w:rPr>
          <w:rFonts w:ascii="Arial" w:hAnsi="Arial" w:cs="Arial"/>
          <w:b/>
        </w:rPr>
      </w:pPr>
      <w:r>
        <w:rPr>
          <w:rFonts w:ascii="Arial" w:hAnsi="Arial" w:cs="Arial"/>
          <w:b/>
        </w:rPr>
        <w:t xml:space="preserve">Abstract: </w:t>
      </w:r>
    </w:p>
    <w:p w14:paraId="3350C422" w14:textId="77777777" w:rsidR="004B21AC" w:rsidRDefault="004B21AC" w:rsidP="004B21AC">
      <w:r>
        <w:t>CR introduction completed band combinations NR Inter-band 4 bands CA -&gt; 38.101-1</w:t>
      </w:r>
    </w:p>
    <w:p w14:paraId="417AB949" w14:textId="77777777" w:rsidR="004B21AC" w:rsidRDefault="004B21AC" w:rsidP="004B21AC">
      <w:pPr>
        <w:rPr>
          <w:rFonts w:ascii="Arial" w:hAnsi="Arial" w:cs="Arial"/>
          <w:b/>
        </w:rPr>
      </w:pPr>
      <w:r>
        <w:rPr>
          <w:rFonts w:ascii="Arial" w:hAnsi="Arial" w:cs="Arial"/>
          <w:b/>
        </w:rPr>
        <w:t xml:space="preserve">Discussion: </w:t>
      </w:r>
    </w:p>
    <w:p w14:paraId="02BFDFB9" w14:textId="77777777" w:rsidR="004B21AC" w:rsidRDefault="004B21AC" w:rsidP="004B21AC">
      <w:r>
        <w:lastRenderedPageBreak/>
        <w:t>[report of discussion]</w:t>
      </w:r>
    </w:p>
    <w:p w14:paraId="12E28C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8EDB" w14:textId="142E3545" w:rsidR="004B21AC" w:rsidRDefault="004B21AC" w:rsidP="004B21AC">
      <w:pPr>
        <w:rPr>
          <w:rFonts w:ascii="Arial" w:hAnsi="Arial" w:cs="Arial"/>
          <w:b/>
          <w:sz w:val="24"/>
        </w:rPr>
      </w:pPr>
      <w:r>
        <w:rPr>
          <w:rFonts w:ascii="Arial" w:hAnsi="Arial" w:cs="Arial"/>
          <w:b/>
          <w:color w:val="0000FF"/>
          <w:sz w:val="24"/>
        </w:rPr>
        <w:t>R4-2101890</w:t>
      </w:r>
      <w:r>
        <w:rPr>
          <w:rFonts w:ascii="Arial" w:hAnsi="Arial" w:cs="Arial"/>
          <w:b/>
          <w:color w:val="0000FF"/>
          <w:sz w:val="24"/>
        </w:rPr>
        <w:tab/>
      </w:r>
      <w:r>
        <w:rPr>
          <w:rFonts w:ascii="Arial" w:hAnsi="Arial" w:cs="Arial"/>
          <w:b/>
          <w:sz w:val="24"/>
        </w:rPr>
        <w:t>CR introduction completed band combinations NR Inter-band 4 bands CA -&gt; 38.101-3</w:t>
      </w:r>
    </w:p>
    <w:p w14:paraId="0B02DC4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CR-0472  Cat: B (Rel-17)</w:t>
      </w:r>
      <w:r>
        <w:rPr>
          <w:i/>
        </w:rPr>
        <w:br/>
      </w:r>
      <w:r>
        <w:rPr>
          <w:i/>
        </w:rPr>
        <w:br/>
      </w:r>
      <w:r>
        <w:rPr>
          <w:i/>
        </w:rPr>
        <w:tab/>
      </w:r>
      <w:r>
        <w:rPr>
          <w:i/>
        </w:rPr>
        <w:tab/>
      </w:r>
      <w:r>
        <w:rPr>
          <w:i/>
        </w:rPr>
        <w:tab/>
      </w:r>
      <w:r>
        <w:rPr>
          <w:i/>
        </w:rPr>
        <w:tab/>
      </w:r>
      <w:r>
        <w:rPr>
          <w:i/>
        </w:rPr>
        <w:tab/>
        <w:t>Source: Ericsson</w:t>
      </w:r>
    </w:p>
    <w:p w14:paraId="7F607448" w14:textId="77777777" w:rsidR="004B21AC" w:rsidRDefault="004B21AC" w:rsidP="004B21AC">
      <w:pPr>
        <w:rPr>
          <w:rFonts w:ascii="Arial" w:hAnsi="Arial" w:cs="Arial"/>
          <w:b/>
        </w:rPr>
      </w:pPr>
      <w:r>
        <w:rPr>
          <w:rFonts w:ascii="Arial" w:hAnsi="Arial" w:cs="Arial"/>
          <w:b/>
        </w:rPr>
        <w:t xml:space="preserve">Abstract: </w:t>
      </w:r>
    </w:p>
    <w:p w14:paraId="3CDE0AD5" w14:textId="77777777" w:rsidR="004B21AC" w:rsidRDefault="004B21AC" w:rsidP="004B21AC">
      <w:r>
        <w:t>CR introduction completed band combinations NR Inter-band 4 bands CA -&gt; 38.101-3</w:t>
      </w:r>
    </w:p>
    <w:p w14:paraId="49A86B0C" w14:textId="77777777" w:rsidR="004B21AC" w:rsidRDefault="004B21AC" w:rsidP="004B21AC">
      <w:pPr>
        <w:rPr>
          <w:rFonts w:ascii="Arial" w:hAnsi="Arial" w:cs="Arial"/>
          <w:b/>
        </w:rPr>
      </w:pPr>
      <w:r>
        <w:rPr>
          <w:rFonts w:ascii="Arial" w:hAnsi="Arial" w:cs="Arial"/>
          <w:b/>
        </w:rPr>
        <w:t xml:space="preserve">Discussion: </w:t>
      </w:r>
    </w:p>
    <w:p w14:paraId="1CB32DCC" w14:textId="77777777" w:rsidR="004B21AC" w:rsidRDefault="004B21AC" w:rsidP="004B21AC">
      <w:r>
        <w:t>[report of discussion]</w:t>
      </w:r>
    </w:p>
    <w:p w14:paraId="327D32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E6564" w14:textId="333FEA55" w:rsidR="004B21AC" w:rsidRDefault="004B21AC" w:rsidP="004B21AC">
      <w:pPr>
        <w:rPr>
          <w:rFonts w:ascii="Arial" w:hAnsi="Arial" w:cs="Arial"/>
          <w:b/>
          <w:sz w:val="24"/>
        </w:rPr>
      </w:pPr>
      <w:r>
        <w:rPr>
          <w:rFonts w:ascii="Arial" w:hAnsi="Arial" w:cs="Arial"/>
          <w:b/>
          <w:color w:val="0000FF"/>
          <w:sz w:val="24"/>
        </w:rPr>
        <w:t>R4-2101893</w:t>
      </w:r>
      <w:r>
        <w:rPr>
          <w:rFonts w:ascii="Arial" w:hAnsi="Arial" w:cs="Arial"/>
          <w:b/>
          <w:color w:val="0000FF"/>
          <w:sz w:val="24"/>
        </w:rPr>
        <w:tab/>
      </w:r>
      <w:r>
        <w:rPr>
          <w:rFonts w:ascii="Arial" w:hAnsi="Arial" w:cs="Arial"/>
          <w:b/>
          <w:sz w:val="24"/>
        </w:rPr>
        <w:t>TR 38.717-04-01 v0.3.0 Rel-17 NR Inter-band 4 bands CA</w:t>
      </w:r>
    </w:p>
    <w:p w14:paraId="05B1B5C5"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75C3B57D" w14:textId="77777777" w:rsidR="004B21AC" w:rsidRDefault="004B21AC" w:rsidP="004B21AC">
      <w:pPr>
        <w:rPr>
          <w:rFonts w:ascii="Arial" w:hAnsi="Arial" w:cs="Arial"/>
          <w:b/>
        </w:rPr>
      </w:pPr>
      <w:r>
        <w:rPr>
          <w:rFonts w:ascii="Arial" w:hAnsi="Arial" w:cs="Arial"/>
          <w:b/>
        </w:rPr>
        <w:t xml:space="preserve">Abstract: </w:t>
      </w:r>
    </w:p>
    <w:p w14:paraId="2B0A9586" w14:textId="77777777" w:rsidR="004B21AC" w:rsidRDefault="004B21AC" w:rsidP="004B21AC">
      <w:r>
        <w:t>TR 38.717-04-01 v0.3.0 Rel-17 NR Inter-band 4 bands CA</w:t>
      </w:r>
    </w:p>
    <w:p w14:paraId="1CD5945B" w14:textId="77777777" w:rsidR="004B21AC" w:rsidRDefault="004B21AC" w:rsidP="004B21AC">
      <w:pPr>
        <w:rPr>
          <w:rFonts w:ascii="Arial" w:hAnsi="Arial" w:cs="Arial"/>
          <w:b/>
        </w:rPr>
      </w:pPr>
      <w:r>
        <w:rPr>
          <w:rFonts w:ascii="Arial" w:hAnsi="Arial" w:cs="Arial"/>
          <w:b/>
        </w:rPr>
        <w:t xml:space="preserve">Discussion: </w:t>
      </w:r>
    </w:p>
    <w:p w14:paraId="1E769CE3" w14:textId="77777777" w:rsidR="004B21AC" w:rsidRDefault="004B21AC" w:rsidP="004B21AC">
      <w:r>
        <w:t>[report of discussion]</w:t>
      </w:r>
    </w:p>
    <w:p w14:paraId="344127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F13AC" w14:textId="77777777" w:rsidR="004B21AC" w:rsidRDefault="004B21AC" w:rsidP="004B21AC">
      <w:pPr>
        <w:pStyle w:val="Heading4"/>
      </w:pPr>
      <w:bookmarkStart w:id="358" w:name="_Toc61907155"/>
      <w:r>
        <w:t>9.10.2</w:t>
      </w:r>
      <w:r>
        <w:tab/>
        <w:t>UE RF [NR_CA_R17_4BDL_1BUL-Core]</w:t>
      </w:r>
      <w:bookmarkEnd w:id="358"/>
    </w:p>
    <w:p w14:paraId="360D9A71" w14:textId="22B275E4" w:rsidR="004B21AC" w:rsidRDefault="004B21AC" w:rsidP="004B21AC">
      <w:pPr>
        <w:rPr>
          <w:rFonts w:ascii="Arial" w:hAnsi="Arial" w:cs="Arial"/>
          <w:b/>
          <w:sz w:val="24"/>
        </w:rPr>
      </w:pPr>
      <w:r>
        <w:rPr>
          <w:rFonts w:ascii="Arial" w:hAnsi="Arial" w:cs="Arial"/>
          <w:b/>
          <w:color w:val="0000FF"/>
          <w:sz w:val="24"/>
        </w:rPr>
        <w:t>R4-2101904</w:t>
      </w:r>
      <w:r>
        <w:rPr>
          <w:rFonts w:ascii="Arial" w:hAnsi="Arial" w:cs="Arial"/>
          <w:b/>
          <w:color w:val="0000FF"/>
          <w:sz w:val="24"/>
        </w:rPr>
        <w:tab/>
      </w:r>
      <w:r>
        <w:rPr>
          <w:rFonts w:ascii="Arial" w:hAnsi="Arial" w:cs="Arial"/>
          <w:b/>
          <w:sz w:val="24"/>
        </w:rPr>
        <w:t>TP for TR 38.717-04-01 to include CA_n41-n66-n71-n77</w:t>
      </w:r>
    </w:p>
    <w:p w14:paraId="471D374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068206B" w14:textId="77777777" w:rsidR="004B21AC" w:rsidRDefault="004B21AC" w:rsidP="004B21AC">
      <w:pPr>
        <w:rPr>
          <w:rFonts w:ascii="Arial" w:hAnsi="Arial" w:cs="Arial"/>
          <w:b/>
        </w:rPr>
      </w:pPr>
      <w:r>
        <w:rPr>
          <w:rFonts w:ascii="Arial" w:hAnsi="Arial" w:cs="Arial"/>
          <w:b/>
        </w:rPr>
        <w:t xml:space="preserve">Abstract: </w:t>
      </w:r>
    </w:p>
    <w:p w14:paraId="585B04F2" w14:textId="77777777" w:rsidR="004B21AC" w:rsidRDefault="004B21AC" w:rsidP="004B21AC">
      <w:r>
        <w:t>TP for TR 38.717-04-01 to include CA_n41-n66-n71-n77</w:t>
      </w:r>
    </w:p>
    <w:p w14:paraId="541286C6" w14:textId="77777777" w:rsidR="004B21AC" w:rsidRDefault="004B21AC" w:rsidP="004B21AC">
      <w:pPr>
        <w:rPr>
          <w:rFonts w:ascii="Arial" w:hAnsi="Arial" w:cs="Arial"/>
          <w:b/>
        </w:rPr>
      </w:pPr>
      <w:r>
        <w:rPr>
          <w:rFonts w:ascii="Arial" w:hAnsi="Arial" w:cs="Arial"/>
          <w:b/>
        </w:rPr>
        <w:t xml:space="preserve">Discussion: </w:t>
      </w:r>
    </w:p>
    <w:p w14:paraId="769C92A7" w14:textId="77777777" w:rsidR="004B21AC" w:rsidRDefault="004B21AC" w:rsidP="004B21AC">
      <w:r>
        <w:t>[report of discussion]</w:t>
      </w:r>
    </w:p>
    <w:p w14:paraId="731224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76A5F" w14:textId="77777777" w:rsidR="004B21AC" w:rsidRDefault="004B21AC" w:rsidP="004B21AC">
      <w:pPr>
        <w:pStyle w:val="Heading3"/>
      </w:pPr>
      <w:bookmarkStart w:id="359" w:name="_Toc61907156"/>
      <w:r>
        <w:t>9.11</w:t>
      </w:r>
      <w:r>
        <w:tab/>
        <w:t>NR Inter-band Carrier Aggregation/Dual connectivity for 3 bands DL with 2 bands UL [NR_CADC_R17_3BDL_2BUL]</w:t>
      </w:r>
      <w:bookmarkEnd w:id="359"/>
    </w:p>
    <w:p w14:paraId="5411CAB5" w14:textId="77777777" w:rsidR="004B21AC" w:rsidRDefault="004B21AC" w:rsidP="004B21AC">
      <w:pPr>
        <w:pStyle w:val="Heading4"/>
      </w:pPr>
      <w:bookmarkStart w:id="360" w:name="_Toc61907157"/>
      <w:r>
        <w:t>9.11.1</w:t>
      </w:r>
      <w:r>
        <w:tab/>
        <w:t>Rapporteur Input (WID/TR/CR) [NR_CADC_R17_3BDL_2BUL-Core/Per]</w:t>
      </w:r>
      <w:bookmarkEnd w:id="360"/>
    </w:p>
    <w:p w14:paraId="33616155" w14:textId="3A887F7D" w:rsidR="004B21AC" w:rsidRDefault="004B21AC" w:rsidP="004B21AC">
      <w:pPr>
        <w:rPr>
          <w:rFonts w:ascii="Arial" w:hAnsi="Arial" w:cs="Arial"/>
          <w:b/>
          <w:sz w:val="24"/>
        </w:rPr>
      </w:pPr>
      <w:r>
        <w:rPr>
          <w:rFonts w:ascii="Arial" w:hAnsi="Arial" w:cs="Arial"/>
          <w:b/>
          <w:color w:val="0000FF"/>
          <w:sz w:val="24"/>
        </w:rPr>
        <w:t>R4-2102225</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468047D6" w14:textId="77777777" w:rsidR="004B21AC" w:rsidRDefault="004B21AC" w:rsidP="004B21AC">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D8A8307" w14:textId="77777777" w:rsidR="004B21AC" w:rsidRDefault="004B21AC" w:rsidP="004B21AC">
      <w:pPr>
        <w:rPr>
          <w:rFonts w:ascii="Arial" w:hAnsi="Arial" w:cs="Arial"/>
          <w:b/>
        </w:rPr>
      </w:pPr>
      <w:r>
        <w:rPr>
          <w:rFonts w:ascii="Arial" w:hAnsi="Arial" w:cs="Arial"/>
          <w:b/>
        </w:rPr>
        <w:t xml:space="preserve">Discussion: </w:t>
      </w:r>
    </w:p>
    <w:p w14:paraId="3CFE15BA" w14:textId="77777777" w:rsidR="004B21AC" w:rsidRDefault="004B21AC" w:rsidP="004B21AC">
      <w:r>
        <w:t>[report of discussion]</w:t>
      </w:r>
    </w:p>
    <w:p w14:paraId="53D5B2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FA79E" w14:textId="06145DCB" w:rsidR="004B21AC" w:rsidRDefault="004B21AC" w:rsidP="004B21AC">
      <w:pPr>
        <w:rPr>
          <w:rFonts w:ascii="Arial" w:hAnsi="Arial" w:cs="Arial"/>
          <w:b/>
          <w:sz w:val="24"/>
        </w:rPr>
      </w:pPr>
      <w:r>
        <w:rPr>
          <w:rFonts w:ascii="Arial" w:hAnsi="Arial" w:cs="Arial"/>
          <w:b/>
          <w:color w:val="0000FF"/>
          <w:sz w:val="24"/>
        </w:rPr>
        <w:t>R4-2102226</w:t>
      </w:r>
      <w:r>
        <w:rPr>
          <w:rFonts w:ascii="Arial" w:hAnsi="Arial" w:cs="Arial"/>
          <w:b/>
          <w:color w:val="0000FF"/>
          <w:sz w:val="24"/>
        </w:rPr>
        <w:tab/>
      </w:r>
      <w:r>
        <w:rPr>
          <w:rFonts w:ascii="Arial" w:hAnsi="Arial" w:cs="Arial"/>
          <w:b/>
          <w:sz w:val="24"/>
        </w:rPr>
        <w:t>CR to reflect the completed NR inter band CA DC combinations for 3 bands DL with 2 bands UL into TS 38.101-1</w:t>
      </w:r>
    </w:p>
    <w:p w14:paraId="53708D8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38A3AA09" w14:textId="77777777" w:rsidR="004B21AC" w:rsidRDefault="004B21AC" w:rsidP="004B21AC">
      <w:pPr>
        <w:rPr>
          <w:rFonts w:ascii="Arial" w:hAnsi="Arial" w:cs="Arial"/>
          <w:b/>
        </w:rPr>
      </w:pPr>
      <w:r>
        <w:rPr>
          <w:rFonts w:ascii="Arial" w:hAnsi="Arial" w:cs="Arial"/>
          <w:b/>
        </w:rPr>
        <w:t xml:space="preserve">Discussion: </w:t>
      </w:r>
    </w:p>
    <w:p w14:paraId="2C2A57BA" w14:textId="77777777" w:rsidR="004B21AC" w:rsidRDefault="004B21AC" w:rsidP="004B21AC">
      <w:r>
        <w:t>[report of discussion]</w:t>
      </w:r>
    </w:p>
    <w:p w14:paraId="08E2F5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EEBF8" w14:textId="388A8BC0" w:rsidR="004B21AC" w:rsidRDefault="004B21AC" w:rsidP="004B21AC">
      <w:pPr>
        <w:rPr>
          <w:rFonts w:ascii="Arial" w:hAnsi="Arial" w:cs="Arial"/>
          <w:b/>
          <w:sz w:val="24"/>
        </w:rPr>
      </w:pPr>
      <w:r>
        <w:rPr>
          <w:rFonts w:ascii="Arial" w:hAnsi="Arial" w:cs="Arial"/>
          <w:b/>
          <w:color w:val="0000FF"/>
          <w:sz w:val="24"/>
        </w:rPr>
        <w:t>R4-2102227</w:t>
      </w:r>
      <w:r>
        <w:rPr>
          <w:rFonts w:ascii="Arial" w:hAnsi="Arial" w:cs="Arial"/>
          <w:b/>
          <w:color w:val="0000FF"/>
          <w:sz w:val="24"/>
        </w:rPr>
        <w:tab/>
      </w:r>
      <w:r>
        <w:rPr>
          <w:rFonts w:ascii="Arial" w:hAnsi="Arial" w:cs="Arial"/>
          <w:b/>
          <w:sz w:val="24"/>
        </w:rPr>
        <w:t>CR to reflect the completed NR inter band CA DC combinations for 3 bands DL with 2 bands UL into TS 38.101-3</w:t>
      </w:r>
    </w:p>
    <w:p w14:paraId="32E941A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4B4E04D0" w14:textId="77777777" w:rsidR="004B21AC" w:rsidRDefault="004B21AC" w:rsidP="004B21AC">
      <w:pPr>
        <w:rPr>
          <w:rFonts w:ascii="Arial" w:hAnsi="Arial" w:cs="Arial"/>
          <w:b/>
        </w:rPr>
      </w:pPr>
      <w:r>
        <w:rPr>
          <w:rFonts w:ascii="Arial" w:hAnsi="Arial" w:cs="Arial"/>
          <w:b/>
        </w:rPr>
        <w:t xml:space="preserve">Discussion: </w:t>
      </w:r>
    </w:p>
    <w:p w14:paraId="35F3AE46" w14:textId="77777777" w:rsidR="004B21AC" w:rsidRDefault="004B21AC" w:rsidP="004B21AC">
      <w:r>
        <w:t>[report of discussion]</w:t>
      </w:r>
    </w:p>
    <w:p w14:paraId="528036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024BC" w14:textId="7008B744" w:rsidR="004B21AC" w:rsidRDefault="004B21AC" w:rsidP="004B21AC">
      <w:pPr>
        <w:rPr>
          <w:rFonts w:ascii="Arial" w:hAnsi="Arial" w:cs="Arial"/>
          <w:b/>
          <w:sz w:val="24"/>
        </w:rPr>
      </w:pPr>
      <w:r>
        <w:rPr>
          <w:rFonts w:ascii="Arial" w:hAnsi="Arial" w:cs="Arial"/>
          <w:b/>
          <w:color w:val="0000FF"/>
          <w:sz w:val="24"/>
        </w:rPr>
        <w:t>R4-2102305</w:t>
      </w:r>
      <w:r>
        <w:rPr>
          <w:rFonts w:ascii="Arial" w:hAnsi="Arial" w:cs="Arial"/>
          <w:b/>
          <w:color w:val="0000FF"/>
          <w:sz w:val="24"/>
        </w:rPr>
        <w:tab/>
      </w:r>
      <w:r>
        <w:rPr>
          <w:rFonts w:ascii="Arial" w:hAnsi="Arial" w:cs="Arial"/>
          <w:b/>
          <w:sz w:val="24"/>
        </w:rPr>
        <w:t>TR 38.717-03-02 v0.3.0</w:t>
      </w:r>
    </w:p>
    <w:p w14:paraId="7D8999BF"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762207DB" w14:textId="77777777" w:rsidR="004B21AC" w:rsidRDefault="004B21AC" w:rsidP="004B21AC">
      <w:pPr>
        <w:rPr>
          <w:rFonts w:ascii="Arial" w:hAnsi="Arial" w:cs="Arial"/>
          <w:b/>
        </w:rPr>
      </w:pPr>
      <w:r>
        <w:rPr>
          <w:rFonts w:ascii="Arial" w:hAnsi="Arial" w:cs="Arial"/>
          <w:b/>
        </w:rPr>
        <w:t xml:space="preserve">Discussion: </w:t>
      </w:r>
    </w:p>
    <w:p w14:paraId="60475B8E" w14:textId="77777777" w:rsidR="004B21AC" w:rsidRDefault="004B21AC" w:rsidP="004B21AC">
      <w:r>
        <w:t>[report of discussion]</w:t>
      </w:r>
    </w:p>
    <w:p w14:paraId="5CD441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1A0F1" w14:textId="77777777" w:rsidR="004B21AC" w:rsidRDefault="004B21AC" w:rsidP="004B21AC">
      <w:pPr>
        <w:pStyle w:val="Heading4"/>
      </w:pPr>
      <w:bookmarkStart w:id="361" w:name="_Toc61907158"/>
      <w:r>
        <w:t>9.11.2</w:t>
      </w:r>
      <w:r>
        <w:tab/>
        <w:t>UE RF [NR_CADC_R17_3BDL_2BUL-Core]</w:t>
      </w:r>
      <w:bookmarkEnd w:id="361"/>
    </w:p>
    <w:p w14:paraId="196BAE4E" w14:textId="77DA4107" w:rsidR="004B21AC" w:rsidRDefault="004B21AC" w:rsidP="004B21AC">
      <w:pPr>
        <w:rPr>
          <w:rFonts w:ascii="Arial" w:hAnsi="Arial" w:cs="Arial"/>
          <w:b/>
          <w:sz w:val="24"/>
        </w:rPr>
      </w:pPr>
      <w:r>
        <w:rPr>
          <w:rFonts w:ascii="Arial" w:hAnsi="Arial" w:cs="Arial"/>
          <w:b/>
          <w:color w:val="0000FF"/>
          <w:sz w:val="24"/>
        </w:rPr>
        <w:t>R4-2100153</w:t>
      </w:r>
      <w:r>
        <w:rPr>
          <w:rFonts w:ascii="Arial" w:hAnsi="Arial" w:cs="Arial"/>
          <w:b/>
          <w:color w:val="0000FF"/>
          <w:sz w:val="24"/>
        </w:rPr>
        <w:tab/>
      </w:r>
      <w:r>
        <w:rPr>
          <w:rFonts w:ascii="Arial" w:hAnsi="Arial" w:cs="Arial"/>
          <w:b/>
          <w:sz w:val="24"/>
        </w:rPr>
        <w:t>Draft CR Addition of BCS1 for CA_n25A-n71(2A), CA_n41(2A)-n66A and CA_n66A-n71(2A)</w:t>
      </w:r>
    </w:p>
    <w:p w14:paraId="71939383"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76BB24C" w14:textId="77777777" w:rsidR="004B21AC" w:rsidRDefault="004B21AC" w:rsidP="004B21AC">
      <w:pPr>
        <w:rPr>
          <w:rFonts w:ascii="Arial" w:hAnsi="Arial" w:cs="Arial"/>
          <w:b/>
        </w:rPr>
      </w:pPr>
      <w:r>
        <w:rPr>
          <w:rFonts w:ascii="Arial" w:hAnsi="Arial" w:cs="Arial"/>
          <w:b/>
        </w:rPr>
        <w:t xml:space="preserve">Discussion: </w:t>
      </w:r>
    </w:p>
    <w:p w14:paraId="3BB74935" w14:textId="77777777" w:rsidR="004B21AC" w:rsidRDefault="004B21AC" w:rsidP="004B21AC">
      <w:r>
        <w:t>[report of discussion]</w:t>
      </w:r>
    </w:p>
    <w:p w14:paraId="7BCB54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DABFF" w14:textId="1B616ECC" w:rsidR="004B21AC" w:rsidRDefault="004B21AC" w:rsidP="004B21AC">
      <w:pPr>
        <w:rPr>
          <w:rFonts w:ascii="Arial" w:hAnsi="Arial" w:cs="Arial"/>
          <w:b/>
          <w:sz w:val="24"/>
        </w:rPr>
      </w:pPr>
      <w:r>
        <w:rPr>
          <w:rFonts w:ascii="Arial" w:hAnsi="Arial" w:cs="Arial"/>
          <w:b/>
          <w:color w:val="0000FF"/>
          <w:sz w:val="24"/>
        </w:rPr>
        <w:t>R4-2100157</w:t>
      </w:r>
      <w:r>
        <w:rPr>
          <w:rFonts w:ascii="Arial" w:hAnsi="Arial" w:cs="Arial"/>
          <w:b/>
          <w:color w:val="0000FF"/>
          <w:sz w:val="24"/>
        </w:rPr>
        <w:tab/>
      </w:r>
      <w:r>
        <w:rPr>
          <w:rFonts w:ascii="Arial" w:hAnsi="Arial" w:cs="Arial"/>
          <w:b/>
          <w:sz w:val="24"/>
        </w:rPr>
        <w:t>TP to TR 38.717-03-02: CA_n25-n41-n66</w:t>
      </w:r>
    </w:p>
    <w:p w14:paraId="225B2C9C"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392A14C" w14:textId="77777777" w:rsidR="004B21AC" w:rsidRDefault="004B21AC" w:rsidP="004B21AC">
      <w:pPr>
        <w:rPr>
          <w:rFonts w:ascii="Arial" w:hAnsi="Arial" w:cs="Arial"/>
          <w:b/>
        </w:rPr>
      </w:pPr>
      <w:r>
        <w:rPr>
          <w:rFonts w:ascii="Arial" w:hAnsi="Arial" w:cs="Arial"/>
          <w:b/>
        </w:rPr>
        <w:t xml:space="preserve">Discussion: </w:t>
      </w:r>
    </w:p>
    <w:p w14:paraId="2BBDCB18" w14:textId="77777777" w:rsidR="004B21AC" w:rsidRDefault="004B21AC" w:rsidP="004B21AC">
      <w:r>
        <w:t>[report of discussion]</w:t>
      </w:r>
    </w:p>
    <w:p w14:paraId="0DC888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444BB" w14:textId="0A9DBFBF" w:rsidR="004B21AC" w:rsidRDefault="004B21AC" w:rsidP="004B21AC">
      <w:pPr>
        <w:rPr>
          <w:rFonts w:ascii="Arial" w:hAnsi="Arial" w:cs="Arial"/>
          <w:b/>
          <w:sz w:val="24"/>
        </w:rPr>
      </w:pPr>
      <w:r>
        <w:rPr>
          <w:rFonts w:ascii="Arial" w:hAnsi="Arial" w:cs="Arial"/>
          <w:b/>
          <w:color w:val="0000FF"/>
          <w:sz w:val="24"/>
        </w:rPr>
        <w:t>R4-2100158</w:t>
      </w:r>
      <w:r>
        <w:rPr>
          <w:rFonts w:ascii="Arial" w:hAnsi="Arial" w:cs="Arial"/>
          <w:b/>
          <w:color w:val="0000FF"/>
          <w:sz w:val="24"/>
        </w:rPr>
        <w:tab/>
      </w:r>
      <w:r>
        <w:rPr>
          <w:rFonts w:ascii="Arial" w:hAnsi="Arial" w:cs="Arial"/>
          <w:b/>
          <w:sz w:val="24"/>
        </w:rPr>
        <w:t>TP to TR 38.717-03-02: CA_n25-n41-n71</w:t>
      </w:r>
    </w:p>
    <w:p w14:paraId="0C60163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5B1EB08" w14:textId="77777777" w:rsidR="004B21AC" w:rsidRDefault="004B21AC" w:rsidP="004B21AC">
      <w:pPr>
        <w:rPr>
          <w:rFonts w:ascii="Arial" w:hAnsi="Arial" w:cs="Arial"/>
          <w:b/>
        </w:rPr>
      </w:pPr>
      <w:r>
        <w:rPr>
          <w:rFonts w:ascii="Arial" w:hAnsi="Arial" w:cs="Arial"/>
          <w:b/>
        </w:rPr>
        <w:t xml:space="preserve">Discussion: </w:t>
      </w:r>
    </w:p>
    <w:p w14:paraId="227AB3D1" w14:textId="77777777" w:rsidR="004B21AC" w:rsidRDefault="004B21AC" w:rsidP="004B21AC">
      <w:r>
        <w:t>[report of discussion]</w:t>
      </w:r>
    </w:p>
    <w:p w14:paraId="348CCB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1A873" w14:textId="28BB268D" w:rsidR="004B21AC" w:rsidRDefault="004B21AC" w:rsidP="004B21AC">
      <w:pPr>
        <w:rPr>
          <w:rFonts w:ascii="Arial" w:hAnsi="Arial" w:cs="Arial"/>
          <w:b/>
          <w:sz w:val="24"/>
        </w:rPr>
      </w:pPr>
      <w:r>
        <w:rPr>
          <w:rFonts w:ascii="Arial" w:hAnsi="Arial" w:cs="Arial"/>
          <w:b/>
          <w:color w:val="0000FF"/>
          <w:sz w:val="24"/>
        </w:rPr>
        <w:t>R4-2100698</w:t>
      </w:r>
      <w:r>
        <w:rPr>
          <w:rFonts w:ascii="Arial" w:hAnsi="Arial" w:cs="Arial"/>
          <w:b/>
          <w:color w:val="0000FF"/>
          <w:sz w:val="24"/>
        </w:rPr>
        <w:tab/>
      </w:r>
      <w:r>
        <w:rPr>
          <w:rFonts w:ascii="Arial" w:hAnsi="Arial" w:cs="Arial"/>
          <w:b/>
          <w:sz w:val="24"/>
        </w:rPr>
        <w:t>Draft CR for TS 38.101-1: Support of DC_ n3-n28-n77</w:t>
      </w:r>
    </w:p>
    <w:p w14:paraId="21F560A0"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5AA47F01" w14:textId="77777777" w:rsidR="004B21AC" w:rsidRDefault="004B21AC" w:rsidP="004B21AC">
      <w:pPr>
        <w:rPr>
          <w:rFonts w:ascii="Arial" w:hAnsi="Arial" w:cs="Arial"/>
          <w:b/>
        </w:rPr>
      </w:pPr>
      <w:r>
        <w:rPr>
          <w:rFonts w:ascii="Arial" w:hAnsi="Arial" w:cs="Arial"/>
          <w:b/>
        </w:rPr>
        <w:t xml:space="preserve">Discussion: </w:t>
      </w:r>
    </w:p>
    <w:p w14:paraId="3C815F00" w14:textId="77777777" w:rsidR="004B21AC" w:rsidRDefault="004B21AC" w:rsidP="004B21AC">
      <w:r>
        <w:t>[report of discussion]</w:t>
      </w:r>
    </w:p>
    <w:p w14:paraId="1679E8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2BFFF" w14:textId="236B1195" w:rsidR="004B21AC" w:rsidRDefault="004B21AC" w:rsidP="004B21AC">
      <w:pPr>
        <w:rPr>
          <w:rFonts w:ascii="Arial" w:hAnsi="Arial" w:cs="Arial"/>
          <w:b/>
          <w:sz w:val="24"/>
        </w:rPr>
      </w:pPr>
      <w:r>
        <w:rPr>
          <w:rFonts w:ascii="Arial" w:hAnsi="Arial" w:cs="Arial"/>
          <w:b/>
          <w:color w:val="0000FF"/>
          <w:sz w:val="24"/>
        </w:rPr>
        <w:t>R4-2100700</w:t>
      </w:r>
      <w:r>
        <w:rPr>
          <w:rFonts w:ascii="Arial" w:hAnsi="Arial" w:cs="Arial"/>
          <w:b/>
          <w:color w:val="0000FF"/>
          <w:sz w:val="24"/>
        </w:rPr>
        <w:tab/>
      </w:r>
      <w:r>
        <w:rPr>
          <w:rFonts w:ascii="Arial" w:hAnsi="Arial" w:cs="Arial"/>
          <w:b/>
          <w:sz w:val="24"/>
        </w:rPr>
        <w:t>Draft CR for TS 38.101-3: Support of n77(2A) in DC_ n28-n77-n257</w:t>
      </w:r>
    </w:p>
    <w:p w14:paraId="5E3390D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1C1D0092" w14:textId="77777777" w:rsidR="004B21AC" w:rsidRDefault="004B21AC" w:rsidP="004B21AC">
      <w:pPr>
        <w:rPr>
          <w:rFonts w:ascii="Arial" w:hAnsi="Arial" w:cs="Arial"/>
          <w:b/>
        </w:rPr>
      </w:pPr>
      <w:r>
        <w:rPr>
          <w:rFonts w:ascii="Arial" w:hAnsi="Arial" w:cs="Arial"/>
          <w:b/>
        </w:rPr>
        <w:t xml:space="preserve">Discussion: </w:t>
      </w:r>
    </w:p>
    <w:p w14:paraId="18D42AEF" w14:textId="77777777" w:rsidR="004B21AC" w:rsidRDefault="004B21AC" w:rsidP="004B21AC">
      <w:r>
        <w:t>[report of discussion]</w:t>
      </w:r>
    </w:p>
    <w:p w14:paraId="7C9A05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E44F0" w14:textId="19C6ABA9" w:rsidR="004B21AC" w:rsidRDefault="004B21AC" w:rsidP="004B21AC">
      <w:pPr>
        <w:rPr>
          <w:rFonts w:ascii="Arial" w:hAnsi="Arial" w:cs="Arial"/>
          <w:b/>
          <w:sz w:val="24"/>
        </w:rPr>
      </w:pPr>
      <w:r>
        <w:rPr>
          <w:rFonts w:ascii="Arial" w:hAnsi="Arial" w:cs="Arial"/>
          <w:b/>
          <w:color w:val="0000FF"/>
          <w:sz w:val="24"/>
        </w:rPr>
        <w:t>R4-2100740</w:t>
      </w:r>
      <w:r>
        <w:rPr>
          <w:rFonts w:ascii="Arial" w:hAnsi="Arial" w:cs="Arial"/>
          <w:b/>
          <w:color w:val="0000FF"/>
          <w:sz w:val="24"/>
        </w:rPr>
        <w:tab/>
      </w:r>
      <w:r>
        <w:rPr>
          <w:rFonts w:ascii="Arial" w:hAnsi="Arial" w:cs="Arial"/>
          <w:b/>
          <w:sz w:val="24"/>
        </w:rPr>
        <w:t>TP to TR 38.717-03-02 CA_n5-n25-n77</w:t>
      </w:r>
    </w:p>
    <w:p w14:paraId="3D66573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36694077" w14:textId="77777777" w:rsidR="004B21AC" w:rsidRDefault="004B21AC" w:rsidP="004B21AC">
      <w:pPr>
        <w:rPr>
          <w:rFonts w:ascii="Arial" w:hAnsi="Arial" w:cs="Arial"/>
          <w:b/>
        </w:rPr>
      </w:pPr>
      <w:r>
        <w:rPr>
          <w:rFonts w:ascii="Arial" w:hAnsi="Arial" w:cs="Arial"/>
          <w:b/>
        </w:rPr>
        <w:t xml:space="preserve">Abstract: </w:t>
      </w:r>
    </w:p>
    <w:p w14:paraId="30BBEF95" w14:textId="77777777" w:rsidR="004B21AC" w:rsidRDefault="004B21AC" w:rsidP="004B21AC">
      <w:r>
        <w:t>In this contribution, a text proposal to complete 3DL/2UL NR CA configuration CA_n5A-n25A-n77A is provided.</w:t>
      </w:r>
    </w:p>
    <w:p w14:paraId="01A952CA" w14:textId="77777777" w:rsidR="004B21AC" w:rsidRDefault="004B21AC" w:rsidP="004B21AC">
      <w:pPr>
        <w:rPr>
          <w:rFonts w:ascii="Arial" w:hAnsi="Arial" w:cs="Arial"/>
          <w:b/>
        </w:rPr>
      </w:pPr>
      <w:r>
        <w:rPr>
          <w:rFonts w:ascii="Arial" w:hAnsi="Arial" w:cs="Arial"/>
          <w:b/>
        </w:rPr>
        <w:t xml:space="preserve">Discussion: </w:t>
      </w:r>
    </w:p>
    <w:p w14:paraId="58B63C5A" w14:textId="77777777" w:rsidR="004B21AC" w:rsidRDefault="004B21AC" w:rsidP="004B21AC">
      <w:r>
        <w:t>[report of discussion]</w:t>
      </w:r>
    </w:p>
    <w:p w14:paraId="1D608F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431B5" w14:textId="140C2DF5" w:rsidR="004B21AC" w:rsidRDefault="004B21AC" w:rsidP="004B21AC">
      <w:pPr>
        <w:rPr>
          <w:rFonts w:ascii="Arial" w:hAnsi="Arial" w:cs="Arial"/>
          <w:b/>
          <w:sz w:val="24"/>
        </w:rPr>
      </w:pPr>
      <w:r>
        <w:rPr>
          <w:rFonts w:ascii="Arial" w:hAnsi="Arial" w:cs="Arial"/>
          <w:b/>
          <w:color w:val="0000FF"/>
          <w:sz w:val="24"/>
        </w:rPr>
        <w:t>R4-2100741</w:t>
      </w:r>
      <w:r>
        <w:rPr>
          <w:rFonts w:ascii="Arial" w:hAnsi="Arial" w:cs="Arial"/>
          <w:b/>
          <w:color w:val="0000FF"/>
          <w:sz w:val="24"/>
        </w:rPr>
        <w:tab/>
      </w:r>
      <w:r>
        <w:rPr>
          <w:rFonts w:ascii="Arial" w:hAnsi="Arial" w:cs="Arial"/>
          <w:b/>
          <w:sz w:val="24"/>
        </w:rPr>
        <w:t>TP to TR 38.717-03-02 CA_n25-n66-n77</w:t>
      </w:r>
    </w:p>
    <w:p w14:paraId="50D67EAD"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CB10B7" w14:textId="77777777" w:rsidR="004B21AC" w:rsidRDefault="004B21AC" w:rsidP="004B21AC">
      <w:pPr>
        <w:rPr>
          <w:rFonts w:ascii="Arial" w:hAnsi="Arial" w:cs="Arial"/>
          <w:b/>
        </w:rPr>
      </w:pPr>
      <w:r>
        <w:rPr>
          <w:rFonts w:ascii="Arial" w:hAnsi="Arial" w:cs="Arial"/>
          <w:b/>
        </w:rPr>
        <w:t xml:space="preserve">Abstract: </w:t>
      </w:r>
    </w:p>
    <w:p w14:paraId="68DFF62B" w14:textId="77777777" w:rsidR="004B21AC" w:rsidRDefault="004B21AC" w:rsidP="004B21AC">
      <w:r>
        <w:t>In this contribution, a text proposal to complete 3DL/2UL NR CA configuration CA_n25A-n66A-n77A is provided.</w:t>
      </w:r>
    </w:p>
    <w:p w14:paraId="0D872E31" w14:textId="77777777" w:rsidR="004B21AC" w:rsidRDefault="004B21AC" w:rsidP="004B21AC">
      <w:pPr>
        <w:rPr>
          <w:rFonts w:ascii="Arial" w:hAnsi="Arial" w:cs="Arial"/>
          <w:b/>
        </w:rPr>
      </w:pPr>
      <w:r>
        <w:rPr>
          <w:rFonts w:ascii="Arial" w:hAnsi="Arial" w:cs="Arial"/>
          <w:b/>
        </w:rPr>
        <w:t xml:space="preserve">Discussion: </w:t>
      </w:r>
    </w:p>
    <w:p w14:paraId="2931916F" w14:textId="77777777" w:rsidR="004B21AC" w:rsidRDefault="004B21AC" w:rsidP="004B21AC">
      <w:r>
        <w:t>[report of discussion]</w:t>
      </w:r>
    </w:p>
    <w:p w14:paraId="35C679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BDA7C" w14:textId="60821784" w:rsidR="004B21AC" w:rsidRDefault="004B21AC" w:rsidP="004B21AC">
      <w:pPr>
        <w:rPr>
          <w:rFonts w:ascii="Arial" w:hAnsi="Arial" w:cs="Arial"/>
          <w:b/>
          <w:sz w:val="24"/>
        </w:rPr>
      </w:pPr>
      <w:r>
        <w:rPr>
          <w:rFonts w:ascii="Arial" w:hAnsi="Arial" w:cs="Arial"/>
          <w:b/>
          <w:color w:val="0000FF"/>
          <w:sz w:val="24"/>
        </w:rPr>
        <w:t>R4-2100959</w:t>
      </w:r>
      <w:r>
        <w:rPr>
          <w:rFonts w:ascii="Arial" w:hAnsi="Arial" w:cs="Arial"/>
          <w:b/>
          <w:color w:val="0000FF"/>
          <w:sz w:val="24"/>
        </w:rPr>
        <w:tab/>
      </w:r>
      <w:r>
        <w:rPr>
          <w:rFonts w:ascii="Arial" w:hAnsi="Arial" w:cs="Arial"/>
          <w:b/>
          <w:sz w:val="24"/>
        </w:rPr>
        <w:t>TP for TR 38.717-03-02: CA_n3-n28-n78</w:t>
      </w:r>
    </w:p>
    <w:p w14:paraId="7BCB2CD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495C684" w14:textId="77777777" w:rsidR="004B21AC" w:rsidRDefault="004B21AC" w:rsidP="004B21AC">
      <w:pPr>
        <w:rPr>
          <w:rFonts w:ascii="Arial" w:hAnsi="Arial" w:cs="Arial"/>
          <w:b/>
        </w:rPr>
      </w:pPr>
      <w:r>
        <w:rPr>
          <w:rFonts w:ascii="Arial" w:hAnsi="Arial" w:cs="Arial"/>
          <w:b/>
        </w:rPr>
        <w:t xml:space="preserve">Discussion: </w:t>
      </w:r>
    </w:p>
    <w:p w14:paraId="645ED42B" w14:textId="77777777" w:rsidR="004B21AC" w:rsidRDefault="004B21AC" w:rsidP="004B21AC">
      <w:r>
        <w:t>[report of discussion]</w:t>
      </w:r>
    </w:p>
    <w:p w14:paraId="459916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D00EA" w14:textId="487FA03B" w:rsidR="004B21AC" w:rsidRDefault="004B21AC" w:rsidP="004B21AC">
      <w:pPr>
        <w:rPr>
          <w:rFonts w:ascii="Arial" w:hAnsi="Arial" w:cs="Arial"/>
          <w:b/>
          <w:sz w:val="24"/>
        </w:rPr>
      </w:pPr>
      <w:r>
        <w:rPr>
          <w:rFonts w:ascii="Arial" w:hAnsi="Arial" w:cs="Arial"/>
          <w:b/>
          <w:color w:val="0000FF"/>
          <w:sz w:val="24"/>
        </w:rPr>
        <w:t>R4-2100960</w:t>
      </w:r>
      <w:r>
        <w:rPr>
          <w:rFonts w:ascii="Arial" w:hAnsi="Arial" w:cs="Arial"/>
          <w:b/>
          <w:color w:val="0000FF"/>
          <w:sz w:val="24"/>
        </w:rPr>
        <w:tab/>
      </w:r>
      <w:r>
        <w:rPr>
          <w:rFonts w:ascii="Arial" w:hAnsi="Arial" w:cs="Arial"/>
          <w:b/>
          <w:sz w:val="24"/>
        </w:rPr>
        <w:t>TP for TR 38.717-03-02: DC_n3-n41-n257</w:t>
      </w:r>
    </w:p>
    <w:p w14:paraId="0FE66A0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34B2628" w14:textId="77777777" w:rsidR="004B21AC" w:rsidRDefault="004B21AC" w:rsidP="004B21AC">
      <w:pPr>
        <w:rPr>
          <w:rFonts w:ascii="Arial" w:hAnsi="Arial" w:cs="Arial"/>
          <w:b/>
        </w:rPr>
      </w:pPr>
      <w:r>
        <w:rPr>
          <w:rFonts w:ascii="Arial" w:hAnsi="Arial" w:cs="Arial"/>
          <w:b/>
        </w:rPr>
        <w:t xml:space="preserve">Discussion: </w:t>
      </w:r>
    </w:p>
    <w:p w14:paraId="53AE6EC0" w14:textId="77777777" w:rsidR="004B21AC" w:rsidRDefault="004B21AC" w:rsidP="004B21AC">
      <w:r>
        <w:t>[report of discussion]</w:t>
      </w:r>
    </w:p>
    <w:p w14:paraId="2704FB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2C5A8" w14:textId="7B4EAB2C" w:rsidR="004B21AC" w:rsidRDefault="004B21AC" w:rsidP="004B21AC">
      <w:pPr>
        <w:rPr>
          <w:rFonts w:ascii="Arial" w:hAnsi="Arial" w:cs="Arial"/>
          <w:b/>
          <w:sz w:val="24"/>
        </w:rPr>
      </w:pPr>
      <w:r>
        <w:rPr>
          <w:rFonts w:ascii="Arial" w:hAnsi="Arial" w:cs="Arial"/>
          <w:b/>
          <w:color w:val="0000FF"/>
          <w:sz w:val="24"/>
        </w:rPr>
        <w:t>R4-2100961</w:t>
      </w:r>
      <w:r>
        <w:rPr>
          <w:rFonts w:ascii="Arial" w:hAnsi="Arial" w:cs="Arial"/>
          <w:b/>
          <w:color w:val="0000FF"/>
          <w:sz w:val="24"/>
        </w:rPr>
        <w:tab/>
      </w:r>
      <w:r>
        <w:rPr>
          <w:rFonts w:ascii="Arial" w:hAnsi="Arial" w:cs="Arial"/>
          <w:b/>
          <w:sz w:val="24"/>
        </w:rPr>
        <w:t>TP for TR 38.717-03-02: DC_n28-n41-n257</w:t>
      </w:r>
    </w:p>
    <w:p w14:paraId="608FCAE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3AD2481" w14:textId="77777777" w:rsidR="004B21AC" w:rsidRDefault="004B21AC" w:rsidP="004B21AC">
      <w:pPr>
        <w:rPr>
          <w:rFonts w:ascii="Arial" w:hAnsi="Arial" w:cs="Arial"/>
          <w:b/>
        </w:rPr>
      </w:pPr>
      <w:r>
        <w:rPr>
          <w:rFonts w:ascii="Arial" w:hAnsi="Arial" w:cs="Arial"/>
          <w:b/>
        </w:rPr>
        <w:t xml:space="preserve">Discussion: </w:t>
      </w:r>
    </w:p>
    <w:p w14:paraId="1F6B427A" w14:textId="77777777" w:rsidR="004B21AC" w:rsidRDefault="004B21AC" w:rsidP="004B21AC">
      <w:r>
        <w:t>[report of discussion]</w:t>
      </w:r>
    </w:p>
    <w:p w14:paraId="145CCE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9C367" w14:textId="7DA7C012" w:rsidR="004B21AC" w:rsidRDefault="004B21AC" w:rsidP="004B21AC">
      <w:pPr>
        <w:rPr>
          <w:rFonts w:ascii="Arial" w:hAnsi="Arial" w:cs="Arial"/>
          <w:b/>
          <w:sz w:val="24"/>
        </w:rPr>
      </w:pPr>
      <w:r>
        <w:rPr>
          <w:rFonts w:ascii="Arial" w:hAnsi="Arial" w:cs="Arial"/>
          <w:b/>
          <w:color w:val="0000FF"/>
          <w:sz w:val="24"/>
        </w:rPr>
        <w:t>R4-2100962</w:t>
      </w:r>
      <w:r>
        <w:rPr>
          <w:rFonts w:ascii="Arial" w:hAnsi="Arial" w:cs="Arial"/>
          <w:b/>
          <w:color w:val="0000FF"/>
          <w:sz w:val="24"/>
        </w:rPr>
        <w:tab/>
      </w:r>
      <w:r>
        <w:rPr>
          <w:rFonts w:ascii="Arial" w:hAnsi="Arial" w:cs="Arial"/>
          <w:b/>
          <w:sz w:val="24"/>
        </w:rPr>
        <w:t>TP for TR 38.717-03-02: DC_n41-n77-n257</w:t>
      </w:r>
    </w:p>
    <w:p w14:paraId="2815682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99FCDD0" w14:textId="77777777" w:rsidR="004B21AC" w:rsidRDefault="004B21AC" w:rsidP="004B21AC">
      <w:pPr>
        <w:rPr>
          <w:rFonts w:ascii="Arial" w:hAnsi="Arial" w:cs="Arial"/>
          <w:b/>
        </w:rPr>
      </w:pPr>
      <w:r>
        <w:rPr>
          <w:rFonts w:ascii="Arial" w:hAnsi="Arial" w:cs="Arial"/>
          <w:b/>
        </w:rPr>
        <w:t xml:space="preserve">Discussion: </w:t>
      </w:r>
    </w:p>
    <w:p w14:paraId="5F5E1EF1" w14:textId="77777777" w:rsidR="004B21AC" w:rsidRDefault="004B21AC" w:rsidP="004B21AC">
      <w:r>
        <w:t>[report of discussion]</w:t>
      </w:r>
    </w:p>
    <w:p w14:paraId="3E8065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076CA" w14:textId="14FC0DFC" w:rsidR="004B21AC" w:rsidRDefault="004B21AC" w:rsidP="004B21AC">
      <w:pPr>
        <w:rPr>
          <w:rFonts w:ascii="Arial" w:hAnsi="Arial" w:cs="Arial"/>
          <w:b/>
          <w:sz w:val="24"/>
        </w:rPr>
      </w:pPr>
      <w:r>
        <w:rPr>
          <w:rFonts w:ascii="Arial" w:hAnsi="Arial" w:cs="Arial"/>
          <w:b/>
          <w:color w:val="0000FF"/>
          <w:sz w:val="24"/>
        </w:rPr>
        <w:t>R4-2100963</w:t>
      </w:r>
      <w:r>
        <w:rPr>
          <w:rFonts w:ascii="Arial" w:hAnsi="Arial" w:cs="Arial"/>
          <w:b/>
          <w:color w:val="0000FF"/>
          <w:sz w:val="24"/>
        </w:rPr>
        <w:tab/>
      </w:r>
      <w:r>
        <w:rPr>
          <w:rFonts w:ascii="Arial" w:hAnsi="Arial" w:cs="Arial"/>
          <w:b/>
          <w:sz w:val="24"/>
        </w:rPr>
        <w:t>TP for TR 38.717-03-02: DC_n41-n78-n257</w:t>
      </w:r>
    </w:p>
    <w:p w14:paraId="1F1AC761"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2D13990B" w14:textId="77777777" w:rsidR="004B21AC" w:rsidRDefault="004B21AC" w:rsidP="004B21AC">
      <w:pPr>
        <w:rPr>
          <w:rFonts w:ascii="Arial" w:hAnsi="Arial" w:cs="Arial"/>
          <w:b/>
        </w:rPr>
      </w:pPr>
      <w:r>
        <w:rPr>
          <w:rFonts w:ascii="Arial" w:hAnsi="Arial" w:cs="Arial"/>
          <w:b/>
        </w:rPr>
        <w:t xml:space="preserve">Discussion: </w:t>
      </w:r>
    </w:p>
    <w:p w14:paraId="19CB659B" w14:textId="77777777" w:rsidR="004B21AC" w:rsidRDefault="004B21AC" w:rsidP="004B21AC">
      <w:r>
        <w:t>[report of discussion]</w:t>
      </w:r>
    </w:p>
    <w:p w14:paraId="043E73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1278F" w14:textId="6A15BFE5" w:rsidR="004B21AC" w:rsidRDefault="004B21AC" w:rsidP="004B21AC">
      <w:pPr>
        <w:rPr>
          <w:rFonts w:ascii="Arial" w:hAnsi="Arial" w:cs="Arial"/>
          <w:b/>
          <w:sz w:val="24"/>
        </w:rPr>
      </w:pPr>
      <w:r>
        <w:rPr>
          <w:rFonts w:ascii="Arial" w:hAnsi="Arial" w:cs="Arial"/>
          <w:b/>
          <w:color w:val="0000FF"/>
          <w:sz w:val="24"/>
        </w:rPr>
        <w:t>R4-2100964</w:t>
      </w:r>
      <w:r>
        <w:rPr>
          <w:rFonts w:ascii="Arial" w:hAnsi="Arial" w:cs="Arial"/>
          <w:b/>
          <w:color w:val="0000FF"/>
          <w:sz w:val="24"/>
        </w:rPr>
        <w:tab/>
      </w:r>
      <w:r>
        <w:rPr>
          <w:rFonts w:ascii="Arial" w:hAnsi="Arial" w:cs="Arial"/>
          <w:b/>
          <w:sz w:val="24"/>
        </w:rPr>
        <w:t>TP for TR 38.717-03-02: CA_n3-n18-n41</w:t>
      </w:r>
    </w:p>
    <w:p w14:paraId="66207AA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69E1F8" w14:textId="77777777" w:rsidR="004B21AC" w:rsidRDefault="004B21AC" w:rsidP="004B21AC">
      <w:pPr>
        <w:rPr>
          <w:rFonts w:ascii="Arial" w:hAnsi="Arial" w:cs="Arial"/>
          <w:b/>
        </w:rPr>
      </w:pPr>
      <w:r>
        <w:rPr>
          <w:rFonts w:ascii="Arial" w:hAnsi="Arial" w:cs="Arial"/>
          <w:b/>
        </w:rPr>
        <w:t xml:space="preserve">Discussion: </w:t>
      </w:r>
    </w:p>
    <w:p w14:paraId="501A13CF" w14:textId="77777777" w:rsidR="004B21AC" w:rsidRDefault="004B21AC" w:rsidP="004B21AC">
      <w:r>
        <w:t>[report of discussion]</w:t>
      </w:r>
    </w:p>
    <w:p w14:paraId="497407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FB691" w14:textId="1858C901" w:rsidR="004B21AC" w:rsidRDefault="004B21AC" w:rsidP="004B21AC">
      <w:pPr>
        <w:rPr>
          <w:rFonts w:ascii="Arial" w:hAnsi="Arial" w:cs="Arial"/>
          <w:b/>
          <w:sz w:val="24"/>
        </w:rPr>
      </w:pPr>
      <w:r>
        <w:rPr>
          <w:rFonts w:ascii="Arial" w:hAnsi="Arial" w:cs="Arial"/>
          <w:b/>
          <w:color w:val="0000FF"/>
          <w:sz w:val="24"/>
        </w:rPr>
        <w:t>R4-2100965</w:t>
      </w:r>
      <w:r>
        <w:rPr>
          <w:rFonts w:ascii="Arial" w:hAnsi="Arial" w:cs="Arial"/>
          <w:b/>
          <w:color w:val="0000FF"/>
          <w:sz w:val="24"/>
        </w:rPr>
        <w:tab/>
      </w:r>
      <w:r>
        <w:rPr>
          <w:rFonts w:ascii="Arial" w:hAnsi="Arial" w:cs="Arial"/>
          <w:b/>
          <w:sz w:val="24"/>
        </w:rPr>
        <w:t>TP for TR 38.717-03-02: CA_n3-n28-n41</w:t>
      </w:r>
    </w:p>
    <w:p w14:paraId="4054C02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CC41C4" w14:textId="77777777" w:rsidR="004B21AC" w:rsidRDefault="004B21AC" w:rsidP="004B21AC">
      <w:pPr>
        <w:rPr>
          <w:rFonts w:ascii="Arial" w:hAnsi="Arial" w:cs="Arial"/>
          <w:b/>
        </w:rPr>
      </w:pPr>
      <w:r>
        <w:rPr>
          <w:rFonts w:ascii="Arial" w:hAnsi="Arial" w:cs="Arial"/>
          <w:b/>
        </w:rPr>
        <w:t xml:space="preserve">Discussion: </w:t>
      </w:r>
    </w:p>
    <w:p w14:paraId="7FB68986" w14:textId="77777777" w:rsidR="004B21AC" w:rsidRDefault="004B21AC" w:rsidP="004B21AC">
      <w:r>
        <w:t>[report of discussion]</w:t>
      </w:r>
    </w:p>
    <w:p w14:paraId="1451E1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3E416" w14:textId="0F821569" w:rsidR="004B21AC" w:rsidRDefault="004B21AC" w:rsidP="004B21AC">
      <w:pPr>
        <w:rPr>
          <w:rFonts w:ascii="Arial" w:hAnsi="Arial" w:cs="Arial"/>
          <w:b/>
          <w:sz w:val="24"/>
        </w:rPr>
      </w:pPr>
      <w:r>
        <w:rPr>
          <w:rFonts w:ascii="Arial" w:hAnsi="Arial" w:cs="Arial"/>
          <w:b/>
          <w:color w:val="0000FF"/>
          <w:sz w:val="24"/>
        </w:rPr>
        <w:t>R4-2100966</w:t>
      </w:r>
      <w:r>
        <w:rPr>
          <w:rFonts w:ascii="Arial" w:hAnsi="Arial" w:cs="Arial"/>
          <w:b/>
          <w:color w:val="0000FF"/>
          <w:sz w:val="24"/>
        </w:rPr>
        <w:tab/>
      </w:r>
      <w:r>
        <w:rPr>
          <w:rFonts w:ascii="Arial" w:hAnsi="Arial" w:cs="Arial"/>
          <w:b/>
          <w:sz w:val="24"/>
        </w:rPr>
        <w:t>TP for TR 38.717-03-02: CA_n3-n28-n77</w:t>
      </w:r>
    </w:p>
    <w:p w14:paraId="6627ACE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81B1A78" w14:textId="77777777" w:rsidR="004B21AC" w:rsidRDefault="004B21AC" w:rsidP="004B21AC">
      <w:pPr>
        <w:rPr>
          <w:rFonts w:ascii="Arial" w:hAnsi="Arial" w:cs="Arial"/>
          <w:b/>
        </w:rPr>
      </w:pPr>
      <w:r>
        <w:rPr>
          <w:rFonts w:ascii="Arial" w:hAnsi="Arial" w:cs="Arial"/>
          <w:b/>
        </w:rPr>
        <w:t xml:space="preserve">Discussion: </w:t>
      </w:r>
    </w:p>
    <w:p w14:paraId="47C84B4C" w14:textId="77777777" w:rsidR="004B21AC" w:rsidRDefault="004B21AC" w:rsidP="004B21AC">
      <w:r>
        <w:t>[report of discussion]</w:t>
      </w:r>
    </w:p>
    <w:p w14:paraId="135756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C1AE4" w14:textId="0925DD63" w:rsidR="004B21AC" w:rsidRDefault="004B21AC" w:rsidP="004B21AC">
      <w:pPr>
        <w:rPr>
          <w:rFonts w:ascii="Arial" w:hAnsi="Arial" w:cs="Arial"/>
          <w:b/>
          <w:sz w:val="24"/>
        </w:rPr>
      </w:pPr>
      <w:r>
        <w:rPr>
          <w:rFonts w:ascii="Arial" w:hAnsi="Arial" w:cs="Arial"/>
          <w:b/>
          <w:color w:val="0000FF"/>
          <w:sz w:val="24"/>
        </w:rPr>
        <w:t>R4-2100967</w:t>
      </w:r>
      <w:r>
        <w:rPr>
          <w:rFonts w:ascii="Arial" w:hAnsi="Arial" w:cs="Arial"/>
          <w:b/>
          <w:color w:val="0000FF"/>
          <w:sz w:val="24"/>
        </w:rPr>
        <w:tab/>
      </w:r>
      <w:r>
        <w:rPr>
          <w:rFonts w:ascii="Arial" w:hAnsi="Arial" w:cs="Arial"/>
          <w:b/>
          <w:sz w:val="24"/>
        </w:rPr>
        <w:t>TP for TR 38.717-03-02: CA_n3-n41-n77</w:t>
      </w:r>
    </w:p>
    <w:p w14:paraId="0085660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51E078" w14:textId="77777777" w:rsidR="004B21AC" w:rsidRDefault="004B21AC" w:rsidP="004B21AC">
      <w:pPr>
        <w:rPr>
          <w:rFonts w:ascii="Arial" w:hAnsi="Arial" w:cs="Arial"/>
          <w:b/>
        </w:rPr>
      </w:pPr>
      <w:r>
        <w:rPr>
          <w:rFonts w:ascii="Arial" w:hAnsi="Arial" w:cs="Arial"/>
          <w:b/>
        </w:rPr>
        <w:t xml:space="preserve">Discussion: </w:t>
      </w:r>
    </w:p>
    <w:p w14:paraId="1A552D19" w14:textId="77777777" w:rsidR="004B21AC" w:rsidRDefault="004B21AC" w:rsidP="004B21AC">
      <w:r>
        <w:t>[report of discussion]</w:t>
      </w:r>
    </w:p>
    <w:p w14:paraId="5B6265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AD2BE" w14:textId="7D7E5F4B" w:rsidR="004B21AC" w:rsidRDefault="004B21AC" w:rsidP="004B21AC">
      <w:pPr>
        <w:rPr>
          <w:rFonts w:ascii="Arial" w:hAnsi="Arial" w:cs="Arial"/>
          <w:b/>
          <w:sz w:val="24"/>
        </w:rPr>
      </w:pPr>
      <w:r>
        <w:rPr>
          <w:rFonts w:ascii="Arial" w:hAnsi="Arial" w:cs="Arial"/>
          <w:b/>
          <w:color w:val="0000FF"/>
          <w:sz w:val="24"/>
        </w:rPr>
        <w:t>R4-2100968</w:t>
      </w:r>
      <w:r>
        <w:rPr>
          <w:rFonts w:ascii="Arial" w:hAnsi="Arial" w:cs="Arial"/>
          <w:b/>
          <w:color w:val="0000FF"/>
          <w:sz w:val="24"/>
        </w:rPr>
        <w:tab/>
      </w:r>
      <w:r>
        <w:rPr>
          <w:rFonts w:ascii="Arial" w:hAnsi="Arial" w:cs="Arial"/>
          <w:b/>
          <w:sz w:val="24"/>
        </w:rPr>
        <w:t>TP for TR 38.717-03-02: CA_n3-n41-n78</w:t>
      </w:r>
    </w:p>
    <w:p w14:paraId="634C8D6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C8B451B" w14:textId="77777777" w:rsidR="004B21AC" w:rsidRDefault="004B21AC" w:rsidP="004B21AC">
      <w:pPr>
        <w:rPr>
          <w:rFonts w:ascii="Arial" w:hAnsi="Arial" w:cs="Arial"/>
          <w:b/>
        </w:rPr>
      </w:pPr>
      <w:r>
        <w:rPr>
          <w:rFonts w:ascii="Arial" w:hAnsi="Arial" w:cs="Arial"/>
          <w:b/>
        </w:rPr>
        <w:t xml:space="preserve">Discussion: </w:t>
      </w:r>
    </w:p>
    <w:p w14:paraId="7BF808F0" w14:textId="77777777" w:rsidR="004B21AC" w:rsidRDefault="004B21AC" w:rsidP="004B21AC">
      <w:r>
        <w:lastRenderedPageBreak/>
        <w:t>[report of discussion]</w:t>
      </w:r>
    </w:p>
    <w:p w14:paraId="3740FD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AB056" w14:textId="0E69E698" w:rsidR="004B21AC" w:rsidRDefault="004B21AC" w:rsidP="004B21AC">
      <w:pPr>
        <w:rPr>
          <w:rFonts w:ascii="Arial" w:hAnsi="Arial" w:cs="Arial"/>
          <w:b/>
          <w:sz w:val="24"/>
        </w:rPr>
      </w:pPr>
      <w:r>
        <w:rPr>
          <w:rFonts w:ascii="Arial" w:hAnsi="Arial" w:cs="Arial"/>
          <w:b/>
          <w:color w:val="0000FF"/>
          <w:sz w:val="24"/>
        </w:rPr>
        <w:t>R4-2100969</w:t>
      </w:r>
      <w:r>
        <w:rPr>
          <w:rFonts w:ascii="Arial" w:hAnsi="Arial" w:cs="Arial"/>
          <w:b/>
          <w:color w:val="0000FF"/>
          <w:sz w:val="24"/>
        </w:rPr>
        <w:tab/>
      </w:r>
      <w:r>
        <w:rPr>
          <w:rFonts w:ascii="Arial" w:hAnsi="Arial" w:cs="Arial"/>
          <w:b/>
          <w:sz w:val="24"/>
        </w:rPr>
        <w:t>TP for TR 38.717-03-02: CA_n28-n41-n77</w:t>
      </w:r>
    </w:p>
    <w:p w14:paraId="05FB165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1AB9527" w14:textId="77777777" w:rsidR="004B21AC" w:rsidRDefault="004B21AC" w:rsidP="004B21AC">
      <w:pPr>
        <w:rPr>
          <w:rFonts w:ascii="Arial" w:hAnsi="Arial" w:cs="Arial"/>
          <w:b/>
        </w:rPr>
      </w:pPr>
      <w:r>
        <w:rPr>
          <w:rFonts w:ascii="Arial" w:hAnsi="Arial" w:cs="Arial"/>
          <w:b/>
        </w:rPr>
        <w:t xml:space="preserve">Discussion: </w:t>
      </w:r>
    </w:p>
    <w:p w14:paraId="0A84B8E0" w14:textId="77777777" w:rsidR="004B21AC" w:rsidRDefault="004B21AC" w:rsidP="004B21AC">
      <w:r>
        <w:t>[report of discussion]</w:t>
      </w:r>
    </w:p>
    <w:p w14:paraId="401D85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012BD" w14:textId="0F9DA771" w:rsidR="004B21AC" w:rsidRDefault="004B21AC" w:rsidP="004B21AC">
      <w:pPr>
        <w:rPr>
          <w:rFonts w:ascii="Arial" w:hAnsi="Arial" w:cs="Arial"/>
          <w:b/>
          <w:sz w:val="24"/>
        </w:rPr>
      </w:pPr>
      <w:r>
        <w:rPr>
          <w:rFonts w:ascii="Arial" w:hAnsi="Arial" w:cs="Arial"/>
          <w:b/>
          <w:color w:val="0000FF"/>
          <w:sz w:val="24"/>
        </w:rPr>
        <w:t>R4-2100970</w:t>
      </w:r>
      <w:r>
        <w:rPr>
          <w:rFonts w:ascii="Arial" w:hAnsi="Arial" w:cs="Arial"/>
          <w:b/>
          <w:color w:val="0000FF"/>
          <w:sz w:val="24"/>
        </w:rPr>
        <w:tab/>
      </w:r>
      <w:r>
        <w:rPr>
          <w:rFonts w:ascii="Arial" w:hAnsi="Arial" w:cs="Arial"/>
          <w:b/>
          <w:sz w:val="24"/>
        </w:rPr>
        <w:t>TP for TR 38.717-03-02: CA_n28-n41-n78</w:t>
      </w:r>
    </w:p>
    <w:p w14:paraId="144368B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26015EB4" w14:textId="77777777" w:rsidR="004B21AC" w:rsidRDefault="004B21AC" w:rsidP="004B21AC">
      <w:pPr>
        <w:rPr>
          <w:rFonts w:ascii="Arial" w:hAnsi="Arial" w:cs="Arial"/>
          <w:b/>
        </w:rPr>
      </w:pPr>
      <w:r>
        <w:rPr>
          <w:rFonts w:ascii="Arial" w:hAnsi="Arial" w:cs="Arial"/>
          <w:b/>
        </w:rPr>
        <w:t xml:space="preserve">Discussion: </w:t>
      </w:r>
    </w:p>
    <w:p w14:paraId="5A4A4148" w14:textId="77777777" w:rsidR="004B21AC" w:rsidRDefault="004B21AC" w:rsidP="004B21AC">
      <w:r>
        <w:t>[report of discussion]</w:t>
      </w:r>
    </w:p>
    <w:p w14:paraId="341024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D5C37" w14:textId="5204CD2C" w:rsidR="004B21AC" w:rsidRDefault="004B21AC" w:rsidP="004B21AC">
      <w:pPr>
        <w:rPr>
          <w:rFonts w:ascii="Arial" w:hAnsi="Arial" w:cs="Arial"/>
          <w:b/>
          <w:sz w:val="24"/>
        </w:rPr>
      </w:pPr>
      <w:r>
        <w:rPr>
          <w:rFonts w:ascii="Arial" w:hAnsi="Arial" w:cs="Arial"/>
          <w:b/>
          <w:color w:val="0000FF"/>
          <w:sz w:val="24"/>
        </w:rPr>
        <w:t>R4-2100981</w:t>
      </w:r>
      <w:r>
        <w:rPr>
          <w:rFonts w:ascii="Arial" w:hAnsi="Arial" w:cs="Arial"/>
          <w:b/>
          <w:color w:val="0000FF"/>
          <w:sz w:val="24"/>
        </w:rPr>
        <w:tab/>
      </w:r>
      <w:r>
        <w:rPr>
          <w:rFonts w:ascii="Arial" w:hAnsi="Arial" w:cs="Arial"/>
          <w:b/>
          <w:sz w:val="24"/>
        </w:rPr>
        <w:t>TP for TR 38.717-03-02: CA_n25-n29-n66</w:t>
      </w:r>
    </w:p>
    <w:p w14:paraId="4545CC3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585A7ED0" w14:textId="77777777" w:rsidR="004B21AC" w:rsidRDefault="004B21AC" w:rsidP="004B21AC">
      <w:pPr>
        <w:rPr>
          <w:rFonts w:ascii="Arial" w:hAnsi="Arial" w:cs="Arial"/>
          <w:b/>
        </w:rPr>
      </w:pPr>
      <w:r>
        <w:rPr>
          <w:rFonts w:ascii="Arial" w:hAnsi="Arial" w:cs="Arial"/>
          <w:b/>
        </w:rPr>
        <w:t xml:space="preserve">Discussion: </w:t>
      </w:r>
    </w:p>
    <w:p w14:paraId="35100764" w14:textId="77777777" w:rsidR="004B21AC" w:rsidRDefault="004B21AC" w:rsidP="004B21AC">
      <w:r>
        <w:t>[report of discussion]</w:t>
      </w:r>
    </w:p>
    <w:p w14:paraId="7ACFF2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FF35E" w14:textId="01373CA6" w:rsidR="004B21AC" w:rsidRDefault="004B21AC" w:rsidP="004B21AC">
      <w:pPr>
        <w:rPr>
          <w:rFonts w:ascii="Arial" w:hAnsi="Arial" w:cs="Arial"/>
          <w:b/>
          <w:sz w:val="24"/>
        </w:rPr>
      </w:pPr>
      <w:r>
        <w:rPr>
          <w:rFonts w:ascii="Arial" w:hAnsi="Arial" w:cs="Arial"/>
          <w:b/>
          <w:color w:val="0000FF"/>
          <w:sz w:val="24"/>
        </w:rPr>
        <w:t>R4-2100982</w:t>
      </w:r>
      <w:r>
        <w:rPr>
          <w:rFonts w:ascii="Arial" w:hAnsi="Arial" w:cs="Arial"/>
          <w:b/>
          <w:color w:val="0000FF"/>
          <w:sz w:val="24"/>
        </w:rPr>
        <w:tab/>
      </w:r>
      <w:r>
        <w:rPr>
          <w:rFonts w:ascii="Arial" w:hAnsi="Arial" w:cs="Arial"/>
          <w:b/>
          <w:sz w:val="24"/>
        </w:rPr>
        <w:t>TP for TR 38.717-03-02: CA_n13-n25-n66</w:t>
      </w:r>
    </w:p>
    <w:p w14:paraId="4516E22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6BAFF4AF" w14:textId="77777777" w:rsidR="004B21AC" w:rsidRDefault="004B21AC" w:rsidP="004B21AC">
      <w:pPr>
        <w:rPr>
          <w:rFonts w:ascii="Arial" w:hAnsi="Arial" w:cs="Arial"/>
          <w:b/>
        </w:rPr>
      </w:pPr>
      <w:r>
        <w:rPr>
          <w:rFonts w:ascii="Arial" w:hAnsi="Arial" w:cs="Arial"/>
          <w:b/>
        </w:rPr>
        <w:t xml:space="preserve">Discussion: </w:t>
      </w:r>
    </w:p>
    <w:p w14:paraId="463D05BD" w14:textId="77777777" w:rsidR="004B21AC" w:rsidRDefault="004B21AC" w:rsidP="004B21AC">
      <w:r>
        <w:t>[report of discussion]</w:t>
      </w:r>
    </w:p>
    <w:p w14:paraId="5B21DC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E4F4C" w14:textId="6C3C2223" w:rsidR="004B21AC" w:rsidRDefault="004B21AC" w:rsidP="004B21AC">
      <w:pPr>
        <w:rPr>
          <w:rFonts w:ascii="Arial" w:hAnsi="Arial" w:cs="Arial"/>
          <w:b/>
          <w:sz w:val="24"/>
        </w:rPr>
      </w:pPr>
      <w:r>
        <w:rPr>
          <w:rFonts w:ascii="Arial" w:hAnsi="Arial" w:cs="Arial"/>
          <w:b/>
          <w:color w:val="0000FF"/>
          <w:sz w:val="24"/>
        </w:rPr>
        <w:t>R4-2101158</w:t>
      </w:r>
      <w:r>
        <w:rPr>
          <w:rFonts w:ascii="Arial" w:hAnsi="Arial" w:cs="Arial"/>
          <w:b/>
          <w:color w:val="0000FF"/>
          <w:sz w:val="24"/>
        </w:rPr>
        <w:tab/>
      </w:r>
      <w:r>
        <w:rPr>
          <w:rFonts w:ascii="Arial" w:hAnsi="Arial" w:cs="Arial"/>
          <w:b/>
          <w:sz w:val="24"/>
        </w:rPr>
        <w:t>MSD evaluation for CA 3DL2UL n1-n77-n79 for TR 38.717-03-02</w:t>
      </w:r>
    </w:p>
    <w:p w14:paraId="32835D6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37B7B78" w14:textId="77777777" w:rsidR="004B21AC" w:rsidRDefault="004B21AC" w:rsidP="004B21AC">
      <w:pPr>
        <w:rPr>
          <w:rFonts w:ascii="Arial" w:hAnsi="Arial" w:cs="Arial"/>
          <w:b/>
        </w:rPr>
      </w:pPr>
      <w:r>
        <w:rPr>
          <w:rFonts w:ascii="Arial" w:hAnsi="Arial" w:cs="Arial"/>
          <w:b/>
        </w:rPr>
        <w:t xml:space="preserve">Discussion: </w:t>
      </w:r>
    </w:p>
    <w:p w14:paraId="038EE98D" w14:textId="77777777" w:rsidR="004B21AC" w:rsidRDefault="004B21AC" w:rsidP="004B21AC">
      <w:r>
        <w:t>[report of discussion]</w:t>
      </w:r>
    </w:p>
    <w:p w14:paraId="650825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684C3" w14:textId="7E04512B" w:rsidR="004B21AC" w:rsidRDefault="004B21AC" w:rsidP="004B21AC">
      <w:pPr>
        <w:rPr>
          <w:rFonts w:ascii="Arial" w:hAnsi="Arial" w:cs="Arial"/>
          <w:b/>
          <w:sz w:val="24"/>
        </w:rPr>
      </w:pPr>
      <w:r>
        <w:rPr>
          <w:rFonts w:ascii="Arial" w:hAnsi="Arial" w:cs="Arial"/>
          <w:b/>
          <w:color w:val="0000FF"/>
          <w:sz w:val="24"/>
        </w:rPr>
        <w:t>R4-2101198</w:t>
      </w:r>
      <w:r>
        <w:rPr>
          <w:rFonts w:ascii="Arial" w:hAnsi="Arial" w:cs="Arial"/>
          <w:b/>
          <w:color w:val="0000FF"/>
          <w:sz w:val="24"/>
        </w:rPr>
        <w:tab/>
      </w:r>
      <w:r>
        <w:rPr>
          <w:rFonts w:ascii="Arial" w:hAnsi="Arial" w:cs="Arial"/>
          <w:b/>
          <w:sz w:val="24"/>
        </w:rPr>
        <w:t>draft CR to TS 38.101-1 Modification of MSD values for n1-n77-n79 and n1-n78-n79</w:t>
      </w:r>
    </w:p>
    <w:p w14:paraId="56A1995B"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5C9C2FC2" w14:textId="77777777" w:rsidR="004B21AC" w:rsidRDefault="004B21AC" w:rsidP="004B21AC">
      <w:pPr>
        <w:rPr>
          <w:rFonts w:ascii="Arial" w:hAnsi="Arial" w:cs="Arial"/>
          <w:b/>
        </w:rPr>
      </w:pPr>
      <w:r>
        <w:rPr>
          <w:rFonts w:ascii="Arial" w:hAnsi="Arial" w:cs="Arial"/>
          <w:b/>
        </w:rPr>
        <w:t xml:space="preserve">Discussion: </w:t>
      </w:r>
    </w:p>
    <w:p w14:paraId="4C3BEF3B" w14:textId="77777777" w:rsidR="004B21AC" w:rsidRDefault="004B21AC" w:rsidP="004B21AC">
      <w:r>
        <w:t>[report of discussion]</w:t>
      </w:r>
    </w:p>
    <w:p w14:paraId="7B31A6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ACD4B" w14:textId="4143970B" w:rsidR="004B21AC" w:rsidRDefault="004B21AC" w:rsidP="004B21AC">
      <w:pPr>
        <w:rPr>
          <w:rFonts w:ascii="Arial" w:hAnsi="Arial" w:cs="Arial"/>
          <w:b/>
          <w:sz w:val="24"/>
        </w:rPr>
      </w:pPr>
      <w:r>
        <w:rPr>
          <w:rFonts w:ascii="Arial" w:hAnsi="Arial" w:cs="Arial"/>
          <w:b/>
          <w:color w:val="0000FF"/>
          <w:sz w:val="24"/>
        </w:rPr>
        <w:t>R4-2101513</w:t>
      </w:r>
      <w:r>
        <w:rPr>
          <w:rFonts w:ascii="Arial" w:hAnsi="Arial" w:cs="Arial"/>
          <w:b/>
          <w:color w:val="0000FF"/>
          <w:sz w:val="24"/>
        </w:rPr>
        <w:tab/>
      </w:r>
      <w:r>
        <w:rPr>
          <w:rFonts w:ascii="Arial" w:hAnsi="Arial" w:cs="Arial"/>
          <w:b/>
          <w:sz w:val="24"/>
        </w:rPr>
        <w:t>TP for TR 38.717-03-02: CA_n66-n71-n78</w:t>
      </w:r>
    </w:p>
    <w:p w14:paraId="6C382C8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Source: Huawei, HiSilicon, Bell Mobility, Telus</w:t>
      </w:r>
    </w:p>
    <w:p w14:paraId="2CB478B4" w14:textId="77777777" w:rsidR="004B21AC" w:rsidRDefault="004B21AC" w:rsidP="004B21AC">
      <w:pPr>
        <w:rPr>
          <w:rFonts w:ascii="Arial" w:hAnsi="Arial" w:cs="Arial"/>
          <w:b/>
        </w:rPr>
      </w:pPr>
      <w:r>
        <w:rPr>
          <w:rFonts w:ascii="Arial" w:hAnsi="Arial" w:cs="Arial"/>
          <w:b/>
        </w:rPr>
        <w:t xml:space="preserve">Discussion: </w:t>
      </w:r>
    </w:p>
    <w:p w14:paraId="3C8ED19F" w14:textId="77777777" w:rsidR="004B21AC" w:rsidRDefault="004B21AC" w:rsidP="004B21AC">
      <w:r>
        <w:t>[report of discussion]</w:t>
      </w:r>
    </w:p>
    <w:p w14:paraId="76CE7F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66360" w14:textId="261933D3" w:rsidR="004B21AC" w:rsidRDefault="004B21AC" w:rsidP="004B21AC">
      <w:pPr>
        <w:rPr>
          <w:rFonts w:ascii="Arial" w:hAnsi="Arial" w:cs="Arial"/>
          <w:b/>
          <w:sz w:val="24"/>
        </w:rPr>
      </w:pPr>
      <w:r>
        <w:rPr>
          <w:rFonts w:ascii="Arial" w:hAnsi="Arial" w:cs="Arial"/>
          <w:b/>
          <w:color w:val="0000FF"/>
          <w:sz w:val="24"/>
        </w:rPr>
        <w:t>R4-2101514</w:t>
      </w:r>
      <w:r>
        <w:rPr>
          <w:rFonts w:ascii="Arial" w:hAnsi="Arial" w:cs="Arial"/>
          <w:b/>
          <w:color w:val="0000FF"/>
          <w:sz w:val="24"/>
        </w:rPr>
        <w:tab/>
      </w:r>
      <w:r>
        <w:rPr>
          <w:rFonts w:ascii="Arial" w:hAnsi="Arial" w:cs="Arial"/>
          <w:b/>
          <w:sz w:val="24"/>
        </w:rPr>
        <w:t>TP for TR 38.717-03-02: CA_n38A-n66A-n78A</w:t>
      </w:r>
    </w:p>
    <w:p w14:paraId="57E087B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Source: Huawei, HiSilicon, Bell Mobility, Telus</w:t>
      </w:r>
    </w:p>
    <w:p w14:paraId="598760A3" w14:textId="77777777" w:rsidR="004B21AC" w:rsidRDefault="004B21AC" w:rsidP="004B21AC">
      <w:pPr>
        <w:rPr>
          <w:rFonts w:ascii="Arial" w:hAnsi="Arial" w:cs="Arial"/>
          <w:b/>
        </w:rPr>
      </w:pPr>
      <w:r>
        <w:rPr>
          <w:rFonts w:ascii="Arial" w:hAnsi="Arial" w:cs="Arial"/>
          <w:b/>
        </w:rPr>
        <w:t xml:space="preserve">Discussion: </w:t>
      </w:r>
    </w:p>
    <w:p w14:paraId="5E0EAD17" w14:textId="77777777" w:rsidR="004B21AC" w:rsidRDefault="004B21AC" w:rsidP="004B21AC">
      <w:r>
        <w:t>[report of discussion]</w:t>
      </w:r>
    </w:p>
    <w:p w14:paraId="71E7EC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5F5D4" w14:textId="6B2F7D45" w:rsidR="004B21AC" w:rsidRDefault="004B21AC" w:rsidP="004B21AC">
      <w:pPr>
        <w:rPr>
          <w:rFonts w:ascii="Arial" w:hAnsi="Arial" w:cs="Arial"/>
          <w:b/>
          <w:sz w:val="24"/>
        </w:rPr>
      </w:pPr>
      <w:r>
        <w:rPr>
          <w:rFonts w:ascii="Arial" w:hAnsi="Arial" w:cs="Arial"/>
          <w:b/>
          <w:color w:val="0000FF"/>
          <w:sz w:val="24"/>
        </w:rPr>
        <w:t>R4-2101515</w:t>
      </w:r>
      <w:r>
        <w:rPr>
          <w:rFonts w:ascii="Arial" w:hAnsi="Arial" w:cs="Arial"/>
          <w:b/>
          <w:color w:val="0000FF"/>
          <w:sz w:val="24"/>
        </w:rPr>
        <w:tab/>
      </w:r>
      <w:r>
        <w:rPr>
          <w:rFonts w:ascii="Arial" w:hAnsi="Arial" w:cs="Arial"/>
          <w:b/>
          <w:sz w:val="24"/>
        </w:rPr>
        <w:t>TP for TR 38.717-03-02: CA_n25A-n38A-n78A</w:t>
      </w:r>
    </w:p>
    <w:p w14:paraId="2ED2542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Source: Huawei, HiSilicon, Bell Mobility, Telus</w:t>
      </w:r>
    </w:p>
    <w:p w14:paraId="11CD44E5" w14:textId="77777777" w:rsidR="004B21AC" w:rsidRDefault="004B21AC" w:rsidP="004B21AC">
      <w:pPr>
        <w:rPr>
          <w:rFonts w:ascii="Arial" w:hAnsi="Arial" w:cs="Arial"/>
          <w:b/>
        </w:rPr>
      </w:pPr>
      <w:r>
        <w:rPr>
          <w:rFonts w:ascii="Arial" w:hAnsi="Arial" w:cs="Arial"/>
          <w:b/>
        </w:rPr>
        <w:t xml:space="preserve">Discussion: </w:t>
      </w:r>
    </w:p>
    <w:p w14:paraId="3A14088F" w14:textId="77777777" w:rsidR="004B21AC" w:rsidRDefault="004B21AC" w:rsidP="004B21AC">
      <w:r>
        <w:t>[report of discussion]</w:t>
      </w:r>
    </w:p>
    <w:p w14:paraId="15B3E8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5A54C" w14:textId="29D74E5B" w:rsidR="004B21AC" w:rsidRDefault="004B21AC" w:rsidP="004B21AC">
      <w:pPr>
        <w:rPr>
          <w:rFonts w:ascii="Arial" w:hAnsi="Arial" w:cs="Arial"/>
          <w:b/>
          <w:sz w:val="24"/>
        </w:rPr>
      </w:pPr>
      <w:r>
        <w:rPr>
          <w:rFonts w:ascii="Arial" w:hAnsi="Arial" w:cs="Arial"/>
          <w:b/>
          <w:color w:val="0000FF"/>
          <w:sz w:val="24"/>
        </w:rPr>
        <w:t>R4-2101902</w:t>
      </w:r>
      <w:r>
        <w:rPr>
          <w:rFonts w:ascii="Arial" w:hAnsi="Arial" w:cs="Arial"/>
          <w:b/>
          <w:color w:val="0000FF"/>
          <w:sz w:val="24"/>
        </w:rPr>
        <w:tab/>
      </w:r>
      <w:r>
        <w:rPr>
          <w:rFonts w:ascii="Arial" w:hAnsi="Arial" w:cs="Arial"/>
          <w:b/>
          <w:sz w:val="24"/>
        </w:rPr>
        <w:t>TP for 38.717-03-02 to include n25-n66-n71</w:t>
      </w:r>
    </w:p>
    <w:p w14:paraId="255E427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21718467" w14:textId="77777777" w:rsidR="004B21AC" w:rsidRDefault="004B21AC" w:rsidP="004B21AC">
      <w:pPr>
        <w:rPr>
          <w:rFonts w:ascii="Arial" w:hAnsi="Arial" w:cs="Arial"/>
          <w:b/>
        </w:rPr>
      </w:pPr>
      <w:r>
        <w:rPr>
          <w:rFonts w:ascii="Arial" w:hAnsi="Arial" w:cs="Arial"/>
          <w:b/>
        </w:rPr>
        <w:t xml:space="preserve">Abstract: </w:t>
      </w:r>
    </w:p>
    <w:p w14:paraId="332CA5A2" w14:textId="77777777" w:rsidR="004B21AC" w:rsidRDefault="004B21AC" w:rsidP="004B21AC">
      <w:r>
        <w:t>TP for 38.717-03-02 to include n25-n66-n71</w:t>
      </w:r>
    </w:p>
    <w:p w14:paraId="380C12F1" w14:textId="77777777" w:rsidR="004B21AC" w:rsidRDefault="004B21AC" w:rsidP="004B21AC">
      <w:pPr>
        <w:rPr>
          <w:rFonts w:ascii="Arial" w:hAnsi="Arial" w:cs="Arial"/>
          <w:b/>
        </w:rPr>
      </w:pPr>
      <w:r>
        <w:rPr>
          <w:rFonts w:ascii="Arial" w:hAnsi="Arial" w:cs="Arial"/>
          <w:b/>
        </w:rPr>
        <w:t xml:space="preserve">Discussion: </w:t>
      </w:r>
    </w:p>
    <w:p w14:paraId="16F80629" w14:textId="77777777" w:rsidR="004B21AC" w:rsidRDefault="004B21AC" w:rsidP="004B21AC">
      <w:r>
        <w:t>[report of discussion]</w:t>
      </w:r>
    </w:p>
    <w:p w14:paraId="2F164A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5B4A0" w14:textId="2FF226AB" w:rsidR="004B21AC" w:rsidRDefault="004B21AC" w:rsidP="004B21AC">
      <w:pPr>
        <w:rPr>
          <w:rFonts w:ascii="Arial" w:hAnsi="Arial" w:cs="Arial"/>
          <w:b/>
          <w:sz w:val="24"/>
        </w:rPr>
      </w:pPr>
      <w:r>
        <w:rPr>
          <w:rFonts w:ascii="Arial" w:hAnsi="Arial" w:cs="Arial"/>
          <w:b/>
          <w:color w:val="0000FF"/>
          <w:sz w:val="24"/>
        </w:rPr>
        <w:t>R4-2101903</w:t>
      </w:r>
      <w:r>
        <w:rPr>
          <w:rFonts w:ascii="Arial" w:hAnsi="Arial" w:cs="Arial"/>
          <w:b/>
          <w:color w:val="0000FF"/>
          <w:sz w:val="24"/>
        </w:rPr>
        <w:tab/>
      </w:r>
      <w:r>
        <w:rPr>
          <w:rFonts w:ascii="Arial" w:hAnsi="Arial" w:cs="Arial"/>
          <w:b/>
          <w:sz w:val="24"/>
        </w:rPr>
        <w:t>TP for 38.717-03-02 to include n41-n66-n71</w:t>
      </w:r>
    </w:p>
    <w:p w14:paraId="547A6190"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21EECE12" w14:textId="77777777" w:rsidR="004B21AC" w:rsidRDefault="004B21AC" w:rsidP="004B21AC">
      <w:pPr>
        <w:rPr>
          <w:rFonts w:ascii="Arial" w:hAnsi="Arial" w:cs="Arial"/>
          <w:b/>
        </w:rPr>
      </w:pPr>
      <w:r>
        <w:rPr>
          <w:rFonts w:ascii="Arial" w:hAnsi="Arial" w:cs="Arial"/>
          <w:b/>
        </w:rPr>
        <w:t xml:space="preserve">Abstract: </w:t>
      </w:r>
    </w:p>
    <w:p w14:paraId="61B4C534" w14:textId="77777777" w:rsidR="004B21AC" w:rsidRDefault="004B21AC" w:rsidP="004B21AC">
      <w:r>
        <w:t>TP for 38.717-03-02 to include n41-n66-n71</w:t>
      </w:r>
    </w:p>
    <w:p w14:paraId="2C6275F3" w14:textId="77777777" w:rsidR="004B21AC" w:rsidRDefault="004B21AC" w:rsidP="004B21AC">
      <w:pPr>
        <w:rPr>
          <w:rFonts w:ascii="Arial" w:hAnsi="Arial" w:cs="Arial"/>
          <w:b/>
        </w:rPr>
      </w:pPr>
      <w:r>
        <w:rPr>
          <w:rFonts w:ascii="Arial" w:hAnsi="Arial" w:cs="Arial"/>
          <w:b/>
        </w:rPr>
        <w:t xml:space="preserve">Discussion: </w:t>
      </w:r>
    </w:p>
    <w:p w14:paraId="1C291656" w14:textId="77777777" w:rsidR="004B21AC" w:rsidRDefault="004B21AC" w:rsidP="004B21AC">
      <w:r>
        <w:t>[report of discussion]</w:t>
      </w:r>
    </w:p>
    <w:p w14:paraId="03AD692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2458F" w14:textId="628B825B" w:rsidR="004B21AC" w:rsidRDefault="004B21AC" w:rsidP="004B21AC">
      <w:pPr>
        <w:rPr>
          <w:rFonts w:ascii="Arial" w:hAnsi="Arial" w:cs="Arial"/>
          <w:b/>
          <w:sz w:val="24"/>
        </w:rPr>
      </w:pPr>
      <w:r>
        <w:rPr>
          <w:rFonts w:ascii="Arial" w:hAnsi="Arial" w:cs="Arial"/>
          <w:b/>
          <w:color w:val="0000FF"/>
          <w:sz w:val="24"/>
        </w:rPr>
        <w:t>R4-2102316</w:t>
      </w:r>
      <w:r>
        <w:rPr>
          <w:rFonts w:ascii="Arial" w:hAnsi="Arial" w:cs="Arial"/>
          <w:b/>
          <w:color w:val="0000FF"/>
          <w:sz w:val="24"/>
        </w:rPr>
        <w:tab/>
      </w:r>
      <w:r>
        <w:rPr>
          <w:rFonts w:ascii="Arial" w:hAnsi="Arial" w:cs="Arial"/>
          <w:b/>
          <w:sz w:val="24"/>
        </w:rPr>
        <w:t>TP for 38.717-03-02 to include n25-n41-n66</w:t>
      </w:r>
    </w:p>
    <w:p w14:paraId="589AAB7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79602F52" w14:textId="77777777" w:rsidR="004B21AC" w:rsidRDefault="004B21AC" w:rsidP="004B21AC">
      <w:pPr>
        <w:rPr>
          <w:rFonts w:ascii="Arial" w:hAnsi="Arial" w:cs="Arial"/>
          <w:b/>
        </w:rPr>
      </w:pPr>
      <w:r>
        <w:rPr>
          <w:rFonts w:ascii="Arial" w:hAnsi="Arial" w:cs="Arial"/>
          <w:b/>
        </w:rPr>
        <w:t xml:space="preserve">Abstract: </w:t>
      </w:r>
    </w:p>
    <w:p w14:paraId="11EC6AFE" w14:textId="77777777" w:rsidR="004B21AC" w:rsidRDefault="004B21AC" w:rsidP="004B21AC">
      <w:r>
        <w:t>TP for 38.717-03-02 to include n25-n41-n66</w:t>
      </w:r>
    </w:p>
    <w:p w14:paraId="39C698E7" w14:textId="77777777" w:rsidR="004B21AC" w:rsidRDefault="004B21AC" w:rsidP="004B21AC">
      <w:pPr>
        <w:rPr>
          <w:rFonts w:ascii="Arial" w:hAnsi="Arial" w:cs="Arial"/>
          <w:b/>
        </w:rPr>
      </w:pPr>
      <w:r>
        <w:rPr>
          <w:rFonts w:ascii="Arial" w:hAnsi="Arial" w:cs="Arial"/>
          <w:b/>
        </w:rPr>
        <w:t xml:space="preserve">Discussion: </w:t>
      </w:r>
    </w:p>
    <w:p w14:paraId="6AC730AE" w14:textId="77777777" w:rsidR="004B21AC" w:rsidRDefault="004B21AC" w:rsidP="004B21AC">
      <w:r>
        <w:t>[report of discussion]</w:t>
      </w:r>
    </w:p>
    <w:p w14:paraId="3662F3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349CD" w14:textId="77777777" w:rsidR="004B21AC" w:rsidRDefault="004B21AC" w:rsidP="004B21AC">
      <w:pPr>
        <w:pStyle w:val="Heading3"/>
      </w:pPr>
      <w:bookmarkStart w:id="362" w:name="_Toc61907159"/>
      <w:r>
        <w:t>9.12</w:t>
      </w:r>
      <w:r>
        <w:tab/>
        <w:t>DC of x bands (x=1,2) LTE inter-band CA (xDL/xUL) and y bands (y=3-x) NR inter-band CA [DC_R17_xBLTE_yBNR_3DL3UL]</w:t>
      </w:r>
      <w:bookmarkEnd w:id="362"/>
    </w:p>
    <w:p w14:paraId="6F0699C5" w14:textId="77777777" w:rsidR="004B21AC" w:rsidRDefault="004B21AC" w:rsidP="004B21AC">
      <w:pPr>
        <w:pStyle w:val="Heading4"/>
      </w:pPr>
      <w:bookmarkStart w:id="363" w:name="_Toc61907160"/>
      <w:r>
        <w:t>9.12.1</w:t>
      </w:r>
      <w:r>
        <w:tab/>
        <w:t>Rapporteur Input (WID/TR/CR) [DC_R17_xBLTE_yBNR_3DL3UL-Core/Per]</w:t>
      </w:r>
      <w:bookmarkEnd w:id="363"/>
    </w:p>
    <w:p w14:paraId="1D14C3CA" w14:textId="7875E8C8" w:rsidR="004B21AC" w:rsidRDefault="004B21AC" w:rsidP="004B21AC">
      <w:pPr>
        <w:rPr>
          <w:rFonts w:ascii="Arial" w:hAnsi="Arial" w:cs="Arial"/>
          <w:b/>
          <w:sz w:val="24"/>
        </w:rPr>
      </w:pPr>
      <w:r>
        <w:rPr>
          <w:rFonts w:ascii="Arial" w:hAnsi="Arial" w:cs="Arial"/>
          <w:b/>
          <w:color w:val="0000FF"/>
          <w:sz w:val="24"/>
        </w:rPr>
        <w:t>R4-2102228</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038700DF"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7EE82A" w14:textId="77777777" w:rsidR="004B21AC" w:rsidRDefault="004B21AC" w:rsidP="004B21AC">
      <w:pPr>
        <w:rPr>
          <w:rFonts w:ascii="Arial" w:hAnsi="Arial" w:cs="Arial"/>
          <w:b/>
        </w:rPr>
      </w:pPr>
      <w:r>
        <w:rPr>
          <w:rFonts w:ascii="Arial" w:hAnsi="Arial" w:cs="Arial"/>
          <w:b/>
        </w:rPr>
        <w:t xml:space="preserve">Discussion: </w:t>
      </w:r>
    </w:p>
    <w:p w14:paraId="7B8F4ADC" w14:textId="77777777" w:rsidR="004B21AC" w:rsidRDefault="004B21AC" w:rsidP="004B21AC">
      <w:r>
        <w:t>[report of discussion]</w:t>
      </w:r>
    </w:p>
    <w:p w14:paraId="086028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03D8F" w14:textId="72DEB854" w:rsidR="004B21AC" w:rsidRDefault="004B21AC" w:rsidP="004B21AC">
      <w:pPr>
        <w:rPr>
          <w:rFonts w:ascii="Arial" w:hAnsi="Arial" w:cs="Arial"/>
          <w:b/>
          <w:sz w:val="24"/>
        </w:rPr>
      </w:pPr>
      <w:r>
        <w:rPr>
          <w:rFonts w:ascii="Arial" w:hAnsi="Arial" w:cs="Arial"/>
          <w:b/>
          <w:color w:val="0000FF"/>
          <w:sz w:val="24"/>
        </w:rPr>
        <w:t>R4-2102229</w:t>
      </w:r>
      <w:r>
        <w:rPr>
          <w:rFonts w:ascii="Arial" w:hAnsi="Arial" w:cs="Arial"/>
          <w:b/>
          <w:color w:val="0000FF"/>
          <w:sz w:val="24"/>
        </w:rPr>
        <w:tab/>
      </w:r>
      <w:r>
        <w:rPr>
          <w:rFonts w:ascii="Arial" w:hAnsi="Arial" w:cs="Arial"/>
          <w:b/>
          <w:sz w:val="24"/>
        </w:rPr>
        <w:t>CR to reflect the completed ENDC combinations for 3 bands DL with 3 bands UL into TS 38.101-3</w:t>
      </w:r>
    </w:p>
    <w:p w14:paraId="50172194"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40BDA557" w14:textId="77777777" w:rsidR="004B21AC" w:rsidRDefault="004B21AC" w:rsidP="004B21AC">
      <w:pPr>
        <w:rPr>
          <w:rFonts w:ascii="Arial" w:hAnsi="Arial" w:cs="Arial"/>
          <w:b/>
        </w:rPr>
      </w:pPr>
      <w:r>
        <w:rPr>
          <w:rFonts w:ascii="Arial" w:hAnsi="Arial" w:cs="Arial"/>
          <w:b/>
        </w:rPr>
        <w:t xml:space="preserve">Discussion: </w:t>
      </w:r>
    </w:p>
    <w:p w14:paraId="3D1FF466" w14:textId="77777777" w:rsidR="004B21AC" w:rsidRDefault="004B21AC" w:rsidP="004B21AC">
      <w:r>
        <w:t>[report of discussion]</w:t>
      </w:r>
    </w:p>
    <w:p w14:paraId="14045C6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27070" w14:textId="0062DE85" w:rsidR="004B21AC" w:rsidRDefault="004B21AC" w:rsidP="004B21AC">
      <w:pPr>
        <w:rPr>
          <w:rFonts w:ascii="Arial" w:hAnsi="Arial" w:cs="Arial"/>
          <w:b/>
          <w:sz w:val="24"/>
        </w:rPr>
      </w:pPr>
      <w:r>
        <w:rPr>
          <w:rFonts w:ascii="Arial" w:hAnsi="Arial" w:cs="Arial"/>
          <w:b/>
          <w:color w:val="0000FF"/>
          <w:sz w:val="24"/>
        </w:rPr>
        <w:t>R4-2102230</w:t>
      </w:r>
      <w:r>
        <w:rPr>
          <w:rFonts w:ascii="Arial" w:hAnsi="Arial" w:cs="Arial"/>
          <w:b/>
          <w:color w:val="0000FF"/>
          <w:sz w:val="24"/>
        </w:rPr>
        <w:tab/>
      </w:r>
      <w:r>
        <w:rPr>
          <w:rFonts w:ascii="Arial" w:hAnsi="Arial" w:cs="Arial"/>
          <w:b/>
          <w:sz w:val="24"/>
        </w:rPr>
        <w:t>TR 37.717-33 v0.2.0</w:t>
      </w:r>
    </w:p>
    <w:p w14:paraId="2176661D" w14:textId="77777777" w:rsidR="004B21AC" w:rsidRDefault="004B21AC" w:rsidP="004B21AC">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45C2C34A" w14:textId="77777777" w:rsidR="004B21AC" w:rsidRDefault="004B21AC" w:rsidP="004B21AC">
      <w:pPr>
        <w:rPr>
          <w:rFonts w:ascii="Arial" w:hAnsi="Arial" w:cs="Arial"/>
          <w:b/>
        </w:rPr>
      </w:pPr>
      <w:r>
        <w:rPr>
          <w:rFonts w:ascii="Arial" w:hAnsi="Arial" w:cs="Arial"/>
          <w:b/>
        </w:rPr>
        <w:t xml:space="preserve">Discussion: </w:t>
      </w:r>
    </w:p>
    <w:p w14:paraId="0EB5C65D" w14:textId="77777777" w:rsidR="004B21AC" w:rsidRDefault="004B21AC" w:rsidP="004B21AC">
      <w:r>
        <w:t>[report of discussion]</w:t>
      </w:r>
    </w:p>
    <w:p w14:paraId="45BDEB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2E329" w14:textId="77777777" w:rsidR="004B21AC" w:rsidRDefault="004B21AC" w:rsidP="004B21AC">
      <w:pPr>
        <w:pStyle w:val="Heading4"/>
      </w:pPr>
      <w:bookmarkStart w:id="364" w:name="_Toc61907161"/>
      <w:r>
        <w:t>9.12.2</w:t>
      </w:r>
      <w:r>
        <w:tab/>
        <w:t>UE RF [DC_R17_xBLTE_yBNR_3DL3UL-Core]</w:t>
      </w:r>
      <w:bookmarkEnd w:id="364"/>
    </w:p>
    <w:p w14:paraId="6BFF49E3" w14:textId="580C5758" w:rsidR="004B21AC" w:rsidRDefault="004B21AC" w:rsidP="004B21AC">
      <w:pPr>
        <w:rPr>
          <w:rFonts w:ascii="Arial" w:hAnsi="Arial" w:cs="Arial"/>
          <w:b/>
          <w:sz w:val="24"/>
        </w:rPr>
      </w:pPr>
      <w:r>
        <w:rPr>
          <w:rFonts w:ascii="Arial" w:hAnsi="Arial" w:cs="Arial"/>
          <w:b/>
          <w:color w:val="0000FF"/>
          <w:sz w:val="24"/>
        </w:rPr>
        <w:t>R4-2102218</w:t>
      </w:r>
      <w:r>
        <w:rPr>
          <w:rFonts w:ascii="Arial" w:hAnsi="Arial" w:cs="Arial"/>
          <w:b/>
          <w:color w:val="0000FF"/>
          <w:sz w:val="24"/>
        </w:rPr>
        <w:tab/>
      </w:r>
      <w:r>
        <w:rPr>
          <w:rFonts w:ascii="Arial" w:hAnsi="Arial" w:cs="Arial"/>
          <w:b/>
          <w:sz w:val="24"/>
        </w:rPr>
        <w:t>TP for TR 37.717-33_DC_40A_n41A-n258A</w:t>
      </w:r>
    </w:p>
    <w:p w14:paraId="6120A9B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259045D" w14:textId="77777777" w:rsidR="004B21AC" w:rsidRDefault="004B21AC" w:rsidP="004B21AC">
      <w:pPr>
        <w:rPr>
          <w:rFonts w:ascii="Arial" w:hAnsi="Arial" w:cs="Arial"/>
          <w:b/>
        </w:rPr>
      </w:pPr>
      <w:r>
        <w:rPr>
          <w:rFonts w:ascii="Arial" w:hAnsi="Arial" w:cs="Arial"/>
          <w:b/>
        </w:rPr>
        <w:t xml:space="preserve">Discussion: </w:t>
      </w:r>
    </w:p>
    <w:p w14:paraId="06BC7543" w14:textId="77777777" w:rsidR="004B21AC" w:rsidRDefault="004B21AC" w:rsidP="004B21AC">
      <w:r>
        <w:t>[report of discussion]</w:t>
      </w:r>
    </w:p>
    <w:p w14:paraId="28347D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8F6F3" w14:textId="77777777" w:rsidR="004B21AC" w:rsidRDefault="004B21AC" w:rsidP="004B21AC">
      <w:pPr>
        <w:pStyle w:val="Heading3"/>
      </w:pPr>
      <w:bookmarkStart w:id="365" w:name="_Toc61907162"/>
      <w:r>
        <w:t>9.13</w:t>
      </w:r>
      <w:r>
        <w:tab/>
        <w:t>DC of x bands (x=1,2,3) LTE inter-band CA (xDL/1UL) and 3 bands NR inter-band CA (3DL/1UL) [DC_R17_xBLTE_3BNR_yDL2UL]</w:t>
      </w:r>
      <w:bookmarkEnd w:id="365"/>
    </w:p>
    <w:p w14:paraId="21F11E39" w14:textId="77777777" w:rsidR="004B21AC" w:rsidRDefault="004B21AC" w:rsidP="004B21AC">
      <w:pPr>
        <w:pStyle w:val="Heading4"/>
      </w:pPr>
      <w:bookmarkStart w:id="366" w:name="_Toc61907163"/>
      <w:r>
        <w:t>9.13.1</w:t>
      </w:r>
      <w:r>
        <w:tab/>
        <w:t>Rapporteur Input (WID/TR/CR) [DC_R17_xBLTE_3BNR_yDL2UL -Core/Per]</w:t>
      </w:r>
      <w:bookmarkEnd w:id="366"/>
    </w:p>
    <w:p w14:paraId="6C7F9DD6" w14:textId="71290703" w:rsidR="004B21AC" w:rsidRDefault="004B21AC" w:rsidP="004B21AC">
      <w:pPr>
        <w:rPr>
          <w:rFonts w:ascii="Arial" w:hAnsi="Arial" w:cs="Arial"/>
          <w:b/>
          <w:sz w:val="24"/>
        </w:rPr>
      </w:pPr>
      <w:r>
        <w:rPr>
          <w:rFonts w:ascii="Arial" w:hAnsi="Arial" w:cs="Arial"/>
          <w:b/>
          <w:color w:val="0000FF"/>
          <w:sz w:val="24"/>
        </w:rPr>
        <w:t>R4-2102231</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17E875B2"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125C100" w14:textId="77777777" w:rsidR="004B21AC" w:rsidRDefault="004B21AC" w:rsidP="004B21AC">
      <w:pPr>
        <w:rPr>
          <w:rFonts w:ascii="Arial" w:hAnsi="Arial" w:cs="Arial"/>
          <w:b/>
        </w:rPr>
      </w:pPr>
      <w:r>
        <w:rPr>
          <w:rFonts w:ascii="Arial" w:hAnsi="Arial" w:cs="Arial"/>
          <w:b/>
        </w:rPr>
        <w:t xml:space="preserve">Discussion: </w:t>
      </w:r>
    </w:p>
    <w:p w14:paraId="18CE2EB5" w14:textId="77777777" w:rsidR="004B21AC" w:rsidRDefault="004B21AC" w:rsidP="004B21AC">
      <w:r>
        <w:t>[report of discussion]</w:t>
      </w:r>
    </w:p>
    <w:p w14:paraId="799C3C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EE6EA" w14:textId="47E479BA" w:rsidR="004B21AC" w:rsidRDefault="004B21AC" w:rsidP="004B21AC">
      <w:pPr>
        <w:rPr>
          <w:rFonts w:ascii="Arial" w:hAnsi="Arial" w:cs="Arial"/>
          <w:b/>
          <w:sz w:val="24"/>
        </w:rPr>
      </w:pPr>
      <w:r>
        <w:rPr>
          <w:rFonts w:ascii="Arial" w:hAnsi="Arial" w:cs="Arial"/>
          <w:b/>
          <w:color w:val="0000FF"/>
          <w:sz w:val="24"/>
        </w:rPr>
        <w:t>R4-2102232</w:t>
      </w:r>
      <w:r>
        <w:rPr>
          <w:rFonts w:ascii="Arial" w:hAnsi="Arial" w:cs="Arial"/>
          <w:b/>
          <w:color w:val="0000FF"/>
          <w:sz w:val="24"/>
        </w:rPr>
        <w:tab/>
      </w:r>
      <w:r>
        <w:rPr>
          <w:rFonts w:ascii="Arial" w:hAnsi="Arial" w:cs="Arial"/>
          <w:b/>
          <w:sz w:val="24"/>
        </w:rPr>
        <w:t>TR 37.717-11-31_v0.3.0</w:t>
      </w:r>
    </w:p>
    <w:p w14:paraId="5EBA9C05"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7E7A0452" w14:textId="77777777" w:rsidR="004B21AC" w:rsidRDefault="004B21AC" w:rsidP="004B21AC">
      <w:pPr>
        <w:rPr>
          <w:rFonts w:ascii="Arial" w:hAnsi="Arial" w:cs="Arial"/>
          <w:b/>
        </w:rPr>
      </w:pPr>
      <w:r>
        <w:rPr>
          <w:rFonts w:ascii="Arial" w:hAnsi="Arial" w:cs="Arial"/>
          <w:b/>
        </w:rPr>
        <w:t xml:space="preserve">Discussion: </w:t>
      </w:r>
    </w:p>
    <w:p w14:paraId="104D69CE" w14:textId="77777777" w:rsidR="004B21AC" w:rsidRDefault="004B21AC" w:rsidP="004B21AC">
      <w:r>
        <w:t>[report of discussion]</w:t>
      </w:r>
    </w:p>
    <w:p w14:paraId="18B994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49A35" w14:textId="77777777" w:rsidR="004B21AC" w:rsidRDefault="004B21AC" w:rsidP="004B21AC">
      <w:pPr>
        <w:pStyle w:val="Heading4"/>
      </w:pPr>
      <w:bookmarkStart w:id="367" w:name="_Toc61907164"/>
      <w:r>
        <w:t>9.13.2</w:t>
      </w:r>
      <w:r>
        <w:tab/>
        <w:t>UE RF [DC_R17_xBLTE_3BNR_yDL2UL-Core]</w:t>
      </w:r>
      <w:bookmarkEnd w:id="367"/>
    </w:p>
    <w:p w14:paraId="231EAC3D" w14:textId="4036828F"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R4-2100669</w:t>
      </w:r>
      <w:r w:rsidRPr="0095263F">
        <w:rPr>
          <w:rFonts w:ascii="Arial" w:hAnsi="Arial" w:cs="Arial"/>
          <w:b/>
          <w:color w:val="0000FF"/>
          <w:sz w:val="24"/>
          <w:lang w:val="sv-FI"/>
        </w:rPr>
        <w:tab/>
      </w:r>
      <w:r w:rsidRPr="0095263F">
        <w:rPr>
          <w:rFonts w:ascii="Arial" w:hAnsi="Arial" w:cs="Arial"/>
          <w:b/>
          <w:sz w:val="24"/>
          <w:lang w:val="sv-FI"/>
        </w:rPr>
        <w:t>TP for TR 37.717-11-31: EN-DC_11_n3-n28-n77</w:t>
      </w:r>
    </w:p>
    <w:p w14:paraId="507F069B"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A745944" w14:textId="77777777" w:rsidR="004B21AC" w:rsidRDefault="004B21AC" w:rsidP="004B21AC">
      <w:pPr>
        <w:rPr>
          <w:rFonts w:ascii="Arial" w:hAnsi="Arial" w:cs="Arial"/>
          <w:b/>
        </w:rPr>
      </w:pPr>
      <w:r>
        <w:rPr>
          <w:rFonts w:ascii="Arial" w:hAnsi="Arial" w:cs="Arial"/>
          <w:b/>
        </w:rPr>
        <w:t xml:space="preserve">Discussion: </w:t>
      </w:r>
    </w:p>
    <w:p w14:paraId="1F86EF1F" w14:textId="77777777" w:rsidR="004B21AC" w:rsidRDefault="004B21AC" w:rsidP="004B21AC">
      <w:r>
        <w:lastRenderedPageBreak/>
        <w:t>[report of discussion]</w:t>
      </w:r>
    </w:p>
    <w:p w14:paraId="2D22C5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B7AD3" w14:textId="468EC5AE"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R4-2100670</w:t>
      </w:r>
      <w:r w:rsidRPr="0095263F">
        <w:rPr>
          <w:rFonts w:ascii="Arial" w:hAnsi="Arial" w:cs="Arial"/>
          <w:b/>
          <w:color w:val="0000FF"/>
          <w:sz w:val="24"/>
          <w:lang w:val="sv-FI"/>
        </w:rPr>
        <w:tab/>
      </w:r>
      <w:r w:rsidRPr="0095263F">
        <w:rPr>
          <w:rFonts w:ascii="Arial" w:hAnsi="Arial" w:cs="Arial"/>
          <w:b/>
          <w:sz w:val="24"/>
          <w:lang w:val="sv-FI"/>
        </w:rPr>
        <w:t>TP for TR 37.717-11-31: EN-DC_42_n3-n28-n77</w:t>
      </w:r>
    </w:p>
    <w:p w14:paraId="16E97446"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C100763" w14:textId="77777777" w:rsidR="004B21AC" w:rsidRDefault="004B21AC" w:rsidP="004B21AC">
      <w:pPr>
        <w:rPr>
          <w:rFonts w:ascii="Arial" w:hAnsi="Arial" w:cs="Arial"/>
          <w:b/>
        </w:rPr>
      </w:pPr>
      <w:r>
        <w:rPr>
          <w:rFonts w:ascii="Arial" w:hAnsi="Arial" w:cs="Arial"/>
          <w:b/>
        </w:rPr>
        <w:t xml:space="preserve">Discussion: </w:t>
      </w:r>
    </w:p>
    <w:p w14:paraId="56E0A369" w14:textId="77777777" w:rsidR="004B21AC" w:rsidRDefault="004B21AC" w:rsidP="004B21AC">
      <w:r>
        <w:t>[report of discussion]</w:t>
      </w:r>
    </w:p>
    <w:p w14:paraId="23BF5D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26D90" w14:textId="2A770A4B"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R4-2100681</w:t>
      </w:r>
      <w:r w:rsidRPr="0095263F">
        <w:rPr>
          <w:rFonts w:ascii="Arial" w:hAnsi="Arial" w:cs="Arial"/>
          <w:b/>
          <w:color w:val="0000FF"/>
          <w:sz w:val="24"/>
          <w:lang w:val="sv-FI"/>
        </w:rPr>
        <w:tab/>
      </w:r>
      <w:r w:rsidRPr="0095263F">
        <w:rPr>
          <w:rFonts w:ascii="Arial" w:hAnsi="Arial" w:cs="Arial"/>
          <w:b/>
          <w:sz w:val="24"/>
          <w:lang w:val="sv-FI"/>
        </w:rPr>
        <w:t>TP for TR 37.717-11-31: EN-DC_1-8_n3-n28-n77</w:t>
      </w:r>
    </w:p>
    <w:p w14:paraId="748C08A6"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7347B19C" w14:textId="77777777" w:rsidR="004B21AC" w:rsidRDefault="004B21AC" w:rsidP="004B21AC">
      <w:pPr>
        <w:rPr>
          <w:rFonts w:ascii="Arial" w:hAnsi="Arial" w:cs="Arial"/>
          <w:b/>
        </w:rPr>
      </w:pPr>
      <w:r>
        <w:rPr>
          <w:rFonts w:ascii="Arial" w:hAnsi="Arial" w:cs="Arial"/>
          <w:b/>
        </w:rPr>
        <w:t xml:space="preserve">Discussion: </w:t>
      </w:r>
    </w:p>
    <w:p w14:paraId="5A07454D" w14:textId="77777777" w:rsidR="004B21AC" w:rsidRDefault="004B21AC" w:rsidP="004B21AC">
      <w:r>
        <w:t>[report of discussion]</w:t>
      </w:r>
    </w:p>
    <w:p w14:paraId="6B1B91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2A06F" w14:textId="78904F43"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R4-2100682</w:t>
      </w:r>
      <w:r w:rsidRPr="0095263F">
        <w:rPr>
          <w:rFonts w:ascii="Arial" w:hAnsi="Arial" w:cs="Arial"/>
          <w:b/>
          <w:color w:val="0000FF"/>
          <w:sz w:val="24"/>
          <w:lang w:val="sv-FI"/>
        </w:rPr>
        <w:tab/>
      </w:r>
      <w:r w:rsidRPr="0095263F">
        <w:rPr>
          <w:rFonts w:ascii="Arial" w:hAnsi="Arial" w:cs="Arial"/>
          <w:b/>
          <w:sz w:val="24"/>
          <w:lang w:val="sv-FI"/>
        </w:rPr>
        <w:t>TP for TR 37.717-11-31: EN-DC_1-11_n3-n28-n77</w:t>
      </w:r>
    </w:p>
    <w:p w14:paraId="75F0B84E"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3B66E79" w14:textId="77777777" w:rsidR="004B21AC" w:rsidRDefault="004B21AC" w:rsidP="004B21AC">
      <w:pPr>
        <w:rPr>
          <w:rFonts w:ascii="Arial" w:hAnsi="Arial" w:cs="Arial"/>
          <w:b/>
        </w:rPr>
      </w:pPr>
      <w:r>
        <w:rPr>
          <w:rFonts w:ascii="Arial" w:hAnsi="Arial" w:cs="Arial"/>
          <w:b/>
        </w:rPr>
        <w:t xml:space="preserve">Discussion: </w:t>
      </w:r>
    </w:p>
    <w:p w14:paraId="6ABF09AB" w14:textId="77777777" w:rsidR="004B21AC" w:rsidRDefault="004B21AC" w:rsidP="004B21AC">
      <w:r>
        <w:t>[report of discussion]</w:t>
      </w:r>
    </w:p>
    <w:p w14:paraId="616A85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DBCA4" w14:textId="180A205C"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R4-2100685</w:t>
      </w:r>
      <w:r w:rsidRPr="0095263F">
        <w:rPr>
          <w:rFonts w:ascii="Arial" w:hAnsi="Arial" w:cs="Arial"/>
          <w:b/>
          <w:color w:val="0000FF"/>
          <w:sz w:val="24"/>
          <w:lang w:val="sv-FI"/>
        </w:rPr>
        <w:tab/>
      </w:r>
      <w:r w:rsidRPr="0095263F">
        <w:rPr>
          <w:rFonts w:ascii="Arial" w:hAnsi="Arial" w:cs="Arial"/>
          <w:b/>
          <w:sz w:val="24"/>
          <w:lang w:val="sv-FI"/>
        </w:rPr>
        <w:t>TP for TR 37.717-11-31: EN-DC_1-42_n3-n28-n77</w:t>
      </w:r>
    </w:p>
    <w:p w14:paraId="2524426E"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7B21E2F6" w14:textId="77777777" w:rsidR="004B21AC" w:rsidRDefault="004B21AC" w:rsidP="004B21AC">
      <w:pPr>
        <w:rPr>
          <w:rFonts w:ascii="Arial" w:hAnsi="Arial" w:cs="Arial"/>
          <w:b/>
        </w:rPr>
      </w:pPr>
      <w:r>
        <w:rPr>
          <w:rFonts w:ascii="Arial" w:hAnsi="Arial" w:cs="Arial"/>
          <w:b/>
        </w:rPr>
        <w:t xml:space="preserve">Discussion: </w:t>
      </w:r>
    </w:p>
    <w:p w14:paraId="317FB96D" w14:textId="77777777" w:rsidR="004B21AC" w:rsidRDefault="004B21AC" w:rsidP="004B21AC">
      <w:r>
        <w:t>[report of discussion]</w:t>
      </w:r>
    </w:p>
    <w:p w14:paraId="5E384A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820A5" w14:textId="2A9098B7"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R4-2100686</w:t>
      </w:r>
      <w:r w:rsidRPr="0095263F">
        <w:rPr>
          <w:rFonts w:ascii="Arial" w:hAnsi="Arial" w:cs="Arial"/>
          <w:b/>
          <w:color w:val="0000FF"/>
          <w:sz w:val="24"/>
          <w:lang w:val="sv-FI"/>
        </w:rPr>
        <w:tab/>
      </w:r>
      <w:r w:rsidRPr="0095263F">
        <w:rPr>
          <w:rFonts w:ascii="Arial" w:hAnsi="Arial" w:cs="Arial"/>
          <w:b/>
          <w:sz w:val="24"/>
          <w:lang w:val="sv-FI"/>
        </w:rPr>
        <w:t>TP for TR 37.717-11-31: EN-DC_8-11_n3-n28-n77</w:t>
      </w:r>
    </w:p>
    <w:p w14:paraId="528227DB"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C723D4F" w14:textId="77777777" w:rsidR="004B21AC" w:rsidRDefault="004B21AC" w:rsidP="004B21AC">
      <w:pPr>
        <w:rPr>
          <w:rFonts w:ascii="Arial" w:hAnsi="Arial" w:cs="Arial"/>
          <w:b/>
        </w:rPr>
      </w:pPr>
      <w:r>
        <w:rPr>
          <w:rFonts w:ascii="Arial" w:hAnsi="Arial" w:cs="Arial"/>
          <w:b/>
        </w:rPr>
        <w:t xml:space="preserve">Discussion: </w:t>
      </w:r>
    </w:p>
    <w:p w14:paraId="6E308694" w14:textId="77777777" w:rsidR="004B21AC" w:rsidRDefault="004B21AC" w:rsidP="004B21AC">
      <w:r>
        <w:t>[report of discussion]</w:t>
      </w:r>
    </w:p>
    <w:p w14:paraId="2CCD07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F7375" w14:textId="2CF6C83F"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R4-2100687</w:t>
      </w:r>
      <w:r w:rsidRPr="0095263F">
        <w:rPr>
          <w:rFonts w:ascii="Arial" w:hAnsi="Arial" w:cs="Arial"/>
          <w:b/>
          <w:color w:val="0000FF"/>
          <w:sz w:val="24"/>
          <w:lang w:val="sv-FI"/>
        </w:rPr>
        <w:tab/>
      </w:r>
      <w:r w:rsidRPr="0095263F">
        <w:rPr>
          <w:rFonts w:ascii="Arial" w:hAnsi="Arial" w:cs="Arial"/>
          <w:b/>
          <w:sz w:val="24"/>
          <w:lang w:val="sv-FI"/>
        </w:rPr>
        <w:t>TP for TR 37.717-11-31: EN-DC_8-42_n3-n28-n77</w:t>
      </w:r>
    </w:p>
    <w:p w14:paraId="74CD889D" w14:textId="77777777" w:rsidR="004B21AC" w:rsidRDefault="004B21AC" w:rsidP="004B21AC">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E18A9BD" w14:textId="77777777" w:rsidR="004B21AC" w:rsidRDefault="004B21AC" w:rsidP="004B21AC">
      <w:pPr>
        <w:rPr>
          <w:rFonts w:ascii="Arial" w:hAnsi="Arial" w:cs="Arial"/>
          <w:b/>
        </w:rPr>
      </w:pPr>
      <w:r>
        <w:rPr>
          <w:rFonts w:ascii="Arial" w:hAnsi="Arial" w:cs="Arial"/>
          <w:b/>
        </w:rPr>
        <w:t xml:space="preserve">Discussion: </w:t>
      </w:r>
    </w:p>
    <w:p w14:paraId="31405E60" w14:textId="77777777" w:rsidR="004B21AC" w:rsidRDefault="004B21AC" w:rsidP="004B21AC">
      <w:r>
        <w:t>[report of discussion]</w:t>
      </w:r>
    </w:p>
    <w:p w14:paraId="77E569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CF3DA" w14:textId="12F2E120"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R4-2100690</w:t>
      </w:r>
      <w:r w:rsidRPr="0095263F">
        <w:rPr>
          <w:rFonts w:ascii="Arial" w:hAnsi="Arial" w:cs="Arial"/>
          <w:b/>
          <w:color w:val="0000FF"/>
          <w:sz w:val="24"/>
          <w:lang w:val="sv-FI"/>
        </w:rPr>
        <w:tab/>
      </w:r>
      <w:r w:rsidRPr="0095263F">
        <w:rPr>
          <w:rFonts w:ascii="Arial" w:hAnsi="Arial" w:cs="Arial"/>
          <w:b/>
          <w:sz w:val="24"/>
          <w:lang w:val="sv-FI"/>
        </w:rPr>
        <w:t>TP for TR 37.717-11-31: EN-DC_1-8-11_n3-n28-n77</w:t>
      </w:r>
    </w:p>
    <w:p w14:paraId="08B45B7F"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DF2924E" w14:textId="77777777" w:rsidR="004B21AC" w:rsidRDefault="004B21AC" w:rsidP="004B21AC">
      <w:pPr>
        <w:rPr>
          <w:rFonts w:ascii="Arial" w:hAnsi="Arial" w:cs="Arial"/>
          <w:b/>
        </w:rPr>
      </w:pPr>
      <w:r>
        <w:rPr>
          <w:rFonts w:ascii="Arial" w:hAnsi="Arial" w:cs="Arial"/>
          <w:b/>
        </w:rPr>
        <w:t xml:space="preserve">Discussion: </w:t>
      </w:r>
    </w:p>
    <w:p w14:paraId="090135DA" w14:textId="77777777" w:rsidR="004B21AC" w:rsidRDefault="004B21AC" w:rsidP="004B21AC">
      <w:r>
        <w:t>[report of discussion]</w:t>
      </w:r>
    </w:p>
    <w:p w14:paraId="2E90020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C8E" w14:textId="6EE1D8A9"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R4-2100691</w:t>
      </w:r>
      <w:r w:rsidRPr="0095263F">
        <w:rPr>
          <w:rFonts w:ascii="Arial" w:hAnsi="Arial" w:cs="Arial"/>
          <w:b/>
          <w:color w:val="0000FF"/>
          <w:sz w:val="24"/>
          <w:lang w:val="sv-FI"/>
        </w:rPr>
        <w:tab/>
      </w:r>
      <w:r w:rsidRPr="0095263F">
        <w:rPr>
          <w:rFonts w:ascii="Arial" w:hAnsi="Arial" w:cs="Arial"/>
          <w:b/>
          <w:sz w:val="24"/>
          <w:lang w:val="sv-FI"/>
        </w:rPr>
        <w:t>TP for TR 37.717-11-31: EN-DC_1-8-42_n3-n28-n77</w:t>
      </w:r>
    </w:p>
    <w:p w14:paraId="6F1B039B"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188A964" w14:textId="77777777" w:rsidR="004B21AC" w:rsidRDefault="004B21AC" w:rsidP="004B21AC">
      <w:pPr>
        <w:rPr>
          <w:rFonts w:ascii="Arial" w:hAnsi="Arial" w:cs="Arial"/>
          <w:b/>
        </w:rPr>
      </w:pPr>
      <w:r>
        <w:rPr>
          <w:rFonts w:ascii="Arial" w:hAnsi="Arial" w:cs="Arial"/>
          <w:b/>
        </w:rPr>
        <w:t xml:space="preserve">Discussion: </w:t>
      </w:r>
    </w:p>
    <w:p w14:paraId="043F86BB" w14:textId="77777777" w:rsidR="004B21AC" w:rsidRDefault="004B21AC" w:rsidP="004B21AC">
      <w:r>
        <w:t>[report of discussion]</w:t>
      </w:r>
    </w:p>
    <w:p w14:paraId="0D7327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1D02A" w14:textId="170EF773" w:rsidR="004B21AC" w:rsidRDefault="004B21AC" w:rsidP="004B21AC">
      <w:pPr>
        <w:rPr>
          <w:rFonts w:ascii="Arial" w:hAnsi="Arial" w:cs="Arial"/>
          <w:b/>
          <w:sz w:val="24"/>
        </w:rPr>
      </w:pPr>
      <w:r>
        <w:rPr>
          <w:rFonts w:ascii="Arial" w:hAnsi="Arial" w:cs="Arial"/>
          <w:b/>
          <w:color w:val="0000FF"/>
          <w:sz w:val="24"/>
        </w:rPr>
        <w:t>R4-2101019</w:t>
      </w:r>
      <w:r>
        <w:rPr>
          <w:rFonts w:ascii="Arial" w:hAnsi="Arial" w:cs="Arial"/>
          <w:b/>
          <w:color w:val="0000FF"/>
          <w:sz w:val="24"/>
        </w:rPr>
        <w:tab/>
      </w:r>
      <w:r>
        <w:rPr>
          <w:rFonts w:ascii="Arial" w:hAnsi="Arial" w:cs="Arial"/>
          <w:b/>
          <w:sz w:val="24"/>
        </w:rPr>
        <w:t>TP for DC_1A_n28A-n77A-n79A for TR37.717-11-31</w:t>
      </w:r>
    </w:p>
    <w:p w14:paraId="3BBB68F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5E1A607" w14:textId="77777777" w:rsidR="004B21AC" w:rsidRDefault="004B21AC" w:rsidP="004B21AC">
      <w:pPr>
        <w:rPr>
          <w:rFonts w:ascii="Arial" w:hAnsi="Arial" w:cs="Arial"/>
          <w:b/>
        </w:rPr>
      </w:pPr>
      <w:r>
        <w:rPr>
          <w:rFonts w:ascii="Arial" w:hAnsi="Arial" w:cs="Arial"/>
          <w:b/>
        </w:rPr>
        <w:t xml:space="preserve">Discussion: </w:t>
      </w:r>
    </w:p>
    <w:p w14:paraId="1973A56C" w14:textId="77777777" w:rsidR="004B21AC" w:rsidRDefault="004B21AC" w:rsidP="004B21AC">
      <w:r>
        <w:t>[report of discussion]</w:t>
      </w:r>
    </w:p>
    <w:p w14:paraId="59D079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7C1B5" w14:textId="6D438D20" w:rsidR="004B21AC" w:rsidRDefault="004B21AC" w:rsidP="004B21AC">
      <w:pPr>
        <w:rPr>
          <w:rFonts w:ascii="Arial" w:hAnsi="Arial" w:cs="Arial"/>
          <w:b/>
          <w:sz w:val="24"/>
        </w:rPr>
      </w:pPr>
      <w:r>
        <w:rPr>
          <w:rFonts w:ascii="Arial" w:hAnsi="Arial" w:cs="Arial"/>
          <w:b/>
          <w:color w:val="0000FF"/>
          <w:sz w:val="24"/>
        </w:rPr>
        <w:t>R4-2101020</w:t>
      </w:r>
      <w:r>
        <w:rPr>
          <w:rFonts w:ascii="Arial" w:hAnsi="Arial" w:cs="Arial"/>
          <w:b/>
          <w:color w:val="0000FF"/>
          <w:sz w:val="24"/>
        </w:rPr>
        <w:tab/>
      </w:r>
      <w:r>
        <w:rPr>
          <w:rFonts w:ascii="Arial" w:hAnsi="Arial" w:cs="Arial"/>
          <w:b/>
          <w:sz w:val="24"/>
        </w:rPr>
        <w:t>TP for DC_1A_n28A-n78A-n79A for TR37.717-11-31</w:t>
      </w:r>
    </w:p>
    <w:p w14:paraId="27DA162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AFA6559" w14:textId="77777777" w:rsidR="004B21AC" w:rsidRDefault="004B21AC" w:rsidP="004B21AC">
      <w:pPr>
        <w:rPr>
          <w:rFonts w:ascii="Arial" w:hAnsi="Arial" w:cs="Arial"/>
          <w:b/>
        </w:rPr>
      </w:pPr>
      <w:r>
        <w:rPr>
          <w:rFonts w:ascii="Arial" w:hAnsi="Arial" w:cs="Arial"/>
          <w:b/>
        </w:rPr>
        <w:t xml:space="preserve">Discussion: </w:t>
      </w:r>
    </w:p>
    <w:p w14:paraId="38355C75" w14:textId="77777777" w:rsidR="004B21AC" w:rsidRDefault="004B21AC" w:rsidP="004B21AC">
      <w:r>
        <w:t>[report of discussion]</w:t>
      </w:r>
    </w:p>
    <w:p w14:paraId="295E854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A08B9" w14:textId="68855D89" w:rsidR="004B21AC" w:rsidRDefault="004B21AC" w:rsidP="004B21AC">
      <w:pPr>
        <w:rPr>
          <w:rFonts w:ascii="Arial" w:hAnsi="Arial" w:cs="Arial"/>
          <w:b/>
          <w:sz w:val="24"/>
        </w:rPr>
      </w:pPr>
      <w:r>
        <w:rPr>
          <w:rFonts w:ascii="Arial" w:hAnsi="Arial" w:cs="Arial"/>
          <w:b/>
          <w:color w:val="0000FF"/>
          <w:sz w:val="24"/>
        </w:rPr>
        <w:t>R4-2101021</w:t>
      </w:r>
      <w:r>
        <w:rPr>
          <w:rFonts w:ascii="Arial" w:hAnsi="Arial" w:cs="Arial"/>
          <w:b/>
          <w:color w:val="0000FF"/>
          <w:sz w:val="24"/>
        </w:rPr>
        <w:tab/>
      </w:r>
      <w:r>
        <w:rPr>
          <w:rFonts w:ascii="Arial" w:hAnsi="Arial" w:cs="Arial"/>
          <w:b/>
          <w:sz w:val="24"/>
        </w:rPr>
        <w:t>TP for DC_3A_n1A-n77A-n79A for TR37.717-11-31</w:t>
      </w:r>
    </w:p>
    <w:p w14:paraId="474508F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E6A7F5" w14:textId="77777777" w:rsidR="004B21AC" w:rsidRDefault="004B21AC" w:rsidP="004B21AC">
      <w:pPr>
        <w:rPr>
          <w:rFonts w:ascii="Arial" w:hAnsi="Arial" w:cs="Arial"/>
          <w:b/>
        </w:rPr>
      </w:pPr>
      <w:r>
        <w:rPr>
          <w:rFonts w:ascii="Arial" w:hAnsi="Arial" w:cs="Arial"/>
          <w:b/>
        </w:rPr>
        <w:t xml:space="preserve">Discussion: </w:t>
      </w:r>
    </w:p>
    <w:p w14:paraId="639445F0" w14:textId="77777777" w:rsidR="004B21AC" w:rsidRDefault="004B21AC" w:rsidP="004B21AC">
      <w:r>
        <w:lastRenderedPageBreak/>
        <w:t>[report of discussion]</w:t>
      </w:r>
    </w:p>
    <w:p w14:paraId="15B532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24595" w14:textId="40262E86" w:rsidR="004B21AC" w:rsidRDefault="004B21AC" w:rsidP="004B21AC">
      <w:pPr>
        <w:rPr>
          <w:rFonts w:ascii="Arial" w:hAnsi="Arial" w:cs="Arial"/>
          <w:b/>
          <w:sz w:val="24"/>
        </w:rPr>
      </w:pPr>
      <w:r>
        <w:rPr>
          <w:rFonts w:ascii="Arial" w:hAnsi="Arial" w:cs="Arial"/>
          <w:b/>
          <w:color w:val="0000FF"/>
          <w:sz w:val="24"/>
        </w:rPr>
        <w:t>R4-2101022</w:t>
      </w:r>
      <w:r>
        <w:rPr>
          <w:rFonts w:ascii="Arial" w:hAnsi="Arial" w:cs="Arial"/>
          <w:b/>
          <w:color w:val="0000FF"/>
          <w:sz w:val="24"/>
        </w:rPr>
        <w:tab/>
      </w:r>
      <w:r>
        <w:rPr>
          <w:rFonts w:ascii="Arial" w:hAnsi="Arial" w:cs="Arial"/>
          <w:b/>
          <w:sz w:val="24"/>
        </w:rPr>
        <w:t>TP for DC_3A_n1A-n78A-n79A for TR37.717-11-31</w:t>
      </w:r>
    </w:p>
    <w:p w14:paraId="18DD0C0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CC12C9A" w14:textId="77777777" w:rsidR="004B21AC" w:rsidRDefault="004B21AC" w:rsidP="004B21AC">
      <w:pPr>
        <w:rPr>
          <w:rFonts w:ascii="Arial" w:hAnsi="Arial" w:cs="Arial"/>
          <w:b/>
        </w:rPr>
      </w:pPr>
      <w:r>
        <w:rPr>
          <w:rFonts w:ascii="Arial" w:hAnsi="Arial" w:cs="Arial"/>
          <w:b/>
        </w:rPr>
        <w:t xml:space="preserve">Discussion: </w:t>
      </w:r>
    </w:p>
    <w:p w14:paraId="3564A98A" w14:textId="77777777" w:rsidR="004B21AC" w:rsidRDefault="004B21AC" w:rsidP="004B21AC">
      <w:r>
        <w:t>[report of discussion]</w:t>
      </w:r>
    </w:p>
    <w:p w14:paraId="35C78E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390BE" w14:textId="03A1271E" w:rsidR="004B21AC" w:rsidRDefault="004B21AC" w:rsidP="004B21AC">
      <w:pPr>
        <w:rPr>
          <w:rFonts w:ascii="Arial" w:hAnsi="Arial" w:cs="Arial"/>
          <w:b/>
          <w:sz w:val="24"/>
        </w:rPr>
      </w:pPr>
      <w:r>
        <w:rPr>
          <w:rFonts w:ascii="Arial" w:hAnsi="Arial" w:cs="Arial"/>
          <w:b/>
          <w:color w:val="0000FF"/>
          <w:sz w:val="24"/>
        </w:rPr>
        <w:t>R4-2101023</w:t>
      </w:r>
      <w:r>
        <w:rPr>
          <w:rFonts w:ascii="Arial" w:hAnsi="Arial" w:cs="Arial"/>
          <w:b/>
          <w:color w:val="0000FF"/>
          <w:sz w:val="24"/>
        </w:rPr>
        <w:tab/>
      </w:r>
      <w:r>
        <w:rPr>
          <w:rFonts w:ascii="Arial" w:hAnsi="Arial" w:cs="Arial"/>
          <w:b/>
          <w:sz w:val="24"/>
        </w:rPr>
        <w:t>TP for DC_3A_n28A-n77A-n79A for TR37.717-11-31</w:t>
      </w:r>
    </w:p>
    <w:p w14:paraId="2A21830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B2DBF10" w14:textId="77777777" w:rsidR="004B21AC" w:rsidRDefault="004B21AC" w:rsidP="004B21AC">
      <w:pPr>
        <w:rPr>
          <w:rFonts w:ascii="Arial" w:hAnsi="Arial" w:cs="Arial"/>
          <w:b/>
        </w:rPr>
      </w:pPr>
      <w:r>
        <w:rPr>
          <w:rFonts w:ascii="Arial" w:hAnsi="Arial" w:cs="Arial"/>
          <w:b/>
        </w:rPr>
        <w:t xml:space="preserve">Discussion: </w:t>
      </w:r>
    </w:p>
    <w:p w14:paraId="2239A3EF" w14:textId="77777777" w:rsidR="004B21AC" w:rsidRDefault="004B21AC" w:rsidP="004B21AC">
      <w:r>
        <w:t>[report of discussion]</w:t>
      </w:r>
    </w:p>
    <w:p w14:paraId="63F6EE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66E02" w14:textId="2D5F4344" w:rsidR="004B21AC" w:rsidRDefault="004B21AC" w:rsidP="004B21AC">
      <w:pPr>
        <w:rPr>
          <w:rFonts w:ascii="Arial" w:hAnsi="Arial" w:cs="Arial"/>
          <w:b/>
          <w:sz w:val="24"/>
        </w:rPr>
      </w:pPr>
      <w:r>
        <w:rPr>
          <w:rFonts w:ascii="Arial" w:hAnsi="Arial" w:cs="Arial"/>
          <w:b/>
          <w:color w:val="0000FF"/>
          <w:sz w:val="24"/>
        </w:rPr>
        <w:t>R4-2101024</w:t>
      </w:r>
      <w:r>
        <w:rPr>
          <w:rFonts w:ascii="Arial" w:hAnsi="Arial" w:cs="Arial"/>
          <w:b/>
          <w:color w:val="0000FF"/>
          <w:sz w:val="24"/>
        </w:rPr>
        <w:tab/>
      </w:r>
      <w:r>
        <w:rPr>
          <w:rFonts w:ascii="Arial" w:hAnsi="Arial" w:cs="Arial"/>
          <w:b/>
          <w:sz w:val="24"/>
        </w:rPr>
        <w:t>TP for DC_3A_n28A-n78A-n79A for TR37.717-11-31</w:t>
      </w:r>
    </w:p>
    <w:p w14:paraId="091DEAC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D294749" w14:textId="77777777" w:rsidR="004B21AC" w:rsidRDefault="004B21AC" w:rsidP="004B21AC">
      <w:pPr>
        <w:rPr>
          <w:rFonts w:ascii="Arial" w:hAnsi="Arial" w:cs="Arial"/>
          <w:b/>
        </w:rPr>
      </w:pPr>
      <w:r>
        <w:rPr>
          <w:rFonts w:ascii="Arial" w:hAnsi="Arial" w:cs="Arial"/>
          <w:b/>
        </w:rPr>
        <w:t xml:space="preserve">Discussion: </w:t>
      </w:r>
    </w:p>
    <w:p w14:paraId="4DD4928A" w14:textId="77777777" w:rsidR="004B21AC" w:rsidRDefault="004B21AC" w:rsidP="004B21AC">
      <w:r>
        <w:t>[report of discussion]</w:t>
      </w:r>
    </w:p>
    <w:p w14:paraId="3DD1A6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4437F" w14:textId="1EB9B8BA" w:rsidR="004B21AC" w:rsidRDefault="004B21AC" w:rsidP="004B21AC">
      <w:pPr>
        <w:rPr>
          <w:rFonts w:ascii="Arial" w:hAnsi="Arial" w:cs="Arial"/>
          <w:b/>
          <w:sz w:val="24"/>
        </w:rPr>
      </w:pPr>
      <w:r>
        <w:rPr>
          <w:rFonts w:ascii="Arial" w:hAnsi="Arial" w:cs="Arial"/>
          <w:b/>
          <w:color w:val="0000FF"/>
          <w:sz w:val="24"/>
        </w:rPr>
        <w:t>R4-2101025</w:t>
      </w:r>
      <w:r>
        <w:rPr>
          <w:rFonts w:ascii="Arial" w:hAnsi="Arial" w:cs="Arial"/>
          <w:b/>
          <w:color w:val="0000FF"/>
          <w:sz w:val="24"/>
        </w:rPr>
        <w:tab/>
      </w:r>
      <w:r>
        <w:rPr>
          <w:rFonts w:ascii="Arial" w:hAnsi="Arial" w:cs="Arial"/>
          <w:b/>
          <w:sz w:val="24"/>
        </w:rPr>
        <w:t>TP for DC_19A_n1A-n77A-n79A for TR37.717-11-31</w:t>
      </w:r>
    </w:p>
    <w:p w14:paraId="69A3B20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5A7B2D2" w14:textId="77777777" w:rsidR="004B21AC" w:rsidRDefault="004B21AC" w:rsidP="004B21AC">
      <w:pPr>
        <w:rPr>
          <w:rFonts w:ascii="Arial" w:hAnsi="Arial" w:cs="Arial"/>
          <w:b/>
        </w:rPr>
      </w:pPr>
      <w:r>
        <w:rPr>
          <w:rFonts w:ascii="Arial" w:hAnsi="Arial" w:cs="Arial"/>
          <w:b/>
        </w:rPr>
        <w:t xml:space="preserve">Discussion: </w:t>
      </w:r>
    </w:p>
    <w:p w14:paraId="17953BE4" w14:textId="77777777" w:rsidR="004B21AC" w:rsidRDefault="004B21AC" w:rsidP="004B21AC">
      <w:r>
        <w:t>[report of discussion]</w:t>
      </w:r>
    </w:p>
    <w:p w14:paraId="15FDC2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0850C" w14:textId="04CBDE34" w:rsidR="004B21AC" w:rsidRDefault="004B21AC" w:rsidP="004B21AC">
      <w:pPr>
        <w:rPr>
          <w:rFonts w:ascii="Arial" w:hAnsi="Arial" w:cs="Arial"/>
          <w:b/>
          <w:sz w:val="24"/>
        </w:rPr>
      </w:pPr>
      <w:r>
        <w:rPr>
          <w:rFonts w:ascii="Arial" w:hAnsi="Arial" w:cs="Arial"/>
          <w:b/>
          <w:color w:val="0000FF"/>
          <w:sz w:val="24"/>
        </w:rPr>
        <w:t>R4-2101026</w:t>
      </w:r>
      <w:r>
        <w:rPr>
          <w:rFonts w:ascii="Arial" w:hAnsi="Arial" w:cs="Arial"/>
          <w:b/>
          <w:color w:val="0000FF"/>
          <w:sz w:val="24"/>
        </w:rPr>
        <w:tab/>
      </w:r>
      <w:r>
        <w:rPr>
          <w:rFonts w:ascii="Arial" w:hAnsi="Arial" w:cs="Arial"/>
          <w:b/>
          <w:sz w:val="24"/>
        </w:rPr>
        <w:t>TP for DC_19A_n1A-n78A-n79A for TR37.717-11-31</w:t>
      </w:r>
    </w:p>
    <w:p w14:paraId="230DEAE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5ECC92A" w14:textId="77777777" w:rsidR="004B21AC" w:rsidRDefault="004B21AC" w:rsidP="004B21AC">
      <w:pPr>
        <w:rPr>
          <w:rFonts w:ascii="Arial" w:hAnsi="Arial" w:cs="Arial"/>
          <w:b/>
        </w:rPr>
      </w:pPr>
      <w:r>
        <w:rPr>
          <w:rFonts w:ascii="Arial" w:hAnsi="Arial" w:cs="Arial"/>
          <w:b/>
        </w:rPr>
        <w:t xml:space="preserve">Discussion: </w:t>
      </w:r>
    </w:p>
    <w:p w14:paraId="30881B2D" w14:textId="77777777" w:rsidR="004B21AC" w:rsidRDefault="004B21AC" w:rsidP="004B21AC">
      <w:r>
        <w:t>[report of discussion]</w:t>
      </w:r>
    </w:p>
    <w:p w14:paraId="61E21E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81F46" w14:textId="5F04110F" w:rsidR="004B21AC" w:rsidRDefault="004B21AC" w:rsidP="004B21AC">
      <w:pPr>
        <w:rPr>
          <w:rFonts w:ascii="Arial" w:hAnsi="Arial" w:cs="Arial"/>
          <w:b/>
          <w:sz w:val="24"/>
        </w:rPr>
      </w:pPr>
      <w:r>
        <w:rPr>
          <w:rFonts w:ascii="Arial" w:hAnsi="Arial" w:cs="Arial"/>
          <w:b/>
          <w:color w:val="0000FF"/>
          <w:sz w:val="24"/>
        </w:rPr>
        <w:t>R4-2101027</w:t>
      </w:r>
      <w:r>
        <w:rPr>
          <w:rFonts w:ascii="Arial" w:hAnsi="Arial" w:cs="Arial"/>
          <w:b/>
          <w:color w:val="0000FF"/>
          <w:sz w:val="24"/>
        </w:rPr>
        <w:tab/>
      </w:r>
      <w:r>
        <w:rPr>
          <w:rFonts w:ascii="Arial" w:hAnsi="Arial" w:cs="Arial"/>
          <w:b/>
          <w:sz w:val="24"/>
        </w:rPr>
        <w:t>TP for DC_21A_n1A-n77A-n79A for TR37.717-11-31</w:t>
      </w:r>
    </w:p>
    <w:p w14:paraId="7B3253D1"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BFA61C" w14:textId="77777777" w:rsidR="004B21AC" w:rsidRDefault="004B21AC" w:rsidP="004B21AC">
      <w:pPr>
        <w:rPr>
          <w:rFonts w:ascii="Arial" w:hAnsi="Arial" w:cs="Arial"/>
          <w:b/>
        </w:rPr>
      </w:pPr>
      <w:r>
        <w:rPr>
          <w:rFonts w:ascii="Arial" w:hAnsi="Arial" w:cs="Arial"/>
          <w:b/>
        </w:rPr>
        <w:t xml:space="preserve">Discussion: </w:t>
      </w:r>
    </w:p>
    <w:p w14:paraId="3815E856" w14:textId="77777777" w:rsidR="004B21AC" w:rsidRDefault="004B21AC" w:rsidP="004B21AC">
      <w:r>
        <w:t>[report of discussion]</w:t>
      </w:r>
    </w:p>
    <w:p w14:paraId="567B91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F4564" w14:textId="216C7BBD" w:rsidR="004B21AC" w:rsidRDefault="004B21AC" w:rsidP="004B21AC">
      <w:pPr>
        <w:rPr>
          <w:rFonts w:ascii="Arial" w:hAnsi="Arial" w:cs="Arial"/>
          <w:b/>
          <w:sz w:val="24"/>
        </w:rPr>
      </w:pPr>
      <w:r>
        <w:rPr>
          <w:rFonts w:ascii="Arial" w:hAnsi="Arial" w:cs="Arial"/>
          <w:b/>
          <w:color w:val="0000FF"/>
          <w:sz w:val="24"/>
        </w:rPr>
        <w:t>R4-2101028</w:t>
      </w:r>
      <w:r>
        <w:rPr>
          <w:rFonts w:ascii="Arial" w:hAnsi="Arial" w:cs="Arial"/>
          <w:b/>
          <w:color w:val="0000FF"/>
          <w:sz w:val="24"/>
        </w:rPr>
        <w:tab/>
      </w:r>
      <w:r>
        <w:rPr>
          <w:rFonts w:ascii="Arial" w:hAnsi="Arial" w:cs="Arial"/>
          <w:b/>
          <w:sz w:val="24"/>
        </w:rPr>
        <w:t>TP for DC_21A_n1A-n78A-n79A for TR37.717-11-31</w:t>
      </w:r>
    </w:p>
    <w:p w14:paraId="1C2CCB9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53315BF" w14:textId="77777777" w:rsidR="004B21AC" w:rsidRDefault="004B21AC" w:rsidP="004B21AC">
      <w:pPr>
        <w:rPr>
          <w:rFonts w:ascii="Arial" w:hAnsi="Arial" w:cs="Arial"/>
          <w:b/>
        </w:rPr>
      </w:pPr>
      <w:r>
        <w:rPr>
          <w:rFonts w:ascii="Arial" w:hAnsi="Arial" w:cs="Arial"/>
          <w:b/>
        </w:rPr>
        <w:t xml:space="preserve">Discussion: </w:t>
      </w:r>
    </w:p>
    <w:p w14:paraId="56884273" w14:textId="77777777" w:rsidR="004B21AC" w:rsidRDefault="004B21AC" w:rsidP="004B21AC">
      <w:r>
        <w:t>[report of discussion]</w:t>
      </w:r>
    </w:p>
    <w:p w14:paraId="329527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3C612" w14:textId="1A36E89B" w:rsidR="004B21AC" w:rsidRDefault="004B21AC" w:rsidP="004B21AC">
      <w:pPr>
        <w:rPr>
          <w:rFonts w:ascii="Arial" w:hAnsi="Arial" w:cs="Arial"/>
          <w:b/>
          <w:sz w:val="24"/>
        </w:rPr>
      </w:pPr>
      <w:r>
        <w:rPr>
          <w:rFonts w:ascii="Arial" w:hAnsi="Arial" w:cs="Arial"/>
          <w:b/>
          <w:color w:val="0000FF"/>
          <w:sz w:val="24"/>
        </w:rPr>
        <w:t>R4-2101029</w:t>
      </w:r>
      <w:r>
        <w:rPr>
          <w:rFonts w:ascii="Arial" w:hAnsi="Arial" w:cs="Arial"/>
          <w:b/>
          <w:color w:val="0000FF"/>
          <w:sz w:val="24"/>
        </w:rPr>
        <w:tab/>
      </w:r>
      <w:r>
        <w:rPr>
          <w:rFonts w:ascii="Arial" w:hAnsi="Arial" w:cs="Arial"/>
          <w:b/>
          <w:sz w:val="24"/>
        </w:rPr>
        <w:t>TP for DC_21A_n28A-n77A-n79A for TR37.717-11-31</w:t>
      </w:r>
    </w:p>
    <w:p w14:paraId="3414AE0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E9C181E" w14:textId="77777777" w:rsidR="004B21AC" w:rsidRDefault="004B21AC" w:rsidP="004B21AC">
      <w:pPr>
        <w:rPr>
          <w:rFonts w:ascii="Arial" w:hAnsi="Arial" w:cs="Arial"/>
          <w:b/>
        </w:rPr>
      </w:pPr>
      <w:r>
        <w:rPr>
          <w:rFonts w:ascii="Arial" w:hAnsi="Arial" w:cs="Arial"/>
          <w:b/>
        </w:rPr>
        <w:t xml:space="preserve">Discussion: </w:t>
      </w:r>
    </w:p>
    <w:p w14:paraId="169E1CDB" w14:textId="77777777" w:rsidR="004B21AC" w:rsidRDefault="004B21AC" w:rsidP="004B21AC">
      <w:r>
        <w:t>[report of discussion]</w:t>
      </w:r>
    </w:p>
    <w:p w14:paraId="6ECB3C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63FF9" w14:textId="71D91490" w:rsidR="004B21AC" w:rsidRDefault="004B21AC" w:rsidP="004B21AC">
      <w:pPr>
        <w:rPr>
          <w:rFonts w:ascii="Arial" w:hAnsi="Arial" w:cs="Arial"/>
          <w:b/>
          <w:sz w:val="24"/>
        </w:rPr>
      </w:pPr>
      <w:r>
        <w:rPr>
          <w:rFonts w:ascii="Arial" w:hAnsi="Arial" w:cs="Arial"/>
          <w:b/>
          <w:color w:val="0000FF"/>
          <w:sz w:val="24"/>
        </w:rPr>
        <w:t>R4-2101030</w:t>
      </w:r>
      <w:r>
        <w:rPr>
          <w:rFonts w:ascii="Arial" w:hAnsi="Arial" w:cs="Arial"/>
          <w:b/>
          <w:color w:val="0000FF"/>
          <w:sz w:val="24"/>
        </w:rPr>
        <w:tab/>
      </w:r>
      <w:r>
        <w:rPr>
          <w:rFonts w:ascii="Arial" w:hAnsi="Arial" w:cs="Arial"/>
          <w:b/>
          <w:sz w:val="24"/>
        </w:rPr>
        <w:t>TP for DC_21A_n28A-n78A-n79A for TR37.717-11-31</w:t>
      </w:r>
    </w:p>
    <w:p w14:paraId="54B3002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B6DB709" w14:textId="77777777" w:rsidR="004B21AC" w:rsidRDefault="004B21AC" w:rsidP="004B21AC">
      <w:pPr>
        <w:rPr>
          <w:rFonts w:ascii="Arial" w:hAnsi="Arial" w:cs="Arial"/>
          <w:b/>
        </w:rPr>
      </w:pPr>
      <w:r>
        <w:rPr>
          <w:rFonts w:ascii="Arial" w:hAnsi="Arial" w:cs="Arial"/>
          <w:b/>
        </w:rPr>
        <w:t xml:space="preserve">Discussion: </w:t>
      </w:r>
    </w:p>
    <w:p w14:paraId="6E7B295D" w14:textId="77777777" w:rsidR="004B21AC" w:rsidRDefault="004B21AC" w:rsidP="004B21AC">
      <w:r>
        <w:t>[report of discussion]</w:t>
      </w:r>
    </w:p>
    <w:p w14:paraId="3F7547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6C14A" w14:textId="3EB68813" w:rsidR="004B21AC" w:rsidRDefault="004B21AC" w:rsidP="004B21AC">
      <w:pPr>
        <w:rPr>
          <w:rFonts w:ascii="Arial" w:hAnsi="Arial" w:cs="Arial"/>
          <w:b/>
          <w:sz w:val="24"/>
        </w:rPr>
      </w:pPr>
      <w:r>
        <w:rPr>
          <w:rFonts w:ascii="Arial" w:hAnsi="Arial" w:cs="Arial"/>
          <w:b/>
          <w:color w:val="0000FF"/>
          <w:sz w:val="24"/>
        </w:rPr>
        <w:t>R4-2101031</w:t>
      </w:r>
      <w:r>
        <w:rPr>
          <w:rFonts w:ascii="Arial" w:hAnsi="Arial" w:cs="Arial"/>
          <w:b/>
          <w:color w:val="0000FF"/>
          <w:sz w:val="24"/>
        </w:rPr>
        <w:tab/>
      </w:r>
      <w:r>
        <w:rPr>
          <w:rFonts w:ascii="Arial" w:hAnsi="Arial" w:cs="Arial"/>
          <w:b/>
          <w:sz w:val="24"/>
        </w:rPr>
        <w:t>TP for DC_1A-3A_n28A-n77A-n79A for TR37.717-11-31</w:t>
      </w:r>
    </w:p>
    <w:p w14:paraId="5B89B82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46EFF59" w14:textId="77777777" w:rsidR="004B21AC" w:rsidRDefault="004B21AC" w:rsidP="004B21AC">
      <w:pPr>
        <w:rPr>
          <w:rFonts w:ascii="Arial" w:hAnsi="Arial" w:cs="Arial"/>
          <w:b/>
        </w:rPr>
      </w:pPr>
      <w:r>
        <w:rPr>
          <w:rFonts w:ascii="Arial" w:hAnsi="Arial" w:cs="Arial"/>
          <w:b/>
        </w:rPr>
        <w:t xml:space="preserve">Discussion: </w:t>
      </w:r>
    </w:p>
    <w:p w14:paraId="667EC0E0" w14:textId="77777777" w:rsidR="004B21AC" w:rsidRDefault="004B21AC" w:rsidP="004B21AC">
      <w:r>
        <w:t>[report of discussion]</w:t>
      </w:r>
    </w:p>
    <w:p w14:paraId="5510FA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F284D" w14:textId="01B9032A" w:rsidR="004B21AC" w:rsidRDefault="004B21AC" w:rsidP="004B21AC">
      <w:pPr>
        <w:rPr>
          <w:rFonts w:ascii="Arial" w:hAnsi="Arial" w:cs="Arial"/>
          <w:b/>
          <w:sz w:val="24"/>
        </w:rPr>
      </w:pPr>
      <w:r>
        <w:rPr>
          <w:rFonts w:ascii="Arial" w:hAnsi="Arial" w:cs="Arial"/>
          <w:b/>
          <w:color w:val="0000FF"/>
          <w:sz w:val="24"/>
        </w:rPr>
        <w:t>R4-2101032</w:t>
      </w:r>
      <w:r>
        <w:rPr>
          <w:rFonts w:ascii="Arial" w:hAnsi="Arial" w:cs="Arial"/>
          <w:b/>
          <w:color w:val="0000FF"/>
          <w:sz w:val="24"/>
        </w:rPr>
        <w:tab/>
      </w:r>
      <w:r>
        <w:rPr>
          <w:rFonts w:ascii="Arial" w:hAnsi="Arial" w:cs="Arial"/>
          <w:b/>
          <w:sz w:val="24"/>
        </w:rPr>
        <w:t>TP for DC_1A-3A_n28A-n78A-n79A for TR37.717-11-31</w:t>
      </w:r>
    </w:p>
    <w:p w14:paraId="5B482FB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FA344A7" w14:textId="77777777" w:rsidR="004B21AC" w:rsidRDefault="004B21AC" w:rsidP="004B21AC">
      <w:pPr>
        <w:rPr>
          <w:rFonts w:ascii="Arial" w:hAnsi="Arial" w:cs="Arial"/>
          <w:b/>
        </w:rPr>
      </w:pPr>
      <w:r>
        <w:rPr>
          <w:rFonts w:ascii="Arial" w:hAnsi="Arial" w:cs="Arial"/>
          <w:b/>
        </w:rPr>
        <w:t xml:space="preserve">Discussion: </w:t>
      </w:r>
    </w:p>
    <w:p w14:paraId="317628B2" w14:textId="77777777" w:rsidR="004B21AC" w:rsidRDefault="004B21AC" w:rsidP="004B21AC">
      <w:r>
        <w:lastRenderedPageBreak/>
        <w:t>[report of discussion]</w:t>
      </w:r>
    </w:p>
    <w:p w14:paraId="57F00C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16A2" w14:textId="61CE7A91" w:rsidR="004B21AC" w:rsidRDefault="004B21AC" w:rsidP="004B21AC">
      <w:pPr>
        <w:rPr>
          <w:rFonts w:ascii="Arial" w:hAnsi="Arial" w:cs="Arial"/>
          <w:b/>
          <w:sz w:val="24"/>
        </w:rPr>
      </w:pPr>
      <w:r>
        <w:rPr>
          <w:rFonts w:ascii="Arial" w:hAnsi="Arial" w:cs="Arial"/>
          <w:b/>
          <w:color w:val="0000FF"/>
          <w:sz w:val="24"/>
        </w:rPr>
        <w:t>R4-2101033</w:t>
      </w:r>
      <w:r>
        <w:rPr>
          <w:rFonts w:ascii="Arial" w:hAnsi="Arial" w:cs="Arial"/>
          <w:b/>
          <w:color w:val="0000FF"/>
          <w:sz w:val="24"/>
        </w:rPr>
        <w:tab/>
      </w:r>
      <w:r>
        <w:rPr>
          <w:rFonts w:ascii="Arial" w:hAnsi="Arial" w:cs="Arial"/>
          <w:b/>
          <w:sz w:val="24"/>
        </w:rPr>
        <w:t>TP for DC_1A-21A_n28A-n77A-n79A for TR37.717-11-31</w:t>
      </w:r>
    </w:p>
    <w:p w14:paraId="2FE96AF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81661D9" w14:textId="77777777" w:rsidR="004B21AC" w:rsidRDefault="004B21AC" w:rsidP="004B21AC">
      <w:pPr>
        <w:rPr>
          <w:rFonts w:ascii="Arial" w:hAnsi="Arial" w:cs="Arial"/>
          <w:b/>
        </w:rPr>
      </w:pPr>
      <w:r>
        <w:rPr>
          <w:rFonts w:ascii="Arial" w:hAnsi="Arial" w:cs="Arial"/>
          <w:b/>
        </w:rPr>
        <w:t xml:space="preserve">Discussion: </w:t>
      </w:r>
    </w:p>
    <w:p w14:paraId="6D337E52" w14:textId="77777777" w:rsidR="004B21AC" w:rsidRDefault="004B21AC" w:rsidP="004B21AC">
      <w:r>
        <w:t>[report of discussion]</w:t>
      </w:r>
    </w:p>
    <w:p w14:paraId="6641AD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0F13B" w14:textId="4A8BF9AA" w:rsidR="004B21AC" w:rsidRDefault="004B21AC" w:rsidP="004B21AC">
      <w:pPr>
        <w:rPr>
          <w:rFonts w:ascii="Arial" w:hAnsi="Arial" w:cs="Arial"/>
          <w:b/>
          <w:sz w:val="24"/>
        </w:rPr>
      </w:pPr>
      <w:r>
        <w:rPr>
          <w:rFonts w:ascii="Arial" w:hAnsi="Arial" w:cs="Arial"/>
          <w:b/>
          <w:color w:val="0000FF"/>
          <w:sz w:val="24"/>
        </w:rPr>
        <w:t>R4-2101034</w:t>
      </w:r>
      <w:r>
        <w:rPr>
          <w:rFonts w:ascii="Arial" w:hAnsi="Arial" w:cs="Arial"/>
          <w:b/>
          <w:color w:val="0000FF"/>
          <w:sz w:val="24"/>
        </w:rPr>
        <w:tab/>
      </w:r>
      <w:r>
        <w:rPr>
          <w:rFonts w:ascii="Arial" w:hAnsi="Arial" w:cs="Arial"/>
          <w:b/>
          <w:sz w:val="24"/>
        </w:rPr>
        <w:t>TP for DC_1A-21A_n28A-n78A-n79A for TR37.717-11-31</w:t>
      </w:r>
    </w:p>
    <w:p w14:paraId="5F11A86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E96F14" w14:textId="77777777" w:rsidR="004B21AC" w:rsidRDefault="004B21AC" w:rsidP="004B21AC">
      <w:pPr>
        <w:rPr>
          <w:rFonts w:ascii="Arial" w:hAnsi="Arial" w:cs="Arial"/>
          <w:b/>
        </w:rPr>
      </w:pPr>
      <w:r>
        <w:rPr>
          <w:rFonts w:ascii="Arial" w:hAnsi="Arial" w:cs="Arial"/>
          <w:b/>
        </w:rPr>
        <w:t xml:space="preserve">Discussion: </w:t>
      </w:r>
    </w:p>
    <w:p w14:paraId="0C5D8CCF" w14:textId="77777777" w:rsidR="004B21AC" w:rsidRDefault="004B21AC" w:rsidP="004B21AC">
      <w:r>
        <w:t>[report of discussion]</w:t>
      </w:r>
    </w:p>
    <w:p w14:paraId="50B1A9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5CDB0" w14:textId="48D152AB" w:rsidR="004B21AC" w:rsidRDefault="004B21AC" w:rsidP="004B21AC">
      <w:pPr>
        <w:rPr>
          <w:rFonts w:ascii="Arial" w:hAnsi="Arial" w:cs="Arial"/>
          <w:b/>
          <w:sz w:val="24"/>
        </w:rPr>
      </w:pPr>
      <w:r>
        <w:rPr>
          <w:rFonts w:ascii="Arial" w:hAnsi="Arial" w:cs="Arial"/>
          <w:b/>
          <w:color w:val="0000FF"/>
          <w:sz w:val="24"/>
        </w:rPr>
        <w:t>R4-2101035</w:t>
      </w:r>
      <w:r>
        <w:rPr>
          <w:rFonts w:ascii="Arial" w:hAnsi="Arial" w:cs="Arial"/>
          <w:b/>
          <w:color w:val="0000FF"/>
          <w:sz w:val="24"/>
        </w:rPr>
        <w:tab/>
      </w:r>
      <w:r>
        <w:rPr>
          <w:rFonts w:ascii="Arial" w:hAnsi="Arial" w:cs="Arial"/>
          <w:b/>
          <w:sz w:val="24"/>
        </w:rPr>
        <w:t>TP for DC_3A-21A_n1A-n77A-n79A for TR37.717-11-31</w:t>
      </w:r>
    </w:p>
    <w:p w14:paraId="649A9AE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D46AB86" w14:textId="77777777" w:rsidR="004B21AC" w:rsidRDefault="004B21AC" w:rsidP="004B21AC">
      <w:pPr>
        <w:rPr>
          <w:rFonts w:ascii="Arial" w:hAnsi="Arial" w:cs="Arial"/>
          <w:b/>
        </w:rPr>
      </w:pPr>
      <w:r>
        <w:rPr>
          <w:rFonts w:ascii="Arial" w:hAnsi="Arial" w:cs="Arial"/>
          <w:b/>
        </w:rPr>
        <w:t xml:space="preserve">Discussion: </w:t>
      </w:r>
    </w:p>
    <w:p w14:paraId="79B2FBC7" w14:textId="77777777" w:rsidR="004B21AC" w:rsidRDefault="004B21AC" w:rsidP="004B21AC">
      <w:r>
        <w:t>[report of discussion]</w:t>
      </w:r>
    </w:p>
    <w:p w14:paraId="4B4BF3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4490" w14:textId="2C5F8271" w:rsidR="004B21AC" w:rsidRDefault="004B21AC" w:rsidP="004B21AC">
      <w:pPr>
        <w:rPr>
          <w:rFonts w:ascii="Arial" w:hAnsi="Arial" w:cs="Arial"/>
          <w:b/>
          <w:sz w:val="24"/>
        </w:rPr>
      </w:pPr>
      <w:r>
        <w:rPr>
          <w:rFonts w:ascii="Arial" w:hAnsi="Arial" w:cs="Arial"/>
          <w:b/>
          <w:color w:val="0000FF"/>
          <w:sz w:val="24"/>
        </w:rPr>
        <w:t>R4-2101036</w:t>
      </w:r>
      <w:r>
        <w:rPr>
          <w:rFonts w:ascii="Arial" w:hAnsi="Arial" w:cs="Arial"/>
          <w:b/>
          <w:color w:val="0000FF"/>
          <w:sz w:val="24"/>
        </w:rPr>
        <w:tab/>
      </w:r>
      <w:r>
        <w:rPr>
          <w:rFonts w:ascii="Arial" w:hAnsi="Arial" w:cs="Arial"/>
          <w:b/>
          <w:sz w:val="24"/>
        </w:rPr>
        <w:t>TP for DC_3A-21A_n1A-n78A-n79A for TR37.717-11-31</w:t>
      </w:r>
    </w:p>
    <w:p w14:paraId="5BE1330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90D826E" w14:textId="77777777" w:rsidR="004B21AC" w:rsidRDefault="004B21AC" w:rsidP="004B21AC">
      <w:pPr>
        <w:rPr>
          <w:rFonts w:ascii="Arial" w:hAnsi="Arial" w:cs="Arial"/>
          <w:b/>
        </w:rPr>
      </w:pPr>
      <w:r>
        <w:rPr>
          <w:rFonts w:ascii="Arial" w:hAnsi="Arial" w:cs="Arial"/>
          <w:b/>
        </w:rPr>
        <w:t xml:space="preserve">Discussion: </w:t>
      </w:r>
    </w:p>
    <w:p w14:paraId="31EF7E2E" w14:textId="77777777" w:rsidR="004B21AC" w:rsidRDefault="004B21AC" w:rsidP="004B21AC">
      <w:r>
        <w:t>[report of discussion]</w:t>
      </w:r>
    </w:p>
    <w:p w14:paraId="44BD50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BF494" w14:textId="052339D2" w:rsidR="004B21AC" w:rsidRDefault="004B21AC" w:rsidP="004B21AC">
      <w:pPr>
        <w:rPr>
          <w:rFonts w:ascii="Arial" w:hAnsi="Arial" w:cs="Arial"/>
          <w:b/>
          <w:sz w:val="24"/>
        </w:rPr>
      </w:pPr>
      <w:r>
        <w:rPr>
          <w:rFonts w:ascii="Arial" w:hAnsi="Arial" w:cs="Arial"/>
          <w:b/>
          <w:color w:val="0000FF"/>
          <w:sz w:val="24"/>
        </w:rPr>
        <w:t>R4-2101037</w:t>
      </w:r>
      <w:r>
        <w:rPr>
          <w:rFonts w:ascii="Arial" w:hAnsi="Arial" w:cs="Arial"/>
          <w:b/>
          <w:color w:val="0000FF"/>
          <w:sz w:val="24"/>
        </w:rPr>
        <w:tab/>
      </w:r>
      <w:r>
        <w:rPr>
          <w:rFonts w:ascii="Arial" w:hAnsi="Arial" w:cs="Arial"/>
          <w:b/>
          <w:sz w:val="24"/>
        </w:rPr>
        <w:t>TP for DC_3A-21A_n28A-n77A-n79A for TR37.717-11-31</w:t>
      </w:r>
    </w:p>
    <w:p w14:paraId="01AE3AC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A7AE87F" w14:textId="77777777" w:rsidR="004B21AC" w:rsidRDefault="004B21AC" w:rsidP="004B21AC">
      <w:pPr>
        <w:rPr>
          <w:rFonts w:ascii="Arial" w:hAnsi="Arial" w:cs="Arial"/>
          <w:b/>
        </w:rPr>
      </w:pPr>
      <w:r>
        <w:rPr>
          <w:rFonts w:ascii="Arial" w:hAnsi="Arial" w:cs="Arial"/>
          <w:b/>
        </w:rPr>
        <w:t xml:space="preserve">Discussion: </w:t>
      </w:r>
    </w:p>
    <w:p w14:paraId="38139B93" w14:textId="77777777" w:rsidR="004B21AC" w:rsidRDefault="004B21AC" w:rsidP="004B21AC">
      <w:r>
        <w:t>[report of discussion]</w:t>
      </w:r>
    </w:p>
    <w:p w14:paraId="6BE466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DE077" w14:textId="43736ED3" w:rsidR="004B21AC" w:rsidRDefault="004B21AC" w:rsidP="004B21AC">
      <w:pPr>
        <w:rPr>
          <w:rFonts w:ascii="Arial" w:hAnsi="Arial" w:cs="Arial"/>
          <w:b/>
          <w:sz w:val="24"/>
        </w:rPr>
      </w:pPr>
      <w:r>
        <w:rPr>
          <w:rFonts w:ascii="Arial" w:hAnsi="Arial" w:cs="Arial"/>
          <w:b/>
          <w:color w:val="0000FF"/>
          <w:sz w:val="24"/>
        </w:rPr>
        <w:t>R4-2101038</w:t>
      </w:r>
      <w:r>
        <w:rPr>
          <w:rFonts w:ascii="Arial" w:hAnsi="Arial" w:cs="Arial"/>
          <w:b/>
          <w:color w:val="0000FF"/>
          <w:sz w:val="24"/>
        </w:rPr>
        <w:tab/>
      </w:r>
      <w:r>
        <w:rPr>
          <w:rFonts w:ascii="Arial" w:hAnsi="Arial" w:cs="Arial"/>
          <w:b/>
          <w:sz w:val="24"/>
        </w:rPr>
        <w:t>TP for DC_3A-21A_n28A-n78A-n79A for TR37.717-11-31</w:t>
      </w:r>
    </w:p>
    <w:p w14:paraId="0A96BF38"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0E92D17" w14:textId="77777777" w:rsidR="004B21AC" w:rsidRDefault="004B21AC" w:rsidP="004B21AC">
      <w:pPr>
        <w:rPr>
          <w:rFonts w:ascii="Arial" w:hAnsi="Arial" w:cs="Arial"/>
          <w:b/>
        </w:rPr>
      </w:pPr>
      <w:r>
        <w:rPr>
          <w:rFonts w:ascii="Arial" w:hAnsi="Arial" w:cs="Arial"/>
          <w:b/>
        </w:rPr>
        <w:t xml:space="preserve">Discussion: </w:t>
      </w:r>
    </w:p>
    <w:p w14:paraId="797BB904" w14:textId="77777777" w:rsidR="004B21AC" w:rsidRDefault="004B21AC" w:rsidP="004B21AC">
      <w:r>
        <w:t>[report of discussion]</w:t>
      </w:r>
    </w:p>
    <w:p w14:paraId="161594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F74A3" w14:textId="51E7BE44" w:rsidR="004B21AC" w:rsidRDefault="004B21AC" w:rsidP="004B21AC">
      <w:pPr>
        <w:rPr>
          <w:rFonts w:ascii="Arial" w:hAnsi="Arial" w:cs="Arial"/>
          <w:b/>
          <w:sz w:val="24"/>
        </w:rPr>
      </w:pPr>
      <w:r>
        <w:rPr>
          <w:rFonts w:ascii="Arial" w:hAnsi="Arial" w:cs="Arial"/>
          <w:b/>
          <w:color w:val="0000FF"/>
          <w:sz w:val="24"/>
        </w:rPr>
        <w:t>R4-2101039</w:t>
      </w:r>
      <w:r>
        <w:rPr>
          <w:rFonts w:ascii="Arial" w:hAnsi="Arial" w:cs="Arial"/>
          <w:b/>
          <w:color w:val="0000FF"/>
          <w:sz w:val="24"/>
        </w:rPr>
        <w:tab/>
      </w:r>
      <w:r>
        <w:rPr>
          <w:rFonts w:ascii="Arial" w:hAnsi="Arial" w:cs="Arial"/>
          <w:b/>
          <w:sz w:val="24"/>
        </w:rPr>
        <w:t>TP for DC_19A-42A_n1A-n77A-n79A for TR37.717-11-31</w:t>
      </w:r>
    </w:p>
    <w:p w14:paraId="6AE7569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288F0E9" w14:textId="77777777" w:rsidR="004B21AC" w:rsidRDefault="004B21AC" w:rsidP="004B21AC">
      <w:pPr>
        <w:rPr>
          <w:rFonts w:ascii="Arial" w:hAnsi="Arial" w:cs="Arial"/>
          <w:b/>
        </w:rPr>
      </w:pPr>
      <w:r>
        <w:rPr>
          <w:rFonts w:ascii="Arial" w:hAnsi="Arial" w:cs="Arial"/>
          <w:b/>
        </w:rPr>
        <w:t xml:space="preserve">Discussion: </w:t>
      </w:r>
    </w:p>
    <w:p w14:paraId="53A02BC5" w14:textId="77777777" w:rsidR="004B21AC" w:rsidRDefault="004B21AC" w:rsidP="004B21AC">
      <w:r>
        <w:t>[report of discussion]</w:t>
      </w:r>
    </w:p>
    <w:p w14:paraId="4FB4F2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B10EB" w14:textId="379A3F17" w:rsidR="004B21AC" w:rsidRDefault="004B21AC" w:rsidP="004B21AC">
      <w:pPr>
        <w:rPr>
          <w:rFonts w:ascii="Arial" w:hAnsi="Arial" w:cs="Arial"/>
          <w:b/>
          <w:sz w:val="24"/>
        </w:rPr>
      </w:pPr>
      <w:r>
        <w:rPr>
          <w:rFonts w:ascii="Arial" w:hAnsi="Arial" w:cs="Arial"/>
          <w:b/>
          <w:color w:val="0000FF"/>
          <w:sz w:val="24"/>
        </w:rPr>
        <w:t>R4-2101040</w:t>
      </w:r>
      <w:r>
        <w:rPr>
          <w:rFonts w:ascii="Arial" w:hAnsi="Arial" w:cs="Arial"/>
          <w:b/>
          <w:color w:val="0000FF"/>
          <w:sz w:val="24"/>
        </w:rPr>
        <w:tab/>
      </w:r>
      <w:r>
        <w:rPr>
          <w:rFonts w:ascii="Arial" w:hAnsi="Arial" w:cs="Arial"/>
          <w:b/>
          <w:sz w:val="24"/>
        </w:rPr>
        <w:t>TP for DC_19A-42A_n1A-n78A-n79A for TR37.717-11-31</w:t>
      </w:r>
    </w:p>
    <w:p w14:paraId="184461D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1A59035" w14:textId="77777777" w:rsidR="004B21AC" w:rsidRDefault="004B21AC" w:rsidP="004B21AC">
      <w:pPr>
        <w:rPr>
          <w:rFonts w:ascii="Arial" w:hAnsi="Arial" w:cs="Arial"/>
          <w:b/>
        </w:rPr>
      </w:pPr>
      <w:r>
        <w:rPr>
          <w:rFonts w:ascii="Arial" w:hAnsi="Arial" w:cs="Arial"/>
          <w:b/>
        </w:rPr>
        <w:t xml:space="preserve">Discussion: </w:t>
      </w:r>
    </w:p>
    <w:p w14:paraId="729A6503" w14:textId="77777777" w:rsidR="004B21AC" w:rsidRDefault="004B21AC" w:rsidP="004B21AC">
      <w:r>
        <w:t>[report of discussion]</w:t>
      </w:r>
    </w:p>
    <w:p w14:paraId="051C53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32947" w14:textId="695AB903" w:rsidR="004B21AC" w:rsidRDefault="004B21AC" w:rsidP="004B21AC">
      <w:pPr>
        <w:rPr>
          <w:rFonts w:ascii="Arial" w:hAnsi="Arial" w:cs="Arial"/>
          <w:b/>
          <w:sz w:val="24"/>
        </w:rPr>
      </w:pPr>
      <w:r>
        <w:rPr>
          <w:rFonts w:ascii="Arial" w:hAnsi="Arial" w:cs="Arial"/>
          <w:b/>
          <w:color w:val="0000FF"/>
          <w:sz w:val="24"/>
        </w:rPr>
        <w:t>R4-2101186</w:t>
      </w:r>
      <w:r>
        <w:rPr>
          <w:rFonts w:ascii="Arial" w:hAnsi="Arial" w:cs="Arial"/>
          <w:b/>
          <w:color w:val="0000FF"/>
          <w:sz w:val="24"/>
        </w:rPr>
        <w:tab/>
      </w:r>
      <w:r>
        <w:rPr>
          <w:rFonts w:ascii="Arial" w:hAnsi="Arial" w:cs="Arial"/>
          <w:b/>
          <w:sz w:val="24"/>
        </w:rPr>
        <w:t>TP for DC_42A_n1A-n77A-n79A for TR37.717-11-31</w:t>
      </w:r>
    </w:p>
    <w:p w14:paraId="4A12F96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027E7E0C" w14:textId="77777777" w:rsidR="004B21AC" w:rsidRDefault="004B21AC" w:rsidP="004B21AC">
      <w:pPr>
        <w:rPr>
          <w:rFonts w:ascii="Arial" w:hAnsi="Arial" w:cs="Arial"/>
          <w:b/>
        </w:rPr>
      </w:pPr>
      <w:r>
        <w:rPr>
          <w:rFonts w:ascii="Arial" w:hAnsi="Arial" w:cs="Arial"/>
          <w:b/>
        </w:rPr>
        <w:t xml:space="preserve">Discussion: </w:t>
      </w:r>
    </w:p>
    <w:p w14:paraId="6E6E8DC3" w14:textId="77777777" w:rsidR="004B21AC" w:rsidRDefault="004B21AC" w:rsidP="004B21AC">
      <w:r>
        <w:t>[report of discussion]</w:t>
      </w:r>
    </w:p>
    <w:p w14:paraId="7E8AE22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91E3" w14:textId="7BCE303F" w:rsidR="004B21AC" w:rsidRDefault="004B21AC" w:rsidP="004B21AC">
      <w:pPr>
        <w:rPr>
          <w:rFonts w:ascii="Arial" w:hAnsi="Arial" w:cs="Arial"/>
          <w:b/>
          <w:sz w:val="24"/>
        </w:rPr>
      </w:pPr>
      <w:r>
        <w:rPr>
          <w:rFonts w:ascii="Arial" w:hAnsi="Arial" w:cs="Arial"/>
          <w:b/>
          <w:color w:val="0000FF"/>
          <w:sz w:val="24"/>
        </w:rPr>
        <w:t>R4-2101187</w:t>
      </w:r>
      <w:r>
        <w:rPr>
          <w:rFonts w:ascii="Arial" w:hAnsi="Arial" w:cs="Arial"/>
          <w:b/>
          <w:color w:val="0000FF"/>
          <w:sz w:val="24"/>
        </w:rPr>
        <w:tab/>
      </w:r>
      <w:r>
        <w:rPr>
          <w:rFonts w:ascii="Arial" w:hAnsi="Arial" w:cs="Arial"/>
          <w:b/>
          <w:sz w:val="24"/>
        </w:rPr>
        <w:t>TP for DC_42A_n1A-n78A-n79A for TR37.717-11-31</w:t>
      </w:r>
    </w:p>
    <w:p w14:paraId="5ADD895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65B560A" w14:textId="77777777" w:rsidR="004B21AC" w:rsidRDefault="004B21AC" w:rsidP="004B21AC">
      <w:pPr>
        <w:rPr>
          <w:rFonts w:ascii="Arial" w:hAnsi="Arial" w:cs="Arial"/>
          <w:b/>
        </w:rPr>
      </w:pPr>
      <w:r>
        <w:rPr>
          <w:rFonts w:ascii="Arial" w:hAnsi="Arial" w:cs="Arial"/>
          <w:b/>
        </w:rPr>
        <w:t xml:space="preserve">Discussion: </w:t>
      </w:r>
    </w:p>
    <w:p w14:paraId="652D60BC" w14:textId="77777777" w:rsidR="004B21AC" w:rsidRDefault="004B21AC" w:rsidP="004B21AC">
      <w:r>
        <w:t>[report of discussion]</w:t>
      </w:r>
    </w:p>
    <w:p w14:paraId="06780D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DEA3B" w14:textId="4F175033" w:rsidR="004B21AC" w:rsidRDefault="004B21AC" w:rsidP="004B21AC">
      <w:pPr>
        <w:rPr>
          <w:rFonts w:ascii="Arial" w:hAnsi="Arial" w:cs="Arial"/>
          <w:b/>
          <w:sz w:val="24"/>
        </w:rPr>
      </w:pPr>
      <w:r>
        <w:rPr>
          <w:rFonts w:ascii="Arial" w:hAnsi="Arial" w:cs="Arial"/>
          <w:b/>
          <w:color w:val="0000FF"/>
          <w:sz w:val="24"/>
        </w:rPr>
        <w:t>R4-2102219</w:t>
      </w:r>
      <w:r>
        <w:rPr>
          <w:rFonts w:ascii="Arial" w:hAnsi="Arial" w:cs="Arial"/>
          <w:b/>
          <w:color w:val="0000FF"/>
          <w:sz w:val="24"/>
        </w:rPr>
        <w:tab/>
      </w:r>
      <w:r>
        <w:rPr>
          <w:rFonts w:ascii="Arial" w:hAnsi="Arial" w:cs="Arial"/>
          <w:b/>
          <w:sz w:val="24"/>
        </w:rPr>
        <w:t>TP for 37.717-11-31_ DC_8A_n39A-n40A-n41A</w:t>
      </w:r>
    </w:p>
    <w:p w14:paraId="566436C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05F28620" w14:textId="77777777" w:rsidR="004B21AC" w:rsidRDefault="004B21AC" w:rsidP="004B21AC">
      <w:pPr>
        <w:rPr>
          <w:rFonts w:ascii="Arial" w:hAnsi="Arial" w:cs="Arial"/>
          <w:b/>
        </w:rPr>
      </w:pPr>
      <w:r>
        <w:rPr>
          <w:rFonts w:ascii="Arial" w:hAnsi="Arial" w:cs="Arial"/>
          <w:b/>
        </w:rPr>
        <w:t xml:space="preserve">Discussion: </w:t>
      </w:r>
    </w:p>
    <w:p w14:paraId="3D42BD3C" w14:textId="77777777" w:rsidR="004B21AC" w:rsidRDefault="004B21AC" w:rsidP="004B21AC">
      <w:r>
        <w:lastRenderedPageBreak/>
        <w:t>[report of discussion]</w:t>
      </w:r>
    </w:p>
    <w:p w14:paraId="4E6426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A2043" w14:textId="77777777" w:rsidR="004B21AC" w:rsidRDefault="004B21AC" w:rsidP="004B21AC">
      <w:pPr>
        <w:pStyle w:val="Heading3"/>
      </w:pPr>
      <w:bookmarkStart w:id="368" w:name="_Toc61907165"/>
      <w:r>
        <w:t>9.14</w:t>
      </w:r>
      <w:r>
        <w:tab/>
        <w:t>NR inter-band Carrier Aggregation and Dual connectivity for DL 4 bands and 2UL bands [NR_CADC_R17_4BDL_2BUL]</w:t>
      </w:r>
      <w:bookmarkEnd w:id="368"/>
    </w:p>
    <w:p w14:paraId="5AD11B44" w14:textId="77777777" w:rsidR="004B21AC" w:rsidRDefault="004B21AC" w:rsidP="004B21AC">
      <w:pPr>
        <w:pStyle w:val="Heading4"/>
      </w:pPr>
      <w:bookmarkStart w:id="369" w:name="_Toc61907166"/>
      <w:r>
        <w:t>9.14.1</w:t>
      </w:r>
      <w:r>
        <w:tab/>
        <w:t>Rapporteur Input (WID/TR/CR) [NR_CADC_R17_4BDL_2BUL -Core/Per]</w:t>
      </w:r>
      <w:bookmarkEnd w:id="369"/>
    </w:p>
    <w:p w14:paraId="4C6C999B" w14:textId="0A34B8C7" w:rsidR="004B21AC" w:rsidRDefault="004B21AC" w:rsidP="004B21AC">
      <w:pPr>
        <w:rPr>
          <w:rFonts w:ascii="Arial" w:hAnsi="Arial" w:cs="Arial"/>
          <w:b/>
          <w:sz w:val="24"/>
        </w:rPr>
      </w:pPr>
      <w:r>
        <w:rPr>
          <w:rFonts w:ascii="Arial" w:hAnsi="Arial" w:cs="Arial"/>
          <w:b/>
          <w:color w:val="0000FF"/>
          <w:sz w:val="24"/>
        </w:rPr>
        <w:t>R4-2100990</w:t>
      </w:r>
      <w:r>
        <w:rPr>
          <w:rFonts w:ascii="Arial" w:hAnsi="Arial" w:cs="Arial"/>
          <w:b/>
          <w:color w:val="0000FF"/>
          <w:sz w:val="24"/>
        </w:rPr>
        <w:tab/>
      </w:r>
      <w:r>
        <w:rPr>
          <w:rFonts w:ascii="Arial" w:hAnsi="Arial" w:cs="Arial"/>
          <w:b/>
          <w:sz w:val="24"/>
        </w:rPr>
        <w:t>CR on introduction of completed NR CA/DC combs with 4DL/2UL within FR1</w:t>
      </w:r>
    </w:p>
    <w:p w14:paraId="2B66AF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CR-0636  Cat: B (Rel-17)</w:t>
      </w:r>
      <w:r>
        <w:rPr>
          <w:i/>
        </w:rPr>
        <w:br/>
      </w:r>
      <w:r>
        <w:rPr>
          <w:i/>
        </w:rPr>
        <w:br/>
      </w:r>
      <w:r>
        <w:rPr>
          <w:i/>
        </w:rPr>
        <w:tab/>
      </w:r>
      <w:r>
        <w:rPr>
          <w:i/>
        </w:rPr>
        <w:tab/>
      </w:r>
      <w:r>
        <w:rPr>
          <w:i/>
        </w:rPr>
        <w:tab/>
      </w:r>
      <w:r>
        <w:rPr>
          <w:i/>
        </w:rPr>
        <w:tab/>
      </w:r>
      <w:r>
        <w:rPr>
          <w:i/>
        </w:rPr>
        <w:tab/>
        <w:t>Source: Samsung</w:t>
      </w:r>
    </w:p>
    <w:p w14:paraId="59C3EA79" w14:textId="77777777" w:rsidR="004B21AC" w:rsidRDefault="004B21AC" w:rsidP="004B21AC">
      <w:pPr>
        <w:rPr>
          <w:rFonts w:ascii="Arial" w:hAnsi="Arial" w:cs="Arial"/>
          <w:b/>
        </w:rPr>
      </w:pPr>
      <w:r>
        <w:rPr>
          <w:rFonts w:ascii="Arial" w:hAnsi="Arial" w:cs="Arial"/>
          <w:b/>
        </w:rPr>
        <w:t xml:space="preserve">Discussion: </w:t>
      </w:r>
    </w:p>
    <w:p w14:paraId="46BB84D2" w14:textId="77777777" w:rsidR="004B21AC" w:rsidRDefault="004B21AC" w:rsidP="004B21AC">
      <w:r>
        <w:t>[report of discussion]</w:t>
      </w:r>
    </w:p>
    <w:p w14:paraId="41BF97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150F5" w14:textId="5DCF5E82" w:rsidR="004B21AC" w:rsidRDefault="004B21AC" w:rsidP="004B21AC">
      <w:pPr>
        <w:rPr>
          <w:rFonts w:ascii="Arial" w:hAnsi="Arial" w:cs="Arial"/>
          <w:b/>
          <w:sz w:val="24"/>
        </w:rPr>
      </w:pPr>
      <w:r>
        <w:rPr>
          <w:rFonts w:ascii="Arial" w:hAnsi="Arial" w:cs="Arial"/>
          <w:b/>
          <w:color w:val="0000FF"/>
          <w:sz w:val="24"/>
        </w:rPr>
        <w:t>R4-2100991</w:t>
      </w:r>
      <w:r>
        <w:rPr>
          <w:rFonts w:ascii="Arial" w:hAnsi="Arial" w:cs="Arial"/>
          <w:b/>
          <w:color w:val="0000FF"/>
          <w:sz w:val="24"/>
        </w:rPr>
        <w:tab/>
      </w:r>
      <w:r>
        <w:rPr>
          <w:rFonts w:ascii="Arial" w:hAnsi="Arial" w:cs="Arial"/>
          <w:b/>
          <w:sz w:val="24"/>
        </w:rPr>
        <w:t>CR on introduction of completed NR CA/DC combs with 4DL/2UL including FR2</w:t>
      </w:r>
    </w:p>
    <w:p w14:paraId="6506396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CR-0454  Cat: B (Rel-17)</w:t>
      </w:r>
      <w:r>
        <w:rPr>
          <w:i/>
        </w:rPr>
        <w:br/>
      </w:r>
      <w:r>
        <w:rPr>
          <w:i/>
        </w:rPr>
        <w:br/>
      </w:r>
      <w:r>
        <w:rPr>
          <w:i/>
        </w:rPr>
        <w:tab/>
      </w:r>
      <w:r>
        <w:rPr>
          <w:i/>
        </w:rPr>
        <w:tab/>
      </w:r>
      <w:r>
        <w:rPr>
          <w:i/>
        </w:rPr>
        <w:tab/>
      </w:r>
      <w:r>
        <w:rPr>
          <w:i/>
        </w:rPr>
        <w:tab/>
      </w:r>
      <w:r>
        <w:rPr>
          <w:i/>
        </w:rPr>
        <w:tab/>
        <w:t>Source: Samsung</w:t>
      </w:r>
    </w:p>
    <w:p w14:paraId="20B9591B" w14:textId="77777777" w:rsidR="004B21AC" w:rsidRDefault="004B21AC" w:rsidP="004B21AC">
      <w:pPr>
        <w:rPr>
          <w:rFonts w:ascii="Arial" w:hAnsi="Arial" w:cs="Arial"/>
          <w:b/>
        </w:rPr>
      </w:pPr>
      <w:r>
        <w:rPr>
          <w:rFonts w:ascii="Arial" w:hAnsi="Arial" w:cs="Arial"/>
          <w:b/>
        </w:rPr>
        <w:t xml:space="preserve">Discussion: </w:t>
      </w:r>
    </w:p>
    <w:p w14:paraId="5C867D65" w14:textId="77777777" w:rsidR="004B21AC" w:rsidRDefault="004B21AC" w:rsidP="004B21AC">
      <w:r>
        <w:t>[report of discussion]</w:t>
      </w:r>
    </w:p>
    <w:p w14:paraId="04984C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99C8E" w14:textId="6C98900F" w:rsidR="004B21AC" w:rsidRDefault="004B21AC" w:rsidP="004B21AC">
      <w:pPr>
        <w:rPr>
          <w:rFonts w:ascii="Arial" w:hAnsi="Arial" w:cs="Arial"/>
          <w:b/>
          <w:sz w:val="24"/>
        </w:rPr>
      </w:pPr>
      <w:r>
        <w:rPr>
          <w:rFonts w:ascii="Arial" w:hAnsi="Arial" w:cs="Arial"/>
          <w:b/>
          <w:color w:val="0000FF"/>
          <w:sz w:val="24"/>
        </w:rPr>
        <w:t>R4-2100992</w:t>
      </w:r>
      <w:r>
        <w:rPr>
          <w:rFonts w:ascii="Arial" w:hAnsi="Arial" w:cs="Arial"/>
          <w:b/>
          <w:color w:val="0000FF"/>
          <w:sz w:val="24"/>
        </w:rPr>
        <w:tab/>
      </w:r>
      <w:r>
        <w:rPr>
          <w:rFonts w:ascii="Arial" w:hAnsi="Arial" w:cs="Arial"/>
          <w:b/>
          <w:sz w:val="24"/>
        </w:rPr>
        <w:t>Revised WID on NR CA/DC with 4DL/2UL</w:t>
      </w:r>
    </w:p>
    <w:p w14:paraId="6C49774C"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B4C59DE" w14:textId="77777777" w:rsidR="004B21AC" w:rsidRDefault="004B21AC" w:rsidP="004B21AC">
      <w:pPr>
        <w:rPr>
          <w:rFonts w:ascii="Arial" w:hAnsi="Arial" w:cs="Arial"/>
          <w:b/>
        </w:rPr>
      </w:pPr>
      <w:r>
        <w:rPr>
          <w:rFonts w:ascii="Arial" w:hAnsi="Arial" w:cs="Arial"/>
          <w:b/>
        </w:rPr>
        <w:t xml:space="preserve">Discussion: </w:t>
      </w:r>
    </w:p>
    <w:p w14:paraId="05C2022F" w14:textId="77777777" w:rsidR="004B21AC" w:rsidRDefault="004B21AC" w:rsidP="004B21AC">
      <w:r>
        <w:t>[report of discussion]</w:t>
      </w:r>
    </w:p>
    <w:p w14:paraId="123578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B85D6" w14:textId="4CBE8DB0" w:rsidR="004B21AC" w:rsidRDefault="004B21AC" w:rsidP="004B21AC">
      <w:pPr>
        <w:rPr>
          <w:rFonts w:ascii="Arial" w:hAnsi="Arial" w:cs="Arial"/>
          <w:b/>
          <w:sz w:val="24"/>
        </w:rPr>
      </w:pPr>
      <w:r>
        <w:rPr>
          <w:rFonts w:ascii="Arial" w:hAnsi="Arial" w:cs="Arial"/>
          <w:b/>
          <w:color w:val="0000FF"/>
          <w:sz w:val="24"/>
        </w:rPr>
        <w:t>R4-2101482</w:t>
      </w:r>
      <w:r>
        <w:rPr>
          <w:rFonts w:ascii="Arial" w:hAnsi="Arial" w:cs="Arial"/>
          <w:b/>
          <w:color w:val="0000FF"/>
          <w:sz w:val="24"/>
        </w:rPr>
        <w:tab/>
      </w:r>
      <w:r>
        <w:rPr>
          <w:rFonts w:ascii="Arial" w:hAnsi="Arial" w:cs="Arial"/>
          <w:b/>
          <w:sz w:val="24"/>
        </w:rPr>
        <w:t>TR38.717-04-02 update version 0.3.0</w:t>
      </w:r>
    </w:p>
    <w:p w14:paraId="54CD3E48"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528531B4" w14:textId="77777777" w:rsidR="004B21AC" w:rsidRDefault="004B21AC" w:rsidP="004B21AC">
      <w:pPr>
        <w:rPr>
          <w:rFonts w:ascii="Arial" w:hAnsi="Arial" w:cs="Arial"/>
          <w:b/>
        </w:rPr>
      </w:pPr>
      <w:r>
        <w:rPr>
          <w:rFonts w:ascii="Arial" w:hAnsi="Arial" w:cs="Arial"/>
          <w:b/>
        </w:rPr>
        <w:t xml:space="preserve">Discussion: </w:t>
      </w:r>
    </w:p>
    <w:p w14:paraId="144E9EB1" w14:textId="77777777" w:rsidR="004B21AC" w:rsidRDefault="004B21AC" w:rsidP="004B21AC">
      <w:r>
        <w:t>[report of discussion]</w:t>
      </w:r>
    </w:p>
    <w:p w14:paraId="019FD0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BF39" w14:textId="77777777" w:rsidR="004B21AC" w:rsidRDefault="004B21AC" w:rsidP="004B21AC">
      <w:pPr>
        <w:pStyle w:val="Heading4"/>
      </w:pPr>
      <w:bookmarkStart w:id="370" w:name="_Toc61907167"/>
      <w:r>
        <w:t>9.14.2</w:t>
      </w:r>
      <w:r>
        <w:tab/>
        <w:t>UE RF [NR_CADC_R17_4BDL_2BUL -Core]</w:t>
      </w:r>
      <w:bookmarkEnd w:id="370"/>
    </w:p>
    <w:p w14:paraId="454E7ACB" w14:textId="3D0CF9FF" w:rsidR="004B21AC" w:rsidRDefault="004B21AC" w:rsidP="004B21AC">
      <w:pPr>
        <w:rPr>
          <w:rFonts w:ascii="Arial" w:hAnsi="Arial" w:cs="Arial"/>
          <w:b/>
          <w:sz w:val="24"/>
        </w:rPr>
      </w:pPr>
      <w:r>
        <w:rPr>
          <w:rFonts w:ascii="Arial" w:hAnsi="Arial" w:cs="Arial"/>
          <w:b/>
          <w:color w:val="0000FF"/>
          <w:sz w:val="24"/>
        </w:rPr>
        <w:t>R4-2100701</w:t>
      </w:r>
      <w:r>
        <w:rPr>
          <w:rFonts w:ascii="Arial" w:hAnsi="Arial" w:cs="Arial"/>
          <w:b/>
          <w:color w:val="0000FF"/>
          <w:sz w:val="24"/>
        </w:rPr>
        <w:tab/>
      </w:r>
      <w:r>
        <w:rPr>
          <w:rFonts w:ascii="Arial" w:hAnsi="Arial" w:cs="Arial"/>
          <w:b/>
          <w:sz w:val="24"/>
        </w:rPr>
        <w:t>Draft CR for TS 38.101-3: Support of UL CA in CA_n3-n28-n77-n257</w:t>
      </w:r>
    </w:p>
    <w:p w14:paraId="471C57AD"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61C68982" w14:textId="77777777" w:rsidR="004B21AC" w:rsidRDefault="004B21AC" w:rsidP="004B21AC">
      <w:pPr>
        <w:rPr>
          <w:rFonts w:ascii="Arial" w:hAnsi="Arial" w:cs="Arial"/>
          <w:b/>
        </w:rPr>
      </w:pPr>
      <w:r>
        <w:rPr>
          <w:rFonts w:ascii="Arial" w:hAnsi="Arial" w:cs="Arial"/>
          <w:b/>
        </w:rPr>
        <w:t xml:space="preserve">Discussion: </w:t>
      </w:r>
    </w:p>
    <w:p w14:paraId="535B79DD" w14:textId="77777777" w:rsidR="004B21AC" w:rsidRDefault="004B21AC" w:rsidP="004B21AC">
      <w:r>
        <w:t>[report of discussion]</w:t>
      </w:r>
    </w:p>
    <w:p w14:paraId="644DA9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791D" w14:textId="7D2F7BF5" w:rsidR="004B21AC" w:rsidRDefault="004B21AC" w:rsidP="004B21AC">
      <w:pPr>
        <w:rPr>
          <w:rFonts w:ascii="Arial" w:hAnsi="Arial" w:cs="Arial"/>
          <w:b/>
          <w:sz w:val="24"/>
        </w:rPr>
      </w:pPr>
      <w:r>
        <w:rPr>
          <w:rFonts w:ascii="Arial" w:hAnsi="Arial" w:cs="Arial"/>
          <w:b/>
          <w:color w:val="0000FF"/>
          <w:sz w:val="24"/>
        </w:rPr>
        <w:t>R4-2100971</w:t>
      </w:r>
      <w:r>
        <w:rPr>
          <w:rFonts w:ascii="Arial" w:hAnsi="Arial" w:cs="Arial"/>
          <w:b/>
          <w:color w:val="0000FF"/>
          <w:sz w:val="24"/>
        </w:rPr>
        <w:tab/>
      </w:r>
      <w:r>
        <w:rPr>
          <w:rFonts w:ascii="Arial" w:hAnsi="Arial" w:cs="Arial"/>
          <w:b/>
          <w:sz w:val="24"/>
        </w:rPr>
        <w:t>TP for TR 38.717-04-02: CA_n3-n28-n41-n77</w:t>
      </w:r>
    </w:p>
    <w:p w14:paraId="22FC432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0B77D18C" w14:textId="77777777" w:rsidR="004B21AC" w:rsidRDefault="004B21AC" w:rsidP="004B21AC">
      <w:pPr>
        <w:rPr>
          <w:rFonts w:ascii="Arial" w:hAnsi="Arial" w:cs="Arial"/>
          <w:b/>
        </w:rPr>
      </w:pPr>
      <w:r>
        <w:rPr>
          <w:rFonts w:ascii="Arial" w:hAnsi="Arial" w:cs="Arial"/>
          <w:b/>
        </w:rPr>
        <w:t xml:space="preserve">Discussion: </w:t>
      </w:r>
    </w:p>
    <w:p w14:paraId="5D478FDE" w14:textId="77777777" w:rsidR="004B21AC" w:rsidRDefault="004B21AC" w:rsidP="004B21AC">
      <w:r>
        <w:t>[report of discussion]</w:t>
      </w:r>
    </w:p>
    <w:p w14:paraId="3A546B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34E9B" w14:textId="0EE20B5C" w:rsidR="004B21AC" w:rsidRDefault="004B21AC" w:rsidP="004B21AC">
      <w:pPr>
        <w:rPr>
          <w:rFonts w:ascii="Arial" w:hAnsi="Arial" w:cs="Arial"/>
          <w:b/>
          <w:sz w:val="24"/>
        </w:rPr>
      </w:pPr>
      <w:r>
        <w:rPr>
          <w:rFonts w:ascii="Arial" w:hAnsi="Arial" w:cs="Arial"/>
          <w:b/>
          <w:color w:val="0000FF"/>
          <w:sz w:val="24"/>
        </w:rPr>
        <w:t>R4-2100972</w:t>
      </w:r>
      <w:r>
        <w:rPr>
          <w:rFonts w:ascii="Arial" w:hAnsi="Arial" w:cs="Arial"/>
          <w:b/>
          <w:color w:val="0000FF"/>
          <w:sz w:val="24"/>
        </w:rPr>
        <w:tab/>
      </w:r>
      <w:r>
        <w:rPr>
          <w:rFonts w:ascii="Arial" w:hAnsi="Arial" w:cs="Arial"/>
          <w:b/>
          <w:sz w:val="24"/>
        </w:rPr>
        <w:t>TP for TR 38.717-04-02: CA_n3-n28-n41-n78</w:t>
      </w:r>
    </w:p>
    <w:p w14:paraId="0DAC429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01A55753" w14:textId="77777777" w:rsidR="004B21AC" w:rsidRDefault="004B21AC" w:rsidP="004B21AC">
      <w:pPr>
        <w:rPr>
          <w:rFonts w:ascii="Arial" w:hAnsi="Arial" w:cs="Arial"/>
          <w:b/>
        </w:rPr>
      </w:pPr>
      <w:r>
        <w:rPr>
          <w:rFonts w:ascii="Arial" w:hAnsi="Arial" w:cs="Arial"/>
          <w:b/>
        </w:rPr>
        <w:t xml:space="preserve">Discussion: </w:t>
      </w:r>
    </w:p>
    <w:p w14:paraId="7062FC3E" w14:textId="77777777" w:rsidR="004B21AC" w:rsidRDefault="004B21AC" w:rsidP="004B21AC">
      <w:r>
        <w:t>[report of discussion]</w:t>
      </w:r>
    </w:p>
    <w:p w14:paraId="0B18129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A8711" w14:textId="7CD0923D" w:rsidR="004B21AC" w:rsidRDefault="004B21AC" w:rsidP="004B21AC">
      <w:pPr>
        <w:rPr>
          <w:rFonts w:ascii="Arial" w:hAnsi="Arial" w:cs="Arial"/>
          <w:b/>
          <w:sz w:val="24"/>
        </w:rPr>
      </w:pPr>
      <w:r>
        <w:rPr>
          <w:rFonts w:ascii="Arial" w:hAnsi="Arial" w:cs="Arial"/>
          <w:b/>
          <w:color w:val="0000FF"/>
          <w:sz w:val="24"/>
        </w:rPr>
        <w:t>R4-2101905</w:t>
      </w:r>
      <w:r>
        <w:rPr>
          <w:rFonts w:ascii="Arial" w:hAnsi="Arial" w:cs="Arial"/>
          <w:b/>
          <w:color w:val="0000FF"/>
          <w:sz w:val="24"/>
        </w:rPr>
        <w:tab/>
      </w:r>
      <w:r>
        <w:rPr>
          <w:rFonts w:ascii="Arial" w:hAnsi="Arial" w:cs="Arial"/>
          <w:b/>
          <w:sz w:val="24"/>
        </w:rPr>
        <w:t>TP for TR 38.717-04-02 to include CA_n41-n66-n71-n77</w:t>
      </w:r>
    </w:p>
    <w:p w14:paraId="311C95E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00DCBC67" w14:textId="77777777" w:rsidR="004B21AC" w:rsidRDefault="004B21AC" w:rsidP="004B21AC">
      <w:pPr>
        <w:rPr>
          <w:rFonts w:ascii="Arial" w:hAnsi="Arial" w:cs="Arial"/>
          <w:b/>
        </w:rPr>
      </w:pPr>
      <w:r>
        <w:rPr>
          <w:rFonts w:ascii="Arial" w:hAnsi="Arial" w:cs="Arial"/>
          <w:b/>
        </w:rPr>
        <w:t xml:space="preserve">Abstract: </w:t>
      </w:r>
    </w:p>
    <w:p w14:paraId="072234CD" w14:textId="77777777" w:rsidR="004B21AC" w:rsidRDefault="004B21AC" w:rsidP="004B21AC">
      <w:r>
        <w:t>TP for TR 38.717-04-02 to include CA_n41-n66-n71-n77</w:t>
      </w:r>
    </w:p>
    <w:p w14:paraId="14EADE6D" w14:textId="77777777" w:rsidR="004B21AC" w:rsidRDefault="004B21AC" w:rsidP="004B21AC">
      <w:pPr>
        <w:rPr>
          <w:rFonts w:ascii="Arial" w:hAnsi="Arial" w:cs="Arial"/>
          <w:b/>
        </w:rPr>
      </w:pPr>
      <w:r>
        <w:rPr>
          <w:rFonts w:ascii="Arial" w:hAnsi="Arial" w:cs="Arial"/>
          <w:b/>
        </w:rPr>
        <w:t xml:space="preserve">Discussion: </w:t>
      </w:r>
    </w:p>
    <w:p w14:paraId="3AF4FE68" w14:textId="77777777" w:rsidR="004B21AC" w:rsidRDefault="004B21AC" w:rsidP="004B21AC">
      <w:r>
        <w:t>[report of discussion]</w:t>
      </w:r>
    </w:p>
    <w:p w14:paraId="543676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72884" w14:textId="2CBA9787" w:rsidR="004B21AC" w:rsidRDefault="004B21AC" w:rsidP="004B21AC">
      <w:pPr>
        <w:rPr>
          <w:rFonts w:ascii="Arial" w:hAnsi="Arial" w:cs="Arial"/>
          <w:b/>
          <w:sz w:val="24"/>
        </w:rPr>
      </w:pPr>
      <w:r>
        <w:rPr>
          <w:rFonts w:ascii="Arial" w:hAnsi="Arial" w:cs="Arial"/>
          <w:b/>
          <w:color w:val="0000FF"/>
          <w:sz w:val="24"/>
        </w:rPr>
        <w:t>R4-2101906</w:t>
      </w:r>
      <w:r>
        <w:rPr>
          <w:rFonts w:ascii="Arial" w:hAnsi="Arial" w:cs="Arial"/>
          <w:b/>
          <w:color w:val="0000FF"/>
          <w:sz w:val="24"/>
        </w:rPr>
        <w:tab/>
      </w:r>
      <w:r>
        <w:rPr>
          <w:rFonts w:ascii="Arial" w:hAnsi="Arial" w:cs="Arial"/>
          <w:b/>
          <w:sz w:val="24"/>
        </w:rPr>
        <w:t>TP for TR 38.717-04-02 to include CA_n25-n41-n66-n71</w:t>
      </w:r>
    </w:p>
    <w:p w14:paraId="1A575B3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5023818" w14:textId="77777777" w:rsidR="004B21AC" w:rsidRDefault="004B21AC" w:rsidP="004B21AC">
      <w:pPr>
        <w:rPr>
          <w:rFonts w:ascii="Arial" w:hAnsi="Arial" w:cs="Arial"/>
          <w:b/>
        </w:rPr>
      </w:pPr>
      <w:r>
        <w:rPr>
          <w:rFonts w:ascii="Arial" w:hAnsi="Arial" w:cs="Arial"/>
          <w:b/>
        </w:rPr>
        <w:t xml:space="preserve">Abstract: </w:t>
      </w:r>
    </w:p>
    <w:p w14:paraId="55EABD7F" w14:textId="77777777" w:rsidR="004B21AC" w:rsidRDefault="004B21AC" w:rsidP="004B21AC">
      <w:r>
        <w:t>TP for TR 38.717-04-02 to include CA_n25-n41-n66-n71</w:t>
      </w:r>
    </w:p>
    <w:p w14:paraId="7B2EDA82" w14:textId="77777777" w:rsidR="004B21AC" w:rsidRDefault="004B21AC" w:rsidP="004B21AC">
      <w:pPr>
        <w:rPr>
          <w:rFonts w:ascii="Arial" w:hAnsi="Arial" w:cs="Arial"/>
          <w:b/>
        </w:rPr>
      </w:pPr>
      <w:r>
        <w:rPr>
          <w:rFonts w:ascii="Arial" w:hAnsi="Arial" w:cs="Arial"/>
          <w:b/>
        </w:rPr>
        <w:t xml:space="preserve">Discussion: </w:t>
      </w:r>
    </w:p>
    <w:p w14:paraId="3DAD7DB6" w14:textId="77777777" w:rsidR="004B21AC" w:rsidRDefault="004B21AC" w:rsidP="004B21AC">
      <w:r>
        <w:t>[report of discussion]</w:t>
      </w:r>
    </w:p>
    <w:p w14:paraId="3B2422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96A8" w14:textId="77777777" w:rsidR="004B21AC" w:rsidRDefault="004B21AC" w:rsidP="004B21AC">
      <w:pPr>
        <w:pStyle w:val="Heading3"/>
      </w:pPr>
      <w:bookmarkStart w:id="371" w:name="_Toc61907168"/>
      <w:r>
        <w:lastRenderedPageBreak/>
        <w:t>9.15</w:t>
      </w:r>
      <w:r>
        <w:tab/>
        <w:t>NR inter-band CA for 5 bands DL with x bands UL (x=1, 2) [NR_CADC_R17_5BDL_xBUL_3DL3UL]</w:t>
      </w:r>
      <w:bookmarkEnd w:id="371"/>
    </w:p>
    <w:p w14:paraId="3C99D461" w14:textId="77777777" w:rsidR="004B21AC" w:rsidRDefault="004B21AC" w:rsidP="004B21AC">
      <w:pPr>
        <w:pStyle w:val="Heading4"/>
      </w:pPr>
      <w:bookmarkStart w:id="372" w:name="_Toc61907169"/>
      <w:r>
        <w:t>9.15.1</w:t>
      </w:r>
      <w:r>
        <w:tab/>
        <w:t>Rapporteur Input (WID/TR/CR) [NR_CADC_R17_5BDL_xBUL -Core/Per]</w:t>
      </w:r>
      <w:bookmarkEnd w:id="372"/>
    </w:p>
    <w:p w14:paraId="0D53ED1D" w14:textId="1FDF4FEA" w:rsidR="004B21AC" w:rsidRDefault="004B21AC" w:rsidP="004B21AC">
      <w:pPr>
        <w:rPr>
          <w:rFonts w:ascii="Arial" w:hAnsi="Arial" w:cs="Arial"/>
          <w:b/>
          <w:sz w:val="24"/>
        </w:rPr>
      </w:pPr>
      <w:r>
        <w:rPr>
          <w:rFonts w:ascii="Arial" w:hAnsi="Arial" w:cs="Arial"/>
          <w:b/>
          <w:color w:val="0000FF"/>
          <w:sz w:val="24"/>
        </w:rPr>
        <w:t>R4-2100295</w:t>
      </w:r>
      <w:r>
        <w:rPr>
          <w:rFonts w:ascii="Arial" w:hAnsi="Arial" w:cs="Arial"/>
          <w:b/>
          <w:color w:val="0000FF"/>
          <w:sz w:val="24"/>
        </w:rPr>
        <w:tab/>
      </w:r>
      <w:r>
        <w:rPr>
          <w:rFonts w:ascii="Arial" w:hAnsi="Arial" w:cs="Arial"/>
          <w:b/>
          <w:sz w:val="24"/>
        </w:rPr>
        <w:t>Revised WID on NR inter-band CA for 5 bands DL with x bands UL (x=1, 2)</w:t>
      </w:r>
    </w:p>
    <w:p w14:paraId="7F5ABC77"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951618D" w14:textId="77777777" w:rsidR="004B21AC" w:rsidRDefault="004B21AC" w:rsidP="004B21AC">
      <w:pPr>
        <w:rPr>
          <w:rFonts w:ascii="Arial" w:hAnsi="Arial" w:cs="Arial"/>
          <w:b/>
        </w:rPr>
      </w:pPr>
      <w:r>
        <w:rPr>
          <w:rFonts w:ascii="Arial" w:hAnsi="Arial" w:cs="Arial"/>
          <w:b/>
        </w:rPr>
        <w:t xml:space="preserve">Discussion: </w:t>
      </w:r>
    </w:p>
    <w:p w14:paraId="07C69CFF" w14:textId="77777777" w:rsidR="004B21AC" w:rsidRDefault="004B21AC" w:rsidP="004B21AC">
      <w:r>
        <w:t>[report of discussion]</w:t>
      </w:r>
    </w:p>
    <w:p w14:paraId="7EA4D7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99946" w14:textId="31B54C58" w:rsidR="004B21AC" w:rsidRDefault="004B21AC" w:rsidP="004B21AC">
      <w:pPr>
        <w:rPr>
          <w:rFonts w:ascii="Arial" w:hAnsi="Arial" w:cs="Arial"/>
          <w:b/>
          <w:sz w:val="24"/>
        </w:rPr>
      </w:pPr>
      <w:r>
        <w:rPr>
          <w:rFonts w:ascii="Arial" w:hAnsi="Arial" w:cs="Arial"/>
          <w:b/>
          <w:color w:val="0000FF"/>
          <w:sz w:val="24"/>
        </w:rPr>
        <w:t>R4-2100296</w:t>
      </w:r>
      <w:r>
        <w:rPr>
          <w:rFonts w:ascii="Arial" w:hAnsi="Arial" w:cs="Arial"/>
          <w:b/>
          <w:color w:val="0000FF"/>
          <w:sz w:val="24"/>
        </w:rPr>
        <w:tab/>
      </w:r>
      <w:r>
        <w:rPr>
          <w:rFonts w:ascii="Arial" w:hAnsi="Arial" w:cs="Arial"/>
          <w:b/>
          <w:sz w:val="24"/>
        </w:rPr>
        <w:t>TR 38.717-05-01 v0.2.0</w:t>
      </w:r>
    </w:p>
    <w:p w14:paraId="46B1D387"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Source: Huawei, HiSilicon</w:t>
      </w:r>
    </w:p>
    <w:p w14:paraId="16C73C52" w14:textId="77777777" w:rsidR="004B21AC" w:rsidRDefault="004B21AC" w:rsidP="004B21AC">
      <w:pPr>
        <w:rPr>
          <w:rFonts w:ascii="Arial" w:hAnsi="Arial" w:cs="Arial"/>
          <w:b/>
        </w:rPr>
      </w:pPr>
      <w:r>
        <w:rPr>
          <w:rFonts w:ascii="Arial" w:hAnsi="Arial" w:cs="Arial"/>
          <w:b/>
        </w:rPr>
        <w:t xml:space="preserve">Abstract: </w:t>
      </w:r>
    </w:p>
    <w:p w14:paraId="66256ADD" w14:textId="77777777" w:rsidR="004B21AC" w:rsidRDefault="004B21AC" w:rsidP="004B21AC">
      <w:r>
        <w:t>To capture the approved TPs in this meeting</w:t>
      </w:r>
    </w:p>
    <w:p w14:paraId="3B55B453" w14:textId="77777777" w:rsidR="004B21AC" w:rsidRDefault="004B21AC" w:rsidP="004B21AC">
      <w:pPr>
        <w:rPr>
          <w:rFonts w:ascii="Arial" w:hAnsi="Arial" w:cs="Arial"/>
          <w:b/>
        </w:rPr>
      </w:pPr>
      <w:r>
        <w:rPr>
          <w:rFonts w:ascii="Arial" w:hAnsi="Arial" w:cs="Arial"/>
          <w:b/>
        </w:rPr>
        <w:t xml:space="preserve">Discussion: </w:t>
      </w:r>
    </w:p>
    <w:p w14:paraId="5C6C7AAF" w14:textId="77777777" w:rsidR="004B21AC" w:rsidRDefault="004B21AC" w:rsidP="004B21AC">
      <w:r>
        <w:t>[report of discussion]</w:t>
      </w:r>
    </w:p>
    <w:p w14:paraId="7D1FC6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E9B2C" w14:textId="062E69E5" w:rsidR="004B21AC" w:rsidRDefault="004B21AC" w:rsidP="004B21AC">
      <w:pPr>
        <w:rPr>
          <w:rFonts w:ascii="Arial" w:hAnsi="Arial" w:cs="Arial"/>
          <w:b/>
          <w:sz w:val="24"/>
        </w:rPr>
      </w:pPr>
      <w:r>
        <w:rPr>
          <w:rFonts w:ascii="Arial" w:hAnsi="Arial" w:cs="Arial"/>
          <w:b/>
          <w:color w:val="0000FF"/>
          <w:sz w:val="24"/>
        </w:rPr>
        <w:t>R4-2100297</w:t>
      </w:r>
      <w:r>
        <w:rPr>
          <w:rFonts w:ascii="Arial" w:hAnsi="Arial" w:cs="Arial"/>
          <w:b/>
          <w:color w:val="0000FF"/>
          <w:sz w:val="24"/>
        </w:rPr>
        <w:tab/>
      </w:r>
      <w:r>
        <w:rPr>
          <w:rFonts w:ascii="Arial" w:hAnsi="Arial" w:cs="Arial"/>
          <w:b/>
          <w:sz w:val="24"/>
        </w:rPr>
        <w:t>CR on Introduction of completed 5 bands inter-band CA into TS 38.101-1</w:t>
      </w:r>
    </w:p>
    <w:p w14:paraId="0CD5F51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CR-0608  Cat: B (Rel-17)</w:t>
      </w:r>
      <w:r>
        <w:rPr>
          <w:i/>
        </w:rPr>
        <w:br/>
      </w:r>
      <w:r>
        <w:rPr>
          <w:i/>
        </w:rPr>
        <w:br/>
      </w:r>
      <w:r>
        <w:rPr>
          <w:i/>
        </w:rPr>
        <w:tab/>
      </w:r>
      <w:r>
        <w:rPr>
          <w:i/>
        </w:rPr>
        <w:tab/>
      </w:r>
      <w:r>
        <w:rPr>
          <w:i/>
        </w:rPr>
        <w:tab/>
      </w:r>
      <w:r>
        <w:rPr>
          <w:i/>
        </w:rPr>
        <w:tab/>
      </w:r>
      <w:r>
        <w:rPr>
          <w:i/>
        </w:rPr>
        <w:tab/>
        <w:t>Source: Huawei, HiSilicon</w:t>
      </w:r>
    </w:p>
    <w:p w14:paraId="1807DEA1" w14:textId="77777777" w:rsidR="004B21AC" w:rsidRDefault="004B21AC" w:rsidP="004B21AC">
      <w:pPr>
        <w:rPr>
          <w:rFonts w:ascii="Arial" w:hAnsi="Arial" w:cs="Arial"/>
          <w:b/>
        </w:rPr>
      </w:pPr>
      <w:r>
        <w:rPr>
          <w:rFonts w:ascii="Arial" w:hAnsi="Arial" w:cs="Arial"/>
          <w:b/>
        </w:rPr>
        <w:t xml:space="preserve">Discussion: </w:t>
      </w:r>
    </w:p>
    <w:p w14:paraId="422ADA09" w14:textId="77777777" w:rsidR="004B21AC" w:rsidRDefault="004B21AC" w:rsidP="004B21AC">
      <w:r>
        <w:t>[report of discussion]</w:t>
      </w:r>
    </w:p>
    <w:p w14:paraId="62C316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484DC" w14:textId="77777777" w:rsidR="004B21AC" w:rsidRDefault="004B21AC" w:rsidP="004B21AC">
      <w:pPr>
        <w:pStyle w:val="Heading4"/>
      </w:pPr>
      <w:bookmarkStart w:id="373" w:name="_Toc61907170"/>
      <w:r>
        <w:t>9.15.2</w:t>
      </w:r>
      <w:r>
        <w:tab/>
        <w:t>UE RF [NR_CADC_R17_5BDL_xBUL -Core]</w:t>
      </w:r>
      <w:bookmarkEnd w:id="373"/>
    </w:p>
    <w:p w14:paraId="32DA044F" w14:textId="77777777" w:rsidR="004B21AC" w:rsidRDefault="004B21AC" w:rsidP="004B21AC">
      <w:pPr>
        <w:pStyle w:val="Heading3"/>
      </w:pPr>
      <w:bookmarkStart w:id="374" w:name="_Toc61907171"/>
      <w:r>
        <w:t>9.16</w:t>
      </w:r>
      <w:r>
        <w:tab/>
        <w:t>DC of 5 bands LTE inter-band CA (5DL/1L) and 1 NR band (1DL/1UL) [DC_R17_5BLTE_1BNR_6DL2UL]</w:t>
      </w:r>
      <w:bookmarkEnd w:id="374"/>
    </w:p>
    <w:p w14:paraId="7A691EAA" w14:textId="77777777" w:rsidR="004B21AC" w:rsidRDefault="004B21AC" w:rsidP="004B21AC">
      <w:pPr>
        <w:pStyle w:val="Heading4"/>
      </w:pPr>
      <w:bookmarkStart w:id="375" w:name="_Toc61907172"/>
      <w:r>
        <w:t>9.16.1</w:t>
      </w:r>
      <w:r>
        <w:tab/>
        <w:t>Rapporteur Input (WID/TR/CR) [DC_R17_5BLTE_1BNR_6DL2UL-Core/Per]</w:t>
      </w:r>
      <w:bookmarkEnd w:id="375"/>
    </w:p>
    <w:p w14:paraId="3DA120D3" w14:textId="0B52B206" w:rsidR="004B21AC" w:rsidRDefault="004B21AC" w:rsidP="004B21AC">
      <w:pPr>
        <w:rPr>
          <w:rFonts w:ascii="Arial" w:hAnsi="Arial" w:cs="Arial"/>
          <w:b/>
          <w:sz w:val="24"/>
        </w:rPr>
      </w:pPr>
      <w:r>
        <w:rPr>
          <w:rFonts w:ascii="Arial" w:hAnsi="Arial" w:cs="Arial"/>
          <w:b/>
          <w:color w:val="0000FF"/>
          <w:sz w:val="24"/>
        </w:rPr>
        <w:t>R4-2100988</w:t>
      </w:r>
      <w:r>
        <w:rPr>
          <w:rFonts w:ascii="Arial" w:hAnsi="Arial" w:cs="Arial"/>
          <w:b/>
          <w:color w:val="0000FF"/>
          <w:sz w:val="24"/>
        </w:rPr>
        <w:tab/>
      </w:r>
      <w:r>
        <w:rPr>
          <w:rFonts w:ascii="Arial" w:hAnsi="Arial" w:cs="Arial"/>
          <w:b/>
          <w:sz w:val="24"/>
        </w:rPr>
        <w:t>CR introduction completed band combinations for Dual Connectivity (DC) of 5 bands LTE inter-band CA (5DL/1UL) and 1 NR band (1DL/1UL)</w:t>
      </w:r>
    </w:p>
    <w:p w14:paraId="3B2154F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CR-0453  Cat: B (Rel-17)</w:t>
      </w:r>
      <w:r>
        <w:rPr>
          <w:i/>
        </w:rPr>
        <w:br/>
      </w:r>
      <w:r>
        <w:rPr>
          <w:i/>
        </w:rPr>
        <w:br/>
      </w:r>
      <w:r>
        <w:rPr>
          <w:i/>
        </w:rPr>
        <w:tab/>
      </w:r>
      <w:r>
        <w:rPr>
          <w:i/>
        </w:rPr>
        <w:tab/>
      </w:r>
      <w:r>
        <w:rPr>
          <w:i/>
        </w:rPr>
        <w:tab/>
      </w:r>
      <w:r>
        <w:rPr>
          <w:i/>
        </w:rPr>
        <w:tab/>
      </w:r>
      <w:r>
        <w:rPr>
          <w:i/>
        </w:rPr>
        <w:tab/>
        <w:t>Source: Samsung</w:t>
      </w:r>
    </w:p>
    <w:p w14:paraId="13577C97" w14:textId="77777777" w:rsidR="004B21AC" w:rsidRDefault="004B21AC" w:rsidP="004B21AC">
      <w:pPr>
        <w:rPr>
          <w:rFonts w:ascii="Arial" w:hAnsi="Arial" w:cs="Arial"/>
          <w:b/>
        </w:rPr>
      </w:pPr>
      <w:r>
        <w:rPr>
          <w:rFonts w:ascii="Arial" w:hAnsi="Arial" w:cs="Arial"/>
          <w:b/>
        </w:rPr>
        <w:lastRenderedPageBreak/>
        <w:t xml:space="preserve">Discussion: </w:t>
      </w:r>
    </w:p>
    <w:p w14:paraId="01277D19" w14:textId="77777777" w:rsidR="004B21AC" w:rsidRDefault="004B21AC" w:rsidP="004B21AC">
      <w:r>
        <w:t>[report of discussion]</w:t>
      </w:r>
    </w:p>
    <w:p w14:paraId="786C1E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436EA" w14:textId="7C74A70B" w:rsidR="004B21AC" w:rsidRDefault="004B21AC" w:rsidP="004B21AC">
      <w:pPr>
        <w:rPr>
          <w:rFonts w:ascii="Arial" w:hAnsi="Arial" w:cs="Arial"/>
          <w:b/>
          <w:sz w:val="24"/>
        </w:rPr>
      </w:pPr>
      <w:r>
        <w:rPr>
          <w:rFonts w:ascii="Arial" w:hAnsi="Arial" w:cs="Arial"/>
          <w:b/>
          <w:color w:val="0000FF"/>
          <w:sz w:val="24"/>
        </w:rPr>
        <w:t>R4-2100989</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50C5309C"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38FAF" w14:textId="77777777" w:rsidR="004B21AC" w:rsidRDefault="004B21AC" w:rsidP="004B21AC">
      <w:pPr>
        <w:rPr>
          <w:rFonts w:ascii="Arial" w:hAnsi="Arial" w:cs="Arial"/>
          <w:b/>
        </w:rPr>
      </w:pPr>
      <w:r>
        <w:rPr>
          <w:rFonts w:ascii="Arial" w:hAnsi="Arial" w:cs="Arial"/>
          <w:b/>
        </w:rPr>
        <w:t xml:space="preserve">Discussion: </w:t>
      </w:r>
    </w:p>
    <w:p w14:paraId="68302167" w14:textId="77777777" w:rsidR="004B21AC" w:rsidRDefault="004B21AC" w:rsidP="004B21AC">
      <w:r>
        <w:t>[report of discussion]</w:t>
      </w:r>
    </w:p>
    <w:p w14:paraId="5B0877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94450" w14:textId="2D3074A3" w:rsidR="004B21AC" w:rsidRDefault="004B21AC" w:rsidP="004B21AC">
      <w:pPr>
        <w:rPr>
          <w:rFonts w:ascii="Arial" w:hAnsi="Arial" w:cs="Arial"/>
          <w:b/>
          <w:sz w:val="24"/>
        </w:rPr>
      </w:pPr>
      <w:r>
        <w:rPr>
          <w:rFonts w:ascii="Arial" w:hAnsi="Arial" w:cs="Arial"/>
          <w:b/>
          <w:color w:val="0000FF"/>
          <w:sz w:val="24"/>
        </w:rPr>
        <w:t>R4-2101483</w:t>
      </w:r>
      <w:r>
        <w:rPr>
          <w:rFonts w:ascii="Arial" w:hAnsi="Arial" w:cs="Arial"/>
          <w:b/>
          <w:color w:val="0000FF"/>
          <w:sz w:val="24"/>
        </w:rPr>
        <w:tab/>
      </w:r>
      <w:r>
        <w:rPr>
          <w:rFonts w:ascii="Arial" w:hAnsi="Arial" w:cs="Arial"/>
          <w:b/>
          <w:sz w:val="24"/>
        </w:rPr>
        <w:t>TR 37.717-51-11 update version 0.2.0</w:t>
      </w:r>
    </w:p>
    <w:p w14:paraId="342A059A"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7DC52859" w14:textId="77777777" w:rsidR="004B21AC" w:rsidRDefault="004B21AC" w:rsidP="004B21AC">
      <w:pPr>
        <w:rPr>
          <w:rFonts w:ascii="Arial" w:hAnsi="Arial" w:cs="Arial"/>
          <w:b/>
        </w:rPr>
      </w:pPr>
      <w:r>
        <w:rPr>
          <w:rFonts w:ascii="Arial" w:hAnsi="Arial" w:cs="Arial"/>
          <w:b/>
        </w:rPr>
        <w:t xml:space="preserve">Discussion: </w:t>
      </w:r>
    </w:p>
    <w:p w14:paraId="0429AFBE" w14:textId="77777777" w:rsidR="004B21AC" w:rsidRDefault="004B21AC" w:rsidP="004B21AC">
      <w:r>
        <w:t>[report of discussion]</w:t>
      </w:r>
    </w:p>
    <w:p w14:paraId="71AFE9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980EA" w14:textId="77777777" w:rsidR="004B21AC" w:rsidRDefault="004B21AC" w:rsidP="004B21AC">
      <w:pPr>
        <w:pStyle w:val="Heading4"/>
      </w:pPr>
      <w:bookmarkStart w:id="376" w:name="_Toc61907173"/>
      <w:r>
        <w:t>9.16.2</w:t>
      </w:r>
      <w:r>
        <w:tab/>
        <w:t>UE RF [DC_R17_5BLTE_1BNR_6DL2UL-Core]</w:t>
      </w:r>
      <w:bookmarkEnd w:id="376"/>
    </w:p>
    <w:p w14:paraId="36F75FE4" w14:textId="7E0241CE" w:rsidR="004B21AC" w:rsidRDefault="004B21AC" w:rsidP="004B21AC">
      <w:pPr>
        <w:rPr>
          <w:rFonts w:ascii="Arial" w:hAnsi="Arial" w:cs="Arial"/>
          <w:b/>
          <w:sz w:val="24"/>
        </w:rPr>
      </w:pPr>
      <w:r>
        <w:rPr>
          <w:rFonts w:ascii="Arial" w:hAnsi="Arial" w:cs="Arial"/>
          <w:b/>
          <w:color w:val="0000FF"/>
          <w:sz w:val="24"/>
        </w:rPr>
        <w:t>R4-2100324</w:t>
      </w:r>
      <w:r>
        <w:rPr>
          <w:rFonts w:ascii="Arial" w:hAnsi="Arial" w:cs="Arial"/>
          <w:b/>
          <w:color w:val="0000FF"/>
          <w:sz w:val="24"/>
        </w:rPr>
        <w:tab/>
      </w:r>
      <w:r>
        <w:rPr>
          <w:rFonts w:ascii="Arial" w:hAnsi="Arial" w:cs="Arial"/>
          <w:b/>
          <w:sz w:val="24"/>
        </w:rPr>
        <w:t>Draft CR for 38.101-3 to introduce new inter-band EN-DC (1NR band +5LTE band) within FR1 DC_1A-3A-7A-8A-40A_n78(2A)/DC_1A-3A-7A-8A-40C_n78(2A)</w:t>
      </w:r>
    </w:p>
    <w:p w14:paraId="79B5055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Huawei,HiSilicon</w:t>
      </w:r>
    </w:p>
    <w:p w14:paraId="4685BB5A" w14:textId="77777777" w:rsidR="004B21AC" w:rsidRDefault="004B21AC" w:rsidP="004B21AC">
      <w:pPr>
        <w:rPr>
          <w:rFonts w:ascii="Arial" w:hAnsi="Arial" w:cs="Arial"/>
          <w:b/>
        </w:rPr>
      </w:pPr>
      <w:r>
        <w:rPr>
          <w:rFonts w:ascii="Arial" w:hAnsi="Arial" w:cs="Arial"/>
          <w:b/>
        </w:rPr>
        <w:t xml:space="preserve">Abstract: </w:t>
      </w:r>
    </w:p>
    <w:p w14:paraId="79E49D31" w14:textId="77777777" w:rsidR="004B21AC" w:rsidRDefault="004B21AC" w:rsidP="004B21AC">
      <w:r>
        <w:t>3HK's new band combination</w:t>
      </w:r>
    </w:p>
    <w:p w14:paraId="136831E1" w14:textId="77777777" w:rsidR="004B21AC" w:rsidRDefault="004B21AC" w:rsidP="004B21AC">
      <w:pPr>
        <w:rPr>
          <w:rFonts w:ascii="Arial" w:hAnsi="Arial" w:cs="Arial"/>
          <w:b/>
        </w:rPr>
      </w:pPr>
      <w:r>
        <w:rPr>
          <w:rFonts w:ascii="Arial" w:hAnsi="Arial" w:cs="Arial"/>
          <w:b/>
        </w:rPr>
        <w:t xml:space="preserve">Discussion: </w:t>
      </w:r>
    </w:p>
    <w:p w14:paraId="167C0B68" w14:textId="77777777" w:rsidR="004B21AC" w:rsidRDefault="004B21AC" w:rsidP="004B21AC">
      <w:r>
        <w:t>[report of discussion]</w:t>
      </w:r>
    </w:p>
    <w:p w14:paraId="5F5C71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37EE1" w14:textId="77777777" w:rsidR="004B21AC" w:rsidRDefault="004B21AC" w:rsidP="004B21AC">
      <w:pPr>
        <w:pStyle w:val="Heading3"/>
      </w:pPr>
      <w:bookmarkStart w:id="377" w:name="_Toc61907174"/>
      <w:r>
        <w:t>9.17</w:t>
      </w:r>
      <w:r>
        <w:tab/>
        <w:t>DC of x bands (x=2,3,4) LTE inter-band CA (xDL/1UL) and 1 NR FR1 band (1DL/1UL) and 1 NR FR2 band (1DL/1UL) [DC_R17_xBLTE_2BNR_yDL3UL]</w:t>
      </w:r>
      <w:bookmarkEnd w:id="377"/>
    </w:p>
    <w:p w14:paraId="33F138F6" w14:textId="77777777" w:rsidR="004B21AC" w:rsidRDefault="004B21AC" w:rsidP="004B21AC">
      <w:pPr>
        <w:pStyle w:val="Heading4"/>
      </w:pPr>
      <w:bookmarkStart w:id="378" w:name="_Toc61907175"/>
      <w:r>
        <w:t>9.17.1</w:t>
      </w:r>
      <w:r>
        <w:tab/>
        <w:t>Rapporteur Input (WID/TR/CR) [DC_R17_xBLTE_2BNR_yDL3UL-Core/Per]</w:t>
      </w:r>
      <w:bookmarkEnd w:id="378"/>
    </w:p>
    <w:p w14:paraId="37A37AB1" w14:textId="2428CF72" w:rsidR="004B21AC" w:rsidRDefault="004B21AC" w:rsidP="004B21AC">
      <w:pPr>
        <w:rPr>
          <w:rFonts w:ascii="Arial" w:hAnsi="Arial" w:cs="Arial"/>
          <w:b/>
          <w:sz w:val="24"/>
        </w:rPr>
      </w:pPr>
      <w:r>
        <w:rPr>
          <w:rFonts w:ascii="Arial" w:hAnsi="Arial" w:cs="Arial"/>
          <w:b/>
          <w:color w:val="0000FF"/>
          <w:sz w:val="24"/>
        </w:rPr>
        <w:t>R4-2100986</w:t>
      </w:r>
      <w:r>
        <w:rPr>
          <w:rFonts w:ascii="Arial" w:hAnsi="Arial" w:cs="Arial"/>
          <w:b/>
          <w:color w:val="0000FF"/>
          <w:sz w:val="24"/>
        </w:rPr>
        <w:tab/>
      </w:r>
      <w:r>
        <w:rPr>
          <w:rFonts w:ascii="Arial" w:hAnsi="Arial" w:cs="Arial"/>
          <w:b/>
          <w:sz w:val="24"/>
        </w:rPr>
        <w:t>CR introduction completed band combinations for Dual Connectivity (DC) of x bands (x=2,3,4) LTE inter-band CA (xDL/1UL) and 1 NR FR1 band (1DL/1UL) and 1 NR FR2 band (1DL/1UL)</w:t>
      </w:r>
    </w:p>
    <w:p w14:paraId="59EE30B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CR-0452  Cat: B (Rel-17)</w:t>
      </w:r>
      <w:r>
        <w:rPr>
          <w:i/>
        </w:rPr>
        <w:br/>
      </w:r>
      <w:r>
        <w:rPr>
          <w:i/>
        </w:rPr>
        <w:lastRenderedPageBreak/>
        <w:br/>
      </w:r>
      <w:r>
        <w:rPr>
          <w:i/>
        </w:rPr>
        <w:tab/>
      </w:r>
      <w:r>
        <w:rPr>
          <w:i/>
        </w:rPr>
        <w:tab/>
      </w:r>
      <w:r>
        <w:rPr>
          <w:i/>
        </w:rPr>
        <w:tab/>
      </w:r>
      <w:r>
        <w:rPr>
          <w:i/>
        </w:rPr>
        <w:tab/>
      </w:r>
      <w:r>
        <w:rPr>
          <w:i/>
        </w:rPr>
        <w:tab/>
        <w:t>Source: Samsung</w:t>
      </w:r>
    </w:p>
    <w:p w14:paraId="1BE1E3E4" w14:textId="77777777" w:rsidR="004B21AC" w:rsidRDefault="004B21AC" w:rsidP="004B21AC">
      <w:pPr>
        <w:rPr>
          <w:rFonts w:ascii="Arial" w:hAnsi="Arial" w:cs="Arial"/>
          <w:b/>
        </w:rPr>
      </w:pPr>
      <w:r>
        <w:rPr>
          <w:rFonts w:ascii="Arial" w:hAnsi="Arial" w:cs="Arial"/>
          <w:b/>
        </w:rPr>
        <w:t xml:space="preserve">Discussion: </w:t>
      </w:r>
    </w:p>
    <w:p w14:paraId="789D6521" w14:textId="77777777" w:rsidR="004B21AC" w:rsidRDefault="004B21AC" w:rsidP="004B21AC">
      <w:r>
        <w:t>[report of discussion]</w:t>
      </w:r>
    </w:p>
    <w:p w14:paraId="1CDA20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B0B1A" w14:textId="6B4DCDBB" w:rsidR="004B21AC" w:rsidRDefault="004B21AC" w:rsidP="004B21AC">
      <w:pPr>
        <w:rPr>
          <w:rFonts w:ascii="Arial" w:hAnsi="Arial" w:cs="Arial"/>
          <w:b/>
          <w:sz w:val="24"/>
        </w:rPr>
      </w:pPr>
      <w:r>
        <w:rPr>
          <w:rFonts w:ascii="Arial" w:hAnsi="Arial" w:cs="Arial"/>
          <w:b/>
          <w:color w:val="0000FF"/>
          <w:sz w:val="24"/>
        </w:rPr>
        <w:t>R4-2100987</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7F35042F"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DAC407C" w14:textId="77777777" w:rsidR="004B21AC" w:rsidRDefault="004B21AC" w:rsidP="004B21AC">
      <w:pPr>
        <w:rPr>
          <w:rFonts w:ascii="Arial" w:hAnsi="Arial" w:cs="Arial"/>
          <w:b/>
        </w:rPr>
      </w:pPr>
      <w:r>
        <w:rPr>
          <w:rFonts w:ascii="Arial" w:hAnsi="Arial" w:cs="Arial"/>
          <w:b/>
        </w:rPr>
        <w:t xml:space="preserve">Discussion: </w:t>
      </w:r>
    </w:p>
    <w:p w14:paraId="2882DF98" w14:textId="77777777" w:rsidR="004B21AC" w:rsidRDefault="004B21AC" w:rsidP="004B21AC">
      <w:r>
        <w:t>[report of discussion]</w:t>
      </w:r>
    </w:p>
    <w:p w14:paraId="25AA5B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A61FE" w14:textId="21FDFBA2" w:rsidR="004B21AC" w:rsidRDefault="004B21AC" w:rsidP="004B21AC">
      <w:pPr>
        <w:rPr>
          <w:rFonts w:ascii="Arial" w:hAnsi="Arial" w:cs="Arial"/>
          <w:b/>
          <w:sz w:val="24"/>
        </w:rPr>
      </w:pPr>
      <w:r>
        <w:rPr>
          <w:rFonts w:ascii="Arial" w:hAnsi="Arial" w:cs="Arial"/>
          <w:b/>
          <w:color w:val="0000FF"/>
          <w:sz w:val="24"/>
        </w:rPr>
        <w:t>R4-2101486</w:t>
      </w:r>
      <w:r>
        <w:rPr>
          <w:rFonts w:ascii="Arial" w:hAnsi="Arial" w:cs="Arial"/>
          <w:b/>
          <w:color w:val="0000FF"/>
          <w:sz w:val="24"/>
        </w:rPr>
        <w:tab/>
      </w:r>
      <w:r>
        <w:rPr>
          <w:rFonts w:ascii="Arial" w:hAnsi="Arial" w:cs="Arial"/>
          <w:b/>
          <w:sz w:val="24"/>
        </w:rPr>
        <w:t>TR 37.717-21-22 update version 0.2.0</w:t>
      </w:r>
    </w:p>
    <w:p w14:paraId="1F3C708C"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2E057B9E" w14:textId="77777777" w:rsidR="004B21AC" w:rsidRDefault="004B21AC" w:rsidP="004B21AC">
      <w:pPr>
        <w:rPr>
          <w:rFonts w:ascii="Arial" w:hAnsi="Arial" w:cs="Arial"/>
          <w:b/>
        </w:rPr>
      </w:pPr>
      <w:r>
        <w:rPr>
          <w:rFonts w:ascii="Arial" w:hAnsi="Arial" w:cs="Arial"/>
          <w:b/>
        </w:rPr>
        <w:t xml:space="preserve">Discussion: </w:t>
      </w:r>
    </w:p>
    <w:p w14:paraId="56761459" w14:textId="77777777" w:rsidR="004B21AC" w:rsidRDefault="004B21AC" w:rsidP="004B21AC">
      <w:r>
        <w:t>[report of discussion]</w:t>
      </w:r>
    </w:p>
    <w:p w14:paraId="6A0BE3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8A178" w14:textId="77777777" w:rsidR="004B21AC" w:rsidRDefault="004B21AC" w:rsidP="004B21AC">
      <w:pPr>
        <w:pStyle w:val="Heading4"/>
      </w:pPr>
      <w:bookmarkStart w:id="379" w:name="_Toc61907176"/>
      <w:r>
        <w:t>9.17.2</w:t>
      </w:r>
      <w:r>
        <w:tab/>
        <w:t>UE RF [DC_R17_xBLTE_2BNR_yDL3UL-Core]</w:t>
      </w:r>
      <w:bookmarkEnd w:id="379"/>
    </w:p>
    <w:p w14:paraId="35F05D09" w14:textId="77777777" w:rsidR="004B21AC" w:rsidRDefault="004B21AC" w:rsidP="004B21AC">
      <w:pPr>
        <w:pStyle w:val="Heading3"/>
      </w:pPr>
      <w:bookmarkStart w:id="380" w:name="_Toc61907177"/>
      <w:r>
        <w:t>9.18</w:t>
      </w:r>
      <w:r>
        <w:tab/>
        <w:t>SAR schemes for UE power class 2 (PC2) for NR inter-band Carrier Aggregation and supplemental uplink (SUL) configurations with 2 bands UL [NR_SAR_PC2_interB_SUL_2BUL]</w:t>
      </w:r>
      <w:bookmarkEnd w:id="380"/>
    </w:p>
    <w:p w14:paraId="3AE01ED9" w14:textId="77777777" w:rsidR="004B21AC" w:rsidRDefault="004B21AC" w:rsidP="004B21AC">
      <w:pPr>
        <w:pStyle w:val="Heading4"/>
      </w:pPr>
      <w:bookmarkStart w:id="381" w:name="_Toc61907178"/>
      <w:r>
        <w:t>9.18.1</w:t>
      </w:r>
      <w:r>
        <w:tab/>
        <w:t>General and Rapporteur Input (WID/TR/CR) [NR_SAR_PC2_interB_SUL_2BUL-Core/Per]</w:t>
      </w:r>
      <w:bookmarkEnd w:id="381"/>
    </w:p>
    <w:p w14:paraId="27AB388A" w14:textId="27ECCEC1" w:rsidR="004B21AC" w:rsidRDefault="004B21AC" w:rsidP="004B21AC">
      <w:pPr>
        <w:rPr>
          <w:rFonts w:ascii="Arial" w:hAnsi="Arial" w:cs="Arial"/>
          <w:b/>
          <w:sz w:val="24"/>
        </w:rPr>
      </w:pPr>
      <w:r>
        <w:rPr>
          <w:rFonts w:ascii="Arial" w:hAnsi="Arial" w:cs="Arial"/>
          <w:b/>
          <w:color w:val="0000FF"/>
          <w:sz w:val="24"/>
        </w:rPr>
        <w:t>R4-2101109</w:t>
      </w:r>
      <w:r>
        <w:rPr>
          <w:rFonts w:ascii="Arial" w:hAnsi="Arial" w:cs="Arial"/>
          <w:b/>
          <w:color w:val="0000FF"/>
          <w:sz w:val="24"/>
        </w:rPr>
        <w:tab/>
      </w:r>
      <w:r>
        <w:rPr>
          <w:rFonts w:ascii="Arial" w:hAnsi="Arial" w:cs="Arial"/>
          <w:b/>
          <w:sz w:val="24"/>
        </w:rPr>
        <w:t>MSD analysis on high power UE for CA_n41-n79</w:t>
      </w:r>
    </w:p>
    <w:p w14:paraId="5851D17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 ZTE Corporation</w:t>
      </w:r>
    </w:p>
    <w:p w14:paraId="5029F19C" w14:textId="77777777" w:rsidR="004B21AC" w:rsidRDefault="004B21AC" w:rsidP="004B21AC">
      <w:pPr>
        <w:rPr>
          <w:rFonts w:ascii="Arial" w:hAnsi="Arial" w:cs="Arial"/>
          <w:b/>
        </w:rPr>
      </w:pPr>
      <w:r>
        <w:rPr>
          <w:rFonts w:ascii="Arial" w:hAnsi="Arial" w:cs="Arial"/>
          <w:b/>
        </w:rPr>
        <w:t xml:space="preserve">Discussion: </w:t>
      </w:r>
    </w:p>
    <w:p w14:paraId="0D6AADA8" w14:textId="77777777" w:rsidR="004B21AC" w:rsidRDefault="004B21AC" w:rsidP="004B21AC">
      <w:r>
        <w:t>[report of discussion]</w:t>
      </w:r>
    </w:p>
    <w:p w14:paraId="60C458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499C8" w14:textId="71E8FF5B" w:rsidR="004B21AC" w:rsidRDefault="004B21AC" w:rsidP="004B21AC">
      <w:pPr>
        <w:rPr>
          <w:rFonts w:ascii="Arial" w:hAnsi="Arial" w:cs="Arial"/>
          <w:b/>
          <w:sz w:val="24"/>
        </w:rPr>
      </w:pPr>
      <w:r>
        <w:rPr>
          <w:rFonts w:ascii="Arial" w:hAnsi="Arial" w:cs="Arial"/>
          <w:b/>
          <w:color w:val="0000FF"/>
          <w:sz w:val="24"/>
        </w:rPr>
        <w:t>R4-2101122</w:t>
      </w:r>
      <w:r>
        <w:rPr>
          <w:rFonts w:ascii="Arial" w:hAnsi="Arial" w:cs="Arial"/>
          <w:b/>
          <w:color w:val="0000FF"/>
          <w:sz w:val="24"/>
        </w:rPr>
        <w:tab/>
      </w:r>
      <w:r>
        <w:rPr>
          <w:rFonts w:ascii="Arial" w:hAnsi="Arial" w:cs="Arial"/>
          <w:b/>
          <w:sz w:val="24"/>
        </w:rPr>
        <w:t>CR to 38.307 Release independence for UE power class 2 NR inter-band CA and SUL configurations (R15)</w:t>
      </w:r>
    </w:p>
    <w:p w14:paraId="13B7197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CR-0049  Cat: B (Rel-15)</w:t>
      </w:r>
      <w:r>
        <w:rPr>
          <w:i/>
        </w:rPr>
        <w:br/>
      </w:r>
      <w:r>
        <w:rPr>
          <w:i/>
        </w:rPr>
        <w:br/>
      </w:r>
      <w:r>
        <w:rPr>
          <w:i/>
        </w:rPr>
        <w:tab/>
      </w:r>
      <w:r>
        <w:rPr>
          <w:i/>
        </w:rPr>
        <w:tab/>
      </w:r>
      <w:r>
        <w:rPr>
          <w:i/>
        </w:rPr>
        <w:tab/>
      </w:r>
      <w:r>
        <w:rPr>
          <w:i/>
        </w:rPr>
        <w:tab/>
      </w:r>
      <w:r>
        <w:rPr>
          <w:i/>
        </w:rPr>
        <w:tab/>
        <w:t>Source: China Telecom</w:t>
      </w:r>
    </w:p>
    <w:p w14:paraId="2D86E0EB" w14:textId="77777777" w:rsidR="004B21AC" w:rsidRDefault="004B21AC" w:rsidP="004B21AC">
      <w:pPr>
        <w:rPr>
          <w:rFonts w:ascii="Arial" w:hAnsi="Arial" w:cs="Arial"/>
          <w:b/>
        </w:rPr>
      </w:pPr>
      <w:r>
        <w:rPr>
          <w:rFonts w:ascii="Arial" w:hAnsi="Arial" w:cs="Arial"/>
          <w:b/>
        </w:rPr>
        <w:t xml:space="preserve">Discussion: </w:t>
      </w:r>
    </w:p>
    <w:p w14:paraId="0EFE05D0" w14:textId="77777777" w:rsidR="004B21AC" w:rsidRDefault="004B21AC" w:rsidP="004B21AC">
      <w:r>
        <w:lastRenderedPageBreak/>
        <w:t>[report of discussion]</w:t>
      </w:r>
    </w:p>
    <w:p w14:paraId="0404E3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9418B" w14:textId="0E8AD2FF" w:rsidR="004B21AC" w:rsidRDefault="004B21AC" w:rsidP="004B21AC">
      <w:pPr>
        <w:rPr>
          <w:rFonts w:ascii="Arial" w:hAnsi="Arial" w:cs="Arial"/>
          <w:b/>
          <w:sz w:val="24"/>
        </w:rPr>
      </w:pPr>
      <w:r>
        <w:rPr>
          <w:rFonts w:ascii="Arial" w:hAnsi="Arial" w:cs="Arial"/>
          <w:b/>
          <w:color w:val="0000FF"/>
          <w:sz w:val="24"/>
        </w:rPr>
        <w:t>R4-2101123</w:t>
      </w:r>
      <w:r>
        <w:rPr>
          <w:rFonts w:ascii="Arial" w:hAnsi="Arial" w:cs="Arial"/>
          <w:b/>
          <w:color w:val="0000FF"/>
          <w:sz w:val="24"/>
        </w:rPr>
        <w:tab/>
      </w:r>
      <w:r>
        <w:rPr>
          <w:rFonts w:ascii="Arial" w:hAnsi="Arial" w:cs="Arial"/>
          <w:b/>
          <w:sz w:val="24"/>
        </w:rPr>
        <w:t>CR to 38.307 Release independence for UE power class 2 NR inter-band CA and SUL configurations (R16)</w:t>
      </w:r>
    </w:p>
    <w:p w14:paraId="02B056E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CR-0050  Cat: B (Rel-16)</w:t>
      </w:r>
      <w:r>
        <w:rPr>
          <w:i/>
        </w:rPr>
        <w:br/>
      </w:r>
      <w:r>
        <w:rPr>
          <w:i/>
        </w:rPr>
        <w:br/>
      </w:r>
      <w:r>
        <w:rPr>
          <w:i/>
        </w:rPr>
        <w:tab/>
      </w:r>
      <w:r>
        <w:rPr>
          <w:i/>
        </w:rPr>
        <w:tab/>
      </w:r>
      <w:r>
        <w:rPr>
          <w:i/>
        </w:rPr>
        <w:tab/>
      </w:r>
      <w:r>
        <w:rPr>
          <w:i/>
        </w:rPr>
        <w:tab/>
      </w:r>
      <w:r>
        <w:rPr>
          <w:i/>
        </w:rPr>
        <w:tab/>
        <w:t>Source: China Telecom</w:t>
      </w:r>
    </w:p>
    <w:p w14:paraId="4F30D4EE" w14:textId="77777777" w:rsidR="004B21AC" w:rsidRDefault="004B21AC" w:rsidP="004B21AC">
      <w:pPr>
        <w:rPr>
          <w:rFonts w:ascii="Arial" w:hAnsi="Arial" w:cs="Arial"/>
          <w:b/>
        </w:rPr>
      </w:pPr>
      <w:r>
        <w:rPr>
          <w:rFonts w:ascii="Arial" w:hAnsi="Arial" w:cs="Arial"/>
          <w:b/>
        </w:rPr>
        <w:t xml:space="preserve">Discussion: </w:t>
      </w:r>
    </w:p>
    <w:p w14:paraId="15084533" w14:textId="77777777" w:rsidR="004B21AC" w:rsidRDefault="004B21AC" w:rsidP="004B21AC">
      <w:r>
        <w:t>[report of discussion]</w:t>
      </w:r>
    </w:p>
    <w:p w14:paraId="2283E5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D433F" w14:textId="57610491" w:rsidR="004B21AC" w:rsidRDefault="004B21AC" w:rsidP="004B21AC">
      <w:pPr>
        <w:rPr>
          <w:rFonts w:ascii="Arial" w:hAnsi="Arial" w:cs="Arial"/>
          <w:b/>
          <w:sz w:val="24"/>
        </w:rPr>
      </w:pPr>
      <w:r>
        <w:rPr>
          <w:rFonts w:ascii="Arial" w:hAnsi="Arial" w:cs="Arial"/>
          <w:b/>
          <w:color w:val="0000FF"/>
          <w:sz w:val="24"/>
        </w:rPr>
        <w:t>R4-2101124</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670F10D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CR-0051  Cat: B (Rel-17)</w:t>
      </w:r>
      <w:r>
        <w:rPr>
          <w:i/>
        </w:rPr>
        <w:br/>
      </w:r>
      <w:r>
        <w:rPr>
          <w:i/>
        </w:rPr>
        <w:br/>
      </w:r>
      <w:r>
        <w:rPr>
          <w:i/>
        </w:rPr>
        <w:tab/>
      </w:r>
      <w:r>
        <w:rPr>
          <w:i/>
        </w:rPr>
        <w:tab/>
      </w:r>
      <w:r>
        <w:rPr>
          <w:i/>
        </w:rPr>
        <w:tab/>
      </w:r>
      <w:r>
        <w:rPr>
          <w:i/>
        </w:rPr>
        <w:tab/>
      </w:r>
      <w:r>
        <w:rPr>
          <w:i/>
        </w:rPr>
        <w:tab/>
        <w:t>Source: China Telecom</w:t>
      </w:r>
    </w:p>
    <w:p w14:paraId="49716BB1" w14:textId="77777777" w:rsidR="004B21AC" w:rsidRDefault="004B21AC" w:rsidP="004B21AC">
      <w:pPr>
        <w:rPr>
          <w:rFonts w:ascii="Arial" w:hAnsi="Arial" w:cs="Arial"/>
          <w:b/>
        </w:rPr>
      </w:pPr>
      <w:r>
        <w:rPr>
          <w:rFonts w:ascii="Arial" w:hAnsi="Arial" w:cs="Arial"/>
          <w:b/>
        </w:rPr>
        <w:t xml:space="preserve">Discussion: </w:t>
      </w:r>
    </w:p>
    <w:p w14:paraId="0A0E2C60" w14:textId="77777777" w:rsidR="004B21AC" w:rsidRDefault="004B21AC" w:rsidP="004B21AC">
      <w:r>
        <w:t>[report of discussion]</w:t>
      </w:r>
    </w:p>
    <w:p w14:paraId="3E235C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8972D" w14:textId="77777777" w:rsidR="004B21AC" w:rsidRDefault="004B21AC" w:rsidP="004B21AC">
      <w:pPr>
        <w:pStyle w:val="Heading4"/>
      </w:pPr>
      <w:bookmarkStart w:id="382" w:name="_Toc61907179"/>
      <w:r>
        <w:t>9.18.2</w:t>
      </w:r>
      <w:r>
        <w:tab/>
        <w:t>PC2 for inter-band CA [NR_SAR_PC2_interB_SUL_2BUL-Core]</w:t>
      </w:r>
      <w:bookmarkEnd w:id="382"/>
    </w:p>
    <w:p w14:paraId="3FF91D58" w14:textId="2BBF0BC2" w:rsidR="004B21AC" w:rsidRDefault="004B21AC" w:rsidP="004B21AC">
      <w:pPr>
        <w:rPr>
          <w:rFonts w:ascii="Arial" w:hAnsi="Arial" w:cs="Arial"/>
          <w:b/>
          <w:sz w:val="24"/>
        </w:rPr>
      </w:pPr>
      <w:r>
        <w:rPr>
          <w:rFonts w:ascii="Arial" w:hAnsi="Arial" w:cs="Arial"/>
          <w:b/>
          <w:color w:val="0000FF"/>
          <w:sz w:val="24"/>
        </w:rPr>
        <w:t>R4-2100100</w:t>
      </w:r>
      <w:r>
        <w:rPr>
          <w:rFonts w:ascii="Arial" w:hAnsi="Arial" w:cs="Arial"/>
          <w:b/>
          <w:color w:val="0000FF"/>
          <w:sz w:val="24"/>
        </w:rPr>
        <w:tab/>
      </w:r>
      <w:r>
        <w:rPr>
          <w:rFonts w:ascii="Arial" w:hAnsi="Arial" w:cs="Arial"/>
          <w:b/>
          <w:sz w:val="24"/>
        </w:rPr>
        <w:t>Discussion on SAR issues for PC2 NR inter-band CA and SUL configurations</w:t>
      </w:r>
    </w:p>
    <w:p w14:paraId="2C5EBC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9D0CE" w14:textId="77777777" w:rsidR="004B21AC" w:rsidRDefault="004B21AC" w:rsidP="004B21AC">
      <w:pPr>
        <w:rPr>
          <w:rFonts w:ascii="Arial" w:hAnsi="Arial" w:cs="Arial"/>
          <w:b/>
        </w:rPr>
      </w:pPr>
      <w:r>
        <w:rPr>
          <w:rFonts w:ascii="Arial" w:hAnsi="Arial" w:cs="Arial"/>
          <w:b/>
        </w:rPr>
        <w:t xml:space="preserve">Discussion: </w:t>
      </w:r>
    </w:p>
    <w:p w14:paraId="435AD3E6" w14:textId="77777777" w:rsidR="004B21AC" w:rsidRDefault="004B21AC" w:rsidP="004B21AC">
      <w:r>
        <w:t>[report of discussion]</w:t>
      </w:r>
    </w:p>
    <w:p w14:paraId="4C4FC7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2EB77" w14:textId="46868D9C" w:rsidR="004B21AC" w:rsidRDefault="004B21AC" w:rsidP="004B21AC">
      <w:pPr>
        <w:rPr>
          <w:rFonts w:ascii="Arial" w:hAnsi="Arial" w:cs="Arial"/>
          <w:b/>
          <w:sz w:val="24"/>
        </w:rPr>
      </w:pPr>
      <w:r>
        <w:rPr>
          <w:rFonts w:ascii="Arial" w:hAnsi="Arial" w:cs="Arial"/>
          <w:b/>
          <w:color w:val="0000FF"/>
          <w:sz w:val="24"/>
        </w:rPr>
        <w:t>R4-2101101</w:t>
      </w:r>
      <w:r>
        <w:rPr>
          <w:rFonts w:ascii="Arial" w:hAnsi="Arial" w:cs="Arial"/>
          <w:b/>
          <w:color w:val="0000FF"/>
          <w:sz w:val="24"/>
        </w:rPr>
        <w:tab/>
      </w:r>
      <w:r>
        <w:rPr>
          <w:rFonts w:ascii="Arial" w:hAnsi="Arial" w:cs="Arial"/>
          <w:b/>
          <w:sz w:val="24"/>
        </w:rPr>
        <w:t>Discussion on SAR issue for HP UE inter-band UL CA</w:t>
      </w:r>
    </w:p>
    <w:p w14:paraId="4F3344E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889E58D" w14:textId="77777777" w:rsidR="004B21AC" w:rsidRDefault="004B21AC" w:rsidP="004B21AC">
      <w:pPr>
        <w:rPr>
          <w:rFonts w:ascii="Arial" w:hAnsi="Arial" w:cs="Arial"/>
          <w:b/>
        </w:rPr>
      </w:pPr>
      <w:r>
        <w:rPr>
          <w:rFonts w:ascii="Arial" w:hAnsi="Arial" w:cs="Arial"/>
          <w:b/>
        </w:rPr>
        <w:t xml:space="preserve">Discussion: </w:t>
      </w:r>
    </w:p>
    <w:p w14:paraId="1C7B5075" w14:textId="77777777" w:rsidR="004B21AC" w:rsidRDefault="004B21AC" w:rsidP="004B21AC">
      <w:r>
        <w:t>[report of discussion]</w:t>
      </w:r>
    </w:p>
    <w:p w14:paraId="7985E1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361AE" w14:textId="13378796" w:rsidR="004B21AC" w:rsidRDefault="004B21AC" w:rsidP="004B21AC">
      <w:pPr>
        <w:rPr>
          <w:rFonts w:ascii="Arial" w:hAnsi="Arial" w:cs="Arial"/>
          <w:b/>
          <w:sz w:val="24"/>
        </w:rPr>
      </w:pPr>
      <w:r>
        <w:rPr>
          <w:rFonts w:ascii="Arial" w:hAnsi="Arial" w:cs="Arial"/>
          <w:b/>
          <w:color w:val="0000FF"/>
          <w:sz w:val="24"/>
        </w:rPr>
        <w:t>R4-2101117</w:t>
      </w:r>
      <w:r>
        <w:rPr>
          <w:rFonts w:ascii="Arial" w:hAnsi="Arial" w:cs="Arial"/>
          <w:b/>
          <w:color w:val="0000FF"/>
          <w:sz w:val="24"/>
        </w:rPr>
        <w:tab/>
      </w:r>
      <w:r>
        <w:rPr>
          <w:rFonts w:ascii="Arial" w:hAnsi="Arial" w:cs="Arial"/>
          <w:b/>
          <w:sz w:val="24"/>
        </w:rPr>
        <w:t>Discussion on SAR schemes for UE power class 2 NR inter-band CA with 2UL</w:t>
      </w:r>
    </w:p>
    <w:p w14:paraId="702A2A5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E57E9F2" w14:textId="77777777" w:rsidR="004B21AC" w:rsidRDefault="004B21AC" w:rsidP="004B21AC">
      <w:pPr>
        <w:rPr>
          <w:rFonts w:ascii="Arial" w:hAnsi="Arial" w:cs="Arial"/>
          <w:b/>
        </w:rPr>
      </w:pPr>
      <w:r>
        <w:rPr>
          <w:rFonts w:ascii="Arial" w:hAnsi="Arial" w:cs="Arial"/>
          <w:b/>
        </w:rPr>
        <w:t xml:space="preserve">Abstract: </w:t>
      </w:r>
    </w:p>
    <w:p w14:paraId="780F4FA2" w14:textId="77777777" w:rsidR="004B21AC" w:rsidRDefault="004B21AC" w:rsidP="004B21AC">
      <w:r>
        <w:lastRenderedPageBreak/>
        <w:t>.</w:t>
      </w:r>
    </w:p>
    <w:p w14:paraId="03C08E26" w14:textId="77777777" w:rsidR="004B21AC" w:rsidRDefault="004B21AC" w:rsidP="004B21AC">
      <w:pPr>
        <w:rPr>
          <w:rFonts w:ascii="Arial" w:hAnsi="Arial" w:cs="Arial"/>
          <w:b/>
        </w:rPr>
      </w:pPr>
      <w:r>
        <w:rPr>
          <w:rFonts w:ascii="Arial" w:hAnsi="Arial" w:cs="Arial"/>
          <w:b/>
        </w:rPr>
        <w:t xml:space="preserve">Discussion: </w:t>
      </w:r>
    </w:p>
    <w:p w14:paraId="37EF54A8" w14:textId="77777777" w:rsidR="004B21AC" w:rsidRDefault="004B21AC" w:rsidP="004B21AC">
      <w:r>
        <w:t>[report of discussion]</w:t>
      </w:r>
    </w:p>
    <w:p w14:paraId="71C606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94B66" w14:textId="25D812B4" w:rsidR="004B21AC" w:rsidRDefault="004B21AC" w:rsidP="004B21AC">
      <w:pPr>
        <w:rPr>
          <w:rFonts w:ascii="Arial" w:hAnsi="Arial" w:cs="Arial"/>
          <w:b/>
          <w:sz w:val="24"/>
        </w:rPr>
      </w:pPr>
      <w:r>
        <w:rPr>
          <w:rFonts w:ascii="Arial" w:hAnsi="Arial" w:cs="Arial"/>
          <w:b/>
          <w:color w:val="0000FF"/>
          <w:sz w:val="24"/>
        </w:rPr>
        <w:t>R4-2101119</w:t>
      </w:r>
      <w:r>
        <w:rPr>
          <w:rFonts w:ascii="Arial" w:hAnsi="Arial" w:cs="Arial"/>
          <w:b/>
          <w:color w:val="0000FF"/>
          <w:sz w:val="24"/>
        </w:rPr>
        <w:tab/>
      </w:r>
      <w:r>
        <w:rPr>
          <w:rFonts w:ascii="Arial" w:hAnsi="Arial" w:cs="Arial"/>
          <w:b/>
          <w:sz w:val="24"/>
        </w:rPr>
        <w:t>draft CR to 38.101-1 Introduce SAR solution for UE power class 2 NR inter-band CA with 2UL</w:t>
      </w:r>
    </w:p>
    <w:p w14:paraId="7588940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06C3FAD6" w14:textId="77777777" w:rsidR="004B21AC" w:rsidRDefault="004B21AC" w:rsidP="004B21AC">
      <w:pPr>
        <w:rPr>
          <w:rFonts w:ascii="Arial" w:hAnsi="Arial" w:cs="Arial"/>
          <w:b/>
        </w:rPr>
      </w:pPr>
      <w:r>
        <w:rPr>
          <w:rFonts w:ascii="Arial" w:hAnsi="Arial" w:cs="Arial"/>
          <w:b/>
        </w:rPr>
        <w:t xml:space="preserve">Discussion: </w:t>
      </w:r>
    </w:p>
    <w:p w14:paraId="23DA3E99" w14:textId="77777777" w:rsidR="004B21AC" w:rsidRDefault="004B21AC" w:rsidP="004B21AC">
      <w:r>
        <w:t>[report of discussion]</w:t>
      </w:r>
    </w:p>
    <w:p w14:paraId="563E7C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2470C" w14:textId="6B048D19" w:rsidR="004B21AC" w:rsidRDefault="004B21AC" w:rsidP="004B21AC">
      <w:pPr>
        <w:rPr>
          <w:rFonts w:ascii="Arial" w:hAnsi="Arial" w:cs="Arial"/>
          <w:b/>
          <w:sz w:val="24"/>
        </w:rPr>
      </w:pPr>
      <w:r>
        <w:rPr>
          <w:rFonts w:ascii="Arial" w:hAnsi="Arial" w:cs="Arial"/>
          <w:b/>
          <w:color w:val="0000FF"/>
          <w:sz w:val="24"/>
        </w:rPr>
        <w:t>R4-2101726</w:t>
      </w:r>
      <w:r>
        <w:rPr>
          <w:rFonts w:ascii="Arial" w:hAnsi="Arial" w:cs="Arial"/>
          <w:b/>
          <w:color w:val="0000FF"/>
          <w:sz w:val="24"/>
        </w:rPr>
        <w:tab/>
      </w:r>
      <w:r>
        <w:rPr>
          <w:rFonts w:ascii="Arial" w:hAnsi="Arial" w:cs="Arial"/>
          <w:b/>
          <w:sz w:val="24"/>
        </w:rPr>
        <w:t>Methods for faciliating SAR compliance for inter-band UL CA</w:t>
      </w:r>
    </w:p>
    <w:p w14:paraId="2A1669F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6AF949" w14:textId="77777777" w:rsidR="004B21AC" w:rsidRDefault="004B21AC" w:rsidP="004B21AC">
      <w:pPr>
        <w:rPr>
          <w:rFonts w:ascii="Arial" w:hAnsi="Arial" w:cs="Arial"/>
          <w:b/>
        </w:rPr>
      </w:pPr>
      <w:r>
        <w:rPr>
          <w:rFonts w:ascii="Arial" w:hAnsi="Arial" w:cs="Arial"/>
          <w:b/>
        </w:rPr>
        <w:t xml:space="preserve">Abstract: </w:t>
      </w:r>
    </w:p>
    <w:p w14:paraId="4B451EDF" w14:textId="77777777" w:rsidR="004B21AC" w:rsidRDefault="004B21AC" w:rsidP="004B21AC">
      <w:r>
        <w:t>In this contribution we propose that duty-cycle reporting is not specified. Power limits combined with the P-MPR method should be used instead. We also discuss power prioritization and PHR for HPUE.</w:t>
      </w:r>
    </w:p>
    <w:p w14:paraId="5C7E935B" w14:textId="77777777" w:rsidR="004B21AC" w:rsidRDefault="004B21AC" w:rsidP="004B21AC">
      <w:pPr>
        <w:rPr>
          <w:rFonts w:ascii="Arial" w:hAnsi="Arial" w:cs="Arial"/>
          <w:b/>
        </w:rPr>
      </w:pPr>
      <w:r>
        <w:rPr>
          <w:rFonts w:ascii="Arial" w:hAnsi="Arial" w:cs="Arial"/>
          <w:b/>
        </w:rPr>
        <w:t xml:space="preserve">Discussion: </w:t>
      </w:r>
    </w:p>
    <w:p w14:paraId="239443E8" w14:textId="77777777" w:rsidR="004B21AC" w:rsidRDefault="004B21AC" w:rsidP="004B21AC">
      <w:r>
        <w:t>[report of discussion]</w:t>
      </w:r>
    </w:p>
    <w:p w14:paraId="798542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5F72A" w14:textId="40C67C42" w:rsidR="004B21AC" w:rsidRDefault="004B21AC" w:rsidP="004B21AC">
      <w:pPr>
        <w:rPr>
          <w:rFonts w:ascii="Arial" w:hAnsi="Arial" w:cs="Arial"/>
          <w:b/>
          <w:sz w:val="24"/>
        </w:rPr>
      </w:pPr>
      <w:r>
        <w:rPr>
          <w:rFonts w:ascii="Arial" w:hAnsi="Arial" w:cs="Arial"/>
          <w:b/>
          <w:color w:val="0000FF"/>
          <w:sz w:val="24"/>
        </w:rPr>
        <w:t>R4-2101752</w:t>
      </w:r>
      <w:r>
        <w:rPr>
          <w:rFonts w:ascii="Arial" w:hAnsi="Arial" w:cs="Arial"/>
          <w:b/>
          <w:color w:val="0000FF"/>
          <w:sz w:val="24"/>
        </w:rPr>
        <w:tab/>
      </w:r>
      <w:r>
        <w:rPr>
          <w:rFonts w:ascii="Arial" w:hAnsi="Arial" w:cs="Arial"/>
          <w:b/>
          <w:sz w:val="24"/>
        </w:rPr>
        <w:t>Discussion on inter-band CA HPUE SAR</w:t>
      </w:r>
    </w:p>
    <w:p w14:paraId="303A3D9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92C761" w14:textId="77777777" w:rsidR="004B21AC" w:rsidRDefault="004B21AC" w:rsidP="004B21AC">
      <w:pPr>
        <w:rPr>
          <w:rFonts w:ascii="Arial" w:hAnsi="Arial" w:cs="Arial"/>
          <w:b/>
        </w:rPr>
      </w:pPr>
      <w:r>
        <w:rPr>
          <w:rFonts w:ascii="Arial" w:hAnsi="Arial" w:cs="Arial"/>
          <w:b/>
        </w:rPr>
        <w:t xml:space="preserve">Discussion: </w:t>
      </w:r>
    </w:p>
    <w:p w14:paraId="3106F32B" w14:textId="77777777" w:rsidR="004B21AC" w:rsidRDefault="004B21AC" w:rsidP="004B21AC">
      <w:r>
        <w:t>[report of discussion]</w:t>
      </w:r>
    </w:p>
    <w:p w14:paraId="1CAB67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9CD1D" w14:textId="596F8FBD" w:rsidR="004B21AC" w:rsidRDefault="004B21AC" w:rsidP="004B21AC">
      <w:pPr>
        <w:rPr>
          <w:rFonts w:ascii="Arial" w:hAnsi="Arial" w:cs="Arial"/>
          <w:b/>
          <w:sz w:val="24"/>
        </w:rPr>
      </w:pPr>
      <w:r>
        <w:rPr>
          <w:rFonts w:ascii="Arial" w:hAnsi="Arial" w:cs="Arial"/>
          <w:b/>
          <w:color w:val="0000FF"/>
          <w:sz w:val="24"/>
        </w:rPr>
        <w:t>R4-2102139</w:t>
      </w:r>
      <w:r>
        <w:rPr>
          <w:rFonts w:ascii="Arial" w:hAnsi="Arial" w:cs="Arial"/>
          <w:b/>
          <w:color w:val="0000FF"/>
          <w:sz w:val="24"/>
        </w:rPr>
        <w:tab/>
      </w:r>
      <w:r>
        <w:rPr>
          <w:rFonts w:ascii="Arial" w:hAnsi="Arial" w:cs="Arial"/>
          <w:b/>
          <w:sz w:val="24"/>
        </w:rPr>
        <w:t>Further discussion on SAR solution for NR PC2 inter-band CA</w:t>
      </w:r>
    </w:p>
    <w:p w14:paraId="7437584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F32B8A3" w14:textId="77777777" w:rsidR="004B21AC" w:rsidRDefault="004B21AC" w:rsidP="004B21AC">
      <w:pPr>
        <w:rPr>
          <w:rFonts w:ascii="Arial" w:hAnsi="Arial" w:cs="Arial"/>
          <w:b/>
        </w:rPr>
      </w:pPr>
      <w:r>
        <w:rPr>
          <w:rFonts w:ascii="Arial" w:hAnsi="Arial" w:cs="Arial"/>
          <w:b/>
        </w:rPr>
        <w:t xml:space="preserve">Discussion: </w:t>
      </w:r>
    </w:p>
    <w:p w14:paraId="7A01BFEB" w14:textId="77777777" w:rsidR="004B21AC" w:rsidRDefault="004B21AC" w:rsidP="004B21AC">
      <w:r>
        <w:t>[report of discussion]</w:t>
      </w:r>
    </w:p>
    <w:p w14:paraId="1615C1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EA251F" w14:textId="74F04561" w:rsidR="004B21AC" w:rsidRDefault="004B21AC" w:rsidP="004B21AC">
      <w:pPr>
        <w:rPr>
          <w:rFonts w:ascii="Arial" w:hAnsi="Arial" w:cs="Arial"/>
          <w:b/>
          <w:sz w:val="24"/>
        </w:rPr>
      </w:pPr>
      <w:r>
        <w:rPr>
          <w:rFonts w:ascii="Arial" w:hAnsi="Arial" w:cs="Arial"/>
          <w:b/>
          <w:color w:val="0000FF"/>
          <w:sz w:val="24"/>
        </w:rPr>
        <w:t>R4-2102190</w:t>
      </w:r>
      <w:r>
        <w:rPr>
          <w:rFonts w:ascii="Arial" w:hAnsi="Arial" w:cs="Arial"/>
          <w:b/>
          <w:color w:val="0000FF"/>
          <w:sz w:val="24"/>
        </w:rPr>
        <w:tab/>
      </w:r>
      <w:r>
        <w:rPr>
          <w:rFonts w:ascii="Arial" w:hAnsi="Arial" w:cs="Arial"/>
          <w:b/>
          <w:sz w:val="24"/>
        </w:rPr>
        <w:t>Further discussion on SAR solution for NR PC2 inter-band CA</w:t>
      </w:r>
    </w:p>
    <w:p w14:paraId="13C8DE6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11F518" w14:textId="77777777" w:rsidR="004B21AC" w:rsidRDefault="004B21AC" w:rsidP="004B21AC">
      <w:pPr>
        <w:rPr>
          <w:rFonts w:ascii="Arial" w:hAnsi="Arial" w:cs="Arial"/>
          <w:b/>
        </w:rPr>
      </w:pPr>
      <w:r>
        <w:rPr>
          <w:rFonts w:ascii="Arial" w:hAnsi="Arial" w:cs="Arial"/>
          <w:b/>
        </w:rPr>
        <w:t xml:space="preserve">Discussion: </w:t>
      </w:r>
    </w:p>
    <w:p w14:paraId="2C1B8E70" w14:textId="77777777" w:rsidR="004B21AC" w:rsidRDefault="004B21AC" w:rsidP="004B21AC">
      <w:r>
        <w:t>[report of discussion]</w:t>
      </w:r>
    </w:p>
    <w:p w14:paraId="3009DE1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2853C" w14:textId="020B0668" w:rsidR="004B21AC" w:rsidRDefault="004B21AC" w:rsidP="004B21AC">
      <w:pPr>
        <w:rPr>
          <w:rFonts w:ascii="Arial" w:hAnsi="Arial" w:cs="Arial"/>
          <w:b/>
          <w:sz w:val="24"/>
        </w:rPr>
      </w:pPr>
      <w:r>
        <w:rPr>
          <w:rFonts w:ascii="Arial" w:hAnsi="Arial" w:cs="Arial"/>
          <w:b/>
          <w:color w:val="0000FF"/>
          <w:sz w:val="24"/>
        </w:rPr>
        <w:t>R4-2102287</w:t>
      </w:r>
      <w:r>
        <w:rPr>
          <w:rFonts w:ascii="Arial" w:hAnsi="Arial" w:cs="Arial"/>
          <w:b/>
          <w:color w:val="0000FF"/>
          <w:sz w:val="24"/>
        </w:rPr>
        <w:tab/>
      </w:r>
      <w:r>
        <w:rPr>
          <w:rFonts w:ascii="Arial" w:hAnsi="Arial" w:cs="Arial"/>
          <w:b/>
          <w:sz w:val="24"/>
        </w:rPr>
        <w:t>On the SAR solutions for UL CA band combinations</w:t>
      </w:r>
    </w:p>
    <w:p w14:paraId="56DD18F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DB6695F" w14:textId="77777777" w:rsidR="004B21AC" w:rsidRDefault="004B21AC" w:rsidP="004B21AC">
      <w:pPr>
        <w:rPr>
          <w:rFonts w:ascii="Arial" w:hAnsi="Arial" w:cs="Arial"/>
          <w:b/>
        </w:rPr>
      </w:pPr>
      <w:r>
        <w:rPr>
          <w:rFonts w:ascii="Arial" w:hAnsi="Arial" w:cs="Arial"/>
          <w:b/>
        </w:rPr>
        <w:t xml:space="preserve">Discussion: </w:t>
      </w:r>
    </w:p>
    <w:p w14:paraId="01ECA69C" w14:textId="77777777" w:rsidR="004B21AC" w:rsidRDefault="004B21AC" w:rsidP="004B21AC">
      <w:r>
        <w:t>[report of discussion]</w:t>
      </w:r>
    </w:p>
    <w:p w14:paraId="1DBC75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171A2" w14:textId="629CD27A" w:rsidR="004B21AC" w:rsidRDefault="004B21AC" w:rsidP="004B21AC">
      <w:pPr>
        <w:rPr>
          <w:rFonts w:ascii="Arial" w:hAnsi="Arial" w:cs="Arial"/>
          <w:b/>
          <w:sz w:val="24"/>
        </w:rPr>
      </w:pPr>
      <w:r>
        <w:rPr>
          <w:rFonts w:ascii="Arial" w:hAnsi="Arial" w:cs="Arial"/>
          <w:b/>
          <w:color w:val="0000FF"/>
          <w:sz w:val="24"/>
        </w:rPr>
        <w:t>R4-2102712</w:t>
      </w:r>
      <w:r>
        <w:rPr>
          <w:rFonts w:ascii="Arial" w:hAnsi="Arial" w:cs="Arial"/>
          <w:b/>
          <w:color w:val="0000FF"/>
          <w:sz w:val="24"/>
        </w:rPr>
        <w:tab/>
      </w:r>
      <w:r>
        <w:rPr>
          <w:rFonts w:ascii="Arial" w:hAnsi="Arial" w:cs="Arial"/>
          <w:b/>
          <w:sz w:val="24"/>
        </w:rPr>
        <w:t>Discussion on SAR solution for PC2 inter-band NR CA</w:t>
      </w:r>
    </w:p>
    <w:p w14:paraId="05A74EA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4FE84D" w14:textId="77777777" w:rsidR="004B21AC" w:rsidRDefault="004B21AC" w:rsidP="004B21AC">
      <w:pPr>
        <w:rPr>
          <w:rFonts w:ascii="Arial" w:hAnsi="Arial" w:cs="Arial"/>
          <w:b/>
        </w:rPr>
      </w:pPr>
      <w:r>
        <w:rPr>
          <w:rFonts w:ascii="Arial" w:hAnsi="Arial" w:cs="Arial"/>
          <w:b/>
        </w:rPr>
        <w:t xml:space="preserve">Discussion: </w:t>
      </w:r>
    </w:p>
    <w:p w14:paraId="3945B3A0" w14:textId="77777777" w:rsidR="004B21AC" w:rsidRDefault="004B21AC" w:rsidP="004B21AC">
      <w:r>
        <w:t>[report of discussion]</w:t>
      </w:r>
    </w:p>
    <w:p w14:paraId="06F780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F2EC1" w14:textId="77777777" w:rsidR="004B21AC" w:rsidRDefault="004B21AC" w:rsidP="004B21AC">
      <w:pPr>
        <w:pStyle w:val="Heading4"/>
      </w:pPr>
      <w:bookmarkStart w:id="383" w:name="_Toc61907180"/>
      <w:r>
        <w:t>9.18.3</w:t>
      </w:r>
      <w:r>
        <w:tab/>
        <w:t>PC2 for SUL [NR_SAR_PC2_interB_SUL_2BUL-Core]</w:t>
      </w:r>
      <w:bookmarkEnd w:id="383"/>
    </w:p>
    <w:p w14:paraId="35437168" w14:textId="4CA65609" w:rsidR="004B21AC" w:rsidRDefault="004B21AC" w:rsidP="004B21AC">
      <w:pPr>
        <w:rPr>
          <w:rFonts w:ascii="Arial" w:hAnsi="Arial" w:cs="Arial"/>
          <w:b/>
          <w:sz w:val="24"/>
        </w:rPr>
      </w:pPr>
      <w:r>
        <w:rPr>
          <w:rFonts w:ascii="Arial" w:hAnsi="Arial" w:cs="Arial"/>
          <w:b/>
          <w:color w:val="0000FF"/>
          <w:sz w:val="24"/>
        </w:rPr>
        <w:t>R4-2101102</w:t>
      </w:r>
      <w:r>
        <w:rPr>
          <w:rFonts w:ascii="Arial" w:hAnsi="Arial" w:cs="Arial"/>
          <w:b/>
          <w:color w:val="0000FF"/>
          <w:sz w:val="24"/>
        </w:rPr>
        <w:tab/>
      </w:r>
      <w:r>
        <w:rPr>
          <w:rFonts w:ascii="Arial" w:hAnsi="Arial" w:cs="Arial"/>
          <w:b/>
          <w:sz w:val="24"/>
        </w:rPr>
        <w:t>Discussion on SAR issue for NR PC2 SUL</w:t>
      </w:r>
    </w:p>
    <w:p w14:paraId="233038D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F63EA1D" w14:textId="77777777" w:rsidR="004B21AC" w:rsidRDefault="004B21AC" w:rsidP="004B21AC">
      <w:pPr>
        <w:rPr>
          <w:rFonts w:ascii="Arial" w:hAnsi="Arial" w:cs="Arial"/>
          <w:b/>
        </w:rPr>
      </w:pPr>
      <w:r>
        <w:rPr>
          <w:rFonts w:ascii="Arial" w:hAnsi="Arial" w:cs="Arial"/>
          <w:b/>
        </w:rPr>
        <w:t xml:space="preserve">Discussion: </w:t>
      </w:r>
    </w:p>
    <w:p w14:paraId="1BF86430" w14:textId="77777777" w:rsidR="004B21AC" w:rsidRDefault="004B21AC" w:rsidP="004B21AC">
      <w:r>
        <w:t>[report of discussion]</w:t>
      </w:r>
    </w:p>
    <w:p w14:paraId="386B97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F73F5" w14:textId="196004C4" w:rsidR="004B21AC" w:rsidRDefault="004B21AC" w:rsidP="004B21AC">
      <w:pPr>
        <w:rPr>
          <w:rFonts w:ascii="Arial" w:hAnsi="Arial" w:cs="Arial"/>
          <w:b/>
          <w:sz w:val="24"/>
        </w:rPr>
      </w:pPr>
      <w:r>
        <w:rPr>
          <w:rFonts w:ascii="Arial" w:hAnsi="Arial" w:cs="Arial"/>
          <w:b/>
          <w:color w:val="0000FF"/>
          <w:sz w:val="24"/>
        </w:rPr>
        <w:t>R4-2101118</w:t>
      </w:r>
      <w:r>
        <w:rPr>
          <w:rFonts w:ascii="Arial" w:hAnsi="Arial" w:cs="Arial"/>
          <w:b/>
          <w:color w:val="0000FF"/>
          <w:sz w:val="24"/>
        </w:rPr>
        <w:tab/>
      </w:r>
      <w:r>
        <w:rPr>
          <w:rFonts w:ascii="Arial" w:hAnsi="Arial" w:cs="Arial"/>
          <w:b/>
          <w:sz w:val="24"/>
        </w:rPr>
        <w:t>Discussion on SAR schemes for UE power class 2 NR SUL configurations</w:t>
      </w:r>
    </w:p>
    <w:p w14:paraId="3E7885C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AC499E6" w14:textId="77777777" w:rsidR="004B21AC" w:rsidRDefault="004B21AC" w:rsidP="004B21AC">
      <w:pPr>
        <w:rPr>
          <w:rFonts w:ascii="Arial" w:hAnsi="Arial" w:cs="Arial"/>
          <w:b/>
        </w:rPr>
      </w:pPr>
      <w:r>
        <w:rPr>
          <w:rFonts w:ascii="Arial" w:hAnsi="Arial" w:cs="Arial"/>
          <w:b/>
        </w:rPr>
        <w:t xml:space="preserve">Discussion: </w:t>
      </w:r>
    </w:p>
    <w:p w14:paraId="3B0F0E26" w14:textId="77777777" w:rsidR="004B21AC" w:rsidRDefault="004B21AC" w:rsidP="004B21AC">
      <w:r>
        <w:t>[report of discussion]</w:t>
      </w:r>
    </w:p>
    <w:p w14:paraId="5AE4BD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39BA9" w14:textId="5F5FBD66" w:rsidR="004B21AC" w:rsidRDefault="004B21AC" w:rsidP="004B21AC">
      <w:pPr>
        <w:rPr>
          <w:rFonts w:ascii="Arial" w:hAnsi="Arial" w:cs="Arial"/>
          <w:b/>
          <w:sz w:val="24"/>
        </w:rPr>
      </w:pPr>
      <w:r>
        <w:rPr>
          <w:rFonts w:ascii="Arial" w:hAnsi="Arial" w:cs="Arial"/>
          <w:b/>
          <w:color w:val="0000FF"/>
          <w:sz w:val="24"/>
        </w:rPr>
        <w:t>R4-2101120</w:t>
      </w:r>
      <w:r>
        <w:rPr>
          <w:rFonts w:ascii="Arial" w:hAnsi="Arial" w:cs="Arial"/>
          <w:b/>
          <w:color w:val="0000FF"/>
          <w:sz w:val="24"/>
        </w:rPr>
        <w:tab/>
      </w:r>
      <w:r>
        <w:rPr>
          <w:rFonts w:ascii="Arial" w:hAnsi="Arial" w:cs="Arial"/>
          <w:b/>
          <w:sz w:val="24"/>
        </w:rPr>
        <w:t>draft CR to 38.101-1 Introduce SAR solution for UE power class 2 NR SUL configurations</w:t>
      </w:r>
    </w:p>
    <w:p w14:paraId="6D3FC59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3B0A00C5" w14:textId="77777777" w:rsidR="004B21AC" w:rsidRDefault="004B21AC" w:rsidP="004B21AC">
      <w:pPr>
        <w:rPr>
          <w:rFonts w:ascii="Arial" w:hAnsi="Arial" w:cs="Arial"/>
          <w:b/>
        </w:rPr>
      </w:pPr>
      <w:r>
        <w:rPr>
          <w:rFonts w:ascii="Arial" w:hAnsi="Arial" w:cs="Arial"/>
          <w:b/>
        </w:rPr>
        <w:t xml:space="preserve">Discussion: </w:t>
      </w:r>
    </w:p>
    <w:p w14:paraId="01410146" w14:textId="77777777" w:rsidR="004B21AC" w:rsidRDefault="004B21AC" w:rsidP="004B21AC">
      <w:r>
        <w:t>[report of discussion]</w:t>
      </w:r>
    </w:p>
    <w:p w14:paraId="2A2B6D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1EBA9" w14:textId="561A5CE5" w:rsidR="004B21AC" w:rsidRDefault="004B21AC" w:rsidP="004B21AC">
      <w:pPr>
        <w:rPr>
          <w:rFonts w:ascii="Arial" w:hAnsi="Arial" w:cs="Arial"/>
          <w:b/>
          <w:sz w:val="24"/>
        </w:rPr>
      </w:pPr>
      <w:r>
        <w:rPr>
          <w:rFonts w:ascii="Arial" w:hAnsi="Arial" w:cs="Arial"/>
          <w:b/>
          <w:color w:val="0000FF"/>
          <w:sz w:val="24"/>
        </w:rPr>
        <w:t>R4-2102140</w:t>
      </w:r>
      <w:r>
        <w:rPr>
          <w:rFonts w:ascii="Arial" w:hAnsi="Arial" w:cs="Arial"/>
          <w:b/>
          <w:color w:val="0000FF"/>
          <w:sz w:val="24"/>
        </w:rPr>
        <w:tab/>
      </w:r>
      <w:r>
        <w:rPr>
          <w:rFonts w:ascii="Arial" w:hAnsi="Arial" w:cs="Arial"/>
          <w:b/>
          <w:sz w:val="24"/>
        </w:rPr>
        <w:t>Further discussion on SAR solution for NR PC2 SUL</w:t>
      </w:r>
    </w:p>
    <w:p w14:paraId="3BF742C0"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B98A10" w14:textId="77777777" w:rsidR="004B21AC" w:rsidRDefault="004B21AC" w:rsidP="004B21AC">
      <w:pPr>
        <w:rPr>
          <w:rFonts w:ascii="Arial" w:hAnsi="Arial" w:cs="Arial"/>
          <w:b/>
        </w:rPr>
      </w:pPr>
      <w:r>
        <w:rPr>
          <w:rFonts w:ascii="Arial" w:hAnsi="Arial" w:cs="Arial"/>
          <w:b/>
        </w:rPr>
        <w:t xml:space="preserve">Discussion: </w:t>
      </w:r>
    </w:p>
    <w:p w14:paraId="3FF38D6A" w14:textId="77777777" w:rsidR="004B21AC" w:rsidRDefault="004B21AC" w:rsidP="004B21AC">
      <w:r>
        <w:t>[report of discussion]</w:t>
      </w:r>
    </w:p>
    <w:p w14:paraId="39D812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6AAB90" w14:textId="01B3483F" w:rsidR="004B21AC" w:rsidRDefault="004B21AC" w:rsidP="004B21AC">
      <w:pPr>
        <w:rPr>
          <w:rFonts w:ascii="Arial" w:hAnsi="Arial" w:cs="Arial"/>
          <w:b/>
          <w:sz w:val="24"/>
        </w:rPr>
      </w:pPr>
      <w:r>
        <w:rPr>
          <w:rFonts w:ascii="Arial" w:hAnsi="Arial" w:cs="Arial"/>
          <w:b/>
          <w:color w:val="0000FF"/>
          <w:sz w:val="24"/>
        </w:rPr>
        <w:t>R4-2102191</w:t>
      </w:r>
      <w:r>
        <w:rPr>
          <w:rFonts w:ascii="Arial" w:hAnsi="Arial" w:cs="Arial"/>
          <w:b/>
          <w:color w:val="0000FF"/>
          <w:sz w:val="24"/>
        </w:rPr>
        <w:tab/>
      </w:r>
      <w:r>
        <w:rPr>
          <w:rFonts w:ascii="Arial" w:hAnsi="Arial" w:cs="Arial"/>
          <w:b/>
          <w:sz w:val="24"/>
        </w:rPr>
        <w:t>Further discussion on SAR solution for NR PC2 SUL</w:t>
      </w:r>
    </w:p>
    <w:p w14:paraId="0CCC0A4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AF04476" w14:textId="77777777" w:rsidR="004B21AC" w:rsidRDefault="004B21AC" w:rsidP="004B21AC">
      <w:pPr>
        <w:rPr>
          <w:rFonts w:ascii="Arial" w:hAnsi="Arial" w:cs="Arial"/>
          <w:b/>
        </w:rPr>
      </w:pPr>
      <w:r>
        <w:rPr>
          <w:rFonts w:ascii="Arial" w:hAnsi="Arial" w:cs="Arial"/>
          <w:b/>
        </w:rPr>
        <w:t xml:space="preserve">Discussion: </w:t>
      </w:r>
    </w:p>
    <w:p w14:paraId="63F50A28" w14:textId="77777777" w:rsidR="004B21AC" w:rsidRDefault="004B21AC" w:rsidP="004B21AC">
      <w:r>
        <w:t>[report of discussion]</w:t>
      </w:r>
    </w:p>
    <w:p w14:paraId="00AFDC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746AB" w14:textId="3DBF7F6E" w:rsidR="004B21AC" w:rsidRDefault="004B21AC" w:rsidP="004B21AC">
      <w:pPr>
        <w:rPr>
          <w:rFonts w:ascii="Arial" w:hAnsi="Arial" w:cs="Arial"/>
          <w:b/>
          <w:sz w:val="24"/>
        </w:rPr>
      </w:pPr>
      <w:r>
        <w:rPr>
          <w:rFonts w:ascii="Arial" w:hAnsi="Arial" w:cs="Arial"/>
          <w:b/>
          <w:color w:val="0000FF"/>
          <w:sz w:val="24"/>
        </w:rPr>
        <w:t>R4-2102289</w:t>
      </w:r>
      <w:r>
        <w:rPr>
          <w:rFonts w:ascii="Arial" w:hAnsi="Arial" w:cs="Arial"/>
          <w:b/>
          <w:color w:val="0000FF"/>
          <w:sz w:val="24"/>
        </w:rPr>
        <w:tab/>
      </w:r>
      <w:r>
        <w:rPr>
          <w:rFonts w:ascii="Arial" w:hAnsi="Arial" w:cs="Arial"/>
          <w:b/>
          <w:sz w:val="24"/>
        </w:rPr>
        <w:t>On the SAR solutions for SUL band combinations</w:t>
      </w:r>
    </w:p>
    <w:p w14:paraId="2A42F30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B1D824B" w14:textId="77777777" w:rsidR="004B21AC" w:rsidRDefault="004B21AC" w:rsidP="004B21AC">
      <w:pPr>
        <w:rPr>
          <w:rFonts w:ascii="Arial" w:hAnsi="Arial" w:cs="Arial"/>
          <w:b/>
        </w:rPr>
      </w:pPr>
      <w:r>
        <w:rPr>
          <w:rFonts w:ascii="Arial" w:hAnsi="Arial" w:cs="Arial"/>
          <w:b/>
        </w:rPr>
        <w:t xml:space="preserve">Discussion: </w:t>
      </w:r>
    </w:p>
    <w:p w14:paraId="36FAEF31" w14:textId="77777777" w:rsidR="004B21AC" w:rsidRDefault="004B21AC" w:rsidP="004B21AC">
      <w:r>
        <w:t>[report of discussion]</w:t>
      </w:r>
    </w:p>
    <w:p w14:paraId="11B165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BA87E" w14:textId="77777777" w:rsidR="004B21AC" w:rsidRDefault="004B21AC" w:rsidP="004B21AC">
      <w:pPr>
        <w:pStyle w:val="Heading4"/>
      </w:pPr>
      <w:bookmarkStart w:id="384" w:name="_Toc61907181"/>
      <w:r>
        <w:t>9.18.4</w:t>
      </w:r>
      <w:r>
        <w:tab/>
        <w:t>Others [NR_SAR_PC2_interB_SUL_2BUL-Core]</w:t>
      </w:r>
      <w:bookmarkEnd w:id="384"/>
    </w:p>
    <w:p w14:paraId="76887A12" w14:textId="7D62BBE6" w:rsidR="004B21AC" w:rsidRDefault="004B21AC" w:rsidP="004B21AC">
      <w:pPr>
        <w:rPr>
          <w:rFonts w:ascii="Arial" w:hAnsi="Arial" w:cs="Arial"/>
          <w:b/>
          <w:sz w:val="24"/>
        </w:rPr>
      </w:pPr>
      <w:r>
        <w:rPr>
          <w:rFonts w:ascii="Arial" w:hAnsi="Arial" w:cs="Arial"/>
          <w:b/>
          <w:color w:val="0000FF"/>
          <w:sz w:val="24"/>
        </w:rPr>
        <w:t>R4-2100372</w:t>
      </w:r>
      <w:r>
        <w:rPr>
          <w:rFonts w:ascii="Arial" w:hAnsi="Arial" w:cs="Arial"/>
          <w:b/>
          <w:color w:val="0000FF"/>
          <w:sz w:val="24"/>
        </w:rPr>
        <w:tab/>
      </w:r>
      <w:r>
        <w:rPr>
          <w:rFonts w:ascii="Arial" w:hAnsi="Arial" w:cs="Arial"/>
          <w:b/>
          <w:sz w:val="24"/>
        </w:rPr>
        <w:t>Discussion on inter-band 2UL CA Pcmax upper limit</w:t>
      </w:r>
    </w:p>
    <w:p w14:paraId="061EBDB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FC77C4" w14:textId="77777777" w:rsidR="004B21AC" w:rsidRDefault="004B21AC" w:rsidP="004B21AC">
      <w:pPr>
        <w:rPr>
          <w:rFonts w:ascii="Arial" w:hAnsi="Arial" w:cs="Arial"/>
          <w:b/>
        </w:rPr>
      </w:pPr>
      <w:r>
        <w:rPr>
          <w:rFonts w:ascii="Arial" w:hAnsi="Arial" w:cs="Arial"/>
          <w:b/>
        </w:rPr>
        <w:t xml:space="preserve">Discussion: </w:t>
      </w:r>
    </w:p>
    <w:p w14:paraId="63071D29" w14:textId="77777777" w:rsidR="004B21AC" w:rsidRDefault="004B21AC" w:rsidP="004B21AC">
      <w:r>
        <w:t>[report of discussion]</w:t>
      </w:r>
    </w:p>
    <w:p w14:paraId="1072E5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5D51" w14:textId="13AE2523" w:rsidR="004B21AC" w:rsidRDefault="004B21AC" w:rsidP="004B21AC">
      <w:pPr>
        <w:rPr>
          <w:rFonts w:ascii="Arial" w:hAnsi="Arial" w:cs="Arial"/>
          <w:b/>
          <w:sz w:val="24"/>
        </w:rPr>
      </w:pPr>
      <w:r>
        <w:rPr>
          <w:rFonts w:ascii="Arial" w:hAnsi="Arial" w:cs="Arial"/>
          <w:b/>
          <w:color w:val="0000FF"/>
          <w:sz w:val="24"/>
        </w:rPr>
        <w:t>R4-2101121</w:t>
      </w:r>
      <w:r>
        <w:rPr>
          <w:rFonts w:ascii="Arial" w:hAnsi="Arial" w:cs="Arial"/>
          <w:b/>
          <w:color w:val="0000FF"/>
          <w:sz w:val="24"/>
        </w:rPr>
        <w:tab/>
      </w:r>
      <w:r>
        <w:rPr>
          <w:rFonts w:ascii="Arial" w:hAnsi="Arial" w:cs="Arial"/>
          <w:b/>
          <w:sz w:val="24"/>
        </w:rPr>
        <w:t>Discussion on release independence for UE power class 2 NR inter-band CA and SUL configurations</w:t>
      </w:r>
    </w:p>
    <w:p w14:paraId="5331980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D6FDFB4" w14:textId="77777777" w:rsidR="004B21AC" w:rsidRDefault="004B21AC" w:rsidP="004B21AC">
      <w:pPr>
        <w:rPr>
          <w:rFonts w:ascii="Arial" w:hAnsi="Arial" w:cs="Arial"/>
          <w:b/>
        </w:rPr>
      </w:pPr>
      <w:r>
        <w:rPr>
          <w:rFonts w:ascii="Arial" w:hAnsi="Arial" w:cs="Arial"/>
          <w:b/>
        </w:rPr>
        <w:t xml:space="preserve">Discussion: </w:t>
      </w:r>
    </w:p>
    <w:p w14:paraId="03E5EED0" w14:textId="77777777" w:rsidR="004B21AC" w:rsidRDefault="004B21AC" w:rsidP="004B21AC">
      <w:r>
        <w:t>[report of discussion]</w:t>
      </w:r>
    </w:p>
    <w:p w14:paraId="161974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35EEC" w14:textId="73BDC188" w:rsidR="004B21AC" w:rsidRDefault="004B21AC" w:rsidP="004B21AC">
      <w:pPr>
        <w:rPr>
          <w:rFonts w:ascii="Arial" w:hAnsi="Arial" w:cs="Arial"/>
          <w:b/>
          <w:sz w:val="24"/>
        </w:rPr>
      </w:pPr>
      <w:r>
        <w:rPr>
          <w:rFonts w:ascii="Arial" w:hAnsi="Arial" w:cs="Arial"/>
          <w:b/>
          <w:color w:val="0000FF"/>
          <w:sz w:val="24"/>
        </w:rPr>
        <w:t>R4-2102414</w:t>
      </w:r>
      <w:r>
        <w:rPr>
          <w:rFonts w:ascii="Arial" w:hAnsi="Arial" w:cs="Arial"/>
          <w:b/>
          <w:color w:val="0000FF"/>
          <w:sz w:val="24"/>
        </w:rPr>
        <w:tab/>
      </w:r>
      <w:r>
        <w:rPr>
          <w:rFonts w:ascii="Arial" w:hAnsi="Arial" w:cs="Arial"/>
          <w:b/>
          <w:sz w:val="24"/>
        </w:rPr>
        <w:t>Increasing UE maximum output power</w:t>
      </w:r>
    </w:p>
    <w:p w14:paraId="0853693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A8084F6" w14:textId="77777777" w:rsidR="004B21AC" w:rsidRDefault="004B21AC" w:rsidP="004B21AC">
      <w:pPr>
        <w:rPr>
          <w:rFonts w:ascii="Arial" w:hAnsi="Arial" w:cs="Arial"/>
          <w:b/>
        </w:rPr>
      </w:pPr>
      <w:r>
        <w:rPr>
          <w:rFonts w:ascii="Arial" w:hAnsi="Arial" w:cs="Arial"/>
          <w:b/>
        </w:rPr>
        <w:t xml:space="preserve">Discussion: </w:t>
      </w:r>
    </w:p>
    <w:p w14:paraId="4DDFE86E" w14:textId="77777777" w:rsidR="004B21AC" w:rsidRDefault="004B21AC" w:rsidP="004B21AC">
      <w:r>
        <w:t>[report of discussion]</w:t>
      </w:r>
    </w:p>
    <w:p w14:paraId="5660869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22655" w14:textId="77777777" w:rsidR="004B21AC" w:rsidRDefault="004B21AC" w:rsidP="004B21AC">
      <w:pPr>
        <w:pStyle w:val="Heading3"/>
      </w:pPr>
      <w:bookmarkStart w:id="385" w:name="_Toc61907182"/>
      <w:r>
        <w:lastRenderedPageBreak/>
        <w:t>9.19</w:t>
      </w:r>
      <w:r>
        <w:tab/>
        <w:t>High power UE (power class 2) for NR inter-band Carrier Aggregation with 2 bands downlink and 2 bands uplink [NR_PC2_CA_R17_2BDL_2BUL]</w:t>
      </w:r>
      <w:bookmarkEnd w:id="385"/>
    </w:p>
    <w:p w14:paraId="2A5369D5" w14:textId="77777777" w:rsidR="004B21AC" w:rsidRDefault="004B21AC" w:rsidP="004B21AC">
      <w:pPr>
        <w:pStyle w:val="Heading4"/>
      </w:pPr>
      <w:bookmarkStart w:id="386" w:name="_Toc61907183"/>
      <w:r>
        <w:t>9.19.1</w:t>
      </w:r>
      <w:r>
        <w:tab/>
        <w:t>Rapporteur Input (WID/TR/CR) [NR_PC2_CA_R17_2BDL_2BUL-Core/Per]</w:t>
      </w:r>
      <w:bookmarkEnd w:id="386"/>
    </w:p>
    <w:p w14:paraId="51B66D26" w14:textId="09A14521" w:rsidR="004B21AC" w:rsidRDefault="004B21AC" w:rsidP="004B21AC">
      <w:pPr>
        <w:rPr>
          <w:rFonts w:ascii="Arial" w:hAnsi="Arial" w:cs="Arial"/>
          <w:b/>
          <w:sz w:val="24"/>
        </w:rPr>
      </w:pPr>
      <w:r>
        <w:rPr>
          <w:rFonts w:ascii="Arial" w:hAnsi="Arial" w:cs="Arial"/>
          <w:b/>
          <w:color w:val="0000FF"/>
          <w:sz w:val="24"/>
        </w:rPr>
        <w:t>R4-2101125</w:t>
      </w:r>
      <w:r>
        <w:rPr>
          <w:rFonts w:ascii="Arial" w:hAnsi="Arial" w:cs="Arial"/>
          <w:b/>
          <w:color w:val="0000FF"/>
          <w:sz w:val="24"/>
        </w:rPr>
        <w:tab/>
      </w:r>
      <w:r>
        <w:rPr>
          <w:rFonts w:ascii="Arial" w:hAnsi="Arial" w:cs="Arial"/>
          <w:b/>
          <w:sz w:val="24"/>
        </w:rPr>
        <w:t>Draft TR 38.xxx v0.2.0: High power UE for NR inter-band Carrier Aggregation with 2 bands downlink and x bands uplink (x =1,2)</w:t>
      </w:r>
    </w:p>
    <w:p w14:paraId="47F2692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Telecom</w:t>
      </w:r>
    </w:p>
    <w:p w14:paraId="0D2CC587" w14:textId="77777777" w:rsidR="004B21AC" w:rsidRDefault="004B21AC" w:rsidP="004B21AC">
      <w:pPr>
        <w:rPr>
          <w:rFonts w:ascii="Arial" w:hAnsi="Arial" w:cs="Arial"/>
          <w:b/>
        </w:rPr>
      </w:pPr>
      <w:r>
        <w:rPr>
          <w:rFonts w:ascii="Arial" w:hAnsi="Arial" w:cs="Arial"/>
          <w:b/>
        </w:rPr>
        <w:t xml:space="preserve">Discussion: </w:t>
      </w:r>
    </w:p>
    <w:p w14:paraId="3881B452" w14:textId="77777777" w:rsidR="004B21AC" w:rsidRDefault="004B21AC" w:rsidP="004B21AC">
      <w:r>
        <w:t>[report of discussion]</w:t>
      </w:r>
    </w:p>
    <w:p w14:paraId="7389F7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5AC94" w14:textId="549D48A7" w:rsidR="004B21AC" w:rsidRDefault="004B21AC" w:rsidP="004B21AC">
      <w:pPr>
        <w:rPr>
          <w:rFonts w:ascii="Arial" w:hAnsi="Arial" w:cs="Arial"/>
          <w:b/>
          <w:sz w:val="24"/>
        </w:rPr>
      </w:pPr>
      <w:r>
        <w:rPr>
          <w:rFonts w:ascii="Arial" w:hAnsi="Arial" w:cs="Arial"/>
          <w:b/>
          <w:color w:val="0000FF"/>
          <w:sz w:val="24"/>
        </w:rPr>
        <w:t>R4-2101126</w:t>
      </w:r>
      <w:r>
        <w:rPr>
          <w:rFonts w:ascii="Arial" w:hAnsi="Arial" w:cs="Arial"/>
          <w:b/>
          <w:color w:val="0000FF"/>
          <w:sz w:val="24"/>
        </w:rPr>
        <w:tab/>
      </w:r>
      <w:r>
        <w:rPr>
          <w:rFonts w:ascii="Arial" w:hAnsi="Arial" w:cs="Arial"/>
          <w:b/>
          <w:sz w:val="24"/>
        </w:rPr>
        <w:t>Revised WID: High power UE for NR inter-band Carrier Aggregation with 2 bands downlink and x bands uplink (x =1,2)</w:t>
      </w:r>
    </w:p>
    <w:p w14:paraId="7DEF762C"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0FA198A7" w14:textId="77777777" w:rsidR="004B21AC" w:rsidRDefault="004B21AC" w:rsidP="004B21AC">
      <w:pPr>
        <w:rPr>
          <w:rFonts w:ascii="Arial" w:hAnsi="Arial" w:cs="Arial"/>
          <w:b/>
        </w:rPr>
      </w:pPr>
      <w:r>
        <w:rPr>
          <w:rFonts w:ascii="Arial" w:hAnsi="Arial" w:cs="Arial"/>
          <w:b/>
        </w:rPr>
        <w:t xml:space="preserve">Abstract: </w:t>
      </w:r>
    </w:p>
    <w:p w14:paraId="0CF121D0" w14:textId="77777777" w:rsidR="004B21AC" w:rsidRDefault="004B21AC" w:rsidP="004B21AC">
      <w:r>
        <w:t>update the WI code according to MCC suggestion and the target competion time</w:t>
      </w:r>
    </w:p>
    <w:p w14:paraId="4E23B6A3" w14:textId="77777777" w:rsidR="004B21AC" w:rsidRDefault="004B21AC" w:rsidP="004B21AC">
      <w:pPr>
        <w:rPr>
          <w:rFonts w:ascii="Arial" w:hAnsi="Arial" w:cs="Arial"/>
          <w:b/>
        </w:rPr>
      </w:pPr>
      <w:r>
        <w:rPr>
          <w:rFonts w:ascii="Arial" w:hAnsi="Arial" w:cs="Arial"/>
          <w:b/>
        </w:rPr>
        <w:t xml:space="preserve">Discussion: </w:t>
      </w:r>
    </w:p>
    <w:p w14:paraId="00CB046D" w14:textId="77777777" w:rsidR="004B21AC" w:rsidRDefault="004B21AC" w:rsidP="004B21AC">
      <w:r>
        <w:t>[report of discussion]</w:t>
      </w:r>
    </w:p>
    <w:p w14:paraId="05590A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BD8AF" w14:textId="77777777" w:rsidR="004B21AC" w:rsidRDefault="004B21AC" w:rsidP="004B21AC">
      <w:pPr>
        <w:pStyle w:val="Heading4"/>
      </w:pPr>
      <w:bookmarkStart w:id="387" w:name="_Toc61907184"/>
      <w:r>
        <w:t>9.19.2</w:t>
      </w:r>
      <w:r>
        <w:tab/>
        <w:t>UE RF [NR_PC2_CA_R17_2BDL_2BUL-Core]</w:t>
      </w:r>
      <w:bookmarkEnd w:id="387"/>
    </w:p>
    <w:p w14:paraId="30F91459" w14:textId="575E3741" w:rsidR="004B21AC" w:rsidRDefault="004B21AC" w:rsidP="004B21AC">
      <w:pPr>
        <w:rPr>
          <w:rFonts w:ascii="Arial" w:hAnsi="Arial" w:cs="Arial"/>
          <w:b/>
          <w:sz w:val="24"/>
        </w:rPr>
      </w:pPr>
      <w:r>
        <w:rPr>
          <w:rFonts w:ascii="Arial" w:hAnsi="Arial" w:cs="Arial"/>
          <w:b/>
          <w:color w:val="0000FF"/>
          <w:sz w:val="24"/>
        </w:rPr>
        <w:t>R4-2100273</w:t>
      </w:r>
      <w:r>
        <w:rPr>
          <w:rFonts w:ascii="Arial" w:hAnsi="Arial" w:cs="Arial"/>
          <w:b/>
          <w:color w:val="0000FF"/>
          <w:sz w:val="24"/>
        </w:rPr>
        <w:tab/>
      </w:r>
      <w:r>
        <w:rPr>
          <w:rFonts w:ascii="Arial" w:hAnsi="Arial" w:cs="Arial"/>
          <w:b/>
          <w:sz w:val="24"/>
        </w:rPr>
        <w:t>TP for TR38.xxx for PC2 CA_n2A-n77A</w:t>
      </w:r>
    </w:p>
    <w:p w14:paraId="70FE881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CBE48AC" w14:textId="77777777" w:rsidR="004B21AC" w:rsidRDefault="004B21AC" w:rsidP="004B21AC">
      <w:pPr>
        <w:rPr>
          <w:rFonts w:ascii="Arial" w:hAnsi="Arial" w:cs="Arial"/>
          <w:b/>
        </w:rPr>
      </w:pPr>
      <w:r>
        <w:rPr>
          <w:rFonts w:ascii="Arial" w:hAnsi="Arial" w:cs="Arial"/>
          <w:b/>
        </w:rPr>
        <w:t xml:space="preserve">Discussion: </w:t>
      </w:r>
    </w:p>
    <w:p w14:paraId="647C1758" w14:textId="77777777" w:rsidR="004B21AC" w:rsidRDefault="004B21AC" w:rsidP="004B21AC">
      <w:r>
        <w:t>[report of discussion]</w:t>
      </w:r>
    </w:p>
    <w:p w14:paraId="38888C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A9E5D" w14:textId="168746E6" w:rsidR="004B21AC" w:rsidRDefault="004B21AC" w:rsidP="004B21AC">
      <w:pPr>
        <w:rPr>
          <w:rFonts w:ascii="Arial" w:hAnsi="Arial" w:cs="Arial"/>
          <w:b/>
          <w:sz w:val="24"/>
        </w:rPr>
      </w:pPr>
      <w:r>
        <w:rPr>
          <w:rFonts w:ascii="Arial" w:hAnsi="Arial" w:cs="Arial"/>
          <w:b/>
          <w:color w:val="0000FF"/>
          <w:sz w:val="24"/>
        </w:rPr>
        <w:t>R4-2100274</w:t>
      </w:r>
      <w:r>
        <w:rPr>
          <w:rFonts w:ascii="Arial" w:hAnsi="Arial" w:cs="Arial"/>
          <w:b/>
          <w:color w:val="0000FF"/>
          <w:sz w:val="24"/>
        </w:rPr>
        <w:tab/>
      </w:r>
      <w:r>
        <w:rPr>
          <w:rFonts w:ascii="Arial" w:hAnsi="Arial" w:cs="Arial"/>
          <w:b/>
          <w:sz w:val="24"/>
        </w:rPr>
        <w:t>TP for TR38.xxx for PC2 CA_n5A-n77A</w:t>
      </w:r>
    </w:p>
    <w:p w14:paraId="05E6BF3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6038CF" w14:textId="77777777" w:rsidR="004B21AC" w:rsidRDefault="004B21AC" w:rsidP="004B21AC">
      <w:pPr>
        <w:rPr>
          <w:rFonts w:ascii="Arial" w:hAnsi="Arial" w:cs="Arial"/>
          <w:b/>
        </w:rPr>
      </w:pPr>
      <w:r>
        <w:rPr>
          <w:rFonts w:ascii="Arial" w:hAnsi="Arial" w:cs="Arial"/>
          <w:b/>
        </w:rPr>
        <w:t xml:space="preserve">Discussion: </w:t>
      </w:r>
    </w:p>
    <w:p w14:paraId="4B588210" w14:textId="77777777" w:rsidR="004B21AC" w:rsidRDefault="004B21AC" w:rsidP="004B21AC">
      <w:r>
        <w:t>[report of discussion]</w:t>
      </w:r>
    </w:p>
    <w:p w14:paraId="38C5ED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79582" w14:textId="0E40F6A6" w:rsidR="004B21AC" w:rsidRDefault="004B21AC" w:rsidP="004B21AC">
      <w:pPr>
        <w:rPr>
          <w:rFonts w:ascii="Arial" w:hAnsi="Arial" w:cs="Arial"/>
          <w:b/>
          <w:sz w:val="24"/>
        </w:rPr>
      </w:pPr>
      <w:r>
        <w:rPr>
          <w:rFonts w:ascii="Arial" w:hAnsi="Arial" w:cs="Arial"/>
          <w:b/>
          <w:color w:val="0000FF"/>
          <w:sz w:val="24"/>
        </w:rPr>
        <w:t>R4-2100276</w:t>
      </w:r>
      <w:r>
        <w:rPr>
          <w:rFonts w:ascii="Arial" w:hAnsi="Arial" w:cs="Arial"/>
          <w:b/>
          <w:color w:val="0000FF"/>
          <w:sz w:val="24"/>
        </w:rPr>
        <w:tab/>
      </w:r>
      <w:r>
        <w:rPr>
          <w:rFonts w:ascii="Arial" w:hAnsi="Arial" w:cs="Arial"/>
          <w:b/>
          <w:sz w:val="24"/>
        </w:rPr>
        <w:t>TP for TR38.xxx for PC2 CA_n66A-n77A</w:t>
      </w:r>
    </w:p>
    <w:p w14:paraId="641EB47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CB75FF2" w14:textId="77777777" w:rsidR="004B21AC" w:rsidRDefault="004B21AC" w:rsidP="004B21AC">
      <w:pPr>
        <w:rPr>
          <w:rFonts w:ascii="Arial" w:hAnsi="Arial" w:cs="Arial"/>
          <w:b/>
        </w:rPr>
      </w:pPr>
      <w:r>
        <w:rPr>
          <w:rFonts w:ascii="Arial" w:hAnsi="Arial" w:cs="Arial"/>
          <w:b/>
        </w:rPr>
        <w:lastRenderedPageBreak/>
        <w:t xml:space="preserve">Discussion: </w:t>
      </w:r>
    </w:p>
    <w:p w14:paraId="115E00F7" w14:textId="77777777" w:rsidR="004B21AC" w:rsidRDefault="004B21AC" w:rsidP="004B21AC">
      <w:r>
        <w:t>[report of discussion]</w:t>
      </w:r>
    </w:p>
    <w:p w14:paraId="286061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2E5F0" w14:textId="54A9299A" w:rsidR="004B21AC" w:rsidRDefault="004B21AC" w:rsidP="004B21AC">
      <w:pPr>
        <w:rPr>
          <w:rFonts w:ascii="Arial" w:hAnsi="Arial" w:cs="Arial"/>
          <w:b/>
          <w:sz w:val="24"/>
        </w:rPr>
      </w:pPr>
      <w:r>
        <w:rPr>
          <w:rFonts w:ascii="Arial" w:hAnsi="Arial" w:cs="Arial"/>
          <w:b/>
          <w:color w:val="0000FF"/>
          <w:sz w:val="24"/>
        </w:rPr>
        <w:t>R4-2100285</w:t>
      </w:r>
      <w:r>
        <w:rPr>
          <w:rFonts w:ascii="Arial" w:hAnsi="Arial" w:cs="Arial"/>
          <w:b/>
          <w:color w:val="0000FF"/>
          <w:sz w:val="24"/>
        </w:rPr>
        <w:tab/>
      </w:r>
      <w:r>
        <w:rPr>
          <w:rFonts w:ascii="Arial" w:hAnsi="Arial" w:cs="Arial"/>
          <w:b/>
          <w:sz w:val="24"/>
        </w:rPr>
        <w:t>Self interference analysis and MSD results for PC2 NR inter-band CA band combinations</w:t>
      </w:r>
    </w:p>
    <w:p w14:paraId="1DE618A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83B806C" w14:textId="77777777" w:rsidR="004B21AC" w:rsidRDefault="004B21AC" w:rsidP="004B21AC">
      <w:pPr>
        <w:rPr>
          <w:rFonts w:ascii="Arial" w:hAnsi="Arial" w:cs="Arial"/>
          <w:b/>
        </w:rPr>
      </w:pPr>
      <w:r>
        <w:rPr>
          <w:rFonts w:ascii="Arial" w:hAnsi="Arial" w:cs="Arial"/>
          <w:b/>
        </w:rPr>
        <w:t xml:space="preserve">Abstract: </w:t>
      </w:r>
    </w:p>
    <w:p w14:paraId="66B98020" w14:textId="77777777" w:rsidR="004B21AC" w:rsidRDefault="004B21AC" w:rsidP="004B21AC">
      <w:r>
        <w:t>Provide MSD results for PC2 NR inter-band CA band combos</w:t>
      </w:r>
    </w:p>
    <w:p w14:paraId="2E69A705" w14:textId="77777777" w:rsidR="004B21AC" w:rsidRDefault="004B21AC" w:rsidP="004B21AC">
      <w:pPr>
        <w:rPr>
          <w:rFonts w:ascii="Arial" w:hAnsi="Arial" w:cs="Arial"/>
          <w:b/>
        </w:rPr>
      </w:pPr>
      <w:r>
        <w:rPr>
          <w:rFonts w:ascii="Arial" w:hAnsi="Arial" w:cs="Arial"/>
          <w:b/>
        </w:rPr>
        <w:t xml:space="preserve">Discussion: </w:t>
      </w:r>
    </w:p>
    <w:p w14:paraId="7A7F5B91" w14:textId="77777777" w:rsidR="004B21AC" w:rsidRDefault="004B21AC" w:rsidP="004B21AC">
      <w:r>
        <w:t>[report of discussion]</w:t>
      </w:r>
    </w:p>
    <w:p w14:paraId="139CD4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DDB53" w14:textId="5CB73AEA" w:rsidR="004B21AC" w:rsidRDefault="004B21AC" w:rsidP="004B21AC">
      <w:pPr>
        <w:rPr>
          <w:rFonts w:ascii="Arial" w:hAnsi="Arial" w:cs="Arial"/>
          <w:b/>
          <w:sz w:val="24"/>
        </w:rPr>
      </w:pPr>
      <w:r>
        <w:rPr>
          <w:rFonts w:ascii="Arial" w:hAnsi="Arial" w:cs="Arial"/>
          <w:b/>
          <w:color w:val="0000FF"/>
          <w:sz w:val="24"/>
        </w:rPr>
        <w:t>R4-2102220</w:t>
      </w:r>
      <w:r>
        <w:rPr>
          <w:rFonts w:ascii="Arial" w:hAnsi="Arial" w:cs="Arial"/>
          <w:b/>
          <w:color w:val="0000FF"/>
          <w:sz w:val="24"/>
        </w:rPr>
        <w:tab/>
      </w:r>
      <w:r>
        <w:rPr>
          <w:rFonts w:ascii="Arial" w:hAnsi="Arial" w:cs="Arial"/>
          <w:b/>
          <w:sz w:val="24"/>
        </w:rPr>
        <w:t>TP for TR38.xxx_Clarification on PC2 CA_n28A-n41A, CA_n28-n79A and CA_n40A-41A</w:t>
      </w:r>
    </w:p>
    <w:p w14:paraId="27A4523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14:paraId="35C1D970" w14:textId="77777777" w:rsidR="004B21AC" w:rsidRDefault="004B21AC" w:rsidP="004B21AC">
      <w:pPr>
        <w:rPr>
          <w:rFonts w:ascii="Arial" w:hAnsi="Arial" w:cs="Arial"/>
          <w:b/>
        </w:rPr>
      </w:pPr>
      <w:r>
        <w:rPr>
          <w:rFonts w:ascii="Arial" w:hAnsi="Arial" w:cs="Arial"/>
          <w:b/>
        </w:rPr>
        <w:t xml:space="preserve">Discussion: </w:t>
      </w:r>
    </w:p>
    <w:p w14:paraId="155BFC14" w14:textId="77777777" w:rsidR="004B21AC" w:rsidRDefault="004B21AC" w:rsidP="004B21AC">
      <w:r>
        <w:t>[report of discussion]</w:t>
      </w:r>
    </w:p>
    <w:p w14:paraId="6A14D2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C0E01" w14:textId="7B8793BF" w:rsidR="004B21AC" w:rsidRDefault="004B21AC" w:rsidP="004B21AC">
      <w:pPr>
        <w:rPr>
          <w:rFonts w:ascii="Arial" w:hAnsi="Arial" w:cs="Arial"/>
          <w:b/>
          <w:sz w:val="24"/>
        </w:rPr>
      </w:pPr>
      <w:r>
        <w:rPr>
          <w:rFonts w:ascii="Arial" w:hAnsi="Arial" w:cs="Arial"/>
          <w:b/>
          <w:color w:val="0000FF"/>
          <w:sz w:val="24"/>
        </w:rPr>
        <w:t>R4-2102221</w:t>
      </w:r>
      <w:r>
        <w:rPr>
          <w:rFonts w:ascii="Arial" w:hAnsi="Arial" w:cs="Arial"/>
          <w:b/>
          <w:color w:val="0000FF"/>
          <w:sz w:val="24"/>
        </w:rPr>
        <w:tab/>
      </w:r>
      <w:r>
        <w:rPr>
          <w:rFonts w:ascii="Arial" w:hAnsi="Arial" w:cs="Arial"/>
          <w:b/>
          <w:sz w:val="24"/>
        </w:rPr>
        <w:t>TP for TR38.xxx_ PC2 CA_n41A-n79A</w:t>
      </w:r>
    </w:p>
    <w:p w14:paraId="45541CA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 Xiaomi</w:t>
      </w:r>
    </w:p>
    <w:p w14:paraId="72D2C172" w14:textId="77777777" w:rsidR="004B21AC" w:rsidRDefault="004B21AC" w:rsidP="004B21AC">
      <w:pPr>
        <w:rPr>
          <w:rFonts w:ascii="Arial" w:hAnsi="Arial" w:cs="Arial"/>
          <w:b/>
        </w:rPr>
      </w:pPr>
      <w:r>
        <w:rPr>
          <w:rFonts w:ascii="Arial" w:hAnsi="Arial" w:cs="Arial"/>
          <w:b/>
        </w:rPr>
        <w:t xml:space="preserve">Discussion: </w:t>
      </w:r>
    </w:p>
    <w:p w14:paraId="2701F8F1" w14:textId="77777777" w:rsidR="004B21AC" w:rsidRDefault="004B21AC" w:rsidP="004B21AC">
      <w:r>
        <w:t>[report of discussion]</w:t>
      </w:r>
    </w:p>
    <w:p w14:paraId="0325E6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C03AB" w14:textId="5CC75333" w:rsidR="004B21AC" w:rsidRDefault="004B21AC" w:rsidP="004B21AC">
      <w:pPr>
        <w:rPr>
          <w:rFonts w:ascii="Arial" w:hAnsi="Arial" w:cs="Arial"/>
          <w:b/>
          <w:sz w:val="24"/>
        </w:rPr>
      </w:pPr>
      <w:r>
        <w:rPr>
          <w:rFonts w:ascii="Arial" w:hAnsi="Arial" w:cs="Arial"/>
          <w:b/>
          <w:color w:val="0000FF"/>
          <w:sz w:val="24"/>
        </w:rPr>
        <w:t>R4-2102713</w:t>
      </w:r>
      <w:r>
        <w:rPr>
          <w:rFonts w:ascii="Arial" w:hAnsi="Arial" w:cs="Arial"/>
          <w:b/>
          <w:color w:val="0000FF"/>
          <w:sz w:val="24"/>
        </w:rPr>
        <w:tab/>
      </w:r>
      <w:r>
        <w:rPr>
          <w:rFonts w:ascii="Arial" w:hAnsi="Arial" w:cs="Arial"/>
          <w:b/>
          <w:sz w:val="24"/>
        </w:rPr>
        <w:t>Discussion on PC2 MSD for UL CA</w:t>
      </w:r>
    </w:p>
    <w:p w14:paraId="3069556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EDC67E" w14:textId="77777777" w:rsidR="004B21AC" w:rsidRDefault="004B21AC" w:rsidP="004B21AC">
      <w:pPr>
        <w:rPr>
          <w:rFonts w:ascii="Arial" w:hAnsi="Arial" w:cs="Arial"/>
          <w:b/>
        </w:rPr>
      </w:pPr>
      <w:r>
        <w:rPr>
          <w:rFonts w:ascii="Arial" w:hAnsi="Arial" w:cs="Arial"/>
          <w:b/>
        </w:rPr>
        <w:t xml:space="preserve">Discussion: </w:t>
      </w:r>
    </w:p>
    <w:p w14:paraId="0DB25F81" w14:textId="77777777" w:rsidR="004B21AC" w:rsidRDefault="004B21AC" w:rsidP="004B21AC">
      <w:r>
        <w:t>[report of discussion]</w:t>
      </w:r>
    </w:p>
    <w:p w14:paraId="7D8532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6ACFF" w14:textId="77777777" w:rsidR="004B21AC" w:rsidRDefault="004B21AC" w:rsidP="004B21AC">
      <w:pPr>
        <w:pStyle w:val="Heading3"/>
      </w:pPr>
      <w:bookmarkStart w:id="388" w:name="_Toc61907185"/>
      <w:r>
        <w:t>9.20</w:t>
      </w:r>
      <w:r>
        <w:tab/>
        <w:t>High power UE (power class 2) for EN-DC with 1 LTE band + 1 NR TDD band [ENDC_UE_PC2_R17_NR_TDD]</w:t>
      </w:r>
      <w:bookmarkEnd w:id="388"/>
    </w:p>
    <w:p w14:paraId="526868F2" w14:textId="77777777" w:rsidR="004B21AC" w:rsidRDefault="004B21AC" w:rsidP="004B21AC">
      <w:pPr>
        <w:pStyle w:val="Heading4"/>
      </w:pPr>
      <w:bookmarkStart w:id="389" w:name="_Toc61907186"/>
      <w:r>
        <w:t>9.20.1</w:t>
      </w:r>
      <w:r>
        <w:tab/>
        <w:t>Rapporteur Input (WID/TR/CR) [ENDC_UE_PC2_R17_NR_TDD -Core/Per]</w:t>
      </w:r>
      <w:bookmarkEnd w:id="389"/>
    </w:p>
    <w:p w14:paraId="65CFA4FD" w14:textId="3BA79CEA" w:rsidR="004B21AC" w:rsidRDefault="004B21AC" w:rsidP="004B21AC">
      <w:pPr>
        <w:rPr>
          <w:rFonts w:ascii="Arial" w:hAnsi="Arial" w:cs="Arial"/>
          <w:b/>
          <w:sz w:val="24"/>
        </w:rPr>
      </w:pPr>
      <w:r>
        <w:rPr>
          <w:rFonts w:ascii="Arial" w:hAnsi="Arial" w:cs="Arial"/>
          <w:b/>
          <w:color w:val="0000FF"/>
          <w:sz w:val="24"/>
        </w:rPr>
        <w:t>R4-2100082</w:t>
      </w:r>
      <w:r>
        <w:rPr>
          <w:rFonts w:ascii="Arial" w:hAnsi="Arial" w:cs="Arial"/>
          <w:b/>
          <w:color w:val="0000FF"/>
          <w:sz w:val="24"/>
        </w:rPr>
        <w:tab/>
      </w:r>
      <w:r>
        <w:rPr>
          <w:rFonts w:ascii="Arial" w:hAnsi="Arial" w:cs="Arial"/>
          <w:b/>
          <w:sz w:val="24"/>
        </w:rPr>
        <w:t>Big CR on introduction of completed PC2 for EN-DC with 1 LTE band + 1 NR TDD band</w:t>
      </w:r>
    </w:p>
    <w:p w14:paraId="0D7252C6"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CR-0432  Cat: B (Rel-17)</w:t>
      </w:r>
      <w:r>
        <w:rPr>
          <w:i/>
        </w:rPr>
        <w:br/>
      </w:r>
      <w:r>
        <w:rPr>
          <w:i/>
        </w:rPr>
        <w:br/>
      </w:r>
      <w:r>
        <w:rPr>
          <w:i/>
        </w:rPr>
        <w:tab/>
      </w:r>
      <w:r>
        <w:rPr>
          <w:i/>
        </w:rPr>
        <w:tab/>
      </w:r>
      <w:r>
        <w:rPr>
          <w:i/>
        </w:rPr>
        <w:tab/>
      </w:r>
      <w:r>
        <w:rPr>
          <w:i/>
        </w:rPr>
        <w:tab/>
      </w:r>
      <w:r>
        <w:rPr>
          <w:i/>
        </w:rPr>
        <w:tab/>
        <w:t>Source: China Unicom</w:t>
      </w:r>
    </w:p>
    <w:p w14:paraId="65EA57D5" w14:textId="77777777" w:rsidR="004B21AC" w:rsidRDefault="004B21AC" w:rsidP="004B21AC">
      <w:pPr>
        <w:rPr>
          <w:rFonts w:ascii="Arial" w:hAnsi="Arial" w:cs="Arial"/>
          <w:b/>
        </w:rPr>
      </w:pPr>
      <w:r>
        <w:rPr>
          <w:rFonts w:ascii="Arial" w:hAnsi="Arial" w:cs="Arial"/>
          <w:b/>
        </w:rPr>
        <w:t xml:space="preserve">Discussion: </w:t>
      </w:r>
    </w:p>
    <w:p w14:paraId="125F7888" w14:textId="77777777" w:rsidR="004B21AC" w:rsidRDefault="004B21AC" w:rsidP="004B21AC">
      <w:r>
        <w:t>[report of discussion]</w:t>
      </w:r>
    </w:p>
    <w:p w14:paraId="151510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0D0" w14:textId="38F0AC6A" w:rsidR="004B21AC" w:rsidRDefault="004B21AC" w:rsidP="004B21AC">
      <w:pPr>
        <w:rPr>
          <w:rFonts w:ascii="Arial" w:hAnsi="Arial" w:cs="Arial"/>
          <w:b/>
          <w:sz w:val="24"/>
        </w:rPr>
      </w:pPr>
      <w:r>
        <w:rPr>
          <w:rFonts w:ascii="Arial" w:hAnsi="Arial" w:cs="Arial"/>
          <w:b/>
          <w:color w:val="0000FF"/>
          <w:sz w:val="24"/>
        </w:rPr>
        <w:t>R4-2100083</w:t>
      </w:r>
      <w:r>
        <w:rPr>
          <w:rFonts w:ascii="Arial" w:hAnsi="Arial" w:cs="Arial"/>
          <w:b/>
          <w:color w:val="0000FF"/>
          <w:sz w:val="24"/>
        </w:rPr>
        <w:tab/>
      </w:r>
      <w:r>
        <w:rPr>
          <w:rFonts w:ascii="Arial" w:hAnsi="Arial" w:cs="Arial"/>
          <w:b/>
          <w:sz w:val="24"/>
        </w:rPr>
        <w:t>Revised WID on High power UE (power class 2) for EN-DC with 1 LTE band + 1 NR TDD band</w:t>
      </w:r>
    </w:p>
    <w:p w14:paraId="798FA4AC"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393E2A7" w14:textId="77777777" w:rsidR="004B21AC" w:rsidRDefault="004B21AC" w:rsidP="004B21AC">
      <w:pPr>
        <w:rPr>
          <w:rFonts w:ascii="Arial" w:hAnsi="Arial" w:cs="Arial"/>
          <w:b/>
        </w:rPr>
      </w:pPr>
      <w:r>
        <w:rPr>
          <w:rFonts w:ascii="Arial" w:hAnsi="Arial" w:cs="Arial"/>
          <w:b/>
        </w:rPr>
        <w:t xml:space="preserve">Discussion: </w:t>
      </w:r>
    </w:p>
    <w:p w14:paraId="3E226C8D" w14:textId="77777777" w:rsidR="004B21AC" w:rsidRDefault="004B21AC" w:rsidP="004B21AC">
      <w:r>
        <w:t>[report of discussion]</w:t>
      </w:r>
    </w:p>
    <w:p w14:paraId="5ABC286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32F36" w14:textId="0B18E27C" w:rsidR="004B21AC" w:rsidRDefault="004B21AC" w:rsidP="004B21AC">
      <w:pPr>
        <w:rPr>
          <w:rFonts w:ascii="Arial" w:hAnsi="Arial" w:cs="Arial"/>
          <w:b/>
          <w:sz w:val="24"/>
        </w:rPr>
      </w:pPr>
      <w:r>
        <w:rPr>
          <w:rFonts w:ascii="Arial" w:hAnsi="Arial" w:cs="Arial"/>
          <w:b/>
          <w:color w:val="0000FF"/>
          <w:sz w:val="24"/>
        </w:rPr>
        <w:t>R4-2100084</w:t>
      </w:r>
      <w:r>
        <w:rPr>
          <w:rFonts w:ascii="Arial" w:hAnsi="Arial" w:cs="Arial"/>
          <w:b/>
          <w:color w:val="0000FF"/>
          <w:sz w:val="24"/>
        </w:rPr>
        <w:tab/>
      </w:r>
      <w:r>
        <w:rPr>
          <w:rFonts w:ascii="Arial" w:hAnsi="Arial" w:cs="Arial"/>
          <w:b/>
          <w:sz w:val="24"/>
        </w:rPr>
        <w:t>TR 37.826 v0.2.0 ENDC_UE_PC2_R17_NR_TDD</w:t>
      </w:r>
    </w:p>
    <w:p w14:paraId="1DE6ECDE"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5A02EB92" w14:textId="77777777" w:rsidR="004B21AC" w:rsidRDefault="004B21AC" w:rsidP="004B21AC">
      <w:pPr>
        <w:rPr>
          <w:rFonts w:ascii="Arial" w:hAnsi="Arial" w:cs="Arial"/>
          <w:b/>
        </w:rPr>
      </w:pPr>
      <w:r>
        <w:rPr>
          <w:rFonts w:ascii="Arial" w:hAnsi="Arial" w:cs="Arial"/>
          <w:b/>
        </w:rPr>
        <w:t xml:space="preserve">Discussion: </w:t>
      </w:r>
    </w:p>
    <w:p w14:paraId="46DB624A" w14:textId="77777777" w:rsidR="004B21AC" w:rsidRDefault="004B21AC" w:rsidP="004B21AC">
      <w:r>
        <w:t>[report of discussion]</w:t>
      </w:r>
    </w:p>
    <w:p w14:paraId="4946DA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AF4FF" w14:textId="77777777" w:rsidR="004B21AC" w:rsidRDefault="004B21AC" w:rsidP="004B21AC">
      <w:pPr>
        <w:pStyle w:val="Heading4"/>
      </w:pPr>
      <w:bookmarkStart w:id="390" w:name="_Toc61907187"/>
      <w:r>
        <w:t>9.20.2</w:t>
      </w:r>
      <w:r>
        <w:tab/>
        <w:t>UE RF [ENDC_UE_PC2_R17_NR_TDD -Core]</w:t>
      </w:r>
      <w:bookmarkEnd w:id="390"/>
    </w:p>
    <w:p w14:paraId="54B574BB" w14:textId="522B2C5A" w:rsidR="004B21AC" w:rsidRDefault="004B21AC" w:rsidP="004B21AC">
      <w:pPr>
        <w:rPr>
          <w:rFonts w:ascii="Arial" w:hAnsi="Arial" w:cs="Arial"/>
          <w:b/>
          <w:sz w:val="24"/>
        </w:rPr>
      </w:pPr>
      <w:r>
        <w:rPr>
          <w:rFonts w:ascii="Arial" w:hAnsi="Arial" w:cs="Arial"/>
          <w:b/>
          <w:color w:val="0000FF"/>
          <w:sz w:val="24"/>
        </w:rPr>
        <w:t>R4-2100266</w:t>
      </w:r>
      <w:r>
        <w:rPr>
          <w:rFonts w:ascii="Arial" w:hAnsi="Arial" w:cs="Arial"/>
          <w:b/>
          <w:color w:val="0000FF"/>
          <w:sz w:val="24"/>
        </w:rPr>
        <w:tab/>
      </w:r>
      <w:r>
        <w:rPr>
          <w:rFonts w:ascii="Arial" w:hAnsi="Arial" w:cs="Arial"/>
          <w:b/>
          <w:sz w:val="24"/>
        </w:rPr>
        <w:t>TP for TR 37.826 for DC_2_n77</w:t>
      </w:r>
    </w:p>
    <w:p w14:paraId="256A501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B8E1C47" w14:textId="77777777" w:rsidR="004B21AC" w:rsidRDefault="004B21AC" w:rsidP="004B21AC">
      <w:pPr>
        <w:rPr>
          <w:rFonts w:ascii="Arial" w:hAnsi="Arial" w:cs="Arial"/>
          <w:b/>
        </w:rPr>
      </w:pPr>
      <w:r>
        <w:rPr>
          <w:rFonts w:ascii="Arial" w:hAnsi="Arial" w:cs="Arial"/>
          <w:b/>
        </w:rPr>
        <w:t xml:space="preserve">Discussion: </w:t>
      </w:r>
    </w:p>
    <w:p w14:paraId="34F949DE" w14:textId="77777777" w:rsidR="004B21AC" w:rsidRDefault="004B21AC" w:rsidP="004B21AC">
      <w:r>
        <w:t>[report of discussion]</w:t>
      </w:r>
    </w:p>
    <w:p w14:paraId="0A7AB9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15861" w14:textId="4E4EBCBD" w:rsidR="004B21AC" w:rsidRDefault="004B21AC" w:rsidP="004B21AC">
      <w:pPr>
        <w:rPr>
          <w:rFonts w:ascii="Arial" w:hAnsi="Arial" w:cs="Arial"/>
          <w:b/>
          <w:sz w:val="24"/>
        </w:rPr>
      </w:pPr>
      <w:r>
        <w:rPr>
          <w:rFonts w:ascii="Arial" w:hAnsi="Arial" w:cs="Arial"/>
          <w:b/>
          <w:color w:val="0000FF"/>
          <w:sz w:val="24"/>
        </w:rPr>
        <w:t>R4-2100268</w:t>
      </w:r>
      <w:r>
        <w:rPr>
          <w:rFonts w:ascii="Arial" w:hAnsi="Arial" w:cs="Arial"/>
          <w:b/>
          <w:color w:val="0000FF"/>
          <w:sz w:val="24"/>
        </w:rPr>
        <w:tab/>
      </w:r>
      <w:r>
        <w:rPr>
          <w:rFonts w:ascii="Arial" w:hAnsi="Arial" w:cs="Arial"/>
          <w:b/>
          <w:sz w:val="24"/>
        </w:rPr>
        <w:t>TP for TR 37.826 for DC_5_n77</w:t>
      </w:r>
    </w:p>
    <w:p w14:paraId="29CB631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9B7E320" w14:textId="77777777" w:rsidR="004B21AC" w:rsidRDefault="004B21AC" w:rsidP="004B21AC">
      <w:pPr>
        <w:rPr>
          <w:rFonts w:ascii="Arial" w:hAnsi="Arial" w:cs="Arial"/>
          <w:b/>
        </w:rPr>
      </w:pPr>
      <w:r>
        <w:rPr>
          <w:rFonts w:ascii="Arial" w:hAnsi="Arial" w:cs="Arial"/>
          <w:b/>
        </w:rPr>
        <w:t xml:space="preserve">Discussion: </w:t>
      </w:r>
    </w:p>
    <w:p w14:paraId="00F507C9" w14:textId="77777777" w:rsidR="004B21AC" w:rsidRDefault="004B21AC" w:rsidP="004B21AC">
      <w:r>
        <w:t>[report of discussion]</w:t>
      </w:r>
    </w:p>
    <w:p w14:paraId="2E0056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B8337" w14:textId="6631905A" w:rsidR="004B21AC" w:rsidRDefault="004B21AC" w:rsidP="004B21AC">
      <w:pPr>
        <w:rPr>
          <w:rFonts w:ascii="Arial" w:hAnsi="Arial" w:cs="Arial"/>
          <w:b/>
          <w:sz w:val="24"/>
        </w:rPr>
      </w:pPr>
      <w:r>
        <w:rPr>
          <w:rFonts w:ascii="Arial" w:hAnsi="Arial" w:cs="Arial"/>
          <w:b/>
          <w:color w:val="0000FF"/>
          <w:sz w:val="24"/>
        </w:rPr>
        <w:t>R4-2100269</w:t>
      </w:r>
      <w:r>
        <w:rPr>
          <w:rFonts w:ascii="Arial" w:hAnsi="Arial" w:cs="Arial"/>
          <w:b/>
          <w:color w:val="0000FF"/>
          <w:sz w:val="24"/>
        </w:rPr>
        <w:tab/>
      </w:r>
      <w:r>
        <w:rPr>
          <w:rFonts w:ascii="Arial" w:hAnsi="Arial" w:cs="Arial"/>
          <w:b/>
          <w:sz w:val="24"/>
        </w:rPr>
        <w:t>TP for TR 37.826 for DC_13_n77</w:t>
      </w:r>
    </w:p>
    <w:p w14:paraId="4B9B5FD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504A382" w14:textId="77777777" w:rsidR="004B21AC" w:rsidRDefault="004B21AC" w:rsidP="004B21AC">
      <w:pPr>
        <w:rPr>
          <w:rFonts w:ascii="Arial" w:hAnsi="Arial" w:cs="Arial"/>
          <w:b/>
        </w:rPr>
      </w:pPr>
      <w:r>
        <w:rPr>
          <w:rFonts w:ascii="Arial" w:hAnsi="Arial" w:cs="Arial"/>
          <w:b/>
        </w:rPr>
        <w:t xml:space="preserve">Discussion: </w:t>
      </w:r>
    </w:p>
    <w:p w14:paraId="46769E43" w14:textId="77777777" w:rsidR="004B21AC" w:rsidRDefault="004B21AC" w:rsidP="004B21AC">
      <w:r>
        <w:lastRenderedPageBreak/>
        <w:t>[report of discussion]</w:t>
      </w:r>
    </w:p>
    <w:p w14:paraId="2D5C4B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BAACF" w14:textId="62FB96D0" w:rsidR="004B21AC" w:rsidRDefault="004B21AC" w:rsidP="004B21AC">
      <w:pPr>
        <w:rPr>
          <w:rFonts w:ascii="Arial" w:hAnsi="Arial" w:cs="Arial"/>
          <w:b/>
          <w:sz w:val="24"/>
        </w:rPr>
      </w:pPr>
      <w:r>
        <w:rPr>
          <w:rFonts w:ascii="Arial" w:hAnsi="Arial" w:cs="Arial"/>
          <w:b/>
          <w:color w:val="0000FF"/>
          <w:sz w:val="24"/>
        </w:rPr>
        <w:t>R4-2100271</w:t>
      </w:r>
      <w:r>
        <w:rPr>
          <w:rFonts w:ascii="Arial" w:hAnsi="Arial" w:cs="Arial"/>
          <w:b/>
          <w:color w:val="0000FF"/>
          <w:sz w:val="24"/>
        </w:rPr>
        <w:tab/>
      </w:r>
      <w:r>
        <w:rPr>
          <w:rFonts w:ascii="Arial" w:hAnsi="Arial" w:cs="Arial"/>
          <w:b/>
          <w:sz w:val="24"/>
        </w:rPr>
        <w:t>TP for TR 37.826 for DC_66_n77</w:t>
      </w:r>
    </w:p>
    <w:p w14:paraId="4D8E140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CE41C40" w14:textId="77777777" w:rsidR="004B21AC" w:rsidRDefault="004B21AC" w:rsidP="004B21AC">
      <w:pPr>
        <w:rPr>
          <w:rFonts w:ascii="Arial" w:hAnsi="Arial" w:cs="Arial"/>
          <w:b/>
        </w:rPr>
      </w:pPr>
      <w:r>
        <w:rPr>
          <w:rFonts w:ascii="Arial" w:hAnsi="Arial" w:cs="Arial"/>
          <w:b/>
        </w:rPr>
        <w:t xml:space="preserve">Discussion: </w:t>
      </w:r>
    </w:p>
    <w:p w14:paraId="52281403" w14:textId="77777777" w:rsidR="004B21AC" w:rsidRDefault="004B21AC" w:rsidP="004B21AC">
      <w:r>
        <w:t>[report of discussion]</w:t>
      </w:r>
    </w:p>
    <w:p w14:paraId="3ED6670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58918" w14:textId="0DDD669B" w:rsidR="004B21AC" w:rsidRDefault="004B21AC" w:rsidP="004B21AC">
      <w:pPr>
        <w:rPr>
          <w:rFonts w:ascii="Arial" w:hAnsi="Arial" w:cs="Arial"/>
          <w:b/>
          <w:sz w:val="24"/>
        </w:rPr>
      </w:pPr>
      <w:r>
        <w:rPr>
          <w:rFonts w:ascii="Arial" w:hAnsi="Arial" w:cs="Arial"/>
          <w:b/>
          <w:color w:val="0000FF"/>
          <w:sz w:val="24"/>
        </w:rPr>
        <w:t>R4-2100286</w:t>
      </w:r>
      <w:r>
        <w:rPr>
          <w:rFonts w:ascii="Arial" w:hAnsi="Arial" w:cs="Arial"/>
          <w:b/>
          <w:color w:val="0000FF"/>
          <w:sz w:val="24"/>
        </w:rPr>
        <w:tab/>
      </w:r>
      <w:r>
        <w:rPr>
          <w:rFonts w:ascii="Arial" w:hAnsi="Arial" w:cs="Arial"/>
          <w:b/>
          <w:sz w:val="24"/>
        </w:rPr>
        <w:t xml:space="preserve">MSD for PC2 high power NR DC (with 1 LTE FDD band + 1 NR TDD band) UE </w:t>
      </w:r>
    </w:p>
    <w:p w14:paraId="18528E7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227D71A0" w14:textId="77777777" w:rsidR="004B21AC" w:rsidRDefault="004B21AC" w:rsidP="004B21AC">
      <w:pPr>
        <w:rPr>
          <w:rFonts w:ascii="Arial" w:hAnsi="Arial" w:cs="Arial"/>
          <w:b/>
        </w:rPr>
      </w:pPr>
      <w:r>
        <w:rPr>
          <w:rFonts w:ascii="Arial" w:hAnsi="Arial" w:cs="Arial"/>
          <w:b/>
        </w:rPr>
        <w:t xml:space="preserve">Abstract: </w:t>
      </w:r>
    </w:p>
    <w:p w14:paraId="695194A4" w14:textId="77777777" w:rsidR="004B21AC" w:rsidRDefault="004B21AC" w:rsidP="004B21AC">
      <w:r>
        <w:t>Provide MSD results for PC2 NR DC (with 1 LTE FDD band + 1 NR TDD band) UE in Rel-17</w:t>
      </w:r>
    </w:p>
    <w:p w14:paraId="602E6545" w14:textId="77777777" w:rsidR="004B21AC" w:rsidRDefault="004B21AC" w:rsidP="004B21AC">
      <w:pPr>
        <w:rPr>
          <w:rFonts w:ascii="Arial" w:hAnsi="Arial" w:cs="Arial"/>
          <w:b/>
        </w:rPr>
      </w:pPr>
      <w:r>
        <w:rPr>
          <w:rFonts w:ascii="Arial" w:hAnsi="Arial" w:cs="Arial"/>
          <w:b/>
        </w:rPr>
        <w:t xml:space="preserve">Discussion: </w:t>
      </w:r>
    </w:p>
    <w:p w14:paraId="06BCB04C" w14:textId="77777777" w:rsidR="004B21AC" w:rsidRDefault="004B21AC" w:rsidP="004B21AC">
      <w:r>
        <w:t>[report of discussion]</w:t>
      </w:r>
    </w:p>
    <w:p w14:paraId="0D524F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60AED" w14:textId="3E392FEF" w:rsidR="004B21AC" w:rsidRDefault="004B21AC" w:rsidP="004B21AC">
      <w:pPr>
        <w:rPr>
          <w:rFonts w:ascii="Arial" w:hAnsi="Arial" w:cs="Arial"/>
          <w:b/>
          <w:sz w:val="24"/>
        </w:rPr>
      </w:pPr>
      <w:r>
        <w:rPr>
          <w:rFonts w:ascii="Arial" w:hAnsi="Arial" w:cs="Arial"/>
          <w:b/>
          <w:color w:val="0000FF"/>
          <w:sz w:val="24"/>
        </w:rPr>
        <w:t>R4-2101184</w:t>
      </w:r>
      <w:r>
        <w:rPr>
          <w:rFonts w:ascii="Arial" w:hAnsi="Arial" w:cs="Arial"/>
          <w:b/>
          <w:color w:val="0000FF"/>
          <w:sz w:val="24"/>
        </w:rPr>
        <w:tab/>
      </w:r>
      <w:r>
        <w:rPr>
          <w:rFonts w:ascii="Arial" w:hAnsi="Arial" w:cs="Arial"/>
          <w:b/>
          <w:sz w:val="24"/>
        </w:rPr>
        <w:t>Discussion on UE capability for improved PC2 MSD for EN-DC</w:t>
      </w:r>
    </w:p>
    <w:p w14:paraId="02150A5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5F62A1BD" w14:textId="77777777" w:rsidR="004B21AC" w:rsidRDefault="004B21AC" w:rsidP="004B21AC">
      <w:pPr>
        <w:rPr>
          <w:rFonts w:ascii="Arial" w:hAnsi="Arial" w:cs="Arial"/>
          <w:b/>
        </w:rPr>
      </w:pPr>
      <w:r>
        <w:rPr>
          <w:rFonts w:ascii="Arial" w:hAnsi="Arial" w:cs="Arial"/>
          <w:b/>
        </w:rPr>
        <w:t xml:space="preserve">Discussion: </w:t>
      </w:r>
    </w:p>
    <w:p w14:paraId="6C0C8C99" w14:textId="77777777" w:rsidR="004B21AC" w:rsidRDefault="004B21AC" w:rsidP="004B21AC">
      <w:r>
        <w:t>[report of discussion]</w:t>
      </w:r>
    </w:p>
    <w:p w14:paraId="04F983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0BCBA" w14:textId="1BA29AD0" w:rsidR="004B21AC" w:rsidRDefault="004B21AC" w:rsidP="004B21AC">
      <w:pPr>
        <w:rPr>
          <w:rFonts w:ascii="Arial" w:hAnsi="Arial" w:cs="Arial"/>
          <w:b/>
          <w:sz w:val="24"/>
        </w:rPr>
      </w:pPr>
      <w:r>
        <w:rPr>
          <w:rFonts w:ascii="Arial" w:hAnsi="Arial" w:cs="Arial"/>
          <w:b/>
          <w:color w:val="0000FF"/>
          <w:sz w:val="24"/>
        </w:rPr>
        <w:t>R4-2102415</w:t>
      </w:r>
      <w:r>
        <w:rPr>
          <w:rFonts w:ascii="Arial" w:hAnsi="Arial" w:cs="Arial"/>
          <w:b/>
          <w:color w:val="0000FF"/>
          <w:sz w:val="24"/>
        </w:rPr>
        <w:tab/>
      </w:r>
      <w:r>
        <w:rPr>
          <w:rFonts w:ascii="Arial" w:hAnsi="Arial" w:cs="Arial"/>
          <w:b/>
          <w:sz w:val="24"/>
        </w:rPr>
        <w:t>MSD for PC2 EN-DC and UL CA</w:t>
      </w:r>
    </w:p>
    <w:p w14:paraId="56DBC39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9AD658" w14:textId="77777777" w:rsidR="004B21AC" w:rsidRDefault="004B21AC" w:rsidP="004B21AC">
      <w:pPr>
        <w:rPr>
          <w:rFonts w:ascii="Arial" w:hAnsi="Arial" w:cs="Arial"/>
          <w:b/>
        </w:rPr>
      </w:pPr>
      <w:r>
        <w:rPr>
          <w:rFonts w:ascii="Arial" w:hAnsi="Arial" w:cs="Arial"/>
          <w:b/>
        </w:rPr>
        <w:t xml:space="preserve">Discussion: </w:t>
      </w:r>
    </w:p>
    <w:p w14:paraId="4B958139" w14:textId="77777777" w:rsidR="004B21AC" w:rsidRDefault="004B21AC" w:rsidP="004B21AC">
      <w:r>
        <w:t>[report of discussion]</w:t>
      </w:r>
    </w:p>
    <w:p w14:paraId="318AAA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5CEE0" w14:textId="77777777" w:rsidR="004B21AC" w:rsidRDefault="004B21AC" w:rsidP="004B21AC">
      <w:pPr>
        <w:pStyle w:val="Heading3"/>
      </w:pPr>
      <w:bookmarkStart w:id="391" w:name="_Toc61907188"/>
      <w:r>
        <w:t>9.21</w:t>
      </w:r>
      <w:r>
        <w:tab/>
        <w:t>Adding channel bandwidth support to existing NR bands [NR_bands_R17_BWs]</w:t>
      </w:r>
      <w:bookmarkEnd w:id="391"/>
    </w:p>
    <w:p w14:paraId="6338D829" w14:textId="77777777" w:rsidR="004B21AC" w:rsidRDefault="004B21AC" w:rsidP="004B21AC">
      <w:pPr>
        <w:pStyle w:val="Heading4"/>
      </w:pPr>
      <w:bookmarkStart w:id="392" w:name="_Toc61907189"/>
      <w:r>
        <w:t>9.21.1</w:t>
      </w:r>
      <w:r>
        <w:tab/>
        <w:t>General and Rapporteur Input (WID/TR/CR) [NR_bands_R17_BWs -Core/Per]</w:t>
      </w:r>
      <w:bookmarkEnd w:id="392"/>
    </w:p>
    <w:p w14:paraId="4819CC2B" w14:textId="4439CDC2" w:rsidR="004B21AC" w:rsidRDefault="004B21AC" w:rsidP="004B21AC">
      <w:pPr>
        <w:rPr>
          <w:rFonts w:ascii="Arial" w:hAnsi="Arial" w:cs="Arial"/>
          <w:b/>
          <w:sz w:val="24"/>
        </w:rPr>
      </w:pPr>
      <w:r>
        <w:rPr>
          <w:rFonts w:ascii="Arial" w:hAnsi="Arial" w:cs="Arial"/>
          <w:b/>
          <w:color w:val="0000FF"/>
          <w:sz w:val="24"/>
        </w:rPr>
        <w:t>R4-2102163</w:t>
      </w:r>
      <w:r>
        <w:rPr>
          <w:rFonts w:ascii="Arial" w:hAnsi="Arial" w:cs="Arial"/>
          <w:b/>
          <w:color w:val="0000FF"/>
          <w:sz w:val="24"/>
        </w:rPr>
        <w:tab/>
      </w:r>
      <w:r>
        <w:rPr>
          <w:rFonts w:ascii="Arial" w:hAnsi="Arial" w:cs="Arial"/>
          <w:b/>
          <w:sz w:val="24"/>
        </w:rPr>
        <w:t>Revised Basket WID on adding channel bandwidth support to existing NR bands</w:t>
      </w:r>
    </w:p>
    <w:p w14:paraId="2F6B4C02"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8414DDA" w14:textId="77777777" w:rsidR="004B21AC" w:rsidRDefault="004B21AC" w:rsidP="004B21AC">
      <w:pPr>
        <w:rPr>
          <w:rFonts w:ascii="Arial" w:hAnsi="Arial" w:cs="Arial"/>
          <w:b/>
        </w:rPr>
      </w:pPr>
      <w:r>
        <w:rPr>
          <w:rFonts w:ascii="Arial" w:hAnsi="Arial" w:cs="Arial"/>
          <w:b/>
        </w:rPr>
        <w:lastRenderedPageBreak/>
        <w:t xml:space="preserve">Abstract: </w:t>
      </w:r>
    </w:p>
    <w:p w14:paraId="5BF624AC" w14:textId="77777777" w:rsidR="004B21AC" w:rsidRDefault="004B21AC" w:rsidP="004B21AC">
      <w:r>
        <w:t>This contribution is the revision of the basket WI to include the new requests received before RAN4#97e meeting and update status of previous requests</w:t>
      </w:r>
    </w:p>
    <w:p w14:paraId="7C7868AA" w14:textId="77777777" w:rsidR="004B21AC" w:rsidRDefault="004B21AC" w:rsidP="004B21AC">
      <w:pPr>
        <w:rPr>
          <w:rFonts w:ascii="Arial" w:hAnsi="Arial" w:cs="Arial"/>
          <w:b/>
        </w:rPr>
      </w:pPr>
      <w:r>
        <w:rPr>
          <w:rFonts w:ascii="Arial" w:hAnsi="Arial" w:cs="Arial"/>
          <w:b/>
        </w:rPr>
        <w:t xml:space="preserve">Discussion: </w:t>
      </w:r>
    </w:p>
    <w:p w14:paraId="6778B4D5" w14:textId="77777777" w:rsidR="004B21AC" w:rsidRDefault="004B21AC" w:rsidP="004B21AC">
      <w:r>
        <w:t>[report of discussion]</w:t>
      </w:r>
    </w:p>
    <w:p w14:paraId="2B70B7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7763F" w14:textId="2B67452B" w:rsidR="004B21AC" w:rsidRDefault="004B21AC" w:rsidP="004B21AC">
      <w:pPr>
        <w:rPr>
          <w:rFonts w:ascii="Arial" w:hAnsi="Arial" w:cs="Arial"/>
          <w:b/>
          <w:sz w:val="24"/>
        </w:rPr>
      </w:pPr>
      <w:r>
        <w:rPr>
          <w:rFonts w:ascii="Arial" w:hAnsi="Arial" w:cs="Arial"/>
          <w:b/>
          <w:color w:val="0000FF"/>
          <w:sz w:val="24"/>
        </w:rPr>
        <w:t>R4-2102164</w:t>
      </w:r>
      <w:r>
        <w:rPr>
          <w:rFonts w:ascii="Arial" w:hAnsi="Arial" w:cs="Arial"/>
          <w:b/>
          <w:color w:val="0000FF"/>
          <w:sz w:val="24"/>
        </w:rPr>
        <w:tab/>
      </w:r>
      <w:r>
        <w:rPr>
          <w:rFonts w:ascii="Arial" w:hAnsi="Arial" w:cs="Arial"/>
          <w:b/>
          <w:sz w:val="24"/>
        </w:rPr>
        <w:t>Big CR to TS 38.104 - New CBW Basket WI</w:t>
      </w:r>
    </w:p>
    <w:p w14:paraId="2C6EE25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CR-0291  Cat: B (Rel-17)</w:t>
      </w:r>
      <w:r>
        <w:rPr>
          <w:i/>
        </w:rPr>
        <w:br/>
      </w:r>
      <w:r>
        <w:rPr>
          <w:i/>
        </w:rPr>
        <w:br/>
      </w:r>
      <w:r>
        <w:rPr>
          <w:i/>
        </w:rPr>
        <w:tab/>
      </w:r>
      <w:r>
        <w:rPr>
          <w:i/>
        </w:rPr>
        <w:tab/>
      </w:r>
      <w:r>
        <w:rPr>
          <w:i/>
        </w:rPr>
        <w:tab/>
      </w:r>
      <w:r>
        <w:rPr>
          <w:i/>
        </w:rPr>
        <w:tab/>
      </w:r>
      <w:r>
        <w:rPr>
          <w:i/>
        </w:rPr>
        <w:tab/>
        <w:t>Source: Ericsson</w:t>
      </w:r>
    </w:p>
    <w:p w14:paraId="2C260D4C" w14:textId="77777777" w:rsidR="004B21AC" w:rsidRDefault="004B21AC" w:rsidP="004B21AC">
      <w:pPr>
        <w:rPr>
          <w:rFonts w:ascii="Arial" w:hAnsi="Arial" w:cs="Arial"/>
          <w:b/>
        </w:rPr>
      </w:pPr>
      <w:r>
        <w:rPr>
          <w:rFonts w:ascii="Arial" w:hAnsi="Arial" w:cs="Arial"/>
          <w:b/>
        </w:rPr>
        <w:t xml:space="preserve">Abstract: </w:t>
      </w:r>
    </w:p>
    <w:p w14:paraId="00FA8560" w14:textId="77777777" w:rsidR="004B21AC" w:rsidRDefault="004B21AC" w:rsidP="004B21AC">
      <w:r>
        <w:t>This big CR collects all draft CRs to TS 38.104 endorsed in the scope of the new CBW basket WI</w:t>
      </w:r>
    </w:p>
    <w:p w14:paraId="6CBF9D60" w14:textId="77777777" w:rsidR="004B21AC" w:rsidRDefault="004B21AC" w:rsidP="004B21AC">
      <w:pPr>
        <w:rPr>
          <w:rFonts w:ascii="Arial" w:hAnsi="Arial" w:cs="Arial"/>
          <w:b/>
        </w:rPr>
      </w:pPr>
      <w:r>
        <w:rPr>
          <w:rFonts w:ascii="Arial" w:hAnsi="Arial" w:cs="Arial"/>
          <w:b/>
        </w:rPr>
        <w:t xml:space="preserve">Discussion: </w:t>
      </w:r>
    </w:p>
    <w:p w14:paraId="7EDE1641" w14:textId="77777777" w:rsidR="004B21AC" w:rsidRDefault="004B21AC" w:rsidP="004B21AC">
      <w:r>
        <w:t>[report of discussion]</w:t>
      </w:r>
    </w:p>
    <w:p w14:paraId="2E6939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53C51" w14:textId="509FC666" w:rsidR="004B21AC" w:rsidRDefault="004B21AC" w:rsidP="004B21AC">
      <w:pPr>
        <w:rPr>
          <w:rFonts w:ascii="Arial" w:hAnsi="Arial" w:cs="Arial"/>
          <w:b/>
          <w:sz w:val="24"/>
        </w:rPr>
      </w:pPr>
      <w:r>
        <w:rPr>
          <w:rFonts w:ascii="Arial" w:hAnsi="Arial" w:cs="Arial"/>
          <w:b/>
          <w:color w:val="0000FF"/>
          <w:sz w:val="24"/>
        </w:rPr>
        <w:t>R4-2102165</w:t>
      </w:r>
      <w:r>
        <w:rPr>
          <w:rFonts w:ascii="Arial" w:hAnsi="Arial" w:cs="Arial"/>
          <w:b/>
          <w:color w:val="0000FF"/>
          <w:sz w:val="24"/>
        </w:rPr>
        <w:tab/>
      </w:r>
      <w:r>
        <w:rPr>
          <w:rFonts w:ascii="Arial" w:hAnsi="Arial" w:cs="Arial"/>
          <w:b/>
          <w:sz w:val="24"/>
        </w:rPr>
        <w:t>Big CR to TS 38.101-1 - New CBW Basket WI</w:t>
      </w:r>
    </w:p>
    <w:p w14:paraId="0656E3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CR-0670  Cat: F (Rel-17)</w:t>
      </w:r>
      <w:r>
        <w:rPr>
          <w:i/>
        </w:rPr>
        <w:br/>
      </w:r>
      <w:r>
        <w:rPr>
          <w:i/>
        </w:rPr>
        <w:br/>
      </w:r>
      <w:r>
        <w:rPr>
          <w:i/>
        </w:rPr>
        <w:tab/>
      </w:r>
      <w:r>
        <w:rPr>
          <w:i/>
        </w:rPr>
        <w:tab/>
      </w:r>
      <w:r>
        <w:rPr>
          <w:i/>
        </w:rPr>
        <w:tab/>
      </w:r>
      <w:r>
        <w:rPr>
          <w:i/>
        </w:rPr>
        <w:tab/>
      </w:r>
      <w:r>
        <w:rPr>
          <w:i/>
        </w:rPr>
        <w:tab/>
        <w:t>Source: Ericsson</w:t>
      </w:r>
    </w:p>
    <w:p w14:paraId="79EEF13A" w14:textId="77777777" w:rsidR="004B21AC" w:rsidRDefault="004B21AC" w:rsidP="004B21AC">
      <w:pPr>
        <w:rPr>
          <w:rFonts w:ascii="Arial" w:hAnsi="Arial" w:cs="Arial"/>
          <w:b/>
        </w:rPr>
      </w:pPr>
      <w:r>
        <w:rPr>
          <w:rFonts w:ascii="Arial" w:hAnsi="Arial" w:cs="Arial"/>
          <w:b/>
        </w:rPr>
        <w:t xml:space="preserve">Abstract: </w:t>
      </w:r>
    </w:p>
    <w:p w14:paraId="1F5C22DE" w14:textId="77777777" w:rsidR="004B21AC" w:rsidRDefault="004B21AC" w:rsidP="004B21AC">
      <w:r>
        <w:t>This big CR collects all draft CRs to TS 38.101-1 endorsed in the scope of the new CBW basket WI</w:t>
      </w:r>
    </w:p>
    <w:p w14:paraId="54DC4F8E" w14:textId="77777777" w:rsidR="004B21AC" w:rsidRDefault="004B21AC" w:rsidP="004B21AC">
      <w:pPr>
        <w:rPr>
          <w:rFonts w:ascii="Arial" w:hAnsi="Arial" w:cs="Arial"/>
          <w:b/>
        </w:rPr>
      </w:pPr>
      <w:r>
        <w:rPr>
          <w:rFonts w:ascii="Arial" w:hAnsi="Arial" w:cs="Arial"/>
          <w:b/>
        </w:rPr>
        <w:t xml:space="preserve">Discussion: </w:t>
      </w:r>
    </w:p>
    <w:p w14:paraId="43ACDD9E" w14:textId="77777777" w:rsidR="004B21AC" w:rsidRDefault="004B21AC" w:rsidP="004B21AC">
      <w:r>
        <w:t>[report of discussion]</w:t>
      </w:r>
    </w:p>
    <w:p w14:paraId="71024D6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B0894" w14:textId="3F819997" w:rsidR="004B21AC" w:rsidRDefault="004B21AC" w:rsidP="004B21AC">
      <w:pPr>
        <w:rPr>
          <w:rFonts w:ascii="Arial" w:hAnsi="Arial" w:cs="Arial"/>
          <w:b/>
          <w:sz w:val="24"/>
        </w:rPr>
      </w:pPr>
      <w:r>
        <w:rPr>
          <w:rFonts w:ascii="Arial" w:hAnsi="Arial" w:cs="Arial"/>
          <w:b/>
          <w:color w:val="0000FF"/>
          <w:sz w:val="24"/>
        </w:rPr>
        <w:t>R4-2102168</w:t>
      </w:r>
      <w:r>
        <w:rPr>
          <w:rFonts w:ascii="Arial" w:hAnsi="Arial" w:cs="Arial"/>
          <w:b/>
          <w:color w:val="0000FF"/>
          <w:sz w:val="24"/>
        </w:rPr>
        <w:tab/>
      </w:r>
      <w:r>
        <w:rPr>
          <w:rFonts w:ascii="Arial" w:hAnsi="Arial" w:cs="Arial"/>
          <w:b/>
          <w:sz w:val="24"/>
        </w:rPr>
        <w:t>Basket WID on new CBW - Rapporteur's update</w:t>
      </w:r>
    </w:p>
    <w:p w14:paraId="3B9571A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ECA1D5" w14:textId="77777777" w:rsidR="004B21AC" w:rsidRDefault="004B21AC" w:rsidP="004B21AC">
      <w:pPr>
        <w:rPr>
          <w:rFonts w:ascii="Arial" w:hAnsi="Arial" w:cs="Arial"/>
          <w:b/>
        </w:rPr>
      </w:pPr>
      <w:r>
        <w:rPr>
          <w:rFonts w:ascii="Arial" w:hAnsi="Arial" w:cs="Arial"/>
          <w:b/>
        </w:rPr>
        <w:t xml:space="preserve">Abstract: </w:t>
      </w:r>
    </w:p>
    <w:p w14:paraId="36B9F5F7" w14:textId="77777777" w:rsidR="004B21AC" w:rsidRDefault="004B21AC" w:rsidP="004B21AC">
      <w:r>
        <w:t>This contribution is giving an update and notify about parallel discussion on the MSD analysis for CA combinations for the new CBW</w:t>
      </w:r>
    </w:p>
    <w:p w14:paraId="6F88DD5D" w14:textId="77777777" w:rsidR="004B21AC" w:rsidRDefault="004B21AC" w:rsidP="004B21AC">
      <w:pPr>
        <w:rPr>
          <w:rFonts w:ascii="Arial" w:hAnsi="Arial" w:cs="Arial"/>
          <w:b/>
        </w:rPr>
      </w:pPr>
      <w:r>
        <w:rPr>
          <w:rFonts w:ascii="Arial" w:hAnsi="Arial" w:cs="Arial"/>
          <w:b/>
        </w:rPr>
        <w:t xml:space="preserve">Discussion: </w:t>
      </w:r>
    </w:p>
    <w:p w14:paraId="733F5D39" w14:textId="77777777" w:rsidR="004B21AC" w:rsidRDefault="004B21AC" w:rsidP="004B21AC">
      <w:r>
        <w:t>[report of discussion]</w:t>
      </w:r>
    </w:p>
    <w:p w14:paraId="1FA408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A567C" w14:textId="77777777" w:rsidR="004B21AC" w:rsidRDefault="004B21AC" w:rsidP="004B21AC">
      <w:pPr>
        <w:pStyle w:val="Heading4"/>
      </w:pPr>
      <w:bookmarkStart w:id="393" w:name="_Toc61907190"/>
      <w:r>
        <w:t>9.21.2</w:t>
      </w:r>
      <w:r>
        <w:tab/>
        <w:t>UE RF requirement [NR_bands_R17_BWs -Core]</w:t>
      </w:r>
      <w:bookmarkEnd w:id="393"/>
    </w:p>
    <w:p w14:paraId="69EE15F8" w14:textId="23BD10DF" w:rsidR="004B21AC" w:rsidRDefault="004B21AC" w:rsidP="004B21AC">
      <w:pPr>
        <w:rPr>
          <w:rFonts w:ascii="Arial" w:hAnsi="Arial" w:cs="Arial"/>
          <w:b/>
          <w:sz w:val="24"/>
        </w:rPr>
      </w:pPr>
      <w:r>
        <w:rPr>
          <w:rFonts w:ascii="Arial" w:hAnsi="Arial" w:cs="Arial"/>
          <w:b/>
          <w:color w:val="0000FF"/>
          <w:sz w:val="24"/>
        </w:rPr>
        <w:t>R4-2101521</w:t>
      </w:r>
      <w:r>
        <w:rPr>
          <w:rFonts w:ascii="Arial" w:hAnsi="Arial" w:cs="Arial"/>
          <w:b/>
          <w:color w:val="0000FF"/>
          <w:sz w:val="24"/>
        </w:rPr>
        <w:tab/>
      </w:r>
      <w:r>
        <w:rPr>
          <w:rFonts w:ascii="Arial" w:hAnsi="Arial" w:cs="Arial"/>
          <w:b/>
          <w:sz w:val="24"/>
        </w:rPr>
        <w:t>Adding 90 and 100MHz bandwidth for band n40</w:t>
      </w:r>
    </w:p>
    <w:p w14:paraId="4BCB2E1B"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8FA7302" w14:textId="77777777" w:rsidR="004B21AC" w:rsidRDefault="004B21AC" w:rsidP="004B21AC">
      <w:pPr>
        <w:rPr>
          <w:rFonts w:ascii="Arial" w:hAnsi="Arial" w:cs="Arial"/>
          <w:b/>
        </w:rPr>
      </w:pPr>
      <w:r>
        <w:rPr>
          <w:rFonts w:ascii="Arial" w:hAnsi="Arial" w:cs="Arial"/>
          <w:b/>
        </w:rPr>
        <w:t xml:space="preserve">Discussion: </w:t>
      </w:r>
    </w:p>
    <w:p w14:paraId="6551CBBD" w14:textId="77777777" w:rsidR="004B21AC" w:rsidRDefault="004B21AC" w:rsidP="004B21AC">
      <w:r>
        <w:t>[report of discussion]</w:t>
      </w:r>
    </w:p>
    <w:p w14:paraId="0CDE89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4DA8D" w14:textId="77777777" w:rsidR="004B21AC" w:rsidRDefault="004B21AC" w:rsidP="004B21AC">
      <w:pPr>
        <w:pStyle w:val="Heading5"/>
      </w:pPr>
      <w:bookmarkStart w:id="394" w:name="_Toc61907191"/>
      <w:r>
        <w:t>9.21.2.1</w:t>
      </w:r>
      <w:r>
        <w:tab/>
        <w:t>Reference sensitivity  [NR_bands_R17_BWs -Core]</w:t>
      </w:r>
      <w:bookmarkEnd w:id="394"/>
    </w:p>
    <w:p w14:paraId="273CFB14" w14:textId="3D741B8F" w:rsidR="004B21AC" w:rsidRDefault="004B21AC" w:rsidP="004B21AC">
      <w:pPr>
        <w:rPr>
          <w:rFonts w:ascii="Arial" w:hAnsi="Arial" w:cs="Arial"/>
          <w:b/>
          <w:sz w:val="24"/>
        </w:rPr>
      </w:pPr>
      <w:r>
        <w:rPr>
          <w:rFonts w:ascii="Arial" w:hAnsi="Arial" w:cs="Arial"/>
          <w:b/>
          <w:color w:val="0000FF"/>
          <w:sz w:val="24"/>
        </w:rPr>
        <w:t>R4-2101815</w:t>
      </w:r>
      <w:r>
        <w:rPr>
          <w:rFonts w:ascii="Arial" w:hAnsi="Arial" w:cs="Arial"/>
          <w:b/>
          <w:color w:val="0000FF"/>
          <w:sz w:val="24"/>
        </w:rPr>
        <w:tab/>
      </w:r>
      <w:r>
        <w:rPr>
          <w:rFonts w:ascii="Arial" w:hAnsi="Arial" w:cs="Arial"/>
          <w:b/>
          <w:sz w:val="24"/>
        </w:rPr>
        <w:t>Discussion on the larger channel bandwidth for band n2</w:t>
      </w:r>
    </w:p>
    <w:p w14:paraId="6AA35C4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254C39E" w14:textId="77777777" w:rsidR="004B21AC" w:rsidRDefault="004B21AC" w:rsidP="004B21AC">
      <w:pPr>
        <w:rPr>
          <w:rFonts w:ascii="Arial" w:hAnsi="Arial" w:cs="Arial"/>
          <w:b/>
        </w:rPr>
      </w:pPr>
      <w:r>
        <w:rPr>
          <w:rFonts w:ascii="Arial" w:hAnsi="Arial" w:cs="Arial"/>
          <w:b/>
        </w:rPr>
        <w:t xml:space="preserve">Discussion: </w:t>
      </w:r>
    </w:p>
    <w:p w14:paraId="2A1F8DDE" w14:textId="77777777" w:rsidR="004B21AC" w:rsidRDefault="004B21AC" w:rsidP="004B21AC">
      <w:r>
        <w:t>[report of discussion]</w:t>
      </w:r>
    </w:p>
    <w:p w14:paraId="04D8DC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20495" w14:textId="2436D3CF" w:rsidR="004B21AC" w:rsidRDefault="004B21AC" w:rsidP="004B21AC">
      <w:pPr>
        <w:rPr>
          <w:rFonts w:ascii="Arial" w:hAnsi="Arial" w:cs="Arial"/>
          <w:b/>
          <w:sz w:val="24"/>
        </w:rPr>
      </w:pPr>
      <w:r>
        <w:rPr>
          <w:rFonts w:ascii="Arial" w:hAnsi="Arial" w:cs="Arial"/>
          <w:b/>
          <w:color w:val="0000FF"/>
          <w:sz w:val="24"/>
        </w:rPr>
        <w:t>R4-2102166</w:t>
      </w:r>
      <w:r>
        <w:rPr>
          <w:rFonts w:ascii="Arial" w:hAnsi="Arial" w:cs="Arial"/>
          <w:b/>
          <w:color w:val="0000FF"/>
          <w:sz w:val="24"/>
        </w:rPr>
        <w:tab/>
      </w:r>
      <w:r>
        <w:rPr>
          <w:rFonts w:ascii="Arial" w:hAnsi="Arial" w:cs="Arial"/>
          <w:b/>
          <w:sz w:val="24"/>
        </w:rPr>
        <w:t>New channel BW in bands n2, n5 and n48 - A-MPR</w:t>
      </w:r>
    </w:p>
    <w:p w14:paraId="6066523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CA7CAE" w14:textId="77777777" w:rsidR="004B21AC" w:rsidRDefault="004B21AC" w:rsidP="004B21AC">
      <w:pPr>
        <w:rPr>
          <w:rFonts w:ascii="Arial" w:hAnsi="Arial" w:cs="Arial"/>
          <w:b/>
        </w:rPr>
      </w:pPr>
      <w:r>
        <w:rPr>
          <w:rFonts w:ascii="Arial" w:hAnsi="Arial" w:cs="Arial"/>
          <w:b/>
        </w:rPr>
        <w:t xml:space="preserve">Abstract: </w:t>
      </w:r>
    </w:p>
    <w:p w14:paraId="766C7371" w14:textId="77777777" w:rsidR="004B21AC" w:rsidRDefault="004B21AC" w:rsidP="004B21AC">
      <w:r>
        <w:t>This contribution is discussing the A-MPR impact when introducing the request channel BW in bands n2, n5 and n48</w:t>
      </w:r>
    </w:p>
    <w:p w14:paraId="3FC2B5CC" w14:textId="77777777" w:rsidR="004B21AC" w:rsidRDefault="004B21AC" w:rsidP="004B21AC">
      <w:pPr>
        <w:rPr>
          <w:rFonts w:ascii="Arial" w:hAnsi="Arial" w:cs="Arial"/>
          <w:b/>
        </w:rPr>
      </w:pPr>
      <w:r>
        <w:rPr>
          <w:rFonts w:ascii="Arial" w:hAnsi="Arial" w:cs="Arial"/>
          <w:b/>
        </w:rPr>
        <w:t xml:space="preserve">Discussion: </w:t>
      </w:r>
    </w:p>
    <w:p w14:paraId="43D934CA" w14:textId="77777777" w:rsidR="004B21AC" w:rsidRDefault="004B21AC" w:rsidP="004B21AC">
      <w:r>
        <w:t>[report of discussion]</w:t>
      </w:r>
    </w:p>
    <w:p w14:paraId="5C0BE3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8BBB4" w14:textId="77777777" w:rsidR="004B21AC" w:rsidRDefault="004B21AC" w:rsidP="004B21AC">
      <w:pPr>
        <w:pStyle w:val="Heading5"/>
      </w:pPr>
      <w:bookmarkStart w:id="395" w:name="_Toc61907192"/>
      <w:r>
        <w:t>9.21.2.2</w:t>
      </w:r>
      <w:r>
        <w:tab/>
        <w:t>MPR/A-MPR/NS signaling [NR_bands_R17_BWs -Core]</w:t>
      </w:r>
      <w:bookmarkEnd w:id="395"/>
    </w:p>
    <w:p w14:paraId="666865AB" w14:textId="1B8542B9" w:rsidR="004B21AC" w:rsidRDefault="004B21AC" w:rsidP="004B21AC">
      <w:pPr>
        <w:rPr>
          <w:rFonts w:ascii="Arial" w:hAnsi="Arial" w:cs="Arial"/>
          <w:b/>
          <w:sz w:val="24"/>
        </w:rPr>
      </w:pPr>
      <w:r>
        <w:rPr>
          <w:rFonts w:ascii="Arial" w:hAnsi="Arial" w:cs="Arial"/>
          <w:b/>
          <w:color w:val="0000FF"/>
          <w:sz w:val="24"/>
        </w:rPr>
        <w:t>R4-2100132</w:t>
      </w:r>
      <w:r>
        <w:rPr>
          <w:rFonts w:ascii="Arial" w:hAnsi="Arial" w:cs="Arial"/>
          <w:b/>
          <w:color w:val="0000FF"/>
          <w:sz w:val="24"/>
        </w:rPr>
        <w:tab/>
      </w:r>
      <w:r>
        <w:rPr>
          <w:rFonts w:ascii="Arial" w:hAnsi="Arial" w:cs="Arial"/>
          <w:b/>
          <w:sz w:val="24"/>
        </w:rPr>
        <w:t>n48 30 MHz A-MPR simulation results</w:t>
      </w:r>
    </w:p>
    <w:p w14:paraId="69826A7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1F7977D" w14:textId="77777777" w:rsidR="004B21AC" w:rsidRDefault="004B21AC" w:rsidP="004B21AC">
      <w:pPr>
        <w:rPr>
          <w:rFonts w:ascii="Arial" w:hAnsi="Arial" w:cs="Arial"/>
          <w:b/>
        </w:rPr>
      </w:pPr>
      <w:r>
        <w:rPr>
          <w:rFonts w:ascii="Arial" w:hAnsi="Arial" w:cs="Arial"/>
          <w:b/>
        </w:rPr>
        <w:t xml:space="preserve">Discussion: </w:t>
      </w:r>
    </w:p>
    <w:p w14:paraId="0770D7B0" w14:textId="77777777" w:rsidR="004B21AC" w:rsidRDefault="004B21AC" w:rsidP="004B21AC">
      <w:r>
        <w:t>[report of discussion]</w:t>
      </w:r>
    </w:p>
    <w:p w14:paraId="0CCABD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D68B4" w14:textId="6C821707" w:rsidR="004B21AC" w:rsidRDefault="004B21AC" w:rsidP="004B21AC">
      <w:pPr>
        <w:rPr>
          <w:rFonts w:ascii="Arial" w:hAnsi="Arial" w:cs="Arial"/>
          <w:b/>
          <w:sz w:val="24"/>
        </w:rPr>
      </w:pPr>
      <w:r>
        <w:rPr>
          <w:rFonts w:ascii="Arial" w:hAnsi="Arial" w:cs="Arial"/>
          <w:b/>
          <w:color w:val="0000FF"/>
          <w:sz w:val="24"/>
        </w:rPr>
        <w:t>R4-2100133</w:t>
      </w:r>
      <w:r>
        <w:rPr>
          <w:rFonts w:ascii="Arial" w:hAnsi="Arial" w:cs="Arial"/>
          <w:b/>
          <w:color w:val="0000FF"/>
          <w:sz w:val="24"/>
        </w:rPr>
        <w:tab/>
      </w:r>
      <w:r>
        <w:rPr>
          <w:rFonts w:ascii="Arial" w:hAnsi="Arial" w:cs="Arial"/>
          <w:b/>
          <w:sz w:val="24"/>
        </w:rPr>
        <w:t>CR introduction of 30 MHz for n48</w:t>
      </w:r>
    </w:p>
    <w:p w14:paraId="6E0F66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CR-0592  Cat: B (Rel-17)</w:t>
      </w:r>
      <w:r>
        <w:rPr>
          <w:i/>
        </w:rPr>
        <w:br/>
      </w:r>
      <w:r>
        <w:rPr>
          <w:i/>
        </w:rPr>
        <w:br/>
      </w:r>
      <w:r>
        <w:rPr>
          <w:i/>
        </w:rPr>
        <w:tab/>
      </w:r>
      <w:r>
        <w:rPr>
          <w:i/>
        </w:rPr>
        <w:tab/>
      </w:r>
      <w:r>
        <w:rPr>
          <w:i/>
        </w:rPr>
        <w:tab/>
      </w:r>
      <w:r>
        <w:rPr>
          <w:i/>
        </w:rPr>
        <w:tab/>
      </w:r>
      <w:r>
        <w:rPr>
          <w:i/>
        </w:rPr>
        <w:tab/>
        <w:t>Source: Nokia, Dish Network, Skyworks Inc</w:t>
      </w:r>
    </w:p>
    <w:p w14:paraId="7375E6B2" w14:textId="77777777" w:rsidR="004B21AC" w:rsidRDefault="004B21AC" w:rsidP="004B21AC">
      <w:pPr>
        <w:rPr>
          <w:rFonts w:ascii="Arial" w:hAnsi="Arial" w:cs="Arial"/>
          <w:b/>
        </w:rPr>
      </w:pPr>
      <w:r>
        <w:rPr>
          <w:rFonts w:ascii="Arial" w:hAnsi="Arial" w:cs="Arial"/>
          <w:b/>
        </w:rPr>
        <w:t xml:space="preserve">Discussion: </w:t>
      </w:r>
    </w:p>
    <w:p w14:paraId="27AD51EA" w14:textId="77777777" w:rsidR="004B21AC" w:rsidRDefault="004B21AC" w:rsidP="004B21AC">
      <w:r>
        <w:t>[report of discussion]</w:t>
      </w:r>
    </w:p>
    <w:p w14:paraId="1904E2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A5576" w14:textId="297233E6" w:rsidR="004B21AC" w:rsidRDefault="004B21AC" w:rsidP="004B21AC">
      <w:pPr>
        <w:rPr>
          <w:rFonts w:ascii="Arial" w:hAnsi="Arial" w:cs="Arial"/>
          <w:b/>
          <w:sz w:val="24"/>
        </w:rPr>
      </w:pPr>
      <w:r>
        <w:rPr>
          <w:rFonts w:ascii="Arial" w:hAnsi="Arial" w:cs="Arial"/>
          <w:b/>
          <w:color w:val="0000FF"/>
          <w:sz w:val="24"/>
        </w:rPr>
        <w:t>R4-2102167</w:t>
      </w:r>
      <w:r>
        <w:rPr>
          <w:rFonts w:ascii="Arial" w:hAnsi="Arial" w:cs="Arial"/>
          <w:b/>
          <w:color w:val="0000FF"/>
          <w:sz w:val="24"/>
        </w:rPr>
        <w:tab/>
      </w:r>
      <w:r>
        <w:rPr>
          <w:rFonts w:ascii="Arial" w:hAnsi="Arial" w:cs="Arial"/>
          <w:b/>
          <w:sz w:val="24"/>
        </w:rPr>
        <w:t>New channel BW in bands n2, n5 and n48 - REFSENS</w:t>
      </w:r>
    </w:p>
    <w:p w14:paraId="62C4CFBA"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5A9FEA" w14:textId="77777777" w:rsidR="004B21AC" w:rsidRDefault="004B21AC" w:rsidP="004B21AC">
      <w:pPr>
        <w:rPr>
          <w:rFonts w:ascii="Arial" w:hAnsi="Arial" w:cs="Arial"/>
          <w:b/>
        </w:rPr>
      </w:pPr>
      <w:r>
        <w:rPr>
          <w:rFonts w:ascii="Arial" w:hAnsi="Arial" w:cs="Arial"/>
          <w:b/>
        </w:rPr>
        <w:t xml:space="preserve">Abstract: </w:t>
      </w:r>
    </w:p>
    <w:p w14:paraId="4AE96359" w14:textId="77777777" w:rsidR="004B21AC" w:rsidRDefault="004B21AC" w:rsidP="004B21AC">
      <w:r>
        <w:t>This contribution is discussing the UE REFSENS impact when introducing the request channel BW in bands n2, n5 and n48</w:t>
      </w:r>
    </w:p>
    <w:p w14:paraId="526B9BE6" w14:textId="77777777" w:rsidR="004B21AC" w:rsidRDefault="004B21AC" w:rsidP="004B21AC">
      <w:pPr>
        <w:rPr>
          <w:rFonts w:ascii="Arial" w:hAnsi="Arial" w:cs="Arial"/>
          <w:b/>
        </w:rPr>
      </w:pPr>
      <w:r>
        <w:rPr>
          <w:rFonts w:ascii="Arial" w:hAnsi="Arial" w:cs="Arial"/>
          <w:b/>
        </w:rPr>
        <w:t xml:space="preserve">Discussion: </w:t>
      </w:r>
    </w:p>
    <w:p w14:paraId="4E4993D8" w14:textId="77777777" w:rsidR="004B21AC" w:rsidRDefault="004B21AC" w:rsidP="004B21AC">
      <w:r>
        <w:t>[report of discussion]</w:t>
      </w:r>
    </w:p>
    <w:p w14:paraId="6F08C2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DC18B" w14:textId="24F5300B" w:rsidR="004B21AC" w:rsidRDefault="004B21AC" w:rsidP="004B21AC">
      <w:pPr>
        <w:rPr>
          <w:rFonts w:ascii="Arial" w:hAnsi="Arial" w:cs="Arial"/>
          <w:b/>
          <w:sz w:val="24"/>
        </w:rPr>
      </w:pPr>
      <w:r>
        <w:rPr>
          <w:rFonts w:ascii="Arial" w:hAnsi="Arial" w:cs="Arial"/>
          <w:b/>
          <w:color w:val="0000FF"/>
          <w:sz w:val="24"/>
        </w:rPr>
        <w:t>R4-2102929</w:t>
      </w:r>
      <w:r>
        <w:rPr>
          <w:rFonts w:ascii="Arial" w:hAnsi="Arial" w:cs="Arial"/>
          <w:b/>
          <w:color w:val="0000FF"/>
          <w:sz w:val="24"/>
        </w:rPr>
        <w:tab/>
      </w:r>
      <w:r>
        <w:rPr>
          <w:rFonts w:ascii="Arial" w:hAnsi="Arial" w:cs="Arial"/>
          <w:b/>
          <w:sz w:val="24"/>
        </w:rPr>
        <w:t>UE-UE Coexistence for Asynchronous n40 n41 Networks</w:t>
      </w:r>
    </w:p>
    <w:p w14:paraId="65ADF6E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75A845C" w14:textId="77777777" w:rsidR="004B21AC" w:rsidRDefault="004B21AC" w:rsidP="004B21AC">
      <w:pPr>
        <w:rPr>
          <w:rFonts w:ascii="Arial" w:hAnsi="Arial" w:cs="Arial"/>
          <w:b/>
        </w:rPr>
      </w:pPr>
      <w:r>
        <w:rPr>
          <w:rFonts w:ascii="Arial" w:hAnsi="Arial" w:cs="Arial"/>
          <w:b/>
        </w:rPr>
        <w:t xml:space="preserve">Discussion: </w:t>
      </w:r>
    </w:p>
    <w:p w14:paraId="771540B9" w14:textId="77777777" w:rsidR="004B21AC" w:rsidRDefault="004B21AC" w:rsidP="004B21AC">
      <w:r>
        <w:t>[report of discussion]</w:t>
      </w:r>
    </w:p>
    <w:p w14:paraId="2C2975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0D9CE" w14:textId="1C8E204D" w:rsidR="004B21AC" w:rsidRDefault="004B21AC" w:rsidP="004B21AC">
      <w:pPr>
        <w:rPr>
          <w:rFonts w:ascii="Arial" w:hAnsi="Arial" w:cs="Arial"/>
          <w:b/>
          <w:sz w:val="24"/>
        </w:rPr>
      </w:pPr>
      <w:r>
        <w:rPr>
          <w:rFonts w:ascii="Arial" w:hAnsi="Arial" w:cs="Arial"/>
          <w:b/>
          <w:color w:val="0000FF"/>
          <w:sz w:val="24"/>
        </w:rPr>
        <w:t>R4-2102931</w:t>
      </w:r>
      <w:r>
        <w:rPr>
          <w:rFonts w:ascii="Arial" w:hAnsi="Arial" w:cs="Arial"/>
          <w:b/>
          <w:color w:val="0000FF"/>
          <w:sz w:val="24"/>
        </w:rPr>
        <w:tab/>
      </w:r>
      <w:r>
        <w:rPr>
          <w:rFonts w:ascii="Arial" w:hAnsi="Arial" w:cs="Arial"/>
          <w:b/>
          <w:sz w:val="24"/>
        </w:rPr>
        <w:t>UE-UE Coexistence for Asynchronous n40 n41 Networks</w:t>
      </w:r>
    </w:p>
    <w:p w14:paraId="1C4F860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D8FE01B" w14:textId="77777777" w:rsidR="004B21AC" w:rsidRDefault="004B21AC" w:rsidP="004B21AC">
      <w:pPr>
        <w:rPr>
          <w:rFonts w:ascii="Arial" w:hAnsi="Arial" w:cs="Arial"/>
          <w:b/>
        </w:rPr>
      </w:pPr>
      <w:r>
        <w:rPr>
          <w:rFonts w:ascii="Arial" w:hAnsi="Arial" w:cs="Arial"/>
          <w:b/>
        </w:rPr>
        <w:t xml:space="preserve">Discussion: </w:t>
      </w:r>
    </w:p>
    <w:p w14:paraId="6446D8E4" w14:textId="77777777" w:rsidR="004B21AC" w:rsidRDefault="004B21AC" w:rsidP="004B21AC">
      <w:r>
        <w:t>[report of discussion]</w:t>
      </w:r>
    </w:p>
    <w:p w14:paraId="5A0EAA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9F38E" w14:textId="52412FA9" w:rsidR="004B21AC" w:rsidRDefault="004B21AC" w:rsidP="004B21AC">
      <w:pPr>
        <w:rPr>
          <w:rFonts w:ascii="Arial" w:hAnsi="Arial" w:cs="Arial"/>
          <w:b/>
          <w:sz w:val="24"/>
        </w:rPr>
      </w:pPr>
      <w:r>
        <w:rPr>
          <w:rFonts w:ascii="Arial" w:hAnsi="Arial" w:cs="Arial"/>
          <w:b/>
          <w:color w:val="0000FF"/>
          <w:sz w:val="24"/>
        </w:rPr>
        <w:t>R4-2102932</w:t>
      </w:r>
      <w:r>
        <w:rPr>
          <w:rFonts w:ascii="Arial" w:hAnsi="Arial" w:cs="Arial"/>
          <w:b/>
          <w:color w:val="0000FF"/>
          <w:sz w:val="24"/>
        </w:rPr>
        <w:tab/>
      </w:r>
      <w:r>
        <w:rPr>
          <w:rFonts w:ascii="Arial" w:hAnsi="Arial" w:cs="Arial"/>
          <w:b/>
          <w:sz w:val="24"/>
        </w:rPr>
        <w:t>n48 30MHz A-MPR Measurements</w:t>
      </w:r>
    </w:p>
    <w:p w14:paraId="5AF9DCE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D2B2B36" w14:textId="77777777" w:rsidR="004B21AC" w:rsidRDefault="004B21AC" w:rsidP="004B21AC">
      <w:pPr>
        <w:rPr>
          <w:rFonts w:ascii="Arial" w:hAnsi="Arial" w:cs="Arial"/>
          <w:b/>
        </w:rPr>
      </w:pPr>
      <w:r>
        <w:rPr>
          <w:rFonts w:ascii="Arial" w:hAnsi="Arial" w:cs="Arial"/>
          <w:b/>
        </w:rPr>
        <w:t xml:space="preserve">Discussion: </w:t>
      </w:r>
    </w:p>
    <w:p w14:paraId="64D97011" w14:textId="77777777" w:rsidR="004B21AC" w:rsidRDefault="004B21AC" w:rsidP="004B21AC">
      <w:r>
        <w:t>[report of discussion]</w:t>
      </w:r>
    </w:p>
    <w:p w14:paraId="5AE65D6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84FAE" w14:textId="77777777" w:rsidR="004B21AC" w:rsidRDefault="004B21AC" w:rsidP="004B21AC">
      <w:pPr>
        <w:pStyle w:val="Heading5"/>
      </w:pPr>
      <w:bookmarkStart w:id="396" w:name="_Toc61907193"/>
      <w:r>
        <w:t>9.21.2.3</w:t>
      </w:r>
      <w:r>
        <w:tab/>
        <w:t>others [NR_bands_R17_BWs -Core]</w:t>
      </w:r>
      <w:bookmarkEnd w:id="396"/>
    </w:p>
    <w:p w14:paraId="29CE5225" w14:textId="19FEFD95" w:rsidR="004B21AC" w:rsidRDefault="004B21AC" w:rsidP="004B21AC">
      <w:pPr>
        <w:rPr>
          <w:rFonts w:ascii="Arial" w:hAnsi="Arial" w:cs="Arial"/>
          <w:b/>
          <w:sz w:val="24"/>
        </w:rPr>
      </w:pPr>
      <w:r>
        <w:rPr>
          <w:rFonts w:ascii="Arial" w:hAnsi="Arial" w:cs="Arial"/>
          <w:b/>
          <w:color w:val="0000FF"/>
          <w:sz w:val="24"/>
        </w:rPr>
        <w:t>R4-2100166</w:t>
      </w:r>
      <w:r>
        <w:rPr>
          <w:rFonts w:ascii="Arial" w:hAnsi="Arial" w:cs="Arial"/>
          <w:b/>
          <w:color w:val="0000FF"/>
          <w:sz w:val="24"/>
        </w:rPr>
        <w:tab/>
      </w:r>
      <w:r>
        <w:rPr>
          <w:rFonts w:ascii="Arial" w:hAnsi="Arial" w:cs="Arial"/>
          <w:b/>
          <w:sz w:val="24"/>
        </w:rPr>
        <w:t>Co-existence challenges with NR-U 100MHz channel bandwidth and other technologies</w:t>
      </w:r>
    </w:p>
    <w:p w14:paraId="5A6DB0C4"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92F5991" w14:textId="77777777" w:rsidR="004B21AC" w:rsidRDefault="004B21AC" w:rsidP="004B21AC">
      <w:pPr>
        <w:rPr>
          <w:rFonts w:ascii="Arial" w:hAnsi="Arial" w:cs="Arial"/>
          <w:b/>
        </w:rPr>
      </w:pPr>
      <w:r>
        <w:rPr>
          <w:rFonts w:ascii="Arial" w:hAnsi="Arial" w:cs="Arial"/>
          <w:b/>
        </w:rPr>
        <w:t xml:space="preserve">Discussion: </w:t>
      </w:r>
    </w:p>
    <w:p w14:paraId="272625AF" w14:textId="77777777" w:rsidR="004B21AC" w:rsidRDefault="004B21AC" w:rsidP="004B21AC">
      <w:r>
        <w:t>[report of discussion]</w:t>
      </w:r>
    </w:p>
    <w:p w14:paraId="4ADE3B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2F459" w14:textId="7043085D" w:rsidR="004B21AC" w:rsidRDefault="004B21AC" w:rsidP="004B21AC">
      <w:pPr>
        <w:rPr>
          <w:rFonts w:ascii="Arial" w:hAnsi="Arial" w:cs="Arial"/>
          <w:b/>
          <w:sz w:val="24"/>
        </w:rPr>
      </w:pPr>
      <w:r>
        <w:rPr>
          <w:rFonts w:ascii="Arial" w:hAnsi="Arial" w:cs="Arial"/>
          <w:b/>
          <w:color w:val="0000FF"/>
          <w:sz w:val="24"/>
        </w:rPr>
        <w:t>R4-2102900</w:t>
      </w:r>
      <w:r>
        <w:rPr>
          <w:rFonts w:ascii="Arial" w:hAnsi="Arial" w:cs="Arial"/>
          <w:b/>
          <w:color w:val="0000FF"/>
          <w:sz w:val="24"/>
        </w:rPr>
        <w:tab/>
      </w:r>
      <w:r>
        <w:rPr>
          <w:rFonts w:ascii="Arial" w:hAnsi="Arial" w:cs="Arial"/>
          <w:b/>
          <w:sz w:val="24"/>
        </w:rPr>
        <w:t>NR-U Punctured Channel SEM for 100 MHz Bandwidth</w:t>
      </w:r>
    </w:p>
    <w:p w14:paraId="3B9376DF"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0687078E" w14:textId="77777777" w:rsidR="004B21AC" w:rsidRDefault="004B21AC" w:rsidP="004B21AC">
      <w:pPr>
        <w:rPr>
          <w:rFonts w:ascii="Arial" w:hAnsi="Arial" w:cs="Arial"/>
          <w:b/>
        </w:rPr>
      </w:pPr>
      <w:r>
        <w:rPr>
          <w:rFonts w:ascii="Arial" w:hAnsi="Arial" w:cs="Arial"/>
          <w:b/>
        </w:rPr>
        <w:t xml:space="preserve">Discussion: </w:t>
      </w:r>
    </w:p>
    <w:p w14:paraId="09F5CFB4" w14:textId="77777777" w:rsidR="004B21AC" w:rsidRDefault="004B21AC" w:rsidP="004B21AC">
      <w:r>
        <w:t>[report of discussion]</w:t>
      </w:r>
    </w:p>
    <w:p w14:paraId="5646D3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AAA75" w14:textId="77777777" w:rsidR="004B21AC" w:rsidRDefault="004B21AC" w:rsidP="004B21AC">
      <w:pPr>
        <w:pStyle w:val="Heading4"/>
      </w:pPr>
      <w:bookmarkStart w:id="397" w:name="_Toc61907194"/>
      <w:r>
        <w:t>9.21.3</w:t>
      </w:r>
      <w:r>
        <w:tab/>
        <w:t>BS RF requirement [NR_bands_R17_BWs -Core]</w:t>
      </w:r>
      <w:bookmarkEnd w:id="397"/>
    </w:p>
    <w:p w14:paraId="0C23FFEB" w14:textId="77777777" w:rsidR="004B21AC" w:rsidRDefault="004B21AC" w:rsidP="004B21AC">
      <w:pPr>
        <w:pStyle w:val="Heading3"/>
      </w:pPr>
      <w:bookmarkStart w:id="398" w:name="_Toc61907195"/>
      <w:r>
        <w:t>9.22</w:t>
      </w:r>
      <w:r>
        <w:tab/>
        <w:t>Introduction of channel bandwidths 35MHz and 45MHz for NR [NR_FR1_35MHz_45MHz_BW]</w:t>
      </w:r>
      <w:bookmarkEnd w:id="398"/>
    </w:p>
    <w:p w14:paraId="74815361" w14:textId="77777777" w:rsidR="004B21AC" w:rsidRDefault="004B21AC" w:rsidP="004B21AC">
      <w:pPr>
        <w:pStyle w:val="Heading4"/>
      </w:pPr>
      <w:bookmarkStart w:id="399" w:name="_Toc61907196"/>
      <w:r>
        <w:t>9.22.1</w:t>
      </w:r>
      <w:r>
        <w:tab/>
        <w:t>General and Rapporteur Input (WID/TR/CR) [NR_FR1_35MHz_45MHz_BW-Core/Per]</w:t>
      </w:r>
      <w:bookmarkEnd w:id="399"/>
    </w:p>
    <w:p w14:paraId="56A4DE6E" w14:textId="71510EA8" w:rsidR="004B21AC" w:rsidRDefault="004B21AC" w:rsidP="004B21AC">
      <w:pPr>
        <w:rPr>
          <w:rFonts w:ascii="Arial" w:hAnsi="Arial" w:cs="Arial"/>
          <w:b/>
          <w:sz w:val="24"/>
        </w:rPr>
      </w:pPr>
      <w:r>
        <w:rPr>
          <w:rFonts w:ascii="Arial" w:hAnsi="Arial" w:cs="Arial"/>
          <w:b/>
          <w:color w:val="0000FF"/>
          <w:sz w:val="24"/>
        </w:rPr>
        <w:t>R4-2101501</w:t>
      </w:r>
      <w:r>
        <w:rPr>
          <w:rFonts w:ascii="Arial" w:hAnsi="Arial" w:cs="Arial"/>
          <w:b/>
          <w:color w:val="0000FF"/>
          <w:sz w:val="24"/>
        </w:rPr>
        <w:tab/>
      </w:r>
      <w:r>
        <w:rPr>
          <w:rFonts w:ascii="Arial" w:hAnsi="Arial" w:cs="Arial"/>
          <w:b/>
          <w:sz w:val="24"/>
        </w:rPr>
        <w:t>Consideration on the work plan on introduction of channel bandwidths 35MHz and 45MHz</w:t>
      </w:r>
    </w:p>
    <w:p w14:paraId="4623712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B80FC3" w14:textId="77777777" w:rsidR="004B21AC" w:rsidRDefault="004B21AC" w:rsidP="004B21AC">
      <w:pPr>
        <w:rPr>
          <w:rFonts w:ascii="Arial" w:hAnsi="Arial" w:cs="Arial"/>
          <w:b/>
        </w:rPr>
      </w:pPr>
      <w:r>
        <w:rPr>
          <w:rFonts w:ascii="Arial" w:hAnsi="Arial" w:cs="Arial"/>
          <w:b/>
        </w:rPr>
        <w:t xml:space="preserve">Discussion: </w:t>
      </w:r>
    </w:p>
    <w:p w14:paraId="4FE05F53" w14:textId="77777777" w:rsidR="004B21AC" w:rsidRDefault="004B21AC" w:rsidP="004B21AC">
      <w:r>
        <w:t>[report of discussion]</w:t>
      </w:r>
    </w:p>
    <w:p w14:paraId="739AF4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84743" w14:textId="77777777" w:rsidR="004B21AC" w:rsidRDefault="004B21AC" w:rsidP="004B21AC">
      <w:pPr>
        <w:pStyle w:val="Heading4"/>
      </w:pPr>
      <w:bookmarkStart w:id="400" w:name="_Toc61907197"/>
      <w:r>
        <w:t>9.22.2</w:t>
      </w:r>
      <w:r>
        <w:tab/>
        <w:t>Spectrum utilization [NR_FR1_35MHz_45MHz_BW-Core]</w:t>
      </w:r>
      <w:bookmarkEnd w:id="400"/>
    </w:p>
    <w:p w14:paraId="4DAC35BF" w14:textId="66C27CB1" w:rsidR="004B21AC" w:rsidRDefault="004B21AC" w:rsidP="004B21AC">
      <w:pPr>
        <w:rPr>
          <w:rFonts w:ascii="Arial" w:hAnsi="Arial" w:cs="Arial"/>
          <w:b/>
          <w:sz w:val="24"/>
        </w:rPr>
      </w:pPr>
      <w:r>
        <w:rPr>
          <w:rFonts w:ascii="Arial" w:hAnsi="Arial" w:cs="Arial"/>
          <w:b/>
          <w:color w:val="0000FF"/>
          <w:sz w:val="24"/>
        </w:rPr>
        <w:t>R4-2100753</w:t>
      </w:r>
      <w:r>
        <w:rPr>
          <w:rFonts w:ascii="Arial" w:hAnsi="Arial" w:cs="Arial"/>
          <w:b/>
          <w:color w:val="0000FF"/>
          <w:sz w:val="24"/>
        </w:rPr>
        <w:tab/>
      </w:r>
      <w:r>
        <w:rPr>
          <w:rFonts w:ascii="Arial" w:hAnsi="Arial" w:cs="Arial"/>
          <w:b/>
          <w:sz w:val="24"/>
        </w:rPr>
        <w:t>Spectrum utilization with channel raster and PRB grid alignment</w:t>
      </w:r>
    </w:p>
    <w:p w14:paraId="351AE75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DBCA3C" w14:textId="77777777" w:rsidR="004B21AC" w:rsidRDefault="004B21AC" w:rsidP="004B21AC">
      <w:pPr>
        <w:rPr>
          <w:rFonts w:ascii="Arial" w:hAnsi="Arial" w:cs="Arial"/>
          <w:b/>
        </w:rPr>
      </w:pPr>
      <w:r>
        <w:rPr>
          <w:rFonts w:ascii="Arial" w:hAnsi="Arial" w:cs="Arial"/>
          <w:b/>
        </w:rPr>
        <w:t xml:space="preserve">Discussion: </w:t>
      </w:r>
    </w:p>
    <w:p w14:paraId="15D13B72" w14:textId="77777777" w:rsidR="004B21AC" w:rsidRDefault="004B21AC" w:rsidP="004B21AC">
      <w:r>
        <w:t>[report of discussion]</w:t>
      </w:r>
    </w:p>
    <w:p w14:paraId="3F28CD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68371" w14:textId="354BE40B" w:rsidR="004B21AC" w:rsidRDefault="004B21AC" w:rsidP="004B21AC">
      <w:pPr>
        <w:rPr>
          <w:rFonts w:ascii="Arial" w:hAnsi="Arial" w:cs="Arial"/>
          <w:b/>
          <w:sz w:val="24"/>
        </w:rPr>
      </w:pPr>
      <w:r>
        <w:rPr>
          <w:rFonts w:ascii="Arial" w:hAnsi="Arial" w:cs="Arial"/>
          <w:b/>
          <w:color w:val="0000FF"/>
          <w:sz w:val="24"/>
        </w:rPr>
        <w:t>R4-2102141</w:t>
      </w:r>
      <w:r>
        <w:rPr>
          <w:rFonts w:ascii="Arial" w:hAnsi="Arial" w:cs="Arial"/>
          <w:b/>
          <w:color w:val="0000FF"/>
          <w:sz w:val="24"/>
        </w:rPr>
        <w:tab/>
      </w:r>
      <w:r>
        <w:rPr>
          <w:rFonts w:ascii="Arial" w:hAnsi="Arial" w:cs="Arial"/>
          <w:b/>
          <w:sz w:val="24"/>
        </w:rPr>
        <w:t>Further discussion on spectrum utilization for 35MHz and 45MHz</w:t>
      </w:r>
    </w:p>
    <w:p w14:paraId="5A0462F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7E4656" w14:textId="77777777" w:rsidR="004B21AC" w:rsidRDefault="004B21AC" w:rsidP="004B21AC">
      <w:pPr>
        <w:rPr>
          <w:rFonts w:ascii="Arial" w:hAnsi="Arial" w:cs="Arial"/>
          <w:b/>
        </w:rPr>
      </w:pPr>
      <w:r>
        <w:rPr>
          <w:rFonts w:ascii="Arial" w:hAnsi="Arial" w:cs="Arial"/>
          <w:b/>
        </w:rPr>
        <w:t xml:space="preserve">Discussion: </w:t>
      </w:r>
    </w:p>
    <w:p w14:paraId="3879F050" w14:textId="77777777" w:rsidR="004B21AC" w:rsidRDefault="004B21AC" w:rsidP="004B21AC">
      <w:r>
        <w:t>[report of discussion]</w:t>
      </w:r>
    </w:p>
    <w:p w14:paraId="75AD90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7843A7" w14:textId="2B6904A2" w:rsidR="004B21AC" w:rsidRDefault="004B21AC" w:rsidP="004B21AC">
      <w:pPr>
        <w:rPr>
          <w:rFonts w:ascii="Arial" w:hAnsi="Arial" w:cs="Arial"/>
          <w:b/>
          <w:sz w:val="24"/>
        </w:rPr>
      </w:pPr>
      <w:r>
        <w:rPr>
          <w:rFonts w:ascii="Arial" w:hAnsi="Arial" w:cs="Arial"/>
          <w:b/>
          <w:color w:val="0000FF"/>
          <w:sz w:val="24"/>
        </w:rPr>
        <w:t>R4-2102192</w:t>
      </w:r>
      <w:r>
        <w:rPr>
          <w:rFonts w:ascii="Arial" w:hAnsi="Arial" w:cs="Arial"/>
          <w:b/>
          <w:color w:val="0000FF"/>
          <w:sz w:val="24"/>
        </w:rPr>
        <w:tab/>
      </w:r>
      <w:r>
        <w:rPr>
          <w:rFonts w:ascii="Arial" w:hAnsi="Arial" w:cs="Arial"/>
          <w:b/>
          <w:sz w:val="24"/>
        </w:rPr>
        <w:t>Further discussion on spectrum utilization for 35MHz and 45MHz</w:t>
      </w:r>
    </w:p>
    <w:p w14:paraId="3861AA3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D64206" w14:textId="77777777" w:rsidR="004B21AC" w:rsidRDefault="004B21AC" w:rsidP="004B21AC">
      <w:pPr>
        <w:rPr>
          <w:rFonts w:ascii="Arial" w:hAnsi="Arial" w:cs="Arial"/>
          <w:b/>
        </w:rPr>
      </w:pPr>
      <w:r>
        <w:rPr>
          <w:rFonts w:ascii="Arial" w:hAnsi="Arial" w:cs="Arial"/>
          <w:b/>
        </w:rPr>
        <w:t xml:space="preserve">Discussion: </w:t>
      </w:r>
    </w:p>
    <w:p w14:paraId="07129163" w14:textId="77777777" w:rsidR="004B21AC" w:rsidRDefault="004B21AC" w:rsidP="004B21AC">
      <w:r>
        <w:t>[report of discussion]</w:t>
      </w:r>
    </w:p>
    <w:p w14:paraId="651538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FB535" w14:textId="77777777" w:rsidR="004B21AC" w:rsidRDefault="004B21AC" w:rsidP="004B21AC">
      <w:pPr>
        <w:pStyle w:val="Heading4"/>
      </w:pPr>
      <w:bookmarkStart w:id="401" w:name="_Toc61907198"/>
      <w:r>
        <w:lastRenderedPageBreak/>
        <w:t>9.22.3</w:t>
      </w:r>
      <w:r>
        <w:tab/>
        <w:t>UE RF requirements [NR_FR1_35MHz_45MHz_BW-Core]</w:t>
      </w:r>
      <w:bookmarkEnd w:id="401"/>
    </w:p>
    <w:p w14:paraId="76E3888D" w14:textId="489A6009" w:rsidR="004B21AC" w:rsidRDefault="004B21AC" w:rsidP="004B21AC">
      <w:pPr>
        <w:rPr>
          <w:rFonts w:ascii="Arial" w:hAnsi="Arial" w:cs="Arial"/>
          <w:b/>
          <w:sz w:val="24"/>
        </w:rPr>
      </w:pPr>
      <w:r>
        <w:rPr>
          <w:rFonts w:ascii="Arial" w:hAnsi="Arial" w:cs="Arial"/>
          <w:b/>
          <w:color w:val="0000FF"/>
          <w:sz w:val="24"/>
        </w:rPr>
        <w:t>R4-2100516</w:t>
      </w:r>
      <w:r>
        <w:rPr>
          <w:rFonts w:ascii="Arial" w:hAnsi="Arial" w:cs="Arial"/>
          <w:b/>
          <w:color w:val="0000FF"/>
          <w:sz w:val="24"/>
        </w:rPr>
        <w:tab/>
      </w:r>
      <w:r>
        <w:rPr>
          <w:rFonts w:ascii="Arial" w:hAnsi="Arial" w:cs="Arial"/>
          <w:b/>
          <w:sz w:val="24"/>
        </w:rPr>
        <w:t>A-MPR Proposal for n1 and 45MHz CBW</w:t>
      </w:r>
    </w:p>
    <w:p w14:paraId="247740D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0548750" w14:textId="77777777" w:rsidR="004B21AC" w:rsidRDefault="004B21AC" w:rsidP="004B21AC">
      <w:pPr>
        <w:rPr>
          <w:rFonts w:ascii="Arial" w:hAnsi="Arial" w:cs="Arial"/>
          <w:b/>
        </w:rPr>
      </w:pPr>
      <w:r>
        <w:rPr>
          <w:rFonts w:ascii="Arial" w:hAnsi="Arial" w:cs="Arial"/>
          <w:b/>
        </w:rPr>
        <w:t xml:space="preserve">Discussion: </w:t>
      </w:r>
    </w:p>
    <w:p w14:paraId="7DAD4C8C" w14:textId="77777777" w:rsidR="004B21AC" w:rsidRDefault="004B21AC" w:rsidP="004B21AC">
      <w:r>
        <w:t>[report of discussion]</w:t>
      </w:r>
    </w:p>
    <w:p w14:paraId="028616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31534" w14:textId="27FFED04" w:rsidR="004B21AC" w:rsidRDefault="004B21AC" w:rsidP="004B21AC">
      <w:pPr>
        <w:rPr>
          <w:rFonts w:ascii="Arial" w:hAnsi="Arial" w:cs="Arial"/>
          <w:b/>
          <w:sz w:val="24"/>
        </w:rPr>
      </w:pPr>
      <w:r>
        <w:rPr>
          <w:rFonts w:ascii="Arial" w:hAnsi="Arial" w:cs="Arial"/>
          <w:b/>
          <w:color w:val="0000FF"/>
          <w:sz w:val="24"/>
        </w:rPr>
        <w:t>R4-2100517</w:t>
      </w:r>
      <w:r>
        <w:rPr>
          <w:rFonts w:ascii="Arial" w:hAnsi="Arial" w:cs="Arial"/>
          <w:b/>
          <w:color w:val="0000FF"/>
          <w:sz w:val="24"/>
        </w:rPr>
        <w:tab/>
      </w:r>
      <w:r>
        <w:rPr>
          <w:rFonts w:ascii="Arial" w:hAnsi="Arial" w:cs="Arial"/>
          <w:b/>
          <w:sz w:val="24"/>
        </w:rPr>
        <w:t>A-MPR Proposal for n2 and 35MHz CBW</w:t>
      </w:r>
    </w:p>
    <w:p w14:paraId="4B25B3D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19F1822D" w14:textId="77777777" w:rsidR="004B21AC" w:rsidRDefault="004B21AC" w:rsidP="004B21AC">
      <w:pPr>
        <w:rPr>
          <w:rFonts w:ascii="Arial" w:hAnsi="Arial" w:cs="Arial"/>
          <w:b/>
        </w:rPr>
      </w:pPr>
      <w:r>
        <w:rPr>
          <w:rFonts w:ascii="Arial" w:hAnsi="Arial" w:cs="Arial"/>
          <w:b/>
        </w:rPr>
        <w:t xml:space="preserve">Discussion: </w:t>
      </w:r>
    </w:p>
    <w:p w14:paraId="7EAF8E68" w14:textId="77777777" w:rsidR="004B21AC" w:rsidRDefault="004B21AC" w:rsidP="004B21AC">
      <w:r>
        <w:t>[report of discussion]</w:t>
      </w:r>
    </w:p>
    <w:p w14:paraId="198A01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47B96" w14:textId="6A9023D8" w:rsidR="004B21AC" w:rsidRDefault="004B21AC" w:rsidP="004B21AC">
      <w:pPr>
        <w:rPr>
          <w:rFonts w:ascii="Arial" w:hAnsi="Arial" w:cs="Arial"/>
          <w:b/>
          <w:sz w:val="24"/>
        </w:rPr>
      </w:pPr>
      <w:r>
        <w:rPr>
          <w:rFonts w:ascii="Arial" w:hAnsi="Arial" w:cs="Arial"/>
          <w:b/>
          <w:color w:val="0000FF"/>
          <w:sz w:val="24"/>
        </w:rPr>
        <w:t>R4-2100518</w:t>
      </w:r>
      <w:r>
        <w:rPr>
          <w:rFonts w:ascii="Arial" w:hAnsi="Arial" w:cs="Arial"/>
          <w:b/>
          <w:color w:val="0000FF"/>
          <w:sz w:val="24"/>
        </w:rPr>
        <w:tab/>
      </w:r>
      <w:r>
        <w:rPr>
          <w:rFonts w:ascii="Arial" w:hAnsi="Arial" w:cs="Arial"/>
          <w:b/>
          <w:sz w:val="24"/>
        </w:rPr>
        <w:t>A-MPR Proposal for n25 and 45MHz CBW</w:t>
      </w:r>
    </w:p>
    <w:p w14:paraId="560998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7A4DA3C5" w14:textId="77777777" w:rsidR="004B21AC" w:rsidRDefault="004B21AC" w:rsidP="004B21AC">
      <w:pPr>
        <w:rPr>
          <w:rFonts w:ascii="Arial" w:hAnsi="Arial" w:cs="Arial"/>
          <w:b/>
        </w:rPr>
      </w:pPr>
      <w:r>
        <w:rPr>
          <w:rFonts w:ascii="Arial" w:hAnsi="Arial" w:cs="Arial"/>
          <w:b/>
        </w:rPr>
        <w:t xml:space="preserve">Discussion: </w:t>
      </w:r>
    </w:p>
    <w:p w14:paraId="3B5C6948" w14:textId="77777777" w:rsidR="004B21AC" w:rsidRDefault="004B21AC" w:rsidP="004B21AC">
      <w:r>
        <w:t>[report of discussion]</w:t>
      </w:r>
    </w:p>
    <w:p w14:paraId="0ABB20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C160C" w14:textId="6E8B8D5E" w:rsidR="004B21AC" w:rsidRDefault="004B21AC" w:rsidP="004B21AC">
      <w:pPr>
        <w:rPr>
          <w:rFonts w:ascii="Arial" w:hAnsi="Arial" w:cs="Arial"/>
          <w:b/>
          <w:sz w:val="24"/>
        </w:rPr>
      </w:pPr>
      <w:r>
        <w:rPr>
          <w:rFonts w:ascii="Arial" w:hAnsi="Arial" w:cs="Arial"/>
          <w:b/>
          <w:color w:val="0000FF"/>
          <w:sz w:val="24"/>
        </w:rPr>
        <w:t>R4-2100703</w:t>
      </w:r>
      <w:r>
        <w:rPr>
          <w:rFonts w:ascii="Arial" w:hAnsi="Arial" w:cs="Arial"/>
          <w:b/>
          <w:color w:val="0000FF"/>
          <w:sz w:val="24"/>
        </w:rPr>
        <w:tab/>
      </w:r>
      <w:r>
        <w:rPr>
          <w:rFonts w:ascii="Arial" w:hAnsi="Arial" w:cs="Arial"/>
          <w:b/>
          <w:sz w:val="24"/>
        </w:rPr>
        <w:t>REFSENS of n8 and n71 for 35MHz channel bandwidth</w:t>
      </w:r>
    </w:p>
    <w:p w14:paraId="62AD4E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2610FDC5" w14:textId="77777777" w:rsidR="004B21AC" w:rsidRDefault="004B21AC" w:rsidP="004B21AC">
      <w:pPr>
        <w:rPr>
          <w:rFonts w:ascii="Arial" w:hAnsi="Arial" w:cs="Arial"/>
          <w:b/>
        </w:rPr>
      </w:pPr>
      <w:r>
        <w:rPr>
          <w:rFonts w:ascii="Arial" w:hAnsi="Arial" w:cs="Arial"/>
          <w:b/>
        </w:rPr>
        <w:t xml:space="preserve">Discussion: </w:t>
      </w:r>
    </w:p>
    <w:p w14:paraId="74057799" w14:textId="77777777" w:rsidR="004B21AC" w:rsidRDefault="004B21AC" w:rsidP="004B21AC">
      <w:r>
        <w:t>[report of discussion]</w:t>
      </w:r>
    </w:p>
    <w:p w14:paraId="4ECC78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B4828" w14:textId="52188A95" w:rsidR="004B21AC" w:rsidRDefault="004B21AC" w:rsidP="004B21AC">
      <w:pPr>
        <w:rPr>
          <w:rFonts w:ascii="Arial" w:hAnsi="Arial" w:cs="Arial"/>
          <w:b/>
          <w:sz w:val="24"/>
        </w:rPr>
      </w:pPr>
      <w:r>
        <w:rPr>
          <w:rFonts w:ascii="Arial" w:hAnsi="Arial" w:cs="Arial"/>
          <w:b/>
          <w:color w:val="0000FF"/>
          <w:sz w:val="24"/>
        </w:rPr>
        <w:t>R4-2100705</w:t>
      </w:r>
      <w:r>
        <w:rPr>
          <w:rFonts w:ascii="Arial" w:hAnsi="Arial" w:cs="Arial"/>
          <w:b/>
          <w:color w:val="0000FF"/>
          <w:sz w:val="24"/>
        </w:rPr>
        <w:tab/>
      </w:r>
      <w:r>
        <w:rPr>
          <w:rFonts w:ascii="Arial" w:hAnsi="Arial" w:cs="Arial"/>
          <w:b/>
          <w:sz w:val="24"/>
        </w:rPr>
        <w:t>REFSENS of n25 for 45MHz channel bandwidth</w:t>
      </w:r>
    </w:p>
    <w:p w14:paraId="68D009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1A5EB8C" w14:textId="77777777" w:rsidR="004B21AC" w:rsidRDefault="004B21AC" w:rsidP="004B21AC">
      <w:pPr>
        <w:rPr>
          <w:rFonts w:ascii="Arial" w:hAnsi="Arial" w:cs="Arial"/>
          <w:b/>
        </w:rPr>
      </w:pPr>
      <w:r>
        <w:rPr>
          <w:rFonts w:ascii="Arial" w:hAnsi="Arial" w:cs="Arial"/>
          <w:b/>
        </w:rPr>
        <w:t xml:space="preserve">Discussion: </w:t>
      </w:r>
    </w:p>
    <w:p w14:paraId="6BA84072" w14:textId="77777777" w:rsidR="004B21AC" w:rsidRDefault="004B21AC" w:rsidP="004B21AC">
      <w:r>
        <w:t>[report of discussion]</w:t>
      </w:r>
    </w:p>
    <w:p w14:paraId="2E1FD2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960D4" w14:textId="3BAF5870" w:rsidR="004B21AC" w:rsidRDefault="004B21AC" w:rsidP="004B21AC">
      <w:pPr>
        <w:rPr>
          <w:rFonts w:ascii="Arial" w:hAnsi="Arial" w:cs="Arial"/>
          <w:b/>
          <w:sz w:val="24"/>
        </w:rPr>
      </w:pPr>
      <w:r>
        <w:rPr>
          <w:rFonts w:ascii="Arial" w:hAnsi="Arial" w:cs="Arial"/>
          <w:b/>
          <w:color w:val="0000FF"/>
          <w:sz w:val="24"/>
        </w:rPr>
        <w:t>R4-2101159</w:t>
      </w:r>
      <w:r>
        <w:rPr>
          <w:rFonts w:ascii="Arial" w:hAnsi="Arial" w:cs="Arial"/>
          <w:b/>
          <w:color w:val="0000FF"/>
          <w:sz w:val="24"/>
        </w:rPr>
        <w:tab/>
      </w:r>
      <w:r>
        <w:rPr>
          <w:rFonts w:ascii="Arial" w:hAnsi="Arial" w:cs="Arial"/>
          <w:b/>
          <w:sz w:val="24"/>
        </w:rPr>
        <w:t xml:space="preserve">REFSENS evaluation of n8 and n71 for 35MHz channel bandwidth </w:t>
      </w:r>
    </w:p>
    <w:p w14:paraId="04CBAAC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India Technology Pvt.</w:t>
      </w:r>
    </w:p>
    <w:p w14:paraId="37D7BD8B" w14:textId="77777777" w:rsidR="004B21AC" w:rsidRDefault="004B21AC" w:rsidP="004B21AC">
      <w:pPr>
        <w:rPr>
          <w:rFonts w:ascii="Arial" w:hAnsi="Arial" w:cs="Arial"/>
          <w:b/>
        </w:rPr>
      </w:pPr>
      <w:r>
        <w:rPr>
          <w:rFonts w:ascii="Arial" w:hAnsi="Arial" w:cs="Arial"/>
          <w:b/>
        </w:rPr>
        <w:t xml:space="preserve">Discussion: </w:t>
      </w:r>
    </w:p>
    <w:p w14:paraId="17195B4C" w14:textId="77777777" w:rsidR="004B21AC" w:rsidRDefault="004B21AC" w:rsidP="004B21AC">
      <w:r>
        <w:t>[report of discussion]</w:t>
      </w:r>
    </w:p>
    <w:p w14:paraId="2354620E"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0A7CA" w14:textId="659ABFE8" w:rsidR="004B21AC" w:rsidRDefault="004B21AC" w:rsidP="004B21AC">
      <w:pPr>
        <w:rPr>
          <w:rFonts w:ascii="Arial" w:hAnsi="Arial" w:cs="Arial"/>
          <w:b/>
          <w:sz w:val="24"/>
        </w:rPr>
      </w:pPr>
      <w:r>
        <w:rPr>
          <w:rFonts w:ascii="Arial" w:hAnsi="Arial" w:cs="Arial"/>
          <w:b/>
          <w:color w:val="0000FF"/>
          <w:sz w:val="24"/>
        </w:rPr>
        <w:t>R4-2101177</w:t>
      </w:r>
      <w:r>
        <w:rPr>
          <w:rFonts w:ascii="Arial" w:hAnsi="Arial" w:cs="Arial"/>
          <w:b/>
          <w:color w:val="0000FF"/>
          <w:sz w:val="24"/>
        </w:rPr>
        <w:tab/>
      </w:r>
      <w:r>
        <w:rPr>
          <w:rFonts w:ascii="Arial" w:hAnsi="Arial" w:cs="Arial"/>
          <w:b/>
          <w:sz w:val="24"/>
        </w:rPr>
        <w:t>35MHz 45MHz AMPR, MPR, REFSENS for n8, n71, and n25.</w:t>
      </w:r>
    </w:p>
    <w:p w14:paraId="598C977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97A143" w14:textId="77777777" w:rsidR="004B21AC" w:rsidRDefault="004B21AC" w:rsidP="004B21AC">
      <w:pPr>
        <w:rPr>
          <w:rFonts w:ascii="Arial" w:hAnsi="Arial" w:cs="Arial"/>
          <w:b/>
        </w:rPr>
      </w:pPr>
      <w:r>
        <w:rPr>
          <w:rFonts w:ascii="Arial" w:hAnsi="Arial" w:cs="Arial"/>
          <w:b/>
        </w:rPr>
        <w:t xml:space="preserve">Discussion: </w:t>
      </w:r>
    </w:p>
    <w:p w14:paraId="455D19DC" w14:textId="77777777" w:rsidR="004B21AC" w:rsidRDefault="004B21AC" w:rsidP="004B21AC">
      <w:r>
        <w:t>[report of discussion]</w:t>
      </w:r>
    </w:p>
    <w:p w14:paraId="75C68E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10670" w14:textId="36A52F60" w:rsidR="004B21AC" w:rsidRDefault="004B21AC" w:rsidP="004B21AC">
      <w:pPr>
        <w:rPr>
          <w:rFonts w:ascii="Arial" w:hAnsi="Arial" w:cs="Arial"/>
          <w:b/>
          <w:sz w:val="24"/>
        </w:rPr>
      </w:pPr>
      <w:r>
        <w:rPr>
          <w:rFonts w:ascii="Arial" w:hAnsi="Arial" w:cs="Arial"/>
          <w:b/>
          <w:color w:val="0000FF"/>
          <w:sz w:val="24"/>
        </w:rPr>
        <w:t>R4-2101502</w:t>
      </w:r>
      <w:r>
        <w:rPr>
          <w:rFonts w:ascii="Arial" w:hAnsi="Arial" w:cs="Arial"/>
          <w:b/>
          <w:color w:val="0000FF"/>
          <w:sz w:val="24"/>
        </w:rPr>
        <w:tab/>
      </w:r>
      <w:r>
        <w:rPr>
          <w:rFonts w:ascii="Arial" w:hAnsi="Arial" w:cs="Arial"/>
          <w:b/>
          <w:sz w:val="24"/>
        </w:rPr>
        <w:t>UE REFSENS for 35 MHz and 45 MHz</w:t>
      </w:r>
    </w:p>
    <w:p w14:paraId="2C3899B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65C953E" w14:textId="77777777" w:rsidR="004B21AC" w:rsidRDefault="004B21AC" w:rsidP="004B21AC">
      <w:pPr>
        <w:rPr>
          <w:rFonts w:ascii="Arial" w:hAnsi="Arial" w:cs="Arial"/>
          <w:b/>
        </w:rPr>
      </w:pPr>
      <w:r>
        <w:rPr>
          <w:rFonts w:ascii="Arial" w:hAnsi="Arial" w:cs="Arial"/>
          <w:b/>
        </w:rPr>
        <w:t xml:space="preserve">Discussion: </w:t>
      </w:r>
    </w:p>
    <w:p w14:paraId="7001A903" w14:textId="77777777" w:rsidR="004B21AC" w:rsidRDefault="004B21AC" w:rsidP="004B21AC">
      <w:r>
        <w:t>[report of discussion]</w:t>
      </w:r>
    </w:p>
    <w:p w14:paraId="75EFCA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74C90" w14:textId="6D8619F8" w:rsidR="004B21AC" w:rsidRDefault="004B21AC" w:rsidP="004B21AC">
      <w:pPr>
        <w:rPr>
          <w:rFonts w:ascii="Arial" w:hAnsi="Arial" w:cs="Arial"/>
          <w:b/>
          <w:sz w:val="24"/>
        </w:rPr>
      </w:pPr>
      <w:r>
        <w:rPr>
          <w:rFonts w:ascii="Arial" w:hAnsi="Arial" w:cs="Arial"/>
          <w:b/>
          <w:color w:val="0000FF"/>
          <w:sz w:val="24"/>
        </w:rPr>
        <w:t>R4-2101503</w:t>
      </w:r>
      <w:r>
        <w:rPr>
          <w:rFonts w:ascii="Arial" w:hAnsi="Arial" w:cs="Arial"/>
          <w:b/>
          <w:color w:val="0000FF"/>
          <w:sz w:val="24"/>
        </w:rPr>
        <w:tab/>
      </w:r>
      <w:r>
        <w:rPr>
          <w:rFonts w:ascii="Arial" w:hAnsi="Arial" w:cs="Arial"/>
          <w:b/>
          <w:sz w:val="24"/>
        </w:rPr>
        <w:t>CR for TS 38.101: introduction of channel bandwidths 35MHz and 45MHz</w:t>
      </w:r>
    </w:p>
    <w:p w14:paraId="30D48E0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25C03D29" w14:textId="77777777" w:rsidR="004B21AC" w:rsidRDefault="004B21AC" w:rsidP="004B21AC">
      <w:pPr>
        <w:rPr>
          <w:rFonts w:ascii="Arial" w:hAnsi="Arial" w:cs="Arial"/>
          <w:b/>
        </w:rPr>
      </w:pPr>
      <w:r>
        <w:rPr>
          <w:rFonts w:ascii="Arial" w:hAnsi="Arial" w:cs="Arial"/>
          <w:b/>
        </w:rPr>
        <w:t xml:space="preserve">Discussion: </w:t>
      </w:r>
    </w:p>
    <w:p w14:paraId="517525C0" w14:textId="77777777" w:rsidR="004B21AC" w:rsidRDefault="004B21AC" w:rsidP="004B21AC">
      <w:r>
        <w:t>[report of discussion]</w:t>
      </w:r>
    </w:p>
    <w:p w14:paraId="5AD1E1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F2A2A" w14:textId="60EEF407" w:rsidR="004B21AC" w:rsidRDefault="004B21AC" w:rsidP="004B21AC">
      <w:pPr>
        <w:rPr>
          <w:rFonts w:ascii="Arial" w:hAnsi="Arial" w:cs="Arial"/>
          <w:b/>
          <w:sz w:val="24"/>
        </w:rPr>
      </w:pPr>
      <w:r>
        <w:rPr>
          <w:rFonts w:ascii="Arial" w:hAnsi="Arial" w:cs="Arial"/>
          <w:b/>
          <w:color w:val="0000FF"/>
          <w:sz w:val="24"/>
        </w:rPr>
        <w:t>R4-2102142</w:t>
      </w:r>
      <w:r>
        <w:rPr>
          <w:rFonts w:ascii="Arial" w:hAnsi="Arial" w:cs="Arial"/>
          <w:b/>
          <w:color w:val="0000FF"/>
          <w:sz w:val="24"/>
        </w:rPr>
        <w:tab/>
      </w:r>
      <w:r>
        <w:rPr>
          <w:rFonts w:ascii="Arial" w:hAnsi="Arial" w:cs="Arial"/>
          <w:b/>
          <w:sz w:val="24"/>
        </w:rPr>
        <w:t>Introduction of 35MHz and 45 MHz bandwidths to TS38.101-1</w:t>
      </w:r>
    </w:p>
    <w:p w14:paraId="5D5693C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CR-0666  Cat: B (Rel-17)</w:t>
      </w:r>
      <w:r>
        <w:rPr>
          <w:i/>
        </w:rPr>
        <w:br/>
      </w:r>
      <w:r>
        <w:rPr>
          <w:i/>
        </w:rPr>
        <w:br/>
      </w:r>
      <w:r>
        <w:rPr>
          <w:i/>
        </w:rPr>
        <w:tab/>
      </w:r>
      <w:r>
        <w:rPr>
          <w:i/>
        </w:rPr>
        <w:tab/>
      </w:r>
      <w:r>
        <w:rPr>
          <w:i/>
        </w:rPr>
        <w:tab/>
      </w:r>
      <w:r>
        <w:rPr>
          <w:i/>
        </w:rPr>
        <w:tab/>
      </w:r>
      <w:r>
        <w:rPr>
          <w:i/>
        </w:rPr>
        <w:tab/>
        <w:t>Source: ZTE Corporation</w:t>
      </w:r>
    </w:p>
    <w:p w14:paraId="16265635" w14:textId="77777777" w:rsidR="004B21AC" w:rsidRDefault="004B21AC" w:rsidP="004B21AC">
      <w:pPr>
        <w:rPr>
          <w:rFonts w:ascii="Arial" w:hAnsi="Arial" w:cs="Arial"/>
          <w:b/>
        </w:rPr>
      </w:pPr>
      <w:r>
        <w:rPr>
          <w:rFonts w:ascii="Arial" w:hAnsi="Arial" w:cs="Arial"/>
          <w:b/>
        </w:rPr>
        <w:t xml:space="preserve">Discussion: </w:t>
      </w:r>
    </w:p>
    <w:p w14:paraId="608BEF97" w14:textId="77777777" w:rsidR="004B21AC" w:rsidRDefault="004B21AC" w:rsidP="004B21AC">
      <w:r>
        <w:t>[report of discussion]</w:t>
      </w:r>
    </w:p>
    <w:p w14:paraId="361CEF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14A20F" w14:textId="1B740655" w:rsidR="004B21AC" w:rsidRDefault="004B21AC" w:rsidP="004B21AC">
      <w:pPr>
        <w:rPr>
          <w:rFonts w:ascii="Arial" w:hAnsi="Arial" w:cs="Arial"/>
          <w:b/>
          <w:sz w:val="24"/>
        </w:rPr>
      </w:pPr>
      <w:r>
        <w:rPr>
          <w:rFonts w:ascii="Arial" w:hAnsi="Arial" w:cs="Arial"/>
          <w:b/>
          <w:color w:val="0000FF"/>
          <w:sz w:val="24"/>
        </w:rPr>
        <w:t>R4-2102193</w:t>
      </w:r>
      <w:r>
        <w:rPr>
          <w:rFonts w:ascii="Arial" w:hAnsi="Arial" w:cs="Arial"/>
          <w:b/>
          <w:color w:val="0000FF"/>
          <w:sz w:val="24"/>
        </w:rPr>
        <w:tab/>
      </w:r>
      <w:r>
        <w:rPr>
          <w:rFonts w:ascii="Arial" w:hAnsi="Arial" w:cs="Arial"/>
          <w:b/>
          <w:sz w:val="24"/>
        </w:rPr>
        <w:t>Introduction of 35MHz and 45 MHz bandwidths to TS38.101-1</w:t>
      </w:r>
    </w:p>
    <w:p w14:paraId="2C09196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CR-0671  Cat: B (Rel-17)</w:t>
      </w:r>
      <w:r>
        <w:rPr>
          <w:i/>
        </w:rPr>
        <w:br/>
      </w:r>
      <w:r>
        <w:rPr>
          <w:i/>
        </w:rPr>
        <w:br/>
      </w:r>
      <w:r>
        <w:rPr>
          <w:i/>
        </w:rPr>
        <w:tab/>
      </w:r>
      <w:r>
        <w:rPr>
          <w:i/>
        </w:rPr>
        <w:tab/>
      </w:r>
      <w:r>
        <w:rPr>
          <w:i/>
        </w:rPr>
        <w:tab/>
      </w:r>
      <w:r>
        <w:rPr>
          <w:i/>
        </w:rPr>
        <w:tab/>
      </w:r>
      <w:r>
        <w:rPr>
          <w:i/>
        </w:rPr>
        <w:tab/>
        <w:t>Source: ZTE Corporation</w:t>
      </w:r>
    </w:p>
    <w:p w14:paraId="6C221E1B" w14:textId="77777777" w:rsidR="004B21AC" w:rsidRDefault="004B21AC" w:rsidP="004B21AC">
      <w:pPr>
        <w:rPr>
          <w:rFonts w:ascii="Arial" w:hAnsi="Arial" w:cs="Arial"/>
          <w:b/>
        </w:rPr>
      </w:pPr>
      <w:r>
        <w:rPr>
          <w:rFonts w:ascii="Arial" w:hAnsi="Arial" w:cs="Arial"/>
          <w:b/>
        </w:rPr>
        <w:t xml:space="preserve">Discussion: </w:t>
      </w:r>
    </w:p>
    <w:p w14:paraId="6D025C5B" w14:textId="77777777" w:rsidR="004B21AC" w:rsidRDefault="004B21AC" w:rsidP="004B21AC">
      <w:r>
        <w:t>[report of discussion]</w:t>
      </w:r>
    </w:p>
    <w:p w14:paraId="47A84E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3AA0B" w14:textId="52B473AC" w:rsidR="004B21AC" w:rsidRDefault="004B21AC" w:rsidP="004B21AC">
      <w:pPr>
        <w:rPr>
          <w:rFonts w:ascii="Arial" w:hAnsi="Arial" w:cs="Arial"/>
          <w:b/>
          <w:sz w:val="24"/>
        </w:rPr>
      </w:pPr>
      <w:r>
        <w:rPr>
          <w:rFonts w:ascii="Arial" w:hAnsi="Arial" w:cs="Arial"/>
          <w:b/>
          <w:color w:val="0000FF"/>
          <w:sz w:val="24"/>
        </w:rPr>
        <w:t>R4-2102592</w:t>
      </w:r>
      <w:r>
        <w:rPr>
          <w:rFonts w:ascii="Arial" w:hAnsi="Arial" w:cs="Arial"/>
          <w:b/>
          <w:color w:val="0000FF"/>
          <w:sz w:val="24"/>
        </w:rPr>
        <w:tab/>
      </w:r>
      <w:r>
        <w:rPr>
          <w:rFonts w:ascii="Arial" w:hAnsi="Arial" w:cs="Arial"/>
          <w:b/>
          <w:sz w:val="24"/>
        </w:rPr>
        <w:t>MSD considering asymmetric UL/DL for bands n8 and n71</w:t>
      </w:r>
    </w:p>
    <w:p w14:paraId="05607F60"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3373A412" w14:textId="77777777" w:rsidR="004B21AC" w:rsidRDefault="004B21AC" w:rsidP="004B21AC">
      <w:pPr>
        <w:rPr>
          <w:rFonts w:ascii="Arial" w:hAnsi="Arial" w:cs="Arial"/>
          <w:b/>
        </w:rPr>
      </w:pPr>
      <w:r>
        <w:rPr>
          <w:rFonts w:ascii="Arial" w:hAnsi="Arial" w:cs="Arial"/>
          <w:b/>
        </w:rPr>
        <w:t xml:space="preserve">Discussion: </w:t>
      </w:r>
    </w:p>
    <w:p w14:paraId="605D7B6D" w14:textId="77777777" w:rsidR="004B21AC" w:rsidRDefault="004B21AC" w:rsidP="004B21AC">
      <w:r>
        <w:t>[report of discussion]</w:t>
      </w:r>
    </w:p>
    <w:p w14:paraId="125F83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66419" w14:textId="4ED7D3B0" w:rsidR="004B21AC" w:rsidRDefault="004B21AC" w:rsidP="004B21AC">
      <w:pPr>
        <w:rPr>
          <w:rFonts w:ascii="Arial" w:hAnsi="Arial" w:cs="Arial"/>
          <w:b/>
          <w:sz w:val="24"/>
        </w:rPr>
      </w:pPr>
      <w:r>
        <w:rPr>
          <w:rFonts w:ascii="Arial" w:hAnsi="Arial" w:cs="Arial"/>
          <w:b/>
          <w:color w:val="0000FF"/>
          <w:sz w:val="24"/>
        </w:rPr>
        <w:t>R4-2102606</w:t>
      </w:r>
      <w:r>
        <w:rPr>
          <w:rFonts w:ascii="Arial" w:hAnsi="Arial" w:cs="Arial"/>
          <w:b/>
          <w:color w:val="0000FF"/>
          <w:sz w:val="24"/>
        </w:rPr>
        <w:tab/>
      </w:r>
      <w:r>
        <w:rPr>
          <w:rFonts w:ascii="Arial" w:hAnsi="Arial" w:cs="Arial"/>
          <w:b/>
          <w:sz w:val="24"/>
        </w:rPr>
        <w:t>CR for TS 38.101-1: UE RF requirements table simplification</w:t>
      </w:r>
    </w:p>
    <w:p w14:paraId="21D5682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CR-0704  Cat: F (Rel-17)</w:t>
      </w:r>
      <w:r>
        <w:rPr>
          <w:i/>
        </w:rPr>
        <w:br/>
      </w:r>
      <w:r>
        <w:rPr>
          <w:i/>
        </w:rPr>
        <w:br/>
      </w:r>
      <w:r>
        <w:rPr>
          <w:i/>
        </w:rPr>
        <w:tab/>
      </w:r>
      <w:r>
        <w:rPr>
          <w:i/>
        </w:rPr>
        <w:tab/>
      </w:r>
      <w:r>
        <w:rPr>
          <w:i/>
        </w:rPr>
        <w:tab/>
      </w:r>
      <w:r>
        <w:rPr>
          <w:i/>
        </w:rPr>
        <w:tab/>
      </w:r>
      <w:r>
        <w:rPr>
          <w:i/>
        </w:rPr>
        <w:tab/>
        <w:t>Source: Apple</w:t>
      </w:r>
    </w:p>
    <w:p w14:paraId="541D55F8" w14:textId="77777777" w:rsidR="004B21AC" w:rsidRDefault="004B21AC" w:rsidP="004B21AC">
      <w:pPr>
        <w:rPr>
          <w:rFonts w:ascii="Arial" w:hAnsi="Arial" w:cs="Arial"/>
          <w:b/>
        </w:rPr>
      </w:pPr>
      <w:r>
        <w:rPr>
          <w:rFonts w:ascii="Arial" w:hAnsi="Arial" w:cs="Arial"/>
          <w:b/>
        </w:rPr>
        <w:t xml:space="preserve">Discussion: </w:t>
      </w:r>
    </w:p>
    <w:p w14:paraId="05A5015D" w14:textId="77777777" w:rsidR="004B21AC" w:rsidRDefault="004B21AC" w:rsidP="004B21AC">
      <w:r>
        <w:t>[report of discussion]</w:t>
      </w:r>
    </w:p>
    <w:p w14:paraId="06E6869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0DDB4" w14:textId="08FCED72" w:rsidR="004B21AC" w:rsidRDefault="004B21AC" w:rsidP="004B21AC">
      <w:pPr>
        <w:rPr>
          <w:rFonts w:ascii="Arial" w:hAnsi="Arial" w:cs="Arial"/>
          <w:b/>
          <w:sz w:val="24"/>
        </w:rPr>
      </w:pPr>
      <w:r>
        <w:rPr>
          <w:rFonts w:ascii="Arial" w:hAnsi="Arial" w:cs="Arial"/>
          <w:b/>
          <w:color w:val="0000FF"/>
          <w:sz w:val="24"/>
        </w:rPr>
        <w:t>R4-2102927</w:t>
      </w:r>
      <w:r>
        <w:rPr>
          <w:rFonts w:ascii="Arial" w:hAnsi="Arial" w:cs="Arial"/>
          <w:b/>
          <w:color w:val="0000FF"/>
          <w:sz w:val="24"/>
        </w:rPr>
        <w:tab/>
      </w:r>
      <w:r>
        <w:rPr>
          <w:rFonts w:ascii="Arial" w:hAnsi="Arial" w:cs="Arial"/>
          <w:b/>
          <w:sz w:val="24"/>
        </w:rPr>
        <w:t>35MHz 45MHz REFSENS</w:t>
      </w:r>
    </w:p>
    <w:p w14:paraId="2F15AE6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A3AA975" w14:textId="77777777" w:rsidR="004B21AC" w:rsidRDefault="004B21AC" w:rsidP="004B21AC">
      <w:pPr>
        <w:rPr>
          <w:rFonts w:ascii="Arial" w:hAnsi="Arial" w:cs="Arial"/>
          <w:b/>
        </w:rPr>
      </w:pPr>
      <w:r>
        <w:rPr>
          <w:rFonts w:ascii="Arial" w:hAnsi="Arial" w:cs="Arial"/>
          <w:b/>
        </w:rPr>
        <w:t xml:space="preserve">Discussion: </w:t>
      </w:r>
    </w:p>
    <w:p w14:paraId="5E3120F6" w14:textId="77777777" w:rsidR="004B21AC" w:rsidRDefault="004B21AC" w:rsidP="004B21AC">
      <w:r>
        <w:t>[report of discussion]</w:t>
      </w:r>
    </w:p>
    <w:p w14:paraId="318A7B0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6EC9" w14:textId="77777777" w:rsidR="004B21AC" w:rsidRDefault="004B21AC" w:rsidP="004B21AC">
      <w:pPr>
        <w:pStyle w:val="Heading4"/>
      </w:pPr>
      <w:bookmarkStart w:id="402" w:name="_Toc61907199"/>
      <w:r>
        <w:t>9.22.4</w:t>
      </w:r>
      <w:r>
        <w:tab/>
        <w:t>BS RF requirements [NR_FR1_35MHz_45MHz_BW-Core]</w:t>
      </w:r>
      <w:bookmarkEnd w:id="402"/>
    </w:p>
    <w:p w14:paraId="6A2DD97F" w14:textId="42D35084" w:rsidR="004B21AC" w:rsidRDefault="004B21AC" w:rsidP="004B21AC">
      <w:pPr>
        <w:rPr>
          <w:rFonts w:ascii="Arial" w:hAnsi="Arial" w:cs="Arial"/>
          <w:b/>
          <w:sz w:val="24"/>
        </w:rPr>
      </w:pPr>
      <w:r>
        <w:rPr>
          <w:rFonts w:ascii="Arial" w:hAnsi="Arial" w:cs="Arial"/>
          <w:b/>
          <w:color w:val="0000FF"/>
          <w:sz w:val="24"/>
        </w:rPr>
        <w:t>R4-2101504</w:t>
      </w:r>
      <w:r>
        <w:rPr>
          <w:rFonts w:ascii="Arial" w:hAnsi="Arial" w:cs="Arial"/>
          <w:b/>
          <w:color w:val="0000FF"/>
          <w:sz w:val="24"/>
        </w:rPr>
        <w:tab/>
      </w:r>
      <w:r>
        <w:rPr>
          <w:rFonts w:ascii="Arial" w:hAnsi="Arial" w:cs="Arial"/>
          <w:b/>
          <w:sz w:val="24"/>
        </w:rPr>
        <w:t>CR for TS 38.104: introduction of channel bandwidths 35MHz and 45MHz</w:t>
      </w:r>
    </w:p>
    <w:p w14:paraId="04CB839F"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Huawei, HiSilicon</w:t>
      </w:r>
    </w:p>
    <w:p w14:paraId="22536DF1" w14:textId="77777777" w:rsidR="004B21AC" w:rsidRDefault="004B21AC" w:rsidP="004B21AC">
      <w:pPr>
        <w:rPr>
          <w:rFonts w:ascii="Arial" w:hAnsi="Arial" w:cs="Arial"/>
          <w:b/>
        </w:rPr>
      </w:pPr>
      <w:r>
        <w:rPr>
          <w:rFonts w:ascii="Arial" w:hAnsi="Arial" w:cs="Arial"/>
          <w:b/>
        </w:rPr>
        <w:t xml:space="preserve">Discussion: </w:t>
      </w:r>
    </w:p>
    <w:p w14:paraId="18F19E68" w14:textId="77777777" w:rsidR="004B21AC" w:rsidRDefault="004B21AC" w:rsidP="004B21AC">
      <w:r>
        <w:t>[report of discussion]</w:t>
      </w:r>
    </w:p>
    <w:p w14:paraId="74AD95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4A953" w14:textId="219ABA83" w:rsidR="004B21AC" w:rsidRDefault="004B21AC" w:rsidP="004B21AC">
      <w:pPr>
        <w:rPr>
          <w:rFonts w:ascii="Arial" w:hAnsi="Arial" w:cs="Arial"/>
          <w:b/>
          <w:sz w:val="24"/>
        </w:rPr>
      </w:pPr>
      <w:r>
        <w:rPr>
          <w:rFonts w:ascii="Arial" w:hAnsi="Arial" w:cs="Arial"/>
          <w:b/>
          <w:color w:val="0000FF"/>
          <w:sz w:val="24"/>
        </w:rPr>
        <w:t>R4-2101505</w:t>
      </w:r>
      <w:r>
        <w:rPr>
          <w:rFonts w:ascii="Arial" w:hAnsi="Arial" w:cs="Arial"/>
          <w:b/>
          <w:color w:val="0000FF"/>
          <w:sz w:val="24"/>
        </w:rPr>
        <w:tab/>
      </w:r>
      <w:r>
        <w:rPr>
          <w:rFonts w:ascii="Arial" w:hAnsi="Arial" w:cs="Arial"/>
          <w:b/>
          <w:sz w:val="24"/>
        </w:rPr>
        <w:t>CR for TS 37.141: introduction of channel bandwidths 35MHz and 45MHz</w:t>
      </w:r>
    </w:p>
    <w:p w14:paraId="3048266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Huawei, HiSilicon</w:t>
      </w:r>
    </w:p>
    <w:p w14:paraId="0E32EDCE" w14:textId="77777777" w:rsidR="004B21AC" w:rsidRDefault="004B21AC" w:rsidP="004B21AC">
      <w:pPr>
        <w:rPr>
          <w:rFonts w:ascii="Arial" w:hAnsi="Arial" w:cs="Arial"/>
          <w:b/>
        </w:rPr>
      </w:pPr>
      <w:r>
        <w:rPr>
          <w:rFonts w:ascii="Arial" w:hAnsi="Arial" w:cs="Arial"/>
          <w:b/>
        </w:rPr>
        <w:t xml:space="preserve">Discussion: </w:t>
      </w:r>
    </w:p>
    <w:p w14:paraId="02601B51" w14:textId="77777777" w:rsidR="004B21AC" w:rsidRDefault="004B21AC" w:rsidP="004B21AC">
      <w:r>
        <w:t>[report of discussion]</w:t>
      </w:r>
    </w:p>
    <w:p w14:paraId="21C3EF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204E3" w14:textId="14504324" w:rsidR="004B21AC" w:rsidRDefault="004B21AC" w:rsidP="004B21AC">
      <w:pPr>
        <w:rPr>
          <w:rFonts w:ascii="Arial" w:hAnsi="Arial" w:cs="Arial"/>
          <w:b/>
          <w:sz w:val="24"/>
        </w:rPr>
      </w:pPr>
      <w:r>
        <w:rPr>
          <w:rFonts w:ascii="Arial" w:hAnsi="Arial" w:cs="Arial"/>
          <w:b/>
          <w:color w:val="0000FF"/>
          <w:sz w:val="24"/>
        </w:rPr>
        <w:t>R4-2101506</w:t>
      </w:r>
      <w:r>
        <w:rPr>
          <w:rFonts w:ascii="Arial" w:hAnsi="Arial" w:cs="Arial"/>
          <w:b/>
          <w:color w:val="0000FF"/>
          <w:sz w:val="24"/>
        </w:rPr>
        <w:tab/>
      </w:r>
      <w:r>
        <w:rPr>
          <w:rFonts w:ascii="Arial" w:hAnsi="Arial" w:cs="Arial"/>
          <w:b/>
          <w:sz w:val="24"/>
        </w:rPr>
        <w:t>CR for TS 37.145-2: introduction of channel bandwidths 35MHz and 45MHz</w:t>
      </w:r>
    </w:p>
    <w:p w14:paraId="146FA787"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Source: Huawei, HiSilicon</w:t>
      </w:r>
    </w:p>
    <w:p w14:paraId="6E883C28" w14:textId="77777777" w:rsidR="004B21AC" w:rsidRDefault="004B21AC" w:rsidP="004B21AC">
      <w:pPr>
        <w:rPr>
          <w:rFonts w:ascii="Arial" w:hAnsi="Arial" w:cs="Arial"/>
          <w:b/>
        </w:rPr>
      </w:pPr>
      <w:r>
        <w:rPr>
          <w:rFonts w:ascii="Arial" w:hAnsi="Arial" w:cs="Arial"/>
          <w:b/>
        </w:rPr>
        <w:t xml:space="preserve">Discussion: </w:t>
      </w:r>
    </w:p>
    <w:p w14:paraId="605D4A34" w14:textId="77777777" w:rsidR="004B21AC" w:rsidRDefault="004B21AC" w:rsidP="004B21AC">
      <w:r>
        <w:t>[report of discussion]</w:t>
      </w:r>
    </w:p>
    <w:p w14:paraId="159DFC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C7C5D" w14:textId="09132237" w:rsidR="004B21AC" w:rsidRDefault="004B21AC" w:rsidP="004B21AC">
      <w:pPr>
        <w:rPr>
          <w:rFonts w:ascii="Arial" w:hAnsi="Arial" w:cs="Arial"/>
          <w:b/>
          <w:sz w:val="24"/>
        </w:rPr>
      </w:pPr>
      <w:r>
        <w:rPr>
          <w:rFonts w:ascii="Arial" w:hAnsi="Arial" w:cs="Arial"/>
          <w:b/>
          <w:color w:val="0000FF"/>
          <w:sz w:val="24"/>
        </w:rPr>
        <w:t>R4-2101559</w:t>
      </w:r>
      <w:r>
        <w:rPr>
          <w:rFonts w:ascii="Arial" w:hAnsi="Arial" w:cs="Arial"/>
          <w:b/>
          <w:color w:val="0000FF"/>
          <w:sz w:val="24"/>
        </w:rPr>
        <w:tab/>
      </w:r>
      <w:r>
        <w:rPr>
          <w:rFonts w:ascii="Arial" w:hAnsi="Arial" w:cs="Arial"/>
          <w:b/>
          <w:sz w:val="24"/>
        </w:rPr>
        <w:t>CR to TS 37.105: Introduction of CBWs 35 MHz and 45 MHz</w:t>
      </w:r>
    </w:p>
    <w:p w14:paraId="328979E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CR-0219  Cat: B (Rel-17)</w:t>
      </w:r>
      <w:r>
        <w:rPr>
          <w:i/>
        </w:rPr>
        <w:br/>
      </w:r>
      <w:r>
        <w:rPr>
          <w:i/>
        </w:rPr>
        <w:br/>
      </w:r>
      <w:r>
        <w:rPr>
          <w:i/>
        </w:rPr>
        <w:tab/>
      </w:r>
      <w:r>
        <w:rPr>
          <w:i/>
        </w:rPr>
        <w:tab/>
      </w:r>
      <w:r>
        <w:rPr>
          <w:i/>
        </w:rPr>
        <w:tab/>
      </w:r>
      <w:r>
        <w:rPr>
          <w:i/>
        </w:rPr>
        <w:tab/>
      </w:r>
      <w:r>
        <w:rPr>
          <w:i/>
        </w:rPr>
        <w:tab/>
        <w:t>Source: Ericsson</w:t>
      </w:r>
    </w:p>
    <w:p w14:paraId="02A36095" w14:textId="77777777" w:rsidR="004B21AC" w:rsidRDefault="004B21AC" w:rsidP="004B21AC">
      <w:pPr>
        <w:rPr>
          <w:rFonts w:ascii="Arial" w:hAnsi="Arial" w:cs="Arial"/>
          <w:b/>
        </w:rPr>
      </w:pPr>
      <w:r>
        <w:rPr>
          <w:rFonts w:ascii="Arial" w:hAnsi="Arial" w:cs="Arial"/>
          <w:b/>
        </w:rPr>
        <w:t xml:space="preserve">Abstract: </w:t>
      </w:r>
    </w:p>
    <w:p w14:paraId="77C6713C" w14:textId="77777777" w:rsidR="004B21AC" w:rsidRDefault="004B21AC" w:rsidP="004B21AC">
      <w:r>
        <w:t>BS RF requirements for 35 MHz and 45 MHz channel bandwidths were added</w:t>
      </w:r>
    </w:p>
    <w:p w14:paraId="0D7EB8D7" w14:textId="77777777" w:rsidR="004B21AC" w:rsidRDefault="004B21AC" w:rsidP="004B21AC">
      <w:pPr>
        <w:rPr>
          <w:rFonts w:ascii="Arial" w:hAnsi="Arial" w:cs="Arial"/>
          <w:b/>
        </w:rPr>
      </w:pPr>
      <w:r>
        <w:rPr>
          <w:rFonts w:ascii="Arial" w:hAnsi="Arial" w:cs="Arial"/>
          <w:b/>
        </w:rPr>
        <w:t xml:space="preserve">Discussion: </w:t>
      </w:r>
    </w:p>
    <w:p w14:paraId="1661BDA3" w14:textId="77777777" w:rsidR="004B21AC" w:rsidRDefault="004B21AC" w:rsidP="004B21AC">
      <w:r>
        <w:t>[report of discussion]</w:t>
      </w:r>
    </w:p>
    <w:p w14:paraId="07BE17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405E" w14:textId="60348518" w:rsidR="004B21AC" w:rsidRDefault="004B21AC" w:rsidP="004B21AC">
      <w:pPr>
        <w:rPr>
          <w:rFonts w:ascii="Arial" w:hAnsi="Arial" w:cs="Arial"/>
          <w:b/>
          <w:sz w:val="24"/>
        </w:rPr>
      </w:pPr>
      <w:r>
        <w:rPr>
          <w:rFonts w:ascii="Arial" w:hAnsi="Arial" w:cs="Arial"/>
          <w:b/>
          <w:color w:val="0000FF"/>
          <w:sz w:val="24"/>
        </w:rPr>
        <w:t>R4-2101560</w:t>
      </w:r>
      <w:r>
        <w:rPr>
          <w:rFonts w:ascii="Arial" w:hAnsi="Arial" w:cs="Arial"/>
          <w:b/>
          <w:color w:val="0000FF"/>
          <w:sz w:val="24"/>
        </w:rPr>
        <w:tab/>
      </w:r>
      <w:r>
        <w:rPr>
          <w:rFonts w:ascii="Arial" w:hAnsi="Arial" w:cs="Arial"/>
          <w:b/>
          <w:sz w:val="24"/>
        </w:rPr>
        <w:t>CR to TS 38.141-1: Introduction of CBWs 35 MHz and 45 MHz</w:t>
      </w:r>
    </w:p>
    <w:p w14:paraId="30E7DB3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CR-0191  Cat: B (Rel-17)</w:t>
      </w:r>
      <w:r>
        <w:rPr>
          <w:i/>
        </w:rPr>
        <w:br/>
      </w:r>
      <w:r>
        <w:rPr>
          <w:i/>
        </w:rPr>
        <w:br/>
      </w:r>
      <w:r>
        <w:rPr>
          <w:i/>
        </w:rPr>
        <w:tab/>
      </w:r>
      <w:r>
        <w:rPr>
          <w:i/>
        </w:rPr>
        <w:tab/>
      </w:r>
      <w:r>
        <w:rPr>
          <w:i/>
        </w:rPr>
        <w:tab/>
      </w:r>
      <w:r>
        <w:rPr>
          <w:i/>
        </w:rPr>
        <w:tab/>
      </w:r>
      <w:r>
        <w:rPr>
          <w:i/>
        </w:rPr>
        <w:tab/>
        <w:t>Source: Ericsson</w:t>
      </w:r>
    </w:p>
    <w:p w14:paraId="608AE0AF" w14:textId="77777777" w:rsidR="004B21AC" w:rsidRDefault="004B21AC" w:rsidP="004B21AC">
      <w:pPr>
        <w:rPr>
          <w:rFonts w:ascii="Arial" w:hAnsi="Arial" w:cs="Arial"/>
          <w:b/>
        </w:rPr>
      </w:pPr>
      <w:r>
        <w:rPr>
          <w:rFonts w:ascii="Arial" w:hAnsi="Arial" w:cs="Arial"/>
          <w:b/>
        </w:rPr>
        <w:t xml:space="preserve">Abstract: </w:t>
      </w:r>
    </w:p>
    <w:p w14:paraId="392B9F73" w14:textId="77777777" w:rsidR="004B21AC" w:rsidRDefault="004B21AC" w:rsidP="004B21AC">
      <w:r>
        <w:t>BS RF requirements for 35 MHz and 45 MHz channel bandwidths were added</w:t>
      </w:r>
    </w:p>
    <w:p w14:paraId="2223F5FB" w14:textId="77777777" w:rsidR="004B21AC" w:rsidRDefault="004B21AC" w:rsidP="004B21AC">
      <w:pPr>
        <w:rPr>
          <w:rFonts w:ascii="Arial" w:hAnsi="Arial" w:cs="Arial"/>
          <w:b/>
        </w:rPr>
      </w:pPr>
      <w:r>
        <w:rPr>
          <w:rFonts w:ascii="Arial" w:hAnsi="Arial" w:cs="Arial"/>
          <w:b/>
        </w:rPr>
        <w:t xml:space="preserve">Discussion: </w:t>
      </w:r>
    </w:p>
    <w:p w14:paraId="1D38063A" w14:textId="77777777" w:rsidR="004B21AC" w:rsidRDefault="004B21AC" w:rsidP="004B21AC">
      <w:r>
        <w:t>[report of discussion]</w:t>
      </w:r>
    </w:p>
    <w:p w14:paraId="2B1BC6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2E413" w14:textId="02F5515D" w:rsidR="004B21AC" w:rsidRDefault="004B21AC" w:rsidP="004B21AC">
      <w:pPr>
        <w:rPr>
          <w:rFonts w:ascii="Arial" w:hAnsi="Arial" w:cs="Arial"/>
          <w:b/>
          <w:sz w:val="24"/>
        </w:rPr>
      </w:pPr>
      <w:r>
        <w:rPr>
          <w:rFonts w:ascii="Arial" w:hAnsi="Arial" w:cs="Arial"/>
          <w:b/>
          <w:color w:val="0000FF"/>
          <w:sz w:val="24"/>
        </w:rPr>
        <w:t>R4-2101986</w:t>
      </w:r>
      <w:r>
        <w:rPr>
          <w:rFonts w:ascii="Arial" w:hAnsi="Arial" w:cs="Arial"/>
          <w:b/>
          <w:color w:val="0000FF"/>
          <w:sz w:val="24"/>
        </w:rPr>
        <w:tab/>
      </w:r>
      <w:r>
        <w:rPr>
          <w:rFonts w:ascii="Arial" w:hAnsi="Arial" w:cs="Arial"/>
          <w:b/>
          <w:sz w:val="24"/>
        </w:rPr>
        <w:t>CR to TS 38.141-2: Introduction of 35MHz and 45MHz</w:t>
      </w:r>
    </w:p>
    <w:p w14:paraId="1CA7CE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CR-0197  Cat: B (Rel-17)</w:t>
      </w:r>
      <w:r>
        <w:rPr>
          <w:i/>
        </w:rPr>
        <w:br/>
      </w:r>
      <w:r>
        <w:rPr>
          <w:i/>
        </w:rPr>
        <w:br/>
      </w:r>
      <w:r>
        <w:rPr>
          <w:i/>
        </w:rPr>
        <w:tab/>
      </w:r>
      <w:r>
        <w:rPr>
          <w:i/>
        </w:rPr>
        <w:tab/>
      </w:r>
      <w:r>
        <w:rPr>
          <w:i/>
        </w:rPr>
        <w:tab/>
      </w:r>
      <w:r>
        <w:rPr>
          <w:i/>
        </w:rPr>
        <w:tab/>
      </w:r>
      <w:r>
        <w:rPr>
          <w:i/>
        </w:rPr>
        <w:tab/>
        <w:t>Source: ZTE Corporation</w:t>
      </w:r>
    </w:p>
    <w:p w14:paraId="763B4CD9" w14:textId="77777777" w:rsidR="004B21AC" w:rsidRDefault="004B21AC" w:rsidP="004B21AC">
      <w:pPr>
        <w:rPr>
          <w:rFonts w:ascii="Arial" w:hAnsi="Arial" w:cs="Arial"/>
          <w:b/>
        </w:rPr>
      </w:pPr>
      <w:r>
        <w:rPr>
          <w:rFonts w:ascii="Arial" w:hAnsi="Arial" w:cs="Arial"/>
          <w:b/>
        </w:rPr>
        <w:t xml:space="preserve">Discussion: </w:t>
      </w:r>
    </w:p>
    <w:p w14:paraId="0B5F2F43" w14:textId="77777777" w:rsidR="004B21AC" w:rsidRDefault="004B21AC" w:rsidP="004B21AC">
      <w:r>
        <w:t>[report of discussion]</w:t>
      </w:r>
    </w:p>
    <w:p w14:paraId="7436CC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F113D" w14:textId="2139D931" w:rsidR="004B21AC" w:rsidRDefault="004B21AC" w:rsidP="004B21AC">
      <w:pPr>
        <w:rPr>
          <w:rFonts w:ascii="Arial" w:hAnsi="Arial" w:cs="Arial"/>
          <w:b/>
          <w:sz w:val="24"/>
        </w:rPr>
      </w:pPr>
      <w:r>
        <w:rPr>
          <w:rFonts w:ascii="Arial" w:hAnsi="Arial" w:cs="Arial"/>
          <w:b/>
          <w:color w:val="0000FF"/>
          <w:sz w:val="24"/>
        </w:rPr>
        <w:t>R4-2101987</w:t>
      </w:r>
      <w:r>
        <w:rPr>
          <w:rFonts w:ascii="Arial" w:hAnsi="Arial" w:cs="Arial"/>
          <w:b/>
          <w:color w:val="0000FF"/>
          <w:sz w:val="24"/>
        </w:rPr>
        <w:tab/>
      </w:r>
      <w:r>
        <w:rPr>
          <w:rFonts w:ascii="Arial" w:hAnsi="Arial" w:cs="Arial"/>
          <w:b/>
          <w:sz w:val="24"/>
        </w:rPr>
        <w:t>CR to 37.145-1: Introduction of 35MHz and 45MHz</w:t>
      </w:r>
    </w:p>
    <w:p w14:paraId="1913DDD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CR-0242  Cat: B (Rel-17)</w:t>
      </w:r>
      <w:r>
        <w:rPr>
          <w:i/>
        </w:rPr>
        <w:br/>
      </w:r>
      <w:r>
        <w:rPr>
          <w:i/>
        </w:rPr>
        <w:br/>
      </w:r>
      <w:r>
        <w:rPr>
          <w:i/>
        </w:rPr>
        <w:tab/>
      </w:r>
      <w:r>
        <w:rPr>
          <w:i/>
        </w:rPr>
        <w:tab/>
      </w:r>
      <w:r>
        <w:rPr>
          <w:i/>
        </w:rPr>
        <w:tab/>
      </w:r>
      <w:r>
        <w:rPr>
          <w:i/>
        </w:rPr>
        <w:tab/>
      </w:r>
      <w:r>
        <w:rPr>
          <w:i/>
        </w:rPr>
        <w:tab/>
        <w:t>Source: ZTE Corporation</w:t>
      </w:r>
    </w:p>
    <w:p w14:paraId="3E15B40F" w14:textId="77777777" w:rsidR="004B21AC" w:rsidRDefault="004B21AC" w:rsidP="004B21AC">
      <w:pPr>
        <w:rPr>
          <w:rFonts w:ascii="Arial" w:hAnsi="Arial" w:cs="Arial"/>
          <w:b/>
        </w:rPr>
      </w:pPr>
      <w:r>
        <w:rPr>
          <w:rFonts w:ascii="Arial" w:hAnsi="Arial" w:cs="Arial"/>
          <w:b/>
        </w:rPr>
        <w:t xml:space="preserve">Discussion: </w:t>
      </w:r>
    </w:p>
    <w:p w14:paraId="3E830E31" w14:textId="77777777" w:rsidR="004B21AC" w:rsidRDefault="004B21AC" w:rsidP="004B21AC">
      <w:r>
        <w:lastRenderedPageBreak/>
        <w:t>[report of discussion]</w:t>
      </w:r>
    </w:p>
    <w:p w14:paraId="7AB9E8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E007F" w14:textId="784AF5E8" w:rsidR="004B21AC" w:rsidRDefault="004B21AC" w:rsidP="004B21AC">
      <w:pPr>
        <w:rPr>
          <w:rFonts w:ascii="Arial" w:hAnsi="Arial" w:cs="Arial"/>
          <w:b/>
          <w:sz w:val="24"/>
        </w:rPr>
      </w:pPr>
      <w:r>
        <w:rPr>
          <w:rFonts w:ascii="Arial" w:hAnsi="Arial" w:cs="Arial"/>
          <w:b/>
          <w:color w:val="0000FF"/>
          <w:sz w:val="24"/>
        </w:rPr>
        <w:t>R4-2102484</w:t>
      </w:r>
      <w:r>
        <w:rPr>
          <w:rFonts w:ascii="Arial" w:hAnsi="Arial" w:cs="Arial"/>
          <w:b/>
          <w:color w:val="0000FF"/>
          <w:sz w:val="24"/>
        </w:rPr>
        <w:tab/>
      </w:r>
      <w:r>
        <w:rPr>
          <w:rFonts w:ascii="Arial" w:hAnsi="Arial" w:cs="Arial"/>
          <w:b/>
          <w:sz w:val="24"/>
        </w:rPr>
        <w:t>CR to 37.104: Introduction of requirements for 35 and 45MHz channel bandwidths</w:t>
      </w:r>
    </w:p>
    <w:p w14:paraId="49FD1AE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CR-0933  Cat: B (Rel-17)</w:t>
      </w:r>
      <w:r>
        <w:rPr>
          <w:i/>
        </w:rPr>
        <w:br/>
      </w:r>
      <w:r>
        <w:rPr>
          <w:i/>
        </w:rPr>
        <w:br/>
      </w:r>
      <w:r>
        <w:rPr>
          <w:i/>
        </w:rPr>
        <w:tab/>
      </w:r>
      <w:r>
        <w:rPr>
          <w:i/>
        </w:rPr>
        <w:tab/>
      </w:r>
      <w:r>
        <w:rPr>
          <w:i/>
        </w:rPr>
        <w:tab/>
      </w:r>
      <w:r>
        <w:rPr>
          <w:i/>
        </w:rPr>
        <w:tab/>
      </w:r>
      <w:r>
        <w:rPr>
          <w:i/>
        </w:rPr>
        <w:tab/>
        <w:t>Source: Nokia, Nokia Shanghai Bell</w:t>
      </w:r>
    </w:p>
    <w:p w14:paraId="5CD31920" w14:textId="77777777" w:rsidR="004B21AC" w:rsidRDefault="004B21AC" w:rsidP="004B21AC">
      <w:pPr>
        <w:rPr>
          <w:rFonts w:ascii="Arial" w:hAnsi="Arial" w:cs="Arial"/>
          <w:b/>
        </w:rPr>
      </w:pPr>
      <w:r>
        <w:rPr>
          <w:rFonts w:ascii="Arial" w:hAnsi="Arial" w:cs="Arial"/>
          <w:b/>
        </w:rPr>
        <w:t xml:space="preserve">Discussion: </w:t>
      </w:r>
    </w:p>
    <w:p w14:paraId="76102129" w14:textId="77777777" w:rsidR="004B21AC" w:rsidRDefault="004B21AC" w:rsidP="004B21AC">
      <w:r>
        <w:t>[report of discussion]</w:t>
      </w:r>
    </w:p>
    <w:p w14:paraId="6BC77B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7B618" w14:textId="77777777" w:rsidR="004B21AC" w:rsidRDefault="004B21AC" w:rsidP="004B21AC">
      <w:pPr>
        <w:pStyle w:val="Heading4"/>
      </w:pPr>
      <w:bookmarkStart w:id="403" w:name="_Toc61907200"/>
      <w:r>
        <w:t>9.22.5</w:t>
      </w:r>
      <w:r>
        <w:tab/>
        <w:t>Others [NR_FR1_35MHz_45MHz_BW-Core]</w:t>
      </w:r>
      <w:bookmarkEnd w:id="403"/>
    </w:p>
    <w:p w14:paraId="01ACAFDE" w14:textId="77777777" w:rsidR="004B21AC" w:rsidRDefault="004B21AC" w:rsidP="004B21AC">
      <w:pPr>
        <w:pStyle w:val="Heading3"/>
      </w:pPr>
      <w:bookmarkStart w:id="404" w:name="_Toc61907201"/>
      <w:r>
        <w:t>9.23</w:t>
      </w:r>
      <w:r>
        <w:tab/>
        <w:t>Band combinations for Uu and V2X con-current operation [NR_LTE_V2X_PC5_combos]</w:t>
      </w:r>
      <w:bookmarkEnd w:id="404"/>
    </w:p>
    <w:p w14:paraId="2C883A5C" w14:textId="77777777" w:rsidR="004B21AC" w:rsidRDefault="004B21AC" w:rsidP="004B21AC">
      <w:pPr>
        <w:pStyle w:val="Heading4"/>
      </w:pPr>
      <w:bookmarkStart w:id="405" w:name="_Toc61907202"/>
      <w:r>
        <w:t>9.23.1</w:t>
      </w:r>
      <w:r>
        <w:tab/>
        <w:t>General and Rapporteur Input (WID/TR/CR) [NR_LTE_V2X_PC5_combos-Core/Per]</w:t>
      </w:r>
      <w:bookmarkEnd w:id="405"/>
    </w:p>
    <w:p w14:paraId="6EC8CA20" w14:textId="54F05ECB" w:rsidR="004B21AC" w:rsidRDefault="004B21AC" w:rsidP="004B21AC">
      <w:pPr>
        <w:rPr>
          <w:rFonts w:ascii="Arial" w:hAnsi="Arial" w:cs="Arial"/>
          <w:b/>
          <w:sz w:val="24"/>
        </w:rPr>
      </w:pPr>
      <w:r>
        <w:rPr>
          <w:rFonts w:ascii="Arial" w:hAnsi="Arial" w:cs="Arial"/>
          <w:b/>
          <w:color w:val="0000FF"/>
          <w:sz w:val="24"/>
        </w:rPr>
        <w:t>R4-2100412</w:t>
      </w:r>
      <w:r>
        <w:rPr>
          <w:rFonts w:ascii="Arial" w:hAnsi="Arial" w:cs="Arial"/>
          <w:b/>
          <w:color w:val="0000FF"/>
          <w:sz w:val="24"/>
        </w:rPr>
        <w:tab/>
      </w:r>
      <w:r>
        <w:rPr>
          <w:rFonts w:ascii="Arial" w:hAnsi="Arial" w:cs="Arial"/>
          <w:b/>
          <w:sz w:val="24"/>
        </w:rPr>
        <w:t>TP on V2X_n41A-n47A coexistence study</w:t>
      </w:r>
    </w:p>
    <w:p w14:paraId="0037E05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36CC564C" w14:textId="77777777" w:rsidR="004B21AC" w:rsidRDefault="004B21AC" w:rsidP="004B21AC">
      <w:pPr>
        <w:rPr>
          <w:rFonts w:ascii="Arial" w:hAnsi="Arial" w:cs="Arial"/>
          <w:b/>
        </w:rPr>
      </w:pPr>
      <w:r>
        <w:rPr>
          <w:rFonts w:ascii="Arial" w:hAnsi="Arial" w:cs="Arial"/>
          <w:b/>
        </w:rPr>
        <w:t xml:space="preserve">Discussion: </w:t>
      </w:r>
    </w:p>
    <w:p w14:paraId="17130606" w14:textId="77777777" w:rsidR="004B21AC" w:rsidRDefault="004B21AC" w:rsidP="004B21AC">
      <w:r>
        <w:t>[report of discussion]</w:t>
      </w:r>
    </w:p>
    <w:p w14:paraId="0D2AFB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166F1" w14:textId="4489C8A6" w:rsidR="004B21AC" w:rsidRDefault="004B21AC" w:rsidP="004B21AC">
      <w:pPr>
        <w:rPr>
          <w:rFonts w:ascii="Arial" w:hAnsi="Arial" w:cs="Arial"/>
          <w:b/>
          <w:sz w:val="24"/>
        </w:rPr>
      </w:pPr>
      <w:r>
        <w:rPr>
          <w:rFonts w:ascii="Arial" w:hAnsi="Arial" w:cs="Arial"/>
          <w:b/>
          <w:color w:val="0000FF"/>
          <w:sz w:val="24"/>
        </w:rPr>
        <w:t>R4-2100413</w:t>
      </w:r>
      <w:r>
        <w:rPr>
          <w:rFonts w:ascii="Arial" w:hAnsi="Arial" w:cs="Arial"/>
          <w:b/>
          <w:color w:val="0000FF"/>
          <w:sz w:val="24"/>
        </w:rPr>
        <w:tab/>
      </w:r>
      <w:r>
        <w:rPr>
          <w:rFonts w:ascii="Arial" w:hAnsi="Arial" w:cs="Arial"/>
          <w:b/>
          <w:sz w:val="24"/>
        </w:rPr>
        <w:t>CR for TS 38.101-1, Introduce new band combination of V2X_n41A-n47A</w:t>
      </w:r>
    </w:p>
    <w:p w14:paraId="165348C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CR-0616  Cat: B (Rel-17)</w:t>
      </w:r>
      <w:r>
        <w:rPr>
          <w:i/>
        </w:rPr>
        <w:br/>
      </w:r>
      <w:r>
        <w:rPr>
          <w:i/>
        </w:rPr>
        <w:br/>
      </w:r>
      <w:r>
        <w:rPr>
          <w:i/>
        </w:rPr>
        <w:tab/>
      </w:r>
      <w:r>
        <w:rPr>
          <w:i/>
        </w:rPr>
        <w:tab/>
      </w:r>
      <w:r>
        <w:rPr>
          <w:i/>
        </w:rPr>
        <w:tab/>
      </w:r>
      <w:r>
        <w:rPr>
          <w:i/>
        </w:rPr>
        <w:tab/>
      </w:r>
      <w:r>
        <w:rPr>
          <w:i/>
        </w:rPr>
        <w:tab/>
        <w:t>Source: CATT</w:t>
      </w:r>
    </w:p>
    <w:p w14:paraId="65C616BA" w14:textId="77777777" w:rsidR="004B21AC" w:rsidRDefault="004B21AC" w:rsidP="004B21AC">
      <w:pPr>
        <w:rPr>
          <w:rFonts w:ascii="Arial" w:hAnsi="Arial" w:cs="Arial"/>
          <w:b/>
        </w:rPr>
      </w:pPr>
      <w:r>
        <w:rPr>
          <w:rFonts w:ascii="Arial" w:hAnsi="Arial" w:cs="Arial"/>
          <w:b/>
        </w:rPr>
        <w:t xml:space="preserve">Discussion: </w:t>
      </w:r>
    </w:p>
    <w:p w14:paraId="19841662" w14:textId="77777777" w:rsidR="004B21AC" w:rsidRDefault="004B21AC" w:rsidP="004B21AC">
      <w:r>
        <w:t>[report of discussion]</w:t>
      </w:r>
    </w:p>
    <w:p w14:paraId="4135B1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35B8C" w14:textId="13C2198A" w:rsidR="004B21AC" w:rsidRDefault="004B21AC" w:rsidP="004B21AC">
      <w:pPr>
        <w:rPr>
          <w:rFonts w:ascii="Arial" w:hAnsi="Arial" w:cs="Arial"/>
          <w:b/>
          <w:sz w:val="24"/>
        </w:rPr>
      </w:pPr>
      <w:r>
        <w:rPr>
          <w:rFonts w:ascii="Arial" w:hAnsi="Arial" w:cs="Arial"/>
          <w:b/>
          <w:color w:val="0000FF"/>
          <w:sz w:val="24"/>
        </w:rPr>
        <w:t>R4-2100414</w:t>
      </w:r>
      <w:r>
        <w:rPr>
          <w:rFonts w:ascii="Arial" w:hAnsi="Arial" w:cs="Arial"/>
          <w:b/>
          <w:color w:val="0000FF"/>
          <w:sz w:val="24"/>
        </w:rPr>
        <w:tab/>
      </w:r>
      <w:r>
        <w:rPr>
          <w:rFonts w:ascii="Arial" w:hAnsi="Arial" w:cs="Arial"/>
          <w:b/>
          <w:sz w:val="24"/>
        </w:rPr>
        <w:t>CR for TS 38.101-3, Introduce new band combination of V2X_41A-n47A and V2X_n41A-47A</w:t>
      </w:r>
    </w:p>
    <w:p w14:paraId="4AD283F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CR-0441  Cat: B (Rel-17)</w:t>
      </w:r>
      <w:r>
        <w:rPr>
          <w:i/>
        </w:rPr>
        <w:br/>
      </w:r>
      <w:r>
        <w:rPr>
          <w:i/>
        </w:rPr>
        <w:br/>
      </w:r>
      <w:r>
        <w:rPr>
          <w:i/>
        </w:rPr>
        <w:tab/>
      </w:r>
      <w:r>
        <w:rPr>
          <w:i/>
        </w:rPr>
        <w:tab/>
      </w:r>
      <w:r>
        <w:rPr>
          <w:i/>
        </w:rPr>
        <w:tab/>
      </w:r>
      <w:r>
        <w:rPr>
          <w:i/>
        </w:rPr>
        <w:tab/>
      </w:r>
      <w:r>
        <w:rPr>
          <w:i/>
        </w:rPr>
        <w:tab/>
        <w:t>Source: CATT</w:t>
      </w:r>
    </w:p>
    <w:p w14:paraId="46C0BCBC" w14:textId="77777777" w:rsidR="004B21AC" w:rsidRDefault="004B21AC" w:rsidP="004B21AC">
      <w:pPr>
        <w:rPr>
          <w:rFonts w:ascii="Arial" w:hAnsi="Arial" w:cs="Arial"/>
          <w:b/>
        </w:rPr>
      </w:pPr>
      <w:r>
        <w:rPr>
          <w:rFonts w:ascii="Arial" w:hAnsi="Arial" w:cs="Arial"/>
          <w:b/>
        </w:rPr>
        <w:t xml:space="preserve">Discussion: </w:t>
      </w:r>
    </w:p>
    <w:p w14:paraId="298476D7" w14:textId="77777777" w:rsidR="004B21AC" w:rsidRDefault="004B21AC" w:rsidP="004B21AC">
      <w:r>
        <w:t>[report of discussion]</w:t>
      </w:r>
    </w:p>
    <w:p w14:paraId="4B400A6C"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A8B97" w14:textId="5248D918" w:rsidR="004B21AC" w:rsidRDefault="004B21AC" w:rsidP="004B21AC">
      <w:pPr>
        <w:rPr>
          <w:rFonts w:ascii="Arial" w:hAnsi="Arial" w:cs="Arial"/>
          <w:b/>
          <w:sz w:val="24"/>
        </w:rPr>
      </w:pPr>
      <w:r>
        <w:rPr>
          <w:rFonts w:ascii="Arial" w:hAnsi="Arial" w:cs="Arial"/>
          <w:b/>
          <w:color w:val="0000FF"/>
          <w:sz w:val="24"/>
        </w:rPr>
        <w:t>R4-2100502</w:t>
      </w:r>
      <w:r>
        <w:rPr>
          <w:rFonts w:ascii="Arial" w:hAnsi="Arial" w:cs="Arial"/>
          <w:b/>
          <w:color w:val="0000FF"/>
          <w:sz w:val="24"/>
        </w:rPr>
        <w:tab/>
      </w:r>
      <w:r>
        <w:rPr>
          <w:rFonts w:ascii="Arial" w:hAnsi="Arial" w:cs="Arial"/>
          <w:b/>
          <w:sz w:val="24"/>
        </w:rPr>
        <w:t>TR 37.875 on band combinations for con-current operation of NR/LTE Uu bands/band combinations and one NR/LTE V2X PC5 band</w:t>
      </w:r>
    </w:p>
    <w:p w14:paraId="04AE2C5B"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3B8E32E" w14:textId="77777777" w:rsidR="004B21AC" w:rsidRDefault="004B21AC" w:rsidP="004B21AC">
      <w:pPr>
        <w:rPr>
          <w:rFonts w:ascii="Arial" w:hAnsi="Arial" w:cs="Arial"/>
          <w:b/>
        </w:rPr>
      </w:pPr>
      <w:r>
        <w:rPr>
          <w:rFonts w:ascii="Arial" w:hAnsi="Arial" w:cs="Arial"/>
          <w:b/>
        </w:rPr>
        <w:t xml:space="preserve">Discussion: </w:t>
      </w:r>
    </w:p>
    <w:p w14:paraId="1CB580C2" w14:textId="77777777" w:rsidR="004B21AC" w:rsidRDefault="004B21AC" w:rsidP="004B21AC">
      <w:r>
        <w:t>[report of discussion]</w:t>
      </w:r>
    </w:p>
    <w:p w14:paraId="5DD1BC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D624E" w14:textId="35C6A77E" w:rsidR="004B21AC" w:rsidRDefault="004B21AC" w:rsidP="004B21AC">
      <w:pPr>
        <w:rPr>
          <w:rFonts w:ascii="Arial" w:hAnsi="Arial" w:cs="Arial"/>
          <w:b/>
          <w:sz w:val="24"/>
        </w:rPr>
      </w:pPr>
      <w:r>
        <w:rPr>
          <w:rFonts w:ascii="Arial" w:hAnsi="Arial" w:cs="Arial"/>
          <w:b/>
          <w:color w:val="0000FF"/>
          <w:sz w:val="24"/>
        </w:rPr>
        <w:t>R4-2101290</w:t>
      </w:r>
      <w:r>
        <w:rPr>
          <w:rFonts w:ascii="Arial" w:hAnsi="Arial" w:cs="Arial"/>
          <w:b/>
          <w:color w:val="0000FF"/>
          <w:sz w:val="24"/>
        </w:rPr>
        <w:tab/>
      </w:r>
      <w:r>
        <w:rPr>
          <w:rFonts w:ascii="Arial" w:hAnsi="Arial" w:cs="Arial"/>
          <w:b/>
          <w:sz w:val="24"/>
        </w:rPr>
        <w:t>Revised WID for V2X band combination</w:t>
      </w:r>
    </w:p>
    <w:p w14:paraId="1C05F192"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FA663EE" w14:textId="77777777" w:rsidR="004B21AC" w:rsidRDefault="004B21AC" w:rsidP="004B21AC">
      <w:pPr>
        <w:rPr>
          <w:rFonts w:ascii="Arial" w:hAnsi="Arial" w:cs="Arial"/>
          <w:b/>
        </w:rPr>
      </w:pPr>
      <w:r>
        <w:rPr>
          <w:rFonts w:ascii="Arial" w:hAnsi="Arial" w:cs="Arial"/>
          <w:b/>
        </w:rPr>
        <w:t xml:space="preserve">Discussion: </w:t>
      </w:r>
    </w:p>
    <w:p w14:paraId="6C58D2A9" w14:textId="77777777" w:rsidR="004B21AC" w:rsidRDefault="004B21AC" w:rsidP="004B21AC">
      <w:r>
        <w:t>[report of discussion]</w:t>
      </w:r>
    </w:p>
    <w:p w14:paraId="6C8E29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F4383" w14:textId="77777777" w:rsidR="004B21AC" w:rsidRDefault="004B21AC" w:rsidP="004B21AC">
      <w:pPr>
        <w:pStyle w:val="Heading4"/>
      </w:pPr>
      <w:bookmarkStart w:id="406" w:name="_Toc61907203"/>
      <w:r>
        <w:t>9.23.2</w:t>
      </w:r>
      <w:r>
        <w:tab/>
        <w:t>UE RF requirement for concurrent operation between NR Uu band and NR PC5 band [NR_LTE_V2X_PC5_combos-Core]</w:t>
      </w:r>
      <w:bookmarkEnd w:id="406"/>
    </w:p>
    <w:p w14:paraId="211453BC" w14:textId="6517BFDB" w:rsidR="004B21AC" w:rsidRDefault="004B21AC" w:rsidP="004B21AC">
      <w:pPr>
        <w:rPr>
          <w:rFonts w:ascii="Arial" w:hAnsi="Arial" w:cs="Arial"/>
          <w:b/>
          <w:sz w:val="24"/>
        </w:rPr>
      </w:pPr>
      <w:r>
        <w:rPr>
          <w:rFonts w:ascii="Arial" w:hAnsi="Arial" w:cs="Arial"/>
          <w:b/>
          <w:color w:val="0000FF"/>
          <w:sz w:val="24"/>
        </w:rPr>
        <w:t>R4-2100617</w:t>
      </w:r>
      <w:r>
        <w:rPr>
          <w:rFonts w:ascii="Arial" w:hAnsi="Arial" w:cs="Arial"/>
          <w:b/>
          <w:color w:val="0000FF"/>
          <w:sz w:val="24"/>
        </w:rPr>
        <w:tab/>
      </w:r>
      <w:r>
        <w:rPr>
          <w:rFonts w:ascii="Arial" w:hAnsi="Arial" w:cs="Arial"/>
          <w:b/>
          <w:sz w:val="24"/>
        </w:rPr>
        <w:t>Revision of inter-band V2X con-currency table for V2X_n39A-n47A and V2X_n40A-n47A</w:t>
      </w:r>
    </w:p>
    <w:p w14:paraId="0802295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CR-0625  Cat: F (Rel-17)</w:t>
      </w:r>
      <w:r>
        <w:rPr>
          <w:i/>
        </w:rPr>
        <w:br/>
      </w:r>
      <w:r>
        <w:rPr>
          <w:i/>
        </w:rPr>
        <w:br/>
      </w:r>
      <w:r>
        <w:rPr>
          <w:i/>
        </w:rPr>
        <w:tab/>
      </w:r>
      <w:r>
        <w:rPr>
          <w:i/>
        </w:rPr>
        <w:tab/>
      </w:r>
      <w:r>
        <w:rPr>
          <w:i/>
        </w:rPr>
        <w:tab/>
      </w:r>
      <w:r>
        <w:rPr>
          <w:i/>
        </w:rPr>
        <w:tab/>
      </w:r>
      <w:r>
        <w:rPr>
          <w:i/>
        </w:rPr>
        <w:tab/>
        <w:t>Source: Qualcomm Incorporated</w:t>
      </w:r>
    </w:p>
    <w:p w14:paraId="3A24C2B4" w14:textId="77777777" w:rsidR="004B21AC" w:rsidRDefault="004B21AC" w:rsidP="004B21AC">
      <w:pPr>
        <w:rPr>
          <w:rFonts w:ascii="Arial" w:hAnsi="Arial" w:cs="Arial"/>
          <w:b/>
        </w:rPr>
      </w:pPr>
      <w:r>
        <w:rPr>
          <w:rFonts w:ascii="Arial" w:hAnsi="Arial" w:cs="Arial"/>
          <w:b/>
        </w:rPr>
        <w:t xml:space="preserve">Abstract: </w:t>
      </w:r>
    </w:p>
    <w:p w14:paraId="6A18208D" w14:textId="77777777" w:rsidR="004B21AC" w:rsidRDefault="004B21AC" w:rsidP="004B21AC">
      <w:r>
        <w:t>Removes n47 from protected band list for V2X_n39A-n47A and V2X_n40A-n47A</w:t>
      </w:r>
    </w:p>
    <w:p w14:paraId="023F9831" w14:textId="77777777" w:rsidR="004B21AC" w:rsidRDefault="004B21AC" w:rsidP="004B21AC">
      <w:pPr>
        <w:rPr>
          <w:rFonts w:ascii="Arial" w:hAnsi="Arial" w:cs="Arial"/>
          <w:b/>
        </w:rPr>
      </w:pPr>
      <w:r>
        <w:rPr>
          <w:rFonts w:ascii="Arial" w:hAnsi="Arial" w:cs="Arial"/>
          <w:b/>
        </w:rPr>
        <w:t xml:space="preserve">Discussion: </w:t>
      </w:r>
    </w:p>
    <w:p w14:paraId="0775EB82" w14:textId="77777777" w:rsidR="004B21AC" w:rsidRDefault="004B21AC" w:rsidP="004B21AC">
      <w:r>
        <w:t>[report of discussion]</w:t>
      </w:r>
    </w:p>
    <w:p w14:paraId="68682B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99C6D" w14:textId="77777777" w:rsidR="004B21AC" w:rsidRDefault="004B21AC" w:rsidP="004B21AC">
      <w:pPr>
        <w:pStyle w:val="Heading4"/>
      </w:pPr>
      <w:bookmarkStart w:id="407" w:name="_Toc61907204"/>
      <w:r>
        <w:t>9.23.3</w:t>
      </w:r>
      <w:r>
        <w:tab/>
        <w:t>UE RF requirement for concurrent operation between LTE Uu band and NR PC5 band [NR_LTE_V2X_PC5_combos-Core]</w:t>
      </w:r>
      <w:bookmarkEnd w:id="407"/>
    </w:p>
    <w:p w14:paraId="5B2817FD" w14:textId="1A29DBBB" w:rsidR="004B21AC" w:rsidRDefault="004B21AC" w:rsidP="004B21AC">
      <w:pPr>
        <w:rPr>
          <w:rFonts w:ascii="Arial" w:hAnsi="Arial" w:cs="Arial"/>
          <w:b/>
          <w:sz w:val="24"/>
        </w:rPr>
      </w:pPr>
      <w:r>
        <w:rPr>
          <w:rFonts w:ascii="Arial" w:hAnsi="Arial" w:cs="Arial"/>
          <w:b/>
          <w:color w:val="0000FF"/>
          <w:sz w:val="24"/>
        </w:rPr>
        <w:t>R4-2100618</w:t>
      </w:r>
      <w:r>
        <w:rPr>
          <w:rFonts w:ascii="Arial" w:hAnsi="Arial" w:cs="Arial"/>
          <w:b/>
          <w:color w:val="0000FF"/>
          <w:sz w:val="24"/>
        </w:rPr>
        <w:tab/>
      </w:r>
      <w:r>
        <w:rPr>
          <w:rFonts w:ascii="Arial" w:hAnsi="Arial" w:cs="Arial"/>
          <w:b/>
          <w:sz w:val="24"/>
        </w:rPr>
        <w:t>Revision of inter-band V2X con-currency table for V2X_39_n47 and V2X_40_n47</w:t>
      </w:r>
    </w:p>
    <w:p w14:paraId="2BEB3C0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CR-0446  Cat: F (Rel-17)</w:t>
      </w:r>
      <w:r>
        <w:rPr>
          <w:i/>
        </w:rPr>
        <w:br/>
      </w:r>
      <w:r>
        <w:rPr>
          <w:i/>
        </w:rPr>
        <w:br/>
      </w:r>
      <w:r>
        <w:rPr>
          <w:i/>
        </w:rPr>
        <w:tab/>
      </w:r>
      <w:r>
        <w:rPr>
          <w:i/>
        </w:rPr>
        <w:tab/>
      </w:r>
      <w:r>
        <w:rPr>
          <w:i/>
        </w:rPr>
        <w:tab/>
      </w:r>
      <w:r>
        <w:rPr>
          <w:i/>
        </w:rPr>
        <w:tab/>
      </w:r>
      <w:r>
        <w:rPr>
          <w:i/>
        </w:rPr>
        <w:tab/>
        <w:t>Source: Qualcomm Incorporated</w:t>
      </w:r>
    </w:p>
    <w:p w14:paraId="659B8133" w14:textId="77777777" w:rsidR="004B21AC" w:rsidRDefault="004B21AC" w:rsidP="004B21AC">
      <w:pPr>
        <w:rPr>
          <w:rFonts w:ascii="Arial" w:hAnsi="Arial" w:cs="Arial"/>
          <w:b/>
        </w:rPr>
      </w:pPr>
      <w:r>
        <w:rPr>
          <w:rFonts w:ascii="Arial" w:hAnsi="Arial" w:cs="Arial"/>
          <w:b/>
        </w:rPr>
        <w:t xml:space="preserve">Abstract: </w:t>
      </w:r>
    </w:p>
    <w:p w14:paraId="551982D5" w14:textId="77777777" w:rsidR="004B21AC" w:rsidRDefault="004B21AC" w:rsidP="004B21AC">
      <w:r>
        <w:t>Removes n47 from protected band list for V2X_39_n47 and V2X_40_n47</w:t>
      </w:r>
    </w:p>
    <w:p w14:paraId="427865F3" w14:textId="77777777" w:rsidR="004B21AC" w:rsidRDefault="004B21AC" w:rsidP="004B21AC">
      <w:pPr>
        <w:rPr>
          <w:rFonts w:ascii="Arial" w:hAnsi="Arial" w:cs="Arial"/>
          <w:b/>
        </w:rPr>
      </w:pPr>
      <w:r>
        <w:rPr>
          <w:rFonts w:ascii="Arial" w:hAnsi="Arial" w:cs="Arial"/>
          <w:b/>
        </w:rPr>
        <w:t xml:space="preserve">Discussion: </w:t>
      </w:r>
    </w:p>
    <w:p w14:paraId="389AA36B" w14:textId="77777777" w:rsidR="004B21AC" w:rsidRDefault="004B21AC" w:rsidP="004B21AC">
      <w:r>
        <w:lastRenderedPageBreak/>
        <w:t>[report of discussion]</w:t>
      </w:r>
    </w:p>
    <w:p w14:paraId="52E7AC6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E9634" w14:textId="77777777" w:rsidR="004B21AC" w:rsidRDefault="004B21AC" w:rsidP="004B21AC">
      <w:pPr>
        <w:pStyle w:val="Heading4"/>
      </w:pPr>
      <w:bookmarkStart w:id="408" w:name="_Toc61907205"/>
      <w:r>
        <w:t>9.23.4</w:t>
      </w:r>
      <w:r>
        <w:tab/>
        <w:t>UE RF requirement for concurrent operation between NR Uu band and LTE PC5 band [NR_LTE_V2X_PC5_combos-Core]</w:t>
      </w:r>
      <w:bookmarkEnd w:id="408"/>
    </w:p>
    <w:p w14:paraId="08CFE4D2" w14:textId="77777777" w:rsidR="004B21AC" w:rsidRDefault="004B21AC" w:rsidP="004B21AC">
      <w:pPr>
        <w:pStyle w:val="Heading4"/>
      </w:pPr>
      <w:bookmarkStart w:id="409" w:name="_Toc61907206"/>
      <w:r>
        <w:t>9.23.5</w:t>
      </w:r>
      <w:r>
        <w:tab/>
        <w:t>UE RF requirement for concurrent operation of LTE/NR CA/DC band combinations + PC5 V2X [NR_LTE_V2X_PC5_combos-Core]</w:t>
      </w:r>
      <w:bookmarkEnd w:id="409"/>
    </w:p>
    <w:p w14:paraId="0E2DF0F6" w14:textId="77777777" w:rsidR="004B21AC" w:rsidRDefault="004B21AC" w:rsidP="004B21AC">
      <w:pPr>
        <w:pStyle w:val="Heading3"/>
      </w:pPr>
      <w:bookmarkStart w:id="410" w:name="_Toc61907207"/>
      <w:r>
        <w:t>9.24</w:t>
      </w:r>
      <w:r>
        <w:tab/>
        <w:t>Introduction of FR2 FWA UE with maximum TRP of 23dBm for band n257 and n258  [NR_FR2_FWA_Bn257_Bn258]</w:t>
      </w:r>
      <w:bookmarkEnd w:id="410"/>
    </w:p>
    <w:p w14:paraId="73B8F12C" w14:textId="77777777" w:rsidR="004B21AC" w:rsidRDefault="004B21AC" w:rsidP="004B21AC">
      <w:pPr>
        <w:pStyle w:val="Heading4"/>
      </w:pPr>
      <w:bookmarkStart w:id="411" w:name="_Toc61907208"/>
      <w:r>
        <w:t>9.24.1</w:t>
      </w:r>
      <w:r>
        <w:tab/>
        <w:t>UE RF (38.101-2) [NR_FR2_FWA_Bn257_Bn258-Core]</w:t>
      </w:r>
      <w:bookmarkEnd w:id="411"/>
    </w:p>
    <w:p w14:paraId="52DF55AC" w14:textId="53D5CBF6" w:rsidR="004B21AC" w:rsidRDefault="004B21AC" w:rsidP="004B21AC">
      <w:pPr>
        <w:rPr>
          <w:rFonts w:ascii="Arial" w:hAnsi="Arial" w:cs="Arial"/>
          <w:b/>
          <w:sz w:val="24"/>
        </w:rPr>
      </w:pPr>
      <w:r>
        <w:rPr>
          <w:rFonts w:ascii="Arial" w:hAnsi="Arial" w:cs="Arial"/>
          <w:b/>
          <w:color w:val="0000FF"/>
          <w:sz w:val="24"/>
        </w:rPr>
        <w:t>R4-2100566</w:t>
      </w:r>
      <w:r>
        <w:rPr>
          <w:rFonts w:ascii="Arial" w:hAnsi="Arial" w:cs="Arial"/>
          <w:b/>
          <w:color w:val="0000FF"/>
          <w:sz w:val="24"/>
        </w:rPr>
        <w:tab/>
      </w:r>
      <w:r>
        <w:rPr>
          <w:rFonts w:ascii="Arial" w:hAnsi="Arial" w:cs="Arial"/>
          <w:b/>
          <w:sz w:val="24"/>
        </w:rPr>
        <w:t xml:space="preserve">Views on RF requirement for FWA </w:t>
      </w:r>
    </w:p>
    <w:p w14:paraId="65F260D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EE3BA31" w14:textId="77777777" w:rsidR="004B21AC" w:rsidRDefault="004B21AC" w:rsidP="004B21AC">
      <w:pPr>
        <w:rPr>
          <w:rFonts w:ascii="Arial" w:hAnsi="Arial" w:cs="Arial"/>
          <w:b/>
        </w:rPr>
      </w:pPr>
      <w:r>
        <w:rPr>
          <w:rFonts w:ascii="Arial" w:hAnsi="Arial" w:cs="Arial"/>
          <w:b/>
        </w:rPr>
        <w:t xml:space="preserve">Discussion: </w:t>
      </w:r>
    </w:p>
    <w:p w14:paraId="6D07A109" w14:textId="77777777" w:rsidR="004B21AC" w:rsidRDefault="004B21AC" w:rsidP="004B21AC">
      <w:r>
        <w:t>[report of discussion]</w:t>
      </w:r>
    </w:p>
    <w:p w14:paraId="5808D0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E6F9D" w14:textId="5CFE24D0" w:rsidR="004B21AC" w:rsidRDefault="004B21AC" w:rsidP="004B21AC">
      <w:pPr>
        <w:rPr>
          <w:rFonts w:ascii="Arial" w:hAnsi="Arial" w:cs="Arial"/>
          <w:b/>
          <w:sz w:val="24"/>
        </w:rPr>
      </w:pPr>
      <w:r>
        <w:rPr>
          <w:rFonts w:ascii="Arial" w:hAnsi="Arial" w:cs="Arial"/>
          <w:b/>
          <w:color w:val="0000FF"/>
          <w:sz w:val="24"/>
        </w:rPr>
        <w:t>R4-2100692</w:t>
      </w:r>
      <w:r>
        <w:rPr>
          <w:rFonts w:ascii="Arial" w:hAnsi="Arial" w:cs="Arial"/>
          <w:b/>
          <w:color w:val="0000FF"/>
          <w:sz w:val="24"/>
        </w:rPr>
        <w:tab/>
      </w:r>
      <w:r>
        <w:rPr>
          <w:rFonts w:ascii="Arial" w:hAnsi="Arial" w:cs="Arial"/>
          <w:b/>
          <w:sz w:val="24"/>
        </w:rPr>
        <w:t>Proposals on FR2 PC5 beam correspondence</w:t>
      </w:r>
    </w:p>
    <w:p w14:paraId="781476A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D97CFF0" w14:textId="77777777" w:rsidR="004B21AC" w:rsidRDefault="004B21AC" w:rsidP="004B21AC">
      <w:pPr>
        <w:rPr>
          <w:rFonts w:ascii="Arial" w:hAnsi="Arial" w:cs="Arial"/>
          <w:b/>
        </w:rPr>
      </w:pPr>
      <w:r>
        <w:rPr>
          <w:rFonts w:ascii="Arial" w:hAnsi="Arial" w:cs="Arial"/>
          <w:b/>
        </w:rPr>
        <w:t xml:space="preserve">Abstract: </w:t>
      </w:r>
    </w:p>
    <w:p w14:paraId="79369058" w14:textId="77777777" w:rsidR="004B21AC" w:rsidRDefault="004B21AC" w:rsidP="004B21AC">
      <w:r>
        <w:t>Proposal1: If FR2 power class 5 beam correspondence is required, both beam correspondence bit-0 and bit-1 requirement shall be defined.</w:t>
      </w:r>
    </w:p>
    <w:p w14:paraId="3AF7C87E" w14:textId="77777777" w:rsidR="004B21AC" w:rsidRDefault="004B21AC" w:rsidP="004B21AC"/>
    <w:p w14:paraId="1EC0EE49" w14:textId="77777777" w:rsidR="004B21AC" w:rsidRDefault="004B21AC" w:rsidP="004B21AC">
      <w:r>
        <w:t>Proposal2: As Table2, UE beam correspondence tolerance for FR2 power class 5:</w:t>
      </w:r>
    </w:p>
    <w:p w14:paraId="4B060DEF" w14:textId="77777777" w:rsidR="004B21AC" w:rsidRDefault="004B21AC" w:rsidP="004B21AC">
      <w:r>
        <w:t>•</w:t>
      </w:r>
      <w:r>
        <w:tab/>
        <w:t>n257 = [3.0] dB at 85th %-tile ?EIRPBC</w:t>
      </w:r>
    </w:p>
    <w:p w14:paraId="45DC9447" w14:textId="77777777" w:rsidR="004B21AC" w:rsidRDefault="004B21AC" w:rsidP="004B21AC">
      <w:pPr>
        <w:rPr>
          <w:rFonts w:ascii="Arial" w:hAnsi="Arial" w:cs="Arial"/>
          <w:b/>
        </w:rPr>
      </w:pPr>
      <w:r>
        <w:rPr>
          <w:rFonts w:ascii="Arial" w:hAnsi="Arial" w:cs="Arial"/>
          <w:b/>
        </w:rPr>
        <w:t xml:space="preserve">Discussion: </w:t>
      </w:r>
    </w:p>
    <w:p w14:paraId="0D9BC1F1" w14:textId="77777777" w:rsidR="004B21AC" w:rsidRDefault="004B21AC" w:rsidP="004B21AC">
      <w:r>
        <w:t>[report of discussion]</w:t>
      </w:r>
    </w:p>
    <w:p w14:paraId="695802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71AE7" w14:textId="03E4AF5B" w:rsidR="004B21AC" w:rsidRDefault="004B21AC" w:rsidP="004B21AC">
      <w:pPr>
        <w:rPr>
          <w:rFonts w:ascii="Arial" w:hAnsi="Arial" w:cs="Arial"/>
          <w:b/>
          <w:sz w:val="24"/>
        </w:rPr>
      </w:pPr>
      <w:r>
        <w:rPr>
          <w:rFonts w:ascii="Arial" w:hAnsi="Arial" w:cs="Arial"/>
          <w:b/>
          <w:color w:val="0000FF"/>
          <w:sz w:val="24"/>
        </w:rPr>
        <w:t>R4-2101282</w:t>
      </w:r>
      <w:r>
        <w:rPr>
          <w:rFonts w:ascii="Arial" w:hAnsi="Arial" w:cs="Arial"/>
          <w:b/>
          <w:color w:val="0000FF"/>
          <w:sz w:val="24"/>
        </w:rPr>
        <w:tab/>
      </w:r>
      <w:r>
        <w:rPr>
          <w:rFonts w:ascii="Arial" w:hAnsi="Arial" w:cs="Arial"/>
          <w:b/>
          <w:sz w:val="24"/>
        </w:rPr>
        <w:t>Beam correspondence requirements for FWA UE devices</w:t>
      </w:r>
    </w:p>
    <w:p w14:paraId="772696C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DC23D2" w14:textId="77777777" w:rsidR="004B21AC" w:rsidRDefault="004B21AC" w:rsidP="004B21AC">
      <w:pPr>
        <w:rPr>
          <w:rFonts w:ascii="Arial" w:hAnsi="Arial" w:cs="Arial"/>
          <w:b/>
        </w:rPr>
      </w:pPr>
      <w:r>
        <w:rPr>
          <w:rFonts w:ascii="Arial" w:hAnsi="Arial" w:cs="Arial"/>
          <w:b/>
        </w:rPr>
        <w:t xml:space="preserve">Discussion: </w:t>
      </w:r>
    </w:p>
    <w:p w14:paraId="7AB81521" w14:textId="77777777" w:rsidR="004B21AC" w:rsidRDefault="004B21AC" w:rsidP="004B21AC">
      <w:r>
        <w:t>[report of discussion]</w:t>
      </w:r>
    </w:p>
    <w:p w14:paraId="737F57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7E4F6" w14:textId="1E7A6FEC" w:rsidR="004B21AC" w:rsidRDefault="004B21AC" w:rsidP="004B21AC">
      <w:pPr>
        <w:rPr>
          <w:rFonts w:ascii="Arial" w:hAnsi="Arial" w:cs="Arial"/>
          <w:b/>
          <w:sz w:val="24"/>
        </w:rPr>
      </w:pPr>
      <w:r>
        <w:rPr>
          <w:rFonts w:ascii="Arial" w:hAnsi="Arial" w:cs="Arial"/>
          <w:b/>
          <w:color w:val="0000FF"/>
          <w:sz w:val="24"/>
        </w:rPr>
        <w:t>R4-2101753</w:t>
      </w:r>
      <w:r>
        <w:rPr>
          <w:rFonts w:ascii="Arial" w:hAnsi="Arial" w:cs="Arial"/>
          <w:b/>
          <w:color w:val="0000FF"/>
          <w:sz w:val="24"/>
        </w:rPr>
        <w:tab/>
      </w:r>
      <w:r>
        <w:rPr>
          <w:rFonts w:ascii="Arial" w:hAnsi="Arial" w:cs="Arial"/>
          <w:b/>
          <w:sz w:val="24"/>
        </w:rPr>
        <w:t>Discussion on Rel-17 FWA beam correspondence</w:t>
      </w:r>
    </w:p>
    <w:p w14:paraId="5791328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72B5397" w14:textId="77777777" w:rsidR="004B21AC" w:rsidRDefault="004B21AC" w:rsidP="004B21AC">
      <w:pPr>
        <w:rPr>
          <w:rFonts w:ascii="Arial" w:hAnsi="Arial" w:cs="Arial"/>
          <w:b/>
        </w:rPr>
      </w:pPr>
      <w:r>
        <w:rPr>
          <w:rFonts w:ascii="Arial" w:hAnsi="Arial" w:cs="Arial"/>
          <w:b/>
        </w:rPr>
        <w:lastRenderedPageBreak/>
        <w:t xml:space="preserve">Discussion: </w:t>
      </w:r>
    </w:p>
    <w:p w14:paraId="05C277B8" w14:textId="77777777" w:rsidR="004B21AC" w:rsidRDefault="004B21AC" w:rsidP="004B21AC">
      <w:r>
        <w:t>[report of discussion]</w:t>
      </w:r>
    </w:p>
    <w:p w14:paraId="67E476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47C8F" w14:textId="710955E6" w:rsidR="004B21AC" w:rsidRDefault="004B21AC" w:rsidP="004B21AC">
      <w:pPr>
        <w:rPr>
          <w:rFonts w:ascii="Arial" w:hAnsi="Arial" w:cs="Arial"/>
          <w:b/>
          <w:sz w:val="24"/>
        </w:rPr>
      </w:pPr>
      <w:r>
        <w:rPr>
          <w:rFonts w:ascii="Arial" w:hAnsi="Arial" w:cs="Arial"/>
          <w:b/>
          <w:color w:val="0000FF"/>
          <w:sz w:val="24"/>
        </w:rPr>
        <w:t>R4-2102560</w:t>
      </w:r>
      <w:r>
        <w:rPr>
          <w:rFonts w:ascii="Arial" w:hAnsi="Arial" w:cs="Arial"/>
          <w:b/>
          <w:color w:val="0000FF"/>
          <w:sz w:val="24"/>
        </w:rPr>
        <w:tab/>
      </w:r>
      <w:r>
        <w:rPr>
          <w:rFonts w:ascii="Arial" w:hAnsi="Arial" w:cs="Arial"/>
          <w:b/>
          <w:sz w:val="24"/>
        </w:rPr>
        <w:t>Beam correspondence of FWA device</w:t>
      </w:r>
    </w:p>
    <w:p w14:paraId="2BE736E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6CB5603" w14:textId="77777777" w:rsidR="004B21AC" w:rsidRDefault="004B21AC" w:rsidP="004B21AC">
      <w:pPr>
        <w:rPr>
          <w:rFonts w:ascii="Arial" w:hAnsi="Arial" w:cs="Arial"/>
          <w:b/>
        </w:rPr>
      </w:pPr>
      <w:r>
        <w:rPr>
          <w:rFonts w:ascii="Arial" w:hAnsi="Arial" w:cs="Arial"/>
          <w:b/>
        </w:rPr>
        <w:t xml:space="preserve">Discussion: </w:t>
      </w:r>
    </w:p>
    <w:p w14:paraId="11CB93AD" w14:textId="77777777" w:rsidR="004B21AC" w:rsidRDefault="004B21AC" w:rsidP="004B21AC">
      <w:r>
        <w:t>[report of discussion]</w:t>
      </w:r>
    </w:p>
    <w:p w14:paraId="50F039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14F05" w14:textId="24DE37F6" w:rsidR="004B21AC" w:rsidRDefault="004B21AC" w:rsidP="004B21AC">
      <w:pPr>
        <w:rPr>
          <w:rFonts w:ascii="Arial" w:hAnsi="Arial" w:cs="Arial"/>
          <w:b/>
          <w:sz w:val="24"/>
        </w:rPr>
      </w:pPr>
      <w:r>
        <w:rPr>
          <w:rFonts w:ascii="Arial" w:hAnsi="Arial" w:cs="Arial"/>
          <w:b/>
          <w:color w:val="0000FF"/>
          <w:sz w:val="24"/>
        </w:rPr>
        <w:t>R4-2102631</w:t>
      </w:r>
      <w:r>
        <w:rPr>
          <w:rFonts w:ascii="Arial" w:hAnsi="Arial" w:cs="Arial"/>
          <w:b/>
          <w:color w:val="0000FF"/>
          <w:sz w:val="24"/>
        </w:rPr>
        <w:tab/>
      </w:r>
      <w:r>
        <w:rPr>
          <w:rFonts w:ascii="Arial" w:hAnsi="Arial" w:cs="Arial"/>
          <w:b/>
          <w:sz w:val="24"/>
        </w:rPr>
        <w:t>on new FWA UE beam correspondence requirement</w:t>
      </w:r>
    </w:p>
    <w:p w14:paraId="36E2724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E241D9" w14:textId="77777777" w:rsidR="004B21AC" w:rsidRDefault="004B21AC" w:rsidP="004B21AC">
      <w:pPr>
        <w:rPr>
          <w:rFonts w:ascii="Arial" w:hAnsi="Arial" w:cs="Arial"/>
          <w:b/>
        </w:rPr>
      </w:pPr>
      <w:r>
        <w:rPr>
          <w:rFonts w:ascii="Arial" w:hAnsi="Arial" w:cs="Arial"/>
          <w:b/>
        </w:rPr>
        <w:t xml:space="preserve">Discussion: </w:t>
      </w:r>
    </w:p>
    <w:p w14:paraId="30C011A6" w14:textId="77777777" w:rsidR="004B21AC" w:rsidRDefault="004B21AC" w:rsidP="004B21AC">
      <w:r>
        <w:t>[report of discussion]</w:t>
      </w:r>
    </w:p>
    <w:p w14:paraId="3695E5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5901C" w14:textId="6C24162C" w:rsidR="004B21AC" w:rsidRDefault="004B21AC" w:rsidP="004B21AC">
      <w:pPr>
        <w:rPr>
          <w:rFonts w:ascii="Arial" w:hAnsi="Arial" w:cs="Arial"/>
          <w:b/>
          <w:sz w:val="24"/>
        </w:rPr>
      </w:pPr>
      <w:r>
        <w:rPr>
          <w:rFonts w:ascii="Arial" w:hAnsi="Arial" w:cs="Arial"/>
          <w:b/>
          <w:color w:val="0000FF"/>
          <w:sz w:val="24"/>
        </w:rPr>
        <w:t>R4-2102669</w:t>
      </w:r>
      <w:r>
        <w:rPr>
          <w:rFonts w:ascii="Arial" w:hAnsi="Arial" w:cs="Arial"/>
          <w:b/>
          <w:color w:val="0000FF"/>
          <w:sz w:val="24"/>
        </w:rPr>
        <w:tab/>
      </w:r>
      <w:r>
        <w:rPr>
          <w:rFonts w:ascii="Arial" w:hAnsi="Arial" w:cs="Arial"/>
          <w:b/>
          <w:sz w:val="24"/>
        </w:rPr>
        <w:t>On PC5 beam correspondence requirement</w:t>
      </w:r>
    </w:p>
    <w:p w14:paraId="47D8278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1C21B7D6" w14:textId="77777777" w:rsidR="004B21AC" w:rsidRDefault="004B21AC" w:rsidP="004B21AC">
      <w:pPr>
        <w:rPr>
          <w:rFonts w:ascii="Arial" w:hAnsi="Arial" w:cs="Arial"/>
          <w:b/>
        </w:rPr>
      </w:pPr>
      <w:r>
        <w:rPr>
          <w:rFonts w:ascii="Arial" w:hAnsi="Arial" w:cs="Arial"/>
          <w:b/>
        </w:rPr>
        <w:t xml:space="preserve">Abstract: </w:t>
      </w:r>
    </w:p>
    <w:p w14:paraId="238F117E" w14:textId="77777777" w:rsidR="004B21AC" w:rsidRDefault="004B21AC" w:rsidP="004B21AC">
      <w:r>
        <w:t>PC5 BC requirement proposal</w:t>
      </w:r>
    </w:p>
    <w:p w14:paraId="60DF33CA" w14:textId="77777777" w:rsidR="004B21AC" w:rsidRDefault="004B21AC" w:rsidP="004B21AC">
      <w:pPr>
        <w:rPr>
          <w:rFonts w:ascii="Arial" w:hAnsi="Arial" w:cs="Arial"/>
          <w:b/>
        </w:rPr>
      </w:pPr>
      <w:r>
        <w:rPr>
          <w:rFonts w:ascii="Arial" w:hAnsi="Arial" w:cs="Arial"/>
          <w:b/>
        </w:rPr>
        <w:t xml:space="preserve">Discussion: </w:t>
      </w:r>
    </w:p>
    <w:p w14:paraId="47A9AE93" w14:textId="77777777" w:rsidR="004B21AC" w:rsidRDefault="004B21AC" w:rsidP="004B21AC">
      <w:r>
        <w:t>[report of discussion]</w:t>
      </w:r>
    </w:p>
    <w:p w14:paraId="3921AC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37C09" w14:textId="524F7C2F" w:rsidR="004B21AC" w:rsidRDefault="004B21AC" w:rsidP="004B21AC">
      <w:pPr>
        <w:rPr>
          <w:rFonts w:ascii="Arial" w:hAnsi="Arial" w:cs="Arial"/>
          <w:b/>
          <w:sz w:val="24"/>
        </w:rPr>
      </w:pPr>
      <w:r>
        <w:rPr>
          <w:rFonts w:ascii="Arial" w:hAnsi="Arial" w:cs="Arial"/>
          <w:b/>
          <w:color w:val="0000FF"/>
          <w:sz w:val="24"/>
        </w:rPr>
        <w:t>R4-2102670</w:t>
      </w:r>
      <w:r>
        <w:rPr>
          <w:rFonts w:ascii="Arial" w:hAnsi="Arial" w:cs="Arial"/>
          <w:b/>
          <w:color w:val="0000FF"/>
          <w:sz w:val="24"/>
        </w:rPr>
        <w:tab/>
      </w:r>
      <w:r>
        <w:rPr>
          <w:rFonts w:ascii="Arial" w:hAnsi="Arial" w:cs="Arial"/>
          <w:b/>
          <w:sz w:val="24"/>
        </w:rPr>
        <w:t>CR to 38.807: Update for FR2 PC5</w:t>
      </w:r>
    </w:p>
    <w:p w14:paraId="6240208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r>
        <w:rPr>
          <w:i/>
        </w:rPr>
        <w:tab/>
        <w:t xml:space="preserve">  CR-0338  Cat: F (Rel-15)</w:t>
      </w:r>
      <w:r>
        <w:rPr>
          <w:i/>
        </w:rPr>
        <w:br/>
      </w:r>
      <w:r>
        <w:rPr>
          <w:i/>
        </w:rPr>
        <w:br/>
      </w:r>
      <w:r>
        <w:rPr>
          <w:i/>
        </w:rPr>
        <w:tab/>
      </w:r>
      <w:r>
        <w:rPr>
          <w:i/>
        </w:rPr>
        <w:tab/>
      </w:r>
      <w:r>
        <w:rPr>
          <w:i/>
        </w:rPr>
        <w:tab/>
      </w:r>
      <w:r>
        <w:rPr>
          <w:i/>
        </w:rPr>
        <w:tab/>
      </w:r>
      <w:r>
        <w:rPr>
          <w:i/>
        </w:rPr>
        <w:tab/>
        <w:t>Source: Qualcomm Incorporated</w:t>
      </w:r>
    </w:p>
    <w:p w14:paraId="24B4D62B" w14:textId="77777777" w:rsidR="004B21AC" w:rsidRDefault="004B21AC" w:rsidP="004B21AC">
      <w:pPr>
        <w:rPr>
          <w:rFonts w:ascii="Arial" w:hAnsi="Arial" w:cs="Arial"/>
          <w:b/>
        </w:rPr>
      </w:pPr>
      <w:r>
        <w:rPr>
          <w:rFonts w:ascii="Arial" w:hAnsi="Arial" w:cs="Arial"/>
          <w:b/>
        </w:rPr>
        <w:t xml:space="preserve">Abstract: </w:t>
      </w:r>
    </w:p>
    <w:p w14:paraId="4A095EE3" w14:textId="77777777" w:rsidR="004B21AC" w:rsidRDefault="004B21AC" w:rsidP="004B21AC">
      <w:r>
        <w:t>Add PC5 to existing list of power classes</w:t>
      </w:r>
    </w:p>
    <w:p w14:paraId="1E13332A" w14:textId="77777777" w:rsidR="004B21AC" w:rsidRDefault="004B21AC" w:rsidP="004B21AC">
      <w:pPr>
        <w:rPr>
          <w:rFonts w:ascii="Arial" w:hAnsi="Arial" w:cs="Arial"/>
          <w:b/>
        </w:rPr>
      </w:pPr>
      <w:r>
        <w:rPr>
          <w:rFonts w:ascii="Arial" w:hAnsi="Arial" w:cs="Arial"/>
          <w:b/>
        </w:rPr>
        <w:t xml:space="preserve">Discussion: </w:t>
      </w:r>
    </w:p>
    <w:p w14:paraId="1D152596" w14:textId="77777777" w:rsidR="004B21AC" w:rsidRDefault="004B21AC" w:rsidP="004B21AC">
      <w:r>
        <w:t>[report of discussion]</w:t>
      </w:r>
    </w:p>
    <w:p w14:paraId="259309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5BE73F" w14:textId="32C0D99B" w:rsidR="004B21AC" w:rsidRDefault="004B21AC" w:rsidP="004B21AC">
      <w:pPr>
        <w:rPr>
          <w:rFonts w:ascii="Arial" w:hAnsi="Arial" w:cs="Arial"/>
          <w:b/>
          <w:sz w:val="24"/>
        </w:rPr>
      </w:pPr>
      <w:r>
        <w:rPr>
          <w:rFonts w:ascii="Arial" w:hAnsi="Arial" w:cs="Arial"/>
          <w:b/>
          <w:color w:val="0000FF"/>
          <w:sz w:val="24"/>
        </w:rPr>
        <w:t>R4-2102671</w:t>
      </w:r>
      <w:r>
        <w:rPr>
          <w:rFonts w:ascii="Arial" w:hAnsi="Arial" w:cs="Arial"/>
          <w:b/>
          <w:color w:val="0000FF"/>
          <w:sz w:val="24"/>
        </w:rPr>
        <w:tab/>
      </w:r>
      <w:r>
        <w:rPr>
          <w:rFonts w:ascii="Arial" w:hAnsi="Arial" w:cs="Arial"/>
          <w:b/>
          <w:sz w:val="24"/>
        </w:rPr>
        <w:t>CR to 38.807: Update for FR2 PC5</w:t>
      </w:r>
    </w:p>
    <w:p w14:paraId="5FDBBA0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CR-0339  Cat: F (Rel-16)</w:t>
      </w:r>
      <w:r>
        <w:rPr>
          <w:i/>
        </w:rPr>
        <w:br/>
      </w:r>
      <w:r>
        <w:rPr>
          <w:i/>
        </w:rPr>
        <w:br/>
      </w:r>
      <w:r>
        <w:rPr>
          <w:i/>
        </w:rPr>
        <w:tab/>
      </w:r>
      <w:r>
        <w:rPr>
          <w:i/>
        </w:rPr>
        <w:tab/>
      </w:r>
      <w:r>
        <w:rPr>
          <w:i/>
        </w:rPr>
        <w:tab/>
      </w:r>
      <w:r>
        <w:rPr>
          <w:i/>
        </w:rPr>
        <w:tab/>
      </w:r>
      <w:r>
        <w:rPr>
          <w:i/>
        </w:rPr>
        <w:tab/>
        <w:t>Source: Qualcomm Incorporated</w:t>
      </w:r>
    </w:p>
    <w:p w14:paraId="6CB7035B" w14:textId="77777777" w:rsidR="004B21AC" w:rsidRDefault="004B21AC" w:rsidP="004B21AC">
      <w:pPr>
        <w:rPr>
          <w:rFonts w:ascii="Arial" w:hAnsi="Arial" w:cs="Arial"/>
          <w:b/>
        </w:rPr>
      </w:pPr>
      <w:r>
        <w:rPr>
          <w:rFonts w:ascii="Arial" w:hAnsi="Arial" w:cs="Arial"/>
          <w:b/>
        </w:rPr>
        <w:lastRenderedPageBreak/>
        <w:t xml:space="preserve">Abstract: </w:t>
      </w:r>
    </w:p>
    <w:p w14:paraId="1E5A089A" w14:textId="77777777" w:rsidR="004B21AC" w:rsidRDefault="004B21AC" w:rsidP="004B21AC">
      <w:r>
        <w:t>Add PC5 to existing list of power classes</w:t>
      </w:r>
    </w:p>
    <w:p w14:paraId="0F74836A" w14:textId="77777777" w:rsidR="004B21AC" w:rsidRDefault="004B21AC" w:rsidP="004B21AC">
      <w:pPr>
        <w:rPr>
          <w:rFonts w:ascii="Arial" w:hAnsi="Arial" w:cs="Arial"/>
          <w:b/>
        </w:rPr>
      </w:pPr>
      <w:r>
        <w:rPr>
          <w:rFonts w:ascii="Arial" w:hAnsi="Arial" w:cs="Arial"/>
          <w:b/>
        </w:rPr>
        <w:t xml:space="preserve">Discussion: </w:t>
      </w:r>
    </w:p>
    <w:p w14:paraId="1535649F" w14:textId="77777777" w:rsidR="004B21AC" w:rsidRDefault="004B21AC" w:rsidP="004B21AC">
      <w:r>
        <w:t>[report of discussion]</w:t>
      </w:r>
    </w:p>
    <w:p w14:paraId="623995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68DAEA" w14:textId="234E1C6A" w:rsidR="004B21AC" w:rsidRDefault="004B21AC" w:rsidP="004B21AC">
      <w:pPr>
        <w:rPr>
          <w:rFonts w:ascii="Arial" w:hAnsi="Arial" w:cs="Arial"/>
          <w:b/>
          <w:sz w:val="24"/>
        </w:rPr>
      </w:pPr>
      <w:r>
        <w:rPr>
          <w:rFonts w:ascii="Arial" w:hAnsi="Arial" w:cs="Arial"/>
          <w:b/>
          <w:color w:val="0000FF"/>
          <w:sz w:val="24"/>
        </w:rPr>
        <w:t>R4-2102672</w:t>
      </w:r>
      <w:r>
        <w:rPr>
          <w:rFonts w:ascii="Arial" w:hAnsi="Arial" w:cs="Arial"/>
          <w:b/>
          <w:color w:val="0000FF"/>
          <w:sz w:val="24"/>
        </w:rPr>
        <w:tab/>
      </w:r>
      <w:r>
        <w:rPr>
          <w:rFonts w:ascii="Arial" w:hAnsi="Arial" w:cs="Arial"/>
          <w:b/>
          <w:sz w:val="24"/>
        </w:rPr>
        <w:t>CR to 38.807: Update for FR2 PC5</w:t>
      </w:r>
    </w:p>
    <w:p w14:paraId="081E77D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CR-0340  Cat: A (Rel-17)</w:t>
      </w:r>
      <w:r>
        <w:rPr>
          <w:i/>
        </w:rPr>
        <w:br/>
      </w:r>
      <w:r>
        <w:rPr>
          <w:i/>
        </w:rPr>
        <w:br/>
      </w:r>
      <w:r>
        <w:rPr>
          <w:i/>
        </w:rPr>
        <w:tab/>
      </w:r>
      <w:r>
        <w:rPr>
          <w:i/>
        </w:rPr>
        <w:tab/>
      </w:r>
      <w:r>
        <w:rPr>
          <w:i/>
        </w:rPr>
        <w:tab/>
      </w:r>
      <w:r>
        <w:rPr>
          <w:i/>
        </w:rPr>
        <w:tab/>
      </w:r>
      <w:r>
        <w:rPr>
          <w:i/>
        </w:rPr>
        <w:tab/>
        <w:t>Source: Qualcomm Incorporated</w:t>
      </w:r>
    </w:p>
    <w:p w14:paraId="407819E9" w14:textId="77777777" w:rsidR="004B21AC" w:rsidRDefault="004B21AC" w:rsidP="004B21AC">
      <w:pPr>
        <w:rPr>
          <w:rFonts w:ascii="Arial" w:hAnsi="Arial" w:cs="Arial"/>
          <w:b/>
        </w:rPr>
      </w:pPr>
      <w:r>
        <w:rPr>
          <w:rFonts w:ascii="Arial" w:hAnsi="Arial" w:cs="Arial"/>
          <w:b/>
        </w:rPr>
        <w:t xml:space="preserve">Abstract: </w:t>
      </w:r>
    </w:p>
    <w:p w14:paraId="0488823F" w14:textId="77777777" w:rsidR="004B21AC" w:rsidRDefault="004B21AC" w:rsidP="004B21AC">
      <w:r>
        <w:t>Add PC5 to existing list of power classes</w:t>
      </w:r>
    </w:p>
    <w:p w14:paraId="0FA612F8" w14:textId="77777777" w:rsidR="004B21AC" w:rsidRDefault="004B21AC" w:rsidP="004B21AC">
      <w:pPr>
        <w:rPr>
          <w:rFonts w:ascii="Arial" w:hAnsi="Arial" w:cs="Arial"/>
          <w:b/>
        </w:rPr>
      </w:pPr>
      <w:r>
        <w:rPr>
          <w:rFonts w:ascii="Arial" w:hAnsi="Arial" w:cs="Arial"/>
          <w:b/>
        </w:rPr>
        <w:t xml:space="preserve">Discussion: </w:t>
      </w:r>
    </w:p>
    <w:p w14:paraId="38E3D95F" w14:textId="77777777" w:rsidR="004B21AC" w:rsidRDefault="004B21AC" w:rsidP="004B21AC">
      <w:r>
        <w:t>[report of discussion]</w:t>
      </w:r>
    </w:p>
    <w:p w14:paraId="7527884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A4CB47" w14:textId="2B587539" w:rsidR="004B21AC" w:rsidRDefault="004B21AC" w:rsidP="004B21AC">
      <w:pPr>
        <w:rPr>
          <w:rFonts w:ascii="Arial" w:hAnsi="Arial" w:cs="Arial"/>
          <w:b/>
          <w:sz w:val="24"/>
        </w:rPr>
      </w:pPr>
      <w:r>
        <w:rPr>
          <w:rFonts w:ascii="Arial" w:hAnsi="Arial" w:cs="Arial"/>
          <w:b/>
          <w:color w:val="0000FF"/>
          <w:sz w:val="24"/>
        </w:rPr>
        <w:t>R4-2102688</w:t>
      </w:r>
      <w:r>
        <w:rPr>
          <w:rFonts w:ascii="Arial" w:hAnsi="Arial" w:cs="Arial"/>
          <w:b/>
          <w:color w:val="0000FF"/>
          <w:sz w:val="24"/>
        </w:rPr>
        <w:tab/>
      </w:r>
      <w:r>
        <w:rPr>
          <w:rFonts w:ascii="Arial" w:hAnsi="Arial" w:cs="Arial"/>
          <w:b/>
          <w:sz w:val="24"/>
        </w:rPr>
        <w:t>CR for FR2 FWA RF requirements</w:t>
      </w:r>
    </w:p>
    <w:p w14:paraId="769F208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CR-0711  Cat: B (Rel-17)</w:t>
      </w:r>
      <w:r>
        <w:rPr>
          <w:i/>
        </w:rPr>
        <w:br/>
      </w:r>
      <w:r>
        <w:rPr>
          <w:i/>
        </w:rPr>
        <w:br/>
      </w:r>
      <w:r>
        <w:rPr>
          <w:i/>
        </w:rPr>
        <w:tab/>
      </w:r>
      <w:r>
        <w:rPr>
          <w:i/>
        </w:rPr>
        <w:tab/>
      </w:r>
      <w:r>
        <w:rPr>
          <w:i/>
        </w:rPr>
        <w:tab/>
      </w:r>
      <w:r>
        <w:rPr>
          <w:i/>
        </w:rPr>
        <w:tab/>
      </w:r>
      <w:r>
        <w:rPr>
          <w:i/>
        </w:rPr>
        <w:tab/>
        <w:t>Source: Huawei, HiSilicon</w:t>
      </w:r>
    </w:p>
    <w:p w14:paraId="0C5F8F32" w14:textId="77777777" w:rsidR="004B21AC" w:rsidRDefault="004B21AC" w:rsidP="004B21AC">
      <w:pPr>
        <w:rPr>
          <w:rFonts w:ascii="Arial" w:hAnsi="Arial" w:cs="Arial"/>
          <w:b/>
        </w:rPr>
      </w:pPr>
      <w:r>
        <w:rPr>
          <w:rFonts w:ascii="Arial" w:hAnsi="Arial" w:cs="Arial"/>
          <w:b/>
        </w:rPr>
        <w:t xml:space="preserve">Discussion: </w:t>
      </w:r>
    </w:p>
    <w:p w14:paraId="68947422" w14:textId="77777777" w:rsidR="004B21AC" w:rsidRDefault="004B21AC" w:rsidP="004B21AC">
      <w:r>
        <w:t>[report of discussion]</w:t>
      </w:r>
    </w:p>
    <w:p w14:paraId="309048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5C805" w14:textId="28D8D533" w:rsidR="004B21AC" w:rsidRDefault="004B21AC" w:rsidP="004B21AC">
      <w:pPr>
        <w:rPr>
          <w:rFonts w:ascii="Arial" w:hAnsi="Arial" w:cs="Arial"/>
          <w:b/>
          <w:sz w:val="24"/>
        </w:rPr>
      </w:pPr>
      <w:r>
        <w:rPr>
          <w:rFonts w:ascii="Arial" w:hAnsi="Arial" w:cs="Arial"/>
          <w:b/>
          <w:color w:val="0000FF"/>
          <w:sz w:val="24"/>
        </w:rPr>
        <w:t>R4-2102700</w:t>
      </w:r>
      <w:r>
        <w:rPr>
          <w:rFonts w:ascii="Arial" w:hAnsi="Arial" w:cs="Arial"/>
          <w:b/>
          <w:color w:val="0000FF"/>
          <w:sz w:val="24"/>
        </w:rPr>
        <w:tab/>
      </w:r>
      <w:r>
        <w:rPr>
          <w:rFonts w:ascii="Arial" w:hAnsi="Arial" w:cs="Arial"/>
          <w:b/>
          <w:sz w:val="24"/>
        </w:rPr>
        <w:t>CR to 38.807: Update for FR2 PC5</w:t>
      </w:r>
    </w:p>
    <w:p w14:paraId="720E06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CR-0058  Cat: F (Rel-15)</w:t>
      </w:r>
      <w:r>
        <w:rPr>
          <w:i/>
        </w:rPr>
        <w:br/>
      </w:r>
      <w:r>
        <w:rPr>
          <w:i/>
        </w:rPr>
        <w:br/>
      </w:r>
      <w:r>
        <w:rPr>
          <w:i/>
        </w:rPr>
        <w:tab/>
      </w:r>
      <w:r>
        <w:rPr>
          <w:i/>
        </w:rPr>
        <w:tab/>
      </w:r>
      <w:r>
        <w:rPr>
          <w:i/>
        </w:rPr>
        <w:tab/>
      </w:r>
      <w:r>
        <w:rPr>
          <w:i/>
        </w:rPr>
        <w:tab/>
      </w:r>
      <w:r>
        <w:rPr>
          <w:i/>
        </w:rPr>
        <w:tab/>
        <w:t>Source: Qualcomm Incorporated</w:t>
      </w:r>
    </w:p>
    <w:p w14:paraId="61C39757" w14:textId="77777777" w:rsidR="004B21AC" w:rsidRDefault="004B21AC" w:rsidP="004B21AC">
      <w:pPr>
        <w:rPr>
          <w:rFonts w:ascii="Arial" w:hAnsi="Arial" w:cs="Arial"/>
          <w:b/>
        </w:rPr>
      </w:pPr>
      <w:r>
        <w:rPr>
          <w:rFonts w:ascii="Arial" w:hAnsi="Arial" w:cs="Arial"/>
          <w:b/>
        </w:rPr>
        <w:t xml:space="preserve">Abstract: </w:t>
      </w:r>
    </w:p>
    <w:p w14:paraId="1D130F49" w14:textId="77777777" w:rsidR="004B21AC" w:rsidRDefault="004B21AC" w:rsidP="004B21AC">
      <w:r>
        <w:t>Add PC5 to existing list of power classes</w:t>
      </w:r>
    </w:p>
    <w:p w14:paraId="10B3B062" w14:textId="77777777" w:rsidR="004B21AC" w:rsidRDefault="004B21AC" w:rsidP="004B21AC">
      <w:pPr>
        <w:rPr>
          <w:rFonts w:ascii="Arial" w:hAnsi="Arial" w:cs="Arial"/>
          <w:b/>
        </w:rPr>
      </w:pPr>
      <w:r>
        <w:rPr>
          <w:rFonts w:ascii="Arial" w:hAnsi="Arial" w:cs="Arial"/>
          <w:b/>
        </w:rPr>
        <w:t xml:space="preserve">Discussion: </w:t>
      </w:r>
    </w:p>
    <w:p w14:paraId="1BD96B02" w14:textId="77777777" w:rsidR="004B21AC" w:rsidRDefault="004B21AC" w:rsidP="004B21AC">
      <w:r>
        <w:t>[report of discussion]</w:t>
      </w:r>
    </w:p>
    <w:p w14:paraId="618C74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7C6DE" w14:textId="1DCCA4FC" w:rsidR="004B21AC" w:rsidRDefault="004B21AC" w:rsidP="004B21AC">
      <w:pPr>
        <w:rPr>
          <w:rFonts w:ascii="Arial" w:hAnsi="Arial" w:cs="Arial"/>
          <w:b/>
          <w:sz w:val="24"/>
        </w:rPr>
      </w:pPr>
      <w:r>
        <w:rPr>
          <w:rFonts w:ascii="Arial" w:hAnsi="Arial" w:cs="Arial"/>
          <w:b/>
          <w:color w:val="0000FF"/>
          <w:sz w:val="24"/>
        </w:rPr>
        <w:t>R4-2102701</w:t>
      </w:r>
      <w:r>
        <w:rPr>
          <w:rFonts w:ascii="Arial" w:hAnsi="Arial" w:cs="Arial"/>
          <w:b/>
          <w:color w:val="0000FF"/>
          <w:sz w:val="24"/>
        </w:rPr>
        <w:tab/>
      </w:r>
      <w:r>
        <w:rPr>
          <w:rFonts w:ascii="Arial" w:hAnsi="Arial" w:cs="Arial"/>
          <w:b/>
          <w:sz w:val="24"/>
        </w:rPr>
        <w:t>CR to 38.807: Update for FR2 PC5</w:t>
      </w:r>
    </w:p>
    <w:p w14:paraId="3177B05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CR-0059  Cat: F (Rel-16)</w:t>
      </w:r>
      <w:r>
        <w:rPr>
          <w:i/>
        </w:rPr>
        <w:br/>
      </w:r>
      <w:r>
        <w:rPr>
          <w:i/>
        </w:rPr>
        <w:br/>
      </w:r>
      <w:r>
        <w:rPr>
          <w:i/>
        </w:rPr>
        <w:tab/>
      </w:r>
      <w:r>
        <w:rPr>
          <w:i/>
        </w:rPr>
        <w:tab/>
      </w:r>
      <w:r>
        <w:rPr>
          <w:i/>
        </w:rPr>
        <w:tab/>
      </w:r>
      <w:r>
        <w:rPr>
          <w:i/>
        </w:rPr>
        <w:tab/>
      </w:r>
      <w:r>
        <w:rPr>
          <w:i/>
        </w:rPr>
        <w:tab/>
        <w:t>Source: Qualcomm Incorporated</w:t>
      </w:r>
    </w:p>
    <w:p w14:paraId="582A85FA" w14:textId="77777777" w:rsidR="004B21AC" w:rsidRDefault="004B21AC" w:rsidP="004B21AC">
      <w:pPr>
        <w:rPr>
          <w:rFonts w:ascii="Arial" w:hAnsi="Arial" w:cs="Arial"/>
          <w:b/>
        </w:rPr>
      </w:pPr>
      <w:r>
        <w:rPr>
          <w:rFonts w:ascii="Arial" w:hAnsi="Arial" w:cs="Arial"/>
          <w:b/>
        </w:rPr>
        <w:t xml:space="preserve">Abstract: </w:t>
      </w:r>
    </w:p>
    <w:p w14:paraId="4FD4A00E" w14:textId="77777777" w:rsidR="004B21AC" w:rsidRDefault="004B21AC" w:rsidP="004B21AC">
      <w:r>
        <w:t>Add PC5 to existing list of power classes</w:t>
      </w:r>
    </w:p>
    <w:p w14:paraId="2E1AB11A" w14:textId="77777777" w:rsidR="004B21AC" w:rsidRDefault="004B21AC" w:rsidP="004B21AC">
      <w:pPr>
        <w:rPr>
          <w:rFonts w:ascii="Arial" w:hAnsi="Arial" w:cs="Arial"/>
          <w:b/>
        </w:rPr>
      </w:pPr>
      <w:r>
        <w:rPr>
          <w:rFonts w:ascii="Arial" w:hAnsi="Arial" w:cs="Arial"/>
          <w:b/>
        </w:rPr>
        <w:lastRenderedPageBreak/>
        <w:t xml:space="preserve">Discussion: </w:t>
      </w:r>
    </w:p>
    <w:p w14:paraId="5F9CC70F" w14:textId="77777777" w:rsidR="004B21AC" w:rsidRDefault="004B21AC" w:rsidP="004B21AC">
      <w:r>
        <w:t>[report of discussion]</w:t>
      </w:r>
    </w:p>
    <w:p w14:paraId="10033A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21EA7" w14:textId="61081D75" w:rsidR="004B21AC" w:rsidRDefault="004B21AC" w:rsidP="004B21AC">
      <w:pPr>
        <w:rPr>
          <w:rFonts w:ascii="Arial" w:hAnsi="Arial" w:cs="Arial"/>
          <w:b/>
          <w:sz w:val="24"/>
        </w:rPr>
      </w:pPr>
      <w:r>
        <w:rPr>
          <w:rFonts w:ascii="Arial" w:hAnsi="Arial" w:cs="Arial"/>
          <w:b/>
          <w:color w:val="0000FF"/>
          <w:sz w:val="24"/>
        </w:rPr>
        <w:t>R4-2102702</w:t>
      </w:r>
      <w:r>
        <w:rPr>
          <w:rFonts w:ascii="Arial" w:hAnsi="Arial" w:cs="Arial"/>
          <w:b/>
          <w:color w:val="0000FF"/>
          <w:sz w:val="24"/>
        </w:rPr>
        <w:tab/>
      </w:r>
      <w:r>
        <w:rPr>
          <w:rFonts w:ascii="Arial" w:hAnsi="Arial" w:cs="Arial"/>
          <w:b/>
          <w:sz w:val="24"/>
        </w:rPr>
        <w:t>CR to 38.807: Update for FR2 PC5</w:t>
      </w:r>
    </w:p>
    <w:p w14:paraId="2F9DFDE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CR-0060  Cat: A (Rel-17)</w:t>
      </w:r>
      <w:r>
        <w:rPr>
          <w:i/>
        </w:rPr>
        <w:br/>
      </w:r>
      <w:r>
        <w:rPr>
          <w:i/>
        </w:rPr>
        <w:br/>
      </w:r>
      <w:r>
        <w:rPr>
          <w:i/>
        </w:rPr>
        <w:tab/>
      </w:r>
      <w:r>
        <w:rPr>
          <w:i/>
        </w:rPr>
        <w:tab/>
      </w:r>
      <w:r>
        <w:rPr>
          <w:i/>
        </w:rPr>
        <w:tab/>
      </w:r>
      <w:r>
        <w:rPr>
          <w:i/>
        </w:rPr>
        <w:tab/>
      </w:r>
      <w:r>
        <w:rPr>
          <w:i/>
        </w:rPr>
        <w:tab/>
        <w:t>Source: Qualcomm Incorporated</w:t>
      </w:r>
    </w:p>
    <w:p w14:paraId="509367E6" w14:textId="77777777" w:rsidR="004B21AC" w:rsidRDefault="004B21AC" w:rsidP="004B21AC">
      <w:pPr>
        <w:rPr>
          <w:rFonts w:ascii="Arial" w:hAnsi="Arial" w:cs="Arial"/>
          <w:b/>
        </w:rPr>
      </w:pPr>
      <w:r>
        <w:rPr>
          <w:rFonts w:ascii="Arial" w:hAnsi="Arial" w:cs="Arial"/>
          <w:b/>
        </w:rPr>
        <w:t xml:space="preserve">Abstract: </w:t>
      </w:r>
    </w:p>
    <w:p w14:paraId="71B19982" w14:textId="77777777" w:rsidR="004B21AC" w:rsidRDefault="004B21AC" w:rsidP="004B21AC">
      <w:r>
        <w:t>Add PC5 to existing list of power classes</w:t>
      </w:r>
    </w:p>
    <w:p w14:paraId="4D846C78" w14:textId="77777777" w:rsidR="004B21AC" w:rsidRDefault="004B21AC" w:rsidP="004B21AC">
      <w:pPr>
        <w:rPr>
          <w:rFonts w:ascii="Arial" w:hAnsi="Arial" w:cs="Arial"/>
          <w:b/>
        </w:rPr>
      </w:pPr>
      <w:r>
        <w:rPr>
          <w:rFonts w:ascii="Arial" w:hAnsi="Arial" w:cs="Arial"/>
          <w:b/>
        </w:rPr>
        <w:t xml:space="preserve">Discussion: </w:t>
      </w:r>
    </w:p>
    <w:p w14:paraId="3E643855" w14:textId="77777777" w:rsidR="004B21AC" w:rsidRDefault="004B21AC" w:rsidP="004B21AC">
      <w:r>
        <w:t>[report of discussion]</w:t>
      </w:r>
    </w:p>
    <w:p w14:paraId="2C2B19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1C60F" w14:textId="77777777" w:rsidR="004B21AC" w:rsidRDefault="004B21AC" w:rsidP="004B21AC">
      <w:pPr>
        <w:pStyle w:val="Heading4"/>
      </w:pPr>
      <w:bookmarkStart w:id="412" w:name="_Toc61907209"/>
      <w:r>
        <w:t>9.24.2</w:t>
      </w:r>
      <w:r>
        <w:tab/>
        <w:t>RRM Core requirements (38.133) [NR_FR2_FWA_Bn257_Bn258-Core]</w:t>
      </w:r>
      <w:bookmarkEnd w:id="412"/>
    </w:p>
    <w:p w14:paraId="016F22AE" w14:textId="77777777" w:rsidR="004B21AC" w:rsidRDefault="004B21AC" w:rsidP="004B21AC">
      <w:pPr>
        <w:pStyle w:val="Heading4"/>
      </w:pPr>
      <w:bookmarkStart w:id="413" w:name="_Toc61907210"/>
      <w:r>
        <w:t>9.24.3</w:t>
      </w:r>
      <w:r>
        <w:tab/>
        <w:t>RRM Perf. requirements (38.133) [NR_FR2_FWA_Bn257_Bn258-Perf]</w:t>
      </w:r>
      <w:bookmarkEnd w:id="413"/>
    </w:p>
    <w:p w14:paraId="0F5F04BF" w14:textId="45106369" w:rsidR="004B21AC" w:rsidRDefault="004B21AC" w:rsidP="004B21AC">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C73146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DDBBCD" w14:textId="77777777" w:rsidR="004B21AC" w:rsidRDefault="004B21AC" w:rsidP="004B21AC">
      <w:pPr>
        <w:rPr>
          <w:rFonts w:ascii="Arial" w:hAnsi="Arial" w:cs="Arial"/>
          <w:b/>
        </w:rPr>
      </w:pPr>
      <w:r>
        <w:rPr>
          <w:rFonts w:ascii="Arial" w:hAnsi="Arial" w:cs="Arial"/>
          <w:b/>
        </w:rPr>
        <w:t xml:space="preserve">Discussion: </w:t>
      </w:r>
    </w:p>
    <w:p w14:paraId="3957ADDC" w14:textId="77777777" w:rsidR="004B21AC" w:rsidRDefault="004B21AC" w:rsidP="004B21AC">
      <w:r>
        <w:t>[report of discussion]</w:t>
      </w:r>
    </w:p>
    <w:p w14:paraId="6D6A76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28FE8" w14:textId="64E2BD76" w:rsidR="004B21AC" w:rsidRDefault="004B21AC" w:rsidP="004B21AC">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40D0445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Source: Huawei, HiSilicon</w:t>
      </w:r>
    </w:p>
    <w:p w14:paraId="3C025488" w14:textId="77777777" w:rsidR="004B21AC" w:rsidRDefault="004B21AC" w:rsidP="004B21AC">
      <w:pPr>
        <w:rPr>
          <w:rFonts w:ascii="Arial" w:hAnsi="Arial" w:cs="Arial"/>
          <w:b/>
        </w:rPr>
      </w:pPr>
      <w:r>
        <w:rPr>
          <w:rFonts w:ascii="Arial" w:hAnsi="Arial" w:cs="Arial"/>
          <w:b/>
        </w:rPr>
        <w:t xml:space="preserve">Discussion: </w:t>
      </w:r>
    </w:p>
    <w:p w14:paraId="65C5B0F0" w14:textId="77777777" w:rsidR="004B21AC" w:rsidRDefault="004B21AC" w:rsidP="004B21AC">
      <w:r>
        <w:t>[report of discussion]</w:t>
      </w:r>
    </w:p>
    <w:p w14:paraId="22EAD7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934D7" w14:textId="77777777" w:rsidR="004B21AC" w:rsidRDefault="004B21AC" w:rsidP="004B21AC">
      <w:pPr>
        <w:pStyle w:val="Heading4"/>
      </w:pPr>
      <w:bookmarkStart w:id="414" w:name="_Toc61907211"/>
      <w:r>
        <w:t>9.24.4</w:t>
      </w:r>
      <w:r>
        <w:tab/>
        <w:t>Others  [NR_FR2_FWA_Bn257_Bn258-Core/Perf]</w:t>
      </w:r>
      <w:bookmarkEnd w:id="414"/>
    </w:p>
    <w:p w14:paraId="698B555F" w14:textId="4CCD4089" w:rsidR="004B21AC" w:rsidRDefault="004B21AC" w:rsidP="004B21AC">
      <w:pPr>
        <w:rPr>
          <w:rFonts w:ascii="Arial" w:hAnsi="Arial" w:cs="Arial"/>
          <w:b/>
          <w:sz w:val="24"/>
        </w:rPr>
      </w:pPr>
      <w:r>
        <w:rPr>
          <w:rFonts w:ascii="Arial" w:hAnsi="Arial" w:cs="Arial"/>
          <w:b/>
          <w:color w:val="0000FF"/>
          <w:sz w:val="24"/>
        </w:rPr>
        <w:t>R4-2100709</w:t>
      </w:r>
      <w:r>
        <w:rPr>
          <w:rFonts w:ascii="Arial" w:hAnsi="Arial" w:cs="Arial"/>
          <w:b/>
          <w:color w:val="0000FF"/>
          <w:sz w:val="24"/>
        </w:rPr>
        <w:tab/>
      </w:r>
      <w:r>
        <w:rPr>
          <w:rFonts w:ascii="Arial" w:hAnsi="Arial" w:cs="Arial"/>
          <w:b/>
          <w:sz w:val="24"/>
        </w:rPr>
        <w:t>CR for 38.307: Introduction of power class 5 for FR2</w:t>
      </w:r>
    </w:p>
    <w:p w14:paraId="5553196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CR-0042  Cat: B (Rel-17)</w:t>
      </w:r>
      <w:r>
        <w:rPr>
          <w:i/>
        </w:rPr>
        <w:br/>
      </w:r>
      <w:r>
        <w:rPr>
          <w:i/>
        </w:rPr>
        <w:br/>
      </w:r>
      <w:r>
        <w:rPr>
          <w:i/>
        </w:rPr>
        <w:tab/>
      </w:r>
      <w:r>
        <w:rPr>
          <w:i/>
        </w:rPr>
        <w:tab/>
      </w:r>
      <w:r>
        <w:rPr>
          <w:i/>
        </w:rPr>
        <w:tab/>
      </w:r>
      <w:r>
        <w:rPr>
          <w:i/>
        </w:rPr>
        <w:tab/>
      </w:r>
      <w:r>
        <w:rPr>
          <w:i/>
        </w:rPr>
        <w:tab/>
        <w:t>Source: SoftBank Corp.</w:t>
      </w:r>
    </w:p>
    <w:p w14:paraId="399E788E" w14:textId="77777777" w:rsidR="004B21AC" w:rsidRDefault="004B21AC" w:rsidP="004B21AC">
      <w:pPr>
        <w:rPr>
          <w:rFonts w:ascii="Arial" w:hAnsi="Arial" w:cs="Arial"/>
          <w:b/>
        </w:rPr>
      </w:pPr>
      <w:r>
        <w:rPr>
          <w:rFonts w:ascii="Arial" w:hAnsi="Arial" w:cs="Arial"/>
          <w:b/>
        </w:rPr>
        <w:t xml:space="preserve">Discussion: </w:t>
      </w:r>
    </w:p>
    <w:p w14:paraId="47BE86B0" w14:textId="77777777" w:rsidR="004B21AC" w:rsidRDefault="004B21AC" w:rsidP="004B21AC">
      <w:r>
        <w:t>[report of discussion]</w:t>
      </w:r>
    </w:p>
    <w:p w14:paraId="356381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AF18" w14:textId="54599AF7" w:rsidR="004B21AC" w:rsidRDefault="004B21AC" w:rsidP="004B21AC">
      <w:pPr>
        <w:rPr>
          <w:rFonts w:ascii="Arial" w:hAnsi="Arial" w:cs="Arial"/>
          <w:b/>
          <w:sz w:val="24"/>
        </w:rPr>
      </w:pPr>
      <w:r>
        <w:rPr>
          <w:rFonts w:ascii="Arial" w:hAnsi="Arial" w:cs="Arial"/>
          <w:b/>
          <w:color w:val="0000FF"/>
          <w:sz w:val="24"/>
        </w:rPr>
        <w:lastRenderedPageBreak/>
        <w:t>R4-2101423</w:t>
      </w:r>
      <w:r>
        <w:rPr>
          <w:rFonts w:ascii="Arial" w:hAnsi="Arial" w:cs="Arial"/>
          <w:b/>
          <w:color w:val="0000FF"/>
          <w:sz w:val="24"/>
        </w:rPr>
        <w:tab/>
      </w:r>
      <w:r>
        <w:rPr>
          <w:rFonts w:ascii="Arial" w:hAnsi="Arial" w:cs="Arial"/>
          <w:b/>
          <w:sz w:val="24"/>
        </w:rPr>
        <w:t>Introduction of Noc for PC5 in n257/n258</w:t>
      </w:r>
    </w:p>
    <w:p w14:paraId="04F6A10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14:paraId="0FC0A083" w14:textId="77777777" w:rsidR="004B21AC" w:rsidRDefault="004B21AC" w:rsidP="004B21AC">
      <w:pPr>
        <w:rPr>
          <w:rFonts w:ascii="Arial" w:hAnsi="Arial" w:cs="Arial"/>
          <w:b/>
        </w:rPr>
      </w:pPr>
      <w:r>
        <w:rPr>
          <w:rFonts w:ascii="Arial" w:hAnsi="Arial" w:cs="Arial"/>
          <w:b/>
        </w:rPr>
        <w:t xml:space="preserve">Abstract: </w:t>
      </w:r>
    </w:p>
    <w:p w14:paraId="3A113916" w14:textId="77777777" w:rsidR="004B21AC" w:rsidRDefault="004B21AC" w:rsidP="004B21AC">
      <w:r>
        <w:t>This CR introduces Noc for PC5 in n257/n258.</w:t>
      </w:r>
    </w:p>
    <w:p w14:paraId="28FB07E2" w14:textId="77777777" w:rsidR="004B21AC" w:rsidRDefault="004B21AC" w:rsidP="004B21AC">
      <w:pPr>
        <w:rPr>
          <w:rFonts w:ascii="Arial" w:hAnsi="Arial" w:cs="Arial"/>
          <w:b/>
        </w:rPr>
      </w:pPr>
      <w:r>
        <w:rPr>
          <w:rFonts w:ascii="Arial" w:hAnsi="Arial" w:cs="Arial"/>
          <w:b/>
        </w:rPr>
        <w:t xml:space="preserve">Discussion: </w:t>
      </w:r>
    </w:p>
    <w:p w14:paraId="225DC2D5" w14:textId="77777777" w:rsidR="004B21AC" w:rsidRDefault="004B21AC" w:rsidP="004B21AC">
      <w:r>
        <w:t>[report of discussion]</w:t>
      </w:r>
    </w:p>
    <w:p w14:paraId="0A31DF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CEB7C" w14:textId="77777777" w:rsidR="004B21AC" w:rsidRDefault="004B21AC" w:rsidP="004B21AC">
      <w:pPr>
        <w:pStyle w:val="Heading3"/>
      </w:pPr>
      <w:bookmarkStart w:id="415" w:name="_Toc61907212"/>
      <w:r>
        <w:t>9.25</w:t>
      </w:r>
      <w:r>
        <w:tab/>
        <w:t>Introduction of NR 47 GHz band [NR_47GHz_Band]</w:t>
      </w:r>
      <w:bookmarkEnd w:id="415"/>
    </w:p>
    <w:p w14:paraId="4D8FAA3D" w14:textId="77777777" w:rsidR="004B21AC" w:rsidRDefault="004B21AC" w:rsidP="004B21AC">
      <w:pPr>
        <w:pStyle w:val="Heading4"/>
      </w:pPr>
      <w:bookmarkStart w:id="416" w:name="_Toc61907213"/>
      <w:r>
        <w:t>9.25.1</w:t>
      </w:r>
      <w:r>
        <w:tab/>
        <w:t>UE RF (38.101-2) [NR_47GHz_Band-Core]</w:t>
      </w:r>
      <w:bookmarkEnd w:id="416"/>
    </w:p>
    <w:p w14:paraId="02826C60" w14:textId="77777777" w:rsidR="004B21AC" w:rsidRDefault="004B21AC" w:rsidP="004B21AC">
      <w:pPr>
        <w:pStyle w:val="Heading5"/>
      </w:pPr>
      <w:bookmarkStart w:id="417" w:name="_Toc61907214"/>
      <w:r>
        <w:t>9.25.1.1</w:t>
      </w:r>
      <w:r>
        <w:tab/>
        <w:t>Peak EIRP and EIRP spherical coverage  [NR_47GHz_Band-Core]</w:t>
      </w:r>
      <w:bookmarkEnd w:id="417"/>
    </w:p>
    <w:p w14:paraId="0C9AC588" w14:textId="4115A3D4" w:rsidR="004B21AC" w:rsidRDefault="004B21AC" w:rsidP="004B21AC">
      <w:pPr>
        <w:rPr>
          <w:rFonts w:ascii="Arial" w:hAnsi="Arial" w:cs="Arial"/>
          <w:b/>
          <w:sz w:val="24"/>
        </w:rPr>
      </w:pPr>
      <w:r>
        <w:rPr>
          <w:rFonts w:ascii="Arial" w:hAnsi="Arial" w:cs="Arial"/>
          <w:b/>
          <w:color w:val="0000FF"/>
          <w:sz w:val="24"/>
        </w:rPr>
        <w:t>R4-2100094</w:t>
      </w:r>
      <w:r>
        <w:rPr>
          <w:rFonts w:ascii="Arial" w:hAnsi="Arial" w:cs="Arial"/>
          <w:b/>
          <w:color w:val="0000FF"/>
          <w:sz w:val="24"/>
        </w:rPr>
        <w:tab/>
      </w:r>
      <w:r>
        <w:rPr>
          <w:rFonts w:ascii="Arial" w:hAnsi="Arial" w:cs="Arial"/>
          <w:b/>
          <w:sz w:val="24"/>
        </w:rPr>
        <w:t>Multi-band relaxation for band n262</w:t>
      </w:r>
    </w:p>
    <w:p w14:paraId="270B784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25EC0BB6" w14:textId="77777777" w:rsidR="004B21AC" w:rsidRDefault="004B21AC" w:rsidP="004B21AC">
      <w:pPr>
        <w:rPr>
          <w:rFonts w:ascii="Arial" w:hAnsi="Arial" w:cs="Arial"/>
          <w:b/>
        </w:rPr>
      </w:pPr>
      <w:r>
        <w:rPr>
          <w:rFonts w:ascii="Arial" w:hAnsi="Arial" w:cs="Arial"/>
          <w:b/>
        </w:rPr>
        <w:t xml:space="preserve">Discussion: </w:t>
      </w:r>
    </w:p>
    <w:p w14:paraId="2A9F0806" w14:textId="77777777" w:rsidR="004B21AC" w:rsidRDefault="004B21AC" w:rsidP="004B21AC">
      <w:r>
        <w:t>[report of discussion]</w:t>
      </w:r>
    </w:p>
    <w:p w14:paraId="081EAE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AE476" w14:textId="6E0EB6F8" w:rsidR="004B21AC" w:rsidRDefault="004B21AC" w:rsidP="004B21AC">
      <w:pPr>
        <w:rPr>
          <w:rFonts w:ascii="Arial" w:hAnsi="Arial" w:cs="Arial"/>
          <w:b/>
          <w:sz w:val="24"/>
        </w:rPr>
      </w:pPr>
      <w:r>
        <w:rPr>
          <w:rFonts w:ascii="Arial" w:hAnsi="Arial" w:cs="Arial"/>
          <w:b/>
          <w:color w:val="0000FF"/>
          <w:sz w:val="24"/>
        </w:rPr>
        <w:t>R4-2100567</w:t>
      </w:r>
      <w:r>
        <w:rPr>
          <w:rFonts w:ascii="Arial" w:hAnsi="Arial" w:cs="Arial"/>
          <w:b/>
          <w:color w:val="0000FF"/>
          <w:sz w:val="24"/>
        </w:rPr>
        <w:tab/>
      </w:r>
      <w:r>
        <w:rPr>
          <w:rFonts w:ascii="Arial" w:hAnsi="Arial" w:cs="Arial"/>
          <w:b/>
          <w:sz w:val="24"/>
        </w:rPr>
        <w:t>Peak EIRP and EIRP spherical coverage for PC3 for n262</w:t>
      </w:r>
    </w:p>
    <w:p w14:paraId="398034B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EF71976" w14:textId="77777777" w:rsidR="004B21AC" w:rsidRDefault="004B21AC" w:rsidP="004B21AC">
      <w:pPr>
        <w:rPr>
          <w:rFonts w:ascii="Arial" w:hAnsi="Arial" w:cs="Arial"/>
          <w:b/>
        </w:rPr>
      </w:pPr>
      <w:r>
        <w:rPr>
          <w:rFonts w:ascii="Arial" w:hAnsi="Arial" w:cs="Arial"/>
          <w:b/>
        </w:rPr>
        <w:t xml:space="preserve">Discussion: </w:t>
      </w:r>
    </w:p>
    <w:p w14:paraId="5F9F74AD" w14:textId="77777777" w:rsidR="004B21AC" w:rsidRDefault="004B21AC" w:rsidP="004B21AC">
      <w:r>
        <w:t>[report of discussion]</w:t>
      </w:r>
    </w:p>
    <w:p w14:paraId="17E497D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E32B7" w14:textId="5D64EFD4" w:rsidR="004B21AC" w:rsidRDefault="004B21AC" w:rsidP="004B21AC">
      <w:pPr>
        <w:rPr>
          <w:rFonts w:ascii="Arial" w:hAnsi="Arial" w:cs="Arial"/>
          <w:b/>
          <w:sz w:val="24"/>
        </w:rPr>
      </w:pPr>
      <w:r>
        <w:rPr>
          <w:rFonts w:ascii="Arial" w:hAnsi="Arial" w:cs="Arial"/>
          <w:b/>
          <w:color w:val="0000FF"/>
          <w:sz w:val="24"/>
        </w:rPr>
        <w:t>R4-2100748</w:t>
      </w:r>
      <w:r>
        <w:rPr>
          <w:rFonts w:ascii="Arial" w:hAnsi="Arial" w:cs="Arial"/>
          <w:b/>
          <w:color w:val="0000FF"/>
          <w:sz w:val="24"/>
        </w:rPr>
        <w:tab/>
      </w:r>
      <w:r>
        <w:rPr>
          <w:rFonts w:ascii="Arial" w:hAnsi="Arial" w:cs="Arial"/>
          <w:b/>
          <w:sz w:val="24"/>
        </w:rPr>
        <w:t>EIRP requirements for n262</w:t>
      </w:r>
    </w:p>
    <w:p w14:paraId="0DD60B4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07197F" w14:textId="77777777" w:rsidR="004B21AC" w:rsidRDefault="004B21AC" w:rsidP="004B21AC">
      <w:pPr>
        <w:rPr>
          <w:rFonts w:ascii="Arial" w:hAnsi="Arial" w:cs="Arial"/>
          <w:b/>
        </w:rPr>
      </w:pPr>
      <w:r>
        <w:rPr>
          <w:rFonts w:ascii="Arial" w:hAnsi="Arial" w:cs="Arial"/>
          <w:b/>
        </w:rPr>
        <w:t xml:space="preserve">Discussion: </w:t>
      </w:r>
    </w:p>
    <w:p w14:paraId="7EC3B1FB" w14:textId="77777777" w:rsidR="004B21AC" w:rsidRDefault="004B21AC" w:rsidP="004B21AC">
      <w:r>
        <w:t>[report of discussion]</w:t>
      </w:r>
    </w:p>
    <w:p w14:paraId="32EE55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17142" w14:textId="66696611" w:rsidR="004B21AC" w:rsidRDefault="004B21AC" w:rsidP="004B21AC">
      <w:pPr>
        <w:rPr>
          <w:rFonts w:ascii="Arial" w:hAnsi="Arial" w:cs="Arial"/>
          <w:b/>
          <w:sz w:val="24"/>
        </w:rPr>
      </w:pPr>
      <w:r>
        <w:rPr>
          <w:rFonts w:ascii="Arial" w:hAnsi="Arial" w:cs="Arial"/>
          <w:b/>
          <w:color w:val="0000FF"/>
          <w:sz w:val="24"/>
        </w:rPr>
        <w:t>R4-2100913</w:t>
      </w:r>
      <w:r>
        <w:rPr>
          <w:rFonts w:ascii="Arial" w:hAnsi="Arial" w:cs="Arial"/>
          <w:b/>
          <w:color w:val="0000FF"/>
          <w:sz w:val="24"/>
        </w:rPr>
        <w:tab/>
      </w:r>
      <w:r>
        <w:rPr>
          <w:rFonts w:ascii="Arial" w:hAnsi="Arial" w:cs="Arial"/>
          <w:b/>
          <w:sz w:val="24"/>
        </w:rPr>
        <w:t>UE RF requirements for 47 GHz band</w:t>
      </w:r>
    </w:p>
    <w:p w14:paraId="10D0F14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F30ACA0" w14:textId="77777777" w:rsidR="004B21AC" w:rsidRDefault="004B21AC" w:rsidP="004B21AC">
      <w:pPr>
        <w:rPr>
          <w:rFonts w:ascii="Arial" w:hAnsi="Arial" w:cs="Arial"/>
          <w:b/>
        </w:rPr>
      </w:pPr>
      <w:r>
        <w:rPr>
          <w:rFonts w:ascii="Arial" w:hAnsi="Arial" w:cs="Arial"/>
          <w:b/>
        </w:rPr>
        <w:t xml:space="preserve">Discussion: </w:t>
      </w:r>
    </w:p>
    <w:p w14:paraId="29D08530" w14:textId="77777777" w:rsidR="004B21AC" w:rsidRDefault="004B21AC" w:rsidP="004B21AC">
      <w:r>
        <w:t>[report of discussion]</w:t>
      </w:r>
    </w:p>
    <w:p w14:paraId="4DF0BEC5"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D7A9B" w14:textId="2982A0D7" w:rsidR="004B21AC" w:rsidRDefault="004B21AC" w:rsidP="004B21AC">
      <w:pPr>
        <w:rPr>
          <w:rFonts w:ascii="Arial" w:hAnsi="Arial" w:cs="Arial"/>
          <w:b/>
          <w:sz w:val="24"/>
        </w:rPr>
      </w:pPr>
      <w:r>
        <w:rPr>
          <w:rFonts w:ascii="Arial" w:hAnsi="Arial" w:cs="Arial"/>
          <w:b/>
          <w:color w:val="0000FF"/>
          <w:sz w:val="24"/>
        </w:rPr>
        <w:t>R4-2101831</w:t>
      </w:r>
      <w:r>
        <w:rPr>
          <w:rFonts w:ascii="Arial" w:hAnsi="Arial" w:cs="Arial"/>
          <w:b/>
          <w:color w:val="0000FF"/>
          <w:sz w:val="24"/>
        </w:rPr>
        <w:tab/>
      </w:r>
      <w:r>
        <w:rPr>
          <w:rFonts w:ascii="Arial" w:hAnsi="Arial" w:cs="Arial"/>
          <w:b/>
          <w:sz w:val="24"/>
        </w:rPr>
        <w:t>Discussion on MOP for Band n262</w:t>
      </w:r>
    </w:p>
    <w:p w14:paraId="2220DD9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535B062" w14:textId="77777777" w:rsidR="004B21AC" w:rsidRDefault="004B21AC" w:rsidP="004B21AC">
      <w:pPr>
        <w:rPr>
          <w:rFonts w:ascii="Arial" w:hAnsi="Arial" w:cs="Arial"/>
          <w:b/>
        </w:rPr>
      </w:pPr>
      <w:r>
        <w:rPr>
          <w:rFonts w:ascii="Arial" w:hAnsi="Arial" w:cs="Arial"/>
          <w:b/>
        </w:rPr>
        <w:t xml:space="preserve">Discussion: </w:t>
      </w:r>
    </w:p>
    <w:p w14:paraId="32528F55" w14:textId="77777777" w:rsidR="004B21AC" w:rsidRDefault="004B21AC" w:rsidP="004B21AC">
      <w:r>
        <w:t>[report of discussion]</w:t>
      </w:r>
    </w:p>
    <w:p w14:paraId="118F15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12343" w14:textId="5521FC9C" w:rsidR="004B21AC" w:rsidRDefault="004B21AC" w:rsidP="004B21AC">
      <w:pPr>
        <w:rPr>
          <w:rFonts w:ascii="Arial" w:hAnsi="Arial" w:cs="Arial"/>
          <w:b/>
          <w:sz w:val="24"/>
        </w:rPr>
      </w:pPr>
      <w:r>
        <w:rPr>
          <w:rFonts w:ascii="Arial" w:hAnsi="Arial" w:cs="Arial"/>
          <w:b/>
          <w:color w:val="0000FF"/>
          <w:sz w:val="24"/>
        </w:rPr>
        <w:t>R4-2102590</w:t>
      </w:r>
      <w:r>
        <w:rPr>
          <w:rFonts w:ascii="Arial" w:hAnsi="Arial" w:cs="Arial"/>
          <w:b/>
          <w:color w:val="0000FF"/>
          <w:sz w:val="24"/>
        </w:rPr>
        <w:tab/>
      </w:r>
      <w:r>
        <w:rPr>
          <w:rFonts w:ascii="Arial" w:hAnsi="Arial" w:cs="Arial"/>
          <w:b/>
          <w:sz w:val="24"/>
        </w:rPr>
        <w:t>Peak EIRP and EIRP Spherical coverage for n262</w:t>
      </w:r>
    </w:p>
    <w:p w14:paraId="6B4E3EB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DE29273" w14:textId="77777777" w:rsidR="004B21AC" w:rsidRDefault="004B21AC" w:rsidP="004B21AC">
      <w:pPr>
        <w:rPr>
          <w:rFonts w:ascii="Arial" w:hAnsi="Arial" w:cs="Arial"/>
          <w:b/>
        </w:rPr>
      </w:pPr>
      <w:r>
        <w:rPr>
          <w:rFonts w:ascii="Arial" w:hAnsi="Arial" w:cs="Arial"/>
          <w:b/>
        </w:rPr>
        <w:t xml:space="preserve">Discussion: </w:t>
      </w:r>
    </w:p>
    <w:p w14:paraId="5931C74C" w14:textId="77777777" w:rsidR="004B21AC" w:rsidRDefault="004B21AC" w:rsidP="004B21AC">
      <w:r>
        <w:t>[report of discussion]</w:t>
      </w:r>
    </w:p>
    <w:p w14:paraId="0AD4DE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4D640" w14:textId="5C2CEB3C" w:rsidR="004B21AC" w:rsidRDefault="004B21AC" w:rsidP="004B21AC">
      <w:pPr>
        <w:rPr>
          <w:rFonts w:ascii="Arial" w:hAnsi="Arial" w:cs="Arial"/>
          <w:b/>
          <w:sz w:val="24"/>
        </w:rPr>
      </w:pPr>
      <w:r>
        <w:rPr>
          <w:rFonts w:ascii="Arial" w:hAnsi="Arial" w:cs="Arial"/>
          <w:b/>
          <w:color w:val="0000FF"/>
          <w:sz w:val="24"/>
        </w:rPr>
        <w:t>R4-2102668</w:t>
      </w:r>
      <w:r>
        <w:rPr>
          <w:rFonts w:ascii="Arial" w:hAnsi="Arial" w:cs="Arial"/>
          <w:b/>
          <w:color w:val="0000FF"/>
          <w:sz w:val="24"/>
        </w:rPr>
        <w:tab/>
      </w:r>
      <w:r>
        <w:rPr>
          <w:rFonts w:ascii="Arial" w:hAnsi="Arial" w:cs="Arial"/>
          <w:b/>
          <w:sz w:val="24"/>
        </w:rPr>
        <w:t>On EIRP spherical coverage requirements for n262</w:t>
      </w:r>
    </w:p>
    <w:p w14:paraId="34C8701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3E01AEF" w14:textId="77777777" w:rsidR="004B21AC" w:rsidRDefault="004B21AC" w:rsidP="004B21AC">
      <w:pPr>
        <w:rPr>
          <w:rFonts w:ascii="Arial" w:hAnsi="Arial" w:cs="Arial"/>
          <w:b/>
        </w:rPr>
      </w:pPr>
      <w:r>
        <w:rPr>
          <w:rFonts w:ascii="Arial" w:hAnsi="Arial" w:cs="Arial"/>
          <w:b/>
        </w:rPr>
        <w:t xml:space="preserve">Abstract: </w:t>
      </w:r>
    </w:p>
    <w:p w14:paraId="1331BCC0" w14:textId="77777777" w:rsidR="004B21AC" w:rsidRDefault="004B21AC" w:rsidP="004B21AC">
      <w:r>
        <w:t>peak gain, spherical coverage of gain discussed</w:t>
      </w:r>
    </w:p>
    <w:p w14:paraId="3236AE3D" w14:textId="77777777" w:rsidR="004B21AC" w:rsidRDefault="004B21AC" w:rsidP="004B21AC">
      <w:pPr>
        <w:rPr>
          <w:rFonts w:ascii="Arial" w:hAnsi="Arial" w:cs="Arial"/>
          <w:b/>
        </w:rPr>
      </w:pPr>
      <w:r>
        <w:rPr>
          <w:rFonts w:ascii="Arial" w:hAnsi="Arial" w:cs="Arial"/>
          <w:b/>
        </w:rPr>
        <w:t xml:space="preserve">Discussion: </w:t>
      </w:r>
    </w:p>
    <w:p w14:paraId="52314089" w14:textId="77777777" w:rsidR="004B21AC" w:rsidRDefault="004B21AC" w:rsidP="004B21AC">
      <w:r>
        <w:t>[report of discussion]</w:t>
      </w:r>
    </w:p>
    <w:p w14:paraId="4DF9BE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934EA" w14:textId="0242FA98" w:rsidR="004B21AC" w:rsidRDefault="004B21AC" w:rsidP="004B21AC">
      <w:pPr>
        <w:rPr>
          <w:rFonts w:ascii="Arial" w:hAnsi="Arial" w:cs="Arial"/>
          <w:b/>
          <w:sz w:val="24"/>
        </w:rPr>
      </w:pPr>
      <w:r>
        <w:rPr>
          <w:rFonts w:ascii="Arial" w:hAnsi="Arial" w:cs="Arial"/>
          <w:b/>
          <w:color w:val="0000FF"/>
          <w:sz w:val="24"/>
        </w:rPr>
        <w:t>R4-2102906</w:t>
      </w:r>
      <w:r>
        <w:rPr>
          <w:rFonts w:ascii="Arial" w:hAnsi="Arial" w:cs="Arial"/>
          <w:b/>
          <w:color w:val="0000FF"/>
          <w:sz w:val="24"/>
        </w:rPr>
        <w:tab/>
      </w:r>
      <w:r>
        <w:rPr>
          <w:rFonts w:ascii="Arial" w:hAnsi="Arial" w:cs="Arial"/>
          <w:b/>
          <w:sz w:val="24"/>
        </w:rPr>
        <w:t>EIRP requirements of band n262</w:t>
      </w:r>
    </w:p>
    <w:p w14:paraId="2B22F4D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6ECF0F" w14:textId="77777777" w:rsidR="004B21AC" w:rsidRDefault="004B21AC" w:rsidP="004B21AC">
      <w:pPr>
        <w:rPr>
          <w:rFonts w:ascii="Arial" w:hAnsi="Arial" w:cs="Arial"/>
          <w:b/>
        </w:rPr>
      </w:pPr>
      <w:r>
        <w:rPr>
          <w:rFonts w:ascii="Arial" w:hAnsi="Arial" w:cs="Arial"/>
          <w:b/>
        </w:rPr>
        <w:t xml:space="preserve">Discussion: </w:t>
      </w:r>
    </w:p>
    <w:p w14:paraId="4DCC5A23" w14:textId="77777777" w:rsidR="004B21AC" w:rsidRDefault="004B21AC" w:rsidP="004B21AC">
      <w:r>
        <w:t>[report of discussion]</w:t>
      </w:r>
    </w:p>
    <w:p w14:paraId="391A7C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D1CF6" w14:textId="77777777" w:rsidR="004B21AC" w:rsidRDefault="004B21AC" w:rsidP="004B21AC">
      <w:pPr>
        <w:pStyle w:val="Heading5"/>
      </w:pPr>
      <w:bookmarkStart w:id="418" w:name="_Toc61907215"/>
      <w:r>
        <w:t>9.25.1.2</w:t>
      </w:r>
      <w:r>
        <w:tab/>
        <w:t>Other UE TX requirements  [NR_47GHz_Band-Core]</w:t>
      </w:r>
      <w:bookmarkEnd w:id="418"/>
    </w:p>
    <w:p w14:paraId="5E944161" w14:textId="2EEA8123" w:rsidR="004B21AC" w:rsidRDefault="004B21AC" w:rsidP="004B21AC">
      <w:pPr>
        <w:rPr>
          <w:rFonts w:ascii="Arial" w:hAnsi="Arial" w:cs="Arial"/>
          <w:b/>
          <w:sz w:val="24"/>
        </w:rPr>
      </w:pPr>
      <w:r>
        <w:rPr>
          <w:rFonts w:ascii="Arial" w:hAnsi="Arial" w:cs="Arial"/>
          <w:b/>
          <w:color w:val="0000FF"/>
          <w:sz w:val="24"/>
        </w:rPr>
        <w:t>R4-2100568</w:t>
      </w:r>
      <w:r>
        <w:rPr>
          <w:rFonts w:ascii="Arial" w:hAnsi="Arial" w:cs="Arial"/>
          <w:b/>
          <w:color w:val="0000FF"/>
          <w:sz w:val="24"/>
        </w:rPr>
        <w:tab/>
      </w:r>
      <w:r>
        <w:rPr>
          <w:rFonts w:ascii="Arial" w:hAnsi="Arial" w:cs="Arial"/>
          <w:b/>
          <w:sz w:val="24"/>
        </w:rPr>
        <w:t>Multiband relaxations for PC3 for n262</w:t>
      </w:r>
    </w:p>
    <w:p w14:paraId="10DAADE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1BD365D" w14:textId="77777777" w:rsidR="004B21AC" w:rsidRDefault="004B21AC" w:rsidP="004B21AC">
      <w:pPr>
        <w:rPr>
          <w:rFonts w:ascii="Arial" w:hAnsi="Arial" w:cs="Arial"/>
          <w:b/>
        </w:rPr>
      </w:pPr>
      <w:r>
        <w:rPr>
          <w:rFonts w:ascii="Arial" w:hAnsi="Arial" w:cs="Arial"/>
          <w:b/>
        </w:rPr>
        <w:t xml:space="preserve">Discussion: </w:t>
      </w:r>
    </w:p>
    <w:p w14:paraId="0611F794" w14:textId="77777777" w:rsidR="004B21AC" w:rsidRDefault="004B21AC" w:rsidP="004B21AC">
      <w:r>
        <w:t>[report of discussion]</w:t>
      </w:r>
    </w:p>
    <w:p w14:paraId="17A559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8EC2F" w14:textId="34ED8022" w:rsidR="004B21AC" w:rsidRDefault="004B21AC" w:rsidP="004B21AC">
      <w:pPr>
        <w:rPr>
          <w:rFonts w:ascii="Arial" w:hAnsi="Arial" w:cs="Arial"/>
          <w:b/>
          <w:sz w:val="24"/>
        </w:rPr>
      </w:pPr>
      <w:r>
        <w:rPr>
          <w:rFonts w:ascii="Arial" w:hAnsi="Arial" w:cs="Arial"/>
          <w:b/>
          <w:color w:val="0000FF"/>
          <w:sz w:val="24"/>
        </w:rPr>
        <w:t>R4-2100749</w:t>
      </w:r>
      <w:r>
        <w:rPr>
          <w:rFonts w:ascii="Arial" w:hAnsi="Arial" w:cs="Arial"/>
          <w:b/>
          <w:color w:val="0000FF"/>
          <w:sz w:val="24"/>
        </w:rPr>
        <w:tab/>
      </w:r>
      <w:r>
        <w:rPr>
          <w:rFonts w:ascii="Arial" w:hAnsi="Arial" w:cs="Arial"/>
          <w:b/>
          <w:sz w:val="24"/>
        </w:rPr>
        <w:t>TP to TR 38.847: UE Tx requirement for n262</w:t>
      </w:r>
    </w:p>
    <w:p w14:paraId="74280A6F"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11363E13" w14:textId="77777777" w:rsidR="004B21AC" w:rsidRDefault="004B21AC" w:rsidP="004B21AC">
      <w:pPr>
        <w:rPr>
          <w:rFonts w:ascii="Arial" w:hAnsi="Arial" w:cs="Arial"/>
          <w:b/>
        </w:rPr>
      </w:pPr>
      <w:r>
        <w:rPr>
          <w:rFonts w:ascii="Arial" w:hAnsi="Arial" w:cs="Arial"/>
          <w:b/>
        </w:rPr>
        <w:t xml:space="preserve">Discussion: </w:t>
      </w:r>
    </w:p>
    <w:p w14:paraId="120AEC36" w14:textId="77777777" w:rsidR="004B21AC" w:rsidRDefault="004B21AC" w:rsidP="004B21AC">
      <w:r>
        <w:t>[report of discussion]</w:t>
      </w:r>
    </w:p>
    <w:p w14:paraId="27DC01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958A5" w14:textId="271174D8" w:rsidR="004B21AC" w:rsidRDefault="004B21AC" w:rsidP="004B21AC">
      <w:pPr>
        <w:rPr>
          <w:rFonts w:ascii="Arial" w:hAnsi="Arial" w:cs="Arial"/>
          <w:b/>
          <w:sz w:val="24"/>
        </w:rPr>
      </w:pPr>
      <w:r>
        <w:rPr>
          <w:rFonts w:ascii="Arial" w:hAnsi="Arial" w:cs="Arial"/>
          <w:b/>
          <w:color w:val="0000FF"/>
          <w:sz w:val="24"/>
        </w:rPr>
        <w:t>R4-2100750</w:t>
      </w:r>
      <w:r>
        <w:rPr>
          <w:rFonts w:ascii="Arial" w:hAnsi="Arial" w:cs="Arial"/>
          <w:b/>
          <w:color w:val="0000FF"/>
          <w:sz w:val="24"/>
        </w:rPr>
        <w:tab/>
      </w:r>
      <w:r>
        <w:rPr>
          <w:rFonts w:ascii="Arial" w:hAnsi="Arial" w:cs="Arial"/>
          <w:b/>
          <w:sz w:val="24"/>
        </w:rPr>
        <w:t>Introduction of n262 UE RF requirements</w:t>
      </w:r>
    </w:p>
    <w:p w14:paraId="1D28EB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CR-0325  Cat: B (Rel-17)</w:t>
      </w:r>
      <w:r>
        <w:rPr>
          <w:i/>
        </w:rPr>
        <w:br/>
      </w:r>
      <w:r>
        <w:rPr>
          <w:i/>
        </w:rPr>
        <w:br/>
      </w:r>
      <w:r>
        <w:rPr>
          <w:i/>
        </w:rPr>
        <w:tab/>
      </w:r>
      <w:r>
        <w:rPr>
          <w:i/>
        </w:rPr>
        <w:tab/>
      </w:r>
      <w:r>
        <w:rPr>
          <w:i/>
        </w:rPr>
        <w:tab/>
      </w:r>
      <w:r>
        <w:rPr>
          <w:i/>
        </w:rPr>
        <w:tab/>
      </w:r>
      <w:r>
        <w:rPr>
          <w:i/>
        </w:rPr>
        <w:tab/>
        <w:t>Source: Nokia, Nokia Shanghai Bell</w:t>
      </w:r>
    </w:p>
    <w:p w14:paraId="355532F5" w14:textId="77777777" w:rsidR="004B21AC" w:rsidRDefault="004B21AC" w:rsidP="004B21AC">
      <w:pPr>
        <w:rPr>
          <w:rFonts w:ascii="Arial" w:hAnsi="Arial" w:cs="Arial"/>
          <w:b/>
        </w:rPr>
      </w:pPr>
      <w:r>
        <w:rPr>
          <w:rFonts w:ascii="Arial" w:hAnsi="Arial" w:cs="Arial"/>
          <w:b/>
        </w:rPr>
        <w:t xml:space="preserve">Discussion: </w:t>
      </w:r>
    </w:p>
    <w:p w14:paraId="67495115" w14:textId="77777777" w:rsidR="004B21AC" w:rsidRDefault="004B21AC" w:rsidP="004B21AC">
      <w:r>
        <w:t>[report of discussion]</w:t>
      </w:r>
    </w:p>
    <w:p w14:paraId="2105A7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C4FCB" w14:textId="4266D127" w:rsidR="004B21AC" w:rsidRDefault="004B21AC" w:rsidP="004B21AC">
      <w:pPr>
        <w:rPr>
          <w:rFonts w:ascii="Arial" w:hAnsi="Arial" w:cs="Arial"/>
          <w:b/>
          <w:sz w:val="24"/>
        </w:rPr>
      </w:pPr>
      <w:r>
        <w:rPr>
          <w:rFonts w:ascii="Arial" w:hAnsi="Arial" w:cs="Arial"/>
          <w:b/>
          <w:color w:val="0000FF"/>
          <w:sz w:val="24"/>
        </w:rPr>
        <w:t>R4-2102667</w:t>
      </w:r>
      <w:r>
        <w:rPr>
          <w:rFonts w:ascii="Arial" w:hAnsi="Arial" w:cs="Arial"/>
          <w:b/>
          <w:color w:val="0000FF"/>
          <w:sz w:val="24"/>
        </w:rPr>
        <w:tab/>
      </w:r>
      <w:r>
        <w:rPr>
          <w:rFonts w:ascii="Arial" w:hAnsi="Arial" w:cs="Arial"/>
          <w:b/>
          <w:sz w:val="24"/>
        </w:rPr>
        <w:t>On EVM requirements for n262</w:t>
      </w:r>
    </w:p>
    <w:p w14:paraId="1362F7E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0B2C668" w14:textId="77777777" w:rsidR="004B21AC" w:rsidRDefault="004B21AC" w:rsidP="004B21AC">
      <w:pPr>
        <w:rPr>
          <w:rFonts w:ascii="Arial" w:hAnsi="Arial" w:cs="Arial"/>
          <w:b/>
        </w:rPr>
      </w:pPr>
      <w:r>
        <w:rPr>
          <w:rFonts w:ascii="Arial" w:hAnsi="Arial" w:cs="Arial"/>
          <w:b/>
        </w:rPr>
        <w:t xml:space="preserve">Abstract: </w:t>
      </w:r>
    </w:p>
    <w:p w14:paraId="2C3CD3F1" w14:textId="77777777" w:rsidR="004B21AC" w:rsidRDefault="004B21AC" w:rsidP="004B21AC">
      <w:r>
        <w:t>Next steps to investigate if deviation from existing FR2 EVM side conditions is justified for n262</w:t>
      </w:r>
    </w:p>
    <w:p w14:paraId="4C276CE7" w14:textId="77777777" w:rsidR="004B21AC" w:rsidRDefault="004B21AC" w:rsidP="004B21AC">
      <w:pPr>
        <w:rPr>
          <w:rFonts w:ascii="Arial" w:hAnsi="Arial" w:cs="Arial"/>
          <w:b/>
        </w:rPr>
      </w:pPr>
      <w:r>
        <w:rPr>
          <w:rFonts w:ascii="Arial" w:hAnsi="Arial" w:cs="Arial"/>
          <w:b/>
        </w:rPr>
        <w:t xml:space="preserve">Discussion: </w:t>
      </w:r>
    </w:p>
    <w:p w14:paraId="02379A57" w14:textId="77777777" w:rsidR="004B21AC" w:rsidRDefault="004B21AC" w:rsidP="004B21AC">
      <w:r>
        <w:t>[report of discussion]</w:t>
      </w:r>
    </w:p>
    <w:p w14:paraId="5D17C6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1796F" w14:textId="77777777" w:rsidR="004B21AC" w:rsidRDefault="004B21AC" w:rsidP="004B21AC">
      <w:pPr>
        <w:pStyle w:val="Heading5"/>
      </w:pPr>
      <w:bookmarkStart w:id="419" w:name="_Toc61907216"/>
      <w:r>
        <w:t>9.25.1.3</w:t>
      </w:r>
      <w:r>
        <w:tab/>
        <w:t>REFSENS and EIS spherical coverage  [NR_47GHz_Band-Core]</w:t>
      </w:r>
      <w:bookmarkEnd w:id="419"/>
    </w:p>
    <w:p w14:paraId="7D729F87" w14:textId="20B13F08" w:rsidR="004B21AC" w:rsidRDefault="004B21AC" w:rsidP="004B21AC">
      <w:pPr>
        <w:rPr>
          <w:rFonts w:ascii="Arial" w:hAnsi="Arial" w:cs="Arial"/>
          <w:b/>
          <w:sz w:val="24"/>
        </w:rPr>
      </w:pPr>
      <w:r>
        <w:rPr>
          <w:rFonts w:ascii="Arial" w:hAnsi="Arial" w:cs="Arial"/>
          <w:b/>
          <w:color w:val="0000FF"/>
          <w:sz w:val="24"/>
        </w:rPr>
        <w:t>R4-2100569</w:t>
      </w:r>
      <w:r>
        <w:rPr>
          <w:rFonts w:ascii="Arial" w:hAnsi="Arial" w:cs="Arial"/>
          <w:b/>
          <w:color w:val="0000FF"/>
          <w:sz w:val="24"/>
        </w:rPr>
        <w:tab/>
      </w:r>
      <w:r>
        <w:rPr>
          <w:rFonts w:ascii="Arial" w:hAnsi="Arial" w:cs="Arial"/>
          <w:b/>
          <w:sz w:val="24"/>
        </w:rPr>
        <w:t>REFSENS and EIS spherical coverage for PC3 for n262</w:t>
      </w:r>
    </w:p>
    <w:p w14:paraId="1BDB5AE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751E28C" w14:textId="77777777" w:rsidR="004B21AC" w:rsidRDefault="004B21AC" w:rsidP="004B21AC">
      <w:pPr>
        <w:rPr>
          <w:rFonts w:ascii="Arial" w:hAnsi="Arial" w:cs="Arial"/>
          <w:b/>
        </w:rPr>
      </w:pPr>
      <w:r>
        <w:rPr>
          <w:rFonts w:ascii="Arial" w:hAnsi="Arial" w:cs="Arial"/>
          <w:b/>
        </w:rPr>
        <w:t xml:space="preserve">Discussion: </w:t>
      </w:r>
    </w:p>
    <w:p w14:paraId="58EC4A4A" w14:textId="77777777" w:rsidR="004B21AC" w:rsidRDefault="004B21AC" w:rsidP="004B21AC">
      <w:r>
        <w:t>[report of discussion]</w:t>
      </w:r>
    </w:p>
    <w:p w14:paraId="34956E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C988" w14:textId="5A31E647" w:rsidR="004B21AC" w:rsidRDefault="004B21AC" w:rsidP="004B21AC">
      <w:pPr>
        <w:rPr>
          <w:rFonts w:ascii="Arial" w:hAnsi="Arial" w:cs="Arial"/>
          <w:b/>
          <w:sz w:val="24"/>
        </w:rPr>
      </w:pPr>
      <w:r>
        <w:rPr>
          <w:rFonts w:ascii="Arial" w:hAnsi="Arial" w:cs="Arial"/>
          <w:b/>
          <w:color w:val="0000FF"/>
          <w:sz w:val="24"/>
        </w:rPr>
        <w:t>R4-2100751</w:t>
      </w:r>
      <w:r>
        <w:rPr>
          <w:rFonts w:ascii="Arial" w:hAnsi="Arial" w:cs="Arial"/>
          <w:b/>
          <w:color w:val="0000FF"/>
          <w:sz w:val="24"/>
        </w:rPr>
        <w:tab/>
      </w:r>
      <w:r>
        <w:rPr>
          <w:rFonts w:ascii="Arial" w:hAnsi="Arial" w:cs="Arial"/>
          <w:b/>
          <w:sz w:val="24"/>
        </w:rPr>
        <w:t>EIS requirements for n262</w:t>
      </w:r>
    </w:p>
    <w:p w14:paraId="7044D79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D20C24" w14:textId="77777777" w:rsidR="004B21AC" w:rsidRDefault="004B21AC" w:rsidP="004B21AC">
      <w:pPr>
        <w:rPr>
          <w:rFonts w:ascii="Arial" w:hAnsi="Arial" w:cs="Arial"/>
          <w:b/>
        </w:rPr>
      </w:pPr>
      <w:r>
        <w:rPr>
          <w:rFonts w:ascii="Arial" w:hAnsi="Arial" w:cs="Arial"/>
          <w:b/>
        </w:rPr>
        <w:t xml:space="preserve">Discussion: </w:t>
      </w:r>
    </w:p>
    <w:p w14:paraId="02A13402" w14:textId="77777777" w:rsidR="004B21AC" w:rsidRDefault="004B21AC" w:rsidP="004B21AC">
      <w:r>
        <w:t>[report of discussion]</w:t>
      </w:r>
    </w:p>
    <w:p w14:paraId="258C37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C0C4E" w14:textId="273395F2" w:rsidR="004B21AC" w:rsidRDefault="004B21AC" w:rsidP="004B21AC">
      <w:pPr>
        <w:rPr>
          <w:rFonts w:ascii="Arial" w:hAnsi="Arial" w:cs="Arial"/>
          <w:b/>
          <w:sz w:val="24"/>
        </w:rPr>
      </w:pPr>
      <w:r>
        <w:rPr>
          <w:rFonts w:ascii="Arial" w:hAnsi="Arial" w:cs="Arial"/>
          <w:b/>
          <w:color w:val="0000FF"/>
          <w:sz w:val="24"/>
        </w:rPr>
        <w:t>R4-2101832</w:t>
      </w:r>
      <w:r>
        <w:rPr>
          <w:rFonts w:ascii="Arial" w:hAnsi="Arial" w:cs="Arial"/>
          <w:b/>
          <w:color w:val="0000FF"/>
          <w:sz w:val="24"/>
        </w:rPr>
        <w:tab/>
      </w:r>
      <w:r>
        <w:rPr>
          <w:rFonts w:ascii="Arial" w:hAnsi="Arial" w:cs="Arial"/>
          <w:b/>
          <w:sz w:val="24"/>
        </w:rPr>
        <w:t>Discussion on REFSENS and EIS spherical coverage for Band n262</w:t>
      </w:r>
    </w:p>
    <w:p w14:paraId="20667FE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2779311" w14:textId="77777777" w:rsidR="004B21AC" w:rsidRDefault="004B21AC" w:rsidP="004B21AC">
      <w:pPr>
        <w:rPr>
          <w:rFonts w:ascii="Arial" w:hAnsi="Arial" w:cs="Arial"/>
          <w:b/>
        </w:rPr>
      </w:pPr>
      <w:r>
        <w:rPr>
          <w:rFonts w:ascii="Arial" w:hAnsi="Arial" w:cs="Arial"/>
          <w:b/>
        </w:rPr>
        <w:lastRenderedPageBreak/>
        <w:t xml:space="preserve">Discussion: </w:t>
      </w:r>
    </w:p>
    <w:p w14:paraId="103DE13B" w14:textId="77777777" w:rsidR="004B21AC" w:rsidRDefault="004B21AC" w:rsidP="004B21AC">
      <w:r>
        <w:t>[report of discussion]</w:t>
      </w:r>
    </w:p>
    <w:p w14:paraId="2FDEF48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C3B76" w14:textId="060D945B" w:rsidR="004B21AC" w:rsidRDefault="004B21AC" w:rsidP="004B21AC">
      <w:pPr>
        <w:rPr>
          <w:rFonts w:ascii="Arial" w:hAnsi="Arial" w:cs="Arial"/>
          <w:b/>
          <w:sz w:val="24"/>
        </w:rPr>
      </w:pPr>
      <w:r>
        <w:rPr>
          <w:rFonts w:ascii="Arial" w:hAnsi="Arial" w:cs="Arial"/>
          <w:b/>
          <w:color w:val="0000FF"/>
          <w:sz w:val="24"/>
        </w:rPr>
        <w:t>R4-2102591</w:t>
      </w:r>
      <w:r>
        <w:rPr>
          <w:rFonts w:ascii="Arial" w:hAnsi="Arial" w:cs="Arial"/>
          <w:b/>
          <w:color w:val="0000FF"/>
          <w:sz w:val="24"/>
        </w:rPr>
        <w:tab/>
      </w:r>
      <w:r>
        <w:rPr>
          <w:rFonts w:ascii="Arial" w:hAnsi="Arial" w:cs="Arial"/>
          <w:b/>
          <w:sz w:val="24"/>
        </w:rPr>
        <w:t>Peak EIS and EIS Spherical coverage for n262</w:t>
      </w:r>
    </w:p>
    <w:p w14:paraId="5F9C3C2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78B06446" w14:textId="77777777" w:rsidR="004B21AC" w:rsidRDefault="004B21AC" w:rsidP="004B21AC">
      <w:pPr>
        <w:rPr>
          <w:rFonts w:ascii="Arial" w:hAnsi="Arial" w:cs="Arial"/>
          <w:b/>
        </w:rPr>
      </w:pPr>
      <w:r>
        <w:rPr>
          <w:rFonts w:ascii="Arial" w:hAnsi="Arial" w:cs="Arial"/>
          <w:b/>
        </w:rPr>
        <w:t xml:space="preserve">Discussion: </w:t>
      </w:r>
    </w:p>
    <w:p w14:paraId="068E3130" w14:textId="77777777" w:rsidR="004B21AC" w:rsidRDefault="004B21AC" w:rsidP="004B21AC">
      <w:r>
        <w:t>[report of discussion]</w:t>
      </w:r>
    </w:p>
    <w:p w14:paraId="6045D9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127CC" w14:textId="15399610" w:rsidR="004B21AC" w:rsidRDefault="004B21AC" w:rsidP="004B21AC">
      <w:pPr>
        <w:rPr>
          <w:rFonts w:ascii="Arial" w:hAnsi="Arial" w:cs="Arial"/>
          <w:b/>
          <w:sz w:val="24"/>
        </w:rPr>
      </w:pPr>
      <w:r>
        <w:rPr>
          <w:rFonts w:ascii="Arial" w:hAnsi="Arial" w:cs="Arial"/>
          <w:b/>
          <w:color w:val="0000FF"/>
          <w:sz w:val="24"/>
        </w:rPr>
        <w:t>R4-2102907</w:t>
      </w:r>
      <w:r>
        <w:rPr>
          <w:rFonts w:ascii="Arial" w:hAnsi="Arial" w:cs="Arial"/>
          <w:b/>
          <w:color w:val="0000FF"/>
          <w:sz w:val="24"/>
        </w:rPr>
        <w:tab/>
      </w:r>
      <w:r>
        <w:rPr>
          <w:rFonts w:ascii="Arial" w:hAnsi="Arial" w:cs="Arial"/>
          <w:b/>
          <w:sz w:val="24"/>
        </w:rPr>
        <w:t>EIS requirements of band n262</w:t>
      </w:r>
    </w:p>
    <w:p w14:paraId="1A90BCE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5196A0D" w14:textId="77777777" w:rsidR="004B21AC" w:rsidRDefault="004B21AC" w:rsidP="004B21AC">
      <w:pPr>
        <w:rPr>
          <w:rFonts w:ascii="Arial" w:hAnsi="Arial" w:cs="Arial"/>
          <w:b/>
        </w:rPr>
      </w:pPr>
      <w:r>
        <w:rPr>
          <w:rFonts w:ascii="Arial" w:hAnsi="Arial" w:cs="Arial"/>
          <w:b/>
        </w:rPr>
        <w:t xml:space="preserve">Discussion: </w:t>
      </w:r>
    </w:p>
    <w:p w14:paraId="6FF76E54" w14:textId="77777777" w:rsidR="004B21AC" w:rsidRDefault="004B21AC" w:rsidP="004B21AC">
      <w:r>
        <w:t>[report of discussion]</w:t>
      </w:r>
    </w:p>
    <w:p w14:paraId="15124A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3BCEF" w14:textId="77777777" w:rsidR="004B21AC" w:rsidRDefault="004B21AC" w:rsidP="004B21AC">
      <w:pPr>
        <w:pStyle w:val="Heading5"/>
      </w:pPr>
      <w:bookmarkStart w:id="420" w:name="_Toc61907217"/>
      <w:r>
        <w:t>9.25.1.4</w:t>
      </w:r>
      <w:r>
        <w:tab/>
        <w:t>Other UE RX requirements [NR_47GHz_Band-Core]</w:t>
      </w:r>
      <w:bookmarkEnd w:id="420"/>
    </w:p>
    <w:p w14:paraId="5D3EB3AF" w14:textId="5C56CABD" w:rsidR="004B21AC" w:rsidRDefault="004B21AC" w:rsidP="004B21AC">
      <w:pPr>
        <w:rPr>
          <w:rFonts w:ascii="Arial" w:hAnsi="Arial" w:cs="Arial"/>
          <w:b/>
          <w:sz w:val="24"/>
        </w:rPr>
      </w:pPr>
      <w:r>
        <w:rPr>
          <w:rFonts w:ascii="Arial" w:hAnsi="Arial" w:cs="Arial"/>
          <w:b/>
          <w:color w:val="0000FF"/>
          <w:sz w:val="24"/>
        </w:rPr>
        <w:t>R4-2100752</w:t>
      </w:r>
      <w:r>
        <w:rPr>
          <w:rFonts w:ascii="Arial" w:hAnsi="Arial" w:cs="Arial"/>
          <w:b/>
          <w:color w:val="0000FF"/>
          <w:sz w:val="24"/>
        </w:rPr>
        <w:tab/>
      </w:r>
      <w:r>
        <w:rPr>
          <w:rFonts w:ascii="Arial" w:hAnsi="Arial" w:cs="Arial"/>
          <w:b/>
          <w:sz w:val="24"/>
        </w:rPr>
        <w:t>TP to TR 38.847: UE Rx requirement for n262</w:t>
      </w:r>
    </w:p>
    <w:p w14:paraId="0C5A6CA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561011C" w14:textId="77777777" w:rsidR="004B21AC" w:rsidRDefault="004B21AC" w:rsidP="004B21AC">
      <w:pPr>
        <w:rPr>
          <w:rFonts w:ascii="Arial" w:hAnsi="Arial" w:cs="Arial"/>
          <w:b/>
        </w:rPr>
      </w:pPr>
      <w:r>
        <w:rPr>
          <w:rFonts w:ascii="Arial" w:hAnsi="Arial" w:cs="Arial"/>
          <w:b/>
        </w:rPr>
        <w:t xml:space="preserve">Discussion: </w:t>
      </w:r>
    </w:p>
    <w:p w14:paraId="3EE49EA4" w14:textId="77777777" w:rsidR="004B21AC" w:rsidRDefault="004B21AC" w:rsidP="004B21AC">
      <w:r>
        <w:t>[report of discussion]</w:t>
      </w:r>
    </w:p>
    <w:p w14:paraId="750B46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B8A14" w14:textId="77777777" w:rsidR="004B21AC" w:rsidRDefault="004B21AC" w:rsidP="004B21AC">
      <w:pPr>
        <w:pStyle w:val="Heading4"/>
      </w:pPr>
      <w:bookmarkStart w:id="421" w:name="_Toc61907218"/>
      <w:r>
        <w:t>9.25.2</w:t>
      </w:r>
      <w:r>
        <w:tab/>
        <w:t>BS RF (38.104) [NR_47GHz_Band-Core]</w:t>
      </w:r>
      <w:bookmarkEnd w:id="421"/>
    </w:p>
    <w:p w14:paraId="08ACAA9A" w14:textId="75A6927A" w:rsidR="004B21AC" w:rsidRDefault="004B21AC" w:rsidP="004B21AC">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14:paraId="615BD47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14:paraId="6E44EEC2" w14:textId="77777777" w:rsidR="004B21AC" w:rsidRDefault="004B21AC" w:rsidP="004B21AC">
      <w:pPr>
        <w:rPr>
          <w:rFonts w:ascii="Arial" w:hAnsi="Arial" w:cs="Arial"/>
          <w:b/>
        </w:rPr>
      </w:pPr>
      <w:r>
        <w:rPr>
          <w:rFonts w:ascii="Arial" w:hAnsi="Arial" w:cs="Arial"/>
          <w:b/>
        </w:rPr>
        <w:t xml:space="preserve">Abstract: </w:t>
      </w:r>
    </w:p>
    <w:p w14:paraId="3E3BB7A3" w14:textId="77777777" w:rsidR="004B21AC" w:rsidRDefault="004B21AC" w:rsidP="004B21AC">
      <w:r>
        <w:t>This CR specifies band n262 (47GHz band) in TS 38.104</w:t>
      </w:r>
    </w:p>
    <w:p w14:paraId="79F0DDF9" w14:textId="77777777" w:rsidR="004B21AC" w:rsidRDefault="004B21AC" w:rsidP="004B21AC">
      <w:pPr>
        <w:rPr>
          <w:rFonts w:ascii="Arial" w:hAnsi="Arial" w:cs="Arial"/>
          <w:b/>
        </w:rPr>
      </w:pPr>
      <w:r>
        <w:rPr>
          <w:rFonts w:ascii="Arial" w:hAnsi="Arial" w:cs="Arial"/>
          <w:b/>
        </w:rPr>
        <w:t xml:space="preserve">Discussion: </w:t>
      </w:r>
    </w:p>
    <w:p w14:paraId="6834DE7B" w14:textId="77777777" w:rsidR="004B21AC" w:rsidRDefault="004B21AC" w:rsidP="004B21AC">
      <w:r>
        <w:t>[report of discussion]</w:t>
      </w:r>
    </w:p>
    <w:p w14:paraId="51281A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F241F" w14:textId="77777777" w:rsidR="004B21AC" w:rsidRDefault="004B21AC" w:rsidP="004B21AC">
      <w:pPr>
        <w:pStyle w:val="Heading4"/>
      </w:pPr>
      <w:bookmarkStart w:id="422" w:name="_Toc61907219"/>
      <w:r>
        <w:t>9.25.3</w:t>
      </w:r>
      <w:r>
        <w:tab/>
        <w:t>RRM (38.133) [NR_47GHz_Band-Core]</w:t>
      </w:r>
      <w:bookmarkEnd w:id="422"/>
    </w:p>
    <w:p w14:paraId="124E390D" w14:textId="279D3D3A" w:rsidR="004B21AC" w:rsidRDefault="004B21AC" w:rsidP="004B21AC">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40C9064E"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E348DE" w14:textId="77777777" w:rsidR="004B21AC" w:rsidRDefault="004B21AC" w:rsidP="004B21AC">
      <w:pPr>
        <w:rPr>
          <w:rFonts w:ascii="Arial" w:hAnsi="Arial" w:cs="Arial"/>
          <w:b/>
        </w:rPr>
      </w:pPr>
      <w:r>
        <w:rPr>
          <w:rFonts w:ascii="Arial" w:hAnsi="Arial" w:cs="Arial"/>
          <w:b/>
        </w:rPr>
        <w:t xml:space="preserve">Abstract: </w:t>
      </w:r>
    </w:p>
    <w:p w14:paraId="488268FA" w14:textId="77777777" w:rsidR="004B21AC" w:rsidRDefault="004B21AC" w:rsidP="004B21AC">
      <w:r>
        <w:t>This document analysis RRM requirements for new band on 47 GHz (n62)</w:t>
      </w:r>
    </w:p>
    <w:p w14:paraId="412E206E" w14:textId="77777777" w:rsidR="004B21AC" w:rsidRDefault="004B21AC" w:rsidP="004B21AC">
      <w:pPr>
        <w:rPr>
          <w:rFonts w:ascii="Arial" w:hAnsi="Arial" w:cs="Arial"/>
          <w:b/>
        </w:rPr>
      </w:pPr>
      <w:r>
        <w:rPr>
          <w:rFonts w:ascii="Arial" w:hAnsi="Arial" w:cs="Arial"/>
          <w:b/>
        </w:rPr>
        <w:t xml:space="preserve">Discussion: </w:t>
      </w:r>
    </w:p>
    <w:p w14:paraId="690699A0" w14:textId="77777777" w:rsidR="004B21AC" w:rsidRDefault="004B21AC" w:rsidP="004B21AC">
      <w:r>
        <w:t>[report of discussion]</w:t>
      </w:r>
    </w:p>
    <w:p w14:paraId="527F67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2A7C5" w14:textId="6300C42C" w:rsidR="004B21AC" w:rsidRDefault="004B21AC" w:rsidP="004B21AC">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0E51DF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4584708C" w14:textId="77777777" w:rsidR="004B21AC" w:rsidRDefault="004B21AC" w:rsidP="004B21AC">
      <w:pPr>
        <w:rPr>
          <w:rFonts w:ascii="Arial" w:hAnsi="Arial" w:cs="Arial"/>
          <w:b/>
        </w:rPr>
      </w:pPr>
      <w:r>
        <w:rPr>
          <w:rFonts w:ascii="Arial" w:hAnsi="Arial" w:cs="Arial"/>
          <w:b/>
        </w:rPr>
        <w:t xml:space="preserve">Abstract: </w:t>
      </w:r>
    </w:p>
    <w:p w14:paraId="684210F0" w14:textId="77777777" w:rsidR="004B21AC" w:rsidRDefault="004B21AC" w:rsidP="004B21AC">
      <w:r>
        <w:t>The CR on RRM requirements for new band on 47 GHz</w:t>
      </w:r>
    </w:p>
    <w:p w14:paraId="4F9D7743" w14:textId="77777777" w:rsidR="004B21AC" w:rsidRDefault="004B21AC" w:rsidP="004B21AC">
      <w:pPr>
        <w:rPr>
          <w:rFonts w:ascii="Arial" w:hAnsi="Arial" w:cs="Arial"/>
          <w:b/>
        </w:rPr>
      </w:pPr>
      <w:r>
        <w:rPr>
          <w:rFonts w:ascii="Arial" w:hAnsi="Arial" w:cs="Arial"/>
          <w:b/>
        </w:rPr>
        <w:t xml:space="preserve">Discussion: </w:t>
      </w:r>
    </w:p>
    <w:p w14:paraId="6571F11B" w14:textId="77777777" w:rsidR="004B21AC" w:rsidRDefault="004B21AC" w:rsidP="004B21AC">
      <w:r>
        <w:t>[report of discussion]</w:t>
      </w:r>
    </w:p>
    <w:p w14:paraId="032E7D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9A36C" w14:textId="77777777" w:rsidR="004B21AC" w:rsidRDefault="004B21AC" w:rsidP="004B21AC">
      <w:pPr>
        <w:pStyle w:val="Heading4"/>
      </w:pPr>
      <w:bookmarkStart w:id="423" w:name="_Toc61907220"/>
      <w:r>
        <w:t>9.25.4</w:t>
      </w:r>
      <w:r>
        <w:tab/>
        <w:t>Others  [NR_47GHz_Band-Core/Perf]</w:t>
      </w:r>
      <w:bookmarkEnd w:id="423"/>
    </w:p>
    <w:p w14:paraId="795E7764" w14:textId="77777777" w:rsidR="004B21AC" w:rsidRDefault="004B21AC" w:rsidP="004B21AC">
      <w:pPr>
        <w:pStyle w:val="Heading5"/>
      </w:pPr>
      <w:bookmarkStart w:id="424" w:name="_Toc61907221"/>
      <w:r>
        <w:t>9.25.4.1</w:t>
      </w:r>
      <w:r>
        <w:tab/>
        <w:t>BS conformance (38.141)  [NR_47GHz_Band-Perf]</w:t>
      </w:r>
      <w:bookmarkEnd w:id="424"/>
    </w:p>
    <w:p w14:paraId="2F72BC61" w14:textId="244A1D10" w:rsidR="004B21AC" w:rsidRDefault="004B21AC" w:rsidP="004B21AC">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14:paraId="0F51BF2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EFBFFC6" w14:textId="77777777" w:rsidR="004B21AC" w:rsidRDefault="004B21AC" w:rsidP="004B21AC">
      <w:pPr>
        <w:rPr>
          <w:rFonts w:ascii="Arial" w:hAnsi="Arial" w:cs="Arial"/>
          <w:b/>
        </w:rPr>
      </w:pPr>
      <w:r>
        <w:rPr>
          <w:rFonts w:ascii="Arial" w:hAnsi="Arial" w:cs="Arial"/>
          <w:b/>
        </w:rPr>
        <w:t xml:space="preserve">Discussion: </w:t>
      </w:r>
    </w:p>
    <w:p w14:paraId="64825866" w14:textId="77777777" w:rsidR="004B21AC" w:rsidRDefault="004B21AC" w:rsidP="004B21AC">
      <w:r>
        <w:t>[report of discussion]</w:t>
      </w:r>
    </w:p>
    <w:p w14:paraId="041C02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9A549" w14:textId="7C695BB2" w:rsidR="004B21AC" w:rsidRDefault="004B21AC" w:rsidP="004B21AC">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14:paraId="2F60808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121FA2" w14:textId="77777777" w:rsidR="004B21AC" w:rsidRDefault="004B21AC" w:rsidP="004B21AC">
      <w:pPr>
        <w:rPr>
          <w:rFonts w:ascii="Arial" w:hAnsi="Arial" w:cs="Arial"/>
          <w:b/>
        </w:rPr>
      </w:pPr>
      <w:r>
        <w:rPr>
          <w:rFonts w:ascii="Arial" w:hAnsi="Arial" w:cs="Arial"/>
          <w:b/>
        </w:rPr>
        <w:t xml:space="preserve">Abstract: </w:t>
      </w:r>
    </w:p>
    <w:p w14:paraId="47146AE8" w14:textId="77777777" w:rsidR="004B21AC" w:rsidRDefault="004B21AC" w:rsidP="004B21AC">
      <w:r>
        <w:t>This contribution discusses the measurement uncertainties for BS requirements at 47GHz</w:t>
      </w:r>
    </w:p>
    <w:p w14:paraId="0534CA43" w14:textId="77777777" w:rsidR="004B21AC" w:rsidRDefault="004B21AC" w:rsidP="004B21AC">
      <w:pPr>
        <w:rPr>
          <w:rFonts w:ascii="Arial" w:hAnsi="Arial" w:cs="Arial"/>
          <w:b/>
        </w:rPr>
      </w:pPr>
      <w:r>
        <w:rPr>
          <w:rFonts w:ascii="Arial" w:hAnsi="Arial" w:cs="Arial"/>
          <w:b/>
        </w:rPr>
        <w:t xml:space="preserve">Discussion: </w:t>
      </w:r>
    </w:p>
    <w:p w14:paraId="1AB7C814" w14:textId="77777777" w:rsidR="004B21AC" w:rsidRDefault="004B21AC" w:rsidP="004B21AC">
      <w:r>
        <w:t>[report of discussion]</w:t>
      </w:r>
    </w:p>
    <w:p w14:paraId="23A618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FB98A" w14:textId="33AD75ED" w:rsidR="004B21AC" w:rsidRDefault="004B21AC" w:rsidP="004B21AC">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14:paraId="0462D8A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1D025A3" w14:textId="77777777" w:rsidR="004B21AC" w:rsidRDefault="004B21AC" w:rsidP="004B21AC">
      <w:pPr>
        <w:rPr>
          <w:rFonts w:ascii="Arial" w:hAnsi="Arial" w:cs="Arial"/>
          <w:b/>
        </w:rPr>
      </w:pPr>
      <w:r>
        <w:rPr>
          <w:rFonts w:ascii="Arial" w:hAnsi="Arial" w:cs="Arial"/>
          <w:b/>
        </w:rPr>
        <w:t xml:space="preserve">Discussion: </w:t>
      </w:r>
    </w:p>
    <w:p w14:paraId="4F162E78" w14:textId="77777777" w:rsidR="004B21AC" w:rsidRDefault="004B21AC" w:rsidP="004B21AC">
      <w:r>
        <w:lastRenderedPageBreak/>
        <w:t>[report of discussion]</w:t>
      </w:r>
    </w:p>
    <w:p w14:paraId="2E90AD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C829" w14:textId="18E68AE7" w:rsidR="004B21AC" w:rsidRDefault="004B21AC" w:rsidP="004B21AC">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14:paraId="2DAA212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14:paraId="3899A7B1" w14:textId="77777777" w:rsidR="004B21AC" w:rsidRDefault="004B21AC" w:rsidP="004B21AC">
      <w:pPr>
        <w:rPr>
          <w:rFonts w:ascii="Arial" w:hAnsi="Arial" w:cs="Arial"/>
          <w:b/>
        </w:rPr>
      </w:pPr>
      <w:r>
        <w:rPr>
          <w:rFonts w:ascii="Arial" w:hAnsi="Arial" w:cs="Arial"/>
          <w:b/>
        </w:rPr>
        <w:t xml:space="preserve">Discussion: </w:t>
      </w:r>
    </w:p>
    <w:p w14:paraId="4A7DF687" w14:textId="77777777" w:rsidR="004B21AC" w:rsidRDefault="004B21AC" w:rsidP="004B21AC">
      <w:r>
        <w:t>[report of discussion]</w:t>
      </w:r>
    </w:p>
    <w:p w14:paraId="2023DDD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1C347" w14:textId="77777777" w:rsidR="004B21AC" w:rsidRDefault="004B21AC" w:rsidP="004B21AC">
      <w:pPr>
        <w:pStyle w:val="Heading5"/>
      </w:pPr>
      <w:bookmarkStart w:id="425" w:name="_Toc61907222"/>
      <w:r>
        <w:t>9.25.4.2</w:t>
      </w:r>
      <w:r>
        <w:tab/>
        <w:t>UE Demod (38.101-4)  [NR_47GHz_Band-Perf]</w:t>
      </w:r>
      <w:bookmarkEnd w:id="425"/>
    </w:p>
    <w:p w14:paraId="5F6B6E5F" w14:textId="4BA373BA" w:rsidR="004B21AC" w:rsidRDefault="004B21AC" w:rsidP="004B21AC">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14:paraId="01476A1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14:paraId="2FE35491" w14:textId="77777777" w:rsidR="004B21AC" w:rsidRDefault="004B21AC" w:rsidP="004B21AC">
      <w:pPr>
        <w:rPr>
          <w:rFonts w:ascii="Arial" w:hAnsi="Arial" w:cs="Arial"/>
          <w:b/>
        </w:rPr>
      </w:pPr>
      <w:r>
        <w:rPr>
          <w:rFonts w:ascii="Arial" w:hAnsi="Arial" w:cs="Arial"/>
          <w:b/>
        </w:rPr>
        <w:t xml:space="preserve">Abstract: </w:t>
      </w:r>
    </w:p>
    <w:p w14:paraId="2F7BEBFB" w14:textId="77777777" w:rsidR="004B21AC" w:rsidRDefault="004B21AC" w:rsidP="004B21AC">
      <w:r>
        <w:t>CR to introduce demodulation requirements for n262</w:t>
      </w:r>
    </w:p>
    <w:p w14:paraId="11F1ABB6" w14:textId="77777777" w:rsidR="004B21AC" w:rsidRDefault="004B21AC" w:rsidP="004B21AC">
      <w:pPr>
        <w:rPr>
          <w:rFonts w:ascii="Arial" w:hAnsi="Arial" w:cs="Arial"/>
          <w:b/>
        </w:rPr>
      </w:pPr>
      <w:r>
        <w:rPr>
          <w:rFonts w:ascii="Arial" w:hAnsi="Arial" w:cs="Arial"/>
          <w:b/>
        </w:rPr>
        <w:t xml:space="preserve">Discussion: </w:t>
      </w:r>
    </w:p>
    <w:p w14:paraId="7F6F2772" w14:textId="77777777" w:rsidR="004B21AC" w:rsidRDefault="004B21AC" w:rsidP="004B21AC">
      <w:r>
        <w:t>[report of discussion]</w:t>
      </w:r>
    </w:p>
    <w:p w14:paraId="48EDE1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B723F" w14:textId="399F52AE" w:rsidR="004B21AC" w:rsidRDefault="004B21AC" w:rsidP="004B21AC">
      <w:pPr>
        <w:rPr>
          <w:rFonts w:ascii="Arial" w:hAnsi="Arial" w:cs="Arial"/>
          <w:b/>
          <w:sz w:val="24"/>
        </w:rPr>
      </w:pPr>
      <w:r>
        <w:rPr>
          <w:rFonts w:ascii="Arial" w:hAnsi="Arial" w:cs="Arial"/>
          <w:b/>
          <w:color w:val="0000FF"/>
          <w:sz w:val="24"/>
        </w:rPr>
        <w:t>R4-2102101</w:t>
      </w:r>
      <w:r>
        <w:rPr>
          <w:rFonts w:ascii="Arial" w:hAnsi="Arial" w:cs="Arial"/>
          <w:b/>
          <w:color w:val="0000FF"/>
          <w:sz w:val="24"/>
        </w:rPr>
        <w:tab/>
      </w:r>
      <w:r>
        <w:rPr>
          <w:rFonts w:ascii="Arial" w:hAnsi="Arial" w:cs="Arial"/>
          <w:b/>
          <w:sz w:val="24"/>
        </w:rPr>
        <w:t>pCR to 38.847: UE performance requirements</w:t>
      </w:r>
    </w:p>
    <w:p w14:paraId="6DA2C3B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14:paraId="0B70BCB1" w14:textId="77777777" w:rsidR="004B21AC" w:rsidRDefault="004B21AC" w:rsidP="004B21AC">
      <w:pPr>
        <w:rPr>
          <w:rFonts w:ascii="Arial" w:hAnsi="Arial" w:cs="Arial"/>
          <w:b/>
        </w:rPr>
      </w:pPr>
      <w:r>
        <w:rPr>
          <w:rFonts w:ascii="Arial" w:hAnsi="Arial" w:cs="Arial"/>
          <w:b/>
        </w:rPr>
        <w:t xml:space="preserve">Abstract: </w:t>
      </w:r>
    </w:p>
    <w:p w14:paraId="464C8829" w14:textId="77777777" w:rsidR="004B21AC" w:rsidRDefault="004B21AC" w:rsidP="004B21AC">
      <w:r>
        <w:t>Captures information and rationale behind decision for demodulation requirements</w:t>
      </w:r>
    </w:p>
    <w:p w14:paraId="6F4D346E" w14:textId="77777777" w:rsidR="004B21AC" w:rsidRDefault="004B21AC" w:rsidP="004B21AC">
      <w:pPr>
        <w:rPr>
          <w:rFonts w:ascii="Arial" w:hAnsi="Arial" w:cs="Arial"/>
          <w:b/>
        </w:rPr>
      </w:pPr>
      <w:r>
        <w:rPr>
          <w:rFonts w:ascii="Arial" w:hAnsi="Arial" w:cs="Arial"/>
          <w:b/>
        </w:rPr>
        <w:t xml:space="preserve">Discussion: </w:t>
      </w:r>
    </w:p>
    <w:p w14:paraId="00F72DCB" w14:textId="77777777" w:rsidR="004B21AC" w:rsidRDefault="004B21AC" w:rsidP="004B21AC">
      <w:r>
        <w:t>[report of discussion]</w:t>
      </w:r>
    </w:p>
    <w:p w14:paraId="393537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39D6D" w14:textId="6744F5E3" w:rsidR="004B21AC" w:rsidRDefault="004B21AC" w:rsidP="004B21AC">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14:paraId="4267FA6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14:paraId="3A706E9F" w14:textId="77777777" w:rsidR="004B21AC" w:rsidRDefault="004B21AC" w:rsidP="004B21AC">
      <w:pPr>
        <w:rPr>
          <w:rFonts w:ascii="Arial" w:hAnsi="Arial" w:cs="Arial"/>
          <w:b/>
        </w:rPr>
      </w:pPr>
      <w:r>
        <w:rPr>
          <w:rFonts w:ascii="Arial" w:hAnsi="Arial" w:cs="Arial"/>
          <w:b/>
        </w:rPr>
        <w:t xml:space="preserve">Discussion: </w:t>
      </w:r>
    </w:p>
    <w:p w14:paraId="5F7E72A8" w14:textId="77777777" w:rsidR="004B21AC" w:rsidRDefault="004B21AC" w:rsidP="004B21AC">
      <w:r>
        <w:t>[report of discussion]</w:t>
      </w:r>
    </w:p>
    <w:p w14:paraId="0ADFEE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6C236" w14:textId="77777777" w:rsidR="004B21AC" w:rsidRDefault="004B21AC" w:rsidP="004B21AC">
      <w:pPr>
        <w:pStyle w:val="Heading5"/>
      </w:pPr>
      <w:bookmarkStart w:id="426" w:name="_Toc61907223"/>
      <w:r>
        <w:lastRenderedPageBreak/>
        <w:t>9.25.4.3</w:t>
      </w:r>
      <w:r>
        <w:tab/>
        <w:t>BS Demod (38.104)  [NR_47GHz_Band-Perf]</w:t>
      </w:r>
      <w:bookmarkEnd w:id="426"/>
    </w:p>
    <w:p w14:paraId="5B99F7CE" w14:textId="69E4DE4A" w:rsidR="004B21AC" w:rsidRDefault="004B21AC" w:rsidP="004B21AC">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14:paraId="10A09DD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559063" w14:textId="77777777" w:rsidR="004B21AC" w:rsidRDefault="004B21AC" w:rsidP="004B21AC">
      <w:pPr>
        <w:rPr>
          <w:rFonts w:ascii="Arial" w:hAnsi="Arial" w:cs="Arial"/>
          <w:b/>
        </w:rPr>
      </w:pPr>
      <w:r>
        <w:rPr>
          <w:rFonts w:ascii="Arial" w:hAnsi="Arial" w:cs="Arial"/>
          <w:b/>
        </w:rPr>
        <w:t xml:space="preserve">Abstract: </w:t>
      </w:r>
    </w:p>
    <w:p w14:paraId="77B4B0D8" w14:textId="77777777" w:rsidR="004B21AC" w:rsidRDefault="004B21AC" w:rsidP="004B21AC">
      <w:r>
        <w:t>In this contribution we have expressed our views on the 47GHZ band OTA link budget for demodulation requirement testing.</w:t>
      </w:r>
    </w:p>
    <w:p w14:paraId="6A89210A" w14:textId="77777777" w:rsidR="004B21AC" w:rsidRDefault="004B21AC" w:rsidP="004B21AC">
      <w:pPr>
        <w:rPr>
          <w:rFonts w:ascii="Arial" w:hAnsi="Arial" w:cs="Arial"/>
          <w:b/>
        </w:rPr>
      </w:pPr>
      <w:r>
        <w:rPr>
          <w:rFonts w:ascii="Arial" w:hAnsi="Arial" w:cs="Arial"/>
          <w:b/>
        </w:rPr>
        <w:t xml:space="preserve">Discussion: </w:t>
      </w:r>
    </w:p>
    <w:p w14:paraId="13CC8389" w14:textId="77777777" w:rsidR="004B21AC" w:rsidRDefault="004B21AC" w:rsidP="004B21AC">
      <w:r>
        <w:t>[report of discussion]</w:t>
      </w:r>
    </w:p>
    <w:p w14:paraId="570D9A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0B778" w14:textId="065A7595" w:rsidR="004B21AC" w:rsidRDefault="004B21AC" w:rsidP="004B21AC">
      <w:pPr>
        <w:rPr>
          <w:rFonts w:ascii="Arial" w:hAnsi="Arial" w:cs="Arial"/>
          <w:b/>
          <w:sz w:val="24"/>
        </w:rPr>
      </w:pPr>
      <w:r>
        <w:rPr>
          <w:rFonts w:ascii="Arial" w:hAnsi="Arial" w:cs="Arial"/>
          <w:b/>
          <w:color w:val="0000FF"/>
          <w:sz w:val="24"/>
        </w:rPr>
        <w:t>R4-2102102</w:t>
      </w:r>
      <w:r>
        <w:rPr>
          <w:rFonts w:ascii="Arial" w:hAnsi="Arial" w:cs="Arial"/>
          <w:b/>
          <w:color w:val="0000FF"/>
          <w:sz w:val="24"/>
        </w:rPr>
        <w:tab/>
      </w:r>
      <w:r>
        <w:rPr>
          <w:rFonts w:ascii="Arial" w:hAnsi="Arial" w:cs="Arial"/>
          <w:b/>
          <w:sz w:val="24"/>
        </w:rPr>
        <w:t>pCR to TR 38.847: BS demodulation requirements</w:t>
      </w:r>
    </w:p>
    <w:p w14:paraId="04D5EE0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14:paraId="2229A5E8" w14:textId="77777777" w:rsidR="004B21AC" w:rsidRDefault="004B21AC" w:rsidP="004B21AC">
      <w:pPr>
        <w:rPr>
          <w:rFonts w:ascii="Arial" w:hAnsi="Arial" w:cs="Arial"/>
          <w:b/>
        </w:rPr>
      </w:pPr>
      <w:r>
        <w:rPr>
          <w:rFonts w:ascii="Arial" w:hAnsi="Arial" w:cs="Arial"/>
          <w:b/>
        </w:rPr>
        <w:t xml:space="preserve">Abstract: </w:t>
      </w:r>
    </w:p>
    <w:p w14:paraId="34702252" w14:textId="77777777" w:rsidR="004B21AC" w:rsidRDefault="004B21AC" w:rsidP="004B21AC">
      <w:r>
        <w:t>Captures information and rationale behind decision for demodulation requirements</w:t>
      </w:r>
    </w:p>
    <w:p w14:paraId="009AA6CE" w14:textId="77777777" w:rsidR="004B21AC" w:rsidRDefault="004B21AC" w:rsidP="004B21AC">
      <w:pPr>
        <w:rPr>
          <w:rFonts w:ascii="Arial" w:hAnsi="Arial" w:cs="Arial"/>
          <w:b/>
        </w:rPr>
      </w:pPr>
      <w:r>
        <w:rPr>
          <w:rFonts w:ascii="Arial" w:hAnsi="Arial" w:cs="Arial"/>
          <w:b/>
        </w:rPr>
        <w:t xml:space="preserve">Discussion: </w:t>
      </w:r>
    </w:p>
    <w:p w14:paraId="6F99457F" w14:textId="77777777" w:rsidR="004B21AC" w:rsidRDefault="004B21AC" w:rsidP="004B21AC">
      <w:r>
        <w:t>[report of discussion]</w:t>
      </w:r>
    </w:p>
    <w:p w14:paraId="21E9EC7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D8322" w14:textId="7A615058" w:rsidR="004B21AC" w:rsidRDefault="004B21AC" w:rsidP="004B21AC">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14:paraId="4B4460A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14:paraId="6822F9CE" w14:textId="77777777" w:rsidR="004B21AC" w:rsidRDefault="004B21AC" w:rsidP="004B21AC">
      <w:pPr>
        <w:rPr>
          <w:rFonts w:ascii="Arial" w:hAnsi="Arial" w:cs="Arial"/>
          <w:b/>
        </w:rPr>
      </w:pPr>
      <w:r>
        <w:rPr>
          <w:rFonts w:ascii="Arial" w:hAnsi="Arial" w:cs="Arial"/>
          <w:b/>
        </w:rPr>
        <w:t xml:space="preserve">Discussion: </w:t>
      </w:r>
    </w:p>
    <w:p w14:paraId="558601CB" w14:textId="77777777" w:rsidR="004B21AC" w:rsidRDefault="004B21AC" w:rsidP="004B21AC">
      <w:r>
        <w:t>[report of discussion]</w:t>
      </w:r>
    </w:p>
    <w:p w14:paraId="425928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34443" w14:textId="77777777" w:rsidR="004B21AC" w:rsidRDefault="004B21AC" w:rsidP="004B21AC">
      <w:pPr>
        <w:pStyle w:val="Heading5"/>
      </w:pPr>
      <w:bookmarkStart w:id="427" w:name="_Toc61907224"/>
      <w:r>
        <w:t>9.25.4.4</w:t>
      </w:r>
      <w:r>
        <w:tab/>
        <w:t>Others [NR_47GHz_Band-Core/Perf]</w:t>
      </w:r>
      <w:bookmarkEnd w:id="427"/>
    </w:p>
    <w:p w14:paraId="02544160" w14:textId="50F03B8C" w:rsidR="004B21AC" w:rsidRDefault="004B21AC" w:rsidP="004B21AC">
      <w:pPr>
        <w:rPr>
          <w:rFonts w:ascii="Arial" w:hAnsi="Arial" w:cs="Arial"/>
          <w:b/>
          <w:sz w:val="24"/>
        </w:rPr>
      </w:pPr>
      <w:r>
        <w:rPr>
          <w:rFonts w:ascii="Arial" w:hAnsi="Arial" w:cs="Arial"/>
          <w:b/>
          <w:color w:val="0000FF"/>
          <w:sz w:val="24"/>
        </w:rPr>
        <w:t>R4-2102158</w:t>
      </w:r>
      <w:r>
        <w:rPr>
          <w:rFonts w:ascii="Arial" w:hAnsi="Arial" w:cs="Arial"/>
          <w:b/>
          <w:color w:val="0000FF"/>
          <w:sz w:val="24"/>
        </w:rPr>
        <w:tab/>
      </w:r>
      <w:r>
        <w:rPr>
          <w:rFonts w:ascii="Arial" w:hAnsi="Arial" w:cs="Arial"/>
          <w:b/>
          <w:sz w:val="24"/>
        </w:rPr>
        <w:t>TR 38.847 Introduction of NR Band 262 (47GHz band)</w:t>
      </w:r>
    </w:p>
    <w:p w14:paraId="1719C9C3"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5894BB5B" w14:textId="77777777" w:rsidR="004B21AC" w:rsidRDefault="004B21AC" w:rsidP="004B21AC">
      <w:pPr>
        <w:rPr>
          <w:rFonts w:ascii="Arial" w:hAnsi="Arial" w:cs="Arial"/>
          <w:b/>
        </w:rPr>
      </w:pPr>
      <w:r>
        <w:rPr>
          <w:rFonts w:ascii="Arial" w:hAnsi="Arial" w:cs="Arial"/>
          <w:b/>
        </w:rPr>
        <w:t xml:space="preserve">Abstract: </w:t>
      </w:r>
    </w:p>
    <w:p w14:paraId="424E4541" w14:textId="77777777" w:rsidR="004B21AC" w:rsidRDefault="004B21AC" w:rsidP="004B21AC">
      <w:r>
        <w:t>Updated TR to capture the work done when specifying the new NR FR2 47GHz band</w:t>
      </w:r>
    </w:p>
    <w:p w14:paraId="1D5C3BC2" w14:textId="77777777" w:rsidR="004B21AC" w:rsidRDefault="004B21AC" w:rsidP="004B21AC">
      <w:pPr>
        <w:rPr>
          <w:rFonts w:ascii="Arial" w:hAnsi="Arial" w:cs="Arial"/>
          <w:b/>
        </w:rPr>
      </w:pPr>
      <w:r>
        <w:rPr>
          <w:rFonts w:ascii="Arial" w:hAnsi="Arial" w:cs="Arial"/>
          <w:b/>
        </w:rPr>
        <w:t xml:space="preserve">Discussion: </w:t>
      </w:r>
    </w:p>
    <w:p w14:paraId="5994C3C8" w14:textId="77777777" w:rsidR="004B21AC" w:rsidRDefault="004B21AC" w:rsidP="004B21AC">
      <w:r>
        <w:t>[report of discussion]</w:t>
      </w:r>
    </w:p>
    <w:p w14:paraId="4F8F94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FAE41" w14:textId="77777777" w:rsidR="004B21AC" w:rsidRDefault="004B21AC" w:rsidP="004B21AC">
      <w:pPr>
        <w:pStyle w:val="Heading3"/>
      </w:pPr>
      <w:bookmarkStart w:id="428" w:name="_Toc61907225"/>
      <w:r>
        <w:lastRenderedPageBreak/>
        <w:t>9.26</w:t>
      </w:r>
      <w:r>
        <w:tab/>
        <w:t>Introduction of NR band n24 [NR_band_n24]</w:t>
      </w:r>
      <w:bookmarkEnd w:id="428"/>
    </w:p>
    <w:p w14:paraId="38E29C42" w14:textId="77777777" w:rsidR="004B21AC" w:rsidRDefault="004B21AC" w:rsidP="004B21AC">
      <w:pPr>
        <w:pStyle w:val="Heading4"/>
      </w:pPr>
      <w:bookmarkStart w:id="429" w:name="_Toc61907226"/>
      <w:r>
        <w:t>9.26.1</w:t>
      </w:r>
      <w:r>
        <w:tab/>
        <w:t>UE RF (38.101-1) [NR_band_n24-Core]</w:t>
      </w:r>
      <w:bookmarkEnd w:id="429"/>
    </w:p>
    <w:p w14:paraId="2B293E61" w14:textId="609D65A1" w:rsidR="004B21AC" w:rsidRDefault="004B21AC" w:rsidP="004B21AC">
      <w:pPr>
        <w:rPr>
          <w:rFonts w:ascii="Arial" w:hAnsi="Arial" w:cs="Arial"/>
          <w:b/>
          <w:sz w:val="24"/>
        </w:rPr>
      </w:pPr>
      <w:r>
        <w:rPr>
          <w:rFonts w:ascii="Arial" w:hAnsi="Arial" w:cs="Arial"/>
          <w:b/>
          <w:color w:val="0000FF"/>
          <w:sz w:val="24"/>
        </w:rPr>
        <w:t>R4-2100134</w:t>
      </w:r>
      <w:r>
        <w:rPr>
          <w:rFonts w:ascii="Arial" w:hAnsi="Arial" w:cs="Arial"/>
          <w:b/>
          <w:color w:val="0000FF"/>
          <w:sz w:val="24"/>
        </w:rPr>
        <w:tab/>
      </w:r>
      <w:r>
        <w:rPr>
          <w:rFonts w:ascii="Arial" w:hAnsi="Arial" w:cs="Arial"/>
          <w:b/>
          <w:sz w:val="24"/>
        </w:rPr>
        <w:t>Simulation results for n24 / band 24 A-MPR</w:t>
      </w:r>
    </w:p>
    <w:p w14:paraId="3578C08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7B80C13" w14:textId="77777777" w:rsidR="004B21AC" w:rsidRDefault="004B21AC" w:rsidP="004B21AC">
      <w:pPr>
        <w:rPr>
          <w:rFonts w:ascii="Arial" w:hAnsi="Arial" w:cs="Arial"/>
          <w:b/>
        </w:rPr>
      </w:pPr>
      <w:r>
        <w:rPr>
          <w:rFonts w:ascii="Arial" w:hAnsi="Arial" w:cs="Arial"/>
          <w:b/>
        </w:rPr>
        <w:t xml:space="preserve">Discussion: </w:t>
      </w:r>
    </w:p>
    <w:p w14:paraId="349B8F41" w14:textId="77777777" w:rsidR="004B21AC" w:rsidRDefault="004B21AC" w:rsidP="004B21AC">
      <w:r>
        <w:t>[report of discussion]</w:t>
      </w:r>
    </w:p>
    <w:p w14:paraId="7EEAA1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0CD6C" w14:textId="50A61610" w:rsidR="004B21AC" w:rsidRDefault="004B21AC" w:rsidP="004B21AC">
      <w:pPr>
        <w:rPr>
          <w:rFonts w:ascii="Arial" w:hAnsi="Arial" w:cs="Arial"/>
          <w:b/>
          <w:sz w:val="24"/>
        </w:rPr>
      </w:pPr>
      <w:r>
        <w:rPr>
          <w:rFonts w:ascii="Arial" w:hAnsi="Arial" w:cs="Arial"/>
          <w:b/>
          <w:color w:val="0000FF"/>
          <w:sz w:val="24"/>
        </w:rPr>
        <w:t>R4-2100135</w:t>
      </w:r>
      <w:r>
        <w:rPr>
          <w:rFonts w:ascii="Arial" w:hAnsi="Arial" w:cs="Arial"/>
          <w:b/>
          <w:color w:val="0000FF"/>
          <w:sz w:val="24"/>
        </w:rPr>
        <w:tab/>
      </w:r>
      <w:r>
        <w:rPr>
          <w:rFonts w:ascii="Arial" w:hAnsi="Arial" w:cs="Arial"/>
          <w:b/>
          <w:sz w:val="24"/>
        </w:rPr>
        <w:t>n24 / band 24 A-MPR proposal</w:t>
      </w:r>
    </w:p>
    <w:p w14:paraId="00376FF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Inc</w:t>
      </w:r>
    </w:p>
    <w:p w14:paraId="57CD20DE" w14:textId="77777777" w:rsidR="004B21AC" w:rsidRDefault="004B21AC" w:rsidP="004B21AC">
      <w:pPr>
        <w:rPr>
          <w:rFonts w:ascii="Arial" w:hAnsi="Arial" w:cs="Arial"/>
          <w:b/>
        </w:rPr>
      </w:pPr>
      <w:r>
        <w:rPr>
          <w:rFonts w:ascii="Arial" w:hAnsi="Arial" w:cs="Arial"/>
          <w:b/>
        </w:rPr>
        <w:t xml:space="preserve">Discussion: </w:t>
      </w:r>
    </w:p>
    <w:p w14:paraId="16F3B134" w14:textId="77777777" w:rsidR="004B21AC" w:rsidRDefault="004B21AC" w:rsidP="004B21AC">
      <w:r>
        <w:t>[report of discussion]</w:t>
      </w:r>
    </w:p>
    <w:p w14:paraId="36FDBAC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940A7" w14:textId="49F2ABA3" w:rsidR="004B21AC" w:rsidRDefault="004B21AC" w:rsidP="004B21AC">
      <w:pPr>
        <w:rPr>
          <w:rFonts w:ascii="Arial" w:hAnsi="Arial" w:cs="Arial"/>
          <w:b/>
          <w:sz w:val="24"/>
        </w:rPr>
      </w:pPr>
      <w:r>
        <w:rPr>
          <w:rFonts w:ascii="Arial" w:hAnsi="Arial" w:cs="Arial"/>
          <w:b/>
          <w:color w:val="0000FF"/>
          <w:sz w:val="24"/>
        </w:rPr>
        <w:t>R4-2100246</w:t>
      </w:r>
      <w:r>
        <w:rPr>
          <w:rFonts w:ascii="Arial" w:hAnsi="Arial" w:cs="Arial"/>
          <w:b/>
          <w:color w:val="0000FF"/>
          <w:sz w:val="24"/>
        </w:rPr>
        <w:tab/>
      </w:r>
      <w:r>
        <w:rPr>
          <w:rFonts w:ascii="Arial" w:hAnsi="Arial" w:cs="Arial"/>
          <w:b/>
          <w:sz w:val="24"/>
        </w:rPr>
        <w:t>CR for TS 38.101-1 introduction of NR band n24</w:t>
      </w:r>
    </w:p>
    <w:p w14:paraId="44A1F8B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CR-0604  Cat: B (Rel-17)</w:t>
      </w:r>
      <w:r>
        <w:rPr>
          <w:i/>
        </w:rPr>
        <w:br/>
      </w:r>
      <w:r>
        <w:rPr>
          <w:i/>
        </w:rPr>
        <w:br/>
      </w:r>
      <w:r>
        <w:rPr>
          <w:i/>
        </w:rPr>
        <w:tab/>
      </w:r>
      <w:r>
        <w:rPr>
          <w:i/>
        </w:rPr>
        <w:tab/>
      </w:r>
      <w:r>
        <w:rPr>
          <w:i/>
        </w:rPr>
        <w:tab/>
      </w:r>
      <w:r>
        <w:rPr>
          <w:i/>
        </w:rPr>
        <w:tab/>
      </w:r>
      <w:r>
        <w:rPr>
          <w:i/>
        </w:rPr>
        <w:tab/>
        <w:t>Source: Ligado Networks, Nokia, Skyworks Solutions Inc.</w:t>
      </w:r>
    </w:p>
    <w:p w14:paraId="1E3B2872" w14:textId="77777777" w:rsidR="004B21AC" w:rsidRDefault="004B21AC" w:rsidP="004B21AC">
      <w:pPr>
        <w:rPr>
          <w:rFonts w:ascii="Arial" w:hAnsi="Arial" w:cs="Arial"/>
          <w:b/>
        </w:rPr>
      </w:pPr>
      <w:r>
        <w:rPr>
          <w:rFonts w:ascii="Arial" w:hAnsi="Arial" w:cs="Arial"/>
          <w:b/>
        </w:rPr>
        <w:t xml:space="preserve">Abstract: </w:t>
      </w:r>
    </w:p>
    <w:p w14:paraId="24938B02" w14:textId="77777777" w:rsidR="004B21AC" w:rsidRDefault="004B21AC" w:rsidP="004B21AC">
      <w:r>
        <w:t>Updates to 38.101-1 to introduce NR band n24</w:t>
      </w:r>
    </w:p>
    <w:p w14:paraId="38391492" w14:textId="77777777" w:rsidR="004B21AC" w:rsidRDefault="004B21AC" w:rsidP="004B21AC">
      <w:pPr>
        <w:rPr>
          <w:rFonts w:ascii="Arial" w:hAnsi="Arial" w:cs="Arial"/>
          <w:b/>
        </w:rPr>
      </w:pPr>
      <w:r>
        <w:rPr>
          <w:rFonts w:ascii="Arial" w:hAnsi="Arial" w:cs="Arial"/>
          <w:b/>
        </w:rPr>
        <w:t xml:space="preserve">Discussion: </w:t>
      </w:r>
    </w:p>
    <w:p w14:paraId="522AF8DA" w14:textId="77777777" w:rsidR="004B21AC" w:rsidRDefault="004B21AC" w:rsidP="004B21AC">
      <w:r>
        <w:t>[report of discussion]</w:t>
      </w:r>
    </w:p>
    <w:p w14:paraId="067EEE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F6D9E" w14:textId="42CF1066" w:rsidR="004B21AC" w:rsidRDefault="004B21AC" w:rsidP="004B21AC">
      <w:pPr>
        <w:rPr>
          <w:rFonts w:ascii="Arial" w:hAnsi="Arial" w:cs="Arial"/>
          <w:b/>
          <w:sz w:val="24"/>
        </w:rPr>
      </w:pPr>
      <w:r>
        <w:rPr>
          <w:rFonts w:ascii="Arial" w:hAnsi="Arial" w:cs="Arial"/>
          <w:b/>
          <w:color w:val="0000FF"/>
          <w:sz w:val="24"/>
        </w:rPr>
        <w:t>R4-2100545</w:t>
      </w:r>
      <w:r>
        <w:rPr>
          <w:rFonts w:ascii="Arial" w:hAnsi="Arial" w:cs="Arial"/>
          <w:b/>
          <w:color w:val="0000FF"/>
          <w:sz w:val="24"/>
        </w:rPr>
        <w:tab/>
      </w:r>
      <w:r>
        <w:rPr>
          <w:rFonts w:ascii="Arial" w:hAnsi="Arial" w:cs="Arial"/>
          <w:b/>
          <w:sz w:val="24"/>
        </w:rPr>
        <w:t>Band 24, n24 and n99 A-MPR</w:t>
      </w:r>
    </w:p>
    <w:p w14:paraId="48B0379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A9C5331" w14:textId="77777777" w:rsidR="004B21AC" w:rsidRDefault="004B21AC" w:rsidP="004B21AC">
      <w:pPr>
        <w:rPr>
          <w:rFonts w:ascii="Arial" w:hAnsi="Arial" w:cs="Arial"/>
          <w:b/>
        </w:rPr>
      </w:pPr>
      <w:r>
        <w:rPr>
          <w:rFonts w:ascii="Arial" w:hAnsi="Arial" w:cs="Arial"/>
          <w:b/>
        </w:rPr>
        <w:t xml:space="preserve">Abstract: </w:t>
      </w:r>
    </w:p>
    <w:p w14:paraId="01E3F6C5" w14:textId="77777777" w:rsidR="004B21AC" w:rsidRDefault="004B21AC" w:rsidP="004B21AC">
      <w:r>
        <w:t>This contribution provided measurements for band n24 AMPR proposal. It is also proposing AMPR for LTE band 24 and NR SUl n99 and thus must be considered in related agendas.</w:t>
      </w:r>
    </w:p>
    <w:p w14:paraId="1301D551" w14:textId="77777777" w:rsidR="004B21AC" w:rsidRDefault="004B21AC" w:rsidP="004B21AC">
      <w:pPr>
        <w:rPr>
          <w:rFonts w:ascii="Arial" w:hAnsi="Arial" w:cs="Arial"/>
          <w:b/>
        </w:rPr>
      </w:pPr>
      <w:r>
        <w:rPr>
          <w:rFonts w:ascii="Arial" w:hAnsi="Arial" w:cs="Arial"/>
          <w:b/>
        </w:rPr>
        <w:t xml:space="preserve">Discussion: </w:t>
      </w:r>
    </w:p>
    <w:p w14:paraId="55D55D24" w14:textId="77777777" w:rsidR="004B21AC" w:rsidRDefault="004B21AC" w:rsidP="004B21AC">
      <w:r>
        <w:t>[report of discussion]</w:t>
      </w:r>
    </w:p>
    <w:p w14:paraId="5A311D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27FE1" w14:textId="77777777" w:rsidR="004B21AC" w:rsidRDefault="004B21AC" w:rsidP="004B21AC">
      <w:pPr>
        <w:pStyle w:val="Heading4"/>
      </w:pPr>
      <w:bookmarkStart w:id="430" w:name="_Toc61907227"/>
      <w:r>
        <w:t>9.26.2</w:t>
      </w:r>
      <w:r>
        <w:tab/>
        <w:t>BS RF (38.104) [NR_band_n24-Core]</w:t>
      </w:r>
      <w:bookmarkEnd w:id="430"/>
    </w:p>
    <w:p w14:paraId="1CB4E6C2" w14:textId="36E565E3" w:rsidR="004B21AC" w:rsidRDefault="004B21AC" w:rsidP="004B21AC">
      <w:pPr>
        <w:rPr>
          <w:rFonts w:ascii="Arial" w:hAnsi="Arial" w:cs="Arial"/>
          <w:b/>
          <w:sz w:val="24"/>
        </w:rPr>
      </w:pPr>
      <w:r>
        <w:rPr>
          <w:rFonts w:ascii="Arial" w:hAnsi="Arial" w:cs="Arial"/>
          <w:b/>
          <w:color w:val="0000FF"/>
          <w:sz w:val="24"/>
        </w:rPr>
        <w:t>R4-2102451</w:t>
      </w:r>
      <w:r>
        <w:rPr>
          <w:rFonts w:ascii="Arial" w:hAnsi="Arial" w:cs="Arial"/>
          <w:b/>
          <w:color w:val="0000FF"/>
          <w:sz w:val="24"/>
        </w:rPr>
        <w:tab/>
      </w:r>
      <w:r>
        <w:rPr>
          <w:rFonts w:ascii="Arial" w:hAnsi="Arial" w:cs="Arial"/>
          <w:b/>
          <w:sz w:val="24"/>
        </w:rPr>
        <w:t>CR to 38.104: Introduction of n24</w:t>
      </w:r>
    </w:p>
    <w:p w14:paraId="596F0AE4"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CR-0295  Cat: B (Rel-17)</w:t>
      </w:r>
      <w:r>
        <w:rPr>
          <w:i/>
        </w:rPr>
        <w:br/>
      </w:r>
      <w:r>
        <w:rPr>
          <w:i/>
        </w:rPr>
        <w:br/>
      </w:r>
      <w:r>
        <w:rPr>
          <w:i/>
        </w:rPr>
        <w:tab/>
      </w:r>
      <w:r>
        <w:rPr>
          <w:i/>
        </w:rPr>
        <w:tab/>
      </w:r>
      <w:r>
        <w:rPr>
          <w:i/>
        </w:rPr>
        <w:tab/>
      </w:r>
      <w:r>
        <w:rPr>
          <w:i/>
        </w:rPr>
        <w:tab/>
      </w:r>
      <w:r>
        <w:rPr>
          <w:i/>
        </w:rPr>
        <w:tab/>
        <w:t>Source: Nokia, Nokia Shanghai Bell</w:t>
      </w:r>
    </w:p>
    <w:p w14:paraId="21D917F6" w14:textId="77777777" w:rsidR="004B21AC" w:rsidRDefault="004B21AC" w:rsidP="004B21AC">
      <w:pPr>
        <w:rPr>
          <w:rFonts w:ascii="Arial" w:hAnsi="Arial" w:cs="Arial"/>
          <w:b/>
        </w:rPr>
      </w:pPr>
      <w:r>
        <w:rPr>
          <w:rFonts w:ascii="Arial" w:hAnsi="Arial" w:cs="Arial"/>
          <w:b/>
        </w:rPr>
        <w:t xml:space="preserve">Discussion: </w:t>
      </w:r>
    </w:p>
    <w:p w14:paraId="5F2C9364" w14:textId="77777777" w:rsidR="004B21AC" w:rsidRDefault="004B21AC" w:rsidP="004B21AC">
      <w:r>
        <w:t>[report of discussion]</w:t>
      </w:r>
    </w:p>
    <w:p w14:paraId="5DEC57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40DDD" w14:textId="77777777" w:rsidR="004B21AC" w:rsidRDefault="004B21AC" w:rsidP="004B21AC">
      <w:pPr>
        <w:pStyle w:val="Heading4"/>
      </w:pPr>
      <w:bookmarkStart w:id="431" w:name="_Toc61907228"/>
      <w:r>
        <w:t>9.26.3</w:t>
      </w:r>
      <w:r>
        <w:tab/>
        <w:t>RRM (38.133) [NR_band_n24-Core]</w:t>
      </w:r>
      <w:bookmarkEnd w:id="431"/>
    </w:p>
    <w:p w14:paraId="19829992" w14:textId="3FC4B226" w:rsidR="004B21AC" w:rsidRDefault="004B21AC" w:rsidP="004B21AC">
      <w:pPr>
        <w:rPr>
          <w:rFonts w:ascii="Arial" w:hAnsi="Arial" w:cs="Arial"/>
          <w:b/>
          <w:sz w:val="24"/>
        </w:rPr>
      </w:pPr>
      <w:r>
        <w:rPr>
          <w:rFonts w:ascii="Arial" w:hAnsi="Arial" w:cs="Arial"/>
          <w:b/>
          <w:color w:val="0000FF"/>
          <w:sz w:val="24"/>
        </w:rPr>
        <w:t>R4-2100247</w:t>
      </w:r>
      <w:r>
        <w:rPr>
          <w:rFonts w:ascii="Arial" w:hAnsi="Arial" w:cs="Arial"/>
          <w:b/>
          <w:color w:val="0000FF"/>
          <w:sz w:val="24"/>
        </w:rPr>
        <w:tab/>
      </w:r>
      <w:r>
        <w:rPr>
          <w:rFonts w:ascii="Arial" w:hAnsi="Arial" w:cs="Arial"/>
          <w:b/>
          <w:sz w:val="24"/>
        </w:rPr>
        <w:t>CR for TS 38.133 introduction of NR band n24</w:t>
      </w:r>
    </w:p>
    <w:p w14:paraId="17CCC04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CR-1469  Cat: B (Rel-17)</w:t>
      </w:r>
      <w:r>
        <w:rPr>
          <w:i/>
        </w:rPr>
        <w:br/>
      </w:r>
      <w:r>
        <w:rPr>
          <w:i/>
        </w:rPr>
        <w:br/>
      </w:r>
      <w:r>
        <w:rPr>
          <w:i/>
        </w:rPr>
        <w:tab/>
      </w:r>
      <w:r>
        <w:rPr>
          <w:i/>
        </w:rPr>
        <w:tab/>
      </w:r>
      <w:r>
        <w:rPr>
          <w:i/>
        </w:rPr>
        <w:tab/>
      </w:r>
      <w:r>
        <w:rPr>
          <w:i/>
        </w:rPr>
        <w:tab/>
      </w:r>
      <w:r>
        <w:rPr>
          <w:i/>
        </w:rPr>
        <w:tab/>
        <w:t>Source: Ligado Networks</w:t>
      </w:r>
    </w:p>
    <w:p w14:paraId="27F55A00" w14:textId="77777777" w:rsidR="004B21AC" w:rsidRDefault="004B21AC" w:rsidP="004B21AC">
      <w:pPr>
        <w:rPr>
          <w:rFonts w:ascii="Arial" w:hAnsi="Arial" w:cs="Arial"/>
          <w:b/>
        </w:rPr>
      </w:pPr>
      <w:r>
        <w:rPr>
          <w:rFonts w:ascii="Arial" w:hAnsi="Arial" w:cs="Arial"/>
          <w:b/>
        </w:rPr>
        <w:t xml:space="preserve">Abstract: </w:t>
      </w:r>
    </w:p>
    <w:p w14:paraId="7C6EF374" w14:textId="77777777" w:rsidR="004B21AC" w:rsidRDefault="004B21AC" w:rsidP="004B21AC">
      <w:r>
        <w:t>Updates to TS 38.133 to introduce NR band n24</w:t>
      </w:r>
    </w:p>
    <w:p w14:paraId="5DF78BF6" w14:textId="77777777" w:rsidR="004B21AC" w:rsidRDefault="004B21AC" w:rsidP="004B21AC">
      <w:pPr>
        <w:rPr>
          <w:rFonts w:ascii="Arial" w:hAnsi="Arial" w:cs="Arial"/>
          <w:b/>
        </w:rPr>
      </w:pPr>
      <w:r>
        <w:rPr>
          <w:rFonts w:ascii="Arial" w:hAnsi="Arial" w:cs="Arial"/>
          <w:b/>
        </w:rPr>
        <w:t xml:space="preserve">Discussion: </w:t>
      </w:r>
    </w:p>
    <w:p w14:paraId="1BE779D1" w14:textId="77777777" w:rsidR="004B21AC" w:rsidRDefault="004B21AC" w:rsidP="004B21AC">
      <w:r>
        <w:t>[report of discussion]</w:t>
      </w:r>
    </w:p>
    <w:p w14:paraId="345B83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E8693" w14:textId="77777777" w:rsidR="004B21AC" w:rsidRDefault="004B21AC" w:rsidP="004B21AC">
      <w:pPr>
        <w:pStyle w:val="Heading4"/>
      </w:pPr>
      <w:bookmarkStart w:id="432" w:name="_Toc61907229"/>
      <w:r>
        <w:t>9.26.4</w:t>
      </w:r>
      <w:r>
        <w:tab/>
        <w:t>Others  [NR_band_n24-Core/Perf]</w:t>
      </w:r>
      <w:bookmarkEnd w:id="432"/>
    </w:p>
    <w:p w14:paraId="77F32B9A" w14:textId="4226D2C0" w:rsidR="004B21AC" w:rsidRDefault="004B21AC" w:rsidP="004B21AC">
      <w:pPr>
        <w:rPr>
          <w:rFonts w:ascii="Arial" w:hAnsi="Arial" w:cs="Arial"/>
          <w:b/>
          <w:sz w:val="24"/>
        </w:rPr>
      </w:pPr>
      <w:r>
        <w:rPr>
          <w:rFonts w:ascii="Arial" w:hAnsi="Arial" w:cs="Arial"/>
          <w:b/>
          <w:color w:val="0000FF"/>
          <w:sz w:val="24"/>
        </w:rPr>
        <w:t>R4-2100248</w:t>
      </w:r>
      <w:r>
        <w:rPr>
          <w:rFonts w:ascii="Arial" w:hAnsi="Arial" w:cs="Arial"/>
          <w:b/>
          <w:color w:val="0000FF"/>
          <w:sz w:val="24"/>
        </w:rPr>
        <w:tab/>
      </w:r>
      <w:r>
        <w:rPr>
          <w:rFonts w:ascii="Arial" w:hAnsi="Arial" w:cs="Arial"/>
          <w:b/>
          <w:sz w:val="24"/>
        </w:rPr>
        <w:t>CR for TS 37.105 introduction of NR band n24</w:t>
      </w:r>
    </w:p>
    <w:p w14:paraId="142DDCE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CR-0214  Cat: B (Rel-17)</w:t>
      </w:r>
      <w:r>
        <w:rPr>
          <w:i/>
        </w:rPr>
        <w:br/>
      </w:r>
      <w:r>
        <w:rPr>
          <w:i/>
        </w:rPr>
        <w:br/>
      </w:r>
      <w:r>
        <w:rPr>
          <w:i/>
        </w:rPr>
        <w:tab/>
      </w:r>
      <w:r>
        <w:rPr>
          <w:i/>
        </w:rPr>
        <w:tab/>
      </w:r>
      <w:r>
        <w:rPr>
          <w:i/>
        </w:rPr>
        <w:tab/>
      </w:r>
      <w:r>
        <w:rPr>
          <w:i/>
        </w:rPr>
        <w:tab/>
      </w:r>
      <w:r>
        <w:rPr>
          <w:i/>
        </w:rPr>
        <w:tab/>
        <w:t>Source: Ligado Networks</w:t>
      </w:r>
    </w:p>
    <w:p w14:paraId="4A8BE0F6" w14:textId="77777777" w:rsidR="004B21AC" w:rsidRDefault="004B21AC" w:rsidP="004B21AC">
      <w:pPr>
        <w:rPr>
          <w:rFonts w:ascii="Arial" w:hAnsi="Arial" w:cs="Arial"/>
          <w:b/>
        </w:rPr>
      </w:pPr>
      <w:r>
        <w:rPr>
          <w:rFonts w:ascii="Arial" w:hAnsi="Arial" w:cs="Arial"/>
          <w:b/>
        </w:rPr>
        <w:t xml:space="preserve">Abstract: </w:t>
      </w:r>
    </w:p>
    <w:p w14:paraId="48CC0613" w14:textId="77777777" w:rsidR="004B21AC" w:rsidRDefault="004B21AC" w:rsidP="004B21AC">
      <w:r>
        <w:t>Updates to TS 37.105 to introduce NR band n24</w:t>
      </w:r>
    </w:p>
    <w:p w14:paraId="05833ABC" w14:textId="77777777" w:rsidR="004B21AC" w:rsidRDefault="004B21AC" w:rsidP="004B21AC">
      <w:pPr>
        <w:rPr>
          <w:rFonts w:ascii="Arial" w:hAnsi="Arial" w:cs="Arial"/>
          <w:b/>
        </w:rPr>
      </w:pPr>
      <w:r>
        <w:rPr>
          <w:rFonts w:ascii="Arial" w:hAnsi="Arial" w:cs="Arial"/>
          <w:b/>
        </w:rPr>
        <w:t xml:space="preserve">Discussion: </w:t>
      </w:r>
    </w:p>
    <w:p w14:paraId="07BE362C" w14:textId="77777777" w:rsidR="004B21AC" w:rsidRDefault="004B21AC" w:rsidP="004B21AC">
      <w:r>
        <w:t>[report of discussion]</w:t>
      </w:r>
    </w:p>
    <w:p w14:paraId="7BF81C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FDEA6" w14:textId="2281E54A" w:rsidR="004B21AC" w:rsidRDefault="004B21AC" w:rsidP="004B21AC">
      <w:pPr>
        <w:rPr>
          <w:rFonts w:ascii="Arial" w:hAnsi="Arial" w:cs="Arial"/>
          <w:b/>
          <w:sz w:val="24"/>
        </w:rPr>
      </w:pPr>
      <w:r>
        <w:rPr>
          <w:rFonts w:ascii="Arial" w:hAnsi="Arial" w:cs="Arial"/>
          <w:b/>
          <w:color w:val="0000FF"/>
          <w:sz w:val="24"/>
        </w:rPr>
        <w:t>R4-2100249</w:t>
      </w:r>
      <w:r>
        <w:rPr>
          <w:rFonts w:ascii="Arial" w:hAnsi="Arial" w:cs="Arial"/>
          <w:b/>
          <w:color w:val="0000FF"/>
          <w:sz w:val="24"/>
        </w:rPr>
        <w:tab/>
      </w:r>
      <w:r>
        <w:rPr>
          <w:rFonts w:ascii="Arial" w:hAnsi="Arial" w:cs="Arial"/>
          <w:b/>
          <w:sz w:val="24"/>
        </w:rPr>
        <w:t>CR for TS 37.145-1 introduction of NR band n24</w:t>
      </w:r>
    </w:p>
    <w:p w14:paraId="7389EC5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CR-0234  Cat: B (Rel-17)</w:t>
      </w:r>
      <w:r>
        <w:rPr>
          <w:i/>
        </w:rPr>
        <w:br/>
      </w:r>
      <w:r>
        <w:rPr>
          <w:i/>
        </w:rPr>
        <w:br/>
      </w:r>
      <w:r>
        <w:rPr>
          <w:i/>
        </w:rPr>
        <w:tab/>
      </w:r>
      <w:r>
        <w:rPr>
          <w:i/>
        </w:rPr>
        <w:tab/>
      </w:r>
      <w:r>
        <w:rPr>
          <w:i/>
        </w:rPr>
        <w:tab/>
      </w:r>
      <w:r>
        <w:rPr>
          <w:i/>
        </w:rPr>
        <w:tab/>
      </w:r>
      <w:r>
        <w:rPr>
          <w:i/>
        </w:rPr>
        <w:tab/>
        <w:t>Source: Ligado Networks</w:t>
      </w:r>
    </w:p>
    <w:p w14:paraId="52AD73CC" w14:textId="77777777" w:rsidR="004B21AC" w:rsidRDefault="004B21AC" w:rsidP="004B21AC">
      <w:pPr>
        <w:rPr>
          <w:rFonts w:ascii="Arial" w:hAnsi="Arial" w:cs="Arial"/>
          <w:b/>
        </w:rPr>
      </w:pPr>
      <w:r>
        <w:rPr>
          <w:rFonts w:ascii="Arial" w:hAnsi="Arial" w:cs="Arial"/>
          <w:b/>
        </w:rPr>
        <w:t xml:space="preserve">Abstract: </w:t>
      </w:r>
    </w:p>
    <w:p w14:paraId="2FDE523D" w14:textId="77777777" w:rsidR="004B21AC" w:rsidRDefault="004B21AC" w:rsidP="004B21AC">
      <w:r>
        <w:t>Updates to TS 37.145-1 to introduce NR band n24</w:t>
      </w:r>
    </w:p>
    <w:p w14:paraId="17334F16" w14:textId="77777777" w:rsidR="004B21AC" w:rsidRDefault="004B21AC" w:rsidP="004B21AC">
      <w:pPr>
        <w:rPr>
          <w:rFonts w:ascii="Arial" w:hAnsi="Arial" w:cs="Arial"/>
          <w:b/>
        </w:rPr>
      </w:pPr>
      <w:r>
        <w:rPr>
          <w:rFonts w:ascii="Arial" w:hAnsi="Arial" w:cs="Arial"/>
          <w:b/>
        </w:rPr>
        <w:t xml:space="preserve">Discussion: </w:t>
      </w:r>
    </w:p>
    <w:p w14:paraId="5B6F9FBA" w14:textId="77777777" w:rsidR="004B21AC" w:rsidRDefault="004B21AC" w:rsidP="004B21AC">
      <w:r>
        <w:t>[report of discussion]</w:t>
      </w:r>
    </w:p>
    <w:p w14:paraId="66A392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609AB" w14:textId="4F1117CB" w:rsidR="004B21AC" w:rsidRDefault="004B21AC" w:rsidP="004B21AC">
      <w:pPr>
        <w:rPr>
          <w:rFonts w:ascii="Arial" w:hAnsi="Arial" w:cs="Arial"/>
          <w:b/>
          <w:sz w:val="24"/>
        </w:rPr>
      </w:pPr>
      <w:r>
        <w:rPr>
          <w:rFonts w:ascii="Arial" w:hAnsi="Arial" w:cs="Arial"/>
          <w:b/>
          <w:color w:val="0000FF"/>
          <w:sz w:val="24"/>
        </w:rPr>
        <w:lastRenderedPageBreak/>
        <w:t>R4-2100250</w:t>
      </w:r>
      <w:r>
        <w:rPr>
          <w:rFonts w:ascii="Arial" w:hAnsi="Arial" w:cs="Arial"/>
          <w:b/>
          <w:color w:val="0000FF"/>
          <w:sz w:val="24"/>
        </w:rPr>
        <w:tab/>
      </w:r>
      <w:r>
        <w:rPr>
          <w:rFonts w:ascii="Arial" w:hAnsi="Arial" w:cs="Arial"/>
          <w:b/>
          <w:sz w:val="24"/>
        </w:rPr>
        <w:t>CR for TS 37.145-2 introduction of NR band n24</w:t>
      </w:r>
    </w:p>
    <w:p w14:paraId="76AD470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CR-0268  Cat: B (Rel-17)</w:t>
      </w:r>
      <w:r>
        <w:rPr>
          <w:i/>
        </w:rPr>
        <w:br/>
      </w:r>
      <w:r>
        <w:rPr>
          <w:i/>
        </w:rPr>
        <w:br/>
      </w:r>
      <w:r>
        <w:rPr>
          <w:i/>
        </w:rPr>
        <w:tab/>
      </w:r>
      <w:r>
        <w:rPr>
          <w:i/>
        </w:rPr>
        <w:tab/>
      </w:r>
      <w:r>
        <w:rPr>
          <w:i/>
        </w:rPr>
        <w:tab/>
      </w:r>
      <w:r>
        <w:rPr>
          <w:i/>
        </w:rPr>
        <w:tab/>
      </w:r>
      <w:r>
        <w:rPr>
          <w:i/>
        </w:rPr>
        <w:tab/>
        <w:t>Source: Ligado Networks</w:t>
      </w:r>
    </w:p>
    <w:p w14:paraId="4179DFF0" w14:textId="77777777" w:rsidR="004B21AC" w:rsidRDefault="004B21AC" w:rsidP="004B21AC">
      <w:pPr>
        <w:rPr>
          <w:rFonts w:ascii="Arial" w:hAnsi="Arial" w:cs="Arial"/>
          <w:b/>
        </w:rPr>
      </w:pPr>
      <w:r>
        <w:rPr>
          <w:rFonts w:ascii="Arial" w:hAnsi="Arial" w:cs="Arial"/>
          <w:b/>
        </w:rPr>
        <w:t xml:space="preserve">Abstract: </w:t>
      </w:r>
    </w:p>
    <w:p w14:paraId="7E5C5FA0" w14:textId="77777777" w:rsidR="004B21AC" w:rsidRDefault="004B21AC" w:rsidP="004B21AC">
      <w:r>
        <w:t>Updates to TS 37.145-2 to introduce NR band n24</w:t>
      </w:r>
    </w:p>
    <w:p w14:paraId="3D67DB9C" w14:textId="77777777" w:rsidR="004B21AC" w:rsidRDefault="004B21AC" w:rsidP="004B21AC">
      <w:pPr>
        <w:rPr>
          <w:rFonts w:ascii="Arial" w:hAnsi="Arial" w:cs="Arial"/>
          <w:b/>
        </w:rPr>
      </w:pPr>
      <w:r>
        <w:rPr>
          <w:rFonts w:ascii="Arial" w:hAnsi="Arial" w:cs="Arial"/>
          <w:b/>
        </w:rPr>
        <w:t xml:space="preserve">Discussion: </w:t>
      </w:r>
    </w:p>
    <w:p w14:paraId="1EC3A7EA" w14:textId="77777777" w:rsidR="004B21AC" w:rsidRDefault="004B21AC" w:rsidP="004B21AC">
      <w:r>
        <w:t>[report of discussion]</w:t>
      </w:r>
    </w:p>
    <w:p w14:paraId="754153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AD2C" w14:textId="5C06BBFC" w:rsidR="004B21AC" w:rsidRDefault="004B21AC" w:rsidP="004B21AC">
      <w:pPr>
        <w:rPr>
          <w:rFonts w:ascii="Arial" w:hAnsi="Arial" w:cs="Arial"/>
          <w:b/>
          <w:sz w:val="24"/>
        </w:rPr>
      </w:pPr>
      <w:r>
        <w:rPr>
          <w:rFonts w:ascii="Arial" w:hAnsi="Arial" w:cs="Arial"/>
          <w:b/>
          <w:color w:val="0000FF"/>
          <w:sz w:val="24"/>
        </w:rPr>
        <w:t>R4-2100251</w:t>
      </w:r>
      <w:r>
        <w:rPr>
          <w:rFonts w:ascii="Arial" w:hAnsi="Arial" w:cs="Arial"/>
          <w:b/>
          <w:color w:val="0000FF"/>
          <w:sz w:val="24"/>
        </w:rPr>
        <w:tab/>
      </w:r>
      <w:r>
        <w:rPr>
          <w:rFonts w:ascii="Arial" w:hAnsi="Arial" w:cs="Arial"/>
          <w:b/>
          <w:sz w:val="24"/>
        </w:rPr>
        <w:t>CR for TS 38.141-1 introduction of NR band n24</w:t>
      </w:r>
    </w:p>
    <w:p w14:paraId="54B5348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CR-0168  Cat: B (Rel-17)</w:t>
      </w:r>
      <w:r>
        <w:rPr>
          <w:i/>
        </w:rPr>
        <w:br/>
      </w:r>
      <w:r>
        <w:rPr>
          <w:i/>
        </w:rPr>
        <w:br/>
      </w:r>
      <w:r>
        <w:rPr>
          <w:i/>
        </w:rPr>
        <w:tab/>
      </w:r>
      <w:r>
        <w:rPr>
          <w:i/>
        </w:rPr>
        <w:tab/>
      </w:r>
      <w:r>
        <w:rPr>
          <w:i/>
        </w:rPr>
        <w:tab/>
      </w:r>
      <w:r>
        <w:rPr>
          <w:i/>
        </w:rPr>
        <w:tab/>
      </w:r>
      <w:r>
        <w:rPr>
          <w:i/>
        </w:rPr>
        <w:tab/>
        <w:t>Source: Ligado Networks</w:t>
      </w:r>
    </w:p>
    <w:p w14:paraId="4DD2C90D" w14:textId="77777777" w:rsidR="004B21AC" w:rsidRDefault="004B21AC" w:rsidP="004B21AC">
      <w:pPr>
        <w:rPr>
          <w:rFonts w:ascii="Arial" w:hAnsi="Arial" w:cs="Arial"/>
          <w:b/>
        </w:rPr>
      </w:pPr>
      <w:r>
        <w:rPr>
          <w:rFonts w:ascii="Arial" w:hAnsi="Arial" w:cs="Arial"/>
          <w:b/>
        </w:rPr>
        <w:t xml:space="preserve">Abstract: </w:t>
      </w:r>
    </w:p>
    <w:p w14:paraId="52AC479A" w14:textId="77777777" w:rsidR="004B21AC" w:rsidRDefault="004B21AC" w:rsidP="004B21AC">
      <w:r>
        <w:t>Updates to TS 38.141-1 to introduce NR band n24</w:t>
      </w:r>
    </w:p>
    <w:p w14:paraId="62286541" w14:textId="77777777" w:rsidR="004B21AC" w:rsidRDefault="004B21AC" w:rsidP="004B21AC">
      <w:pPr>
        <w:rPr>
          <w:rFonts w:ascii="Arial" w:hAnsi="Arial" w:cs="Arial"/>
          <w:b/>
        </w:rPr>
      </w:pPr>
      <w:r>
        <w:rPr>
          <w:rFonts w:ascii="Arial" w:hAnsi="Arial" w:cs="Arial"/>
          <w:b/>
        </w:rPr>
        <w:t xml:space="preserve">Discussion: </w:t>
      </w:r>
    </w:p>
    <w:p w14:paraId="0F35B716" w14:textId="77777777" w:rsidR="004B21AC" w:rsidRDefault="004B21AC" w:rsidP="004B21AC">
      <w:r>
        <w:t>[report of discussion]</w:t>
      </w:r>
    </w:p>
    <w:p w14:paraId="5ADD67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6A2B8" w14:textId="1FF743B4" w:rsidR="004B21AC" w:rsidRDefault="004B21AC" w:rsidP="004B21AC">
      <w:pPr>
        <w:rPr>
          <w:rFonts w:ascii="Arial" w:hAnsi="Arial" w:cs="Arial"/>
          <w:b/>
          <w:sz w:val="24"/>
        </w:rPr>
      </w:pPr>
      <w:r>
        <w:rPr>
          <w:rFonts w:ascii="Arial" w:hAnsi="Arial" w:cs="Arial"/>
          <w:b/>
          <w:color w:val="0000FF"/>
          <w:sz w:val="24"/>
        </w:rPr>
        <w:t>R4-2100252</w:t>
      </w:r>
      <w:r>
        <w:rPr>
          <w:rFonts w:ascii="Arial" w:hAnsi="Arial" w:cs="Arial"/>
          <w:b/>
          <w:color w:val="0000FF"/>
          <w:sz w:val="24"/>
        </w:rPr>
        <w:tab/>
      </w:r>
      <w:r>
        <w:rPr>
          <w:rFonts w:ascii="Arial" w:hAnsi="Arial" w:cs="Arial"/>
          <w:b/>
          <w:sz w:val="24"/>
        </w:rPr>
        <w:t>CR for TS 38.141-2 introduction of NR band n24</w:t>
      </w:r>
    </w:p>
    <w:p w14:paraId="108EC1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CR-0259  Cat: B (Rel-17)</w:t>
      </w:r>
      <w:r>
        <w:rPr>
          <w:i/>
        </w:rPr>
        <w:br/>
      </w:r>
      <w:r>
        <w:rPr>
          <w:i/>
        </w:rPr>
        <w:br/>
      </w:r>
      <w:r>
        <w:rPr>
          <w:i/>
        </w:rPr>
        <w:tab/>
      </w:r>
      <w:r>
        <w:rPr>
          <w:i/>
        </w:rPr>
        <w:tab/>
      </w:r>
      <w:r>
        <w:rPr>
          <w:i/>
        </w:rPr>
        <w:tab/>
      </w:r>
      <w:r>
        <w:rPr>
          <w:i/>
        </w:rPr>
        <w:tab/>
      </w:r>
      <w:r>
        <w:rPr>
          <w:i/>
        </w:rPr>
        <w:tab/>
        <w:t>Source: Ligado Networks</w:t>
      </w:r>
    </w:p>
    <w:p w14:paraId="60BADED8" w14:textId="77777777" w:rsidR="004B21AC" w:rsidRDefault="004B21AC" w:rsidP="004B21AC">
      <w:pPr>
        <w:rPr>
          <w:rFonts w:ascii="Arial" w:hAnsi="Arial" w:cs="Arial"/>
          <w:b/>
        </w:rPr>
      </w:pPr>
      <w:r>
        <w:rPr>
          <w:rFonts w:ascii="Arial" w:hAnsi="Arial" w:cs="Arial"/>
          <w:b/>
        </w:rPr>
        <w:t xml:space="preserve">Abstract: </w:t>
      </w:r>
    </w:p>
    <w:p w14:paraId="3B2F517A" w14:textId="77777777" w:rsidR="004B21AC" w:rsidRDefault="004B21AC" w:rsidP="004B21AC">
      <w:r>
        <w:t>Updates to TS 38.141-2 to introduce NR band n24</w:t>
      </w:r>
    </w:p>
    <w:p w14:paraId="67E98604" w14:textId="77777777" w:rsidR="004B21AC" w:rsidRDefault="004B21AC" w:rsidP="004B21AC">
      <w:pPr>
        <w:rPr>
          <w:rFonts w:ascii="Arial" w:hAnsi="Arial" w:cs="Arial"/>
          <w:b/>
        </w:rPr>
      </w:pPr>
      <w:r>
        <w:rPr>
          <w:rFonts w:ascii="Arial" w:hAnsi="Arial" w:cs="Arial"/>
          <w:b/>
        </w:rPr>
        <w:t xml:space="preserve">Discussion: </w:t>
      </w:r>
    </w:p>
    <w:p w14:paraId="69E722CA" w14:textId="77777777" w:rsidR="004B21AC" w:rsidRDefault="004B21AC" w:rsidP="004B21AC">
      <w:r>
        <w:t>[report of discussion]</w:t>
      </w:r>
    </w:p>
    <w:p w14:paraId="620FE9A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D1F10" w14:textId="639F1D7A" w:rsidR="004B21AC" w:rsidRDefault="004B21AC" w:rsidP="004B21AC">
      <w:pPr>
        <w:rPr>
          <w:rFonts w:ascii="Arial" w:hAnsi="Arial" w:cs="Arial"/>
          <w:b/>
          <w:sz w:val="24"/>
        </w:rPr>
      </w:pPr>
      <w:r>
        <w:rPr>
          <w:rFonts w:ascii="Arial" w:hAnsi="Arial" w:cs="Arial"/>
          <w:b/>
          <w:color w:val="0000FF"/>
          <w:sz w:val="24"/>
        </w:rPr>
        <w:t>R4-2102447</w:t>
      </w:r>
      <w:r>
        <w:rPr>
          <w:rFonts w:ascii="Arial" w:hAnsi="Arial" w:cs="Arial"/>
          <w:b/>
          <w:color w:val="0000FF"/>
          <w:sz w:val="24"/>
        </w:rPr>
        <w:tab/>
      </w:r>
      <w:r>
        <w:rPr>
          <w:rFonts w:ascii="Arial" w:hAnsi="Arial" w:cs="Arial"/>
          <w:b/>
          <w:sz w:val="24"/>
        </w:rPr>
        <w:t>CR to 36.104: Introduction of n24 requirements</w:t>
      </w:r>
    </w:p>
    <w:p w14:paraId="6D10B4F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CR-4927  Cat: B (Rel-17)</w:t>
      </w:r>
      <w:r>
        <w:rPr>
          <w:i/>
        </w:rPr>
        <w:br/>
      </w:r>
      <w:r>
        <w:rPr>
          <w:i/>
        </w:rPr>
        <w:br/>
      </w:r>
      <w:r>
        <w:rPr>
          <w:i/>
        </w:rPr>
        <w:tab/>
      </w:r>
      <w:r>
        <w:rPr>
          <w:i/>
        </w:rPr>
        <w:tab/>
      </w:r>
      <w:r>
        <w:rPr>
          <w:i/>
        </w:rPr>
        <w:tab/>
      </w:r>
      <w:r>
        <w:rPr>
          <w:i/>
        </w:rPr>
        <w:tab/>
      </w:r>
      <w:r>
        <w:rPr>
          <w:i/>
        </w:rPr>
        <w:tab/>
        <w:t>Source: Nokia, Nokia Shanghai Bell</w:t>
      </w:r>
    </w:p>
    <w:p w14:paraId="03689EE4" w14:textId="77777777" w:rsidR="004B21AC" w:rsidRDefault="004B21AC" w:rsidP="004B21AC">
      <w:pPr>
        <w:rPr>
          <w:rFonts w:ascii="Arial" w:hAnsi="Arial" w:cs="Arial"/>
          <w:b/>
        </w:rPr>
      </w:pPr>
      <w:r>
        <w:rPr>
          <w:rFonts w:ascii="Arial" w:hAnsi="Arial" w:cs="Arial"/>
          <w:b/>
        </w:rPr>
        <w:t xml:space="preserve">Discussion: </w:t>
      </w:r>
    </w:p>
    <w:p w14:paraId="39FD2B9B" w14:textId="77777777" w:rsidR="004B21AC" w:rsidRDefault="004B21AC" w:rsidP="004B21AC">
      <w:r>
        <w:t>[report of discussion]</w:t>
      </w:r>
    </w:p>
    <w:p w14:paraId="5459BA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AB38D" w14:textId="10A5EB93" w:rsidR="004B21AC" w:rsidRDefault="004B21AC" w:rsidP="004B21AC">
      <w:pPr>
        <w:rPr>
          <w:rFonts w:ascii="Arial" w:hAnsi="Arial" w:cs="Arial"/>
          <w:b/>
          <w:sz w:val="24"/>
        </w:rPr>
      </w:pPr>
      <w:r>
        <w:rPr>
          <w:rFonts w:ascii="Arial" w:hAnsi="Arial" w:cs="Arial"/>
          <w:b/>
          <w:color w:val="0000FF"/>
          <w:sz w:val="24"/>
        </w:rPr>
        <w:t>R4-2102448</w:t>
      </w:r>
      <w:r>
        <w:rPr>
          <w:rFonts w:ascii="Arial" w:hAnsi="Arial" w:cs="Arial"/>
          <w:b/>
          <w:color w:val="0000FF"/>
          <w:sz w:val="24"/>
        </w:rPr>
        <w:tab/>
      </w:r>
      <w:r>
        <w:rPr>
          <w:rFonts w:ascii="Arial" w:hAnsi="Arial" w:cs="Arial"/>
          <w:b/>
          <w:sz w:val="24"/>
        </w:rPr>
        <w:t>CR to 36.141: Introduction of n24 requirements</w:t>
      </w:r>
    </w:p>
    <w:p w14:paraId="62F8115D"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CR-1295  Cat: B (Rel-17)</w:t>
      </w:r>
      <w:r>
        <w:rPr>
          <w:i/>
        </w:rPr>
        <w:br/>
      </w:r>
      <w:r>
        <w:rPr>
          <w:i/>
        </w:rPr>
        <w:br/>
      </w:r>
      <w:r>
        <w:rPr>
          <w:i/>
        </w:rPr>
        <w:tab/>
      </w:r>
      <w:r>
        <w:rPr>
          <w:i/>
        </w:rPr>
        <w:tab/>
      </w:r>
      <w:r>
        <w:rPr>
          <w:i/>
        </w:rPr>
        <w:tab/>
      </w:r>
      <w:r>
        <w:rPr>
          <w:i/>
        </w:rPr>
        <w:tab/>
      </w:r>
      <w:r>
        <w:rPr>
          <w:i/>
        </w:rPr>
        <w:tab/>
        <w:t>Source: Nokia, Nokia Shanghai Bell</w:t>
      </w:r>
    </w:p>
    <w:p w14:paraId="776C99C2" w14:textId="77777777" w:rsidR="004B21AC" w:rsidRDefault="004B21AC" w:rsidP="004B21AC">
      <w:pPr>
        <w:rPr>
          <w:rFonts w:ascii="Arial" w:hAnsi="Arial" w:cs="Arial"/>
          <w:b/>
        </w:rPr>
      </w:pPr>
      <w:r>
        <w:rPr>
          <w:rFonts w:ascii="Arial" w:hAnsi="Arial" w:cs="Arial"/>
          <w:b/>
        </w:rPr>
        <w:t xml:space="preserve">Discussion: </w:t>
      </w:r>
    </w:p>
    <w:p w14:paraId="4E6BE5F1" w14:textId="77777777" w:rsidR="004B21AC" w:rsidRDefault="004B21AC" w:rsidP="004B21AC">
      <w:r>
        <w:t>[report of discussion]</w:t>
      </w:r>
    </w:p>
    <w:p w14:paraId="3A4070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B202C" w14:textId="2BE7A19E" w:rsidR="004B21AC" w:rsidRDefault="004B21AC" w:rsidP="004B21AC">
      <w:pPr>
        <w:rPr>
          <w:rFonts w:ascii="Arial" w:hAnsi="Arial" w:cs="Arial"/>
          <w:b/>
          <w:sz w:val="24"/>
        </w:rPr>
      </w:pPr>
      <w:r>
        <w:rPr>
          <w:rFonts w:ascii="Arial" w:hAnsi="Arial" w:cs="Arial"/>
          <w:b/>
          <w:color w:val="0000FF"/>
          <w:sz w:val="24"/>
        </w:rPr>
        <w:t>R4-2102449</w:t>
      </w:r>
      <w:r>
        <w:rPr>
          <w:rFonts w:ascii="Arial" w:hAnsi="Arial" w:cs="Arial"/>
          <w:b/>
          <w:color w:val="0000FF"/>
          <w:sz w:val="24"/>
        </w:rPr>
        <w:tab/>
      </w:r>
      <w:r>
        <w:rPr>
          <w:rFonts w:ascii="Arial" w:hAnsi="Arial" w:cs="Arial"/>
          <w:b/>
          <w:sz w:val="24"/>
        </w:rPr>
        <w:t>CR to 37.104: Introduction of n24 requirements</w:t>
      </w:r>
    </w:p>
    <w:p w14:paraId="102371C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CR-0924  Cat: B (Rel-17)</w:t>
      </w:r>
      <w:r>
        <w:rPr>
          <w:i/>
        </w:rPr>
        <w:br/>
      </w:r>
      <w:r>
        <w:rPr>
          <w:i/>
        </w:rPr>
        <w:br/>
      </w:r>
      <w:r>
        <w:rPr>
          <w:i/>
        </w:rPr>
        <w:tab/>
      </w:r>
      <w:r>
        <w:rPr>
          <w:i/>
        </w:rPr>
        <w:tab/>
      </w:r>
      <w:r>
        <w:rPr>
          <w:i/>
        </w:rPr>
        <w:tab/>
      </w:r>
      <w:r>
        <w:rPr>
          <w:i/>
        </w:rPr>
        <w:tab/>
      </w:r>
      <w:r>
        <w:rPr>
          <w:i/>
        </w:rPr>
        <w:tab/>
        <w:t>Source: Nokia, Nokia Shanghai Bell</w:t>
      </w:r>
    </w:p>
    <w:p w14:paraId="7E790A7F" w14:textId="77777777" w:rsidR="004B21AC" w:rsidRDefault="004B21AC" w:rsidP="004B21AC">
      <w:pPr>
        <w:rPr>
          <w:rFonts w:ascii="Arial" w:hAnsi="Arial" w:cs="Arial"/>
          <w:b/>
        </w:rPr>
      </w:pPr>
      <w:r>
        <w:rPr>
          <w:rFonts w:ascii="Arial" w:hAnsi="Arial" w:cs="Arial"/>
          <w:b/>
        </w:rPr>
        <w:t xml:space="preserve">Discussion: </w:t>
      </w:r>
    </w:p>
    <w:p w14:paraId="577FB01B" w14:textId="77777777" w:rsidR="004B21AC" w:rsidRDefault="004B21AC" w:rsidP="004B21AC">
      <w:r>
        <w:t>[report of discussion]</w:t>
      </w:r>
    </w:p>
    <w:p w14:paraId="521730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FECA2" w14:textId="434B89EC" w:rsidR="004B21AC" w:rsidRDefault="004B21AC" w:rsidP="004B21AC">
      <w:pPr>
        <w:rPr>
          <w:rFonts w:ascii="Arial" w:hAnsi="Arial" w:cs="Arial"/>
          <w:b/>
          <w:sz w:val="24"/>
        </w:rPr>
      </w:pPr>
      <w:r>
        <w:rPr>
          <w:rFonts w:ascii="Arial" w:hAnsi="Arial" w:cs="Arial"/>
          <w:b/>
          <w:color w:val="0000FF"/>
          <w:sz w:val="24"/>
        </w:rPr>
        <w:t>R4-2102450</w:t>
      </w:r>
      <w:r>
        <w:rPr>
          <w:rFonts w:ascii="Arial" w:hAnsi="Arial" w:cs="Arial"/>
          <w:b/>
          <w:color w:val="0000FF"/>
          <w:sz w:val="24"/>
        </w:rPr>
        <w:tab/>
      </w:r>
      <w:r>
        <w:rPr>
          <w:rFonts w:ascii="Arial" w:hAnsi="Arial" w:cs="Arial"/>
          <w:b/>
          <w:sz w:val="24"/>
        </w:rPr>
        <w:t>CR to 37.141: Introduction of n24 requirements</w:t>
      </w:r>
    </w:p>
    <w:p w14:paraId="2235006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CR-0964  Cat: B (Rel-17)</w:t>
      </w:r>
      <w:r>
        <w:rPr>
          <w:i/>
        </w:rPr>
        <w:br/>
      </w:r>
      <w:r>
        <w:rPr>
          <w:i/>
        </w:rPr>
        <w:br/>
      </w:r>
      <w:r>
        <w:rPr>
          <w:i/>
        </w:rPr>
        <w:tab/>
      </w:r>
      <w:r>
        <w:rPr>
          <w:i/>
        </w:rPr>
        <w:tab/>
      </w:r>
      <w:r>
        <w:rPr>
          <w:i/>
        </w:rPr>
        <w:tab/>
      </w:r>
      <w:r>
        <w:rPr>
          <w:i/>
        </w:rPr>
        <w:tab/>
      </w:r>
      <w:r>
        <w:rPr>
          <w:i/>
        </w:rPr>
        <w:tab/>
        <w:t>Source: Nokia, Nokia Shanghai Bell</w:t>
      </w:r>
    </w:p>
    <w:p w14:paraId="291FDD7B" w14:textId="77777777" w:rsidR="004B21AC" w:rsidRDefault="004B21AC" w:rsidP="004B21AC">
      <w:pPr>
        <w:rPr>
          <w:rFonts w:ascii="Arial" w:hAnsi="Arial" w:cs="Arial"/>
          <w:b/>
        </w:rPr>
      </w:pPr>
      <w:r>
        <w:rPr>
          <w:rFonts w:ascii="Arial" w:hAnsi="Arial" w:cs="Arial"/>
          <w:b/>
        </w:rPr>
        <w:t xml:space="preserve">Discussion: </w:t>
      </w:r>
    </w:p>
    <w:p w14:paraId="48A169CC" w14:textId="77777777" w:rsidR="004B21AC" w:rsidRDefault="004B21AC" w:rsidP="004B21AC">
      <w:r>
        <w:t>[report of discussion]</w:t>
      </w:r>
    </w:p>
    <w:p w14:paraId="6C6567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25834" w14:textId="77777777" w:rsidR="004B21AC" w:rsidRDefault="004B21AC" w:rsidP="004B21AC">
      <w:pPr>
        <w:pStyle w:val="Heading3"/>
      </w:pPr>
      <w:bookmarkStart w:id="433" w:name="_Toc61907230"/>
      <w:r>
        <w:t>9.27</w:t>
      </w:r>
      <w:r>
        <w:tab/>
        <w:t>Introduction of 1.6 GHz NR SUL band with same uplink frequency range of Band 24 [NR_SUL_UL_n24]</w:t>
      </w:r>
      <w:bookmarkEnd w:id="433"/>
    </w:p>
    <w:p w14:paraId="43F9DA92" w14:textId="77777777" w:rsidR="004B21AC" w:rsidRDefault="004B21AC" w:rsidP="004B21AC">
      <w:pPr>
        <w:pStyle w:val="Heading4"/>
      </w:pPr>
      <w:bookmarkStart w:id="434" w:name="_Toc61907231"/>
      <w:r>
        <w:t>9.27.1</w:t>
      </w:r>
      <w:r>
        <w:tab/>
        <w:t>UE RF (38.101-1) [NR_SUL_UL_n24-Core]</w:t>
      </w:r>
      <w:bookmarkEnd w:id="434"/>
    </w:p>
    <w:p w14:paraId="43F6FD79" w14:textId="7ACBF48A" w:rsidR="004B21AC" w:rsidRDefault="004B21AC" w:rsidP="004B21AC">
      <w:pPr>
        <w:rPr>
          <w:rFonts w:ascii="Arial" w:hAnsi="Arial" w:cs="Arial"/>
          <w:b/>
          <w:sz w:val="24"/>
        </w:rPr>
      </w:pPr>
      <w:r>
        <w:rPr>
          <w:rFonts w:ascii="Arial" w:hAnsi="Arial" w:cs="Arial"/>
          <w:b/>
          <w:color w:val="0000FF"/>
          <w:sz w:val="24"/>
        </w:rPr>
        <w:t>R4-2100332</w:t>
      </w:r>
      <w:r>
        <w:rPr>
          <w:rFonts w:ascii="Arial" w:hAnsi="Arial" w:cs="Arial"/>
          <w:b/>
          <w:color w:val="0000FF"/>
          <w:sz w:val="24"/>
        </w:rPr>
        <w:tab/>
      </w:r>
      <w:r>
        <w:rPr>
          <w:rFonts w:ascii="Arial" w:hAnsi="Arial" w:cs="Arial"/>
          <w:b/>
          <w:sz w:val="24"/>
        </w:rPr>
        <w:t>Discussion on new SUL band n99 UE requirements</w:t>
      </w:r>
    </w:p>
    <w:p w14:paraId="0D2BE7C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A03E262" w14:textId="77777777" w:rsidR="004B21AC" w:rsidRDefault="004B21AC" w:rsidP="004B21AC">
      <w:pPr>
        <w:rPr>
          <w:rFonts w:ascii="Arial" w:hAnsi="Arial" w:cs="Arial"/>
          <w:b/>
        </w:rPr>
      </w:pPr>
      <w:r>
        <w:rPr>
          <w:rFonts w:ascii="Arial" w:hAnsi="Arial" w:cs="Arial"/>
          <w:b/>
        </w:rPr>
        <w:t xml:space="preserve">Abstract: </w:t>
      </w:r>
    </w:p>
    <w:p w14:paraId="5AEF4094" w14:textId="77777777" w:rsidR="004B21AC" w:rsidRDefault="004B21AC" w:rsidP="004B21AC">
      <w:r>
        <w:t>SUL n99</w:t>
      </w:r>
    </w:p>
    <w:p w14:paraId="71181875" w14:textId="77777777" w:rsidR="004B21AC" w:rsidRDefault="004B21AC" w:rsidP="004B21AC">
      <w:pPr>
        <w:rPr>
          <w:rFonts w:ascii="Arial" w:hAnsi="Arial" w:cs="Arial"/>
          <w:b/>
        </w:rPr>
      </w:pPr>
      <w:r>
        <w:rPr>
          <w:rFonts w:ascii="Arial" w:hAnsi="Arial" w:cs="Arial"/>
          <w:b/>
        </w:rPr>
        <w:t xml:space="preserve">Discussion: </w:t>
      </w:r>
    </w:p>
    <w:p w14:paraId="77ED55B5" w14:textId="77777777" w:rsidR="004B21AC" w:rsidRDefault="004B21AC" w:rsidP="004B21AC">
      <w:r>
        <w:t>[report of discussion]</w:t>
      </w:r>
    </w:p>
    <w:p w14:paraId="499922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14EE3" w14:textId="1CCE7640" w:rsidR="004B21AC" w:rsidRDefault="004B21AC" w:rsidP="004B21AC">
      <w:pPr>
        <w:rPr>
          <w:rFonts w:ascii="Arial" w:hAnsi="Arial" w:cs="Arial"/>
          <w:b/>
          <w:sz w:val="24"/>
        </w:rPr>
      </w:pPr>
      <w:r>
        <w:rPr>
          <w:rFonts w:ascii="Arial" w:hAnsi="Arial" w:cs="Arial"/>
          <w:b/>
          <w:color w:val="0000FF"/>
          <w:sz w:val="24"/>
        </w:rPr>
        <w:t>R4-2100334</w:t>
      </w:r>
      <w:r>
        <w:rPr>
          <w:rFonts w:ascii="Arial" w:hAnsi="Arial" w:cs="Arial"/>
          <w:b/>
          <w:color w:val="0000FF"/>
          <w:sz w:val="24"/>
        </w:rPr>
        <w:tab/>
      </w:r>
      <w:r>
        <w:rPr>
          <w:rFonts w:ascii="Arial" w:hAnsi="Arial" w:cs="Arial"/>
          <w:b/>
          <w:sz w:val="24"/>
        </w:rPr>
        <w:t>CR to 38101-1 on introducing new SUL band n99</w:t>
      </w:r>
    </w:p>
    <w:p w14:paraId="377186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CR-0609  Cat: B (Rel-17)</w:t>
      </w:r>
      <w:r>
        <w:rPr>
          <w:i/>
        </w:rPr>
        <w:br/>
      </w:r>
      <w:r>
        <w:rPr>
          <w:i/>
        </w:rPr>
        <w:br/>
      </w:r>
      <w:r>
        <w:rPr>
          <w:i/>
        </w:rPr>
        <w:tab/>
      </w:r>
      <w:r>
        <w:rPr>
          <w:i/>
        </w:rPr>
        <w:tab/>
      </w:r>
      <w:r>
        <w:rPr>
          <w:i/>
        </w:rPr>
        <w:tab/>
      </w:r>
      <w:r>
        <w:rPr>
          <w:i/>
        </w:rPr>
        <w:tab/>
      </w:r>
      <w:r>
        <w:rPr>
          <w:i/>
        </w:rPr>
        <w:tab/>
        <w:t>Source: Huawei,HiSilicon</w:t>
      </w:r>
    </w:p>
    <w:p w14:paraId="6CEFA325" w14:textId="77777777" w:rsidR="004B21AC" w:rsidRDefault="004B21AC" w:rsidP="004B21AC">
      <w:pPr>
        <w:rPr>
          <w:rFonts w:ascii="Arial" w:hAnsi="Arial" w:cs="Arial"/>
          <w:b/>
        </w:rPr>
      </w:pPr>
      <w:r>
        <w:rPr>
          <w:rFonts w:ascii="Arial" w:hAnsi="Arial" w:cs="Arial"/>
          <w:b/>
        </w:rPr>
        <w:lastRenderedPageBreak/>
        <w:t xml:space="preserve">Abstract: </w:t>
      </w:r>
    </w:p>
    <w:p w14:paraId="4249E261" w14:textId="77777777" w:rsidR="004B21AC" w:rsidRDefault="004B21AC" w:rsidP="004B21AC">
      <w:r>
        <w:t>SUL n99</w:t>
      </w:r>
    </w:p>
    <w:p w14:paraId="3C4EC5E4" w14:textId="77777777" w:rsidR="004B21AC" w:rsidRDefault="004B21AC" w:rsidP="004B21AC">
      <w:pPr>
        <w:rPr>
          <w:rFonts w:ascii="Arial" w:hAnsi="Arial" w:cs="Arial"/>
          <w:b/>
        </w:rPr>
      </w:pPr>
      <w:r>
        <w:rPr>
          <w:rFonts w:ascii="Arial" w:hAnsi="Arial" w:cs="Arial"/>
          <w:b/>
        </w:rPr>
        <w:t xml:space="preserve">Discussion: </w:t>
      </w:r>
    </w:p>
    <w:p w14:paraId="740DDC6B" w14:textId="77777777" w:rsidR="004B21AC" w:rsidRDefault="004B21AC" w:rsidP="004B21AC">
      <w:r>
        <w:t>[report of discussion]</w:t>
      </w:r>
    </w:p>
    <w:p w14:paraId="2CEC11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1FDCD" w14:textId="77777777" w:rsidR="004B21AC" w:rsidRDefault="004B21AC" w:rsidP="004B21AC">
      <w:pPr>
        <w:pStyle w:val="Heading4"/>
      </w:pPr>
      <w:bookmarkStart w:id="435" w:name="_Toc61907232"/>
      <w:r>
        <w:t>9.27.2</w:t>
      </w:r>
      <w:r>
        <w:tab/>
        <w:t>BS RF (38.104) [NR_SUL_UL_n24-Core]</w:t>
      </w:r>
      <w:bookmarkEnd w:id="435"/>
    </w:p>
    <w:p w14:paraId="379B480C" w14:textId="4BAE2933" w:rsidR="004B21AC" w:rsidRDefault="004B21AC" w:rsidP="004B21AC">
      <w:pPr>
        <w:rPr>
          <w:rFonts w:ascii="Arial" w:hAnsi="Arial" w:cs="Arial"/>
          <w:b/>
          <w:sz w:val="24"/>
        </w:rPr>
      </w:pPr>
      <w:r>
        <w:rPr>
          <w:rFonts w:ascii="Arial" w:hAnsi="Arial" w:cs="Arial"/>
          <w:b/>
          <w:color w:val="0000FF"/>
          <w:sz w:val="24"/>
        </w:rPr>
        <w:t>R4-2100333</w:t>
      </w:r>
      <w:r>
        <w:rPr>
          <w:rFonts w:ascii="Arial" w:hAnsi="Arial" w:cs="Arial"/>
          <w:b/>
          <w:color w:val="0000FF"/>
          <w:sz w:val="24"/>
        </w:rPr>
        <w:tab/>
      </w:r>
      <w:r>
        <w:rPr>
          <w:rFonts w:ascii="Arial" w:hAnsi="Arial" w:cs="Arial"/>
          <w:b/>
          <w:sz w:val="24"/>
        </w:rPr>
        <w:t>Discussion on new SUL band n99 BS requirements</w:t>
      </w:r>
    </w:p>
    <w:p w14:paraId="43B6A15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90B8C00" w14:textId="77777777" w:rsidR="004B21AC" w:rsidRDefault="004B21AC" w:rsidP="004B21AC">
      <w:pPr>
        <w:rPr>
          <w:rFonts w:ascii="Arial" w:hAnsi="Arial" w:cs="Arial"/>
          <w:b/>
        </w:rPr>
      </w:pPr>
      <w:r>
        <w:rPr>
          <w:rFonts w:ascii="Arial" w:hAnsi="Arial" w:cs="Arial"/>
          <w:b/>
        </w:rPr>
        <w:t xml:space="preserve">Abstract: </w:t>
      </w:r>
    </w:p>
    <w:p w14:paraId="4BE2461F" w14:textId="77777777" w:rsidR="004B21AC" w:rsidRDefault="004B21AC" w:rsidP="004B21AC">
      <w:r>
        <w:t>SUL n99</w:t>
      </w:r>
    </w:p>
    <w:p w14:paraId="6654C7D7" w14:textId="77777777" w:rsidR="004B21AC" w:rsidRDefault="004B21AC" w:rsidP="004B21AC">
      <w:pPr>
        <w:rPr>
          <w:rFonts w:ascii="Arial" w:hAnsi="Arial" w:cs="Arial"/>
          <w:b/>
        </w:rPr>
      </w:pPr>
      <w:r>
        <w:rPr>
          <w:rFonts w:ascii="Arial" w:hAnsi="Arial" w:cs="Arial"/>
          <w:b/>
        </w:rPr>
        <w:t xml:space="preserve">Discussion: </w:t>
      </w:r>
    </w:p>
    <w:p w14:paraId="14383A17" w14:textId="77777777" w:rsidR="004B21AC" w:rsidRDefault="004B21AC" w:rsidP="004B21AC">
      <w:r>
        <w:t>[report of discussion]</w:t>
      </w:r>
    </w:p>
    <w:p w14:paraId="0D9C24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F7100" w14:textId="12C591C9" w:rsidR="004B21AC" w:rsidRDefault="004B21AC" w:rsidP="004B21AC">
      <w:pPr>
        <w:rPr>
          <w:rFonts w:ascii="Arial" w:hAnsi="Arial" w:cs="Arial"/>
          <w:b/>
          <w:sz w:val="24"/>
        </w:rPr>
      </w:pPr>
      <w:r>
        <w:rPr>
          <w:rFonts w:ascii="Arial" w:hAnsi="Arial" w:cs="Arial"/>
          <w:b/>
          <w:color w:val="0000FF"/>
          <w:sz w:val="24"/>
        </w:rPr>
        <w:t>R4-2100335</w:t>
      </w:r>
      <w:r>
        <w:rPr>
          <w:rFonts w:ascii="Arial" w:hAnsi="Arial" w:cs="Arial"/>
          <w:b/>
          <w:color w:val="0000FF"/>
          <w:sz w:val="24"/>
        </w:rPr>
        <w:tab/>
      </w:r>
      <w:r>
        <w:rPr>
          <w:rFonts w:ascii="Arial" w:hAnsi="Arial" w:cs="Arial"/>
          <w:b/>
          <w:sz w:val="24"/>
        </w:rPr>
        <w:t>CR to 38104 on introducing new SUL band n99</w:t>
      </w:r>
    </w:p>
    <w:p w14:paraId="4E39C1A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CR-0262  Cat: B (Rel-17)</w:t>
      </w:r>
      <w:r>
        <w:rPr>
          <w:i/>
        </w:rPr>
        <w:br/>
      </w:r>
      <w:r>
        <w:rPr>
          <w:i/>
        </w:rPr>
        <w:br/>
      </w:r>
      <w:r>
        <w:rPr>
          <w:i/>
        </w:rPr>
        <w:tab/>
      </w:r>
      <w:r>
        <w:rPr>
          <w:i/>
        </w:rPr>
        <w:tab/>
      </w:r>
      <w:r>
        <w:rPr>
          <w:i/>
        </w:rPr>
        <w:tab/>
      </w:r>
      <w:r>
        <w:rPr>
          <w:i/>
        </w:rPr>
        <w:tab/>
      </w:r>
      <w:r>
        <w:rPr>
          <w:i/>
        </w:rPr>
        <w:tab/>
        <w:t>Source: Huawei,HiSilicon</w:t>
      </w:r>
    </w:p>
    <w:p w14:paraId="1085C167" w14:textId="77777777" w:rsidR="004B21AC" w:rsidRDefault="004B21AC" w:rsidP="004B21AC">
      <w:pPr>
        <w:rPr>
          <w:rFonts w:ascii="Arial" w:hAnsi="Arial" w:cs="Arial"/>
          <w:b/>
        </w:rPr>
      </w:pPr>
      <w:r>
        <w:rPr>
          <w:rFonts w:ascii="Arial" w:hAnsi="Arial" w:cs="Arial"/>
          <w:b/>
        </w:rPr>
        <w:t xml:space="preserve">Abstract: </w:t>
      </w:r>
    </w:p>
    <w:p w14:paraId="5C6D3DE6" w14:textId="77777777" w:rsidR="004B21AC" w:rsidRDefault="004B21AC" w:rsidP="004B21AC">
      <w:r>
        <w:t>SUL n99</w:t>
      </w:r>
    </w:p>
    <w:p w14:paraId="40B51199" w14:textId="77777777" w:rsidR="004B21AC" w:rsidRDefault="004B21AC" w:rsidP="004B21AC">
      <w:pPr>
        <w:rPr>
          <w:rFonts w:ascii="Arial" w:hAnsi="Arial" w:cs="Arial"/>
          <w:b/>
        </w:rPr>
      </w:pPr>
      <w:r>
        <w:rPr>
          <w:rFonts w:ascii="Arial" w:hAnsi="Arial" w:cs="Arial"/>
          <w:b/>
        </w:rPr>
        <w:t xml:space="preserve">Discussion: </w:t>
      </w:r>
    </w:p>
    <w:p w14:paraId="72495A4C" w14:textId="77777777" w:rsidR="004B21AC" w:rsidRDefault="004B21AC" w:rsidP="004B21AC">
      <w:r>
        <w:t>[report of discussion]</w:t>
      </w:r>
    </w:p>
    <w:p w14:paraId="31F2FB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68D5B" w14:textId="476852D4" w:rsidR="004B21AC" w:rsidRDefault="004B21AC" w:rsidP="004B21AC">
      <w:pPr>
        <w:rPr>
          <w:rFonts w:ascii="Arial" w:hAnsi="Arial" w:cs="Arial"/>
          <w:b/>
          <w:sz w:val="24"/>
        </w:rPr>
      </w:pPr>
      <w:r>
        <w:rPr>
          <w:rFonts w:ascii="Arial" w:hAnsi="Arial" w:cs="Arial"/>
          <w:b/>
          <w:color w:val="0000FF"/>
          <w:sz w:val="24"/>
        </w:rPr>
        <w:t>R4-2100336</w:t>
      </w:r>
      <w:r>
        <w:rPr>
          <w:rFonts w:ascii="Arial" w:hAnsi="Arial" w:cs="Arial"/>
          <w:b/>
          <w:color w:val="0000FF"/>
          <w:sz w:val="24"/>
        </w:rPr>
        <w:tab/>
      </w:r>
      <w:r>
        <w:rPr>
          <w:rFonts w:ascii="Arial" w:hAnsi="Arial" w:cs="Arial"/>
          <w:b/>
          <w:sz w:val="24"/>
        </w:rPr>
        <w:t>CR to 36104 on introducing new SUL band n99</w:t>
      </w:r>
    </w:p>
    <w:p w14:paraId="499241B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CR-4920  Cat: B (Rel-17)</w:t>
      </w:r>
      <w:r>
        <w:rPr>
          <w:i/>
        </w:rPr>
        <w:br/>
      </w:r>
      <w:r>
        <w:rPr>
          <w:i/>
        </w:rPr>
        <w:br/>
      </w:r>
      <w:r>
        <w:rPr>
          <w:i/>
        </w:rPr>
        <w:tab/>
      </w:r>
      <w:r>
        <w:rPr>
          <w:i/>
        </w:rPr>
        <w:tab/>
      </w:r>
      <w:r>
        <w:rPr>
          <w:i/>
        </w:rPr>
        <w:tab/>
      </w:r>
      <w:r>
        <w:rPr>
          <w:i/>
        </w:rPr>
        <w:tab/>
      </w:r>
      <w:r>
        <w:rPr>
          <w:i/>
        </w:rPr>
        <w:tab/>
        <w:t>Source: Huawei,HiSilicon</w:t>
      </w:r>
    </w:p>
    <w:p w14:paraId="25B8C826" w14:textId="77777777" w:rsidR="004B21AC" w:rsidRDefault="004B21AC" w:rsidP="004B21AC">
      <w:pPr>
        <w:rPr>
          <w:rFonts w:ascii="Arial" w:hAnsi="Arial" w:cs="Arial"/>
          <w:b/>
        </w:rPr>
      </w:pPr>
      <w:r>
        <w:rPr>
          <w:rFonts w:ascii="Arial" w:hAnsi="Arial" w:cs="Arial"/>
          <w:b/>
        </w:rPr>
        <w:t xml:space="preserve">Abstract: </w:t>
      </w:r>
    </w:p>
    <w:p w14:paraId="71C5A3AE" w14:textId="77777777" w:rsidR="004B21AC" w:rsidRDefault="004B21AC" w:rsidP="004B21AC">
      <w:r>
        <w:t>SUL n99</w:t>
      </w:r>
    </w:p>
    <w:p w14:paraId="209BCB23" w14:textId="77777777" w:rsidR="004B21AC" w:rsidRDefault="004B21AC" w:rsidP="004B21AC">
      <w:pPr>
        <w:rPr>
          <w:rFonts w:ascii="Arial" w:hAnsi="Arial" w:cs="Arial"/>
          <w:b/>
        </w:rPr>
      </w:pPr>
      <w:r>
        <w:rPr>
          <w:rFonts w:ascii="Arial" w:hAnsi="Arial" w:cs="Arial"/>
          <w:b/>
        </w:rPr>
        <w:t xml:space="preserve">Discussion: </w:t>
      </w:r>
    </w:p>
    <w:p w14:paraId="2E51DB00" w14:textId="77777777" w:rsidR="004B21AC" w:rsidRDefault="004B21AC" w:rsidP="004B21AC">
      <w:r>
        <w:t>[report of discussion]</w:t>
      </w:r>
    </w:p>
    <w:p w14:paraId="3166E0A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E7AD7" w14:textId="42A0D0BE" w:rsidR="004B21AC" w:rsidRDefault="004B21AC" w:rsidP="004B21AC">
      <w:pPr>
        <w:rPr>
          <w:rFonts w:ascii="Arial" w:hAnsi="Arial" w:cs="Arial"/>
          <w:b/>
          <w:sz w:val="24"/>
        </w:rPr>
      </w:pPr>
      <w:r>
        <w:rPr>
          <w:rFonts w:ascii="Arial" w:hAnsi="Arial" w:cs="Arial"/>
          <w:b/>
          <w:color w:val="0000FF"/>
          <w:sz w:val="24"/>
        </w:rPr>
        <w:t>R4-2100337</w:t>
      </w:r>
      <w:r>
        <w:rPr>
          <w:rFonts w:ascii="Arial" w:hAnsi="Arial" w:cs="Arial"/>
          <w:b/>
          <w:color w:val="0000FF"/>
          <w:sz w:val="24"/>
        </w:rPr>
        <w:tab/>
      </w:r>
      <w:r>
        <w:rPr>
          <w:rFonts w:ascii="Arial" w:hAnsi="Arial" w:cs="Arial"/>
          <w:b/>
          <w:sz w:val="24"/>
        </w:rPr>
        <w:t>CR to 38141-1 on introducing new SUL band n99</w:t>
      </w:r>
    </w:p>
    <w:p w14:paraId="7181F5B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CR-0169  Cat: B (Rel-17)</w:t>
      </w:r>
      <w:r>
        <w:rPr>
          <w:i/>
        </w:rPr>
        <w:br/>
      </w:r>
      <w:r>
        <w:rPr>
          <w:i/>
        </w:rPr>
        <w:lastRenderedPageBreak/>
        <w:br/>
      </w:r>
      <w:r>
        <w:rPr>
          <w:i/>
        </w:rPr>
        <w:tab/>
      </w:r>
      <w:r>
        <w:rPr>
          <w:i/>
        </w:rPr>
        <w:tab/>
      </w:r>
      <w:r>
        <w:rPr>
          <w:i/>
        </w:rPr>
        <w:tab/>
      </w:r>
      <w:r>
        <w:rPr>
          <w:i/>
        </w:rPr>
        <w:tab/>
      </w:r>
      <w:r>
        <w:rPr>
          <w:i/>
        </w:rPr>
        <w:tab/>
        <w:t>Source: Huawei,HiSilicon</w:t>
      </w:r>
    </w:p>
    <w:p w14:paraId="4F39C443" w14:textId="77777777" w:rsidR="004B21AC" w:rsidRDefault="004B21AC" w:rsidP="004B21AC">
      <w:pPr>
        <w:rPr>
          <w:rFonts w:ascii="Arial" w:hAnsi="Arial" w:cs="Arial"/>
          <w:b/>
        </w:rPr>
      </w:pPr>
      <w:r>
        <w:rPr>
          <w:rFonts w:ascii="Arial" w:hAnsi="Arial" w:cs="Arial"/>
          <w:b/>
        </w:rPr>
        <w:t xml:space="preserve">Abstract: </w:t>
      </w:r>
    </w:p>
    <w:p w14:paraId="6F3A03A5" w14:textId="77777777" w:rsidR="004B21AC" w:rsidRDefault="004B21AC" w:rsidP="004B21AC">
      <w:r>
        <w:t>SUL n99</w:t>
      </w:r>
    </w:p>
    <w:p w14:paraId="77938545" w14:textId="77777777" w:rsidR="004B21AC" w:rsidRDefault="004B21AC" w:rsidP="004B21AC">
      <w:pPr>
        <w:rPr>
          <w:rFonts w:ascii="Arial" w:hAnsi="Arial" w:cs="Arial"/>
          <w:b/>
        </w:rPr>
      </w:pPr>
      <w:r>
        <w:rPr>
          <w:rFonts w:ascii="Arial" w:hAnsi="Arial" w:cs="Arial"/>
          <w:b/>
        </w:rPr>
        <w:t xml:space="preserve">Discussion: </w:t>
      </w:r>
    </w:p>
    <w:p w14:paraId="71018AEA" w14:textId="77777777" w:rsidR="004B21AC" w:rsidRDefault="004B21AC" w:rsidP="004B21AC">
      <w:r>
        <w:t>[report of discussion]</w:t>
      </w:r>
    </w:p>
    <w:p w14:paraId="1C99354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4F020" w14:textId="00D58395" w:rsidR="004B21AC" w:rsidRDefault="004B21AC" w:rsidP="004B21AC">
      <w:pPr>
        <w:rPr>
          <w:rFonts w:ascii="Arial" w:hAnsi="Arial" w:cs="Arial"/>
          <w:b/>
          <w:sz w:val="24"/>
        </w:rPr>
      </w:pPr>
      <w:r>
        <w:rPr>
          <w:rFonts w:ascii="Arial" w:hAnsi="Arial" w:cs="Arial"/>
          <w:b/>
          <w:color w:val="0000FF"/>
          <w:sz w:val="24"/>
        </w:rPr>
        <w:t>R4-2100338</w:t>
      </w:r>
      <w:r>
        <w:rPr>
          <w:rFonts w:ascii="Arial" w:hAnsi="Arial" w:cs="Arial"/>
          <w:b/>
          <w:color w:val="0000FF"/>
          <w:sz w:val="24"/>
        </w:rPr>
        <w:tab/>
      </w:r>
      <w:r>
        <w:rPr>
          <w:rFonts w:ascii="Arial" w:hAnsi="Arial" w:cs="Arial"/>
          <w:b/>
          <w:sz w:val="24"/>
        </w:rPr>
        <w:t>CR to 38141-2 on introducing new SUL band n99</w:t>
      </w:r>
    </w:p>
    <w:p w14:paraId="192D8D5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CR-0260  Cat: B (Rel-17)</w:t>
      </w:r>
      <w:r>
        <w:rPr>
          <w:i/>
        </w:rPr>
        <w:br/>
      </w:r>
      <w:r>
        <w:rPr>
          <w:i/>
        </w:rPr>
        <w:br/>
      </w:r>
      <w:r>
        <w:rPr>
          <w:i/>
        </w:rPr>
        <w:tab/>
      </w:r>
      <w:r>
        <w:rPr>
          <w:i/>
        </w:rPr>
        <w:tab/>
      </w:r>
      <w:r>
        <w:rPr>
          <w:i/>
        </w:rPr>
        <w:tab/>
      </w:r>
      <w:r>
        <w:rPr>
          <w:i/>
        </w:rPr>
        <w:tab/>
      </w:r>
      <w:r>
        <w:rPr>
          <w:i/>
        </w:rPr>
        <w:tab/>
        <w:t>Source: Huawei,HiSilicon</w:t>
      </w:r>
    </w:p>
    <w:p w14:paraId="5C436D18" w14:textId="77777777" w:rsidR="004B21AC" w:rsidRDefault="004B21AC" w:rsidP="004B21AC">
      <w:pPr>
        <w:rPr>
          <w:rFonts w:ascii="Arial" w:hAnsi="Arial" w:cs="Arial"/>
          <w:b/>
        </w:rPr>
      </w:pPr>
      <w:r>
        <w:rPr>
          <w:rFonts w:ascii="Arial" w:hAnsi="Arial" w:cs="Arial"/>
          <w:b/>
        </w:rPr>
        <w:t xml:space="preserve">Abstract: </w:t>
      </w:r>
    </w:p>
    <w:p w14:paraId="70C6CCB3" w14:textId="77777777" w:rsidR="004B21AC" w:rsidRDefault="004B21AC" w:rsidP="004B21AC">
      <w:r>
        <w:t>SUL n99</w:t>
      </w:r>
    </w:p>
    <w:p w14:paraId="63D41BBC" w14:textId="77777777" w:rsidR="004B21AC" w:rsidRDefault="004B21AC" w:rsidP="004B21AC">
      <w:pPr>
        <w:rPr>
          <w:rFonts w:ascii="Arial" w:hAnsi="Arial" w:cs="Arial"/>
          <w:b/>
        </w:rPr>
      </w:pPr>
      <w:r>
        <w:rPr>
          <w:rFonts w:ascii="Arial" w:hAnsi="Arial" w:cs="Arial"/>
          <w:b/>
        </w:rPr>
        <w:t xml:space="preserve">Discussion: </w:t>
      </w:r>
    </w:p>
    <w:p w14:paraId="3085F82B" w14:textId="77777777" w:rsidR="004B21AC" w:rsidRDefault="004B21AC" w:rsidP="004B21AC">
      <w:r>
        <w:t>[report of discussion]</w:t>
      </w:r>
    </w:p>
    <w:p w14:paraId="2189A6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58BF3" w14:textId="425055CC" w:rsidR="004B21AC" w:rsidRDefault="004B21AC" w:rsidP="004B21AC">
      <w:pPr>
        <w:rPr>
          <w:rFonts w:ascii="Arial" w:hAnsi="Arial" w:cs="Arial"/>
          <w:b/>
          <w:sz w:val="24"/>
        </w:rPr>
      </w:pPr>
      <w:r>
        <w:rPr>
          <w:rFonts w:ascii="Arial" w:hAnsi="Arial" w:cs="Arial"/>
          <w:b/>
          <w:color w:val="0000FF"/>
          <w:sz w:val="24"/>
        </w:rPr>
        <w:t>R4-2100339</w:t>
      </w:r>
      <w:r>
        <w:rPr>
          <w:rFonts w:ascii="Arial" w:hAnsi="Arial" w:cs="Arial"/>
          <w:b/>
          <w:color w:val="0000FF"/>
          <w:sz w:val="24"/>
        </w:rPr>
        <w:tab/>
      </w:r>
      <w:r>
        <w:rPr>
          <w:rFonts w:ascii="Arial" w:hAnsi="Arial" w:cs="Arial"/>
          <w:b/>
          <w:sz w:val="24"/>
        </w:rPr>
        <w:t>CR to 36141 on introducing new SUL band n99</w:t>
      </w:r>
    </w:p>
    <w:p w14:paraId="22CF61F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CR-1288  Cat: B (Rel-17)</w:t>
      </w:r>
      <w:r>
        <w:rPr>
          <w:i/>
        </w:rPr>
        <w:br/>
      </w:r>
      <w:r>
        <w:rPr>
          <w:i/>
        </w:rPr>
        <w:br/>
      </w:r>
      <w:r>
        <w:rPr>
          <w:i/>
        </w:rPr>
        <w:tab/>
      </w:r>
      <w:r>
        <w:rPr>
          <w:i/>
        </w:rPr>
        <w:tab/>
      </w:r>
      <w:r>
        <w:rPr>
          <w:i/>
        </w:rPr>
        <w:tab/>
      </w:r>
      <w:r>
        <w:rPr>
          <w:i/>
        </w:rPr>
        <w:tab/>
      </w:r>
      <w:r>
        <w:rPr>
          <w:i/>
        </w:rPr>
        <w:tab/>
        <w:t>Source: Huawei,HiSilicon</w:t>
      </w:r>
    </w:p>
    <w:p w14:paraId="37D35BC6" w14:textId="77777777" w:rsidR="004B21AC" w:rsidRDefault="004B21AC" w:rsidP="004B21AC">
      <w:pPr>
        <w:rPr>
          <w:rFonts w:ascii="Arial" w:hAnsi="Arial" w:cs="Arial"/>
          <w:b/>
        </w:rPr>
      </w:pPr>
      <w:r>
        <w:rPr>
          <w:rFonts w:ascii="Arial" w:hAnsi="Arial" w:cs="Arial"/>
          <w:b/>
        </w:rPr>
        <w:t xml:space="preserve">Abstract: </w:t>
      </w:r>
    </w:p>
    <w:p w14:paraId="0A0C82D1" w14:textId="77777777" w:rsidR="004B21AC" w:rsidRDefault="004B21AC" w:rsidP="004B21AC">
      <w:r>
        <w:t>SUL n99</w:t>
      </w:r>
    </w:p>
    <w:p w14:paraId="1FD52D67" w14:textId="77777777" w:rsidR="004B21AC" w:rsidRDefault="004B21AC" w:rsidP="004B21AC">
      <w:pPr>
        <w:rPr>
          <w:rFonts w:ascii="Arial" w:hAnsi="Arial" w:cs="Arial"/>
          <w:b/>
        </w:rPr>
      </w:pPr>
      <w:r>
        <w:rPr>
          <w:rFonts w:ascii="Arial" w:hAnsi="Arial" w:cs="Arial"/>
          <w:b/>
        </w:rPr>
        <w:t xml:space="preserve">Discussion: </w:t>
      </w:r>
    </w:p>
    <w:p w14:paraId="19346204" w14:textId="77777777" w:rsidR="004B21AC" w:rsidRDefault="004B21AC" w:rsidP="004B21AC">
      <w:r>
        <w:t>[report of discussion]</w:t>
      </w:r>
    </w:p>
    <w:p w14:paraId="1445CA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839D8" w14:textId="429F2AC3" w:rsidR="004B21AC" w:rsidRDefault="004B21AC" w:rsidP="004B21AC">
      <w:pPr>
        <w:rPr>
          <w:rFonts w:ascii="Arial" w:hAnsi="Arial" w:cs="Arial"/>
          <w:b/>
          <w:sz w:val="24"/>
        </w:rPr>
      </w:pPr>
      <w:r>
        <w:rPr>
          <w:rFonts w:ascii="Arial" w:hAnsi="Arial" w:cs="Arial"/>
          <w:b/>
          <w:color w:val="0000FF"/>
          <w:sz w:val="24"/>
        </w:rPr>
        <w:t>R4-2100340</w:t>
      </w:r>
      <w:r>
        <w:rPr>
          <w:rFonts w:ascii="Arial" w:hAnsi="Arial" w:cs="Arial"/>
          <w:b/>
          <w:color w:val="0000FF"/>
          <w:sz w:val="24"/>
        </w:rPr>
        <w:tab/>
      </w:r>
      <w:r>
        <w:rPr>
          <w:rFonts w:ascii="Arial" w:hAnsi="Arial" w:cs="Arial"/>
          <w:b/>
          <w:sz w:val="24"/>
        </w:rPr>
        <w:t>CR to 37104 on introducing new SUL band n99</w:t>
      </w:r>
    </w:p>
    <w:p w14:paraId="6AA246E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CR-0920  Cat: B (Rel-17)</w:t>
      </w:r>
      <w:r>
        <w:rPr>
          <w:i/>
        </w:rPr>
        <w:br/>
      </w:r>
      <w:r>
        <w:rPr>
          <w:i/>
        </w:rPr>
        <w:br/>
      </w:r>
      <w:r>
        <w:rPr>
          <w:i/>
        </w:rPr>
        <w:tab/>
      </w:r>
      <w:r>
        <w:rPr>
          <w:i/>
        </w:rPr>
        <w:tab/>
      </w:r>
      <w:r>
        <w:rPr>
          <w:i/>
        </w:rPr>
        <w:tab/>
      </w:r>
      <w:r>
        <w:rPr>
          <w:i/>
        </w:rPr>
        <w:tab/>
      </w:r>
      <w:r>
        <w:rPr>
          <w:i/>
        </w:rPr>
        <w:tab/>
        <w:t>Source: Huawei,HiSilicon</w:t>
      </w:r>
    </w:p>
    <w:p w14:paraId="3B0BAC34" w14:textId="77777777" w:rsidR="004B21AC" w:rsidRDefault="004B21AC" w:rsidP="004B21AC">
      <w:pPr>
        <w:rPr>
          <w:rFonts w:ascii="Arial" w:hAnsi="Arial" w:cs="Arial"/>
          <w:b/>
        </w:rPr>
      </w:pPr>
      <w:r>
        <w:rPr>
          <w:rFonts w:ascii="Arial" w:hAnsi="Arial" w:cs="Arial"/>
          <w:b/>
        </w:rPr>
        <w:t xml:space="preserve">Abstract: </w:t>
      </w:r>
    </w:p>
    <w:p w14:paraId="4D0D1B4D" w14:textId="77777777" w:rsidR="004B21AC" w:rsidRDefault="004B21AC" w:rsidP="004B21AC">
      <w:r>
        <w:t>SUL n99</w:t>
      </w:r>
    </w:p>
    <w:p w14:paraId="60DC7F4A" w14:textId="77777777" w:rsidR="004B21AC" w:rsidRDefault="004B21AC" w:rsidP="004B21AC">
      <w:pPr>
        <w:rPr>
          <w:rFonts w:ascii="Arial" w:hAnsi="Arial" w:cs="Arial"/>
          <w:b/>
        </w:rPr>
      </w:pPr>
      <w:r>
        <w:rPr>
          <w:rFonts w:ascii="Arial" w:hAnsi="Arial" w:cs="Arial"/>
          <w:b/>
        </w:rPr>
        <w:t xml:space="preserve">Discussion: </w:t>
      </w:r>
    </w:p>
    <w:p w14:paraId="182F73F3" w14:textId="77777777" w:rsidR="004B21AC" w:rsidRDefault="004B21AC" w:rsidP="004B21AC">
      <w:r>
        <w:t>[report of discussion]</w:t>
      </w:r>
    </w:p>
    <w:p w14:paraId="0CD842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861F0" w14:textId="64B00666" w:rsidR="004B21AC" w:rsidRDefault="004B21AC" w:rsidP="004B21AC">
      <w:pPr>
        <w:rPr>
          <w:rFonts w:ascii="Arial" w:hAnsi="Arial" w:cs="Arial"/>
          <w:b/>
          <w:sz w:val="24"/>
        </w:rPr>
      </w:pPr>
      <w:r>
        <w:rPr>
          <w:rFonts w:ascii="Arial" w:hAnsi="Arial" w:cs="Arial"/>
          <w:b/>
          <w:color w:val="0000FF"/>
          <w:sz w:val="24"/>
        </w:rPr>
        <w:t>R4-2100341</w:t>
      </w:r>
      <w:r>
        <w:rPr>
          <w:rFonts w:ascii="Arial" w:hAnsi="Arial" w:cs="Arial"/>
          <w:b/>
          <w:color w:val="0000FF"/>
          <w:sz w:val="24"/>
        </w:rPr>
        <w:tab/>
      </w:r>
      <w:r>
        <w:rPr>
          <w:rFonts w:ascii="Arial" w:hAnsi="Arial" w:cs="Arial"/>
          <w:b/>
          <w:sz w:val="24"/>
        </w:rPr>
        <w:t>CR to 37141 on introducing new SUL band n99</w:t>
      </w:r>
    </w:p>
    <w:p w14:paraId="0DBC5466"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CR-0959  Cat: B (Rel-17)</w:t>
      </w:r>
      <w:r>
        <w:rPr>
          <w:i/>
        </w:rPr>
        <w:br/>
      </w:r>
      <w:r>
        <w:rPr>
          <w:i/>
        </w:rPr>
        <w:br/>
      </w:r>
      <w:r>
        <w:rPr>
          <w:i/>
        </w:rPr>
        <w:tab/>
      </w:r>
      <w:r>
        <w:rPr>
          <w:i/>
        </w:rPr>
        <w:tab/>
      </w:r>
      <w:r>
        <w:rPr>
          <w:i/>
        </w:rPr>
        <w:tab/>
      </w:r>
      <w:r>
        <w:rPr>
          <w:i/>
        </w:rPr>
        <w:tab/>
      </w:r>
      <w:r>
        <w:rPr>
          <w:i/>
        </w:rPr>
        <w:tab/>
        <w:t>Source: Huawei,HiSilicon</w:t>
      </w:r>
    </w:p>
    <w:p w14:paraId="19E93AD7" w14:textId="77777777" w:rsidR="004B21AC" w:rsidRDefault="004B21AC" w:rsidP="004B21AC">
      <w:pPr>
        <w:rPr>
          <w:rFonts w:ascii="Arial" w:hAnsi="Arial" w:cs="Arial"/>
          <w:b/>
        </w:rPr>
      </w:pPr>
      <w:r>
        <w:rPr>
          <w:rFonts w:ascii="Arial" w:hAnsi="Arial" w:cs="Arial"/>
          <w:b/>
        </w:rPr>
        <w:t xml:space="preserve">Abstract: </w:t>
      </w:r>
    </w:p>
    <w:p w14:paraId="75C53216" w14:textId="77777777" w:rsidR="004B21AC" w:rsidRDefault="004B21AC" w:rsidP="004B21AC">
      <w:r>
        <w:t>SUL n99</w:t>
      </w:r>
    </w:p>
    <w:p w14:paraId="37D5249A" w14:textId="77777777" w:rsidR="004B21AC" w:rsidRDefault="004B21AC" w:rsidP="004B21AC">
      <w:pPr>
        <w:rPr>
          <w:rFonts w:ascii="Arial" w:hAnsi="Arial" w:cs="Arial"/>
          <w:b/>
        </w:rPr>
      </w:pPr>
      <w:r>
        <w:rPr>
          <w:rFonts w:ascii="Arial" w:hAnsi="Arial" w:cs="Arial"/>
          <w:b/>
        </w:rPr>
        <w:t xml:space="preserve">Discussion: </w:t>
      </w:r>
    </w:p>
    <w:p w14:paraId="57149311" w14:textId="77777777" w:rsidR="004B21AC" w:rsidRDefault="004B21AC" w:rsidP="004B21AC">
      <w:r>
        <w:t>[report of discussion]</w:t>
      </w:r>
    </w:p>
    <w:p w14:paraId="212657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26C9E" w14:textId="3CF3652A" w:rsidR="004B21AC" w:rsidRDefault="004B21AC" w:rsidP="004B21AC">
      <w:pPr>
        <w:rPr>
          <w:rFonts w:ascii="Arial" w:hAnsi="Arial" w:cs="Arial"/>
          <w:b/>
          <w:sz w:val="24"/>
        </w:rPr>
      </w:pPr>
      <w:r>
        <w:rPr>
          <w:rFonts w:ascii="Arial" w:hAnsi="Arial" w:cs="Arial"/>
          <w:b/>
          <w:color w:val="0000FF"/>
          <w:sz w:val="24"/>
        </w:rPr>
        <w:t>R4-2100342</w:t>
      </w:r>
      <w:r>
        <w:rPr>
          <w:rFonts w:ascii="Arial" w:hAnsi="Arial" w:cs="Arial"/>
          <w:b/>
          <w:color w:val="0000FF"/>
          <w:sz w:val="24"/>
        </w:rPr>
        <w:tab/>
      </w:r>
      <w:r>
        <w:rPr>
          <w:rFonts w:ascii="Arial" w:hAnsi="Arial" w:cs="Arial"/>
          <w:b/>
          <w:sz w:val="24"/>
        </w:rPr>
        <w:t>CR to 37105 on introducing new SUL band n99</w:t>
      </w:r>
    </w:p>
    <w:p w14:paraId="71D6014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CR-0216  Cat: B (Rel-17)</w:t>
      </w:r>
      <w:r>
        <w:rPr>
          <w:i/>
        </w:rPr>
        <w:br/>
      </w:r>
      <w:r>
        <w:rPr>
          <w:i/>
        </w:rPr>
        <w:br/>
      </w:r>
      <w:r>
        <w:rPr>
          <w:i/>
        </w:rPr>
        <w:tab/>
      </w:r>
      <w:r>
        <w:rPr>
          <w:i/>
        </w:rPr>
        <w:tab/>
      </w:r>
      <w:r>
        <w:rPr>
          <w:i/>
        </w:rPr>
        <w:tab/>
      </w:r>
      <w:r>
        <w:rPr>
          <w:i/>
        </w:rPr>
        <w:tab/>
      </w:r>
      <w:r>
        <w:rPr>
          <w:i/>
        </w:rPr>
        <w:tab/>
        <w:t>Source: Huawei,HiSilicon</w:t>
      </w:r>
    </w:p>
    <w:p w14:paraId="15CFF097" w14:textId="77777777" w:rsidR="004B21AC" w:rsidRDefault="004B21AC" w:rsidP="004B21AC">
      <w:pPr>
        <w:rPr>
          <w:rFonts w:ascii="Arial" w:hAnsi="Arial" w:cs="Arial"/>
          <w:b/>
        </w:rPr>
      </w:pPr>
      <w:r>
        <w:rPr>
          <w:rFonts w:ascii="Arial" w:hAnsi="Arial" w:cs="Arial"/>
          <w:b/>
        </w:rPr>
        <w:t xml:space="preserve">Abstract: </w:t>
      </w:r>
    </w:p>
    <w:p w14:paraId="6C2D87C7" w14:textId="77777777" w:rsidR="004B21AC" w:rsidRDefault="004B21AC" w:rsidP="004B21AC">
      <w:r>
        <w:t>SUL n99</w:t>
      </w:r>
    </w:p>
    <w:p w14:paraId="18D7133C" w14:textId="77777777" w:rsidR="004B21AC" w:rsidRDefault="004B21AC" w:rsidP="004B21AC">
      <w:pPr>
        <w:rPr>
          <w:rFonts w:ascii="Arial" w:hAnsi="Arial" w:cs="Arial"/>
          <w:b/>
        </w:rPr>
      </w:pPr>
      <w:r>
        <w:rPr>
          <w:rFonts w:ascii="Arial" w:hAnsi="Arial" w:cs="Arial"/>
          <w:b/>
        </w:rPr>
        <w:t xml:space="preserve">Discussion: </w:t>
      </w:r>
    </w:p>
    <w:p w14:paraId="24C3FD55" w14:textId="77777777" w:rsidR="004B21AC" w:rsidRDefault="004B21AC" w:rsidP="004B21AC">
      <w:r>
        <w:t>[report of discussion]</w:t>
      </w:r>
    </w:p>
    <w:p w14:paraId="060838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CDC50" w14:textId="4F0C3C6A" w:rsidR="004B21AC" w:rsidRDefault="004B21AC" w:rsidP="004B21AC">
      <w:pPr>
        <w:rPr>
          <w:rFonts w:ascii="Arial" w:hAnsi="Arial" w:cs="Arial"/>
          <w:b/>
          <w:sz w:val="24"/>
        </w:rPr>
      </w:pPr>
      <w:r>
        <w:rPr>
          <w:rFonts w:ascii="Arial" w:hAnsi="Arial" w:cs="Arial"/>
          <w:b/>
          <w:color w:val="0000FF"/>
          <w:sz w:val="24"/>
        </w:rPr>
        <w:t>R4-2100343</w:t>
      </w:r>
      <w:r>
        <w:rPr>
          <w:rFonts w:ascii="Arial" w:hAnsi="Arial" w:cs="Arial"/>
          <w:b/>
          <w:color w:val="0000FF"/>
          <w:sz w:val="24"/>
        </w:rPr>
        <w:tab/>
      </w:r>
      <w:r>
        <w:rPr>
          <w:rFonts w:ascii="Arial" w:hAnsi="Arial" w:cs="Arial"/>
          <w:b/>
          <w:sz w:val="24"/>
        </w:rPr>
        <w:t>CR to 37145-1 on introducing new SUL band n99</w:t>
      </w:r>
    </w:p>
    <w:p w14:paraId="2D74B1D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CR-0236  Cat: B (Rel-17)</w:t>
      </w:r>
      <w:r>
        <w:rPr>
          <w:i/>
        </w:rPr>
        <w:br/>
      </w:r>
      <w:r>
        <w:rPr>
          <w:i/>
        </w:rPr>
        <w:br/>
      </w:r>
      <w:r>
        <w:rPr>
          <w:i/>
        </w:rPr>
        <w:tab/>
      </w:r>
      <w:r>
        <w:rPr>
          <w:i/>
        </w:rPr>
        <w:tab/>
      </w:r>
      <w:r>
        <w:rPr>
          <w:i/>
        </w:rPr>
        <w:tab/>
      </w:r>
      <w:r>
        <w:rPr>
          <w:i/>
        </w:rPr>
        <w:tab/>
      </w:r>
      <w:r>
        <w:rPr>
          <w:i/>
        </w:rPr>
        <w:tab/>
        <w:t>Source: Huawei,HiSilicon</w:t>
      </w:r>
    </w:p>
    <w:p w14:paraId="32933D4D" w14:textId="77777777" w:rsidR="004B21AC" w:rsidRDefault="004B21AC" w:rsidP="004B21AC">
      <w:pPr>
        <w:rPr>
          <w:rFonts w:ascii="Arial" w:hAnsi="Arial" w:cs="Arial"/>
          <w:b/>
        </w:rPr>
      </w:pPr>
      <w:r>
        <w:rPr>
          <w:rFonts w:ascii="Arial" w:hAnsi="Arial" w:cs="Arial"/>
          <w:b/>
        </w:rPr>
        <w:t xml:space="preserve">Abstract: </w:t>
      </w:r>
    </w:p>
    <w:p w14:paraId="7B38FD71" w14:textId="77777777" w:rsidR="004B21AC" w:rsidRDefault="004B21AC" w:rsidP="004B21AC">
      <w:r>
        <w:t>SUL n99</w:t>
      </w:r>
    </w:p>
    <w:p w14:paraId="7C59C2F6" w14:textId="77777777" w:rsidR="004B21AC" w:rsidRDefault="004B21AC" w:rsidP="004B21AC">
      <w:pPr>
        <w:rPr>
          <w:rFonts w:ascii="Arial" w:hAnsi="Arial" w:cs="Arial"/>
          <w:b/>
        </w:rPr>
      </w:pPr>
      <w:r>
        <w:rPr>
          <w:rFonts w:ascii="Arial" w:hAnsi="Arial" w:cs="Arial"/>
          <w:b/>
        </w:rPr>
        <w:t xml:space="preserve">Discussion: </w:t>
      </w:r>
    </w:p>
    <w:p w14:paraId="04FB4DA9" w14:textId="77777777" w:rsidR="004B21AC" w:rsidRDefault="004B21AC" w:rsidP="004B21AC">
      <w:r>
        <w:t>[report of discussion]</w:t>
      </w:r>
    </w:p>
    <w:p w14:paraId="71C7CF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67E89" w14:textId="10B35D6A" w:rsidR="004B21AC" w:rsidRDefault="004B21AC" w:rsidP="004B21AC">
      <w:pPr>
        <w:rPr>
          <w:rFonts w:ascii="Arial" w:hAnsi="Arial" w:cs="Arial"/>
          <w:b/>
          <w:sz w:val="24"/>
        </w:rPr>
      </w:pPr>
      <w:r>
        <w:rPr>
          <w:rFonts w:ascii="Arial" w:hAnsi="Arial" w:cs="Arial"/>
          <w:b/>
          <w:color w:val="0000FF"/>
          <w:sz w:val="24"/>
        </w:rPr>
        <w:t>R4-2100344</w:t>
      </w:r>
      <w:r>
        <w:rPr>
          <w:rFonts w:ascii="Arial" w:hAnsi="Arial" w:cs="Arial"/>
          <w:b/>
          <w:color w:val="0000FF"/>
          <w:sz w:val="24"/>
        </w:rPr>
        <w:tab/>
      </w:r>
      <w:r>
        <w:rPr>
          <w:rFonts w:ascii="Arial" w:hAnsi="Arial" w:cs="Arial"/>
          <w:b/>
          <w:sz w:val="24"/>
        </w:rPr>
        <w:t>CR to 37145-2 on introducing new SUL band n99</w:t>
      </w:r>
    </w:p>
    <w:p w14:paraId="4477E6F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CR-0270  Cat: B (Rel-17)</w:t>
      </w:r>
      <w:r>
        <w:rPr>
          <w:i/>
        </w:rPr>
        <w:br/>
      </w:r>
      <w:r>
        <w:rPr>
          <w:i/>
        </w:rPr>
        <w:br/>
      </w:r>
      <w:r>
        <w:rPr>
          <w:i/>
        </w:rPr>
        <w:tab/>
      </w:r>
      <w:r>
        <w:rPr>
          <w:i/>
        </w:rPr>
        <w:tab/>
      </w:r>
      <w:r>
        <w:rPr>
          <w:i/>
        </w:rPr>
        <w:tab/>
      </w:r>
      <w:r>
        <w:rPr>
          <w:i/>
        </w:rPr>
        <w:tab/>
      </w:r>
      <w:r>
        <w:rPr>
          <w:i/>
        </w:rPr>
        <w:tab/>
        <w:t>Source: Huawei,HiSilicon</w:t>
      </w:r>
    </w:p>
    <w:p w14:paraId="495D93E5" w14:textId="77777777" w:rsidR="004B21AC" w:rsidRDefault="004B21AC" w:rsidP="004B21AC">
      <w:pPr>
        <w:rPr>
          <w:rFonts w:ascii="Arial" w:hAnsi="Arial" w:cs="Arial"/>
          <w:b/>
        </w:rPr>
      </w:pPr>
      <w:r>
        <w:rPr>
          <w:rFonts w:ascii="Arial" w:hAnsi="Arial" w:cs="Arial"/>
          <w:b/>
        </w:rPr>
        <w:t xml:space="preserve">Abstract: </w:t>
      </w:r>
    </w:p>
    <w:p w14:paraId="5681265F" w14:textId="77777777" w:rsidR="004B21AC" w:rsidRDefault="004B21AC" w:rsidP="004B21AC">
      <w:r>
        <w:t>SUL n99</w:t>
      </w:r>
    </w:p>
    <w:p w14:paraId="1BFFB073" w14:textId="77777777" w:rsidR="004B21AC" w:rsidRDefault="004B21AC" w:rsidP="004B21AC">
      <w:pPr>
        <w:rPr>
          <w:rFonts w:ascii="Arial" w:hAnsi="Arial" w:cs="Arial"/>
          <w:b/>
        </w:rPr>
      </w:pPr>
      <w:r>
        <w:rPr>
          <w:rFonts w:ascii="Arial" w:hAnsi="Arial" w:cs="Arial"/>
          <w:b/>
        </w:rPr>
        <w:t xml:space="preserve">Discussion: </w:t>
      </w:r>
    </w:p>
    <w:p w14:paraId="7A23EF9F" w14:textId="77777777" w:rsidR="004B21AC" w:rsidRDefault="004B21AC" w:rsidP="004B21AC">
      <w:r>
        <w:t>[report of discussion]</w:t>
      </w:r>
    </w:p>
    <w:p w14:paraId="4D381F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5D908" w14:textId="77777777" w:rsidR="004B21AC" w:rsidRDefault="004B21AC" w:rsidP="004B21AC">
      <w:pPr>
        <w:pStyle w:val="Heading4"/>
      </w:pPr>
      <w:bookmarkStart w:id="436" w:name="_Toc61907233"/>
      <w:r>
        <w:lastRenderedPageBreak/>
        <w:t>9.27.3</w:t>
      </w:r>
      <w:r>
        <w:tab/>
        <w:t>RRM (38.133) [NR_SUL_UL_n24-Core]</w:t>
      </w:r>
      <w:bookmarkEnd w:id="436"/>
    </w:p>
    <w:p w14:paraId="2B726A11" w14:textId="77777777" w:rsidR="004B21AC" w:rsidRDefault="004B21AC" w:rsidP="004B21AC">
      <w:pPr>
        <w:pStyle w:val="Heading4"/>
      </w:pPr>
      <w:bookmarkStart w:id="437" w:name="_Toc61907234"/>
      <w:r>
        <w:t>9.27.4</w:t>
      </w:r>
      <w:r>
        <w:tab/>
        <w:t>Others  [NR_SUL_UL_n24-Core/Perf]</w:t>
      </w:r>
      <w:bookmarkEnd w:id="437"/>
    </w:p>
    <w:p w14:paraId="62E97E3F" w14:textId="77777777" w:rsidR="004B21AC" w:rsidRDefault="004B21AC" w:rsidP="004B21AC">
      <w:pPr>
        <w:pStyle w:val="Heading3"/>
      </w:pPr>
      <w:bookmarkStart w:id="438" w:name="_Toc61907235"/>
      <w:r>
        <w:t>9.28</w:t>
      </w:r>
      <w:r>
        <w:tab/>
        <w:t>Introduction of NR band n67 [NR_n67]</w:t>
      </w:r>
      <w:bookmarkEnd w:id="438"/>
    </w:p>
    <w:p w14:paraId="4C135518" w14:textId="1D2DFC3B" w:rsidR="004B21AC" w:rsidRDefault="004B21AC" w:rsidP="004B21AC">
      <w:pPr>
        <w:rPr>
          <w:rFonts w:ascii="Arial" w:hAnsi="Arial" w:cs="Arial"/>
          <w:b/>
          <w:sz w:val="24"/>
        </w:rPr>
      </w:pPr>
      <w:r>
        <w:rPr>
          <w:rFonts w:ascii="Arial" w:hAnsi="Arial" w:cs="Arial"/>
          <w:b/>
          <w:color w:val="0000FF"/>
          <w:sz w:val="24"/>
        </w:rPr>
        <w:t>R4-2102491</w:t>
      </w:r>
      <w:r>
        <w:rPr>
          <w:rFonts w:ascii="Arial" w:hAnsi="Arial" w:cs="Arial"/>
          <w:b/>
          <w:color w:val="0000FF"/>
          <w:sz w:val="24"/>
        </w:rPr>
        <w:tab/>
      </w:r>
      <w:r>
        <w:rPr>
          <w:rFonts w:ascii="Arial" w:hAnsi="Arial" w:cs="Arial"/>
          <w:b/>
          <w:sz w:val="24"/>
        </w:rPr>
        <w:t>Introduction of band n67</w:t>
      </w:r>
    </w:p>
    <w:p w14:paraId="68C9DC5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9B439D2" w14:textId="77777777" w:rsidR="004B21AC" w:rsidRDefault="004B21AC" w:rsidP="004B21AC">
      <w:pPr>
        <w:rPr>
          <w:rFonts w:ascii="Arial" w:hAnsi="Arial" w:cs="Arial"/>
          <w:b/>
        </w:rPr>
      </w:pPr>
      <w:r>
        <w:rPr>
          <w:rFonts w:ascii="Arial" w:hAnsi="Arial" w:cs="Arial"/>
          <w:b/>
        </w:rPr>
        <w:t xml:space="preserve">Abstract: </w:t>
      </w:r>
    </w:p>
    <w:p w14:paraId="60F05A0A" w14:textId="77777777" w:rsidR="004B21AC" w:rsidRDefault="004B21AC" w:rsidP="004B21AC">
      <w:r>
        <w:t>discussion about introducing band n67</w:t>
      </w:r>
    </w:p>
    <w:p w14:paraId="483DAC67" w14:textId="77777777" w:rsidR="004B21AC" w:rsidRDefault="004B21AC" w:rsidP="004B21AC">
      <w:pPr>
        <w:rPr>
          <w:rFonts w:ascii="Arial" w:hAnsi="Arial" w:cs="Arial"/>
          <w:b/>
        </w:rPr>
      </w:pPr>
      <w:r>
        <w:rPr>
          <w:rFonts w:ascii="Arial" w:hAnsi="Arial" w:cs="Arial"/>
          <w:b/>
        </w:rPr>
        <w:t xml:space="preserve">Discussion: </w:t>
      </w:r>
    </w:p>
    <w:p w14:paraId="3E58A718" w14:textId="77777777" w:rsidR="004B21AC" w:rsidRDefault="004B21AC" w:rsidP="004B21AC">
      <w:r>
        <w:t>[report of discussion]</w:t>
      </w:r>
    </w:p>
    <w:p w14:paraId="31EC00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C864A" w14:textId="77777777" w:rsidR="004B21AC" w:rsidRDefault="004B21AC" w:rsidP="004B21AC">
      <w:pPr>
        <w:pStyle w:val="Heading4"/>
      </w:pPr>
      <w:bookmarkStart w:id="439" w:name="_Toc61907236"/>
      <w:r>
        <w:t>9.28.1</w:t>
      </w:r>
      <w:r>
        <w:tab/>
        <w:t>UE RF (38.101-1) [NR_n67-Core]</w:t>
      </w:r>
      <w:bookmarkEnd w:id="439"/>
    </w:p>
    <w:p w14:paraId="083236C2" w14:textId="5015F45F" w:rsidR="004B21AC" w:rsidRDefault="004B21AC" w:rsidP="004B21AC">
      <w:pPr>
        <w:rPr>
          <w:rFonts w:ascii="Arial" w:hAnsi="Arial" w:cs="Arial"/>
          <w:b/>
          <w:sz w:val="24"/>
        </w:rPr>
      </w:pPr>
      <w:r>
        <w:rPr>
          <w:rFonts w:ascii="Arial" w:hAnsi="Arial" w:cs="Arial"/>
          <w:b/>
          <w:color w:val="0000FF"/>
          <w:sz w:val="24"/>
        </w:rPr>
        <w:t>R4-2102170</w:t>
      </w:r>
      <w:r>
        <w:rPr>
          <w:rFonts w:ascii="Arial" w:hAnsi="Arial" w:cs="Arial"/>
          <w:b/>
          <w:color w:val="0000FF"/>
          <w:sz w:val="24"/>
        </w:rPr>
        <w:tab/>
      </w:r>
      <w:r>
        <w:rPr>
          <w:rFonts w:ascii="Arial" w:hAnsi="Arial" w:cs="Arial"/>
          <w:b/>
          <w:sz w:val="24"/>
        </w:rPr>
        <w:t>New NR band n67 - UE RF impacts</w:t>
      </w:r>
    </w:p>
    <w:p w14:paraId="41760D5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D6BF542" w14:textId="77777777" w:rsidR="004B21AC" w:rsidRDefault="004B21AC" w:rsidP="004B21AC">
      <w:pPr>
        <w:rPr>
          <w:rFonts w:ascii="Arial" w:hAnsi="Arial" w:cs="Arial"/>
          <w:b/>
        </w:rPr>
      </w:pPr>
      <w:r>
        <w:rPr>
          <w:rFonts w:ascii="Arial" w:hAnsi="Arial" w:cs="Arial"/>
          <w:b/>
        </w:rPr>
        <w:t xml:space="preserve">Abstract: </w:t>
      </w:r>
    </w:p>
    <w:p w14:paraId="4F207BA2" w14:textId="77777777" w:rsidR="004B21AC" w:rsidRDefault="004B21AC" w:rsidP="004B21AC">
      <w:r>
        <w:t>This contribution is analyzing the UE RF impacts when adding the new refarmed band n67</w:t>
      </w:r>
    </w:p>
    <w:p w14:paraId="5A492FC2" w14:textId="77777777" w:rsidR="004B21AC" w:rsidRDefault="004B21AC" w:rsidP="004B21AC">
      <w:pPr>
        <w:rPr>
          <w:rFonts w:ascii="Arial" w:hAnsi="Arial" w:cs="Arial"/>
          <w:b/>
        </w:rPr>
      </w:pPr>
      <w:r>
        <w:rPr>
          <w:rFonts w:ascii="Arial" w:hAnsi="Arial" w:cs="Arial"/>
          <w:b/>
        </w:rPr>
        <w:t xml:space="preserve">Discussion: </w:t>
      </w:r>
    </w:p>
    <w:p w14:paraId="2E4DFA8E" w14:textId="77777777" w:rsidR="004B21AC" w:rsidRDefault="004B21AC" w:rsidP="004B21AC">
      <w:r>
        <w:t>[report of discussion]</w:t>
      </w:r>
    </w:p>
    <w:p w14:paraId="11B430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CDF6F" w14:textId="77777777" w:rsidR="004B21AC" w:rsidRDefault="004B21AC" w:rsidP="004B21AC">
      <w:pPr>
        <w:pStyle w:val="Heading4"/>
      </w:pPr>
      <w:bookmarkStart w:id="440" w:name="_Toc61907237"/>
      <w:r>
        <w:t>9.28.2</w:t>
      </w:r>
      <w:r>
        <w:tab/>
        <w:t>BS RF (38.104) [NR_n67-Core]</w:t>
      </w:r>
      <w:bookmarkEnd w:id="440"/>
    </w:p>
    <w:p w14:paraId="754CB999" w14:textId="0EB67BD2" w:rsidR="004B21AC" w:rsidRDefault="004B21AC" w:rsidP="004B21AC">
      <w:pPr>
        <w:rPr>
          <w:rFonts w:ascii="Arial" w:hAnsi="Arial" w:cs="Arial"/>
          <w:b/>
          <w:sz w:val="24"/>
        </w:rPr>
      </w:pPr>
      <w:r>
        <w:rPr>
          <w:rFonts w:ascii="Arial" w:hAnsi="Arial" w:cs="Arial"/>
          <w:b/>
          <w:color w:val="0000FF"/>
          <w:sz w:val="24"/>
        </w:rPr>
        <w:t>R4-2102169</w:t>
      </w:r>
      <w:r>
        <w:rPr>
          <w:rFonts w:ascii="Arial" w:hAnsi="Arial" w:cs="Arial"/>
          <w:b/>
          <w:color w:val="0000FF"/>
          <w:sz w:val="24"/>
        </w:rPr>
        <w:tab/>
      </w:r>
      <w:r>
        <w:rPr>
          <w:rFonts w:ascii="Arial" w:hAnsi="Arial" w:cs="Arial"/>
          <w:b/>
          <w:sz w:val="24"/>
        </w:rPr>
        <w:t>New NR band n67 - BS RF impacts</w:t>
      </w:r>
    </w:p>
    <w:p w14:paraId="427206A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632926B" w14:textId="77777777" w:rsidR="004B21AC" w:rsidRDefault="004B21AC" w:rsidP="004B21AC">
      <w:pPr>
        <w:rPr>
          <w:rFonts w:ascii="Arial" w:hAnsi="Arial" w:cs="Arial"/>
          <w:b/>
        </w:rPr>
      </w:pPr>
      <w:r>
        <w:rPr>
          <w:rFonts w:ascii="Arial" w:hAnsi="Arial" w:cs="Arial"/>
          <w:b/>
        </w:rPr>
        <w:t xml:space="preserve">Abstract: </w:t>
      </w:r>
    </w:p>
    <w:p w14:paraId="6D5DCE8F" w14:textId="77777777" w:rsidR="004B21AC" w:rsidRDefault="004B21AC" w:rsidP="004B21AC">
      <w:r>
        <w:t>This contribution is analyzing the BS RF impacts when adding the new refarmed band n67</w:t>
      </w:r>
    </w:p>
    <w:p w14:paraId="60303155" w14:textId="77777777" w:rsidR="004B21AC" w:rsidRDefault="004B21AC" w:rsidP="004B21AC">
      <w:pPr>
        <w:rPr>
          <w:rFonts w:ascii="Arial" w:hAnsi="Arial" w:cs="Arial"/>
          <w:b/>
        </w:rPr>
      </w:pPr>
      <w:r>
        <w:rPr>
          <w:rFonts w:ascii="Arial" w:hAnsi="Arial" w:cs="Arial"/>
          <w:b/>
        </w:rPr>
        <w:t xml:space="preserve">Discussion: </w:t>
      </w:r>
    </w:p>
    <w:p w14:paraId="68B87BA5" w14:textId="77777777" w:rsidR="004B21AC" w:rsidRDefault="004B21AC" w:rsidP="004B21AC">
      <w:r>
        <w:t>[report of discussion]</w:t>
      </w:r>
    </w:p>
    <w:p w14:paraId="515E85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8D559" w14:textId="77777777" w:rsidR="004B21AC" w:rsidRDefault="004B21AC" w:rsidP="004B21AC">
      <w:pPr>
        <w:pStyle w:val="Heading4"/>
      </w:pPr>
      <w:bookmarkStart w:id="441" w:name="_Toc61907238"/>
      <w:r>
        <w:lastRenderedPageBreak/>
        <w:t>9.28.3</w:t>
      </w:r>
      <w:r>
        <w:tab/>
        <w:t>RRM (38.133) [NR_n67-Core]</w:t>
      </w:r>
      <w:bookmarkEnd w:id="441"/>
    </w:p>
    <w:p w14:paraId="2BC9804D" w14:textId="77777777" w:rsidR="004B21AC" w:rsidRDefault="004B21AC" w:rsidP="004B21AC">
      <w:pPr>
        <w:pStyle w:val="Heading4"/>
      </w:pPr>
      <w:bookmarkStart w:id="442" w:name="_Toc61907239"/>
      <w:r>
        <w:t>9.28.4</w:t>
      </w:r>
      <w:r>
        <w:tab/>
        <w:t>Others  [NR_n67-Core/Perf]</w:t>
      </w:r>
      <w:bookmarkEnd w:id="442"/>
    </w:p>
    <w:p w14:paraId="3402902B" w14:textId="77777777" w:rsidR="004B21AC" w:rsidRDefault="004B21AC" w:rsidP="004B21AC">
      <w:pPr>
        <w:pStyle w:val="Heading3"/>
      </w:pPr>
      <w:bookmarkStart w:id="443" w:name="_Toc61907240"/>
      <w:r>
        <w:t>9.29</w:t>
      </w:r>
      <w:r>
        <w:tab/>
        <w:t>Introduction of NR band n85 [NR_n85]</w:t>
      </w:r>
      <w:bookmarkEnd w:id="443"/>
    </w:p>
    <w:p w14:paraId="09B8D6CC" w14:textId="39C91797" w:rsidR="004B21AC" w:rsidRDefault="004B21AC" w:rsidP="004B21AC">
      <w:pPr>
        <w:rPr>
          <w:rFonts w:ascii="Arial" w:hAnsi="Arial" w:cs="Arial"/>
          <w:b/>
          <w:sz w:val="24"/>
        </w:rPr>
      </w:pPr>
      <w:r>
        <w:rPr>
          <w:rFonts w:ascii="Arial" w:hAnsi="Arial" w:cs="Arial"/>
          <w:b/>
          <w:color w:val="0000FF"/>
          <w:sz w:val="24"/>
        </w:rPr>
        <w:t>R4-2102509</w:t>
      </w:r>
      <w:r>
        <w:rPr>
          <w:rFonts w:ascii="Arial" w:hAnsi="Arial" w:cs="Arial"/>
          <w:b/>
          <w:color w:val="0000FF"/>
          <w:sz w:val="24"/>
        </w:rPr>
        <w:tab/>
      </w:r>
      <w:r>
        <w:rPr>
          <w:rFonts w:ascii="Arial" w:hAnsi="Arial" w:cs="Arial"/>
          <w:b/>
          <w:sz w:val="24"/>
        </w:rPr>
        <w:t>Introduction of band n85</w:t>
      </w:r>
    </w:p>
    <w:p w14:paraId="6060766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A4F2054" w14:textId="77777777" w:rsidR="004B21AC" w:rsidRDefault="004B21AC" w:rsidP="004B21AC">
      <w:pPr>
        <w:rPr>
          <w:rFonts w:ascii="Arial" w:hAnsi="Arial" w:cs="Arial"/>
          <w:b/>
        </w:rPr>
      </w:pPr>
      <w:r>
        <w:rPr>
          <w:rFonts w:ascii="Arial" w:hAnsi="Arial" w:cs="Arial"/>
          <w:b/>
        </w:rPr>
        <w:t xml:space="preserve">Discussion: </w:t>
      </w:r>
    </w:p>
    <w:p w14:paraId="376B81C6" w14:textId="77777777" w:rsidR="004B21AC" w:rsidRDefault="004B21AC" w:rsidP="004B21AC">
      <w:r>
        <w:t>[report of discussion]</w:t>
      </w:r>
    </w:p>
    <w:p w14:paraId="54FB48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2515" w14:textId="77777777" w:rsidR="004B21AC" w:rsidRDefault="004B21AC" w:rsidP="004B21AC">
      <w:pPr>
        <w:pStyle w:val="Heading4"/>
      </w:pPr>
      <w:bookmarkStart w:id="444" w:name="_Toc61907241"/>
      <w:r>
        <w:t>9.29.1</w:t>
      </w:r>
      <w:r>
        <w:tab/>
        <w:t>UE RF (38.101-1) [NR_n85-Core]</w:t>
      </w:r>
      <w:bookmarkEnd w:id="444"/>
    </w:p>
    <w:p w14:paraId="729AC941" w14:textId="5E6853C0" w:rsidR="004B21AC" w:rsidRDefault="004B21AC" w:rsidP="004B21AC">
      <w:pPr>
        <w:rPr>
          <w:rFonts w:ascii="Arial" w:hAnsi="Arial" w:cs="Arial"/>
          <w:b/>
          <w:sz w:val="24"/>
        </w:rPr>
      </w:pPr>
      <w:r>
        <w:rPr>
          <w:rFonts w:ascii="Arial" w:hAnsi="Arial" w:cs="Arial"/>
          <w:b/>
          <w:color w:val="0000FF"/>
          <w:sz w:val="24"/>
        </w:rPr>
        <w:t>R4-2102172</w:t>
      </w:r>
      <w:r>
        <w:rPr>
          <w:rFonts w:ascii="Arial" w:hAnsi="Arial" w:cs="Arial"/>
          <w:b/>
          <w:color w:val="0000FF"/>
          <w:sz w:val="24"/>
        </w:rPr>
        <w:tab/>
      </w:r>
      <w:r>
        <w:rPr>
          <w:rFonts w:ascii="Arial" w:hAnsi="Arial" w:cs="Arial"/>
          <w:b/>
          <w:sz w:val="24"/>
        </w:rPr>
        <w:t>New NR band n85 - UE RF impacts</w:t>
      </w:r>
    </w:p>
    <w:p w14:paraId="6481930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231FC" w14:textId="77777777" w:rsidR="004B21AC" w:rsidRDefault="004B21AC" w:rsidP="004B21AC">
      <w:pPr>
        <w:rPr>
          <w:rFonts w:ascii="Arial" w:hAnsi="Arial" w:cs="Arial"/>
          <w:b/>
        </w:rPr>
      </w:pPr>
      <w:r>
        <w:rPr>
          <w:rFonts w:ascii="Arial" w:hAnsi="Arial" w:cs="Arial"/>
          <w:b/>
        </w:rPr>
        <w:t xml:space="preserve">Abstract: </w:t>
      </w:r>
    </w:p>
    <w:p w14:paraId="769A1D1B" w14:textId="77777777" w:rsidR="004B21AC" w:rsidRDefault="004B21AC" w:rsidP="004B21AC">
      <w:r>
        <w:t>This contribution is analyzing the UE RF impacts when adding the new refarmed band n85</w:t>
      </w:r>
    </w:p>
    <w:p w14:paraId="7FF4F6E7" w14:textId="77777777" w:rsidR="004B21AC" w:rsidRDefault="004B21AC" w:rsidP="004B21AC">
      <w:pPr>
        <w:rPr>
          <w:rFonts w:ascii="Arial" w:hAnsi="Arial" w:cs="Arial"/>
          <w:b/>
        </w:rPr>
      </w:pPr>
      <w:r>
        <w:rPr>
          <w:rFonts w:ascii="Arial" w:hAnsi="Arial" w:cs="Arial"/>
          <w:b/>
        </w:rPr>
        <w:t xml:space="preserve">Discussion: </w:t>
      </w:r>
    </w:p>
    <w:p w14:paraId="69C78BEF" w14:textId="77777777" w:rsidR="004B21AC" w:rsidRDefault="004B21AC" w:rsidP="004B21AC">
      <w:r>
        <w:t>[report of discussion]</w:t>
      </w:r>
    </w:p>
    <w:p w14:paraId="1BFF90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343BC" w14:textId="77777777" w:rsidR="004B21AC" w:rsidRDefault="004B21AC" w:rsidP="004B21AC">
      <w:pPr>
        <w:pStyle w:val="Heading4"/>
      </w:pPr>
      <w:bookmarkStart w:id="445" w:name="_Toc61907242"/>
      <w:r>
        <w:t>9.29.2</w:t>
      </w:r>
      <w:r>
        <w:tab/>
        <w:t>BS RF (38.104) [NR_n85-Core]</w:t>
      </w:r>
      <w:bookmarkEnd w:id="445"/>
    </w:p>
    <w:p w14:paraId="6361DDAA" w14:textId="53C0BB1C" w:rsidR="004B21AC" w:rsidRDefault="004B21AC" w:rsidP="004B21AC">
      <w:pPr>
        <w:rPr>
          <w:rFonts w:ascii="Arial" w:hAnsi="Arial" w:cs="Arial"/>
          <w:b/>
          <w:sz w:val="24"/>
        </w:rPr>
      </w:pPr>
      <w:r>
        <w:rPr>
          <w:rFonts w:ascii="Arial" w:hAnsi="Arial" w:cs="Arial"/>
          <w:b/>
          <w:color w:val="0000FF"/>
          <w:sz w:val="24"/>
        </w:rPr>
        <w:t>R4-2102171</w:t>
      </w:r>
      <w:r>
        <w:rPr>
          <w:rFonts w:ascii="Arial" w:hAnsi="Arial" w:cs="Arial"/>
          <w:b/>
          <w:color w:val="0000FF"/>
          <w:sz w:val="24"/>
        </w:rPr>
        <w:tab/>
      </w:r>
      <w:r>
        <w:rPr>
          <w:rFonts w:ascii="Arial" w:hAnsi="Arial" w:cs="Arial"/>
          <w:b/>
          <w:sz w:val="24"/>
        </w:rPr>
        <w:t>New NR band n85 - BS RF impacts</w:t>
      </w:r>
    </w:p>
    <w:p w14:paraId="6538C87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EC506C" w14:textId="77777777" w:rsidR="004B21AC" w:rsidRDefault="004B21AC" w:rsidP="004B21AC">
      <w:pPr>
        <w:rPr>
          <w:rFonts w:ascii="Arial" w:hAnsi="Arial" w:cs="Arial"/>
          <w:b/>
        </w:rPr>
      </w:pPr>
      <w:r>
        <w:rPr>
          <w:rFonts w:ascii="Arial" w:hAnsi="Arial" w:cs="Arial"/>
          <w:b/>
        </w:rPr>
        <w:t xml:space="preserve">Abstract: </w:t>
      </w:r>
    </w:p>
    <w:p w14:paraId="0EB2A06D" w14:textId="77777777" w:rsidR="004B21AC" w:rsidRDefault="004B21AC" w:rsidP="004B21AC">
      <w:r>
        <w:t>This contribution is analyzing the BS RF impacts when adding the new refarmed band n85</w:t>
      </w:r>
    </w:p>
    <w:p w14:paraId="0FE3FD79" w14:textId="77777777" w:rsidR="004B21AC" w:rsidRDefault="004B21AC" w:rsidP="004B21AC">
      <w:pPr>
        <w:rPr>
          <w:rFonts w:ascii="Arial" w:hAnsi="Arial" w:cs="Arial"/>
          <w:b/>
        </w:rPr>
      </w:pPr>
      <w:r>
        <w:rPr>
          <w:rFonts w:ascii="Arial" w:hAnsi="Arial" w:cs="Arial"/>
          <w:b/>
        </w:rPr>
        <w:t xml:space="preserve">Discussion: </w:t>
      </w:r>
    </w:p>
    <w:p w14:paraId="17747D1A" w14:textId="77777777" w:rsidR="004B21AC" w:rsidRDefault="004B21AC" w:rsidP="004B21AC">
      <w:r>
        <w:t>[report of discussion]</w:t>
      </w:r>
    </w:p>
    <w:p w14:paraId="54BFCD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D78DD" w14:textId="77777777" w:rsidR="004B21AC" w:rsidRDefault="004B21AC" w:rsidP="004B21AC">
      <w:pPr>
        <w:pStyle w:val="Heading4"/>
      </w:pPr>
      <w:bookmarkStart w:id="446" w:name="_Toc61907243"/>
      <w:r>
        <w:lastRenderedPageBreak/>
        <w:t>9.29.3</w:t>
      </w:r>
      <w:r>
        <w:tab/>
        <w:t>RRM (38.133) [NR_n85-Core]</w:t>
      </w:r>
      <w:bookmarkEnd w:id="446"/>
    </w:p>
    <w:p w14:paraId="162519F5" w14:textId="77777777" w:rsidR="004B21AC" w:rsidRDefault="004B21AC" w:rsidP="004B21AC">
      <w:pPr>
        <w:pStyle w:val="Heading4"/>
      </w:pPr>
      <w:bookmarkStart w:id="447" w:name="_Toc61907244"/>
      <w:r>
        <w:t>9.29.4</w:t>
      </w:r>
      <w:r>
        <w:tab/>
        <w:t>Others  [NR_n85-Core/Perf]</w:t>
      </w:r>
      <w:bookmarkEnd w:id="447"/>
    </w:p>
    <w:p w14:paraId="415B783A" w14:textId="77777777" w:rsidR="004B21AC" w:rsidRDefault="004B21AC" w:rsidP="004B21AC">
      <w:pPr>
        <w:pStyle w:val="Heading3"/>
      </w:pPr>
      <w:bookmarkStart w:id="448" w:name="_Toc61907245"/>
      <w:r>
        <w:t>9.30</w:t>
      </w:r>
      <w:r>
        <w:tab/>
        <w:t>Introduction of bandwidth combination set 4 (BCS4) for NR [NR_BCS4]</w:t>
      </w:r>
      <w:bookmarkEnd w:id="448"/>
    </w:p>
    <w:p w14:paraId="027122AC" w14:textId="77777777" w:rsidR="004B21AC" w:rsidRDefault="004B21AC" w:rsidP="004B21AC">
      <w:pPr>
        <w:pStyle w:val="Heading4"/>
      </w:pPr>
      <w:bookmarkStart w:id="449" w:name="_Toc61907246"/>
      <w:r>
        <w:t>9.30.1</w:t>
      </w:r>
      <w:r>
        <w:tab/>
        <w:t>General and Rapporteur Input (WID/TR/CR) [NR_BCS4-Core]</w:t>
      </w:r>
      <w:bookmarkEnd w:id="449"/>
    </w:p>
    <w:p w14:paraId="23D7001C" w14:textId="5EADD353" w:rsidR="004B21AC" w:rsidRDefault="004B21AC" w:rsidP="004B21AC">
      <w:pPr>
        <w:rPr>
          <w:rFonts w:ascii="Arial" w:hAnsi="Arial" w:cs="Arial"/>
          <w:b/>
          <w:sz w:val="24"/>
        </w:rPr>
      </w:pPr>
      <w:r>
        <w:rPr>
          <w:rFonts w:ascii="Arial" w:hAnsi="Arial" w:cs="Arial"/>
          <w:b/>
          <w:color w:val="0000FF"/>
          <w:sz w:val="24"/>
        </w:rPr>
        <w:t>R4-2101817</w:t>
      </w:r>
      <w:r>
        <w:rPr>
          <w:rFonts w:ascii="Arial" w:hAnsi="Arial" w:cs="Arial"/>
          <w:b/>
          <w:color w:val="0000FF"/>
          <w:sz w:val="24"/>
        </w:rPr>
        <w:tab/>
      </w:r>
      <w:r>
        <w:rPr>
          <w:rFonts w:ascii="Arial" w:hAnsi="Arial" w:cs="Arial"/>
          <w:b/>
          <w:sz w:val="24"/>
        </w:rPr>
        <w:t>General discussion on introduction of BCS4</w:t>
      </w:r>
    </w:p>
    <w:p w14:paraId="3069B82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BA7FBD" w14:textId="77777777" w:rsidR="004B21AC" w:rsidRDefault="004B21AC" w:rsidP="004B21AC">
      <w:pPr>
        <w:rPr>
          <w:rFonts w:ascii="Arial" w:hAnsi="Arial" w:cs="Arial"/>
          <w:b/>
        </w:rPr>
      </w:pPr>
      <w:r>
        <w:rPr>
          <w:rFonts w:ascii="Arial" w:hAnsi="Arial" w:cs="Arial"/>
          <w:b/>
        </w:rPr>
        <w:t xml:space="preserve">Discussion: </w:t>
      </w:r>
    </w:p>
    <w:p w14:paraId="48A62306" w14:textId="77777777" w:rsidR="004B21AC" w:rsidRDefault="004B21AC" w:rsidP="004B21AC">
      <w:r>
        <w:t>[report of discussion]</w:t>
      </w:r>
    </w:p>
    <w:p w14:paraId="420012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1115C" w14:textId="48829E46" w:rsidR="004B21AC" w:rsidRDefault="004B21AC" w:rsidP="004B21AC">
      <w:pPr>
        <w:rPr>
          <w:rFonts w:ascii="Arial" w:hAnsi="Arial" w:cs="Arial"/>
          <w:b/>
          <w:sz w:val="24"/>
        </w:rPr>
      </w:pPr>
      <w:r>
        <w:rPr>
          <w:rFonts w:ascii="Arial" w:hAnsi="Arial" w:cs="Arial"/>
          <w:b/>
          <w:color w:val="0000FF"/>
          <w:sz w:val="24"/>
        </w:rPr>
        <w:t>R4-2102136</w:t>
      </w:r>
      <w:r>
        <w:rPr>
          <w:rFonts w:ascii="Arial" w:hAnsi="Arial" w:cs="Arial"/>
          <w:b/>
          <w:color w:val="0000FF"/>
          <w:sz w:val="24"/>
        </w:rPr>
        <w:tab/>
      </w:r>
      <w:r>
        <w:rPr>
          <w:rFonts w:ascii="Arial" w:hAnsi="Arial" w:cs="Arial"/>
          <w:b/>
          <w:sz w:val="24"/>
        </w:rPr>
        <w:t>Templates for BCS4 configurations for inter-band NR CA</w:t>
      </w:r>
    </w:p>
    <w:p w14:paraId="16F7E2E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A693E5" w14:textId="77777777" w:rsidR="004B21AC" w:rsidRDefault="004B21AC" w:rsidP="004B21AC">
      <w:pPr>
        <w:rPr>
          <w:rFonts w:ascii="Arial" w:hAnsi="Arial" w:cs="Arial"/>
          <w:b/>
        </w:rPr>
      </w:pPr>
      <w:r>
        <w:rPr>
          <w:rFonts w:ascii="Arial" w:hAnsi="Arial" w:cs="Arial"/>
          <w:b/>
        </w:rPr>
        <w:t xml:space="preserve">Discussion: </w:t>
      </w:r>
    </w:p>
    <w:p w14:paraId="77A93A24" w14:textId="77777777" w:rsidR="004B21AC" w:rsidRDefault="004B21AC" w:rsidP="004B21AC">
      <w:r>
        <w:t>[report of discussion]</w:t>
      </w:r>
    </w:p>
    <w:p w14:paraId="60AEB3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FEC210" w14:textId="76EFA60D" w:rsidR="004B21AC" w:rsidRDefault="004B21AC" w:rsidP="004B21AC">
      <w:pPr>
        <w:rPr>
          <w:rFonts w:ascii="Arial" w:hAnsi="Arial" w:cs="Arial"/>
          <w:b/>
          <w:sz w:val="24"/>
        </w:rPr>
      </w:pPr>
      <w:r>
        <w:rPr>
          <w:rFonts w:ascii="Arial" w:hAnsi="Arial" w:cs="Arial"/>
          <w:b/>
          <w:color w:val="0000FF"/>
          <w:sz w:val="24"/>
        </w:rPr>
        <w:t>R4-2102187</w:t>
      </w:r>
      <w:r>
        <w:rPr>
          <w:rFonts w:ascii="Arial" w:hAnsi="Arial" w:cs="Arial"/>
          <w:b/>
          <w:color w:val="0000FF"/>
          <w:sz w:val="24"/>
        </w:rPr>
        <w:tab/>
      </w:r>
      <w:r>
        <w:rPr>
          <w:rFonts w:ascii="Arial" w:hAnsi="Arial" w:cs="Arial"/>
          <w:b/>
          <w:sz w:val="24"/>
        </w:rPr>
        <w:t>Templates for BCS4 configurations for inter-band NR CA</w:t>
      </w:r>
    </w:p>
    <w:p w14:paraId="203FE31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0A7C94" w14:textId="77777777" w:rsidR="004B21AC" w:rsidRDefault="004B21AC" w:rsidP="004B21AC">
      <w:pPr>
        <w:rPr>
          <w:rFonts w:ascii="Arial" w:hAnsi="Arial" w:cs="Arial"/>
          <w:b/>
        </w:rPr>
      </w:pPr>
      <w:r>
        <w:rPr>
          <w:rFonts w:ascii="Arial" w:hAnsi="Arial" w:cs="Arial"/>
          <w:b/>
        </w:rPr>
        <w:t xml:space="preserve">Discussion: </w:t>
      </w:r>
    </w:p>
    <w:p w14:paraId="1D41B7E6" w14:textId="77777777" w:rsidR="004B21AC" w:rsidRDefault="004B21AC" w:rsidP="004B21AC">
      <w:r>
        <w:t>[report of discussion]</w:t>
      </w:r>
    </w:p>
    <w:p w14:paraId="768C47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D8EA6" w14:textId="77777777" w:rsidR="004B21AC" w:rsidRDefault="004B21AC" w:rsidP="004B21AC">
      <w:pPr>
        <w:pStyle w:val="Heading4"/>
      </w:pPr>
      <w:bookmarkStart w:id="450" w:name="_Toc61907247"/>
      <w:r>
        <w:t>9.30.2</w:t>
      </w:r>
      <w:r>
        <w:tab/>
        <w:t>UE RF requirements [NR_BCS4-Core]</w:t>
      </w:r>
      <w:bookmarkEnd w:id="450"/>
    </w:p>
    <w:p w14:paraId="62C23B61" w14:textId="7F681EC9" w:rsidR="004B21AC" w:rsidRDefault="004B21AC" w:rsidP="004B21AC">
      <w:pPr>
        <w:rPr>
          <w:rFonts w:ascii="Arial" w:hAnsi="Arial" w:cs="Arial"/>
          <w:b/>
          <w:sz w:val="24"/>
        </w:rPr>
      </w:pPr>
      <w:r>
        <w:rPr>
          <w:rFonts w:ascii="Arial" w:hAnsi="Arial" w:cs="Arial"/>
          <w:b/>
          <w:color w:val="0000FF"/>
          <w:sz w:val="24"/>
        </w:rPr>
        <w:t>R4-2102928</w:t>
      </w:r>
      <w:r>
        <w:rPr>
          <w:rFonts w:ascii="Arial" w:hAnsi="Arial" w:cs="Arial"/>
          <w:b/>
          <w:color w:val="0000FF"/>
          <w:sz w:val="24"/>
        </w:rPr>
        <w:tab/>
      </w:r>
      <w:r>
        <w:rPr>
          <w:rFonts w:ascii="Arial" w:hAnsi="Arial" w:cs="Arial"/>
          <w:b/>
          <w:sz w:val="24"/>
        </w:rPr>
        <w:t>Cross-band MSD for ENDC and NR-CA BCS4</w:t>
      </w:r>
    </w:p>
    <w:p w14:paraId="00F6CB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5384810" w14:textId="77777777" w:rsidR="004B21AC" w:rsidRDefault="004B21AC" w:rsidP="004B21AC">
      <w:pPr>
        <w:rPr>
          <w:rFonts w:ascii="Arial" w:hAnsi="Arial" w:cs="Arial"/>
          <w:b/>
        </w:rPr>
      </w:pPr>
      <w:r>
        <w:rPr>
          <w:rFonts w:ascii="Arial" w:hAnsi="Arial" w:cs="Arial"/>
          <w:b/>
        </w:rPr>
        <w:t xml:space="preserve">Discussion: </w:t>
      </w:r>
    </w:p>
    <w:p w14:paraId="63327E7D" w14:textId="77777777" w:rsidR="004B21AC" w:rsidRDefault="004B21AC" w:rsidP="004B21AC">
      <w:r>
        <w:t>[report of discussion]</w:t>
      </w:r>
    </w:p>
    <w:p w14:paraId="0CACE0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00B72" w14:textId="77777777" w:rsidR="004B21AC" w:rsidRDefault="004B21AC" w:rsidP="004B21AC">
      <w:pPr>
        <w:pStyle w:val="Heading5"/>
      </w:pPr>
      <w:bookmarkStart w:id="451" w:name="_Toc61907248"/>
      <w:r>
        <w:t>9.30.2.1</w:t>
      </w:r>
      <w:r>
        <w:tab/>
        <w:t>MSD  [NR_BCS4-Core]</w:t>
      </w:r>
      <w:bookmarkEnd w:id="451"/>
    </w:p>
    <w:p w14:paraId="5871FD51" w14:textId="65AD0D0C" w:rsidR="004B21AC" w:rsidRDefault="004B21AC" w:rsidP="004B21AC">
      <w:pPr>
        <w:rPr>
          <w:rFonts w:ascii="Arial" w:hAnsi="Arial" w:cs="Arial"/>
          <w:b/>
          <w:sz w:val="24"/>
        </w:rPr>
      </w:pPr>
      <w:r>
        <w:rPr>
          <w:rFonts w:ascii="Arial" w:hAnsi="Arial" w:cs="Arial"/>
          <w:b/>
          <w:color w:val="0000FF"/>
          <w:sz w:val="24"/>
        </w:rPr>
        <w:t>R4-2101816</w:t>
      </w:r>
      <w:r>
        <w:rPr>
          <w:rFonts w:ascii="Arial" w:hAnsi="Arial" w:cs="Arial"/>
          <w:b/>
          <w:color w:val="0000FF"/>
          <w:sz w:val="24"/>
        </w:rPr>
        <w:tab/>
      </w:r>
      <w:r>
        <w:rPr>
          <w:rFonts w:ascii="Arial" w:hAnsi="Arial" w:cs="Arial"/>
          <w:b/>
          <w:sz w:val="24"/>
        </w:rPr>
        <w:t>Discussion on how to simplify MSD definition using bandwidth-agnostic approach</w:t>
      </w:r>
    </w:p>
    <w:p w14:paraId="3ECA5B6A"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CF0A49E" w14:textId="77777777" w:rsidR="004B21AC" w:rsidRDefault="004B21AC" w:rsidP="004B21AC">
      <w:pPr>
        <w:rPr>
          <w:rFonts w:ascii="Arial" w:hAnsi="Arial" w:cs="Arial"/>
          <w:b/>
        </w:rPr>
      </w:pPr>
      <w:r>
        <w:rPr>
          <w:rFonts w:ascii="Arial" w:hAnsi="Arial" w:cs="Arial"/>
          <w:b/>
        </w:rPr>
        <w:t xml:space="preserve">Discussion: </w:t>
      </w:r>
    </w:p>
    <w:p w14:paraId="54CDDDC6" w14:textId="77777777" w:rsidR="004B21AC" w:rsidRDefault="004B21AC" w:rsidP="004B21AC">
      <w:r>
        <w:t>[report of discussion]</w:t>
      </w:r>
    </w:p>
    <w:p w14:paraId="0057C3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A754E" w14:textId="30AF45A4" w:rsidR="004B21AC" w:rsidRDefault="004B21AC" w:rsidP="004B21AC">
      <w:pPr>
        <w:rPr>
          <w:rFonts w:ascii="Arial" w:hAnsi="Arial" w:cs="Arial"/>
          <w:b/>
          <w:sz w:val="24"/>
        </w:rPr>
      </w:pPr>
      <w:r>
        <w:rPr>
          <w:rFonts w:ascii="Arial" w:hAnsi="Arial" w:cs="Arial"/>
          <w:b/>
          <w:color w:val="0000FF"/>
          <w:sz w:val="24"/>
        </w:rPr>
        <w:t>R4-2102150</w:t>
      </w:r>
      <w:r>
        <w:rPr>
          <w:rFonts w:ascii="Arial" w:hAnsi="Arial" w:cs="Arial"/>
          <w:b/>
          <w:color w:val="0000FF"/>
          <w:sz w:val="24"/>
        </w:rPr>
        <w:tab/>
      </w:r>
      <w:r>
        <w:rPr>
          <w:rFonts w:ascii="Arial" w:hAnsi="Arial" w:cs="Arial"/>
          <w:b/>
          <w:sz w:val="24"/>
        </w:rPr>
        <w:t>Discussion on BCS4</w:t>
      </w:r>
    </w:p>
    <w:p w14:paraId="64B36F4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F57FB29" w14:textId="77777777" w:rsidR="004B21AC" w:rsidRDefault="004B21AC" w:rsidP="004B21AC">
      <w:pPr>
        <w:rPr>
          <w:rFonts w:ascii="Arial" w:hAnsi="Arial" w:cs="Arial"/>
          <w:b/>
        </w:rPr>
      </w:pPr>
      <w:r>
        <w:rPr>
          <w:rFonts w:ascii="Arial" w:hAnsi="Arial" w:cs="Arial"/>
          <w:b/>
        </w:rPr>
        <w:t xml:space="preserve">Discussion: </w:t>
      </w:r>
    </w:p>
    <w:p w14:paraId="6A260005" w14:textId="77777777" w:rsidR="004B21AC" w:rsidRDefault="004B21AC" w:rsidP="004B21AC">
      <w:r>
        <w:t>[report of discussion]</w:t>
      </w:r>
    </w:p>
    <w:p w14:paraId="0CD31E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F73ED" w14:textId="46405BE5" w:rsidR="004B21AC" w:rsidRDefault="004B21AC" w:rsidP="004B21AC">
      <w:pPr>
        <w:rPr>
          <w:rFonts w:ascii="Arial" w:hAnsi="Arial" w:cs="Arial"/>
          <w:b/>
          <w:sz w:val="24"/>
        </w:rPr>
      </w:pPr>
      <w:r>
        <w:rPr>
          <w:rFonts w:ascii="Arial" w:hAnsi="Arial" w:cs="Arial"/>
          <w:b/>
          <w:color w:val="0000FF"/>
          <w:sz w:val="24"/>
        </w:rPr>
        <w:t>R4-2102151</w:t>
      </w:r>
      <w:r>
        <w:rPr>
          <w:rFonts w:ascii="Arial" w:hAnsi="Arial" w:cs="Arial"/>
          <w:b/>
          <w:color w:val="0000FF"/>
          <w:sz w:val="24"/>
        </w:rPr>
        <w:tab/>
      </w:r>
      <w:r>
        <w:rPr>
          <w:rFonts w:ascii="Arial" w:hAnsi="Arial" w:cs="Arial"/>
          <w:b/>
          <w:sz w:val="24"/>
        </w:rPr>
        <w:t>Draft CR for 38.101-1: Introduction of BCS4</w:t>
      </w:r>
    </w:p>
    <w:p w14:paraId="719DDF68"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572FC2F2" w14:textId="77777777" w:rsidR="004B21AC" w:rsidRDefault="004B21AC" w:rsidP="004B21AC">
      <w:pPr>
        <w:rPr>
          <w:rFonts w:ascii="Arial" w:hAnsi="Arial" w:cs="Arial"/>
          <w:b/>
        </w:rPr>
      </w:pPr>
      <w:r>
        <w:rPr>
          <w:rFonts w:ascii="Arial" w:hAnsi="Arial" w:cs="Arial"/>
          <w:b/>
        </w:rPr>
        <w:t xml:space="preserve">Discussion: </w:t>
      </w:r>
    </w:p>
    <w:p w14:paraId="3E5892A2" w14:textId="77777777" w:rsidR="004B21AC" w:rsidRDefault="004B21AC" w:rsidP="004B21AC">
      <w:r>
        <w:t>[report of discussion]</w:t>
      </w:r>
    </w:p>
    <w:p w14:paraId="35C317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0DB2B" w14:textId="77777777" w:rsidR="004B21AC" w:rsidRDefault="004B21AC" w:rsidP="004B21AC">
      <w:pPr>
        <w:pStyle w:val="Heading5"/>
      </w:pPr>
      <w:bookmarkStart w:id="452" w:name="_Toc61907249"/>
      <w:r>
        <w:t>9.30.2.2</w:t>
      </w:r>
      <w:r>
        <w:tab/>
        <w:t>Others (in case MPR/A-MPR is needed) [NR_BCS4-Core]</w:t>
      </w:r>
      <w:bookmarkEnd w:id="452"/>
    </w:p>
    <w:p w14:paraId="7DF74CCE" w14:textId="77777777" w:rsidR="004B21AC" w:rsidRDefault="004B21AC" w:rsidP="004B21AC">
      <w:pPr>
        <w:pStyle w:val="Heading4"/>
      </w:pPr>
      <w:bookmarkStart w:id="453" w:name="_Toc61907250"/>
      <w:r>
        <w:t>9.30.3</w:t>
      </w:r>
      <w:r>
        <w:tab/>
        <w:t>Signalling [NR_BCS4-Core]</w:t>
      </w:r>
      <w:bookmarkEnd w:id="453"/>
    </w:p>
    <w:p w14:paraId="2E123084" w14:textId="1237CB59" w:rsidR="004B21AC" w:rsidRDefault="004B21AC" w:rsidP="004B21AC">
      <w:pPr>
        <w:rPr>
          <w:rFonts w:ascii="Arial" w:hAnsi="Arial" w:cs="Arial"/>
          <w:b/>
          <w:sz w:val="24"/>
        </w:rPr>
      </w:pPr>
      <w:r>
        <w:rPr>
          <w:rFonts w:ascii="Arial" w:hAnsi="Arial" w:cs="Arial"/>
          <w:b/>
          <w:color w:val="0000FF"/>
          <w:sz w:val="24"/>
        </w:rPr>
        <w:t>R4-2100088</w:t>
      </w:r>
      <w:r>
        <w:rPr>
          <w:rFonts w:ascii="Arial" w:hAnsi="Arial" w:cs="Arial"/>
          <w:b/>
          <w:color w:val="0000FF"/>
          <w:sz w:val="24"/>
        </w:rPr>
        <w:tab/>
      </w:r>
      <w:r>
        <w:rPr>
          <w:rFonts w:ascii="Arial" w:hAnsi="Arial" w:cs="Arial"/>
          <w:b/>
          <w:sz w:val="24"/>
        </w:rPr>
        <w:t>Required changes to the original BCS4 idea</w:t>
      </w:r>
    </w:p>
    <w:p w14:paraId="0D5D782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832F25" w14:textId="77777777" w:rsidR="004B21AC" w:rsidRDefault="004B21AC" w:rsidP="004B21AC">
      <w:pPr>
        <w:rPr>
          <w:rFonts w:ascii="Arial" w:hAnsi="Arial" w:cs="Arial"/>
          <w:b/>
        </w:rPr>
      </w:pPr>
      <w:r>
        <w:rPr>
          <w:rFonts w:ascii="Arial" w:hAnsi="Arial" w:cs="Arial"/>
          <w:b/>
        </w:rPr>
        <w:t xml:space="preserve">Abstract: </w:t>
      </w:r>
    </w:p>
    <w:p w14:paraId="53B133C5" w14:textId="77777777" w:rsidR="004B21AC" w:rsidRDefault="004B21AC" w:rsidP="004B21AC">
      <w:r>
        <w:t>This contribution discuss the most suitable UE capabilities signalling methods to enable BCS4 support  among captured methods in a corresponding WID.</w:t>
      </w:r>
    </w:p>
    <w:p w14:paraId="5C6552CB" w14:textId="77777777" w:rsidR="004B21AC" w:rsidRDefault="004B21AC" w:rsidP="004B21AC">
      <w:pPr>
        <w:rPr>
          <w:rFonts w:ascii="Arial" w:hAnsi="Arial" w:cs="Arial"/>
          <w:b/>
        </w:rPr>
      </w:pPr>
      <w:r>
        <w:rPr>
          <w:rFonts w:ascii="Arial" w:hAnsi="Arial" w:cs="Arial"/>
          <w:b/>
        </w:rPr>
        <w:t xml:space="preserve">Discussion: </w:t>
      </w:r>
    </w:p>
    <w:p w14:paraId="6E55F1F8" w14:textId="77777777" w:rsidR="004B21AC" w:rsidRDefault="004B21AC" w:rsidP="004B21AC">
      <w:r>
        <w:t>[report of discussion]</w:t>
      </w:r>
    </w:p>
    <w:p w14:paraId="7EF9B7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0D972" w14:textId="06F57C79" w:rsidR="004B21AC" w:rsidRDefault="004B21AC" w:rsidP="004B21AC">
      <w:pPr>
        <w:rPr>
          <w:rFonts w:ascii="Arial" w:hAnsi="Arial" w:cs="Arial"/>
          <w:b/>
          <w:sz w:val="24"/>
        </w:rPr>
      </w:pPr>
      <w:r>
        <w:rPr>
          <w:rFonts w:ascii="Arial" w:hAnsi="Arial" w:cs="Arial"/>
          <w:b/>
          <w:color w:val="0000FF"/>
          <w:sz w:val="24"/>
        </w:rPr>
        <w:t>R4-2101371</w:t>
      </w:r>
      <w:r>
        <w:rPr>
          <w:rFonts w:ascii="Arial" w:hAnsi="Arial" w:cs="Arial"/>
          <w:b/>
          <w:color w:val="0000FF"/>
          <w:sz w:val="24"/>
        </w:rPr>
        <w:tab/>
      </w:r>
      <w:r>
        <w:rPr>
          <w:rFonts w:ascii="Arial" w:hAnsi="Arial" w:cs="Arial"/>
          <w:b/>
          <w:sz w:val="24"/>
        </w:rPr>
        <w:t>The signalling for BCS4</w:t>
      </w:r>
    </w:p>
    <w:p w14:paraId="666B6FE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578A642" w14:textId="77777777" w:rsidR="004B21AC" w:rsidRDefault="004B21AC" w:rsidP="004B21AC">
      <w:pPr>
        <w:rPr>
          <w:rFonts w:ascii="Arial" w:hAnsi="Arial" w:cs="Arial"/>
          <w:b/>
        </w:rPr>
      </w:pPr>
      <w:r>
        <w:rPr>
          <w:rFonts w:ascii="Arial" w:hAnsi="Arial" w:cs="Arial"/>
          <w:b/>
        </w:rPr>
        <w:t xml:space="preserve">Discussion: </w:t>
      </w:r>
    </w:p>
    <w:p w14:paraId="04E2E65E" w14:textId="77777777" w:rsidR="004B21AC" w:rsidRDefault="004B21AC" w:rsidP="004B21AC">
      <w:r>
        <w:t>[report of discussion]</w:t>
      </w:r>
    </w:p>
    <w:p w14:paraId="0D731F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4F511" w14:textId="203E2E56" w:rsidR="004B21AC" w:rsidRDefault="004B21AC" w:rsidP="004B21AC">
      <w:pPr>
        <w:rPr>
          <w:rFonts w:ascii="Arial" w:hAnsi="Arial" w:cs="Arial"/>
          <w:b/>
          <w:sz w:val="24"/>
        </w:rPr>
      </w:pPr>
      <w:r>
        <w:rPr>
          <w:rFonts w:ascii="Arial" w:hAnsi="Arial" w:cs="Arial"/>
          <w:b/>
          <w:color w:val="0000FF"/>
          <w:sz w:val="24"/>
        </w:rPr>
        <w:t>R4-2102137</w:t>
      </w:r>
      <w:r>
        <w:rPr>
          <w:rFonts w:ascii="Arial" w:hAnsi="Arial" w:cs="Arial"/>
          <w:b/>
          <w:color w:val="0000FF"/>
          <w:sz w:val="24"/>
        </w:rPr>
        <w:tab/>
      </w:r>
      <w:r>
        <w:rPr>
          <w:rFonts w:ascii="Arial" w:hAnsi="Arial" w:cs="Arial"/>
          <w:b/>
          <w:sz w:val="24"/>
        </w:rPr>
        <w:t>Discussion on UE capabilities signalling to enable BCS4</w:t>
      </w:r>
    </w:p>
    <w:p w14:paraId="2B08E7D7"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42A5B9" w14:textId="77777777" w:rsidR="004B21AC" w:rsidRDefault="004B21AC" w:rsidP="004B21AC">
      <w:pPr>
        <w:rPr>
          <w:rFonts w:ascii="Arial" w:hAnsi="Arial" w:cs="Arial"/>
          <w:b/>
        </w:rPr>
      </w:pPr>
      <w:r>
        <w:rPr>
          <w:rFonts w:ascii="Arial" w:hAnsi="Arial" w:cs="Arial"/>
          <w:b/>
        </w:rPr>
        <w:t xml:space="preserve">Discussion: </w:t>
      </w:r>
    </w:p>
    <w:p w14:paraId="643535D6" w14:textId="77777777" w:rsidR="004B21AC" w:rsidRDefault="004B21AC" w:rsidP="004B21AC">
      <w:r>
        <w:t>[report of discussion]</w:t>
      </w:r>
    </w:p>
    <w:p w14:paraId="058D4F1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84690B" w14:textId="75F75771" w:rsidR="004B21AC" w:rsidRDefault="004B21AC" w:rsidP="004B21AC">
      <w:pPr>
        <w:rPr>
          <w:rFonts w:ascii="Arial" w:hAnsi="Arial" w:cs="Arial"/>
          <w:b/>
          <w:sz w:val="24"/>
        </w:rPr>
      </w:pPr>
      <w:r>
        <w:rPr>
          <w:rFonts w:ascii="Arial" w:hAnsi="Arial" w:cs="Arial"/>
          <w:b/>
          <w:color w:val="0000FF"/>
          <w:sz w:val="24"/>
        </w:rPr>
        <w:t>R4-2102188</w:t>
      </w:r>
      <w:r>
        <w:rPr>
          <w:rFonts w:ascii="Arial" w:hAnsi="Arial" w:cs="Arial"/>
          <w:b/>
          <w:color w:val="0000FF"/>
          <w:sz w:val="24"/>
        </w:rPr>
        <w:tab/>
      </w:r>
      <w:r>
        <w:rPr>
          <w:rFonts w:ascii="Arial" w:hAnsi="Arial" w:cs="Arial"/>
          <w:b/>
          <w:sz w:val="24"/>
        </w:rPr>
        <w:t>Discussion on UE capabilities signalling to enable BCS4</w:t>
      </w:r>
    </w:p>
    <w:p w14:paraId="7E0F564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C43AC8" w14:textId="77777777" w:rsidR="004B21AC" w:rsidRDefault="004B21AC" w:rsidP="004B21AC">
      <w:pPr>
        <w:rPr>
          <w:rFonts w:ascii="Arial" w:hAnsi="Arial" w:cs="Arial"/>
          <w:b/>
        </w:rPr>
      </w:pPr>
      <w:r>
        <w:rPr>
          <w:rFonts w:ascii="Arial" w:hAnsi="Arial" w:cs="Arial"/>
          <w:b/>
        </w:rPr>
        <w:t xml:space="preserve">Discussion: </w:t>
      </w:r>
    </w:p>
    <w:p w14:paraId="66CEC185" w14:textId="77777777" w:rsidR="004B21AC" w:rsidRDefault="004B21AC" w:rsidP="004B21AC">
      <w:r>
        <w:t>[report of discussion]</w:t>
      </w:r>
    </w:p>
    <w:p w14:paraId="6956AE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29232" w14:textId="3FE1DCC6" w:rsidR="004B21AC" w:rsidRDefault="004B21AC" w:rsidP="004B21AC">
      <w:pPr>
        <w:rPr>
          <w:rFonts w:ascii="Arial" w:hAnsi="Arial" w:cs="Arial"/>
          <w:b/>
          <w:sz w:val="24"/>
        </w:rPr>
      </w:pPr>
      <w:r>
        <w:rPr>
          <w:rFonts w:ascii="Arial" w:hAnsi="Arial" w:cs="Arial"/>
          <w:b/>
          <w:color w:val="0000FF"/>
          <w:sz w:val="24"/>
        </w:rPr>
        <w:t>R4-2102502</w:t>
      </w:r>
      <w:r>
        <w:rPr>
          <w:rFonts w:ascii="Arial" w:hAnsi="Arial" w:cs="Arial"/>
          <w:b/>
          <w:color w:val="0000FF"/>
          <w:sz w:val="24"/>
        </w:rPr>
        <w:tab/>
      </w:r>
      <w:r>
        <w:rPr>
          <w:rFonts w:ascii="Arial" w:hAnsi="Arial" w:cs="Arial"/>
          <w:b/>
          <w:sz w:val="24"/>
        </w:rPr>
        <w:t>Discussion on candidate methods for BCS4</w:t>
      </w:r>
    </w:p>
    <w:p w14:paraId="16B39BA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82F33FA" w14:textId="77777777" w:rsidR="004B21AC" w:rsidRDefault="004B21AC" w:rsidP="004B21AC">
      <w:pPr>
        <w:rPr>
          <w:rFonts w:ascii="Arial" w:hAnsi="Arial" w:cs="Arial"/>
          <w:b/>
        </w:rPr>
      </w:pPr>
      <w:r>
        <w:rPr>
          <w:rFonts w:ascii="Arial" w:hAnsi="Arial" w:cs="Arial"/>
          <w:b/>
        </w:rPr>
        <w:t xml:space="preserve">Discussion: </w:t>
      </w:r>
    </w:p>
    <w:p w14:paraId="054E53BA" w14:textId="77777777" w:rsidR="004B21AC" w:rsidRDefault="004B21AC" w:rsidP="004B21AC">
      <w:r>
        <w:t>[report of discussion]</w:t>
      </w:r>
    </w:p>
    <w:p w14:paraId="3160302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6DCA4" w14:textId="77777777" w:rsidR="004B21AC" w:rsidRDefault="004B21AC" w:rsidP="004B21AC">
      <w:pPr>
        <w:pStyle w:val="Heading3"/>
      </w:pPr>
      <w:bookmarkStart w:id="454" w:name="_Toc61907251"/>
      <w:r>
        <w:t>9.31</w:t>
      </w:r>
      <w:r>
        <w:tab/>
        <w:t>Band combination specific requirements for NR intra band UL Carrier Aggregation []</w:t>
      </w:r>
      <w:bookmarkEnd w:id="454"/>
    </w:p>
    <w:p w14:paraId="6E839420" w14:textId="77777777" w:rsidR="004B21AC" w:rsidRDefault="004B21AC" w:rsidP="004B21AC">
      <w:pPr>
        <w:pStyle w:val="Heading4"/>
      </w:pPr>
      <w:bookmarkStart w:id="455" w:name="_Toc61907252"/>
      <w:r>
        <w:t>9.31.1</w:t>
      </w:r>
      <w:r>
        <w:tab/>
        <w:t>General and Rapporteur Input (WID/TR/CR) [-Core]</w:t>
      </w:r>
      <w:bookmarkEnd w:id="455"/>
    </w:p>
    <w:p w14:paraId="56DF7D4E" w14:textId="37179627" w:rsidR="004B21AC" w:rsidRPr="0095263F" w:rsidRDefault="004B21AC" w:rsidP="004B21AC">
      <w:pPr>
        <w:rPr>
          <w:rFonts w:ascii="Arial" w:hAnsi="Arial" w:cs="Arial"/>
          <w:b/>
          <w:sz w:val="24"/>
          <w:lang w:val="sv-FI"/>
        </w:rPr>
      </w:pPr>
      <w:r w:rsidRPr="0095263F">
        <w:rPr>
          <w:rFonts w:ascii="Arial" w:hAnsi="Arial" w:cs="Arial"/>
          <w:b/>
          <w:color w:val="0000FF"/>
          <w:sz w:val="24"/>
          <w:lang w:val="sv-FI"/>
        </w:rPr>
        <w:t>R4-2102621</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4897D8C3" w14:textId="77777777" w:rsidR="004B21AC" w:rsidRDefault="004B21AC" w:rsidP="004B21AC">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t>For: Endorsement</w:t>
      </w:r>
      <w:r>
        <w:rPr>
          <w:i/>
        </w:rPr>
        <w:br/>
      </w:r>
      <w:r>
        <w:rPr>
          <w:i/>
        </w:rPr>
        <w:tab/>
      </w:r>
      <w:r>
        <w:rPr>
          <w:i/>
        </w:rPr>
        <w:tab/>
      </w:r>
      <w:r>
        <w:rPr>
          <w:i/>
        </w:rPr>
        <w:tab/>
      </w:r>
      <w:r>
        <w:rPr>
          <w:i/>
        </w:rPr>
        <w:tab/>
      </w:r>
      <w:r>
        <w:rPr>
          <w:i/>
        </w:rPr>
        <w:tab/>
        <w:t>Source: Huawei, HiSilicon</w:t>
      </w:r>
    </w:p>
    <w:p w14:paraId="7C38EAF2" w14:textId="77777777" w:rsidR="004B21AC" w:rsidRDefault="004B21AC" w:rsidP="004B21AC">
      <w:pPr>
        <w:rPr>
          <w:rFonts w:ascii="Arial" w:hAnsi="Arial" w:cs="Arial"/>
          <w:b/>
        </w:rPr>
      </w:pPr>
      <w:r>
        <w:rPr>
          <w:rFonts w:ascii="Arial" w:hAnsi="Arial" w:cs="Arial"/>
          <w:b/>
        </w:rPr>
        <w:t xml:space="preserve">Discussion: </w:t>
      </w:r>
    </w:p>
    <w:p w14:paraId="6E448CDE" w14:textId="77777777" w:rsidR="004B21AC" w:rsidRDefault="004B21AC" w:rsidP="004B21AC">
      <w:r>
        <w:t>[report of discussion]</w:t>
      </w:r>
    </w:p>
    <w:p w14:paraId="4CF3B2D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B7C9A" w14:textId="77777777" w:rsidR="004B21AC" w:rsidRDefault="004B21AC" w:rsidP="004B21AC">
      <w:pPr>
        <w:pStyle w:val="Heading4"/>
      </w:pPr>
      <w:bookmarkStart w:id="456" w:name="_Toc61907253"/>
      <w:r>
        <w:lastRenderedPageBreak/>
        <w:t>9.31.2</w:t>
      </w:r>
      <w:r>
        <w:tab/>
        <w:t>PC2 UE RF requirements [-Core]</w:t>
      </w:r>
      <w:bookmarkEnd w:id="456"/>
    </w:p>
    <w:p w14:paraId="61793B28" w14:textId="77777777" w:rsidR="004B21AC" w:rsidRDefault="004B21AC" w:rsidP="004B21AC">
      <w:pPr>
        <w:pStyle w:val="Heading5"/>
      </w:pPr>
      <w:bookmarkStart w:id="457" w:name="_Toc61907254"/>
      <w:r>
        <w:t>9.31.2.1</w:t>
      </w:r>
      <w:r>
        <w:tab/>
        <w:t>Maximum output power  [-Core]</w:t>
      </w:r>
      <w:bookmarkEnd w:id="457"/>
    </w:p>
    <w:p w14:paraId="4F7922DE" w14:textId="77777777" w:rsidR="004B21AC" w:rsidRDefault="004B21AC" w:rsidP="004B21AC">
      <w:pPr>
        <w:pStyle w:val="Heading5"/>
      </w:pPr>
      <w:bookmarkStart w:id="458" w:name="_Toc61907255"/>
      <w:r>
        <w:t>9.31.2.2</w:t>
      </w:r>
      <w:r>
        <w:tab/>
        <w:t>A-MPR [-Core]</w:t>
      </w:r>
      <w:bookmarkEnd w:id="458"/>
    </w:p>
    <w:p w14:paraId="04CC84A0" w14:textId="77777777" w:rsidR="004B21AC" w:rsidRDefault="004B21AC" w:rsidP="004B21AC">
      <w:pPr>
        <w:pStyle w:val="Heading5"/>
      </w:pPr>
      <w:bookmarkStart w:id="459" w:name="_Toc61907256"/>
      <w:r>
        <w:t>9.31.2.3</w:t>
      </w:r>
      <w:r>
        <w:tab/>
        <w:t>others [-Core]</w:t>
      </w:r>
      <w:bookmarkEnd w:id="459"/>
    </w:p>
    <w:p w14:paraId="26466CF7" w14:textId="77777777" w:rsidR="004B21AC" w:rsidRDefault="004B21AC" w:rsidP="004B21AC">
      <w:pPr>
        <w:pStyle w:val="Heading4"/>
      </w:pPr>
      <w:bookmarkStart w:id="460" w:name="_Toc61907257"/>
      <w:r>
        <w:t>9.31.3</w:t>
      </w:r>
      <w:r>
        <w:tab/>
        <w:t>PC3 UE RF requirements [-Core]</w:t>
      </w:r>
      <w:bookmarkEnd w:id="460"/>
    </w:p>
    <w:p w14:paraId="7FADA362" w14:textId="77777777" w:rsidR="004B21AC" w:rsidRDefault="004B21AC" w:rsidP="004B21AC">
      <w:pPr>
        <w:pStyle w:val="Heading3"/>
      </w:pPr>
      <w:bookmarkStart w:id="461" w:name="_Toc61907258"/>
      <w:r>
        <w:t>9.32</w:t>
      </w:r>
      <w:r>
        <w:tab/>
        <w:t>Additional NR bands for UL-MIMO [NR_bands_UL_MIMO_PC3_R17]</w:t>
      </w:r>
      <w:bookmarkEnd w:id="461"/>
    </w:p>
    <w:p w14:paraId="1DBDC023" w14:textId="77777777" w:rsidR="004B21AC" w:rsidRDefault="004B21AC" w:rsidP="004B21AC">
      <w:pPr>
        <w:pStyle w:val="Heading4"/>
      </w:pPr>
      <w:bookmarkStart w:id="462" w:name="_Toc61907259"/>
      <w:r>
        <w:t>9.32.1</w:t>
      </w:r>
      <w:r>
        <w:tab/>
        <w:t>General and Rapporteur Input (WID/TR/CR) [NR_bands_UL_MIMO_PC3_R17-Core]</w:t>
      </w:r>
      <w:bookmarkEnd w:id="462"/>
    </w:p>
    <w:p w14:paraId="1EE8231F" w14:textId="4BA0D6A7" w:rsidR="004B21AC" w:rsidRDefault="004B21AC" w:rsidP="004B21AC">
      <w:pPr>
        <w:rPr>
          <w:rFonts w:ascii="Arial" w:hAnsi="Arial" w:cs="Arial"/>
          <w:b/>
          <w:sz w:val="24"/>
        </w:rPr>
      </w:pPr>
      <w:r>
        <w:rPr>
          <w:rFonts w:ascii="Arial" w:hAnsi="Arial" w:cs="Arial"/>
          <w:b/>
          <w:color w:val="0000FF"/>
          <w:sz w:val="24"/>
        </w:rPr>
        <w:t>R4-2100099</w:t>
      </w:r>
      <w:r>
        <w:rPr>
          <w:rFonts w:ascii="Arial" w:hAnsi="Arial" w:cs="Arial"/>
          <w:b/>
          <w:color w:val="0000FF"/>
          <w:sz w:val="24"/>
        </w:rPr>
        <w:tab/>
      </w:r>
      <w:r>
        <w:rPr>
          <w:rFonts w:ascii="Arial" w:hAnsi="Arial" w:cs="Arial"/>
          <w:b/>
          <w:sz w:val="24"/>
        </w:rPr>
        <w:t>Introduce NR SUL bands to PC3 UL-MIMO configuration</w:t>
      </w:r>
    </w:p>
    <w:p w14:paraId="3D9697F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CR-0587  Cat: B (Rel-17)</w:t>
      </w:r>
      <w:r>
        <w:rPr>
          <w:i/>
        </w:rPr>
        <w:br/>
      </w:r>
      <w:r>
        <w:rPr>
          <w:i/>
        </w:rPr>
        <w:br/>
      </w:r>
      <w:r>
        <w:rPr>
          <w:i/>
        </w:rPr>
        <w:tab/>
      </w:r>
      <w:r>
        <w:rPr>
          <w:i/>
        </w:rPr>
        <w:tab/>
      </w:r>
      <w:r>
        <w:rPr>
          <w:i/>
        </w:rPr>
        <w:tab/>
      </w:r>
      <w:r>
        <w:rPr>
          <w:i/>
        </w:rPr>
        <w:tab/>
      </w:r>
      <w:r>
        <w:rPr>
          <w:i/>
        </w:rPr>
        <w:tab/>
        <w:t>Source: CMCC</w:t>
      </w:r>
    </w:p>
    <w:p w14:paraId="320B7090" w14:textId="77777777" w:rsidR="004B21AC" w:rsidRDefault="004B21AC" w:rsidP="004B21AC">
      <w:pPr>
        <w:rPr>
          <w:rFonts w:ascii="Arial" w:hAnsi="Arial" w:cs="Arial"/>
          <w:b/>
        </w:rPr>
      </w:pPr>
      <w:r>
        <w:rPr>
          <w:rFonts w:ascii="Arial" w:hAnsi="Arial" w:cs="Arial"/>
          <w:b/>
        </w:rPr>
        <w:t xml:space="preserve">Discussion: </w:t>
      </w:r>
    </w:p>
    <w:p w14:paraId="5DDEA37F" w14:textId="77777777" w:rsidR="004B21AC" w:rsidRDefault="004B21AC" w:rsidP="004B21AC">
      <w:r>
        <w:t>[report of discussion]</w:t>
      </w:r>
    </w:p>
    <w:p w14:paraId="356241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79E34" w14:textId="03279133" w:rsidR="004B21AC" w:rsidRDefault="004B21AC" w:rsidP="004B21AC">
      <w:pPr>
        <w:rPr>
          <w:rFonts w:ascii="Arial" w:hAnsi="Arial" w:cs="Arial"/>
          <w:b/>
          <w:sz w:val="24"/>
        </w:rPr>
      </w:pPr>
      <w:r>
        <w:rPr>
          <w:rFonts w:ascii="Arial" w:hAnsi="Arial" w:cs="Arial"/>
          <w:b/>
          <w:color w:val="0000FF"/>
          <w:sz w:val="24"/>
        </w:rPr>
        <w:t>R4-2102394</w:t>
      </w:r>
      <w:r>
        <w:rPr>
          <w:rFonts w:ascii="Arial" w:hAnsi="Arial" w:cs="Arial"/>
          <w:b/>
          <w:color w:val="0000FF"/>
          <w:sz w:val="24"/>
        </w:rPr>
        <w:tab/>
      </w:r>
      <w:r>
        <w:rPr>
          <w:rFonts w:ascii="Arial" w:hAnsi="Arial" w:cs="Arial"/>
          <w:b/>
          <w:sz w:val="24"/>
        </w:rPr>
        <w:t>CR for TS 38.101-1 Introduce NR SUL bands to PC3 UL-MIMO configuration</w:t>
      </w:r>
    </w:p>
    <w:p w14:paraId="03B8FF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CR-0688  Cat: B (Rel-17)</w:t>
      </w:r>
      <w:r>
        <w:rPr>
          <w:i/>
        </w:rPr>
        <w:br/>
      </w:r>
      <w:r>
        <w:rPr>
          <w:i/>
        </w:rPr>
        <w:br/>
      </w:r>
      <w:r>
        <w:rPr>
          <w:i/>
        </w:rPr>
        <w:tab/>
      </w:r>
      <w:r>
        <w:rPr>
          <w:i/>
        </w:rPr>
        <w:tab/>
      </w:r>
      <w:r>
        <w:rPr>
          <w:i/>
        </w:rPr>
        <w:tab/>
      </w:r>
      <w:r>
        <w:rPr>
          <w:i/>
        </w:rPr>
        <w:tab/>
      </w:r>
      <w:r>
        <w:rPr>
          <w:i/>
        </w:rPr>
        <w:tab/>
        <w:t>Source: Huawei, HiSilicon</w:t>
      </w:r>
    </w:p>
    <w:p w14:paraId="1DC900D3" w14:textId="77777777" w:rsidR="004B21AC" w:rsidRDefault="004B21AC" w:rsidP="004B21AC">
      <w:pPr>
        <w:rPr>
          <w:rFonts w:ascii="Arial" w:hAnsi="Arial" w:cs="Arial"/>
          <w:b/>
        </w:rPr>
      </w:pPr>
      <w:r>
        <w:rPr>
          <w:rFonts w:ascii="Arial" w:hAnsi="Arial" w:cs="Arial"/>
          <w:b/>
        </w:rPr>
        <w:t xml:space="preserve">Discussion: </w:t>
      </w:r>
    </w:p>
    <w:p w14:paraId="5B3053B9" w14:textId="77777777" w:rsidR="004B21AC" w:rsidRDefault="004B21AC" w:rsidP="004B21AC">
      <w:r>
        <w:t>[report of discussion]</w:t>
      </w:r>
    </w:p>
    <w:p w14:paraId="29D422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6689A" w14:textId="77777777" w:rsidR="004B21AC" w:rsidRDefault="004B21AC" w:rsidP="004B21AC">
      <w:pPr>
        <w:pStyle w:val="Heading4"/>
      </w:pPr>
      <w:bookmarkStart w:id="463" w:name="_Toc61907260"/>
      <w:r>
        <w:t>9.32.2</w:t>
      </w:r>
      <w:r>
        <w:tab/>
        <w:t>MPR/A-MPR requirement [NR_bands_UL_MIMO_PC3_R17-Core]</w:t>
      </w:r>
      <w:bookmarkEnd w:id="463"/>
    </w:p>
    <w:p w14:paraId="31471046" w14:textId="77777777" w:rsidR="004B21AC" w:rsidRDefault="004B21AC" w:rsidP="004B21AC">
      <w:pPr>
        <w:pStyle w:val="Heading4"/>
      </w:pPr>
      <w:bookmarkStart w:id="464" w:name="_Toc61907261"/>
      <w:r>
        <w:t>9.32.3</w:t>
      </w:r>
      <w:r>
        <w:tab/>
        <w:t>Others [NR_bands_UL_MIMO_PC3_R17-Core/Perf]</w:t>
      </w:r>
      <w:bookmarkEnd w:id="464"/>
    </w:p>
    <w:p w14:paraId="1FF9F0B3" w14:textId="578D292C" w:rsidR="004B21AC" w:rsidRDefault="004B21AC" w:rsidP="004B21AC">
      <w:pPr>
        <w:rPr>
          <w:rFonts w:ascii="Arial" w:hAnsi="Arial" w:cs="Arial"/>
          <w:b/>
          <w:sz w:val="24"/>
        </w:rPr>
      </w:pPr>
      <w:r>
        <w:rPr>
          <w:rFonts w:ascii="Arial" w:hAnsi="Arial" w:cs="Arial"/>
          <w:b/>
          <w:color w:val="0000FF"/>
          <w:sz w:val="24"/>
        </w:rPr>
        <w:t>R4-2102393</w:t>
      </w:r>
      <w:r>
        <w:rPr>
          <w:rFonts w:ascii="Arial" w:hAnsi="Arial" w:cs="Arial"/>
          <w:b/>
          <w:color w:val="0000FF"/>
          <w:sz w:val="24"/>
        </w:rPr>
        <w:tab/>
      </w:r>
      <w:r>
        <w:rPr>
          <w:rFonts w:ascii="Arial" w:hAnsi="Arial" w:cs="Arial"/>
          <w:b/>
          <w:sz w:val="24"/>
        </w:rPr>
        <w:t>draftCR to introduce UL MIMO configurations for band n84</w:t>
      </w:r>
    </w:p>
    <w:p w14:paraId="48F78F3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Huawei, HiSilicon</w:t>
      </w:r>
    </w:p>
    <w:p w14:paraId="5A16FB1A" w14:textId="77777777" w:rsidR="004B21AC" w:rsidRDefault="004B21AC" w:rsidP="004B21AC">
      <w:pPr>
        <w:rPr>
          <w:rFonts w:ascii="Arial" w:hAnsi="Arial" w:cs="Arial"/>
          <w:b/>
        </w:rPr>
      </w:pPr>
      <w:r>
        <w:rPr>
          <w:rFonts w:ascii="Arial" w:hAnsi="Arial" w:cs="Arial"/>
          <w:b/>
        </w:rPr>
        <w:t xml:space="preserve">Discussion: </w:t>
      </w:r>
    </w:p>
    <w:p w14:paraId="6559F2C2" w14:textId="77777777" w:rsidR="004B21AC" w:rsidRDefault="004B21AC" w:rsidP="004B21AC">
      <w:r>
        <w:t>[report of discussion]</w:t>
      </w:r>
    </w:p>
    <w:p w14:paraId="258D23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7EBD9" w14:textId="77777777" w:rsidR="004B21AC" w:rsidRDefault="004B21AC" w:rsidP="004B21AC">
      <w:pPr>
        <w:pStyle w:val="Heading3"/>
      </w:pPr>
      <w:bookmarkStart w:id="465" w:name="_Toc61907262"/>
      <w:r>
        <w:lastRenderedPageBreak/>
        <w:t>9.33</w:t>
      </w:r>
      <w:r>
        <w:tab/>
        <w:t>Down link interruption for band combinations to conduct dynamic Tx Switching [DL_intrpt_combos_TxSW_R17]</w:t>
      </w:r>
      <w:bookmarkEnd w:id="465"/>
    </w:p>
    <w:p w14:paraId="5D1BEC09" w14:textId="77777777" w:rsidR="004B21AC" w:rsidRDefault="004B21AC" w:rsidP="004B21AC">
      <w:pPr>
        <w:pStyle w:val="Heading4"/>
      </w:pPr>
      <w:bookmarkStart w:id="466" w:name="_Toc61907263"/>
      <w:r>
        <w:t>9.33.1</w:t>
      </w:r>
      <w:r>
        <w:tab/>
        <w:t>General and Rapporteur Input (WID/TR/CR) [DL_intrpt_combos_TxSW_R17-Core]</w:t>
      </w:r>
      <w:bookmarkEnd w:id="466"/>
    </w:p>
    <w:p w14:paraId="5D715C98" w14:textId="3DEDAB5D" w:rsidR="004B21AC" w:rsidRDefault="004B21AC" w:rsidP="004B21AC">
      <w:pPr>
        <w:rPr>
          <w:rFonts w:ascii="Arial" w:hAnsi="Arial" w:cs="Arial"/>
          <w:b/>
          <w:sz w:val="24"/>
        </w:rPr>
      </w:pPr>
      <w:r>
        <w:rPr>
          <w:rFonts w:ascii="Arial" w:hAnsi="Arial" w:cs="Arial"/>
          <w:b/>
          <w:color w:val="0000FF"/>
          <w:sz w:val="24"/>
        </w:rPr>
        <w:t>R4-2100373</w:t>
      </w:r>
      <w:r>
        <w:rPr>
          <w:rFonts w:ascii="Arial" w:hAnsi="Arial" w:cs="Arial"/>
          <w:b/>
          <w:color w:val="0000FF"/>
          <w:sz w:val="24"/>
        </w:rPr>
        <w:tab/>
      </w:r>
      <w:r>
        <w:rPr>
          <w:rFonts w:ascii="Arial" w:hAnsi="Arial" w:cs="Arial"/>
          <w:b/>
          <w:sz w:val="24"/>
        </w:rPr>
        <w:t>TR skeleton for Downlink interruption for band combinations to conduct dynamic Tx Switching</w:t>
      </w:r>
    </w:p>
    <w:p w14:paraId="202F30C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76CF1A0" w14:textId="77777777" w:rsidR="004B21AC" w:rsidRDefault="004B21AC" w:rsidP="004B21AC">
      <w:pPr>
        <w:rPr>
          <w:rFonts w:ascii="Arial" w:hAnsi="Arial" w:cs="Arial"/>
          <w:b/>
        </w:rPr>
      </w:pPr>
      <w:r>
        <w:rPr>
          <w:rFonts w:ascii="Arial" w:hAnsi="Arial" w:cs="Arial"/>
          <w:b/>
        </w:rPr>
        <w:t xml:space="preserve">Discussion: </w:t>
      </w:r>
    </w:p>
    <w:p w14:paraId="60A851E9" w14:textId="77777777" w:rsidR="004B21AC" w:rsidRDefault="004B21AC" w:rsidP="004B21AC">
      <w:r>
        <w:t>[report of discussion]</w:t>
      </w:r>
    </w:p>
    <w:p w14:paraId="4776749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3DA9C" w14:textId="18BE3653" w:rsidR="004B21AC" w:rsidRDefault="004B21AC" w:rsidP="004B21AC">
      <w:pPr>
        <w:rPr>
          <w:rFonts w:ascii="Arial" w:hAnsi="Arial" w:cs="Arial"/>
          <w:b/>
          <w:sz w:val="24"/>
        </w:rPr>
      </w:pPr>
      <w:r>
        <w:rPr>
          <w:rFonts w:ascii="Arial" w:hAnsi="Arial" w:cs="Arial"/>
          <w:b/>
          <w:color w:val="0000FF"/>
          <w:sz w:val="24"/>
        </w:rPr>
        <w:t>R4-2100374</w:t>
      </w:r>
      <w:r>
        <w:rPr>
          <w:rFonts w:ascii="Arial" w:hAnsi="Arial" w:cs="Arial"/>
          <w:b/>
          <w:color w:val="0000FF"/>
          <w:sz w:val="24"/>
        </w:rPr>
        <w:tab/>
      </w:r>
      <w:r>
        <w:rPr>
          <w:rFonts w:ascii="Arial" w:hAnsi="Arial" w:cs="Arial"/>
          <w:b/>
          <w:sz w:val="24"/>
        </w:rPr>
        <w:t>TR 37.xxx 0.1.0 for Downlink interruption for band combinations to conduct dynamic Tx Switching</w:t>
      </w:r>
    </w:p>
    <w:p w14:paraId="171046E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D172D4D" w14:textId="77777777" w:rsidR="004B21AC" w:rsidRDefault="004B21AC" w:rsidP="004B21AC">
      <w:pPr>
        <w:rPr>
          <w:rFonts w:ascii="Arial" w:hAnsi="Arial" w:cs="Arial"/>
          <w:b/>
        </w:rPr>
      </w:pPr>
      <w:r>
        <w:rPr>
          <w:rFonts w:ascii="Arial" w:hAnsi="Arial" w:cs="Arial"/>
          <w:b/>
        </w:rPr>
        <w:t xml:space="preserve">Discussion: </w:t>
      </w:r>
    </w:p>
    <w:p w14:paraId="38368876" w14:textId="77777777" w:rsidR="004B21AC" w:rsidRDefault="004B21AC" w:rsidP="004B21AC">
      <w:r>
        <w:t>[report of discussion]</w:t>
      </w:r>
    </w:p>
    <w:p w14:paraId="49A3F9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6BFD4" w14:textId="7799D116" w:rsidR="004B21AC" w:rsidRDefault="004B21AC" w:rsidP="004B21AC">
      <w:pPr>
        <w:rPr>
          <w:rFonts w:ascii="Arial" w:hAnsi="Arial" w:cs="Arial"/>
          <w:b/>
          <w:sz w:val="24"/>
        </w:rPr>
      </w:pPr>
      <w:r>
        <w:rPr>
          <w:rFonts w:ascii="Arial" w:hAnsi="Arial" w:cs="Arial"/>
          <w:b/>
          <w:color w:val="0000FF"/>
          <w:sz w:val="24"/>
        </w:rPr>
        <w:t>R4-2101127</w:t>
      </w:r>
      <w:r>
        <w:rPr>
          <w:rFonts w:ascii="Arial" w:hAnsi="Arial" w:cs="Arial"/>
          <w:b/>
          <w:color w:val="0000FF"/>
          <w:sz w:val="24"/>
        </w:rPr>
        <w:tab/>
      </w:r>
      <w:r>
        <w:rPr>
          <w:rFonts w:ascii="Arial" w:hAnsi="Arial" w:cs="Arial"/>
          <w:b/>
          <w:sz w:val="24"/>
        </w:rPr>
        <w:t>Work plan on downlink interruption for band combinations to conduct dynamic Tx switching</w:t>
      </w:r>
    </w:p>
    <w:p w14:paraId="5FF26BC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12C8D470" w14:textId="77777777" w:rsidR="004B21AC" w:rsidRDefault="004B21AC" w:rsidP="004B21AC">
      <w:pPr>
        <w:rPr>
          <w:rFonts w:ascii="Arial" w:hAnsi="Arial" w:cs="Arial"/>
          <w:b/>
        </w:rPr>
      </w:pPr>
      <w:r>
        <w:rPr>
          <w:rFonts w:ascii="Arial" w:hAnsi="Arial" w:cs="Arial"/>
          <w:b/>
        </w:rPr>
        <w:t xml:space="preserve">Discussion: </w:t>
      </w:r>
    </w:p>
    <w:p w14:paraId="084EFB4F" w14:textId="77777777" w:rsidR="004B21AC" w:rsidRDefault="004B21AC" w:rsidP="004B21AC">
      <w:r>
        <w:t>[report of discussion]</w:t>
      </w:r>
    </w:p>
    <w:p w14:paraId="4560D4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7422F" w14:textId="5D6184CA" w:rsidR="004B21AC" w:rsidRDefault="004B21AC" w:rsidP="004B21AC">
      <w:pPr>
        <w:rPr>
          <w:rFonts w:ascii="Arial" w:hAnsi="Arial" w:cs="Arial"/>
          <w:b/>
          <w:sz w:val="24"/>
        </w:rPr>
      </w:pPr>
      <w:r>
        <w:rPr>
          <w:rFonts w:ascii="Arial" w:hAnsi="Arial" w:cs="Arial"/>
          <w:b/>
          <w:color w:val="0000FF"/>
          <w:sz w:val="24"/>
        </w:rPr>
        <w:t>R4-2101128</w:t>
      </w:r>
      <w:r>
        <w:rPr>
          <w:rFonts w:ascii="Arial" w:hAnsi="Arial" w:cs="Arial"/>
          <w:b/>
          <w:color w:val="0000FF"/>
          <w:sz w:val="24"/>
        </w:rPr>
        <w:tab/>
      </w:r>
      <w:r>
        <w:rPr>
          <w:rFonts w:ascii="Arial" w:hAnsi="Arial" w:cs="Arial"/>
          <w:b/>
          <w:sz w:val="24"/>
        </w:rPr>
        <w:t>Revised WID: Downlink interruption for NR and EN-DC band combinations to conduct dynamic Tx Switching in Uplink</w:t>
      </w:r>
    </w:p>
    <w:p w14:paraId="129930E1"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60400D86" w14:textId="77777777" w:rsidR="004B21AC" w:rsidRDefault="004B21AC" w:rsidP="004B21AC">
      <w:pPr>
        <w:rPr>
          <w:rFonts w:ascii="Arial" w:hAnsi="Arial" w:cs="Arial"/>
          <w:b/>
        </w:rPr>
      </w:pPr>
      <w:r>
        <w:rPr>
          <w:rFonts w:ascii="Arial" w:hAnsi="Arial" w:cs="Arial"/>
          <w:b/>
        </w:rPr>
        <w:t xml:space="preserve">Abstract: </w:t>
      </w:r>
    </w:p>
    <w:p w14:paraId="6A45745B" w14:textId="77777777" w:rsidR="004B21AC" w:rsidRDefault="004B21AC" w:rsidP="004B21AC">
      <w:r>
        <w:t>Update the WI title, code and TR remarks according to MCC suggestion</w:t>
      </w:r>
    </w:p>
    <w:p w14:paraId="26793CAF" w14:textId="77777777" w:rsidR="004B21AC" w:rsidRDefault="004B21AC" w:rsidP="004B21AC">
      <w:pPr>
        <w:rPr>
          <w:rFonts w:ascii="Arial" w:hAnsi="Arial" w:cs="Arial"/>
          <w:b/>
        </w:rPr>
      </w:pPr>
      <w:r>
        <w:rPr>
          <w:rFonts w:ascii="Arial" w:hAnsi="Arial" w:cs="Arial"/>
          <w:b/>
        </w:rPr>
        <w:t xml:space="preserve">Discussion: </w:t>
      </w:r>
    </w:p>
    <w:p w14:paraId="3D2173C3" w14:textId="77777777" w:rsidR="004B21AC" w:rsidRDefault="004B21AC" w:rsidP="004B21AC">
      <w:r>
        <w:t>[report of discussion]</w:t>
      </w:r>
    </w:p>
    <w:p w14:paraId="710817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954D7" w14:textId="77777777" w:rsidR="004B21AC" w:rsidRDefault="004B21AC" w:rsidP="004B21AC">
      <w:pPr>
        <w:pStyle w:val="Heading4"/>
      </w:pPr>
      <w:bookmarkStart w:id="467" w:name="_Toc61907264"/>
      <w:r>
        <w:t>9.33.2</w:t>
      </w:r>
      <w:r>
        <w:tab/>
        <w:t>Determination of inter-band uplink CA and EN-DC combinations for which DL interruption is not allowed [DL_intrpt_combos_TxSW_R17-Core]</w:t>
      </w:r>
      <w:bookmarkEnd w:id="467"/>
    </w:p>
    <w:p w14:paraId="01301FAA" w14:textId="209038C2" w:rsidR="004B21AC" w:rsidRDefault="004B21AC" w:rsidP="004B21AC">
      <w:pPr>
        <w:rPr>
          <w:rFonts w:ascii="Arial" w:hAnsi="Arial" w:cs="Arial"/>
          <w:b/>
          <w:sz w:val="24"/>
        </w:rPr>
      </w:pPr>
      <w:r>
        <w:rPr>
          <w:rFonts w:ascii="Arial" w:hAnsi="Arial" w:cs="Arial"/>
          <w:b/>
          <w:color w:val="0000FF"/>
          <w:sz w:val="24"/>
        </w:rPr>
        <w:t>R4-2100806</w:t>
      </w:r>
      <w:r>
        <w:rPr>
          <w:rFonts w:ascii="Arial" w:hAnsi="Arial" w:cs="Arial"/>
          <w:b/>
          <w:color w:val="0000FF"/>
          <w:sz w:val="24"/>
        </w:rPr>
        <w:tab/>
      </w:r>
      <w:r>
        <w:rPr>
          <w:rFonts w:ascii="Arial" w:hAnsi="Arial" w:cs="Arial"/>
          <w:b/>
          <w:sz w:val="24"/>
        </w:rPr>
        <w:t>TP on DL applicability of CA_n3-n40-n41 for 37.xxx</w:t>
      </w:r>
    </w:p>
    <w:p w14:paraId="2F57CF73"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D2E247B" w14:textId="77777777" w:rsidR="004B21AC" w:rsidRDefault="004B21AC" w:rsidP="004B21AC">
      <w:pPr>
        <w:rPr>
          <w:rFonts w:ascii="Arial" w:hAnsi="Arial" w:cs="Arial"/>
          <w:b/>
        </w:rPr>
      </w:pPr>
      <w:r>
        <w:rPr>
          <w:rFonts w:ascii="Arial" w:hAnsi="Arial" w:cs="Arial"/>
          <w:b/>
        </w:rPr>
        <w:t xml:space="preserve">Discussion: </w:t>
      </w:r>
    </w:p>
    <w:p w14:paraId="34D05ABE" w14:textId="77777777" w:rsidR="004B21AC" w:rsidRDefault="004B21AC" w:rsidP="004B21AC">
      <w:r>
        <w:t>[report of discussion]</w:t>
      </w:r>
    </w:p>
    <w:p w14:paraId="512BB3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E40B8" w14:textId="77008687" w:rsidR="004B21AC" w:rsidRDefault="004B21AC" w:rsidP="004B21AC">
      <w:pPr>
        <w:rPr>
          <w:rFonts w:ascii="Arial" w:hAnsi="Arial" w:cs="Arial"/>
          <w:b/>
          <w:sz w:val="24"/>
        </w:rPr>
      </w:pPr>
      <w:r>
        <w:rPr>
          <w:rFonts w:ascii="Arial" w:hAnsi="Arial" w:cs="Arial"/>
          <w:b/>
          <w:color w:val="0000FF"/>
          <w:sz w:val="24"/>
        </w:rPr>
        <w:t>R4-2100807</w:t>
      </w:r>
      <w:r>
        <w:rPr>
          <w:rFonts w:ascii="Arial" w:hAnsi="Arial" w:cs="Arial"/>
          <w:b/>
          <w:color w:val="0000FF"/>
          <w:sz w:val="24"/>
        </w:rPr>
        <w:tab/>
      </w:r>
      <w:r>
        <w:rPr>
          <w:rFonts w:ascii="Arial" w:hAnsi="Arial" w:cs="Arial"/>
          <w:b/>
          <w:sz w:val="24"/>
        </w:rPr>
        <w:t>TP on DL applicability of CA_n3-n41-n79 for 37.xxx</w:t>
      </w:r>
    </w:p>
    <w:p w14:paraId="65457F2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D5B16B6" w14:textId="77777777" w:rsidR="004B21AC" w:rsidRDefault="004B21AC" w:rsidP="004B21AC">
      <w:pPr>
        <w:rPr>
          <w:rFonts w:ascii="Arial" w:hAnsi="Arial" w:cs="Arial"/>
          <w:b/>
        </w:rPr>
      </w:pPr>
      <w:r>
        <w:rPr>
          <w:rFonts w:ascii="Arial" w:hAnsi="Arial" w:cs="Arial"/>
          <w:b/>
        </w:rPr>
        <w:t xml:space="preserve">Discussion: </w:t>
      </w:r>
    </w:p>
    <w:p w14:paraId="0ACC5980" w14:textId="77777777" w:rsidR="004B21AC" w:rsidRDefault="004B21AC" w:rsidP="004B21AC">
      <w:r>
        <w:t>[report of discussion]</w:t>
      </w:r>
    </w:p>
    <w:p w14:paraId="186A34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5F070" w14:textId="77A511CE" w:rsidR="004B21AC" w:rsidRDefault="004B21AC" w:rsidP="004B21AC">
      <w:pPr>
        <w:rPr>
          <w:rFonts w:ascii="Arial" w:hAnsi="Arial" w:cs="Arial"/>
          <w:b/>
          <w:sz w:val="24"/>
        </w:rPr>
      </w:pPr>
      <w:r>
        <w:rPr>
          <w:rFonts w:ascii="Arial" w:hAnsi="Arial" w:cs="Arial"/>
          <w:b/>
          <w:color w:val="0000FF"/>
          <w:sz w:val="24"/>
        </w:rPr>
        <w:t>R4-2100808</w:t>
      </w:r>
      <w:r>
        <w:rPr>
          <w:rFonts w:ascii="Arial" w:hAnsi="Arial" w:cs="Arial"/>
          <w:b/>
          <w:color w:val="0000FF"/>
          <w:sz w:val="24"/>
        </w:rPr>
        <w:tab/>
      </w:r>
      <w:r>
        <w:rPr>
          <w:rFonts w:ascii="Arial" w:hAnsi="Arial" w:cs="Arial"/>
          <w:b/>
          <w:sz w:val="24"/>
        </w:rPr>
        <w:t>TP on DL applicability of CA_n8-n39-n41for 37.xxx</w:t>
      </w:r>
    </w:p>
    <w:p w14:paraId="62A1AE9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E48EEE8" w14:textId="77777777" w:rsidR="004B21AC" w:rsidRDefault="004B21AC" w:rsidP="004B21AC">
      <w:pPr>
        <w:rPr>
          <w:rFonts w:ascii="Arial" w:hAnsi="Arial" w:cs="Arial"/>
          <w:b/>
        </w:rPr>
      </w:pPr>
      <w:r>
        <w:rPr>
          <w:rFonts w:ascii="Arial" w:hAnsi="Arial" w:cs="Arial"/>
          <w:b/>
        </w:rPr>
        <w:t xml:space="preserve">Discussion: </w:t>
      </w:r>
    </w:p>
    <w:p w14:paraId="02E3C039" w14:textId="77777777" w:rsidR="004B21AC" w:rsidRDefault="004B21AC" w:rsidP="004B21AC">
      <w:r>
        <w:t>[report of discussion]</w:t>
      </w:r>
    </w:p>
    <w:p w14:paraId="0EFF5B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90AD8" w14:textId="6C7EAEE8" w:rsidR="004B21AC" w:rsidRDefault="004B21AC" w:rsidP="004B21AC">
      <w:pPr>
        <w:rPr>
          <w:rFonts w:ascii="Arial" w:hAnsi="Arial" w:cs="Arial"/>
          <w:b/>
          <w:sz w:val="24"/>
        </w:rPr>
      </w:pPr>
      <w:r>
        <w:rPr>
          <w:rFonts w:ascii="Arial" w:hAnsi="Arial" w:cs="Arial"/>
          <w:b/>
          <w:color w:val="0000FF"/>
          <w:sz w:val="24"/>
        </w:rPr>
        <w:t>R4-2100809</w:t>
      </w:r>
      <w:r>
        <w:rPr>
          <w:rFonts w:ascii="Arial" w:hAnsi="Arial" w:cs="Arial"/>
          <w:b/>
          <w:color w:val="0000FF"/>
          <w:sz w:val="24"/>
        </w:rPr>
        <w:tab/>
      </w:r>
      <w:r>
        <w:rPr>
          <w:rFonts w:ascii="Arial" w:hAnsi="Arial" w:cs="Arial"/>
          <w:b/>
          <w:sz w:val="24"/>
        </w:rPr>
        <w:t>TP on DL applicability of CA_n8-n41-n79 for 37.xxx</w:t>
      </w:r>
    </w:p>
    <w:p w14:paraId="51FF8A7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FE344E5" w14:textId="77777777" w:rsidR="004B21AC" w:rsidRDefault="004B21AC" w:rsidP="004B21AC">
      <w:pPr>
        <w:rPr>
          <w:rFonts w:ascii="Arial" w:hAnsi="Arial" w:cs="Arial"/>
          <w:b/>
        </w:rPr>
      </w:pPr>
      <w:r>
        <w:rPr>
          <w:rFonts w:ascii="Arial" w:hAnsi="Arial" w:cs="Arial"/>
          <w:b/>
        </w:rPr>
        <w:t xml:space="preserve">Discussion: </w:t>
      </w:r>
    </w:p>
    <w:p w14:paraId="76F84CF3" w14:textId="77777777" w:rsidR="004B21AC" w:rsidRDefault="004B21AC" w:rsidP="004B21AC">
      <w:r>
        <w:t>[report of discussion]</w:t>
      </w:r>
    </w:p>
    <w:p w14:paraId="5EC063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8E0C8" w14:textId="7FAC262F" w:rsidR="004B21AC" w:rsidRDefault="004B21AC" w:rsidP="004B21AC">
      <w:pPr>
        <w:rPr>
          <w:rFonts w:ascii="Arial" w:hAnsi="Arial" w:cs="Arial"/>
          <w:b/>
          <w:sz w:val="24"/>
        </w:rPr>
      </w:pPr>
      <w:r>
        <w:rPr>
          <w:rFonts w:ascii="Arial" w:hAnsi="Arial" w:cs="Arial"/>
          <w:b/>
          <w:color w:val="0000FF"/>
          <w:sz w:val="24"/>
        </w:rPr>
        <w:t>R4-2100810</w:t>
      </w:r>
      <w:r>
        <w:rPr>
          <w:rFonts w:ascii="Arial" w:hAnsi="Arial" w:cs="Arial"/>
          <w:b/>
          <w:color w:val="0000FF"/>
          <w:sz w:val="24"/>
        </w:rPr>
        <w:tab/>
      </w:r>
      <w:r>
        <w:rPr>
          <w:rFonts w:ascii="Arial" w:hAnsi="Arial" w:cs="Arial"/>
          <w:b/>
          <w:sz w:val="24"/>
        </w:rPr>
        <w:t>TP on DL applicability of CA_n39-n41-n79 for 37.xxx</w:t>
      </w:r>
    </w:p>
    <w:p w14:paraId="73CCDA8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579DF6B" w14:textId="77777777" w:rsidR="004B21AC" w:rsidRDefault="004B21AC" w:rsidP="004B21AC">
      <w:pPr>
        <w:rPr>
          <w:rFonts w:ascii="Arial" w:hAnsi="Arial" w:cs="Arial"/>
          <w:b/>
        </w:rPr>
      </w:pPr>
      <w:r>
        <w:rPr>
          <w:rFonts w:ascii="Arial" w:hAnsi="Arial" w:cs="Arial"/>
          <w:b/>
        </w:rPr>
        <w:t xml:space="preserve">Discussion: </w:t>
      </w:r>
    </w:p>
    <w:p w14:paraId="004CA4EE" w14:textId="77777777" w:rsidR="004B21AC" w:rsidRDefault="004B21AC" w:rsidP="004B21AC">
      <w:r>
        <w:t>[report of discussion]</w:t>
      </w:r>
    </w:p>
    <w:p w14:paraId="51C4D7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1E259" w14:textId="6DD2F8A0" w:rsidR="004B21AC" w:rsidRDefault="004B21AC" w:rsidP="004B21AC">
      <w:pPr>
        <w:rPr>
          <w:rFonts w:ascii="Arial" w:hAnsi="Arial" w:cs="Arial"/>
          <w:b/>
          <w:sz w:val="24"/>
        </w:rPr>
      </w:pPr>
      <w:r>
        <w:rPr>
          <w:rFonts w:ascii="Arial" w:hAnsi="Arial" w:cs="Arial"/>
          <w:b/>
          <w:color w:val="0000FF"/>
          <w:sz w:val="24"/>
        </w:rPr>
        <w:t>R4-2100811</w:t>
      </w:r>
      <w:r>
        <w:rPr>
          <w:rFonts w:ascii="Arial" w:hAnsi="Arial" w:cs="Arial"/>
          <w:b/>
          <w:color w:val="0000FF"/>
          <w:sz w:val="24"/>
        </w:rPr>
        <w:tab/>
      </w:r>
      <w:r>
        <w:rPr>
          <w:rFonts w:ascii="Arial" w:hAnsi="Arial" w:cs="Arial"/>
          <w:b/>
          <w:sz w:val="24"/>
        </w:rPr>
        <w:t>TP on DL applicability of CA_n40-n41-n79 for 37.xxx</w:t>
      </w:r>
    </w:p>
    <w:p w14:paraId="4A7A0DB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A078836" w14:textId="77777777" w:rsidR="004B21AC" w:rsidRDefault="004B21AC" w:rsidP="004B21AC">
      <w:pPr>
        <w:rPr>
          <w:rFonts w:ascii="Arial" w:hAnsi="Arial" w:cs="Arial"/>
          <w:b/>
        </w:rPr>
      </w:pPr>
      <w:r>
        <w:rPr>
          <w:rFonts w:ascii="Arial" w:hAnsi="Arial" w:cs="Arial"/>
          <w:b/>
        </w:rPr>
        <w:t xml:space="preserve">Discussion: </w:t>
      </w:r>
    </w:p>
    <w:p w14:paraId="12538BE4" w14:textId="77777777" w:rsidR="004B21AC" w:rsidRDefault="004B21AC" w:rsidP="004B21AC">
      <w:r>
        <w:t>[report of discussion]</w:t>
      </w:r>
    </w:p>
    <w:p w14:paraId="0C6E32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C77E3" w14:textId="77777777" w:rsidR="004B21AC" w:rsidRDefault="004B21AC" w:rsidP="004B21AC">
      <w:pPr>
        <w:pStyle w:val="Heading4"/>
      </w:pPr>
      <w:bookmarkStart w:id="468" w:name="_Toc61907265"/>
      <w:r>
        <w:lastRenderedPageBreak/>
        <w:t>9.33.3</w:t>
      </w:r>
      <w:r>
        <w:tab/>
        <w:t>Others [DL_intrpt_combos_TxSW_R17-Core/Perf]</w:t>
      </w:r>
      <w:bookmarkEnd w:id="468"/>
    </w:p>
    <w:p w14:paraId="519916F9" w14:textId="71386596" w:rsidR="004B21AC" w:rsidRDefault="004B21AC" w:rsidP="004B21AC">
      <w:pPr>
        <w:rPr>
          <w:rFonts w:ascii="Arial" w:hAnsi="Arial" w:cs="Arial"/>
          <w:b/>
          <w:sz w:val="24"/>
        </w:rPr>
      </w:pPr>
      <w:r>
        <w:rPr>
          <w:rFonts w:ascii="Arial" w:hAnsi="Arial" w:cs="Arial"/>
          <w:b/>
          <w:color w:val="0000FF"/>
          <w:sz w:val="24"/>
        </w:rPr>
        <w:t>R4-2100812</w:t>
      </w:r>
      <w:r>
        <w:rPr>
          <w:rFonts w:ascii="Arial" w:hAnsi="Arial" w:cs="Arial"/>
          <w:b/>
          <w:color w:val="0000FF"/>
          <w:sz w:val="24"/>
        </w:rPr>
        <w:tab/>
      </w:r>
      <w:r>
        <w:rPr>
          <w:rFonts w:ascii="Arial" w:hAnsi="Arial" w:cs="Arial"/>
          <w:b/>
          <w:sz w:val="24"/>
        </w:rPr>
        <w:t>Discussion on DL interruption applicability for inter-band CA with 3 bands</w:t>
      </w:r>
    </w:p>
    <w:p w14:paraId="1F802EB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0FB1B82" w14:textId="77777777" w:rsidR="004B21AC" w:rsidRDefault="004B21AC" w:rsidP="004B21AC">
      <w:pPr>
        <w:rPr>
          <w:rFonts w:ascii="Arial" w:hAnsi="Arial" w:cs="Arial"/>
          <w:b/>
        </w:rPr>
      </w:pPr>
      <w:r>
        <w:rPr>
          <w:rFonts w:ascii="Arial" w:hAnsi="Arial" w:cs="Arial"/>
          <w:b/>
        </w:rPr>
        <w:t xml:space="preserve">Discussion: </w:t>
      </w:r>
    </w:p>
    <w:p w14:paraId="2D6FA9C6" w14:textId="77777777" w:rsidR="004B21AC" w:rsidRDefault="004B21AC" w:rsidP="004B21AC">
      <w:r>
        <w:t>[report of discussion]</w:t>
      </w:r>
    </w:p>
    <w:p w14:paraId="14E341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A5AEC" w14:textId="77777777" w:rsidR="004B21AC" w:rsidRDefault="004B21AC" w:rsidP="004B21AC">
      <w:pPr>
        <w:pStyle w:val="Heading3"/>
      </w:pPr>
      <w:bookmarkStart w:id="469" w:name="_Toc61907266"/>
      <w:r>
        <w:t>9.34</w:t>
      </w:r>
      <w:r>
        <w:tab/>
        <w:t>High-power UE operation for use cases in Band n77 and n78 [HPUE_PC1_5_n77_n78]</w:t>
      </w:r>
      <w:bookmarkEnd w:id="469"/>
    </w:p>
    <w:p w14:paraId="0F0A6C90" w14:textId="77777777" w:rsidR="004B21AC" w:rsidRDefault="004B21AC" w:rsidP="004B21AC">
      <w:pPr>
        <w:pStyle w:val="Heading4"/>
      </w:pPr>
      <w:bookmarkStart w:id="470" w:name="_Toc61907267"/>
      <w:r>
        <w:t>9.34.1</w:t>
      </w:r>
      <w:r>
        <w:tab/>
        <w:t>General [HPUE_PC1_5_n77_n78-Core]</w:t>
      </w:r>
      <w:bookmarkEnd w:id="470"/>
    </w:p>
    <w:p w14:paraId="1B9E1F69" w14:textId="08F9DF19" w:rsidR="004B21AC" w:rsidRDefault="004B21AC" w:rsidP="004B21AC">
      <w:pPr>
        <w:rPr>
          <w:rFonts w:ascii="Arial" w:hAnsi="Arial" w:cs="Arial"/>
          <w:b/>
          <w:sz w:val="24"/>
        </w:rPr>
      </w:pPr>
      <w:r>
        <w:rPr>
          <w:rFonts w:ascii="Arial" w:hAnsi="Arial" w:cs="Arial"/>
          <w:b/>
          <w:color w:val="0000FF"/>
          <w:sz w:val="24"/>
        </w:rPr>
        <w:t>R4-2100515</w:t>
      </w:r>
      <w:r>
        <w:rPr>
          <w:rFonts w:ascii="Arial" w:hAnsi="Arial" w:cs="Arial"/>
          <w:b/>
          <w:color w:val="0000FF"/>
          <w:sz w:val="24"/>
        </w:rPr>
        <w:tab/>
      </w:r>
      <w:r>
        <w:rPr>
          <w:rFonts w:ascii="Arial" w:hAnsi="Arial" w:cs="Arial"/>
          <w:b/>
          <w:sz w:val="24"/>
        </w:rPr>
        <w:t>Considerations for PC1.5 with n77 and n78</w:t>
      </w:r>
    </w:p>
    <w:p w14:paraId="5FEA330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9611696" w14:textId="77777777" w:rsidR="004B21AC" w:rsidRDefault="004B21AC" w:rsidP="004B21AC">
      <w:pPr>
        <w:rPr>
          <w:rFonts w:ascii="Arial" w:hAnsi="Arial" w:cs="Arial"/>
          <w:b/>
        </w:rPr>
      </w:pPr>
      <w:r>
        <w:rPr>
          <w:rFonts w:ascii="Arial" w:hAnsi="Arial" w:cs="Arial"/>
          <w:b/>
        </w:rPr>
        <w:t xml:space="preserve">Discussion: </w:t>
      </w:r>
    </w:p>
    <w:p w14:paraId="7B8305AA" w14:textId="77777777" w:rsidR="004B21AC" w:rsidRDefault="004B21AC" w:rsidP="004B21AC">
      <w:r>
        <w:t>[report of discussion]</w:t>
      </w:r>
    </w:p>
    <w:p w14:paraId="011D73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088BD" w14:textId="52FA4C85" w:rsidR="004B21AC" w:rsidRDefault="004B21AC" w:rsidP="004B21AC">
      <w:pPr>
        <w:rPr>
          <w:rFonts w:ascii="Arial" w:hAnsi="Arial" w:cs="Arial"/>
          <w:b/>
          <w:sz w:val="24"/>
        </w:rPr>
      </w:pPr>
      <w:r>
        <w:rPr>
          <w:rFonts w:ascii="Arial" w:hAnsi="Arial" w:cs="Arial"/>
          <w:b/>
          <w:color w:val="0000FF"/>
          <w:sz w:val="24"/>
        </w:rPr>
        <w:t>R4-2100912</w:t>
      </w:r>
      <w:r>
        <w:rPr>
          <w:rFonts w:ascii="Arial" w:hAnsi="Arial" w:cs="Arial"/>
          <w:b/>
          <w:color w:val="0000FF"/>
          <w:sz w:val="24"/>
        </w:rPr>
        <w:tab/>
      </w:r>
      <w:r>
        <w:rPr>
          <w:rFonts w:ascii="Arial" w:hAnsi="Arial" w:cs="Arial"/>
          <w:b/>
          <w:sz w:val="24"/>
        </w:rPr>
        <w:t>Regulatory information on RF exposure for FWA devices</w:t>
      </w:r>
    </w:p>
    <w:p w14:paraId="36D74F5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6C9F5FD" w14:textId="77777777" w:rsidR="004B21AC" w:rsidRDefault="004B21AC" w:rsidP="004B21AC">
      <w:pPr>
        <w:rPr>
          <w:rFonts w:ascii="Arial" w:hAnsi="Arial" w:cs="Arial"/>
          <w:b/>
        </w:rPr>
      </w:pPr>
      <w:r>
        <w:rPr>
          <w:rFonts w:ascii="Arial" w:hAnsi="Arial" w:cs="Arial"/>
          <w:b/>
        </w:rPr>
        <w:t xml:space="preserve">Discussion: </w:t>
      </w:r>
    </w:p>
    <w:p w14:paraId="6DAB9AAE" w14:textId="77777777" w:rsidR="004B21AC" w:rsidRDefault="004B21AC" w:rsidP="004B21AC">
      <w:r>
        <w:t>[report of discussion]</w:t>
      </w:r>
    </w:p>
    <w:p w14:paraId="4CC546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669A0" w14:textId="7A9200C1" w:rsidR="004B21AC" w:rsidRDefault="004B21AC" w:rsidP="004B21AC">
      <w:pPr>
        <w:rPr>
          <w:rFonts w:ascii="Arial" w:hAnsi="Arial" w:cs="Arial"/>
          <w:b/>
          <w:sz w:val="24"/>
        </w:rPr>
      </w:pPr>
      <w:r>
        <w:rPr>
          <w:rFonts w:ascii="Arial" w:hAnsi="Arial" w:cs="Arial"/>
          <w:b/>
          <w:color w:val="0000FF"/>
          <w:sz w:val="24"/>
        </w:rPr>
        <w:t>R4-2102283</w:t>
      </w:r>
      <w:r>
        <w:rPr>
          <w:rFonts w:ascii="Arial" w:hAnsi="Arial" w:cs="Arial"/>
          <w:b/>
          <w:color w:val="0000FF"/>
          <w:sz w:val="24"/>
        </w:rPr>
        <w:tab/>
      </w:r>
      <w:r>
        <w:rPr>
          <w:rFonts w:ascii="Arial" w:hAnsi="Arial" w:cs="Arial"/>
          <w:b/>
          <w:sz w:val="24"/>
        </w:rPr>
        <w:t>Consideration on adding PC 1.5 for n77 and n78</w:t>
      </w:r>
    </w:p>
    <w:p w14:paraId="6C5D162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D1FD28F" w14:textId="77777777" w:rsidR="004B21AC" w:rsidRDefault="004B21AC" w:rsidP="004B21AC">
      <w:pPr>
        <w:rPr>
          <w:rFonts w:ascii="Arial" w:hAnsi="Arial" w:cs="Arial"/>
          <w:b/>
        </w:rPr>
      </w:pPr>
      <w:r>
        <w:rPr>
          <w:rFonts w:ascii="Arial" w:hAnsi="Arial" w:cs="Arial"/>
          <w:b/>
        </w:rPr>
        <w:t xml:space="preserve">Abstract: </w:t>
      </w:r>
    </w:p>
    <w:p w14:paraId="7A50C01F" w14:textId="77777777" w:rsidR="004B21AC" w:rsidRDefault="004B21AC" w:rsidP="004B21AC">
      <w:r>
        <w:t>Changes in UE spec needed for adding PC 1.5 for n77 and n78</w:t>
      </w:r>
    </w:p>
    <w:p w14:paraId="729D210C" w14:textId="77777777" w:rsidR="004B21AC" w:rsidRDefault="004B21AC" w:rsidP="004B21AC">
      <w:pPr>
        <w:rPr>
          <w:rFonts w:ascii="Arial" w:hAnsi="Arial" w:cs="Arial"/>
          <w:b/>
        </w:rPr>
      </w:pPr>
      <w:r>
        <w:rPr>
          <w:rFonts w:ascii="Arial" w:hAnsi="Arial" w:cs="Arial"/>
          <w:b/>
        </w:rPr>
        <w:t xml:space="preserve">Discussion: </w:t>
      </w:r>
    </w:p>
    <w:p w14:paraId="3C19B294" w14:textId="77777777" w:rsidR="004B21AC" w:rsidRDefault="004B21AC" w:rsidP="004B21AC">
      <w:r>
        <w:t>[report of discussion]</w:t>
      </w:r>
    </w:p>
    <w:p w14:paraId="2E704E0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5997E" w14:textId="77777777" w:rsidR="004B21AC" w:rsidRDefault="004B21AC" w:rsidP="004B21AC">
      <w:pPr>
        <w:pStyle w:val="Heading4"/>
      </w:pPr>
      <w:bookmarkStart w:id="471" w:name="_Toc61907268"/>
      <w:r>
        <w:t>9.34.2</w:t>
      </w:r>
      <w:r>
        <w:tab/>
        <w:t>PC1.5 UE RF requirements [HPUE_PC1_5_n77_n78-Core]</w:t>
      </w:r>
      <w:bookmarkEnd w:id="471"/>
    </w:p>
    <w:p w14:paraId="4E33E6D8" w14:textId="43D11548" w:rsidR="004B21AC" w:rsidRDefault="004B21AC" w:rsidP="004B21AC">
      <w:pPr>
        <w:rPr>
          <w:rFonts w:ascii="Arial" w:hAnsi="Arial" w:cs="Arial"/>
          <w:b/>
          <w:sz w:val="24"/>
        </w:rPr>
      </w:pPr>
      <w:r>
        <w:rPr>
          <w:rFonts w:ascii="Arial" w:hAnsi="Arial" w:cs="Arial"/>
          <w:b/>
          <w:color w:val="0000FF"/>
          <w:sz w:val="24"/>
        </w:rPr>
        <w:t>R4-2102930</w:t>
      </w:r>
      <w:r>
        <w:rPr>
          <w:rFonts w:ascii="Arial" w:hAnsi="Arial" w:cs="Arial"/>
          <w:b/>
          <w:color w:val="0000FF"/>
          <w:sz w:val="24"/>
        </w:rPr>
        <w:tab/>
      </w:r>
      <w:r>
        <w:rPr>
          <w:rFonts w:ascii="Arial" w:hAnsi="Arial" w:cs="Arial"/>
          <w:b/>
          <w:sz w:val="24"/>
        </w:rPr>
        <w:t>Discussion on band n77 PC1.5 operation</w:t>
      </w:r>
    </w:p>
    <w:p w14:paraId="78944D4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E198E7" w14:textId="77777777" w:rsidR="004B21AC" w:rsidRDefault="004B21AC" w:rsidP="004B21AC">
      <w:pPr>
        <w:rPr>
          <w:rFonts w:ascii="Arial" w:hAnsi="Arial" w:cs="Arial"/>
          <w:b/>
        </w:rPr>
      </w:pPr>
      <w:r>
        <w:rPr>
          <w:rFonts w:ascii="Arial" w:hAnsi="Arial" w:cs="Arial"/>
          <w:b/>
        </w:rPr>
        <w:lastRenderedPageBreak/>
        <w:t xml:space="preserve">Abstract: </w:t>
      </w:r>
    </w:p>
    <w:p w14:paraId="5CB58ACE" w14:textId="77777777" w:rsidR="004B21AC" w:rsidRDefault="004B21AC" w:rsidP="004B21AC">
      <w:r>
        <w:t>In this contribution we discuss PC1.5 for TDD bands n77 and n78 cases compared with the band n41 case already specified in Release 16 .</w:t>
      </w:r>
    </w:p>
    <w:p w14:paraId="40959B92" w14:textId="77777777" w:rsidR="004B21AC" w:rsidRDefault="004B21AC" w:rsidP="004B21AC">
      <w:pPr>
        <w:rPr>
          <w:rFonts w:ascii="Arial" w:hAnsi="Arial" w:cs="Arial"/>
          <w:b/>
        </w:rPr>
      </w:pPr>
      <w:r>
        <w:rPr>
          <w:rFonts w:ascii="Arial" w:hAnsi="Arial" w:cs="Arial"/>
          <w:b/>
        </w:rPr>
        <w:t xml:space="preserve">Discussion: </w:t>
      </w:r>
    </w:p>
    <w:p w14:paraId="69EC69D3" w14:textId="77777777" w:rsidR="004B21AC" w:rsidRDefault="004B21AC" w:rsidP="004B21AC">
      <w:r>
        <w:t>[report of discussion]</w:t>
      </w:r>
    </w:p>
    <w:p w14:paraId="76DEAE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F85CA" w14:textId="77777777" w:rsidR="004B21AC" w:rsidRDefault="004B21AC" w:rsidP="004B21AC">
      <w:pPr>
        <w:pStyle w:val="Heading5"/>
      </w:pPr>
      <w:bookmarkStart w:id="472" w:name="_Toc61907269"/>
      <w:r>
        <w:t>9.34.2.1</w:t>
      </w:r>
      <w:r>
        <w:tab/>
        <w:t>A-MPR [HPUE_PC1_5_n77_n78-Core]</w:t>
      </w:r>
      <w:bookmarkEnd w:id="472"/>
    </w:p>
    <w:p w14:paraId="472A31AA" w14:textId="46C58C9C" w:rsidR="004B21AC" w:rsidRDefault="004B21AC" w:rsidP="004B21AC">
      <w:pPr>
        <w:rPr>
          <w:rFonts w:ascii="Arial" w:hAnsi="Arial" w:cs="Arial"/>
          <w:b/>
          <w:sz w:val="24"/>
        </w:rPr>
      </w:pPr>
      <w:r>
        <w:rPr>
          <w:rFonts w:ascii="Arial" w:hAnsi="Arial" w:cs="Arial"/>
          <w:b/>
          <w:color w:val="0000FF"/>
          <w:sz w:val="24"/>
        </w:rPr>
        <w:t>R4-2100287</w:t>
      </w:r>
      <w:r>
        <w:rPr>
          <w:rFonts w:ascii="Arial" w:hAnsi="Arial" w:cs="Arial"/>
          <w:b/>
          <w:color w:val="0000FF"/>
          <w:sz w:val="24"/>
        </w:rPr>
        <w:tab/>
      </w:r>
      <w:r>
        <w:rPr>
          <w:rFonts w:ascii="Arial" w:hAnsi="Arial" w:cs="Arial"/>
          <w:b/>
          <w:sz w:val="24"/>
        </w:rPr>
        <w:t>Consideration for RF architecture for n77/n78 PC1.5 UE</w:t>
      </w:r>
    </w:p>
    <w:p w14:paraId="31CA828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C0E909" w14:textId="77777777" w:rsidR="004B21AC" w:rsidRDefault="004B21AC" w:rsidP="004B21AC">
      <w:pPr>
        <w:rPr>
          <w:rFonts w:ascii="Arial" w:hAnsi="Arial" w:cs="Arial"/>
          <w:b/>
        </w:rPr>
      </w:pPr>
      <w:r>
        <w:rPr>
          <w:rFonts w:ascii="Arial" w:hAnsi="Arial" w:cs="Arial"/>
          <w:b/>
        </w:rPr>
        <w:t xml:space="preserve">Abstract: </w:t>
      </w:r>
    </w:p>
    <w:p w14:paraId="02570BC5" w14:textId="77777777" w:rsidR="004B21AC" w:rsidRDefault="004B21AC" w:rsidP="004B21AC">
      <w:r>
        <w:t>propose basekine RF architecture and MPR/A-MPR simulation assumptions</w:t>
      </w:r>
    </w:p>
    <w:p w14:paraId="0E79B6D8" w14:textId="77777777" w:rsidR="004B21AC" w:rsidRDefault="004B21AC" w:rsidP="004B21AC">
      <w:pPr>
        <w:rPr>
          <w:rFonts w:ascii="Arial" w:hAnsi="Arial" w:cs="Arial"/>
          <w:b/>
        </w:rPr>
      </w:pPr>
      <w:r>
        <w:rPr>
          <w:rFonts w:ascii="Arial" w:hAnsi="Arial" w:cs="Arial"/>
          <w:b/>
        </w:rPr>
        <w:t xml:space="preserve">Discussion: </w:t>
      </w:r>
    </w:p>
    <w:p w14:paraId="2DCD8B0B" w14:textId="77777777" w:rsidR="004B21AC" w:rsidRDefault="004B21AC" w:rsidP="004B21AC">
      <w:r>
        <w:t>[report of discussion]</w:t>
      </w:r>
    </w:p>
    <w:p w14:paraId="3FC4F6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C16E3" w14:textId="77777777" w:rsidR="004B21AC" w:rsidRDefault="004B21AC" w:rsidP="004B21AC">
      <w:pPr>
        <w:pStyle w:val="Heading5"/>
      </w:pPr>
      <w:bookmarkStart w:id="473" w:name="_Toc61907270"/>
      <w:r>
        <w:t>9.34.2.2</w:t>
      </w:r>
      <w:r>
        <w:tab/>
        <w:t>others [HPUE_PC1_5_n77_n78-Core]</w:t>
      </w:r>
      <w:bookmarkEnd w:id="473"/>
    </w:p>
    <w:p w14:paraId="23B015EA" w14:textId="77580FD4" w:rsidR="004B21AC" w:rsidRDefault="004B21AC" w:rsidP="004B21AC">
      <w:pPr>
        <w:rPr>
          <w:rFonts w:ascii="Arial" w:hAnsi="Arial" w:cs="Arial"/>
          <w:b/>
          <w:sz w:val="24"/>
        </w:rPr>
      </w:pPr>
      <w:r>
        <w:rPr>
          <w:rFonts w:ascii="Arial" w:hAnsi="Arial" w:cs="Arial"/>
          <w:b/>
          <w:color w:val="0000FF"/>
          <w:sz w:val="24"/>
        </w:rPr>
        <w:t>R4-2102417</w:t>
      </w:r>
      <w:r>
        <w:rPr>
          <w:rFonts w:ascii="Arial" w:hAnsi="Arial" w:cs="Arial"/>
          <w:b/>
          <w:color w:val="0000FF"/>
          <w:sz w:val="24"/>
        </w:rPr>
        <w:tab/>
      </w:r>
      <w:r>
        <w:rPr>
          <w:rFonts w:ascii="Arial" w:hAnsi="Arial" w:cs="Arial"/>
          <w:b/>
          <w:sz w:val="24"/>
        </w:rPr>
        <w:t>PC 1.5 for bands n77 and n78</w:t>
      </w:r>
    </w:p>
    <w:p w14:paraId="5980543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5B528D" w14:textId="77777777" w:rsidR="004B21AC" w:rsidRDefault="004B21AC" w:rsidP="004B21AC">
      <w:pPr>
        <w:rPr>
          <w:rFonts w:ascii="Arial" w:hAnsi="Arial" w:cs="Arial"/>
          <w:b/>
        </w:rPr>
      </w:pPr>
      <w:r>
        <w:rPr>
          <w:rFonts w:ascii="Arial" w:hAnsi="Arial" w:cs="Arial"/>
          <w:b/>
        </w:rPr>
        <w:t xml:space="preserve">Discussion: </w:t>
      </w:r>
    </w:p>
    <w:p w14:paraId="596262EC" w14:textId="77777777" w:rsidR="004B21AC" w:rsidRDefault="004B21AC" w:rsidP="004B21AC">
      <w:r>
        <w:t>[report of discussion]</w:t>
      </w:r>
    </w:p>
    <w:p w14:paraId="3DB98D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0CCCC" w14:textId="77777777" w:rsidR="004B21AC" w:rsidRDefault="004B21AC" w:rsidP="004B21AC">
      <w:pPr>
        <w:pStyle w:val="Heading3"/>
      </w:pPr>
      <w:bookmarkStart w:id="474" w:name="_Toc61907271"/>
      <w:r>
        <w:t>9.35</w:t>
      </w:r>
      <w:r>
        <w:tab/>
        <w:t>Introduction of lower 6GHz NR unlicensed operation for Europe [NR_6GHz_unlic_EU]</w:t>
      </w:r>
      <w:bookmarkEnd w:id="474"/>
    </w:p>
    <w:p w14:paraId="086436A6" w14:textId="17DFE74F" w:rsidR="004B21AC" w:rsidRDefault="004B21AC" w:rsidP="004B21AC">
      <w:pPr>
        <w:rPr>
          <w:rFonts w:ascii="Arial" w:hAnsi="Arial" w:cs="Arial"/>
          <w:b/>
          <w:sz w:val="24"/>
        </w:rPr>
      </w:pPr>
      <w:r>
        <w:rPr>
          <w:rFonts w:ascii="Arial" w:hAnsi="Arial" w:cs="Arial"/>
          <w:b/>
          <w:color w:val="0000FF"/>
          <w:sz w:val="24"/>
        </w:rPr>
        <w:t>R4-2100514</w:t>
      </w:r>
      <w:r>
        <w:rPr>
          <w:rFonts w:ascii="Arial" w:hAnsi="Arial" w:cs="Arial"/>
          <w:b/>
          <w:color w:val="0000FF"/>
          <w:sz w:val="24"/>
        </w:rPr>
        <w:tab/>
      </w:r>
      <w:r>
        <w:rPr>
          <w:rFonts w:ascii="Arial" w:hAnsi="Arial" w:cs="Arial"/>
          <w:b/>
          <w:sz w:val="24"/>
        </w:rPr>
        <w:t>Band plan for lower 6GHz NR unlicensed operation for Europe</w:t>
      </w:r>
    </w:p>
    <w:p w14:paraId="73EF0FF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CFB7AB9" w14:textId="77777777" w:rsidR="004B21AC" w:rsidRDefault="004B21AC" w:rsidP="004B21AC">
      <w:pPr>
        <w:rPr>
          <w:rFonts w:ascii="Arial" w:hAnsi="Arial" w:cs="Arial"/>
          <w:b/>
        </w:rPr>
      </w:pPr>
      <w:r>
        <w:rPr>
          <w:rFonts w:ascii="Arial" w:hAnsi="Arial" w:cs="Arial"/>
          <w:b/>
        </w:rPr>
        <w:t xml:space="preserve">Discussion: </w:t>
      </w:r>
    </w:p>
    <w:p w14:paraId="7C6E0E32" w14:textId="77777777" w:rsidR="004B21AC" w:rsidRDefault="004B21AC" w:rsidP="004B21AC">
      <w:r>
        <w:t>[report of discussion]</w:t>
      </w:r>
    </w:p>
    <w:p w14:paraId="2C3D41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39BB1" w14:textId="77777777" w:rsidR="004B21AC" w:rsidRDefault="004B21AC" w:rsidP="004B21AC">
      <w:pPr>
        <w:pStyle w:val="Heading4"/>
      </w:pPr>
      <w:bookmarkStart w:id="475" w:name="_Toc61907272"/>
      <w:r>
        <w:t>9.35.1</w:t>
      </w:r>
      <w:r>
        <w:tab/>
        <w:t>General [NR_6GHz_unlic_EU-Core]</w:t>
      </w:r>
      <w:bookmarkEnd w:id="475"/>
    </w:p>
    <w:p w14:paraId="03B98ACC" w14:textId="320844A0" w:rsidR="004B21AC" w:rsidRDefault="004B21AC" w:rsidP="004B21AC">
      <w:pPr>
        <w:rPr>
          <w:rFonts w:ascii="Arial" w:hAnsi="Arial" w:cs="Arial"/>
          <w:b/>
          <w:sz w:val="24"/>
        </w:rPr>
      </w:pPr>
      <w:r>
        <w:rPr>
          <w:rFonts w:ascii="Arial" w:hAnsi="Arial" w:cs="Arial"/>
          <w:b/>
          <w:color w:val="0000FF"/>
          <w:sz w:val="24"/>
        </w:rPr>
        <w:t>R4-2100546</w:t>
      </w:r>
      <w:r>
        <w:rPr>
          <w:rFonts w:ascii="Arial" w:hAnsi="Arial" w:cs="Arial"/>
          <w:b/>
          <w:color w:val="0000FF"/>
          <w:sz w:val="24"/>
        </w:rPr>
        <w:tab/>
      </w:r>
      <w:r>
        <w:rPr>
          <w:rFonts w:ascii="Arial" w:hAnsi="Arial" w:cs="Arial"/>
          <w:b/>
          <w:sz w:val="24"/>
        </w:rPr>
        <w:t>NRU in 6GHz EU spectrum: Band Definition and Related Emission Requirements</w:t>
      </w:r>
    </w:p>
    <w:p w14:paraId="15781EA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40879C5" w14:textId="77777777" w:rsidR="004B21AC" w:rsidRDefault="004B21AC" w:rsidP="004B21AC">
      <w:pPr>
        <w:rPr>
          <w:rFonts w:ascii="Arial" w:hAnsi="Arial" w:cs="Arial"/>
          <w:b/>
        </w:rPr>
      </w:pPr>
      <w:r>
        <w:rPr>
          <w:rFonts w:ascii="Arial" w:hAnsi="Arial" w:cs="Arial"/>
          <w:b/>
        </w:rPr>
        <w:lastRenderedPageBreak/>
        <w:t xml:space="preserve">Abstract: </w:t>
      </w:r>
    </w:p>
    <w:p w14:paraId="1E1A05DA" w14:textId="77777777" w:rsidR="004B21AC" w:rsidRDefault="004B21AC" w:rsidP="004B21AC">
      <w:r>
        <w:t>In this contribution, we analyze the available regulations and propose to reuse the n96 band definition restricted to the channels in the 5945-6425MHz frequency range using NS mechanism as already used for n46 sub-bands or FCC compliant indoor/outdoor ope</w:t>
      </w:r>
    </w:p>
    <w:p w14:paraId="4C862AB2" w14:textId="77777777" w:rsidR="004B21AC" w:rsidRDefault="004B21AC" w:rsidP="004B21AC">
      <w:pPr>
        <w:rPr>
          <w:rFonts w:ascii="Arial" w:hAnsi="Arial" w:cs="Arial"/>
          <w:b/>
        </w:rPr>
      </w:pPr>
      <w:r>
        <w:rPr>
          <w:rFonts w:ascii="Arial" w:hAnsi="Arial" w:cs="Arial"/>
          <w:b/>
        </w:rPr>
        <w:t xml:space="preserve">Discussion: </w:t>
      </w:r>
    </w:p>
    <w:p w14:paraId="4EDE2CDA" w14:textId="77777777" w:rsidR="004B21AC" w:rsidRDefault="004B21AC" w:rsidP="004B21AC">
      <w:r>
        <w:t>[report of discussion]</w:t>
      </w:r>
    </w:p>
    <w:p w14:paraId="0B022E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D7802" w14:textId="48A135D8" w:rsidR="004B21AC" w:rsidRDefault="004B21AC" w:rsidP="004B21AC">
      <w:pPr>
        <w:rPr>
          <w:rFonts w:ascii="Arial" w:hAnsi="Arial" w:cs="Arial"/>
          <w:b/>
          <w:sz w:val="24"/>
        </w:rPr>
      </w:pPr>
      <w:r>
        <w:rPr>
          <w:rFonts w:ascii="Arial" w:hAnsi="Arial" w:cs="Arial"/>
          <w:b/>
          <w:color w:val="0000FF"/>
          <w:sz w:val="24"/>
        </w:rPr>
        <w:t>R4-2101927</w:t>
      </w:r>
      <w:r>
        <w:rPr>
          <w:rFonts w:ascii="Arial" w:hAnsi="Arial" w:cs="Arial"/>
          <w:b/>
          <w:color w:val="0000FF"/>
          <w:sz w:val="24"/>
        </w:rPr>
        <w:tab/>
      </w:r>
      <w:r>
        <w:rPr>
          <w:rFonts w:ascii="Arial" w:hAnsi="Arial" w:cs="Arial"/>
          <w:b/>
          <w:sz w:val="24"/>
        </w:rPr>
        <w:t>Skeleton TR 38.849 v0.0.0</w:t>
      </w:r>
    </w:p>
    <w:p w14:paraId="554B35EB"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25D76375" w14:textId="77777777" w:rsidR="004B21AC" w:rsidRDefault="004B21AC" w:rsidP="004B21AC">
      <w:pPr>
        <w:rPr>
          <w:rFonts w:ascii="Arial" w:hAnsi="Arial" w:cs="Arial"/>
          <w:b/>
        </w:rPr>
      </w:pPr>
      <w:r>
        <w:rPr>
          <w:rFonts w:ascii="Arial" w:hAnsi="Arial" w:cs="Arial"/>
          <w:b/>
        </w:rPr>
        <w:t xml:space="preserve">Abstract: </w:t>
      </w:r>
    </w:p>
    <w:p w14:paraId="0B87DD50" w14:textId="77777777" w:rsidR="004B21AC" w:rsidRDefault="004B21AC" w:rsidP="004B21AC">
      <w:r>
        <w:t>Draft skeleton for the internal TR 38.849 for the WID on Introduction of lower 6GHz NR unlicensed operation for Europe</w:t>
      </w:r>
    </w:p>
    <w:p w14:paraId="5CAD0DB1" w14:textId="77777777" w:rsidR="004B21AC" w:rsidRDefault="004B21AC" w:rsidP="004B21AC">
      <w:pPr>
        <w:rPr>
          <w:rFonts w:ascii="Arial" w:hAnsi="Arial" w:cs="Arial"/>
          <w:b/>
        </w:rPr>
      </w:pPr>
      <w:r>
        <w:rPr>
          <w:rFonts w:ascii="Arial" w:hAnsi="Arial" w:cs="Arial"/>
          <w:b/>
        </w:rPr>
        <w:t xml:space="preserve">Discussion: </w:t>
      </w:r>
    </w:p>
    <w:p w14:paraId="0A910652" w14:textId="77777777" w:rsidR="004B21AC" w:rsidRDefault="004B21AC" w:rsidP="004B21AC">
      <w:r>
        <w:t>[report of discussion]</w:t>
      </w:r>
    </w:p>
    <w:p w14:paraId="02A62E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B7FD3" w14:textId="77AB5249" w:rsidR="004B21AC" w:rsidRDefault="004B21AC" w:rsidP="004B21AC">
      <w:pPr>
        <w:rPr>
          <w:rFonts w:ascii="Arial" w:hAnsi="Arial" w:cs="Arial"/>
          <w:b/>
          <w:sz w:val="24"/>
        </w:rPr>
      </w:pPr>
      <w:r>
        <w:rPr>
          <w:rFonts w:ascii="Arial" w:hAnsi="Arial" w:cs="Arial"/>
          <w:b/>
          <w:color w:val="0000FF"/>
          <w:sz w:val="24"/>
        </w:rPr>
        <w:t>R4-2101928</w:t>
      </w:r>
      <w:r>
        <w:rPr>
          <w:rFonts w:ascii="Arial" w:hAnsi="Arial" w:cs="Arial"/>
          <w:b/>
          <w:color w:val="0000FF"/>
          <w:sz w:val="24"/>
        </w:rPr>
        <w:tab/>
      </w:r>
      <w:r>
        <w:rPr>
          <w:rFonts w:ascii="Arial" w:hAnsi="Arial" w:cs="Arial"/>
          <w:b/>
          <w:sz w:val="24"/>
        </w:rPr>
        <w:t>draft TR 38.849 v0.1.0</w:t>
      </w:r>
    </w:p>
    <w:p w14:paraId="17F4CDDE"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4AEC0CC1" w14:textId="77777777" w:rsidR="004B21AC" w:rsidRDefault="004B21AC" w:rsidP="004B21AC">
      <w:pPr>
        <w:rPr>
          <w:rFonts w:ascii="Arial" w:hAnsi="Arial" w:cs="Arial"/>
          <w:b/>
        </w:rPr>
      </w:pPr>
      <w:r>
        <w:rPr>
          <w:rFonts w:ascii="Arial" w:hAnsi="Arial" w:cs="Arial"/>
          <w:b/>
        </w:rPr>
        <w:t xml:space="preserve">Abstract: </w:t>
      </w:r>
    </w:p>
    <w:p w14:paraId="38F87D60" w14:textId="77777777" w:rsidR="004B21AC" w:rsidRDefault="004B21AC" w:rsidP="004B21AC">
      <w:r>
        <w:t>Inclusion of agreements and TPs provided at RAN4#98 to TR 38.849</w:t>
      </w:r>
    </w:p>
    <w:p w14:paraId="6DC33868" w14:textId="77777777" w:rsidR="004B21AC" w:rsidRDefault="004B21AC" w:rsidP="004B21AC">
      <w:pPr>
        <w:rPr>
          <w:rFonts w:ascii="Arial" w:hAnsi="Arial" w:cs="Arial"/>
          <w:b/>
        </w:rPr>
      </w:pPr>
      <w:r>
        <w:rPr>
          <w:rFonts w:ascii="Arial" w:hAnsi="Arial" w:cs="Arial"/>
          <w:b/>
        </w:rPr>
        <w:t xml:space="preserve">Discussion: </w:t>
      </w:r>
    </w:p>
    <w:p w14:paraId="450A7FA4" w14:textId="77777777" w:rsidR="004B21AC" w:rsidRDefault="004B21AC" w:rsidP="004B21AC">
      <w:r>
        <w:t>[report of discussion]</w:t>
      </w:r>
    </w:p>
    <w:p w14:paraId="703D68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09FC0" w14:textId="1FDF0FEE" w:rsidR="004B21AC" w:rsidRDefault="004B21AC" w:rsidP="004B21AC">
      <w:pPr>
        <w:rPr>
          <w:rFonts w:ascii="Arial" w:hAnsi="Arial" w:cs="Arial"/>
          <w:b/>
          <w:sz w:val="24"/>
        </w:rPr>
      </w:pPr>
      <w:r>
        <w:rPr>
          <w:rFonts w:ascii="Arial" w:hAnsi="Arial" w:cs="Arial"/>
          <w:b/>
          <w:color w:val="0000FF"/>
          <w:sz w:val="24"/>
        </w:rPr>
        <w:t>R4-2101929</w:t>
      </w:r>
      <w:r>
        <w:rPr>
          <w:rFonts w:ascii="Arial" w:hAnsi="Arial" w:cs="Arial"/>
          <w:b/>
          <w:color w:val="0000FF"/>
          <w:sz w:val="24"/>
        </w:rPr>
        <w:tab/>
      </w:r>
      <w:r>
        <w:rPr>
          <w:rFonts w:ascii="Arial" w:hAnsi="Arial" w:cs="Arial"/>
          <w:b/>
          <w:sz w:val="24"/>
        </w:rPr>
        <w:t>Work plan for Introduction of lower 6GHz NR unlicensed operation for Europe</w:t>
      </w:r>
    </w:p>
    <w:p w14:paraId="65ED5EE3"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7FA7474" w14:textId="77777777" w:rsidR="004B21AC" w:rsidRDefault="004B21AC" w:rsidP="004B21AC">
      <w:pPr>
        <w:rPr>
          <w:rFonts w:ascii="Arial" w:hAnsi="Arial" w:cs="Arial"/>
          <w:b/>
        </w:rPr>
      </w:pPr>
      <w:r>
        <w:rPr>
          <w:rFonts w:ascii="Arial" w:hAnsi="Arial" w:cs="Arial"/>
          <w:b/>
        </w:rPr>
        <w:t xml:space="preserve">Discussion: </w:t>
      </w:r>
    </w:p>
    <w:p w14:paraId="7D3E038E" w14:textId="77777777" w:rsidR="004B21AC" w:rsidRDefault="004B21AC" w:rsidP="004B21AC">
      <w:r>
        <w:t>[report of discussion]</w:t>
      </w:r>
    </w:p>
    <w:p w14:paraId="33925F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D655" w14:textId="281E3CCA" w:rsidR="004B21AC" w:rsidRDefault="004B21AC" w:rsidP="004B21AC">
      <w:pPr>
        <w:rPr>
          <w:rFonts w:ascii="Arial" w:hAnsi="Arial" w:cs="Arial"/>
          <w:b/>
          <w:sz w:val="24"/>
        </w:rPr>
      </w:pPr>
      <w:r>
        <w:rPr>
          <w:rFonts w:ascii="Arial" w:hAnsi="Arial" w:cs="Arial"/>
          <w:b/>
          <w:color w:val="0000FF"/>
          <w:sz w:val="24"/>
        </w:rPr>
        <w:t>R4-2101965</w:t>
      </w:r>
      <w:r>
        <w:rPr>
          <w:rFonts w:ascii="Arial" w:hAnsi="Arial" w:cs="Arial"/>
          <w:b/>
          <w:color w:val="0000FF"/>
          <w:sz w:val="24"/>
        </w:rPr>
        <w:tab/>
      </w:r>
      <w:r>
        <w:rPr>
          <w:rFonts w:ascii="Arial" w:hAnsi="Arial" w:cs="Arial"/>
          <w:b/>
          <w:sz w:val="24"/>
        </w:rPr>
        <w:t>Discussion on Europe unlicensed 6GHz for NR-U</w:t>
      </w:r>
    </w:p>
    <w:p w14:paraId="078AAE6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90BED7" w14:textId="77777777" w:rsidR="004B21AC" w:rsidRDefault="004B21AC" w:rsidP="004B21AC">
      <w:pPr>
        <w:rPr>
          <w:rFonts w:ascii="Arial" w:hAnsi="Arial" w:cs="Arial"/>
          <w:b/>
        </w:rPr>
      </w:pPr>
      <w:r>
        <w:rPr>
          <w:rFonts w:ascii="Arial" w:hAnsi="Arial" w:cs="Arial"/>
          <w:b/>
        </w:rPr>
        <w:t xml:space="preserve">Discussion: </w:t>
      </w:r>
    </w:p>
    <w:p w14:paraId="66D93265" w14:textId="77777777" w:rsidR="004B21AC" w:rsidRDefault="004B21AC" w:rsidP="004B21AC">
      <w:r>
        <w:t>[report of discussion]</w:t>
      </w:r>
    </w:p>
    <w:p w14:paraId="53E77C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17273" w14:textId="77777777" w:rsidR="004B21AC" w:rsidRDefault="004B21AC" w:rsidP="004B21AC">
      <w:pPr>
        <w:pStyle w:val="Heading4"/>
      </w:pPr>
      <w:bookmarkStart w:id="476" w:name="_Toc61907273"/>
      <w:r>
        <w:lastRenderedPageBreak/>
        <w:t>9.35.2</w:t>
      </w:r>
      <w:r>
        <w:tab/>
        <w:t>UE RF requirements [NR_6GHz_unlic_EU-Core]</w:t>
      </w:r>
      <w:bookmarkEnd w:id="476"/>
    </w:p>
    <w:p w14:paraId="2B0EE647" w14:textId="54C096C6" w:rsidR="004B21AC" w:rsidRDefault="004B21AC" w:rsidP="004B21AC">
      <w:pPr>
        <w:rPr>
          <w:rFonts w:ascii="Arial" w:hAnsi="Arial" w:cs="Arial"/>
          <w:b/>
          <w:sz w:val="24"/>
        </w:rPr>
      </w:pPr>
      <w:r>
        <w:rPr>
          <w:rFonts w:ascii="Arial" w:hAnsi="Arial" w:cs="Arial"/>
          <w:b/>
          <w:color w:val="0000FF"/>
          <w:sz w:val="24"/>
        </w:rPr>
        <w:t>R4-2101930</w:t>
      </w:r>
      <w:r>
        <w:rPr>
          <w:rFonts w:ascii="Arial" w:hAnsi="Arial" w:cs="Arial"/>
          <w:b/>
          <w:color w:val="0000FF"/>
          <w:sz w:val="24"/>
        </w:rPr>
        <w:tab/>
      </w:r>
      <w:r>
        <w:rPr>
          <w:rFonts w:ascii="Arial" w:hAnsi="Arial" w:cs="Arial"/>
          <w:b/>
          <w:sz w:val="24"/>
        </w:rPr>
        <w:t>On UE RF aspects for the lower 6GHz NR unlicensed operation</w:t>
      </w:r>
    </w:p>
    <w:p w14:paraId="144D4E6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4ECA044" w14:textId="77777777" w:rsidR="004B21AC" w:rsidRDefault="004B21AC" w:rsidP="004B21AC">
      <w:pPr>
        <w:rPr>
          <w:rFonts w:ascii="Arial" w:hAnsi="Arial" w:cs="Arial"/>
          <w:b/>
        </w:rPr>
      </w:pPr>
      <w:r>
        <w:rPr>
          <w:rFonts w:ascii="Arial" w:hAnsi="Arial" w:cs="Arial"/>
          <w:b/>
        </w:rPr>
        <w:t xml:space="preserve">Discussion: </w:t>
      </w:r>
    </w:p>
    <w:p w14:paraId="7AAA0D69" w14:textId="77777777" w:rsidR="004B21AC" w:rsidRDefault="004B21AC" w:rsidP="004B21AC">
      <w:r>
        <w:t>[report of discussion]</w:t>
      </w:r>
    </w:p>
    <w:p w14:paraId="3DD9F2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51E5D" w14:textId="70B5B3C7" w:rsidR="004B21AC" w:rsidRDefault="004B21AC" w:rsidP="004B21AC">
      <w:pPr>
        <w:rPr>
          <w:rFonts w:ascii="Arial" w:hAnsi="Arial" w:cs="Arial"/>
          <w:b/>
          <w:sz w:val="24"/>
        </w:rPr>
      </w:pPr>
      <w:r>
        <w:rPr>
          <w:rFonts w:ascii="Arial" w:hAnsi="Arial" w:cs="Arial"/>
          <w:b/>
          <w:color w:val="0000FF"/>
          <w:sz w:val="24"/>
        </w:rPr>
        <w:t>R4-2102416</w:t>
      </w:r>
      <w:r>
        <w:rPr>
          <w:rFonts w:ascii="Arial" w:hAnsi="Arial" w:cs="Arial"/>
          <w:b/>
          <w:color w:val="0000FF"/>
          <w:sz w:val="24"/>
        </w:rPr>
        <w:tab/>
      </w:r>
      <w:r>
        <w:rPr>
          <w:rFonts w:ascii="Arial" w:hAnsi="Arial" w:cs="Arial"/>
          <w:b/>
          <w:sz w:val="24"/>
        </w:rPr>
        <w:t>UE requirements for EU NR-U 6 GHz band</w:t>
      </w:r>
    </w:p>
    <w:p w14:paraId="3EE226A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91BD852" w14:textId="77777777" w:rsidR="004B21AC" w:rsidRDefault="004B21AC" w:rsidP="004B21AC">
      <w:pPr>
        <w:rPr>
          <w:rFonts w:ascii="Arial" w:hAnsi="Arial" w:cs="Arial"/>
          <w:b/>
        </w:rPr>
      </w:pPr>
      <w:r>
        <w:rPr>
          <w:rFonts w:ascii="Arial" w:hAnsi="Arial" w:cs="Arial"/>
          <w:b/>
        </w:rPr>
        <w:t xml:space="preserve">Discussion: </w:t>
      </w:r>
    </w:p>
    <w:p w14:paraId="29661CD6" w14:textId="77777777" w:rsidR="004B21AC" w:rsidRDefault="004B21AC" w:rsidP="004B21AC">
      <w:r>
        <w:t>[report of discussion]</w:t>
      </w:r>
    </w:p>
    <w:p w14:paraId="207A49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7805D" w14:textId="77777777" w:rsidR="004B21AC" w:rsidRDefault="004B21AC" w:rsidP="004B21AC">
      <w:pPr>
        <w:pStyle w:val="Heading4"/>
      </w:pPr>
      <w:bookmarkStart w:id="477" w:name="_Toc61907274"/>
      <w:r>
        <w:t>9.35.3</w:t>
      </w:r>
      <w:r>
        <w:tab/>
        <w:t>BS RF requirements [NR_6GHz_unlic_EU-Core]</w:t>
      </w:r>
      <w:bookmarkEnd w:id="477"/>
    </w:p>
    <w:p w14:paraId="05BEC56B" w14:textId="65723269" w:rsidR="004B21AC" w:rsidRDefault="004B21AC" w:rsidP="004B21AC">
      <w:pPr>
        <w:rPr>
          <w:rFonts w:ascii="Arial" w:hAnsi="Arial" w:cs="Arial"/>
          <w:b/>
          <w:sz w:val="24"/>
        </w:rPr>
      </w:pPr>
      <w:r>
        <w:rPr>
          <w:rFonts w:ascii="Arial" w:hAnsi="Arial" w:cs="Arial"/>
          <w:b/>
          <w:color w:val="0000FF"/>
          <w:sz w:val="24"/>
        </w:rPr>
        <w:t>R4-2101931</w:t>
      </w:r>
      <w:r>
        <w:rPr>
          <w:rFonts w:ascii="Arial" w:hAnsi="Arial" w:cs="Arial"/>
          <w:b/>
          <w:color w:val="0000FF"/>
          <w:sz w:val="24"/>
        </w:rPr>
        <w:tab/>
      </w:r>
      <w:r>
        <w:rPr>
          <w:rFonts w:ascii="Arial" w:hAnsi="Arial" w:cs="Arial"/>
          <w:b/>
          <w:sz w:val="24"/>
        </w:rPr>
        <w:t>On BS RF aspects for the lower 6GHz NR unlicensed operation</w:t>
      </w:r>
    </w:p>
    <w:p w14:paraId="3A5FF4C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38D57E0" w14:textId="77777777" w:rsidR="004B21AC" w:rsidRDefault="004B21AC" w:rsidP="004B21AC">
      <w:pPr>
        <w:rPr>
          <w:rFonts w:ascii="Arial" w:hAnsi="Arial" w:cs="Arial"/>
          <w:b/>
        </w:rPr>
      </w:pPr>
      <w:r>
        <w:rPr>
          <w:rFonts w:ascii="Arial" w:hAnsi="Arial" w:cs="Arial"/>
          <w:b/>
        </w:rPr>
        <w:t xml:space="preserve">Discussion: </w:t>
      </w:r>
    </w:p>
    <w:p w14:paraId="0795C55C" w14:textId="77777777" w:rsidR="004B21AC" w:rsidRDefault="004B21AC" w:rsidP="004B21AC">
      <w:r>
        <w:t>[report of discussion]</w:t>
      </w:r>
    </w:p>
    <w:p w14:paraId="3ADA8B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4C35A" w14:textId="76A69BAD" w:rsidR="004B21AC" w:rsidRDefault="004B21AC" w:rsidP="004B21AC">
      <w:pPr>
        <w:rPr>
          <w:rFonts w:ascii="Arial" w:hAnsi="Arial" w:cs="Arial"/>
          <w:b/>
          <w:sz w:val="24"/>
        </w:rPr>
      </w:pPr>
      <w:r>
        <w:rPr>
          <w:rFonts w:ascii="Arial" w:hAnsi="Arial" w:cs="Arial"/>
          <w:b/>
          <w:color w:val="0000FF"/>
          <w:sz w:val="24"/>
        </w:rPr>
        <w:t>R4-2101966</w:t>
      </w:r>
      <w:r>
        <w:rPr>
          <w:rFonts w:ascii="Arial" w:hAnsi="Arial" w:cs="Arial"/>
          <w:b/>
          <w:color w:val="0000FF"/>
          <w:sz w:val="24"/>
        </w:rPr>
        <w:tab/>
      </w:r>
      <w:r>
        <w:rPr>
          <w:rFonts w:ascii="Arial" w:hAnsi="Arial" w:cs="Arial"/>
          <w:b/>
          <w:sz w:val="24"/>
        </w:rPr>
        <w:t>Discussion on BS RF requirements for Europe unlicensed 6GHz</w:t>
      </w:r>
    </w:p>
    <w:p w14:paraId="508003F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35E646" w14:textId="77777777" w:rsidR="004B21AC" w:rsidRDefault="004B21AC" w:rsidP="004B21AC">
      <w:pPr>
        <w:rPr>
          <w:rFonts w:ascii="Arial" w:hAnsi="Arial" w:cs="Arial"/>
          <w:b/>
        </w:rPr>
      </w:pPr>
      <w:r>
        <w:rPr>
          <w:rFonts w:ascii="Arial" w:hAnsi="Arial" w:cs="Arial"/>
          <w:b/>
        </w:rPr>
        <w:t xml:space="preserve">Discussion: </w:t>
      </w:r>
    </w:p>
    <w:p w14:paraId="38078FD7" w14:textId="77777777" w:rsidR="004B21AC" w:rsidRDefault="004B21AC" w:rsidP="004B21AC">
      <w:r>
        <w:t>[report of discussion]</w:t>
      </w:r>
    </w:p>
    <w:p w14:paraId="510517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F3D9F" w14:textId="34F3051A" w:rsidR="004B21AC" w:rsidRDefault="004B21AC" w:rsidP="004B21AC">
      <w:pPr>
        <w:rPr>
          <w:rFonts w:ascii="Arial" w:hAnsi="Arial" w:cs="Arial"/>
          <w:b/>
          <w:sz w:val="24"/>
        </w:rPr>
      </w:pPr>
      <w:r>
        <w:rPr>
          <w:rFonts w:ascii="Arial" w:hAnsi="Arial" w:cs="Arial"/>
          <w:b/>
          <w:color w:val="0000FF"/>
          <w:sz w:val="24"/>
        </w:rPr>
        <w:t>R4-2101967</w:t>
      </w:r>
      <w:r>
        <w:rPr>
          <w:rFonts w:ascii="Arial" w:hAnsi="Arial" w:cs="Arial"/>
          <w:b/>
          <w:color w:val="0000FF"/>
          <w:sz w:val="24"/>
        </w:rPr>
        <w:tab/>
      </w:r>
      <w:r>
        <w:rPr>
          <w:rFonts w:ascii="Arial" w:hAnsi="Arial" w:cs="Arial"/>
          <w:b/>
          <w:sz w:val="24"/>
        </w:rPr>
        <w:t>draft CR for introduction of Europe unlicensed 6GHz.</w:t>
      </w:r>
    </w:p>
    <w:p w14:paraId="23FEF5E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44826200" w14:textId="77777777" w:rsidR="004B21AC" w:rsidRDefault="004B21AC" w:rsidP="004B21AC">
      <w:pPr>
        <w:rPr>
          <w:rFonts w:ascii="Arial" w:hAnsi="Arial" w:cs="Arial"/>
          <w:b/>
        </w:rPr>
      </w:pPr>
      <w:r>
        <w:rPr>
          <w:rFonts w:ascii="Arial" w:hAnsi="Arial" w:cs="Arial"/>
          <w:b/>
        </w:rPr>
        <w:t xml:space="preserve">Discussion: </w:t>
      </w:r>
    </w:p>
    <w:p w14:paraId="02C0E588" w14:textId="77777777" w:rsidR="004B21AC" w:rsidRDefault="004B21AC" w:rsidP="004B21AC">
      <w:r>
        <w:t>[report of discussion]</w:t>
      </w:r>
    </w:p>
    <w:p w14:paraId="2F3452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A6555" w14:textId="77777777" w:rsidR="004B21AC" w:rsidRDefault="004B21AC" w:rsidP="004B21AC">
      <w:pPr>
        <w:pStyle w:val="Heading4"/>
      </w:pPr>
      <w:bookmarkStart w:id="478" w:name="_Toc61907275"/>
      <w:r>
        <w:lastRenderedPageBreak/>
        <w:t>9.35.4</w:t>
      </w:r>
      <w:r>
        <w:tab/>
        <w:t>Others [NR_6GHz_unlic_EU-Core]</w:t>
      </w:r>
      <w:bookmarkEnd w:id="478"/>
    </w:p>
    <w:p w14:paraId="2EAB91F9" w14:textId="77777777" w:rsidR="004B21AC" w:rsidRDefault="004B21AC" w:rsidP="004B21AC">
      <w:pPr>
        <w:pStyle w:val="Heading2"/>
      </w:pPr>
      <w:bookmarkStart w:id="479" w:name="_Toc61907276"/>
      <w:r>
        <w:t>10</w:t>
      </w:r>
      <w:r>
        <w:tab/>
        <w:t>Reply to ITU-R LS (RP-200042)</w:t>
      </w:r>
      <w:bookmarkEnd w:id="479"/>
    </w:p>
    <w:p w14:paraId="6C7A6E57" w14:textId="77777777" w:rsidR="004B21AC" w:rsidRDefault="004B21AC" w:rsidP="004B21AC">
      <w:pPr>
        <w:pStyle w:val="Heading3"/>
      </w:pPr>
      <w:bookmarkStart w:id="480" w:name="_Toc61907277"/>
      <w:r>
        <w:t>10.1</w:t>
      </w:r>
      <w:r>
        <w:tab/>
        <w:t>Study on IMT parameters for frequency ranges 6.425-7.125GHz and 10.0-10.5GHz [FS_6425_10500MHz _NR]</w:t>
      </w:r>
      <w:bookmarkEnd w:id="480"/>
    </w:p>
    <w:p w14:paraId="6A177F20" w14:textId="378B4648" w:rsidR="004B21AC" w:rsidRDefault="004B21AC" w:rsidP="004B21AC">
      <w:pPr>
        <w:rPr>
          <w:rFonts w:ascii="Arial" w:hAnsi="Arial" w:cs="Arial"/>
          <w:b/>
          <w:sz w:val="24"/>
        </w:rPr>
      </w:pPr>
      <w:r>
        <w:rPr>
          <w:rFonts w:ascii="Arial" w:hAnsi="Arial" w:cs="Arial"/>
          <w:b/>
          <w:color w:val="0000FF"/>
          <w:sz w:val="24"/>
        </w:rPr>
        <w:t>R4-2101494</w:t>
      </w:r>
      <w:r>
        <w:rPr>
          <w:rFonts w:ascii="Arial" w:hAnsi="Arial" w:cs="Arial"/>
          <w:b/>
          <w:color w:val="0000FF"/>
          <w:sz w:val="24"/>
        </w:rPr>
        <w:tab/>
      </w:r>
      <w:r>
        <w:rPr>
          <w:rFonts w:ascii="Arial" w:hAnsi="Arial" w:cs="Arial"/>
          <w:b/>
          <w:sz w:val="24"/>
        </w:rPr>
        <w:t>TR 38.921 V 0.3.0</w:t>
      </w:r>
    </w:p>
    <w:p w14:paraId="16F58825"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14:paraId="6ABB70F6" w14:textId="77777777" w:rsidR="004B21AC" w:rsidRDefault="004B21AC" w:rsidP="004B21AC">
      <w:pPr>
        <w:rPr>
          <w:rFonts w:ascii="Arial" w:hAnsi="Arial" w:cs="Arial"/>
          <w:b/>
        </w:rPr>
      </w:pPr>
      <w:r>
        <w:rPr>
          <w:rFonts w:ascii="Arial" w:hAnsi="Arial" w:cs="Arial"/>
          <w:b/>
        </w:rPr>
        <w:t xml:space="preserve">Discussion: </w:t>
      </w:r>
    </w:p>
    <w:p w14:paraId="218FCFB9" w14:textId="77777777" w:rsidR="004B21AC" w:rsidRDefault="004B21AC" w:rsidP="004B21AC">
      <w:r>
        <w:t>[report of discussion]</w:t>
      </w:r>
    </w:p>
    <w:p w14:paraId="7DFF36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4021C" w14:textId="7CEF15E0" w:rsidR="004B21AC" w:rsidRDefault="004B21AC" w:rsidP="004B21AC">
      <w:pPr>
        <w:rPr>
          <w:rFonts w:ascii="Arial" w:hAnsi="Arial" w:cs="Arial"/>
          <w:b/>
          <w:sz w:val="24"/>
        </w:rPr>
      </w:pPr>
      <w:r>
        <w:rPr>
          <w:rFonts w:ascii="Arial" w:hAnsi="Arial" w:cs="Arial"/>
          <w:b/>
          <w:color w:val="0000FF"/>
          <w:sz w:val="24"/>
        </w:rPr>
        <w:t>R4-2101500</w:t>
      </w:r>
      <w:r>
        <w:rPr>
          <w:rFonts w:ascii="Arial" w:hAnsi="Arial" w:cs="Arial"/>
          <w:b/>
          <w:color w:val="0000FF"/>
          <w:sz w:val="24"/>
        </w:rPr>
        <w:tab/>
      </w:r>
      <w:r>
        <w:rPr>
          <w:rFonts w:ascii="Arial" w:hAnsi="Arial" w:cs="Arial"/>
          <w:b/>
          <w:sz w:val="24"/>
        </w:rPr>
        <w:t>Reply LS on Parameters of terrestrial component of IMT for sharing and compatibility studies in preparation for WRC-23 (6.425 to 10.5 GHz)</w:t>
      </w:r>
    </w:p>
    <w:p w14:paraId="259A1CB1"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Source: Huawei, HiSilicon</w:t>
      </w:r>
    </w:p>
    <w:p w14:paraId="7E18D79B" w14:textId="77777777" w:rsidR="004B21AC" w:rsidRDefault="004B21AC" w:rsidP="004B21AC">
      <w:pPr>
        <w:rPr>
          <w:rFonts w:ascii="Arial" w:hAnsi="Arial" w:cs="Arial"/>
          <w:b/>
        </w:rPr>
      </w:pPr>
      <w:r>
        <w:rPr>
          <w:rFonts w:ascii="Arial" w:hAnsi="Arial" w:cs="Arial"/>
          <w:b/>
        </w:rPr>
        <w:t xml:space="preserve">Discussion: </w:t>
      </w:r>
    </w:p>
    <w:p w14:paraId="16D9CE85" w14:textId="77777777" w:rsidR="004B21AC" w:rsidRDefault="004B21AC" w:rsidP="004B21AC">
      <w:r>
        <w:t>[report of discussion]</w:t>
      </w:r>
    </w:p>
    <w:p w14:paraId="74E472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734D2" w14:textId="076A9915" w:rsidR="004B21AC" w:rsidRDefault="004B21AC" w:rsidP="004B21AC">
      <w:pPr>
        <w:rPr>
          <w:rFonts w:ascii="Arial" w:hAnsi="Arial" w:cs="Arial"/>
          <w:b/>
          <w:sz w:val="24"/>
        </w:rPr>
      </w:pPr>
      <w:r>
        <w:rPr>
          <w:rFonts w:ascii="Arial" w:hAnsi="Arial" w:cs="Arial"/>
          <w:b/>
          <w:color w:val="0000FF"/>
          <w:sz w:val="24"/>
        </w:rPr>
        <w:t>R4-2102840</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42991885"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0C2A151F" w14:textId="77777777" w:rsidR="004B21AC" w:rsidRDefault="004B21AC" w:rsidP="004B21AC">
      <w:pPr>
        <w:rPr>
          <w:rFonts w:ascii="Arial" w:hAnsi="Arial" w:cs="Arial"/>
          <w:b/>
        </w:rPr>
      </w:pPr>
      <w:r>
        <w:rPr>
          <w:rFonts w:ascii="Arial" w:hAnsi="Arial" w:cs="Arial"/>
          <w:b/>
        </w:rPr>
        <w:t xml:space="preserve">Abstract: </w:t>
      </w:r>
    </w:p>
    <w:p w14:paraId="4D7914AD" w14:textId="77777777" w:rsidR="004B21AC" w:rsidRDefault="004B21AC" w:rsidP="004B21AC">
      <w:r>
        <w:t>The LS gives feedback to WP5D on the parameters and fills in the final ones.</w:t>
      </w:r>
    </w:p>
    <w:p w14:paraId="5E280B97" w14:textId="77777777" w:rsidR="004B21AC" w:rsidRDefault="004B21AC" w:rsidP="004B21AC">
      <w:pPr>
        <w:rPr>
          <w:rFonts w:ascii="Arial" w:hAnsi="Arial" w:cs="Arial"/>
          <w:b/>
        </w:rPr>
      </w:pPr>
      <w:r>
        <w:rPr>
          <w:rFonts w:ascii="Arial" w:hAnsi="Arial" w:cs="Arial"/>
          <w:b/>
        </w:rPr>
        <w:t xml:space="preserve">Discussion: </w:t>
      </w:r>
    </w:p>
    <w:p w14:paraId="6F995D9B" w14:textId="77777777" w:rsidR="004B21AC" w:rsidRDefault="004B21AC" w:rsidP="004B21AC">
      <w:r>
        <w:t>[report of discussion]</w:t>
      </w:r>
    </w:p>
    <w:p w14:paraId="1A0CF4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8E4F" w14:textId="77777777" w:rsidR="004B21AC" w:rsidRDefault="004B21AC" w:rsidP="004B21AC">
      <w:pPr>
        <w:pStyle w:val="Heading4"/>
      </w:pPr>
      <w:bookmarkStart w:id="481" w:name="_Toc61907278"/>
      <w:r>
        <w:t>10.1.1</w:t>
      </w:r>
      <w:r>
        <w:tab/>
        <w:t>UE parameters</w:t>
      </w:r>
      <w:bookmarkEnd w:id="481"/>
    </w:p>
    <w:p w14:paraId="1F7F6C15" w14:textId="7836C32C" w:rsidR="004B21AC" w:rsidRDefault="004B21AC" w:rsidP="004B21AC">
      <w:pPr>
        <w:rPr>
          <w:rFonts w:ascii="Arial" w:hAnsi="Arial" w:cs="Arial"/>
          <w:b/>
          <w:sz w:val="24"/>
        </w:rPr>
      </w:pPr>
      <w:r>
        <w:rPr>
          <w:rFonts w:ascii="Arial" w:hAnsi="Arial" w:cs="Arial"/>
          <w:b/>
          <w:color w:val="0000FF"/>
          <w:sz w:val="24"/>
        </w:rPr>
        <w:t>R4-2100488</w:t>
      </w:r>
      <w:r>
        <w:rPr>
          <w:rFonts w:ascii="Arial" w:hAnsi="Arial" w:cs="Arial"/>
          <w:b/>
          <w:color w:val="0000FF"/>
          <w:sz w:val="24"/>
        </w:rPr>
        <w:tab/>
      </w:r>
      <w:r>
        <w:rPr>
          <w:rFonts w:ascii="Arial" w:hAnsi="Arial" w:cs="Arial"/>
          <w:b/>
          <w:sz w:val="24"/>
        </w:rPr>
        <w:t>Fuurther discussion on UE parameters for 6.425-7.125GHz, 7.025-7.125GHz and 10.0-10.5GHz</w:t>
      </w:r>
    </w:p>
    <w:p w14:paraId="3781A7C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52C21082" w14:textId="77777777" w:rsidR="004B21AC" w:rsidRDefault="004B21AC" w:rsidP="004B21AC">
      <w:pPr>
        <w:rPr>
          <w:rFonts w:ascii="Arial" w:hAnsi="Arial" w:cs="Arial"/>
          <w:b/>
        </w:rPr>
      </w:pPr>
      <w:r>
        <w:rPr>
          <w:rFonts w:ascii="Arial" w:hAnsi="Arial" w:cs="Arial"/>
          <w:b/>
        </w:rPr>
        <w:t xml:space="preserve">Discussion: </w:t>
      </w:r>
    </w:p>
    <w:p w14:paraId="73726525" w14:textId="77777777" w:rsidR="004B21AC" w:rsidRDefault="004B21AC" w:rsidP="004B21AC">
      <w:r>
        <w:t>[report of discussion]</w:t>
      </w:r>
    </w:p>
    <w:p w14:paraId="1ACAEA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A72DC" w14:textId="4E832AFD" w:rsidR="004B21AC" w:rsidRDefault="004B21AC" w:rsidP="004B21AC">
      <w:pPr>
        <w:rPr>
          <w:rFonts w:ascii="Arial" w:hAnsi="Arial" w:cs="Arial"/>
          <w:b/>
          <w:sz w:val="24"/>
        </w:rPr>
      </w:pPr>
      <w:r>
        <w:rPr>
          <w:rFonts w:ascii="Arial" w:hAnsi="Arial" w:cs="Arial"/>
          <w:b/>
          <w:color w:val="0000FF"/>
          <w:sz w:val="24"/>
        </w:rPr>
        <w:lastRenderedPageBreak/>
        <w:t>R4-2101495</w:t>
      </w:r>
      <w:r>
        <w:rPr>
          <w:rFonts w:ascii="Arial" w:hAnsi="Arial" w:cs="Arial"/>
          <w:b/>
          <w:color w:val="0000FF"/>
          <w:sz w:val="24"/>
        </w:rPr>
        <w:tab/>
      </w:r>
      <w:r>
        <w:rPr>
          <w:rFonts w:ascii="Arial" w:hAnsi="Arial" w:cs="Arial"/>
          <w:b/>
          <w:sz w:val="24"/>
        </w:rPr>
        <w:t>TP to TR 38.921: UE remaining parameters</w:t>
      </w:r>
    </w:p>
    <w:p w14:paraId="5C3F4A8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14:paraId="694B49C3" w14:textId="77777777" w:rsidR="004B21AC" w:rsidRDefault="004B21AC" w:rsidP="004B21AC">
      <w:pPr>
        <w:rPr>
          <w:rFonts w:ascii="Arial" w:hAnsi="Arial" w:cs="Arial"/>
          <w:b/>
        </w:rPr>
      </w:pPr>
      <w:r>
        <w:rPr>
          <w:rFonts w:ascii="Arial" w:hAnsi="Arial" w:cs="Arial"/>
          <w:b/>
        </w:rPr>
        <w:t xml:space="preserve">Discussion: </w:t>
      </w:r>
    </w:p>
    <w:p w14:paraId="7244BE0D" w14:textId="77777777" w:rsidR="004B21AC" w:rsidRDefault="004B21AC" w:rsidP="004B21AC">
      <w:r>
        <w:t>[report of discussion]</w:t>
      </w:r>
    </w:p>
    <w:p w14:paraId="5F6892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4FF3C" w14:textId="1527A3DA" w:rsidR="004B21AC" w:rsidRDefault="004B21AC" w:rsidP="004B21AC">
      <w:pPr>
        <w:rPr>
          <w:rFonts w:ascii="Arial" w:hAnsi="Arial" w:cs="Arial"/>
          <w:b/>
          <w:sz w:val="24"/>
        </w:rPr>
      </w:pPr>
      <w:r>
        <w:rPr>
          <w:rFonts w:ascii="Arial" w:hAnsi="Arial" w:cs="Arial"/>
          <w:b/>
          <w:color w:val="0000FF"/>
          <w:sz w:val="24"/>
        </w:rPr>
        <w:t>R4-2101791</w:t>
      </w:r>
      <w:r>
        <w:rPr>
          <w:rFonts w:ascii="Arial" w:hAnsi="Arial" w:cs="Arial"/>
          <w:b/>
          <w:color w:val="0000FF"/>
          <w:sz w:val="24"/>
        </w:rPr>
        <w:tab/>
      </w:r>
      <w:r>
        <w:rPr>
          <w:rFonts w:ascii="Arial" w:hAnsi="Arial" w:cs="Arial"/>
          <w:b/>
          <w:sz w:val="24"/>
        </w:rPr>
        <w:t>Proposals of UE Parameters for Frequency Ranges 6.425-7.125GHz and 10.0-10.5GHz</w:t>
      </w:r>
    </w:p>
    <w:p w14:paraId="2D1C7A3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C9C006E" w14:textId="77777777" w:rsidR="004B21AC" w:rsidRDefault="004B21AC" w:rsidP="004B21AC">
      <w:pPr>
        <w:rPr>
          <w:rFonts w:ascii="Arial" w:hAnsi="Arial" w:cs="Arial"/>
          <w:b/>
        </w:rPr>
      </w:pPr>
      <w:r>
        <w:rPr>
          <w:rFonts w:ascii="Arial" w:hAnsi="Arial" w:cs="Arial"/>
          <w:b/>
        </w:rPr>
        <w:t xml:space="preserve">Abstract: </w:t>
      </w:r>
    </w:p>
    <w:p w14:paraId="6EAEB084" w14:textId="77777777" w:rsidR="004B21AC" w:rsidRDefault="004B21AC" w:rsidP="004B21AC">
      <w:r>
        <w:t>This contribution provides the proposals of the open UE parameters for frequency ranges 6.425-7.125GHz and 10.0-10.5GHz according to the downlink and uplink coexistence simulation results provided.</w:t>
      </w:r>
    </w:p>
    <w:p w14:paraId="02F48602" w14:textId="77777777" w:rsidR="004B21AC" w:rsidRDefault="004B21AC" w:rsidP="004B21AC">
      <w:pPr>
        <w:rPr>
          <w:rFonts w:ascii="Arial" w:hAnsi="Arial" w:cs="Arial"/>
          <w:b/>
        </w:rPr>
      </w:pPr>
      <w:r>
        <w:rPr>
          <w:rFonts w:ascii="Arial" w:hAnsi="Arial" w:cs="Arial"/>
          <w:b/>
        </w:rPr>
        <w:t xml:space="preserve">Discussion: </w:t>
      </w:r>
    </w:p>
    <w:p w14:paraId="30A767D5" w14:textId="77777777" w:rsidR="004B21AC" w:rsidRDefault="004B21AC" w:rsidP="004B21AC">
      <w:r>
        <w:t>[report of discussion]</w:t>
      </w:r>
    </w:p>
    <w:p w14:paraId="794BDE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5A256" w14:textId="5E64AEBC" w:rsidR="004B21AC" w:rsidRDefault="004B21AC" w:rsidP="004B21AC">
      <w:pPr>
        <w:rPr>
          <w:rFonts w:ascii="Arial" w:hAnsi="Arial" w:cs="Arial"/>
          <w:b/>
          <w:sz w:val="24"/>
        </w:rPr>
      </w:pPr>
      <w:r>
        <w:rPr>
          <w:rFonts w:ascii="Arial" w:hAnsi="Arial" w:cs="Arial"/>
          <w:b/>
          <w:color w:val="0000FF"/>
          <w:sz w:val="24"/>
        </w:rPr>
        <w:t>R4-2101948</w:t>
      </w:r>
      <w:r>
        <w:rPr>
          <w:rFonts w:ascii="Arial" w:hAnsi="Arial" w:cs="Arial"/>
          <w:b/>
          <w:color w:val="0000FF"/>
          <w:sz w:val="24"/>
        </w:rPr>
        <w:tab/>
      </w:r>
      <w:r>
        <w:rPr>
          <w:rFonts w:ascii="Arial" w:hAnsi="Arial" w:cs="Arial"/>
          <w:b/>
          <w:sz w:val="24"/>
        </w:rPr>
        <w:t>TP to TR 38.921 UE transmitter requirements</w:t>
      </w:r>
    </w:p>
    <w:p w14:paraId="214B735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D54101" w14:textId="77777777" w:rsidR="004B21AC" w:rsidRDefault="004B21AC" w:rsidP="004B21AC">
      <w:pPr>
        <w:rPr>
          <w:rFonts w:ascii="Arial" w:hAnsi="Arial" w:cs="Arial"/>
          <w:b/>
        </w:rPr>
      </w:pPr>
      <w:r>
        <w:rPr>
          <w:rFonts w:ascii="Arial" w:hAnsi="Arial" w:cs="Arial"/>
          <w:b/>
        </w:rPr>
        <w:t xml:space="preserve">Discussion: </w:t>
      </w:r>
    </w:p>
    <w:p w14:paraId="1DBF0B20" w14:textId="77777777" w:rsidR="004B21AC" w:rsidRDefault="004B21AC" w:rsidP="004B21AC">
      <w:r>
        <w:t>[report of discussion]</w:t>
      </w:r>
    </w:p>
    <w:p w14:paraId="01575B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03D42" w14:textId="1911AA21" w:rsidR="004B21AC" w:rsidRDefault="004B21AC" w:rsidP="004B21AC">
      <w:pPr>
        <w:rPr>
          <w:rFonts w:ascii="Arial" w:hAnsi="Arial" w:cs="Arial"/>
          <w:b/>
          <w:sz w:val="24"/>
        </w:rPr>
      </w:pPr>
      <w:r>
        <w:rPr>
          <w:rFonts w:ascii="Arial" w:hAnsi="Arial" w:cs="Arial"/>
          <w:b/>
          <w:color w:val="0000FF"/>
          <w:sz w:val="24"/>
        </w:rPr>
        <w:t>R4-2102157</w:t>
      </w:r>
      <w:r>
        <w:rPr>
          <w:rFonts w:ascii="Arial" w:hAnsi="Arial" w:cs="Arial"/>
          <w:b/>
          <w:color w:val="0000FF"/>
          <w:sz w:val="24"/>
        </w:rPr>
        <w:tab/>
      </w:r>
      <w:r>
        <w:rPr>
          <w:rFonts w:ascii="Arial" w:hAnsi="Arial" w:cs="Arial"/>
          <w:b/>
          <w:sz w:val="24"/>
        </w:rPr>
        <w:t>SI on IMT parameters - Remaining UE parameters</w:t>
      </w:r>
    </w:p>
    <w:p w14:paraId="207B77D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5F4E8C" w14:textId="77777777" w:rsidR="004B21AC" w:rsidRDefault="004B21AC" w:rsidP="004B21AC">
      <w:pPr>
        <w:rPr>
          <w:rFonts w:ascii="Arial" w:hAnsi="Arial" w:cs="Arial"/>
          <w:b/>
        </w:rPr>
      </w:pPr>
      <w:r>
        <w:rPr>
          <w:rFonts w:ascii="Arial" w:hAnsi="Arial" w:cs="Arial"/>
          <w:b/>
        </w:rPr>
        <w:t xml:space="preserve">Abstract: </w:t>
      </w:r>
    </w:p>
    <w:p w14:paraId="164E5279" w14:textId="77777777" w:rsidR="004B21AC" w:rsidRDefault="004B21AC" w:rsidP="004B21AC">
      <w:r>
        <w:t>This contribution is discussing remaining UE parameters for the SI on IMT parameters</w:t>
      </w:r>
    </w:p>
    <w:p w14:paraId="0B9B66A6" w14:textId="77777777" w:rsidR="004B21AC" w:rsidRDefault="004B21AC" w:rsidP="004B21AC">
      <w:pPr>
        <w:rPr>
          <w:rFonts w:ascii="Arial" w:hAnsi="Arial" w:cs="Arial"/>
          <w:b/>
        </w:rPr>
      </w:pPr>
      <w:r>
        <w:rPr>
          <w:rFonts w:ascii="Arial" w:hAnsi="Arial" w:cs="Arial"/>
          <w:b/>
        </w:rPr>
        <w:t xml:space="preserve">Discussion: </w:t>
      </w:r>
    </w:p>
    <w:p w14:paraId="7CE0283B" w14:textId="77777777" w:rsidR="004B21AC" w:rsidRDefault="004B21AC" w:rsidP="004B21AC">
      <w:r>
        <w:t>[report of discussion]</w:t>
      </w:r>
    </w:p>
    <w:p w14:paraId="12B9B41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86A0C" w14:textId="4683FC76" w:rsidR="004B21AC" w:rsidRDefault="004B21AC" w:rsidP="004B21AC">
      <w:pPr>
        <w:rPr>
          <w:rFonts w:ascii="Arial" w:hAnsi="Arial" w:cs="Arial"/>
          <w:b/>
          <w:sz w:val="24"/>
        </w:rPr>
      </w:pPr>
      <w:r>
        <w:rPr>
          <w:rFonts w:ascii="Arial" w:hAnsi="Arial" w:cs="Arial"/>
          <w:b/>
          <w:color w:val="0000FF"/>
          <w:sz w:val="24"/>
        </w:rPr>
        <w:t>R4-2102501</w:t>
      </w:r>
      <w:r>
        <w:rPr>
          <w:rFonts w:ascii="Arial" w:hAnsi="Arial" w:cs="Arial"/>
          <w:b/>
          <w:color w:val="0000FF"/>
          <w:sz w:val="24"/>
        </w:rPr>
        <w:tab/>
      </w:r>
      <w:r>
        <w:rPr>
          <w:rFonts w:ascii="Arial" w:hAnsi="Arial" w:cs="Arial"/>
          <w:b/>
          <w:sz w:val="24"/>
        </w:rPr>
        <w:t>Discussion on UE SEM for 6.425-7.125GHz and 10-10.5GHz</w:t>
      </w:r>
    </w:p>
    <w:p w14:paraId="714D707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1BDC91E" w14:textId="77777777" w:rsidR="004B21AC" w:rsidRDefault="004B21AC" w:rsidP="004B21AC">
      <w:pPr>
        <w:rPr>
          <w:rFonts w:ascii="Arial" w:hAnsi="Arial" w:cs="Arial"/>
          <w:b/>
        </w:rPr>
      </w:pPr>
      <w:r>
        <w:rPr>
          <w:rFonts w:ascii="Arial" w:hAnsi="Arial" w:cs="Arial"/>
          <w:b/>
        </w:rPr>
        <w:t xml:space="preserve">Discussion: </w:t>
      </w:r>
    </w:p>
    <w:p w14:paraId="226A35D0" w14:textId="77777777" w:rsidR="004B21AC" w:rsidRDefault="004B21AC" w:rsidP="004B21AC">
      <w:r>
        <w:t>[report of discussion]</w:t>
      </w:r>
    </w:p>
    <w:p w14:paraId="480E8F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99B6" w14:textId="77777777" w:rsidR="004B21AC" w:rsidRDefault="004B21AC" w:rsidP="004B21AC">
      <w:pPr>
        <w:pStyle w:val="Heading4"/>
      </w:pPr>
      <w:bookmarkStart w:id="482" w:name="_Toc61907279"/>
      <w:r>
        <w:lastRenderedPageBreak/>
        <w:t>10.1.2</w:t>
      </w:r>
      <w:r>
        <w:tab/>
        <w:t>BS parameters</w:t>
      </w:r>
      <w:bookmarkEnd w:id="482"/>
    </w:p>
    <w:p w14:paraId="50792869" w14:textId="337CCD10" w:rsidR="004B21AC" w:rsidRDefault="004B21AC" w:rsidP="004B21AC">
      <w:pPr>
        <w:rPr>
          <w:rFonts w:ascii="Arial" w:hAnsi="Arial" w:cs="Arial"/>
          <w:b/>
          <w:sz w:val="24"/>
        </w:rPr>
      </w:pPr>
      <w:r>
        <w:rPr>
          <w:rFonts w:ascii="Arial" w:hAnsi="Arial" w:cs="Arial"/>
          <w:b/>
          <w:color w:val="0000FF"/>
          <w:sz w:val="24"/>
        </w:rPr>
        <w:t>R4-2100489</w:t>
      </w:r>
      <w:r>
        <w:rPr>
          <w:rFonts w:ascii="Arial" w:hAnsi="Arial" w:cs="Arial"/>
          <w:b/>
          <w:color w:val="0000FF"/>
          <w:sz w:val="24"/>
        </w:rPr>
        <w:tab/>
      </w:r>
      <w:r>
        <w:rPr>
          <w:rFonts w:ascii="Arial" w:hAnsi="Arial" w:cs="Arial"/>
          <w:b/>
          <w:sz w:val="24"/>
        </w:rPr>
        <w:t>further discussion on BS parameters for  6.425-7.125GHz, 7.025-7.125GHz and 10.0-10.5GHz</w:t>
      </w:r>
    </w:p>
    <w:p w14:paraId="643146B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762CC23" w14:textId="77777777" w:rsidR="004B21AC" w:rsidRDefault="004B21AC" w:rsidP="004B21AC">
      <w:pPr>
        <w:rPr>
          <w:rFonts w:ascii="Arial" w:hAnsi="Arial" w:cs="Arial"/>
          <w:b/>
        </w:rPr>
      </w:pPr>
      <w:r>
        <w:rPr>
          <w:rFonts w:ascii="Arial" w:hAnsi="Arial" w:cs="Arial"/>
          <w:b/>
        </w:rPr>
        <w:t xml:space="preserve">Discussion: </w:t>
      </w:r>
    </w:p>
    <w:p w14:paraId="3EAA1D55" w14:textId="77777777" w:rsidR="004B21AC" w:rsidRDefault="004B21AC" w:rsidP="004B21AC">
      <w:r>
        <w:t>[report of discussion]</w:t>
      </w:r>
    </w:p>
    <w:p w14:paraId="3A4563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3A9D1" w14:textId="0BA4A201" w:rsidR="004B21AC" w:rsidRDefault="004B21AC" w:rsidP="004B21AC">
      <w:pPr>
        <w:rPr>
          <w:rFonts w:ascii="Arial" w:hAnsi="Arial" w:cs="Arial"/>
          <w:b/>
          <w:sz w:val="24"/>
        </w:rPr>
      </w:pPr>
      <w:r>
        <w:rPr>
          <w:rFonts w:ascii="Arial" w:hAnsi="Arial" w:cs="Arial"/>
          <w:b/>
          <w:color w:val="0000FF"/>
          <w:sz w:val="24"/>
        </w:rPr>
        <w:t>R4-2100823</w:t>
      </w:r>
      <w:r>
        <w:rPr>
          <w:rFonts w:ascii="Arial" w:hAnsi="Arial" w:cs="Arial"/>
          <w:b/>
          <w:color w:val="0000FF"/>
          <w:sz w:val="24"/>
        </w:rPr>
        <w:tab/>
      </w:r>
      <w:r>
        <w:rPr>
          <w:rFonts w:ascii="Arial" w:hAnsi="Arial" w:cs="Arial"/>
          <w:b/>
          <w:sz w:val="24"/>
        </w:rPr>
        <w:t>Discussion on remaining Tx requirements of BS for 6425-7125MHz</w:t>
      </w:r>
    </w:p>
    <w:p w14:paraId="0AF576D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9FFCA8" w14:textId="77777777" w:rsidR="004B21AC" w:rsidRDefault="004B21AC" w:rsidP="004B21AC">
      <w:pPr>
        <w:rPr>
          <w:rFonts w:ascii="Arial" w:hAnsi="Arial" w:cs="Arial"/>
          <w:b/>
        </w:rPr>
      </w:pPr>
      <w:r>
        <w:rPr>
          <w:rFonts w:ascii="Arial" w:hAnsi="Arial" w:cs="Arial"/>
          <w:b/>
        </w:rPr>
        <w:t xml:space="preserve">Discussion: </w:t>
      </w:r>
    </w:p>
    <w:p w14:paraId="1AC7A3F8" w14:textId="77777777" w:rsidR="004B21AC" w:rsidRDefault="004B21AC" w:rsidP="004B21AC">
      <w:r>
        <w:t>[report of discussion]</w:t>
      </w:r>
    </w:p>
    <w:p w14:paraId="58C1DE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7B9C2" w14:textId="713C93DA" w:rsidR="004B21AC" w:rsidRDefault="004B21AC" w:rsidP="004B21AC">
      <w:pPr>
        <w:rPr>
          <w:rFonts w:ascii="Arial" w:hAnsi="Arial" w:cs="Arial"/>
          <w:b/>
          <w:sz w:val="24"/>
        </w:rPr>
      </w:pPr>
      <w:r>
        <w:rPr>
          <w:rFonts w:ascii="Arial" w:hAnsi="Arial" w:cs="Arial"/>
          <w:b/>
          <w:color w:val="0000FF"/>
          <w:sz w:val="24"/>
        </w:rPr>
        <w:t>R4-2101496</w:t>
      </w:r>
      <w:r>
        <w:rPr>
          <w:rFonts w:ascii="Arial" w:hAnsi="Arial" w:cs="Arial"/>
          <w:b/>
          <w:color w:val="0000FF"/>
          <w:sz w:val="24"/>
        </w:rPr>
        <w:tab/>
      </w:r>
      <w:r>
        <w:rPr>
          <w:rFonts w:ascii="Arial" w:hAnsi="Arial" w:cs="Arial"/>
          <w:b/>
          <w:sz w:val="24"/>
        </w:rPr>
        <w:t>TP to TR 38.921: BS remaining parameters</w:t>
      </w:r>
    </w:p>
    <w:p w14:paraId="0568D6F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14:paraId="51485D8C" w14:textId="77777777" w:rsidR="004B21AC" w:rsidRDefault="004B21AC" w:rsidP="004B21AC">
      <w:pPr>
        <w:rPr>
          <w:rFonts w:ascii="Arial" w:hAnsi="Arial" w:cs="Arial"/>
          <w:b/>
        </w:rPr>
      </w:pPr>
      <w:r>
        <w:rPr>
          <w:rFonts w:ascii="Arial" w:hAnsi="Arial" w:cs="Arial"/>
          <w:b/>
        </w:rPr>
        <w:t xml:space="preserve">Discussion: </w:t>
      </w:r>
    </w:p>
    <w:p w14:paraId="1E3E23DF" w14:textId="77777777" w:rsidR="004B21AC" w:rsidRDefault="004B21AC" w:rsidP="004B21AC">
      <w:r>
        <w:t>[report of discussion]</w:t>
      </w:r>
    </w:p>
    <w:p w14:paraId="7DBCEA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102D0" w14:textId="6D145135" w:rsidR="004B21AC" w:rsidRDefault="004B21AC" w:rsidP="004B21AC">
      <w:pPr>
        <w:rPr>
          <w:rFonts w:ascii="Arial" w:hAnsi="Arial" w:cs="Arial"/>
          <w:b/>
          <w:sz w:val="24"/>
        </w:rPr>
      </w:pPr>
      <w:r>
        <w:rPr>
          <w:rFonts w:ascii="Arial" w:hAnsi="Arial" w:cs="Arial"/>
          <w:b/>
          <w:color w:val="0000FF"/>
          <w:sz w:val="24"/>
        </w:rPr>
        <w:t>R4-2101792</w:t>
      </w:r>
      <w:r>
        <w:rPr>
          <w:rFonts w:ascii="Arial" w:hAnsi="Arial" w:cs="Arial"/>
          <w:b/>
          <w:color w:val="0000FF"/>
          <w:sz w:val="24"/>
        </w:rPr>
        <w:tab/>
      </w:r>
      <w:r>
        <w:rPr>
          <w:rFonts w:ascii="Arial" w:hAnsi="Arial" w:cs="Arial"/>
          <w:b/>
          <w:sz w:val="24"/>
        </w:rPr>
        <w:t>Proposals of BS Parameters for Frequency Ranges 6.425-7.125GHz and 10.0-10.5GHz</w:t>
      </w:r>
    </w:p>
    <w:p w14:paraId="4D821B3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214857" w14:textId="77777777" w:rsidR="004B21AC" w:rsidRDefault="004B21AC" w:rsidP="004B21AC">
      <w:pPr>
        <w:rPr>
          <w:rFonts w:ascii="Arial" w:hAnsi="Arial" w:cs="Arial"/>
          <w:b/>
        </w:rPr>
      </w:pPr>
      <w:r>
        <w:rPr>
          <w:rFonts w:ascii="Arial" w:hAnsi="Arial" w:cs="Arial"/>
          <w:b/>
        </w:rPr>
        <w:t xml:space="preserve">Abstract: </w:t>
      </w:r>
    </w:p>
    <w:p w14:paraId="5002EE4E" w14:textId="77777777" w:rsidR="004B21AC" w:rsidRDefault="004B21AC" w:rsidP="004B21AC">
      <w:r>
        <w:t>This contribution provides the proposals of the open BS parameters for frequency ranges 6.425-7.125GHz and 10.0-10.5GHz according to the downlink and uplink coexistence simulation results provided.</w:t>
      </w:r>
    </w:p>
    <w:p w14:paraId="27C415C5" w14:textId="77777777" w:rsidR="004B21AC" w:rsidRDefault="004B21AC" w:rsidP="004B21AC">
      <w:pPr>
        <w:rPr>
          <w:rFonts w:ascii="Arial" w:hAnsi="Arial" w:cs="Arial"/>
          <w:b/>
        </w:rPr>
      </w:pPr>
      <w:r>
        <w:rPr>
          <w:rFonts w:ascii="Arial" w:hAnsi="Arial" w:cs="Arial"/>
          <w:b/>
        </w:rPr>
        <w:t xml:space="preserve">Discussion: </w:t>
      </w:r>
    </w:p>
    <w:p w14:paraId="665BFDA3" w14:textId="77777777" w:rsidR="004B21AC" w:rsidRDefault="004B21AC" w:rsidP="004B21AC">
      <w:r>
        <w:t>[report of discussion]</w:t>
      </w:r>
    </w:p>
    <w:p w14:paraId="72637B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C4EB9" w14:textId="57382900" w:rsidR="004B21AC" w:rsidRDefault="004B21AC" w:rsidP="004B21AC">
      <w:pPr>
        <w:rPr>
          <w:rFonts w:ascii="Arial" w:hAnsi="Arial" w:cs="Arial"/>
          <w:b/>
          <w:sz w:val="24"/>
        </w:rPr>
      </w:pPr>
      <w:r>
        <w:rPr>
          <w:rFonts w:ascii="Arial" w:hAnsi="Arial" w:cs="Arial"/>
          <w:b/>
          <w:color w:val="0000FF"/>
          <w:sz w:val="24"/>
        </w:rPr>
        <w:t>R4-2101949</w:t>
      </w:r>
      <w:r>
        <w:rPr>
          <w:rFonts w:ascii="Arial" w:hAnsi="Arial" w:cs="Arial"/>
          <w:b/>
          <w:color w:val="0000FF"/>
          <w:sz w:val="24"/>
        </w:rPr>
        <w:tab/>
      </w:r>
      <w:r>
        <w:rPr>
          <w:rFonts w:ascii="Arial" w:hAnsi="Arial" w:cs="Arial"/>
          <w:b/>
          <w:sz w:val="24"/>
        </w:rPr>
        <w:t>TP to TR 38.921 BS requirements</w:t>
      </w:r>
    </w:p>
    <w:p w14:paraId="2260A76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2A6517" w14:textId="77777777" w:rsidR="004B21AC" w:rsidRDefault="004B21AC" w:rsidP="004B21AC">
      <w:pPr>
        <w:rPr>
          <w:rFonts w:ascii="Arial" w:hAnsi="Arial" w:cs="Arial"/>
          <w:b/>
        </w:rPr>
      </w:pPr>
      <w:r>
        <w:rPr>
          <w:rFonts w:ascii="Arial" w:hAnsi="Arial" w:cs="Arial"/>
          <w:b/>
        </w:rPr>
        <w:t xml:space="preserve">Discussion: </w:t>
      </w:r>
    </w:p>
    <w:p w14:paraId="50DE4100" w14:textId="77777777" w:rsidR="004B21AC" w:rsidRDefault="004B21AC" w:rsidP="004B21AC">
      <w:r>
        <w:t>[report of discussion]</w:t>
      </w:r>
    </w:p>
    <w:p w14:paraId="61445F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9DA0A" w14:textId="61EE7A9F" w:rsidR="004B21AC" w:rsidRDefault="004B21AC" w:rsidP="004B21AC">
      <w:pPr>
        <w:rPr>
          <w:rFonts w:ascii="Arial" w:hAnsi="Arial" w:cs="Arial"/>
          <w:b/>
          <w:sz w:val="24"/>
        </w:rPr>
      </w:pPr>
      <w:r>
        <w:rPr>
          <w:rFonts w:ascii="Arial" w:hAnsi="Arial" w:cs="Arial"/>
          <w:b/>
          <w:color w:val="0000FF"/>
          <w:sz w:val="24"/>
        </w:rPr>
        <w:t>R4-2102156</w:t>
      </w:r>
      <w:r>
        <w:rPr>
          <w:rFonts w:ascii="Arial" w:hAnsi="Arial" w:cs="Arial"/>
          <w:b/>
          <w:color w:val="0000FF"/>
          <w:sz w:val="24"/>
        </w:rPr>
        <w:tab/>
      </w:r>
      <w:r>
        <w:rPr>
          <w:rFonts w:ascii="Arial" w:hAnsi="Arial" w:cs="Arial"/>
          <w:b/>
          <w:sz w:val="24"/>
        </w:rPr>
        <w:t>SI on IMT parameters - Remaining BS parameters</w:t>
      </w:r>
    </w:p>
    <w:p w14:paraId="622DAEF4"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4811093" w14:textId="77777777" w:rsidR="004B21AC" w:rsidRDefault="004B21AC" w:rsidP="004B21AC">
      <w:pPr>
        <w:rPr>
          <w:rFonts w:ascii="Arial" w:hAnsi="Arial" w:cs="Arial"/>
          <w:b/>
        </w:rPr>
      </w:pPr>
      <w:r>
        <w:rPr>
          <w:rFonts w:ascii="Arial" w:hAnsi="Arial" w:cs="Arial"/>
          <w:b/>
        </w:rPr>
        <w:t xml:space="preserve">Abstract: </w:t>
      </w:r>
    </w:p>
    <w:p w14:paraId="5B60AED0" w14:textId="77777777" w:rsidR="004B21AC" w:rsidRDefault="004B21AC" w:rsidP="004B21AC">
      <w:r>
        <w:t>This contribution is discussing remaining BS parameters for the SI on IMT parameters</w:t>
      </w:r>
    </w:p>
    <w:p w14:paraId="77C02759" w14:textId="77777777" w:rsidR="004B21AC" w:rsidRDefault="004B21AC" w:rsidP="004B21AC">
      <w:pPr>
        <w:rPr>
          <w:rFonts w:ascii="Arial" w:hAnsi="Arial" w:cs="Arial"/>
          <w:b/>
        </w:rPr>
      </w:pPr>
      <w:r>
        <w:rPr>
          <w:rFonts w:ascii="Arial" w:hAnsi="Arial" w:cs="Arial"/>
          <w:b/>
        </w:rPr>
        <w:t xml:space="preserve">Discussion: </w:t>
      </w:r>
    </w:p>
    <w:p w14:paraId="58FD8C7B" w14:textId="77777777" w:rsidR="004B21AC" w:rsidRDefault="004B21AC" w:rsidP="004B21AC">
      <w:r>
        <w:t>[report of discussion]</w:t>
      </w:r>
    </w:p>
    <w:p w14:paraId="7CEBCA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BF218" w14:textId="77777777" w:rsidR="004B21AC" w:rsidRDefault="004B21AC" w:rsidP="004B21AC">
      <w:pPr>
        <w:pStyle w:val="Heading4"/>
      </w:pPr>
      <w:bookmarkStart w:id="483" w:name="_Toc61907280"/>
      <w:r>
        <w:t>10.1.3</w:t>
      </w:r>
      <w:r>
        <w:tab/>
        <w:t>Coexistence study</w:t>
      </w:r>
      <w:bookmarkEnd w:id="483"/>
    </w:p>
    <w:p w14:paraId="14E3193B" w14:textId="7D4596AC" w:rsidR="004B21AC" w:rsidRDefault="004B21AC" w:rsidP="004B21AC">
      <w:pPr>
        <w:rPr>
          <w:rFonts w:ascii="Arial" w:hAnsi="Arial" w:cs="Arial"/>
          <w:b/>
          <w:sz w:val="24"/>
        </w:rPr>
      </w:pPr>
      <w:r>
        <w:rPr>
          <w:rFonts w:ascii="Arial" w:hAnsi="Arial" w:cs="Arial"/>
          <w:b/>
          <w:color w:val="0000FF"/>
          <w:sz w:val="24"/>
        </w:rPr>
        <w:t>R4-2101499</w:t>
      </w:r>
      <w:r>
        <w:rPr>
          <w:rFonts w:ascii="Arial" w:hAnsi="Arial" w:cs="Arial"/>
          <w:b/>
          <w:color w:val="0000FF"/>
          <w:sz w:val="24"/>
        </w:rPr>
        <w:tab/>
      </w:r>
      <w:r>
        <w:rPr>
          <w:rFonts w:ascii="Arial" w:hAnsi="Arial" w:cs="Arial"/>
          <w:b/>
          <w:sz w:val="24"/>
        </w:rPr>
        <w:t>TP for Clause 4.3 co-existence simulation results</w:t>
      </w:r>
    </w:p>
    <w:p w14:paraId="3CDE219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14:paraId="4C605BDD" w14:textId="77777777" w:rsidR="004B21AC" w:rsidRDefault="004B21AC" w:rsidP="004B21AC">
      <w:pPr>
        <w:rPr>
          <w:rFonts w:ascii="Arial" w:hAnsi="Arial" w:cs="Arial"/>
          <w:b/>
        </w:rPr>
      </w:pPr>
      <w:r>
        <w:rPr>
          <w:rFonts w:ascii="Arial" w:hAnsi="Arial" w:cs="Arial"/>
          <w:b/>
        </w:rPr>
        <w:t xml:space="preserve">Discussion: </w:t>
      </w:r>
    </w:p>
    <w:p w14:paraId="4FA44EB1" w14:textId="77777777" w:rsidR="004B21AC" w:rsidRDefault="004B21AC" w:rsidP="004B21AC">
      <w:r>
        <w:t>[report of discussion]</w:t>
      </w:r>
    </w:p>
    <w:p w14:paraId="24202C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2389F" w14:textId="3EF67B3F" w:rsidR="004B21AC" w:rsidRDefault="004B21AC" w:rsidP="004B21AC">
      <w:pPr>
        <w:rPr>
          <w:rFonts w:ascii="Arial" w:hAnsi="Arial" w:cs="Arial"/>
          <w:b/>
          <w:sz w:val="24"/>
        </w:rPr>
      </w:pPr>
      <w:r>
        <w:rPr>
          <w:rFonts w:ascii="Arial" w:hAnsi="Arial" w:cs="Arial"/>
          <w:b/>
          <w:color w:val="0000FF"/>
          <w:sz w:val="24"/>
        </w:rPr>
        <w:t>R4-2101950</w:t>
      </w:r>
      <w:r>
        <w:rPr>
          <w:rFonts w:ascii="Arial" w:hAnsi="Arial" w:cs="Arial"/>
          <w:b/>
          <w:color w:val="0000FF"/>
          <w:sz w:val="24"/>
        </w:rPr>
        <w:tab/>
      </w:r>
      <w:r>
        <w:rPr>
          <w:rFonts w:ascii="Arial" w:hAnsi="Arial" w:cs="Arial"/>
          <w:b/>
          <w:sz w:val="24"/>
        </w:rPr>
        <w:t>TP to TR 38.921 summary of simulation results</w:t>
      </w:r>
    </w:p>
    <w:p w14:paraId="4E40BD7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21CDC7" w14:textId="77777777" w:rsidR="004B21AC" w:rsidRDefault="004B21AC" w:rsidP="004B21AC">
      <w:pPr>
        <w:rPr>
          <w:rFonts w:ascii="Arial" w:hAnsi="Arial" w:cs="Arial"/>
          <w:b/>
        </w:rPr>
      </w:pPr>
      <w:r>
        <w:rPr>
          <w:rFonts w:ascii="Arial" w:hAnsi="Arial" w:cs="Arial"/>
          <w:b/>
        </w:rPr>
        <w:t xml:space="preserve">Discussion: </w:t>
      </w:r>
    </w:p>
    <w:p w14:paraId="58FDDD8D" w14:textId="77777777" w:rsidR="004B21AC" w:rsidRDefault="004B21AC" w:rsidP="004B21AC">
      <w:r>
        <w:t>[report of discussion]</w:t>
      </w:r>
    </w:p>
    <w:p w14:paraId="45E7DF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AE288" w14:textId="77777777" w:rsidR="004B21AC" w:rsidRDefault="004B21AC" w:rsidP="004B21AC">
      <w:pPr>
        <w:pStyle w:val="Heading5"/>
      </w:pPr>
      <w:bookmarkStart w:id="484" w:name="_Toc61907281"/>
      <w:r>
        <w:t>10.1.3.1</w:t>
      </w:r>
      <w:r>
        <w:tab/>
        <w:t>Simulation assumptions</w:t>
      </w:r>
      <w:bookmarkEnd w:id="484"/>
    </w:p>
    <w:p w14:paraId="10E2F9FD" w14:textId="66AB8A12" w:rsidR="004B21AC" w:rsidRDefault="004B21AC" w:rsidP="004B21AC">
      <w:pPr>
        <w:rPr>
          <w:rFonts w:ascii="Arial" w:hAnsi="Arial" w:cs="Arial"/>
          <w:b/>
          <w:sz w:val="24"/>
        </w:rPr>
      </w:pPr>
      <w:r>
        <w:rPr>
          <w:rFonts w:ascii="Arial" w:hAnsi="Arial" w:cs="Arial"/>
          <w:b/>
          <w:color w:val="0000FF"/>
          <w:sz w:val="24"/>
        </w:rPr>
        <w:t>R4-2101793</w:t>
      </w:r>
      <w:r>
        <w:rPr>
          <w:rFonts w:ascii="Arial" w:hAnsi="Arial" w:cs="Arial"/>
          <w:b/>
          <w:color w:val="0000FF"/>
          <w:sz w:val="24"/>
        </w:rPr>
        <w:tab/>
      </w:r>
      <w:r>
        <w:rPr>
          <w:rFonts w:ascii="Arial" w:hAnsi="Arial" w:cs="Arial"/>
          <w:b/>
          <w:sz w:val="24"/>
        </w:rPr>
        <w:t>TP to TR 38.921: Clarification of BS maximum transmit power on system level simulation assumptions for study on IMT parameters for frequency ranges 6.425-7.125GHz and 10.0-10.5GHz</w:t>
      </w:r>
    </w:p>
    <w:p w14:paraId="3EA8EEA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7369FC40" w14:textId="77777777" w:rsidR="004B21AC" w:rsidRDefault="004B21AC" w:rsidP="004B21AC">
      <w:pPr>
        <w:rPr>
          <w:rFonts w:ascii="Arial" w:hAnsi="Arial" w:cs="Arial"/>
          <w:b/>
        </w:rPr>
      </w:pPr>
      <w:r>
        <w:rPr>
          <w:rFonts w:ascii="Arial" w:hAnsi="Arial" w:cs="Arial"/>
          <w:b/>
        </w:rPr>
        <w:t xml:space="preserve">Abstract: </w:t>
      </w:r>
    </w:p>
    <w:p w14:paraId="2CC978DB" w14:textId="77777777" w:rsidR="004B21AC" w:rsidRDefault="004B21AC" w:rsidP="004B21AC">
      <w:r>
        <w:t>This contribution proposes to remove the reference to Note 3 for the indoor “BS max TX power in dBm” to avoid the ambiguity that 24dBm is defined per polarization.</w:t>
      </w:r>
    </w:p>
    <w:p w14:paraId="308C20DC" w14:textId="77777777" w:rsidR="004B21AC" w:rsidRDefault="004B21AC" w:rsidP="004B21AC">
      <w:pPr>
        <w:rPr>
          <w:rFonts w:ascii="Arial" w:hAnsi="Arial" w:cs="Arial"/>
          <w:b/>
        </w:rPr>
      </w:pPr>
      <w:r>
        <w:rPr>
          <w:rFonts w:ascii="Arial" w:hAnsi="Arial" w:cs="Arial"/>
          <w:b/>
        </w:rPr>
        <w:t xml:space="preserve">Discussion: </w:t>
      </w:r>
    </w:p>
    <w:p w14:paraId="36ED94DF" w14:textId="77777777" w:rsidR="004B21AC" w:rsidRDefault="004B21AC" w:rsidP="004B21AC">
      <w:r>
        <w:t>[report of discussion]</w:t>
      </w:r>
    </w:p>
    <w:p w14:paraId="020231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CCCCC" w14:textId="089D6FFB" w:rsidR="004B21AC" w:rsidRDefault="004B21AC" w:rsidP="004B21AC">
      <w:pPr>
        <w:rPr>
          <w:rFonts w:ascii="Arial" w:hAnsi="Arial" w:cs="Arial"/>
          <w:b/>
          <w:sz w:val="24"/>
        </w:rPr>
      </w:pPr>
      <w:r>
        <w:rPr>
          <w:rFonts w:ascii="Arial" w:hAnsi="Arial" w:cs="Arial"/>
          <w:b/>
          <w:color w:val="0000FF"/>
          <w:sz w:val="24"/>
        </w:rPr>
        <w:t>R4-2101953</w:t>
      </w:r>
      <w:r>
        <w:rPr>
          <w:rFonts w:ascii="Arial" w:hAnsi="Arial" w:cs="Arial"/>
          <w:b/>
          <w:color w:val="0000FF"/>
          <w:sz w:val="24"/>
        </w:rPr>
        <w:tab/>
      </w:r>
      <w:r>
        <w:rPr>
          <w:rFonts w:ascii="Arial" w:hAnsi="Arial" w:cs="Arial"/>
          <w:b/>
          <w:sz w:val="24"/>
        </w:rPr>
        <w:t>TP to TR 38.921 Maintenance for simulation assumption</w:t>
      </w:r>
    </w:p>
    <w:p w14:paraId="7322B84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486C32" w14:textId="77777777" w:rsidR="004B21AC" w:rsidRDefault="004B21AC" w:rsidP="004B21AC">
      <w:pPr>
        <w:rPr>
          <w:rFonts w:ascii="Arial" w:hAnsi="Arial" w:cs="Arial"/>
          <w:b/>
        </w:rPr>
      </w:pPr>
      <w:r>
        <w:rPr>
          <w:rFonts w:ascii="Arial" w:hAnsi="Arial" w:cs="Arial"/>
          <w:b/>
        </w:rPr>
        <w:t xml:space="preserve">Discussion: </w:t>
      </w:r>
    </w:p>
    <w:p w14:paraId="78758C62" w14:textId="77777777" w:rsidR="004B21AC" w:rsidRDefault="004B21AC" w:rsidP="004B21AC">
      <w:r>
        <w:lastRenderedPageBreak/>
        <w:t>[report of discussion]</w:t>
      </w:r>
    </w:p>
    <w:p w14:paraId="7B81BF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D98B9" w14:textId="1E6136DF" w:rsidR="004B21AC" w:rsidRDefault="004B21AC" w:rsidP="004B21AC">
      <w:pPr>
        <w:rPr>
          <w:rFonts w:ascii="Arial" w:hAnsi="Arial" w:cs="Arial"/>
          <w:b/>
          <w:sz w:val="24"/>
        </w:rPr>
      </w:pPr>
      <w:r>
        <w:rPr>
          <w:rFonts w:ascii="Arial" w:hAnsi="Arial" w:cs="Arial"/>
          <w:b/>
          <w:color w:val="0000FF"/>
          <w:sz w:val="24"/>
        </w:rPr>
        <w:t>R4-2102500</w:t>
      </w:r>
      <w:r>
        <w:rPr>
          <w:rFonts w:ascii="Arial" w:hAnsi="Arial" w:cs="Arial"/>
          <w:b/>
          <w:color w:val="0000FF"/>
          <w:sz w:val="24"/>
        </w:rPr>
        <w:tab/>
      </w:r>
      <w:r>
        <w:rPr>
          <w:rFonts w:ascii="Arial" w:hAnsi="Arial" w:cs="Arial"/>
          <w:b/>
          <w:sz w:val="24"/>
        </w:rPr>
        <w:t>TP to TR 38.921: Clarification of beamforming pattern modelling for multiple UL schedued UEs</w:t>
      </w:r>
    </w:p>
    <w:p w14:paraId="5AD9777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557CBCEA" w14:textId="77777777" w:rsidR="004B21AC" w:rsidRDefault="004B21AC" w:rsidP="004B21AC">
      <w:pPr>
        <w:rPr>
          <w:rFonts w:ascii="Arial" w:hAnsi="Arial" w:cs="Arial"/>
          <w:b/>
        </w:rPr>
      </w:pPr>
      <w:r>
        <w:rPr>
          <w:rFonts w:ascii="Arial" w:hAnsi="Arial" w:cs="Arial"/>
          <w:b/>
        </w:rPr>
        <w:t xml:space="preserve">Discussion: </w:t>
      </w:r>
    </w:p>
    <w:p w14:paraId="12E1AAF0" w14:textId="77777777" w:rsidR="004B21AC" w:rsidRDefault="004B21AC" w:rsidP="004B21AC">
      <w:r>
        <w:t>[report of discussion]</w:t>
      </w:r>
    </w:p>
    <w:p w14:paraId="22DCF2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5C6E0" w14:textId="77777777" w:rsidR="004B21AC" w:rsidRDefault="004B21AC" w:rsidP="004B21AC">
      <w:pPr>
        <w:pStyle w:val="Heading5"/>
      </w:pPr>
      <w:bookmarkStart w:id="485" w:name="_Toc61907282"/>
      <w:r>
        <w:t>10.1.3.2</w:t>
      </w:r>
      <w:r>
        <w:tab/>
        <w:t>Downlink</w:t>
      </w:r>
      <w:bookmarkEnd w:id="485"/>
    </w:p>
    <w:p w14:paraId="1282C7BB" w14:textId="4A516758" w:rsidR="004B21AC" w:rsidRDefault="004B21AC" w:rsidP="004B21AC">
      <w:pPr>
        <w:rPr>
          <w:rFonts w:ascii="Arial" w:hAnsi="Arial" w:cs="Arial"/>
          <w:b/>
          <w:sz w:val="24"/>
        </w:rPr>
      </w:pPr>
      <w:r>
        <w:rPr>
          <w:rFonts w:ascii="Arial" w:hAnsi="Arial" w:cs="Arial"/>
          <w:b/>
          <w:color w:val="0000FF"/>
          <w:sz w:val="24"/>
        </w:rPr>
        <w:t>R4-2100490</w:t>
      </w:r>
      <w:r>
        <w:rPr>
          <w:rFonts w:ascii="Arial" w:hAnsi="Arial" w:cs="Arial"/>
          <w:b/>
          <w:color w:val="0000FF"/>
          <w:sz w:val="24"/>
        </w:rPr>
        <w:tab/>
      </w:r>
      <w:r>
        <w:rPr>
          <w:rFonts w:ascii="Arial" w:hAnsi="Arial" w:cs="Arial"/>
          <w:b/>
          <w:sz w:val="24"/>
        </w:rPr>
        <w:t>Downlin simulation results for 6425-7125MHz and 10-10.5GHz - indoor scenario</w:t>
      </w:r>
    </w:p>
    <w:p w14:paraId="69B6462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1CA2D2" w14:textId="77777777" w:rsidR="004B21AC" w:rsidRDefault="004B21AC" w:rsidP="004B21AC">
      <w:pPr>
        <w:rPr>
          <w:rFonts w:ascii="Arial" w:hAnsi="Arial" w:cs="Arial"/>
          <w:b/>
        </w:rPr>
      </w:pPr>
      <w:r>
        <w:rPr>
          <w:rFonts w:ascii="Arial" w:hAnsi="Arial" w:cs="Arial"/>
          <w:b/>
        </w:rPr>
        <w:t xml:space="preserve">Discussion: </w:t>
      </w:r>
    </w:p>
    <w:p w14:paraId="2AABFCD1" w14:textId="77777777" w:rsidR="004B21AC" w:rsidRDefault="004B21AC" w:rsidP="004B21AC">
      <w:r>
        <w:t>[report of discussion]</w:t>
      </w:r>
    </w:p>
    <w:p w14:paraId="6D26AAD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666F3" w14:textId="3F1ECB11" w:rsidR="004B21AC" w:rsidRDefault="004B21AC" w:rsidP="004B21AC">
      <w:pPr>
        <w:rPr>
          <w:rFonts w:ascii="Arial" w:hAnsi="Arial" w:cs="Arial"/>
          <w:b/>
          <w:sz w:val="24"/>
        </w:rPr>
      </w:pPr>
      <w:r>
        <w:rPr>
          <w:rFonts w:ascii="Arial" w:hAnsi="Arial" w:cs="Arial"/>
          <w:b/>
          <w:color w:val="0000FF"/>
          <w:sz w:val="24"/>
        </w:rPr>
        <w:t>R4-2101497</w:t>
      </w:r>
      <w:r>
        <w:rPr>
          <w:rFonts w:ascii="Arial" w:hAnsi="Arial" w:cs="Arial"/>
          <w:b/>
          <w:color w:val="0000FF"/>
          <w:sz w:val="24"/>
        </w:rPr>
        <w:tab/>
      </w:r>
      <w:r>
        <w:rPr>
          <w:rFonts w:ascii="Arial" w:hAnsi="Arial" w:cs="Arial"/>
          <w:b/>
          <w:sz w:val="24"/>
        </w:rPr>
        <w:t>Simulation results on indoor DL co-existence for 6.425-7.125GHz, 10.0-10.5 GHz</w:t>
      </w:r>
    </w:p>
    <w:p w14:paraId="0C4B0EF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856E780" w14:textId="77777777" w:rsidR="004B21AC" w:rsidRDefault="004B21AC" w:rsidP="004B21AC">
      <w:pPr>
        <w:rPr>
          <w:rFonts w:ascii="Arial" w:hAnsi="Arial" w:cs="Arial"/>
          <w:b/>
        </w:rPr>
      </w:pPr>
      <w:r>
        <w:rPr>
          <w:rFonts w:ascii="Arial" w:hAnsi="Arial" w:cs="Arial"/>
          <w:b/>
        </w:rPr>
        <w:t xml:space="preserve">Discussion: </w:t>
      </w:r>
    </w:p>
    <w:p w14:paraId="061A721E" w14:textId="77777777" w:rsidR="004B21AC" w:rsidRDefault="004B21AC" w:rsidP="004B21AC">
      <w:r>
        <w:t>[report of discussion]</w:t>
      </w:r>
    </w:p>
    <w:p w14:paraId="5B794F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11129" w14:textId="40EFA595" w:rsidR="004B21AC" w:rsidRDefault="004B21AC" w:rsidP="004B21AC">
      <w:pPr>
        <w:rPr>
          <w:rFonts w:ascii="Arial" w:hAnsi="Arial" w:cs="Arial"/>
          <w:b/>
          <w:sz w:val="24"/>
        </w:rPr>
      </w:pPr>
      <w:r>
        <w:rPr>
          <w:rFonts w:ascii="Arial" w:hAnsi="Arial" w:cs="Arial"/>
          <w:b/>
          <w:color w:val="0000FF"/>
          <w:sz w:val="24"/>
        </w:rPr>
        <w:t>R4-2101794</w:t>
      </w:r>
      <w:r>
        <w:rPr>
          <w:rFonts w:ascii="Arial" w:hAnsi="Arial" w:cs="Arial"/>
          <w:b/>
          <w:color w:val="0000FF"/>
          <w:sz w:val="24"/>
        </w:rPr>
        <w:tab/>
      </w:r>
      <w:r>
        <w:rPr>
          <w:rFonts w:ascii="Arial" w:hAnsi="Arial" w:cs="Arial"/>
          <w:b/>
          <w:sz w:val="24"/>
        </w:rPr>
        <w:t>Downlink Indoor Hotspot Coexistence Simulation Results for Frequency Ranges 6.425-7.125GHz and 10.0-10.5GHz</w:t>
      </w:r>
    </w:p>
    <w:p w14:paraId="59AE250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C7991DD" w14:textId="77777777" w:rsidR="004B21AC" w:rsidRDefault="004B21AC" w:rsidP="004B21AC">
      <w:pPr>
        <w:rPr>
          <w:rFonts w:ascii="Arial" w:hAnsi="Arial" w:cs="Arial"/>
          <w:b/>
        </w:rPr>
      </w:pPr>
      <w:r>
        <w:rPr>
          <w:rFonts w:ascii="Arial" w:hAnsi="Arial" w:cs="Arial"/>
          <w:b/>
        </w:rPr>
        <w:t xml:space="preserve">Abstract: </w:t>
      </w:r>
    </w:p>
    <w:p w14:paraId="2659E237" w14:textId="77777777" w:rsidR="004B21AC" w:rsidRDefault="004B21AC" w:rsidP="004B21AC">
      <w:r>
        <w:t>This contribution provides the downlink indoor hotspot coexistence simulation results according to the agreed assumptions.</w:t>
      </w:r>
    </w:p>
    <w:p w14:paraId="26FA3600" w14:textId="77777777" w:rsidR="004B21AC" w:rsidRDefault="004B21AC" w:rsidP="004B21AC">
      <w:pPr>
        <w:rPr>
          <w:rFonts w:ascii="Arial" w:hAnsi="Arial" w:cs="Arial"/>
          <w:b/>
        </w:rPr>
      </w:pPr>
      <w:r>
        <w:rPr>
          <w:rFonts w:ascii="Arial" w:hAnsi="Arial" w:cs="Arial"/>
          <w:b/>
        </w:rPr>
        <w:t xml:space="preserve">Discussion: </w:t>
      </w:r>
    </w:p>
    <w:p w14:paraId="740D1409" w14:textId="77777777" w:rsidR="004B21AC" w:rsidRDefault="004B21AC" w:rsidP="004B21AC">
      <w:r>
        <w:t>[report of discussion]</w:t>
      </w:r>
    </w:p>
    <w:p w14:paraId="72B22A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0245D" w14:textId="22E2E096" w:rsidR="004B21AC" w:rsidRDefault="004B21AC" w:rsidP="004B21AC">
      <w:pPr>
        <w:rPr>
          <w:rFonts w:ascii="Arial" w:hAnsi="Arial" w:cs="Arial"/>
          <w:b/>
          <w:sz w:val="24"/>
        </w:rPr>
      </w:pPr>
      <w:r>
        <w:rPr>
          <w:rFonts w:ascii="Arial" w:hAnsi="Arial" w:cs="Arial"/>
          <w:b/>
          <w:color w:val="0000FF"/>
          <w:sz w:val="24"/>
        </w:rPr>
        <w:t>R4-2101951</w:t>
      </w:r>
      <w:r>
        <w:rPr>
          <w:rFonts w:ascii="Arial" w:hAnsi="Arial" w:cs="Arial"/>
          <w:b/>
          <w:color w:val="0000FF"/>
          <w:sz w:val="24"/>
        </w:rPr>
        <w:tab/>
      </w:r>
      <w:r>
        <w:rPr>
          <w:rFonts w:ascii="Arial" w:hAnsi="Arial" w:cs="Arial"/>
          <w:b/>
          <w:sz w:val="24"/>
        </w:rPr>
        <w:t>DL simulation results for 6425-7125MHz and 10-10.5GHz</w:t>
      </w:r>
    </w:p>
    <w:p w14:paraId="32E5FA2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236630" w14:textId="77777777" w:rsidR="004B21AC" w:rsidRDefault="004B21AC" w:rsidP="004B21AC">
      <w:pPr>
        <w:rPr>
          <w:rFonts w:ascii="Arial" w:hAnsi="Arial" w:cs="Arial"/>
          <w:b/>
        </w:rPr>
      </w:pPr>
      <w:r>
        <w:rPr>
          <w:rFonts w:ascii="Arial" w:hAnsi="Arial" w:cs="Arial"/>
          <w:b/>
        </w:rPr>
        <w:lastRenderedPageBreak/>
        <w:t xml:space="preserve">Discussion: </w:t>
      </w:r>
    </w:p>
    <w:p w14:paraId="2629C35F" w14:textId="77777777" w:rsidR="004B21AC" w:rsidRDefault="004B21AC" w:rsidP="004B21AC">
      <w:r>
        <w:t>[report of discussion]</w:t>
      </w:r>
    </w:p>
    <w:p w14:paraId="42CD9A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E971B" w14:textId="2295BD03" w:rsidR="004B21AC" w:rsidRDefault="004B21AC" w:rsidP="004B21AC">
      <w:pPr>
        <w:rPr>
          <w:rFonts w:ascii="Arial" w:hAnsi="Arial" w:cs="Arial"/>
          <w:b/>
          <w:sz w:val="24"/>
        </w:rPr>
      </w:pPr>
      <w:r>
        <w:rPr>
          <w:rFonts w:ascii="Arial" w:hAnsi="Arial" w:cs="Arial"/>
          <w:b/>
          <w:color w:val="0000FF"/>
          <w:sz w:val="24"/>
        </w:rPr>
        <w:t>R4-2102154</w:t>
      </w:r>
      <w:r>
        <w:rPr>
          <w:rFonts w:ascii="Arial" w:hAnsi="Arial" w:cs="Arial"/>
          <w:b/>
          <w:color w:val="0000FF"/>
          <w:sz w:val="24"/>
        </w:rPr>
        <w:tab/>
      </w:r>
      <w:r>
        <w:rPr>
          <w:rFonts w:ascii="Arial" w:hAnsi="Arial" w:cs="Arial"/>
          <w:b/>
          <w:sz w:val="24"/>
        </w:rPr>
        <w:t>SI on IMT parameters - DL simulations results</w:t>
      </w:r>
    </w:p>
    <w:p w14:paraId="752D7AC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15EB3C" w14:textId="77777777" w:rsidR="004B21AC" w:rsidRDefault="004B21AC" w:rsidP="004B21AC">
      <w:pPr>
        <w:rPr>
          <w:rFonts w:ascii="Arial" w:hAnsi="Arial" w:cs="Arial"/>
          <w:b/>
        </w:rPr>
      </w:pPr>
      <w:r>
        <w:rPr>
          <w:rFonts w:ascii="Arial" w:hAnsi="Arial" w:cs="Arial"/>
          <w:b/>
        </w:rPr>
        <w:t xml:space="preserve">Abstract: </w:t>
      </w:r>
    </w:p>
    <w:p w14:paraId="2DD60960" w14:textId="77777777" w:rsidR="004B21AC" w:rsidRDefault="004B21AC" w:rsidP="004B21AC">
      <w:r>
        <w:t>This contribution is providing coexistence simulations results in DL for the 6-7GHz and 10GHz bands</w:t>
      </w:r>
    </w:p>
    <w:p w14:paraId="3750DF08" w14:textId="77777777" w:rsidR="004B21AC" w:rsidRDefault="004B21AC" w:rsidP="004B21AC">
      <w:pPr>
        <w:rPr>
          <w:rFonts w:ascii="Arial" w:hAnsi="Arial" w:cs="Arial"/>
          <w:b/>
        </w:rPr>
      </w:pPr>
      <w:r>
        <w:rPr>
          <w:rFonts w:ascii="Arial" w:hAnsi="Arial" w:cs="Arial"/>
          <w:b/>
        </w:rPr>
        <w:t xml:space="preserve">Discussion: </w:t>
      </w:r>
    </w:p>
    <w:p w14:paraId="0A645618" w14:textId="77777777" w:rsidR="004B21AC" w:rsidRDefault="004B21AC" w:rsidP="004B21AC">
      <w:r>
        <w:t>[report of discussion]</w:t>
      </w:r>
    </w:p>
    <w:p w14:paraId="78FCD29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0DED9" w14:textId="5A93B048" w:rsidR="004B21AC" w:rsidRDefault="004B21AC" w:rsidP="004B21AC">
      <w:pPr>
        <w:rPr>
          <w:rFonts w:ascii="Arial" w:hAnsi="Arial" w:cs="Arial"/>
          <w:b/>
          <w:sz w:val="24"/>
        </w:rPr>
      </w:pPr>
      <w:r>
        <w:rPr>
          <w:rFonts w:ascii="Arial" w:hAnsi="Arial" w:cs="Arial"/>
          <w:b/>
          <w:color w:val="0000FF"/>
          <w:sz w:val="24"/>
        </w:rPr>
        <w:t>R4-2102498</w:t>
      </w:r>
      <w:r>
        <w:rPr>
          <w:rFonts w:ascii="Arial" w:hAnsi="Arial" w:cs="Arial"/>
          <w:b/>
          <w:color w:val="0000FF"/>
          <w:sz w:val="24"/>
        </w:rPr>
        <w:tab/>
      </w:r>
      <w:r>
        <w:rPr>
          <w:rFonts w:ascii="Arial" w:hAnsi="Arial" w:cs="Arial"/>
          <w:b/>
          <w:sz w:val="24"/>
        </w:rPr>
        <w:t>Downlink co-existence simulation results for indoor scenario</w:t>
      </w:r>
    </w:p>
    <w:p w14:paraId="5B31279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402EE3" w14:textId="77777777" w:rsidR="004B21AC" w:rsidRDefault="004B21AC" w:rsidP="004B21AC">
      <w:pPr>
        <w:rPr>
          <w:rFonts w:ascii="Arial" w:hAnsi="Arial" w:cs="Arial"/>
          <w:b/>
        </w:rPr>
      </w:pPr>
      <w:r>
        <w:rPr>
          <w:rFonts w:ascii="Arial" w:hAnsi="Arial" w:cs="Arial"/>
          <w:b/>
        </w:rPr>
        <w:t xml:space="preserve">Discussion: </w:t>
      </w:r>
    </w:p>
    <w:p w14:paraId="04B1695C" w14:textId="77777777" w:rsidR="004B21AC" w:rsidRDefault="004B21AC" w:rsidP="004B21AC">
      <w:r>
        <w:t>[report of discussion]</w:t>
      </w:r>
    </w:p>
    <w:p w14:paraId="5AA6C3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098D0" w14:textId="77777777" w:rsidR="004B21AC" w:rsidRDefault="004B21AC" w:rsidP="004B21AC">
      <w:pPr>
        <w:pStyle w:val="Heading5"/>
      </w:pPr>
      <w:bookmarkStart w:id="486" w:name="_Toc61907283"/>
      <w:r>
        <w:t>10.1.3.3</w:t>
      </w:r>
      <w:r>
        <w:tab/>
        <w:t>Uplink</w:t>
      </w:r>
      <w:bookmarkEnd w:id="486"/>
    </w:p>
    <w:p w14:paraId="6EDE99FD" w14:textId="0C4F32E7" w:rsidR="004B21AC" w:rsidRDefault="004B21AC" w:rsidP="004B21AC">
      <w:pPr>
        <w:rPr>
          <w:rFonts w:ascii="Arial" w:hAnsi="Arial" w:cs="Arial"/>
          <w:b/>
          <w:sz w:val="24"/>
        </w:rPr>
      </w:pPr>
      <w:r>
        <w:rPr>
          <w:rFonts w:ascii="Arial" w:hAnsi="Arial" w:cs="Arial"/>
          <w:b/>
          <w:color w:val="0000FF"/>
          <w:sz w:val="24"/>
        </w:rPr>
        <w:t>R4-2100491</w:t>
      </w:r>
      <w:r>
        <w:rPr>
          <w:rFonts w:ascii="Arial" w:hAnsi="Arial" w:cs="Arial"/>
          <w:b/>
          <w:color w:val="0000FF"/>
          <w:sz w:val="24"/>
        </w:rPr>
        <w:tab/>
      </w:r>
      <w:r>
        <w:rPr>
          <w:rFonts w:ascii="Arial" w:hAnsi="Arial" w:cs="Arial"/>
          <w:b/>
          <w:sz w:val="24"/>
        </w:rPr>
        <w:t>Uuplink simulation results for 6425-7125MHz and 10-10.5GHz indoor scenario- indoor scenario</w:t>
      </w:r>
    </w:p>
    <w:p w14:paraId="44844BD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9FBBC7" w14:textId="77777777" w:rsidR="004B21AC" w:rsidRDefault="004B21AC" w:rsidP="004B21AC">
      <w:pPr>
        <w:rPr>
          <w:rFonts w:ascii="Arial" w:hAnsi="Arial" w:cs="Arial"/>
          <w:b/>
        </w:rPr>
      </w:pPr>
      <w:r>
        <w:rPr>
          <w:rFonts w:ascii="Arial" w:hAnsi="Arial" w:cs="Arial"/>
          <w:b/>
        </w:rPr>
        <w:t xml:space="preserve">Discussion: </w:t>
      </w:r>
    </w:p>
    <w:p w14:paraId="5AD09B5E" w14:textId="77777777" w:rsidR="004B21AC" w:rsidRDefault="004B21AC" w:rsidP="004B21AC">
      <w:r>
        <w:t>[report of discussion]</w:t>
      </w:r>
    </w:p>
    <w:p w14:paraId="31BDBF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07B18" w14:textId="47AE8464" w:rsidR="004B21AC" w:rsidRDefault="004B21AC" w:rsidP="004B21AC">
      <w:pPr>
        <w:rPr>
          <w:rFonts w:ascii="Arial" w:hAnsi="Arial" w:cs="Arial"/>
          <w:b/>
          <w:sz w:val="24"/>
        </w:rPr>
      </w:pPr>
      <w:r>
        <w:rPr>
          <w:rFonts w:ascii="Arial" w:hAnsi="Arial" w:cs="Arial"/>
          <w:b/>
          <w:color w:val="0000FF"/>
          <w:sz w:val="24"/>
        </w:rPr>
        <w:t>R4-2101498</w:t>
      </w:r>
      <w:r>
        <w:rPr>
          <w:rFonts w:ascii="Arial" w:hAnsi="Arial" w:cs="Arial"/>
          <w:b/>
          <w:color w:val="0000FF"/>
          <w:sz w:val="24"/>
        </w:rPr>
        <w:tab/>
      </w:r>
      <w:r>
        <w:rPr>
          <w:rFonts w:ascii="Arial" w:hAnsi="Arial" w:cs="Arial"/>
          <w:b/>
          <w:sz w:val="24"/>
        </w:rPr>
        <w:t>Simulation results on indoor UL co-existence for 6.425-7.125GHz, 10.0-10.5 GHz</w:t>
      </w:r>
    </w:p>
    <w:p w14:paraId="5BACB57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0BAF81" w14:textId="77777777" w:rsidR="004B21AC" w:rsidRDefault="004B21AC" w:rsidP="004B21AC">
      <w:pPr>
        <w:rPr>
          <w:rFonts w:ascii="Arial" w:hAnsi="Arial" w:cs="Arial"/>
          <w:b/>
        </w:rPr>
      </w:pPr>
      <w:r>
        <w:rPr>
          <w:rFonts w:ascii="Arial" w:hAnsi="Arial" w:cs="Arial"/>
          <w:b/>
        </w:rPr>
        <w:t xml:space="preserve">Discussion: </w:t>
      </w:r>
    </w:p>
    <w:p w14:paraId="374F612B" w14:textId="77777777" w:rsidR="004B21AC" w:rsidRDefault="004B21AC" w:rsidP="004B21AC">
      <w:r>
        <w:t>[report of discussion]</w:t>
      </w:r>
    </w:p>
    <w:p w14:paraId="1AD172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9D5A2" w14:textId="3DA15965" w:rsidR="004B21AC" w:rsidRDefault="004B21AC" w:rsidP="004B21AC">
      <w:pPr>
        <w:rPr>
          <w:rFonts w:ascii="Arial" w:hAnsi="Arial" w:cs="Arial"/>
          <w:b/>
          <w:sz w:val="24"/>
        </w:rPr>
      </w:pPr>
      <w:r>
        <w:rPr>
          <w:rFonts w:ascii="Arial" w:hAnsi="Arial" w:cs="Arial"/>
          <w:b/>
          <w:color w:val="0000FF"/>
          <w:sz w:val="24"/>
        </w:rPr>
        <w:t>R4-2101795</w:t>
      </w:r>
      <w:r>
        <w:rPr>
          <w:rFonts w:ascii="Arial" w:hAnsi="Arial" w:cs="Arial"/>
          <w:b/>
          <w:color w:val="0000FF"/>
          <w:sz w:val="24"/>
        </w:rPr>
        <w:tab/>
      </w:r>
      <w:r>
        <w:rPr>
          <w:rFonts w:ascii="Arial" w:hAnsi="Arial" w:cs="Arial"/>
          <w:b/>
          <w:sz w:val="24"/>
        </w:rPr>
        <w:t>Uplink Indoor Hotspot Coexistence Simulation Results for Frequency Ranges 6.425-7.125GHz and 10.0-10.5GHz</w:t>
      </w:r>
    </w:p>
    <w:p w14:paraId="441B5D4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90E570C" w14:textId="77777777" w:rsidR="004B21AC" w:rsidRDefault="004B21AC" w:rsidP="004B21AC">
      <w:pPr>
        <w:rPr>
          <w:rFonts w:ascii="Arial" w:hAnsi="Arial" w:cs="Arial"/>
          <w:b/>
        </w:rPr>
      </w:pPr>
      <w:r>
        <w:rPr>
          <w:rFonts w:ascii="Arial" w:hAnsi="Arial" w:cs="Arial"/>
          <w:b/>
        </w:rPr>
        <w:t xml:space="preserve">Abstract: </w:t>
      </w:r>
    </w:p>
    <w:p w14:paraId="34073B8D" w14:textId="77777777" w:rsidR="004B21AC" w:rsidRDefault="004B21AC" w:rsidP="004B21AC">
      <w:r>
        <w:lastRenderedPageBreak/>
        <w:t>This contribution provides the uplink indoor hotspot coexistence simulation results according to the agreed assumptions.</w:t>
      </w:r>
    </w:p>
    <w:p w14:paraId="340B9A56" w14:textId="77777777" w:rsidR="004B21AC" w:rsidRDefault="004B21AC" w:rsidP="004B21AC">
      <w:pPr>
        <w:rPr>
          <w:rFonts w:ascii="Arial" w:hAnsi="Arial" w:cs="Arial"/>
          <w:b/>
        </w:rPr>
      </w:pPr>
      <w:r>
        <w:rPr>
          <w:rFonts w:ascii="Arial" w:hAnsi="Arial" w:cs="Arial"/>
          <w:b/>
        </w:rPr>
        <w:t xml:space="preserve">Discussion: </w:t>
      </w:r>
    </w:p>
    <w:p w14:paraId="15183A6A" w14:textId="77777777" w:rsidR="004B21AC" w:rsidRDefault="004B21AC" w:rsidP="004B21AC">
      <w:r>
        <w:t>[report of discussion]</w:t>
      </w:r>
    </w:p>
    <w:p w14:paraId="3235D7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F5B32" w14:textId="091350A7" w:rsidR="004B21AC" w:rsidRDefault="004B21AC" w:rsidP="004B21AC">
      <w:pPr>
        <w:rPr>
          <w:rFonts w:ascii="Arial" w:hAnsi="Arial" w:cs="Arial"/>
          <w:b/>
          <w:sz w:val="24"/>
        </w:rPr>
      </w:pPr>
      <w:r>
        <w:rPr>
          <w:rFonts w:ascii="Arial" w:hAnsi="Arial" w:cs="Arial"/>
          <w:b/>
          <w:color w:val="0000FF"/>
          <w:sz w:val="24"/>
        </w:rPr>
        <w:t>R4-2101952</w:t>
      </w:r>
      <w:r>
        <w:rPr>
          <w:rFonts w:ascii="Arial" w:hAnsi="Arial" w:cs="Arial"/>
          <w:b/>
          <w:color w:val="0000FF"/>
          <w:sz w:val="24"/>
        </w:rPr>
        <w:tab/>
      </w:r>
      <w:r>
        <w:rPr>
          <w:rFonts w:ascii="Arial" w:hAnsi="Arial" w:cs="Arial"/>
          <w:b/>
          <w:sz w:val="24"/>
        </w:rPr>
        <w:t>UL simulation results for 6425-7125MHz and 10-10.5GHz</w:t>
      </w:r>
    </w:p>
    <w:p w14:paraId="3EE7DF3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98C525" w14:textId="77777777" w:rsidR="004B21AC" w:rsidRDefault="004B21AC" w:rsidP="004B21AC">
      <w:pPr>
        <w:rPr>
          <w:rFonts w:ascii="Arial" w:hAnsi="Arial" w:cs="Arial"/>
          <w:b/>
        </w:rPr>
      </w:pPr>
      <w:r>
        <w:rPr>
          <w:rFonts w:ascii="Arial" w:hAnsi="Arial" w:cs="Arial"/>
          <w:b/>
        </w:rPr>
        <w:t xml:space="preserve">Discussion: </w:t>
      </w:r>
    </w:p>
    <w:p w14:paraId="6F50E60E" w14:textId="77777777" w:rsidR="004B21AC" w:rsidRDefault="004B21AC" w:rsidP="004B21AC">
      <w:r>
        <w:t>[report of discussion]</w:t>
      </w:r>
    </w:p>
    <w:p w14:paraId="373830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9CD71" w14:textId="626DEB66" w:rsidR="004B21AC" w:rsidRDefault="004B21AC" w:rsidP="004B21AC">
      <w:pPr>
        <w:rPr>
          <w:rFonts w:ascii="Arial" w:hAnsi="Arial" w:cs="Arial"/>
          <w:b/>
          <w:sz w:val="24"/>
        </w:rPr>
      </w:pPr>
      <w:r>
        <w:rPr>
          <w:rFonts w:ascii="Arial" w:hAnsi="Arial" w:cs="Arial"/>
          <w:b/>
          <w:color w:val="0000FF"/>
          <w:sz w:val="24"/>
        </w:rPr>
        <w:t>R4-2102155</w:t>
      </w:r>
      <w:r>
        <w:rPr>
          <w:rFonts w:ascii="Arial" w:hAnsi="Arial" w:cs="Arial"/>
          <w:b/>
          <w:color w:val="0000FF"/>
          <w:sz w:val="24"/>
        </w:rPr>
        <w:tab/>
      </w:r>
      <w:r>
        <w:rPr>
          <w:rFonts w:ascii="Arial" w:hAnsi="Arial" w:cs="Arial"/>
          <w:b/>
          <w:sz w:val="24"/>
        </w:rPr>
        <w:t>SI on IMT parameters - UL simulations results</w:t>
      </w:r>
    </w:p>
    <w:p w14:paraId="5A36EDE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F36DA3" w14:textId="77777777" w:rsidR="004B21AC" w:rsidRDefault="004B21AC" w:rsidP="004B21AC">
      <w:pPr>
        <w:rPr>
          <w:rFonts w:ascii="Arial" w:hAnsi="Arial" w:cs="Arial"/>
          <w:b/>
        </w:rPr>
      </w:pPr>
      <w:r>
        <w:rPr>
          <w:rFonts w:ascii="Arial" w:hAnsi="Arial" w:cs="Arial"/>
          <w:b/>
        </w:rPr>
        <w:t xml:space="preserve">Abstract: </w:t>
      </w:r>
    </w:p>
    <w:p w14:paraId="662B33E2" w14:textId="77777777" w:rsidR="004B21AC" w:rsidRDefault="004B21AC" w:rsidP="004B21AC">
      <w:r>
        <w:t>This contribution is providing coexistence simulations results in UL for the 6-7GHz and 10GHz bands</w:t>
      </w:r>
    </w:p>
    <w:p w14:paraId="14BFEB66" w14:textId="77777777" w:rsidR="004B21AC" w:rsidRDefault="004B21AC" w:rsidP="004B21AC">
      <w:pPr>
        <w:rPr>
          <w:rFonts w:ascii="Arial" w:hAnsi="Arial" w:cs="Arial"/>
          <w:b/>
        </w:rPr>
      </w:pPr>
      <w:r>
        <w:rPr>
          <w:rFonts w:ascii="Arial" w:hAnsi="Arial" w:cs="Arial"/>
          <w:b/>
        </w:rPr>
        <w:t xml:space="preserve">Discussion: </w:t>
      </w:r>
    </w:p>
    <w:p w14:paraId="6ADF8DB7" w14:textId="77777777" w:rsidR="004B21AC" w:rsidRDefault="004B21AC" w:rsidP="004B21AC">
      <w:r>
        <w:t>[report of discussion]</w:t>
      </w:r>
    </w:p>
    <w:p w14:paraId="4CA93A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C8232" w14:textId="2728A374" w:rsidR="004B21AC" w:rsidRDefault="004B21AC" w:rsidP="004B21AC">
      <w:pPr>
        <w:rPr>
          <w:rFonts w:ascii="Arial" w:hAnsi="Arial" w:cs="Arial"/>
          <w:b/>
          <w:sz w:val="24"/>
        </w:rPr>
      </w:pPr>
      <w:r>
        <w:rPr>
          <w:rFonts w:ascii="Arial" w:hAnsi="Arial" w:cs="Arial"/>
          <w:b/>
          <w:color w:val="0000FF"/>
          <w:sz w:val="24"/>
        </w:rPr>
        <w:t>R4-2102499</w:t>
      </w:r>
      <w:r>
        <w:rPr>
          <w:rFonts w:ascii="Arial" w:hAnsi="Arial" w:cs="Arial"/>
          <w:b/>
          <w:color w:val="0000FF"/>
          <w:sz w:val="24"/>
        </w:rPr>
        <w:tab/>
      </w:r>
      <w:r>
        <w:rPr>
          <w:rFonts w:ascii="Arial" w:hAnsi="Arial" w:cs="Arial"/>
          <w:b/>
          <w:sz w:val="24"/>
        </w:rPr>
        <w:t>Uplink co-existence simulation results for indoor scenario</w:t>
      </w:r>
    </w:p>
    <w:p w14:paraId="7D4731F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AF2F94F" w14:textId="77777777" w:rsidR="004B21AC" w:rsidRDefault="004B21AC" w:rsidP="004B21AC">
      <w:pPr>
        <w:rPr>
          <w:rFonts w:ascii="Arial" w:hAnsi="Arial" w:cs="Arial"/>
          <w:b/>
        </w:rPr>
      </w:pPr>
      <w:r>
        <w:rPr>
          <w:rFonts w:ascii="Arial" w:hAnsi="Arial" w:cs="Arial"/>
          <w:b/>
        </w:rPr>
        <w:t xml:space="preserve">Discussion: </w:t>
      </w:r>
    </w:p>
    <w:p w14:paraId="310FF712" w14:textId="77777777" w:rsidR="004B21AC" w:rsidRDefault="004B21AC" w:rsidP="004B21AC">
      <w:r>
        <w:t>[report of discussion]</w:t>
      </w:r>
    </w:p>
    <w:p w14:paraId="2E4531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8DBDF" w14:textId="77777777" w:rsidR="004B21AC" w:rsidRDefault="004B21AC" w:rsidP="004B21AC">
      <w:pPr>
        <w:pStyle w:val="Heading4"/>
      </w:pPr>
      <w:bookmarkStart w:id="487" w:name="_Toc61907284"/>
      <w:r>
        <w:t>10.1.4</w:t>
      </w:r>
      <w:r>
        <w:tab/>
        <w:t>Antenna characteristics</w:t>
      </w:r>
      <w:bookmarkEnd w:id="487"/>
    </w:p>
    <w:p w14:paraId="5D134FFD" w14:textId="61861769" w:rsidR="004B21AC" w:rsidRDefault="004B21AC" w:rsidP="004B21AC">
      <w:pPr>
        <w:rPr>
          <w:rFonts w:ascii="Arial" w:hAnsi="Arial" w:cs="Arial"/>
          <w:b/>
          <w:sz w:val="24"/>
        </w:rPr>
      </w:pPr>
      <w:r>
        <w:rPr>
          <w:rFonts w:ascii="Arial" w:hAnsi="Arial" w:cs="Arial"/>
          <w:b/>
          <w:color w:val="0000FF"/>
          <w:sz w:val="24"/>
        </w:rPr>
        <w:t>R4-2101182</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488710B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6A5BDCA9" w14:textId="77777777" w:rsidR="004B21AC" w:rsidRDefault="004B21AC" w:rsidP="004B21AC">
      <w:pPr>
        <w:rPr>
          <w:rFonts w:ascii="Arial" w:hAnsi="Arial" w:cs="Arial"/>
          <w:b/>
        </w:rPr>
      </w:pPr>
      <w:r>
        <w:rPr>
          <w:rFonts w:ascii="Arial" w:hAnsi="Arial" w:cs="Arial"/>
          <w:b/>
        </w:rPr>
        <w:t xml:space="preserve">Abstract: </w:t>
      </w:r>
    </w:p>
    <w:p w14:paraId="1DAEC796" w14:textId="77777777" w:rsidR="004B21AC" w:rsidRDefault="004B21AC" w:rsidP="004B21AC">
      <w:r>
        <w:t>At the end of this contribution a text proposal is attached for approval. The text proposal consists of two parts; Addition of antenna parameters for in-door deployment scenario and correction of antenna parameter definition in subclause 8.1.</w:t>
      </w:r>
    </w:p>
    <w:p w14:paraId="0150A250" w14:textId="77777777" w:rsidR="004B21AC" w:rsidRDefault="004B21AC" w:rsidP="004B21AC">
      <w:pPr>
        <w:rPr>
          <w:rFonts w:ascii="Arial" w:hAnsi="Arial" w:cs="Arial"/>
          <w:b/>
        </w:rPr>
      </w:pPr>
      <w:r>
        <w:rPr>
          <w:rFonts w:ascii="Arial" w:hAnsi="Arial" w:cs="Arial"/>
          <w:b/>
        </w:rPr>
        <w:t xml:space="preserve">Discussion: </w:t>
      </w:r>
    </w:p>
    <w:p w14:paraId="082EA3D2" w14:textId="77777777" w:rsidR="004B21AC" w:rsidRDefault="004B21AC" w:rsidP="004B21AC">
      <w:r>
        <w:t>[report of discussion]</w:t>
      </w:r>
    </w:p>
    <w:p w14:paraId="1740C7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D146C" w14:textId="778AA22C" w:rsidR="004B21AC" w:rsidRDefault="004B21AC" w:rsidP="004B21AC">
      <w:pPr>
        <w:rPr>
          <w:rFonts w:ascii="Arial" w:hAnsi="Arial" w:cs="Arial"/>
          <w:b/>
          <w:sz w:val="24"/>
        </w:rPr>
      </w:pPr>
      <w:r>
        <w:rPr>
          <w:rFonts w:ascii="Arial" w:hAnsi="Arial" w:cs="Arial"/>
          <w:b/>
          <w:color w:val="0000FF"/>
          <w:sz w:val="24"/>
        </w:rPr>
        <w:lastRenderedPageBreak/>
        <w:t>R4-2101796</w:t>
      </w:r>
      <w:r>
        <w:rPr>
          <w:rFonts w:ascii="Arial" w:hAnsi="Arial" w:cs="Arial"/>
          <w:b/>
          <w:color w:val="0000FF"/>
          <w:sz w:val="24"/>
        </w:rPr>
        <w:tab/>
      </w:r>
      <w:r>
        <w:rPr>
          <w:rFonts w:ascii="Arial" w:hAnsi="Arial" w:cs="Arial"/>
          <w:b/>
          <w:sz w:val="24"/>
        </w:rPr>
        <w:t>TP to TR 38.921: Proposals of Indoor BS Antenna Characteristics for Frequency Ranges 6.425-7.125GHz and 10.0-10.5GHz</w:t>
      </w:r>
    </w:p>
    <w:p w14:paraId="21F481D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E6BF8B" w14:textId="77777777" w:rsidR="004B21AC" w:rsidRDefault="004B21AC" w:rsidP="004B21AC">
      <w:pPr>
        <w:rPr>
          <w:rFonts w:ascii="Arial" w:hAnsi="Arial" w:cs="Arial"/>
          <w:b/>
        </w:rPr>
      </w:pPr>
      <w:r>
        <w:rPr>
          <w:rFonts w:ascii="Arial" w:hAnsi="Arial" w:cs="Arial"/>
          <w:b/>
        </w:rPr>
        <w:t xml:space="preserve">Abstract: </w:t>
      </w:r>
    </w:p>
    <w:p w14:paraId="02562D8F" w14:textId="77777777" w:rsidR="004B21AC" w:rsidRDefault="004B21AC" w:rsidP="004B21AC">
      <w:r>
        <w:t>This contribution provides the proposals of indoor BS antenna characteristics for frequency ranges 6.425-7.125GHz and 10.0-10.5GHz according to the downlink and uplink coexistence simulation results provided</w:t>
      </w:r>
    </w:p>
    <w:p w14:paraId="0D519009" w14:textId="77777777" w:rsidR="004B21AC" w:rsidRDefault="004B21AC" w:rsidP="004B21AC">
      <w:pPr>
        <w:rPr>
          <w:rFonts w:ascii="Arial" w:hAnsi="Arial" w:cs="Arial"/>
          <w:b/>
        </w:rPr>
      </w:pPr>
      <w:r>
        <w:rPr>
          <w:rFonts w:ascii="Arial" w:hAnsi="Arial" w:cs="Arial"/>
          <w:b/>
        </w:rPr>
        <w:t xml:space="preserve">Discussion: </w:t>
      </w:r>
    </w:p>
    <w:p w14:paraId="243D1C57" w14:textId="77777777" w:rsidR="004B21AC" w:rsidRDefault="004B21AC" w:rsidP="004B21AC">
      <w:r>
        <w:t>[report of discussion]</w:t>
      </w:r>
    </w:p>
    <w:p w14:paraId="746B2D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C68D3" w14:textId="3060FA17" w:rsidR="004B21AC" w:rsidRDefault="004B21AC" w:rsidP="004B21AC">
      <w:pPr>
        <w:rPr>
          <w:rFonts w:ascii="Arial" w:hAnsi="Arial" w:cs="Arial"/>
          <w:b/>
          <w:sz w:val="24"/>
        </w:rPr>
      </w:pPr>
      <w:r>
        <w:rPr>
          <w:rFonts w:ascii="Arial" w:hAnsi="Arial" w:cs="Arial"/>
          <w:b/>
          <w:color w:val="0000FF"/>
          <w:sz w:val="24"/>
        </w:rPr>
        <w:t>R4-2101954</w:t>
      </w:r>
      <w:r>
        <w:rPr>
          <w:rFonts w:ascii="Arial" w:hAnsi="Arial" w:cs="Arial"/>
          <w:b/>
          <w:color w:val="0000FF"/>
          <w:sz w:val="24"/>
        </w:rPr>
        <w:tab/>
      </w:r>
      <w:r>
        <w:rPr>
          <w:rFonts w:ascii="Arial" w:hAnsi="Arial" w:cs="Arial"/>
          <w:b/>
          <w:sz w:val="24"/>
        </w:rPr>
        <w:t>TP to TR 38.921 Antenna configurations</w:t>
      </w:r>
    </w:p>
    <w:p w14:paraId="444A980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141DD9E" w14:textId="77777777" w:rsidR="004B21AC" w:rsidRDefault="004B21AC" w:rsidP="004B21AC">
      <w:pPr>
        <w:rPr>
          <w:rFonts w:ascii="Arial" w:hAnsi="Arial" w:cs="Arial"/>
          <w:b/>
        </w:rPr>
      </w:pPr>
      <w:r>
        <w:rPr>
          <w:rFonts w:ascii="Arial" w:hAnsi="Arial" w:cs="Arial"/>
          <w:b/>
        </w:rPr>
        <w:t xml:space="preserve">Discussion: </w:t>
      </w:r>
    </w:p>
    <w:p w14:paraId="7ED2390B" w14:textId="77777777" w:rsidR="004B21AC" w:rsidRDefault="004B21AC" w:rsidP="004B21AC">
      <w:r>
        <w:t>[report of discussion]</w:t>
      </w:r>
    </w:p>
    <w:p w14:paraId="1905AF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17E10" w14:textId="77777777" w:rsidR="004B21AC" w:rsidRDefault="004B21AC" w:rsidP="004B21AC">
      <w:pPr>
        <w:pStyle w:val="Heading4"/>
      </w:pPr>
      <w:bookmarkStart w:id="488" w:name="_Toc61907285"/>
      <w:r>
        <w:t>10.1.5</w:t>
      </w:r>
      <w:r>
        <w:tab/>
        <w:t>Relevant information for the sharing and compatibility studies</w:t>
      </w:r>
      <w:bookmarkEnd w:id="488"/>
    </w:p>
    <w:p w14:paraId="136702A0" w14:textId="1F065848" w:rsidR="004B21AC" w:rsidRDefault="004B21AC" w:rsidP="004B21AC">
      <w:pPr>
        <w:rPr>
          <w:rFonts w:ascii="Arial" w:hAnsi="Arial" w:cs="Arial"/>
          <w:b/>
          <w:sz w:val="24"/>
        </w:rPr>
      </w:pPr>
      <w:r>
        <w:rPr>
          <w:rFonts w:ascii="Arial" w:hAnsi="Arial" w:cs="Arial"/>
          <w:b/>
          <w:color w:val="0000FF"/>
          <w:sz w:val="24"/>
        </w:rPr>
        <w:t>R4-2101797</w:t>
      </w:r>
      <w:r>
        <w:rPr>
          <w:rFonts w:ascii="Arial" w:hAnsi="Arial" w:cs="Arial"/>
          <w:b/>
          <w:color w:val="0000FF"/>
          <w:sz w:val="24"/>
        </w:rPr>
        <w:tab/>
      </w:r>
      <w:r>
        <w:rPr>
          <w:rFonts w:ascii="Arial" w:hAnsi="Arial" w:cs="Arial"/>
          <w:b/>
          <w:sz w:val="24"/>
        </w:rPr>
        <w:t>Proposals of Relevant Information for the ITU-R WP5D Sharing and Compatibility Studies for Frequency Ranges 6.425-7.125GHz and 10.0-10.5GHz</w:t>
      </w:r>
    </w:p>
    <w:p w14:paraId="6F5DCAC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96BFBA" w14:textId="77777777" w:rsidR="004B21AC" w:rsidRDefault="004B21AC" w:rsidP="004B21AC">
      <w:pPr>
        <w:rPr>
          <w:rFonts w:ascii="Arial" w:hAnsi="Arial" w:cs="Arial"/>
          <w:b/>
        </w:rPr>
      </w:pPr>
      <w:r>
        <w:rPr>
          <w:rFonts w:ascii="Arial" w:hAnsi="Arial" w:cs="Arial"/>
          <w:b/>
        </w:rPr>
        <w:t xml:space="preserve">Abstract: </w:t>
      </w:r>
    </w:p>
    <w:p w14:paraId="4D5AA731" w14:textId="77777777" w:rsidR="004B21AC" w:rsidRDefault="004B21AC" w:rsidP="004B21AC">
      <w:r>
        <w:t>This contribution provides the proposals on how the relevant information may be considered in the ITU-R WP5D sharing and compatibility studies for frequency ranges 6.425-7.125GHz and 10.0-10.5GHz.</w:t>
      </w:r>
    </w:p>
    <w:p w14:paraId="363BAE97" w14:textId="77777777" w:rsidR="004B21AC" w:rsidRDefault="004B21AC" w:rsidP="004B21AC">
      <w:pPr>
        <w:rPr>
          <w:rFonts w:ascii="Arial" w:hAnsi="Arial" w:cs="Arial"/>
          <w:b/>
        </w:rPr>
      </w:pPr>
      <w:r>
        <w:rPr>
          <w:rFonts w:ascii="Arial" w:hAnsi="Arial" w:cs="Arial"/>
          <w:b/>
        </w:rPr>
        <w:t xml:space="preserve">Discussion: </w:t>
      </w:r>
    </w:p>
    <w:p w14:paraId="329DA125" w14:textId="77777777" w:rsidR="004B21AC" w:rsidRDefault="004B21AC" w:rsidP="004B21AC">
      <w:r>
        <w:t>[report of discussion]</w:t>
      </w:r>
    </w:p>
    <w:p w14:paraId="245079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AA3C0" w14:textId="77777777" w:rsidR="004B21AC" w:rsidRDefault="004B21AC" w:rsidP="004B21AC">
      <w:pPr>
        <w:pStyle w:val="Heading2"/>
      </w:pPr>
      <w:bookmarkStart w:id="489" w:name="_Toc61907286"/>
      <w:r>
        <w:t>11</w:t>
      </w:r>
      <w:r>
        <w:tab/>
        <w:t>Rel-17 non-spectrum related work items for NR</w:t>
      </w:r>
      <w:bookmarkEnd w:id="489"/>
    </w:p>
    <w:p w14:paraId="67773078" w14:textId="77777777" w:rsidR="004B21AC" w:rsidRDefault="004B21AC" w:rsidP="004B21AC">
      <w:pPr>
        <w:pStyle w:val="Heading3"/>
      </w:pPr>
      <w:bookmarkStart w:id="490" w:name="_Toc61907287"/>
      <w:r>
        <w:t>11.1</w:t>
      </w:r>
      <w:r>
        <w:tab/>
        <w:t>Multiple Input Multiple Output (MIMO) Over-the-Air (OTA) requirements for NR UEs [NR_MIMO_OTA]</w:t>
      </w:r>
      <w:bookmarkEnd w:id="490"/>
    </w:p>
    <w:p w14:paraId="16F30278" w14:textId="77777777" w:rsidR="004B21AC" w:rsidRDefault="004B21AC" w:rsidP="004B21AC">
      <w:pPr>
        <w:pStyle w:val="Heading4"/>
      </w:pPr>
      <w:bookmarkStart w:id="491" w:name="_Toc61907288"/>
      <w:r>
        <w:t>11.1.1</w:t>
      </w:r>
      <w:r>
        <w:tab/>
        <w:t>General  [NR_MIMO_OTA]</w:t>
      </w:r>
      <w:bookmarkEnd w:id="491"/>
    </w:p>
    <w:p w14:paraId="517576C1" w14:textId="541846D7" w:rsidR="004B21AC" w:rsidRDefault="004B21AC" w:rsidP="004B21AC">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14:paraId="31DD1949" w14:textId="77777777" w:rsidR="004B21AC" w:rsidRDefault="004B21AC" w:rsidP="004B21AC">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14:paraId="01EB7F11" w14:textId="77777777" w:rsidR="004B21AC" w:rsidRDefault="004B21AC" w:rsidP="004B21AC">
      <w:pPr>
        <w:rPr>
          <w:rFonts w:ascii="Arial" w:hAnsi="Arial" w:cs="Arial"/>
          <w:b/>
        </w:rPr>
      </w:pPr>
      <w:r>
        <w:rPr>
          <w:rFonts w:ascii="Arial" w:hAnsi="Arial" w:cs="Arial"/>
          <w:b/>
        </w:rPr>
        <w:t xml:space="preserve">Abstract: </w:t>
      </w:r>
    </w:p>
    <w:p w14:paraId="53DCF4F5" w14:textId="77777777" w:rsidR="004B21AC" w:rsidRDefault="004B21AC" w:rsidP="004B21AC">
      <w:r>
        <w:lastRenderedPageBreak/>
        <w:t>New version TS</w:t>
      </w:r>
    </w:p>
    <w:p w14:paraId="5C001635" w14:textId="77777777" w:rsidR="004B21AC" w:rsidRDefault="004B21AC" w:rsidP="004B21AC">
      <w:pPr>
        <w:rPr>
          <w:rFonts w:ascii="Arial" w:hAnsi="Arial" w:cs="Arial"/>
          <w:b/>
        </w:rPr>
      </w:pPr>
      <w:r>
        <w:rPr>
          <w:rFonts w:ascii="Arial" w:hAnsi="Arial" w:cs="Arial"/>
          <w:b/>
        </w:rPr>
        <w:t xml:space="preserve">Discussion: </w:t>
      </w:r>
    </w:p>
    <w:p w14:paraId="42200093" w14:textId="77777777" w:rsidR="004B21AC" w:rsidRDefault="004B21AC" w:rsidP="004B21AC">
      <w:r>
        <w:t>[report of discussion]</w:t>
      </w:r>
    </w:p>
    <w:p w14:paraId="7779E38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288F0" w14:textId="39A3A93C" w:rsidR="004B21AC" w:rsidRDefault="004B21AC" w:rsidP="004B21AC">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14:paraId="728EFD5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14:paraId="012AFC9E" w14:textId="77777777" w:rsidR="004B21AC" w:rsidRDefault="004B21AC" w:rsidP="004B21AC">
      <w:pPr>
        <w:rPr>
          <w:rFonts w:ascii="Arial" w:hAnsi="Arial" w:cs="Arial"/>
          <w:b/>
        </w:rPr>
      </w:pPr>
      <w:r>
        <w:rPr>
          <w:rFonts w:ascii="Arial" w:hAnsi="Arial" w:cs="Arial"/>
          <w:b/>
        </w:rPr>
        <w:t xml:space="preserve">Discussion: </w:t>
      </w:r>
    </w:p>
    <w:p w14:paraId="09AD50D3" w14:textId="77777777" w:rsidR="004B21AC" w:rsidRDefault="004B21AC" w:rsidP="004B21AC">
      <w:r>
        <w:t>[report of discussion]</w:t>
      </w:r>
    </w:p>
    <w:p w14:paraId="6ACC72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03DAF" w14:textId="66AF1373" w:rsidR="004B21AC" w:rsidRDefault="004B21AC" w:rsidP="004B21AC">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14:paraId="008015F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ED95DB" w14:textId="77777777" w:rsidR="004B21AC" w:rsidRDefault="004B21AC" w:rsidP="004B21AC">
      <w:pPr>
        <w:rPr>
          <w:rFonts w:ascii="Arial" w:hAnsi="Arial" w:cs="Arial"/>
          <w:b/>
        </w:rPr>
      </w:pPr>
      <w:r>
        <w:rPr>
          <w:rFonts w:ascii="Arial" w:hAnsi="Arial" w:cs="Arial"/>
          <w:b/>
        </w:rPr>
        <w:t xml:space="preserve">Discussion: </w:t>
      </w:r>
    </w:p>
    <w:p w14:paraId="06708980" w14:textId="77777777" w:rsidR="004B21AC" w:rsidRDefault="004B21AC" w:rsidP="004B21AC">
      <w:r>
        <w:t>[report of discussion]</w:t>
      </w:r>
    </w:p>
    <w:p w14:paraId="06217B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2E1F7" w14:textId="77777777" w:rsidR="004B21AC" w:rsidRDefault="004B21AC" w:rsidP="004B21AC">
      <w:pPr>
        <w:pStyle w:val="Heading4"/>
      </w:pPr>
      <w:bookmarkStart w:id="492" w:name="_Toc61907289"/>
      <w:r>
        <w:t>11.1.2</w:t>
      </w:r>
      <w:r>
        <w:tab/>
        <w:t>Performance Requirements  [NR_MIMO_OTA-Core]</w:t>
      </w:r>
      <w:bookmarkEnd w:id="492"/>
    </w:p>
    <w:p w14:paraId="12576EBF" w14:textId="77777777" w:rsidR="004B21AC" w:rsidRDefault="004B21AC" w:rsidP="004B21AC">
      <w:pPr>
        <w:pStyle w:val="Heading5"/>
      </w:pPr>
      <w:bookmarkStart w:id="493" w:name="_Toc61907290"/>
      <w:r>
        <w:t>11.1.2.1</w:t>
      </w:r>
      <w:r>
        <w:tab/>
        <w:t>Performance Requirements for FR1  [NR_MIMO_OTA-Core]</w:t>
      </w:r>
      <w:bookmarkEnd w:id="493"/>
    </w:p>
    <w:p w14:paraId="658A127E" w14:textId="2AF4D2F9" w:rsidR="004B21AC" w:rsidRDefault="004B21AC" w:rsidP="004B21AC">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14:paraId="05FC6DF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4647B9" w14:textId="77777777" w:rsidR="004B21AC" w:rsidRDefault="004B21AC" w:rsidP="004B21AC">
      <w:pPr>
        <w:rPr>
          <w:rFonts w:ascii="Arial" w:hAnsi="Arial" w:cs="Arial"/>
          <w:b/>
        </w:rPr>
      </w:pPr>
      <w:r>
        <w:rPr>
          <w:rFonts w:ascii="Arial" w:hAnsi="Arial" w:cs="Arial"/>
          <w:b/>
        </w:rPr>
        <w:t xml:space="preserve">Discussion: </w:t>
      </w:r>
    </w:p>
    <w:p w14:paraId="4228392B" w14:textId="77777777" w:rsidR="004B21AC" w:rsidRDefault="004B21AC" w:rsidP="004B21AC">
      <w:r>
        <w:t>[report of discussion]</w:t>
      </w:r>
    </w:p>
    <w:p w14:paraId="47FDE4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E5594" w14:textId="43B94FD7" w:rsidR="004B21AC" w:rsidRDefault="004B21AC" w:rsidP="004B21AC">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14:paraId="6D1B44B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14:paraId="5DB73BB6" w14:textId="77777777" w:rsidR="004B21AC" w:rsidRDefault="004B21AC" w:rsidP="004B21AC">
      <w:pPr>
        <w:rPr>
          <w:rFonts w:ascii="Arial" w:hAnsi="Arial" w:cs="Arial"/>
          <w:b/>
        </w:rPr>
      </w:pPr>
      <w:r>
        <w:rPr>
          <w:rFonts w:ascii="Arial" w:hAnsi="Arial" w:cs="Arial"/>
          <w:b/>
        </w:rPr>
        <w:t xml:space="preserve">Discussion: </w:t>
      </w:r>
    </w:p>
    <w:p w14:paraId="52180D25" w14:textId="77777777" w:rsidR="004B21AC" w:rsidRDefault="004B21AC" w:rsidP="004B21AC">
      <w:r>
        <w:t>[report of discussion]</w:t>
      </w:r>
    </w:p>
    <w:p w14:paraId="108CF3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70871" w14:textId="77777777" w:rsidR="004B21AC" w:rsidRDefault="004B21AC" w:rsidP="004B21AC">
      <w:pPr>
        <w:pStyle w:val="Heading5"/>
      </w:pPr>
      <w:bookmarkStart w:id="494" w:name="_Toc61907291"/>
      <w:r>
        <w:t>11.1.2.2</w:t>
      </w:r>
      <w:r>
        <w:tab/>
        <w:t>Performance Requirements for FR2 [NR_MIMO_OTA-Core]</w:t>
      </w:r>
      <w:bookmarkEnd w:id="494"/>
    </w:p>
    <w:p w14:paraId="3738B942" w14:textId="1CCA3104" w:rsidR="004B21AC" w:rsidRDefault="004B21AC" w:rsidP="004B21AC">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14:paraId="269E59E1"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0EDE35F" w14:textId="77777777" w:rsidR="004B21AC" w:rsidRDefault="004B21AC" w:rsidP="004B21AC">
      <w:pPr>
        <w:rPr>
          <w:rFonts w:ascii="Arial" w:hAnsi="Arial" w:cs="Arial"/>
          <w:b/>
        </w:rPr>
      </w:pPr>
      <w:r>
        <w:rPr>
          <w:rFonts w:ascii="Arial" w:hAnsi="Arial" w:cs="Arial"/>
          <w:b/>
        </w:rPr>
        <w:t xml:space="preserve">Discussion: </w:t>
      </w:r>
    </w:p>
    <w:p w14:paraId="2A94B7F1" w14:textId="77777777" w:rsidR="004B21AC" w:rsidRDefault="004B21AC" w:rsidP="004B21AC">
      <w:r>
        <w:t>[report of discussion]</w:t>
      </w:r>
    </w:p>
    <w:p w14:paraId="1397ED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73056" w14:textId="5A1F5E0B" w:rsidR="004B21AC" w:rsidRDefault="004B21AC" w:rsidP="004B21AC">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14:paraId="793BDA1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14:paraId="6C0B193D" w14:textId="77777777" w:rsidR="004B21AC" w:rsidRDefault="004B21AC" w:rsidP="004B21AC">
      <w:pPr>
        <w:rPr>
          <w:rFonts w:ascii="Arial" w:hAnsi="Arial" w:cs="Arial"/>
          <w:b/>
        </w:rPr>
      </w:pPr>
      <w:r>
        <w:rPr>
          <w:rFonts w:ascii="Arial" w:hAnsi="Arial" w:cs="Arial"/>
          <w:b/>
        </w:rPr>
        <w:t xml:space="preserve">Discussion: </w:t>
      </w:r>
    </w:p>
    <w:p w14:paraId="66733015" w14:textId="77777777" w:rsidR="004B21AC" w:rsidRDefault="004B21AC" w:rsidP="004B21AC">
      <w:r>
        <w:t>[report of discussion]</w:t>
      </w:r>
    </w:p>
    <w:p w14:paraId="47769C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7B1FA" w14:textId="02555E7A" w:rsidR="004B21AC" w:rsidRDefault="004B21AC" w:rsidP="004B21AC">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14:paraId="27EBE55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63A0C0" w14:textId="77777777" w:rsidR="004B21AC" w:rsidRDefault="004B21AC" w:rsidP="004B21AC">
      <w:pPr>
        <w:rPr>
          <w:rFonts w:ascii="Arial" w:hAnsi="Arial" w:cs="Arial"/>
          <w:b/>
        </w:rPr>
      </w:pPr>
      <w:r>
        <w:rPr>
          <w:rFonts w:ascii="Arial" w:hAnsi="Arial" w:cs="Arial"/>
          <w:b/>
        </w:rPr>
        <w:t xml:space="preserve">Discussion: </w:t>
      </w:r>
    </w:p>
    <w:p w14:paraId="5E0A0E7C" w14:textId="77777777" w:rsidR="004B21AC" w:rsidRDefault="004B21AC" w:rsidP="004B21AC">
      <w:r>
        <w:t>[report of discussion]</w:t>
      </w:r>
    </w:p>
    <w:p w14:paraId="03E890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60D45" w14:textId="42F761A7" w:rsidR="004B21AC" w:rsidRDefault="004B21AC" w:rsidP="004B21AC">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14:paraId="6BD3273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10C8D01" w14:textId="77777777" w:rsidR="004B21AC" w:rsidRDefault="004B21AC" w:rsidP="004B21AC">
      <w:pPr>
        <w:rPr>
          <w:rFonts w:ascii="Arial" w:hAnsi="Arial" w:cs="Arial"/>
          <w:b/>
        </w:rPr>
      </w:pPr>
      <w:r>
        <w:rPr>
          <w:rFonts w:ascii="Arial" w:hAnsi="Arial" w:cs="Arial"/>
          <w:b/>
        </w:rPr>
        <w:t xml:space="preserve">Discussion: </w:t>
      </w:r>
    </w:p>
    <w:p w14:paraId="785C5F11" w14:textId="77777777" w:rsidR="004B21AC" w:rsidRDefault="004B21AC" w:rsidP="004B21AC">
      <w:r>
        <w:t>[report of discussion]</w:t>
      </w:r>
    </w:p>
    <w:p w14:paraId="316834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4FB38" w14:textId="77777777" w:rsidR="004B21AC" w:rsidRDefault="004B21AC" w:rsidP="004B21AC">
      <w:pPr>
        <w:pStyle w:val="Heading4"/>
      </w:pPr>
      <w:bookmarkStart w:id="495" w:name="_Toc61907292"/>
      <w:r>
        <w:t>11.1.3</w:t>
      </w:r>
      <w:r>
        <w:tab/>
        <w:t>Testing methodologies [NR_MIMO_OTA-Core]</w:t>
      </w:r>
      <w:bookmarkEnd w:id="495"/>
    </w:p>
    <w:p w14:paraId="632FD50B" w14:textId="77777777" w:rsidR="004B21AC" w:rsidRDefault="004B21AC" w:rsidP="004B21AC">
      <w:pPr>
        <w:pStyle w:val="Heading5"/>
      </w:pPr>
      <w:bookmarkStart w:id="496" w:name="_Toc61907293"/>
      <w:r>
        <w:t>11.1.3.1</w:t>
      </w:r>
      <w:r>
        <w:tab/>
        <w:t>Testing parameters for Performance  [NR_MIMO_OTA-Core]</w:t>
      </w:r>
      <w:bookmarkEnd w:id="496"/>
    </w:p>
    <w:p w14:paraId="276A1A96" w14:textId="4265C3C6" w:rsidR="004B21AC" w:rsidRDefault="004B21AC" w:rsidP="004B21AC">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14:paraId="174ADBE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2578CA2" w14:textId="77777777" w:rsidR="004B21AC" w:rsidRDefault="004B21AC" w:rsidP="004B21AC">
      <w:pPr>
        <w:rPr>
          <w:rFonts w:ascii="Arial" w:hAnsi="Arial" w:cs="Arial"/>
          <w:b/>
        </w:rPr>
      </w:pPr>
      <w:r>
        <w:rPr>
          <w:rFonts w:ascii="Arial" w:hAnsi="Arial" w:cs="Arial"/>
          <w:b/>
        </w:rPr>
        <w:t xml:space="preserve">Discussion: </w:t>
      </w:r>
    </w:p>
    <w:p w14:paraId="5FCBDC90" w14:textId="77777777" w:rsidR="004B21AC" w:rsidRDefault="004B21AC" w:rsidP="004B21AC">
      <w:r>
        <w:t>[report of discussion]</w:t>
      </w:r>
    </w:p>
    <w:p w14:paraId="56B981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44E28" w14:textId="171AE436" w:rsidR="004B21AC" w:rsidRDefault="004B21AC" w:rsidP="004B21AC">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14:paraId="7A9B099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755407" w14:textId="77777777" w:rsidR="004B21AC" w:rsidRDefault="004B21AC" w:rsidP="004B21AC">
      <w:pPr>
        <w:rPr>
          <w:rFonts w:ascii="Arial" w:hAnsi="Arial" w:cs="Arial"/>
          <w:b/>
        </w:rPr>
      </w:pPr>
      <w:r>
        <w:rPr>
          <w:rFonts w:ascii="Arial" w:hAnsi="Arial" w:cs="Arial"/>
          <w:b/>
        </w:rPr>
        <w:t xml:space="preserve">Discussion: </w:t>
      </w:r>
    </w:p>
    <w:p w14:paraId="6AABB793" w14:textId="77777777" w:rsidR="004B21AC" w:rsidRDefault="004B21AC" w:rsidP="004B21AC">
      <w:r>
        <w:t>[report of discussion]</w:t>
      </w:r>
    </w:p>
    <w:p w14:paraId="751A33A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1A010" w14:textId="20C36018" w:rsidR="004B21AC" w:rsidRDefault="004B21AC" w:rsidP="004B21AC">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14:paraId="0427B5E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AD95370" w14:textId="77777777" w:rsidR="004B21AC" w:rsidRDefault="004B21AC" w:rsidP="004B21AC">
      <w:pPr>
        <w:rPr>
          <w:rFonts w:ascii="Arial" w:hAnsi="Arial" w:cs="Arial"/>
          <w:b/>
        </w:rPr>
      </w:pPr>
      <w:r>
        <w:rPr>
          <w:rFonts w:ascii="Arial" w:hAnsi="Arial" w:cs="Arial"/>
          <w:b/>
        </w:rPr>
        <w:t xml:space="preserve">Discussion: </w:t>
      </w:r>
    </w:p>
    <w:p w14:paraId="3C47E653" w14:textId="77777777" w:rsidR="004B21AC" w:rsidRDefault="004B21AC" w:rsidP="004B21AC">
      <w:r>
        <w:t>[report of discussion]</w:t>
      </w:r>
    </w:p>
    <w:p w14:paraId="4BE2A6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D7C58" w14:textId="77777777" w:rsidR="004B21AC" w:rsidRDefault="004B21AC" w:rsidP="004B21AC">
      <w:pPr>
        <w:pStyle w:val="Heading5"/>
      </w:pPr>
      <w:bookmarkStart w:id="497" w:name="_Toc61907294"/>
      <w:r>
        <w:t>11.1.3.2</w:t>
      </w:r>
      <w:r>
        <w:tab/>
        <w:t>Optimization of test methodologies [NR_MIMO_OTA-Core]</w:t>
      </w:r>
      <w:bookmarkEnd w:id="497"/>
    </w:p>
    <w:p w14:paraId="024A3471" w14:textId="5404704A" w:rsidR="004B21AC" w:rsidRDefault="004B21AC" w:rsidP="004B21AC">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14:paraId="11650FB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E41AD58" w14:textId="77777777" w:rsidR="004B21AC" w:rsidRDefault="004B21AC" w:rsidP="004B21AC">
      <w:pPr>
        <w:rPr>
          <w:rFonts w:ascii="Arial" w:hAnsi="Arial" w:cs="Arial"/>
          <w:b/>
        </w:rPr>
      </w:pPr>
      <w:r>
        <w:rPr>
          <w:rFonts w:ascii="Arial" w:hAnsi="Arial" w:cs="Arial"/>
          <w:b/>
        </w:rPr>
        <w:t xml:space="preserve">Discussion: </w:t>
      </w:r>
    </w:p>
    <w:p w14:paraId="0800AEBC" w14:textId="77777777" w:rsidR="004B21AC" w:rsidRDefault="004B21AC" w:rsidP="004B21AC">
      <w:r>
        <w:t>[report of discussion]</w:t>
      </w:r>
    </w:p>
    <w:p w14:paraId="178DF0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4A3DE" w14:textId="65E9D4F5" w:rsidR="004B21AC" w:rsidRDefault="004B21AC" w:rsidP="004B21AC">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14:paraId="0463AD9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3E9218" w14:textId="77777777" w:rsidR="004B21AC" w:rsidRDefault="004B21AC" w:rsidP="004B21AC">
      <w:pPr>
        <w:rPr>
          <w:rFonts w:ascii="Arial" w:hAnsi="Arial" w:cs="Arial"/>
          <w:b/>
        </w:rPr>
      </w:pPr>
      <w:r>
        <w:rPr>
          <w:rFonts w:ascii="Arial" w:hAnsi="Arial" w:cs="Arial"/>
          <w:b/>
        </w:rPr>
        <w:t xml:space="preserve">Discussion: </w:t>
      </w:r>
    </w:p>
    <w:p w14:paraId="386BB43B" w14:textId="77777777" w:rsidR="004B21AC" w:rsidRDefault="004B21AC" w:rsidP="004B21AC">
      <w:r>
        <w:t>[report of discussion]</w:t>
      </w:r>
    </w:p>
    <w:p w14:paraId="4489B1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DE5D6" w14:textId="77777777" w:rsidR="004B21AC" w:rsidRDefault="004B21AC" w:rsidP="004B21AC">
      <w:pPr>
        <w:pStyle w:val="Heading5"/>
      </w:pPr>
      <w:bookmarkStart w:id="498" w:name="_Toc61907295"/>
      <w:r>
        <w:t>11.1.3.3</w:t>
      </w:r>
      <w:r>
        <w:tab/>
        <w:t>Channel model validation [NR_MIMO_OTA-Core]</w:t>
      </w:r>
      <w:bookmarkEnd w:id="498"/>
    </w:p>
    <w:p w14:paraId="569B9E5C" w14:textId="74288D28" w:rsidR="004B21AC" w:rsidRDefault="004B21AC" w:rsidP="004B21AC">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14:paraId="0E3B5B4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531ED35C" w14:textId="77777777" w:rsidR="004B21AC" w:rsidRDefault="004B21AC" w:rsidP="004B21AC">
      <w:pPr>
        <w:rPr>
          <w:rFonts w:ascii="Arial" w:hAnsi="Arial" w:cs="Arial"/>
          <w:b/>
        </w:rPr>
      </w:pPr>
      <w:r>
        <w:rPr>
          <w:rFonts w:ascii="Arial" w:hAnsi="Arial" w:cs="Arial"/>
          <w:b/>
        </w:rPr>
        <w:t xml:space="preserve">Abstract: </w:t>
      </w:r>
    </w:p>
    <w:p w14:paraId="5A105C96" w14:textId="77777777" w:rsidR="004B21AC" w:rsidRDefault="004B21AC" w:rsidP="004B21AC">
      <w:r>
        <w:t xml:space="preserve">Proposal 1: FR1 PDP Power = [±0.8 dB]. PDP excess delay = [±11ns]. </w:t>
      </w:r>
    </w:p>
    <w:p w14:paraId="28CE7924" w14:textId="77777777" w:rsidR="004B21AC" w:rsidRDefault="004B21AC" w:rsidP="004B21AC">
      <w:r>
        <w:t>Proposal 2 and 4: Bounds for FR1 and FR2 Autocorrelation</w:t>
      </w:r>
    </w:p>
    <w:p w14:paraId="644BC900" w14:textId="77777777" w:rsidR="004B21AC" w:rsidRDefault="004B21AC" w:rsidP="004B21AC">
      <w:r>
        <w:t>0.5?, [NonPolarized value +/- 0.1 capped at 1]</w:t>
      </w:r>
    </w:p>
    <w:p w14:paraId="0518600F" w14:textId="77777777" w:rsidR="004B21AC" w:rsidRDefault="004B21AC" w:rsidP="004B21AC">
      <w:r>
        <w:t>1 ?, [NonPolarized value +/- 0.2]</w:t>
      </w:r>
    </w:p>
    <w:p w14:paraId="4890289F" w14:textId="77777777" w:rsidR="004B21AC" w:rsidRDefault="004B21AC" w:rsidP="004B21AC">
      <w:r>
        <w:t>1.5?, [NonPolarized value +/- 0.25]</w:t>
      </w:r>
    </w:p>
    <w:p w14:paraId="47ED743C" w14:textId="77777777" w:rsidR="004B21AC" w:rsidRDefault="004B21AC" w:rsidP="004B21AC">
      <w:r>
        <w:t>2?, [NonPolar</w:t>
      </w:r>
    </w:p>
    <w:p w14:paraId="06EC8D0B" w14:textId="77777777" w:rsidR="004B21AC" w:rsidRDefault="004B21AC" w:rsidP="004B21AC">
      <w:pPr>
        <w:rPr>
          <w:rFonts w:ascii="Arial" w:hAnsi="Arial" w:cs="Arial"/>
          <w:b/>
        </w:rPr>
      </w:pPr>
      <w:r>
        <w:rPr>
          <w:rFonts w:ascii="Arial" w:hAnsi="Arial" w:cs="Arial"/>
          <w:b/>
        </w:rPr>
        <w:t xml:space="preserve">Discussion: </w:t>
      </w:r>
    </w:p>
    <w:p w14:paraId="55AA1149" w14:textId="77777777" w:rsidR="004B21AC" w:rsidRDefault="004B21AC" w:rsidP="004B21AC">
      <w:r>
        <w:t>[report of discussion]</w:t>
      </w:r>
    </w:p>
    <w:p w14:paraId="5D646E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C1FC1" w14:textId="222F20DE" w:rsidR="004B21AC" w:rsidRDefault="004B21AC" w:rsidP="004B21AC">
      <w:pPr>
        <w:rPr>
          <w:rFonts w:ascii="Arial" w:hAnsi="Arial" w:cs="Arial"/>
          <w:b/>
          <w:sz w:val="24"/>
        </w:rPr>
      </w:pPr>
      <w:r>
        <w:rPr>
          <w:rFonts w:ascii="Arial" w:hAnsi="Arial" w:cs="Arial"/>
          <w:b/>
          <w:color w:val="0000FF"/>
          <w:sz w:val="24"/>
        </w:rPr>
        <w:lastRenderedPageBreak/>
        <w:t>R4-2101823</w:t>
      </w:r>
      <w:r>
        <w:rPr>
          <w:rFonts w:ascii="Arial" w:hAnsi="Arial" w:cs="Arial"/>
          <w:b/>
          <w:color w:val="0000FF"/>
          <w:sz w:val="24"/>
        </w:rPr>
        <w:tab/>
      </w:r>
      <w:r>
        <w:rPr>
          <w:rFonts w:ascii="Arial" w:hAnsi="Arial" w:cs="Arial"/>
          <w:b/>
          <w:sz w:val="24"/>
        </w:rPr>
        <w:t>TP to TS 38.151 v0.1.0 on FR2 Channel model and RMC</w:t>
      </w:r>
    </w:p>
    <w:p w14:paraId="0299FAD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14:paraId="7599E1D2" w14:textId="77777777" w:rsidR="004B21AC" w:rsidRDefault="004B21AC" w:rsidP="004B21AC">
      <w:pPr>
        <w:rPr>
          <w:rFonts w:ascii="Arial" w:hAnsi="Arial" w:cs="Arial"/>
          <w:b/>
        </w:rPr>
      </w:pPr>
      <w:r>
        <w:rPr>
          <w:rFonts w:ascii="Arial" w:hAnsi="Arial" w:cs="Arial"/>
          <w:b/>
        </w:rPr>
        <w:t xml:space="preserve">Discussion: </w:t>
      </w:r>
    </w:p>
    <w:p w14:paraId="60236144" w14:textId="77777777" w:rsidR="004B21AC" w:rsidRDefault="004B21AC" w:rsidP="004B21AC">
      <w:r>
        <w:t>[report of discussion]</w:t>
      </w:r>
    </w:p>
    <w:p w14:paraId="06F02F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CA384" w14:textId="7A44CC80" w:rsidR="004B21AC" w:rsidRDefault="004B21AC" w:rsidP="004B21AC">
      <w:pPr>
        <w:rPr>
          <w:rFonts w:ascii="Arial" w:hAnsi="Arial" w:cs="Arial"/>
          <w:b/>
          <w:sz w:val="24"/>
        </w:rPr>
      </w:pPr>
      <w:r>
        <w:rPr>
          <w:rFonts w:ascii="Arial" w:hAnsi="Arial" w:cs="Arial"/>
          <w:b/>
          <w:color w:val="0000FF"/>
          <w:sz w:val="24"/>
        </w:rPr>
        <w:t>R4-2102613</w:t>
      </w:r>
      <w:r>
        <w:rPr>
          <w:rFonts w:ascii="Arial" w:hAnsi="Arial" w:cs="Arial"/>
          <w:b/>
          <w:color w:val="0000FF"/>
          <w:sz w:val="24"/>
        </w:rPr>
        <w:tab/>
      </w:r>
      <w:r>
        <w:rPr>
          <w:rFonts w:ascii="Arial" w:hAnsi="Arial" w:cs="Arial"/>
          <w:b/>
          <w:sz w:val="24"/>
        </w:rPr>
        <w:t>gNB Beams Usage Criteria for NR FR1 MIMO OTA Channel Model Validation</w:t>
      </w:r>
    </w:p>
    <w:p w14:paraId="5C4FFF5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14:paraId="04C83EB5" w14:textId="77777777" w:rsidR="004B21AC" w:rsidRDefault="004B21AC" w:rsidP="004B21AC">
      <w:pPr>
        <w:rPr>
          <w:rFonts w:ascii="Arial" w:hAnsi="Arial" w:cs="Arial"/>
          <w:b/>
        </w:rPr>
      </w:pPr>
      <w:r>
        <w:rPr>
          <w:rFonts w:ascii="Arial" w:hAnsi="Arial" w:cs="Arial"/>
          <w:b/>
        </w:rPr>
        <w:t xml:space="preserve">Discussion: </w:t>
      </w:r>
    </w:p>
    <w:p w14:paraId="3D817FB7" w14:textId="77777777" w:rsidR="004B21AC" w:rsidRDefault="004B21AC" w:rsidP="004B21AC">
      <w:r>
        <w:t>[report of discussion]</w:t>
      </w:r>
    </w:p>
    <w:p w14:paraId="1B9913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09D04" w14:textId="77777777" w:rsidR="004B21AC" w:rsidRDefault="004B21AC" w:rsidP="004B21AC">
      <w:pPr>
        <w:pStyle w:val="Heading3"/>
      </w:pPr>
      <w:bookmarkStart w:id="499" w:name="_Toc61907296"/>
      <w:r>
        <w:t>11.2</w:t>
      </w:r>
      <w:r>
        <w:tab/>
        <w:t>RF requirements enhancement for NR frequency range 1 (FR1) [NR_RF_FR1_enh]</w:t>
      </w:r>
      <w:bookmarkEnd w:id="499"/>
    </w:p>
    <w:p w14:paraId="074F998F" w14:textId="77777777" w:rsidR="004B21AC" w:rsidRDefault="004B21AC" w:rsidP="004B21AC">
      <w:pPr>
        <w:pStyle w:val="Heading4"/>
      </w:pPr>
      <w:bookmarkStart w:id="500" w:name="_Toc61907297"/>
      <w:r>
        <w:t>11.2.1</w:t>
      </w:r>
      <w:r>
        <w:tab/>
        <w:t>General and work plan [NR_RF_FR1_enh-Core]</w:t>
      </w:r>
      <w:bookmarkEnd w:id="500"/>
    </w:p>
    <w:p w14:paraId="3C6655DE" w14:textId="58DC5FBB" w:rsidR="004B21AC" w:rsidRDefault="004B21AC" w:rsidP="004B21AC">
      <w:pPr>
        <w:rPr>
          <w:rFonts w:ascii="Arial" w:hAnsi="Arial" w:cs="Arial"/>
          <w:b/>
          <w:sz w:val="24"/>
        </w:rPr>
      </w:pPr>
      <w:r>
        <w:rPr>
          <w:rFonts w:ascii="Arial" w:hAnsi="Arial" w:cs="Arial"/>
          <w:b/>
          <w:color w:val="0000FF"/>
          <w:sz w:val="24"/>
        </w:rPr>
        <w:t>R4-2102627</w:t>
      </w:r>
      <w:r>
        <w:rPr>
          <w:rFonts w:ascii="Arial" w:hAnsi="Arial" w:cs="Arial"/>
          <w:b/>
          <w:color w:val="0000FF"/>
          <w:sz w:val="24"/>
        </w:rPr>
        <w:tab/>
      </w:r>
      <w:r>
        <w:rPr>
          <w:rFonts w:ascii="Arial" w:hAnsi="Arial" w:cs="Arial"/>
          <w:b/>
          <w:sz w:val="24"/>
        </w:rPr>
        <w:t>additional work plan for Rel-17 FR1 UE RF enhancement</w:t>
      </w:r>
    </w:p>
    <w:p w14:paraId="3F11DA5F"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w:t>
      </w:r>
    </w:p>
    <w:p w14:paraId="523415FA" w14:textId="77777777" w:rsidR="004B21AC" w:rsidRDefault="004B21AC" w:rsidP="004B21AC">
      <w:pPr>
        <w:rPr>
          <w:rFonts w:ascii="Arial" w:hAnsi="Arial" w:cs="Arial"/>
          <w:b/>
        </w:rPr>
      </w:pPr>
      <w:r>
        <w:rPr>
          <w:rFonts w:ascii="Arial" w:hAnsi="Arial" w:cs="Arial"/>
          <w:b/>
        </w:rPr>
        <w:t xml:space="preserve">Discussion: </w:t>
      </w:r>
    </w:p>
    <w:p w14:paraId="2186E5F8" w14:textId="77777777" w:rsidR="004B21AC" w:rsidRDefault="004B21AC" w:rsidP="004B21AC">
      <w:r>
        <w:t>[report of discussion]</w:t>
      </w:r>
    </w:p>
    <w:p w14:paraId="0C77E6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93083" w14:textId="77777777" w:rsidR="004B21AC" w:rsidRDefault="004B21AC" w:rsidP="004B21AC">
      <w:pPr>
        <w:pStyle w:val="Heading4"/>
      </w:pPr>
      <w:bookmarkStart w:id="501" w:name="_Toc61907298"/>
      <w:r>
        <w:t>11.2.2</w:t>
      </w:r>
      <w:r>
        <w:tab/>
        <w:t>RF core requirements [NR_RF_FR1_enh-Core]</w:t>
      </w:r>
      <w:bookmarkEnd w:id="501"/>
    </w:p>
    <w:p w14:paraId="195180AC" w14:textId="156CCF7D" w:rsidR="004B21AC" w:rsidRDefault="004B21AC" w:rsidP="004B21AC">
      <w:pPr>
        <w:rPr>
          <w:rFonts w:ascii="Arial" w:hAnsi="Arial" w:cs="Arial"/>
          <w:b/>
          <w:sz w:val="24"/>
        </w:rPr>
      </w:pPr>
      <w:r>
        <w:rPr>
          <w:rFonts w:ascii="Arial" w:hAnsi="Arial" w:cs="Arial"/>
          <w:b/>
          <w:color w:val="0000FF"/>
          <w:sz w:val="24"/>
        </w:rPr>
        <w:t>R4-2102284</w:t>
      </w:r>
      <w:r>
        <w:rPr>
          <w:rFonts w:ascii="Arial" w:hAnsi="Arial" w:cs="Arial"/>
          <w:b/>
          <w:color w:val="0000FF"/>
          <w:sz w:val="24"/>
        </w:rPr>
        <w:tab/>
      </w:r>
      <w:r>
        <w:rPr>
          <w:rFonts w:ascii="Arial" w:hAnsi="Arial" w:cs="Arial"/>
          <w:b/>
          <w:sz w:val="24"/>
        </w:rPr>
        <w:t>n77(3/4A) DL CA UE Architecture, Regional Needs and 4x4 DL MIMO Support</w:t>
      </w:r>
    </w:p>
    <w:p w14:paraId="67D605B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65AFC27" w14:textId="77777777" w:rsidR="004B21AC" w:rsidRDefault="004B21AC" w:rsidP="004B21AC">
      <w:pPr>
        <w:rPr>
          <w:rFonts w:ascii="Arial" w:hAnsi="Arial" w:cs="Arial"/>
          <w:b/>
        </w:rPr>
      </w:pPr>
      <w:r>
        <w:rPr>
          <w:rFonts w:ascii="Arial" w:hAnsi="Arial" w:cs="Arial"/>
          <w:b/>
        </w:rPr>
        <w:t xml:space="preserve">Abstract: </w:t>
      </w:r>
    </w:p>
    <w:p w14:paraId="131BF748" w14:textId="77777777" w:rsidR="004B21AC" w:rsidRDefault="004B21AC" w:rsidP="004B21AC">
      <w:r>
        <w:t>In this contribution, we further discuss architecture and 4x4 DL MIMO support for n77(3A/4A) and regional needs and make proposals in order to introduce these combinations in Release 17.</w:t>
      </w:r>
    </w:p>
    <w:p w14:paraId="62684409" w14:textId="77777777" w:rsidR="004B21AC" w:rsidRDefault="004B21AC" w:rsidP="004B21AC">
      <w:pPr>
        <w:rPr>
          <w:rFonts w:ascii="Arial" w:hAnsi="Arial" w:cs="Arial"/>
          <w:b/>
        </w:rPr>
      </w:pPr>
      <w:r>
        <w:rPr>
          <w:rFonts w:ascii="Arial" w:hAnsi="Arial" w:cs="Arial"/>
          <w:b/>
        </w:rPr>
        <w:t xml:space="preserve">Discussion: </w:t>
      </w:r>
    </w:p>
    <w:p w14:paraId="0510AC85" w14:textId="77777777" w:rsidR="004B21AC" w:rsidRDefault="004B21AC" w:rsidP="004B21AC">
      <w:r>
        <w:t>[report of discussion]</w:t>
      </w:r>
    </w:p>
    <w:p w14:paraId="7AD7906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9A427" w14:textId="77777777" w:rsidR="004B21AC" w:rsidRDefault="004B21AC" w:rsidP="004B21AC">
      <w:pPr>
        <w:pStyle w:val="Heading5"/>
      </w:pPr>
      <w:bookmarkStart w:id="502" w:name="_Toc61907299"/>
      <w:r>
        <w:lastRenderedPageBreak/>
        <w:t>11.2.2.1</w:t>
      </w:r>
      <w:r>
        <w:tab/>
        <w:t>UL MIMO configuration for SUL band configurations  [NR_RF_FR1_enh-Core]</w:t>
      </w:r>
      <w:bookmarkEnd w:id="502"/>
    </w:p>
    <w:p w14:paraId="0A60A111" w14:textId="60FDDF0C" w:rsidR="004B21AC" w:rsidRDefault="004B21AC" w:rsidP="004B21AC">
      <w:pPr>
        <w:rPr>
          <w:rFonts w:ascii="Arial" w:hAnsi="Arial" w:cs="Arial"/>
          <w:b/>
          <w:sz w:val="24"/>
        </w:rPr>
      </w:pPr>
      <w:r>
        <w:rPr>
          <w:rFonts w:ascii="Arial" w:hAnsi="Arial" w:cs="Arial"/>
          <w:b/>
          <w:color w:val="0000FF"/>
          <w:sz w:val="24"/>
        </w:rPr>
        <w:t>R4-2100799</w:t>
      </w:r>
      <w:r>
        <w:rPr>
          <w:rFonts w:ascii="Arial" w:hAnsi="Arial" w:cs="Arial"/>
          <w:b/>
          <w:color w:val="0000FF"/>
          <w:sz w:val="24"/>
        </w:rPr>
        <w:tab/>
      </w:r>
      <w:r>
        <w:rPr>
          <w:rFonts w:ascii="Arial" w:hAnsi="Arial" w:cs="Arial"/>
          <w:b/>
          <w:sz w:val="24"/>
        </w:rPr>
        <w:t>CR on introducing NR SUL bands n80 to UL-MIMO configuration</w:t>
      </w:r>
    </w:p>
    <w:p w14:paraId="6F55ED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CR-0631  Cat: B (Rel-17)</w:t>
      </w:r>
      <w:r>
        <w:rPr>
          <w:i/>
        </w:rPr>
        <w:br/>
      </w:r>
      <w:r>
        <w:rPr>
          <w:i/>
        </w:rPr>
        <w:br/>
      </w:r>
      <w:r>
        <w:rPr>
          <w:i/>
        </w:rPr>
        <w:tab/>
      </w:r>
      <w:r>
        <w:rPr>
          <w:i/>
        </w:rPr>
        <w:tab/>
      </w:r>
      <w:r>
        <w:rPr>
          <w:i/>
        </w:rPr>
        <w:tab/>
      </w:r>
      <w:r>
        <w:rPr>
          <w:i/>
        </w:rPr>
        <w:tab/>
      </w:r>
      <w:r>
        <w:rPr>
          <w:i/>
        </w:rPr>
        <w:tab/>
        <w:t>Source: CMCC</w:t>
      </w:r>
    </w:p>
    <w:p w14:paraId="4A6B20D6" w14:textId="77777777" w:rsidR="004B21AC" w:rsidRDefault="004B21AC" w:rsidP="004B21AC">
      <w:pPr>
        <w:rPr>
          <w:rFonts w:ascii="Arial" w:hAnsi="Arial" w:cs="Arial"/>
          <w:b/>
        </w:rPr>
      </w:pPr>
      <w:r>
        <w:rPr>
          <w:rFonts w:ascii="Arial" w:hAnsi="Arial" w:cs="Arial"/>
          <w:b/>
        </w:rPr>
        <w:t xml:space="preserve">Discussion: </w:t>
      </w:r>
    </w:p>
    <w:p w14:paraId="07F35D3F" w14:textId="77777777" w:rsidR="004B21AC" w:rsidRDefault="004B21AC" w:rsidP="004B21AC">
      <w:r>
        <w:t>[report of discussion]</w:t>
      </w:r>
    </w:p>
    <w:p w14:paraId="3E5FDC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2C5FA" w14:textId="571EFEBA" w:rsidR="004B21AC" w:rsidRDefault="004B21AC" w:rsidP="004B21AC">
      <w:pPr>
        <w:rPr>
          <w:rFonts w:ascii="Arial" w:hAnsi="Arial" w:cs="Arial"/>
          <w:b/>
          <w:sz w:val="24"/>
        </w:rPr>
      </w:pPr>
      <w:r>
        <w:rPr>
          <w:rFonts w:ascii="Arial" w:hAnsi="Arial" w:cs="Arial"/>
          <w:b/>
          <w:color w:val="0000FF"/>
          <w:sz w:val="24"/>
        </w:rPr>
        <w:t>R4-2101854</w:t>
      </w:r>
      <w:r>
        <w:rPr>
          <w:rFonts w:ascii="Arial" w:hAnsi="Arial" w:cs="Arial"/>
          <w:b/>
          <w:color w:val="0000FF"/>
          <w:sz w:val="24"/>
        </w:rPr>
        <w:tab/>
      </w:r>
      <w:r>
        <w:rPr>
          <w:rFonts w:ascii="Arial" w:hAnsi="Arial" w:cs="Arial"/>
          <w:b/>
          <w:sz w:val="24"/>
        </w:rPr>
        <w:t>Draft CR to TS 38.101-1 on switching time between SUL and NUL</w:t>
      </w:r>
    </w:p>
    <w:p w14:paraId="106751B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2918FCBF" w14:textId="77777777" w:rsidR="004B21AC" w:rsidRDefault="004B21AC" w:rsidP="004B21AC">
      <w:pPr>
        <w:rPr>
          <w:rFonts w:ascii="Arial" w:hAnsi="Arial" w:cs="Arial"/>
          <w:b/>
        </w:rPr>
      </w:pPr>
      <w:r>
        <w:rPr>
          <w:rFonts w:ascii="Arial" w:hAnsi="Arial" w:cs="Arial"/>
          <w:b/>
        </w:rPr>
        <w:t xml:space="preserve">Discussion: </w:t>
      </w:r>
    </w:p>
    <w:p w14:paraId="5AF75D0D" w14:textId="77777777" w:rsidR="004B21AC" w:rsidRDefault="004B21AC" w:rsidP="004B21AC">
      <w:r>
        <w:t>[report of discussion]</w:t>
      </w:r>
    </w:p>
    <w:p w14:paraId="2F7B9FC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F0387" w14:textId="7D9AECD1" w:rsidR="004B21AC" w:rsidRDefault="004B21AC" w:rsidP="004B21AC">
      <w:pPr>
        <w:rPr>
          <w:rFonts w:ascii="Arial" w:hAnsi="Arial" w:cs="Arial"/>
          <w:b/>
          <w:sz w:val="24"/>
        </w:rPr>
      </w:pPr>
      <w:r>
        <w:rPr>
          <w:rFonts w:ascii="Arial" w:hAnsi="Arial" w:cs="Arial"/>
          <w:b/>
          <w:color w:val="0000FF"/>
          <w:sz w:val="24"/>
        </w:rPr>
        <w:t>R4-2101855</w:t>
      </w:r>
      <w:r>
        <w:rPr>
          <w:rFonts w:ascii="Arial" w:hAnsi="Arial" w:cs="Arial"/>
          <w:b/>
          <w:color w:val="0000FF"/>
          <w:sz w:val="24"/>
        </w:rPr>
        <w:tab/>
      </w:r>
      <w:r>
        <w:rPr>
          <w:rFonts w:ascii="Arial" w:hAnsi="Arial" w:cs="Arial"/>
          <w:b/>
          <w:sz w:val="24"/>
        </w:rPr>
        <w:t>Switching time for UL-MIMO enabled SUL band combination</w:t>
      </w:r>
    </w:p>
    <w:p w14:paraId="78FA807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Wistron Telecom AB</w:t>
      </w:r>
    </w:p>
    <w:p w14:paraId="1A481471" w14:textId="77777777" w:rsidR="004B21AC" w:rsidRDefault="004B21AC" w:rsidP="004B21AC">
      <w:pPr>
        <w:rPr>
          <w:rFonts w:ascii="Arial" w:hAnsi="Arial" w:cs="Arial"/>
          <w:b/>
        </w:rPr>
      </w:pPr>
      <w:r>
        <w:rPr>
          <w:rFonts w:ascii="Arial" w:hAnsi="Arial" w:cs="Arial"/>
          <w:b/>
        </w:rPr>
        <w:t xml:space="preserve">Discussion: </w:t>
      </w:r>
    </w:p>
    <w:p w14:paraId="2032BBE2" w14:textId="77777777" w:rsidR="004B21AC" w:rsidRDefault="004B21AC" w:rsidP="004B21AC">
      <w:r>
        <w:t>[report of discussion]</w:t>
      </w:r>
    </w:p>
    <w:p w14:paraId="7C437A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C9338" w14:textId="77777777" w:rsidR="004B21AC" w:rsidRDefault="004B21AC" w:rsidP="004B21AC">
      <w:pPr>
        <w:pStyle w:val="Heading5"/>
      </w:pPr>
      <w:bookmarkStart w:id="503" w:name="_Toc61907300"/>
      <w:r>
        <w:t>11.2.2.2</w:t>
      </w:r>
      <w:r>
        <w:tab/>
        <w:t>2Tx switching between carrier 1 and carrier 2 [NR_RF_FR1_enh-Core]</w:t>
      </w:r>
      <w:bookmarkEnd w:id="503"/>
    </w:p>
    <w:p w14:paraId="3B7C049D" w14:textId="2D89ADF4" w:rsidR="004B21AC" w:rsidRDefault="004B21AC" w:rsidP="004B21AC">
      <w:pPr>
        <w:rPr>
          <w:rFonts w:ascii="Arial" w:hAnsi="Arial" w:cs="Arial"/>
          <w:b/>
          <w:sz w:val="24"/>
        </w:rPr>
      </w:pPr>
      <w:r>
        <w:rPr>
          <w:rFonts w:ascii="Arial" w:hAnsi="Arial" w:cs="Arial"/>
          <w:b/>
          <w:color w:val="0000FF"/>
          <w:sz w:val="24"/>
        </w:rPr>
        <w:t>R4-2100496</w:t>
      </w:r>
      <w:r>
        <w:rPr>
          <w:rFonts w:ascii="Arial" w:hAnsi="Arial" w:cs="Arial"/>
          <w:b/>
          <w:color w:val="0000FF"/>
          <w:sz w:val="24"/>
        </w:rPr>
        <w:tab/>
      </w:r>
      <w:r>
        <w:rPr>
          <w:rFonts w:ascii="Arial" w:hAnsi="Arial" w:cs="Arial"/>
          <w:b/>
          <w:sz w:val="24"/>
        </w:rPr>
        <w:t>Discussion on 2Tx switching</w:t>
      </w:r>
    </w:p>
    <w:p w14:paraId="456B4F1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ADFC80" w14:textId="77777777" w:rsidR="004B21AC" w:rsidRDefault="004B21AC" w:rsidP="004B21AC">
      <w:pPr>
        <w:rPr>
          <w:rFonts w:ascii="Arial" w:hAnsi="Arial" w:cs="Arial"/>
          <w:b/>
        </w:rPr>
      </w:pPr>
      <w:r>
        <w:rPr>
          <w:rFonts w:ascii="Arial" w:hAnsi="Arial" w:cs="Arial"/>
          <w:b/>
        </w:rPr>
        <w:t xml:space="preserve">Discussion: </w:t>
      </w:r>
    </w:p>
    <w:p w14:paraId="40369E5B" w14:textId="77777777" w:rsidR="004B21AC" w:rsidRDefault="004B21AC" w:rsidP="004B21AC">
      <w:r>
        <w:t>[report of discussion]</w:t>
      </w:r>
    </w:p>
    <w:p w14:paraId="442C47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32F8D" w14:textId="5EACFF8E" w:rsidR="004B21AC" w:rsidRDefault="004B21AC" w:rsidP="004B21AC">
      <w:pPr>
        <w:rPr>
          <w:rFonts w:ascii="Arial" w:hAnsi="Arial" w:cs="Arial"/>
          <w:b/>
          <w:sz w:val="24"/>
        </w:rPr>
      </w:pPr>
      <w:r>
        <w:rPr>
          <w:rFonts w:ascii="Arial" w:hAnsi="Arial" w:cs="Arial"/>
          <w:b/>
          <w:color w:val="0000FF"/>
          <w:sz w:val="24"/>
        </w:rPr>
        <w:t>R4-2100600</w:t>
      </w:r>
      <w:r>
        <w:rPr>
          <w:rFonts w:ascii="Arial" w:hAnsi="Arial" w:cs="Arial"/>
          <w:b/>
          <w:color w:val="0000FF"/>
          <w:sz w:val="24"/>
        </w:rPr>
        <w:tab/>
      </w:r>
      <w:r>
        <w:rPr>
          <w:rFonts w:ascii="Arial" w:hAnsi="Arial" w:cs="Arial"/>
          <w:b/>
          <w:sz w:val="24"/>
        </w:rPr>
        <w:t>Discussion on power boosting for 2Tx switching</w:t>
      </w:r>
    </w:p>
    <w:p w14:paraId="427C6E6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DEBCA2" w14:textId="77777777" w:rsidR="004B21AC" w:rsidRDefault="004B21AC" w:rsidP="004B21AC">
      <w:pPr>
        <w:rPr>
          <w:rFonts w:ascii="Arial" w:hAnsi="Arial" w:cs="Arial"/>
          <w:b/>
        </w:rPr>
      </w:pPr>
      <w:r>
        <w:rPr>
          <w:rFonts w:ascii="Arial" w:hAnsi="Arial" w:cs="Arial"/>
          <w:b/>
        </w:rPr>
        <w:t xml:space="preserve">Discussion: </w:t>
      </w:r>
    </w:p>
    <w:p w14:paraId="3236C6C8" w14:textId="77777777" w:rsidR="004B21AC" w:rsidRDefault="004B21AC" w:rsidP="004B21AC">
      <w:r>
        <w:t>[report of discussion]</w:t>
      </w:r>
    </w:p>
    <w:p w14:paraId="1115B8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C626" w14:textId="4BD354C6" w:rsidR="004B21AC" w:rsidRDefault="004B21AC" w:rsidP="004B21AC">
      <w:pPr>
        <w:rPr>
          <w:rFonts w:ascii="Arial" w:hAnsi="Arial" w:cs="Arial"/>
          <w:b/>
          <w:sz w:val="24"/>
        </w:rPr>
      </w:pPr>
      <w:r>
        <w:rPr>
          <w:rFonts w:ascii="Arial" w:hAnsi="Arial" w:cs="Arial"/>
          <w:b/>
          <w:color w:val="0000FF"/>
          <w:sz w:val="24"/>
        </w:rPr>
        <w:t>R4-2100790</w:t>
      </w:r>
      <w:r>
        <w:rPr>
          <w:rFonts w:ascii="Arial" w:hAnsi="Arial" w:cs="Arial"/>
          <w:b/>
          <w:color w:val="0000FF"/>
          <w:sz w:val="24"/>
        </w:rPr>
        <w:tab/>
      </w:r>
      <w:r>
        <w:rPr>
          <w:rFonts w:ascii="Arial" w:hAnsi="Arial" w:cs="Arial"/>
          <w:b/>
          <w:sz w:val="24"/>
        </w:rPr>
        <w:t>Remaining issues on Tx switching enhancement and draft LS</w:t>
      </w:r>
    </w:p>
    <w:p w14:paraId="342406B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1D07D2F" w14:textId="77777777" w:rsidR="004B21AC" w:rsidRDefault="004B21AC" w:rsidP="004B21AC">
      <w:pPr>
        <w:rPr>
          <w:rFonts w:ascii="Arial" w:hAnsi="Arial" w:cs="Arial"/>
          <w:b/>
        </w:rPr>
      </w:pPr>
      <w:r>
        <w:rPr>
          <w:rFonts w:ascii="Arial" w:hAnsi="Arial" w:cs="Arial"/>
          <w:b/>
        </w:rPr>
        <w:lastRenderedPageBreak/>
        <w:t xml:space="preserve">Discussion: </w:t>
      </w:r>
    </w:p>
    <w:p w14:paraId="0D2C4A80" w14:textId="77777777" w:rsidR="004B21AC" w:rsidRDefault="004B21AC" w:rsidP="004B21AC">
      <w:r>
        <w:t>[report of discussion]</w:t>
      </w:r>
    </w:p>
    <w:p w14:paraId="7E39BF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81C5B" w14:textId="296898F6" w:rsidR="004B21AC" w:rsidRDefault="004B21AC" w:rsidP="004B21AC">
      <w:pPr>
        <w:rPr>
          <w:rFonts w:ascii="Arial" w:hAnsi="Arial" w:cs="Arial"/>
          <w:b/>
          <w:sz w:val="24"/>
        </w:rPr>
      </w:pPr>
      <w:r>
        <w:rPr>
          <w:rFonts w:ascii="Arial" w:hAnsi="Arial" w:cs="Arial"/>
          <w:b/>
          <w:color w:val="0000FF"/>
          <w:sz w:val="24"/>
        </w:rPr>
        <w:t>R4-2100791</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3E1592F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CR-0628  Cat: B (Rel-17)</w:t>
      </w:r>
      <w:r>
        <w:rPr>
          <w:i/>
        </w:rPr>
        <w:br/>
      </w:r>
      <w:r>
        <w:rPr>
          <w:i/>
        </w:rPr>
        <w:br/>
      </w:r>
      <w:r>
        <w:rPr>
          <w:i/>
        </w:rPr>
        <w:tab/>
      </w:r>
      <w:r>
        <w:rPr>
          <w:i/>
        </w:rPr>
        <w:tab/>
      </w:r>
      <w:r>
        <w:rPr>
          <w:i/>
        </w:rPr>
        <w:tab/>
      </w:r>
      <w:r>
        <w:rPr>
          <w:i/>
        </w:rPr>
        <w:tab/>
      </w:r>
      <w:r>
        <w:rPr>
          <w:i/>
        </w:rPr>
        <w:tab/>
        <w:t>Source: China Telecom</w:t>
      </w:r>
    </w:p>
    <w:p w14:paraId="280B0B6C" w14:textId="77777777" w:rsidR="004B21AC" w:rsidRDefault="004B21AC" w:rsidP="004B21AC">
      <w:pPr>
        <w:rPr>
          <w:rFonts w:ascii="Arial" w:hAnsi="Arial" w:cs="Arial"/>
          <w:b/>
        </w:rPr>
      </w:pPr>
      <w:r>
        <w:rPr>
          <w:rFonts w:ascii="Arial" w:hAnsi="Arial" w:cs="Arial"/>
          <w:b/>
        </w:rPr>
        <w:t xml:space="preserve">Discussion: </w:t>
      </w:r>
    </w:p>
    <w:p w14:paraId="0B83EEB7" w14:textId="77777777" w:rsidR="004B21AC" w:rsidRDefault="004B21AC" w:rsidP="004B21AC">
      <w:r>
        <w:t>[report of discussion]</w:t>
      </w:r>
    </w:p>
    <w:p w14:paraId="6488FA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0EFF5" w14:textId="70BBD39F" w:rsidR="004B21AC" w:rsidRDefault="004B21AC" w:rsidP="004B21AC">
      <w:pPr>
        <w:rPr>
          <w:rFonts w:ascii="Arial" w:hAnsi="Arial" w:cs="Arial"/>
          <w:b/>
          <w:sz w:val="24"/>
        </w:rPr>
      </w:pPr>
      <w:r>
        <w:rPr>
          <w:rFonts w:ascii="Arial" w:hAnsi="Arial" w:cs="Arial"/>
          <w:b/>
          <w:color w:val="0000FF"/>
          <w:sz w:val="24"/>
        </w:rPr>
        <w:t>R4-2100800</w:t>
      </w:r>
      <w:r>
        <w:rPr>
          <w:rFonts w:ascii="Arial" w:hAnsi="Arial" w:cs="Arial"/>
          <w:b/>
          <w:color w:val="0000FF"/>
          <w:sz w:val="24"/>
        </w:rPr>
        <w:tab/>
      </w:r>
      <w:r>
        <w:rPr>
          <w:rFonts w:ascii="Arial" w:hAnsi="Arial" w:cs="Arial"/>
          <w:b/>
          <w:sz w:val="24"/>
        </w:rPr>
        <w:t>Discussion on 2Tx switching between carrier 1 and carrier 2</w:t>
      </w:r>
    </w:p>
    <w:p w14:paraId="374E452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6505458" w14:textId="77777777" w:rsidR="004B21AC" w:rsidRDefault="004B21AC" w:rsidP="004B21AC">
      <w:pPr>
        <w:rPr>
          <w:rFonts w:ascii="Arial" w:hAnsi="Arial" w:cs="Arial"/>
          <w:b/>
        </w:rPr>
      </w:pPr>
      <w:r>
        <w:rPr>
          <w:rFonts w:ascii="Arial" w:hAnsi="Arial" w:cs="Arial"/>
          <w:b/>
        </w:rPr>
        <w:t xml:space="preserve">Discussion: </w:t>
      </w:r>
    </w:p>
    <w:p w14:paraId="38BAE431" w14:textId="77777777" w:rsidR="004B21AC" w:rsidRDefault="004B21AC" w:rsidP="004B21AC">
      <w:r>
        <w:t>[report of discussion]</w:t>
      </w:r>
    </w:p>
    <w:p w14:paraId="5B8AAC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7D95" w14:textId="0EF51EAD" w:rsidR="004B21AC" w:rsidRDefault="004B21AC" w:rsidP="004B21AC">
      <w:pPr>
        <w:rPr>
          <w:rFonts w:ascii="Arial" w:hAnsi="Arial" w:cs="Arial"/>
          <w:b/>
          <w:sz w:val="24"/>
        </w:rPr>
      </w:pPr>
      <w:r>
        <w:rPr>
          <w:rFonts w:ascii="Arial" w:hAnsi="Arial" w:cs="Arial"/>
          <w:b/>
          <w:color w:val="0000FF"/>
          <w:sz w:val="24"/>
        </w:rPr>
        <w:t>R4-2101754</w:t>
      </w:r>
      <w:r>
        <w:rPr>
          <w:rFonts w:ascii="Arial" w:hAnsi="Arial" w:cs="Arial"/>
          <w:b/>
          <w:color w:val="0000FF"/>
          <w:sz w:val="24"/>
        </w:rPr>
        <w:tab/>
      </w:r>
      <w:r>
        <w:rPr>
          <w:rFonts w:ascii="Arial" w:hAnsi="Arial" w:cs="Arial"/>
          <w:b/>
          <w:sz w:val="24"/>
        </w:rPr>
        <w:t>Discussion on Rel-17 power boosting in switched UL transmission</w:t>
      </w:r>
    </w:p>
    <w:p w14:paraId="27FF228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CC168B" w14:textId="77777777" w:rsidR="004B21AC" w:rsidRDefault="004B21AC" w:rsidP="004B21AC">
      <w:pPr>
        <w:rPr>
          <w:rFonts w:ascii="Arial" w:hAnsi="Arial" w:cs="Arial"/>
          <w:b/>
        </w:rPr>
      </w:pPr>
      <w:r>
        <w:rPr>
          <w:rFonts w:ascii="Arial" w:hAnsi="Arial" w:cs="Arial"/>
          <w:b/>
        </w:rPr>
        <w:t xml:space="preserve">Discussion: </w:t>
      </w:r>
    </w:p>
    <w:p w14:paraId="5670DC34" w14:textId="77777777" w:rsidR="004B21AC" w:rsidRDefault="004B21AC" w:rsidP="004B21AC">
      <w:r>
        <w:t>[report of discussion]</w:t>
      </w:r>
    </w:p>
    <w:p w14:paraId="5800AD2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691EF" w14:textId="4004EB12" w:rsidR="004B21AC" w:rsidRDefault="004B21AC" w:rsidP="004B21AC">
      <w:pPr>
        <w:rPr>
          <w:rFonts w:ascii="Arial" w:hAnsi="Arial" w:cs="Arial"/>
          <w:b/>
          <w:sz w:val="24"/>
        </w:rPr>
      </w:pPr>
      <w:r>
        <w:rPr>
          <w:rFonts w:ascii="Arial" w:hAnsi="Arial" w:cs="Arial"/>
          <w:b/>
          <w:color w:val="0000FF"/>
          <w:sz w:val="24"/>
        </w:rPr>
        <w:t>R4-2102706</w:t>
      </w:r>
      <w:r>
        <w:rPr>
          <w:rFonts w:ascii="Arial" w:hAnsi="Arial" w:cs="Arial"/>
          <w:b/>
          <w:color w:val="0000FF"/>
          <w:sz w:val="24"/>
        </w:rPr>
        <w:tab/>
      </w:r>
      <w:r>
        <w:rPr>
          <w:rFonts w:ascii="Arial" w:hAnsi="Arial" w:cs="Arial"/>
          <w:b/>
          <w:sz w:val="24"/>
        </w:rPr>
        <w:t>Further discussion on Tx Switching enhancment</w:t>
      </w:r>
    </w:p>
    <w:p w14:paraId="4D154AD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42DEA6" w14:textId="77777777" w:rsidR="004B21AC" w:rsidRDefault="004B21AC" w:rsidP="004B21AC">
      <w:pPr>
        <w:rPr>
          <w:rFonts w:ascii="Arial" w:hAnsi="Arial" w:cs="Arial"/>
          <w:b/>
        </w:rPr>
      </w:pPr>
      <w:r>
        <w:rPr>
          <w:rFonts w:ascii="Arial" w:hAnsi="Arial" w:cs="Arial"/>
          <w:b/>
        </w:rPr>
        <w:t xml:space="preserve">Discussion: </w:t>
      </w:r>
    </w:p>
    <w:p w14:paraId="71C9BFA4" w14:textId="77777777" w:rsidR="004B21AC" w:rsidRDefault="004B21AC" w:rsidP="004B21AC">
      <w:r>
        <w:t>[report of discussion]</w:t>
      </w:r>
    </w:p>
    <w:p w14:paraId="7DEBB30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04D8F" w14:textId="77777777" w:rsidR="004B21AC" w:rsidRDefault="004B21AC" w:rsidP="004B21AC">
      <w:pPr>
        <w:pStyle w:val="Heading5"/>
      </w:pPr>
      <w:bookmarkStart w:id="504" w:name="_Toc61907301"/>
      <w:r>
        <w:t>11.2.2.3</w:t>
      </w:r>
      <w:r>
        <w:tab/>
        <w:t>Tx switching between 1 carrier on band A and 2 contiguous aggregated carriers on band B [NR_RF_FR1_enh-Core]</w:t>
      </w:r>
      <w:bookmarkEnd w:id="504"/>
    </w:p>
    <w:p w14:paraId="17BAF68C" w14:textId="12C6B3CA" w:rsidR="004B21AC" w:rsidRDefault="004B21AC" w:rsidP="004B21AC">
      <w:pPr>
        <w:rPr>
          <w:rFonts w:ascii="Arial" w:hAnsi="Arial" w:cs="Arial"/>
          <w:b/>
          <w:sz w:val="24"/>
        </w:rPr>
      </w:pPr>
      <w:r>
        <w:rPr>
          <w:rFonts w:ascii="Arial" w:hAnsi="Arial" w:cs="Arial"/>
          <w:b/>
          <w:color w:val="0000FF"/>
          <w:sz w:val="24"/>
        </w:rPr>
        <w:t>R4-2100801</w:t>
      </w:r>
      <w:r>
        <w:rPr>
          <w:rFonts w:ascii="Arial" w:hAnsi="Arial" w:cs="Arial"/>
          <w:b/>
          <w:color w:val="0000FF"/>
          <w:sz w:val="24"/>
        </w:rPr>
        <w:tab/>
      </w:r>
      <w:r>
        <w:rPr>
          <w:rFonts w:ascii="Arial" w:hAnsi="Arial" w:cs="Arial"/>
          <w:b/>
          <w:sz w:val="24"/>
        </w:rPr>
        <w:t>Discussion on Tx switching between 1 carrier on band A and 2 contiguous aggregated carriers on band B</w:t>
      </w:r>
    </w:p>
    <w:p w14:paraId="1CFDB3C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2666C7A" w14:textId="77777777" w:rsidR="004B21AC" w:rsidRDefault="004B21AC" w:rsidP="004B21AC">
      <w:pPr>
        <w:rPr>
          <w:rFonts w:ascii="Arial" w:hAnsi="Arial" w:cs="Arial"/>
          <w:b/>
        </w:rPr>
      </w:pPr>
      <w:r>
        <w:rPr>
          <w:rFonts w:ascii="Arial" w:hAnsi="Arial" w:cs="Arial"/>
          <w:b/>
        </w:rPr>
        <w:t xml:space="preserve">Discussion: </w:t>
      </w:r>
    </w:p>
    <w:p w14:paraId="1EA556CF" w14:textId="77777777" w:rsidR="004B21AC" w:rsidRDefault="004B21AC" w:rsidP="004B21AC">
      <w:r>
        <w:t>[report of discussion]</w:t>
      </w:r>
    </w:p>
    <w:p w14:paraId="6ED2208F"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C0926" w14:textId="20A6BD16" w:rsidR="004B21AC" w:rsidRDefault="004B21AC" w:rsidP="004B21AC">
      <w:pPr>
        <w:rPr>
          <w:rFonts w:ascii="Arial" w:hAnsi="Arial" w:cs="Arial"/>
          <w:b/>
          <w:sz w:val="24"/>
        </w:rPr>
      </w:pPr>
      <w:r>
        <w:rPr>
          <w:rFonts w:ascii="Arial" w:hAnsi="Arial" w:cs="Arial"/>
          <w:b/>
          <w:color w:val="0000FF"/>
          <w:sz w:val="24"/>
        </w:rPr>
        <w:t>R4-2101104</w:t>
      </w:r>
      <w:r>
        <w:rPr>
          <w:rFonts w:ascii="Arial" w:hAnsi="Arial" w:cs="Arial"/>
          <w:b/>
          <w:color w:val="0000FF"/>
          <w:sz w:val="24"/>
        </w:rPr>
        <w:tab/>
      </w:r>
      <w:r>
        <w:rPr>
          <w:rFonts w:ascii="Arial" w:hAnsi="Arial" w:cs="Arial"/>
          <w:b/>
          <w:sz w:val="24"/>
        </w:rPr>
        <w:t>Discussion on remaining issue on UL Tx switching enhancement in R17</w:t>
      </w:r>
    </w:p>
    <w:p w14:paraId="3DE3E19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5BE2DCF" w14:textId="77777777" w:rsidR="004B21AC" w:rsidRDefault="004B21AC" w:rsidP="004B21AC">
      <w:pPr>
        <w:rPr>
          <w:rFonts w:ascii="Arial" w:hAnsi="Arial" w:cs="Arial"/>
          <w:b/>
        </w:rPr>
      </w:pPr>
      <w:r>
        <w:rPr>
          <w:rFonts w:ascii="Arial" w:hAnsi="Arial" w:cs="Arial"/>
          <w:b/>
        </w:rPr>
        <w:t xml:space="preserve">Discussion: </w:t>
      </w:r>
    </w:p>
    <w:p w14:paraId="6B185891" w14:textId="77777777" w:rsidR="004B21AC" w:rsidRDefault="004B21AC" w:rsidP="004B21AC">
      <w:r>
        <w:t>[report of discussion]</w:t>
      </w:r>
    </w:p>
    <w:p w14:paraId="71F278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0CA56" w14:textId="6EE4AD6F" w:rsidR="004B21AC" w:rsidRDefault="004B21AC" w:rsidP="004B21AC">
      <w:pPr>
        <w:rPr>
          <w:rFonts w:ascii="Arial" w:hAnsi="Arial" w:cs="Arial"/>
          <w:b/>
          <w:sz w:val="24"/>
        </w:rPr>
      </w:pPr>
      <w:r>
        <w:rPr>
          <w:rFonts w:ascii="Arial" w:hAnsi="Arial" w:cs="Arial"/>
          <w:b/>
          <w:color w:val="0000FF"/>
          <w:sz w:val="24"/>
        </w:rPr>
        <w:t>R4-2101851</w:t>
      </w:r>
      <w:r>
        <w:rPr>
          <w:rFonts w:ascii="Arial" w:hAnsi="Arial" w:cs="Arial"/>
          <w:b/>
          <w:color w:val="0000FF"/>
          <w:sz w:val="24"/>
        </w:rPr>
        <w:tab/>
      </w:r>
      <w:r>
        <w:rPr>
          <w:rFonts w:ascii="Arial" w:hAnsi="Arial" w:cs="Arial"/>
          <w:b/>
          <w:sz w:val="24"/>
        </w:rPr>
        <w:t>Discussion on 2Tx UL switching between two bands</w:t>
      </w:r>
    </w:p>
    <w:p w14:paraId="6692872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26E4C5C" w14:textId="77777777" w:rsidR="004B21AC" w:rsidRDefault="004B21AC" w:rsidP="004B21AC">
      <w:pPr>
        <w:rPr>
          <w:rFonts w:ascii="Arial" w:hAnsi="Arial" w:cs="Arial"/>
          <w:b/>
        </w:rPr>
      </w:pPr>
      <w:r>
        <w:rPr>
          <w:rFonts w:ascii="Arial" w:hAnsi="Arial" w:cs="Arial"/>
          <w:b/>
        </w:rPr>
        <w:t xml:space="preserve">Discussion: </w:t>
      </w:r>
    </w:p>
    <w:p w14:paraId="6AE3B8A2" w14:textId="77777777" w:rsidR="004B21AC" w:rsidRDefault="004B21AC" w:rsidP="004B21AC">
      <w:r>
        <w:t>[report of discussion]</w:t>
      </w:r>
    </w:p>
    <w:p w14:paraId="2F6511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E7B87" w14:textId="5DBEEAAE" w:rsidR="004B21AC" w:rsidRDefault="004B21AC" w:rsidP="004B21AC">
      <w:pPr>
        <w:rPr>
          <w:rFonts w:ascii="Arial" w:hAnsi="Arial" w:cs="Arial"/>
          <w:b/>
          <w:sz w:val="24"/>
        </w:rPr>
      </w:pPr>
      <w:r>
        <w:rPr>
          <w:rFonts w:ascii="Arial" w:hAnsi="Arial" w:cs="Arial"/>
          <w:b/>
          <w:color w:val="0000FF"/>
          <w:sz w:val="24"/>
        </w:rPr>
        <w:t>R4-2102397</w:t>
      </w:r>
      <w:r>
        <w:rPr>
          <w:rFonts w:ascii="Arial" w:hAnsi="Arial" w:cs="Arial"/>
          <w:b/>
          <w:color w:val="0000FF"/>
          <w:sz w:val="24"/>
        </w:rPr>
        <w:tab/>
      </w:r>
      <w:r>
        <w:rPr>
          <w:rFonts w:ascii="Arial" w:hAnsi="Arial" w:cs="Arial"/>
          <w:b/>
          <w:sz w:val="24"/>
        </w:rPr>
        <w:t>On 2Tx - 2Tx UE uplink switch</w:t>
      </w:r>
    </w:p>
    <w:p w14:paraId="507FA3C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CAE345" w14:textId="77777777" w:rsidR="004B21AC" w:rsidRDefault="004B21AC" w:rsidP="004B21AC">
      <w:pPr>
        <w:rPr>
          <w:rFonts w:ascii="Arial" w:hAnsi="Arial" w:cs="Arial"/>
          <w:b/>
        </w:rPr>
      </w:pPr>
      <w:r>
        <w:rPr>
          <w:rFonts w:ascii="Arial" w:hAnsi="Arial" w:cs="Arial"/>
          <w:b/>
        </w:rPr>
        <w:t xml:space="preserve">Discussion: </w:t>
      </w:r>
    </w:p>
    <w:p w14:paraId="458DAAB6" w14:textId="77777777" w:rsidR="004B21AC" w:rsidRDefault="004B21AC" w:rsidP="004B21AC">
      <w:r>
        <w:t>[report of discussion]</w:t>
      </w:r>
    </w:p>
    <w:p w14:paraId="6200E8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BD2C4" w14:textId="77777777" w:rsidR="004B21AC" w:rsidRDefault="004B21AC" w:rsidP="004B21AC">
      <w:pPr>
        <w:pStyle w:val="Heading5"/>
      </w:pPr>
      <w:bookmarkStart w:id="505" w:name="_Toc61907302"/>
      <w:r>
        <w:t>11.2.2.4</w:t>
      </w:r>
      <w:r>
        <w:tab/>
        <w:t>HPUE for TDD intra-band contiguous UL CA [NR_RF_FR1_enh-Core]</w:t>
      </w:r>
      <w:bookmarkEnd w:id="505"/>
    </w:p>
    <w:p w14:paraId="003DFD4A" w14:textId="0DDE40FF" w:rsidR="004B21AC" w:rsidRDefault="004B21AC" w:rsidP="004B21AC">
      <w:pPr>
        <w:rPr>
          <w:rFonts w:ascii="Arial" w:hAnsi="Arial" w:cs="Arial"/>
          <w:b/>
          <w:sz w:val="24"/>
        </w:rPr>
      </w:pPr>
      <w:r>
        <w:rPr>
          <w:rFonts w:ascii="Arial" w:hAnsi="Arial" w:cs="Arial"/>
          <w:b/>
          <w:color w:val="0000FF"/>
          <w:sz w:val="24"/>
        </w:rPr>
        <w:t>R4-2100288</w:t>
      </w:r>
      <w:r>
        <w:rPr>
          <w:rFonts w:ascii="Arial" w:hAnsi="Arial" w:cs="Arial"/>
          <w:b/>
          <w:color w:val="0000FF"/>
          <w:sz w:val="24"/>
        </w:rPr>
        <w:tab/>
      </w:r>
      <w:r>
        <w:rPr>
          <w:rFonts w:ascii="Arial" w:hAnsi="Arial" w:cs="Arial"/>
          <w:b/>
          <w:sz w:val="24"/>
        </w:rPr>
        <w:t>MPR/A-MPR initial simulation results according to candidate RF architectures</w:t>
      </w:r>
    </w:p>
    <w:p w14:paraId="7190D23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47AA401" w14:textId="77777777" w:rsidR="004B21AC" w:rsidRDefault="004B21AC" w:rsidP="004B21AC">
      <w:pPr>
        <w:rPr>
          <w:rFonts w:ascii="Arial" w:hAnsi="Arial" w:cs="Arial"/>
          <w:b/>
        </w:rPr>
      </w:pPr>
      <w:r>
        <w:rPr>
          <w:rFonts w:ascii="Arial" w:hAnsi="Arial" w:cs="Arial"/>
          <w:b/>
        </w:rPr>
        <w:t xml:space="preserve">Abstract: </w:t>
      </w:r>
    </w:p>
    <w:p w14:paraId="1982712D" w14:textId="77777777" w:rsidR="004B21AC" w:rsidRDefault="004B21AC" w:rsidP="004B21AC">
      <w:r>
        <w:t xml:space="preserve">Provide initial MPR/A-MPR simulations results for PC2 NR intra-band contiguous CA </w:t>
      </w:r>
    </w:p>
    <w:p w14:paraId="790AE89D" w14:textId="77777777" w:rsidR="004B21AC" w:rsidRDefault="004B21AC" w:rsidP="004B21AC">
      <w:pPr>
        <w:rPr>
          <w:rFonts w:ascii="Arial" w:hAnsi="Arial" w:cs="Arial"/>
          <w:b/>
        </w:rPr>
      </w:pPr>
      <w:r>
        <w:rPr>
          <w:rFonts w:ascii="Arial" w:hAnsi="Arial" w:cs="Arial"/>
          <w:b/>
        </w:rPr>
        <w:t xml:space="preserve">Discussion: </w:t>
      </w:r>
    </w:p>
    <w:p w14:paraId="0FF2C34B" w14:textId="77777777" w:rsidR="004B21AC" w:rsidRDefault="004B21AC" w:rsidP="004B21AC">
      <w:r>
        <w:t>[report of discussion]</w:t>
      </w:r>
    </w:p>
    <w:p w14:paraId="4C9762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02FE3" w14:textId="7EECF52E" w:rsidR="004B21AC" w:rsidRDefault="004B21AC" w:rsidP="004B21AC">
      <w:pPr>
        <w:rPr>
          <w:rFonts w:ascii="Arial" w:hAnsi="Arial" w:cs="Arial"/>
          <w:b/>
          <w:sz w:val="24"/>
        </w:rPr>
      </w:pPr>
      <w:r>
        <w:rPr>
          <w:rFonts w:ascii="Arial" w:hAnsi="Arial" w:cs="Arial"/>
          <w:b/>
          <w:color w:val="0000FF"/>
          <w:sz w:val="24"/>
        </w:rPr>
        <w:t>R4-2100544</w:t>
      </w:r>
      <w:r>
        <w:rPr>
          <w:rFonts w:ascii="Arial" w:hAnsi="Arial" w:cs="Arial"/>
          <w:b/>
          <w:color w:val="0000FF"/>
          <w:sz w:val="24"/>
        </w:rPr>
        <w:tab/>
      </w:r>
      <w:r>
        <w:rPr>
          <w:rFonts w:ascii="Arial" w:hAnsi="Arial" w:cs="Arial"/>
          <w:b/>
          <w:sz w:val="24"/>
        </w:rPr>
        <w:t>PC2 Class C UL CA UE Architecture and MPR/A-MPR evaluation</w:t>
      </w:r>
    </w:p>
    <w:p w14:paraId="7F66CB5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91B5BE" w14:textId="77777777" w:rsidR="004B21AC" w:rsidRDefault="004B21AC" w:rsidP="004B21AC">
      <w:pPr>
        <w:rPr>
          <w:rFonts w:ascii="Arial" w:hAnsi="Arial" w:cs="Arial"/>
          <w:b/>
        </w:rPr>
      </w:pPr>
      <w:r>
        <w:rPr>
          <w:rFonts w:ascii="Arial" w:hAnsi="Arial" w:cs="Arial"/>
          <w:b/>
        </w:rPr>
        <w:t xml:space="preserve">Abstract: </w:t>
      </w:r>
    </w:p>
    <w:p w14:paraId="5786D2E0" w14:textId="77777777" w:rsidR="004B21AC" w:rsidRDefault="004B21AC" w:rsidP="004B21AC">
      <w:r>
        <w:t>This contribution discusses the transmitter architecture options for PC2 contiguous UL CA and reuses the measured data to make proposals for PC2 class B and C UL CA MPR and NS04 A-MPR.</w:t>
      </w:r>
    </w:p>
    <w:p w14:paraId="4ED2AF7D" w14:textId="77777777" w:rsidR="004B21AC" w:rsidRDefault="004B21AC" w:rsidP="004B21AC">
      <w:pPr>
        <w:rPr>
          <w:rFonts w:ascii="Arial" w:hAnsi="Arial" w:cs="Arial"/>
          <w:b/>
        </w:rPr>
      </w:pPr>
      <w:r>
        <w:rPr>
          <w:rFonts w:ascii="Arial" w:hAnsi="Arial" w:cs="Arial"/>
          <w:b/>
        </w:rPr>
        <w:t xml:space="preserve">Discussion: </w:t>
      </w:r>
    </w:p>
    <w:p w14:paraId="256B8F80" w14:textId="77777777" w:rsidR="004B21AC" w:rsidRDefault="004B21AC" w:rsidP="004B21AC">
      <w:r>
        <w:lastRenderedPageBreak/>
        <w:t>[report of discussion]</w:t>
      </w:r>
    </w:p>
    <w:p w14:paraId="4A9A38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6D13B" w14:textId="09E0C529" w:rsidR="004B21AC" w:rsidRDefault="004B21AC" w:rsidP="004B21AC">
      <w:pPr>
        <w:rPr>
          <w:rFonts w:ascii="Arial" w:hAnsi="Arial" w:cs="Arial"/>
          <w:b/>
          <w:sz w:val="24"/>
        </w:rPr>
      </w:pPr>
      <w:r>
        <w:rPr>
          <w:rFonts w:ascii="Arial" w:hAnsi="Arial" w:cs="Arial"/>
          <w:b/>
          <w:color w:val="0000FF"/>
          <w:sz w:val="24"/>
        </w:rPr>
        <w:t>R4-2101103</w:t>
      </w:r>
      <w:r>
        <w:rPr>
          <w:rFonts w:ascii="Arial" w:hAnsi="Arial" w:cs="Arial"/>
          <w:b/>
          <w:color w:val="0000FF"/>
          <w:sz w:val="24"/>
        </w:rPr>
        <w:tab/>
      </w:r>
      <w:r>
        <w:rPr>
          <w:rFonts w:ascii="Arial" w:hAnsi="Arial" w:cs="Arial"/>
          <w:b/>
          <w:sz w:val="24"/>
        </w:rPr>
        <w:t>Discussion on HP UE for TDD intra-band contiguous UL CA</w:t>
      </w:r>
    </w:p>
    <w:p w14:paraId="6AFBF98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B2A0069" w14:textId="77777777" w:rsidR="004B21AC" w:rsidRDefault="004B21AC" w:rsidP="004B21AC">
      <w:pPr>
        <w:rPr>
          <w:rFonts w:ascii="Arial" w:hAnsi="Arial" w:cs="Arial"/>
          <w:b/>
        </w:rPr>
      </w:pPr>
      <w:r>
        <w:rPr>
          <w:rFonts w:ascii="Arial" w:hAnsi="Arial" w:cs="Arial"/>
          <w:b/>
        </w:rPr>
        <w:t xml:space="preserve">Discussion: </w:t>
      </w:r>
    </w:p>
    <w:p w14:paraId="045FC7C1" w14:textId="77777777" w:rsidR="004B21AC" w:rsidRDefault="004B21AC" w:rsidP="004B21AC">
      <w:r>
        <w:t>[report of discussion]</w:t>
      </w:r>
    </w:p>
    <w:p w14:paraId="53CCF2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86028" w14:textId="4B5846A4" w:rsidR="004B21AC" w:rsidRDefault="004B21AC" w:rsidP="004B21AC">
      <w:pPr>
        <w:rPr>
          <w:rFonts w:ascii="Arial" w:hAnsi="Arial" w:cs="Arial"/>
          <w:b/>
          <w:sz w:val="24"/>
        </w:rPr>
      </w:pPr>
      <w:r>
        <w:rPr>
          <w:rFonts w:ascii="Arial" w:hAnsi="Arial" w:cs="Arial"/>
          <w:b/>
          <w:color w:val="0000FF"/>
          <w:sz w:val="24"/>
        </w:rPr>
        <w:t>R4-2101160</w:t>
      </w:r>
      <w:r>
        <w:rPr>
          <w:rFonts w:ascii="Arial" w:hAnsi="Arial" w:cs="Arial"/>
          <w:b/>
          <w:color w:val="0000FF"/>
          <w:sz w:val="24"/>
        </w:rPr>
        <w:tab/>
      </w:r>
      <w:r>
        <w:rPr>
          <w:rFonts w:ascii="Arial" w:hAnsi="Arial" w:cs="Arial"/>
          <w:b/>
          <w:sz w:val="24"/>
        </w:rPr>
        <w:t>HPUE TDD+TDD MPR and AMPR</w:t>
      </w:r>
    </w:p>
    <w:p w14:paraId="0EFE84D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A14744E" w14:textId="77777777" w:rsidR="004B21AC" w:rsidRDefault="004B21AC" w:rsidP="004B21AC">
      <w:pPr>
        <w:rPr>
          <w:rFonts w:ascii="Arial" w:hAnsi="Arial" w:cs="Arial"/>
          <w:b/>
        </w:rPr>
      </w:pPr>
      <w:r>
        <w:rPr>
          <w:rFonts w:ascii="Arial" w:hAnsi="Arial" w:cs="Arial"/>
          <w:b/>
        </w:rPr>
        <w:t xml:space="preserve">Discussion: </w:t>
      </w:r>
    </w:p>
    <w:p w14:paraId="1E73724B" w14:textId="77777777" w:rsidR="004B21AC" w:rsidRDefault="004B21AC" w:rsidP="004B21AC">
      <w:r>
        <w:t>[report of discussion]</w:t>
      </w:r>
    </w:p>
    <w:p w14:paraId="15E519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AD9D9" w14:textId="0463A954" w:rsidR="004B21AC" w:rsidRDefault="004B21AC" w:rsidP="004B21AC">
      <w:pPr>
        <w:rPr>
          <w:rFonts w:ascii="Arial" w:hAnsi="Arial" w:cs="Arial"/>
          <w:b/>
          <w:sz w:val="24"/>
        </w:rPr>
      </w:pPr>
      <w:r>
        <w:rPr>
          <w:rFonts w:ascii="Arial" w:hAnsi="Arial" w:cs="Arial"/>
          <w:b/>
          <w:color w:val="0000FF"/>
          <w:sz w:val="24"/>
        </w:rPr>
        <w:t>R4-2101755</w:t>
      </w:r>
      <w:r>
        <w:rPr>
          <w:rFonts w:ascii="Arial" w:hAnsi="Arial" w:cs="Arial"/>
          <w:b/>
          <w:color w:val="0000FF"/>
          <w:sz w:val="24"/>
        </w:rPr>
        <w:tab/>
      </w:r>
      <w:r>
        <w:rPr>
          <w:rFonts w:ascii="Arial" w:hAnsi="Arial" w:cs="Arial"/>
          <w:b/>
          <w:sz w:val="24"/>
        </w:rPr>
        <w:t>Discussion on Rel-17 FR1 UL CA</w:t>
      </w:r>
    </w:p>
    <w:p w14:paraId="5FD9367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C3BF30" w14:textId="77777777" w:rsidR="004B21AC" w:rsidRDefault="004B21AC" w:rsidP="004B21AC">
      <w:pPr>
        <w:rPr>
          <w:rFonts w:ascii="Arial" w:hAnsi="Arial" w:cs="Arial"/>
          <w:b/>
        </w:rPr>
      </w:pPr>
      <w:r>
        <w:rPr>
          <w:rFonts w:ascii="Arial" w:hAnsi="Arial" w:cs="Arial"/>
          <w:b/>
        </w:rPr>
        <w:t xml:space="preserve">Discussion: </w:t>
      </w:r>
    </w:p>
    <w:p w14:paraId="6E0743EC" w14:textId="77777777" w:rsidR="004B21AC" w:rsidRDefault="004B21AC" w:rsidP="004B21AC">
      <w:r>
        <w:t>[report of discussion]</w:t>
      </w:r>
    </w:p>
    <w:p w14:paraId="25AF63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C0BF" w14:textId="2C4BC052" w:rsidR="004B21AC" w:rsidRDefault="004B21AC" w:rsidP="004B21AC">
      <w:pPr>
        <w:rPr>
          <w:rFonts w:ascii="Arial" w:hAnsi="Arial" w:cs="Arial"/>
          <w:b/>
          <w:sz w:val="24"/>
        </w:rPr>
      </w:pPr>
      <w:r>
        <w:rPr>
          <w:rFonts w:ascii="Arial" w:hAnsi="Arial" w:cs="Arial"/>
          <w:b/>
          <w:color w:val="0000FF"/>
          <w:sz w:val="24"/>
        </w:rPr>
        <w:t>R4-2102133</w:t>
      </w:r>
      <w:r>
        <w:rPr>
          <w:rFonts w:ascii="Arial" w:hAnsi="Arial" w:cs="Arial"/>
          <w:b/>
          <w:color w:val="0000FF"/>
          <w:sz w:val="24"/>
        </w:rPr>
        <w:tab/>
      </w:r>
      <w:r>
        <w:rPr>
          <w:rFonts w:ascii="Arial" w:hAnsi="Arial" w:cs="Arial"/>
          <w:b/>
          <w:sz w:val="24"/>
        </w:rPr>
        <w:t>Discussion on PC2 intra-band contiguous NR CA RF requirements</w:t>
      </w:r>
    </w:p>
    <w:p w14:paraId="446CAA0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3A51401" w14:textId="77777777" w:rsidR="004B21AC" w:rsidRDefault="004B21AC" w:rsidP="004B21AC">
      <w:pPr>
        <w:rPr>
          <w:rFonts w:ascii="Arial" w:hAnsi="Arial" w:cs="Arial"/>
          <w:b/>
        </w:rPr>
      </w:pPr>
      <w:r>
        <w:rPr>
          <w:rFonts w:ascii="Arial" w:hAnsi="Arial" w:cs="Arial"/>
          <w:b/>
        </w:rPr>
        <w:t xml:space="preserve">Discussion: </w:t>
      </w:r>
    </w:p>
    <w:p w14:paraId="78C06782" w14:textId="77777777" w:rsidR="004B21AC" w:rsidRDefault="004B21AC" w:rsidP="004B21AC">
      <w:r>
        <w:t>[report of discussion]</w:t>
      </w:r>
    </w:p>
    <w:p w14:paraId="052FA51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1DC7C1" w14:textId="0EA1A713" w:rsidR="004B21AC" w:rsidRDefault="004B21AC" w:rsidP="004B21AC">
      <w:pPr>
        <w:rPr>
          <w:rFonts w:ascii="Arial" w:hAnsi="Arial" w:cs="Arial"/>
          <w:b/>
          <w:sz w:val="24"/>
        </w:rPr>
      </w:pPr>
      <w:r>
        <w:rPr>
          <w:rFonts w:ascii="Arial" w:hAnsi="Arial" w:cs="Arial"/>
          <w:b/>
          <w:color w:val="0000FF"/>
          <w:sz w:val="24"/>
        </w:rPr>
        <w:t>R4-2102184</w:t>
      </w:r>
      <w:r>
        <w:rPr>
          <w:rFonts w:ascii="Arial" w:hAnsi="Arial" w:cs="Arial"/>
          <w:b/>
          <w:color w:val="0000FF"/>
          <w:sz w:val="24"/>
        </w:rPr>
        <w:tab/>
      </w:r>
      <w:r>
        <w:rPr>
          <w:rFonts w:ascii="Arial" w:hAnsi="Arial" w:cs="Arial"/>
          <w:b/>
          <w:sz w:val="24"/>
        </w:rPr>
        <w:t>Discussion on PC2 intra-band contiguous NR CA RF requirements</w:t>
      </w:r>
    </w:p>
    <w:p w14:paraId="279227F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474385" w14:textId="77777777" w:rsidR="004B21AC" w:rsidRDefault="004B21AC" w:rsidP="004B21AC">
      <w:pPr>
        <w:rPr>
          <w:rFonts w:ascii="Arial" w:hAnsi="Arial" w:cs="Arial"/>
          <w:b/>
        </w:rPr>
      </w:pPr>
      <w:r>
        <w:rPr>
          <w:rFonts w:ascii="Arial" w:hAnsi="Arial" w:cs="Arial"/>
          <w:b/>
        </w:rPr>
        <w:t xml:space="preserve">Discussion: </w:t>
      </w:r>
    </w:p>
    <w:p w14:paraId="05C51473" w14:textId="77777777" w:rsidR="004B21AC" w:rsidRDefault="004B21AC" w:rsidP="004B21AC">
      <w:r>
        <w:t>[report of discussion]</w:t>
      </w:r>
    </w:p>
    <w:p w14:paraId="4266E7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4ED4" w14:textId="1ED73F56" w:rsidR="004B21AC" w:rsidRDefault="004B21AC" w:rsidP="004B21AC">
      <w:pPr>
        <w:rPr>
          <w:rFonts w:ascii="Arial" w:hAnsi="Arial" w:cs="Arial"/>
          <w:b/>
          <w:sz w:val="24"/>
        </w:rPr>
      </w:pPr>
      <w:r>
        <w:rPr>
          <w:rFonts w:ascii="Arial" w:hAnsi="Arial" w:cs="Arial"/>
          <w:b/>
          <w:color w:val="0000FF"/>
          <w:sz w:val="24"/>
        </w:rPr>
        <w:t>R4-2102657</w:t>
      </w:r>
      <w:r>
        <w:rPr>
          <w:rFonts w:ascii="Arial" w:hAnsi="Arial" w:cs="Arial"/>
          <w:b/>
          <w:color w:val="0000FF"/>
          <w:sz w:val="24"/>
        </w:rPr>
        <w:tab/>
      </w:r>
      <w:r>
        <w:rPr>
          <w:rFonts w:ascii="Arial" w:hAnsi="Arial" w:cs="Arial"/>
          <w:b/>
          <w:sz w:val="24"/>
        </w:rPr>
        <w:t>on intra-band CA HPUE RF architecture and MPR</w:t>
      </w:r>
    </w:p>
    <w:p w14:paraId="321D10E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4E126A" w14:textId="77777777" w:rsidR="004B21AC" w:rsidRDefault="004B21AC" w:rsidP="004B21AC">
      <w:pPr>
        <w:rPr>
          <w:rFonts w:ascii="Arial" w:hAnsi="Arial" w:cs="Arial"/>
          <w:b/>
        </w:rPr>
      </w:pPr>
      <w:r>
        <w:rPr>
          <w:rFonts w:ascii="Arial" w:hAnsi="Arial" w:cs="Arial"/>
          <w:b/>
        </w:rPr>
        <w:t xml:space="preserve">Discussion: </w:t>
      </w:r>
    </w:p>
    <w:p w14:paraId="48283495" w14:textId="77777777" w:rsidR="004B21AC" w:rsidRDefault="004B21AC" w:rsidP="004B21AC">
      <w:r>
        <w:t>[report of discussion]</w:t>
      </w:r>
    </w:p>
    <w:p w14:paraId="7A44A6E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B1665" w14:textId="77777777" w:rsidR="004B21AC" w:rsidRDefault="004B21AC" w:rsidP="004B21AC">
      <w:pPr>
        <w:pStyle w:val="Heading5"/>
      </w:pPr>
      <w:bookmarkStart w:id="506" w:name="_Toc61907303"/>
      <w:r>
        <w:t>11.2.2.5</w:t>
      </w:r>
      <w:r>
        <w:tab/>
        <w:t>HPUE for TDD intra-band non-contiguous UL CA [NR_RF_FR1_enh-Core]</w:t>
      </w:r>
      <w:bookmarkEnd w:id="506"/>
    </w:p>
    <w:p w14:paraId="42A58748" w14:textId="0272C2F4" w:rsidR="004B21AC" w:rsidRDefault="004B21AC" w:rsidP="004B21AC">
      <w:pPr>
        <w:rPr>
          <w:rFonts w:ascii="Arial" w:hAnsi="Arial" w:cs="Arial"/>
          <w:b/>
          <w:sz w:val="24"/>
        </w:rPr>
      </w:pPr>
      <w:r>
        <w:rPr>
          <w:rFonts w:ascii="Arial" w:hAnsi="Arial" w:cs="Arial"/>
          <w:b/>
          <w:color w:val="0000FF"/>
          <w:sz w:val="24"/>
        </w:rPr>
        <w:t>R4-2100289</w:t>
      </w:r>
      <w:r>
        <w:rPr>
          <w:rFonts w:ascii="Arial" w:hAnsi="Arial" w:cs="Arial"/>
          <w:b/>
          <w:color w:val="0000FF"/>
          <w:sz w:val="24"/>
        </w:rPr>
        <w:tab/>
      </w:r>
      <w:r>
        <w:rPr>
          <w:rFonts w:ascii="Arial" w:hAnsi="Arial" w:cs="Arial"/>
          <w:b/>
          <w:sz w:val="24"/>
        </w:rPr>
        <w:t>MPR/A-MPR initial simulation assumptions for PC2 NR intra-band NC CA</w:t>
      </w:r>
    </w:p>
    <w:p w14:paraId="605EFE8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 LG Uplus</w:t>
      </w:r>
    </w:p>
    <w:p w14:paraId="4837BB7E" w14:textId="77777777" w:rsidR="004B21AC" w:rsidRDefault="004B21AC" w:rsidP="004B21AC">
      <w:pPr>
        <w:rPr>
          <w:rFonts w:ascii="Arial" w:hAnsi="Arial" w:cs="Arial"/>
          <w:b/>
        </w:rPr>
      </w:pPr>
      <w:r>
        <w:rPr>
          <w:rFonts w:ascii="Arial" w:hAnsi="Arial" w:cs="Arial"/>
          <w:b/>
        </w:rPr>
        <w:t xml:space="preserve">Abstract: </w:t>
      </w:r>
    </w:p>
    <w:p w14:paraId="0B158580" w14:textId="77777777" w:rsidR="004B21AC" w:rsidRDefault="004B21AC" w:rsidP="004B21AC">
      <w:r>
        <w:t>Propose baseline RF architecture and basic simulation assumptions for MPR requirements for PC2 intra-band NC CA</w:t>
      </w:r>
    </w:p>
    <w:p w14:paraId="056599ED" w14:textId="77777777" w:rsidR="004B21AC" w:rsidRDefault="004B21AC" w:rsidP="004B21AC">
      <w:pPr>
        <w:rPr>
          <w:rFonts w:ascii="Arial" w:hAnsi="Arial" w:cs="Arial"/>
          <w:b/>
        </w:rPr>
      </w:pPr>
      <w:r>
        <w:rPr>
          <w:rFonts w:ascii="Arial" w:hAnsi="Arial" w:cs="Arial"/>
          <w:b/>
        </w:rPr>
        <w:t xml:space="preserve">Discussion: </w:t>
      </w:r>
    </w:p>
    <w:p w14:paraId="071E1103" w14:textId="77777777" w:rsidR="004B21AC" w:rsidRDefault="004B21AC" w:rsidP="004B21AC">
      <w:r>
        <w:t>[report of discussion]</w:t>
      </w:r>
    </w:p>
    <w:p w14:paraId="761951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DC9F5" w14:textId="1FABF9C4" w:rsidR="004B21AC" w:rsidRDefault="004B21AC" w:rsidP="004B21AC">
      <w:pPr>
        <w:rPr>
          <w:rFonts w:ascii="Arial" w:hAnsi="Arial" w:cs="Arial"/>
          <w:b/>
          <w:sz w:val="24"/>
        </w:rPr>
      </w:pPr>
      <w:r>
        <w:rPr>
          <w:rFonts w:ascii="Arial" w:hAnsi="Arial" w:cs="Arial"/>
          <w:b/>
          <w:color w:val="0000FF"/>
          <w:sz w:val="24"/>
        </w:rPr>
        <w:t>R4-2100572</w:t>
      </w:r>
      <w:r>
        <w:rPr>
          <w:rFonts w:ascii="Arial" w:hAnsi="Arial" w:cs="Arial"/>
          <w:b/>
          <w:color w:val="0000FF"/>
          <w:sz w:val="24"/>
        </w:rPr>
        <w:tab/>
      </w:r>
      <w:r>
        <w:rPr>
          <w:rFonts w:ascii="Arial" w:hAnsi="Arial" w:cs="Arial"/>
          <w:b/>
          <w:sz w:val="24"/>
        </w:rPr>
        <w:t>PC2 non-contiguous UL CA UE Architecture and MPR/A-MPR evaluation</w:t>
      </w:r>
    </w:p>
    <w:p w14:paraId="14CC602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EEDBAC" w14:textId="77777777" w:rsidR="004B21AC" w:rsidRDefault="004B21AC" w:rsidP="004B21AC">
      <w:pPr>
        <w:rPr>
          <w:rFonts w:ascii="Arial" w:hAnsi="Arial" w:cs="Arial"/>
          <w:b/>
        </w:rPr>
      </w:pPr>
      <w:r>
        <w:rPr>
          <w:rFonts w:ascii="Arial" w:hAnsi="Arial" w:cs="Arial"/>
          <w:b/>
        </w:rPr>
        <w:t xml:space="preserve">Abstract: </w:t>
      </w:r>
    </w:p>
    <w:p w14:paraId="1254D74D" w14:textId="77777777" w:rsidR="004B21AC" w:rsidRDefault="004B21AC" w:rsidP="004B21AC">
      <w:r>
        <w:t>This contribution discusses the transmitter architecture for PC2 non-contiguous Ul CA and provides the evaluation assumptions for n77 and n41 MPR and NS04 A-MPR.</w:t>
      </w:r>
    </w:p>
    <w:p w14:paraId="7D7CF7FF" w14:textId="77777777" w:rsidR="004B21AC" w:rsidRDefault="004B21AC" w:rsidP="004B21AC">
      <w:pPr>
        <w:rPr>
          <w:rFonts w:ascii="Arial" w:hAnsi="Arial" w:cs="Arial"/>
          <w:b/>
        </w:rPr>
      </w:pPr>
      <w:r>
        <w:rPr>
          <w:rFonts w:ascii="Arial" w:hAnsi="Arial" w:cs="Arial"/>
          <w:b/>
        </w:rPr>
        <w:t xml:space="preserve">Discussion: </w:t>
      </w:r>
    </w:p>
    <w:p w14:paraId="28366303" w14:textId="77777777" w:rsidR="004B21AC" w:rsidRDefault="004B21AC" w:rsidP="004B21AC">
      <w:r>
        <w:t>[report of discussion]</w:t>
      </w:r>
    </w:p>
    <w:p w14:paraId="345BCA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9A2CE" w14:textId="73CC9280" w:rsidR="004B21AC" w:rsidRDefault="004B21AC" w:rsidP="004B21AC">
      <w:pPr>
        <w:rPr>
          <w:rFonts w:ascii="Arial" w:hAnsi="Arial" w:cs="Arial"/>
          <w:b/>
          <w:sz w:val="24"/>
        </w:rPr>
      </w:pPr>
      <w:r>
        <w:rPr>
          <w:rFonts w:ascii="Arial" w:hAnsi="Arial" w:cs="Arial"/>
          <w:b/>
          <w:color w:val="0000FF"/>
          <w:sz w:val="24"/>
        </w:rPr>
        <w:t>R4-2102134</w:t>
      </w:r>
      <w:r>
        <w:rPr>
          <w:rFonts w:ascii="Arial" w:hAnsi="Arial" w:cs="Arial"/>
          <w:b/>
          <w:color w:val="0000FF"/>
          <w:sz w:val="24"/>
        </w:rPr>
        <w:tab/>
      </w:r>
      <w:r>
        <w:rPr>
          <w:rFonts w:ascii="Arial" w:hAnsi="Arial" w:cs="Arial"/>
          <w:b/>
          <w:sz w:val="24"/>
        </w:rPr>
        <w:t>Discussion on PC2 intra-band non-contiguous NR CA</w:t>
      </w:r>
    </w:p>
    <w:p w14:paraId="3728302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E7B7857" w14:textId="77777777" w:rsidR="004B21AC" w:rsidRDefault="004B21AC" w:rsidP="004B21AC">
      <w:pPr>
        <w:rPr>
          <w:rFonts w:ascii="Arial" w:hAnsi="Arial" w:cs="Arial"/>
          <w:b/>
        </w:rPr>
      </w:pPr>
      <w:r>
        <w:rPr>
          <w:rFonts w:ascii="Arial" w:hAnsi="Arial" w:cs="Arial"/>
          <w:b/>
        </w:rPr>
        <w:t xml:space="preserve">Discussion: </w:t>
      </w:r>
    </w:p>
    <w:p w14:paraId="4CC013B5" w14:textId="77777777" w:rsidR="004B21AC" w:rsidRDefault="004B21AC" w:rsidP="004B21AC">
      <w:r>
        <w:t>[report of discussion]</w:t>
      </w:r>
    </w:p>
    <w:p w14:paraId="34410F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1D34BC" w14:textId="391E9CC7" w:rsidR="004B21AC" w:rsidRDefault="004B21AC" w:rsidP="004B21AC">
      <w:pPr>
        <w:rPr>
          <w:rFonts w:ascii="Arial" w:hAnsi="Arial" w:cs="Arial"/>
          <w:b/>
          <w:sz w:val="24"/>
        </w:rPr>
      </w:pPr>
      <w:r>
        <w:rPr>
          <w:rFonts w:ascii="Arial" w:hAnsi="Arial" w:cs="Arial"/>
          <w:b/>
          <w:color w:val="0000FF"/>
          <w:sz w:val="24"/>
        </w:rPr>
        <w:t>R4-2102185</w:t>
      </w:r>
      <w:r>
        <w:rPr>
          <w:rFonts w:ascii="Arial" w:hAnsi="Arial" w:cs="Arial"/>
          <w:b/>
          <w:color w:val="0000FF"/>
          <w:sz w:val="24"/>
        </w:rPr>
        <w:tab/>
      </w:r>
      <w:r>
        <w:rPr>
          <w:rFonts w:ascii="Arial" w:hAnsi="Arial" w:cs="Arial"/>
          <w:b/>
          <w:sz w:val="24"/>
        </w:rPr>
        <w:t>Discussion on PC2 intra-band non-contiguous NR CA</w:t>
      </w:r>
    </w:p>
    <w:p w14:paraId="4843EF2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945637" w14:textId="77777777" w:rsidR="004B21AC" w:rsidRDefault="004B21AC" w:rsidP="004B21AC">
      <w:pPr>
        <w:rPr>
          <w:rFonts w:ascii="Arial" w:hAnsi="Arial" w:cs="Arial"/>
          <w:b/>
        </w:rPr>
      </w:pPr>
      <w:r>
        <w:rPr>
          <w:rFonts w:ascii="Arial" w:hAnsi="Arial" w:cs="Arial"/>
          <w:b/>
        </w:rPr>
        <w:t xml:space="preserve">Discussion: </w:t>
      </w:r>
    </w:p>
    <w:p w14:paraId="401665EF" w14:textId="77777777" w:rsidR="004B21AC" w:rsidRDefault="004B21AC" w:rsidP="004B21AC">
      <w:r>
        <w:t>[report of discussion]</w:t>
      </w:r>
    </w:p>
    <w:p w14:paraId="1215C3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15056" w14:textId="5E0AB36D" w:rsidR="004B21AC" w:rsidRDefault="004B21AC" w:rsidP="004B21AC">
      <w:pPr>
        <w:rPr>
          <w:rFonts w:ascii="Arial" w:hAnsi="Arial" w:cs="Arial"/>
          <w:b/>
          <w:sz w:val="24"/>
        </w:rPr>
      </w:pPr>
      <w:r>
        <w:rPr>
          <w:rFonts w:ascii="Arial" w:hAnsi="Arial" w:cs="Arial"/>
          <w:b/>
          <w:color w:val="0000FF"/>
          <w:sz w:val="24"/>
        </w:rPr>
        <w:t>R4-2102707</w:t>
      </w:r>
      <w:r>
        <w:rPr>
          <w:rFonts w:ascii="Arial" w:hAnsi="Arial" w:cs="Arial"/>
          <w:b/>
          <w:color w:val="0000FF"/>
          <w:sz w:val="24"/>
        </w:rPr>
        <w:tab/>
      </w:r>
      <w:r>
        <w:rPr>
          <w:rFonts w:ascii="Arial" w:hAnsi="Arial" w:cs="Arial"/>
          <w:b/>
          <w:sz w:val="24"/>
        </w:rPr>
        <w:t>Discussion on SAR control scheme for TDD intra-band non-contiguous UL CA HPUE</w:t>
      </w:r>
    </w:p>
    <w:p w14:paraId="37FEBEE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7C771E" w14:textId="77777777" w:rsidR="004B21AC" w:rsidRDefault="004B21AC" w:rsidP="004B21AC">
      <w:pPr>
        <w:rPr>
          <w:rFonts w:ascii="Arial" w:hAnsi="Arial" w:cs="Arial"/>
          <w:b/>
        </w:rPr>
      </w:pPr>
      <w:r>
        <w:rPr>
          <w:rFonts w:ascii="Arial" w:hAnsi="Arial" w:cs="Arial"/>
          <w:b/>
        </w:rPr>
        <w:lastRenderedPageBreak/>
        <w:t xml:space="preserve">Discussion: </w:t>
      </w:r>
    </w:p>
    <w:p w14:paraId="07296D38" w14:textId="77777777" w:rsidR="004B21AC" w:rsidRDefault="004B21AC" w:rsidP="004B21AC">
      <w:r>
        <w:t>[report of discussion]</w:t>
      </w:r>
    </w:p>
    <w:p w14:paraId="32815D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E2F742" w14:textId="77777777" w:rsidR="004B21AC" w:rsidRDefault="004B21AC" w:rsidP="004B21AC">
      <w:pPr>
        <w:pStyle w:val="Heading3"/>
      </w:pPr>
      <w:bookmarkStart w:id="507" w:name="_Toc61907304"/>
      <w:r>
        <w:t>11.3</w:t>
      </w:r>
      <w:r>
        <w:tab/>
        <w:t>NR RF requirement enhancements for frequency range 2 (FR2)  [NR_RF_FR2_req_enh2]</w:t>
      </w:r>
      <w:bookmarkEnd w:id="507"/>
    </w:p>
    <w:p w14:paraId="780932BE" w14:textId="77777777" w:rsidR="004B21AC" w:rsidRDefault="004B21AC" w:rsidP="004B21AC">
      <w:pPr>
        <w:pStyle w:val="Heading4"/>
      </w:pPr>
      <w:bookmarkStart w:id="508" w:name="_Toc61907305"/>
      <w:r>
        <w:t>11.3.1</w:t>
      </w:r>
      <w:r>
        <w:tab/>
        <w:t>General and work plan [NR_RF_FR2_req_enh2-Core]</w:t>
      </w:r>
      <w:bookmarkEnd w:id="508"/>
    </w:p>
    <w:p w14:paraId="5B924951" w14:textId="69F63104" w:rsidR="004B21AC" w:rsidRDefault="004B21AC" w:rsidP="004B21AC">
      <w:pPr>
        <w:rPr>
          <w:rFonts w:ascii="Arial" w:hAnsi="Arial" w:cs="Arial"/>
          <w:b/>
          <w:sz w:val="24"/>
        </w:rPr>
      </w:pPr>
      <w:r>
        <w:rPr>
          <w:rFonts w:ascii="Arial" w:hAnsi="Arial" w:cs="Arial"/>
          <w:b/>
          <w:color w:val="0000FF"/>
          <w:sz w:val="24"/>
        </w:rPr>
        <w:t>R4-2100264</w:t>
      </w:r>
      <w:r>
        <w:rPr>
          <w:rFonts w:ascii="Arial" w:hAnsi="Arial" w:cs="Arial"/>
          <w:b/>
          <w:color w:val="0000FF"/>
          <w:sz w:val="24"/>
        </w:rPr>
        <w:tab/>
      </w:r>
      <w:r>
        <w:rPr>
          <w:rFonts w:ascii="Arial" w:hAnsi="Arial" w:cs="Arial"/>
          <w:b/>
          <w:sz w:val="24"/>
        </w:rPr>
        <w:t xml:space="preserve">Release 17 FR2 bandwidth class </w:t>
      </w:r>
    </w:p>
    <w:p w14:paraId="5D14905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Verizon Denmark</w:t>
      </w:r>
    </w:p>
    <w:p w14:paraId="0A3A4903" w14:textId="77777777" w:rsidR="004B21AC" w:rsidRDefault="004B21AC" w:rsidP="004B21AC">
      <w:pPr>
        <w:rPr>
          <w:rFonts w:ascii="Arial" w:hAnsi="Arial" w:cs="Arial"/>
          <w:b/>
        </w:rPr>
      </w:pPr>
      <w:r>
        <w:rPr>
          <w:rFonts w:ascii="Arial" w:hAnsi="Arial" w:cs="Arial"/>
          <w:b/>
        </w:rPr>
        <w:t xml:space="preserve">Discussion: </w:t>
      </w:r>
    </w:p>
    <w:p w14:paraId="6BD08D57" w14:textId="77777777" w:rsidR="004B21AC" w:rsidRDefault="004B21AC" w:rsidP="004B21AC">
      <w:r>
        <w:t>[report of discussion]</w:t>
      </w:r>
    </w:p>
    <w:p w14:paraId="0371BC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3562C" w14:textId="6F9654DD" w:rsidR="004B21AC" w:rsidRDefault="004B21AC" w:rsidP="004B21AC">
      <w:pPr>
        <w:rPr>
          <w:rFonts w:ascii="Arial" w:hAnsi="Arial" w:cs="Arial"/>
          <w:b/>
          <w:sz w:val="24"/>
        </w:rPr>
      </w:pPr>
      <w:r>
        <w:rPr>
          <w:rFonts w:ascii="Arial" w:hAnsi="Arial" w:cs="Arial"/>
          <w:b/>
          <w:color w:val="0000FF"/>
          <w:sz w:val="24"/>
        </w:rPr>
        <w:t>R4-2100693</w:t>
      </w:r>
      <w:r>
        <w:rPr>
          <w:rFonts w:ascii="Arial" w:hAnsi="Arial" w:cs="Arial"/>
          <w:b/>
          <w:color w:val="0000FF"/>
          <w:sz w:val="24"/>
        </w:rPr>
        <w:tab/>
      </w:r>
      <w:r>
        <w:rPr>
          <w:rFonts w:ascii="Arial" w:hAnsi="Arial" w:cs="Arial"/>
          <w:b/>
          <w:sz w:val="24"/>
        </w:rPr>
        <w:t>Status overview and proposals on FR2 inter-band CA discussion</w:t>
      </w:r>
    </w:p>
    <w:p w14:paraId="27A1D16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E67C238" w14:textId="77777777" w:rsidR="004B21AC" w:rsidRDefault="004B21AC" w:rsidP="004B21AC">
      <w:pPr>
        <w:rPr>
          <w:rFonts w:ascii="Arial" w:hAnsi="Arial" w:cs="Arial"/>
          <w:b/>
        </w:rPr>
      </w:pPr>
      <w:r>
        <w:rPr>
          <w:rFonts w:ascii="Arial" w:hAnsi="Arial" w:cs="Arial"/>
          <w:b/>
        </w:rPr>
        <w:t xml:space="preserve">Abstract: </w:t>
      </w:r>
    </w:p>
    <w:p w14:paraId="03DB5048" w14:textId="77777777" w:rsidR="004B21AC" w:rsidRDefault="004B21AC" w:rsidP="004B21AC">
      <w:r>
        <w:t>Proposal1: For “feasibility study stage”, RAN4 shall converge inter-band DL CA discussion firstly, before start to do inter-band UL CA feasibility study.</w:t>
      </w:r>
    </w:p>
    <w:p w14:paraId="0EBCE5B4" w14:textId="77777777" w:rsidR="004B21AC" w:rsidRDefault="004B21AC" w:rsidP="004B21AC"/>
    <w:p w14:paraId="5E13E064" w14:textId="77777777" w:rsidR="004B21AC" w:rsidRDefault="004B21AC" w:rsidP="004B21AC">
      <w:r>
        <w:t>Proposal2: For “UE requirement discussion stage”, RAN4 shall specify exact band combination demand f</w:t>
      </w:r>
    </w:p>
    <w:p w14:paraId="426464F9" w14:textId="77777777" w:rsidR="004B21AC" w:rsidRDefault="004B21AC" w:rsidP="004B21AC">
      <w:pPr>
        <w:rPr>
          <w:rFonts w:ascii="Arial" w:hAnsi="Arial" w:cs="Arial"/>
          <w:b/>
        </w:rPr>
      </w:pPr>
      <w:r>
        <w:rPr>
          <w:rFonts w:ascii="Arial" w:hAnsi="Arial" w:cs="Arial"/>
          <w:b/>
        </w:rPr>
        <w:t xml:space="preserve">Discussion: </w:t>
      </w:r>
    </w:p>
    <w:p w14:paraId="461D7ED9" w14:textId="77777777" w:rsidR="004B21AC" w:rsidRDefault="004B21AC" w:rsidP="004B21AC">
      <w:r>
        <w:t>[report of discussion]</w:t>
      </w:r>
    </w:p>
    <w:p w14:paraId="43A71D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295D2" w14:textId="5E60BC07" w:rsidR="004B21AC" w:rsidRDefault="004B21AC" w:rsidP="004B21AC">
      <w:pPr>
        <w:rPr>
          <w:rFonts w:ascii="Arial" w:hAnsi="Arial" w:cs="Arial"/>
          <w:b/>
          <w:sz w:val="24"/>
        </w:rPr>
      </w:pPr>
      <w:r>
        <w:rPr>
          <w:rFonts w:ascii="Arial" w:hAnsi="Arial" w:cs="Arial"/>
          <w:b/>
          <w:color w:val="0000FF"/>
          <w:sz w:val="24"/>
        </w:rPr>
        <w:t>R4-2101727</w:t>
      </w:r>
      <w:r>
        <w:rPr>
          <w:rFonts w:ascii="Arial" w:hAnsi="Arial" w:cs="Arial"/>
          <w:b/>
          <w:color w:val="0000FF"/>
          <w:sz w:val="24"/>
        </w:rPr>
        <w:tab/>
      </w:r>
      <w:r>
        <w:rPr>
          <w:rFonts w:ascii="Arial" w:hAnsi="Arial" w:cs="Arial"/>
          <w:b/>
          <w:sz w:val="24"/>
        </w:rPr>
        <w:t>On the inter-band UL CA study and change of scope too include improved BC</w:t>
      </w:r>
    </w:p>
    <w:p w14:paraId="6AB14AC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48BFCB31" w14:textId="77777777" w:rsidR="004B21AC" w:rsidRDefault="004B21AC" w:rsidP="004B21AC">
      <w:pPr>
        <w:rPr>
          <w:rFonts w:ascii="Arial" w:hAnsi="Arial" w:cs="Arial"/>
          <w:b/>
        </w:rPr>
      </w:pPr>
      <w:r>
        <w:rPr>
          <w:rFonts w:ascii="Arial" w:hAnsi="Arial" w:cs="Arial"/>
          <w:b/>
        </w:rPr>
        <w:t xml:space="preserve">Abstract: </w:t>
      </w:r>
    </w:p>
    <w:p w14:paraId="1FE2B679" w14:textId="77777777" w:rsidR="004B21AC" w:rsidRDefault="004B21AC" w:rsidP="004B21AC">
      <w:r>
        <w:t>In this contribution we propose that the scope of the UL inter-band study is reduced to give room for further work on beam correspondence</w:t>
      </w:r>
    </w:p>
    <w:p w14:paraId="3EBAAA90" w14:textId="77777777" w:rsidR="004B21AC" w:rsidRDefault="004B21AC" w:rsidP="004B21AC">
      <w:pPr>
        <w:rPr>
          <w:rFonts w:ascii="Arial" w:hAnsi="Arial" w:cs="Arial"/>
          <w:b/>
        </w:rPr>
      </w:pPr>
      <w:r>
        <w:rPr>
          <w:rFonts w:ascii="Arial" w:hAnsi="Arial" w:cs="Arial"/>
          <w:b/>
        </w:rPr>
        <w:t xml:space="preserve">Discussion: </w:t>
      </w:r>
    </w:p>
    <w:p w14:paraId="79EE6ED8" w14:textId="77777777" w:rsidR="004B21AC" w:rsidRDefault="004B21AC" w:rsidP="004B21AC">
      <w:r>
        <w:t>[report of discussion]</w:t>
      </w:r>
    </w:p>
    <w:p w14:paraId="3E34D9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BC794" w14:textId="77777777" w:rsidR="004B21AC" w:rsidRDefault="004B21AC" w:rsidP="004B21AC">
      <w:pPr>
        <w:pStyle w:val="Heading4"/>
      </w:pPr>
      <w:bookmarkStart w:id="509" w:name="_Toc61907306"/>
      <w:r>
        <w:lastRenderedPageBreak/>
        <w:t>11.3.2</w:t>
      </w:r>
      <w:r>
        <w:tab/>
        <w:t>RF core requirements [NR_RF_FR2_req_enh2-Core]</w:t>
      </w:r>
      <w:bookmarkEnd w:id="509"/>
    </w:p>
    <w:p w14:paraId="039DF748" w14:textId="77777777" w:rsidR="004B21AC" w:rsidRDefault="004B21AC" w:rsidP="004B21AC">
      <w:pPr>
        <w:pStyle w:val="Heading5"/>
      </w:pPr>
      <w:bookmarkStart w:id="510" w:name="_Toc61907307"/>
      <w:r>
        <w:t>11.3.2.1</w:t>
      </w:r>
      <w:r>
        <w:tab/>
        <w:t>Inter-band DL CA enhancements [NR_RF_FR2_req_enh2-Core]</w:t>
      </w:r>
      <w:bookmarkEnd w:id="510"/>
    </w:p>
    <w:p w14:paraId="2C55EAC7" w14:textId="77777777" w:rsidR="004B21AC" w:rsidRDefault="004B21AC" w:rsidP="004B21AC">
      <w:pPr>
        <w:pStyle w:val="Heading6"/>
      </w:pPr>
      <w:bookmarkStart w:id="511" w:name="_Toc61907308"/>
      <w:r>
        <w:t>11.3.2.1.1</w:t>
      </w:r>
      <w:r>
        <w:tab/>
        <w:t>Applicability of CBM/IBM for different CA configurations [NR_RF_FR2_req_enh2-Core]</w:t>
      </w:r>
      <w:bookmarkEnd w:id="511"/>
    </w:p>
    <w:p w14:paraId="401A3F6B" w14:textId="6264F11F" w:rsidR="004B21AC" w:rsidRDefault="004B21AC" w:rsidP="004B21AC">
      <w:pPr>
        <w:rPr>
          <w:rFonts w:ascii="Arial" w:hAnsi="Arial" w:cs="Arial"/>
          <w:b/>
          <w:sz w:val="24"/>
        </w:rPr>
      </w:pPr>
      <w:r>
        <w:rPr>
          <w:rFonts w:ascii="Arial" w:hAnsi="Arial" w:cs="Arial"/>
          <w:b/>
          <w:color w:val="0000FF"/>
          <w:sz w:val="24"/>
        </w:rPr>
        <w:t>R4-2100143</w:t>
      </w:r>
      <w:r>
        <w:rPr>
          <w:rFonts w:ascii="Arial" w:hAnsi="Arial" w:cs="Arial"/>
          <w:b/>
          <w:color w:val="0000FF"/>
          <w:sz w:val="24"/>
        </w:rPr>
        <w:tab/>
      </w:r>
      <w:r>
        <w:rPr>
          <w:rFonts w:ascii="Arial" w:hAnsi="Arial" w:cs="Arial"/>
          <w:b/>
          <w:sz w:val="24"/>
        </w:rPr>
        <w:t>Specification differences between IBM and CBM</w:t>
      </w:r>
    </w:p>
    <w:p w14:paraId="35E3B0B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CD82A8" w14:textId="77777777" w:rsidR="004B21AC" w:rsidRDefault="004B21AC" w:rsidP="004B21AC">
      <w:pPr>
        <w:rPr>
          <w:rFonts w:ascii="Arial" w:hAnsi="Arial" w:cs="Arial"/>
          <w:b/>
        </w:rPr>
      </w:pPr>
      <w:r>
        <w:rPr>
          <w:rFonts w:ascii="Arial" w:hAnsi="Arial" w:cs="Arial"/>
          <w:b/>
        </w:rPr>
        <w:t xml:space="preserve">Discussion: </w:t>
      </w:r>
    </w:p>
    <w:p w14:paraId="0F43AA36" w14:textId="77777777" w:rsidR="004B21AC" w:rsidRDefault="004B21AC" w:rsidP="004B21AC">
      <w:r>
        <w:t>[report of discussion]</w:t>
      </w:r>
    </w:p>
    <w:p w14:paraId="036B57A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32CD8" w14:textId="44104238" w:rsidR="004B21AC" w:rsidRDefault="004B21AC" w:rsidP="004B21AC">
      <w:pPr>
        <w:rPr>
          <w:rFonts w:ascii="Arial" w:hAnsi="Arial" w:cs="Arial"/>
          <w:b/>
          <w:sz w:val="24"/>
        </w:rPr>
      </w:pPr>
      <w:r>
        <w:rPr>
          <w:rFonts w:ascii="Arial" w:hAnsi="Arial" w:cs="Arial"/>
          <w:b/>
          <w:color w:val="0000FF"/>
          <w:sz w:val="24"/>
        </w:rPr>
        <w:t>R4-2100570</w:t>
      </w:r>
      <w:r>
        <w:rPr>
          <w:rFonts w:ascii="Arial" w:hAnsi="Arial" w:cs="Arial"/>
          <w:b/>
          <w:color w:val="0000FF"/>
          <w:sz w:val="24"/>
        </w:rPr>
        <w:tab/>
      </w:r>
      <w:r>
        <w:rPr>
          <w:rFonts w:ascii="Arial" w:hAnsi="Arial" w:cs="Arial"/>
          <w:b/>
          <w:sz w:val="24"/>
        </w:rPr>
        <w:t>Views on Applicability of CBM/IBM for different CA configurations</w:t>
      </w:r>
    </w:p>
    <w:p w14:paraId="175039D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D19711F" w14:textId="77777777" w:rsidR="004B21AC" w:rsidRDefault="004B21AC" w:rsidP="004B21AC">
      <w:pPr>
        <w:rPr>
          <w:rFonts w:ascii="Arial" w:hAnsi="Arial" w:cs="Arial"/>
          <w:b/>
        </w:rPr>
      </w:pPr>
      <w:r>
        <w:rPr>
          <w:rFonts w:ascii="Arial" w:hAnsi="Arial" w:cs="Arial"/>
          <w:b/>
        </w:rPr>
        <w:t xml:space="preserve">Discussion: </w:t>
      </w:r>
    </w:p>
    <w:p w14:paraId="3DABE514" w14:textId="77777777" w:rsidR="004B21AC" w:rsidRDefault="004B21AC" w:rsidP="004B21AC">
      <w:r>
        <w:t>[report of discussion]</w:t>
      </w:r>
    </w:p>
    <w:p w14:paraId="6E22ED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9314A" w14:textId="2EBD3DDC" w:rsidR="004B21AC" w:rsidRDefault="004B21AC" w:rsidP="004B21AC">
      <w:pPr>
        <w:rPr>
          <w:rFonts w:ascii="Arial" w:hAnsi="Arial" w:cs="Arial"/>
          <w:b/>
          <w:sz w:val="24"/>
        </w:rPr>
      </w:pPr>
      <w:r>
        <w:rPr>
          <w:rFonts w:ascii="Arial" w:hAnsi="Arial" w:cs="Arial"/>
          <w:b/>
          <w:color w:val="0000FF"/>
          <w:sz w:val="24"/>
        </w:rPr>
        <w:t>R4-2100598</w:t>
      </w:r>
      <w:r>
        <w:rPr>
          <w:rFonts w:ascii="Arial" w:hAnsi="Arial" w:cs="Arial"/>
          <w:b/>
          <w:color w:val="0000FF"/>
          <w:sz w:val="24"/>
        </w:rPr>
        <w:tab/>
      </w:r>
      <w:r>
        <w:rPr>
          <w:rFonts w:ascii="Arial" w:hAnsi="Arial" w:cs="Arial"/>
          <w:b/>
          <w:sz w:val="24"/>
        </w:rPr>
        <w:t>Applicability for CBM and IBM for FR2 inter-band CA band combos</w:t>
      </w:r>
    </w:p>
    <w:p w14:paraId="711FF7B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3FAA1EC" w14:textId="77777777" w:rsidR="004B21AC" w:rsidRDefault="004B21AC" w:rsidP="004B21AC">
      <w:pPr>
        <w:rPr>
          <w:rFonts w:ascii="Arial" w:hAnsi="Arial" w:cs="Arial"/>
          <w:b/>
        </w:rPr>
      </w:pPr>
      <w:r>
        <w:rPr>
          <w:rFonts w:ascii="Arial" w:hAnsi="Arial" w:cs="Arial"/>
          <w:b/>
        </w:rPr>
        <w:t xml:space="preserve">Discussion: </w:t>
      </w:r>
    </w:p>
    <w:p w14:paraId="08DB5B15" w14:textId="77777777" w:rsidR="004B21AC" w:rsidRDefault="004B21AC" w:rsidP="004B21AC">
      <w:r>
        <w:t>[report of discussion]</w:t>
      </w:r>
    </w:p>
    <w:p w14:paraId="447EF6C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AE27C" w14:textId="23A77A29" w:rsidR="004B21AC" w:rsidRDefault="004B21AC" w:rsidP="004B21AC">
      <w:pPr>
        <w:rPr>
          <w:rFonts w:ascii="Arial" w:hAnsi="Arial" w:cs="Arial"/>
          <w:b/>
          <w:sz w:val="24"/>
        </w:rPr>
      </w:pPr>
      <w:r>
        <w:rPr>
          <w:rFonts w:ascii="Arial" w:hAnsi="Arial" w:cs="Arial"/>
          <w:b/>
          <w:color w:val="0000FF"/>
          <w:sz w:val="24"/>
        </w:rPr>
        <w:t>R4-2100636</w:t>
      </w:r>
      <w:r>
        <w:rPr>
          <w:rFonts w:ascii="Arial" w:hAnsi="Arial" w:cs="Arial"/>
          <w:b/>
          <w:color w:val="0000FF"/>
          <w:sz w:val="24"/>
        </w:rPr>
        <w:tab/>
      </w:r>
      <w:r>
        <w:rPr>
          <w:rFonts w:ascii="Arial" w:hAnsi="Arial" w:cs="Arial"/>
          <w:b/>
          <w:sz w:val="24"/>
        </w:rPr>
        <w:t>Discussion on applicability of CBM and IBM for different CA configurations</w:t>
      </w:r>
    </w:p>
    <w:p w14:paraId="6DAF93A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0BD5ECA3" w14:textId="77777777" w:rsidR="004B21AC" w:rsidRDefault="004B21AC" w:rsidP="004B21AC">
      <w:pPr>
        <w:rPr>
          <w:rFonts w:ascii="Arial" w:hAnsi="Arial" w:cs="Arial"/>
          <w:b/>
        </w:rPr>
      </w:pPr>
      <w:r>
        <w:rPr>
          <w:rFonts w:ascii="Arial" w:hAnsi="Arial" w:cs="Arial"/>
          <w:b/>
        </w:rPr>
        <w:t xml:space="preserve">Abstract: </w:t>
      </w:r>
    </w:p>
    <w:p w14:paraId="48A4A353" w14:textId="77777777" w:rsidR="004B21AC" w:rsidRDefault="004B21AC" w:rsidP="004B21AC">
      <w:r>
        <w:t>It discusses applicability of CBM and IBM for different CA configurations for both UL CA and DL CA.</w:t>
      </w:r>
    </w:p>
    <w:p w14:paraId="696B6412" w14:textId="77777777" w:rsidR="004B21AC" w:rsidRDefault="004B21AC" w:rsidP="004B21AC">
      <w:pPr>
        <w:rPr>
          <w:rFonts w:ascii="Arial" w:hAnsi="Arial" w:cs="Arial"/>
          <w:b/>
        </w:rPr>
      </w:pPr>
      <w:r>
        <w:rPr>
          <w:rFonts w:ascii="Arial" w:hAnsi="Arial" w:cs="Arial"/>
          <w:b/>
        </w:rPr>
        <w:t xml:space="preserve">Discussion: </w:t>
      </w:r>
    </w:p>
    <w:p w14:paraId="69B16F45" w14:textId="77777777" w:rsidR="004B21AC" w:rsidRDefault="004B21AC" w:rsidP="004B21AC">
      <w:r>
        <w:t>[report of discussion]</w:t>
      </w:r>
    </w:p>
    <w:p w14:paraId="3BC24F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63AB4" w14:textId="32385ED4" w:rsidR="004B21AC" w:rsidRDefault="004B21AC" w:rsidP="004B21AC">
      <w:pPr>
        <w:rPr>
          <w:rFonts w:ascii="Arial" w:hAnsi="Arial" w:cs="Arial"/>
          <w:b/>
          <w:sz w:val="24"/>
        </w:rPr>
      </w:pPr>
      <w:r>
        <w:rPr>
          <w:rFonts w:ascii="Arial" w:hAnsi="Arial" w:cs="Arial"/>
          <w:b/>
          <w:color w:val="0000FF"/>
          <w:sz w:val="24"/>
        </w:rPr>
        <w:t>R4-2101284</w:t>
      </w:r>
      <w:r>
        <w:rPr>
          <w:rFonts w:ascii="Arial" w:hAnsi="Arial" w:cs="Arial"/>
          <w:b/>
          <w:color w:val="0000FF"/>
          <w:sz w:val="24"/>
        </w:rPr>
        <w:tab/>
      </w:r>
      <w:r>
        <w:rPr>
          <w:rFonts w:ascii="Arial" w:hAnsi="Arial" w:cs="Arial"/>
          <w:b/>
          <w:sz w:val="24"/>
        </w:rPr>
        <w:t>Frequency separation class consideration for inter-band CA based on CBM</w:t>
      </w:r>
    </w:p>
    <w:p w14:paraId="4C38B3E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CEE592" w14:textId="77777777" w:rsidR="004B21AC" w:rsidRDefault="004B21AC" w:rsidP="004B21AC">
      <w:pPr>
        <w:rPr>
          <w:rFonts w:ascii="Arial" w:hAnsi="Arial" w:cs="Arial"/>
          <w:b/>
        </w:rPr>
      </w:pPr>
      <w:r>
        <w:rPr>
          <w:rFonts w:ascii="Arial" w:hAnsi="Arial" w:cs="Arial"/>
          <w:b/>
        </w:rPr>
        <w:t xml:space="preserve">Discussion: </w:t>
      </w:r>
    </w:p>
    <w:p w14:paraId="3FFB7998" w14:textId="77777777" w:rsidR="004B21AC" w:rsidRDefault="004B21AC" w:rsidP="004B21AC">
      <w:r>
        <w:t>[report of discussion]</w:t>
      </w:r>
    </w:p>
    <w:p w14:paraId="2EF1790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AB02D" w14:textId="431F1502" w:rsidR="004B21AC" w:rsidRDefault="004B21AC" w:rsidP="004B21AC">
      <w:pPr>
        <w:rPr>
          <w:rFonts w:ascii="Arial" w:hAnsi="Arial" w:cs="Arial"/>
          <w:b/>
          <w:sz w:val="24"/>
        </w:rPr>
      </w:pPr>
      <w:r>
        <w:rPr>
          <w:rFonts w:ascii="Arial" w:hAnsi="Arial" w:cs="Arial"/>
          <w:b/>
          <w:color w:val="0000FF"/>
          <w:sz w:val="24"/>
        </w:rPr>
        <w:t>R4-2101373</w:t>
      </w:r>
      <w:r>
        <w:rPr>
          <w:rFonts w:ascii="Arial" w:hAnsi="Arial" w:cs="Arial"/>
          <w:b/>
          <w:color w:val="0000FF"/>
          <w:sz w:val="24"/>
        </w:rPr>
        <w:tab/>
      </w:r>
      <w:r>
        <w:rPr>
          <w:rFonts w:ascii="Arial" w:hAnsi="Arial" w:cs="Arial"/>
          <w:b/>
          <w:sz w:val="24"/>
        </w:rPr>
        <w:t>Frequency separation class for inter-band CA within the same frequency group based on CBM</w:t>
      </w:r>
    </w:p>
    <w:p w14:paraId="2D7F09D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14EB80E" w14:textId="77777777" w:rsidR="004B21AC" w:rsidRDefault="004B21AC" w:rsidP="004B21AC">
      <w:pPr>
        <w:rPr>
          <w:rFonts w:ascii="Arial" w:hAnsi="Arial" w:cs="Arial"/>
          <w:b/>
        </w:rPr>
      </w:pPr>
      <w:r>
        <w:rPr>
          <w:rFonts w:ascii="Arial" w:hAnsi="Arial" w:cs="Arial"/>
          <w:b/>
        </w:rPr>
        <w:t xml:space="preserve">Discussion: </w:t>
      </w:r>
    </w:p>
    <w:p w14:paraId="75CEA525" w14:textId="77777777" w:rsidR="004B21AC" w:rsidRDefault="004B21AC" w:rsidP="004B21AC">
      <w:r>
        <w:t>[report of discussion]</w:t>
      </w:r>
    </w:p>
    <w:p w14:paraId="0BFFCF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5C7B8" w14:textId="378C374A" w:rsidR="004B21AC" w:rsidRDefault="004B21AC" w:rsidP="004B21AC">
      <w:pPr>
        <w:rPr>
          <w:rFonts w:ascii="Arial" w:hAnsi="Arial" w:cs="Arial"/>
          <w:b/>
          <w:sz w:val="24"/>
        </w:rPr>
      </w:pPr>
      <w:r>
        <w:rPr>
          <w:rFonts w:ascii="Arial" w:hAnsi="Arial" w:cs="Arial"/>
          <w:b/>
          <w:color w:val="0000FF"/>
          <w:sz w:val="24"/>
        </w:rPr>
        <w:t>R4-2101756</w:t>
      </w:r>
      <w:r>
        <w:rPr>
          <w:rFonts w:ascii="Arial" w:hAnsi="Arial" w:cs="Arial"/>
          <w:b/>
          <w:color w:val="0000FF"/>
          <w:sz w:val="24"/>
        </w:rPr>
        <w:tab/>
      </w:r>
      <w:r>
        <w:rPr>
          <w:rFonts w:ascii="Arial" w:hAnsi="Arial" w:cs="Arial"/>
          <w:b/>
          <w:sz w:val="24"/>
        </w:rPr>
        <w:t>Discussion on Rel-17 FR2 CBM IBM</w:t>
      </w:r>
    </w:p>
    <w:p w14:paraId="6220FF7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4614253" w14:textId="77777777" w:rsidR="004B21AC" w:rsidRDefault="004B21AC" w:rsidP="004B21AC">
      <w:pPr>
        <w:rPr>
          <w:rFonts w:ascii="Arial" w:hAnsi="Arial" w:cs="Arial"/>
          <w:b/>
        </w:rPr>
      </w:pPr>
      <w:r>
        <w:rPr>
          <w:rFonts w:ascii="Arial" w:hAnsi="Arial" w:cs="Arial"/>
          <w:b/>
        </w:rPr>
        <w:t xml:space="preserve">Discussion: </w:t>
      </w:r>
    </w:p>
    <w:p w14:paraId="3C7B050C" w14:textId="77777777" w:rsidR="004B21AC" w:rsidRDefault="004B21AC" w:rsidP="004B21AC">
      <w:r>
        <w:t>[report of discussion]</w:t>
      </w:r>
    </w:p>
    <w:p w14:paraId="79B4EE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F218" w14:textId="0CA2A683" w:rsidR="004B21AC" w:rsidRDefault="004B21AC" w:rsidP="004B21AC">
      <w:pPr>
        <w:rPr>
          <w:rFonts w:ascii="Arial" w:hAnsi="Arial" w:cs="Arial"/>
          <w:b/>
          <w:sz w:val="24"/>
        </w:rPr>
      </w:pPr>
      <w:r>
        <w:rPr>
          <w:rFonts w:ascii="Arial" w:hAnsi="Arial" w:cs="Arial"/>
          <w:b/>
          <w:color w:val="0000FF"/>
          <w:sz w:val="24"/>
        </w:rPr>
        <w:t>R4-2102131</w:t>
      </w:r>
      <w:r>
        <w:rPr>
          <w:rFonts w:ascii="Arial" w:hAnsi="Arial" w:cs="Arial"/>
          <w:b/>
          <w:color w:val="0000FF"/>
          <w:sz w:val="24"/>
        </w:rPr>
        <w:tab/>
      </w:r>
      <w:r>
        <w:rPr>
          <w:rFonts w:ascii="Arial" w:hAnsi="Arial" w:cs="Arial"/>
          <w:b/>
          <w:sz w:val="24"/>
        </w:rPr>
        <w:t>Discussion on FR2 Inter-band DL CA enhancements</w:t>
      </w:r>
    </w:p>
    <w:p w14:paraId="4B90872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4EDFEEA" w14:textId="77777777" w:rsidR="004B21AC" w:rsidRDefault="004B21AC" w:rsidP="004B21AC">
      <w:pPr>
        <w:rPr>
          <w:rFonts w:ascii="Arial" w:hAnsi="Arial" w:cs="Arial"/>
          <w:b/>
        </w:rPr>
      </w:pPr>
      <w:r>
        <w:rPr>
          <w:rFonts w:ascii="Arial" w:hAnsi="Arial" w:cs="Arial"/>
          <w:b/>
        </w:rPr>
        <w:t xml:space="preserve">Discussion: </w:t>
      </w:r>
    </w:p>
    <w:p w14:paraId="38BD56AB" w14:textId="77777777" w:rsidR="004B21AC" w:rsidRDefault="004B21AC" w:rsidP="004B21AC">
      <w:r>
        <w:t>[report of discussion]</w:t>
      </w:r>
    </w:p>
    <w:p w14:paraId="2AC495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DA9EB8" w14:textId="0EA79070" w:rsidR="004B21AC" w:rsidRDefault="004B21AC" w:rsidP="004B21AC">
      <w:pPr>
        <w:rPr>
          <w:rFonts w:ascii="Arial" w:hAnsi="Arial" w:cs="Arial"/>
          <w:b/>
          <w:sz w:val="24"/>
        </w:rPr>
      </w:pPr>
      <w:r>
        <w:rPr>
          <w:rFonts w:ascii="Arial" w:hAnsi="Arial" w:cs="Arial"/>
          <w:b/>
          <w:color w:val="0000FF"/>
          <w:sz w:val="24"/>
        </w:rPr>
        <w:t>R4-2102182</w:t>
      </w:r>
      <w:r>
        <w:rPr>
          <w:rFonts w:ascii="Arial" w:hAnsi="Arial" w:cs="Arial"/>
          <w:b/>
          <w:color w:val="0000FF"/>
          <w:sz w:val="24"/>
        </w:rPr>
        <w:tab/>
      </w:r>
      <w:r>
        <w:rPr>
          <w:rFonts w:ascii="Arial" w:hAnsi="Arial" w:cs="Arial"/>
          <w:b/>
          <w:sz w:val="24"/>
        </w:rPr>
        <w:t>Discussion on FR2 Inter-band DL CA enhancements</w:t>
      </w:r>
    </w:p>
    <w:p w14:paraId="2381D8A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8435E04" w14:textId="77777777" w:rsidR="004B21AC" w:rsidRDefault="004B21AC" w:rsidP="004B21AC">
      <w:pPr>
        <w:rPr>
          <w:rFonts w:ascii="Arial" w:hAnsi="Arial" w:cs="Arial"/>
          <w:b/>
        </w:rPr>
      </w:pPr>
      <w:r>
        <w:rPr>
          <w:rFonts w:ascii="Arial" w:hAnsi="Arial" w:cs="Arial"/>
          <w:b/>
        </w:rPr>
        <w:t xml:space="preserve">Discussion: </w:t>
      </w:r>
    </w:p>
    <w:p w14:paraId="434A49A0" w14:textId="77777777" w:rsidR="004B21AC" w:rsidRDefault="004B21AC" w:rsidP="004B21AC">
      <w:r>
        <w:t>[report of discussion]</w:t>
      </w:r>
    </w:p>
    <w:p w14:paraId="3A9F5D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CD814" w14:textId="25B1320D" w:rsidR="004B21AC" w:rsidRDefault="004B21AC" w:rsidP="004B21AC">
      <w:pPr>
        <w:rPr>
          <w:rFonts w:ascii="Arial" w:hAnsi="Arial" w:cs="Arial"/>
          <w:b/>
          <w:sz w:val="24"/>
        </w:rPr>
      </w:pPr>
      <w:r>
        <w:rPr>
          <w:rFonts w:ascii="Arial" w:hAnsi="Arial" w:cs="Arial"/>
          <w:b/>
          <w:color w:val="0000FF"/>
          <w:sz w:val="24"/>
        </w:rPr>
        <w:t>R4-2102511</w:t>
      </w:r>
      <w:r>
        <w:rPr>
          <w:rFonts w:ascii="Arial" w:hAnsi="Arial" w:cs="Arial"/>
          <w:b/>
          <w:color w:val="0000FF"/>
          <w:sz w:val="24"/>
        </w:rPr>
        <w:tab/>
      </w:r>
      <w:r>
        <w:rPr>
          <w:rFonts w:ascii="Arial" w:hAnsi="Arial" w:cs="Arial"/>
          <w:b/>
          <w:sz w:val="24"/>
        </w:rPr>
        <w:t>Discussion on the CBM/IBM applicability of Rel-17 FR2 inter-band CA</w:t>
      </w:r>
    </w:p>
    <w:p w14:paraId="60AE38F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344F66C8" w14:textId="77777777" w:rsidR="004B21AC" w:rsidRDefault="004B21AC" w:rsidP="004B21AC">
      <w:pPr>
        <w:rPr>
          <w:rFonts w:ascii="Arial" w:hAnsi="Arial" w:cs="Arial"/>
          <w:b/>
        </w:rPr>
      </w:pPr>
      <w:r>
        <w:rPr>
          <w:rFonts w:ascii="Arial" w:hAnsi="Arial" w:cs="Arial"/>
          <w:b/>
        </w:rPr>
        <w:t xml:space="preserve">Discussion: </w:t>
      </w:r>
    </w:p>
    <w:p w14:paraId="1B29ABBB" w14:textId="77777777" w:rsidR="004B21AC" w:rsidRDefault="004B21AC" w:rsidP="004B21AC">
      <w:r>
        <w:t>[report of discussion]</w:t>
      </w:r>
    </w:p>
    <w:p w14:paraId="63B769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9F54A" w14:textId="61B00B2D" w:rsidR="004B21AC" w:rsidRDefault="004B21AC" w:rsidP="004B21AC">
      <w:pPr>
        <w:rPr>
          <w:rFonts w:ascii="Arial" w:hAnsi="Arial" w:cs="Arial"/>
          <w:b/>
          <w:sz w:val="24"/>
        </w:rPr>
      </w:pPr>
      <w:r>
        <w:rPr>
          <w:rFonts w:ascii="Arial" w:hAnsi="Arial" w:cs="Arial"/>
          <w:b/>
          <w:color w:val="0000FF"/>
          <w:sz w:val="24"/>
        </w:rPr>
        <w:t>R4-2102676</w:t>
      </w:r>
      <w:r>
        <w:rPr>
          <w:rFonts w:ascii="Arial" w:hAnsi="Arial" w:cs="Arial"/>
          <w:b/>
          <w:color w:val="0000FF"/>
          <w:sz w:val="24"/>
        </w:rPr>
        <w:tab/>
      </w:r>
      <w:r>
        <w:rPr>
          <w:rFonts w:ascii="Arial" w:hAnsi="Arial" w:cs="Arial"/>
          <w:b/>
          <w:sz w:val="24"/>
        </w:rPr>
        <w:t>on CBM and IBM for FR2 inter-band DL CA</w:t>
      </w:r>
    </w:p>
    <w:p w14:paraId="61F2072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951406" w14:textId="77777777" w:rsidR="004B21AC" w:rsidRDefault="004B21AC" w:rsidP="004B21AC">
      <w:pPr>
        <w:rPr>
          <w:rFonts w:ascii="Arial" w:hAnsi="Arial" w:cs="Arial"/>
          <w:b/>
        </w:rPr>
      </w:pPr>
      <w:r>
        <w:rPr>
          <w:rFonts w:ascii="Arial" w:hAnsi="Arial" w:cs="Arial"/>
          <w:b/>
        </w:rPr>
        <w:t xml:space="preserve">Discussion: </w:t>
      </w:r>
    </w:p>
    <w:p w14:paraId="5CF5331F" w14:textId="77777777" w:rsidR="004B21AC" w:rsidRDefault="004B21AC" w:rsidP="004B21AC">
      <w:r>
        <w:t>[report of discussion]</w:t>
      </w:r>
    </w:p>
    <w:p w14:paraId="2AB112A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3FADC" w14:textId="77777777" w:rsidR="004B21AC" w:rsidRDefault="004B21AC" w:rsidP="004B21AC">
      <w:pPr>
        <w:pStyle w:val="Heading6"/>
      </w:pPr>
      <w:bookmarkStart w:id="512" w:name="_Toc61907309"/>
      <w:r>
        <w:t>11.3.2.1.2</w:t>
      </w:r>
      <w:r>
        <w:tab/>
        <w:t>UE requirements for CA configurations CA_n258A-n260A and CA_n257A-n259A based on IBM [NR_RF_FR2_req_enh2-Core]</w:t>
      </w:r>
      <w:bookmarkEnd w:id="512"/>
    </w:p>
    <w:p w14:paraId="39A9B78E" w14:textId="2F8E1221" w:rsidR="004B21AC" w:rsidRDefault="004B21AC" w:rsidP="004B21AC">
      <w:pPr>
        <w:rPr>
          <w:rFonts w:ascii="Arial" w:hAnsi="Arial" w:cs="Arial"/>
          <w:b/>
          <w:sz w:val="24"/>
        </w:rPr>
      </w:pPr>
      <w:r>
        <w:rPr>
          <w:rFonts w:ascii="Arial" w:hAnsi="Arial" w:cs="Arial"/>
          <w:b/>
          <w:color w:val="0000FF"/>
          <w:sz w:val="24"/>
        </w:rPr>
        <w:t>R4-2100620</w:t>
      </w:r>
      <w:r>
        <w:rPr>
          <w:rFonts w:ascii="Arial" w:hAnsi="Arial" w:cs="Arial"/>
          <w:b/>
          <w:color w:val="0000FF"/>
          <w:sz w:val="24"/>
        </w:rPr>
        <w:tab/>
      </w:r>
      <w:r>
        <w:rPr>
          <w:rFonts w:ascii="Arial" w:hAnsi="Arial" w:cs="Arial"/>
          <w:b/>
          <w:sz w:val="24"/>
        </w:rPr>
        <w:t>RF specifications for DLCA n260A_n258A and n259A_n257A based on IBM</w:t>
      </w:r>
    </w:p>
    <w:p w14:paraId="333C2A9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57B66AA0" w14:textId="77777777" w:rsidR="004B21AC" w:rsidRDefault="004B21AC" w:rsidP="004B21AC">
      <w:pPr>
        <w:rPr>
          <w:rFonts w:ascii="Arial" w:hAnsi="Arial" w:cs="Arial"/>
          <w:b/>
        </w:rPr>
      </w:pPr>
      <w:r>
        <w:rPr>
          <w:rFonts w:ascii="Arial" w:hAnsi="Arial" w:cs="Arial"/>
          <w:b/>
        </w:rPr>
        <w:t xml:space="preserve">Abstract: </w:t>
      </w:r>
    </w:p>
    <w:p w14:paraId="10E984B0" w14:textId="77777777" w:rsidR="004B21AC" w:rsidRDefault="004B21AC" w:rsidP="004B21AC">
      <w:r>
        <w:t>Provides RF specifications for DLCA n260A_n258A and n259A_n257A</w:t>
      </w:r>
    </w:p>
    <w:p w14:paraId="707CCD33" w14:textId="77777777" w:rsidR="004B21AC" w:rsidRDefault="004B21AC" w:rsidP="004B21AC">
      <w:pPr>
        <w:rPr>
          <w:rFonts w:ascii="Arial" w:hAnsi="Arial" w:cs="Arial"/>
          <w:b/>
        </w:rPr>
      </w:pPr>
      <w:r>
        <w:rPr>
          <w:rFonts w:ascii="Arial" w:hAnsi="Arial" w:cs="Arial"/>
          <w:b/>
        </w:rPr>
        <w:t xml:space="preserve">Discussion: </w:t>
      </w:r>
    </w:p>
    <w:p w14:paraId="6AA9BCDA" w14:textId="77777777" w:rsidR="004B21AC" w:rsidRDefault="004B21AC" w:rsidP="004B21AC">
      <w:r>
        <w:t>[report of discussion]</w:t>
      </w:r>
    </w:p>
    <w:p w14:paraId="65507B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A4ACF" w14:textId="1907B7B2" w:rsidR="004B21AC" w:rsidRDefault="004B21AC" w:rsidP="004B21AC">
      <w:pPr>
        <w:rPr>
          <w:rFonts w:ascii="Arial" w:hAnsi="Arial" w:cs="Arial"/>
          <w:b/>
          <w:sz w:val="24"/>
        </w:rPr>
      </w:pPr>
      <w:r>
        <w:rPr>
          <w:rFonts w:ascii="Arial" w:hAnsi="Arial" w:cs="Arial"/>
          <w:b/>
          <w:color w:val="0000FF"/>
          <w:sz w:val="24"/>
        </w:rPr>
        <w:t>R4-2100695</w:t>
      </w:r>
      <w:r>
        <w:rPr>
          <w:rFonts w:ascii="Arial" w:hAnsi="Arial" w:cs="Arial"/>
          <w:b/>
          <w:color w:val="0000FF"/>
          <w:sz w:val="24"/>
        </w:rPr>
        <w:tab/>
      </w:r>
      <w:r>
        <w:rPr>
          <w:rFonts w:ascii="Arial" w:hAnsi="Arial" w:cs="Arial"/>
          <w:b/>
          <w:sz w:val="24"/>
        </w:rPr>
        <w:t>Proposals on PC3 RIB of CA_n258A-n260A and CA_n257A-n259A</w:t>
      </w:r>
    </w:p>
    <w:p w14:paraId="058272C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E9B8A9" w14:textId="77777777" w:rsidR="004B21AC" w:rsidRDefault="004B21AC" w:rsidP="004B21AC">
      <w:pPr>
        <w:rPr>
          <w:rFonts w:ascii="Arial" w:hAnsi="Arial" w:cs="Arial"/>
          <w:b/>
        </w:rPr>
      </w:pPr>
      <w:r>
        <w:rPr>
          <w:rFonts w:ascii="Arial" w:hAnsi="Arial" w:cs="Arial"/>
          <w:b/>
        </w:rPr>
        <w:t xml:space="preserve">Discussion: </w:t>
      </w:r>
    </w:p>
    <w:p w14:paraId="601ECCF5" w14:textId="77777777" w:rsidR="004B21AC" w:rsidRDefault="004B21AC" w:rsidP="004B21AC">
      <w:r>
        <w:t>[report of discussion]</w:t>
      </w:r>
    </w:p>
    <w:p w14:paraId="078C15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EF883" w14:textId="745BBF6E" w:rsidR="004B21AC" w:rsidRDefault="004B21AC" w:rsidP="004B21AC">
      <w:pPr>
        <w:rPr>
          <w:rFonts w:ascii="Arial" w:hAnsi="Arial" w:cs="Arial"/>
          <w:b/>
          <w:sz w:val="24"/>
        </w:rPr>
      </w:pPr>
      <w:r>
        <w:rPr>
          <w:rFonts w:ascii="Arial" w:hAnsi="Arial" w:cs="Arial"/>
          <w:b/>
          <w:color w:val="0000FF"/>
          <w:sz w:val="24"/>
        </w:rPr>
        <w:t>R4-2100747</w:t>
      </w:r>
      <w:r>
        <w:rPr>
          <w:rFonts w:ascii="Arial" w:hAnsi="Arial" w:cs="Arial"/>
          <w:b/>
          <w:color w:val="0000FF"/>
          <w:sz w:val="24"/>
        </w:rPr>
        <w:tab/>
      </w:r>
      <w:r>
        <w:rPr>
          <w:rFonts w:ascii="Arial" w:hAnsi="Arial" w:cs="Arial"/>
          <w:b/>
          <w:sz w:val="24"/>
        </w:rPr>
        <w:t>FR2 inter-band CA for different frequency band groups with IBM</w:t>
      </w:r>
    </w:p>
    <w:p w14:paraId="5E22394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7BD62C" w14:textId="77777777" w:rsidR="004B21AC" w:rsidRDefault="004B21AC" w:rsidP="004B21AC">
      <w:pPr>
        <w:rPr>
          <w:rFonts w:ascii="Arial" w:hAnsi="Arial" w:cs="Arial"/>
          <w:b/>
        </w:rPr>
      </w:pPr>
      <w:r>
        <w:rPr>
          <w:rFonts w:ascii="Arial" w:hAnsi="Arial" w:cs="Arial"/>
          <w:b/>
        </w:rPr>
        <w:t xml:space="preserve">Abstract: </w:t>
      </w:r>
    </w:p>
    <w:p w14:paraId="56BCDD81" w14:textId="77777777" w:rsidR="004B21AC" w:rsidRDefault="004B21AC" w:rsidP="004B21AC">
      <w:r>
        <w:t>In this contribution, the general framework for FR2 inter-band DL CA for different frequency group based on IBM is discussed.</w:t>
      </w:r>
    </w:p>
    <w:p w14:paraId="2A021BD9" w14:textId="77777777" w:rsidR="004B21AC" w:rsidRDefault="004B21AC" w:rsidP="004B21AC">
      <w:pPr>
        <w:rPr>
          <w:rFonts w:ascii="Arial" w:hAnsi="Arial" w:cs="Arial"/>
          <w:b/>
        </w:rPr>
      </w:pPr>
      <w:r>
        <w:rPr>
          <w:rFonts w:ascii="Arial" w:hAnsi="Arial" w:cs="Arial"/>
          <w:b/>
        </w:rPr>
        <w:t xml:space="preserve">Discussion: </w:t>
      </w:r>
    </w:p>
    <w:p w14:paraId="624EF222" w14:textId="77777777" w:rsidR="004B21AC" w:rsidRDefault="004B21AC" w:rsidP="004B21AC">
      <w:r>
        <w:t>[report of discussion]</w:t>
      </w:r>
    </w:p>
    <w:p w14:paraId="6E5ED6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BCA7B" w14:textId="4C6FF44D" w:rsidR="004B21AC" w:rsidRDefault="004B21AC" w:rsidP="004B21AC">
      <w:pPr>
        <w:rPr>
          <w:rFonts w:ascii="Arial" w:hAnsi="Arial" w:cs="Arial"/>
          <w:b/>
          <w:sz w:val="24"/>
        </w:rPr>
      </w:pPr>
      <w:r>
        <w:rPr>
          <w:rFonts w:ascii="Arial" w:hAnsi="Arial" w:cs="Arial"/>
          <w:b/>
          <w:color w:val="0000FF"/>
          <w:sz w:val="24"/>
        </w:rPr>
        <w:t>R4-2101199</w:t>
      </w:r>
      <w:r>
        <w:rPr>
          <w:rFonts w:ascii="Arial" w:hAnsi="Arial" w:cs="Arial"/>
          <w:b/>
          <w:color w:val="0000FF"/>
          <w:sz w:val="24"/>
        </w:rPr>
        <w:tab/>
      </w:r>
      <w:r>
        <w:rPr>
          <w:rFonts w:ascii="Arial" w:hAnsi="Arial" w:cs="Arial"/>
          <w:b/>
          <w:sz w:val="24"/>
        </w:rPr>
        <w:t>Band specific requirements for FR2 DL Inter-band CA of n257n259 with IBM</w:t>
      </w:r>
    </w:p>
    <w:p w14:paraId="0E29ECF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02A281B" w14:textId="77777777" w:rsidR="004B21AC" w:rsidRDefault="004B21AC" w:rsidP="004B21AC">
      <w:pPr>
        <w:rPr>
          <w:rFonts w:ascii="Arial" w:hAnsi="Arial" w:cs="Arial"/>
          <w:b/>
        </w:rPr>
      </w:pPr>
      <w:r>
        <w:rPr>
          <w:rFonts w:ascii="Arial" w:hAnsi="Arial" w:cs="Arial"/>
          <w:b/>
        </w:rPr>
        <w:t xml:space="preserve">Discussion: </w:t>
      </w:r>
    </w:p>
    <w:p w14:paraId="7E01A75B" w14:textId="77777777" w:rsidR="004B21AC" w:rsidRDefault="004B21AC" w:rsidP="004B21AC">
      <w:r>
        <w:t>[report of discussion]</w:t>
      </w:r>
    </w:p>
    <w:p w14:paraId="5979AB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C0BB4" w14:textId="7B1C480C" w:rsidR="004B21AC" w:rsidRDefault="004B21AC" w:rsidP="004B21AC">
      <w:pPr>
        <w:rPr>
          <w:rFonts w:ascii="Arial" w:hAnsi="Arial" w:cs="Arial"/>
          <w:b/>
          <w:sz w:val="24"/>
        </w:rPr>
      </w:pPr>
      <w:r>
        <w:rPr>
          <w:rFonts w:ascii="Arial" w:hAnsi="Arial" w:cs="Arial"/>
          <w:b/>
          <w:color w:val="0000FF"/>
          <w:sz w:val="24"/>
        </w:rPr>
        <w:t>R4-2102138</w:t>
      </w:r>
      <w:r>
        <w:rPr>
          <w:rFonts w:ascii="Arial" w:hAnsi="Arial" w:cs="Arial"/>
          <w:b/>
          <w:color w:val="0000FF"/>
          <w:sz w:val="24"/>
        </w:rPr>
        <w:tab/>
      </w:r>
      <w:r>
        <w:rPr>
          <w:rFonts w:ascii="Arial" w:hAnsi="Arial" w:cs="Arial"/>
          <w:b/>
          <w:sz w:val="24"/>
        </w:rPr>
        <w:t>Discussion on UE requirements for CA configurations based on IBM</w:t>
      </w:r>
    </w:p>
    <w:p w14:paraId="37978B5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70F897" w14:textId="77777777" w:rsidR="004B21AC" w:rsidRDefault="004B21AC" w:rsidP="004B21AC">
      <w:pPr>
        <w:rPr>
          <w:rFonts w:ascii="Arial" w:hAnsi="Arial" w:cs="Arial"/>
          <w:b/>
        </w:rPr>
      </w:pPr>
      <w:r>
        <w:rPr>
          <w:rFonts w:ascii="Arial" w:hAnsi="Arial" w:cs="Arial"/>
          <w:b/>
        </w:rPr>
        <w:lastRenderedPageBreak/>
        <w:t xml:space="preserve">Discussion: </w:t>
      </w:r>
    </w:p>
    <w:p w14:paraId="09AC08EA" w14:textId="77777777" w:rsidR="004B21AC" w:rsidRDefault="004B21AC" w:rsidP="004B21AC">
      <w:r>
        <w:t>[report of discussion]</w:t>
      </w:r>
    </w:p>
    <w:p w14:paraId="2AF3612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04F1F1" w14:textId="23D1BD1E" w:rsidR="004B21AC" w:rsidRDefault="004B21AC" w:rsidP="004B21AC">
      <w:pPr>
        <w:rPr>
          <w:rFonts w:ascii="Arial" w:hAnsi="Arial" w:cs="Arial"/>
          <w:b/>
          <w:sz w:val="24"/>
        </w:rPr>
      </w:pPr>
      <w:r>
        <w:rPr>
          <w:rFonts w:ascii="Arial" w:hAnsi="Arial" w:cs="Arial"/>
          <w:b/>
          <w:color w:val="0000FF"/>
          <w:sz w:val="24"/>
        </w:rPr>
        <w:t>R4-2102189</w:t>
      </w:r>
      <w:r>
        <w:rPr>
          <w:rFonts w:ascii="Arial" w:hAnsi="Arial" w:cs="Arial"/>
          <w:b/>
          <w:color w:val="0000FF"/>
          <w:sz w:val="24"/>
        </w:rPr>
        <w:tab/>
      </w:r>
      <w:r>
        <w:rPr>
          <w:rFonts w:ascii="Arial" w:hAnsi="Arial" w:cs="Arial"/>
          <w:b/>
          <w:sz w:val="24"/>
        </w:rPr>
        <w:t>Discussion on UE requirements for CA configurations based on IBM</w:t>
      </w:r>
    </w:p>
    <w:p w14:paraId="4DD6B7B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39977B" w14:textId="77777777" w:rsidR="004B21AC" w:rsidRDefault="004B21AC" w:rsidP="004B21AC">
      <w:pPr>
        <w:rPr>
          <w:rFonts w:ascii="Arial" w:hAnsi="Arial" w:cs="Arial"/>
          <w:b/>
        </w:rPr>
      </w:pPr>
      <w:r>
        <w:rPr>
          <w:rFonts w:ascii="Arial" w:hAnsi="Arial" w:cs="Arial"/>
          <w:b/>
        </w:rPr>
        <w:t xml:space="preserve">Discussion: </w:t>
      </w:r>
    </w:p>
    <w:p w14:paraId="6B1E56B7" w14:textId="77777777" w:rsidR="004B21AC" w:rsidRDefault="004B21AC" w:rsidP="004B21AC">
      <w:r>
        <w:t>[report of discussion]</w:t>
      </w:r>
    </w:p>
    <w:p w14:paraId="705456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0E856" w14:textId="2ED7212F" w:rsidR="004B21AC" w:rsidRDefault="004B21AC" w:rsidP="004B21AC">
      <w:pPr>
        <w:rPr>
          <w:rFonts w:ascii="Arial" w:hAnsi="Arial" w:cs="Arial"/>
          <w:b/>
          <w:sz w:val="24"/>
        </w:rPr>
      </w:pPr>
      <w:r>
        <w:rPr>
          <w:rFonts w:ascii="Arial" w:hAnsi="Arial" w:cs="Arial"/>
          <w:b/>
          <w:color w:val="0000FF"/>
          <w:sz w:val="24"/>
        </w:rPr>
        <w:t>R4-2102607</w:t>
      </w:r>
      <w:r>
        <w:rPr>
          <w:rFonts w:ascii="Arial" w:hAnsi="Arial" w:cs="Arial"/>
          <w:b/>
          <w:color w:val="0000FF"/>
          <w:sz w:val="24"/>
        </w:rPr>
        <w:tab/>
      </w:r>
      <w:r>
        <w:rPr>
          <w:rFonts w:ascii="Arial" w:hAnsi="Arial" w:cs="Arial"/>
          <w:b/>
          <w:sz w:val="24"/>
        </w:rPr>
        <w:t>CA_n258A-n260A and CA_n257A-n259A based on IBM</w:t>
      </w:r>
    </w:p>
    <w:p w14:paraId="69DD35A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9E1EBD2" w14:textId="77777777" w:rsidR="004B21AC" w:rsidRDefault="004B21AC" w:rsidP="004B21AC">
      <w:pPr>
        <w:rPr>
          <w:rFonts w:ascii="Arial" w:hAnsi="Arial" w:cs="Arial"/>
          <w:b/>
        </w:rPr>
      </w:pPr>
      <w:r>
        <w:rPr>
          <w:rFonts w:ascii="Arial" w:hAnsi="Arial" w:cs="Arial"/>
          <w:b/>
        </w:rPr>
        <w:t xml:space="preserve">Discussion: </w:t>
      </w:r>
    </w:p>
    <w:p w14:paraId="544B81B7" w14:textId="77777777" w:rsidR="004B21AC" w:rsidRDefault="004B21AC" w:rsidP="004B21AC">
      <w:r>
        <w:t>[report of discussion]</w:t>
      </w:r>
    </w:p>
    <w:p w14:paraId="28C706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49208" w14:textId="77777777" w:rsidR="004B21AC" w:rsidRDefault="004B21AC" w:rsidP="004B21AC">
      <w:pPr>
        <w:pStyle w:val="Heading6"/>
      </w:pPr>
      <w:bookmarkStart w:id="513" w:name="_Toc61907310"/>
      <w:r>
        <w:t>11.3.2.1.3</w:t>
      </w:r>
      <w:r>
        <w:tab/>
        <w:t>UE requirements for CA configurations within the same frequency group based on CBM [NR_RF_FR2_req_enh2-Core]</w:t>
      </w:r>
      <w:bookmarkEnd w:id="513"/>
    </w:p>
    <w:p w14:paraId="0E20E0B8" w14:textId="1C176295" w:rsidR="004B21AC" w:rsidRDefault="004B21AC" w:rsidP="004B21AC">
      <w:pPr>
        <w:rPr>
          <w:rFonts w:ascii="Arial" w:hAnsi="Arial" w:cs="Arial"/>
          <w:b/>
          <w:sz w:val="24"/>
        </w:rPr>
      </w:pPr>
      <w:r>
        <w:rPr>
          <w:rFonts w:ascii="Arial" w:hAnsi="Arial" w:cs="Arial"/>
          <w:b/>
          <w:color w:val="0000FF"/>
          <w:sz w:val="24"/>
        </w:rPr>
        <w:t>R4-2100142</w:t>
      </w:r>
      <w:r>
        <w:rPr>
          <w:rFonts w:ascii="Arial" w:hAnsi="Arial" w:cs="Arial"/>
          <w:b/>
          <w:color w:val="0000FF"/>
          <w:sz w:val="24"/>
        </w:rPr>
        <w:tab/>
      </w:r>
      <w:r>
        <w:rPr>
          <w:rFonts w:ascii="Arial" w:hAnsi="Arial" w:cs="Arial"/>
          <w:b/>
          <w:sz w:val="24"/>
        </w:rPr>
        <w:t>IBM RF requirements for CA configurations within same frequency group</w:t>
      </w:r>
    </w:p>
    <w:p w14:paraId="40BA50C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D98499" w14:textId="77777777" w:rsidR="004B21AC" w:rsidRDefault="004B21AC" w:rsidP="004B21AC">
      <w:pPr>
        <w:rPr>
          <w:rFonts w:ascii="Arial" w:hAnsi="Arial" w:cs="Arial"/>
          <w:b/>
        </w:rPr>
      </w:pPr>
      <w:r>
        <w:rPr>
          <w:rFonts w:ascii="Arial" w:hAnsi="Arial" w:cs="Arial"/>
          <w:b/>
        </w:rPr>
        <w:t xml:space="preserve">Discussion: </w:t>
      </w:r>
    </w:p>
    <w:p w14:paraId="76EE9AE5" w14:textId="77777777" w:rsidR="004B21AC" w:rsidRDefault="004B21AC" w:rsidP="004B21AC">
      <w:r>
        <w:t>[report of discussion]</w:t>
      </w:r>
    </w:p>
    <w:p w14:paraId="472B08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DBB28" w14:textId="266CC2BD" w:rsidR="004B21AC" w:rsidRDefault="004B21AC" w:rsidP="004B21AC">
      <w:pPr>
        <w:rPr>
          <w:rFonts w:ascii="Arial" w:hAnsi="Arial" w:cs="Arial"/>
          <w:b/>
          <w:sz w:val="24"/>
        </w:rPr>
      </w:pPr>
      <w:r>
        <w:rPr>
          <w:rFonts w:ascii="Arial" w:hAnsi="Arial" w:cs="Arial"/>
          <w:b/>
          <w:color w:val="0000FF"/>
          <w:sz w:val="24"/>
        </w:rPr>
        <w:t>R4-2100621</w:t>
      </w:r>
      <w:r>
        <w:rPr>
          <w:rFonts w:ascii="Arial" w:hAnsi="Arial" w:cs="Arial"/>
          <w:b/>
          <w:color w:val="0000FF"/>
          <w:sz w:val="24"/>
        </w:rPr>
        <w:tab/>
      </w:r>
      <w:r>
        <w:rPr>
          <w:rFonts w:ascii="Arial" w:hAnsi="Arial" w:cs="Arial"/>
          <w:b/>
          <w:sz w:val="24"/>
        </w:rPr>
        <w:t>CBM requirements for DLCA band combinations from the same frequency group</w:t>
      </w:r>
    </w:p>
    <w:p w14:paraId="0F7BF4A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0174047" w14:textId="77777777" w:rsidR="004B21AC" w:rsidRDefault="004B21AC" w:rsidP="004B21AC">
      <w:pPr>
        <w:rPr>
          <w:rFonts w:ascii="Arial" w:hAnsi="Arial" w:cs="Arial"/>
          <w:b/>
        </w:rPr>
      </w:pPr>
      <w:r>
        <w:rPr>
          <w:rFonts w:ascii="Arial" w:hAnsi="Arial" w:cs="Arial"/>
          <w:b/>
        </w:rPr>
        <w:t xml:space="preserve">Abstract: </w:t>
      </w:r>
    </w:p>
    <w:p w14:paraId="1AE52B3A" w14:textId="77777777" w:rsidR="004B21AC" w:rsidRDefault="004B21AC" w:rsidP="004B21AC">
      <w:r>
        <w:t>Provides a framework for CBM requirements for DLCA band combinations from the same frequency group</w:t>
      </w:r>
    </w:p>
    <w:p w14:paraId="02AF0090" w14:textId="77777777" w:rsidR="004B21AC" w:rsidRDefault="004B21AC" w:rsidP="004B21AC">
      <w:pPr>
        <w:rPr>
          <w:rFonts w:ascii="Arial" w:hAnsi="Arial" w:cs="Arial"/>
          <w:b/>
        </w:rPr>
      </w:pPr>
      <w:r>
        <w:rPr>
          <w:rFonts w:ascii="Arial" w:hAnsi="Arial" w:cs="Arial"/>
          <w:b/>
        </w:rPr>
        <w:t xml:space="preserve">Discussion: </w:t>
      </w:r>
    </w:p>
    <w:p w14:paraId="58C9E200" w14:textId="77777777" w:rsidR="004B21AC" w:rsidRDefault="004B21AC" w:rsidP="004B21AC">
      <w:r>
        <w:t>[report of discussion]</w:t>
      </w:r>
    </w:p>
    <w:p w14:paraId="5BAA0B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7A66D" w14:textId="512A6846" w:rsidR="004B21AC" w:rsidRDefault="004B21AC" w:rsidP="004B21AC">
      <w:pPr>
        <w:rPr>
          <w:rFonts w:ascii="Arial" w:hAnsi="Arial" w:cs="Arial"/>
          <w:b/>
          <w:sz w:val="24"/>
        </w:rPr>
      </w:pPr>
      <w:r>
        <w:rPr>
          <w:rFonts w:ascii="Arial" w:hAnsi="Arial" w:cs="Arial"/>
          <w:b/>
          <w:color w:val="0000FF"/>
          <w:sz w:val="24"/>
        </w:rPr>
        <w:t>R4-2102608</w:t>
      </w:r>
      <w:r>
        <w:rPr>
          <w:rFonts w:ascii="Arial" w:hAnsi="Arial" w:cs="Arial"/>
          <w:b/>
          <w:color w:val="0000FF"/>
          <w:sz w:val="24"/>
        </w:rPr>
        <w:tab/>
      </w:r>
      <w:r>
        <w:rPr>
          <w:rFonts w:ascii="Arial" w:hAnsi="Arial" w:cs="Arial"/>
          <w:b/>
          <w:sz w:val="24"/>
        </w:rPr>
        <w:t>Inter-band DL CA within same frequency group based on CBM</w:t>
      </w:r>
    </w:p>
    <w:p w14:paraId="0B7AC49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7AA662C9" w14:textId="77777777" w:rsidR="004B21AC" w:rsidRDefault="004B21AC" w:rsidP="004B21AC">
      <w:pPr>
        <w:rPr>
          <w:rFonts w:ascii="Arial" w:hAnsi="Arial" w:cs="Arial"/>
          <w:b/>
        </w:rPr>
      </w:pPr>
      <w:r>
        <w:rPr>
          <w:rFonts w:ascii="Arial" w:hAnsi="Arial" w:cs="Arial"/>
          <w:b/>
        </w:rPr>
        <w:lastRenderedPageBreak/>
        <w:t xml:space="preserve">Discussion: </w:t>
      </w:r>
    </w:p>
    <w:p w14:paraId="2117544D" w14:textId="77777777" w:rsidR="004B21AC" w:rsidRDefault="004B21AC" w:rsidP="004B21AC">
      <w:r>
        <w:t>[report of discussion]</w:t>
      </w:r>
    </w:p>
    <w:p w14:paraId="1D8BEE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CE70C" w14:textId="77777777" w:rsidR="004B21AC" w:rsidRDefault="004B21AC" w:rsidP="004B21AC">
      <w:pPr>
        <w:pStyle w:val="Heading5"/>
      </w:pPr>
      <w:bookmarkStart w:id="514" w:name="_Toc61907311"/>
      <w:r>
        <w:t>11.3.2.2</w:t>
      </w:r>
      <w:r>
        <w:tab/>
        <w:t>Inter-band UL CA [NR_RF_FR2_req_enh2-Core]</w:t>
      </w:r>
      <w:bookmarkEnd w:id="514"/>
    </w:p>
    <w:p w14:paraId="603F0A5E" w14:textId="77777777" w:rsidR="004B21AC" w:rsidRDefault="004B21AC" w:rsidP="004B21AC">
      <w:pPr>
        <w:pStyle w:val="Heading6"/>
      </w:pPr>
      <w:bookmarkStart w:id="515" w:name="_Toc61907312"/>
      <w:r>
        <w:t>11.3.2.2.1</w:t>
      </w:r>
      <w:r>
        <w:tab/>
        <w:t>UE requirements for CA configuration CA_n257A-n259A based on IBM [NR_RF_FR2_req_enh2-Core]</w:t>
      </w:r>
      <w:bookmarkEnd w:id="515"/>
    </w:p>
    <w:p w14:paraId="62EF2E1A" w14:textId="5AACB91D" w:rsidR="004B21AC" w:rsidRDefault="004B21AC" w:rsidP="004B21AC">
      <w:pPr>
        <w:rPr>
          <w:rFonts w:ascii="Arial" w:hAnsi="Arial" w:cs="Arial"/>
          <w:b/>
          <w:sz w:val="24"/>
        </w:rPr>
      </w:pPr>
      <w:r>
        <w:rPr>
          <w:rFonts w:ascii="Arial" w:hAnsi="Arial" w:cs="Arial"/>
          <w:b/>
          <w:color w:val="0000FF"/>
          <w:sz w:val="24"/>
        </w:rPr>
        <w:t>R4-2100697</w:t>
      </w:r>
      <w:r>
        <w:rPr>
          <w:rFonts w:ascii="Arial" w:hAnsi="Arial" w:cs="Arial"/>
          <w:b/>
          <w:color w:val="0000FF"/>
          <w:sz w:val="24"/>
        </w:rPr>
        <w:tab/>
      </w:r>
      <w:r>
        <w:rPr>
          <w:rFonts w:ascii="Arial" w:hAnsi="Arial" w:cs="Arial"/>
          <w:b/>
          <w:sz w:val="24"/>
        </w:rPr>
        <w:t>Views on inter-band UL CA power class definition</w:t>
      </w:r>
    </w:p>
    <w:p w14:paraId="48A3A5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B884ED6" w14:textId="77777777" w:rsidR="004B21AC" w:rsidRDefault="004B21AC" w:rsidP="004B21AC">
      <w:pPr>
        <w:rPr>
          <w:rFonts w:ascii="Arial" w:hAnsi="Arial" w:cs="Arial"/>
          <w:b/>
        </w:rPr>
      </w:pPr>
      <w:r>
        <w:rPr>
          <w:rFonts w:ascii="Arial" w:hAnsi="Arial" w:cs="Arial"/>
          <w:b/>
        </w:rPr>
        <w:t xml:space="preserve">Abstract: </w:t>
      </w:r>
    </w:p>
    <w:p w14:paraId="7A5E7B5A" w14:textId="77777777" w:rsidR="004B21AC" w:rsidRDefault="004B21AC" w:rsidP="004B21AC">
      <w:r>
        <w:t>Proposal1: For min requirement of “simultaneous uplink in multiple bands”, “per UE” concept shall be applied.</w:t>
      </w:r>
    </w:p>
    <w:p w14:paraId="7D7E7980" w14:textId="77777777" w:rsidR="004B21AC" w:rsidRDefault="004B21AC" w:rsidP="004B21AC"/>
    <w:p w14:paraId="4F9FCF20" w14:textId="77777777" w:rsidR="004B21AC" w:rsidRDefault="004B21AC" w:rsidP="004B21AC">
      <w:r>
        <w:t>Proposal2: Clarify whether apply power sharing mechanism for FR2 inter-band UL CA firstly, before discuss the details about based on “EIRP” or “</w:t>
      </w:r>
    </w:p>
    <w:p w14:paraId="0417F374" w14:textId="77777777" w:rsidR="004B21AC" w:rsidRDefault="004B21AC" w:rsidP="004B21AC">
      <w:pPr>
        <w:rPr>
          <w:rFonts w:ascii="Arial" w:hAnsi="Arial" w:cs="Arial"/>
          <w:b/>
        </w:rPr>
      </w:pPr>
      <w:r>
        <w:rPr>
          <w:rFonts w:ascii="Arial" w:hAnsi="Arial" w:cs="Arial"/>
          <w:b/>
        </w:rPr>
        <w:t xml:space="preserve">Discussion: </w:t>
      </w:r>
    </w:p>
    <w:p w14:paraId="1DC9B20E" w14:textId="77777777" w:rsidR="004B21AC" w:rsidRDefault="004B21AC" w:rsidP="004B21AC">
      <w:r>
        <w:t>[report of discussion]</w:t>
      </w:r>
    </w:p>
    <w:p w14:paraId="29FCEB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66368" w14:textId="3C0D3C27" w:rsidR="004B21AC" w:rsidRDefault="004B21AC" w:rsidP="004B21AC">
      <w:pPr>
        <w:rPr>
          <w:rFonts w:ascii="Arial" w:hAnsi="Arial" w:cs="Arial"/>
          <w:b/>
          <w:sz w:val="24"/>
        </w:rPr>
      </w:pPr>
      <w:r>
        <w:rPr>
          <w:rFonts w:ascii="Arial" w:hAnsi="Arial" w:cs="Arial"/>
          <w:b/>
          <w:color w:val="0000FF"/>
          <w:sz w:val="24"/>
        </w:rPr>
        <w:t>R4-2101202</w:t>
      </w:r>
      <w:r>
        <w:rPr>
          <w:rFonts w:ascii="Arial" w:hAnsi="Arial" w:cs="Arial"/>
          <w:b/>
          <w:color w:val="0000FF"/>
          <w:sz w:val="24"/>
        </w:rPr>
        <w:tab/>
      </w:r>
      <w:r>
        <w:rPr>
          <w:rFonts w:ascii="Arial" w:hAnsi="Arial" w:cs="Arial"/>
          <w:b/>
          <w:sz w:val="24"/>
        </w:rPr>
        <w:t>UE requirements for FR2 UL Inter-band CA</w:t>
      </w:r>
    </w:p>
    <w:p w14:paraId="2B78FA5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369AC39" w14:textId="77777777" w:rsidR="004B21AC" w:rsidRDefault="004B21AC" w:rsidP="004B21AC">
      <w:pPr>
        <w:rPr>
          <w:rFonts w:ascii="Arial" w:hAnsi="Arial" w:cs="Arial"/>
          <w:b/>
        </w:rPr>
      </w:pPr>
      <w:r>
        <w:rPr>
          <w:rFonts w:ascii="Arial" w:hAnsi="Arial" w:cs="Arial"/>
          <w:b/>
        </w:rPr>
        <w:t xml:space="preserve">Discussion: </w:t>
      </w:r>
    </w:p>
    <w:p w14:paraId="6725D056" w14:textId="77777777" w:rsidR="004B21AC" w:rsidRDefault="004B21AC" w:rsidP="004B21AC">
      <w:r>
        <w:t>[report of discussion]</w:t>
      </w:r>
    </w:p>
    <w:p w14:paraId="72C257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97B4F" w14:textId="0E588270" w:rsidR="004B21AC" w:rsidRDefault="004B21AC" w:rsidP="004B21AC">
      <w:pPr>
        <w:rPr>
          <w:rFonts w:ascii="Arial" w:hAnsi="Arial" w:cs="Arial"/>
          <w:b/>
          <w:sz w:val="24"/>
        </w:rPr>
      </w:pPr>
      <w:r>
        <w:rPr>
          <w:rFonts w:ascii="Arial" w:hAnsi="Arial" w:cs="Arial"/>
          <w:b/>
          <w:color w:val="0000FF"/>
          <w:sz w:val="24"/>
        </w:rPr>
        <w:t>R4-2101283</w:t>
      </w:r>
      <w:r>
        <w:rPr>
          <w:rFonts w:ascii="Arial" w:hAnsi="Arial" w:cs="Arial"/>
          <w:b/>
          <w:color w:val="0000FF"/>
          <w:sz w:val="24"/>
        </w:rPr>
        <w:tab/>
      </w:r>
      <w:r>
        <w:rPr>
          <w:rFonts w:ascii="Arial" w:hAnsi="Arial" w:cs="Arial"/>
          <w:b/>
          <w:sz w:val="24"/>
        </w:rPr>
        <w:t>Consideration on inter-band UL CA RF requirements</w:t>
      </w:r>
    </w:p>
    <w:p w14:paraId="5389FA2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5BEC67" w14:textId="77777777" w:rsidR="004B21AC" w:rsidRDefault="004B21AC" w:rsidP="004B21AC">
      <w:pPr>
        <w:rPr>
          <w:rFonts w:ascii="Arial" w:hAnsi="Arial" w:cs="Arial"/>
          <w:b/>
        </w:rPr>
      </w:pPr>
      <w:r>
        <w:rPr>
          <w:rFonts w:ascii="Arial" w:hAnsi="Arial" w:cs="Arial"/>
          <w:b/>
        </w:rPr>
        <w:t xml:space="preserve">Discussion: </w:t>
      </w:r>
    </w:p>
    <w:p w14:paraId="78E3E5F1" w14:textId="77777777" w:rsidR="004B21AC" w:rsidRDefault="004B21AC" w:rsidP="004B21AC">
      <w:r>
        <w:t>[report of discussion]</w:t>
      </w:r>
    </w:p>
    <w:p w14:paraId="0272D6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0CDB0" w14:textId="16C8A201" w:rsidR="004B21AC" w:rsidRDefault="004B21AC" w:rsidP="004B21AC">
      <w:pPr>
        <w:rPr>
          <w:rFonts w:ascii="Arial" w:hAnsi="Arial" w:cs="Arial"/>
          <w:b/>
          <w:sz w:val="24"/>
        </w:rPr>
      </w:pPr>
      <w:r>
        <w:rPr>
          <w:rFonts w:ascii="Arial" w:hAnsi="Arial" w:cs="Arial"/>
          <w:b/>
          <w:color w:val="0000FF"/>
          <w:sz w:val="24"/>
        </w:rPr>
        <w:t>R4-2101374</w:t>
      </w:r>
      <w:r>
        <w:rPr>
          <w:rFonts w:ascii="Arial" w:hAnsi="Arial" w:cs="Arial"/>
          <w:b/>
          <w:color w:val="0000FF"/>
          <w:sz w:val="24"/>
        </w:rPr>
        <w:tab/>
      </w:r>
      <w:r>
        <w:rPr>
          <w:rFonts w:ascii="Arial" w:hAnsi="Arial" w:cs="Arial"/>
          <w:b/>
          <w:sz w:val="24"/>
        </w:rPr>
        <w:t>The MOP and Tx requirements for inter-band UL CA in FR2</w:t>
      </w:r>
    </w:p>
    <w:p w14:paraId="375FFC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2AE616" w14:textId="77777777" w:rsidR="004B21AC" w:rsidRDefault="004B21AC" w:rsidP="004B21AC">
      <w:pPr>
        <w:rPr>
          <w:rFonts w:ascii="Arial" w:hAnsi="Arial" w:cs="Arial"/>
          <w:b/>
        </w:rPr>
      </w:pPr>
      <w:r>
        <w:rPr>
          <w:rFonts w:ascii="Arial" w:hAnsi="Arial" w:cs="Arial"/>
          <w:b/>
        </w:rPr>
        <w:t xml:space="preserve">Discussion: </w:t>
      </w:r>
    </w:p>
    <w:p w14:paraId="6D9DF6BE" w14:textId="77777777" w:rsidR="004B21AC" w:rsidRDefault="004B21AC" w:rsidP="004B21AC">
      <w:r>
        <w:t>[report of discussion]</w:t>
      </w:r>
    </w:p>
    <w:p w14:paraId="2FD1BB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3F78A" w14:textId="77777777" w:rsidR="004B21AC" w:rsidRDefault="004B21AC" w:rsidP="004B21AC">
      <w:pPr>
        <w:pStyle w:val="Heading4"/>
      </w:pPr>
      <w:bookmarkStart w:id="516" w:name="_Toc61907313"/>
      <w:r>
        <w:lastRenderedPageBreak/>
        <w:t>11.3.3</w:t>
      </w:r>
      <w:r>
        <w:tab/>
        <w:t>Feasibility study [NR_RF_FR2_req_enh2-Core]</w:t>
      </w:r>
      <w:bookmarkEnd w:id="516"/>
    </w:p>
    <w:p w14:paraId="29FBBEAB" w14:textId="2BEDB191" w:rsidR="004B21AC" w:rsidRDefault="004B21AC" w:rsidP="004B21AC">
      <w:pPr>
        <w:rPr>
          <w:rFonts w:ascii="Arial" w:hAnsi="Arial" w:cs="Arial"/>
          <w:b/>
          <w:sz w:val="24"/>
        </w:rPr>
      </w:pPr>
      <w:r>
        <w:rPr>
          <w:rFonts w:ascii="Arial" w:hAnsi="Arial" w:cs="Arial"/>
          <w:b/>
          <w:color w:val="0000FF"/>
          <w:sz w:val="24"/>
        </w:rPr>
        <w:t>R4-2100637</w:t>
      </w:r>
      <w:r>
        <w:rPr>
          <w:rFonts w:ascii="Arial" w:hAnsi="Arial" w:cs="Arial"/>
          <w:b/>
          <w:color w:val="0000FF"/>
          <w:sz w:val="24"/>
        </w:rPr>
        <w:tab/>
      </w:r>
      <w:r>
        <w:rPr>
          <w:rFonts w:ascii="Arial" w:hAnsi="Arial" w:cs="Arial"/>
          <w:b/>
          <w:sz w:val="24"/>
        </w:rPr>
        <w:t>Discussion on feasibility for inter-band CA  configurations</w:t>
      </w:r>
    </w:p>
    <w:p w14:paraId="50EDDF7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18520711" w14:textId="77777777" w:rsidR="004B21AC" w:rsidRDefault="004B21AC" w:rsidP="004B21AC">
      <w:pPr>
        <w:rPr>
          <w:rFonts w:ascii="Arial" w:hAnsi="Arial" w:cs="Arial"/>
          <w:b/>
        </w:rPr>
      </w:pPr>
      <w:r>
        <w:rPr>
          <w:rFonts w:ascii="Arial" w:hAnsi="Arial" w:cs="Arial"/>
          <w:b/>
        </w:rPr>
        <w:t xml:space="preserve">Abstract: </w:t>
      </w:r>
    </w:p>
    <w:p w14:paraId="17D229D8" w14:textId="77777777" w:rsidR="004B21AC" w:rsidRDefault="004B21AC" w:rsidP="004B21AC">
      <w:r>
        <w:t>It discusses feasibility for inter-band CA  configurations.</w:t>
      </w:r>
    </w:p>
    <w:p w14:paraId="226B24E7" w14:textId="77777777" w:rsidR="004B21AC" w:rsidRDefault="004B21AC" w:rsidP="004B21AC">
      <w:pPr>
        <w:rPr>
          <w:rFonts w:ascii="Arial" w:hAnsi="Arial" w:cs="Arial"/>
          <w:b/>
        </w:rPr>
      </w:pPr>
      <w:r>
        <w:rPr>
          <w:rFonts w:ascii="Arial" w:hAnsi="Arial" w:cs="Arial"/>
          <w:b/>
        </w:rPr>
        <w:t xml:space="preserve">Discussion: </w:t>
      </w:r>
    </w:p>
    <w:p w14:paraId="7E3C1765" w14:textId="77777777" w:rsidR="004B21AC" w:rsidRDefault="004B21AC" w:rsidP="004B21AC">
      <w:r>
        <w:t>[report of discussion]</w:t>
      </w:r>
    </w:p>
    <w:p w14:paraId="5E005FF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16E51" w14:textId="77777777" w:rsidR="004B21AC" w:rsidRDefault="004B21AC" w:rsidP="004B21AC">
      <w:pPr>
        <w:pStyle w:val="Heading5"/>
      </w:pPr>
      <w:bookmarkStart w:id="517" w:name="_Toc61907314"/>
      <w:r>
        <w:t>11.3.3.1</w:t>
      </w:r>
      <w:r>
        <w:tab/>
        <w:t>Inter-band DL CA enhancements [NR_RF_FR2_req_enh2-Core]</w:t>
      </w:r>
      <w:bookmarkEnd w:id="517"/>
    </w:p>
    <w:p w14:paraId="58C1CE68" w14:textId="504B244B" w:rsidR="004B21AC" w:rsidRDefault="004B21AC" w:rsidP="004B21AC">
      <w:pPr>
        <w:rPr>
          <w:rFonts w:ascii="Arial" w:hAnsi="Arial" w:cs="Arial"/>
          <w:b/>
          <w:sz w:val="24"/>
        </w:rPr>
      </w:pPr>
      <w:r>
        <w:rPr>
          <w:rFonts w:ascii="Arial" w:hAnsi="Arial" w:cs="Arial"/>
          <w:b/>
          <w:color w:val="0000FF"/>
          <w:sz w:val="24"/>
        </w:rPr>
        <w:t>R4-2102714</w:t>
      </w:r>
      <w:r>
        <w:rPr>
          <w:rFonts w:ascii="Arial" w:hAnsi="Arial" w:cs="Arial"/>
          <w:b/>
          <w:color w:val="0000FF"/>
          <w:sz w:val="24"/>
        </w:rPr>
        <w:tab/>
      </w:r>
      <w:r>
        <w:rPr>
          <w:rFonts w:ascii="Arial" w:hAnsi="Arial" w:cs="Arial"/>
          <w:b/>
          <w:sz w:val="24"/>
        </w:rPr>
        <w:t>Simulation and analysis of FR2 inter-band DL CA based on CBM/IBM</w:t>
      </w:r>
    </w:p>
    <w:p w14:paraId="2DC7281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97CDE7" w14:textId="77777777" w:rsidR="004B21AC" w:rsidRDefault="004B21AC" w:rsidP="004B21AC">
      <w:pPr>
        <w:rPr>
          <w:rFonts w:ascii="Arial" w:hAnsi="Arial" w:cs="Arial"/>
          <w:b/>
        </w:rPr>
      </w:pPr>
      <w:r>
        <w:rPr>
          <w:rFonts w:ascii="Arial" w:hAnsi="Arial" w:cs="Arial"/>
          <w:b/>
        </w:rPr>
        <w:t xml:space="preserve">Discussion: </w:t>
      </w:r>
    </w:p>
    <w:p w14:paraId="773F1849" w14:textId="77777777" w:rsidR="004B21AC" w:rsidRDefault="004B21AC" w:rsidP="004B21AC">
      <w:r>
        <w:t>[report of discussion]</w:t>
      </w:r>
    </w:p>
    <w:p w14:paraId="1DF876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67CE" w14:textId="77777777" w:rsidR="004B21AC" w:rsidRDefault="004B21AC" w:rsidP="004B21AC">
      <w:pPr>
        <w:pStyle w:val="Heading6"/>
      </w:pPr>
      <w:bookmarkStart w:id="518" w:name="_Toc61907315"/>
      <w:r>
        <w:t>11.3.3.1.1</w:t>
      </w:r>
      <w:r>
        <w:tab/>
        <w:t>Feasibility study for CA configurations within same frequency group based on IBM [NR_RF_FR2_req_enh2-Core]</w:t>
      </w:r>
      <w:bookmarkEnd w:id="518"/>
    </w:p>
    <w:p w14:paraId="6DBC2996" w14:textId="2A0B80E8" w:rsidR="004B21AC" w:rsidRDefault="004B21AC" w:rsidP="004B21AC">
      <w:pPr>
        <w:rPr>
          <w:rFonts w:ascii="Arial" w:hAnsi="Arial" w:cs="Arial"/>
          <w:b/>
          <w:sz w:val="24"/>
        </w:rPr>
      </w:pPr>
      <w:r>
        <w:rPr>
          <w:rFonts w:ascii="Arial" w:hAnsi="Arial" w:cs="Arial"/>
          <w:b/>
          <w:color w:val="0000FF"/>
          <w:sz w:val="24"/>
        </w:rPr>
        <w:t>R4-2100893</w:t>
      </w:r>
      <w:r>
        <w:rPr>
          <w:rFonts w:ascii="Arial" w:hAnsi="Arial" w:cs="Arial"/>
          <w:b/>
          <w:color w:val="0000FF"/>
          <w:sz w:val="24"/>
        </w:rPr>
        <w:tab/>
      </w:r>
      <w:r>
        <w:rPr>
          <w:rFonts w:ascii="Arial" w:hAnsi="Arial" w:cs="Arial"/>
          <w:b/>
          <w:sz w:val="24"/>
        </w:rPr>
        <w:t>Discussion on IBM inter-band CA within same frequency group</w:t>
      </w:r>
    </w:p>
    <w:p w14:paraId="4BD39A6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C993901" w14:textId="77777777" w:rsidR="004B21AC" w:rsidRDefault="004B21AC" w:rsidP="004B21AC">
      <w:pPr>
        <w:rPr>
          <w:rFonts w:ascii="Arial" w:hAnsi="Arial" w:cs="Arial"/>
          <w:b/>
        </w:rPr>
      </w:pPr>
      <w:r>
        <w:rPr>
          <w:rFonts w:ascii="Arial" w:hAnsi="Arial" w:cs="Arial"/>
          <w:b/>
        </w:rPr>
        <w:t xml:space="preserve">Discussion: </w:t>
      </w:r>
    </w:p>
    <w:p w14:paraId="139886F3" w14:textId="77777777" w:rsidR="004B21AC" w:rsidRDefault="004B21AC" w:rsidP="004B21AC">
      <w:r>
        <w:t>[report of discussion]</w:t>
      </w:r>
    </w:p>
    <w:p w14:paraId="527EC8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D1847" w14:textId="2A0616F0" w:rsidR="004B21AC" w:rsidRDefault="004B21AC" w:rsidP="004B21AC">
      <w:pPr>
        <w:rPr>
          <w:rFonts w:ascii="Arial" w:hAnsi="Arial" w:cs="Arial"/>
          <w:b/>
          <w:sz w:val="24"/>
        </w:rPr>
      </w:pPr>
      <w:r>
        <w:rPr>
          <w:rFonts w:ascii="Arial" w:hAnsi="Arial" w:cs="Arial"/>
          <w:b/>
          <w:color w:val="0000FF"/>
          <w:sz w:val="24"/>
        </w:rPr>
        <w:t>R4-2101375</w:t>
      </w:r>
      <w:r>
        <w:rPr>
          <w:rFonts w:ascii="Arial" w:hAnsi="Arial" w:cs="Arial"/>
          <w:b/>
          <w:color w:val="0000FF"/>
          <w:sz w:val="24"/>
        </w:rPr>
        <w:tab/>
      </w:r>
      <w:r>
        <w:rPr>
          <w:rFonts w:ascii="Arial" w:hAnsi="Arial" w:cs="Arial"/>
          <w:b/>
          <w:sz w:val="24"/>
        </w:rPr>
        <w:t>The IBM UE capability for inter-band CA within the same frequency group</w:t>
      </w:r>
    </w:p>
    <w:p w14:paraId="073A1E4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841A63D" w14:textId="77777777" w:rsidR="004B21AC" w:rsidRDefault="004B21AC" w:rsidP="004B21AC">
      <w:pPr>
        <w:rPr>
          <w:rFonts w:ascii="Arial" w:hAnsi="Arial" w:cs="Arial"/>
          <w:b/>
        </w:rPr>
      </w:pPr>
      <w:r>
        <w:rPr>
          <w:rFonts w:ascii="Arial" w:hAnsi="Arial" w:cs="Arial"/>
          <w:b/>
        </w:rPr>
        <w:t xml:space="preserve">Discussion: </w:t>
      </w:r>
    </w:p>
    <w:p w14:paraId="40DD846F" w14:textId="77777777" w:rsidR="004B21AC" w:rsidRDefault="004B21AC" w:rsidP="004B21AC">
      <w:r>
        <w:t>[report of discussion]</w:t>
      </w:r>
    </w:p>
    <w:p w14:paraId="36B159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F9401" w14:textId="77777777" w:rsidR="004B21AC" w:rsidRDefault="004B21AC" w:rsidP="004B21AC">
      <w:pPr>
        <w:pStyle w:val="Heading6"/>
      </w:pPr>
      <w:bookmarkStart w:id="519" w:name="_Toc61907316"/>
      <w:r>
        <w:t>11.3.3.1.2</w:t>
      </w:r>
      <w:r>
        <w:tab/>
        <w:t>Feasibility study for CA configurations between different frequency groups based on CBM [NR_RF_FR2_req_enh2-Core]</w:t>
      </w:r>
      <w:bookmarkEnd w:id="519"/>
    </w:p>
    <w:p w14:paraId="46AAB733" w14:textId="6B5AA740" w:rsidR="004B21AC" w:rsidRDefault="004B21AC" w:rsidP="004B21AC">
      <w:pPr>
        <w:rPr>
          <w:rFonts w:ascii="Arial" w:hAnsi="Arial" w:cs="Arial"/>
          <w:b/>
          <w:sz w:val="24"/>
        </w:rPr>
      </w:pPr>
      <w:r>
        <w:rPr>
          <w:rFonts w:ascii="Arial" w:hAnsi="Arial" w:cs="Arial"/>
          <w:b/>
          <w:color w:val="0000FF"/>
          <w:sz w:val="24"/>
        </w:rPr>
        <w:t>R4-2100240</w:t>
      </w:r>
      <w:r>
        <w:rPr>
          <w:rFonts w:ascii="Arial" w:hAnsi="Arial" w:cs="Arial"/>
          <w:b/>
          <w:color w:val="0000FF"/>
          <w:sz w:val="24"/>
        </w:rPr>
        <w:tab/>
      </w:r>
      <w:r>
        <w:rPr>
          <w:rFonts w:ascii="Arial" w:hAnsi="Arial" w:cs="Arial"/>
          <w:b/>
          <w:sz w:val="24"/>
        </w:rPr>
        <w:t>On the feasibility of CBM for FR2 inter-band CA cross different frequency groups</w:t>
      </w:r>
    </w:p>
    <w:p w14:paraId="5380D42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30596D" w14:textId="77777777" w:rsidR="004B21AC" w:rsidRDefault="004B21AC" w:rsidP="004B21AC">
      <w:pPr>
        <w:rPr>
          <w:rFonts w:ascii="Arial" w:hAnsi="Arial" w:cs="Arial"/>
          <w:b/>
        </w:rPr>
      </w:pPr>
      <w:r>
        <w:rPr>
          <w:rFonts w:ascii="Arial" w:hAnsi="Arial" w:cs="Arial"/>
          <w:b/>
        </w:rPr>
        <w:lastRenderedPageBreak/>
        <w:t xml:space="preserve">Discussion: </w:t>
      </w:r>
    </w:p>
    <w:p w14:paraId="15968E4E" w14:textId="77777777" w:rsidR="004B21AC" w:rsidRDefault="004B21AC" w:rsidP="004B21AC">
      <w:r>
        <w:t>[report of discussion]</w:t>
      </w:r>
    </w:p>
    <w:p w14:paraId="6BD091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F3784" w14:textId="149915D0" w:rsidR="004B21AC" w:rsidRDefault="004B21AC" w:rsidP="004B21AC">
      <w:pPr>
        <w:rPr>
          <w:rFonts w:ascii="Arial" w:hAnsi="Arial" w:cs="Arial"/>
          <w:b/>
          <w:sz w:val="24"/>
        </w:rPr>
      </w:pPr>
      <w:r>
        <w:rPr>
          <w:rFonts w:ascii="Arial" w:hAnsi="Arial" w:cs="Arial"/>
          <w:b/>
          <w:color w:val="0000FF"/>
          <w:sz w:val="24"/>
        </w:rPr>
        <w:t>R4-2101376</w:t>
      </w:r>
      <w:r>
        <w:rPr>
          <w:rFonts w:ascii="Arial" w:hAnsi="Arial" w:cs="Arial"/>
          <w:b/>
          <w:color w:val="0000FF"/>
          <w:sz w:val="24"/>
        </w:rPr>
        <w:tab/>
      </w:r>
      <w:r>
        <w:rPr>
          <w:rFonts w:ascii="Arial" w:hAnsi="Arial" w:cs="Arial"/>
          <w:b/>
          <w:sz w:val="24"/>
        </w:rPr>
        <w:t>The CBM UE capability for inter-band CA between different frequency groups</w:t>
      </w:r>
    </w:p>
    <w:p w14:paraId="469A310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7D9569C" w14:textId="77777777" w:rsidR="004B21AC" w:rsidRDefault="004B21AC" w:rsidP="004B21AC">
      <w:pPr>
        <w:rPr>
          <w:rFonts w:ascii="Arial" w:hAnsi="Arial" w:cs="Arial"/>
          <w:b/>
        </w:rPr>
      </w:pPr>
      <w:r>
        <w:rPr>
          <w:rFonts w:ascii="Arial" w:hAnsi="Arial" w:cs="Arial"/>
          <w:b/>
        </w:rPr>
        <w:t xml:space="preserve">Discussion: </w:t>
      </w:r>
    </w:p>
    <w:p w14:paraId="74469A60" w14:textId="77777777" w:rsidR="004B21AC" w:rsidRDefault="004B21AC" w:rsidP="004B21AC">
      <w:r>
        <w:t>[report of discussion]</w:t>
      </w:r>
    </w:p>
    <w:p w14:paraId="124447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DA94C" w14:textId="77777777" w:rsidR="004B21AC" w:rsidRDefault="004B21AC" w:rsidP="004B21AC">
      <w:pPr>
        <w:pStyle w:val="Heading5"/>
      </w:pPr>
      <w:bookmarkStart w:id="520" w:name="_Toc61907317"/>
      <w:r>
        <w:t>11.3.3.2</w:t>
      </w:r>
      <w:r>
        <w:tab/>
        <w:t>Inter-band UL CA [NR_RF_FR2_req_enh2-Core]</w:t>
      </w:r>
      <w:bookmarkEnd w:id="520"/>
    </w:p>
    <w:p w14:paraId="4FE67626" w14:textId="2C5D3F03" w:rsidR="004B21AC" w:rsidRDefault="004B21AC" w:rsidP="004B21AC">
      <w:pPr>
        <w:rPr>
          <w:rFonts w:ascii="Arial" w:hAnsi="Arial" w:cs="Arial"/>
          <w:b/>
          <w:sz w:val="24"/>
        </w:rPr>
      </w:pPr>
      <w:r>
        <w:rPr>
          <w:rFonts w:ascii="Arial" w:hAnsi="Arial" w:cs="Arial"/>
          <w:b/>
          <w:color w:val="0000FF"/>
          <w:sz w:val="24"/>
        </w:rPr>
        <w:t>R4-2102715</w:t>
      </w:r>
      <w:r>
        <w:rPr>
          <w:rFonts w:ascii="Arial" w:hAnsi="Arial" w:cs="Arial"/>
          <w:b/>
          <w:color w:val="0000FF"/>
          <w:sz w:val="24"/>
        </w:rPr>
        <w:tab/>
      </w:r>
      <w:r>
        <w:rPr>
          <w:rFonts w:ascii="Arial" w:hAnsi="Arial" w:cs="Arial"/>
          <w:b/>
          <w:sz w:val="24"/>
        </w:rPr>
        <w:t>Discussion on FR2 inter-band UL CA</w:t>
      </w:r>
    </w:p>
    <w:p w14:paraId="458421A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C7E2E9" w14:textId="77777777" w:rsidR="004B21AC" w:rsidRDefault="004B21AC" w:rsidP="004B21AC">
      <w:pPr>
        <w:rPr>
          <w:rFonts w:ascii="Arial" w:hAnsi="Arial" w:cs="Arial"/>
          <w:b/>
        </w:rPr>
      </w:pPr>
      <w:r>
        <w:rPr>
          <w:rFonts w:ascii="Arial" w:hAnsi="Arial" w:cs="Arial"/>
          <w:b/>
        </w:rPr>
        <w:t xml:space="preserve">Discussion: </w:t>
      </w:r>
    </w:p>
    <w:p w14:paraId="77337782" w14:textId="77777777" w:rsidR="004B21AC" w:rsidRDefault="004B21AC" w:rsidP="004B21AC">
      <w:r>
        <w:t>[report of discussion]</w:t>
      </w:r>
    </w:p>
    <w:p w14:paraId="0148EB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CCA2A" w14:textId="77777777" w:rsidR="004B21AC" w:rsidRDefault="004B21AC" w:rsidP="004B21AC">
      <w:pPr>
        <w:pStyle w:val="Heading6"/>
      </w:pPr>
      <w:bookmarkStart w:id="521" w:name="_Toc61907318"/>
      <w:r>
        <w:t>11.3.3.2.1</w:t>
      </w:r>
      <w:r>
        <w:tab/>
        <w:t>Feasibility study for CA configurations within same frequency group based on IBM and CBM [NR_RF_FR2_req_enh2-Core]</w:t>
      </w:r>
      <w:bookmarkEnd w:id="521"/>
    </w:p>
    <w:p w14:paraId="10471AA7" w14:textId="6089B65F" w:rsidR="004B21AC" w:rsidRDefault="004B21AC" w:rsidP="004B21AC">
      <w:pPr>
        <w:rPr>
          <w:rFonts w:ascii="Arial" w:hAnsi="Arial" w:cs="Arial"/>
          <w:b/>
          <w:sz w:val="24"/>
        </w:rPr>
      </w:pPr>
      <w:r>
        <w:rPr>
          <w:rFonts w:ascii="Arial" w:hAnsi="Arial" w:cs="Arial"/>
          <w:b/>
          <w:color w:val="0000FF"/>
          <w:sz w:val="24"/>
        </w:rPr>
        <w:t>R4-2100619</w:t>
      </w:r>
      <w:r>
        <w:rPr>
          <w:rFonts w:ascii="Arial" w:hAnsi="Arial" w:cs="Arial"/>
          <w:b/>
          <w:color w:val="0000FF"/>
          <w:sz w:val="24"/>
        </w:rPr>
        <w:tab/>
      </w:r>
      <w:r>
        <w:rPr>
          <w:rFonts w:ascii="Arial" w:hAnsi="Arial" w:cs="Arial"/>
          <w:b/>
          <w:sz w:val="24"/>
        </w:rPr>
        <w:t>Definition of TRP and EIRP for FR2 ULCA</w:t>
      </w:r>
    </w:p>
    <w:p w14:paraId="7ABDD0B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A264294" w14:textId="77777777" w:rsidR="004B21AC" w:rsidRDefault="004B21AC" w:rsidP="004B21AC">
      <w:pPr>
        <w:rPr>
          <w:rFonts w:ascii="Arial" w:hAnsi="Arial" w:cs="Arial"/>
          <w:b/>
        </w:rPr>
      </w:pPr>
      <w:r>
        <w:rPr>
          <w:rFonts w:ascii="Arial" w:hAnsi="Arial" w:cs="Arial"/>
          <w:b/>
        </w:rPr>
        <w:t xml:space="preserve">Abstract: </w:t>
      </w:r>
    </w:p>
    <w:p w14:paraId="4E358E48" w14:textId="77777777" w:rsidR="004B21AC" w:rsidRDefault="004B21AC" w:rsidP="004B21AC">
      <w:r>
        <w:t>Provides definitions for TRP and EIRP for FR2 ULCA</w:t>
      </w:r>
    </w:p>
    <w:p w14:paraId="5B1F8350" w14:textId="77777777" w:rsidR="004B21AC" w:rsidRDefault="004B21AC" w:rsidP="004B21AC">
      <w:pPr>
        <w:rPr>
          <w:rFonts w:ascii="Arial" w:hAnsi="Arial" w:cs="Arial"/>
          <w:b/>
        </w:rPr>
      </w:pPr>
      <w:r>
        <w:rPr>
          <w:rFonts w:ascii="Arial" w:hAnsi="Arial" w:cs="Arial"/>
          <w:b/>
        </w:rPr>
        <w:t xml:space="preserve">Discussion: </w:t>
      </w:r>
    </w:p>
    <w:p w14:paraId="31B86E35" w14:textId="77777777" w:rsidR="004B21AC" w:rsidRDefault="004B21AC" w:rsidP="004B21AC">
      <w:r>
        <w:t>[report of discussion]</w:t>
      </w:r>
    </w:p>
    <w:p w14:paraId="016A93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DE976" w14:textId="77777777" w:rsidR="004B21AC" w:rsidRDefault="004B21AC" w:rsidP="004B21AC">
      <w:pPr>
        <w:pStyle w:val="Heading6"/>
      </w:pPr>
      <w:bookmarkStart w:id="522" w:name="_Toc61907319"/>
      <w:r>
        <w:t>11.3.3.2.2</w:t>
      </w:r>
      <w:r>
        <w:tab/>
        <w:t>Feasibility study for CA configurations between different frequency groups based on CBM [NR_RF_FR2_req_enh2-Core]</w:t>
      </w:r>
      <w:bookmarkEnd w:id="522"/>
    </w:p>
    <w:p w14:paraId="26B81CCB" w14:textId="77777777" w:rsidR="004B21AC" w:rsidRDefault="004B21AC" w:rsidP="004B21AC">
      <w:pPr>
        <w:pStyle w:val="Heading4"/>
      </w:pPr>
      <w:bookmarkStart w:id="523" w:name="_Toc61907320"/>
      <w:r>
        <w:t>11.3.4</w:t>
      </w:r>
      <w:r>
        <w:tab/>
        <w:t>UL gaps for self-calibration and monitoring [NR_RF_FR2_req_enh2-Core]</w:t>
      </w:r>
      <w:bookmarkEnd w:id="523"/>
    </w:p>
    <w:p w14:paraId="1E264F7A" w14:textId="7ED7FC11" w:rsidR="004B21AC" w:rsidRDefault="004B21AC" w:rsidP="004B21AC">
      <w:pPr>
        <w:rPr>
          <w:rFonts w:ascii="Arial" w:hAnsi="Arial" w:cs="Arial"/>
          <w:b/>
          <w:sz w:val="24"/>
        </w:rPr>
      </w:pPr>
      <w:r>
        <w:rPr>
          <w:rFonts w:ascii="Arial" w:hAnsi="Arial" w:cs="Arial"/>
          <w:b/>
          <w:color w:val="0000FF"/>
          <w:sz w:val="24"/>
        </w:rPr>
        <w:t>R4-2100825</w:t>
      </w:r>
      <w:r>
        <w:rPr>
          <w:rFonts w:ascii="Arial" w:hAnsi="Arial" w:cs="Arial"/>
          <w:b/>
          <w:color w:val="0000FF"/>
          <w:sz w:val="24"/>
        </w:rPr>
        <w:tab/>
      </w:r>
      <w:r>
        <w:rPr>
          <w:rFonts w:ascii="Arial" w:hAnsi="Arial" w:cs="Arial"/>
          <w:b/>
          <w:sz w:val="24"/>
        </w:rPr>
        <w:t>Performance evaluation for calibration</w:t>
      </w:r>
    </w:p>
    <w:p w14:paraId="7F10DB3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4BC04AC" w14:textId="77777777" w:rsidR="004B21AC" w:rsidRDefault="004B21AC" w:rsidP="004B21AC">
      <w:pPr>
        <w:rPr>
          <w:rFonts w:ascii="Arial" w:hAnsi="Arial" w:cs="Arial"/>
          <w:b/>
        </w:rPr>
      </w:pPr>
      <w:r>
        <w:rPr>
          <w:rFonts w:ascii="Arial" w:hAnsi="Arial" w:cs="Arial"/>
          <w:b/>
        </w:rPr>
        <w:t xml:space="preserve">Discussion: </w:t>
      </w:r>
    </w:p>
    <w:p w14:paraId="5307CD45" w14:textId="77777777" w:rsidR="004B21AC" w:rsidRDefault="004B21AC" w:rsidP="004B21AC">
      <w:r>
        <w:t>[report of discussion]</w:t>
      </w:r>
    </w:p>
    <w:p w14:paraId="7730EF21"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7A3A8" w14:textId="77777777" w:rsidR="004B21AC" w:rsidRDefault="004B21AC" w:rsidP="004B21AC">
      <w:pPr>
        <w:pStyle w:val="Heading5"/>
      </w:pPr>
      <w:bookmarkStart w:id="524" w:name="_Toc61907321"/>
      <w:r>
        <w:t>11.3.4.1</w:t>
      </w:r>
      <w:r>
        <w:tab/>
        <w:t>Gap use cases and performance evaluation [NR_RF_FR2_req_enh2-Core]</w:t>
      </w:r>
      <w:bookmarkEnd w:id="524"/>
    </w:p>
    <w:p w14:paraId="3EEE2339" w14:textId="4C424794" w:rsidR="004B21AC" w:rsidRDefault="004B21AC" w:rsidP="004B21AC">
      <w:pPr>
        <w:rPr>
          <w:rFonts w:ascii="Arial" w:hAnsi="Arial" w:cs="Arial"/>
          <w:b/>
          <w:sz w:val="24"/>
        </w:rPr>
      </w:pPr>
      <w:r>
        <w:rPr>
          <w:rFonts w:ascii="Arial" w:hAnsi="Arial" w:cs="Arial"/>
          <w:b/>
          <w:color w:val="0000FF"/>
          <w:sz w:val="24"/>
        </w:rPr>
        <w:t>R4-2100218</w:t>
      </w:r>
      <w:r>
        <w:rPr>
          <w:rFonts w:ascii="Arial" w:hAnsi="Arial" w:cs="Arial"/>
          <w:b/>
          <w:color w:val="0000FF"/>
          <w:sz w:val="24"/>
        </w:rPr>
        <w:tab/>
      </w:r>
      <w:r>
        <w:rPr>
          <w:rFonts w:ascii="Arial" w:hAnsi="Arial" w:cs="Arial"/>
          <w:b/>
          <w:sz w:val="24"/>
        </w:rPr>
        <w:t>UL gaps for Tx power management</w:t>
      </w:r>
    </w:p>
    <w:p w14:paraId="45603C1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73F936F" w14:textId="77777777" w:rsidR="004B21AC" w:rsidRDefault="004B21AC" w:rsidP="004B21AC">
      <w:pPr>
        <w:rPr>
          <w:rFonts w:ascii="Arial" w:hAnsi="Arial" w:cs="Arial"/>
          <w:b/>
        </w:rPr>
      </w:pPr>
      <w:r>
        <w:rPr>
          <w:rFonts w:ascii="Arial" w:hAnsi="Arial" w:cs="Arial"/>
          <w:b/>
        </w:rPr>
        <w:t xml:space="preserve">Discussion: </w:t>
      </w:r>
    </w:p>
    <w:p w14:paraId="63186EA0" w14:textId="77777777" w:rsidR="004B21AC" w:rsidRDefault="004B21AC" w:rsidP="004B21AC">
      <w:r>
        <w:t>[report of discussion]</w:t>
      </w:r>
    </w:p>
    <w:p w14:paraId="73EFF5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0D0E2" w14:textId="1F705C58" w:rsidR="004B21AC" w:rsidRDefault="004B21AC" w:rsidP="004B21AC">
      <w:pPr>
        <w:rPr>
          <w:rFonts w:ascii="Arial" w:hAnsi="Arial" w:cs="Arial"/>
          <w:b/>
          <w:sz w:val="24"/>
        </w:rPr>
      </w:pPr>
      <w:r>
        <w:rPr>
          <w:rFonts w:ascii="Arial" w:hAnsi="Arial" w:cs="Arial"/>
          <w:b/>
          <w:color w:val="0000FF"/>
          <w:sz w:val="24"/>
        </w:rPr>
        <w:t>R4-2101129</w:t>
      </w:r>
      <w:r>
        <w:rPr>
          <w:rFonts w:ascii="Arial" w:hAnsi="Arial" w:cs="Arial"/>
          <w:b/>
          <w:color w:val="0000FF"/>
          <w:sz w:val="24"/>
        </w:rPr>
        <w:tab/>
      </w:r>
      <w:r>
        <w:rPr>
          <w:rFonts w:ascii="Arial" w:hAnsi="Arial" w:cs="Arial"/>
          <w:b/>
          <w:sz w:val="24"/>
        </w:rPr>
        <w:t>Discussion on the UL Gap</w:t>
      </w:r>
    </w:p>
    <w:p w14:paraId="59DEBA0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BFB8AB9" w14:textId="77777777" w:rsidR="004B21AC" w:rsidRDefault="004B21AC" w:rsidP="004B21AC">
      <w:pPr>
        <w:rPr>
          <w:rFonts w:ascii="Arial" w:hAnsi="Arial" w:cs="Arial"/>
          <w:b/>
        </w:rPr>
      </w:pPr>
      <w:r>
        <w:rPr>
          <w:rFonts w:ascii="Arial" w:hAnsi="Arial" w:cs="Arial"/>
          <w:b/>
        </w:rPr>
        <w:t xml:space="preserve">Abstract: </w:t>
      </w:r>
    </w:p>
    <w:p w14:paraId="63808DB3" w14:textId="77777777" w:rsidR="004B21AC" w:rsidRDefault="004B21AC" w:rsidP="004B21AC">
      <w:r>
        <w:t>Use cases and metrics are further discussed in this contribution.</w:t>
      </w:r>
    </w:p>
    <w:p w14:paraId="1A912002" w14:textId="77777777" w:rsidR="004B21AC" w:rsidRDefault="004B21AC" w:rsidP="004B21AC">
      <w:pPr>
        <w:rPr>
          <w:rFonts w:ascii="Arial" w:hAnsi="Arial" w:cs="Arial"/>
          <w:b/>
        </w:rPr>
      </w:pPr>
      <w:r>
        <w:rPr>
          <w:rFonts w:ascii="Arial" w:hAnsi="Arial" w:cs="Arial"/>
          <w:b/>
        </w:rPr>
        <w:t xml:space="preserve">Discussion: </w:t>
      </w:r>
    </w:p>
    <w:p w14:paraId="3F486694" w14:textId="77777777" w:rsidR="004B21AC" w:rsidRDefault="004B21AC" w:rsidP="004B21AC">
      <w:r>
        <w:t>[report of discussion]</w:t>
      </w:r>
    </w:p>
    <w:p w14:paraId="1DD587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34FE5" w14:textId="5320AF2F" w:rsidR="004B21AC" w:rsidRDefault="004B21AC" w:rsidP="004B21AC">
      <w:pPr>
        <w:rPr>
          <w:rFonts w:ascii="Arial" w:hAnsi="Arial" w:cs="Arial"/>
          <w:b/>
          <w:sz w:val="24"/>
        </w:rPr>
      </w:pPr>
      <w:r>
        <w:rPr>
          <w:rFonts w:ascii="Arial" w:hAnsi="Arial" w:cs="Arial"/>
          <w:b/>
          <w:color w:val="0000FF"/>
          <w:sz w:val="24"/>
        </w:rPr>
        <w:t>R4-2101200</w:t>
      </w:r>
      <w:r>
        <w:rPr>
          <w:rFonts w:ascii="Arial" w:hAnsi="Arial" w:cs="Arial"/>
          <w:b/>
          <w:color w:val="0000FF"/>
          <w:sz w:val="24"/>
        </w:rPr>
        <w:tab/>
      </w:r>
      <w:r>
        <w:rPr>
          <w:rFonts w:ascii="Arial" w:hAnsi="Arial" w:cs="Arial"/>
          <w:b/>
          <w:sz w:val="24"/>
        </w:rPr>
        <w:t>Consideration on FR2 UL gap for self calibration and monitering</w:t>
      </w:r>
    </w:p>
    <w:p w14:paraId="38ABD7D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CF12DE0" w14:textId="77777777" w:rsidR="004B21AC" w:rsidRDefault="004B21AC" w:rsidP="004B21AC">
      <w:pPr>
        <w:rPr>
          <w:rFonts w:ascii="Arial" w:hAnsi="Arial" w:cs="Arial"/>
          <w:b/>
        </w:rPr>
      </w:pPr>
      <w:r>
        <w:rPr>
          <w:rFonts w:ascii="Arial" w:hAnsi="Arial" w:cs="Arial"/>
          <w:b/>
        </w:rPr>
        <w:t xml:space="preserve">Discussion: </w:t>
      </w:r>
    </w:p>
    <w:p w14:paraId="6BFE65E8" w14:textId="77777777" w:rsidR="004B21AC" w:rsidRDefault="004B21AC" w:rsidP="004B21AC">
      <w:r>
        <w:t>[report of discussion]</w:t>
      </w:r>
    </w:p>
    <w:p w14:paraId="66A7D55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ED73B8" w14:textId="2E3F4108" w:rsidR="004B21AC" w:rsidRDefault="004B21AC" w:rsidP="004B21AC">
      <w:pPr>
        <w:rPr>
          <w:rFonts w:ascii="Arial" w:hAnsi="Arial" w:cs="Arial"/>
          <w:b/>
          <w:sz w:val="24"/>
        </w:rPr>
      </w:pPr>
      <w:r>
        <w:rPr>
          <w:rFonts w:ascii="Arial" w:hAnsi="Arial" w:cs="Arial"/>
          <w:b/>
          <w:color w:val="0000FF"/>
          <w:sz w:val="24"/>
        </w:rPr>
        <w:t>R4-2101467</w:t>
      </w:r>
      <w:r>
        <w:rPr>
          <w:rFonts w:ascii="Arial" w:hAnsi="Arial" w:cs="Arial"/>
          <w:b/>
          <w:color w:val="0000FF"/>
          <w:sz w:val="24"/>
        </w:rPr>
        <w:tab/>
      </w:r>
      <w:r>
        <w:rPr>
          <w:rFonts w:ascii="Arial" w:hAnsi="Arial" w:cs="Arial"/>
          <w:b/>
          <w:sz w:val="24"/>
        </w:rPr>
        <w:t>Discussion on UL gap for self-calibration and monitoring</w:t>
      </w:r>
    </w:p>
    <w:p w14:paraId="3CCEB68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D0F394" w14:textId="77777777" w:rsidR="004B21AC" w:rsidRDefault="004B21AC" w:rsidP="004B21AC">
      <w:pPr>
        <w:rPr>
          <w:rFonts w:ascii="Arial" w:hAnsi="Arial" w:cs="Arial"/>
          <w:b/>
        </w:rPr>
      </w:pPr>
      <w:r>
        <w:rPr>
          <w:rFonts w:ascii="Arial" w:hAnsi="Arial" w:cs="Arial"/>
          <w:b/>
        </w:rPr>
        <w:t xml:space="preserve">Discussion: </w:t>
      </w:r>
    </w:p>
    <w:p w14:paraId="5225BF87" w14:textId="77777777" w:rsidR="004B21AC" w:rsidRDefault="004B21AC" w:rsidP="004B21AC">
      <w:r>
        <w:t>[report of discussion]</w:t>
      </w:r>
    </w:p>
    <w:p w14:paraId="4D9FBA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E9EBB" w14:textId="3BE8E2CB" w:rsidR="004B21AC" w:rsidRDefault="004B21AC" w:rsidP="004B21AC">
      <w:pPr>
        <w:rPr>
          <w:rFonts w:ascii="Arial" w:hAnsi="Arial" w:cs="Arial"/>
          <w:b/>
          <w:sz w:val="24"/>
        </w:rPr>
      </w:pPr>
      <w:r>
        <w:rPr>
          <w:rFonts w:ascii="Arial" w:hAnsi="Arial" w:cs="Arial"/>
          <w:b/>
          <w:color w:val="0000FF"/>
          <w:sz w:val="24"/>
        </w:rPr>
        <w:t>R4-2102623</w:t>
      </w:r>
      <w:r>
        <w:rPr>
          <w:rFonts w:ascii="Arial" w:hAnsi="Arial" w:cs="Arial"/>
          <w:b/>
          <w:color w:val="0000FF"/>
          <w:sz w:val="24"/>
        </w:rPr>
        <w:tab/>
      </w:r>
      <w:r>
        <w:rPr>
          <w:rFonts w:ascii="Arial" w:hAnsi="Arial" w:cs="Arial"/>
          <w:b/>
          <w:sz w:val="24"/>
        </w:rPr>
        <w:t>on gaps for self-calibration and monitoring</w:t>
      </w:r>
    </w:p>
    <w:p w14:paraId="542B30B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21FCCC5" w14:textId="77777777" w:rsidR="004B21AC" w:rsidRDefault="004B21AC" w:rsidP="004B21AC">
      <w:pPr>
        <w:rPr>
          <w:rFonts w:ascii="Arial" w:hAnsi="Arial" w:cs="Arial"/>
          <w:b/>
        </w:rPr>
      </w:pPr>
      <w:r>
        <w:rPr>
          <w:rFonts w:ascii="Arial" w:hAnsi="Arial" w:cs="Arial"/>
          <w:b/>
        </w:rPr>
        <w:t xml:space="preserve">Discussion: </w:t>
      </w:r>
    </w:p>
    <w:p w14:paraId="5DD4A371" w14:textId="77777777" w:rsidR="004B21AC" w:rsidRDefault="004B21AC" w:rsidP="004B21AC">
      <w:r>
        <w:t>[report of discussion]</w:t>
      </w:r>
    </w:p>
    <w:p w14:paraId="1AFCEC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5086" w14:textId="6ED1C07D" w:rsidR="004B21AC" w:rsidRDefault="004B21AC" w:rsidP="004B21AC">
      <w:pPr>
        <w:rPr>
          <w:rFonts w:ascii="Arial" w:hAnsi="Arial" w:cs="Arial"/>
          <w:b/>
          <w:sz w:val="24"/>
        </w:rPr>
      </w:pPr>
      <w:r>
        <w:rPr>
          <w:rFonts w:ascii="Arial" w:hAnsi="Arial" w:cs="Arial"/>
          <w:b/>
          <w:color w:val="0000FF"/>
          <w:sz w:val="24"/>
        </w:rPr>
        <w:t>R4-2102680</w:t>
      </w:r>
      <w:r>
        <w:rPr>
          <w:rFonts w:ascii="Arial" w:hAnsi="Arial" w:cs="Arial"/>
          <w:b/>
          <w:color w:val="0000FF"/>
          <w:sz w:val="24"/>
        </w:rPr>
        <w:tab/>
      </w:r>
      <w:r>
        <w:rPr>
          <w:rFonts w:ascii="Arial" w:hAnsi="Arial" w:cs="Arial"/>
          <w:b/>
          <w:sz w:val="24"/>
        </w:rPr>
        <w:t>Power calibration gap UE improvement requirements</w:t>
      </w:r>
    </w:p>
    <w:p w14:paraId="0CEF190E"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Sony</w:t>
      </w:r>
    </w:p>
    <w:p w14:paraId="74D4F02C" w14:textId="77777777" w:rsidR="004B21AC" w:rsidRDefault="004B21AC" w:rsidP="004B21AC">
      <w:pPr>
        <w:rPr>
          <w:rFonts w:ascii="Arial" w:hAnsi="Arial" w:cs="Arial"/>
          <w:b/>
        </w:rPr>
      </w:pPr>
      <w:r>
        <w:rPr>
          <w:rFonts w:ascii="Arial" w:hAnsi="Arial" w:cs="Arial"/>
          <w:b/>
        </w:rPr>
        <w:t xml:space="preserve">Abstract: </w:t>
      </w:r>
    </w:p>
    <w:p w14:paraId="59D22ECE" w14:textId="77777777" w:rsidR="004B21AC" w:rsidRDefault="004B21AC" w:rsidP="004B21AC">
      <w:r>
        <w:t>This paper disusses the performance iprovements required for UEs supporting PCGs</w:t>
      </w:r>
    </w:p>
    <w:p w14:paraId="7C5A48BF" w14:textId="77777777" w:rsidR="004B21AC" w:rsidRDefault="004B21AC" w:rsidP="004B21AC">
      <w:pPr>
        <w:rPr>
          <w:rFonts w:ascii="Arial" w:hAnsi="Arial" w:cs="Arial"/>
          <w:b/>
        </w:rPr>
      </w:pPr>
      <w:r>
        <w:rPr>
          <w:rFonts w:ascii="Arial" w:hAnsi="Arial" w:cs="Arial"/>
          <w:b/>
        </w:rPr>
        <w:t xml:space="preserve">Discussion: </w:t>
      </w:r>
    </w:p>
    <w:p w14:paraId="2A22EF61" w14:textId="77777777" w:rsidR="004B21AC" w:rsidRDefault="004B21AC" w:rsidP="004B21AC">
      <w:r>
        <w:t>[report of discussion]</w:t>
      </w:r>
    </w:p>
    <w:p w14:paraId="1CF209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E1D14" w14:textId="77777777" w:rsidR="004B21AC" w:rsidRDefault="004B21AC" w:rsidP="004B21AC">
      <w:pPr>
        <w:pStyle w:val="Heading5"/>
      </w:pPr>
      <w:bookmarkStart w:id="525" w:name="_Toc61907322"/>
      <w:r>
        <w:t>11.3.4.2</w:t>
      </w:r>
      <w:r>
        <w:tab/>
        <w:t>Others [NR_RF_FR2_req_enh2-Core]</w:t>
      </w:r>
      <w:bookmarkEnd w:id="525"/>
    </w:p>
    <w:p w14:paraId="7FD27C35" w14:textId="2E2D3B15" w:rsidR="004B21AC" w:rsidRDefault="004B21AC" w:rsidP="004B21AC">
      <w:pPr>
        <w:rPr>
          <w:rFonts w:ascii="Arial" w:hAnsi="Arial" w:cs="Arial"/>
          <w:b/>
          <w:sz w:val="24"/>
        </w:rPr>
      </w:pPr>
      <w:r>
        <w:rPr>
          <w:rFonts w:ascii="Arial" w:hAnsi="Arial" w:cs="Arial"/>
          <w:b/>
          <w:color w:val="0000FF"/>
          <w:sz w:val="24"/>
        </w:rPr>
        <w:t>R4-2100144</w:t>
      </w:r>
      <w:r>
        <w:rPr>
          <w:rFonts w:ascii="Arial" w:hAnsi="Arial" w:cs="Arial"/>
          <w:b/>
          <w:color w:val="0000FF"/>
          <w:sz w:val="24"/>
        </w:rPr>
        <w:tab/>
      </w:r>
      <w:r>
        <w:rPr>
          <w:rFonts w:ascii="Arial" w:hAnsi="Arial" w:cs="Arial"/>
          <w:b/>
          <w:sz w:val="24"/>
        </w:rPr>
        <w:t>FR2 UL gaps for self-calibration and monitoring</w:t>
      </w:r>
    </w:p>
    <w:p w14:paraId="561CACC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99E928" w14:textId="77777777" w:rsidR="004B21AC" w:rsidRDefault="004B21AC" w:rsidP="004B21AC">
      <w:pPr>
        <w:rPr>
          <w:rFonts w:ascii="Arial" w:hAnsi="Arial" w:cs="Arial"/>
          <w:b/>
        </w:rPr>
      </w:pPr>
      <w:r>
        <w:rPr>
          <w:rFonts w:ascii="Arial" w:hAnsi="Arial" w:cs="Arial"/>
          <w:b/>
        </w:rPr>
        <w:t xml:space="preserve">Discussion: </w:t>
      </w:r>
    </w:p>
    <w:p w14:paraId="167EE718" w14:textId="77777777" w:rsidR="004B21AC" w:rsidRDefault="004B21AC" w:rsidP="004B21AC">
      <w:r>
        <w:t>[report of discussion]</w:t>
      </w:r>
    </w:p>
    <w:p w14:paraId="486123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06002" w14:textId="6FCFB596" w:rsidR="004B21AC" w:rsidRDefault="004B21AC" w:rsidP="004B21AC">
      <w:pPr>
        <w:rPr>
          <w:rFonts w:ascii="Arial" w:hAnsi="Arial" w:cs="Arial"/>
          <w:b/>
          <w:sz w:val="24"/>
        </w:rPr>
      </w:pPr>
      <w:r>
        <w:rPr>
          <w:rFonts w:ascii="Arial" w:hAnsi="Arial" w:cs="Arial"/>
          <w:b/>
          <w:color w:val="0000FF"/>
          <w:sz w:val="24"/>
        </w:rPr>
        <w:t>R4-2100217</w:t>
      </w:r>
      <w:r>
        <w:rPr>
          <w:rFonts w:ascii="Arial" w:hAnsi="Arial" w:cs="Arial"/>
          <w:b/>
          <w:color w:val="0000FF"/>
          <w:sz w:val="24"/>
        </w:rPr>
        <w:tab/>
      </w:r>
      <w:r>
        <w:rPr>
          <w:rFonts w:ascii="Arial" w:hAnsi="Arial" w:cs="Arial"/>
          <w:b/>
          <w:sz w:val="24"/>
        </w:rPr>
        <w:t>UL gaps for tranceiver calibration</w:t>
      </w:r>
    </w:p>
    <w:p w14:paraId="2462AF0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7F2F0F" w14:textId="77777777" w:rsidR="004B21AC" w:rsidRDefault="004B21AC" w:rsidP="004B21AC">
      <w:pPr>
        <w:rPr>
          <w:rFonts w:ascii="Arial" w:hAnsi="Arial" w:cs="Arial"/>
          <w:b/>
        </w:rPr>
      </w:pPr>
      <w:r>
        <w:rPr>
          <w:rFonts w:ascii="Arial" w:hAnsi="Arial" w:cs="Arial"/>
          <w:b/>
        </w:rPr>
        <w:t xml:space="preserve">Discussion: </w:t>
      </w:r>
    </w:p>
    <w:p w14:paraId="25A32090" w14:textId="77777777" w:rsidR="004B21AC" w:rsidRDefault="004B21AC" w:rsidP="004B21AC">
      <w:r>
        <w:t>[report of discussion]</w:t>
      </w:r>
    </w:p>
    <w:p w14:paraId="4BA113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6200D" w14:textId="02A61C1A" w:rsidR="004B21AC" w:rsidRDefault="004B21AC" w:rsidP="004B21AC">
      <w:pPr>
        <w:rPr>
          <w:rFonts w:ascii="Arial" w:hAnsi="Arial" w:cs="Arial"/>
          <w:b/>
          <w:sz w:val="24"/>
        </w:rPr>
      </w:pPr>
      <w:r>
        <w:rPr>
          <w:rFonts w:ascii="Arial" w:hAnsi="Arial" w:cs="Arial"/>
          <w:b/>
          <w:color w:val="0000FF"/>
          <w:sz w:val="24"/>
        </w:rPr>
        <w:t>R4-2100599</w:t>
      </w:r>
      <w:r>
        <w:rPr>
          <w:rFonts w:ascii="Arial" w:hAnsi="Arial" w:cs="Arial"/>
          <w:b/>
          <w:color w:val="0000FF"/>
          <w:sz w:val="24"/>
        </w:rPr>
        <w:tab/>
      </w:r>
      <w:r>
        <w:rPr>
          <w:rFonts w:ascii="Arial" w:hAnsi="Arial" w:cs="Arial"/>
          <w:b/>
          <w:sz w:val="24"/>
        </w:rPr>
        <w:t>UL calibration gap continuation</w:t>
      </w:r>
    </w:p>
    <w:p w14:paraId="150227A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EFF50C" w14:textId="77777777" w:rsidR="004B21AC" w:rsidRDefault="004B21AC" w:rsidP="004B21AC">
      <w:pPr>
        <w:rPr>
          <w:rFonts w:ascii="Arial" w:hAnsi="Arial" w:cs="Arial"/>
          <w:b/>
        </w:rPr>
      </w:pPr>
      <w:r>
        <w:rPr>
          <w:rFonts w:ascii="Arial" w:hAnsi="Arial" w:cs="Arial"/>
          <w:b/>
        </w:rPr>
        <w:t xml:space="preserve">Discussion: </w:t>
      </w:r>
    </w:p>
    <w:p w14:paraId="53DCEF7B" w14:textId="77777777" w:rsidR="004B21AC" w:rsidRDefault="004B21AC" w:rsidP="004B21AC">
      <w:r>
        <w:t>[report of discussion]</w:t>
      </w:r>
    </w:p>
    <w:p w14:paraId="2D2EA16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0EDCE" w14:textId="77777777" w:rsidR="004B21AC" w:rsidRDefault="004B21AC" w:rsidP="004B21AC">
      <w:pPr>
        <w:pStyle w:val="Heading4"/>
      </w:pPr>
      <w:bookmarkStart w:id="526" w:name="_Toc61907323"/>
      <w:r>
        <w:t>11.3.5</w:t>
      </w:r>
      <w:r>
        <w:tab/>
        <w:t>RRM core requirements  [NR_RF_FR2_req_enh2-Core]</w:t>
      </w:r>
      <w:bookmarkEnd w:id="526"/>
    </w:p>
    <w:p w14:paraId="3990B15E" w14:textId="54895B56" w:rsidR="004B21AC" w:rsidRDefault="004B21AC" w:rsidP="004B21AC">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On MRTD for CBM for FR2 interband CA</w:t>
      </w:r>
    </w:p>
    <w:p w14:paraId="6B6576B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F73BBA" w14:textId="77777777" w:rsidR="004B21AC" w:rsidRDefault="004B21AC" w:rsidP="004B21AC">
      <w:pPr>
        <w:rPr>
          <w:rFonts w:ascii="Arial" w:hAnsi="Arial" w:cs="Arial"/>
          <w:b/>
        </w:rPr>
      </w:pPr>
      <w:r>
        <w:rPr>
          <w:rFonts w:ascii="Arial" w:hAnsi="Arial" w:cs="Arial"/>
          <w:b/>
        </w:rPr>
        <w:t xml:space="preserve">Discussion: </w:t>
      </w:r>
    </w:p>
    <w:p w14:paraId="7B4F3E38" w14:textId="77777777" w:rsidR="004B21AC" w:rsidRDefault="004B21AC" w:rsidP="004B21AC">
      <w:r>
        <w:t>[report of discussion]</w:t>
      </w:r>
    </w:p>
    <w:p w14:paraId="6A3780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1DA65" w14:textId="6FF37D31" w:rsidR="004B21AC" w:rsidRDefault="004B21AC" w:rsidP="004B21AC">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23243C38"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0B96D0C" w14:textId="77777777" w:rsidR="004B21AC" w:rsidRDefault="004B21AC" w:rsidP="004B21AC">
      <w:pPr>
        <w:rPr>
          <w:rFonts w:ascii="Arial" w:hAnsi="Arial" w:cs="Arial"/>
          <w:b/>
        </w:rPr>
      </w:pPr>
      <w:r>
        <w:rPr>
          <w:rFonts w:ascii="Arial" w:hAnsi="Arial" w:cs="Arial"/>
          <w:b/>
        </w:rPr>
        <w:t xml:space="preserve">Abstract: </w:t>
      </w:r>
    </w:p>
    <w:p w14:paraId="12E9FDEE" w14:textId="77777777" w:rsidR="004B21AC" w:rsidRDefault="004B21AC" w:rsidP="004B21AC">
      <w:r>
        <w:t>It discusses MRTD and MTTD requirements on CBM and IBM for FR2 inter-band CA.</w:t>
      </w:r>
    </w:p>
    <w:p w14:paraId="08EB5604" w14:textId="77777777" w:rsidR="004B21AC" w:rsidRDefault="004B21AC" w:rsidP="004B21AC">
      <w:pPr>
        <w:rPr>
          <w:rFonts w:ascii="Arial" w:hAnsi="Arial" w:cs="Arial"/>
          <w:b/>
        </w:rPr>
      </w:pPr>
      <w:r>
        <w:rPr>
          <w:rFonts w:ascii="Arial" w:hAnsi="Arial" w:cs="Arial"/>
          <w:b/>
        </w:rPr>
        <w:t xml:space="preserve">Discussion: </w:t>
      </w:r>
    </w:p>
    <w:p w14:paraId="4FDCB1CA" w14:textId="77777777" w:rsidR="004B21AC" w:rsidRDefault="004B21AC" w:rsidP="004B21AC">
      <w:r>
        <w:t>[report of discussion]</w:t>
      </w:r>
    </w:p>
    <w:p w14:paraId="04CCE2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F82D6" w14:textId="77777777" w:rsidR="004B21AC" w:rsidRDefault="004B21AC" w:rsidP="004B21AC">
      <w:pPr>
        <w:pStyle w:val="Heading5"/>
      </w:pPr>
      <w:bookmarkStart w:id="527" w:name="_Toc61907324"/>
      <w:r>
        <w:t>11.3.5.1</w:t>
      </w:r>
      <w:r>
        <w:tab/>
        <w:t>Inter-band DL CA enhancements [NR_RF_FR2_req_enh2-Core]</w:t>
      </w:r>
      <w:bookmarkEnd w:id="527"/>
    </w:p>
    <w:p w14:paraId="6B16AF3E" w14:textId="06886987" w:rsidR="004B21AC" w:rsidRDefault="004B21AC" w:rsidP="004B21AC">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41F9DCB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61610447" w14:textId="77777777" w:rsidR="004B21AC" w:rsidRDefault="004B21AC" w:rsidP="004B21AC">
      <w:pPr>
        <w:rPr>
          <w:rFonts w:ascii="Arial" w:hAnsi="Arial" w:cs="Arial"/>
          <w:b/>
        </w:rPr>
      </w:pPr>
      <w:r>
        <w:rPr>
          <w:rFonts w:ascii="Arial" w:hAnsi="Arial" w:cs="Arial"/>
          <w:b/>
        </w:rPr>
        <w:t xml:space="preserve">Abstract: </w:t>
      </w:r>
    </w:p>
    <w:p w14:paraId="053B2D66" w14:textId="77777777" w:rsidR="004B21AC" w:rsidRDefault="004B21AC" w:rsidP="004B21AC">
      <w:r>
        <w:t>We provide our views on some of the FR2 enhancements and MRTD requirement for FR2 inter-band CA</w:t>
      </w:r>
    </w:p>
    <w:p w14:paraId="7C7F7BC3" w14:textId="77777777" w:rsidR="004B21AC" w:rsidRDefault="004B21AC" w:rsidP="004B21AC">
      <w:pPr>
        <w:rPr>
          <w:rFonts w:ascii="Arial" w:hAnsi="Arial" w:cs="Arial"/>
          <w:b/>
        </w:rPr>
      </w:pPr>
      <w:r>
        <w:rPr>
          <w:rFonts w:ascii="Arial" w:hAnsi="Arial" w:cs="Arial"/>
          <w:b/>
        </w:rPr>
        <w:t xml:space="preserve">Discussion: </w:t>
      </w:r>
    </w:p>
    <w:p w14:paraId="5F910D73" w14:textId="77777777" w:rsidR="004B21AC" w:rsidRDefault="004B21AC" w:rsidP="004B21AC">
      <w:r>
        <w:t>[report of discussion]</w:t>
      </w:r>
    </w:p>
    <w:p w14:paraId="673B53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51C36" w14:textId="0BB86574" w:rsidR="004B21AC" w:rsidRDefault="004B21AC" w:rsidP="004B21AC">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56DC519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FCE13DD" w14:textId="77777777" w:rsidR="004B21AC" w:rsidRDefault="004B21AC" w:rsidP="004B21AC">
      <w:pPr>
        <w:rPr>
          <w:rFonts w:ascii="Arial" w:hAnsi="Arial" w:cs="Arial"/>
          <w:b/>
        </w:rPr>
      </w:pPr>
      <w:r>
        <w:rPr>
          <w:rFonts w:ascii="Arial" w:hAnsi="Arial" w:cs="Arial"/>
          <w:b/>
        </w:rPr>
        <w:t xml:space="preserve">Discussion: </w:t>
      </w:r>
    </w:p>
    <w:p w14:paraId="113E874D" w14:textId="77777777" w:rsidR="004B21AC" w:rsidRDefault="004B21AC" w:rsidP="004B21AC">
      <w:r>
        <w:t>[report of discussion]</w:t>
      </w:r>
    </w:p>
    <w:p w14:paraId="55D47D5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8DA2C" w14:textId="36B6750A" w:rsidR="004B21AC" w:rsidRDefault="004B21AC" w:rsidP="004B21AC">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26F9A78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20C778" w14:textId="77777777" w:rsidR="004B21AC" w:rsidRDefault="004B21AC" w:rsidP="004B21AC">
      <w:pPr>
        <w:rPr>
          <w:rFonts w:ascii="Arial" w:hAnsi="Arial" w:cs="Arial"/>
          <w:b/>
        </w:rPr>
      </w:pPr>
      <w:r>
        <w:rPr>
          <w:rFonts w:ascii="Arial" w:hAnsi="Arial" w:cs="Arial"/>
          <w:b/>
        </w:rPr>
        <w:t xml:space="preserve">Discussion: </w:t>
      </w:r>
    </w:p>
    <w:p w14:paraId="690809D6" w14:textId="77777777" w:rsidR="004B21AC" w:rsidRDefault="004B21AC" w:rsidP="004B21AC">
      <w:r>
        <w:t>[report of discussion]</w:t>
      </w:r>
    </w:p>
    <w:p w14:paraId="0937E8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4D468" w14:textId="5ED9B477" w:rsidR="004B21AC" w:rsidRDefault="004B21AC" w:rsidP="004B21AC">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15548C2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EBDE67" w14:textId="77777777" w:rsidR="004B21AC" w:rsidRDefault="004B21AC" w:rsidP="004B21AC">
      <w:pPr>
        <w:rPr>
          <w:rFonts w:ascii="Arial" w:hAnsi="Arial" w:cs="Arial"/>
          <w:b/>
        </w:rPr>
      </w:pPr>
      <w:r>
        <w:rPr>
          <w:rFonts w:ascii="Arial" w:hAnsi="Arial" w:cs="Arial"/>
          <w:b/>
        </w:rPr>
        <w:t xml:space="preserve">Discussion: </w:t>
      </w:r>
    </w:p>
    <w:p w14:paraId="182787D3" w14:textId="77777777" w:rsidR="004B21AC" w:rsidRDefault="004B21AC" w:rsidP="004B21AC">
      <w:r>
        <w:t>[report of discussion]</w:t>
      </w:r>
    </w:p>
    <w:p w14:paraId="2BB8F2E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1384" w14:textId="4972A4A9" w:rsidR="004B21AC" w:rsidRDefault="004B21AC" w:rsidP="004B21AC">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32E9EF81"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A3BE5D" w14:textId="77777777" w:rsidR="004B21AC" w:rsidRDefault="004B21AC" w:rsidP="004B21AC">
      <w:pPr>
        <w:rPr>
          <w:rFonts w:ascii="Arial" w:hAnsi="Arial" w:cs="Arial"/>
          <w:b/>
        </w:rPr>
      </w:pPr>
      <w:r>
        <w:rPr>
          <w:rFonts w:ascii="Arial" w:hAnsi="Arial" w:cs="Arial"/>
          <w:b/>
        </w:rPr>
        <w:t xml:space="preserve">Abstract: </w:t>
      </w:r>
    </w:p>
    <w:p w14:paraId="78276352" w14:textId="77777777" w:rsidR="004B21AC" w:rsidRDefault="004B21AC" w:rsidP="004B21AC">
      <w:r>
        <w:t>In this contribution we develop why at least 3us MRTD is feasible from both from a network perspective and a UE perspective, for co-located deployments.</w:t>
      </w:r>
    </w:p>
    <w:p w14:paraId="7AC952C6" w14:textId="77777777" w:rsidR="004B21AC" w:rsidRDefault="004B21AC" w:rsidP="004B21AC">
      <w:pPr>
        <w:rPr>
          <w:rFonts w:ascii="Arial" w:hAnsi="Arial" w:cs="Arial"/>
          <w:b/>
        </w:rPr>
      </w:pPr>
      <w:r>
        <w:rPr>
          <w:rFonts w:ascii="Arial" w:hAnsi="Arial" w:cs="Arial"/>
          <w:b/>
        </w:rPr>
        <w:t xml:space="preserve">Discussion: </w:t>
      </w:r>
    </w:p>
    <w:p w14:paraId="07E95A57" w14:textId="77777777" w:rsidR="004B21AC" w:rsidRDefault="004B21AC" w:rsidP="004B21AC">
      <w:r>
        <w:t>[report of discussion]</w:t>
      </w:r>
    </w:p>
    <w:p w14:paraId="39CE07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3B492" w14:textId="08AC4987" w:rsidR="004B21AC" w:rsidRDefault="004B21AC" w:rsidP="004B21AC">
      <w:pPr>
        <w:rPr>
          <w:rFonts w:ascii="Arial" w:hAnsi="Arial" w:cs="Arial"/>
          <w:b/>
          <w:sz w:val="24"/>
        </w:rPr>
      </w:pPr>
      <w:r>
        <w:rPr>
          <w:rFonts w:ascii="Arial" w:hAnsi="Arial" w:cs="Arial"/>
          <w:b/>
          <w:color w:val="0000FF"/>
          <w:sz w:val="24"/>
        </w:rPr>
        <w:t>R4-2101868</w:t>
      </w:r>
      <w:r>
        <w:rPr>
          <w:rFonts w:ascii="Arial" w:hAnsi="Arial" w:cs="Arial"/>
          <w:b/>
          <w:color w:val="0000FF"/>
          <w:sz w:val="24"/>
        </w:rPr>
        <w:tab/>
      </w:r>
      <w:r>
        <w:rPr>
          <w:rFonts w:ascii="Arial" w:hAnsi="Arial" w:cs="Arial"/>
          <w:b/>
          <w:sz w:val="24"/>
        </w:rPr>
        <w:t>Updates on MRTD requirements for FR2 inter-band DL CA</w:t>
      </w:r>
    </w:p>
    <w:p w14:paraId="727E55A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58D9066D" w14:textId="77777777" w:rsidR="004B21AC" w:rsidRDefault="004B21AC" w:rsidP="004B21AC">
      <w:pPr>
        <w:rPr>
          <w:rFonts w:ascii="Arial" w:hAnsi="Arial" w:cs="Arial"/>
          <w:b/>
        </w:rPr>
      </w:pPr>
      <w:r>
        <w:rPr>
          <w:rFonts w:ascii="Arial" w:hAnsi="Arial" w:cs="Arial"/>
          <w:b/>
        </w:rPr>
        <w:t xml:space="preserve">Abstract: </w:t>
      </w:r>
    </w:p>
    <w:p w14:paraId="3FE15F39" w14:textId="77777777" w:rsidR="004B21AC" w:rsidRDefault="004B21AC" w:rsidP="004B21AC">
      <w:r>
        <w:t>Updates on MRTD requirements for FR2 inter-band DL CA</w:t>
      </w:r>
    </w:p>
    <w:p w14:paraId="08409548" w14:textId="77777777" w:rsidR="004B21AC" w:rsidRDefault="004B21AC" w:rsidP="004B21AC">
      <w:pPr>
        <w:rPr>
          <w:rFonts w:ascii="Arial" w:hAnsi="Arial" w:cs="Arial"/>
          <w:b/>
        </w:rPr>
      </w:pPr>
      <w:r>
        <w:rPr>
          <w:rFonts w:ascii="Arial" w:hAnsi="Arial" w:cs="Arial"/>
          <w:b/>
        </w:rPr>
        <w:t xml:space="preserve">Discussion: </w:t>
      </w:r>
    </w:p>
    <w:p w14:paraId="413112B3" w14:textId="77777777" w:rsidR="004B21AC" w:rsidRDefault="004B21AC" w:rsidP="004B21AC">
      <w:r>
        <w:t>[report of discussion]</w:t>
      </w:r>
    </w:p>
    <w:p w14:paraId="5EFE0D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D71CB" w14:textId="5AA05F9D" w:rsidR="004B21AC" w:rsidRDefault="004B21AC" w:rsidP="004B21AC">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046BCA0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 Shanghai Bell</w:t>
      </w:r>
    </w:p>
    <w:p w14:paraId="5F6C7716" w14:textId="77777777" w:rsidR="004B21AC" w:rsidRDefault="004B21AC" w:rsidP="004B21AC">
      <w:pPr>
        <w:rPr>
          <w:rFonts w:ascii="Arial" w:hAnsi="Arial" w:cs="Arial"/>
          <w:b/>
        </w:rPr>
      </w:pPr>
      <w:r>
        <w:rPr>
          <w:rFonts w:ascii="Arial" w:hAnsi="Arial" w:cs="Arial"/>
          <w:b/>
        </w:rPr>
        <w:t xml:space="preserve">Discussion: </w:t>
      </w:r>
    </w:p>
    <w:p w14:paraId="1F0277C0" w14:textId="77777777" w:rsidR="004B21AC" w:rsidRDefault="004B21AC" w:rsidP="004B21AC">
      <w:r>
        <w:t>[report of discussion]</w:t>
      </w:r>
    </w:p>
    <w:p w14:paraId="55BE536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FEFD5" w14:textId="77777777" w:rsidR="004B21AC" w:rsidRDefault="004B21AC" w:rsidP="004B21AC">
      <w:pPr>
        <w:pStyle w:val="Heading5"/>
      </w:pPr>
      <w:bookmarkStart w:id="528" w:name="_Toc61907325"/>
      <w:r>
        <w:t>11.3.5.2</w:t>
      </w:r>
      <w:r>
        <w:tab/>
        <w:t>Inter-band UL CA [NR_RF_FR2_req_enh2-Core]</w:t>
      </w:r>
      <w:bookmarkEnd w:id="528"/>
    </w:p>
    <w:p w14:paraId="5580E453" w14:textId="44001218" w:rsidR="004B21AC" w:rsidRDefault="004B21AC" w:rsidP="004B21AC">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31DB02D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749A6B" w14:textId="77777777" w:rsidR="004B21AC" w:rsidRDefault="004B21AC" w:rsidP="004B21AC">
      <w:pPr>
        <w:rPr>
          <w:rFonts w:ascii="Arial" w:hAnsi="Arial" w:cs="Arial"/>
          <w:b/>
        </w:rPr>
      </w:pPr>
      <w:r>
        <w:rPr>
          <w:rFonts w:ascii="Arial" w:hAnsi="Arial" w:cs="Arial"/>
          <w:b/>
        </w:rPr>
        <w:t xml:space="preserve">Discussion: </w:t>
      </w:r>
    </w:p>
    <w:p w14:paraId="532B19E8" w14:textId="77777777" w:rsidR="004B21AC" w:rsidRDefault="004B21AC" w:rsidP="004B21AC">
      <w:r>
        <w:t>[report of discussion]</w:t>
      </w:r>
    </w:p>
    <w:p w14:paraId="733ABF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3088C" w14:textId="6C6961AB" w:rsidR="004B21AC" w:rsidRDefault="004B21AC" w:rsidP="004B21AC">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5CEB02C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2F868DEE" w14:textId="77777777" w:rsidR="004B21AC" w:rsidRDefault="004B21AC" w:rsidP="004B21AC">
      <w:pPr>
        <w:rPr>
          <w:rFonts w:ascii="Arial" w:hAnsi="Arial" w:cs="Arial"/>
          <w:b/>
        </w:rPr>
      </w:pPr>
      <w:r>
        <w:rPr>
          <w:rFonts w:ascii="Arial" w:hAnsi="Arial" w:cs="Arial"/>
          <w:b/>
        </w:rPr>
        <w:t xml:space="preserve">Abstract: </w:t>
      </w:r>
    </w:p>
    <w:p w14:paraId="071F9AE4" w14:textId="77777777" w:rsidR="004B21AC" w:rsidRDefault="004B21AC" w:rsidP="004B21AC">
      <w:r>
        <w:t>Updates on MTTD requirements for FR2 inter-band DL CA</w:t>
      </w:r>
    </w:p>
    <w:p w14:paraId="4541333A" w14:textId="77777777" w:rsidR="004B21AC" w:rsidRDefault="004B21AC" w:rsidP="004B21AC">
      <w:pPr>
        <w:rPr>
          <w:rFonts w:ascii="Arial" w:hAnsi="Arial" w:cs="Arial"/>
          <w:b/>
        </w:rPr>
      </w:pPr>
      <w:r>
        <w:rPr>
          <w:rFonts w:ascii="Arial" w:hAnsi="Arial" w:cs="Arial"/>
          <w:b/>
        </w:rPr>
        <w:lastRenderedPageBreak/>
        <w:t xml:space="preserve">Discussion: </w:t>
      </w:r>
    </w:p>
    <w:p w14:paraId="36C3CD62" w14:textId="77777777" w:rsidR="004B21AC" w:rsidRDefault="004B21AC" w:rsidP="004B21AC">
      <w:r>
        <w:t>[report of discussion]</w:t>
      </w:r>
    </w:p>
    <w:p w14:paraId="5CB1E8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6049A" w14:textId="77777777" w:rsidR="004B21AC" w:rsidRDefault="004B21AC" w:rsidP="004B21AC">
      <w:pPr>
        <w:pStyle w:val="Heading3"/>
      </w:pPr>
      <w:bookmarkStart w:id="529" w:name="_Toc61907326"/>
      <w:r>
        <w:t>11.4</w:t>
      </w:r>
      <w:r>
        <w:tab/>
        <w:t>Further RRM enhancement for NR and MR-DC  [NR_RRM_enh2]</w:t>
      </w:r>
      <w:bookmarkEnd w:id="529"/>
    </w:p>
    <w:p w14:paraId="74BEB353" w14:textId="77777777" w:rsidR="004B21AC" w:rsidRDefault="004B21AC" w:rsidP="004B21AC">
      <w:pPr>
        <w:pStyle w:val="Heading4"/>
      </w:pPr>
      <w:bookmarkStart w:id="530" w:name="_Toc61907327"/>
      <w:r>
        <w:t>11.4.1</w:t>
      </w:r>
      <w:r>
        <w:tab/>
        <w:t>General and work plan [NR_RRM_enh2-Core]</w:t>
      </w:r>
      <w:bookmarkEnd w:id="530"/>
    </w:p>
    <w:p w14:paraId="368701AC" w14:textId="77777777" w:rsidR="004B21AC" w:rsidRDefault="004B21AC" w:rsidP="004B21AC">
      <w:pPr>
        <w:pStyle w:val="Heading4"/>
      </w:pPr>
      <w:bookmarkStart w:id="531" w:name="_Toc61907328"/>
      <w:r>
        <w:t>11.4.2</w:t>
      </w:r>
      <w:r>
        <w:tab/>
        <w:t>RRM core requirements  [NR_RRM_enh2-Core]</w:t>
      </w:r>
      <w:bookmarkEnd w:id="531"/>
    </w:p>
    <w:p w14:paraId="6CF1DE17" w14:textId="77777777" w:rsidR="004B21AC" w:rsidRDefault="004B21AC" w:rsidP="004B21AC">
      <w:pPr>
        <w:pStyle w:val="Heading5"/>
      </w:pPr>
      <w:bookmarkStart w:id="532" w:name="_Toc61907329"/>
      <w:r>
        <w:t>11.4.2.1</w:t>
      </w:r>
      <w:r>
        <w:tab/>
        <w:t>SRS antenna port switching  [NR_RRM_enh2-Core]</w:t>
      </w:r>
      <w:bookmarkEnd w:id="532"/>
    </w:p>
    <w:p w14:paraId="21D4D2FC" w14:textId="31A2743E" w:rsidR="004B21AC" w:rsidRDefault="004B21AC" w:rsidP="004B21AC">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3D23877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6E7F70B" w14:textId="77777777" w:rsidR="004B21AC" w:rsidRDefault="004B21AC" w:rsidP="004B21AC">
      <w:pPr>
        <w:rPr>
          <w:rFonts w:ascii="Arial" w:hAnsi="Arial" w:cs="Arial"/>
          <w:b/>
        </w:rPr>
      </w:pPr>
      <w:r>
        <w:rPr>
          <w:rFonts w:ascii="Arial" w:hAnsi="Arial" w:cs="Arial"/>
          <w:b/>
        </w:rPr>
        <w:t xml:space="preserve">Discussion: </w:t>
      </w:r>
    </w:p>
    <w:p w14:paraId="2BB8C192" w14:textId="77777777" w:rsidR="004B21AC" w:rsidRDefault="004B21AC" w:rsidP="004B21AC">
      <w:r>
        <w:t>[report of discussion]</w:t>
      </w:r>
    </w:p>
    <w:p w14:paraId="1EEB18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37E1" w14:textId="26B00A7B" w:rsidR="004B21AC" w:rsidRDefault="004B21AC" w:rsidP="004B21AC">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38E6A3D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0CE429" w14:textId="77777777" w:rsidR="004B21AC" w:rsidRDefault="004B21AC" w:rsidP="004B21AC">
      <w:pPr>
        <w:rPr>
          <w:rFonts w:ascii="Arial" w:hAnsi="Arial" w:cs="Arial"/>
          <w:b/>
        </w:rPr>
      </w:pPr>
      <w:r>
        <w:rPr>
          <w:rFonts w:ascii="Arial" w:hAnsi="Arial" w:cs="Arial"/>
          <w:b/>
        </w:rPr>
        <w:t xml:space="preserve">Discussion: </w:t>
      </w:r>
    </w:p>
    <w:p w14:paraId="3E764A2B" w14:textId="77777777" w:rsidR="004B21AC" w:rsidRDefault="004B21AC" w:rsidP="004B21AC">
      <w:r>
        <w:t>[report of discussion]</w:t>
      </w:r>
    </w:p>
    <w:p w14:paraId="514CE5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EE008" w14:textId="0E10A79F" w:rsidR="004B21AC" w:rsidRDefault="004B21AC" w:rsidP="004B21AC">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53F5CEA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289F166" w14:textId="77777777" w:rsidR="004B21AC" w:rsidRDefault="004B21AC" w:rsidP="004B21AC">
      <w:pPr>
        <w:rPr>
          <w:rFonts w:ascii="Arial" w:hAnsi="Arial" w:cs="Arial"/>
          <w:b/>
        </w:rPr>
      </w:pPr>
      <w:r>
        <w:rPr>
          <w:rFonts w:ascii="Arial" w:hAnsi="Arial" w:cs="Arial"/>
          <w:b/>
        </w:rPr>
        <w:t xml:space="preserve">Discussion: </w:t>
      </w:r>
    </w:p>
    <w:p w14:paraId="63FF8943" w14:textId="77777777" w:rsidR="004B21AC" w:rsidRDefault="004B21AC" w:rsidP="004B21AC">
      <w:r>
        <w:t>[report of discussion]</w:t>
      </w:r>
    </w:p>
    <w:p w14:paraId="136CAE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B43EC" w14:textId="77B7602D" w:rsidR="004B21AC" w:rsidRDefault="004B21AC" w:rsidP="004B21AC">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0037BF6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67A894F" w14:textId="77777777" w:rsidR="004B21AC" w:rsidRDefault="004B21AC" w:rsidP="004B21AC">
      <w:pPr>
        <w:rPr>
          <w:rFonts w:ascii="Arial" w:hAnsi="Arial" w:cs="Arial"/>
          <w:b/>
        </w:rPr>
      </w:pPr>
      <w:r>
        <w:rPr>
          <w:rFonts w:ascii="Arial" w:hAnsi="Arial" w:cs="Arial"/>
          <w:b/>
        </w:rPr>
        <w:t xml:space="preserve">Discussion: </w:t>
      </w:r>
    </w:p>
    <w:p w14:paraId="4206FBA2" w14:textId="77777777" w:rsidR="004B21AC" w:rsidRDefault="004B21AC" w:rsidP="004B21AC">
      <w:r>
        <w:t>[report of discussion]</w:t>
      </w:r>
    </w:p>
    <w:p w14:paraId="03F0A90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A7D7" w14:textId="1AAA3C7C" w:rsidR="004B21AC" w:rsidRDefault="004B21AC" w:rsidP="004B21AC">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479714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19E9D4" w14:textId="77777777" w:rsidR="004B21AC" w:rsidRDefault="004B21AC" w:rsidP="004B21AC">
      <w:pPr>
        <w:rPr>
          <w:rFonts w:ascii="Arial" w:hAnsi="Arial" w:cs="Arial"/>
          <w:b/>
        </w:rPr>
      </w:pPr>
      <w:r>
        <w:rPr>
          <w:rFonts w:ascii="Arial" w:hAnsi="Arial" w:cs="Arial"/>
          <w:b/>
        </w:rPr>
        <w:lastRenderedPageBreak/>
        <w:t xml:space="preserve">Discussion: </w:t>
      </w:r>
    </w:p>
    <w:p w14:paraId="42EF28D8" w14:textId="77777777" w:rsidR="004B21AC" w:rsidRDefault="004B21AC" w:rsidP="004B21AC">
      <w:r>
        <w:t>[report of discussion]</w:t>
      </w:r>
    </w:p>
    <w:p w14:paraId="012C31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F156D" w14:textId="790F8B4B" w:rsidR="004B21AC" w:rsidRDefault="004B21AC" w:rsidP="004B21AC">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386438E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869B9FB" w14:textId="77777777" w:rsidR="004B21AC" w:rsidRDefault="004B21AC" w:rsidP="004B21AC">
      <w:pPr>
        <w:rPr>
          <w:rFonts w:ascii="Arial" w:hAnsi="Arial" w:cs="Arial"/>
          <w:b/>
        </w:rPr>
      </w:pPr>
      <w:r>
        <w:rPr>
          <w:rFonts w:ascii="Arial" w:hAnsi="Arial" w:cs="Arial"/>
          <w:b/>
        </w:rPr>
        <w:t xml:space="preserve">Abstract: </w:t>
      </w:r>
    </w:p>
    <w:p w14:paraId="34ECEA2B" w14:textId="77777777" w:rsidR="004B21AC" w:rsidRDefault="004B21AC" w:rsidP="004B21AC">
      <w:r>
        <w:t>We analyze the interruption requirements for SRS antenna port switching</w:t>
      </w:r>
    </w:p>
    <w:p w14:paraId="5BA3B28E" w14:textId="77777777" w:rsidR="004B21AC" w:rsidRDefault="004B21AC" w:rsidP="004B21AC">
      <w:pPr>
        <w:rPr>
          <w:rFonts w:ascii="Arial" w:hAnsi="Arial" w:cs="Arial"/>
          <w:b/>
        </w:rPr>
      </w:pPr>
      <w:r>
        <w:rPr>
          <w:rFonts w:ascii="Arial" w:hAnsi="Arial" w:cs="Arial"/>
          <w:b/>
        </w:rPr>
        <w:t xml:space="preserve">Discussion: </w:t>
      </w:r>
    </w:p>
    <w:p w14:paraId="246DD9DB" w14:textId="77777777" w:rsidR="004B21AC" w:rsidRDefault="004B21AC" w:rsidP="004B21AC">
      <w:r>
        <w:t>[report of discussion]</w:t>
      </w:r>
    </w:p>
    <w:p w14:paraId="771584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FB33B" w14:textId="12970E8A" w:rsidR="004B21AC" w:rsidRDefault="004B21AC" w:rsidP="004B21AC">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7925598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C92F59" w14:textId="77777777" w:rsidR="004B21AC" w:rsidRDefault="004B21AC" w:rsidP="004B21AC">
      <w:pPr>
        <w:rPr>
          <w:rFonts w:ascii="Arial" w:hAnsi="Arial" w:cs="Arial"/>
          <w:b/>
        </w:rPr>
      </w:pPr>
      <w:r>
        <w:rPr>
          <w:rFonts w:ascii="Arial" w:hAnsi="Arial" w:cs="Arial"/>
          <w:b/>
        </w:rPr>
        <w:t xml:space="preserve">Discussion: </w:t>
      </w:r>
    </w:p>
    <w:p w14:paraId="5C76EB21" w14:textId="77777777" w:rsidR="004B21AC" w:rsidRDefault="004B21AC" w:rsidP="004B21AC">
      <w:r>
        <w:t>[report of discussion]</w:t>
      </w:r>
    </w:p>
    <w:p w14:paraId="73D28B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59222" w14:textId="1EFE6E9A" w:rsidR="004B21AC" w:rsidRDefault="004B21AC" w:rsidP="004B21AC">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7398FB4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C530BB" w14:textId="77777777" w:rsidR="004B21AC" w:rsidRDefault="004B21AC" w:rsidP="004B21AC">
      <w:pPr>
        <w:rPr>
          <w:rFonts w:ascii="Arial" w:hAnsi="Arial" w:cs="Arial"/>
          <w:b/>
        </w:rPr>
      </w:pPr>
      <w:r>
        <w:rPr>
          <w:rFonts w:ascii="Arial" w:hAnsi="Arial" w:cs="Arial"/>
          <w:b/>
        </w:rPr>
        <w:t xml:space="preserve">Discussion: </w:t>
      </w:r>
    </w:p>
    <w:p w14:paraId="69BF635A" w14:textId="77777777" w:rsidR="004B21AC" w:rsidRDefault="004B21AC" w:rsidP="004B21AC">
      <w:r>
        <w:t>[report of discussion]</w:t>
      </w:r>
    </w:p>
    <w:p w14:paraId="065CB3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BC26" w14:textId="58F4B458" w:rsidR="004B21AC" w:rsidRDefault="004B21AC" w:rsidP="004B21AC">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5C1F3D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2BE1FF" w14:textId="77777777" w:rsidR="004B21AC" w:rsidRDefault="004B21AC" w:rsidP="004B21AC">
      <w:pPr>
        <w:rPr>
          <w:rFonts w:ascii="Arial" w:hAnsi="Arial" w:cs="Arial"/>
          <w:b/>
        </w:rPr>
      </w:pPr>
      <w:r>
        <w:rPr>
          <w:rFonts w:ascii="Arial" w:hAnsi="Arial" w:cs="Arial"/>
          <w:b/>
        </w:rPr>
        <w:t xml:space="preserve">Discussion: </w:t>
      </w:r>
    </w:p>
    <w:p w14:paraId="12D3DE94" w14:textId="77777777" w:rsidR="004B21AC" w:rsidRDefault="004B21AC" w:rsidP="004B21AC">
      <w:r>
        <w:t>[report of discussion]</w:t>
      </w:r>
    </w:p>
    <w:p w14:paraId="535204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770F5" w14:textId="2B0F9BC6" w:rsidR="004B21AC" w:rsidRDefault="004B21AC" w:rsidP="004B21AC">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63F3F4A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E96509" w14:textId="77777777" w:rsidR="004B21AC" w:rsidRDefault="004B21AC" w:rsidP="004B21AC">
      <w:pPr>
        <w:rPr>
          <w:rFonts w:ascii="Arial" w:hAnsi="Arial" w:cs="Arial"/>
          <w:b/>
        </w:rPr>
      </w:pPr>
      <w:r>
        <w:rPr>
          <w:rFonts w:ascii="Arial" w:hAnsi="Arial" w:cs="Arial"/>
          <w:b/>
        </w:rPr>
        <w:t xml:space="preserve">Discussion: </w:t>
      </w:r>
    </w:p>
    <w:p w14:paraId="716EAE66" w14:textId="77777777" w:rsidR="004B21AC" w:rsidRDefault="004B21AC" w:rsidP="004B21AC">
      <w:r>
        <w:t>[report of discussion]</w:t>
      </w:r>
    </w:p>
    <w:p w14:paraId="241C7AA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7BA9F" w14:textId="2C0A2583" w:rsidR="004B21AC" w:rsidRDefault="004B21AC" w:rsidP="004B21AC">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43D9F16F"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86C78C" w14:textId="77777777" w:rsidR="004B21AC" w:rsidRDefault="004B21AC" w:rsidP="004B21AC">
      <w:pPr>
        <w:rPr>
          <w:rFonts w:ascii="Arial" w:hAnsi="Arial" w:cs="Arial"/>
          <w:b/>
        </w:rPr>
      </w:pPr>
      <w:r>
        <w:rPr>
          <w:rFonts w:ascii="Arial" w:hAnsi="Arial" w:cs="Arial"/>
          <w:b/>
        </w:rPr>
        <w:t xml:space="preserve">Discussion: </w:t>
      </w:r>
    </w:p>
    <w:p w14:paraId="0B1422CA" w14:textId="77777777" w:rsidR="004B21AC" w:rsidRDefault="004B21AC" w:rsidP="004B21AC">
      <w:r>
        <w:t>[report of discussion]</w:t>
      </w:r>
    </w:p>
    <w:p w14:paraId="2A7D169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DE95C" w14:textId="34AB7125" w:rsidR="004B21AC" w:rsidRDefault="004B21AC" w:rsidP="004B21AC">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5A6F21E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B77364" w14:textId="77777777" w:rsidR="004B21AC" w:rsidRDefault="004B21AC" w:rsidP="004B21AC">
      <w:pPr>
        <w:rPr>
          <w:rFonts w:ascii="Arial" w:hAnsi="Arial" w:cs="Arial"/>
          <w:b/>
        </w:rPr>
      </w:pPr>
      <w:r>
        <w:rPr>
          <w:rFonts w:ascii="Arial" w:hAnsi="Arial" w:cs="Arial"/>
          <w:b/>
        </w:rPr>
        <w:t xml:space="preserve">Abstract: </w:t>
      </w:r>
    </w:p>
    <w:p w14:paraId="7D85450C" w14:textId="77777777" w:rsidR="004B21AC" w:rsidRDefault="004B21AC" w:rsidP="004B21AC">
      <w:r>
        <w:t>On RRM requirements for SRS antenna port switching</w:t>
      </w:r>
    </w:p>
    <w:p w14:paraId="0E3C309D" w14:textId="77777777" w:rsidR="004B21AC" w:rsidRDefault="004B21AC" w:rsidP="004B21AC">
      <w:pPr>
        <w:rPr>
          <w:rFonts w:ascii="Arial" w:hAnsi="Arial" w:cs="Arial"/>
          <w:b/>
        </w:rPr>
      </w:pPr>
      <w:r>
        <w:rPr>
          <w:rFonts w:ascii="Arial" w:hAnsi="Arial" w:cs="Arial"/>
          <w:b/>
        </w:rPr>
        <w:t xml:space="preserve">Discussion: </w:t>
      </w:r>
    </w:p>
    <w:p w14:paraId="473D96BE" w14:textId="77777777" w:rsidR="004B21AC" w:rsidRDefault="004B21AC" w:rsidP="004B21AC">
      <w:r>
        <w:t>[report of discussion]</w:t>
      </w:r>
    </w:p>
    <w:p w14:paraId="40D743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46118" w14:textId="77777777" w:rsidR="004B21AC" w:rsidRDefault="004B21AC" w:rsidP="004B21AC">
      <w:pPr>
        <w:pStyle w:val="Heading5"/>
      </w:pPr>
      <w:bookmarkStart w:id="533" w:name="_Toc61907330"/>
      <w:r>
        <w:t>11.4.2.2</w:t>
      </w:r>
      <w:r>
        <w:tab/>
        <w:t>HO with PSCell [NR_RRM_enh2-Core]</w:t>
      </w:r>
      <w:bookmarkEnd w:id="533"/>
    </w:p>
    <w:p w14:paraId="30206A7D" w14:textId="14B5B7E7" w:rsidR="004B21AC" w:rsidRDefault="004B21AC" w:rsidP="004B21AC">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Discussion on handover with PSCell</w:t>
      </w:r>
    </w:p>
    <w:p w14:paraId="4D4A848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1E0386" w14:textId="77777777" w:rsidR="004B21AC" w:rsidRDefault="004B21AC" w:rsidP="004B21AC">
      <w:pPr>
        <w:rPr>
          <w:rFonts w:ascii="Arial" w:hAnsi="Arial" w:cs="Arial"/>
          <w:b/>
        </w:rPr>
      </w:pPr>
      <w:r>
        <w:rPr>
          <w:rFonts w:ascii="Arial" w:hAnsi="Arial" w:cs="Arial"/>
          <w:b/>
        </w:rPr>
        <w:t xml:space="preserve">Discussion: </w:t>
      </w:r>
    </w:p>
    <w:p w14:paraId="4EF5DCAF" w14:textId="77777777" w:rsidR="004B21AC" w:rsidRDefault="004B21AC" w:rsidP="004B21AC">
      <w:r>
        <w:t>[report of discussion]</w:t>
      </w:r>
    </w:p>
    <w:p w14:paraId="6DB031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CE51F" w14:textId="32F0C96C" w:rsidR="004B21AC" w:rsidRDefault="004B21AC" w:rsidP="004B21AC">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On RRM requirement for handover with PSCell</w:t>
      </w:r>
    </w:p>
    <w:p w14:paraId="72E1769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D07DE74" w14:textId="77777777" w:rsidR="004B21AC" w:rsidRDefault="004B21AC" w:rsidP="004B21AC">
      <w:pPr>
        <w:rPr>
          <w:rFonts w:ascii="Arial" w:hAnsi="Arial" w:cs="Arial"/>
          <w:b/>
        </w:rPr>
      </w:pPr>
      <w:r>
        <w:rPr>
          <w:rFonts w:ascii="Arial" w:hAnsi="Arial" w:cs="Arial"/>
          <w:b/>
        </w:rPr>
        <w:t xml:space="preserve">Discussion: </w:t>
      </w:r>
    </w:p>
    <w:p w14:paraId="5F593C77" w14:textId="77777777" w:rsidR="004B21AC" w:rsidRDefault="004B21AC" w:rsidP="004B21AC">
      <w:r>
        <w:t>[report of discussion]</w:t>
      </w:r>
    </w:p>
    <w:p w14:paraId="73FCC60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BF5F2" w14:textId="6481E004" w:rsidR="004B21AC" w:rsidRDefault="004B21AC" w:rsidP="004B21AC">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Discussion on HO with PSCell</w:t>
      </w:r>
    </w:p>
    <w:p w14:paraId="57748C7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4D98A6" w14:textId="77777777" w:rsidR="004B21AC" w:rsidRDefault="004B21AC" w:rsidP="004B21AC">
      <w:pPr>
        <w:rPr>
          <w:rFonts w:ascii="Arial" w:hAnsi="Arial" w:cs="Arial"/>
          <w:b/>
        </w:rPr>
      </w:pPr>
      <w:r>
        <w:rPr>
          <w:rFonts w:ascii="Arial" w:hAnsi="Arial" w:cs="Arial"/>
          <w:b/>
        </w:rPr>
        <w:t xml:space="preserve">Discussion: </w:t>
      </w:r>
    </w:p>
    <w:p w14:paraId="627F2A08" w14:textId="77777777" w:rsidR="004B21AC" w:rsidRDefault="004B21AC" w:rsidP="004B21AC">
      <w:r>
        <w:t>[report of discussion]</w:t>
      </w:r>
    </w:p>
    <w:p w14:paraId="415C14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BF3F5" w14:textId="09B0E063" w:rsidR="004B21AC" w:rsidRDefault="004B21AC" w:rsidP="004B21AC">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Discussion on RRM requirements for handover with PSCell</w:t>
      </w:r>
    </w:p>
    <w:p w14:paraId="1CB62CB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7C3EC35" w14:textId="77777777" w:rsidR="004B21AC" w:rsidRDefault="004B21AC" w:rsidP="004B21AC">
      <w:pPr>
        <w:rPr>
          <w:rFonts w:ascii="Arial" w:hAnsi="Arial" w:cs="Arial"/>
          <w:b/>
        </w:rPr>
      </w:pPr>
      <w:r>
        <w:rPr>
          <w:rFonts w:ascii="Arial" w:hAnsi="Arial" w:cs="Arial"/>
          <w:b/>
        </w:rPr>
        <w:t xml:space="preserve">Discussion: </w:t>
      </w:r>
    </w:p>
    <w:p w14:paraId="79D63521" w14:textId="77777777" w:rsidR="004B21AC" w:rsidRDefault="004B21AC" w:rsidP="004B21AC">
      <w:r>
        <w:lastRenderedPageBreak/>
        <w:t>[report of discussion]</w:t>
      </w:r>
    </w:p>
    <w:p w14:paraId="0BB849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CDB5A" w14:textId="5F9DE370" w:rsidR="004B21AC" w:rsidRDefault="004B21AC" w:rsidP="004B21AC">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Discussion on HO with PSCell</w:t>
      </w:r>
    </w:p>
    <w:p w14:paraId="78A9C52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9255143" w14:textId="77777777" w:rsidR="004B21AC" w:rsidRDefault="004B21AC" w:rsidP="004B21AC">
      <w:pPr>
        <w:rPr>
          <w:rFonts w:ascii="Arial" w:hAnsi="Arial" w:cs="Arial"/>
          <w:b/>
        </w:rPr>
      </w:pPr>
      <w:r>
        <w:rPr>
          <w:rFonts w:ascii="Arial" w:hAnsi="Arial" w:cs="Arial"/>
          <w:b/>
        </w:rPr>
        <w:t xml:space="preserve">Discussion: </w:t>
      </w:r>
    </w:p>
    <w:p w14:paraId="42DD3D4E" w14:textId="77777777" w:rsidR="004B21AC" w:rsidRDefault="004B21AC" w:rsidP="004B21AC">
      <w:r>
        <w:t>[report of discussion]</w:t>
      </w:r>
    </w:p>
    <w:p w14:paraId="3B3E5C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B37CC" w14:textId="550E8138" w:rsidR="004B21AC" w:rsidRDefault="004B21AC" w:rsidP="004B21AC">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Discussion on PSCell HO</w:t>
      </w:r>
    </w:p>
    <w:p w14:paraId="4516729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EDBA91D" w14:textId="77777777" w:rsidR="004B21AC" w:rsidRDefault="004B21AC" w:rsidP="004B21AC">
      <w:pPr>
        <w:rPr>
          <w:rFonts w:ascii="Arial" w:hAnsi="Arial" w:cs="Arial"/>
          <w:b/>
        </w:rPr>
      </w:pPr>
      <w:r>
        <w:rPr>
          <w:rFonts w:ascii="Arial" w:hAnsi="Arial" w:cs="Arial"/>
          <w:b/>
        </w:rPr>
        <w:t xml:space="preserve">Abstract: </w:t>
      </w:r>
    </w:p>
    <w:p w14:paraId="19C6DDC6" w14:textId="77777777" w:rsidR="004B21AC" w:rsidRDefault="004B21AC" w:rsidP="004B21AC">
      <w:r>
        <w:t>We analyze the requirements for HO with PSCell</w:t>
      </w:r>
    </w:p>
    <w:p w14:paraId="3987BA2C" w14:textId="77777777" w:rsidR="004B21AC" w:rsidRDefault="004B21AC" w:rsidP="004B21AC">
      <w:pPr>
        <w:rPr>
          <w:rFonts w:ascii="Arial" w:hAnsi="Arial" w:cs="Arial"/>
          <w:b/>
        </w:rPr>
      </w:pPr>
      <w:r>
        <w:rPr>
          <w:rFonts w:ascii="Arial" w:hAnsi="Arial" w:cs="Arial"/>
          <w:b/>
        </w:rPr>
        <w:t xml:space="preserve">Discussion: </w:t>
      </w:r>
    </w:p>
    <w:p w14:paraId="785E98E9" w14:textId="77777777" w:rsidR="004B21AC" w:rsidRDefault="004B21AC" w:rsidP="004B21AC">
      <w:r>
        <w:t>[report of discussion]</w:t>
      </w:r>
    </w:p>
    <w:p w14:paraId="1EA213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01DCF" w14:textId="7C0C9A33" w:rsidR="004B21AC" w:rsidRDefault="004B21AC" w:rsidP="004B21AC">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Views on HO with PSCell</w:t>
      </w:r>
    </w:p>
    <w:p w14:paraId="6A86D8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1D0088A" w14:textId="77777777" w:rsidR="004B21AC" w:rsidRDefault="004B21AC" w:rsidP="004B21AC">
      <w:pPr>
        <w:rPr>
          <w:rFonts w:ascii="Arial" w:hAnsi="Arial" w:cs="Arial"/>
          <w:b/>
        </w:rPr>
      </w:pPr>
      <w:r>
        <w:rPr>
          <w:rFonts w:ascii="Arial" w:hAnsi="Arial" w:cs="Arial"/>
          <w:b/>
        </w:rPr>
        <w:t xml:space="preserve">Discussion: </w:t>
      </w:r>
    </w:p>
    <w:p w14:paraId="64AF39EE" w14:textId="77777777" w:rsidR="004B21AC" w:rsidRDefault="004B21AC" w:rsidP="004B21AC">
      <w:r>
        <w:t>[report of discussion]</w:t>
      </w:r>
    </w:p>
    <w:p w14:paraId="253C3B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4898C" w14:textId="11EB9BF0" w:rsidR="004B21AC" w:rsidRDefault="004B21AC" w:rsidP="004B21AC">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Discussion on HO with PSCell</w:t>
      </w:r>
    </w:p>
    <w:p w14:paraId="1D59B00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5774BB" w14:textId="77777777" w:rsidR="004B21AC" w:rsidRDefault="004B21AC" w:rsidP="004B21AC">
      <w:pPr>
        <w:rPr>
          <w:rFonts w:ascii="Arial" w:hAnsi="Arial" w:cs="Arial"/>
          <w:b/>
        </w:rPr>
      </w:pPr>
      <w:r>
        <w:rPr>
          <w:rFonts w:ascii="Arial" w:hAnsi="Arial" w:cs="Arial"/>
          <w:b/>
        </w:rPr>
        <w:t xml:space="preserve">Discussion: </w:t>
      </w:r>
    </w:p>
    <w:p w14:paraId="4C735ABD" w14:textId="77777777" w:rsidR="004B21AC" w:rsidRDefault="004B21AC" w:rsidP="004B21AC">
      <w:r>
        <w:t>[report of discussion]</w:t>
      </w:r>
    </w:p>
    <w:p w14:paraId="70E97A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A0701" w14:textId="79FE5629" w:rsidR="004B21AC" w:rsidRDefault="004B21AC" w:rsidP="004B21AC">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Discussion on requirements for HO with PSCell</w:t>
      </w:r>
    </w:p>
    <w:p w14:paraId="43F2DDD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D1B5A9" w14:textId="77777777" w:rsidR="004B21AC" w:rsidRDefault="004B21AC" w:rsidP="004B21AC">
      <w:pPr>
        <w:rPr>
          <w:rFonts w:ascii="Arial" w:hAnsi="Arial" w:cs="Arial"/>
          <w:b/>
        </w:rPr>
      </w:pPr>
      <w:r>
        <w:rPr>
          <w:rFonts w:ascii="Arial" w:hAnsi="Arial" w:cs="Arial"/>
          <w:b/>
        </w:rPr>
        <w:t xml:space="preserve">Discussion: </w:t>
      </w:r>
    </w:p>
    <w:p w14:paraId="2F7D6168" w14:textId="77777777" w:rsidR="004B21AC" w:rsidRDefault="004B21AC" w:rsidP="004B21AC">
      <w:r>
        <w:t>[report of discussion]</w:t>
      </w:r>
    </w:p>
    <w:p w14:paraId="08D56D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C6F3D" w14:textId="447BA105" w:rsidR="004B21AC" w:rsidRDefault="004B21AC" w:rsidP="004B21AC">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On handover with PSCell</w:t>
      </w:r>
    </w:p>
    <w:p w14:paraId="3FF034F0"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2BD1F8" w14:textId="77777777" w:rsidR="004B21AC" w:rsidRDefault="004B21AC" w:rsidP="004B21AC">
      <w:pPr>
        <w:rPr>
          <w:rFonts w:ascii="Arial" w:hAnsi="Arial" w:cs="Arial"/>
          <w:b/>
        </w:rPr>
      </w:pPr>
      <w:r>
        <w:rPr>
          <w:rFonts w:ascii="Arial" w:hAnsi="Arial" w:cs="Arial"/>
          <w:b/>
        </w:rPr>
        <w:t xml:space="preserve">Abstract: </w:t>
      </w:r>
    </w:p>
    <w:p w14:paraId="1803AF36" w14:textId="77777777" w:rsidR="004B21AC" w:rsidRDefault="004B21AC" w:rsidP="004B21AC">
      <w:r>
        <w:t>Discussion on handover with PSCell</w:t>
      </w:r>
    </w:p>
    <w:p w14:paraId="2AE61B41" w14:textId="77777777" w:rsidR="004B21AC" w:rsidRDefault="004B21AC" w:rsidP="004B21AC">
      <w:pPr>
        <w:rPr>
          <w:rFonts w:ascii="Arial" w:hAnsi="Arial" w:cs="Arial"/>
          <w:b/>
        </w:rPr>
      </w:pPr>
      <w:r>
        <w:rPr>
          <w:rFonts w:ascii="Arial" w:hAnsi="Arial" w:cs="Arial"/>
          <w:b/>
        </w:rPr>
        <w:t xml:space="preserve">Discussion: </w:t>
      </w:r>
    </w:p>
    <w:p w14:paraId="0268810A" w14:textId="77777777" w:rsidR="004B21AC" w:rsidRDefault="004B21AC" w:rsidP="004B21AC">
      <w:r>
        <w:t>[report of discussion]</w:t>
      </w:r>
    </w:p>
    <w:p w14:paraId="61C330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D07E5" w14:textId="3D40855A" w:rsidR="004B21AC" w:rsidRDefault="004B21AC" w:rsidP="004B21AC">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Views on specifying the requirements for HO with PSCell</w:t>
      </w:r>
    </w:p>
    <w:p w14:paraId="24D278F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6AFE597" w14:textId="77777777" w:rsidR="004B21AC" w:rsidRDefault="004B21AC" w:rsidP="004B21AC">
      <w:pPr>
        <w:rPr>
          <w:rFonts w:ascii="Arial" w:hAnsi="Arial" w:cs="Arial"/>
          <w:b/>
        </w:rPr>
      </w:pPr>
      <w:r>
        <w:rPr>
          <w:rFonts w:ascii="Arial" w:hAnsi="Arial" w:cs="Arial"/>
          <w:b/>
        </w:rPr>
        <w:t xml:space="preserve">Abstract: </w:t>
      </w:r>
    </w:p>
    <w:p w14:paraId="019D857D" w14:textId="77777777" w:rsidR="004B21AC" w:rsidRDefault="004B21AC" w:rsidP="004B21AC">
      <w:r>
        <w:t>Views on what to consider when discussing the requirements for HO with PSCell</w:t>
      </w:r>
    </w:p>
    <w:p w14:paraId="6964E94D" w14:textId="77777777" w:rsidR="004B21AC" w:rsidRDefault="004B21AC" w:rsidP="004B21AC">
      <w:pPr>
        <w:rPr>
          <w:rFonts w:ascii="Arial" w:hAnsi="Arial" w:cs="Arial"/>
          <w:b/>
        </w:rPr>
      </w:pPr>
      <w:r>
        <w:rPr>
          <w:rFonts w:ascii="Arial" w:hAnsi="Arial" w:cs="Arial"/>
          <w:b/>
        </w:rPr>
        <w:t xml:space="preserve">Discussion: </w:t>
      </w:r>
    </w:p>
    <w:p w14:paraId="2D1765CD" w14:textId="77777777" w:rsidR="004B21AC" w:rsidRDefault="004B21AC" w:rsidP="004B21AC">
      <w:r>
        <w:t>[report of discussion]</w:t>
      </w:r>
    </w:p>
    <w:p w14:paraId="1790BB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005A0" w14:textId="77777777" w:rsidR="004B21AC" w:rsidRDefault="004B21AC" w:rsidP="004B21AC">
      <w:pPr>
        <w:pStyle w:val="Heading5"/>
      </w:pPr>
      <w:bookmarkStart w:id="534" w:name="_Toc61907331"/>
      <w:r>
        <w:t>11.4.2.3</w:t>
      </w:r>
      <w:r>
        <w:tab/>
        <w:t>PUCCH SCell activation/deactivation [NR_RRM_enh2-Core]</w:t>
      </w:r>
      <w:bookmarkEnd w:id="534"/>
    </w:p>
    <w:p w14:paraId="6F48B206" w14:textId="74BAD694" w:rsidR="004B21AC" w:rsidRDefault="004B21AC" w:rsidP="004B21AC">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38EC57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9A14CAB" w14:textId="77777777" w:rsidR="004B21AC" w:rsidRDefault="004B21AC" w:rsidP="004B21AC">
      <w:pPr>
        <w:rPr>
          <w:rFonts w:ascii="Arial" w:hAnsi="Arial" w:cs="Arial"/>
          <w:b/>
        </w:rPr>
      </w:pPr>
      <w:r>
        <w:rPr>
          <w:rFonts w:ascii="Arial" w:hAnsi="Arial" w:cs="Arial"/>
          <w:b/>
        </w:rPr>
        <w:t xml:space="preserve">Discussion: </w:t>
      </w:r>
    </w:p>
    <w:p w14:paraId="466F5536" w14:textId="77777777" w:rsidR="004B21AC" w:rsidRDefault="004B21AC" w:rsidP="004B21AC">
      <w:r>
        <w:t>[report of discussion]</w:t>
      </w:r>
    </w:p>
    <w:p w14:paraId="0FEEE6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6E5E6" w14:textId="1EF90226" w:rsidR="004B21AC" w:rsidRDefault="004B21AC" w:rsidP="004B21AC">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Discussion on PUCCH SCell activationdeactivation</w:t>
      </w:r>
    </w:p>
    <w:p w14:paraId="0D58636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931308" w14:textId="77777777" w:rsidR="004B21AC" w:rsidRDefault="004B21AC" w:rsidP="004B21AC">
      <w:pPr>
        <w:rPr>
          <w:rFonts w:ascii="Arial" w:hAnsi="Arial" w:cs="Arial"/>
          <w:b/>
        </w:rPr>
      </w:pPr>
      <w:r>
        <w:rPr>
          <w:rFonts w:ascii="Arial" w:hAnsi="Arial" w:cs="Arial"/>
          <w:b/>
        </w:rPr>
        <w:t xml:space="preserve">Discussion: </w:t>
      </w:r>
    </w:p>
    <w:p w14:paraId="474226EE" w14:textId="77777777" w:rsidR="004B21AC" w:rsidRDefault="004B21AC" w:rsidP="004B21AC">
      <w:r>
        <w:t>[report of discussion]</w:t>
      </w:r>
    </w:p>
    <w:p w14:paraId="2863B4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42965" w14:textId="32EC3678" w:rsidR="004B21AC" w:rsidRDefault="004B21AC" w:rsidP="004B21AC">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Discussion on SCell activation and deactication requirements for PUCCH Scell</w:t>
      </w:r>
    </w:p>
    <w:p w14:paraId="4D59A2E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DE156FF" w14:textId="77777777" w:rsidR="004B21AC" w:rsidRDefault="004B21AC" w:rsidP="004B21AC">
      <w:pPr>
        <w:rPr>
          <w:rFonts w:ascii="Arial" w:hAnsi="Arial" w:cs="Arial"/>
          <w:b/>
        </w:rPr>
      </w:pPr>
      <w:r>
        <w:rPr>
          <w:rFonts w:ascii="Arial" w:hAnsi="Arial" w:cs="Arial"/>
          <w:b/>
        </w:rPr>
        <w:t xml:space="preserve">Discussion: </w:t>
      </w:r>
    </w:p>
    <w:p w14:paraId="628F8C48" w14:textId="77777777" w:rsidR="004B21AC" w:rsidRDefault="004B21AC" w:rsidP="004B21AC">
      <w:r>
        <w:t>[report of discussion]</w:t>
      </w:r>
    </w:p>
    <w:p w14:paraId="45AAAB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26CD7" w14:textId="22E5F6F1" w:rsidR="004B21AC" w:rsidRDefault="004B21AC" w:rsidP="004B21AC">
      <w:pPr>
        <w:rPr>
          <w:rFonts w:ascii="Arial" w:hAnsi="Arial" w:cs="Arial"/>
          <w:b/>
          <w:sz w:val="24"/>
        </w:rPr>
      </w:pPr>
      <w:r>
        <w:rPr>
          <w:rFonts w:ascii="Arial" w:hAnsi="Arial" w:cs="Arial"/>
          <w:b/>
          <w:color w:val="0000FF"/>
          <w:sz w:val="24"/>
        </w:rPr>
        <w:lastRenderedPageBreak/>
        <w:t>R4-2100872</w:t>
      </w:r>
      <w:r>
        <w:rPr>
          <w:rFonts w:ascii="Arial" w:hAnsi="Arial" w:cs="Arial"/>
          <w:b/>
          <w:color w:val="0000FF"/>
          <w:sz w:val="24"/>
        </w:rPr>
        <w:tab/>
      </w:r>
      <w:r>
        <w:rPr>
          <w:rFonts w:ascii="Arial" w:hAnsi="Arial" w:cs="Arial"/>
          <w:b/>
          <w:sz w:val="24"/>
        </w:rPr>
        <w:t>Discussion on PUCCH SCell activation/deactivation</w:t>
      </w:r>
    </w:p>
    <w:p w14:paraId="5B2D857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CB6DAD2" w14:textId="77777777" w:rsidR="004B21AC" w:rsidRDefault="004B21AC" w:rsidP="004B21AC">
      <w:pPr>
        <w:rPr>
          <w:rFonts w:ascii="Arial" w:hAnsi="Arial" w:cs="Arial"/>
          <w:b/>
        </w:rPr>
      </w:pPr>
      <w:r>
        <w:rPr>
          <w:rFonts w:ascii="Arial" w:hAnsi="Arial" w:cs="Arial"/>
          <w:b/>
        </w:rPr>
        <w:t xml:space="preserve">Discussion: </w:t>
      </w:r>
    </w:p>
    <w:p w14:paraId="2B542045" w14:textId="77777777" w:rsidR="004B21AC" w:rsidRDefault="004B21AC" w:rsidP="004B21AC">
      <w:r>
        <w:t>[report of discussion]</w:t>
      </w:r>
    </w:p>
    <w:p w14:paraId="4DD90E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F3D69" w14:textId="7905A382" w:rsidR="004B21AC" w:rsidRDefault="004B21AC" w:rsidP="004B21AC">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4961F90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4DFF0F7" w14:textId="77777777" w:rsidR="004B21AC" w:rsidRDefault="004B21AC" w:rsidP="004B21AC">
      <w:pPr>
        <w:rPr>
          <w:rFonts w:ascii="Arial" w:hAnsi="Arial" w:cs="Arial"/>
          <w:b/>
        </w:rPr>
      </w:pPr>
      <w:r>
        <w:rPr>
          <w:rFonts w:ascii="Arial" w:hAnsi="Arial" w:cs="Arial"/>
          <w:b/>
        </w:rPr>
        <w:t xml:space="preserve">Discussion: </w:t>
      </w:r>
    </w:p>
    <w:p w14:paraId="25E72734" w14:textId="77777777" w:rsidR="004B21AC" w:rsidRDefault="004B21AC" w:rsidP="004B21AC">
      <w:r>
        <w:t>[report of discussion]</w:t>
      </w:r>
    </w:p>
    <w:p w14:paraId="01F97A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EA371" w14:textId="5EB2AD28" w:rsidR="004B21AC" w:rsidRDefault="004B21AC" w:rsidP="004B21AC">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08DC9FE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C8356D3" w14:textId="77777777" w:rsidR="004B21AC" w:rsidRDefault="004B21AC" w:rsidP="004B21AC">
      <w:pPr>
        <w:rPr>
          <w:rFonts w:ascii="Arial" w:hAnsi="Arial" w:cs="Arial"/>
          <w:b/>
        </w:rPr>
      </w:pPr>
      <w:r>
        <w:rPr>
          <w:rFonts w:ascii="Arial" w:hAnsi="Arial" w:cs="Arial"/>
          <w:b/>
        </w:rPr>
        <w:t xml:space="preserve">Abstract: </w:t>
      </w:r>
    </w:p>
    <w:p w14:paraId="7FE8EB32" w14:textId="77777777" w:rsidR="004B21AC" w:rsidRDefault="004B21AC" w:rsidP="004B21AC">
      <w:r>
        <w:t>We analyze the requirements for PUCCH SCell activation/deactivation for single and multiple SCells</w:t>
      </w:r>
    </w:p>
    <w:p w14:paraId="31F9CF6B" w14:textId="77777777" w:rsidR="004B21AC" w:rsidRDefault="004B21AC" w:rsidP="004B21AC">
      <w:pPr>
        <w:rPr>
          <w:rFonts w:ascii="Arial" w:hAnsi="Arial" w:cs="Arial"/>
          <w:b/>
        </w:rPr>
      </w:pPr>
      <w:r>
        <w:rPr>
          <w:rFonts w:ascii="Arial" w:hAnsi="Arial" w:cs="Arial"/>
          <w:b/>
        </w:rPr>
        <w:t xml:space="preserve">Discussion: </w:t>
      </w:r>
    </w:p>
    <w:p w14:paraId="57687879" w14:textId="77777777" w:rsidR="004B21AC" w:rsidRDefault="004B21AC" w:rsidP="004B21AC">
      <w:r>
        <w:t>[report of discussion]</w:t>
      </w:r>
    </w:p>
    <w:p w14:paraId="7FEA212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9AD7A" w14:textId="13C22DF1" w:rsidR="004B21AC" w:rsidRDefault="004B21AC" w:rsidP="004B21AC">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0115F58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7F6430" w14:textId="77777777" w:rsidR="004B21AC" w:rsidRDefault="004B21AC" w:rsidP="004B21AC">
      <w:pPr>
        <w:rPr>
          <w:rFonts w:ascii="Arial" w:hAnsi="Arial" w:cs="Arial"/>
          <w:b/>
        </w:rPr>
      </w:pPr>
      <w:r>
        <w:rPr>
          <w:rFonts w:ascii="Arial" w:hAnsi="Arial" w:cs="Arial"/>
          <w:b/>
        </w:rPr>
        <w:t xml:space="preserve">Discussion: </w:t>
      </w:r>
    </w:p>
    <w:p w14:paraId="10874533" w14:textId="77777777" w:rsidR="004B21AC" w:rsidRDefault="004B21AC" w:rsidP="004B21AC">
      <w:r>
        <w:t>[report of discussion]</w:t>
      </w:r>
    </w:p>
    <w:p w14:paraId="5237DD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92FE0" w14:textId="6401052E" w:rsidR="004B21AC" w:rsidRDefault="004B21AC" w:rsidP="004B21AC">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08BAE7A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F480A4" w14:textId="77777777" w:rsidR="004B21AC" w:rsidRDefault="004B21AC" w:rsidP="004B21AC">
      <w:pPr>
        <w:rPr>
          <w:rFonts w:ascii="Arial" w:hAnsi="Arial" w:cs="Arial"/>
          <w:b/>
        </w:rPr>
      </w:pPr>
      <w:r>
        <w:rPr>
          <w:rFonts w:ascii="Arial" w:hAnsi="Arial" w:cs="Arial"/>
          <w:b/>
        </w:rPr>
        <w:t xml:space="preserve">Discussion: </w:t>
      </w:r>
    </w:p>
    <w:p w14:paraId="1A9E6797" w14:textId="77777777" w:rsidR="004B21AC" w:rsidRDefault="004B21AC" w:rsidP="004B21AC">
      <w:r>
        <w:t>[report of discussion]</w:t>
      </w:r>
    </w:p>
    <w:p w14:paraId="1DF6CF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091E0" w14:textId="5A5B7487" w:rsidR="004B21AC" w:rsidRDefault="004B21AC" w:rsidP="004B21AC">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736D601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30AA4A" w14:textId="77777777" w:rsidR="004B21AC" w:rsidRDefault="004B21AC" w:rsidP="004B21AC">
      <w:pPr>
        <w:rPr>
          <w:rFonts w:ascii="Arial" w:hAnsi="Arial" w:cs="Arial"/>
          <w:b/>
        </w:rPr>
      </w:pPr>
      <w:r>
        <w:rPr>
          <w:rFonts w:ascii="Arial" w:hAnsi="Arial" w:cs="Arial"/>
          <w:b/>
        </w:rPr>
        <w:lastRenderedPageBreak/>
        <w:t xml:space="preserve">Discussion: </w:t>
      </w:r>
    </w:p>
    <w:p w14:paraId="654F761D" w14:textId="77777777" w:rsidR="004B21AC" w:rsidRDefault="004B21AC" w:rsidP="004B21AC">
      <w:r>
        <w:t>[report of discussion]</w:t>
      </w:r>
    </w:p>
    <w:p w14:paraId="661CBB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25536" w14:textId="722AD7D3" w:rsidR="004B21AC" w:rsidRDefault="004B21AC" w:rsidP="004B21AC">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74158F5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667E8A" w14:textId="77777777" w:rsidR="004B21AC" w:rsidRDefault="004B21AC" w:rsidP="004B21AC">
      <w:pPr>
        <w:rPr>
          <w:rFonts w:ascii="Arial" w:hAnsi="Arial" w:cs="Arial"/>
          <w:b/>
        </w:rPr>
      </w:pPr>
      <w:r>
        <w:rPr>
          <w:rFonts w:ascii="Arial" w:hAnsi="Arial" w:cs="Arial"/>
          <w:b/>
        </w:rPr>
        <w:t xml:space="preserve">Discussion: </w:t>
      </w:r>
    </w:p>
    <w:p w14:paraId="5F36352E" w14:textId="77777777" w:rsidR="004B21AC" w:rsidRDefault="004B21AC" w:rsidP="004B21AC">
      <w:r>
        <w:t>[report of discussion]</w:t>
      </w:r>
    </w:p>
    <w:p w14:paraId="4275E5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69ECE" w14:textId="5219F8D3" w:rsidR="004B21AC" w:rsidRDefault="004B21AC" w:rsidP="004B21AC">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62E2966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BDE9A5" w14:textId="77777777" w:rsidR="004B21AC" w:rsidRDefault="004B21AC" w:rsidP="004B21AC">
      <w:pPr>
        <w:rPr>
          <w:rFonts w:ascii="Arial" w:hAnsi="Arial" w:cs="Arial"/>
          <w:b/>
        </w:rPr>
      </w:pPr>
      <w:r>
        <w:rPr>
          <w:rFonts w:ascii="Arial" w:hAnsi="Arial" w:cs="Arial"/>
          <w:b/>
        </w:rPr>
        <w:t xml:space="preserve">Abstract: </w:t>
      </w:r>
    </w:p>
    <w:p w14:paraId="015FB25E" w14:textId="77777777" w:rsidR="004B21AC" w:rsidRDefault="004B21AC" w:rsidP="004B21AC">
      <w:r>
        <w:t>Discussion on SCell activation and deactivation for PUCCH SCell.</w:t>
      </w:r>
    </w:p>
    <w:p w14:paraId="7808BE5D" w14:textId="77777777" w:rsidR="004B21AC" w:rsidRDefault="004B21AC" w:rsidP="004B21AC">
      <w:pPr>
        <w:rPr>
          <w:rFonts w:ascii="Arial" w:hAnsi="Arial" w:cs="Arial"/>
          <w:b/>
        </w:rPr>
      </w:pPr>
      <w:r>
        <w:rPr>
          <w:rFonts w:ascii="Arial" w:hAnsi="Arial" w:cs="Arial"/>
          <w:b/>
        </w:rPr>
        <w:t xml:space="preserve">Discussion: </w:t>
      </w:r>
    </w:p>
    <w:p w14:paraId="64A7C9F9" w14:textId="77777777" w:rsidR="004B21AC" w:rsidRDefault="004B21AC" w:rsidP="004B21AC">
      <w:r>
        <w:t>[report of discussion]</w:t>
      </w:r>
    </w:p>
    <w:p w14:paraId="3D4D55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BA552" w14:textId="52D7BDC2" w:rsidR="004B21AC" w:rsidRDefault="004B21AC" w:rsidP="004B21AC">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0B7B1DA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676E0E3" w14:textId="77777777" w:rsidR="004B21AC" w:rsidRDefault="004B21AC" w:rsidP="004B21AC">
      <w:pPr>
        <w:rPr>
          <w:rFonts w:ascii="Arial" w:hAnsi="Arial" w:cs="Arial"/>
          <w:b/>
        </w:rPr>
      </w:pPr>
      <w:r>
        <w:rPr>
          <w:rFonts w:ascii="Arial" w:hAnsi="Arial" w:cs="Arial"/>
          <w:b/>
        </w:rPr>
        <w:t xml:space="preserve">Discussion: </w:t>
      </w:r>
    </w:p>
    <w:p w14:paraId="029E97FE" w14:textId="77777777" w:rsidR="004B21AC" w:rsidRDefault="004B21AC" w:rsidP="004B21AC">
      <w:r>
        <w:t>[report of discussion]</w:t>
      </w:r>
    </w:p>
    <w:p w14:paraId="44CB012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DD68C" w14:textId="77777777" w:rsidR="004B21AC" w:rsidRDefault="004B21AC" w:rsidP="004B21AC">
      <w:pPr>
        <w:pStyle w:val="Heading3"/>
      </w:pPr>
      <w:bookmarkStart w:id="535" w:name="_Toc61907332"/>
      <w:r>
        <w:t>11.5</w:t>
      </w:r>
      <w:r>
        <w:tab/>
        <w:t>NR and MR-DC measurement gap enhancements [NR_MG_enh]</w:t>
      </w:r>
      <w:bookmarkEnd w:id="535"/>
    </w:p>
    <w:p w14:paraId="4BB903B5" w14:textId="77777777" w:rsidR="004B21AC" w:rsidRDefault="004B21AC" w:rsidP="004B21AC">
      <w:pPr>
        <w:pStyle w:val="Heading4"/>
      </w:pPr>
      <w:bookmarkStart w:id="536" w:name="_Toc61907333"/>
      <w:r>
        <w:t>11.5.1</w:t>
      </w:r>
      <w:r>
        <w:tab/>
        <w:t>General and work plan [NR_MG_enh-Core]</w:t>
      </w:r>
      <w:bookmarkEnd w:id="536"/>
    </w:p>
    <w:p w14:paraId="3997ACD8" w14:textId="560C0417" w:rsidR="004B21AC" w:rsidRDefault="004B21AC" w:rsidP="004B21AC">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9C21BF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449CD293" w14:textId="77777777" w:rsidR="004B21AC" w:rsidRDefault="004B21AC" w:rsidP="004B21AC">
      <w:pPr>
        <w:rPr>
          <w:rFonts w:ascii="Arial" w:hAnsi="Arial" w:cs="Arial"/>
          <w:b/>
        </w:rPr>
      </w:pPr>
      <w:r>
        <w:rPr>
          <w:rFonts w:ascii="Arial" w:hAnsi="Arial" w:cs="Arial"/>
          <w:b/>
        </w:rPr>
        <w:t xml:space="preserve">Discussion: </w:t>
      </w:r>
    </w:p>
    <w:p w14:paraId="788958BC" w14:textId="77777777" w:rsidR="004B21AC" w:rsidRDefault="004B21AC" w:rsidP="004B21AC">
      <w:r>
        <w:t>[report of discussion]</w:t>
      </w:r>
    </w:p>
    <w:p w14:paraId="3EA8E4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C5494" w14:textId="77777777" w:rsidR="004B21AC" w:rsidRDefault="004B21AC" w:rsidP="004B21AC">
      <w:pPr>
        <w:pStyle w:val="Heading4"/>
      </w:pPr>
      <w:bookmarkStart w:id="537" w:name="_Toc61907334"/>
      <w:r>
        <w:t>11.5.2</w:t>
      </w:r>
      <w:r>
        <w:tab/>
        <w:t>RRM core requirements  [NR_MG_enh-Core]</w:t>
      </w:r>
      <w:bookmarkEnd w:id="537"/>
    </w:p>
    <w:p w14:paraId="56853C20" w14:textId="77777777" w:rsidR="004B21AC" w:rsidRDefault="004B21AC" w:rsidP="004B21AC">
      <w:pPr>
        <w:pStyle w:val="Heading5"/>
      </w:pPr>
      <w:bookmarkStart w:id="538" w:name="_Toc61907335"/>
      <w:r>
        <w:t>11.5.2.1</w:t>
      </w:r>
      <w:r>
        <w:tab/>
        <w:t>Pre-configured MG pattern(s)  [NR_MG_enh-Core]</w:t>
      </w:r>
      <w:bookmarkEnd w:id="538"/>
    </w:p>
    <w:p w14:paraId="2605BFF9" w14:textId="6926F505" w:rsidR="004B21AC" w:rsidRDefault="004B21AC" w:rsidP="004B21AC">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0A503DBC"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23D9013" w14:textId="77777777" w:rsidR="004B21AC" w:rsidRDefault="004B21AC" w:rsidP="004B21AC">
      <w:pPr>
        <w:rPr>
          <w:rFonts w:ascii="Arial" w:hAnsi="Arial" w:cs="Arial"/>
          <w:b/>
        </w:rPr>
      </w:pPr>
      <w:r>
        <w:rPr>
          <w:rFonts w:ascii="Arial" w:hAnsi="Arial" w:cs="Arial"/>
          <w:b/>
        </w:rPr>
        <w:t xml:space="preserve">Discussion: </w:t>
      </w:r>
    </w:p>
    <w:p w14:paraId="4DE5B70B" w14:textId="77777777" w:rsidR="004B21AC" w:rsidRDefault="004B21AC" w:rsidP="004B21AC">
      <w:r>
        <w:t>[report of discussion]</w:t>
      </w:r>
    </w:p>
    <w:p w14:paraId="24BE46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2B70E" w14:textId="2FC8D3A6" w:rsidR="004B21AC" w:rsidRDefault="004B21AC" w:rsidP="004B21AC">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7C05CC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1F981AB" w14:textId="77777777" w:rsidR="004B21AC" w:rsidRDefault="004B21AC" w:rsidP="004B21AC">
      <w:pPr>
        <w:rPr>
          <w:rFonts w:ascii="Arial" w:hAnsi="Arial" w:cs="Arial"/>
          <w:b/>
        </w:rPr>
      </w:pPr>
      <w:r>
        <w:rPr>
          <w:rFonts w:ascii="Arial" w:hAnsi="Arial" w:cs="Arial"/>
          <w:b/>
        </w:rPr>
        <w:t xml:space="preserve">Discussion: </w:t>
      </w:r>
    </w:p>
    <w:p w14:paraId="0E590C23" w14:textId="77777777" w:rsidR="004B21AC" w:rsidRDefault="004B21AC" w:rsidP="004B21AC">
      <w:r>
        <w:t>[report of discussion]</w:t>
      </w:r>
    </w:p>
    <w:p w14:paraId="6052A7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626B" w14:textId="5C2F721F" w:rsidR="004B21AC" w:rsidRDefault="004B21AC" w:rsidP="004B21AC">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369B62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2FE93C2" w14:textId="77777777" w:rsidR="004B21AC" w:rsidRDefault="004B21AC" w:rsidP="004B21AC">
      <w:pPr>
        <w:rPr>
          <w:rFonts w:ascii="Arial" w:hAnsi="Arial" w:cs="Arial"/>
          <w:b/>
        </w:rPr>
      </w:pPr>
      <w:r>
        <w:rPr>
          <w:rFonts w:ascii="Arial" w:hAnsi="Arial" w:cs="Arial"/>
          <w:b/>
        </w:rPr>
        <w:t xml:space="preserve">Discussion: </w:t>
      </w:r>
    </w:p>
    <w:p w14:paraId="49FB27AA" w14:textId="77777777" w:rsidR="004B21AC" w:rsidRDefault="004B21AC" w:rsidP="004B21AC">
      <w:r>
        <w:t>[report of discussion]</w:t>
      </w:r>
    </w:p>
    <w:p w14:paraId="03FFDE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9E6C8" w14:textId="7CF8AF91" w:rsidR="004B21AC" w:rsidRDefault="004B21AC" w:rsidP="004B21AC">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75C662F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EC0F40" w14:textId="77777777" w:rsidR="004B21AC" w:rsidRDefault="004B21AC" w:rsidP="004B21AC">
      <w:pPr>
        <w:rPr>
          <w:rFonts w:ascii="Arial" w:hAnsi="Arial" w:cs="Arial"/>
          <w:b/>
        </w:rPr>
      </w:pPr>
      <w:r>
        <w:rPr>
          <w:rFonts w:ascii="Arial" w:hAnsi="Arial" w:cs="Arial"/>
          <w:b/>
        </w:rPr>
        <w:t xml:space="preserve">Discussion: </w:t>
      </w:r>
    </w:p>
    <w:p w14:paraId="5AFDBCD0" w14:textId="77777777" w:rsidR="004B21AC" w:rsidRDefault="004B21AC" w:rsidP="004B21AC">
      <w:r>
        <w:t>[report of discussion]</w:t>
      </w:r>
    </w:p>
    <w:p w14:paraId="6AD838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44808" w14:textId="7A0D1E84" w:rsidR="004B21AC" w:rsidRDefault="004B21AC" w:rsidP="004B21AC">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44621A0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D37E1D2" w14:textId="77777777" w:rsidR="004B21AC" w:rsidRDefault="004B21AC" w:rsidP="004B21AC">
      <w:pPr>
        <w:rPr>
          <w:rFonts w:ascii="Arial" w:hAnsi="Arial" w:cs="Arial"/>
          <w:b/>
        </w:rPr>
      </w:pPr>
      <w:r>
        <w:rPr>
          <w:rFonts w:ascii="Arial" w:hAnsi="Arial" w:cs="Arial"/>
          <w:b/>
        </w:rPr>
        <w:t xml:space="preserve">Discussion: </w:t>
      </w:r>
    </w:p>
    <w:p w14:paraId="0686DAD8" w14:textId="77777777" w:rsidR="004B21AC" w:rsidRDefault="004B21AC" w:rsidP="004B21AC">
      <w:r>
        <w:t>[report of discussion]</w:t>
      </w:r>
    </w:p>
    <w:p w14:paraId="094F6C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A769" w14:textId="566E7A67" w:rsidR="004B21AC" w:rsidRDefault="004B21AC" w:rsidP="004B21AC">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6FEAAEE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67A1BE" w14:textId="77777777" w:rsidR="004B21AC" w:rsidRDefault="004B21AC" w:rsidP="004B21AC">
      <w:pPr>
        <w:rPr>
          <w:rFonts w:ascii="Arial" w:hAnsi="Arial" w:cs="Arial"/>
          <w:b/>
        </w:rPr>
      </w:pPr>
      <w:r>
        <w:rPr>
          <w:rFonts w:ascii="Arial" w:hAnsi="Arial" w:cs="Arial"/>
          <w:b/>
        </w:rPr>
        <w:t xml:space="preserve">Discussion: </w:t>
      </w:r>
    </w:p>
    <w:p w14:paraId="76DF56BE" w14:textId="77777777" w:rsidR="004B21AC" w:rsidRDefault="004B21AC" w:rsidP="004B21AC">
      <w:r>
        <w:t>[report of discussion]</w:t>
      </w:r>
    </w:p>
    <w:p w14:paraId="001257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A9B68" w14:textId="34084EF7" w:rsidR="004B21AC" w:rsidRDefault="004B21AC" w:rsidP="004B21AC">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4289047E"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FDDFD0" w14:textId="77777777" w:rsidR="004B21AC" w:rsidRDefault="004B21AC" w:rsidP="004B21AC">
      <w:pPr>
        <w:rPr>
          <w:rFonts w:ascii="Arial" w:hAnsi="Arial" w:cs="Arial"/>
          <w:b/>
        </w:rPr>
      </w:pPr>
      <w:r>
        <w:rPr>
          <w:rFonts w:ascii="Arial" w:hAnsi="Arial" w:cs="Arial"/>
          <w:b/>
        </w:rPr>
        <w:t xml:space="preserve">Discussion: </w:t>
      </w:r>
    </w:p>
    <w:p w14:paraId="48AAA452" w14:textId="77777777" w:rsidR="004B21AC" w:rsidRDefault="004B21AC" w:rsidP="004B21AC">
      <w:r>
        <w:t>[report of discussion]</w:t>
      </w:r>
    </w:p>
    <w:p w14:paraId="448AC3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A246F" w14:textId="4610C53B" w:rsidR="004B21AC" w:rsidRDefault="004B21AC" w:rsidP="004B21AC">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Views on pre-configured MG pattern(s) for NR_MG_enh</w:t>
      </w:r>
    </w:p>
    <w:p w14:paraId="4BAABF1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E22C11" w14:textId="77777777" w:rsidR="004B21AC" w:rsidRDefault="004B21AC" w:rsidP="004B21AC">
      <w:pPr>
        <w:rPr>
          <w:rFonts w:ascii="Arial" w:hAnsi="Arial" w:cs="Arial"/>
          <w:b/>
        </w:rPr>
      </w:pPr>
      <w:r>
        <w:rPr>
          <w:rFonts w:ascii="Arial" w:hAnsi="Arial" w:cs="Arial"/>
          <w:b/>
        </w:rPr>
        <w:t xml:space="preserve">Discussion: </w:t>
      </w:r>
    </w:p>
    <w:p w14:paraId="0BA8FBD1" w14:textId="77777777" w:rsidR="004B21AC" w:rsidRDefault="004B21AC" w:rsidP="004B21AC">
      <w:r>
        <w:t>[report of discussion]</w:t>
      </w:r>
    </w:p>
    <w:p w14:paraId="531168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B4546" w14:textId="4DA6F284" w:rsidR="004B21AC" w:rsidRDefault="004B21AC" w:rsidP="004B21AC">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9E5464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706F7BD" w14:textId="77777777" w:rsidR="004B21AC" w:rsidRDefault="004B21AC" w:rsidP="004B21AC">
      <w:pPr>
        <w:rPr>
          <w:rFonts w:ascii="Arial" w:hAnsi="Arial" w:cs="Arial"/>
          <w:b/>
        </w:rPr>
      </w:pPr>
      <w:r>
        <w:rPr>
          <w:rFonts w:ascii="Arial" w:hAnsi="Arial" w:cs="Arial"/>
          <w:b/>
        </w:rPr>
        <w:t xml:space="preserve">Discussion: </w:t>
      </w:r>
    </w:p>
    <w:p w14:paraId="7B0AA1A8" w14:textId="77777777" w:rsidR="004B21AC" w:rsidRDefault="004B21AC" w:rsidP="004B21AC">
      <w:r>
        <w:t>[report of discussion]</w:t>
      </w:r>
    </w:p>
    <w:p w14:paraId="2AE935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29ED4" w14:textId="303A4318" w:rsidR="004B21AC" w:rsidRDefault="004B21AC" w:rsidP="004B21AC">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4F1A392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1D9AF9A" w14:textId="77777777" w:rsidR="004B21AC" w:rsidRDefault="004B21AC" w:rsidP="004B21AC">
      <w:pPr>
        <w:rPr>
          <w:rFonts w:ascii="Arial" w:hAnsi="Arial" w:cs="Arial"/>
          <w:b/>
        </w:rPr>
      </w:pPr>
      <w:r>
        <w:rPr>
          <w:rFonts w:ascii="Arial" w:hAnsi="Arial" w:cs="Arial"/>
          <w:b/>
        </w:rPr>
        <w:t xml:space="preserve">Abstract: </w:t>
      </w:r>
    </w:p>
    <w:p w14:paraId="6C7717A8" w14:textId="77777777" w:rsidR="004B21AC" w:rsidRDefault="004B21AC" w:rsidP="004B21AC">
      <w:r>
        <w:t>Views on necessary issues for clarifications on preconfigured MG</w:t>
      </w:r>
    </w:p>
    <w:p w14:paraId="5EEAD0E4" w14:textId="77777777" w:rsidR="004B21AC" w:rsidRDefault="004B21AC" w:rsidP="004B21AC">
      <w:pPr>
        <w:rPr>
          <w:rFonts w:ascii="Arial" w:hAnsi="Arial" w:cs="Arial"/>
          <w:b/>
        </w:rPr>
      </w:pPr>
      <w:r>
        <w:rPr>
          <w:rFonts w:ascii="Arial" w:hAnsi="Arial" w:cs="Arial"/>
          <w:b/>
        </w:rPr>
        <w:t xml:space="preserve">Discussion: </w:t>
      </w:r>
    </w:p>
    <w:p w14:paraId="090AC6ED" w14:textId="77777777" w:rsidR="004B21AC" w:rsidRDefault="004B21AC" w:rsidP="004B21AC">
      <w:r>
        <w:t>[report of discussion]</w:t>
      </w:r>
    </w:p>
    <w:p w14:paraId="4872A6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CB33B" w14:textId="5DFDFBD7" w:rsidR="004B21AC" w:rsidRDefault="004B21AC" w:rsidP="004B21AC">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5D051CD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394246" w14:textId="77777777" w:rsidR="004B21AC" w:rsidRDefault="004B21AC" w:rsidP="004B21AC">
      <w:pPr>
        <w:rPr>
          <w:rFonts w:ascii="Arial" w:hAnsi="Arial" w:cs="Arial"/>
          <w:b/>
        </w:rPr>
      </w:pPr>
      <w:r>
        <w:rPr>
          <w:rFonts w:ascii="Arial" w:hAnsi="Arial" w:cs="Arial"/>
          <w:b/>
        </w:rPr>
        <w:t xml:space="preserve">Abstract: </w:t>
      </w:r>
    </w:p>
    <w:p w14:paraId="57646A2C" w14:textId="77777777" w:rsidR="004B21AC" w:rsidRDefault="004B21AC" w:rsidP="004B21AC">
      <w:r>
        <w:t>This document analysis RRM requirements for pre-configured MG in NR and MR-DC</w:t>
      </w:r>
    </w:p>
    <w:p w14:paraId="29E239EA" w14:textId="77777777" w:rsidR="004B21AC" w:rsidRDefault="004B21AC" w:rsidP="004B21AC">
      <w:pPr>
        <w:rPr>
          <w:rFonts w:ascii="Arial" w:hAnsi="Arial" w:cs="Arial"/>
          <w:b/>
        </w:rPr>
      </w:pPr>
      <w:r>
        <w:rPr>
          <w:rFonts w:ascii="Arial" w:hAnsi="Arial" w:cs="Arial"/>
          <w:b/>
        </w:rPr>
        <w:t xml:space="preserve">Discussion: </w:t>
      </w:r>
    </w:p>
    <w:p w14:paraId="010E92AC" w14:textId="77777777" w:rsidR="004B21AC" w:rsidRDefault="004B21AC" w:rsidP="004B21AC">
      <w:r>
        <w:t>[report of discussion]</w:t>
      </w:r>
    </w:p>
    <w:p w14:paraId="0D98AE6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35758" w14:textId="64AADFA1" w:rsidR="004B21AC" w:rsidRDefault="004B21AC" w:rsidP="004B21AC">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3D20636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2AF079" w14:textId="77777777" w:rsidR="004B21AC" w:rsidRDefault="004B21AC" w:rsidP="004B21AC">
      <w:pPr>
        <w:rPr>
          <w:rFonts w:ascii="Arial" w:hAnsi="Arial" w:cs="Arial"/>
          <w:b/>
        </w:rPr>
      </w:pPr>
      <w:r>
        <w:rPr>
          <w:rFonts w:ascii="Arial" w:hAnsi="Arial" w:cs="Arial"/>
          <w:b/>
        </w:rPr>
        <w:lastRenderedPageBreak/>
        <w:t xml:space="preserve">Discussion: </w:t>
      </w:r>
    </w:p>
    <w:p w14:paraId="438E9513" w14:textId="77777777" w:rsidR="004B21AC" w:rsidRDefault="004B21AC" w:rsidP="004B21AC">
      <w:r>
        <w:t>[report of discussion]</w:t>
      </w:r>
    </w:p>
    <w:p w14:paraId="7A1908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E126" w14:textId="77777777" w:rsidR="004B21AC" w:rsidRDefault="004B21AC" w:rsidP="004B21AC">
      <w:pPr>
        <w:pStyle w:val="Heading5"/>
      </w:pPr>
      <w:bookmarkStart w:id="539" w:name="_Toc61907336"/>
      <w:r>
        <w:t>11.5.2.2</w:t>
      </w:r>
      <w:r>
        <w:tab/>
        <w:t>Multiple concurrent and independent MG patterns [NR_MG_enh-Core]</w:t>
      </w:r>
      <w:bookmarkEnd w:id="539"/>
    </w:p>
    <w:p w14:paraId="0A521CCD" w14:textId="037CE71A" w:rsidR="004B21AC" w:rsidRDefault="004B21AC" w:rsidP="004B21AC">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050920A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ABE072" w14:textId="77777777" w:rsidR="004B21AC" w:rsidRDefault="004B21AC" w:rsidP="004B21AC">
      <w:pPr>
        <w:rPr>
          <w:rFonts w:ascii="Arial" w:hAnsi="Arial" w:cs="Arial"/>
          <w:b/>
        </w:rPr>
      </w:pPr>
      <w:r>
        <w:rPr>
          <w:rFonts w:ascii="Arial" w:hAnsi="Arial" w:cs="Arial"/>
          <w:b/>
        </w:rPr>
        <w:t xml:space="preserve">Abstract: </w:t>
      </w:r>
    </w:p>
    <w:p w14:paraId="0E36EB28" w14:textId="77777777" w:rsidR="004B21AC" w:rsidRDefault="004B21AC" w:rsidP="004B21AC">
      <w:r>
        <w:t>This paper discusses some conceptual issues related to concurrent MGs.</w:t>
      </w:r>
    </w:p>
    <w:p w14:paraId="40854F8A" w14:textId="77777777" w:rsidR="004B21AC" w:rsidRDefault="004B21AC" w:rsidP="004B21AC">
      <w:pPr>
        <w:rPr>
          <w:rFonts w:ascii="Arial" w:hAnsi="Arial" w:cs="Arial"/>
          <w:b/>
        </w:rPr>
      </w:pPr>
      <w:r>
        <w:rPr>
          <w:rFonts w:ascii="Arial" w:hAnsi="Arial" w:cs="Arial"/>
          <w:b/>
        </w:rPr>
        <w:t xml:space="preserve">Discussion: </w:t>
      </w:r>
    </w:p>
    <w:p w14:paraId="7220D9E4" w14:textId="77777777" w:rsidR="004B21AC" w:rsidRDefault="004B21AC" w:rsidP="004B21AC">
      <w:r>
        <w:t>[report of discussion]</w:t>
      </w:r>
    </w:p>
    <w:p w14:paraId="1D28A7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A8A5D" w14:textId="5F1CC07F" w:rsidR="004B21AC" w:rsidRDefault="004B21AC" w:rsidP="004B21AC">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27A67F0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8E43CD" w14:textId="77777777" w:rsidR="004B21AC" w:rsidRDefault="004B21AC" w:rsidP="004B21AC">
      <w:pPr>
        <w:rPr>
          <w:rFonts w:ascii="Arial" w:hAnsi="Arial" w:cs="Arial"/>
          <w:b/>
        </w:rPr>
      </w:pPr>
      <w:r>
        <w:rPr>
          <w:rFonts w:ascii="Arial" w:hAnsi="Arial" w:cs="Arial"/>
          <w:b/>
        </w:rPr>
        <w:t xml:space="preserve">Discussion: </w:t>
      </w:r>
    </w:p>
    <w:p w14:paraId="0F7502BD" w14:textId="77777777" w:rsidR="004B21AC" w:rsidRDefault="004B21AC" w:rsidP="004B21AC">
      <w:r>
        <w:t>[report of discussion]</w:t>
      </w:r>
    </w:p>
    <w:p w14:paraId="7976BF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1BD3F" w14:textId="7E0E1996" w:rsidR="004B21AC" w:rsidRDefault="004B21AC" w:rsidP="004B21AC">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1D14DA2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D99C14" w14:textId="77777777" w:rsidR="004B21AC" w:rsidRDefault="004B21AC" w:rsidP="004B21AC">
      <w:pPr>
        <w:rPr>
          <w:rFonts w:ascii="Arial" w:hAnsi="Arial" w:cs="Arial"/>
          <w:b/>
        </w:rPr>
      </w:pPr>
      <w:r>
        <w:rPr>
          <w:rFonts w:ascii="Arial" w:hAnsi="Arial" w:cs="Arial"/>
          <w:b/>
        </w:rPr>
        <w:t xml:space="preserve">Discussion: </w:t>
      </w:r>
    </w:p>
    <w:p w14:paraId="42E3359C" w14:textId="77777777" w:rsidR="004B21AC" w:rsidRDefault="004B21AC" w:rsidP="004B21AC">
      <w:r>
        <w:t>[report of discussion]</w:t>
      </w:r>
    </w:p>
    <w:p w14:paraId="723522E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897EF" w14:textId="3F4DCD33" w:rsidR="004B21AC" w:rsidRDefault="004B21AC" w:rsidP="004B21AC">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3B33531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28EF0A6C" w14:textId="77777777" w:rsidR="004B21AC" w:rsidRDefault="004B21AC" w:rsidP="004B21AC">
      <w:pPr>
        <w:rPr>
          <w:rFonts w:ascii="Arial" w:hAnsi="Arial" w:cs="Arial"/>
          <w:b/>
        </w:rPr>
      </w:pPr>
      <w:r>
        <w:rPr>
          <w:rFonts w:ascii="Arial" w:hAnsi="Arial" w:cs="Arial"/>
          <w:b/>
        </w:rPr>
        <w:t xml:space="preserve">Abstract: </w:t>
      </w:r>
    </w:p>
    <w:p w14:paraId="56259F0B" w14:textId="77777777" w:rsidR="004B21AC" w:rsidRDefault="004B21AC" w:rsidP="004B21AC">
      <w:r>
        <w:t>It discusses multiple concurrent and independent MG patterns.</w:t>
      </w:r>
    </w:p>
    <w:p w14:paraId="202F6950" w14:textId="77777777" w:rsidR="004B21AC" w:rsidRDefault="004B21AC" w:rsidP="004B21AC">
      <w:pPr>
        <w:rPr>
          <w:rFonts w:ascii="Arial" w:hAnsi="Arial" w:cs="Arial"/>
          <w:b/>
        </w:rPr>
      </w:pPr>
      <w:r>
        <w:rPr>
          <w:rFonts w:ascii="Arial" w:hAnsi="Arial" w:cs="Arial"/>
          <w:b/>
        </w:rPr>
        <w:t xml:space="preserve">Discussion: </w:t>
      </w:r>
    </w:p>
    <w:p w14:paraId="3EFFA6DE" w14:textId="77777777" w:rsidR="004B21AC" w:rsidRDefault="004B21AC" w:rsidP="004B21AC">
      <w:r>
        <w:t>[report of discussion]</w:t>
      </w:r>
    </w:p>
    <w:p w14:paraId="39F947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5FE43" w14:textId="162F5E0C" w:rsidR="004B21AC" w:rsidRDefault="004B21AC" w:rsidP="004B21AC">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5B93C3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D596FEC" w14:textId="77777777" w:rsidR="004B21AC" w:rsidRDefault="004B21AC" w:rsidP="004B21AC">
      <w:pPr>
        <w:rPr>
          <w:rFonts w:ascii="Arial" w:hAnsi="Arial" w:cs="Arial"/>
          <w:b/>
        </w:rPr>
      </w:pPr>
      <w:r>
        <w:rPr>
          <w:rFonts w:ascii="Arial" w:hAnsi="Arial" w:cs="Arial"/>
          <w:b/>
        </w:rPr>
        <w:t xml:space="preserve">Discussion: </w:t>
      </w:r>
    </w:p>
    <w:p w14:paraId="27E1F0BB" w14:textId="77777777" w:rsidR="004B21AC" w:rsidRDefault="004B21AC" w:rsidP="004B21AC">
      <w:r>
        <w:lastRenderedPageBreak/>
        <w:t>[report of discussion]</w:t>
      </w:r>
    </w:p>
    <w:p w14:paraId="1C220C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7A131" w14:textId="7B3B9660" w:rsidR="004B21AC" w:rsidRDefault="004B21AC" w:rsidP="004B21AC">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3A9D088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61140B" w14:textId="77777777" w:rsidR="004B21AC" w:rsidRDefault="004B21AC" w:rsidP="004B21AC">
      <w:pPr>
        <w:rPr>
          <w:rFonts w:ascii="Arial" w:hAnsi="Arial" w:cs="Arial"/>
          <w:b/>
        </w:rPr>
      </w:pPr>
      <w:r>
        <w:rPr>
          <w:rFonts w:ascii="Arial" w:hAnsi="Arial" w:cs="Arial"/>
          <w:b/>
        </w:rPr>
        <w:t xml:space="preserve">Discussion: </w:t>
      </w:r>
    </w:p>
    <w:p w14:paraId="12C5B259" w14:textId="77777777" w:rsidR="004B21AC" w:rsidRDefault="004B21AC" w:rsidP="004B21AC">
      <w:r>
        <w:t>[report of discussion]</w:t>
      </w:r>
    </w:p>
    <w:p w14:paraId="0F6DFD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4CAD3" w14:textId="2858379E" w:rsidR="004B21AC" w:rsidRDefault="004B21AC" w:rsidP="004B21AC">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0717C71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84BF6C" w14:textId="77777777" w:rsidR="004B21AC" w:rsidRDefault="004B21AC" w:rsidP="004B21AC">
      <w:pPr>
        <w:rPr>
          <w:rFonts w:ascii="Arial" w:hAnsi="Arial" w:cs="Arial"/>
          <w:b/>
        </w:rPr>
      </w:pPr>
      <w:r>
        <w:rPr>
          <w:rFonts w:ascii="Arial" w:hAnsi="Arial" w:cs="Arial"/>
          <w:b/>
        </w:rPr>
        <w:t xml:space="preserve">Discussion: </w:t>
      </w:r>
    </w:p>
    <w:p w14:paraId="5BE3A768" w14:textId="77777777" w:rsidR="004B21AC" w:rsidRDefault="004B21AC" w:rsidP="004B21AC">
      <w:r>
        <w:t>[report of discussion]</w:t>
      </w:r>
    </w:p>
    <w:p w14:paraId="7344EB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A7978" w14:textId="026DC067" w:rsidR="004B21AC" w:rsidRDefault="004B21AC" w:rsidP="004B21AC">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4F9B37B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2A51DE" w14:textId="77777777" w:rsidR="004B21AC" w:rsidRDefault="004B21AC" w:rsidP="004B21AC">
      <w:pPr>
        <w:rPr>
          <w:rFonts w:ascii="Arial" w:hAnsi="Arial" w:cs="Arial"/>
          <w:b/>
        </w:rPr>
      </w:pPr>
      <w:r>
        <w:rPr>
          <w:rFonts w:ascii="Arial" w:hAnsi="Arial" w:cs="Arial"/>
          <w:b/>
        </w:rPr>
        <w:t xml:space="preserve">Abstract: </w:t>
      </w:r>
    </w:p>
    <w:p w14:paraId="1B898C8C" w14:textId="77777777" w:rsidR="004B21AC" w:rsidRDefault="004B21AC" w:rsidP="004B21AC">
      <w:r>
        <w:t>We discuss the principle for defining requirements for multiple concurrent and independent MG patterns</w:t>
      </w:r>
    </w:p>
    <w:p w14:paraId="153CFA26" w14:textId="77777777" w:rsidR="004B21AC" w:rsidRDefault="004B21AC" w:rsidP="004B21AC">
      <w:pPr>
        <w:rPr>
          <w:rFonts w:ascii="Arial" w:hAnsi="Arial" w:cs="Arial"/>
          <w:b/>
        </w:rPr>
      </w:pPr>
      <w:r>
        <w:rPr>
          <w:rFonts w:ascii="Arial" w:hAnsi="Arial" w:cs="Arial"/>
          <w:b/>
        </w:rPr>
        <w:t xml:space="preserve">Discussion: </w:t>
      </w:r>
    </w:p>
    <w:p w14:paraId="67164A35" w14:textId="77777777" w:rsidR="004B21AC" w:rsidRDefault="004B21AC" w:rsidP="004B21AC">
      <w:r>
        <w:t>[report of discussion]</w:t>
      </w:r>
    </w:p>
    <w:p w14:paraId="2F6EE3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ADC00" w14:textId="0827F30E" w:rsidR="004B21AC" w:rsidRDefault="004B21AC" w:rsidP="004B21AC">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786A2E2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AA665F1" w14:textId="77777777" w:rsidR="004B21AC" w:rsidRDefault="004B21AC" w:rsidP="004B21AC">
      <w:pPr>
        <w:rPr>
          <w:rFonts w:ascii="Arial" w:hAnsi="Arial" w:cs="Arial"/>
          <w:b/>
        </w:rPr>
      </w:pPr>
      <w:r>
        <w:rPr>
          <w:rFonts w:ascii="Arial" w:hAnsi="Arial" w:cs="Arial"/>
          <w:b/>
        </w:rPr>
        <w:t xml:space="preserve">Discussion: </w:t>
      </w:r>
    </w:p>
    <w:p w14:paraId="6CA6E576" w14:textId="77777777" w:rsidR="004B21AC" w:rsidRDefault="004B21AC" w:rsidP="004B21AC">
      <w:r>
        <w:t>[report of discussion]</w:t>
      </w:r>
    </w:p>
    <w:p w14:paraId="403AE1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419DA" w14:textId="6E644B56" w:rsidR="004B21AC" w:rsidRDefault="004B21AC" w:rsidP="004B21AC">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Views on Multiple concurrent and independent MG patterns for NR_MG_enh</w:t>
      </w:r>
    </w:p>
    <w:p w14:paraId="47F3419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682C22C" w14:textId="77777777" w:rsidR="004B21AC" w:rsidRDefault="004B21AC" w:rsidP="004B21AC">
      <w:pPr>
        <w:rPr>
          <w:rFonts w:ascii="Arial" w:hAnsi="Arial" w:cs="Arial"/>
          <w:b/>
        </w:rPr>
      </w:pPr>
      <w:r>
        <w:rPr>
          <w:rFonts w:ascii="Arial" w:hAnsi="Arial" w:cs="Arial"/>
          <w:b/>
        </w:rPr>
        <w:t xml:space="preserve">Discussion: </w:t>
      </w:r>
    </w:p>
    <w:p w14:paraId="2E6CE430" w14:textId="77777777" w:rsidR="004B21AC" w:rsidRDefault="004B21AC" w:rsidP="004B21AC">
      <w:r>
        <w:t>[report of discussion]</w:t>
      </w:r>
    </w:p>
    <w:p w14:paraId="4C8399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B0872" w14:textId="7B21D2EA" w:rsidR="004B21AC" w:rsidRDefault="004B21AC" w:rsidP="004B21AC">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22F1B79"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2BC18B9" w14:textId="77777777" w:rsidR="004B21AC" w:rsidRDefault="004B21AC" w:rsidP="004B21AC">
      <w:pPr>
        <w:rPr>
          <w:rFonts w:ascii="Arial" w:hAnsi="Arial" w:cs="Arial"/>
          <w:b/>
        </w:rPr>
      </w:pPr>
      <w:r>
        <w:rPr>
          <w:rFonts w:ascii="Arial" w:hAnsi="Arial" w:cs="Arial"/>
          <w:b/>
        </w:rPr>
        <w:t xml:space="preserve">Discussion: </w:t>
      </w:r>
    </w:p>
    <w:p w14:paraId="75113610" w14:textId="77777777" w:rsidR="004B21AC" w:rsidRDefault="004B21AC" w:rsidP="004B21AC">
      <w:r>
        <w:t>[report of discussion]</w:t>
      </w:r>
    </w:p>
    <w:p w14:paraId="4D9618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54DF2" w14:textId="030BDBE2" w:rsidR="004B21AC" w:rsidRDefault="004B21AC" w:rsidP="004B21AC">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On requirements for mulitple concurrent and independent MG patterns</w:t>
      </w:r>
    </w:p>
    <w:p w14:paraId="3EE14D8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0B0613" w14:textId="77777777" w:rsidR="004B21AC" w:rsidRDefault="004B21AC" w:rsidP="004B21AC">
      <w:pPr>
        <w:rPr>
          <w:rFonts w:ascii="Arial" w:hAnsi="Arial" w:cs="Arial"/>
          <w:b/>
        </w:rPr>
      </w:pPr>
      <w:r>
        <w:rPr>
          <w:rFonts w:ascii="Arial" w:hAnsi="Arial" w:cs="Arial"/>
          <w:b/>
        </w:rPr>
        <w:t xml:space="preserve">Discussion: </w:t>
      </w:r>
    </w:p>
    <w:p w14:paraId="0633E3A9" w14:textId="77777777" w:rsidR="004B21AC" w:rsidRDefault="004B21AC" w:rsidP="004B21AC">
      <w:r>
        <w:t>[report of discussion]</w:t>
      </w:r>
    </w:p>
    <w:p w14:paraId="4009545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F230C" w14:textId="6D25669E" w:rsidR="004B21AC" w:rsidRDefault="004B21AC" w:rsidP="004B21AC">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2309706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D7A46F" w14:textId="77777777" w:rsidR="004B21AC" w:rsidRDefault="004B21AC" w:rsidP="004B21AC">
      <w:pPr>
        <w:rPr>
          <w:rFonts w:ascii="Arial" w:hAnsi="Arial" w:cs="Arial"/>
          <w:b/>
        </w:rPr>
      </w:pPr>
      <w:r>
        <w:rPr>
          <w:rFonts w:ascii="Arial" w:hAnsi="Arial" w:cs="Arial"/>
          <w:b/>
        </w:rPr>
        <w:t xml:space="preserve">Abstract: </w:t>
      </w:r>
    </w:p>
    <w:p w14:paraId="264D672F" w14:textId="77777777" w:rsidR="004B21AC" w:rsidRDefault="004B21AC" w:rsidP="004B21AC">
      <w:r>
        <w:t>On parallel measurement gap patterns</w:t>
      </w:r>
    </w:p>
    <w:p w14:paraId="74E4C342" w14:textId="77777777" w:rsidR="004B21AC" w:rsidRDefault="004B21AC" w:rsidP="004B21AC">
      <w:pPr>
        <w:rPr>
          <w:rFonts w:ascii="Arial" w:hAnsi="Arial" w:cs="Arial"/>
          <w:b/>
        </w:rPr>
      </w:pPr>
      <w:r>
        <w:rPr>
          <w:rFonts w:ascii="Arial" w:hAnsi="Arial" w:cs="Arial"/>
          <w:b/>
        </w:rPr>
        <w:t xml:space="preserve">Discussion: </w:t>
      </w:r>
    </w:p>
    <w:p w14:paraId="7C9ACCF4" w14:textId="77777777" w:rsidR="004B21AC" w:rsidRDefault="004B21AC" w:rsidP="004B21AC">
      <w:r>
        <w:t>[report of discussion]</w:t>
      </w:r>
    </w:p>
    <w:p w14:paraId="2387556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E9E61" w14:textId="4C237DE6" w:rsidR="004B21AC" w:rsidRDefault="004B21AC" w:rsidP="004B21AC">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686C0AC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4733968" w14:textId="77777777" w:rsidR="004B21AC" w:rsidRDefault="004B21AC" w:rsidP="004B21AC">
      <w:pPr>
        <w:rPr>
          <w:rFonts w:ascii="Arial" w:hAnsi="Arial" w:cs="Arial"/>
          <w:b/>
        </w:rPr>
      </w:pPr>
      <w:r>
        <w:rPr>
          <w:rFonts w:ascii="Arial" w:hAnsi="Arial" w:cs="Arial"/>
          <w:b/>
        </w:rPr>
        <w:t xml:space="preserve">Discussion: </w:t>
      </w:r>
    </w:p>
    <w:p w14:paraId="5E5E1489" w14:textId="77777777" w:rsidR="004B21AC" w:rsidRDefault="004B21AC" w:rsidP="004B21AC">
      <w:r>
        <w:t>[report of discussion]</w:t>
      </w:r>
    </w:p>
    <w:p w14:paraId="78869C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B7AF7" w14:textId="77777777" w:rsidR="004B21AC" w:rsidRDefault="004B21AC" w:rsidP="004B21AC">
      <w:pPr>
        <w:pStyle w:val="Heading5"/>
      </w:pPr>
      <w:bookmarkStart w:id="540" w:name="_Toc61907337"/>
      <w:r>
        <w:t>11.5.2.3</w:t>
      </w:r>
      <w:r>
        <w:tab/>
        <w:t>Network Controlled Small Gap [NR_MG_enh-Core]</w:t>
      </w:r>
      <w:bookmarkEnd w:id="540"/>
    </w:p>
    <w:p w14:paraId="08A1B5AD" w14:textId="25BB1D8F" w:rsidR="004B21AC" w:rsidRDefault="004B21AC" w:rsidP="004B21AC">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EA2419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9FFE867" w14:textId="77777777" w:rsidR="004B21AC" w:rsidRDefault="004B21AC" w:rsidP="004B21AC">
      <w:pPr>
        <w:rPr>
          <w:rFonts w:ascii="Arial" w:hAnsi="Arial" w:cs="Arial"/>
          <w:b/>
        </w:rPr>
      </w:pPr>
      <w:r>
        <w:rPr>
          <w:rFonts w:ascii="Arial" w:hAnsi="Arial" w:cs="Arial"/>
          <w:b/>
        </w:rPr>
        <w:t xml:space="preserve">Discussion: </w:t>
      </w:r>
    </w:p>
    <w:p w14:paraId="683D3014" w14:textId="77777777" w:rsidR="004B21AC" w:rsidRDefault="004B21AC" w:rsidP="004B21AC">
      <w:r>
        <w:t>[report of discussion]</w:t>
      </w:r>
    </w:p>
    <w:p w14:paraId="059D9F6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9B9DD" w14:textId="146EF4CD" w:rsidR="004B21AC" w:rsidRDefault="004B21AC" w:rsidP="004B21AC">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785D62E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B6A0703" w14:textId="77777777" w:rsidR="004B21AC" w:rsidRDefault="004B21AC" w:rsidP="004B21AC">
      <w:pPr>
        <w:rPr>
          <w:rFonts w:ascii="Arial" w:hAnsi="Arial" w:cs="Arial"/>
          <w:b/>
        </w:rPr>
      </w:pPr>
      <w:r>
        <w:rPr>
          <w:rFonts w:ascii="Arial" w:hAnsi="Arial" w:cs="Arial"/>
          <w:b/>
        </w:rPr>
        <w:t xml:space="preserve">Discussion: </w:t>
      </w:r>
    </w:p>
    <w:p w14:paraId="6A426A79" w14:textId="77777777" w:rsidR="004B21AC" w:rsidRDefault="004B21AC" w:rsidP="004B21AC">
      <w:r>
        <w:lastRenderedPageBreak/>
        <w:t>[report of discussion]</w:t>
      </w:r>
    </w:p>
    <w:p w14:paraId="56F481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215B7" w14:textId="3749FB4D" w:rsidR="004B21AC" w:rsidRDefault="004B21AC" w:rsidP="004B21AC">
      <w:pPr>
        <w:rPr>
          <w:rFonts w:ascii="Arial" w:hAnsi="Arial" w:cs="Arial"/>
          <w:b/>
          <w:sz w:val="24"/>
        </w:rPr>
      </w:pPr>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p>
    <w:p w14:paraId="011D732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27185C0D" w14:textId="77777777" w:rsidR="004B21AC" w:rsidRDefault="004B21AC" w:rsidP="004B21AC">
      <w:pPr>
        <w:rPr>
          <w:rFonts w:ascii="Arial" w:hAnsi="Arial" w:cs="Arial"/>
          <w:b/>
        </w:rPr>
      </w:pPr>
      <w:r>
        <w:rPr>
          <w:rFonts w:ascii="Arial" w:hAnsi="Arial" w:cs="Arial"/>
          <w:b/>
        </w:rPr>
        <w:t xml:space="preserve">Discussion: </w:t>
      </w:r>
    </w:p>
    <w:p w14:paraId="6FE00BA2" w14:textId="77777777" w:rsidR="004B21AC" w:rsidRDefault="004B21AC" w:rsidP="004B21AC">
      <w:r>
        <w:t>[report of discussion]</w:t>
      </w:r>
    </w:p>
    <w:p w14:paraId="6AB86B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A7DC2" w14:textId="106CCB47" w:rsidR="004B21AC" w:rsidRDefault="004B21AC" w:rsidP="004B21AC">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9F439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45AD37" w14:textId="77777777" w:rsidR="004B21AC" w:rsidRDefault="004B21AC" w:rsidP="004B21AC">
      <w:pPr>
        <w:rPr>
          <w:rFonts w:ascii="Arial" w:hAnsi="Arial" w:cs="Arial"/>
          <w:b/>
        </w:rPr>
      </w:pPr>
      <w:r>
        <w:rPr>
          <w:rFonts w:ascii="Arial" w:hAnsi="Arial" w:cs="Arial"/>
          <w:b/>
        </w:rPr>
        <w:t xml:space="preserve">Discussion: </w:t>
      </w:r>
    </w:p>
    <w:p w14:paraId="3401AFC3" w14:textId="77777777" w:rsidR="004B21AC" w:rsidRDefault="004B21AC" w:rsidP="004B21AC">
      <w:r>
        <w:t>[report of discussion]</w:t>
      </w:r>
    </w:p>
    <w:p w14:paraId="4CFA9B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F1C6A" w14:textId="26D3AF4B" w:rsidR="004B21AC" w:rsidRDefault="004B21AC" w:rsidP="004B21AC">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014EB77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6A9FEF" w14:textId="77777777" w:rsidR="004B21AC" w:rsidRDefault="004B21AC" w:rsidP="004B21AC">
      <w:pPr>
        <w:rPr>
          <w:rFonts w:ascii="Arial" w:hAnsi="Arial" w:cs="Arial"/>
          <w:b/>
        </w:rPr>
      </w:pPr>
      <w:r>
        <w:rPr>
          <w:rFonts w:ascii="Arial" w:hAnsi="Arial" w:cs="Arial"/>
          <w:b/>
        </w:rPr>
        <w:t xml:space="preserve">Discussion: </w:t>
      </w:r>
    </w:p>
    <w:p w14:paraId="693BA62E" w14:textId="77777777" w:rsidR="004B21AC" w:rsidRDefault="004B21AC" w:rsidP="004B21AC">
      <w:r>
        <w:t>[report of discussion]</w:t>
      </w:r>
    </w:p>
    <w:p w14:paraId="2337F5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89003" w14:textId="2D95589A" w:rsidR="004B21AC" w:rsidRDefault="004B21AC" w:rsidP="004B21AC">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015E4E4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453854" w14:textId="77777777" w:rsidR="004B21AC" w:rsidRDefault="004B21AC" w:rsidP="004B21AC">
      <w:pPr>
        <w:rPr>
          <w:rFonts w:ascii="Arial" w:hAnsi="Arial" w:cs="Arial"/>
          <w:b/>
        </w:rPr>
      </w:pPr>
      <w:r>
        <w:rPr>
          <w:rFonts w:ascii="Arial" w:hAnsi="Arial" w:cs="Arial"/>
          <w:b/>
        </w:rPr>
        <w:t xml:space="preserve">Discussion: </w:t>
      </w:r>
    </w:p>
    <w:p w14:paraId="4598CB06" w14:textId="77777777" w:rsidR="004B21AC" w:rsidRDefault="004B21AC" w:rsidP="004B21AC">
      <w:r>
        <w:t>[report of discussion]</w:t>
      </w:r>
    </w:p>
    <w:p w14:paraId="182135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4E4F6" w14:textId="6585E820" w:rsidR="004B21AC" w:rsidRDefault="004B21AC" w:rsidP="004B21AC">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Views on pre-configured MG pattern(s) for NR_MG_enh</w:t>
      </w:r>
    </w:p>
    <w:p w14:paraId="04B1F0E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CCA433" w14:textId="77777777" w:rsidR="004B21AC" w:rsidRDefault="004B21AC" w:rsidP="004B21AC">
      <w:pPr>
        <w:rPr>
          <w:rFonts w:ascii="Arial" w:hAnsi="Arial" w:cs="Arial"/>
          <w:b/>
        </w:rPr>
      </w:pPr>
      <w:r>
        <w:rPr>
          <w:rFonts w:ascii="Arial" w:hAnsi="Arial" w:cs="Arial"/>
          <w:b/>
        </w:rPr>
        <w:t xml:space="preserve">Discussion: </w:t>
      </w:r>
    </w:p>
    <w:p w14:paraId="53BFD754" w14:textId="77777777" w:rsidR="004B21AC" w:rsidRDefault="004B21AC" w:rsidP="004B21AC">
      <w:r>
        <w:t>[report of discussion]</w:t>
      </w:r>
    </w:p>
    <w:p w14:paraId="5B8DE9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6F70E" w14:textId="1D8607DE" w:rsidR="004B21AC" w:rsidRDefault="004B21AC" w:rsidP="004B21AC">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6D5F86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A274B3B" w14:textId="77777777" w:rsidR="004B21AC" w:rsidRDefault="004B21AC" w:rsidP="004B21AC">
      <w:pPr>
        <w:rPr>
          <w:rFonts w:ascii="Arial" w:hAnsi="Arial" w:cs="Arial"/>
          <w:b/>
        </w:rPr>
      </w:pPr>
      <w:r>
        <w:rPr>
          <w:rFonts w:ascii="Arial" w:hAnsi="Arial" w:cs="Arial"/>
          <w:b/>
        </w:rPr>
        <w:t xml:space="preserve">Abstract: </w:t>
      </w:r>
    </w:p>
    <w:p w14:paraId="385277CE" w14:textId="77777777" w:rsidR="004B21AC" w:rsidRDefault="004B21AC" w:rsidP="004B21AC">
      <w:r>
        <w:lastRenderedPageBreak/>
        <w:t>Views on requirements and issues suggested for clarifications on NCSG</w:t>
      </w:r>
    </w:p>
    <w:p w14:paraId="581BC63D" w14:textId="77777777" w:rsidR="004B21AC" w:rsidRDefault="004B21AC" w:rsidP="004B21AC">
      <w:pPr>
        <w:rPr>
          <w:rFonts w:ascii="Arial" w:hAnsi="Arial" w:cs="Arial"/>
          <w:b/>
        </w:rPr>
      </w:pPr>
      <w:r>
        <w:rPr>
          <w:rFonts w:ascii="Arial" w:hAnsi="Arial" w:cs="Arial"/>
          <w:b/>
        </w:rPr>
        <w:t xml:space="preserve">Discussion: </w:t>
      </w:r>
    </w:p>
    <w:p w14:paraId="1FAEE2AE" w14:textId="77777777" w:rsidR="004B21AC" w:rsidRDefault="004B21AC" w:rsidP="004B21AC">
      <w:r>
        <w:t>[report of discussion]</w:t>
      </w:r>
    </w:p>
    <w:p w14:paraId="4F9DE16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87F4E" w14:textId="58FC7516" w:rsidR="004B21AC" w:rsidRDefault="004B21AC" w:rsidP="004B21AC">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153FDF4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ECC8E32" w14:textId="77777777" w:rsidR="004B21AC" w:rsidRDefault="004B21AC" w:rsidP="004B21AC">
      <w:pPr>
        <w:rPr>
          <w:rFonts w:ascii="Arial" w:hAnsi="Arial" w:cs="Arial"/>
          <w:b/>
        </w:rPr>
      </w:pPr>
      <w:r>
        <w:rPr>
          <w:rFonts w:ascii="Arial" w:hAnsi="Arial" w:cs="Arial"/>
          <w:b/>
        </w:rPr>
        <w:t xml:space="preserve">Abstract: </w:t>
      </w:r>
    </w:p>
    <w:p w14:paraId="1868F6C7" w14:textId="77777777" w:rsidR="004B21AC" w:rsidRDefault="004B21AC" w:rsidP="004B21AC">
      <w:r>
        <w:t>This document analysis RRM requirements for NCSG in NR and MR-DC</w:t>
      </w:r>
    </w:p>
    <w:p w14:paraId="7A61F9BF" w14:textId="77777777" w:rsidR="004B21AC" w:rsidRDefault="004B21AC" w:rsidP="004B21AC">
      <w:pPr>
        <w:rPr>
          <w:rFonts w:ascii="Arial" w:hAnsi="Arial" w:cs="Arial"/>
          <w:b/>
        </w:rPr>
      </w:pPr>
      <w:r>
        <w:rPr>
          <w:rFonts w:ascii="Arial" w:hAnsi="Arial" w:cs="Arial"/>
          <w:b/>
        </w:rPr>
        <w:t xml:space="preserve">Discussion: </w:t>
      </w:r>
    </w:p>
    <w:p w14:paraId="5705B467" w14:textId="77777777" w:rsidR="004B21AC" w:rsidRDefault="004B21AC" w:rsidP="004B21AC">
      <w:r>
        <w:t>[report of discussion]</w:t>
      </w:r>
    </w:p>
    <w:p w14:paraId="182857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4A46E" w14:textId="73B742AD" w:rsidR="004B21AC" w:rsidRDefault="004B21AC" w:rsidP="004B21AC">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0B77BBE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D2F0B4" w14:textId="77777777" w:rsidR="004B21AC" w:rsidRDefault="004B21AC" w:rsidP="004B21AC">
      <w:pPr>
        <w:rPr>
          <w:rFonts w:ascii="Arial" w:hAnsi="Arial" w:cs="Arial"/>
          <w:b/>
        </w:rPr>
      </w:pPr>
      <w:r>
        <w:rPr>
          <w:rFonts w:ascii="Arial" w:hAnsi="Arial" w:cs="Arial"/>
          <w:b/>
        </w:rPr>
        <w:t xml:space="preserve">Abstract: </w:t>
      </w:r>
    </w:p>
    <w:p w14:paraId="5F41078C" w14:textId="77777777" w:rsidR="004B21AC" w:rsidRDefault="004B21AC" w:rsidP="004B21AC">
      <w:r>
        <w:t>Discussion on introduction of NCSG for NR</w:t>
      </w:r>
    </w:p>
    <w:p w14:paraId="0575D5EA" w14:textId="77777777" w:rsidR="004B21AC" w:rsidRDefault="004B21AC" w:rsidP="004B21AC">
      <w:pPr>
        <w:rPr>
          <w:rFonts w:ascii="Arial" w:hAnsi="Arial" w:cs="Arial"/>
          <w:b/>
        </w:rPr>
      </w:pPr>
      <w:r>
        <w:rPr>
          <w:rFonts w:ascii="Arial" w:hAnsi="Arial" w:cs="Arial"/>
          <w:b/>
        </w:rPr>
        <w:t xml:space="preserve">Discussion: </w:t>
      </w:r>
    </w:p>
    <w:p w14:paraId="43379029" w14:textId="77777777" w:rsidR="004B21AC" w:rsidRDefault="004B21AC" w:rsidP="004B21AC">
      <w:r>
        <w:t>[report of discussion]</w:t>
      </w:r>
    </w:p>
    <w:p w14:paraId="78A1A2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5E8EC" w14:textId="4D34C394" w:rsidR="004B21AC" w:rsidRDefault="004B21AC" w:rsidP="004B21AC">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47FF123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5B25B1" w14:textId="77777777" w:rsidR="004B21AC" w:rsidRDefault="004B21AC" w:rsidP="004B21AC">
      <w:pPr>
        <w:rPr>
          <w:rFonts w:ascii="Arial" w:hAnsi="Arial" w:cs="Arial"/>
          <w:b/>
        </w:rPr>
      </w:pPr>
      <w:r>
        <w:rPr>
          <w:rFonts w:ascii="Arial" w:hAnsi="Arial" w:cs="Arial"/>
          <w:b/>
        </w:rPr>
        <w:t xml:space="preserve">Discussion: </w:t>
      </w:r>
    </w:p>
    <w:p w14:paraId="0952CECE" w14:textId="77777777" w:rsidR="004B21AC" w:rsidRDefault="004B21AC" w:rsidP="004B21AC">
      <w:r>
        <w:t>[report of discussion]</w:t>
      </w:r>
    </w:p>
    <w:p w14:paraId="40834D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31750" w14:textId="77777777" w:rsidR="004B21AC" w:rsidRDefault="004B21AC" w:rsidP="004B21AC">
      <w:pPr>
        <w:pStyle w:val="Heading3"/>
      </w:pPr>
      <w:bookmarkStart w:id="541" w:name="_Toc61907338"/>
      <w:r>
        <w:t>11.6</w:t>
      </w:r>
      <w:r>
        <w:tab/>
        <w:t>Enhancement for NR high speed train scenario in FR1 [NR_HST_FR1_enh-Core]</w:t>
      </w:r>
      <w:bookmarkEnd w:id="541"/>
    </w:p>
    <w:p w14:paraId="3A859199" w14:textId="77777777" w:rsidR="004B21AC" w:rsidRDefault="004B21AC" w:rsidP="004B21AC">
      <w:pPr>
        <w:pStyle w:val="Heading4"/>
      </w:pPr>
      <w:bookmarkStart w:id="542" w:name="_Toc61907339"/>
      <w:r>
        <w:t>11.6.1</w:t>
      </w:r>
      <w:r>
        <w:tab/>
        <w:t>General and work plan [NR_HST_FR1_enh-Core]</w:t>
      </w:r>
      <w:bookmarkEnd w:id="542"/>
    </w:p>
    <w:p w14:paraId="03C04E5A" w14:textId="77777777" w:rsidR="004B21AC" w:rsidRDefault="004B21AC" w:rsidP="004B21AC">
      <w:pPr>
        <w:pStyle w:val="Heading4"/>
      </w:pPr>
      <w:bookmarkStart w:id="543" w:name="_Toc61907340"/>
      <w:r>
        <w:t>11.6.2</w:t>
      </w:r>
      <w:r>
        <w:tab/>
        <w:t>RRM core requirements  [NR_HST_FR1_enh-Core]</w:t>
      </w:r>
      <w:bookmarkEnd w:id="543"/>
    </w:p>
    <w:p w14:paraId="735002E8" w14:textId="77777777" w:rsidR="004B21AC" w:rsidRDefault="004B21AC" w:rsidP="004B21AC">
      <w:pPr>
        <w:pStyle w:val="Heading5"/>
      </w:pPr>
      <w:bookmarkStart w:id="544" w:name="_Toc61907341"/>
      <w:r>
        <w:t>11.6.2.1</w:t>
      </w:r>
      <w:r>
        <w:tab/>
        <w:t>UE RRM core requirements for CA scenario [NR_HST_FR1_enh-Core]</w:t>
      </w:r>
      <w:bookmarkEnd w:id="544"/>
    </w:p>
    <w:p w14:paraId="7C3FE69E" w14:textId="7B441B41" w:rsidR="004B21AC" w:rsidRDefault="004B21AC" w:rsidP="004B21AC">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3A2DFD4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8958C5" w14:textId="77777777" w:rsidR="004B21AC" w:rsidRDefault="004B21AC" w:rsidP="004B21AC">
      <w:pPr>
        <w:rPr>
          <w:rFonts w:ascii="Arial" w:hAnsi="Arial" w:cs="Arial"/>
          <w:b/>
        </w:rPr>
      </w:pPr>
      <w:r>
        <w:rPr>
          <w:rFonts w:ascii="Arial" w:hAnsi="Arial" w:cs="Arial"/>
          <w:b/>
        </w:rPr>
        <w:t xml:space="preserve">Discussion: </w:t>
      </w:r>
    </w:p>
    <w:p w14:paraId="7ABFEC9C" w14:textId="77777777" w:rsidR="004B21AC" w:rsidRDefault="004B21AC" w:rsidP="004B21AC">
      <w:r>
        <w:lastRenderedPageBreak/>
        <w:t>[report of discussion]</w:t>
      </w:r>
    </w:p>
    <w:p w14:paraId="12CEAF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692A8" w14:textId="72F81FA0" w:rsidR="004B21AC" w:rsidRDefault="004B21AC" w:rsidP="004B21AC">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9583E0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6CF4A5" w14:textId="77777777" w:rsidR="004B21AC" w:rsidRDefault="004B21AC" w:rsidP="004B21AC">
      <w:pPr>
        <w:rPr>
          <w:rFonts w:ascii="Arial" w:hAnsi="Arial" w:cs="Arial"/>
          <w:b/>
        </w:rPr>
      </w:pPr>
      <w:r>
        <w:rPr>
          <w:rFonts w:ascii="Arial" w:hAnsi="Arial" w:cs="Arial"/>
          <w:b/>
        </w:rPr>
        <w:t xml:space="preserve">Discussion: </w:t>
      </w:r>
    </w:p>
    <w:p w14:paraId="1C5845B5" w14:textId="77777777" w:rsidR="004B21AC" w:rsidRDefault="004B21AC" w:rsidP="004B21AC">
      <w:r>
        <w:t>[report of discussion]</w:t>
      </w:r>
    </w:p>
    <w:p w14:paraId="347D8A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2316A" w14:textId="4DB5A2B4" w:rsidR="004B21AC" w:rsidRDefault="004B21AC" w:rsidP="004B21AC">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08B1F36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B401C30" w14:textId="77777777" w:rsidR="004B21AC" w:rsidRDefault="004B21AC" w:rsidP="004B21AC">
      <w:pPr>
        <w:rPr>
          <w:rFonts w:ascii="Arial" w:hAnsi="Arial" w:cs="Arial"/>
          <w:b/>
        </w:rPr>
      </w:pPr>
      <w:r>
        <w:rPr>
          <w:rFonts w:ascii="Arial" w:hAnsi="Arial" w:cs="Arial"/>
          <w:b/>
        </w:rPr>
        <w:t xml:space="preserve">Discussion: </w:t>
      </w:r>
    </w:p>
    <w:p w14:paraId="036BF0E0" w14:textId="77777777" w:rsidR="004B21AC" w:rsidRDefault="004B21AC" w:rsidP="004B21AC">
      <w:r>
        <w:t>[report of discussion]</w:t>
      </w:r>
    </w:p>
    <w:p w14:paraId="205D51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FC402" w14:textId="7432B596" w:rsidR="004B21AC" w:rsidRDefault="004B21AC" w:rsidP="004B21AC">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DDAD32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0EBE1F0" w14:textId="77777777" w:rsidR="004B21AC" w:rsidRDefault="004B21AC" w:rsidP="004B21AC">
      <w:pPr>
        <w:rPr>
          <w:rFonts w:ascii="Arial" w:hAnsi="Arial" w:cs="Arial"/>
          <w:b/>
        </w:rPr>
      </w:pPr>
      <w:r>
        <w:rPr>
          <w:rFonts w:ascii="Arial" w:hAnsi="Arial" w:cs="Arial"/>
          <w:b/>
        </w:rPr>
        <w:t xml:space="preserve">Discussion: </w:t>
      </w:r>
    </w:p>
    <w:p w14:paraId="6FBD34D2" w14:textId="77777777" w:rsidR="004B21AC" w:rsidRDefault="004B21AC" w:rsidP="004B21AC">
      <w:r>
        <w:t>[report of discussion]</w:t>
      </w:r>
    </w:p>
    <w:p w14:paraId="68FA99F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D36E6" w14:textId="6B24A232" w:rsidR="004B21AC" w:rsidRDefault="004B21AC" w:rsidP="004B21AC">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6A7A118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2822DB25" w14:textId="77777777" w:rsidR="004B21AC" w:rsidRDefault="004B21AC" w:rsidP="004B21AC">
      <w:pPr>
        <w:rPr>
          <w:rFonts w:ascii="Arial" w:hAnsi="Arial" w:cs="Arial"/>
          <w:b/>
        </w:rPr>
      </w:pPr>
      <w:r>
        <w:rPr>
          <w:rFonts w:ascii="Arial" w:hAnsi="Arial" w:cs="Arial"/>
          <w:b/>
        </w:rPr>
        <w:t xml:space="preserve">Abstract: </w:t>
      </w:r>
    </w:p>
    <w:p w14:paraId="4F9202AC" w14:textId="77777777" w:rsidR="004B21AC" w:rsidRDefault="004B21AC" w:rsidP="004B21AC">
      <w:r>
        <w:t>Discuss Scell  RRM enhancement for high speed train in FR1</w:t>
      </w:r>
    </w:p>
    <w:p w14:paraId="79045C8B" w14:textId="77777777" w:rsidR="004B21AC" w:rsidRDefault="004B21AC" w:rsidP="004B21AC">
      <w:pPr>
        <w:rPr>
          <w:rFonts w:ascii="Arial" w:hAnsi="Arial" w:cs="Arial"/>
          <w:b/>
        </w:rPr>
      </w:pPr>
      <w:r>
        <w:rPr>
          <w:rFonts w:ascii="Arial" w:hAnsi="Arial" w:cs="Arial"/>
          <w:b/>
        </w:rPr>
        <w:t xml:space="preserve">Discussion: </w:t>
      </w:r>
    </w:p>
    <w:p w14:paraId="5A423BCB" w14:textId="77777777" w:rsidR="004B21AC" w:rsidRDefault="004B21AC" w:rsidP="004B21AC">
      <w:r>
        <w:t>[report of discussion]</w:t>
      </w:r>
    </w:p>
    <w:p w14:paraId="6DA971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F48B4" w14:textId="1887CD20" w:rsidR="004B21AC" w:rsidRDefault="004B21AC" w:rsidP="004B21AC">
      <w:pPr>
        <w:rPr>
          <w:rFonts w:ascii="Arial" w:hAnsi="Arial" w:cs="Arial"/>
          <w:b/>
          <w:sz w:val="24"/>
        </w:rPr>
      </w:pPr>
      <w:r>
        <w:rPr>
          <w:rFonts w:ascii="Arial" w:hAnsi="Arial" w:cs="Arial"/>
          <w:b/>
          <w:color w:val="0000FF"/>
          <w:sz w:val="24"/>
        </w:rPr>
        <w:t>R4-2101141</w:t>
      </w:r>
      <w:r>
        <w:rPr>
          <w:rFonts w:ascii="Arial" w:hAnsi="Arial" w:cs="Arial"/>
          <w:b/>
          <w:color w:val="0000FF"/>
          <w:sz w:val="24"/>
        </w:rPr>
        <w:tab/>
      </w:r>
      <w:r>
        <w:rPr>
          <w:rFonts w:ascii="Arial" w:hAnsi="Arial" w:cs="Arial"/>
          <w:b/>
          <w:sz w:val="24"/>
        </w:rPr>
        <w:t>On SCell RRM enhancement for NR high speed train scenario in FR1</w:t>
      </w:r>
    </w:p>
    <w:p w14:paraId="70232099"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26BCA837" w14:textId="77777777" w:rsidR="004B21AC" w:rsidRDefault="004B21AC" w:rsidP="004B21AC">
      <w:pPr>
        <w:rPr>
          <w:rFonts w:ascii="Arial" w:hAnsi="Arial" w:cs="Arial"/>
          <w:b/>
        </w:rPr>
      </w:pPr>
      <w:r>
        <w:rPr>
          <w:rFonts w:ascii="Arial" w:hAnsi="Arial" w:cs="Arial"/>
          <w:b/>
        </w:rPr>
        <w:t xml:space="preserve">Abstract: </w:t>
      </w:r>
    </w:p>
    <w:p w14:paraId="1CB834DA" w14:textId="77777777" w:rsidR="004B21AC" w:rsidRDefault="004B21AC" w:rsidP="004B21AC">
      <w:r>
        <w:t>Discuss Scell  RRM enhancement for high speed train in FR1</w:t>
      </w:r>
    </w:p>
    <w:p w14:paraId="10B6CE56" w14:textId="77777777" w:rsidR="004B21AC" w:rsidRDefault="004B21AC" w:rsidP="004B21AC">
      <w:pPr>
        <w:rPr>
          <w:rFonts w:ascii="Arial" w:hAnsi="Arial" w:cs="Arial"/>
          <w:b/>
        </w:rPr>
      </w:pPr>
      <w:r>
        <w:rPr>
          <w:rFonts w:ascii="Arial" w:hAnsi="Arial" w:cs="Arial"/>
          <w:b/>
        </w:rPr>
        <w:t xml:space="preserve">Discussion: </w:t>
      </w:r>
    </w:p>
    <w:p w14:paraId="08ABB121" w14:textId="77777777" w:rsidR="004B21AC" w:rsidRDefault="004B21AC" w:rsidP="004B21AC">
      <w:r>
        <w:t>[report of discussion]</w:t>
      </w:r>
    </w:p>
    <w:p w14:paraId="0896789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51087" w14:textId="72B2B717" w:rsidR="004B21AC" w:rsidRDefault="004B21AC" w:rsidP="004B21AC">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0A668DD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41407A3B" w14:textId="77777777" w:rsidR="004B21AC" w:rsidRDefault="004B21AC" w:rsidP="004B21AC">
      <w:pPr>
        <w:rPr>
          <w:rFonts w:ascii="Arial" w:hAnsi="Arial" w:cs="Arial"/>
          <w:b/>
        </w:rPr>
      </w:pPr>
      <w:r>
        <w:rPr>
          <w:rFonts w:ascii="Arial" w:hAnsi="Arial" w:cs="Arial"/>
          <w:b/>
        </w:rPr>
        <w:t xml:space="preserve">Discussion: </w:t>
      </w:r>
    </w:p>
    <w:p w14:paraId="03A8E05C" w14:textId="77777777" w:rsidR="004B21AC" w:rsidRDefault="004B21AC" w:rsidP="004B21AC">
      <w:r>
        <w:t>[report of discussion]</w:t>
      </w:r>
    </w:p>
    <w:p w14:paraId="7A8D16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6EA09" w14:textId="24888476" w:rsidR="004B21AC" w:rsidRDefault="004B21AC" w:rsidP="004B21AC">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23BDBBB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906D50" w14:textId="77777777" w:rsidR="004B21AC" w:rsidRDefault="004B21AC" w:rsidP="004B21AC">
      <w:pPr>
        <w:rPr>
          <w:rFonts w:ascii="Arial" w:hAnsi="Arial" w:cs="Arial"/>
          <w:b/>
        </w:rPr>
      </w:pPr>
      <w:r>
        <w:rPr>
          <w:rFonts w:ascii="Arial" w:hAnsi="Arial" w:cs="Arial"/>
          <w:b/>
        </w:rPr>
        <w:t xml:space="preserve">Discussion: </w:t>
      </w:r>
    </w:p>
    <w:p w14:paraId="67E2BFB1" w14:textId="77777777" w:rsidR="004B21AC" w:rsidRDefault="004B21AC" w:rsidP="004B21AC">
      <w:r>
        <w:t>[report of discussion]</w:t>
      </w:r>
    </w:p>
    <w:p w14:paraId="4DD661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E7404" w14:textId="2541185C" w:rsidR="004B21AC" w:rsidRDefault="004B21AC" w:rsidP="004B21AC">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4F5A117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F3F0D8" w14:textId="77777777" w:rsidR="004B21AC" w:rsidRDefault="004B21AC" w:rsidP="004B21AC">
      <w:pPr>
        <w:rPr>
          <w:rFonts w:ascii="Arial" w:hAnsi="Arial" w:cs="Arial"/>
          <w:b/>
        </w:rPr>
      </w:pPr>
      <w:r>
        <w:rPr>
          <w:rFonts w:ascii="Arial" w:hAnsi="Arial" w:cs="Arial"/>
          <w:b/>
        </w:rPr>
        <w:t xml:space="preserve">Abstract: </w:t>
      </w:r>
    </w:p>
    <w:p w14:paraId="6FD31B4E" w14:textId="77777777" w:rsidR="004B21AC" w:rsidRDefault="004B21AC" w:rsidP="004B21AC">
      <w:r>
        <w:t xml:space="preserve">The document discusses the measurement requirement for SCells under HST scenarios. </w:t>
      </w:r>
    </w:p>
    <w:p w14:paraId="67E8F9E6" w14:textId="77777777" w:rsidR="004B21AC" w:rsidRDefault="004B21AC" w:rsidP="004B21AC">
      <w:pPr>
        <w:rPr>
          <w:rFonts w:ascii="Arial" w:hAnsi="Arial" w:cs="Arial"/>
          <w:b/>
        </w:rPr>
      </w:pPr>
      <w:r>
        <w:rPr>
          <w:rFonts w:ascii="Arial" w:hAnsi="Arial" w:cs="Arial"/>
          <w:b/>
        </w:rPr>
        <w:t xml:space="preserve">Discussion: </w:t>
      </w:r>
    </w:p>
    <w:p w14:paraId="5FBF2F18" w14:textId="77777777" w:rsidR="004B21AC" w:rsidRDefault="004B21AC" w:rsidP="004B21AC">
      <w:r>
        <w:t>[report of discussion]</w:t>
      </w:r>
    </w:p>
    <w:p w14:paraId="1FB526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741FA" w14:textId="77777777" w:rsidR="004B21AC" w:rsidRDefault="004B21AC" w:rsidP="004B21AC">
      <w:pPr>
        <w:pStyle w:val="Heading4"/>
      </w:pPr>
      <w:bookmarkStart w:id="545" w:name="_Toc61907342"/>
      <w:r>
        <w:t>11.6.3</w:t>
      </w:r>
      <w:r>
        <w:tab/>
        <w:t>UE demodulation requirements (38.101-4) [NR_HST_FR1_enh-Perf]</w:t>
      </w:r>
      <w:bookmarkEnd w:id="545"/>
    </w:p>
    <w:p w14:paraId="3F1D3CFA" w14:textId="77777777" w:rsidR="004B21AC" w:rsidRDefault="004B21AC" w:rsidP="004B21AC">
      <w:pPr>
        <w:pStyle w:val="Heading5"/>
      </w:pPr>
      <w:bookmarkStart w:id="546" w:name="_Toc61907343"/>
      <w:r>
        <w:t>11.6.3.1</w:t>
      </w:r>
      <w:r>
        <w:tab/>
        <w:t>General  [NR_HST_FR1_enh-Perf]</w:t>
      </w:r>
      <w:bookmarkEnd w:id="546"/>
    </w:p>
    <w:p w14:paraId="599C0770" w14:textId="77777777" w:rsidR="004B21AC" w:rsidRDefault="004B21AC" w:rsidP="004B21AC">
      <w:pPr>
        <w:pStyle w:val="Heading5"/>
      </w:pPr>
      <w:bookmarkStart w:id="547" w:name="_Toc61907344"/>
      <w:r>
        <w:t>11.6.3.2</w:t>
      </w:r>
      <w:r>
        <w:tab/>
        <w:t>PDSCH requirements for CA scenarios [NR_HST_FR1_enh-Perf]</w:t>
      </w:r>
      <w:bookmarkEnd w:id="547"/>
    </w:p>
    <w:p w14:paraId="4D5043E2" w14:textId="07EB28D7" w:rsidR="004B21AC" w:rsidRDefault="004B21AC" w:rsidP="004B21AC">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14:paraId="489E17A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B6F10D5" w14:textId="77777777" w:rsidR="004B21AC" w:rsidRDefault="004B21AC" w:rsidP="004B21AC">
      <w:pPr>
        <w:rPr>
          <w:rFonts w:ascii="Arial" w:hAnsi="Arial" w:cs="Arial"/>
          <w:b/>
        </w:rPr>
      </w:pPr>
      <w:r>
        <w:rPr>
          <w:rFonts w:ascii="Arial" w:hAnsi="Arial" w:cs="Arial"/>
          <w:b/>
        </w:rPr>
        <w:t xml:space="preserve">Discussion: </w:t>
      </w:r>
    </w:p>
    <w:p w14:paraId="283E5B28" w14:textId="77777777" w:rsidR="004B21AC" w:rsidRDefault="004B21AC" w:rsidP="004B21AC">
      <w:r>
        <w:t>[report of discussion]</w:t>
      </w:r>
    </w:p>
    <w:p w14:paraId="3CFC15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A62A5" w14:textId="24BFE1CF" w:rsidR="004B21AC" w:rsidRDefault="004B21AC" w:rsidP="004B21AC">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14:paraId="1D10DDF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744293C" w14:textId="77777777" w:rsidR="004B21AC" w:rsidRDefault="004B21AC" w:rsidP="004B21AC">
      <w:pPr>
        <w:rPr>
          <w:rFonts w:ascii="Arial" w:hAnsi="Arial" w:cs="Arial"/>
          <w:b/>
        </w:rPr>
      </w:pPr>
      <w:r>
        <w:rPr>
          <w:rFonts w:ascii="Arial" w:hAnsi="Arial" w:cs="Arial"/>
          <w:b/>
        </w:rPr>
        <w:t xml:space="preserve">Discussion: </w:t>
      </w:r>
    </w:p>
    <w:p w14:paraId="444ABFF4" w14:textId="77777777" w:rsidR="004B21AC" w:rsidRDefault="004B21AC" w:rsidP="004B21AC">
      <w:r>
        <w:lastRenderedPageBreak/>
        <w:t>[report of discussion]</w:t>
      </w:r>
    </w:p>
    <w:p w14:paraId="73F2F9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86C2" w14:textId="6ECB083A" w:rsidR="004B21AC" w:rsidRDefault="004B21AC" w:rsidP="004B21AC">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14:paraId="2225899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7C590E" w14:textId="77777777" w:rsidR="004B21AC" w:rsidRDefault="004B21AC" w:rsidP="004B21AC">
      <w:pPr>
        <w:rPr>
          <w:rFonts w:ascii="Arial" w:hAnsi="Arial" w:cs="Arial"/>
          <w:b/>
        </w:rPr>
      </w:pPr>
      <w:r>
        <w:rPr>
          <w:rFonts w:ascii="Arial" w:hAnsi="Arial" w:cs="Arial"/>
          <w:b/>
        </w:rPr>
        <w:t xml:space="preserve">Discussion: </w:t>
      </w:r>
    </w:p>
    <w:p w14:paraId="7C479720" w14:textId="77777777" w:rsidR="004B21AC" w:rsidRDefault="004B21AC" w:rsidP="004B21AC">
      <w:r>
        <w:t>[report of discussion]</w:t>
      </w:r>
    </w:p>
    <w:p w14:paraId="1D0EB95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79586" w14:textId="66D4582E" w:rsidR="004B21AC" w:rsidRDefault="004B21AC" w:rsidP="004B21AC">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14:paraId="4B78235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7734D89D" w14:textId="77777777" w:rsidR="004B21AC" w:rsidRDefault="004B21AC" w:rsidP="004B21AC">
      <w:pPr>
        <w:rPr>
          <w:rFonts w:ascii="Arial" w:hAnsi="Arial" w:cs="Arial"/>
          <w:b/>
        </w:rPr>
      </w:pPr>
      <w:r>
        <w:rPr>
          <w:rFonts w:ascii="Arial" w:hAnsi="Arial" w:cs="Arial"/>
          <w:b/>
        </w:rPr>
        <w:t xml:space="preserve">Discussion: </w:t>
      </w:r>
    </w:p>
    <w:p w14:paraId="262FA65C" w14:textId="77777777" w:rsidR="004B21AC" w:rsidRDefault="004B21AC" w:rsidP="004B21AC">
      <w:r>
        <w:t>[report of discussion]</w:t>
      </w:r>
    </w:p>
    <w:p w14:paraId="3CECB8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7BC17" w14:textId="466601D1" w:rsidR="004B21AC" w:rsidRDefault="004B21AC" w:rsidP="004B21AC">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14:paraId="42887F5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680E33" w14:textId="77777777" w:rsidR="004B21AC" w:rsidRDefault="004B21AC" w:rsidP="004B21AC">
      <w:pPr>
        <w:rPr>
          <w:rFonts w:ascii="Arial" w:hAnsi="Arial" w:cs="Arial"/>
          <w:b/>
        </w:rPr>
      </w:pPr>
      <w:r>
        <w:rPr>
          <w:rFonts w:ascii="Arial" w:hAnsi="Arial" w:cs="Arial"/>
          <w:b/>
        </w:rPr>
        <w:t xml:space="preserve">Abstract: </w:t>
      </w:r>
    </w:p>
    <w:p w14:paraId="719CDCA2" w14:textId="77777777" w:rsidR="004B21AC" w:rsidRDefault="004B21AC" w:rsidP="004B21AC">
      <w:r>
        <w:t>This contribution shows our view on the PDSCH demodulation requirements for CA with HST-SFN scenario.</w:t>
      </w:r>
    </w:p>
    <w:p w14:paraId="23CFF341" w14:textId="77777777" w:rsidR="004B21AC" w:rsidRDefault="004B21AC" w:rsidP="004B21AC">
      <w:pPr>
        <w:rPr>
          <w:rFonts w:ascii="Arial" w:hAnsi="Arial" w:cs="Arial"/>
          <w:b/>
        </w:rPr>
      </w:pPr>
      <w:r>
        <w:rPr>
          <w:rFonts w:ascii="Arial" w:hAnsi="Arial" w:cs="Arial"/>
          <w:b/>
        </w:rPr>
        <w:t xml:space="preserve">Discussion: </w:t>
      </w:r>
    </w:p>
    <w:p w14:paraId="3D53065C" w14:textId="77777777" w:rsidR="004B21AC" w:rsidRDefault="004B21AC" w:rsidP="004B21AC">
      <w:r>
        <w:t>[report of discussion]</w:t>
      </w:r>
    </w:p>
    <w:p w14:paraId="4B2A09F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13925" w14:textId="77777777" w:rsidR="004B21AC" w:rsidRDefault="004B21AC" w:rsidP="004B21AC">
      <w:pPr>
        <w:pStyle w:val="Heading5"/>
      </w:pPr>
      <w:bookmarkStart w:id="548" w:name="_Toc61907345"/>
      <w:r>
        <w:t>11.6.3.3</w:t>
      </w:r>
      <w:r>
        <w:tab/>
        <w:t>Enhanced transmission schemes  [NR_HST_FR1_enh-Perf]</w:t>
      </w:r>
      <w:bookmarkEnd w:id="548"/>
    </w:p>
    <w:p w14:paraId="526085C4" w14:textId="54A512D1" w:rsidR="004B21AC" w:rsidRDefault="004B21AC" w:rsidP="004B21AC">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14:paraId="5E842F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3BC9416" w14:textId="77777777" w:rsidR="004B21AC" w:rsidRDefault="004B21AC" w:rsidP="004B21AC">
      <w:pPr>
        <w:rPr>
          <w:rFonts w:ascii="Arial" w:hAnsi="Arial" w:cs="Arial"/>
          <w:b/>
        </w:rPr>
      </w:pPr>
      <w:r>
        <w:rPr>
          <w:rFonts w:ascii="Arial" w:hAnsi="Arial" w:cs="Arial"/>
          <w:b/>
        </w:rPr>
        <w:t xml:space="preserve">Discussion: </w:t>
      </w:r>
    </w:p>
    <w:p w14:paraId="4F45E3B7" w14:textId="77777777" w:rsidR="004B21AC" w:rsidRDefault="004B21AC" w:rsidP="004B21AC">
      <w:r>
        <w:t>[report of discussion]</w:t>
      </w:r>
    </w:p>
    <w:p w14:paraId="7002B8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FB876" w14:textId="350FB692" w:rsidR="004B21AC" w:rsidRDefault="004B21AC" w:rsidP="004B21AC">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Views on NR HST PDSCH performance requirements for multi-DCI based Tx scheme</w:t>
      </w:r>
    </w:p>
    <w:p w14:paraId="18819AB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A96E286" w14:textId="77777777" w:rsidR="004B21AC" w:rsidRDefault="004B21AC" w:rsidP="004B21AC">
      <w:pPr>
        <w:rPr>
          <w:rFonts w:ascii="Arial" w:hAnsi="Arial" w:cs="Arial"/>
          <w:b/>
        </w:rPr>
      </w:pPr>
      <w:r>
        <w:rPr>
          <w:rFonts w:ascii="Arial" w:hAnsi="Arial" w:cs="Arial"/>
          <w:b/>
        </w:rPr>
        <w:t xml:space="preserve">Discussion: </w:t>
      </w:r>
    </w:p>
    <w:p w14:paraId="38221D03" w14:textId="77777777" w:rsidR="004B21AC" w:rsidRDefault="004B21AC" w:rsidP="004B21AC">
      <w:r>
        <w:t>[report of discussion]</w:t>
      </w:r>
    </w:p>
    <w:p w14:paraId="19D22DE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BCB18" w14:textId="1DABFAB4" w:rsidR="004B21AC" w:rsidRDefault="004B21AC" w:rsidP="004B21AC">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14:paraId="670B9DD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DEFC46" w14:textId="77777777" w:rsidR="004B21AC" w:rsidRDefault="004B21AC" w:rsidP="004B21AC">
      <w:pPr>
        <w:rPr>
          <w:rFonts w:ascii="Arial" w:hAnsi="Arial" w:cs="Arial"/>
          <w:b/>
        </w:rPr>
      </w:pPr>
      <w:r>
        <w:rPr>
          <w:rFonts w:ascii="Arial" w:hAnsi="Arial" w:cs="Arial"/>
          <w:b/>
        </w:rPr>
        <w:t xml:space="preserve">Discussion: </w:t>
      </w:r>
    </w:p>
    <w:p w14:paraId="432F12B1" w14:textId="77777777" w:rsidR="004B21AC" w:rsidRDefault="004B21AC" w:rsidP="004B21AC">
      <w:r>
        <w:t>[report of discussion]</w:t>
      </w:r>
    </w:p>
    <w:p w14:paraId="1A8760E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D7BDE" w14:textId="6471961F" w:rsidR="004B21AC" w:rsidRDefault="004B21AC" w:rsidP="004B21AC">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14:paraId="0AF8E56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0643C4" w14:textId="77777777" w:rsidR="004B21AC" w:rsidRDefault="004B21AC" w:rsidP="004B21AC">
      <w:pPr>
        <w:rPr>
          <w:rFonts w:ascii="Arial" w:hAnsi="Arial" w:cs="Arial"/>
          <w:b/>
        </w:rPr>
      </w:pPr>
      <w:r>
        <w:rPr>
          <w:rFonts w:ascii="Arial" w:hAnsi="Arial" w:cs="Arial"/>
          <w:b/>
        </w:rPr>
        <w:t xml:space="preserve">Abstract: </w:t>
      </w:r>
    </w:p>
    <w:p w14:paraId="0CA394FA" w14:textId="77777777" w:rsidR="004B21AC" w:rsidRDefault="004B21AC" w:rsidP="004B21AC">
      <w:r>
        <w:t>This contribution shows our view on the PDSCH demodulation requirements with enhanced transmission schemes in HST scenario.</w:t>
      </w:r>
    </w:p>
    <w:p w14:paraId="0A8E734E" w14:textId="77777777" w:rsidR="004B21AC" w:rsidRDefault="004B21AC" w:rsidP="004B21AC">
      <w:pPr>
        <w:rPr>
          <w:rFonts w:ascii="Arial" w:hAnsi="Arial" w:cs="Arial"/>
          <w:b/>
        </w:rPr>
      </w:pPr>
      <w:r>
        <w:rPr>
          <w:rFonts w:ascii="Arial" w:hAnsi="Arial" w:cs="Arial"/>
          <w:b/>
        </w:rPr>
        <w:t xml:space="preserve">Discussion: </w:t>
      </w:r>
    </w:p>
    <w:p w14:paraId="5173D683" w14:textId="77777777" w:rsidR="004B21AC" w:rsidRDefault="004B21AC" w:rsidP="004B21AC">
      <w:r>
        <w:t>[report of discussion]</w:t>
      </w:r>
    </w:p>
    <w:p w14:paraId="05F5FA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9EDD5" w14:textId="77777777" w:rsidR="004B21AC" w:rsidRDefault="004B21AC" w:rsidP="004B21AC">
      <w:pPr>
        <w:pStyle w:val="Heading3"/>
      </w:pPr>
      <w:bookmarkStart w:id="549" w:name="_Toc61907346"/>
      <w:r>
        <w:t>11.7</w:t>
      </w:r>
      <w:r>
        <w:tab/>
        <w:t>NR support for high speed train scenario in FR2 [NR_HST_FR2_enh]</w:t>
      </w:r>
      <w:bookmarkEnd w:id="549"/>
    </w:p>
    <w:p w14:paraId="741DF7F2" w14:textId="77777777" w:rsidR="004B21AC" w:rsidRDefault="004B21AC" w:rsidP="004B21AC">
      <w:pPr>
        <w:pStyle w:val="Heading4"/>
      </w:pPr>
      <w:bookmarkStart w:id="550" w:name="_Toc61907347"/>
      <w:r>
        <w:t>11.7.1</w:t>
      </w:r>
      <w:r>
        <w:tab/>
        <w:t>General and work plan [NR_HST_FR2_enh-Core]</w:t>
      </w:r>
      <w:bookmarkEnd w:id="550"/>
    </w:p>
    <w:p w14:paraId="74990C15" w14:textId="4D413E5D" w:rsidR="004B21AC" w:rsidRDefault="004B21AC" w:rsidP="004B21AC">
      <w:pPr>
        <w:rPr>
          <w:rFonts w:ascii="Arial" w:hAnsi="Arial" w:cs="Arial"/>
          <w:b/>
          <w:sz w:val="24"/>
        </w:rPr>
      </w:pPr>
      <w:r>
        <w:rPr>
          <w:rFonts w:ascii="Arial" w:hAnsi="Arial" w:cs="Arial"/>
          <w:b/>
          <w:color w:val="0000FF"/>
          <w:sz w:val="24"/>
        </w:rPr>
        <w:t>R4-2102103</w:t>
      </w:r>
      <w:r>
        <w:rPr>
          <w:rFonts w:ascii="Arial" w:hAnsi="Arial" w:cs="Arial"/>
          <w:b/>
          <w:color w:val="0000FF"/>
          <w:sz w:val="24"/>
        </w:rPr>
        <w:tab/>
      </w:r>
      <w:r>
        <w:rPr>
          <w:rFonts w:ascii="Arial" w:hAnsi="Arial" w:cs="Arial"/>
          <w:b/>
          <w:sz w:val="24"/>
        </w:rPr>
        <w:t>HST FR2 general aspects</w:t>
      </w:r>
    </w:p>
    <w:p w14:paraId="48C0A48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96B6BE" w14:textId="77777777" w:rsidR="004B21AC" w:rsidRDefault="004B21AC" w:rsidP="004B21AC">
      <w:pPr>
        <w:rPr>
          <w:rFonts w:ascii="Arial" w:hAnsi="Arial" w:cs="Arial"/>
          <w:b/>
        </w:rPr>
      </w:pPr>
      <w:r>
        <w:rPr>
          <w:rFonts w:ascii="Arial" w:hAnsi="Arial" w:cs="Arial"/>
          <w:b/>
        </w:rPr>
        <w:t xml:space="preserve">Abstract: </w:t>
      </w:r>
    </w:p>
    <w:p w14:paraId="060D99A4" w14:textId="77777777" w:rsidR="004B21AC" w:rsidRDefault="004B21AC" w:rsidP="004B21AC">
      <w:r>
        <w:t>Considers general work needed to determine supportable speed, including demod</w:t>
      </w:r>
    </w:p>
    <w:p w14:paraId="71305D7B" w14:textId="77777777" w:rsidR="004B21AC" w:rsidRDefault="004B21AC" w:rsidP="004B21AC">
      <w:pPr>
        <w:rPr>
          <w:rFonts w:ascii="Arial" w:hAnsi="Arial" w:cs="Arial"/>
          <w:b/>
        </w:rPr>
      </w:pPr>
      <w:r>
        <w:rPr>
          <w:rFonts w:ascii="Arial" w:hAnsi="Arial" w:cs="Arial"/>
          <w:b/>
        </w:rPr>
        <w:t xml:space="preserve">Discussion: </w:t>
      </w:r>
    </w:p>
    <w:p w14:paraId="141D2D68" w14:textId="77777777" w:rsidR="004B21AC" w:rsidRDefault="004B21AC" w:rsidP="004B21AC">
      <w:r>
        <w:t>[report of discussion]</w:t>
      </w:r>
    </w:p>
    <w:p w14:paraId="0A518E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2655A" w14:textId="2B9D2CD3" w:rsidR="004B21AC" w:rsidRDefault="004B21AC" w:rsidP="004B21AC">
      <w:pPr>
        <w:rPr>
          <w:rFonts w:ascii="Arial" w:hAnsi="Arial" w:cs="Arial"/>
          <w:b/>
          <w:sz w:val="24"/>
        </w:rPr>
      </w:pPr>
      <w:r>
        <w:rPr>
          <w:rFonts w:ascii="Arial" w:hAnsi="Arial" w:cs="Arial"/>
          <w:b/>
          <w:color w:val="0000FF"/>
          <w:sz w:val="24"/>
        </w:rPr>
        <w:t>R4-2102266</w:t>
      </w:r>
      <w:r>
        <w:rPr>
          <w:rFonts w:ascii="Arial" w:hAnsi="Arial" w:cs="Arial"/>
          <w:b/>
          <w:color w:val="0000FF"/>
          <w:sz w:val="24"/>
        </w:rPr>
        <w:tab/>
      </w:r>
      <w:r>
        <w:rPr>
          <w:rFonts w:ascii="Arial" w:hAnsi="Arial" w:cs="Arial"/>
          <w:b/>
          <w:sz w:val="24"/>
        </w:rPr>
        <w:t>NR support for high speed train scenario in frequency range 2 (FR2)</w:t>
      </w:r>
    </w:p>
    <w:p w14:paraId="7C0700F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08915BA7" w14:textId="77777777" w:rsidR="004B21AC" w:rsidRDefault="004B21AC" w:rsidP="004B21AC">
      <w:pPr>
        <w:rPr>
          <w:rFonts w:ascii="Arial" w:hAnsi="Arial" w:cs="Arial"/>
          <w:b/>
        </w:rPr>
      </w:pPr>
      <w:r>
        <w:rPr>
          <w:rFonts w:ascii="Arial" w:hAnsi="Arial" w:cs="Arial"/>
          <w:b/>
        </w:rPr>
        <w:t xml:space="preserve">Discussion: </w:t>
      </w:r>
    </w:p>
    <w:p w14:paraId="7FBE0D1A" w14:textId="77777777" w:rsidR="004B21AC" w:rsidRDefault="004B21AC" w:rsidP="004B21AC">
      <w:r>
        <w:t>[report of discussion]</w:t>
      </w:r>
    </w:p>
    <w:p w14:paraId="5C16EF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A2FE2" w14:textId="77777777" w:rsidR="004B21AC" w:rsidRDefault="004B21AC" w:rsidP="004B21AC">
      <w:pPr>
        <w:pStyle w:val="Heading4"/>
      </w:pPr>
      <w:bookmarkStart w:id="551" w:name="_Toc61907348"/>
      <w:r>
        <w:lastRenderedPageBreak/>
        <w:t>11.7.2</w:t>
      </w:r>
      <w:r>
        <w:tab/>
        <w:t>High speed train deployment scenario in FR2 [NR_HST_FR2_enh-Core]</w:t>
      </w:r>
      <w:bookmarkEnd w:id="551"/>
    </w:p>
    <w:p w14:paraId="47CD70D2" w14:textId="6991E882" w:rsidR="004B21AC" w:rsidRDefault="004B21AC" w:rsidP="004B21AC">
      <w:pPr>
        <w:rPr>
          <w:rFonts w:ascii="Arial" w:hAnsi="Arial" w:cs="Arial"/>
          <w:b/>
          <w:sz w:val="24"/>
        </w:rPr>
      </w:pPr>
      <w:r>
        <w:rPr>
          <w:rFonts w:ascii="Arial" w:hAnsi="Arial" w:cs="Arial"/>
          <w:b/>
          <w:color w:val="0000FF"/>
          <w:sz w:val="24"/>
        </w:rPr>
        <w:t>R4-2100631</w:t>
      </w:r>
      <w:r>
        <w:rPr>
          <w:rFonts w:ascii="Arial" w:hAnsi="Arial" w:cs="Arial"/>
          <w:b/>
          <w:color w:val="0000FF"/>
          <w:sz w:val="24"/>
        </w:rPr>
        <w:tab/>
      </w:r>
      <w:r>
        <w:rPr>
          <w:rFonts w:ascii="Arial" w:hAnsi="Arial" w:cs="Arial"/>
          <w:b/>
          <w:sz w:val="24"/>
        </w:rPr>
        <w:t>FR2 HST general discussion</w:t>
      </w:r>
    </w:p>
    <w:p w14:paraId="41BBA07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0DC80D" w14:textId="77777777" w:rsidR="004B21AC" w:rsidRDefault="004B21AC" w:rsidP="004B21AC">
      <w:pPr>
        <w:rPr>
          <w:rFonts w:ascii="Arial" w:hAnsi="Arial" w:cs="Arial"/>
          <w:b/>
        </w:rPr>
      </w:pPr>
      <w:r>
        <w:rPr>
          <w:rFonts w:ascii="Arial" w:hAnsi="Arial" w:cs="Arial"/>
          <w:b/>
        </w:rPr>
        <w:t xml:space="preserve">Discussion: </w:t>
      </w:r>
    </w:p>
    <w:p w14:paraId="64EF276A" w14:textId="77777777" w:rsidR="004B21AC" w:rsidRDefault="004B21AC" w:rsidP="004B21AC">
      <w:r>
        <w:t>[report of discussion]</w:t>
      </w:r>
    </w:p>
    <w:p w14:paraId="24A2E0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1C4C8" w14:textId="3EA8592B" w:rsidR="004B21AC" w:rsidRDefault="004B21AC" w:rsidP="004B21AC">
      <w:pPr>
        <w:rPr>
          <w:rFonts w:ascii="Arial" w:hAnsi="Arial" w:cs="Arial"/>
          <w:b/>
          <w:sz w:val="24"/>
        </w:rPr>
      </w:pPr>
      <w:r>
        <w:rPr>
          <w:rFonts w:ascii="Arial" w:hAnsi="Arial" w:cs="Arial"/>
          <w:b/>
          <w:color w:val="0000FF"/>
          <w:sz w:val="24"/>
        </w:rPr>
        <w:t>R4-2100915</w:t>
      </w:r>
      <w:r>
        <w:rPr>
          <w:rFonts w:ascii="Arial" w:hAnsi="Arial" w:cs="Arial"/>
          <w:b/>
          <w:color w:val="0000FF"/>
          <w:sz w:val="24"/>
        </w:rPr>
        <w:tab/>
      </w:r>
      <w:r>
        <w:rPr>
          <w:rFonts w:ascii="Arial" w:hAnsi="Arial" w:cs="Arial"/>
          <w:b/>
          <w:sz w:val="24"/>
        </w:rPr>
        <w:t>Further discussion on high speed train deployment scenario in FR2</w:t>
      </w:r>
    </w:p>
    <w:p w14:paraId="4906476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85E72D9" w14:textId="77777777" w:rsidR="004B21AC" w:rsidRDefault="004B21AC" w:rsidP="004B21AC">
      <w:pPr>
        <w:rPr>
          <w:rFonts w:ascii="Arial" w:hAnsi="Arial" w:cs="Arial"/>
          <w:b/>
        </w:rPr>
      </w:pPr>
      <w:r>
        <w:rPr>
          <w:rFonts w:ascii="Arial" w:hAnsi="Arial" w:cs="Arial"/>
          <w:b/>
        </w:rPr>
        <w:t xml:space="preserve">Discussion: </w:t>
      </w:r>
    </w:p>
    <w:p w14:paraId="53A78078" w14:textId="77777777" w:rsidR="004B21AC" w:rsidRDefault="004B21AC" w:rsidP="004B21AC">
      <w:r>
        <w:t>[report of discussion]</w:t>
      </w:r>
    </w:p>
    <w:p w14:paraId="4F5246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1A3FB" w14:textId="182D2123" w:rsidR="004B21AC" w:rsidRDefault="004B21AC" w:rsidP="004B21AC">
      <w:pPr>
        <w:rPr>
          <w:rFonts w:ascii="Arial" w:hAnsi="Arial" w:cs="Arial"/>
          <w:b/>
          <w:sz w:val="24"/>
        </w:rPr>
      </w:pPr>
      <w:r>
        <w:rPr>
          <w:rFonts w:ascii="Arial" w:hAnsi="Arial" w:cs="Arial"/>
          <w:b/>
          <w:color w:val="0000FF"/>
          <w:sz w:val="24"/>
        </w:rPr>
        <w:t>R4-2100916</w:t>
      </w:r>
      <w:r>
        <w:rPr>
          <w:rFonts w:ascii="Arial" w:hAnsi="Arial" w:cs="Arial"/>
          <w:b/>
          <w:color w:val="0000FF"/>
          <w:sz w:val="24"/>
        </w:rPr>
        <w:tab/>
      </w:r>
      <w:r>
        <w:rPr>
          <w:rFonts w:ascii="Arial" w:hAnsi="Arial" w:cs="Arial"/>
          <w:b/>
          <w:sz w:val="24"/>
        </w:rPr>
        <w:t>Simulation results and analysis on HST deployment scenario in FR2</w:t>
      </w:r>
    </w:p>
    <w:p w14:paraId="416B2D3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6597A89" w14:textId="77777777" w:rsidR="004B21AC" w:rsidRDefault="004B21AC" w:rsidP="004B21AC">
      <w:pPr>
        <w:rPr>
          <w:rFonts w:ascii="Arial" w:hAnsi="Arial" w:cs="Arial"/>
          <w:b/>
        </w:rPr>
      </w:pPr>
      <w:r>
        <w:rPr>
          <w:rFonts w:ascii="Arial" w:hAnsi="Arial" w:cs="Arial"/>
          <w:b/>
        </w:rPr>
        <w:t xml:space="preserve">Discussion: </w:t>
      </w:r>
    </w:p>
    <w:p w14:paraId="1B53A0FA" w14:textId="77777777" w:rsidR="004B21AC" w:rsidRDefault="004B21AC" w:rsidP="004B21AC">
      <w:r>
        <w:t>[report of discussion]</w:t>
      </w:r>
    </w:p>
    <w:p w14:paraId="49EB8A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D0BE4" w14:textId="7823493B" w:rsidR="004B21AC" w:rsidRDefault="004B21AC" w:rsidP="004B21AC">
      <w:pPr>
        <w:rPr>
          <w:rFonts w:ascii="Arial" w:hAnsi="Arial" w:cs="Arial"/>
          <w:b/>
          <w:sz w:val="24"/>
        </w:rPr>
      </w:pPr>
      <w:r>
        <w:rPr>
          <w:rFonts w:ascii="Arial" w:hAnsi="Arial" w:cs="Arial"/>
          <w:b/>
          <w:color w:val="0000FF"/>
          <w:sz w:val="24"/>
        </w:rPr>
        <w:t>R4-2101267</w:t>
      </w:r>
      <w:r>
        <w:rPr>
          <w:rFonts w:ascii="Arial" w:hAnsi="Arial" w:cs="Arial"/>
          <w:b/>
          <w:color w:val="0000FF"/>
          <w:sz w:val="24"/>
        </w:rPr>
        <w:tab/>
      </w:r>
      <w:r>
        <w:rPr>
          <w:rFonts w:ascii="Arial" w:hAnsi="Arial" w:cs="Arial"/>
          <w:b/>
          <w:sz w:val="24"/>
        </w:rPr>
        <w:t>Discussion on deployment scenarios for NR HST in FR2</w:t>
      </w:r>
    </w:p>
    <w:p w14:paraId="7E20D05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B2945C7" w14:textId="77777777" w:rsidR="004B21AC" w:rsidRDefault="004B21AC" w:rsidP="004B21AC">
      <w:pPr>
        <w:rPr>
          <w:rFonts w:ascii="Arial" w:hAnsi="Arial" w:cs="Arial"/>
          <w:b/>
        </w:rPr>
      </w:pPr>
      <w:r>
        <w:rPr>
          <w:rFonts w:ascii="Arial" w:hAnsi="Arial" w:cs="Arial"/>
          <w:b/>
        </w:rPr>
        <w:t xml:space="preserve">Discussion: </w:t>
      </w:r>
    </w:p>
    <w:p w14:paraId="4735DEB8" w14:textId="77777777" w:rsidR="004B21AC" w:rsidRDefault="004B21AC" w:rsidP="004B21AC">
      <w:r>
        <w:t>[report of discussion]</w:t>
      </w:r>
    </w:p>
    <w:p w14:paraId="553162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D4422" w14:textId="17BD87D3" w:rsidR="004B21AC" w:rsidRDefault="004B21AC" w:rsidP="004B21AC">
      <w:pPr>
        <w:rPr>
          <w:rFonts w:ascii="Arial" w:hAnsi="Arial" w:cs="Arial"/>
          <w:b/>
          <w:sz w:val="24"/>
        </w:rPr>
      </w:pPr>
      <w:r>
        <w:rPr>
          <w:rFonts w:ascii="Arial" w:hAnsi="Arial" w:cs="Arial"/>
          <w:b/>
          <w:color w:val="0000FF"/>
          <w:sz w:val="24"/>
        </w:rPr>
        <w:t>R4-2101368</w:t>
      </w:r>
      <w:r>
        <w:rPr>
          <w:rFonts w:ascii="Arial" w:hAnsi="Arial" w:cs="Arial"/>
          <w:b/>
          <w:color w:val="0000FF"/>
          <w:sz w:val="24"/>
        </w:rPr>
        <w:tab/>
      </w:r>
      <w:r>
        <w:rPr>
          <w:rFonts w:ascii="Arial" w:hAnsi="Arial" w:cs="Arial"/>
          <w:b/>
          <w:sz w:val="24"/>
        </w:rPr>
        <w:t>Discussion on deployment scenarios for FR2 HST</w:t>
      </w:r>
    </w:p>
    <w:p w14:paraId="30EC231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B8C4A1" w14:textId="77777777" w:rsidR="004B21AC" w:rsidRDefault="004B21AC" w:rsidP="004B21AC">
      <w:pPr>
        <w:rPr>
          <w:rFonts w:ascii="Arial" w:hAnsi="Arial" w:cs="Arial"/>
          <w:b/>
        </w:rPr>
      </w:pPr>
      <w:r>
        <w:rPr>
          <w:rFonts w:ascii="Arial" w:hAnsi="Arial" w:cs="Arial"/>
          <w:b/>
        </w:rPr>
        <w:t xml:space="preserve">Discussion: </w:t>
      </w:r>
    </w:p>
    <w:p w14:paraId="7A0E2253" w14:textId="77777777" w:rsidR="004B21AC" w:rsidRDefault="004B21AC" w:rsidP="004B21AC">
      <w:r>
        <w:t>[report of discussion]</w:t>
      </w:r>
    </w:p>
    <w:p w14:paraId="1FD019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079E6" w14:textId="75DA04A1" w:rsidR="004B21AC" w:rsidRDefault="004B21AC" w:rsidP="004B21AC">
      <w:pPr>
        <w:rPr>
          <w:rFonts w:ascii="Arial" w:hAnsi="Arial" w:cs="Arial"/>
          <w:b/>
          <w:sz w:val="24"/>
        </w:rPr>
      </w:pPr>
      <w:r>
        <w:rPr>
          <w:rFonts w:ascii="Arial" w:hAnsi="Arial" w:cs="Arial"/>
          <w:b/>
          <w:color w:val="0000FF"/>
          <w:sz w:val="24"/>
        </w:rPr>
        <w:t>R4-2101856</w:t>
      </w:r>
      <w:r>
        <w:rPr>
          <w:rFonts w:ascii="Arial" w:hAnsi="Arial" w:cs="Arial"/>
          <w:b/>
          <w:color w:val="0000FF"/>
          <w:sz w:val="24"/>
        </w:rPr>
        <w:tab/>
      </w:r>
      <w:r>
        <w:rPr>
          <w:rFonts w:ascii="Arial" w:hAnsi="Arial" w:cs="Arial"/>
          <w:b/>
          <w:sz w:val="24"/>
        </w:rPr>
        <w:t>Deployment scenarios for HST FR2</w:t>
      </w:r>
    </w:p>
    <w:p w14:paraId="4ACB6D2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3CEA11B" w14:textId="77777777" w:rsidR="004B21AC" w:rsidRDefault="004B21AC" w:rsidP="004B21AC">
      <w:pPr>
        <w:rPr>
          <w:rFonts w:ascii="Arial" w:hAnsi="Arial" w:cs="Arial"/>
          <w:b/>
        </w:rPr>
      </w:pPr>
      <w:r>
        <w:rPr>
          <w:rFonts w:ascii="Arial" w:hAnsi="Arial" w:cs="Arial"/>
          <w:b/>
        </w:rPr>
        <w:t xml:space="preserve">Discussion: </w:t>
      </w:r>
    </w:p>
    <w:p w14:paraId="133F299D" w14:textId="77777777" w:rsidR="004B21AC" w:rsidRDefault="004B21AC" w:rsidP="004B21AC">
      <w:r>
        <w:t>[report of discussion]</w:t>
      </w:r>
    </w:p>
    <w:p w14:paraId="1F411A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9404" w14:textId="5F4FC788" w:rsidR="004B21AC" w:rsidRDefault="004B21AC" w:rsidP="004B21AC">
      <w:pPr>
        <w:rPr>
          <w:rFonts w:ascii="Arial" w:hAnsi="Arial" w:cs="Arial"/>
          <w:b/>
          <w:sz w:val="24"/>
        </w:rPr>
      </w:pPr>
      <w:r>
        <w:rPr>
          <w:rFonts w:ascii="Arial" w:hAnsi="Arial" w:cs="Arial"/>
          <w:b/>
          <w:color w:val="0000FF"/>
          <w:sz w:val="24"/>
        </w:rPr>
        <w:lastRenderedPageBreak/>
        <w:t>R4-2102093</w:t>
      </w:r>
      <w:r>
        <w:rPr>
          <w:rFonts w:ascii="Arial" w:hAnsi="Arial" w:cs="Arial"/>
          <w:b/>
          <w:color w:val="0000FF"/>
          <w:sz w:val="24"/>
        </w:rPr>
        <w:tab/>
      </w:r>
      <w:r>
        <w:rPr>
          <w:rFonts w:ascii="Arial" w:hAnsi="Arial" w:cs="Arial"/>
          <w:b/>
          <w:sz w:val="24"/>
        </w:rPr>
        <w:t>Simulation results for HST in FR2</w:t>
      </w:r>
    </w:p>
    <w:p w14:paraId="675149F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9597E2" w14:textId="77777777" w:rsidR="004B21AC" w:rsidRDefault="004B21AC" w:rsidP="004B21AC">
      <w:pPr>
        <w:rPr>
          <w:rFonts w:ascii="Arial" w:hAnsi="Arial" w:cs="Arial"/>
          <w:b/>
        </w:rPr>
      </w:pPr>
      <w:r>
        <w:rPr>
          <w:rFonts w:ascii="Arial" w:hAnsi="Arial" w:cs="Arial"/>
          <w:b/>
        </w:rPr>
        <w:t xml:space="preserve">Discussion: </w:t>
      </w:r>
    </w:p>
    <w:p w14:paraId="3C2E5CA9" w14:textId="77777777" w:rsidR="004B21AC" w:rsidRDefault="004B21AC" w:rsidP="004B21AC">
      <w:r>
        <w:t>[report of discussion]</w:t>
      </w:r>
    </w:p>
    <w:p w14:paraId="2CB487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9AA1" w14:textId="3EAF5217" w:rsidR="004B21AC" w:rsidRDefault="004B21AC" w:rsidP="004B21AC">
      <w:pPr>
        <w:rPr>
          <w:rFonts w:ascii="Arial" w:hAnsi="Arial" w:cs="Arial"/>
          <w:b/>
          <w:sz w:val="24"/>
        </w:rPr>
      </w:pPr>
      <w:r>
        <w:rPr>
          <w:rFonts w:ascii="Arial" w:hAnsi="Arial" w:cs="Arial"/>
          <w:b/>
          <w:color w:val="0000FF"/>
          <w:sz w:val="24"/>
        </w:rPr>
        <w:t>R4-2102099</w:t>
      </w:r>
      <w:r>
        <w:rPr>
          <w:rFonts w:ascii="Arial" w:hAnsi="Arial" w:cs="Arial"/>
          <w:b/>
          <w:color w:val="0000FF"/>
          <w:sz w:val="24"/>
        </w:rPr>
        <w:tab/>
      </w:r>
      <w:r>
        <w:rPr>
          <w:rFonts w:ascii="Arial" w:hAnsi="Arial" w:cs="Arial"/>
          <w:b/>
          <w:sz w:val="24"/>
        </w:rPr>
        <w:t>On high-speed train deployment scenario in FR2</w:t>
      </w:r>
    </w:p>
    <w:p w14:paraId="78BDA71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4C92259" w14:textId="77777777" w:rsidR="004B21AC" w:rsidRDefault="004B21AC" w:rsidP="004B21AC">
      <w:pPr>
        <w:rPr>
          <w:rFonts w:ascii="Arial" w:hAnsi="Arial" w:cs="Arial"/>
          <w:b/>
        </w:rPr>
      </w:pPr>
      <w:r>
        <w:rPr>
          <w:rFonts w:ascii="Arial" w:hAnsi="Arial" w:cs="Arial"/>
          <w:b/>
        </w:rPr>
        <w:t xml:space="preserve">Discussion: </w:t>
      </w:r>
    </w:p>
    <w:p w14:paraId="58A1FEC7" w14:textId="77777777" w:rsidR="004B21AC" w:rsidRDefault="004B21AC" w:rsidP="004B21AC">
      <w:r>
        <w:t>[report of discussion]</w:t>
      </w:r>
    </w:p>
    <w:p w14:paraId="5A7FBC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D0F00" w14:textId="02191548" w:rsidR="004B21AC" w:rsidRDefault="004B21AC" w:rsidP="004B21AC">
      <w:pPr>
        <w:rPr>
          <w:rFonts w:ascii="Arial" w:hAnsi="Arial" w:cs="Arial"/>
          <w:b/>
          <w:sz w:val="24"/>
        </w:rPr>
      </w:pPr>
      <w:r>
        <w:rPr>
          <w:rFonts w:ascii="Arial" w:hAnsi="Arial" w:cs="Arial"/>
          <w:b/>
          <w:color w:val="0000FF"/>
          <w:sz w:val="24"/>
        </w:rPr>
        <w:t>R4-2102104</w:t>
      </w:r>
      <w:r>
        <w:rPr>
          <w:rFonts w:ascii="Arial" w:hAnsi="Arial" w:cs="Arial"/>
          <w:b/>
          <w:color w:val="0000FF"/>
          <w:sz w:val="24"/>
        </w:rPr>
        <w:tab/>
      </w:r>
      <w:r>
        <w:rPr>
          <w:rFonts w:ascii="Arial" w:hAnsi="Arial" w:cs="Arial"/>
          <w:b/>
          <w:sz w:val="24"/>
        </w:rPr>
        <w:t>HST FR2 deployment aspects</w:t>
      </w:r>
    </w:p>
    <w:p w14:paraId="7F27901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7F62E6" w14:textId="77777777" w:rsidR="004B21AC" w:rsidRDefault="004B21AC" w:rsidP="004B21AC">
      <w:pPr>
        <w:rPr>
          <w:rFonts w:ascii="Arial" w:hAnsi="Arial" w:cs="Arial"/>
          <w:b/>
        </w:rPr>
      </w:pPr>
      <w:r>
        <w:rPr>
          <w:rFonts w:ascii="Arial" w:hAnsi="Arial" w:cs="Arial"/>
          <w:b/>
        </w:rPr>
        <w:t xml:space="preserve">Abstract: </w:t>
      </w:r>
    </w:p>
    <w:p w14:paraId="04F476B7" w14:textId="77777777" w:rsidR="004B21AC" w:rsidRDefault="004B21AC" w:rsidP="004B21AC">
      <w:r>
        <w:t>Considers antenna, link budget, deployment etc.</w:t>
      </w:r>
    </w:p>
    <w:p w14:paraId="542BABAB" w14:textId="77777777" w:rsidR="004B21AC" w:rsidRDefault="004B21AC" w:rsidP="004B21AC">
      <w:pPr>
        <w:rPr>
          <w:rFonts w:ascii="Arial" w:hAnsi="Arial" w:cs="Arial"/>
          <w:b/>
        </w:rPr>
      </w:pPr>
      <w:r>
        <w:rPr>
          <w:rFonts w:ascii="Arial" w:hAnsi="Arial" w:cs="Arial"/>
          <w:b/>
        </w:rPr>
        <w:t xml:space="preserve">Discussion: </w:t>
      </w:r>
    </w:p>
    <w:p w14:paraId="19FFA0A2" w14:textId="77777777" w:rsidR="004B21AC" w:rsidRDefault="004B21AC" w:rsidP="004B21AC">
      <w:r>
        <w:t>[report of discussion]</w:t>
      </w:r>
    </w:p>
    <w:p w14:paraId="15310F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FB28F" w14:textId="77777777" w:rsidR="004B21AC" w:rsidRDefault="004B21AC" w:rsidP="004B21AC">
      <w:pPr>
        <w:pStyle w:val="Heading4"/>
      </w:pPr>
      <w:bookmarkStart w:id="552" w:name="_Toc61907349"/>
      <w:r>
        <w:t>11.7.3</w:t>
      </w:r>
      <w:r>
        <w:tab/>
        <w:t>UE RF core requirements [NR_HST_FR2_enh-Core]</w:t>
      </w:r>
      <w:bookmarkEnd w:id="552"/>
    </w:p>
    <w:p w14:paraId="17521FC2" w14:textId="7B99181D" w:rsidR="004B21AC" w:rsidRDefault="004B21AC" w:rsidP="004B21AC">
      <w:pPr>
        <w:rPr>
          <w:rFonts w:ascii="Arial" w:hAnsi="Arial" w:cs="Arial"/>
          <w:b/>
          <w:sz w:val="24"/>
        </w:rPr>
      </w:pPr>
      <w:r>
        <w:rPr>
          <w:rFonts w:ascii="Arial" w:hAnsi="Arial" w:cs="Arial"/>
          <w:b/>
          <w:color w:val="0000FF"/>
          <w:sz w:val="24"/>
        </w:rPr>
        <w:t>R4-2100632</w:t>
      </w:r>
      <w:r>
        <w:rPr>
          <w:rFonts w:ascii="Arial" w:hAnsi="Arial" w:cs="Arial"/>
          <w:b/>
          <w:color w:val="0000FF"/>
          <w:sz w:val="24"/>
        </w:rPr>
        <w:tab/>
      </w:r>
      <w:r>
        <w:rPr>
          <w:rFonts w:ascii="Arial" w:hAnsi="Arial" w:cs="Arial"/>
          <w:b/>
          <w:sz w:val="24"/>
        </w:rPr>
        <w:t>FR2 HST RRM discussion</w:t>
      </w:r>
    </w:p>
    <w:p w14:paraId="581DF8D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6033C47" w14:textId="77777777" w:rsidR="004B21AC" w:rsidRDefault="004B21AC" w:rsidP="004B21AC">
      <w:pPr>
        <w:rPr>
          <w:rFonts w:ascii="Arial" w:hAnsi="Arial" w:cs="Arial"/>
          <w:b/>
        </w:rPr>
      </w:pPr>
      <w:r>
        <w:rPr>
          <w:rFonts w:ascii="Arial" w:hAnsi="Arial" w:cs="Arial"/>
          <w:b/>
        </w:rPr>
        <w:t xml:space="preserve">Discussion: </w:t>
      </w:r>
    </w:p>
    <w:p w14:paraId="5B37A9E1" w14:textId="77777777" w:rsidR="004B21AC" w:rsidRDefault="004B21AC" w:rsidP="004B21AC">
      <w:r>
        <w:t>[report of discussion]</w:t>
      </w:r>
    </w:p>
    <w:p w14:paraId="2B0E304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F196E" w14:textId="308E392B" w:rsidR="004B21AC" w:rsidRDefault="004B21AC" w:rsidP="004B21AC">
      <w:pPr>
        <w:rPr>
          <w:rFonts w:ascii="Arial" w:hAnsi="Arial" w:cs="Arial"/>
          <w:b/>
          <w:sz w:val="24"/>
        </w:rPr>
      </w:pPr>
      <w:r>
        <w:rPr>
          <w:rFonts w:ascii="Arial" w:hAnsi="Arial" w:cs="Arial"/>
          <w:b/>
          <w:color w:val="0000FF"/>
          <w:sz w:val="24"/>
        </w:rPr>
        <w:t>R4-2100918</w:t>
      </w:r>
      <w:r>
        <w:rPr>
          <w:rFonts w:ascii="Arial" w:hAnsi="Arial" w:cs="Arial"/>
          <w:b/>
          <w:color w:val="0000FF"/>
          <w:sz w:val="24"/>
        </w:rPr>
        <w:tab/>
      </w:r>
      <w:r>
        <w:rPr>
          <w:rFonts w:ascii="Arial" w:hAnsi="Arial" w:cs="Arial"/>
          <w:b/>
          <w:sz w:val="24"/>
        </w:rPr>
        <w:t>Discussion on UE RF requirement for FR2 HST</w:t>
      </w:r>
    </w:p>
    <w:p w14:paraId="0D6CEC5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E1F5CE2" w14:textId="77777777" w:rsidR="004B21AC" w:rsidRDefault="004B21AC" w:rsidP="004B21AC">
      <w:pPr>
        <w:rPr>
          <w:rFonts w:ascii="Arial" w:hAnsi="Arial" w:cs="Arial"/>
          <w:b/>
        </w:rPr>
      </w:pPr>
      <w:r>
        <w:rPr>
          <w:rFonts w:ascii="Arial" w:hAnsi="Arial" w:cs="Arial"/>
          <w:b/>
        </w:rPr>
        <w:t xml:space="preserve">Discussion: </w:t>
      </w:r>
    </w:p>
    <w:p w14:paraId="307C1139" w14:textId="77777777" w:rsidR="004B21AC" w:rsidRDefault="004B21AC" w:rsidP="004B21AC">
      <w:r>
        <w:t>[report of discussion]</w:t>
      </w:r>
    </w:p>
    <w:p w14:paraId="461F60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3FFDC" w14:textId="080C0C58" w:rsidR="004B21AC" w:rsidRDefault="004B21AC" w:rsidP="004B21AC">
      <w:pPr>
        <w:rPr>
          <w:rFonts w:ascii="Arial" w:hAnsi="Arial" w:cs="Arial"/>
          <w:b/>
          <w:sz w:val="24"/>
        </w:rPr>
      </w:pPr>
      <w:r>
        <w:rPr>
          <w:rFonts w:ascii="Arial" w:hAnsi="Arial" w:cs="Arial"/>
          <w:b/>
          <w:color w:val="0000FF"/>
          <w:sz w:val="24"/>
        </w:rPr>
        <w:t>R4-2102561</w:t>
      </w:r>
      <w:r>
        <w:rPr>
          <w:rFonts w:ascii="Arial" w:hAnsi="Arial" w:cs="Arial"/>
          <w:b/>
          <w:color w:val="0000FF"/>
          <w:sz w:val="24"/>
        </w:rPr>
        <w:tab/>
      </w:r>
      <w:r>
        <w:rPr>
          <w:rFonts w:ascii="Arial" w:hAnsi="Arial" w:cs="Arial"/>
          <w:b/>
          <w:sz w:val="24"/>
        </w:rPr>
        <w:t>Power Class 4 for HST</w:t>
      </w:r>
    </w:p>
    <w:p w14:paraId="28A055D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0E3C92A" w14:textId="77777777" w:rsidR="004B21AC" w:rsidRDefault="004B21AC" w:rsidP="004B21AC">
      <w:pPr>
        <w:rPr>
          <w:rFonts w:ascii="Arial" w:hAnsi="Arial" w:cs="Arial"/>
          <w:b/>
        </w:rPr>
      </w:pPr>
      <w:r>
        <w:rPr>
          <w:rFonts w:ascii="Arial" w:hAnsi="Arial" w:cs="Arial"/>
          <w:b/>
        </w:rPr>
        <w:lastRenderedPageBreak/>
        <w:t xml:space="preserve">Discussion: </w:t>
      </w:r>
    </w:p>
    <w:p w14:paraId="5EB527C2" w14:textId="77777777" w:rsidR="004B21AC" w:rsidRDefault="004B21AC" w:rsidP="004B21AC">
      <w:r>
        <w:t>[report of discussion]</w:t>
      </w:r>
    </w:p>
    <w:p w14:paraId="130E193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24A29" w14:textId="0EDAB61C" w:rsidR="004B21AC" w:rsidRDefault="004B21AC" w:rsidP="004B21AC">
      <w:pPr>
        <w:rPr>
          <w:rFonts w:ascii="Arial" w:hAnsi="Arial" w:cs="Arial"/>
          <w:b/>
          <w:sz w:val="24"/>
        </w:rPr>
      </w:pPr>
      <w:r>
        <w:rPr>
          <w:rFonts w:ascii="Arial" w:hAnsi="Arial" w:cs="Arial"/>
          <w:b/>
          <w:color w:val="0000FF"/>
          <w:sz w:val="24"/>
        </w:rPr>
        <w:t>R4-2102679</w:t>
      </w:r>
      <w:r>
        <w:rPr>
          <w:rFonts w:ascii="Arial" w:hAnsi="Arial" w:cs="Arial"/>
          <w:b/>
          <w:color w:val="0000FF"/>
          <w:sz w:val="24"/>
        </w:rPr>
        <w:tab/>
      </w:r>
      <w:r>
        <w:rPr>
          <w:rFonts w:ascii="Arial" w:hAnsi="Arial" w:cs="Arial"/>
          <w:b/>
          <w:sz w:val="24"/>
        </w:rPr>
        <w:t>Consideration on UE requirements for FR2 HST</w:t>
      </w:r>
    </w:p>
    <w:p w14:paraId="3A77F90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3D4326" w14:textId="77777777" w:rsidR="004B21AC" w:rsidRDefault="004B21AC" w:rsidP="004B21AC">
      <w:pPr>
        <w:rPr>
          <w:rFonts w:ascii="Arial" w:hAnsi="Arial" w:cs="Arial"/>
          <w:b/>
        </w:rPr>
      </w:pPr>
      <w:r>
        <w:rPr>
          <w:rFonts w:ascii="Arial" w:hAnsi="Arial" w:cs="Arial"/>
          <w:b/>
        </w:rPr>
        <w:t xml:space="preserve">Abstract: </w:t>
      </w:r>
    </w:p>
    <w:p w14:paraId="238237B9" w14:textId="77777777" w:rsidR="004B21AC" w:rsidRDefault="004B21AC" w:rsidP="004B21AC">
      <w:r>
        <w:t>This paper discusses the need for spherical coverage requirements for HST FR2 UEs as well as max output pwr</w:t>
      </w:r>
    </w:p>
    <w:p w14:paraId="05DEB470" w14:textId="77777777" w:rsidR="004B21AC" w:rsidRDefault="004B21AC" w:rsidP="004B21AC">
      <w:pPr>
        <w:rPr>
          <w:rFonts w:ascii="Arial" w:hAnsi="Arial" w:cs="Arial"/>
          <w:b/>
        </w:rPr>
      </w:pPr>
      <w:r>
        <w:rPr>
          <w:rFonts w:ascii="Arial" w:hAnsi="Arial" w:cs="Arial"/>
          <w:b/>
        </w:rPr>
        <w:t xml:space="preserve">Discussion: </w:t>
      </w:r>
    </w:p>
    <w:p w14:paraId="2AB95CDC" w14:textId="77777777" w:rsidR="004B21AC" w:rsidRDefault="004B21AC" w:rsidP="004B21AC">
      <w:r>
        <w:t>[report of discussion]</w:t>
      </w:r>
    </w:p>
    <w:p w14:paraId="315332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FCCB4" w14:textId="77777777" w:rsidR="004B21AC" w:rsidRDefault="004B21AC" w:rsidP="004B21AC">
      <w:pPr>
        <w:pStyle w:val="Heading4"/>
      </w:pPr>
      <w:bookmarkStart w:id="553" w:name="_Toc61907350"/>
      <w:r>
        <w:t>11.7.4</w:t>
      </w:r>
      <w:r>
        <w:tab/>
        <w:t>RRM core requirements [NR_HST_FR2_enh-Core]</w:t>
      </w:r>
      <w:bookmarkEnd w:id="553"/>
    </w:p>
    <w:p w14:paraId="77890DAF" w14:textId="38407E1B" w:rsidR="004B21AC" w:rsidRDefault="004B21AC" w:rsidP="004B21AC">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00F752C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7CE944" w14:textId="77777777" w:rsidR="004B21AC" w:rsidRDefault="004B21AC" w:rsidP="004B21AC">
      <w:pPr>
        <w:rPr>
          <w:rFonts w:ascii="Arial" w:hAnsi="Arial" w:cs="Arial"/>
          <w:b/>
        </w:rPr>
      </w:pPr>
      <w:r>
        <w:rPr>
          <w:rFonts w:ascii="Arial" w:hAnsi="Arial" w:cs="Arial"/>
          <w:b/>
        </w:rPr>
        <w:t xml:space="preserve">Discussion: </w:t>
      </w:r>
    </w:p>
    <w:p w14:paraId="695B7F8C" w14:textId="77777777" w:rsidR="004B21AC" w:rsidRDefault="004B21AC" w:rsidP="004B21AC">
      <w:r>
        <w:t>[report of discussion]</w:t>
      </w:r>
    </w:p>
    <w:p w14:paraId="68BBE7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298C5" w14:textId="403F0C19" w:rsidR="004B21AC" w:rsidRDefault="004B21AC" w:rsidP="004B21AC">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699D967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4A8912" w14:textId="77777777" w:rsidR="004B21AC" w:rsidRDefault="004B21AC" w:rsidP="004B21AC">
      <w:pPr>
        <w:rPr>
          <w:rFonts w:ascii="Arial" w:hAnsi="Arial" w:cs="Arial"/>
          <w:b/>
        </w:rPr>
      </w:pPr>
      <w:r>
        <w:rPr>
          <w:rFonts w:ascii="Arial" w:hAnsi="Arial" w:cs="Arial"/>
          <w:b/>
        </w:rPr>
        <w:t xml:space="preserve">Discussion: </w:t>
      </w:r>
    </w:p>
    <w:p w14:paraId="1CC6E3D9" w14:textId="77777777" w:rsidR="004B21AC" w:rsidRDefault="004B21AC" w:rsidP="004B21AC">
      <w:r>
        <w:t>[report of discussion]</w:t>
      </w:r>
    </w:p>
    <w:p w14:paraId="21B089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FFBAA" w14:textId="4A50CD80" w:rsidR="004B21AC" w:rsidRDefault="004B21AC" w:rsidP="004B21AC">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66631DF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A78F07A" w14:textId="77777777" w:rsidR="004B21AC" w:rsidRDefault="004B21AC" w:rsidP="004B21AC">
      <w:pPr>
        <w:rPr>
          <w:rFonts w:ascii="Arial" w:hAnsi="Arial" w:cs="Arial"/>
          <w:b/>
        </w:rPr>
      </w:pPr>
      <w:r>
        <w:rPr>
          <w:rFonts w:ascii="Arial" w:hAnsi="Arial" w:cs="Arial"/>
          <w:b/>
        </w:rPr>
        <w:t xml:space="preserve">Discussion: </w:t>
      </w:r>
    </w:p>
    <w:p w14:paraId="305D2816" w14:textId="77777777" w:rsidR="004B21AC" w:rsidRDefault="004B21AC" w:rsidP="004B21AC">
      <w:r>
        <w:t>[report of discussion]</w:t>
      </w:r>
    </w:p>
    <w:p w14:paraId="28CC15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8889C" w14:textId="47DBCF40" w:rsidR="004B21AC" w:rsidRDefault="004B21AC" w:rsidP="004B21AC">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26BCE00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6C4CEEE" w14:textId="77777777" w:rsidR="004B21AC" w:rsidRDefault="004B21AC" w:rsidP="004B21AC">
      <w:pPr>
        <w:rPr>
          <w:rFonts w:ascii="Arial" w:hAnsi="Arial" w:cs="Arial"/>
          <w:b/>
        </w:rPr>
      </w:pPr>
      <w:r>
        <w:rPr>
          <w:rFonts w:ascii="Arial" w:hAnsi="Arial" w:cs="Arial"/>
          <w:b/>
        </w:rPr>
        <w:t xml:space="preserve">Discussion: </w:t>
      </w:r>
    </w:p>
    <w:p w14:paraId="63B18B2B" w14:textId="77777777" w:rsidR="004B21AC" w:rsidRDefault="004B21AC" w:rsidP="004B21AC">
      <w:r>
        <w:t>[report of discussion]</w:t>
      </w:r>
    </w:p>
    <w:p w14:paraId="2070392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AA117" w14:textId="05451A87" w:rsidR="004B21AC" w:rsidRDefault="004B21AC" w:rsidP="004B21AC">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1259023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6F992B4" w14:textId="77777777" w:rsidR="004B21AC" w:rsidRDefault="004B21AC" w:rsidP="004B21AC">
      <w:pPr>
        <w:rPr>
          <w:rFonts w:ascii="Arial" w:hAnsi="Arial" w:cs="Arial"/>
          <w:b/>
        </w:rPr>
      </w:pPr>
      <w:r>
        <w:rPr>
          <w:rFonts w:ascii="Arial" w:hAnsi="Arial" w:cs="Arial"/>
          <w:b/>
        </w:rPr>
        <w:t xml:space="preserve">Discussion: </w:t>
      </w:r>
    </w:p>
    <w:p w14:paraId="18BA07D6" w14:textId="77777777" w:rsidR="004B21AC" w:rsidRDefault="004B21AC" w:rsidP="004B21AC">
      <w:r>
        <w:t>[report of discussion]</w:t>
      </w:r>
    </w:p>
    <w:p w14:paraId="1E2827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770C7" w14:textId="48988C76" w:rsidR="004B21AC" w:rsidRDefault="004B21AC" w:rsidP="004B21AC">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360D6DC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E7127F8" w14:textId="77777777" w:rsidR="004B21AC" w:rsidRDefault="004B21AC" w:rsidP="004B21AC">
      <w:pPr>
        <w:rPr>
          <w:rFonts w:ascii="Arial" w:hAnsi="Arial" w:cs="Arial"/>
          <w:b/>
        </w:rPr>
      </w:pPr>
      <w:r>
        <w:rPr>
          <w:rFonts w:ascii="Arial" w:hAnsi="Arial" w:cs="Arial"/>
          <w:b/>
        </w:rPr>
        <w:t xml:space="preserve">Abstract: </w:t>
      </w:r>
    </w:p>
    <w:p w14:paraId="5AD3702D" w14:textId="77777777" w:rsidR="004B21AC" w:rsidRDefault="004B21AC" w:rsidP="004B21AC">
      <w:r>
        <w:t>Discussion about RRM sections to have potential impact due to the introduciton of HST in FR2.</w:t>
      </w:r>
    </w:p>
    <w:p w14:paraId="582C74CB" w14:textId="77777777" w:rsidR="004B21AC" w:rsidRDefault="004B21AC" w:rsidP="004B21AC">
      <w:pPr>
        <w:rPr>
          <w:rFonts w:ascii="Arial" w:hAnsi="Arial" w:cs="Arial"/>
          <w:b/>
        </w:rPr>
      </w:pPr>
      <w:r>
        <w:rPr>
          <w:rFonts w:ascii="Arial" w:hAnsi="Arial" w:cs="Arial"/>
          <w:b/>
        </w:rPr>
        <w:t xml:space="preserve">Discussion: </w:t>
      </w:r>
    </w:p>
    <w:p w14:paraId="7DEC7970" w14:textId="77777777" w:rsidR="004B21AC" w:rsidRDefault="004B21AC" w:rsidP="004B21AC">
      <w:r>
        <w:t>[report of discussion]</w:t>
      </w:r>
    </w:p>
    <w:p w14:paraId="4A58E8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6B9A" w14:textId="4219A3C4" w:rsidR="004B21AC" w:rsidRDefault="004B21AC" w:rsidP="004B21AC">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106B835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27198610" w14:textId="77777777" w:rsidR="004B21AC" w:rsidRDefault="004B21AC" w:rsidP="004B21AC">
      <w:pPr>
        <w:rPr>
          <w:rFonts w:ascii="Arial" w:hAnsi="Arial" w:cs="Arial"/>
          <w:b/>
        </w:rPr>
      </w:pPr>
      <w:r>
        <w:rPr>
          <w:rFonts w:ascii="Arial" w:hAnsi="Arial" w:cs="Arial"/>
          <w:b/>
        </w:rPr>
        <w:t xml:space="preserve">Abstract: </w:t>
      </w:r>
    </w:p>
    <w:p w14:paraId="34057F40" w14:textId="77777777" w:rsidR="004B21AC" w:rsidRDefault="004B21AC" w:rsidP="004B21AC">
      <w:r>
        <w:t>an overview of which spec. should be considered in order to support FR2 HST scenario.</w:t>
      </w:r>
    </w:p>
    <w:p w14:paraId="6FC61FE1" w14:textId="77777777" w:rsidR="004B21AC" w:rsidRDefault="004B21AC" w:rsidP="004B21AC">
      <w:pPr>
        <w:rPr>
          <w:rFonts w:ascii="Arial" w:hAnsi="Arial" w:cs="Arial"/>
          <w:b/>
        </w:rPr>
      </w:pPr>
      <w:r>
        <w:rPr>
          <w:rFonts w:ascii="Arial" w:hAnsi="Arial" w:cs="Arial"/>
          <w:b/>
        </w:rPr>
        <w:t xml:space="preserve">Discussion: </w:t>
      </w:r>
    </w:p>
    <w:p w14:paraId="0E49D4D4" w14:textId="77777777" w:rsidR="004B21AC" w:rsidRDefault="004B21AC" w:rsidP="004B21AC">
      <w:r>
        <w:t>[report of discussion]</w:t>
      </w:r>
    </w:p>
    <w:p w14:paraId="5E85DC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C7150" w14:textId="225C42AA" w:rsidR="004B21AC" w:rsidRDefault="004B21AC" w:rsidP="004B21AC">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2E07962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0F30816" w14:textId="77777777" w:rsidR="004B21AC" w:rsidRDefault="004B21AC" w:rsidP="004B21AC">
      <w:pPr>
        <w:rPr>
          <w:rFonts w:ascii="Arial" w:hAnsi="Arial" w:cs="Arial"/>
          <w:b/>
        </w:rPr>
      </w:pPr>
      <w:r>
        <w:rPr>
          <w:rFonts w:ascii="Arial" w:hAnsi="Arial" w:cs="Arial"/>
          <w:b/>
        </w:rPr>
        <w:t xml:space="preserve">Discussion: </w:t>
      </w:r>
    </w:p>
    <w:p w14:paraId="39FF2D84" w14:textId="77777777" w:rsidR="004B21AC" w:rsidRDefault="004B21AC" w:rsidP="004B21AC">
      <w:r>
        <w:t>[report of discussion]</w:t>
      </w:r>
    </w:p>
    <w:p w14:paraId="618DFC3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6413C" w14:textId="3B4F450F" w:rsidR="004B21AC" w:rsidRDefault="004B21AC" w:rsidP="004B21AC">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5F5EAEE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F5565FF" w14:textId="77777777" w:rsidR="004B21AC" w:rsidRDefault="004B21AC" w:rsidP="004B21AC">
      <w:pPr>
        <w:rPr>
          <w:rFonts w:ascii="Arial" w:hAnsi="Arial" w:cs="Arial"/>
          <w:b/>
        </w:rPr>
      </w:pPr>
      <w:r>
        <w:rPr>
          <w:rFonts w:ascii="Arial" w:hAnsi="Arial" w:cs="Arial"/>
          <w:b/>
        </w:rPr>
        <w:t xml:space="preserve">Discussion: </w:t>
      </w:r>
    </w:p>
    <w:p w14:paraId="44669770" w14:textId="77777777" w:rsidR="004B21AC" w:rsidRDefault="004B21AC" w:rsidP="004B21AC">
      <w:r>
        <w:t>[report of discussion]</w:t>
      </w:r>
    </w:p>
    <w:p w14:paraId="448B12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AB906" w14:textId="77777777" w:rsidR="004B21AC" w:rsidRDefault="004B21AC" w:rsidP="004B21AC">
      <w:pPr>
        <w:pStyle w:val="Heading3"/>
      </w:pPr>
      <w:bookmarkStart w:id="554" w:name="_Toc61907351"/>
      <w:r>
        <w:lastRenderedPageBreak/>
        <w:t>11.8</w:t>
      </w:r>
      <w:r>
        <w:tab/>
        <w:t>Solutions for NR to support non-terrestrial networks (NTN) [NR_NTN_solutions]</w:t>
      </w:r>
      <w:bookmarkEnd w:id="554"/>
    </w:p>
    <w:p w14:paraId="52868C48" w14:textId="77777777" w:rsidR="004B21AC" w:rsidRDefault="004B21AC" w:rsidP="004B21AC">
      <w:pPr>
        <w:pStyle w:val="Heading4"/>
      </w:pPr>
      <w:bookmarkStart w:id="555" w:name="_Toc61907352"/>
      <w:r>
        <w:t>11.8.1</w:t>
      </w:r>
      <w:r>
        <w:tab/>
        <w:t>General and work plan [NR_NTN_solutions-Core]</w:t>
      </w:r>
      <w:bookmarkEnd w:id="555"/>
    </w:p>
    <w:p w14:paraId="6B19189A" w14:textId="7811BC7D" w:rsidR="004B21AC" w:rsidRDefault="004B21AC" w:rsidP="004B21AC">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14:paraId="3BADFEA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CDE7EB" w14:textId="77777777" w:rsidR="004B21AC" w:rsidRDefault="004B21AC" w:rsidP="004B21AC">
      <w:pPr>
        <w:rPr>
          <w:rFonts w:ascii="Arial" w:hAnsi="Arial" w:cs="Arial"/>
          <w:b/>
        </w:rPr>
      </w:pPr>
      <w:r>
        <w:rPr>
          <w:rFonts w:ascii="Arial" w:hAnsi="Arial" w:cs="Arial"/>
          <w:b/>
        </w:rPr>
        <w:t xml:space="preserve">Discussion: </w:t>
      </w:r>
    </w:p>
    <w:p w14:paraId="36687135" w14:textId="77777777" w:rsidR="004B21AC" w:rsidRDefault="004B21AC" w:rsidP="004B21AC">
      <w:r>
        <w:t>[report of discussion]</w:t>
      </w:r>
    </w:p>
    <w:p w14:paraId="6AF9CBF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90224" w14:textId="6FF5109A" w:rsidR="004B21AC" w:rsidRDefault="004B21AC" w:rsidP="004B21AC">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14:paraId="1B176DE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229FDE" w14:textId="77777777" w:rsidR="004B21AC" w:rsidRDefault="004B21AC" w:rsidP="004B21AC">
      <w:pPr>
        <w:rPr>
          <w:rFonts w:ascii="Arial" w:hAnsi="Arial" w:cs="Arial"/>
          <w:b/>
        </w:rPr>
      </w:pPr>
      <w:r>
        <w:rPr>
          <w:rFonts w:ascii="Arial" w:hAnsi="Arial" w:cs="Arial"/>
          <w:b/>
        </w:rPr>
        <w:t xml:space="preserve">Abstract: </w:t>
      </w:r>
    </w:p>
    <w:p w14:paraId="5FEE672A" w14:textId="77777777" w:rsidR="004B21AC" w:rsidRDefault="004B21AC" w:rsidP="004B21AC">
      <w:r>
        <w:t>This contribution is proposing specification structure for the introduction of NTN</w:t>
      </w:r>
    </w:p>
    <w:p w14:paraId="75A5E1C9" w14:textId="77777777" w:rsidR="004B21AC" w:rsidRDefault="004B21AC" w:rsidP="004B21AC">
      <w:pPr>
        <w:rPr>
          <w:rFonts w:ascii="Arial" w:hAnsi="Arial" w:cs="Arial"/>
          <w:b/>
        </w:rPr>
      </w:pPr>
      <w:r>
        <w:rPr>
          <w:rFonts w:ascii="Arial" w:hAnsi="Arial" w:cs="Arial"/>
          <w:b/>
        </w:rPr>
        <w:t xml:space="preserve">Discussion: </w:t>
      </w:r>
    </w:p>
    <w:p w14:paraId="14D4128B" w14:textId="77777777" w:rsidR="004B21AC" w:rsidRDefault="004B21AC" w:rsidP="004B21AC">
      <w:r>
        <w:t>[report of discussion]</w:t>
      </w:r>
    </w:p>
    <w:p w14:paraId="26C368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FC51E" w14:textId="77777777" w:rsidR="004B21AC" w:rsidRDefault="004B21AC" w:rsidP="004B21AC">
      <w:pPr>
        <w:pStyle w:val="Heading4"/>
      </w:pPr>
      <w:bookmarkStart w:id="556" w:name="_Toc61907353"/>
      <w:r>
        <w:t>11.8.2</w:t>
      </w:r>
      <w:r>
        <w:tab/>
        <w:t>Use cases, deployment scenarios, and regulatory information [NR_NTN_solutions-Core]</w:t>
      </w:r>
      <w:bookmarkEnd w:id="556"/>
    </w:p>
    <w:p w14:paraId="278AE580" w14:textId="21DD3153" w:rsidR="004B21AC" w:rsidRDefault="004B21AC" w:rsidP="004B21AC">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14:paraId="3315CD8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9BD204" w14:textId="77777777" w:rsidR="004B21AC" w:rsidRDefault="004B21AC" w:rsidP="004B21AC">
      <w:pPr>
        <w:rPr>
          <w:rFonts w:ascii="Arial" w:hAnsi="Arial" w:cs="Arial"/>
          <w:b/>
        </w:rPr>
      </w:pPr>
      <w:r>
        <w:rPr>
          <w:rFonts w:ascii="Arial" w:hAnsi="Arial" w:cs="Arial"/>
          <w:b/>
        </w:rPr>
        <w:t xml:space="preserve">Discussion: </w:t>
      </w:r>
    </w:p>
    <w:p w14:paraId="6327B4B3" w14:textId="77777777" w:rsidR="004B21AC" w:rsidRDefault="004B21AC" w:rsidP="004B21AC">
      <w:r>
        <w:t>[report of discussion]</w:t>
      </w:r>
    </w:p>
    <w:p w14:paraId="3A44AB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A10B3" w14:textId="4A52E2EE" w:rsidR="004B21AC" w:rsidRDefault="004B21AC" w:rsidP="004B21AC">
      <w:pPr>
        <w:rPr>
          <w:rFonts w:ascii="Arial" w:hAnsi="Arial" w:cs="Arial"/>
          <w:b/>
          <w:sz w:val="24"/>
        </w:rPr>
      </w:pPr>
      <w:r>
        <w:rPr>
          <w:rFonts w:ascii="Arial" w:hAnsi="Arial" w:cs="Arial"/>
          <w:b/>
          <w:color w:val="0000FF"/>
          <w:sz w:val="24"/>
        </w:rPr>
        <w:t>R4-2100824</w:t>
      </w:r>
      <w:r>
        <w:rPr>
          <w:rFonts w:ascii="Arial" w:hAnsi="Arial" w:cs="Arial"/>
          <w:b/>
          <w:color w:val="0000FF"/>
          <w:sz w:val="24"/>
        </w:rPr>
        <w:tab/>
      </w:r>
      <w:r>
        <w:rPr>
          <w:rFonts w:ascii="Arial" w:hAnsi="Arial" w:cs="Arial"/>
          <w:b/>
          <w:sz w:val="24"/>
        </w:rPr>
        <w:t>Examplary bands for NTN</w:t>
      </w:r>
    </w:p>
    <w:p w14:paraId="6323866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BE65D5" w14:textId="77777777" w:rsidR="004B21AC" w:rsidRDefault="004B21AC" w:rsidP="004B21AC">
      <w:pPr>
        <w:rPr>
          <w:rFonts w:ascii="Arial" w:hAnsi="Arial" w:cs="Arial"/>
          <w:b/>
        </w:rPr>
      </w:pPr>
      <w:r>
        <w:rPr>
          <w:rFonts w:ascii="Arial" w:hAnsi="Arial" w:cs="Arial"/>
          <w:b/>
        </w:rPr>
        <w:t xml:space="preserve">Discussion: </w:t>
      </w:r>
    </w:p>
    <w:p w14:paraId="5FD00690" w14:textId="77777777" w:rsidR="004B21AC" w:rsidRDefault="004B21AC" w:rsidP="004B21AC">
      <w:r>
        <w:t>[report of discussion]</w:t>
      </w:r>
    </w:p>
    <w:p w14:paraId="0E00D2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96A8" w14:textId="77232332" w:rsidR="004B21AC" w:rsidRDefault="004B21AC" w:rsidP="004B21AC">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14:paraId="0513036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5DE6906C" w14:textId="77777777" w:rsidR="004B21AC" w:rsidRDefault="004B21AC" w:rsidP="004B21AC">
      <w:pPr>
        <w:rPr>
          <w:rFonts w:ascii="Arial" w:hAnsi="Arial" w:cs="Arial"/>
          <w:b/>
        </w:rPr>
      </w:pPr>
      <w:r>
        <w:rPr>
          <w:rFonts w:ascii="Arial" w:hAnsi="Arial" w:cs="Arial"/>
          <w:b/>
        </w:rPr>
        <w:t xml:space="preserve">Discussion: </w:t>
      </w:r>
    </w:p>
    <w:p w14:paraId="2AFA8985" w14:textId="77777777" w:rsidR="004B21AC" w:rsidRDefault="004B21AC" w:rsidP="004B21AC">
      <w:r>
        <w:t>[report of discussion]</w:t>
      </w:r>
    </w:p>
    <w:p w14:paraId="1622EBA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343F" w14:textId="00E4F9AE" w:rsidR="004B21AC" w:rsidRDefault="004B21AC" w:rsidP="004B21AC">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14:paraId="5B55B5B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731F45" w14:textId="77777777" w:rsidR="004B21AC" w:rsidRDefault="004B21AC" w:rsidP="004B21AC">
      <w:pPr>
        <w:rPr>
          <w:rFonts w:ascii="Arial" w:hAnsi="Arial" w:cs="Arial"/>
          <w:b/>
        </w:rPr>
      </w:pPr>
      <w:r>
        <w:rPr>
          <w:rFonts w:ascii="Arial" w:hAnsi="Arial" w:cs="Arial"/>
          <w:b/>
        </w:rPr>
        <w:t xml:space="preserve">Discussion: </w:t>
      </w:r>
    </w:p>
    <w:p w14:paraId="67792834" w14:textId="77777777" w:rsidR="004B21AC" w:rsidRDefault="004B21AC" w:rsidP="004B21AC">
      <w:r>
        <w:t>[report of discussion]</w:t>
      </w:r>
    </w:p>
    <w:p w14:paraId="7A40D7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B3132" w14:textId="0AA370B3" w:rsidR="004B21AC" w:rsidRDefault="004B21AC" w:rsidP="004B21AC">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14:paraId="124073B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2891A09F" w14:textId="77777777" w:rsidR="004B21AC" w:rsidRDefault="004B21AC" w:rsidP="004B21AC">
      <w:pPr>
        <w:rPr>
          <w:rFonts w:ascii="Arial" w:hAnsi="Arial" w:cs="Arial"/>
          <w:b/>
        </w:rPr>
      </w:pPr>
      <w:r>
        <w:rPr>
          <w:rFonts w:ascii="Arial" w:hAnsi="Arial" w:cs="Arial"/>
          <w:b/>
        </w:rPr>
        <w:t xml:space="preserve">Abstract: </w:t>
      </w:r>
    </w:p>
    <w:p w14:paraId="215A1B25" w14:textId="77777777" w:rsidR="004B21AC" w:rsidRDefault="004B21AC" w:rsidP="004B21AC">
      <w:r>
        <w:t>In order to select a proper exemplary MSS FR1 band (in terms in bandwidth, throughput and regulatory requirements) this document proposes the criteria to be taken into account for exemplary FR1 band selection, to be considered by RAN4 work.</w:t>
      </w:r>
    </w:p>
    <w:p w14:paraId="0239B075" w14:textId="77777777" w:rsidR="004B21AC" w:rsidRDefault="004B21AC" w:rsidP="004B21AC">
      <w:pPr>
        <w:rPr>
          <w:rFonts w:ascii="Arial" w:hAnsi="Arial" w:cs="Arial"/>
          <w:b/>
        </w:rPr>
      </w:pPr>
      <w:r>
        <w:rPr>
          <w:rFonts w:ascii="Arial" w:hAnsi="Arial" w:cs="Arial"/>
          <w:b/>
        </w:rPr>
        <w:t xml:space="preserve">Discussion: </w:t>
      </w:r>
    </w:p>
    <w:p w14:paraId="1A58B4C5" w14:textId="77777777" w:rsidR="004B21AC" w:rsidRDefault="004B21AC" w:rsidP="004B21AC">
      <w:r>
        <w:t>[report of discussion]</w:t>
      </w:r>
    </w:p>
    <w:p w14:paraId="4B31FF5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7365B" w14:textId="79ADD6C7" w:rsidR="004B21AC" w:rsidRDefault="004B21AC" w:rsidP="004B21AC">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14:paraId="5C960AA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2E2BF2A" w14:textId="77777777" w:rsidR="004B21AC" w:rsidRDefault="004B21AC" w:rsidP="004B21AC">
      <w:pPr>
        <w:rPr>
          <w:rFonts w:ascii="Arial" w:hAnsi="Arial" w:cs="Arial"/>
          <w:b/>
        </w:rPr>
      </w:pPr>
      <w:r>
        <w:rPr>
          <w:rFonts w:ascii="Arial" w:hAnsi="Arial" w:cs="Arial"/>
          <w:b/>
        </w:rPr>
        <w:t xml:space="preserve">Discussion: </w:t>
      </w:r>
    </w:p>
    <w:p w14:paraId="029CC622" w14:textId="77777777" w:rsidR="004B21AC" w:rsidRDefault="004B21AC" w:rsidP="004B21AC">
      <w:r>
        <w:t>[report of discussion]</w:t>
      </w:r>
    </w:p>
    <w:p w14:paraId="7A6B00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582B6" w14:textId="712222CA" w:rsidR="004B21AC" w:rsidRDefault="004B21AC" w:rsidP="004B21AC">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14:paraId="2CD31DC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FD257E9" w14:textId="77777777" w:rsidR="004B21AC" w:rsidRDefault="004B21AC" w:rsidP="004B21AC">
      <w:pPr>
        <w:rPr>
          <w:rFonts w:ascii="Arial" w:hAnsi="Arial" w:cs="Arial"/>
          <w:b/>
        </w:rPr>
      </w:pPr>
      <w:r>
        <w:rPr>
          <w:rFonts w:ascii="Arial" w:hAnsi="Arial" w:cs="Arial"/>
          <w:b/>
        </w:rPr>
        <w:t xml:space="preserve">Abstract: </w:t>
      </w:r>
    </w:p>
    <w:p w14:paraId="2D66BE19" w14:textId="77777777" w:rsidR="004B21AC" w:rsidRDefault="004B21AC" w:rsidP="004B21AC">
      <w:r>
        <w:t>Based on Radio Regulations analysis, this contribution is discussing NTN spectrum aspects</w:t>
      </w:r>
    </w:p>
    <w:p w14:paraId="25D016E7" w14:textId="77777777" w:rsidR="004B21AC" w:rsidRDefault="004B21AC" w:rsidP="004B21AC">
      <w:pPr>
        <w:rPr>
          <w:rFonts w:ascii="Arial" w:hAnsi="Arial" w:cs="Arial"/>
          <w:b/>
        </w:rPr>
      </w:pPr>
      <w:r>
        <w:rPr>
          <w:rFonts w:ascii="Arial" w:hAnsi="Arial" w:cs="Arial"/>
          <w:b/>
        </w:rPr>
        <w:t xml:space="preserve">Discussion: </w:t>
      </w:r>
    </w:p>
    <w:p w14:paraId="409A91B1" w14:textId="77777777" w:rsidR="004B21AC" w:rsidRDefault="004B21AC" w:rsidP="004B21AC">
      <w:r>
        <w:t>[report of discussion]</w:t>
      </w:r>
    </w:p>
    <w:p w14:paraId="628C59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DA129" w14:textId="4D2F8A49" w:rsidR="004B21AC" w:rsidRDefault="004B21AC" w:rsidP="004B21AC">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14:paraId="7D8019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14:paraId="7AB866DF" w14:textId="77777777" w:rsidR="004B21AC" w:rsidRDefault="004B21AC" w:rsidP="004B21AC">
      <w:pPr>
        <w:rPr>
          <w:rFonts w:ascii="Arial" w:hAnsi="Arial" w:cs="Arial"/>
          <w:b/>
        </w:rPr>
      </w:pPr>
      <w:r>
        <w:rPr>
          <w:rFonts w:ascii="Arial" w:hAnsi="Arial" w:cs="Arial"/>
          <w:b/>
        </w:rPr>
        <w:t xml:space="preserve">Discussion: </w:t>
      </w:r>
    </w:p>
    <w:p w14:paraId="752C78B2" w14:textId="77777777" w:rsidR="004B21AC" w:rsidRDefault="004B21AC" w:rsidP="004B21AC">
      <w:r>
        <w:t>[report of discussion]</w:t>
      </w:r>
    </w:p>
    <w:p w14:paraId="0BADD71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09761" w14:textId="77777777" w:rsidR="004B21AC" w:rsidRDefault="004B21AC" w:rsidP="004B21AC">
      <w:pPr>
        <w:pStyle w:val="Heading4"/>
      </w:pPr>
      <w:bookmarkStart w:id="557" w:name="_Toc61907354"/>
      <w:r>
        <w:lastRenderedPageBreak/>
        <w:t>11.8.3</w:t>
      </w:r>
      <w:r>
        <w:tab/>
        <w:t>Coexistence aspects [NR_NTN_solutions-Core]</w:t>
      </w:r>
      <w:bookmarkEnd w:id="557"/>
    </w:p>
    <w:p w14:paraId="33D903E3" w14:textId="4354842D" w:rsidR="004B21AC" w:rsidRDefault="004B21AC" w:rsidP="004B21AC">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14:paraId="020C6B9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2BD3436F" w14:textId="77777777" w:rsidR="004B21AC" w:rsidRDefault="004B21AC" w:rsidP="004B21AC">
      <w:pPr>
        <w:rPr>
          <w:rFonts w:ascii="Arial" w:hAnsi="Arial" w:cs="Arial"/>
          <w:b/>
        </w:rPr>
      </w:pPr>
      <w:r>
        <w:rPr>
          <w:rFonts w:ascii="Arial" w:hAnsi="Arial" w:cs="Arial"/>
          <w:b/>
        </w:rPr>
        <w:t xml:space="preserve">Abstract: </w:t>
      </w:r>
    </w:p>
    <w:p w14:paraId="3190BA90" w14:textId="77777777" w:rsidR="004B21AC" w:rsidRDefault="004B21AC" w:rsidP="004B21AC">
      <w:r>
        <w:t>This contribution refers to MSS FR1 band possible interference situations to be considered by RAN4 coexistence studies in adjacent bands.</w:t>
      </w:r>
    </w:p>
    <w:p w14:paraId="1BA357F0" w14:textId="77777777" w:rsidR="004B21AC" w:rsidRDefault="004B21AC" w:rsidP="004B21AC">
      <w:pPr>
        <w:rPr>
          <w:rFonts w:ascii="Arial" w:hAnsi="Arial" w:cs="Arial"/>
          <w:b/>
        </w:rPr>
      </w:pPr>
      <w:r>
        <w:rPr>
          <w:rFonts w:ascii="Arial" w:hAnsi="Arial" w:cs="Arial"/>
          <w:b/>
        </w:rPr>
        <w:t xml:space="preserve">Discussion: </w:t>
      </w:r>
    </w:p>
    <w:p w14:paraId="6C8C8E42" w14:textId="77777777" w:rsidR="004B21AC" w:rsidRDefault="004B21AC" w:rsidP="004B21AC">
      <w:r>
        <w:t>[report of discussion]</w:t>
      </w:r>
    </w:p>
    <w:p w14:paraId="57578D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F8765" w14:textId="0D923EEC" w:rsidR="004B21AC" w:rsidRDefault="004B21AC" w:rsidP="004B21AC">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14:paraId="664A01B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2D06359B" w14:textId="77777777" w:rsidR="004B21AC" w:rsidRDefault="004B21AC" w:rsidP="004B21AC">
      <w:pPr>
        <w:rPr>
          <w:rFonts w:ascii="Arial" w:hAnsi="Arial" w:cs="Arial"/>
          <w:b/>
        </w:rPr>
      </w:pPr>
      <w:r>
        <w:rPr>
          <w:rFonts w:ascii="Arial" w:hAnsi="Arial" w:cs="Arial"/>
          <w:b/>
        </w:rPr>
        <w:t xml:space="preserve">Abstract: </w:t>
      </w:r>
    </w:p>
    <w:p w14:paraId="4B576DCA" w14:textId="77777777" w:rsidR="004B21AC" w:rsidRDefault="004B21AC" w:rsidP="004B21AC">
      <w:r>
        <w:t>This contribution proposes to down-scope coexistence scenarios to be considered for simulations, e.g. consider only NTN extreme cases.</w:t>
      </w:r>
    </w:p>
    <w:p w14:paraId="64DF06BE" w14:textId="77777777" w:rsidR="004B21AC" w:rsidRDefault="004B21AC" w:rsidP="004B21AC">
      <w:pPr>
        <w:rPr>
          <w:rFonts w:ascii="Arial" w:hAnsi="Arial" w:cs="Arial"/>
          <w:b/>
        </w:rPr>
      </w:pPr>
      <w:r>
        <w:rPr>
          <w:rFonts w:ascii="Arial" w:hAnsi="Arial" w:cs="Arial"/>
          <w:b/>
        </w:rPr>
        <w:t xml:space="preserve">Discussion: </w:t>
      </w:r>
    </w:p>
    <w:p w14:paraId="714ADFEB" w14:textId="77777777" w:rsidR="004B21AC" w:rsidRDefault="004B21AC" w:rsidP="004B21AC">
      <w:r>
        <w:t>[report of discussion]</w:t>
      </w:r>
    </w:p>
    <w:p w14:paraId="497F91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898FD" w14:textId="77777777" w:rsidR="004B21AC" w:rsidRDefault="004B21AC" w:rsidP="004B21AC">
      <w:pPr>
        <w:pStyle w:val="Heading5"/>
      </w:pPr>
      <w:bookmarkStart w:id="558" w:name="_Toc61907355"/>
      <w:r>
        <w:t>11.8.3.1</w:t>
      </w:r>
      <w:r>
        <w:tab/>
        <w:t>Simulation assumptions [NR_NTN_solutions-Core]</w:t>
      </w:r>
      <w:bookmarkEnd w:id="558"/>
    </w:p>
    <w:p w14:paraId="3E848C1F" w14:textId="2947E20B" w:rsidR="004B21AC" w:rsidRDefault="004B21AC" w:rsidP="004B21AC">
      <w:pPr>
        <w:rPr>
          <w:rFonts w:ascii="Arial" w:hAnsi="Arial" w:cs="Arial"/>
          <w:b/>
          <w:sz w:val="24"/>
        </w:rPr>
      </w:pPr>
      <w:r>
        <w:rPr>
          <w:rFonts w:ascii="Arial" w:hAnsi="Arial" w:cs="Arial"/>
          <w:b/>
          <w:color w:val="0000FF"/>
          <w:sz w:val="24"/>
        </w:rPr>
        <w:t>R4-2100486</w:t>
      </w:r>
      <w:r>
        <w:rPr>
          <w:rFonts w:ascii="Arial" w:hAnsi="Arial" w:cs="Arial"/>
          <w:b/>
          <w:color w:val="0000FF"/>
          <w:sz w:val="24"/>
        </w:rPr>
        <w:tab/>
      </w:r>
      <w:r>
        <w:rPr>
          <w:rFonts w:ascii="Arial" w:hAnsi="Arial" w:cs="Arial"/>
          <w:b/>
          <w:sz w:val="24"/>
        </w:rPr>
        <w:t>Simulaiton assumptions for NTN co-existence</w:t>
      </w:r>
    </w:p>
    <w:p w14:paraId="34B49A0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C7E64B" w14:textId="77777777" w:rsidR="004B21AC" w:rsidRDefault="004B21AC" w:rsidP="004B21AC">
      <w:pPr>
        <w:rPr>
          <w:rFonts w:ascii="Arial" w:hAnsi="Arial" w:cs="Arial"/>
          <w:b/>
        </w:rPr>
      </w:pPr>
      <w:r>
        <w:rPr>
          <w:rFonts w:ascii="Arial" w:hAnsi="Arial" w:cs="Arial"/>
          <w:b/>
        </w:rPr>
        <w:t xml:space="preserve">Discussion: </w:t>
      </w:r>
    </w:p>
    <w:p w14:paraId="4A7D3D56" w14:textId="77777777" w:rsidR="004B21AC" w:rsidRDefault="004B21AC" w:rsidP="004B21AC">
      <w:r>
        <w:t>[report of discussion]</w:t>
      </w:r>
    </w:p>
    <w:p w14:paraId="42999C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77B44" w14:textId="16AB7204" w:rsidR="004B21AC" w:rsidRDefault="004B21AC" w:rsidP="004B21AC">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14:paraId="544151C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77C37993" w14:textId="77777777" w:rsidR="004B21AC" w:rsidRDefault="004B21AC" w:rsidP="004B21AC">
      <w:pPr>
        <w:rPr>
          <w:rFonts w:ascii="Arial" w:hAnsi="Arial" w:cs="Arial"/>
          <w:b/>
        </w:rPr>
      </w:pPr>
      <w:r>
        <w:rPr>
          <w:rFonts w:ascii="Arial" w:hAnsi="Arial" w:cs="Arial"/>
          <w:b/>
        </w:rPr>
        <w:t xml:space="preserve">Discussion: </w:t>
      </w:r>
    </w:p>
    <w:p w14:paraId="47553379" w14:textId="77777777" w:rsidR="004B21AC" w:rsidRDefault="004B21AC" w:rsidP="004B21AC">
      <w:r>
        <w:t>[report of discussion]</w:t>
      </w:r>
    </w:p>
    <w:p w14:paraId="408AC5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1C9F6" w14:textId="2F05455F" w:rsidR="004B21AC" w:rsidRDefault="004B21AC" w:rsidP="004B21AC">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14:paraId="4B8B888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A29377A" w14:textId="77777777" w:rsidR="004B21AC" w:rsidRDefault="004B21AC" w:rsidP="004B21AC">
      <w:pPr>
        <w:rPr>
          <w:rFonts w:ascii="Arial" w:hAnsi="Arial" w:cs="Arial"/>
          <w:b/>
        </w:rPr>
      </w:pPr>
      <w:r>
        <w:rPr>
          <w:rFonts w:ascii="Arial" w:hAnsi="Arial" w:cs="Arial"/>
          <w:b/>
        </w:rPr>
        <w:t xml:space="preserve">Discussion: </w:t>
      </w:r>
    </w:p>
    <w:p w14:paraId="01D368B2" w14:textId="77777777" w:rsidR="004B21AC" w:rsidRDefault="004B21AC" w:rsidP="004B21AC">
      <w:r>
        <w:t>[report of discussion]</w:t>
      </w:r>
    </w:p>
    <w:p w14:paraId="70F07C90"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31E95" w14:textId="59D706A9" w:rsidR="004B21AC" w:rsidRDefault="004B21AC" w:rsidP="004B21AC">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14:paraId="5438A98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5FD635D" w14:textId="77777777" w:rsidR="004B21AC" w:rsidRDefault="004B21AC" w:rsidP="004B21AC">
      <w:pPr>
        <w:rPr>
          <w:rFonts w:ascii="Arial" w:hAnsi="Arial" w:cs="Arial"/>
          <w:b/>
        </w:rPr>
      </w:pPr>
      <w:r>
        <w:rPr>
          <w:rFonts w:ascii="Arial" w:hAnsi="Arial" w:cs="Arial"/>
          <w:b/>
        </w:rPr>
        <w:t xml:space="preserve">Discussion: </w:t>
      </w:r>
    </w:p>
    <w:p w14:paraId="76628ADF" w14:textId="77777777" w:rsidR="004B21AC" w:rsidRDefault="004B21AC" w:rsidP="004B21AC">
      <w:r>
        <w:t>[report of discussion]</w:t>
      </w:r>
    </w:p>
    <w:p w14:paraId="42B5F59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77503" w14:textId="41C8199D" w:rsidR="004B21AC" w:rsidRDefault="004B21AC" w:rsidP="004B21AC">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14:paraId="2268647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BD2E49D" w14:textId="77777777" w:rsidR="004B21AC" w:rsidRDefault="004B21AC" w:rsidP="004B21AC">
      <w:pPr>
        <w:rPr>
          <w:rFonts w:ascii="Arial" w:hAnsi="Arial" w:cs="Arial"/>
          <w:b/>
        </w:rPr>
      </w:pPr>
      <w:r>
        <w:rPr>
          <w:rFonts w:ascii="Arial" w:hAnsi="Arial" w:cs="Arial"/>
          <w:b/>
        </w:rPr>
        <w:t xml:space="preserve">Discussion: </w:t>
      </w:r>
    </w:p>
    <w:p w14:paraId="11E505B3" w14:textId="77777777" w:rsidR="004B21AC" w:rsidRDefault="004B21AC" w:rsidP="004B21AC">
      <w:r>
        <w:t>[report of discussion]</w:t>
      </w:r>
    </w:p>
    <w:p w14:paraId="6FE94D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B6278" w14:textId="0F78B941" w:rsidR="004B21AC" w:rsidRDefault="004B21AC" w:rsidP="004B21AC">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14:paraId="26513C8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99A7F4" w14:textId="77777777" w:rsidR="004B21AC" w:rsidRDefault="004B21AC" w:rsidP="004B21AC">
      <w:pPr>
        <w:rPr>
          <w:rFonts w:ascii="Arial" w:hAnsi="Arial" w:cs="Arial"/>
          <w:b/>
        </w:rPr>
      </w:pPr>
      <w:r>
        <w:rPr>
          <w:rFonts w:ascii="Arial" w:hAnsi="Arial" w:cs="Arial"/>
          <w:b/>
        </w:rPr>
        <w:t xml:space="preserve">Discussion: </w:t>
      </w:r>
    </w:p>
    <w:p w14:paraId="144CECDA" w14:textId="77777777" w:rsidR="004B21AC" w:rsidRDefault="004B21AC" w:rsidP="004B21AC">
      <w:r>
        <w:t>[report of discussion]</w:t>
      </w:r>
    </w:p>
    <w:p w14:paraId="061DCF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79E26" w14:textId="7A2222BF" w:rsidR="004B21AC" w:rsidRDefault="004B21AC" w:rsidP="004B21AC">
      <w:pPr>
        <w:rPr>
          <w:rFonts w:ascii="Arial" w:hAnsi="Arial" w:cs="Arial"/>
          <w:b/>
          <w:sz w:val="24"/>
        </w:rPr>
      </w:pPr>
      <w:r>
        <w:rPr>
          <w:rFonts w:ascii="Arial" w:hAnsi="Arial" w:cs="Arial"/>
          <w:b/>
          <w:color w:val="0000FF"/>
          <w:sz w:val="24"/>
        </w:rPr>
        <w:t>R4-2102174</w:t>
      </w:r>
      <w:r>
        <w:rPr>
          <w:rFonts w:ascii="Arial" w:hAnsi="Arial" w:cs="Arial"/>
          <w:b/>
          <w:color w:val="0000FF"/>
          <w:sz w:val="24"/>
        </w:rPr>
        <w:tab/>
      </w:r>
      <w:r>
        <w:rPr>
          <w:rFonts w:ascii="Arial" w:hAnsi="Arial" w:cs="Arial"/>
          <w:b/>
          <w:sz w:val="24"/>
        </w:rPr>
        <w:t>NTN Simulations assumptions discussion</w:t>
      </w:r>
    </w:p>
    <w:p w14:paraId="607D190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3A34C72" w14:textId="77777777" w:rsidR="004B21AC" w:rsidRDefault="004B21AC" w:rsidP="004B21AC">
      <w:pPr>
        <w:rPr>
          <w:rFonts w:ascii="Arial" w:hAnsi="Arial" w:cs="Arial"/>
          <w:b/>
        </w:rPr>
      </w:pPr>
      <w:r>
        <w:rPr>
          <w:rFonts w:ascii="Arial" w:hAnsi="Arial" w:cs="Arial"/>
          <w:b/>
        </w:rPr>
        <w:t xml:space="preserve">Abstract: </w:t>
      </w:r>
    </w:p>
    <w:p w14:paraId="30A9DD7E" w14:textId="77777777" w:rsidR="004B21AC" w:rsidRDefault="004B21AC" w:rsidP="004B21AC">
      <w:r>
        <w:t>This contribution provides an overview of the needed simulations for NTN and initiates related discussions</w:t>
      </w:r>
    </w:p>
    <w:p w14:paraId="275761DD" w14:textId="77777777" w:rsidR="004B21AC" w:rsidRDefault="004B21AC" w:rsidP="004B21AC">
      <w:pPr>
        <w:rPr>
          <w:rFonts w:ascii="Arial" w:hAnsi="Arial" w:cs="Arial"/>
          <w:b/>
        </w:rPr>
      </w:pPr>
      <w:r>
        <w:rPr>
          <w:rFonts w:ascii="Arial" w:hAnsi="Arial" w:cs="Arial"/>
          <w:b/>
        </w:rPr>
        <w:t xml:space="preserve">Discussion: </w:t>
      </w:r>
    </w:p>
    <w:p w14:paraId="0DDC1734" w14:textId="77777777" w:rsidR="004B21AC" w:rsidRDefault="004B21AC" w:rsidP="004B21AC">
      <w:r>
        <w:t>[report of discussion]</w:t>
      </w:r>
    </w:p>
    <w:p w14:paraId="3AF9F46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C03C8" w14:textId="2A65D41F" w:rsidR="004B21AC" w:rsidRDefault="004B21AC" w:rsidP="004B21AC">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14:paraId="1380232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8A0951D" w14:textId="77777777" w:rsidR="004B21AC" w:rsidRDefault="004B21AC" w:rsidP="004B21AC">
      <w:pPr>
        <w:rPr>
          <w:rFonts w:ascii="Arial" w:hAnsi="Arial" w:cs="Arial"/>
          <w:b/>
        </w:rPr>
      </w:pPr>
      <w:r>
        <w:rPr>
          <w:rFonts w:ascii="Arial" w:hAnsi="Arial" w:cs="Arial"/>
          <w:b/>
        </w:rPr>
        <w:t xml:space="preserve">Discussion: </w:t>
      </w:r>
    </w:p>
    <w:p w14:paraId="5F493F9C" w14:textId="77777777" w:rsidR="004B21AC" w:rsidRDefault="004B21AC" w:rsidP="004B21AC">
      <w:r>
        <w:t>[report of discussion]</w:t>
      </w:r>
    </w:p>
    <w:p w14:paraId="7F39FC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89897" w14:textId="77777777" w:rsidR="004B21AC" w:rsidRDefault="004B21AC" w:rsidP="004B21AC">
      <w:pPr>
        <w:pStyle w:val="Heading5"/>
      </w:pPr>
      <w:bookmarkStart w:id="559" w:name="_Toc61907356"/>
      <w:r>
        <w:t>11.8.3.2</w:t>
      </w:r>
      <w:r>
        <w:tab/>
        <w:t>UE requirements aspects [NR_NTN_solutions-Core]</w:t>
      </w:r>
      <w:bookmarkEnd w:id="559"/>
    </w:p>
    <w:p w14:paraId="0E1335CA" w14:textId="77777777" w:rsidR="004B21AC" w:rsidRDefault="004B21AC" w:rsidP="004B21AC">
      <w:pPr>
        <w:pStyle w:val="Heading5"/>
      </w:pPr>
      <w:bookmarkStart w:id="560" w:name="_Toc61907357"/>
      <w:r>
        <w:t>11.8.3.3</w:t>
      </w:r>
      <w:r>
        <w:tab/>
        <w:t>BS requirements aspects [NR_NTN_solutions-Core]</w:t>
      </w:r>
      <w:bookmarkEnd w:id="560"/>
    </w:p>
    <w:p w14:paraId="1F877A43" w14:textId="25C651A5" w:rsidR="004B21AC" w:rsidRDefault="004B21AC" w:rsidP="004B21AC">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14:paraId="5917FB65"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0A216336" w14:textId="77777777" w:rsidR="004B21AC" w:rsidRDefault="004B21AC" w:rsidP="004B21AC">
      <w:pPr>
        <w:rPr>
          <w:rFonts w:ascii="Arial" w:hAnsi="Arial" w:cs="Arial"/>
          <w:b/>
        </w:rPr>
      </w:pPr>
      <w:r>
        <w:rPr>
          <w:rFonts w:ascii="Arial" w:hAnsi="Arial" w:cs="Arial"/>
          <w:b/>
        </w:rPr>
        <w:t xml:space="preserve">Discussion: </w:t>
      </w:r>
    </w:p>
    <w:p w14:paraId="7CF45C92" w14:textId="77777777" w:rsidR="004B21AC" w:rsidRDefault="004B21AC" w:rsidP="004B21AC">
      <w:r>
        <w:t>[report of discussion]</w:t>
      </w:r>
    </w:p>
    <w:p w14:paraId="1A10C0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ED86" w14:textId="09297DCE" w:rsidR="004B21AC" w:rsidRDefault="004B21AC" w:rsidP="004B21AC">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14:paraId="1B818CB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77FDC0" w14:textId="77777777" w:rsidR="004B21AC" w:rsidRDefault="004B21AC" w:rsidP="004B21AC">
      <w:pPr>
        <w:rPr>
          <w:rFonts w:ascii="Arial" w:hAnsi="Arial" w:cs="Arial"/>
          <w:b/>
        </w:rPr>
      </w:pPr>
      <w:r>
        <w:rPr>
          <w:rFonts w:ascii="Arial" w:hAnsi="Arial" w:cs="Arial"/>
          <w:b/>
        </w:rPr>
        <w:t xml:space="preserve">Discussion: </w:t>
      </w:r>
    </w:p>
    <w:p w14:paraId="32A236AA" w14:textId="77777777" w:rsidR="004B21AC" w:rsidRDefault="004B21AC" w:rsidP="004B21AC">
      <w:r>
        <w:t>[report of discussion]</w:t>
      </w:r>
    </w:p>
    <w:p w14:paraId="3440C6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C0461" w14:textId="2750F415" w:rsidR="004B21AC" w:rsidRDefault="004B21AC" w:rsidP="004B21AC">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14:paraId="130CBC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0F7A099" w14:textId="77777777" w:rsidR="004B21AC" w:rsidRDefault="004B21AC" w:rsidP="004B21AC">
      <w:pPr>
        <w:rPr>
          <w:rFonts w:ascii="Arial" w:hAnsi="Arial" w:cs="Arial"/>
          <w:b/>
        </w:rPr>
      </w:pPr>
      <w:r>
        <w:rPr>
          <w:rFonts w:ascii="Arial" w:hAnsi="Arial" w:cs="Arial"/>
          <w:b/>
        </w:rPr>
        <w:t xml:space="preserve">Discussion: </w:t>
      </w:r>
    </w:p>
    <w:p w14:paraId="78F6BA21" w14:textId="77777777" w:rsidR="004B21AC" w:rsidRDefault="004B21AC" w:rsidP="004B21AC">
      <w:r>
        <w:t>[report of discussion]</w:t>
      </w:r>
    </w:p>
    <w:p w14:paraId="6E872C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07FBA" w14:textId="1952474C" w:rsidR="004B21AC" w:rsidRDefault="004B21AC" w:rsidP="004B21AC">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14:paraId="0935105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1B19FE" w14:textId="77777777" w:rsidR="004B21AC" w:rsidRDefault="004B21AC" w:rsidP="004B21AC">
      <w:pPr>
        <w:rPr>
          <w:rFonts w:ascii="Arial" w:hAnsi="Arial" w:cs="Arial"/>
          <w:b/>
        </w:rPr>
      </w:pPr>
      <w:r>
        <w:rPr>
          <w:rFonts w:ascii="Arial" w:hAnsi="Arial" w:cs="Arial"/>
          <w:b/>
        </w:rPr>
        <w:t xml:space="preserve">Abstract: </w:t>
      </w:r>
    </w:p>
    <w:p w14:paraId="64F9995D" w14:textId="77777777" w:rsidR="004B21AC" w:rsidRDefault="004B21AC" w:rsidP="004B21AC">
      <w:r>
        <w:t>This contribution is giving an overview of candidate BS RF requirements for NTN</w:t>
      </w:r>
    </w:p>
    <w:p w14:paraId="23226C1C" w14:textId="77777777" w:rsidR="004B21AC" w:rsidRDefault="004B21AC" w:rsidP="004B21AC">
      <w:pPr>
        <w:rPr>
          <w:rFonts w:ascii="Arial" w:hAnsi="Arial" w:cs="Arial"/>
          <w:b/>
        </w:rPr>
      </w:pPr>
      <w:r>
        <w:rPr>
          <w:rFonts w:ascii="Arial" w:hAnsi="Arial" w:cs="Arial"/>
          <w:b/>
        </w:rPr>
        <w:t xml:space="preserve">Discussion: </w:t>
      </w:r>
    </w:p>
    <w:p w14:paraId="078ADDA7" w14:textId="77777777" w:rsidR="004B21AC" w:rsidRDefault="004B21AC" w:rsidP="004B21AC">
      <w:r>
        <w:t>[report of discussion]</w:t>
      </w:r>
    </w:p>
    <w:p w14:paraId="6CDE99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8D56B" w14:textId="77777777" w:rsidR="004B21AC" w:rsidRDefault="004B21AC" w:rsidP="004B21AC">
      <w:pPr>
        <w:pStyle w:val="Heading4"/>
      </w:pPr>
      <w:bookmarkStart w:id="561" w:name="_Toc61907358"/>
      <w:r>
        <w:t>11.8.4</w:t>
      </w:r>
      <w:r>
        <w:tab/>
        <w:t>RRM core requirements [NR_NTN_solutions-Core]</w:t>
      </w:r>
      <w:bookmarkEnd w:id="561"/>
    </w:p>
    <w:p w14:paraId="0485DFFE" w14:textId="4B993459" w:rsidR="004B21AC" w:rsidRDefault="004B21AC" w:rsidP="004B21AC">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715EE76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1E59DC77" w14:textId="77777777" w:rsidR="004B21AC" w:rsidRDefault="004B21AC" w:rsidP="004B21AC">
      <w:pPr>
        <w:rPr>
          <w:rFonts w:ascii="Arial" w:hAnsi="Arial" w:cs="Arial"/>
          <w:b/>
        </w:rPr>
      </w:pPr>
      <w:r>
        <w:rPr>
          <w:rFonts w:ascii="Arial" w:hAnsi="Arial" w:cs="Arial"/>
          <w:b/>
        </w:rPr>
        <w:t xml:space="preserve">Abstract: </w:t>
      </w:r>
    </w:p>
    <w:p w14:paraId="4F7CDD80" w14:textId="77777777" w:rsidR="004B21AC" w:rsidRDefault="004B21AC" w:rsidP="004B21AC">
      <w:r>
        <w:t>The goal of this document is to recall some basic principles required for the PVT (Position Velocity and Time) computation and distribution to UEs.</w:t>
      </w:r>
    </w:p>
    <w:p w14:paraId="32CBC085" w14:textId="77777777" w:rsidR="004B21AC" w:rsidRDefault="004B21AC" w:rsidP="004B21AC">
      <w:pPr>
        <w:rPr>
          <w:rFonts w:ascii="Arial" w:hAnsi="Arial" w:cs="Arial"/>
          <w:b/>
        </w:rPr>
      </w:pPr>
      <w:r>
        <w:rPr>
          <w:rFonts w:ascii="Arial" w:hAnsi="Arial" w:cs="Arial"/>
          <w:b/>
        </w:rPr>
        <w:t xml:space="preserve">Discussion: </w:t>
      </w:r>
    </w:p>
    <w:p w14:paraId="5FC49677" w14:textId="77777777" w:rsidR="004B21AC" w:rsidRDefault="004B21AC" w:rsidP="004B21AC">
      <w:r>
        <w:t>[report of discussion]</w:t>
      </w:r>
    </w:p>
    <w:p w14:paraId="5B6E30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518E3" w14:textId="77777777" w:rsidR="004B21AC" w:rsidRDefault="004B21AC" w:rsidP="004B21AC">
      <w:pPr>
        <w:pStyle w:val="Heading5"/>
      </w:pPr>
      <w:bookmarkStart w:id="562" w:name="_Toc61907359"/>
      <w:r>
        <w:lastRenderedPageBreak/>
        <w:t>11.8.4.1</w:t>
      </w:r>
      <w:r>
        <w:tab/>
        <w:t>General [NR_NTN_solutions-Core]</w:t>
      </w:r>
      <w:bookmarkEnd w:id="562"/>
    </w:p>
    <w:p w14:paraId="4F7A287A" w14:textId="624924F7" w:rsidR="004B21AC" w:rsidRDefault="004B21AC" w:rsidP="004B21AC">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057B23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0E0C17" w14:textId="77777777" w:rsidR="004B21AC" w:rsidRDefault="004B21AC" w:rsidP="004B21AC">
      <w:pPr>
        <w:rPr>
          <w:rFonts w:ascii="Arial" w:hAnsi="Arial" w:cs="Arial"/>
          <w:b/>
        </w:rPr>
      </w:pPr>
      <w:r>
        <w:rPr>
          <w:rFonts w:ascii="Arial" w:hAnsi="Arial" w:cs="Arial"/>
          <w:b/>
        </w:rPr>
        <w:t xml:space="preserve">Discussion: </w:t>
      </w:r>
    </w:p>
    <w:p w14:paraId="1E33F773" w14:textId="77777777" w:rsidR="004B21AC" w:rsidRDefault="004B21AC" w:rsidP="004B21AC">
      <w:r>
        <w:t>[report of discussion]</w:t>
      </w:r>
    </w:p>
    <w:p w14:paraId="4566559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BFD8F" w14:textId="0BB18A86" w:rsidR="004B21AC" w:rsidRDefault="004B21AC" w:rsidP="004B21AC">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32B2F12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D37983" w14:textId="77777777" w:rsidR="004B21AC" w:rsidRDefault="004B21AC" w:rsidP="004B21AC">
      <w:pPr>
        <w:rPr>
          <w:rFonts w:ascii="Arial" w:hAnsi="Arial" w:cs="Arial"/>
          <w:b/>
        </w:rPr>
      </w:pPr>
      <w:r>
        <w:rPr>
          <w:rFonts w:ascii="Arial" w:hAnsi="Arial" w:cs="Arial"/>
          <w:b/>
        </w:rPr>
        <w:t xml:space="preserve">Abstract: </w:t>
      </w:r>
    </w:p>
    <w:p w14:paraId="15AB75C3" w14:textId="77777777" w:rsidR="004B21AC" w:rsidRDefault="004B21AC" w:rsidP="004B21AC">
      <w:r>
        <w:t>Discussion with draft LS for information from RAN4 to RAN1 about impact of different reference points.</w:t>
      </w:r>
    </w:p>
    <w:p w14:paraId="19DC65C0" w14:textId="77777777" w:rsidR="004B21AC" w:rsidRDefault="004B21AC" w:rsidP="004B21AC">
      <w:pPr>
        <w:rPr>
          <w:rFonts w:ascii="Arial" w:hAnsi="Arial" w:cs="Arial"/>
          <w:b/>
        </w:rPr>
      </w:pPr>
      <w:r>
        <w:rPr>
          <w:rFonts w:ascii="Arial" w:hAnsi="Arial" w:cs="Arial"/>
          <w:b/>
        </w:rPr>
        <w:t xml:space="preserve">Discussion: </w:t>
      </w:r>
    </w:p>
    <w:p w14:paraId="03762531" w14:textId="77777777" w:rsidR="004B21AC" w:rsidRDefault="004B21AC" w:rsidP="004B21AC">
      <w:r>
        <w:t>[report of discussion]</w:t>
      </w:r>
    </w:p>
    <w:p w14:paraId="2A8A4D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BDF5E" w14:textId="1B076E92" w:rsidR="004B21AC" w:rsidRDefault="004B21AC" w:rsidP="004B21AC">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04327B2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F18960" w14:textId="77777777" w:rsidR="004B21AC" w:rsidRDefault="004B21AC" w:rsidP="004B21AC">
      <w:pPr>
        <w:rPr>
          <w:rFonts w:ascii="Arial" w:hAnsi="Arial" w:cs="Arial"/>
          <w:b/>
        </w:rPr>
      </w:pPr>
      <w:r>
        <w:rPr>
          <w:rFonts w:ascii="Arial" w:hAnsi="Arial" w:cs="Arial"/>
          <w:b/>
        </w:rPr>
        <w:t xml:space="preserve">Discussion: </w:t>
      </w:r>
    </w:p>
    <w:p w14:paraId="511279EE" w14:textId="77777777" w:rsidR="004B21AC" w:rsidRDefault="004B21AC" w:rsidP="004B21AC">
      <w:r>
        <w:t>[report of discussion]</w:t>
      </w:r>
    </w:p>
    <w:p w14:paraId="77B03E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99A67" w14:textId="725E799F" w:rsidR="004B21AC" w:rsidRDefault="004B21AC" w:rsidP="004B21AC">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34A519C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599AC99" w14:textId="77777777" w:rsidR="004B21AC" w:rsidRDefault="004B21AC" w:rsidP="004B21AC">
      <w:pPr>
        <w:rPr>
          <w:rFonts w:ascii="Arial" w:hAnsi="Arial" w:cs="Arial"/>
          <w:b/>
        </w:rPr>
      </w:pPr>
      <w:r>
        <w:rPr>
          <w:rFonts w:ascii="Arial" w:hAnsi="Arial" w:cs="Arial"/>
          <w:b/>
        </w:rPr>
        <w:t xml:space="preserve">Discussion: </w:t>
      </w:r>
    </w:p>
    <w:p w14:paraId="472756EE" w14:textId="77777777" w:rsidR="004B21AC" w:rsidRDefault="004B21AC" w:rsidP="004B21AC">
      <w:r>
        <w:t>[report of discussion]</w:t>
      </w:r>
    </w:p>
    <w:p w14:paraId="1ACFC5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C31CB" w14:textId="77777777" w:rsidR="004B21AC" w:rsidRDefault="004B21AC" w:rsidP="004B21AC">
      <w:pPr>
        <w:pStyle w:val="Heading5"/>
      </w:pPr>
      <w:bookmarkStart w:id="563" w:name="_Toc61907360"/>
      <w:r>
        <w:t>11.8.4.2</w:t>
      </w:r>
      <w:r>
        <w:tab/>
        <w:t>Timing requirements [NR_NTN_solutions-Core]</w:t>
      </w:r>
      <w:bookmarkEnd w:id="563"/>
    </w:p>
    <w:p w14:paraId="2D6CC837" w14:textId="687595DD" w:rsidR="004B21AC" w:rsidRDefault="004B21AC" w:rsidP="004B21AC">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5A4A45B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15A7C28A" w14:textId="77777777" w:rsidR="004B21AC" w:rsidRDefault="004B21AC" w:rsidP="004B21AC">
      <w:pPr>
        <w:rPr>
          <w:rFonts w:ascii="Arial" w:hAnsi="Arial" w:cs="Arial"/>
          <w:b/>
        </w:rPr>
      </w:pPr>
      <w:r>
        <w:rPr>
          <w:rFonts w:ascii="Arial" w:hAnsi="Arial" w:cs="Arial"/>
          <w:b/>
        </w:rPr>
        <w:t xml:space="preserve">Discussion: </w:t>
      </w:r>
    </w:p>
    <w:p w14:paraId="067BA03D" w14:textId="77777777" w:rsidR="004B21AC" w:rsidRDefault="004B21AC" w:rsidP="004B21AC">
      <w:r>
        <w:t>[report of discussion]</w:t>
      </w:r>
    </w:p>
    <w:p w14:paraId="17D441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31B27" w14:textId="137580ED" w:rsidR="004B21AC" w:rsidRDefault="004B21AC" w:rsidP="004B21AC">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2D0E5607"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6B4A8F" w14:textId="77777777" w:rsidR="004B21AC" w:rsidRDefault="004B21AC" w:rsidP="004B21AC">
      <w:pPr>
        <w:rPr>
          <w:rFonts w:ascii="Arial" w:hAnsi="Arial" w:cs="Arial"/>
          <w:b/>
        </w:rPr>
      </w:pPr>
      <w:r>
        <w:rPr>
          <w:rFonts w:ascii="Arial" w:hAnsi="Arial" w:cs="Arial"/>
          <w:b/>
        </w:rPr>
        <w:t xml:space="preserve">Discussion: </w:t>
      </w:r>
    </w:p>
    <w:p w14:paraId="32B26DFA" w14:textId="77777777" w:rsidR="004B21AC" w:rsidRDefault="004B21AC" w:rsidP="004B21AC">
      <w:r>
        <w:t>[report of discussion]</w:t>
      </w:r>
    </w:p>
    <w:p w14:paraId="253DF9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FB64D" w14:textId="31ACF349" w:rsidR="004B21AC" w:rsidRDefault="004B21AC" w:rsidP="004B21AC">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2410E3E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15D2FCF" w14:textId="77777777" w:rsidR="004B21AC" w:rsidRDefault="004B21AC" w:rsidP="004B21AC">
      <w:pPr>
        <w:rPr>
          <w:rFonts w:ascii="Arial" w:hAnsi="Arial" w:cs="Arial"/>
          <w:b/>
        </w:rPr>
      </w:pPr>
      <w:r>
        <w:rPr>
          <w:rFonts w:ascii="Arial" w:hAnsi="Arial" w:cs="Arial"/>
          <w:b/>
        </w:rPr>
        <w:t xml:space="preserve">Discussion: </w:t>
      </w:r>
    </w:p>
    <w:p w14:paraId="645B32DC" w14:textId="77777777" w:rsidR="004B21AC" w:rsidRDefault="004B21AC" w:rsidP="004B21AC">
      <w:r>
        <w:t>[report of discussion]</w:t>
      </w:r>
    </w:p>
    <w:p w14:paraId="342E08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E0BF6" w14:textId="71666EB1" w:rsidR="004B21AC" w:rsidRDefault="004B21AC" w:rsidP="004B21AC">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4841EE1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273742" w14:textId="77777777" w:rsidR="004B21AC" w:rsidRDefault="004B21AC" w:rsidP="004B21AC">
      <w:pPr>
        <w:rPr>
          <w:rFonts w:ascii="Arial" w:hAnsi="Arial" w:cs="Arial"/>
          <w:b/>
        </w:rPr>
      </w:pPr>
      <w:r>
        <w:rPr>
          <w:rFonts w:ascii="Arial" w:hAnsi="Arial" w:cs="Arial"/>
          <w:b/>
        </w:rPr>
        <w:t xml:space="preserve">Discussion: </w:t>
      </w:r>
    </w:p>
    <w:p w14:paraId="3D3D497F" w14:textId="77777777" w:rsidR="004B21AC" w:rsidRDefault="004B21AC" w:rsidP="004B21AC">
      <w:r>
        <w:t>[report of discussion]</w:t>
      </w:r>
    </w:p>
    <w:p w14:paraId="432DAD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16EDF" w14:textId="56C4E376" w:rsidR="004B21AC" w:rsidRDefault="004B21AC" w:rsidP="004B21AC">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6232DAD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717E29" w14:textId="77777777" w:rsidR="004B21AC" w:rsidRDefault="004B21AC" w:rsidP="004B21AC">
      <w:pPr>
        <w:rPr>
          <w:rFonts w:ascii="Arial" w:hAnsi="Arial" w:cs="Arial"/>
          <w:b/>
        </w:rPr>
      </w:pPr>
      <w:r>
        <w:rPr>
          <w:rFonts w:ascii="Arial" w:hAnsi="Arial" w:cs="Arial"/>
          <w:b/>
        </w:rPr>
        <w:t xml:space="preserve">Abstract: </w:t>
      </w:r>
    </w:p>
    <w:p w14:paraId="38F46ADF" w14:textId="77777777" w:rsidR="004B21AC" w:rsidRDefault="004B21AC" w:rsidP="004B21AC">
      <w:r>
        <w:t>RRM timing requirements discussion and analysis.</w:t>
      </w:r>
    </w:p>
    <w:p w14:paraId="1AB8D9CC" w14:textId="77777777" w:rsidR="004B21AC" w:rsidRDefault="004B21AC" w:rsidP="004B21AC">
      <w:pPr>
        <w:rPr>
          <w:rFonts w:ascii="Arial" w:hAnsi="Arial" w:cs="Arial"/>
          <w:b/>
        </w:rPr>
      </w:pPr>
      <w:r>
        <w:rPr>
          <w:rFonts w:ascii="Arial" w:hAnsi="Arial" w:cs="Arial"/>
          <w:b/>
        </w:rPr>
        <w:t xml:space="preserve">Discussion: </w:t>
      </w:r>
    </w:p>
    <w:p w14:paraId="4516C8A0" w14:textId="77777777" w:rsidR="004B21AC" w:rsidRDefault="004B21AC" w:rsidP="004B21AC">
      <w:r>
        <w:t>[report of discussion]</w:t>
      </w:r>
    </w:p>
    <w:p w14:paraId="723440D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708D9" w14:textId="78C8CC7A" w:rsidR="004B21AC" w:rsidRDefault="004B21AC" w:rsidP="004B21AC">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2813CC1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87F937" w14:textId="77777777" w:rsidR="004B21AC" w:rsidRDefault="004B21AC" w:rsidP="004B21AC">
      <w:pPr>
        <w:rPr>
          <w:rFonts w:ascii="Arial" w:hAnsi="Arial" w:cs="Arial"/>
          <w:b/>
        </w:rPr>
      </w:pPr>
      <w:r>
        <w:rPr>
          <w:rFonts w:ascii="Arial" w:hAnsi="Arial" w:cs="Arial"/>
          <w:b/>
        </w:rPr>
        <w:t xml:space="preserve">Discussion: </w:t>
      </w:r>
    </w:p>
    <w:p w14:paraId="69B2CCB3" w14:textId="77777777" w:rsidR="004B21AC" w:rsidRDefault="004B21AC" w:rsidP="004B21AC">
      <w:r>
        <w:t>[report of discussion]</w:t>
      </w:r>
    </w:p>
    <w:p w14:paraId="57FED44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78115" w14:textId="77777777" w:rsidR="004B21AC" w:rsidRDefault="004B21AC" w:rsidP="004B21AC">
      <w:pPr>
        <w:pStyle w:val="Heading5"/>
      </w:pPr>
      <w:bookmarkStart w:id="564" w:name="_Toc61907361"/>
      <w:r>
        <w:t>11.8.4.3</w:t>
      </w:r>
      <w:r>
        <w:tab/>
        <w:t>Measurement requirements [NR_NTN_solutions-Core]</w:t>
      </w:r>
      <w:bookmarkEnd w:id="564"/>
    </w:p>
    <w:p w14:paraId="4A5958AF" w14:textId="58FC2328" w:rsidR="004B21AC" w:rsidRDefault="004B21AC" w:rsidP="004B21AC">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2E9065B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AB83F86" w14:textId="77777777" w:rsidR="004B21AC" w:rsidRDefault="004B21AC" w:rsidP="004B21AC">
      <w:pPr>
        <w:rPr>
          <w:rFonts w:ascii="Arial" w:hAnsi="Arial" w:cs="Arial"/>
          <w:b/>
        </w:rPr>
      </w:pPr>
      <w:r>
        <w:rPr>
          <w:rFonts w:ascii="Arial" w:hAnsi="Arial" w:cs="Arial"/>
          <w:b/>
        </w:rPr>
        <w:t xml:space="preserve">Discussion: </w:t>
      </w:r>
    </w:p>
    <w:p w14:paraId="4872D133" w14:textId="77777777" w:rsidR="004B21AC" w:rsidRDefault="004B21AC" w:rsidP="004B21AC">
      <w:r>
        <w:t>[report of discussion]</w:t>
      </w:r>
    </w:p>
    <w:p w14:paraId="18CB62FD"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D9151" w14:textId="343FF581" w:rsidR="004B21AC" w:rsidRDefault="004B21AC" w:rsidP="004B21AC">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2A5BEB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3A42068" w14:textId="77777777" w:rsidR="004B21AC" w:rsidRDefault="004B21AC" w:rsidP="004B21AC">
      <w:pPr>
        <w:rPr>
          <w:rFonts w:ascii="Arial" w:hAnsi="Arial" w:cs="Arial"/>
          <w:b/>
        </w:rPr>
      </w:pPr>
      <w:r>
        <w:rPr>
          <w:rFonts w:ascii="Arial" w:hAnsi="Arial" w:cs="Arial"/>
          <w:b/>
        </w:rPr>
        <w:t xml:space="preserve">Discussion: </w:t>
      </w:r>
    </w:p>
    <w:p w14:paraId="776CB608" w14:textId="77777777" w:rsidR="004B21AC" w:rsidRDefault="004B21AC" w:rsidP="004B21AC">
      <w:r>
        <w:t>[report of discussion]</w:t>
      </w:r>
    </w:p>
    <w:p w14:paraId="5718B8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A1FAC" w14:textId="1D8493EE" w:rsidR="004B21AC" w:rsidRDefault="004B21AC" w:rsidP="004B21AC">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464F053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9A5520A" w14:textId="77777777" w:rsidR="004B21AC" w:rsidRDefault="004B21AC" w:rsidP="004B21AC">
      <w:pPr>
        <w:rPr>
          <w:rFonts w:ascii="Arial" w:hAnsi="Arial" w:cs="Arial"/>
          <w:b/>
        </w:rPr>
      </w:pPr>
      <w:r>
        <w:rPr>
          <w:rFonts w:ascii="Arial" w:hAnsi="Arial" w:cs="Arial"/>
          <w:b/>
        </w:rPr>
        <w:t xml:space="preserve">Discussion: </w:t>
      </w:r>
    </w:p>
    <w:p w14:paraId="422FC49B" w14:textId="77777777" w:rsidR="004B21AC" w:rsidRDefault="004B21AC" w:rsidP="004B21AC">
      <w:r>
        <w:t>[report of discussion]</w:t>
      </w:r>
    </w:p>
    <w:p w14:paraId="697B7C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BC89D" w14:textId="6D445287" w:rsidR="004B21AC" w:rsidRDefault="004B21AC" w:rsidP="004B21AC">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59C70E9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DF2595" w14:textId="77777777" w:rsidR="004B21AC" w:rsidRDefault="004B21AC" w:rsidP="004B21AC">
      <w:pPr>
        <w:rPr>
          <w:rFonts w:ascii="Arial" w:hAnsi="Arial" w:cs="Arial"/>
          <w:b/>
        </w:rPr>
      </w:pPr>
      <w:r>
        <w:rPr>
          <w:rFonts w:ascii="Arial" w:hAnsi="Arial" w:cs="Arial"/>
          <w:b/>
        </w:rPr>
        <w:t xml:space="preserve">Discussion: </w:t>
      </w:r>
    </w:p>
    <w:p w14:paraId="2009E352" w14:textId="77777777" w:rsidR="004B21AC" w:rsidRDefault="004B21AC" w:rsidP="004B21AC">
      <w:r>
        <w:t>[report of discussion]</w:t>
      </w:r>
    </w:p>
    <w:p w14:paraId="5B36EC8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EEA45" w14:textId="6483C5A2" w:rsidR="004B21AC" w:rsidRDefault="004B21AC" w:rsidP="004B21AC">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58AD9AF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EBC216" w14:textId="77777777" w:rsidR="004B21AC" w:rsidRDefault="004B21AC" w:rsidP="004B21AC">
      <w:pPr>
        <w:rPr>
          <w:rFonts w:ascii="Arial" w:hAnsi="Arial" w:cs="Arial"/>
          <w:b/>
        </w:rPr>
      </w:pPr>
      <w:r>
        <w:rPr>
          <w:rFonts w:ascii="Arial" w:hAnsi="Arial" w:cs="Arial"/>
          <w:b/>
        </w:rPr>
        <w:t xml:space="preserve">Abstract: </w:t>
      </w:r>
    </w:p>
    <w:p w14:paraId="55517FF0" w14:textId="77777777" w:rsidR="004B21AC" w:rsidRDefault="004B21AC" w:rsidP="004B21AC">
      <w:r>
        <w:t>RRM measurements requirements discussion and analysis.</w:t>
      </w:r>
    </w:p>
    <w:p w14:paraId="259AAAAE" w14:textId="77777777" w:rsidR="004B21AC" w:rsidRDefault="004B21AC" w:rsidP="004B21AC">
      <w:pPr>
        <w:rPr>
          <w:rFonts w:ascii="Arial" w:hAnsi="Arial" w:cs="Arial"/>
          <w:b/>
        </w:rPr>
      </w:pPr>
      <w:r>
        <w:rPr>
          <w:rFonts w:ascii="Arial" w:hAnsi="Arial" w:cs="Arial"/>
          <w:b/>
        </w:rPr>
        <w:t xml:space="preserve">Discussion: </w:t>
      </w:r>
    </w:p>
    <w:p w14:paraId="48167CA4" w14:textId="77777777" w:rsidR="004B21AC" w:rsidRDefault="004B21AC" w:rsidP="004B21AC">
      <w:r>
        <w:t>[report of discussion]</w:t>
      </w:r>
    </w:p>
    <w:p w14:paraId="4FC984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04DD3" w14:textId="77777777" w:rsidR="004B21AC" w:rsidRDefault="004B21AC" w:rsidP="004B21AC">
      <w:pPr>
        <w:pStyle w:val="Heading3"/>
      </w:pPr>
      <w:bookmarkStart w:id="565" w:name="_Toc61907362"/>
      <w:r>
        <w:t>11.9</w:t>
      </w:r>
      <w:r>
        <w:tab/>
        <w:t>UE Power Saving Enhancements [NR_UE_pow_sav_enh]</w:t>
      </w:r>
      <w:bookmarkEnd w:id="565"/>
    </w:p>
    <w:p w14:paraId="56EA57F0" w14:textId="77777777" w:rsidR="004B21AC" w:rsidRDefault="004B21AC" w:rsidP="004B21AC">
      <w:pPr>
        <w:pStyle w:val="Heading4"/>
      </w:pPr>
      <w:bookmarkStart w:id="566" w:name="_Toc61907363"/>
      <w:r>
        <w:t>11.9.1</w:t>
      </w:r>
      <w:r>
        <w:tab/>
        <w:t>General and work plan [NR_UE_pow_sav_enh-Core]</w:t>
      </w:r>
      <w:bookmarkEnd w:id="566"/>
    </w:p>
    <w:p w14:paraId="2E41D4C2" w14:textId="49FB4E0F" w:rsidR="004B21AC" w:rsidRDefault="004B21AC" w:rsidP="004B21AC">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14A674DC"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6C1EE30C" w14:textId="77777777" w:rsidR="004B21AC" w:rsidRDefault="004B21AC" w:rsidP="004B21AC">
      <w:pPr>
        <w:rPr>
          <w:rFonts w:ascii="Arial" w:hAnsi="Arial" w:cs="Arial"/>
          <w:b/>
        </w:rPr>
      </w:pPr>
      <w:r>
        <w:rPr>
          <w:rFonts w:ascii="Arial" w:hAnsi="Arial" w:cs="Arial"/>
          <w:b/>
        </w:rPr>
        <w:t xml:space="preserve">Discussion: </w:t>
      </w:r>
    </w:p>
    <w:p w14:paraId="2DFB5B95" w14:textId="77777777" w:rsidR="004B21AC" w:rsidRDefault="004B21AC" w:rsidP="004B21AC">
      <w:r>
        <w:t>[report of discussion]</w:t>
      </w:r>
    </w:p>
    <w:p w14:paraId="1BC597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056C6" w14:textId="77777777" w:rsidR="004B21AC" w:rsidRDefault="004B21AC" w:rsidP="004B21AC">
      <w:pPr>
        <w:pStyle w:val="Heading4"/>
      </w:pPr>
      <w:bookmarkStart w:id="567" w:name="_Toc61907364"/>
      <w:r>
        <w:lastRenderedPageBreak/>
        <w:t>11.9.2</w:t>
      </w:r>
      <w:r>
        <w:tab/>
        <w:t>UE measurements relaxation for RLM and/or BFD [NR_UE_pow_sav_enh-Core]</w:t>
      </w:r>
      <w:bookmarkEnd w:id="567"/>
    </w:p>
    <w:p w14:paraId="48EE7FD9" w14:textId="4B3975C5" w:rsidR="004B21AC" w:rsidRDefault="004B21AC" w:rsidP="004B21AC">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67E039F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D260F9" w14:textId="77777777" w:rsidR="004B21AC" w:rsidRDefault="004B21AC" w:rsidP="004B21AC">
      <w:pPr>
        <w:rPr>
          <w:rFonts w:ascii="Arial" w:hAnsi="Arial" w:cs="Arial"/>
          <w:b/>
        </w:rPr>
      </w:pPr>
      <w:r>
        <w:rPr>
          <w:rFonts w:ascii="Arial" w:hAnsi="Arial" w:cs="Arial"/>
          <w:b/>
        </w:rPr>
        <w:t xml:space="preserve">Discussion: </w:t>
      </w:r>
    </w:p>
    <w:p w14:paraId="339B8553" w14:textId="77777777" w:rsidR="004B21AC" w:rsidRDefault="004B21AC" w:rsidP="004B21AC">
      <w:r>
        <w:t>[report of discussion]</w:t>
      </w:r>
    </w:p>
    <w:p w14:paraId="146815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7DF0E" w14:textId="18AB0247" w:rsidR="004B21AC" w:rsidRDefault="004B21AC" w:rsidP="004B21AC">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5380FFE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011FAB" w14:textId="77777777" w:rsidR="004B21AC" w:rsidRDefault="004B21AC" w:rsidP="004B21AC">
      <w:pPr>
        <w:rPr>
          <w:rFonts w:ascii="Arial" w:hAnsi="Arial" w:cs="Arial"/>
          <w:b/>
        </w:rPr>
      </w:pPr>
      <w:r>
        <w:rPr>
          <w:rFonts w:ascii="Arial" w:hAnsi="Arial" w:cs="Arial"/>
          <w:b/>
        </w:rPr>
        <w:t xml:space="preserve">Discussion: </w:t>
      </w:r>
    </w:p>
    <w:p w14:paraId="5FEB0CD0" w14:textId="77777777" w:rsidR="004B21AC" w:rsidRDefault="004B21AC" w:rsidP="004B21AC">
      <w:r>
        <w:t>[report of discussion]</w:t>
      </w:r>
    </w:p>
    <w:p w14:paraId="128E567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30D98" w14:textId="330380F0" w:rsidR="004B21AC" w:rsidRDefault="004B21AC" w:rsidP="004B21AC">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5E07FBC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261F16" w14:textId="77777777" w:rsidR="004B21AC" w:rsidRDefault="004B21AC" w:rsidP="004B21AC">
      <w:pPr>
        <w:rPr>
          <w:rFonts w:ascii="Arial" w:hAnsi="Arial" w:cs="Arial"/>
          <w:b/>
        </w:rPr>
      </w:pPr>
      <w:r>
        <w:rPr>
          <w:rFonts w:ascii="Arial" w:hAnsi="Arial" w:cs="Arial"/>
          <w:b/>
        </w:rPr>
        <w:t xml:space="preserve">Discussion: </w:t>
      </w:r>
    </w:p>
    <w:p w14:paraId="75821A42" w14:textId="77777777" w:rsidR="004B21AC" w:rsidRDefault="004B21AC" w:rsidP="004B21AC">
      <w:r>
        <w:t>[report of discussion]</w:t>
      </w:r>
    </w:p>
    <w:p w14:paraId="297F8B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65227" w14:textId="13000F13" w:rsidR="004B21AC" w:rsidRDefault="004B21AC" w:rsidP="004B21AC">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Initial performance evaluation for for RLM/BFD relaxation factor</w:t>
      </w:r>
    </w:p>
    <w:p w14:paraId="15FFFE6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C27DE4" w14:textId="77777777" w:rsidR="004B21AC" w:rsidRDefault="004B21AC" w:rsidP="004B21AC">
      <w:pPr>
        <w:rPr>
          <w:rFonts w:ascii="Arial" w:hAnsi="Arial" w:cs="Arial"/>
          <w:b/>
        </w:rPr>
      </w:pPr>
      <w:r>
        <w:rPr>
          <w:rFonts w:ascii="Arial" w:hAnsi="Arial" w:cs="Arial"/>
          <w:b/>
        </w:rPr>
        <w:t xml:space="preserve">Discussion: </w:t>
      </w:r>
    </w:p>
    <w:p w14:paraId="478B0DE6" w14:textId="77777777" w:rsidR="004B21AC" w:rsidRDefault="004B21AC" w:rsidP="004B21AC">
      <w:r>
        <w:t>[report of discussion]</w:t>
      </w:r>
    </w:p>
    <w:p w14:paraId="22A1AA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F87D" w14:textId="53DBDE2B" w:rsidR="004B21AC" w:rsidRDefault="004B21AC" w:rsidP="004B21AC">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2C15D85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FEA901C" w14:textId="77777777" w:rsidR="004B21AC" w:rsidRDefault="004B21AC" w:rsidP="004B21AC">
      <w:pPr>
        <w:rPr>
          <w:rFonts w:ascii="Arial" w:hAnsi="Arial" w:cs="Arial"/>
          <w:b/>
        </w:rPr>
      </w:pPr>
      <w:r>
        <w:rPr>
          <w:rFonts w:ascii="Arial" w:hAnsi="Arial" w:cs="Arial"/>
          <w:b/>
        </w:rPr>
        <w:t xml:space="preserve">Discussion: </w:t>
      </w:r>
    </w:p>
    <w:p w14:paraId="57364615" w14:textId="77777777" w:rsidR="004B21AC" w:rsidRDefault="004B21AC" w:rsidP="004B21AC">
      <w:r>
        <w:t>[report of discussion]</w:t>
      </w:r>
    </w:p>
    <w:p w14:paraId="653C27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6ED91" w14:textId="5D2E9F06" w:rsidR="004B21AC" w:rsidRDefault="004B21AC" w:rsidP="004B21AC">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C5AB94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40E013" w14:textId="77777777" w:rsidR="004B21AC" w:rsidRDefault="004B21AC" w:rsidP="004B21AC">
      <w:pPr>
        <w:rPr>
          <w:rFonts w:ascii="Arial" w:hAnsi="Arial" w:cs="Arial"/>
          <w:b/>
        </w:rPr>
      </w:pPr>
      <w:r>
        <w:rPr>
          <w:rFonts w:ascii="Arial" w:hAnsi="Arial" w:cs="Arial"/>
          <w:b/>
        </w:rPr>
        <w:t xml:space="preserve">Discussion: </w:t>
      </w:r>
    </w:p>
    <w:p w14:paraId="609B890E" w14:textId="77777777" w:rsidR="004B21AC" w:rsidRDefault="004B21AC" w:rsidP="004B21AC">
      <w:r>
        <w:t>[report of discussion]</w:t>
      </w:r>
    </w:p>
    <w:p w14:paraId="4D09CAB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79D18" w14:textId="4F152E3C" w:rsidR="004B21AC" w:rsidRDefault="004B21AC" w:rsidP="004B21AC">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2D97076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0FD6FA" w14:textId="77777777" w:rsidR="004B21AC" w:rsidRDefault="004B21AC" w:rsidP="004B21AC">
      <w:pPr>
        <w:rPr>
          <w:rFonts w:ascii="Arial" w:hAnsi="Arial" w:cs="Arial"/>
          <w:b/>
        </w:rPr>
      </w:pPr>
      <w:r>
        <w:rPr>
          <w:rFonts w:ascii="Arial" w:hAnsi="Arial" w:cs="Arial"/>
          <w:b/>
        </w:rPr>
        <w:t xml:space="preserve">Abstract: </w:t>
      </w:r>
    </w:p>
    <w:p w14:paraId="1FC0A8DA" w14:textId="77777777" w:rsidR="004B21AC" w:rsidRDefault="004B21AC" w:rsidP="004B21AC">
      <w:r>
        <w:t>System level and power saving evaluation based on simulation assumptions, and other discussion related to RLM/BFD measurement relaxation.</w:t>
      </w:r>
    </w:p>
    <w:p w14:paraId="38F8A51F" w14:textId="77777777" w:rsidR="004B21AC" w:rsidRDefault="004B21AC" w:rsidP="004B21AC">
      <w:pPr>
        <w:rPr>
          <w:rFonts w:ascii="Arial" w:hAnsi="Arial" w:cs="Arial"/>
          <w:b/>
        </w:rPr>
      </w:pPr>
      <w:r>
        <w:rPr>
          <w:rFonts w:ascii="Arial" w:hAnsi="Arial" w:cs="Arial"/>
          <w:b/>
        </w:rPr>
        <w:t xml:space="preserve">Discussion: </w:t>
      </w:r>
    </w:p>
    <w:p w14:paraId="720E1E94" w14:textId="77777777" w:rsidR="004B21AC" w:rsidRDefault="004B21AC" w:rsidP="004B21AC">
      <w:r>
        <w:t>[report of discussion]</w:t>
      </w:r>
    </w:p>
    <w:p w14:paraId="6E45F52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B9F51" w14:textId="711BD8C5" w:rsidR="004B21AC" w:rsidRDefault="004B21AC" w:rsidP="004B21AC">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5FA01F8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1DBF11" w14:textId="77777777" w:rsidR="004B21AC" w:rsidRDefault="004B21AC" w:rsidP="004B21AC">
      <w:pPr>
        <w:rPr>
          <w:rFonts w:ascii="Arial" w:hAnsi="Arial" w:cs="Arial"/>
          <w:b/>
        </w:rPr>
      </w:pPr>
      <w:r>
        <w:rPr>
          <w:rFonts w:ascii="Arial" w:hAnsi="Arial" w:cs="Arial"/>
          <w:b/>
        </w:rPr>
        <w:t xml:space="preserve">Discussion: </w:t>
      </w:r>
    </w:p>
    <w:p w14:paraId="3C3114CC" w14:textId="77777777" w:rsidR="004B21AC" w:rsidRDefault="004B21AC" w:rsidP="004B21AC">
      <w:r>
        <w:t>[report of discussion]</w:t>
      </w:r>
    </w:p>
    <w:p w14:paraId="46A257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7FCB8" w14:textId="00450B65" w:rsidR="004B21AC" w:rsidRDefault="004B21AC" w:rsidP="004B21AC">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5680326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7EC581B4" w14:textId="77777777" w:rsidR="004B21AC" w:rsidRDefault="004B21AC" w:rsidP="004B21AC">
      <w:pPr>
        <w:rPr>
          <w:rFonts w:ascii="Arial" w:hAnsi="Arial" w:cs="Arial"/>
          <w:b/>
        </w:rPr>
      </w:pPr>
      <w:r>
        <w:rPr>
          <w:rFonts w:ascii="Arial" w:hAnsi="Arial" w:cs="Arial"/>
          <w:b/>
        </w:rPr>
        <w:t xml:space="preserve">Discussion: </w:t>
      </w:r>
    </w:p>
    <w:p w14:paraId="01F3BFB1" w14:textId="77777777" w:rsidR="004B21AC" w:rsidRDefault="004B21AC" w:rsidP="004B21AC">
      <w:r>
        <w:t>[report of discussion]</w:t>
      </w:r>
    </w:p>
    <w:p w14:paraId="78D619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2C295" w14:textId="241C7E23" w:rsidR="004B21AC" w:rsidRDefault="004B21AC" w:rsidP="004B21AC">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40E027F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3CBC83" w14:textId="77777777" w:rsidR="004B21AC" w:rsidRDefault="004B21AC" w:rsidP="004B21AC">
      <w:pPr>
        <w:rPr>
          <w:rFonts w:ascii="Arial" w:hAnsi="Arial" w:cs="Arial"/>
          <w:b/>
        </w:rPr>
      </w:pPr>
      <w:r>
        <w:rPr>
          <w:rFonts w:ascii="Arial" w:hAnsi="Arial" w:cs="Arial"/>
          <w:b/>
        </w:rPr>
        <w:t xml:space="preserve">Discussion: </w:t>
      </w:r>
    </w:p>
    <w:p w14:paraId="52CC746C" w14:textId="77777777" w:rsidR="004B21AC" w:rsidRDefault="004B21AC" w:rsidP="004B21AC">
      <w:r>
        <w:t>[report of discussion]</w:t>
      </w:r>
    </w:p>
    <w:p w14:paraId="59200D3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FC839" w14:textId="0942AA81" w:rsidR="004B21AC" w:rsidRDefault="004B21AC" w:rsidP="004B21AC">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48D5738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D02E4E4" w14:textId="77777777" w:rsidR="004B21AC" w:rsidRDefault="004B21AC" w:rsidP="004B21AC">
      <w:pPr>
        <w:rPr>
          <w:rFonts w:ascii="Arial" w:hAnsi="Arial" w:cs="Arial"/>
          <w:b/>
        </w:rPr>
      </w:pPr>
      <w:r>
        <w:rPr>
          <w:rFonts w:ascii="Arial" w:hAnsi="Arial" w:cs="Arial"/>
          <w:b/>
        </w:rPr>
        <w:t xml:space="preserve">Discussion: </w:t>
      </w:r>
    </w:p>
    <w:p w14:paraId="2EF28130" w14:textId="77777777" w:rsidR="004B21AC" w:rsidRDefault="004B21AC" w:rsidP="004B21AC">
      <w:r>
        <w:t>[report of discussion]</w:t>
      </w:r>
    </w:p>
    <w:p w14:paraId="599CFFB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3DAAC" w14:textId="6F88E4DE" w:rsidR="004B21AC" w:rsidRDefault="004B21AC" w:rsidP="004B21AC">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1DCCF6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9D7D72E" w14:textId="77777777" w:rsidR="004B21AC" w:rsidRDefault="004B21AC" w:rsidP="004B21AC">
      <w:pPr>
        <w:rPr>
          <w:rFonts w:ascii="Arial" w:hAnsi="Arial" w:cs="Arial"/>
          <w:b/>
        </w:rPr>
      </w:pPr>
      <w:r>
        <w:rPr>
          <w:rFonts w:ascii="Arial" w:hAnsi="Arial" w:cs="Arial"/>
          <w:b/>
        </w:rPr>
        <w:lastRenderedPageBreak/>
        <w:t xml:space="preserve">Discussion: </w:t>
      </w:r>
    </w:p>
    <w:p w14:paraId="5406F3A6" w14:textId="77777777" w:rsidR="004B21AC" w:rsidRDefault="004B21AC" w:rsidP="004B21AC">
      <w:r>
        <w:t>[report of discussion]</w:t>
      </w:r>
    </w:p>
    <w:p w14:paraId="12217E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1054B" w14:textId="0D7AF24B" w:rsidR="004B21AC" w:rsidRDefault="004B21AC" w:rsidP="004B21AC">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1CF7C52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B01425" w14:textId="77777777" w:rsidR="004B21AC" w:rsidRDefault="004B21AC" w:rsidP="004B21AC">
      <w:pPr>
        <w:rPr>
          <w:rFonts w:ascii="Arial" w:hAnsi="Arial" w:cs="Arial"/>
          <w:b/>
        </w:rPr>
      </w:pPr>
      <w:r>
        <w:rPr>
          <w:rFonts w:ascii="Arial" w:hAnsi="Arial" w:cs="Arial"/>
          <w:b/>
        </w:rPr>
        <w:t xml:space="preserve">Discussion: </w:t>
      </w:r>
    </w:p>
    <w:p w14:paraId="6EF8B31E" w14:textId="77777777" w:rsidR="004B21AC" w:rsidRDefault="004B21AC" w:rsidP="004B21AC">
      <w:r>
        <w:t>[report of discussion]</w:t>
      </w:r>
    </w:p>
    <w:p w14:paraId="68D2F0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DD939" w14:textId="39EC77A9" w:rsidR="004B21AC" w:rsidRDefault="004B21AC" w:rsidP="004B21AC">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74F493A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447F87" w14:textId="77777777" w:rsidR="004B21AC" w:rsidRDefault="004B21AC" w:rsidP="004B21AC">
      <w:pPr>
        <w:rPr>
          <w:rFonts w:ascii="Arial" w:hAnsi="Arial" w:cs="Arial"/>
          <w:b/>
        </w:rPr>
      </w:pPr>
      <w:r>
        <w:rPr>
          <w:rFonts w:ascii="Arial" w:hAnsi="Arial" w:cs="Arial"/>
          <w:b/>
        </w:rPr>
        <w:t xml:space="preserve">Abstract: </w:t>
      </w:r>
    </w:p>
    <w:p w14:paraId="3A11241B" w14:textId="77777777" w:rsidR="004B21AC" w:rsidRDefault="004B21AC" w:rsidP="004B21AC">
      <w:r>
        <w:t>In contribution contains updated simulation assumptions for evluating UE power saving for RLM and BM.</w:t>
      </w:r>
    </w:p>
    <w:p w14:paraId="0C926F84" w14:textId="77777777" w:rsidR="004B21AC" w:rsidRDefault="004B21AC" w:rsidP="004B21AC">
      <w:pPr>
        <w:rPr>
          <w:rFonts w:ascii="Arial" w:hAnsi="Arial" w:cs="Arial"/>
          <w:b/>
        </w:rPr>
      </w:pPr>
      <w:r>
        <w:rPr>
          <w:rFonts w:ascii="Arial" w:hAnsi="Arial" w:cs="Arial"/>
          <w:b/>
        </w:rPr>
        <w:t xml:space="preserve">Discussion: </w:t>
      </w:r>
    </w:p>
    <w:p w14:paraId="148B1E76" w14:textId="77777777" w:rsidR="004B21AC" w:rsidRDefault="004B21AC" w:rsidP="004B21AC">
      <w:r>
        <w:t>[report of discussion]</w:t>
      </w:r>
    </w:p>
    <w:p w14:paraId="71F0975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502F" w14:textId="44E0C38D" w:rsidR="004B21AC" w:rsidRDefault="004B21AC" w:rsidP="004B21AC">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5EE9220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C10949" w14:textId="77777777" w:rsidR="004B21AC" w:rsidRDefault="004B21AC" w:rsidP="004B21AC">
      <w:pPr>
        <w:rPr>
          <w:rFonts w:ascii="Arial" w:hAnsi="Arial" w:cs="Arial"/>
          <w:b/>
        </w:rPr>
      </w:pPr>
      <w:r>
        <w:rPr>
          <w:rFonts w:ascii="Arial" w:hAnsi="Arial" w:cs="Arial"/>
          <w:b/>
        </w:rPr>
        <w:t xml:space="preserve">Abstract: </w:t>
      </w:r>
    </w:p>
    <w:p w14:paraId="219A5481" w14:textId="77777777" w:rsidR="004B21AC" w:rsidRDefault="004B21AC" w:rsidP="004B21AC">
      <w:r>
        <w:t>In this contribution we present the SINR difference (delta SINR) for RLM-RS based on SSB for different relaxation factors and UE speeds as in agreed in previous meeting.</w:t>
      </w:r>
    </w:p>
    <w:p w14:paraId="3A3E5C2D" w14:textId="77777777" w:rsidR="004B21AC" w:rsidRDefault="004B21AC" w:rsidP="004B21AC">
      <w:pPr>
        <w:rPr>
          <w:rFonts w:ascii="Arial" w:hAnsi="Arial" w:cs="Arial"/>
          <w:b/>
        </w:rPr>
      </w:pPr>
      <w:r>
        <w:rPr>
          <w:rFonts w:ascii="Arial" w:hAnsi="Arial" w:cs="Arial"/>
          <w:b/>
        </w:rPr>
        <w:t xml:space="preserve">Discussion: </w:t>
      </w:r>
    </w:p>
    <w:p w14:paraId="420C1DF7" w14:textId="77777777" w:rsidR="004B21AC" w:rsidRDefault="004B21AC" w:rsidP="004B21AC">
      <w:r>
        <w:t>[report of discussion]</w:t>
      </w:r>
    </w:p>
    <w:p w14:paraId="1789A8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ACAB7" w14:textId="2F828AEB" w:rsidR="004B21AC" w:rsidRDefault="004B21AC" w:rsidP="004B21AC">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496BD5B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60267E" w14:textId="77777777" w:rsidR="004B21AC" w:rsidRDefault="004B21AC" w:rsidP="004B21AC">
      <w:pPr>
        <w:rPr>
          <w:rFonts w:ascii="Arial" w:hAnsi="Arial" w:cs="Arial"/>
          <w:b/>
        </w:rPr>
      </w:pPr>
      <w:r>
        <w:rPr>
          <w:rFonts w:ascii="Arial" w:hAnsi="Arial" w:cs="Arial"/>
          <w:b/>
        </w:rPr>
        <w:t xml:space="preserve">Abstract: </w:t>
      </w:r>
    </w:p>
    <w:p w14:paraId="5646BA37" w14:textId="77777777" w:rsidR="004B21AC" w:rsidRDefault="004B21AC" w:rsidP="004B21AC">
      <w:r>
        <w:t>In this contribution we continue the discussions on release 17 UE power saving based on the identified issues from last meeting.</w:t>
      </w:r>
    </w:p>
    <w:p w14:paraId="4E9B0924" w14:textId="77777777" w:rsidR="004B21AC" w:rsidRDefault="004B21AC" w:rsidP="004B21AC">
      <w:pPr>
        <w:rPr>
          <w:rFonts w:ascii="Arial" w:hAnsi="Arial" w:cs="Arial"/>
          <w:b/>
        </w:rPr>
      </w:pPr>
      <w:r>
        <w:rPr>
          <w:rFonts w:ascii="Arial" w:hAnsi="Arial" w:cs="Arial"/>
          <w:b/>
        </w:rPr>
        <w:t xml:space="preserve">Discussion: </w:t>
      </w:r>
    </w:p>
    <w:p w14:paraId="0B4995B3" w14:textId="77777777" w:rsidR="004B21AC" w:rsidRDefault="004B21AC" w:rsidP="004B21AC">
      <w:r>
        <w:t>[report of discussion]</w:t>
      </w:r>
    </w:p>
    <w:p w14:paraId="58CBE6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82533" w14:textId="668D2C74" w:rsidR="004B21AC" w:rsidRDefault="004B21AC" w:rsidP="004B21AC">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6B103615"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6BFECE" w14:textId="77777777" w:rsidR="004B21AC" w:rsidRDefault="004B21AC" w:rsidP="004B21AC">
      <w:pPr>
        <w:rPr>
          <w:rFonts w:ascii="Arial" w:hAnsi="Arial" w:cs="Arial"/>
          <w:b/>
        </w:rPr>
      </w:pPr>
      <w:r>
        <w:rPr>
          <w:rFonts w:ascii="Arial" w:hAnsi="Arial" w:cs="Arial"/>
          <w:b/>
        </w:rPr>
        <w:t xml:space="preserve">Abstract: </w:t>
      </w:r>
    </w:p>
    <w:p w14:paraId="067C9308" w14:textId="77777777" w:rsidR="004B21AC" w:rsidRDefault="004B21AC" w:rsidP="004B21AC">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3D2AED23" w14:textId="77777777" w:rsidR="004B21AC" w:rsidRDefault="004B21AC" w:rsidP="004B21AC">
      <w:pPr>
        <w:rPr>
          <w:rFonts w:ascii="Arial" w:hAnsi="Arial" w:cs="Arial"/>
          <w:b/>
        </w:rPr>
      </w:pPr>
      <w:r>
        <w:rPr>
          <w:rFonts w:ascii="Arial" w:hAnsi="Arial" w:cs="Arial"/>
          <w:b/>
        </w:rPr>
        <w:t xml:space="preserve">Discussion: </w:t>
      </w:r>
    </w:p>
    <w:p w14:paraId="2B1464B5" w14:textId="77777777" w:rsidR="004B21AC" w:rsidRDefault="004B21AC" w:rsidP="004B21AC">
      <w:r>
        <w:t>[report of discussion]</w:t>
      </w:r>
    </w:p>
    <w:p w14:paraId="76F240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A844D" w14:textId="77777777" w:rsidR="004B21AC" w:rsidRDefault="004B21AC" w:rsidP="004B21AC">
      <w:pPr>
        <w:pStyle w:val="Heading3"/>
      </w:pPr>
      <w:bookmarkStart w:id="568" w:name="_Toc61907365"/>
      <w:r>
        <w:t>11.10</w:t>
      </w:r>
      <w:r>
        <w:tab/>
        <w:t>NR Sidelink enhancement [NRSL_enh]</w:t>
      </w:r>
      <w:bookmarkEnd w:id="568"/>
    </w:p>
    <w:p w14:paraId="33119427" w14:textId="77777777" w:rsidR="004B21AC" w:rsidRDefault="004B21AC" w:rsidP="004B21AC">
      <w:pPr>
        <w:pStyle w:val="Heading4"/>
      </w:pPr>
      <w:bookmarkStart w:id="569" w:name="_Toc61907366"/>
      <w:r>
        <w:t>11.10.1</w:t>
      </w:r>
      <w:r>
        <w:tab/>
        <w:t>General and work plan [NRSL_enh]</w:t>
      </w:r>
      <w:bookmarkEnd w:id="569"/>
    </w:p>
    <w:p w14:paraId="50EF47B7" w14:textId="4423D15A" w:rsidR="004B21AC" w:rsidRDefault="004B21AC" w:rsidP="004B21AC">
      <w:pPr>
        <w:rPr>
          <w:rFonts w:ascii="Arial" w:hAnsi="Arial" w:cs="Arial"/>
          <w:b/>
          <w:sz w:val="24"/>
        </w:rPr>
      </w:pPr>
      <w:r>
        <w:rPr>
          <w:rFonts w:ascii="Arial" w:hAnsi="Arial" w:cs="Arial"/>
          <w:b/>
          <w:color w:val="0000FF"/>
          <w:sz w:val="24"/>
        </w:rPr>
        <w:t>R4-2100282</w:t>
      </w:r>
      <w:r>
        <w:rPr>
          <w:rFonts w:ascii="Arial" w:hAnsi="Arial" w:cs="Arial"/>
          <w:b/>
          <w:color w:val="0000FF"/>
          <w:sz w:val="24"/>
        </w:rPr>
        <w:tab/>
      </w:r>
      <w:r>
        <w:rPr>
          <w:rFonts w:ascii="Arial" w:hAnsi="Arial" w:cs="Arial"/>
          <w:b/>
          <w:sz w:val="24"/>
        </w:rPr>
        <w:t xml:space="preserve">TR38.xxx v0.0.1 TR Skeleton for SL enhancement in Rel-17 </w:t>
      </w:r>
    </w:p>
    <w:p w14:paraId="003EAFF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LG Electronics France</w:t>
      </w:r>
    </w:p>
    <w:p w14:paraId="0AC6A5AA" w14:textId="77777777" w:rsidR="004B21AC" w:rsidRDefault="004B21AC" w:rsidP="004B21AC">
      <w:pPr>
        <w:rPr>
          <w:rFonts w:ascii="Arial" w:hAnsi="Arial" w:cs="Arial"/>
          <w:b/>
        </w:rPr>
      </w:pPr>
      <w:r>
        <w:rPr>
          <w:rFonts w:ascii="Arial" w:hAnsi="Arial" w:cs="Arial"/>
          <w:b/>
        </w:rPr>
        <w:t xml:space="preserve">Abstract: </w:t>
      </w:r>
    </w:p>
    <w:p w14:paraId="5DE8D8C2" w14:textId="77777777" w:rsidR="004B21AC" w:rsidRDefault="004B21AC" w:rsidP="004B21AC">
      <w:r>
        <w:t>Provide Draft TR skeleton for SL enhancement in Rel-17</w:t>
      </w:r>
    </w:p>
    <w:p w14:paraId="7E7456C9" w14:textId="77777777" w:rsidR="004B21AC" w:rsidRDefault="004B21AC" w:rsidP="004B21AC">
      <w:pPr>
        <w:rPr>
          <w:rFonts w:ascii="Arial" w:hAnsi="Arial" w:cs="Arial"/>
          <w:b/>
        </w:rPr>
      </w:pPr>
      <w:r>
        <w:rPr>
          <w:rFonts w:ascii="Arial" w:hAnsi="Arial" w:cs="Arial"/>
          <w:b/>
        </w:rPr>
        <w:t xml:space="preserve">Discussion: </w:t>
      </w:r>
    </w:p>
    <w:p w14:paraId="37490437" w14:textId="77777777" w:rsidR="004B21AC" w:rsidRDefault="004B21AC" w:rsidP="004B21AC">
      <w:r>
        <w:t>[report of discussion]</w:t>
      </w:r>
    </w:p>
    <w:p w14:paraId="1AD4343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33BAB" w14:textId="7A89B591" w:rsidR="004B21AC" w:rsidRDefault="004B21AC" w:rsidP="004B21AC">
      <w:pPr>
        <w:rPr>
          <w:rFonts w:ascii="Arial" w:hAnsi="Arial" w:cs="Arial"/>
          <w:b/>
          <w:sz w:val="24"/>
        </w:rPr>
      </w:pPr>
      <w:r>
        <w:rPr>
          <w:rFonts w:ascii="Arial" w:hAnsi="Arial" w:cs="Arial"/>
          <w:b/>
          <w:color w:val="0000FF"/>
          <w:sz w:val="24"/>
        </w:rPr>
        <w:t>R4-2101938</w:t>
      </w:r>
      <w:r>
        <w:rPr>
          <w:rFonts w:ascii="Arial" w:hAnsi="Arial" w:cs="Arial"/>
          <w:b/>
          <w:color w:val="0000FF"/>
          <w:sz w:val="24"/>
        </w:rPr>
        <w:tab/>
      </w:r>
      <w:r>
        <w:rPr>
          <w:rFonts w:ascii="Arial" w:hAnsi="Arial" w:cs="Arial"/>
          <w:b/>
          <w:sz w:val="24"/>
        </w:rPr>
        <w:t>Discussion on the adjacent channel coexistence simulation between SL and Uu in license band</w:t>
      </w:r>
    </w:p>
    <w:p w14:paraId="7C443D7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2A7587" w14:textId="77777777" w:rsidR="004B21AC" w:rsidRDefault="004B21AC" w:rsidP="004B21AC">
      <w:pPr>
        <w:rPr>
          <w:rFonts w:ascii="Arial" w:hAnsi="Arial" w:cs="Arial"/>
          <w:b/>
        </w:rPr>
      </w:pPr>
      <w:r>
        <w:rPr>
          <w:rFonts w:ascii="Arial" w:hAnsi="Arial" w:cs="Arial"/>
          <w:b/>
        </w:rPr>
        <w:t xml:space="preserve">Discussion: </w:t>
      </w:r>
    </w:p>
    <w:p w14:paraId="3E8097B3" w14:textId="77777777" w:rsidR="004B21AC" w:rsidRDefault="004B21AC" w:rsidP="004B21AC">
      <w:r>
        <w:t>[report of discussion]</w:t>
      </w:r>
    </w:p>
    <w:p w14:paraId="50A05C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763AE" w14:textId="01379923" w:rsidR="004B21AC" w:rsidRDefault="004B21AC" w:rsidP="004B21AC">
      <w:pPr>
        <w:rPr>
          <w:rFonts w:ascii="Arial" w:hAnsi="Arial" w:cs="Arial"/>
          <w:b/>
          <w:sz w:val="24"/>
        </w:rPr>
      </w:pPr>
      <w:r>
        <w:rPr>
          <w:rFonts w:ascii="Arial" w:hAnsi="Arial" w:cs="Arial"/>
          <w:b/>
          <w:color w:val="0000FF"/>
          <w:sz w:val="24"/>
        </w:rPr>
        <w:t>R4-2102342</w:t>
      </w:r>
      <w:r>
        <w:rPr>
          <w:rFonts w:ascii="Arial" w:hAnsi="Arial" w:cs="Arial"/>
          <w:b/>
          <w:color w:val="0000FF"/>
          <w:sz w:val="24"/>
        </w:rPr>
        <w:tab/>
      </w:r>
      <w:r>
        <w:rPr>
          <w:rFonts w:ascii="Arial" w:hAnsi="Arial" w:cs="Arial"/>
          <w:b/>
          <w:sz w:val="24"/>
        </w:rPr>
        <w:t>Bandwidth for SL operating in n14</w:t>
      </w:r>
    </w:p>
    <w:p w14:paraId="358032E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C6B18D" w14:textId="77777777" w:rsidR="004B21AC" w:rsidRDefault="004B21AC" w:rsidP="004B21AC">
      <w:pPr>
        <w:rPr>
          <w:rFonts w:ascii="Arial" w:hAnsi="Arial" w:cs="Arial"/>
          <w:b/>
        </w:rPr>
      </w:pPr>
      <w:r>
        <w:rPr>
          <w:rFonts w:ascii="Arial" w:hAnsi="Arial" w:cs="Arial"/>
          <w:b/>
        </w:rPr>
        <w:t xml:space="preserve">Abstract: </w:t>
      </w:r>
    </w:p>
    <w:p w14:paraId="30E7F292" w14:textId="77777777" w:rsidR="004B21AC" w:rsidRDefault="004B21AC" w:rsidP="004B21AC">
      <w:r>
        <w:t>In this paper, we present our view on bandwidth support for n14.</w:t>
      </w:r>
    </w:p>
    <w:p w14:paraId="4CD963D2" w14:textId="77777777" w:rsidR="004B21AC" w:rsidRDefault="004B21AC" w:rsidP="004B21AC">
      <w:pPr>
        <w:rPr>
          <w:rFonts w:ascii="Arial" w:hAnsi="Arial" w:cs="Arial"/>
          <w:b/>
        </w:rPr>
      </w:pPr>
      <w:r>
        <w:rPr>
          <w:rFonts w:ascii="Arial" w:hAnsi="Arial" w:cs="Arial"/>
          <w:b/>
        </w:rPr>
        <w:t xml:space="preserve">Discussion: </w:t>
      </w:r>
    </w:p>
    <w:p w14:paraId="3F7F2FC6" w14:textId="77777777" w:rsidR="004B21AC" w:rsidRDefault="004B21AC" w:rsidP="004B21AC">
      <w:r>
        <w:t>[report of discussion]</w:t>
      </w:r>
    </w:p>
    <w:p w14:paraId="3EF3B3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73B4C" w14:textId="77777777" w:rsidR="004B21AC" w:rsidRDefault="004B21AC" w:rsidP="004B21AC">
      <w:pPr>
        <w:pStyle w:val="Heading4"/>
      </w:pPr>
      <w:bookmarkStart w:id="570" w:name="_Toc61907367"/>
      <w:r>
        <w:t>11.10.2</w:t>
      </w:r>
      <w:r>
        <w:tab/>
        <w:t>Spectrum request for SL operation [NRSL_enh-Core]</w:t>
      </w:r>
      <w:bookmarkEnd w:id="570"/>
    </w:p>
    <w:p w14:paraId="4CFA7B0D" w14:textId="61CB8FAB" w:rsidR="004B21AC" w:rsidRDefault="004B21AC" w:rsidP="004B21AC">
      <w:pPr>
        <w:rPr>
          <w:rFonts w:ascii="Arial" w:hAnsi="Arial" w:cs="Arial"/>
          <w:b/>
          <w:sz w:val="24"/>
        </w:rPr>
      </w:pPr>
      <w:r>
        <w:rPr>
          <w:rFonts w:ascii="Arial" w:hAnsi="Arial" w:cs="Arial"/>
          <w:b/>
          <w:color w:val="0000FF"/>
          <w:sz w:val="24"/>
        </w:rPr>
        <w:t>R4-2101857</w:t>
      </w:r>
      <w:r>
        <w:rPr>
          <w:rFonts w:ascii="Arial" w:hAnsi="Arial" w:cs="Arial"/>
          <w:b/>
          <w:color w:val="0000FF"/>
          <w:sz w:val="24"/>
        </w:rPr>
        <w:tab/>
      </w:r>
      <w:r>
        <w:rPr>
          <w:rFonts w:ascii="Arial" w:hAnsi="Arial" w:cs="Arial"/>
          <w:b/>
          <w:sz w:val="24"/>
        </w:rPr>
        <w:t>Additional Information for SL Operation in NR Band n14</w:t>
      </w:r>
    </w:p>
    <w:p w14:paraId="4BDEAE95"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79501A22" w14:textId="77777777" w:rsidR="004B21AC" w:rsidRDefault="004B21AC" w:rsidP="004B21AC">
      <w:pPr>
        <w:rPr>
          <w:rFonts w:ascii="Arial" w:hAnsi="Arial" w:cs="Arial"/>
          <w:b/>
        </w:rPr>
      </w:pPr>
      <w:r>
        <w:rPr>
          <w:rFonts w:ascii="Arial" w:hAnsi="Arial" w:cs="Arial"/>
          <w:b/>
        </w:rPr>
        <w:t xml:space="preserve">Abstract: </w:t>
      </w:r>
    </w:p>
    <w:p w14:paraId="69FF13E2" w14:textId="77777777" w:rsidR="004B21AC" w:rsidRDefault="004B21AC" w:rsidP="004B21AC">
      <w:r>
        <w:t>This contribution provides the additional information for SL operation in NR Band n14 that was requested in the approved WF in R4-2016923.</w:t>
      </w:r>
    </w:p>
    <w:p w14:paraId="2699BBEF" w14:textId="77777777" w:rsidR="004B21AC" w:rsidRDefault="004B21AC" w:rsidP="004B21AC">
      <w:pPr>
        <w:rPr>
          <w:rFonts w:ascii="Arial" w:hAnsi="Arial" w:cs="Arial"/>
          <w:b/>
        </w:rPr>
      </w:pPr>
      <w:r>
        <w:rPr>
          <w:rFonts w:ascii="Arial" w:hAnsi="Arial" w:cs="Arial"/>
          <w:b/>
        </w:rPr>
        <w:t xml:space="preserve">Discussion: </w:t>
      </w:r>
    </w:p>
    <w:p w14:paraId="04634802" w14:textId="77777777" w:rsidR="004B21AC" w:rsidRDefault="004B21AC" w:rsidP="004B21AC">
      <w:r>
        <w:t>[report of discussion]</w:t>
      </w:r>
    </w:p>
    <w:p w14:paraId="59A04E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ED8F1" w14:textId="77777777" w:rsidR="004B21AC" w:rsidRDefault="004B21AC" w:rsidP="004B21AC">
      <w:pPr>
        <w:pStyle w:val="Heading4"/>
      </w:pPr>
      <w:bookmarkStart w:id="571" w:name="_Toc61907368"/>
      <w:r>
        <w:t>11.10.3</w:t>
      </w:r>
      <w:r>
        <w:tab/>
        <w:t>UE RF requirements for NR SL enhancement  [NRSL_enh-Core]</w:t>
      </w:r>
      <w:bookmarkEnd w:id="571"/>
    </w:p>
    <w:p w14:paraId="12BDABDE" w14:textId="77777777" w:rsidR="004B21AC" w:rsidRDefault="004B21AC" w:rsidP="004B21AC">
      <w:pPr>
        <w:pStyle w:val="Heading5"/>
      </w:pPr>
      <w:bookmarkStart w:id="572" w:name="_Toc61907369"/>
      <w:r>
        <w:t>11.10.3.1</w:t>
      </w:r>
      <w:r>
        <w:tab/>
        <w:t>TX requirements [NRSL_enh-Core]</w:t>
      </w:r>
      <w:bookmarkEnd w:id="572"/>
    </w:p>
    <w:p w14:paraId="59538563" w14:textId="6EEED057" w:rsidR="004B21AC" w:rsidRDefault="004B21AC" w:rsidP="004B21AC">
      <w:pPr>
        <w:rPr>
          <w:rFonts w:ascii="Arial" w:hAnsi="Arial" w:cs="Arial"/>
          <w:b/>
          <w:sz w:val="24"/>
        </w:rPr>
      </w:pPr>
      <w:r>
        <w:rPr>
          <w:rFonts w:ascii="Arial" w:hAnsi="Arial" w:cs="Arial"/>
          <w:b/>
          <w:color w:val="0000FF"/>
          <w:sz w:val="24"/>
        </w:rPr>
        <w:t>R4-2100418</w:t>
      </w:r>
      <w:r>
        <w:rPr>
          <w:rFonts w:ascii="Arial" w:hAnsi="Arial" w:cs="Arial"/>
          <w:b/>
          <w:color w:val="0000FF"/>
          <w:sz w:val="24"/>
        </w:rPr>
        <w:tab/>
      </w:r>
      <w:r>
        <w:rPr>
          <w:rFonts w:ascii="Arial" w:hAnsi="Arial" w:cs="Arial"/>
          <w:b/>
          <w:sz w:val="24"/>
        </w:rPr>
        <w:t>Discussion on UE Tx RF requirement for NR SL enhancement</w:t>
      </w:r>
    </w:p>
    <w:p w14:paraId="65E79F1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F026112" w14:textId="77777777" w:rsidR="004B21AC" w:rsidRDefault="004B21AC" w:rsidP="004B21AC">
      <w:pPr>
        <w:rPr>
          <w:rFonts w:ascii="Arial" w:hAnsi="Arial" w:cs="Arial"/>
          <w:b/>
        </w:rPr>
      </w:pPr>
      <w:r>
        <w:rPr>
          <w:rFonts w:ascii="Arial" w:hAnsi="Arial" w:cs="Arial"/>
          <w:b/>
        </w:rPr>
        <w:t xml:space="preserve">Discussion: </w:t>
      </w:r>
    </w:p>
    <w:p w14:paraId="0DCCD463" w14:textId="77777777" w:rsidR="004B21AC" w:rsidRDefault="004B21AC" w:rsidP="004B21AC">
      <w:r>
        <w:t>[report of discussion]</w:t>
      </w:r>
    </w:p>
    <w:p w14:paraId="39B391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B9071" w14:textId="5EF8139B" w:rsidR="004B21AC" w:rsidRDefault="004B21AC" w:rsidP="004B21AC">
      <w:pPr>
        <w:rPr>
          <w:rFonts w:ascii="Arial" w:hAnsi="Arial" w:cs="Arial"/>
          <w:b/>
          <w:sz w:val="24"/>
        </w:rPr>
      </w:pPr>
      <w:r>
        <w:rPr>
          <w:rFonts w:ascii="Arial" w:hAnsi="Arial" w:cs="Arial"/>
          <w:b/>
          <w:color w:val="0000FF"/>
          <w:sz w:val="24"/>
        </w:rPr>
        <w:t>R4-2101937</w:t>
      </w:r>
      <w:r>
        <w:rPr>
          <w:rFonts w:ascii="Arial" w:hAnsi="Arial" w:cs="Arial"/>
          <w:b/>
          <w:color w:val="0000FF"/>
          <w:sz w:val="24"/>
        </w:rPr>
        <w:tab/>
      </w:r>
      <w:r>
        <w:rPr>
          <w:rFonts w:ascii="Arial" w:hAnsi="Arial" w:cs="Arial"/>
          <w:b/>
          <w:sz w:val="24"/>
        </w:rPr>
        <w:t>Discussion on n47 PC2 MPR simulation of Rel-17 SL enhancement</w:t>
      </w:r>
    </w:p>
    <w:p w14:paraId="3F68943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C2B607" w14:textId="77777777" w:rsidR="004B21AC" w:rsidRDefault="004B21AC" w:rsidP="004B21AC">
      <w:pPr>
        <w:rPr>
          <w:rFonts w:ascii="Arial" w:hAnsi="Arial" w:cs="Arial"/>
          <w:b/>
        </w:rPr>
      </w:pPr>
      <w:r>
        <w:rPr>
          <w:rFonts w:ascii="Arial" w:hAnsi="Arial" w:cs="Arial"/>
          <w:b/>
        </w:rPr>
        <w:t xml:space="preserve">Discussion: </w:t>
      </w:r>
    </w:p>
    <w:p w14:paraId="0414EF12" w14:textId="77777777" w:rsidR="004B21AC" w:rsidRDefault="004B21AC" w:rsidP="004B21AC">
      <w:r>
        <w:t>[report of discussion]</w:t>
      </w:r>
    </w:p>
    <w:p w14:paraId="6B4F1D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50749" w14:textId="133CFF5A" w:rsidR="004B21AC" w:rsidRDefault="004B21AC" w:rsidP="004B21AC">
      <w:pPr>
        <w:rPr>
          <w:rFonts w:ascii="Arial" w:hAnsi="Arial" w:cs="Arial"/>
          <w:b/>
          <w:sz w:val="24"/>
        </w:rPr>
      </w:pPr>
      <w:r>
        <w:rPr>
          <w:rFonts w:ascii="Arial" w:hAnsi="Arial" w:cs="Arial"/>
          <w:b/>
          <w:color w:val="0000FF"/>
          <w:sz w:val="24"/>
        </w:rPr>
        <w:t>R4-2102346</w:t>
      </w:r>
      <w:r>
        <w:rPr>
          <w:rFonts w:ascii="Arial" w:hAnsi="Arial" w:cs="Arial"/>
          <w:b/>
          <w:color w:val="0000FF"/>
          <w:sz w:val="24"/>
        </w:rPr>
        <w:tab/>
      </w:r>
      <w:r>
        <w:rPr>
          <w:rFonts w:ascii="Arial" w:hAnsi="Arial" w:cs="Arial"/>
          <w:b/>
          <w:sz w:val="24"/>
        </w:rPr>
        <w:t>SL UE Timing mask for Partially used SL operation with NR Uu operating bands</w:t>
      </w:r>
    </w:p>
    <w:p w14:paraId="3C53EC0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6ABE7DA" w14:textId="77777777" w:rsidR="004B21AC" w:rsidRDefault="004B21AC" w:rsidP="004B21AC">
      <w:pPr>
        <w:rPr>
          <w:rFonts w:ascii="Arial" w:hAnsi="Arial" w:cs="Arial"/>
          <w:b/>
        </w:rPr>
      </w:pPr>
      <w:r>
        <w:rPr>
          <w:rFonts w:ascii="Arial" w:hAnsi="Arial" w:cs="Arial"/>
          <w:b/>
        </w:rPr>
        <w:t xml:space="preserve">Abstract: </w:t>
      </w:r>
    </w:p>
    <w:p w14:paraId="38D67D9A" w14:textId="77777777" w:rsidR="004B21AC" w:rsidRDefault="004B21AC" w:rsidP="004B21AC">
      <w:r>
        <w:t>In this paper, we present our view on timing mask for partially used SL operation with NR Uu operating bands in licensed band operation.</w:t>
      </w:r>
    </w:p>
    <w:p w14:paraId="08CF7D70" w14:textId="77777777" w:rsidR="004B21AC" w:rsidRDefault="004B21AC" w:rsidP="004B21AC">
      <w:pPr>
        <w:rPr>
          <w:rFonts w:ascii="Arial" w:hAnsi="Arial" w:cs="Arial"/>
          <w:b/>
        </w:rPr>
      </w:pPr>
      <w:r>
        <w:rPr>
          <w:rFonts w:ascii="Arial" w:hAnsi="Arial" w:cs="Arial"/>
          <w:b/>
        </w:rPr>
        <w:t xml:space="preserve">Discussion: </w:t>
      </w:r>
    </w:p>
    <w:p w14:paraId="33BC3E69" w14:textId="77777777" w:rsidR="004B21AC" w:rsidRDefault="004B21AC" w:rsidP="004B21AC">
      <w:r>
        <w:t>[report of discussion]</w:t>
      </w:r>
    </w:p>
    <w:p w14:paraId="32BA9BE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719F7" w14:textId="77777777" w:rsidR="004B21AC" w:rsidRDefault="004B21AC" w:rsidP="004B21AC">
      <w:pPr>
        <w:pStyle w:val="Heading5"/>
      </w:pPr>
      <w:bookmarkStart w:id="573" w:name="_Toc61907370"/>
      <w:r>
        <w:t>11.10.3.2</w:t>
      </w:r>
      <w:r>
        <w:tab/>
        <w:t>RX requirements [NRSL_enh-Core]</w:t>
      </w:r>
      <w:bookmarkEnd w:id="573"/>
    </w:p>
    <w:p w14:paraId="261CCD7A" w14:textId="202EB56D" w:rsidR="004B21AC" w:rsidRDefault="004B21AC" w:rsidP="004B21AC">
      <w:pPr>
        <w:rPr>
          <w:rFonts w:ascii="Arial" w:hAnsi="Arial" w:cs="Arial"/>
          <w:b/>
          <w:sz w:val="24"/>
        </w:rPr>
      </w:pPr>
      <w:r>
        <w:rPr>
          <w:rFonts w:ascii="Arial" w:hAnsi="Arial" w:cs="Arial"/>
          <w:b/>
          <w:color w:val="0000FF"/>
          <w:sz w:val="24"/>
        </w:rPr>
        <w:t>R4-2100419</w:t>
      </w:r>
      <w:r>
        <w:rPr>
          <w:rFonts w:ascii="Arial" w:hAnsi="Arial" w:cs="Arial"/>
          <w:b/>
          <w:color w:val="0000FF"/>
          <w:sz w:val="24"/>
        </w:rPr>
        <w:tab/>
      </w:r>
      <w:r>
        <w:rPr>
          <w:rFonts w:ascii="Arial" w:hAnsi="Arial" w:cs="Arial"/>
          <w:b/>
          <w:sz w:val="24"/>
        </w:rPr>
        <w:t>Discussion on UE Rx RF requirement for NR SL enhancement</w:t>
      </w:r>
    </w:p>
    <w:p w14:paraId="490887A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9DDAA49" w14:textId="77777777" w:rsidR="004B21AC" w:rsidRDefault="004B21AC" w:rsidP="004B21AC">
      <w:pPr>
        <w:rPr>
          <w:rFonts w:ascii="Arial" w:hAnsi="Arial" w:cs="Arial"/>
          <w:b/>
        </w:rPr>
      </w:pPr>
      <w:r>
        <w:rPr>
          <w:rFonts w:ascii="Arial" w:hAnsi="Arial" w:cs="Arial"/>
          <w:b/>
        </w:rPr>
        <w:t xml:space="preserve">Discussion: </w:t>
      </w:r>
    </w:p>
    <w:p w14:paraId="308D790D" w14:textId="77777777" w:rsidR="004B21AC" w:rsidRDefault="004B21AC" w:rsidP="004B21AC">
      <w:r>
        <w:lastRenderedPageBreak/>
        <w:t>[report of discussion]</w:t>
      </w:r>
    </w:p>
    <w:p w14:paraId="1AAD8E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12D98" w14:textId="77777777" w:rsidR="004B21AC" w:rsidRDefault="004B21AC" w:rsidP="004B21AC">
      <w:pPr>
        <w:pStyle w:val="Heading4"/>
      </w:pPr>
      <w:bookmarkStart w:id="574" w:name="_Toc61907371"/>
      <w:r>
        <w:t>11.10.4</w:t>
      </w:r>
      <w:r>
        <w:tab/>
        <w:t>Partially used SL operation with NR Uu operating bands [NRSL_enh-Core]</w:t>
      </w:r>
      <w:bookmarkEnd w:id="574"/>
    </w:p>
    <w:p w14:paraId="633D2258" w14:textId="77777777" w:rsidR="004B21AC" w:rsidRDefault="004B21AC" w:rsidP="004B21AC">
      <w:pPr>
        <w:pStyle w:val="Heading5"/>
      </w:pPr>
      <w:bookmarkStart w:id="575" w:name="_Toc61907372"/>
      <w:r>
        <w:t>11.10.4.1</w:t>
      </w:r>
      <w:r>
        <w:tab/>
        <w:t>Operating scenarios for partially used SL operation [NRSL_enh-Core]</w:t>
      </w:r>
      <w:bookmarkEnd w:id="575"/>
    </w:p>
    <w:p w14:paraId="3AF2E25A" w14:textId="3C1F8A29" w:rsidR="004B21AC" w:rsidRDefault="004B21AC" w:rsidP="004B21AC">
      <w:pPr>
        <w:rPr>
          <w:rFonts w:ascii="Arial" w:hAnsi="Arial" w:cs="Arial"/>
          <w:b/>
          <w:sz w:val="24"/>
        </w:rPr>
      </w:pPr>
      <w:r>
        <w:rPr>
          <w:rFonts w:ascii="Arial" w:hAnsi="Arial" w:cs="Arial"/>
          <w:b/>
          <w:color w:val="0000FF"/>
          <w:sz w:val="24"/>
        </w:rPr>
        <w:t>R4-2100415</w:t>
      </w:r>
      <w:r>
        <w:rPr>
          <w:rFonts w:ascii="Arial" w:hAnsi="Arial" w:cs="Arial"/>
          <w:b/>
          <w:color w:val="0000FF"/>
          <w:sz w:val="24"/>
        </w:rPr>
        <w:tab/>
      </w:r>
      <w:r>
        <w:rPr>
          <w:rFonts w:ascii="Arial" w:hAnsi="Arial" w:cs="Arial"/>
          <w:b/>
          <w:sz w:val="24"/>
        </w:rPr>
        <w:t>Discussion on operating scenarios for partial used SL operation</w:t>
      </w:r>
    </w:p>
    <w:p w14:paraId="25A712A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2902E06" w14:textId="77777777" w:rsidR="004B21AC" w:rsidRDefault="004B21AC" w:rsidP="004B21AC">
      <w:pPr>
        <w:rPr>
          <w:rFonts w:ascii="Arial" w:hAnsi="Arial" w:cs="Arial"/>
          <w:b/>
        </w:rPr>
      </w:pPr>
      <w:r>
        <w:rPr>
          <w:rFonts w:ascii="Arial" w:hAnsi="Arial" w:cs="Arial"/>
          <w:b/>
        </w:rPr>
        <w:t xml:space="preserve">Discussion: </w:t>
      </w:r>
    </w:p>
    <w:p w14:paraId="2411E8D2" w14:textId="77777777" w:rsidR="004B21AC" w:rsidRDefault="004B21AC" w:rsidP="004B21AC">
      <w:r>
        <w:t>[report of discussion]</w:t>
      </w:r>
    </w:p>
    <w:p w14:paraId="100A0C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40A55" w14:textId="6953BF6A" w:rsidR="004B21AC" w:rsidRDefault="004B21AC" w:rsidP="004B21AC">
      <w:pPr>
        <w:rPr>
          <w:rFonts w:ascii="Arial" w:hAnsi="Arial" w:cs="Arial"/>
          <w:b/>
          <w:sz w:val="24"/>
        </w:rPr>
      </w:pPr>
      <w:r>
        <w:rPr>
          <w:rFonts w:ascii="Arial" w:hAnsi="Arial" w:cs="Arial"/>
          <w:b/>
          <w:color w:val="0000FF"/>
          <w:sz w:val="24"/>
        </w:rPr>
        <w:t>R4-2100784</w:t>
      </w:r>
      <w:r>
        <w:rPr>
          <w:rFonts w:ascii="Arial" w:hAnsi="Arial" w:cs="Arial"/>
          <w:b/>
          <w:color w:val="0000FF"/>
          <w:sz w:val="24"/>
        </w:rPr>
        <w:tab/>
      </w:r>
      <w:r>
        <w:rPr>
          <w:rFonts w:ascii="Arial" w:hAnsi="Arial" w:cs="Arial"/>
          <w:b/>
          <w:sz w:val="24"/>
        </w:rPr>
        <w:t>General issues about licensed bands partially used for SL</w:t>
      </w:r>
    </w:p>
    <w:p w14:paraId="02C7239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C190A63" w14:textId="77777777" w:rsidR="004B21AC" w:rsidRDefault="004B21AC" w:rsidP="004B21AC">
      <w:pPr>
        <w:rPr>
          <w:rFonts w:ascii="Arial" w:hAnsi="Arial" w:cs="Arial"/>
          <w:b/>
        </w:rPr>
      </w:pPr>
      <w:r>
        <w:rPr>
          <w:rFonts w:ascii="Arial" w:hAnsi="Arial" w:cs="Arial"/>
          <w:b/>
        </w:rPr>
        <w:t xml:space="preserve">Discussion: </w:t>
      </w:r>
    </w:p>
    <w:p w14:paraId="0E4E2AE8" w14:textId="77777777" w:rsidR="004B21AC" w:rsidRDefault="004B21AC" w:rsidP="004B21AC">
      <w:r>
        <w:t>[report of discussion]</w:t>
      </w:r>
    </w:p>
    <w:p w14:paraId="1514EF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32677" w14:textId="31C53B65" w:rsidR="004B21AC" w:rsidRDefault="004B21AC" w:rsidP="004B21AC">
      <w:pPr>
        <w:rPr>
          <w:rFonts w:ascii="Arial" w:hAnsi="Arial" w:cs="Arial"/>
          <w:b/>
          <w:sz w:val="24"/>
        </w:rPr>
      </w:pPr>
      <w:r>
        <w:rPr>
          <w:rFonts w:ascii="Arial" w:hAnsi="Arial" w:cs="Arial"/>
          <w:b/>
          <w:color w:val="0000FF"/>
          <w:sz w:val="24"/>
        </w:rPr>
        <w:t>R4-2101875</w:t>
      </w:r>
      <w:r>
        <w:rPr>
          <w:rFonts w:ascii="Arial" w:hAnsi="Arial" w:cs="Arial"/>
          <w:b/>
          <w:color w:val="0000FF"/>
          <w:sz w:val="24"/>
        </w:rPr>
        <w:tab/>
      </w:r>
      <w:r>
        <w:rPr>
          <w:rFonts w:ascii="Arial" w:hAnsi="Arial" w:cs="Arial"/>
          <w:b/>
          <w:sz w:val="24"/>
        </w:rPr>
        <w:t>on operating scenarios for partially used SL operation</w:t>
      </w:r>
    </w:p>
    <w:p w14:paraId="73D7B37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CC9B880" w14:textId="77777777" w:rsidR="004B21AC" w:rsidRDefault="004B21AC" w:rsidP="004B21AC">
      <w:pPr>
        <w:rPr>
          <w:rFonts w:ascii="Arial" w:hAnsi="Arial" w:cs="Arial"/>
          <w:b/>
        </w:rPr>
      </w:pPr>
      <w:r>
        <w:rPr>
          <w:rFonts w:ascii="Arial" w:hAnsi="Arial" w:cs="Arial"/>
          <w:b/>
        </w:rPr>
        <w:t xml:space="preserve">Discussion: </w:t>
      </w:r>
    </w:p>
    <w:p w14:paraId="11779136" w14:textId="77777777" w:rsidR="004B21AC" w:rsidRDefault="004B21AC" w:rsidP="004B21AC">
      <w:r>
        <w:t>[report of discussion]</w:t>
      </w:r>
    </w:p>
    <w:p w14:paraId="7174A0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4592C" w14:textId="1D1254C9" w:rsidR="004B21AC" w:rsidRDefault="004B21AC" w:rsidP="004B21AC">
      <w:pPr>
        <w:rPr>
          <w:rFonts w:ascii="Arial" w:hAnsi="Arial" w:cs="Arial"/>
          <w:b/>
          <w:sz w:val="24"/>
        </w:rPr>
      </w:pPr>
      <w:r>
        <w:rPr>
          <w:rFonts w:ascii="Arial" w:hAnsi="Arial" w:cs="Arial"/>
          <w:b/>
          <w:color w:val="0000FF"/>
          <w:sz w:val="24"/>
        </w:rPr>
        <w:t>R4-2102343</w:t>
      </w:r>
      <w:r>
        <w:rPr>
          <w:rFonts w:ascii="Arial" w:hAnsi="Arial" w:cs="Arial"/>
          <w:b/>
          <w:color w:val="0000FF"/>
          <w:sz w:val="24"/>
        </w:rPr>
        <w:tab/>
      </w:r>
      <w:r>
        <w:rPr>
          <w:rFonts w:ascii="Arial" w:hAnsi="Arial" w:cs="Arial"/>
          <w:b/>
          <w:sz w:val="24"/>
        </w:rPr>
        <w:t>Operating scenarios for partially used SL operation</w:t>
      </w:r>
    </w:p>
    <w:p w14:paraId="146AB78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2E1862" w14:textId="77777777" w:rsidR="004B21AC" w:rsidRDefault="004B21AC" w:rsidP="004B21AC">
      <w:pPr>
        <w:rPr>
          <w:rFonts w:ascii="Arial" w:hAnsi="Arial" w:cs="Arial"/>
          <w:b/>
        </w:rPr>
      </w:pPr>
      <w:r>
        <w:rPr>
          <w:rFonts w:ascii="Arial" w:hAnsi="Arial" w:cs="Arial"/>
          <w:b/>
        </w:rPr>
        <w:t xml:space="preserve">Abstract: </w:t>
      </w:r>
    </w:p>
    <w:p w14:paraId="27839598" w14:textId="77777777" w:rsidR="004B21AC" w:rsidRDefault="004B21AC" w:rsidP="004B21AC">
      <w:r>
        <w:t>In this paper, we present our view on operation scenarios in licensed band operation.</w:t>
      </w:r>
    </w:p>
    <w:p w14:paraId="13BC7337" w14:textId="77777777" w:rsidR="004B21AC" w:rsidRDefault="004B21AC" w:rsidP="004B21AC">
      <w:pPr>
        <w:rPr>
          <w:rFonts w:ascii="Arial" w:hAnsi="Arial" w:cs="Arial"/>
          <w:b/>
        </w:rPr>
      </w:pPr>
      <w:r>
        <w:rPr>
          <w:rFonts w:ascii="Arial" w:hAnsi="Arial" w:cs="Arial"/>
          <w:b/>
        </w:rPr>
        <w:t xml:space="preserve">Discussion: </w:t>
      </w:r>
    </w:p>
    <w:p w14:paraId="7C069F08" w14:textId="77777777" w:rsidR="004B21AC" w:rsidRDefault="004B21AC" w:rsidP="004B21AC">
      <w:r>
        <w:t>[report of discussion]</w:t>
      </w:r>
    </w:p>
    <w:p w14:paraId="741482B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59B11" w14:textId="77777777" w:rsidR="004B21AC" w:rsidRDefault="004B21AC" w:rsidP="004B21AC">
      <w:pPr>
        <w:pStyle w:val="Heading5"/>
      </w:pPr>
      <w:bookmarkStart w:id="576" w:name="_Toc61907373"/>
      <w:r>
        <w:t>11.10.4.2</w:t>
      </w:r>
      <w:r>
        <w:tab/>
        <w:t>Synchronous operation between NR Uu and NR SL in an operating band [NRSL_enh-Core]</w:t>
      </w:r>
      <w:bookmarkEnd w:id="576"/>
    </w:p>
    <w:p w14:paraId="634B51D9" w14:textId="32661438" w:rsidR="004B21AC" w:rsidRDefault="004B21AC" w:rsidP="004B21AC">
      <w:pPr>
        <w:rPr>
          <w:rFonts w:ascii="Arial" w:hAnsi="Arial" w:cs="Arial"/>
          <w:b/>
          <w:sz w:val="24"/>
        </w:rPr>
      </w:pPr>
      <w:r>
        <w:rPr>
          <w:rFonts w:ascii="Arial" w:hAnsi="Arial" w:cs="Arial"/>
          <w:b/>
          <w:color w:val="0000FF"/>
          <w:sz w:val="24"/>
        </w:rPr>
        <w:t>R4-2100283</w:t>
      </w:r>
      <w:r>
        <w:rPr>
          <w:rFonts w:ascii="Arial" w:hAnsi="Arial" w:cs="Arial"/>
          <w:b/>
          <w:color w:val="0000FF"/>
          <w:sz w:val="24"/>
        </w:rPr>
        <w:tab/>
      </w:r>
      <w:r>
        <w:rPr>
          <w:rFonts w:ascii="Arial" w:hAnsi="Arial" w:cs="Arial"/>
          <w:b/>
          <w:sz w:val="24"/>
        </w:rPr>
        <w:t>Consideration on partial usage operation with PC5 and Uu in a licensed band</w:t>
      </w:r>
    </w:p>
    <w:p w14:paraId="6DB1B40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73E8635" w14:textId="77777777" w:rsidR="004B21AC" w:rsidRDefault="004B21AC" w:rsidP="004B21AC">
      <w:pPr>
        <w:rPr>
          <w:rFonts w:ascii="Arial" w:hAnsi="Arial" w:cs="Arial"/>
          <w:b/>
        </w:rPr>
      </w:pPr>
      <w:r>
        <w:rPr>
          <w:rFonts w:ascii="Arial" w:hAnsi="Arial" w:cs="Arial"/>
          <w:b/>
        </w:rPr>
        <w:lastRenderedPageBreak/>
        <w:t xml:space="preserve">Abstract: </w:t>
      </w:r>
    </w:p>
    <w:p w14:paraId="56C32D8F" w14:textId="77777777" w:rsidR="004B21AC" w:rsidRDefault="004B21AC" w:rsidP="004B21AC">
      <w:r>
        <w:t>propose as follow</w:t>
      </w:r>
    </w:p>
    <w:p w14:paraId="599180AE" w14:textId="77777777" w:rsidR="004B21AC" w:rsidRDefault="004B21AC" w:rsidP="004B21AC">
      <w:r>
        <w:t xml:space="preserve">Proposal 1: RAN4 allow TDM operation between PC5 and Uu operation in a licensed TDD band. </w:t>
      </w:r>
    </w:p>
    <w:p w14:paraId="18E16473" w14:textId="77777777" w:rsidR="004B21AC" w:rsidRDefault="004B21AC" w:rsidP="004B21AC">
      <w:r>
        <w:t>Proposal 2: RAN4 can specify the con-current V2X operation in TDD intra-band without in-device coexistence study. For the FDD intra-band con-curre</w:t>
      </w:r>
    </w:p>
    <w:p w14:paraId="765DC231" w14:textId="77777777" w:rsidR="004B21AC" w:rsidRDefault="004B21AC" w:rsidP="004B21AC">
      <w:pPr>
        <w:rPr>
          <w:rFonts w:ascii="Arial" w:hAnsi="Arial" w:cs="Arial"/>
          <w:b/>
        </w:rPr>
      </w:pPr>
      <w:r>
        <w:rPr>
          <w:rFonts w:ascii="Arial" w:hAnsi="Arial" w:cs="Arial"/>
          <w:b/>
        </w:rPr>
        <w:t xml:space="preserve">Discussion: </w:t>
      </w:r>
    </w:p>
    <w:p w14:paraId="5B6B1CD1" w14:textId="77777777" w:rsidR="004B21AC" w:rsidRDefault="004B21AC" w:rsidP="004B21AC">
      <w:r>
        <w:t>[report of discussion]</w:t>
      </w:r>
    </w:p>
    <w:p w14:paraId="43CDD2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27273" w14:textId="1235BAD8" w:rsidR="004B21AC" w:rsidRDefault="004B21AC" w:rsidP="004B21AC">
      <w:pPr>
        <w:rPr>
          <w:rFonts w:ascii="Arial" w:hAnsi="Arial" w:cs="Arial"/>
          <w:b/>
          <w:sz w:val="24"/>
        </w:rPr>
      </w:pPr>
      <w:r>
        <w:rPr>
          <w:rFonts w:ascii="Arial" w:hAnsi="Arial" w:cs="Arial"/>
          <w:b/>
          <w:color w:val="0000FF"/>
          <w:sz w:val="24"/>
        </w:rPr>
        <w:t>R4-2100416</w:t>
      </w:r>
      <w:r>
        <w:rPr>
          <w:rFonts w:ascii="Arial" w:hAnsi="Arial" w:cs="Arial"/>
          <w:b/>
          <w:color w:val="0000FF"/>
          <w:sz w:val="24"/>
        </w:rPr>
        <w:tab/>
      </w:r>
      <w:r>
        <w:rPr>
          <w:rFonts w:ascii="Arial" w:hAnsi="Arial" w:cs="Arial"/>
          <w:b/>
          <w:sz w:val="24"/>
        </w:rPr>
        <w:t>Discussion on synchronous operation between NR Uu and NR SL</w:t>
      </w:r>
    </w:p>
    <w:p w14:paraId="773E3EA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F0668BE" w14:textId="77777777" w:rsidR="004B21AC" w:rsidRDefault="004B21AC" w:rsidP="004B21AC">
      <w:pPr>
        <w:rPr>
          <w:rFonts w:ascii="Arial" w:hAnsi="Arial" w:cs="Arial"/>
          <w:b/>
        </w:rPr>
      </w:pPr>
      <w:r>
        <w:rPr>
          <w:rFonts w:ascii="Arial" w:hAnsi="Arial" w:cs="Arial"/>
          <w:b/>
        </w:rPr>
        <w:t xml:space="preserve">Discussion: </w:t>
      </w:r>
    </w:p>
    <w:p w14:paraId="2CA1E5C9" w14:textId="77777777" w:rsidR="004B21AC" w:rsidRDefault="004B21AC" w:rsidP="004B21AC">
      <w:r>
        <w:t>[report of discussion]</w:t>
      </w:r>
    </w:p>
    <w:p w14:paraId="502C1F7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DBB53" w14:textId="0D653615" w:rsidR="004B21AC" w:rsidRDefault="004B21AC" w:rsidP="004B21AC">
      <w:pPr>
        <w:rPr>
          <w:rFonts w:ascii="Arial" w:hAnsi="Arial" w:cs="Arial"/>
          <w:b/>
          <w:sz w:val="24"/>
        </w:rPr>
      </w:pPr>
      <w:r>
        <w:rPr>
          <w:rFonts w:ascii="Arial" w:hAnsi="Arial" w:cs="Arial"/>
          <w:b/>
          <w:color w:val="0000FF"/>
          <w:sz w:val="24"/>
        </w:rPr>
        <w:t>R4-2101877</w:t>
      </w:r>
      <w:r>
        <w:rPr>
          <w:rFonts w:ascii="Arial" w:hAnsi="Arial" w:cs="Arial"/>
          <w:b/>
          <w:color w:val="0000FF"/>
          <w:sz w:val="24"/>
        </w:rPr>
        <w:tab/>
      </w:r>
      <w:r>
        <w:rPr>
          <w:rFonts w:ascii="Arial" w:hAnsi="Arial" w:cs="Arial"/>
          <w:b/>
          <w:sz w:val="24"/>
        </w:rPr>
        <w:t>Synchronous operation between NR Uu and NR SL in an operating band</w:t>
      </w:r>
    </w:p>
    <w:p w14:paraId="5C184F1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E4C2BDB" w14:textId="77777777" w:rsidR="004B21AC" w:rsidRDefault="004B21AC" w:rsidP="004B21AC">
      <w:pPr>
        <w:rPr>
          <w:rFonts w:ascii="Arial" w:hAnsi="Arial" w:cs="Arial"/>
          <w:b/>
        </w:rPr>
      </w:pPr>
      <w:r>
        <w:rPr>
          <w:rFonts w:ascii="Arial" w:hAnsi="Arial" w:cs="Arial"/>
          <w:b/>
        </w:rPr>
        <w:t xml:space="preserve">Discussion: </w:t>
      </w:r>
    </w:p>
    <w:p w14:paraId="47F63287" w14:textId="77777777" w:rsidR="004B21AC" w:rsidRDefault="004B21AC" w:rsidP="004B21AC">
      <w:r>
        <w:t>[report of discussion]</w:t>
      </w:r>
    </w:p>
    <w:p w14:paraId="6E58CB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8742E" w14:textId="7AF35D1C" w:rsidR="004B21AC" w:rsidRDefault="004B21AC" w:rsidP="004B21AC">
      <w:pPr>
        <w:rPr>
          <w:rFonts w:ascii="Arial" w:hAnsi="Arial" w:cs="Arial"/>
          <w:b/>
          <w:sz w:val="24"/>
        </w:rPr>
      </w:pPr>
      <w:r>
        <w:rPr>
          <w:rFonts w:ascii="Arial" w:hAnsi="Arial" w:cs="Arial"/>
          <w:b/>
          <w:color w:val="0000FF"/>
          <w:sz w:val="24"/>
        </w:rPr>
        <w:t>R4-2102345</w:t>
      </w:r>
      <w:r>
        <w:rPr>
          <w:rFonts w:ascii="Arial" w:hAnsi="Arial" w:cs="Arial"/>
          <w:b/>
          <w:color w:val="0000FF"/>
          <w:sz w:val="24"/>
        </w:rPr>
        <w:tab/>
      </w:r>
      <w:r>
        <w:rPr>
          <w:rFonts w:ascii="Arial" w:hAnsi="Arial" w:cs="Arial"/>
          <w:b/>
          <w:sz w:val="24"/>
        </w:rPr>
        <w:t>SL UE synchronization issue for licensed operation</w:t>
      </w:r>
    </w:p>
    <w:p w14:paraId="34CE7FB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39AE7C5" w14:textId="77777777" w:rsidR="004B21AC" w:rsidRDefault="004B21AC" w:rsidP="004B21AC">
      <w:pPr>
        <w:rPr>
          <w:rFonts w:ascii="Arial" w:hAnsi="Arial" w:cs="Arial"/>
          <w:b/>
        </w:rPr>
      </w:pPr>
      <w:r>
        <w:rPr>
          <w:rFonts w:ascii="Arial" w:hAnsi="Arial" w:cs="Arial"/>
          <w:b/>
        </w:rPr>
        <w:t xml:space="preserve">Abstract: </w:t>
      </w:r>
    </w:p>
    <w:p w14:paraId="7A6CAFFD" w14:textId="77777777" w:rsidR="004B21AC" w:rsidRDefault="004B21AC" w:rsidP="004B21AC">
      <w:r>
        <w:t>In this paper, we present our view on timing alignment issue in licensed band operation.</w:t>
      </w:r>
    </w:p>
    <w:p w14:paraId="78D49347" w14:textId="77777777" w:rsidR="004B21AC" w:rsidRDefault="004B21AC" w:rsidP="004B21AC">
      <w:pPr>
        <w:rPr>
          <w:rFonts w:ascii="Arial" w:hAnsi="Arial" w:cs="Arial"/>
          <w:b/>
        </w:rPr>
      </w:pPr>
      <w:r>
        <w:rPr>
          <w:rFonts w:ascii="Arial" w:hAnsi="Arial" w:cs="Arial"/>
          <w:b/>
        </w:rPr>
        <w:t xml:space="preserve">Discussion: </w:t>
      </w:r>
    </w:p>
    <w:p w14:paraId="7263BF34" w14:textId="77777777" w:rsidR="004B21AC" w:rsidRDefault="004B21AC" w:rsidP="004B21AC">
      <w:r>
        <w:t>[report of discussion]</w:t>
      </w:r>
    </w:p>
    <w:p w14:paraId="4A65089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3B62F" w14:textId="77777777" w:rsidR="004B21AC" w:rsidRDefault="004B21AC" w:rsidP="004B21AC">
      <w:pPr>
        <w:pStyle w:val="Heading5"/>
      </w:pPr>
      <w:bookmarkStart w:id="577" w:name="_Toc61907374"/>
      <w:r>
        <w:t>11.10.4.3</w:t>
      </w:r>
      <w:r>
        <w:tab/>
        <w:t>Others [NRSL_enh-Core]</w:t>
      </w:r>
      <w:bookmarkEnd w:id="577"/>
    </w:p>
    <w:p w14:paraId="3738B03A" w14:textId="77777777" w:rsidR="004B21AC" w:rsidRDefault="004B21AC" w:rsidP="004B21AC">
      <w:pPr>
        <w:pStyle w:val="Heading4"/>
      </w:pPr>
      <w:bookmarkStart w:id="578" w:name="_Toc61907375"/>
      <w:r>
        <w:t>11.10.5</w:t>
      </w:r>
      <w:r>
        <w:tab/>
        <w:t>High power UE(PC2) for SL [NRSL_enh-Core]</w:t>
      </w:r>
      <w:bookmarkEnd w:id="578"/>
    </w:p>
    <w:p w14:paraId="6547EA24" w14:textId="00D45D5F" w:rsidR="004B21AC" w:rsidRDefault="004B21AC" w:rsidP="004B21AC">
      <w:pPr>
        <w:rPr>
          <w:rFonts w:ascii="Arial" w:hAnsi="Arial" w:cs="Arial"/>
          <w:b/>
          <w:sz w:val="24"/>
        </w:rPr>
      </w:pPr>
      <w:r>
        <w:rPr>
          <w:rFonts w:ascii="Arial" w:hAnsi="Arial" w:cs="Arial"/>
          <w:b/>
          <w:color w:val="0000FF"/>
          <w:sz w:val="24"/>
        </w:rPr>
        <w:t>R4-2100420</w:t>
      </w:r>
      <w:r>
        <w:rPr>
          <w:rFonts w:ascii="Arial" w:hAnsi="Arial" w:cs="Arial"/>
          <w:b/>
          <w:color w:val="0000FF"/>
          <w:sz w:val="24"/>
        </w:rPr>
        <w:tab/>
      </w:r>
      <w:r>
        <w:rPr>
          <w:rFonts w:ascii="Arial" w:hAnsi="Arial" w:cs="Arial"/>
          <w:b/>
          <w:sz w:val="24"/>
        </w:rPr>
        <w:t>Discussion on PC2 for SL enhancement</w:t>
      </w:r>
    </w:p>
    <w:p w14:paraId="42EEB42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1839046" w14:textId="77777777" w:rsidR="004B21AC" w:rsidRDefault="004B21AC" w:rsidP="004B21AC">
      <w:pPr>
        <w:rPr>
          <w:rFonts w:ascii="Arial" w:hAnsi="Arial" w:cs="Arial"/>
          <w:b/>
        </w:rPr>
      </w:pPr>
      <w:r>
        <w:rPr>
          <w:rFonts w:ascii="Arial" w:hAnsi="Arial" w:cs="Arial"/>
          <w:b/>
        </w:rPr>
        <w:t xml:space="preserve">Discussion: </w:t>
      </w:r>
    </w:p>
    <w:p w14:paraId="6C7683F5" w14:textId="77777777" w:rsidR="004B21AC" w:rsidRDefault="004B21AC" w:rsidP="004B21AC">
      <w:r>
        <w:t>[report of discussion]</w:t>
      </w:r>
    </w:p>
    <w:p w14:paraId="3F46511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EAA13" w14:textId="1918E59E" w:rsidR="004B21AC" w:rsidRDefault="004B21AC" w:rsidP="004B21AC">
      <w:pPr>
        <w:rPr>
          <w:rFonts w:ascii="Arial" w:hAnsi="Arial" w:cs="Arial"/>
          <w:b/>
          <w:sz w:val="24"/>
        </w:rPr>
      </w:pPr>
      <w:r>
        <w:rPr>
          <w:rFonts w:ascii="Arial" w:hAnsi="Arial" w:cs="Arial"/>
          <w:b/>
          <w:color w:val="0000FF"/>
          <w:sz w:val="24"/>
        </w:rPr>
        <w:t>R4-2101874</w:t>
      </w:r>
      <w:r>
        <w:rPr>
          <w:rFonts w:ascii="Arial" w:hAnsi="Arial" w:cs="Arial"/>
          <w:b/>
          <w:color w:val="0000FF"/>
          <w:sz w:val="24"/>
        </w:rPr>
        <w:tab/>
      </w:r>
      <w:r>
        <w:rPr>
          <w:rFonts w:ascii="Arial" w:hAnsi="Arial" w:cs="Arial"/>
          <w:b/>
          <w:sz w:val="24"/>
        </w:rPr>
        <w:t>on HPUE signalling issue</w:t>
      </w:r>
    </w:p>
    <w:p w14:paraId="759B870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D95F2A8" w14:textId="77777777" w:rsidR="004B21AC" w:rsidRDefault="004B21AC" w:rsidP="004B21AC">
      <w:pPr>
        <w:rPr>
          <w:rFonts w:ascii="Arial" w:hAnsi="Arial" w:cs="Arial"/>
          <w:b/>
        </w:rPr>
      </w:pPr>
      <w:r>
        <w:rPr>
          <w:rFonts w:ascii="Arial" w:hAnsi="Arial" w:cs="Arial"/>
          <w:b/>
        </w:rPr>
        <w:t xml:space="preserve">Discussion: </w:t>
      </w:r>
    </w:p>
    <w:p w14:paraId="3AF3B96A" w14:textId="77777777" w:rsidR="004B21AC" w:rsidRDefault="004B21AC" w:rsidP="004B21AC">
      <w:r>
        <w:t>[report of discussion]</w:t>
      </w:r>
    </w:p>
    <w:p w14:paraId="7408950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6E85D" w14:textId="77777777" w:rsidR="004B21AC" w:rsidRDefault="004B21AC" w:rsidP="004B21AC">
      <w:pPr>
        <w:pStyle w:val="Heading5"/>
      </w:pPr>
      <w:bookmarkStart w:id="579" w:name="_Toc61907376"/>
      <w:r>
        <w:t>11.10.5.1</w:t>
      </w:r>
      <w:r>
        <w:tab/>
        <w:t>TX requirements [NRSL_enh-Core]</w:t>
      </w:r>
      <w:bookmarkEnd w:id="579"/>
    </w:p>
    <w:p w14:paraId="6B2DA474" w14:textId="52F3D3CB" w:rsidR="004B21AC" w:rsidRDefault="004B21AC" w:rsidP="004B21AC">
      <w:pPr>
        <w:rPr>
          <w:rFonts w:ascii="Arial" w:hAnsi="Arial" w:cs="Arial"/>
          <w:b/>
          <w:sz w:val="24"/>
        </w:rPr>
      </w:pPr>
      <w:r>
        <w:rPr>
          <w:rFonts w:ascii="Arial" w:hAnsi="Arial" w:cs="Arial"/>
          <w:b/>
          <w:color w:val="0000FF"/>
          <w:sz w:val="24"/>
        </w:rPr>
        <w:t>R4-2100284</w:t>
      </w:r>
      <w:r>
        <w:rPr>
          <w:rFonts w:ascii="Arial" w:hAnsi="Arial" w:cs="Arial"/>
          <w:b/>
          <w:color w:val="0000FF"/>
          <w:sz w:val="24"/>
        </w:rPr>
        <w:tab/>
      </w:r>
      <w:r>
        <w:rPr>
          <w:rFonts w:ascii="Arial" w:hAnsi="Arial" w:cs="Arial"/>
          <w:b/>
          <w:sz w:val="24"/>
        </w:rPr>
        <w:t>PC2 MPR/A-MPR simulation assumptions for NR V2X UE in n47</w:t>
      </w:r>
    </w:p>
    <w:p w14:paraId="011DBD7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B420A98" w14:textId="77777777" w:rsidR="004B21AC" w:rsidRDefault="004B21AC" w:rsidP="004B21AC">
      <w:pPr>
        <w:rPr>
          <w:rFonts w:ascii="Arial" w:hAnsi="Arial" w:cs="Arial"/>
          <w:b/>
        </w:rPr>
      </w:pPr>
      <w:r>
        <w:rPr>
          <w:rFonts w:ascii="Arial" w:hAnsi="Arial" w:cs="Arial"/>
          <w:b/>
        </w:rPr>
        <w:t xml:space="preserve">Abstract: </w:t>
      </w:r>
    </w:p>
    <w:p w14:paraId="7CEF0177" w14:textId="77777777" w:rsidR="004B21AC" w:rsidRDefault="004B21AC" w:rsidP="004B21AC">
      <w:r>
        <w:t>Propose detail MPR/A-MPR simulation assumptions for PC2 NR V2X UE in Rel-17</w:t>
      </w:r>
    </w:p>
    <w:p w14:paraId="53989AF7" w14:textId="77777777" w:rsidR="004B21AC" w:rsidRDefault="004B21AC" w:rsidP="004B21AC">
      <w:pPr>
        <w:rPr>
          <w:rFonts w:ascii="Arial" w:hAnsi="Arial" w:cs="Arial"/>
          <w:b/>
        </w:rPr>
      </w:pPr>
      <w:r>
        <w:rPr>
          <w:rFonts w:ascii="Arial" w:hAnsi="Arial" w:cs="Arial"/>
          <w:b/>
        </w:rPr>
        <w:t xml:space="preserve">Discussion: </w:t>
      </w:r>
    </w:p>
    <w:p w14:paraId="18FABE66" w14:textId="77777777" w:rsidR="004B21AC" w:rsidRDefault="004B21AC" w:rsidP="004B21AC">
      <w:r>
        <w:t>[report of discussion]</w:t>
      </w:r>
    </w:p>
    <w:p w14:paraId="68411C7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0FF77" w14:textId="5CDA9961" w:rsidR="004B21AC" w:rsidRDefault="004B21AC" w:rsidP="004B21AC">
      <w:pPr>
        <w:rPr>
          <w:rFonts w:ascii="Arial" w:hAnsi="Arial" w:cs="Arial"/>
          <w:b/>
          <w:sz w:val="24"/>
        </w:rPr>
      </w:pPr>
      <w:r>
        <w:rPr>
          <w:rFonts w:ascii="Arial" w:hAnsi="Arial" w:cs="Arial"/>
          <w:b/>
          <w:color w:val="0000FF"/>
          <w:sz w:val="24"/>
        </w:rPr>
        <w:t>R4-2100785</w:t>
      </w:r>
      <w:r>
        <w:rPr>
          <w:rFonts w:ascii="Arial" w:hAnsi="Arial" w:cs="Arial"/>
          <w:b/>
          <w:color w:val="0000FF"/>
          <w:sz w:val="24"/>
        </w:rPr>
        <w:tab/>
      </w:r>
      <w:r>
        <w:rPr>
          <w:rFonts w:ascii="Arial" w:hAnsi="Arial" w:cs="Arial"/>
          <w:b/>
          <w:sz w:val="24"/>
        </w:rPr>
        <w:t>Discussion on HPUE for NR sidelink enhancement in R17</w:t>
      </w:r>
    </w:p>
    <w:p w14:paraId="1A2D091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9D42366" w14:textId="77777777" w:rsidR="004B21AC" w:rsidRDefault="004B21AC" w:rsidP="004B21AC">
      <w:pPr>
        <w:rPr>
          <w:rFonts w:ascii="Arial" w:hAnsi="Arial" w:cs="Arial"/>
          <w:b/>
        </w:rPr>
      </w:pPr>
      <w:r>
        <w:rPr>
          <w:rFonts w:ascii="Arial" w:hAnsi="Arial" w:cs="Arial"/>
          <w:b/>
        </w:rPr>
        <w:t xml:space="preserve">Discussion: </w:t>
      </w:r>
    </w:p>
    <w:p w14:paraId="74894FF9" w14:textId="77777777" w:rsidR="004B21AC" w:rsidRDefault="004B21AC" w:rsidP="004B21AC">
      <w:r>
        <w:t>[report of discussion]</w:t>
      </w:r>
    </w:p>
    <w:p w14:paraId="4AA3C98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B05CA" w14:textId="4881A4E5" w:rsidR="004B21AC" w:rsidRDefault="004B21AC" w:rsidP="004B21AC">
      <w:pPr>
        <w:rPr>
          <w:rFonts w:ascii="Arial" w:hAnsi="Arial" w:cs="Arial"/>
          <w:b/>
          <w:sz w:val="24"/>
        </w:rPr>
      </w:pPr>
      <w:r>
        <w:rPr>
          <w:rFonts w:ascii="Arial" w:hAnsi="Arial" w:cs="Arial"/>
          <w:b/>
          <w:color w:val="0000FF"/>
          <w:sz w:val="24"/>
        </w:rPr>
        <w:t>R4-2101873</w:t>
      </w:r>
      <w:r>
        <w:rPr>
          <w:rFonts w:ascii="Arial" w:hAnsi="Arial" w:cs="Arial"/>
          <w:b/>
          <w:color w:val="0000FF"/>
          <w:sz w:val="24"/>
        </w:rPr>
        <w:tab/>
      </w:r>
      <w:r>
        <w:rPr>
          <w:rFonts w:ascii="Arial" w:hAnsi="Arial" w:cs="Arial"/>
          <w:b/>
          <w:sz w:val="24"/>
        </w:rPr>
        <w:t>on HPUE for V2X RF requirements</w:t>
      </w:r>
    </w:p>
    <w:p w14:paraId="0138682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BC583C3" w14:textId="77777777" w:rsidR="004B21AC" w:rsidRDefault="004B21AC" w:rsidP="004B21AC">
      <w:pPr>
        <w:rPr>
          <w:rFonts w:ascii="Arial" w:hAnsi="Arial" w:cs="Arial"/>
          <w:b/>
        </w:rPr>
      </w:pPr>
      <w:r>
        <w:rPr>
          <w:rFonts w:ascii="Arial" w:hAnsi="Arial" w:cs="Arial"/>
          <w:b/>
        </w:rPr>
        <w:t xml:space="preserve">Discussion: </w:t>
      </w:r>
    </w:p>
    <w:p w14:paraId="7E29977A" w14:textId="77777777" w:rsidR="004B21AC" w:rsidRDefault="004B21AC" w:rsidP="004B21AC">
      <w:r>
        <w:t>[report of discussion]</w:t>
      </w:r>
    </w:p>
    <w:p w14:paraId="53CD04C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6F37F" w14:textId="77777777" w:rsidR="004B21AC" w:rsidRDefault="004B21AC" w:rsidP="004B21AC">
      <w:pPr>
        <w:pStyle w:val="Heading5"/>
      </w:pPr>
      <w:bookmarkStart w:id="580" w:name="_Toc61907377"/>
      <w:r>
        <w:t>11.10.5.2</w:t>
      </w:r>
      <w:r>
        <w:tab/>
        <w:t>RX requirements [NRSL_enh-Core]</w:t>
      </w:r>
      <w:bookmarkEnd w:id="580"/>
    </w:p>
    <w:p w14:paraId="61A14498" w14:textId="77777777" w:rsidR="004B21AC" w:rsidRDefault="004B21AC" w:rsidP="004B21AC">
      <w:pPr>
        <w:pStyle w:val="Heading4"/>
      </w:pPr>
      <w:bookmarkStart w:id="581" w:name="_Toc61907378"/>
      <w:r>
        <w:t>11.10.6</w:t>
      </w:r>
      <w:r>
        <w:tab/>
        <w:t>Other RF/general requirements for New SL enhancement [NRSL_enh-Core]</w:t>
      </w:r>
      <w:bookmarkEnd w:id="581"/>
    </w:p>
    <w:p w14:paraId="309FBF8E" w14:textId="78949287" w:rsidR="004B21AC" w:rsidRDefault="004B21AC" w:rsidP="004B21AC">
      <w:pPr>
        <w:rPr>
          <w:rFonts w:ascii="Arial" w:hAnsi="Arial" w:cs="Arial"/>
          <w:b/>
          <w:sz w:val="24"/>
        </w:rPr>
      </w:pPr>
      <w:r>
        <w:rPr>
          <w:rFonts w:ascii="Arial" w:hAnsi="Arial" w:cs="Arial"/>
          <w:b/>
          <w:color w:val="0000FF"/>
          <w:sz w:val="24"/>
        </w:rPr>
        <w:t>R4-2100417</w:t>
      </w:r>
      <w:r>
        <w:rPr>
          <w:rFonts w:ascii="Arial" w:hAnsi="Arial" w:cs="Arial"/>
          <w:b/>
          <w:color w:val="0000FF"/>
          <w:sz w:val="24"/>
        </w:rPr>
        <w:tab/>
      </w:r>
      <w:r>
        <w:rPr>
          <w:rFonts w:ascii="Arial" w:hAnsi="Arial" w:cs="Arial"/>
          <w:b/>
          <w:sz w:val="24"/>
        </w:rPr>
        <w:t>Discussion on system parameters for newly introduced SL bands</w:t>
      </w:r>
    </w:p>
    <w:p w14:paraId="7B83075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78E9375" w14:textId="77777777" w:rsidR="004B21AC" w:rsidRDefault="004B21AC" w:rsidP="004B21AC">
      <w:pPr>
        <w:rPr>
          <w:rFonts w:ascii="Arial" w:hAnsi="Arial" w:cs="Arial"/>
          <w:b/>
        </w:rPr>
      </w:pPr>
      <w:r>
        <w:rPr>
          <w:rFonts w:ascii="Arial" w:hAnsi="Arial" w:cs="Arial"/>
          <w:b/>
        </w:rPr>
        <w:t xml:space="preserve">Discussion: </w:t>
      </w:r>
    </w:p>
    <w:p w14:paraId="3AF08F8C" w14:textId="77777777" w:rsidR="004B21AC" w:rsidRDefault="004B21AC" w:rsidP="004B21AC">
      <w:r>
        <w:t>[report of discussion]</w:t>
      </w:r>
    </w:p>
    <w:p w14:paraId="0800F3A4"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63F3F" w14:textId="4CE6272B" w:rsidR="004B21AC" w:rsidRDefault="004B21AC" w:rsidP="004B21AC">
      <w:pPr>
        <w:rPr>
          <w:rFonts w:ascii="Arial" w:hAnsi="Arial" w:cs="Arial"/>
          <w:b/>
          <w:sz w:val="24"/>
        </w:rPr>
      </w:pPr>
      <w:r>
        <w:rPr>
          <w:rFonts w:ascii="Arial" w:hAnsi="Arial" w:cs="Arial"/>
          <w:b/>
          <w:color w:val="0000FF"/>
          <w:sz w:val="24"/>
        </w:rPr>
        <w:t>R4-2102344</w:t>
      </w:r>
      <w:r>
        <w:rPr>
          <w:rFonts w:ascii="Arial" w:hAnsi="Arial" w:cs="Arial"/>
          <w:b/>
          <w:color w:val="0000FF"/>
          <w:sz w:val="24"/>
        </w:rPr>
        <w:tab/>
      </w:r>
      <w:r>
        <w:rPr>
          <w:rFonts w:ascii="Arial" w:hAnsi="Arial" w:cs="Arial"/>
          <w:b/>
          <w:sz w:val="24"/>
        </w:rPr>
        <w:t>coexisting simulation assumption for public safety UC</w:t>
      </w:r>
    </w:p>
    <w:p w14:paraId="5865A20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1A6AA8" w14:textId="77777777" w:rsidR="004B21AC" w:rsidRDefault="004B21AC" w:rsidP="004B21AC">
      <w:pPr>
        <w:rPr>
          <w:rFonts w:ascii="Arial" w:hAnsi="Arial" w:cs="Arial"/>
          <w:b/>
        </w:rPr>
      </w:pPr>
      <w:r>
        <w:rPr>
          <w:rFonts w:ascii="Arial" w:hAnsi="Arial" w:cs="Arial"/>
          <w:b/>
        </w:rPr>
        <w:t xml:space="preserve">Abstract: </w:t>
      </w:r>
    </w:p>
    <w:p w14:paraId="63F84CA1" w14:textId="77777777" w:rsidR="004B21AC" w:rsidRDefault="004B21AC" w:rsidP="004B21AC">
      <w:r>
        <w:t>In this paper, we present our view on coexisting simulation assumption for public safety UC in band n14  in licensed operation.</w:t>
      </w:r>
    </w:p>
    <w:p w14:paraId="76BF65AB" w14:textId="77777777" w:rsidR="004B21AC" w:rsidRDefault="004B21AC" w:rsidP="004B21AC">
      <w:pPr>
        <w:rPr>
          <w:rFonts w:ascii="Arial" w:hAnsi="Arial" w:cs="Arial"/>
          <w:b/>
        </w:rPr>
      </w:pPr>
      <w:r>
        <w:rPr>
          <w:rFonts w:ascii="Arial" w:hAnsi="Arial" w:cs="Arial"/>
          <w:b/>
        </w:rPr>
        <w:t xml:space="preserve">Discussion: </w:t>
      </w:r>
    </w:p>
    <w:p w14:paraId="162F0C21" w14:textId="77777777" w:rsidR="004B21AC" w:rsidRDefault="004B21AC" w:rsidP="004B21AC">
      <w:r>
        <w:t>[report of discussion]</w:t>
      </w:r>
    </w:p>
    <w:p w14:paraId="11EE095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FC03C" w14:textId="77777777" w:rsidR="004B21AC" w:rsidRDefault="004B21AC" w:rsidP="004B21AC">
      <w:pPr>
        <w:pStyle w:val="Heading3"/>
      </w:pPr>
      <w:bookmarkStart w:id="582" w:name="_Toc61907379"/>
      <w:r>
        <w:t>11.11</w:t>
      </w:r>
      <w:r>
        <w:tab/>
        <w:t>NR repeater</w:t>
      </w:r>
      <w:bookmarkEnd w:id="582"/>
    </w:p>
    <w:p w14:paraId="5A5767B5" w14:textId="77777777" w:rsidR="004B21AC" w:rsidRDefault="004B21AC" w:rsidP="004B21AC">
      <w:pPr>
        <w:pStyle w:val="Heading4"/>
      </w:pPr>
      <w:bookmarkStart w:id="583" w:name="_Toc61907380"/>
      <w:r>
        <w:t>11.11.1</w:t>
      </w:r>
      <w:r>
        <w:tab/>
        <w:t>General and work plan [NR_repeaters-Core]</w:t>
      </w:r>
      <w:bookmarkEnd w:id="583"/>
      <w:r>
        <w:t xml:space="preserve"> </w:t>
      </w:r>
    </w:p>
    <w:p w14:paraId="3479848C" w14:textId="5C871AF1" w:rsidR="004B21AC" w:rsidRDefault="004B21AC" w:rsidP="004B21AC">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14:paraId="7240F37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2CA1C3A" w14:textId="77777777" w:rsidR="004B21AC" w:rsidRDefault="004B21AC" w:rsidP="004B21AC">
      <w:pPr>
        <w:rPr>
          <w:rFonts w:ascii="Arial" w:hAnsi="Arial" w:cs="Arial"/>
          <w:b/>
        </w:rPr>
      </w:pPr>
      <w:r>
        <w:rPr>
          <w:rFonts w:ascii="Arial" w:hAnsi="Arial" w:cs="Arial"/>
          <w:b/>
        </w:rPr>
        <w:t xml:space="preserve">Discussion: </w:t>
      </w:r>
    </w:p>
    <w:p w14:paraId="0D4897EF" w14:textId="77777777" w:rsidR="004B21AC" w:rsidRDefault="004B21AC" w:rsidP="004B21AC">
      <w:r>
        <w:t>[report of discussion]</w:t>
      </w:r>
    </w:p>
    <w:p w14:paraId="488051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1729B" w14:textId="63BC13B9" w:rsidR="004B21AC" w:rsidRDefault="004B21AC" w:rsidP="004B21AC">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14:paraId="42F30BB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14:paraId="28D1C3CC" w14:textId="77777777" w:rsidR="004B21AC" w:rsidRDefault="004B21AC" w:rsidP="004B21AC">
      <w:pPr>
        <w:rPr>
          <w:rFonts w:ascii="Arial" w:hAnsi="Arial" w:cs="Arial"/>
          <w:b/>
        </w:rPr>
      </w:pPr>
      <w:r>
        <w:rPr>
          <w:rFonts w:ascii="Arial" w:hAnsi="Arial" w:cs="Arial"/>
          <w:b/>
        </w:rPr>
        <w:t xml:space="preserve">Abstract: </w:t>
      </w:r>
    </w:p>
    <w:p w14:paraId="514EAF4A" w14:textId="77777777" w:rsidR="004B21AC" w:rsidRDefault="004B21AC" w:rsidP="004B21AC">
      <w:r>
        <w:t xml:space="preserve">This NR_repeaters-Core WI aims to specify the RF and EMC requirements for NR repeaters, including repeaters operating in both the FR1 and FR2 bands, and repeaters that support both FDD and TDD operation. </w:t>
      </w:r>
    </w:p>
    <w:p w14:paraId="7EAD5AD3" w14:textId="77777777" w:rsidR="004B21AC" w:rsidRDefault="004B21AC" w:rsidP="004B21AC">
      <w:pPr>
        <w:rPr>
          <w:rFonts w:ascii="Arial" w:hAnsi="Arial" w:cs="Arial"/>
          <w:b/>
        </w:rPr>
      </w:pPr>
      <w:r>
        <w:rPr>
          <w:rFonts w:ascii="Arial" w:hAnsi="Arial" w:cs="Arial"/>
          <w:b/>
        </w:rPr>
        <w:t xml:space="preserve">Discussion: </w:t>
      </w:r>
    </w:p>
    <w:p w14:paraId="337B5B40" w14:textId="77777777" w:rsidR="004B21AC" w:rsidRDefault="004B21AC" w:rsidP="004B21AC">
      <w:r>
        <w:t>[report of discussion]</w:t>
      </w:r>
    </w:p>
    <w:p w14:paraId="387FBD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D9CBD" w14:textId="437A4DD5" w:rsidR="004B21AC" w:rsidRDefault="004B21AC" w:rsidP="004B21AC">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14:paraId="0807AB7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7FB70A" w14:textId="77777777" w:rsidR="004B21AC" w:rsidRDefault="004B21AC" w:rsidP="004B21AC">
      <w:pPr>
        <w:rPr>
          <w:rFonts w:ascii="Arial" w:hAnsi="Arial" w:cs="Arial"/>
          <w:b/>
        </w:rPr>
      </w:pPr>
      <w:r>
        <w:rPr>
          <w:rFonts w:ascii="Arial" w:hAnsi="Arial" w:cs="Arial"/>
          <w:b/>
        </w:rPr>
        <w:t xml:space="preserve">Discussion: </w:t>
      </w:r>
    </w:p>
    <w:p w14:paraId="4EA9D5B1" w14:textId="77777777" w:rsidR="004B21AC" w:rsidRDefault="004B21AC" w:rsidP="004B21AC">
      <w:r>
        <w:t>[report of discussion]</w:t>
      </w:r>
    </w:p>
    <w:p w14:paraId="00F42C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8CD47" w14:textId="49C0E9CA" w:rsidR="004B21AC" w:rsidRDefault="004B21AC" w:rsidP="004B21AC">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14:paraId="0990DA5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9DB36A2" w14:textId="77777777" w:rsidR="004B21AC" w:rsidRDefault="004B21AC" w:rsidP="004B21AC">
      <w:pPr>
        <w:rPr>
          <w:rFonts w:ascii="Arial" w:hAnsi="Arial" w:cs="Arial"/>
          <w:b/>
        </w:rPr>
      </w:pPr>
      <w:r>
        <w:rPr>
          <w:rFonts w:ascii="Arial" w:hAnsi="Arial" w:cs="Arial"/>
          <w:b/>
        </w:rPr>
        <w:lastRenderedPageBreak/>
        <w:t xml:space="preserve">Discussion: </w:t>
      </w:r>
    </w:p>
    <w:p w14:paraId="4ADAA164" w14:textId="77777777" w:rsidR="004B21AC" w:rsidRDefault="004B21AC" w:rsidP="004B21AC">
      <w:r>
        <w:t>[report of discussion]</w:t>
      </w:r>
    </w:p>
    <w:p w14:paraId="6A8759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5CABF" w14:textId="5580C842" w:rsidR="004B21AC" w:rsidRDefault="004B21AC" w:rsidP="004B21AC">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14:paraId="685BDDE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2246D8" w14:textId="77777777" w:rsidR="004B21AC" w:rsidRDefault="004B21AC" w:rsidP="004B21AC">
      <w:pPr>
        <w:rPr>
          <w:rFonts w:ascii="Arial" w:hAnsi="Arial" w:cs="Arial"/>
          <w:b/>
        </w:rPr>
      </w:pPr>
      <w:r>
        <w:rPr>
          <w:rFonts w:ascii="Arial" w:hAnsi="Arial" w:cs="Arial"/>
          <w:b/>
        </w:rPr>
        <w:t xml:space="preserve">Discussion: </w:t>
      </w:r>
    </w:p>
    <w:p w14:paraId="25F36241" w14:textId="77777777" w:rsidR="004B21AC" w:rsidRDefault="004B21AC" w:rsidP="004B21AC">
      <w:r>
        <w:t>[report of discussion]</w:t>
      </w:r>
    </w:p>
    <w:p w14:paraId="541CF4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F825D" w14:textId="235D0EF0" w:rsidR="004B21AC" w:rsidRDefault="004B21AC" w:rsidP="004B21AC">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14:paraId="0BE9163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4229304" w14:textId="77777777" w:rsidR="004B21AC" w:rsidRDefault="004B21AC" w:rsidP="004B21AC">
      <w:pPr>
        <w:rPr>
          <w:rFonts w:ascii="Arial" w:hAnsi="Arial" w:cs="Arial"/>
          <w:b/>
        </w:rPr>
      </w:pPr>
      <w:r>
        <w:rPr>
          <w:rFonts w:ascii="Arial" w:hAnsi="Arial" w:cs="Arial"/>
          <w:b/>
        </w:rPr>
        <w:t xml:space="preserve">Discussion: </w:t>
      </w:r>
    </w:p>
    <w:p w14:paraId="5622C2A8" w14:textId="77777777" w:rsidR="004B21AC" w:rsidRDefault="004B21AC" w:rsidP="004B21AC">
      <w:r>
        <w:t>[report of discussion]</w:t>
      </w:r>
    </w:p>
    <w:p w14:paraId="26132E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2C35C" w14:textId="2930A393" w:rsidR="004B21AC" w:rsidRDefault="004B21AC" w:rsidP="004B21AC">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14:paraId="242C149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7AD959" w14:textId="77777777" w:rsidR="004B21AC" w:rsidRDefault="004B21AC" w:rsidP="004B21AC">
      <w:pPr>
        <w:rPr>
          <w:rFonts w:ascii="Arial" w:hAnsi="Arial" w:cs="Arial"/>
          <w:b/>
        </w:rPr>
      </w:pPr>
      <w:r>
        <w:rPr>
          <w:rFonts w:ascii="Arial" w:hAnsi="Arial" w:cs="Arial"/>
          <w:b/>
        </w:rPr>
        <w:t xml:space="preserve">Abstract: </w:t>
      </w:r>
    </w:p>
    <w:p w14:paraId="6ACEA64F" w14:textId="77777777" w:rsidR="004B21AC" w:rsidRDefault="004B21AC" w:rsidP="004B21AC">
      <w:r>
        <w:t>General considerations, especially test set-up</w:t>
      </w:r>
    </w:p>
    <w:p w14:paraId="68CD6ED7" w14:textId="77777777" w:rsidR="004B21AC" w:rsidRDefault="004B21AC" w:rsidP="004B21AC">
      <w:pPr>
        <w:rPr>
          <w:rFonts w:ascii="Arial" w:hAnsi="Arial" w:cs="Arial"/>
          <w:b/>
        </w:rPr>
      </w:pPr>
      <w:r>
        <w:rPr>
          <w:rFonts w:ascii="Arial" w:hAnsi="Arial" w:cs="Arial"/>
          <w:b/>
        </w:rPr>
        <w:t xml:space="preserve">Discussion: </w:t>
      </w:r>
    </w:p>
    <w:p w14:paraId="32832A79" w14:textId="77777777" w:rsidR="004B21AC" w:rsidRDefault="004B21AC" w:rsidP="004B21AC">
      <w:r>
        <w:t>[report of discussion]</w:t>
      </w:r>
    </w:p>
    <w:p w14:paraId="3F7733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FFA92" w14:textId="4F70C856" w:rsidR="004B21AC" w:rsidRDefault="004B21AC" w:rsidP="004B21AC">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14:paraId="7C845B7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444ECF05" w14:textId="77777777" w:rsidR="004B21AC" w:rsidRDefault="004B21AC" w:rsidP="004B21AC">
      <w:pPr>
        <w:rPr>
          <w:rFonts w:ascii="Arial" w:hAnsi="Arial" w:cs="Arial"/>
          <w:b/>
        </w:rPr>
      </w:pPr>
      <w:r>
        <w:rPr>
          <w:rFonts w:ascii="Arial" w:hAnsi="Arial" w:cs="Arial"/>
          <w:b/>
        </w:rPr>
        <w:t xml:space="preserve">Abstract: </w:t>
      </w:r>
    </w:p>
    <w:p w14:paraId="379C8264" w14:textId="77777777" w:rsidR="004B21AC" w:rsidRDefault="004B21AC" w:rsidP="004B21AC">
      <w:r>
        <w:t>In this contribution we provide analysis on the duplex mode for the NR Repeater frequency bands.</w:t>
      </w:r>
    </w:p>
    <w:p w14:paraId="489F6100" w14:textId="77777777" w:rsidR="004B21AC" w:rsidRDefault="004B21AC" w:rsidP="004B21AC">
      <w:pPr>
        <w:rPr>
          <w:rFonts w:ascii="Arial" w:hAnsi="Arial" w:cs="Arial"/>
          <w:b/>
        </w:rPr>
      </w:pPr>
      <w:r>
        <w:rPr>
          <w:rFonts w:ascii="Arial" w:hAnsi="Arial" w:cs="Arial"/>
          <w:b/>
        </w:rPr>
        <w:t xml:space="preserve">Discussion: </w:t>
      </w:r>
    </w:p>
    <w:p w14:paraId="67F5EEF2" w14:textId="77777777" w:rsidR="004B21AC" w:rsidRDefault="004B21AC" w:rsidP="004B21AC">
      <w:r>
        <w:t>[report of discussion]</w:t>
      </w:r>
    </w:p>
    <w:p w14:paraId="355810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763E" w14:textId="30847EF0" w:rsidR="004B21AC" w:rsidRDefault="004B21AC" w:rsidP="004B21AC">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14:paraId="3045064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719CE3D" w14:textId="77777777" w:rsidR="004B21AC" w:rsidRDefault="004B21AC" w:rsidP="004B21AC">
      <w:pPr>
        <w:rPr>
          <w:rFonts w:ascii="Arial" w:hAnsi="Arial" w:cs="Arial"/>
          <w:b/>
        </w:rPr>
      </w:pPr>
      <w:r>
        <w:rPr>
          <w:rFonts w:ascii="Arial" w:hAnsi="Arial" w:cs="Arial"/>
          <w:b/>
        </w:rPr>
        <w:t xml:space="preserve">Discussion: </w:t>
      </w:r>
    </w:p>
    <w:p w14:paraId="261CEC6F" w14:textId="77777777" w:rsidR="004B21AC" w:rsidRDefault="004B21AC" w:rsidP="004B21AC">
      <w:r>
        <w:t>[report of discussion]</w:t>
      </w:r>
    </w:p>
    <w:p w14:paraId="32C4A13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67F33" w14:textId="1846E569" w:rsidR="004B21AC" w:rsidRDefault="004B21AC" w:rsidP="004B21AC">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14:paraId="4BEAE1F3"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12EAFB2" w14:textId="77777777" w:rsidR="004B21AC" w:rsidRDefault="004B21AC" w:rsidP="004B21AC">
      <w:pPr>
        <w:rPr>
          <w:rFonts w:ascii="Arial" w:hAnsi="Arial" w:cs="Arial"/>
          <w:b/>
        </w:rPr>
      </w:pPr>
      <w:r>
        <w:rPr>
          <w:rFonts w:ascii="Arial" w:hAnsi="Arial" w:cs="Arial"/>
          <w:b/>
        </w:rPr>
        <w:t xml:space="preserve">Discussion: </w:t>
      </w:r>
    </w:p>
    <w:p w14:paraId="7D3A1006" w14:textId="77777777" w:rsidR="004B21AC" w:rsidRDefault="004B21AC" w:rsidP="004B21AC">
      <w:r>
        <w:t>[report of discussion]</w:t>
      </w:r>
    </w:p>
    <w:p w14:paraId="5EA1C41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E7A44" w14:textId="77777777" w:rsidR="004B21AC" w:rsidRDefault="004B21AC" w:rsidP="004B21AC">
      <w:pPr>
        <w:pStyle w:val="Heading4"/>
      </w:pPr>
      <w:bookmarkStart w:id="584" w:name="_Toc61907381"/>
      <w:r>
        <w:t>11.11.2</w:t>
      </w:r>
      <w:r>
        <w:tab/>
        <w:t>Conductive RF core requirements [NR_repeaters-Core]</w:t>
      </w:r>
      <w:bookmarkEnd w:id="584"/>
    </w:p>
    <w:p w14:paraId="72DBBC7E" w14:textId="7D3E039F" w:rsidR="004B21AC" w:rsidRDefault="004B21AC" w:rsidP="004B21AC">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14:paraId="403ED69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FE9C853" w14:textId="77777777" w:rsidR="004B21AC" w:rsidRDefault="004B21AC" w:rsidP="004B21AC">
      <w:pPr>
        <w:rPr>
          <w:rFonts w:ascii="Arial" w:hAnsi="Arial" w:cs="Arial"/>
          <w:b/>
        </w:rPr>
      </w:pPr>
      <w:r>
        <w:rPr>
          <w:rFonts w:ascii="Arial" w:hAnsi="Arial" w:cs="Arial"/>
          <w:b/>
        </w:rPr>
        <w:t xml:space="preserve">Abstract: </w:t>
      </w:r>
    </w:p>
    <w:p w14:paraId="0E892756" w14:textId="77777777" w:rsidR="004B21AC" w:rsidRDefault="004B21AC" w:rsidP="004B21AC">
      <w:r>
        <w:t>Study of the existing FDD and TDD repeater specification and how the requirements may be applied to an NR repeater.</w:t>
      </w:r>
    </w:p>
    <w:p w14:paraId="032FCD29" w14:textId="77777777" w:rsidR="004B21AC" w:rsidRDefault="004B21AC" w:rsidP="004B21AC">
      <w:pPr>
        <w:rPr>
          <w:rFonts w:ascii="Arial" w:hAnsi="Arial" w:cs="Arial"/>
          <w:b/>
        </w:rPr>
      </w:pPr>
      <w:r>
        <w:rPr>
          <w:rFonts w:ascii="Arial" w:hAnsi="Arial" w:cs="Arial"/>
          <w:b/>
        </w:rPr>
        <w:t xml:space="preserve">Discussion: </w:t>
      </w:r>
    </w:p>
    <w:p w14:paraId="78EA91F2" w14:textId="77777777" w:rsidR="004B21AC" w:rsidRDefault="004B21AC" w:rsidP="004B21AC">
      <w:r>
        <w:t>[report of discussion]</w:t>
      </w:r>
    </w:p>
    <w:p w14:paraId="159F559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F8C2B" w14:textId="77777777" w:rsidR="004B21AC" w:rsidRDefault="004B21AC" w:rsidP="004B21AC">
      <w:pPr>
        <w:pStyle w:val="Heading5"/>
      </w:pPr>
      <w:bookmarkStart w:id="585" w:name="_Toc61907382"/>
      <w:r>
        <w:t>11.11.2.1</w:t>
      </w:r>
      <w:r>
        <w:tab/>
        <w:t>Transmitted power related requirements [NR_repeaters-Core]</w:t>
      </w:r>
      <w:bookmarkEnd w:id="585"/>
    </w:p>
    <w:p w14:paraId="4F1DE98A" w14:textId="77E3E10F" w:rsidR="004B21AC" w:rsidRDefault="004B21AC" w:rsidP="004B21AC">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14:paraId="0BA109E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A879379" w14:textId="77777777" w:rsidR="004B21AC" w:rsidRDefault="004B21AC" w:rsidP="004B21AC">
      <w:pPr>
        <w:rPr>
          <w:rFonts w:ascii="Arial" w:hAnsi="Arial" w:cs="Arial"/>
          <w:b/>
        </w:rPr>
      </w:pPr>
      <w:r>
        <w:rPr>
          <w:rFonts w:ascii="Arial" w:hAnsi="Arial" w:cs="Arial"/>
          <w:b/>
        </w:rPr>
        <w:t xml:space="preserve">Discussion: </w:t>
      </w:r>
    </w:p>
    <w:p w14:paraId="44B6DFAA" w14:textId="77777777" w:rsidR="004B21AC" w:rsidRDefault="004B21AC" w:rsidP="004B21AC">
      <w:r>
        <w:t>[report of discussion]</w:t>
      </w:r>
    </w:p>
    <w:p w14:paraId="0BAAD4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E0770" w14:textId="28F194A9" w:rsidR="004B21AC" w:rsidRDefault="004B21AC" w:rsidP="004B21AC">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14:paraId="17D46D4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A44E64" w14:textId="77777777" w:rsidR="004B21AC" w:rsidRDefault="004B21AC" w:rsidP="004B21AC">
      <w:pPr>
        <w:rPr>
          <w:rFonts w:ascii="Arial" w:hAnsi="Arial" w:cs="Arial"/>
          <w:b/>
        </w:rPr>
      </w:pPr>
      <w:r>
        <w:rPr>
          <w:rFonts w:ascii="Arial" w:hAnsi="Arial" w:cs="Arial"/>
          <w:b/>
        </w:rPr>
        <w:t xml:space="preserve">Discussion: </w:t>
      </w:r>
    </w:p>
    <w:p w14:paraId="57CFE52B" w14:textId="77777777" w:rsidR="004B21AC" w:rsidRDefault="004B21AC" w:rsidP="004B21AC">
      <w:r>
        <w:t>[report of discussion]</w:t>
      </w:r>
    </w:p>
    <w:p w14:paraId="2AD0E7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0E3BF" w14:textId="4CD5C5B4" w:rsidR="004B21AC" w:rsidRDefault="004B21AC" w:rsidP="004B21AC">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14:paraId="0AF9355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45930C" w14:textId="77777777" w:rsidR="004B21AC" w:rsidRDefault="004B21AC" w:rsidP="004B21AC">
      <w:pPr>
        <w:rPr>
          <w:rFonts w:ascii="Arial" w:hAnsi="Arial" w:cs="Arial"/>
          <w:b/>
        </w:rPr>
      </w:pPr>
      <w:r>
        <w:rPr>
          <w:rFonts w:ascii="Arial" w:hAnsi="Arial" w:cs="Arial"/>
          <w:b/>
        </w:rPr>
        <w:t xml:space="preserve">Abstract: </w:t>
      </w:r>
    </w:p>
    <w:p w14:paraId="1E053655" w14:textId="77777777" w:rsidR="004B21AC" w:rsidRDefault="004B21AC" w:rsidP="004B21AC">
      <w:r>
        <w:t>FR1 power</w:t>
      </w:r>
    </w:p>
    <w:p w14:paraId="6F550612" w14:textId="77777777" w:rsidR="004B21AC" w:rsidRDefault="004B21AC" w:rsidP="004B21AC">
      <w:pPr>
        <w:rPr>
          <w:rFonts w:ascii="Arial" w:hAnsi="Arial" w:cs="Arial"/>
          <w:b/>
        </w:rPr>
      </w:pPr>
      <w:r>
        <w:rPr>
          <w:rFonts w:ascii="Arial" w:hAnsi="Arial" w:cs="Arial"/>
          <w:b/>
        </w:rPr>
        <w:t xml:space="preserve">Discussion: </w:t>
      </w:r>
    </w:p>
    <w:p w14:paraId="6E2AE2C0" w14:textId="77777777" w:rsidR="004B21AC" w:rsidRDefault="004B21AC" w:rsidP="004B21AC">
      <w:r>
        <w:t>[report of discussion]</w:t>
      </w:r>
    </w:p>
    <w:p w14:paraId="3AD5710C"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8E7E1" w14:textId="77777777" w:rsidR="004B21AC" w:rsidRDefault="004B21AC" w:rsidP="004B21AC">
      <w:pPr>
        <w:pStyle w:val="Heading5"/>
      </w:pPr>
      <w:bookmarkStart w:id="586" w:name="_Toc61907383"/>
      <w:r>
        <w:t>11.11.2.2</w:t>
      </w:r>
      <w:r>
        <w:tab/>
        <w:t>Emission requirements [NR_repeaters-Core]</w:t>
      </w:r>
      <w:bookmarkEnd w:id="586"/>
    </w:p>
    <w:p w14:paraId="400E74B7" w14:textId="3D488091" w:rsidR="004B21AC" w:rsidRDefault="004B21AC" w:rsidP="004B21AC">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14:paraId="6F13966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411BAB5" w14:textId="77777777" w:rsidR="004B21AC" w:rsidRDefault="004B21AC" w:rsidP="004B21AC">
      <w:pPr>
        <w:rPr>
          <w:rFonts w:ascii="Arial" w:hAnsi="Arial" w:cs="Arial"/>
          <w:b/>
        </w:rPr>
      </w:pPr>
      <w:r>
        <w:rPr>
          <w:rFonts w:ascii="Arial" w:hAnsi="Arial" w:cs="Arial"/>
          <w:b/>
        </w:rPr>
        <w:t xml:space="preserve">Discussion: </w:t>
      </w:r>
    </w:p>
    <w:p w14:paraId="48ECD496" w14:textId="77777777" w:rsidR="004B21AC" w:rsidRDefault="004B21AC" w:rsidP="004B21AC">
      <w:r>
        <w:t>[report of discussion]</w:t>
      </w:r>
    </w:p>
    <w:p w14:paraId="387914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9102C" w14:textId="6FE21BE2" w:rsidR="004B21AC" w:rsidRDefault="004B21AC" w:rsidP="004B21AC">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14:paraId="04F9799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A20666" w14:textId="77777777" w:rsidR="004B21AC" w:rsidRDefault="004B21AC" w:rsidP="004B21AC">
      <w:pPr>
        <w:rPr>
          <w:rFonts w:ascii="Arial" w:hAnsi="Arial" w:cs="Arial"/>
          <w:b/>
        </w:rPr>
      </w:pPr>
      <w:r>
        <w:rPr>
          <w:rFonts w:ascii="Arial" w:hAnsi="Arial" w:cs="Arial"/>
          <w:b/>
        </w:rPr>
        <w:t xml:space="preserve">Discussion: </w:t>
      </w:r>
    </w:p>
    <w:p w14:paraId="63990A96" w14:textId="77777777" w:rsidR="004B21AC" w:rsidRDefault="004B21AC" w:rsidP="004B21AC">
      <w:r>
        <w:t>[report of discussion]</w:t>
      </w:r>
    </w:p>
    <w:p w14:paraId="3E723D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4963A" w14:textId="2FAF9E13" w:rsidR="004B21AC" w:rsidRDefault="004B21AC" w:rsidP="004B21AC">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14:paraId="2E3EDB2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190187" w14:textId="77777777" w:rsidR="004B21AC" w:rsidRDefault="004B21AC" w:rsidP="004B21AC">
      <w:pPr>
        <w:rPr>
          <w:rFonts w:ascii="Arial" w:hAnsi="Arial" w:cs="Arial"/>
          <w:b/>
        </w:rPr>
      </w:pPr>
      <w:r>
        <w:rPr>
          <w:rFonts w:ascii="Arial" w:hAnsi="Arial" w:cs="Arial"/>
          <w:b/>
        </w:rPr>
        <w:t xml:space="preserve">Abstract: </w:t>
      </w:r>
    </w:p>
    <w:p w14:paraId="770019FF" w14:textId="77777777" w:rsidR="004B21AC" w:rsidRDefault="004B21AC" w:rsidP="004B21AC">
      <w:r>
        <w:t>FR1 emissions</w:t>
      </w:r>
    </w:p>
    <w:p w14:paraId="40DB3744" w14:textId="77777777" w:rsidR="004B21AC" w:rsidRDefault="004B21AC" w:rsidP="004B21AC">
      <w:pPr>
        <w:rPr>
          <w:rFonts w:ascii="Arial" w:hAnsi="Arial" w:cs="Arial"/>
          <w:b/>
        </w:rPr>
      </w:pPr>
      <w:r>
        <w:rPr>
          <w:rFonts w:ascii="Arial" w:hAnsi="Arial" w:cs="Arial"/>
          <w:b/>
        </w:rPr>
        <w:t xml:space="preserve">Discussion: </w:t>
      </w:r>
    </w:p>
    <w:p w14:paraId="282EB445" w14:textId="77777777" w:rsidR="004B21AC" w:rsidRDefault="004B21AC" w:rsidP="004B21AC">
      <w:r>
        <w:t>[report of discussion]</w:t>
      </w:r>
    </w:p>
    <w:p w14:paraId="1292A01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C9054" w14:textId="77777777" w:rsidR="004B21AC" w:rsidRDefault="004B21AC" w:rsidP="004B21AC">
      <w:pPr>
        <w:pStyle w:val="Heading5"/>
      </w:pPr>
      <w:bookmarkStart w:id="587" w:name="_Toc61907384"/>
      <w:r>
        <w:t>11.11.2.3</w:t>
      </w:r>
      <w:r>
        <w:tab/>
        <w:t>Others  [NR_repeaters-Core]</w:t>
      </w:r>
      <w:bookmarkEnd w:id="587"/>
    </w:p>
    <w:p w14:paraId="7F501AD6" w14:textId="6E6C68EC" w:rsidR="004B21AC" w:rsidRDefault="004B21AC" w:rsidP="004B21AC">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14:paraId="1423242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11EEAD7" w14:textId="77777777" w:rsidR="004B21AC" w:rsidRDefault="004B21AC" w:rsidP="004B21AC">
      <w:pPr>
        <w:rPr>
          <w:rFonts w:ascii="Arial" w:hAnsi="Arial" w:cs="Arial"/>
          <w:b/>
        </w:rPr>
      </w:pPr>
      <w:r>
        <w:rPr>
          <w:rFonts w:ascii="Arial" w:hAnsi="Arial" w:cs="Arial"/>
          <w:b/>
        </w:rPr>
        <w:t xml:space="preserve">Discussion: </w:t>
      </w:r>
    </w:p>
    <w:p w14:paraId="33B3CCE2" w14:textId="77777777" w:rsidR="004B21AC" w:rsidRDefault="004B21AC" w:rsidP="004B21AC">
      <w:r>
        <w:t>[report of discussion]</w:t>
      </w:r>
    </w:p>
    <w:p w14:paraId="6A13E7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2263C" w14:textId="30EBF54F" w:rsidR="004B21AC" w:rsidRDefault="004B21AC" w:rsidP="004B21AC">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Discussion on RF architecture and  RF requirements scope of repeater</w:t>
      </w:r>
    </w:p>
    <w:p w14:paraId="2B98AC9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EA36ED" w14:textId="77777777" w:rsidR="004B21AC" w:rsidRDefault="004B21AC" w:rsidP="004B21AC">
      <w:pPr>
        <w:rPr>
          <w:rFonts w:ascii="Arial" w:hAnsi="Arial" w:cs="Arial"/>
          <w:b/>
        </w:rPr>
      </w:pPr>
      <w:r>
        <w:rPr>
          <w:rFonts w:ascii="Arial" w:hAnsi="Arial" w:cs="Arial"/>
          <w:b/>
        </w:rPr>
        <w:t xml:space="preserve">Discussion: </w:t>
      </w:r>
    </w:p>
    <w:p w14:paraId="0C607DAB" w14:textId="77777777" w:rsidR="004B21AC" w:rsidRDefault="004B21AC" w:rsidP="004B21AC">
      <w:r>
        <w:t>[report of discussion]</w:t>
      </w:r>
    </w:p>
    <w:p w14:paraId="48763C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EA33A" w14:textId="2CE76D18" w:rsidR="004B21AC" w:rsidRDefault="004B21AC" w:rsidP="004B21AC">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14:paraId="310CCDBA"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A49BC4" w14:textId="77777777" w:rsidR="004B21AC" w:rsidRDefault="004B21AC" w:rsidP="004B21AC">
      <w:pPr>
        <w:rPr>
          <w:rFonts w:ascii="Arial" w:hAnsi="Arial" w:cs="Arial"/>
          <w:b/>
        </w:rPr>
      </w:pPr>
      <w:r>
        <w:rPr>
          <w:rFonts w:ascii="Arial" w:hAnsi="Arial" w:cs="Arial"/>
          <w:b/>
        </w:rPr>
        <w:t xml:space="preserve">Abstract: </w:t>
      </w:r>
    </w:p>
    <w:p w14:paraId="296D2749" w14:textId="77777777" w:rsidR="004B21AC" w:rsidRDefault="004B21AC" w:rsidP="004B21AC">
      <w:r>
        <w:t>Other FR1 issues</w:t>
      </w:r>
    </w:p>
    <w:p w14:paraId="2B5A1439" w14:textId="77777777" w:rsidR="004B21AC" w:rsidRDefault="004B21AC" w:rsidP="004B21AC">
      <w:pPr>
        <w:rPr>
          <w:rFonts w:ascii="Arial" w:hAnsi="Arial" w:cs="Arial"/>
          <w:b/>
        </w:rPr>
      </w:pPr>
      <w:r>
        <w:rPr>
          <w:rFonts w:ascii="Arial" w:hAnsi="Arial" w:cs="Arial"/>
          <w:b/>
        </w:rPr>
        <w:t xml:space="preserve">Discussion: </w:t>
      </w:r>
    </w:p>
    <w:p w14:paraId="12FDEE66" w14:textId="77777777" w:rsidR="004B21AC" w:rsidRDefault="004B21AC" w:rsidP="004B21AC">
      <w:r>
        <w:t>[report of discussion]</w:t>
      </w:r>
    </w:p>
    <w:p w14:paraId="31B11F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0F408" w14:textId="65EEFE89" w:rsidR="004B21AC" w:rsidRDefault="004B21AC" w:rsidP="004B21AC">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14:paraId="245575F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B3178AE" w14:textId="77777777" w:rsidR="004B21AC" w:rsidRDefault="004B21AC" w:rsidP="004B21AC">
      <w:pPr>
        <w:rPr>
          <w:rFonts w:ascii="Arial" w:hAnsi="Arial" w:cs="Arial"/>
          <w:b/>
        </w:rPr>
      </w:pPr>
      <w:r>
        <w:rPr>
          <w:rFonts w:ascii="Arial" w:hAnsi="Arial" w:cs="Arial"/>
          <w:b/>
        </w:rPr>
        <w:t xml:space="preserve">Discussion: </w:t>
      </w:r>
    </w:p>
    <w:p w14:paraId="3662DA4F" w14:textId="77777777" w:rsidR="004B21AC" w:rsidRDefault="004B21AC" w:rsidP="004B21AC">
      <w:r>
        <w:t>[report of discussion]</w:t>
      </w:r>
    </w:p>
    <w:p w14:paraId="0100F08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79D7C" w14:textId="77777777" w:rsidR="004B21AC" w:rsidRDefault="004B21AC" w:rsidP="004B21AC">
      <w:pPr>
        <w:pStyle w:val="Heading4"/>
      </w:pPr>
      <w:bookmarkStart w:id="588" w:name="_Toc61907385"/>
      <w:r>
        <w:t>11.11.3</w:t>
      </w:r>
      <w:r>
        <w:tab/>
        <w:t>Radiated RF core requirements</w:t>
      </w:r>
      <w:bookmarkEnd w:id="588"/>
      <w:r>
        <w:t xml:space="preserve"> </w:t>
      </w:r>
    </w:p>
    <w:p w14:paraId="1CA7B506" w14:textId="021D517C" w:rsidR="004B21AC" w:rsidRDefault="004B21AC" w:rsidP="004B21AC">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14:paraId="2F7C925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1E29B63" w14:textId="77777777" w:rsidR="004B21AC" w:rsidRDefault="004B21AC" w:rsidP="004B21AC">
      <w:pPr>
        <w:rPr>
          <w:rFonts w:ascii="Arial" w:hAnsi="Arial" w:cs="Arial"/>
          <w:b/>
        </w:rPr>
      </w:pPr>
      <w:r>
        <w:rPr>
          <w:rFonts w:ascii="Arial" w:hAnsi="Arial" w:cs="Arial"/>
          <w:b/>
        </w:rPr>
        <w:t xml:space="preserve">Abstract: </w:t>
      </w:r>
    </w:p>
    <w:p w14:paraId="7151BFBF" w14:textId="77777777" w:rsidR="004B21AC" w:rsidRDefault="004B21AC" w:rsidP="004B21AC">
      <w:r>
        <w:t>Discussion on the differences between a RF repeater deployed in a AAS BS network compared to the non-AAS BBS network</w:t>
      </w:r>
    </w:p>
    <w:p w14:paraId="78E365A2" w14:textId="77777777" w:rsidR="004B21AC" w:rsidRDefault="004B21AC" w:rsidP="004B21AC">
      <w:pPr>
        <w:rPr>
          <w:rFonts w:ascii="Arial" w:hAnsi="Arial" w:cs="Arial"/>
          <w:b/>
        </w:rPr>
      </w:pPr>
      <w:r>
        <w:rPr>
          <w:rFonts w:ascii="Arial" w:hAnsi="Arial" w:cs="Arial"/>
          <w:b/>
        </w:rPr>
        <w:t xml:space="preserve">Discussion: </w:t>
      </w:r>
    </w:p>
    <w:p w14:paraId="27BA9D59" w14:textId="77777777" w:rsidR="004B21AC" w:rsidRDefault="004B21AC" w:rsidP="004B21AC">
      <w:r>
        <w:t>[report of discussion]</w:t>
      </w:r>
    </w:p>
    <w:p w14:paraId="02936E1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E4821" w14:textId="77777777" w:rsidR="004B21AC" w:rsidRDefault="004B21AC" w:rsidP="004B21AC">
      <w:pPr>
        <w:pStyle w:val="Heading5"/>
      </w:pPr>
      <w:bookmarkStart w:id="589" w:name="_Toc61907386"/>
      <w:r>
        <w:t>11.11.3.1</w:t>
      </w:r>
      <w:r>
        <w:tab/>
        <w:t>Transmitted power related requirements [NR_repeaters-Core]</w:t>
      </w:r>
      <w:bookmarkEnd w:id="589"/>
    </w:p>
    <w:p w14:paraId="39CBB0A7" w14:textId="25500718" w:rsidR="004B21AC" w:rsidRDefault="004B21AC" w:rsidP="004B21AC">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14:paraId="0129422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E30097F" w14:textId="77777777" w:rsidR="004B21AC" w:rsidRDefault="004B21AC" w:rsidP="004B21AC">
      <w:pPr>
        <w:rPr>
          <w:rFonts w:ascii="Arial" w:hAnsi="Arial" w:cs="Arial"/>
          <w:b/>
        </w:rPr>
      </w:pPr>
      <w:r>
        <w:rPr>
          <w:rFonts w:ascii="Arial" w:hAnsi="Arial" w:cs="Arial"/>
          <w:b/>
        </w:rPr>
        <w:t xml:space="preserve">Discussion: </w:t>
      </w:r>
    </w:p>
    <w:p w14:paraId="5575E4C4" w14:textId="77777777" w:rsidR="004B21AC" w:rsidRDefault="004B21AC" w:rsidP="004B21AC">
      <w:r>
        <w:t>[report of discussion]</w:t>
      </w:r>
    </w:p>
    <w:p w14:paraId="7F923D4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CEFC6" w14:textId="7FF7A2ED" w:rsidR="004B21AC" w:rsidRDefault="004B21AC" w:rsidP="004B21AC">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14:paraId="6B2C6F9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178829" w14:textId="77777777" w:rsidR="004B21AC" w:rsidRDefault="004B21AC" w:rsidP="004B21AC">
      <w:pPr>
        <w:rPr>
          <w:rFonts w:ascii="Arial" w:hAnsi="Arial" w:cs="Arial"/>
          <w:b/>
        </w:rPr>
      </w:pPr>
      <w:r>
        <w:rPr>
          <w:rFonts w:ascii="Arial" w:hAnsi="Arial" w:cs="Arial"/>
          <w:b/>
        </w:rPr>
        <w:t xml:space="preserve">Discussion: </w:t>
      </w:r>
    </w:p>
    <w:p w14:paraId="31291AA9" w14:textId="77777777" w:rsidR="004B21AC" w:rsidRDefault="004B21AC" w:rsidP="004B21AC">
      <w:r>
        <w:t>[report of discussion]</w:t>
      </w:r>
    </w:p>
    <w:p w14:paraId="263A325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26E09" w14:textId="755B61A4" w:rsidR="004B21AC" w:rsidRDefault="004B21AC" w:rsidP="004B21AC">
      <w:pPr>
        <w:rPr>
          <w:rFonts w:ascii="Arial" w:hAnsi="Arial" w:cs="Arial"/>
          <w:b/>
          <w:sz w:val="24"/>
        </w:rPr>
      </w:pPr>
      <w:r>
        <w:rPr>
          <w:rFonts w:ascii="Arial" w:hAnsi="Arial" w:cs="Arial"/>
          <w:b/>
          <w:color w:val="0000FF"/>
          <w:sz w:val="24"/>
        </w:rPr>
        <w:lastRenderedPageBreak/>
        <w:t>R4-2102112</w:t>
      </w:r>
      <w:r>
        <w:rPr>
          <w:rFonts w:ascii="Arial" w:hAnsi="Arial" w:cs="Arial"/>
          <w:b/>
          <w:color w:val="0000FF"/>
          <w:sz w:val="24"/>
        </w:rPr>
        <w:tab/>
      </w:r>
      <w:r>
        <w:rPr>
          <w:rFonts w:ascii="Arial" w:hAnsi="Arial" w:cs="Arial"/>
          <w:b/>
          <w:sz w:val="24"/>
        </w:rPr>
        <w:t>Radiated transmit power</w:t>
      </w:r>
    </w:p>
    <w:p w14:paraId="02AB26F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87214" w14:textId="77777777" w:rsidR="004B21AC" w:rsidRDefault="004B21AC" w:rsidP="004B21AC">
      <w:pPr>
        <w:rPr>
          <w:rFonts w:ascii="Arial" w:hAnsi="Arial" w:cs="Arial"/>
          <w:b/>
        </w:rPr>
      </w:pPr>
      <w:r>
        <w:rPr>
          <w:rFonts w:ascii="Arial" w:hAnsi="Arial" w:cs="Arial"/>
          <w:b/>
        </w:rPr>
        <w:t xml:space="preserve">Abstract: </w:t>
      </w:r>
    </w:p>
    <w:p w14:paraId="634BF20A" w14:textId="77777777" w:rsidR="004B21AC" w:rsidRDefault="004B21AC" w:rsidP="004B21AC">
      <w:r>
        <w:t>FR2 power</w:t>
      </w:r>
    </w:p>
    <w:p w14:paraId="2788829D" w14:textId="77777777" w:rsidR="004B21AC" w:rsidRDefault="004B21AC" w:rsidP="004B21AC">
      <w:pPr>
        <w:rPr>
          <w:rFonts w:ascii="Arial" w:hAnsi="Arial" w:cs="Arial"/>
          <w:b/>
        </w:rPr>
      </w:pPr>
      <w:r>
        <w:rPr>
          <w:rFonts w:ascii="Arial" w:hAnsi="Arial" w:cs="Arial"/>
          <w:b/>
        </w:rPr>
        <w:t xml:space="preserve">Discussion: </w:t>
      </w:r>
    </w:p>
    <w:p w14:paraId="29F08189" w14:textId="77777777" w:rsidR="004B21AC" w:rsidRDefault="004B21AC" w:rsidP="004B21AC">
      <w:r>
        <w:t>[report of discussion]</w:t>
      </w:r>
    </w:p>
    <w:p w14:paraId="2FE4F2F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E40B8" w14:textId="77777777" w:rsidR="004B21AC" w:rsidRDefault="004B21AC" w:rsidP="004B21AC">
      <w:pPr>
        <w:pStyle w:val="Heading5"/>
      </w:pPr>
      <w:bookmarkStart w:id="590" w:name="_Toc61907387"/>
      <w:r>
        <w:t>11.11.3.2</w:t>
      </w:r>
      <w:r>
        <w:tab/>
        <w:t>Emission requirements [NR_repeaters-Core]</w:t>
      </w:r>
      <w:bookmarkEnd w:id="590"/>
    </w:p>
    <w:p w14:paraId="4DBDBBE0" w14:textId="4B0A681B" w:rsidR="004B21AC" w:rsidRDefault="004B21AC" w:rsidP="004B21AC">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14:paraId="73E49E6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8158046" w14:textId="77777777" w:rsidR="004B21AC" w:rsidRDefault="004B21AC" w:rsidP="004B21AC">
      <w:pPr>
        <w:rPr>
          <w:rFonts w:ascii="Arial" w:hAnsi="Arial" w:cs="Arial"/>
          <w:b/>
        </w:rPr>
      </w:pPr>
      <w:r>
        <w:rPr>
          <w:rFonts w:ascii="Arial" w:hAnsi="Arial" w:cs="Arial"/>
          <w:b/>
        </w:rPr>
        <w:t xml:space="preserve">Discussion: </w:t>
      </w:r>
    </w:p>
    <w:p w14:paraId="4EEF057E" w14:textId="77777777" w:rsidR="004B21AC" w:rsidRDefault="004B21AC" w:rsidP="004B21AC">
      <w:r>
        <w:t>[report of discussion]</w:t>
      </w:r>
    </w:p>
    <w:p w14:paraId="5AF735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8A148" w14:textId="2F45F149" w:rsidR="004B21AC" w:rsidRDefault="004B21AC" w:rsidP="004B21AC">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14:paraId="45595E2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BC58534" w14:textId="77777777" w:rsidR="004B21AC" w:rsidRDefault="004B21AC" w:rsidP="004B21AC">
      <w:pPr>
        <w:rPr>
          <w:rFonts w:ascii="Arial" w:hAnsi="Arial" w:cs="Arial"/>
          <w:b/>
        </w:rPr>
      </w:pPr>
      <w:r>
        <w:rPr>
          <w:rFonts w:ascii="Arial" w:hAnsi="Arial" w:cs="Arial"/>
          <w:b/>
        </w:rPr>
        <w:t xml:space="preserve">Abstract: </w:t>
      </w:r>
    </w:p>
    <w:p w14:paraId="21FE4DCD" w14:textId="77777777" w:rsidR="004B21AC" w:rsidRDefault="004B21AC" w:rsidP="004B21AC">
      <w:r>
        <w:t>FR2 emissions</w:t>
      </w:r>
    </w:p>
    <w:p w14:paraId="50D7D35E" w14:textId="77777777" w:rsidR="004B21AC" w:rsidRDefault="004B21AC" w:rsidP="004B21AC">
      <w:pPr>
        <w:rPr>
          <w:rFonts w:ascii="Arial" w:hAnsi="Arial" w:cs="Arial"/>
          <w:b/>
        </w:rPr>
      </w:pPr>
      <w:r>
        <w:rPr>
          <w:rFonts w:ascii="Arial" w:hAnsi="Arial" w:cs="Arial"/>
          <w:b/>
        </w:rPr>
        <w:t xml:space="preserve">Discussion: </w:t>
      </w:r>
    </w:p>
    <w:p w14:paraId="321E4929" w14:textId="77777777" w:rsidR="004B21AC" w:rsidRDefault="004B21AC" w:rsidP="004B21AC">
      <w:r>
        <w:t>[report of discussion]</w:t>
      </w:r>
    </w:p>
    <w:p w14:paraId="3E86B8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CBE58" w14:textId="77777777" w:rsidR="004B21AC" w:rsidRDefault="004B21AC" w:rsidP="004B21AC">
      <w:pPr>
        <w:pStyle w:val="Heading5"/>
      </w:pPr>
      <w:bookmarkStart w:id="591" w:name="_Toc61907388"/>
      <w:r>
        <w:t>11.11.3.3</w:t>
      </w:r>
      <w:r>
        <w:tab/>
        <w:t>Others  [NR_repeaters-Core]</w:t>
      </w:r>
      <w:bookmarkEnd w:id="591"/>
    </w:p>
    <w:p w14:paraId="29465689" w14:textId="744B084C" w:rsidR="004B21AC" w:rsidRDefault="004B21AC" w:rsidP="004B21AC">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14:paraId="477DD11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A8A48" w14:textId="77777777" w:rsidR="004B21AC" w:rsidRDefault="004B21AC" w:rsidP="004B21AC">
      <w:pPr>
        <w:rPr>
          <w:rFonts w:ascii="Arial" w:hAnsi="Arial" w:cs="Arial"/>
          <w:b/>
        </w:rPr>
      </w:pPr>
      <w:r>
        <w:rPr>
          <w:rFonts w:ascii="Arial" w:hAnsi="Arial" w:cs="Arial"/>
          <w:b/>
        </w:rPr>
        <w:t xml:space="preserve">Abstract: </w:t>
      </w:r>
    </w:p>
    <w:p w14:paraId="71227F84" w14:textId="77777777" w:rsidR="004B21AC" w:rsidRDefault="004B21AC" w:rsidP="004B21AC">
      <w:r>
        <w:t>other FR2 issues</w:t>
      </w:r>
    </w:p>
    <w:p w14:paraId="5EB843F8" w14:textId="77777777" w:rsidR="004B21AC" w:rsidRDefault="004B21AC" w:rsidP="004B21AC">
      <w:pPr>
        <w:rPr>
          <w:rFonts w:ascii="Arial" w:hAnsi="Arial" w:cs="Arial"/>
          <w:b/>
        </w:rPr>
      </w:pPr>
      <w:r>
        <w:rPr>
          <w:rFonts w:ascii="Arial" w:hAnsi="Arial" w:cs="Arial"/>
          <w:b/>
        </w:rPr>
        <w:t xml:space="preserve">Discussion: </w:t>
      </w:r>
    </w:p>
    <w:p w14:paraId="4FFF5CD4" w14:textId="77777777" w:rsidR="004B21AC" w:rsidRDefault="004B21AC" w:rsidP="004B21AC">
      <w:r>
        <w:t>[report of discussion]</w:t>
      </w:r>
    </w:p>
    <w:p w14:paraId="13B275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E1BC" w14:textId="77777777" w:rsidR="004B21AC" w:rsidRDefault="004B21AC" w:rsidP="004B21AC">
      <w:pPr>
        <w:pStyle w:val="Heading4"/>
      </w:pPr>
      <w:bookmarkStart w:id="592" w:name="_Toc61907389"/>
      <w:r>
        <w:t>11.11.4</w:t>
      </w:r>
      <w:r>
        <w:tab/>
        <w:t>EMC core requirements  [NR_repeaters-Core]</w:t>
      </w:r>
      <w:bookmarkEnd w:id="592"/>
    </w:p>
    <w:p w14:paraId="7D8A30C2" w14:textId="2C0DA5F5" w:rsidR="004B21AC" w:rsidRDefault="004B21AC" w:rsidP="004B21AC">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14:paraId="26FA1DD5"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474AB1D" w14:textId="77777777" w:rsidR="004B21AC" w:rsidRDefault="004B21AC" w:rsidP="004B21AC">
      <w:pPr>
        <w:rPr>
          <w:rFonts w:ascii="Arial" w:hAnsi="Arial" w:cs="Arial"/>
          <w:b/>
        </w:rPr>
      </w:pPr>
      <w:r>
        <w:rPr>
          <w:rFonts w:ascii="Arial" w:hAnsi="Arial" w:cs="Arial"/>
          <w:b/>
        </w:rPr>
        <w:t xml:space="preserve">Abstract: </w:t>
      </w:r>
    </w:p>
    <w:p w14:paraId="303BB41D" w14:textId="77777777" w:rsidR="004B21AC" w:rsidRDefault="004B21AC" w:rsidP="004B21AC">
      <w:r>
        <w:t>Discussion on EMC requirements for NR Repeater</w:t>
      </w:r>
    </w:p>
    <w:p w14:paraId="3C7C5332" w14:textId="77777777" w:rsidR="004B21AC" w:rsidRDefault="004B21AC" w:rsidP="004B21AC">
      <w:pPr>
        <w:rPr>
          <w:rFonts w:ascii="Arial" w:hAnsi="Arial" w:cs="Arial"/>
          <w:b/>
        </w:rPr>
      </w:pPr>
      <w:r>
        <w:rPr>
          <w:rFonts w:ascii="Arial" w:hAnsi="Arial" w:cs="Arial"/>
          <w:b/>
        </w:rPr>
        <w:t xml:space="preserve">Discussion: </w:t>
      </w:r>
    </w:p>
    <w:p w14:paraId="27AD7A55" w14:textId="77777777" w:rsidR="004B21AC" w:rsidRDefault="004B21AC" w:rsidP="004B21AC">
      <w:r>
        <w:t>[report of discussion]</w:t>
      </w:r>
    </w:p>
    <w:p w14:paraId="570A79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461B3" w14:textId="3B05CCB0" w:rsidR="004B21AC" w:rsidRDefault="004B21AC" w:rsidP="004B21AC">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14:paraId="54C1468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D8C0E36" w14:textId="77777777" w:rsidR="004B21AC" w:rsidRDefault="004B21AC" w:rsidP="004B21AC">
      <w:pPr>
        <w:rPr>
          <w:rFonts w:ascii="Arial" w:hAnsi="Arial" w:cs="Arial"/>
          <w:b/>
        </w:rPr>
      </w:pPr>
      <w:r>
        <w:rPr>
          <w:rFonts w:ascii="Arial" w:hAnsi="Arial" w:cs="Arial"/>
          <w:b/>
        </w:rPr>
        <w:t xml:space="preserve">Discussion: </w:t>
      </w:r>
    </w:p>
    <w:p w14:paraId="586B2992" w14:textId="77777777" w:rsidR="004B21AC" w:rsidRDefault="004B21AC" w:rsidP="004B21AC">
      <w:r>
        <w:t>[report of discussion]</w:t>
      </w:r>
    </w:p>
    <w:p w14:paraId="0EE44D6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8A4C2F" w14:textId="380748A4" w:rsidR="004B21AC" w:rsidRDefault="004B21AC" w:rsidP="004B21AC">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14:paraId="2F43C1F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B10B91" w14:textId="77777777" w:rsidR="004B21AC" w:rsidRDefault="004B21AC" w:rsidP="004B21AC">
      <w:pPr>
        <w:rPr>
          <w:rFonts w:ascii="Arial" w:hAnsi="Arial" w:cs="Arial"/>
          <w:b/>
        </w:rPr>
      </w:pPr>
      <w:r>
        <w:rPr>
          <w:rFonts w:ascii="Arial" w:hAnsi="Arial" w:cs="Arial"/>
          <w:b/>
        </w:rPr>
        <w:t xml:space="preserve">Discussion: </w:t>
      </w:r>
    </w:p>
    <w:p w14:paraId="139542F5" w14:textId="77777777" w:rsidR="004B21AC" w:rsidRDefault="004B21AC" w:rsidP="004B21AC">
      <w:r>
        <w:t>[report of discussion]</w:t>
      </w:r>
    </w:p>
    <w:p w14:paraId="5AE82D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7A969F" w14:textId="3D755B92" w:rsidR="004B21AC" w:rsidRDefault="004B21AC" w:rsidP="004B21AC">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14:paraId="676C156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FDE757" w14:textId="77777777" w:rsidR="004B21AC" w:rsidRDefault="004B21AC" w:rsidP="004B21AC">
      <w:pPr>
        <w:rPr>
          <w:rFonts w:ascii="Arial" w:hAnsi="Arial" w:cs="Arial"/>
          <w:b/>
        </w:rPr>
      </w:pPr>
      <w:r>
        <w:rPr>
          <w:rFonts w:ascii="Arial" w:hAnsi="Arial" w:cs="Arial"/>
          <w:b/>
        </w:rPr>
        <w:t xml:space="preserve">Discussion: </w:t>
      </w:r>
    </w:p>
    <w:p w14:paraId="7D573F8E" w14:textId="77777777" w:rsidR="004B21AC" w:rsidRDefault="004B21AC" w:rsidP="004B21AC">
      <w:r>
        <w:t>[report of discussion]</w:t>
      </w:r>
    </w:p>
    <w:p w14:paraId="032052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6D5DE" w14:textId="38611D21" w:rsidR="004B21AC" w:rsidRDefault="004B21AC" w:rsidP="004B21AC">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14:paraId="28BBFBB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69D951" w14:textId="77777777" w:rsidR="004B21AC" w:rsidRDefault="004B21AC" w:rsidP="004B21AC">
      <w:pPr>
        <w:rPr>
          <w:rFonts w:ascii="Arial" w:hAnsi="Arial" w:cs="Arial"/>
          <w:b/>
        </w:rPr>
      </w:pPr>
      <w:r>
        <w:rPr>
          <w:rFonts w:ascii="Arial" w:hAnsi="Arial" w:cs="Arial"/>
          <w:b/>
        </w:rPr>
        <w:t xml:space="preserve">Discussion: </w:t>
      </w:r>
    </w:p>
    <w:p w14:paraId="2714F75F" w14:textId="77777777" w:rsidR="004B21AC" w:rsidRDefault="004B21AC" w:rsidP="004B21AC">
      <w:r>
        <w:t>[report of discussion]</w:t>
      </w:r>
    </w:p>
    <w:p w14:paraId="582103C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741CD" w14:textId="6EA8A612" w:rsidR="004B21AC" w:rsidRDefault="004B21AC" w:rsidP="004B21AC">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14:paraId="6651592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5DE692E1" w14:textId="77777777" w:rsidR="004B21AC" w:rsidRDefault="004B21AC" w:rsidP="004B21AC">
      <w:pPr>
        <w:rPr>
          <w:rFonts w:ascii="Arial" w:hAnsi="Arial" w:cs="Arial"/>
          <w:b/>
        </w:rPr>
      </w:pPr>
      <w:r>
        <w:rPr>
          <w:rFonts w:ascii="Arial" w:hAnsi="Arial" w:cs="Arial"/>
          <w:b/>
        </w:rPr>
        <w:t xml:space="preserve">Abstract: </w:t>
      </w:r>
    </w:p>
    <w:p w14:paraId="48BC338A" w14:textId="77777777" w:rsidR="004B21AC" w:rsidRDefault="004B21AC" w:rsidP="004B21AC">
      <w:r>
        <w:t>In this contribution we provide initial analysis of the expected work for EMC requirements for Rel-17 NR Repeaters.</w:t>
      </w:r>
    </w:p>
    <w:p w14:paraId="08CFCF69" w14:textId="77777777" w:rsidR="004B21AC" w:rsidRDefault="004B21AC" w:rsidP="004B21AC">
      <w:pPr>
        <w:rPr>
          <w:rFonts w:ascii="Arial" w:hAnsi="Arial" w:cs="Arial"/>
          <w:b/>
        </w:rPr>
      </w:pPr>
      <w:r>
        <w:rPr>
          <w:rFonts w:ascii="Arial" w:hAnsi="Arial" w:cs="Arial"/>
          <w:b/>
        </w:rPr>
        <w:t xml:space="preserve">Discussion: </w:t>
      </w:r>
    </w:p>
    <w:p w14:paraId="76D269B4" w14:textId="77777777" w:rsidR="004B21AC" w:rsidRDefault="004B21AC" w:rsidP="004B21AC">
      <w:r>
        <w:lastRenderedPageBreak/>
        <w:t>[report of discussion]</w:t>
      </w:r>
    </w:p>
    <w:p w14:paraId="4275502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3263" w14:textId="77777777" w:rsidR="004B21AC" w:rsidRDefault="004B21AC" w:rsidP="004B21AC">
      <w:pPr>
        <w:pStyle w:val="Heading2"/>
      </w:pPr>
      <w:bookmarkStart w:id="593" w:name="_Toc61907390"/>
      <w:r>
        <w:t>12</w:t>
      </w:r>
      <w:r>
        <w:tab/>
        <w:t>Rel-17 Study Items for NR</w:t>
      </w:r>
      <w:bookmarkEnd w:id="593"/>
    </w:p>
    <w:p w14:paraId="55FEFDB1" w14:textId="77777777" w:rsidR="004B21AC" w:rsidRDefault="004B21AC" w:rsidP="004B21AC">
      <w:pPr>
        <w:pStyle w:val="Heading3"/>
      </w:pPr>
      <w:bookmarkStart w:id="594" w:name="_Toc61907391"/>
      <w:r>
        <w:t>12.1</w:t>
      </w:r>
      <w:r>
        <w:tab/>
        <w:t>Study on enhanced test methods for FR2 in NR [FS_FR2_enhTestMethods]</w:t>
      </w:r>
      <w:bookmarkEnd w:id="594"/>
    </w:p>
    <w:p w14:paraId="5A10B693" w14:textId="77777777" w:rsidR="004B21AC" w:rsidRDefault="004B21AC" w:rsidP="004B21AC">
      <w:pPr>
        <w:pStyle w:val="Heading4"/>
      </w:pPr>
      <w:bookmarkStart w:id="595" w:name="_Toc61907392"/>
      <w:r>
        <w:t>12.1.1</w:t>
      </w:r>
      <w:r>
        <w:tab/>
        <w:t>General [FS_FR2_enhTestMethods]</w:t>
      </w:r>
      <w:bookmarkEnd w:id="595"/>
    </w:p>
    <w:p w14:paraId="7F9E5169" w14:textId="77777777" w:rsidR="004B21AC" w:rsidRDefault="004B21AC" w:rsidP="004B21AC">
      <w:pPr>
        <w:pStyle w:val="Heading4"/>
      </w:pPr>
      <w:bookmarkStart w:id="596" w:name="_Toc61907393"/>
      <w:r>
        <w:t>12.1.2</w:t>
      </w:r>
      <w:r>
        <w:tab/>
        <w:t>Test methodology for high DL power and low UL power test cases [FS_FR2_enhTestMethods]</w:t>
      </w:r>
      <w:bookmarkEnd w:id="596"/>
    </w:p>
    <w:p w14:paraId="56F805B0" w14:textId="6CBB52E2" w:rsidR="004B21AC" w:rsidRDefault="004B21AC" w:rsidP="004B21AC">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14:paraId="51D74CE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73830541" w14:textId="77777777" w:rsidR="004B21AC" w:rsidRDefault="004B21AC" w:rsidP="004B21AC">
      <w:pPr>
        <w:rPr>
          <w:rFonts w:ascii="Arial" w:hAnsi="Arial" w:cs="Arial"/>
          <w:b/>
        </w:rPr>
      </w:pPr>
      <w:r>
        <w:rPr>
          <w:rFonts w:ascii="Arial" w:hAnsi="Arial" w:cs="Arial"/>
          <w:b/>
        </w:rPr>
        <w:t xml:space="preserve">Discussion: </w:t>
      </w:r>
    </w:p>
    <w:p w14:paraId="7740F9F2" w14:textId="77777777" w:rsidR="004B21AC" w:rsidRDefault="004B21AC" w:rsidP="004B21AC">
      <w:r>
        <w:t>[report of discussion]</w:t>
      </w:r>
    </w:p>
    <w:p w14:paraId="3D5B0A6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7980B" w14:textId="733D9240" w:rsidR="004B21AC" w:rsidRDefault="004B21AC" w:rsidP="004B21AC">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14:paraId="740C93E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14:paraId="78F9EBED" w14:textId="77777777" w:rsidR="004B21AC" w:rsidRDefault="004B21AC" w:rsidP="004B21AC">
      <w:pPr>
        <w:rPr>
          <w:rFonts w:ascii="Arial" w:hAnsi="Arial" w:cs="Arial"/>
          <w:b/>
        </w:rPr>
      </w:pPr>
      <w:r>
        <w:rPr>
          <w:rFonts w:ascii="Arial" w:hAnsi="Arial" w:cs="Arial"/>
          <w:b/>
        </w:rPr>
        <w:t xml:space="preserve">Abstract: </w:t>
      </w:r>
    </w:p>
    <w:p w14:paraId="4DF46B1B" w14:textId="77777777" w:rsidR="004B21AC" w:rsidRDefault="004B21AC" w:rsidP="004B21AC">
      <w:r>
        <w:t>During RAN4#e-97, a WF was agreed [1] for enhanced test methods for NR FR2. Specifically, it was agreed on studying further DNF (direct NF). This contribution provides further simulation results for the DNF test method with the aim of comparing 4x1, 8x2 a</w:t>
      </w:r>
    </w:p>
    <w:p w14:paraId="72C5BC97" w14:textId="77777777" w:rsidR="004B21AC" w:rsidRDefault="004B21AC" w:rsidP="004B21AC">
      <w:pPr>
        <w:rPr>
          <w:rFonts w:ascii="Arial" w:hAnsi="Arial" w:cs="Arial"/>
          <w:b/>
        </w:rPr>
      </w:pPr>
      <w:r>
        <w:rPr>
          <w:rFonts w:ascii="Arial" w:hAnsi="Arial" w:cs="Arial"/>
          <w:b/>
        </w:rPr>
        <w:t xml:space="preserve">Discussion: </w:t>
      </w:r>
    </w:p>
    <w:p w14:paraId="1BBA03CE" w14:textId="77777777" w:rsidR="004B21AC" w:rsidRDefault="004B21AC" w:rsidP="004B21AC">
      <w:r>
        <w:t>[report of discussion]</w:t>
      </w:r>
    </w:p>
    <w:p w14:paraId="6B8B03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0A1D4" w14:textId="671F83B4" w:rsidR="004B21AC" w:rsidRDefault="004B21AC" w:rsidP="004B21AC">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14:paraId="17F4653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531D6C07" w14:textId="77777777" w:rsidR="004B21AC" w:rsidRDefault="004B21AC" w:rsidP="004B21AC">
      <w:pPr>
        <w:rPr>
          <w:rFonts w:ascii="Arial" w:hAnsi="Arial" w:cs="Arial"/>
          <w:b/>
        </w:rPr>
      </w:pPr>
      <w:r>
        <w:rPr>
          <w:rFonts w:ascii="Arial" w:hAnsi="Arial" w:cs="Arial"/>
          <w:b/>
        </w:rPr>
        <w:t xml:space="preserve">Discussion: </w:t>
      </w:r>
    </w:p>
    <w:p w14:paraId="0DC5DF6A" w14:textId="77777777" w:rsidR="004B21AC" w:rsidRDefault="004B21AC" w:rsidP="004B21AC">
      <w:r>
        <w:t>[report of discussion]</w:t>
      </w:r>
    </w:p>
    <w:p w14:paraId="6770DE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C8D26" w14:textId="562496AF" w:rsidR="004B21AC" w:rsidRDefault="004B21AC" w:rsidP="004B21AC">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14:paraId="6CCD940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14:paraId="20FEAC12" w14:textId="77777777" w:rsidR="004B21AC" w:rsidRDefault="004B21AC" w:rsidP="004B21AC">
      <w:pPr>
        <w:rPr>
          <w:rFonts w:ascii="Arial" w:hAnsi="Arial" w:cs="Arial"/>
          <w:b/>
        </w:rPr>
      </w:pPr>
      <w:r>
        <w:rPr>
          <w:rFonts w:ascii="Arial" w:hAnsi="Arial" w:cs="Arial"/>
          <w:b/>
        </w:rPr>
        <w:t xml:space="preserve">Discussion: </w:t>
      </w:r>
    </w:p>
    <w:p w14:paraId="7E85EDE6" w14:textId="77777777" w:rsidR="004B21AC" w:rsidRDefault="004B21AC" w:rsidP="004B21AC">
      <w:r>
        <w:t>[report of discussion]</w:t>
      </w:r>
    </w:p>
    <w:p w14:paraId="0926467C"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F6BFB" w14:textId="77777777" w:rsidR="004B21AC" w:rsidRDefault="004B21AC" w:rsidP="004B21AC">
      <w:pPr>
        <w:pStyle w:val="Heading4"/>
      </w:pPr>
      <w:bookmarkStart w:id="597" w:name="_Toc61907394"/>
      <w:r>
        <w:t>12.1.3</w:t>
      </w:r>
      <w:r>
        <w:tab/>
        <w:t>Polarization basis mismatch  [FS_FR2_enhTestMethods]</w:t>
      </w:r>
      <w:bookmarkEnd w:id="597"/>
    </w:p>
    <w:p w14:paraId="54B58DBE" w14:textId="5F919953" w:rsidR="004B21AC" w:rsidRDefault="004B21AC" w:rsidP="004B21AC">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14:paraId="685B685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76FC76D6" w14:textId="77777777" w:rsidR="004B21AC" w:rsidRDefault="004B21AC" w:rsidP="004B21AC">
      <w:pPr>
        <w:rPr>
          <w:rFonts w:ascii="Arial" w:hAnsi="Arial" w:cs="Arial"/>
          <w:b/>
        </w:rPr>
      </w:pPr>
      <w:r>
        <w:rPr>
          <w:rFonts w:ascii="Arial" w:hAnsi="Arial" w:cs="Arial"/>
          <w:b/>
        </w:rPr>
        <w:t xml:space="preserve">Discussion: </w:t>
      </w:r>
    </w:p>
    <w:p w14:paraId="0597DB37" w14:textId="77777777" w:rsidR="004B21AC" w:rsidRDefault="004B21AC" w:rsidP="004B21AC">
      <w:r>
        <w:t>[report of discussion]</w:t>
      </w:r>
    </w:p>
    <w:p w14:paraId="107C69D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3EB94" w14:textId="7DE42514" w:rsidR="004B21AC" w:rsidRDefault="004B21AC" w:rsidP="004B21AC">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14:paraId="4FFD05B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7422C23" w14:textId="77777777" w:rsidR="004B21AC" w:rsidRDefault="004B21AC" w:rsidP="004B21AC">
      <w:pPr>
        <w:rPr>
          <w:rFonts w:ascii="Arial" w:hAnsi="Arial" w:cs="Arial"/>
          <w:b/>
        </w:rPr>
      </w:pPr>
      <w:r>
        <w:rPr>
          <w:rFonts w:ascii="Arial" w:hAnsi="Arial" w:cs="Arial"/>
          <w:b/>
        </w:rPr>
        <w:t xml:space="preserve">Discussion: </w:t>
      </w:r>
    </w:p>
    <w:p w14:paraId="54A95B3E" w14:textId="77777777" w:rsidR="004B21AC" w:rsidRDefault="004B21AC" w:rsidP="004B21AC">
      <w:r>
        <w:t>[report of discussion]</w:t>
      </w:r>
    </w:p>
    <w:p w14:paraId="76CBB9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F6036" w14:textId="447E25C4" w:rsidR="004B21AC" w:rsidRDefault="004B21AC" w:rsidP="004B21AC">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14:paraId="6C15E28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0226CEF" w14:textId="77777777" w:rsidR="004B21AC" w:rsidRDefault="004B21AC" w:rsidP="004B21AC">
      <w:pPr>
        <w:rPr>
          <w:rFonts w:ascii="Arial" w:hAnsi="Arial" w:cs="Arial"/>
          <w:b/>
        </w:rPr>
      </w:pPr>
      <w:r>
        <w:rPr>
          <w:rFonts w:ascii="Arial" w:hAnsi="Arial" w:cs="Arial"/>
          <w:b/>
        </w:rPr>
        <w:t xml:space="preserve">Discussion: </w:t>
      </w:r>
    </w:p>
    <w:p w14:paraId="42480616" w14:textId="77777777" w:rsidR="004B21AC" w:rsidRDefault="004B21AC" w:rsidP="004B21AC">
      <w:r>
        <w:t>[report of discussion]</w:t>
      </w:r>
    </w:p>
    <w:p w14:paraId="388583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B9716" w14:textId="3A92AB6C" w:rsidR="004B21AC" w:rsidRDefault="004B21AC" w:rsidP="004B21AC">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14:paraId="45E72F5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A3DD91" w14:textId="77777777" w:rsidR="004B21AC" w:rsidRDefault="004B21AC" w:rsidP="004B21AC">
      <w:pPr>
        <w:rPr>
          <w:rFonts w:ascii="Arial" w:hAnsi="Arial" w:cs="Arial"/>
          <w:b/>
        </w:rPr>
      </w:pPr>
      <w:r>
        <w:rPr>
          <w:rFonts w:ascii="Arial" w:hAnsi="Arial" w:cs="Arial"/>
          <w:b/>
        </w:rPr>
        <w:t xml:space="preserve">Abstract: </w:t>
      </w:r>
    </w:p>
    <w:p w14:paraId="7BD55C1A" w14:textId="77777777" w:rsidR="004B21AC" w:rsidRDefault="004B21AC" w:rsidP="004B21AC">
      <w:r>
        <w:t>Observation1: “practical TPMI” is aligned with network’s capability, and it can further enhance UE performance.</w:t>
      </w:r>
    </w:p>
    <w:p w14:paraId="570E2FBC" w14:textId="77777777" w:rsidR="004B21AC" w:rsidRDefault="004B21AC" w:rsidP="004B21AC">
      <w:r>
        <w:t>Proposal1: For “TPMI method”, “practical TPMI” shall be further applied.</w:t>
      </w:r>
    </w:p>
    <w:p w14:paraId="76F79FC0" w14:textId="77777777" w:rsidR="004B21AC" w:rsidRDefault="004B21AC" w:rsidP="004B21AC"/>
    <w:p w14:paraId="69A4B9A6" w14:textId="77777777" w:rsidR="004B21AC" w:rsidRDefault="004B21AC" w:rsidP="004B21AC">
      <w:r>
        <w:t>Observation2: “2-port CSI-RS” is a feasible test method and aligned w</w:t>
      </w:r>
    </w:p>
    <w:p w14:paraId="2941599D" w14:textId="77777777" w:rsidR="004B21AC" w:rsidRDefault="004B21AC" w:rsidP="004B21AC">
      <w:pPr>
        <w:rPr>
          <w:rFonts w:ascii="Arial" w:hAnsi="Arial" w:cs="Arial"/>
          <w:b/>
        </w:rPr>
      </w:pPr>
      <w:r>
        <w:rPr>
          <w:rFonts w:ascii="Arial" w:hAnsi="Arial" w:cs="Arial"/>
          <w:b/>
        </w:rPr>
        <w:t xml:space="preserve">Discussion: </w:t>
      </w:r>
    </w:p>
    <w:p w14:paraId="639E529A" w14:textId="77777777" w:rsidR="004B21AC" w:rsidRDefault="004B21AC" w:rsidP="004B21AC">
      <w:r>
        <w:t>[report of discussion]</w:t>
      </w:r>
    </w:p>
    <w:p w14:paraId="2D1B93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711AC" w14:textId="067E01CC" w:rsidR="004B21AC" w:rsidRDefault="004B21AC" w:rsidP="004B21AC">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14:paraId="679C5BC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8A75FD" w14:textId="77777777" w:rsidR="004B21AC" w:rsidRDefault="004B21AC" w:rsidP="004B21AC">
      <w:pPr>
        <w:rPr>
          <w:rFonts w:ascii="Arial" w:hAnsi="Arial" w:cs="Arial"/>
          <w:b/>
        </w:rPr>
      </w:pPr>
      <w:r>
        <w:rPr>
          <w:rFonts w:ascii="Arial" w:hAnsi="Arial" w:cs="Arial"/>
          <w:b/>
        </w:rPr>
        <w:t xml:space="preserve">Discussion: </w:t>
      </w:r>
    </w:p>
    <w:p w14:paraId="59E0D946" w14:textId="77777777" w:rsidR="004B21AC" w:rsidRDefault="004B21AC" w:rsidP="004B21AC">
      <w:r>
        <w:lastRenderedPageBreak/>
        <w:t>[report of discussion]</w:t>
      </w:r>
    </w:p>
    <w:p w14:paraId="2B3EE2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7A9B4" w14:textId="295C103B" w:rsidR="004B21AC" w:rsidRDefault="004B21AC" w:rsidP="004B21AC">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14:paraId="063AC2E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C856884" w14:textId="77777777" w:rsidR="004B21AC" w:rsidRDefault="004B21AC" w:rsidP="004B21AC">
      <w:pPr>
        <w:rPr>
          <w:rFonts w:ascii="Arial" w:hAnsi="Arial" w:cs="Arial"/>
          <w:b/>
        </w:rPr>
      </w:pPr>
      <w:r>
        <w:rPr>
          <w:rFonts w:ascii="Arial" w:hAnsi="Arial" w:cs="Arial"/>
          <w:b/>
        </w:rPr>
        <w:t xml:space="preserve">Discussion: </w:t>
      </w:r>
    </w:p>
    <w:p w14:paraId="579DABFD" w14:textId="77777777" w:rsidR="004B21AC" w:rsidRDefault="004B21AC" w:rsidP="004B21AC">
      <w:r>
        <w:t>[report of discussion]</w:t>
      </w:r>
    </w:p>
    <w:p w14:paraId="65F8C1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76FE4" w14:textId="516E660D" w:rsidR="004B21AC" w:rsidRDefault="004B21AC" w:rsidP="004B21AC">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14:paraId="560E0AD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14:paraId="2E257B87" w14:textId="77777777" w:rsidR="004B21AC" w:rsidRDefault="004B21AC" w:rsidP="004B21AC">
      <w:pPr>
        <w:rPr>
          <w:rFonts w:ascii="Arial" w:hAnsi="Arial" w:cs="Arial"/>
          <w:b/>
        </w:rPr>
      </w:pPr>
      <w:r>
        <w:rPr>
          <w:rFonts w:ascii="Arial" w:hAnsi="Arial" w:cs="Arial"/>
          <w:b/>
        </w:rPr>
        <w:t xml:space="preserve">Discussion: </w:t>
      </w:r>
    </w:p>
    <w:p w14:paraId="09D518E2" w14:textId="77777777" w:rsidR="004B21AC" w:rsidRDefault="004B21AC" w:rsidP="004B21AC">
      <w:r>
        <w:t>[report of discussion]</w:t>
      </w:r>
    </w:p>
    <w:p w14:paraId="3C6062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D3E5" w14:textId="75EDB150" w:rsidR="004B21AC" w:rsidRDefault="004B21AC" w:rsidP="004B21AC">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14:paraId="4631B0B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5611489" w14:textId="77777777" w:rsidR="004B21AC" w:rsidRDefault="004B21AC" w:rsidP="004B21AC">
      <w:pPr>
        <w:rPr>
          <w:rFonts w:ascii="Arial" w:hAnsi="Arial" w:cs="Arial"/>
          <w:b/>
        </w:rPr>
      </w:pPr>
      <w:r>
        <w:rPr>
          <w:rFonts w:ascii="Arial" w:hAnsi="Arial" w:cs="Arial"/>
          <w:b/>
        </w:rPr>
        <w:t xml:space="preserve">Discussion: </w:t>
      </w:r>
    </w:p>
    <w:p w14:paraId="38B0457D" w14:textId="77777777" w:rsidR="004B21AC" w:rsidRDefault="004B21AC" w:rsidP="004B21AC">
      <w:r>
        <w:t>[report of discussion]</w:t>
      </w:r>
    </w:p>
    <w:p w14:paraId="7D6E7A7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84745" w14:textId="385B0DED" w:rsidR="004B21AC" w:rsidRDefault="004B21AC" w:rsidP="004B21AC">
      <w:pPr>
        <w:rPr>
          <w:rFonts w:ascii="Arial" w:hAnsi="Arial" w:cs="Arial"/>
          <w:b/>
          <w:sz w:val="24"/>
        </w:rPr>
      </w:pPr>
      <w:r>
        <w:rPr>
          <w:rFonts w:ascii="Arial" w:hAnsi="Arial" w:cs="Arial"/>
          <w:b/>
          <w:color w:val="0000FF"/>
          <w:sz w:val="24"/>
        </w:rPr>
        <w:t>R4-2102674</w:t>
      </w:r>
      <w:r>
        <w:rPr>
          <w:rFonts w:ascii="Arial" w:hAnsi="Arial" w:cs="Arial"/>
          <w:b/>
          <w:color w:val="0000FF"/>
          <w:sz w:val="24"/>
        </w:rPr>
        <w:tab/>
      </w:r>
      <w:r>
        <w:rPr>
          <w:rFonts w:ascii="Arial" w:hAnsi="Arial" w:cs="Arial"/>
          <w:b/>
          <w:sz w:val="24"/>
        </w:rPr>
        <w:t>FR2 testability enhancement for polarization mismatch</w:t>
      </w:r>
    </w:p>
    <w:p w14:paraId="73D04B7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D3913CB" w14:textId="77777777" w:rsidR="004B21AC" w:rsidRDefault="004B21AC" w:rsidP="004B21AC">
      <w:pPr>
        <w:rPr>
          <w:rFonts w:ascii="Arial" w:hAnsi="Arial" w:cs="Arial"/>
          <w:b/>
        </w:rPr>
      </w:pPr>
      <w:r>
        <w:rPr>
          <w:rFonts w:ascii="Arial" w:hAnsi="Arial" w:cs="Arial"/>
          <w:b/>
        </w:rPr>
        <w:t xml:space="preserve">Abstract: </w:t>
      </w:r>
    </w:p>
    <w:p w14:paraId="5A37CDE9" w14:textId="77777777" w:rsidR="004B21AC" w:rsidRDefault="004B21AC" w:rsidP="004B21AC">
      <w:r>
        <w:t>We discuss test mode, 2 port CSIRS and enhancement 'coverage hole'</w:t>
      </w:r>
    </w:p>
    <w:p w14:paraId="0EC5E3B2" w14:textId="77777777" w:rsidR="004B21AC" w:rsidRDefault="004B21AC" w:rsidP="004B21AC">
      <w:pPr>
        <w:rPr>
          <w:rFonts w:ascii="Arial" w:hAnsi="Arial" w:cs="Arial"/>
          <w:b/>
        </w:rPr>
      </w:pPr>
      <w:r>
        <w:rPr>
          <w:rFonts w:ascii="Arial" w:hAnsi="Arial" w:cs="Arial"/>
          <w:b/>
        </w:rPr>
        <w:t xml:space="preserve">Discussion: </w:t>
      </w:r>
    </w:p>
    <w:p w14:paraId="5F9371E1" w14:textId="77777777" w:rsidR="004B21AC" w:rsidRDefault="004B21AC" w:rsidP="004B21AC">
      <w:r>
        <w:t>[report of discussion]</w:t>
      </w:r>
    </w:p>
    <w:p w14:paraId="3FB08A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B8C45" w14:textId="77777777" w:rsidR="004B21AC" w:rsidRDefault="004B21AC" w:rsidP="004B21AC">
      <w:pPr>
        <w:pStyle w:val="Heading4"/>
      </w:pPr>
      <w:bookmarkStart w:id="598" w:name="_Toc61907395"/>
      <w:r>
        <w:t>12.1.4</w:t>
      </w:r>
      <w:r>
        <w:tab/>
        <w:t>Enhanced test methods for inter-band (FR2+FR2) CA [FS_FR2_enhTestMethods]</w:t>
      </w:r>
      <w:bookmarkEnd w:id="598"/>
    </w:p>
    <w:p w14:paraId="183221BB" w14:textId="78029A04" w:rsidR="004B21AC" w:rsidRDefault="004B21AC" w:rsidP="004B21AC">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14:paraId="76C1999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426D4DE3" w14:textId="77777777" w:rsidR="004B21AC" w:rsidRDefault="004B21AC" w:rsidP="004B21AC">
      <w:pPr>
        <w:rPr>
          <w:rFonts w:ascii="Arial" w:hAnsi="Arial" w:cs="Arial"/>
          <w:b/>
        </w:rPr>
      </w:pPr>
      <w:r>
        <w:rPr>
          <w:rFonts w:ascii="Arial" w:hAnsi="Arial" w:cs="Arial"/>
          <w:b/>
        </w:rPr>
        <w:t xml:space="preserve">Abstract: </w:t>
      </w:r>
    </w:p>
    <w:p w14:paraId="399E80F6" w14:textId="77777777" w:rsidR="004B21AC" w:rsidRDefault="004B21AC" w:rsidP="004B21AC">
      <w:r>
        <w:t>In this contribution we discuss some open issues such as an impact of the offset antenna on quality of the quiet zone (QoQZ), UE beam forming, and also the applicability of this system to CBM UE.</w:t>
      </w:r>
    </w:p>
    <w:p w14:paraId="1E6647C2" w14:textId="77777777" w:rsidR="004B21AC" w:rsidRDefault="004B21AC" w:rsidP="004B21AC">
      <w:pPr>
        <w:rPr>
          <w:rFonts w:ascii="Arial" w:hAnsi="Arial" w:cs="Arial"/>
          <w:b/>
        </w:rPr>
      </w:pPr>
      <w:r>
        <w:rPr>
          <w:rFonts w:ascii="Arial" w:hAnsi="Arial" w:cs="Arial"/>
          <w:b/>
        </w:rPr>
        <w:lastRenderedPageBreak/>
        <w:t xml:space="preserve">Discussion: </w:t>
      </w:r>
    </w:p>
    <w:p w14:paraId="0734E83B" w14:textId="77777777" w:rsidR="004B21AC" w:rsidRDefault="004B21AC" w:rsidP="004B21AC">
      <w:r>
        <w:t>[report of discussion]</w:t>
      </w:r>
    </w:p>
    <w:p w14:paraId="1A23DB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B7B40" w14:textId="347A206B" w:rsidR="004B21AC" w:rsidRDefault="004B21AC" w:rsidP="004B21AC">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14:paraId="4C75EEA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14:paraId="20DDDBF9" w14:textId="77777777" w:rsidR="004B21AC" w:rsidRDefault="004B21AC" w:rsidP="004B21AC">
      <w:pPr>
        <w:rPr>
          <w:rFonts w:ascii="Arial" w:hAnsi="Arial" w:cs="Arial"/>
          <w:b/>
        </w:rPr>
      </w:pPr>
      <w:r>
        <w:rPr>
          <w:rFonts w:ascii="Arial" w:hAnsi="Arial" w:cs="Arial"/>
          <w:b/>
        </w:rPr>
        <w:t xml:space="preserve">Abstract: </w:t>
      </w:r>
    </w:p>
    <w:p w14:paraId="66FE28DF" w14:textId="77777777" w:rsidR="004B21AC" w:rsidRDefault="004B21AC" w:rsidP="004B21AC">
      <w:r>
        <w:t>TP to TR 38.884 on Inter-band DL CA in FR2</w:t>
      </w:r>
    </w:p>
    <w:p w14:paraId="37D257B0" w14:textId="77777777" w:rsidR="004B21AC" w:rsidRDefault="004B21AC" w:rsidP="004B21AC">
      <w:pPr>
        <w:rPr>
          <w:rFonts w:ascii="Arial" w:hAnsi="Arial" w:cs="Arial"/>
          <w:b/>
        </w:rPr>
      </w:pPr>
      <w:r>
        <w:rPr>
          <w:rFonts w:ascii="Arial" w:hAnsi="Arial" w:cs="Arial"/>
          <w:b/>
        </w:rPr>
        <w:t xml:space="preserve">Discussion: </w:t>
      </w:r>
    </w:p>
    <w:p w14:paraId="5161720D" w14:textId="77777777" w:rsidR="004B21AC" w:rsidRDefault="004B21AC" w:rsidP="004B21AC">
      <w:r>
        <w:t>[report of discussion]</w:t>
      </w:r>
    </w:p>
    <w:p w14:paraId="46C3F3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A7C1E" w14:textId="234314C4" w:rsidR="004B21AC" w:rsidRDefault="004B21AC" w:rsidP="004B21AC">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Further analysis of the impact of AoA offset on inter-band CA PSD difference</w:t>
      </w:r>
    </w:p>
    <w:p w14:paraId="1E021DD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0B107B7" w14:textId="77777777" w:rsidR="004B21AC" w:rsidRDefault="004B21AC" w:rsidP="004B21AC">
      <w:pPr>
        <w:rPr>
          <w:rFonts w:ascii="Arial" w:hAnsi="Arial" w:cs="Arial"/>
          <w:b/>
        </w:rPr>
      </w:pPr>
      <w:r>
        <w:rPr>
          <w:rFonts w:ascii="Arial" w:hAnsi="Arial" w:cs="Arial"/>
          <w:b/>
        </w:rPr>
        <w:t xml:space="preserve">Discussion: </w:t>
      </w:r>
    </w:p>
    <w:p w14:paraId="2B75AF60" w14:textId="77777777" w:rsidR="004B21AC" w:rsidRDefault="004B21AC" w:rsidP="004B21AC">
      <w:r>
        <w:t>[report of discussion]</w:t>
      </w:r>
    </w:p>
    <w:p w14:paraId="21E6B73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056FA" w14:textId="46612DF2" w:rsidR="004B21AC" w:rsidRDefault="004B21AC" w:rsidP="004B21AC">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14:paraId="19B37F7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FC567C8" w14:textId="77777777" w:rsidR="004B21AC" w:rsidRDefault="004B21AC" w:rsidP="004B21AC">
      <w:pPr>
        <w:rPr>
          <w:rFonts w:ascii="Arial" w:hAnsi="Arial" w:cs="Arial"/>
          <w:b/>
        </w:rPr>
      </w:pPr>
      <w:r>
        <w:rPr>
          <w:rFonts w:ascii="Arial" w:hAnsi="Arial" w:cs="Arial"/>
          <w:b/>
        </w:rPr>
        <w:t xml:space="preserve">Abstract: </w:t>
      </w:r>
    </w:p>
    <w:p w14:paraId="421E869E" w14:textId="77777777" w:rsidR="004B21AC" w:rsidRDefault="004B21AC" w:rsidP="004B21AC">
      <w:r>
        <w:t>We investigate the impact of non-co-located test antennae on CBM UEs</w:t>
      </w:r>
    </w:p>
    <w:p w14:paraId="50EE0F76" w14:textId="77777777" w:rsidR="004B21AC" w:rsidRDefault="004B21AC" w:rsidP="004B21AC">
      <w:pPr>
        <w:rPr>
          <w:rFonts w:ascii="Arial" w:hAnsi="Arial" w:cs="Arial"/>
          <w:b/>
        </w:rPr>
      </w:pPr>
      <w:r>
        <w:rPr>
          <w:rFonts w:ascii="Arial" w:hAnsi="Arial" w:cs="Arial"/>
          <w:b/>
        </w:rPr>
        <w:t xml:space="preserve">Discussion: </w:t>
      </w:r>
    </w:p>
    <w:p w14:paraId="79A5C959" w14:textId="77777777" w:rsidR="004B21AC" w:rsidRDefault="004B21AC" w:rsidP="004B21AC">
      <w:r>
        <w:t>[report of discussion]</w:t>
      </w:r>
    </w:p>
    <w:p w14:paraId="507AE2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FD934" w14:textId="77777777" w:rsidR="004B21AC" w:rsidRDefault="004B21AC" w:rsidP="004B21AC">
      <w:pPr>
        <w:pStyle w:val="Heading4"/>
      </w:pPr>
      <w:bookmarkStart w:id="599" w:name="_Toc61907396"/>
      <w:r>
        <w:t>12.1.5</w:t>
      </w:r>
      <w:r>
        <w:tab/>
        <w:t>Extreme temperature conditions [FS_FR2_enhTestMethods]</w:t>
      </w:r>
      <w:bookmarkEnd w:id="599"/>
    </w:p>
    <w:p w14:paraId="192C6EAA" w14:textId="4733289F" w:rsidR="004B21AC" w:rsidRDefault="004B21AC" w:rsidP="004B21AC">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14:paraId="08D9985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DE5C75F" w14:textId="77777777" w:rsidR="004B21AC" w:rsidRDefault="004B21AC" w:rsidP="004B21AC">
      <w:pPr>
        <w:rPr>
          <w:rFonts w:ascii="Arial" w:hAnsi="Arial" w:cs="Arial"/>
          <w:b/>
        </w:rPr>
      </w:pPr>
      <w:r>
        <w:rPr>
          <w:rFonts w:ascii="Arial" w:hAnsi="Arial" w:cs="Arial"/>
          <w:b/>
        </w:rPr>
        <w:t xml:space="preserve">Abstract: </w:t>
      </w:r>
    </w:p>
    <w:p w14:paraId="642CB5F4" w14:textId="77777777" w:rsidR="004B21AC" w:rsidRDefault="004B21AC" w:rsidP="004B21AC">
      <w:r>
        <w:t>In this contribution we discuss restrictions of DUT measurement procedure during the 3D scan under the extreme temperature condition (ETC). We also discuss some proposals which are related to a test time reduction.</w:t>
      </w:r>
    </w:p>
    <w:p w14:paraId="091ED61B" w14:textId="77777777" w:rsidR="004B21AC" w:rsidRDefault="004B21AC" w:rsidP="004B21AC">
      <w:pPr>
        <w:rPr>
          <w:rFonts w:ascii="Arial" w:hAnsi="Arial" w:cs="Arial"/>
          <w:b/>
        </w:rPr>
      </w:pPr>
      <w:r>
        <w:rPr>
          <w:rFonts w:ascii="Arial" w:hAnsi="Arial" w:cs="Arial"/>
          <w:b/>
        </w:rPr>
        <w:t xml:space="preserve">Discussion: </w:t>
      </w:r>
    </w:p>
    <w:p w14:paraId="02201DB0" w14:textId="77777777" w:rsidR="004B21AC" w:rsidRDefault="004B21AC" w:rsidP="004B21AC">
      <w:r>
        <w:t>[report of discussion]</w:t>
      </w:r>
    </w:p>
    <w:p w14:paraId="40DA121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A2425" w14:textId="4C015E51" w:rsidR="004B21AC" w:rsidRDefault="004B21AC" w:rsidP="004B21AC">
      <w:pPr>
        <w:rPr>
          <w:rFonts w:ascii="Arial" w:hAnsi="Arial" w:cs="Arial"/>
          <w:b/>
          <w:sz w:val="24"/>
        </w:rPr>
      </w:pPr>
      <w:r>
        <w:rPr>
          <w:rFonts w:ascii="Arial" w:hAnsi="Arial" w:cs="Arial"/>
          <w:b/>
          <w:color w:val="0000FF"/>
          <w:sz w:val="24"/>
        </w:rPr>
        <w:lastRenderedPageBreak/>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14:paraId="7C226FF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34727028" w14:textId="77777777" w:rsidR="004B21AC" w:rsidRDefault="004B21AC" w:rsidP="004B21AC">
      <w:pPr>
        <w:rPr>
          <w:rFonts w:ascii="Arial" w:hAnsi="Arial" w:cs="Arial"/>
          <w:b/>
        </w:rPr>
      </w:pPr>
      <w:r>
        <w:rPr>
          <w:rFonts w:ascii="Arial" w:hAnsi="Arial" w:cs="Arial"/>
          <w:b/>
        </w:rPr>
        <w:t xml:space="preserve">Discussion: </w:t>
      </w:r>
    </w:p>
    <w:p w14:paraId="77A19546" w14:textId="77777777" w:rsidR="004B21AC" w:rsidRDefault="004B21AC" w:rsidP="004B21AC">
      <w:r>
        <w:t>[report of discussion]</w:t>
      </w:r>
    </w:p>
    <w:p w14:paraId="3956CA9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C3685" w14:textId="6F61EA63" w:rsidR="004B21AC" w:rsidRDefault="004B21AC" w:rsidP="004B21AC">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14:paraId="5453562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FF36E96" w14:textId="77777777" w:rsidR="004B21AC" w:rsidRDefault="004B21AC" w:rsidP="004B21AC">
      <w:pPr>
        <w:rPr>
          <w:rFonts w:ascii="Arial" w:hAnsi="Arial" w:cs="Arial"/>
          <w:b/>
        </w:rPr>
      </w:pPr>
      <w:r>
        <w:rPr>
          <w:rFonts w:ascii="Arial" w:hAnsi="Arial" w:cs="Arial"/>
          <w:b/>
        </w:rPr>
        <w:t xml:space="preserve">Discussion: </w:t>
      </w:r>
    </w:p>
    <w:p w14:paraId="133A8D86" w14:textId="77777777" w:rsidR="004B21AC" w:rsidRDefault="004B21AC" w:rsidP="004B21AC">
      <w:r>
        <w:t>[report of discussion]</w:t>
      </w:r>
    </w:p>
    <w:p w14:paraId="1EB6381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9D5D9" w14:textId="575FCE18" w:rsidR="004B21AC" w:rsidRDefault="004B21AC" w:rsidP="004B21AC">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14:paraId="3212923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19AC7702" w14:textId="77777777" w:rsidR="004B21AC" w:rsidRDefault="004B21AC" w:rsidP="004B21AC">
      <w:pPr>
        <w:rPr>
          <w:rFonts w:ascii="Arial" w:hAnsi="Arial" w:cs="Arial"/>
          <w:b/>
        </w:rPr>
      </w:pPr>
      <w:r>
        <w:rPr>
          <w:rFonts w:ascii="Arial" w:hAnsi="Arial" w:cs="Arial"/>
          <w:b/>
        </w:rPr>
        <w:t xml:space="preserve">Discussion: </w:t>
      </w:r>
    </w:p>
    <w:p w14:paraId="2387BAC1" w14:textId="77777777" w:rsidR="004B21AC" w:rsidRDefault="004B21AC" w:rsidP="004B21AC">
      <w:r>
        <w:t>[report of discussion]</w:t>
      </w:r>
    </w:p>
    <w:p w14:paraId="738291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24411" w14:textId="5A76C92F" w:rsidR="004B21AC" w:rsidRDefault="004B21AC" w:rsidP="004B21AC">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14:paraId="1A16A07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6771F94" w14:textId="77777777" w:rsidR="004B21AC" w:rsidRDefault="004B21AC" w:rsidP="004B21AC">
      <w:pPr>
        <w:rPr>
          <w:rFonts w:ascii="Arial" w:hAnsi="Arial" w:cs="Arial"/>
          <w:b/>
        </w:rPr>
      </w:pPr>
      <w:r>
        <w:rPr>
          <w:rFonts w:ascii="Arial" w:hAnsi="Arial" w:cs="Arial"/>
          <w:b/>
        </w:rPr>
        <w:t xml:space="preserve">Abstract: </w:t>
      </w:r>
    </w:p>
    <w:p w14:paraId="7CDC95CF" w14:textId="77777777" w:rsidR="004B21AC" w:rsidRDefault="004B21AC" w:rsidP="004B21AC">
      <w:r>
        <w:t>We discuss TE requirements for ETC testing</w:t>
      </w:r>
    </w:p>
    <w:p w14:paraId="11774A41" w14:textId="77777777" w:rsidR="004B21AC" w:rsidRDefault="004B21AC" w:rsidP="004B21AC">
      <w:pPr>
        <w:rPr>
          <w:rFonts w:ascii="Arial" w:hAnsi="Arial" w:cs="Arial"/>
          <w:b/>
        </w:rPr>
      </w:pPr>
      <w:r>
        <w:rPr>
          <w:rFonts w:ascii="Arial" w:hAnsi="Arial" w:cs="Arial"/>
          <w:b/>
        </w:rPr>
        <w:t xml:space="preserve">Discussion: </w:t>
      </w:r>
    </w:p>
    <w:p w14:paraId="45C9C535" w14:textId="77777777" w:rsidR="004B21AC" w:rsidRDefault="004B21AC" w:rsidP="004B21AC">
      <w:r>
        <w:t>[report of discussion]</w:t>
      </w:r>
    </w:p>
    <w:p w14:paraId="031E9C7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B9289" w14:textId="77777777" w:rsidR="004B21AC" w:rsidRDefault="004B21AC" w:rsidP="004B21AC">
      <w:pPr>
        <w:pStyle w:val="Heading4"/>
      </w:pPr>
      <w:bookmarkStart w:id="600" w:name="_Toc61907397"/>
      <w:r>
        <w:t>12.1.6</w:t>
      </w:r>
      <w:r>
        <w:tab/>
        <w:t>Enhanced test methods for FR2 DL 256QAM RF [FS_FR2_enhTestMethods]</w:t>
      </w:r>
      <w:bookmarkEnd w:id="600"/>
    </w:p>
    <w:p w14:paraId="2B05F240" w14:textId="77777777" w:rsidR="004B21AC" w:rsidRDefault="004B21AC" w:rsidP="004B21AC">
      <w:pPr>
        <w:pStyle w:val="Heading4"/>
      </w:pPr>
      <w:bookmarkStart w:id="601" w:name="_Toc61907398"/>
      <w:r>
        <w:t>12.1.7</w:t>
      </w:r>
      <w:r>
        <w:tab/>
        <w:t>Test time reduction [FS_FR2_enhTestMethods]</w:t>
      </w:r>
      <w:bookmarkEnd w:id="601"/>
    </w:p>
    <w:p w14:paraId="1A1102CB" w14:textId="26B3097A" w:rsidR="004B21AC" w:rsidRDefault="004B21AC" w:rsidP="004B21AC">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14:paraId="0D3CC8F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14:paraId="47E612C7" w14:textId="77777777" w:rsidR="004B21AC" w:rsidRDefault="004B21AC" w:rsidP="004B21AC">
      <w:pPr>
        <w:rPr>
          <w:rFonts w:ascii="Arial" w:hAnsi="Arial" w:cs="Arial"/>
          <w:b/>
        </w:rPr>
      </w:pPr>
      <w:r>
        <w:rPr>
          <w:rFonts w:ascii="Arial" w:hAnsi="Arial" w:cs="Arial"/>
          <w:b/>
        </w:rPr>
        <w:t xml:space="preserve">Discussion: </w:t>
      </w:r>
    </w:p>
    <w:p w14:paraId="0CE2FE33" w14:textId="77777777" w:rsidR="004B21AC" w:rsidRDefault="004B21AC" w:rsidP="004B21AC">
      <w:r>
        <w:t>[report of discussion]</w:t>
      </w:r>
    </w:p>
    <w:p w14:paraId="7419FD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F5015" w14:textId="1571078F" w:rsidR="004B21AC" w:rsidRDefault="004B21AC" w:rsidP="004B21AC">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14:paraId="4F1A7599"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39763EBF" w14:textId="77777777" w:rsidR="004B21AC" w:rsidRDefault="004B21AC" w:rsidP="004B21AC">
      <w:pPr>
        <w:rPr>
          <w:rFonts w:ascii="Arial" w:hAnsi="Arial" w:cs="Arial"/>
          <w:b/>
        </w:rPr>
      </w:pPr>
      <w:r>
        <w:rPr>
          <w:rFonts w:ascii="Arial" w:hAnsi="Arial" w:cs="Arial"/>
          <w:b/>
        </w:rPr>
        <w:t xml:space="preserve">Abstract: </w:t>
      </w:r>
    </w:p>
    <w:p w14:paraId="4C8B27D0" w14:textId="77777777" w:rsidR="004B21AC" w:rsidRDefault="004B21AC" w:rsidP="004B21AC">
      <w:r>
        <w:t>In this contribution we discuss a way to reduce test time of a beam peak search in FR2.</w:t>
      </w:r>
    </w:p>
    <w:p w14:paraId="6F35847C" w14:textId="77777777" w:rsidR="004B21AC" w:rsidRDefault="004B21AC" w:rsidP="004B21AC">
      <w:pPr>
        <w:rPr>
          <w:rFonts w:ascii="Arial" w:hAnsi="Arial" w:cs="Arial"/>
          <w:b/>
        </w:rPr>
      </w:pPr>
      <w:r>
        <w:rPr>
          <w:rFonts w:ascii="Arial" w:hAnsi="Arial" w:cs="Arial"/>
          <w:b/>
        </w:rPr>
        <w:t xml:space="preserve">Discussion: </w:t>
      </w:r>
    </w:p>
    <w:p w14:paraId="75BBA745" w14:textId="77777777" w:rsidR="004B21AC" w:rsidRDefault="004B21AC" w:rsidP="004B21AC">
      <w:r>
        <w:t>[report of discussion]</w:t>
      </w:r>
    </w:p>
    <w:p w14:paraId="7B1CA1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BB3C5" w14:textId="211F96EA" w:rsidR="004B21AC" w:rsidRDefault="004B21AC" w:rsidP="004B21AC">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14:paraId="705D86E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4F8569E" w14:textId="77777777" w:rsidR="004B21AC" w:rsidRDefault="004B21AC" w:rsidP="004B21AC">
      <w:pPr>
        <w:rPr>
          <w:rFonts w:ascii="Arial" w:hAnsi="Arial" w:cs="Arial"/>
          <w:b/>
        </w:rPr>
      </w:pPr>
      <w:r>
        <w:rPr>
          <w:rFonts w:ascii="Arial" w:hAnsi="Arial" w:cs="Arial"/>
          <w:b/>
        </w:rPr>
        <w:t xml:space="preserve">Discussion: </w:t>
      </w:r>
    </w:p>
    <w:p w14:paraId="67C55609" w14:textId="77777777" w:rsidR="004B21AC" w:rsidRDefault="004B21AC" w:rsidP="004B21AC">
      <w:r>
        <w:t>[report of discussion]</w:t>
      </w:r>
    </w:p>
    <w:p w14:paraId="0D49E2D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D59B6" w14:textId="44BA51F0" w:rsidR="004B21AC" w:rsidRDefault="004B21AC" w:rsidP="004B21AC">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14:paraId="028AD57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A51BD3C" w14:textId="77777777" w:rsidR="004B21AC" w:rsidRDefault="004B21AC" w:rsidP="004B21AC">
      <w:pPr>
        <w:rPr>
          <w:rFonts w:ascii="Arial" w:hAnsi="Arial" w:cs="Arial"/>
          <w:b/>
        </w:rPr>
      </w:pPr>
      <w:r>
        <w:rPr>
          <w:rFonts w:ascii="Arial" w:hAnsi="Arial" w:cs="Arial"/>
          <w:b/>
        </w:rPr>
        <w:t xml:space="preserve">Discussion: </w:t>
      </w:r>
    </w:p>
    <w:p w14:paraId="65F3FC0A" w14:textId="77777777" w:rsidR="004B21AC" w:rsidRDefault="004B21AC" w:rsidP="004B21AC">
      <w:r>
        <w:t>[report of discussion]</w:t>
      </w:r>
    </w:p>
    <w:p w14:paraId="61A88B8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309D" w14:textId="07E37EBA" w:rsidR="004B21AC" w:rsidRDefault="004B21AC" w:rsidP="004B21AC">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14:paraId="72DC0E5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1D347E" w14:textId="77777777" w:rsidR="004B21AC" w:rsidRDefault="004B21AC" w:rsidP="004B21AC">
      <w:pPr>
        <w:rPr>
          <w:rFonts w:ascii="Arial" w:hAnsi="Arial" w:cs="Arial"/>
          <w:b/>
        </w:rPr>
      </w:pPr>
      <w:r>
        <w:rPr>
          <w:rFonts w:ascii="Arial" w:hAnsi="Arial" w:cs="Arial"/>
          <w:b/>
        </w:rPr>
        <w:t xml:space="preserve">Discussion: </w:t>
      </w:r>
    </w:p>
    <w:p w14:paraId="187ACCDB" w14:textId="77777777" w:rsidR="004B21AC" w:rsidRDefault="004B21AC" w:rsidP="004B21AC">
      <w:r>
        <w:t>[report of discussion]</w:t>
      </w:r>
    </w:p>
    <w:p w14:paraId="1490F3E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16CD4" w14:textId="4793F7AE" w:rsidR="004B21AC" w:rsidRDefault="004B21AC" w:rsidP="004B21AC">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14:paraId="1A5A93A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8EB4D3F" w14:textId="77777777" w:rsidR="004B21AC" w:rsidRDefault="004B21AC" w:rsidP="004B21AC">
      <w:pPr>
        <w:rPr>
          <w:rFonts w:ascii="Arial" w:hAnsi="Arial" w:cs="Arial"/>
          <w:b/>
        </w:rPr>
      </w:pPr>
      <w:r>
        <w:rPr>
          <w:rFonts w:ascii="Arial" w:hAnsi="Arial" w:cs="Arial"/>
          <w:b/>
        </w:rPr>
        <w:t xml:space="preserve">Discussion: </w:t>
      </w:r>
    </w:p>
    <w:p w14:paraId="1C7FCC20" w14:textId="77777777" w:rsidR="004B21AC" w:rsidRDefault="004B21AC" w:rsidP="004B21AC">
      <w:r>
        <w:t>[report of discussion]</w:t>
      </w:r>
    </w:p>
    <w:p w14:paraId="308AF4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1AAE6" w14:textId="1E223D6B" w:rsidR="004B21AC" w:rsidRDefault="004B21AC" w:rsidP="004B21AC">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14:paraId="72A2591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F6C9CF" w14:textId="77777777" w:rsidR="004B21AC" w:rsidRDefault="004B21AC" w:rsidP="004B21AC">
      <w:pPr>
        <w:rPr>
          <w:rFonts w:ascii="Arial" w:hAnsi="Arial" w:cs="Arial"/>
          <w:b/>
        </w:rPr>
      </w:pPr>
      <w:r>
        <w:rPr>
          <w:rFonts w:ascii="Arial" w:hAnsi="Arial" w:cs="Arial"/>
          <w:b/>
        </w:rPr>
        <w:t xml:space="preserve">Discussion: </w:t>
      </w:r>
    </w:p>
    <w:p w14:paraId="2563CF44" w14:textId="77777777" w:rsidR="004B21AC" w:rsidRDefault="004B21AC" w:rsidP="004B21AC">
      <w:r>
        <w:t>[report of discussion]</w:t>
      </w:r>
    </w:p>
    <w:p w14:paraId="75E644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AF529" w14:textId="0A006135" w:rsidR="004B21AC" w:rsidRDefault="004B21AC" w:rsidP="004B21AC">
      <w:pPr>
        <w:rPr>
          <w:rFonts w:ascii="Arial" w:hAnsi="Arial" w:cs="Arial"/>
          <w:b/>
          <w:sz w:val="24"/>
        </w:rPr>
      </w:pPr>
      <w:r>
        <w:rPr>
          <w:rFonts w:ascii="Arial" w:hAnsi="Arial" w:cs="Arial"/>
          <w:b/>
          <w:color w:val="0000FF"/>
          <w:sz w:val="24"/>
        </w:rPr>
        <w:lastRenderedPageBreak/>
        <w:t>R4-2102618</w:t>
      </w:r>
      <w:r>
        <w:rPr>
          <w:rFonts w:ascii="Arial" w:hAnsi="Arial" w:cs="Arial"/>
          <w:b/>
          <w:color w:val="0000FF"/>
          <w:sz w:val="24"/>
        </w:rPr>
        <w:tab/>
      </w:r>
      <w:r>
        <w:rPr>
          <w:rFonts w:ascii="Arial" w:hAnsi="Arial" w:cs="Arial"/>
          <w:b/>
          <w:sz w:val="24"/>
        </w:rPr>
        <w:t>On Test Time Enhancements based on different Antenna Array Assumptions</w:t>
      </w:r>
    </w:p>
    <w:p w14:paraId="4664617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65656F8F" w14:textId="77777777" w:rsidR="004B21AC" w:rsidRDefault="004B21AC" w:rsidP="004B21AC">
      <w:pPr>
        <w:rPr>
          <w:rFonts w:ascii="Arial" w:hAnsi="Arial" w:cs="Arial"/>
          <w:b/>
        </w:rPr>
      </w:pPr>
      <w:r>
        <w:rPr>
          <w:rFonts w:ascii="Arial" w:hAnsi="Arial" w:cs="Arial"/>
          <w:b/>
        </w:rPr>
        <w:t xml:space="preserve">Discussion: </w:t>
      </w:r>
    </w:p>
    <w:p w14:paraId="5EDF7C1F" w14:textId="77777777" w:rsidR="004B21AC" w:rsidRDefault="004B21AC" w:rsidP="004B21AC">
      <w:r>
        <w:t>[report of discussion]</w:t>
      </w:r>
    </w:p>
    <w:p w14:paraId="3062042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8D18F" w14:textId="77777777" w:rsidR="004B21AC" w:rsidRDefault="004B21AC" w:rsidP="004B21AC">
      <w:pPr>
        <w:pStyle w:val="Heading4"/>
      </w:pPr>
      <w:bookmarkStart w:id="602" w:name="_Toc61907399"/>
      <w:r>
        <w:t>12.1.8</w:t>
      </w:r>
      <w:r>
        <w:tab/>
        <w:t>Testability for band n262  [FS_FR2_enhTestMethods]</w:t>
      </w:r>
      <w:bookmarkEnd w:id="602"/>
    </w:p>
    <w:p w14:paraId="148615E7" w14:textId="77777777" w:rsidR="004B21AC" w:rsidRDefault="004B21AC" w:rsidP="004B21AC">
      <w:pPr>
        <w:pStyle w:val="Heading5"/>
      </w:pPr>
      <w:bookmarkStart w:id="603" w:name="_Toc61907400"/>
      <w:r>
        <w:t>12.1.8.1</w:t>
      </w:r>
      <w:r>
        <w:tab/>
        <w:t>Extension of frequency applicability of permitted methods in 38.810 [FS_FR2_enhTestMethods]</w:t>
      </w:r>
      <w:bookmarkEnd w:id="603"/>
    </w:p>
    <w:p w14:paraId="4B9DD7D7" w14:textId="0D79E4CC" w:rsidR="004B21AC" w:rsidRDefault="004B21AC" w:rsidP="004B21AC">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14:paraId="7490D0D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D923E0D" w14:textId="77777777" w:rsidR="004B21AC" w:rsidRDefault="004B21AC" w:rsidP="004B21AC">
      <w:pPr>
        <w:rPr>
          <w:rFonts w:ascii="Arial" w:hAnsi="Arial" w:cs="Arial"/>
          <w:b/>
        </w:rPr>
      </w:pPr>
      <w:r>
        <w:rPr>
          <w:rFonts w:ascii="Arial" w:hAnsi="Arial" w:cs="Arial"/>
          <w:b/>
        </w:rPr>
        <w:t xml:space="preserve">Discussion: </w:t>
      </w:r>
    </w:p>
    <w:p w14:paraId="1F6F5D82" w14:textId="77777777" w:rsidR="004B21AC" w:rsidRDefault="004B21AC" w:rsidP="004B21AC">
      <w:r>
        <w:t>[report of discussion]</w:t>
      </w:r>
    </w:p>
    <w:p w14:paraId="7EE2E1F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B2175" w14:textId="7799FDA4" w:rsidR="004B21AC" w:rsidRDefault="004B21AC" w:rsidP="004B21AC">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14:paraId="58F8E256"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7F4AA052" w14:textId="77777777" w:rsidR="004B21AC" w:rsidRDefault="004B21AC" w:rsidP="004B21AC">
      <w:pPr>
        <w:rPr>
          <w:rFonts w:ascii="Arial" w:hAnsi="Arial" w:cs="Arial"/>
          <w:b/>
        </w:rPr>
      </w:pPr>
      <w:r>
        <w:rPr>
          <w:rFonts w:ascii="Arial" w:hAnsi="Arial" w:cs="Arial"/>
          <w:b/>
        </w:rPr>
        <w:t xml:space="preserve">Discussion: </w:t>
      </w:r>
    </w:p>
    <w:p w14:paraId="1E436332" w14:textId="77777777" w:rsidR="004B21AC" w:rsidRDefault="004B21AC" w:rsidP="004B21AC">
      <w:r>
        <w:t>[report of discussion]</w:t>
      </w:r>
    </w:p>
    <w:p w14:paraId="26D95D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98575" w14:textId="77777777" w:rsidR="004B21AC" w:rsidRDefault="004B21AC" w:rsidP="004B21AC">
      <w:pPr>
        <w:pStyle w:val="Heading5"/>
      </w:pPr>
      <w:bookmarkStart w:id="604" w:name="_Toc61907401"/>
      <w:r>
        <w:t>12.1.8.2</w:t>
      </w:r>
      <w:r>
        <w:tab/>
        <w:t>Extension of frequency applicability of enhancement objectives 1-6 [FS_FR2_enhTestMethods]</w:t>
      </w:r>
      <w:bookmarkEnd w:id="604"/>
    </w:p>
    <w:p w14:paraId="69A475BC" w14:textId="1D08CBA2" w:rsidR="004B21AC" w:rsidRDefault="004B21AC" w:rsidP="004B21AC">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14:paraId="66937E8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75D8A24E" w14:textId="77777777" w:rsidR="004B21AC" w:rsidRDefault="004B21AC" w:rsidP="004B21AC">
      <w:pPr>
        <w:rPr>
          <w:rFonts w:ascii="Arial" w:hAnsi="Arial" w:cs="Arial"/>
          <w:b/>
        </w:rPr>
      </w:pPr>
      <w:r>
        <w:rPr>
          <w:rFonts w:ascii="Arial" w:hAnsi="Arial" w:cs="Arial"/>
          <w:b/>
        </w:rPr>
        <w:t xml:space="preserve">Discussion: </w:t>
      </w:r>
    </w:p>
    <w:p w14:paraId="6DF10FA9" w14:textId="77777777" w:rsidR="004B21AC" w:rsidRDefault="004B21AC" w:rsidP="004B21AC">
      <w:r>
        <w:t>[report of discussion]</w:t>
      </w:r>
    </w:p>
    <w:p w14:paraId="2AD63B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13DB5" w14:textId="77777777" w:rsidR="004B21AC" w:rsidRDefault="004B21AC" w:rsidP="004B21AC">
      <w:pPr>
        <w:pStyle w:val="Heading3"/>
      </w:pPr>
      <w:bookmarkStart w:id="605" w:name="_Toc61907402"/>
      <w:r>
        <w:t>12.2</w:t>
      </w:r>
      <w:r>
        <w:tab/>
        <w:t>Study on supporting NR from 52.6 GHz to 71 GHz [FS_NR_52_to_71GHz]</w:t>
      </w:r>
      <w:bookmarkEnd w:id="605"/>
    </w:p>
    <w:p w14:paraId="065C937C" w14:textId="77777777" w:rsidR="004B21AC" w:rsidRDefault="004B21AC" w:rsidP="004B21AC">
      <w:pPr>
        <w:pStyle w:val="Heading4"/>
      </w:pPr>
      <w:bookmarkStart w:id="606" w:name="_Toc61907403"/>
      <w:r>
        <w:t>12.2.1</w:t>
      </w:r>
      <w:r>
        <w:tab/>
        <w:t>Numerology, Channel BW [FS_NR_52_to_71GHz]</w:t>
      </w:r>
      <w:bookmarkEnd w:id="606"/>
    </w:p>
    <w:p w14:paraId="7578B50E" w14:textId="585D8796" w:rsidR="004B21AC" w:rsidRDefault="004B21AC" w:rsidP="004B21AC">
      <w:pPr>
        <w:rPr>
          <w:rFonts w:ascii="Arial" w:hAnsi="Arial" w:cs="Arial"/>
          <w:b/>
          <w:sz w:val="24"/>
        </w:rPr>
      </w:pPr>
      <w:r>
        <w:rPr>
          <w:rFonts w:ascii="Arial" w:hAnsi="Arial" w:cs="Arial"/>
          <w:b/>
          <w:color w:val="0000FF"/>
          <w:sz w:val="24"/>
        </w:rPr>
        <w:t>R4-2100364</w:t>
      </w:r>
      <w:r>
        <w:rPr>
          <w:rFonts w:ascii="Arial" w:hAnsi="Arial" w:cs="Arial"/>
          <w:b/>
          <w:color w:val="0000FF"/>
          <w:sz w:val="24"/>
        </w:rPr>
        <w:tab/>
      </w:r>
      <w:r>
        <w:rPr>
          <w:rFonts w:ascii="Arial" w:hAnsi="Arial" w:cs="Arial"/>
          <w:b/>
          <w:sz w:val="24"/>
        </w:rPr>
        <w:t>Discussion on CBW and FR name for above 52.6 GHz</w:t>
      </w:r>
    </w:p>
    <w:p w14:paraId="2BF9114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196F13B" w14:textId="77777777" w:rsidR="004B21AC" w:rsidRDefault="004B21AC" w:rsidP="004B21AC">
      <w:pPr>
        <w:rPr>
          <w:rFonts w:ascii="Arial" w:hAnsi="Arial" w:cs="Arial"/>
          <w:b/>
        </w:rPr>
      </w:pPr>
      <w:r>
        <w:rPr>
          <w:rFonts w:ascii="Arial" w:hAnsi="Arial" w:cs="Arial"/>
          <w:b/>
        </w:rPr>
        <w:lastRenderedPageBreak/>
        <w:t xml:space="preserve">Discussion: </w:t>
      </w:r>
    </w:p>
    <w:p w14:paraId="25649AFF" w14:textId="77777777" w:rsidR="004B21AC" w:rsidRDefault="004B21AC" w:rsidP="004B21AC">
      <w:r>
        <w:t>[report of discussion]</w:t>
      </w:r>
    </w:p>
    <w:p w14:paraId="22CA33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75FB5" w14:textId="61B35773" w:rsidR="004B21AC" w:rsidRDefault="004B21AC" w:rsidP="004B21AC">
      <w:pPr>
        <w:rPr>
          <w:rFonts w:ascii="Arial" w:hAnsi="Arial" w:cs="Arial"/>
          <w:b/>
          <w:sz w:val="24"/>
        </w:rPr>
      </w:pPr>
      <w:r>
        <w:rPr>
          <w:rFonts w:ascii="Arial" w:hAnsi="Arial" w:cs="Arial"/>
          <w:b/>
          <w:color w:val="0000FF"/>
          <w:sz w:val="24"/>
        </w:rPr>
        <w:t>R4-2101561</w:t>
      </w:r>
      <w:r>
        <w:rPr>
          <w:rFonts w:ascii="Arial" w:hAnsi="Arial" w:cs="Arial"/>
          <w:b/>
          <w:color w:val="0000FF"/>
          <w:sz w:val="24"/>
        </w:rPr>
        <w:tab/>
      </w:r>
      <w:r>
        <w:rPr>
          <w:rFonts w:ascii="Arial" w:hAnsi="Arial" w:cs="Arial"/>
          <w:b/>
          <w:sz w:val="24"/>
        </w:rPr>
        <w:t>TP to TR 38.808: Numerology and Channel Bandwidths</w:t>
      </w:r>
    </w:p>
    <w:p w14:paraId="34BA0DF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82AFC3F" w14:textId="77777777" w:rsidR="004B21AC" w:rsidRDefault="004B21AC" w:rsidP="004B21AC">
      <w:pPr>
        <w:rPr>
          <w:rFonts w:ascii="Arial" w:hAnsi="Arial" w:cs="Arial"/>
          <w:b/>
        </w:rPr>
      </w:pPr>
      <w:r>
        <w:rPr>
          <w:rFonts w:ascii="Arial" w:hAnsi="Arial" w:cs="Arial"/>
          <w:b/>
        </w:rPr>
        <w:t xml:space="preserve">Abstract: </w:t>
      </w:r>
    </w:p>
    <w:p w14:paraId="1AC1927A" w14:textId="77777777" w:rsidR="004B21AC" w:rsidRDefault="004B21AC" w:rsidP="004B21AC">
      <w:r>
        <w:t>Adding numerology and channel bandwidth to RAN4 part of TR</w:t>
      </w:r>
    </w:p>
    <w:p w14:paraId="6B53E829" w14:textId="77777777" w:rsidR="004B21AC" w:rsidRDefault="004B21AC" w:rsidP="004B21AC">
      <w:pPr>
        <w:rPr>
          <w:rFonts w:ascii="Arial" w:hAnsi="Arial" w:cs="Arial"/>
          <w:b/>
        </w:rPr>
      </w:pPr>
      <w:r>
        <w:rPr>
          <w:rFonts w:ascii="Arial" w:hAnsi="Arial" w:cs="Arial"/>
          <w:b/>
        </w:rPr>
        <w:t xml:space="preserve">Discussion: </w:t>
      </w:r>
    </w:p>
    <w:p w14:paraId="1741CEB1" w14:textId="77777777" w:rsidR="004B21AC" w:rsidRDefault="004B21AC" w:rsidP="004B21AC">
      <w:r>
        <w:t>[report of discussion]</w:t>
      </w:r>
    </w:p>
    <w:p w14:paraId="0A19BF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C60C" w14:textId="2CE8AFE4" w:rsidR="004B21AC" w:rsidRDefault="004B21AC" w:rsidP="004B21AC">
      <w:pPr>
        <w:rPr>
          <w:rFonts w:ascii="Arial" w:hAnsi="Arial" w:cs="Arial"/>
          <w:b/>
          <w:sz w:val="24"/>
        </w:rPr>
      </w:pPr>
      <w:r>
        <w:rPr>
          <w:rFonts w:ascii="Arial" w:hAnsi="Arial" w:cs="Arial"/>
          <w:b/>
          <w:color w:val="0000FF"/>
          <w:sz w:val="24"/>
        </w:rPr>
        <w:t>R4-2102569</w:t>
      </w:r>
      <w:r>
        <w:rPr>
          <w:rFonts w:ascii="Arial" w:hAnsi="Arial" w:cs="Arial"/>
          <w:b/>
          <w:color w:val="0000FF"/>
          <w:sz w:val="24"/>
        </w:rPr>
        <w:tab/>
      </w:r>
      <w:r>
        <w:rPr>
          <w:rFonts w:ascii="Arial" w:hAnsi="Arial" w:cs="Arial"/>
          <w:b/>
          <w:sz w:val="24"/>
        </w:rPr>
        <w:t>TP to TR 38.808: capturing WF on the min/max CHBW and SCS</w:t>
      </w:r>
    </w:p>
    <w:p w14:paraId="180BB03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55EC66C8" w14:textId="77777777" w:rsidR="004B21AC" w:rsidRDefault="004B21AC" w:rsidP="004B21AC">
      <w:pPr>
        <w:rPr>
          <w:rFonts w:ascii="Arial" w:hAnsi="Arial" w:cs="Arial"/>
          <w:b/>
        </w:rPr>
      </w:pPr>
      <w:r>
        <w:rPr>
          <w:rFonts w:ascii="Arial" w:hAnsi="Arial" w:cs="Arial"/>
          <w:b/>
        </w:rPr>
        <w:t xml:space="preserve">Abstract: </w:t>
      </w:r>
    </w:p>
    <w:p w14:paraId="70C0ABE5" w14:textId="77777777" w:rsidR="004B21AC" w:rsidRDefault="004B21AC" w:rsidP="004B21AC">
      <w:r>
        <w:t>Based on the WF on minimum and maximum channel bandwidths for 52.6 - 71 GHz range as approved last meeting, it is proposed to capture the WF agreements in the TR 38.808.</w:t>
      </w:r>
    </w:p>
    <w:p w14:paraId="5B000E10" w14:textId="77777777" w:rsidR="004B21AC" w:rsidRDefault="004B21AC" w:rsidP="004B21AC">
      <w:pPr>
        <w:rPr>
          <w:rFonts w:ascii="Arial" w:hAnsi="Arial" w:cs="Arial"/>
          <w:b/>
        </w:rPr>
      </w:pPr>
      <w:r>
        <w:rPr>
          <w:rFonts w:ascii="Arial" w:hAnsi="Arial" w:cs="Arial"/>
          <w:b/>
        </w:rPr>
        <w:t xml:space="preserve">Discussion: </w:t>
      </w:r>
    </w:p>
    <w:p w14:paraId="22ACD65E" w14:textId="77777777" w:rsidR="004B21AC" w:rsidRDefault="004B21AC" w:rsidP="004B21AC">
      <w:r>
        <w:t>[report of discussion]</w:t>
      </w:r>
    </w:p>
    <w:p w14:paraId="640118D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080D0" w14:textId="6DA630AC" w:rsidR="004B21AC" w:rsidRDefault="004B21AC" w:rsidP="004B21AC">
      <w:pPr>
        <w:rPr>
          <w:rFonts w:ascii="Arial" w:hAnsi="Arial" w:cs="Arial"/>
          <w:b/>
          <w:sz w:val="24"/>
        </w:rPr>
      </w:pPr>
      <w:r>
        <w:rPr>
          <w:rFonts w:ascii="Arial" w:hAnsi="Arial" w:cs="Arial"/>
          <w:b/>
          <w:color w:val="0000FF"/>
          <w:sz w:val="24"/>
        </w:rPr>
        <w:t>R4-2102730</w:t>
      </w:r>
      <w:r>
        <w:rPr>
          <w:rFonts w:ascii="Arial" w:hAnsi="Arial" w:cs="Arial"/>
          <w:b/>
          <w:color w:val="0000FF"/>
          <w:sz w:val="24"/>
        </w:rPr>
        <w:tab/>
      </w:r>
      <w:r>
        <w:rPr>
          <w:rFonts w:ascii="Arial" w:hAnsi="Arial" w:cs="Arial"/>
          <w:b/>
          <w:sz w:val="24"/>
        </w:rPr>
        <w:t>Discussion on minimum and maximum channel bandwidth for 52.6 GHz to 71 GHz</w:t>
      </w:r>
    </w:p>
    <w:p w14:paraId="7F7EC08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E7E371C" w14:textId="77777777" w:rsidR="004B21AC" w:rsidRDefault="004B21AC" w:rsidP="004B21AC">
      <w:pPr>
        <w:rPr>
          <w:rFonts w:ascii="Arial" w:hAnsi="Arial" w:cs="Arial"/>
          <w:b/>
        </w:rPr>
      </w:pPr>
      <w:r>
        <w:rPr>
          <w:rFonts w:ascii="Arial" w:hAnsi="Arial" w:cs="Arial"/>
          <w:b/>
        </w:rPr>
        <w:t xml:space="preserve">Abstract: </w:t>
      </w:r>
    </w:p>
    <w:p w14:paraId="7604B2FF" w14:textId="77777777" w:rsidR="004B21AC" w:rsidRDefault="004B21AC" w:rsidP="004B21AC">
      <w:r>
        <w:t>In this contribution, we provide further consideration on minimum and maximum channel bandwidth for 52.6 GHz to 71 GHz.</w:t>
      </w:r>
    </w:p>
    <w:p w14:paraId="0480F9E5" w14:textId="77777777" w:rsidR="004B21AC" w:rsidRDefault="004B21AC" w:rsidP="004B21AC">
      <w:pPr>
        <w:rPr>
          <w:rFonts w:ascii="Arial" w:hAnsi="Arial" w:cs="Arial"/>
          <w:b/>
        </w:rPr>
      </w:pPr>
      <w:r>
        <w:rPr>
          <w:rFonts w:ascii="Arial" w:hAnsi="Arial" w:cs="Arial"/>
          <w:b/>
        </w:rPr>
        <w:t xml:space="preserve">Discussion: </w:t>
      </w:r>
    </w:p>
    <w:p w14:paraId="7AFD288B" w14:textId="77777777" w:rsidR="004B21AC" w:rsidRDefault="004B21AC" w:rsidP="004B21AC">
      <w:r>
        <w:t>[report of discussion]</w:t>
      </w:r>
    </w:p>
    <w:p w14:paraId="674FF1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B47BB" w14:textId="77777777" w:rsidR="004B21AC" w:rsidRDefault="004B21AC" w:rsidP="004B21AC">
      <w:pPr>
        <w:pStyle w:val="Heading5"/>
      </w:pPr>
      <w:bookmarkStart w:id="607" w:name="_Toc61907404"/>
      <w:r>
        <w:t>12.2.1.1</w:t>
      </w:r>
      <w:r>
        <w:tab/>
        <w:t>General [FS_NR_52_to_71GHz]</w:t>
      </w:r>
      <w:bookmarkEnd w:id="607"/>
    </w:p>
    <w:p w14:paraId="1BA616C5" w14:textId="5B8D0E78" w:rsidR="004B21AC" w:rsidRDefault="004B21AC" w:rsidP="004B21AC">
      <w:pPr>
        <w:rPr>
          <w:rFonts w:ascii="Arial" w:hAnsi="Arial" w:cs="Arial"/>
          <w:b/>
          <w:sz w:val="24"/>
        </w:rPr>
      </w:pPr>
      <w:r>
        <w:rPr>
          <w:rFonts w:ascii="Arial" w:hAnsi="Arial" w:cs="Arial"/>
          <w:b/>
          <w:color w:val="0000FF"/>
          <w:sz w:val="24"/>
        </w:rPr>
        <w:t>R4-2100519</w:t>
      </w:r>
      <w:r>
        <w:rPr>
          <w:rFonts w:ascii="Arial" w:hAnsi="Arial" w:cs="Arial"/>
          <w:b/>
          <w:color w:val="0000FF"/>
          <w:sz w:val="24"/>
        </w:rPr>
        <w:tab/>
      </w:r>
      <w:r>
        <w:rPr>
          <w:rFonts w:ascii="Arial" w:hAnsi="Arial" w:cs="Arial"/>
          <w:b/>
          <w:sz w:val="24"/>
        </w:rPr>
        <w:t>Further considerations on the numerology and channel bandwidth sizes for 60GHz frequency range</w:t>
      </w:r>
    </w:p>
    <w:p w14:paraId="29E3590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66FB398" w14:textId="77777777" w:rsidR="004B21AC" w:rsidRDefault="004B21AC" w:rsidP="004B21AC">
      <w:pPr>
        <w:rPr>
          <w:rFonts w:ascii="Arial" w:hAnsi="Arial" w:cs="Arial"/>
          <w:b/>
        </w:rPr>
      </w:pPr>
      <w:r>
        <w:rPr>
          <w:rFonts w:ascii="Arial" w:hAnsi="Arial" w:cs="Arial"/>
          <w:b/>
        </w:rPr>
        <w:t xml:space="preserve">Discussion: </w:t>
      </w:r>
    </w:p>
    <w:p w14:paraId="4A60B999" w14:textId="77777777" w:rsidR="004B21AC" w:rsidRDefault="004B21AC" w:rsidP="004B21AC">
      <w:r>
        <w:lastRenderedPageBreak/>
        <w:t>[report of discussion]</w:t>
      </w:r>
    </w:p>
    <w:p w14:paraId="177082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1079B" w14:textId="290DF729" w:rsidR="004B21AC" w:rsidRDefault="004B21AC" w:rsidP="004B21AC">
      <w:pPr>
        <w:rPr>
          <w:rFonts w:ascii="Arial" w:hAnsi="Arial" w:cs="Arial"/>
          <w:b/>
          <w:sz w:val="24"/>
        </w:rPr>
      </w:pPr>
      <w:r>
        <w:rPr>
          <w:rFonts w:ascii="Arial" w:hAnsi="Arial" w:cs="Arial"/>
          <w:b/>
          <w:color w:val="0000FF"/>
          <w:sz w:val="24"/>
        </w:rPr>
        <w:t>R4-2100781</w:t>
      </w:r>
      <w:r>
        <w:rPr>
          <w:rFonts w:ascii="Arial" w:hAnsi="Arial" w:cs="Arial"/>
          <w:b/>
          <w:color w:val="0000FF"/>
          <w:sz w:val="24"/>
        </w:rPr>
        <w:tab/>
      </w:r>
      <w:r>
        <w:rPr>
          <w:rFonts w:ascii="Arial" w:hAnsi="Arial" w:cs="Arial"/>
          <w:b/>
          <w:sz w:val="24"/>
        </w:rPr>
        <w:t>Discussion on the minimum and maximum channel bandwidth for B52.6GHz</w:t>
      </w:r>
    </w:p>
    <w:p w14:paraId="22F4803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97E5088" w14:textId="77777777" w:rsidR="004B21AC" w:rsidRDefault="004B21AC" w:rsidP="004B21AC">
      <w:pPr>
        <w:rPr>
          <w:rFonts w:ascii="Arial" w:hAnsi="Arial" w:cs="Arial"/>
          <w:b/>
        </w:rPr>
      </w:pPr>
      <w:r>
        <w:rPr>
          <w:rFonts w:ascii="Arial" w:hAnsi="Arial" w:cs="Arial"/>
          <w:b/>
        </w:rPr>
        <w:t xml:space="preserve">Discussion: </w:t>
      </w:r>
    </w:p>
    <w:p w14:paraId="447EC2BD" w14:textId="77777777" w:rsidR="004B21AC" w:rsidRDefault="004B21AC" w:rsidP="004B21AC">
      <w:r>
        <w:t>[report of discussion]</w:t>
      </w:r>
    </w:p>
    <w:p w14:paraId="3F2243B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F97B8" w14:textId="63178B3C" w:rsidR="004B21AC" w:rsidRDefault="004B21AC" w:rsidP="004B21AC">
      <w:pPr>
        <w:rPr>
          <w:rFonts w:ascii="Arial" w:hAnsi="Arial" w:cs="Arial"/>
          <w:b/>
          <w:sz w:val="24"/>
        </w:rPr>
      </w:pPr>
      <w:r>
        <w:rPr>
          <w:rFonts w:ascii="Arial" w:hAnsi="Arial" w:cs="Arial"/>
          <w:b/>
          <w:color w:val="0000FF"/>
          <w:sz w:val="24"/>
        </w:rPr>
        <w:t>R4-2100803</w:t>
      </w:r>
      <w:r>
        <w:rPr>
          <w:rFonts w:ascii="Arial" w:hAnsi="Arial" w:cs="Arial"/>
          <w:b/>
          <w:color w:val="0000FF"/>
          <w:sz w:val="24"/>
        </w:rPr>
        <w:tab/>
      </w:r>
      <w:r>
        <w:rPr>
          <w:rFonts w:ascii="Arial" w:hAnsi="Arial" w:cs="Arial"/>
          <w:b/>
          <w:sz w:val="24"/>
        </w:rPr>
        <w:t>Discussion on band definition and channel BW for NR in 52.6GHz ~ 71GHz</w:t>
      </w:r>
    </w:p>
    <w:p w14:paraId="16EA34A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23C8BD4" w14:textId="77777777" w:rsidR="004B21AC" w:rsidRDefault="004B21AC" w:rsidP="004B21AC">
      <w:pPr>
        <w:rPr>
          <w:rFonts w:ascii="Arial" w:hAnsi="Arial" w:cs="Arial"/>
          <w:b/>
        </w:rPr>
      </w:pPr>
      <w:r>
        <w:rPr>
          <w:rFonts w:ascii="Arial" w:hAnsi="Arial" w:cs="Arial"/>
          <w:b/>
        </w:rPr>
        <w:t xml:space="preserve">Discussion: </w:t>
      </w:r>
    </w:p>
    <w:p w14:paraId="714FFFA0" w14:textId="77777777" w:rsidR="004B21AC" w:rsidRDefault="004B21AC" w:rsidP="004B21AC">
      <w:r>
        <w:t>[report of discussion]</w:t>
      </w:r>
    </w:p>
    <w:p w14:paraId="53079BA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56852" w14:textId="3EF3E174" w:rsidR="004B21AC" w:rsidRDefault="004B21AC" w:rsidP="004B21AC">
      <w:pPr>
        <w:rPr>
          <w:rFonts w:ascii="Arial" w:hAnsi="Arial" w:cs="Arial"/>
          <w:b/>
          <w:sz w:val="24"/>
        </w:rPr>
      </w:pPr>
      <w:r>
        <w:rPr>
          <w:rFonts w:ascii="Arial" w:hAnsi="Arial" w:cs="Arial"/>
          <w:b/>
          <w:color w:val="0000FF"/>
          <w:sz w:val="24"/>
        </w:rPr>
        <w:t>R4-2101281</w:t>
      </w:r>
      <w:r>
        <w:rPr>
          <w:rFonts w:ascii="Arial" w:hAnsi="Arial" w:cs="Arial"/>
          <w:b/>
          <w:color w:val="0000FF"/>
          <w:sz w:val="24"/>
        </w:rPr>
        <w:tab/>
      </w:r>
      <w:r>
        <w:rPr>
          <w:rFonts w:ascii="Arial" w:hAnsi="Arial" w:cs="Arial"/>
          <w:b/>
          <w:sz w:val="24"/>
        </w:rPr>
        <w:t>On numerology and channel bandwidth in 52.6 – 71 GHz</w:t>
      </w:r>
    </w:p>
    <w:p w14:paraId="670C69F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94CA6A1" w14:textId="77777777" w:rsidR="004B21AC" w:rsidRDefault="004B21AC" w:rsidP="004B21AC">
      <w:pPr>
        <w:rPr>
          <w:rFonts w:ascii="Arial" w:hAnsi="Arial" w:cs="Arial"/>
          <w:b/>
        </w:rPr>
      </w:pPr>
      <w:r>
        <w:rPr>
          <w:rFonts w:ascii="Arial" w:hAnsi="Arial" w:cs="Arial"/>
          <w:b/>
        </w:rPr>
        <w:t xml:space="preserve">Discussion: </w:t>
      </w:r>
    </w:p>
    <w:p w14:paraId="262664D0" w14:textId="77777777" w:rsidR="004B21AC" w:rsidRDefault="004B21AC" w:rsidP="004B21AC">
      <w:r>
        <w:t>[report of discussion]</w:t>
      </w:r>
    </w:p>
    <w:p w14:paraId="499DCF4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CF0AA" w14:textId="5345CB3A" w:rsidR="004B21AC" w:rsidRDefault="004B21AC" w:rsidP="004B21AC">
      <w:pPr>
        <w:rPr>
          <w:rFonts w:ascii="Arial" w:hAnsi="Arial" w:cs="Arial"/>
          <w:b/>
          <w:sz w:val="24"/>
        </w:rPr>
      </w:pPr>
      <w:r>
        <w:rPr>
          <w:rFonts w:ascii="Arial" w:hAnsi="Arial" w:cs="Arial"/>
          <w:b/>
          <w:color w:val="0000FF"/>
          <w:sz w:val="24"/>
        </w:rPr>
        <w:t>R4-2102006</w:t>
      </w:r>
      <w:r>
        <w:rPr>
          <w:rFonts w:ascii="Arial" w:hAnsi="Arial" w:cs="Arial"/>
          <w:b/>
          <w:color w:val="0000FF"/>
          <w:sz w:val="24"/>
        </w:rPr>
        <w:tab/>
      </w:r>
      <w:r>
        <w:rPr>
          <w:rFonts w:ascii="Arial" w:hAnsi="Arial" w:cs="Arial"/>
          <w:b/>
          <w:sz w:val="24"/>
        </w:rPr>
        <w:t>Numerology and channel bandwidth discussion for NR beyond 52.6 GHz</w:t>
      </w:r>
    </w:p>
    <w:p w14:paraId="115E752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709B9D" w14:textId="77777777" w:rsidR="004B21AC" w:rsidRDefault="004B21AC" w:rsidP="004B21AC">
      <w:pPr>
        <w:rPr>
          <w:rFonts w:ascii="Arial" w:hAnsi="Arial" w:cs="Arial"/>
          <w:b/>
        </w:rPr>
      </w:pPr>
      <w:r>
        <w:rPr>
          <w:rFonts w:ascii="Arial" w:hAnsi="Arial" w:cs="Arial"/>
          <w:b/>
        </w:rPr>
        <w:t xml:space="preserve">Discussion: </w:t>
      </w:r>
    </w:p>
    <w:p w14:paraId="7199AFC4" w14:textId="77777777" w:rsidR="004B21AC" w:rsidRDefault="004B21AC" w:rsidP="004B21AC">
      <w:r>
        <w:t>[report of discussion]</w:t>
      </w:r>
    </w:p>
    <w:p w14:paraId="2FA52C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24FD4" w14:textId="5031CC85" w:rsidR="004B21AC" w:rsidRDefault="004B21AC" w:rsidP="004B21AC">
      <w:pPr>
        <w:rPr>
          <w:rFonts w:ascii="Arial" w:hAnsi="Arial" w:cs="Arial"/>
          <w:b/>
          <w:sz w:val="24"/>
        </w:rPr>
      </w:pPr>
      <w:r>
        <w:rPr>
          <w:rFonts w:ascii="Arial" w:hAnsi="Arial" w:cs="Arial"/>
          <w:b/>
          <w:color w:val="0000FF"/>
          <w:sz w:val="24"/>
        </w:rPr>
        <w:t>R4-2102609</w:t>
      </w:r>
      <w:r>
        <w:rPr>
          <w:rFonts w:ascii="Arial" w:hAnsi="Arial" w:cs="Arial"/>
          <w:b/>
          <w:color w:val="0000FF"/>
          <w:sz w:val="24"/>
        </w:rPr>
        <w:tab/>
      </w:r>
      <w:r>
        <w:rPr>
          <w:rFonts w:ascii="Arial" w:hAnsi="Arial" w:cs="Arial"/>
          <w:b/>
          <w:sz w:val="24"/>
        </w:rPr>
        <w:t>Views on UL TPC for NR in 60 GHz and above frequency ranges</w:t>
      </w:r>
    </w:p>
    <w:p w14:paraId="222ACD8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A594B3D" w14:textId="77777777" w:rsidR="004B21AC" w:rsidRDefault="004B21AC" w:rsidP="004B21AC">
      <w:pPr>
        <w:rPr>
          <w:rFonts w:ascii="Arial" w:hAnsi="Arial" w:cs="Arial"/>
          <w:b/>
        </w:rPr>
      </w:pPr>
      <w:r>
        <w:rPr>
          <w:rFonts w:ascii="Arial" w:hAnsi="Arial" w:cs="Arial"/>
          <w:b/>
        </w:rPr>
        <w:t xml:space="preserve">Discussion: </w:t>
      </w:r>
    </w:p>
    <w:p w14:paraId="675E58FD" w14:textId="77777777" w:rsidR="004B21AC" w:rsidRDefault="004B21AC" w:rsidP="004B21AC">
      <w:r>
        <w:t>[report of discussion]</w:t>
      </w:r>
    </w:p>
    <w:p w14:paraId="3CDECAB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E1611" w14:textId="77777777" w:rsidR="004B21AC" w:rsidRDefault="004B21AC" w:rsidP="004B21AC">
      <w:pPr>
        <w:pStyle w:val="Heading5"/>
      </w:pPr>
      <w:bookmarkStart w:id="608" w:name="_Toc61907405"/>
      <w:r>
        <w:t>12.2.1.2</w:t>
      </w:r>
      <w:r>
        <w:tab/>
        <w:t>General [FS_NR_52_to_71GHz]</w:t>
      </w:r>
      <w:bookmarkEnd w:id="608"/>
    </w:p>
    <w:p w14:paraId="217FDD30" w14:textId="7CE10228" w:rsidR="004B21AC" w:rsidRDefault="004B21AC" w:rsidP="004B21AC">
      <w:pPr>
        <w:rPr>
          <w:rFonts w:ascii="Arial" w:hAnsi="Arial" w:cs="Arial"/>
          <w:b/>
          <w:sz w:val="24"/>
        </w:rPr>
      </w:pPr>
      <w:r>
        <w:rPr>
          <w:rFonts w:ascii="Arial" w:hAnsi="Arial" w:cs="Arial"/>
          <w:b/>
          <w:color w:val="0000FF"/>
          <w:sz w:val="24"/>
        </w:rPr>
        <w:t>R4-2101280</w:t>
      </w:r>
      <w:r>
        <w:rPr>
          <w:rFonts w:ascii="Arial" w:hAnsi="Arial" w:cs="Arial"/>
          <w:b/>
          <w:color w:val="0000FF"/>
          <w:sz w:val="24"/>
        </w:rPr>
        <w:tab/>
      </w:r>
      <w:r>
        <w:rPr>
          <w:rFonts w:ascii="Arial" w:hAnsi="Arial" w:cs="Arial"/>
          <w:b/>
          <w:sz w:val="24"/>
        </w:rPr>
        <w:t>On improved transient period for NR 52.6 - 71 GHz</w:t>
      </w:r>
    </w:p>
    <w:p w14:paraId="62944CEC"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310AFF" w14:textId="77777777" w:rsidR="004B21AC" w:rsidRDefault="004B21AC" w:rsidP="004B21AC">
      <w:pPr>
        <w:rPr>
          <w:rFonts w:ascii="Arial" w:hAnsi="Arial" w:cs="Arial"/>
          <w:b/>
        </w:rPr>
      </w:pPr>
      <w:r>
        <w:rPr>
          <w:rFonts w:ascii="Arial" w:hAnsi="Arial" w:cs="Arial"/>
          <w:b/>
        </w:rPr>
        <w:t xml:space="preserve">Discussion: </w:t>
      </w:r>
    </w:p>
    <w:p w14:paraId="7AF22664" w14:textId="77777777" w:rsidR="004B21AC" w:rsidRDefault="004B21AC" w:rsidP="004B21AC">
      <w:r>
        <w:t>[report of discussion]</w:t>
      </w:r>
    </w:p>
    <w:p w14:paraId="4A6D3D4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CBD14" w14:textId="67E133F0" w:rsidR="004B21AC" w:rsidRDefault="004B21AC" w:rsidP="004B21AC">
      <w:pPr>
        <w:rPr>
          <w:rFonts w:ascii="Arial" w:hAnsi="Arial" w:cs="Arial"/>
          <w:b/>
          <w:sz w:val="24"/>
        </w:rPr>
      </w:pPr>
      <w:r>
        <w:rPr>
          <w:rFonts w:ascii="Arial" w:hAnsi="Arial" w:cs="Arial"/>
          <w:b/>
          <w:color w:val="0000FF"/>
          <w:sz w:val="24"/>
        </w:rPr>
        <w:t>R4-2101863</w:t>
      </w:r>
      <w:r>
        <w:rPr>
          <w:rFonts w:ascii="Arial" w:hAnsi="Arial" w:cs="Arial"/>
          <w:b/>
          <w:color w:val="0000FF"/>
          <w:sz w:val="24"/>
        </w:rPr>
        <w:tab/>
      </w:r>
      <w:r>
        <w:rPr>
          <w:rFonts w:ascii="Arial" w:hAnsi="Arial" w:cs="Arial"/>
          <w:b/>
          <w:sz w:val="24"/>
        </w:rPr>
        <w:t>TP for NR Rel-17 TR 38.808: Time and synchronization impact</w:t>
      </w:r>
    </w:p>
    <w:p w14:paraId="66885F8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D7DEFED" w14:textId="77777777" w:rsidR="004B21AC" w:rsidRDefault="004B21AC" w:rsidP="004B21AC">
      <w:pPr>
        <w:rPr>
          <w:rFonts w:ascii="Arial" w:hAnsi="Arial" w:cs="Arial"/>
          <w:b/>
        </w:rPr>
      </w:pPr>
      <w:r>
        <w:rPr>
          <w:rFonts w:ascii="Arial" w:hAnsi="Arial" w:cs="Arial"/>
          <w:b/>
        </w:rPr>
        <w:t xml:space="preserve">Abstract: </w:t>
      </w:r>
    </w:p>
    <w:p w14:paraId="057802D6" w14:textId="77777777" w:rsidR="004B21AC" w:rsidRDefault="004B21AC" w:rsidP="004B21AC">
      <w:r>
        <w:t>Analysis of transient cases.</w:t>
      </w:r>
    </w:p>
    <w:p w14:paraId="04C87C4F" w14:textId="77777777" w:rsidR="004B21AC" w:rsidRDefault="004B21AC" w:rsidP="004B21AC">
      <w:pPr>
        <w:rPr>
          <w:rFonts w:ascii="Arial" w:hAnsi="Arial" w:cs="Arial"/>
          <w:b/>
        </w:rPr>
      </w:pPr>
      <w:r>
        <w:rPr>
          <w:rFonts w:ascii="Arial" w:hAnsi="Arial" w:cs="Arial"/>
          <w:b/>
        </w:rPr>
        <w:t xml:space="preserve">Discussion: </w:t>
      </w:r>
    </w:p>
    <w:p w14:paraId="613E04B5" w14:textId="77777777" w:rsidR="004B21AC" w:rsidRDefault="004B21AC" w:rsidP="004B21AC">
      <w:r>
        <w:t>[report of discussion]</w:t>
      </w:r>
    </w:p>
    <w:p w14:paraId="476A4DC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27E2A" w14:textId="5035FFEE" w:rsidR="004B21AC" w:rsidRDefault="004B21AC" w:rsidP="004B21AC">
      <w:pPr>
        <w:rPr>
          <w:rFonts w:ascii="Arial" w:hAnsi="Arial" w:cs="Arial"/>
          <w:b/>
          <w:sz w:val="24"/>
        </w:rPr>
      </w:pPr>
      <w:r>
        <w:rPr>
          <w:rFonts w:ascii="Arial" w:hAnsi="Arial" w:cs="Arial"/>
          <w:b/>
          <w:color w:val="0000FF"/>
          <w:sz w:val="24"/>
        </w:rPr>
        <w:t>R4-2101955</w:t>
      </w:r>
      <w:r>
        <w:rPr>
          <w:rFonts w:ascii="Arial" w:hAnsi="Arial" w:cs="Arial"/>
          <w:b/>
          <w:color w:val="0000FF"/>
          <w:sz w:val="24"/>
        </w:rPr>
        <w:tab/>
      </w:r>
      <w:r>
        <w:rPr>
          <w:rFonts w:ascii="Arial" w:hAnsi="Arial" w:cs="Arial"/>
          <w:b/>
          <w:sz w:val="24"/>
        </w:rPr>
        <w:t>TP to TR 38.808  Further considerations on timing for 52.6-71GHz</w:t>
      </w:r>
    </w:p>
    <w:p w14:paraId="60DA958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6C8B9" w14:textId="77777777" w:rsidR="004B21AC" w:rsidRDefault="004B21AC" w:rsidP="004B21AC">
      <w:pPr>
        <w:rPr>
          <w:rFonts w:ascii="Arial" w:hAnsi="Arial" w:cs="Arial"/>
          <w:b/>
        </w:rPr>
      </w:pPr>
      <w:r>
        <w:rPr>
          <w:rFonts w:ascii="Arial" w:hAnsi="Arial" w:cs="Arial"/>
          <w:b/>
        </w:rPr>
        <w:t xml:space="preserve">Discussion: </w:t>
      </w:r>
    </w:p>
    <w:p w14:paraId="353D1B93" w14:textId="77777777" w:rsidR="004B21AC" w:rsidRDefault="004B21AC" w:rsidP="004B21AC">
      <w:r>
        <w:t>[report of discussion]</w:t>
      </w:r>
    </w:p>
    <w:p w14:paraId="1B56E14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8322A" w14:textId="346A1DDE" w:rsidR="004B21AC" w:rsidRDefault="004B21AC" w:rsidP="004B21AC">
      <w:pPr>
        <w:rPr>
          <w:rFonts w:ascii="Arial" w:hAnsi="Arial" w:cs="Arial"/>
          <w:b/>
          <w:sz w:val="24"/>
        </w:rPr>
      </w:pPr>
      <w:r>
        <w:rPr>
          <w:rFonts w:ascii="Arial" w:hAnsi="Arial" w:cs="Arial"/>
          <w:b/>
          <w:color w:val="0000FF"/>
          <w:sz w:val="24"/>
        </w:rPr>
        <w:t>R4-2102009</w:t>
      </w:r>
      <w:r>
        <w:rPr>
          <w:rFonts w:ascii="Arial" w:hAnsi="Arial" w:cs="Arial"/>
          <w:b/>
          <w:color w:val="0000FF"/>
          <w:sz w:val="24"/>
        </w:rPr>
        <w:tab/>
      </w:r>
      <w:r>
        <w:rPr>
          <w:rFonts w:ascii="Arial" w:hAnsi="Arial" w:cs="Arial"/>
          <w:b/>
          <w:sz w:val="24"/>
        </w:rPr>
        <w:t>TP to TR 38.808: Timing considerations for operation between 52.6 and 71 GHz</w:t>
      </w:r>
    </w:p>
    <w:p w14:paraId="3122101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79290255" w14:textId="77777777" w:rsidR="004B21AC" w:rsidRDefault="004B21AC" w:rsidP="004B21AC">
      <w:pPr>
        <w:rPr>
          <w:rFonts w:ascii="Arial" w:hAnsi="Arial" w:cs="Arial"/>
          <w:b/>
        </w:rPr>
      </w:pPr>
      <w:r>
        <w:rPr>
          <w:rFonts w:ascii="Arial" w:hAnsi="Arial" w:cs="Arial"/>
          <w:b/>
        </w:rPr>
        <w:t xml:space="preserve">Discussion: </w:t>
      </w:r>
    </w:p>
    <w:p w14:paraId="29751CB4" w14:textId="77777777" w:rsidR="004B21AC" w:rsidRDefault="004B21AC" w:rsidP="004B21AC">
      <w:r>
        <w:t>[report of discussion]</w:t>
      </w:r>
    </w:p>
    <w:p w14:paraId="7F555E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E6430" w14:textId="77777777" w:rsidR="004B21AC" w:rsidRDefault="004B21AC" w:rsidP="004B21AC">
      <w:pPr>
        <w:pStyle w:val="Heading5"/>
      </w:pPr>
      <w:bookmarkStart w:id="609" w:name="_Toc61907406"/>
      <w:r>
        <w:t>12.2.1.3</w:t>
      </w:r>
      <w:r>
        <w:tab/>
        <w:t>Phase noise  [FS_NR_52_to_71GHz]</w:t>
      </w:r>
      <w:bookmarkEnd w:id="609"/>
    </w:p>
    <w:p w14:paraId="66089654" w14:textId="2B764A29" w:rsidR="004B21AC" w:rsidRDefault="004B21AC" w:rsidP="004B21AC">
      <w:pPr>
        <w:rPr>
          <w:rFonts w:ascii="Arial" w:hAnsi="Arial" w:cs="Arial"/>
          <w:b/>
          <w:sz w:val="24"/>
        </w:rPr>
      </w:pPr>
      <w:r>
        <w:rPr>
          <w:rFonts w:ascii="Arial" w:hAnsi="Arial" w:cs="Arial"/>
          <w:b/>
          <w:color w:val="0000FF"/>
          <w:sz w:val="24"/>
        </w:rPr>
        <w:t>R4-2100782</w:t>
      </w:r>
      <w:r>
        <w:rPr>
          <w:rFonts w:ascii="Arial" w:hAnsi="Arial" w:cs="Arial"/>
          <w:b/>
          <w:color w:val="0000FF"/>
          <w:sz w:val="24"/>
        </w:rPr>
        <w:tab/>
      </w:r>
      <w:r>
        <w:rPr>
          <w:rFonts w:ascii="Arial" w:hAnsi="Arial" w:cs="Arial"/>
          <w:b/>
          <w:sz w:val="24"/>
        </w:rPr>
        <w:t>Comparison of different PN models for B52.6G</w:t>
      </w:r>
    </w:p>
    <w:p w14:paraId="4E4CE79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401CC34" w14:textId="77777777" w:rsidR="004B21AC" w:rsidRDefault="004B21AC" w:rsidP="004B21AC">
      <w:pPr>
        <w:rPr>
          <w:rFonts w:ascii="Arial" w:hAnsi="Arial" w:cs="Arial"/>
          <w:b/>
        </w:rPr>
      </w:pPr>
      <w:r>
        <w:rPr>
          <w:rFonts w:ascii="Arial" w:hAnsi="Arial" w:cs="Arial"/>
          <w:b/>
        </w:rPr>
        <w:t xml:space="preserve">Discussion: </w:t>
      </w:r>
    </w:p>
    <w:p w14:paraId="5B4582CD" w14:textId="77777777" w:rsidR="004B21AC" w:rsidRDefault="004B21AC" w:rsidP="004B21AC">
      <w:r>
        <w:t>[report of discussion]</w:t>
      </w:r>
    </w:p>
    <w:p w14:paraId="6CDD16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7D80A" w14:textId="6C209F6C" w:rsidR="004B21AC" w:rsidRDefault="004B21AC" w:rsidP="004B21AC">
      <w:pPr>
        <w:rPr>
          <w:rFonts w:ascii="Arial" w:hAnsi="Arial" w:cs="Arial"/>
          <w:b/>
          <w:sz w:val="24"/>
        </w:rPr>
      </w:pPr>
      <w:r>
        <w:rPr>
          <w:rFonts w:ascii="Arial" w:hAnsi="Arial" w:cs="Arial"/>
          <w:b/>
          <w:color w:val="0000FF"/>
          <w:sz w:val="24"/>
        </w:rPr>
        <w:t>R4-2101181</w:t>
      </w:r>
      <w:r>
        <w:rPr>
          <w:rFonts w:ascii="Arial" w:hAnsi="Arial" w:cs="Arial"/>
          <w:b/>
          <w:color w:val="0000FF"/>
          <w:sz w:val="24"/>
        </w:rPr>
        <w:tab/>
      </w:r>
      <w:r>
        <w:rPr>
          <w:rFonts w:ascii="Arial" w:hAnsi="Arial" w:cs="Arial"/>
          <w:b/>
          <w:sz w:val="24"/>
        </w:rPr>
        <w:t>TP to TR 38.808: Addition of a set of phase noise models in subclause 4.2.3</w:t>
      </w:r>
    </w:p>
    <w:p w14:paraId="74FD585F"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1C4AB6" w14:textId="77777777" w:rsidR="004B21AC" w:rsidRDefault="004B21AC" w:rsidP="004B21AC">
      <w:pPr>
        <w:rPr>
          <w:rFonts w:ascii="Arial" w:hAnsi="Arial" w:cs="Arial"/>
          <w:b/>
        </w:rPr>
      </w:pPr>
      <w:r>
        <w:rPr>
          <w:rFonts w:ascii="Arial" w:hAnsi="Arial" w:cs="Arial"/>
          <w:b/>
        </w:rPr>
        <w:t xml:space="preserve">Abstract: </w:t>
      </w:r>
    </w:p>
    <w:p w14:paraId="3B62B1C7" w14:textId="77777777" w:rsidR="004B21AC" w:rsidRDefault="004B21AC" w:rsidP="004B21AC">
      <w:r>
        <w:t>The text proposal covers not only the phase noise model but also more detailed technical information on how the model was derived in described in Annex C.</w:t>
      </w:r>
    </w:p>
    <w:p w14:paraId="5913D83E" w14:textId="77777777" w:rsidR="004B21AC" w:rsidRDefault="004B21AC" w:rsidP="004B21AC">
      <w:pPr>
        <w:rPr>
          <w:rFonts w:ascii="Arial" w:hAnsi="Arial" w:cs="Arial"/>
          <w:b/>
        </w:rPr>
      </w:pPr>
      <w:r>
        <w:rPr>
          <w:rFonts w:ascii="Arial" w:hAnsi="Arial" w:cs="Arial"/>
          <w:b/>
        </w:rPr>
        <w:t xml:space="preserve">Discussion: </w:t>
      </w:r>
    </w:p>
    <w:p w14:paraId="7A2B91B9" w14:textId="77777777" w:rsidR="004B21AC" w:rsidRDefault="004B21AC" w:rsidP="004B21AC">
      <w:r>
        <w:t>[report of discussion]</w:t>
      </w:r>
    </w:p>
    <w:p w14:paraId="4DBB82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0E46D" w14:textId="6080CD4D" w:rsidR="004B21AC" w:rsidRDefault="004B21AC" w:rsidP="004B21AC">
      <w:pPr>
        <w:rPr>
          <w:rFonts w:ascii="Arial" w:hAnsi="Arial" w:cs="Arial"/>
          <w:b/>
          <w:sz w:val="24"/>
        </w:rPr>
      </w:pPr>
      <w:r>
        <w:rPr>
          <w:rFonts w:ascii="Arial" w:hAnsi="Arial" w:cs="Arial"/>
          <w:b/>
          <w:color w:val="0000FF"/>
          <w:sz w:val="24"/>
        </w:rPr>
        <w:t>R4-2102008</w:t>
      </w:r>
      <w:r>
        <w:rPr>
          <w:rFonts w:ascii="Arial" w:hAnsi="Arial" w:cs="Arial"/>
          <w:b/>
          <w:color w:val="0000FF"/>
          <w:sz w:val="24"/>
        </w:rPr>
        <w:tab/>
      </w:r>
      <w:r>
        <w:rPr>
          <w:rFonts w:ascii="Arial" w:hAnsi="Arial" w:cs="Arial"/>
          <w:b/>
          <w:sz w:val="24"/>
        </w:rPr>
        <w:t>TP to TR 38.808: Phase noise considerations</w:t>
      </w:r>
    </w:p>
    <w:p w14:paraId="23F0D6F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0A1FC990" w14:textId="77777777" w:rsidR="004B21AC" w:rsidRDefault="004B21AC" w:rsidP="004B21AC">
      <w:pPr>
        <w:rPr>
          <w:rFonts w:ascii="Arial" w:hAnsi="Arial" w:cs="Arial"/>
          <w:b/>
        </w:rPr>
      </w:pPr>
      <w:r>
        <w:rPr>
          <w:rFonts w:ascii="Arial" w:hAnsi="Arial" w:cs="Arial"/>
          <w:b/>
        </w:rPr>
        <w:t xml:space="preserve">Discussion: </w:t>
      </w:r>
    </w:p>
    <w:p w14:paraId="6FEFC2A1" w14:textId="77777777" w:rsidR="004B21AC" w:rsidRDefault="004B21AC" w:rsidP="004B21AC">
      <w:r>
        <w:t>[report of discussion]</w:t>
      </w:r>
    </w:p>
    <w:p w14:paraId="1F483A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0FB15" w14:textId="171914BF" w:rsidR="004B21AC" w:rsidRDefault="004B21AC" w:rsidP="004B21AC">
      <w:pPr>
        <w:rPr>
          <w:rFonts w:ascii="Arial" w:hAnsi="Arial" w:cs="Arial"/>
          <w:b/>
          <w:sz w:val="24"/>
        </w:rPr>
      </w:pPr>
      <w:r>
        <w:rPr>
          <w:rFonts w:ascii="Arial" w:hAnsi="Arial" w:cs="Arial"/>
          <w:b/>
          <w:color w:val="0000FF"/>
          <w:sz w:val="24"/>
        </w:rPr>
        <w:t>R4-2102839</w:t>
      </w:r>
      <w:r>
        <w:rPr>
          <w:rFonts w:ascii="Arial" w:hAnsi="Arial" w:cs="Arial"/>
          <w:b/>
          <w:color w:val="0000FF"/>
          <w:sz w:val="24"/>
        </w:rPr>
        <w:tab/>
      </w:r>
      <w:r>
        <w:rPr>
          <w:rFonts w:ascii="Arial" w:hAnsi="Arial" w:cs="Arial"/>
          <w:b/>
          <w:sz w:val="24"/>
        </w:rPr>
        <w:t>Text proposal PTRS</w:t>
      </w:r>
    </w:p>
    <w:p w14:paraId="2825704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7CAB4836" w14:textId="77777777" w:rsidR="004B21AC" w:rsidRDefault="004B21AC" w:rsidP="004B21AC">
      <w:pPr>
        <w:rPr>
          <w:rFonts w:ascii="Arial" w:hAnsi="Arial" w:cs="Arial"/>
          <w:b/>
        </w:rPr>
      </w:pPr>
      <w:r>
        <w:rPr>
          <w:rFonts w:ascii="Arial" w:hAnsi="Arial" w:cs="Arial"/>
          <w:b/>
        </w:rPr>
        <w:t xml:space="preserve">Discussion: </w:t>
      </w:r>
    </w:p>
    <w:p w14:paraId="1F39EBC3" w14:textId="77777777" w:rsidR="004B21AC" w:rsidRDefault="004B21AC" w:rsidP="004B21AC">
      <w:r>
        <w:t>[report of discussion]</w:t>
      </w:r>
    </w:p>
    <w:p w14:paraId="603284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AB342" w14:textId="77777777" w:rsidR="004B21AC" w:rsidRDefault="004B21AC" w:rsidP="004B21AC">
      <w:pPr>
        <w:pStyle w:val="Heading4"/>
      </w:pPr>
      <w:bookmarkStart w:id="610" w:name="_Toc61907407"/>
      <w:r>
        <w:t>12.2.2</w:t>
      </w:r>
      <w:r>
        <w:tab/>
        <w:t>BS aspect [FS_NR_52_to_71GHz]</w:t>
      </w:r>
      <w:bookmarkEnd w:id="610"/>
    </w:p>
    <w:p w14:paraId="383DA4A6" w14:textId="3544AC86" w:rsidR="004B21AC" w:rsidRDefault="004B21AC" w:rsidP="004B21AC">
      <w:pPr>
        <w:rPr>
          <w:rFonts w:ascii="Arial" w:hAnsi="Arial" w:cs="Arial"/>
          <w:b/>
          <w:sz w:val="24"/>
        </w:rPr>
      </w:pPr>
      <w:r>
        <w:rPr>
          <w:rFonts w:ascii="Arial" w:hAnsi="Arial" w:cs="Arial"/>
          <w:b/>
          <w:color w:val="0000FF"/>
          <w:sz w:val="24"/>
        </w:rPr>
        <w:t>R4-2100383</w:t>
      </w:r>
      <w:r>
        <w:rPr>
          <w:rFonts w:ascii="Arial" w:hAnsi="Arial" w:cs="Arial"/>
          <w:b/>
          <w:color w:val="0000FF"/>
          <w:sz w:val="24"/>
        </w:rPr>
        <w:tab/>
      </w:r>
      <w:r>
        <w:rPr>
          <w:rFonts w:ascii="Arial" w:hAnsi="Arial" w:cs="Arial"/>
          <w:b/>
          <w:sz w:val="24"/>
        </w:rPr>
        <w:t>Discussion on the BS requirements for 52.6-71GHz</w:t>
      </w:r>
    </w:p>
    <w:p w14:paraId="79BADFD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5F3BC1" w14:textId="77777777" w:rsidR="004B21AC" w:rsidRDefault="004B21AC" w:rsidP="004B21AC">
      <w:pPr>
        <w:rPr>
          <w:rFonts w:ascii="Arial" w:hAnsi="Arial" w:cs="Arial"/>
          <w:b/>
        </w:rPr>
      </w:pPr>
      <w:r>
        <w:rPr>
          <w:rFonts w:ascii="Arial" w:hAnsi="Arial" w:cs="Arial"/>
          <w:b/>
        </w:rPr>
        <w:t xml:space="preserve">Discussion: </w:t>
      </w:r>
    </w:p>
    <w:p w14:paraId="30DF899F" w14:textId="77777777" w:rsidR="004B21AC" w:rsidRDefault="004B21AC" w:rsidP="004B21AC">
      <w:r>
        <w:t>[report of discussion]</w:t>
      </w:r>
    </w:p>
    <w:p w14:paraId="6A6589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B5B9C" w14:textId="6B340207" w:rsidR="004B21AC" w:rsidRDefault="004B21AC" w:rsidP="004B21AC">
      <w:pPr>
        <w:rPr>
          <w:rFonts w:ascii="Arial" w:hAnsi="Arial" w:cs="Arial"/>
          <w:b/>
          <w:sz w:val="24"/>
        </w:rPr>
      </w:pPr>
      <w:r>
        <w:rPr>
          <w:rFonts w:ascii="Arial" w:hAnsi="Arial" w:cs="Arial"/>
          <w:b/>
          <w:color w:val="0000FF"/>
          <w:sz w:val="24"/>
        </w:rPr>
        <w:t>R4-2101183</w:t>
      </w:r>
      <w:r>
        <w:rPr>
          <w:rFonts w:ascii="Arial" w:hAnsi="Arial" w:cs="Arial"/>
          <w:b/>
          <w:color w:val="0000FF"/>
          <w:sz w:val="24"/>
        </w:rPr>
        <w:tab/>
      </w:r>
      <w:r>
        <w:rPr>
          <w:rFonts w:ascii="Arial" w:hAnsi="Arial" w:cs="Arial"/>
          <w:b/>
          <w:sz w:val="24"/>
        </w:rPr>
        <w:t>TP to TR 38.808: Addition of technical background for BS in clause 2 and subclause 4.2.5</w:t>
      </w:r>
    </w:p>
    <w:p w14:paraId="24A53AC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29FC327C" w14:textId="77777777" w:rsidR="004B21AC" w:rsidRDefault="004B21AC" w:rsidP="004B21AC">
      <w:pPr>
        <w:rPr>
          <w:rFonts w:ascii="Arial" w:hAnsi="Arial" w:cs="Arial"/>
          <w:b/>
        </w:rPr>
      </w:pPr>
      <w:r>
        <w:rPr>
          <w:rFonts w:ascii="Arial" w:hAnsi="Arial" w:cs="Arial"/>
          <w:b/>
        </w:rPr>
        <w:t xml:space="preserve">Abstract: </w:t>
      </w:r>
    </w:p>
    <w:p w14:paraId="11E73BAA" w14:textId="77777777" w:rsidR="004B21AC" w:rsidRDefault="004B21AC" w:rsidP="004B21AC">
      <w:r>
        <w:t>At the end of this contribution a text proposal to TR 38.808, clause 2 and subclause 4.2.5 is attached for approval. The text proposal adds missing parts of technical information to be captured in TR 38.808 to be able to conclude the Study Item.</w:t>
      </w:r>
    </w:p>
    <w:p w14:paraId="6B9948A8" w14:textId="77777777" w:rsidR="004B21AC" w:rsidRDefault="004B21AC" w:rsidP="004B21AC">
      <w:pPr>
        <w:rPr>
          <w:rFonts w:ascii="Arial" w:hAnsi="Arial" w:cs="Arial"/>
          <w:b/>
        </w:rPr>
      </w:pPr>
      <w:r>
        <w:rPr>
          <w:rFonts w:ascii="Arial" w:hAnsi="Arial" w:cs="Arial"/>
          <w:b/>
        </w:rPr>
        <w:t xml:space="preserve">Discussion: </w:t>
      </w:r>
    </w:p>
    <w:p w14:paraId="7FD33429" w14:textId="77777777" w:rsidR="004B21AC" w:rsidRDefault="004B21AC" w:rsidP="004B21AC">
      <w:r>
        <w:lastRenderedPageBreak/>
        <w:t>[report of discussion]</w:t>
      </w:r>
    </w:p>
    <w:p w14:paraId="2453814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EB43D" w14:textId="28DF888A" w:rsidR="004B21AC" w:rsidRDefault="004B21AC" w:rsidP="004B21AC">
      <w:pPr>
        <w:rPr>
          <w:rFonts w:ascii="Arial" w:hAnsi="Arial" w:cs="Arial"/>
          <w:b/>
          <w:sz w:val="24"/>
        </w:rPr>
      </w:pPr>
      <w:r>
        <w:rPr>
          <w:rFonts w:ascii="Arial" w:hAnsi="Arial" w:cs="Arial"/>
          <w:b/>
          <w:color w:val="0000FF"/>
          <w:sz w:val="24"/>
        </w:rPr>
        <w:t>R4-2102007</w:t>
      </w:r>
      <w:r>
        <w:rPr>
          <w:rFonts w:ascii="Arial" w:hAnsi="Arial" w:cs="Arial"/>
          <w:b/>
          <w:color w:val="0000FF"/>
          <w:sz w:val="24"/>
        </w:rPr>
        <w:tab/>
      </w:r>
      <w:r>
        <w:rPr>
          <w:rFonts w:ascii="Arial" w:hAnsi="Arial" w:cs="Arial"/>
          <w:b/>
          <w:sz w:val="24"/>
        </w:rPr>
        <w:t>TP to TR 38.808: BS RF for NR beyond 52.6 GHz</w:t>
      </w:r>
    </w:p>
    <w:p w14:paraId="3EBD550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1CA84022" w14:textId="77777777" w:rsidR="004B21AC" w:rsidRDefault="004B21AC" w:rsidP="004B21AC">
      <w:pPr>
        <w:rPr>
          <w:rFonts w:ascii="Arial" w:hAnsi="Arial" w:cs="Arial"/>
          <w:b/>
        </w:rPr>
      </w:pPr>
      <w:r>
        <w:rPr>
          <w:rFonts w:ascii="Arial" w:hAnsi="Arial" w:cs="Arial"/>
          <w:b/>
        </w:rPr>
        <w:t xml:space="preserve">Discussion: </w:t>
      </w:r>
    </w:p>
    <w:p w14:paraId="109D6D76" w14:textId="77777777" w:rsidR="004B21AC" w:rsidRDefault="004B21AC" w:rsidP="004B21AC">
      <w:r>
        <w:t>[report of discussion]</w:t>
      </w:r>
    </w:p>
    <w:p w14:paraId="215DAF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5D779" w14:textId="3D406011" w:rsidR="004B21AC" w:rsidRDefault="004B21AC" w:rsidP="004B21AC">
      <w:pPr>
        <w:rPr>
          <w:rFonts w:ascii="Arial" w:hAnsi="Arial" w:cs="Arial"/>
          <w:b/>
          <w:sz w:val="24"/>
        </w:rPr>
      </w:pPr>
      <w:r>
        <w:rPr>
          <w:rFonts w:ascii="Arial" w:hAnsi="Arial" w:cs="Arial"/>
          <w:b/>
          <w:color w:val="0000FF"/>
          <w:sz w:val="24"/>
        </w:rPr>
        <w:t>R4-2102570</w:t>
      </w:r>
      <w:r>
        <w:rPr>
          <w:rFonts w:ascii="Arial" w:hAnsi="Arial" w:cs="Arial"/>
          <w:b/>
          <w:color w:val="0000FF"/>
          <w:sz w:val="24"/>
        </w:rPr>
        <w:tab/>
      </w:r>
      <w:r>
        <w:rPr>
          <w:rFonts w:ascii="Arial" w:hAnsi="Arial" w:cs="Arial"/>
          <w:b/>
          <w:sz w:val="24"/>
        </w:rPr>
        <w:t>TP to TR 38.808: BS aspects</w:t>
      </w:r>
    </w:p>
    <w:p w14:paraId="23796D4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4B17801" w14:textId="77777777" w:rsidR="004B21AC" w:rsidRDefault="004B21AC" w:rsidP="004B21AC">
      <w:pPr>
        <w:rPr>
          <w:rFonts w:ascii="Arial" w:hAnsi="Arial" w:cs="Arial"/>
          <w:b/>
        </w:rPr>
      </w:pPr>
      <w:r>
        <w:rPr>
          <w:rFonts w:ascii="Arial" w:hAnsi="Arial" w:cs="Arial"/>
          <w:b/>
        </w:rPr>
        <w:t xml:space="preserve">Abstract: </w:t>
      </w:r>
    </w:p>
    <w:p w14:paraId="57A62C9E" w14:textId="77777777" w:rsidR="004B21AC" w:rsidRDefault="004B21AC" w:rsidP="004B21AC">
      <w:r>
        <w:t>This contribution provides TP to TR 38.808 on selected BS aspects for 52.6 – 71 GHz range, including BS architecture and BS classes and additional examples of BS antenna array.</w:t>
      </w:r>
    </w:p>
    <w:p w14:paraId="372B8EE7" w14:textId="77777777" w:rsidR="004B21AC" w:rsidRDefault="004B21AC" w:rsidP="004B21AC">
      <w:pPr>
        <w:rPr>
          <w:rFonts w:ascii="Arial" w:hAnsi="Arial" w:cs="Arial"/>
          <w:b/>
        </w:rPr>
      </w:pPr>
      <w:r>
        <w:rPr>
          <w:rFonts w:ascii="Arial" w:hAnsi="Arial" w:cs="Arial"/>
          <w:b/>
        </w:rPr>
        <w:t xml:space="preserve">Discussion: </w:t>
      </w:r>
    </w:p>
    <w:p w14:paraId="706B708B" w14:textId="77777777" w:rsidR="004B21AC" w:rsidRDefault="004B21AC" w:rsidP="004B21AC">
      <w:r>
        <w:t>[report of discussion]</w:t>
      </w:r>
    </w:p>
    <w:p w14:paraId="1115B93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EB8AB" w14:textId="77777777" w:rsidR="004B21AC" w:rsidRDefault="004B21AC" w:rsidP="004B21AC">
      <w:pPr>
        <w:pStyle w:val="Heading4"/>
      </w:pPr>
      <w:bookmarkStart w:id="611" w:name="_Toc61907408"/>
      <w:r>
        <w:t>12.2.3</w:t>
      </w:r>
      <w:r>
        <w:tab/>
        <w:t>UE aspect [FS_NR_52_to_71GHz]</w:t>
      </w:r>
      <w:bookmarkEnd w:id="611"/>
    </w:p>
    <w:p w14:paraId="69B23D65" w14:textId="0141D69A" w:rsidR="004B21AC" w:rsidRDefault="004B21AC" w:rsidP="004B21AC">
      <w:pPr>
        <w:rPr>
          <w:rFonts w:ascii="Arial" w:hAnsi="Arial" w:cs="Arial"/>
          <w:b/>
          <w:sz w:val="24"/>
        </w:rPr>
      </w:pPr>
      <w:r>
        <w:rPr>
          <w:rFonts w:ascii="Arial" w:hAnsi="Arial" w:cs="Arial"/>
          <w:b/>
          <w:color w:val="0000FF"/>
          <w:sz w:val="24"/>
        </w:rPr>
        <w:t>R4-2102010</w:t>
      </w:r>
      <w:r>
        <w:rPr>
          <w:rFonts w:ascii="Arial" w:hAnsi="Arial" w:cs="Arial"/>
          <w:b/>
          <w:color w:val="0000FF"/>
          <w:sz w:val="24"/>
        </w:rPr>
        <w:tab/>
      </w:r>
      <w:r>
        <w:rPr>
          <w:rFonts w:ascii="Arial" w:hAnsi="Arial" w:cs="Arial"/>
          <w:b/>
          <w:sz w:val="24"/>
        </w:rPr>
        <w:t>UE RF for NR beyond 52.6 GHz</w:t>
      </w:r>
    </w:p>
    <w:p w14:paraId="70D7E9C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46F64C" w14:textId="77777777" w:rsidR="004B21AC" w:rsidRDefault="004B21AC" w:rsidP="004B21AC">
      <w:pPr>
        <w:rPr>
          <w:rFonts w:ascii="Arial" w:hAnsi="Arial" w:cs="Arial"/>
          <w:b/>
        </w:rPr>
      </w:pPr>
      <w:r>
        <w:rPr>
          <w:rFonts w:ascii="Arial" w:hAnsi="Arial" w:cs="Arial"/>
          <w:b/>
        </w:rPr>
        <w:t xml:space="preserve">Discussion: </w:t>
      </w:r>
    </w:p>
    <w:p w14:paraId="5F04744D" w14:textId="77777777" w:rsidR="004B21AC" w:rsidRDefault="004B21AC" w:rsidP="004B21AC">
      <w:r>
        <w:t>[report of discussion]</w:t>
      </w:r>
    </w:p>
    <w:p w14:paraId="72B507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2820C" w14:textId="3FDFC3C5" w:rsidR="004B21AC" w:rsidRDefault="004B21AC" w:rsidP="004B21AC">
      <w:pPr>
        <w:rPr>
          <w:rFonts w:ascii="Arial" w:hAnsi="Arial" w:cs="Arial"/>
          <w:b/>
          <w:sz w:val="24"/>
        </w:rPr>
      </w:pPr>
      <w:r>
        <w:rPr>
          <w:rFonts w:ascii="Arial" w:hAnsi="Arial" w:cs="Arial"/>
          <w:b/>
          <w:color w:val="0000FF"/>
          <w:sz w:val="24"/>
        </w:rPr>
        <w:t>R4-2102681</w:t>
      </w:r>
      <w:r>
        <w:rPr>
          <w:rFonts w:ascii="Arial" w:hAnsi="Arial" w:cs="Arial"/>
          <w:b/>
          <w:color w:val="0000FF"/>
          <w:sz w:val="24"/>
        </w:rPr>
        <w:tab/>
      </w:r>
      <w:r>
        <w:rPr>
          <w:rFonts w:ascii="Arial" w:hAnsi="Arial" w:cs="Arial"/>
          <w:b/>
          <w:sz w:val="24"/>
        </w:rPr>
        <w:t>TP to TR 38.808: Addition of UE aspects</w:t>
      </w:r>
    </w:p>
    <w:p w14:paraId="2D56DAE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A311899" w14:textId="77777777" w:rsidR="004B21AC" w:rsidRDefault="004B21AC" w:rsidP="004B21AC">
      <w:pPr>
        <w:rPr>
          <w:rFonts w:ascii="Arial" w:hAnsi="Arial" w:cs="Arial"/>
          <w:b/>
        </w:rPr>
      </w:pPr>
      <w:r>
        <w:rPr>
          <w:rFonts w:ascii="Arial" w:hAnsi="Arial" w:cs="Arial"/>
          <w:b/>
        </w:rPr>
        <w:t xml:space="preserve">Abstract: </w:t>
      </w:r>
    </w:p>
    <w:p w14:paraId="1B2CC377" w14:textId="77777777" w:rsidR="004B21AC" w:rsidRDefault="004B21AC" w:rsidP="004B21AC">
      <w:r>
        <w:t>Impact on SCS's on number of transient affected symbols for UE</w:t>
      </w:r>
    </w:p>
    <w:p w14:paraId="5DB0A73C" w14:textId="77777777" w:rsidR="004B21AC" w:rsidRDefault="004B21AC" w:rsidP="004B21AC">
      <w:pPr>
        <w:rPr>
          <w:rFonts w:ascii="Arial" w:hAnsi="Arial" w:cs="Arial"/>
          <w:b/>
        </w:rPr>
      </w:pPr>
      <w:r>
        <w:rPr>
          <w:rFonts w:ascii="Arial" w:hAnsi="Arial" w:cs="Arial"/>
          <w:b/>
        </w:rPr>
        <w:t xml:space="preserve">Discussion: </w:t>
      </w:r>
    </w:p>
    <w:p w14:paraId="442A76D1" w14:textId="77777777" w:rsidR="004B21AC" w:rsidRDefault="004B21AC" w:rsidP="004B21AC">
      <w:r>
        <w:t>[report of discussion]</w:t>
      </w:r>
    </w:p>
    <w:p w14:paraId="602E1C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6379C" w14:textId="34B5D572" w:rsidR="004B21AC" w:rsidRDefault="004B21AC" w:rsidP="004B21AC">
      <w:pPr>
        <w:rPr>
          <w:rFonts w:ascii="Arial" w:hAnsi="Arial" w:cs="Arial"/>
          <w:b/>
          <w:sz w:val="24"/>
        </w:rPr>
      </w:pPr>
      <w:r>
        <w:rPr>
          <w:rFonts w:ascii="Arial" w:hAnsi="Arial" w:cs="Arial"/>
          <w:b/>
          <w:color w:val="0000FF"/>
          <w:sz w:val="24"/>
        </w:rPr>
        <w:t>R4-2102862</w:t>
      </w:r>
      <w:r>
        <w:rPr>
          <w:rFonts w:ascii="Arial" w:hAnsi="Arial" w:cs="Arial"/>
          <w:b/>
          <w:color w:val="0000FF"/>
          <w:sz w:val="24"/>
        </w:rPr>
        <w:tab/>
      </w:r>
      <w:r>
        <w:rPr>
          <w:rFonts w:ascii="Arial" w:hAnsi="Arial" w:cs="Arial"/>
          <w:b/>
          <w:sz w:val="24"/>
        </w:rPr>
        <w:t>Text proposal UE power amplifier and antenna array</w:t>
      </w:r>
    </w:p>
    <w:p w14:paraId="1196E3B1"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5B65C5AE" w14:textId="77777777" w:rsidR="004B21AC" w:rsidRDefault="004B21AC" w:rsidP="004B21AC">
      <w:pPr>
        <w:rPr>
          <w:rFonts w:ascii="Arial" w:hAnsi="Arial" w:cs="Arial"/>
          <w:b/>
        </w:rPr>
      </w:pPr>
      <w:r>
        <w:rPr>
          <w:rFonts w:ascii="Arial" w:hAnsi="Arial" w:cs="Arial"/>
          <w:b/>
        </w:rPr>
        <w:t xml:space="preserve">Discussion: </w:t>
      </w:r>
    </w:p>
    <w:p w14:paraId="23C73BB6" w14:textId="77777777" w:rsidR="004B21AC" w:rsidRDefault="004B21AC" w:rsidP="004B21AC">
      <w:r>
        <w:t>[report of discussion]</w:t>
      </w:r>
    </w:p>
    <w:p w14:paraId="6E62DF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D79A8" w14:textId="77777777" w:rsidR="004B21AC" w:rsidRDefault="004B21AC" w:rsidP="004B21AC">
      <w:pPr>
        <w:pStyle w:val="Heading4"/>
      </w:pPr>
      <w:bookmarkStart w:id="612" w:name="_Toc61907409"/>
      <w:r>
        <w:t>12.2.4</w:t>
      </w:r>
      <w:r>
        <w:tab/>
        <w:t>Others [FS_NR_52_to_71GHz]</w:t>
      </w:r>
      <w:bookmarkEnd w:id="612"/>
    </w:p>
    <w:p w14:paraId="3ECA4311" w14:textId="0DF30114" w:rsidR="004B21AC" w:rsidRDefault="004B21AC" w:rsidP="004B21AC">
      <w:pPr>
        <w:rPr>
          <w:rFonts w:ascii="Arial" w:hAnsi="Arial" w:cs="Arial"/>
          <w:b/>
          <w:sz w:val="24"/>
        </w:rPr>
      </w:pPr>
      <w:r>
        <w:rPr>
          <w:rFonts w:ascii="Arial" w:hAnsi="Arial" w:cs="Arial"/>
          <w:b/>
          <w:color w:val="0000FF"/>
          <w:sz w:val="24"/>
        </w:rPr>
        <w:t>R4-2100384</w:t>
      </w:r>
      <w:r>
        <w:rPr>
          <w:rFonts w:ascii="Arial" w:hAnsi="Arial" w:cs="Arial"/>
          <w:b/>
          <w:color w:val="0000FF"/>
          <w:sz w:val="24"/>
        </w:rPr>
        <w:tab/>
      </w:r>
      <w:r>
        <w:rPr>
          <w:rFonts w:ascii="Arial" w:hAnsi="Arial" w:cs="Arial"/>
          <w:b/>
          <w:sz w:val="24"/>
        </w:rPr>
        <w:t>Discussion on co-existence for 52.6-71GHz</w:t>
      </w:r>
    </w:p>
    <w:p w14:paraId="34371AC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FC0E0EF" w14:textId="77777777" w:rsidR="004B21AC" w:rsidRDefault="004B21AC" w:rsidP="004B21AC">
      <w:pPr>
        <w:rPr>
          <w:rFonts w:ascii="Arial" w:hAnsi="Arial" w:cs="Arial"/>
          <w:b/>
        </w:rPr>
      </w:pPr>
      <w:r>
        <w:rPr>
          <w:rFonts w:ascii="Arial" w:hAnsi="Arial" w:cs="Arial"/>
          <w:b/>
        </w:rPr>
        <w:t xml:space="preserve">Discussion: </w:t>
      </w:r>
    </w:p>
    <w:p w14:paraId="48DA2DB0" w14:textId="77777777" w:rsidR="004B21AC" w:rsidRDefault="004B21AC" w:rsidP="004B21AC">
      <w:r>
        <w:t>[report of discussion]</w:t>
      </w:r>
    </w:p>
    <w:p w14:paraId="26E5865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D1BBB" w14:textId="0CD5668D" w:rsidR="004B21AC" w:rsidRDefault="004B21AC" w:rsidP="004B21AC">
      <w:pPr>
        <w:rPr>
          <w:rFonts w:ascii="Arial" w:hAnsi="Arial" w:cs="Arial"/>
          <w:b/>
          <w:sz w:val="24"/>
        </w:rPr>
      </w:pPr>
      <w:r>
        <w:rPr>
          <w:rFonts w:ascii="Arial" w:hAnsi="Arial" w:cs="Arial"/>
          <w:b/>
          <w:color w:val="0000FF"/>
          <w:sz w:val="24"/>
        </w:rPr>
        <w:t>R4-2100520</w:t>
      </w:r>
      <w:r>
        <w:rPr>
          <w:rFonts w:ascii="Arial" w:hAnsi="Arial" w:cs="Arial"/>
          <w:b/>
          <w:color w:val="0000FF"/>
          <w:sz w:val="24"/>
        </w:rPr>
        <w:tab/>
      </w:r>
      <w:r>
        <w:rPr>
          <w:rFonts w:ascii="Arial" w:hAnsi="Arial" w:cs="Arial"/>
          <w:b/>
          <w:sz w:val="24"/>
        </w:rPr>
        <w:t>Regulatory update for the 60GHz frequency range</w:t>
      </w:r>
    </w:p>
    <w:p w14:paraId="0CB401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B24FD80" w14:textId="77777777" w:rsidR="004B21AC" w:rsidRDefault="004B21AC" w:rsidP="004B21AC">
      <w:pPr>
        <w:rPr>
          <w:rFonts w:ascii="Arial" w:hAnsi="Arial" w:cs="Arial"/>
          <w:b/>
        </w:rPr>
      </w:pPr>
      <w:r>
        <w:rPr>
          <w:rFonts w:ascii="Arial" w:hAnsi="Arial" w:cs="Arial"/>
          <w:b/>
        </w:rPr>
        <w:t xml:space="preserve">Discussion: </w:t>
      </w:r>
    </w:p>
    <w:p w14:paraId="4B72493D" w14:textId="77777777" w:rsidR="004B21AC" w:rsidRDefault="004B21AC" w:rsidP="004B21AC">
      <w:r>
        <w:t>[report of discussion]</w:t>
      </w:r>
    </w:p>
    <w:p w14:paraId="797D6EF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BD6DB" w14:textId="26F7706C" w:rsidR="004B21AC" w:rsidRDefault="004B21AC" w:rsidP="004B21AC">
      <w:pPr>
        <w:rPr>
          <w:rFonts w:ascii="Arial" w:hAnsi="Arial" w:cs="Arial"/>
          <w:b/>
          <w:sz w:val="24"/>
        </w:rPr>
      </w:pPr>
      <w:r>
        <w:rPr>
          <w:rFonts w:ascii="Arial" w:hAnsi="Arial" w:cs="Arial"/>
          <w:b/>
          <w:color w:val="0000FF"/>
          <w:sz w:val="24"/>
        </w:rPr>
        <w:t>R4-2100521</w:t>
      </w:r>
      <w:r>
        <w:rPr>
          <w:rFonts w:ascii="Arial" w:hAnsi="Arial" w:cs="Arial"/>
          <w:b/>
          <w:color w:val="0000FF"/>
          <w:sz w:val="24"/>
        </w:rPr>
        <w:tab/>
      </w:r>
      <w:r>
        <w:rPr>
          <w:rFonts w:ascii="Arial" w:hAnsi="Arial" w:cs="Arial"/>
          <w:b/>
          <w:sz w:val="24"/>
        </w:rPr>
        <w:t>Regulatory update for the 60GHz frequency range</w:t>
      </w:r>
    </w:p>
    <w:p w14:paraId="68C31575"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6E78294E" w14:textId="77777777" w:rsidR="004B21AC" w:rsidRDefault="004B21AC" w:rsidP="004B21AC">
      <w:pPr>
        <w:rPr>
          <w:rFonts w:ascii="Arial" w:hAnsi="Arial" w:cs="Arial"/>
          <w:b/>
        </w:rPr>
      </w:pPr>
      <w:r>
        <w:rPr>
          <w:rFonts w:ascii="Arial" w:hAnsi="Arial" w:cs="Arial"/>
          <w:b/>
        </w:rPr>
        <w:t xml:space="preserve">Discussion: </w:t>
      </w:r>
    </w:p>
    <w:p w14:paraId="24F3B69C" w14:textId="77777777" w:rsidR="004B21AC" w:rsidRDefault="004B21AC" w:rsidP="004B21AC">
      <w:r>
        <w:t>[report of discussion]</w:t>
      </w:r>
    </w:p>
    <w:p w14:paraId="37A8EBC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0B6F9" w14:textId="130B4F31" w:rsidR="004B21AC" w:rsidRDefault="004B21AC" w:rsidP="004B21AC">
      <w:pPr>
        <w:rPr>
          <w:rFonts w:ascii="Arial" w:hAnsi="Arial" w:cs="Arial"/>
          <w:b/>
          <w:sz w:val="24"/>
        </w:rPr>
      </w:pPr>
      <w:r>
        <w:rPr>
          <w:rFonts w:ascii="Arial" w:hAnsi="Arial" w:cs="Arial"/>
          <w:b/>
          <w:color w:val="0000FF"/>
          <w:sz w:val="24"/>
        </w:rPr>
        <w:t>R4-2100531</w:t>
      </w:r>
      <w:r>
        <w:rPr>
          <w:rFonts w:ascii="Arial" w:hAnsi="Arial" w:cs="Arial"/>
          <w:b/>
          <w:color w:val="0000FF"/>
          <w:sz w:val="24"/>
        </w:rPr>
        <w:tab/>
      </w:r>
      <w:r>
        <w:rPr>
          <w:rFonts w:ascii="Arial" w:hAnsi="Arial" w:cs="Arial"/>
          <w:b/>
          <w:sz w:val="24"/>
        </w:rPr>
        <w:t>Views on 60 GHz testability</w:t>
      </w:r>
    </w:p>
    <w:p w14:paraId="423B33F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3F8D570E" w14:textId="77777777" w:rsidR="004B21AC" w:rsidRDefault="004B21AC" w:rsidP="004B21AC">
      <w:pPr>
        <w:rPr>
          <w:rFonts w:ascii="Arial" w:hAnsi="Arial" w:cs="Arial"/>
          <w:b/>
        </w:rPr>
      </w:pPr>
      <w:r>
        <w:rPr>
          <w:rFonts w:ascii="Arial" w:hAnsi="Arial" w:cs="Arial"/>
          <w:b/>
        </w:rPr>
        <w:t xml:space="preserve">Discussion: </w:t>
      </w:r>
    </w:p>
    <w:p w14:paraId="4E659E4A" w14:textId="77777777" w:rsidR="004B21AC" w:rsidRDefault="004B21AC" w:rsidP="004B21AC">
      <w:r>
        <w:t>[report of discussion]</w:t>
      </w:r>
    </w:p>
    <w:p w14:paraId="298441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9D940" w14:textId="375011D0" w:rsidR="004B21AC" w:rsidRDefault="004B21AC" w:rsidP="004B21AC">
      <w:pPr>
        <w:rPr>
          <w:rFonts w:ascii="Arial" w:hAnsi="Arial" w:cs="Arial"/>
          <w:b/>
          <w:sz w:val="24"/>
        </w:rPr>
      </w:pPr>
      <w:r>
        <w:rPr>
          <w:rFonts w:ascii="Arial" w:hAnsi="Arial" w:cs="Arial"/>
          <w:b/>
          <w:color w:val="0000FF"/>
          <w:sz w:val="24"/>
        </w:rPr>
        <w:t>R4-2100911</w:t>
      </w:r>
      <w:r>
        <w:rPr>
          <w:rFonts w:ascii="Arial" w:hAnsi="Arial" w:cs="Arial"/>
          <w:b/>
          <w:color w:val="0000FF"/>
          <w:sz w:val="24"/>
        </w:rPr>
        <w:tab/>
      </w:r>
      <w:r>
        <w:rPr>
          <w:rFonts w:ascii="Arial" w:hAnsi="Arial" w:cs="Arial"/>
          <w:b/>
          <w:sz w:val="24"/>
        </w:rPr>
        <w:t>How to incorperate 52.6-71GHz in specification</w:t>
      </w:r>
    </w:p>
    <w:p w14:paraId="0E13A84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6FC8341E" w14:textId="77777777" w:rsidR="004B21AC" w:rsidRDefault="004B21AC" w:rsidP="004B21AC">
      <w:pPr>
        <w:rPr>
          <w:rFonts w:ascii="Arial" w:hAnsi="Arial" w:cs="Arial"/>
          <w:b/>
        </w:rPr>
      </w:pPr>
      <w:r>
        <w:rPr>
          <w:rFonts w:ascii="Arial" w:hAnsi="Arial" w:cs="Arial"/>
          <w:b/>
        </w:rPr>
        <w:t xml:space="preserve">Discussion: </w:t>
      </w:r>
    </w:p>
    <w:p w14:paraId="655F6AD9" w14:textId="77777777" w:rsidR="004B21AC" w:rsidRDefault="004B21AC" w:rsidP="004B21AC">
      <w:r>
        <w:t>[report of discussion]</w:t>
      </w:r>
    </w:p>
    <w:p w14:paraId="124B50D6"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829CA" w14:textId="148885DE" w:rsidR="004B21AC" w:rsidRDefault="004B21AC" w:rsidP="004B21AC">
      <w:pPr>
        <w:rPr>
          <w:rFonts w:ascii="Arial" w:hAnsi="Arial" w:cs="Arial"/>
          <w:b/>
          <w:sz w:val="24"/>
        </w:rPr>
      </w:pPr>
      <w:r>
        <w:rPr>
          <w:rFonts w:ascii="Arial" w:hAnsi="Arial" w:cs="Arial"/>
          <w:b/>
          <w:color w:val="0000FF"/>
          <w:sz w:val="24"/>
        </w:rPr>
        <w:t>R4-2101833</w:t>
      </w:r>
      <w:r>
        <w:rPr>
          <w:rFonts w:ascii="Arial" w:hAnsi="Arial" w:cs="Arial"/>
          <w:b/>
          <w:color w:val="0000FF"/>
          <w:sz w:val="24"/>
        </w:rPr>
        <w:tab/>
      </w:r>
      <w:r>
        <w:rPr>
          <w:rFonts w:ascii="Arial" w:hAnsi="Arial" w:cs="Arial"/>
          <w:b/>
          <w:sz w:val="24"/>
        </w:rPr>
        <w:t>Views on Study the testability of 60GHz</w:t>
      </w:r>
    </w:p>
    <w:p w14:paraId="76D0FE5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 Communication Technology</w:t>
      </w:r>
    </w:p>
    <w:p w14:paraId="5660FBA8" w14:textId="77777777" w:rsidR="004B21AC" w:rsidRDefault="004B21AC" w:rsidP="004B21AC">
      <w:pPr>
        <w:rPr>
          <w:rFonts w:ascii="Arial" w:hAnsi="Arial" w:cs="Arial"/>
          <w:b/>
        </w:rPr>
      </w:pPr>
      <w:r>
        <w:rPr>
          <w:rFonts w:ascii="Arial" w:hAnsi="Arial" w:cs="Arial"/>
          <w:b/>
        </w:rPr>
        <w:t xml:space="preserve">Discussion: </w:t>
      </w:r>
    </w:p>
    <w:p w14:paraId="501C7DBD" w14:textId="77777777" w:rsidR="004B21AC" w:rsidRDefault="004B21AC" w:rsidP="004B21AC">
      <w:r>
        <w:t>[report of discussion]</w:t>
      </w:r>
    </w:p>
    <w:p w14:paraId="30AF4B3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456D6" w14:textId="09B2374E" w:rsidR="004B21AC" w:rsidRDefault="004B21AC" w:rsidP="004B21AC">
      <w:pPr>
        <w:rPr>
          <w:rFonts w:ascii="Arial" w:hAnsi="Arial" w:cs="Arial"/>
          <w:b/>
          <w:sz w:val="24"/>
        </w:rPr>
      </w:pPr>
      <w:r>
        <w:rPr>
          <w:rFonts w:ascii="Arial" w:hAnsi="Arial" w:cs="Arial"/>
          <w:b/>
          <w:color w:val="0000FF"/>
          <w:sz w:val="24"/>
        </w:rPr>
        <w:t>R4-2101956</w:t>
      </w:r>
      <w:r>
        <w:rPr>
          <w:rFonts w:ascii="Arial" w:hAnsi="Arial" w:cs="Arial"/>
          <w:b/>
          <w:color w:val="0000FF"/>
          <w:sz w:val="24"/>
        </w:rPr>
        <w:tab/>
      </w:r>
      <w:r>
        <w:rPr>
          <w:rFonts w:ascii="Arial" w:hAnsi="Arial" w:cs="Arial"/>
          <w:b/>
          <w:sz w:val="24"/>
        </w:rPr>
        <w:t>Discussion on frequency range definition for 52.6-71GHz</w:t>
      </w:r>
    </w:p>
    <w:p w14:paraId="1645581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A7F9E72" w14:textId="77777777" w:rsidR="004B21AC" w:rsidRDefault="004B21AC" w:rsidP="004B21AC">
      <w:pPr>
        <w:rPr>
          <w:rFonts w:ascii="Arial" w:hAnsi="Arial" w:cs="Arial"/>
          <w:b/>
        </w:rPr>
      </w:pPr>
      <w:r>
        <w:rPr>
          <w:rFonts w:ascii="Arial" w:hAnsi="Arial" w:cs="Arial"/>
          <w:b/>
        </w:rPr>
        <w:t xml:space="preserve">Discussion: </w:t>
      </w:r>
    </w:p>
    <w:p w14:paraId="6CFBFF49" w14:textId="77777777" w:rsidR="004B21AC" w:rsidRDefault="004B21AC" w:rsidP="004B21AC">
      <w:r>
        <w:t>[report of discussion]</w:t>
      </w:r>
    </w:p>
    <w:p w14:paraId="290869E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05FB7" w14:textId="1023A66D" w:rsidR="004B21AC" w:rsidRDefault="004B21AC" w:rsidP="004B21AC">
      <w:pPr>
        <w:rPr>
          <w:rFonts w:ascii="Arial" w:hAnsi="Arial" w:cs="Arial"/>
          <w:b/>
          <w:sz w:val="24"/>
        </w:rPr>
      </w:pPr>
      <w:r>
        <w:rPr>
          <w:rFonts w:ascii="Arial" w:hAnsi="Arial" w:cs="Arial"/>
          <w:b/>
          <w:color w:val="0000FF"/>
          <w:sz w:val="24"/>
        </w:rPr>
        <w:t>R4-2102043</w:t>
      </w:r>
      <w:r>
        <w:rPr>
          <w:rFonts w:ascii="Arial" w:hAnsi="Arial" w:cs="Arial"/>
          <w:b/>
          <w:color w:val="0000FF"/>
          <w:sz w:val="24"/>
        </w:rPr>
        <w:tab/>
      </w:r>
      <w:r>
        <w:rPr>
          <w:rFonts w:ascii="Arial" w:hAnsi="Arial" w:cs="Arial"/>
          <w:b/>
          <w:sz w:val="24"/>
        </w:rPr>
        <w:t>TP to TR 38.808 on Spectrum regulatory situation</w:t>
      </w:r>
    </w:p>
    <w:p w14:paraId="7DEC25C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82C5AB8" w14:textId="77777777" w:rsidR="004B21AC" w:rsidRDefault="004B21AC" w:rsidP="004B21AC">
      <w:pPr>
        <w:rPr>
          <w:rFonts w:ascii="Arial" w:hAnsi="Arial" w:cs="Arial"/>
          <w:b/>
        </w:rPr>
      </w:pPr>
      <w:r>
        <w:rPr>
          <w:rFonts w:ascii="Arial" w:hAnsi="Arial" w:cs="Arial"/>
          <w:b/>
        </w:rPr>
        <w:t xml:space="preserve">Abstract: </w:t>
      </w:r>
    </w:p>
    <w:p w14:paraId="79BDFEC0" w14:textId="77777777" w:rsidR="004B21AC" w:rsidRDefault="004B21AC" w:rsidP="004B21AC">
      <w:r>
        <w:t>TP to TR 38.808 on Spectrum regulatory situation within 52.6 - 71 GHz</w:t>
      </w:r>
    </w:p>
    <w:p w14:paraId="07295A04" w14:textId="77777777" w:rsidR="004B21AC" w:rsidRDefault="004B21AC" w:rsidP="004B21AC">
      <w:pPr>
        <w:rPr>
          <w:rFonts w:ascii="Arial" w:hAnsi="Arial" w:cs="Arial"/>
          <w:b/>
        </w:rPr>
      </w:pPr>
      <w:r>
        <w:rPr>
          <w:rFonts w:ascii="Arial" w:hAnsi="Arial" w:cs="Arial"/>
          <w:b/>
        </w:rPr>
        <w:t xml:space="preserve">Discussion: </w:t>
      </w:r>
    </w:p>
    <w:p w14:paraId="381F40A3" w14:textId="77777777" w:rsidR="004B21AC" w:rsidRDefault="004B21AC" w:rsidP="004B21AC">
      <w:r>
        <w:t>[report of discussion]</w:t>
      </w:r>
    </w:p>
    <w:p w14:paraId="1D6FB57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44DB5" w14:textId="2FC7FE05" w:rsidR="004B21AC" w:rsidRDefault="004B21AC" w:rsidP="004B21AC">
      <w:pPr>
        <w:rPr>
          <w:rFonts w:ascii="Arial" w:hAnsi="Arial" w:cs="Arial"/>
          <w:b/>
          <w:sz w:val="24"/>
        </w:rPr>
      </w:pPr>
      <w:r>
        <w:rPr>
          <w:rFonts w:ascii="Arial" w:hAnsi="Arial" w:cs="Arial"/>
          <w:b/>
          <w:color w:val="0000FF"/>
          <w:sz w:val="24"/>
        </w:rPr>
        <w:t>R4-2102571</w:t>
      </w:r>
      <w:r>
        <w:rPr>
          <w:rFonts w:ascii="Arial" w:hAnsi="Arial" w:cs="Arial"/>
          <w:b/>
          <w:color w:val="0000FF"/>
          <w:sz w:val="24"/>
        </w:rPr>
        <w:tab/>
      </w:r>
      <w:r>
        <w:rPr>
          <w:rFonts w:ascii="Arial" w:hAnsi="Arial" w:cs="Arial"/>
          <w:b/>
          <w:sz w:val="24"/>
        </w:rPr>
        <w:t>Inputs to the discussion on the FR2-extension vs. FR3 introduction for NR operation in 52.6 - 71 GHz range</w:t>
      </w:r>
    </w:p>
    <w:p w14:paraId="394BC25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6FD6CC7" w14:textId="77777777" w:rsidR="004B21AC" w:rsidRDefault="004B21AC" w:rsidP="004B21AC">
      <w:pPr>
        <w:rPr>
          <w:rFonts w:ascii="Arial" w:hAnsi="Arial" w:cs="Arial"/>
          <w:b/>
        </w:rPr>
      </w:pPr>
      <w:r>
        <w:rPr>
          <w:rFonts w:ascii="Arial" w:hAnsi="Arial" w:cs="Arial"/>
          <w:b/>
        </w:rPr>
        <w:t xml:space="preserve">Abstract: </w:t>
      </w:r>
    </w:p>
    <w:p w14:paraId="1D5FE253" w14:textId="77777777" w:rsidR="004B21AC" w:rsidRDefault="004B21AC" w:rsidP="004B21AC">
      <w:r>
        <w:t>In this contribution we collect observations on the RAN4 specification impact (as well as selected RAN1 and RAN2 aspects) considering FR2-extension and FR3 introduction alternatives for the NR operation in 52.6 – 71 GHz range. This is provided to ease dec</w:t>
      </w:r>
    </w:p>
    <w:p w14:paraId="26789CB7" w14:textId="77777777" w:rsidR="004B21AC" w:rsidRDefault="004B21AC" w:rsidP="004B21AC">
      <w:pPr>
        <w:rPr>
          <w:rFonts w:ascii="Arial" w:hAnsi="Arial" w:cs="Arial"/>
          <w:b/>
        </w:rPr>
      </w:pPr>
      <w:r>
        <w:rPr>
          <w:rFonts w:ascii="Arial" w:hAnsi="Arial" w:cs="Arial"/>
          <w:b/>
        </w:rPr>
        <w:t xml:space="preserve">Discussion: </w:t>
      </w:r>
    </w:p>
    <w:p w14:paraId="12D58C51" w14:textId="77777777" w:rsidR="004B21AC" w:rsidRDefault="004B21AC" w:rsidP="004B21AC">
      <w:r>
        <w:t>[report of discussion]</w:t>
      </w:r>
    </w:p>
    <w:p w14:paraId="41CCAC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8D10C" w14:textId="71E50FAB" w:rsidR="004B21AC" w:rsidRDefault="004B21AC" w:rsidP="004B21AC">
      <w:pPr>
        <w:rPr>
          <w:rFonts w:ascii="Arial" w:hAnsi="Arial" w:cs="Arial"/>
          <w:b/>
          <w:sz w:val="24"/>
        </w:rPr>
      </w:pPr>
      <w:r>
        <w:rPr>
          <w:rFonts w:ascii="Arial" w:hAnsi="Arial" w:cs="Arial"/>
          <w:b/>
          <w:color w:val="0000FF"/>
          <w:sz w:val="24"/>
        </w:rPr>
        <w:t>R4-2102866</w:t>
      </w:r>
      <w:r>
        <w:rPr>
          <w:rFonts w:ascii="Arial" w:hAnsi="Arial" w:cs="Arial"/>
          <w:b/>
          <w:color w:val="0000FF"/>
          <w:sz w:val="24"/>
        </w:rPr>
        <w:tab/>
      </w:r>
      <w:r>
        <w:rPr>
          <w:rFonts w:ascii="Arial" w:hAnsi="Arial" w:cs="Arial"/>
          <w:b/>
          <w:sz w:val="24"/>
        </w:rPr>
        <w:t>Specifying 60 GHz as part of FR2</w:t>
      </w:r>
    </w:p>
    <w:p w14:paraId="01E9FEB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D1F699C" w14:textId="77777777" w:rsidR="004B21AC" w:rsidRDefault="004B21AC" w:rsidP="004B21AC">
      <w:pPr>
        <w:rPr>
          <w:rFonts w:ascii="Arial" w:hAnsi="Arial" w:cs="Arial"/>
          <w:b/>
        </w:rPr>
      </w:pPr>
      <w:r>
        <w:rPr>
          <w:rFonts w:ascii="Arial" w:hAnsi="Arial" w:cs="Arial"/>
          <w:b/>
        </w:rPr>
        <w:t xml:space="preserve">Discussion: </w:t>
      </w:r>
    </w:p>
    <w:p w14:paraId="5C9DBF8D" w14:textId="77777777" w:rsidR="004B21AC" w:rsidRDefault="004B21AC" w:rsidP="004B21AC">
      <w:r>
        <w:t>[report of discussion]</w:t>
      </w:r>
    </w:p>
    <w:p w14:paraId="46B5EBF7"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D2B0" w14:textId="77777777" w:rsidR="004B21AC" w:rsidRDefault="004B21AC" w:rsidP="004B21AC">
      <w:pPr>
        <w:pStyle w:val="Heading3"/>
      </w:pPr>
      <w:bookmarkStart w:id="613" w:name="_Toc61907410"/>
      <w:r>
        <w:t>12.3</w:t>
      </w:r>
      <w:r>
        <w:tab/>
        <w:t>Study on Efficient utilization of licensed spectrum that is not aligned with existing NR channel bandwidths [FS_NR_eff_BW_util]</w:t>
      </w:r>
      <w:bookmarkEnd w:id="613"/>
    </w:p>
    <w:p w14:paraId="49619D4F" w14:textId="77777777" w:rsidR="004B21AC" w:rsidRDefault="004B21AC" w:rsidP="004B21AC">
      <w:pPr>
        <w:pStyle w:val="Heading4"/>
      </w:pPr>
      <w:bookmarkStart w:id="614" w:name="_Toc61907411"/>
      <w:r>
        <w:t>12.3.1</w:t>
      </w:r>
      <w:r>
        <w:tab/>
        <w:t>General and work plan [FS_NR_eff_BW_util]</w:t>
      </w:r>
      <w:bookmarkEnd w:id="614"/>
    </w:p>
    <w:p w14:paraId="7B96FBF1" w14:textId="61D3CAC2" w:rsidR="004B21AC" w:rsidRDefault="004B21AC" w:rsidP="004B21AC">
      <w:pPr>
        <w:rPr>
          <w:rFonts w:ascii="Arial" w:hAnsi="Arial" w:cs="Arial"/>
          <w:b/>
          <w:sz w:val="24"/>
        </w:rPr>
      </w:pPr>
      <w:r>
        <w:rPr>
          <w:rFonts w:ascii="Arial" w:hAnsi="Arial" w:cs="Arial"/>
          <w:b/>
          <w:color w:val="0000FF"/>
          <w:sz w:val="24"/>
        </w:rPr>
        <w:t>R4-2100804</w:t>
      </w:r>
      <w:r>
        <w:rPr>
          <w:rFonts w:ascii="Arial" w:hAnsi="Arial" w:cs="Arial"/>
          <w:b/>
          <w:color w:val="0000FF"/>
          <w:sz w:val="24"/>
        </w:rPr>
        <w:tab/>
      </w:r>
      <w:r>
        <w:rPr>
          <w:rFonts w:ascii="Arial" w:hAnsi="Arial" w:cs="Arial"/>
          <w:b/>
          <w:sz w:val="24"/>
        </w:rPr>
        <w:t>Discussion on the general aspects for irregular bandwidth</w:t>
      </w:r>
    </w:p>
    <w:p w14:paraId="422D1EA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6ED0903" w14:textId="77777777" w:rsidR="004B21AC" w:rsidRDefault="004B21AC" w:rsidP="004B21AC">
      <w:pPr>
        <w:rPr>
          <w:rFonts w:ascii="Arial" w:hAnsi="Arial" w:cs="Arial"/>
          <w:b/>
        </w:rPr>
      </w:pPr>
      <w:r>
        <w:rPr>
          <w:rFonts w:ascii="Arial" w:hAnsi="Arial" w:cs="Arial"/>
          <w:b/>
        </w:rPr>
        <w:t xml:space="preserve">Discussion: </w:t>
      </w:r>
    </w:p>
    <w:p w14:paraId="3E5071AB" w14:textId="77777777" w:rsidR="004B21AC" w:rsidRDefault="004B21AC" w:rsidP="004B21AC">
      <w:r>
        <w:t>[report of discussion]</w:t>
      </w:r>
    </w:p>
    <w:p w14:paraId="2A261E4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65583" w14:textId="681D2E82" w:rsidR="004B21AC" w:rsidRDefault="004B21AC" w:rsidP="004B21AC">
      <w:pPr>
        <w:rPr>
          <w:rFonts w:ascii="Arial" w:hAnsi="Arial" w:cs="Arial"/>
          <w:b/>
          <w:sz w:val="24"/>
        </w:rPr>
      </w:pPr>
      <w:r>
        <w:rPr>
          <w:rFonts w:ascii="Arial" w:hAnsi="Arial" w:cs="Arial"/>
          <w:b/>
          <w:color w:val="0000FF"/>
          <w:sz w:val="24"/>
        </w:rPr>
        <w:t>R4-2101555</w:t>
      </w:r>
      <w:r>
        <w:rPr>
          <w:rFonts w:ascii="Arial" w:hAnsi="Arial" w:cs="Arial"/>
          <w:b/>
          <w:color w:val="0000FF"/>
          <w:sz w:val="24"/>
        </w:rPr>
        <w:tab/>
      </w:r>
      <w:r>
        <w:rPr>
          <w:rFonts w:ascii="Arial" w:hAnsi="Arial" w:cs="Arial"/>
          <w:b/>
          <w:sz w:val="24"/>
        </w:rPr>
        <w:t>Updated TR 38.844 v0.0.2</w:t>
      </w:r>
    </w:p>
    <w:p w14:paraId="43F911FA"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61B68D0F" w14:textId="77777777" w:rsidR="004B21AC" w:rsidRDefault="004B21AC" w:rsidP="004B21AC">
      <w:pPr>
        <w:rPr>
          <w:rFonts w:ascii="Arial" w:hAnsi="Arial" w:cs="Arial"/>
          <w:b/>
        </w:rPr>
      </w:pPr>
      <w:r>
        <w:rPr>
          <w:rFonts w:ascii="Arial" w:hAnsi="Arial" w:cs="Arial"/>
          <w:b/>
        </w:rPr>
        <w:t xml:space="preserve">Abstract: </w:t>
      </w:r>
    </w:p>
    <w:p w14:paraId="5EB7B28E" w14:textId="77777777" w:rsidR="004B21AC" w:rsidRDefault="004B21AC" w:rsidP="004B21AC">
      <w:r>
        <w:t>Updated TR</w:t>
      </w:r>
    </w:p>
    <w:p w14:paraId="51FCA70B" w14:textId="77777777" w:rsidR="004B21AC" w:rsidRDefault="004B21AC" w:rsidP="004B21AC">
      <w:pPr>
        <w:rPr>
          <w:rFonts w:ascii="Arial" w:hAnsi="Arial" w:cs="Arial"/>
          <w:b/>
        </w:rPr>
      </w:pPr>
      <w:r>
        <w:rPr>
          <w:rFonts w:ascii="Arial" w:hAnsi="Arial" w:cs="Arial"/>
          <w:b/>
        </w:rPr>
        <w:t xml:space="preserve">Discussion: </w:t>
      </w:r>
    </w:p>
    <w:p w14:paraId="19987B84" w14:textId="77777777" w:rsidR="004B21AC" w:rsidRDefault="004B21AC" w:rsidP="004B21AC">
      <w:r>
        <w:t>[report of discussion]</w:t>
      </w:r>
    </w:p>
    <w:p w14:paraId="01CF49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6FB61" w14:textId="77777777" w:rsidR="004B21AC" w:rsidRDefault="004B21AC" w:rsidP="004B21AC">
      <w:pPr>
        <w:pStyle w:val="Heading4"/>
      </w:pPr>
      <w:bookmarkStart w:id="615" w:name="_Toc61907412"/>
      <w:r>
        <w:t>12.3.2</w:t>
      </w:r>
      <w:r>
        <w:tab/>
        <w:t>Input on operator licensed channel bandwidths in FR1 that do not align with existing NR channel bandwidths [FS_NR_eff_BW_util]</w:t>
      </w:r>
      <w:bookmarkEnd w:id="615"/>
    </w:p>
    <w:p w14:paraId="2B321117" w14:textId="77777777" w:rsidR="004B21AC" w:rsidRDefault="004B21AC" w:rsidP="004B21AC">
      <w:pPr>
        <w:pStyle w:val="Heading4"/>
      </w:pPr>
      <w:bookmarkStart w:id="616" w:name="_Toc61907413"/>
      <w:r>
        <w:t>12.3.3</w:t>
      </w:r>
      <w:r>
        <w:tab/>
        <w:t>Evaluation of use of larger channel bandwidths than operator licensed bandwidth [FS_NR_eff_BW_util]</w:t>
      </w:r>
      <w:bookmarkEnd w:id="616"/>
    </w:p>
    <w:p w14:paraId="428E1D0C" w14:textId="36C75267" w:rsidR="004B21AC" w:rsidRDefault="004B21AC" w:rsidP="004B21AC">
      <w:pPr>
        <w:rPr>
          <w:rFonts w:ascii="Arial" w:hAnsi="Arial" w:cs="Arial"/>
          <w:b/>
          <w:sz w:val="24"/>
        </w:rPr>
      </w:pPr>
      <w:r>
        <w:rPr>
          <w:rFonts w:ascii="Arial" w:hAnsi="Arial" w:cs="Arial"/>
          <w:b/>
          <w:color w:val="0000FF"/>
          <w:sz w:val="24"/>
        </w:rPr>
        <w:t>R4-2101556</w:t>
      </w:r>
      <w:r>
        <w:rPr>
          <w:rFonts w:ascii="Arial" w:hAnsi="Arial" w:cs="Arial"/>
          <w:b/>
          <w:color w:val="0000FF"/>
          <w:sz w:val="24"/>
        </w:rPr>
        <w:tab/>
      </w:r>
      <w:r>
        <w:rPr>
          <w:rFonts w:ascii="Arial" w:hAnsi="Arial" w:cs="Arial"/>
          <w:b/>
          <w:sz w:val="24"/>
        </w:rPr>
        <w:t>Utilizing larger bandwidth than the operator licensed bandwidth</w:t>
      </w:r>
    </w:p>
    <w:p w14:paraId="7978D1F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3B872D7" w14:textId="77777777" w:rsidR="004B21AC" w:rsidRDefault="004B21AC" w:rsidP="004B21AC">
      <w:pPr>
        <w:rPr>
          <w:rFonts w:ascii="Arial" w:hAnsi="Arial" w:cs="Arial"/>
          <w:b/>
        </w:rPr>
      </w:pPr>
      <w:r>
        <w:rPr>
          <w:rFonts w:ascii="Arial" w:hAnsi="Arial" w:cs="Arial"/>
          <w:b/>
        </w:rPr>
        <w:t xml:space="preserve">Abstract: </w:t>
      </w:r>
    </w:p>
    <w:p w14:paraId="21F4DA5F" w14:textId="77777777" w:rsidR="004B21AC" w:rsidRDefault="004B21AC" w:rsidP="004B21AC">
      <w:r>
        <w:t>In this contribution, the goal is to focus on operator licensed bandwidths between 5 MHz and 10 MHz cases.</w:t>
      </w:r>
    </w:p>
    <w:p w14:paraId="0A897759" w14:textId="77777777" w:rsidR="004B21AC" w:rsidRDefault="004B21AC" w:rsidP="004B21AC">
      <w:pPr>
        <w:rPr>
          <w:rFonts w:ascii="Arial" w:hAnsi="Arial" w:cs="Arial"/>
          <w:b/>
        </w:rPr>
      </w:pPr>
      <w:r>
        <w:rPr>
          <w:rFonts w:ascii="Arial" w:hAnsi="Arial" w:cs="Arial"/>
          <w:b/>
        </w:rPr>
        <w:t xml:space="preserve">Discussion: </w:t>
      </w:r>
    </w:p>
    <w:p w14:paraId="5EF111A7" w14:textId="77777777" w:rsidR="004B21AC" w:rsidRDefault="004B21AC" w:rsidP="004B21AC">
      <w:r>
        <w:t>[report of discussion]</w:t>
      </w:r>
    </w:p>
    <w:p w14:paraId="0FAF4E9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10F97" w14:textId="04909676" w:rsidR="004B21AC" w:rsidRDefault="004B21AC" w:rsidP="004B21AC">
      <w:pPr>
        <w:rPr>
          <w:rFonts w:ascii="Arial" w:hAnsi="Arial" w:cs="Arial"/>
          <w:b/>
          <w:sz w:val="24"/>
        </w:rPr>
      </w:pPr>
      <w:r>
        <w:rPr>
          <w:rFonts w:ascii="Arial" w:hAnsi="Arial" w:cs="Arial"/>
          <w:b/>
          <w:color w:val="0000FF"/>
          <w:sz w:val="24"/>
        </w:rPr>
        <w:t>R4-2101959</w:t>
      </w:r>
      <w:r>
        <w:rPr>
          <w:rFonts w:ascii="Arial" w:hAnsi="Arial" w:cs="Arial"/>
          <w:b/>
          <w:color w:val="0000FF"/>
          <w:sz w:val="24"/>
        </w:rPr>
        <w:tab/>
      </w:r>
      <w:r>
        <w:rPr>
          <w:rFonts w:ascii="Arial" w:hAnsi="Arial" w:cs="Arial"/>
          <w:b/>
          <w:sz w:val="24"/>
        </w:rPr>
        <w:t>Discussion on irregular channel bandwidth for NR system</w:t>
      </w:r>
    </w:p>
    <w:p w14:paraId="195138C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30E95B5" w14:textId="77777777" w:rsidR="004B21AC" w:rsidRDefault="004B21AC" w:rsidP="004B21AC">
      <w:pPr>
        <w:rPr>
          <w:rFonts w:ascii="Arial" w:hAnsi="Arial" w:cs="Arial"/>
          <w:b/>
        </w:rPr>
      </w:pPr>
      <w:r>
        <w:rPr>
          <w:rFonts w:ascii="Arial" w:hAnsi="Arial" w:cs="Arial"/>
          <w:b/>
        </w:rPr>
        <w:t xml:space="preserve">Discussion: </w:t>
      </w:r>
    </w:p>
    <w:p w14:paraId="4A69C98A" w14:textId="77777777" w:rsidR="004B21AC" w:rsidRDefault="004B21AC" w:rsidP="004B21AC">
      <w:r>
        <w:t>[report of discussion]</w:t>
      </w:r>
    </w:p>
    <w:p w14:paraId="377AFC3A"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A058" w14:textId="77777777" w:rsidR="004B21AC" w:rsidRDefault="004B21AC" w:rsidP="004B21AC">
      <w:pPr>
        <w:pStyle w:val="Heading4"/>
      </w:pPr>
      <w:bookmarkStart w:id="617" w:name="_Toc61907414"/>
      <w:r>
        <w:t>12.3.4</w:t>
      </w:r>
      <w:r>
        <w:tab/>
        <w:t>Evaluation of use of overlapping UE channel bandwidths (from both UE and network perspective) [FS_NR_eff_BW_util]</w:t>
      </w:r>
      <w:bookmarkEnd w:id="617"/>
    </w:p>
    <w:p w14:paraId="39E8CCF0" w14:textId="6AA276F9" w:rsidR="004B21AC" w:rsidRDefault="004B21AC" w:rsidP="004B21AC">
      <w:pPr>
        <w:rPr>
          <w:rFonts w:ascii="Arial" w:hAnsi="Arial" w:cs="Arial"/>
          <w:b/>
          <w:sz w:val="24"/>
        </w:rPr>
      </w:pPr>
      <w:r>
        <w:rPr>
          <w:rFonts w:ascii="Arial" w:hAnsi="Arial" w:cs="Arial"/>
          <w:b/>
          <w:color w:val="0000FF"/>
          <w:sz w:val="24"/>
        </w:rPr>
        <w:t>R4-2100522</w:t>
      </w:r>
      <w:r>
        <w:rPr>
          <w:rFonts w:ascii="Arial" w:hAnsi="Arial" w:cs="Arial"/>
          <w:b/>
          <w:color w:val="0000FF"/>
          <w:sz w:val="24"/>
        </w:rPr>
        <w:tab/>
      </w:r>
      <w:r>
        <w:rPr>
          <w:rFonts w:ascii="Arial" w:hAnsi="Arial" w:cs="Arial"/>
          <w:b/>
          <w:sz w:val="24"/>
        </w:rPr>
        <w:t>Non-standard spectrum allocations for NR bands</w:t>
      </w:r>
    </w:p>
    <w:p w14:paraId="188E4B1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B368B97" w14:textId="77777777" w:rsidR="004B21AC" w:rsidRDefault="004B21AC" w:rsidP="004B21AC">
      <w:pPr>
        <w:rPr>
          <w:rFonts w:ascii="Arial" w:hAnsi="Arial" w:cs="Arial"/>
          <w:b/>
        </w:rPr>
      </w:pPr>
      <w:r>
        <w:rPr>
          <w:rFonts w:ascii="Arial" w:hAnsi="Arial" w:cs="Arial"/>
          <w:b/>
        </w:rPr>
        <w:t xml:space="preserve">Discussion: </w:t>
      </w:r>
    </w:p>
    <w:p w14:paraId="1D96ED05" w14:textId="77777777" w:rsidR="004B21AC" w:rsidRDefault="004B21AC" w:rsidP="004B21AC">
      <w:r>
        <w:t>[report of discussion]</w:t>
      </w:r>
    </w:p>
    <w:p w14:paraId="2EAC45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1C4D" w14:textId="7AD2B48E" w:rsidR="004B21AC" w:rsidRDefault="004B21AC" w:rsidP="004B21AC">
      <w:pPr>
        <w:rPr>
          <w:rFonts w:ascii="Arial" w:hAnsi="Arial" w:cs="Arial"/>
          <w:b/>
          <w:sz w:val="24"/>
        </w:rPr>
      </w:pPr>
      <w:r>
        <w:rPr>
          <w:rFonts w:ascii="Arial" w:hAnsi="Arial" w:cs="Arial"/>
          <w:b/>
          <w:color w:val="0000FF"/>
          <w:sz w:val="24"/>
        </w:rPr>
        <w:t>R4-2101507</w:t>
      </w:r>
      <w:r>
        <w:rPr>
          <w:rFonts w:ascii="Arial" w:hAnsi="Arial" w:cs="Arial"/>
          <w:b/>
          <w:color w:val="0000FF"/>
          <w:sz w:val="24"/>
        </w:rPr>
        <w:tab/>
      </w:r>
      <w:r>
        <w:rPr>
          <w:rFonts w:ascii="Arial" w:hAnsi="Arial" w:cs="Arial"/>
          <w:b/>
          <w:sz w:val="24"/>
        </w:rPr>
        <w:t>Consideration for overlapping UE channel bandwidths</w:t>
      </w:r>
    </w:p>
    <w:p w14:paraId="39C9EEF8"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1AEB77" w14:textId="77777777" w:rsidR="004B21AC" w:rsidRDefault="004B21AC" w:rsidP="004B21AC">
      <w:pPr>
        <w:rPr>
          <w:rFonts w:ascii="Arial" w:hAnsi="Arial" w:cs="Arial"/>
          <w:b/>
        </w:rPr>
      </w:pPr>
      <w:r>
        <w:rPr>
          <w:rFonts w:ascii="Arial" w:hAnsi="Arial" w:cs="Arial"/>
          <w:b/>
        </w:rPr>
        <w:t xml:space="preserve">Discussion: </w:t>
      </w:r>
    </w:p>
    <w:p w14:paraId="428D7847" w14:textId="77777777" w:rsidR="004B21AC" w:rsidRDefault="004B21AC" w:rsidP="004B21AC">
      <w:r>
        <w:t>[report of discussion]</w:t>
      </w:r>
    </w:p>
    <w:p w14:paraId="4C5D1C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ADA48" w14:textId="77777777" w:rsidR="004B21AC" w:rsidRDefault="004B21AC" w:rsidP="004B21AC">
      <w:pPr>
        <w:pStyle w:val="Heading5"/>
      </w:pPr>
      <w:bookmarkStart w:id="618" w:name="_Toc61907415"/>
      <w:r>
        <w:t>12.3.4.1</w:t>
      </w:r>
      <w:r>
        <w:tab/>
        <w:t>UE perspective  [FS_NR_eff_BW_util]</w:t>
      </w:r>
      <w:bookmarkEnd w:id="618"/>
    </w:p>
    <w:p w14:paraId="00659A1C" w14:textId="14BED517" w:rsidR="004B21AC" w:rsidRDefault="004B21AC" w:rsidP="004B21AC">
      <w:pPr>
        <w:rPr>
          <w:rFonts w:ascii="Arial" w:hAnsi="Arial" w:cs="Arial"/>
          <w:b/>
          <w:sz w:val="24"/>
        </w:rPr>
      </w:pPr>
      <w:r>
        <w:rPr>
          <w:rFonts w:ascii="Arial" w:hAnsi="Arial" w:cs="Arial"/>
          <w:b/>
          <w:color w:val="0000FF"/>
          <w:sz w:val="24"/>
        </w:rPr>
        <w:t>R4-2100805</w:t>
      </w:r>
      <w:r>
        <w:rPr>
          <w:rFonts w:ascii="Arial" w:hAnsi="Arial" w:cs="Arial"/>
          <w:b/>
          <w:color w:val="0000FF"/>
          <w:sz w:val="24"/>
        </w:rPr>
        <w:tab/>
      </w:r>
      <w:r>
        <w:rPr>
          <w:rFonts w:ascii="Arial" w:hAnsi="Arial" w:cs="Arial"/>
          <w:b/>
          <w:sz w:val="24"/>
        </w:rPr>
        <w:t>Discussion on overlapping UE channel bandwidths</w:t>
      </w:r>
    </w:p>
    <w:p w14:paraId="1688FE1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BE3BE4" w14:textId="77777777" w:rsidR="004B21AC" w:rsidRDefault="004B21AC" w:rsidP="004B21AC">
      <w:pPr>
        <w:rPr>
          <w:rFonts w:ascii="Arial" w:hAnsi="Arial" w:cs="Arial"/>
          <w:b/>
        </w:rPr>
      </w:pPr>
      <w:r>
        <w:rPr>
          <w:rFonts w:ascii="Arial" w:hAnsi="Arial" w:cs="Arial"/>
          <w:b/>
        </w:rPr>
        <w:t xml:space="preserve">Discussion: </w:t>
      </w:r>
    </w:p>
    <w:p w14:paraId="2E0F37B4" w14:textId="77777777" w:rsidR="004B21AC" w:rsidRDefault="004B21AC" w:rsidP="004B21AC">
      <w:r>
        <w:t>[report of discussion]</w:t>
      </w:r>
    </w:p>
    <w:p w14:paraId="167CDF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1A194" w14:textId="2245718D" w:rsidR="004B21AC" w:rsidRDefault="004B21AC" w:rsidP="004B21AC">
      <w:pPr>
        <w:rPr>
          <w:rFonts w:ascii="Arial" w:hAnsi="Arial" w:cs="Arial"/>
          <w:b/>
          <w:sz w:val="24"/>
        </w:rPr>
      </w:pPr>
      <w:r>
        <w:rPr>
          <w:rFonts w:ascii="Arial" w:hAnsi="Arial" w:cs="Arial"/>
          <w:b/>
          <w:color w:val="0000FF"/>
          <w:sz w:val="24"/>
        </w:rPr>
        <w:t>R4-2101557</w:t>
      </w:r>
      <w:r>
        <w:rPr>
          <w:rFonts w:ascii="Arial" w:hAnsi="Arial" w:cs="Arial"/>
          <w:b/>
          <w:color w:val="0000FF"/>
          <w:sz w:val="24"/>
        </w:rPr>
        <w:tab/>
      </w:r>
      <w:r>
        <w:rPr>
          <w:rFonts w:ascii="Arial" w:hAnsi="Arial" w:cs="Arial"/>
          <w:b/>
          <w:sz w:val="24"/>
        </w:rPr>
        <w:t>Overlapping Channel Bandwidth Approach from UE Perspective</w:t>
      </w:r>
    </w:p>
    <w:p w14:paraId="46861EF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69D51B" w14:textId="77777777" w:rsidR="004B21AC" w:rsidRDefault="004B21AC" w:rsidP="004B21AC">
      <w:pPr>
        <w:rPr>
          <w:rFonts w:ascii="Arial" w:hAnsi="Arial" w:cs="Arial"/>
          <w:b/>
        </w:rPr>
      </w:pPr>
      <w:r>
        <w:rPr>
          <w:rFonts w:ascii="Arial" w:hAnsi="Arial" w:cs="Arial"/>
          <w:b/>
        </w:rPr>
        <w:t xml:space="preserve">Abstract: </w:t>
      </w:r>
    </w:p>
    <w:p w14:paraId="1288C9FF" w14:textId="77777777" w:rsidR="004B21AC" w:rsidRDefault="004B21AC" w:rsidP="004B21AC">
      <w:r>
        <w:t>In this contribution, the focus will be discussing overlapping bandwidth approach from UE perspective</w:t>
      </w:r>
    </w:p>
    <w:p w14:paraId="0A848F51" w14:textId="77777777" w:rsidR="004B21AC" w:rsidRDefault="004B21AC" w:rsidP="004B21AC">
      <w:pPr>
        <w:rPr>
          <w:rFonts w:ascii="Arial" w:hAnsi="Arial" w:cs="Arial"/>
          <w:b/>
        </w:rPr>
      </w:pPr>
      <w:r>
        <w:rPr>
          <w:rFonts w:ascii="Arial" w:hAnsi="Arial" w:cs="Arial"/>
          <w:b/>
        </w:rPr>
        <w:t xml:space="preserve">Discussion: </w:t>
      </w:r>
    </w:p>
    <w:p w14:paraId="73C8B2C7" w14:textId="77777777" w:rsidR="004B21AC" w:rsidRDefault="004B21AC" w:rsidP="004B21AC">
      <w:r>
        <w:t>[report of discussion]</w:t>
      </w:r>
    </w:p>
    <w:p w14:paraId="2B94AC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1F481" w14:textId="46A14430" w:rsidR="004B21AC" w:rsidRDefault="004B21AC" w:rsidP="004B21AC">
      <w:pPr>
        <w:rPr>
          <w:rFonts w:ascii="Arial" w:hAnsi="Arial" w:cs="Arial"/>
          <w:b/>
          <w:sz w:val="24"/>
        </w:rPr>
      </w:pPr>
      <w:r>
        <w:rPr>
          <w:rFonts w:ascii="Arial" w:hAnsi="Arial" w:cs="Arial"/>
          <w:b/>
          <w:color w:val="0000FF"/>
          <w:sz w:val="24"/>
        </w:rPr>
        <w:t>R4-2102288</w:t>
      </w:r>
      <w:r>
        <w:rPr>
          <w:rFonts w:ascii="Arial" w:hAnsi="Arial" w:cs="Arial"/>
          <w:b/>
          <w:color w:val="0000FF"/>
          <w:sz w:val="24"/>
        </w:rPr>
        <w:tab/>
      </w:r>
      <w:r>
        <w:rPr>
          <w:rFonts w:ascii="Arial" w:hAnsi="Arial" w:cs="Arial"/>
          <w:b/>
          <w:sz w:val="24"/>
        </w:rPr>
        <w:t>Network and UE options for the support of irregular channel bandwidth</w:t>
      </w:r>
    </w:p>
    <w:p w14:paraId="675153C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DF8141D" w14:textId="77777777" w:rsidR="004B21AC" w:rsidRDefault="004B21AC" w:rsidP="004B21AC">
      <w:pPr>
        <w:rPr>
          <w:rFonts w:ascii="Arial" w:hAnsi="Arial" w:cs="Arial"/>
          <w:b/>
        </w:rPr>
      </w:pPr>
      <w:r>
        <w:rPr>
          <w:rFonts w:ascii="Arial" w:hAnsi="Arial" w:cs="Arial"/>
          <w:b/>
        </w:rPr>
        <w:t xml:space="preserve">Abstract: </w:t>
      </w:r>
    </w:p>
    <w:p w14:paraId="000319F6" w14:textId="77777777" w:rsidR="004B21AC" w:rsidRDefault="004B21AC" w:rsidP="004B21AC">
      <w:r>
        <w:t>This contribution discusses the different cases from a Network and UE prospective and provides an analysis of potential solutions and their related constraints.</w:t>
      </w:r>
    </w:p>
    <w:p w14:paraId="4CC5265F" w14:textId="77777777" w:rsidR="004B21AC" w:rsidRDefault="004B21AC" w:rsidP="004B21AC">
      <w:pPr>
        <w:rPr>
          <w:rFonts w:ascii="Arial" w:hAnsi="Arial" w:cs="Arial"/>
          <w:b/>
        </w:rPr>
      </w:pPr>
      <w:r>
        <w:rPr>
          <w:rFonts w:ascii="Arial" w:hAnsi="Arial" w:cs="Arial"/>
          <w:b/>
        </w:rPr>
        <w:lastRenderedPageBreak/>
        <w:t xml:space="preserve">Discussion: </w:t>
      </w:r>
    </w:p>
    <w:p w14:paraId="27B36AF8" w14:textId="77777777" w:rsidR="004B21AC" w:rsidRDefault="004B21AC" w:rsidP="004B21AC">
      <w:r>
        <w:t>[report of discussion]</w:t>
      </w:r>
    </w:p>
    <w:p w14:paraId="14A5BF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1B649" w14:textId="538FC543" w:rsidR="004B21AC" w:rsidRDefault="004B21AC" w:rsidP="004B21AC">
      <w:pPr>
        <w:rPr>
          <w:rFonts w:ascii="Arial" w:hAnsi="Arial" w:cs="Arial"/>
          <w:b/>
          <w:sz w:val="24"/>
        </w:rPr>
      </w:pPr>
      <w:r>
        <w:rPr>
          <w:rFonts w:ascii="Arial" w:hAnsi="Arial" w:cs="Arial"/>
          <w:b/>
          <w:color w:val="0000FF"/>
          <w:sz w:val="24"/>
        </w:rPr>
        <w:t>R4-2102558</w:t>
      </w:r>
      <w:r>
        <w:rPr>
          <w:rFonts w:ascii="Arial" w:hAnsi="Arial" w:cs="Arial"/>
          <w:b/>
          <w:color w:val="0000FF"/>
          <w:sz w:val="24"/>
        </w:rPr>
        <w:tab/>
      </w:r>
      <w:r>
        <w:rPr>
          <w:rFonts w:ascii="Arial" w:hAnsi="Arial" w:cs="Arial"/>
          <w:b/>
          <w:sz w:val="24"/>
        </w:rPr>
        <w:t>On the use of overlapping channel bandwidths from UE perspective</w:t>
      </w:r>
    </w:p>
    <w:p w14:paraId="100DF3E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4B2158" w14:textId="77777777" w:rsidR="004B21AC" w:rsidRDefault="004B21AC" w:rsidP="004B21AC">
      <w:pPr>
        <w:rPr>
          <w:rFonts w:ascii="Arial" w:hAnsi="Arial" w:cs="Arial"/>
          <w:b/>
        </w:rPr>
      </w:pPr>
      <w:r>
        <w:rPr>
          <w:rFonts w:ascii="Arial" w:hAnsi="Arial" w:cs="Arial"/>
          <w:b/>
        </w:rPr>
        <w:t xml:space="preserve">Discussion: </w:t>
      </w:r>
    </w:p>
    <w:p w14:paraId="1860ABCD" w14:textId="77777777" w:rsidR="004B21AC" w:rsidRDefault="004B21AC" w:rsidP="004B21AC">
      <w:r>
        <w:t>[report of discussion]</w:t>
      </w:r>
    </w:p>
    <w:p w14:paraId="2D6516A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E1519" w14:textId="77777777" w:rsidR="004B21AC" w:rsidRDefault="004B21AC" w:rsidP="004B21AC">
      <w:pPr>
        <w:pStyle w:val="Heading5"/>
      </w:pPr>
      <w:bookmarkStart w:id="619" w:name="_Toc61907416"/>
      <w:r>
        <w:t>12.3.4.2</w:t>
      </w:r>
      <w:r>
        <w:tab/>
        <w:t>Network perspective [FS_NR_eff_BW_util]</w:t>
      </w:r>
      <w:bookmarkEnd w:id="619"/>
    </w:p>
    <w:p w14:paraId="4D8F7494" w14:textId="4EE3F78F" w:rsidR="004B21AC" w:rsidRDefault="004B21AC" w:rsidP="004B21AC">
      <w:pPr>
        <w:rPr>
          <w:rFonts w:ascii="Arial" w:hAnsi="Arial" w:cs="Arial"/>
          <w:b/>
          <w:sz w:val="24"/>
        </w:rPr>
      </w:pPr>
      <w:r>
        <w:rPr>
          <w:rFonts w:ascii="Arial" w:hAnsi="Arial" w:cs="Arial"/>
          <w:b/>
          <w:color w:val="0000FF"/>
          <w:sz w:val="24"/>
        </w:rPr>
        <w:t>R4-2101459</w:t>
      </w:r>
      <w:r>
        <w:rPr>
          <w:rFonts w:ascii="Arial" w:hAnsi="Arial" w:cs="Arial"/>
          <w:b/>
          <w:color w:val="0000FF"/>
          <w:sz w:val="24"/>
        </w:rPr>
        <w:tab/>
      </w:r>
      <w:r>
        <w:rPr>
          <w:rFonts w:ascii="Arial" w:hAnsi="Arial" w:cs="Arial"/>
          <w:b/>
          <w:sz w:val="24"/>
        </w:rPr>
        <w:t>Handling of Channel Bandwidths That Are Not Multiples of 5MHz</w:t>
      </w:r>
    </w:p>
    <w:p w14:paraId="44BD219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ED0B0E" w14:textId="77777777" w:rsidR="004B21AC" w:rsidRDefault="004B21AC" w:rsidP="004B21AC">
      <w:pPr>
        <w:rPr>
          <w:rFonts w:ascii="Arial" w:hAnsi="Arial" w:cs="Arial"/>
          <w:b/>
        </w:rPr>
      </w:pPr>
      <w:r>
        <w:rPr>
          <w:rFonts w:ascii="Arial" w:hAnsi="Arial" w:cs="Arial"/>
          <w:b/>
        </w:rPr>
        <w:t xml:space="preserve">Discussion: </w:t>
      </w:r>
    </w:p>
    <w:p w14:paraId="2274090D" w14:textId="77777777" w:rsidR="004B21AC" w:rsidRDefault="004B21AC" w:rsidP="004B21AC">
      <w:r>
        <w:t>[report of discussion]</w:t>
      </w:r>
    </w:p>
    <w:p w14:paraId="66A30A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CF9F3" w14:textId="6E1CC0AD" w:rsidR="004B21AC" w:rsidRDefault="004B21AC" w:rsidP="004B21AC">
      <w:pPr>
        <w:rPr>
          <w:rFonts w:ascii="Arial" w:hAnsi="Arial" w:cs="Arial"/>
          <w:b/>
          <w:sz w:val="24"/>
        </w:rPr>
      </w:pPr>
      <w:r>
        <w:rPr>
          <w:rFonts w:ascii="Arial" w:hAnsi="Arial" w:cs="Arial"/>
          <w:b/>
          <w:color w:val="0000FF"/>
          <w:sz w:val="24"/>
        </w:rPr>
        <w:t>R4-2101558</w:t>
      </w:r>
      <w:r>
        <w:rPr>
          <w:rFonts w:ascii="Arial" w:hAnsi="Arial" w:cs="Arial"/>
          <w:b/>
          <w:color w:val="0000FF"/>
          <w:sz w:val="24"/>
        </w:rPr>
        <w:tab/>
      </w:r>
      <w:r>
        <w:rPr>
          <w:rFonts w:ascii="Arial" w:hAnsi="Arial" w:cs="Arial"/>
          <w:b/>
          <w:sz w:val="24"/>
        </w:rPr>
        <w:t>Overlapping Channel Bandwidth Approach from BS Perspective</w:t>
      </w:r>
    </w:p>
    <w:p w14:paraId="0D20062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6BEFCE8" w14:textId="77777777" w:rsidR="004B21AC" w:rsidRDefault="004B21AC" w:rsidP="004B21AC">
      <w:pPr>
        <w:rPr>
          <w:rFonts w:ascii="Arial" w:hAnsi="Arial" w:cs="Arial"/>
          <w:b/>
        </w:rPr>
      </w:pPr>
      <w:r>
        <w:rPr>
          <w:rFonts w:ascii="Arial" w:hAnsi="Arial" w:cs="Arial"/>
          <w:b/>
        </w:rPr>
        <w:t xml:space="preserve">Abstract: </w:t>
      </w:r>
    </w:p>
    <w:p w14:paraId="78065027" w14:textId="77777777" w:rsidR="004B21AC" w:rsidRDefault="004B21AC" w:rsidP="004B21AC">
      <w:r>
        <w:t>In this contribution, the focus will be discussing overlapping bandwidth approach from network perspective</w:t>
      </w:r>
    </w:p>
    <w:p w14:paraId="52367FC6" w14:textId="77777777" w:rsidR="004B21AC" w:rsidRDefault="004B21AC" w:rsidP="004B21AC">
      <w:pPr>
        <w:rPr>
          <w:rFonts w:ascii="Arial" w:hAnsi="Arial" w:cs="Arial"/>
          <w:b/>
        </w:rPr>
      </w:pPr>
      <w:r>
        <w:rPr>
          <w:rFonts w:ascii="Arial" w:hAnsi="Arial" w:cs="Arial"/>
          <w:b/>
        </w:rPr>
        <w:t xml:space="preserve">Discussion: </w:t>
      </w:r>
    </w:p>
    <w:p w14:paraId="5403F26F" w14:textId="77777777" w:rsidR="004B21AC" w:rsidRDefault="004B21AC" w:rsidP="004B21AC">
      <w:r>
        <w:t>[report of discussion]</w:t>
      </w:r>
    </w:p>
    <w:p w14:paraId="03B2E2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FAA63" w14:textId="77777777" w:rsidR="004B21AC" w:rsidRDefault="004B21AC" w:rsidP="004B21AC">
      <w:pPr>
        <w:pStyle w:val="Heading4"/>
      </w:pPr>
      <w:bookmarkStart w:id="620" w:name="_Toc61907417"/>
      <w:r>
        <w:t>12.3.5</w:t>
      </w:r>
      <w:r>
        <w:tab/>
        <w:t>Others [FS_NR_eff_BW_util]</w:t>
      </w:r>
      <w:bookmarkEnd w:id="620"/>
    </w:p>
    <w:p w14:paraId="162738F0" w14:textId="77777777" w:rsidR="004B21AC" w:rsidRDefault="004B21AC" w:rsidP="004B21AC">
      <w:pPr>
        <w:pStyle w:val="Heading3"/>
      </w:pPr>
      <w:bookmarkStart w:id="621" w:name="_Toc61907418"/>
      <w:r>
        <w:t>12.4</w:t>
      </w:r>
      <w:r>
        <w:tab/>
        <w:t>Study on extended 600MHz NR band [FS_NR_600MHz_ext]</w:t>
      </w:r>
      <w:bookmarkEnd w:id="621"/>
    </w:p>
    <w:p w14:paraId="58D68709" w14:textId="77777777" w:rsidR="004B21AC" w:rsidRDefault="004B21AC" w:rsidP="004B21AC">
      <w:pPr>
        <w:pStyle w:val="Heading4"/>
      </w:pPr>
      <w:bookmarkStart w:id="622" w:name="_Toc61907419"/>
      <w:r>
        <w:t>12.4.1</w:t>
      </w:r>
      <w:r>
        <w:tab/>
        <w:t>General</w:t>
      </w:r>
      <w:bookmarkEnd w:id="622"/>
    </w:p>
    <w:p w14:paraId="60189239" w14:textId="6554FF17" w:rsidR="004B21AC" w:rsidRDefault="004B21AC" w:rsidP="004B21AC">
      <w:pPr>
        <w:rPr>
          <w:rFonts w:ascii="Arial" w:hAnsi="Arial" w:cs="Arial"/>
          <w:b/>
          <w:sz w:val="24"/>
        </w:rPr>
      </w:pPr>
      <w:r>
        <w:rPr>
          <w:rFonts w:ascii="Arial" w:hAnsi="Arial" w:cs="Arial"/>
          <w:b/>
          <w:color w:val="0000FF"/>
          <w:sz w:val="24"/>
        </w:rPr>
        <w:t>R4-2100055</w:t>
      </w:r>
      <w:r>
        <w:rPr>
          <w:rFonts w:ascii="Arial" w:hAnsi="Arial" w:cs="Arial"/>
          <w:b/>
          <w:color w:val="0000FF"/>
          <w:sz w:val="24"/>
        </w:rPr>
        <w:tab/>
      </w:r>
      <w:r>
        <w:rPr>
          <w:rFonts w:ascii="Arial" w:hAnsi="Arial" w:cs="Arial"/>
          <w:b/>
          <w:sz w:val="24"/>
        </w:rPr>
        <w:t xml:space="preserve">Study on extended 600MHz NR band </w:t>
      </w:r>
    </w:p>
    <w:p w14:paraId="5D8193FB"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3E5B5ACE" w14:textId="77777777" w:rsidR="004B21AC" w:rsidRDefault="004B21AC" w:rsidP="004B21AC">
      <w:pPr>
        <w:rPr>
          <w:rFonts w:ascii="Arial" w:hAnsi="Arial" w:cs="Arial"/>
          <w:b/>
        </w:rPr>
      </w:pPr>
      <w:r>
        <w:rPr>
          <w:rFonts w:ascii="Arial" w:hAnsi="Arial" w:cs="Arial"/>
          <w:b/>
        </w:rPr>
        <w:t xml:space="preserve">Abstract: </w:t>
      </w:r>
    </w:p>
    <w:p w14:paraId="03CF28AC" w14:textId="77777777" w:rsidR="004B21AC" w:rsidRDefault="004B21AC" w:rsidP="004B21AC">
      <w:r>
        <w:t>The work scope and work plan are presented in this document.</w:t>
      </w:r>
    </w:p>
    <w:p w14:paraId="72E8BC34" w14:textId="77777777" w:rsidR="004B21AC" w:rsidRDefault="004B21AC" w:rsidP="004B21AC">
      <w:pPr>
        <w:rPr>
          <w:rFonts w:ascii="Arial" w:hAnsi="Arial" w:cs="Arial"/>
          <w:b/>
        </w:rPr>
      </w:pPr>
      <w:r>
        <w:rPr>
          <w:rFonts w:ascii="Arial" w:hAnsi="Arial" w:cs="Arial"/>
          <w:b/>
        </w:rPr>
        <w:t xml:space="preserve">Discussion: </w:t>
      </w:r>
    </w:p>
    <w:p w14:paraId="53EC4C0F" w14:textId="77777777" w:rsidR="004B21AC" w:rsidRDefault="004B21AC" w:rsidP="004B21AC">
      <w:r>
        <w:t>[report of discussion]</w:t>
      </w:r>
    </w:p>
    <w:p w14:paraId="57355B6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AFF9C" w14:textId="6E15093F" w:rsidR="004B21AC" w:rsidRDefault="004B21AC" w:rsidP="004B21AC">
      <w:pPr>
        <w:rPr>
          <w:rFonts w:ascii="Arial" w:hAnsi="Arial" w:cs="Arial"/>
          <w:b/>
          <w:sz w:val="24"/>
        </w:rPr>
      </w:pPr>
      <w:r>
        <w:rPr>
          <w:rFonts w:ascii="Arial" w:hAnsi="Arial" w:cs="Arial"/>
          <w:b/>
          <w:color w:val="0000FF"/>
          <w:sz w:val="24"/>
        </w:rPr>
        <w:t>R4-2102589</w:t>
      </w:r>
      <w:r>
        <w:rPr>
          <w:rFonts w:ascii="Arial" w:hAnsi="Arial" w:cs="Arial"/>
          <w:b/>
          <w:color w:val="0000FF"/>
          <w:sz w:val="24"/>
        </w:rPr>
        <w:tab/>
      </w:r>
      <w:r>
        <w:rPr>
          <w:rFonts w:ascii="Arial" w:hAnsi="Arial" w:cs="Arial"/>
          <w:b/>
          <w:sz w:val="24"/>
        </w:rPr>
        <w:t>Band Plan for 600MHz SI</w:t>
      </w:r>
    </w:p>
    <w:p w14:paraId="37FBD7B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2305E5E" w14:textId="77777777" w:rsidR="004B21AC" w:rsidRDefault="004B21AC" w:rsidP="004B21AC">
      <w:pPr>
        <w:rPr>
          <w:rFonts w:ascii="Arial" w:hAnsi="Arial" w:cs="Arial"/>
          <w:b/>
        </w:rPr>
      </w:pPr>
      <w:r>
        <w:rPr>
          <w:rFonts w:ascii="Arial" w:hAnsi="Arial" w:cs="Arial"/>
          <w:b/>
        </w:rPr>
        <w:t xml:space="preserve">Discussion: </w:t>
      </w:r>
    </w:p>
    <w:p w14:paraId="64DDA52C" w14:textId="77777777" w:rsidR="004B21AC" w:rsidRDefault="004B21AC" w:rsidP="004B21AC">
      <w:r>
        <w:t>[report of discussion]</w:t>
      </w:r>
    </w:p>
    <w:p w14:paraId="0629714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F4A1A" w14:textId="77777777" w:rsidR="004B21AC" w:rsidRDefault="004B21AC" w:rsidP="004B21AC">
      <w:pPr>
        <w:pStyle w:val="Heading4"/>
      </w:pPr>
      <w:bookmarkStart w:id="623" w:name="_Toc61907420"/>
      <w:r>
        <w:t>12.4.2</w:t>
      </w:r>
      <w:r>
        <w:tab/>
        <w:t>Regulatory study</w:t>
      </w:r>
      <w:bookmarkEnd w:id="623"/>
    </w:p>
    <w:p w14:paraId="381096EB" w14:textId="10B8ECB6" w:rsidR="004B21AC" w:rsidRDefault="004B21AC" w:rsidP="004B21AC">
      <w:pPr>
        <w:rPr>
          <w:rFonts w:ascii="Arial" w:hAnsi="Arial" w:cs="Arial"/>
          <w:b/>
          <w:sz w:val="24"/>
        </w:rPr>
      </w:pPr>
      <w:r>
        <w:rPr>
          <w:rFonts w:ascii="Arial" w:hAnsi="Arial" w:cs="Arial"/>
          <w:b/>
          <w:color w:val="0000FF"/>
          <w:sz w:val="24"/>
        </w:rPr>
        <w:t>R4-2100744</w:t>
      </w:r>
      <w:r>
        <w:rPr>
          <w:rFonts w:ascii="Arial" w:hAnsi="Arial" w:cs="Arial"/>
          <w:b/>
          <w:color w:val="0000FF"/>
          <w:sz w:val="24"/>
        </w:rPr>
        <w:tab/>
      </w:r>
      <w:r>
        <w:rPr>
          <w:rFonts w:ascii="Arial" w:hAnsi="Arial" w:cs="Arial"/>
          <w:b/>
          <w:sz w:val="24"/>
        </w:rPr>
        <w:t>Regulatory study for APT 600 MHz</w:t>
      </w:r>
    </w:p>
    <w:p w14:paraId="5EA264C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DCFADD" w14:textId="77777777" w:rsidR="004B21AC" w:rsidRDefault="004B21AC" w:rsidP="004B21AC">
      <w:pPr>
        <w:rPr>
          <w:rFonts w:ascii="Arial" w:hAnsi="Arial" w:cs="Arial"/>
          <w:b/>
        </w:rPr>
      </w:pPr>
      <w:r>
        <w:rPr>
          <w:rFonts w:ascii="Arial" w:hAnsi="Arial" w:cs="Arial"/>
          <w:b/>
        </w:rPr>
        <w:t xml:space="preserve">Abstract: </w:t>
      </w:r>
    </w:p>
    <w:p w14:paraId="08519CBB" w14:textId="77777777" w:rsidR="004B21AC" w:rsidRDefault="004B21AC" w:rsidP="004B21AC">
      <w:r>
        <w:t>Regulatory backgroud of APT 600 MHz is presented.</w:t>
      </w:r>
    </w:p>
    <w:p w14:paraId="30B15DEA" w14:textId="77777777" w:rsidR="004B21AC" w:rsidRDefault="004B21AC" w:rsidP="004B21AC">
      <w:pPr>
        <w:rPr>
          <w:rFonts w:ascii="Arial" w:hAnsi="Arial" w:cs="Arial"/>
          <w:b/>
        </w:rPr>
      </w:pPr>
      <w:r>
        <w:rPr>
          <w:rFonts w:ascii="Arial" w:hAnsi="Arial" w:cs="Arial"/>
          <w:b/>
        </w:rPr>
        <w:t xml:space="preserve">Discussion: </w:t>
      </w:r>
    </w:p>
    <w:p w14:paraId="23D87013" w14:textId="77777777" w:rsidR="004B21AC" w:rsidRDefault="004B21AC" w:rsidP="004B21AC">
      <w:r>
        <w:t>[report of discussion]</w:t>
      </w:r>
    </w:p>
    <w:p w14:paraId="6E9C6C0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C64E" w14:textId="3A5B8F9F" w:rsidR="004B21AC" w:rsidRDefault="004B21AC" w:rsidP="004B21AC">
      <w:pPr>
        <w:rPr>
          <w:rFonts w:ascii="Arial" w:hAnsi="Arial" w:cs="Arial"/>
          <w:b/>
          <w:sz w:val="24"/>
        </w:rPr>
      </w:pPr>
      <w:r>
        <w:rPr>
          <w:rFonts w:ascii="Arial" w:hAnsi="Arial" w:cs="Arial"/>
          <w:b/>
          <w:color w:val="0000FF"/>
          <w:sz w:val="24"/>
        </w:rPr>
        <w:t>R4-2102162</w:t>
      </w:r>
      <w:r>
        <w:rPr>
          <w:rFonts w:ascii="Arial" w:hAnsi="Arial" w:cs="Arial"/>
          <w:b/>
          <w:color w:val="0000FF"/>
          <w:sz w:val="24"/>
        </w:rPr>
        <w:tab/>
      </w:r>
      <w:r>
        <w:rPr>
          <w:rFonts w:ascii="Arial" w:hAnsi="Arial" w:cs="Arial"/>
          <w:b/>
          <w:sz w:val="24"/>
        </w:rPr>
        <w:t>Extended 600MHz band - Regulatory aspects</w:t>
      </w:r>
    </w:p>
    <w:p w14:paraId="09DA08C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F61DA2" w14:textId="77777777" w:rsidR="004B21AC" w:rsidRDefault="004B21AC" w:rsidP="004B21AC">
      <w:pPr>
        <w:rPr>
          <w:rFonts w:ascii="Arial" w:hAnsi="Arial" w:cs="Arial"/>
          <w:b/>
        </w:rPr>
      </w:pPr>
      <w:r>
        <w:rPr>
          <w:rFonts w:ascii="Arial" w:hAnsi="Arial" w:cs="Arial"/>
          <w:b/>
        </w:rPr>
        <w:t xml:space="preserve">Abstract: </w:t>
      </w:r>
    </w:p>
    <w:p w14:paraId="53A5A407" w14:textId="77777777" w:rsidR="004B21AC" w:rsidRDefault="004B21AC" w:rsidP="004B21AC">
      <w:r>
        <w:t>This contribution is giving an overview of regulatory requirements around the extended 600 MHz band in Region 3</w:t>
      </w:r>
    </w:p>
    <w:p w14:paraId="54E636D2" w14:textId="77777777" w:rsidR="004B21AC" w:rsidRDefault="004B21AC" w:rsidP="004B21AC">
      <w:pPr>
        <w:rPr>
          <w:rFonts w:ascii="Arial" w:hAnsi="Arial" w:cs="Arial"/>
          <w:b/>
        </w:rPr>
      </w:pPr>
      <w:r>
        <w:rPr>
          <w:rFonts w:ascii="Arial" w:hAnsi="Arial" w:cs="Arial"/>
          <w:b/>
        </w:rPr>
        <w:t xml:space="preserve">Discussion: </w:t>
      </w:r>
    </w:p>
    <w:p w14:paraId="79011C1F" w14:textId="77777777" w:rsidR="004B21AC" w:rsidRDefault="004B21AC" w:rsidP="004B21AC">
      <w:r>
        <w:t>[report of discussion]</w:t>
      </w:r>
    </w:p>
    <w:p w14:paraId="52A037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19953" w14:textId="1DB74B78" w:rsidR="004B21AC" w:rsidRDefault="004B21AC" w:rsidP="004B21AC">
      <w:pPr>
        <w:rPr>
          <w:rFonts w:ascii="Arial" w:hAnsi="Arial" w:cs="Arial"/>
          <w:b/>
          <w:sz w:val="24"/>
        </w:rPr>
      </w:pPr>
      <w:r>
        <w:rPr>
          <w:rFonts w:ascii="Arial" w:hAnsi="Arial" w:cs="Arial"/>
          <w:b/>
          <w:color w:val="0000FF"/>
          <w:sz w:val="24"/>
        </w:rPr>
        <w:t>R4-2102572</w:t>
      </w:r>
      <w:r>
        <w:rPr>
          <w:rFonts w:ascii="Arial" w:hAnsi="Arial" w:cs="Arial"/>
          <w:b/>
          <w:color w:val="0000FF"/>
          <w:sz w:val="24"/>
        </w:rPr>
        <w:tab/>
      </w:r>
      <w:r>
        <w:rPr>
          <w:rFonts w:ascii="Arial" w:hAnsi="Arial" w:cs="Arial"/>
          <w:b/>
          <w:sz w:val="24"/>
        </w:rPr>
        <w:t>Regulatory aspects for the 600MHz range in APT region</w:t>
      </w:r>
    </w:p>
    <w:p w14:paraId="17DB5C2F"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3629E109" w14:textId="77777777" w:rsidR="004B21AC" w:rsidRDefault="004B21AC" w:rsidP="004B21AC">
      <w:pPr>
        <w:rPr>
          <w:rFonts w:ascii="Arial" w:hAnsi="Arial" w:cs="Arial"/>
          <w:b/>
        </w:rPr>
      </w:pPr>
      <w:r>
        <w:rPr>
          <w:rFonts w:ascii="Arial" w:hAnsi="Arial" w:cs="Arial"/>
          <w:b/>
        </w:rPr>
        <w:t xml:space="preserve">Abstract: </w:t>
      </w:r>
    </w:p>
    <w:p w14:paraId="5B48D9A9" w14:textId="77777777" w:rsidR="004B21AC" w:rsidRDefault="004B21AC" w:rsidP="004B21AC">
      <w:r>
        <w:t>In this contribution we provide the inputs on the regulatory overview of 600 MHz range. Related TP to TR is provided for approval.</w:t>
      </w:r>
    </w:p>
    <w:p w14:paraId="02C692E6" w14:textId="77777777" w:rsidR="004B21AC" w:rsidRDefault="004B21AC" w:rsidP="004B21AC">
      <w:pPr>
        <w:rPr>
          <w:rFonts w:ascii="Arial" w:hAnsi="Arial" w:cs="Arial"/>
          <w:b/>
        </w:rPr>
      </w:pPr>
      <w:r>
        <w:rPr>
          <w:rFonts w:ascii="Arial" w:hAnsi="Arial" w:cs="Arial"/>
          <w:b/>
        </w:rPr>
        <w:t xml:space="preserve">Discussion: </w:t>
      </w:r>
    </w:p>
    <w:p w14:paraId="2F4B5C58" w14:textId="77777777" w:rsidR="004B21AC" w:rsidRDefault="004B21AC" w:rsidP="004B21AC">
      <w:r>
        <w:t>[report of discussion]</w:t>
      </w:r>
    </w:p>
    <w:p w14:paraId="25C94B0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628D4" w14:textId="77777777" w:rsidR="004B21AC" w:rsidRDefault="004B21AC" w:rsidP="004B21AC">
      <w:pPr>
        <w:pStyle w:val="Heading4"/>
      </w:pPr>
      <w:bookmarkStart w:id="624" w:name="_Toc61907421"/>
      <w:r>
        <w:t>12.4.3</w:t>
      </w:r>
      <w:r>
        <w:tab/>
        <w:t>Coexistence study</w:t>
      </w:r>
      <w:bookmarkEnd w:id="624"/>
    </w:p>
    <w:p w14:paraId="1BD70F6A" w14:textId="4FB9908B" w:rsidR="004B21AC" w:rsidRDefault="004B21AC" w:rsidP="004B21AC">
      <w:pPr>
        <w:rPr>
          <w:rFonts w:ascii="Arial" w:hAnsi="Arial" w:cs="Arial"/>
          <w:b/>
          <w:sz w:val="24"/>
        </w:rPr>
      </w:pPr>
      <w:r>
        <w:rPr>
          <w:rFonts w:ascii="Arial" w:hAnsi="Arial" w:cs="Arial"/>
          <w:b/>
          <w:color w:val="0000FF"/>
          <w:sz w:val="24"/>
        </w:rPr>
        <w:t>R4-2100745</w:t>
      </w:r>
      <w:r>
        <w:rPr>
          <w:rFonts w:ascii="Arial" w:hAnsi="Arial" w:cs="Arial"/>
          <w:b/>
          <w:color w:val="0000FF"/>
          <w:sz w:val="24"/>
        </w:rPr>
        <w:tab/>
      </w:r>
      <w:r>
        <w:rPr>
          <w:rFonts w:ascii="Arial" w:hAnsi="Arial" w:cs="Arial"/>
          <w:b/>
          <w:sz w:val="24"/>
        </w:rPr>
        <w:t>Coexistence for APT 600 MHz</w:t>
      </w:r>
    </w:p>
    <w:p w14:paraId="3109C489"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CBN</w:t>
      </w:r>
    </w:p>
    <w:p w14:paraId="5BB6229A" w14:textId="77777777" w:rsidR="004B21AC" w:rsidRDefault="004B21AC" w:rsidP="004B21AC">
      <w:pPr>
        <w:rPr>
          <w:rFonts w:ascii="Arial" w:hAnsi="Arial" w:cs="Arial"/>
          <w:b/>
        </w:rPr>
      </w:pPr>
      <w:r>
        <w:rPr>
          <w:rFonts w:ascii="Arial" w:hAnsi="Arial" w:cs="Arial"/>
          <w:b/>
        </w:rPr>
        <w:t xml:space="preserve">Abstract: </w:t>
      </w:r>
    </w:p>
    <w:p w14:paraId="27520FB9" w14:textId="77777777" w:rsidR="004B21AC" w:rsidRDefault="004B21AC" w:rsidP="004B21AC">
      <w:r>
        <w:t>Coexistence requirement of APT 600 MHz is discussed.</w:t>
      </w:r>
    </w:p>
    <w:p w14:paraId="2110EF36" w14:textId="77777777" w:rsidR="004B21AC" w:rsidRDefault="004B21AC" w:rsidP="004B21AC">
      <w:pPr>
        <w:rPr>
          <w:rFonts w:ascii="Arial" w:hAnsi="Arial" w:cs="Arial"/>
          <w:b/>
        </w:rPr>
      </w:pPr>
      <w:r>
        <w:rPr>
          <w:rFonts w:ascii="Arial" w:hAnsi="Arial" w:cs="Arial"/>
          <w:b/>
        </w:rPr>
        <w:t xml:space="preserve">Discussion: </w:t>
      </w:r>
    </w:p>
    <w:p w14:paraId="50AF82AE" w14:textId="77777777" w:rsidR="004B21AC" w:rsidRDefault="004B21AC" w:rsidP="004B21AC">
      <w:r>
        <w:t>[report of discussion]</w:t>
      </w:r>
    </w:p>
    <w:p w14:paraId="1C9F5CB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AF2F3" w14:textId="06C8607F" w:rsidR="004B21AC" w:rsidRDefault="004B21AC" w:rsidP="004B21AC">
      <w:pPr>
        <w:rPr>
          <w:rFonts w:ascii="Arial" w:hAnsi="Arial" w:cs="Arial"/>
          <w:b/>
          <w:sz w:val="24"/>
        </w:rPr>
      </w:pPr>
      <w:r>
        <w:rPr>
          <w:rFonts w:ascii="Arial" w:hAnsi="Arial" w:cs="Arial"/>
          <w:b/>
          <w:color w:val="0000FF"/>
          <w:sz w:val="24"/>
        </w:rPr>
        <w:t>R4-2101957</w:t>
      </w:r>
      <w:r>
        <w:rPr>
          <w:rFonts w:ascii="Arial" w:hAnsi="Arial" w:cs="Arial"/>
          <w:b/>
          <w:color w:val="0000FF"/>
          <w:sz w:val="24"/>
        </w:rPr>
        <w:tab/>
      </w:r>
      <w:r>
        <w:rPr>
          <w:rFonts w:ascii="Arial" w:hAnsi="Arial" w:cs="Arial"/>
          <w:b/>
          <w:sz w:val="24"/>
        </w:rPr>
        <w:t>Coexistence study for extended 600MHz NR band</w:t>
      </w:r>
    </w:p>
    <w:p w14:paraId="5107CE0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 CBN</w:t>
      </w:r>
    </w:p>
    <w:p w14:paraId="3A09318F" w14:textId="77777777" w:rsidR="004B21AC" w:rsidRDefault="004B21AC" w:rsidP="004B21AC">
      <w:pPr>
        <w:rPr>
          <w:rFonts w:ascii="Arial" w:hAnsi="Arial" w:cs="Arial"/>
          <w:b/>
        </w:rPr>
      </w:pPr>
      <w:r>
        <w:rPr>
          <w:rFonts w:ascii="Arial" w:hAnsi="Arial" w:cs="Arial"/>
          <w:b/>
        </w:rPr>
        <w:t xml:space="preserve">Discussion: </w:t>
      </w:r>
    </w:p>
    <w:p w14:paraId="733D6134" w14:textId="77777777" w:rsidR="004B21AC" w:rsidRDefault="004B21AC" w:rsidP="004B21AC">
      <w:r>
        <w:t>[report of discussion]</w:t>
      </w:r>
    </w:p>
    <w:p w14:paraId="3B0162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A95D8" w14:textId="72D24B5E" w:rsidR="004B21AC" w:rsidRDefault="004B21AC" w:rsidP="004B21AC">
      <w:pPr>
        <w:rPr>
          <w:rFonts w:ascii="Arial" w:hAnsi="Arial" w:cs="Arial"/>
          <w:b/>
          <w:sz w:val="24"/>
        </w:rPr>
      </w:pPr>
      <w:r>
        <w:rPr>
          <w:rFonts w:ascii="Arial" w:hAnsi="Arial" w:cs="Arial"/>
          <w:b/>
          <w:color w:val="0000FF"/>
          <w:sz w:val="24"/>
        </w:rPr>
        <w:t>R4-2102573</w:t>
      </w:r>
      <w:r>
        <w:rPr>
          <w:rFonts w:ascii="Arial" w:hAnsi="Arial" w:cs="Arial"/>
          <w:b/>
          <w:color w:val="0000FF"/>
          <w:sz w:val="24"/>
        </w:rPr>
        <w:tab/>
      </w:r>
      <w:r>
        <w:rPr>
          <w:rFonts w:ascii="Arial" w:hAnsi="Arial" w:cs="Arial"/>
          <w:b/>
          <w:sz w:val="24"/>
        </w:rPr>
        <w:t>Initial considerations on the coexistence studies for 600MHz SI</w:t>
      </w:r>
    </w:p>
    <w:p w14:paraId="6B320993"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87FEE89" w14:textId="77777777" w:rsidR="004B21AC" w:rsidRDefault="004B21AC" w:rsidP="004B21AC">
      <w:pPr>
        <w:rPr>
          <w:rFonts w:ascii="Arial" w:hAnsi="Arial" w:cs="Arial"/>
          <w:b/>
        </w:rPr>
      </w:pPr>
      <w:r>
        <w:rPr>
          <w:rFonts w:ascii="Arial" w:hAnsi="Arial" w:cs="Arial"/>
          <w:b/>
        </w:rPr>
        <w:t xml:space="preserve">Abstract: </w:t>
      </w:r>
    </w:p>
    <w:p w14:paraId="130D7A23" w14:textId="77777777" w:rsidR="004B21AC" w:rsidRDefault="004B21AC" w:rsidP="004B21AC">
      <w:r>
        <w:t>In this contribution we provide initial thoughts on the potential co-existence studies required for the extended 600MHz band in Region 3.</w:t>
      </w:r>
    </w:p>
    <w:p w14:paraId="091D7E1F" w14:textId="77777777" w:rsidR="004B21AC" w:rsidRDefault="004B21AC" w:rsidP="004B21AC">
      <w:pPr>
        <w:rPr>
          <w:rFonts w:ascii="Arial" w:hAnsi="Arial" w:cs="Arial"/>
          <w:b/>
        </w:rPr>
      </w:pPr>
      <w:r>
        <w:rPr>
          <w:rFonts w:ascii="Arial" w:hAnsi="Arial" w:cs="Arial"/>
          <w:b/>
        </w:rPr>
        <w:t xml:space="preserve">Discussion: </w:t>
      </w:r>
    </w:p>
    <w:p w14:paraId="76B9478A" w14:textId="77777777" w:rsidR="004B21AC" w:rsidRDefault="004B21AC" w:rsidP="004B21AC">
      <w:r>
        <w:t>[report of discussion]</w:t>
      </w:r>
    </w:p>
    <w:p w14:paraId="5388E2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12F1F" w14:textId="77777777" w:rsidR="004B21AC" w:rsidRDefault="004B21AC" w:rsidP="004B21AC">
      <w:pPr>
        <w:pStyle w:val="Heading4"/>
      </w:pPr>
      <w:bookmarkStart w:id="625" w:name="_Toc61907422"/>
      <w:r>
        <w:t>12.4.4</w:t>
      </w:r>
      <w:r>
        <w:tab/>
        <w:t>Study on frequency arrangements (such as options B1 and B2)</w:t>
      </w:r>
      <w:bookmarkEnd w:id="625"/>
    </w:p>
    <w:p w14:paraId="08A258CD" w14:textId="45E679EB" w:rsidR="004B21AC" w:rsidRDefault="004B21AC" w:rsidP="004B21AC">
      <w:pPr>
        <w:rPr>
          <w:rFonts w:ascii="Arial" w:hAnsi="Arial" w:cs="Arial"/>
          <w:b/>
          <w:sz w:val="24"/>
        </w:rPr>
      </w:pPr>
      <w:r>
        <w:rPr>
          <w:rFonts w:ascii="Arial" w:hAnsi="Arial" w:cs="Arial"/>
          <w:b/>
          <w:color w:val="0000FF"/>
          <w:sz w:val="24"/>
        </w:rPr>
        <w:t>R4-2100056</w:t>
      </w:r>
      <w:r>
        <w:rPr>
          <w:rFonts w:ascii="Arial" w:hAnsi="Arial" w:cs="Arial"/>
          <w:b/>
          <w:color w:val="0000FF"/>
          <w:sz w:val="24"/>
        </w:rPr>
        <w:tab/>
      </w:r>
      <w:r>
        <w:rPr>
          <w:rFonts w:ascii="Arial" w:hAnsi="Arial" w:cs="Arial"/>
          <w:b/>
          <w:sz w:val="24"/>
        </w:rPr>
        <w:t>Frequency band arrangements and duplexer options for extended 600MHz NR  band</w:t>
      </w:r>
    </w:p>
    <w:p w14:paraId="2A177D00" w14:textId="77777777" w:rsidR="004B21AC" w:rsidRDefault="004B21AC" w:rsidP="004B21AC">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Spark NZ Ltd</w:t>
      </w:r>
    </w:p>
    <w:p w14:paraId="7AD9C587" w14:textId="77777777" w:rsidR="004B21AC" w:rsidRDefault="004B21AC" w:rsidP="004B21AC">
      <w:pPr>
        <w:rPr>
          <w:rFonts w:ascii="Arial" w:hAnsi="Arial" w:cs="Arial"/>
          <w:b/>
        </w:rPr>
      </w:pPr>
      <w:r>
        <w:rPr>
          <w:rFonts w:ascii="Arial" w:hAnsi="Arial" w:cs="Arial"/>
          <w:b/>
        </w:rPr>
        <w:t xml:space="preserve">Abstract: </w:t>
      </w:r>
    </w:p>
    <w:p w14:paraId="1B7CBCE1" w14:textId="77777777" w:rsidR="004B21AC" w:rsidRDefault="004B21AC" w:rsidP="004B21AC">
      <w:r>
        <w:t xml:space="preserve">The frequency band arrangements are  presented in this contribution. </w:t>
      </w:r>
    </w:p>
    <w:p w14:paraId="51F68377" w14:textId="77777777" w:rsidR="004B21AC" w:rsidRDefault="004B21AC" w:rsidP="004B21AC">
      <w:pPr>
        <w:rPr>
          <w:rFonts w:ascii="Arial" w:hAnsi="Arial" w:cs="Arial"/>
          <w:b/>
        </w:rPr>
      </w:pPr>
      <w:r>
        <w:rPr>
          <w:rFonts w:ascii="Arial" w:hAnsi="Arial" w:cs="Arial"/>
          <w:b/>
        </w:rPr>
        <w:t xml:space="preserve">Discussion: </w:t>
      </w:r>
    </w:p>
    <w:p w14:paraId="1BF9B51D" w14:textId="77777777" w:rsidR="004B21AC" w:rsidRDefault="004B21AC" w:rsidP="004B21AC">
      <w:r>
        <w:t>[report of discussion]</w:t>
      </w:r>
    </w:p>
    <w:p w14:paraId="0BEE3A2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FB32" w14:textId="2D059F5B" w:rsidR="004B21AC" w:rsidRDefault="004B21AC" w:rsidP="004B21AC">
      <w:pPr>
        <w:rPr>
          <w:rFonts w:ascii="Arial" w:hAnsi="Arial" w:cs="Arial"/>
          <w:b/>
          <w:sz w:val="24"/>
        </w:rPr>
      </w:pPr>
      <w:r>
        <w:rPr>
          <w:rFonts w:ascii="Arial" w:hAnsi="Arial" w:cs="Arial"/>
          <w:b/>
          <w:color w:val="0000FF"/>
          <w:sz w:val="24"/>
        </w:rPr>
        <w:t>R4-2100057</w:t>
      </w:r>
      <w:r>
        <w:rPr>
          <w:rFonts w:ascii="Arial" w:hAnsi="Arial" w:cs="Arial"/>
          <w:b/>
          <w:color w:val="0000FF"/>
          <w:sz w:val="24"/>
        </w:rPr>
        <w:tab/>
      </w:r>
      <w:r>
        <w:rPr>
          <w:rFonts w:ascii="Arial" w:hAnsi="Arial" w:cs="Arial"/>
          <w:b/>
          <w:sz w:val="24"/>
        </w:rPr>
        <w:t>Blank TR for extended 600MHz NR band</w:t>
      </w:r>
    </w:p>
    <w:p w14:paraId="6B70E709" w14:textId="77777777" w:rsidR="004B21AC" w:rsidRDefault="004B21AC" w:rsidP="004B21AC">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Spark NZ Ltd</w:t>
      </w:r>
    </w:p>
    <w:p w14:paraId="20204341" w14:textId="77777777" w:rsidR="004B21AC" w:rsidRDefault="004B21AC" w:rsidP="004B21AC">
      <w:pPr>
        <w:rPr>
          <w:rFonts w:ascii="Arial" w:hAnsi="Arial" w:cs="Arial"/>
          <w:b/>
        </w:rPr>
      </w:pPr>
      <w:r>
        <w:rPr>
          <w:rFonts w:ascii="Arial" w:hAnsi="Arial" w:cs="Arial"/>
          <w:b/>
        </w:rPr>
        <w:t xml:space="preserve">Abstract: </w:t>
      </w:r>
    </w:p>
    <w:p w14:paraId="522FE4D7" w14:textId="77777777" w:rsidR="004B21AC" w:rsidRDefault="004B21AC" w:rsidP="004B21AC">
      <w:r>
        <w:t>A blank TR to document the ongoing progress of this study item is enclosed</w:t>
      </w:r>
    </w:p>
    <w:p w14:paraId="2C8B097D" w14:textId="77777777" w:rsidR="004B21AC" w:rsidRDefault="004B21AC" w:rsidP="004B21AC">
      <w:pPr>
        <w:rPr>
          <w:rFonts w:ascii="Arial" w:hAnsi="Arial" w:cs="Arial"/>
          <w:b/>
        </w:rPr>
      </w:pPr>
      <w:r>
        <w:rPr>
          <w:rFonts w:ascii="Arial" w:hAnsi="Arial" w:cs="Arial"/>
          <w:b/>
        </w:rPr>
        <w:lastRenderedPageBreak/>
        <w:t xml:space="preserve">Discussion: </w:t>
      </w:r>
    </w:p>
    <w:p w14:paraId="7A7146F2" w14:textId="77777777" w:rsidR="004B21AC" w:rsidRDefault="004B21AC" w:rsidP="004B21AC">
      <w:r>
        <w:t>[report of discussion]</w:t>
      </w:r>
    </w:p>
    <w:p w14:paraId="67FEB1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F3E66" w14:textId="7951DE91" w:rsidR="004B21AC" w:rsidRDefault="004B21AC" w:rsidP="004B21AC">
      <w:pPr>
        <w:rPr>
          <w:rFonts w:ascii="Arial" w:hAnsi="Arial" w:cs="Arial"/>
          <w:b/>
          <w:sz w:val="24"/>
        </w:rPr>
      </w:pPr>
      <w:r>
        <w:rPr>
          <w:rFonts w:ascii="Arial" w:hAnsi="Arial" w:cs="Arial"/>
          <w:b/>
          <w:color w:val="0000FF"/>
          <w:sz w:val="24"/>
        </w:rPr>
        <w:t>R4-2100090</w:t>
      </w:r>
      <w:r>
        <w:rPr>
          <w:rFonts w:ascii="Arial" w:hAnsi="Arial" w:cs="Arial"/>
          <w:b/>
          <w:color w:val="0000FF"/>
          <w:sz w:val="24"/>
        </w:rPr>
        <w:tab/>
      </w:r>
      <w:r>
        <w:rPr>
          <w:rFonts w:ascii="Arial" w:hAnsi="Arial" w:cs="Arial"/>
          <w:b/>
          <w:sz w:val="24"/>
        </w:rPr>
        <w:t>Blank TR for extended 600MHz NR band</w:t>
      </w:r>
    </w:p>
    <w:p w14:paraId="554317FA" w14:textId="77777777" w:rsidR="004B21AC" w:rsidRDefault="004B21AC" w:rsidP="004B21AC">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Spark NZ Ltd</w:t>
      </w:r>
    </w:p>
    <w:p w14:paraId="1A50BD67" w14:textId="77777777" w:rsidR="004B21AC" w:rsidRDefault="004B21AC" w:rsidP="004B21AC">
      <w:pPr>
        <w:rPr>
          <w:rFonts w:ascii="Arial" w:hAnsi="Arial" w:cs="Arial"/>
          <w:b/>
        </w:rPr>
      </w:pPr>
      <w:r>
        <w:rPr>
          <w:rFonts w:ascii="Arial" w:hAnsi="Arial" w:cs="Arial"/>
          <w:b/>
        </w:rPr>
        <w:t xml:space="preserve">Abstract: </w:t>
      </w:r>
    </w:p>
    <w:p w14:paraId="68A04A87" w14:textId="77777777" w:rsidR="004B21AC" w:rsidRDefault="004B21AC" w:rsidP="004B21AC">
      <w:r>
        <w:t xml:space="preserve">A blank TR to document the ongoing progress of this study item </w:t>
      </w:r>
    </w:p>
    <w:p w14:paraId="12B8217E" w14:textId="77777777" w:rsidR="004B21AC" w:rsidRDefault="004B21AC" w:rsidP="004B21AC">
      <w:pPr>
        <w:rPr>
          <w:rFonts w:ascii="Arial" w:hAnsi="Arial" w:cs="Arial"/>
          <w:b/>
        </w:rPr>
      </w:pPr>
      <w:r>
        <w:rPr>
          <w:rFonts w:ascii="Arial" w:hAnsi="Arial" w:cs="Arial"/>
          <w:b/>
        </w:rPr>
        <w:t xml:space="preserve">Discussion: </w:t>
      </w:r>
    </w:p>
    <w:p w14:paraId="665D6146" w14:textId="77777777" w:rsidR="004B21AC" w:rsidRDefault="004B21AC" w:rsidP="004B21AC">
      <w:r>
        <w:t>[report of discussion]</w:t>
      </w:r>
    </w:p>
    <w:p w14:paraId="02B6FF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46CA4" w14:textId="47732C28" w:rsidR="004B21AC" w:rsidRDefault="004B21AC" w:rsidP="004B21AC">
      <w:pPr>
        <w:rPr>
          <w:rFonts w:ascii="Arial" w:hAnsi="Arial" w:cs="Arial"/>
          <w:b/>
          <w:sz w:val="24"/>
        </w:rPr>
      </w:pPr>
      <w:r>
        <w:rPr>
          <w:rFonts w:ascii="Arial" w:hAnsi="Arial" w:cs="Arial"/>
          <w:b/>
          <w:color w:val="0000FF"/>
          <w:sz w:val="24"/>
        </w:rPr>
        <w:t>R4-2100167</w:t>
      </w:r>
      <w:r>
        <w:rPr>
          <w:rFonts w:ascii="Arial" w:hAnsi="Arial" w:cs="Arial"/>
          <w:b/>
          <w:color w:val="0000FF"/>
          <w:sz w:val="24"/>
        </w:rPr>
        <w:tab/>
      </w:r>
      <w:r>
        <w:rPr>
          <w:rFonts w:ascii="Arial" w:hAnsi="Arial" w:cs="Arial"/>
          <w:b/>
          <w:sz w:val="24"/>
        </w:rPr>
        <w:t>Blank TR for extended 600MHz NR band</w:t>
      </w:r>
    </w:p>
    <w:p w14:paraId="5F866DC5" w14:textId="77777777" w:rsidR="004B21AC" w:rsidRDefault="004B21AC" w:rsidP="004B21AC">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Spark NZ Ltd</w:t>
      </w:r>
    </w:p>
    <w:p w14:paraId="5554C2D1" w14:textId="77777777" w:rsidR="004B21AC" w:rsidRDefault="004B21AC" w:rsidP="004B21AC">
      <w:pPr>
        <w:rPr>
          <w:rFonts w:ascii="Arial" w:hAnsi="Arial" w:cs="Arial"/>
          <w:b/>
        </w:rPr>
      </w:pPr>
      <w:r>
        <w:rPr>
          <w:rFonts w:ascii="Arial" w:hAnsi="Arial" w:cs="Arial"/>
          <w:b/>
        </w:rPr>
        <w:t xml:space="preserve">Abstract: </w:t>
      </w:r>
    </w:p>
    <w:p w14:paraId="581C305C" w14:textId="77777777" w:rsidR="004B21AC" w:rsidRDefault="004B21AC" w:rsidP="004B21AC">
      <w:r>
        <w:t xml:space="preserve">A blank TR to document the ongoing progress of this study item </w:t>
      </w:r>
    </w:p>
    <w:p w14:paraId="35A481B8" w14:textId="77777777" w:rsidR="004B21AC" w:rsidRDefault="004B21AC" w:rsidP="004B21AC">
      <w:pPr>
        <w:rPr>
          <w:rFonts w:ascii="Arial" w:hAnsi="Arial" w:cs="Arial"/>
          <w:b/>
        </w:rPr>
      </w:pPr>
      <w:r>
        <w:rPr>
          <w:rFonts w:ascii="Arial" w:hAnsi="Arial" w:cs="Arial"/>
          <w:b/>
        </w:rPr>
        <w:t xml:space="preserve">Discussion: </w:t>
      </w:r>
    </w:p>
    <w:p w14:paraId="48C615F0" w14:textId="77777777" w:rsidR="004B21AC" w:rsidRDefault="004B21AC" w:rsidP="004B21AC">
      <w:r>
        <w:t>[report of discussion]</w:t>
      </w:r>
    </w:p>
    <w:p w14:paraId="7B85FB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1E7B4" w14:textId="153424AE" w:rsidR="004B21AC" w:rsidRDefault="004B21AC" w:rsidP="004B21AC">
      <w:pPr>
        <w:rPr>
          <w:rFonts w:ascii="Arial" w:hAnsi="Arial" w:cs="Arial"/>
          <w:b/>
          <w:sz w:val="24"/>
        </w:rPr>
      </w:pPr>
      <w:r>
        <w:rPr>
          <w:rFonts w:ascii="Arial" w:hAnsi="Arial" w:cs="Arial"/>
          <w:b/>
          <w:color w:val="0000FF"/>
          <w:sz w:val="24"/>
        </w:rPr>
        <w:t>R4-2100501</w:t>
      </w:r>
      <w:r>
        <w:rPr>
          <w:rFonts w:ascii="Arial" w:hAnsi="Arial" w:cs="Arial"/>
          <w:b/>
          <w:color w:val="0000FF"/>
          <w:sz w:val="24"/>
        </w:rPr>
        <w:tab/>
      </w:r>
      <w:r>
        <w:rPr>
          <w:rFonts w:ascii="Arial" w:hAnsi="Arial" w:cs="Arial"/>
          <w:b/>
          <w:sz w:val="24"/>
        </w:rPr>
        <w:t>Consideration on extended 600MHz NR band</w:t>
      </w:r>
    </w:p>
    <w:p w14:paraId="3A91EC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CATT,CBN</w:t>
      </w:r>
    </w:p>
    <w:p w14:paraId="7CEF5D52" w14:textId="77777777" w:rsidR="004B21AC" w:rsidRDefault="004B21AC" w:rsidP="004B21AC">
      <w:pPr>
        <w:rPr>
          <w:rFonts w:ascii="Arial" w:hAnsi="Arial" w:cs="Arial"/>
          <w:b/>
        </w:rPr>
      </w:pPr>
      <w:r>
        <w:rPr>
          <w:rFonts w:ascii="Arial" w:hAnsi="Arial" w:cs="Arial"/>
          <w:b/>
        </w:rPr>
        <w:t xml:space="preserve">Discussion: </w:t>
      </w:r>
    </w:p>
    <w:p w14:paraId="68415B77" w14:textId="77777777" w:rsidR="004B21AC" w:rsidRDefault="004B21AC" w:rsidP="004B21AC">
      <w:r>
        <w:t>[report of discussion]</w:t>
      </w:r>
    </w:p>
    <w:p w14:paraId="267B99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FF66A" w14:textId="5CD3DDA0" w:rsidR="004B21AC" w:rsidRDefault="004B21AC" w:rsidP="004B21AC">
      <w:pPr>
        <w:rPr>
          <w:rFonts w:ascii="Arial" w:hAnsi="Arial" w:cs="Arial"/>
          <w:b/>
          <w:sz w:val="24"/>
        </w:rPr>
      </w:pPr>
      <w:r>
        <w:rPr>
          <w:rFonts w:ascii="Arial" w:hAnsi="Arial" w:cs="Arial"/>
          <w:b/>
          <w:color w:val="0000FF"/>
          <w:sz w:val="24"/>
        </w:rPr>
        <w:t>R4-2100542</w:t>
      </w:r>
      <w:r>
        <w:rPr>
          <w:rFonts w:ascii="Arial" w:hAnsi="Arial" w:cs="Arial"/>
          <w:b/>
          <w:color w:val="0000FF"/>
          <w:sz w:val="24"/>
        </w:rPr>
        <w:tab/>
      </w:r>
      <w:r>
        <w:rPr>
          <w:rFonts w:ascii="Arial" w:hAnsi="Arial" w:cs="Arial"/>
          <w:b/>
          <w:sz w:val="24"/>
        </w:rPr>
        <w:t>Extended 600MHz NR Duplexer Feasibility and Band Arrangement</w:t>
      </w:r>
    </w:p>
    <w:p w14:paraId="563AC49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9BDBC7C" w14:textId="77777777" w:rsidR="004B21AC" w:rsidRDefault="004B21AC" w:rsidP="004B21AC">
      <w:pPr>
        <w:rPr>
          <w:rFonts w:ascii="Arial" w:hAnsi="Arial" w:cs="Arial"/>
          <w:b/>
        </w:rPr>
      </w:pPr>
      <w:r>
        <w:rPr>
          <w:rFonts w:ascii="Arial" w:hAnsi="Arial" w:cs="Arial"/>
          <w:b/>
        </w:rPr>
        <w:t xml:space="preserve">Abstract: </w:t>
      </w:r>
    </w:p>
    <w:p w14:paraId="020E31A1" w14:textId="77777777" w:rsidR="004B21AC" w:rsidRDefault="004B21AC" w:rsidP="004B21AC">
      <w:r>
        <w:t>In this contribution, we analyze the different duplexer options in light of the duplexer implementation of other FDD bands in the same frequency range like band 71 and band 28/68 and make alternative proposals for the support of envisaged 2x40MHz spectrum</w:t>
      </w:r>
    </w:p>
    <w:p w14:paraId="158F1166" w14:textId="77777777" w:rsidR="004B21AC" w:rsidRDefault="004B21AC" w:rsidP="004B21AC">
      <w:pPr>
        <w:rPr>
          <w:rFonts w:ascii="Arial" w:hAnsi="Arial" w:cs="Arial"/>
          <w:b/>
        </w:rPr>
      </w:pPr>
      <w:r>
        <w:rPr>
          <w:rFonts w:ascii="Arial" w:hAnsi="Arial" w:cs="Arial"/>
          <w:b/>
        </w:rPr>
        <w:t xml:space="preserve">Discussion: </w:t>
      </w:r>
    </w:p>
    <w:p w14:paraId="59108702" w14:textId="77777777" w:rsidR="004B21AC" w:rsidRDefault="004B21AC" w:rsidP="004B21AC">
      <w:r>
        <w:t>[report of discussion]</w:t>
      </w:r>
    </w:p>
    <w:p w14:paraId="0313AAE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A3384" w14:textId="4AB7E1D7" w:rsidR="004B21AC" w:rsidRDefault="004B21AC" w:rsidP="004B21AC">
      <w:pPr>
        <w:rPr>
          <w:rFonts w:ascii="Arial" w:hAnsi="Arial" w:cs="Arial"/>
          <w:b/>
          <w:sz w:val="24"/>
        </w:rPr>
      </w:pPr>
      <w:r>
        <w:rPr>
          <w:rFonts w:ascii="Arial" w:hAnsi="Arial" w:cs="Arial"/>
          <w:b/>
          <w:color w:val="0000FF"/>
          <w:sz w:val="24"/>
        </w:rPr>
        <w:t>R4-2100746</w:t>
      </w:r>
      <w:r>
        <w:rPr>
          <w:rFonts w:ascii="Arial" w:hAnsi="Arial" w:cs="Arial"/>
          <w:b/>
          <w:color w:val="0000FF"/>
          <w:sz w:val="24"/>
        </w:rPr>
        <w:tab/>
      </w:r>
      <w:r>
        <w:rPr>
          <w:rFonts w:ascii="Arial" w:hAnsi="Arial" w:cs="Arial"/>
          <w:b/>
          <w:sz w:val="24"/>
        </w:rPr>
        <w:t>Frequency arrangements for APT 600 MHz</w:t>
      </w:r>
    </w:p>
    <w:p w14:paraId="407155A6"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E96597" w14:textId="77777777" w:rsidR="004B21AC" w:rsidRDefault="004B21AC" w:rsidP="004B21AC">
      <w:pPr>
        <w:rPr>
          <w:rFonts w:ascii="Arial" w:hAnsi="Arial" w:cs="Arial"/>
          <w:b/>
        </w:rPr>
      </w:pPr>
      <w:r>
        <w:rPr>
          <w:rFonts w:ascii="Arial" w:hAnsi="Arial" w:cs="Arial"/>
          <w:b/>
        </w:rPr>
        <w:t xml:space="preserve">Abstract: </w:t>
      </w:r>
    </w:p>
    <w:p w14:paraId="4BD57361" w14:textId="77777777" w:rsidR="004B21AC" w:rsidRDefault="004B21AC" w:rsidP="004B21AC">
      <w:r>
        <w:t>duplexer feasiblity of APT 600 is discussed</w:t>
      </w:r>
    </w:p>
    <w:p w14:paraId="709245B0" w14:textId="77777777" w:rsidR="004B21AC" w:rsidRDefault="004B21AC" w:rsidP="004B21AC">
      <w:pPr>
        <w:rPr>
          <w:rFonts w:ascii="Arial" w:hAnsi="Arial" w:cs="Arial"/>
          <w:b/>
        </w:rPr>
      </w:pPr>
      <w:r>
        <w:rPr>
          <w:rFonts w:ascii="Arial" w:hAnsi="Arial" w:cs="Arial"/>
          <w:b/>
        </w:rPr>
        <w:t xml:space="preserve">Discussion: </w:t>
      </w:r>
    </w:p>
    <w:p w14:paraId="28E84097" w14:textId="77777777" w:rsidR="004B21AC" w:rsidRDefault="004B21AC" w:rsidP="004B21AC">
      <w:r>
        <w:t>[report of discussion]</w:t>
      </w:r>
    </w:p>
    <w:p w14:paraId="09FA5C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FC8BB" w14:textId="19661826" w:rsidR="004B21AC" w:rsidRDefault="004B21AC" w:rsidP="004B21AC">
      <w:pPr>
        <w:rPr>
          <w:rFonts w:ascii="Arial" w:hAnsi="Arial" w:cs="Arial"/>
          <w:b/>
          <w:sz w:val="24"/>
        </w:rPr>
      </w:pPr>
      <w:r>
        <w:rPr>
          <w:rFonts w:ascii="Arial" w:hAnsi="Arial" w:cs="Arial"/>
          <w:b/>
          <w:color w:val="0000FF"/>
          <w:sz w:val="24"/>
        </w:rPr>
        <w:t>R4-2101372</w:t>
      </w:r>
      <w:r>
        <w:rPr>
          <w:rFonts w:ascii="Arial" w:hAnsi="Arial" w:cs="Arial"/>
          <w:b/>
          <w:color w:val="0000FF"/>
          <w:sz w:val="24"/>
        </w:rPr>
        <w:tab/>
      </w:r>
      <w:r>
        <w:rPr>
          <w:rFonts w:ascii="Arial" w:hAnsi="Arial" w:cs="Arial"/>
          <w:b/>
          <w:sz w:val="24"/>
        </w:rPr>
        <w:t>Discussion on frequency arrangement for extended 600MHz NR Band</w:t>
      </w:r>
    </w:p>
    <w:p w14:paraId="379BFB1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585AC" w14:textId="77777777" w:rsidR="004B21AC" w:rsidRDefault="004B21AC" w:rsidP="004B21AC">
      <w:pPr>
        <w:rPr>
          <w:rFonts w:ascii="Arial" w:hAnsi="Arial" w:cs="Arial"/>
          <w:b/>
        </w:rPr>
      </w:pPr>
      <w:r>
        <w:rPr>
          <w:rFonts w:ascii="Arial" w:hAnsi="Arial" w:cs="Arial"/>
          <w:b/>
        </w:rPr>
        <w:t xml:space="preserve">Discussion: </w:t>
      </w:r>
    </w:p>
    <w:p w14:paraId="78532D45" w14:textId="77777777" w:rsidR="004B21AC" w:rsidRDefault="004B21AC" w:rsidP="004B21AC">
      <w:r>
        <w:t>[report of discussion]</w:t>
      </w:r>
    </w:p>
    <w:p w14:paraId="6B8C14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91662" w14:textId="7C4463DC" w:rsidR="004B21AC" w:rsidRDefault="004B21AC" w:rsidP="004B21AC">
      <w:pPr>
        <w:rPr>
          <w:rFonts w:ascii="Arial" w:hAnsi="Arial" w:cs="Arial"/>
          <w:b/>
          <w:sz w:val="24"/>
        </w:rPr>
      </w:pPr>
      <w:r>
        <w:rPr>
          <w:rFonts w:ascii="Arial" w:hAnsi="Arial" w:cs="Arial"/>
          <w:b/>
          <w:color w:val="0000FF"/>
          <w:sz w:val="24"/>
        </w:rPr>
        <w:t>R4-2101958</w:t>
      </w:r>
      <w:r>
        <w:rPr>
          <w:rFonts w:ascii="Arial" w:hAnsi="Arial" w:cs="Arial"/>
          <w:b/>
          <w:color w:val="0000FF"/>
          <w:sz w:val="24"/>
        </w:rPr>
        <w:tab/>
      </w:r>
      <w:r>
        <w:rPr>
          <w:rFonts w:ascii="Arial" w:hAnsi="Arial" w:cs="Arial"/>
          <w:b/>
          <w:sz w:val="24"/>
        </w:rPr>
        <w:t>Discussions on Option B1 and B2 for extended 600MHz</w:t>
      </w:r>
    </w:p>
    <w:p w14:paraId="2D7A8E6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 CBN</w:t>
      </w:r>
    </w:p>
    <w:p w14:paraId="5DEEAA8F" w14:textId="77777777" w:rsidR="004B21AC" w:rsidRDefault="004B21AC" w:rsidP="004B21AC">
      <w:pPr>
        <w:rPr>
          <w:rFonts w:ascii="Arial" w:hAnsi="Arial" w:cs="Arial"/>
          <w:b/>
        </w:rPr>
      </w:pPr>
      <w:r>
        <w:rPr>
          <w:rFonts w:ascii="Arial" w:hAnsi="Arial" w:cs="Arial"/>
          <w:b/>
        </w:rPr>
        <w:t xml:space="preserve">Discussion: </w:t>
      </w:r>
    </w:p>
    <w:p w14:paraId="5858ED2E" w14:textId="77777777" w:rsidR="004B21AC" w:rsidRDefault="004B21AC" w:rsidP="004B21AC">
      <w:r>
        <w:t>[report of discussion]</w:t>
      </w:r>
    </w:p>
    <w:p w14:paraId="15CE6EB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7E48F" w14:textId="4DA7E6FB" w:rsidR="004B21AC" w:rsidRDefault="004B21AC" w:rsidP="004B21AC">
      <w:pPr>
        <w:rPr>
          <w:rFonts w:ascii="Arial" w:hAnsi="Arial" w:cs="Arial"/>
          <w:b/>
          <w:sz w:val="24"/>
        </w:rPr>
      </w:pPr>
      <w:r>
        <w:rPr>
          <w:rFonts w:ascii="Arial" w:hAnsi="Arial" w:cs="Arial"/>
          <w:b/>
          <w:color w:val="0000FF"/>
          <w:sz w:val="24"/>
        </w:rPr>
        <w:t>R4-2102161</w:t>
      </w:r>
      <w:r>
        <w:rPr>
          <w:rFonts w:ascii="Arial" w:hAnsi="Arial" w:cs="Arial"/>
          <w:b/>
          <w:color w:val="0000FF"/>
          <w:sz w:val="24"/>
        </w:rPr>
        <w:tab/>
      </w:r>
      <w:r>
        <w:rPr>
          <w:rFonts w:ascii="Arial" w:hAnsi="Arial" w:cs="Arial"/>
          <w:b/>
          <w:sz w:val="24"/>
        </w:rPr>
        <w:t>Extended 600MHz band - frequency arrangement</w:t>
      </w:r>
    </w:p>
    <w:p w14:paraId="751F1DD7"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24210B7" w14:textId="77777777" w:rsidR="004B21AC" w:rsidRDefault="004B21AC" w:rsidP="004B21AC">
      <w:pPr>
        <w:rPr>
          <w:rFonts w:ascii="Arial" w:hAnsi="Arial" w:cs="Arial"/>
          <w:b/>
        </w:rPr>
      </w:pPr>
      <w:r>
        <w:rPr>
          <w:rFonts w:ascii="Arial" w:hAnsi="Arial" w:cs="Arial"/>
          <w:b/>
        </w:rPr>
        <w:t xml:space="preserve">Abstract: </w:t>
      </w:r>
    </w:p>
    <w:p w14:paraId="2F2075B6" w14:textId="77777777" w:rsidR="004B21AC" w:rsidRDefault="004B21AC" w:rsidP="004B21AC">
      <w:r>
        <w:t>This contribution is analyzing the 2 proposed options</w:t>
      </w:r>
    </w:p>
    <w:p w14:paraId="2E83B0F4" w14:textId="77777777" w:rsidR="004B21AC" w:rsidRDefault="004B21AC" w:rsidP="004B21AC">
      <w:pPr>
        <w:rPr>
          <w:rFonts w:ascii="Arial" w:hAnsi="Arial" w:cs="Arial"/>
          <w:b/>
        </w:rPr>
      </w:pPr>
      <w:r>
        <w:rPr>
          <w:rFonts w:ascii="Arial" w:hAnsi="Arial" w:cs="Arial"/>
          <w:b/>
        </w:rPr>
        <w:t xml:space="preserve">Discussion: </w:t>
      </w:r>
    </w:p>
    <w:p w14:paraId="5F5ABB68" w14:textId="77777777" w:rsidR="004B21AC" w:rsidRDefault="004B21AC" w:rsidP="004B21AC">
      <w:r>
        <w:t>[report of discussion]</w:t>
      </w:r>
    </w:p>
    <w:p w14:paraId="1C8243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50865" w14:textId="64FAA174" w:rsidR="004B21AC" w:rsidRDefault="004B21AC" w:rsidP="004B21AC">
      <w:pPr>
        <w:rPr>
          <w:rFonts w:ascii="Arial" w:hAnsi="Arial" w:cs="Arial"/>
          <w:b/>
          <w:sz w:val="24"/>
        </w:rPr>
      </w:pPr>
      <w:r>
        <w:rPr>
          <w:rFonts w:ascii="Arial" w:hAnsi="Arial" w:cs="Arial"/>
          <w:b/>
          <w:color w:val="0000FF"/>
          <w:sz w:val="24"/>
        </w:rPr>
        <w:t>R4-2102407</w:t>
      </w:r>
      <w:r>
        <w:rPr>
          <w:rFonts w:ascii="Arial" w:hAnsi="Arial" w:cs="Arial"/>
          <w:b/>
          <w:color w:val="0000FF"/>
          <w:sz w:val="24"/>
        </w:rPr>
        <w:tab/>
      </w:r>
      <w:r>
        <w:rPr>
          <w:rFonts w:ascii="Arial" w:hAnsi="Arial" w:cs="Arial"/>
          <w:b/>
          <w:sz w:val="24"/>
        </w:rPr>
        <w:t>600 MHz band for Region 3</w:t>
      </w:r>
    </w:p>
    <w:p w14:paraId="5EE3B39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80EEB8" w14:textId="77777777" w:rsidR="004B21AC" w:rsidRDefault="004B21AC" w:rsidP="004B21AC">
      <w:pPr>
        <w:rPr>
          <w:rFonts w:ascii="Arial" w:hAnsi="Arial" w:cs="Arial"/>
          <w:b/>
        </w:rPr>
      </w:pPr>
      <w:r>
        <w:rPr>
          <w:rFonts w:ascii="Arial" w:hAnsi="Arial" w:cs="Arial"/>
          <w:b/>
        </w:rPr>
        <w:t xml:space="preserve">Discussion: </w:t>
      </w:r>
    </w:p>
    <w:p w14:paraId="74059747" w14:textId="77777777" w:rsidR="004B21AC" w:rsidRDefault="004B21AC" w:rsidP="004B21AC">
      <w:r>
        <w:t>[report of discussion]</w:t>
      </w:r>
    </w:p>
    <w:p w14:paraId="3111BC3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0D1DA" w14:textId="4CC2EFA0" w:rsidR="004B21AC" w:rsidRDefault="004B21AC" w:rsidP="004B21AC">
      <w:pPr>
        <w:rPr>
          <w:rFonts w:ascii="Arial" w:hAnsi="Arial" w:cs="Arial"/>
          <w:b/>
          <w:sz w:val="24"/>
        </w:rPr>
      </w:pPr>
      <w:r>
        <w:rPr>
          <w:rFonts w:ascii="Arial" w:hAnsi="Arial" w:cs="Arial"/>
          <w:b/>
          <w:color w:val="0000FF"/>
          <w:sz w:val="24"/>
        </w:rPr>
        <w:t>R4-2102574</w:t>
      </w:r>
      <w:r>
        <w:rPr>
          <w:rFonts w:ascii="Arial" w:hAnsi="Arial" w:cs="Arial"/>
          <w:b/>
          <w:color w:val="0000FF"/>
          <w:sz w:val="24"/>
        </w:rPr>
        <w:tab/>
      </w:r>
      <w:r>
        <w:rPr>
          <w:rFonts w:ascii="Arial" w:hAnsi="Arial" w:cs="Arial"/>
          <w:b/>
          <w:sz w:val="24"/>
        </w:rPr>
        <w:t>Feasibility analysis of the frequency arrangement in 600MHz range for APT</w:t>
      </w:r>
    </w:p>
    <w:p w14:paraId="62E6569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CBN</w:t>
      </w:r>
    </w:p>
    <w:p w14:paraId="35C73091" w14:textId="77777777" w:rsidR="004B21AC" w:rsidRDefault="004B21AC" w:rsidP="004B21AC">
      <w:pPr>
        <w:rPr>
          <w:rFonts w:ascii="Arial" w:hAnsi="Arial" w:cs="Arial"/>
          <w:b/>
        </w:rPr>
      </w:pPr>
      <w:r>
        <w:rPr>
          <w:rFonts w:ascii="Arial" w:hAnsi="Arial" w:cs="Arial"/>
          <w:b/>
        </w:rPr>
        <w:lastRenderedPageBreak/>
        <w:t xml:space="preserve">Abstract: </w:t>
      </w:r>
    </w:p>
    <w:p w14:paraId="2CFF15D9" w14:textId="77777777" w:rsidR="004B21AC" w:rsidRDefault="004B21AC" w:rsidP="004B21AC">
      <w:r>
        <w:t>In this contribution we provide the requested feasibility analysis of the possible frequency arrangements for 600MHz range for APT region, based on the pre-defined options B1 and B2. Related TP to TR is provided for approval.</w:t>
      </w:r>
    </w:p>
    <w:p w14:paraId="04E6031F" w14:textId="77777777" w:rsidR="004B21AC" w:rsidRDefault="004B21AC" w:rsidP="004B21AC">
      <w:pPr>
        <w:rPr>
          <w:rFonts w:ascii="Arial" w:hAnsi="Arial" w:cs="Arial"/>
          <w:b/>
        </w:rPr>
      </w:pPr>
      <w:r>
        <w:rPr>
          <w:rFonts w:ascii="Arial" w:hAnsi="Arial" w:cs="Arial"/>
          <w:b/>
        </w:rPr>
        <w:t xml:space="preserve">Discussion: </w:t>
      </w:r>
    </w:p>
    <w:p w14:paraId="6A60CB4D" w14:textId="77777777" w:rsidR="004B21AC" w:rsidRDefault="004B21AC" w:rsidP="004B21AC">
      <w:r>
        <w:t>[report of discussion]</w:t>
      </w:r>
    </w:p>
    <w:p w14:paraId="3724501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EFD7D" w14:textId="77777777" w:rsidR="004B21AC" w:rsidRDefault="004B21AC" w:rsidP="004B21AC">
      <w:pPr>
        <w:pStyle w:val="Heading4"/>
      </w:pPr>
      <w:bookmarkStart w:id="626" w:name="_Toc61907423"/>
      <w:r>
        <w:t>12.4.5</w:t>
      </w:r>
      <w:r>
        <w:tab/>
        <w:t>Others</w:t>
      </w:r>
      <w:bookmarkEnd w:id="626"/>
    </w:p>
    <w:p w14:paraId="6D6F9B46" w14:textId="785BFB2C" w:rsidR="004B21AC" w:rsidRDefault="004B21AC" w:rsidP="004B21AC">
      <w:pPr>
        <w:rPr>
          <w:rFonts w:ascii="Arial" w:hAnsi="Arial" w:cs="Arial"/>
          <w:b/>
          <w:sz w:val="24"/>
        </w:rPr>
      </w:pPr>
      <w:r>
        <w:rPr>
          <w:rFonts w:ascii="Arial" w:hAnsi="Arial" w:cs="Arial"/>
          <w:b/>
          <w:color w:val="0000FF"/>
          <w:sz w:val="24"/>
        </w:rPr>
        <w:t>R4-2102575</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BAFDFF4"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2C0E4563" w14:textId="77777777" w:rsidR="004B21AC" w:rsidRDefault="004B21AC" w:rsidP="004B21AC">
      <w:pPr>
        <w:rPr>
          <w:rFonts w:ascii="Arial" w:hAnsi="Arial" w:cs="Arial"/>
          <w:b/>
        </w:rPr>
      </w:pPr>
      <w:r>
        <w:rPr>
          <w:rFonts w:ascii="Arial" w:hAnsi="Arial" w:cs="Arial"/>
          <w:b/>
        </w:rPr>
        <w:t xml:space="preserve">Abstract: </w:t>
      </w:r>
    </w:p>
    <w:p w14:paraId="2BB28C80" w14:textId="77777777" w:rsidR="004B21AC" w:rsidRDefault="004B21AC" w:rsidP="004B21AC">
      <w:r>
        <w:t>In this contribution we provide draft reply LS to the APT Wireless Group LS in RP-202934, based on the discussion on technical feasibilities for frequency arrangements for IMT in 470 – 703 MHz band.</w:t>
      </w:r>
    </w:p>
    <w:p w14:paraId="4981A5E9" w14:textId="77777777" w:rsidR="004B21AC" w:rsidRDefault="004B21AC" w:rsidP="004B21AC">
      <w:pPr>
        <w:rPr>
          <w:rFonts w:ascii="Arial" w:hAnsi="Arial" w:cs="Arial"/>
          <w:b/>
        </w:rPr>
      </w:pPr>
      <w:r>
        <w:rPr>
          <w:rFonts w:ascii="Arial" w:hAnsi="Arial" w:cs="Arial"/>
          <w:b/>
        </w:rPr>
        <w:t xml:space="preserve">Discussion: </w:t>
      </w:r>
    </w:p>
    <w:p w14:paraId="19F6B5B0" w14:textId="77777777" w:rsidR="004B21AC" w:rsidRDefault="004B21AC" w:rsidP="004B21AC">
      <w:r>
        <w:t>[report of discussion]</w:t>
      </w:r>
    </w:p>
    <w:p w14:paraId="245A70A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E953F" w14:textId="77777777" w:rsidR="004B21AC" w:rsidRDefault="004B21AC" w:rsidP="004B21AC">
      <w:pPr>
        <w:pStyle w:val="Heading3"/>
      </w:pPr>
      <w:bookmarkStart w:id="627" w:name="_Toc61907424"/>
      <w:r>
        <w:t>12.5</w:t>
      </w:r>
      <w:r>
        <w:tab/>
        <w:t>Study on high power UE (power class 2) for one NR FDD band [FS_NR_PC2_UE_FDD]</w:t>
      </w:r>
      <w:bookmarkEnd w:id="627"/>
    </w:p>
    <w:p w14:paraId="7D5EE207" w14:textId="77777777" w:rsidR="004B21AC" w:rsidRDefault="004B21AC" w:rsidP="004B21AC">
      <w:pPr>
        <w:pStyle w:val="Heading4"/>
      </w:pPr>
      <w:bookmarkStart w:id="628" w:name="_Toc61907425"/>
      <w:r>
        <w:t>12.5.1</w:t>
      </w:r>
      <w:r>
        <w:tab/>
        <w:t>General</w:t>
      </w:r>
      <w:bookmarkEnd w:id="628"/>
    </w:p>
    <w:p w14:paraId="7BBFAC5C" w14:textId="48E0327C" w:rsidR="004B21AC" w:rsidRDefault="004B21AC" w:rsidP="004B21AC">
      <w:pPr>
        <w:rPr>
          <w:rFonts w:ascii="Arial" w:hAnsi="Arial" w:cs="Arial"/>
          <w:b/>
          <w:sz w:val="24"/>
        </w:rPr>
      </w:pPr>
      <w:r>
        <w:rPr>
          <w:rFonts w:ascii="Arial" w:hAnsi="Arial" w:cs="Arial"/>
          <w:b/>
          <w:color w:val="0000FF"/>
          <w:sz w:val="24"/>
        </w:rPr>
        <w:t>R4-2100081</w:t>
      </w:r>
      <w:r>
        <w:rPr>
          <w:rFonts w:ascii="Arial" w:hAnsi="Arial" w:cs="Arial"/>
          <w:b/>
          <w:color w:val="0000FF"/>
          <w:sz w:val="24"/>
        </w:rPr>
        <w:tab/>
      </w:r>
      <w:r>
        <w:rPr>
          <w:rFonts w:ascii="Arial" w:hAnsi="Arial" w:cs="Arial"/>
          <w:b/>
          <w:sz w:val="24"/>
        </w:rPr>
        <w:t>Work plan for study on high power UE (power class 2) for one NR FDD band</w:t>
      </w:r>
    </w:p>
    <w:p w14:paraId="37A7DC3D"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77C82CC2" w14:textId="77777777" w:rsidR="004B21AC" w:rsidRDefault="004B21AC" w:rsidP="004B21AC">
      <w:pPr>
        <w:rPr>
          <w:rFonts w:ascii="Arial" w:hAnsi="Arial" w:cs="Arial"/>
          <w:b/>
        </w:rPr>
      </w:pPr>
      <w:r>
        <w:rPr>
          <w:rFonts w:ascii="Arial" w:hAnsi="Arial" w:cs="Arial"/>
          <w:b/>
        </w:rPr>
        <w:t xml:space="preserve">Discussion: </w:t>
      </w:r>
    </w:p>
    <w:p w14:paraId="5FC50656" w14:textId="77777777" w:rsidR="004B21AC" w:rsidRDefault="004B21AC" w:rsidP="004B21AC">
      <w:r>
        <w:t>[report of discussion]</w:t>
      </w:r>
    </w:p>
    <w:p w14:paraId="70C60C8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DA938" w14:textId="026A4B8C" w:rsidR="004B21AC" w:rsidRDefault="004B21AC" w:rsidP="004B21AC">
      <w:pPr>
        <w:rPr>
          <w:rFonts w:ascii="Arial" w:hAnsi="Arial" w:cs="Arial"/>
          <w:b/>
          <w:sz w:val="24"/>
        </w:rPr>
      </w:pPr>
      <w:r>
        <w:rPr>
          <w:rFonts w:ascii="Arial" w:hAnsi="Arial" w:cs="Arial"/>
          <w:b/>
          <w:color w:val="0000FF"/>
          <w:sz w:val="24"/>
        </w:rPr>
        <w:t>R4-2101110</w:t>
      </w:r>
      <w:r>
        <w:rPr>
          <w:rFonts w:ascii="Arial" w:hAnsi="Arial" w:cs="Arial"/>
          <w:b/>
          <w:color w:val="0000FF"/>
          <w:sz w:val="24"/>
        </w:rPr>
        <w:tab/>
      </w:r>
      <w:r>
        <w:rPr>
          <w:rFonts w:ascii="Arial" w:hAnsi="Arial" w:cs="Arial"/>
          <w:b/>
          <w:sz w:val="24"/>
        </w:rPr>
        <w:t>Discussion on HP UE for FDD bands</w:t>
      </w:r>
    </w:p>
    <w:p w14:paraId="5859B32A"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12DDDAD" w14:textId="77777777" w:rsidR="004B21AC" w:rsidRDefault="004B21AC" w:rsidP="004B21AC">
      <w:pPr>
        <w:rPr>
          <w:rFonts w:ascii="Arial" w:hAnsi="Arial" w:cs="Arial"/>
          <w:b/>
        </w:rPr>
      </w:pPr>
      <w:r>
        <w:rPr>
          <w:rFonts w:ascii="Arial" w:hAnsi="Arial" w:cs="Arial"/>
          <w:b/>
        </w:rPr>
        <w:t xml:space="preserve">Discussion: </w:t>
      </w:r>
    </w:p>
    <w:p w14:paraId="5AE5A9F8" w14:textId="77777777" w:rsidR="004B21AC" w:rsidRDefault="004B21AC" w:rsidP="004B21AC">
      <w:r>
        <w:t>[report of discussion]</w:t>
      </w:r>
    </w:p>
    <w:p w14:paraId="4CAA59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0F7E6" w14:textId="5C08AE6B" w:rsidR="004B21AC" w:rsidRDefault="004B21AC" w:rsidP="004B21AC">
      <w:pPr>
        <w:rPr>
          <w:rFonts w:ascii="Arial" w:hAnsi="Arial" w:cs="Arial"/>
          <w:b/>
          <w:sz w:val="24"/>
        </w:rPr>
      </w:pPr>
      <w:r>
        <w:rPr>
          <w:rFonts w:ascii="Arial" w:hAnsi="Arial" w:cs="Arial"/>
          <w:b/>
          <w:color w:val="0000FF"/>
          <w:sz w:val="24"/>
        </w:rPr>
        <w:t>R4-2102391</w:t>
      </w:r>
      <w:r>
        <w:rPr>
          <w:rFonts w:ascii="Arial" w:hAnsi="Arial" w:cs="Arial"/>
          <w:b/>
          <w:color w:val="0000FF"/>
          <w:sz w:val="24"/>
        </w:rPr>
        <w:tab/>
      </w:r>
      <w:r>
        <w:rPr>
          <w:rFonts w:ascii="Arial" w:hAnsi="Arial" w:cs="Arial"/>
          <w:b/>
          <w:sz w:val="24"/>
        </w:rPr>
        <w:t>On NR FDD HPUE</w:t>
      </w:r>
    </w:p>
    <w:p w14:paraId="084A63F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3D9A37" w14:textId="77777777" w:rsidR="004B21AC" w:rsidRDefault="004B21AC" w:rsidP="004B21AC">
      <w:pPr>
        <w:rPr>
          <w:rFonts w:ascii="Arial" w:hAnsi="Arial" w:cs="Arial"/>
          <w:b/>
        </w:rPr>
      </w:pPr>
      <w:r>
        <w:rPr>
          <w:rFonts w:ascii="Arial" w:hAnsi="Arial" w:cs="Arial"/>
          <w:b/>
        </w:rPr>
        <w:lastRenderedPageBreak/>
        <w:t xml:space="preserve">Discussion: </w:t>
      </w:r>
    </w:p>
    <w:p w14:paraId="533C496A" w14:textId="77777777" w:rsidR="004B21AC" w:rsidRDefault="004B21AC" w:rsidP="004B21AC">
      <w:r>
        <w:t>[report of discussion]</w:t>
      </w:r>
    </w:p>
    <w:p w14:paraId="074757F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82359" w14:textId="7972C953" w:rsidR="004B21AC" w:rsidRDefault="004B21AC" w:rsidP="004B21AC">
      <w:pPr>
        <w:rPr>
          <w:rFonts w:ascii="Arial" w:hAnsi="Arial" w:cs="Arial"/>
          <w:b/>
          <w:sz w:val="24"/>
        </w:rPr>
      </w:pPr>
      <w:r>
        <w:rPr>
          <w:rFonts w:ascii="Arial" w:hAnsi="Arial" w:cs="Arial"/>
          <w:b/>
          <w:color w:val="0000FF"/>
          <w:sz w:val="24"/>
        </w:rPr>
        <w:t>R4-2102610</w:t>
      </w:r>
      <w:r>
        <w:rPr>
          <w:rFonts w:ascii="Arial" w:hAnsi="Arial" w:cs="Arial"/>
          <w:b/>
          <w:color w:val="0000FF"/>
          <w:sz w:val="24"/>
        </w:rPr>
        <w:tab/>
      </w:r>
      <w:r>
        <w:rPr>
          <w:rFonts w:ascii="Arial" w:hAnsi="Arial" w:cs="Arial"/>
          <w:b/>
          <w:sz w:val="24"/>
        </w:rPr>
        <w:t>Views on HPUE for NR FDD bands</w:t>
      </w:r>
    </w:p>
    <w:p w14:paraId="0969884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D8990D6" w14:textId="77777777" w:rsidR="004B21AC" w:rsidRDefault="004B21AC" w:rsidP="004B21AC">
      <w:pPr>
        <w:rPr>
          <w:rFonts w:ascii="Arial" w:hAnsi="Arial" w:cs="Arial"/>
          <w:b/>
        </w:rPr>
      </w:pPr>
      <w:r>
        <w:rPr>
          <w:rFonts w:ascii="Arial" w:hAnsi="Arial" w:cs="Arial"/>
          <w:b/>
        </w:rPr>
        <w:t xml:space="preserve">Discussion: </w:t>
      </w:r>
    </w:p>
    <w:p w14:paraId="17BC5CE1" w14:textId="77777777" w:rsidR="004B21AC" w:rsidRDefault="004B21AC" w:rsidP="004B21AC">
      <w:r>
        <w:t>[report of discussion]</w:t>
      </w:r>
    </w:p>
    <w:p w14:paraId="3F006D9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28132" w14:textId="3FA87468" w:rsidR="004B21AC" w:rsidRDefault="004B21AC" w:rsidP="004B21AC">
      <w:pPr>
        <w:rPr>
          <w:rFonts w:ascii="Arial" w:hAnsi="Arial" w:cs="Arial"/>
          <w:b/>
          <w:sz w:val="24"/>
        </w:rPr>
      </w:pPr>
      <w:r>
        <w:rPr>
          <w:rFonts w:ascii="Arial" w:hAnsi="Arial" w:cs="Arial"/>
          <w:b/>
          <w:color w:val="0000FF"/>
          <w:sz w:val="24"/>
        </w:rPr>
        <w:t>R4-2102708</w:t>
      </w:r>
      <w:r>
        <w:rPr>
          <w:rFonts w:ascii="Arial" w:hAnsi="Arial" w:cs="Arial"/>
          <w:b/>
          <w:color w:val="0000FF"/>
          <w:sz w:val="24"/>
        </w:rPr>
        <w:tab/>
      </w:r>
      <w:r>
        <w:rPr>
          <w:rFonts w:ascii="Arial" w:hAnsi="Arial" w:cs="Arial"/>
          <w:b/>
          <w:sz w:val="24"/>
        </w:rPr>
        <w:t>Discussion on HPUE in NR FDD band</w:t>
      </w:r>
    </w:p>
    <w:p w14:paraId="2F387C9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E4FACE" w14:textId="77777777" w:rsidR="004B21AC" w:rsidRDefault="004B21AC" w:rsidP="004B21AC">
      <w:pPr>
        <w:rPr>
          <w:rFonts w:ascii="Arial" w:hAnsi="Arial" w:cs="Arial"/>
          <w:b/>
        </w:rPr>
      </w:pPr>
      <w:r>
        <w:rPr>
          <w:rFonts w:ascii="Arial" w:hAnsi="Arial" w:cs="Arial"/>
          <w:b/>
        </w:rPr>
        <w:t xml:space="preserve">Discussion: </w:t>
      </w:r>
    </w:p>
    <w:p w14:paraId="437097FC" w14:textId="77777777" w:rsidR="004B21AC" w:rsidRDefault="004B21AC" w:rsidP="004B21AC">
      <w:r>
        <w:t>[report of discussion]</w:t>
      </w:r>
    </w:p>
    <w:p w14:paraId="3F4DAD5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231E1" w14:textId="77777777" w:rsidR="004B21AC" w:rsidRDefault="004B21AC" w:rsidP="004B21AC">
      <w:pPr>
        <w:pStyle w:val="Heading4"/>
      </w:pPr>
      <w:bookmarkStart w:id="629" w:name="_Toc61907426"/>
      <w:r>
        <w:t>12.5.2</w:t>
      </w:r>
      <w:r>
        <w:tab/>
        <w:t>Scheme(s) to comply with the SAR limits</w:t>
      </w:r>
      <w:bookmarkEnd w:id="629"/>
    </w:p>
    <w:p w14:paraId="3C868A54" w14:textId="43A65C4B" w:rsidR="004B21AC" w:rsidRDefault="004B21AC" w:rsidP="004B21AC">
      <w:pPr>
        <w:rPr>
          <w:rFonts w:ascii="Arial" w:hAnsi="Arial" w:cs="Arial"/>
          <w:b/>
          <w:sz w:val="24"/>
        </w:rPr>
      </w:pPr>
      <w:r>
        <w:rPr>
          <w:rFonts w:ascii="Arial" w:hAnsi="Arial" w:cs="Arial"/>
          <w:b/>
          <w:color w:val="0000FF"/>
          <w:sz w:val="24"/>
        </w:rPr>
        <w:t>R4-2100110</w:t>
      </w:r>
      <w:r>
        <w:rPr>
          <w:rFonts w:ascii="Arial" w:hAnsi="Arial" w:cs="Arial"/>
          <w:b/>
          <w:color w:val="0000FF"/>
          <w:sz w:val="24"/>
        </w:rPr>
        <w:tab/>
      </w:r>
      <w:r>
        <w:rPr>
          <w:rFonts w:ascii="Arial" w:hAnsi="Arial" w:cs="Arial"/>
          <w:b/>
          <w:sz w:val="24"/>
        </w:rPr>
        <w:t>Discussion on SAR schemes for PC2 FDD band</w:t>
      </w:r>
    </w:p>
    <w:p w14:paraId="26847E5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211F218" w14:textId="77777777" w:rsidR="004B21AC" w:rsidRDefault="004B21AC" w:rsidP="004B21AC">
      <w:pPr>
        <w:rPr>
          <w:rFonts w:ascii="Arial" w:hAnsi="Arial" w:cs="Arial"/>
          <w:b/>
        </w:rPr>
      </w:pPr>
      <w:r>
        <w:rPr>
          <w:rFonts w:ascii="Arial" w:hAnsi="Arial" w:cs="Arial"/>
          <w:b/>
        </w:rPr>
        <w:t xml:space="preserve">Discussion: </w:t>
      </w:r>
    </w:p>
    <w:p w14:paraId="7CF140D4" w14:textId="77777777" w:rsidR="004B21AC" w:rsidRDefault="004B21AC" w:rsidP="004B21AC">
      <w:r>
        <w:t>[report of discussion]</w:t>
      </w:r>
    </w:p>
    <w:p w14:paraId="023727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F901F" w14:textId="239A5BA2" w:rsidR="004B21AC" w:rsidRDefault="004B21AC" w:rsidP="004B21AC">
      <w:pPr>
        <w:rPr>
          <w:rFonts w:ascii="Arial" w:hAnsi="Arial" w:cs="Arial"/>
          <w:b/>
          <w:sz w:val="24"/>
        </w:rPr>
      </w:pPr>
      <w:r>
        <w:rPr>
          <w:rFonts w:ascii="Arial" w:hAnsi="Arial" w:cs="Arial"/>
          <w:b/>
          <w:color w:val="0000FF"/>
          <w:sz w:val="24"/>
        </w:rPr>
        <w:t>R4-2102135</w:t>
      </w:r>
      <w:r>
        <w:rPr>
          <w:rFonts w:ascii="Arial" w:hAnsi="Arial" w:cs="Arial"/>
          <w:b/>
          <w:color w:val="0000FF"/>
          <w:sz w:val="24"/>
        </w:rPr>
        <w:tab/>
      </w:r>
      <w:r>
        <w:rPr>
          <w:rFonts w:ascii="Arial" w:hAnsi="Arial" w:cs="Arial"/>
          <w:b/>
          <w:sz w:val="24"/>
        </w:rPr>
        <w:t>Discussion on SAR scheme for HPUE FDD</w:t>
      </w:r>
    </w:p>
    <w:p w14:paraId="0850C15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812131C" w14:textId="77777777" w:rsidR="004B21AC" w:rsidRDefault="004B21AC" w:rsidP="004B21AC">
      <w:pPr>
        <w:rPr>
          <w:rFonts w:ascii="Arial" w:hAnsi="Arial" w:cs="Arial"/>
          <w:b/>
        </w:rPr>
      </w:pPr>
      <w:r>
        <w:rPr>
          <w:rFonts w:ascii="Arial" w:hAnsi="Arial" w:cs="Arial"/>
          <w:b/>
        </w:rPr>
        <w:t xml:space="preserve">Discussion: </w:t>
      </w:r>
    </w:p>
    <w:p w14:paraId="4C0EDE88" w14:textId="77777777" w:rsidR="004B21AC" w:rsidRDefault="004B21AC" w:rsidP="004B21AC">
      <w:r>
        <w:t>[report of discussion]</w:t>
      </w:r>
    </w:p>
    <w:p w14:paraId="5546D0D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BA11DE" w14:textId="56803548" w:rsidR="004B21AC" w:rsidRDefault="004B21AC" w:rsidP="004B21AC">
      <w:pPr>
        <w:rPr>
          <w:rFonts w:ascii="Arial" w:hAnsi="Arial" w:cs="Arial"/>
          <w:b/>
          <w:sz w:val="24"/>
        </w:rPr>
      </w:pPr>
      <w:r>
        <w:rPr>
          <w:rFonts w:ascii="Arial" w:hAnsi="Arial" w:cs="Arial"/>
          <w:b/>
          <w:color w:val="0000FF"/>
          <w:sz w:val="24"/>
        </w:rPr>
        <w:t>R4-2102186</w:t>
      </w:r>
      <w:r>
        <w:rPr>
          <w:rFonts w:ascii="Arial" w:hAnsi="Arial" w:cs="Arial"/>
          <w:b/>
          <w:color w:val="0000FF"/>
          <w:sz w:val="24"/>
        </w:rPr>
        <w:tab/>
      </w:r>
      <w:r>
        <w:rPr>
          <w:rFonts w:ascii="Arial" w:hAnsi="Arial" w:cs="Arial"/>
          <w:b/>
          <w:sz w:val="24"/>
        </w:rPr>
        <w:t>Discussion on SAR scheme for HPUE FDD</w:t>
      </w:r>
    </w:p>
    <w:p w14:paraId="0BF967C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3989C3" w14:textId="77777777" w:rsidR="004B21AC" w:rsidRDefault="004B21AC" w:rsidP="004B21AC">
      <w:pPr>
        <w:rPr>
          <w:rFonts w:ascii="Arial" w:hAnsi="Arial" w:cs="Arial"/>
          <w:b/>
        </w:rPr>
      </w:pPr>
      <w:r>
        <w:rPr>
          <w:rFonts w:ascii="Arial" w:hAnsi="Arial" w:cs="Arial"/>
          <w:b/>
        </w:rPr>
        <w:t xml:space="preserve">Discussion: </w:t>
      </w:r>
    </w:p>
    <w:p w14:paraId="533CA49C" w14:textId="77777777" w:rsidR="004B21AC" w:rsidRDefault="004B21AC" w:rsidP="004B21AC">
      <w:r>
        <w:t>[report of discussion]</w:t>
      </w:r>
    </w:p>
    <w:p w14:paraId="66BDFB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BCA95" w14:textId="77777777" w:rsidR="004B21AC" w:rsidRDefault="004B21AC" w:rsidP="004B21AC">
      <w:pPr>
        <w:pStyle w:val="Heading4"/>
      </w:pPr>
      <w:bookmarkStart w:id="630" w:name="_Toc61907427"/>
      <w:r>
        <w:lastRenderedPageBreak/>
        <w:t>12.5.3</w:t>
      </w:r>
      <w:r>
        <w:tab/>
        <w:t>Interference issues</w:t>
      </w:r>
      <w:bookmarkEnd w:id="630"/>
    </w:p>
    <w:p w14:paraId="549EF90E" w14:textId="77777777" w:rsidR="004B21AC" w:rsidRDefault="004B21AC" w:rsidP="004B21AC">
      <w:pPr>
        <w:pStyle w:val="Heading4"/>
      </w:pPr>
      <w:bookmarkStart w:id="631" w:name="_Toc61907428"/>
      <w:r>
        <w:t>12.5.4</w:t>
      </w:r>
      <w:r>
        <w:tab/>
        <w:t>UE implementation issues</w:t>
      </w:r>
      <w:bookmarkEnd w:id="631"/>
    </w:p>
    <w:p w14:paraId="0F88FAE1" w14:textId="7C9A8694" w:rsidR="004B21AC" w:rsidRDefault="004B21AC" w:rsidP="004B21AC">
      <w:pPr>
        <w:rPr>
          <w:rFonts w:ascii="Arial" w:hAnsi="Arial" w:cs="Arial"/>
          <w:b/>
          <w:sz w:val="24"/>
        </w:rPr>
      </w:pPr>
      <w:r>
        <w:rPr>
          <w:rFonts w:ascii="Arial" w:hAnsi="Arial" w:cs="Arial"/>
          <w:b/>
          <w:color w:val="0000FF"/>
          <w:sz w:val="24"/>
        </w:rPr>
        <w:t>R4-2100290</w:t>
      </w:r>
      <w:r>
        <w:rPr>
          <w:rFonts w:ascii="Arial" w:hAnsi="Arial" w:cs="Arial"/>
          <w:b/>
          <w:color w:val="0000FF"/>
          <w:sz w:val="24"/>
        </w:rPr>
        <w:tab/>
      </w:r>
      <w:r>
        <w:rPr>
          <w:rFonts w:ascii="Arial" w:hAnsi="Arial" w:cs="Arial"/>
          <w:b/>
          <w:sz w:val="24"/>
        </w:rPr>
        <w:t>Consideration of current RF components feasibility for FDD PC2 UE</w:t>
      </w:r>
    </w:p>
    <w:p w14:paraId="6B14DED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7C3CEB3" w14:textId="77777777" w:rsidR="004B21AC" w:rsidRDefault="004B21AC" w:rsidP="004B21AC">
      <w:pPr>
        <w:rPr>
          <w:rFonts w:ascii="Arial" w:hAnsi="Arial" w:cs="Arial"/>
          <w:b/>
        </w:rPr>
      </w:pPr>
      <w:r>
        <w:rPr>
          <w:rFonts w:ascii="Arial" w:hAnsi="Arial" w:cs="Arial"/>
          <w:b/>
        </w:rPr>
        <w:t xml:space="preserve">Abstract: </w:t>
      </w:r>
    </w:p>
    <w:p w14:paraId="292B4B5B" w14:textId="77777777" w:rsidR="004B21AC" w:rsidRDefault="004B21AC" w:rsidP="004B21AC">
      <w:r>
        <w:t xml:space="preserve">Provide current RF component state of art technology for PC2 UE in FDD band </w:t>
      </w:r>
    </w:p>
    <w:p w14:paraId="1DD2F7EA" w14:textId="77777777" w:rsidR="004B21AC" w:rsidRDefault="004B21AC" w:rsidP="004B21AC">
      <w:pPr>
        <w:rPr>
          <w:rFonts w:ascii="Arial" w:hAnsi="Arial" w:cs="Arial"/>
          <w:b/>
        </w:rPr>
      </w:pPr>
      <w:r>
        <w:rPr>
          <w:rFonts w:ascii="Arial" w:hAnsi="Arial" w:cs="Arial"/>
          <w:b/>
        </w:rPr>
        <w:t xml:space="preserve">Discussion: </w:t>
      </w:r>
    </w:p>
    <w:p w14:paraId="0856B54A" w14:textId="77777777" w:rsidR="004B21AC" w:rsidRDefault="004B21AC" w:rsidP="004B21AC">
      <w:r>
        <w:t>[report of discussion]</w:t>
      </w:r>
    </w:p>
    <w:p w14:paraId="0C9D0F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9C710" w14:textId="2A711C79" w:rsidR="004B21AC" w:rsidRDefault="004B21AC" w:rsidP="004B21AC">
      <w:pPr>
        <w:rPr>
          <w:rFonts w:ascii="Arial" w:hAnsi="Arial" w:cs="Arial"/>
          <w:b/>
          <w:sz w:val="24"/>
        </w:rPr>
      </w:pPr>
      <w:r>
        <w:rPr>
          <w:rFonts w:ascii="Arial" w:hAnsi="Arial" w:cs="Arial"/>
          <w:b/>
          <w:color w:val="0000FF"/>
          <w:sz w:val="24"/>
        </w:rPr>
        <w:t>R4-2100543</w:t>
      </w:r>
      <w:r>
        <w:rPr>
          <w:rFonts w:ascii="Arial" w:hAnsi="Arial" w:cs="Arial"/>
          <w:b/>
          <w:color w:val="0000FF"/>
          <w:sz w:val="24"/>
        </w:rPr>
        <w:tab/>
      </w:r>
      <w:r>
        <w:rPr>
          <w:rFonts w:ascii="Arial" w:hAnsi="Arial" w:cs="Arial"/>
          <w:b/>
          <w:sz w:val="24"/>
        </w:rPr>
        <w:t>PC2 FDD RFFE Technology, Performance, Thermal and Power Aspects</w:t>
      </w:r>
    </w:p>
    <w:p w14:paraId="5963C8F6"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00EDD42" w14:textId="77777777" w:rsidR="004B21AC" w:rsidRDefault="004B21AC" w:rsidP="004B21AC">
      <w:pPr>
        <w:rPr>
          <w:rFonts w:ascii="Arial" w:hAnsi="Arial" w:cs="Arial"/>
          <w:b/>
        </w:rPr>
      </w:pPr>
      <w:r>
        <w:rPr>
          <w:rFonts w:ascii="Arial" w:hAnsi="Arial" w:cs="Arial"/>
          <w:b/>
        </w:rPr>
        <w:t xml:space="preserve">Abstract: </w:t>
      </w:r>
    </w:p>
    <w:p w14:paraId="2EDD7D39" w14:textId="77777777" w:rsidR="004B21AC" w:rsidRDefault="004B21AC" w:rsidP="004B21AC">
      <w:r>
        <w:t>In this contribution we study the impact PC2 operation on the RE front-end in terms of performance, reliability and thermal aspects</w:t>
      </w:r>
    </w:p>
    <w:p w14:paraId="2FF587CE" w14:textId="77777777" w:rsidR="004B21AC" w:rsidRDefault="004B21AC" w:rsidP="004B21AC">
      <w:pPr>
        <w:rPr>
          <w:rFonts w:ascii="Arial" w:hAnsi="Arial" w:cs="Arial"/>
          <w:b/>
        </w:rPr>
      </w:pPr>
      <w:r>
        <w:rPr>
          <w:rFonts w:ascii="Arial" w:hAnsi="Arial" w:cs="Arial"/>
          <w:b/>
        </w:rPr>
        <w:t xml:space="preserve">Discussion: </w:t>
      </w:r>
    </w:p>
    <w:p w14:paraId="19A8B09B" w14:textId="77777777" w:rsidR="004B21AC" w:rsidRDefault="004B21AC" w:rsidP="004B21AC">
      <w:r>
        <w:t>[report of discussion]</w:t>
      </w:r>
    </w:p>
    <w:p w14:paraId="73A607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7C904" w14:textId="77777777" w:rsidR="004B21AC" w:rsidRDefault="004B21AC" w:rsidP="004B21AC">
      <w:pPr>
        <w:pStyle w:val="Heading4"/>
      </w:pPr>
      <w:bookmarkStart w:id="632" w:name="_Toc61907429"/>
      <w:r>
        <w:t>12.5.5</w:t>
      </w:r>
      <w:r>
        <w:tab/>
        <w:t>System performance evaluations</w:t>
      </w:r>
      <w:bookmarkEnd w:id="632"/>
    </w:p>
    <w:p w14:paraId="505E1D28" w14:textId="73ED9A2A" w:rsidR="004B21AC" w:rsidRDefault="004B21AC" w:rsidP="004B21AC">
      <w:pPr>
        <w:rPr>
          <w:rFonts w:ascii="Arial" w:hAnsi="Arial" w:cs="Arial"/>
          <w:b/>
          <w:sz w:val="24"/>
        </w:rPr>
      </w:pPr>
      <w:r>
        <w:rPr>
          <w:rFonts w:ascii="Arial" w:hAnsi="Arial" w:cs="Arial"/>
          <w:b/>
          <w:color w:val="0000FF"/>
          <w:sz w:val="24"/>
        </w:rPr>
        <w:t>R4-2102392</w:t>
      </w:r>
      <w:r>
        <w:rPr>
          <w:rFonts w:ascii="Arial" w:hAnsi="Arial" w:cs="Arial"/>
          <w:b/>
          <w:color w:val="0000FF"/>
          <w:sz w:val="24"/>
        </w:rPr>
        <w:tab/>
      </w:r>
      <w:r>
        <w:rPr>
          <w:rFonts w:ascii="Arial" w:hAnsi="Arial" w:cs="Arial"/>
          <w:b/>
          <w:sz w:val="24"/>
        </w:rPr>
        <w:t>System performance evaluation for FDD HPUE</w:t>
      </w:r>
    </w:p>
    <w:p w14:paraId="0E140C0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45345B" w14:textId="77777777" w:rsidR="004B21AC" w:rsidRDefault="004B21AC" w:rsidP="004B21AC">
      <w:pPr>
        <w:rPr>
          <w:rFonts w:ascii="Arial" w:hAnsi="Arial" w:cs="Arial"/>
          <w:b/>
        </w:rPr>
      </w:pPr>
      <w:r>
        <w:rPr>
          <w:rFonts w:ascii="Arial" w:hAnsi="Arial" w:cs="Arial"/>
          <w:b/>
        </w:rPr>
        <w:t xml:space="preserve">Discussion: </w:t>
      </w:r>
    </w:p>
    <w:p w14:paraId="7343B0FC" w14:textId="77777777" w:rsidR="004B21AC" w:rsidRDefault="004B21AC" w:rsidP="004B21AC">
      <w:r>
        <w:t>[report of discussion]</w:t>
      </w:r>
    </w:p>
    <w:p w14:paraId="258AA5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0294D" w14:textId="1CE7089D" w:rsidR="004B21AC" w:rsidRDefault="004B21AC" w:rsidP="004B21AC">
      <w:pPr>
        <w:rPr>
          <w:rFonts w:ascii="Arial" w:hAnsi="Arial" w:cs="Arial"/>
          <w:b/>
          <w:sz w:val="24"/>
        </w:rPr>
      </w:pPr>
      <w:r>
        <w:rPr>
          <w:rFonts w:ascii="Arial" w:hAnsi="Arial" w:cs="Arial"/>
          <w:b/>
          <w:color w:val="0000FF"/>
          <w:sz w:val="24"/>
        </w:rPr>
        <w:t>R4-2102503</w:t>
      </w:r>
      <w:r>
        <w:rPr>
          <w:rFonts w:ascii="Arial" w:hAnsi="Arial" w:cs="Arial"/>
          <w:b/>
          <w:color w:val="0000FF"/>
          <w:sz w:val="24"/>
        </w:rPr>
        <w:tab/>
      </w:r>
      <w:r>
        <w:rPr>
          <w:rFonts w:ascii="Arial" w:hAnsi="Arial" w:cs="Arial"/>
          <w:b/>
          <w:sz w:val="24"/>
        </w:rPr>
        <w:t>Simulation assumptions for FDD HPUE performance evaluations</w:t>
      </w:r>
    </w:p>
    <w:p w14:paraId="2F5E194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38084AE" w14:textId="77777777" w:rsidR="004B21AC" w:rsidRDefault="004B21AC" w:rsidP="004B21AC">
      <w:pPr>
        <w:rPr>
          <w:rFonts w:ascii="Arial" w:hAnsi="Arial" w:cs="Arial"/>
          <w:b/>
        </w:rPr>
      </w:pPr>
      <w:r>
        <w:rPr>
          <w:rFonts w:ascii="Arial" w:hAnsi="Arial" w:cs="Arial"/>
          <w:b/>
        </w:rPr>
        <w:t xml:space="preserve">Discussion: </w:t>
      </w:r>
    </w:p>
    <w:p w14:paraId="3E1B319E" w14:textId="77777777" w:rsidR="004B21AC" w:rsidRDefault="004B21AC" w:rsidP="004B21AC">
      <w:r>
        <w:t>[report of discussion]</w:t>
      </w:r>
    </w:p>
    <w:p w14:paraId="712625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22BCD" w14:textId="2EF621C4" w:rsidR="004B21AC" w:rsidRDefault="004B21AC" w:rsidP="004B21AC">
      <w:pPr>
        <w:rPr>
          <w:rFonts w:ascii="Arial" w:hAnsi="Arial" w:cs="Arial"/>
          <w:b/>
          <w:sz w:val="24"/>
        </w:rPr>
      </w:pPr>
      <w:r>
        <w:rPr>
          <w:rFonts w:ascii="Arial" w:hAnsi="Arial" w:cs="Arial"/>
          <w:b/>
          <w:color w:val="0000FF"/>
          <w:sz w:val="24"/>
        </w:rPr>
        <w:t>R4-2102709</w:t>
      </w:r>
      <w:r>
        <w:rPr>
          <w:rFonts w:ascii="Arial" w:hAnsi="Arial" w:cs="Arial"/>
          <w:b/>
          <w:color w:val="0000FF"/>
          <w:sz w:val="24"/>
        </w:rPr>
        <w:tab/>
      </w:r>
      <w:r>
        <w:rPr>
          <w:rFonts w:ascii="Arial" w:hAnsi="Arial" w:cs="Arial"/>
          <w:b/>
          <w:sz w:val="24"/>
        </w:rPr>
        <w:t>Initial evaulation of PC2 UE for NR FDD</w:t>
      </w:r>
    </w:p>
    <w:p w14:paraId="5C142A8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F38E6B" w14:textId="77777777" w:rsidR="004B21AC" w:rsidRDefault="004B21AC" w:rsidP="004B21AC">
      <w:pPr>
        <w:rPr>
          <w:rFonts w:ascii="Arial" w:hAnsi="Arial" w:cs="Arial"/>
          <w:b/>
        </w:rPr>
      </w:pPr>
      <w:r>
        <w:rPr>
          <w:rFonts w:ascii="Arial" w:hAnsi="Arial" w:cs="Arial"/>
          <w:b/>
        </w:rPr>
        <w:lastRenderedPageBreak/>
        <w:t xml:space="preserve">Discussion: </w:t>
      </w:r>
    </w:p>
    <w:p w14:paraId="7D47ECFF" w14:textId="77777777" w:rsidR="004B21AC" w:rsidRDefault="004B21AC" w:rsidP="004B21AC">
      <w:r>
        <w:t>[report of discussion]</w:t>
      </w:r>
    </w:p>
    <w:p w14:paraId="519A3B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3C50" w14:textId="77777777" w:rsidR="004B21AC" w:rsidRDefault="004B21AC" w:rsidP="004B21AC">
      <w:pPr>
        <w:pStyle w:val="Heading2"/>
      </w:pPr>
      <w:bookmarkStart w:id="633" w:name="_Toc61907430"/>
      <w:r>
        <w:t>13</w:t>
      </w:r>
      <w:r>
        <w:tab/>
        <w:t>Rel-17 Work Items for LTE</w:t>
      </w:r>
      <w:bookmarkEnd w:id="633"/>
    </w:p>
    <w:p w14:paraId="337A2EB4" w14:textId="47C4E599" w:rsidR="004B21AC" w:rsidRDefault="004B21AC" w:rsidP="004B21AC">
      <w:pPr>
        <w:rPr>
          <w:rFonts w:ascii="Arial" w:hAnsi="Arial" w:cs="Arial"/>
          <w:b/>
          <w:sz w:val="24"/>
        </w:rPr>
      </w:pPr>
      <w:r>
        <w:rPr>
          <w:rFonts w:ascii="Arial" w:hAnsi="Arial" w:cs="Arial"/>
          <w:b/>
          <w:color w:val="0000FF"/>
          <w:sz w:val="24"/>
        </w:rPr>
        <w:t>R4-2102233</w:t>
      </w:r>
      <w:r>
        <w:rPr>
          <w:rFonts w:ascii="Arial" w:hAnsi="Arial" w:cs="Arial"/>
          <w:b/>
          <w:color w:val="0000FF"/>
          <w:sz w:val="24"/>
        </w:rPr>
        <w:tab/>
      </w:r>
      <w:r>
        <w:rPr>
          <w:rFonts w:ascii="Arial" w:hAnsi="Arial" w:cs="Arial"/>
          <w:b/>
          <w:sz w:val="24"/>
        </w:rPr>
        <w:t>Work plan of Rel-17 enhancements for NB-IoT and LTE-MTC</w:t>
      </w:r>
    </w:p>
    <w:p w14:paraId="3F6FCED1" w14:textId="77777777" w:rsidR="004B21AC" w:rsidRDefault="004B21AC" w:rsidP="004B21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30C5E2C" w14:textId="77777777" w:rsidR="004B21AC" w:rsidRDefault="004B21AC" w:rsidP="004B21AC">
      <w:pPr>
        <w:rPr>
          <w:rFonts w:ascii="Arial" w:hAnsi="Arial" w:cs="Arial"/>
          <w:b/>
        </w:rPr>
      </w:pPr>
      <w:r>
        <w:rPr>
          <w:rFonts w:ascii="Arial" w:hAnsi="Arial" w:cs="Arial"/>
          <w:b/>
        </w:rPr>
        <w:t xml:space="preserve">Abstract: </w:t>
      </w:r>
    </w:p>
    <w:p w14:paraId="0960EAE2" w14:textId="77777777" w:rsidR="004B21AC" w:rsidRDefault="004B21AC" w:rsidP="004B21AC">
      <w:r>
        <w:t>Work plan of Rel-17 enhancements for NB-IoT and LTE-MTC</w:t>
      </w:r>
    </w:p>
    <w:p w14:paraId="6592993F" w14:textId="77777777" w:rsidR="004B21AC" w:rsidRDefault="004B21AC" w:rsidP="004B21AC">
      <w:pPr>
        <w:rPr>
          <w:rFonts w:ascii="Arial" w:hAnsi="Arial" w:cs="Arial"/>
          <w:b/>
        </w:rPr>
      </w:pPr>
      <w:r>
        <w:rPr>
          <w:rFonts w:ascii="Arial" w:hAnsi="Arial" w:cs="Arial"/>
          <w:b/>
        </w:rPr>
        <w:t xml:space="preserve">Discussion: </w:t>
      </w:r>
    </w:p>
    <w:p w14:paraId="637AB22C" w14:textId="77777777" w:rsidR="004B21AC" w:rsidRDefault="004B21AC" w:rsidP="004B21AC">
      <w:r>
        <w:t>[report of discussion]</w:t>
      </w:r>
    </w:p>
    <w:p w14:paraId="3BE304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E98F3" w14:textId="77777777" w:rsidR="004B21AC" w:rsidRDefault="004B21AC" w:rsidP="004B21AC">
      <w:pPr>
        <w:pStyle w:val="Heading3"/>
      </w:pPr>
      <w:bookmarkStart w:id="634" w:name="_Toc61907431"/>
      <w:r>
        <w:t>13.1</w:t>
      </w:r>
      <w:r>
        <w:tab/>
        <w:t>LTE inter-band Carrier Aggregation for 2 bands DL with 1 band UL [LTE_CA_R17_2BDL_1BUL]</w:t>
      </w:r>
      <w:bookmarkEnd w:id="634"/>
    </w:p>
    <w:p w14:paraId="3E98DAF6" w14:textId="77777777" w:rsidR="004B21AC" w:rsidRDefault="004B21AC" w:rsidP="004B21AC">
      <w:pPr>
        <w:pStyle w:val="Heading4"/>
      </w:pPr>
      <w:bookmarkStart w:id="635" w:name="_Toc61907432"/>
      <w:r>
        <w:t>13.1.1</w:t>
      </w:r>
      <w:r>
        <w:tab/>
        <w:t>Rapporteur Input (WID/TR/CR) [LTE_CA_R17_2BDL_1BUL-Core/Perf]</w:t>
      </w:r>
      <w:bookmarkEnd w:id="635"/>
    </w:p>
    <w:p w14:paraId="67A8F5DF" w14:textId="31B2017A" w:rsidR="004B21AC" w:rsidRDefault="004B21AC" w:rsidP="004B21AC">
      <w:pPr>
        <w:rPr>
          <w:rFonts w:ascii="Arial" w:hAnsi="Arial" w:cs="Arial"/>
          <w:b/>
          <w:sz w:val="24"/>
        </w:rPr>
      </w:pPr>
      <w:r>
        <w:rPr>
          <w:rFonts w:ascii="Arial" w:hAnsi="Arial" w:cs="Arial"/>
          <w:b/>
          <w:color w:val="0000FF"/>
          <w:sz w:val="24"/>
        </w:rPr>
        <w:t>R4-2102494</w:t>
      </w:r>
      <w:r>
        <w:rPr>
          <w:rFonts w:ascii="Arial" w:hAnsi="Arial" w:cs="Arial"/>
          <w:b/>
          <w:color w:val="0000FF"/>
          <w:sz w:val="24"/>
        </w:rPr>
        <w:tab/>
      </w:r>
      <w:r>
        <w:rPr>
          <w:rFonts w:ascii="Arial" w:hAnsi="Arial" w:cs="Arial"/>
          <w:b/>
          <w:sz w:val="24"/>
        </w:rPr>
        <w:t>Revised WID: Rel17 LTE inter-band CA for 2 bands DL with 1 band UL</w:t>
      </w:r>
    </w:p>
    <w:p w14:paraId="278730CE"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1A91F8B3" w14:textId="77777777" w:rsidR="004B21AC" w:rsidRDefault="004B21AC" w:rsidP="004B21AC">
      <w:pPr>
        <w:rPr>
          <w:rFonts w:ascii="Arial" w:hAnsi="Arial" w:cs="Arial"/>
          <w:b/>
        </w:rPr>
      </w:pPr>
      <w:r>
        <w:rPr>
          <w:rFonts w:ascii="Arial" w:hAnsi="Arial" w:cs="Arial"/>
          <w:b/>
        </w:rPr>
        <w:t xml:space="preserve">Discussion: </w:t>
      </w:r>
    </w:p>
    <w:p w14:paraId="02EAA04F" w14:textId="77777777" w:rsidR="004B21AC" w:rsidRDefault="004B21AC" w:rsidP="004B21AC">
      <w:r>
        <w:t>[report of discussion]</w:t>
      </w:r>
    </w:p>
    <w:p w14:paraId="70F14DD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F79C4" w14:textId="0728B2C2" w:rsidR="004B21AC" w:rsidRDefault="004B21AC" w:rsidP="004B21AC">
      <w:pPr>
        <w:rPr>
          <w:rFonts w:ascii="Arial" w:hAnsi="Arial" w:cs="Arial"/>
          <w:b/>
          <w:sz w:val="24"/>
        </w:rPr>
      </w:pPr>
      <w:r>
        <w:rPr>
          <w:rFonts w:ascii="Arial" w:hAnsi="Arial" w:cs="Arial"/>
          <w:b/>
          <w:color w:val="0000FF"/>
          <w:sz w:val="24"/>
        </w:rPr>
        <w:t>R4-2102495</w:t>
      </w:r>
      <w:r>
        <w:rPr>
          <w:rFonts w:ascii="Arial" w:hAnsi="Arial" w:cs="Arial"/>
          <w:b/>
          <w:color w:val="0000FF"/>
          <w:sz w:val="24"/>
        </w:rPr>
        <w:tab/>
      </w:r>
      <w:r>
        <w:rPr>
          <w:rFonts w:ascii="Arial" w:hAnsi="Arial" w:cs="Arial"/>
          <w:b/>
          <w:sz w:val="24"/>
        </w:rPr>
        <w:t>Introduction of Rel-17 LTE inter-band CA for 2 bands DL with 1 band UL combinations in TS 36.101</w:t>
      </w:r>
    </w:p>
    <w:p w14:paraId="6E46A7D8"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CR-5723  Cat: B (Rel-17)</w:t>
      </w:r>
      <w:r>
        <w:rPr>
          <w:i/>
        </w:rPr>
        <w:br/>
      </w:r>
      <w:r>
        <w:rPr>
          <w:i/>
        </w:rPr>
        <w:br/>
      </w:r>
      <w:r>
        <w:rPr>
          <w:i/>
        </w:rPr>
        <w:tab/>
      </w:r>
      <w:r>
        <w:rPr>
          <w:i/>
        </w:rPr>
        <w:tab/>
      </w:r>
      <w:r>
        <w:rPr>
          <w:i/>
        </w:rPr>
        <w:tab/>
      </w:r>
      <w:r>
        <w:rPr>
          <w:i/>
        </w:rPr>
        <w:tab/>
      </w:r>
      <w:r>
        <w:rPr>
          <w:i/>
        </w:rPr>
        <w:tab/>
        <w:t>Source: Qualcomm Incorporated</w:t>
      </w:r>
    </w:p>
    <w:p w14:paraId="0BECF92B" w14:textId="77777777" w:rsidR="004B21AC" w:rsidRDefault="004B21AC" w:rsidP="004B21AC">
      <w:pPr>
        <w:rPr>
          <w:rFonts w:ascii="Arial" w:hAnsi="Arial" w:cs="Arial"/>
          <w:b/>
        </w:rPr>
      </w:pPr>
      <w:r>
        <w:rPr>
          <w:rFonts w:ascii="Arial" w:hAnsi="Arial" w:cs="Arial"/>
          <w:b/>
        </w:rPr>
        <w:t xml:space="preserve">Discussion: </w:t>
      </w:r>
    </w:p>
    <w:p w14:paraId="628C8A0D" w14:textId="77777777" w:rsidR="004B21AC" w:rsidRDefault="004B21AC" w:rsidP="004B21AC">
      <w:r>
        <w:t>[report of discussion]</w:t>
      </w:r>
    </w:p>
    <w:p w14:paraId="0095C23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E6517" w14:textId="2DDC0530" w:rsidR="004B21AC" w:rsidRDefault="004B21AC" w:rsidP="004B21AC">
      <w:pPr>
        <w:rPr>
          <w:rFonts w:ascii="Arial" w:hAnsi="Arial" w:cs="Arial"/>
          <w:b/>
          <w:sz w:val="24"/>
        </w:rPr>
      </w:pPr>
      <w:r>
        <w:rPr>
          <w:rFonts w:ascii="Arial" w:hAnsi="Arial" w:cs="Arial"/>
          <w:b/>
          <w:color w:val="0000FF"/>
          <w:sz w:val="24"/>
        </w:rPr>
        <w:t>R4-2102496</w:t>
      </w:r>
      <w:r>
        <w:rPr>
          <w:rFonts w:ascii="Arial" w:hAnsi="Arial" w:cs="Arial"/>
          <w:b/>
          <w:color w:val="0000FF"/>
          <w:sz w:val="24"/>
        </w:rPr>
        <w:tab/>
      </w:r>
      <w:r>
        <w:rPr>
          <w:rFonts w:ascii="Arial" w:hAnsi="Arial" w:cs="Arial"/>
          <w:b/>
          <w:sz w:val="24"/>
        </w:rPr>
        <w:t>TR 36.717-02-01 Rel-17 LTE inter-band CA for 2 bands DL and 1 band UL CA</w:t>
      </w:r>
    </w:p>
    <w:p w14:paraId="702CE2A2"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5135EAB2" w14:textId="77777777" w:rsidR="004B21AC" w:rsidRDefault="004B21AC" w:rsidP="004B21AC">
      <w:pPr>
        <w:rPr>
          <w:rFonts w:ascii="Arial" w:hAnsi="Arial" w:cs="Arial"/>
          <w:b/>
        </w:rPr>
      </w:pPr>
      <w:r>
        <w:rPr>
          <w:rFonts w:ascii="Arial" w:hAnsi="Arial" w:cs="Arial"/>
          <w:b/>
        </w:rPr>
        <w:t xml:space="preserve">Discussion: </w:t>
      </w:r>
    </w:p>
    <w:p w14:paraId="7EE39E1B" w14:textId="77777777" w:rsidR="004B21AC" w:rsidRDefault="004B21AC" w:rsidP="004B21AC">
      <w:r>
        <w:t>[report of discussion]</w:t>
      </w:r>
    </w:p>
    <w:p w14:paraId="6730EA7F"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00E5" w14:textId="77777777" w:rsidR="004B21AC" w:rsidRDefault="004B21AC" w:rsidP="004B21AC">
      <w:pPr>
        <w:pStyle w:val="Heading4"/>
      </w:pPr>
      <w:bookmarkStart w:id="636" w:name="_Toc61907433"/>
      <w:r>
        <w:t>13.1.2</w:t>
      </w:r>
      <w:r>
        <w:tab/>
        <w:t>UE RF with harmonic, close proximity and isolation issues [LTE_CA_R17_2BDL_1BUL-Core]</w:t>
      </w:r>
      <w:bookmarkEnd w:id="636"/>
    </w:p>
    <w:p w14:paraId="6CBFDE69" w14:textId="4DC21243" w:rsidR="004B21AC" w:rsidRDefault="004B21AC" w:rsidP="004B21AC">
      <w:pPr>
        <w:rPr>
          <w:rFonts w:ascii="Arial" w:hAnsi="Arial" w:cs="Arial"/>
          <w:b/>
          <w:sz w:val="24"/>
        </w:rPr>
      </w:pPr>
      <w:r>
        <w:rPr>
          <w:rFonts w:ascii="Arial" w:hAnsi="Arial" w:cs="Arial"/>
          <w:b/>
          <w:color w:val="0000FF"/>
          <w:sz w:val="24"/>
        </w:rPr>
        <w:t>R4-2102313</w:t>
      </w:r>
      <w:r>
        <w:rPr>
          <w:rFonts w:ascii="Arial" w:hAnsi="Arial" w:cs="Arial"/>
          <w:b/>
          <w:color w:val="0000FF"/>
          <w:sz w:val="24"/>
        </w:rPr>
        <w:tab/>
      </w:r>
      <w:r>
        <w:rPr>
          <w:rFonts w:ascii="Arial" w:hAnsi="Arial" w:cs="Arial"/>
          <w:b/>
          <w:sz w:val="24"/>
        </w:rPr>
        <w:t>draft CR to include 2A-2A-7C, 2A-2A-7A-7A, 2A-2A-13A</w:t>
      </w:r>
    </w:p>
    <w:p w14:paraId="467F57D7"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05DFC51" w14:textId="77777777" w:rsidR="004B21AC" w:rsidRDefault="004B21AC" w:rsidP="004B21AC">
      <w:pPr>
        <w:rPr>
          <w:rFonts w:ascii="Arial" w:hAnsi="Arial" w:cs="Arial"/>
          <w:b/>
        </w:rPr>
      </w:pPr>
      <w:r>
        <w:rPr>
          <w:rFonts w:ascii="Arial" w:hAnsi="Arial" w:cs="Arial"/>
          <w:b/>
        </w:rPr>
        <w:t xml:space="preserve">Abstract: </w:t>
      </w:r>
    </w:p>
    <w:p w14:paraId="4EC2ABA5" w14:textId="77777777" w:rsidR="004B21AC" w:rsidRDefault="004B21AC" w:rsidP="004B21AC">
      <w:r>
        <w:t>draft CR to include 2A-2A-7C, 2A-2A-7A-7A, 2A-2A-13A</w:t>
      </w:r>
    </w:p>
    <w:p w14:paraId="3343EB97" w14:textId="77777777" w:rsidR="004B21AC" w:rsidRDefault="004B21AC" w:rsidP="004B21AC">
      <w:pPr>
        <w:rPr>
          <w:rFonts w:ascii="Arial" w:hAnsi="Arial" w:cs="Arial"/>
          <w:b/>
        </w:rPr>
      </w:pPr>
      <w:r>
        <w:rPr>
          <w:rFonts w:ascii="Arial" w:hAnsi="Arial" w:cs="Arial"/>
          <w:b/>
        </w:rPr>
        <w:t xml:space="preserve">Discussion: </w:t>
      </w:r>
    </w:p>
    <w:p w14:paraId="75D6A960" w14:textId="77777777" w:rsidR="004B21AC" w:rsidRDefault="004B21AC" w:rsidP="004B21AC">
      <w:r>
        <w:t>[report of discussion]</w:t>
      </w:r>
    </w:p>
    <w:p w14:paraId="7262570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8EB82" w14:textId="77777777" w:rsidR="004B21AC" w:rsidRDefault="004B21AC" w:rsidP="004B21AC">
      <w:pPr>
        <w:pStyle w:val="Heading4"/>
      </w:pPr>
      <w:bookmarkStart w:id="637" w:name="_Toc61907434"/>
      <w:r>
        <w:t>13.1.3</w:t>
      </w:r>
      <w:r>
        <w:tab/>
        <w:t>UE RF without specific issues  [LTE_CA_R17_2BDL_1BUL-Core]</w:t>
      </w:r>
      <w:bookmarkEnd w:id="637"/>
    </w:p>
    <w:p w14:paraId="2943840F" w14:textId="4B452402" w:rsidR="004B21AC" w:rsidRDefault="004B21AC" w:rsidP="004B21AC">
      <w:pPr>
        <w:rPr>
          <w:rFonts w:ascii="Arial" w:hAnsi="Arial" w:cs="Arial"/>
          <w:b/>
          <w:sz w:val="24"/>
        </w:rPr>
      </w:pPr>
      <w:r>
        <w:rPr>
          <w:rFonts w:ascii="Arial" w:hAnsi="Arial" w:cs="Arial"/>
          <w:b/>
          <w:color w:val="0000FF"/>
          <w:sz w:val="24"/>
        </w:rPr>
        <w:t>R4-2100151</w:t>
      </w:r>
      <w:r>
        <w:rPr>
          <w:rFonts w:ascii="Arial" w:hAnsi="Arial" w:cs="Arial"/>
          <w:b/>
          <w:color w:val="0000FF"/>
          <w:sz w:val="24"/>
        </w:rPr>
        <w:tab/>
      </w:r>
      <w:r>
        <w:rPr>
          <w:rFonts w:ascii="Arial" w:hAnsi="Arial" w:cs="Arial"/>
          <w:b/>
          <w:sz w:val="24"/>
        </w:rPr>
        <w:t>TP to TR 36.717-02-01: Addition of CA_48-53</w:t>
      </w:r>
    </w:p>
    <w:p w14:paraId="1833B40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Nokia, Globalstar</w:t>
      </w:r>
    </w:p>
    <w:p w14:paraId="533EC819" w14:textId="77777777" w:rsidR="004B21AC" w:rsidRDefault="004B21AC" w:rsidP="004B21AC">
      <w:pPr>
        <w:rPr>
          <w:rFonts w:ascii="Arial" w:hAnsi="Arial" w:cs="Arial"/>
          <w:b/>
        </w:rPr>
      </w:pPr>
      <w:r>
        <w:rPr>
          <w:rFonts w:ascii="Arial" w:hAnsi="Arial" w:cs="Arial"/>
          <w:b/>
        </w:rPr>
        <w:t xml:space="preserve">Discussion: </w:t>
      </w:r>
    </w:p>
    <w:p w14:paraId="57D3CBB6" w14:textId="77777777" w:rsidR="004B21AC" w:rsidRDefault="004B21AC" w:rsidP="004B21AC">
      <w:r>
        <w:t>[report of discussion]</w:t>
      </w:r>
    </w:p>
    <w:p w14:paraId="358B49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34641" w14:textId="34B99B20" w:rsidR="004B21AC" w:rsidRDefault="004B21AC" w:rsidP="004B21AC">
      <w:pPr>
        <w:rPr>
          <w:rFonts w:ascii="Arial" w:hAnsi="Arial" w:cs="Arial"/>
          <w:b/>
          <w:sz w:val="24"/>
        </w:rPr>
      </w:pPr>
      <w:r>
        <w:rPr>
          <w:rFonts w:ascii="Arial" w:hAnsi="Arial" w:cs="Arial"/>
          <w:b/>
          <w:color w:val="0000FF"/>
          <w:sz w:val="24"/>
        </w:rPr>
        <w:t>R4-2100729</w:t>
      </w:r>
      <w:r>
        <w:rPr>
          <w:rFonts w:ascii="Arial" w:hAnsi="Arial" w:cs="Arial"/>
          <w:b/>
          <w:color w:val="0000FF"/>
          <w:sz w:val="24"/>
        </w:rPr>
        <w:tab/>
      </w:r>
      <w:r>
        <w:rPr>
          <w:rFonts w:ascii="Arial" w:hAnsi="Arial" w:cs="Arial"/>
          <w:b/>
          <w:sz w:val="24"/>
        </w:rPr>
        <w:t>TP to TR 36.717-02-01 CA_7-25</w:t>
      </w:r>
    </w:p>
    <w:p w14:paraId="63A878F9"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1A374392" w14:textId="77777777" w:rsidR="004B21AC" w:rsidRDefault="004B21AC" w:rsidP="004B21AC">
      <w:pPr>
        <w:rPr>
          <w:rFonts w:ascii="Arial" w:hAnsi="Arial" w:cs="Arial"/>
          <w:b/>
        </w:rPr>
      </w:pPr>
      <w:r>
        <w:rPr>
          <w:rFonts w:ascii="Arial" w:hAnsi="Arial" w:cs="Arial"/>
          <w:b/>
        </w:rPr>
        <w:t xml:space="preserve">Abstract: </w:t>
      </w:r>
    </w:p>
    <w:p w14:paraId="7B6B4B9E" w14:textId="77777777" w:rsidR="004B21AC" w:rsidRDefault="004B21AC" w:rsidP="004B21AC">
      <w:r>
        <w:t>In this contribution, a text proposal to complete E-UTRA CA configurations, CA_7A-25A, CA_7A-7A-25, CA_7C-25A, CA_7A-25A-25A, CA_7A-7A-25A-25A, and CA_7C-25A-25A are provided.</w:t>
      </w:r>
    </w:p>
    <w:p w14:paraId="797CFBD0" w14:textId="77777777" w:rsidR="004B21AC" w:rsidRDefault="004B21AC" w:rsidP="004B21AC">
      <w:pPr>
        <w:rPr>
          <w:rFonts w:ascii="Arial" w:hAnsi="Arial" w:cs="Arial"/>
          <w:b/>
        </w:rPr>
      </w:pPr>
      <w:r>
        <w:rPr>
          <w:rFonts w:ascii="Arial" w:hAnsi="Arial" w:cs="Arial"/>
          <w:b/>
        </w:rPr>
        <w:t xml:space="preserve">Discussion: </w:t>
      </w:r>
    </w:p>
    <w:p w14:paraId="75474B89" w14:textId="77777777" w:rsidR="004B21AC" w:rsidRDefault="004B21AC" w:rsidP="004B21AC">
      <w:r>
        <w:t>[report of discussion]</w:t>
      </w:r>
    </w:p>
    <w:p w14:paraId="7C667B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0E57A" w14:textId="1A8B530B" w:rsidR="004B21AC" w:rsidRDefault="004B21AC" w:rsidP="004B21AC">
      <w:pPr>
        <w:rPr>
          <w:rFonts w:ascii="Arial" w:hAnsi="Arial" w:cs="Arial"/>
          <w:b/>
          <w:sz w:val="24"/>
        </w:rPr>
      </w:pPr>
      <w:r>
        <w:rPr>
          <w:rFonts w:ascii="Arial" w:hAnsi="Arial" w:cs="Arial"/>
          <w:b/>
          <w:color w:val="0000FF"/>
          <w:sz w:val="24"/>
        </w:rPr>
        <w:t>R4-2100730</w:t>
      </w:r>
      <w:r>
        <w:rPr>
          <w:rFonts w:ascii="Arial" w:hAnsi="Arial" w:cs="Arial"/>
          <w:b/>
          <w:color w:val="0000FF"/>
          <w:sz w:val="24"/>
        </w:rPr>
        <w:tab/>
      </w:r>
      <w:r>
        <w:rPr>
          <w:rFonts w:ascii="Arial" w:hAnsi="Arial" w:cs="Arial"/>
          <w:b/>
          <w:sz w:val="24"/>
        </w:rPr>
        <w:t>TP to TR 36.717-02-01 CA_25-66</w:t>
      </w:r>
    </w:p>
    <w:p w14:paraId="6A2433D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328906AB" w14:textId="77777777" w:rsidR="004B21AC" w:rsidRDefault="004B21AC" w:rsidP="004B21AC">
      <w:pPr>
        <w:rPr>
          <w:rFonts w:ascii="Arial" w:hAnsi="Arial" w:cs="Arial"/>
          <w:b/>
        </w:rPr>
      </w:pPr>
      <w:r>
        <w:rPr>
          <w:rFonts w:ascii="Arial" w:hAnsi="Arial" w:cs="Arial"/>
          <w:b/>
        </w:rPr>
        <w:t xml:space="preserve">Abstract: </w:t>
      </w:r>
    </w:p>
    <w:p w14:paraId="7E78E1CC" w14:textId="77777777" w:rsidR="004B21AC" w:rsidRDefault="004B21AC" w:rsidP="004B21AC">
      <w:r>
        <w:t>In this contribution, a text proposal to complete E-UTRA CA configurations, CA_25-66A and CA_25A-25A-66A, is provided.</w:t>
      </w:r>
    </w:p>
    <w:p w14:paraId="585CE750" w14:textId="77777777" w:rsidR="004B21AC" w:rsidRDefault="004B21AC" w:rsidP="004B21AC">
      <w:pPr>
        <w:rPr>
          <w:rFonts w:ascii="Arial" w:hAnsi="Arial" w:cs="Arial"/>
          <w:b/>
        </w:rPr>
      </w:pPr>
      <w:r>
        <w:rPr>
          <w:rFonts w:ascii="Arial" w:hAnsi="Arial" w:cs="Arial"/>
          <w:b/>
        </w:rPr>
        <w:t xml:space="preserve">Discussion: </w:t>
      </w:r>
    </w:p>
    <w:p w14:paraId="7552B71E" w14:textId="77777777" w:rsidR="004B21AC" w:rsidRDefault="004B21AC" w:rsidP="004B21AC">
      <w:r>
        <w:lastRenderedPageBreak/>
        <w:t>[report of discussion]</w:t>
      </w:r>
    </w:p>
    <w:p w14:paraId="793F5D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D8E1B" w14:textId="482138FF" w:rsidR="004B21AC" w:rsidRDefault="004B21AC" w:rsidP="004B21AC">
      <w:pPr>
        <w:rPr>
          <w:rFonts w:ascii="Arial" w:hAnsi="Arial" w:cs="Arial"/>
          <w:b/>
          <w:sz w:val="24"/>
        </w:rPr>
      </w:pPr>
      <w:r>
        <w:rPr>
          <w:rFonts w:ascii="Arial" w:hAnsi="Arial" w:cs="Arial"/>
          <w:b/>
          <w:color w:val="0000FF"/>
          <w:sz w:val="24"/>
        </w:rPr>
        <w:t>R4-2101575</w:t>
      </w:r>
      <w:r>
        <w:rPr>
          <w:rFonts w:ascii="Arial" w:hAnsi="Arial" w:cs="Arial"/>
          <w:b/>
          <w:color w:val="0000FF"/>
          <w:sz w:val="24"/>
        </w:rPr>
        <w:tab/>
      </w:r>
      <w:r>
        <w:rPr>
          <w:rFonts w:ascii="Arial" w:hAnsi="Arial" w:cs="Arial"/>
          <w:b/>
          <w:sz w:val="24"/>
        </w:rPr>
        <w:t>TP for TR 36.717-02-01: CA_2A-8A</w:t>
      </w:r>
    </w:p>
    <w:p w14:paraId="3A9BFC9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Huawei, HiSilicon</w:t>
      </w:r>
    </w:p>
    <w:p w14:paraId="7525EAB1" w14:textId="77777777" w:rsidR="004B21AC" w:rsidRDefault="004B21AC" w:rsidP="004B21AC">
      <w:pPr>
        <w:rPr>
          <w:rFonts w:ascii="Arial" w:hAnsi="Arial" w:cs="Arial"/>
          <w:b/>
        </w:rPr>
      </w:pPr>
      <w:r>
        <w:rPr>
          <w:rFonts w:ascii="Arial" w:hAnsi="Arial" w:cs="Arial"/>
          <w:b/>
        </w:rPr>
        <w:t xml:space="preserve">Discussion: </w:t>
      </w:r>
    </w:p>
    <w:p w14:paraId="643CF62A" w14:textId="77777777" w:rsidR="004B21AC" w:rsidRDefault="004B21AC" w:rsidP="004B21AC">
      <w:r>
        <w:t>[report of discussion]</w:t>
      </w:r>
    </w:p>
    <w:p w14:paraId="0E86E3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47836" w14:textId="7F95739C" w:rsidR="004B21AC" w:rsidRDefault="004B21AC" w:rsidP="004B21AC">
      <w:pPr>
        <w:rPr>
          <w:rFonts w:ascii="Arial" w:hAnsi="Arial" w:cs="Arial"/>
          <w:b/>
          <w:sz w:val="24"/>
        </w:rPr>
      </w:pPr>
      <w:r>
        <w:rPr>
          <w:rFonts w:ascii="Arial" w:hAnsi="Arial" w:cs="Arial"/>
          <w:b/>
          <w:color w:val="0000FF"/>
          <w:sz w:val="24"/>
        </w:rPr>
        <w:t>R4-2101936</w:t>
      </w:r>
      <w:r>
        <w:rPr>
          <w:rFonts w:ascii="Arial" w:hAnsi="Arial" w:cs="Arial"/>
          <w:b/>
          <w:color w:val="0000FF"/>
          <w:sz w:val="24"/>
        </w:rPr>
        <w:tab/>
      </w:r>
      <w:r>
        <w:rPr>
          <w:rFonts w:ascii="Arial" w:hAnsi="Arial" w:cs="Arial"/>
          <w:b/>
          <w:sz w:val="24"/>
        </w:rPr>
        <w:t>TP to TR 36.717-02-01 Addition of CA_46-53</w:t>
      </w:r>
    </w:p>
    <w:p w14:paraId="61C9D2E8"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Nokia, Globalstar</w:t>
      </w:r>
    </w:p>
    <w:p w14:paraId="0207024D" w14:textId="77777777" w:rsidR="004B21AC" w:rsidRDefault="004B21AC" w:rsidP="004B21AC">
      <w:pPr>
        <w:rPr>
          <w:rFonts w:ascii="Arial" w:hAnsi="Arial" w:cs="Arial"/>
          <w:b/>
        </w:rPr>
      </w:pPr>
      <w:r>
        <w:rPr>
          <w:rFonts w:ascii="Arial" w:hAnsi="Arial" w:cs="Arial"/>
          <w:b/>
        </w:rPr>
        <w:t xml:space="preserve">Discussion: </w:t>
      </w:r>
    </w:p>
    <w:p w14:paraId="4CB2D6F0" w14:textId="77777777" w:rsidR="004B21AC" w:rsidRDefault="004B21AC" w:rsidP="004B21AC">
      <w:r>
        <w:t>[report of discussion]</w:t>
      </w:r>
    </w:p>
    <w:p w14:paraId="63F751C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D0D8D" w14:textId="77777777" w:rsidR="004B21AC" w:rsidRDefault="004B21AC" w:rsidP="004B21AC">
      <w:pPr>
        <w:pStyle w:val="Heading3"/>
      </w:pPr>
      <w:bookmarkStart w:id="638" w:name="_Toc61907435"/>
      <w:r>
        <w:t>13.2</w:t>
      </w:r>
      <w:r>
        <w:tab/>
        <w:t>LTE inter-band Carrier Aggregation for 3 bands DL with 1 band UL [LTE_CA_R17_3BDL_1BUL]</w:t>
      </w:r>
      <w:bookmarkEnd w:id="638"/>
    </w:p>
    <w:p w14:paraId="09FCFBC3" w14:textId="77777777" w:rsidR="004B21AC" w:rsidRDefault="004B21AC" w:rsidP="004B21AC">
      <w:pPr>
        <w:pStyle w:val="Heading4"/>
      </w:pPr>
      <w:bookmarkStart w:id="639" w:name="_Toc61907436"/>
      <w:r>
        <w:t>13.2.1</w:t>
      </w:r>
      <w:r>
        <w:tab/>
        <w:t>Rapporteur Input (WID/TR/CR) [LTE_CA_R17_3BDL_1BUL-Core/Perf]</w:t>
      </w:r>
      <w:bookmarkEnd w:id="639"/>
    </w:p>
    <w:p w14:paraId="23813763" w14:textId="4B0B0B43" w:rsidR="004B21AC" w:rsidRDefault="004B21AC" w:rsidP="004B21AC">
      <w:pPr>
        <w:rPr>
          <w:rFonts w:ascii="Arial" w:hAnsi="Arial" w:cs="Arial"/>
          <w:b/>
          <w:sz w:val="24"/>
        </w:rPr>
      </w:pPr>
      <w:r>
        <w:rPr>
          <w:rFonts w:ascii="Arial" w:hAnsi="Arial" w:cs="Arial"/>
          <w:b/>
          <w:color w:val="0000FF"/>
          <w:sz w:val="24"/>
        </w:rPr>
        <w:t>R4-2102830</w:t>
      </w:r>
      <w:r>
        <w:rPr>
          <w:rFonts w:ascii="Arial" w:hAnsi="Arial" w:cs="Arial"/>
          <w:b/>
          <w:color w:val="0000FF"/>
          <w:sz w:val="24"/>
        </w:rPr>
        <w:tab/>
      </w:r>
      <w:r>
        <w:rPr>
          <w:rFonts w:ascii="Arial" w:hAnsi="Arial" w:cs="Arial"/>
          <w:b/>
          <w:sz w:val="24"/>
        </w:rPr>
        <w:t xml:space="preserve">Revised WID for LTE inter-band CA  for  3 bands DL with 1 bands UL </w:t>
      </w:r>
    </w:p>
    <w:p w14:paraId="5DF1381F"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w:t>
      </w:r>
    </w:p>
    <w:p w14:paraId="2D5B6B94" w14:textId="77777777" w:rsidR="004B21AC" w:rsidRDefault="004B21AC" w:rsidP="004B21AC">
      <w:pPr>
        <w:rPr>
          <w:rFonts w:ascii="Arial" w:hAnsi="Arial" w:cs="Arial"/>
          <w:b/>
        </w:rPr>
      </w:pPr>
      <w:r>
        <w:rPr>
          <w:rFonts w:ascii="Arial" w:hAnsi="Arial" w:cs="Arial"/>
          <w:b/>
        </w:rPr>
        <w:t xml:space="preserve">Discussion: </w:t>
      </w:r>
    </w:p>
    <w:p w14:paraId="198B1B89" w14:textId="77777777" w:rsidR="004B21AC" w:rsidRDefault="004B21AC" w:rsidP="004B21AC">
      <w:r>
        <w:t>[report of discussion]</w:t>
      </w:r>
    </w:p>
    <w:p w14:paraId="697F7B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BD386" w14:textId="006860A9" w:rsidR="004B21AC" w:rsidRDefault="004B21AC" w:rsidP="004B21AC">
      <w:pPr>
        <w:rPr>
          <w:rFonts w:ascii="Arial" w:hAnsi="Arial" w:cs="Arial"/>
          <w:b/>
          <w:sz w:val="24"/>
        </w:rPr>
      </w:pPr>
      <w:r>
        <w:rPr>
          <w:rFonts w:ascii="Arial" w:hAnsi="Arial" w:cs="Arial"/>
          <w:b/>
          <w:color w:val="0000FF"/>
          <w:sz w:val="24"/>
        </w:rPr>
        <w:t>R4-2102832</w:t>
      </w:r>
      <w:r>
        <w:rPr>
          <w:rFonts w:ascii="Arial" w:hAnsi="Arial" w:cs="Arial"/>
          <w:b/>
          <w:color w:val="0000FF"/>
          <w:sz w:val="24"/>
        </w:rPr>
        <w:tab/>
      </w:r>
      <w:r>
        <w:rPr>
          <w:rFonts w:ascii="Arial" w:hAnsi="Arial" w:cs="Arial"/>
          <w:b/>
          <w:sz w:val="24"/>
        </w:rPr>
        <w:t>Introduction of completed R17 3DL band combinations to TS 36.101</w:t>
      </w:r>
    </w:p>
    <w:p w14:paraId="54E56FC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CR-5727  Cat: B (Rel-17)</w:t>
      </w:r>
      <w:r>
        <w:rPr>
          <w:i/>
        </w:rPr>
        <w:br/>
      </w:r>
      <w:r>
        <w:rPr>
          <w:i/>
        </w:rPr>
        <w:br/>
      </w:r>
      <w:r>
        <w:rPr>
          <w:i/>
        </w:rPr>
        <w:tab/>
      </w:r>
      <w:r>
        <w:rPr>
          <w:i/>
        </w:rPr>
        <w:tab/>
      </w:r>
      <w:r>
        <w:rPr>
          <w:i/>
        </w:rPr>
        <w:tab/>
      </w:r>
      <w:r>
        <w:rPr>
          <w:i/>
        </w:rPr>
        <w:tab/>
      </w:r>
      <w:r>
        <w:rPr>
          <w:i/>
        </w:rPr>
        <w:tab/>
        <w:t>Source: Huawei, HiSilicon</w:t>
      </w:r>
    </w:p>
    <w:p w14:paraId="4EE391E5" w14:textId="77777777" w:rsidR="004B21AC" w:rsidRDefault="004B21AC" w:rsidP="004B21AC">
      <w:pPr>
        <w:rPr>
          <w:rFonts w:ascii="Arial" w:hAnsi="Arial" w:cs="Arial"/>
          <w:b/>
        </w:rPr>
      </w:pPr>
      <w:r>
        <w:rPr>
          <w:rFonts w:ascii="Arial" w:hAnsi="Arial" w:cs="Arial"/>
          <w:b/>
        </w:rPr>
        <w:t xml:space="preserve">Discussion: </w:t>
      </w:r>
    </w:p>
    <w:p w14:paraId="2023C753" w14:textId="77777777" w:rsidR="004B21AC" w:rsidRDefault="004B21AC" w:rsidP="004B21AC">
      <w:r>
        <w:t>[report of discussion]</w:t>
      </w:r>
    </w:p>
    <w:p w14:paraId="7C9684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0D556" w14:textId="52C8BBAB" w:rsidR="004B21AC" w:rsidRDefault="004B21AC" w:rsidP="004B21AC">
      <w:pPr>
        <w:rPr>
          <w:rFonts w:ascii="Arial" w:hAnsi="Arial" w:cs="Arial"/>
          <w:b/>
          <w:sz w:val="24"/>
        </w:rPr>
      </w:pPr>
      <w:r>
        <w:rPr>
          <w:rFonts w:ascii="Arial" w:hAnsi="Arial" w:cs="Arial"/>
          <w:b/>
          <w:color w:val="0000FF"/>
          <w:sz w:val="24"/>
        </w:rPr>
        <w:t>R4-2102833</w:t>
      </w:r>
      <w:r>
        <w:rPr>
          <w:rFonts w:ascii="Arial" w:hAnsi="Arial" w:cs="Arial"/>
          <w:b/>
          <w:color w:val="0000FF"/>
          <w:sz w:val="24"/>
        </w:rPr>
        <w:tab/>
      </w:r>
      <w:r>
        <w:rPr>
          <w:rFonts w:ascii="Arial" w:hAnsi="Arial" w:cs="Arial"/>
          <w:b/>
          <w:sz w:val="24"/>
        </w:rPr>
        <w:t>TR 36.717-03-01 0.2.0</w:t>
      </w:r>
    </w:p>
    <w:p w14:paraId="0689D1FA"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Huawei, HiSilicon</w:t>
      </w:r>
    </w:p>
    <w:p w14:paraId="3EB0B48D" w14:textId="77777777" w:rsidR="004B21AC" w:rsidRDefault="004B21AC" w:rsidP="004B21AC">
      <w:pPr>
        <w:rPr>
          <w:rFonts w:ascii="Arial" w:hAnsi="Arial" w:cs="Arial"/>
          <w:b/>
        </w:rPr>
      </w:pPr>
      <w:r>
        <w:rPr>
          <w:rFonts w:ascii="Arial" w:hAnsi="Arial" w:cs="Arial"/>
          <w:b/>
        </w:rPr>
        <w:t xml:space="preserve">Discussion: </w:t>
      </w:r>
    </w:p>
    <w:p w14:paraId="789E9943" w14:textId="77777777" w:rsidR="004B21AC" w:rsidRDefault="004B21AC" w:rsidP="004B21AC">
      <w:r>
        <w:lastRenderedPageBreak/>
        <w:t>[report of discussion]</w:t>
      </w:r>
    </w:p>
    <w:p w14:paraId="4DC466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363C0" w14:textId="77777777" w:rsidR="004B21AC" w:rsidRDefault="004B21AC" w:rsidP="004B21AC">
      <w:pPr>
        <w:pStyle w:val="Heading4"/>
      </w:pPr>
      <w:bookmarkStart w:id="640" w:name="_Toc61907437"/>
      <w:r>
        <w:t>13.2.2</w:t>
      </w:r>
      <w:r>
        <w:tab/>
        <w:t>UE RF with harmonic, close proximity and isolation issues [LTE_CA_R17_3BDL_1BUL-Core]</w:t>
      </w:r>
      <w:bookmarkEnd w:id="640"/>
    </w:p>
    <w:p w14:paraId="79D47D30" w14:textId="3FDF899E" w:rsidR="004B21AC" w:rsidRDefault="004B21AC" w:rsidP="004B21AC">
      <w:pPr>
        <w:rPr>
          <w:rFonts w:ascii="Arial" w:hAnsi="Arial" w:cs="Arial"/>
          <w:b/>
          <w:sz w:val="24"/>
        </w:rPr>
      </w:pPr>
      <w:r>
        <w:rPr>
          <w:rFonts w:ascii="Arial" w:hAnsi="Arial" w:cs="Arial"/>
          <w:b/>
          <w:color w:val="0000FF"/>
          <w:sz w:val="24"/>
        </w:rPr>
        <w:t>R4-2101398</w:t>
      </w:r>
      <w:r>
        <w:rPr>
          <w:rFonts w:ascii="Arial" w:hAnsi="Arial" w:cs="Arial"/>
          <w:b/>
          <w:color w:val="0000FF"/>
          <w:sz w:val="24"/>
        </w:rPr>
        <w:tab/>
      </w:r>
      <w:r>
        <w:rPr>
          <w:rFonts w:ascii="Arial" w:hAnsi="Arial" w:cs="Arial"/>
          <w:b/>
          <w:sz w:val="24"/>
        </w:rPr>
        <w:t>TP for TR 36.717-03-01: CA_1-8-32</w:t>
      </w:r>
    </w:p>
    <w:p w14:paraId="5340579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9DBFBEE" w14:textId="77777777" w:rsidR="004B21AC" w:rsidRDefault="004B21AC" w:rsidP="004B21AC">
      <w:pPr>
        <w:rPr>
          <w:rFonts w:ascii="Arial" w:hAnsi="Arial" w:cs="Arial"/>
          <w:b/>
        </w:rPr>
      </w:pPr>
      <w:r>
        <w:rPr>
          <w:rFonts w:ascii="Arial" w:hAnsi="Arial" w:cs="Arial"/>
          <w:b/>
        </w:rPr>
        <w:t xml:space="preserve">Discussion: </w:t>
      </w:r>
    </w:p>
    <w:p w14:paraId="0F8766F9" w14:textId="77777777" w:rsidR="004B21AC" w:rsidRDefault="004B21AC" w:rsidP="004B21AC">
      <w:r>
        <w:t>[report of discussion]</w:t>
      </w:r>
    </w:p>
    <w:p w14:paraId="2069250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F37EE" w14:textId="72EE82DC" w:rsidR="004B21AC" w:rsidRDefault="004B21AC" w:rsidP="004B21AC">
      <w:pPr>
        <w:rPr>
          <w:rFonts w:ascii="Arial" w:hAnsi="Arial" w:cs="Arial"/>
          <w:b/>
          <w:sz w:val="24"/>
        </w:rPr>
      </w:pPr>
      <w:r>
        <w:rPr>
          <w:rFonts w:ascii="Arial" w:hAnsi="Arial" w:cs="Arial"/>
          <w:b/>
          <w:color w:val="0000FF"/>
          <w:sz w:val="24"/>
        </w:rPr>
        <w:t>R4-2101399</w:t>
      </w:r>
      <w:r>
        <w:rPr>
          <w:rFonts w:ascii="Arial" w:hAnsi="Arial" w:cs="Arial"/>
          <w:b/>
          <w:color w:val="0000FF"/>
          <w:sz w:val="24"/>
        </w:rPr>
        <w:tab/>
      </w:r>
      <w:r>
        <w:rPr>
          <w:rFonts w:ascii="Arial" w:hAnsi="Arial" w:cs="Arial"/>
          <w:b/>
          <w:sz w:val="24"/>
        </w:rPr>
        <w:t>TP for TR 36.717-03-01: CA_1-28-32</w:t>
      </w:r>
    </w:p>
    <w:p w14:paraId="005A805F"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D050EA" w14:textId="77777777" w:rsidR="004B21AC" w:rsidRDefault="004B21AC" w:rsidP="004B21AC">
      <w:pPr>
        <w:rPr>
          <w:rFonts w:ascii="Arial" w:hAnsi="Arial" w:cs="Arial"/>
          <w:b/>
        </w:rPr>
      </w:pPr>
      <w:r>
        <w:rPr>
          <w:rFonts w:ascii="Arial" w:hAnsi="Arial" w:cs="Arial"/>
          <w:b/>
        </w:rPr>
        <w:t xml:space="preserve">Discussion: </w:t>
      </w:r>
    </w:p>
    <w:p w14:paraId="0CE55711" w14:textId="77777777" w:rsidR="004B21AC" w:rsidRDefault="004B21AC" w:rsidP="004B21AC">
      <w:r>
        <w:t>[report of discussion]</w:t>
      </w:r>
    </w:p>
    <w:p w14:paraId="54E84E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F1979" w14:textId="47707768" w:rsidR="004B21AC" w:rsidRDefault="004B21AC" w:rsidP="004B21AC">
      <w:pPr>
        <w:rPr>
          <w:rFonts w:ascii="Arial" w:hAnsi="Arial" w:cs="Arial"/>
          <w:b/>
          <w:sz w:val="24"/>
        </w:rPr>
      </w:pPr>
      <w:r>
        <w:rPr>
          <w:rFonts w:ascii="Arial" w:hAnsi="Arial" w:cs="Arial"/>
          <w:b/>
          <w:color w:val="0000FF"/>
          <w:sz w:val="24"/>
        </w:rPr>
        <w:t>R4-2101400</w:t>
      </w:r>
      <w:r>
        <w:rPr>
          <w:rFonts w:ascii="Arial" w:hAnsi="Arial" w:cs="Arial"/>
          <w:b/>
          <w:color w:val="0000FF"/>
          <w:sz w:val="24"/>
        </w:rPr>
        <w:tab/>
      </w:r>
      <w:r>
        <w:rPr>
          <w:rFonts w:ascii="Arial" w:hAnsi="Arial" w:cs="Arial"/>
          <w:b/>
          <w:sz w:val="24"/>
        </w:rPr>
        <w:t>TP for TR 36.717-03-01: CA_7-8-28</w:t>
      </w:r>
    </w:p>
    <w:p w14:paraId="4C5C60D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BC6D7A1" w14:textId="77777777" w:rsidR="004B21AC" w:rsidRDefault="004B21AC" w:rsidP="004B21AC">
      <w:pPr>
        <w:rPr>
          <w:rFonts w:ascii="Arial" w:hAnsi="Arial" w:cs="Arial"/>
          <w:b/>
        </w:rPr>
      </w:pPr>
      <w:r>
        <w:rPr>
          <w:rFonts w:ascii="Arial" w:hAnsi="Arial" w:cs="Arial"/>
          <w:b/>
        </w:rPr>
        <w:t xml:space="preserve">Discussion: </w:t>
      </w:r>
    </w:p>
    <w:p w14:paraId="601B1D03" w14:textId="77777777" w:rsidR="004B21AC" w:rsidRDefault="004B21AC" w:rsidP="004B21AC">
      <w:r>
        <w:t>[report of discussion]</w:t>
      </w:r>
    </w:p>
    <w:p w14:paraId="0DDE78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1AA2C" w14:textId="470F62E9" w:rsidR="004B21AC" w:rsidRDefault="004B21AC" w:rsidP="004B21AC">
      <w:pPr>
        <w:rPr>
          <w:rFonts w:ascii="Arial" w:hAnsi="Arial" w:cs="Arial"/>
          <w:b/>
          <w:sz w:val="24"/>
        </w:rPr>
      </w:pPr>
      <w:r>
        <w:rPr>
          <w:rFonts w:ascii="Arial" w:hAnsi="Arial" w:cs="Arial"/>
          <w:b/>
          <w:color w:val="0000FF"/>
          <w:sz w:val="24"/>
        </w:rPr>
        <w:t>R4-2101401</w:t>
      </w:r>
      <w:r>
        <w:rPr>
          <w:rFonts w:ascii="Arial" w:hAnsi="Arial" w:cs="Arial"/>
          <w:b/>
          <w:color w:val="0000FF"/>
          <w:sz w:val="24"/>
        </w:rPr>
        <w:tab/>
      </w:r>
      <w:r>
        <w:rPr>
          <w:rFonts w:ascii="Arial" w:hAnsi="Arial" w:cs="Arial"/>
          <w:b/>
          <w:sz w:val="24"/>
        </w:rPr>
        <w:t>TP for TR 36.717-03-01: CA_7-8-32</w:t>
      </w:r>
    </w:p>
    <w:p w14:paraId="1B7D126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186A2B63" w14:textId="77777777" w:rsidR="004B21AC" w:rsidRDefault="004B21AC" w:rsidP="004B21AC">
      <w:pPr>
        <w:rPr>
          <w:rFonts w:ascii="Arial" w:hAnsi="Arial" w:cs="Arial"/>
          <w:b/>
        </w:rPr>
      </w:pPr>
      <w:r>
        <w:rPr>
          <w:rFonts w:ascii="Arial" w:hAnsi="Arial" w:cs="Arial"/>
          <w:b/>
        </w:rPr>
        <w:t xml:space="preserve">Discussion: </w:t>
      </w:r>
    </w:p>
    <w:p w14:paraId="2C97E856" w14:textId="77777777" w:rsidR="004B21AC" w:rsidRDefault="004B21AC" w:rsidP="004B21AC">
      <w:r>
        <w:t>[report of discussion]</w:t>
      </w:r>
    </w:p>
    <w:p w14:paraId="5A1D0B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26647" w14:textId="27B69148" w:rsidR="004B21AC" w:rsidRDefault="004B21AC" w:rsidP="004B21AC">
      <w:pPr>
        <w:rPr>
          <w:rFonts w:ascii="Arial" w:hAnsi="Arial" w:cs="Arial"/>
          <w:b/>
          <w:sz w:val="24"/>
        </w:rPr>
      </w:pPr>
      <w:r>
        <w:rPr>
          <w:rFonts w:ascii="Arial" w:hAnsi="Arial" w:cs="Arial"/>
          <w:b/>
          <w:color w:val="0000FF"/>
          <w:sz w:val="24"/>
        </w:rPr>
        <w:t>R4-2101402</w:t>
      </w:r>
      <w:r>
        <w:rPr>
          <w:rFonts w:ascii="Arial" w:hAnsi="Arial" w:cs="Arial"/>
          <w:b/>
          <w:color w:val="0000FF"/>
          <w:sz w:val="24"/>
        </w:rPr>
        <w:tab/>
      </w:r>
      <w:r>
        <w:rPr>
          <w:rFonts w:ascii="Arial" w:hAnsi="Arial" w:cs="Arial"/>
          <w:b/>
          <w:sz w:val="24"/>
        </w:rPr>
        <w:t>TP for TR 36.717-03-01: CA_7-28-32</w:t>
      </w:r>
    </w:p>
    <w:p w14:paraId="31069B7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88305FA" w14:textId="77777777" w:rsidR="004B21AC" w:rsidRDefault="004B21AC" w:rsidP="004B21AC">
      <w:pPr>
        <w:rPr>
          <w:rFonts w:ascii="Arial" w:hAnsi="Arial" w:cs="Arial"/>
          <w:b/>
        </w:rPr>
      </w:pPr>
      <w:r>
        <w:rPr>
          <w:rFonts w:ascii="Arial" w:hAnsi="Arial" w:cs="Arial"/>
          <w:b/>
        </w:rPr>
        <w:t xml:space="preserve">Discussion: </w:t>
      </w:r>
    </w:p>
    <w:p w14:paraId="3608C2A8" w14:textId="77777777" w:rsidR="004B21AC" w:rsidRDefault="004B21AC" w:rsidP="004B21AC">
      <w:r>
        <w:t>[report of discussion]</w:t>
      </w:r>
    </w:p>
    <w:p w14:paraId="61F07A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02F34" w14:textId="0894DEB1" w:rsidR="004B21AC" w:rsidRDefault="004B21AC" w:rsidP="004B21AC">
      <w:pPr>
        <w:rPr>
          <w:rFonts w:ascii="Arial" w:hAnsi="Arial" w:cs="Arial"/>
          <w:b/>
          <w:sz w:val="24"/>
        </w:rPr>
      </w:pPr>
      <w:r>
        <w:rPr>
          <w:rFonts w:ascii="Arial" w:hAnsi="Arial" w:cs="Arial"/>
          <w:b/>
          <w:color w:val="0000FF"/>
          <w:sz w:val="24"/>
        </w:rPr>
        <w:lastRenderedPageBreak/>
        <w:t>R4-2101403</w:t>
      </w:r>
      <w:r>
        <w:rPr>
          <w:rFonts w:ascii="Arial" w:hAnsi="Arial" w:cs="Arial"/>
          <w:b/>
          <w:color w:val="0000FF"/>
          <w:sz w:val="24"/>
        </w:rPr>
        <w:tab/>
      </w:r>
      <w:r>
        <w:rPr>
          <w:rFonts w:ascii="Arial" w:hAnsi="Arial" w:cs="Arial"/>
          <w:b/>
          <w:sz w:val="24"/>
        </w:rPr>
        <w:t>TP for TR 36.717-03-01: CA_8-20-32</w:t>
      </w:r>
    </w:p>
    <w:p w14:paraId="73F25EA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A5D07FB" w14:textId="77777777" w:rsidR="004B21AC" w:rsidRDefault="004B21AC" w:rsidP="004B21AC">
      <w:pPr>
        <w:rPr>
          <w:rFonts w:ascii="Arial" w:hAnsi="Arial" w:cs="Arial"/>
          <w:b/>
        </w:rPr>
      </w:pPr>
      <w:r>
        <w:rPr>
          <w:rFonts w:ascii="Arial" w:hAnsi="Arial" w:cs="Arial"/>
          <w:b/>
        </w:rPr>
        <w:t xml:space="preserve">Discussion: </w:t>
      </w:r>
    </w:p>
    <w:p w14:paraId="20A1FBA0" w14:textId="77777777" w:rsidR="004B21AC" w:rsidRDefault="004B21AC" w:rsidP="004B21AC">
      <w:r>
        <w:t>[report of discussion]</w:t>
      </w:r>
    </w:p>
    <w:p w14:paraId="57E7752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E58C" w14:textId="31CA9B81" w:rsidR="004B21AC" w:rsidRDefault="004B21AC" w:rsidP="004B21AC">
      <w:pPr>
        <w:rPr>
          <w:rFonts w:ascii="Arial" w:hAnsi="Arial" w:cs="Arial"/>
          <w:b/>
          <w:sz w:val="24"/>
        </w:rPr>
      </w:pPr>
      <w:r>
        <w:rPr>
          <w:rFonts w:ascii="Arial" w:hAnsi="Arial" w:cs="Arial"/>
          <w:b/>
          <w:color w:val="0000FF"/>
          <w:sz w:val="24"/>
        </w:rPr>
        <w:t>R4-2101404</w:t>
      </w:r>
      <w:r>
        <w:rPr>
          <w:rFonts w:ascii="Arial" w:hAnsi="Arial" w:cs="Arial"/>
          <w:b/>
          <w:color w:val="0000FF"/>
          <w:sz w:val="24"/>
        </w:rPr>
        <w:tab/>
      </w:r>
      <w:r>
        <w:rPr>
          <w:rFonts w:ascii="Arial" w:hAnsi="Arial" w:cs="Arial"/>
          <w:b/>
          <w:sz w:val="24"/>
        </w:rPr>
        <w:t>TP for TR 36.717-03-01: CA_8-28-32</w:t>
      </w:r>
    </w:p>
    <w:p w14:paraId="6E72959E"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23148CF" w14:textId="77777777" w:rsidR="004B21AC" w:rsidRDefault="004B21AC" w:rsidP="004B21AC">
      <w:pPr>
        <w:rPr>
          <w:rFonts w:ascii="Arial" w:hAnsi="Arial" w:cs="Arial"/>
          <w:b/>
        </w:rPr>
      </w:pPr>
      <w:r>
        <w:rPr>
          <w:rFonts w:ascii="Arial" w:hAnsi="Arial" w:cs="Arial"/>
          <w:b/>
        </w:rPr>
        <w:t xml:space="preserve">Discussion: </w:t>
      </w:r>
    </w:p>
    <w:p w14:paraId="31AF6843" w14:textId="77777777" w:rsidR="004B21AC" w:rsidRDefault="004B21AC" w:rsidP="004B21AC">
      <w:r>
        <w:t>[report of discussion]</w:t>
      </w:r>
    </w:p>
    <w:p w14:paraId="195EEF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C8100" w14:textId="26CB30FD" w:rsidR="004B21AC" w:rsidRDefault="004B21AC" w:rsidP="004B21AC">
      <w:pPr>
        <w:rPr>
          <w:rFonts w:ascii="Arial" w:hAnsi="Arial" w:cs="Arial"/>
          <w:b/>
          <w:sz w:val="24"/>
        </w:rPr>
      </w:pPr>
      <w:r>
        <w:rPr>
          <w:rFonts w:ascii="Arial" w:hAnsi="Arial" w:cs="Arial"/>
          <w:b/>
          <w:color w:val="0000FF"/>
          <w:sz w:val="24"/>
        </w:rPr>
        <w:t>R4-2101405</w:t>
      </w:r>
      <w:r>
        <w:rPr>
          <w:rFonts w:ascii="Arial" w:hAnsi="Arial" w:cs="Arial"/>
          <w:b/>
          <w:color w:val="0000FF"/>
          <w:sz w:val="24"/>
        </w:rPr>
        <w:tab/>
      </w:r>
      <w:r>
        <w:rPr>
          <w:rFonts w:ascii="Arial" w:hAnsi="Arial" w:cs="Arial"/>
          <w:b/>
          <w:sz w:val="24"/>
        </w:rPr>
        <w:t>TP for TR 36.717-03-01: CA_20-28-32</w:t>
      </w:r>
    </w:p>
    <w:p w14:paraId="5C8E182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165AC523" w14:textId="77777777" w:rsidR="004B21AC" w:rsidRDefault="004B21AC" w:rsidP="004B21AC">
      <w:pPr>
        <w:rPr>
          <w:rFonts w:ascii="Arial" w:hAnsi="Arial" w:cs="Arial"/>
          <w:b/>
        </w:rPr>
      </w:pPr>
      <w:r>
        <w:rPr>
          <w:rFonts w:ascii="Arial" w:hAnsi="Arial" w:cs="Arial"/>
          <w:b/>
        </w:rPr>
        <w:t xml:space="preserve">Discussion: </w:t>
      </w:r>
    </w:p>
    <w:p w14:paraId="2A65307F" w14:textId="77777777" w:rsidR="004B21AC" w:rsidRDefault="004B21AC" w:rsidP="004B21AC">
      <w:r>
        <w:t>[report of discussion]</w:t>
      </w:r>
    </w:p>
    <w:p w14:paraId="7C25E11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315B4" w14:textId="54915E96" w:rsidR="004B21AC" w:rsidRDefault="004B21AC" w:rsidP="004B21AC">
      <w:pPr>
        <w:rPr>
          <w:rFonts w:ascii="Arial" w:hAnsi="Arial" w:cs="Arial"/>
          <w:b/>
          <w:sz w:val="24"/>
        </w:rPr>
      </w:pPr>
      <w:r>
        <w:rPr>
          <w:rFonts w:ascii="Arial" w:hAnsi="Arial" w:cs="Arial"/>
          <w:b/>
          <w:color w:val="0000FF"/>
          <w:sz w:val="24"/>
        </w:rPr>
        <w:t>R4-2101907</w:t>
      </w:r>
      <w:r>
        <w:rPr>
          <w:rFonts w:ascii="Arial" w:hAnsi="Arial" w:cs="Arial"/>
          <w:b/>
          <w:color w:val="0000FF"/>
          <w:sz w:val="24"/>
        </w:rPr>
        <w:tab/>
      </w:r>
      <w:r>
        <w:rPr>
          <w:rFonts w:ascii="Arial" w:hAnsi="Arial" w:cs="Arial"/>
          <w:b/>
          <w:sz w:val="24"/>
        </w:rPr>
        <w:t>draft CR to inlcude 7A-12A-66A-66A, 2A-2A-5A-7A, 2A-2A-7A-66A-66A, 2A-2A-7A-7A-13A, 2A-2A-7C-13A, 2A-2A-7A-13A</w:t>
      </w:r>
    </w:p>
    <w:p w14:paraId="5FC20A9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4CCFDBEC" w14:textId="77777777" w:rsidR="004B21AC" w:rsidRDefault="004B21AC" w:rsidP="004B21AC">
      <w:pPr>
        <w:rPr>
          <w:rFonts w:ascii="Arial" w:hAnsi="Arial" w:cs="Arial"/>
          <w:b/>
        </w:rPr>
      </w:pPr>
      <w:r>
        <w:rPr>
          <w:rFonts w:ascii="Arial" w:hAnsi="Arial" w:cs="Arial"/>
          <w:b/>
        </w:rPr>
        <w:t xml:space="preserve">Abstract: </w:t>
      </w:r>
    </w:p>
    <w:p w14:paraId="4E819241" w14:textId="77777777" w:rsidR="004B21AC" w:rsidRDefault="004B21AC" w:rsidP="004B21AC">
      <w:r>
        <w:t>draft CR to inlcude 7A-12A-66A-66A, 2A-2A-5A-7A, 2A-2A-7A-66A-66A, 2A-2A-7A-7A-13A, 2A-2A-7C-13A, 2A-2A-7A-13A</w:t>
      </w:r>
    </w:p>
    <w:p w14:paraId="057F651F" w14:textId="77777777" w:rsidR="004B21AC" w:rsidRDefault="004B21AC" w:rsidP="004B21AC">
      <w:pPr>
        <w:rPr>
          <w:rFonts w:ascii="Arial" w:hAnsi="Arial" w:cs="Arial"/>
          <w:b/>
        </w:rPr>
      </w:pPr>
      <w:r>
        <w:rPr>
          <w:rFonts w:ascii="Arial" w:hAnsi="Arial" w:cs="Arial"/>
          <w:b/>
        </w:rPr>
        <w:t xml:space="preserve">Discussion: </w:t>
      </w:r>
    </w:p>
    <w:p w14:paraId="3C45D308" w14:textId="77777777" w:rsidR="004B21AC" w:rsidRDefault="004B21AC" w:rsidP="004B21AC">
      <w:r>
        <w:t>[report of discussion]</w:t>
      </w:r>
    </w:p>
    <w:p w14:paraId="5359401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0974" w14:textId="77777777" w:rsidR="004B21AC" w:rsidRDefault="004B21AC" w:rsidP="004B21AC">
      <w:pPr>
        <w:pStyle w:val="Heading4"/>
      </w:pPr>
      <w:bookmarkStart w:id="641" w:name="_Toc61907438"/>
      <w:r>
        <w:t>13.2.3</w:t>
      </w:r>
      <w:r>
        <w:tab/>
        <w:t>UE RF without specific issues [LTE_CA_R17_3BDL_1BUL-Core]</w:t>
      </w:r>
      <w:bookmarkEnd w:id="641"/>
    </w:p>
    <w:p w14:paraId="67E689EA" w14:textId="5EACDFDF" w:rsidR="004B21AC" w:rsidRDefault="004B21AC" w:rsidP="004B21AC">
      <w:pPr>
        <w:rPr>
          <w:rFonts w:ascii="Arial" w:hAnsi="Arial" w:cs="Arial"/>
          <w:b/>
          <w:sz w:val="24"/>
        </w:rPr>
      </w:pPr>
      <w:r>
        <w:rPr>
          <w:rFonts w:ascii="Arial" w:hAnsi="Arial" w:cs="Arial"/>
          <w:b/>
          <w:color w:val="0000FF"/>
          <w:sz w:val="24"/>
        </w:rPr>
        <w:t>R4-2100731</w:t>
      </w:r>
      <w:r>
        <w:rPr>
          <w:rFonts w:ascii="Arial" w:hAnsi="Arial" w:cs="Arial"/>
          <w:b/>
          <w:color w:val="0000FF"/>
          <w:sz w:val="24"/>
        </w:rPr>
        <w:tab/>
      </w:r>
      <w:r>
        <w:rPr>
          <w:rFonts w:ascii="Arial" w:hAnsi="Arial" w:cs="Arial"/>
          <w:b/>
          <w:sz w:val="24"/>
        </w:rPr>
        <w:t>TP to TR 36.717-03-01 CA_7-25-66</w:t>
      </w:r>
    </w:p>
    <w:p w14:paraId="59B2FE1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491EBD92" w14:textId="77777777" w:rsidR="004B21AC" w:rsidRDefault="004B21AC" w:rsidP="004B21AC">
      <w:pPr>
        <w:rPr>
          <w:rFonts w:ascii="Arial" w:hAnsi="Arial" w:cs="Arial"/>
          <w:b/>
        </w:rPr>
      </w:pPr>
      <w:r>
        <w:rPr>
          <w:rFonts w:ascii="Arial" w:hAnsi="Arial" w:cs="Arial"/>
          <w:b/>
        </w:rPr>
        <w:t xml:space="preserve">Abstract: </w:t>
      </w:r>
    </w:p>
    <w:p w14:paraId="3D4CD250" w14:textId="77777777" w:rsidR="004B21AC" w:rsidRDefault="004B21AC" w:rsidP="004B21AC">
      <w:r>
        <w:lastRenderedPageBreak/>
        <w:t>In this contribution, a text proposal to complete E-UTRA CA configurations, CA_7A-25A-66A, CA_7A-7A-25A-66A, CA_7C-25A-66A, CA_7A-25A-25A-66A, CA_7A-7A-25A-25A-66A, and CA_7C-25A-25A-66A, is provided.</w:t>
      </w:r>
    </w:p>
    <w:p w14:paraId="2AEF1D19" w14:textId="77777777" w:rsidR="004B21AC" w:rsidRDefault="004B21AC" w:rsidP="004B21AC">
      <w:pPr>
        <w:rPr>
          <w:rFonts w:ascii="Arial" w:hAnsi="Arial" w:cs="Arial"/>
          <w:b/>
        </w:rPr>
      </w:pPr>
      <w:r>
        <w:rPr>
          <w:rFonts w:ascii="Arial" w:hAnsi="Arial" w:cs="Arial"/>
          <w:b/>
        </w:rPr>
        <w:t xml:space="preserve">Discussion: </w:t>
      </w:r>
    </w:p>
    <w:p w14:paraId="45C9251C" w14:textId="77777777" w:rsidR="004B21AC" w:rsidRDefault="004B21AC" w:rsidP="004B21AC">
      <w:r>
        <w:t>[report of discussion]</w:t>
      </w:r>
    </w:p>
    <w:p w14:paraId="4A62BA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55052" w14:textId="775249E3" w:rsidR="004B21AC" w:rsidRDefault="004B21AC" w:rsidP="004B21AC">
      <w:pPr>
        <w:rPr>
          <w:rFonts w:ascii="Arial" w:hAnsi="Arial" w:cs="Arial"/>
          <w:b/>
          <w:sz w:val="24"/>
        </w:rPr>
      </w:pPr>
      <w:r>
        <w:rPr>
          <w:rFonts w:ascii="Arial" w:hAnsi="Arial" w:cs="Arial"/>
          <w:b/>
          <w:color w:val="0000FF"/>
          <w:sz w:val="24"/>
        </w:rPr>
        <w:t>R4-2101516</w:t>
      </w:r>
      <w:r>
        <w:rPr>
          <w:rFonts w:ascii="Arial" w:hAnsi="Arial" w:cs="Arial"/>
          <w:b/>
          <w:color w:val="0000FF"/>
          <w:sz w:val="24"/>
        </w:rPr>
        <w:tab/>
      </w:r>
      <w:r>
        <w:rPr>
          <w:rFonts w:ascii="Arial" w:hAnsi="Arial" w:cs="Arial"/>
          <w:b/>
          <w:sz w:val="24"/>
        </w:rPr>
        <w:t>DraftCR for 36.101 to add CA_5A-7A-7A-66A, CA_2A-5A-7A-7A and CA_7A-7A-13A-66A</w:t>
      </w:r>
    </w:p>
    <w:p w14:paraId="05F9F9E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 Bell Mobility, Telus</w:t>
      </w:r>
    </w:p>
    <w:p w14:paraId="6BD5149B" w14:textId="77777777" w:rsidR="004B21AC" w:rsidRDefault="004B21AC" w:rsidP="004B21AC">
      <w:pPr>
        <w:rPr>
          <w:rFonts w:ascii="Arial" w:hAnsi="Arial" w:cs="Arial"/>
          <w:b/>
        </w:rPr>
      </w:pPr>
      <w:r>
        <w:rPr>
          <w:rFonts w:ascii="Arial" w:hAnsi="Arial" w:cs="Arial"/>
          <w:b/>
        </w:rPr>
        <w:t xml:space="preserve">Discussion: </w:t>
      </w:r>
    </w:p>
    <w:p w14:paraId="3A4D237F" w14:textId="77777777" w:rsidR="004B21AC" w:rsidRDefault="004B21AC" w:rsidP="004B21AC">
      <w:r>
        <w:t>[report of discussion]</w:t>
      </w:r>
    </w:p>
    <w:p w14:paraId="3196639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AF326" w14:textId="77777777" w:rsidR="004B21AC" w:rsidRDefault="004B21AC" w:rsidP="004B21AC">
      <w:pPr>
        <w:pStyle w:val="Heading3"/>
      </w:pPr>
      <w:bookmarkStart w:id="642" w:name="_Toc61907439"/>
      <w:r>
        <w:t>13.3</w:t>
      </w:r>
      <w:r>
        <w:tab/>
        <w:t>LTE inter-band Carrier Aggregation for x bands DL (x=4, 5) with 1 band UL [LTE_CA_R17_xBDL_1BUL]</w:t>
      </w:r>
      <w:bookmarkEnd w:id="642"/>
    </w:p>
    <w:p w14:paraId="2AE970F1" w14:textId="27A43CEF" w:rsidR="004B21AC" w:rsidRDefault="004B21AC" w:rsidP="004B21AC">
      <w:pPr>
        <w:rPr>
          <w:rFonts w:ascii="Arial" w:hAnsi="Arial" w:cs="Arial"/>
          <w:b/>
          <w:sz w:val="24"/>
        </w:rPr>
      </w:pPr>
      <w:r>
        <w:rPr>
          <w:rFonts w:ascii="Arial" w:hAnsi="Arial" w:cs="Arial"/>
          <w:b/>
          <w:color w:val="0000FF"/>
          <w:sz w:val="24"/>
        </w:rPr>
        <w:t>R4-2101522</w:t>
      </w:r>
      <w:r>
        <w:rPr>
          <w:rFonts w:ascii="Arial" w:hAnsi="Arial" w:cs="Arial"/>
          <w:b/>
          <w:color w:val="0000FF"/>
          <w:sz w:val="24"/>
        </w:rPr>
        <w:tab/>
      </w:r>
      <w:r>
        <w:rPr>
          <w:rFonts w:ascii="Arial" w:hAnsi="Arial" w:cs="Arial"/>
          <w:b/>
          <w:sz w:val="24"/>
        </w:rPr>
        <w:t>TP for TR 36.717-04-01: CA_3-7-8-20-28</w:t>
      </w:r>
    </w:p>
    <w:p w14:paraId="37EFC86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BBE6098" w14:textId="77777777" w:rsidR="004B21AC" w:rsidRDefault="004B21AC" w:rsidP="004B21AC">
      <w:pPr>
        <w:rPr>
          <w:rFonts w:ascii="Arial" w:hAnsi="Arial" w:cs="Arial"/>
          <w:b/>
        </w:rPr>
      </w:pPr>
      <w:r>
        <w:rPr>
          <w:rFonts w:ascii="Arial" w:hAnsi="Arial" w:cs="Arial"/>
          <w:b/>
        </w:rPr>
        <w:t xml:space="preserve">Discussion: </w:t>
      </w:r>
    </w:p>
    <w:p w14:paraId="68CC70C3" w14:textId="77777777" w:rsidR="004B21AC" w:rsidRDefault="004B21AC" w:rsidP="004B21AC">
      <w:r>
        <w:t>[report of discussion]</w:t>
      </w:r>
    </w:p>
    <w:p w14:paraId="7F994C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5C36" w14:textId="2AAF7EE9" w:rsidR="004B21AC" w:rsidRDefault="004B21AC" w:rsidP="004B21AC">
      <w:pPr>
        <w:rPr>
          <w:rFonts w:ascii="Arial" w:hAnsi="Arial" w:cs="Arial"/>
          <w:b/>
          <w:sz w:val="24"/>
        </w:rPr>
      </w:pPr>
      <w:r>
        <w:rPr>
          <w:rFonts w:ascii="Arial" w:hAnsi="Arial" w:cs="Arial"/>
          <w:b/>
          <w:color w:val="0000FF"/>
          <w:sz w:val="24"/>
        </w:rPr>
        <w:t>R4-2101525</w:t>
      </w:r>
      <w:r>
        <w:rPr>
          <w:rFonts w:ascii="Arial" w:hAnsi="Arial" w:cs="Arial"/>
          <w:b/>
          <w:color w:val="0000FF"/>
          <w:sz w:val="24"/>
        </w:rPr>
        <w:tab/>
      </w:r>
      <w:r>
        <w:rPr>
          <w:rFonts w:ascii="Arial" w:hAnsi="Arial" w:cs="Arial"/>
          <w:b/>
          <w:sz w:val="24"/>
        </w:rPr>
        <w:t>TP for TR 36.717-04-01: CA_1-3-7-8-20-28</w:t>
      </w:r>
    </w:p>
    <w:p w14:paraId="07BAB37C"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D564B97" w14:textId="77777777" w:rsidR="004B21AC" w:rsidRDefault="004B21AC" w:rsidP="004B21AC">
      <w:pPr>
        <w:rPr>
          <w:rFonts w:ascii="Arial" w:hAnsi="Arial" w:cs="Arial"/>
          <w:b/>
        </w:rPr>
      </w:pPr>
      <w:r>
        <w:rPr>
          <w:rFonts w:ascii="Arial" w:hAnsi="Arial" w:cs="Arial"/>
          <w:b/>
        </w:rPr>
        <w:t xml:space="preserve">Discussion: </w:t>
      </w:r>
    </w:p>
    <w:p w14:paraId="594D4CA0" w14:textId="77777777" w:rsidR="004B21AC" w:rsidRDefault="004B21AC" w:rsidP="004B21AC">
      <w:r>
        <w:t>[report of discussion]</w:t>
      </w:r>
    </w:p>
    <w:p w14:paraId="78C546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47D73" w14:textId="48AEB9DA" w:rsidR="004B21AC" w:rsidRDefault="004B21AC" w:rsidP="004B21AC">
      <w:pPr>
        <w:rPr>
          <w:rFonts w:ascii="Arial" w:hAnsi="Arial" w:cs="Arial"/>
          <w:b/>
          <w:sz w:val="24"/>
        </w:rPr>
      </w:pPr>
      <w:r>
        <w:rPr>
          <w:rFonts w:ascii="Arial" w:hAnsi="Arial" w:cs="Arial"/>
          <w:b/>
          <w:color w:val="0000FF"/>
          <w:sz w:val="24"/>
        </w:rPr>
        <w:t>R4-2101544</w:t>
      </w:r>
      <w:r>
        <w:rPr>
          <w:rFonts w:ascii="Arial" w:hAnsi="Arial" w:cs="Arial"/>
          <w:b/>
          <w:color w:val="0000FF"/>
          <w:sz w:val="24"/>
        </w:rPr>
        <w:tab/>
      </w:r>
      <w:r>
        <w:rPr>
          <w:rFonts w:ascii="Arial" w:hAnsi="Arial" w:cs="Arial"/>
          <w:b/>
          <w:sz w:val="24"/>
        </w:rPr>
        <w:t>TP for TR 36.717-04-01: CA_1-7-8-20-28-32</w:t>
      </w:r>
    </w:p>
    <w:p w14:paraId="26695D1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EF933C9" w14:textId="77777777" w:rsidR="004B21AC" w:rsidRDefault="004B21AC" w:rsidP="004B21AC">
      <w:pPr>
        <w:rPr>
          <w:rFonts w:ascii="Arial" w:hAnsi="Arial" w:cs="Arial"/>
          <w:b/>
        </w:rPr>
      </w:pPr>
      <w:r>
        <w:rPr>
          <w:rFonts w:ascii="Arial" w:hAnsi="Arial" w:cs="Arial"/>
          <w:b/>
        </w:rPr>
        <w:t xml:space="preserve">Discussion: </w:t>
      </w:r>
    </w:p>
    <w:p w14:paraId="643D48D7" w14:textId="77777777" w:rsidR="004B21AC" w:rsidRDefault="004B21AC" w:rsidP="004B21AC">
      <w:r>
        <w:t>[report of discussion]</w:t>
      </w:r>
    </w:p>
    <w:p w14:paraId="2A0C093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895AA" w14:textId="77777777" w:rsidR="004B21AC" w:rsidRDefault="004B21AC" w:rsidP="004B21AC">
      <w:pPr>
        <w:pStyle w:val="Heading4"/>
      </w:pPr>
      <w:bookmarkStart w:id="643" w:name="_Toc61907440"/>
      <w:r>
        <w:lastRenderedPageBreak/>
        <w:t>13.3.1</w:t>
      </w:r>
      <w:r>
        <w:tab/>
        <w:t>Rapporteur Input (WID/TR/CR) [LTE_CA_R17_xBDL_1BUL-Core]</w:t>
      </w:r>
      <w:bookmarkEnd w:id="643"/>
    </w:p>
    <w:p w14:paraId="721CCF03" w14:textId="05340717" w:rsidR="004B21AC" w:rsidRDefault="004B21AC" w:rsidP="004B21AC">
      <w:pPr>
        <w:rPr>
          <w:rFonts w:ascii="Arial" w:hAnsi="Arial" w:cs="Arial"/>
          <w:b/>
          <w:sz w:val="24"/>
        </w:rPr>
      </w:pPr>
      <w:r>
        <w:rPr>
          <w:rFonts w:ascii="Arial" w:hAnsi="Arial" w:cs="Arial"/>
          <w:b/>
          <w:color w:val="0000FF"/>
          <w:sz w:val="24"/>
        </w:rPr>
        <w:t>R4-2100728</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3D70312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CR-5720  Cat: B (Rel-17)</w:t>
      </w:r>
      <w:r>
        <w:rPr>
          <w:i/>
        </w:rPr>
        <w:br/>
      </w:r>
      <w:r>
        <w:rPr>
          <w:i/>
        </w:rPr>
        <w:br/>
      </w:r>
      <w:r>
        <w:rPr>
          <w:i/>
        </w:rPr>
        <w:tab/>
      </w:r>
      <w:r>
        <w:rPr>
          <w:i/>
        </w:rPr>
        <w:tab/>
      </w:r>
      <w:r>
        <w:rPr>
          <w:i/>
        </w:rPr>
        <w:tab/>
      </w:r>
      <w:r>
        <w:rPr>
          <w:i/>
        </w:rPr>
        <w:tab/>
      </w:r>
      <w:r>
        <w:rPr>
          <w:i/>
        </w:rPr>
        <w:tab/>
        <w:t>Source: Nokia, Nokia Shanghai Bell</w:t>
      </w:r>
    </w:p>
    <w:p w14:paraId="344B1739" w14:textId="77777777" w:rsidR="004B21AC" w:rsidRDefault="004B21AC" w:rsidP="004B21AC">
      <w:pPr>
        <w:rPr>
          <w:rFonts w:ascii="Arial" w:hAnsi="Arial" w:cs="Arial"/>
          <w:b/>
        </w:rPr>
      </w:pPr>
      <w:r>
        <w:rPr>
          <w:rFonts w:ascii="Arial" w:hAnsi="Arial" w:cs="Arial"/>
          <w:b/>
        </w:rPr>
        <w:t xml:space="preserve">Abstract: </w:t>
      </w:r>
    </w:p>
    <w:p w14:paraId="47222A5C" w14:textId="77777777" w:rsidR="004B21AC" w:rsidRDefault="004B21AC" w:rsidP="004B21AC">
      <w:r>
        <w:t>This is a big CR for the basket work item on LTE CA 4DL/1UL and 5DL/1UL.</w:t>
      </w:r>
    </w:p>
    <w:p w14:paraId="4F04E172" w14:textId="77777777" w:rsidR="004B21AC" w:rsidRDefault="004B21AC" w:rsidP="004B21AC">
      <w:pPr>
        <w:rPr>
          <w:rFonts w:ascii="Arial" w:hAnsi="Arial" w:cs="Arial"/>
          <w:b/>
        </w:rPr>
      </w:pPr>
      <w:r>
        <w:rPr>
          <w:rFonts w:ascii="Arial" w:hAnsi="Arial" w:cs="Arial"/>
          <w:b/>
        </w:rPr>
        <w:t xml:space="preserve">Discussion: </w:t>
      </w:r>
    </w:p>
    <w:p w14:paraId="6A288DDF" w14:textId="77777777" w:rsidR="004B21AC" w:rsidRDefault="004B21AC" w:rsidP="004B21AC">
      <w:r>
        <w:t>[report of discussion]</w:t>
      </w:r>
    </w:p>
    <w:p w14:paraId="1C1FA78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0B4A7" w14:textId="270378CC" w:rsidR="004B21AC" w:rsidRDefault="004B21AC" w:rsidP="004B21AC">
      <w:pPr>
        <w:rPr>
          <w:rFonts w:ascii="Arial" w:hAnsi="Arial" w:cs="Arial"/>
          <w:b/>
          <w:sz w:val="24"/>
        </w:rPr>
      </w:pPr>
      <w:r>
        <w:rPr>
          <w:rFonts w:ascii="Arial" w:hAnsi="Arial" w:cs="Arial"/>
          <w:b/>
          <w:color w:val="0000FF"/>
          <w:sz w:val="24"/>
        </w:rPr>
        <w:t>R4-2102438</w:t>
      </w:r>
      <w:r>
        <w:rPr>
          <w:rFonts w:ascii="Arial" w:hAnsi="Arial" w:cs="Arial"/>
          <w:b/>
          <w:color w:val="0000FF"/>
          <w:sz w:val="24"/>
        </w:rPr>
        <w:tab/>
      </w:r>
      <w:r>
        <w:rPr>
          <w:rFonts w:ascii="Arial" w:hAnsi="Arial" w:cs="Arial"/>
          <w:b/>
          <w:sz w:val="24"/>
        </w:rPr>
        <w:t>Revised WID: LTE Advanced inter-band CA Rel-17 for x bands DL (x=4, 5) with 1 band UL</w:t>
      </w:r>
    </w:p>
    <w:p w14:paraId="52580E39"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8DC59A5" w14:textId="77777777" w:rsidR="004B21AC" w:rsidRDefault="004B21AC" w:rsidP="004B21AC">
      <w:pPr>
        <w:rPr>
          <w:rFonts w:ascii="Arial" w:hAnsi="Arial" w:cs="Arial"/>
          <w:b/>
        </w:rPr>
      </w:pPr>
      <w:r>
        <w:rPr>
          <w:rFonts w:ascii="Arial" w:hAnsi="Arial" w:cs="Arial"/>
          <w:b/>
        </w:rPr>
        <w:t xml:space="preserve">Discussion: </w:t>
      </w:r>
    </w:p>
    <w:p w14:paraId="44126112" w14:textId="77777777" w:rsidR="004B21AC" w:rsidRDefault="004B21AC" w:rsidP="004B21AC">
      <w:r>
        <w:t>[report of discussion]</w:t>
      </w:r>
    </w:p>
    <w:p w14:paraId="5BC5B2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E0094" w14:textId="51C8B022" w:rsidR="004B21AC" w:rsidRDefault="004B21AC" w:rsidP="004B21AC">
      <w:pPr>
        <w:rPr>
          <w:rFonts w:ascii="Arial" w:hAnsi="Arial" w:cs="Arial"/>
          <w:b/>
          <w:sz w:val="24"/>
        </w:rPr>
      </w:pPr>
      <w:r>
        <w:rPr>
          <w:rFonts w:ascii="Arial" w:hAnsi="Arial" w:cs="Arial"/>
          <w:b/>
          <w:color w:val="0000FF"/>
          <w:sz w:val="24"/>
        </w:rPr>
        <w:t>R4-2102439</w:t>
      </w:r>
      <w:r>
        <w:rPr>
          <w:rFonts w:ascii="Arial" w:hAnsi="Arial" w:cs="Arial"/>
          <w:b/>
          <w:color w:val="0000FF"/>
          <w:sz w:val="24"/>
        </w:rPr>
        <w:tab/>
      </w:r>
      <w:r>
        <w:rPr>
          <w:rFonts w:ascii="Arial" w:hAnsi="Arial" w:cs="Arial"/>
          <w:b/>
          <w:sz w:val="24"/>
        </w:rPr>
        <w:t>Updated scope of TR: LTE inter-band CA for 4/5 bands DL with 1 band UL</w:t>
      </w:r>
    </w:p>
    <w:p w14:paraId="702C2F7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8FFA82" w14:textId="77777777" w:rsidR="004B21AC" w:rsidRDefault="004B21AC" w:rsidP="004B21AC">
      <w:pPr>
        <w:rPr>
          <w:rFonts w:ascii="Arial" w:hAnsi="Arial" w:cs="Arial"/>
          <w:b/>
        </w:rPr>
      </w:pPr>
      <w:r>
        <w:rPr>
          <w:rFonts w:ascii="Arial" w:hAnsi="Arial" w:cs="Arial"/>
          <w:b/>
        </w:rPr>
        <w:t xml:space="preserve">Discussion: </w:t>
      </w:r>
    </w:p>
    <w:p w14:paraId="433B6BB6" w14:textId="77777777" w:rsidR="004B21AC" w:rsidRDefault="004B21AC" w:rsidP="004B21AC">
      <w:r>
        <w:t>[report of discussion]</w:t>
      </w:r>
    </w:p>
    <w:p w14:paraId="31FB990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9FA2C" w14:textId="0B5C8E31" w:rsidR="004B21AC" w:rsidRDefault="004B21AC" w:rsidP="004B21AC">
      <w:pPr>
        <w:rPr>
          <w:rFonts w:ascii="Arial" w:hAnsi="Arial" w:cs="Arial"/>
          <w:b/>
          <w:sz w:val="24"/>
        </w:rPr>
      </w:pPr>
      <w:r>
        <w:rPr>
          <w:rFonts w:ascii="Arial" w:hAnsi="Arial" w:cs="Arial"/>
          <w:b/>
          <w:color w:val="0000FF"/>
          <w:sz w:val="24"/>
        </w:rPr>
        <w:t>R4-2102440</w:t>
      </w:r>
      <w:r>
        <w:rPr>
          <w:rFonts w:ascii="Arial" w:hAnsi="Arial" w:cs="Arial"/>
          <w:b/>
          <w:color w:val="0000FF"/>
          <w:sz w:val="24"/>
        </w:rPr>
        <w:tab/>
      </w:r>
      <w:r>
        <w:rPr>
          <w:rFonts w:ascii="Arial" w:hAnsi="Arial" w:cs="Arial"/>
          <w:b/>
          <w:sz w:val="24"/>
        </w:rPr>
        <w:t>TR 36.717-04-01 v0.3.0</w:t>
      </w:r>
    </w:p>
    <w:p w14:paraId="59BB3564"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4A56C6B3" w14:textId="77777777" w:rsidR="004B21AC" w:rsidRDefault="004B21AC" w:rsidP="004B21AC">
      <w:pPr>
        <w:rPr>
          <w:rFonts w:ascii="Arial" w:hAnsi="Arial" w:cs="Arial"/>
          <w:b/>
        </w:rPr>
      </w:pPr>
      <w:r>
        <w:rPr>
          <w:rFonts w:ascii="Arial" w:hAnsi="Arial" w:cs="Arial"/>
          <w:b/>
        </w:rPr>
        <w:t xml:space="preserve">Discussion: </w:t>
      </w:r>
    </w:p>
    <w:p w14:paraId="0446CA23" w14:textId="77777777" w:rsidR="004B21AC" w:rsidRDefault="004B21AC" w:rsidP="004B21AC">
      <w:r>
        <w:t>[report of discussion]</w:t>
      </w:r>
    </w:p>
    <w:p w14:paraId="6B95E5A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E3925" w14:textId="77777777" w:rsidR="004B21AC" w:rsidRDefault="004B21AC" w:rsidP="004B21AC">
      <w:pPr>
        <w:pStyle w:val="Heading4"/>
      </w:pPr>
      <w:bookmarkStart w:id="644" w:name="_Toc61907441"/>
      <w:r>
        <w:t>13.3.2</w:t>
      </w:r>
      <w:r>
        <w:tab/>
        <w:t>UE RF with 4 LTE bands CA [LTE_CA_R17_xBDL_1BUL-Core]</w:t>
      </w:r>
      <w:bookmarkEnd w:id="644"/>
    </w:p>
    <w:p w14:paraId="78C7B3A1" w14:textId="67BF3730" w:rsidR="004B21AC" w:rsidRDefault="004B21AC" w:rsidP="004B21AC">
      <w:pPr>
        <w:rPr>
          <w:rFonts w:ascii="Arial" w:hAnsi="Arial" w:cs="Arial"/>
          <w:b/>
          <w:sz w:val="24"/>
        </w:rPr>
      </w:pPr>
      <w:r>
        <w:rPr>
          <w:rFonts w:ascii="Arial" w:hAnsi="Arial" w:cs="Arial"/>
          <w:b/>
          <w:color w:val="0000FF"/>
          <w:sz w:val="24"/>
        </w:rPr>
        <w:t>R4-2101406</w:t>
      </w:r>
      <w:r>
        <w:rPr>
          <w:rFonts w:ascii="Arial" w:hAnsi="Arial" w:cs="Arial"/>
          <w:b/>
          <w:color w:val="0000FF"/>
          <w:sz w:val="24"/>
        </w:rPr>
        <w:tab/>
      </w:r>
      <w:r>
        <w:rPr>
          <w:rFonts w:ascii="Arial" w:hAnsi="Arial" w:cs="Arial"/>
          <w:b/>
          <w:sz w:val="24"/>
        </w:rPr>
        <w:t>TP for TR 36.717-04-01: CA_1A-3A-7C-20A with UL CA_7C</w:t>
      </w:r>
    </w:p>
    <w:p w14:paraId="6791667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A83286F" w14:textId="77777777" w:rsidR="004B21AC" w:rsidRDefault="004B21AC" w:rsidP="004B21AC">
      <w:pPr>
        <w:rPr>
          <w:rFonts w:ascii="Arial" w:hAnsi="Arial" w:cs="Arial"/>
          <w:b/>
        </w:rPr>
      </w:pPr>
      <w:r>
        <w:rPr>
          <w:rFonts w:ascii="Arial" w:hAnsi="Arial" w:cs="Arial"/>
          <w:b/>
        </w:rPr>
        <w:t xml:space="preserve">Discussion: </w:t>
      </w:r>
    </w:p>
    <w:p w14:paraId="127733A6" w14:textId="77777777" w:rsidR="004B21AC" w:rsidRDefault="004B21AC" w:rsidP="004B21AC">
      <w:r>
        <w:lastRenderedPageBreak/>
        <w:t>[report of discussion]</w:t>
      </w:r>
    </w:p>
    <w:p w14:paraId="17E21CC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50EAC" w14:textId="68387A67" w:rsidR="004B21AC" w:rsidRDefault="004B21AC" w:rsidP="004B21AC">
      <w:pPr>
        <w:rPr>
          <w:rFonts w:ascii="Arial" w:hAnsi="Arial" w:cs="Arial"/>
          <w:b/>
          <w:sz w:val="24"/>
        </w:rPr>
      </w:pPr>
      <w:r>
        <w:rPr>
          <w:rFonts w:ascii="Arial" w:hAnsi="Arial" w:cs="Arial"/>
          <w:b/>
          <w:color w:val="0000FF"/>
          <w:sz w:val="24"/>
        </w:rPr>
        <w:t>R4-2101468</w:t>
      </w:r>
      <w:r>
        <w:rPr>
          <w:rFonts w:ascii="Arial" w:hAnsi="Arial" w:cs="Arial"/>
          <w:b/>
          <w:color w:val="0000FF"/>
          <w:sz w:val="24"/>
        </w:rPr>
        <w:tab/>
      </w:r>
      <w:r>
        <w:rPr>
          <w:rFonts w:ascii="Arial" w:hAnsi="Arial" w:cs="Arial"/>
          <w:b/>
          <w:sz w:val="24"/>
        </w:rPr>
        <w:t>TP for TR 36.717-04-01: CA_1-3-40-41</w:t>
      </w:r>
    </w:p>
    <w:p w14:paraId="575FC2A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23A2A6D9" w14:textId="77777777" w:rsidR="004B21AC" w:rsidRDefault="004B21AC" w:rsidP="004B21AC">
      <w:pPr>
        <w:rPr>
          <w:rFonts w:ascii="Arial" w:hAnsi="Arial" w:cs="Arial"/>
          <w:b/>
        </w:rPr>
      </w:pPr>
      <w:r>
        <w:rPr>
          <w:rFonts w:ascii="Arial" w:hAnsi="Arial" w:cs="Arial"/>
          <w:b/>
        </w:rPr>
        <w:t xml:space="preserve">Discussion: </w:t>
      </w:r>
    </w:p>
    <w:p w14:paraId="1A23D5DB" w14:textId="77777777" w:rsidR="004B21AC" w:rsidRDefault="004B21AC" w:rsidP="004B21AC">
      <w:r>
        <w:t>[report of discussion]</w:t>
      </w:r>
    </w:p>
    <w:p w14:paraId="4FED56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CB302" w14:textId="3196A38F" w:rsidR="004B21AC" w:rsidRDefault="004B21AC" w:rsidP="004B21AC">
      <w:pPr>
        <w:rPr>
          <w:rFonts w:ascii="Arial" w:hAnsi="Arial" w:cs="Arial"/>
          <w:b/>
          <w:sz w:val="24"/>
        </w:rPr>
      </w:pPr>
      <w:r>
        <w:rPr>
          <w:rFonts w:ascii="Arial" w:hAnsi="Arial" w:cs="Arial"/>
          <w:b/>
          <w:color w:val="0000FF"/>
          <w:sz w:val="24"/>
        </w:rPr>
        <w:t>R4-2101469</w:t>
      </w:r>
      <w:r>
        <w:rPr>
          <w:rFonts w:ascii="Arial" w:hAnsi="Arial" w:cs="Arial"/>
          <w:b/>
          <w:color w:val="0000FF"/>
          <w:sz w:val="24"/>
        </w:rPr>
        <w:tab/>
      </w:r>
      <w:r>
        <w:rPr>
          <w:rFonts w:ascii="Arial" w:hAnsi="Arial" w:cs="Arial"/>
          <w:b/>
          <w:sz w:val="24"/>
        </w:rPr>
        <w:t>TP for TR 36.717-04-01: CA_1-7-8-28</w:t>
      </w:r>
    </w:p>
    <w:p w14:paraId="14721C4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22046F9" w14:textId="77777777" w:rsidR="004B21AC" w:rsidRDefault="004B21AC" w:rsidP="004B21AC">
      <w:pPr>
        <w:rPr>
          <w:rFonts w:ascii="Arial" w:hAnsi="Arial" w:cs="Arial"/>
          <w:b/>
        </w:rPr>
      </w:pPr>
      <w:r>
        <w:rPr>
          <w:rFonts w:ascii="Arial" w:hAnsi="Arial" w:cs="Arial"/>
          <w:b/>
        </w:rPr>
        <w:t xml:space="preserve">Discussion: </w:t>
      </w:r>
    </w:p>
    <w:p w14:paraId="564ABC06" w14:textId="77777777" w:rsidR="004B21AC" w:rsidRDefault="004B21AC" w:rsidP="004B21AC">
      <w:r>
        <w:t>[report of discussion]</w:t>
      </w:r>
    </w:p>
    <w:p w14:paraId="629516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D7100" w14:textId="7ECBC396" w:rsidR="004B21AC" w:rsidRDefault="004B21AC" w:rsidP="004B21AC">
      <w:pPr>
        <w:rPr>
          <w:rFonts w:ascii="Arial" w:hAnsi="Arial" w:cs="Arial"/>
          <w:b/>
          <w:sz w:val="24"/>
        </w:rPr>
      </w:pPr>
      <w:r>
        <w:rPr>
          <w:rFonts w:ascii="Arial" w:hAnsi="Arial" w:cs="Arial"/>
          <w:b/>
          <w:color w:val="0000FF"/>
          <w:sz w:val="24"/>
        </w:rPr>
        <w:t>R4-2101470</w:t>
      </w:r>
      <w:r>
        <w:rPr>
          <w:rFonts w:ascii="Arial" w:hAnsi="Arial" w:cs="Arial"/>
          <w:b/>
          <w:color w:val="0000FF"/>
          <w:sz w:val="24"/>
        </w:rPr>
        <w:tab/>
      </w:r>
      <w:r>
        <w:rPr>
          <w:rFonts w:ascii="Arial" w:hAnsi="Arial" w:cs="Arial"/>
          <w:b/>
          <w:sz w:val="24"/>
        </w:rPr>
        <w:t>TP for TR 36.717-04-01: CA_1-7-8-32</w:t>
      </w:r>
    </w:p>
    <w:p w14:paraId="7D2EC7E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06CA930" w14:textId="77777777" w:rsidR="004B21AC" w:rsidRDefault="004B21AC" w:rsidP="004B21AC">
      <w:pPr>
        <w:rPr>
          <w:rFonts w:ascii="Arial" w:hAnsi="Arial" w:cs="Arial"/>
          <w:b/>
        </w:rPr>
      </w:pPr>
      <w:r>
        <w:rPr>
          <w:rFonts w:ascii="Arial" w:hAnsi="Arial" w:cs="Arial"/>
          <w:b/>
        </w:rPr>
        <w:t xml:space="preserve">Discussion: </w:t>
      </w:r>
    </w:p>
    <w:p w14:paraId="3BB33808" w14:textId="77777777" w:rsidR="004B21AC" w:rsidRDefault="004B21AC" w:rsidP="004B21AC">
      <w:r>
        <w:t>[report of discussion]</w:t>
      </w:r>
    </w:p>
    <w:p w14:paraId="0E3432C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B434E" w14:textId="222E0176" w:rsidR="004B21AC" w:rsidRDefault="004B21AC" w:rsidP="004B21AC">
      <w:pPr>
        <w:rPr>
          <w:rFonts w:ascii="Arial" w:hAnsi="Arial" w:cs="Arial"/>
          <w:b/>
          <w:sz w:val="24"/>
        </w:rPr>
      </w:pPr>
      <w:r>
        <w:rPr>
          <w:rFonts w:ascii="Arial" w:hAnsi="Arial" w:cs="Arial"/>
          <w:b/>
          <w:color w:val="0000FF"/>
          <w:sz w:val="24"/>
        </w:rPr>
        <w:t>R4-2101471</w:t>
      </w:r>
      <w:r>
        <w:rPr>
          <w:rFonts w:ascii="Arial" w:hAnsi="Arial" w:cs="Arial"/>
          <w:b/>
          <w:color w:val="0000FF"/>
          <w:sz w:val="24"/>
        </w:rPr>
        <w:tab/>
      </w:r>
      <w:r>
        <w:rPr>
          <w:rFonts w:ascii="Arial" w:hAnsi="Arial" w:cs="Arial"/>
          <w:b/>
          <w:sz w:val="24"/>
        </w:rPr>
        <w:t>TP for TR 36.717-04-01: CA_1-7-28-32</w:t>
      </w:r>
    </w:p>
    <w:p w14:paraId="17BB50C3"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D864C38" w14:textId="77777777" w:rsidR="004B21AC" w:rsidRDefault="004B21AC" w:rsidP="004B21AC">
      <w:pPr>
        <w:rPr>
          <w:rFonts w:ascii="Arial" w:hAnsi="Arial" w:cs="Arial"/>
          <w:b/>
        </w:rPr>
      </w:pPr>
      <w:r>
        <w:rPr>
          <w:rFonts w:ascii="Arial" w:hAnsi="Arial" w:cs="Arial"/>
          <w:b/>
        </w:rPr>
        <w:t xml:space="preserve">Discussion: </w:t>
      </w:r>
    </w:p>
    <w:p w14:paraId="52DA7FBE" w14:textId="77777777" w:rsidR="004B21AC" w:rsidRDefault="004B21AC" w:rsidP="004B21AC">
      <w:r>
        <w:t>[report of discussion]</w:t>
      </w:r>
    </w:p>
    <w:p w14:paraId="68B698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ACB8E" w14:textId="70806CC5" w:rsidR="004B21AC" w:rsidRDefault="004B21AC" w:rsidP="004B21AC">
      <w:pPr>
        <w:rPr>
          <w:rFonts w:ascii="Arial" w:hAnsi="Arial" w:cs="Arial"/>
          <w:b/>
          <w:sz w:val="24"/>
        </w:rPr>
      </w:pPr>
      <w:r>
        <w:rPr>
          <w:rFonts w:ascii="Arial" w:hAnsi="Arial" w:cs="Arial"/>
          <w:b/>
          <w:color w:val="0000FF"/>
          <w:sz w:val="24"/>
        </w:rPr>
        <w:t>R4-2101472</w:t>
      </w:r>
      <w:r>
        <w:rPr>
          <w:rFonts w:ascii="Arial" w:hAnsi="Arial" w:cs="Arial"/>
          <w:b/>
          <w:color w:val="0000FF"/>
          <w:sz w:val="24"/>
        </w:rPr>
        <w:tab/>
      </w:r>
      <w:r>
        <w:rPr>
          <w:rFonts w:ascii="Arial" w:hAnsi="Arial" w:cs="Arial"/>
          <w:b/>
          <w:sz w:val="24"/>
        </w:rPr>
        <w:t>TP for TR 36.717-04-01: CA_1-8-20-32</w:t>
      </w:r>
    </w:p>
    <w:p w14:paraId="27E7353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20282D0" w14:textId="77777777" w:rsidR="004B21AC" w:rsidRDefault="004B21AC" w:rsidP="004B21AC">
      <w:pPr>
        <w:rPr>
          <w:rFonts w:ascii="Arial" w:hAnsi="Arial" w:cs="Arial"/>
          <w:b/>
        </w:rPr>
      </w:pPr>
      <w:r>
        <w:rPr>
          <w:rFonts w:ascii="Arial" w:hAnsi="Arial" w:cs="Arial"/>
          <w:b/>
        </w:rPr>
        <w:t xml:space="preserve">Discussion: </w:t>
      </w:r>
    </w:p>
    <w:p w14:paraId="2F655D1C" w14:textId="77777777" w:rsidR="004B21AC" w:rsidRDefault="004B21AC" w:rsidP="004B21AC">
      <w:r>
        <w:t>[report of discussion]</w:t>
      </w:r>
    </w:p>
    <w:p w14:paraId="20B971A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9B9D4" w14:textId="708FFD87" w:rsidR="004B21AC" w:rsidRDefault="004B21AC" w:rsidP="004B21AC">
      <w:pPr>
        <w:rPr>
          <w:rFonts w:ascii="Arial" w:hAnsi="Arial" w:cs="Arial"/>
          <w:b/>
          <w:sz w:val="24"/>
        </w:rPr>
      </w:pPr>
      <w:r>
        <w:rPr>
          <w:rFonts w:ascii="Arial" w:hAnsi="Arial" w:cs="Arial"/>
          <w:b/>
          <w:color w:val="0000FF"/>
          <w:sz w:val="24"/>
        </w:rPr>
        <w:t>R4-2101473</w:t>
      </w:r>
      <w:r>
        <w:rPr>
          <w:rFonts w:ascii="Arial" w:hAnsi="Arial" w:cs="Arial"/>
          <w:b/>
          <w:color w:val="0000FF"/>
          <w:sz w:val="24"/>
        </w:rPr>
        <w:tab/>
      </w:r>
      <w:r>
        <w:rPr>
          <w:rFonts w:ascii="Arial" w:hAnsi="Arial" w:cs="Arial"/>
          <w:b/>
          <w:sz w:val="24"/>
        </w:rPr>
        <w:t>TP for TR 36.717-04-01: CA_1-8-28-32</w:t>
      </w:r>
    </w:p>
    <w:p w14:paraId="5EF38C68"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11CAFAC" w14:textId="77777777" w:rsidR="004B21AC" w:rsidRDefault="004B21AC" w:rsidP="004B21AC">
      <w:pPr>
        <w:rPr>
          <w:rFonts w:ascii="Arial" w:hAnsi="Arial" w:cs="Arial"/>
          <w:b/>
        </w:rPr>
      </w:pPr>
      <w:r>
        <w:rPr>
          <w:rFonts w:ascii="Arial" w:hAnsi="Arial" w:cs="Arial"/>
          <w:b/>
        </w:rPr>
        <w:t xml:space="preserve">Discussion: </w:t>
      </w:r>
    </w:p>
    <w:p w14:paraId="4CC5C06F" w14:textId="77777777" w:rsidR="004B21AC" w:rsidRDefault="004B21AC" w:rsidP="004B21AC">
      <w:r>
        <w:t>[report of discussion]</w:t>
      </w:r>
    </w:p>
    <w:p w14:paraId="4E9C706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E27B1" w14:textId="340A9103" w:rsidR="004B21AC" w:rsidRDefault="004B21AC" w:rsidP="004B21AC">
      <w:pPr>
        <w:rPr>
          <w:rFonts w:ascii="Arial" w:hAnsi="Arial" w:cs="Arial"/>
          <w:b/>
          <w:sz w:val="24"/>
        </w:rPr>
      </w:pPr>
      <w:r>
        <w:rPr>
          <w:rFonts w:ascii="Arial" w:hAnsi="Arial" w:cs="Arial"/>
          <w:b/>
          <w:color w:val="0000FF"/>
          <w:sz w:val="24"/>
        </w:rPr>
        <w:t>R4-2101474</w:t>
      </w:r>
      <w:r>
        <w:rPr>
          <w:rFonts w:ascii="Arial" w:hAnsi="Arial" w:cs="Arial"/>
          <w:b/>
          <w:color w:val="0000FF"/>
          <w:sz w:val="24"/>
        </w:rPr>
        <w:tab/>
      </w:r>
      <w:r>
        <w:rPr>
          <w:rFonts w:ascii="Arial" w:hAnsi="Arial" w:cs="Arial"/>
          <w:b/>
          <w:sz w:val="24"/>
        </w:rPr>
        <w:t>TP for TR 36.717-04-01: CA_1-20-28-32</w:t>
      </w:r>
    </w:p>
    <w:p w14:paraId="720D8B1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0A21800" w14:textId="77777777" w:rsidR="004B21AC" w:rsidRDefault="004B21AC" w:rsidP="004B21AC">
      <w:pPr>
        <w:rPr>
          <w:rFonts w:ascii="Arial" w:hAnsi="Arial" w:cs="Arial"/>
          <w:b/>
        </w:rPr>
      </w:pPr>
      <w:r>
        <w:rPr>
          <w:rFonts w:ascii="Arial" w:hAnsi="Arial" w:cs="Arial"/>
          <w:b/>
        </w:rPr>
        <w:t xml:space="preserve">Discussion: </w:t>
      </w:r>
    </w:p>
    <w:p w14:paraId="74819688" w14:textId="77777777" w:rsidR="004B21AC" w:rsidRDefault="004B21AC" w:rsidP="004B21AC">
      <w:r>
        <w:t>[report of discussion]</w:t>
      </w:r>
    </w:p>
    <w:p w14:paraId="1D89A9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9F74F" w14:textId="0F761B05" w:rsidR="004B21AC" w:rsidRDefault="004B21AC" w:rsidP="004B21AC">
      <w:pPr>
        <w:rPr>
          <w:rFonts w:ascii="Arial" w:hAnsi="Arial" w:cs="Arial"/>
          <w:b/>
          <w:sz w:val="24"/>
        </w:rPr>
      </w:pPr>
      <w:r>
        <w:rPr>
          <w:rFonts w:ascii="Arial" w:hAnsi="Arial" w:cs="Arial"/>
          <w:b/>
          <w:color w:val="0000FF"/>
          <w:sz w:val="24"/>
        </w:rPr>
        <w:t>R4-2101475</w:t>
      </w:r>
      <w:r>
        <w:rPr>
          <w:rFonts w:ascii="Arial" w:hAnsi="Arial" w:cs="Arial"/>
          <w:b/>
          <w:color w:val="0000FF"/>
          <w:sz w:val="24"/>
        </w:rPr>
        <w:tab/>
      </w:r>
      <w:r>
        <w:rPr>
          <w:rFonts w:ascii="Arial" w:hAnsi="Arial" w:cs="Arial"/>
          <w:b/>
          <w:sz w:val="24"/>
        </w:rPr>
        <w:t>TP for TR 36.717-04-01: CA_3-7-8-28</w:t>
      </w:r>
    </w:p>
    <w:p w14:paraId="6955CB7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D70EF97" w14:textId="77777777" w:rsidR="004B21AC" w:rsidRDefault="004B21AC" w:rsidP="004B21AC">
      <w:pPr>
        <w:rPr>
          <w:rFonts w:ascii="Arial" w:hAnsi="Arial" w:cs="Arial"/>
          <w:b/>
        </w:rPr>
      </w:pPr>
      <w:r>
        <w:rPr>
          <w:rFonts w:ascii="Arial" w:hAnsi="Arial" w:cs="Arial"/>
          <w:b/>
        </w:rPr>
        <w:t xml:space="preserve">Discussion: </w:t>
      </w:r>
    </w:p>
    <w:p w14:paraId="4BEEE432" w14:textId="77777777" w:rsidR="004B21AC" w:rsidRDefault="004B21AC" w:rsidP="004B21AC">
      <w:r>
        <w:t>[report of discussion]</w:t>
      </w:r>
    </w:p>
    <w:p w14:paraId="6878557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74ECE" w14:textId="15B22B07" w:rsidR="004B21AC" w:rsidRDefault="004B21AC" w:rsidP="004B21AC">
      <w:pPr>
        <w:rPr>
          <w:rFonts w:ascii="Arial" w:hAnsi="Arial" w:cs="Arial"/>
          <w:b/>
          <w:sz w:val="24"/>
        </w:rPr>
      </w:pPr>
      <w:r>
        <w:rPr>
          <w:rFonts w:ascii="Arial" w:hAnsi="Arial" w:cs="Arial"/>
          <w:b/>
          <w:color w:val="0000FF"/>
          <w:sz w:val="24"/>
        </w:rPr>
        <w:t>R4-2101476</w:t>
      </w:r>
      <w:r>
        <w:rPr>
          <w:rFonts w:ascii="Arial" w:hAnsi="Arial" w:cs="Arial"/>
          <w:b/>
          <w:color w:val="0000FF"/>
          <w:sz w:val="24"/>
        </w:rPr>
        <w:tab/>
      </w:r>
      <w:r>
        <w:rPr>
          <w:rFonts w:ascii="Arial" w:hAnsi="Arial" w:cs="Arial"/>
          <w:b/>
          <w:sz w:val="24"/>
        </w:rPr>
        <w:t>TP for TR 36.717-04-01: CA_3-8-40-41</w:t>
      </w:r>
    </w:p>
    <w:p w14:paraId="3D4E18F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20964F49" w14:textId="77777777" w:rsidR="004B21AC" w:rsidRDefault="004B21AC" w:rsidP="004B21AC">
      <w:pPr>
        <w:rPr>
          <w:rFonts w:ascii="Arial" w:hAnsi="Arial" w:cs="Arial"/>
          <w:b/>
        </w:rPr>
      </w:pPr>
      <w:r>
        <w:rPr>
          <w:rFonts w:ascii="Arial" w:hAnsi="Arial" w:cs="Arial"/>
          <w:b/>
        </w:rPr>
        <w:t xml:space="preserve">Discussion: </w:t>
      </w:r>
    </w:p>
    <w:p w14:paraId="7446C6D3" w14:textId="77777777" w:rsidR="004B21AC" w:rsidRDefault="004B21AC" w:rsidP="004B21AC">
      <w:r>
        <w:t>[report of discussion]</w:t>
      </w:r>
    </w:p>
    <w:p w14:paraId="138B06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973B2" w14:textId="2286C571" w:rsidR="004B21AC" w:rsidRDefault="004B21AC" w:rsidP="004B21AC">
      <w:pPr>
        <w:rPr>
          <w:rFonts w:ascii="Arial" w:hAnsi="Arial" w:cs="Arial"/>
          <w:b/>
          <w:sz w:val="24"/>
        </w:rPr>
      </w:pPr>
      <w:r>
        <w:rPr>
          <w:rFonts w:ascii="Arial" w:hAnsi="Arial" w:cs="Arial"/>
          <w:b/>
          <w:color w:val="0000FF"/>
          <w:sz w:val="24"/>
        </w:rPr>
        <w:t>R4-2101477</w:t>
      </w:r>
      <w:r>
        <w:rPr>
          <w:rFonts w:ascii="Arial" w:hAnsi="Arial" w:cs="Arial"/>
          <w:b/>
          <w:color w:val="0000FF"/>
          <w:sz w:val="24"/>
        </w:rPr>
        <w:tab/>
      </w:r>
      <w:r>
        <w:rPr>
          <w:rFonts w:ascii="Arial" w:hAnsi="Arial" w:cs="Arial"/>
          <w:b/>
          <w:sz w:val="24"/>
        </w:rPr>
        <w:t>TP for TR 36.717-04-01: CA_7-8-20-28</w:t>
      </w:r>
    </w:p>
    <w:p w14:paraId="0AC2C63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958BDA0" w14:textId="77777777" w:rsidR="004B21AC" w:rsidRDefault="004B21AC" w:rsidP="004B21AC">
      <w:pPr>
        <w:rPr>
          <w:rFonts w:ascii="Arial" w:hAnsi="Arial" w:cs="Arial"/>
          <w:b/>
        </w:rPr>
      </w:pPr>
      <w:r>
        <w:rPr>
          <w:rFonts w:ascii="Arial" w:hAnsi="Arial" w:cs="Arial"/>
          <w:b/>
        </w:rPr>
        <w:t xml:space="preserve">Discussion: </w:t>
      </w:r>
    </w:p>
    <w:p w14:paraId="4518321A" w14:textId="77777777" w:rsidR="004B21AC" w:rsidRDefault="004B21AC" w:rsidP="004B21AC">
      <w:r>
        <w:t>[report of discussion]</w:t>
      </w:r>
    </w:p>
    <w:p w14:paraId="55FD8BF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14F54" w14:textId="41DB98B3" w:rsidR="004B21AC" w:rsidRDefault="004B21AC" w:rsidP="004B21AC">
      <w:pPr>
        <w:rPr>
          <w:rFonts w:ascii="Arial" w:hAnsi="Arial" w:cs="Arial"/>
          <w:b/>
          <w:sz w:val="24"/>
        </w:rPr>
      </w:pPr>
      <w:r>
        <w:rPr>
          <w:rFonts w:ascii="Arial" w:hAnsi="Arial" w:cs="Arial"/>
          <w:b/>
          <w:color w:val="0000FF"/>
          <w:sz w:val="24"/>
        </w:rPr>
        <w:t>R4-2101478</w:t>
      </w:r>
      <w:r>
        <w:rPr>
          <w:rFonts w:ascii="Arial" w:hAnsi="Arial" w:cs="Arial"/>
          <w:b/>
          <w:color w:val="0000FF"/>
          <w:sz w:val="24"/>
        </w:rPr>
        <w:tab/>
      </w:r>
      <w:r>
        <w:rPr>
          <w:rFonts w:ascii="Arial" w:hAnsi="Arial" w:cs="Arial"/>
          <w:b/>
          <w:sz w:val="24"/>
        </w:rPr>
        <w:t>TP for TR 36.717-04-01: CA_7-8-20-32</w:t>
      </w:r>
    </w:p>
    <w:p w14:paraId="4F681312"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9C8A79A" w14:textId="77777777" w:rsidR="004B21AC" w:rsidRDefault="004B21AC" w:rsidP="004B21AC">
      <w:pPr>
        <w:rPr>
          <w:rFonts w:ascii="Arial" w:hAnsi="Arial" w:cs="Arial"/>
          <w:b/>
        </w:rPr>
      </w:pPr>
      <w:r>
        <w:rPr>
          <w:rFonts w:ascii="Arial" w:hAnsi="Arial" w:cs="Arial"/>
          <w:b/>
        </w:rPr>
        <w:t xml:space="preserve">Discussion: </w:t>
      </w:r>
    </w:p>
    <w:p w14:paraId="45987B93" w14:textId="77777777" w:rsidR="004B21AC" w:rsidRDefault="004B21AC" w:rsidP="004B21AC">
      <w:r>
        <w:lastRenderedPageBreak/>
        <w:t>[report of discussion]</w:t>
      </w:r>
    </w:p>
    <w:p w14:paraId="101EAD5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DED30" w14:textId="51B2A969" w:rsidR="004B21AC" w:rsidRDefault="004B21AC" w:rsidP="004B21AC">
      <w:pPr>
        <w:rPr>
          <w:rFonts w:ascii="Arial" w:hAnsi="Arial" w:cs="Arial"/>
          <w:b/>
          <w:sz w:val="24"/>
        </w:rPr>
      </w:pPr>
      <w:r>
        <w:rPr>
          <w:rFonts w:ascii="Arial" w:hAnsi="Arial" w:cs="Arial"/>
          <w:b/>
          <w:color w:val="0000FF"/>
          <w:sz w:val="24"/>
        </w:rPr>
        <w:t>R4-2101479</w:t>
      </w:r>
      <w:r>
        <w:rPr>
          <w:rFonts w:ascii="Arial" w:hAnsi="Arial" w:cs="Arial"/>
          <w:b/>
          <w:color w:val="0000FF"/>
          <w:sz w:val="24"/>
        </w:rPr>
        <w:tab/>
      </w:r>
      <w:r>
        <w:rPr>
          <w:rFonts w:ascii="Arial" w:hAnsi="Arial" w:cs="Arial"/>
          <w:b/>
          <w:sz w:val="24"/>
        </w:rPr>
        <w:t>TP for TR 36.717-04-01: CA_7-8-28-32</w:t>
      </w:r>
    </w:p>
    <w:p w14:paraId="7FCD4FCB"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5EF670" w14:textId="77777777" w:rsidR="004B21AC" w:rsidRDefault="004B21AC" w:rsidP="004B21AC">
      <w:pPr>
        <w:rPr>
          <w:rFonts w:ascii="Arial" w:hAnsi="Arial" w:cs="Arial"/>
          <w:b/>
        </w:rPr>
      </w:pPr>
      <w:r>
        <w:rPr>
          <w:rFonts w:ascii="Arial" w:hAnsi="Arial" w:cs="Arial"/>
          <w:b/>
        </w:rPr>
        <w:t xml:space="preserve">Discussion: </w:t>
      </w:r>
    </w:p>
    <w:p w14:paraId="1E93A766" w14:textId="77777777" w:rsidR="004B21AC" w:rsidRDefault="004B21AC" w:rsidP="004B21AC">
      <w:r>
        <w:t>[report of discussion]</w:t>
      </w:r>
    </w:p>
    <w:p w14:paraId="59FF638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9FD61" w14:textId="124EA889" w:rsidR="004B21AC" w:rsidRDefault="004B21AC" w:rsidP="004B21AC">
      <w:pPr>
        <w:rPr>
          <w:rFonts w:ascii="Arial" w:hAnsi="Arial" w:cs="Arial"/>
          <w:b/>
          <w:sz w:val="24"/>
        </w:rPr>
      </w:pPr>
      <w:r>
        <w:rPr>
          <w:rFonts w:ascii="Arial" w:hAnsi="Arial" w:cs="Arial"/>
          <w:b/>
          <w:color w:val="0000FF"/>
          <w:sz w:val="24"/>
        </w:rPr>
        <w:t>R4-2101480</w:t>
      </w:r>
      <w:r>
        <w:rPr>
          <w:rFonts w:ascii="Arial" w:hAnsi="Arial" w:cs="Arial"/>
          <w:b/>
          <w:color w:val="0000FF"/>
          <w:sz w:val="24"/>
        </w:rPr>
        <w:tab/>
      </w:r>
      <w:r>
        <w:rPr>
          <w:rFonts w:ascii="Arial" w:hAnsi="Arial" w:cs="Arial"/>
          <w:b/>
          <w:sz w:val="24"/>
        </w:rPr>
        <w:t>TP for TR 36.717-04-01: CA_7-20-28-32</w:t>
      </w:r>
    </w:p>
    <w:p w14:paraId="36823B25"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23629685" w14:textId="77777777" w:rsidR="004B21AC" w:rsidRDefault="004B21AC" w:rsidP="004B21AC">
      <w:pPr>
        <w:rPr>
          <w:rFonts w:ascii="Arial" w:hAnsi="Arial" w:cs="Arial"/>
          <w:b/>
        </w:rPr>
      </w:pPr>
      <w:r>
        <w:rPr>
          <w:rFonts w:ascii="Arial" w:hAnsi="Arial" w:cs="Arial"/>
          <w:b/>
        </w:rPr>
        <w:t xml:space="preserve">Discussion: </w:t>
      </w:r>
    </w:p>
    <w:p w14:paraId="4A872F9B" w14:textId="77777777" w:rsidR="004B21AC" w:rsidRDefault="004B21AC" w:rsidP="004B21AC">
      <w:r>
        <w:t>[report of discussion]</w:t>
      </w:r>
    </w:p>
    <w:p w14:paraId="7BD8A72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451C7" w14:textId="298BF858" w:rsidR="004B21AC" w:rsidRDefault="004B21AC" w:rsidP="004B21AC">
      <w:pPr>
        <w:rPr>
          <w:rFonts w:ascii="Arial" w:hAnsi="Arial" w:cs="Arial"/>
          <w:b/>
          <w:sz w:val="24"/>
        </w:rPr>
      </w:pPr>
      <w:r>
        <w:rPr>
          <w:rFonts w:ascii="Arial" w:hAnsi="Arial" w:cs="Arial"/>
          <w:b/>
          <w:color w:val="0000FF"/>
          <w:sz w:val="24"/>
        </w:rPr>
        <w:t>R4-2101481</w:t>
      </w:r>
      <w:r>
        <w:rPr>
          <w:rFonts w:ascii="Arial" w:hAnsi="Arial" w:cs="Arial"/>
          <w:b/>
          <w:color w:val="0000FF"/>
          <w:sz w:val="24"/>
        </w:rPr>
        <w:tab/>
      </w:r>
      <w:r>
        <w:rPr>
          <w:rFonts w:ascii="Arial" w:hAnsi="Arial" w:cs="Arial"/>
          <w:b/>
          <w:sz w:val="24"/>
        </w:rPr>
        <w:t>TP for TR 36.717-04-01: CA_8-20-28-32</w:t>
      </w:r>
    </w:p>
    <w:p w14:paraId="0E7408F4"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CED886" w14:textId="77777777" w:rsidR="004B21AC" w:rsidRDefault="004B21AC" w:rsidP="004B21AC">
      <w:pPr>
        <w:rPr>
          <w:rFonts w:ascii="Arial" w:hAnsi="Arial" w:cs="Arial"/>
          <w:b/>
        </w:rPr>
      </w:pPr>
      <w:r>
        <w:rPr>
          <w:rFonts w:ascii="Arial" w:hAnsi="Arial" w:cs="Arial"/>
          <w:b/>
        </w:rPr>
        <w:t xml:space="preserve">Discussion: </w:t>
      </w:r>
    </w:p>
    <w:p w14:paraId="633C179D" w14:textId="77777777" w:rsidR="004B21AC" w:rsidRDefault="004B21AC" w:rsidP="004B21AC">
      <w:r>
        <w:t>[report of discussion]</w:t>
      </w:r>
    </w:p>
    <w:p w14:paraId="7594F5F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30CD3" w14:textId="6AB369CE" w:rsidR="004B21AC" w:rsidRDefault="004B21AC" w:rsidP="004B21AC">
      <w:pPr>
        <w:rPr>
          <w:rFonts w:ascii="Arial" w:hAnsi="Arial" w:cs="Arial"/>
          <w:b/>
          <w:sz w:val="24"/>
        </w:rPr>
      </w:pPr>
      <w:r>
        <w:rPr>
          <w:rFonts w:ascii="Arial" w:hAnsi="Arial" w:cs="Arial"/>
          <w:b/>
          <w:color w:val="0000FF"/>
          <w:sz w:val="24"/>
        </w:rPr>
        <w:t>R4-2101517</w:t>
      </w:r>
      <w:r>
        <w:rPr>
          <w:rFonts w:ascii="Arial" w:hAnsi="Arial" w:cs="Arial"/>
          <w:b/>
          <w:color w:val="0000FF"/>
          <w:sz w:val="24"/>
        </w:rPr>
        <w:tab/>
      </w:r>
      <w:r>
        <w:rPr>
          <w:rFonts w:ascii="Arial" w:hAnsi="Arial" w:cs="Arial"/>
          <w:b/>
          <w:sz w:val="24"/>
        </w:rPr>
        <w:t>DraftCR for 36.101 to add CA_2A-5A-7A-7A-66A and CA_2A-7A-7A-13A-66A</w:t>
      </w:r>
    </w:p>
    <w:p w14:paraId="432BFCDA"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 Bell Mobility, Telus</w:t>
      </w:r>
    </w:p>
    <w:p w14:paraId="771B35BD" w14:textId="77777777" w:rsidR="004B21AC" w:rsidRDefault="004B21AC" w:rsidP="004B21AC">
      <w:pPr>
        <w:rPr>
          <w:rFonts w:ascii="Arial" w:hAnsi="Arial" w:cs="Arial"/>
          <w:b/>
        </w:rPr>
      </w:pPr>
      <w:r>
        <w:rPr>
          <w:rFonts w:ascii="Arial" w:hAnsi="Arial" w:cs="Arial"/>
          <w:b/>
        </w:rPr>
        <w:t xml:space="preserve">Discussion: </w:t>
      </w:r>
    </w:p>
    <w:p w14:paraId="41C8EC5F" w14:textId="77777777" w:rsidR="004B21AC" w:rsidRDefault="004B21AC" w:rsidP="004B21AC">
      <w:r>
        <w:t>[report of discussion]</w:t>
      </w:r>
    </w:p>
    <w:p w14:paraId="321DDB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F0635" w14:textId="5B32D6A4" w:rsidR="004B21AC" w:rsidRDefault="004B21AC" w:rsidP="004B21AC">
      <w:pPr>
        <w:rPr>
          <w:rFonts w:ascii="Arial" w:hAnsi="Arial" w:cs="Arial"/>
          <w:b/>
          <w:sz w:val="24"/>
        </w:rPr>
      </w:pPr>
      <w:r>
        <w:rPr>
          <w:rFonts w:ascii="Arial" w:hAnsi="Arial" w:cs="Arial"/>
          <w:b/>
          <w:color w:val="0000FF"/>
          <w:sz w:val="24"/>
        </w:rPr>
        <w:t>R4-2101908</w:t>
      </w:r>
      <w:r>
        <w:rPr>
          <w:rFonts w:ascii="Arial" w:hAnsi="Arial" w:cs="Arial"/>
          <w:b/>
          <w:color w:val="0000FF"/>
          <w:sz w:val="24"/>
        </w:rPr>
        <w:tab/>
      </w:r>
      <w:r>
        <w:rPr>
          <w:rFonts w:ascii="Arial" w:hAnsi="Arial" w:cs="Arial"/>
          <w:b/>
          <w:sz w:val="24"/>
        </w:rPr>
        <w:t>draft CR to include 2A-7A-12A-66A-66A, 2A-2A-5A-7A-66A</w:t>
      </w:r>
    </w:p>
    <w:p w14:paraId="60BF76C6"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2786A34E" w14:textId="77777777" w:rsidR="004B21AC" w:rsidRDefault="004B21AC" w:rsidP="004B21AC">
      <w:pPr>
        <w:rPr>
          <w:rFonts w:ascii="Arial" w:hAnsi="Arial" w:cs="Arial"/>
          <w:b/>
        </w:rPr>
      </w:pPr>
      <w:r>
        <w:rPr>
          <w:rFonts w:ascii="Arial" w:hAnsi="Arial" w:cs="Arial"/>
          <w:b/>
        </w:rPr>
        <w:t xml:space="preserve">Abstract: </w:t>
      </w:r>
    </w:p>
    <w:p w14:paraId="1FA419C5" w14:textId="77777777" w:rsidR="004B21AC" w:rsidRDefault="004B21AC" w:rsidP="004B21AC">
      <w:r>
        <w:t>draft CR to include 2A-7A-12A-66A-66A, 2A-2A-5A-7A-66A</w:t>
      </w:r>
    </w:p>
    <w:p w14:paraId="640DC352" w14:textId="77777777" w:rsidR="004B21AC" w:rsidRDefault="004B21AC" w:rsidP="004B21AC">
      <w:pPr>
        <w:rPr>
          <w:rFonts w:ascii="Arial" w:hAnsi="Arial" w:cs="Arial"/>
          <w:b/>
        </w:rPr>
      </w:pPr>
      <w:r>
        <w:rPr>
          <w:rFonts w:ascii="Arial" w:hAnsi="Arial" w:cs="Arial"/>
          <w:b/>
        </w:rPr>
        <w:t xml:space="preserve">Discussion: </w:t>
      </w:r>
    </w:p>
    <w:p w14:paraId="658829C7" w14:textId="77777777" w:rsidR="004B21AC" w:rsidRDefault="004B21AC" w:rsidP="004B21AC">
      <w:r>
        <w:t>[report of discussion]</w:t>
      </w:r>
    </w:p>
    <w:p w14:paraId="22F8203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2BF1" w14:textId="69820202" w:rsidR="004B21AC" w:rsidRDefault="004B21AC" w:rsidP="004B21AC">
      <w:pPr>
        <w:rPr>
          <w:rFonts w:ascii="Arial" w:hAnsi="Arial" w:cs="Arial"/>
          <w:b/>
          <w:sz w:val="24"/>
        </w:rPr>
      </w:pPr>
      <w:r>
        <w:rPr>
          <w:rFonts w:ascii="Arial" w:hAnsi="Arial" w:cs="Arial"/>
          <w:b/>
          <w:color w:val="0000FF"/>
          <w:sz w:val="24"/>
        </w:rPr>
        <w:t>R4-2102624</w:t>
      </w:r>
      <w:r>
        <w:rPr>
          <w:rFonts w:ascii="Arial" w:hAnsi="Arial" w:cs="Arial"/>
          <w:b/>
          <w:color w:val="0000FF"/>
          <w:sz w:val="24"/>
        </w:rPr>
        <w:tab/>
      </w:r>
      <w:r>
        <w:rPr>
          <w:rFonts w:ascii="Arial" w:hAnsi="Arial" w:cs="Arial"/>
          <w:b/>
          <w:sz w:val="24"/>
        </w:rPr>
        <w:t>TP to TR 36.717-04-01 Correction of CA_2-5-7-66-66</w:t>
      </w:r>
    </w:p>
    <w:p w14:paraId="25EAAC4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1DD64416" w14:textId="77777777" w:rsidR="004B21AC" w:rsidRDefault="004B21AC" w:rsidP="004B21AC">
      <w:pPr>
        <w:rPr>
          <w:rFonts w:ascii="Arial" w:hAnsi="Arial" w:cs="Arial"/>
          <w:b/>
        </w:rPr>
      </w:pPr>
      <w:r>
        <w:rPr>
          <w:rFonts w:ascii="Arial" w:hAnsi="Arial" w:cs="Arial"/>
          <w:b/>
        </w:rPr>
        <w:t xml:space="preserve">Discussion: </w:t>
      </w:r>
    </w:p>
    <w:p w14:paraId="2BB037D1" w14:textId="77777777" w:rsidR="004B21AC" w:rsidRDefault="004B21AC" w:rsidP="004B21AC">
      <w:r>
        <w:t>[report of discussion]</w:t>
      </w:r>
    </w:p>
    <w:p w14:paraId="00B410E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71882" w14:textId="77777777" w:rsidR="004B21AC" w:rsidRDefault="004B21AC" w:rsidP="004B21AC">
      <w:pPr>
        <w:pStyle w:val="Heading4"/>
      </w:pPr>
      <w:bookmarkStart w:id="645" w:name="_Toc61907442"/>
      <w:r>
        <w:t>13.3.3</w:t>
      </w:r>
      <w:r>
        <w:tab/>
        <w:t>UE RF with 5 LTE bands CA [LTE_CA_R17_xBDL_1BUL-Core]</w:t>
      </w:r>
      <w:bookmarkEnd w:id="645"/>
    </w:p>
    <w:p w14:paraId="3B93F2EC" w14:textId="05F01ED7" w:rsidR="004B21AC" w:rsidRDefault="004B21AC" w:rsidP="004B21AC">
      <w:pPr>
        <w:rPr>
          <w:rFonts w:ascii="Arial" w:hAnsi="Arial" w:cs="Arial"/>
          <w:b/>
          <w:sz w:val="24"/>
        </w:rPr>
      </w:pPr>
      <w:r>
        <w:rPr>
          <w:rFonts w:ascii="Arial" w:hAnsi="Arial" w:cs="Arial"/>
          <w:b/>
          <w:color w:val="0000FF"/>
          <w:sz w:val="24"/>
        </w:rPr>
        <w:t>R4-2101488</w:t>
      </w:r>
      <w:r>
        <w:rPr>
          <w:rFonts w:ascii="Arial" w:hAnsi="Arial" w:cs="Arial"/>
          <w:b/>
          <w:color w:val="0000FF"/>
          <w:sz w:val="24"/>
        </w:rPr>
        <w:tab/>
      </w:r>
      <w:r>
        <w:rPr>
          <w:rFonts w:ascii="Arial" w:hAnsi="Arial" w:cs="Arial"/>
          <w:b/>
          <w:sz w:val="24"/>
        </w:rPr>
        <w:t>TP for TR 36.717-04-01: CA_1-3-7-8-28</w:t>
      </w:r>
    </w:p>
    <w:p w14:paraId="47A457E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26750521" w14:textId="77777777" w:rsidR="004B21AC" w:rsidRDefault="004B21AC" w:rsidP="004B21AC">
      <w:pPr>
        <w:rPr>
          <w:rFonts w:ascii="Arial" w:hAnsi="Arial" w:cs="Arial"/>
          <w:b/>
        </w:rPr>
      </w:pPr>
      <w:r>
        <w:rPr>
          <w:rFonts w:ascii="Arial" w:hAnsi="Arial" w:cs="Arial"/>
          <w:b/>
        </w:rPr>
        <w:t xml:space="preserve">Discussion: </w:t>
      </w:r>
    </w:p>
    <w:p w14:paraId="63A84198" w14:textId="77777777" w:rsidR="004B21AC" w:rsidRDefault="004B21AC" w:rsidP="004B21AC">
      <w:r>
        <w:t>[report of discussion]</w:t>
      </w:r>
    </w:p>
    <w:p w14:paraId="7DB60B6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BD075" w14:textId="6E904F3B" w:rsidR="004B21AC" w:rsidRDefault="004B21AC" w:rsidP="004B21AC">
      <w:pPr>
        <w:rPr>
          <w:rFonts w:ascii="Arial" w:hAnsi="Arial" w:cs="Arial"/>
          <w:b/>
          <w:sz w:val="24"/>
        </w:rPr>
      </w:pPr>
      <w:r>
        <w:rPr>
          <w:rFonts w:ascii="Arial" w:hAnsi="Arial" w:cs="Arial"/>
          <w:b/>
          <w:color w:val="0000FF"/>
          <w:sz w:val="24"/>
        </w:rPr>
        <w:t>R4-2101489</w:t>
      </w:r>
      <w:r>
        <w:rPr>
          <w:rFonts w:ascii="Arial" w:hAnsi="Arial" w:cs="Arial"/>
          <w:b/>
          <w:color w:val="0000FF"/>
          <w:sz w:val="24"/>
        </w:rPr>
        <w:tab/>
      </w:r>
      <w:r>
        <w:rPr>
          <w:rFonts w:ascii="Arial" w:hAnsi="Arial" w:cs="Arial"/>
          <w:b/>
          <w:sz w:val="24"/>
        </w:rPr>
        <w:t>TP for TR 36.717-04-01: CA_1-3-8-20-28</w:t>
      </w:r>
    </w:p>
    <w:p w14:paraId="6432C55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A23F9B8" w14:textId="77777777" w:rsidR="004B21AC" w:rsidRDefault="004B21AC" w:rsidP="004B21AC">
      <w:pPr>
        <w:rPr>
          <w:rFonts w:ascii="Arial" w:hAnsi="Arial" w:cs="Arial"/>
          <w:b/>
        </w:rPr>
      </w:pPr>
      <w:r>
        <w:rPr>
          <w:rFonts w:ascii="Arial" w:hAnsi="Arial" w:cs="Arial"/>
          <w:b/>
        </w:rPr>
        <w:t xml:space="preserve">Discussion: </w:t>
      </w:r>
    </w:p>
    <w:p w14:paraId="3C1BB5D0" w14:textId="77777777" w:rsidR="004B21AC" w:rsidRDefault="004B21AC" w:rsidP="004B21AC">
      <w:r>
        <w:t>[report of discussion]</w:t>
      </w:r>
    </w:p>
    <w:p w14:paraId="3AE667C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C7B0D" w14:textId="2368EC3D" w:rsidR="004B21AC" w:rsidRDefault="004B21AC" w:rsidP="004B21AC">
      <w:pPr>
        <w:rPr>
          <w:rFonts w:ascii="Arial" w:hAnsi="Arial" w:cs="Arial"/>
          <w:b/>
          <w:sz w:val="24"/>
        </w:rPr>
      </w:pPr>
      <w:r>
        <w:rPr>
          <w:rFonts w:ascii="Arial" w:hAnsi="Arial" w:cs="Arial"/>
          <w:b/>
          <w:color w:val="0000FF"/>
          <w:sz w:val="24"/>
        </w:rPr>
        <w:t>R4-2101490</w:t>
      </w:r>
      <w:r>
        <w:rPr>
          <w:rFonts w:ascii="Arial" w:hAnsi="Arial" w:cs="Arial"/>
          <w:b/>
          <w:color w:val="0000FF"/>
          <w:sz w:val="24"/>
        </w:rPr>
        <w:tab/>
      </w:r>
      <w:r>
        <w:rPr>
          <w:rFonts w:ascii="Arial" w:hAnsi="Arial" w:cs="Arial"/>
          <w:b/>
          <w:sz w:val="24"/>
        </w:rPr>
        <w:t>TP for TR 36.717-04-01: CA_1-7-8-20-28</w:t>
      </w:r>
    </w:p>
    <w:p w14:paraId="66EDB5BA"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0B887C3" w14:textId="77777777" w:rsidR="004B21AC" w:rsidRDefault="004B21AC" w:rsidP="004B21AC">
      <w:pPr>
        <w:rPr>
          <w:rFonts w:ascii="Arial" w:hAnsi="Arial" w:cs="Arial"/>
          <w:b/>
        </w:rPr>
      </w:pPr>
      <w:r>
        <w:rPr>
          <w:rFonts w:ascii="Arial" w:hAnsi="Arial" w:cs="Arial"/>
          <w:b/>
        </w:rPr>
        <w:t xml:space="preserve">Discussion: </w:t>
      </w:r>
    </w:p>
    <w:p w14:paraId="1DB3ED5E" w14:textId="77777777" w:rsidR="004B21AC" w:rsidRDefault="004B21AC" w:rsidP="004B21AC">
      <w:r>
        <w:t>[report of discussion]</w:t>
      </w:r>
    </w:p>
    <w:p w14:paraId="2BA42E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9703" w14:textId="692BFFB0" w:rsidR="004B21AC" w:rsidRDefault="004B21AC" w:rsidP="004B21AC">
      <w:pPr>
        <w:rPr>
          <w:rFonts w:ascii="Arial" w:hAnsi="Arial" w:cs="Arial"/>
          <w:b/>
          <w:sz w:val="24"/>
        </w:rPr>
      </w:pPr>
      <w:r>
        <w:rPr>
          <w:rFonts w:ascii="Arial" w:hAnsi="Arial" w:cs="Arial"/>
          <w:b/>
          <w:color w:val="0000FF"/>
          <w:sz w:val="24"/>
        </w:rPr>
        <w:t>R4-2101491</w:t>
      </w:r>
      <w:r>
        <w:rPr>
          <w:rFonts w:ascii="Arial" w:hAnsi="Arial" w:cs="Arial"/>
          <w:b/>
          <w:color w:val="0000FF"/>
          <w:sz w:val="24"/>
        </w:rPr>
        <w:tab/>
      </w:r>
      <w:r>
        <w:rPr>
          <w:rFonts w:ascii="Arial" w:hAnsi="Arial" w:cs="Arial"/>
          <w:b/>
          <w:sz w:val="24"/>
        </w:rPr>
        <w:t>TP for TR 36.717-04-01: CA_1-7-8-20-32</w:t>
      </w:r>
    </w:p>
    <w:p w14:paraId="7A031FED"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9817F73" w14:textId="77777777" w:rsidR="004B21AC" w:rsidRDefault="004B21AC" w:rsidP="004B21AC">
      <w:pPr>
        <w:rPr>
          <w:rFonts w:ascii="Arial" w:hAnsi="Arial" w:cs="Arial"/>
          <w:b/>
        </w:rPr>
      </w:pPr>
      <w:r>
        <w:rPr>
          <w:rFonts w:ascii="Arial" w:hAnsi="Arial" w:cs="Arial"/>
          <w:b/>
        </w:rPr>
        <w:t xml:space="preserve">Discussion: </w:t>
      </w:r>
    </w:p>
    <w:p w14:paraId="1F32707A" w14:textId="77777777" w:rsidR="004B21AC" w:rsidRDefault="004B21AC" w:rsidP="004B21AC">
      <w:r>
        <w:t>[report of discussion]</w:t>
      </w:r>
    </w:p>
    <w:p w14:paraId="77A2A17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CE88A" w14:textId="21C8C8FB" w:rsidR="004B21AC" w:rsidRDefault="004B21AC" w:rsidP="004B21AC">
      <w:pPr>
        <w:rPr>
          <w:rFonts w:ascii="Arial" w:hAnsi="Arial" w:cs="Arial"/>
          <w:b/>
          <w:sz w:val="24"/>
        </w:rPr>
      </w:pPr>
      <w:r>
        <w:rPr>
          <w:rFonts w:ascii="Arial" w:hAnsi="Arial" w:cs="Arial"/>
          <w:b/>
          <w:color w:val="0000FF"/>
          <w:sz w:val="24"/>
        </w:rPr>
        <w:t>R4-2101492</w:t>
      </w:r>
      <w:r>
        <w:rPr>
          <w:rFonts w:ascii="Arial" w:hAnsi="Arial" w:cs="Arial"/>
          <w:b/>
          <w:color w:val="0000FF"/>
          <w:sz w:val="24"/>
        </w:rPr>
        <w:tab/>
      </w:r>
      <w:r>
        <w:rPr>
          <w:rFonts w:ascii="Arial" w:hAnsi="Arial" w:cs="Arial"/>
          <w:b/>
          <w:sz w:val="24"/>
        </w:rPr>
        <w:t>TP for TR 36.717-04-01: CA_1-7-8-28-32</w:t>
      </w:r>
    </w:p>
    <w:p w14:paraId="3FFAFE5C"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30F06B3" w14:textId="77777777" w:rsidR="004B21AC" w:rsidRDefault="004B21AC" w:rsidP="004B21AC">
      <w:pPr>
        <w:rPr>
          <w:rFonts w:ascii="Arial" w:hAnsi="Arial" w:cs="Arial"/>
          <w:b/>
        </w:rPr>
      </w:pPr>
      <w:r>
        <w:rPr>
          <w:rFonts w:ascii="Arial" w:hAnsi="Arial" w:cs="Arial"/>
          <w:b/>
        </w:rPr>
        <w:t xml:space="preserve">Discussion: </w:t>
      </w:r>
    </w:p>
    <w:p w14:paraId="48755910" w14:textId="77777777" w:rsidR="004B21AC" w:rsidRDefault="004B21AC" w:rsidP="004B21AC">
      <w:r>
        <w:t>[report of discussion]</w:t>
      </w:r>
    </w:p>
    <w:p w14:paraId="19A3C35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2F91D" w14:textId="61A23EDF" w:rsidR="004B21AC" w:rsidRDefault="004B21AC" w:rsidP="004B21AC">
      <w:pPr>
        <w:rPr>
          <w:rFonts w:ascii="Arial" w:hAnsi="Arial" w:cs="Arial"/>
          <w:b/>
          <w:sz w:val="24"/>
        </w:rPr>
      </w:pPr>
      <w:r>
        <w:rPr>
          <w:rFonts w:ascii="Arial" w:hAnsi="Arial" w:cs="Arial"/>
          <w:b/>
          <w:color w:val="0000FF"/>
          <w:sz w:val="24"/>
        </w:rPr>
        <w:t>R4-2101493</w:t>
      </w:r>
      <w:r>
        <w:rPr>
          <w:rFonts w:ascii="Arial" w:hAnsi="Arial" w:cs="Arial"/>
          <w:b/>
          <w:color w:val="0000FF"/>
          <w:sz w:val="24"/>
        </w:rPr>
        <w:tab/>
      </w:r>
      <w:r>
        <w:rPr>
          <w:rFonts w:ascii="Arial" w:hAnsi="Arial" w:cs="Arial"/>
          <w:b/>
          <w:sz w:val="24"/>
        </w:rPr>
        <w:t>TP for TR 36.717-04-01: CA_1-7-20-28-32</w:t>
      </w:r>
    </w:p>
    <w:p w14:paraId="72CA8FF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A641BBC" w14:textId="77777777" w:rsidR="004B21AC" w:rsidRDefault="004B21AC" w:rsidP="004B21AC">
      <w:pPr>
        <w:rPr>
          <w:rFonts w:ascii="Arial" w:hAnsi="Arial" w:cs="Arial"/>
          <w:b/>
        </w:rPr>
      </w:pPr>
      <w:r>
        <w:rPr>
          <w:rFonts w:ascii="Arial" w:hAnsi="Arial" w:cs="Arial"/>
          <w:b/>
        </w:rPr>
        <w:t xml:space="preserve">Discussion: </w:t>
      </w:r>
    </w:p>
    <w:p w14:paraId="52D32F00" w14:textId="77777777" w:rsidR="004B21AC" w:rsidRDefault="004B21AC" w:rsidP="004B21AC">
      <w:r>
        <w:t>[report of discussion]</w:t>
      </w:r>
    </w:p>
    <w:p w14:paraId="30FB65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2D6B1" w14:textId="429E45E6" w:rsidR="004B21AC" w:rsidRDefault="004B21AC" w:rsidP="004B21AC">
      <w:pPr>
        <w:rPr>
          <w:rFonts w:ascii="Arial" w:hAnsi="Arial" w:cs="Arial"/>
          <w:b/>
          <w:sz w:val="24"/>
        </w:rPr>
      </w:pPr>
      <w:r>
        <w:rPr>
          <w:rFonts w:ascii="Arial" w:hAnsi="Arial" w:cs="Arial"/>
          <w:b/>
          <w:color w:val="0000FF"/>
          <w:sz w:val="24"/>
        </w:rPr>
        <w:t>R4-2101524</w:t>
      </w:r>
      <w:r>
        <w:rPr>
          <w:rFonts w:ascii="Arial" w:hAnsi="Arial" w:cs="Arial"/>
          <w:b/>
          <w:color w:val="0000FF"/>
          <w:sz w:val="24"/>
        </w:rPr>
        <w:tab/>
      </w:r>
      <w:r>
        <w:rPr>
          <w:rFonts w:ascii="Arial" w:hAnsi="Arial" w:cs="Arial"/>
          <w:b/>
          <w:sz w:val="24"/>
        </w:rPr>
        <w:t>TP for TR 36.717-04-01: CA_7-8-20-28-32</w:t>
      </w:r>
    </w:p>
    <w:p w14:paraId="585C0FF7"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ECD140" w14:textId="77777777" w:rsidR="004B21AC" w:rsidRDefault="004B21AC" w:rsidP="004B21AC">
      <w:pPr>
        <w:rPr>
          <w:rFonts w:ascii="Arial" w:hAnsi="Arial" w:cs="Arial"/>
          <w:b/>
        </w:rPr>
      </w:pPr>
      <w:r>
        <w:rPr>
          <w:rFonts w:ascii="Arial" w:hAnsi="Arial" w:cs="Arial"/>
          <w:b/>
        </w:rPr>
        <w:t xml:space="preserve">Discussion: </w:t>
      </w:r>
    </w:p>
    <w:p w14:paraId="150629D4" w14:textId="77777777" w:rsidR="004B21AC" w:rsidRDefault="004B21AC" w:rsidP="004B21AC">
      <w:r>
        <w:t>[report of discussion]</w:t>
      </w:r>
    </w:p>
    <w:p w14:paraId="5CF4CEF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C50DC" w14:textId="77C4D048" w:rsidR="004B21AC" w:rsidRDefault="004B21AC" w:rsidP="004B21AC">
      <w:pPr>
        <w:rPr>
          <w:rFonts w:ascii="Arial" w:hAnsi="Arial" w:cs="Arial"/>
          <w:b/>
          <w:sz w:val="24"/>
        </w:rPr>
      </w:pPr>
      <w:r>
        <w:rPr>
          <w:rFonts w:ascii="Arial" w:hAnsi="Arial" w:cs="Arial"/>
          <w:b/>
          <w:color w:val="0000FF"/>
          <w:sz w:val="24"/>
        </w:rPr>
        <w:t>R4-2101582</w:t>
      </w:r>
      <w:r>
        <w:rPr>
          <w:rFonts w:ascii="Arial" w:hAnsi="Arial" w:cs="Arial"/>
          <w:b/>
          <w:color w:val="0000FF"/>
          <w:sz w:val="24"/>
        </w:rPr>
        <w:tab/>
      </w:r>
      <w:r>
        <w:rPr>
          <w:rFonts w:ascii="Arial" w:hAnsi="Arial" w:cs="Arial"/>
          <w:b/>
          <w:sz w:val="24"/>
        </w:rPr>
        <w:t>TP for TR 36.717-04-01: CA_1A-3A-8A-20A-38A</w:t>
      </w:r>
    </w:p>
    <w:p w14:paraId="7D2CDF50"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Huawei, HiSilicon</w:t>
      </w:r>
    </w:p>
    <w:p w14:paraId="71802F11" w14:textId="77777777" w:rsidR="004B21AC" w:rsidRDefault="004B21AC" w:rsidP="004B21AC">
      <w:pPr>
        <w:rPr>
          <w:rFonts w:ascii="Arial" w:hAnsi="Arial" w:cs="Arial"/>
          <w:b/>
        </w:rPr>
      </w:pPr>
      <w:r>
        <w:rPr>
          <w:rFonts w:ascii="Arial" w:hAnsi="Arial" w:cs="Arial"/>
          <w:b/>
        </w:rPr>
        <w:t xml:space="preserve">Discussion: </w:t>
      </w:r>
    </w:p>
    <w:p w14:paraId="0E90CD32" w14:textId="77777777" w:rsidR="004B21AC" w:rsidRDefault="004B21AC" w:rsidP="004B21AC">
      <w:r>
        <w:t>[report of discussion]</w:t>
      </w:r>
    </w:p>
    <w:p w14:paraId="5B211C8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749CC" w14:textId="6B02D11A" w:rsidR="004B21AC" w:rsidRDefault="004B21AC" w:rsidP="004B21AC">
      <w:pPr>
        <w:rPr>
          <w:rFonts w:ascii="Arial" w:hAnsi="Arial" w:cs="Arial"/>
          <w:b/>
          <w:sz w:val="24"/>
        </w:rPr>
      </w:pPr>
      <w:r>
        <w:rPr>
          <w:rFonts w:ascii="Arial" w:hAnsi="Arial" w:cs="Arial"/>
          <w:b/>
          <w:color w:val="0000FF"/>
          <w:sz w:val="24"/>
        </w:rPr>
        <w:t>R4-2101583</w:t>
      </w:r>
      <w:r>
        <w:rPr>
          <w:rFonts w:ascii="Arial" w:hAnsi="Arial" w:cs="Arial"/>
          <w:b/>
          <w:color w:val="0000FF"/>
          <w:sz w:val="24"/>
        </w:rPr>
        <w:tab/>
      </w:r>
      <w:r>
        <w:rPr>
          <w:rFonts w:ascii="Arial" w:hAnsi="Arial" w:cs="Arial"/>
          <w:b/>
          <w:sz w:val="24"/>
        </w:rPr>
        <w:t>TP for TR 36.717-04-01: CA_1A-3A-7A-8A-38A</w:t>
      </w:r>
    </w:p>
    <w:p w14:paraId="2224D439"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Huawei, HiSilicon</w:t>
      </w:r>
    </w:p>
    <w:p w14:paraId="46CF3B54" w14:textId="77777777" w:rsidR="004B21AC" w:rsidRDefault="004B21AC" w:rsidP="004B21AC">
      <w:pPr>
        <w:rPr>
          <w:rFonts w:ascii="Arial" w:hAnsi="Arial" w:cs="Arial"/>
          <w:b/>
        </w:rPr>
      </w:pPr>
      <w:r>
        <w:rPr>
          <w:rFonts w:ascii="Arial" w:hAnsi="Arial" w:cs="Arial"/>
          <w:b/>
        </w:rPr>
        <w:t xml:space="preserve">Discussion: </w:t>
      </w:r>
    </w:p>
    <w:p w14:paraId="577E693F" w14:textId="77777777" w:rsidR="004B21AC" w:rsidRDefault="004B21AC" w:rsidP="004B21AC">
      <w:r>
        <w:t>[report of discussion]</w:t>
      </w:r>
    </w:p>
    <w:p w14:paraId="7B28D99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361F1" w14:textId="77777777" w:rsidR="004B21AC" w:rsidRDefault="004B21AC" w:rsidP="004B21AC">
      <w:pPr>
        <w:pStyle w:val="Heading3"/>
      </w:pPr>
      <w:bookmarkStart w:id="646" w:name="_Toc61907443"/>
      <w:r>
        <w:t>13.4</w:t>
      </w:r>
      <w:r>
        <w:tab/>
        <w:t>LTE inter-band Carrier Aggregation for 2 bands DL with 2 band UL [LTE_CA_R17_2BDL_2BUL]</w:t>
      </w:r>
      <w:bookmarkEnd w:id="646"/>
    </w:p>
    <w:p w14:paraId="22AABB85" w14:textId="77777777" w:rsidR="004B21AC" w:rsidRDefault="004B21AC" w:rsidP="004B21AC">
      <w:pPr>
        <w:pStyle w:val="Heading4"/>
      </w:pPr>
      <w:bookmarkStart w:id="647" w:name="_Toc61907444"/>
      <w:r>
        <w:t>13.4.1</w:t>
      </w:r>
      <w:r>
        <w:tab/>
        <w:t>Rapporteur Input (WID/TR/CR) [LTE_CA_R17_2BDL_2BUL-Core]</w:t>
      </w:r>
      <w:bookmarkEnd w:id="647"/>
    </w:p>
    <w:p w14:paraId="661CCF6C" w14:textId="7FA02A51" w:rsidR="004B21AC" w:rsidRDefault="004B21AC" w:rsidP="004B21AC">
      <w:pPr>
        <w:rPr>
          <w:rFonts w:ascii="Arial" w:hAnsi="Arial" w:cs="Arial"/>
          <w:b/>
          <w:sz w:val="24"/>
        </w:rPr>
      </w:pPr>
      <w:r>
        <w:rPr>
          <w:rFonts w:ascii="Arial" w:hAnsi="Arial" w:cs="Arial"/>
          <w:b/>
          <w:color w:val="0000FF"/>
          <w:sz w:val="24"/>
        </w:rPr>
        <w:t>R4-2102404</w:t>
      </w:r>
      <w:r>
        <w:rPr>
          <w:rFonts w:ascii="Arial" w:hAnsi="Arial" w:cs="Arial"/>
          <w:b/>
          <w:color w:val="0000FF"/>
          <w:sz w:val="24"/>
        </w:rPr>
        <w:tab/>
      </w:r>
      <w:r>
        <w:rPr>
          <w:rFonts w:ascii="Arial" w:hAnsi="Arial" w:cs="Arial"/>
          <w:b/>
          <w:sz w:val="24"/>
        </w:rPr>
        <w:t>Introduction of completed R17 2DL2UL band combinations to TS 36.101</w:t>
      </w:r>
    </w:p>
    <w:p w14:paraId="0E987DA7" w14:textId="77777777" w:rsidR="004B21AC" w:rsidRDefault="004B21AC" w:rsidP="004B21A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w:t>
      </w:r>
    </w:p>
    <w:p w14:paraId="60BBF936" w14:textId="77777777" w:rsidR="004B21AC" w:rsidRDefault="004B21AC" w:rsidP="004B21AC">
      <w:pPr>
        <w:rPr>
          <w:rFonts w:ascii="Arial" w:hAnsi="Arial" w:cs="Arial"/>
          <w:b/>
        </w:rPr>
      </w:pPr>
      <w:r>
        <w:rPr>
          <w:rFonts w:ascii="Arial" w:hAnsi="Arial" w:cs="Arial"/>
          <w:b/>
        </w:rPr>
        <w:t xml:space="preserve">Discussion: </w:t>
      </w:r>
    </w:p>
    <w:p w14:paraId="129FFD80" w14:textId="77777777" w:rsidR="004B21AC" w:rsidRDefault="004B21AC" w:rsidP="004B21AC">
      <w:r>
        <w:t>[report of discussion]</w:t>
      </w:r>
    </w:p>
    <w:p w14:paraId="1CD8CCA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450F3" w14:textId="08FFA4E1" w:rsidR="004B21AC" w:rsidRDefault="004B21AC" w:rsidP="004B21AC">
      <w:pPr>
        <w:rPr>
          <w:rFonts w:ascii="Arial" w:hAnsi="Arial" w:cs="Arial"/>
          <w:b/>
          <w:sz w:val="24"/>
        </w:rPr>
      </w:pPr>
      <w:r>
        <w:rPr>
          <w:rFonts w:ascii="Arial" w:hAnsi="Arial" w:cs="Arial"/>
          <w:b/>
          <w:color w:val="0000FF"/>
          <w:sz w:val="24"/>
        </w:rPr>
        <w:t>R4-2102405</w:t>
      </w:r>
      <w:r>
        <w:rPr>
          <w:rFonts w:ascii="Arial" w:hAnsi="Arial" w:cs="Arial"/>
          <w:b/>
          <w:color w:val="0000FF"/>
          <w:sz w:val="24"/>
        </w:rPr>
        <w:tab/>
      </w:r>
      <w:r>
        <w:rPr>
          <w:rFonts w:ascii="Arial" w:hAnsi="Arial" w:cs="Arial"/>
          <w:b/>
          <w:sz w:val="24"/>
        </w:rPr>
        <w:t>Revised WID for LTE inter-band CA  for  2 bands DL with 2 bands UL</w:t>
      </w:r>
    </w:p>
    <w:p w14:paraId="22CB4CE0"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8304172" w14:textId="77777777" w:rsidR="004B21AC" w:rsidRDefault="004B21AC" w:rsidP="004B21AC">
      <w:pPr>
        <w:rPr>
          <w:rFonts w:ascii="Arial" w:hAnsi="Arial" w:cs="Arial"/>
          <w:b/>
        </w:rPr>
      </w:pPr>
      <w:r>
        <w:rPr>
          <w:rFonts w:ascii="Arial" w:hAnsi="Arial" w:cs="Arial"/>
          <w:b/>
        </w:rPr>
        <w:t xml:space="preserve">Discussion: </w:t>
      </w:r>
    </w:p>
    <w:p w14:paraId="6A521AA9" w14:textId="77777777" w:rsidR="004B21AC" w:rsidRDefault="004B21AC" w:rsidP="004B21AC">
      <w:r>
        <w:t>[report of discussion]</w:t>
      </w:r>
    </w:p>
    <w:p w14:paraId="2B15D9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0E2BF" w14:textId="77777777" w:rsidR="004B21AC" w:rsidRDefault="004B21AC" w:rsidP="004B21AC">
      <w:pPr>
        <w:pStyle w:val="Heading4"/>
      </w:pPr>
      <w:bookmarkStart w:id="648" w:name="_Toc61907445"/>
      <w:r>
        <w:t>13.4.2</w:t>
      </w:r>
      <w:r>
        <w:tab/>
        <w:t>UE RF with harmonic, close proximity and isolation issues [LTE_CA_R17_2BDL_2BUL-Core]</w:t>
      </w:r>
      <w:bookmarkEnd w:id="648"/>
    </w:p>
    <w:p w14:paraId="5A266809" w14:textId="77777777" w:rsidR="004B21AC" w:rsidRDefault="004B21AC" w:rsidP="004B21AC">
      <w:pPr>
        <w:pStyle w:val="Heading4"/>
      </w:pPr>
      <w:bookmarkStart w:id="649" w:name="_Toc61907446"/>
      <w:r>
        <w:t>13.4.3</w:t>
      </w:r>
      <w:r>
        <w:tab/>
        <w:t>UE RF without specific issues [LTE_CA_R17_2BDL_2BUL-Core]</w:t>
      </w:r>
      <w:bookmarkEnd w:id="649"/>
    </w:p>
    <w:p w14:paraId="462E2DAC" w14:textId="77777777" w:rsidR="004B21AC" w:rsidRDefault="004B21AC" w:rsidP="004B21AC">
      <w:pPr>
        <w:pStyle w:val="Heading3"/>
      </w:pPr>
      <w:bookmarkStart w:id="650" w:name="_Toc61907447"/>
      <w:r>
        <w:t>13.5</w:t>
      </w:r>
      <w:r>
        <w:tab/>
        <w:t>LTE inter-band Carrier Aggregation for x bands DL (x= 3, 4, 5) with 2 band UL [LTE_CA_R17_xBDL_2BUL]</w:t>
      </w:r>
      <w:bookmarkEnd w:id="650"/>
    </w:p>
    <w:p w14:paraId="76958B41" w14:textId="77777777" w:rsidR="004B21AC" w:rsidRDefault="004B21AC" w:rsidP="004B21AC">
      <w:pPr>
        <w:pStyle w:val="Heading4"/>
      </w:pPr>
      <w:bookmarkStart w:id="651" w:name="_Toc61907448"/>
      <w:r>
        <w:t>13.5.1</w:t>
      </w:r>
      <w:r>
        <w:tab/>
        <w:t>Rapporteur Input (WID/TR/CR) [LTE_CA_R17_xBDL_2BUL-Core]</w:t>
      </w:r>
      <w:bookmarkEnd w:id="651"/>
    </w:p>
    <w:p w14:paraId="52650A01" w14:textId="31C83408" w:rsidR="004B21AC" w:rsidRDefault="004B21AC" w:rsidP="004B21AC">
      <w:pPr>
        <w:rPr>
          <w:rFonts w:ascii="Arial" w:hAnsi="Arial" w:cs="Arial"/>
          <w:b/>
          <w:sz w:val="24"/>
        </w:rPr>
      </w:pPr>
      <w:r>
        <w:rPr>
          <w:rFonts w:ascii="Arial" w:hAnsi="Arial" w:cs="Arial"/>
          <w:b/>
          <w:color w:val="0000FF"/>
          <w:sz w:val="24"/>
        </w:rPr>
        <w:t>R4-2100265</w:t>
      </w:r>
      <w:r>
        <w:rPr>
          <w:rFonts w:ascii="Arial" w:hAnsi="Arial" w:cs="Arial"/>
          <w:b/>
          <w:color w:val="0000FF"/>
          <w:sz w:val="24"/>
        </w:rPr>
        <w:tab/>
      </w:r>
      <w:r>
        <w:rPr>
          <w:rFonts w:ascii="Arial" w:hAnsi="Arial" w:cs="Arial"/>
          <w:b/>
          <w:sz w:val="24"/>
        </w:rPr>
        <w:t>TR 36.717-03-02 v0.2.0 TR Update for LTE-A inter-band CA for x bands (x=3,4,5) DL with 2 bands UL in Rel-17</w:t>
      </w:r>
    </w:p>
    <w:p w14:paraId="6022EAE3"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48785F6C" w14:textId="77777777" w:rsidR="004B21AC" w:rsidRDefault="004B21AC" w:rsidP="004B21AC">
      <w:pPr>
        <w:rPr>
          <w:rFonts w:ascii="Arial" w:hAnsi="Arial" w:cs="Arial"/>
          <w:b/>
        </w:rPr>
      </w:pPr>
      <w:r>
        <w:rPr>
          <w:rFonts w:ascii="Arial" w:hAnsi="Arial" w:cs="Arial"/>
          <w:b/>
        </w:rPr>
        <w:t xml:space="preserve">Abstract: </w:t>
      </w:r>
    </w:p>
    <w:p w14:paraId="68ABD12D" w14:textId="77777777" w:rsidR="004B21AC" w:rsidRDefault="004B21AC" w:rsidP="004B21AC">
      <w:r>
        <w:t>Update TR to capture approved TPs in RAN4 #98-e meeting</w:t>
      </w:r>
    </w:p>
    <w:p w14:paraId="558B1F58" w14:textId="77777777" w:rsidR="004B21AC" w:rsidRDefault="004B21AC" w:rsidP="004B21AC">
      <w:pPr>
        <w:rPr>
          <w:rFonts w:ascii="Arial" w:hAnsi="Arial" w:cs="Arial"/>
          <w:b/>
        </w:rPr>
      </w:pPr>
      <w:r>
        <w:rPr>
          <w:rFonts w:ascii="Arial" w:hAnsi="Arial" w:cs="Arial"/>
          <w:b/>
        </w:rPr>
        <w:t xml:space="preserve">Discussion: </w:t>
      </w:r>
    </w:p>
    <w:p w14:paraId="53012844" w14:textId="77777777" w:rsidR="004B21AC" w:rsidRDefault="004B21AC" w:rsidP="004B21AC">
      <w:r>
        <w:t>[report of discussion]</w:t>
      </w:r>
    </w:p>
    <w:p w14:paraId="420E18E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0D984" w14:textId="45C42C70" w:rsidR="004B21AC" w:rsidRDefault="004B21AC" w:rsidP="004B21AC">
      <w:pPr>
        <w:rPr>
          <w:rFonts w:ascii="Arial" w:hAnsi="Arial" w:cs="Arial"/>
          <w:b/>
          <w:sz w:val="24"/>
        </w:rPr>
      </w:pPr>
      <w:r>
        <w:rPr>
          <w:rFonts w:ascii="Arial" w:hAnsi="Arial" w:cs="Arial"/>
          <w:b/>
          <w:color w:val="0000FF"/>
          <w:sz w:val="24"/>
        </w:rPr>
        <w:t>R4-2100267</w:t>
      </w:r>
      <w:r>
        <w:rPr>
          <w:rFonts w:ascii="Arial" w:hAnsi="Arial" w:cs="Arial"/>
          <w:b/>
          <w:color w:val="0000FF"/>
          <w:sz w:val="24"/>
        </w:rPr>
        <w:tab/>
      </w:r>
      <w:r>
        <w:rPr>
          <w:rFonts w:ascii="Arial" w:hAnsi="Arial" w:cs="Arial"/>
          <w:b/>
          <w:sz w:val="24"/>
        </w:rPr>
        <w:t>Revised WID on LTE-A inter-band CA for x bands (x=3,4,5) DL with 2 bands UL in Rel-17</w:t>
      </w:r>
    </w:p>
    <w:p w14:paraId="36D434BC"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3093073" w14:textId="77777777" w:rsidR="004B21AC" w:rsidRDefault="004B21AC" w:rsidP="004B21AC">
      <w:pPr>
        <w:rPr>
          <w:rFonts w:ascii="Arial" w:hAnsi="Arial" w:cs="Arial"/>
          <w:b/>
        </w:rPr>
      </w:pPr>
      <w:r>
        <w:rPr>
          <w:rFonts w:ascii="Arial" w:hAnsi="Arial" w:cs="Arial"/>
          <w:b/>
        </w:rPr>
        <w:t xml:space="preserve">Abstract: </w:t>
      </w:r>
    </w:p>
    <w:p w14:paraId="7341D953" w14:textId="77777777" w:rsidR="004B21AC" w:rsidRDefault="004B21AC" w:rsidP="004B21AC">
      <w:r>
        <w:t xml:space="preserve">Revised WID to capture new CA band combos and update status for each CA band </w:t>
      </w:r>
    </w:p>
    <w:p w14:paraId="38995727" w14:textId="77777777" w:rsidR="004B21AC" w:rsidRDefault="004B21AC" w:rsidP="004B21AC">
      <w:pPr>
        <w:rPr>
          <w:rFonts w:ascii="Arial" w:hAnsi="Arial" w:cs="Arial"/>
          <w:b/>
        </w:rPr>
      </w:pPr>
      <w:r>
        <w:rPr>
          <w:rFonts w:ascii="Arial" w:hAnsi="Arial" w:cs="Arial"/>
          <w:b/>
        </w:rPr>
        <w:t xml:space="preserve">Discussion: </w:t>
      </w:r>
    </w:p>
    <w:p w14:paraId="477F24E8" w14:textId="77777777" w:rsidR="004B21AC" w:rsidRDefault="004B21AC" w:rsidP="004B21AC">
      <w:r>
        <w:t>[report of discussion]</w:t>
      </w:r>
    </w:p>
    <w:p w14:paraId="51F75B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99BC2" w14:textId="4DB60DDB" w:rsidR="004B21AC" w:rsidRDefault="004B21AC" w:rsidP="004B21AC">
      <w:pPr>
        <w:rPr>
          <w:rFonts w:ascii="Arial" w:hAnsi="Arial" w:cs="Arial"/>
          <w:b/>
          <w:sz w:val="24"/>
        </w:rPr>
      </w:pPr>
      <w:r>
        <w:rPr>
          <w:rFonts w:ascii="Arial" w:hAnsi="Arial" w:cs="Arial"/>
          <w:b/>
          <w:color w:val="0000FF"/>
          <w:sz w:val="24"/>
        </w:rPr>
        <w:lastRenderedPageBreak/>
        <w:t>R4-2100270</w:t>
      </w:r>
      <w:r>
        <w:rPr>
          <w:rFonts w:ascii="Arial" w:hAnsi="Arial" w:cs="Arial"/>
          <w:b/>
          <w:color w:val="0000FF"/>
          <w:sz w:val="24"/>
        </w:rPr>
        <w:tab/>
      </w:r>
      <w:r>
        <w:rPr>
          <w:rFonts w:ascii="Arial" w:hAnsi="Arial" w:cs="Arial"/>
          <w:b/>
          <w:sz w:val="24"/>
        </w:rPr>
        <w:t>Introduction of LTE-A inter-band CA for x bands (x=3,4,5) DL with 2 bands UL to TS36.101</w:t>
      </w:r>
    </w:p>
    <w:p w14:paraId="210EBB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CR-5715  Cat: B (Rel-17)</w:t>
      </w:r>
      <w:r>
        <w:rPr>
          <w:i/>
        </w:rPr>
        <w:br/>
      </w:r>
      <w:r>
        <w:rPr>
          <w:i/>
        </w:rPr>
        <w:br/>
      </w:r>
      <w:r>
        <w:rPr>
          <w:i/>
        </w:rPr>
        <w:tab/>
      </w:r>
      <w:r>
        <w:rPr>
          <w:i/>
        </w:rPr>
        <w:tab/>
      </w:r>
      <w:r>
        <w:rPr>
          <w:i/>
        </w:rPr>
        <w:tab/>
      </w:r>
      <w:r>
        <w:rPr>
          <w:i/>
        </w:rPr>
        <w:tab/>
      </w:r>
      <w:r>
        <w:rPr>
          <w:i/>
        </w:rPr>
        <w:tab/>
        <w:t>Source: LG Electronics France</w:t>
      </w:r>
    </w:p>
    <w:p w14:paraId="6E7AACA7" w14:textId="77777777" w:rsidR="004B21AC" w:rsidRDefault="004B21AC" w:rsidP="004B21AC">
      <w:pPr>
        <w:rPr>
          <w:rFonts w:ascii="Arial" w:hAnsi="Arial" w:cs="Arial"/>
          <w:b/>
        </w:rPr>
      </w:pPr>
      <w:r>
        <w:rPr>
          <w:rFonts w:ascii="Arial" w:hAnsi="Arial" w:cs="Arial"/>
          <w:b/>
        </w:rPr>
        <w:t xml:space="preserve">Abstract: </w:t>
      </w:r>
    </w:p>
    <w:p w14:paraId="3D01FB49" w14:textId="77777777" w:rsidR="004B21AC" w:rsidRDefault="004B21AC" w:rsidP="004B21AC">
      <w:r>
        <w:t>Big CR tO add new CA band combos for  x bands (x=3,4,5) DL with 2 bands UL in Rel-17</w:t>
      </w:r>
    </w:p>
    <w:p w14:paraId="19173872" w14:textId="77777777" w:rsidR="004B21AC" w:rsidRDefault="004B21AC" w:rsidP="004B21AC">
      <w:pPr>
        <w:rPr>
          <w:rFonts w:ascii="Arial" w:hAnsi="Arial" w:cs="Arial"/>
          <w:b/>
        </w:rPr>
      </w:pPr>
      <w:r>
        <w:rPr>
          <w:rFonts w:ascii="Arial" w:hAnsi="Arial" w:cs="Arial"/>
          <w:b/>
        </w:rPr>
        <w:t xml:space="preserve">Discussion: </w:t>
      </w:r>
    </w:p>
    <w:p w14:paraId="03293B23" w14:textId="77777777" w:rsidR="004B21AC" w:rsidRDefault="004B21AC" w:rsidP="004B21AC">
      <w:r>
        <w:t>[report of discussion]</w:t>
      </w:r>
    </w:p>
    <w:p w14:paraId="15F322C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2B1F1" w14:textId="77777777" w:rsidR="004B21AC" w:rsidRDefault="004B21AC" w:rsidP="004B21AC">
      <w:pPr>
        <w:pStyle w:val="Heading4"/>
      </w:pPr>
      <w:bookmarkStart w:id="652" w:name="_Toc61907449"/>
      <w:r>
        <w:t>13.5.2</w:t>
      </w:r>
      <w:r>
        <w:tab/>
        <w:t>UE RF with MSD [LTE_CA_R17_xBDL_2BUL-Core]</w:t>
      </w:r>
      <w:bookmarkEnd w:id="652"/>
    </w:p>
    <w:p w14:paraId="5C3E6359" w14:textId="1A742A8F" w:rsidR="004B21AC" w:rsidRDefault="004B21AC" w:rsidP="004B21AC">
      <w:pPr>
        <w:rPr>
          <w:rFonts w:ascii="Arial" w:hAnsi="Arial" w:cs="Arial"/>
          <w:b/>
          <w:sz w:val="24"/>
        </w:rPr>
      </w:pPr>
      <w:r>
        <w:rPr>
          <w:rFonts w:ascii="Arial" w:hAnsi="Arial" w:cs="Arial"/>
          <w:b/>
          <w:color w:val="0000FF"/>
          <w:sz w:val="24"/>
        </w:rPr>
        <w:t>R4-2101576</w:t>
      </w:r>
      <w:r>
        <w:rPr>
          <w:rFonts w:ascii="Arial" w:hAnsi="Arial" w:cs="Arial"/>
          <w:b/>
          <w:color w:val="0000FF"/>
          <w:sz w:val="24"/>
        </w:rPr>
        <w:tab/>
      </w:r>
      <w:r>
        <w:rPr>
          <w:rFonts w:ascii="Arial" w:hAnsi="Arial" w:cs="Arial"/>
          <w:b/>
          <w:sz w:val="24"/>
        </w:rPr>
        <w:t>Draft CR to 36.101 to add UL configuration CA_3A-8A for CA_3C-7A-8A</w:t>
      </w:r>
    </w:p>
    <w:p w14:paraId="3156FDD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w:t>
      </w:r>
    </w:p>
    <w:p w14:paraId="0753F2AC" w14:textId="77777777" w:rsidR="004B21AC" w:rsidRDefault="004B21AC" w:rsidP="004B21AC">
      <w:pPr>
        <w:rPr>
          <w:rFonts w:ascii="Arial" w:hAnsi="Arial" w:cs="Arial"/>
          <w:b/>
        </w:rPr>
      </w:pPr>
      <w:r>
        <w:rPr>
          <w:rFonts w:ascii="Arial" w:hAnsi="Arial" w:cs="Arial"/>
          <w:b/>
        </w:rPr>
        <w:t xml:space="preserve">Discussion: </w:t>
      </w:r>
    </w:p>
    <w:p w14:paraId="74B4FD0E" w14:textId="77777777" w:rsidR="004B21AC" w:rsidRDefault="004B21AC" w:rsidP="004B21AC">
      <w:r>
        <w:t>[report of discussion]</w:t>
      </w:r>
    </w:p>
    <w:p w14:paraId="6AEA5F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6AD1A" w14:textId="77777777" w:rsidR="004B21AC" w:rsidRDefault="004B21AC" w:rsidP="004B21AC">
      <w:pPr>
        <w:pStyle w:val="Heading4"/>
      </w:pPr>
      <w:bookmarkStart w:id="653" w:name="_Toc61907450"/>
      <w:r>
        <w:t>13.5.3</w:t>
      </w:r>
      <w:r>
        <w:tab/>
        <w:t>UE RF without MSD [LTE_CA_R17_xBDL_2BUL-Core]</w:t>
      </w:r>
      <w:bookmarkEnd w:id="653"/>
    </w:p>
    <w:p w14:paraId="75916405" w14:textId="3950536F" w:rsidR="004B21AC" w:rsidRDefault="004B21AC" w:rsidP="004B21AC">
      <w:pPr>
        <w:rPr>
          <w:rFonts w:ascii="Arial" w:hAnsi="Arial" w:cs="Arial"/>
          <w:b/>
          <w:sz w:val="24"/>
        </w:rPr>
      </w:pPr>
      <w:r>
        <w:rPr>
          <w:rFonts w:ascii="Arial" w:hAnsi="Arial" w:cs="Arial"/>
          <w:b/>
          <w:color w:val="0000FF"/>
          <w:sz w:val="24"/>
        </w:rPr>
        <w:t>R4-2101577</w:t>
      </w:r>
      <w:r>
        <w:rPr>
          <w:rFonts w:ascii="Arial" w:hAnsi="Arial" w:cs="Arial"/>
          <w:b/>
          <w:color w:val="0000FF"/>
          <w:sz w:val="24"/>
        </w:rPr>
        <w:tab/>
      </w:r>
      <w:r>
        <w:rPr>
          <w:rFonts w:ascii="Arial" w:hAnsi="Arial" w:cs="Arial"/>
          <w:b/>
          <w:sz w:val="24"/>
        </w:rPr>
        <w:t>Draft CR to 36.101 to add UL configuration CA_1A-3A for CA_1A-3C-38A</w:t>
      </w:r>
    </w:p>
    <w:p w14:paraId="46B1FAED"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w:t>
      </w:r>
    </w:p>
    <w:p w14:paraId="18AEA70A" w14:textId="77777777" w:rsidR="004B21AC" w:rsidRDefault="004B21AC" w:rsidP="004B21AC">
      <w:pPr>
        <w:rPr>
          <w:rFonts w:ascii="Arial" w:hAnsi="Arial" w:cs="Arial"/>
          <w:b/>
        </w:rPr>
      </w:pPr>
      <w:r>
        <w:rPr>
          <w:rFonts w:ascii="Arial" w:hAnsi="Arial" w:cs="Arial"/>
          <w:b/>
        </w:rPr>
        <w:t xml:space="preserve">Discussion: </w:t>
      </w:r>
    </w:p>
    <w:p w14:paraId="7A341BEE" w14:textId="77777777" w:rsidR="004B21AC" w:rsidRDefault="004B21AC" w:rsidP="004B21AC">
      <w:r>
        <w:t>[report of discussion]</w:t>
      </w:r>
    </w:p>
    <w:p w14:paraId="5AD917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D9560" w14:textId="25B26233" w:rsidR="004B21AC" w:rsidRDefault="004B21AC" w:rsidP="004B21AC">
      <w:pPr>
        <w:rPr>
          <w:rFonts w:ascii="Arial" w:hAnsi="Arial" w:cs="Arial"/>
          <w:b/>
          <w:sz w:val="24"/>
        </w:rPr>
      </w:pPr>
      <w:r>
        <w:rPr>
          <w:rFonts w:ascii="Arial" w:hAnsi="Arial" w:cs="Arial"/>
          <w:b/>
          <w:color w:val="0000FF"/>
          <w:sz w:val="24"/>
        </w:rPr>
        <w:t>R4-2101578</w:t>
      </w:r>
      <w:r>
        <w:rPr>
          <w:rFonts w:ascii="Arial" w:hAnsi="Arial" w:cs="Arial"/>
          <w:b/>
          <w:color w:val="0000FF"/>
          <w:sz w:val="24"/>
        </w:rPr>
        <w:tab/>
      </w:r>
      <w:r>
        <w:rPr>
          <w:rFonts w:ascii="Arial" w:hAnsi="Arial" w:cs="Arial"/>
          <w:b/>
          <w:sz w:val="24"/>
        </w:rPr>
        <w:t>Draft CR to 36.101 to add UL configuration CA_3A-8A for CA_3C-8A-38A</w:t>
      </w:r>
    </w:p>
    <w:p w14:paraId="56B6310E"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w:t>
      </w:r>
    </w:p>
    <w:p w14:paraId="4C7C0783" w14:textId="77777777" w:rsidR="004B21AC" w:rsidRDefault="004B21AC" w:rsidP="004B21AC">
      <w:pPr>
        <w:rPr>
          <w:rFonts w:ascii="Arial" w:hAnsi="Arial" w:cs="Arial"/>
          <w:b/>
        </w:rPr>
      </w:pPr>
      <w:r>
        <w:rPr>
          <w:rFonts w:ascii="Arial" w:hAnsi="Arial" w:cs="Arial"/>
          <w:b/>
        </w:rPr>
        <w:t xml:space="preserve">Discussion: </w:t>
      </w:r>
    </w:p>
    <w:p w14:paraId="21116C1E" w14:textId="77777777" w:rsidR="004B21AC" w:rsidRDefault="004B21AC" w:rsidP="004B21AC">
      <w:r>
        <w:t>[report of discussion]</w:t>
      </w:r>
    </w:p>
    <w:p w14:paraId="3C7E1B8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DF839" w14:textId="13500B54" w:rsidR="004B21AC" w:rsidRDefault="004B21AC" w:rsidP="004B21AC">
      <w:pPr>
        <w:rPr>
          <w:rFonts w:ascii="Arial" w:hAnsi="Arial" w:cs="Arial"/>
          <w:b/>
          <w:sz w:val="24"/>
        </w:rPr>
      </w:pPr>
      <w:r>
        <w:rPr>
          <w:rFonts w:ascii="Arial" w:hAnsi="Arial" w:cs="Arial"/>
          <w:b/>
          <w:color w:val="0000FF"/>
          <w:sz w:val="24"/>
        </w:rPr>
        <w:t>R4-2101579</w:t>
      </w:r>
      <w:r>
        <w:rPr>
          <w:rFonts w:ascii="Arial" w:hAnsi="Arial" w:cs="Arial"/>
          <w:b/>
          <w:color w:val="0000FF"/>
          <w:sz w:val="24"/>
        </w:rPr>
        <w:tab/>
      </w:r>
      <w:r>
        <w:rPr>
          <w:rFonts w:ascii="Arial" w:hAnsi="Arial" w:cs="Arial"/>
          <w:b/>
          <w:sz w:val="24"/>
        </w:rPr>
        <w:t>TP for TR 36.717-03-02: to add UL configuration CA_1A-8A for CA_1A-8A-38A</w:t>
      </w:r>
    </w:p>
    <w:p w14:paraId="4F9C0622" w14:textId="77777777" w:rsidR="004B21AC" w:rsidRDefault="004B21AC" w:rsidP="004B21A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Source: Huawei, HiSilicon</w:t>
      </w:r>
    </w:p>
    <w:p w14:paraId="47487FE7" w14:textId="77777777" w:rsidR="004B21AC" w:rsidRDefault="004B21AC" w:rsidP="004B21AC">
      <w:pPr>
        <w:rPr>
          <w:rFonts w:ascii="Arial" w:hAnsi="Arial" w:cs="Arial"/>
          <w:b/>
        </w:rPr>
      </w:pPr>
      <w:r>
        <w:rPr>
          <w:rFonts w:ascii="Arial" w:hAnsi="Arial" w:cs="Arial"/>
          <w:b/>
        </w:rPr>
        <w:t xml:space="preserve">Discussion: </w:t>
      </w:r>
    </w:p>
    <w:p w14:paraId="45FA5390" w14:textId="77777777" w:rsidR="004B21AC" w:rsidRDefault="004B21AC" w:rsidP="004B21AC">
      <w:r>
        <w:t>[report of discussion]</w:t>
      </w:r>
    </w:p>
    <w:p w14:paraId="0A4FC84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F60E6" w14:textId="0EB20EEA" w:rsidR="004B21AC" w:rsidRDefault="004B21AC" w:rsidP="004B21AC">
      <w:pPr>
        <w:rPr>
          <w:rFonts w:ascii="Arial" w:hAnsi="Arial" w:cs="Arial"/>
          <w:b/>
          <w:sz w:val="24"/>
        </w:rPr>
      </w:pPr>
      <w:r>
        <w:rPr>
          <w:rFonts w:ascii="Arial" w:hAnsi="Arial" w:cs="Arial"/>
          <w:b/>
          <w:color w:val="0000FF"/>
          <w:sz w:val="24"/>
        </w:rPr>
        <w:t>R4-2101580</w:t>
      </w:r>
      <w:r>
        <w:rPr>
          <w:rFonts w:ascii="Arial" w:hAnsi="Arial" w:cs="Arial"/>
          <w:b/>
          <w:color w:val="0000FF"/>
          <w:sz w:val="24"/>
        </w:rPr>
        <w:tab/>
      </w:r>
      <w:r>
        <w:rPr>
          <w:rFonts w:ascii="Arial" w:hAnsi="Arial" w:cs="Arial"/>
          <w:b/>
          <w:sz w:val="24"/>
        </w:rPr>
        <w:t>Draft CR to 36.101 to add UL configuration CA_1A-3A for CA_1A-3C-7A-8A</w:t>
      </w:r>
    </w:p>
    <w:p w14:paraId="634CA321"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w:t>
      </w:r>
    </w:p>
    <w:p w14:paraId="3DB58BC6" w14:textId="77777777" w:rsidR="004B21AC" w:rsidRDefault="004B21AC" w:rsidP="004B21AC">
      <w:pPr>
        <w:rPr>
          <w:rFonts w:ascii="Arial" w:hAnsi="Arial" w:cs="Arial"/>
          <w:b/>
        </w:rPr>
      </w:pPr>
      <w:r>
        <w:rPr>
          <w:rFonts w:ascii="Arial" w:hAnsi="Arial" w:cs="Arial"/>
          <w:b/>
        </w:rPr>
        <w:t xml:space="preserve">Discussion: </w:t>
      </w:r>
    </w:p>
    <w:p w14:paraId="78F9D171" w14:textId="77777777" w:rsidR="004B21AC" w:rsidRDefault="004B21AC" w:rsidP="004B21AC">
      <w:r>
        <w:t>[report of discussion]</w:t>
      </w:r>
    </w:p>
    <w:p w14:paraId="6D76870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2DE87" w14:textId="23ED43FF" w:rsidR="004B21AC" w:rsidRDefault="004B21AC" w:rsidP="004B21AC">
      <w:pPr>
        <w:rPr>
          <w:rFonts w:ascii="Arial" w:hAnsi="Arial" w:cs="Arial"/>
          <w:b/>
          <w:sz w:val="24"/>
        </w:rPr>
      </w:pPr>
      <w:r>
        <w:rPr>
          <w:rFonts w:ascii="Arial" w:hAnsi="Arial" w:cs="Arial"/>
          <w:b/>
          <w:color w:val="0000FF"/>
          <w:sz w:val="24"/>
        </w:rPr>
        <w:t>R4-2101581</w:t>
      </w:r>
      <w:r>
        <w:rPr>
          <w:rFonts w:ascii="Arial" w:hAnsi="Arial" w:cs="Arial"/>
          <w:b/>
          <w:color w:val="0000FF"/>
          <w:sz w:val="24"/>
        </w:rPr>
        <w:tab/>
      </w:r>
      <w:r>
        <w:rPr>
          <w:rFonts w:ascii="Arial" w:hAnsi="Arial" w:cs="Arial"/>
          <w:b/>
          <w:sz w:val="24"/>
        </w:rPr>
        <w:t>Draft CR to 36.101 to add UL configuration CA_1A-3A for CA_1A-3C-8A-38A</w:t>
      </w:r>
    </w:p>
    <w:p w14:paraId="0D45BDF2" w14:textId="77777777" w:rsidR="004B21AC" w:rsidRDefault="004B21AC" w:rsidP="004B21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Huawei, HiSilicon</w:t>
      </w:r>
    </w:p>
    <w:p w14:paraId="2B0DD72F" w14:textId="77777777" w:rsidR="004B21AC" w:rsidRDefault="004B21AC" w:rsidP="004B21AC">
      <w:pPr>
        <w:rPr>
          <w:rFonts w:ascii="Arial" w:hAnsi="Arial" w:cs="Arial"/>
          <w:b/>
        </w:rPr>
      </w:pPr>
      <w:r>
        <w:rPr>
          <w:rFonts w:ascii="Arial" w:hAnsi="Arial" w:cs="Arial"/>
          <w:b/>
        </w:rPr>
        <w:t xml:space="preserve">Discussion: </w:t>
      </w:r>
    </w:p>
    <w:p w14:paraId="51A43F28" w14:textId="77777777" w:rsidR="004B21AC" w:rsidRDefault="004B21AC" w:rsidP="004B21AC">
      <w:r>
        <w:t>[report of discussion]</w:t>
      </w:r>
    </w:p>
    <w:p w14:paraId="76D847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A507E" w14:textId="77777777" w:rsidR="004B21AC" w:rsidRDefault="004B21AC" w:rsidP="004B21AC">
      <w:pPr>
        <w:pStyle w:val="Heading3"/>
      </w:pPr>
      <w:bookmarkStart w:id="654" w:name="_Toc61907451"/>
      <w:r>
        <w:t>13.6</w:t>
      </w:r>
      <w:r>
        <w:tab/>
        <w:t>RRM for LTE CA basket WIs  [LTE_CA_R17_xxxx]</w:t>
      </w:r>
      <w:bookmarkEnd w:id="654"/>
    </w:p>
    <w:p w14:paraId="2F4E4B7F" w14:textId="77777777" w:rsidR="004B21AC" w:rsidRDefault="004B21AC" w:rsidP="004B21AC">
      <w:pPr>
        <w:pStyle w:val="Heading4"/>
      </w:pPr>
      <w:bookmarkStart w:id="655" w:name="_Toc61907452"/>
      <w:r>
        <w:t>13.6.1</w:t>
      </w:r>
      <w:r>
        <w:tab/>
        <w:t>RRM Core (36.133) [LTE_CA_R17_xxxx-Core]</w:t>
      </w:r>
      <w:bookmarkEnd w:id="655"/>
    </w:p>
    <w:p w14:paraId="14B4EEA5" w14:textId="77777777" w:rsidR="004B21AC" w:rsidRDefault="004B21AC" w:rsidP="004B21AC">
      <w:pPr>
        <w:pStyle w:val="Heading4"/>
      </w:pPr>
      <w:bookmarkStart w:id="656" w:name="_Toc61907453"/>
      <w:r>
        <w:t>13.6.2</w:t>
      </w:r>
      <w:r>
        <w:tab/>
        <w:t>RRM Perf (36.133) [LTE_CA_R17_xxxx-Perf]</w:t>
      </w:r>
      <w:bookmarkEnd w:id="656"/>
    </w:p>
    <w:p w14:paraId="718DC4AA" w14:textId="77777777" w:rsidR="004B21AC" w:rsidRDefault="004B21AC" w:rsidP="004B21AC">
      <w:pPr>
        <w:pStyle w:val="Heading3"/>
      </w:pPr>
      <w:bookmarkStart w:id="657" w:name="_Toc61907454"/>
      <w:r>
        <w:t>13.7</w:t>
      </w:r>
      <w:r>
        <w:tab/>
        <w:t>New WID on Additional LTE bands for UE category M1&amp;M2 and/or NB1&amp;NB2 in Rel-17 [LTE_bands_R17_M1_M2_NB1_NB2]</w:t>
      </w:r>
      <w:bookmarkEnd w:id="657"/>
    </w:p>
    <w:p w14:paraId="3A80DAFF" w14:textId="77777777" w:rsidR="004B21AC" w:rsidRDefault="004B21AC" w:rsidP="004B21AC">
      <w:pPr>
        <w:pStyle w:val="Heading4"/>
      </w:pPr>
      <w:bookmarkStart w:id="658" w:name="_Toc61907455"/>
      <w:r>
        <w:t>13.7.1</w:t>
      </w:r>
      <w:r>
        <w:tab/>
        <w:t>Rapporteur Input (WID/TR/CR) [LTE_bands_R17_M1_M2_NB1_NB2-Core]</w:t>
      </w:r>
      <w:bookmarkEnd w:id="658"/>
    </w:p>
    <w:p w14:paraId="6056509F" w14:textId="3F4FCAF0" w:rsidR="004B21AC" w:rsidRDefault="004B21AC" w:rsidP="004B21AC">
      <w:pPr>
        <w:rPr>
          <w:rFonts w:ascii="Arial" w:hAnsi="Arial" w:cs="Arial"/>
          <w:b/>
          <w:sz w:val="24"/>
        </w:rPr>
      </w:pPr>
      <w:r>
        <w:rPr>
          <w:rFonts w:ascii="Arial" w:hAnsi="Arial" w:cs="Arial"/>
          <w:b/>
          <w:color w:val="0000FF"/>
          <w:sz w:val="24"/>
        </w:rPr>
        <w:t>R4-2100604</w:t>
      </w:r>
      <w:r>
        <w:rPr>
          <w:rFonts w:ascii="Arial" w:hAnsi="Arial" w:cs="Arial"/>
          <w:b/>
          <w:color w:val="0000FF"/>
          <w:sz w:val="24"/>
        </w:rPr>
        <w:tab/>
      </w:r>
      <w:r>
        <w:rPr>
          <w:rFonts w:ascii="Arial" w:hAnsi="Arial" w:cs="Arial"/>
          <w:b/>
          <w:sz w:val="24"/>
        </w:rPr>
        <w:t>CR of adding LTE B24 for UE category NB1 in R17</w:t>
      </w:r>
    </w:p>
    <w:p w14:paraId="1FD065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r>
        <w:rPr>
          <w:i/>
        </w:rPr>
        <w:tab/>
        <w:t xml:space="preserve">  CR-4443  Cat: B (Rel-13)</w:t>
      </w:r>
      <w:r>
        <w:rPr>
          <w:i/>
        </w:rPr>
        <w:br/>
      </w:r>
      <w:r>
        <w:rPr>
          <w:i/>
        </w:rPr>
        <w:br/>
      </w:r>
      <w:r>
        <w:rPr>
          <w:i/>
        </w:rPr>
        <w:tab/>
      </w:r>
      <w:r>
        <w:rPr>
          <w:i/>
        </w:rPr>
        <w:tab/>
      </w:r>
      <w:r>
        <w:rPr>
          <w:i/>
        </w:rPr>
        <w:tab/>
      </w:r>
      <w:r>
        <w:rPr>
          <w:i/>
        </w:rPr>
        <w:tab/>
      </w:r>
      <w:r>
        <w:rPr>
          <w:i/>
        </w:rPr>
        <w:tab/>
        <w:t>Source: Ericsson, Ligado Networks</w:t>
      </w:r>
    </w:p>
    <w:p w14:paraId="444C7F01" w14:textId="77777777" w:rsidR="004B21AC" w:rsidRDefault="004B21AC" w:rsidP="004B21AC">
      <w:pPr>
        <w:rPr>
          <w:rFonts w:ascii="Arial" w:hAnsi="Arial" w:cs="Arial"/>
          <w:b/>
        </w:rPr>
      </w:pPr>
      <w:r>
        <w:rPr>
          <w:rFonts w:ascii="Arial" w:hAnsi="Arial" w:cs="Arial"/>
          <w:b/>
        </w:rPr>
        <w:t xml:space="preserve">Abstract: </w:t>
      </w:r>
    </w:p>
    <w:p w14:paraId="34B7D50F" w14:textId="77777777" w:rsidR="004B21AC" w:rsidRDefault="004B21AC" w:rsidP="004B21AC">
      <w:r>
        <w:t>CR of adding LTE B24 for UE category NB1 in R17</w:t>
      </w:r>
    </w:p>
    <w:p w14:paraId="33CA671A" w14:textId="77777777" w:rsidR="004B21AC" w:rsidRDefault="004B21AC" w:rsidP="004B21AC">
      <w:pPr>
        <w:rPr>
          <w:rFonts w:ascii="Arial" w:hAnsi="Arial" w:cs="Arial"/>
          <w:b/>
        </w:rPr>
      </w:pPr>
      <w:r>
        <w:rPr>
          <w:rFonts w:ascii="Arial" w:hAnsi="Arial" w:cs="Arial"/>
          <w:b/>
        </w:rPr>
        <w:t xml:space="preserve">Discussion: </w:t>
      </w:r>
    </w:p>
    <w:p w14:paraId="5A160B60" w14:textId="77777777" w:rsidR="004B21AC" w:rsidRDefault="004B21AC" w:rsidP="004B21AC">
      <w:r>
        <w:t>[report of discussion]</w:t>
      </w:r>
    </w:p>
    <w:p w14:paraId="0742E1F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938A5" w14:textId="2673FB32" w:rsidR="004B21AC" w:rsidRDefault="004B21AC" w:rsidP="004B21AC">
      <w:pPr>
        <w:rPr>
          <w:rFonts w:ascii="Arial" w:hAnsi="Arial" w:cs="Arial"/>
          <w:b/>
          <w:sz w:val="24"/>
        </w:rPr>
      </w:pPr>
      <w:r>
        <w:rPr>
          <w:rFonts w:ascii="Arial" w:hAnsi="Arial" w:cs="Arial"/>
          <w:b/>
          <w:color w:val="0000FF"/>
          <w:sz w:val="24"/>
        </w:rPr>
        <w:t>R4-2100605</w:t>
      </w:r>
      <w:r>
        <w:rPr>
          <w:rFonts w:ascii="Arial" w:hAnsi="Arial" w:cs="Arial"/>
          <w:b/>
          <w:color w:val="0000FF"/>
          <w:sz w:val="24"/>
        </w:rPr>
        <w:tab/>
      </w:r>
      <w:r>
        <w:rPr>
          <w:rFonts w:ascii="Arial" w:hAnsi="Arial" w:cs="Arial"/>
          <w:b/>
          <w:sz w:val="24"/>
        </w:rPr>
        <w:t>CR of adding LTE B24 for UE category NB1 in R17</w:t>
      </w:r>
    </w:p>
    <w:p w14:paraId="576623F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r>
        <w:rPr>
          <w:i/>
        </w:rPr>
        <w:tab/>
        <w:t xml:space="preserve">  CR-4444  Cat: A (Rel-14)</w:t>
      </w:r>
      <w:r>
        <w:rPr>
          <w:i/>
        </w:rPr>
        <w:br/>
      </w:r>
      <w:r>
        <w:rPr>
          <w:i/>
        </w:rPr>
        <w:br/>
      </w:r>
      <w:r>
        <w:rPr>
          <w:i/>
        </w:rPr>
        <w:tab/>
      </w:r>
      <w:r>
        <w:rPr>
          <w:i/>
        </w:rPr>
        <w:tab/>
      </w:r>
      <w:r>
        <w:rPr>
          <w:i/>
        </w:rPr>
        <w:tab/>
      </w:r>
      <w:r>
        <w:rPr>
          <w:i/>
        </w:rPr>
        <w:tab/>
      </w:r>
      <w:r>
        <w:rPr>
          <w:i/>
        </w:rPr>
        <w:tab/>
        <w:t>Source: Ericsson, Ligado Networks</w:t>
      </w:r>
    </w:p>
    <w:p w14:paraId="7D296908" w14:textId="77777777" w:rsidR="004B21AC" w:rsidRDefault="004B21AC" w:rsidP="004B21AC">
      <w:pPr>
        <w:rPr>
          <w:rFonts w:ascii="Arial" w:hAnsi="Arial" w:cs="Arial"/>
          <w:b/>
        </w:rPr>
      </w:pPr>
      <w:r>
        <w:rPr>
          <w:rFonts w:ascii="Arial" w:hAnsi="Arial" w:cs="Arial"/>
          <w:b/>
        </w:rPr>
        <w:t xml:space="preserve">Abstract: </w:t>
      </w:r>
    </w:p>
    <w:p w14:paraId="39893F48" w14:textId="77777777" w:rsidR="004B21AC" w:rsidRDefault="004B21AC" w:rsidP="004B21AC">
      <w:r>
        <w:t>CR of adding LTE B24 for UE category NB1 in R17</w:t>
      </w:r>
    </w:p>
    <w:p w14:paraId="760A18C3" w14:textId="77777777" w:rsidR="004B21AC" w:rsidRDefault="004B21AC" w:rsidP="004B21AC">
      <w:pPr>
        <w:rPr>
          <w:rFonts w:ascii="Arial" w:hAnsi="Arial" w:cs="Arial"/>
          <w:b/>
        </w:rPr>
      </w:pPr>
      <w:r>
        <w:rPr>
          <w:rFonts w:ascii="Arial" w:hAnsi="Arial" w:cs="Arial"/>
          <w:b/>
        </w:rPr>
        <w:t xml:space="preserve">Discussion: </w:t>
      </w:r>
    </w:p>
    <w:p w14:paraId="47AB22E1" w14:textId="77777777" w:rsidR="004B21AC" w:rsidRDefault="004B21AC" w:rsidP="004B21AC">
      <w:r>
        <w:t>[report of discussion]</w:t>
      </w:r>
    </w:p>
    <w:p w14:paraId="21E321D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87AB7" w14:textId="06EA02B3" w:rsidR="004B21AC" w:rsidRDefault="004B21AC" w:rsidP="004B21AC">
      <w:pPr>
        <w:rPr>
          <w:rFonts w:ascii="Arial" w:hAnsi="Arial" w:cs="Arial"/>
          <w:b/>
          <w:sz w:val="24"/>
        </w:rPr>
      </w:pPr>
      <w:r>
        <w:rPr>
          <w:rFonts w:ascii="Arial" w:hAnsi="Arial" w:cs="Arial"/>
          <w:b/>
          <w:color w:val="0000FF"/>
          <w:sz w:val="24"/>
        </w:rPr>
        <w:t>R4-2100606</w:t>
      </w:r>
      <w:r>
        <w:rPr>
          <w:rFonts w:ascii="Arial" w:hAnsi="Arial" w:cs="Arial"/>
          <w:b/>
          <w:color w:val="0000FF"/>
          <w:sz w:val="24"/>
        </w:rPr>
        <w:tab/>
      </w:r>
      <w:r>
        <w:rPr>
          <w:rFonts w:ascii="Arial" w:hAnsi="Arial" w:cs="Arial"/>
          <w:b/>
          <w:sz w:val="24"/>
        </w:rPr>
        <w:t>CR of adding LTE B24 for UE category NB1 in R17</w:t>
      </w:r>
    </w:p>
    <w:p w14:paraId="520262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r>
        <w:rPr>
          <w:i/>
        </w:rPr>
        <w:tab/>
        <w:t xml:space="preserve">  CR-4445  Cat: A (Rel-15)</w:t>
      </w:r>
      <w:r>
        <w:rPr>
          <w:i/>
        </w:rPr>
        <w:br/>
      </w:r>
      <w:r>
        <w:rPr>
          <w:i/>
        </w:rPr>
        <w:br/>
      </w:r>
      <w:r>
        <w:rPr>
          <w:i/>
        </w:rPr>
        <w:tab/>
      </w:r>
      <w:r>
        <w:rPr>
          <w:i/>
        </w:rPr>
        <w:tab/>
      </w:r>
      <w:r>
        <w:rPr>
          <w:i/>
        </w:rPr>
        <w:tab/>
      </w:r>
      <w:r>
        <w:rPr>
          <w:i/>
        </w:rPr>
        <w:tab/>
      </w:r>
      <w:r>
        <w:rPr>
          <w:i/>
        </w:rPr>
        <w:tab/>
        <w:t>Source: Ericsson, Ligado Networks</w:t>
      </w:r>
    </w:p>
    <w:p w14:paraId="5549C28C" w14:textId="77777777" w:rsidR="004B21AC" w:rsidRDefault="004B21AC" w:rsidP="004B21AC">
      <w:pPr>
        <w:rPr>
          <w:rFonts w:ascii="Arial" w:hAnsi="Arial" w:cs="Arial"/>
          <w:b/>
        </w:rPr>
      </w:pPr>
      <w:r>
        <w:rPr>
          <w:rFonts w:ascii="Arial" w:hAnsi="Arial" w:cs="Arial"/>
          <w:b/>
        </w:rPr>
        <w:t xml:space="preserve">Abstract: </w:t>
      </w:r>
    </w:p>
    <w:p w14:paraId="27E439FB" w14:textId="77777777" w:rsidR="004B21AC" w:rsidRDefault="004B21AC" w:rsidP="004B21AC">
      <w:r>
        <w:t>CR of adding LTE B24 for UE category NB1 in R17</w:t>
      </w:r>
    </w:p>
    <w:p w14:paraId="503BE065" w14:textId="77777777" w:rsidR="004B21AC" w:rsidRDefault="004B21AC" w:rsidP="004B21AC">
      <w:pPr>
        <w:rPr>
          <w:rFonts w:ascii="Arial" w:hAnsi="Arial" w:cs="Arial"/>
          <w:b/>
        </w:rPr>
      </w:pPr>
      <w:r>
        <w:rPr>
          <w:rFonts w:ascii="Arial" w:hAnsi="Arial" w:cs="Arial"/>
          <w:b/>
        </w:rPr>
        <w:t xml:space="preserve">Discussion: </w:t>
      </w:r>
    </w:p>
    <w:p w14:paraId="717243EB" w14:textId="77777777" w:rsidR="004B21AC" w:rsidRDefault="004B21AC" w:rsidP="004B21AC">
      <w:r>
        <w:t>[report of discussion]</w:t>
      </w:r>
    </w:p>
    <w:p w14:paraId="2AC082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64F30" w14:textId="3422BF13" w:rsidR="004B21AC" w:rsidRDefault="004B21AC" w:rsidP="004B21AC">
      <w:pPr>
        <w:rPr>
          <w:rFonts w:ascii="Arial" w:hAnsi="Arial" w:cs="Arial"/>
          <w:b/>
          <w:sz w:val="24"/>
        </w:rPr>
      </w:pPr>
      <w:r>
        <w:rPr>
          <w:rFonts w:ascii="Arial" w:hAnsi="Arial" w:cs="Arial"/>
          <w:b/>
          <w:color w:val="0000FF"/>
          <w:sz w:val="24"/>
        </w:rPr>
        <w:t>R4-2100607</w:t>
      </w:r>
      <w:r>
        <w:rPr>
          <w:rFonts w:ascii="Arial" w:hAnsi="Arial" w:cs="Arial"/>
          <w:b/>
          <w:color w:val="0000FF"/>
          <w:sz w:val="24"/>
        </w:rPr>
        <w:tab/>
      </w:r>
      <w:r>
        <w:rPr>
          <w:rFonts w:ascii="Arial" w:hAnsi="Arial" w:cs="Arial"/>
          <w:b/>
          <w:sz w:val="24"/>
        </w:rPr>
        <w:t>CR of adding LTE B24 for UE category NB1 in R17</w:t>
      </w:r>
    </w:p>
    <w:p w14:paraId="4B209C5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r>
        <w:rPr>
          <w:i/>
        </w:rPr>
        <w:tab/>
        <w:t xml:space="preserve">  CR-4446  Cat: A (Rel-16)</w:t>
      </w:r>
      <w:r>
        <w:rPr>
          <w:i/>
        </w:rPr>
        <w:br/>
      </w:r>
      <w:r>
        <w:rPr>
          <w:i/>
        </w:rPr>
        <w:br/>
      </w:r>
      <w:r>
        <w:rPr>
          <w:i/>
        </w:rPr>
        <w:tab/>
      </w:r>
      <w:r>
        <w:rPr>
          <w:i/>
        </w:rPr>
        <w:tab/>
      </w:r>
      <w:r>
        <w:rPr>
          <w:i/>
        </w:rPr>
        <w:tab/>
      </w:r>
      <w:r>
        <w:rPr>
          <w:i/>
        </w:rPr>
        <w:tab/>
      </w:r>
      <w:r>
        <w:rPr>
          <w:i/>
        </w:rPr>
        <w:tab/>
        <w:t>Source: Ericsson, Ligado Networks</w:t>
      </w:r>
    </w:p>
    <w:p w14:paraId="1EC9CCFF" w14:textId="77777777" w:rsidR="004B21AC" w:rsidRDefault="004B21AC" w:rsidP="004B21AC">
      <w:pPr>
        <w:rPr>
          <w:rFonts w:ascii="Arial" w:hAnsi="Arial" w:cs="Arial"/>
          <w:b/>
        </w:rPr>
      </w:pPr>
      <w:r>
        <w:rPr>
          <w:rFonts w:ascii="Arial" w:hAnsi="Arial" w:cs="Arial"/>
          <w:b/>
        </w:rPr>
        <w:t xml:space="preserve">Abstract: </w:t>
      </w:r>
    </w:p>
    <w:p w14:paraId="67C6934A" w14:textId="77777777" w:rsidR="004B21AC" w:rsidRDefault="004B21AC" w:rsidP="004B21AC">
      <w:r>
        <w:t>CR of adding LTE B24 for UE category NB1 in R17</w:t>
      </w:r>
    </w:p>
    <w:p w14:paraId="4820E9DF" w14:textId="77777777" w:rsidR="004B21AC" w:rsidRDefault="004B21AC" w:rsidP="004B21AC">
      <w:pPr>
        <w:rPr>
          <w:rFonts w:ascii="Arial" w:hAnsi="Arial" w:cs="Arial"/>
          <w:b/>
        </w:rPr>
      </w:pPr>
      <w:r>
        <w:rPr>
          <w:rFonts w:ascii="Arial" w:hAnsi="Arial" w:cs="Arial"/>
          <w:b/>
        </w:rPr>
        <w:t xml:space="preserve">Discussion: </w:t>
      </w:r>
    </w:p>
    <w:p w14:paraId="1EC4D84D" w14:textId="77777777" w:rsidR="004B21AC" w:rsidRDefault="004B21AC" w:rsidP="004B21AC">
      <w:r>
        <w:t>[report of discussion]</w:t>
      </w:r>
    </w:p>
    <w:p w14:paraId="10DDC61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906E8" w14:textId="3683D147" w:rsidR="004B21AC" w:rsidRDefault="004B21AC" w:rsidP="004B21AC">
      <w:pPr>
        <w:rPr>
          <w:rFonts w:ascii="Arial" w:hAnsi="Arial" w:cs="Arial"/>
          <w:b/>
          <w:sz w:val="24"/>
        </w:rPr>
      </w:pPr>
      <w:r>
        <w:rPr>
          <w:rFonts w:ascii="Arial" w:hAnsi="Arial" w:cs="Arial"/>
          <w:b/>
          <w:color w:val="0000FF"/>
          <w:sz w:val="24"/>
        </w:rPr>
        <w:t>R4-2100608</w:t>
      </w:r>
      <w:r>
        <w:rPr>
          <w:rFonts w:ascii="Arial" w:hAnsi="Arial" w:cs="Arial"/>
          <w:b/>
          <w:color w:val="0000FF"/>
          <w:sz w:val="24"/>
        </w:rPr>
        <w:tab/>
      </w:r>
      <w:r>
        <w:rPr>
          <w:rFonts w:ascii="Arial" w:hAnsi="Arial" w:cs="Arial"/>
          <w:b/>
          <w:sz w:val="24"/>
        </w:rPr>
        <w:t>CR of adding LTE B24 for UE category NB1/NB2 in R17</w:t>
      </w:r>
    </w:p>
    <w:p w14:paraId="3393C37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CR-5716  Cat: B (Rel-17)</w:t>
      </w:r>
      <w:r>
        <w:rPr>
          <w:i/>
        </w:rPr>
        <w:br/>
      </w:r>
      <w:r>
        <w:rPr>
          <w:i/>
        </w:rPr>
        <w:br/>
      </w:r>
      <w:r>
        <w:rPr>
          <w:i/>
        </w:rPr>
        <w:tab/>
      </w:r>
      <w:r>
        <w:rPr>
          <w:i/>
        </w:rPr>
        <w:tab/>
      </w:r>
      <w:r>
        <w:rPr>
          <w:i/>
        </w:rPr>
        <w:tab/>
      </w:r>
      <w:r>
        <w:rPr>
          <w:i/>
        </w:rPr>
        <w:tab/>
      </w:r>
      <w:r>
        <w:rPr>
          <w:i/>
        </w:rPr>
        <w:tab/>
        <w:t>Source: Ericsson, Ligado Networks</w:t>
      </w:r>
    </w:p>
    <w:p w14:paraId="69F82F3C" w14:textId="77777777" w:rsidR="004B21AC" w:rsidRDefault="004B21AC" w:rsidP="004B21AC">
      <w:pPr>
        <w:rPr>
          <w:rFonts w:ascii="Arial" w:hAnsi="Arial" w:cs="Arial"/>
          <w:b/>
        </w:rPr>
      </w:pPr>
      <w:r>
        <w:rPr>
          <w:rFonts w:ascii="Arial" w:hAnsi="Arial" w:cs="Arial"/>
          <w:b/>
        </w:rPr>
        <w:t xml:space="preserve">Abstract: </w:t>
      </w:r>
    </w:p>
    <w:p w14:paraId="3428CBDD" w14:textId="77777777" w:rsidR="004B21AC" w:rsidRDefault="004B21AC" w:rsidP="004B21AC">
      <w:r>
        <w:t>CR of adding LTE B24 for UE category NB1/NB2 in R17</w:t>
      </w:r>
    </w:p>
    <w:p w14:paraId="542A9BEB" w14:textId="77777777" w:rsidR="004B21AC" w:rsidRDefault="004B21AC" w:rsidP="004B21AC">
      <w:pPr>
        <w:rPr>
          <w:rFonts w:ascii="Arial" w:hAnsi="Arial" w:cs="Arial"/>
          <w:b/>
        </w:rPr>
      </w:pPr>
      <w:r>
        <w:rPr>
          <w:rFonts w:ascii="Arial" w:hAnsi="Arial" w:cs="Arial"/>
          <w:b/>
        </w:rPr>
        <w:t xml:space="preserve">Discussion: </w:t>
      </w:r>
    </w:p>
    <w:p w14:paraId="4CEE098C" w14:textId="77777777" w:rsidR="004B21AC" w:rsidRDefault="004B21AC" w:rsidP="004B21AC">
      <w:r>
        <w:t>[report of discussion]</w:t>
      </w:r>
    </w:p>
    <w:p w14:paraId="663CFB75"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07425" w14:textId="637B7EC8" w:rsidR="004B21AC" w:rsidRDefault="004B21AC" w:rsidP="004B21AC">
      <w:pPr>
        <w:rPr>
          <w:rFonts w:ascii="Arial" w:hAnsi="Arial" w:cs="Arial"/>
          <w:b/>
          <w:sz w:val="24"/>
        </w:rPr>
      </w:pPr>
      <w:r>
        <w:rPr>
          <w:rFonts w:ascii="Arial" w:hAnsi="Arial" w:cs="Arial"/>
          <w:b/>
          <w:color w:val="0000FF"/>
          <w:sz w:val="24"/>
        </w:rPr>
        <w:t>R4-2100609</w:t>
      </w:r>
      <w:r>
        <w:rPr>
          <w:rFonts w:ascii="Arial" w:hAnsi="Arial" w:cs="Arial"/>
          <w:b/>
          <w:color w:val="0000FF"/>
          <w:sz w:val="24"/>
        </w:rPr>
        <w:tab/>
      </w:r>
      <w:r>
        <w:rPr>
          <w:rFonts w:ascii="Arial" w:hAnsi="Arial" w:cs="Arial"/>
          <w:b/>
          <w:sz w:val="24"/>
        </w:rPr>
        <w:t>CR of adding LTE B24 for UE category NB1/NB2 in R17</w:t>
      </w:r>
    </w:p>
    <w:p w14:paraId="49F5AE8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CR-4921  Cat: B (Rel-17)</w:t>
      </w:r>
      <w:r>
        <w:rPr>
          <w:i/>
        </w:rPr>
        <w:br/>
      </w:r>
      <w:r>
        <w:rPr>
          <w:i/>
        </w:rPr>
        <w:br/>
      </w:r>
      <w:r>
        <w:rPr>
          <w:i/>
        </w:rPr>
        <w:tab/>
      </w:r>
      <w:r>
        <w:rPr>
          <w:i/>
        </w:rPr>
        <w:tab/>
      </w:r>
      <w:r>
        <w:rPr>
          <w:i/>
        </w:rPr>
        <w:tab/>
      </w:r>
      <w:r>
        <w:rPr>
          <w:i/>
        </w:rPr>
        <w:tab/>
      </w:r>
      <w:r>
        <w:rPr>
          <w:i/>
        </w:rPr>
        <w:tab/>
        <w:t>Source: Ericsson, Ligado Networks</w:t>
      </w:r>
    </w:p>
    <w:p w14:paraId="7C95FDC8" w14:textId="77777777" w:rsidR="004B21AC" w:rsidRDefault="004B21AC" w:rsidP="004B21AC">
      <w:pPr>
        <w:rPr>
          <w:rFonts w:ascii="Arial" w:hAnsi="Arial" w:cs="Arial"/>
          <w:b/>
        </w:rPr>
      </w:pPr>
      <w:r>
        <w:rPr>
          <w:rFonts w:ascii="Arial" w:hAnsi="Arial" w:cs="Arial"/>
          <w:b/>
        </w:rPr>
        <w:t xml:space="preserve">Abstract: </w:t>
      </w:r>
    </w:p>
    <w:p w14:paraId="2BAAC0B9" w14:textId="77777777" w:rsidR="004B21AC" w:rsidRDefault="004B21AC" w:rsidP="004B21AC">
      <w:r>
        <w:t>CR of adding LTE B24 for UE category NB1/NB2 in R17</w:t>
      </w:r>
    </w:p>
    <w:p w14:paraId="12FF581E" w14:textId="77777777" w:rsidR="004B21AC" w:rsidRDefault="004B21AC" w:rsidP="004B21AC">
      <w:pPr>
        <w:rPr>
          <w:rFonts w:ascii="Arial" w:hAnsi="Arial" w:cs="Arial"/>
          <w:b/>
        </w:rPr>
      </w:pPr>
      <w:r>
        <w:rPr>
          <w:rFonts w:ascii="Arial" w:hAnsi="Arial" w:cs="Arial"/>
          <w:b/>
        </w:rPr>
        <w:t xml:space="preserve">Discussion: </w:t>
      </w:r>
    </w:p>
    <w:p w14:paraId="16A47ABF" w14:textId="77777777" w:rsidR="004B21AC" w:rsidRDefault="004B21AC" w:rsidP="004B21AC">
      <w:r>
        <w:t>[report of discussion]</w:t>
      </w:r>
    </w:p>
    <w:p w14:paraId="2ED68CD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B9F64" w14:textId="79DB3822" w:rsidR="004B21AC" w:rsidRDefault="004B21AC" w:rsidP="004B21AC">
      <w:pPr>
        <w:rPr>
          <w:rFonts w:ascii="Arial" w:hAnsi="Arial" w:cs="Arial"/>
          <w:b/>
          <w:sz w:val="24"/>
        </w:rPr>
      </w:pPr>
      <w:r>
        <w:rPr>
          <w:rFonts w:ascii="Arial" w:hAnsi="Arial" w:cs="Arial"/>
          <w:b/>
          <w:color w:val="0000FF"/>
          <w:sz w:val="24"/>
        </w:rPr>
        <w:t>R4-2100610</w:t>
      </w:r>
      <w:r>
        <w:rPr>
          <w:rFonts w:ascii="Arial" w:hAnsi="Arial" w:cs="Arial"/>
          <w:b/>
          <w:color w:val="0000FF"/>
          <w:sz w:val="24"/>
        </w:rPr>
        <w:tab/>
      </w:r>
      <w:r>
        <w:rPr>
          <w:rFonts w:ascii="Arial" w:hAnsi="Arial" w:cs="Arial"/>
          <w:b/>
          <w:sz w:val="24"/>
        </w:rPr>
        <w:t>CR of adding LTE B24 for UE category NB1/NB2 in R17</w:t>
      </w:r>
    </w:p>
    <w:p w14:paraId="5D552F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CR-7016  Cat: B (Rel-17)</w:t>
      </w:r>
      <w:r>
        <w:rPr>
          <w:i/>
        </w:rPr>
        <w:br/>
      </w:r>
      <w:r>
        <w:rPr>
          <w:i/>
        </w:rPr>
        <w:br/>
      </w:r>
      <w:r>
        <w:rPr>
          <w:i/>
        </w:rPr>
        <w:tab/>
      </w:r>
      <w:r>
        <w:rPr>
          <w:i/>
        </w:rPr>
        <w:tab/>
      </w:r>
      <w:r>
        <w:rPr>
          <w:i/>
        </w:rPr>
        <w:tab/>
      </w:r>
      <w:r>
        <w:rPr>
          <w:i/>
        </w:rPr>
        <w:tab/>
      </w:r>
      <w:r>
        <w:rPr>
          <w:i/>
        </w:rPr>
        <w:tab/>
        <w:t>Source: Ericsson, Ligado Networks</w:t>
      </w:r>
    </w:p>
    <w:p w14:paraId="1666BF27" w14:textId="77777777" w:rsidR="004B21AC" w:rsidRDefault="004B21AC" w:rsidP="004B21AC">
      <w:pPr>
        <w:rPr>
          <w:rFonts w:ascii="Arial" w:hAnsi="Arial" w:cs="Arial"/>
          <w:b/>
        </w:rPr>
      </w:pPr>
      <w:r>
        <w:rPr>
          <w:rFonts w:ascii="Arial" w:hAnsi="Arial" w:cs="Arial"/>
          <w:b/>
        </w:rPr>
        <w:t xml:space="preserve">Abstract: </w:t>
      </w:r>
    </w:p>
    <w:p w14:paraId="234A2C17" w14:textId="77777777" w:rsidR="004B21AC" w:rsidRDefault="004B21AC" w:rsidP="004B21AC">
      <w:r>
        <w:t>CR of adding LTE B24 for UE category NB1/NB2 in R17</w:t>
      </w:r>
    </w:p>
    <w:p w14:paraId="253A4C45" w14:textId="77777777" w:rsidR="004B21AC" w:rsidRDefault="004B21AC" w:rsidP="004B21AC">
      <w:pPr>
        <w:rPr>
          <w:rFonts w:ascii="Arial" w:hAnsi="Arial" w:cs="Arial"/>
          <w:b/>
        </w:rPr>
      </w:pPr>
      <w:r>
        <w:rPr>
          <w:rFonts w:ascii="Arial" w:hAnsi="Arial" w:cs="Arial"/>
          <w:b/>
        </w:rPr>
        <w:t xml:space="preserve">Discussion: </w:t>
      </w:r>
    </w:p>
    <w:p w14:paraId="5C64348A" w14:textId="77777777" w:rsidR="004B21AC" w:rsidRDefault="004B21AC" w:rsidP="004B21AC">
      <w:r>
        <w:t>[report of discussion]</w:t>
      </w:r>
    </w:p>
    <w:p w14:paraId="5EF887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568D6" w14:textId="799A9256" w:rsidR="004B21AC" w:rsidRDefault="004B21AC" w:rsidP="004B21AC">
      <w:pPr>
        <w:rPr>
          <w:rFonts w:ascii="Arial" w:hAnsi="Arial" w:cs="Arial"/>
          <w:b/>
          <w:sz w:val="24"/>
        </w:rPr>
      </w:pPr>
      <w:r>
        <w:rPr>
          <w:rFonts w:ascii="Arial" w:hAnsi="Arial" w:cs="Arial"/>
          <w:b/>
          <w:color w:val="0000FF"/>
          <w:sz w:val="24"/>
        </w:rPr>
        <w:t>R4-2100612</w:t>
      </w:r>
      <w:r>
        <w:rPr>
          <w:rFonts w:ascii="Arial" w:hAnsi="Arial" w:cs="Arial"/>
          <w:b/>
          <w:color w:val="0000FF"/>
          <w:sz w:val="24"/>
        </w:rPr>
        <w:tab/>
      </w:r>
      <w:r>
        <w:rPr>
          <w:rFonts w:ascii="Arial" w:hAnsi="Arial" w:cs="Arial"/>
          <w:b/>
          <w:sz w:val="24"/>
        </w:rPr>
        <w:t>CR of adding LTE B24 for UE category NB1/NB2 in R17</w:t>
      </w:r>
    </w:p>
    <w:p w14:paraId="3249AF7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CR-0921  Cat: B (Rel-17)</w:t>
      </w:r>
      <w:r>
        <w:rPr>
          <w:i/>
        </w:rPr>
        <w:br/>
      </w:r>
      <w:r>
        <w:rPr>
          <w:i/>
        </w:rPr>
        <w:br/>
      </w:r>
      <w:r>
        <w:rPr>
          <w:i/>
        </w:rPr>
        <w:tab/>
      </w:r>
      <w:r>
        <w:rPr>
          <w:i/>
        </w:rPr>
        <w:tab/>
      </w:r>
      <w:r>
        <w:rPr>
          <w:i/>
        </w:rPr>
        <w:tab/>
      </w:r>
      <w:r>
        <w:rPr>
          <w:i/>
        </w:rPr>
        <w:tab/>
      </w:r>
      <w:r>
        <w:rPr>
          <w:i/>
        </w:rPr>
        <w:tab/>
        <w:t>Source: Ericsson, Ligado Networks</w:t>
      </w:r>
    </w:p>
    <w:p w14:paraId="17CF3B88" w14:textId="77777777" w:rsidR="004B21AC" w:rsidRDefault="004B21AC" w:rsidP="004B21AC">
      <w:pPr>
        <w:rPr>
          <w:rFonts w:ascii="Arial" w:hAnsi="Arial" w:cs="Arial"/>
          <w:b/>
        </w:rPr>
      </w:pPr>
      <w:r>
        <w:rPr>
          <w:rFonts w:ascii="Arial" w:hAnsi="Arial" w:cs="Arial"/>
          <w:b/>
        </w:rPr>
        <w:t xml:space="preserve">Abstract: </w:t>
      </w:r>
    </w:p>
    <w:p w14:paraId="1344543A" w14:textId="77777777" w:rsidR="004B21AC" w:rsidRDefault="004B21AC" w:rsidP="004B21AC">
      <w:r>
        <w:t>CR of adding LTE B24 for UE category NB1/NB2 in R17</w:t>
      </w:r>
    </w:p>
    <w:p w14:paraId="5E54C9ED" w14:textId="77777777" w:rsidR="004B21AC" w:rsidRDefault="004B21AC" w:rsidP="004B21AC">
      <w:pPr>
        <w:rPr>
          <w:rFonts w:ascii="Arial" w:hAnsi="Arial" w:cs="Arial"/>
          <w:b/>
        </w:rPr>
      </w:pPr>
      <w:r>
        <w:rPr>
          <w:rFonts w:ascii="Arial" w:hAnsi="Arial" w:cs="Arial"/>
          <w:b/>
        </w:rPr>
        <w:t xml:space="preserve">Discussion: </w:t>
      </w:r>
    </w:p>
    <w:p w14:paraId="4A8FD6F6" w14:textId="77777777" w:rsidR="004B21AC" w:rsidRDefault="004B21AC" w:rsidP="004B21AC">
      <w:r>
        <w:t>[report of discussion]</w:t>
      </w:r>
    </w:p>
    <w:p w14:paraId="5D416EA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CEA13" w14:textId="1680F973" w:rsidR="004B21AC" w:rsidRDefault="004B21AC" w:rsidP="004B21AC">
      <w:pPr>
        <w:rPr>
          <w:rFonts w:ascii="Arial" w:hAnsi="Arial" w:cs="Arial"/>
          <w:b/>
          <w:sz w:val="24"/>
        </w:rPr>
      </w:pPr>
      <w:r>
        <w:rPr>
          <w:rFonts w:ascii="Arial" w:hAnsi="Arial" w:cs="Arial"/>
          <w:b/>
          <w:color w:val="0000FF"/>
          <w:sz w:val="24"/>
        </w:rPr>
        <w:t>R4-2100614</w:t>
      </w:r>
      <w:r>
        <w:rPr>
          <w:rFonts w:ascii="Arial" w:hAnsi="Arial" w:cs="Arial"/>
          <w:b/>
          <w:color w:val="0000FF"/>
          <w:sz w:val="24"/>
        </w:rPr>
        <w:tab/>
      </w:r>
      <w:r>
        <w:rPr>
          <w:rFonts w:ascii="Arial" w:hAnsi="Arial" w:cs="Arial"/>
          <w:b/>
          <w:sz w:val="24"/>
        </w:rPr>
        <w:t>CR of adding LTE B24 for UE category NB1/NB2 in R17</w:t>
      </w:r>
    </w:p>
    <w:p w14:paraId="5482B3F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r>
        <w:rPr>
          <w:i/>
        </w:rPr>
        <w:tab/>
        <w:t xml:space="preserve">  CR-4447  Cat: B (Rel-14)</w:t>
      </w:r>
      <w:r>
        <w:rPr>
          <w:i/>
        </w:rPr>
        <w:br/>
      </w:r>
      <w:r>
        <w:rPr>
          <w:i/>
        </w:rPr>
        <w:br/>
      </w:r>
      <w:r>
        <w:rPr>
          <w:i/>
        </w:rPr>
        <w:tab/>
      </w:r>
      <w:r>
        <w:rPr>
          <w:i/>
        </w:rPr>
        <w:tab/>
      </w:r>
      <w:r>
        <w:rPr>
          <w:i/>
        </w:rPr>
        <w:tab/>
      </w:r>
      <w:r>
        <w:rPr>
          <w:i/>
        </w:rPr>
        <w:tab/>
      </w:r>
      <w:r>
        <w:rPr>
          <w:i/>
        </w:rPr>
        <w:tab/>
        <w:t>Source: Ericsson, Ligado Networks</w:t>
      </w:r>
    </w:p>
    <w:p w14:paraId="4996FDEB" w14:textId="77777777" w:rsidR="004B21AC" w:rsidRDefault="004B21AC" w:rsidP="004B21AC">
      <w:pPr>
        <w:rPr>
          <w:rFonts w:ascii="Arial" w:hAnsi="Arial" w:cs="Arial"/>
          <w:b/>
        </w:rPr>
      </w:pPr>
      <w:r>
        <w:rPr>
          <w:rFonts w:ascii="Arial" w:hAnsi="Arial" w:cs="Arial"/>
          <w:b/>
        </w:rPr>
        <w:t xml:space="preserve">Abstract: </w:t>
      </w:r>
    </w:p>
    <w:p w14:paraId="1F95103E" w14:textId="77777777" w:rsidR="004B21AC" w:rsidRDefault="004B21AC" w:rsidP="004B21AC">
      <w:r>
        <w:t>CR of adding LTE B24 for UE category NB2 in R17</w:t>
      </w:r>
    </w:p>
    <w:p w14:paraId="00D68DD0" w14:textId="77777777" w:rsidR="004B21AC" w:rsidRDefault="004B21AC" w:rsidP="004B21AC">
      <w:pPr>
        <w:rPr>
          <w:rFonts w:ascii="Arial" w:hAnsi="Arial" w:cs="Arial"/>
          <w:b/>
        </w:rPr>
      </w:pPr>
      <w:r>
        <w:rPr>
          <w:rFonts w:ascii="Arial" w:hAnsi="Arial" w:cs="Arial"/>
          <w:b/>
        </w:rPr>
        <w:t xml:space="preserve">Discussion: </w:t>
      </w:r>
    </w:p>
    <w:p w14:paraId="3BCBEA28" w14:textId="77777777" w:rsidR="004B21AC" w:rsidRDefault="004B21AC" w:rsidP="004B21AC">
      <w:r>
        <w:t>[report of discussion]</w:t>
      </w:r>
    </w:p>
    <w:p w14:paraId="6F2C917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E776F" w14:textId="160959EA" w:rsidR="004B21AC" w:rsidRDefault="004B21AC" w:rsidP="004B21AC">
      <w:pPr>
        <w:rPr>
          <w:rFonts w:ascii="Arial" w:hAnsi="Arial" w:cs="Arial"/>
          <w:b/>
          <w:sz w:val="24"/>
        </w:rPr>
      </w:pPr>
      <w:r>
        <w:rPr>
          <w:rFonts w:ascii="Arial" w:hAnsi="Arial" w:cs="Arial"/>
          <w:b/>
          <w:color w:val="0000FF"/>
          <w:sz w:val="24"/>
        </w:rPr>
        <w:t>R4-2100615</w:t>
      </w:r>
      <w:r>
        <w:rPr>
          <w:rFonts w:ascii="Arial" w:hAnsi="Arial" w:cs="Arial"/>
          <w:b/>
          <w:color w:val="0000FF"/>
          <w:sz w:val="24"/>
        </w:rPr>
        <w:tab/>
      </w:r>
      <w:r>
        <w:rPr>
          <w:rFonts w:ascii="Arial" w:hAnsi="Arial" w:cs="Arial"/>
          <w:b/>
          <w:sz w:val="24"/>
        </w:rPr>
        <w:t>CR of adding LTE B24 for UE category NB2 in R17</w:t>
      </w:r>
    </w:p>
    <w:p w14:paraId="2B7C601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r>
        <w:rPr>
          <w:i/>
        </w:rPr>
        <w:tab/>
        <w:t xml:space="preserve">  CR-4448  Cat: A (Rel-15)</w:t>
      </w:r>
      <w:r>
        <w:rPr>
          <w:i/>
        </w:rPr>
        <w:br/>
      </w:r>
      <w:r>
        <w:rPr>
          <w:i/>
        </w:rPr>
        <w:br/>
      </w:r>
      <w:r>
        <w:rPr>
          <w:i/>
        </w:rPr>
        <w:tab/>
      </w:r>
      <w:r>
        <w:rPr>
          <w:i/>
        </w:rPr>
        <w:tab/>
      </w:r>
      <w:r>
        <w:rPr>
          <w:i/>
        </w:rPr>
        <w:tab/>
      </w:r>
      <w:r>
        <w:rPr>
          <w:i/>
        </w:rPr>
        <w:tab/>
      </w:r>
      <w:r>
        <w:rPr>
          <w:i/>
        </w:rPr>
        <w:tab/>
        <w:t>Source: Ericsson, Ligado Networks</w:t>
      </w:r>
    </w:p>
    <w:p w14:paraId="531F78CB" w14:textId="77777777" w:rsidR="004B21AC" w:rsidRDefault="004B21AC" w:rsidP="004B21AC">
      <w:pPr>
        <w:rPr>
          <w:rFonts w:ascii="Arial" w:hAnsi="Arial" w:cs="Arial"/>
          <w:b/>
        </w:rPr>
      </w:pPr>
      <w:r>
        <w:rPr>
          <w:rFonts w:ascii="Arial" w:hAnsi="Arial" w:cs="Arial"/>
          <w:b/>
        </w:rPr>
        <w:t xml:space="preserve">Abstract: </w:t>
      </w:r>
    </w:p>
    <w:p w14:paraId="6E2A0C5E" w14:textId="77777777" w:rsidR="004B21AC" w:rsidRDefault="004B21AC" w:rsidP="004B21AC">
      <w:r>
        <w:t>CR of adding LTE B24 for UE category NB2 in R17</w:t>
      </w:r>
    </w:p>
    <w:p w14:paraId="7548CD22" w14:textId="77777777" w:rsidR="004B21AC" w:rsidRDefault="004B21AC" w:rsidP="004B21AC">
      <w:pPr>
        <w:rPr>
          <w:rFonts w:ascii="Arial" w:hAnsi="Arial" w:cs="Arial"/>
          <w:b/>
        </w:rPr>
      </w:pPr>
      <w:r>
        <w:rPr>
          <w:rFonts w:ascii="Arial" w:hAnsi="Arial" w:cs="Arial"/>
          <w:b/>
        </w:rPr>
        <w:t xml:space="preserve">Discussion: </w:t>
      </w:r>
    </w:p>
    <w:p w14:paraId="651510F4" w14:textId="77777777" w:rsidR="004B21AC" w:rsidRDefault="004B21AC" w:rsidP="004B21AC">
      <w:r>
        <w:t>[report of discussion]</w:t>
      </w:r>
    </w:p>
    <w:p w14:paraId="55F49C0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B1655" w14:textId="0C3BFD1B" w:rsidR="004B21AC" w:rsidRDefault="004B21AC" w:rsidP="004B21AC">
      <w:pPr>
        <w:rPr>
          <w:rFonts w:ascii="Arial" w:hAnsi="Arial" w:cs="Arial"/>
          <w:b/>
          <w:sz w:val="24"/>
        </w:rPr>
      </w:pPr>
      <w:r>
        <w:rPr>
          <w:rFonts w:ascii="Arial" w:hAnsi="Arial" w:cs="Arial"/>
          <w:b/>
          <w:color w:val="0000FF"/>
          <w:sz w:val="24"/>
        </w:rPr>
        <w:t>R4-2100616</w:t>
      </w:r>
      <w:r>
        <w:rPr>
          <w:rFonts w:ascii="Arial" w:hAnsi="Arial" w:cs="Arial"/>
          <w:b/>
          <w:color w:val="0000FF"/>
          <w:sz w:val="24"/>
        </w:rPr>
        <w:tab/>
      </w:r>
      <w:r>
        <w:rPr>
          <w:rFonts w:ascii="Arial" w:hAnsi="Arial" w:cs="Arial"/>
          <w:b/>
          <w:sz w:val="24"/>
        </w:rPr>
        <w:t>CR of adding LTE B24 for UE category NB2 in R17</w:t>
      </w:r>
    </w:p>
    <w:p w14:paraId="0AF3575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r>
        <w:rPr>
          <w:i/>
        </w:rPr>
        <w:tab/>
        <w:t xml:space="preserve">  CR-4449  Cat: A (Rel-16)</w:t>
      </w:r>
      <w:r>
        <w:rPr>
          <w:i/>
        </w:rPr>
        <w:br/>
      </w:r>
      <w:r>
        <w:rPr>
          <w:i/>
        </w:rPr>
        <w:br/>
      </w:r>
      <w:r>
        <w:rPr>
          <w:i/>
        </w:rPr>
        <w:tab/>
      </w:r>
      <w:r>
        <w:rPr>
          <w:i/>
        </w:rPr>
        <w:tab/>
      </w:r>
      <w:r>
        <w:rPr>
          <w:i/>
        </w:rPr>
        <w:tab/>
      </w:r>
      <w:r>
        <w:rPr>
          <w:i/>
        </w:rPr>
        <w:tab/>
      </w:r>
      <w:r>
        <w:rPr>
          <w:i/>
        </w:rPr>
        <w:tab/>
        <w:t>Source: Ericsson, Ligado Networks</w:t>
      </w:r>
    </w:p>
    <w:p w14:paraId="53C965F1" w14:textId="77777777" w:rsidR="004B21AC" w:rsidRDefault="004B21AC" w:rsidP="004B21AC">
      <w:pPr>
        <w:rPr>
          <w:rFonts w:ascii="Arial" w:hAnsi="Arial" w:cs="Arial"/>
          <w:b/>
        </w:rPr>
      </w:pPr>
      <w:r>
        <w:rPr>
          <w:rFonts w:ascii="Arial" w:hAnsi="Arial" w:cs="Arial"/>
          <w:b/>
        </w:rPr>
        <w:t xml:space="preserve">Abstract: </w:t>
      </w:r>
    </w:p>
    <w:p w14:paraId="1457D4F8" w14:textId="77777777" w:rsidR="004B21AC" w:rsidRDefault="004B21AC" w:rsidP="004B21AC">
      <w:r>
        <w:t>CR of adding LTE B24 for UE category NB2 in R17</w:t>
      </w:r>
    </w:p>
    <w:p w14:paraId="604AE6EA" w14:textId="77777777" w:rsidR="004B21AC" w:rsidRDefault="004B21AC" w:rsidP="004B21AC">
      <w:pPr>
        <w:rPr>
          <w:rFonts w:ascii="Arial" w:hAnsi="Arial" w:cs="Arial"/>
          <w:b/>
        </w:rPr>
      </w:pPr>
      <w:r>
        <w:rPr>
          <w:rFonts w:ascii="Arial" w:hAnsi="Arial" w:cs="Arial"/>
          <w:b/>
        </w:rPr>
        <w:t xml:space="preserve">Discussion: </w:t>
      </w:r>
    </w:p>
    <w:p w14:paraId="1CDC013E" w14:textId="77777777" w:rsidR="004B21AC" w:rsidRDefault="004B21AC" w:rsidP="004B21AC">
      <w:r>
        <w:t>[report of discussion]</w:t>
      </w:r>
    </w:p>
    <w:p w14:paraId="7A8BDB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A0A4A" w14:textId="77777777" w:rsidR="004B21AC" w:rsidRDefault="004B21AC" w:rsidP="004B21AC">
      <w:pPr>
        <w:pStyle w:val="Heading4"/>
      </w:pPr>
      <w:bookmarkStart w:id="659" w:name="_Toc61907456"/>
      <w:r>
        <w:t>13.7.2</w:t>
      </w:r>
      <w:r>
        <w:tab/>
        <w:t>RF  [LTE_bands_R17_M1_M2_NB1_NB2-Core]</w:t>
      </w:r>
      <w:bookmarkEnd w:id="659"/>
    </w:p>
    <w:p w14:paraId="3B545AC6" w14:textId="77777777" w:rsidR="004B21AC" w:rsidRDefault="004B21AC" w:rsidP="004B21AC">
      <w:pPr>
        <w:pStyle w:val="Heading4"/>
      </w:pPr>
      <w:bookmarkStart w:id="660" w:name="_Toc61907457"/>
      <w:r>
        <w:t>13.7.3</w:t>
      </w:r>
      <w:r>
        <w:tab/>
        <w:t>Others  [LTE_bands_R17_M1_M2_NB1_NB2-Perf]</w:t>
      </w:r>
      <w:bookmarkEnd w:id="660"/>
    </w:p>
    <w:p w14:paraId="7469BE29" w14:textId="7D47079D" w:rsidR="004B21AC" w:rsidRDefault="004B21AC" w:rsidP="004B21AC">
      <w:pPr>
        <w:rPr>
          <w:rFonts w:ascii="Arial" w:hAnsi="Arial" w:cs="Arial"/>
          <w:b/>
          <w:sz w:val="24"/>
        </w:rPr>
      </w:pPr>
      <w:r>
        <w:rPr>
          <w:rFonts w:ascii="Arial" w:hAnsi="Arial" w:cs="Arial"/>
          <w:b/>
          <w:color w:val="0000FF"/>
          <w:sz w:val="24"/>
        </w:rPr>
        <w:t>R4-2100611</w:t>
      </w:r>
      <w:r>
        <w:rPr>
          <w:rFonts w:ascii="Arial" w:hAnsi="Arial" w:cs="Arial"/>
          <w:b/>
          <w:color w:val="0000FF"/>
          <w:sz w:val="24"/>
        </w:rPr>
        <w:tab/>
      </w:r>
      <w:r>
        <w:rPr>
          <w:rFonts w:ascii="Arial" w:hAnsi="Arial" w:cs="Arial"/>
          <w:b/>
          <w:sz w:val="24"/>
        </w:rPr>
        <w:t>CR of adding LTE B24 for UE category NB1/NB2 in R17</w:t>
      </w:r>
    </w:p>
    <w:p w14:paraId="25F13F6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CR-1289  Cat: B (Rel-17)</w:t>
      </w:r>
      <w:r>
        <w:rPr>
          <w:i/>
        </w:rPr>
        <w:br/>
      </w:r>
      <w:r>
        <w:rPr>
          <w:i/>
        </w:rPr>
        <w:br/>
      </w:r>
      <w:r>
        <w:rPr>
          <w:i/>
        </w:rPr>
        <w:tab/>
      </w:r>
      <w:r>
        <w:rPr>
          <w:i/>
        </w:rPr>
        <w:tab/>
      </w:r>
      <w:r>
        <w:rPr>
          <w:i/>
        </w:rPr>
        <w:tab/>
      </w:r>
      <w:r>
        <w:rPr>
          <w:i/>
        </w:rPr>
        <w:tab/>
      </w:r>
      <w:r>
        <w:rPr>
          <w:i/>
        </w:rPr>
        <w:tab/>
        <w:t>Source: Ericsson, Ligado Networks</w:t>
      </w:r>
    </w:p>
    <w:p w14:paraId="77135B27" w14:textId="77777777" w:rsidR="004B21AC" w:rsidRDefault="004B21AC" w:rsidP="004B21AC">
      <w:pPr>
        <w:rPr>
          <w:rFonts w:ascii="Arial" w:hAnsi="Arial" w:cs="Arial"/>
          <w:b/>
        </w:rPr>
      </w:pPr>
      <w:r>
        <w:rPr>
          <w:rFonts w:ascii="Arial" w:hAnsi="Arial" w:cs="Arial"/>
          <w:b/>
        </w:rPr>
        <w:t xml:space="preserve">Abstract: </w:t>
      </w:r>
    </w:p>
    <w:p w14:paraId="67AA789C" w14:textId="77777777" w:rsidR="004B21AC" w:rsidRDefault="004B21AC" w:rsidP="004B21AC">
      <w:r>
        <w:t>CR of adding LTE B24 for UE category NB1/NB2 in R17</w:t>
      </w:r>
    </w:p>
    <w:p w14:paraId="1FDCD730" w14:textId="77777777" w:rsidR="004B21AC" w:rsidRDefault="004B21AC" w:rsidP="004B21AC">
      <w:pPr>
        <w:rPr>
          <w:rFonts w:ascii="Arial" w:hAnsi="Arial" w:cs="Arial"/>
          <w:b/>
        </w:rPr>
      </w:pPr>
      <w:r>
        <w:rPr>
          <w:rFonts w:ascii="Arial" w:hAnsi="Arial" w:cs="Arial"/>
          <w:b/>
        </w:rPr>
        <w:t xml:space="preserve">Discussion: </w:t>
      </w:r>
    </w:p>
    <w:p w14:paraId="5D0869B0" w14:textId="77777777" w:rsidR="004B21AC" w:rsidRDefault="004B21AC" w:rsidP="004B21AC">
      <w:r>
        <w:t>[report of discussion]</w:t>
      </w:r>
    </w:p>
    <w:p w14:paraId="42E8B8A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C12B0" w14:textId="23692432" w:rsidR="004B21AC" w:rsidRDefault="004B21AC" w:rsidP="004B21AC">
      <w:pPr>
        <w:rPr>
          <w:rFonts w:ascii="Arial" w:hAnsi="Arial" w:cs="Arial"/>
          <w:b/>
          <w:sz w:val="24"/>
        </w:rPr>
      </w:pPr>
      <w:r>
        <w:rPr>
          <w:rFonts w:ascii="Arial" w:hAnsi="Arial" w:cs="Arial"/>
          <w:b/>
          <w:color w:val="0000FF"/>
          <w:sz w:val="24"/>
        </w:rPr>
        <w:t>R4-2100613</w:t>
      </w:r>
      <w:r>
        <w:rPr>
          <w:rFonts w:ascii="Arial" w:hAnsi="Arial" w:cs="Arial"/>
          <w:b/>
          <w:color w:val="0000FF"/>
          <w:sz w:val="24"/>
        </w:rPr>
        <w:tab/>
      </w:r>
      <w:r>
        <w:rPr>
          <w:rFonts w:ascii="Arial" w:hAnsi="Arial" w:cs="Arial"/>
          <w:b/>
          <w:sz w:val="24"/>
        </w:rPr>
        <w:t>CR of adding LTE B24 for UE category NB1/NB2 in R17</w:t>
      </w:r>
    </w:p>
    <w:p w14:paraId="56ABC11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CR-0960  Cat: B (Rel-17)</w:t>
      </w:r>
      <w:r>
        <w:rPr>
          <w:i/>
        </w:rPr>
        <w:br/>
      </w:r>
      <w:r>
        <w:rPr>
          <w:i/>
        </w:rPr>
        <w:br/>
      </w:r>
      <w:r>
        <w:rPr>
          <w:i/>
        </w:rPr>
        <w:tab/>
      </w:r>
      <w:r>
        <w:rPr>
          <w:i/>
        </w:rPr>
        <w:tab/>
      </w:r>
      <w:r>
        <w:rPr>
          <w:i/>
        </w:rPr>
        <w:tab/>
      </w:r>
      <w:r>
        <w:rPr>
          <w:i/>
        </w:rPr>
        <w:tab/>
      </w:r>
      <w:r>
        <w:rPr>
          <w:i/>
        </w:rPr>
        <w:tab/>
        <w:t>Source: Ericsson, Ligado Networks</w:t>
      </w:r>
    </w:p>
    <w:p w14:paraId="18033E5C" w14:textId="77777777" w:rsidR="004B21AC" w:rsidRDefault="004B21AC" w:rsidP="004B21AC">
      <w:pPr>
        <w:rPr>
          <w:rFonts w:ascii="Arial" w:hAnsi="Arial" w:cs="Arial"/>
          <w:b/>
        </w:rPr>
      </w:pPr>
      <w:r>
        <w:rPr>
          <w:rFonts w:ascii="Arial" w:hAnsi="Arial" w:cs="Arial"/>
          <w:b/>
        </w:rPr>
        <w:t xml:space="preserve">Abstract: </w:t>
      </w:r>
    </w:p>
    <w:p w14:paraId="678D14ED" w14:textId="77777777" w:rsidR="004B21AC" w:rsidRDefault="004B21AC" w:rsidP="004B21AC">
      <w:r>
        <w:lastRenderedPageBreak/>
        <w:t>CR of adding LTE B24 for UE category NB1/NB2 in R17</w:t>
      </w:r>
    </w:p>
    <w:p w14:paraId="0E2722B0" w14:textId="77777777" w:rsidR="004B21AC" w:rsidRDefault="004B21AC" w:rsidP="004B21AC">
      <w:pPr>
        <w:rPr>
          <w:rFonts w:ascii="Arial" w:hAnsi="Arial" w:cs="Arial"/>
          <w:b/>
        </w:rPr>
      </w:pPr>
      <w:r>
        <w:rPr>
          <w:rFonts w:ascii="Arial" w:hAnsi="Arial" w:cs="Arial"/>
          <w:b/>
        </w:rPr>
        <w:t xml:space="preserve">Discussion: </w:t>
      </w:r>
    </w:p>
    <w:p w14:paraId="22A11C71" w14:textId="77777777" w:rsidR="004B21AC" w:rsidRDefault="004B21AC" w:rsidP="004B21AC">
      <w:r>
        <w:t>[report of discussion]</w:t>
      </w:r>
    </w:p>
    <w:p w14:paraId="219F456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17F1" w14:textId="77777777" w:rsidR="004B21AC" w:rsidRDefault="004B21AC" w:rsidP="004B21AC">
      <w:pPr>
        <w:pStyle w:val="Heading3"/>
      </w:pPr>
      <w:bookmarkStart w:id="661" w:name="_Toc61907458"/>
      <w:r>
        <w:t>13.8</w:t>
      </w:r>
      <w:r>
        <w:tab/>
        <w:t>Modification of LTE Band 24 specifications to comply with updated regulatory emission limits [LTE_B24_mod]</w:t>
      </w:r>
      <w:bookmarkEnd w:id="661"/>
    </w:p>
    <w:p w14:paraId="776DA288" w14:textId="77777777" w:rsidR="004B21AC" w:rsidRDefault="004B21AC" w:rsidP="004B21AC">
      <w:pPr>
        <w:pStyle w:val="Heading4"/>
      </w:pPr>
      <w:bookmarkStart w:id="662" w:name="_Toc61907459"/>
      <w:r>
        <w:t>13.8.1</w:t>
      </w:r>
      <w:r>
        <w:tab/>
        <w:t>General and rapporteur input [LTE_B24_mod-Core]</w:t>
      </w:r>
      <w:bookmarkEnd w:id="662"/>
    </w:p>
    <w:p w14:paraId="7C9B1563" w14:textId="77777777" w:rsidR="004B21AC" w:rsidRDefault="004B21AC" w:rsidP="004B21AC">
      <w:pPr>
        <w:pStyle w:val="Heading4"/>
      </w:pPr>
      <w:bookmarkStart w:id="663" w:name="_Toc61907460"/>
      <w:r>
        <w:t>13.8.2</w:t>
      </w:r>
      <w:r>
        <w:tab/>
        <w:t>UE RF [LTE_B24_mod-Core]</w:t>
      </w:r>
      <w:bookmarkEnd w:id="663"/>
    </w:p>
    <w:p w14:paraId="139E5E4B" w14:textId="0275169C" w:rsidR="004B21AC" w:rsidRDefault="004B21AC" w:rsidP="004B21AC">
      <w:pPr>
        <w:rPr>
          <w:rFonts w:ascii="Arial" w:hAnsi="Arial" w:cs="Arial"/>
          <w:b/>
          <w:sz w:val="24"/>
        </w:rPr>
      </w:pPr>
      <w:r>
        <w:rPr>
          <w:rFonts w:ascii="Arial" w:hAnsi="Arial" w:cs="Arial"/>
          <w:b/>
          <w:color w:val="0000FF"/>
          <w:sz w:val="24"/>
        </w:rPr>
        <w:t>R4-2100254</w:t>
      </w:r>
      <w:r>
        <w:rPr>
          <w:rFonts w:ascii="Arial" w:hAnsi="Arial" w:cs="Arial"/>
          <w:b/>
          <w:color w:val="0000FF"/>
          <w:sz w:val="24"/>
        </w:rPr>
        <w:tab/>
      </w:r>
      <w:r>
        <w:rPr>
          <w:rFonts w:ascii="Arial" w:hAnsi="Arial" w:cs="Arial"/>
          <w:b/>
          <w:sz w:val="24"/>
        </w:rPr>
        <w:t>CR for 36.101: Corrections related to Band 24 regulatory updates</w:t>
      </w:r>
    </w:p>
    <w:p w14:paraId="440289B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r>
        <w:rPr>
          <w:i/>
        </w:rPr>
        <w:tab/>
        <w:t xml:space="preserve">  CR-5714  Cat: F (Rel-10)</w:t>
      </w:r>
      <w:r>
        <w:rPr>
          <w:i/>
        </w:rPr>
        <w:br/>
      </w:r>
      <w:r>
        <w:rPr>
          <w:i/>
        </w:rPr>
        <w:br/>
      </w:r>
      <w:r>
        <w:rPr>
          <w:i/>
        </w:rPr>
        <w:tab/>
      </w:r>
      <w:r>
        <w:rPr>
          <w:i/>
        </w:rPr>
        <w:tab/>
      </w:r>
      <w:r>
        <w:rPr>
          <w:i/>
        </w:rPr>
        <w:tab/>
      </w:r>
      <w:r>
        <w:rPr>
          <w:i/>
        </w:rPr>
        <w:tab/>
      </w:r>
      <w:r>
        <w:rPr>
          <w:i/>
        </w:rPr>
        <w:tab/>
        <w:t>Source: Ligado Networks, Nokia, Skyworks Solutions Inc.</w:t>
      </w:r>
    </w:p>
    <w:p w14:paraId="6450FC69" w14:textId="77777777" w:rsidR="004B21AC" w:rsidRDefault="004B21AC" w:rsidP="004B21AC">
      <w:pPr>
        <w:rPr>
          <w:rFonts w:ascii="Arial" w:hAnsi="Arial" w:cs="Arial"/>
          <w:b/>
        </w:rPr>
      </w:pPr>
      <w:r>
        <w:rPr>
          <w:rFonts w:ascii="Arial" w:hAnsi="Arial" w:cs="Arial"/>
          <w:b/>
        </w:rPr>
        <w:t xml:space="preserve">Abstract: </w:t>
      </w:r>
    </w:p>
    <w:p w14:paraId="47906CF9" w14:textId="77777777" w:rsidR="004B21AC" w:rsidRDefault="004B21AC" w:rsidP="004B21AC">
      <w:r>
        <w:t>Changes to TS 36.101 related to recent Band 24 regulatory updates</w:t>
      </w:r>
    </w:p>
    <w:p w14:paraId="52F8FFEB" w14:textId="77777777" w:rsidR="004B21AC" w:rsidRDefault="004B21AC" w:rsidP="004B21AC">
      <w:pPr>
        <w:rPr>
          <w:rFonts w:ascii="Arial" w:hAnsi="Arial" w:cs="Arial"/>
          <w:b/>
        </w:rPr>
      </w:pPr>
      <w:r>
        <w:rPr>
          <w:rFonts w:ascii="Arial" w:hAnsi="Arial" w:cs="Arial"/>
          <w:b/>
        </w:rPr>
        <w:t xml:space="preserve">Discussion: </w:t>
      </w:r>
    </w:p>
    <w:p w14:paraId="59F3C05B" w14:textId="77777777" w:rsidR="004B21AC" w:rsidRDefault="004B21AC" w:rsidP="004B21AC">
      <w:r>
        <w:t>[report of discussion]</w:t>
      </w:r>
    </w:p>
    <w:p w14:paraId="13C790F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105B5" w14:textId="76AA4295" w:rsidR="004B21AC" w:rsidRDefault="004B21AC" w:rsidP="004B21AC">
      <w:pPr>
        <w:rPr>
          <w:rFonts w:ascii="Arial" w:hAnsi="Arial" w:cs="Arial"/>
          <w:b/>
          <w:sz w:val="24"/>
        </w:rPr>
      </w:pPr>
      <w:r>
        <w:rPr>
          <w:rFonts w:ascii="Arial" w:hAnsi="Arial" w:cs="Arial"/>
          <w:b/>
          <w:color w:val="0000FF"/>
          <w:sz w:val="24"/>
        </w:rPr>
        <w:t>R4-2102909</w:t>
      </w:r>
      <w:r>
        <w:rPr>
          <w:rFonts w:ascii="Arial" w:hAnsi="Arial" w:cs="Arial"/>
          <w:b/>
          <w:color w:val="0000FF"/>
          <w:sz w:val="24"/>
        </w:rPr>
        <w:tab/>
      </w:r>
      <w:r>
        <w:rPr>
          <w:rFonts w:ascii="Arial" w:hAnsi="Arial" w:cs="Arial"/>
          <w:b/>
          <w:sz w:val="24"/>
        </w:rPr>
        <w:t>CR for 36.101: Corrections related to Band 24 regulatory updates</w:t>
      </w:r>
    </w:p>
    <w:p w14:paraId="0C19F0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r>
        <w:rPr>
          <w:i/>
        </w:rPr>
        <w:tab/>
        <w:t xml:space="preserve">  CR-5728  Cat: A (Rel-11)</w:t>
      </w:r>
      <w:r>
        <w:rPr>
          <w:i/>
        </w:rPr>
        <w:br/>
      </w:r>
      <w:r>
        <w:rPr>
          <w:i/>
        </w:rPr>
        <w:br/>
      </w:r>
      <w:r>
        <w:rPr>
          <w:i/>
        </w:rPr>
        <w:tab/>
      </w:r>
      <w:r>
        <w:rPr>
          <w:i/>
        </w:rPr>
        <w:tab/>
      </w:r>
      <w:r>
        <w:rPr>
          <w:i/>
        </w:rPr>
        <w:tab/>
      </w:r>
      <w:r>
        <w:rPr>
          <w:i/>
        </w:rPr>
        <w:tab/>
      </w:r>
      <w:r>
        <w:rPr>
          <w:i/>
        </w:rPr>
        <w:tab/>
        <w:t>Source: Ligado Networks</w:t>
      </w:r>
    </w:p>
    <w:p w14:paraId="428DCAB1" w14:textId="77777777" w:rsidR="004B21AC" w:rsidRDefault="004B21AC" w:rsidP="004B21AC">
      <w:pPr>
        <w:rPr>
          <w:rFonts w:ascii="Arial" w:hAnsi="Arial" w:cs="Arial"/>
          <w:b/>
        </w:rPr>
      </w:pPr>
      <w:r>
        <w:rPr>
          <w:rFonts w:ascii="Arial" w:hAnsi="Arial" w:cs="Arial"/>
          <w:b/>
        </w:rPr>
        <w:t xml:space="preserve">Abstract: </w:t>
      </w:r>
    </w:p>
    <w:p w14:paraId="756C1861" w14:textId="77777777" w:rsidR="004B21AC" w:rsidRDefault="004B21AC" w:rsidP="004B21AC">
      <w:r>
        <w:t>Changes to 36.101 related to Band 24 regulatory updates</w:t>
      </w:r>
    </w:p>
    <w:p w14:paraId="6E2BAA7D" w14:textId="77777777" w:rsidR="004B21AC" w:rsidRDefault="004B21AC" w:rsidP="004B21AC">
      <w:pPr>
        <w:rPr>
          <w:rFonts w:ascii="Arial" w:hAnsi="Arial" w:cs="Arial"/>
          <w:b/>
        </w:rPr>
      </w:pPr>
      <w:r>
        <w:rPr>
          <w:rFonts w:ascii="Arial" w:hAnsi="Arial" w:cs="Arial"/>
          <w:b/>
        </w:rPr>
        <w:t xml:space="preserve">Discussion: </w:t>
      </w:r>
    </w:p>
    <w:p w14:paraId="3AD688C9" w14:textId="77777777" w:rsidR="004B21AC" w:rsidRDefault="004B21AC" w:rsidP="004B21AC">
      <w:r>
        <w:t>[report of discussion]</w:t>
      </w:r>
    </w:p>
    <w:p w14:paraId="0B5E73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93B99" w14:textId="181242D6" w:rsidR="004B21AC" w:rsidRDefault="004B21AC" w:rsidP="004B21AC">
      <w:pPr>
        <w:rPr>
          <w:rFonts w:ascii="Arial" w:hAnsi="Arial" w:cs="Arial"/>
          <w:b/>
          <w:sz w:val="24"/>
        </w:rPr>
      </w:pPr>
      <w:r>
        <w:rPr>
          <w:rFonts w:ascii="Arial" w:hAnsi="Arial" w:cs="Arial"/>
          <w:b/>
          <w:color w:val="0000FF"/>
          <w:sz w:val="24"/>
        </w:rPr>
        <w:t>R4-2102910</w:t>
      </w:r>
      <w:r>
        <w:rPr>
          <w:rFonts w:ascii="Arial" w:hAnsi="Arial" w:cs="Arial"/>
          <w:b/>
          <w:color w:val="0000FF"/>
          <w:sz w:val="24"/>
        </w:rPr>
        <w:tab/>
      </w:r>
      <w:r>
        <w:rPr>
          <w:rFonts w:ascii="Arial" w:hAnsi="Arial" w:cs="Arial"/>
          <w:b/>
          <w:sz w:val="24"/>
        </w:rPr>
        <w:t>CR for 36.101: Corrections related to Band 24 regulatory updates</w:t>
      </w:r>
    </w:p>
    <w:p w14:paraId="546393A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r>
        <w:rPr>
          <w:i/>
        </w:rPr>
        <w:tab/>
        <w:t xml:space="preserve">  CR-5729  Cat: A (Rel-12)</w:t>
      </w:r>
      <w:r>
        <w:rPr>
          <w:i/>
        </w:rPr>
        <w:br/>
      </w:r>
      <w:r>
        <w:rPr>
          <w:i/>
        </w:rPr>
        <w:br/>
      </w:r>
      <w:r>
        <w:rPr>
          <w:i/>
        </w:rPr>
        <w:tab/>
      </w:r>
      <w:r>
        <w:rPr>
          <w:i/>
        </w:rPr>
        <w:tab/>
      </w:r>
      <w:r>
        <w:rPr>
          <w:i/>
        </w:rPr>
        <w:tab/>
      </w:r>
      <w:r>
        <w:rPr>
          <w:i/>
        </w:rPr>
        <w:tab/>
      </w:r>
      <w:r>
        <w:rPr>
          <w:i/>
        </w:rPr>
        <w:tab/>
        <w:t>Source: Ligado Networks</w:t>
      </w:r>
    </w:p>
    <w:p w14:paraId="2BBB5198" w14:textId="77777777" w:rsidR="004B21AC" w:rsidRDefault="004B21AC" w:rsidP="004B21AC">
      <w:pPr>
        <w:rPr>
          <w:rFonts w:ascii="Arial" w:hAnsi="Arial" w:cs="Arial"/>
          <w:b/>
        </w:rPr>
      </w:pPr>
      <w:r>
        <w:rPr>
          <w:rFonts w:ascii="Arial" w:hAnsi="Arial" w:cs="Arial"/>
          <w:b/>
        </w:rPr>
        <w:t xml:space="preserve">Discussion: </w:t>
      </w:r>
    </w:p>
    <w:p w14:paraId="4F8FB516" w14:textId="77777777" w:rsidR="004B21AC" w:rsidRDefault="004B21AC" w:rsidP="004B21AC">
      <w:r>
        <w:t>[report of discussion]</w:t>
      </w:r>
    </w:p>
    <w:p w14:paraId="5D9366F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AC969" w14:textId="513A6844" w:rsidR="004B21AC" w:rsidRDefault="004B21AC" w:rsidP="004B21AC">
      <w:pPr>
        <w:rPr>
          <w:rFonts w:ascii="Arial" w:hAnsi="Arial" w:cs="Arial"/>
          <w:b/>
          <w:sz w:val="24"/>
        </w:rPr>
      </w:pPr>
      <w:r>
        <w:rPr>
          <w:rFonts w:ascii="Arial" w:hAnsi="Arial" w:cs="Arial"/>
          <w:b/>
          <w:color w:val="0000FF"/>
          <w:sz w:val="24"/>
        </w:rPr>
        <w:t>R4-2102911</w:t>
      </w:r>
      <w:r>
        <w:rPr>
          <w:rFonts w:ascii="Arial" w:hAnsi="Arial" w:cs="Arial"/>
          <w:b/>
          <w:color w:val="0000FF"/>
          <w:sz w:val="24"/>
        </w:rPr>
        <w:tab/>
      </w:r>
      <w:r>
        <w:rPr>
          <w:rFonts w:ascii="Arial" w:hAnsi="Arial" w:cs="Arial"/>
          <w:b/>
          <w:sz w:val="24"/>
        </w:rPr>
        <w:t>CR for 36.101: Corrections related to Band 24 regulatory updates</w:t>
      </w:r>
    </w:p>
    <w:p w14:paraId="681CE07F"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CR-5730  Cat: A (Rel-17)</w:t>
      </w:r>
      <w:r>
        <w:rPr>
          <w:i/>
        </w:rPr>
        <w:br/>
      </w:r>
      <w:r>
        <w:rPr>
          <w:i/>
        </w:rPr>
        <w:br/>
      </w:r>
      <w:r>
        <w:rPr>
          <w:i/>
        </w:rPr>
        <w:tab/>
      </w:r>
      <w:r>
        <w:rPr>
          <w:i/>
        </w:rPr>
        <w:tab/>
      </w:r>
      <w:r>
        <w:rPr>
          <w:i/>
        </w:rPr>
        <w:tab/>
      </w:r>
      <w:r>
        <w:rPr>
          <w:i/>
        </w:rPr>
        <w:tab/>
      </w:r>
      <w:r>
        <w:rPr>
          <w:i/>
        </w:rPr>
        <w:tab/>
        <w:t>Source: Ligado Networks</w:t>
      </w:r>
    </w:p>
    <w:p w14:paraId="63E506B6" w14:textId="77777777" w:rsidR="004B21AC" w:rsidRDefault="004B21AC" w:rsidP="004B21AC">
      <w:pPr>
        <w:rPr>
          <w:rFonts w:ascii="Arial" w:hAnsi="Arial" w:cs="Arial"/>
          <w:b/>
        </w:rPr>
      </w:pPr>
      <w:r>
        <w:rPr>
          <w:rFonts w:ascii="Arial" w:hAnsi="Arial" w:cs="Arial"/>
          <w:b/>
        </w:rPr>
        <w:t xml:space="preserve">Discussion: </w:t>
      </w:r>
    </w:p>
    <w:p w14:paraId="6E0B65BD" w14:textId="77777777" w:rsidR="004B21AC" w:rsidRDefault="004B21AC" w:rsidP="004B21AC">
      <w:r>
        <w:t>[report of discussion]</w:t>
      </w:r>
    </w:p>
    <w:p w14:paraId="7E7026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BEE98C" w14:textId="52240405" w:rsidR="004B21AC" w:rsidRDefault="004B21AC" w:rsidP="004B21AC">
      <w:pPr>
        <w:rPr>
          <w:rFonts w:ascii="Arial" w:hAnsi="Arial" w:cs="Arial"/>
          <w:b/>
          <w:sz w:val="24"/>
        </w:rPr>
      </w:pPr>
      <w:r>
        <w:rPr>
          <w:rFonts w:ascii="Arial" w:hAnsi="Arial" w:cs="Arial"/>
          <w:b/>
          <w:color w:val="0000FF"/>
          <w:sz w:val="24"/>
        </w:rPr>
        <w:t>R4-2102913</w:t>
      </w:r>
      <w:r>
        <w:rPr>
          <w:rFonts w:ascii="Arial" w:hAnsi="Arial" w:cs="Arial"/>
          <w:b/>
          <w:color w:val="0000FF"/>
          <w:sz w:val="24"/>
        </w:rPr>
        <w:tab/>
      </w:r>
      <w:r>
        <w:rPr>
          <w:rFonts w:ascii="Arial" w:hAnsi="Arial" w:cs="Arial"/>
          <w:b/>
          <w:sz w:val="24"/>
        </w:rPr>
        <w:t>CR for 36.101: Corrections related to Band 24 regulatory updates</w:t>
      </w:r>
    </w:p>
    <w:p w14:paraId="6B031F0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r>
        <w:rPr>
          <w:i/>
        </w:rPr>
        <w:tab/>
        <w:t xml:space="preserve">  CR-5731  Cat: A (Rel-14)</w:t>
      </w:r>
      <w:r>
        <w:rPr>
          <w:i/>
        </w:rPr>
        <w:br/>
      </w:r>
      <w:r>
        <w:rPr>
          <w:i/>
        </w:rPr>
        <w:br/>
      </w:r>
      <w:r>
        <w:rPr>
          <w:i/>
        </w:rPr>
        <w:tab/>
      </w:r>
      <w:r>
        <w:rPr>
          <w:i/>
        </w:rPr>
        <w:tab/>
      </w:r>
      <w:r>
        <w:rPr>
          <w:i/>
        </w:rPr>
        <w:tab/>
      </w:r>
      <w:r>
        <w:rPr>
          <w:i/>
        </w:rPr>
        <w:tab/>
      </w:r>
      <w:r>
        <w:rPr>
          <w:i/>
        </w:rPr>
        <w:tab/>
        <w:t>Source: Ligado Networks</w:t>
      </w:r>
    </w:p>
    <w:p w14:paraId="16C79190" w14:textId="77777777" w:rsidR="004B21AC" w:rsidRDefault="004B21AC" w:rsidP="004B21AC">
      <w:pPr>
        <w:rPr>
          <w:rFonts w:ascii="Arial" w:hAnsi="Arial" w:cs="Arial"/>
          <w:b/>
        </w:rPr>
      </w:pPr>
      <w:r>
        <w:rPr>
          <w:rFonts w:ascii="Arial" w:hAnsi="Arial" w:cs="Arial"/>
          <w:b/>
        </w:rPr>
        <w:t xml:space="preserve">Abstract: </w:t>
      </w:r>
    </w:p>
    <w:p w14:paraId="74907EEE" w14:textId="77777777" w:rsidR="004B21AC" w:rsidRDefault="004B21AC" w:rsidP="004B21AC">
      <w:r>
        <w:t>Changes to 36.101 related to Band 24 regulatory updates</w:t>
      </w:r>
    </w:p>
    <w:p w14:paraId="6ABF7913" w14:textId="77777777" w:rsidR="004B21AC" w:rsidRDefault="004B21AC" w:rsidP="004B21AC">
      <w:pPr>
        <w:rPr>
          <w:rFonts w:ascii="Arial" w:hAnsi="Arial" w:cs="Arial"/>
          <w:b/>
        </w:rPr>
      </w:pPr>
      <w:r>
        <w:rPr>
          <w:rFonts w:ascii="Arial" w:hAnsi="Arial" w:cs="Arial"/>
          <w:b/>
        </w:rPr>
        <w:t xml:space="preserve">Discussion: </w:t>
      </w:r>
    </w:p>
    <w:p w14:paraId="3B1031DF" w14:textId="77777777" w:rsidR="004B21AC" w:rsidRDefault="004B21AC" w:rsidP="004B21AC">
      <w:r>
        <w:t>[report of discussion]</w:t>
      </w:r>
    </w:p>
    <w:p w14:paraId="4A121E7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B0377" w14:textId="37318F0C" w:rsidR="004B21AC" w:rsidRDefault="004B21AC" w:rsidP="004B21AC">
      <w:pPr>
        <w:rPr>
          <w:rFonts w:ascii="Arial" w:hAnsi="Arial" w:cs="Arial"/>
          <w:b/>
          <w:sz w:val="24"/>
        </w:rPr>
      </w:pPr>
      <w:r>
        <w:rPr>
          <w:rFonts w:ascii="Arial" w:hAnsi="Arial" w:cs="Arial"/>
          <w:b/>
          <w:color w:val="0000FF"/>
          <w:sz w:val="24"/>
        </w:rPr>
        <w:t>R4-2102914</w:t>
      </w:r>
      <w:r>
        <w:rPr>
          <w:rFonts w:ascii="Arial" w:hAnsi="Arial" w:cs="Arial"/>
          <w:b/>
          <w:color w:val="0000FF"/>
          <w:sz w:val="24"/>
        </w:rPr>
        <w:tab/>
      </w:r>
      <w:r>
        <w:rPr>
          <w:rFonts w:ascii="Arial" w:hAnsi="Arial" w:cs="Arial"/>
          <w:b/>
          <w:sz w:val="24"/>
        </w:rPr>
        <w:t>CR for 36.101: Corrections related to Band 24 regulatory updates</w:t>
      </w:r>
    </w:p>
    <w:p w14:paraId="7E062E4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r>
        <w:rPr>
          <w:i/>
        </w:rPr>
        <w:tab/>
        <w:t xml:space="preserve">  CR-5732  Cat: A (Rel-15)</w:t>
      </w:r>
      <w:r>
        <w:rPr>
          <w:i/>
        </w:rPr>
        <w:br/>
      </w:r>
      <w:r>
        <w:rPr>
          <w:i/>
        </w:rPr>
        <w:br/>
      </w:r>
      <w:r>
        <w:rPr>
          <w:i/>
        </w:rPr>
        <w:tab/>
      </w:r>
      <w:r>
        <w:rPr>
          <w:i/>
        </w:rPr>
        <w:tab/>
      </w:r>
      <w:r>
        <w:rPr>
          <w:i/>
        </w:rPr>
        <w:tab/>
      </w:r>
      <w:r>
        <w:rPr>
          <w:i/>
        </w:rPr>
        <w:tab/>
      </w:r>
      <w:r>
        <w:rPr>
          <w:i/>
        </w:rPr>
        <w:tab/>
        <w:t>Source: Ligado Networks</w:t>
      </w:r>
    </w:p>
    <w:p w14:paraId="314B3793" w14:textId="77777777" w:rsidR="004B21AC" w:rsidRDefault="004B21AC" w:rsidP="004B21AC">
      <w:pPr>
        <w:rPr>
          <w:rFonts w:ascii="Arial" w:hAnsi="Arial" w:cs="Arial"/>
          <w:b/>
        </w:rPr>
      </w:pPr>
      <w:r>
        <w:rPr>
          <w:rFonts w:ascii="Arial" w:hAnsi="Arial" w:cs="Arial"/>
          <w:b/>
        </w:rPr>
        <w:t xml:space="preserve">Abstract: </w:t>
      </w:r>
    </w:p>
    <w:p w14:paraId="66500508" w14:textId="77777777" w:rsidR="004B21AC" w:rsidRDefault="004B21AC" w:rsidP="004B21AC">
      <w:r>
        <w:t>Changes to 31.101 related to Band 24 regulatory updates</w:t>
      </w:r>
    </w:p>
    <w:p w14:paraId="2DFD1B98" w14:textId="77777777" w:rsidR="004B21AC" w:rsidRDefault="004B21AC" w:rsidP="004B21AC">
      <w:pPr>
        <w:rPr>
          <w:rFonts w:ascii="Arial" w:hAnsi="Arial" w:cs="Arial"/>
          <w:b/>
        </w:rPr>
      </w:pPr>
      <w:r>
        <w:rPr>
          <w:rFonts w:ascii="Arial" w:hAnsi="Arial" w:cs="Arial"/>
          <w:b/>
        </w:rPr>
        <w:t xml:space="preserve">Discussion: </w:t>
      </w:r>
    </w:p>
    <w:p w14:paraId="5F281A44" w14:textId="77777777" w:rsidR="004B21AC" w:rsidRDefault="004B21AC" w:rsidP="004B21AC">
      <w:r>
        <w:t>[report of discussion]</w:t>
      </w:r>
    </w:p>
    <w:p w14:paraId="4258F1E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980A0" w14:textId="35FC4933" w:rsidR="004B21AC" w:rsidRDefault="004B21AC" w:rsidP="004B21AC">
      <w:pPr>
        <w:rPr>
          <w:rFonts w:ascii="Arial" w:hAnsi="Arial" w:cs="Arial"/>
          <w:b/>
          <w:sz w:val="24"/>
        </w:rPr>
      </w:pPr>
      <w:r>
        <w:rPr>
          <w:rFonts w:ascii="Arial" w:hAnsi="Arial" w:cs="Arial"/>
          <w:b/>
          <w:color w:val="0000FF"/>
          <w:sz w:val="24"/>
        </w:rPr>
        <w:t>R4-2102915</w:t>
      </w:r>
      <w:r>
        <w:rPr>
          <w:rFonts w:ascii="Arial" w:hAnsi="Arial" w:cs="Arial"/>
          <w:b/>
          <w:color w:val="0000FF"/>
          <w:sz w:val="24"/>
        </w:rPr>
        <w:tab/>
      </w:r>
      <w:r>
        <w:rPr>
          <w:rFonts w:ascii="Arial" w:hAnsi="Arial" w:cs="Arial"/>
          <w:b/>
          <w:sz w:val="24"/>
        </w:rPr>
        <w:t>CR for 36.101: Corrections related to Band 24 regulatory updates</w:t>
      </w:r>
    </w:p>
    <w:p w14:paraId="2C7753F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r>
        <w:rPr>
          <w:i/>
        </w:rPr>
        <w:tab/>
        <w:t xml:space="preserve">  CR-5733  Cat: A (Rel-16)</w:t>
      </w:r>
      <w:r>
        <w:rPr>
          <w:i/>
        </w:rPr>
        <w:br/>
      </w:r>
      <w:r>
        <w:rPr>
          <w:i/>
        </w:rPr>
        <w:br/>
      </w:r>
      <w:r>
        <w:rPr>
          <w:i/>
        </w:rPr>
        <w:tab/>
      </w:r>
      <w:r>
        <w:rPr>
          <w:i/>
        </w:rPr>
        <w:tab/>
      </w:r>
      <w:r>
        <w:rPr>
          <w:i/>
        </w:rPr>
        <w:tab/>
      </w:r>
      <w:r>
        <w:rPr>
          <w:i/>
        </w:rPr>
        <w:tab/>
      </w:r>
      <w:r>
        <w:rPr>
          <w:i/>
        </w:rPr>
        <w:tab/>
        <w:t>Source: Ligado Networks</w:t>
      </w:r>
    </w:p>
    <w:p w14:paraId="7826EF84" w14:textId="77777777" w:rsidR="004B21AC" w:rsidRDefault="004B21AC" w:rsidP="004B21AC">
      <w:pPr>
        <w:rPr>
          <w:rFonts w:ascii="Arial" w:hAnsi="Arial" w:cs="Arial"/>
          <w:b/>
        </w:rPr>
      </w:pPr>
      <w:r>
        <w:rPr>
          <w:rFonts w:ascii="Arial" w:hAnsi="Arial" w:cs="Arial"/>
          <w:b/>
        </w:rPr>
        <w:t xml:space="preserve">Abstract: </w:t>
      </w:r>
    </w:p>
    <w:p w14:paraId="3AC412DD" w14:textId="77777777" w:rsidR="004B21AC" w:rsidRDefault="004B21AC" w:rsidP="004B21AC">
      <w:r>
        <w:t>Changes to 31.101 related to Band 24 regulatory updates</w:t>
      </w:r>
    </w:p>
    <w:p w14:paraId="1FFF00BD" w14:textId="77777777" w:rsidR="004B21AC" w:rsidRDefault="004B21AC" w:rsidP="004B21AC">
      <w:pPr>
        <w:rPr>
          <w:rFonts w:ascii="Arial" w:hAnsi="Arial" w:cs="Arial"/>
          <w:b/>
        </w:rPr>
      </w:pPr>
      <w:r>
        <w:rPr>
          <w:rFonts w:ascii="Arial" w:hAnsi="Arial" w:cs="Arial"/>
          <w:b/>
        </w:rPr>
        <w:t xml:space="preserve">Discussion: </w:t>
      </w:r>
    </w:p>
    <w:p w14:paraId="76D9E76C" w14:textId="77777777" w:rsidR="004B21AC" w:rsidRDefault="004B21AC" w:rsidP="004B21AC">
      <w:r>
        <w:t>[report of discussion]</w:t>
      </w:r>
    </w:p>
    <w:p w14:paraId="68F6B3B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0EB51" w14:textId="20331220" w:rsidR="004B21AC" w:rsidRDefault="004B21AC" w:rsidP="004B21AC">
      <w:pPr>
        <w:rPr>
          <w:rFonts w:ascii="Arial" w:hAnsi="Arial" w:cs="Arial"/>
          <w:b/>
          <w:sz w:val="24"/>
        </w:rPr>
      </w:pPr>
      <w:r>
        <w:rPr>
          <w:rFonts w:ascii="Arial" w:hAnsi="Arial" w:cs="Arial"/>
          <w:b/>
          <w:color w:val="0000FF"/>
          <w:sz w:val="24"/>
        </w:rPr>
        <w:t>R4-2102916</w:t>
      </w:r>
      <w:r>
        <w:rPr>
          <w:rFonts w:ascii="Arial" w:hAnsi="Arial" w:cs="Arial"/>
          <w:b/>
          <w:color w:val="0000FF"/>
          <w:sz w:val="24"/>
        </w:rPr>
        <w:tab/>
      </w:r>
      <w:r>
        <w:rPr>
          <w:rFonts w:ascii="Arial" w:hAnsi="Arial" w:cs="Arial"/>
          <w:b/>
          <w:sz w:val="24"/>
        </w:rPr>
        <w:t>CR for 36.101: Corrections related to Band 24 regulatory updates</w:t>
      </w:r>
    </w:p>
    <w:p w14:paraId="0494361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r>
        <w:rPr>
          <w:i/>
        </w:rPr>
        <w:tab/>
        <w:t xml:space="preserve">  CR-5734  Cat: A (Rel-17)</w:t>
      </w:r>
      <w:r>
        <w:rPr>
          <w:i/>
        </w:rPr>
        <w:br/>
      </w:r>
      <w:r>
        <w:rPr>
          <w:i/>
        </w:rPr>
        <w:lastRenderedPageBreak/>
        <w:br/>
      </w:r>
      <w:r>
        <w:rPr>
          <w:i/>
        </w:rPr>
        <w:tab/>
      </w:r>
      <w:r>
        <w:rPr>
          <w:i/>
        </w:rPr>
        <w:tab/>
      </w:r>
      <w:r>
        <w:rPr>
          <w:i/>
        </w:rPr>
        <w:tab/>
      </w:r>
      <w:r>
        <w:rPr>
          <w:i/>
        </w:rPr>
        <w:tab/>
      </w:r>
      <w:r>
        <w:rPr>
          <w:i/>
        </w:rPr>
        <w:tab/>
        <w:t>Source: Ligado Networks</w:t>
      </w:r>
    </w:p>
    <w:p w14:paraId="7E9FBFDB" w14:textId="77777777" w:rsidR="004B21AC" w:rsidRDefault="004B21AC" w:rsidP="004B21AC">
      <w:pPr>
        <w:rPr>
          <w:rFonts w:ascii="Arial" w:hAnsi="Arial" w:cs="Arial"/>
          <w:b/>
        </w:rPr>
      </w:pPr>
      <w:r>
        <w:rPr>
          <w:rFonts w:ascii="Arial" w:hAnsi="Arial" w:cs="Arial"/>
          <w:b/>
        </w:rPr>
        <w:t xml:space="preserve">Abstract: </w:t>
      </w:r>
    </w:p>
    <w:p w14:paraId="26391816" w14:textId="77777777" w:rsidR="004B21AC" w:rsidRDefault="004B21AC" w:rsidP="004B21AC">
      <w:r>
        <w:t>Changes to 31.101 related to Band 24 regulatory updates</w:t>
      </w:r>
    </w:p>
    <w:p w14:paraId="64148894" w14:textId="77777777" w:rsidR="004B21AC" w:rsidRDefault="004B21AC" w:rsidP="004B21AC">
      <w:pPr>
        <w:rPr>
          <w:rFonts w:ascii="Arial" w:hAnsi="Arial" w:cs="Arial"/>
          <w:b/>
        </w:rPr>
      </w:pPr>
      <w:r>
        <w:rPr>
          <w:rFonts w:ascii="Arial" w:hAnsi="Arial" w:cs="Arial"/>
          <w:b/>
        </w:rPr>
        <w:t xml:space="preserve">Discussion: </w:t>
      </w:r>
    </w:p>
    <w:p w14:paraId="624B327E" w14:textId="77777777" w:rsidR="004B21AC" w:rsidRDefault="004B21AC" w:rsidP="004B21AC">
      <w:r>
        <w:t>[report of discussion]</w:t>
      </w:r>
    </w:p>
    <w:p w14:paraId="1247ABA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B25A6" w14:textId="20CD513A" w:rsidR="004B21AC" w:rsidRDefault="004B21AC" w:rsidP="004B21AC">
      <w:pPr>
        <w:rPr>
          <w:rFonts w:ascii="Arial" w:hAnsi="Arial" w:cs="Arial"/>
          <w:b/>
          <w:sz w:val="24"/>
        </w:rPr>
      </w:pPr>
      <w:r>
        <w:rPr>
          <w:rFonts w:ascii="Arial" w:hAnsi="Arial" w:cs="Arial"/>
          <w:b/>
          <w:color w:val="0000FF"/>
          <w:sz w:val="24"/>
        </w:rPr>
        <w:t>R4-2102918</w:t>
      </w:r>
      <w:r>
        <w:rPr>
          <w:rFonts w:ascii="Arial" w:hAnsi="Arial" w:cs="Arial"/>
          <w:b/>
          <w:color w:val="0000FF"/>
          <w:sz w:val="24"/>
        </w:rPr>
        <w:tab/>
      </w:r>
      <w:r>
        <w:rPr>
          <w:rFonts w:ascii="Arial" w:hAnsi="Arial" w:cs="Arial"/>
          <w:b/>
          <w:sz w:val="24"/>
        </w:rPr>
        <w:t>CR for 36.101: Corrections related to Band 24 regulatory updates</w:t>
      </w:r>
    </w:p>
    <w:p w14:paraId="662879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r>
        <w:rPr>
          <w:i/>
        </w:rPr>
        <w:tab/>
        <w:t xml:space="preserve">  CR-5735  Cat: A (Rel-13)</w:t>
      </w:r>
      <w:r>
        <w:rPr>
          <w:i/>
        </w:rPr>
        <w:br/>
      </w:r>
      <w:r>
        <w:rPr>
          <w:i/>
        </w:rPr>
        <w:br/>
      </w:r>
      <w:r>
        <w:rPr>
          <w:i/>
        </w:rPr>
        <w:tab/>
      </w:r>
      <w:r>
        <w:rPr>
          <w:i/>
        </w:rPr>
        <w:tab/>
      </w:r>
      <w:r>
        <w:rPr>
          <w:i/>
        </w:rPr>
        <w:tab/>
      </w:r>
      <w:r>
        <w:rPr>
          <w:i/>
        </w:rPr>
        <w:tab/>
      </w:r>
      <w:r>
        <w:rPr>
          <w:i/>
        </w:rPr>
        <w:tab/>
        <w:t>Source: Ligado Networks</w:t>
      </w:r>
    </w:p>
    <w:p w14:paraId="70D06E7B" w14:textId="77777777" w:rsidR="004B21AC" w:rsidRDefault="004B21AC" w:rsidP="004B21AC">
      <w:pPr>
        <w:rPr>
          <w:rFonts w:ascii="Arial" w:hAnsi="Arial" w:cs="Arial"/>
          <w:b/>
        </w:rPr>
      </w:pPr>
      <w:r>
        <w:rPr>
          <w:rFonts w:ascii="Arial" w:hAnsi="Arial" w:cs="Arial"/>
          <w:b/>
        </w:rPr>
        <w:t xml:space="preserve">Abstract: </w:t>
      </w:r>
    </w:p>
    <w:p w14:paraId="255FFA82" w14:textId="77777777" w:rsidR="004B21AC" w:rsidRDefault="004B21AC" w:rsidP="004B21AC">
      <w:r>
        <w:t>Changes to 31.101 related to Band 24 regulatory updates</w:t>
      </w:r>
    </w:p>
    <w:p w14:paraId="7AA77C5F" w14:textId="77777777" w:rsidR="004B21AC" w:rsidRDefault="004B21AC" w:rsidP="004B21AC">
      <w:pPr>
        <w:rPr>
          <w:rFonts w:ascii="Arial" w:hAnsi="Arial" w:cs="Arial"/>
          <w:b/>
        </w:rPr>
      </w:pPr>
      <w:r>
        <w:rPr>
          <w:rFonts w:ascii="Arial" w:hAnsi="Arial" w:cs="Arial"/>
          <w:b/>
        </w:rPr>
        <w:t xml:space="preserve">Discussion: </w:t>
      </w:r>
    </w:p>
    <w:p w14:paraId="7837D842" w14:textId="77777777" w:rsidR="004B21AC" w:rsidRDefault="004B21AC" w:rsidP="004B21AC">
      <w:r>
        <w:t>[report of discussion]</w:t>
      </w:r>
    </w:p>
    <w:p w14:paraId="4CA4C62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0764E" w14:textId="77777777" w:rsidR="004B21AC" w:rsidRDefault="004B21AC" w:rsidP="004B21AC">
      <w:pPr>
        <w:pStyle w:val="Heading4"/>
      </w:pPr>
      <w:bookmarkStart w:id="664" w:name="_Toc61907461"/>
      <w:r>
        <w:t>13.8.3</w:t>
      </w:r>
      <w:r>
        <w:tab/>
        <w:t>BS RF [LTE_B24_mod-Core]</w:t>
      </w:r>
      <w:bookmarkEnd w:id="664"/>
    </w:p>
    <w:p w14:paraId="7FB1EC38" w14:textId="4396F051" w:rsidR="004B21AC" w:rsidRDefault="004B21AC" w:rsidP="004B21AC">
      <w:pPr>
        <w:rPr>
          <w:rFonts w:ascii="Arial" w:hAnsi="Arial" w:cs="Arial"/>
          <w:b/>
          <w:sz w:val="24"/>
        </w:rPr>
      </w:pPr>
      <w:r>
        <w:rPr>
          <w:rFonts w:ascii="Arial" w:hAnsi="Arial" w:cs="Arial"/>
          <w:b/>
          <w:color w:val="0000FF"/>
          <w:sz w:val="24"/>
        </w:rPr>
        <w:t>R4-2100255</w:t>
      </w:r>
      <w:r>
        <w:rPr>
          <w:rFonts w:ascii="Arial" w:hAnsi="Arial" w:cs="Arial"/>
          <w:b/>
          <w:color w:val="0000FF"/>
          <w:sz w:val="24"/>
        </w:rPr>
        <w:tab/>
      </w:r>
      <w:r>
        <w:rPr>
          <w:rFonts w:ascii="Arial" w:hAnsi="Arial" w:cs="Arial"/>
          <w:b/>
          <w:sz w:val="24"/>
        </w:rPr>
        <w:t>CR for 37.105: Corrections related to Band 24 regulatory updates</w:t>
      </w:r>
    </w:p>
    <w:p w14:paraId="3DFB9B8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CR-0215  Cat: F (Rel-15)</w:t>
      </w:r>
      <w:r>
        <w:rPr>
          <w:i/>
        </w:rPr>
        <w:br/>
      </w:r>
      <w:r>
        <w:rPr>
          <w:i/>
        </w:rPr>
        <w:br/>
      </w:r>
      <w:r>
        <w:rPr>
          <w:i/>
        </w:rPr>
        <w:tab/>
      </w:r>
      <w:r>
        <w:rPr>
          <w:i/>
        </w:rPr>
        <w:tab/>
      </w:r>
      <w:r>
        <w:rPr>
          <w:i/>
        </w:rPr>
        <w:tab/>
      </w:r>
      <w:r>
        <w:rPr>
          <w:i/>
        </w:rPr>
        <w:tab/>
      </w:r>
      <w:r>
        <w:rPr>
          <w:i/>
        </w:rPr>
        <w:tab/>
        <w:t>Source: Ligado Networks</w:t>
      </w:r>
    </w:p>
    <w:p w14:paraId="559B5880" w14:textId="77777777" w:rsidR="004B21AC" w:rsidRDefault="004B21AC" w:rsidP="004B21AC">
      <w:pPr>
        <w:rPr>
          <w:rFonts w:ascii="Arial" w:hAnsi="Arial" w:cs="Arial"/>
          <w:b/>
        </w:rPr>
      </w:pPr>
      <w:r>
        <w:rPr>
          <w:rFonts w:ascii="Arial" w:hAnsi="Arial" w:cs="Arial"/>
          <w:b/>
        </w:rPr>
        <w:t xml:space="preserve">Abstract: </w:t>
      </w:r>
    </w:p>
    <w:p w14:paraId="4580DF6A" w14:textId="77777777" w:rsidR="004B21AC" w:rsidRDefault="004B21AC" w:rsidP="004B21AC">
      <w:r>
        <w:t>Changes to TS 37.105 related to Band 24 regulatory updates</w:t>
      </w:r>
    </w:p>
    <w:p w14:paraId="52B72ECF" w14:textId="77777777" w:rsidR="004B21AC" w:rsidRDefault="004B21AC" w:rsidP="004B21AC">
      <w:pPr>
        <w:rPr>
          <w:rFonts w:ascii="Arial" w:hAnsi="Arial" w:cs="Arial"/>
          <w:b/>
        </w:rPr>
      </w:pPr>
      <w:r>
        <w:rPr>
          <w:rFonts w:ascii="Arial" w:hAnsi="Arial" w:cs="Arial"/>
          <w:b/>
        </w:rPr>
        <w:t xml:space="preserve">Discussion: </w:t>
      </w:r>
    </w:p>
    <w:p w14:paraId="0128CC8C" w14:textId="77777777" w:rsidR="004B21AC" w:rsidRDefault="004B21AC" w:rsidP="004B21AC">
      <w:r>
        <w:t>[report of discussion]</w:t>
      </w:r>
    </w:p>
    <w:p w14:paraId="23A2618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E1A3C" w14:textId="42123B6A" w:rsidR="004B21AC" w:rsidRDefault="004B21AC" w:rsidP="004B21AC">
      <w:pPr>
        <w:rPr>
          <w:rFonts w:ascii="Arial" w:hAnsi="Arial" w:cs="Arial"/>
          <w:b/>
          <w:sz w:val="24"/>
        </w:rPr>
      </w:pPr>
      <w:r>
        <w:rPr>
          <w:rFonts w:ascii="Arial" w:hAnsi="Arial" w:cs="Arial"/>
          <w:b/>
          <w:color w:val="0000FF"/>
          <w:sz w:val="24"/>
        </w:rPr>
        <w:t>R4-2100532</w:t>
      </w:r>
      <w:r>
        <w:rPr>
          <w:rFonts w:ascii="Arial" w:hAnsi="Arial" w:cs="Arial"/>
          <w:b/>
          <w:color w:val="0000FF"/>
          <w:sz w:val="24"/>
        </w:rPr>
        <w:tab/>
      </w:r>
      <w:r>
        <w:rPr>
          <w:rFonts w:ascii="Arial" w:hAnsi="Arial" w:cs="Arial"/>
          <w:b/>
          <w:sz w:val="24"/>
        </w:rPr>
        <w:t>CR for 37.105: Corrections related to Band 24 regulatory updates</w:t>
      </w:r>
    </w:p>
    <w:p w14:paraId="66ED0FB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CR-0217  Cat: A (Rel-16)</w:t>
      </w:r>
      <w:r>
        <w:rPr>
          <w:i/>
        </w:rPr>
        <w:br/>
      </w:r>
      <w:r>
        <w:rPr>
          <w:i/>
        </w:rPr>
        <w:br/>
      </w:r>
      <w:r>
        <w:rPr>
          <w:i/>
        </w:rPr>
        <w:tab/>
      </w:r>
      <w:r>
        <w:rPr>
          <w:i/>
        </w:rPr>
        <w:tab/>
      </w:r>
      <w:r>
        <w:rPr>
          <w:i/>
        </w:rPr>
        <w:tab/>
      </w:r>
      <w:r>
        <w:rPr>
          <w:i/>
        </w:rPr>
        <w:tab/>
      </w:r>
      <w:r>
        <w:rPr>
          <w:i/>
        </w:rPr>
        <w:tab/>
        <w:t>Source: Ligado Networks</w:t>
      </w:r>
    </w:p>
    <w:p w14:paraId="04840404" w14:textId="77777777" w:rsidR="004B21AC" w:rsidRDefault="004B21AC" w:rsidP="004B21AC">
      <w:pPr>
        <w:rPr>
          <w:rFonts w:ascii="Arial" w:hAnsi="Arial" w:cs="Arial"/>
          <w:b/>
        </w:rPr>
      </w:pPr>
      <w:r>
        <w:rPr>
          <w:rFonts w:ascii="Arial" w:hAnsi="Arial" w:cs="Arial"/>
          <w:b/>
        </w:rPr>
        <w:t xml:space="preserve">Abstract: </w:t>
      </w:r>
    </w:p>
    <w:p w14:paraId="68CB2667" w14:textId="77777777" w:rsidR="004B21AC" w:rsidRDefault="004B21AC" w:rsidP="004B21AC">
      <w:r>
        <w:t>Corrections to TS 37.105 related to Band 24 regulatory updates</w:t>
      </w:r>
    </w:p>
    <w:p w14:paraId="492B9250" w14:textId="77777777" w:rsidR="004B21AC" w:rsidRDefault="004B21AC" w:rsidP="004B21AC">
      <w:pPr>
        <w:rPr>
          <w:rFonts w:ascii="Arial" w:hAnsi="Arial" w:cs="Arial"/>
          <w:b/>
        </w:rPr>
      </w:pPr>
      <w:r>
        <w:rPr>
          <w:rFonts w:ascii="Arial" w:hAnsi="Arial" w:cs="Arial"/>
          <w:b/>
        </w:rPr>
        <w:t xml:space="preserve">Discussion: </w:t>
      </w:r>
    </w:p>
    <w:p w14:paraId="302F41A0" w14:textId="77777777" w:rsidR="004B21AC" w:rsidRDefault="004B21AC" w:rsidP="004B21AC">
      <w:r>
        <w:t>[report of discussion]</w:t>
      </w:r>
    </w:p>
    <w:p w14:paraId="1940BFA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E3BD5" w14:textId="36CD3138" w:rsidR="004B21AC" w:rsidRDefault="004B21AC" w:rsidP="004B21AC">
      <w:pPr>
        <w:rPr>
          <w:rFonts w:ascii="Arial" w:hAnsi="Arial" w:cs="Arial"/>
          <w:b/>
          <w:sz w:val="24"/>
        </w:rPr>
      </w:pPr>
      <w:r>
        <w:rPr>
          <w:rFonts w:ascii="Arial" w:hAnsi="Arial" w:cs="Arial"/>
          <w:b/>
          <w:color w:val="0000FF"/>
          <w:sz w:val="24"/>
        </w:rPr>
        <w:lastRenderedPageBreak/>
        <w:t>R4-2100533</w:t>
      </w:r>
      <w:r>
        <w:rPr>
          <w:rFonts w:ascii="Arial" w:hAnsi="Arial" w:cs="Arial"/>
          <w:b/>
          <w:color w:val="0000FF"/>
          <w:sz w:val="24"/>
        </w:rPr>
        <w:tab/>
      </w:r>
      <w:r>
        <w:rPr>
          <w:rFonts w:ascii="Arial" w:hAnsi="Arial" w:cs="Arial"/>
          <w:b/>
          <w:sz w:val="24"/>
        </w:rPr>
        <w:t>CR for 37.105: Corrections related to Band 24 regulatory updates</w:t>
      </w:r>
    </w:p>
    <w:p w14:paraId="0B89CAA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CR-0218  Cat: A (Rel-17)</w:t>
      </w:r>
      <w:r>
        <w:rPr>
          <w:i/>
        </w:rPr>
        <w:br/>
      </w:r>
      <w:r>
        <w:rPr>
          <w:i/>
        </w:rPr>
        <w:br/>
      </w:r>
      <w:r>
        <w:rPr>
          <w:i/>
        </w:rPr>
        <w:tab/>
      </w:r>
      <w:r>
        <w:rPr>
          <w:i/>
        </w:rPr>
        <w:tab/>
      </w:r>
      <w:r>
        <w:rPr>
          <w:i/>
        </w:rPr>
        <w:tab/>
      </w:r>
      <w:r>
        <w:rPr>
          <w:i/>
        </w:rPr>
        <w:tab/>
      </w:r>
      <w:r>
        <w:rPr>
          <w:i/>
        </w:rPr>
        <w:tab/>
        <w:t>Source: Ligado Networks</w:t>
      </w:r>
    </w:p>
    <w:p w14:paraId="3B87DBDD" w14:textId="77777777" w:rsidR="004B21AC" w:rsidRDefault="004B21AC" w:rsidP="004B21AC">
      <w:pPr>
        <w:rPr>
          <w:rFonts w:ascii="Arial" w:hAnsi="Arial" w:cs="Arial"/>
          <w:b/>
        </w:rPr>
      </w:pPr>
      <w:r>
        <w:rPr>
          <w:rFonts w:ascii="Arial" w:hAnsi="Arial" w:cs="Arial"/>
          <w:b/>
        </w:rPr>
        <w:t xml:space="preserve">Abstract: </w:t>
      </w:r>
    </w:p>
    <w:p w14:paraId="3E8C95AD" w14:textId="77777777" w:rsidR="004B21AC" w:rsidRDefault="004B21AC" w:rsidP="004B21AC">
      <w:r>
        <w:t>Changes to TS 37.105 related to Band 24 regulatory updates</w:t>
      </w:r>
    </w:p>
    <w:p w14:paraId="483FFC6C" w14:textId="77777777" w:rsidR="004B21AC" w:rsidRDefault="004B21AC" w:rsidP="004B21AC">
      <w:pPr>
        <w:rPr>
          <w:rFonts w:ascii="Arial" w:hAnsi="Arial" w:cs="Arial"/>
          <w:b/>
        </w:rPr>
      </w:pPr>
      <w:r>
        <w:rPr>
          <w:rFonts w:ascii="Arial" w:hAnsi="Arial" w:cs="Arial"/>
          <w:b/>
        </w:rPr>
        <w:t xml:space="preserve">Discussion: </w:t>
      </w:r>
    </w:p>
    <w:p w14:paraId="419C3028" w14:textId="77777777" w:rsidR="004B21AC" w:rsidRDefault="004B21AC" w:rsidP="004B21AC">
      <w:r>
        <w:t>[report of discussion]</w:t>
      </w:r>
    </w:p>
    <w:p w14:paraId="5D1A27D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609FB" w14:textId="4637BBBD" w:rsidR="004B21AC" w:rsidRDefault="004B21AC" w:rsidP="004B21AC">
      <w:pPr>
        <w:rPr>
          <w:rFonts w:ascii="Arial" w:hAnsi="Arial" w:cs="Arial"/>
          <w:b/>
          <w:sz w:val="24"/>
        </w:rPr>
      </w:pPr>
      <w:r>
        <w:rPr>
          <w:rFonts w:ascii="Arial" w:hAnsi="Arial" w:cs="Arial"/>
          <w:b/>
          <w:color w:val="0000FF"/>
          <w:sz w:val="24"/>
        </w:rPr>
        <w:t>R4-2102452</w:t>
      </w:r>
      <w:r>
        <w:rPr>
          <w:rFonts w:ascii="Arial" w:hAnsi="Arial" w:cs="Arial"/>
          <w:b/>
          <w:color w:val="0000FF"/>
          <w:sz w:val="24"/>
        </w:rPr>
        <w:tab/>
      </w:r>
      <w:r>
        <w:rPr>
          <w:rFonts w:ascii="Arial" w:hAnsi="Arial" w:cs="Arial"/>
          <w:b/>
          <w:sz w:val="24"/>
        </w:rPr>
        <w:t>CR to 36.104: Correction to Band 24 requirements (Rel-10)</w:t>
      </w:r>
    </w:p>
    <w:p w14:paraId="4F1D8B3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r>
        <w:rPr>
          <w:i/>
        </w:rPr>
        <w:tab/>
        <w:t xml:space="preserve">  CR-4928  Cat: F (Rel-10)</w:t>
      </w:r>
      <w:r>
        <w:rPr>
          <w:i/>
        </w:rPr>
        <w:br/>
      </w:r>
      <w:r>
        <w:rPr>
          <w:i/>
        </w:rPr>
        <w:br/>
      </w:r>
      <w:r>
        <w:rPr>
          <w:i/>
        </w:rPr>
        <w:tab/>
      </w:r>
      <w:r>
        <w:rPr>
          <w:i/>
        </w:rPr>
        <w:tab/>
      </w:r>
      <w:r>
        <w:rPr>
          <w:i/>
        </w:rPr>
        <w:tab/>
      </w:r>
      <w:r>
        <w:rPr>
          <w:i/>
        </w:rPr>
        <w:tab/>
      </w:r>
      <w:r>
        <w:rPr>
          <w:i/>
        </w:rPr>
        <w:tab/>
        <w:t>Source: Nokia, Nokia Shanghai Bell</w:t>
      </w:r>
    </w:p>
    <w:p w14:paraId="1B6E7AB9" w14:textId="77777777" w:rsidR="004B21AC" w:rsidRDefault="004B21AC" w:rsidP="004B21AC">
      <w:pPr>
        <w:rPr>
          <w:rFonts w:ascii="Arial" w:hAnsi="Arial" w:cs="Arial"/>
          <w:b/>
        </w:rPr>
      </w:pPr>
      <w:r>
        <w:rPr>
          <w:rFonts w:ascii="Arial" w:hAnsi="Arial" w:cs="Arial"/>
          <w:b/>
        </w:rPr>
        <w:t xml:space="preserve">Discussion: </w:t>
      </w:r>
    </w:p>
    <w:p w14:paraId="1D3D1CBE" w14:textId="77777777" w:rsidR="004B21AC" w:rsidRDefault="004B21AC" w:rsidP="004B21AC">
      <w:r>
        <w:t>[report of discussion]</w:t>
      </w:r>
    </w:p>
    <w:p w14:paraId="209D960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A2DEE" w14:textId="03DCA125" w:rsidR="004B21AC" w:rsidRDefault="004B21AC" w:rsidP="004B21AC">
      <w:pPr>
        <w:rPr>
          <w:rFonts w:ascii="Arial" w:hAnsi="Arial" w:cs="Arial"/>
          <w:b/>
          <w:sz w:val="24"/>
        </w:rPr>
      </w:pPr>
      <w:r>
        <w:rPr>
          <w:rFonts w:ascii="Arial" w:hAnsi="Arial" w:cs="Arial"/>
          <w:b/>
          <w:color w:val="0000FF"/>
          <w:sz w:val="24"/>
        </w:rPr>
        <w:t>R4-2102453</w:t>
      </w:r>
      <w:r>
        <w:rPr>
          <w:rFonts w:ascii="Arial" w:hAnsi="Arial" w:cs="Arial"/>
          <w:b/>
          <w:color w:val="0000FF"/>
          <w:sz w:val="24"/>
        </w:rPr>
        <w:tab/>
      </w:r>
      <w:r>
        <w:rPr>
          <w:rFonts w:ascii="Arial" w:hAnsi="Arial" w:cs="Arial"/>
          <w:b/>
          <w:sz w:val="24"/>
        </w:rPr>
        <w:t>CR to 36.104: Correction to Band 24 requirements (Rel-11)</w:t>
      </w:r>
    </w:p>
    <w:p w14:paraId="2221ABB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r>
        <w:rPr>
          <w:i/>
        </w:rPr>
        <w:tab/>
        <w:t xml:space="preserve">  CR-4929  Cat: A (Rel-11)</w:t>
      </w:r>
      <w:r>
        <w:rPr>
          <w:i/>
        </w:rPr>
        <w:br/>
      </w:r>
      <w:r>
        <w:rPr>
          <w:i/>
        </w:rPr>
        <w:br/>
      </w:r>
      <w:r>
        <w:rPr>
          <w:i/>
        </w:rPr>
        <w:tab/>
      </w:r>
      <w:r>
        <w:rPr>
          <w:i/>
        </w:rPr>
        <w:tab/>
      </w:r>
      <w:r>
        <w:rPr>
          <w:i/>
        </w:rPr>
        <w:tab/>
      </w:r>
      <w:r>
        <w:rPr>
          <w:i/>
        </w:rPr>
        <w:tab/>
      </w:r>
      <w:r>
        <w:rPr>
          <w:i/>
        </w:rPr>
        <w:tab/>
        <w:t>Source: Nokia, Nokia Shanghai Bell</w:t>
      </w:r>
    </w:p>
    <w:p w14:paraId="14A3654E" w14:textId="77777777" w:rsidR="004B21AC" w:rsidRDefault="004B21AC" w:rsidP="004B21AC">
      <w:pPr>
        <w:rPr>
          <w:rFonts w:ascii="Arial" w:hAnsi="Arial" w:cs="Arial"/>
          <w:b/>
        </w:rPr>
      </w:pPr>
      <w:r>
        <w:rPr>
          <w:rFonts w:ascii="Arial" w:hAnsi="Arial" w:cs="Arial"/>
          <w:b/>
        </w:rPr>
        <w:t xml:space="preserve">Discussion: </w:t>
      </w:r>
    </w:p>
    <w:p w14:paraId="41AC7736" w14:textId="77777777" w:rsidR="004B21AC" w:rsidRDefault="004B21AC" w:rsidP="004B21AC">
      <w:r>
        <w:t>[report of discussion]</w:t>
      </w:r>
    </w:p>
    <w:p w14:paraId="5600CDD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EC61C" w14:textId="0ACDEC50" w:rsidR="004B21AC" w:rsidRDefault="004B21AC" w:rsidP="004B21AC">
      <w:pPr>
        <w:rPr>
          <w:rFonts w:ascii="Arial" w:hAnsi="Arial" w:cs="Arial"/>
          <w:b/>
          <w:sz w:val="24"/>
        </w:rPr>
      </w:pPr>
      <w:r>
        <w:rPr>
          <w:rFonts w:ascii="Arial" w:hAnsi="Arial" w:cs="Arial"/>
          <w:b/>
          <w:color w:val="0000FF"/>
          <w:sz w:val="24"/>
        </w:rPr>
        <w:t>R4-2102454</w:t>
      </w:r>
      <w:r>
        <w:rPr>
          <w:rFonts w:ascii="Arial" w:hAnsi="Arial" w:cs="Arial"/>
          <w:b/>
          <w:color w:val="0000FF"/>
          <w:sz w:val="24"/>
        </w:rPr>
        <w:tab/>
      </w:r>
      <w:r>
        <w:rPr>
          <w:rFonts w:ascii="Arial" w:hAnsi="Arial" w:cs="Arial"/>
          <w:b/>
          <w:sz w:val="24"/>
        </w:rPr>
        <w:t>CR to 36.104: Correction to Band 24 requirements (Rel-12)</w:t>
      </w:r>
    </w:p>
    <w:p w14:paraId="52F5BD1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r>
        <w:rPr>
          <w:i/>
        </w:rPr>
        <w:tab/>
        <w:t xml:space="preserve">  CR-4930  Cat: A (Rel-12)</w:t>
      </w:r>
      <w:r>
        <w:rPr>
          <w:i/>
        </w:rPr>
        <w:br/>
      </w:r>
      <w:r>
        <w:rPr>
          <w:i/>
        </w:rPr>
        <w:br/>
      </w:r>
      <w:r>
        <w:rPr>
          <w:i/>
        </w:rPr>
        <w:tab/>
      </w:r>
      <w:r>
        <w:rPr>
          <w:i/>
        </w:rPr>
        <w:tab/>
      </w:r>
      <w:r>
        <w:rPr>
          <w:i/>
        </w:rPr>
        <w:tab/>
      </w:r>
      <w:r>
        <w:rPr>
          <w:i/>
        </w:rPr>
        <w:tab/>
      </w:r>
      <w:r>
        <w:rPr>
          <w:i/>
        </w:rPr>
        <w:tab/>
        <w:t>Source: Nokia, Nokia Shanghai Bell</w:t>
      </w:r>
    </w:p>
    <w:p w14:paraId="0B8699FF" w14:textId="77777777" w:rsidR="004B21AC" w:rsidRDefault="004B21AC" w:rsidP="004B21AC">
      <w:pPr>
        <w:rPr>
          <w:rFonts w:ascii="Arial" w:hAnsi="Arial" w:cs="Arial"/>
          <w:b/>
        </w:rPr>
      </w:pPr>
      <w:r>
        <w:rPr>
          <w:rFonts w:ascii="Arial" w:hAnsi="Arial" w:cs="Arial"/>
          <w:b/>
        </w:rPr>
        <w:t xml:space="preserve">Discussion: </w:t>
      </w:r>
    </w:p>
    <w:p w14:paraId="1F289F1D" w14:textId="77777777" w:rsidR="004B21AC" w:rsidRDefault="004B21AC" w:rsidP="004B21AC">
      <w:r>
        <w:t>[report of discussion]</w:t>
      </w:r>
    </w:p>
    <w:p w14:paraId="40723CC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F6845" w14:textId="2D66F0A3" w:rsidR="004B21AC" w:rsidRDefault="004B21AC" w:rsidP="004B21AC">
      <w:pPr>
        <w:rPr>
          <w:rFonts w:ascii="Arial" w:hAnsi="Arial" w:cs="Arial"/>
          <w:b/>
          <w:sz w:val="24"/>
        </w:rPr>
      </w:pPr>
      <w:r>
        <w:rPr>
          <w:rFonts w:ascii="Arial" w:hAnsi="Arial" w:cs="Arial"/>
          <w:b/>
          <w:color w:val="0000FF"/>
          <w:sz w:val="24"/>
        </w:rPr>
        <w:t>R4-2102455</w:t>
      </w:r>
      <w:r>
        <w:rPr>
          <w:rFonts w:ascii="Arial" w:hAnsi="Arial" w:cs="Arial"/>
          <w:b/>
          <w:color w:val="0000FF"/>
          <w:sz w:val="24"/>
        </w:rPr>
        <w:tab/>
      </w:r>
      <w:r>
        <w:rPr>
          <w:rFonts w:ascii="Arial" w:hAnsi="Arial" w:cs="Arial"/>
          <w:b/>
          <w:sz w:val="24"/>
        </w:rPr>
        <w:t>CR to 36.104: Correction to Band 24 requirements (Rel-13)</w:t>
      </w:r>
    </w:p>
    <w:p w14:paraId="72ADFAC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CR-4931  Cat: A (Rel-13)</w:t>
      </w:r>
      <w:r>
        <w:rPr>
          <w:i/>
        </w:rPr>
        <w:br/>
      </w:r>
      <w:r>
        <w:rPr>
          <w:i/>
        </w:rPr>
        <w:br/>
      </w:r>
      <w:r>
        <w:rPr>
          <w:i/>
        </w:rPr>
        <w:tab/>
      </w:r>
      <w:r>
        <w:rPr>
          <w:i/>
        </w:rPr>
        <w:tab/>
      </w:r>
      <w:r>
        <w:rPr>
          <w:i/>
        </w:rPr>
        <w:tab/>
      </w:r>
      <w:r>
        <w:rPr>
          <w:i/>
        </w:rPr>
        <w:tab/>
      </w:r>
      <w:r>
        <w:rPr>
          <w:i/>
        </w:rPr>
        <w:tab/>
        <w:t>Source: Nokia, Nokia Shanghai Bell</w:t>
      </w:r>
    </w:p>
    <w:p w14:paraId="03C16AA7" w14:textId="77777777" w:rsidR="004B21AC" w:rsidRDefault="004B21AC" w:rsidP="004B21AC">
      <w:pPr>
        <w:rPr>
          <w:rFonts w:ascii="Arial" w:hAnsi="Arial" w:cs="Arial"/>
          <w:b/>
        </w:rPr>
      </w:pPr>
      <w:r>
        <w:rPr>
          <w:rFonts w:ascii="Arial" w:hAnsi="Arial" w:cs="Arial"/>
          <w:b/>
        </w:rPr>
        <w:t xml:space="preserve">Discussion: </w:t>
      </w:r>
    </w:p>
    <w:p w14:paraId="66A93BCA" w14:textId="77777777" w:rsidR="004B21AC" w:rsidRDefault="004B21AC" w:rsidP="004B21AC">
      <w:r>
        <w:t>[report of discussion]</w:t>
      </w:r>
    </w:p>
    <w:p w14:paraId="2EEC0783"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A7A6D" w14:textId="797B9AE1" w:rsidR="004B21AC" w:rsidRDefault="004B21AC" w:rsidP="004B21AC">
      <w:pPr>
        <w:rPr>
          <w:rFonts w:ascii="Arial" w:hAnsi="Arial" w:cs="Arial"/>
          <w:b/>
          <w:sz w:val="24"/>
        </w:rPr>
      </w:pPr>
      <w:r>
        <w:rPr>
          <w:rFonts w:ascii="Arial" w:hAnsi="Arial" w:cs="Arial"/>
          <w:b/>
          <w:color w:val="0000FF"/>
          <w:sz w:val="24"/>
        </w:rPr>
        <w:t>R4-2102456</w:t>
      </w:r>
      <w:r>
        <w:rPr>
          <w:rFonts w:ascii="Arial" w:hAnsi="Arial" w:cs="Arial"/>
          <w:b/>
          <w:color w:val="0000FF"/>
          <w:sz w:val="24"/>
        </w:rPr>
        <w:tab/>
      </w:r>
      <w:r>
        <w:rPr>
          <w:rFonts w:ascii="Arial" w:hAnsi="Arial" w:cs="Arial"/>
          <w:b/>
          <w:sz w:val="24"/>
        </w:rPr>
        <w:t>CR to 36.104: Correction to Band 24 requirements (Rel-14)</w:t>
      </w:r>
    </w:p>
    <w:p w14:paraId="2E0397C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r>
        <w:rPr>
          <w:i/>
        </w:rPr>
        <w:tab/>
        <w:t xml:space="preserve">  CR-4932  Cat: A (Rel-14)</w:t>
      </w:r>
      <w:r>
        <w:rPr>
          <w:i/>
        </w:rPr>
        <w:br/>
      </w:r>
      <w:r>
        <w:rPr>
          <w:i/>
        </w:rPr>
        <w:br/>
      </w:r>
      <w:r>
        <w:rPr>
          <w:i/>
        </w:rPr>
        <w:tab/>
      </w:r>
      <w:r>
        <w:rPr>
          <w:i/>
        </w:rPr>
        <w:tab/>
      </w:r>
      <w:r>
        <w:rPr>
          <w:i/>
        </w:rPr>
        <w:tab/>
      </w:r>
      <w:r>
        <w:rPr>
          <w:i/>
        </w:rPr>
        <w:tab/>
      </w:r>
      <w:r>
        <w:rPr>
          <w:i/>
        </w:rPr>
        <w:tab/>
        <w:t>Source: Nokia, Nokia Shanghai Bell</w:t>
      </w:r>
    </w:p>
    <w:p w14:paraId="681B0037" w14:textId="77777777" w:rsidR="004B21AC" w:rsidRDefault="004B21AC" w:rsidP="004B21AC">
      <w:pPr>
        <w:rPr>
          <w:rFonts w:ascii="Arial" w:hAnsi="Arial" w:cs="Arial"/>
          <w:b/>
        </w:rPr>
      </w:pPr>
      <w:r>
        <w:rPr>
          <w:rFonts w:ascii="Arial" w:hAnsi="Arial" w:cs="Arial"/>
          <w:b/>
        </w:rPr>
        <w:t xml:space="preserve">Discussion: </w:t>
      </w:r>
    </w:p>
    <w:p w14:paraId="42CE1E4B" w14:textId="77777777" w:rsidR="004B21AC" w:rsidRDefault="004B21AC" w:rsidP="004B21AC">
      <w:r>
        <w:t>[report of discussion]</w:t>
      </w:r>
    </w:p>
    <w:p w14:paraId="536B41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198B6" w14:textId="13F0254A" w:rsidR="004B21AC" w:rsidRDefault="004B21AC" w:rsidP="004B21AC">
      <w:pPr>
        <w:rPr>
          <w:rFonts w:ascii="Arial" w:hAnsi="Arial" w:cs="Arial"/>
          <w:b/>
          <w:sz w:val="24"/>
        </w:rPr>
      </w:pPr>
      <w:r>
        <w:rPr>
          <w:rFonts w:ascii="Arial" w:hAnsi="Arial" w:cs="Arial"/>
          <w:b/>
          <w:color w:val="0000FF"/>
          <w:sz w:val="24"/>
        </w:rPr>
        <w:t>R4-2102457</w:t>
      </w:r>
      <w:r>
        <w:rPr>
          <w:rFonts w:ascii="Arial" w:hAnsi="Arial" w:cs="Arial"/>
          <w:b/>
          <w:color w:val="0000FF"/>
          <w:sz w:val="24"/>
        </w:rPr>
        <w:tab/>
      </w:r>
      <w:r>
        <w:rPr>
          <w:rFonts w:ascii="Arial" w:hAnsi="Arial" w:cs="Arial"/>
          <w:b/>
          <w:sz w:val="24"/>
        </w:rPr>
        <w:t>CR to 36.104: Correction to Band 24 requirements (Rel-15)</w:t>
      </w:r>
    </w:p>
    <w:p w14:paraId="6932911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CR-4933  Cat: A (Rel-15)</w:t>
      </w:r>
      <w:r>
        <w:rPr>
          <w:i/>
        </w:rPr>
        <w:br/>
      </w:r>
      <w:r>
        <w:rPr>
          <w:i/>
        </w:rPr>
        <w:br/>
      </w:r>
      <w:r>
        <w:rPr>
          <w:i/>
        </w:rPr>
        <w:tab/>
      </w:r>
      <w:r>
        <w:rPr>
          <w:i/>
        </w:rPr>
        <w:tab/>
      </w:r>
      <w:r>
        <w:rPr>
          <w:i/>
        </w:rPr>
        <w:tab/>
      </w:r>
      <w:r>
        <w:rPr>
          <w:i/>
        </w:rPr>
        <w:tab/>
      </w:r>
      <w:r>
        <w:rPr>
          <w:i/>
        </w:rPr>
        <w:tab/>
        <w:t>Source: Nokia, Nokia Shanghai Bell</w:t>
      </w:r>
    </w:p>
    <w:p w14:paraId="1EA34837" w14:textId="77777777" w:rsidR="004B21AC" w:rsidRDefault="004B21AC" w:rsidP="004B21AC">
      <w:pPr>
        <w:rPr>
          <w:rFonts w:ascii="Arial" w:hAnsi="Arial" w:cs="Arial"/>
          <w:b/>
        </w:rPr>
      </w:pPr>
      <w:r>
        <w:rPr>
          <w:rFonts w:ascii="Arial" w:hAnsi="Arial" w:cs="Arial"/>
          <w:b/>
        </w:rPr>
        <w:t xml:space="preserve">Discussion: </w:t>
      </w:r>
    </w:p>
    <w:p w14:paraId="63B842B0" w14:textId="77777777" w:rsidR="004B21AC" w:rsidRDefault="004B21AC" w:rsidP="004B21AC">
      <w:r>
        <w:t>[report of discussion]</w:t>
      </w:r>
    </w:p>
    <w:p w14:paraId="5A97788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3409A" w14:textId="6F475844" w:rsidR="004B21AC" w:rsidRDefault="004B21AC" w:rsidP="004B21AC">
      <w:pPr>
        <w:rPr>
          <w:rFonts w:ascii="Arial" w:hAnsi="Arial" w:cs="Arial"/>
          <w:b/>
          <w:sz w:val="24"/>
        </w:rPr>
      </w:pPr>
      <w:r>
        <w:rPr>
          <w:rFonts w:ascii="Arial" w:hAnsi="Arial" w:cs="Arial"/>
          <w:b/>
          <w:color w:val="0000FF"/>
          <w:sz w:val="24"/>
        </w:rPr>
        <w:t>R4-2102458</w:t>
      </w:r>
      <w:r>
        <w:rPr>
          <w:rFonts w:ascii="Arial" w:hAnsi="Arial" w:cs="Arial"/>
          <w:b/>
          <w:color w:val="0000FF"/>
          <w:sz w:val="24"/>
        </w:rPr>
        <w:tab/>
      </w:r>
      <w:r>
        <w:rPr>
          <w:rFonts w:ascii="Arial" w:hAnsi="Arial" w:cs="Arial"/>
          <w:b/>
          <w:sz w:val="24"/>
        </w:rPr>
        <w:t>CR to 36.104: Correction to Band 24 requirements (Rel-16)</w:t>
      </w:r>
    </w:p>
    <w:p w14:paraId="37AF7B9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CR-4934  Cat: A (Rel-16)</w:t>
      </w:r>
      <w:r>
        <w:rPr>
          <w:i/>
        </w:rPr>
        <w:br/>
      </w:r>
      <w:r>
        <w:rPr>
          <w:i/>
        </w:rPr>
        <w:br/>
      </w:r>
      <w:r>
        <w:rPr>
          <w:i/>
        </w:rPr>
        <w:tab/>
      </w:r>
      <w:r>
        <w:rPr>
          <w:i/>
        </w:rPr>
        <w:tab/>
      </w:r>
      <w:r>
        <w:rPr>
          <w:i/>
        </w:rPr>
        <w:tab/>
      </w:r>
      <w:r>
        <w:rPr>
          <w:i/>
        </w:rPr>
        <w:tab/>
      </w:r>
      <w:r>
        <w:rPr>
          <w:i/>
        </w:rPr>
        <w:tab/>
        <w:t>Source: Nokia, Nokia Shanghai Bell</w:t>
      </w:r>
    </w:p>
    <w:p w14:paraId="733A22F2" w14:textId="77777777" w:rsidR="004B21AC" w:rsidRDefault="004B21AC" w:rsidP="004B21AC">
      <w:pPr>
        <w:rPr>
          <w:rFonts w:ascii="Arial" w:hAnsi="Arial" w:cs="Arial"/>
          <w:b/>
        </w:rPr>
      </w:pPr>
      <w:r>
        <w:rPr>
          <w:rFonts w:ascii="Arial" w:hAnsi="Arial" w:cs="Arial"/>
          <w:b/>
        </w:rPr>
        <w:t xml:space="preserve">Discussion: </w:t>
      </w:r>
    </w:p>
    <w:p w14:paraId="0A415F84" w14:textId="77777777" w:rsidR="004B21AC" w:rsidRDefault="004B21AC" w:rsidP="004B21AC">
      <w:r>
        <w:t>[report of discussion]</w:t>
      </w:r>
    </w:p>
    <w:p w14:paraId="659CEB4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2107B" w14:textId="3A1FACAD" w:rsidR="004B21AC" w:rsidRDefault="004B21AC" w:rsidP="004B21AC">
      <w:pPr>
        <w:rPr>
          <w:rFonts w:ascii="Arial" w:hAnsi="Arial" w:cs="Arial"/>
          <w:b/>
          <w:sz w:val="24"/>
        </w:rPr>
      </w:pPr>
      <w:r>
        <w:rPr>
          <w:rFonts w:ascii="Arial" w:hAnsi="Arial" w:cs="Arial"/>
          <w:b/>
          <w:color w:val="0000FF"/>
          <w:sz w:val="24"/>
        </w:rPr>
        <w:t>R4-2102459</w:t>
      </w:r>
      <w:r>
        <w:rPr>
          <w:rFonts w:ascii="Arial" w:hAnsi="Arial" w:cs="Arial"/>
          <w:b/>
          <w:color w:val="0000FF"/>
          <w:sz w:val="24"/>
        </w:rPr>
        <w:tab/>
      </w:r>
      <w:r>
        <w:rPr>
          <w:rFonts w:ascii="Arial" w:hAnsi="Arial" w:cs="Arial"/>
          <w:b/>
          <w:sz w:val="24"/>
        </w:rPr>
        <w:t>CR to 36.104: Correction to Band 24 requirements (Rel-17)</w:t>
      </w:r>
    </w:p>
    <w:p w14:paraId="00CA6AC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CR-4935  Cat: A (Rel-17)</w:t>
      </w:r>
      <w:r>
        <w:rPr>
          <w:i/>
        </w:rPr>
        <w:br/>
      </w:r>
      <w:r>
        <w:rPr>
          <w:i/>
        </w:rPr>
        <w:br/>
      </w:r>
      <w:r>
        <w:rPr>
          <w:i/>
        </w:rPr>
        <w:tab/>
      </w:r>
      <w:r>
        <w:rPr>
          <w:i/>
        </w:rPr>
        <w:tab/>
      </w:r>
      <w:r>
        <w:rPr>
          <w:i/>
        </w:rPr>
        <w:tab/>
      </w:r>
      <w:r>
        <w:rPr>
          <w:i/>
        </w:rPr>
        <w:tab/>
      </w:r>
      <w:r>
        <w:rPr>
          <w:i/>
        </w:rPr>
        <w:tab/>
        <w:t>Source: Nokia, Nokia Shanghai Bell</w:t>
      </w:r>
    </w:p>
    <w:p w14:paraId="13753905" w14:textId="77777777" w:rsidR="004B21AC" w:rsidRDefault="004B21AC" w:rsidP="004B21AC">
      <w:pPr>
        <w:rPr>
          <w:rFonts w:ascii="Arial" w:hAnsi="Arial" w:cs="Arial"/>
          <w:b/>
        </w:rPr>
      </w:pPr>
      <w:r>
        <w:rPr>
          <w:rFonts w:ascii="Arial" w:hAnsi="Arial" w:cs="Arial"/>
          <w:b/>
        </w:rPr>
        <w:t xml:space="preserve">Discussion: </w:t>
      </w:r>
    </w:p>
    <w:p w14:paraId="47AA113A" w14:textId="77777777" w:rsidR="004B21AC" w:rsidRDefault="004B21AC" w:rsidP="004B21AC">
      <w:r>
        <w:t>[report of discussion]</w:t>
      </w:r>
    </w:p>
    <w:p w14:paraId="548CEE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02E14" w14:textId="4193AE37" w:rsidR="004B21AC" w:rsidRDefault="004B21AC" w:rsidP="004B21AC">
      <w:pPr>
        <w:rPr>
          <w:rFonts w:ascii="Arial" w:hAnsi="Arial" w:cs="Arial"/>
          <w:b/>
          <w:sz w:val="24"/>
        </w:rPr>
      </w:pPr>
      <w:r>
        <w:rPr>
          <w:rFonts w:ascii="Arial" w:hAnsi="Arial" w:cs="Arial"/>
          <w:b/>
          <w:color w:val="0000FF"/>
          <w:sz w:val="24"/>
        </w:rPr>
        <w:t>R4-2102468</w:t>
      </w:r>
      <w:r>
        <w:rPr>
          <w:rFonts w:ascii="Arial" w:hAnsi="Arial" w:cs="Arial"/>
          <w:b/>
          <w:color w:val="0000FF"/>
          <w:sz w:val="24"/>
        </w:rPr>
        <w:tab/>
      </w:r>
      <w:r>
        <w:rPr>
          <w:rFonts w:ascii="Arial" w:hAnsi="Arial" w:cs="Arial"/>
          <w:b/>
          <w:sz w:val="24"/>
        </w:rPr>
        <w:t>CR to 37.104: Correction to Band 24 requirements (Rel-10)</w:t>
      </w:r>
    </w:p>
    <w:p w14:paraId="2771121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r>
        <w:rPr>
          <w:i/>
        </w:rPr>
        <w:tab/>
        <w:t xml:space="preserve">  CR-0925  Cat: F (Rel-10)</w:t>
      </w:r>
      <w:r>
        <w:rPr>
          <w:i/>
        </w:rPr>
        <w:br/>
      </w:r>
      <w:r>
        <w:rPr>
          <w:i/>
        </w:rPr>
        <w:br/>
      </w:r>
      <w:r>
        <w:rPr>
          <w:i/>
        </w:rPr>
        <w:tab/>
      </w:r>
      <w:r>
        <w:rPr>
          <w:i/>
        </w:rPr>
        <w:tab/>
      </w:r>
      <w:r>
        <w:rPr>
          <w:i/>
        </w:rPr>
        <w:tab/>
      </w:r>
      <w:r>
        <w:rPr>
          <w:i/>
        </w:rPr>
        <w:tab/>
      </w:r>
      <w:r>
        <w:rPr>
          <w:i/>
        </w:rPr>
        <w:tab/>
        <w:t>Source: Nokia, Nokia Shanghai Bell</w:t>
      </w:r>
    </w:p>
    <w:p w14:paraId="4EDA0D32" w14:textId="77777777" w:rsidR="004B21AC" w:rsidRDefault="004B21AC" w:rsidP="004B21AC">
      <w:pPr>
        <w:rPr>
          <w:rFonts w:ascii="Arial" w:hAnsi="Arial" w:cs="Arial"/>
          <w:b/>
        </w:rPr>
      </w:pPr>
      <w:r>
        <w:rPr>
          <w:rFonts w:ascii="Arial" w:hAnsi="Arial" w:cs="Arial"/>
          <w:b/>
        </w:rPr>
        <w:t xml:space="preserve">Discussion: </w:t>
      </w:r>
    </w:p>
    <w:p w14:paraId="1095AAC9" w14:textId="77777777" w:rsidR="004B21AC" w:rsidRDefault="004B21AC" w:rsidP="004B21AC">
      <w:r>
        <w:t>[report of discussion]</w:t>
      </w:r>
    </w:p>
    <w:p w14:paraId="382FE0B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F4F04" w14:textId="762A5EAB" w:rsidR="004B21AC" w:rsidRDefault="004B21AC" w:rsidP="004B21AC">
      <w:pPr>
        <w:rPr>
          <w:rFonts w:ascii="Arial" w:hAnsi="Arial" w:cs="Arial"/>
          <w:b/>
          <w:sz w:val="24"/>
        </w:rPr>
      </w:pPr>
      <w:r>
        <w:rPr>
          <w:rFonts w:ascii="Arial" w:hAnsi="Arial" w:cs="Arial"/>
          <w:b/>
          <w:color w:val="0000FF"/>
          <w:sz w:val="24"/>
        </w:rPr>
        <w:lastRenderedPageBreak/>
        <w:t>R4-2102469</w:t>
      </w:r>
      <w:r>
        <w:rPr>
          <w:rFonts w:ascii="Arial" w:hAnsi="Arial" w:cs="Arial"/>
          <w:b/>
          <w:color w:val="0000FF"/>
          <w:sz w:val="24"/>
        </w:rPr>
        <w:tab/>
      </w:r>
      <w:r>
        <w:rPr>
          <w:rFonts w:ascii="Arial" w:hAnsi="Arial" w:cs="Arial"/>
          <w:b/>
          <w:sz w:val="24"/>
        </w:rPr>
        <w:t>CR to 37.104: Correction to Band 24 requirements (Rel-11)</w:t>
      </w:r>
    </w:p>
    <w:p w14:paraId="2974853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r>
        <w:rPr>
          <w:i/>
        </w:rPr>
        <w:tab/>
        <w:t xml:space="preserve">  CR-0926  Cat: A (Rel-11)</w:t>
      </w:r>
      <w:r>
        <w:rPr>
          <w:i/>
        </w:rPr>
        <w:br/>
      </w:r>
      <w:r>
        <w:rPr>
          <w:i/>
        </w:rPr>
        <w:br/>
      </w:r>
      <w:r>
        <w:rPr>
          <w:i/>
        </w:rPr>
        <w:tab/>
      </w:r>
      <w:r>
        <w:rPr>
          <w:i/>
        </w:rPr>
        <w:tab/>
      </w:r>
      <w:r>
        <w:rPr>
          <w:i/>
        </w:rPr>
        <w:tab/>
      </w:r>
      <w:r>
        <w:rPr>
          <w:i/>
        </w:rPr>
        <w:tab/>
      </w:r>
      <w:r>
        <w:rPr>
          <w:i/>
        </w:rPr>
        <w:tab/>
        <w:t>Source: Nokia, Nokia Shanghai Bell</w:t>
      </w:r>
    </w:p>
    <w:p w14:paraId="36AF387C" w14:textId="77777777" w:rsidR="004B21AC" w:rsidRDefault="004B21AC" w:rsidP="004B21AC">
      <w:pPr>
        <w:rPr>
          <w:rFonts w:ascii="Arial" w:hAnsi="Arial" w:cs="Arial"/>
          <w:b/>
        </w:rPr>
      </w:pPr>
      <w:r>
        <w:rPr>
          <w:rFonts w:ascii="Arial" w:hAnsi="Arial" w:cs="Arial"/>
          <w:b/>
        </w:rPr>
        <w:t xml:space="preserve">Discussion: </w:t>
      </w:r>
    </w:p>
    <w:p w14:paraId="3479BCE5" w14:textId="77777777" w:rsidR="004B21AC" w:rsidRDefault="004B21AC" w:rsidP="004B21AC">
      <w:r>
        <w:t>[report of discussion]</w:t>
      </w:r>
    </w:p>
    <w:p w14:paraId="645F9BC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ECB91" w14:textId="7D894DFB" w:rsidR="004B21AC" w:rsidRDefault="004B21AC" w:rsidP="004B21AC">
      <w:pPr>
        <w:rPr>
          <w:rFonts w:ascii="Arial" w:hAnsi="Arial" w:cs="Arial"/>
          <w:b/>
          <w:sz w:val="24"/>
        </w:rPr>
      </w:pPr>
      <w:r>
        <w:rPr>
          <w:rFonts w:ascii="Arial" w:hAnsi="Arial" w:cs="Arial"/>
          <w:b/>
          <w:color w:val="0000FF"/>
          <w:sz w:val="24"/>
        </w:rPr>
        <w:t>R4-2102470</w:t>
      </w:r>
      <w:r>
        <w:rPr>
          <w:rFonts w:ascii="Arial" w:hAnsi="Arial" w:cs="Arial"/>
          <w:b/>
          <w:color w:val="0000FF"/>
          <w:sz w:val="24"/>
        </w:rPr>
        <w:tab/>
      </w:r>
      <w:r>
        <w:rPr>
          <w:rFonts w:ascii="Arial" w:hAnsi="Arial" w:cs="Arial"/>
          <w:b/>
          <w:sz w:val="24"/>
        </w:rPr>
        <w:t>CR to 37.104: Correction to Band 24 requirements (Rel-12)</w:t>
      </w:r>
    </w:p>
    <w:p w14:paraId="2D77A03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r>
        <w:rPr>
          <w:i/>
        </w:rPr>
        <w:tab/>
        <w:t xml:space="preserve">  CR-0927  Cat: A (Rel-12)</w:t>
      </w:r>
      <w:r>
        <w:rPr>
          <w:i/>
        </w:rPr>
        <w:br/>
      </w:r>
      <w:r>
        <w:rPr>
          <w:i/>
        </w:rPr>
        <w:br/>
      </w:r>
      <w:r>
        <w:rPr>
          <w:i/>
        </w:rPr>
        <w:tab/>
      </w:r>
      <w:r>
        <w:rPr>
          <w:i/>
        </w:rPr>
        <w:tab/>
      </w:r>
      <w:r>
        <w:rPr>
          <w:i/>
        </w:rPr>
        <w:tab/>
      </w:r>
      <w:r>
        <w:rPr>
          <w:i/>
        </w:rPr>
        <w:tab/>
      </w:r>
      <w:r>
        <w:rPr>
          <w:i/>
        </w:rPr>
        <w:tab/>
        <w:t>Source: Nokia, Nokia Shanghai Bell</w:t>
      </w:r>
    </w:p>
    <w:p w14:paraId="22FFCDA0" w14:textId="77777777" w:rsidR="004B21AC" w:rsidRDefault="004B21AC" w:rsidP="004B21AC">
      <w:pPr>
        <w:rPr>
          <w:rFonts w:ascii="Arial" w:hAnsi="Arial" w:cs="Arial"/>
          <w:b/>
        </w:rPr>
      </w:pPr>
      <w:r>
        <w:rPr>
          <w:rFonts w:ascii="Arial" w:hAnsi="Arial" w:cs="Arial"/>
          <w:b/>
        </w:rPr>
        <w:t xml:space="preserve">Discussion: </w:t>
      </w:r>
    </w:p>
    <w:p w14:paraId="3685B7DF" w14:textId="77777777" w:rsidR="004B21AC" w:rsidRDefault="004B21AC" w:rsidP="004B21AC">
      <w:r>
        <w:t>[report of discussion]</w:t>
      </w:r>
    </w:p>
    <w:p w14:paraId="7728B4A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19AE2" w14:textId="30AEEB59" w:rsidR="004B21AC" w:rsidRDefault="004B21AC" w:rsidP="004B21AC">
      <w:pPr>
        <w:rPr>
          <w:rFonts w:ascii="Arial" w:hAnsi="Arial" w:cs="Arial"/>
          <w:b/>
          <w:sz w:val="24"/>
        </w:rPr>
      </w:pPr>
      <w:r>
        <w:rPr>
          <w:rFonts w:ascii="Arial" w:hAnsi="Arial" w:cs="Arial"/>
          <w:b/>
          <w:color w:val="0000FF"/>
          <w:sz w:val="24"/>
        </w:rPr>
        <w:t>R4-2102471</w:t>
      </w:r>
      <w:r>
        <w:rPr>
          <w:rFonts w:ascii="Arial" w:hAnsi="Arial" w:cs="Arial"/>
          <w:b/>
          <w:color w:val="0000FF"/>
          <w:sz w:val="24"/>
        </w:rPr>
        <w:tab/>
      </w:r>
      <w:r>
        <w:rPr>
          <w:rFonts w:ascii="Arial" w:hAnsi="Arial" w:cs="Arial"/>
          <w:b/>
          <w:sz w:val="24"/>
        </w:rPr>
        <w:t>CR to 37.104: Correction to Band 24 requirements (Rel-13)</w:t>
      </w:r>
    </w:p>
    <w:p w14:paraId="2E9A737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r>
        <w:rPr>
          <w:i/>
        </w:rPr>
        <w:tab/>
        <w:t xml:space="preserve">  CR-0928  Cat: A (Rel-13)</w:t>
      </w:r>
      <w:r>
        <w:rPr>
          <w:i/>
        </w:rPr>
        <w:br/>
      </w:r>
      <w:r>
        <w:rPr>
          <w:i/>
        </w:rPr>
        <w:br/>
      </w:r>
      <w:r>
        <w:rPr>
          <w:i/>
        </w:rPr>
        <w:tab/>
      </w:r>
      <w:r>
        <w:rPr>
          <w:i/>
        </w:rPr>
        <w:tab/>
      </w:r>
      <w:r>
        <w:rPr>
          <w:i/>
        </w:rPr>
        <w:tab/>
      </w:r>
      <w:r>
        <w:rPr>
          <w:i/>
        </w:rPr>
        <w:tab/>
      </w:r>
      <w:r>
        <w:rPr>
          <w:i/>
        </w:rPr>
        <w:tab/>
        <w:t>Source: Nokia, Nokia Shanghai Bell</w:t>
      </w:r>
    </w:p>
    <w:p w14:paraId="7D469655" w14:textId="77777777" w:rsidR="004B21AC" w:rsidRDefault="004B21AC" w:rsidP="004B21AC">
      <w:pPr>
        <w:rPr>
          <w:rFonts w:ascii="Arial" w:hAnsi="Arial" w:cs="Arial"/>
          <w:b/>
        </w:rPr>
      </w:pPr>
      <w:r>
        <w:rPr>
          <w:rFonts w:ascii="Arial" w:hAnsi="Arial" w:cs="Arial"/>
          <w:b/>
        </w:rPr>
        <w:t xml:space="preserve">Discussion: </w:t>
      </w:r>
    </w:p>
    <w:p w14:paraId="29EED760" w14:textId="77777777" w:rsidR="004B21AC" w:rsidRDefault="004B21AC" w:rsidP="004B21AC">
      <w:r>
        <w:t>[report of discussion]</w:t>
      </w:r>
    </w:p>
    <w:p w14:paraId="4FC232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788E1" w14:textId="18E632E1" w:rsidR="004B21AC" w:rsidRDefault="004B21AC" w:rsidP="004B21AC">
      <w:pPr>
        <w:rPr>
          <w:rFonts w:ascii="Arial" w:hAnsi="Arial" w:cs="Arial"/>
          <w:b/>
          <w:sz w:val="24"/>
        </w:rPr>
      </w:pPr>
      <w:r>
        <w:rPr>
          <w:rFonts w:ascii="Arial" w:hAnsi="Arial" w:cs="Arial"/>
          <w:b/>
          <w:color w:val="0000FF"/>
          <w:sz w:val="24"/>
        </w:rPr>
        <w:t>R4-2102472</w:t>
      </w:r>
      <w:r>
        <w:rPr>
          <w:rFonts w:ascii="Arial" w:hAnsi="Arial" w:cs="Arial"/>
          <w:b/>
          <w:color w:val="0000FF"/>
          <w:sz w:val="24"/>
        </w:rPr>
        <w:tab/>
      </w:r>
      <w:r>
        <w:rPr>
          <w:rFonts w:ascii="Arial" w:hAnsi="Arial" w:cs="Arial"/>
          <w:b/>
          <w:sz w:val="24"/>
        </w:rPr>
        <w:t>CR to 37.104: Correction to Band 24 requirements (Rel-14)</w:t>
      </w:r>
    </w:p>
    <w:p w14:paraId="583F059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r>
        <w:rPr>
          <w:i/>
        </w:rPr>
        <w:tab/>
        <w:t xml:space="preserve">  CR-0929  Cat: A (Rel-14)</w:t>
      </w:r>
      <w:r>
        <w:rPr>
          <w:i/>
        </w:rPr>
        <w:br/>
      </w:r>
      <w:r>
        <w:rPr>
          <w:i/>
        </w:rPr>
        <w:br/>
      </w:r>
      <w:r>
        <w:rPr>
          <w:i/>
        </w:rPr>
        <w:tab/>
      </w:r>
      <w:r>
        <w:rPr>
          <w:i/>
        </w:rPr>
        <w:tab/>
      </w:r>
      <w:r>
        <w:rPr>
          <w:i/>
        </w:rPr>
        <w:tab/>
      </w:r>
      <w:r>
        <w:rPr>
          <w:i/>
        </w:rPr>
        <w:tab/>
      </w:r>
      <w:r>
        <w:rPr>
          <w:i/>
        </w:rPr>
        <w:tab/>
        <w:t>Source: Nokia, Nokia Shanghai Bell</w:t>
      </w:r>
    </w:p>
    <w:p w14:paraId="2064B233" w14:textId="77777777" w:rsidR="004B21AC" w:rsidRDefault="004B21AC" w:rsidP="004B21AC">
      <w:pPr>
        <w:rPr>
          <w:rFonts w:ascii="Arial" w:hAnsi="Arial" w:cs="Arial"/>
          <w:b/>
        </w:rPr>
      </w:pPr>
      <w:r>
        <w:rPr>
          <w:rFonts w:ascii="Arial" w:hAnsi="Arial" w:cs="Arial"/>
          <w:b/>
        </w:rPr>
        <w:t xml:space="preserve">Discussion: </w:t>
      </w:r>
    </w:p>
    <w:p w14:paraId="0FEB7923" w14:textId="77777777" w:rsidR="004B21AC" w:rsidRDefault="004B21AC" w:rsidP="004B21AC">
      <w:r>
        <w:t>[report of discussion]</w:t>
      </w:r>
    </w:p>
    <w:p w14:paraId="23B04E4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A96A3" w14:textId="2D235859" w:rsidR="004B21AC" w:rsidRDefault="004B21AC" w:rsidP="004B21AC">
      <w:pPr>
        <w:rPr>
          <w:rFonts w:ascii="Arial" w:hAnsi="Arial" w:cs="Arial"/>
          <w:b/>
          <w:sz w:val="24"/>
        </w:rPr>
      </w:pPr>
      <w:r>
        <w:rPr>
          <w:rFonts w:ascii="Arial" w:hAnsi="Arial" w:cs="Arial"/>
          <w:b/>
          <w:color w:val="0000FF"/>
          <w:sz w:val="24"/>
        </w:rPr>
        <w:t>R4-2102473</w:t>
      </w:r>
      <w:r>
        <w:rPr>
          <w:rFonts w:ascii="Arial" w:hAnsi="Arial" w:cs="Arial"/>
          <w:b/>
          <w:color w:val="0000FF"/>
          <w:sz w:val="24"/>
        </w:rPr>
        <w:tab/>
      </w:r>
      <w:r>
        <w:rPr>
          <w:rFonts w:ascii="Arial" w:hAnsi="Arial" w:cs="Arial"/>
          <w:b/>
          <w:sz w:val="24"/>
        </w:rPr>
        <w:t>CR to 37.104: Correction to Band 24 requirements (Rel-15)</w:t>
      </w:r>
    </w:p>
    <w:p w14:paraId="3EF045D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CR-0930  Cat: A (Rel-15)</w:t>
      </w:r>
      <w:r>
        <w:rPr>
          <w:i/>
        </w:rPr>
        <w:br/>
      </w:r>
      <w:r>
        <w:rPr>
          <w:i/>
        </w:rPr>
        <w:br/>
      </w:r>
      <w:r>
        <w:rPr>
          <w:i/>
        </w:rPr>
        <w:tab/>
      </w:r>
      <w:r>
        <w:rPr>
          <w:i/>
        </w:rPr>
        <w:tab/>
      </w:r>
      <w:r>
        <w:rPr>
          <w:i/>
        </w:rPr>
        <w:tab/>
      </w:r>
      <w:r>
        <w:rPr>
          <w:i/>
        </w:rPr>
        <w:tab/>
      </w:r>
      <w:r>
        <w:rPr>
          <w:i/>
        </w:rPr>
        <w:tab/>
        <w:t>Source: Nokia, Nokia Shanghai Bell</w:t>
      </w:r>
    </w:p>
    <w:p w14:paraId="010455F3" w14:textId="77777777" w:rsidR="004B21AC" w:rsidRDefault="004B21AC" w:rsidP="004B21AC">
      <w:pPr>
        <w:rPr>
          <w:rFonts w:ascii="Arial" w:hAnsi="Arial" w:cs="Arial"/>
          <w:b/>
        </w:rPr>
      </w:pPr>
      <w:r>
        <w:rPr>
          <w:rFonts w:ascii="Arial" w:hAnsi="Arial" w:cs="Arial"/>
          <w:b/>
        </w:rPr>
        <w:t xml:space="preserve">Discussion: </w:t>
      </w:r>
    </w:p>
    <w:p w14:paraId="32992B37" w14:textId="77777777" w:rsidR="004B21AC" w:rsidRDefault="004B21AC" w:rsidP="004B21AC">
      <w:r>
        <w:t>[report of discussion]</w:t>
      </w:r>
    </w:p>
    <w:p w14:paraId="0461046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10B19" w14:textId="775BD038" w:rsidR="004B21AC" w:rsidRDefault="004B21AC" w:rsidP="004B21AC">
      <w:pPr>
        <w:rPr>
          <w:rFonts w:ascii="Arial" w:hAnsi="Arial" w:cs="Arial"/>
          <w:b/>
          <w:sz w:val="24"/>
        </w:rPr>
      </w:pPr>
      <w:r>
        <w:rPr>
          <w:rFonts w:ascii="Arial" w:hAnsi="Arial" w:cs="Arial"/>
          <w:b/>
          <w:color w:val="0000FF"/>
          <w:sz w:val="24"/>
        </w:rPr>
        <w:t>R4-2102474</w:t>
      </w:r>
      <w:r>
        <w:rPr>
          <w:rFonts w:ascii="Arial" w:hAnsi="Arial" w:cs="Arial"/>
          <w:b/>
          <w:color w:val="0000FF"/>
          <w:sz w:val="24"/>
        </w:rPr>
        <w:tab/>
      </w:r>
      <w:r>
        <w:rPr>
          <w:rFonts w:ascii="Arial" w:hAnsi="Arial" w:cs="Arial"/>
          <w:b/>
          <w:sz w:val="24"/>
        </w:rPr>
        <w:t>CR to 37.104: Correction to Band 24 requirements (Rel-16)</w:t>
      </w:r>
    </w:p>
    <w:p w14:paraId="31A218A1"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CR-0931  Cat: A (Rel-16)</w:t>
      </w:r>
      <w:r>
        <w:rPr>
          <w:i/>
        </w:rPr>
        <w:br/>
      </w:r>
      <w:r>
        <w:rPr>
          <w:i/>
        </w:rPr>
        <w:br/>
      </w:r>
      <w:r>
        <w:rPr>
          <w:i/>
        </w:rPr>
        <w:tab/>
      </w:r>
      <w:r>
        <w:rPr>
          <w:i/>
        </w:rPr>
        <w:tab/>
      </w:r>
      <w:r>
        <w:rPr>
          <w:i/>
        </w:rPr>
        <w:tab/>
      </w:r>
      <w:r>
        <w:rPr>
          <w:i/>
        </w:rPr>
        <w:tab/>
      </w:r>
      <w:r>
        <w:rPr>
          <w:i/>
        </w:rPr>
        <w:tab/>
        <w:t>Source: Nokia, Nokia Shanghai Bell</w:t>
      </w:r>
    </w:p>
    <w:p w14:paraId="7FAF9D0C" w14:textId="77777777" w:rsidR="004B21AC" w:rsidRDefault="004B21AC" w:rsidP="004B21AC">
      <w:pPr>
        <w:rPr>
          <w:rFonts w:ascii="Arial" w:hAnsi="Arial" w:cs="Arial"/>
          <w:b/>
        </w:rPr>
      </w:pPr>
      <w:r>
        <w:rPr>
          <w:rFonts w:ascii="Arial" w:hAnsi="Arial" w:cs="Arial"/>
          <w:b/>
        </w:rPr>
        <w:t xml:space="preserve">Discussion: </w:t>
      </w:r>
    </w:p>
    <w:p w14:paraId="2CA70649" w14:textId="77777777" w:rsidR="004B21AC" w:rsidRDefault="004B21AC" w:rsidP="004B21AC">
      <w:r>
        <w:t>[report of discussion]</w:t>
      </w:r>
    </w:p>
    <w:p w14:paraId="3307A7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FF9DE" w14:textId="2C8FCCA4" w:rsidR="004B21AC" w:rsidRDefault="004B21AC" w:rsidP="004B21AC">
      <w:pPr>
        <w:rPr>
          <w:rFonts w:ascii="Arial" w:hAnsi="Arial" w:cs="Arial"/>
          <w:b/>
          <w:sz w:val="24"/>
        </w:rPr>
      </w:pPr>
      <w:r>
        <w:rPr>
          <w:rFonts w:ascii="Arial" w:hAnsi="Arial" w:cs="Arial"/>
          <w:b/>
          <w:color w:val="0000FF"/>
          <w:sz w:val="24"/>
        </w:rPr>
        <w:t>R4-2102475</w:t>
      </w:r>
      <w:r>
        <w:rPr>
          <w:rFonts w:ascii="Arial" w:hAnsi="Arial" w:cs="Arial"/>
          <w:b/>
          <w:color w:val="0000FF"/>
          <w:sz w:val="24"/>
        </w:rPr>
        <w:tab/>
      </w:r>
      <w:r>
        <w:rPr>
          <w:rFonts w:ascii="Arial" w:hAnsi="Arial" w:cs="Arial"/>
          <w:b/>
          <w:sz w:val="24"/>
        </w:rPr>
        <w:t>CR to 37.104: Correction to Band 24 requirements (Rel-17)</w:t>
      </w:r>
    </w:p>
    <w:p w14:paraId="50BAC93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CR-0932  Cat: A (Rel-17)</w:t>
      </w:r>
      <w:r>
        <w:rPr>
          <w:i/>
        </w:rPr>
        <w:br/>
      </w:r>
      <w:r>
        <w:rPr>
          <w:i/>
        </w:rPr>
        <w:br/>
      </w:r>
      <w:r>
        <w:rPr>
          <w:i/>
        </w:rPr>
        <w:tab/>
      </w:r>
      <w:r>
        <w:rPr>
          <w:i/>
        </w:rPr>
        <w:tab/>
      </w:r>
      <w:r>
        <w:rPr>
          <w:i/>
        </w:rPr>
        <w:tab/>
      </w:r>
      <w:r>
        <w:rPr>
          <w:i/>
        </w:rPr>
        <w:tab/>
      </w:r>
      <w:r>
        <w:rPr>
          <w:i/>
        </w:rPr>
        <w:tab/>
        <w:t>Source: Nokia, Nokia Shanghai Bell</w:t>
      </w:r>
    </w:p>
    <w:p w14:paraId="60D719FE" w14:textId="77777777" w:rsidR="004B21AC" w:rsidRDefault="004B21AC" w:rsidP="004B21AC">
      <w:pPr>
        <w:rPr>
          <w:rFonts w:ascii="Arial" w:hAnsi="Arial" w:cs="Arial"/>
          <w:b/>
        </w:rPr>
      </w:pPr>
      <w:r>
        <w:rPr>
          <w:rFonts w:ascii="Arial" w:hAnsi="Arial" w:cs="Arial"/>
          <w:b/>
        </w:rPr>
        <w:t xml:space="preserve">Discussion: </w:t>
      </w:r>
    </w:p>
    <w:p w14:paraId="0B27B03E" w14:textId="77777777" w:rsidR="004B21AC" w:rsidRDefault="004B21AC" w:rsidP="004B21AC">
      <w:r>
        <w:t>[report of discussion]</w:t>
      </w:r>
    </w:p>
    <w:p w14:paraId="7398A4A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8A053" w14:textId="77777777" w:rsidR="004B21AC" w:rsidRDefault="004B21AC" w:rsidP="004B21AC">
      <w:pPr>
        <w:pStyle w:val="Heading4"/>
      </w:pPr>
      <w:bookmarkStart w:id="665" w:name="_Toc61907462"/>
      <w:r>
        <w:t>13.8.4</w:t>
      </w:r>
      <w:r>
        <w:tab/>
        <w:t>RRM and others [LTE_B24_mod-Core/Perf]</w:t>
      </w:r>
      <w:bookmarkEnd w:id="665"/>
    </w:p>
    <w:p w14:paraId="23AA757D" w14:textId="574F582E" w:rsidR="004B21AC" w:rsidRDefault="004B21AC" w:rsidP="004B21AC">
      <w:pPr>
        <w:rPr>
          <w:rFonts w:ascii="Arial" w:hAnsi="Arial" w:cs="Arial"/>
          <w:b/>
          <w:sz w:val="24"/>
        </w:rPr>
      </w:pPr>
      <w:r>
        <w:rPr>
          <w:rFonts w:ascii="Arial" w:hAnsi="Arial" w:cs="Arial"/>
          <w:b/>
          <w:color w:val="0000FF"/>
          <w:sz w:val="24"/>
        </w:rPr>
        <w:t>R4-2100256</w:t>
      </w:r>
      <w:r>
        <w:rPr>
          <w:rFonts w:ascii="Arial" w:hAnsi="Arial" w:cs="Arial"/>
          <w:b/>
          <w:color w:val="0000FF"/>
          <w:sz w:val="24"/>
        </w:rPr>
        <w:tab/>
      </w:r>
      <w:r>
        <w:rPr>
          <w:rFonts w:ascii="Arial" w:hAnsi="Arial" w:cs="Arial"/>
          <w:b/>
          <w:sz w:val="24"/>
        </w:rPr>
        <w:t>CR for 37.145-1: Corrections related to Band 24 regulatory updates</w:t>
      </w:r>
    </w:p>
    <w:p w14:paraId="43450C9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r>
        <w:rPr>
          <w:i/>
        </w:rPr>
        <w:tab/>
        <w:t xml:space="preserve">  CR-0235  Cat: F (Rel-13)</w:t>
      </w:r>
      <w:r>
        <w:rPr>
          <w:i/>
        </w:rPr>
        <w:br/>
      </w:r>
      <w:r>
        <w:rPr>
          <w:i/>
        </w:rPr>
        <w:br/>
      </w:r>
      <w:r>
        <w:rPr>
          <w:i/>
        </w:rPr>
        <w:tab/>
      </w:r>
      <w:r>
        <w:rPr>
          <w:i/>
        </w:rPr>
        <w:tab/>
      </w:r>
      <w:r>
        <w:rPr>
          <w:i/>
        </w:rPr>
        <w:tab/>
      </w:r>
      <w:r>
        <w:rPr>
          <w:i/>
        </w:rPr>
        <w:tab/>
      </w:r>
      <w:r>
        <w:rPr>
          <w:i/>
        </w:rPr>
        <w:tab/>
        <w:t>Source: Ligado Networks</w:t>
      </w:r>
    </w:p>
    <w:p w14:paraId="5550C56E" w14:textId="77777777" w:rsidR="004B21AC" w:rsidRDefault="004B21AC" w:rsidP="004B21AC">
      <w:pPr>
        <w:rPr>
          <w:rFonts w:ascii="Arial" w:hAnsi="Arial" w:cs="Arial"/>
          <w:b/>
        </w:rPr>
      </w:pPr>
      <w:r>
        <w:rPr>
          <w:rFonts w:ascii="Arial" w:hAnsi="Arial" w:cs="Arial"/>
          <w:b/>
        </w:rPr>
        <w:t xml:space="preserve">Abstract: </w:t>
      </w:r>
    </w:p>
    <w:p w14:paraId="68C8B295" w14:textId="77777777" w:rsidR="004B21AC" w:rsidRDefault="004B21AC" w:rsidP="004B21AC">
      <w:r>
        <w:t>Changes to TS 37.145-1 related to Band 24 regulatory updates</w:t>
      </w:r>
    </w:p>
    <w:p w14:paraId="70C45E52" w14:textId="77777777" w:rsidR="004B21AC" w:rsidRDefault="004B21AC" w:rsidP="004B21AC">
      <w:pPr>
        <w:rPr>
          <w:rFonts w:ascii="Arial" w:hAnsi="Arial" w:cs="Arial"/>
          <w:b/>
        </w:rPr>
      </w:pPr>
      <w:r>
        <w:rPr>
          <w:rFonts w:ascii="Arial" w:hAnsi="Arial" w:cs="Arial"/>
          <w:b/>
        </w:rPr>
        <w:t xml:space="preserve">Discussion: </w:t>
      </w:r>
    </w:p>
    <w:p w14:paraId="580049B6" w14:textId="77777777" w:rsidR="004B21AC" w:rsidRDefault="004B21AC" w:rsidP="004B21AC">
      <w:r>
        <w:t>[report of discussion]</w:t>
      </w:r>
    </w:p>
    <w:p w14:paraId="6AEB823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6CCE2" w14:textId="2921A116" w:rsidR="004B21AC" w:rsidRDefault="004B21AC" w:rsidP="004B21AC">
      <w:pPr>
        <w:rPr>
          <w:rFonts w:ascii="Arial" w:hAnsi="Arial" w:cs="Arial"/>
          <w:b/>
          <w:sz w:val="24"/>
        </w:rPr>
      </w:pPr>
      <w:r>
        <w:rPr>
          <w:rFonts w:ascii="Arial" w:hAnsi="Arial" w:cs="Arial"/>
          <w:b/>
          <w:color w:val="0000FF"/>
          <w:sz w:val="24"/>
        </w:rPr>
        <w:t>R4-2100257</w:t>
      </w:r>
      <w:r>
        <w:rPr>
          <w:rFonts w:ascii="Arial" w:hAnsi="Arial" w:cs="Arial"/>
          <w:b/>
          <w:color w:val="0000FF"/>
          <w:sz w:val="24"/>
        </w:rPr>
        <w:tab/>
      </w:r>
      <w:r>
        <w:rPr>
          <w:rFonts w:ascii="Arial" w:hAnsi="Arial" w:cs="Arial"/>
          <w:b/>
          <w:sz w:val="24"/>
        </w:rPr>
        <w:t>CR for 37.145-2: Corrections related to Band 24 regulatory updates</w:t>
      </w:r>
    </w:p>
    <w:p w14:paraId="023D47A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CR-0269  Cat: F (Rel-15)</w:t>
      </w:r>
      <w:r>
        <w:rPr>
          <w:i/>
        </w:rPr>
        <w:br/>
      </w:r>
      <w:r>
        <w:rPr>
          <w:i/>
        </w:rPr>
        <w:br/>
      </w:r>
      <w:r>
        <w:rPr>
          <w:i/>
        </w:rPr>
        <w:tab/>
      </w:r>
      <w:r>
        <w:rPr>
          <w:i/>
        </w:rPr>
        <w:tab/>
      </w:r>
      <w:r>
        <w:rPr>
          <w:i/>
        </w:rPr>
        <w:tab/>
      </w:r>
      <w:r>
        <w:rPr>
          <w:i/>
        </w:rPr>
        <w:tab/>
      </w:r>
      <w:r>
        <w:rPr>
          <w:i/>
        </w:rPr>
        <w:tab/>
        <w:t>Source: Ligado Networks</w:t>
      </w:r>
    </w:p>
    <w:p w14:paraId="74A0A351" w14:textId="77777777" w:rsidR="004B21AC" w:rsidRDefault="004B21AC" w:rsidP="004B21AC">
      <w:pPr>
        <w:rPr>
          <w:rFonts w:ascii="Arial" w:hAnsi="Arial" w:cs="Arial"/>
          <w:b/>
        </w:rPr>
      </w:pPr>
      <w:r>
        <w:rPr>
          <w:rFonts w:ascii="Arial" w:hAnsi="Arial" w:cs="Arial"/>
          <w:b/>
        </w:rPr>
        <w:t xml:space="preserve">Abstract: </w:t>
      </w:r>
    </w:p>
    <w:p w14:paraId="71ADD94F" w14:textId="77777777" w:rsidR="004B21AC" w:rsidRDefault="004B21AC" w:rsidP="004B21AC">
      <w:r>
        <w:t>Changes to 37.145-2 related to Band 24 regulatory updates</w:t>
      </w:r>
    </w:p>
    <w:p w14:paraId="24BBEDF2" w14:textId="77777777" w:rsidR="004B21AC" w:rsidRDefault="004B21AC" w:rsidP="004B21AC">
      <w:pPr>
        <w:rPr>
          <w:rFonts w:ascii="Arial" w:hAnsi="Arial" w:cs="Arial"/>
          <w:b/>
        </w:rPr>
      </w:pPr>
      <w:r>
        <w:rPr>
          <w:rFonts w:ascii="Arial" w:hAnsi="Arial" w:cs="Arial"/>
          <w:b/>
        </w:rPr>
        <w:t xml:space="preserve">Discussion: </w:t>
      </w:r>
    </w:p>
    <w:p w14:paraId="2BADA021" w14:textId="77777777" w:rsidR="004B21AC" w:rsidRDefault="004B21AC" w:rsidP="004B21AC">
      <w:r>
        <w:t>[report of discussion]</w:t>
      </w:r>
    </w:p>
    <w:p w14:paraId="64D745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D89CF" w14:textId="7E973752" w:rsidR="004B21AC" w:rsidRDefault="004B21AC" w:rsidP="004B21AC">
      <w:pPr>
        <w:rPr>
          <w:rFonts w:ascii="Arial" w:hAnsi="Arial" w:cs="Arial"/>
          <w:b/>
          <w:sz w:val="24"/>
        </w:rPr>
      </w:pPr>
      <w:r>
        <w:rPr>
          <w:rFonts w:ascii="Arial" w:hAnsi="Arial" w:cs="Arial"/>
          <w:b/>
          <w:color w:val="0000FF"/>
          <w:sz w:val="24"/>
        </w:rPr>
        <w:t>R4-2100534</w:t>
      </w:r>
      <w:r>
        <w:rPr>
          <w:rFonts w:ascii="Arial" w:hAnsi="Arial" w:cs="Arial"/>
          <w:b/>
          <w:color w:val="0000FF"/>
          <w:sz w:val="24"/>
        </w:rPr>
        <w:tab/>
      </w:r>
      <w:r>
        <w:rPr>
          <w:rFonts w:ascii="Arial" w:hAnsi="Arial" w:cs="Arial"/>
          <w:b/>
          <w:sz w:val="24"/>
        </w:rPr>
        <w:t>CR for 37.145-1: Corrections related to Band 24 regulatory updates</w:t>
      </w:r>
    </w:p>
    <w:p w14:paraId="754592B1"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r>
        <w:rPr>
          <w:i/>
        </w:rPr>
        <w:tab/>
        <w:t xml:space="preserve">  CR-0237  Cat: A (Rel-13)</w:t>
      </w:r>
      <w:r>
        <w:rPr>
          <w:i/>
        </w:rPr>
        <w:br/>
      </w:r>
      <w:r>
        <w:rPr>
          <w:i/>
        </w:rPr>
        <w:br/>
      </w:r>
      <w:r>
        <w:rPr>
          <w:i/>
        </w:rPr>
        <w:tab/>
      </w:r>
      <w:r>
        <w:rPr>
          <w:i/>
        </w:rPr>
        <w:tab/>
      </w:r>
      <w:r>
        <w:rPr>
          <w:i/>
        </w:rPr>
        <w:tab/>
      </w:r>
      <w:r>
        <w:rPr>
          <w:i/>
        </w:rPr>
        <w:tab/>
      </w:r>
      <w:r>
        <w:rPr>
          <w:i/>
        </w:rPr>
        <w:tab/>
        <w:t>Source: Ligado Networks</w:t>
      </w:r>
    </w:p>
    <w:p w14:paraId="30A7A634" w14:textId="77777777" w:rsidR="004B21AC" w:rsidRDefault="004B21AC" w:rsidP="004B21AC">
      <w:pPr>
        <w:rPr>
          <w:rFonts w:ascii="Arial" w:hAnsi="Arial" w:cs="Arial"/>
          <w:b/>
        </w:rPr>
      </w:pPr>
      <w:r>
        <w:rPr>
          <w:rFonts w:ascii="Arial" w:hAnsi="Arial" w:cs="Arial"/>
          <w:b/>
        </w:rPr>
        <w:lastRenderedPageBreak/>
        <w:t xml:space="preserve">Abstract: </w:t>
      </w:r>
    </w:p>
    <w:p w14:paraId="5377F564" w14:textId="77777777" w:rsidR="004B21AC" w:rsidRDefault="004B21AC" w:rsidP="004B21AC">
      <w:r>
        <w:t>Changes to 37.145-1 related to regulatory updates</w:t>
      </w:r>
    </w:p>
    <w:p w14:paraId="7C74223A" w14:textId="77777777" w:rsidR="004B21AC" w:rsidRDefault="004B21AC" w:rsidP="004B21AC">
      <w:pPr>
        <w:rPr>
          <w:rFonts w:ascii="Arial" w:hAnsi="Arial" w:cs="Arial"/>
          <w:b/>
        </w:rPr>
      </w:pPr>
      <w:r>
        <w:rPr>
          <w:rFonts w:ascii="Arial" w:hAnsi="Arial" w:cs="Arial"/>
          <w:b/>
        </w:rPr>
        <w:t xml:space="preserve">Discussion: </w:t>
      </w:r>
    </w:p>
    <w:p w14:paraId="7AAD0396" w14:textId="77777777" w:rsidR="004B21AC" w:rsidRDefault="004B21AC" w:rsidP="004B21AC">
      <w:r>
        <w:t>[report of discussion]</w:t>
      </w:r>
    </w:p>
    <w:p w14:paraId="21624E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324046" w14:textId="7399E751" w:rsidR="004B21AC" w:rsidRDefault="004B21AC" w:rsidP="004B21AC">
      <w:pPr>
        <w:rPr>
          <w:rFonts w:ascii="Arial" w:hAnsi="Arial" w:cs="Arial"/>
          <w:b/>
          <w:sz w:val="24"/>
        </w:rPr>
      </w:pPr>
      <w:r>
        <w:rPr>
          <w:rFonts w:ascii="Arial" w:hAnsi="Arial" w:cs="Arial"/>
          <w:b/>
          <w:color w:val="0000FF"/>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46D8AD4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r>
        <w:rPr>
          <w:i/>
        </w:rPr>
        <w:tab/>
        <w:t xml:space="preserve">  CR-0238  Cat: A (Rel-14)</w:t>
      </w:r>
      <w:r>
        <w:rPr>
          <w:i/>
        </w:rPr>
        <w:br/>
      </w:r>
      <w:r>
        <w:rPr>
          <w:i/>
        </w:rPr>
        <w:br/>
      </w:r>
      <w:r>
        <w:rPr>
          <w:i/>
        </w:rPr>
        <w:tab/>
      </w:r>
      <w:r>
        <w:rPr>
          <w:i/>
        </w:rPr>
        <w:tab/>
      </w:r>
      <w:r>
        <w:rPr>
          <w:i/>
        </w:rPr>
        <w:tab/>
      </w:r>
      <w:r>
        <w:rPr>
          <w:i/>
        </w:rPr>
        <w:tab/>
      </w:r>
      <w:r>
        <w:rPr>
          <w:i/>
        </w:rPr>
        <w:tab/>
        <w:t>Source: Ligado Networks</w:t>
      </w:r>
    </w:p>
    <w:p w14:paraId="0B3681C1" w14:textId="77777777" w:rsidR="004B21AC" w:rsidRDefault="004B21AC" w:rsidP="004B21AC">
      <w:pPr>
        <w:rPr>
          <w:rFonts w:ascii="Arial" w:hAnsi="Arial" w:cs="Arial"/>
          <w:b/>
        </w:rPr>
      </w:pPr>
      <w:r>
        <w:rPr>
          <w:rFonts w:ascii="Arial" w:hAnsi="Arial" w:cs="Arial"/>
          <w:b/>
        </w:rPr>
        <w:t xml:space="preserve">Abstract: </w:t>
      </w:r>
    </w:p>
    <w:p w14:paraId="7220BBCD" w14:textId="77777777" w:rsidR="004B21AC" w:rsidRDefault="004B21AC" w:rsidP="004B21AC">
      <w:r>
        <w:t>Changes to 37.145-1 related to Band 24 regulatory updates</w:t>
      </w:r>
    </w:p>
    <w:p w14:paraId="3F882749" w14:textId="77777777" w:rsidR="004B21AC" w:rsidRDefault="004B21AC" w:rsidP="004B21AC">
      <w:pPr>
        <w:rPr>
          <w:rFonts w:ascii="Arial" w:hAnsi="Arial" w:cs="Arial"/>
          <w:b/>
        </w:rPr>
      </w:pPr>
      <w:r>
        <w:rPr>
          <w:rFonts w:ascii="Arial" w:hAnsi="Arial" w:cs="Arial"/>
          <w:b/>
        </w:rPr>
        <w:t xml:space="preserve">Discussion: </w:t>
      </w:r>
    </w:p>
    <w:p w14:paraId="7A279F32" w14:textId="77777777" w:rsidR="004B21AC" w:rsidRDefault="004B21AC" w:rsidP="004B21AC">
      <w:r>
        <w:t>[report of discussion]</w:t>
      </w:r>
    </w:p>
    <w:p w14:paraId="4AEB0AB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BF154" w14:textId="0E2D5758" w:rsidR="004B21AC" w:rsidRDefault="004B21AC" w:rsidP="004B21AC">
      <w:pPr>
        <w:rPr>
          <w:rFonts w:ascii="Arial" w:hAnsi="Arial" w:cs="Arial"/>
          <w:b/>
          <w:sz w:val="24"/>
        </w:rPr>
      </w:pPr>
      <w:r>
        <w:rPr>
          <w:rFonts w:ascii="Arial" w:hAnsi="Arial" w:cs="Arial"/>
          <w:b/>
          <w:color w:val="0000FF"/>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262C508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CR-0239  Cat: A (Rel-15)</w:t>
      </w:r>
      <w:r>
        <w:rPr>
          <w:i/>
        </w:rPr>
        <w:br/>
      </w:r>
      <w:r>
        <w:rPr>
          <w:i/>
        </w:rPr>
        <w:br/>
      </w:r>
      <w:r>
        <w:rPr>
          <w:i/>
        </w:rPr>
        <w:tab/>
      </w:r>
      <w:r>
        <w:rPr>
          <w:i/>
        </w:rPr>
        <w:tab/>
      </w:r>
      <w:r>
        <w:rPr>
          <w:i/>
        </w:rPr>
        <w:tab/>
      </w:r>
      <w:r>
        <w:rPr>
          <w:i/>
        </w:rPr>
        <w:tab/>
      </w:r>
      <w:r>
        <w:rPr>
          <w:i/>
        </w:rPr>
        <w:tab/>
        <w:t>Source: Ligado Networks</w:t>
      </w:r>
    </w:p>
    <w:p w14:paraId="2ACCCCB1" w14:textId="77777777" w:rsidR="004B21AC" w:rsidRDefault="004B21AC" w:rsidP="004B21AC">
      <w:pPr>
        <w:rPr>
          <w:rFonts w:ascii="Arial" w:hAnsi="Arial" w:cs="Arial"/>
          <w:b/>
        </w:rPr>
      </w:pPr>
      <w:r>
        <w:rPr>
          <w:rFonts w:ascii="Arial" w:hAnsi="Arial" w:cs="Arial"/>
          <w:b/>
        </w:rPr>
        <w:t xml:space="preserve">Abstract: </w:t>
      </w:r>
    </w:p>
    <w:p w14:paraId="4EE646D5" w14:textId="77777777" w:rsidR="004B21AC" w:rsidRDefault="004B21AC" w:rsidP="004B21AC">
      <w:r>
        <w:t>Changes to 37.145-1 related to Band 24 regulatory updates</w:t>
      </w:r>
    </w:p>
    <w:p w14:paraId="4DD55FBB" w14:textId="77777777" w:rsidR="004B21AC" w:rsidRDefault="004B21AC" w:rsidP="004B21AC">
      <w:pPr>
        <w:rPr>
          <w:rFonts w:ascii="Arial" w:hAnsi="Arial" w:cs="Arial"/>
          <w:b/>
        </w:rPr>
      </w:pPr>
      <w:r>
        <w:rPr>
          <w:rFonts w:ascii="Arial" w:hAnsi="Arial" w:cs="Arial"/>
          <w:b/>
        </w:rPr>
        <w:t xml:space="preserve">Discussion: </w:t>
      </w:r>
    </w:p>
    <w:p w14:paraId="1032474F" w14:textId="77777777" w:rsidR="004B21AC" w:rsidRDefault="004B21AC" w:rsidP="004B21AC">
      <w:r>
        <w:t>[report of discussion]</w:t>
      </w:r>
    </w:p>
    <w:p w14:paraId="3E14F4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C9658" w14:textId="529F4912" w:rsidR="004B21AC" w:rsidRDefault="004B21AC" w:rsidP="004B21AC">
      <w:pPr>
        <w:rPr>
          <w:rFonts w:ascii="Arial" w:hAnsi="Arial" w:cs="Arial"/>
          <w:b/>
          <w:sz w:val="24"/>
        </w:rPr>
      </w:pPr>
      <w:r>
        <w:rPr>
          <w:rFonts w:ascii="Arial" w:hAnsi="Arial" w:cs="Arial"/>
          <w:b/>
          <w:color w:val="0000FF"/>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54A4F89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CR-0240  Cat: A (Rel-16)</w:t>
      </w:r>
      <w:r>
        <w:rPr>
          <w:i/>
        </w:rPr>
        <w:br/>
      </w:r>
      <w:r>
        <w:rPr>
          <w:i/>
        </w:rPr>
        <w:br/>
      </w:r>
      <w:r>
        <w:rPr>
          <w:i/>
        </w:rPr>
        <w:tab/>
      </w:r>
      <w:r>
        <w:rPr>
          <w:i/>
        </w:rPr>
        <w:tab/>
      </w:r>
      <w:r>
        <w:rPr>
          <w:i/>
        </w:rPr>
        <w:tab/>
      </w:r>
      <w:r>
        <w:rPr>
          <w:i/>
        </w:rPr>
        <w:tab/>
      </w:r>
      <w:r>
        <w:rPr>
          <w:i/>
        </w:rPr>
        <w:tab/>
        <w:t>Source: Ligado Networks</w:t>
      </w:r>
    </w:p>
    <w:p w14:paraId="037ACBB4" w14:textId="77777777" w:rsidR="004B21AC" w:rsidRDefault="004B21AC" w:rsidP="004B21AC">
      <w:pPr>
        <w:rPr>
          <w:rFonts w:ascii="Arial" w:hAnsi="Arial" w:cs="Arial"/>
          <w:b/>
        </w:rPr>
      </w:pPr>
      <w:r>
        <w:rPr>
          <w:rFonts w:ascii="Arial" w:hAnsi="Arial" w:cs="Arial"/>
          <w:b/>
        </w:rPr>
        <w:t xml:space="preserve">Abstract: </w:t>
      </w:r>
    </w:p>
    <w:p w14:paraId="332603CE" w14:textId="77777777" w:rsidR="004B21AC" w:rsidRDefault="004B21AC" w:rsidP="004B21AC">
      <w:r>
        <w:t>Changes to 37.145-1 related to Band 24 regulatory updates</w:t>
      </w:r>
    </w:p>
    <w:p w14:paraId="6D84B039" w14:textId="77777777" w:rsidR="004B21AC" w:rsidRDefault="004B21AC" w:rsidP="004B21AC">
      <w:pPr>
        <w:rPr>
          <w:rFonts w:ascii="Arial" w:hAnsi="Arial" w:cs="Arial"/>
          <w:b/>
        </w:rPr>
      </w:pPr>
      <w:r>
        <w:rPr>
          <w:rFonts w:ascii="Arial" w:hAnsi="Arial" w:cs="Arial"/>
          <w:b/>
        </w:rPr>
        <w:t xml:space="preserve">Discussion: </w:t>
      </w:r>
    </w:p>
    <w:p w14:paraId="671E9414" w14:textId="77777777" w:rsidR="004B21AC" w:rsidRDefault="004B21AC" w:rsidP="004B21AC">
      <w:r>
        <w:t>[report of discussion]</w:t>
      </w:r>
    </w:p>
    <w:p w14:paraId="37DF951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30F21" w14:textId="06F27154" w:rsidR="004B21AC" w:rsidRDefault="004B21AC" w:rsidP="004B21AC">
      <w:pPr>
        <w:rPr>
          <w:rFonts w:ascii="Arial" w:hAnsi="Arial" w:cs="Arial"/>
          <w:b/>
          <w:sz w:val="24"/>
        </w:rPr>
      </w:pPr>
      <w:r>
        <w:rPr>
          <w:rFonts w:ascii="Arial" w:hAnsi="Arial" w:cs="Arial"/>
          <w:b/>
          <w:color w:val="0000FF"/>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5640798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CR-0241  Cat: A (Rel-17)</w:t>
      </w:r>
      <w:r>
        <w:rPr>
          <w:i/>
        </w:rPr>
        <w:br/>
      </w:r>
      <w:r>
        <w:rPr>
          <w:i/>
        </w:rPr>
        <w:br/>
      </w:r>
      <w:r>
        <w:rPr>
          <w:i/>
        </w:rPr>
        <w:tab/>
      </w:r>
      <w:r>
        <w:rPr>
          <w:i/>
        </w:rPr>
        <w:tab/>
      </w:r>
      <w:r>
        <w:rPr>
          <w:i/>
        </w:rPr>
        <w:tab/>
      </w:r>
      <w:r>
        <w:rPr>
          <w:i/>
        </w:rPr>
        <w:tab/>
      </w:r>
      <w:r>
        <w:rPr>
          <w:i/>
        </w:rPr>
        <w:tab/>
        <w:t>Source: Ligado Networks</w:t>
      </w:r>
    </w:p>
    <w:p w14:paraId="6F377B54" w14:textId="77777777" w:rsidR="004B21AC" w:rsidRDefault="004B21AC" w:rsidP="004B21AC">
      <w:pPr>
        <w:rPr>
          <w:rFonts w:ascii="Arial" w:hAnsi="Arial" w:cs="Arial"/>
          <w:b/>
        </w:rPr>
      </w:pPr>
      <w:r>
        <w:rPr>
          <w:rFonts w:ascii="Arial" w:hAnsi="Arial" w:cs="Arial"/>
          <w:b/>
        </w:rPr>
        <w:lastRenderedPageBreak/>
        <w:t xml:space="preserve">Abstract: </w:t>
      </w:r>
    </w:p>
    <w:p w14:paraId="4856A34C" w14:textId="77777777" w:rsidR="004B21AC" w:rsidRDefault="004B21AC" w:rsidP="004B21AC">
      <w:r>
        <w:t>Changes to 37.145-1 related to Band 24 regulatory updates</w:t>
      </w:r>
    </w:p>
    <w:p w14:paraId="6D7C38BF" w14:textId="77777777" w:rsidR="004B21AC" w:rsidRDefault="004B21AC" w:rsidP="004B21AC">
      <w:pPr>
        <w:rPr>
          <w:rFonts w:ascii="Arial" w:hAnsi="Arial" w:cs="Arial"/>
          <w:b/>
        </w:rPr>
      </w:pPr>
      <w:r>
        <w:rPr>
          <w:rFonts w:ascii="Arial" w:hAnsi="Arial" w:cs="Arial"/>
          <w:b/>
        </w:rPr>
        <w:t xml:space="preserve">Discussion: </w:t>
      </w:r>
    </w:p>
    <w:p w14:paraId="17B13094" w14:textId="77777777" w:rsidR="004B21AC" w:rsidRDefault="004B21AC" w:rsidP="004B21AC">
      <w:r>
        <w:t>[report of discussion]</w:t>
      </w:r>
    </w:p>
    <w:p w14:paraId="67827C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5F9C" w14:textId="4BEA405A" w:rsidR="004B21AC" w:rsidRDefault="004B21AC" w:rsidP="004B21AC">
      <w:pPr>
        <w:rPr>
          <w:rFonts w:ascii="Arial" w:hAnsi="Arial" w:cs="Arial"/>
          <w:b/>
          <w:sz w:val="24"/>
        </w:rPr>
      </w:pPr>
      <w:r>
        <w:rPr>
          <w:rFonts w:ascii="Arial" w:hAnsi="Arial" w:cs="Arial"/>
          <w:b/>
          <w:color w:val="0000FF"/>
          <w:sz w:val="24"/>
        </w:rPr>
        <w:t>R4-2100539</w:t>
      </w:r>
      <w:r>
        <w:rPr>
          <w:rFonts w:ascii="Arial" w:hAnsi="Arial" w:cs="Arial"/>
          <w:b/>
          <w:color w:val="0000FF"/>
          <w:sz w:val="24"/>
        </w:rPr>
        <w:tab/>
      </w:r>
      <w:r>
        <w:rPr>
          <w:rFonts w:ascii="Arial" w:hAnsi="Arial" w:cs="Arial"/>
          <w:b/>
          <w:sz w:val="24"/>
        </w:rPr>
        <w:t>CR for 37.145-2: Corrections related to Band 24 regulatory updates</w:t>
      </w:r>
    </w:p>
    <w:p w14:paraId="2DB449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CR-0274  Cat: A (Rel-16)</w:t>
      </w:r>
      <w:r>
        <w:rPr>
          <w:i/>
        </w:rPr>
        <w:br/>
      </w:r>
      <w:r>
        <w:rPr>
          <w:i/>
        </w:rPr>
        <w:br/>
      </w:r>
      <w:r>
        <w:rPr>
          <w:i/>
        </w:rPr>
        <w:tab/>
      </w:r>
      <w:r>
        <w:rPr>
          <w:i/>
        </w:rPr>
        <w:tab/>
      </w:r>
      <w:r>
        <w:rPr>
          <w:i/>
        </w:rPr>
        <w:tab/>
      </w:r>
      <w:r>
        <w:rPr>
          <w:i/>
        </w:rPr>
        <w:tab/>
      </w:r>
      <w:r>
        <w:rPr>
          <w:i/>
        </w:rPr>
        <w:tab/>
        <w:t>Source: Ligado Networks</w:t>
      </w:r>
    </w:p>
    <w:p w14:paraId="003912F5" w14:textId="77777777" w:rsidR="004B21AC" w:rsidRDefault="004B21AC" w:rsidP="004B21AC">
      <w:pPr>
        <w:rPr>
          <w:rFonts w:ascii="Arial" w:hAnsi="Arial" w:cs="Arial"/>
          <w:b/>
        </w:rPr>
      </w:pPr>
      <w:r>
        <w:rPr>
          <w:rFonts w:ascii="Arial" w:hAnsi="Arial" w:cs="Arial"/>
          <w:b/>
        </w:rPr>
        <w:t xml:space="preserve">Abstract: </w:t>
      </w:r>
    </w:p>
    <w:p w14:paraId="0C360366" w14:textId="77777777" w:rsidR="004B21AC" w:rsidRDefault="004B21AC" w:rsidP="004B21AC">
      <w:r>
        <w:t>Changes to 37.145-2 related to Band 24 regulatory updates</w:t>
      </w:r>
    </w:p>
    <w:p w14:paraId="5027D082" w14:textId="77777777" w:rsidR="004B21AC" w:rsidRDefault="004B21AC" w:rsidP="004B21AC">
      <w:pPr>
        <w:rPr>
          <w:rFonts w:ascii="Arial" w:hAnsi="Arial" w:cs="Arial"/>
          <w:b/>
        </w:rPr>
      </w:pPr>
      <w:r>
        <w:rPr>
          <w:rFonts w:ascii="Arial" w:hAnsi="Arial" w:cs="Arial"/>
          <w:b/>
        </w:rPr>
        <w:t xml:space="preserve">Discussion: </w:t>
      </w:r>
    </w:p>
    <w:p w14:paraId="46780C43" w14:textId="77777777" w:rsidR="004B21AC" w:rsidRDefault="004B21AC" w:rsidP="004B21AC">
      <w:r>
        <w:t>[report of discussion]</w:t>
      </w:r>
    </w:p>
    <w:p w14:paraId="4F0139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39482" w14:textId="54D53F8F" w:rsidR="004B21AC" w:rsidRDefault="004B21AC" w:rsidP="004B21AC">
      <w:pPr>
        <w:rPr>
          <w:rFonts w:ascii="Arial" w:hAnsi="Arial" w:cs="Arial"/>
          <w:b/>
          <w:sz w:val="24"/>
        </w:rPr>
      </w:pPr>
      <w:r>
        <w:rPr>
          <w:rFonts w:ascii="Arial" w:hAnsi="Arial" w:cs="Arial"/>
          <w:b/>
          <w:color w:val="0000FF"/>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2D89D61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CR-0275  Cat: A (Rel-17)</w:t>
      </w:r>
      <w:r>
        <w:rPr>
          <w:i/>
        </w:rPr>
        <w:br/>
      </w:r>
      <w:r>
        <w:rPr>
          <w:i/>
        </w:rPr>
        <w:br/>
      </w:r>
      <w:r>
        <w:rPr>
          <w:i/>
        </w:rPr>
        <w:tab/>
      </w:r>
      <w:r>
        <w:rPr>
          <w:i/>
        </w:rPr>
        <w:tab/>
      </w:r>
      <w:r>
        <w:rPr>
          <w:i/>
        </w:rPr>
        <w:tab/>
      </w:r>
      <w:r>
        <w:rPr>
          <w:i/>
        </w:rPr>
        <w:tab/>
      </w:r>
      <w:r>
        <w:rPr>
          <w:i/>
        </w:rPr>
        <w:tab/>
        <w:t>Source: Ligado Networks</w:t>
      </w:r>
    </w:p>
    <w:p w14:paraId="19037F1C" w14:textId="77777777" w:rsidR="004B21AC" w:rsidRDefault="004B21AC" w:rsidP="004B21AC">
      <w:pPr>
        <w:rPr>
          <w:rFonts w:ascii="Arial" w:hAnsi="Arial" w:cs="Arial"/>
          <w:b/>
        </w:rPr>
      </w:pPr>
      <w:r>
        <w:rPr>
          <w:rFonts w:ascii="Arial" w:hAnsi="Arial" w:cs="Arial"/>
          <w:b/>
        </w:rPr>
        <w:t xml:space="preserve">Abstract: </w:t>
      </w:r>
    </w:p>
    <w:p w14:paraId="6ED676CC" w14:textId="77777777" w:rsidR="004B21AC" w:rsidRDefault="004B21AC" w:rsidP="004B21AC">
      <w:r>
        <w:t>Changes to 37.145-2 related to band 24 regulatory updates</w:t>
      </w:r>
    </w:p>
    <w:p w14:paraId="55C64E12" w14:textId="77777777" w:rsidR="004B21AC" w:rsidRDefault="004B21AC" w:rsidP="004B21AC">
      <w:pPr>
        <w:rPr>
          <w:rFonts w:ascii="Arial" w:hAnsi="Arial" w:cs="Arial"/>
          <w:b/>
        </w:rPr>
      </w:pPr>
      <w:r>
        <w:rPr>
          <w:rFonts w:ascii="Arial" w:hAnsi="Arial" w:cs="Arial"/>
          <w:b/>
        </w:rPr>
        <w:t xml:space="preserve">Discussion: </w:t>
      </w:r>
    </w:p>
    <w:p w14:paraId="2FEF5F21" w14:textId="77777777" w:rsidR="004B21AC" w:rsidRDefault="004B21AC" w:rsidP="004B21AC">
      <w:r>
        <w:t>[report of discussion]</w:t>
      </w:r>
    </w:p>
    <w:p w14:paraId="6CBAA78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435CE" w14:textId="33893C5A" w:rsidR="004B21AC" w:rsidRDefault="004B21AC" w:rsidP="004B21AC">
      <w:pPr>
        <w:rPr>
          <w:rFonts w:ascii="Arial" w:hAnsi="Arial" w:cs="Arial"/>
          <w:b/>
          <w:sz w:val="24"/>
        </w:rPr>
      </w:pPr>
      <w:r>
        <w:rPr>
          <w:rFonts w:ascii="Arial" w:hAnsi="Arial" w:cs="Arial"/>
          <w:b/>
          <w:color w:val="0000FF"/>
          <w:sz w:val="24"/>
        </w:rPr>
        <w:t>R4-2102460</w:t>
      </w:r>
      <w:r>
        <w:rPr>
          <w:rFonts w:ascii="Arial" w:hAnsi="Arial" w:cs="Arial"/>
          <w:b/>
          <w:color w:val="0000FF"/>
          <w:sz w:val="24"/>
        </w:rPr>
        <w:tab/>
      </w:r>
      <w:r>
        <w:rPr>
          <w:rFonts w:ascii="Arial" w:hAnsi="Arial" w:cs="Arial"/>
          <w:b/>
          <w:sz w:val="24"/>
        </w:rPr>
        <w:t>CR to 36.141: Correction to Band 24 requirements (Rel-10)</w:t>
      </w:r>
    </w:p>
    <w:p w14:paraId="3618749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r>
        <w:rPr>
          <w:i/>
        </w:rPr>
        <w:tab/>
        <w:t xml:space="preserve">  CR-1296  Cat: F (Rel-10)</w:t>
      </w:r>
      <w:r>
        <w:rPr>
          <w:i/>
        </w:rPr>
        <w:br/>
      </w:r>
      <w:r>
        <w:rPr>
          <w:i/>
        </w:rPr>
        <w:br/>
      </w:r>
      <w:r>
        <w:rPr>
          <w:i/>
        </w:rPr>
        <w:tab/>
      </w:r>
      <w:r>
        <w:rPr>
          <w:i/>
        </w:rPr>
        <w:tab/>
      </w:r>
      <w:r>
        <w:rPr>
          <w:i/>
        </w:rPr>
        <w:tab/>
      </w:r>
      <w:r>
        <w:rPr>
          <w:i/>
        </w:rPr>
        <w:tab/>
      </w:r>
      <w:r>
        <w:rPr>
          <w:i/>
        </w:rPr>
        <w:tab/>
        <w:t>Source: Nokia, Nokia Shanghai Bell</w:t>
      </w:r>
    </w:p>
    <w:p w14:paraId="38BC7927" w14:textId="77777777" w:rsidR="004B21AC" w:rsidRDefault="004B21AC" w:rsidP="004B21AC">
      <w:pPr>
        <w:rPr>
          <w:rFonts w:ascii="Arial" w:hAnsi="Arial" w:cs="Arial"/>
          <w:b/>
        </w:rPr>
      </w:pPr>
      <w:r>
        <w:rPr>
          <w:rFonts w:ascii="Arial" w:hAnsi="Arial" w:cs="Arial"/>
          <w:b/>
        </w:rPr>
        <w:t xml:space="preserve">Discussion: </w:t>
      </w:r>
    </w:p>
    <w:p w14:paraId="2BC5553E" w14:textId="77777777" w:rsidR="004B21AC" w:rsidRDefault="004B21AC" w:rsidP="004B21AC">
      <w:r>
        <w:t>[report of discussion]</w:t>
      </w:r>
    </w:p>
    <w:p w14:paraId="68A4831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D2A07" w14:textId="219F4B7E" w:rsidR="004B21AC" w:rsidRDefault="004B21AC" w:rsidP="004B21AC">
      <w:pPr>
        <w:rPr>
          <w:rFonts w:ascii="Arial" w:hAnsi="Arial" w:cs="Arial"/>
          <w:b/>
          <w:sz w:val="24"/>
        </w:rPr>
      </w:pPr>
      <w:r>
        <w:rPr>
          <w:rFonts w:ascii="Arial" w:hAnsi="Arial" w:cs="Arial"/>
          <w:b/>
          <w:color w:val="0000FF"/>
          <w:sz w:val="24"/>
        </w:rPr>
        <w:t>R4-2102461</w:t>
      </w:r>
      <w:r>
        <w:rPr>
          <w:rFonts w:ascii="Arial" w:hAnsi="Arial" w:cs="Arial"/>
          <w:b/>
          <w:color w:val="0000FF"/>
          <w:sz w:val="24"/>
        </w:rPr>
        <w:tab/>
      </w:r>
      <w:r>
        <w:rPr>
          <w:rFonts w:ascii="Arial" w:hAnsi="Arial" w:cs="Arial"/>
          <w:b/>
          <w:sz w:val="24"/>
        </w:rPr>
        <w:t>CR to 36.141: Correction to Band 24 requirements (Rel-11)</w:t>
      </w:r>
    </w:p>
    <w:p w14:paraId="577DB0D4"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r>
        <w:rPr>
          <w:i/>
        </w:rPr>
        <w:tab/>
        <w:t xml:space="preserve">  CR-1297  Cat: A (Rel-11)</w:t>
      </w:r>
      <w:r>
        <w:rPr>
          <w:i/>
        </w:rPr>
        <w:br/>
      </w:r>
      <w:r>
        <w:rPr>
          <w:i/>
        </w:rPr>
        <w:br/>
      </w:r>
      <w:r>
        <w:rPr>
          <w:i/>
        </w:rPr>
        <w:tab/>
      </w:r>
      <w:r>
        <w:rPr>
          <w:i/>
        </w:rPr>
        <w:tab/>
      </w:r>
      <w:r>
        <w:rPr>
          <w:i/>
        </w:rPr>
        <w:tab/>
      </w:r>
      <w:r>
        <w:rPr>
          <w:i/>
        </w:rPr>
        <w:tab/>
      </w:r>
      <w:r>
        <w:rPr>
          <w:i/>
        </w:rPr>
        <w:tab/>
        <w:t>Source: Nokia, Nokia Shanghai Bell</w:t>
      </w:r>
    </w:p>
    <w:p w14:paraId="6ACEA72E" w14:textId="77777777" w:rsidR="004B21AC" w:rsidRDefault="004B21AC" w:rsidP="004B21AC">
      <w:pPr>
        <w:rPr>
          <w:rFonts w:ascii="Arial" w:hAnsi="Arial" w:cs="Arial"/>
          <w:b/>
        </w:rPr>
      </w:pPr>
      <w:r>
        <w:rPr>
          <w:rFonts w:ascii="Arial" w:hAnsi="Arial" w:cs="Arial"/>
          <w:b/>
        </w:rPr>
        <w:t xml:space="preserve">Discussion: </w:t>
      </w:r>
    </w:p>
    <w:p w14:paraId="68725C59" w14:textId="77777777" w:rsidR="004B21AC" w:rsidRDefault="004B21AC" w:rsidP="004B21AC">
      <w:r>
        <w:t>[report of discussion]</w:t>
      </w:r>
    </w:p>
    <w:p w14:paraId="2794C7E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FD392" w14:textId="13DDB7CA" w:rsidR="004B21AC" w:rsidRDefault="004B21AC" w:rsidP="004B21AC">
      <w:pPr>
        <w:rPr>
          <w:rFonts w:ascii="Arial" w:hAnsi="Arial" w:cs="Arial"/>
          <w:b/>
          <w:sz w:val="24"/>
        </w:rPr>
      </w:pPr>
      <w:r>
        <w:rPr>
          <w:rFonts w:ascii="Arial" w:hAnsi="Arial" w:cs="Arial"/>
          <w:b/>
          <w:color w:val="0000FF"/>
          <w:sz w:val="24"/>
        </w:rPr>
        <w:t>R4-2102462</w:t>
      </w:r>
      <w:r>
        <w:rPr>
          <w:rFonts w:ascii="Arial" w:hAnsi="Arial" w:cs="Arial"/>
          <w:b/>
          <w:color w:val="0000FF"/>
          <w:sz w:val="24"/>
        </w:rPr>
        <w:tab/>
      </w:r>
      <w:r>
        <w:rPr>
          <w:rFonts w:ascii="Arial" w:hAnsi="Arial" w:cs="Arial"/>
          <w:b/>
          <w:sz w:val="24"/>
        </w:rPr>
        <w:t>CR to 36.141: Correction to Band 24 requirements (Rel-12)</w:t>
      </w:r>
    </w:p>
    <w:p w14:paraId="7D6234B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r>
        <w:rPr>
          <w:i/>
        </w:rPr>
        <w:tab/>
        <w:t xml:space="preserve">  CR-1298  Cat: A (Rel-12)</w:t>
      </w:r>
      <w:r>
        <w:rPr>
          <w:i/>
        </w:rPr>
        <w:br/>
      </w:r>
      <w:r>
        <w:rPr>
          <w:i/>
        </w:rPr>
        <w:br/>
      </w:r>
      <w:r>
        <w:rPr>
          <w:i/>
        </w:rPr>
        <w:tab/>
      </w:r>
      <w:r>
        <w:rPr>
          <w:i/>
        </w:rPr>
        <w:tab/>
      </w:r>
      <w:r>
        <w:rPr>
          <w:i/>
        </w:rPr>
        <w:tab/>
      </w:r>
      <w:r>
        <w:rPr>
          <w:i/>
        </w:rPr>
        <w:tab/>
      </w:r>
      <w:r>
        <w:rPr>
          <w:i/>
        </w:rPr>
        <w:tab/>
        <w:t>Source: Nokia, Nokia Shanghai Bell</w:t>
      </w:r>
    </w:p>
    <w:p w14:paraId="5255A4AE" w14:textId="77777777" w:rsidR="004B21AC" w:rsidRDefault="004B21AC" w:rsidP="004B21AC">
      <w:pPr>
        <w:rPr>
          <w:rFonts w:ascii="Arial" w:hAnsi="Arial" w:cs="Arial"/>
          <w:b/>
        </w:rPr>
      </w:pPr>
      <w:r>
        <w:rPr>
          <w:rFonts w:ascii="Arial" w:hAnsi="Arial" w:cs="Arial"/>
          <w:b/>
        </w:rPr>
        <w:t xml:space="preserve">Discussion: </w:t>
      </w:r>
    </w:p>
    <w:p w14:paraId="7B8477F3" w14:textId="77777777" w:rsidR="004B21AC" w:rsidRDefault="004B21AC" w:rsidP="004B21AC">
      <w:r>
        <w:t>[report of discussion]</w:t>
      </w:r>
    </w:p>
    <w:p w14:paraId="45219E3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07B0D" w14:textId="0AD1DF0A" w:rsidR="004B21AC" w:rsidRDefault="004B21AC" w:rsidP="004B21AC">
      <w:pPr>
        <w:rPr>
          <w:rFonts w:ascii="Arial" w:hAnsi="Arial" w:cs="Arial"/>
          <w:b/>
          <w:sz w:val="24"/>
        </w:rPr>
      </w:pPr>
      <w:r>
        <w:rPr>
          <w:rFonts w:ascii="Arial" w:hAnsi="Arial" w:cs="Arial"/>
          <w:b/>
          <w:color w:val="0000FF"/>
          <w:sz w:val="24"/>
        </w:rPr>
        <w:t>R4-2102463</w:t>
      </w:r>
      <w:r>
        <w:rPr>
          <w:rFonts w:ascii="Arial" w:hAnsi="Arial" w:cs="Arial"/>
          <w:b/>
          <w:color w:val="0000FF"/>
          <w:sz w:val="24"/>
        </w:rPr>
        <w:tab/>
      </w:r>
      <w:r>
        <w:rPr>
          <w:rFonts w:ascii="Arial" w:hAnsi="Arial" w:cs="Arial"/>
          <w:b/>
          <w:sz w:val="24"/>
        </w:rPr>
        <w:t>CR to 36.141: Correction to Band 24 requirements (Rel-13)</w:t>
      </w:r>
    </w:p>
    <w:p w14:paraId="35A19C8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r>
        <w:rPr>
          <w:i/>
        </w:rPr>
        <w:tab/>
        <w:t xml:space="preserve">  CR-1299  Cat: A (Rel-13)</w:t>
      </w:r>
      <w:r>
        <w:rPr>
          <w:i/>
        </w:rPr>
        <w:br/>
      </w:r>
      <w:r>
        <w:rPr>
          <w:i/>
        </w:rPr>
        <w:br/>
      </w:r>
      <w:r>
        <w:rPr>
          <w:i/>
        </w:rPr>
        <w:tab/>
      </w:r>
      <w:r>
        <w:rPr>
          <w:i/>
        </w:rPr>
        <w:tab/>
      </w:r>
      <w:r>
        <w:rPr>
          <w:i/>
        </w:rPr>
        <w:tab/>
      </w:r>
      <w:r>
        <w:rPr>
          <w:i/>
        </w:rPr>
        <w:tab/>
      </w:r>
      <w:r>
        <w:rPr>
          <w:i/>
        </w:rPr>
        <w:tab/>
        <w:t>Source: Nokia, Nokia Shanghai Bell</w:t>
      </w:r>
    </w:p>
    <w:p w14:paraId="307F4129" w14:textId="77777777" w:rsidR="004B21AC" w:rsidRDefault="004B21AC" w:rsidP="004B21AC">
      <w:pPr>
        <w:rPr>
          <w:rFonts w:ascii="Arial" w:hAnsi="Arial" w:cs="Arial"/>
          <w:b/>
        </w:rPr>
      </w:pPr>
      <w:r>
        <w:rPr>
          <w:rFonts w:ascii="Arial" w:hAnsi="Arial" w:cs="Arial"/>
          <w:b/>
        </w:rPr>
        <w:t xml:space="preserve">Discussion: </w:t>
      </w:r>
    </w:p>
    <w:p w14:paraId="47CCF6ED" w14:textId="77777777" w:rsidR="004B21AC" w:rsidRDefault="004B21AC" w:rsidP="004B21AC">
      <w:r>
        <w:t>[report of discussion]</w:t>
      </w:r>
    </w:p>
    <w:p w14:paraId="219431B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64B8A" w14:textId="06807EDF" w:rsidR="004B21AC" w:rsidRDefault="004B21AC" w:rsidP="004B21AC">
      <w:pPr>
        <w:rPr>
          <w:rFonts w:ascii="Arial" w:hAnsi="Arial" w:cs="Arial"/>
          <w:b/>
          <w:sz w:val="24"/>
        </w:rPr>
      </w:pPr>
      <w:r>
        <w:rPr>
          <w:rFonts w:ascii="Arial" w:hAnsi="Arial" w:cs="Arial"/>
          <w:b/>
          <w:color w:val="0000FF"/>
          <w:sz w:val="24"/>
        </w:rPr>
        <w:t>R4-2102464</w:t>
      </w:r>
      <w:r>
        <w:rPr>
          <w:rFonts w:ascii="Arial" w:hAnsi="Arial" w:cs="Arial"/>
          <w:b/>
          <w:color w:val="0000FF"/>
          <w:sz w:val="24"/>
        </w:rPr>
        <w:tab/>
      </w:r>
      <w:r>
        <w:rPr>
          <w:rFonts w:ascii="Arial" w:hAnsi="Arial" w:cs="Arial"/>
          <w:b/>
          <w:sz w:val="24"/>
        </w:rPr>
        <w:t>CR to 36.141: Correction to Band 24 requirements (Rel-14)</w:t>
      </w:r>
    </w:p>
    <w:p w14:paraId="7B59F6BB"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r>
        <w:rPr>
          <w:i/>
        </w:rPr>
        <w:tab/>
        <w:t xml:space="preserve">  CR-1300  Cat: A (Rel-14)</w:t>
      </w:r>
      <w:r>
        <w:rPr>
          <w:i/>
        </w:rPr>
        <w:br/>
      </w:r>
      <w:r>
        <w:rPr>
          <w:i/>
        </w:rPr>
        <w:br/>
      </w:r>
      <w:r>
        <w:rPr>
          <w:i/>
        </w:rPr>
        <w:tab/>
      </w:r>
      <w:r>
        <w:rPr>
          <w:i/>
        </w:rPr>
        <w:tab/>
      </w:r>
      <w:r>
        <w:rPr>
          <w:i/>
        </w:rPr>
        <w:tab/>
      </w:r>
      <w:r>
        <w:rPr>
          <w:i/>
        </w:rPr>
        <w:tab/>
      </w:r>
      <w:r>
        <w:rPr>
          <w:i/>
        </w:rPr>
        <w:tab/>
        <w:t>Source: Nokia, Nokia Shanghai Bell</w:t>
      </w:r>
    </w:p>
    <w:p w14:paraId="5AB38BC6" w14:textId="77777777" w:rsidR="004B21AC" w:rsidRDefault="004B21AC" w:rsidP="004B21AC">
      <w:pPr>
        <w:rPr>
          <w:rFonts w:ascii="Arial" w:hAnsi="Arial" w:cs="Arial"/>
          <w:b/>
        </w:rPr>
      </w:pPr>
      <w:r>
        <w:rPr>
          <w:rFonts w:ascii="Arial" w:hAnsi="Arial" w:cs="Arial"/>
          <w:b/>
        </w:rPr>
        <w:t xml:space="preserve">Discussion: </w:t>
      </w:r>
    </w:p>
    <w:p w14:paraId="47B1B489" w14:textId="77777777" w:rsidR="004B21AC" w:rsidRDefault="004B21AC" w:rsidP="004B21AC">
      <w:r>
        <w:t>[report of discussion]</w:t>
      </w:r>
    </w:p>
    <w:p w14:paraId="12EC10D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FD97A" w14:textId="0A497DF8" w:rsidR="004B21AC" w:rsidRDefault="004B21AC" w:rsidP="004B21AC">
      <w:pPr>
        <w:rPr>
          <w:rFonts w:ascii="Arial" w:hAnsi="Arial" w:cs="Arial"/>
          <w:b/>
          <w:sz w:val="24"/>
        </w:rPr>
      </w:pPr>
      <w:r>
        <w:rPr>
          <w:rFonts w:ascii="Arial" w:hAnsi="Arial" w:cs="Arial"/>
          <w:b/>
          <w:color w:val="0000FF"/>
          <w:sz w:val="24"/>
        </w:rPr>
        <w:t>R4-2102465</w:t>
      </w:r>
      <w:r>
        <w:rPr>
          <w:rFonts w:ascii="Arial" w:hAnsi="Arial" w:cs="Arial"/>
          <w:b/>
          <w:color w:val="0000FF"/>
          <w:sz w:val="24"/>
        </w:rPr>
        <w:tab/>
      </w:r>
      <w:r>
        <w:rPr>
          <w:rFonts w:ascii="Arial" w:hAnsi="Arial" w:cs="Arial"/>
          <w:b/>
          <w:sz w:val="24"/>
        </w:rPr>
        <w:t>CR to 36.141: Correction to Band 24 requirements (Rel-15)</w:t>
      </w:r>
    </w:p>
    <w:p w14:paraId="7F8303BF"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CR-1301  Cat: A (Rel-15)</w:t>
      </w:r>
      <w:r>
        <w:rPr>
          <w:i/>
        </w:rPr>
        <w:br/>
      </w:r>
      <w:r>
        <w:rPr>
          <w:i/>
        </w:rPr>
        <w:br/>
      </w:r>
      <w:r>
        <w:rPr>
          <w:i/>
        </w:rPr>
        <w:tab/>
      </w:r>
      <w:r>
        <w:rPr>
          <w:i/>
        </w:rPr>
        <w:tab/>
      </w:r>
      <w:r>
        <w:rPr>
          <w:i/>
        </w:rPr>
        <w:tab/>
      </w:r>
      <w:r>
        <w:rPr>
          <w:i/>
        </w:rPr>
        <w:tab/>
      </w:r>
      <w:r>
        <w:rPr>
          <w:i/>
        </w:rPr>
        <w:tab/>
        <w:t>Source: Nokia, Nokia Shanghai Bell</w:t>
      </w:r>
    </w:p>
    <w:p w14:paraId="3D4675B4" w14:textId="77777777" w:rsidR="004B21AC" w:rsidRDefault="004B21AC" w:rsidP="004B21AC">
      <w:pPr>
        <w:rPr>
          <w:rFonts w:ascii="Arial" w:hAnsi="Arial" w:cs="Arial"/>
          <w:b/>
        </w:rPr>
      </w:pPr>
      <w:r>
        <w:rPr>
          <w:rFonts w:ascii="Arial" w:hAnsi="Arial" w:cs="Arial"/>
          <w:b/>
        </w:rPr>
        <w:t xml:space="preserve">Discussion: </w:t>
      </w:r>
    </w:p>
    <w:p w14:paraId="4C92589D" w14:textId="77777777" w:rsidR="004B21AC" w:rsidRDefault="004B21AC" w:rsidP="004B21AC">
      <w:r>
        <w:t>[report of discussion]</w:t>
      </w:r>
    </w:p>
    <w:p w14:paraId="6AA9644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2503C" w14:textId="3C4F6753" w:rsidR="004B21AC" w:rsidRDefault="004B21AC" w:rsidP="004B21AC">
      <w:pPr>
        <w:rPr>
          <w:rFonts w:ascii="Arial" w:hAnsi="Arial" w:cs="Arial"/>
          <w:b/>
          <w:sz w:val="24"/>
        </w:rPr>
      </w:pPr>
      <w:r>
        <w:rPr>
          <w:rFonts w:ascii="Arial" w:hAnsi="Arial" w:cs="Arial"/>
          <w:b/>
          <w:color w:val="0000FF"/>
          <w:sz w:val="24"/>
        </w:rPr>
        <w:t>R4-2102466</w:t>
      </w:r>
      <w:r>
        <w:rPr>
          <w:rFonts w:ascii="Arial" w:hAnsi="Arial" w:cs="Arial"/>
          <w:b/>
          <w:color w:val="0000FF"/>
          <w:sz w:val="24"/>
        </w:rPr>
        <w:tab/>
      </w:r>
      <w:r>
        <w:rPr>
          <w:rFonts w:ascii="Arial" w:hAnsi="Arial" w:cs="Arial"/>
          <w:b/>
          <w:sz w:val="24"/>
        </w:rPr>
        <w:t>CR to 36.141: Correction to Band 24 requirements (Rel-16)</w:t>
      </w:r>
    </w:p>
    <w:p w14:paraId="5674A357"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CR-1302  Cat: A (Rel-16)</w:t>
      </w:r>
      <w:r>
        <w:rPr>
          <w:i/>
        </w:rPr>
        <w:br/>
      </w:r>
      <w:r>
        <w:rPr>
          <w:i/>
        </w:rPr>
        <w:br/>
      </w:r>
      <w:r>
        <w:rPr>
          <w:i/>
        </w:rPr>
        <w:tab/>
      </w:r>
      <w:r>
        <w:rPr>
          <w:i/>
        </w:rPr>
        <w:tab/>
      </w:r>
      <w:r>
        <w:rPr>
          <w:i/>
        </w:rPr>
        <w:tab/>
      </w:r>
      <w:r>
        <w:rPr>
          <w:i/>
        </w:rPr>
        <w:tab/>
      </w:r>
      <w:r>
        <w:rPr>
          <w:i/>
        </w:rPr>
        <w:tab/>
        <w:t>Source: Nokia, Nokia Shanghai Bell</w:t>
      </w:r>
    </w:p>
    <w:p w14:paraId="66DA50CF" w14:textId="77777777" w:rsidR="004B21AC" w:rsidRDefault="004B21AC" w:rsidP="004B21AC">
      <w:pPr>
        <w:rPr>
          <w:rFonts w:ascii="Arial" w:hAnsi="Arial" w:cs="Arial"/>
          <w:b/>
        </w:rPr>
      </w:pPr>
      <w:r>
        <w:rPr>
          <w:rFonts w:ascii="Arial" w:hAnsi="Arial" w:cs="Arial"/>
          <w:b/>
        </w:rPr>
        <w:t xml:space="preserve">Discussion: </w:t>
      </w:r>
    </w:p>
    <w:p w14:paraId="1C37DCCE" w14:textId="77777777" w:rsidR="004B21AC" w:rsidRDefault="004B21AC" w:rsidP="004B21AC">
      <w:r>
        <w:t>[report of discussion]</w:t>
      </w:r>
    </w:p>
    <w:p w14:paraId="01D4E90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BA63B" w14:textId="25CE3E82" w:rsidR="004B21AC" w:rsidRDefault="004B21AC" w:rsidP="004B21AC">
      <w:pPr>
        <w:rPr>
          <w:rFonts w:ascii="Arial" w:hAnsi="Arial" w:cs="Arial"/>
          <w:b/>
          <w:sz w:val="24"/>
        </w:rPr>
      </w:pPr>
      <w:r>
        <w:rPr>
          <w:rFonts w:ascii="Arial" w:hAnsi="Arial" w:cs="Arial"/>
          <w:b/>
          <w:color w:val="0000FF"/>
          <w:sz w:val="24"/>
        </w:rPr>
        <w:lastRenderedPageBreak/>
        <w:t>R4-2102467</w:t>
      </w:r>
      <w:r>
        <w:rPr>
          <w:rFonts w:ascii="Arial" w:hAnsi="Arial" w:cs="Arial"/>
          <w:b/>
          <w:color w:val="0000FF"/>
          <w:sz w:val="24"/>
        </w:rPr>
        <w:tab/>
      </w:r>
      <w:r>
        <w:rPr>
          <w:rFonts w:ascii="Arial" w:hAnsi="Arial" w:cs="Arial"/>
          <w:b/>
          <w:sz w:val="24"/>
        </w:rPr>
        <w:t>CR to 36.141: Correction to Band 24 requirements (Rel-17)</w:t>
      </w:r>
    </w:p>
    <w:p w14:paraId="43E4A8F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CR-1303  Cat: A (Rel-17)</w:t>
      </w:r>
      <w:r>
        <w:rPr>
          <w:i/>
        </w:rPr>
        <w:br/>
      </w:r>
      <w:r>
        <w:rPr>
          <w:i/>
        </w:rPr>
        <w:br/>
      </w:r>
      <w:r>
        <w:rPr>
          <w:i/>
        </w:rPr>
        <w:tab/>
      </w:r>
      <w:r>
        <w:rPr>
          <w:i/>
        </w:rPr>
        <w:tab/>
      </w:r>
      <w:r>
        <w:rPr>
          <w:i/>
        </w:rPr>
        <w:tab/>
      </w:r>
      <w:r>
        <w:rPr>
          <w:i/>
        </w:rPr>
        <w:tab/>
      </w:r>
      <w:r>
        <w:rPr>
          <w:i/>
        </w:rPr>
        <w:tab/>
        <w:t>Source: Nokia, Nokia Shanghai Bell</w:t>
      </w:r>
    </w:p>
    <w:p w14:paraId="0393E06D" w14:textId="77777777" w:rsidR="004B21AC" w:rsidRDefault="004B21AC" w:rsidP="004B21AC">
      <w:pPr>
        <w:rPr>
          <w:rFonts w:ascii="Arial" w:hAnsi="Arial" w:cs="Arial"/>
          <w:b/>
        </w:rPr>
      </w:pPr>
      <w:r>
        <w:rPr>
          <w:rFonts w:ascii="Arial" w:hAnsi="Arial" w:cs="Arial"/>
          <w:b/>
        </w:rPr>
        <w:t xml:space="preserve">Discussion: </w:t>
      </w:r>
    </w:p>
    <w:p w14:paraId="5CDA8D30" w14:textId="77777777" w:rsidR="004B21AC" w:rsidRDefault="004B21AC" w:rsidP="004B21AC">
      <w:r>
        <w:t>[report of discussion]</w:t>
      </w:r>
    </w:p>
    <w:p w14:paraId="1798D7B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0B97F" w14:textId="57690215" w:rsidR="004B21AC" w:rsidRDefault="004B21AC" w:rsidP="004B21AC">
      <w:pPr>
        <w:rPr>
          <w:rFonts w:ascii="Arial" w:hAnsi="Arial" w:cs="Arial"/>
          <w:b/>
          <w:sz w:val="24"/>
        </w:rPr>
      </w:pPr>
      <w:r>
        <w:rPr>
          <w:rFonts w:ascii="Arial" w:hAnsi="Arial" w:cs="Arial"/>
          <w:b/>
          <w:color w:val="0000FF"/>
          <w:sz w:val="24"/>
        </w:rPr>
        <w:t>R4-2102476</w:t>
      </w:r>
      <w:r>
        <w:rPr>
          <w:rFonts w:ascii="Arial" w:hAnsi="Arial" w:cs="Arial"/>
          <w:b/>
          <w:color w:val="0000FF"/>
          <w:sz w:val="24"/>
        </w:rPr>
        <w:tab/>
      </w:r>
      <w:r>
        <w:rPr>
          <w:rFonts w:ascii="Arial" w:hAnsi="Arial" w:cs="Arial"/>
          <w:b/>
          <w:sz w:val="24"/>
        </w:rPr>
        <w:t>CR to 37.141: Correction to Band 24 requirements (Rel-10)</w:t>
      </w:r>
    </w:p>
    <w:p w14:paraId="6487336D"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r>
        <w:rPr>
          <w:i/>
        </w:rPr>
        <w:tab/>
        <w:t xml:space="preserve">  CR-0965  Cat: F (Rel-10)</w:t>
      </w:r>
      <w:r>
        <w:rPr>
          <w:i/>
        </w:rPr>
        <w:br/>
      </w:r>
      <w:r>
        <w:rPr>
          <w:i/>
        </w:rPr>
        <w:br/>
      </w:r>
      <w:r>
        <w:rPr>
          <w:i/>
        </w:rPr>
        <w:tab/>
      </w:r>
      <w:r>
        <w:rPr>
          <w:i/>
        </w:rPr>
        <w:tab/>
      </w:r>
      <w:r>
        <w:rPr>
          <w:i/>
        </w:rPr>
        <w:tab/>
      </w:r>
      <w:r>
        <w:rPr>
          <w:i/>
        </w:rPr>
        <w:tab/>
      </w:r>
      <w:r>
        <w:rPr>
          <w:i/>
        </w:rPr>
        <w:tab/>
        <w:t>Source: Nokia, Nokia Shanghai Bell</w:t>
      </w:r>
    </w:p>
    <w:p w14:paraId="1585781B" w14:textId="77777777" w:rsidR="004B21AC" w:rsidRDefault="004B21AC" w:rsidP="004B21AC">
      <w:pPr>
        <w:rPr>
          <w:rFonts w:ascii="Arial" w:hAnsi="Arial" w:cs="Arial"/>
          <w:b/>
        </w:rPr>
      </w:pPr>
      <w:r>
        <w:rPr>
          <w:rFonts w:ascii="Arial" w:hAnsi="Arial" w:cs="Arial"/>
          <w:b/>
        </w:rPr>
        <w:t xml:space="preserve">Discussion: </w:t>
      </w:r>
    </w:p>
    <w:p w14:paraId="629CEC31" w14:textId="77777777" w:rsidR="004B21AC" w:rsidRDefault="004B21AC" w:rsidP="004B21AC">
      <w:r>
        <w:t>[report of discussion]</w:t>
      </w:r>
    </w:p>
    <w:p w14:paraId="2761CC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1CE38" w14:textId="4BCFA43F" w:rsidR="004B21AC" w:rsidRDefault="004B21AC" w:rsidP="004B21AC">
      <w:pPr>
        <w:rPr>
          <w:rFonts w:ascii="Arial" w:hAnsi="Arial" w:cs="Arial"/>
          <w:b/>
          <w:sz w:val="24"/>
        </w:rPr>
      </w:pPr>
      <w:r>
        <w:rPr>
          <w:rFonts w:ascii="Arial" w:hAnsi="Arial" w:cs="Arial"/>
          <w:b/>
          <w:color w:val="0000FF"/>
          <w:sz w:val="24"/>
        </w:rPr>
        <w:t>R4-2102477</w:t>
      </w:r>
      <w:r>
        <w:rPr>
          <w:rFonts w:ascii="Arial" w:hAnsi="Arial" w:cs="Arial"/>
          <w:b/>
          <w:color w:val="0000FF"/>
          <w:sz w:val="24"/>
        </w:rPr>
        <w:tab/>
      </w:r>
      <w:r>
        <w:rPr>
          <w:rFonts w:ascii="Arial" w:hAnsi="Arial" w:cs="Arial"/>
          <w:b/>
          <w:sz w:val="24"/>
        </w:rPr>
        <w:t>CR to 37.141: Correction to Band 24 requirements (Rel-11)</w:t>
      </w:r>
    </w:p>
    <w:p w14:paraId="72AFEAD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r>
        <w:rPr>
          <w:i/>
        </w:rPr>
        <w:tab/>
        <w:t xml:space="preserve">  CR-0966  Cat: A (Rel-11)</w:t>
      </w:r>
      <w:r>
        <w:rPr>
          <w:i/>
        </w:rPr>
        <w:br/>
      </w:r>
      <w:r>
        <w:rPr>
          <w:i/>
        </w:rPr>
        <w:br/>
      </w:r>
      <w:r>
        <w:rPr>
          <w:i/>
        </w:rPr>
        <w:tab/>
      </w:r>
      <w:r>
        <w:rPr>
          <w:i/>
        </w:rPr>
        <w:tab/>
      </w:r>
      <w:r>
        <w:rPr>
          <w:i/>
        </w:rPr>
        <w:tab/>
      </w:r>
      <w:r>
        <w:rPr>
          <w:i/>
        </w:rPr>
        <w:tab/>
      </w:r>
      <w:r>
        <w:rPr>
          <w:i/>
        </w:rPr>
        <w:tab/>
        <w:t>Source: Nokia, Nokia Shanghai Bell</w:t>
      </w:r>
    </w:p>
    <w:p w14:paraId="4F83CEA6" w14:textId="77777777" w:rsidR="004B21AC" w:rsidRDefault="004B21AC" w:rsidP="004B21AC">
      <w:pPr>
        <w:rPr>
          <w:rFonts w:ascii="Arial" w:hAnsi="Arial" w:cs="Arial"/>
          <w:b/>
        </w:rPr>
      </w:pPr>
      <w:r>
        <w:rPr>
          <w:rFonts w:ascii="Arial" w:hAnsi="Arial" w:cs="Arial"/>
          <w:b/>
        </w:rPr>
        <w:t xml:space="preserve">Discussion: </w:t>
      </w:r>
    </w:p>
    <w:p w14:paraId="038DAF3E" w14:textId="77777777" w:rsidR="004B21AC" w:rsidRDefault="004B21AC" w:rsidP="004B21AC">
      <w:r>
        <w:t>[report of discussion]</w:t>
      </w:r>
    </w:p>
    <w:p w14:paraId="5B5AF96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CEDEF" w14:textId="5BBC7378" w:rsidR="004B21AC" w:rsidRDefault="004B21AC" w:rsidP="004B21AC">
      <w:pPr>
        <w:rPr>
          <w:rFonts w:ascii="Arial" w:hAnsi="Arial" w:cs="Arial"/>
          <w:b/>
          <w:sz w:val="24"/>
        </w:rPr>
      </w:pPr>
      <w:r>
        <w:rPr>
          <w:rFonts w:ascii="Arial" w:hAnsi="Arial" w:cs="Arial"/>
          <w:b/>
          <w:color w:val="0000FF"/>
          <w:sz w:val="24"/>
        </w:rPr>
        <w:t>R4-2102478</w:t>
      </w:r>
      <w:r>
        <w:rPr>
          <w:rFonts w:ascii="Arial" w:hAnsi="Arial" w:cs="Arial"/>
          <w:b/>
          <w:color w:val="0000FF"/>
          <w:sz w:val="24"/>
        </w:rPr>
        <w:tab/>
      </w:r>
      <w:r>
        <w:rPr>
          <w:rFonts w:ascii="Arial" w:hAnsi="Arial" w:cs="Arial"/>
          <w:b/>
          <w:sz w:val="24"/>
        </w:rPr>
        <w:t>CR to 37.141: Correction to Band 24 requirements (Rel-12)</w:t>
      </w:r>
    </w:p>
    <w:p w14:paraId="471871B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r>
        <w:rPr>
          <w:i/>
        </w:rPr>
        <w:tab/>
        <w:t xml:space="preserve">  CR-0967  Cat: A (Rel-12)</w:t>
      </w:r>
      <w:r>
        <w:rPr>
          <w:i/>
        </w:rPr>
        <w:br/>
      </w:r>
      <w:r>
        <w:rPr>
          <w:i/>
        </w:rPr>
        <w:br/>
      </w:r>
      <w:r>
        <w:rPr>
          <w:i/>
        </w:rPr>
        <w:tab/>
      </w:r>
      <w:r>
        <w:rPr>
          <w:i/>
        </w:rPr>
        <w:tab/>
      </w:r>
      <w:r>
        <w:rPr>
          <w:i/>
        </w:rPr>
        <w:tab/>
      </w:r>
      <w:r>
        <w:rPr>
          <w:i/>
        </w:rPr>
        <w:tab/>
      </w:r>
      <w:r>
        <w:rPr>
          <w:i/>
        </w:rPr>
        <w:tab/>
        <w:t>Source: Nokia, Nokia Shanghai Bell</w:t>
      </w:r>
    </w:p>
    <w:p w14:paraId="0408E183" w14:textId="77777777" w:rsidR="004B21AC" w:rsidRDefault="004B21AC" w:rsidP="004B21AC">
      <w:pPr>
        <w:rPr>
          <w:rFonts w:ascii="Arial" w:hAnsi="Arial" w:cs="Arial"/>
          <w:b/>
        </w:rPr>
      </w:pPr>
      <w:r>
        <w:rPr>
          <w:rFonts w:ascii="Arial" w:hAnsi="Arial" w:cs="Arial"/>
          <w:b/>
        </w:rPr>
        <w:t xml:space="preserve">Discussion: </w:t>
      </w:r>
    </w:p>
    <w:p w14:paraId="5A7F07FA" w14:textId="77777777" w:rsidR="004B21AC" w:rsidRDefault="004B21AC" w:rsidP="004B21AC">
      <w:r>
        <w:t>[report of discussion]</w:t>
      </w:r>
    </w:p>
    <w:p w14:paraId="6C02DBC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99BC" w14:textId="6643525F" w:rsidR="004B21AC" w:rsidRDefault="004B21AC" w:rsidP="004B21AC">
      <w:pPr>
        <w:rPr>
          <w:rFonts w:ascii="Arial" w:hAnsi="Arial" w:cs="Arial"/>
          <w:b/>
          <w:sz w:val="24"/>
        </w:rPr>
      </w:pPr>
      <w:r>
        <w:rPr>
          <w:rFonts w:ascii="Arial" w:hAnsi="Arial" w:cs="Arial"/>
          <w:b/>
          <w:color w:val="0000FF"/>
          <w:sz w:val="24"/>
        </w:rPr>
        <w:t>R4-2102479</w:t>
      </w:r>
      <w:r>
        <w:rPr>
          <w:rFonts w:ascii="Arial" w:hAnsi="Arial" w:cs="Arial"/>
          <w:b/>
          <w:color w:val="0000FF"/>
          <w:sz w:val="24"/>
        </w:rPr>
        <w:tab/>
      </w:r>
      <w:r>
        <w:rPr>
          <w:rFonts w:ascii="Arial" w:hAnsi="Arial" w:cs="Arial"/>
          <w:b/>
          <w:sz w:val="24"/>
        </w:rPr>
        <w:t>CR to 37.141: Correction to Band 24 requirements (Rel-13)</w:t>
      </w:r>
    </w:p>
    <w:p w14:paraId="42293A9C"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r>
        <w:rPr>
          <w:i/>
        </w:rPr>
        <w:tab/>
        <w:t xml:space="preserve">  CR-0968  Cat: A (Rel-13)</w:t>
      </w:r>
      <w:r>
        <w:rPr>
          <w:i/>
        </w:rPr>
        <w:br/>
      </w:r>
      <w:r>
        <w:rPr>
          <w:i/>
        </w:rPr>
        <w:br/>
      </w:r>
      <w:r>
        <w:rPr>
          <w:i/>
        </w:rPr>
        <w:tab/>
      </w:r>
      <w:r>
        <w:rPr>
          <w:i/>
        </w:rPr>
        <w:tab/>
      </w:r>
      <w:r>
        <w:rPr>
          <w:i/>
        </w:rPr>
        <w:tab/>
      </w:r>
      <w:r>
        <w:rPr>
          <w:i/>
        </w:rPr>
        <w:tab/>
      </w:r>
      <w:r>
        <w:rPr>
          <w:i/>
        </w:rPr>
        <w:tab/>
        <w:t>Source: Nokia, Nokia Shanghai Bell</w:t>
      </w:r>
    </w:p>
    <w:p w14:paraId="7E5E430C" w14:textId="77777777" w:rsidR="004B21AC" w:rsidRDefault="004B21AC" w:rsidP="004B21AC">
      <w:pPr>
        <w:rPr>
          <w:rFonts w:ascii="Arial" w:hAnsi="Arial" w:cs="Arial"/>
          <w:b/>
        </w:rPr>
      </w:pPr>
      <w:r>
        <w:rPr>
          <w:rFonts w:ascii="Arial" w:hAnsi="Arial" w:cs="Arial"/>
          <w:b/>
        </w:rPr>
        <w:t xml:space="preserve">Discussion: </w:t>
      </w:r>
    </w:p>
    <w:p w14:paraId="6AF42322" w14:textId="77777777" w:rsidR="004B21AC" w:rsidRDefault="004B21AC" w:rsidP="004B21AC">
      <w:r>
        <w:t>[report of discussion]</w:t>
      </w:r>
    </w:p>
    <w:p w14:paraId="78B712B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BE7D8" w14:textId="4FB7B823" w:rsidR="004B21AC" w:rsidRDefault="004B21AC" w:rsidP="004B21AC">
      <w:pPr>
        <w:rPr>
          <w:rFonts w:ascii="Arial" w:hAnsi="Arial" w:cs="Arial"/>
          <w:b/>
          <w:sz w:val="24"/>
        </w:rPr>
      </w:pPr>
      <w:r>
        <w:rPr>
          <w:rFonts w:ascii="Arial" w:hAnsi="Arial" w:cs="Arial"/>
          <w:b/>
          <w:color w:val="0000FF"/>
          <w:sz w:val="24"/>
        </w:rPr>
        <w:t>R4-2102480</w:t>
      </w:r>
      <w:r>
        <w:rPr>
          <w:rFonts w:ascii="Arial" w:hAnsi="Arial" w:cs="Arial"/>
          <w:b/>
          <w:color w:val="0000FF"/>
          <w:sz w:val="24"/>
        </w:rPr>
        <w:tab/>
      </w:r>
      <w:r>
        <w:rPr>
          <w:rFonts w:ascii="Arial" w:hAnsi="Arial" w:cs="Arial"/>
          <w:b/>
          <w:sz w:val="24"/>
        </w:rPr>
        <w:t>CR to 37.141: Correction to Band 24 requirements (Rel-14)</w:t>
      </w:r>
    </w:p>
    <w:p w14:paraId="153D0623" w14:textId="77777777" w:rsidR="004B21AC" w:rsidRDefault="004B21AC" w:rsidP="004B21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r>
        <w:rPr>
          <w:i/>
        </w:rPr>
        <w:tab/>
        <w:t xml:space="preserve">  CR-0969  Cat: A (Rel-14)</w:t>
      </w:r>
      <w:r>
        <w:rPr>
          <w:i/>
        </w:rPr>
        <w:br/>
      </w:r>
      <w:r>
        <w:rPr>
          <w:i/>
        </w:rPr>
        <w:br/>
      </w:r>
      <w:r>
        <w:rPr>
          <w:i/>
        </w:rPr>
        <w:tab/>
      </w:r>
      <w:r>
        <w:rPr>
          <w:i/>
        </w:rPr>
        <w:tab/>
      </w:r>
      <w:r>
        <w:rPr>
          <w:i/>
        </w:rPr>
        <w:tab/>
      </w:r>
      <w:r>
        <w:rPr>
          <w:i/>
        </w:rPr>
        <w:tab/>
      </w:r>
      <w:r>
        <w:rPr>
          <w:i/>
        </w:rPr>
        <w:tab/>
        <w:t>Source: Nokia, Nokia Shanghai Bell</w:t>
      </w:r>
    </w:p>
    <w:p w14:paraId="4D97F816" w14:textId="77777777" w:rsidR="004B21AC" w:rsidRDefault="004B21AC" w:rsidP="004B21AC">
      <w:pPr>
        <w:rPr>
          <w:rFonts w:ascii="Arial" w:hAnsi="Arial" w:cs="Arial"/>
          <w:b/>
        </w:rPr>
      </w:pPr>
      <w:r>
        <w:rPr>
          <w:rFonts w:ascii="Arial" w:hAnsi="Arial" w:cs="Arial"/>
          <w:b/>
        </w:rPr>
        <w:t xml:space="preserve">Discussion: </w:t>
      </w:r>
    </w:p>
    <w:p w14:paraId="7CACBDA4" w14:textId="77777777" w:rsidR="004B21AC" w:rsidRDefault="004B21AC" w:rsidP="004B21AC">
      <w:r>
        <w:t>[report of discussion]</w:t>
      </w:r>
    </w:p>
    <w:p w14:paraId="5CAF4C3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FF5F3" w14:textId="5A5517A1" w:rsidR="004B21AC" w:rsidRDefault="004B21AC" w:rsidP="004B21AC">
      <w:pPr>
        <w:rPr>
          <w:rFonts w:ascii="Arial" w:hAnsi="Arial" w:cs="Arial"/>
          <w:b/>
          <w:sz w:val="24"/>
        </w:rPr>
      </w:pPr>
      <w:r>
        <w:rPr>
          <w:rFonts w:ascii="Arial" w:hAnsi="Arial" w:cs="Arial"/>
          <w:b/>
          <w:color w:val="0000FF"/>
          <w:sz w:val="24"/>
        </w:rPr>
        <w:t>R4-2102481</w:t>
      </w:r>
      <w:r>
        <w:rPr>
          <w:rFonts w:ascii="Arial" w:hAnsi="Arial" w:cs="Arial"/>
          <w:b/>
          <w:color w:val="0000FF"/>
          <w:sz w:val="24"/>
        </w:rPr>
        <w:tab/>
      </w:r>
      <w:r>
        <w:rPr>
          <w:rFonts w:ascii="Arial" w:hAnsi="Arial" w:cs="Arial"/>
          <w:b/>
          <w:sz w:val="24"/>
        </w:rPr>
        <w:t>CR to 37.141: Correction to Band 24 requirements (Rel-15)</w:t>
      </w:r>
    </w:p>
    <w:p w14:paraId="399A2C55"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CR-0970  Cat: A (Rel-15)</w:t>
      </w:r>
      <w:r>
        <w:rPr>
          <w:i/>
        </w:rPr>
        <w:br/>
      </w:r>
      <w:r>
        <w:rPr>
          <w:i/>
        </w:rPr>
        <w:br/>
      </w:r>
      <w:r>
        <w:rPr>
          <w:i/>
        </w:rPr>
        <w:tab/>
      </w:r>
      <w:r>
        <w:rPr>
          <w:i/>
        </w:rPr>
        <w:tab/>
      </w:r>
      <w:r>
        <w:rPr>
          <w:i/>
        </w:rPr>
        <w:tab/>
      </w:r>
      <w:r>
        <w:rPr>
          <w:i/>
        </w:rPr>
        <w:tab/>
      </w:r>
      <w:r>
        <w:rPr>
          <w:i/>
        </w:rPr>
        <w:tab/>
        <w:t>Source: Nokia, Nokia Shanghai Bell</w:t>
      </w:r>
    </w:p>
    <w:p w14:paraId="21B8FD93" w14:textId="77777777" w:rsidR="004B21AC" w:rsidRDefault="004B21AC" w:rsidP="004B21AC">
      <w:pPr>
        <w:rPr>
          <w:rFonts w:ascii="Arial" w:hAnsi="Arial" w:cs="Arial"/>
          <w:b/>
        </w:rPr>
      </w:pPr>
      <w:r>
        <w:rPr>
          <w:rFonts w:ascii="Arial" w:hAnsi="Arial" w:cs="Arial"/>
          <w:b/>
        </w:rPr>
        <w:t xml:space="preserve">Discussion: </w:t>
      </w:r>
    </w:p>
    <w:p w14:paraId="73B3E3C1" w14:textId="77777777" w:rsidR="004B21AC" w:rsidRDefault="004B21AC" w:rsidP="004B21AC">
      <w:r>
        <w:t>[report of discussion]</w:t>
      </w:r>
    </w:p>
    <w:p w14:paraId="4ACF82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84F43" w14:textId="23520CD1" w:rsidR="004B21AC" w:rsidRDefault="004B21AC" w:rsidP="004B21AC">
      <w:pPr>
        <w:rPr>
          <w:rFonts w:ascii="Arial" w:hAnsi="Arial" w:cs="Arial"/>
          <w:b/>
          <w:sz w:val="24"/>
        </w:rPr>
      </w:pPr>
      <w:r>
        <w:rPr>
          <w:rFonts w:ascii="Arial" w:hAnsi="Arial" w:cs="Arial"/>
          <w:b/>
          <w:color w:val="0000FF"/>
          <w:sz w:val="24"/>
        </w:rPr>
        <w:t>R4-2102482</w:t>
      </w:r>
      <w:r>
        <w:rPr>
          <w:rFonts w:ascii="Arial" w:hAnsi="Arial" w:cs="Arial"/>
          <w:b/>
          <w:color w:val="0000FF"/>
          <w:sz w:val="24"/>
        </w:rPr>
        <w:tab/>
      </w:r>
      <w:r>
        <w:rPr>
          <w:rFonts w:ascii="Arial" w:hAnsi="Arial" w:cs="Arial"/>
          <w:b/>
          <w:sz w:val="24"/>
        </w:rPr>
        <w:t>CR to 37.141: Correction to Band 24 requirements (Rel-16)</w:t>
      </w:r>
    </w:p>
    <w:p w14:paraId="57F6F2CE"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CR-0971  Cat: A (Rel-16)</w:t>
      </w:r>
      <w:r>
        <w:rPr>
          <w:i/>
        </w:rPr>
        <w:br/>
      </w:r>
      <w:r>
        <w:rPr>
          <w:i/>
        </w:rPr>
        <w:br/>
      </w:r>
      <w:r>
        <w:rPr>
          <w:i/>
        </w:rPr>
        <w:tab/>
      </w:r>
      <w:r>
        <w:rPr>
          <w:i/>
        </w:rPr>
        <w:tab/>
      </w:r>
      <w:r>
        <w:rPr>
          <w:i/>
        </w:rPr>
        <w:tab/>
      </w:r>
      <w:r>
        <w:rPr>
          <w:i/>
        </w:rPr>
        <w:tab/>
      </w:r>
      <w:r>
        <w:rPr>
          <w:i/>
        </w:rPr>
        <w:tab/>
        <w:t>Source: Nokia, Nokia Shanghai Bell</w:t>
      </w:r>
    </w:p>
    <w:p w14:paraId="677931EC" w14:textId="77777777" w:rsidR="004B21AC" w:rsidRDefault="004B21AC" w:rsidP="004B21AC">
      <w:pPr>
        <w:rPr>
          <w:rFonts w:ascii="Arial" w:hAnsi="Arial" w:cs="Arial"/>
          <w:b/>
        </w:rPr>
      </w:pPr>
      <w:r>
        <w:rPr>
          <w:rFonts w:ascii="Arial" w:hAnsi="Arial" w:cs="Arial"/>
          <w:b/>
        </w:rPr>
        <w:t xml:space="preserve">Discussion: </w:t>
      </w:r>
    </w:p>
    <w:p w14:paraId="6D138B51" w14:textId="77777777" w:rsidR="004B21AC" w:rsidRDefault="004B21AC" w:rsidP="004B21AC">
      <w:r>
        <w:t>[report of discussion]</w:t>
      </w:r>
    </w:p>
    <w:p w14:paraId="69E5330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27EDA" w14:textId="06F47F96" w:rsidR="004B21AC" w:rsidRDefault="004B21AC" w:rsidP="004B21AC">
      <w:pPr>
        <w:rPr>
          <w:rFonts w:ascii="Arial" w:hAnsi="Arial" w:cs="Arial"/>
          <w:b/>
          <w:sz w:val="24"/>
        </w:rPr>
      </w:pPr>
      <w:r>
        <w:rPr>
          <w:rFonts w:ascii="Arial" w:hAnsi="Arial" w:cs="Arial"/>
          <w:b/>
          <w:color w:val="0000FF"/>
          <w:sz w:val="24"/>
        </w:rPr>
        <w:t>R4-2102483</w:t>
      </w:r>
      <w:r>
        <w:rPr>
          <w:rFonts w:ascii="Arial" w:hAnsi="Arial" w:cs="Arial"/>
          <w:b/>
          <w:color w:val="0000FF"/>
          <w:sz w:val="24"/>
        </w:rPr>
        <w:tab/>
      </w:r>
      <w:r>
        <w:rPr>
          <w:rFonts w:ascii="Arial" w:hAnsi="Arial" w:cs="Arial"/>
          <w:b/>
          <w:sz w:val="24"/>
        </w:rPr>
        <w:t>CR to 37.141: Correction to Band 24 requirements (Rel-17)</w:t>
      </w:r>
    </w:p>
    <w:p w14:paraId="4873F7BA"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CR-0972  Cat: A (Rel-17)</w:t>
      </w:r>
      <w:r>
        <w:rPr>
          <w:i/>
        </w:rPr>
        <w:br/>
      </w:r>
      <w:r>
        <w:rPr>
          <w:i/>
        </w:rPr>
        <w:br/>
      </w:r>
      <w:r>
        <w:rPr>
          <w:i/>
        </w:rPr>
        <w:tab/>
      </w:r>
      <w:r>
        <w:rPr>
          <w:i/>
        </w:rPr>
        <w:tab/>
      </w:r>
      <w:r>
        <w:rPr>
          <w:i/>
        </w:rPr>
        <w:tab/>
      </w:r>
      <w:r>
        <w:rPr>
          <w:i/>
        </w:rPr>
        <w:tab/>
      </w:r>
      <w:r>
        <w:rPr>
          <w:i/>
        </w:rPr>
        <w:tab/>
        <w:t>Source: Nokia, Nokia Shanghai Bell</w:t>
      </w:r>
    </w:p>
    <w:p w14:paraId="4C2204B3" w14:textId="77777777" w:rsidR="004B21AC" w:rsidRDefault="004B21AC" w:rsidP="004B21AC">
      <w:pPr>
        <w:rPr>
          <w:rFonts w:ascii="Arial" w:hAnsi="Arial" w:cs="Arial"/>
          <w:b/>
        </w:rPr>
      </w:pPr>
      <w:r>
        <w:rPr>
          <w:rFonts w:ascii="Arial" w:hAnsi="Arial" w:cs="Arial"/>
          <w:b/>
        </w:rPr>
        <w:t xml:space="preserve">Discussion: </w:t>
      </w:r>
    </w:p>
    <w:p w14:paraId="39E5CC0C" w14:textId="77777777" w:rsidR="004B21AC" w:rsidRDefault="004B21AC" w:rsidP="004B21AC">
      <w:r>
        <w:t>[report of discussion]</w:t>
      </w:r>
    </w:p>
    <w:p w14:paraId="3EE863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FAC19" w14:textId="77777777" w:rsidR="004B21AC" w:rsidRDefault="004B21AC" w:rsidP="004B21AC">
      <w:pPr>
        <w:pStyle w:val="Heading2"/>
      </w:pPr>
      <w:bookmarkStart w:id="666" w:name="_Toc61907463"/>
      <w:r>
        <w:t>14</w:t>
      </w:r>
      <w:r>
        <w:tab/>
        <w:t>Rel-17 Study Items for LTE</w:t>
      </w:r>
      <w:bookmarkEnd w:id="666"/>
    </w:p>
    <w:p w14:paraId="431E1115" w14:textId="77777777" w:rsidR="004B21AC" w:rsidRDefault="004B21AC" w:rsidP="004B21AC">
      <w:pPr>
        <w:pStyle w:val="Heading3"/>
      </w:pPr>
      <w:bookmarkStart w:id="667" w:name="_Toc61907464"/>
      <w:r>
        <w:t>14.1</w:t>
      </w:r>
      <w:r>
        <w:tab/>
        <w:t>High-power UE operation for fixed-wireless/vehicle-mounted use cases in LTE bands 5 and 12 and NR band n71 [FS_LTE_NR_HPUE_FWVM]</w:t>
      </w:r>
      <w:bookmarkEnd w:id="667"/>
    </w:p>
    <w:p w14:paraId="619DC409" w14:textId="77777777" w:rsidR="004B21AC" w:rsidRDefault="004B21AC" w:rsidP="004B21AC">
      <w:pPr>
        <w:pStyle w:val="Heading4"/>
      </w:pPr>
      <w:bookmarkStart w:id="668" w:name="_Toc61907465"/>
      <w:r>
        <w:t>14.1.1</w:t>
      </w:r>
      <w:r>
        <w:tab/>
        <w:t>General</w:t>
      </w:r>
      <w:bookmarkEnd w:id="668"/>
    </w:p>
    <w:p w14:paraId="6CCF5264" w14:textId="6AB72953" w:rsidR="004B21AC" w:rsidRDefault="004B21AC" w:rsidP="004B21AC">
      <w:pPr>
        <w:rPr>
          <w:rFonts w:ascii="Arial" w:hAnsi="Arial" w:cs="Arial"/>
          <w:b/>
          <w:sz w:val="24"/>
        </w:rPr>
      </w:pPr>
      <w:r>
        <w:rPr>
          <w:rFonts w:ascii="Arial" w:hAnsi="Arial" w:cs="Arial"/>
          <w:b/>
          <w:color w:val="0000FF"/>
          <w:sz w:val="24"/>
        </w:rPr>
        <w:t>R4-2101798</w:t>
      </w:r>
      <w:r>
        <w:rPr>
          <w:rFonts w:ascii="Arial" w:hAnsi="Arial" w:cs="Arial"/>
          <w:b/>
          <w:color w:val="0000FF"/>
          <w:sz w:val="24"/>
        </w:rPr>
        <w:tab/>
      </w:r>
      <w:r>
        <w:rPr>
          <w:rFonts w:ascii="Arial" w:hAnsi="Arial" w:cs="Arial"/>
          <w:b/>
          <w:sz w:val="24"/>
        </w:rPr>
        <w:t>Revised Work Plan for Study on High-power UE operation for fixed-wireless/vehicle-mounted use cases in Band 12, Band 5, and Band n71</w:t>
      </w:r>
    </w:p>
    <w:p w14:paraId="3B5E9AA3" w14:textId="77777777" w:rsidR="004B21AC" w:rsidRDefault="004B21AC" w:rsidP="004B21A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T-Mobile USA, U.S. Cellular</w:t>
      </w:r>
    </w:p>
    <w:p w14:paraId="587EDDE4" w14:textId="77777777" w:rsidR="004B21AC" w:rsidRDefault="004B21AC" w:rsidP="004B21AC">
      <w:pPr>
        <w:rPr>
          <w:rFonts w:ascii="Arial" w:hAnsi="Arial" w:cs="Arial"/>
          <w:b/>
        </w:rPr>
      </w:pPr>
      <w:r>
        <w:rPr>
          <w:rFonts w:ascii="Arial" w:hAnsi="Arial" w:cs="Arial"/>
          <w:b/>
        </w:rPr>
        <w:t xml:space="preserve">Abstract: </w:t>
      </w:r>
    </w:p>
    <w:p w14:paraId="15628028" w14:textId="77777777" w:rsidR="004B21AC" w:rsidRDefault="004B21AC" w:rsidP="004B21AC">
      <w:r>
        <w:t>This contribution provides a revised work plan according to the current progress. In view of the cancelled physical meetings and the current progress of this study item, it is proposed to request at RAN#91 to extend the study item for one quarter to compl</w:t>
      </w:r>
    </w:p>
    <w:p w14:paraId="38E3D65E" w14:textId="77777777" w:rsidR="004B21AC" w:rsidRDefault="004B21AC" w:rsidP="004B21AC">
      <w:pPr>
        <w:rPr>
          <w:rFonts w:ascii="Arial" w:hAnsi="Arial" w:cs="Arial"/>
          <w:b/>
        </w:rPr>
      </w:pPr>
      <w:r>
        <w:rPr>
          <w:rFonts w:ascii="Arial" w:hAnsi="Arial" w:cs="Arial"/>
          <w:b/>
        </w:rPr>
        <w:t xml:space="preserve">Discussion: </w:t>
      </w:r>
    </w:p>
    <w:p w14:paraId="7B00AF7A" w14:textId="77777777" w:rsidR="004B21AC" w:rsidRDefault="004B21AC" w:rsidP="004B21AC">
      <w:r>
        <w:t>[report of discussion]</w:t>
      </w:r>
    </w:p>
    <w:p w14:paraId="7B0DC60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9366A" w14:textId="0D78FE5B" w:rsidR="004B21AC" w:rsidRDefault="004B21AC" w:rsidP="004B21AC">
      <w:pPr>
        <w:rPr>
          <w:rFonts w:ascii="Arial" w:hAnsi="Arial" w:cs="Arial"/>
          <w:b/>
          <w:sz w:val="24"/>
        </w:rPr>
      </w:pPr>
      <w:r>
        <w:rPr>
          <w:rFonts w:ascii="Arial" w:hAnsi="Arial" w:cs="Arial"/>
          <w:b/>
          <w:color w:val="0000FF"/>
          <w:sz w:val="24"/>
        </w:rPr>
        <w:t>R4-2101799</w:t>
      </w:r>
      <w:r>
        <w:rPr>
          <w:rFonts w:ascii="Arial" w:hAnsi="Arial" w:cs="Arial"/>
          <w:b/>
          <w:color w:val="0000FF"/>
          <w:sz w:val="24"/>
        </w:rPr>
        <w:tab/>
      </w:r>
      <w:r>
        <w:rPr>
          <w:rFonts w:ascii="Arial" w:hAnsi="Arial" w:cs="Arial"/>
          <w:b/>
          <w:sz w:val="24"/>
        </w:rPr>
        <w:t>TR 37.880 V0.2.0: High-power UE operation for fixed-wireless/vehicle-mounted use cases in Band 12, Band 5, and Band n71</w:t>
      </w:r>
    </w:p>
    <w:p w14:paraId="7E5E3F0F" w14:textId="77777777" w:rsidR="004B21AC" w:rsidRDefault="004B21AC" w:rsidP="004B21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01A8C5B1" w14:textId="77777777" w:rsidR="004B21AC" w:rsidRDefault="004B21AC" w:rsidP="004B21AC">
      <w:pPr>
        <w:rPr>
          <w:rFonts w:ascii="Arial" w:hAnsi="Arial" w:cs="Arial"/>
          <w:b/>
        </w:rPr>
      </w:pPr>
      <w:r>
        <w:rPr>
          <w:rFonts w:ascii="Arial" w:hAnsi="Arial" w:cs="Arial"/>
          <w:b/>
        </w:rPr>
        <w:t xml:space="preserve">Abstract: </w:t>
      </w:r>
    </w:p>
    <w:p w14:paraId="2B334438" w14:textId="77777777" w:rsidR="004B21AC" w:rsidRDefault="004B21AC" w:rsidP="004B21AC">
      <w:r>
        <w:t>Updated TR for Study on High-power UE operation for fixed-wireless/vehicle-mounted use cases in Band 12, Band 5, and Band n71.</w:t>
      </w:r>
    </w:p>
    <w:p w14:paraId="15B3B1F2" w14:textId="77777777" w:rsidR="004B21AC" w:rsidRDefault="004B21AC" w:rsidP="004B21AC">
      <w:pPr>
        <w:rPr>
          <w:rFonts w:ascii="Arial" w:hAnsi="Arial" w:cs="Arial"/>
          <w:b/>
        </w:rPr>
      </w:pPr>
      <w:r>
        <w:rPr>
          <w:rFonts w:ascii="Arial" w:hAnsi="Arial" w:cs="Arial"/>
          <w:b/>
        </w:rPr>
        <w:t xml:space="preserve">Discussion: </w:t>
      </w:r>
    </w:p>
    <w:p w14:paraId="028F0ACC" w14:textId="77777777" w:rsidR="004B21AC" w:rsidRDefault="004B21AC" w:rsidP="004B21AC">
      <w:r>
        <w:t>[report of discussion]</w:t>
      </w:r>
    </w:p>
    <w:p w14:paraId="1BE0A7B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A03C1" w14:textId="77777777" w:rsidR="004B21AC" w:rsidRDefault="004B21AC" w:rsidP="004B21AC">
      <w:pPr>
        <w:pStyle w:val="Heading4"/>
      </w:pPr>
      <w:bookmarkStart w:id="669" w:name="_Toc61907466"/>
      <w:r>
        <w:t>14.1.2</w:t>
      </w:r>
      <w:r>
        <w:tab/>
        <w:t>Coexistence study</w:t>
      </w:r>
      <w:bookmarkEnd w:id="669"/>
    </w:p>
    <w:p w14:paraId="75C29424" w14:textId="776B27EE" w:rsidR="004B21AC" w:rsidRDefault="004B21AC" w:rsidP="004B21AC">
      <w:pPr>
        <w:rPr>
          <w:rFonts w:ascii="Arial" w:hAnsi="Arial" w:cs="Arial"/>
          <w:b/>
          <w:sz w:val="24"/>
        </w:rPr>
      </w:pPr>
      <w:r>
        <w:rPr>
          <w:rFonts w:ascii="Arial" w:hAnsi="Arial" w:cs="Arial"/>
          <w:b/>
          <w:color w:val="0000FF"/>
          <w:sz w:val="24"/>
        </w:rPr>
        <w:t>R4-2101800</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2E559841"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475764BE" w14:textId="77777777" w:rsidR="004B21AC" w:rsidRDefault="004B21AC" w:rsidP="004B21AC">
      <w:pPr>
        <w:rPr>
          <w:rFonts w:ascii="Arial" w:hAnsi="Arial" w:cs="Arial"/>
          <w:b/>
        </w:rPr>
      </w:pPr>
      <w:r>
        <w:rPr>
          <w:rFonts w:ascii="Arial" w:hAnsi="Arial" w:cs="Arial"/>
          <w:b/>
        </w:rPr>
        <w:t xml:space="preserve">Abstract: </w:t>
      </w:r>
    </w:p>
    <w:p w14:paraId="415AEC1C" w14:textId="77777777" w:rsidR="004B21AC" w:rsidRDefault="004B21AC" w:rsidP="004B21AC">
      <w:r>
        <w:t>This contribution provides the coexistence simulation results for this scenario according to the agreed assumptions and a text proposal for approval to record the simulation results and observations into TR 37.880.</w:t>
      </w:r>
    </w:p>
    <w:p w14:paraId="7D9761E5" w14:textId="77777777" w:rsidR="004B21AC" w:rsidRDefault="004B21AC" w:rsidP="004B21AC">
      <w:pPr>
        <w:rPr>
          <w:rFonts w:ascii="Arial" w:hAnsi="Arial" w:cs="Arial"/>
          <w:b/>
        </w:rPr>
      </w:pPr>
      <w:r>
        <w:rPr>
          <w:rFonts w:ascii="Arial" w:hAnsi="Arial" w:cs="Arial"/>
          <w:b/>
        </w:rPr>
        <w:t xml:space="preserve">Discussion: </w:t>
      </w:r>
    </w:p>
    <w:p w14:paraId="3E96CCC4" w14:textId="77777777" w:rsidR="004B21AC" w:rsidRDefault="004B21AC" w:rsidP="004B21AC">
      <w:r>
        <w:t>[report of discussion]</w:t>
      </w:r>
    </w:p>
    <w:p w14:paraId="305D7FF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9AEEA" w14:textId="77777777" w:rsidR="004B21AC" w:rsidRDefault="004B21AC" w:rsidP="004B21AC">
      <w:pPr>
        <w:pStyle w:val="Heading4"/>
      </w:pPr>
      <w:bookmarkStart w:id="670" w:name="_Toc61907467"/>
      <w:r>
        <w:t>14.1.3</w:t>
      </w:r>
      <w:r>
        <w:tab/>
        <w:t>UE RF</w:t>
      </w:r>
      <w:bookmarkEnd w:id="670"/>
    </w:p>
    <w:p w14:paraId="64E7BE22" w14:textId="047C388F" w:rsidR="004B21AC" w:rsidRDefault="004B21AC" w:rsidP="004B21AC">
      <w:pPr>
        <w:rPr>
          <w:rFonts w:ascii="Arial" w:hAnsi="Arial" w:cs="Arial"/>
          <w:b/>
          <w:sz w:val="24"/>
        </w:rPr>
      </w:pPr>
      <w:r>
        <w:rPr>
          <w:rFonts w:ascii="Arial" w:hAnsi="Arial" w:cs="Arial"/>
          <w:b/>
          <w:color w:val="0000FF"/>
          <w:sz w:val="24"/>
        </w:rPr>
        <w:t>R4-2100131</w:t>
      </w:r>
      <w:r>
        <w:rPr>
          <w:rFonts w:ascii="Arial" w:hAnsi="Arial" w:cs="Arial"/>
          <w:b/>
          <w:color w:val="0000FF"/>
          <w:sz w:val="24"/>
        </w:rPr>
        <w:tab/>
      </w:r>
      <w:r>
        <w:rPr>
          <w:rFonts w:ascii="Arial" w:hAnsi="Arial" w:cs="Arial"/>
          <w:b/>
          <w:sz w:val="24"/>
        </w:rPr>
        <w:t>HPUE for bands 5, 12 and n71 UE RF aspects.</w:t>
      </w:r>
    </w:p>
    <w:p w14:paraId="42C0B436" w14:textId="77777777" w:rsidR="004B21AC" w:rsidRDefault="004B21AC" w:rsidP="004B21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060AAE31" w14:textId="77777777" w:rsidR="004B21AC" w:rsidRDefault="004B21AC" w:rsidP="004B21AC">
      <w:pPr>
        <w:rPr>
          <w:rFonts w:ascii="Arial" w:hAnsi="Arial" w:cs="Arial"/>
          <w:b/>
        </w:rPr>
      </w:pPr>
      <w:r>
        <w:rPr>
          <w:rFonts w:ascii="Arial" w:hAnsi="Arial" w:cs="Arial"/>
          <w:b/>
        </w:rPr>
        <w:t xml:space="preserve">Discussion: </w:t>
      </w:r>
    </w:p>
    <w:p w14:paraId="5C9820F3" w14:textId="77777777" w:rsidR="004B21AC" w:rsidRDefault="004B21AC" w:rsidP="004B21AC">
      <w:r>
        <w:lastRenderedPageBreak/>
        <w:t>[report of discussion]</w:t>
      </w:r>
    </w:p>
    <w:p w14:paraId="7B5306E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30B7" w14:textId="77777777" w:rsidR="004B21AC" w:rsidRDefault="004B21AC" w:rsidP="004B21AC">
      <w:pPr>
        <w:pStyle w:val="Heading2"/>
      </w:pPr>
      <w:bookmarkStart w:id="671" w:name="_Toc61907468"/>
      <w:r>
        <w:t>15</w:t>
      </w:r>
      <w:r>
        <w:tab/>
        <w:t>Liaison and output to other groups</w:t>
      </w:r>
      <w:bookmarkEnd w:id="671"/>
    </w:p>
    <w:p w14:paraId="2C926FFC" w14:textId="2EC943D2" w:rsidR="004B21AC" w:rsidRDefault="004B21AC" w:rsidP="004B21AC">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14:paraId="393AA09E"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14:paraId="7B785639" w14:textId="77777777" w:rsidR="004B21AC" w:rsidRDefault="004B21AC" w:rsidP="004B21AC">
      <w:pPr>
        <w:rPr>
          <w:rFonts w:ascii="Arial" w:hAnsi="Arial" w:cs="Arial"/>
          <w:b/>
        </w:rPr>
      </w:pPr>
      <w:r>
        <w:rPr>
          <w:rFonts w:ascii="Arial" w:hAnsi="Arial" w:cs="Arial"/>
          <w:b/>
        </w:rPr>
        <w:t xml:space="preserve">Discussion: </w:t>
      </w:r>
    </w:p>
    <w:p w14:paraId="1880D87F" w14:textId="77777777" w:rsidR="004B21AC" w:rsidRDefault="004B21AC" w:rsidP="004B21AC">
      <w:r>
        <w:t>[report of discussion]</w:t>
      </w:r>
    </w:p>
    <w:p w14:paraId="701C481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BA2FB" w14:textId="233B07DB" w:rsidR="004B21AC" w:rsidRDefault="004B21AC" w:rsidP="004B21AC">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14:paraId="71F16285"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3CF621E" w14:textId="77777777" w:rsidR="004B21AC" w:rsidRDefault="004B21AC" w:rsidP="004B21AC">
      <w:pPr>
        <w:rPr>
          <w:rFonts w:ascii="Arial" w:hAnsi="Arial" w:cs="Arial"/>
          <w:b/>
        </w:rPr>
      </w:pPr>
      <w:r>
        <w:rPr>
          <w:rFonts w:ascii="Arial" w:hAnsi="Arial" w:cs="Arial"/>
          <w:b/>
        </w:rPr>
        <w:t xml:space="preserve">Discussion: </w:t>
      </w:r>
    </w:p>
    <w:p w14:paraId="5644A16A" w14:textId="77777777" w:rsidR="004B21AC" w:rsidRDefault="004B21AC" w:rsidP="004B21AC">
      <w:r>
        <w:t>[report of discussion]</w:t>
      </w:r>
    </w:p>
    <w:p w14:paraId="250BCF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45326" w14:textId="77777777" w:rsidR="004B21AC" w:rsidRDefault="004B21AC" w:rsidP="004B21AC">
      <w:pPr>
        <w:pStyle w:val="Heading3"/>
      </w:pPr>
      <w:bookmarkStart w:id="672" w:name="_Toc61907469"/>
      <w:r>
        <w:t>15.1</w:t>
      </w:r>
      <w:r>
        <w:tab/>
        <w:t>R17 related</w:t>
      </w:r>
      <w:bookmarkEnd w:id="672"/>
      <w:r>
        <w:t xml:space="preserve"> </w:t>
      </w:r>
    </w:p>
    <w:p w14:paraId="2AA91056" w14:textId="631FE758" w:rsidR="004B21AC" w:rsidRDefault="004B21AC" w:rsidP="004B21AC">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14:paraId="132A99B1"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74669602" w14:textId="77777777" w:rsidR="004B21AC" w:rsidRDefault="004B21AC" w:rsidP="004B21AC">
      <w:pPr>
        <w:rPr>
          <w:rFonts w:ascii="Arial" w:hAnsi="Arial" w:cs="Arial"/>
          <w:b/>
        </w:rPr>
      </w:pPr>
      <w:r>
        <w:rPr>
          <w:rFonts w:ascii="Arial" w:hAnsi="Arial" w:cs="Arial"/>
          <w:b/>
        </w:rPr>
        <w:t xml:space="preserve">Abstract: </w:t>
      </w:r>
    </w:p>
    <w:p w14:paraId="744ED5EE" w14:textId="77777777" w:rsidR="004B21AC" w:rsidRDefault="004B21AC" w:rsidP="004B21AC">
      <w:r>
        <w:t>Discussion on phase continuity for PUSCH and PUCCH repetitions for LS reply. We propose answers for each question of the LS received from RAN1.</w:t>
      </w:r>
    </w:p>
    <w:p w14:paraId="21289945" w14:textId="77777777" w:rsidR="004B21AC" w:rsidRDefault="004B21AC" w:rsidP="004B21AC">
      <w:pPr>
        <w:rPr>
          <w:rFonts w:ascii="Arial" w:hAnsi="Arial" w:cs="Arial"/>
          <w:b/>
        </w:rPr>
      </w:pPr>
      <w:r>
        <w:rPr>
          <w:rFonts w:ascii="Arial" w:hAnsi="Arial" w:cs="Arial"/>
          <w:b/>
        </w:rPr>
        <w:t xml:space="preserve">Discussion: </w:t>
      </w:r>
    </w:p>
    <w:p w14:paraId="07920082" w14:textId="77777777" w:rsidR="004B21AC" w:rsidRDefault="004B21AC" w:rsidP="004B21AC">
      <w:r>
        <w:t>[report of discussion]</w:t>
      </w:r>
    </w:p>
    <w:p w14:paraId="3DDA96E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B0BBC" w14:textId="2D10C9EC" w:rsidR="004B21AC" w:rsidRDefault="004B21AC" w:rsidP="004B21AC">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11DB8E8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528991" w14:textId="77777777" w:rsidR="004B21AC" w:rsidRDefault="004B21AC" w:rsidP="004B21AC">
      <w:pPr>
        <w:rPr>
          <w:rFonts w:ascii="Arial" w:hAnsi="Arial" w:cs="Arial"/>
          <w:b/>
        </w:rPr>
      </w:pPr>
      <w:r>
        <w:rPr>
          <w:rFonts w:ascii="Arial" w:hAnsi="Arial" w:cs="Arial"/>
          <w:b/>
        </w:rPr>
        <w:t xml:space="preserve">Discussion: </w:t>
      </w:r>
    </w:p>
    <w:p w14:paraId="4FF07CC8" w14:textId="77777777" w:rsidR="004B21AC" w:rsidRDefault="004B21AC" w:rsidP="004B21AC">
      <w:r>
        <w:t>[report of discussion]</w:t>
      </w:r>
    </w:p>
    <w:p w14:paraId="7C2F04A9" w14:textId="19E21FD6"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7A80">
        <w:rPr>
          <w:color w:val="993300"/>
          <w:u w:val="single"/>
        </w:rPr>
        <w:t xml:space="preserve">The document was </w:t>
      </w:r>
      <w:r w:rsidR="00307A80">
        <w:rPr>
          <w:rFonts w:ascii="Arial" w:hAnsi="Arial" w:cs="Arial"/>
          <w:b/>
          <w:color w:val="993300"/>
          <w:u w:val="single"/>
        </w:rPr>
        <w:t>not treated</w:t>
      </w:r>
      <w:r w:rsidR="00307A80">
        <w:rPr>
          <w:color w:val="993300"/>
          <w:u w:val="single"/>
        </w:rPr>
        <w:t>.</w:t>
      </w:r>
    </w:p>
    <w:p w14:paraId="781F1D8D" w14:textId="668A7F4E" w:rsidR="004B21AC" w:rsidRDefault="004B21AC" w:rsidP="004B21AC">
      <w:pPr>
        <w:rPr>
          <w:rFonts w:ascii="Arial" w:hAnsi="Arial" w:cs="Arial"/>
          <w:b/>
          <w:sz w:val="24"/>
        </w:rPr>
      </w:pPr>
      <w:r>
        <w:rPr>
          <w:rFonts w:ascii="Arial" w:hAnsi="Arial" w:cs="Arial"/>
          <w:b/>
          <w:color w:val="0000FF"/>
          <w:sz w:val="24"/>
        </w:rPr>
        <w:lastRenderedPageBreak/>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14:paraId="54C504B4"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35D9341" w14:textId="77777777" w:rsidR="004B21AC" w:rsidRDefault="004B21AC" w:rsidP="004B21AC">
      <w:pPr>
        <w:rPr>
          <w:rFonts w:ascii="Arial" w:hAnsi="Arial" w:cs="Arial"/>
          <w:b/>
        </w:rPr>
      </w:pPr>
      <w:r>
        <w:rPr>
          <w:rFonts w:ascii="Arial" w:hAnsi="Arial" w:cs="Arial"/>
          <w:b/>
        </w:rPr>
        <w:t xml:space="preserve">Discussion: </w:t>
      </w:r>
    </w:p>
    <w:p w14:paraId="17C74B42" w14:textId="77777777" w:rsidR="004B21AC" w:rsidRDefault="004B21AC" w:rsidP="004B21AC">
      <w:r>
        <w:t>[report of discussion]</w:t>
      </w:r>
    </w:p>
    <w:p w14:paraId="6792592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2B8B6" w14:textId="0810FE8B" w:rsidR="004B21AC" w:rsidRDefault="004B21AC" w:rsidP="004B21AC">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14:paraId="1171FAE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54605F" w14:textId="77777777" w:rsidR="004B21AC" w:rsidRDefault="004B21AC" w:rsidP="004B21AC">
      <w:pPr>
        <w:rPr>
          <w:rFonts w:ascii="Arial" w:hAnsi="Arial" w:cs="Arial"/>
          <w:b/>
        </w:rPr>
      </w:pPr>
      <w:r>
        <w:rPr>
          <w:rFonts w:ascii="Arial" w:hAnsi="Arial" w:cs="Arial"/>
          <w:b/>
        </w:rPr>
        <w:t xml:space="preserve">Discussion: </w:t>
      </w:r>
    </w:p>
    <w:p w14:paraId="2DCD9272" w14:textId="77777777" w:rsidR="004B21AC" w:rsidRDefault="004B21AC" w:rsidP="004B21AC">
      <w:r>
        <w:t>[report of discussion]</w:t>
      </w:r>
    </w:p>
    <w:p w14:paraId="081FEFC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1CE80" w14:textId="6F5C8446" w:rsidR="004B21AC" w:rsidRDefault="004B21AC" w:rsidP="004B21AC">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14:paraId="78EE398D"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74C62C" w14:textId="77777777" w:rsidR="004B21AC" w:rsidRDefault="004B21AC" w:rsidP="004B21AC">
      <w:pPr>
        <w:rPr>
          <w:rFonts w:ascii="Arial" w:hAnsi="Arial" w:cs="Arial"/>
          <w:b/>
        </w:rPr>
      </w:pPr>
      <w:r>
        <w:rPr>
          <w:rFonts w:ascii="Arial" w:hAnsi="Arial" w:cs="Arial"/>
          <w:b/>
        </w:rPr>
        <w:t xml:space="preserve">Discussion: </w:t>
      </w:r>
    </w:p>
    <w:p w14:paraId="4D21624F" w14:textId="77777777" w:rsidR="004B21AC" w:rsidRDefault="004B21AC" w:rsidP="004B21AC">
      <w:r>
        <w:t>[report of discussion]</w:t>
      </w:r>
    </w:p>
    <w:p w14:paraId="23400E2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B6C76" w14:textId="3403CD9F" w:rsidR="004B21AC" w:rsidRDefault="004B21AC" w:rsidP="004B21AC">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14:paraId="35060910"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04C2DC4" w14:textId="77777777" w:rsidR="004B21AC" w:rsidRDefault="004B21AC" w:rsidP="004B21AC">
      <w:pPr>
        <w:rPr>
          <w:rFonts w:ascii="Arial" w:hAnsi="Arial" w:cs="Arial"/>
          <w:b/>
        </w:rPr>
      </w:pPr>
      <w:r>
        <w:rPr>
          <w:rFonts w:ascii="Arial" w:hAnsi="Arial" w:cs="Arial"/>
          <w:b/>
        </w:rPr>
        <w:t xml:space="preserve">Discussion: </w:t>
      </w:r>
    </w:p>
    <w:p w14:paraId="451DD8A2" w14:textId="77777777" w:rsidR="004B21AC" w:rsidRDefault="004B21AC" w:rsidP="004B21AC">
      <w:r>
        <w:t>[report of discussion]</w:t>
      </w:r>
    </w:p>
    <w:p w14:paraId="7B89DB1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42C87" w14:textId="028E4232" w:rsidR="004B21AC" w:rsidRDefault="004B21AC" w:rsidP="004B21AC">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7CB0BFE2"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518F051B" w14:textId="77777777" w:rsidR="004B21AC" w:rsidRDefault="004B21AC" w:rsidP="004B21AC">
      <w:pPr>
        <w:rPr>
          <w:rFonts w:ascii="Arial" w:hAnsi="Arial" w:cs="Arial"/>
          <w:b/>
        </w:rPr>
      </w:pPr>
      <w:r>
        <w:rPr>
          <w:rFonts w:ascii="Arial" w:hAnsi="Arial" w:cs="Arial"/>
          <w:b/>
        </w:rPr>
        <w:t xml:space="preserve">Discussion: </w:t>
      </w:r>
    </w:p>
    <w:p w14:paraId="4BD5C067" w14:textId="77777777" w:rsidR="004B21AC" w:rsidRDefault="004B21AC" w:rsidP="004B21AC">
      <w:r>
        <w:t>[report of discussion]</w:t>
      </w:r>
    </w:p>
    <w:p w14:paraId="6CEA423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E3528" w14:textId="1B119A1E" w:rsidR="004B21AC" w:rsidRDefault="004B21AC" w:rsidP="004B21AC">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F9012A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3524B6" w14:textId="77777777" w:rsidR="004B21AC" w:rsidRDefault="004B21AC" w:rsidP="004B21AC">
      <w:pPr>
        <w:rPr>
          <w:rFonts w:ascii="Arial" w:hAnsi="Arial" w:cs="Arial"/>
          <w:b/>
        </w:rPr>
      </w:pPr>
      <w:r>
        <w:rPr>
          <w:rFonts w:ascii="Arial" w:hAnsi="Arial" w:cs="Arial"/>
          <w:b/>
        </w:rPr>
        <w:t xml:space="preserve">Discussion: </w:t>
      </w:r>
    </w:p>
    <w:p w14:paraId="31DF7667" w14:textId="77777777" w:rsidR="004B21AC" w:rsidRDefault="004B21AC" w:rsidP="004B21AC">
      <w:r>
        <w:t>[report of discussion]</w:t>
      </w:r>
    </w:p>
    <w:p w14:paraId="1EBF8C5B"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21EE8" w14:textId="3C939E49" w:rsidR="004B21AC" w:rsidRDefault="004B21AC" w:rsidP="004B21AC">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Reply LS  on PUCCH and PUSCH repetition</w:t>
      </w:r>
    </w:p>
    <w:p w14:paraId="7AB0C39B"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77CDFE" w14:textId="77777777" w:rsidR="004B21AC" w:rsidRDefault="004B21AC" w:rsidP="004B21AC">
      <w:pPr>
        <w:rPr>
          <w:rFonts w:ascii="Arial" w:hAnsi="Arial" w:cs="Arial"/>
          <w:b/>
        </w:rPr>
      </w:pPr>
      <w:r>
        <w:rPr>
          <w:rFonts w:ascii="Arial" w:hAnsi="Arial" w:cs="Arial"/>
          <w:b/>
        </w:rPr>
        <w:t xml:space="preserve">Abstract: </w:t>
      </w:r>
    </w:p>
    <w:p w14:paraId="3495D9A7" w14:textId="77777777" w:rsidR="004B21AC" w:rsidRDefault="004B21AC" w:rsidP="004B21AC">
      <w:r>
        <w:t>RAN1 LS (R1-2009784) is discussed and LS reply is proposed</w:t>
      </w:r>
    </w:p>
    <w:p w14:paraId="64EB9CD7" w14:textId="77777777" w:rsidR="004B21AC" w:rsidRDefault="004B21AC" w:rsidP="004B21AC">
      <w:pPr>
        <w:rPr>
          <w:rFonts w:ascii="Arial" w:hAnsi="Arial" w:cs="Arial"/>
          <w:b/>
        </w:rPr>
      </w:pPr>
      <w:r>
        <w:rPr>
          <w:rFonts w:ascii="Arial" w:hAnsi="Arial" w:cs="Arial"/>
          <w:b/>
        </w:rPr>
        <w:t xml:space="preserve">Discussion: </w:t>
      </w:r>
    </w:p>
    <w:p w14:paraId="43E87D68" w14:textId="77777777" w:rsidR="004B21AC" w:rsidRDefault="004B21AC" w:rsidP="004B21AC">
      <w:r>
        <w:t>[report of discussion]</w:t>
      </w:r>
    </w:p>
    <w:p w14:paraId="69DA82B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C1B02" w14:textId="151F5386" w:rsidR="004B21AC" w:rsidRDefault="004B21AC" w:rsidP="004B21AC">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14:paraId="279D9FF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19F524" w14:textId="77777777" w:rsidR="004B21AC" w:rsidRDefault="004B21AC" w:rsidP="004B21AC">
      <w:pPr>
        <w:rPr>
          <w:rFonts w:ascii="Arial" w:hAnsi="Arial" w:cs="Arial"/>
          <w:b/>
        </w:rPr>
      </w:pPr>
      <w:r>
        <w:rPr>
          <w:rFonts w:ascii="Arial" w:hAnsi="Arial" w:cs="Arial"/>
          <w:b/>
        </w:rPr>
        <w:t xml:space="preserve">Discussion: </w:t>
      </w:r>
    </w:p>
    <w:p w14:paraId="6FB2A356" w14:textId="77777777" w:rsidR="004B21AC" w:rsidRDefault="004B21AC" w:rsidP="004B21AC">
      <w:r>
        <w:t>[report of discussion]</w:t>
      </w:r>
    </w:p>
    <w:p w14:paraId="4374EE15"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40422" w14:textId="57CF1C91" w:rsidR="004B21AC" w:rsidRDefault="004B21AC" w:rsidP="004B21AC">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14:paraId="6C21C354"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D905BDB" w14:textId="77777777" w:rsidR="004B21AC" w:rsidRDefault="004B21AC" w:rsidP="004B21AC">
      <w:pPr>
        <w:rPr>
          <w:rFonts w:ascii="Arial" w:hAnsi="Arial" w:cs="Arial"/>
          <w:b/>
        </w:rPr>
      </w:pPr>
      <w:r>
        <w:rPr>
          <w:rFonts w:ascii="Arial" w:hAnsi="Arial" w:cs="Arial"/>
          <w:b/>
        </w:rPr>
        <w:t xml:space="preserve">Discussion: </w:t>
      </w:r>
    </w:p>
    <w:p w14:paraId="5C9F3AA3" w14:textId="77777777" w:rsidR="004B21AC" w:rsidRDefault="004B21AC" w:rsidP="004B21AC">
      <w:r>
        <w:t>[report of discussion]</w:t>
      </w:r>
    </w:p>
    <w:p w14:paraId="44507C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7C3BD" w14:textId="4F317286" w:rsidR="004B21AC" w:rsidRDefault="004B21AC" w:rsidP="004B21AC">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62E4F0D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D0DF9EA" w14:textId="77777777" w:rsidR="004B21AC" w:rsidRDefault="004B21AC" w:rsidP="004B21AC">
      <w:pPr>
        <w:rPr>
          <w:rFonts w:ascii="Arial" w:hAnsi="Arial" w:cs="Arial"/>
          <w:b/>
        </w:rPr>
      </w:pPr>
      <w:r>
        <w:rPr>
          <w:rFonts w:ascii="Arial" w:hAnsi="Arial" w:cs="Arial"/>
          <w:b/>
        </w:rPr>
        <w:t xml:space="preserve">Discussion: </w:t>
      </w:r>
    </w:p>
    <w:p w14:paraId="44D34351" w14:textId="77777777" w:rsidR="004B21AC" w:rsidRDefault="004B21AC" w:rsidP="004B21AC">
      <w:r>
        <w:t>[report of discussion]</w:t>
      </w:r>
    </w:p>
    <w:p w14:paraId="1CA20C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3597E" w14:textId="34ED51C1" w:rsidR="004B21AC" w:rsidRDefault="004B21AC" w:rsidP="004B21AC">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14:paraId="43EEC069"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1ADCE0" w14:textId="77777777" w:rsidR="004B21AC" w:rsidRDefault="004B21AC" w:rsidP="004B21AC">
      <w:pPr>
        <w:rPr>
          <w:rFonts w:ascii="Arial" w:hAnsi="Arial" w:cs="Arial"/>
          <w:b/>
        </w:rPr>
      </w:pPr>
      <w:r>
        <w:rPr>
          <w:rFonts w:ascii="Arial" w:hAnsi="Arial" w:cs="Arial"/>
          <w:b/>
        </w:rPr>
        <w:t xml:space="preserve">Discussion: </w:t>
      </w:r>
    </w:p>
    <w:p w14:paraId="2D353144" w14:textId="77777777" w:rsidR="004B21AC" w:rsidRDefault="004B21AC" w:rsidP="004B21AC">
      <w:r>
        <w:t>[report of discussion]</w:t>
      </w:r>
    </w:p>
    <w:p w14:paraId="736E3C1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6295D" w14:textId="2DE8FCC6" w:rsidR="004B21AC" w:rsidRDefault="004B21AC" w:rsidP="004B21AC">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1421626C" w14:textId="77777777" w:rsidR="004B21AC" w:rsidRDefault="004B21AC" w:rsidP="004B21A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20109EC" w14:textId="77777777" w:rsidR="004B21AC" w:rsidRDefault="004B21AC" w:rsidP="004B21AC">
      <w:pPr>
        <w:rPr>
          <w:rFonts w:ascii="Arial" w:hAnsi="Arial" w:cs="Arial"/>
          <w:b/>
        </w:rPr>
      </w:pPr>
      <w:r>
        <w:rPr>
          <w:rFonts w:ascii="Arial" w:hAnsi="Arial" w:cs="Arial"/>
          <w:b/>
        </w:rPr>
        <w:t xml:space="preserve">Discussion: </w:t>
      </w:r>
    </w:p>
    <w:p w14:paraId="042B83B6" w14:textId="77777777" w:rsidR="004B21AC" w:rsidRDefault="004B21AC" w:rsidP="004B21AC">
      <w:r>
        <w:t>[report of discussion]</w:t>
      </w:r>
    </w:p>
    <w:p w14:paraId="1AD54A7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5BCB7" w14:textId="77777777" w:rsidR="004B21AC" w:rsidRDefault="004B21AC" w:rsidP="004B21AC">
      <w:pPr>
        <w:pStyle w:val="Heading3"/>
      </w:pPr>
      <w:bookmarkStart w:id="673" w:name="_Toc61907470"/>
      <w:r>
        <w:t>15.2</w:t>
      </w:r>
      <w:r>
        <w:tab/>
        <w:t>Others</w:t>
      </w:r>
      <w:bookmarkEnd w:id="673"/>
    </w:p>
    <w:p w14:paraId="5E35F080" w14:textId="57C30187" w:rsidR="004B21AC" w:rsidRDefault="004B21AC" w:rsidP="004B21AC">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14:paraId="14897A4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E2CE65" w14:textId="77777777" w:rsidR="004B21AC" w:rsidRDefault="004B21AC" w:rsidP="004B21AC">
      <w:pPr>
        <w:rPr>
          <w:rFonts w:ascii="Arial" w:hAnsi="Arial" w:cs="Arial"/>
          <w:b/>
        </w:rPr>
      </w:pPr>
      <w:r>
        <w:rPr>
          <w:rFonts w:ascii="Arial" w:hAnsi="Arial" w:cs="Arial"/>
          <w:b/>
        </w:rPr>
        <w:t xml:space="preserve">Discussion: </w:t>
      </w:r>
    </w:p>
    <w:p w14:paraId="57D55FFF" w14:textId="77777777" w:rsidR="004B21AC" w:rsidRDefault="004B21AC" w:rsidP="004B21AC">
      <w:r>
        <w:t>[report of discussion]</w:t>
      </w:r>
    </w:p>
    <w:p w14:paraId="16B24DB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E6DFC" w14:textId="44F11017" w:rsidR="004B21AC" w:rsidRDefault="004B21AC" w:rsidP="004B21AC">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14:paraId="2618126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6CCE5EA" w14:textId="77777777" w:rsidR="004B21AC" w:rsidRDefault="004B21AC" w:rsidP="004B21AC">
      <w:pPr>
        <w:rPr>
          <w:rFonts w:ascii="Arial" w:hAnsi="Arial" w:cs="Arial"/>
          <w:b/>
        </w:rPr>
      </w:pPr>
      <w:r>
        <w:rPr>
          <w:rFonts w:ascii="Arial" w:hAnsi="Arial" w:cs="Arial"/>
          <w:b/>
        </w:rPr>
        <w:t xml:space="preserve">Discussion: </w:t>
      </w:r>
    </w:p>
    <w:p w14:paraId="2C4B47A6" w14:textId="77777777" w:rsidR="004B21AC" w:rsidRDefault="004B21AC" w:rsidP="004B21AC">
      <w:r>
        <w:t>[report of discussion]</w:t>
      </w:r>
    </w:p>
    <w:p w14:paraId="2D21E7D0"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9390D" w14:textId="77777777" w:rsidR="004B21AC" w:rsidRDefault="004B21AC" w:rsidP="004B21AC">
      <w:pPr>
        <w:pStyle w:val="Heading2"/>
      </w:pPr>
      <w:bookmarkStart w:id="674" w:name="_Toc61907471"/>
      <w:r>
        <w:t>16</w:t>
      </w:r>
      <w:r>
        <w:tab/>
        <w:t>Revision of the Work Plan</w:t>
      </w:r>
      <w:bookmarkEnd w:id="674"/>
    </w:p>
    <w:p w14:paraId="6BA896F4" w14:textId="77777777" w:rsidR="004B21AC" w:rsidRDefault="004B21AC" w:rsidP="004B21AC">
      <w:pPr>
        <w:pStyle w:val="Heading3"/>
      </w:pPr>
      <w:bookmarkStart w:id="675" w:name="_Toc61907472"/>
      <w:r>
        <w:t>16.1</w:t>
      </w:r>
      <w:r>
        <w:tab/>
        <w:t>Simplification of band combinations in RAN4 specifications</w:t>
      </w:r>
      <w:bookmarkEnd w:id="675"/>
    </w:p>
    <w:p w14:paraId="6F031FDD" w14:textId="14110252" w:rsidR="004B21AC" w:rsidRDefault="004B21AC" w:rsidP="004B21AC">
      <w:pPr>
        <w:rPr>
          <w:rFonts w:ascii="Arial" w:hAnsi="Arial" w:cs="Arial"/>
          <w:b/>
          <w:sz w:val="24"/>
        </w:rPr>
      </w:pPr>
      <w:r>
        <w:rPr>
          <w:rFonts w:ascii="Arial" w:hAnsi="Arial" w:cs="Arial"/>
          <w:b/>
          <w:color w:val="0000FF"/>
          <w:sz w:val="24"/>
        </w:rPr>
        <w:t>R4-2100089</w:t>
      </w:r>
      <w:r>
        <w:rPr>
          <w:rFonts w:ascii="Arial" w:hAnsi="Arial" w:cs="Arial"/>
          <w:b/>
          <w:color w:val="0000FF"/>
          <w:sz w:val="24"/>
        </w:rPr>
        <w:tab/>
      </w:r>
      <w:r>
        <w:rPr>
          <w:rFonts w:ascii="Arial" w:hAnsi="Arial" w:cs="Arial"/>
          <w:b/>
          <w:sz w:val="24"/>
        </w:rPr>
        <w:t>Handling of agreements about band combinations</w:t>
      </w:r>
    </w:p>
    <w:p w14:paraId="6A67C11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F21813" w14:textId="77777777" w:rsidR="004B21AC" w:rsidRDefault="004B21AC" w:rsidP="004B21AC">
      <w:pPr>
        <w:rPr>
          <w:rFonts w:ascii="Arial" w:hAnsi="Arial" w:cs="Arial"/>
          <w:b/>
        </w:rPr>
      </w:pPr>
      <w:r>
        <w:rPr>
          <w:rFonts w:ascii="Arial" w:hAnsi="Arial" w:cs="Arial"/>
          <w:b/>
        </w:rPr>
        <w:t xml:space="preserve">Abstract: </w:t>
      </w:r>
    </w:p>
    <w:p w14:paraId="7845D0F2" w14:textId="77777777" w:rsidR="004B21AC" w:rsidRDefault="004B21AC" w:rsidP="004B21AC">
      <w:r>
        <w:t xml:space="preserve">Continuation of discussion on RP-202863 </w:t>
      </w:r>
    </w:p>
    <w:p w14:paraId="71C07F10" w14:textId="77777777" w:rsidR="004B21AC" w:rsidRDefault="004B21AC" w:rsidP="004B21AC">
      <w:pPr>
        <w:rPr>
          <w:rFonts w:ascii="Arial" w:hAnsi="Arial" w:cs="Arial"/>
          <w:b/>
        </w:rPr>
      </w:pPr>
      <w:r>
        <w:rPr>
          <w:rFonts w:ascii="Arial" w:hAnsi="Arial" w:cs="Arial"/>
          <w:b/>
        </w:rPr>
        <w:t xml:space="preserve">Discussion: </w:t>
      </w:r>
    </w:p>
    <w:p w14:paraId="644377B8" w14:textId="77777777" w:rsidR="004B21AC" w:rsidRDefault="004B21AC" w:rsidP="004B21AC">
      <w:r>
        <w:t>[report of discussion]</w:t>
      </w:r>
    </w:p>
    <w:p w14:paraId="24F62F5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2C965" w14:textId="2224A1DC" w:rsidR="004B21AC" w:rsidRDefault="004B21AC" w:rsidP="004B21AC">
      <w:pPr>
        <w:rPr>
          <w:rFonts w:ascii="Arial" w:hAnsi="Arial" w:cs="Arial"/>
          <w:b/>
          <w:sz w:val="24"/>
        </w:rPr>
      </w:pPr>
      <w:r>
        <w:rPr>
          <w:rFonts w:ascii="Arial" w:hAnsi="Arial" w:cs="Arial"/>
          <w:b/>
          <w:color w:val="0000FF"/>
          <w:sz w:val="24"/>
        </w:rPr>
        <w:t>R4-2100120</w:t>
      </w:r>
      <w:r>
        <w:rPr>
          <w:rFonts w:ascii="Arial" w:hAnsi="Arial" w:cs="Arial"/>
          <w:b/>
          <w:color w:val="0000FF"/>
          <w:sz w:val="24"/>
        </w:rPr>
        <w:tab/>
      </w:r>
      <w:r>
        <w:rPr>
          <w:rFonts w:ascii="Arial" w:hAnsi="Arial" w:cs="Arial"/>
          <w:b/>
          <w:sz w:val="24"/>
        </w:rPr>
        <w:t>On optimization for band combination in RAN4 specifications</w:t>
      </w:r>
    </w:p>
    <w:p w14:paraId="47228C0B"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695E91A" w14:textId="77777777" w:rsidR="004B21AC" w:rsidRDefault="004B21AC" w:rsidP="004B21AC">
      <w:pPr>
        <w:rPr>
          <w:rFonts w:ascii="Arial" w:hAnsi="Arial" w:cs="Arial"/>
          <w:b/>
        </w:rPr>
      </w:pPr>
      <w:r>
        <w:rPr>
          <w:rFonts w:ascii="Arial" w:hAnsi="Arial" w:cs="Arial"/>
          <w:b/>
        </w:rPr>
        <w:t xml:space="preserve">Abstract: </w:t>
      </w:r>
    </w:p>
    <w:p w14:paraId="7DB5C560" w14:textId="77777777" w:rsidR="004B21AC" w:rsidRDefault="004B21AC" w:rsidP="004B21AC">
      <w:r>
        <w:t>This paper if for further discussion on optimization for band combination in RAN4 specifications</w:t>
      </w:r>
    </w:p>
    <w:p w14:paraId="65FFF375" w14:textId="77777777" w:rsidR="004B21AC" w:rsidRDefault="004B21AC" w:rsidP="004B21AC">
      <w:pPr>
        <w:rPr>
          <w:rFonts w:ascii="Arial" w:hAnsi="Arial" w:cs="Arial"/>
          <w:b/>
        </w:rPr>
      </w:pPr>
      <w:r>
        <w:rPr>
          <w:rFonts w:ascii="Arial" w:hAnsi="Arial" w:cs="Arial"/>
          <w:b/>
        </w:rPr>
        <w:t xml:space="preserve">Discussion: </w:t>
      </w:r>
    </w:p>
    <w:p w14:paraId="561CCC50" w14:textId="77777777" w:rsidR="004B21AC" w:rsidRDefault="004B21AC" w:rsidP="004B21AC">
      <w:r>
        <w:t>[report of discussion]</w:t>
      </w:r>
    </w:p>
    <w:p w14:paraId="68F49792"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230C9" w14:textId="4B49CF42" w:rsidR="004B21AC" w:rsidRDefault="004B21AC" w:rsidP="004B21AC">
      <w:pPr>
        <w:rPr>
          <w:rFonts w:ascii="Arial" w:hAnsi="Arial" w:cs="Arial"/>
          <w:b/>
          <w:sz w:val="24"/>
        </w:rPr>
      </w:pPr>
      <w:r>
        <w:rPr>
          <w:rFonts w:ascii="Arial" w:hAnsi="Arial" w:cs="Arial"/>
          <w:b/>
          <w:color w:val="0000FF"/>
          <w:sz w:val="24"/>
        </w:rPr>
        <w:t>R4-2100121</w:t>
      </w:r>
      <w:r>
        <w:rPr>
          <w:rFonts w:ascii="Arial" w:hAnsi="Arial" w:cs="Arial"/>
          <w:b/>
          <w:color w:val="0000FF"/>
          <w:sz w:val="24"/>
        </w:rPr>
        <w:tab/>
      </w:r>
      <w:r>
        <w:rPr>
          <w:rFonts w:ascii="Arial" w:hAnsi="Arial" w:cs="Arial"/>
          <w:b/>
          <w:sz w:val="24"/>
        </w:rPr>
        <w:t>CR to TS 38.101-1 on optimization on delta TIB and RIB for band combinations (Rel-16)</w:t>
      </w:r>
    </w:p>
    <w:p w14:paraId="3CC37CD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r>
        <w:rPr>
          <w:i/>
        </w:rPr>
        <w:tab/>
        <w:t xml:space="preserve">  CR-0590  Cat: F (Rel-16)</w:t>
      </w:r>
      <w:r>
        <w:rPr>
          <w:i/>
        </w:rPr>
        <w:br/>
      </w:r>
      <w:r>
        <w:rPr>
          <w:i/>
        </w:rPr>
        <w:br/>
      </w:r>
      <w:r>
        <w:rPr>
          <w:i/>
        </w:rPr>
        <w:tab/>
      </w:r>
      <w:r>
        <w:rPr>
          <w:i/>
        </w:rPr>
        <w:tab/>
      </w:r>
      <w:r>
        <w:rPr>
          <w:i/>
        </w:rPr>
        <w:tab/>
      </w:r>
      <w:r>
        <w:rPr>
          <w:i/>
        </w:rPr>
        <w:tab/>
      </w:r>
      <w:r>
        <w:rPr>
          <w:i/>
        </w:rPr>
        <w:tab/>
        <w:t>Source: ZTE Corporation</w:t>
      </w:r>
    </w:p>
    <w:p w14:paraId="413F69EF" w14:textId="77777777" w:rsidR="004B21AC" w:rsidRDefault="004B21AC" w:rsidP="004B21AC">
      <w:pPr>
        <w:rPr>
          <w:rFonts w:ascii="Arial" w:hAnsi="Arial" w:cs="Arial"/>
          <w:b/>
        </w:rPr>
      </w:pPr>
      <w:r>
        <w:rPr>
          <w:rFonts w:ascii="Arial" w:hAnsi="Arial" w:cs="Arial"/>
          <w:b/>
        </w:rPr>
        <w:t xml:space="preserve">Abstract: </w:t>
      </w:r>
    </w:p>
    <w:p w14:paraId="17E8783A" w14:textId="77777777" w:rsidR="004B21AC" w:rsidRDefault="004B21AC" w:rsidP="004B21AC">
      <w:r>
        <w:t>This CR is for optimization on delta TIB and RIB for band combinations in 38.101-1</w:t>
      </w:r>
    </w:p>
    <w:p w14:paraId="0BE623A8" w14:textId="77777777" w:rsidR="004B21AC" w:rsidRDefault="004B21AC" w:rsidP="004B21AC">
      <w:pPr>
        <w:rPr>
          <w:rFonts w:ascii="Arial" w:hAnsi="Arial" w:cs="Arial"/>
          <w:b/>
        </w:rPr>
      </w:pPr>
      <w:r>
        <w:rPr>
          <w:rFonts w:ascii="Arial" w:hAnsi="Arial" w:cs="Arial"/>
          <w:b/>
        </w:rPr>
        <w:t xml:space="preserve">Discussion: </w:t>
      </w:r>
    </w:p>
    <w:p w14:paraId="74F898E5" w14:textId="77777777" w:rsidR="004B21AC" w:rsidRDefault="004B21AC" w:rsidP="004B21AC">
      <w:r>
        <w:t>[report of discussion]</w:t>
      </w:r>
    </w:p>
    <w:p w14:paraId="1DE5FE8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0ED11" w14:textId="73A4039C" w:rsidR="004B21AC" w:rsidRDefault="004B21AC" w:rsidP="004B21AC">
      <w:pPr>
        <w:rPr>
          <w:rFonts w:ascii="Arial" w:hAnsi="Arial" w:cs="Arial"/>
          <w:b/>
          <w:sz w:val="24"/>
        </w:rPr>
      </w:pPr>
      <w:r>
        <w:rPr>
          <w:rFonts w:ascii="Arial" w:hAnsi="Arial" w:cs="Arial"/>
          <w:b/>
          <w:color w:val="0000FF"/>
          <w:sz w:val="24"/>
        </w:rPr>
        <w:t>R4-2100122</w:t>
      </w:r>
      <w:r>
        <w:rPr>
          <w:rFonts w:ascii="Arial" w:hAnsi="Arial" w:cs="Arial"/>
          <w:b/>
          <w:color w:val="0000FF"/>
          <w:sz w:val="24"/>
        </w:rPr>
        <w:tab/>
      </w:r>
      <w:r>
        <w:rPr>
          <w:rFonts w:ascii="Arial" w:hAnsi="Arial" w:cs="Arial"/>
          <w:b/>
          <w:sz w:val="24"/>
        </w:rPr>
        <w:t>CR to TS 38.101-1 on optimization on delta TIB and RIB for band combinations (Rel-17)</w:t>
      </w:r>
    </w:p>
    <w:p w14:paraId="47B36FC9"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r>
        <w:rPr>
          <w:i/>
        </w:rPr>
        <w:tab/>
        <w:t xml:space="preserve">  CR-0591  Cat: A (Rel-17)</w:t>
      </w:r>
      <w:r>
        <w:rPr>
          <w:i/>
        </w:rPr>
        <w:br/>
      </w:r>
      <w:r>
        <w:rPr>
          <w:i/>
        </w:rPr>
        <w:br/>
      </w:r>
      <w:r>
        <w:rPr>
          <w:i/>
        </w:rPr>
        <w:tab/>
      </w:r>
      <w:r>
        <w:rPr>
          <w:i/>
        </w:rPr>
        <w:tab/>
      </w:r>
      <w:r>
        <w:rPr>
          <w:i/>
        </w:rPr>
        <w:tab/>
      </w:r>
      <w:r>
        <w:rPr>
          <w:i/>
        </w:rPr>
        <w:tab/>
      </w:r>
      <w:r>
        <w:rPr>
          <w:i/>
        </w:rPr>
        <w:tab/>
        <w:t>Source: ZTE Corporation</w:t>
      </w:r>
    </w:p>
    <w:p w14:paraId="715ABDFC" w14:textId="77777777" w:rsidR="004B21AC" w:rsidRDefault="004B21AC" w:rsidP="004B21AC">
      <w:pPr>
        <w:rPr>
          <w:rFonts w:ascii="Arial" w:hAnsi="Arial" w:cs="Arial"/>
          <w:b/>
        </w:rPr>
      </w:pPr>
      <w:r>
        <w:rPr>
          <w:rFonts w:ascii="Arial" w:hAnsi="Arial" w:cs="Arial"/>
          <w:b/>
        </w:rPr>
        <w:t xml:space="preserve">Abstract: </w:t>
      </w:r>
    </w:p>
    <w:p w14:paraId="075C479A" w14:textId="77777777" w:rsidR="004B21AC" w:rsidRDefault="004B21AC" w:rsidP="004B21AC">
      <w:r>
        <w:t>This CR is for optimization on delta TIB and RIB for band combinations in 38.101-1</w:t>
      </w:r>
    </w:p>
    <w:p w14:paraId="292B97E6" w14:textId="77777777" w:rsidR="004B21AC" w:rsidRDefault="004B21AC" w:rsidP="004B21AC">
      <w:pPr>
        <w:rPr>
          <w:rFonts w:ascii="Arial" w:hAnsi="Arial" w:cs="Arial"/>
          <w:b/>
        </w:rPr>
      </w:pPr>
      <w:r>
        <w:rPr>
          <w:rFonts w:ascii="Arial" w:hAnsi="Arial" w:cs="Arial"/>
          <w:b/>
        </w:rPr>
        <w:t xml:space="preserve">Discussion: </w:t>
      </w:r>
    </w:p>
    <w:p w14:paraId="276C6564" w14:textId="77777777" w:rsidR="004B21AC" w:rsidRDefault="004B21AC" w:rsidP="004B21AC">
      <w:r>
        <w:t>[report of discussion]</w:t>
      </w:r>
    </w:p>
    <w:p w14:paraId="3FFDAE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B67C3" w14:textId="11D47F14" w:rsidR="004B21AC" w:rsidRDefault="004B21AC" w:rsidP="004B21AC">
      <w:pPr>
        <w:rPr>
          <w:rFonts w:ascii="Arial" w:hAnsi="Arial" w:cs="Arial"/>
          <w:b/>
          <w:sz w:val="24"/>
        </w:rPr>
      </w:pPr>
      <w:r>
        <w:rPr>
          <w:rFonts w:ascii="Arial" w:hAnsi="Arial" w:cs="Arial"/>
          <w:b/>
          <w:color w:val="0000FF"/>
          <w:sz w:val="24"/>
        </w:rPr>
        <w:t>R4-2100123</w:t>
      </w:r>
      <w:r>
        <w:rPr>
          <w:rFonts w:ascii="Arial" w:hAnsi="Arial" w:cs="Arial"/>
          <w:b/>
          <w:color w:val="0000FF"/>
          <w:sz w:val="24"/>
        </w:rPr>
        <w:tab/>
      </w:r>
      <w:r>
        <w:rPr>
          <w:rFonts w:ascii="Arial" w:hAnsi="Arial" w:cs="Arial"/>
          <w:b/>
          <w:sz w:val="24"/>
        </w:rPr>
        <w:t>CR to TS 38.101-2 on optimization on delta RIB for inter-band CA (Rel-16)</w:t>
      </w:r>
    </w:p>
    <w:p w14:paraId="1486C563"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r>
        <w:rPr>
          <w:i/>
        </w:rPr>
        <w:tab/>
        <w:t xml:space="preserve">  CR-0316  Cat: F (Rel-16)</w:t>
      </w:r>
      <w:r>
        <w:rPr>
          <w:i/>
        </w:rPr>
        <w:br/>
      </w:r>
      <w:r>
        <w:rPr>
          <w:i/>
        </w:rPr>
        <w:br/>
      </w:r>
      <w:r>
        <w:rPr>
          <w:i/>
        </w:rPr>
        <w:tab/>
      </w:r>
      <w:r>
        <w:rPr>
          <w:i/>
        </w:rPr>
        <w:tab/>
      </w:r>
      <w:r>
        <w:rPr>
          <w:i/>
        </w:rPr>
        <w:tab/>
      </w:r>
      <w:r>
        <w:rPr>
          <w:i/>
        </w:rPr>
        <w:tab/>
      </w:r>
      <w:r>
        <w:rPr>
          <w:i/>
        </w:rPr>
        <w:tab/>
        <w:t>Source: ZTE Corporation</w:t>
      </w:r>
    </w:p>
    <w:p w14:paraId="24348186" w14:textId="77777777" w:rsidR="004B21AC" w:rsidRDefault="004B21AC" w:rsidP="004B21AC">
      <w:pPr>
        <w:rPr>
          <w:rFonts w:ascii="Arial" w:hAnsi="Arial" w:cs="Arial"/>
          <w:b/>
        </w:rPr>
      </w:pPr>
      <w:r>
        <w:rPr>
          <w:rFonts w:ascii="Arial" w:hAnsi="Arial" w:cs="Arial"/>
          <w:b/>
        </w:rPr>
        <w:t xml:space="preserve">Abstract: </w:t>
      </w:r>
    </w:p>
    <w:p w14:paraId="4729B2C6" w14:textId="77777777" w:rsidR="004B21AC" w:rsidRDefault="004B21AC" w:rsidP="004B21AC">
      <w:r>
        <w:t>This CR is for optimization on delta RIB for inter-band CA in 38.101-2</w:t>
      </w:r>
    </w:p>
    <w:p w14:paraId="41F12E2D" w14:textId="77777777" w:rsidR="004B21AC" w:rsidRDefault="004B21AC" w:rsidP="004B21AC">
      <w:pPr>
        <w:rPr>
          <w:rFonts w:ascii="Arial" w:hAnsi="Arial" w:cs="Arial"/>
          <w:b/>
        </w:rPr>
      </w:pPr>
      <w:r>
        <w:rPr>
          <w:rFonts w:ascii="Arial" w:hAnsi="Arial" w:cs="Arial"/>
          <w:b/>
        </w:rPr>
        <w:t xml:space="preserve">Discussion: </w:t>
      </w:r>
    </w:p>
    <w:p w14:paraId="7F3B0E72" w14:textId="77777777" w:rsidR="004B21AC" w:rsidRDefault="004B21AC" w:rsidP="004B21AC">
      <w:r>
        <w:t>[report of discussion]</w:t>
      </w:r>
    </w:p>
    <w:p w14:paraId="0EEED17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BE9C0" w14:textId="150737D3" w:rsidR="004B21AC" w:rsidRDefault="004B21AC" w:rsidP="004B21AC">
      <w:pPr>
        <w:rPr>
          <w:rFonts w:ascii="Arial" w:hAnsi="Arial" w:cs="Arial"/>
          <w:b/>
          <w:sz w:val="24"/>
        </w:rPr>
      </w:pPr>
      <w:r>
        <w:rPr>
          <w:rFonts w:ascii="Arial" w:hAnsi="Arial" w:cs="Arial"/>
          <w:b/>
          <w:color w:val="0000FF"/>
          <w:sz w:val="24"/>
        </w:rPr>
        <w:t>R4-2100124</w:t>
      </w:r>
      <w:r>
        <w:rPr>
          <w:rFonts w:ascii="Arial" w:hAnsi="Arial" w:cs="Arial"/>
          <w:b/>
          <w:color w:val="0000FF"/>
          <w:sz w:val="24"/>
        </w:rPr>
        <w:tab/>
      </w:r>
      <w:r>
        <w:rPr>
          <w:rFonts w:ascii="Arial" w:hAnsi="Arial" w:cs="Arial"/>
          <w:b/>
          <w:sz w:val="24"/>
        </w:rPr>
        <w:t>CR to TS 38.101-2 on optimization on delta RIB for inter-band CA (Rel-17)</w:t>
      </w:r>
    </w:p>
    <w:p w14:paraId="797A1CF2"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r>
        <w:rPr>
          <w:i/>
        </w:rPr>
        <w:tab/>
        <w:t xml:space="preserve">  CR-0317  Cat: A (Rel-17)</w:t>
      </w:r>
      <w:r>
        <w:rPr>
          <w:i/>
        </w:rPr>
        <w:br/>
      </w:r>
      <w:r>
        <w:rPr>
          <w:i/>
        </w:rPr>
        <w:br/>
      </w:r>
      <w:r>
        <w:rPr>
          <w:i/>
        </w:rPr>
        <w:tab/>
      </w:r>
      <w:r>
        <w:rPr>
          <w:i/>
        </w:rPr>
        <w:tab/>
      </w:r>
      <w:r>
        <w:rPr>
          <w:i/>
        </w:rPr>
        <w:tab/>
      </w:r>
      <w:r>
        <w:rPr>
          <w:i/>
        </w:rPr>
        <w:tab/>
      </w:r>
      <w:r>
        <w:rPr>
          <w:i/>
        </w:rPr>
        <w:tab/>
        <w:t>Source: ZTE Corporation</w:t>
      </w:r>
    </w:p>
    <w:p w14:paraId="383ED933" w14:textId="77777777" w:rsidR="004B21AC" w:rsidRDefault="004B21AC" w:rsidP="004B21AC">
      <w:pPr>
        <w:rPr>
          <w:rFonts w:ascii="Arial" w:hAnsi="Arial" w:cs="Arial"/>
          <w:b/>
        </w:rPr>
      </w:pPr>
      <w:r>
        <w:rPr>
          <w:rFonts w:ascii="Arial" w:hAnsi="Arial" w:cs="Arial"/>
          <w:b/>
        </w:rPr>
        <w:t xml:space="preserve">Abstract: </w:t>
      </w:r>
    </w:p>
    <w:p w14:paraId="7207B7BE" w14:textId="77777777" w:rsidR="004B21AC" w:rsidRDefault="004B21AC" w:rsidP="004B21AC">
      <w:r>
        <w:lastRenderedPageBreak/>
        <w:t>This CR is for optimization on delta RIB for inter-band CA in 38.101-2</w:t>
      </w:r>
    </w:p>
    <w:p w14:paraId="60D3AE72" w14:textId="77777777" w:rsidR="004B21AC" w:rsidRDefault="004B21AC" w:rsidP="004B21AC">
      <w:pPr>
        <w:rPr>
          <w:rFonts w:ascii="Arial" w:hAnsi="Arial" w:cs="Arial"/>
          <w:b/>
        </w:rPr>
      </w:pPr>
      <w:r>
        <w:rPr>
          <w:rFonts w:ascii="Arial" w:hAnsi="Arial" w:cs="Arial"/>
          <w:b/>
        </w:rPr>
        <w:t xml:space="preserve">Discussion: </w:t>
      </w:r>
    </w:p>
    <w:p w14:paraId="05E9227D" w14:textId="77777777" w:rsidR="004B21AC" w:rsidRDefault="004B21AC" w:rsidP="004B21AC">
      <w:r>
        <w:t>[report of discussion]</w:t>
      </w:r>
    </w:p>
    <w:p w14:paraId="5497B8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54E40" w14:textId="76B98954" w:rsidR="004B21AC" w:rsidRDefault="004B21AC" w:rsidP="004B21AC">
      <w:pPr>
        <w:rPr>
          <w:rFonts w:ascii="Arial" w:hAnsi="Arial" w:cs="Arial"/>
          <w:b/>
          <w:sz w:val="24"/>
        </w:rPr>
      </w:pPr>
      <w:r>
        <w:rPr>
          <w:rFonts w:ascii="Arial" w:hAnsi="Arial" w:cs="Arial"/>
          <w:b/>
          <w:color w:val="0000FF"/>
          <w:sz w:val="24"/>
        </w:rPr>
        <w:t>R4-2100125</w:t>
      </w:r>
      <w:r>
        <w:rPr>
          <w:rFonts w:ascii="Arial" w:hAnsi="Arial" w:cs="Arial"/>
          <w:b/>
          <w:color w:val="0000FF"/>
          <w:sz w:val="24"/>
        </w:rPr>
        <w:tab/>
      </w:r>
      <w:r>
        <w:rPr>
          <w:rFonts w:ascii="Arial" w:hAnsi="Arial" w:cs="Arial"/>
          <w:b/>
          <w:sz w:val="24"/>
        </w:rPr>
        <w:t>CR to TS 38.101-3 on optimization on delta TIB and RIB for inter-band EN-DC (Rel-16)</w:t>
      </w:r>
    </w:p>
    <w:p w14:paraId="2D97F42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r>
        <w:rPr>
          <w:i/>
        </w:rPr>
        <w:tab/>
        <w:t xml:space="preserve">  CR-0433  Cat: F (Rel-16)</w:t>
      </w:r>
      <w:r>
        <w:rPr>
          <w:i/>
        </w:rPr>
        <w:br/>
      </w:r>
      <w:r>
        <w:rPr>
          <w:i/>
        </w:rPr>
        <w:br/>
      </w:r>
      <w:r>
        <w:rPr>
          <w:i/>
        </w:rPr>
        <w:tab/>
      </w:r>
      <w:r>
        <w:rPr>
          <w:i/>
        </w:rPr>
        <w:tab/>
      </w:r>
      <w:r>
        <w:rPr>
          <w:i/>
        </w:rPr>
        <w:tab/>
      </w:r>
      <w:r>
        <w:rPr>
          <w:i/>
        </w:rPr>
        <w:tab/>
      </w:r>
      <w:r>
        <w:rPr>
          <w:i/>
        </w:rPr>
        <w:tab/>
        <w:t>Source: ZTE Corporation</w:t>
      </w:r>
    </w:p>
    <w:p w14:paraId="12C67674" w14:textId="77777777" w:rsidR="004B21AC" w:rsidRDefault="004B21AC" w:rsidP="004B21AC">
      <w:pPr>
        <w:rPr>
          <w:rFonts w:ascii="Arial" w:hAnsi="Arial" w:cs="Arial"/>
          <w:b/>
        </w:rPr>
      </w:pPr>
      <w:r>
        <w:rPr>
          <w:rFonts w:ascii="Arial" w:hAnsi="Arial" w:cs="Arial"/>
          <w:b/>
        </w:rPr>
        <w:t xml:space="preserve">Abstract: </w:t>
      </w:r>
    </w:p>
    <w:p w14:paraId="3B069037" w14:textId="77777777" w:rsidR="004B21AC" w:rsidRDefault="004B21AC" w:rsidP="004B21AC">
      <w:r>
        <w:t>This CR is for optimization on delta TIB and RIB for inter-band EN-DC in 38.101-3</w:t>
      </w:r>
    </w:p>
    <w:p w14:paraId="32C25FF4" w14:textId="77777777" w:rsidR="004B21AC" w:rsidRDefault="004B21AC" w:rsidP="004B21AC">
      <w:pPr>
        <w:rPr>
          <w:rFonts w:ascii="Arial" w:hAnsi="Arial" w:cs="Arial"/>
          <w:b/>
        </w:rPr>
      </w:pPr>
      <w:r>
        <w:rPr>
          <w:rFonts w:ascii="Arial" w:hAnsi="Arial" w:cs="Arial"/>
          <w:b/>
        </w:rPr>
        <w:t xml:space="preserve">Discussion: </w:t>
      </w:r>
    </w:p>
    <w:p w14:paraId="0E3DB178" w14:textId="77777777" w:rsidR="004B21AC" w:rsidRDefault="004B21AC" w:rsidP="004B21AC">
      <w:r>
        <w:t>[report of discussion]</w:t>
      </w:r>
    </w:p>
    <w:p w14:paraId="378C5C92"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65C64" w14:textId="1AF3B789" w:rsidR="004B21AC" w:rsidRDefault="004B21AC" w:rsidP="004B21AC">
      <w:pPr>
        <w:rPr>
          <w:rFonts w:ascii="Arial" w:hAnsi="Arial" w:cs="Arial"/>
          <w:b/>
          <w:sz w:val="24"/>
        </w:rPr>
      </w:pPr>
      <w:r>
        <w:rPr>
          <w:rFonts w:ascii="Arial" w:hAnsi="Arial" w:cs="Arial"/>
          <w:b/>
          <w:color w:val="0000FF"/>
          <w:sz w:val="24"/>
        </w:rPr>
        <w:t>R4-2100126</w:t>
      </w:r>
      <w:r>
        <w:rPr>
          <w:rFonts w:ascii="Arial" w:hAnsi="Arial" w:cs="Arial"/>
          <w:b/>
          <w:color w:val="0000FF"/>
          <w:sz w:val="24"/>
        </w:rPr>
        <w:tab/>
      </w:r>
      <w:r>
        <w:rPr>
          <w:rFonts w:ascii="Arial" w:hAnsi="Arial" w:cs="Arial"/>
          <w:b/>
          <w:sz w:val="24"/>
        </w:rPr>
        <w:t>CR to TS 38.101-3 on optimization on delta TIB and RIB for inter-band EN-DC (Rel-17)</w:t>
      </w:r>
    </w:p>
    <w:p w14:paraId="09CBD340"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r>
        <w:rPr>
          <w:i/>
        </w:rPr>
        <w:tab/>
        <w:t xml:space="preserve">  CR-0434  Cat: A (Rel-17)</w:t>
      </w:r>
      <w:r>
        <w:rPr>
          <w:i/>
        </w:rPr>
        <w:br/>
      </w:r>
      <w:r>
        <w:rPr>
          <w:i/>
        </w:rPr>
        <w:br/>
      </w:r>
      <w:r>
        <w:rPr>
          <w:i/>
        </w:rPr>
        <w:tab/>
      </w:r>
      <w:r>
        <w:rPr>
          <w:i/>
        </w:rPr>
        <w:tab/>
      </w:r>
      <w:r>
        <w:rPr>
          <w:i/>
        </w:rPr>
        <w:tab/>
      </w:r>
      <w:r>
        <w:rPr>
          <w:i/>
        </w:rPr>
        <w:tab/>
      </w:r>
      <w:r>
        <w:rPr>
          <w:i/>
        </w:rPr>
        <w:tab/>
        <w:t>Source: ZTE Corporation</w:t>
      </w:r>
    </w:p>
    <w:p w14:paraId="57A619EB" w14:textId="77777777" w:rsidR="004B21AC" w:rsidRDefault="004B21AC" w:rsidP="004B21AC">
      <w:pPr>
        <w:rPr>
          <w:rFonts w:ascii="Arial" w:hAnsi="Arial" w:cs="Arial"/>
          <w:b/>
        </w:rPr>
      </w:pPr>
      <w:r>
        <w:rPr>
          <w:rFonts w:ascii="Arial" w:hAnsi="Arial" w:cs="Arial"/>
          <w:b/>
        </w:rPr>
        <w:t xml:space="preserve">Abstract: </w:t>
      </w:r>
    </w:p>
    <w:p w14:paraId="36CD38D8" w14:textId="77777777" w:rsidR="004B21AC" w:rsidRDefault="004B21AC" w:rsidP="004B21AC">
      <w:r>
        <w:t>This CR is for optimization on delta TIB and RIB for inter-band EN-DC in 38.101-3</w:t>
      </w:r>
    </w:p>
    <w:p w14:paraId="7E276838" w14:textId="77777777" w:rsidR="004B21AC" w:rsidRDefault="004B21AC" w:rsidP="004B21AC">
      <w:pPr>
        <w:rPr>
          <w:rFonts w:ascii="Arial" w:hAnsi="Arial" w:cs="Arial"/>
          <w:b/>
        </w:rPr>
      </w:pPr>
      <w:r>
        <w:rPr>
          <w:rFonts w:ascii="Arial" w:hAnsi="Arial" w:cs="Arial"/>
          <w:b/>
        </w:rPr>
        <w:t xml:space="preserve">Discussion: </w:t>
      </w:r>
    </w:p>
    <w:p w14:paraId="59F0DA31" w14:textId="77777777" w:rsidR="004B21AC" w:rsidRDefault="004B21AC" w:rsidP="004B21AC">
      <w:r>
        <w:t>[report of discussion]</w:t>
      </w:r>
    </w:p>
    <w:p w14:paraId="670B4FD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4B918" w14:textId="504E4DF5" w:rsidR="004B21AC" w:rsidRDefault="004B21AC" w:rsidP="004B21AC">
      <w:pPr>
        <w:rPr>
          <w:rFonts w:ascii="Arial" w:hAnsi="Arial" w:cs="Arial"/>
          <w:b/>
          <w:sz w:val="24"/>
        </w:rPr>
      </w:pPr>
      <w:r>
        <w:rPr>
          <w:rFonts w:ascii="Arial" w:hAnsi="Arial" w:cs="Arial"/>
          <w:b/>
          <w:color w:val="0000FF"/>
          <w:sz w:val="24"/>
        </w:rPr>
        <w:t>R4-2101818</w:t>
      </w:r>
      <w:r>
        <w:rPr>
          <w:rFonts w:ascii="Arial" w:hAnsi="Arial" w:cs="Arial"/>
          <w:b/>
          <w:color w:val="0000FF"/>
          <w:sz w:val="24"/>
        </w:rPr>
        <w:tab/>
      </w:r>
      <w:r>
        <w:rPr>
          <w:rFonts w:ascii="Arial" w:hAnsi="Arial" w:cs="Arial"/>
          <w:b/>
          <w:sz w:val="24"/>
        </w:rPr>
        <w:t>Draft LS on change of methodology for new LTE-CA REL-17 combinations</w:t>
      </w:r>
    </w:p>
    <w:p w14:paraId="3A5E1E42" w14:textId="77777777" w:rsidR="004B21AC" w:rsidRDefault="004B21AC" w:rsidP="004B21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0465DC27" w14:textId="77777777" w:rsidR="004B21AC" w:rsidRDefault="004B21AC" w:rsidP="004B21AC">
      <w:pPr>
        <w:rPr>
          <w:rFonts w:ascii="Arial" w:hAnsi="Arial" w:cs="Arial"/>
          <w:b/>
        </w:rPr>
      </w:pPr>
      <w:r>
        <w:rPr>
          <w:rFonts w:ascii="Arial" w:hAnsi="Arial" w:cs="Arial"/>
          <w:b/>
        </w:rPr>
        <w:t xml:space="preserve">Discussion: </w:t>
      </w:r>
    </w:p>
    <w:p w14:paraId="7E81F43F" w14:textId="77777777" w:rsidR="004B21AC" w:rsidRDefault="004B21AC" w:rsidP="004B21AC">
      <w:r>
        <w:t>[report of discussion]</w:t>
      </w:r>
    </w:p>
    <w:p w14:paraId="7EDFAD7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EF579" w14:textId="77777777" w:rsidR="004B21AC" w:rsidRDefault="004B21AC" w:rsidP="004B21AC">
      <w:pPr>
        <w:pStyle w:val="Heading3"/>
      </w:pPr>
      <w:bookmarkStart w:id="676" w:name="_Toc61907473"/>
      <w:r>
        <w:t>16.2</w:t>
      </w:r>
      <w:r>
        <w:tab/>
        <w:t>R17 new proposals</w:t>
      </w:r>
      <w:bookmarkEnd w:id="676"/>
    </w:p>
    <w:p w14:paraId="32E27234" w14:textId="77777777" w:rsidR="004B21AC" w:rsidRDefault="004B21AC" w:rsidP="004B21AC">
      <w:pPr>
        <w:pStyle w:val="Heading4"/>
      </w:pPr>
      <w:bookmarkStart w:id="677" w:name="_Toc61907474"/>
      <w:r>
        <w:t>16.2.1</w:t>
      </w:r>
      <w:r>
        <w:tab/>
        <w:t>Spectrum related</w:t>
      </w:r>
      <w:bookmarkEnd w:id="677"/>
    </w:p>
    <w:p w14:paraId="6711984D" w14:textId="4D2489DF" w:rsidR="004B21AC" w:rsidRDefault="004B21AC" w:rsidP="004B21AC">
      <w:pPr>
        <w:rPr>
          <w:rFonts w:ascii="Arial" w:hAnsi="Arial" w:cs="Arial"/>
          <w:b/>
          <w:sz w:val="24"/>
        </w:rPr>
      </w:pPr>
      <w:r>
        <w:rPr>
          <w:rFonts w:ascii="Arial" w:hAnsi="Arial" w:cs="Arial"/>
          <w:b/>
          <w:color w:val="0000FF"/>
          <w:sz w:val="24"/>
        </w:rPr>
        <w:t>R4-2100101</w:t>
      </w:r>
      <w:r>
        <w:rPr>
          <w:rFonts w:ascii="Arial" w:hAnsi="Arial" w:cs="Arial"/>
          <w:b/>
          <w:color w:val="0000FF"/>
          <w:sz w:val="24"/>
        </w:rPr>
        <w:tab/>
      </w:r>
      <w:r>
        <w:rPr>
          <w:rFonts w:ascii="Arial" w:hAnsi="Arial" w:cs="Arial"/>
          <w:b/>
          <w:sz w:val="24"/>
        </w:rPr>
        <w:t>Motivation for new WI on air-to-ground network for NR</w:t>
      </w:r>
    </w:p>
    <w:p w14:paraId="460833FE" w14:textId="77777777" w:rsidR="004B21AC" w:rsidRDefault="004B21AC" w:rsidP="004B21AC">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1E79CC5" w14:textId="77777777" w:rsidR="004B21AC" w:rsidRDefault="004B21AC" w:rsidP="004B21AC">
      <w:pPr>
        <w:rPr>
          <w:rFonts w:ascii="Arial" w:hAnsi="Arial" w:cs="Arial"/>
          <w:b/>
        </w:rPr>
      </w:pPr>
      <w:r>
        <w:rPr>
          <w:rFonts w:ascii="Arial" w:hAnsi="Arial" w:cs="Arial"/>
          <w:b/>
        </w:rPr>
        <w:t xml:space="preserve">Discussion: </w:t>
      </w:r>
    </w:p>
    <w:p w14:paraId="425EA073" w14:textId="77777777" w:rsidR="004B21AC" w:rsidRDefault="004B21AC" w:rsidP="004B21AC">
      <w:r>
        <w:t>[report of discussion]</w:t>
      </w:r>
    </w:p>
    <w:p w14:paraId="4F5BC65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A1851" w14:textId="236C1AE7" w:rsidR="004B21AC" w:rsidRDefault="004B21AC" w:rsidP="004B21AC">
      <w:pPr>
        <w:rPr>
          <w:rFonts w:ascii="Arial" w:hAnsi="Arial" w:cs="Arial"/>
          <w:b/>
          <w:sz w:val="24"/>
        </w:rPr>
      </w:pPr>
      <w:r>
        <w:rPr>
          <w:rFonts w:ascii="Arial" w:hAnsi="Arial" w:cs="Arial"/>
          <w:b/>
          <w:color w:val="0000FF"/>
          <w:sz w:val="24"/>
        </w:rPr>
        <w:t>R4-2100102</w:t>
      </w:r>
      <w:r>
        <w:rPr>
          <w:rFonts w:ascii="Arial" w:hAnsi="Arial" w:cs="Arial"/>
          <w:b/>
          <w:color w:val="0000FF"/>
          <w:sz w:val="24"/>
        </w:rPr>
        <w:tab/>
      </w:r>
      <w:r>
        <w:rPr>
          <w:rFonts w:ascii="Arial" w:hAnsi="Arial" w:cs="Arial"/>
          <w:b/>
          <w:sz w:val="24"/>
        </w:rPr>
        <w:t>New WID on air-to-ground network for NR</w:t>
      </w:r>
    </w:p>
    <w:p w14:paraId="2FE061FA"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E30EAF2" w14:textId="77777777" w:rsidR="004B21AC" w:rsidRDefault="004B21AC" w:rsidP="004B21AC">
      <w:pPr>
        <w:rPr>
          <w:rFonts w:ascii="Arial" w:hAnsi="Arial" w:cs="Arial"/>
          <w:b/>
        </w:rPr>
      </w:pPr>
      <w:r>
        <w:rPr>
          <w:rFonts w:ascii="Arial" w:hAnsi="Arial" w:cs="Arial"/>
          <w:b/>
        </w:rPr>
        <w:t xml:space="preserve">Discussion: </w:t>
      </w:r>
    </w:p>
    <w:p w14:paraId="193D518B" w14:textId="77777777" w:rsidR="004B21AC" w:rsidRDefault="004B21AC" w:rsidP="004B21AC">
      <w:r>
        <w:t>[report of discussion]</w:t>
      </w:r>
    </w:p>
    <w:p w14:paraId="7DC0B7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0CE43" w14:textId="1E91DD4C" w:rsidR="004B21AC" w:rsidRDefault="004B21AC" w:rsidP="004B21AC">
      <w:pPr>
        <w:rPr>
          <w:rFonts w:ascii="Arial" w:hAnsi="Arial" w:cs="Arial"/>
          <w:b/>
          <w:sz w:val="24"/>
        </w:rPr>
      </w:pPr>
      <w:r>
        <w:rPr>
          <w:rFonts w:ascii="Arial" w:hAnsi="Arial" w:cs="Arial"/>
          <w:b/>
          <w:color w:val="0000FF"/>
          <w:sz w:val="24"/>
        </w:rPr>
        <w:t>R4-2100887</w:t>
      </w:r>
      <w:r>
        <w:rPr>
          <w:rFonts w:ascii="Arial" w:hAnsi="Arial" w:cs="Arial"/>
          <w:b/>
          <w:color w:val="0000FF"/>
          <w:sz w:val="24"/>
        </w:rPr>
        <w:tab/>
      </w:r>
      <w:r>
        <w:rPr>
          <w:rFonts w:ascii="Arial" w:hAnsi="Arial" w:cs="Arial"/>
          <w:b/>
          <w:sz w:val="24"/>
        </w:rPr>
        <w:t>New WID on Introduction of FR2 FWA UE with maximum TRP of 23dBm for band n259</w:t>
      </w:r>
    </w:p>
    <w:p w14:paraId="11028CD8"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 Rakuten Mobile</w:t>
      </w:r>
    </w:p>
    <w:p w14:paraId="5CF91CFF" w14:textId="77777777" w:rsidR="004B21AC" w:rsidRDefault="004B21AC" w:rsidP="004B21AC">
      <w:pPr>
        <w:rPr>
          <w:rFonts w:ascii="Arial" w:hAnsi="Arial" w:cs="Arial"/>
          <w:b/>
        </w:rPr>
      </w:pPr>
      <w:r>
        <w:rPr>
          <w:rFonts w:ascii="Arial" w:hAnsi="Arial" w:cs="Arial"/>
          <w:b/>
        </w:rPr>
        <w:t xml:space="preserve">Discussion: </w:t>
      </w:r>
    </w:p>
    <w:p w14:paraId="607C8CE7" w14:textId="77777777" w:rsidR="004B21AC" w:rsidRDefault="004B21AC" w:rsidP="004B21AC">
      <w:r>
        <w:t>[report of discussion]</w:t>
      </w:r>
    </w:p>
    <w:p w14:paraId="5E61AE1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36062" w14:textId="66E54079" w:rsidR="004B21AC" w:rsidRDefault="004B21AC" w:rsidP="004B21AC">
      <w:pPr>
        <w:rPr>
          <w:rFonts w:ascii="Arial" w:hAnsi="Arial" w:cs="Arial"/>
          <w:b/>
          <w:sz w:val="24"/>
        </w:rPr>
      </w:pPr>
      <w:r>
        <w:rPr>
          <w:rFonts w:ascii="Arial" w:hAnsi="Arial" w:cs="Arial"/>
          <w:b/>
          <w:color w:val="0000FF"/>
          <w:sz w:val="24"/>
        </w:rPr>
        <w:t>R4-2100888</w:t>
      </w:r>
      <w:r>
        <w:rPr>
          <w:rFonts w:ascii="Arial" w:hAnsi="Arial" w:cs="Arial"/>
          <w:b/>
          <w:color w:val="0000FF"/>
          <w:sz w:val="24"/>
        </w:rPr>
        <w:tab/>
      </w:r>
      <w:r>
        <w:rPr>
          <w:rFonts w:ascii="Arial" w:hAnsi="Arial" w:cs="Arial"/>
          <w:b/>
          <w:sz w:val="24"/>
        </w:rPr>
        <w:t xml:space="preserve">Motivation on new WID on Introduction of FR2 FWA UE with maximum TRP of 23dBm for band n259 </w:t>
      </w:r>
    </w:p>
    <w:p w14:paraId="1DFB5881"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 Rakuten Mobile</w:t>
      </w:r>
    </w:p>
    <w:p w14:paraId="7C61B710" w14:textId="77777777" w:rsidR="004B21AC" w:rsidRDefault="004B21AC" w:rsidP="004B21AC">
      <w:pPr>
        <w:rPr>
          <w:rFonts w:ascii="Arial" w:hAnsi="Arial" w:cs="Arial"/>
          <w:b/>
        </w:rPr>
      </w:pPr>
      <w:r>
        <w:rPr>
          <w:rFonts w:ascii="Arial" w:hAnsi="Arial" w:cs="Arial"/>
          <w:b/>
        </w:rPr>
        <w:t xml:space="preserve">Discussion: </w:t>
      </w:r>
    </w:p>
    <w:p w14:paraId="0E18EE27" w14:textId="77777777" w:rsidR="004B21AC" w:rsidRDefault="004B21AC" w:rsidP="004B21AC">
      <w:r>
        <w:t>[report of discussion]</w:t>
      </w:r>
    </w:p>
    <w:p w14:paraId="77BA675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75A12" w14:textId="2E6EFE77" w:rsidR="004B21AC" w:rsidRDefault="004B21AC" w:rsidP="004B21AC">
      <w:pPr>
        <w:rPr>
          <w:rFonts w:ascii="Arial" w:hAnsi="Arial" w:cs="Arial"/>
          <w:b/>
          <w:sz w:val="24"/>
        </w:rPr>
      </w:pPr>
      <w:r>
        <w:rPr>
          <w:rFonts w:ascii="Arial" w:hAnsi="Arial" w:cs="Arial"/>
          <w:b/>
          <w:color w:val="0000FF"/>
          <w:sz w:val="24"/>
        </w:rPr>
        <w:t>R4-2100940</w:t>
      </w:r>
      <w:r>
        <w:rPr>
          <w:rFonts w:ascii="Arial" w:hAnsi="Arial" w:cs="Arial"/>
          <w:b/>
          <w:color w:val="0000FF"/>
          <w:sz w:val="24"/>
        </w:rPr>
        <w:tab/>
      </w:r>
      <w:r>
        <w:rPr>
          <w:rFonts w:ascii="Arial" w:hAnsi="Arial" w:cs="Arial"/>
          <w:b/>
          <w:sz w:val="24"/>
        </w:rPr>
        <w:t>Motivation on new WI of intra-band non-contiguous NR-DC using band n77</w:t>
      </w:r>
    </w:p>
    <w:p w14:paraId="645426D5"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61182D1B" w14:textId="77777777" w:rsidR="004B21AC" w:rsidRDefault="004B21AC" w:rsidP="004B21AC">
      <w:pPr>
        <w:rPr>
          <w:rFonts w:ascii="Arial" w:hAnsi="Arial" w:cs="Arial"/>
          <w:b/>
        </w:rPr>
      </w:pPr>
      <w:r>
        <w:rPr>
          <w:rFonts w:ascii="Arial" w:hAnsi="Arial" w:cs="Arial"/>
          <w:b/>
        </w:rPr>
        <w:t xml:space="preserve">Discussion: </w:t>
      </w:r>
    </w:p>
    <w:p w14:paraId="1EF064A3" w14:textId="77777777" w:rsidR="004B21AC" w:rsidRDefault="004B21AC" w:rsidP="004B21AC">
      <w:r>
        <w:t>[report of discussion]</w:t>
      </w:r>
    </w:p>
    <w:p w14:paraId="74FBDB24"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4EFD2" w14:textId="62EE0135" w:rsidR="004B21AC" w:rsidRDefault="004B21AC" w:rsidP="004B21AC">
      <w:pPr>
        <w:rPr>
          <w:rFonts w:ascii="Arial" w:hAnsi="Arial" w:cs="Arial"/>
          <w:b/>
          <w:sz w:val="24"/>
        </w:rPr>
      </w:pPr>
      <w:r>
        <w:rPr>
          <w:rFonts w:ascii="Arial" w:hAnsi="Arial" w:cs="Arial"/>
          <w:b/>
          <w:color w:val="0000FF"/>
          <w:sz w:val="24"/>
        </w:rPr>
        <w:t>R4-2101819</w:t>
      </w:r>
      <w:r>
        <w:rPr>
          <w:rFonts w:ascii="Arial" w:hAnsi="Arial" w:cs="Arial"/>
          <w:b/>
          <w:color w:val="0000FF"/>
          <w:sz w:val="24"/>
        </w:rPr>
        <w:tab/>
      </w:r>
      <w:r>
        <w:rPr>
          <w:rFonts w:ascii="Arial" w:hAnsi="Arial" w:cs="Arial"/>
          <w:b/>
          <w:sz w:val="24"/>
        </w:rPr>
        <w:t>New WID on Support of full bandwidth combinations for inter-band EN-DC combinations</w:t>
      </w:r>
    </w:p>
    <w:p w14:paraId="1B7208F5"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744B598" w14:textId="77777777" w:rsidR="004B21AC" w:rsidRDefault="004B21AC" w:rsidP="004B21AC">
      <w:pPr>
        <w:rPr>
          <w:rFonts w:ascii="Arial" w:hAnsi="Arial" w:cs="Arial"/>
          <w:b/>
        </w:rPr>
      </w:pPr>
      <w:r>
        <w:rPr>
          <w:rFonts w:ascii="Arial" w:hAnsi="Arial" w:cs="Arial"/>
          <w:b/>
        </w:rPr>
        <w:t xml:space="preserve">Discussion: </w:t>
      </w:r>
    </w:p>
    <w:p w14:paraId="34977A64" w14:textId="77777777" w:rsidR="004B21AC" w:rsidRDefault="004B21AC" w:rsidP="004B21AC">
      <w:r>
        <w:t>[report of discussion]</w:t>
      </w:r>
    </w:p>
    <w:p w14:paraId="309B0499"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D4991" w14:textId="77777777" w:rsidR="004B21AC" w:rsidRDefault="004B21AC" w:rsidP="004B21AC">
      <w:pPr>
        <w:pStyle w:val="Heading4"/>
      </w:pPr>
      <w:bookmarkStart w:id="678" w:name="_Toc61907475"/>
      <w:r>
        <w:t>16.2.2</w:t>
      </w:r>
      <w:r>
        <w:tab/>
        <w:t>Non-spectrum related</w:t>
      </w:r>
      <w:bookmarkEnd w:id="678"/>
    </w:p>
    <w:p w14:paraId="5FB12FCF" w14:textId="44827EF3" w:rsidR="004B21AC" w:rsidRDefault="004B21AC" w:rsidP="004B21AC">
      <w:pPr>
        <w:rPr>
          <w:rFonts w:ascii="Arial" w:hAnsi="Arial" w:cs="Arial"/>
          <w:b/>
          <w:sz w:val="24"/>
        </w:rPr>
      </w:pPr>
      <w:r>
        <w:rPr>
          <w:rFonts w:ascii="Arial" w:hAnsi="Arial" w:cs="Arial"/>
          <w:b/>
          <w:color w:val="0000FF"/>
          <w:sz w:val="24"/>
        </w:rPr>
        <w:t>R4-2100103</w:t>
      </w:r>
      <w:r>
        <w:rPr>
          <w:rFonts w:ascii="Arial" w:hAnsi="Arial" w:cs="Arial"/>
          <w:b/>
          <w:color w:val="0000FF"/>
          <w:sz w:val="24"/>
        </w:rPr>
        <w:tab/>
      </w:r>
      <w:r>
        <w:rPr>
          <w:rFonts w:ascii="Arial" w:hAnsi="Arial" w:cs="Arial"/>
          <w:b/>
          <w:sz w:val="24"/>
        </w:rPr>
        <w:t>Motivation for new WI on PC1.5 for NR band n79</w:t>
      </w:r>
    </w:p>
    <w:p w14:paraId="34333F84"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F49A154" w14:textId="77777777" w:rsidR="004B21AC" w:rsidRDefault="004B21AC" w:rsidP="004B21AC">
      <w:pPr>
        <w:rPr>
          <w:rFonts w:ascii="Arial" w:hAnsi="Arial" w:cs="Arial"/>
          <w:b/>
        </w:rPr>
      </w:pPr>
      <w:r>
        <w:rPr>
          <w:rFonts w:ascii="Arial" w:hAnsi="Arial" w:cs="Arial"/>
          <w:b/>
        </w:rPr>
        <w:t xml:space="preserve">Discussion: </w:t>
      </w:r>
    </w:p>
    <w:p w14:paraId="410CE2A0" w14:textId="77777777" w:rsidR="004B21AC" w:rsidRDefault="004B21AC" w:rsidP="004B21AC">
      <w:r>
        <w:t>[report of discussion]</w:t>
      </w:r>
    </w:p>
    <w:p w14:paraId="057226F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D1667" w14:textId="664593AA" w:rsidR="004B21AC" w:rsidRDefault="004B21AC" w:rsidP="004B21AC">
      <w:pPr>
        <w:rPr>
          <w:rFonts w:ascii="Arial" w:hAnsi="Arial" w:cs="Arial"/>
          <w:b/>
          <w:sz w:val="24"/>
        </w:rPr>
      </w:pPr>
      <w:r>
        <w:rPr>
          <w:rFonts w:ascii="Arial" w:hAnsi="Arial" w:cs="Arial"/>
          <w:b/>
          <w:color w:val="0000FF"/>
          <w:sz w:val="24"/>
        </w:rPr>
        <w:t>R4-2100104</w:t>
      </w:r>
      <w:r>
        <w:rPr>
          <w:rFonts w:ascii="Arial" w:hAnsi="Arial" w:cs="Arial"/>
          <w:b/>
          <w:color w:val="0000FF"/>
          <w:sz w:val="24"/>
        </w:rPr>
        <w:tab/>
      </w:r>
      <w:r>
        <w:rPr>
          <w:rFonts w:ascii="Arial" w:hAnsi="Arial" w:cs="Arial"/>
          <w:b/>
          <w:sz w:val="24"/>
        </w:rPr>
        <w:t>WID on High power UE (power class 1.5) for NR band n79</w:t>
      </w:r>
    </w:p>
    <w:p w14:paraId="61F9F9AD"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F216DE9" w14:textId="77777777" w:rsidR="004B21AC" w:rsidRDefault="004B21AC" w:rsidP="004B21AC">
      <w:pPr>
        <w:rPr>
          <w:rFonts w:ascii="Arial" w:hAnsi="Arial" w:cs="Arial"/>
          <w:b/>
        </w:rPr>
      </w:pPr>
      <w:r>
        <w:rPr>
          <w:rFonts w:ascii="Arial" w:hAnsi="Arial" w:cs="Arial"/>
          <w:b/>
        </w:rPr>
        <w:t xml:space="preserve">Discussion: </w:t>
      </w:r>
    </w:p>
    <w:p w14:paraId="6956B598" w14:textId="77777777" w:rsidR="004B21AC" w:rsidRDefault="004B21AC" w:rsidP="004B21AC">
      <w:r>
        <w:t>[report of discussion]</w:t>
      </w:r>
    </w:p>
    <w:p w14:paraId="68CEF1D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ED2A7" w14:textId="76A23E28" w:rsidR="004B21AC" w:rsidRDefault="004B21AC" w:rsidP="004B21AC">
      <w:pPr>
        <w:rPr>
          <w:rFonts w:ascii="Arial" w:hAnsi="Arial" w:cs="Arial"/>
          <w:b/>
          <w:sz w:val="24"/>
        </w:rPr>
      </w:pPr>
      <w:r>
        <w:rPr>
          <w:rFonts w:ascii="Arial" w:hAnsi="Arial" w:cs="Arial"/>
          <w:b/>
          <w:color w:val="0000FF"/>
          <w:sz w:val="24"/>
        </w:rPr>
        <w:t>R4-2100105</w:t>
      </w:r>
      <w:r>
        <w:rPr>
          <w:rFonts w:ascii="Arial" w:hAnsi="Arial" w:cs="Arial"/>
          <w:b/>
          <w:color w:val="0000FF"/>
          <w:sz w:val="24"/>
        </w:rPr>
        <w:tab/>
      </w:r>
      <w:r>
        <w:rPr>
          <w:rFonts w:ascii="Arial" w:hAnsi="Arial" w:cs="Arial"/>
          <w:b/>
          <w:sz w:val="24"/>
        </w:rPr>
        <w:t>Motivation for new WI on PC2 for NR band n34</w:t>
      </w:r>
    </w:p>
    <w:p w14:paraId="19EE832D"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365FF2F" w14:textId="77777777" w:rsidR="004B21AC" w:rsidRDefault="004B21AC" w:rsidP="004B21AC">
      <w:pPr>
        <w:rPr>
          <w:rFonts w:ascii="Arial" w:hAnsi="Arial" w:cs="Arial"/>
          <w:b/>
        </w:rPr>
      </w:pPr>
      <w:r>
        <w:rPr>
          <w:rFonts w:ascii="Arial" w:hAnsi="Arial" w:cs="Arial"/>
          <w:b/>
        </w:rPr>
        <w:t xml:space="preserve">Discussion: </w:t>
      </w:r>
    </w:p>
    <w:p w14:paraId="170884D9" w14:textId="77777777" w:rsidR="004B21AC" w:rsidRDefault="004B21AC" w:rsidP="004B21AC">
      <w:r>
        <w:t>[report of discussion]</w:t>
      </w:r>
    </w:p>
    <w:p w14:paraId="14C185F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76F4E" w14:textId="0B804983" w:rsidR="004B21AC" w:rsidRDefault="004B21AC" w:rsidP="004B21AC">
      <w:pPr>
        <w:rPr>
          <w:rFonts w:ascii="Arial" w:hAnsi="Arial" w:cs="Arial"/>
          <w:b/>
          <w:sz w:val="24"/>
        </w:rPr>
      </w:pPr>
      <w:r>
        <w:rPr>
          <w:rFonts w:ascii="Arial" w:hAnsi="Arial" w:cs="Arial"/>
          <w:b/>
          <w:color w:val="0000FF"/>
          <w:sz w:val="24"/>
        </w:rPr>
        <w:t>R4-2100106</w:t>
      </w:r>
      <w:r>
        <w:rPr>
          <w:rFonts w:ascii="Arial" w:hAnsi="Arial" w:cs="Arial"/>
          <w:b/>
          <w:color w:val="0000FF"/>
          <w:sz w:val="24"/>
        </w:rPr>
        <w:tab/>
      </w:r>
      <w:r>
        <w:rPr>
          <w:rFonts w:ascii="Arial" w:hAnsi="Arial" w:cs="Arial"/>
          <w:b/>
          <w:sz w:val="24"/>
        </w:rPr>
        <w:t>WID on High power UE (power class 2) for NR band n34</w:t>
      </w:r>
    </w:p>
    <w:p w14:paraId="38FEAF4C"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4B1771C" w14:textId="77777777" w:rsidR="004B21AC" w:rsidRDefault="004B21AC" w:rsidP="004B21AC">
      <w:pPr>
        <w:rPr>
          <w:rFonts w:ascii="Arial" w:hAnsi="Arial" w:cs="Arial"/>
          <w:b/>
        </w:rPr>
      </w:pPr>
      <w:r>
        <w:rPr>
          <w:rFonts w:ascii="Arial" w:hAnsi="Arial" w:cs="Arial"/>
          <w:b/>
        </w:rPr>
        <w:t xml:space="preserve">Discussion: </w:t>
      </w:r>
    </w:p>
    <w:p w14:paraId="59627FC8" w14:textId="77777777" w:rsidR="004B21AC" w:rsidRDefault="004B21AC" w:rsidP="004B21AC">
      <w:r>
        <w:t>[report of discussion]</w:t>
      </w:r>
    </w:p>
    <w:p w14:paraId="312EA09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0D1AC" w14:textId="237DCC42" w:rsidR="004B21AC" w:rsidRDefault="004B21AC" w:rsidP="004B21AC">
      <w:pPr>
        <w:rPr>
          <w:rFonts w:ascii="Arial" w:hAnsi="Arial" w:cs="Arial"/>
          <w:b/>
          <w:sz w:val="24"/>
        </w:rPr>
      </w:pPr>
      <w:r>
        <w:rPr>
          <w:rFonts w:ascii="Arial" w:hAnsi="Arial" w:cs="Arial"/>
          <w:b/>
          <w:color w:val="0000FF"/>
          <w:sz w:val="24"/>
        </w:rPr>
        <w:t>R4-2100107</w:t>
      </w:r>
      <w:r>
        <w:rPr>
          <w:rFonts w:ascii="Arial" w:hAnsi="Arial" w:cs="Arial"/>
          <w:b/>
          <w:color w:val="0000FF"/>
          <w:sz w:val="24"/>
        </w:rPr>
        <w:tab/>
      </w:r>
      <w:r>
        <w:rPr>
          <w:rFonts w:ascii="Arial" w:hAnsi="Arial" w:cs="Arial"/>
          <w:b/>
          <w:sz w:val="24"/>
        </w:rPr>
        <w:t>Motivation for new WI on PC2 for NR band n39</w:t>
      </w:r>
    </w:p>
    <w:p w14:paraId="42BAC232"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771E3A8" w14:textId="77777777" w:rsidR="004B21AC" w:rsidRDefault="004B21AC" w:rsidP="004B21AC">
      <w:pPr>
        <w:rPr>
          <w:rFonts w:ascii="Arial" w:hAnsi="Arial" w:cs="Arial"/>
          <w:b/>
        </w:rPr>
      </w:pPr>
      <w:r>
        <w:rPr>
          <w:rFonts w:ascii="Arial" w:hAnsi="Arial" w:cs="Arial"/>
          <w:b/>
        </w:rPr>
        <w:t xml:space="preserve">Discussion: </w:t>
      </w:r>
    </w:p>
    <w:p w14:paraId="5C2BA8F9" w14:textId="77777777" w:rsidR="004B21AC" w:rsidRDefault="004B21AC" w:rsidP="004B21AC">
      <w:r>
        <w:t>[report of discussion]</w:t>
      </w:r>
    </w:p>
    <w:p w14:paraId="2FDD8E9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1C729" w14:textId="6EFAD001" w:rsidR="004B21AC" w:rsidRDefault="004B21AC" w:rsidP="004B21AC">
      <w:pPr>
        <w:rPr>
          <w:rFonts w:ascii="Arial" w:hAnsi="Arial" w:cs="Arial"/>
          <w:b/>
          <w:sz w:val="24"/>
        </w:rPr>
      </w:pPr>
      <w:r>
        <w:rPr>
          <w:rFonts w:ascii="Arial" w:hAnsi="Arial" w:cs="Arial"/>
          <w:b/>
          <w:color w:val="0000FF"/>
          <w:sz w:val="24"/>
        </w:rPr>
        <w:t>R4-2100108</w:t>
      </w:r>
      <w:r>
        <w:rPr>
          <w:rFonts w:ascii="Arial" w:hAnsi="Arial" w:cs="Arial"/>
          <w:b/>
          <w:color w:val="0000FF"/>
          <w:sz w:val="24"/>
        </w:rPr>
        <w:tab/>
      </w:r>
      <w:r>
        <w:rPr>
          <w:rFonts w:ascii="Arial" w:hAnsi="Arial" w:cs="Arial"/>
          <w:b/>
          <w:sz w:val="24"/>
        </w:rPr>
        <w:t>WID on High power UE (power class 2) for NR band n39</w:t>
      </w:r>
    </w:p>
    <w:p w14:paraId="280C2EE1"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10F2482" w14:textId="77777777" w:rsidR="004B21AC" w:rsidRDefault="004B21AC" w:rsidP="004B21AC">
      <w:pPr>
        <w:rPr>
          <w:rFonts w:ascii="Arial" w:hAnsi="Arial" w:cs="Arial"/>
          <w:b/>
        </w:rPr>
      </w:pPr>
      <w:r>
        <w:rPr>
          <w:rFonts w:ascii="Arial" w:hAnsi="Arial" w:cs="Arial"/>
          <w:b/>
        </w:rPr>
        <w:t xml:space="preserve">Discussion: </w:t>
      </w:r>
    </w:p>
    <w:p w14:paraId="3C6B7652" w14:textId="77777777" w:rsidR="004B21AC" w:rsidRDefault="004B21AC" w:rsidP="004B21AC">
      <w:r>
        <w:lastRenderedPageBreak/>
        <w:t>[report of discussion]</w:t>
      </w:r>
    </w:p>
    <w:p w14:paraId="5EC2E976"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AA509" w14:textId="723D8B3C" w:rsidR="004B21AC" w:rsidRDefault="004B21AC" w:rsidP="004B21AC">
      <w:pPr>
        <w:rPr>
          <w:rFonts w:ascii="Arial" w:hAnsi="Arial" w:cs="Arial"/>
          <w:b/>
          <w:sz w:val="24"/>
        </w:rPr>
      </w:pPr>
      <w:r>
        <w:rPr>
          <w:rFonts w:ascii="Arial" w:hAnsi="Arial" w:cs="Arial"/>
          <w:b/>
          <w:color w:val="0000FF"/>
          <w:sz w:val="24"/>
        </w:rPr>
        <w:t>R4-2100195</w:t>
      </w:r>
      <w:r>
        <w:rPr>
          <w:rFonts w:ascii="Arial" w:hAnsi="Arial" w:cs="Arial"/>
          <w:b/>
          <w:color w:val="0000FF"/>
          <w:sz w:val="24"/>
        </w:rPr>
        <w:tab/>
      </w:r>
      <w:r>
        <w:rPr>
          <w:rFonts w:ascii="Arial" w:hAnsi="Arial" w:cs="Arial"/>
          <w:b/>
          <w:sz w:val="24"/>
        </w:rPr>
        <w:t>Proposal to extend R17 FeRRM WI scope</w:t>
      </w:r>
    </w:p>
    <w:p w14:paraId="2CF2BFB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440A1FB" w14:textId="77777777" w:rsidR="004B21AC" w:rsidRDefault="004B21AC" w:rsidP="004B21AC">
      <w:pPr>
        <w:rPr>
          <w:rFonts w:ascii="Arial" w:hAnsi="Arial" w:cs="Arial"/>
          <w:b/>
        </w:rPr>
      </w:pPr>
      <w:r>
        <w:rPr>
          <w:rFonts w:ascii="Arial" w:hAnsi="Arial" w:cs="Arial"/>
          <w:b/>
        </w:rPr>
        <w:t xml:space="preserve">Discussion: </w:t>
      </w:r>
    </w:p>
    <w:p w14:paraId="77E48D9F" w14:textId="77777777" w:rsidR="004B21AC" w:rsidRDefault="004B21AC" w:rsidP="004B21AC">
      <w:r>
        <w:t>[report of discussion]</w:t>
      </w:r>
    </w:p>
    <w:p w14:paraId="33C6A97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35F1A" w14:textId="6DEE00F7" w:rsidR="004B21AC" w:rsidRDefault="004B21AC" w:rsidP="004B21AC">
      <w:pPr>
        <w:rPr>
          <w:rFonts w:ascii="Arial" w:hAnsi="Arial" w:cs="Arial"/>
          <w:b/>
          <w:sz w:val="24"/>
        </w:rPr>
      </w:pPr>
      <w:r>
        <w:rPr>
          <w:rFonts w:ascii="Arial" w:hAnsi="Arial" w:cs="Arial"/>
          <w:b/>
          <w:color w:val="0000FF"/>
          <w:sz w:val="24"/>
        </w:rPr>
        <w:t>R4-2100362</w:t>
      </w:r>
      <w:r>
        <w:rPr>
          <w:rFonts w:ascii="Arial" w:hAnsi="Arial" w:cs="Arial"/>
          <w:b/>
          <w:color w:val="0000FF"/>
          <w:sz w:val="24"/>
        </w:rPr>
        <w:tab/>
      </w:r>
      <w:r>
        <w:rPr>
          <w:rFonts w:ascii="Arial" w:hAnsi="Arial" w:cs="Arial"/>
          <w:b/>
          <w:sz w:val="24"/>
        </w:rPr>
        <w:t>Discussion on EMC Test Simplification for Rel-17 EMC enhancement</w:t>
      </w:r>
    </w:p>
    <w:p w14:paraId="3480D24C"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D06C584" w14:textId="77777777" w:rsidR="004B21AC" w:rsidRDefault="004B21AC" w:rsidP="004B21AC">
      <w:pPr>
        <w:rPr>
          <w:rFonts w:ascii="Arial" w:hAnsi="Arial" w:cs="Arial"/>
          <w:b/>
        </w:rPr>
      </w:pPr>
      <w:r>
        <w:rPr>
          <w:rFonts w:ascii="Arial" w:hAnsi="Arial" w:cs="Arial"/>
          <w:b/>
        </w:rPr>
        <w:t xml:space="preserve">Abstract: </w:t>
      </w:r>
    </w:p>
    <w:p w14:paraId="7BFF145D" w14:textId="77777777" w:rsidR="004B21AC" w:rsidRDefault="004B21AC" w:rsidP="004B21AC">
      <w:r>
        <w:t>Discussion paper on EMC test simplification for Rel 17 EMC enhancement</w:t>
      </w:r>
    </w:p>
    <w:p w14:paraId="0BF36913" w14:textId="77777777" w:rsidR="004B21AC" w:rsidRDefault="004B21AC" w:rsidP="004B21AC">
      <w:pPr>
        <w:rPr>
          <w:rFonts w:ascii="Arial" w:hAnsi="Arial" w:cs="Arial"/>
          <w:b/>
        </w:rPr>
      </w:pPr>
      <w:r>
        <w:rPr>
          <w:rFonts w:ascii="Arial" w:hAnsi="Arial" w:cs="Arial"/>
          <w:b/>
        </w:rPr>
        <w:t xml:space="preserve">Discussion: </w:t>
      </w:r>
    </w:p>
    <w:p w14:paraId="29F56164" w14:textId="77777777" w:rsidR="004B21AC" w:rsidRDefault="004B21AC" w:rsidP="004B21AC">
      <w:r>
        <w:t>[report of discussion]</w:t>
      </w:r>
    </w:p>
    <w:p w14:paraId="0E324C4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8068E" w14:textId="3D572F62" w:rsidR="004B21AC" w:rsidRDefault="004B21AC" w:rsidP="004B21AC">
      <w:pPr>
        <w:rPr>
          <w:rFonts w:ascii="Arial" w:hAnsi="Arial" w:cs="Arial"/>
          <w:b/>
          <w:sz w:val="24"/>
        </w:rPr>
      </w:pPr>
      <w:r>
        <w:rPr>
          <w:rFonts w:ascii="Arial" w:hAnsi="Arial" w:cs="Arial"/>
          <w:b/>
          <w:color w:val="0000FF"/>
          <w:sz w:val="24"/>
        </w:rPr>
        <w:t>R4-2100363</w:t>
      </w:r>
      <w:r>
        <w:rPr>
          <w:rFonts w:ascii="Arial" w:hAnsi="Arial" w:cs="Arial"/>
          <w:b/>
          <w:color w:val="0000FF"/>
          <w:sz w:val="24"/>
        </w:rPr>
        <w:tab/>
      </w:r>
      <w:r>
        <w:rPr>
          <w:rFonts w:ascii="Arial" w:hAnsi="Arial" w:cs="Arial"/>
          <w:b/>
          <w:sz w:val="24"/>
        </w:rPr>
        <w:t>New WID proposal on RAN4 Rel-17 EMC enhancement</w:t>
      </w:r>
    </w:p>
    <w:p w14:paraId="2F697CC2"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4EDCF991" w14:textId="77777777" w:rsidR="004B21AC" w:rsidRDefault="004B21AC" w:rsidP="004B21AC">
      <w:pPr>
        <w:rPr>
          <w:rFonts w:ascii="Arial" w:hAnsi="Arial" w:cs="Arial"/>
          <w:b/>
        </w:rPr>
      </w:pPr>
      <w:r>
        <w:rPr>
          <w:rFonts w:ascii="Arial" w:hAnsi="Arial" w:cs="Arial"/>
          <w:b/>
        </w:rPr>
        <w:t xml:space="preserve">Abstract: </w:t>
      </w:r>
    </w:p>
    <w:p w14:paraId="725B37D3" w14:textId="77777777" w:rsidR="004B21AC" w:rsidRDefault="004B21AC" w:rsidP="004B21AC">
      <w:r>
        <w:t>Proposal on a WID for Rel-17 EMC enhancement</w:t>
      </w:r>
    </w:p>
    <w:p w14:paraId="42B18815" w14:textId="77777777" w:rsidR="004B21AC" w:rsidRDefault="004B21AC" w:rsidP="004B21AC">
      <w:pPr>
        <w:rPr>
          <w:rFonts w:ascii="Arial" w:hAnsi="Arial" w:cs="Arial"/>
          <w:b/>
        </w:rPr>
      </w:pPr>
      <w:r>
        <w:rPr>
          <w:rFonts w:ascii="Arial" w:hAnsi="Arial" w:cs="Arial"/>
          <w:b/>
        </w:rPr>
        <w:t xml:space="preserve">Discussion: </w:t>
      </w:r>
    </w:p>
    <w:p w14:paraId="38298608" w14:textId="77777777" w:rsidR="004B21AC" w:rsidRDefault="004B21AC" w:rsidP="004B21AC">
      <w:r>
        <w:t>[report of discussion]</w:t>
      </w:r>
    </w:p>
    <w:p w14:paraId="354278BE"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1A07C" w14:textId="0FBDB94E" w:rsidR="004B21AC" w:rsidRDefault="004B21AC" w:rsidP="004B21AC">
      <w:pPr>
        <w:rPr>
          <w:rFonts w:ascii="Arial" w:hAnsi="Arial" w:cs="Arial"/>
          <w:b/>
          <w:sz w:val="24"/>
        </w:rPr>
      </w:pPr>
      <w:r>
        <w:rPr>
          <w:rFonts w:ascii="Arial" w:hAnsi="Arial" w:cs="Arial"/>
          <w:b/>
          <w:color w:val="0000FF"/>
          <w:sz w:val="24"/>
        </w:rPr>
        <w:t>R4-2100941</w:t>
      </w:r>
      <w:r>
        <w:rPr>
          <w:rFonts w:ascii="Arial" w:hAnsi="Arial" w:cs="Arial"/>
          <w:b/>
          <w:color w:val="0000FF"/>
          <w:sz w:val="24"/>
        </w:rPr>
        <w:tab/>
      </w:r>
      <w:r>
        <w:rPr>
          <w:rFonts w:ascii="Arial" w:hAnsi="Arial" w:cs="Arial"/>
          <w:b/>
          <w:sz w:val="24"/>
        </w:rPr>
        <w:t>Motivation for supporting non-colocated scenarios for band 42 and n77/n78</w:t>
      </w:r>
    </w:p>
    <w:p w14:paraId="047EF322"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21A2AEA8" w14:textId="77777777" w:rsidR="004B21AC" w:rsidRDefault="004B21AC" w:rsidP="004B21AC">
      <w:pPr>
        <w:rPr>
          <w:rFonts w:ascii="Arial" w:hAnsi="Arial" w:cs="Arial"/>
          <w:b/>
        </w:rPr>
      </w:pPr>
      <w:r>
        <w:rPr>
          <w:rFonts w:ascii="Arial" w:hAnsi="Arial" w:cs="Arial"/>
          <w:b/>
        </w:rPr>
        <w:t xml:space="preserve">Discussion: </w:t>
      </w:r>
    </w:p>
    <w:p w14:paraId="6FB763D7" w14:textId="77777777" w:rsidR="004B21AC" w:rsidRDefault="004B21AC" w:rsidP="004B21AC">
      <w:r>
        <w:t>[report of discussion]</w:t>
      </w:r>
    </w:p>
    <w:p w14:paraId="004AD9C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AA8EB" w14:textId="35438845" w:rsidR="004B21AC" w:rsidRDefault="004B21AC" w:rsidP="004B21AC">
      <w:pPr>
        <w:rPr>
          <w:rFonts w:ascii="Arial" w:hAnsi="Arial" w:cs="Arial"/>
          <w:b/>
          <w:sz w:val="24"/>
        </w:rPr>
      </w:pPr>
      <w:r>
        <w:rPr>
          <w:rFonts w:ascii="Arial" w:hAnsi="Arial" w:cs="Arial"/>
          <w:b/>
          <w:color w:val="0000FF"/>
          <w:sz w:val="24"/>
        </w:rPr>
        <w:t>R4-2101115</w:t>
      </w:r>
      <w:r>
        <w:rPr>
          <w:rFonts w:ascii="Arial" w:hAnsi="Arial" w:cs="Arial"/>
          <w:b/>
          <w:color w:val="0000FF"/>
          <w:sz w:val="24"/>
        </w:rPr>
        <w:tab/>
      </w:r>
      <w:r>
        <w:rPr>
          <w:rFonts w:ascii="Arial" w:hAnsi="Arial" w:cs="Arial"/>
          <w:b/>
          <w:sz w:val="24"/>
        </w:rPr>
        <w:t>Discussion on NR demodulation performance in the scenario of LTE-NR coexist</w:t>
      </w:r>
    </w:p>
    <w:p w14:paraId="0F3FA4E4"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9AB1F5" w14:textId="77777777" w:rsidR="004B21AC" w:rsidRDefault="004B21AC" w:rsidP="004B21AC">
      <w:pPr>
        <w:rPr>
          <w:rFonts w:ascii="Arial" w:hAnsi="Arial" w:cs="Arial"/>
          <w:b/>
        </w:rPr>
      </w:pPr>
      <w:r>
        <w:rPr>
          <w:rFonts w:ascii="Arial" w:hAnsi="Arial" w:cs="Arial"/>
          <w:b/>
        </w:rPr>
        <w:t xml:space="preserve">Discussion: </w:t>
      </w:r>
    </w:p>
    <w:p w14:paraId="5448FDCC" w14:textId="77777777" w:rsidR="004B21AC" w:rsidRDefault="004B21AC" w:rsidP="004B21AC">
      <w:r>
        <w:t>[report of discussion]</w:t>
      </w:r>
    </w:p>
    <w:p w14:paraId="33F62CC8"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F801A" w14:textId="3AE0622E" w:rsidR="004B21AC" w:rsidRDefault="004B21AC" w:rsidP="004B21AC">
      <w:pPr>
        <w:rPr>
          <w:rFonts w:ascii="Arial" w:hAnsi="Arial" w:cs="Arial"/>
          <w:b/>
          <w:sz w:val="24"/>
        </w:rPr>
      </w:pPr>
      <w:r>
        <w:rPr>
          <w:rFonts w:ascii="Arial" w:hAnsi="Arial" w:cs="Arial"/>
          <w:b/>
          <w:color w:val="0000FF"/>
          <w:sz w:val="24"/>
        </w:rPr>
        <w:t>R4-2101728</w:t>
      </w:r>
      <w:r>
        <w:rPr>
          <w:rFonts w:ascii="Arial" w:hAnsi="Arial" w:cs="Arial"/>
          <w:b/>
          <w:color w:val="0000FF"/>
          <w:sz w:val="24"/>
        </w:rPr>
        <w:tab/>
      </w:r>
      <w:r>
        <w:rPr>
          <w:rFonts w:ascii="Arial" w:hAnsi="Arial" w:cs="Arial"/>
          <w:b/>
          <w:sz w:val="24"/>
        </w:rPr>
        <w:t>Revised WID for NR RF Enhancement for FR2</w:t>
      </w:r>
    </w:p>
    <w:p w14:paraId="16B54515" w14:textId="77777777" w:rsidR="004B21AC" w:rsidRDefault="004B21AC" w:rsidP="004B21A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 Sony</w:t>
      </w:r>
    </w:p>
    <w:p w14:paraId="6CF6A35C" w14:textId="77777777" w:rsidR="004B21AC" w:rsidRDefault="004B21AC" w:rsidP="004B21AC">
      <w:pPr>
        <w:rPr>
          <w:rFonts w:ascii="Arial" w:hAnsi="Arial" w:cs="Arial"/>
          <w:b/>
        </w:rPr>
      </w:pPr>
      <w:r>
        <w:rPr>
          <w:rFonts w:ascii="Arial" w:hAnsi="Arial" w:cs="Arial"/>
          <w:b/>
        </w:rPr>
        <w:t xml:space="preserve">Abstract: </w:t>
      </w:r>
    </w:p>
    <w:p w14:paraId="2A29801F" w14:textId="77777777" w:rsidR="004B21AC" w:rsidRDefault="004B21AC" w:rsidP="004B21AC">
      <w:r>
        <w:t>Revised WID to include further work on beam correspondence</w:t>
      </w:r>
    </w:p>
    <w:p w14:paraId="44E016B3" w14:textId="77777777" w:rsidR="004B21AC" w:rsidRDefault="004B21AC" w:rsidP="004B21AC">
      <w:pPr>
        <w:rPr>
          <w:rFonts w:ascii="Arial" w:hAnsi="Arial" w:cs="Arial"/>
          <w:b/>
        </w:rPr>
      </w:pPr>
      <w:r>
        <w:rPr>
          <w:rFonts w:ascii="Arial" w:hAnsi="Arial" w:cs="Arial"/>
          <w:b/>
        </w:rPr>
        <w:t xml:space="preserve">Discussion: </w:t>
      </w:r>
    </w:p>
    <w:p w14:paraId="48BF4A4C" w14:textId="77777777" w:rsidR="004B21AC" w:rsidRDefault="004B21AC" w:rsidP="004B21AC">
      <w:r>
        <w:t>[report of discussion]</w:t>
      </w:r>
    </w:p>
    <w:p w14:paraId="2DAB2C59"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34A6D" w14:textId="444B39CA" w:rsidR="004B21AC" w:rsidRDefault="004B21AC" w:rsidP="004B21AC">
      <w:pPr>
        <w:rPr>
          <w:rFonts w:ascii="Arial" w:hAnsi="Arial" w:cs="Arial"/>
          <w:b/>
          <w:sz w:val="24"/>
        </w:rPr>
      </w:pPr>
      <w:r>
        <w:rPr>
          <w:rFonts w:ascii="Arial" w:hAnsi="Arial" w:cs="Arial"/>
          <w:b/>
          <w:color w:val="0000FF"/>
          <w:sz w:val="24"/>
        </w:rPr>
        <w:t>R4-2102583</w:t>
      </w:r>
      <w:r>
        <w:rPr>
          <w:rFonts w:ascii="Arial" w:hAnsi="Arial" w:cs="Arial"/>
          <w:b/>
          <w:color w:val="0000FF"/>
          <w:sz w:val="24"/>
        </w:rPr>
        <w:tab/>
      </w:r>
      <w:r>
        <w:rPr>
          <w:rFonts w:ascii="Arial" w:hAnsi="Arial" w:cs="Arial"/>
          <w:b/>
          <w:sz w:val="24"/>
        </w:rPr>
        <w:t xml:space="preserve">Motivation for WI: Introduction of UE TRP (Total Radiated Power) and TRS (Total Radiated Sensitivity) requirements and test methodologies for FR1 (NR SA and EN-DC) </w:t>
      </w:r>
    </w:p>
    <w:p w14:paraId="7B61FE97" w14:textId="77777777" w:rsidR="004B21AC" w:rsidRDefault="004B21AC" w:rsidP="004B21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vivo </w:t>
      </w:r>
    </w:p>
    <w:p w14:paraId="7B34BE01" w14:textId="77777777" w:rsidR="004B21AC" w:rsidRDefault="004B21AC" w:rsidP="004B21AC">
      <w:pPr>
        <w:rPr>
          <w:rFonts w:ascii="Arial" w:hAnsi="Arial" w:cs="Arial"/>
          <w:b/>
        </w:rPr>
      </w:pPr>
      <w:r>
        <w:rPr>
          <w:rFonts w:ascii="Arial" w:hAnsi="Arial" w:cs="Arial"/>
          <w:b/>
        </w:rPr>
        <w:t xml:space="preserve">Discussion: </w:t>
      </w:r>
    </w:p>
    <w:p w14:paraId="4F5F5DE4" w14:textId="77777777" w:rsidR="004B21AC" w:rsidRDefault="004B21AC" w:rsidP="004B21AC">
      <w:r>
        <w:t>[report of discussion]</w:t>
      </w:r>
    </w:p>
    <w:p w14:paraId="6FADDBA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4D666" w14:textId="51405E4D" w:rsidR="004B21AC" w:rsidRDefault="004B21AC" w:rsidP="004B21AC">
      <w:pPr>
        <w:rPr>
          <w:rFonts w:ascii="Arial" w:hAnsi="Arial" w:cs="Arial"/>
          <w:b/>
          <w:sz w:val="24"/>
        </w:rPr>
      </w:pPr>
      <w:r>
        <w:rPr>
          <w:rFonts w:ascii="Arial" w:hAnsi="Arial" w:cs="Arial"/>
          <w:b/>
          <w:color w:val="0000FF"/>
          <w:sz w:val="24"/>
        </w:rPr>
        <w:t>R4-2102584</w:t>
      </w:r>
      <w:r>
        <w:rPr>
          <w:rFonts w:ascii="Arial" w:hAnsi="Arial" w:cs="Arial"/>
          <w:b/>
          <w:color w:val="0000FF"/>
          <w:sz w:val="24"/>
        </w:rPr>
        <w:tab/>
      </w:r>
      <w:r>
        <w:rPr>
          <w:rFonts w:ascii="Arial" w:hAnsi="Arial" w:cs="Arial"/>
          <w:b/>
          <w:sz w:val="24"/>
        </w:rPr>
        <w:t>New WID: Introduction of UE TRP (Total Radiated Power) and TRS (Total Radiated Sensitivity) requirements and test methodologies for FR1 (NR SA and EN-DC)</w:t>
      </w:r>
    </w:p>
    <w:p w14:paraId="431139A9" w14:textId="77777777" w:rsidR="004B21AC" w:rsidRDefault="004B21AC" w:rsidP="004B21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OPPO, CMCC, CAICT, Rohde&amp;Schwarz</w:t>
      </w:r>
    </w:p>
    <w:p w14:paraId="0665AA31" w14:textId="77777777" w:rsidR="004B21AC" w:rsidRDefault="004B21AC" w:rsidP="004B21AC">
      <w:pPr>
        <w:rPr>
          <w:rFonts w:ascii="Arial" w:hAnsi="Arial" w:cs="Arial"/>
          <w:b/>
        </w:rPr>
      </w:pPr>
      <w:r>
        <w:rPr>
          <w:rFonts w:ascii="Arial" w:hAnsi="Arial" w:cs="Arial"/>
          <w:b/>
        </w:rPr>
        <w:t xml:space="preserve">Discussion: </w:t>
      </w:r>
    </w:p>
    <w:p w14:paraId="564A4379" w14:textId="77777777" w:rsidR="004B21AC" w:rsidRDefault="004B21AC" w:rsidP="004B21AC">
      <w:r>
        <w:t>[report of discussion]</w:t>
      </w:r>
    </w:p>
    <w:p w14:paraId="3BCBFB33"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8CA22" w14:textId="77777777" w:rsidR="004B21AC" w:rsidRDefault="004B21AC" w:rsidP="004B21AC">
      <w:pPr>
        <w:pStyle w:val="Heading3"/>
      </w:pPr>
      <w:bookmarkStart w:id="679" w:name="_Toc61907476"/>
      <w:r>
        <w:t>16.3</w:t>
      </w:r>
      <w:r>
        <w:tab/>
        <w:t>Others</w:t>
      </w:r>
      <w:bookmarkEnd w:id="679"/>
    </w:p>
    <w:p w14:paraId="45D57FD6" w14:textId="77777777" w:rsidR="004B21AC" w:rsidRDefault="004B21AC" w:rsidP="004B21AC">
      <w:pPr>
        <w:pStyle w:val="Heading2"/>
      </w:pPr>
      <w:bookmarkStart w:id="680" w:name="_Toc61907477"/>
      <w:r>
        <w:t>17</w:t>
      </w:r>
      <w:r>
        <w:tab/>
        <w:t>Any other business</w:t>
      </w:r>
      <w:bookmarkEnd w:id="680"/>
    </w:p>
    <w:p w14:paraId="2D6E9487" w14:textId="42B04B4E" w:rsidR="004B21AC" w:rsidRDefault="004B21AC" w:rsidP="004B21AC">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8DD3BA6" w14:textId="77777777" w:rsidR="004B21AC" w:rsidRDefault="004B21AC" w:rsidP="004B21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0FE1CAE9" w14:textId="77777777" w:rsidR="004B21AC" w:rsidRDefault="004B21AC" w:rsidP="004B21AC">
      <w:pPr>
        <w:rPr>
          <w:rFonts w:ascii="Arial" w:hAnsi="Arial" w:cs="Arial"/>
          <w:b/>
        </w:rPr>
      </w:pPr>
      <w:r>
        <w:rPr>
          <w:rFonts w:ascii="Arial" w:hAnsi="Arial" w:cs="Arial"/>
          <w:b/>
        </w:rPr>
        <w:t xml:space="preserve">Abstract: </w:t>
      </w:r>
    </w:p>
    <w:p w14:paraId="6EEAA388" w14:textId="77777777" w:rsidR="004B21AC" w:rsidRDefault="004B21AC" w:rsidP="004B21AC">
      <w:r>
        <w:t>Inclusive language review of TS 36.133 according to decision in RP-202179.</w:t>
      </w:r>
    </w:p>
    <w:p w14:paraId="578372B2" w14:textId="77777777" w:rsidR="004B21AC" w:rsidRDefault="004B21AC" w:rsidP="004B21AC">
      <w:pPr>
        <w:rPr>
          <w:rFonts w:ascii="Arial" w:hAnsi="Arial" w:cs="Arial"/>
          <w:b/>
        </w:rPr>
      </w:pPr>
      <w:r>
        <w:rPr>
          <w:rFonts w:ascii="Arial" w:hAnsi="Arial" w:cs="Arial"/>
          <w:b/>
        </w:rPr>
        <w:t xml:space="preserve">Discussion: </w:t>
      </w:r>
    </w:p>
    <w:p w14:paraId="26007390" w14:textId="77777777" w:rsidR="004B21AC" w:rsidRDefault="004B21AC" w:rsidP="004B21AC">
      <w:r>
        <w:t>[report of discussion]</w:t>
      </w:r>
    </w:p>
    <w:p w14:paraId="581702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12E0D" w14:textId="77777777" w:rsidR="004B21AC" w:rsidRDefault="004B21AC" w:rsidP="004B21AC">
      <w:pPr>
        <w:pStyle w:val="Heading2"/>
      </w:pPr>
      <w:bookmarkStart w:id="681" w:name="_Toc61907478"/>
      <w:r>
        <w:lastRenderedPageBreak/>
        <w:t>18</w:t>
      </w:r>
      <w:r>
        <w:tab/>
        <w:t>Close of the E-meeting</w:t>
      </w:r>
      <w:bookmarkEnd w:id="681"/>
    </w:p>
    <w:p w14:paraId="0045C5A8" w14:textId="75645A07" w:rsidR="004B21AC" w:rsidRDefault="004B21AC" w:rsidP="004B21AC">
      <w:pPr>
        <w:rPr>
          <w:rFonts w:ascii="Arial" w:hAnsi="Arial" w:cs="Arial"/>
          <w:b/>
          <w:sz w:val="24"/>
        </w:rPr>
      </w:pPr>
      <w:r>
        <w:rPr>
          <w:rFonts w:ascii="Arial" w:hAnsi="Arial" w:cs="Arial"/>
          <w:b/>
          <w:color w:val="0000FF"/>
          <w:sz w:val="24"/>
        </w:rPr>
        <w:t>R4-2100029</w:t>
      </w:r>
      <w:r>
        <w:rPr>
          <w:rFonts w:ascii="Arial" w:hAnsi="Arial" w:cs="Arial"/>
          <w:b/>
          <w:color w:val="0000FF"/>
          <w:sz w:val="24"/>
        </w:rPr>
        <w:tab/>
      </w:r>
      <w:r>
        <w:rPr>
          <w:rFonts w:ascii="Arial" w:hAnsi="Arial" w:cs="Arial"/>
          <w:b/>
          <w:sz w:val="24"/>
        </w:rPr>
        <w:t>Incoming LSs</w:t>
      </w:r>
    </w:p>
    <w:p w14:paraId="53912A93"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451ADC90" w14:textId="77777777" w:rsidR="004B21AC" w:rsidRDefault="004B21AC" w:rsidP="004B21AC">
      <w:pPr>
        <w:rPr>
          <w:rFonts w:ascii="Arial" w:hAnsi="Arial" w:cs="Arial"/>
          <w:b/>
        </w:rPr>
      </w:pPr>
      <w:r>
        <w:rPr>
          <w:rFonts w:ascii="Arial" w:hAnsi="Arial" w:cs="Arial"/>
          <w:b/>
        </w:rPr>
        <w:t xml:space="preserve">Discussion: </w:t>
      </w:r>
    </w:p>
    <w:p w14:paraId="4E82464C" w14:textId="77777777" w:rsidR="004B21AC" w:rsidRDefault="004B21AC" w:rsidP="004B21AC">
      <w:r>
        <w:t>[report of discussion]</w:t>
      </w:r>
    </w:p>
    <w:p w14:paraId="04899151"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EA26D" w14:textId="2BCA8FC5" w:rsidR="004B21AC" w:rsidRDefault="004B21AC" w:rsidP="004B21AC">
      <w:pPr>
        <w:rPr>
          <w:rFonts w:ascii="Arial" w:hAnsi="Arial" w:cs="Arial"/>
          <w:b/>
          <w:sz w:val="24"/>
        </w:rPr>
      </w:pPr>
      <w:r>
        <w:rPr>
          <w:rFonts w:ascii="Arial" w:hAnsi="Arial" w:cs="Arial"/>
          <w:b/>
          <w:color w:val="0000FF"/>
          <w:sz w:val="24"/>
        </w:rPr>
        <w:t>R4-2100030</w:t>
      </w:r>
      <w:r>
        <w:rPr>
          <w:rFonts w:ascii="Arial" w:hAnsi="Arial" w:cs="Arial"/>
          <w:b/>
          <w:color w:val="0000FF"/>
          <w:sz w:val="24"/>
        </w:rPr>
        <w:tab/>
      </w:r>
      <w:r>
        <w:rPr>
          <w:rFonts w:ascii="Arial" w:hAnsi="Arial" w:cs="Arial"/>
          <w:b/>
          <w:sz w:val="24"/>
        </w:rPr>
        <w:t>Incoming LSs</w:t>
      </w:r>
    </w:p>
    <w:p w14:paraId="5432145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23AFDA5A" w14:textId="77777777" w:rsidR="004B21AC" w:rsidRDefault="004B21AC" w:rsidP="004B21AC">
      <w:pPr>
        <w:rPr>
          <w:rFonts w:ascii="Arial" w:hAnsi="Arial" w:cs="Arial"/>
          <w:b/>
        </w:rPr>
      </w:pPr>
      <w:r>
        <w:rPr>
          <w:rFonts w:ascii="Arial" w:hAnsi="Arial" w:cs="Arial"/>
          <w:b/>
        </w:rPr>
        <w:t xml:space="preserve">Discussion: </w:t>
      </w:r>
    </w:p>
    <w:p w14:paraId="5592C577" w14:textId="77777777" w:rsidR="004B21AC" w:rsidRDefault="004B21AC" w:rsidP="004B21AC">
      <w:r>
        <w:t>[report of discussion]</w:t>
      </w:r>
    </w:p>
    <w:p w14:paraId="027EB02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A3988" w14:textId="4DACCEC1" w:rsidR="004B21AC" w:rsidRDefault="004B21AC" w:rsidP="004B21AC">
      <w:pPr>
        <w:rPr>
          <w:rFonts w:ascii="Arial" w:hAnsi="Arial" w:cs="Arial"/>
          <w:b/>
          <w:sz w:val="24"/>
        </w:rPr>
      </w:pPr>
      <w:r>
        <w:rPr>
          <w:rFonts w:ascii="Arial" w:hAnsi="Arial" w:cs="Arial"/>
          <w:b/>
          <w:color w:val="0000FF"/>
          <w:sz w:val="24"/>
        </w:rPr>
        <w:t>R4-2100031</w:t>
      </w:r>
      <w:r>
        <w:rPr>
          <w:rFonts w:ascii="Arial" w:hAnsi="Arial" w:cs="Arial"/>
          <w:b/>
          <w:color w:val="0000FF"/>
          <w:sz w:val="24"/>
        </w:rPr>
        <w:tab/>
      </w:r>
      <w:r>
        <w:rPr>
          <w:rFonts w:ascii="Arial" w:hAnsi="Arial" w:cs="Arial"/>
          <w:b/>
          <w:sz w:val="24"/>
        </w:rPr>
        <w:t>Incoming LSs</w:t>
      </w:r>
    </w:p>
    <w:p w14:paraId="3C8B665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06C58492" w14:textId="77777777" w:rsidR="004B21AC" w:rsidRDefault="004B21AC" w:rsidP="004B21AC">
      <w:pPr>
        <w:rPr>
          <w:rFonts w:ascii="Arial" w:hAnsi="Arial" w:cs="Arial"/>
          <w:b/>
        </w:rPr>
      </w:pPr>
      <w:r>
        <w:rPr>
          <w:rFonts w:ascii="Arial" w:hAnsi="Arial" w:cs="Arial"/>
          <w:b/>
        </w:rPr>
        <w:t xml:space="preserve">Discussion: </w:t>
      </w:r>
    </w:p>
    <w:p w14:paraId="371FEDE9" w14:textId="77777777" w:rsidR="004B21AC" w:rsidRDefault="004B21AC" w:rsidP="004B21AC">
      <w:r>
        <w:t>[report of discussion]</w:t>
      </w:r>
    </w:p>
    <w:p w14:paraId="18AF4E8A"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49BA6" w14:textId="76E5CC2A" w:rsidR="004B21AC" w:rsidRDefault="004B21AC" w:rsidP="004B21AC">
      <w:pPr>
        <w:rPr>
          <w:rFonts w:ascii="Arial" w:hAnsi="Arial" w:cs="Arial"/>
          <w:b/>
          <w:sz w:val="24"/>
        </w:rPr>
      </w:pPr>
      <w:r>
        <w:rPr>
          <w:rFonts w:ascii="Arial" w:hAnsi="Arial" w:cs="Arial"/>
          <w:b/>
          <w:color w:val="0000FF"/>
          <w:sz w:val="24"/>
        </w:rPr>
        <w:t>R4-2100032</w:t>
      </w:r>
      <w:r>
        <w:rPr>
          <w:rFonts w:ascii="Arial" w:hAnsi="Arial" w:cs="Arial"/>
          <w:b/>
          <w:color w:val="0000FF"/>
          <w:sz w:val="24"/>
        </w:rPr>
        <w:tab/>
      </w:r>
      <w:r>
        <w:rPr>
          <w:rFonts w:ascii="Arial" w:hAnsi="Arial" w:cs="Arial"/>
          <w:b/>
          <w:sz w:val="24"/>
        </w:rPr>
        <w:t>Incoming LSs</w:t>
      </w:r>
    </w:p>
    <w:p w14:paraId="28FE937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004AB3DC" w14:textId="77777777" w:rsidR="004B21AC" w:rsidRDefault="004B21AC" w:rsidP="004B21AC">
      <w:pPr>
        <w:rPr>
          <w:rFonts w:ascii="Arial" w:hAnsi="Arial" w:cs="Arial"/>
          <w:b/>
        </w:rPr>
      </w:pPr>
      <w:r>
        <w:rPr>
          <w:rFonts w:ascii="Arial" w:hAnsi="Arial" w:cs="Arial"/>
          <w:b/>
        </w:rPr>
        <w:t xml:space="preserve">Discussion: </w:t>
      </w:r>
    </w:p>
    <w:p w14:paraId="2EA0D337" w14:textId="77777777" w:rsidR="004B21AC" w:rsidRDefault="004B21AC" w:rsidP="004B21AC">
      <w:r>
        <w:t>[report of discussion]</w:t>
      </w:r>
    </w:p>
    <w:p w14:paraId="7574C9E7"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664C3" w14:textId="101826A4" w:rsidR="004B21AC" w:rsidRDefault="004B21AC" w:rsidP="004B21AC">
      <w:pPr>
        <w:rPr>
          <w:rFonts w:ascii="Arial" w:hAnsi="Arial" w:cs="Arial"/>
          <w:b/>
          <w:sz w:val="24"/>
        </w:rPr>
      </w:pPr>
      <w:r>
        <w:rPr>
          <w:rFonts w:ascii="Arial" w:hAnsi="Arial" w:cs="Arial"/>
          <w:b/>
          <w:color w:val="0000FF"/>
          <w:sz w:val="24"/>
        </w:rPr>
        <w:t>R4-2100033</w:t>
      </w:r>
      <w:r>
        <w:rPr>
          <w:rFonts w:ascii="Arial" w:hAnsi="Arial" w:cs="Arial"/>
          <w:b/>
          <w:color w:val="0000FF"/>
          <w:sz w:val="24"/>
        </w:rPr>
        <w:tab/>
      </w:r>
      <w:r>
        <w:rPr>
          <w:rFonts w:ascii="Arial" w:hAnsi="Arial" w:cs="Arial"/>
          <w:b/>
          <w:sz w:val="24"/>
        </w:rPr>
        <w:t>Incoming LSs</w:t>
      </w:r>
    </w:p>
    <w:p w14:paraId="313AE2AA"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62F6809A" w14:textId="77777777" w:rsidR="004B21AC" w:rsidRDefault="004B21AC" w:rsidP="004B21AC">
      <w:pPr>
        <w:rPr>
          <w:rFonts w:ascii="Arial" w:hAnsi="Arial" w:cs="Arial"/>
          <w:b/>
        </w:rPr>
      </w:pPr>
      <w:r>
        <w:rPr>
          <w:rFonts w:ascii="Arial" w:hAnsi="Arial" w:cs="Arial"/>
          <w:b/>
        </w:rPr>
        <w:t xml:space="preserve">Discussion: </w:t>
      </w:r>
    </w:p>
    <w:p w14:paraId="7F562852" w14:textId="77777777" w:rsidR="004B21AC" w:rsidRDefault="004B21AC" w:rsidP="004B21AC">
      <w:r>
        <w:t>[report of discussion]</w:t>
      </w:r>
    </w:p>
    <w:p w14:paraId="76E408ED"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F1A27" w14:textId="4471FA80" w:rsidR="004B21AC" w:rsidRDefault="004B21AC" w:rsidP="004B21AC">
      <w:pPr>
        <w:rPr>
          <w:rFonts w:ascii="Arial" w:hAnsi="Arial" w:cs="Arial"/>
          <w:b/>
          <w:sz w:val="24"/>
        </w:rPr>
      </w:pPr>
      <w:r>
        <w:rPr>
          <w:rFonts w:ascii="Arial" w:hAnsi="Arial" w:cs="Arial"/>
          <w:b/>
          <w:color w:val="0000FF"/>
          <w:sz w:val="24"/>
        </w:rPr>
        <w:t>R4-2100034</w:t>
      </w:r>
      <w:r>
        <w:rPr>
          <w:rFonts w:ascii="Arial" w:hAnsi="Arial" w:cs="Arial"/>
          <w:b/>
          <w:color w:val="0000FF"/>
          <w:sz w:val="24"/>
        </w:rPr>
        <w:tab/>
      </w:r>
      <w:r>
        <w:rPr>
          <w:rFonts w:ascii="Arial" w:hAnsi="Arial" w:cs="Arial"/>
          <w:b/>
          <w:sz w:val="24"/>
        </w:rPr>
        <w:t>Incoming LSs</w:t>
      </w:r>
    </w:p>
    <w:p w14:paraId="1FB93B65"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45A180E5" w14:textId="77777777" w:rsidR="004B21AC" w:rsidRDefault="004B21AC" w:rsidP="004B21AC">
      <w:pPr>
        <w:rPr>
          <w:rFonts w:ascii="Arial" w:hAnsi="Arial" w:cs="Arial"/>
          <w:b/>
        </w:rPr>
      </w:pPr>
      <w:r>
        <w:rPr>
          <w:rFonts w:ascii="Arial" w:hAnsi="Arial" w:cs="Arial"/>
          <w:b/>
        </w:rPr>
        <w:t xml:space="preserve">Discussion: </w:t>
      </w:r>
    </w:p>
    <w:p w14:paraId="62282BDA" w14:textId="77777777" w:rsidR="004B21AC" w:rsidRDefault="004B21AC" w:rsidP="004B21AC">
      <w:r>
        <w:t>[report of discussion]</w:t>
      </w:r>
    </w:p>
    <w:p w14:paraId="291C3225" w14:textId="77777777" w:rsidR="004B21AC" w:rsidRDefault="004B21AC" w:rsidP="004B21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3E7AD" w14:textId="41D57928" w:rsidR="004B21AC" w:rsidRDefault="004B21AC" w:rsidP="004B21AC">
      <w:pPr>
        <w:rPr>
          <w:rFonts w:ascii="Arial" w:hAnsi="Arial" w:cs="Arial"/>
          <w:b/>
          <w:sz w:val="24"/>
        </w:rPr>
      </w:pPr>
      <w:r>
        <w:rPr>
          <w:rFonts w:ascii="Arial" w:hAnsi="Arial" w:cs="Arial"/>
          <w:b/>
          <w:color w:val="0000FF"/>
          <w:sz w:val="24"/>
        </w:rPr>
        <w:t>R4-2100035</w:t>
      </w:r>
      <w:r>
        <w:rPr>
          <w:rFonts w:ascii="Arial" w:hAnsi="Arial" w:cs="Arial"/>
          <w:b/>
          <w:color w:val="0000FF"/>
          <w:sz w:val="24"/>
        </w:rPr>
        <w:tab/>
      </w:r>
      <w:r>
        <w:rPr>
          <w:rFonts w:ascii="Arial" w:hAnsi="Arial" w:cs="Arial"/>
          <w:b/>
          <w:sz w:val="24"/>
        </w:rPr>
        <w:t>Incoming LSs</w:t>
      </w:r>
    </w:p>
    <w:p w14:paraId="575E09E2"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28AAA5C2" w14:textId="77777777" w:rsidR="004B21AC" w:rsidRDefault="004B21AC" w:rsidP="004B21AC">
      <w:pPr>
        <w:rPr>
          <w:rFonts w:ascii="Arial" w:hAnsi="Arial" w:cs="Arial"/>
          <w:b/>
        </w:rPr>
      </w:pPr>
      <w:r>
        <w:rPr>
          <w:rFonts w:ascii="Arial" w:hAnsi="Arial" w:cs="Arial"/>
          <w:b/>
        </w:rPr>
        <w:t xml:space="preserve">Discussion: </w:t>
      </w:r>
    </w:p>
    <w:p w14:paraId="324E75F8" w14:textId="77777777" w:rsidR="004B21AC" w:rsidRDefault="004B21AC" w:rsidP="004B21AC">
      <w:r>
        <w:t>[report of discussion]</w:t>
      </w:r>
    </w:p>
    <w:p w14:paraId="00E8326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5C8BA" w14:textId="60D57B50" w:rsidR="004B21AC" w:rsidRDefault="004B21AC" w:rsidP="004B21AC">
      <w:pPr>
        <w:rPr>
          <w:rFonts w:ascii="Arial" w:hAnsi="Arial" w:cs="Arial"/>
          <w:b/>
          <w:sz w:val="24"/>
        </w:rPr>
      </w:pPr>
      <w:r>
        <w:rPr>
          <w:rFonts w:ascii="Arial" w:hAnsi="Arial" w:cs="Arial"/>
          <w:b/>
          <w:color w:val="0000FF"/>
          <w:sz w:val="24"/>
        </w:rPr>
        <w:t>R4-2100036</w:t>
      </w:r>
      <w:r>
        <w:rPr>
          <w:rFonts w:ascii="Arial" w:hAnsi="Arial" w:cs="Arial"/>
          <w:b/>
          <w:color w:val="0000FF"/>
          <w:sz w:val="24"/>
        </w:rPr>
        <w:tab/>
      </w:r>
      <w:r>
        <w:rPr>
          <w:rFonts w:ascii="Arial" w:hAnsi="Arial" w:cs="Arial"/>
          <w:b/>
          <w:sz w:val="24"/>
        </w:rPr>
        <w:t>Incoming LSs</w:t>
      </w:r>
    </w:p>
    <w:p w14:paraId="607075DE"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5D68CB6D" w14:textId="77777777" w:rsidR="004B21AC" w:rsidRDefault="004B21AC" w:rsidP="004B21AC">
      <w:pPr>
        <w:rPr>
          <w:rFonts w:ascii="Arial" w:hAnsi="Arial" w:cs="Arial"/>
          <w:b/>
        </w:rPr>
      </w:pPr>
      <w:r>
        <w:rPr>
          <w:rFonts w:ascii="Arial" w:hAnsi="Arial" w:cs="Arial"/>
          <w:b/>
        </w:rPr>
        <w:t xml:space="preserve">Discussion: </w:t>
      </w:r>
    </w:p>
    <w:p w14:paraId="748A4857" w14:textId="77777777" w:rsidR="004B21AC" w:rsidRDefault="004B21AC" w:rsidP="004B21AC">
      <w:r>
        <w:t>[report of discussion]</w:t>
      </w:r>
    </w:p>
    <w:p w14:paraId="2E3E94DB"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88D9E" w14:textId="10BBC9E7" w:rsidR="004B21AC" w:rsidRDefault="004B21AC" w:rsidP="004B21AC">
      <w:pPr>
        <w:rPr>
          <w:rFonts w:ascii="Arial" w:hAnsi="Arial" w:cs="Arial"/>
          <w:b/>
          <w:sz w:val="24"/>
        </w:rPr>
      </w:pPr>
      <w:r>
        <w:rPr>
          <w:rFonts w:ascii="Arial" w:hAnsi="Arial" w:cs="Arial"/>
          <w:b/>
          <w:color w:val="0000FF"/>
          <w:sz w:val="24"/>
        </w:rPr>
        <w:t>R4-2100037</w:t>
      </w:r>
      <w:r>
        <w:rPr>
          <w:rFonts w:ascii="Arial" w:hAnsi="Arial" w:cs="Arial"/>
          <w:b/>
          <w:color w:val="0000FF"/>
          <w:sz w:val="24"/>
        </w:rPr>
        <w:tab/>
      </w:r>
      <w:r>
        <w:rPr>
          <w:rFonts w:ascii="Arial" w:hAnsi="Arial" w:cs="Arial"/>
          <w:b/>
          <w:sz w:val="24"/>
        </w:rPr>
        <w:t>Incoming LSs</w:t>
      </w:r>
    </w:p>
    <w:p w14:paraId="0837539D"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115A67BB" w14:textId="77777777" w:rsidR="004B21AC" w:rsidRDefault="004B21AC" w:rsidP="004B21AC">
      <w:pPr>
        <w:rPr>
          <w:rFonts w:ascii="Arial" w:hAnsi="Arial" w:cs="Arial"/>
          <w:b/>
        </w:rPr>
      </w:pPr>
      <w:r>
        <w:rPr>
          <w:rFonts w:ascii="Arial" w:hAnsi="Arial" w:cs="Arial"/>
          <w:b/>
        </w:rPr>
        <w:t xml:space="preserve">Discussion: </w:t>
      </w:r>
    </w:p>
    <w:p w14:paraId="3ACE288B" w14:textId="77777777" w:rsidR="004B21AC" w:rsidRDefault="004B21AC" w:rsidP="004B21AC">
      <w:r>
        <w:t>[report of discussion]</w:t>
      </w:r>
    </w:p>
    <w:p w14:paraId="3AFBDE7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D623C" w14:textId="538DEB4C" w:rsidR="004B21AC" w:rsidRDefault="004B21AC" w:rsidP="004B21AC">
      <w:pPr>
        <w:rPr>
          <w:rFonts w:ascii="Arial" w:hAnsi="Arial" w:cs="Arial"/>
          <w:b/>
          <w:sz w:val="24"/>
        </w:rPr>
      </w:pPr>
      <w:r>
        <w:rPr>
          <w:rFonts w:ascii="Arial" w:hAnsi="Arial" w:cs="Arial"/>
          <w:b/>
          <w:color w:val="0000FF"/>
          <w:sz w:val="24"/>
        </w:rPr>
        <w:t>R4-2100038</w:t>
      </w:r>
      <w:r>
        <w:rPr>
          <w:rFonts w:ascii="Arial" w:hAnsi="Arial" w:cs="Arial"/>
          <w:b/>
          <w:color w:val="0000FF"/>
          <w:sz w:val="24"/>
        </w:rPr>
        <w:tab/>
      </w:r>
      <w:r>
        <w:rPr>
          <w:rFonts w:ascii="Arial" w:hAnsi="Arial" w:cs="Arial"/>
          <w:b/>
          <w:sz w:val="24"/>
        </w:rPr>
        <w:t>Incoming LSs</w:t>
      </w:r>
    </w:p>
    <w:p w14:paraId="7BBF182F"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10F14A79" w14:textId="77777777" w:rsidR="004B21AC" w:rsidRDefault="004B21AC" w:rsidP="004B21AC">
      <w:pPr>
        <w:rPr>
          <w:rFonts w:ascii="Arial" w:hAnsi="Arial" w:cs="Arial"/>
          <w:b/>
        </w:rPr>
      </w:pPr>
      <w:r>
        <w:rPr>
          <w:rFonts w:ascii="Arial" w:hAnsi="Arial" w:cs="Arial"/>
          <w:b/>
        </w:rPr>
        <w:t xml:space="preserve">Discussion: </w:t>
      </w:r>
    </w:p>
    <w:p w14:paraId="329ED0FE" w14:textId="77777777" w:rsidR="004B21AC" w:rsidRDefault="004B21AC" w:rsidP="004B21AC">
      <w:r>
        <w:t>[report of discussion]</w:t>
      </w:r>
    </w:p>
    <w:p w14:paraId="1A5A45EC"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B088" w14:textId="1C521C2C" w:rsidR="004B21AC" w:rsidRDefault="004B21AC" w:rsidP="004B21AC">
      <w:pPr>
        <w:rPr>
          <w:rFonts w:ascii="Arial" w:hAnsi="Arial" w:cs="Arial"/>
          <w:b/>
          <w:sz w:val="24"/>
        </w:rPr>
      </w:pPr>
      <w:r>
        <w:rPr>
          <w:rFonts w:ascii="Arial" w:hAnsi="Arial" w:cs="Arial"/>
          <w:b/>
          <w:color w:val="0000FF"/>
          <w:sz w:val="24"/>
        </w:rPr>
        <w:t>R4-2100039</w:t>
      </w:r>
      <w:r>
        <w:rPr>
          <w:rFonts w:ascii="Arial" w:hAnsi="Arial" w:cs="Arial"/>
          <w:b/>
          <w:color w:val="0000FF"/>
          <w:sz w:val="24"/>
        </w:rPr>
        <w:tab/>
      </w:r>
      <w:r>
        <w:rPr>
          <w:rFonts w:ascii="Arial" w:hAnsi="Arial" w:cs="Arial"/>
          <w:b/>
          <w:sz w:val="24"/>
        </w:rPr>
        <w:t>Incoming LSs</w:t>
      </w:r>
    </w:p>
    <w:p w14:paraId="307EBDBC"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38729D2E" w14:textId="77777777" w:rsidR="004B21AC" w:rsidRDefault="004B21AC" w:rsidP="004B21AC">
      <w:pPr>
        <w:rPr>
          <w:rFonts w:ascii="Arial" w:hAnsi="Arial" w:cs="Arial"/>
          <w:b/>
        </w:rPr>
      </w:pPr>
      <w:r>
        <w:rPr>
          <w:rFonts w:ascii="Arial" w:hAnsi="Arial" w:cs="Arial"/>
          <w:b/>
        </w:rPr>
        <w:t xml:space="preserve">Discussion: </w:t>
      </w:r>
    </w:p>
    <w:p w14:paraId="71710904" w14:textId="77777777" w:rsidR="004B21AC" w:rsidRDefault="004B21AC" w:rsidP="004B21AC">
      <w:r>
        <w:t>[report of discussion]</w:t>
      </w:r>
    </w:p>
    <w:p w14:paraId="6101D7EF"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F8DF1" w14:textId="37FC8BCB" w:rsidR="004B21AC" w:rsidRDefault="004B21AC" w:rsidP="004B21AC">
      <w:pPr>
        <w:rPr>
          <w:rFonts w:ascii="Arial" w:hAnsi="Arial" w:cs="Arial"/>
          <w:b/>
          <w:sz w:val="24"/>
        </w:rPr>
      </w:pPr>
      <w:r>
        <w:rPr>
          <w:rFonts w:ascii="Arial" w:hAnsi="Arial" w:cs="Arial"/>
          <w:b/>
          <w:color w:val="0000FF"/>
          <w:sz w:val="24"/>
        </w:rPr>
        <w:t>R4-2100040</w:t>
      </w:r>
      <w:r>
        <w:rPr>
          <w:rFonts w:ascii="Arial" w:hAnsi="Arial" w:cs="Arial"/>
          <w:b/>
          <w:color w:val="0000FF"/>
          <w:sz w:val="24"/>
        </w:rPr>
        <w:tab/>
      </w:r>
      <w:r>
        <w:rPr>
          <w:rFonts w:ascii="Arial" w:hAnsi="Arial" w:cs="Arial"/>
          <w:b/>
          <w:sz w:val="24"/>
        </w:rPr>
        <w:t>Incoming LSs</w:t>
      </w:r>
    </w:p>
    <w:p w14:paraId="251F68E0" w14:textId="77777777" w:rsidR="004B21AC" w:rsidRDefault="004B21AC" w:rsidP="004B2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ETSI MCC</w:t>
      </w:r>
    </w:p>
    <w:p w14:paraId="490B9BC5" w14:textId="77777777" w:rsidR="004B21AC" w:rsidRDefault="004B21AC" w:rsidP="004B21AC">
      <w:pPr>
        <w:rPr>
          <w:rFonts w:ascii="Arial" w:hAnsi="Arial" w:cs="Arial"/>
          <w:b/>
        </w:rPr>
      </w:pPr>
      <w:r>
        <w:rPr>
          <w:rFonts w:ascii="Arial" w:hAnsi="Arial" w:cs="Arial"/>
          <w:b/>
        </w:rPr>
        <w:t xml:space="preserve">Discussion: </w:t>
      </w:r>
    </w:p>
    <w:p w14:paraId="531B497B" w14:textId="77777777" w:rsidR="004B21AC" w:rsidRDefault="004B21AC" w:rsidP="004B21AC">
      <w:r>
        <w:t>[report of discussion]</w:t>
      </w:r>
    </w:p>
    <w:p w14:paraId="0DC781C8" w14:textId="77777777" w:rsidR="004B21AC" w:rsidRDefault="004B21AC" w:rsidP="004B21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4590A" w14:textId="77777777" w:rsidR="004B21AC" w:rsidRDefault="004B21AC" w:rsidP="004B21AC">
      <w:pPr>
        <w:pStyle w:val="FP"/>
      </w:pPr>
    </w:p>
    <w:p w14:paraId="01F7BBBD" w14:textId="77777777" w:rsidR="004B21AC" w:rsidRDefault="004B21AC" w:rsidP="004B21AC">
      <w:pPr>
        <w:pStyle w:val="FP"/>
      </w:pPr>
      <w:r>
        <w:t>Report prepared by: Kai-Erik Sunell</w:t>
      </w:r>
    </w:p>
    <w:p w14:paraId="6E8BC110" w14:textId="7238A3FB" w:rsidR="004B21AC" w:rsidRPr="004B21AC" w:rsidRDefault="004B21AC" w:rsidP="004B21AC">
      <w:pPr>
        <w:pStyle w:val="FP"/>
      </w:pPr>
    </w:p>
    <w:sectPr w:rsidR="004B21AC" w:rsidRPr="004B21AC" w:rsidSect="004B21AC">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B6D0" w14:textId="77777777" w:rsidR="00CA42BC" w:rsidRDefault="00CA42BC">
      <w:pPr>
        <w:spacing w:after="0"/>
      </w:pPr>
      <w:r>
        <w:separator/>
      </w:r>
    </w:p>
  </w:endnote>
  <w:endnote w:type="continuationSeparator" w:id="0">
    <w:p w14:paraId="6E77B299" w14:textId="77777777" w:rsidR="00CA42BC" w:rsidRDefault="00CA4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5C6E" w14:textId="77777777" w:rsidR="004B21AC" w:rsidRDefault="004B21AC" w:rsidP="00DF576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733C5C6" w14:textId="77777777" w:rsidR="004B21AC" w:rsidRDefault="004B21AC" w:rsidP="004B21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D3DB" w14:textId="3F80AD79" w:rsidR="004B21AC" w:rsidRDefault="004B21AC" w:rsidP="00DF576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468B5A0" w14:textId="77777777" w:rsidR="004B21AC" w:rsidRDefault="004B21AC" w:rsidP="004B21AC">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FA74" w14:textId="77777777" w:rsidR="004B21AC" w:rsidRDefault="004B2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F961" w14:textId="77777777" w:rsidR="00CA42BC" w:rsidRDefault="00CA42BC">
      <w:pPr>
        <w:spacing w:after="0"/>
      </w:pPr>
      <w:r>
        <w:separator/>
      </w:r>
    </w:p>
  </w:footnote>
  <w:footnote w:type="continuationSeparator" w:id="0">
    <w:p w14:paraId="41777158" w14:textId="77777777" w:rsidR="00CA42BC" w:rsidRDefault="00CA42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06B5" w14:textId="77777777" w:rsidR="004B21AC" w:rsidRDefault="004B21A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D23D" w14:textId="77777777" w:rsidR="004B21AC" w:rsidRDefault="004B2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A4D6" w14:textId="77777777" w:rsidR="004B21AC" w:rsidRDefault="004B2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1AC"/>
    <w:rsid w:val="00307A80"/>
    <w:rsid w:val="004A158D"/>
    <w:rsid w:val="004B21AC"/>
    <w:rsid w:val="0095263F"/>
    <w:rsid w:val="00CA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509A0"/>
  <w15:chartTrackingRefBased/>
  <w15:docId w15:val="{D8DB036B-EEF0-4598-BC50-D145AF91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8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307A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307A80"/>
    <w:pPr>
      <w:pBdr>
        <w:top w:val="none" w:sz="0" w:space="0" w:color="auto"/>
      </w:pBdr>
      <w:spacing w:before="180"/>
      <w:outlineLvl w:val="1"/>
    </w:pPr>
    <w:rPr>
      <w:sz w:val="32"/>
    </w:rPr>
  </w:style>
  <w:style w:type="paragraph" w:styleId="Heading3">
    <w:name w:val="heading 3"/>
    <w:basedOn w:val="Heading2"/>
    <w:next w:val="Normal"/>
    <w:qFormat/>
    <w:rsid w:val="00307A80"/>
    <w:pPr>
      <w:spacing w:before="120"/>
      <w:outlineLvl w:val="2"/>
    </w:pPr>
    <w:rPr>
      <w:sz w:val="28"/>
    </w:rPr>
  </w:style>
  <w:style w:type="paragraph" w:styleId="Heading4">
    <w:name w:val="heading 4"/>
    <w:basedOn w:val="Heading3"/>
    <w:next w:val="Normal"/>
    <w:qFormat/>
    <w:rsid w:val="00307A80"/>
    <w:pPr>
      <w:ind w:left="1418" w:hanging="1418"/>
      <w:outlineLvl w:val="3"/>
    </w:pPr>
    <w:rPr>
      <w:sz w:val="24"/>
    </w:rPr>
  </w:style>
  <w:style w:type="paragraph" w:styleId="Heading5">
    <w:name w:val="heading 5"/>
    <w:basedOn w:val="Heading4"/>
    <w:next w:val="Normal"/>
    <w:qFormat/>
    <w:rsid w:val="00307A80"/>
    <w:pPr>
      <w:ind w:left="1701" w:hanging="1701"/>
      <w:outlineLvl w:val="4"/>
    </w:pPr>
    <w:rPr>
      <w:sz w:val="22"/>
    </w:rPr>
  </w:style>
  <w:style w:type="paragraph" w:styleId="Heading6">
    <w:name w:val="heading 6"/>
    <w:basedOn w:val="H6"/>
    <w:next w:val="Normal"/>
    <w:qFormat/>
    <w:rsid w:val="00307A80"/>
    <w:pPr>
      <w:outlineLvl w:val="5"/>
    </w:pPr>
  </w:style>
  <w:style w:type="paragraph" w:styleId="Heading7">
    <w:name w:val="heading 7"/>
    <w:basedOn w:val="H6"/>
    <w:next w:val="Normal"/>
    <w:qFormat/>
    <w:rsid w:val="00307A80"/>
    <w:pPr>
      <w:outlineLvl w:val="6"/>
    </w:pPr>
  </w:style>
  <w:style w:type="paragraph" w:styleId="Heading8">
    <w:name w:val="heading 8"/>
    <w:basedOn w:val="Heading1"/>
    <w:next w:val="Normal"/>
    <w:qFormat/>
    <w:rsid w:val="00307A80"/>
    <w:pPr>
      <w:ind w:left="0" w:firstLine="0"/>
      <w:outlineLvl w:val="7"/>
    </w:pPr>
  </w:style>
  <w:style w:type="paragraph" w:styleId="Heading9">
    <w:name w:val="heading 9"/>
    <w:basedOn w:val="Heading8"/>
    <w:next w:val="Normal"/>
    <w:qFormat/>
    <w:rsid w:val="00307A80"/>
    <w:pPr>
      <w:outlineLvl w:val="8"/>
    </w:pPr>
  </w:style>
  <w:style w:type="character" w:default="1" w:styleId="DefaultParagraphFont">
    <w:name w:val="Default Paragraph Font"/>
    <w:semiHidden/>
    <w:rsid w:val="00307A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7A80"/>
  </w:style>
  <w:style w:type="paragraph" w:styleId="TOC8">
    <w:name w:val="toc 8"/>
    <w:basedOn w:val="TOC1"/>
    <w:rsid w:val="00307A80"/>
    <w:pPr>
      <w:spacing w:before="180"/>
      <w:ind w:left="2693" w:hanging="2693"/>
    </w:pPr>
    <w:rPr>
      <w:b/>
    </w:rPr>
  </w:style>
  <w:style w:type="paragraph" w:styleId="TOC1">
    <w:name w:val="toc 1"/>
    <w:rsid w:val="00307A8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307A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307A80"/>
    <w:pPr>
      <w:ind w:left="1701" w:hanging="1701"/>
    </w:pPr>
  </w:style>
  <w:style w:type="paragraph" w:styleId="TOC4">
    <w:name w:val="toc 4"/>
    <w:basedOn w:val="TOC3"/>
    <w:rsid w:val="00307A80"/>
    <w:pPr>
      <w:ind w:left="1418" w:hanging="1418"/>
    </w:pPr>
  </w:style>
  <w:style w:type="paragraph" w:styleId="TOC3">
    <w:name w:val="toc 3"/>
    <w:basedOn w:val="TOC2"/>
    <w:rsid w:val="00307A80"/>
    <w:pPr>
      <w:ind w:left="1134" w:hanging="1134"/>
    </w:pPr>
  </w:style>
  <w:style w:type="paragraph" w:styleId="TOC2">
    <w:name w:val="toc 2"/>
    <w:basedOn w:val="TOC1"/>
    <w:rsid w:val="00307A80"/>
    <w:pPr>
      <w:keepNext w:val="0"/>
      <w:spacing w:before="0"/>
      <w:ind w:left="851" w:hanging="851"/>
    </w:pPr>
    <w:rPr>
      <w:sz w:val="20"/>
    </w:rPr>
  </w:style>
  <w:style w:type="paragraph" w:styleId="Index2">
    <w:name w:val="index 2"/>
    <w:basedOn w:val="Index1"/>
    <w:semiHidden/>
    <w:rsid w:val="00307A80"/>
    <w:pPr>
      <w:ind w:left="284"/>
    </w:pPr>
  </w:style>
  <w:style w:type="paragraph" w:styleId="Index1">
    <w:name w:val="index 1"/>
    <w:basedOn w:val="Normal"/>
    <w:semiHidden/>
    <w:rsid w:val="00307A80"/>
    <w:pPr>
      <w:keepLines/>
      <w:spacing w:after="0"/>
    </w:pPr>
  </w:style>
  <w:style w:type="paragraph" w:customStyle="1" w:styleId="ZH">
    <w:name w:val="ZH"/>
    <w:rsid w:val="00307A8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307A80"/>
    <w:pPr>
      <w:outlineLvl w:val="9"/>
    </w:pPr>
  </w:style>
  <w:style w:type="paragraph" w:styleId="ListNumber2">
    <w:name w:val="List Number 2"/>
    <w:basedOn w:val="ListNumber"/>
    <w:semiHidden/>
    <w:rsid w:val="00307A80"/>
    <w:pPr>
      <w:ind w:left="851"/>
    </w:pPr>
  </w:style>
  <w:style w:type="paragraph" w:styleId="Header">
    <w:name w:val="header"/>
    <w:semiHidden/>
    <w:rsid w:val="00307A8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307A80"/>
    <w:rPr>
      <w:b/>
      <w:position w:val="6"/>
      <w:sz w:val="16"/>
    </w:rPr>
  </w:style>
  <w:style w:type="paragraph" w:styleId="FootnoteText">
    <w:name w:val="footnote text"/>
    <w:basedOn w:val="Normal"/>
    <w:semiHidden/>
    <w:rsid w:val="00307A80"/>
    <w:pPr>
      <w:keepLines/>
      <w:spacing w:after="0"/>
      <w:ind w:left="454" w:hanging="454"/>
    </w:pPr>
    <w:rPr>
      <w:sz w:val="16"/>
    </w:rPr>
  </w:style>
  <w:style w:type="paragraph" w:customStyle="1" w:styleId="TAH">
    <w:name w:val="TAH"/>
    <w:basedOn w:val="TAC"/>
    <w:rsid w:val="00307A80"/>
    <w:rPr>
      <w:b/>
    </w:rPr>
  </w:style>
  <w:style w:type="paragraph" w:customStyle="1" w:styleId="TAC">
    <w:name w:val="TAC"/>
    <w:basedOn w:val="TAL"/>
    <w:rsid w:val="00307A80"/>
    <w:pPr>
      <w:jc w:val="center"/>
    </w:pPr>
  </w:style>
  <w:style w:type="paragraph" w:customStyle="1" w:styleId="TF">
    <w:name w:val="TF"/>
    <w:basedOn w:val="TH"/>
    <w:rsid w:val="00307A80"/>
    <w:pPr>
      <w:keepNext w:val="0"/>
      <w:spacing w:before="0" w:after="240"/>
    </w:pPr>
  </w:style>
  <w:style w:type="paragraph" w:customStyle="1" w:styleId="NO">
    <w:name w:val="NO"/>
    <w:basedOn w:val="Normal"/>
    <w:rsid w:val="00307A80"/>
    <w:pPr>
      <w:keepLines/>
      <w:ind w:left="1135" w:hanging="851"/>
    </w:pPr>
  </w:style>
  <w:style w:type="paragraph" w:styleId="TOC9">
    <w:name w:val="toc 9"/>
    <w:basedOn w:val="TOC8"/>
    <w:rsid w:val="00307A80"/>
    <w:pPr>
      <w:ind w:left="1418" w:hanging="1418"/>
    </w:pPr>
  </w:style>
  <w:style w:type="paragraph" w:customStyle="1" w:styleId="EX">
    <w:name w:val="EX"/>
    <w:basedOn w:val="Normal"/>
    <w:rsid w:val="00307A80"/>
    <w:pPr>
      <w:keepLines/>
      <w:ind w:left="1702" w:hanging="1418"/>
    </w:pPr>
  </w:style>
  <w:style w:type="paragraph" w:customStyle="1" w:styleId="FP">
    <w:name w:val="FP"/>
    <w:basedOn w:val="Normal"/>
    <w:rsid w:val="00307A80"/>
    <w:pPr>
      <w:spacing w:after="0"/>
    </w:pPr>
  </w:style>
  <w:style w:type="paragraph" w:customStyle="1" w:styleId="LD">
    <w:name w:val="LD"/>
    <w:rsid w:val="00307A8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07A80"/>
    <w:pPr>
      <w:spacing w:after="0"/>
    </w:pPr>
  </w:style>
  <w:style w:type="paragraph" w:customStyle="1" w:styleId="EW">
    <w:name w:val="EW"/>
    <w:basedOn w:val="EX"/>
    <w:rsid w:val="00307A80"/>
    <w:pPr>
      <w:spacing w:after="0"/>
    </w:pPr>
  </w:style>
  <w:style w:type="paragraph" w:styleId="TOC6">
    <w:name w:val="toc 6"/>
    <w:basedOn w:val="TOC5"/>
    <w:next w:val="Normal"/>
    <w:rsid w:val="00307A80"/>
    <w:pPr>
      <w:ind w:left="1985" w:hanging="1985"/>
    </w:pPr>
  </w:style>
  <w:style w:type="paragraph" w:styleId="TOC7">
    <w:name w:val="toc 7"/>
    <w:basedOn w:val="TOC6"/>
    <w:next w:val="Normal"/>
    <w:rsid w:val="00307A80"/>
    <w:pPr>
      <w:ind w:left="2268" w:hanging="2268"/>
    </w:pPr>
  </w:style>
  <w:style w:type="paragraph" w:styleId="ListBullet2">
    <w:name w:val="List Bullet 2"/>
    <w:basedOn w:val="ListBullet"/>
    <w:semiHidden/>
    <w:rsid w:val="00307A80"/>
    <w:pPr>
      <w:ind w:left="851"/>
    </w:pPr>
  </w:style>
  <w:style w:type="paragraph" w:styleId="ListBullet3">
    <w:name w:val="List Bullet 3"/>
    <w:basedOn w:val="ListBullet2"/>
    <w:semiHidden/>
    <w:rsid w:val="00307A80"/>
    <w:pPr>
      <w:ind w:left="1135"/>
    </w:pPr>
  </w:style>
  <w:style w:type="paragraph" w:styleId="ListNumber">
    <w:name w:val="List Number"/>
    <w:basedOn w:val="List"/>
    <w:semiHidden/>
    <w:rsid w:val="00307A80"/>
  </w:style>
  <w:style w:type="paragraph" w:customStyle="1" w:styleId="EQ">
    <w:name w:val="EQ"/>
    <w:basedOn w:val="Normal"/>
    <w:next w:val="Normal"/>
    <w:rsid w:val="00307A80"/>
    <w:pPr>
      <w:keepLines/>
      <w:tabs>
        <w:tab w:val="center" w:pos="4536"/>
        <w:tab w:val="right" w:pos="9072"/>
      </w:tabs>
    </w:pPr>
    <w:rPr>
      <w:noProof/>
    </w:rPr>
  </w:style>
  <w:style w:type="paragraph" w:customStyle="1" w:styleId="TH">
    <w:name w:val="TH"/>
    <w:basedOn w:val="Normal"/>
    <w:rsid w:val="00307A80"/>
    <w:pPr>
      <w:keepNext/>
      <w:keepLines/>
      <w:spacing w:before="60"/>
      <w:jc w:val="center"/>
    </w:pPr>
    <w:rPr>
      <w:rFonts w:ascii="Arial" w:hAnsi="Arial"/>
      <w:b/>
    </w:rPr>
  </w:style>
  <w:style w:type="paragraph" w:customStyle="1" w:styleId="NF">
    <w:name w:val="NF"/>
    <w:basedOn w:val="NO"/>
    <w:rsid w:val="00307A80"/>
    <w:pPr>
      <w:keepNext/>
      <w:spacing w:after="0"/>
    </w:pPr>
    <w:rPr>
      <w:rFonts w:ascii="Arial" w:hAnsi="Arial"/>
      <w:sz w:val="18"/>
    </w:rPr>
  </w:style>
  <w:style w:type="paragraph" w:customStyle="1" w:styleId="PL">
    <w:name w:val="PL"/>
    <w:rsid w:val="00307A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07A80"/>
    <w:pPr>
      <w:jc w:val="right"/>
    </w:pPr>
  </w:style>
  <w:style w:type="paragraph" w:customStyle="1" w:styleId="H6">
    <w:name w:val="H6"/>
    <w:basedOn w:val="Heading5"/>
    <w:next w:val="Normal"/>
    <w:rsid w:val="00307A80"/>
    <w:pPr>
      <w:ind w:left="1985" w:hanging="1985"/>
      <w:outlineLvl w:val="9"/>
    </w:pPr>
    <w:rPr>
      <w:sz w:val="20"/>
    </w:rPr>
  </w:style>
  <w:style w:type="paragraph" w:customStyle="1" w:styleId="TAN">
    <w:name w:val="TAN"/>
    <w:basedOn w:val="TAL"/>
    <w:rsid w:val="00307A80"/>
    <w:pPr>
      <w:ind w:left="851" w:hanging="851"/>
    </w:pPr>
  </w:style>
  <w:style w:type="paragraph" w:customStyle="1" w:styleId="TAL">
    <w:name w:val="TAL"/>
    <w:basedOn w:val="Normal"/>
    <w:rsid w:val="00307A80"/>
    <w:pPr>
      <w:keepNext/>
      <w:keepLines/>
      <w:spacing w:after="0"/>
    </w:pPr>
    <w:rPr>
      <w:rFonts w:ascii="Arial" w:hAnsi="Arial"/>
      <w:sz w:val="18"/>
    </w:rPr>
  </w:style>
  <w:style w:type="paragraph" w:customStyle="1" w:styleId="ZA">
    <w:name w:val="ZA"/>
    <w:rsid w:val="00307A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07A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07A8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07A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07A80"/>
    <w:pPr>
      <w:framePr w:wrap="notBeside" w:y="16161"/>
    </w:pPr>
  </w:style>
  <w:style w:type="character" w:customStyle="1" w:styleId="ZGSM">
    <w:name w:val="ZGSM"/>
    <w:rsid w:val="00307A80"/>
  </w:style>
  <w:style w:type="paragraph" w:styleId="List2">
    <w:name w:val="List 2"/>
    <w:basedOn w:val="List"/>
    <w:semiHidden/>
    <w:rsid w:val="00307A80"/>
    <w:pPr>
      <w:ind w:left="851"/>
    </w:pPr>
  </w:style>
  <w:style w:type="paragraph" w:customStyle="1" w:styleId="ZG">
    <w:name w:val="ZG"/>
    <w:rsid w:val="00307A8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307A80"/>
    <w:pPr>
      <w:ind w:left="1135"/>
    </w:pPr>
  </w:style>
  <w:style w:type="paragraph" w:styleId="List4">
    <w:name w:val="List 4"/>
    <w:basedOn w:val="List3"/>
    <w:semiHidden/>
    <w:rsid w:val="00307A80"/>
    <w:pPr>
      <w:ind w:left="1418"/>
    </w:pPr>
  </w:style>
  <w:style w:type="paragraph" w:styleId="List5">
    <w:name w:val="List 5"/>
    <w:basedOn w:val="List4"/>
    <w:semiHidden/>
    <w:rsid w:val="00307A80"/>
    <w:pPr>
      <w:ind w:left="1702"/>
    </w:pPr>
  </w:style>
  <w:style w:type="paragraph" w:customStyle="1" w:styleId="EditorsNote">
    <w:name w:val="Editor's Note"/>
    <w:basedOn w:val="NO"/>
    <w:rsid w:val="00307A80"/>
    <w:rPr>
      <w:color w:val="FF0000"/>
    </w:rPr>
  </w:style>
  <w:style w:type="paragraph" w:styleId="List">
    <w:name w:val="List"/>
    <w:basedOn w:val="Normal"/>
    <w:semiHidden/>
    <w:rsid w:val="00307A80"/>
    <w:pPr>
      <w:ind w:left="568" w:hanging="284"/>
    </w:pPr>
  </w:style>
  <w:style w:type="paragraph" w:styleId="ListBullet">
    <w:name w:val="List Bullet"/>
    <w:basedOn w:val="List"/>
    <w:semiHidden/>
    <w:rsid w:val="00307A80"/>
  </w:style>
  <w:style w:type="paragraph" w:styleId="ListBullet4">
    <w:name w:val="List Bullet 4"/>
    <w:basedOn w:val="ListBullet3"/>
    <w:semiHidden/>
    <w:rsid w:val="00307A80"/>
    <w:pPr>
      <w:ind w:left="1418"/>
    </w:pPr>
  </w:style>
  <w:style w:type="paragraph" w:styleId="ListBullet5">
    <w:name w:val="List Bullet 5"/>
    <w:basedOn w:val="ListBullet4"/>
    <w:semiHidden/>
    <w:rsid w:val="00307A80"/>
    <w:pPr>
      <w:ind w:left="1702"/>
    </w:pPr>
  </w:style>
  <w:style w:type="paragraph" w:customStyle="1" w:styleId="B1">
    <w:name w:val="B1"/>
    <w:basedOn w:val="List"/>
    <w:link w:val="B1Char"/>
    <w:rsid w:val="00307A80"/>
  </w:style>
  <w:style w:type="paragraph" w:customStyle="1" w:styleId="B2">
    <w:name w:val="B2"/>
    <w:basedOn w:val="List2"/>
    <w:rsid w:val="00307A80"/>
  </w:style>
  <w:style w:type="paragraph" w:customStyle="1" w:styleId="B3">
    <w:name w:val="B3"/>
    <w:basedOn w:val="List3"/>
    <w:rsid w:val="00307A80"/>
  </w:style>
  <w:style w:type="paragraph" w:customStyle="1" w:styleId="B4">
    <w:name w:val="B4"/>
    <w:basedOn w:val="List4"/>
    <w:rsid w:val="00307A80"/>
  </w:style>
  <w:style w:type="paragraph" w:customStyle="1" w:styleId="B5">
    <w:name w:val="B5"/>
    <w:basedOn w:val="List5"/>
    <w:rsid w:val="00307A80"/>
  </w:style>
  <w:style w:type="paragraph" w:styleId="Footer">
    <w:name w:val="footer"/>
    <w:basedOn w:val="Header"/>
    <w:semiHidden/>
    <w:rsid w:val="00307A80"/>
    <w:pPr>
      <w:jc w:val="center"/>
    </w:pPr>
    <w:rPr>
      <w:i/>
    </w:rPr>
  </w:style>
  <w:style w:type="paragraph" w:customStyle="1" w:styleId="ZTD">
    <w:name w:val="ZTD"/>
    <w:basedOn w:val="ZB"/>
    <w:rsid w:val="00307A80"/>
    <w:pPr>
      <w:framePr w:hRule="auto" w:wrap="notBeside" w:y="852"/>
    </w:pPr>
    <w:rPr>
      <w:i w:val="0"/>
      <w:sz w:val="40"/>
    </w:rPr>
  </w:style>
  <w:style w:type="character" w:styleId="PageNumber">
    <w:name w:val="page number"/>
    <w:basedOn w:val="DefaultParagraphFont"/>
    <w:uiPriority w:val="99"/>
    <w:semiHidden/>
    <w:unhideWhenUsed/>
    <w:rsid w:val="004B21AC"/>
  </w:style>
  <w:style w:type="character" w:customStyle="1" w:styleId="B1Char">
    <w:name w:val="B1 Char"/>
    <w:link w:val="B1"/>
    <w:qFormat/>
    <w:locked/>
    <w:rsid w:val="0095263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640</Pages>
  <Words>128928</Words>
  <Characters>734892</Characters>
  <Application>Microsoft Office Word</Application>
  <DocSecurity>0</DocSecurity>
  <Lines>6124</Lines>
  <Paragraphs>1724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862096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cp:keywords>
  <dc:description/>
  <cp:lastModifiedBy>Kai-Erik Sunell</cp:lastModifiedBy>
  <cp:revision>2</cp:revision>
  <cp:lastPrinted>1899-12-31T23:00:00Z</cp:lastPrinted>
  <dcterms:created xsi:type="dcterms:W3CDTF">2021-01-19T09:03:00Z</dcterms:created>
  <dcterms:modified xsi:type="dcterms:W3CDTF">2021-01-19T09:03:00Z</dcterms:modified>
</cp:coreProperties>
</file>