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19DB656A" w:rsidR="002220A5" w:rsidRPr="00CA42BC" w:rsidRDefault="002220A5" w:rsidP="002220A5">
      <w:pPr>
        <w:pStyle w:val="TOC2"/>
        <w:rPr>
          <w:rFonts w:ascii="Calibri" w:hAnsi="Calibri"/>
          <w:sz w:val="22"/>
          <w:szCs w:val="22"/>
        </w:rPr>
      </w:pPr>
      <w:r>
        <w:t>2</w:t>
      </w:r>
      <w:r w:rsidRPr="00CA42BC">
        <w:rPr>
          <w:rFonts w:ascii="Calibri" w:hAnsi="Calibri"/>
          <w:sz w:val="22"/>
          <w:szCs w:val="22"/>
        </w:rPr>
        <w:tab/>
      </w:r>
      <w:r>
        <w:t>Approval of the agenda</w:t>
      </w:r>
      <w:r>
        <w:tab/>
        <w:t>14</w:t>
      </w:r>
    </w:p>
    <w:p w14:paraId="7D7F9AE9" w14:textId="59BCC5DF"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t>14</w:t>
      </w:r>
    </w:p>
    <w:p w14:paraId="2366E491" w14:textId="72B45554"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t>19</w:t>
      </w:r>
    </w:p>
    <w:p w14:paraId="3D5B5555" w14:textId="529EB12D"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t>19</w:t>
      </w:r>
    </w:p>
    <w:p w14:paraId="73E582BB" w14:textId="255C6052"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t>20</w:t>
      </w:r>
    </w:p>
    <w:p w14:paraId="46D52C81" w14:textId="6B6E507D"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t>20</w:t>
      </w:r>
    </w:p>
    <w:p w14:paraId="7B193257" w14:textId="20AB4BC9"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t>30</w:t>
      </w:r>
    </w:p>
    <w:p w14:paraId="10AD3FE0" w14:textId="7BF168E5"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t>35</w:t>
      </w:r>
    </w:p>
    <w:p w14:paraId="6178290C" w14:textId="264EBE08"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t>41</w:t>
      </w:r>
    </w:p>
    <w:p w14:paraId="59CBA5CC" w14:textId="57CCA213"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t>42</w:t>
      </w:r>
    </w:p>
    <w:p w14:paraId="74A46749" w14:textId="144FB5A4"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t>42</w:t>
      </w:r>
    </w:p>
    <w:p w14:paraId="621B561A" w14:textId="5908F756"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t>43</w:t>
      </w:r>
    </w:p>
    <w:p w14:paraId="4DC30394" w14:textId="791FACBA"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t>45</w:t>
      </w:r>
    </w:p>
    <w:p w14:paraId="4D6D2054" w14:textId="451DBBC4"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t>50</w:t>
      </w:r>
    </w:p>
    <w:p w14:paraId="6E7E0F01" w14:textId="34F930B5"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t>50</w:t>
      </w:r>
    </w:p>
    <w:p w14:paraId="7512870E" w14:textId="386DCC93"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t>52</w:t>
      </w:r>
    </w:p>
    <w:p w14:paraId="62D4214A" w14:textId="48009816"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t>53</w:t>
      </w:r>
    </w:p>
    <w:p w14:paraId="7F0E01CD" w14:textId="37859719"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t>59</w:t>
      </w:r>
    </w:p>
    <w:p w14:paraId="57680138" w14:textId="7BC8F6A8"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t>62</w:t>
      </w:r>
    </w:p>
    <w:p w14:paraId="4C03A2FA" w14:textId="3203FD08"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t>62</w:t>
      </w:r>
    </w:p>
    <w:p w14:paraId="42901E4C" w14:textId="181A27CA"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t>62</w:t>
      </w:r>
    </w:p>
    <w:p w14:paraId="2DE71C68" w14:textId="4F96A0BA"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14:paraId="1639909C" w14:textId="7B8F8D38"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14:paraId="396D6772" w14:textId="049456F0"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14:paraId="352651CA" w14:textId="68CC2145"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t>93</w:t>
      </w:r>
    </w:p>
    <w:p w14:paraId="1A1C6FE7" w14:textId="0268A7D8"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t>94</w:t>
      </w:r>
    </w:p>
    <w:p w14:paraId="4FFDA943" w14:textId="7F9ED54F"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t>95</w:t>
      </w:r>
    </w:p>
    <w:p w14:paraId="51535FF5" w14:textId="7B8ACE9A"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14:paraId="06951412" w14:textId="6B743DC5"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t>98</w:t>
      </w:r>
    </w:p>
    <w:p w14:paraId="202FB6C1" w14:textId="68EA373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t>98</w:t>
      </w:r>
    </w:p>
    <w:p w14:paraId="6182D723" w14:textId="1B52E63B"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t>98</w:t>
      </w:r>
    </w:p>
    <w:p w14:paraId="73844F6D" w14:textId="10012F0C"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t>99</w:t>
      </w:r>
    </w:p>
    <w:p w14:paraId="35E7F026" w14:textId="2C115FDB"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t>102</w:t>
      </w:r>
    </w:p>
    <w:p w14:paraId="1DF4BCD8" w14:textId="6111F23A"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t>109</w:t>
      </w:r>
    </w:p>
    <w:p w14:paraId="50FD788B" w14:textId="587A390D"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t>109</w:t>
      </w:r>
    </w:p>
    <w:p w14:paraId="270650AD" w14:textId="217BD6FB"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t>109</w:t>
      </w:r>
    </w:p>
    <w:p w14:paraId="3851D111" w14:textId="2A1E461D"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t>109</w:t>
      </w:r>
    </w:p>
    <w:p w14:paraId="35CE594F" w14:textId="08CEC9D6"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t>109</w:t>
      </w:r>
    </w:p>
    <w:p w14:paraId="48450743" w14:textId="4E3E170C"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t>109</w:t>
      </w:r>
    </w:p>
    <w:p w14:paraId="1B346DD5" w14:textId="09F3D190"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t>109</w:t>
      </w:r>
    </w:p>
    <w:p w14:paraId="45664BB6" w14:textId="3133929F"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t>110</w:t>
      </w:r>
    </w:p>
    <w:p w14:paraId="00735BF7" w14:textId="7DC71D6D"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t>110</w:t>
      </w:r>
    </w:p>
    <w:p w14:paraId="649BB3D9" w14:textId="63C75763"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t>110</w:t>
      </w:r>
    </w:p>
    <w:p w14:paraId="444F709D" w14:textId="1C6A34CB"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t>111</w:t>
      </w:r>
    </w:p>
    <w:p w14:paraId="36A001BD" w14:textId="745AA9EF"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t>111</w:t>
      </w:r>
    </w:p>
    <w:p w14:paraId="336F8D2C" w14:textId="263FA27A"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t>113</w:t>
      </w:r>
    </w:p>
    <w:p w14:paraId="59879ED5" w14:textId="7847550C"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t>113</w:t>
      </w:r>
    </w:p>
    <w:p w14:paraId="42E54704" w14:textId="1A22D464"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t>113</w:t>
      </w:r>
    </w:p>
    <w:p w14:paraId="70E24508" w14:textId="7BBAC658"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t>114</w:t>
      </w:r>
    </w:p>
    <w:p w14:paraId="337F4948" w14:textId="5E4C7953"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t>114</w:t>
      </w:r>
    </w:p>
    <w:p w14:paraId="352B0EEC" w14:textId="5AE43C9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t>114</w:t>
      </w:r>
    </w:p>
    <w:p w14:paraId="4FE83D50" w14:textId="6AF7C374"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t>115</w:t>
      </w:r>
    </w:p>
    <w:p w14:paraId="1B850E24" w14:textId="7E7C51F6"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t>115</w:t>
      </w:r>
    </w:p>
    <w:p w14:paraId="5A7C3A04" w14:textId="4EB60E59"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t>115</w:t>
      </w:r>
    </w:p>
    <w:p w14:paraId="6ACA9B78" w14:textId="309EB51A"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t>115</w:t>
      </w:r>
    </w:p>
    <w:p w14:paraId="79BB39A2" w14:textId="02DC8BCD"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t>115</w:t>
      </w:r>
    </w:p>
    <w:p w14:paraId="1E9F038D" w14:textId="366BCA76"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t>115</w:t>
      </w:r>
    </w:p>
    <w:p w14:paraId="5557E9E6" w14:textId="52B6A4BC"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t>115</w:t>
      </w:r>
    </w:p>
    <w:p w14:paraId="28B506CE" w14:textId="496BF804"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t>117</w:t>
      </w:r>
    </w:p>
    <w:p w14:paraId="43D2D60A" w14:textId="7BB7C575"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t>117</w:t>
      </w:r>
    </w:p>
    <w:p w14:paraId="0A6A293C" w14:textId="6E1312D1"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t>118</w:t>
      </w:r>
    </w:p>
    <w:p w14:paraId="25BC8FFB" w14:textId="148E3861"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t>118</w:t>
      </w:r>
    </w:p>
    <w:p w14:paraId="4DEC57F7" w14:textId="5D76F521"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t>119</w:t>
      </w:r>
    </w:p>
    <w:p w14:paraId="7EF77904" w14:textId="04A388FE"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t>119</w:t>
      </w:r>
    </w:p>
    <w:p w14:paraId="76EA89EF" w14:textId="4E5C12EA"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t>120</w:t>
      </w:r>
    </w:p>
    <w:p w14:paraId="1EBA7CDA" w14:textId="635C5595"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t>121</w:t>
      </w:r>
    </w:p>
    <w:p w14:paraId="735487BE" w14:textId="38DBEE9A"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t>122</w:t>
      </w:r>
    </w:p>
    <w:p w14:paraId="0CE867FB" w14:textId="3A30AC2A"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t>122</w:t>
      </w:r>
    </w:p>
    <w:p w14:paraId="4AE9C7A6" w14:textId="0903BFCB"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t>123</w:t>
      </w:r>
    </w:p>
    <w:p w14:paraId="059CFF61" w14:textId="110216AE"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t>124</w:t>
      </w:r>
    </w:p>
    <w:p w14:paraId="72FDD812" w14:textId="74DE9862"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t>124</w:t>
      </w:r>
    </w:p>
    <w:p w14:paraId="0F570E59" w14:textId="00D4EAFE"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t>126</w:t>
      </w:r>
    </w:p>
    <w:p w14:paraId="19CE1DB6" w14:textId="58606390"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14:paraId="13569D7F" w14:textId="400BD4AA"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t>132</w:t>
      </w:r>
    </w:p>
    <w:p w14:paraId="7CE4C476" w14:textId="631A03CF"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t>132</w:t>
      </w:r>
    </w:p>
    <w:p w14:paraId="6F51CCF7" w14:textId="112206B3"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t>133</w:t>
      </w:r>
    </w:p>
    <w:p w14:paraId="3031015D" w14:textId="49BF8EDD"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t>134</w:t>
      </w:r>
    </w:p>
    <w:p w14:paraId="630E1A56" w14:textId="488CEFE4"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14:paraId="2F152F02" w14:textId="1CE44C1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t>136</w:t>
      </w:r>
    </w:p>
    <w:p w14:paraId="5AB92A6E" w14:textId="533FF3AD"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t>137</w:t>
      </w:r>
    </w:p>
    <w:p w14:paraId="0C9D9B7A" w14:textId="5667A27B"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t>139</w:t>
      </w:r>
    </w:p>
    <w:p w14:paraId="15623ECF" w14:textId="2690E81D"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t>139</w:t>
      </w:r>
    </w:p>
    <w:p w14:paraId="75105A78" w14:textId="710F2842"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t>140</w:t>
      </w:r>
    </w:p>
    <w:p w14:paraId="0F6BB48B" w14:textId="559C7668"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t>141</w:t>
      </w:r>
    </w:p>
    <w:p w14:paraId="31F9F138" w14:textId="274F68C5"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t>141</w:t>
      </w:r>
    </w:p>
    <w:p w14:paraId="5CA7B813" w14:textId="6636136D"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t>142</w:t>
      </w:r>
    </w:p>
    <w:p w14:paraId="294D9CBA" w14:textId="3ED69532"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t>143</w:t>
      </w:r>
    </w:p>
    <w:p w14:paraId="21824DA9" w14:textId="393B96CB"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t>144</w:t>
      </w:r>
    </w:p>
    <w:p w14:paraId="1EEA07D1" w14:textId="05358D9F"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t>144</w:t>
      </w:r>
    </w:p>
    <w:p w14:paraId="133A91FA" w14:textId="386FC73D"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t>145</w:t>
      </w:r>
    </w:p>
    <w:p w14:paraId="48FEEE60" w14:textId="590CA80C"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t>146</w:t>
      </w:r>
    </w:p>
    <w:p w14:paraId="770BA872" w14:textId="12B33C0B"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14:paraId="154A19DF" w14:textId="51374882"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t>147</w:t>
      </w:r>
    </w:p>
    <w:p w14:paraId="56CF4E9C" w14:textId="20169609"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t>147</w:t>
      </w:r>
    </w:p>
    <w:p w14:paraId="6A07A544" w14:textId="1BEEA773"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t>148</w:t>
      </w:r>
    </w:p>
    <w:p w14:paraId="425BFF70" w14:textId="71C4E0C6"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t>148</w:t>
      </w:r>
    </w:p>
    <w:p w14:paraId="5E634E71" w14:textId="6D3C3DC1"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14:paraId="22C52E54" w14:textId="406A4989"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14:paraId="018F07DD" w14:textId="1EE9ABB5"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t>151</w:t>
      </w:r>
    </w:p>
    <w:p w14:paraId="672D575D" w14:textId="2998FF82"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t>152</w:t>
      </w:r>
    </w:p>
    <w:p w14:paraId="517D7FD3" w14:textId="6E89CA1A"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t>153</w:t>
      </w:r>
    </w:p>
    <w:p w14:paraId="569D9C51" w14:textId="2B8C7129"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t>153</w:t>
      </w:r>
    </w:p>
    <w:p w14:paraId="7782A105" w14:textId="7D56FEE6"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t>153</w:t>
      </w:r>
    </w:p>
    <w:p w14:paraId="69683599" w14:textId="43B4DE94"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t>154</w:t>
      </w:r>
    </w:p>
    <w:p w14:paraId="5DDD274A" w14:textId="312E2D60"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t>156</w:t>
      </w:r>
    </w:p>
    <w:p w14:paraId="083933A1" w14:textId="381A3BDB"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t>157</w:t>
      </w:r>
    </w:p>
    <w:p w14:paraId="157E50A0" w14:textId="5D11FBEA"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t>159</w:t>
      </w:r>
    </w:p>
    <w:p w14:paraId="29E7D940" w14:textId="66BF3732"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t>159</w:t>
      </w:r>
    </w:p>
    <w:p w14:paraId="3E863EE5" w14:textId="7132991D"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t>161</w:t>
      </w:r>
    </w:p>
    <w:p w14:paraId="3F27BE71" w14:textId="69FA1E0F"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t>161</w:t>
      </w:r>
    </w:p>
    <w:p w14:paraId="72C1DA6D" w14:textId="5B4F1BED"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t>161</w:t>
      </w:r>
    </w:p>
    <w:p w14:paraId="11E57E96" w14:textId="0E10064B"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t>161</w:t>
      </w:r>
    </w:p>
    <w:p w14:paraId="2C36050E" w14:textId="56144682"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t>163</w:t>
      </w:r>
    </w:p>
    <w:p w14:paraId="2F6CA548" w14:textId="35F9AA6E"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14:paraId="760D81A9" w14:textId="3B27F58C"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t>163</w:t>
      </w:r>
    </w:p>
    <w:p w14:paraId="7F342DAC" w14:textId="3BD53341"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t>165</w:t>
      </w:r>
    </w:p>
    <w:p w14:paraId="0FC9144D" w14:textId="05A5F2AE"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14:paraId="301C8858" w14:textId="2D1516C0"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t>165</w:t>
      </w:r>
    </w:p>
    <w:p w14:paraId="51A75E8D" w14:textId="140667CB"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t>166</w:t>
      </w:r>
    </w:p>
    <w:p w14:paraId="1CE3251C" w14:textId="605C7170"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t>166</w:t>
      </w:r>
    </w:p>
    <w:p w14:paraId="51136D80" w14:textId="4BC7A918"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t>166</w:t>
      </w:r>
    </w:p>
    <w:p w14:paraId="715CA888" w14:textId="4B7ED8D9"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t>166</w:t>
      </w:r>
    </w:p>
    <w:p w14:paraId="0ABA4BDE" w14:textId="455EEAED"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t>166</w:t>
      </w:r>
    </w:p>
    <w:p w14:paraId="27FD2AD6" w14:textId="34DD51A0"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14:paraId="36612D82" w14:textId="37CC67C0"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t>166</w:t>
      </w:r>
    </w:p>
    <w:p w14:paraId="491B9EEE" w14:textId="7B74458A"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t>166</w:t>
      </w:r>
    </w:p>
    <w:p w14:paraId="43ACEDF9" w14:textId="61FCA625"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t>167</w:t>
      </w:r>
    </w:p>
    <w:p w14:paraId="5C32374E" w14:textId="2E5D9981"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t>167</w:t>
      </w:r>
    </w:p>
    <w:p w14:paraId="0D80A0FA" w14:textId="4F8CDED3"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t>167</w:t>
      </w:r>
    </w:p>
    <w:p w14:paraId="1AAC510B" w14:textId="77ACE385"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t>167</w:t>
      </w:r>
    </w:p>
    <w:p w14:paraId="5FADCBA4" w14:textId="58A882A1"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t>167</w:t>
      </w:r>
    </w:p>
    <w:p w14:paraId="296A38B5" w14:textId="5FABC0C1"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t>167</w:t>
      </w:r>
    </w:p>
    <w:p w14:paraId="6B0E4155" w14:textId="44D5E084"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t>167</w:t>
      </w:r>
    </w:p>
    <w:p w14:paraId="1CED41F5" w14:textId="449C4B79"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t>168</w:t>
      </w:r>
    </w:p>
    <w:p w14:paraId="55081305" w14:textId="26A7EB92"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t>169</w:t>
      </w:r>
    </w:p>
    <w:p w14:paraId="31CE7771" w14:textId="7B88C7AB"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t>170</w:t>
      </w:r>
    </w:p>
    <w:p w14:paraId="58C8EE9C" w14:textId="0392CD8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t>171</w:t>
      </w:r>
    </w:p>
    <w:p w14:paraId="2F76B83B" w14:textId="308BECBA"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t>171</w:t>
      </w:r>
    </w:p>
    <w:p w14:paraId="788675F0" w14:textId="5757733F"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t>172</w:t>
      </w:r>
    </w:p>
    <w:p w14:paraId="59677577" w14:textId="3A9D39C3"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t>173</w:t>
      </w:r>
    </w:p>
    <w:p w14:paraId="71124B0A" w14:textId="580FB669"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t>173</w:t>
      </w:r>
    </w:p>
    <w:p w14:paraId="65D5C5A7" w14:textId="62D5141D"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t>174</w:t>
      </w:r>
    </w:p>
    <w:p w14:paraId="550C7DCB" w14:textId="5A38C22F"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t>174</w:t>
      </w:r>
    </w:p>
    <w:p w14:paraId="5B42C4B0" w14:textId="6B4FA77E"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t>175</w:t>
      </w:r>
    </w:p>
    <w:p w14:paraId="2B807C04" w14:textId="048A4F85"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t>175</w:t>
      </w:r>
    </w:p>
    <w:p w14:paraId="7B226464" w14:textId="2DFFDD66"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t>175</w:t>
      </w:r>
    </w:p>
    <w:p w14:paraId="71724058" w14:textId="72273CF3"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t>175</w:t>
      </w:r>
    </w:p>
    <w:p w14:paraId="471B5F16" w14:textId="12D2BBBD"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t>176</w:t>
      </w:r>
    </w:p>
    <w:p w14:paraId="001BB739" w14:textId="3F66EB8C"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t>176</w:t>
      </w:r>
    </w:p>
    <w:p w14:paraId="4250AC38" w14:textId="6A3455B0"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t>176</w:t>
      </w:r>
    </w:p>
    <w:p w14:paraId="2BEBC81F" w14:textId="6EF602ED"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t>176</w:t>
      </w:r>
    </w:p>
    <w:p w14:paraId="0F692515" w14:textId="1911B49E"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t>178</w:t>
      </w:r>
    </w:p>
    <w:p w14:paraId="4FC0459C" w14:textId="45BA5C0D"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t>178</w:t>
      </w:r>
    </w:p>
    <w:p w14:paraId="1E3B473E" w14:textId="5C675B08"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t>178</w:t>
      </w:r>
    </w:p>
    <w:p w14:paraId="6328D9A2" w14:textId="31D518D0"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t>178</w:t>
      </w:r>
    </w:p>
    <w:p w14:paraId="3131F9F6" w14:textId="0CF8A786"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14:paraId="654F3199" w14:textId="780C361C"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t>179</w:t>
      </w:r>
    </w:p>
    <w:p w14:paraId="2A2EB59E" w14:textId="2ADA2ACC"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t>180</w:t>
      </w:r>
    </w:p>
    <w:p w14:paraId="5CFA2B9D" w14:textId="7DA8001B"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t>180</w:t>
      </w:r>
    </w:p>
    <w:p w14:paraId="04680F3D" w14:textId="280AEBED"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14:paraId="271D4B89" w14:textId="38167C8D"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t>180</w:t>
      </w:r>
    </w:p>
    <w:p w14:paraId="29E79F56" w14:textId="5C9314A4"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t>181</w:t>
      </w:r>
    </w:p>
    <w:p w14:paraId="35D8748B" w14:textId="58737A7C"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t>182</w:t>
      </w:r>
    </w:p>
    <w:p w14:paraId="4BFBCB37" w14:textId="1700E3F2"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t>183</w:t>
      </w:r>
    </w:p>
    <w:p w14:paraId="15AFEB34" w14:textId="160DDAE2"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t>183</w:t>
      </w:r>
    </w:p>
    <w:p w14:paraId="18DEE4C9" w14:textId="7FA7943C"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t>184</w:t>
      </w:r>
    </w:p>
    <w:p w14:paraId="39FBC405" w14:textId="1932410D"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t>184</w:t>
      </w:r>
    </w:p>
    <w:p w14:paraId="0A9BB4DC" w14:textId="612F0586"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t>185</w:t>
      </w:r>
    </w:p>
    <w:p w14:paraId="12760283" w14:textId="02915A30"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t>185</w:t>
      </w:r>
    </w:p>
    <w:p w14:paraId="544B23F8" w14:textId="3B788FEB"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t>185</w:t>
      </w:r>
    </w:p>
    <w:p w14:paraId="61AFCCC4" w14:textId="270D7DE0"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t>186</w:t>
      </w:r>
    </w:p>
    <w:p w14:paraId="304F55B8" w14:textId="3B250E5C"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t>186</w:t>
      </w:r>
    </w:p>
    <w:p w14:paraId="6E983780" w14:textId="5210D7A1"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t>188</w:t>
      </w:r>
    </w:p>
    <w:p w14:paraId="60962A86" w14:textId="48583FE0"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t>188</w:t>
      </w:r>
    </w:p>
    <w:p w14:paraId="7BEA4EC9" w14:textId="3D7C7264"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t>189</w:t>
      </w:r>
    </w:p>
    <w:p w14:paraId="66DD7BBD" w14:textId="67AEB2E8"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t>191</w:t>
      </w:r>
    </w:p>
    <w:p w14:paraId="59E0F247" w14:textId="7ED0A93B"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t>191</w:t>
      </w:r>
    </w:p>
    <w:p w14:paraId="25BB67DC" w14:textId="2B41A5FB"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t>191</w:t>
      </w:r>
    </w:p>
    <w:p w14:paraId="218C2323" w14:textId="4549948E"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t>191</w:t>
      </w:r>
    </w:p>
    <w:p w14:paraId="182CC2BE" w14:textId="461F1CDF"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t>192</w:t>
      </w:r>
    </w:p>
    <w:p w14:paraId="0837C260" w14:textId="5645ACF2"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t>193</w:t>
      </w:r>
    </w:p>
    <w:p w14:paraId="5E289E10" w14:textId="14CE4D13"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t>193</w:t>
      </w:r>
    </w:p>
    <w:p w14:paraId="5744A6B3" w14:textId="65782A86"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t>193</w:t>
      </w:r>
    </w:p>
    <w:p w14:paraId="7FBC0787" w14:textId="43CC64C0"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t>194</w:t>
      </w:r>
    </w:p>
    <w:p w14:paraId="6B79B276" w14:textId="534A490A"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14:paraId="36C052C7" w14:textId="2B35C8B9"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t>195</w:t>
      </w:r>
    </w:p>
    <w:p w14:paraId="0B346427" w14:textId="510195DA"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14:paraId="73F2E70F" w14:textId="20C8F268"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t>197</w:t>
      </w:r>
    </w:p>
    <w:p w14:paraId="489721CF" w14:textId="54C2DDF4"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14:paraId="68F8E9AC" w14:textId="144D606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t>204</w:t>
      </w:r>
    </w:p>
    <w:p w14:paraId="302965C5" w14:textId="75C5495F"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t>204</w:t>
      </w:r>
    </w:p>
    <w:p w14:paraId="3F31FAD4" w14:textId="2047A49E"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t>204</w:t>
      </w:r>
    </w:p>
    <w:p w14:paraId="7B705CB2" w14:textId="2BC1289C"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t>205</w:t>
      </w:r>
    </w:p>
    <w:p w14:paraId="20A11605" w14:textId="2F5510C6"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14:paraId="5ED6934F" w14:textId="19885B91"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14:paraId="68DE2134" w14:textId="5AE66F2A"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t>208</w:t>
      </w:r>
    </w:p>
    <w:p w14:paraId="2CACAA20" w14:textId="5F8530AC"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t>210</w:t>
      </w:r>
    </w:p>
    <w:p w14:paraId="7707461E" w14:textId="5650AC53"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14:paraId="6D19EB73" w14:textId="41AAF756"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14:paraId="166A930A" w14:textId="21B175FC"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t>215</w:t>
      </w:r>
    </w:p>
    <w:p w14:paraId="1197AEA4" w14:textId="1244332F"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t>215</w:t>
      </w:r>
    </w:p>
    <w:p w14:paraId="0313926A" w14:textId="772B637B"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t>215</w:t>
      </w:r>
    </w:p>
    <w:p w14:paraId="20E48EE7" w14:textId="0F02EA5E"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t>220</w:t>
      </w:r>
    </w:p>
    <w:p w14:paraId="7B4AF5B4" w14:textId="294A0F14"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14:paraId="05C0FDAB" w14:textId="2D224095"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t>225</w:t>
      </w:r>
    </w:p>
    <w:p w14:paraId="57D04596" w14:textId="4E29C376"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t>227</w:t>
      </w:r>
    </w:p>
    <w:p w14:paraId="6C0A7BBB" w14:textId="638DCA12"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t>227</w:t>
      </w:r>
    </w:p>
    <w:p w14:paraId="6939B8E1" w14:textId="51FD0854"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t>228</w:t>
      </w:r>
    </w:p>
    <w:p w14:paraId="66768AFE" w14:textId="6AD47ABB"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t>228</w:t>
      </w:r>
    </w:p>
    <w:p w14:paraId="6CBF2AC1" w14:textId="44CF667E"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t>228</w:t>
      </w:r>
    </w:p>
    <w:p w14:paraId="7CD8314F" w14:textId="7348EEF4"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t>229</w:t>
      </w:r>
    </w:p>
    <w:p w14:paraId="0CE8A601" w14:textId="2AF300F5"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t>231</w:t>
      </w:r>
    </w:p>
    <w:p w14:paraId="5435230B" w14:textId="330AD752"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t>232</w:t>
      </w:r>
    </w:p>
    <w:p w14:paraId="158E3D0F" w14:textId="12B35B11"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t>234</w:t>
      </w:r>
    </w:p>
    <w:p w14:paraId="0CC916AF" w14:textId="25C2B77D"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t>235</w:t>
      </w:r>
    </w:p>
    <w:p w14:paraId="1977EDD3" w14:textId="74B23588"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t>235</w:t>
      </w:r>
    </w:p>
    <w:p w14:paraId="28EB7E9C" w14:textId="19A33236"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t>235</w:t>
      </w:r>
    </w:p>
    <w:p w14:paraId="6D650108" w14:textId="7E52AA1F"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t>235</w:t>
      </w:r>
    </w:p>
    <w:p w14:paraId="56E5925B" w14:textId="25210FF1"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t>237</w:t>
      </w:r>
    </w:p>
    <w:p w14:paraId="402C900A" w14:textId="1070A655"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t>238</w:t>
      </w:r>
    </w:p>
    <w:p w14:paraId="089EA774" w14:textId="50BFE3BF"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t>239</w:t>
      </w:r>
    </w:p>
    <w:p w14:paraId="498ABC1F" w14:textId="22935655"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14:paraId="6A5FC6D4" w14:textId="32F2A55B"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14:paraId="775B9D7C" w14:textId="6356733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14:paraId="10B5A286" w14:textId="3CBE0995"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t>240</w:t>
      </w:r>
    </w:p>
    <w:p w14:paraId="2328A78D" w14:textId="1C89FC1B"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t>241</w:t>
      </w:r>
    </w:p>
    <w:p w14:paraId="69B0A0E4" w14:textId="4BAD4D9A"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t>243</w:t>
      </w:r>
    </w:p>
    <w:p w14:paraId="38192E69" w14:textId="294928D1"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14:paraId="391634FB" w14:textId="624BB1E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t>244</w:t>
      </w:r>
    </w:p>
    <w:p w14:paraId="23FB5BEC" w14:textId="10C3D9F1"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t>248</w:t>
      </w:r>
    </w:p>
    <w:p w14:paraId="7D02454C" w14:textId="1C2967E8"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t>253</w:t>
      </w:r>
    </w:p>
    <w:p w14:paraId="5B296945" w14:textId="681E3F4B"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t>253</w:t>
      </w:r>
    </w:p>
    <w:p w14:paraId="5EB87539" w14:textId="2C02ABF4"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t>254</w:t>
      </w:r>
    </w:p>
    <w:p w14:paraId="657600E5" w14:textId="0A8A3821"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t>257</w:t>
      </w:r>
    </w:p>
    <w:p w14:paraId="7B0D2E53" w14:textId="489F363C"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t>258</w:t>
      </w:r>
    </w:p>
    <w:p w14:paraId="43B71DE3" w14:textId="307B1D53"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t>258</w:t>
      </w:r>
    </w:p>
    <w:p w14:paraId="6302717E" w14:textId="13AF3EEB"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t>260</w:t>
      </w:r>
    </w:p>
    <w:p w14:paraId="6FC8DB6B" w14:textId="3B66411B"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t>260</w:t>
      </w:r>
    </w:p>
    <w:p w14:paraId="07968040" w14:textId="62900A1F"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t>261</w:t>
      </w:r>
    </w:p>
    <w:p w14:paraId="33C2CBC7" w14:textId="52EB2842"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14:paraId="5310516E" w14:textId="68A83251"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t>262</w:t>
      </w:r>
    </w:p>
    <w:p w14:paraId="3410D562" w14:textId="7C95BAAE"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t>263</w:t>
      </w:r>
    </w:p>
    <w:p w14:paraId="04D6E413" w14:textId="76AC7A73"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t>263</w:t>
      </w:r>
    </w:p>
    <w:p w14:paraId="42F86DB7" w14:textId="56704C1C"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t>264</w:t>
      </w:r>
    </w:p>
    <w:p w14:paraId="4F95E3E4" w14:textId="022AA9D3"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t>264</w:t>
      </w:r>
    </w:p>
    <w:p w14:paraId="44547692" w14:textId="02695026"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t>265</w:t>
      </w:r>
    </w:p>
    <w:p w14:paraId="7755A996" w14:textId="73C6C91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14:paraId="2C57C492" w14:textId="18787F78"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t>267</w:t>
      </w:r>
    </w:p>
    <w:p w14:paraId="3E1CF03A" w14:textId="43591B83"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t>269</w:t>
      </w:r>
    </w:p>
    <w:p w14:paraId="7738BD14" w14:textId="5596685D"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14:paraId="56BAAA91" w14:textId="52C605F8"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t>269</w:t>
      </w:r>
    </w:p>
    <w:p w14:paraId="522E51B8" w14:textId="1516C38C"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t>271</w:t>
      </w:r>
    </w:p>
    <w:p w14:paraId="5601DFE7" w14:textId="710FBC9F"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t>273</w:t>
      </w:r>
    </w:p>
    <w:p w14:paraId="20F77584" w14:textId="33B74015"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t>274</w:t>
      </w:r>
    </w:p>
    <w:p w14:paraId="5063FF33" w14:textId="5AA1AD38"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t>274</w:t>
      </w:r>
    </w:p>
    <w:p w14:paraId="274234D9" w14:textId="7CD24DD5"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t>274</w:t>
      </w:r>
    </w:p>
    <w:p w14:paraId="31F24332" w14:textId="7AD06B2C"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t>275</w:t>
      </w:r>
    </w:p>
    <w:p w14:paraId="3608B140" w14:textId="7876E2A3"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t>278</w:t>
      </w:r>
    </w:p>
    <w:p w14:paraId="0684C729" w14:textId="7FA621E4"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14:paraId="2ED91A61" w14:textId="111CC170"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14:paraId="59D5D4B4" w14:textId="2999D773"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14:paraId="7B4DD295" w14:textId="0DFBF27D"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t>281</w:t>
      </w:r>
    </w:p>
    <w:p w14:paraId="73948C1F" w14:textId="5A69B411"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14:paraId="24D073FB" w14:textId="20FD2DE5"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t>281</w:t>
      </w:r>
    </w:p>
    <w:p w14:paraId="6BFE1B41" w14:textId="298B2D7F"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t>282</w:t>
      </w:r>
    </w:p>
    <w:p w14:paraId="0E6879DD" w14:textId="507C4276"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t>284</w:t>
      </w:r>
    </w:p>
    <w:p w14:paraId="5917C077" w14:textId="45915DA2"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t>290</w:t>
      </w:r>
    </w:p>
    <w:p w14:paraId="7F3F835F" w14:textId="2E6471F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t>290</w:t>
      </w:r>
    </w:p>
    <w:p w14:paraId="429FD42A" w14:textId="59FC019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t>290</w:t>
      </w:r>
    </w:p>
    <w:p w14:paraId="089B2474" w14:textId="24460469"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t>290</w:t>
      </w:r>
    </w:p>
    <w:p w14:paraId="42D23DC6" w14:textId="26D9F304"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14:paraId="1698A149" w14:textId="53253222"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14:paraId="78702484" w14:textId="3DD51A8F"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t>293</w:t>
      </w:r>
    </w:p>
    <w:p w14:paraId="0135C23C" w14:textId="61A5F998"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14:paraId="06692907" w14:textId="230185FF"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14:paraId="0B57B1FC" w14:textId="0A116563"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t>296</w:t>
      </w:r>
    </w:p>
    <w:p w14:paraId="3E53D79D" w14:textId="65E37E3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t>296</w:t>
      </w:r>
    </w:p>
    <w:p w14:paraId="31836C0C" w14:textId="467DF234"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14:paraId="19D4D563" w14:textId="7765CC51"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14:paraId="150B0651" w14:textId="40E2F404"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14:paraId="62FE129D" w14:textId="763F22E2"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t>301</w:t>
      </w:r>
    </w:p>
    <w:p w14:paraId="481CEBEC" w14:textId="00CF39C8"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t>301</w:t>
      </w:r>
    </w:p>
    <w:p w14:paraId="1893A33D" w14:textId="590F028D"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t>302</w:t>
      </w:r>
    </w:p>
    <w:p w14:paraId="72EA2137" w14:textId="2A123ABD"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t>304</w:t>
      </w:r>
    </w:p>
    <w:p w14:paraId="1B0934D1" w14:textId="77A77B83"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t>306</w:t>
      </w:r>
    </w:p>
    <w:p w14:paraId="4B3BF6E3" w14:textId="1D92B789"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t>308</w:t>
      </w:r>
    </w:p>
    <w:p w14:paraId="567B4ECF" w14:textId="7D8C4C12"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t>308</w:t>
      </w:r>
    </w:p>
    <w:p w14:paraId="538B4E10" w14:textId="3A1FC868"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t>309</w:t>
      </w:r>
    </w:p>
    <w:p w14:paraId="223EA71D" w14:textId="37876E4D"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t>310</w:t>
      </w:r>
    </w:p>
    <w:p w14:paraId="589DBB35" w14:textId="3743AE36"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t>311</w:t>
      </w:r>
    </w:p>
    <w:p w14:paraId="3623B885" w14:textId="7A0D78F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t>313</w:t>
      </w:r>
    </w:p>
    <w:p w14:paraId="136A9F1C" w14:textId="60FD2E7A"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t>313</w:t>
      </w:r>
    </w:p>
    <w:p w14:paraId="7C66B203" w14:textId="080A4883"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14:paraId="0AC809D0" w14:textId="662813E8"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t>315</w:t>
      </w:r>
    </w:p>
    <w:p w14:paraId="372D399E" w14:textId="6E622FAA"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t>317</w:t>
      </w:r>
    </w:p>
    <w:p w14:paraId="5D08400F" w14:textId="4C782921"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t>321</w:t>
      </w:r>
    </w:p>
    <w:p w14:paraId="208E5B3D" w14:textId="0679C986"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14:paraId="104EFA32" w14:textId="227B771F"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t>321</w:t>
      </w:r>
    </w:p>
    <w:p w14:paraId="40E10B22" w14:textId="30DA425C"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14:paraId="1474EF52" w14:textId="096E618A"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14:paraId="650DD9B4" w14:textId="224DE6FC"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t>325</w:t>
      </w:r>
    </w:p>
    <w:p w14:paraId="5F65C214" w14:textId="62A91DC1"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t>326</w:t>
      </w:r>
    </w:p>
    <w:p w14:paraId="5DD3647D" w14:textId="2C4498D3"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t>326</w:t>
      </w:r>
    </w:p>
    <w:p w14:paraId="11C2E67B" w14:textId="370AA0C4"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14:paraId="7D10B2B4" w14:textId="4562BE7A"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t>327</w:t>
      </w:r>
    </w:p>
    <w:p w14:paraId="04A4A22C" w14:textId="6EE9C9A8"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14:paraId="3AEE3259" w14:textId="77EF30F5"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14:paraId="5F0E5B4B" w14:textId="5B33B93A"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t>332</w:t>
      </w:r>
    </w:p>
    <w:p w14:paraId="44D139B7" w14:textId="7249FA75"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t>332</w:t>
      </w:r>
    </w:p>
    <w:p w14:paraId="29A009C8" w14:textId="32B4E4E5"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t>332</w:t>
      </w:r>
    </w:p>
    <w:p w14:paraId="7BA4117F" w14:textId="66302F84"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14:paraId="60403F27" w14:textId="77C8C4CA"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t>333</w:t>
      </w:r>
    </w:p>
    <w:p w14:paraId="1BC3AB7D" w14:textId="3BF56265"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14:paraId="3C96989A" w14:textId="6E15AD53"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t>337</w:t>
      </w:r>
    </w:p>
    <w:p w14:paraId="78691CA4" w14:textId="5AB3E778"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t>349</w:t>
      </w:r>
    </w:p>
    <w:p w14:paraId="737CB177" w14:textId="5112D18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t>352</w:t>
      </w:r>
    </w:p>
    <w:p w14:paraId="11B12608" w14:textId="1DE6B576"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t>356</w:t>
      </w:r>
    </w:p>
    <w:p w14:paraId="540CC7DD" w14:textId="0267F0A1"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t>356</w:t>
      </w:r>
    </w:p>
    <w:p w14:paraId="095C43A7" w14:textId="53C9908B"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t>358</w:t>
      </w:r>
    </w:p>
    <w:p w14:paraId="339C1365" w14:textId="7CD4C781"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t>359</w:t>
      </w:r>
    </w:p>
    <w:p w14:paraId="05A0C63D" w14:textId="631D07B9"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14:paraId="03E1BCA6" w14:textId="1BD15F4F"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t>359</w:t>
      </w:r>
    </w:p>
    <w:p w14:paraId="060EDF69" w14:textId="3FD30B33"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t>360</w:t>
      </w:r>
    </w:p>
    <w:p w14:paraId="039D6DFB" w14:textId="0F816EA2"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t>361</w:t>
      </w:r>
    </w:p>
    <w:p w14:paraId="4990D774" w14:textId="5A8B0BEA"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14:paraId="54A6497E" w14:textId="779AA994"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t>361</w:t>
      </w:r>
    </w:p>
    <w:p w14:paraId="0A5E4423" w14:textId="600B10E3"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14:paraId="5D68B2A1" w14:textId="4AA730D0"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14:paraId="1499A202" w14:textId="0D0FE175"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t>369</w:t>
      </w:r>
    </w:p>
    <w:p w14:paraId="64E8E032" w14:textId="5E6083FA"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14:paraId="54EDC437" w14:textId="68CFDB11"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t>370</w:t>
      </w:r>
    </w:p>
    <w:p w14:paraId="408D5AF5" w14:textId="719D97D8"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t>373</w:t>
      </w:r>
    </w:p>
    <w:p w14:paraId="09E72ED7" w14:textId="16A73752"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t>374</w:t>
      </w:r>
    </w:p>
    <w:p w14:paraId="04FCACAD" w14:textId="3347EC51"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t>374</w:t>
      </w:r>
    </w:p>
    <w:p w14:paraId="6C790FA8" w14:textId="4C3771EB"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t>374</w:t>
      </w:r>
    </w:p>
    <w:p w14:paraId="7B5AA3AD" w14:textId="653AC268"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t>383</w:t>
      </w:r>
    </w:p>
    <w:p w14:paraId="5F462998" w14:textId="6B85DDC4"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t>384</w:t>
      </w:r>
    </w:p>
    <w:p w14:paraId="21B68EE7" w14:textId="4D245165"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14:paraId="7394EFDC" w14:textId="28C3BA35"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t>384</w:t>
      </w:r>
    </w:p>
    <w:p w14:paraId="33C2B0C0" w14:textId="08873C9E"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t>395</w:t>
      </w:r>
    </w:p>
    <w:p w14:paraId="4F0389E5" w14:textId="7BB86988"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t>395</w:t>
      </w:r>
    </w:p>
    <w:p w14:paraId="55CDEF5B" w14:textId="3FC947C8"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14:paraId="586455BE" w14:textId="5498223A"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t>396</w:t>
      </w:r>
    </w:p>
    <w:p w14:paraId="1C3A3224" w14:textId="6324AFC8"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t>400</w:t>
      </w:r>
    </w:p>
    <w:p w14:paraId="7FA259EE" w14:textId="172BACD6"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14:paraId="1260EAE9" w14:textId="0B856DF0"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14:paraId="2B20B268" w14:textId="21D222CF"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14:paraId="2068F761" w14:textId="59AF3E4D"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14:paraId="75E71588" w14:textId="18C64658"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t>422</w:t>
      </w:r>
    </w:p>
    <w:p w14:paraId="3D3205AE" w14:textId="6CB46B69"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t>422</w:t>
      </w:r>
    </w:p>
    <w:p w14:paraId="4310C70B" w14:textId="1D238DD5"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t>423</w:t>
      </w:r>
    </w:p>
    <w:p w14:paraId="75B0BADF" w14:textId="5538DAE9"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14:paraId="17FE00F7" w14:textId="232B2C35"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t>425</w:t>
      </w:r>
    </w:p>
    <w:p w14:paraId="0677B244" w14:textId="02A18E5B"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t>425</w:t>
      </w:r>
    </w:p>
    <w:p w14:paraId="38FE8676" w14:textId="267B8FF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14:paraId="177939B5" w14:textId="6003076D"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t>430</w:t>
      </w:r>
    </w:p>
    <w:p w14:paraId="20A78A41" w14:textId="78259DEB"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t>431</w:t>
      </w:r>
    </w:p>
    <w:p w14:paraId="566FAD9D" w14:textId="345C6EFE"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14:paraId="15643D40" w14:textId="61A5BF0E"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t>431</w:t>
      </w:r>
    </w:p>
    <w:p w14:paraId="418E723A" w14:textId="3BA34A41"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t>432</w:t>
      </w:r>
    </w:p>
    <w:p w14:paraId="10C0FAD5" w14:textId="7DFD0B99"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14:paraId="56637619" w14:textId="50780732"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14:paraId="40B68A2E" w14:textId="353077E5"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t>439</w:t>
      </w:r>
    </w:p>
    <w:p w14:paraId="35DFCC2C" w14:textId="371BF898"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14:paraId="65A87612" w14:textId="09CCF95D"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14:paraId="0AC67253" w14:textId="42F64830"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t>439</w:t>
      </w:r>
    </w:p>
    <w:p w14:paraId="7A1C8F33" w14:textId="5FC63A04"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14:paraId="34AE8872" w14:textId="00A9C5BC"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14:paraId="26B54D11" w14:textId="409A42D6"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t>446</w:t>
      </w:r>
    </w:p>
    <w:p w14:paraId="145A3BE0" w14:textId="2F65D35E"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14:paraId="64B7CAC7" w14:textId="3DABD9CF"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14:paraId="79EB1C4A" w14:textId="5B11A17B"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t>448</w:t>
      </w:r>
    </w:p>
    <w:p w14:paraId="4BA94795" w14:textId="527EC813"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14:paraId="382BECFB" w14:textId="7AC651BC"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14:paraId="082F2876" w14:textId="71ED5E23"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t>449</w:t>
      </w:r>
    </w:p>
    <w:p w14:paraId="142FF117" w14:textId="3B45C573"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14:paraId="0E40B801" w14:textId="078AF71B"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14:paraId="63DFBE20" w14:textId="29A552A8"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t>450</w:t>
      </w:r>
    </w:p>
    <w:p w14:paraId="198DC192" w14:textId="270B42A1"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14:paraId="6E47BFC0" w14:textId="4FD8D9B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14:paraId="51940E0D" w14:textId="2DC15E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t>451</w:t>
      </w:r>
    </w:p>
    <w:p w14:paraId="37EBF8BE" w14:textId="20E09172"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t>453</w:t>
      </w:r>
    </w:p>
    <w:p w14:paraId="72B259B3" w14:textId="5C3919F8"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t>454</w:t>
      </w:r>
    </w:p>
    <w:p w14:paraId="3F282F93" w14:textId="23882543"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14:paraId="03B5E483" w14:textId="7D8856AE"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14:paraId="740C1B5A" w14:textId="76A8C0A2"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t>455</w:t>
      </w:r>
    </w:p>
    <w:p w14:paraId="0F823A84" w14:textId="0C528672"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t>456</w:t>
      </w:r>
    </w:p>
    <w:p w14:paraId="120BA64F" w14:textId="2D003F09"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14:paraId="63F7DBB2" w14:textId="01E5A179"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t>457</w:t>
      </w:r>
    </w:p>
    <w:p w14:paraId="36B421F1" w14:textId="3B458946"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14:paraId="3786F211" w14:textId="1BD19298"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14:paraId="4F015602" w14:textId="7263F995"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t>459</w:t>
      </w:r>
    </w:p>
    <w:p w14:paraId="014D70C8" w14:textId="131A2163"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t>460</w:t>
      </w:r>
    </w:p>
    <w:p w14:paraId="12EC6B45" w14:textId="50D42A50"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t>460</w:t>
      </w:r>
    </w:p>
    <w:p w14:paraId="12DBFBE7" w14:textId="2C45D6B2"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t>461</w:t>
      </w:r>
    </w:p>
    <w:p w14:paraId="1C5B96FD" w14:textId="72353A1A"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t>462</w:t>
      </w:r>
    </w:p>
    <w:p w14:paraId="00BC1D60" w14:textId="1570FCC2"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14:paraId="4BBFA336" w14:textId="57980638"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14:paraId="11E51AB6" w14:textId="1469FFDE"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t>462</w:t>
      </w:r>
    </w:p>
    <w:p w14:paraId="1D3E7569" w14:textId="71E434E0"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t>463</w:t>
      </w:r>
    </w:p>
    <w:p w14:paraId="002B06F4" w14:textId="2728B3D4"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t>465</w:t>
      </w:r>
    </w:p>
    <w:p w14:paraId="0DB66EE6" w14:textId="6FCC3C9B"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t>467</w:t>
      </w:r>
    </w:p>
    <w:p w14:paraId="2AC92022" w14:textId="1D64F6DD"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14:paraId="00E29180" w14:textId="0B8DECEF"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14:paraId="0EF49CB1" w14:textId="3741674B"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14:paraId="592BE6D3" w14:textId="6E39647E"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14:paraId="04431EA9" w14:textId="6079899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14:paraId="1DFBE7B4" w14:textId="0F890715"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14:paraId="63F4A19B" w14:textId="103D0E58"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14:paraId="3AE8A082" w14:textId="7EB9B1B4"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t>469</w:t>
      </w:r>
    </w:p>
    <w:p w14:paraId="096275F8" w14:textId="5971F67A"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14:paraId="21545D4C" w14:textId="2D800502"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14:paraId="3C8BFAE9" w14:textId="43061F9F"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t>472</w:t>
      </w:r>
    </w:p>
    <w:p w14:paraId="61258F5D" w14:textId="1E1C54E8"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t>473</w:t>
      </w:r>
    </w:p>
    <w:p w14:paraId="78F9D100" w14:textId="3F0916A3"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t>473</w:t>
      </w:r>
    </w:p>
    <w:p w14:paraId="22D3F49F" w14:textId="0C85D13D"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14:paraId="385C48E9" w14:textId="74D1DDCF"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t>474</w:t>
      </w:r>
    </w:p>
    <w:p w14:paraId="4765E19E" w14:textId="6FAB2541"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t>475</w:t>
      </w:r>
    </w:p>
    <w:p w14:paraId="2A8D5579" w14:textId="6AB15620"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t>476</w:t>
      </w:r>
    </w:p>
    <w:p w14:paraId="0B14CC17" w14:textId="14FCCE23"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t>476</w:t>
      </w:r>
    </w:p>
    <w:p w14:paraId="37E64C9F" w14:textId="3B2A7228"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t>476</w:t>
      </w:r>
    </w:p>
    <w:p w14:paraId="1916476E" w14:textId="38AAFA60"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t>477</w:t>
      </w:r>
    </w:p>
    <w:p w14:paraId="06BF0E5F" w14:textId="2D5A34F0"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t>477</w:t>
      </w:r>
    </w:p>
    <w:p w14:paraId="6A9709F5" w14:textId="5957CB28"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t>478</w:t>
      </w:r>
    </w:p>
    <w:p w14:paraId="3F65E5BA" w14:textId="3324B536"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t>479</w:t>
      </w:r>
    </w:p>
    <w:p w14:paraId="432AF5B9" w14:textId="1215284C"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t>479</w:t>
      </w:r>
    </w:p>
    <w:p w14:paraId="62219C49" w14:textId="469E6B59"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t>480</w:t>
      </w:r>
    </w:p>
    <w:p w14:paraId="3E7593CE" w14:textId="01AFF96D"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t>480</w:t>
      </w:r>
    </w:p>
    <w:p w14:paraId="3FB42645" w14:textId="3D7AB391"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t>480</w:t>
      </w:r>
    </w:p>
    <w:p w14:paraId="7D2CF623" w14:textId="051EA26C"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t>481</w:t>
      </w:r>
    </w:p>
    <w:p w14:paraId="40EB8B16" w14:textId="07D38EF2"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t>481</w:t>
      </w:r>
    </w:p>
    <w:p w14:paraId="274393E6" w14:textId="7A71A84F"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14:paraId="668DAE47" w14:textId="79DF1C25"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t>483</w:t>
      </w:r>
    </w:p>
    <w:p w14:paraId="6463BDD2" w14:textId="3B593A9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t>484</w:t>
      </w:r>
    </w:p>
    <w:p w14:paraId="61760DEF" w14:textId="2045B99F"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t>487</w:t>
      </w:r>
    </w:p>
    <w:p w14:paraId="09017234" w14:textId="5C16E641"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t>487</w:t>
      </w:r>
    </w:p>
    <w:p w14:paraId="1786E958" w14:textId="30C4E1B3"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t>487</w:t>
      </w:r>
    </w:p>
    <w:p w14:paraId="2DB28E24" w14:textId="1E9CB20F"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t>487</w:t>
      </w:r>
    </w:p>
    <w:p w14:paraId="3603C542" w14:textId="5643ABDF"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t>487</w:t>
      </w:r>
    </w:p>
    <w:p w14:paraId="49B34812" w14:textId="1DB71D95"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t>488</w:t>
      </w:r>
    </w:p>
    <w:p w14:paraId="7DE0C53C" w14:textId="2AB48B7B"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t>488</w:t>
      </w:r>
    </w:p>
    <w:p w14:paraId="32FB81D0" w14:textId="249BE5E5"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t>488</w:t>
      </w:r>
    </w:p>
    <w:p w14:paraId="75AFDB81" w14:textId="632F65E2"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t>488</w:t>
      </w:r>
    </w:p>
    <w:p w14:paraId="7684E6FC" w14:textId="30951C6C"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t>488</w:t>
      </w:r>
    </w:p>
    <w:p w14:paraId="639E4CF4" w14:textId="46F3E015"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t>489</w:t>
      </w:r>
    </w:p>
    <w:p w14:paraId="4AFB0CC6" w14:textId="363A57C3"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t>489</w:t>
      </w:r>
    </w:p>
    <w:p w14:paraId="1C25E37F" w14:textId="79B47A18"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14:paraId="74953143" w14:textId="5B7CC1D1"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t>489</w:t>
      </w:r>
    </w:p>
    <w:p w14:paraId="1A8FC50A" w14:textId="659D5C6B"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t>489</w:t>
      </w:r>
    </w:p>
    <w:p w14:paraId="1886C11D" w14:textId="5EDAC451"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t>489</w:t>
      </w:r>
    </w:p>
    <w:p w14:paraId="04AB3D05" w14:textId="4504BEF9"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t>490</w:t>
      </w:r>
    </w:p>
    <w:p w14:paraId="3850A73C" w14:textId="6872C18E"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t>490</w:t>
      </w:r>
    </w:p>
    <w:p w14:paraId="092C680A" w14:textId="2081C82E"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14:paraId="07A006CD" w14:textId="484F4B86"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t>491</w:t>
      </w:r>
    </w:p>
    <w:p w14:paraId="21319EAC" w14:textId="5175A11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t>492</w:t>
      </w:r>
    </w:p>
    <w:p w14:paraId="07A0E8CE" w14:textId="5CA1B1D6"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t>492</w:t>
      </w:r>
    </w:p>
    <w:p w14:paraId="430FE2C7" w14:textId="3AA09365"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t>492</w:t>
      </w:r>
    </w:p>
    <w:p w14:paraId="537BD21F" w14:textId="752DC068"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t>492</w:t>
      </w:r>
    </w:p>
    <w:p w14:paraId="5038C355" w14:textId="3CCE03F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t>492</w:t>
      </w:r>
    </w:p>
    <w:p w14:paraId="2CAA6614" w14:textId="3E24B2D2"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14:paraId="201ACAB6" w14:textId="78A9EC75"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14:paraId="3EDF597F" w14:textId="4DFC275F"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t>492</w:t>
      </w:r>
    </w:p>
    <w:p w14:paraId="19792B84" w14:textId="79EEF021"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t>492</w:t>
      </w:r>
    </w:p>
    <w:p w14:paraId="58871A47" w14:textId="47AD6264"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14:paraId="5207FFE4" w14:textId="054907FD"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14:paraId="17F0AF76" w14:textId="084786DB"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14:paraId="07880F59" w14:textId="2A66D251"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t>495</w:t>
      </w:r>
    </w:p>
    <w:p w14:paraId="09C175C5" w14:textId="354BC903"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14:paraId="5DCFAF07" w14:textId="30B82CC1"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t>495</w:t>
      </w:r>
    </w:p>
    <w:p w14:paraId="037A7CAF" w14:textId="5CAA06E2"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t>495</w:t>
      </w:r>
    </w:p>
    <w:p w14:paraId="0D0DF096" w14:textId="28A1175B"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t>496</w:t>
      </w:r>
    </w:p>
    <w:p w14:paraId="6AD36802" w14:textId="1BE366F3"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t>496</w:t>
      </w:r>
    </w:p>
    <w:p w14:paraId="4B49F370" w14:textId="367D867F"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14:paraId="6F0CD9F0" w14:textId="6F320D28"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t>496</w:t>
      </w:r>
    </w:p>
    <w:p w14:paraId="5B11CC9D" w14:textId="51B41D0F"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t>498</w:t>
      </w:r>
    </w:p>
    <w:p w14:paraId="54E389C3" w14:textId="47BFD0EE"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t>498</w:t>
      </w:r>
    </w:p>
    <w:p w14:paraId="3828D8CE" w14:textId="3269C671"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t>499</w:t>
      </w:r>
    </w:p>
    <w:p w14:paraId="12121DF2" w14:textId="1BFDDED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t>499</w:t>
      </w:r>
    </w:p>
    <w:p w14:paraId="5C138ED9" w14:textId="7967D369"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14:paraId="755C150A" w14:textId="72A7D3A8"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t>499</w:t>
      </w:r>
    </w:p>
    <w:p w14:paraId="68A00449" w14:textId="10C0EA84"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t>501</w:t>
      </w:r>
    </w:p>
    <w:p w14:paraId="5DD154D6" w14:textId="6CD0E240"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t>502</w:t>
      </w:r>
    </w:p>
    <w:p w14:paraId="42B07A4C" w14:textId="2DEFFBCC"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t>502</w:t>
      </w:r>
    </w:p>
    <w:p w14:paraId="07508650" w14:textId="7669E29F"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t>503</w:t>
      </w:r>
    </w:p>
    <w:p w14:paraId="373D503A" w14:textId="5AEA3939"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t>504</w:t>
      </w:r>
    </w:p>
    <w:p w14:paraId="463B9E81" w14:textId="1B623A0B"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t>505</w:t>
      </w:r>
    </w:p>
    <w:p w14:paraId="783CA81B" w14:textId="7D2517F3"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14:paraId="4A0A0D91" w14:textId="5B7B5004"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t>506</w:t>
      </w:r>
    </w:p>
    <w:p w14:paraId="7EB753F5" w14:textId="43A5C07C"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14:paraId="5A1CC780" w14:textId="2DE94778"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t>506</w:t>
      </w:r>
    </w:p>
    <w:p w14:paraId="1D1E701D" w14:textId="5FE8A0DB"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t>507</w:t>
      </w:r>
    </w:p>
    <w:p w14:paraId="33BFD09E" w14:textId="289F3F89"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t>507</w:t>
      </w:r>
    </w:p>
    <w:p w14:paraId="60B30D32" w14:textId="78E6BAEA"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t>507</w:t>
      </w:r>
    </w:p>
    <w:p w14:paraId="500E2229" w14:textId="7F276C04"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t>508</w:t>
      </w:r>
    </w:p>
    <w:p w14:paraId="4941676B" w14:textId="45D8F9EE"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t>508</w:t>
      </w:r>
    </w:p>
    <w:p w14:paraId="6D295C9E" w14:textId="7B29733A"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t>509</w:t>
      </w:r>
    </w:p>
    <w:p w14:paraId="66D3170D" w14:textId="7CE5653C"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t>509</w:t>
      </w:r>
    </w:p>
    <w:p w14:paraId="4B283F17" w14:textId="2ACFA7E5"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14:paraId="62092860" w14:textId="0528F02D"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t>510</w:t>
      </w:r>
    </w:p>
    <w:p w14:paraId="145ECE9C" w14:textId="18C0DAE9"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t>510</w:t>
      </w:r>
    </w:p>
    <w:p w14:paraId="1428E116" w14:textId="272829A8"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14:paraId="7F4FB51F" w14:textId="3FF971E4"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14:paraId="2FE465F1" w14:textId="50942AAE"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14:paraId="682795CE" w14:textId="7C76E67F"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14:paraId="51AAF612" w14:textId="67C67752"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14:paraId="26AF0282" w14:textId="46A7BFD3"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14:paraId="22FFF345" w14:textId="0E31452B"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t>516</w:t>
      </w:r>
    </w:p>
    <w:p w14:paraId="502460D4" w14:textId="5B65EDAC"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t>517</w:t>
      </w:r>
    </w:p>
    <w:p w14:paraId="1EA378CA" w14:textId="6945A85D"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t>517</w:t>
      </w:r>
    </w:p>
    <w:p w14:paraId="005D93B6" w14:textId="61376663"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14:paraId="20F854AE" w14:textId="66983503"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14:paraId="71D56D74" w14:textId="7916E362"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14:paraId="23D4E5FE" w14:textId="02148DE5"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t>521</w:t>
      </w:r>
    </w:p>
    <w:p w14:paraId="3987F5A6" w14:textId="2441D614"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14:paraId="2FE7B9DF" w14:textId="74ED077B"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t>522</w:t>
      </w:r>
    </w:p>
    <w:p w14:paraId="67D26E4F" w14:textId="3F0DFF8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t>522</w:t>
      </w:r>
    </w:p>
    <w:p w14:paraId="0EDEC5C9" w14:textId="45C11EFD"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14:paraId="135677E1" w14:textId="5A672F35"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14:paraId="7741ADA1" w14:textId="0F6AD333"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t>523</w:t>
      </w:r>
    </w:p>
    <w:p w14:paraId="2DAEF0DA" w14:textId="5A042C5F"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14:paraId="2B5A9C4F" w14:textId="61463816"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14:paraId="4E2B569E" w14:textId="51C2CF1A"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14:paraId="6FA6D605" w14:textId="090E9584"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14:paraId="6E6D69DC" w14:textId="3FAB44F6"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t>525</w:t>
      </w:r>
    </w:p>
    <w:p w14:paraId="76831A6C" w14:textId="2E08FD53"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t>525</w:t>
      </w:r>
    </w:p>
    <w:p w14:paraId="1E99AB08" w14:textId="03050319"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t>526</w:t>
      </w:r>
    </w:p>
    <w:p w14:paraId="084306E2" w14:textId="24939BD8"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t>527</w:t>
      </w:r>
    </w:p>
    <w:p w14:paraId="0E6BCFB1" w14:textId="44127261"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t>528</w:t>
      </w:r>
    </w:p>
    <w:p w14:paraId="590B66A2" w14:textId="679847E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t>528</w:t>
      </w:r>
    </w:p>
    <w:p w14:paraId="256D2A92" w14:textId="6EF9E80E"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t>528</w:t>
      </w:r>
    </w:p>
    <w:p w14:paraId="6806F515" w14:textId="7DD3CD15"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t>528</w:t>
      </w:r>
    </w:p>
    <w:p w14:paraId="6DF522DC" w14:textId="53C54B7B"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t>530</w:t>
      </w:r>
    </w:p>
    <w:p w14:paraId="704731E7" w14:textId="385ADE1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t>532</w:t>
      </w:r>
    </w:p>
    <w:p w14:paraId="76525EFB" w14:textId="3C6213DA"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t>534</w:t>
      </w:r>
    </w:p>
    <w:p w14:paraId="5112AAF5" w14:textId="33620114"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t>534</w:t>
      </w:r>
    </w:p>
    <w:p w14:paraId="543568DF" w14:textId="3B7C1D6B"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t>534</w:t>
      </w:r>
    </w:p>
    <w:p w14:paraId="2005141F" w14:textId="5DAE6A42"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t>534</w:t>
      </w:r>
    </w:p>
    <w:p w14:paraId="7DE1AC52" w14:textId="7992FBD4"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14:paraId="559CB56E" w14:textId="2749EC33"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t>539</w:t>
      </w:r>
    </w:p>
    <w:p w14:paraId="77E92FAC" w14:textId="7A9EF369"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14:paraId="47D6DD35" w14:textId="5743033F"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t>541</w:t>
      </w:r>
    </w:p>
    <w:p w14:paraId="18F120AF" w14:textId="55B41304"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t>541</w:t>
      </w:r>
    </w:p>
    <w:p w14:paraId="757F98A9" w14:textId="293E4B4B"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14:paraId="3B10895A" w14:textId="6A39C97C"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14:paraId="04720236" w14:textId="4D825E0F"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t>543</w:t>
      </w:r>
    </w:p>
    <w:p w14:paraId="24CB9428" w14:textId="2F7D9645"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14:paraId="30FF8166" w14:textId="1AA5D6AB"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t>544</w:t>
      </w:r>
    </w:p>
    <w:p w14:paraId="5513E8BD" w14:textId="5975221E"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14:paraId="77D48DD2" w14:textId="4E38786A"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t>545</w:t>
      </w:r>
    </w:p>
    <w:p w14:paraId="3051B876" w14:textId="3028B4D6"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14:paraId="4A1E546B" w14:textId="79E1094F"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t>547</w:t>
      </w:r>
    </w:p>
    <w:p w14:paraId="089966A4" w14:textId="1686C80B"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t>548</w:t>
      </w:r>
    </w:p>
    <w:p w14:paraId="000345EC" w14:textId="12452670"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t>550</w:t>
      </w:r>
    </w:p>
    <w:p w14:paraId="189E25E2" w14:textId="4169DDED"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t>550</w:t>
      </w:r>
    </w:p>
    <w:p w14:paraId="06201CF5" w14:textId="54D26C2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14:paraId="190399BE" w14:textId="59251FC6"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t>552</w:t>
      </w:r>
    </w:p>
    <w:p w14:paraId="3A2DC8BB" w14:textId="73BF62BB"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t>552</w:t>
      </w:r>
    </w:p>
    <w:p w14:paraId="097A80B2" w14:textId="4B7DC99C"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t>553</w:t>
      </w:r>
    </w:p>
    <w:p w14:paraId="3BA7E4DC" w14:textId="73E82B40"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t>553</w:t>
      </w:r>
    </w:p>
    <w:p w14:paraId="3303AE9B" w14:textId="6BBDCD99"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t>554</w:t>
      </w:r>
    </w:p>
    <w:p w14:paraId="2F4E2C41" w14:textId="0A4F9FA0"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t>555</w:t>
      </w:r>
    </w:p>
    <w:p w14:paraId="65047913" w14:textId="503CD980"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t>555</w:t>
      </w:r>
    </w:p>
    <w:p w14:paraId="77A5C855" w14:textId="5C7642D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t>556</w:t>
      </w:r>
    </w:p>
    <w:p w14:paraId="2E035D71" w14:textId="57C45CC8"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t>557</w:t>
      </w:r>
    </w:p>
    <w:p w14:paraId="52247591" w14:textId="0EF592B4"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t>557</w:t>
      </w:r>
    </w:p>
    <w:p w14:paraId="5BBF1A62" w14:textId="29757D61"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14:paraId="4D641238" w14:textId="0B9BE4B3"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t>561</w:t>
      </w:r>
    </w:p>
    <w:p w14:paraId="131BC869" w14:textId="070F3E61"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t>561</w:t>
      </w:r>
    </w:p>
    <w:p w14:paraId="2BE4245C" w14:textId="6DEDF249"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t>561</w:t>
      </w:r>
    </w:p>
    <w:p w14:paraId="6A53AA72" w14:textId="17D12F12"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14:paraId="26BECD21" w14:textId="1BCA9C2B"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t>562</w:t>
      </w:r>
    </w:p>
    <w:p w14:paraId="00D02C2E" w14:textId="2392944C"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t>562</w:t>
      </w:r>
    </w:p>
    <w:p w14:paraId="4D3B953C" w14:textId="59A1045C"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14:paraId="01D9054E" w14:textId="71AA19F6"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14:paraId="7DAD2C7E" w14:textId="589E7321"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14:paraId="7790CF97" w14:textId="13CB2354"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t>564</w:t>
      </w:r>
    </w:p>
    <w:p w14:paraId="0978C154" w14:textId="09F9D024"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t>564</w:t>
      </w:r>
    </w:p>
    <w:p w14:paraId="789D7586" w14:textId="0F16D068"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t>565</w:t>
      </w:r>
    </w:p>
    <w:p w14:paraId="4BB296DB" w14:textId="3F474D14"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t>565</w:t>
      </w:r>
    </w:p>
    <w:p w14:paraId="1D522F18" w14:textId="7CD26C6D"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14:paraId="74E575E5" w14:textId="5980E031"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t>566</w:t>
      </w:r>
    </w:p>
    <w:p w14:paraId="21E8CBA7" w14:textId="144291A9"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t>566</w:t>
      </w:r>
    </w:p>
    <w:p w14:paraId="7AD98A13" w14:textId="397F349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t>568</w:t>
      </w:r>
    </w:p>
    <w:p w14:paraId="0692F4E4" w14:textId="2C14B583"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14:paraId="4EC97737" w14:textId="7474CAC6"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t>569</w:t>
      </w:r>
    </w:p>
    <w:p w14:paraId="21EF4F26" w14:textId="1960AF91"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t>569</w:t>
      </w:r>
    </w:p>
    <w:p w14:paraId="74BC3A4C" w14:textId="63C034FF"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t>570</w:t>
      </w:r>
    </w:p>
    <w:p w14:paraId="7415591C" w14:textId="7767120B"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14:paraId="72088FC3" w14:textId="1B7CA6D1"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t>571</w:t>
      </w:r>
    </w:p>
    <w:p w14:paraId="4D803123" w14:textId="05129C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t>571</w:t>
      </w:r>
    </w:p>
    <w:p w14:paraId="49E9EAF3" w14:textId="02C518E4"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t>571</w:t>
      </w:r>
    </w:p>
    <w:p w14:paraId="2DE740F3" w14:textId="5ACC0665"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t>573</w:t>
      </w:r>
    </w:p>
    <w:p w14:paraId="1BB3677F" w14:textId="408E2923"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14:paraId="4C9635F9" w14:textId="396B977A"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t>573</w:t>
      </w:r>
    </w:p>
    <w:p w14:paraId="39A16C32" w14:textId="514DBD33"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14:paraId="00C092BC" w14:textId="40258FBB"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t>574</w:t>
      </w:r>
    </w:p>
    <w:p w14:paraId="76C9DE3B" w14:textId="517F9BF8"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14:paraId="395F7685" w14:textId="0D7629CD"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t>576</w:t>
      </w:r>
    </w:p>
    <w:p w14:paraId="1E529FB7" w14:textId="154B3914"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14:paraId="62C5E953" w14:textId="77AE57B8"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t>577</w:t>
      </w:r>
    </w:p>
    <w:p w14:paraId="5D94F7AE" w14:textId="79ED1534"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t>579</w:t>
      </w:r>
    </w:p>
    <w:p w14:paraId="36EEC8F2" w14:textId="3984716B"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14:paraId="019FB3A0" w14:textId="0CAA90CD"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14:paraId="66BAAE14" w14:textId="1192700B"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14:paraId="22B534DF" w14:textId="0618623C"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t>579</w:t>
      </w:r>
    </w:p>
    <w:p w14:paraId="1CBA1AC4" w14:textId="744527BC"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t>580</w:t>
      </w:r>
    </w:p>
    <w:p w14:paraId="2AA19D2F" w14:textId="3E5230A5"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t>581</w:t>
      </w:r>
    </w:p>
    <w:p w14:paraId="1517CE99" w14:textId="74258C86"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t>582</w:t>
      </w:r>
    </w:p>
    <w:p w14:paraId="4D5D71BD" w14:textId="31B3178F"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t>583</w:t>
      </w:r>
    </w:p>
    <w:p w14:paraId="14E1354E" w14:textId="4CB1DE78"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t>584</w:t>
      </w:r>
    </w:p>
    <w:p w14:paraId="1EC6BC6B" w14:textId="45B57AFF"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t>585</w:t>
      </w:r>
    </w:p>
    <w:p w14:paraId="4937087F" w14:textId="11C204D5"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14:paraId="5F4DCFBE" w14:textId="4BB6330A"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t>587</w:t>
      </w:r>
    </w:p>
    <w:p w14:paraId="4727A389" w14:textId="5BA86A03"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14:paraId="56B98DBE" w14:textId="29CFA350"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14:paraId="277F9D19" w14:textId="0676420A"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14:paraId="65BA9136" w14:textId="556F71DF"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t>588</w:t>
      </w:r>
    </w:p>
    <w:p w14:paraId="4161A93F" w14:textId="3244295F"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t>589</w:t>
      </w:r>
    </w:p>
    <w:p w14:paraId="5AA6AD8D" w14:textId="49505919"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t>589</w:t>
      </w:r>
    </w:p>
    <w:p w14:paraId="475CE7FE" w14:textId="38E169CA"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t>589</w:t>
      </w:r>
    </w:p>
    <w:p w14:paraId="523CD915" w14:textId="398014EA"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t>589</w:t>
      </w:r>
    </w:p>
    <w:p w14:paraId="0360E45B" w14:textId="75C7D514"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t>590</w:t>
      </w:r>
    </w:p>
    <w:p w14:paraId="372535D9" w14:textId="06378C50"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t>590</w:t>
      </w:r>
    </w:p>
    <w:p w14:paraId="298FA7EA" w14:textId="018AE669"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14:paraId="07298CEF" w14:textId="55FBB22E"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t>594</w:t>
      </w:r>
    </w:p>
    <w:p w14:paraId="601066E4" w14:textId="5E7B0259"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14:paraId="70483043" w14:textId="6DFBA3D4"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t>594</w:t>
      </w:r>
    </w:p>
    <w:p w14:paraId="1C7068B6" w14:textId="36A1B401"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t>595</w:t>
      </w:r>
    </w:p>
    <w:p w14:paraId="1F6DD706" w14:textId="708F4A6F"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t>596</w:t>
      </w:r>
    </w:p>
    <w:p w14:paraId="53DED0E7" w14:textId="03EC2CC2"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t>596</w:t>
      </w:r>
    </w:p>
    <w:p w14:paraId="260111F3" w14:textId="473D1E3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t>596</w:t>
      </w:r>
    </w:p>
    <w:p w14:paraId="121A5D90" w14:textId="3B3012E1"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t>597</w:t>
      </w:r>
    </w:p>
    <w:p w14:paraId="18841F54" w14:textId="4FBA7EB6"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14:paraId="1FB28DF8" w14:textId="2A85E85F"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t>597</w:t>
      </w:r>
    </w:p>
    <w:p w14:paraId="1FFD1C44" w14:textId="313DC4AB"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14:paraId="4C3226E2" w14:textId="1ED70413"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14:paraId="3B0A7F33" w14:textId="684A20A9"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14:paraId="1CBE8BDD" w14:textId="60B9964B"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t>599</w:t>
      </w:r>
    </w:p>
    <w:p w14:paraId="550869F0" w14:textId="4B4CF150"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14:paraId="3ED4EF0F" w14:textId="0B24FFB9"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14:paraId="09E3E83F" w14:textId="39FF50DE"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14:paraId="07516B8B" w14:textId="5D13CFA6"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t>603</w:t>
      </w:r>
    </w:p>
    <w:p w14:paraId="59975EE1" w14:textId="24D6E331"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t>603</w:t>
      </w:r>
    </w:p>
    <w:p w14:paraId="1F1FBE19" w14:textId="6C2FA39F"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t>607</w:t>
      </w:r>
    </w:p>
    <w:p w14:paraId="1FCC8F30" w14:textId="2A5CA13B"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14:paraId="059DF092" w14:textId="4D0CA5AD"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t>608</w:t>
      </w:r>
    </w:p>
    <w:p w14:paraId="1722B322" w14:textId="65EAE133"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14:paraId="293EEBA1" w14:textId="3DC50153"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14:paraId="6DE255E1" w14:textId="254AB399"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14:paraId="1F058324" w14:textId="3D0E408A"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t>609</w:t>
      </w:r>
    </w:p>
    <w:p w14:paraId="3184ACDC" w14:textId="61FFA8D8"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t>610</w:t>
      </w:r>
    </w:p>
    <w:p w14:paraId="49E830EA" w14:textId="3965B10F"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t>610</w:t>
      </w:r>
    </w:p>
    <w:p w14:paraId="6BA9554D" w14:textId="57D71A4C"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t>611</w:t>
      </w:r>
    </w:p>
    <w:p w14:paraId="5A3A5213" w14:textId="72C5EEBA"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t>611</w:t>
      </w:r>
    </w:p>
    <w:p w14:paraId="0A6B7A59" w14:textId="5AFD17B9"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t>611</w:t>
      </w:r>
    </w:p>
    <w:p w14:paraId="58415AD5" w14:textId="456BFB1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14:paraId="5E46878D" w14:textId="4C6DD6FC"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14:paraId="52CB14D2" w14:textId="38B93133"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t>614</w:t>
      </w:r>
    </w:p>
    <w:p w14:paraId="53EAAC02" w14:textId="737CD226"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t>614</w:t>
      </w:r>
    </w:p>
    <w:p w14:paraId="6CD59BE5" w14:textId="2EAA1D21"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14:paraId="59CA91DB" w14:textId="197839CC"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t>615</w:t>
      </w:r>
    </w:p>
    <w:p w14:paraId="4B4A6D87" w14:textId="2006715C"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t>615</w:t>
      </w:r>
    </w:p>
    <w:p w14:paraId="0158AE43" w14:textId="336C57B3"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t>617</w:t>
      </w:r>
    </w:p>
    <w:p w14:paraId="4221E821" w14:textId="3E35830C"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t>621</w:t>
      </w:r>
    </w:p>
    <w:p w14:paraId="29D2FEC6" w14:textId="38119E2C"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t>626</w:t>
      </w:r>
    </w:p>
    <w:p w14:paraId="1E84CD7F" w14:textId="3CEA2625"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14:paraId="67CC3343" w14:textId="58027DE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t>626</w:t>
      </w:r>
    </w:p>
    <w:p w14:paraId="1FD77F0A" w14:textId="13BAAC9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t>627</w:t>
      </w:r>
    </w:p>
    <w:p w14:paraId="2931531D" w14:textId="57B52EEB"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t>627</w:t>
      </w:r>
    </w:p>
    <w:p w14:paraId="644E4704" w14:textId="7E560693"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t>628</w:t>
      </w:r>
    </w:p>
    <w:p w14:paraId="2A07493C" w14:textId="7CF3E1CD"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t>628</w:t>
      </w:r>
    </w:p>
    <w:p w14:paraId="74914209" w14:textId="218D5C24"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t>631</w:t>
      </w:r>
    </w:p>
    <w:p w14:paraId="039F38CD" w14:textId="122A0C72"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t>631</w:t>
      </w:r>
    </w:p>
    <w:p w14:paraId="0E52C8BF" w14:textId="3303E28E"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14:paraId="18EC0AAD" w14:textId="25DC8CEF"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t>633</w:t>
      </w:r>
    </w:p>
    <w:p w14:paraId="326246AC" w14:textId="56F8C8CE"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t>633</w:t>
      </w:r>
    </w:p>
    <w:p w14:paraId="7F3DF452" w14:textId="0352E41B"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t>635</w:t>
      </w:r>
    </w:p>
    <w:p w14:paraId="06D2E4B4" w14:textId="78760162"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t>637</w:t>
      </w:r>
    </w:p>
    <w:p w14:paraId="639C8B0E" w14:textId="5594678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t>637</w:t>
      </w:r>
    </w:p>
    <w:p w14:paraId="078F84BC" w14:textId="7F37A076"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t>638</w:t>
      </w:r>
    </w:p>
    <w:p w14:paraId="27E3E24F" w14:textId="3D8E5EE6" w:rsidR="002220A5" w:rsidRDefault="002220A5" w:rsidP="002220A5"/>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7CBA194A" w:rsidR="002220A5" w:rsidRDefault="00CA74A3" w:rsidP="002220A5">
      <w:pPr>
        <w:rPr>
          <w:rFonts w:ascii="Arial" w:hAnsi="Arial" w:cs="Arial"/>
          <w:b/>
          <w:sz w:val="24"/>
        </w:rPr>
      </w:pPr>
      <w:r w:rsidRPr="00F275B7">
        <w:rPr>
          <w:rFonts w:ascii="Arial" w:hAnsi="Arial" w:cs="Arial"/>
          <w:b/>
          <w:sz w:val="24"/>
        </w:rPr>
        <w:t>R4-2100001</w:t>
      </w:r>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02E04CE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08119A2F" w14:textId="3FDDED25" w:rsidR="002220A5" w:rsidRDefault="00CA74A3" w:rsidP="002220A5">
      <w:pPr>
        <w:rPr>
          <w:rFonts w:ascii="Arial" w:hAnsi="Arial" w:cs="Arial"/>
          <w:b/>
          <w:sz w:val="24"/>
        </w:rPr>
      </w:pPr>
      <w:r w:rsidRPr="00F275B7">
        <w:rPr>
          <w:rFonts w:ascii="Arial" w:hAnsi="Arial" w:cs="Arial"/>
          <w:b/>
          <w:sz w:val="24"/>
        </w:rPr>
        <w:t>R4-2100002</w:t>
      </w:r>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35279C2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1FB60D26" w14:textId="3B213BAF" w:rsidR="002220A5" w:rsidRDefault="00CA74A3" w:rsidP="002220A5">
      <w:pPr>
        <w:rPr>
          <w:rFonts w:ascii="Arial" w:hAnsi="Arial" w:cs="Arial"/>
          <w:b/>
          <w:sz w:val="24"/>
        </w:rPr>
      </w:pPr>
      <w:r w:rsidRPr="00F275B7">
        <w:rPr>
          <w:rFonts w:ascii="Arial" w:hAnsi="Arial" w:cs="Arial"/>
          <w:b/>
          <w:sz w:val="24"/>
        </w:rPr>
        <w:t>R4-2100003</w:t>
      </w:r>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6BB8A60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43CE861F" w:rsidR="002220A5" w:rsidRDefault="00CA74A3" w:rsidP="002220A5">
      <w:pPr>
        <w:rPr>
          <w:rFonts w:ascii="Arial" w:hAnsi="Arial" w:cs="Arial"/>
          <w:b/>
          <w:sz w:val="24"/>
        </w:rPr>
      </w:pPr>
      <w:r w:rsidRPr="00F275B7">
        <w:rPr>
          <w:rFonts w:ascii="Arial" w:hAnsi="Arial" w:cs="Arial"/>
          <w:b/>
          <w:sz w:val="24"/>
        </w:rPr>
        <w:t>R4-2100004</w:t>
      </w:r>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233DEE9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864A7" w14:textId="080AD858" w:rsidR="002220A5" w:rsidRDefault="00CA74A3" w:rsidP="002220A5">
      <w:pPr>
        <w:rPr>
          <w:rFonts w:ascii="Arial" w:hAnsi="Arial" w:cs="Arial"/>
          <w:b/>
          <w:sz w:val="24"/>
        </w:rPr>
      </w:pPr>
      <w:r w:rsidRPr="00F275B7">
        <w:rPr>
          <w:rFonts w:ascii="Arial" w:hAnsi="Arial" w:cs="Arial"/>
          <w:b/>
          <w:sz w:val="24"/>
        </w:rPr>
        <w:t>R4-2100005</w:t>
      </w:r>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520F972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1DCC" w14:textId="379865A4" w:rsidR="002220A5" w:rsidRDefault="00CA74A3" w:rsidP="002220A5">
      <w:pPr>
        <w:rPr>
          <w:rFonts w:ascii="Arial" w:hAnsi="Arial" w:cs="Arial"/>
          <w:b/>
          <w:sz w:val="24"/>
        </w:rPr>
      </w:pPr>
      <w:r w:rsidRPr="00F275B7">
        <w:rPr>
          <w:rFonts w:ascii="Arial" w:hAnsi="Arial" w:cs="Arial"/>
          <w:b/>
          <w:sz w:val="24"/>
        </w:rPr>
        <w:t>R4-2100006</w:t>
      </w:r>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5E89DB4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C1FF0" w14:textId="5E071E3F" w:rsidR="002220A5" w:rsidRDefault="00CA74A3" w:rsidP="002220A5">
      <w:pPr>
        <w:rPr>
          <w:rFonts w:ascii="Arial" w:hAnsi="Arial" w:cs="Arial"/>
          <w:b/>
          <w:sz w:val="24"/>
        </w:rPr>
      </w:pPr>
      <w:r w:rsidRPr="00F275B7">
        <w:rPr>
          <w:rFonts w:ascii="Arial" w:hAnsi="Arial" w:cs="Arial"/>
          <w:b/>
          <w:sz w:val="24"/>
        </w:rPr>
        <w:t>R4-2100007</w:t>
      </w:r>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98BB16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7298E" w14:textId="219E26CA" w:rsidR="002220A5" w:rsidRDefault="00CA74A3" w:rsidP="002220A5">
      <w:pPr>
        <w:rPr>
          <w:rFonts w:ascii="Arial" w:hAnsi="Arial" w:cs="Arial"/>
          <w:b/>
          <w:sz w:val="24"/>
        </w:rPr>
      </w:pPr>
      <w:r w:rsidRPr="00F275B7">
        <w:rPr>
          <w:rFonts w:ascii="Arial" w:hAnsi="Arial" w:cs="Arial"/>
          <w:b/>
          <w:sz w:val="24"/>
        </w:rPr>
        <w:t>R4-2100008</w:t>
      </w:r>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231B6C1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68E3E" w14:textId="2C8E6552" w:rsidR="002220A5" w:rsidRDefault="00CA74A3" w:rsidP="002220A5">
      <w:pPr>
        <w:rPr>
          <w:rFonts w:ascii="Arial" w:hAnsi="Arial" w:cs="Arial"/>
          <w:b/>
          <w:sz w:val="24"/>
        </w:rPr>
      </w:pPr>
      <w:r w:rsidRPr="00F275B7">
        <w:rPr>
          <w:rFonts w:ascii="Arial" w:hAnsi="Arial" w:cs="Arial"/>
          <w:b/>
          <w:sz w:val="24"/>
        </w:rPr>
        <w:t>R4-2100009</w:t>
      </w:r>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30155E6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E9ED0" w14:textId="5D0346CF" w:rsidR="002220A5" w:rsidRDefault="00CA74A3" w:rsidP="002220A5">
      <w:pPr>
        <w:rPr>
          <w:rFonts w:ascii="Arial" w:hAnsi="Arial" w:cs="Arial"/>
          <w:b/>
          <w:sz w:val="24"/>
        </w:rPr>
      </w:pPr>
      <w:r w:rsidRPr="00F275B7">
        <w:rPr>
          <w:rFonts w:ascii="Arial" w:hAnsi="Arial" w:cs="Arial"/>
          <w:b/>
          <w:sz w:val="24"/>
        </w:rPr>
        <w:t>R4-2100010</w:t>
      </w:r>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58252F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4EC2D" w14:textId="2742E6A5" w:rsidR="002220A5" w:rsidRDefault="00CA74A3" w:rsidP="002220A5">
      <w:pPr>
        <w:rPr>
          <w:rFonts w:ascii="Arial" w:hAnsi="Arial" w:cs="Arial"/>
          <w:b/>
          <w:sz w:val="24"/>
        </w:rPr>
      </w:pPr>
      <w:r w:rsidRPr="00F275B7">
        <w:rPr>
          <w:rFonts w:ascii="Arial" w:hAnsi="Arial" w:cs="Arial"/>
          <w:b/>
          <w:sz w:val="24"/>
        </w:rPr>
        <w:t>R4-2100011</w:t>
      </w:r>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4E8C43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5804" w14:textId="1EC0E68D" w:rsidR="002220A5" w:rsidRDefault="00CA74A3" w:rsidP="002220A5">
      <w:pPr>
        <w:rPr>
          <w:rFonts w:ascii="Arial" w:hAnsi="Arial" w:cs="Arial"/>
          <w:b/>
          <w:sz w:val="24"/>
        </w:rPr>
      </w:pPr>
      <w:r w:rsidRPr="00F275B7">
        <w:rPr>
          <w:rFonts w:ascii="Arial" w:hAnsi="Arial" w:cs="Arial"/>
          <w:b/>
          <w:sz w:val="24"/>
        </w:rPr>
        <w:t>R4-2100012</w:t>
      </w:r>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6217487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53F91" w14:textId="267460CB" w:rsidR="002220A5" w:rsidRDefault="00CA74A3" w:rsidP="002220A5">
      <w:pPr>
        <w:rPr>
          <w:rFonts w:ascii="Arial" w:hAnsi="Arial" w:cs="Arial"/>
          <w:b/>
          <w:sz w:val="24"/>
        </w:rPr>
      </w:pPr>
      <w:r w:rsidRPr="00F275B7">
        <w:rPr>
          <w:rFonts w:ascii="Arial" w:hAnsi="Arial" w:cs="Arial"/>
          <w:b/>
          <w:sz w:val="24"/>
        </w:rPr>
        <w:t>R4-2100013</w:t>
      </w:r>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4843847F"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1C09" w14:textId="0BC3E2D8" w:rsidR="002220A5" w:rsidRDefault="00CA74A3" w:rsidP="002220A5">
      <w:pPr>
        <w:rPr>
          <w:rFonts w:ascii="Arial" w:hAnsi="Arial" w:cs="Arial"/>
          <w:b/>
          <w:sz w:val="24"/>
        </w:rPr>
      </w:pPr>
      <w:r w:rsidRPr="00F275B7">
        <w:rPr>
          <w:rFonts w:ascii="Arial" w:hAnsi="Arial" w:cs="Arial"/>
          <w:b/>
          <w:sz w:val="24"/>
        </w:rPr>
        <w:t>R4-2100014</w:t>
      </w:r>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4586684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CAC82" w14:textId="2FD7B61B" w:rsidR="002220A5" w:rsidRDefault="00CA74A3" w:rsidP="002220A5">
      <w:pPr>
        <w:rPr>
          <w:rFonts w:ascii="Arial" w:hAnsi="Arial" w:cs="Arial"/>
          <w:b/>
          <w:sz w:val="24"/>
        </w:rPr>
      </w:pPr>
      <w:r w:rsidRPr="00F275B7">
        <w:rPr>
          <w:rFonts w:ascii="Arial" w:hAnsi="Arial" w:cs="Arial"/>
          <w:b/>
          <w:sz w:val="24"/>
        </w:rPr>
        <w:t>R4-2100015</w:t>
      </w:r>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383D3D9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3490" w14:textId="38FF031A" w:rsidR="002220A5" w:rsidRDefault="00CA74A3" w:rsidP="002220A5">
      <w:pPr>
        <w:rPr>
          <w:rFonts w:ascii="Arial" w:hAnsi="Arial" w:cs="Arial"/>
          <w:b/>
          <w:sz w:val="24"/>
        </w:rPr>
      </w:pPr>
      <w:r w:rsidRPr="00F275B7">
        <w:rPr>
          <w:rFonts w:ascii="Arial" w:hAnsi="Arial" w:cs="Arial"/>
          <w:b/>
          <w:sz w:val="24"/>
        </w:rPr>
        <w:t>R4-2100016</w:t>
      </w:r>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2240D06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9B25" w14:textId="4E8F1A07" w:rsidR="002220A5" w:rsidRDefault="00CA74A3" w:rsidP="002220A5">
      <w:pPr>
        <w:rPr>
          <w:rFonts w:ascii="Arial" w:hAnsi="Arial" w:cs="Arial"/>
          <w:b/>
          <w:sz w:val="24"/>
        </w:rPr>
      </w:pPr>
      <w:r w:rsidRPr="00F275B7">
        <w:rPr>
          <w:rFonts w:ascii="Arial" w:hAnsi="Arial" w:cs="Arial"/>
          <w:b/>
          <w:sz w:val="24"/>
        </w:rPr>
        <w:t>R4-2100017</w:t>
      </w:r>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19DC7A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2AA5" w14:textId="37FB52EC" w:rsidR="002220A5" w:rsidRDefault="00CA74A3" w:rsidP="002220A5">
      <w:pPr>
        <w:rPr>
          <w:rFonts w:ascii="Arial" w:hAnsi="Arial" w:cs="Arial"/>
          <w:b/>
          <w:sz w:val="24"/>
        </w:rPr>
      </w:pPr>
      <w:r w:rsidRPr="00F275B7">
        <w:rPr>
          <w:rFonts w:ascii="Arial" w:hAnsi="Arial" w:cs="Arial"/>
          <w:b/>
          <w:sz w:val="24"/>
        </w:rPr>
        <w:t>R4-2100018</w:t>
      </w:r>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4FBF85E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BFD79" w14:textId="43E62667" w:rsidR="002220A5" w:rsidRDefault="00CA74A3" w:rsidP="002220A5">
      <w:pPr>
        <w:rPr>
          <w:rFonts w:ascii="Arial" w:hAnsi="Arial" w:cs="Arial"/>
          <w:b/>
          <w:sz w:val="24"/>
        </w:rPr>
      </w:pPr>
      <w:r w:rsidRPr="00F275B7">
        <w:rPr>
          <w:rFonts w:ascii="Arial" w:hAnsi="Arial" w:cs="Arial"/>
          <w:b/>
          <w:sz w:val="24"/>
        </w:rPr>
        <w:t>R4-2100019</w:t>
      </w:r>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6854910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46D12" w14:textId="7F535C7B" w:rsidR="002220A5" w:rsidRDefault="00CA74A3" w:rsidP="002220A5">
      <w:pPr>
        <w:rPr>
          <w:rFonts w:ascii="Arial" w:hAnsi="Arial" w:cs="Arial"/>
          <w:b/>
          <w:sz w:val="24"/>
        </w:rPr>
      </w:pPr>
      <w:r w:rsidRPr="00F275B7">
        <w:rPr>
          <w:rFonts w:ascii="Arial" w:hAnsi="Arial" w:cs="Arial"/>
          <w:b/>
          <w:sz w:val="24"/>
        </w:rPr>
        <w:t>R4-2100020</w:t>
      </w:r>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F16B772"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6743" w14:textId="449E2861" w:rsidR="002220A5" w:rsidRDefault="00CA74A3" w:rsidP="002220A5">
      <w:pPr>
        <w:rPr>
          <w:rFonts w:ascii="Arial" w:hAnsi="Arial" w:cs="Arial"/>
          <w:b/>
          <w:sz w:val="24"/>
        </w:rPr>
      </w:pPr>
      <w:r w:rsidRPr="00F275B7">
        <w:rPr>
          <w:rFonts w:ascii="Arial" w:hAnsi="Arial" w:cs="Arial"/>
          <w:b/>
          <w:sz w:val="24"/>
        </w:rPr>
        <w:t>R4-2100021</w:t>
      </w:r>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00D6698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5B3CA" w14:textId="514D78C2" w:rsidR="002220A5" w:rsidRDefault="00CA74A3" w:rsidP="002220A5">
      <w:pPr>
        <w:rPr>
          <w:rFonts w:ascii="Arial" w:hAnsi="Arial" w:cs="Arial"/>
          <w:b/>
          <w:sz w:val="24"/>
        </w:rPr>
      </w:pPr>
      <w:r w:rsidRPr="00F275B7">
        <w:rPr>
          <w:rFonts w:ascii="Arial" w:hAnsi="Arial" w:cs="Arial"/>
          <w:b/>
          <w:sz w:val="24"/>
        </w:rPr>
        <w:t>R4-2100022</w:t>
      </w:r>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2A83FF3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F6D41" w14:textId="57394A42" w:rsidR="002220A5" w:rsidRDefault="00CA74A3" w:rsidP="002220A5">
      <w:pPr>
        <w:rPr>
          <w:rFonts w:ascii="Arial" w:hAnsi="Arial" w:cs="Arial"/>
          <w:b/>
          <w:sz w:val="24"/>
        </w:rPr>
      </w:pPr>
      <w:r w:rsidRPr="00F275B7">
        <w:rPr>
          <w:rFonts w:ascii="Arial" w:hAnsi="Arial" w:cs="Arial"/>
          <w:b/>
          <w:sz w:val="24"/>
        </w:rPr>
        <w:t>R4-2100023</w:t>
      </w:r>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273D31F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75D4" w14:textId="670AA253" w:rsidR="002220A5" w:rsidRDefault="00CA74A3" w:rsidP="002220A5">
      <w:pPr>
        <w:rPr>
          <w:rFonts w:ascii="Arial" w:hAnsi="Arial" w:cs="Arial"/>
          <w:b/>
          <w:sz w:val="24"/>
        </w:rPr>
      </w:pPr>
      <w:r w:rsidRPr="00F275B7">
        <w:rPr>
          <w:rFonts w:ascii="Arial" w:hAnsi="Arial" w:cs="Arial"/>
          <w:b/>
          <w:sz w:val="24"/>
        </w:rPr>
        <w:t>R4-2100024</w:t>
      </w:r>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52F7AF3B"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D8728" w14:textId="39AD49AD" w:rsidR="002220A5" w:rsidRDefault="00CA74A3" w:rsidP="002220A5">
      <w:pPr>
        <w:rPr>
          <w:rFonts w:ascii="Arial" w:hAnsi="Arial" w:cs="Arial"/>
          <w:b/>
          <w:sz w:val="24"/>
        </w:rPr>
      </w:pPr>
      <w:r w:rsidRPr="00F275B7">
        <w:rPr>
          <w:rFonts w:ascii="Arial" w:hAnsi="Arial" w:cs="Arial"/>
          <w:b/>
          <w:sz w:val="24"/>
        </w:rPr>
        <w:lastRenderedPageBreak/>
        <w:t>R4-2100025</w:t>
      </w:r>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3D4E731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21A12" w14:textId="77FC4956" w:rsidR="002220A5" w:rsidRDefault="00CA74A3" w:rsidP="002220A5">
      <w:pPr>
        <w:rPr>
          <w:rFonts w:ascii="Arial" w:hAnsi="Arial" w:cs="Arial"/>
          <w:b/>
          <w:sz w:val="24"/>
        </w:rPr>
      </w:pPr>
      <w:r w:rsidRPr="00F275B7">
        <w:rPr>
          <w:rFonts w:ascii="Arial" w:hAnsi="Arial" w:cs="Arial"/>
          <w:b/>
          <w:sz w:val="24"/>
        </w:rPr>
        <w:t>R4-2100026</w:t>
      </w:r>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1160311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679B" w14:textId="489B31B2" w:rsidR="002220A5" w:rsidRDefault="00CA74A3" w:rsidP="002220A5">
      <w:pPr>
        <w:rPr>
          <w:rFonts w:ascii="Arial" w:hAnsi="Arial" w:cs="Arial"/>
          <w:b/>
          <w:sz w:val="24"/>
        </w:rPr>
      </w:pPr>
      <w:r w:rsidRPr="00F275B7">
        <w:rPr>
          <w:rFonts w:ascii="Arial" w:hAnsi="Arial" w:cs="Arial"/>
          <w:b/>
          <w:sz w:val="24"/>
        </w:rPr>
        <w:t>R4-2100027</w:t>
      </w:r>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358DF6A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E0406" w14:textId="23D4578C" w:rsidR="002220A5" w:rsidRDefault="00CA74A3" w:rsidP="002220A5">
      <w:pPr>
        <w:rPr>
          <w:rFonts w:ascii="Arial" w:hAnsi="Arial" w:cs="Arial"/>
          <w:b/>
          <w:sz w:val="24"/>
        </w:rPr>
      </w:pPr>
      <w:r w:rsidRPr="00F275B7">
        <w:rPr>
          <w:rFonts w:ascii="Arial" w:hAnsi="Arial" w:cs="Arial"/>
          <w:b/>
          <w:sz w:val="24"/>
        </w:rPr>
        <w:t>R4-2100028</w:t>
      </w:r>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6C5369E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5B348C7F" w:rsidR="00E5530D" w:rsidRPr="00E5530D" w:rsidRDefault="00AC7580" w:rsidP="00253FBE">
      <w:pPr>
        <w:rPr>
          <w:lang w:eastAsia="ko-KR"/>
        </w:rPr>
      </w:pPr>
      <w:r>
        <w:rPr>
          <w:rFonts w:ascii="Arial" w:hAnsi="Arial" w:cs="Arial"/>
          <w:b/>
        </w:rPr>
        <w:t>Decision:</w:t>
      </w:r>
      <w:r>
        <w:rPr>
          <w:rFonts w:ascii="Arial" w:hAnsi="Arial" w:cs="Arial"/>
          <w:b/>
        </w:rPr>
        <w:tab/>
      </w:r>
      <w:r>
        <w:rPr>
          <w:rFonts w:ascii="Arial" w:hAnsi="Arial" w:cs="Arial"/>
          <w:b/>
        </w:rPr>
        <w:tab/>
        <w:t>Revised to R4-2103291.</w:t>
      </w:r>
    </w:p>
    <w:p w14:paraId="70FE0719" w14:textId="6D047E6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R4-2103291</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5C634D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689B7EE3" w14:textId="77777777" w:rsidR="00AC7580" w:rsidRDefault="00AC7580" w:rsidP="00AC7580">
      <w:pPr>
        <w:rPr>
          <w:i/>
        </w:rPr>
      </w:pPr>
    </w:p>
    <w:p w14:paraId="305FBAB5" w14:textId="77777777" w:rsidR="00AC7580" w:rsidRPr="00944C49" w:rsidRDefault="00AC7580" w:rsidP="00AC7580">
      <w:pPr>
        <w:rPr>
          <w:rFonts w:ascii="Arial" w:hAnsi="Arial" w:cs="Arial"/>
          <w:b/>
        </w:rPr>
      </w:pPr>
      <w:r w:rsidRPr="00944C49">
        <w:rPr>
          <w:rFonts w:ascii="Arial" w:hAnsi="Arial" w:cs="Arial"/>
          <w:b/>
        </w:rPr>
        <w:t xml:space="preserve">Abstract: </w:t>
      </w:r>
    </w:p>
    <w:p w14:paraId="638A8F56" w14:textId="77777777" w:rsidR="00AC7580" w:rsidRDefault="00AC7580" w:rsidP="00AC7580">
      <w:pPr>
        <w:rPr>
          <w:rFonts w:ascii="Arial" w:hAnsi="Arial" w:cs="Arial"/>
          <w:b/>
        </w:rPr>
      </w:pPr>
      <w:r w:rsidRPr="00944C49">
        <w:rPr>
          <w:rFonts w:ascii="Arial" w:hAnsi="Arial" w:cs="Arial"/>
          <w:b/>
        </w:rPr>
        <w:t xml:space="preserve">Discussion: </w:t>
      </w:r>
    </w:p>
    <w:p w14:paraId="55A9D16C" w14:textId="025885BF" w:rsidR="00AC7580" w:rsidRPr="00E5530D"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B6E5AA9" w14:textId="7127FF1D" w:rsidR="002220A5" w:rsidRDefault="00CA74A3" w:rsidP="002220A5">
      <w:pPr>
        <w:rPr>
          <w:rFonts w:ascii="Arial" w:hAnsi="Arial" w:cs="Arial"/>
          <w:b/>
          <w:sz w:val="24"/>
        </w:rPr>
      </w:pPr>
      <w:r w:rsidRPr="00F275B7">
        <w:rPr>
          <w:rFonts w:ascii="Arial" w:hAnsi="Arial" w:cs="Arial"/>
          <w:b/>
          <w:sz w:val="24"/>
        </w:rPr>
        <w:t>R4-2102197</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686861C7" w:rsidR="002220A5" w:rsidRDefault="005C07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R4-2103116.</w:t>
      </w:r>
    </w:p>
    <w:p w14:paraId="1E97D229" w14:textId="4B7C1A02" w:rsidR="005C073F" w:rsidRDefault="005C073F" w:rsidP="005C073F">
      <w:pPr>
        <w:rPr>
          <w:rFonts w:ascii="Arial" w:hAnsi="Arial" w:cs="Arial"/>
          <w:b/>
          <w:sz w:val="24"/>
        </w:rPr>
      </w:pPr>
      <w:r>
        <w:rPr>
          <w:rFonts w:ascii="Arial" w:hAnsi="Arial" w:cs="Arial"/>
          <w:b/>
          <w:sz w:val="24"/>
        </w:rPr>
        <w:t>R4-2103116</w:t>
      </w:r>
      <w:r>
        <w:rPr>
          <w:rFonts w:ascii="Arial" w:hAnsi="Arial" w:cs="Arial"/>
          <w:b/>
          <w:color w:val="0000FF"/>
          <w:sz w:val="24"/>
        </w:rPr>
        <w:tab/>
      </w:r>
      <w:r>
        <w:rPr>
          <w:rFonts w:ascii="Arial" w:hAnsi="Arial" w:cs="Arial"/>
          <w:b/>
          <w:sz w:val="24"/>
        </w:rPr>
        <w:t>CR to TS38.101-1: Correction on the Aggregated Channel Bandwidth</w:t>
      </w:r>
    </w:p>
    <w:p w14:paraId="41662584" w14:textId="77777777" w:rsidR="005C073F" w:rsidRDefault="005C073F" w:rsidP="005C07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06BA22C1" w14:textId="77777777" w:rsidR="005C073F" w:rsidRDefault="005C073F" w:rsidP="005C073F">
      <w:pPr>
        <w:rPr>
          <w:rFonts w:ascii="Arial" w:hAnsi="Arial" w:cs="Arial"/>
          <w:b/>
        </w:rPr>
      </w:pPr>
      <w:r>
        <w:rPr>
          <w:rFonts w:ascii="Arial" w:hAnsi="Arial" w:cs="Arial"/>
          <w:b/>
        </w:rPr>
        <w:t xml:space="preserve">Discussion: </w:t>
      </w:r>
    </w:p>
    <w:p w14:paraId="2DD40BDF" w14:textId="77777777" w:rsidR="005C073F" w:rsidRDefault="005C073F" w:rsidP="005C073F">
      <w:r>
        <w:t>[report of discussion]</w:t>
      </w:r>
    </w:p>
    <w:p w14:paraId="3AD847F9" w14:textId="2F8B3DAE" w:rsidR="005C073F" w:rsidRDefault="005C073F" w:rsidP="005C073F">
      <w:pPr>
        <w:rPr>
          <w:color w:val="993300"/>
          <w:u w:val="single"/>
        </w:rPr>
      </w:pPr>
      <w:r>
        <w:rPr>
          <w:rFonts w:ascii="Arial" w:hAnsi="Arial" w:cs="Arial"/>
          <w:b/>
        </w:rPr>
        <w:t>Decision:</w:t>
      </w:r>
      <w:r>
        <w:rPr>
          <w:rFonts w:ascii="Arial" w:hAnsi="Arial" w:cs="Arial"/>
          <w:b/>
        </w:rPr>
        <w:tab/>
      </w:r>
      <w:r>
        <w:rPr>
          <w:rFonts w:ascii="Arial" w:hAnsi="Arial" w:cs="Arial"/>
          <w:b/>
        </w:rPr>
        <w:tab/>
      </w:r>
      <w:r w:rsidRPr="005C073F">
        <w:rPr>
          <w:rFonts w:ascii="Arial" w:hAnsi="Arial" w:cs="Arial"/>
          <w:b/>
          <w:highlight w:val="yellow"/>
        </w:rPr>
        <w:t>Return to.</w:t>
      </w:r>
    </w:p>
    <w:p w14:paraId="7FB24D27" w14:textId="5BE31F1D" w:rsidR="002220A5" w:rsidRDefault="00CA74A3" w:rsidP="002220A5">
      <w:pPr>
        <w:rPr>
          <w:rFonts w:ascii="Arial" w:hAnsi="Arial" w:cs="Arial"/>
          <w:b/>
          <w:sz w:val="24"/>
        </w:rPr>
      </w:pPr>
      <w:r w:rsidRPr="00F275B7">
        <w:rPr>
          <w:rFonts w:ascii="Arial" w:hAnsi="Arial" w:cs="Arial"/>
          <w:b/>
          <w:sz w:val="24"/>
        </w:rPr>
        <w:t>R4-2102198</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89DC9" w14:textId="48651D3E" w:rsidR="002220A5" w:rsidRDefault="00CA74A3" w:rsidP="002220A5">
      <w:pPr>
        <w:rPr>
          <w:rFonts w:ascii="Arial" w:hAnsi="Arial" w:cs="Arial"/>
          <w:b/>
          <w:sz w:val="24"/>
        </w:rPr>
      </w:pPr>
      <w:r w:rsidRPr="00F275B7">
        <w:rPr>
          <w:rFonts w:ascii="Arial" w:hAnsi="Arial" w:cs="Arial"/>
          <w:b/>
          <w:sz w:val="24"/>
        </w:rPr>
        <w:t>R4-2102199</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lastRenderedPageBreak/>
        <w:t>[report of discussion]</w:t>
      </w:r>
    </w:p>
    <w:p w14:paraId="4B93B5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6BFCA" w14:textId="4C768B77" w:rsidR="002220A5" w:rsidRDefault="00CA74A3" w:rsidP="002220A5">
      <w:pPr>
        <w:rPr>
          <w:rFonts w:ascii="Arial" w:hAnsi="Arial" w:cs="Arial"/>
          <w:b/>
          <w:sz w:val="24"/>
        </w:rPr>
      </w:pPr>
      <w:r w:rsidRPr="00F275B7">
        <w:rPr>
          <w:rFonts w:ascii="Arial" w:hAnsi="Arial" w:cs="Arial"/>
          <w:b/>
          <w:sz w:val="24"/>
        </w:rPr>
        <w:t>R4-2102200</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38A4CC54" w:rsidR="002220A5" w:rsidRDefault="00AC0BC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R4-2103117.</w:t>
      </w:r>
    </w:p>
    <w:p w14:paraId="05B3136A" w14:textId="47E4A2DA" w:rsidR="00AC0BC2" w:rsidRDefault="00AC0BC2" w:rsidP="00AC0BC2">
      <w:pPr>
        <w:rPr>
          <w:rFonts w:ascii="Arial" w:hAnsi="Arial" w:cs="Arial"/>
          <w:b/>
          <w:sz w:val="24"/>
        </w:rPr>
      </w:pPr>
      <w:r>
        <w:rPr>
          <w:rFonts w:ascii="Arial" w:hAnsi="Arial" w:cs="Arial"/>
          <w:b/>
          <w:sz w:val="24"/>
        </w:rPr>
        <w:t>R4-2103117</w:t>
      </w:r>
      <w:r>
        <w:rPr>
          <w:rFonts w:ascii="Arial" w:hAnsi="Arial" w:cs="Arial"/>
          <w:b/>
          <w:color w:val="0000FF"/>
          <w:sz w:val="24"/>
        </w:rPr>
        <w:tab/>
      </w:r>
      <w:r>
        <w:rPr>
          <w:rFonts w:ascii="Arial" w:hAnsi="Arial" w:cs="Arial"/>
          <w:b/>
          <w:sz w:val="24"/>
        </w:rPr>
        <w:t>CR to TS38.104: Correction on the Aggregated Channel Bandwidth</w:t>
      </w:r>
    </w:p>
    <w:p w14:paraId="41FC8F6B" w14:textId="77777777" w:rsidR="00AC0BC2" w:rsidRDefault="00AC0BC2" w:rsidP="00AC0B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1116C168" w14:textId="77777777" w:rsidR="00AC0BC2" w:rsidRDefault="00AC0BC2" w:rsidP="00AC0BC2">
      <w:pPr>
        <w:rPr>
          <w:rFonts w:ascii="Arial" w:hAnsi="Arial" w:cs="Arial"/>
          <w:b/>
        </w:rPr>
      </w:pPr>
      <w:r>
        <w:rPr>
          <w:rFonts w:ascii="Arial" w:hAnsi="Arial" w:cs="Arial"/>
          <w:b/>
        </w:rPr>
        <w:t xml:space="preserve">Discussion: </w:t>
      </w:r>
    </w:p>
    <w:p w14:paraId="31067BD6" w14:textId="77777777" w:rsidR="00AC0BC2" w:rsidRDefault="00AC0BC2" w:rsidP="00AC0BC2">
      <w:r>
        <w:t>[report of discussion]</w:t>
      </w:r>
    </w:p>
    <w:p w14:paraId="60C99E67" w14:textId="582AD12C" w:rsidR="00AC0BC2" w:rsidRDefault="00AC0BC2" w:rsidP="00AC0BC2">
      <w:pPr>
        <w:rPr>
          <w:color w:val="993300"/>
          <w:u w:val="single"/>
        </w:rPr>
      </w:pPr>
      <w:r>
        <w:rPr>
          <w:rFonts w:ascii="Arial" w:hAnsi="Arial" w:cs="Arial"/>
          <w:b/>
        </w:rPr>
        <w:t>Decision:</w:t>
      </w:r>
      <w:r>
        <w:rPr>
          <w:rFonts w:ascii="Arial" w:hAnsi="Arial" w:cs="Arial"/>
          <w:b/>
        </w:rPr>
        <w:tab/>
      </w:r>
      <w:r>
        <w:rPr>
          <w:rFonts w:ascii="Arial" w:hAnsi="Arial" w:cs="Arial"/>
          <w:b/>
        </w:rPr>
        <w:tab/>
      </w:r>
      <w:r w:rsidRPr="00AC0BC2">
        <w:rPr>
          <w:rFonts w:ascii="Arial" w:hAnsi="Arial" w:cs="Arial"/>
          <w:b/>
          <w:highlight w:val="yellow"/>
        </w:rPr>
        <w:t>Return to.</w:t>
      </w:r>
    </w:p>
    <w:p w14:paraId="2B883A25" w14:textId="1035DC7F" w:rsidR="002220A5" w:rsidRDefault="00CA74A3" w:rsidP="002220A5">
      <w:pPr>
        <w:rPr>
          <w:rFonts w:ascii="Arial" w:hAnsi="Arial" w:cs="Arial"/>
          <w:b/>
          <w:sz w:val="24"/>
        </w:rPr>
      </w:pPr>
      <w:r w:rsidRPr="00F275B7">
        <w:rPr>
          <w:rFonts w:ascii="Arial" w:hAnsi="Arial" w:cs="Arial"/>
          <w:b/>
          <w:sz w:val="24"/>
        </w:rPr>
        <w:t>R4-2102201</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t>[report of discussion]</w:t>
      </w:r>
    </w:p>
    <w:p w14:paraId="657F0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E8CC" w14:textId="02FF23C5" w:rsidR="002220A5" w:rsidRDefault="00CA74A3" w:rsidP="002220A5">
      <w:pPr>
        <w:rPr>
          <w:rFonts w:ascii="Arial" w:hAnsi="Arial" w:cs="Arial"/>
          <w:b/>
          <w:sz w:val="24"/>
        </w:rPr>
      </w:pPr>
      <w:r w:rsidRPr="00F275B7">
        <w:rPr>
          <w:rFonts w:ascii="Arial" w:hAnsi="Arial" w:cs="Arial"/>
          <w:b/>
          <w:sz w:val="24"/>
        </w:rPr>
        <w:t>R4-2102202</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09C0336F" w:rsidR="004E6596" w:rsidRDefault="00AC7580" w:rsidP="004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R4-2103292.</w:t>
      </w:r>
    </w:p>
    <w:p w14:paraId="61E79E3F" w14:textId="7A765C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R4-2103292</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0DAEC64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4FA7C00" w14:textId="77777777" w:rsidR="00AC7580" w:rsidRDefault="00AC7580" w:rsidP="00AC7580">
      <w:pPr>
        <w:rPr>
          <w:i/>
        </w:rPr>
      </w:pPr>
    </w:p>
    <w:p w14:paraId="1873C16D" w14:textId="77777777" w:rsidR="00AC7580" w:rsidRPr="00944C49" w:rsidRDefault="00AC7580" w:rsidP="00AC7580">
      <w:pPr>
        <w:rPr>
          <w:rFonts w:ascii="Arial" w:hAnsi="Arial" w:cs="Arial"/>
          <w:b/>
        </w:rPr>
      </w:pPr>
      <w:r w:rsidRPr="00944C49">
        <w:rPr>
          <w:rFonts w:ascii="Arial" w:hAnsi="Arial" w:cs="Arial"/>
          <w:b/>
        </w:rPr>
        <w:t xml:space="preserve">Abstract: </w:t>
      </w:r>
    </w:p>
    <w:p w14:paraId="2BD039A2" w14:textId="77777777" w:rsidR="00AC7580" w:rsidRDefault="00AC7580" w:rsidP="00AC7580">
      <w:pPr>
        <w:rPr>
          <w:rFonts w:ascii="Arial" w:hAnsi="Arial" w:cs="Arial"/>
          <w:b/>
        </w:rPr>
      </w:pPr>
      <w:r w:rsidRPr="00944C49">
        <w:rPr>
          <w:rFonts w:ascii="Arial" w:hAnsi="Arial" w:cs="Arial"/>
          <w:b/>
        </w:rPr>
        <w:t xml:space="preserve">Discussion: </w:t>
      </w:r>
    </w:p>
    <w:p w14:paraId="6E3FB6D1" w14:textId="00BB78A4"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4ACF45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R4-2103118</w:t>
      </w:r>
      <w:r w:rsidRPr="00E622C3">
        <w:rPr>
          <w:b/>
          <w:sz w:val="24"/>
          <w:szCs w:val="24"/>
        </w:rPr>
        <w:tab/>
      </w:r>
      <w:r w:rsidRPr="00DA33B2">
        <w:rPr>
          <w:rFonts w:ascii="Arial" w:hAnsi="Arial" w:cs="Arial"/>
          <w:b/>
          <w:sz w:val="24"/>
          <w:szCs w:val="24"/>
        </w:rPr>
        <w:t>LS on further clarification of simultaneous Rx/Tx capability</w:t>
      </w:r>
    </w:p>
    <w:p w14:paraId="2A264463" w14:textId="77777777" w:rsidR="00ED1BD0" w:rsidRDefault="00ED1BD0" w:rsidP="00ED1BD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91A45D6" w14:textId="77777777" w:rsidR="00ED1BD0" w:rsidRPr="00944C49" w:rsidRDefault="00ED1BD0" w:rsidP="00ED1BD0">
      <w:pPr>
        <w:rPr>
          <w:rFonts w:ascii="Arial" w:hAnsi="Arial" w:cs="Arial"/>
          <w:b/>
        </w:rPr>
      </w:pPr>
      <w:r w:rsidRPr="00944C49">
        <w:rPr>
          <w:rFonts w:ascii="Arial" w:hAnsi="Arial" w:cs="Arial"/>
          <w:b/>
        </w:rPr>
        <w:t xml:space="preserve">Abstract: </w:t>
      </w:r>
    </w:p>
    <w:p w14:paraId="1FF5DB3E" w14:textId="77777777" w:rsidR="00ED1BD0" w:rsidRDefault="00ED1BD0" w:rsidP="00ED1BD0">
      <w:pPr>
        <w:rPr>
          <w:rFonts w:ascii="Arial" w:hAnsi="Arial" w:cs="Arial"/>
          <w:b/>
        </w:rPr>
      </w:pPr>
      <w:r w:rsidRPr="00944C49">
        <w:rPr>
          <w:rFonts w:ascii="Arial" w:hAnsi="Arial" w:cs="Arial"/>
          <w:b/>
        </w:rPr>
        <w:t xml:space="preserve">Discussion: </w:t>
      </w:r>
    </w:p>
    <w:p w14:paraId="35E88B5A" w14:textId="77777777" w:rsidR="00ED1BD0" w:rsidRDefault="00ED1BD0" w:rsidP="00ED1BD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36CD8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R4-2103120</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applicability of additional emission requirement to CA/DC</w:t>
      </w:r>
    </w:p>
    <w:p w14:paraId="12772848"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00511825" w14:textId="77777777" w:rsidR="00ED1BD0" w:rsidRPr="00944C49" w:rsidRDefault="00ED1BD0" w:rsidP="00ED1BD0">
      <w:pPr>
        <w:rPr>
          <w:rFonts w:ascii="Arial" w:hAnsi="Arial" w:cs="Arial"/>
          <w:b/>
        </w:rPr>
      </w:pPr>
      <w:r w:rsidRPr="00944C49">
        <w:rPr>
          <w:rFonts w:ascii="Arial" w:hAnsi="Arial" w:cs="Arial"/>
          <w:b/>
        </w:rPr>
        <w:t xml:space="preserve">Abstract: </w:t>
      </w:r>
    </w:p>
    <w:p w14:paraId="4217E995" w14:textId="77777777" w:rsidR="00ED1BD0" w:rsidRDefault="00ED1BD0" w:rsidP="00ED1BD0">
      <w:pPr>
        <w:rPr>
          <w:rFonts w:ascii="Arial" w:hAnsi="Arial" w:cs="Arial"/>
          <w:b/>
        </w:rPr>
      </w:pPr>
      <w:r w:rsidRPr="00944C49">
        <w:rPr>
          <w:rFonts w:ascii="Arial" w:hAnsi="Arial" w:cs="Arial"/>
          <w:b/>
        </w:rPr>
        <w:t xml:space="preserve">Discussion: </w:t>
      </w:r>
    </w:p>
    <w:p w14:paraId="2A68BE11" w14:textId="77777777" w:rsidR="00ED1BD0" w:rsidRDefault="00ED1BD0" w:rsidP="00ED1BD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50583D"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R4-2103121</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WF on Improvement of UL RMC tables</w:t>
      </w:r>
      <w:r w:rsidRPr="000B21D9">
        <w:rPr>
          <w:rFonts w:ascii="Arial" w:hAnsi="Arial" w:cs="Arial"/>
          <w:b/>
          <w:sz w:val="24"/>
          <w:szCs w:val="24"/>
        </w:rPr>
        <w:tab/>
      </w:r>
    </w:p>
    <w:p w14:paraId="1855C945"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21D9">
        <w:rPr>
          <w:i/>
        </w:rPr>
        <w:t>Rohde &amp; Schwarz</w:t>
      </w:r>
    </w:p>
    <w:p w14:paraId="2E171CE1" w14:textId="77777777" w:rsidR="00ED1BD0" w:rsidRPr="00944C49" w:rsidRDefault="00ED1BD0" w:rsidP="00ED1BD0">
      <w:pPr>
        <w:rPr>
          <w:rFonts w:ascii="Arial" w:hAnsi="Arial" w:cs="Arial"/>
          <w:b/>
        </w:rPr>
      </w:pPr>
      <w:r w:rsidRPr="00944C49">
        <w:rPr>
          <w:rFonts w:ascii="Arial" w:hAnsi="Arial" w:cs="Arial"/>
          <w:b/>
        </w:rPr>
        <w:t xml:space="preserve">Abstract: </w:t>
      </w:r>
    </w:p>
    <w:p w14:paraId="47BBC226" w14:textId="77777777" w:rsidR="00ED1BD0" w:rsidRDefault="00ED1BD0" w:rsidP="00ED1BD0">
      <w:pPr>
        <w:rPr>
          <w:rFonts w:ascii="Arial" w:hAnsi="Arial" w:cs="Arial"/>
          <w:b/>
        </w:rPr>
      </w:pPr>
      <w:r w:rsidRPr="00944C49">
        <w:rPr>
          <w:rFonts w:ascii="Arial" w:hAnsi="Arial" w:cs="Arial"/>
          <w:b/>
        </w:rPr>
        <w:t xml:space="preserve">Discussion: </w:t>
      </w:r>
    </w:p>
    <w:p w14:paraId="0914008D" w14:textId="77777777" w:rsidR="00ED1BD0" w:rsidRPr="000E7A4A" w:rsidRDefault="00ED1BD0" w:rsidP="00ED1BD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D41EC3" w14:textId="77777777" w:rsidR="00ED1BD0" w:rsidRPr="004E6596" w:rsidRDefault="00ED1BD0" w:rsidP="004E6596">
      <w:pPr>
        <w:rPr>
          <w:lang w:eastAsia="ko-KR"/>
        </w:rPr>
      </w:pPr>
    </w:p>
    <w:p w14:paraId="4A29DE48" w14:textId="75E4400F" w:rsidR="002220A5" w:rsidRDefault="00CA74A3" w:rsidP="002220A5">
      <w:pPr>
        <w:rPr>
          <w:rFonts w:ascii="Arial" w:hAnsi="Arial" w:cs="Arial"/>
          <w:b/>
          <w:sz w:val="24"/>
        </w:rPr>
      </w:pPr>
      <w:r w:rsidRPr="00F275B7">
        <w:rPr>
          <w:rFonts w:ascii="Arial" w:hAnsi="Arial" w:cs="Arial"/>
          <w:b/>
          <w:sz w:val="24"/>
        </w:rPr>
        <w:t>R4-2100138</w:t>
      </w:r>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lastRenderedPageBreak/>
        <w:t>[report of discussion]</w:t>
      </w:r>
    </w:p>
    <w:p w14:paraId="588ED8AD" w14:textId="2AB3F20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D1BD0">
        <w:rPr>
          <w:rFonts w:ascii="Arial" w:hAnsi="Arial" w:cs="Arial"/>
          <w:b/>
          <w:highlight w:val="yellow"/>
        </w:rPr>
        <w:t>Return to.</w:t>
      </w:r>
    </w:p>
    <w:p w14:paraId="7B1B51DD" w14:textId="2E6E302D" w:rsidR="002220A5" w:rsidRDefault="00CA74A3" w:rsidP="002220A5">
      <w:pPr>
        <w:rPr>
          <w:rFonts w:ascii="Arial" w:hAnsi="Arial" w:cs="Arial"/>
          <w:b/>
          <w:sz w:val="24"/>
        </w:rPr>
      </w:pPr>
      <w:r w:rsidRPr="00F275B7">
        <w:rPr>
          <w:rFonts w:ascii="Arial" w:hAnsi="Arial" w:cs="Arial"/>
          <w:b/>
          <w:sz w:val="24"/>
        </w:rPr>
        <w:t>R4-2100139</w:t>
      </w:r>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046DBF1E" w:rsidR="002220A5" w:rsidRDefault="00DA3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A33B2">
        <w:rPr>
          <w:rFonts w:ascii="Arial" w:hAnsi="Arial" w:cs="Arial"/>
          <w:b/>
          <w:highlight w:val="yellow"/>
        </w:rPr>
        <w:t>Return to.</w:t>
      </w:r>
    </w:p>
    <w:p w14:paraId="1019C666" w14:textId="49424D29" w:rsidR="002220A5" w:rsidRDefault="00CA74A3" w:rsidP="002220A5">
      <w:pPr>
        <w:rPr>
          <w:rFonts w:ascii="Arial" w:hAnsi="Arial" w:cs="Arial"/>
          <w:b/>
          <w:sz w:val="24"/>
        </w:rPr>
      </w:pPr>
      <w:r w:rsidRPr="00F275B7">
        <w:rPr>
          <w:rFonts w:ascii="Arial" w:hAnsi="Arial" w:cs="Arial"/>
          <w:b/>
          <w:sz w:val="24"/>
        </w:rPr>
        <w:t>R4-2100140</w:t>
      </w:r>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3DE32" w14:textId="01E2C3B6" w:rsidR="002220A5" w:rsidRDefault="00CA74A3" w:rsidP="002220A5">
      <w:pPr>
        <w:rPr>
          <w:rFonts w:ascii="Arial" w:hAnsi="Arial" w:cs="Arial"/>
          <w:b/>
          <w:sz w:val="24"/>
        </w:rPr>
      </w:pPr>
      <w:r w:rsidRPr="00F275B7">
        <w:rPr>
          <w:rFonts w:ascii="Arial" w:hAnsi="Arial" w:cs="Arial"/>
          <w:b/>
          <w:sz w:val="24"/>
        </w:rPr>
        <w:t>R4-2100141</w:t>
      </w:r>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B5C8C" w14:textId="6B03CF27" w:rsidR="002220A5" w:rsidRDefault="00CA74A3" w:rsidP="002220A5">
      <w:pPr>
        <w:rPr>
          <w:rFonts w:ascii="Arial" w:hAnsi="Arial" w:cs="Arial"/>
          <w:b/>
          <w:sz w:val="24"/>
        </w:rPr>
      </w:pPr>
      <w:r w:rsidRPr="00F275B7">
        <w:rPr>
          <w:rFonts w:ascii="Arial" w:hAnsi="Arial" w:cs="Arial"/>
          <w:b/>
          <w:sz w:val="24"/>
        </w:rPr>
        <w:t>R4-2100164</w:t>
      </w:r>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7C37886A"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yellow"/>
        </w:rPr>
        <w:t>Return to.</w:t>
      </w:r>
    </w:p>
    <w:p w14:paraId="551672CA" w14:textId="6D96D0C8" w:rsidR="002220A5" w:rsidRDefault="00CA74A3" w:rsidP="002220A5">
      <w:pPr>
        <w:rPr>
          <w:rFonts w:ascii="Arial" w:hAnsi="Arial" w:cs="Arial"/>
          <w:b/>
          <w:sz w:val="24"/>
        </w:rPr>
      </w:pPr>
      <w:r w:rsidRPr="00F275B7">
        <w:rPr>
          <w:rFonts w:ascii="Arial" w:hAnsi="Arial" w:cs="Arial"/>
          <w:b/>
          <w:sz w:val="24"/>
        </w:rPr>
        <w:t>R4-2100165</w:t>
      </w:r>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16BDF15C"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3C212" w14:textId="77777777" w:rsidR="00ED1BD0" w:rsidRDefault="00ED1BD0" w:rsidP="00ED1BD0">
      <w:pPr>
        <w:rPr>
          <w:rFonts w:ascii="Arial" w:hAnsi="Arial" w:cs="Arial"/>
          <w:b/>
          <w:sz w:val="24"/>
        </w:rPr>
      </w:pPr>
      <w:r w:rsidRPr="00F275B7">
        <w:rPr>
          <w:rFonts w:ascii="Arial" w:hAnsi="Arial" w:cs="Arial"/>
          <w:b/>
          <w:sz w:val="24"/>
        </w:rPr>
        <w:t>R4-2102510</w:t>
      </w:r>
      <w:r>
        <w:rPr>
          <w:rFonts w:ascii="Arial" w:hAnsi="Arial" w:cs="Arial"/>
          <w:b/>
          <w:color w:val="0000FF"/>
          <w:sz w:val="24"/>
        </w:rPr>
        <w:tab/>
      </w:r>
      <w:r>
        <w:rPr>
          <w:rFonts w:ascii="Arial" w:hAnsi="Arial" w:cs="Arial"/>
          <w:b/>
          <w:sz w:val="24"/>
        </w:rPr>
        <w:t>IBE requirement for almost contiguous allocations</w:t>
      </w:r>
    </w:p>
    <w:p w14:paraId="5049022E" w14:textId="77777777" w:rsidR="00ED1BD0" w:rsidRDefault="00ED1BD0" w:rsidP="00ED1B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1BE59028" w14:textId="77777777" w:rsidR="00ED1BD0" w:rsidRDefault="00ED1BD0" w:rsidP="00ED1BD0">
      <w:pPr>
        <w:rPr>
          <w:rFonts w:ascii="Arial" w:hAnsi="Arial" w:cs="Arial"/>
          <w:b/>
        </w:rPr>
      </w:pPr>
      <w:r>
        <w:rPr>
          <w:rFonts w:ascii="Arial" w:hAnsi="Arial" w:cs="Arial"/>
          <w:b/>
        </w:rPr>
        <w:t xml:space="preserve">Discussion: </w:t>
      </w:r>
    </w:p>
    <w:p w14:paraId="50D80228" w14:textId="77777777" w:rsidR="00ED1BD0" w:rsidRDefault="00ED1BD0" w:rsidP="00ED1BD0">
      <w:r>
        <w:t>[report of discussion]</w:t>
      </w:r>
    </w:p>
    <w:p w14:paraId="09D79825" w14:textId="77777777" w:rsidR="00ED1BD0" w:rsidRDefault="00ED1BD0" w:rsidP="00ED1B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110F2" w14:textId="77777777" w:rsidR="00ED1BD0" w:rsidRDefault="00ED1BD0" w:rsidP="002220A5">
      <w:pPr>
        <w:rPr>
          <w:color w:val="993300"/>
          <w:u w:val="single"/>
        </w:rPr>
      </w:pPr>
    </w:p>
    <w:p w14:paraId="79EE3CC2" w14:textId="30EC737D" w:rsidR="002220A5" w:rsidRDefault="00CA74A3" w:rsidP="002220A5">
      <w:pPr>
        <w:rPr>
          <w:rFonts w:ascii="Arial" w:hAnsi="Arial" w:cs="Arial"/>
          <w:b/>
          <w:sz w:val="24"/>
        </w:rPr>
      </w:pPr>
      <w:r w:rsidRPr="00F275B7">
        <w:rPr>
          <w:rFonts w:ascii="Arial" w:hAnsi="Arial" w:cs="Arial"/>
          <w:b/>
          <w:sz w:val="24"/>
        </w:rPr>
        <w:t>R4-2100392</w:t>
      </w:r>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3C4228B7"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75E8414" w14:textId="2DC7F6A7" w:rsidR="002220A5" w:rsidRDefault="00CA74A3" w:rsidP="002220A5">
      <w:pPr>
        <w:rPr>
          <w:rFonts w:ascii="Arial" w:hAnsi="Arial" w:cs="Arial"/>
          <w:b/>
          <w:sz w:val="24"/>
        </w:rPr>
      </w:pPr>
      <w:r w:rsidRPr="00F275B7">
        <w:rPr>
          <w:rFonts w:ascii="Arial" w:hAnsi="Arial" w:cs="Arial"/>
          <w:b/>
          <w:sz w:val="24"/>
        </w:rPr>
        <w:t>R4-2100393</w:t>
      </w:r>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366E826"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40D07F1" w14:textId="6D805ADC" w:rsidR="002220A5" w:rsidRDefault="00CA74A3" w:rsidP="002220A5">
      <w:pPr>
        <w:rPr>
          <w:rFonts w:ascii="Arial" w:hAnsi="Arial" w:cs="Arial"/>
          <w:b/>
          <w:sz w:val="24"/>
        </w:rPr>
      </w:pPr>
      <w:r w:rsidRPr="00F275B7">
        <w:rPr>
          <w:rFonts w:ascii="Arial" w:hAnsi="Arial" w:cs="Arial"/>
          <w:b/>
          <w:sz w:val="24"/>
        </w:rPr>
        <w:t>R4-2100394</w:t>
      </w:r>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600DE1E0"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66A3DBB6" w14:textId="4712C809" w:rsidR="002220A5" w:rsidRDefault="00CA74A3" w:rsidP="002220A5">
      <w:pPr>
        <w:rPr>
          <w:rFonts w:ascii="Arial" w:hAnsi="Arial" w:cs="Arial"/>
          <w:b/>
          <w:sz w:val="24"/>
        </w:rPr>
      </w:pPr>
      <w:r w:rsidRPr="00F275B7">
        <w:rPr>
          <w:rFonts w:ascii="Arial" w:hAnsi="Arial" w:cs="Arial"/>
          <w:b/>
          <w:sz w:val="24"/>
        </w:rPr>
        <w:t>R4-2100395</w:t>
      </w:r>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lastRenderedPageBreak/>
        <w:t>[report of discussion]</w:t>
      </w:r>
    </w:p>
    <w:p w14:paraId="0D8984B1" w14:textId="1BB85F21"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R4-2103122.</w:t>
      </w:r>
    </w:p>
    <w:p w14:paraId="5C585735" w14:textId="522FCB8E" w:rsidR="00843B03" w:rsidRDefault="00843B03" w:rsidP="00843B03">
      <w:pPr>
        <w:rPr>
          <w:rFonts w:ascii="Arial" w:hAnsi="Arial" w:cs="Arial"/>
          <w:b/>
          <w:sz w:val="24"/>
        </w:rPr>
      </w:pPr>
      <w:r>
        <w:rPr>
          <w:rFonts w:ascii="Arial" w:hAnsi="Arial" w:cs="Arial"/>
          <w:b/>
          <w:sz w:val="24"/>
        </w:rPr>
        <w:t>R4-2103122</w:t>
      </w:r>
      <w:r>
        <w:rPr>
          <w:rFonts w:ascii="Arial" w:hAnsi="Arial" w:cs="Arial"/>
          <w:b/>
          <w:color w:val="0000FF"/>
          <w:sz w:val="24"/>
        </w:rPr>
        <w:tab/>
      </w:r>
      <w:r>
        <w:rPr>
          <w:rFonts w:ascii="Arial" w:hAnsi="Arial" w:cs="Arial"/>
          <w:b/>
          <w:sz w:val="24"/>
        </w:rPr>
        <w:t>CR for TS38 101-1 Rel-16 Correction of condition for MPR and delta MPR</w:t>
      </w:r>
    </w:p>
    <w:p w14:paraId="44166B6A"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2B238F36" w14:textId="77777777" w:rsidR="00843B03" w:rsidRDefault="00843B03" w:rsidP="00843B03">
      <w:pPr>
        <w:rPr>
          <w:rFonts w:ascii="Arial" w:hAnsi="Arial" w:cs="Arial"/>
          <w:b/>
        </w:rPr>
      </w:pPr>
      <w:r>
        <w:rPr>
          <w:rFonts w:ascii="Arial" w:hAnsi="Arial" w:cs="Arial"/>
          <w:b/>
        </w:rPr>
        <w:t xml:space="preserve">Discussion: </w:t>
      </w:r>
    </w:p>
    <w:p w14:paraId="0E39CBF5" w14:textId="77777777" w:rsidR="00843B03" w:rsidRDefault="00843B03" w:rsidP="00843B03">
      <w:r>
        <w:t>[report of discussion]</w:t>
      </w:r>
    </w:p>
    <w:p w14:paraId="5A523877" w14:textId="4E60F52A"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yellow"/>
        </w:rPr>
        <w:t>Return to.</w:t>
      </w:r>
    </w:p>
    <w:p w14:paraId="6FB4424E" w14:textId="22482655" w:rsidR="002220A5" w:rsidRDefault="00CA74A3" w:rsidP="002220A5">
      <w:pPr>
        <w:rPr>
          <w:rFonts w:ascii="Arial" w:hAnsi="Arial" w:cs="Arial"/>
          <w:b/>
          <w:sz w:val="24"/>
        </w:rPr>
      </w:pPr>
      <w:r w:rsidRPr="00F275B7">
        <w:rPr>
          <w:rFonts w:ascii="Arial" w:hAnsi="Arial" w:cs="Arial"/>
          <w:b/>
          <w:sz w:val="24"/>
        </w:rPr>
        <w:t>R4-2100396</w:t>
      </w:r>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4807E" w14:textId="1299BB78" w:rsidR="002220A5" w:rsidRDefault="00CA74A3" w:rsidP="002220A5">
      <w:pPr>
        <w:rPr>
          <w:rFonts w:ascii="Arial" w:hAnsi="Arial" w:cs="Arial"/>
          <w:b/>
          <w:sz w:val="24"/>
        </w:rPr>
      </w:pPr>
      <w:r w:rsidRPr="00F275B7">
        <w:rPr>
          <w:rFonts w:ascii="Arial" w:hAnsi="Arial" w:cs="Arial"/>
          <w:b/>
          <w:sz w:val="24"/>
        </w:rPr>
        <w:t>R4-2100524</w:t>
      </w:r>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906951E"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AE710" w14:textId="385C74FD" w:rsidR="002220A5" w:rsidRDefault="00CA74A3" w:rsidP="002220A5">
      <w:pPr>
        <w:rPr>
          <w:rFonts w:ascii="Arial" w:hAnsi="Arial" w:cs="Arial"/>
          <w:b/>
          <w:sz w:val="24"/>
        </w:rPr>
      </w:pPr>
      <w:r w:rsidRPr="00F275B7">
        <w:rPr>
          <w:rFonts w:ascii="Arial" w:hAnsi="Arial" w:cs="Arial"/>
          <w:b/>
          <w:sz w:val="24"/>
        </w:rPr>
        <w:t>R4-2101005</w:t>
      </w:r>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t xml:space="preserve">Abstract: </w:t>
      </w:r>
    </w:p>
    <w:p w14:paraId="0B1B9621" w14:textId="77777777" w:rsidR="002220A5" w:rsidRDefault="002220A5" w:rsidP="002220A5">
      <w:r>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15A8A03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EF790" w14:textId="774730EE" w:rsidR="002220A5" w:rsidRDefault="00CA74A3" w:rsidP="002220A5">
      <w:pPr>
        <w:rPr>
          <w:rFonts w:ascii="Arial" w:hAnsi="Arial" w:cs="Arial"/>
          <w:b/>
          <w:sz w:val="24"/>
        </w:rPr>
      </w:pPr>
      <w:r w:rsidRPr="00F275B7">
        <w:rPr>
          <w:rFonts w:ascii="Arial" w:hAnsi="Arial" w:cs="Arial"/>
          <w:b/>
          <w:sz w:val="24"/>
        </w:rPr>
        <w:t>R4-2101174</w:t>
      </w:r>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lastRenderedPageBreak/>
        <w:t>[report of discussion]</w:t>
      </w:r>
    </w:p>
    <w:p w14:paraId="07A7972C" w14:textId="02049FB4"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yellow"/>
        </w:rPr>
        <w:t>Return to.</w:t>
      </w:r>
    </w:p>
    <w:p w14:paraId="435F25A3" w14:textId="56D70114" w:rsidR="002220A5" w:rsidRDefault="00CA74A3" w:rsidP="002220A5">
      <w:pPr>
        <w:rPr>
          <w:rFonts w:ascii="Arial" w:hAnsi="Arial" w:cs="Arial"/>
          <w:b/>
          <w:sz w:val="24"/>
        </w:rPr>
      </w:pPr>
      <w:r w:rsidRPr="00F275B7">
        <w:rPr>
          <w:rFonts w:ascii="Arial" w:hAnsi="Arial" w:cs="Arial"/>
          <w:b/>
          <w:sz w:val="24"/>
        </w:rPr>
        <w:t>R4-2101713</w:t>
      </w:r>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0F01A068"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R4-2103119.</w:t>
      </w:r>
    </w:p>
    <w:p w14:paraId="3B86A698" w14:textId="1D5E1D65" w:rsidR="00D7104A" w:rsidRDefault="00D7104A" w:rsidP="00D7104A">
      <w:pPr>
        <w:rPr>
          <w:rFonts w:ascii="Arial" w:hAnsi="Arial" w:cs="Arial"/>
          <w:b/>
          <w:sz w:val="24"/>
        </w:rPr>
      </w:pPr>
      <w:r>
        <w:rPr>
          <w:rFonts w:ascii="Arial" w:hAnsi="Arial" w:cs="Arial"/>
          <w:b/>
          <w:sz w:val="24"/>
        </w:rPr>
        <w:t>R4-2103119</w:t>
      </w:r>
      <w:r>
        <w:rPr>
          <w:rFonts w:ascii="Arial" w:hAnsi="Arial" w:cs="Arial"/>
          <w:b/>
          <w:color w:val="0000FF"/>
          <w:sz w:val="24"/>
        </w:rPr>
        <w:tab/>
      </w:r>
      <w:r>
        <w:rPr>
          <w:rFonts w:ascii="Arial" w:hAnsi="Arial" w:cs="Arial"/>
          <w:b/>
          <w:sz w:val="24"/>
        </w:rPr>
        <w:t>Correction to applicability of simultaneous RX/TX</w:t>
      </w:r>
    </w:p>
    <w:p w14:paraId="37B1EA6A" w14:textId="77777777" w:rsidR="00D7104A" w:rsidRDefault="00D7104A" w:rsidP="00D71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F7AAC24" w14:textId="77777777" w:rsidR="00D7104A" w:rsidRDefault="00D7104A" w:rsidP="00D7104A">
      <w:pPr>
        <w:rPr>
          <w:rFonts w:ascii="Arial" w:hAnsi="Arial" w:cs="Arial"/>
          <w:b/>
        </w:rPr>
      </w:pPr>
      <w:r>
        <w:rPr>
          <w:rFonts w:ascii="Arial" w:hAnsi="Arial" w:cs="Arial"/>
          <w:b/>
        </w:rPr>
        <w:t xml:space="preserve">Abstract: </w:t>
      </w:r>
    </w:p>
    <w:p w14:paraId="602AAD6E" w14:textId="77777777" w:rsidR="00D7104A" w:rsidRDefault="00D7104A" w:rsidP="00D7104A">
      <w:r>
        <w:t xml:space="preserve">CR to correct the applicability of simultaneous </w:t>
      </w:r>
      <w:proofErr w:type="spellStart"/>
      <w:r>
        <w:t>RxTx</w:t>
      </w:r>
      <w:proofErr w:type="spellEnd"/>
      <w:r>
        <w:t xml:space="preserve"> for inter-band CA</w:t>
      </w:r>
    </w:p>
    <w:p w14:paraId="604C3252" w14:textId="77777777" w:rsidR="00D7104A" w:rsidRDefault="00D7104A" w:rsidP="00D7104A">
      <w:pPr>
        <w:rPr>
          <w:rFonts w:ascii="Arial" w:hAnsi="Arial" w:cs="Arial"/>
          <w:b/>
        </w:rPr>
      </w:pPr>
      <w:r>
        <w:rPr>
          <w:rFonts w:ascii="Arial" w:hAnsi="Arial" w:cs="Arial"/>
          <w:b/>
        </w:rPr>
        <w:t xml:space="preserve">Discussion: </w:t>
      </w:r>
    </w:p>
    <w:p w14:paraId="66335A10" w14:textId="77777777" w:rsidR="00D7104A" w:rsidRDefault="00D7104A" w:rsidP="00D7104A">
      <w:r>
        <w:t>[report of discussion]</w:t>
      </w:r>
    </w:p>
    <w:p w14:paraId="5B1315B1" w14:textId="4602069C" w:rsidR="00D7104A" w:rsidRDefault="00D7104A" w:rsidP="00D7104A">
      <w:pPr>
        <w:rPr>
          <w:color w:val="993300"/>
          <w:u w:val="single"/>
        </w:rPr>
      </w:pPr>
      <w:r>
        <w:rPr>
          <w:rFonts w:ascii="Arial" w:hAnsi="Arial" w:cs="Arial"/>
          <w:b/>
        </w:rPr>
        <w:t>Decision:</w:t>
      </w:r>
      <w:r>
        <w:rPr>
          <w:rFonts w:ascii="Arial" w:hAnsi="Arial" w:cs="Arial"/>
          <w:b/>
        </w:rPr>
        <w:tab/>
      </w:r>
      <w:r>
        <w:rPr>
          <w:rFonts w:ascii="Arial" w:hAnsi="Arial" w:cs="Arial"/>
          <w:b/>
        </w:rPr>
        <w:tab/>
      </w:r>
      <w:r w:rsidRPr="00D7104A">
        <w:rPr>
          <w:rFonts w:ascii="Arial" w:hAnsi="Arial" w:cs="Arial"/>
          <w:b/>
          <w:highlight w:val="yellow"/>
        </w:rPr>
        <w:t>Return to.</w:t>
      </w:r>
    </w:p>
    <w:p w14:paraId="24F050EF" w14:textId="6F9E5F2F" w:rsidR="002220A5" w:rsidRDefault="00CA74A3" w:rsidP="002220A5">
      <w:pPr>
        <w:rPr>
          <w:rFonts w:ascii="Arial" w:hAnsi="Arial" w:cs="Arial"/>
          <w:b/>
          <w:sz w:val="24"/>
        </w:rPr>
      </w:pPr>
      <w:r w:rsidRPr="00F275B7">
        <w:rPr>
          <w:rFonts w:ascii="Arial" w:hAnsi="Arial" w:cs="Arial"/>
          <w:b/>
          <w:sz w:val="24"/>
        </w:rPr>
        <w:t>R4-2101714</w:t>
      </w:r>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t>[report of discussion]</w:t>
      </w:r>
    </w:p>
    <w:p w14:paraId="1084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FF5E6" w14:textId="1DAE0931" w:rsidR="002220A5" w:rsidRDefault="00CA74A3" w:rsidP="002220A5">
      <w:pPr>
        <w:rPr>
          <w:rFonts w:ascii="Arial" w:hAnsi="Arial" w:cs="Arial"/>
          <w:b/>
          <w:sz w:val="24"/>
        </w:rPr>
      </w:pPr>
      <w:r w:rsidRPr="00F275B7">
        <w:rPr>
          <w:rFonts w:ascii="Arial" w:hAnsi="Arial" w:cs="Arial"/>
          <w:b/>
          <w:sz w:val="24"/>
        </w:rPr>
        <w:t>R4-2101715</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t xml:space="preserve">Discussion: </w:t>
      </w:r>
    </w:p>
    <w:p w14:paraId="56917C77" w14:textId="77777777" w:rsidR="002220A5" w:rsidRDefault="002220A5" w:rsidP="002220A5">
      <w:r>
        <w:lastRenderedPageBreak/>
        <w:t>[report of discussion]</w:t>
      </w:r>
    </w:p>
    <w:p w14:paraId="2660CC01" w14:textId="7D116B45" w:rsidR="002220A5" w:rsidRDefault="00DA3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A33B2">
        <w:rPr>
          <w:rFonts w:ascii="Arial" w:hAnsi="Arial" w:cs="Arial"/>
          <w:b/>
          <w:highlight w:val="yellow"/>
        </w:rPr>
        <w:t>Return to.</w:t>
      </w:r>
    </w:p>
    <w:p w14:paraId="6A7F15FB" w14:textId="0B209E31" w:rsidR="002220A5" w:rsidRDefault="00CA74A3" w:rsidP="002220A5">
      <w:pPr>
        <w:rPr>
          <w:rFonts w:ascii="Arial" w:hAnsi="Arial" w:cs="Arial"/>
          <w:b/>
          <w:sz w:val="24"/>
        </w:rPr>
      </w:pPr>
      <w:r w:rsidRPr="00F275B7">
        <w:rPr>
          <w:rFonts w:ascii="Arial" w:hAnsi="Arial" w:cs="Arial"/>
          <w:b/>
          <w:sz w:val="24"/>
        </w:rPr>
        <w:t>R4-2101716</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C790D" w14:textId="1317D963" w:rsidR="002220A5" w:rsidRDefault="00CA74A3" w:rsidP="002220A5">
      <w:pPr>
        <w:rPr>
          <w:rFonts w:ascii="Arial" w:hAnsi="Arial" w:cs="Arial"/>
          <w:b/>
          <w:sz w:val="24"/>
        </w:rPr>
      </w:pPr>
      <w:r w:rsidRPr="00F275B7">
        <w:rPr>
          <w:rFonts w:ascii="Arial" w:hAnsi="Arial" w:cs="Arial"/>
          <w:b/>
          <w:sz w:val="24"/>
        </w:rPr>
        <w:t>R4-2101717</w:t>
      </w:r>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1EFA27C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D1BD0">
        <w:rPr>
          <w:rFonts w:ascii="Arial" w:hAnsi="Arial" w:cs="Arial"/>
          <w:b/>
          <w:highlight w:val="yellow"/>
        </w:rPr>
        <w:t>Return to.</w:t>
      </w:r>
    </w:p>
    <w:p w14:paraId="0CC38E59" w14:textId="4818930E" w:rsidR="002220A5" w:rsidRDefault="00CA74A3" w:rsidP="002220A5">
      <w:pPr>
        <w:rPr>
          <w:rFonts w:ascii="Arial" w:hAnsi="Arial" w:cs="Arial"/>
          <w:b/>
          <w:sz w:val="24"/>
        </w:rPr>
      </w:pPr>
      <w:r w:rsidRPr="00F275B7">
        <w:rPr>
          <w:rFonts w:ascii="Arial" w:hAnsi="Arial" w:cs="Arial"/>
          <w:b/>
          <w:sz w:val="24"/>
        </w:rPr>
        <w:t>R4-2101743</w:t>
      </w:r>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4604711E"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6F4887" w14:textId="77B09834" w:rsidR="002220A5" w:rsidRDefault="00CA74A3" w:rsidP="002220A5">
      <w:pPr>
        <w:rPr>
          <w:rFonts w:ascii="Arial" w:hAnsi="Arial" w:cs="Arial"/>
          <w:b/>
          <w:sz w:val="24"/>
        </w:rPr>
      </w:pPr>
      <w:r w:rsidRPr="00F275B7">
        <w:rPr>
          <w:rFonts w:ascii="Arial" w:hAnsi="Arial" w:cs="Arial"/>
          <w:b/>
          <w:sz w:val="24"/>
        </w:rPr>
        <w:t>R4-2101744</w:t>
      </w:r>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1441ABE5"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C7162B" w14:textId="4C15A97D" w:rsidR="002220A5" w:rsidRDefault="00CA74A3" w:rsidP="002220A5">
      <w:pPr>
        <w:rPr>
          <w:rFonts w:ascii="Arial" w:hAnsi="Arial" w:cs="Arial"/>
          <w:b/>
          <w:sz w:val="24"/>
        </w:rPr>
      </w:pPr>
      <w:r w:rsidRPr="00F275B7">
        <w:rPr>
          <w:rFonts w:ascii="Arial" w:hAnsi="Arial" w:cs="Arial"/>
          <w:b/>
          <w:sz w:val="24"/>
        </w:rPr>
        <w:t>R4-2101745</w:t>
      </w:r>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6E78BF17"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D03471" w14:textId="228A837F" w:rsidR="002220A5" w:rsidRDefault="00CA74A3" w:rsidP="002220A5">
      <w:pPr>
        <w:rPr>
          <w:rFonts w:ascii="Arial" w:hAnsi="Arial" w:cs="Arial"/>
          <w:b/>
          <w:sz w:val="24"/>
        </w:rPr>
      </w:pPr>
      <w:r w:rsidRPr="00F275B7">
        <w:rPr>
          <w:rFonts w:ascii="Arial" w:hAnsi="Arial" w:cs="Arial"/>
          <w:b/>
          <w:sz w:val="24"/>
        </w:rPr>
        <w:t>R4-2101811</w:t>
      </w:r>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11F0DC7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FDBD6" w14:textId="3782A055" w:rsidR="002220A5" w:rsidRDefault="00CA74A3" w:rsidP="002220A5">
      <w:pPr>
        <w:rPr>
          <w:rFonts w:ascii="Arial" w:hAnsi="Arial" w:cs="Arial"/>
          <w:b/>
          <w:sz w:val="24"/>
        </w:rPr>
      </w:pPr>
      <w:r w:rsidRPr="00F275B7">
        <w:rPr>
          <w:rFonts w:ascii="Arial" w:hAnsi="Arial" w:cs="Arial"/>
          <w:b/>
          <w:sz w:val="24"/>
        </w:rPr>
        <w:t>R4-2101947</w:t>
      </w:r>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3239A21E"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7EE3A1D3" w14:textId="0B35CC1E" w:rsidR="002220A5" w:rsidRDefault="00CA74A3" w:rsidP="002220A5">
      <w:pPr>
        <w:rPr>
          <w:rFonts w:ascii="Arial" w:hAnsi="Arial" w:cs="Arial"/>
          <w:b/>
          <w:sz w:val="24"/>
        </w:rPr>
      </w:pPr>
      <w:r w:rsidRPr="00F275B7">
        <w:rPr>
          <w:rFonts w:ascii="Arial" w:hAnsi="Arial" w:cs="Arial"/>
          <w:b/>
          <w:sz w:val="24"/>
        </w:rPr>
        <w:t>R4-2101988</w:t>
      </w:r>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365DDB6" w:rsidR="002220A5" w:rsidRDefault="00843B0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75CC36" w14:textId="77777777" w:rsidR="00843B03" w:rsidRDefault="00843B03" w:rsidP="00843B03">
      <w:pPr>
        <w:rPr>
          <w:rFonts w:ascii="Arial" w:hAnsi="Arial" w:cs="Arial"/>
          <w:b/>
          <w:sz w:val="24"/>
        </w:rPr>
      </w:pPr>
      <w:r w:rsidRPr="00F275B7">
        <w:rPr>
          <w:rFonts w:ascii="Arial" w:hAnsi="Arial" w:cs="Arial"/>
          <w:b/>
          <w:sz w:val="24"/>
        </w:rPr>
        <w:t>R4-2101992</w:t>
      </w:r>
      <w:r>
        <w:rPr>
          <w:rFonts w:ascii="Arial" w:hAnsi="Arial" w:cs="Arial"/>
          <w:b/>
          <w:color w:val="0000FF"/>
          <w:sz w:val="24"/>
        </w:rPr>
        <w:tab/>
      </w:r>
      <w:r>
        <w:rPr>
          <w:rFonts w:ascii="Arial" w:hAnsi="Arial" w:cs="Arial"/>
          <w:b/>
          <w:sz w:val="24"/>
        </w:rPr>
        <w:t>Simplification of n70</w:t>
      </w:r>
    </w:p>
    <w:p w14:paraId="3327F029"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1E3525BF" w14:textId="77777777" w:rsidR="00843B03" w:rsidRDefault="00843B03" w:rsidP="00843B03">
      <w:pPr>
        <w:rPr>
          <w:rFonts w:ascii="Arial" w:hAnsi="Arial" w:cs="Arial"/>
          <w:b/>
        </w:rPr>
      </w:pPr>
      <w:r>
        <w:rPr>
          <w:rFonts w:ascii="Arial" w:hAnsi="Arial" w:cs="Arial"/>
          <w:b/>
        </w:rPr>
        <w:t xml:space="preserve">Discussion: </w:t>
      </w:r>
    </w:p>
    <w:p w14:paraId="77F5C37C" w14:textId="77777777" w:rsidR="00843B03" w:rsidRDefault="00843B03" w:rsidP="00843B03">
      <w:r>
        <w:t>[report of discussion]</w:t>
      </w:r>
    </w:p>
    <w:p w14:paraId="2A59679B" w14:textId="6109562B"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F790AC" w14:textId="77777777" w:rsidR="00843B03" w:rsidRDefault="00843B03" w:rsidP="002220A5">
      <w:pPr>
        <w:rPr>
          <w:color w:val="993300"/>
          <w:u w:val="single"/>
        </w:rPr>
      </w:pPr>
    </w:p>
    <w:p w14:paraId="49AAAE2C" w14:textId="03746DE9" w:rsidR="002220A5" w:rsidRDefault="00CA74A3" w:rsidP="002220A5">
      <w:pPr>
        <w:rPr>
          <w:rFonts w:ascii="Arial" w:hAnsi="Arial" w:cs="Arial"/>
          <w:b/>
          <w:sz w:val="24"/>
        </w:rPr>
      </w:pPr>
      <w:r w:rsidRPr="00F275B7">
        <w:rPr>
          <w:rFonts w:ascii="Arial" w:hAnsi="Arial" w:cs="Arial"/>
          <w:b/>
          <w:sz w:val="24"/>
        </w:rPr>
        <w:t>R4-2101989</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6B1963BA"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1777C49C" w14:textId="149B4128" w:rsidR="002220A5" w:rsidRDefault="00CA74A3" w:rsidP="002220A5">
      <w:pPr>
        <w:rPr>
          <w:rFonts w:ascii="Arial" w:hAnsi="Arial" w:cs="Arial"/>
          <w:b/>
          <w:sz w:val="24"/>
        </w:rPr>
      </w:pPr>
      <w:r w:rsidRPr="00F275B7">
        <w:rPr>
          <w:rFonts w:ascii="Arial" w:hAnsi="Arial" w:cs="Arial"/>
          <w:b/>
          <w:sz w:val="24"/>
        </w:rPr>
        <w:t>R4-2101990</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45FCF" w14:textId="6AC559BF" w:rsidR="002220A5" w:rsidRDefault="00CA74A3" w:rsidP="002220A5">
      <w:pPr>
        <w:rPr>
          <w:rFonts w:ascii="Arial" w:hAnsi="Arial" w:cs="Arial"/>
          <w:b/>
          <w:sz w:val="24"/>
        </w:rPr>
      </w:pPr>
      <w:r w:rsidRPr="00F275B7">
        <w:rPr>
          <w:rFonts w:ascii="Arial" w:hAnsi="Arial" w:cs="Arial"/>
          <w:b/>
          <w:sz w:val="24"/>
        </w:rPr>
        <w:t>R4-2101991</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461C" w14:textId="467DE6FB" w:rsidR="002220A5" w:rsidRDefault="00CA74A3" w:rsidP="002220A5">
      <w:pPr>
        <w:rPr>
          <w:rFonts w:ascii="Arial" w:hAnsi="Arial" w:cs="Arial"/>
          <w:b/>
          <w:sz w:val="24"/>
        </w:rPr>
      </w:pPr>
      <w:r w:rsidRPr="00F275B7">
        <w:rPr>
          <w:rFonts w:ascii="Arial" w:hAnsi="Arial" w:cs="Arial"/>
          <w:b/>
          <w:sz w:val="24"/>
        </w:rPr>
        <w:t>R4-2102091</w:t>
      </w:r>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3B7C9B1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1C130" w14:textId="1B68A2ED" w:rsidR="002220A5" w:rsidRDefault="00CA74A3" w:rsidP="002220A5">
      <w:pPr>
        <w:rPr>
          <w:rFonts w:ascii="Arial" w:hAnsi="Arial" w:cs="Arial"/>
          <w:b/>
          <w:sz w:val="24"/>
        </w:rPr>
      </w:pPr>
      <w:r w:rsidRPr="00F275B7">
        <w:rPr>
          <w:rFonts w:ascii="Arial" w:hAnsi="Arial" w:cs="Arial"/>
          <w:b/>
          <w:sz w:val="24"/>
        </w:rPr>
        <w:t>R4-2102143</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6EED5317" w:rsidR="002220A5" w:rsidRDefault="00CA74A3" w:rsidP="002220A5">
      <w:pPr>
        <w:rPr>
          <w:rFonts w:ascii="Arial" w:hAnsi="Arial" w:cs="Arial"/>
          <w:b/>
          <w:sz w:val="24"/>
        </w:rPr>
      </w:pPr>
      <w:r w:rsidRPr="00F275B7">
        <w:rPr>
          <w:rFonts w:ascii="Arial" w:hAnsi="Arial" w:cs="Arial"/>
          <w:b/>
          <w:sz w:val="24"/>
        </w:rPr>
        <w:t>R4-2102194</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257F0A91"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333CC7AA" w14:textId="0E3DA0CB" w:rsidR="002220A5" w:rsidRDefault="00CA74A3" w:rsidP="002220A5">
      <w:pPr>
        <w:rPr>
          <w:rFonts w:ascii="Arial" w:hAnsi="Arial" w:cs="Arial"/>
          <w:b/>
          <w:sz w:val="24"/>
        </w:rPr>
      </w:pPr>
      <w:r w:rsidRPr="00F275B7">
        <w:rPr>
          <w:rFonts w:ascii="Arial" w:hAnsi="Arial" w:cs="Arial"/>
          <w:b/>
          <w:sz w:val="24"/>
        </w:rPr>
        <w:t>R4-2102195</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95C99" w14:textId="7EAE6532" w:rsidR="002220A5" w:rsidRDefault="00CA74A3" w:rsidP="002220A5">
      <w:pPr>
        <w:rPr>
          <w:rFonts w:ascii="Arial" w:hAnsi="Arial" w:cs="Arial"/>
          <w:b/>
          <w:sz w:val="24"/>
        </w:rPr>
      </w:pPr>
      <w:r w:rsidRPr="00F275B7">
        <w:rPr>
          <w:rFonts w:ascii="Arial" w:hAnsi="Arial" w:cs="Arial"/>
          <w:b/>
          <w:sz w:val="24"/>
        </w:rPr>
        <w:t>R4-2102196</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705A" w14:textId="776E9B19" w:rsidR="002220A5" w:rsidRDefault="00CA74A3" w:rsidP="002220A5">
      <w:pPr>
        <w:rPr>
          <w:rFonts w:ascii="Arial" w:hAnsi="Arial" w:cs="Arial"/>
          <w:b/>
          <w:sz w:val="24"/>
        </w:rPr>
      </w:pPr>
      <w:r w:rsidRPr="00F275B7">
        <w:rPr>
          <w:rFonts w:ascii="Arial" w:hAnsi="Arial" w:cs="Arial"/>
          <w:b/>
          <w:sz w:val="24"/>
        </w:rPr>
        <w:t>R4-2102376</w:t>
      </w:r>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43740526"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41446" w14:textId="13D2085B" w:rsidR="002220A5" w:rsidRDefault="00CA74A3" w:rsidP="002220A5">
      <w:pPr>
        <w:rPr>
          <w:rFonts w:ascii="Arial" w:hAnsi="Arial" w:cs="Arial"/>
          <w:b/>
          <w:sz w:val="24"/>
        </w:rPr>
      </w:pPr>
      <w:r w:rsidRPr="00F275B7">
        <w:rPr>
          <w:rFonts w:ascii="Arial" w:hAnsi="Arial" w:cs="Arial"/>
          <w:b/>
          <w:sz w:val="24"/>
        </w:rPr>
        <w:t>R4-2102377</w:t>
      </w:r>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08DA284D"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89FA4B" w14:textId="7C3F155A" w:rsidR="001D0208" w:rsidRDefault="001D0208" w:rsidP="002220A5">
      <w:pPr>
        <w:rPr>
          <w:color w:val="993300"/>
          <w:u w:val="single"/>
        </w:rPr>
      </w:pPr>
    </w:p>
    <w:p w14:paraId="2E474668" w14:textId="6494C208" w:rsidR="001D0208" w:rsidRDefault="00CA74A3" w:rsidP="001D0208">
      <w:pPr>
        <w:rPr>
          <w:rFonts w:ascii="Arial" w:hAnsi="Arial" w:cs="Arial"/>
          <w:b/>
          <w:sz w:val="24"/>
        </w:rPr>
      </w:pPr>
      <w:r w:rsidRPr="00F275B7">
        <w:rPr>
          <w:rFonts w:ascii="Arial" w:hAnsi="Arial" w:cs="Arial"/>
          <w:b/>
          <w:sz w:val="24"/>
        </w:rPr>
        <w:lastRenderedPageBreak/>
        <w:t>R4-2102703</w:t>
      </w:r>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65E888AA" w:rsidR="001D0208" w:rsidRDefault="00D7104A" w:rsidP="001D020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2324CB" w14:textId="77777777" w:rsidR="001D0208" w:rsidRDefault="001D0208" w:rsidP="002220A5">
      <w:pPr>
        <w:rPr>
          <w:color w:val="993300"/>
          <w:u w:val="single"/>
        </w:rPr>
      </w:pPr>
    </w:p>
    <w:p w14:paraId="04474B54" w14:textId="592AA6EA" w:rsidR="002220A5" w:rsidRDefault="00CA74A3" w:rsidP="002220A5">
      <w:pPr>
        <w:rPr>
          <w:rFonts w:ascii="Arial" w:hAnsi="Arial" w:cs="Arial"/>
          <w:b/>
          <w:sz w:val="24"/>
        </w:rPr>
      </w:pPr>
      <w:r w:rsidRPr="00F275B7">
        <w:rPr>
          <w:rFonts w:ascii="Arial" w:hAnsi="Arial" w:cs="Arial"/>
          <w:b/>
          <w:sz w:val="24"/>
        </w:rPr>
        <w:t>R4-2102595</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47EEECF7"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green"/>
        </w:rPr>
        <w:t>Agreed.</w:t>
      </w:r>
    </w:p>
    <w:p w14:paraId="71260A0D" w14:textId="7A706A7C" w:rsidR="002220A5" w:rsidRDefault="00CA74A3" w:rsidP="002220A5">
      <w:pPr>
        <w:rPr>
          <w:rFonts w:ascii="Arial" w:hAnsi="Arial" w:cs="Arial"/>
          <w:b/>
          <w:sz w:val="24"/>
        </w:rPr>
      </w:pPr>
      <w:r w:rsidRPr="00F275B7">
        <w:rPr>
          <w:rFonts w:ascii="Arial" w:hAnsi="Arial" w:cs="Arial"/>
          <w:b/>
          <w:sz w:val="24"/>
        </w:rPr>
        <w:t>R4-2102597</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543ABAB9"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R4-2103123.</w:t>
      </w:r>
    </w:p>
    <w:p w14:paraId="61FEDA0F" w14:textId="153F8153" w:rsidR="00FF4FE7" w:rsidRDefault="00FF4FE7" w:rsidP="00FF4FE7">
      <w:pPr>
        <w:rPr>
          <w:rFonts w:ascii="Arial" w:hAnsi="Arial" w:cs="Arial"/>
          <w:b/>
          <w:sz w:val="24"/>
        </w:rPr>
      </w:pPr>
      <w:r>
        <w:rPr>
          <w:rFonts w:ascii="Arial" w:hAnsi="Arial" w:cs="Arial"/>
          <w:b/>
          <w:sz w:val="24"/>
        </w:rPr>
        <w:t>R4-2103123</w:t>
      </w:r>
      <w:r>
        <w:rPr>
          <w:rFonts w:ascii="Arial" w:hAnsi="Arial" w:cs="Arial"/>
          <w:b/>
          <w:color w:val="0000FF"/>
          <w:sz w:val="24"/>
        </w:rPr>
        <w:tab/>
      </w:r>
      <w:r>
        <w:rPr>
          <w:rFonts w:ascii="Arial" w:hAnsi="Arial" w:cs="Arial"/>
          <w:b/>
          <w:sz w:val="24"/>
        </w:rPr>
        <w:t>CR for TS 38.101-1: Correction to FR1 time mask for SRS antenna switching</w:t>
      </w:r>
    </w:p>
    <w:p w14:paraId="090061EC" w14:textId="77777777" w:rsidR="00FF4FE7" w:rsidRDefault="00FF4FE7" w:rsidP="00F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6EB9407F" w14:textId="77777777" w:rsidR="00FF4FE7" w:rsidRDefault="00FF4FE7" w:rsidP="00FF4FE7">
      <w:pPr>
        <w:rPr>
          <w:rFonts w:ascii="Arial" w:hAnsi="Arial" w:cs="Arial"/>
          <w:b/>
        </w:rPr>
      </w:pPr>
      <w:r>
        <w:rPr>
          <w:rFonts w:ascii="Arial" w:hAnsi="Arial" w:cs="Arial"/>
          <w:b/>
        </w:rPr>
        <w:t xml:space="preserve">Discussion: </w:t>
      </w:r>
    </w:p>
    <w:p w14:paraId="53EC36F4" w14:textId="77777777" w:rsidR="00FF4FE7" w:rsidRDefault="00FF4FE7" w:rsidP="00FF4FE7">
      <w:r>
        <w:t>[report of discussion]</w:t>
      </w:r>
    </w:p>
    <w:p w14:paraId="2805215C" w14:textId="7F77E7CF" w:rsidR="00FF4FE7" w:rsidRDefault="00FF4FE7" w:rsidP="00FF4FE7">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42607EC4" w14:textId="1631EF18" w:rsidR="002220A5" w:rsidRDefault="00CA74A3" w:rsidP="002220A5">
      <w:pPr>
        <w:rPr>
          <w:rFonts w:ascii="Arial" w:hAnsi="Arial" w:cs="Arial"/>
          <w:b/>
          <w:sz w:val="24"/>
        </w:rPr>
      </w:pPr>
      <w:r w:rsidRPr="00F275B7">
        <w:rPr>
          <w:rFonts w:ascii="Arial" w:hAnsi="Arial" w:cs="Arial"/>
          <w:b/>
          <w:sz w:val="24"/>
        </w:rPr>
        <w:t>R4-2102598</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lastRenderedPageBreak/>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t xml:space="preserve">Discussion: </w:t>
      </w:r>
    </w:p>
    <w:p w14:paraId="3A84A112" w14:textId="77777777" w:rsidR="002220A5" w:rsidRDefault="002220A5" w:rsidP="002220A5">
      <w:r>
        <w:t>[report of discussion]</w:t>
      </w:r>
    </w:p>
    <w:p w14:paraId="0D23F5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4A1EC" w14:textId="227BA139" w:rsidR="002220A5" w:rsidRDefault="00CA74A3" w:rsidP="002220A5">
      <w:pPr>
        <w:rPr>
          <w:rFonts w:ascii="Arial" w:hAnsi="Arial" w:cs="Arial"/>
          <w:b/>
          <w:sz w:val="24"/>
        </w:rPr>
      </w:pPr>
      <w:r w:rsidRPr="00F275B7">
        <w:rPr>
          <w:rFonts w:ascii="Arial" w:hAnsi="Arial" w:cs="Arial"/>
          <w:b/>
          <w:sz w:val="24"/>
        </w:rPr>
        <w:t>R4-2102599</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A5A2B" w14:textId="2D528DCC" w:rsidR="002220A5" w:rsidRDefault="00CA74A3" w:rsidP="002220A5">
      <w:pPr>
        <w:rPr>
          <w:rFonts w:ascii="Arial" w:hAnsi="Arial" w:cs="Arial"/>
          <w:b/>
          <w:sz w:val="24"/>
        </w:rPr>
      </w:pPr>
      <w:r w:rsidRPr="00F275B7">
        <w:rPr>
          <w:rFonts w:ascii="Arial" w:hAnsi="Arial" w:cs="Arial"/>
          <w:b/>
          <w:sz w:val="24"/>
        </w:rPr>
        <w:t>R4-2102658</w:t>
      </w:r>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41791876"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659186A9" w14:textId="5C312E94" w:rsidR="002220A5" w:rsidRDefault="00CA74A3" w:rsidP="002220A5">
      <w:pPr>
        <w:rPr>
          <w:rFonts w:ascii="Arial" w:hAnsi="Arial" w:cs="Arial"/>
          <w:b/>
          <w:sz w:val="24"/>
        </w:rPr>
      </w:pPr>
      <w:r w:rsidRPr="00F275B7">
        <w:rPr>
          <w:rFonts w:ascii="Arial" w:hAnsi="Arial" w:cs="Arial"/>
          <w:b/>
          <w:sz w:val="24"/>
        </w:rPr>
        <w:t>R4-2102659</w:t>
      </w:r>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B4E86" w14:textId="2DF74833" w:rsidR="002220A5" w:rsidRDefault="00CA74A3" w:rsidP="002220A5">
      <w:pPr>
        <w:rPr>
          <w:rFonts w:ascii="Arial" w:hAnsi="Arial" w:cs="Arial"/>
          <w:b/>
          <w:sz w:val="24"/>
        </w:rPr>
      </w:pPr>
      <w:r w:rsidRPr="00F275B7">
        <w:rPr>
          <w:rFonts w:ascii="Arial" w:hAnsi="Arial" w:cs="Arial"/>
          <w:b/>
          <w:sz w:val="24"/>
        </w:rPr>
        <w:t>R4-2102660</w:t>
      </w:r>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lastRenderedPageBreak/>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t>[report of discussion]</w:t>
      </w:r>
    </w:p>
    <w:p w14:paraId="46DC59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99500" w14:textId="5296A6AE" w:rsidR="002220A5" w:rsidRDefault="00CA74A3" w:rsidP="002220A5">
      <w:pPr>
        <w:rPr>
          <w:rFonts w:ascii="Arial" w:hAnsi="Arial" w:cs="Arial"/>
          <w:b/>
          <w:sz w:val="24"/>
        </w:rPr>
      </w:pPr>
      <w:r w:rsidRPr="00F275B7">
        <w:rPr>
          <w:rFonts w:ascii="Arial" w:hAnsi="Arial" w:cs="Arial"/>
          <w:b/>
          <w:sz w:val="24"/>
        </w:rPr>
        <w:t>R4-2102661</w:t>
      </w:r>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78CC170A"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41D051F0" w14:textId="2E49C93D" w:rsidR="002220A5" w:rsidRDefault="002220A5" w:rsidP="002220A5">
      <w:pPr>
        <w:pStyle w:val="Heading4"/>
      </w:pPr>
      <w:bookmarkStart w:id="8" w:name="_Toc61906805"/>
      <w:r>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020F97B9" w:rsidR="000E7A4A" w:rsidRDefault="00AC7580" w:rsidP="000E7A4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R4-2103293.</w:t>
      </w:r>
    </w:p>
    <w:p w14:paraId="63D3F725" w14:textId="16981B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R4-2103293</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55BD36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6EA9507" w14:textId="77777777" w:rsidR="00AC7580" w:rsidRDefault="00AC7580" w:rsidP="00AC7580">
      <w:pPr>
        <w:rPr>
          <w:i/>
        </w:rPr>
      </w:pPr>
    </w:p>
    <w:p w14:paraId="0064249C" w14:textId="77777777" w:rsidR="00AC7580" w:rsidRPr="00944C49" w:rsidRDefault="00AC7580" w:rsidP="00AC7580">
      <w:pPr>
        <w:rPr>
          <w:rFonts w:ascii="Arial" w:hAnsi="Arial" w:cs="Arial"/>
          <w:b/>
        </w:rPr>
      </w:pPr>
      <w:r w:rsidRPr="00944C49">
        <w:rPr>
          <w:rFonts w:ascii="Arial" w:hAnsi="Arial" w:cs="Arial"/>
          <w:b/>
        </w:rPr>
        <w:t xml:space="preserve">Abstract: </w:t>
      </w:r>
    </w:p>
    <w:p w14:paraId="1CDD19D7" w14:textId="77777777" w:rsidR="00AC7580" w:rsidRDefault="00AC7580" w:rsidP="00AC7580">
      <w:pPr>
        <w:rPr>
          <w:rFonts w:ascii="Arial" w:hAnsi="Arial" w:cs="Arial"/>
          <w:b/>
        </w:rPr>
      </w:pPr>
      <w:r w:rsidRPr="00944C49">
        <w:rPr>
          <w:rFonts w:ascii="Arial" w:hAnsi="Arial" w:cs="Arial"/>
          <w:b/>
        </w:rPr>
        <w:t xml:space="preserve">Discussion: </w:t>
      </w:r>
    </w:p>
    <w:p w14:paraId="6935042D" w14:textId="75EEFD4D"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D501B43" w14:textId="46C72C62" w:rsidR="00E40DDB" w:rsidRPr="00A417AF" w:rsidRDefault="00E40DDB" w:rsidP="00E40DDB">
      <w:pPr>
        <w:rPr>
          <w:rFonts w:ascii="Arial" w:hAnsi="Arial" w:cs="Arial"/>
          <w:b/>
          <w:sz w:val="24"/>
          <w:szCs w:val="24"/>
        </w:rPr>
      </w:pPr>
      <w:r>
        <w:rPr>
          <w:rFonts w:ascii="Arial" w:hAnsi="Arial" w:cs="Arial"/>
          <w:b/>
          <w:color w:val="0000FF"/>
          <w:sz w:val="24"/>
          <w:szCs w:val="24"/>
        </w:rPr>
        <w:t>R4-2103124</w:t>
      </w:r>
      <w:r w:rsidRPr="00E622C3">
        <w:rPr>
          <w:b/>
          <w:sz w:val="24"/>
          <w:szCs w:val="24"/>
        </w:rPr>
        <w:tab/>
      </w:r>
      <w:r w:rsidRPr="00E40DDB">
        <w:rPr>
          <w:rFonts w:ascii="Arial" w:hAnsi="Arial" w:cs="Arial"/>
          <w:b/>
          <w:sz w:val="24"/>
          <w:szCs w:val="24"/>
        </w:rPr>
        <w:t xml:space="preserve">LS on </w:t>
      </w:r>
      <w:proofErr w:type="spellStart"/>
      <w:r w:rsidRPr="00E40DDB">
        <w:rPr>
          <w:rFonts w:ascii="Arial" w:hAnsi="Arial" w:cs="Arial"/>
          <w:b/>
          <w:sz w:val="24"/>
          <w:szCs w:val="24"/>
        </w:rPr>
        <w:t>SCell</w:t>
      </w:r>
      <w:proofErr w:type="spellEnd"/>
      <w:r w:rsidRPr="00E40DDB">
        <w:rPr>
          <w:rFonts w:ascii="Arial" w:hAnsi="Arial" w:cs="Arial"/>
          <w:b/>
          <w:sz w:val="24"/>
          <w:szCs w:val="24"/>
        </w:rPr>
        <w:t xml:space="preserve"> dropping</w:t>
      </w:r>
    </w:p>
    <w:p w14:paraId="6532BDAB" w14:textId="5DEB8B09" w:rsidR="00E40DDB" w:rsidRDefault="00E40DDB" w:rsidP="00E40D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A32B46" w14:textId="77777777" w:rsidR="00E40DDB" w:rsidRPr="00944C49" w:rsidRDefault="00E40DDB" w:rsidP="00E40DDB">
      <w:pPr>
        <w:rPr>
          <w:rFonts w:ascii="Arial" w:hAnsi="Arial" w:cs="Arial"/>
          <w:b/>
        </w:rPr>
      </w:pPr>
      <w:r w:rsidRPr="00944C49">
        <w:rPr>
          <w:rFonts w:ascii="Arial" w:hAnsi="Arial" w:cs="Arial"/>
          <w:b/>
        </w:rPr>
        <w:t xml:space="preserve">Abstract: </w:t>
      </w:r>
    </w:p>
    <w:p w14:paraId="1CC01AB0" w14:textId="77777777" w:rsidR="00E40DDB" w:rsidRDefault="00E40DDB" w:rsidP="00E40DDB">
      <w:pPr>
        <w:rPr>
          <w:rFonts w:ascii="Arial" w:hAnsi="Arial" w:cs="Arial"/>
          <w:b/>
        </w:rPr>
      </w:pPr>
      <w:r w:rsidRPr="00944C49">
        <w:rPr>
          <w:rFonts w:ascii="Arial" w:hAnsi="Arial" w:cs="Arial"/>
          <w:b/>
        </w:rPr>
        <w:t xml:space="preserve">Discussion: </w:t>
      </w:r>
    </w:p>
    <w:p w14:paraId="10C41587" w14:textId="10CC87E4" w:rsidR="00E40DDB" w:rsidRDefault="00E40DDB" w:rsidP="00E40DD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43748" w14:textId="3E9D5137" w:rsidR="002220A5" w:rsidRDefault="00CA74A3" w:rsidP="002220A5">
      <w:pPr>
        <w:rPr>
          <w:rFonts w:ascii="Arial" w:hAnsi="Arial" w:cs="Arial"/>
          <w:b/>
          <w:sz w:val="24"/>
        </w:rPr>
      </w:pPr>
      <w:r w:rsidRPr="00F275B7">
        <w:rPr>
          <w:rFonts w:ascii="Arial" w:hAnsi="Arial" w:cs="Arial"/>
          <w:b/>
          <w:sz w:val="24"/>
        </w:rPr>
        <w:t>R4-2100085</w:t>
      </w:r>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lastRenderedPageBreak/>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6F77A29C"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R4-2103125.</w:t>
      </w:r>
    </w:p>
    <w:p w14:paraId="7B264F5D" w14:textId="6E75E11A" w:rsidR="00F17127" w:rsidRDefault="00F17127" w:rsidP="00F17127">
      <w:pPr>
        <w:rPr>
          <w:rFonts w:ascii="Arial" w:hAnsi="Arial" w:cs="Arial"/>
          <w:b/>
          <w:sz w:val="24"/>
        </w:rPr>
      </w:pPr>
      <w:r>
        <w:rPr>
          <w:rFonts w:ascii="Arial" w:hAnsi="Arial" w:cs="Arial"/>
          <w:b/>
          <w:sz w:val="24"/>
        </w:rPr>
        <w:t>R4-2103125</w:t>
      </w:r>
      <w:r>
        <w:rPr>
          <w:rFonts w:ascii="Arial" w:hAnsi="Arial" w:cs="Arial"/>
          <w:b/>
          <w:color w:val="0000FF"/>
          <w:sz w:val="24"/>
        </w:rPr>
        <w:tab/>
      </w:r>
      <w:r>
        <w:rPr>
          <w:rFonts w:ascii="Arial" w:hAnsi="Arial" w:cs="Arial"/>
          <w:b/>
          <w:sz w:val="24"/>
        </w:rPr>
        <w:t>Clarification on NS_203 support by n258</w:t>
      </w:r>
    </w:p>
    <w:p w14:paraId="07BF9A99"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C9AA424" w14:textId="77777777" w:rsidR="00F17127" w:rsidRDefault="00F17127" w:rsidP="00F17127">
      <w:pPr>
        <w:rPr>
          <w:rFonts w:ascii="Arial" w:hAnsi="Arial" w:cs="Arial"/>
          <w:b/>
        </w:rPr>
      </w:pPr>
      <w:r>
        <w:rPr>
          <w:rFonts w:ascii="Arial" w:hAnsi="Arial" w:cs="Arial"/>
          <w:b/>
        </w:rPr>
        <w:t xml:space="preserve">Abstract: </w:t>
      </w:r>
    </w:p>
    <w:p w14:paraId="3397DAA3" w14:textId="77777777" w:rsidR="00F17127" w:rsidRDefault="00F17127" w:rsidP="00F17127">
      <w:r>
        <w:t>Clarification on NS_203 support by n258</w:t>
      </w:r>
    </w:p>
    <w:p w14:paraId="63AB65B8" w14:textId="77777777" w:rsidR="00F17127" w:rsidRDefault="00F17127" w:rsidP="00F17127">
      <w:pPr>
        <w:rPr>
          <w:rFonts w:ascii="Arial" w:hAnsi="Arial" w:cs="Arial"/>
          <w:b/>
        </w:rPr>
      </w:pPr>
      <w:r>
        <w:rPr>
          <w:rFonts w:ascii="Arial" w:hAnsi="Arial" w:cs="Arial"/>
          <w:b/>
        </w:rPr>
        <w:t xml:space="preserve">Discussion: </w:t>
      </w:r>
    </w:p>
    <w:p w14:paraId="416A4120" w14:textId="77777777" w:rsidR="00F17127" w:rsidRDefault="00F17127" w:rsidP="00F17127">
      <w:r>
        <w:t>[report of discussion]</w:t>
      </w:r>
    </w:p>
    <w:p w14:paraId="24513714" w14:textId="10902779" w:rsidR="00F17127" w:rsidRDefault="00F17127" w:rsidP="00F17127">
      <w:pPr>
        <w:rPr>
          <w:color w:val="993300"/>
          <w:u w:val="single"/>
        </w:rPr>
      </w:pPr>
      <w:r>
        <w:rPr>
          <w:rFonts w:ascii="Arial" w:hAnsi="Arial" w:cs="Arial"/>
          <w:b/>
        </w:rPr>
        <w:t>Decision:</w:t>
      </w:r>
      <w:r>
        <w:rPr>
          <w:rFonts w:ascii="Arial" w:hAnsi="Arial" w:cs="Arial"/>
          <w:b/>
        </w:rPr>
        <w:tab/>
      </w:r>
      <w:r>
        <w:rPr>
          <w:rFonts w:ascii="Arial" w:hAnsi="Arial" w:cs="Arial"/>
          <w:b/>
        </w:rPr>
        <w:tab/>
      </w:r>
      <w:r w:rsidRPr="00F17127">
        <w:rPr>
          <w:rFonts w:ascii="Arial" w:hAnsi="Arial" w:cs="Arial"/>
          <w:b/>
          <w:highlight w:val="yellow"/>
        </w:rPr>
        <w:t>Return to.</w:t>
      </w:r>
    </w:p>
    <w:p w14:paraId="35CAA1E7" w14:textId="18011ED9" w:rsidR="002220A5" w:rsidRDefault="00CA74A3" w:rsidP="002220A5">
      <w:pPr>
        <w:rPr>
          <w:rFonts w:ascii="Arial" w:hAnsi="Arial" w:cs="Arial"/>
          <w:b/>
          <w:sz w:val="24"/>
        </w:rPr>
      </w:pPr>
      <w:r w:rsidRPr="00F275B7">
        <w:rPr>
          <w:rFonts w:ascii="Arial" w:hAnsi="Arial" w:cs="Arial"/>
          <w:b/>
          <w:sz w:val="24"/>
        </w:rPr>
        <w:t>R4-2100086</w:t>
      </w:r>
      <w:r w:rsidR="002220A5">
        <w:rPr>
          <w:rFonts w:ascii="Arial" w:hAnsi="Arial" w:cs="Arial"/>
          <w:b/>
          <w:color w:val="0000FF"/>
          <w:sz w:val="24"/>
        </w:rPr>
        <w:tab/>
      </w:r>
      <w:r w:rsidR="002220A5">
        <w:rPr>
          <w:rFonts w:ascii="Arial" w:hAnsi="Arial" w:cs="Arial"/>
          <w:b/>
          <w:sz w:val="24"/>
        </w:rPr>
        <w:t>Clarification on NS_203 support by n258</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t>[report of discussion]</w:t>
      </w:r>
    </w:p>
    <w:p w14:paraId="1D2AC8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9638A" w14:textId="248A1CA6" w:rsidR="002220A5" w:rsidRDefault="00CA74A3" w:rsidP="002220A5">
      <w:pPr>
        <w:rPr>
          <w:rFonts w:ascii="Arial" w:hAnsi="Arial" w:cs="Arial"/>
          <w:b/>
          <w:sz w:val="24"/>
        </w:rPr>
      </w:pPr>
      <w:r w:rsidRPr="00F275B7">
        <w:rPr>
          <w:rFonts w:ascii="Arial" w:hAnsi="Arial" w:cs="Arial"/>
          <w:b/>
          <w:sz w:val="24"/>
        </w:rPr>
        <w:t>R4-2100087</w:t>
      </w:r>
      <w:r w:rsidR="002220A5">
        <w:rPr>
          <w:rFonts w:ascii="Arial" w:hAnsi="Arial" w:cs="Arial"/>
          <w:b/>
          <w:color w:val="0000FF"/>
          <w:sz w:val="24"/>
        </w:rPr>
        <w:tab/>
      </w:r>
      <w:r w:rsidR="002220A5">
        <w:rPr>
          <w:rFonts w:ascii="Arial" w:hAnsi="Arial" w:cs="Arial"/>
          <w:b/>
          <w:sz w:val="24"/>
        </w:rPr>
        <w:t>Clarification on NS_203 support by n258</w:t>
      </w:r>
    </w:p>
    <w:p w14:paraId="1F1C6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94EA1" w14:textId="41311A6E" w:rsidR="002220A5" w:rsidRDefault="00CA74A3" w:rsidP="002220A5">
      <w:pPr>
        <w:rPr>
          <w:rFonts w:ascii="Arial" w:hAnsi="Arial" w:cs="Arial"/>
          <w:b/>
          <w:sz w:val="24"/>
        </w:rPr>
      </w:pPr>
      <w:r w:rsidRPr="00F275B7">
        <w:rPr>
          <w:rFonts w:ascii="Arial" w:hAnsi="Arial" w:cs="Arial"/>
          <w:b/>
          <w:sz w:val="24"/>
        </w:rPr>
        <w:t>R4-2100109</w:t>
      </w:r>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lastRenderedPageBreak/>
        <w:t>[report of discussion]</w:t>
      </w:r>
    </w:p>
    <w:p w14:paraId="50F2C369" w14:textId="0F9517C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F7B13" w14:textId="116269EC" w:rsidR="002220A5" w:rsidRDefault="00CA74A3" w:rsidP="002220A5">
      <w:pPr>
        <w:rPr>
          <w:rFonts w:ascii="Arial" w:hAnsi="Arial" w:cs="Arial"/>
          <w:b/>
          <w:sz w:val="24"/>
        </w:rPr>
      </w:pPr>
      <w:r w:rsidRPr="00F275B7">
        <w:rPr>
          <w:rFonts w:ascii="Arial" w:hAnsi="Arial" w:cs="Arial"/>
          <w:b/>
          <w:sz w:val="24"/>
        </w:rPr>
        <w:t>R4-2100586</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29734E58"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R4-2103127.</w:t>
      </w:r>
    </w:p>
    <w:p w14:paraId="777092F3" w14:textId="26284FDB" w:rsidR="0083277E" w:rsidRDefault="0083277E" w:rsidP="0083277E">
      <w:pPr>
        <w:rPr>
          <w:rFonts w:ascii="Arial" w:hAnsi="Arial" w:cs="Arial"/>
          <w:b/>
          <w:sz w:val="24"/>
        </w:rPr>
      </w:pPr>
      <w:r>
        <w:rPr>
          <w:rFonts w:ascii="Arial" w:hAnsi="Arial" w:cs="Arial"/>
          <w:b/>
          <w:sz w:val="24"/>
        </w:rPr>
        <w:t>R4-2103127</w:t>
      </w:r>
      <w:r>
        <w:rPr>
          <w:rFonts w:ascii="Arial" w:hAnsi="Arial" w:cs="Arial"/>
          <w:b/>
          <w:color w:val="0000FF"/>
          <w:sz w:val="24"/>
        </w:rPr>
        <w:tab/>
      </w:r>
      <w:proofErr w:type="spellStart"/>
      <w:r>
        <w:rPr>
          <w:rFonts w:ascii="Arial" w:hAnsi="Arial" w:cs="Arial"/>
          <w:b/>
          <w:sz w:val="24"/>
        </w:rPr>
        <w:t>P_min</w:t>
      </w:r>
      <w:proofErr w:type="spellEnd"/>
      <w:r>
        <w:rPr>
          <w:rFonts w:ascii="Arial" w:hAnsi="Arial" w:cs="Arial"/>
          <w:b/>
          <w:sz w:val="24"/>
        </w:rPr>
        <w:t xml:space="preserve"> correction and </w:t>
      </w:r>
      <w:proofErr w:type="spellStart"/>
      <w:r>
        <w:rPr>
          <w:rFonts w:ascii="Arial" w:hAnsi="Arial" w:cs="Arial"/>
          <w:b/>
          <w:sz w:val="24"/>
        </w:rPr>
        <w:t>P_cmax</w:t>
      </w:r>
      <w:proofErr w:type="spellEnd"/>
      <w:r>
        <w:rPr>
          <w:rFonts w:ascii="Arial" w:hAnsi="Arial" w:cs="Arial"/>
          <w:b/>
          <w:sz w:val="24"/>
        </w:rPr>
        <w:t xml:space="preserve"> CA correction to apply from all cells</w:t>
      </w:r>
    </w:p>
    <w:p w14:paraId="34C270A9" w14:textId="77777777" w:rsidR="0083277E" w:rsidRDefault="0083277E" w:rsidP="008327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2268CAF4" w14:textId="77777777" w:rsidR="0083277E" w:rsidRDefault="0083277E" w:rsidP="0083277E">
      <w:pPr>
        <w:rPr>
          <w:rFonts w:ascii="Arial" w:hAnsi="Arial" w:cs="Arial"/>
          <w:b/>
        </w:rPr>
      </w:pPr>
      <w:r>
        <w:rPr>
          <w:rFonts w:ascii="Arial" w:hAnsi="Arial" w:cs="Arial"/>
          <w:b/>
        </w:rPr>
        <w:t xml:space="preserve">Abstract: </w:t>
      </w:r>
    </w:p>
    <w:p w14:paraId="293EB807" w14:textId="77777777" w:rsidR="0083277E" w:rsidRDefault="0083277E" w:rsidP="0083277E">
      <w:r>
        <w:t xml:space="preserve">Change "each cell" to "all cells" since </w:t>
      </w:r>
      <w:proofErr w:type="spellStart"/>
      <w:r>
        <w:t>pcmax</w:t>
      </w:r>
      <w:proofErr w:type="spellEnd"/>
      <w:r>
        <w:t xml:space="preserve"> is calculated based on all simultaneous grants from all allocated CC's.</w:t>
      </w:r>
    </w:p>
    <w:p w14:paraId="66269FA9" w14:textId="77777777" w:rsidR="0083277E" w:rsidRDefault="0083277E" w:rsidP="0083277E">
      <w:pPr>
        <w:rPr>
          <w:rFonts w:ascii="Arial" w:hAnsi="Arial" w:cs="Arial"/>
          <w:b/>
        </w:rPr>
      </w:pPr>
      <w:r>
        <w:rPr>
          <w:rFonts w:ascii="Arial" w:hAnsi="Arial" w:cs="Arial"/>
          <w:b/>
        </w:rPr>
        <w:t xml:space="preserve">Discussion: </w:t>
      </w:r>
    </w:p>
    <w:p w14:paraId="72C7FC4B" w14:textId="77777777" w:rsidR="0083277E" w:rsidRDefault="0083277E" w:rsidP="0083277E">
      <w:r>
        <w:t>[report of discussion]</w:t>
      </w:r>
    </w:p>
    <w:p w14:paraId="7D26CAA5" w14:textId="65B03E8B" w:rsidR="0083277E" w:rsidRDefault="0083277E" w:rsidP="0083277E">
      <w:pPr>
        <w:rPr>
          <w:color w:val="993300"/>
          <w:u w:val="single"/>
        </w:rPr>
      </w:pPr>
      <w:r>
        <w:rPr>
          <w:rFonts w:ascii="Arial" w:hAnsi="Arial" w:cs="Arial"/>
          <w:b/>
        </w:rPr>
        <w:t>Decision:</w:t>
      </w:r>
      <w:r>
        <w:rPr>
          <w:rFonts w:ascii="Arial" w:hAnsi="Arial" w:cs="Arial"/>
          <w:b/>
        </w:rPr>
        <w:tab/>
      </w:r>
      <w:r>
        <w:rPr>
          <w:rFonts w:ascii="Arial" w:hAnsi="Arial" w:cs="Arial"/>
          <w:b/>
        </w:rPr>
        <w:tab/>
      </w:r>
      <w:r w:rsidRPr="0083277E">
        <w:rPr>
          <w:rFonts w:ascii="Arial" w:hAnsi="Arial" w:cs="Arial"/>
          <w:b/>
          <w:highlight w:val="yellow"/>
        </w:rPr>
        <w:t>Return to.</w:t>
      </w:r>
    </w:p>
    <w:p w14:paraId="71360744" w14:textId="18AA7C6F" w:rsidR="002220A5" w:rsidRDefault="00CA74A3" w:rsidP="002220A5">
      <w:pPr>
        <w:rPr>
          <w:rFonts w:ascii="Arial" w:hAnsi="Arial" w:cs="Arial"/>
          <w:b/>
          <w:sz w:val="24"/>
        </w:rPr>
      </w:pPr>
      <w:r w:rsidRPr="00F275B7">
        <w:rPr>
          <w:rFonts w:ascii="Arial" w:hAnsi="Arial" w:cs="Arial"/>
          <w:b/>
          <w:sz w:val="24"/>
        </w:rPr>
        <w:t>R4-2100587</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84F6" w14:textId="528AAB16" w:rsidR="002220A5" w:rsidRDefault="00CA74A3" w:rsidP="002220A5">
      <w:pPr>
        <w:rPr>
          <w:rFonts w:ascii="Arial" w:hAnsi="Arial" w:cs="Arial"/>
          <w:b/>
          <w:sz w:val="24"/>
        </w:rPr>
      </w:pPr>
      <w:r w:rsidRPr="00F275B7">
        <w:rPr>
          <w:rFonts w:ascii="Arial" w:hAnsi="Arial" w:cs="Arial"/>
          <w:b/>
          <w:sz w:val="24"/>
        </w:rPr>
        <w:t>R4-2100588</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lastRenderedPageBreak/>
        <w:t>[report of discussion]</w:t>
      </w:r>
    </w:p>
    <w:p w14:paraId="4D153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2A6" w14:textId="43781578" w:rsidR="002220A5" w:rsidRDefault="00CA74A3" w:rsidP="002220A5">
      <w:pPr>
        <w:rPr>
          <w:rFonts w:ascii="Arial" w:hAnsi="Arial" w:cs="Arial"/>
          <w:b/>
          <w:sz w:val="24"/>
        </w:rPr>
      </w:pPr>
      <w:r w:rsidRPr="00F275B7">
        <w:rPr>
          <w:rFonts w:ascii="Arial" w:hAnsi="Arial" w:cs="Arial"/>
          <w:b/>
          <w:sz w:val="24"/>
        </w:rPr>
        <w:t>R4-2101201</w:t>
      </w:r>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t>[report of discussion]</w:t>
      </w:r>
    </w:p>
    <w:p w14:paraId="057DB92D" w14:textId="18BEDFE4"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59657" w14:textId="647D22D4" w:rsidR="002220A5" w:rsidRDefault="00CA74A3" w:rsidP="002220A5">
      <w:pPr>
        <w:rPr>
          <w:rFonts w:ascii="Arial" w:hAnsi="Arial" w:cs="Arial"/>
          <w:b/>
          <w:sz w:val="24"/>
        </w:rPr>
      </w:pPr>
      <w:r w:rsidRPr="00F275B7">
        <w:rPr>
          <w:rFonts w:ascii="Arial" w:hAnsi="Arial" w:cs="Arial"/>
          <w:b/>
          <w:sz w:val="24"/>
        </w:rPr>
        <w:t>R4-2101523</w:t>
      </w:r>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2B454B7B"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944D2" w14:textId="5487D1C7" w:rsidR="002220A5" w:rsidRDefault="00CA74A3" w:rsidP="002220A5">
      <w:pPr>
        <w:rPr>
          <w:rFonts w:ascii="Arial" w:hAnsi="Arial" w:cs="Arial"/>
          <w:b/>
          <w:sz w:val="24"/>
        </w:rPr>
      </w:pPr>
      <w:r w:rsidRPr="00F275B7">
        <w:rPr>
          <w:rFonts w:ascii="Arial" w:hAnsi="Arial" w:cs="Arial"/>
          <w:b/>
          <w:sz w:val="24"/>
        </w:rPr>
        <w:t>R4-2101738</w:t>
      </w:r>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2FA1C09D"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70752" w14:textId="3FC3A275" w:rsidR="002220A5" w:rsidRDefault="00CA74A3" w:rsidP="002220A5">
      <w:pPr>
        <w:rPr>
          <w:rFonts w:ascii="Arial" w:hAnsi="Arial" w:cs="Arial"/>
          <w:b/>
          <w:sz w:val="24"/>
        </w:rPr>
      </w:pPr>
      <w:r w:rsidRPr="00F275B7">
        <w:rPr>
          <w:rFonts w:ascii="Arial" w:hAnsi="Arial" w:cs="Arial"/>
          <w:b/>
          <w:sz w:val="24"/>
        </w:rPr>
        <w:t>R4-2101739</w:t>
      </w:r>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6C76994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B8AF92" w14:textId="7A5008D6" w:rsidR="002220A5" w:rsidRDefault="00CA74A3" w:rsidP="002220A5">
      <w:pPr>
        <w:rPr>
          <w:rFonts w:ascii="Arial" w:hAnsi="Arial" w:cs="Arial"/>
          <w:b/>
          <w:sz w:val="24"/>
        </w:rPr>
      </w:pPr>
      <w:r w:rsidRPr="00F275B7">
        <w:rPr>
          <w:rFonts w:ascii="Arial" w:hAnsi="Arial" w:cs="Arial"/>
          <w:b/>
          <w:sz w:val="24"/>
        </w:rPr>
        <w:t>R4-2101740</w:t>
      </w:r>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623FBCE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A29096" w14:textId="69744559" w:rsidR="002220A5" w:rsidRDefault="00CA74A3" w:rsidP="002220A5">
      <w:pPr>
        <w:rPr>
          <w:rFonts w:ascii="Arial" w:hAnsi="Arial" w:cs="Arial"/>
          <w:b/>
          <w:sz w:val="24"/>
        </w:rPr>
      </w:pPr>
      <w:r w:rsidRPr="00F275B7">
        <w:rPr>
          <w:rFonts w:ascii="Arial" w:hAnsi="Arial" w:cs="Arial"/>
          <w:b/>
          <w:sz w:val="24"/>
        </w:rPr>
        <w:t>R4-2101741</w:t>
      </w:r>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lastRenderedPageBreak/>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1063FAC5"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369D66" w14:textId="1E00868D" w:rsidR="002220A5" w:rsidRDefault="00CA74A3" w:rsidP="002220A5">
      <w:pPr>
        <w:rPr>
          <w:rFonts w:ascii="Arial" w:hAnsi="Arial" w:cs="Arial"/>
          <w:b/>
          <w:sz w:val="24"/>
        </w:rPr>
      </w:pPr>
      <w:r w:rsidRPr="00F275B7">
        <w:rPr>
          <w:rFonts w:ascii="Arial" w:hAnsi="Arial" w:cs="Arial"/>
          <w:b/>
          <w:sz w:val="24"/>
        </w:rPr>
        <w:t>R4-2102662</w:t>
      </w:r>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15136C4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B02B1" w14:textId="26EA8769" w:rsidR="002220A5" w:rsidRDefault="00CA74A3" w:rsidP="002220A5">
      <w:pPr>
        <w:rPr>
          <w:rFonts w:ascii="Arial" w:hAnsi="Arial" w:cs="Arial"/>
          <w:b/>
          <w:sz w:val="24"/>
        </w:rPr>
      </w:pPr>
      <w:r w:rsidRPr="00F275B7">
        <w:rPr>
          <w:rFonts w:ascii="Arial" w:hAnsi="Arial" w:cs="Arial"/>
          <w:b/>
          <w:sz w:val="24"/>
        </w:rPr>
        <w:t>R4-2102663</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4864EE9C"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2E778" w14:textId="076E5175" w:rsidR="002220A5" w:rsidRDefault="00CA74A3" w:rsidP="002220A5">
      <w:pPr>
        <w:rPr>
          <w:rFonts w:ascii="Arial" w:hAnsi="Arial" w:cs="Arial"/>
          <w:b/>
          <w:sz w:val="24"/>
        </w:rPr>
      </w:pPr>
      <w:r w:rsidRPr="00F275B7">
        <w:rPr>
          <w:rFonts w:ascii="Arial" w:hAnsi="Arial" w:cs="Arial"/>
          <w:b/>
          <w:sz w:val="24"/>
        </w:rPr>
        <w:t>R4-2102664</w:t>
      </w:r>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46251A6E"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R4-2103126.</w:t>
      </w:r>
    </w:p>
    <w:p w14:paraId="7E9C3C6D" w14:textId="34883232" w:rsidR="00F17127" w:rsidRDefault="00F17127" w:rsidP="00F17127">
      <w:pPr>
        <w:rPr>
          <w:rFonts w:ascii="Arial" w:hAnsi="Arial" w:cs="Arial"/>
          <w:b/>
          <w:sz w:val="24"/>
        </w:rPr>
      </w:pPr>
      <w:r>
        <w:rPr>
          <w:rFonts w:ascii="Arial" w:hAnsi="Arial" w:cs="Arial"/>
          <w:b/>
          <w:sz w:val="24"/>
        </w:rPr>
        <w:t>R4-2103126</w:t>
      </w:r>
      <w:r>
        <w:rPr>
          <w:rFonts w:ascii="Arial" w:hAnsi="Arial" w:cs="Arial"/>
          <w:b/>
          <w:color w:val="0000FF"/>
          <w:sz w:val="24"/>
        </w:rPr>
        <w:tab/>
      </w:r>
      <w:r>
        <w:rPr>
          <w:rFonts w:ascii="Arial" w:hAnsi="Arial" w:cs="Arial"/>
          <w:b/>
          <w:sz w:val="24"/>
        </w:rPr>
        <w:t>CR to 38.101-2 on beam correspondence</w:t>
      </w:r>
    </w:p>
    <w:p w14:paraId="4AC71DC1"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3CD4E34" w14:textId="77777777" w:rsidR="00F17127" w:rsidRDefault="00F17127" w:rsidP="00F17127">
      <w:pPr>
        <w:rPr>
          <w:rFonts w:ascii="Arial" w:hAnsi="Arial" w:cs="Arial"/>
          <w:b/>
        </w:rPr>
      </w:pPr>
      <w:r>
        <w:rPr>
          <w:rFonts w:ascii="Arial" w:hAnsi="Arial" w:cs="Arial"/>
          <w:b/>
        </w:rPr>
        <w:t xml:space="preserve">Abstract: </w:t>
      </w:r>
    </w:p>
    <w:p w14:paraId="063DF99C" w14:textId="77777777" w:rsidR="00F17127" w:rsidRDefault="00F17127" w:rsidP="00F17127">
      <w:r>
        <w:lastRenderedPageBreak/>
        <w:t>Completion of missing requirements</w:t>
      </w:r>
    </w:p>
    <w:p w14:paraId="129D8B8C" w14:textId="77777777" w:rsidR="00F17127" w:rsidRDefault="00F17127" w:rsidP="00F17127">
      <w:pPr>
        <w:rPr>
          <w:rFonts w:ascii="Arial" w:hAnsi="Arial" w:cs="Arial"/>
          <w:b/>
        </w:rPr>
      </w:pPr>
      <w:r>
        <w:rPr>
          <w:rFonts w:ascii="Arial" w:hAnsi="Arial" w:cs="Arial"/>
          <w:b/>
        </w:rPr>
        <w:t xml:space="preserve">Discussion: </w:t>
      </w:r>
    </w:p>
    <w:p w14:paraId="40FF4457" w14:textId="77777777" w:rsidR="00F17127" w:rsidRDefault="00F17127" w:rsidP="00F17127">
      <w:r>
        <w:t>[report of discussion]</w:t>
      </w:r>
    </w:p>
    <w:p w14:paraId="1BED8637" w14:textId="0C973D5D" w:rsidR="00F17127" w:rsidRDefault="00F17127" w:rsidP="00F17127">
      <w:pPr>
        <w:rPr>
          <w:color w:val="993300"/>
          <w:u w:val="single"/>
        </w:rPr>
      </w:pPr>
      <w:r>
        <w:rPr>
          <w:rFonts w:ascii="Arial" w:hAnsi="Arial" w:cs="Arial"/>
          <w:b/>
        </w:rPr>
        <w:t>Decision:</w:t>
      </w:r>
      <w:r>
        <w:rPr>
          <w:rFonts w:ascii="Arial" w:hAnsi="Arial" w:cs="Arial"/>
          <w:b/>
        </w:rPr>
        <w:tab/>
      </w:r>
      <w:r>
        <w:rPr>
          <w:rFonts w:ascii="Arial" w:hAnsi="Arial" w:cs="Arial"/>
          <w:b/>
        </w:rPr>
        <w:tab/>
      </w:r>
      <w:r w:rsidRPr="00F17127">
        <w:rPr>
          <w:rFonts w:ascii="Arial" w:hAnsi="Arial" w:cs="Arial"/>
          <w:b/>
          <w:highlight w:val="yellow"/>
        </w:rPr>
        <w:t>Return to.</w:t>
      </w:r>
    </w:p>
    <w:p w14:paraId="4A2F87B8" w14:textId="486E456C" w:rsidR="002220A5" w:rsidRDefault="00CA74A3" w:rsidP="002220A5">
      <w:pPr>
        <w:rPr>
          <w:rFonts w:ascii="Arial" w:hAnsi="Arial" w:cs="Arial"/>
          <w:b/>
          <w:sz w:val="24"/>
        </w:rPr>
      </w:pPr>
      <w:r w:rsidRPr="00F275B7">
        <w:rPr>
          <w:rFonts w:ascii="Arial" w:hAnsi="Arial" w:cs="Arial"/>
          <w:b/>
          <w:sz w:val="24"/>
        </w:rPr>
        <w:t>R4-2102665</w:t>
      </w:r>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2FAB" w14:textId="68B9767A" w:rsidR="002220A5" w:rsidRDefault="00CA74A3" w:rsidP="002220A5">
      <w:pPr>
        <w:rPr>
          <w:rFonts w:ascii="Arial" w:hAnsi="Arial" w:cs="Arial"/>
          <w:b/>
          <w:sz w:val="24"/>
        </w:rPr>
      </w:pPr>
      <w:r w:rsidRPr="00F275B7">
        <w:rPr>
          <w:rFonts w:ascii="Arial" w:hAnsi="Arial" w:cs="Arial"/>
          <w:b/>
          <w:sz w:val="24"/>
        </w:rPr>
        <w:t>R4-2102666</w:t>
      </w:r>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231E6" w14:textId="5D3D03E2" w:rsidR="002220A5" w:rsidRDefault="00CA74A3" w:rsidP="002220A5">
      <w:pPr>
        <w:rPr>
          <w:rFonts w:ascii="Arial" w:hAnsi="Arial" w:cs="Arial"/>
          <w:b/>
          <w:sz w:val="24"/>
        </w:rPr>
      </w:pPr>
      <w:r w:rsidRPr="00F275B7">
        <w:rPr>
          <w:rFonts w:ascii="Arial" w:hAnsi="Arial" w:cs="Arial"/>
          <w:b/>
          <w:sz w:val="24"/>
        </w:rPr>
        <w:t>R4-2102677</w:t>
      </w:r>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5F736855"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B2150D" w14:textId="12E5BD30" w:rsidR="002220A5" w:rsidRDefault="00CA74A3" w:rsidP="002220A5">
      <w:pPr>
        <w:rPr>
          <w:rFonts w:ascii="Arial" w:hAnsi="Arial" w:cs="Arial"/>
          <w:b/>
          <w:sz w:val="24"/>
        </w:rPr>
      </w:pPr>
      <w:r w:rsidRPr="00F275B7">
        <w:rPr>
          <w:rFonts w:ascii="Arial" w:hAnsi="Arial" w:cs="Arial"/>
          <w:b/>
          <w:sz w:val="24"/>
        </w:rPr>
        <w:t>R4-2102678</w:t>
      </w:r>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lastRenderedPageBreak/>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00A321E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B404B" w14:textId="5282FCE9" w:rsidR="002220A5" w:rsidRDefault="00CA74A3" w:rsidP="002220A5">
      <w:pPr>
        <w:rPr>
          <w:rFonts w:ascii="Arial" w:hAnsi="Arial" w:cs="Arial"/>
          <w:b/>
          <w:sz w:val="24"/>
        </w:rPr>
      </w:pPr>
      <w:r w:rsidRPr="00F275B7">
        <w:rPr>
          <w:rFonts w:ascii="Arial" w:hAnsi="Arial" w:cs="Arial"/>
          <w:b/>
          <w:sz w:val="24"/>
        </w:rPr>
        <w:t>R4-2102716</w:t>
      </w:r>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1CBF34DE"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04239">
        <w:rPr>
          <w:rFonts w:ascii="Arial" w:hAnsi="Arial" w:cs="Arial"/>
          <w:b/>
          <w:highlight w:val="yellow"/>
        </w:rPr>
        <w:t>Return to.</w:t>
      </w:r>
    </w:p>
    <w:p w14:paraId="3C044AE7" w14:textId="1E7A45C0" w:rsidR="002220A5" w:rsidRDefault="00CA74A3" w:rsidP="002220A5">
      <w:pPr>
        <w:rPr>
          <w:rFonts w:ascii="Arial" w:hAnsi="Arial" w:cs="Arial"/>
          <w:b/>
          <w:sz w:val="24"/>
        </w:rPr>
      </w:pPr>
      <w:r w:rsidRPr="00F275B7">
        <w:rPr>
          <w:rFonts w:ascii="Arial" w:hAnsi="Arial" w:cs="Arial"/>
          <w:b/>
          <w:sz w:val="24"/>
        </w:rPr>
        <w:t>R4-2102815</w:t>
      </w:r>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4D3F4" w14:textId="401140C8" w:rsidR="002220A5" w:rsidRDefault="00CA74A3" w:rsidP="002220A5">
      <w:pPr>
        <w:rPr>
          <w:rFonts w:ascii="Arial" w:hAnsi="Arial" w:cs="Arial"/>
          <w:b/>
          <w:sz w:val="24"/>
        </w:rPr>
      </w:pPr>
      <w:r w:rsidRPr="00F275B7">
        <w:rPr>
          <w:rFonts w:ascii="Arial" w:hAnsi="Arial" w:cs="Arial"/>
          <w:b/>
          <w:sz w:val="24"/>
        </w:rPr>
        <w:t>R4-2102924</w:t>
      </w:r>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5972E5A3"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4C1018" w14:textId="208C4551" w:rsidR="002220A5" w:rsidRDefault="00CA74A3" w:rsidP="002220A5">
      <w:pPr>
        <w:rPr>
          <w:rFonts w:ascii="Arial" w:hAnsi="Arial" w:cs="Arial"/>
          <w:b/>
          <w:sz w:val="24"/>
        </w:rPr>
      </w:pPr>
      <w:r w:rsidRPr="00F275B7">
        <w:rPr>
          <w:rFonts w:ascii="Arial" w:hAnsi="Arial" w:cs="Arial"/>
          <w:b/>
          <w:sz w:val="24"/>
        </w:rPr>
        <w:t>R4-2102925</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6113FD30"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C3EA77" w14:textId="6D111468" w:rsidR="002220A5" w:rsidRDefault="002220A5" w:rsidP="002220A5">
      <w:pPr>
        <w:pStyle w:val="Heading4"/>
      </w:pPr>
      <w:bookmarkStart w:id="9" w:name="_Toc61906806"/>
      <w:r>
        <w:lastRenderedPageBreak/>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t xml:space="preserve">Discussion: </w:t>
      </w:r>
    </w:p>
    <w:p w14:paraId="4348C11C" w14:textId="6077BEAB" w:rsidR="00A35364" w:rsidRDefault="00AC7580" w:rsidP="00A3536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R4-2103294.</w:t>
      </w:r>
    </w:p>
    <w:p w14:paraId="213ADDF8" w14:textId="43576A4F"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R4-2103294</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6A62299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2E17B89" w14:textId="77777777" w:rsidR="00AC7580" w:rsidRDefault="00AC7580" w:rsidP="00AC7580">
      <w:pPr>
        <w:rPr>
          <w:i/>
        </w:rPr>
      </w:pPr>
    </w:p>
    <w:p w14:paraId="2F4D2B22" w14:textId="77777777" w:rsidR="00AC7580" w:rsidRPr="00944C49" w:rsidRDefault="00AC7580" w:rsidP="00AC7580">
      <w:pPr>
        <w:rPr>
          <w:rFonts w:ascii="Arial" w:hAnsi="Arial" w:cs="Arial"/>
          <w:b/>
        </w:rPr>
      </w:pPr>
      <w:r w:rsidRPr="00944C49">
        <w:rPr>
          <w:rFonts w:ascii="Arial" w:hAnsi="Arial" w:cs="Arial"/>
          <w:b/>
        </w:rPr>
        <w:t xml:space="preserve">Abstract: </w:t>
      </w:r>
    </w:p>
    <w:p w14:paraId="3E7C9490" w14:textId="77777777" w:rsidR="00AC7580" w:rsidRDefault="00AC7580" w:rsidP="00AC7580">
      <w:pPr>
        <w:rPr>
          <w:rFonts w:ascii="Arial" w:hAnsi="Arial" w:cs="Arial"/>
          <w:b/>
        </w:rPr>
      </w:pPr>
      <w:r w:rsidRPr="00944C49">
        <w:rPr>
          <w:rFonts w:ascii="Arial" w:hAnsi="Arial" w:cs="Arial"/>
          <w:b/>
        </w:rPr>
        <w:t xml:space="preserve">Discussion: </w:t>
      </w:r>
    </w:p>
    <w:p w14:paraId="4C5C30A7" w14:textId="190FCCFC"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9239723" w14:textId="38C2EC66" w:rsidR="00B03B66" w:rsidRPr="00A417AF" w:rsidRDefault="00B03B66" w:rsidP="00B03B66">
      <w:pPr>
        <w:rPr>
          <w:rFonts w:ascii="Arial" w:hAnsi="Arial" w:cs="Arial"/>
          <w:b/>
          <w:sz w:val="24"/>
          <w:szCs w:val="24"/>
        </w:rPr>
      </w:pPr>
      <w:r>
        <w:rPr>
          <w:rFonts w:ascii="Arial" w:hAnsi="Arial" w:cs="Arial"/>
          <w:b/>
          <w:color w:val="0000FF"/>
          <w:sz w:val="24"/>
          <w:szCs w:val="24"/>
        </w:rPr>
        <w:t>R4-2103115</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569ED55" w14:textId="36EE1B14" w:rsidR="00B03B66" w:rsidRDefault="00B03B66" w:rsidP="00B03B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03B66">
        <w:rPr>
          <w:i/>
        </w:rPr>
        <w:t>T-Mobile USA</w:t>
      </w:r>
    </w:p>
    <w:p w14:paraId="5BC2CAFE" w14:textId="77777777" w:rsidR="00B03B66" w:rsidRPr="00944C49" w:rsidRDefault="00B03B66" w:rsidP="00B03B66">
      <w:pPr>
        <w:rPr>
          <w:rFonts w:ascii="Arial" w:hAnsi="Arial" w:cs="Arial"/>
          <w:b/>
        </w:rPr>
      </w:pPr>
      <w:r w:rsidRPr="00944C49">
        <w:rPr>
          <w:rFonts w:ascii="Arial" w:hAnsi="Arial" w:cs="Arial"/>
          <w:b/>
        </w:rPr>
        <w:t xml:space="preserve">Abstract: </w:t>
      </w:r>
    </w:p>
    <w:p w14:paraId="5AF24871" w14:textId="77777777" w:rsidR="00B03B66" w:rsidRDefault="00B03B66" w:rsidP="00B03B66">
      <w:pPr>
        <w:rPr>
          <w:rFonts w:ascii="Arial" w:hAnsi="Arial" w:cs="Arial"/>
          <w:b/>
        </w:rPr>
      </w:pPr>
      <w:r w:rsidRPr="00944C49">
        <w:rPr>
          <w:rFonts w:ascii="Arial" w:hAnsi="Arial" w:cs="Arial"/>
          <w:b/>
        </w:rPr>
        <w:t xml:space="preserve">Discussion: </w:t>
      </w:r>
    </w:p>
    <w:p w14:paraId="40C1EE04" w14:textId="151D3416" w:rsidR="00B03B66" w:rsidRDefault="00B03B66" w:rsidP="00B03B66">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3CEB4FC" w14:textId="5DD09FBF" w:rsidR="00867725" w:rsidRPr="00A417AF" w:rsidRDefault="00867725" w:rsidP="00867725">
      <w:pPr>
        <w:rPr>
          <w:rFonts w:ascii="Arial" w:hAnsi="Arial" w:cs="Arial"/>
          <w:b/>
          <w:sz w:val="24"/>
          <w:szCs w:val="24"/>
        </w:rPr>
      </w:pPr>
      <w:r>
        <w:rPr>
          <w:rFonts w:ascii="Arial" w:hAnsi="Arial" w:cs="Arial"/>
          <w:b/>
          <w:color w:val="0000FF"/>
          <w:sz w:val="24"/>
          <w:szCs w:val="24"/>
        </w:rPr>
        <w:t>R4-2103130</w:t>
      </w:r>
      <w:r w:rsidRPr="00E622C3">
        <w:rPr>
          <w:b/>
          <w:sz w:val="24"/>
          <w:szCs w:val="24"/>
        </w:rPr>
        <w:tab/>
      </w:r>
      <w:r w:rsidRPr="00A417AF">
        <w:rPr>
          <w:rFonts w:ascii="Arial" w:hAnsi="Arial" w:cs="Arial"/>
          <w:b/>
          <w:sz w:val="24"/>
          <w:szCs w:val="24"/>
        </w:rPr>
        <w:t xml:space="preserve">Way forward on </w:t>
      </w:r>
      <w:r w:rsidRPr="00867725">
        <w:rPr>
          <w:rFonts w:ascii="Arial" w:hAnsi="Arial" w:cs="Arial"/>
          <w:b/>
          <w:sz w:val="24"/>
          <w:szCs w:val="24"/>
        </w:rPr>
        <w:t xml:space="preserve">UE capability on </w:t>
      </w:r>
      <w:proofErr w:type="spellStart"/>
      <w:r w:rsidRPr="00867725">
        <w:rPr>
          <w:rFonts w:ascii="Arial" w:hAnsi="Arial" w:cs="Arial"/>
          <w:b/>
          <w:sz w:val="24"/>
          <w:szCs w:val="24"/>
        </w:rPr>
        <w:t>intraBandENDC</w:t>
      </w:r>
      <w:proofErr w:type="spellEnd"/>
      <w:r w:rsidRPr="00867725">
        <w:rPr>
          <w:rFonts w:ascii="Arial" w:hAnsi="Arial" w:cs="Arial"/>
          <w:b/>
          <w:sz w:val="24"/>
          <w:szCs w:val="24"/>
        </w:rPr>
        <w:t>-Support</w:t>
      </w:r>
    </w:p>
    <w:p w14:paraId="1C020942" w14:textId="6EB434DE" w:rsidR="00867725" w:rsidRDefault="00867725" w:rsidP="008677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529D70F" w14:textId="77777777" w:rsidR="00867725" w:rsidRPr="00944C49" w:rsidRDefault="00867725" w:rsidP="00867725">
      <w:pPr>
        <w:rPr>
          <w:rFonts w:ascii="Arial" w:hAnsi="Arial" w:cs="Arial"/>
          <w:b/>
        </w:rPr>
      </w:pPr>
      <w:r w:rsidRPr="00944C49">
        <w:rPr>
          <w:rFonts w:ascii="Arial" w:hAnsi="Arial" w:cs="Arial"/>
          <w:b/>
        </w:rPr>
        <w:t xml:space="preserve">Abstract: </w:t>
      </w:r>
    </w:p>
    <w:p w14:paraId="012C2921" w14:textId="77777777" w:rsidR="00867725" w:rsidRDefault="00867725" w:rsidP="00867725">
      <w:pPr>
        <w:rPr>
          <w:rFonts w:ascii="Arial" w:hAnsi="Arial" w:cs="Arial"/>
          <w:b/>
        </w:rPr>
      </w:pPr>
      <w:r w:rsidRPr="00944C49">
        <w:rPr>
          <w:rFonts w:ascii="Arial" w:hAnsi="Arial" w:cs="Arial"/>
          <w:b/>
        </w:rPr>
        <w:t xml:space="preserve">Discussion: </w:t>
      </w:r>
    </w:p>
    <w:p w14:paraId="1C63FBE6" w14:textId="16327FD4" w:rsidR="00867725" w:rsidRPr="00A35364" w:rsidRDefault="00867725" w:rsidP="0086772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706A5FB" w14:textId="545814FA" w:rsidR="002220A5" w:rsidRDefault="00CA74A3" w:rsidP="002220A5">
      <w:pPr>
        <w:rPr>
          <w:rFonts w:ascii="Arial" w:hAnsi="Arial" w:cs="Arial"/>
          <w:b/>
          <w:sz w:val="24"/>
        </w:rPr>
      </w:pPr>
      <w:r w:rsidRPr="00F275B7">
        <w:rPr>
          <w:rFonts w:ascii="Arial" w:hAnsi="Arial" w:cs="Arial"/>
          <w:b/>
          <w:sz w:val="24"/>
        </w:rPr>
        <w:t>R4-2101111</w:t>
      </w:r>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1DD4F946"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CA74A3" w:rsidRPr="00F275B7">
        <w:rPr>
          <w:rFonts w:ascii="Arial" w:hAnsi="Arial" w:cs="Arial"/>
          <w:b/>
        </w:rPr>
        <w:t>R4-2102937</w:t>
      </w:r>
      <w:r>
        <w:rPr>
          <w:color w:val="993300"/>
          <w:u w:val="single"/>
        </w:rPr>
        <w:t>.</w:t>
      </w:r>
    </w:p>
    <w:p w14:paraId="2F72989B" w14:textId="7FAB4424" w:rsidR="001D3433" w:rsidRDefault="001D3433" w:rsidP="002220A5">
      <w:pPr>
        <w:rPr>
          <w:color w:val="993300"/>
          <w:u w:val="single"/>
        </w:rPr>
      </w:pPr>
    </w:p>
    <w:p w14:paraId="16A18EA2" w14:textId="73B6CD86" w:rsidR="001D3433" w:rsidRDefault="00CA74A3" w:rsidP="001D3433">
      <w:pPr>
        <w:rPr>
          <w:rFonts w:ascii="Arial" w:hAnsi="Arial" w:cs="Arial"/>
          <w:b/>
          <w:sz w:val="24"/>
        </w:rPr>
      </w:pPr>
      <w:r w:rsidRPr="00F275B7">
        <w:rPr>
          <w:rFonts w:ascii="Arial" w:hAnsi="Arial" w:cs="Arial"/>
          <w:b/>
          <w:sz w:val="24"/>
        </w:rPr>
        <w:lastRenderedPageBreak/>
        <w:t>R4-2102937</w:t>
      </w:r>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1FF2F153" w:rsidR="001D3433" w:rsidRDefault="001D3433" w:rsidP="001D3433">
      <w:pPr>
        <w:rPr>
          <w:color w:val="808080"/>
        </w:rPr>
      </w:pPr>
      <w:r>
        <w:rPr>
          <w:color w:val="808080"/>
        </w:rPr>
        <w:t xml:space="preserve">(Replaces </w:t>
      </w:r>
      <w:r w:rsidR="00CA74A3" w:rsidRPr="00F275B7">
        <w:t>R4-2101111</w:t>
      </w:r>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23A85003" w:rsidR="001D3433" w:rsidRDefault="0086226E" w:rsidP="001D343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3A846" w14:textId="77777777" w:rsidR="001D3433" w:rsidRDefault="001D3433" w:rsidP="002220A5">
      <w:pPr>
        <w:rPr>
          <w:color w:val="993300"/>
          <w:u w:val="single"/>
        </w:rPr>
      </w:pPr>
    </w:p>
    <w:p w14:paraId="49B46C84" w14:textId="69171F72" w:rsidR="002220A5" w:rsidRDefault="00CA74A3" w:rsidP="002220A5">
      <w:pPr>
        <w:rPr>
          <w:rFonts w:ascii="Arial" w:hAnsi="Arial" w:cs="Arial"/>
          <w:b/>
          <w:sz w:val="24"/>
        </w:rPr>
      </w:pPr>
      <w:r w:rsidRPr="00F275B7">
        <w:rPr>
          <w:rFonts w:ascii="Arial" w:hAnsi="Arial" w:cs="Arial"/>
          <w:b/>
          <w:sz w:val="24"/>
        </w:rPr>
        <w:t>R4-2101143</w:t>
      </w:r>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58564139"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C567E" w14:textId="0EDA4550" w:rsidR="002220A5" w:rsidRDefault="00CA74A3" w:rsidP="002220A5">
      <w:pPr>
        <w:rPr>
          <w:rFonts w:ascii="Arial" w:hAnsi="Arial" w:cs="Arial"/>
          <w:b/>
          <w:sz w:val="24"/>
        </w:rPr>
      </w:pPr>
      <w:r w:rsidRPr="00F275B7">
        <w:rPr>
          <w:rFonts w:ascii="Arial" w:hAnsi="Arial" w:cs="Arial"/>
          <w:b/>
          <w:sz w:val="24"/>
        </w:rPr>
        <w:t>R4-2101718</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1EEF5574"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7DF91E86" w14:textId="7F63A5F5" w:rsidR="002220A5" w:rsidRDefault="00CA74A3" w:rsidP="002220A5">
      <w:pPr>
        <w:rPr>
          <w:rFonts w:ascii="Arial" w:hAnsi="Arial" w:cs="Arial"/>
          <w:b/>
          <w:sz w:val="24"/>
        </w:rPr>
      </w:pPr>
      <w:r w:rsidRPr="00F275B7">
        <w:rPr>
          <w:rFonts w:ascii="Arial" w:hAnsi="Arial" w:cs="Arial"/>
          <w:b/>
          <w:sz w:val="24"/>
        </w:rPr>
        <w:t>R4-2101719</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76156" w14:textId="2B621A4F" w:rsidR="002220A5" w:rsidRDefault="00CA74A3" w:rsidP="002220A5">
      <w:pPr>
        <w:rPr>
          <w:rFonts w:ascii="Arial" w:hAnsi="Arial" w:cs="Arial"/>
          <w:b/>
          <w:sz w:val="24"/>
        </w:rPr>
      </w:pPr>
      <w:r w:rsidRPr="00F275B7">
        <w:rPr>
          <w:rFonts w:ascii="Arial" w:hAnsi="Arial" w:cs="Arial"/>
          <w:b/>
          <w:sz w:val="24"/>
        </w:rPr>
        <w:t>R4-2101742</w:t>
      </w:r>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577B27C9"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9A097" w14:textId="6448E2A3" w:rsidR="002220A5" w:rsidRDefault="00CA74A3" w:rsidP="002220A5">
      <w:pPr>
        <w:rPr>
          <w:rFonts w:ascii="Arial" w:hAnsi="Arial" w:cs="Arial"/>
          <w:b/>
          <w:sz w:val="24"/>
        </w:rPr>
      </w:pPr>
      <w:r w:rsidRPr="00F275B7">
        <w:rPr>
          <w:rFonts w:ascii="Arial" w:hAnsi="Arial" w:cs="Arial"/>
          <w:b/>
          <w:sz w:val="24"/>
        </w:rPr>
        <w:t>R4-2101746</w:t>
      </w:r>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t xml:space="preserve">Discussion: </w:t>
      </w:r>
    </w:p>
    <w:p w14:paraId="6843A245" w14:textId="77777777" w:rsidR="002220A5" w:rsidRDefault="002220A5" w:rsidP="002220A5">
      <w:r>
        <w:t>[report of discussion]</w:t>
      </w:r>
    </w:p>
    <w:p w14:paraId="05B51506" w14:textId="1349903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R4-2103128.</w:t>
      </w:r>
    </w:p>
    <w:p w14:paraId="4B61DC5E" w14:textId="0F74CBE7" w:rsidR="006E66FB" w:rsidRDefault="006E66FB" w:rsidP="006E66FB">
      <w:pPr>
        <w:rPr>
          <w:rFonts w:ascii="Arial" w:hAnsi="Arial" w:cs="Arial"/>
          <w:b/>
          <w:sz w:val="24"/>
        </w:rPr>
      </w:pPr>
      <w:r>
        <w:rPr>
          <w:rFonts w:ascii="Arial" w:hAnsi="Arial" w:cs="Arial"/>
          <w:b/>
          <w:sz w:val="24"/>
        </w:rPr>
        <w:t>R4-2103128</w:t>
      </w:r>
      <w:r>
        <w:rPr>
          <w:rFonts w:ascii="Arial" w:hAnsi="Arial" w:cs="Arial"/>
          <w:b/>
          <w:color w:val="0000FF"/>
          <w:sz w:val="24"/>
        </w:rPr>
        <w:tab/>
      </w:r>
      <w:r>
        <w:rPr>
          <w:rFonts w:ascii="Arial" w:hAnsi="Arial" w:cs="Arial"/>
          <w:b/>
          <w:sz w:val="24"/>
        </w:rPr>
        <w:t>CR on simultaneous Tx-Rx for EN-DC</w:t>
      </w:r>
    </w:p>
    <w:p w14:paraId="044FE2CF"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BCDED1" w14:textId="77777777" w:rsidR="006E66FB" w:rsidRDefault="006E66FB" w:rsidP="006E66FB">
      <w:pPr>
        <w:rPr>
          <w:rFonts w:ascii="Arial" w:hAnsi="Arial" w:cs="Arial"/>
          <w:b/>
        </w:rPr>
      </w:pPr>
      <w:r>
        <w:rPr>
          <w:rFonts w:ascii="Arial" w:hAnsi="Arial" w:cs="Arial"/>
          <w:b/>
        </w:rPr>
        <w:t xml:space="preserve">Discussion: </w:t>
      </w:r>
    </w:p>
    <w:p w14:paraId="73BCB391" w14:textId="77777777" w:rsidR="006E66FB" w:rsidRDefault="006E66FB" w:rsidP="006E66FB">
      <w:r>
        <w:t>[report of discussion]</w:t>
      </w:r>
    </w:p>
    <w:p w14:paraId="2941B1FF" w14:textId="537D2BE0" w:rsidR="006E66FB" w:rsidRDefault="006E66FB" w:rsidP="006E66FB">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0EF4467F" w14:textId="0B926BCB" w:rsidR="002220A5" w:rsidRDefault="00CA74A3" w:rsidP="002220A5">
      <w:pPr>
        <w:rPr>
          <w:rFonts w:ascii="Arial" w:hAnsi="Arial" w:cs="Arial"/>
          <w:b/>
          <w:sz w:val="24"/>
        </w:rPr>
      </w:pPr>
      <w:r w:rsidRPr="00F275B7">
        <w:rPr>
          <w:rFonts w:ascii="Arial" w:hAnsi="Arial" w:cs="Arial"/>
          <w:b/>
          <w:sz w:val="24"/>
        </w:rPr>
        <w:t>R4-2101747</w:t>
      </w:r>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103EB78"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R4-2103129.</w:t>
      </w:r>
    </w:p>
    <w:p w14:paraId="6860DBD1" w14:textId="2B96A4E6" w:rsidR="006E66FB" w:rsidRDefault="006E66FB" w:rsidP="006E66FB">
      <w:pPr>
        <w:rPr>
          <w:rFonts w:ascii="Arial" w:hAnsi="Arial" w:cs="Arial"/>
          <w:b/>
          <w:sz w:val="24"/>
        </w:rPr>
      </w:pPr>
      <w:r>
        <w:rPr>
          <w:rFonts w:ascii="Arial" w:hAnsi="Arial" w:cs="Arial"/>
          <w:b/>
          <w:sz w:val="24"/>
        </w:rPr>
        <w:t>R4-2103129</w:t>
      </w:r>
      <w:r>
        <w:rPr>
          <w:rFonts w:ascii="Arial" w:hAnsi="Arial" w:cs="Arial"/>
          <w:b/>
          <w:color w:val="0000FF"/>
          <w:sz w:val="24"/>
        </w:rPr>
        <w:tab/>
      </w:r>
      <w:r>
        <w:rPr>
          <w:rFonts w:ascii="Arial" w:hAnsi="Arial" w:cs="Arial"/>
          <w:b/>
          <w:sz w:val="24"/>
        </w:rPr>
        <w:t>CR on simultaneous Tx-Rx for EN-DC (R16 CR)</w:t>
      </w:r>
    </w:p>
    <w:p w14:paraId="66DDCA0C"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659D287E" w14:textId="77777777" w:rsidR="006E66FB" w:rsidRDefault="006E66FB" w:rsidP="006E66FB">
      <w:pPr>
        <w:rPr>
          <w:rFonts w:ascii="Arial" w:hAnsi="Arial" w:cs="Arial"/>
          <w:b/>
        </w:rPr>
      </w:pPr>
      <w:r>
        <w:rPr>
          <w:rFonts w:ascii="Arial" w:hAnsi="Arial" w:cs="Arial"/>
          <w:b/>
        </w:rPr>
        <w:t xml:space="preserve">Discussion: </w:t>
      </w:r>
    </w:p>
    <w:p w14:paraId="59274675" w14:textId="77777777" w:rsidR="006E66FB" w:rsidRDefault="006E66FB" w:rsidP="006E66FB">
      <w:r>
        <w:t>[report of discussion]</w:t>
      </w:r>
    </w:p>
    <w:p w14:paraId="52C6EACB" w14:textId="493DB872" w:rsidR="006E66FB" w:rsidRDefault="006E66FB" w:rsidP="006E66FB">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45DCAD7F" w14:textId="0D81A045" w:rsidR="002220A5" w:rsidRDefault="00CA74A3" w:rsidP="002220A5">
      <w:pPr>
        <w:rPr>
          <w:rFonts w:ascii="Arial" w:hAnsi="Arial" w:cs="Arial"/>
          <w:b/>
          <w:sz w:val="24"/>
        </w:rPr>
      </w:pPr>
      <w:r w:rsidRPr="00F275B7">
        <w:rPr>
          <w:rFonts w:ascii="Arial" w:hAnsi="Arial" w:cs="Arial"/>
          <w:b/>
          <w:sz w:val="24"/>
        </w:rPr>
        <w:t>R4-2101748</w:t>
      </w:r>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lastRenderedPageBreak/>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74105" w14:textId="2C3987EC" w:rsidR="002220A5" w:rsidRDefault="00CA74A3" w:rsidP="002220A5">
      <w:pPr>
        <w:rPr>
          <w:rFonts w:ascii="Arial" w:hAnsi="Arial" w:cs="Arial"/>
          <w:b/>
          <w:sz w:val="24"/>
        </w:rPr>
      </w:pPr>
      <w:r w:rsidRPr="00F275B7">
        <w:rPr>
          <w:rFonts w:ascii="Arial" w:hAnsi="Arial" w:cs="Arial"/>
          <w:b/>
          <w:sz w:val="24"/>
        </w:rPr>
        <w:t>R4-2101750</w:t>
      </w:r>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0FAE43A2"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CABBA" w14:textId="4CFE0226" w:rsidR="002220A5" w:rsidRDefault="00CA74A3" w:rsidP="002220A5">
      <w:pPr>
        <w:rPr>
          <w:rFonts w:ascii="Arial" w:hAnsi="Arial" w:cs="Arial"/>
          <w:b/>
          <w:sz w:val="24"/>
        </w:rPr>
      </w:pPr>
      <w:r w:rsidRPr="00F275B7">
        <w:rPr>
          <w:rFonts w:ascii="Arial" w:hAnsi="Arial" w:cs="Arial"/>
          <w:b/>
          <w:sz w:val="24"/>
        </w:rPr>
        <w:t>R4-2101853</w:t>
      </w:r>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68F954AB"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BBF04" w14:textId="60500692" w:rsidR="002220A5" w:rsidRDefault="00CA74A3" w:rsidP="002220A5">
      <w:pPr>
        <w:rPr>
          <w:rFonts w:ascii="Arial" w:hAnsi="Arial" w:cs="Arial"/>
          <w:b/>
          <w:sz w:val="24"/>
        </w:rPr>
      </w:pPr>
      <w:r w:rsidRPr="00F275B7">
        <w:rPr>
          <w:rFonts w:ascii="Arial" w:hAnsi="Arial" w:cs="Arial"/>
          <w:b/>
          <w:sz w:val="24"/>
        </w:rPr>
        <w:t>R4-2102094</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24D03BAB"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E21E8">
        <w:rPr>
          <w:rFonts w:ascii="Arial" w:hAnsi="Arial" w:cs="Arial"/>
          <w:b/>
          <w:highlight w:val="yellow"/>
        </w:rPr>
        <w:t>Return to.</w:t>
      </w:r>
    </w:p>
    <w:p w14:paraId="357CD61C" w14:textId="04CA7839" w:rsidR="002220A5" w:rsidRDefault="00CA74A3" w:rsidP="002220A5">
      <w:pPr>
        <w:rPr>
          <w:rFonts w:ascii="Arial" w:hAnsi="Arial" w:cs="Arial"/>
          <w:b/>
          <w:sz w:val="24"/>
        </w:rPr>
      </w:pPr>
      <w:r w:rsidRPr="00F275B7">
        <w:rPr>
          <w:rFonts w:ascii="Arial" w:hAnsi="Arial" w:cs="Arial"/>
          <w:b/>
          <w:sz w:val="24"/>
        </w:rPr>
        <w:t>R4-2102095</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D94C9" w14:textId="5712373B" w:rsidR="002220A5" w:rsidRDefault="00CA74A3" w:rsidP="002220A5">
      <w:pPr>
        <w:rPr>
          <w:rFonts w:ascii="Arial" w:hAnsi="Arial" w:cs="Arial"/>
          <w:b/>
          <w:sz w:val="24"/>
        </w:rPr>
      </w:pPr>
      <w:r w:rsidRPr="00F275B7">
        <w:rPr>
          <w:rFonts w:ascii="Arial" w:hAnsi="Arial" w:cs="Arial"/>
          <w:b/>
          <w:sz w:val="24"/>
        </w:rPr>
        <w:t>R4-2102096</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t xml:space="preserve">Discussion: </w:t>
      </w:r>
    </w:p>
    <w:p w14:paraId="76B7D544" w14:textId="77777777" w:rsidR="002220A5" w:rsidRDefault="002220A5" w:rsidP="002220A5">
      <w:r>
        <w:t>[report of discussion]</w:t>
      </w:r>
    </w:p>
    <w:p w14:paraId="057D80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20C6" w14:textId="267CBD08" w:rsidR="002220A5" w:rsidRDefault="00CA74A3" w:rsidP="002220A5">
      <w:pPr>
        <w:rPr>
          <w:rFonts w:ascii="Arial" w:hAnsi="Arial" w:cs="Arial"/>
          <w:b/>
          <w:sz w:val="24"/>
        </w:rPr>
      </w:pPr>
      <w:r w:rsidRPr="00F275B7">
        <w:rPr>
          <w:rFonts w:ascii="Arial" w:hAnsi="Arial" w:cs="Arial"/>
          <w:b/>
          <w:sz w:val="24"/>
        </w:rPr>
        <w:t>R4-2102375</w:t>
      </w:r>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t>[report of discussion]</w:t>
      </w:r>
    </w:p>
    <w:p w14:paraId="383323AD" w14:textId="530A1B40"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C6749" w14:textId="0448A190" w:rsidR="002220A5" w:rsidRDefault="00CA74A3" w:rsidP="002220A5">
      <w:pPr>
        <w:rPr>
          <w:rFonts w:ascii="Arial" w:hAnsi="Arial" w:cs="Arial"/>
          <w:b/>
          <w:sz w:val="24"/>
        </w:rPr>
      </w:pPr>
      <w:r w:rsidRPr="00F275B7">
        <w:rPr>
          <w:rFonts w:ascii="Arial" w:hAnsi="Arial" w:cs="Arial"/>
          <w:b/>
          <w:sz w:val="24"/>
        </w:rPr>
        <w:t>R4-2102378</w:t>
      </w:r>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4327DE7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5EC96BEA" w14:textId="7DC4012B" w:rsidR="002220A5" w:rsidRDefault="00CA74A3" w:rsidP="002220A5">
      <w:pPr>
        <w:rPr>
          <w:rFonts w:ascii="Arial" w:hAnsi="Arial" w:cs="Arial"/>
          <w:b/>
          <w:sz w:val="24"/>
        </w:rPr>
      </w:pPr>
      <w:r w:rsidRPr="00F275B7">
        <w:rPr>
          <w:rFonts w:ascii="Arial" w:hAnsi="Arial" w:cs="Arial"/>
          <w:b/>
          <w:sz w:val="24"/>
        </w:rPr>
        <w:t>R4-2102379</w:t>
      </w:r>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1E94B1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AA51B" w14:textId="45B8A385" w:rsidR="006463DB" w:rsidRDefault="00CA74A3" w:rsidP="006463DB">
      <w:pPr>
        <w:rPr>
          <w:rFonts w:ascii="Arial" w:hAnsi="Arial" w:cs="Arial"/>
          <w:b/>
          <w:sz w:val="24"/>
        </w:rPr>
      </w:pPr>
      <w:r w:rsidRPr="00F275B7">
        <w:rPr>
          <w:rFonts w:ascii="Arial" w:hAnsi="Arial" w:cs="Arial"/>
          <w:b/>
          <w:sz w:val="24"/>
        </w:rPr>
        <w:t>R4-2102717</w:t>
      </w:r>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77777777" w:rsidR="006463DB" w:rsidRDefault="006463DB" w:rsidP="00646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2A68" w14:textId="77777777" w:rsidR="006463DB" w:rsidRDefault="006463DB" w:rsidP="002220A5">
      <w:pPr>
        <w:rPr>
          <w:color w:val="993300"/>
          <w:u w:val="single"/>
        </w:rPr>
      </w:pPr>
    </w:p>
    <w:p w14:paraId="4ABE5D14" w14:textId="31B7C8B2" w:rsidR="002220A5" w:rsidRDefault="00CA74A3" w:rsidP="002220A5">
      <w:pPr>
        <w:rPr>
          <w:rFonts w:ascii="Arial" w:hAnsi="Arial" w:cs="Arial"/>
          <w:b/>
          <w:sz w:val="24"/>
        </w:rPr>
      </w:pPr>
      <w:r w:rsidRPr="00F275B7">
        <w:rPr>
          <w:rFonts w:ascii="Arial" w:hAnsi="Arial" w:cs="Arial"/>
          <w:b/>
          <w:sz w:val="24"/>
        </w:rPr>
        <w:lastRenderedPageBreak/>
        <w:t>R4-2102504</w:t>
      </w:r>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t xml:space="preserve">Discussion: </w:t>
      </w:r>
    </w:p>
    <w:p w14:paraId="4180EE1F" w14:textId="77777777" w:rsidR="002220A5" w:rsidRDefault="002220A5" w:rsidP="002220A5">
      <w:r>
        <w:t>[report of discussion]</w:t>
      </w:r>
    </w:p>
    <w:p w14:paraId="0A3BF39B" w14:textId="267834EA"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D3AB4" w14:textId="5A27ADE7" w:rsidR="002220A5" w:rsidRDefault="00CA74A3" w:rsidP="002220A5">
      <w:pPr>
        <w:rPr>
          <w:rFonts w:ascii="Arial" w:hAnsi="Arial" w:cs="Arial"/>
          <w:b/>
          <w:sz w:val="24"/>
        </w:rPr>
      </w:pPr>
      <w:r w:rsidRPr="00F275B7">
        <w:rPr>
          <w:rFonts w:ascii="Arial" w:hAnsi="Arial" w:cs="Arial"/>
          <w:b/>
          <w:sz w:val="24"/>
        </w:rPr>
        <w:t>R4-2102505</w:t>
      </w:r>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48FEDFC2"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6226E">
        <w:rPr>
          <w:rFonts w:ascii="Arial" w:hAnsi="Arial" w:cs="Arial"/>
          <w:b/>
          <w:highlight w:val="yellow"/>
        </w:rPr>
        <w:t>Return to.</w:t>
      </w:r>
    </w:p>
    <w:p w14:paraId="53B614B2" w14:textId="40636215" w:rsidR="002220A5" w:rsidRDefault="00CA74A3" w:rsidP="002220A5">
      <w:pPr>
        <w:rPr>
          <w:rFonts w:ascii="Arial" w:hAnsi="Arial" w:cs="Arial"/>
          <w:b/>
          <w:sz w:val="24"/>
        </w:rPr>
      </w:pPr>
      <w:r w:rsidRPr="00F275B7">
        <w:rPr>
          <w:rFonts w:ascii="Arial" w:hAnsi="Arial" w:cs="Arial"/>
          <w:b/>
          <w:sz w:val="24"/>
        </w:rPr>
        <w:t>R4-2102506</w:t>
      </w:r>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933C4" w14:textId="15B88D13" w:rsidR="002220A5" w:rsidRDefault="00CA74A3" w:rsidP="002220A5">
      <w:pPr>
        <w:rPr>
          <w:rFonts w:ascii="Arial" w:hAnsi="Arial" w:cs="Arial"/>
          <w:b/>
          <w:sz w:val="24"/>
        </w:rPr>
      </w:pPr>
      <w:r w:rsidRPr="00F275B7">
        <w:rPr>
          <w:rFonts w:ascii="Arial" w:hAnsi="Arial" w:cs="Arial"/>
          <w:b/>
          <w:sz w:val="24"/>
        </w:rPr>
        <w:t>R4-2102507</w:t>
      </w:r>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93A6" w14:textId="1713BA67" w:rsidR="002220A5" w:rsidRDefault="00CA74A3" w:rsidP="002220A5">
      <w:pPr>
        <w:rPr>
          <w:rFonts w:ascii="Arial" w:hAnsi="Arial" w:cs="Arial"/>
          <w:b/>
          <w:sz w:val="24"/>
        </w:rPr>
      </w:pPr>
      <w:r w:rsidRPr="00F275B7">
        <w:rPr>
          <w:rFonts w:ascii="Arial" w:hAnsi="Arial" w:cs="Arial"/>
          <w:b/>
          <w:sz w:val="24"/>
        </w:rPr>
        <w:t>R4-2102559</w:t>
      </w:r>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33E9B296"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B1001" w14:textId="5F4511D4" w:rsidR="002220A5" w:rsidRDefault="00CA74A3" w:rsidP="002220A5">
      <w:pPr>
        <w:rPr>
          <w:rFonts w:ascii="Arial" w:hAnsi="Arial" w:cs="Arial"/>
          <w:b/>
          <w:sz w:val="24"/>
        </w:rPr>
      </w:pPr>
      <w:r w:rsidRPr="00F275B7">
        <w:rPr>
          <w:rFonts w:ascii="Arial" w:hAnsi="Arial" w:cs="Arial"/>
          <w:b/>
          <w:sz w:val="24"/>
        </w:rPr>
        <w:t>R4-2102593</w:t>
      </w:r>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t xml:space="preserve">Discussion: </w:t>
      </w:r>
    </w:p>
    <w:p w14:paraId="66379DB3" w14:textId="4B667C56" w:rsidR="0081057F" w:rsidRDefault="0081057F" w:rsidP="0081057F">
      <w:r>
        <w:t xml:space="preserve">Chair: Please </w:t>
      </w:r>
      <w:r w:rsidRPr="00B625FA">
        <w:t>use “TEI1</w:t>
      </w:r>
      <w:r>
        <w:t>7</w:t>
      </w:r>
      <w:r w:rsidRPr="00B625FA">
        <w:t xml:space="preserve">, </w:t>
      </w:r>
      <w:proofErr w:type="spellStart"/>
      <w:r w:rsidRPr="00B625FA">
        <w:t>NR_newRAT</w:t>
      </w:r>
      <w:proofErr w:type="spellEnd"/>
      <w:r w:rsidRPr="00B625FA">
        <w:t>-Core” in the WI code field</w:t>
      </w:r>
      <w:r>
        <w:t xml:space="preserve"> in the CR coversheet.</w:t>
      </w:r>
    </w:p>
    <w:p w14:paraId="62568275" w14:textId="40B023A7"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R4-2103345.</w:t>
      </w:r>
    </w:p>
    <w:p w14:paraId="4EA1B912" w14:textId="1B9F91F1" w:rsidR="0081057F" w:rsidRDefault="0081057F" w:rsidP="0081057F">
      <w:pPr>
        <w:rPr>
          <w:rFonts w:ascii="Arial" w:hAnsi="Arial" w:cs="Arial"/>
          <w:b/>
          <w:sz w:val="24"/>
        </w:rPr>
      </w:pPr>
      <w:r>
        <w:rPr>
          <w:rFonts w:ascii="Arial" w:hAnsi="Arial" w:cs="Arial"/>
          <w:b/>
          <w:sz w:val="24"/>
        </w:rPr>
        <w:t>R4-2103345</w:t>
      </w:r>
      <w:r>
        <w:rPr>
          <w:rFonts w:ascii="Arial" w:hAnsi="Arial" w:cs="Arial"/>
          <w:b/>
          <w:color w:val="0000FF"/>
          <w:sz w:val="24"/>
        </w:rPr>
        <w:tab/>
      </w:r>
      <w:r>
        <w:rPr>
          <w:rFonts w:ascii="Arial" w:hAnsi="Arial" w:cs="Arial"/>
          <w:b/>
          <w:sz w:val="24"/>
        </w:rPr>
        <w:t>CR for bug fixing of band combination tables for 38101-3 Rel17</w:t>
      </w:r>
    </w:p>
    <w:p w14:paraId="2D45BD2F"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7777F26" w14:textId="77777777" w:rsidR="0081057F" w:rsidRDefault="0081057F" w:rsidP="0081057F">
      <w:pPr>
        <w:rPr>
          <w:rFonts w:ascii="Arial" w:hAnsi="Arial" w:cs="Arial"/>
          <w:b/>
        </w:rPr>
      </w:pPr>
      <w:r>
        <w:rPr>
          <w:rFonts w:ascii="Arial" w:hAnsi="Arial" w:cs="Arial"/>
          <w:b/>
        </w:rPr>
        <w:t xml:space="preserve">Discussion: </w:t>
      </w:r>
    </w:p>
    <w:p w14:paraId="6E55D528" w14:textId="77777777" w:rsidR="0081057F" w:rsidRDefault="0081057F" w:rsidP="0081057F">
      <w:r>
        <w:t>[report of discussion]</w:t>
      </w:r>
    </w:p>
    <w:p w14:paraId="6DDF3F23" w14:textId="6AC645F3" w:rsidR="0081057F" w:rsidRDefault="0081057F"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81057F">
        <w:rPr>
          <w:rFonts w:ascii="Arial" w:hAnsi="Arial" w:cs="Arial"/>
          <w:b/>
          <w:highlight w:val="yellow"/>
        </w:rPr>
        <w:t>Return to.</w:t>
      </w:r>
    </w:p>
    <w:p w14:paraId="2BD7AE8D" w14:textId="4E48B195" w:rsidR="002220A5" w:rsidRDefault="00CA74A3" w:rsidP="002220A5">
      <w:pPr>
        <w:rPr>
          <w:rFonts w:ascii="Arial" w:hAnsi="Arial" w:cs="Arial"/>
          <w:b/>
          <w:sz w:val="24"/>
        </w:rPr>
      </w:pPr>
      <w:r w:rsidRPr="00F275B7">
        <w:rPr>
          <w:rFonts w:ascii="Arial" w:hAnsi="Arial" w:cs="Arial"/>
          <w:b/>
          <w:sz w:val="24"/>
        </w:rPr>
        <w:t>R4-2102594</w:t>
      </w:r>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02917943"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R4-2103346.</w:t>
      </w:r>
    </w:p>
    <w:p w14:paraId="5B9115AD" w14:textId="2AEFDC06" w:rsidR="0081057F" w:rsidRDefault="0081057F" w:rsidP="0081057F">
      <w:pPr>
        <w:rPr>
          <w:rFonts w:ascii="Arial" w:hAnsi="Arial" w:cs="Arial"/>
          <w:b/>
          <w:sz w:val="24"/>
        </w:rPr>
      </w:pPr>
      <w:r>
        <w:rPr>
          <w:rFonts w:ascii="Arial" w:hAnsi="Arial" w:cs="Arial"/>
          <w:b/>
          <w:sz w:val="24"/>
        </w:rPr>
        <w:t>R4-2103346</w:t>
      </w:r>
      <w:r>
        <w:rPr>
          <w:rFonts w:ascii="Arial" w:hAnsi="Arial" w:cs="Arial"/>
          <w:b/>
          <w:color w:val="0000FF"/>
          <w:sz w:val="24"/>
        </w:rPr>
        <w:tab/>
      </w:r>
      <w:r>
        <w:rPr>
          <w:rFonts w:ascii="Arial" w:hAnsi="Arial" w:cs="Arial"/>
          <w:b/>
          <w:sz w:val="24"/>
        </w:rPr>
        <w:t>CR for bug fixing of band combination tables for 38101-3 Rel16</w:t>
      </w:r>
    </w:p>
    <w:p w14:paraId="67F980B6"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69CBB16A" w14:textId="77777777" w:rsidR="0081057F" w:rsidRDefault="0081057F" w:rsidP="0081057F">
      <w:pPr>
        <w:rPr>
          <w:rFonts w:ascii="Arial" w:hAnsi="Arial" w:cs="Arial"/>
          <w:b/>
        </w:rPr>
      </w:pPr>
      <w:r>
        <w:rPr>
          <w:rFonts w:ascii="Arial" w:hAnsi="Arial" w:cs="Arial"/>
          <w:b/>
        </w:rPr>
        <w:t xml:space="preserve">Discussion: </w:t>
      </w:r>
    </w:p>
    <w:p w14:paraId="35BCD2AC" w14:textId="77777777" w:rsidR="0081057F" w:rsidRDefault="0081057F" w:rsidP="0081057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AAE65C3" w14:textId="66C54A96" w:rsidR="0081057F" w:rsidRDefault="0081057F"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81057F">
        <w:rPr>
          <w:rFonts w:ascii="Arial" w:hAnsi="Arial" w:cs="Arial"/>
          <w:b/>
          <w:highlight w:val="yellow"/>
        </w:rPr>
        <w:t>Return to.</w:t>
      </w:r>
    </w:p>
    <w:p w14:paraId="1FACB49D" w14:textId="6FF41B8E" w:rsidR="002220A5" w:rsidRDefault="00CA74A3" w:rsidP="002220A5">
      <w:pPr>
        <w:rPr>
          <w:rFonts w:ascii="Arial" w:hAnsi="Arial" w:cs="Arial"/>
          <w:b/>
          <w:sz w:val="24"/>
        </w:rPr>
      </w:pPr>
      <w:r w:rsidRPr="00F275B7">
        <w:rPr>
          <w:rFonts w:ascii="Arial" w:hAnsi="Arial" w:cs="Arial"/>
          <w:b/>
          <w:sz w:val="24"/>
        </w:rPr>
        <w:t>R4-2102628</w:t>
      </w:r>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4E53944B"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3E02A" w14:textId="1609B2EE" w:rsidR="00271D76" w:rsidRDefault="00271D76" w:rsidP="002220A5">
      <w:pPr>
        <w:rPr>
          <w:color w:val="993300"/>
          <w:u w:val="single"/>
        </w:rPr>
      </w:pPr>
    </w:p>
    <w:p w14:paraId="210EDDA2" w14:textId="45F2D9B1" w:rsidR="00271D76" w:rsidRDefault="00CA74A3" w:rsidP="00271D76">
      <w:pPr>
        <w:rPr>
          <w:rFonts w:ascii="Arial" w:hAnsi="Arial" w:cs="Arial"/>
          <w:b/>
          <w:sz w:val="24"/>
        </w:rPr>
      </w:pPr>
      <w:r w:rsidRPr="00F275B7">
        <w:rPr>
          <w:rFonts w:ascii="Arial" w:hAnsi="Arial" w:cs="Arial"/>
          <w:b/>
          <w:sz w:val="24"/>
        </w:rPr>
        <w:t>R4-2102388</w:t>
      </w:r>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673E43FA"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20BC3" w14:textId="3F509511" w:rsidR="00271D76" w:rsidRDefault="00271D76" w:rsidP="002220A5">
      <w:pPr>
        <w:rPr>
          <w:color w:val="993300"/>
          <w:u w:val="single"/>
        </w:rPr>
      </w:pPr>
    </w:p>
    <w:p w14:paraId="3FCD74E9" w14:textId="7EDC99A9" w:rsidR="00271D76" w:rsidRDefault="00CA74A3" w:rsidP="00271D76">
      <w:pPr>
        <w:rPr>
          <w:rFonts w:ascii="Arial" w:hAnsi="Arial" w:cs="Arial"/>
          <w:b/>
          <w:sz w:val="24"/>
        </w:rPr>
      </w:pPr>
      <w:r w:rsidRPr="00F275B7">
        <w:rPr>
          <w:rFonts w:ascii="Arial" w:hAnsi="Arial" w:cs="Arial"/>
          <w:b/>
          <w:sz w:val="24"/>
        </w:rPr>
        <w:t>R4-2102148</w:t>
      </w:r>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t xml:space="preserve">Discussion: </w:t>
      </w:r>
    </w:p>
    <w:p w14:paraId="082FD7D2" w14:textId="77777777" w:rsidR="00271D76" w:rsidRDefault="00271D76" w:rsidP="00271D76">
      <w:r>
        <w:t>[report of discussion]</w:t>
      </w:r>
    </w:p>
    <w:p w14:paraId="2E775693" w14:textId="1CC306D5"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12397" w14:textId="602A727A" w:rsidR="00271D76" w:rsidRDefault="00CA74A3" w:rsidP="00271D76">
      <w:pPr>
        <w:rPr>
          <w:rFonts w:ascii="Arial" w:hAnsi="Arial" w:cs="Arial"/>
          <w:b/>
          <w:sz w:val="24"/>
        </w:rPr>
      </w:pPr>
      <w:r w:rsidRPr="00F275B7">
        <w:rPr>
          <w:rFonts w:ascii="Arial" w:hAnsi="Arial" w:cs="Arial"/>
          <w:b/>
          <w:sz w:val="24"/>
        </w:rPr>
        <w:t>R4-2102149</w:t>
      </w:r>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25E30E08"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r>
      <w:r w:rsidRPr="004D280F">
        <w:rPr>
          <w:rFonts w:ascii="Arial" w:hAnsi="Arial" w:cs="Arial"/>
          <w:b/>
          <w:highlight w:val="yellow"/>
        </w:rPr>
        <w:t>Return to.</w:t>
      </w:r>
    </w:p>
    <w:p w14:paraId="11737795" w14:textId="77777777" w:rsidR="00271D76" w:rsidRDefault="00271D76" w:rsidP="002220A5">
      <w:pPr>
        <w:rPr>
          <w:color w:val="993300"/>
          <w:u w:val="single"/>
        </w:rPr>
      </w:pP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0E76FED1" w:rsidR="00362989" w:rsidRDefault="0005584B" w:rsidP="0036298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R4-2103340.</w:t>
      </w:r>
    </w:p>
    <w:p w14:paraId="050F44AA" w14:textId="7E16552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R4-2103340</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35C9EB20"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1E4DFB66" w14:textId="77777777" w:rsidR="0005584B" w:rsidRDefault="0005584B" w:rsidP="0005584B">
      <w:pPr>
        <w:rPr>
          <w:i/>
        </w:rPr>
      </w:pPr>
    </w:p>
    <w:p w14:paraId="30B24A8D" w14:textId="77777777" w:rsidR="0005584B" w:rsidRPr="00944C49" w:rsidRDefault="0005584B" w:rsidP="0005584B">
      <w:pPr>
        <w:rPr>
          <w:rFonts w:ascii="Arial" w:hAnsi="Arial" w:cs="Arial"/>
          <w:b/>
        </w:rPr>
      </w:pPr>
      <w:r w:rsidRPr="00944C49">
        <w:rPr>
          <w:rFonts w:ascii="Arial" w:hAnsi="Arial" w:cs="Arial"/>
          <w:b/>
        </w:rPr>
        <w:t xml:space="preserve">Abstract: </w:t>
      </w:r>
    </w:p>
    <w:p w14:paraId="42E2DC8A" w14:textId="77777777" w:rsidR="0005584B" w:rsidRDefault="0005584B" w:rsidP="0005584B">
      <w:pPr>
        <w:rPr>
          <w:rFonts w:ascii="Arial" w:hAnsi="Arial" w:cs="Arial"/>
          <w:b/>
        </w:rPr>
      </w:pPr>
      <w:r w:rsidRPr="00944C49">
        <w:rPr>
          <w:rFonts w:ascii="Arial" w:hAnsi="Arial" w:cs="Arial"/>
          <w:b/>
        </w:rPr>
        <w:lastRenderedPageBreak/>
        <w:t xml:space="preserve">Discussion: </w:t>
      </w:r>
    </w:p>
    <w:p w14:paraId="14336165" w14:textId="43565DC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A0A9002" w14:textId="65B61331" w:rsidR="00777C4F" w:rsidRPr="00A417AF" w:rsidRDefault="00777C4F" w:rsidP="00777C4F">
      <w:pPr>
        <w:rPr>
          <w:rFonts w:ascii="Arial" w:hAnsi="Arial" w:cs="Arial"/>
          <w:b/>
          <w:sz w:val="24"/>
          <w:szCs w:val="24"/>
        </w:rPr>
      </w:pPr>
      <w:r>
        <w:rPr>
          <w:rFonts w:ascii="Arial" w:hAnsi="Arial" w:cs="Arial"/>
          <w:b/>
          <w:color w:val="0000FF"/>
          <w:sz w:val="24"/>
          <w:szCs w:val="24"/>
        </w:rPr>
        <w:t>R4-2103287</w:t>
      </w:r>
      <w:r w:rsidRPr="00E622C3">
        <w:rPr>
          <w:b/>
          <w:sz w:val="24"/>
          <w:szCs w:val="24"/>
        </w:rPr>
        <w:tab/>
      </w:r>
      <w:r w:rsidR="004C49F6">
        <w:rPr>
          <w:rFonts w:ascii="Arial" w:hAnsi="Arial" w:cs="Arial"/>
          <w:b/>
          <w:sz w:val="24"/>
          <w:szCs w:val="24"/>
        </w:rPr>
        <w:t xml:space="preserve">Way forward on </w:t>
      </w:r>
      <w:r w:rsidRPr="00777C4F">
        <w:rPr>
          <w:rFonts w:ascii="Arial" w:hAnsi="Arial" w:cs="Arial"/>
          <w:b/>
          <w:sz w:val="24"/>
          <w:szCs w:val="24"/>
        </w:rPr>
        <w:t>frequency Bands for testing of A-GNSS Sensitivity requirements in NR and LTE</w:t>
      </w:r>
    </w:p>
    <w:p w14:paraId="02439E82" w14:textId="416053C6" w:rsidR="00777C4F" w:rsidRDefault="00777C4F" w:rsidP="00777C4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24856A" w14:textId="77777777" w:rsidR="00777C4F" w:rsidRPr="00944C49" w:rsidRDefault="00777C4F" w:rsidP="00777C4F">
      <w:pPr>
        <w:rPr>
          <w:rFonts w:ascii="Arial" w:hAnsi="Arial" w:cs="Arial"/>
          <w:b/>
        </w:rPr>
      </w:pPr>
      <w:r w:rsidRPr="00944C49">
        <w:rPr>
          <w:rFonts w:ascii="Arial" w:hAnsi="Arial" w:cs="Arial"/>
          <w:b/>
        </w:rPr>
        <w:t xml:space="preserve">Abstract: </w:t>
      </w:r>
    </w:p>
    <w:p w14:paraId="4F1F2972" w14:textId="77777777" w:rsidR="00777C4F" w:rsidRDefault="00777C4F" w:rsidP="00777C4F">
      <w:pPr>
        <w:rPr>
          <w:rFonts w:ascii="Arial" w:hAnsi="Arial" w:cs="Arial"/>
          <w:b/>
        </w:rPr>
      </w:pPr>
      <w:r w:rsidRPr="00944C49">
        <w:rPr>
          <w:rFonts w:ascii="Arial" w:hAnsi="Arial" w:cs="Arial"/>
          <w:b/>
        </w:rPr>
        <w:t xml:space="preserve">Discussion: </w:t>
      </w:r>
    </w:p>
    <w:p w14:paraId="4BBF301F" w14:textId="7985E795" w:rsidR="00777C4F" w:rsidRPr="00362989" w:rsidRDefault="00777C4F" w:rsidP="00777C4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395777" w14:textId="30E5BA22" w:rsidR="002220A5" w:rsidRDefault="00CA74A3" w:rsidP="002220A5">
      <w:pPr>
        <w:rPr>
          <w:rFonts w:ascii="Arial" w:hAnsi="Arial" w:cs="Arial"/>
          <w:b/>
          <w:sz w:val="24"/>
        </w:rPr>
      </w:pPr>
      <w:r w:rsidRPr="00F275B7">
        <w:rPr>
          <w:rFonts w:ascii="Arial" w:hAnsi="Arial" w:cs="Arial"/>
          <w:b/>
          <w:sz w:val="24"/>
        </w:rPr>
        <w:t>R4-2100196</w:t>
      </w:r>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5536C7C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698C6" w14:textId="24DFDB0B" w:rsidR="002220A5" w:rsidRDefault="00CA74A3" w:rsidP="002220A5">
      <w:pPr>
        <w:rPr>
          <w:rFonts w:ascii="Arial" w:hAnsi="Arial" w:cs="Arial"/>
          <w:b/>
          <w:sz w:val="24"/>
        </w:rPr>
      </w:pPr>
      <w:r w:rsidRPr="00F275B7">
        <w:rPr>
          <w:rFonts w:ascii="Arial" w:hAnsi="Arial" w:cs="Arial"/>
          <w:b/>
          <w:sz w:val="24"/>
        </w:rPr>
        <w:t>R4-2101923</w:t>
      </w:r>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4699B44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114C2" w14:textId="77777777" w:rsidR="002220A5" w:rsidRDefault="002220A5" w:rsidP="002220A5">
      <w:pPr>
        <w:pStyle w:val="Heading2"/>
      </w:pPr>
      <w:bookmarkStart w:id="11" w:name="_Toc61906828"/>
      <w:r>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0640D126" w:rsidR="00B03E7C" w:rsidRDefault="00AC7580" w:rsidP="00B03E7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R4-2103295.</w:t>
      </w:r>
    </w:p>
    <w:p w14:paraId="38F9A542" w14:textId="02BE710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R4-2103295</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5C45AAC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7B52094" w14:textId="77777777" w:rsidR="00AC7580" w:rsidRDefault="00AC7580" w:rsidP="00AC7580">
      <w:pPr>
        <w:rPr>
          <w:i/>
        </w:rPr>
      </w:pPr>
    </w:p>
    <w:p w14:paraId="7AAFC5DF" w14:textId="77777777" w:rsidR="00AC7580" w:rsidRPr="00944C49" w:rsidRDefault="00AC7580" w:rsidP="00AC7580">
      <w:pPr>
        <w:rPr>
          <w:rFonts w:ascii="Arial" w:hAnsi="Arial" w:cs="Arial"/>
          <w:b/>
        </w:rPr>
      </w:pPr>
      <w:r w:rsidRPr="00944C49">
        <w:rPr>
          <w:rFonts w:ascii="Arial" w:hAnsi="Arial" w:cs="Arial"/>
          <w:b/>
        </w:rPr>
        <w:t xml:space="preserve">Abstract: </w:t>
      </w:r>
    </w:p>
    <w:p w14:paraId="444702CF"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73439058" w14:textId="01D4C2D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680D7F4F" w14:textId="6C29BA40" w:rsidR="004D1E66" w:rsidRPr="00A417AF" w:rsidRDefault="004D1E66" w:rsidP="004D1E66">
      <w:pPr>
        <w:rPr>
          <w:rFonts w:ascii="Arial" w:hAnsi="Arial" w:cs="Arial"/>
          <w:b/>
          <w:sz w:val="24"/>
          <w:szCs w:val="24"/>
        </w:rPr>
      </w:pPr>
      <w:r>
        <w:rPr>
          <w:rFonts w:ascii="Arial" w:hAnsi="Arial" w:cs="Arial"/>
          <w:b/>
          <w:color w:val="0000FF"/>
          <w:sz w:val="24"/>
          <w:szCs w:val="24"/>
        </w:rPr>
        <w:t>R4-2103131</w:t>
      </w:r>
      <w:r w:rsidRPr="00E622C3">
        <w:rPr>
          <w:b/>
          <w:sz w:val="24"/>
          <w:szCs w:val="24"/>
        </w:rPr>
        <w:tab/>
      </w:r>
      <w:r w:rsidRPr="00A417AF">
        <w:rPr>
          <w:rFonts w:ascii="Arial" w:hAnsi="Arial" w:cs="Arial"/>
          <w:b/>
          <w:sz w:val="24"/>
          <w:szCs w:val="24"/>
        </w:rPr>
        <w:t xml:space="preserve">Way forward on </w:t>
      </w:r>
      <w:r w:rsidRPr="004D1E66">
        <w:rPr>
          <w:rFonts w:ascii="Arial" w:hAnsi="Arial" w:cs="Arial"/>
          <w:b/>
          <w:sz w:val="24"/>
          <w:szCs w:val="24"/>
        </w:rPr>
        <w:t>LTE band 41 NS04 A-MPR for UL 256 QAM</w:t>
      </w:r>
    </w:p>
    <w:p w14:paraId="68D9F81A" w14:textId="4CD24479" w:rsidR="004D1E66" w:rsidRDefault="004D1E66" w:rsidP="004D1E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D0FE7B2" w14:textId="77777777" w:rsidR="004D1E66" w:rsidRPr="00944C49" w:rsidRDefault="004D1E66" w:rsidP="004D1E66">
      <w:pPr>
        <w:rPr>
          <w:rFonts w:ascii="Arial" w:hAnsi="Arial" w:cs="Arial"/>
          <w:b/>
        </w:rPr>
      </w:pPr>
      <w:r w:rsidRPr="00944C49">
        <w:rPr>
          <w:rFonts w:ascii="Arial" w:hAnsi="Arial" w:cs="Arial"/>
          <w:b/>
        </w:rPr>
        <w:t xml:space="preserve">Abstract: </w:t>
      </w:r>
    </w:p>
    <w:p w14:paraId="363860DF" w14:textId="77777777" w:rsidR="004D1E66" w:rsidRDefault="004D1E66" w:rsidP="004D1E66">
      <w:pPr>
        <w:rPr>
          <w:rFonts w:ascii="Arial" w:hAnsi="Arial" w:cs="Arial"/>
          <w:b/>
        </w:rPr>
      </w:pPr>
      <w:r w:rsidRPr="00944C49">
        <w:rPr>
          <w:rFonts w:ascii="Arial" w:hAnsi="Arial" w:cs="Arial"/>
          <w:b/>
        </w:rPr>
        <w:t xml:space="preserve">Discussion: </w:t>
      </w:r>
    </w:p>
    <w:p w14:paraId="51ED4BDB" w14:textId="2BE9103F" w:rsidR="004D1E66" w:rsidRPr="00B03E7C" w:rsidRDefault="004D1E66" w:rsidP="004D1E6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5DA1CE2" w14:textId="4FA96F0F" w:rsidR="002220A5" w:rsidRDefault="00CA74A3" w:rsidP="002220A5">
      <w:pPr>
        <w:rPr>
          <w:rFonts w:ascii="Arial" w:hAnsi="Arial" w:cs="Arial"/>
          <w:b/>
          <w:sz w:val="24"/>
        </w:rPr>
      </w:pPr>
      <w:r w:rsidRPr="00F275B7">
        <w:rPr>
          <w:rFonts w:ascii="Arial" w:hAnsi="Arial" w:cs="Arial"/>
          <w:b/>
          <w:sz w:val="24"/>
        </w:rPr>
        <w:t>R4-2100053</w:t>
      </w:r>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02B8AC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6856A29" w14:textId="31034410" w:rsidR="002220A5" w:rsidRDefault="00CA74A3" w:rsidP="002220A5">
      <w:pPr>
        <w:rPr>
          <w:rFonts w:ascii="Arial" w:hAnsi="Arial" w:cs="Arial"/>
          <w:b/>
          <w:sz w:val="24"/>
        </w:rPr>
      </w:pPr>
      <w:r w:rsidRPr="00F275B7">
        <w:rPr>
          <w:rFonts w:ascii="Arial" w:hAnsi="Arial" w:cs="Arial"/>
          <w:b/>
          <w:sz w:val="24"/>
        </w:rPr>
        <w:t>R4-2100244</w:t>
      </w:r>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06410BF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129F281C" w14:textId="319C94DA" w:rsidR="002220A5" w:rsidRDefault="00CA74A3" w:rsidP="002220A5">
      <w:pPr>
        <w:rPr>
          <w:rFonts w:ascii="Arial" w:hAnsi="Arial" w:cs="Arial"/>
          <w:b/>
          <w:sz w:val="24"/>
        </w:rPr>
      </w:pPr>
      <w:r w:rsidRPr="00F275B7">
        <w:rPr>
          <w:rFonts w:ascii="Arial" w:hAnsi="Arial" w:cs="Arial"/>
          <w:b/>
          <w:sz w:val="24"/>
        </w:rPr>
        <w:t>R4-2100645</w:t>
      </w:r>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048C923E"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DD953E" w14:textId="4DD9329F" w:rsidR="002220A5" w:rsidRDefault="00CA74A3" w:rsidP="002220A5">
      <w:pPr>
        <w:rPr>
          <w:rFonts w:ascii="Arial" w:hAnsi="Arial" w:cs="Arial"/>
          <w:b/>
          <w:sz w:val="24"/>
        </w:rPr>
      </w:pPr>
      <w:r w:rsidRPr="00F275B7">
        <w:rPr>
          <w:rFonts w:ascii="Arial" w:hAnsi="Arial" w:cs="Arial"/>
          <w:b/>
          <w:sz w:val="24"/>
        </w:rPr>
        <w:t>R4-2100648</w:t>
      </w:r>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F1A4BD5"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73AC8CC" w14:textId="01ABB61B" w:rsidR="002220A5" w:rsidRDefault="00CA74A3" w:rsidP="002220A5">
      <w:pPr>
        <w:rPr>
          <w:rFonts w:ascii="Arial" w:hAnsi="Arial" w:cs="Arial"/>
          <w:b/>
          <w:sz w:val="24"/>
        </w:rPr>
      </w:pPr>
      <w:r w:rsidRPr="00F275B7">
        <w:rPr>
          <w:rFonts w:ascii="Arial" w:hAnsi="Arial" w:cs="Arial"/>
          <w:b/>
          <w:sz w:val="24"/>
        </w:rPr>
        <w:lastRenderedPageBreak/>
        <w:t>R4-2100651</w:t>
      </w:r>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4C71E94C"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20CBE94" w14:textId="36C198C2" w:rsidR="002220A5" w:rsidRDefault="00CA74A3" w:rsidP="002220A5">
      <w:pPr>
        <w:rPr>
          <w:rFonts w:ascii="Arial" w:hAnsi="Arial" w:cs="Arial"/>
          <w:b/>
          <w:sz w:val="24"/>
        </w:rPr>
      </w:pPr>
      <w:r w:rsidRPr="00F275B7">
        <w:rPr>
          <w:rFonts w:ascii="Arial" w:hAnsi="Arial" w:cs="Arial"/>
          <w:b/>
          <w:sz w:val="24"/>
        </w:rPr>
        <w:t>R4-2101197</w:t>
      </w:r>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A4E5559"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R4-2103134.</w:t>
      </w:r>
    </w:p>
    <w:p w14:paraId="1412B578" w14:textId="28FF1876" w:rsidR="008F6D41" w:rsidRDefault="008F6D41" w:rsidP="008F6D41">
      <w:pPr>
        <w:rPr>
          <w:rFonts w:ascii="Arial" w:hAnsi="Arial" w:cs="Arial"/>
          <w:b/>
          <w:sz w:val="24"/>
        </w:rPr>
      </w:pPr>
      <w:r>
        <w:rPr>
          <w:rFonts w:ascii="Arial" w:hAnsi="Arial" w:cs="Arial"/>
          <w:b/>
          <w:sz w:val="24"/>
        </w:rPr>
        <w:t>R4-2103134</w:t>
      </w:r>
      <w:r>
        <w:rPr>
          <w:rFonts w:ascii="Arial" w:hAnsi="Arial" w:cs="Arial"/>
          <w:b/>
          <w:color w:val="0000FF"/>
          <w:sz w:val="24"/>
        </w:rPr>
        <w:tab/>
      </w:r>
      <w:r>
        <w:rPr>
          <w:rFonts w:ascii="Arial" w:hAnsi="Arial" w:cs="Arial"/>
          <w:b/>
          <w:sz w:val="24"/>
        </w:rPr>
        <w:t>Addition of UE co-existence requirements for 40 and n40</w:t>
      </w:r>
    </w:p>
    <w:p w14:paraId="2CC86F52" w14:textId="77777777" w:rsidR="008F6D41" w:rsidRDefault="008F6D41" w:rsidP="008F6D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20637582" w14:textId="77777777" w:rsidR="008F6D41" w:rsidRDefault="008F6D41" w:rsidP="008F6D41">
      <w:pPr>
        <w:rPr>
          <w:rFonts w:ascii="Arial" w:hAnsi="Arial" w:cs="Arial"/>
          <w:b/>
        </w:rPr>
      </w:pPr>
      <w:r>
        <w:rPr>
          <w:rFonts w:ascii="Arial" w:hAnsi="Arial" w:cs="Arial"/>
          <w:b/>
        </w:rPr>
        <w:t xml:space="preserve">Discussion: </w:t>
      </w:r>
    </w:p>
    <w:p w14:paraId="229FB21A" w14:textId="77777777" w:rsidR="008F6D41" w:rsidRDefault="008F6D41" w:rsidP="008F6D41">
      <w:r>
        <w:t>[report of discussion]</w:t>
      </w:r>
    </w:p>
    <w:p w14:paraId="638059EC" w14:textId="674C55A3" w:rsidR="008F6D41" w:rsidRDefault="008F6D41" w:rsidP="008F6D41">
      <w:pPr>
        <w:rPr>
          <w:color w:val="993300"/>
          <w:u w:val="single"/>
        </w:rPr>
      </w:pPr>
      <w:r>
        <w:rPr>
          <w:rFonts w:ascii="Arial" w:hAnsi="Arial" w:cs="Arial"/>
          <w:b/>
        </w:rPr>
        <w:t>Decision:</w:t>
      </w:r>
      <w:r>
        <w:rPr>
          <w:rFonts w:ascii="Arial" w:hAnsi="Arial" w:cs="Arial"/>
          <w:b/>
        </w:rPr>
        <w:tab/>
      </w:r>
      <w:r>
        <w:rPr>
          <w:rFonts w:ascii="Arial" w:hAnsi="Arial" w:cs="Arial"/>
          <w:b/>
        </w:rPr>
        <w:tab/>
      </w:r>
      <w:r w:rsidRPr="008F6D41">
        <w:rPr>
          <w:rFonts w:ascii="Arial" w:hAnsi="Arial" w:cs="Arial"/>
          <w:b/>
          <w:highlight w:val="yellow"/>
        </w:rPr>
        <w:t>Return to.</w:t>
      </w:r>
    </w:p>
    <w:p w14:paraId="1BD9090B" w14:textId="261E34C2" w:rsidR="002220A5" w:rsidRDefault="00CA74A3" w:rsidP="002220A5">
      <w:pPr>
        <w:rPr>
          <w:rFonts w:ascii="Arial" w:hAnsi="Arial" w:cs="Arial"/>
          <w:b/>
          <w:sz w:val="24"/>
        </w:rPr>
      </w:pPr>
      <w:r w:rsidRPr="00F275B7">
        <w:rPr>
          <w:rFonts w:ascii="Arial" w:hAnsi="Arial" w:cs="Arial"/>
          <w:b/>
          <w:sz w:val="24"/>
        </w:rPr>
        <w:t>R4-2101802</w:t>
      </w:r>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005853FF"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57382A55" w14:textId="3E8137C0" w:rsidR="002220A5" w:rsidRDefault="00CA74A3" w:rsidP="002220A5">
      <w:pPr>
        <w:rPr>
          <w:rFonts w:ascii="Arial" w:hAnsi="Arial" w:cs="Arial"/>
          <w:b/>
          <w:sz w:val="24"/>
        </w:rPr>
      </w:pPr>
      <w:r w:rsidRPr="00F275B7">
        <w:rPr>
          <w:rFonts w:ascii="Arial" w:hAnsi="Arial" w:cs="Arial"/>
          <w:b/>
          <w:sz w:val="24"/>
        </w:rPr>
        <w:t>R4-2101803</w:t>
      </w:r>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5451C2D"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C1FE373" w14:textId="01723956" w:rsidR="002220A5" w:rsidRDefault="00CA74A3" w:rsidP="002220A5">
      <w:pPr>
        <w:rPr>
          <w:rFonts w:ascii="Arial" w:hAnsi="Arial" w:cs="Arial"/>
          <w:b/>
          <w:sz w:val="24"/>
        </w:rPr>
      </w:pPr>
      <w:r w:rsidRPr="00F275B7">
        <w:rPr>
          <w:rFonts w:ascii="Arial" w:hAnsi="Arial" w:cs="Arial"/>
          <w:b/>
          <w:sz w:val="24"/>
        </w:rPr>
        <w:t>R4-2102098</w:t>
      </w:r>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t>[report of discussion]</w:t>
      </w:r>
    </w:p>
    <w:p w14:paraId="5DF2D168" w14:textId="3CA71C0B"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6097" w14:textId="5F0E4EEB" w:rsidR="002220A5" w:rsidRDefault="00CA74A3" w:rsidP="002220A5">
      <w:pPr>
        <w:rPr>
          <w:rFonts w:ascii="Arial" w:hAnsi="Arial" w:cs="Arial"/>
          <w:b/>
          <w:sz w:val="24"/>
        </w:rPr>
      </w:pPr>
      <w:r w:rsidRPr="00F275B7">
        <w:rPr>
          <w:rFonts w:ascii="Arial" w:hAnsi="Arial" w:cs="Arial"/>
          <w:b/>
          <w:sz w:val="24"/>
        </w:rPr>
        <w:t>R4-2102437</w:t>
      </w:r>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2402572D" w:rsidR="002220A5" w:rsidRDefault="007764B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3A45F" w14:textId="6A68F4C6" w:rsidR="002220A5" w:rsidRDefault="00CA74A3" w:rsidP="002220A5">
      <w:pPr>
        <w:rPr>
          <w:rFonts w:ascii="Arial" w:hAnsi="Arial" w:cs="Arial"/>
          <w:b/>
          <w:sz w:val="24"/>
        </w:rPr>
      </w:pPr>
      <w:r w:rsidRPr="00F275B7">
        <w:rPr>
          <w:rFonts w:ascii="Arial" w:hAnsi="Arial" w:cs="Arial"/>
          <w:b/>
          <w:sz w:val="24"/>
        </w:rPr>
        <w:t>R4-2102596</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273D5864" w:rsidR="002220A5" w:rsidRDefault="005932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R4-2103132.</w:t>
      </w:r>
    </w:p>
    <w:p w14:paraId="0A8A1706" w14:textId="1553E450" w:rsidR="0059327F" w:rsidRDefault="0059327F" w:rsidP="0059327F">
      <w:pPr>
        <w:rPr>
          <w:rFonts w:ascii="Arial" w:hAnsi="Arial" w:cs="Arial"/>
          <w:b/>
          <w:sz w:val="24"/>
        </w:rPr>
      </w:pPr>
      <w:bookmarkStart w:id="13" w:name="_Toc61906835"/>
      <w:r>
        <w:rPr>
          <w:rFonts w:ascii="Arial" w:hAnsi="Arial" w:cs="Arial"/>
          <w:b/>
          <w:sz w:val="24"/>
        </w:rPr>
        <w:t>R4-2103132</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6EA1F09B" w14:textId="77777777" w:rsidR="0059327F" w:rsidRDefault="0059327F" w:rsidP="005932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559869B0" w14:textId="77777777" w:rsidR="0059327F" w:rsidRDefault="0059327F" w:rsidP="0059327F">
      <w:pPr>
        <w:rPr>
          <w:rFonts w:ascii="Arial" w:hAnsi="Arial" w:cs="Arial"/>
          <w:b/>
        </w:rPr>
      </w:pPr>
      <w:r>
        <w:rPr>
          <w:rFonts w:ascii="Arial" w:hAnsi="Arial" w:cs="Arial"/>
          <w:b/>
        </w:rPr>
        <w:t xml:space="preserve">Discussion: </w:t>
      </w:r>
    </w:p>
    <w:p w14:paraId="531B56AF" w14:textId="77777777" w:rsidR="0059327F" w:rsidRDefault="0059327F" w:rsidP="0059327F">
      <w:r>
        <w:t>[report of discussion]</w:t>
      </w:r>
    </w:p>
    <w:p w14:paraId="5AD957EE" w14:textId="6B22E8FF" w:rsidR="0059327F" w:rsidRDefault="0059327F" w:rsidP="0059327F">
      <w:pPr>
        <w:rPr>
          <w:color w:val="993300"/>
          <w:u w:val="single"/>
        </w:rPr>
      </w:pPr>
      <w:r>
        <w:rPr>
          <w:rFonts w:ascii="Arial" w:hAnsi="Arial" w:cs="Arial"/>
          <w:b/>
        </w:rPr>
        <w:t>Decision:</w:t>
      </w:r>
      <w:r>
        <w:rPr>
          <w:rFonts w:ascii="Arial" w:hAnsi="Arial" w:cs="Arial"/>
          <w:b/>
        </w:rPr>
        <w:tab/>
      </w:r>
      <w:r>
        <w:rPr>
          <w:rFonts w:ascii="Arial" w:hAnsi="Arial" w:cs="Arial"/>
          <w:b/>
        </w:rPr>
        <w:tab/>
      </w:r>
      <w:r w:rsidRPr="0059327F">
        <w:rPr>
          <w:rFonts w:ascii="Arial" w:hAnsi="Arial" w:cs="Arial"/>
          <w:b/>
          <w:highlight w:val="yellow"/>
        </w:rPr>
        <w:t>Return to.</w:t>
      </w:r>
    </w:p>
    <w:p w14:paraId="135945AC" w14:textId="77777777" w:rsidR="002220A5" w:rsidRDefault="002220A5" w:rsidP="002220A5">
      <w:pPr>
        <w:pStyle w:val="Heading2"/>
      </w:pPr>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759DB4DE" w:rsidR="002220A5" w:rsidRDefault="00CA74A3" w:rsidP="002220A5">
      <w:pPr>
        <w:rPr>
          <w:rFonts w:ascii="Arial" w:hAnsi="Arial" w:cs="Arial"/>
          <w:b/>
          <w:sz w:val="24"/>
        </w:rPr>
      </w:pPr>
      <w:r w:rsidRPr="00F275B7">
        <w:rPr>
          <w:rFonts w:ascii="Arial" w:hAnsi="Arial" w:cs="Arial"/>
          <w:b/>
          <w:sz w:val="24"/>
        </w:rPr>
        <w:t>R4-2102604</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lastRenderedPageBreak/>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t>[report of discussion]</w:t>
      </w:r>
    </w:p>
    <w:p w14:paraId="703422F0" w14:textId="0E9A3F81" w:rsidR="002220A5" w:rsidRDefault="00E040B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R4-2103133.</w:t>
      </w:r>
    </w:p>
    <w:p w14:paraId="3BF74364" w14:textId="0851B682" w:rsidR="00E040B1" w:rsidRDefault="00E040B1" w:rsidP="00E040B1">
      <w:pPr>
        <w:rPr>
          <w:rFonts w:ascii="Arial" w:hAnsi="Arial" w:cs="Arial"/>
          <w:b/>
          <w:sz w:val="24"/>
        </w:rPr>
      </w:pPr>
      <w:r>
        <w:rPr>
          <w:rFonts w:ascii="Arial" w:hAnsi="Arial" w:cs="Arial"/>
          <w:b/>
          <w:sz w:val="24"/>
        </w:rPr>
        <w:t>R4-2103133</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17E11857" w14:textId="77777777" w:rsidR="00E040B1" w:rsidRDefault="00E040B1" w:rsidP="00E040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316F803F" w14:textId="77777777" w:rsidR="00E040B1" w:rsidRDefault="00E040B1" w:rsidP="00E040B1">
      <w:pPr>
        <w:rPr>
          <w:rFonts w:ascii="Arial" w:hAnsi="Arial" w:cs="Arial"/>
          <w:b/>
        </w:rPr>
      </w:pPr>
      <w:r>
        <w:rPr>
          <w:rFonts w:ascii="Arial" w:hAnsi="Arial" w:cs="Arial"/>
          <w:b/>
        </w:rPr>
        <w:t xml:space="preserve">Discussion: </w:t>
      </w:r>
    </w:p>
    <w:p w14:paraId="1D97C509" w14:textId="77777777" w:rsidR="00E040B1" w:rsidRDefault="00E040B1" w:rsidP="00E040B1">
      <w:r>
        <w:t>[report of discussion]</w:t>
      </w:r>
    </w:p>
    <w:p w14:paraId="626E9D12" w14:textId="64D5E8AB" w:rsidR="00E040B1" w:rsidRDefault="00E040B1" w:rsidP="00E040B1">
      <w:pPr>
        <w:rPr>
          <w:color w:val="993300"/>
          <w:u w:val="single"/>
        </w:rPr>
      </w:pPr>
      <w:r>
        <w:rPr>
          <w:rFonts w:ascii="Arial" w:hAnsi="Arial" w:cs="Arial"/>
          <w:b/>
        </w:rPr>
        <w:t>Decision:</w:t>
      </w:r>
      <w:r>
        <w:rPr>
          <w:rFonts w:ascii="Arial" w:hAnsi="Arial" w:cs="Arial"/>
          <w:b/>
        </w:rPr>
        <w:tab/>
      </w:r>
      <w:r>
        <w:rPr>
          <w:rFonts w:ascii="Arial" w:hAnsi="Arial" w:cs="Arial"/>
          <w:b/>
        </w:rPr>
        <w:tab/>
      </w:r>
      <w:r w:rsidRPr="00E040B1">
        <w:rPr>
          <w:rFonts w:ascii="Arial" w:hAnsi="Arial" w:cs="Arial"/>
          <w:b/>
          <w:highlight w:val="yellow"/>
        </w:rPr>
        <w:t>Return to.</w:t>
      </w:r>
    </w:p>
    <w:p w14:paraId="1B2D3CC9" w14:textId="7DD4CAC8" w:rsidR="002220A5" w:rsidRDefault="00CA74A3" w:rsidP="002220A5">
      <w:pPr>
        <w:rPr>
          <w:rFonts w:ascii="Arial" w:hAnsi="Arial" w:cs="Arial"/>
          <w:b/>
          <w:sz w:val="24"/>
        </w:rPr>
      </w:pPr>
      <w:r w:rsidRPr="00F275B7">
        <w:rPr>
          <w:rFonts w:ascii="Arial" w:hAnsi="Arial" w:cs="Arial"/>
          <w:b/>
          <w:sz w:val="24"/>
        </w:rPr>
        <w:t>R4-2102605</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DAC2D" w14:textId="77777777" w:rsidR="002220A5" w:rsidRDefault="002220A5" w:rsidP="002220A5">
      <w:pPr>
        <w:pStyle w:val="Heading2"/>
      </w:pPr>
      <w:bookmarkStart w:id="16" w:name="_Toc61906854"/>
      <w:r>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t xml:space="preserve">Discussion: </w:t>
      </w:r>
    </w:p>
    <w:p w14:paraId="72BB1A00" w14:textId="4F5EA282" w:rsidR="00E236FA" w:rsidRPr="00E236FA" w:rsidRDefault="00AC7580" w:rsidP="00E236FA">
      <w:pPr>
        <w:rPr>
          <w:lang w:eastAsia="ko-KR"/>
        </w:rPr>
      </w:pPr>
      <w:r>
        <w:rPr>
          <w:rFonts w:ascii="Arial" w:hAnsi="Arial" w:cs="Arial"/>
          <w:b/>
        </w:rPr>
        <w:t>Decision:</w:t>
      </w:r>
      <w:r>
        <w:rPr>
          <w:rFonts w:ascii="Arial" w:hAnsi="Arial" w:cs="Arial"/>
          <w:b/>
        </w:rPr>
        <w:tab/>
      </w:r>
      <w:r>
        <w:rPr>
          <w:rFonts w:ascii="Arial" w:hAnsi="Arial" w:cs="Arial"/>
          <w:b/>
        </w:rPr>
        <w:tab/>
        <w:t>Revised to R4-2103296.</w:t>
      </w:r>
    </w:p>
    <w:p w14:paraId="68770553" w14:textId="5492032A"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R4-2103296</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39141D04"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3A9F074" w14:textId="77777777" w:rsidR="00AC7580" w:rsidRDefault="00AC7580" w:rsidP="00AC7580">
      <w:pPr>
        <w:rPr>
          <w:i/>
        </w:rPr>
      </w:pPr>
    </w:p>
    <w:p w14:paraId="397A6F5A" w14:textId="77777777" w:rsidR="00AC7580" w:rsidRPr="00944C49" w:rsidRDefault="00AC7580" w:rsidP="00AC7580">
      <w:pPr>
        <w:rPr>
          <w:rFonts w:ascii="Arial" w:hAnsi="Arial" w:cs="Arial"/>
          <w:b/>
        </w:rPr>
      </w:pPr>
      <w:r w:rsidRPr="00944C49">
        <w:rPr>
          <w:rFonts w:ascii="Arial" w:hAnsi="Arial" w:cs="Arial"/>
          <w:b/>
        </w:rPr>
        <w:lastRenderedPageBreak/>
        <w:t xml:space="preserve">Abstract: </w:t>
      </w:r>
    </w:p>
    <w:p w14:paraId="290EA80A" w14:textId="77777777" w:rsidR="00AC7580" w:rsidRDefault="00AC7580" w:rsidP="00AC7580">
      <w:pPr>
        <w:rPr>
          <w:rFonts w:ascii="Arial" w:hAnsi="Arial" w:cs="Arial"/>
          <w:b/>
        </w:rPr>
      </w:pPr>
      <w:r w:rsidRPr="00944C49">
        <w:rPr>
          <w:rFonts w:ascii="Arial" w:hAnsi="Arial" w:cs="Arial"/>
          <w:b/>
        </w:rPr>
        <w:t xml:space="preserve">Discussion: </w:t>
      </w:r>
    </w:p>
    <w:p w14:paraId="32514107" w14:textId="3A91C368" w:rsidR="00AC7580" w:rsidRPr="00E236FA"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2390E96" w14:textId="2F8450DE" w:rsidR="002220A5" w:rsidRDefault="00CA74A3" w:rsidP="002220A5">
      <w:pPr>
        <w:rPr>
          <w:rFonts w:ascii="Arial" w:hAnsi="Arial" w:cs="Arial"/>
          <w:b/>
          <w:sz w:val="24"/>
        </w:rPr>
      </w:pPr>
      <w:r w:rsidRPr="00F275B7">
        <w:rPr>
          <w:rFonts w:ascii="Arial" w:hAnsi="Arial" w:cs="Arial"/>
          <w:b/>
          <w:sz w:val="24"/>
        </w:rPr>
        <w:t>R4-2100511</w:t>
      </w:r>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12FBD4B7"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F88B1" w14:textId="4B71CCDA" w:rsidR="002220A5" w:rsidRDefault="00CA74A3" w:rsidP="002220A5">
      <w:pPr>
        <w:rPr>
          <w:rFonts w:ascii="Arial" w:hAnsi="Arial" w:cs="Arial"/>
          <w:b/>
          <w:sz w:val="24"/>
        </w:rPr>
      </w:pPr>
      <w:r w:rsidRPr="00F275B7">
        <w:rPr>
          <w:rFonts w:ascii="Arial" w:hAnsi="Arial" w:cs="Arial"/>
          <w:b/>
          <w:sz w:val="24"/>
        </w:rPr>
        <w:t>R4-2100512</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6E2EAD91"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5B3FFA" w14:textId="71F949F2" w:rsidR="002220A5" w:rsidRDefault="00CA74A3" w:rsidP="002220A5">
      <w:pPr>
        <w:rPr>
          <w:rFonts w:ascii="Arial" w:hAnsi="Arial" w:cs="Arial"/>
          <w:b/>
          <w:sz w:val="24"/>
        </w:rPr>
      </w:pPr>
      <w:r w:rsidRPr="00F275B7">
        <w:rPr>
          <w:rFonts w:ascii="Arial" w:hAnsi="Arial" w:cs="Arial"/>
          <w:b/>
          <w:sz w:val="24"/>
        </w:rPr>
        <w:t>R4-2100513</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t>[report of discussion]</w:t>
      </w:r>
    </w:p>
    <w:p w14:paraId="4DBD7800" w14:textId="297C33D9"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B180D2" w14:textId="63511BF9" w:rsidR="002220A5" w:rsidRDefault="00CA74A3" w:rsidP="002220A5">
      <w:pPr>
        <w:rPr>
          <w:rFonts w:ascii="Arial" w:hAnsi="Arial" w:cs="Arial"/>
          <w:b/>
          <w:sz w:val="24"/>
        </w:rPr>
      </w:pPr>
      <w:r w:rsidRPr="00F275B7">
        <w:rPr>
          <w:rFonts w:ascii="Arial" w:hAnsi="Arial" w:cs="Arial"/>
          <w:b/>
          <w:sz w:val="24"/>
        </w:rPr>
        <w:t>R4-2101720</w:t>
      </w:r>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0C26D4AD" w:rsidR="002220A5" w:rsidRDefault="00AA215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R4-2103135.</w:t>
      </w:r>
    </w:p>
    <w:p w14:paraId="3B947B74" w14:textId="0AF2BA7A" w:rsidR="00AA215B" w:rsidRDefault="00AA215B" w:rsidP="00AA215B">
      <w:pPr>
        <w:rPr>
          <w:rFonts w:ascii="Arial" w:hAnsi="Arial" w:cs="Arial"/>
          <w:b/>
          <w:sz w:val="24"/>
        </w:rPr>
      </w:pPr>
      <w:r>
        <w:rPr>
          <w:rFonts w:ascii="Arial" w:hAnsi="Arial" w:cs="Arial"/>
          <w:b/>
          <w:sz w:val="24"/>
        </w:rPr>
        <w:t>R4-2103135</w:t>
      </w:r>
      <w:r>
        <w:rPr>
          <w:rFonts w:ascii="Arial" w:hAnsi="Arial" w:cs="Arial"/>
          <w:b/>
          <w:color w:val="0000FF"/>
          <w:sz w:val="24"/>
        </w:rPr>
        <w:tab/>
      </w:r>
      <w:r>
        <w:rPr>
          <w:rFonts w:ascii="Arial" w:hAnsi="Arial" w:cs="Arial"/>
          <w:b/>
          <w:sz w:val="24"/>
        </w:rPr>
        <w:t>Applicability of minimum requirements for shared spectrum access</w:t>
      </w:r>
    </w:p>
    <w:p w14:paraId="4A50DEC4" w14:textId="77777777"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1B7EE5F0" w14:textId="77777777" w:rsidR="00AA215B" w:rsidRDefault="00AA215B" w:rsidP="00AA215B">
      <w:pPr>
        <w:rPr>
          <w:rFonts w:ascii="Arial" w:hAnsi="Arial" w:cs="Arial"/>
          <w:b/>
        </w:rPr>
      </w:pPr>
      <w:r>
        <w:rPr>
          <w:rFonts w:ascii="Arial" w:hAnsi="Arial" w:cs="Arial"/>
          <w:b/>
        </w:rPr>
        <w:lastRenderedPageBreak/>
        <w:t xml:space="preserve">Abstract: </w:t>
      </w:r>
    </w:p>
    <w:p w14:paraId="6E47EEC4" w14:textId="77777777" w:rsidR="00AA215B" w:rsidRDefault="00AA215B" w:rsidP="00AA215B">
      <w:r>
        <w:t>CR to add the applicability of minimum requirements for DL (Mode 1) and UL</w:t>
      </w:r>
    </w:p>
    <w:p w14:paraId="589FD973" w14:textId="77777777" w:rsidR="00AA215B" w:rsidRDefault="00AA215B" w:rsidP="00AA215B">
      <w:pPr>
        <w:rPr>
          <w:rFonts w:ascii="Arial" w:hAnsi="Arial" w:cs="Arial"/>
          <w:b/>
        </w:rPr>
      </w:pPr>
      <w:r>
        <w:rPr>
          <w:rFonts w:ascii="Arial" w:hAnsi="Arial" w:cs="Arial"/>
          <w:b/>
        </w:rPr>
        <w:t xml:space="preserve">Discussion: </w:t>
      </w:r>
    </w:p>
    <w:p w14:paraId="0766018C" w14:textId="77777777" w:rsidR="00AA215B" w:rsidRDefault="00AA215B" w:rsidP="00AA215B">
      <w:r>
        <w:t>[report of discussion]</w:t>
      </w:r>
    </w:p>
    <w:p w14:paraId="6F56197E" w14:textId="4510B835" w:rsidR="00AA215B" w:rsidRDefault="00AA215B"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215B">
        <w:rPr>
          <w:rFonts w:ascii="Arial" w:hAnsi="Arial" w:cs="Arial"/>
          <w:b/>
          <w:highlight w:val="yellow"/>
        </w:rPr>
        <w:t>Return to.</w:t>
      </w:r>
    </w:p>
    <w:p w14:paraId="2D7792D6" w14:textId="72062F11" w:rsidR="00AA215B" w:rsidRDefault="00AA215B" w:rsidP="00AA215B">
      <w:pPr>
        <w:rPr>
          <w:rFonts w:ascii="Arial" w:hAnsi="Arial" w:cs="Arial"/>
          <w:b/>
        </w:rPr>
      </w:pPr>
    </w:p>
    <w:p w14:paraId="7FC31077" w14:textId="77777777" w:rsidR="00AA215B" w:rsidRDefault="00AA215B" w:rsidP="00AA215B">
      <w:pPr>
        <w:rPr>
          <w:rFonts w:ascii="Arial" w:hAnsi="Arial" w:cs="Arial"/>
          <w:b/>
          <w:sz w:val="24"/>
        </w:rPr>
      </w:pPr>
      <w:r>
        <w:rPr>
          <w:rFonts w:ascii="Arial" w:hAnsi="Arial" w:cs="Arial"/>
          <w:b/>
          <w:color w:val="0000FF"/>
          <w:sz w:val="24"/>
          <w:szCs w:val="24"/>
        </w:rPr>
        <w:t>R4-2103136</w:t>
      </w:r>
      <w:r w:rsidRPr="00E622C3">
        <w:rPr>
          <w:b/>
          <w:sz w:val="24"/>
          <w:szCs w:val="24"/>
        </w:rPr>
        <w:tab/>
      </w:r>
      <w:r>
        <w:rPr>
          <w:rFonts w:ascii="Arial" w:hAnsi="Arial" w:cs="Arial"/>
          <w:b/>
          <w:sz w:val="24"/>
        </w:rPr>
        <w:t>Applicability of minimum requirements for shared spectrum access</w:t>
      </w:r>
    </w:p>
    <w:p w14:paraId="795BAC9F" w14:textId="7C346A62"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w:t>
      </w:r>
      <w:r w:rsidRPr="00AA215B">
        <w:rPr>
          <w:i/>
          <w:highlight w:val="yellow"/>
        </w:rPr>
        <w:t>CR</w:t>
      </w:r>
      <w:proofErr w:type="gramEnd"/>
      <w:r w:rsidRPr="00AA215B">
        <w:rPr>
          <w:i/>
          <w:highlight w:val="yellow"/>
        </w:rPr>
        <w:t>-</w:t>
      </w:r>
      <w:r>
        <w:rPr>
          <w:i/>
        </w:rPr>
        <w:t xml:space="preserve">  Cat: A (Rel-17)</w:t>
      </w:r>
      <w:r>
        <w:rPr>
          <w:i/>
        </w:rPr>
        <w:br/>
      </w:r>
      <w:r>
        <w:rPr>
          <w:i/>
        </w:rPr>
        <w:br/>
      </w:r>
      <w:r>
        <w:rPr>
          <w:i/>
        </w:rPr>
        <w:tab/>
      </w:r>
      <w:r>
        <w:rPr>
          <w:i/>
        </w:rPr>
        <w:tab/>
      </w:r>
      <w:r>
        <w:rPr>
          <w:i/>
        </w:rPr>
        <w:tab/>
      </w:r>
      <w:r>
        <w:rPr>
          <w:i/>
        </w:rPr>
        <w:tab/>
      </w:r>
      <w:r>
        <w:rPr>
          <w:i/>
        </w:rPr>
        <w:tab/>
        <w:t>Source: Ericsson</w:t>
      </w:r>
    </w:p>
    <w:p w14:paraId="4CFA58A8" w14:textId="77777777" w:rsidR="00AA215B" w:rsidRDefault="00AA215B" w:rsidP="00AA215B">
      <w:pPr>
        <w:rPr>
          <w:rFonts w:ascii="Arial" w:hAnsi="Arial" w:cs="Arial"/>
          <w:b/>
        </w:rPr>
      </w:pPr>
      <w:r>
        <w:rPr>
          <w:rFonts w:ascii="Arial" w:hAnsi="Arial" w:cs="Arial"/>
          <w:b/>
        </w:rPr>
        <w:t xml:space="preserve">Abstract: </w:t>
      </w:r>
    </w:p>
    <w:p w14:paraId="3B27F97A" w14:textId="77777777" w:rsidR="00AA215B" w:rsidRDefault="00AA215B" w:rsidP="00AA215B">
      <w:r>
        <w:t>CR to add the applicability of minimum requirements for DL (Mode 1) and UL</w:t>
      </w:r>
    </w:p>
    <w:p w14:paraId="079A8C00" w14:textId="77777777" w:rsidR="00AA215B" w:rsidRDefault="00AA215B" w:rsidP="00AA215B">
      <w:pPr>
        <w:rPr>
          <w:rFonts w:ascii="Arial" w:hAnsi="Arial" w:cs="Arial"/>
          <w:b/>
        </w:rPr>
      </w:pPr>
      <w:r>
        <w:rPr>
          <w:rFonts w:ascii="Arial" w:hAnsi="Arial" w:cs="Arial"/>
          <w:b/>
        </w:rPr>
        <w:t xml:space="preserve">Discussion: </w:t>
      </w:r>
    </w:p>
    <w:p w14:paraId="4EF984D6" w14:textId="77777777" w:rsidR="00AA215B" w:rsidRDefault="00AA215B" w:rsidP="00AA215B">
      <w:r>
        <w:t>[report of discussion]</w:t>
      </w:r>
    </w:p>
    <w:p w14:paraId="5569DF5B" w14:textId="77777777" w:rsidR="00AA215B" w:rsidRDefault="00AA215B"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215B">
        <w:rPr>
          <w:rFonts w:ascii="Arial" w:hAnsi="Arial" w:cs="Arial"/>
          <w:b/>
          <w:highlight w:val="yellow"/>
        </w:rPr>
        <w:t>Return to.</w:t>
      </w:r>
    </w:p>
    <w:p w14:paraId="09649073" w14:textId="59AA8930" w:rsidR="00AA215B" w:rsidRDefault="00AA215B" w:rsidP="00AA215B">
      <w:pPr>
        <w:rPr>
          <w:color w:val="993300"/>
          <w:u w:val="single"/>
        </w:rPr>
      </w:pPr>
    </w:p>
    <w:p w14:paraId="122B7B8E" w14:textId="40D37ADF" w:rsidR="002220A5" w:rsidRDefault="00CA74A3" w:rsidP="002220A5">
      <w:pPr>
        <w:rPr>
          <w:rFonts w:ascii="Arial" w:hAnsi="Arial" w:cs="Arial"/>
          <w:b/>
          <w:sz w:val="24"/>
        </w:rPr>
      </w:pPr>
      <w:r w:rsidRPr="00F275B7">
        <w:rPr>
          <w:rFonts w:ascii="Arial" w:hAnsi="Arial" w:cs="Arial"/>
          <w:b/>
          <w:sz w:val="24"/>
        </w:rPr>
        <w:t>R4-2101968</w:t>
      </w:r>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t>[report of discussion]</w:t>
      </w:r>
    </w:p>
    <w:p w14:paraId="3265C433" w14:textId="7D17B666"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R4-2103137.</w:t>
      </w:r>
    </w:p>
    <w:p w14:paraId="57133821" w14:textId="7EC43988" w:rsidR="007435BC" w:rsidRDefault="007435BC" w:rsidP="007435BC">
      <w:pPr>
        <w:rPr>
          <w:rFonts w:ascii="Arial" w:hAnsi="Arial" w:cs="Arial"/>
          <w:b/>
          <w:sz w:val="24"/>
        </w:rPr>
      </w:pPr>
      <w:r>
        <w:rPr>
          <w:rFonts w:ascii="Arial" w:hAnsi="Arial" w:cs="Arial"/>
          <w:b/>
          <w:sz w:val="24"/>
        </w:rPr>
        <w:t>R4-2103137</w:t>
      </w:r>
      <w:r>
        <w:rPr>
          <w:rFonts w:ascii="Arial" w:hAnsi="Arial" w:cs="Arial"/>
          <w:b/>
          <w:color w:val="0000FF"/>
          <w:sz w:val="24"/>
        </w:rPr>
        <w:tab/>
      </w:r>
      <w:r>
        <w:rPr>
          <w:rFonts w:ascii="Arial" w:hAnsi="Arial" w:cs="Arial"/>
          <w:b/>
          <w:sz w:val="24"/>
        </w:rPr>
        <w:t>CR to TS 38.104: system parameters maintenance for NR-U</w:t>
      </w:r>
    </w:p>
    <w:p w14:paraId="175D269A"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6B9EA8E6" w14:textId="77777777" w:rsidR="007435BC" w:rsidRDefault="007435BC" w:rsidP="007435BC">
      <w:pPr>
        <w:rPr>
          <w:rFonts w:ascii="Arial" w:hAnsi="Arial" w:cs="Arial"/>
          <w:b/>
        </w:rPr>
      </w:pPr>
      <w:r>
        <w:rPr>
          <w:rFonts w:ascii="Arial" w:hAnsi="Arial" w:cs="Arial"/>
          <w:b/>
        </w:rPr>
        <w:t xml:space="preserve">Discussion: </w:t>
      </w:r>
    </w:p>
    <w:p w14:paraId="40C28048" w14:textId="77777777" w:rsidR="007435BC" w:rsidRDefault="007435BC" w:rsidP="007435BC">
      <w:r>
        <w:t>[report of discussion]</w:t>
      </w:r>
    </w:p>
    <w:p w14:paraId="00C02666" w14:textId="54DC325B" w:rsidR="007435BC" w:rsidRDefault="007435BC"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7435BC">
        <w:rPr>
          <w:rFonts w:ascii="Arial" w:hAnsi="Arial" w:cs="Arial"/>
          <w:b/>
          <w:highlight w:val="yellow"/>
        </w:rPr>
        <w:t>Return to.</w:t>
      </w:r>
    </w:p>
    <w:p w14:paraId="0524AA34" w14:textId="5B84C1E1" w:rsidR="002220A5" w:rsidRDefault="00CA74A3" w:rsidP="002220A5">
      <w:pPr>
        <w:rPr>
          <w:rFonts w:ascii="Arial" w:hAnsi="Arial" w:cs="Arial"/>
          <w:b/>
          <w:sz w:val="24"/>
        </w:rPr>
      </w:pPr>
      <w:r w:rsidRPr="00F275B7">
        <w:rPr>
          <w:rFonts w:ascii="Arial" w:hAnsi="Arial" w:cs="Arial"/>
          <w:b/>
          <w:sz w:val="24"/>
        </w:rPr>
        <w:t>R4-2101969</w:t>
      </w:r>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118" w14:textId="0E316AAA" w:rsidR="002220A5" w:rsidRDefault="00CA74A3" w:rsidP="002220A5">
      <w:pPr>
        <w:rPr>
          <w:rFonts w:ascii="Arial" w:hAnsi="Arial" w:cs="Arial"/>
          <w:b/>
          <w:sz w:val="24"/>
        </w:rPr>
      </w:pPr>
      <w:r w:rsidRPr="00F275B7">
        <w:rPr>
          <w:rFonts w:ascii="Arial" w:hAnsi="Arial" w:cs="Arial"/>
          <w:b/>
          <w:sz w:val="24"/>
        </w:rPr>
        <w:t>R4-2101970</w:t>
      </w:r>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63652751"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R4-2103138.</w:t>
      </w:r>
    </w:p>
    <w:p w14:paraId="3187A066" w14:textId="4CDE4A09" w:rsidR="007435BC" w:rsidRDefault="007435BC" w:rsidP="007435BC">
      <w:pPr>
        <w:rPr>
          <w:rFonts w:ascii="Arial" w:hAnsi="Arial" w:cs="Arial"/>
          <w:b/>
          <w:sz w:val="24"/>
        </w:rPr>
      </w:pPr>
      <w:r>
        <w:rPr>
          <w:rFonts w:ascii="Arial" w:hAnsi="Arial" w:cs="Arial"/>
          <w:b/>
          <w:sz w:val="24"/>
        </w:rPr>
        <w:t>R4-2103138</w:t>
      </w:r>
      <w:r>
        <w:rPr>
          <w:rFonts w:ascii="Arial" w:hAnsi="Arial" w:cs="Arial"/>
          <w:b/>
          <w:color w:val="0000FF"/>
          <w:sz w:val="24"/>
        </w:rPr>
        <w:tab/>
      </w:r>
      <w:r>
        <w:rPr>
          <w:rFonts w:ascii="Arial" w:hAnsi="Arial" w:cs="Arial"/>
          <w:b/>
          <w:sz w:val="24"/>
        </w:rPr>
        <w:t>CR to TS 38.101-1: system parameters maintenance for NR-U</w:t>
      </w:r>
    </w:p>
    <w:p w14:paraId="3B213D9D"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054575FC" w14:textId="77777777" w:rsidR="007435BC" w:rsidRDefault="007435BC" w:rsidP="007435BC">
      <w:pPr>
        <w:rPr>
          <w:rFonts w:ascii="Arial" w:hAnsi="Arial" w:cs="Arial"/>
          <w:b/>
        </w:rPr>
      </w:pPr>
      <w:r>
        <w:rPr>
          <w:rFonts w:ascii="Arial" w:hAnsi="Arial" w:cs="Arial"/>
          <w:b/>
        </w:rPr>
        <w:t xml:space="preserve">Discussion: </w:t>
      </w:r>
    </w:p>
    <w:p w14:paraId="54CBFA58" w14:textId="77777777" w:rsidR="007435BC" w:rsidRDefault="007435BC" w:rsidP="007435BC">
      <w:r>
        <w:t>[report of discussion]</w:t>
      </w:r>
    </w:p>
    <w:p w14:paraId="304FEBD8" w14:textId="37EA255D" w:rsidR="007435BC" w:rsidRDefault="007435BC"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7435BC">
        <w:rPr>
          <w:rFonts w:ascii="Arial" w:hAnsi="Arial" w:cs="Arial"/>
          <w:b/>
          <w:highlight w:val="yellow"/>
        </w:rPr>
        <w:t>Return to.</w:t>
      </w:r>
    </w:p>
    <w:p w14:paraId="320787E1" w14:textId="1B42EC0F" w:rsidR="002220A5" w:rsidRDefault="00CA74A3" w:rsidP="002220A5">
      <w:pPr>
        <w:rPr>
          <w:rFonts w:ascii="Arial" w:hAnsi="Arial" w:cs="Arial"/>
          <w:b/>
          <w:sz w:val="24"/>
        </w:rPr>
      </w:pPr>
      <w:r w:rsidRPr="00F275B7">
        <w:rPr>
          <w:rFonts w:ascii="Arial" w:hAnsi="Arial" w:cs="Arial"/>
          <w:b/>
          <w:sz w:val="24"/>
        </w:rPr>
        <w:t>R4-2101971</w:t>
      </w:r>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25698191" w:rsidR="002220A5" w:rsidRDefault="00CA74A3" w:rsidP="002220A5">
      <w:pPr>
        <w:rPr>
          <w:rFonts w:ascii="Arial" w:hAnsi="Arial" w:cs="Arial"/>
          <w:b/>
          <w:sz w:val="24"/>
        </w:rPr>
      </w:pPr>
      <w:r w:rsidRPr="00F275B7">
        <w:rPr>
          <w:rFonts w:ascii="Arial" w:hAnsi="Arial" w:cs="Arial"/>
          <w:b/>
          <w:sz w:val="24"/>
        </w:rPr>
        <w:t>R4-2101932</w:t>
      </w:r>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078A2B9E"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7951" w14:textId="77777777" w:rsidR="002220A5" w:rsidRDefault="002220A5" w:rsidP="002220A5">
      <w:pPr>
        <w:pStyle w:val="Heading5"/>
      </w:pPr>
      <w:bookmarkStart w:id="21" w:name="_Toc61906859"/>
      <w:r>
        <w:lastRenderedPageBreak/>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42FA634B" w:rsidR="00416BBD" w:rsidRDefault="00AC7580" w:rsidP="00416BB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R4-2103297.</w:t>
      </w:r>
    </w:p>
    <w:p w14:paraId="648E91A7" w14:textId="3829A53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R4-2103297</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4C76AA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7F72341B" w14:textId="77777777" w:rsidR="00AC7580" w:rsidRDefault="00AC7580" w:rsidP="00AC7580">
      <w:pPr>
        <w:rPr>
          <w:i/>
        </w:rPr>
      </w:pPr>
    </w:p>
    <w:p w14:paraId="5B45E1D9" w14:textId="77777777" w:rsidR="00AC7580" w:rsidRPr="00944C49" w:rsidRDefault="00AC7580" w:rsidP="00AC7580">
      <w:pPr>
        <w:rPr>
          <w:rFonts w:ascii="Arial" w:hAnsi="Arial" w:cs="Arial"/>
          <w:b/>
        </w:rPr>
      </w:pPr>
      <w:r w:rsidRPr="00944C49">
        <w:rPr>
          <w:rFonts w:ascii="Arial" w:hAnsi="Arial" w:cs="Arial"/>
          <w:b/>
        </w:rPr>
        <w:t xml:space="preserve">Abstract: </w:t>
      </w:r>
    </w:p>
    <w:p w14:paraId="22F62D5B" w14:textId="77777777" w:rsidR="00AC7580" w:rsidRDefault="00AC7580" w:rsidP="00AC7580">
      <w:pPr>
        <w:rPr>
          <w:rFonts w:ascii="Arial" w:hAnsi="Arial" w:cs="Arial"/>
          <w:b/>
        </w:rPr>
      </w:pPr>
      <w:r w:rsidRPr="00944C49">
        <w:rPr>
          <w:rFonts w:ascii="Arial" w:hAnsi="Arial" w:cs="Arial"/>
          <w:b/>
        </w:rPr>
        <w:t xml:space="preserve">Discussion: </w:t>
      </w:r>
    </w:p>
    <w:p w14:paraId="5936C8A2" w14:textId="73D4A07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3A339F8" w14:textId="1774B8AA" w:rsidR="00797B74" w:rsidRPr="00A417AF" w:rsidRDefault="00797B74" w:rsidP="00797B74">
      <w:pPr>
        <w:rPr>
          <w:rFonts w:ascii="Arial" w:hAnsi="Arial" w:cs="Arial"/>
          <w:b/>
          <w:sz w:val="24"/>
          <w:szCs w:val="24"/>
        </w:rPr>
      </w:pPr>
      <w:r>
        <w:rPr>
          <w:rFonts w:ascii="Arial" w:hAnsi="Arial" w:cs="Arial"/>
          <w:b/>
          <w:color w:val="0000FF"/>
          <w:sz w:val="24"/>
          <w:szCs w:val="24"/>
        </w:rPr>
        <w:t>R4-2103139</w:t>
      </w:r>
      <w:r w:rsidRPr="00E622C3">
        <w:rPr>
          <w:b/>
          <w:sz w:val="24"/>
          <w:szCs w:val="24"/>
        </w:rPr>
        <w:tab/>
      </w:r>
      <w:r w:rsidRPr="00797B74">
        <w:rPr>
          <w:rFonts w:ascii="Arial" w:hAnsi="Arial" w:cs="Arial"/>
          <w:b/>
          <w:sz w:val="24"/>
          <w:szCs w:val="24"/>
        </w:rPr>
        <w:t>LS on the clarification on the name of parameters for 5G V2X UE</w:t>
      </w:r>
    </w:p>
    <w:p w14:paraId="47F39B43" w14:textId="66CDB466" w:rsidR="00797B74" w:rsidRDefault="00797B74" w:rsidP="00797B7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7982DB5" w14:textId="77777777" w:rsidR="00797B74" w:rsidRPr="00944C49" w:rsidRDefault="00797B74" w:rsidP="00797B74">
      <w:pPr>
        <w:rPr>
          <w:rFonts w:ascii="Arial" w:hAnsi="Arial" w:cs="Arial"/>
          <w:b/>
        </w:rPr>
      </w:pPr>
      <w:r w:rsidRPr="00944C49">
        <w:rPr>
          <w:rFonts w:ascii="Arial" w:hAnsi="Arial" w:cs="Arial"/>
          <w:b/>
        </w:rPr>
        <w:t xml:space="preserve">Abstract: </w:t>
      </w:r>
    </w:p>
    <w:p w14:paraId="541E66D3" w14:textId="77777777" w:rsidR="00797B74" w:rsidRDefault="00797B74" w:rsidP="00797B74">
      <w:pPr>
        <w:rPr>
          <w:rFonts w:ascii="Arial" w:hAnsi="Arial" w:cs="Arial"/>
          <w:b/>
        </w:rPr>
      </w:pPr>
      <w:r w:rsidRPr="00944C49">
        <w:rPr>
          <w:rFonts w:ascii="Arial" w:hAnsi="Arial" w:cs="Arial"/>
          <w:b/>
        </w:rPr>
        <w:t xml:space="preserve">Discussion: </w:t>
      </w:r>
    </w:p>
    <w:p w14:paraId="616655D1" w14:textId="2D5B7FF9" w:rsidR="00797B74" w:rsidRPr="00416BBD" w:rsidRDefault="00797B74" w:rsidP="00797B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8A22BF" w14:textId="77777777" w:rsidR="002220A5" w:rsidRDefault="002220A5" w:rsidP="002220A5">
      <w:pPr>
        <w:pStyle w:val="Heading5"/>
      </w:pPr>
      <w:bookmarkStart w:id="25" w:name="_Toc61906910"/>
      <w:r>
        <w:t>7.3.2.1</w:t>
      </w:r>
      <w:r>
        <w:tab/>
        <w:t xml:space="preserve">Transmitter </w:t>
      </w:r>
      <w:proofErr w:type="gramStart"/>
      <w:r>
        <w:t>characteristics  [</w:t>
      </w:r>
      <w:proofErr w:type="gramEnd"/>
      <w:r>
        <w:t>5G_V2X_NRSL-Core]</w:t>
      </w:r>
      <w:bookmarkEnd w:id="25"/>
    </w:p>
    <w:p w14:paraId="3E63BF12" w14:textId="23E644DA" w:rsidR="002220A5" w:rsidRDefault="00CA74A3" w:rsidP="002220A5">
      <w:pPr>
        <w:rPr>
          <w:rFonts w:ascii="Arial" w:hAnsi="Arial" w:cs="Arial"/>
          <w:b/>
          <w:sz w:val="24"/>
        </w:rPr>
      </w:pPr>
      <w:r w:rsidRPr="00F275B7">
        <w:rPr>
          <w:rFonts w:ascii="Arial" w:hAnsi="Arial" w:cs="Arial"/>
          <w:b/>
          <w:sz w:val="24"/>
        </w:rPr>
        <w:t>R4-2100280</w:t>
      </w:r>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055AD40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R4-2103140.</w:t>
      </w:r>
    </w:p>
    <w:p w14:paraId="18BCB200" w14:textId="1386D974" w:rsidR="00797B74" w:rsidRDefault="00797B74" w:rsidP="00797B74">
      <w:pPr>
        <w:rPr>
          <w:rFonts w:ascii="Arial" w:hAnsi="Arial" w:cs="Arial"/>
          <w:b/>
          <w:sz w:val="24"/>
        </w:rPr>
      </w:pPr>
      <w:r>
        <w:rPr>
          <w:rFonts w:ascii="Arial" w:hAnsi="Arial" w:cs="Arial"/>
          <w:b/>
          <w:sz w:val="24"/>
        </w:rPr>
        <w:lastRenderedPageBreak/>
        <w:t>R4-2103140</w:t>
      </w:r>
      <w:r>
        <w:rPr>
          <w:rFonts w:ascii="Arial" w:hAnsi="Arial" w:cs="Arial"/>
          <w:b/>
          <w:color w:val="0000FF"/>
          <w:sz w:val="24"/>
        </w:rPr>
        <w:tab/>
      </w:r>
      <w:r>
        <w:rPr>
          <w:rFonts w:ascii="Arial" w:hAnsi="Arial" w:cs="Arial"/>
          <w:b/>
          <w:sz w:val="24"/>
        </w:rPr>
        <w:t>CR on editorial correction on V2X operation in TS38.101-1 in Rel-16</w:t>
      </w:r>
    </w:p>
    <w:p w14:paraId="1A056EC9"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D77E51E" w14:textId="77777777" w:rsidR="00797B74" w:rsidRDefault="00797B74" w:rsidP="00797B74">
      <w:pPr>
        <w:rPr>
          <w:rFonts w:ascii="Arial" w:hAnsi="Arial" w:cs="Arial"/>
          <w:b/>
        </w:rPr>
      </w:pPr>
      <w:r>
        <w:rPr>
          <w:rFonts w:ascii="Arial" w:hAnsi="Arial" w:cs="Arial"/>
          <w:b/>
        </w:rPr>
        <w:t xml:space="preserve">Abstract: </w:t>
      </w:r>
    </w:p>
    <w:p w14:paraId="5B9D9068" w14:textId="77777777" w:rsidR="00797B74" w:rsidRDefault="00797B74" w:rsidP="00797B74">
      <w:proofErr w:type="spellStart"/>
      <w:r>
        <w:t>Propovide</w:t>
      </w:r>
      <w:proofErr w:type="spellEnd"/>
      <w:r>
        <w:t xml:space="preserve"> CR to correct editorial correction for 5G V2X RF requirements in TS38.101-1 </w:t>
      </w:r>
    </w:p>
    <w:p w14:paraId="46B9BDD2" w14:textId="77777777" w:rsidR="00797B74" w:rsidRDefault="00797B74" w:rsidP="00797B74">
      <w:pPr>
        <w:rPr>
          <w:rFonts w:ascii="Arial" w:hAnsi="Arial" w:cs="Arial"/>
          <w:b/>
        </w:rPr>
      </w:pPr>
      <w:r>
        <w:rPr>
          <w:rFonts w:ascii="Arial" w:hAnsi="Arial" w:cs="Arial"/>
          <w:b/>
        </w:rPr>
        <w:t xml:space="preserve">Discussion: </w:t>
      </w:r>
    </w:p>
    <w:p w14:paraId="5EB40B89" w14:textId="77777777" w:rsidR="00797B74" w:rsidRDefault="00797B74" w:rsidP="00797B74">
      <w:r>
        <w:t>[report of discussion]</w:t>
      </w:r>
    </w:p>
    <w:p w14:paraId="3C2B7657" w14:textId="3656C04C" w:rsidR="00797B74" w:rsidRDefault="00797B74" w:rsidP="00797B74">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4DD6B2D9" w14:textId="408967AB" w:rsidR="002220A5" w:rsidRDefault="00CA74A3" w:rsidP="002220A5">
      <w:pPr>
        <w:rPr>
          <w:rFonts w:ascii="Arial" w:hAnsi="Arial" w:cs="Arial"/>
          <w:b/>
          <w:sz w:val="24"/>
        </w:rPr>
      </w:pPr>
      <w:r w:rsidRPr="00F275B7">
        <w:rPr>
          <w:rFonts w:ascii="Arial" w:hAnsi="Arial" w:cs="Arial"/>
          <w:b/>
          <w:sz w:val="24"/>
        </w:rPr>
        <w:t>R4-2100281</w:t>
      </w:r>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1DA17813" w:rsidR="002220A5" w:rsidRDefault="002220A5" w:rsidP="002220A5">
      <w:r>
        <w:t xml:space="preserve">shadowing CR from </w:t>
      </w:r>
      <w:r w:rsidR="00CA74A3" w:rsidRPr="00F275B7">
        <w:t>R4-2100280</w:t>
      </w:r>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B924" w14:textId="33CEDB16" w:rsidR="002220A5" w:rsidRDefault="00CA74A3" w:rsidP="002220A5">
      <w:pPr>
        <w:rPr>
          <w:rFonts w:ascii="Arial" w:hAnsi="Arial" w:cs="Arial"/>
          <w:b/>
          <w:sz w:val="24"/>
        </w:rPr>
      </w:pPr>
      <w:r w:rsidRPr="00F275B7">
        <w:rPr>
          <w:rFonts w:ascii="Arial" w:hAnsi="Arial" w:cs="Arial"/>
          <w:b/>
          <w:sz w:val="24"/>
        </w:rPr>
        <w:t>R4-2100404</w:t>
      </w:r>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t xml:space="preserve">Discussion: </w:t>
      </w:r>
    </w:p>
    <w:p w14:paraId="721BB4B6" w14:textId="77777777" w:rsidR="002220A5" w:rsidRDefault="002220A5" w:rsidP="002220A5">
      <w:r>
        <w:t>[report of discussion]</w:t>
      </w:r>
    </w:p>
    <w:p w14:paraId="2BF0AA8C" w14:textId="28CD14E9" w:rsidR="002220A5" w:rsidRDefault="00797B7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D69732" w14:textId="77777777" w:rsidR="00900815" w:rsidRDefault="00900815" w:rsidP="00900815">
      <w:pPr>
        <w:rPr>
          <w:rFonts w:ascii="Arial" w:hAnsi="Arial" w:cs="Arial"/>
          <w:b/>
          <w:sz w:val="24"/>
        </w:rPr>
      </w:pPr>
      <w:r w:rsidRPr="00F275B7">
        <w:rPr>
          <w:rFonts w:ascii="Arial" w:hAnsi="Arial" w:cs="Arial"/>
          <w:b/>
          <w:sz w:val="24"/>
        </w:rPr>
        <w:t>R4-2100499</w:t>
      </w:r>
      <w:r>
        <w:rPr>
          <w:rFonts w:ascii="Arial" w:hAnsi="Arial" w:cs="Arial"/>
          <w:b/>
          <w:color w:val="0000FF"/>
          <w:sz w:val="24"/>
        </w:rPr>
        <w:tab/>
      </w:r>
      <w:r>
        <w:rPr>
          <w:rFonts w:ascii="Arial" w:hAnsi="Arial" w:cs="Arial"/>
          <w:b/>
          <w:sz w:val="24"/>
        </w:rPr>
        <w:t>CR for TS 38.101-1, General corrections for NR V2X</w:t>
      </w:r>
    </w:p>
    <w:p w14:paraId="22734A7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3BFC368F" w14:textId="77777777" w:rsidR="00900815" w:rsidRDefault="00900815" w:rsidP="00900815">
      <w:pPr>
        <w:rPr>
          <w:rFonts w:ascii="Arial" w:hAnsi="Arial" w:cs="Arial"/>
          <w:b/>
        </w:rPr>
      </w:pPr>
      <w:r>
        <w:rPr>
          <w:rFonts w:ascii="Arial" w:hAnsi="Arial" w:cs="Arial"/>
          <w:b/>
        </w:rPr>
        <w:t xml:space="preserve">Discussion: </w:t>
      </w:r>
    </w:p>
    <w:p w14:paraId="55C5CD6F" w14:textId="77777777" w:rsidR="00900815" w:rsidRDefault="00900815" w:rsidP="00900815">
      <w:r>
        <w:t>[report of discussion]</w:t>
      </w:r>
    </w:p>
    <w:p w14:paraId="20671216" w14:textId="6A67C3B0" w:rsidR="00900815" w:rsidRDefault="00900815" w:rsidP="0090081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A7F108" w14:textId="77777777" w:rsidR="00900815" w:rsidRDefault="00900815" w:rsidP="002220A5">
      <w:pPr>
        <w:rPr>
          <w:color w:val="993300"/>
          <w:u w:val="single"/>
        </w:rPr>
      </w:pPr>
    </w:p>
    <w:p w14:paraId="4ACB7D39" w14:textId="65F309E6" w:rsidR="002220A5" w:rsidRDefault="00CA74A3" w:rsidP="002220A5">
      <w:pPr>
        <w:rPr>
          <w:rFonts w:ascii="Arial" w:hAnsi="Arial" w:cs="Arial"/>
          <w:b/>
          <w:sz w:val="24"/>
        </w:rPr>
      </w:pPr>
      <w:r w:rsidRPr="00F275B7">
        <w:rPr>
          <w:rFonts w:ascii="Arial" w:hAnsi="Arial" w:cs="Arial"/>
          <w:b/>
          <w:sz w:val="24"/>
        </w:rPr>
        <w:t>R4-2100405</w:t>
      </w:r>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lastRenderedPageBreak/>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475AC2CB"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R4-2103141.</w:t>
      </w:r>
    </w:p>
    <w:p w14:paraId="2112A62B" w14:textId="0469F1F5" w:rsidR="00797B74" w:rsidRDefault="00797B74" w:rsidP="00797B74">
      <w:pPr>
        <w:rPr>
          <w:rFonts w:ascii="Arial" w:hAnsi="Arial" w:cs="Arial"/>
          <w:b/>
          <w:sz w:val="24"/>
        </w:rPr>
      </w:pPr>
      <w:r>
        <w:rPr>
          <w:rFonts w:ascii="Arial" w:hAnsi="Arial" w:cs="Arial"/>
          <w:b/>
          <w:sz w:val="24"/>
        </w:rPr>
        <w:t>R4-2103141</w:t>
      </w:r>
      <w:r>
        <w:rPr>
          <w:rFonts w:ascii="Arial" w:hAnsi="Arial" w:cs="Arial"/>
          <w:b/>
          <w:color w:val="0000FF"/>
          <w:sz w:val="24"/>
        </w:rPr>
        <w:tab/>
      </w:r>
      <w:r>
        <w:rPr>
          <w:rFonts w:ascii="Arial" w:hAnsi="Arial" w:cs="Arial"/>
          <w:b/>
          <w:sz w:val="24"/>
        </w:rPr>
        <w:t>CR for TS 38.101-3, General corrections for NR V2X</w:t>
      </w:r>
    </w:p>
    <w:p w14:paraId="637D80CF"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60C36016" w14:textId="77777777" w:rsidR="00797B74" w:rsidRDefault="00797B74" w:rsidP="00797B74">
      <w:pPr>
        <w:rPr>
          <w:rFonts w:ascii="Arial" w:hAnsi="Arial" w:cs="Arial"/>
          <w:b/>
        </w:rPr>
      </w:pPr>
      <w:r>
        <w:rPr>
          <w:rFonts w:ascii="Arial" w:hAnsi="Arial" w:cs="Arial"/>
          <w:b/>
        </w:rPr>
        <w:t xml:space="preserve">Discussion: </w:t>
      </w:r>
    </w:p>
    <w:p w14:paraId="424A127F" w14:textId="77777777" w:rsidR="00797B74" w:rsidRDefault="00797B74" w:rsidP="00797B74">
      <w:r>
        <w:t>[report of discussion]</w:t>
      </w:r>
    </w:p>
    <w:p w14:paraId="2EB45832" w14:textId="2325B442" w:rsidR="00797B74" w:rsidRDefault="00797B74" w:rsidP="00797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09B0E67E" w14:textId="77777777" w:rsidR="00900815" w:rsidRDefault="00900815" w:rsidP="00900815">
      <w:pPr>
        <w:rPr>
          <w:rFonts w:ascii="Arial" w:hAnsi="Arial" w:cs="Arial"/>
          <w:b/>
          <w:sz w:val="24"/>
        </w:rPr>
      </w:pPr>
      <w:r w:rsidRPr="00F275B7">
        <w:rPr>
          <w:rFonts w:ascii="Arial" w:hAnsi="Arial" w:cs="Arial"/>
          <w:b/>
          <w:sz w:val="24"/>
        </w:rPr>
        <w:t>R4-2100500</w:t>
      </w:r>
      <w:r>
        <w:rPr>
          <w:rFonts w:ascii="Arial" w:hAnsi="Arial" w:cs="Arial"/>
          <w:b/>
          <w:color w:val="0000FF"/>
          <w:sz w:val="24"/>
        </w:rPr>
        <w:tab/>
      </w:r>
      <w:r>
        <w:rPr>
          <w:rFonts w:ascii="Arial" w:hAnsi="Arial" w:cs="Arial"/>
          <w:b/>
          <w:sz w:val="24"/>
        </w:rPr>
        <w:t>CR for TS 38.101-3, General corrections for NR V2X</w:t>
      </w:r>
    </w:p>
    <w:p w14:paraId="6287351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780C4124" w14:textId="77777777" w:rsidR="00900815" w:rsidRDefault="00900815" w:rsidP="00900815">
      <w:pPr>
        <w:rPr>
          <w:rFonts w:ascii="Arial" w:hAnsi="Arial" w:cs="Arial"/>
          <w:b/>
        </w:rPr>
      </w:pPr>
      <w:r>
        <w:rPr>
          <w:rFonts w:ascii="Arial" w:hAnsi="Arial" w:cs="Arial"/>
          <w:b/>
        </w:rPr>
        <w:t xml:space="preserve">Discussion: </w:t>
      </w:r>
    </w:p>
    <w:p w14:paraId="092BEC1B" w14:textId="77777777" w:rsidR="00900815" w:rsidRDefault="00900815" w:rsidP="00900815">
      <w:r>
        <w:t>[report of discussion]</w:t>
      </w:r>
    </w:p>
    <w:p w14:paraId="750D7C2E" w14:textId="77777777" w:rsidR="00900815" w:rsidRDefault="00900815" w:rsidP="009008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17A6C" w14:textId="21180A54" w:rsidR="002220A5" w:rsidRDefault="00CA74A3" w:rsidP="002220A5">
      <w:pPr>
        <w:rPr>
          <w:rFonts w:ascii="Arial" w:hAnsi="Arial" w:cs="Arial"/>
          <w:b/>
          <w:sz w:val="24"/>
        </w:rPr>
      </w:pPr>
      <w:r w:rsidRPr="00F275B7">
        <w:rPr>
          <w:rFonts w:ascii="Arial" w:hAnsi="Arial" w:cs="Arial"/>
          <w:b/>
          <w:sz w:val="24"/>
        </w:rPr>
        <w:t>R4-2100406</w:t>
      </w:r>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AEA9AF4"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green"/>
        </w:rPr>
        <w:t>Agreed.</w:t>
      </w:r>
    </w:p>
    <w:p w14:paraId="71D40736" w14:textId="2BCDF623" w:rsidR="002220A5" w:rsidRDefault="00CA74A3" w:rsidP="002220A5">
      <w:pPr>
        <w:rPr>
          <w:rFonts w:ascii="Arial" w:hAnsi="Arial" w:cs="Arial"/>
          <w:b/>
          <w:sz w:val="24"/>
        </w:rPr>
      </w:pPr>
      <w:r w:rsidRPr="00F275B7">
        <w:rPr>
          <w:rFonts w:ascii="Arial" w:hAnsi="Arial" w:cs="Arial"/>
          <w:b/>
          <w:sz w:val="24"/>
        </w:rPr>
        <w:t>R4-2102382</w:t>
      </w:r>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t>[report of discussion]</w:t>
      </w:r>
    </w:p>
    <w:p w14:paraId="14BE3B9F" w14:textId="717F40B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610203DF" w14:textId="77777777" w:rsidR="002220A5" w:rsidRDefault="002220A5" w:rsidP="002220A5">
      <w:pPr>
        <w:pStyle w:val="Heading5"/>
      </w:pPr>
      <w:bookmarkStart w:id="26" w:name="_Toc61906911"/>
      <w:r>
        <w:lastRenderedPageBreak/>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1956C076" w:rsidR="002220A5" w:rsidRDefault="00CA74A3" w:rsidP="002220A5">
      <w:pPr>
        <w:rPr>
          <w:rFonts w:ascii="Arial" w:hAnsi="Arial" w:cs="Arial"/>
          <w:b/>
          <w:sz w:val="24"/>
        </w:rPr>
      </w:pPr>
      <w:r w:rsidRPr="00F275B7">
        <w:rPr>
          <w:rFonts w:ascii="Arial" w:hAnsi="Arial" w:cs="Arial"/>
          <w:b/>
          <w:sz w:val="24"/>
        </w:rPr>
        <w:t>R4-2100403</w:t>
      </w:r>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58862E33"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46D41" w14:textId="77777777" w:rsidR="002220A5" w:rsidRDefault="002220A5" w:rsidP="002220A5">
      <w:pPr>
        <w:pStyle w:val="Heading5"/>
      </w:pPr>
      <w:bookmarkStart w:id="28" w:name="_Toc61906913"/>
      <w:r>
        <w:t>7.3.3.1</w:t>
      </w:r>
      <w:r>
        <w:tab/>
        <w:t xml:space="preserve">Transmitter </w:t>
      </w:r>
      <w:proofErr w:type="gramStart"/>
      <w:r>
        <w:t>characteristics  [</w:t>
      </w:r>
      <w:proofErr w:type="gramEnd"/>
      <w:r>
        <w:t>5G_V2X_NRSL-Core]</w:t>
      </w:r>
      <w:bookmarkEnd w:id="28"/>
    </w:p>
    <w:p w14:paraId="59E011F5" w14:textId="6546A3F3" w:rsidR="002220A5" w:rsidRDefault="00CA74A3" w:rsidP="002220A5">
      <w:pPr>
        <w:rPr>
          <w:rFonts w:ascii="Arial" w:hAnsi="Arial" w:cs="Arial"/>
          <w:b/>
          <w:sz w:val="24"/>
        </w:rPr>
      </w:pPr>
      <w:r w:rsidRPr="00F275B7">
        <w:rPr>
          <w:rFonts w:ascii="Arial" w:hAnsi="Arial" w:cs="Arial"/>
          <w:b/>
          <w:sz w:val="24"/>
        </w:rPr>
        <w:t>R4-2100783</w:t>
      </w:r>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616276DE"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1B879" w14:textId="592CBBF4" w:rsidR="002220A5" w:rsidRDefault="00CA74A3" w:rsidP="002220A5">
      <w:pPr>
        <w:rPr>
          <w:rFonts w:ascii="Arial" w:hAnsi="Arial" w:cs="Arial"/>
          <w:b/>
          <w:sz w:val="24"/>
        </w:rPr>
      </w:pPr>
      <w:r w:rsidRPr="00F275B7">
        <w:rPr>
          <w:rFonts w:ascii="Arial" w:hAnsi="Arial" w:cs="Arial"/>
          <w:b/>
          <w:sz w:val="24"/>
        </w:rPr>
        <w:t>R4-2101870</w:t>
      </w:r>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473B706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C15165" w14:textId="7617007C" w:rsidR="002220A5" w:rsidRDefault="00CA74A3" w:rsidP="002220A5">
      <w:pPr>
        <w:rPr>
          <w:rFonts w:ascii="Arial" w:hAnsi="Arial" w:cs="Arial"/>
          <w:b/>
          <w:sz w:val="24"/>
        </w:rPr>
      </w:pPr>
      <w:r w:rsidRPr="00F275B7">
        <w:rPr>
          <w:rFonts w:ascii="Arial" w:hAnsi="Arial" w:cs="Arial"/>
          <w:b/>
          <w:sz w:val="24"/>
        </w:rPr>
        <w:t>R4-2101871</w:t>
      </w:r>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t xml:space="preserve">Discussion: </w:t>
      </w:r>
    </w:p>
    <w:p w14:paraId="7605C500" w14:textId="77777777" w:rsidR="002220A5" w:rsidRDefault="002220A5" w:rsidP="002220A5">
      <w:r>
        <w:t>[report of discussion]</w:t>
      </w:r>
    </w:p>
    <w:p w14:paraId="56639074" w14:textId="2C9614A0"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98AEE" w14:textId="7BFBB41C" w:rsidR="002220A5" w:rsidRDefault="00CA74A3" w:rsidP="002220A5">
      <w:pPr>
        <w:rPr>
          <w:rFonts w:ascii="Arial" w:hAnsi="Arial" w:cs="Arial"/>
          <w:b/>
          <w:sz w:val="24"/>
        </w:rPr>
      </w:pPr>
      <w:r w:rsidRPr="00F275B7">
        <w:rPr>
          <w:rFonts w:ascii="Arial" w:hAnsi="Arial" w:cs="Arial"/>
          <w:b/>
          <w:sz w:val="24"/>
        </w:rPr>
        <w:t>R4-2101876</w:t>
      </w:r>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lastRenderedPageBreak/>
        <w:t>[report of discussion]</w:t>
      </w:r>
    </w:p>
    <w:p w14:paraId="0E25CC74" w14:textId="249BC8A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137AF" w14:textId="15267C1C" w:rsidR="002220A5" w:rsidRDefault="00CA74A3" w:rsidP="002220A5">
      <w:pPr>
        <w:rPr>
          <w:rFonts w:ascii="Arial" w:hAnsi="Arial" w:cs="Arial"/>
          <w:b/>
          <w:sz w:val="24"/>
        </w:rPr>
      </w:pPr>
      <w:r w:rsidRPr="00F275B7">
        <w:rPr>
          <w:rFonts w:ascii="Arial" w:hAnsi="Arial" w:cs="Arial"/>
          <w:b/>
          <w:sz w:val="24"/>
        </w:rPr>
        <w:t>R4-2102380</w:t>
      </w:r>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19F9633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617B3" w14:textId="64338845" w:rsidR="002220A5" w:rsidRDefault="00CA74A3" w:rsidP="002220A5">
      <w:pPr>
        <w:rPr>
          <w:rFonts w:ascii="Arial" w:hAnsi="Arial" w:cs="Arial"/>
          <w:b/>
          <w:sz w:val="24"/>
        </w:rPr>
      </w:pPr>
      <w:r w:rsidRPr="00F275B7">
        <w:rPr>
          <w:rFonts w:ascii="Arial" w:hAnsi="Arial" w:cs="Arial"/>
          <w:b/>
          <w:sz w:val="24"/>
        </w:rPr>
        <w:t>R4-2102381</w:t>
      </w:r>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C23D85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7A9B23E1" w:rsidR="003374F1" w:rsidRDefault="00AC7580" w:rsidP="003374F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R4-2103298.</w:t>
      </w:r>
    </w:p>
    <w:p w14:paraId="39F9B9DD" w14:textId="7DB5A4B7"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R4-2103298</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3C5C23A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D1C698" w14:textId="77777777" w:rsidR="00AC7580" w:rsidRDefault="00AC7580" w:rsidP="00AC7580">
      <w:pPr>
        <w:rPr>
          <w:i/>
        </w:rPr>
      </w:pPr>
    </w:p>
    <w:p w14:paraId="4BBC7CC6" w14:textId="77777777" w:rsidR="00AC7580" w:rsidRPr="00944C49" w:rsidRDefault="00AC7580" w:rsidP="00AC7580">
      <w:pPr>
        <w:rPr>
          <w:rFonts w:ascii="Arial" w:hAnsi="Arial" w:cs="Arial"/>
          <w:b/>
        </w:rPr>
      </w:pPr>
      <w:r w:rsidRPr="00944C49">
        <w:rPr>
          <w:rFonts w:ascii="Arial" w:hAnsi="Arial" w:cs="Arial"/>
          <w:b/>
        </w:rPr>
        <w:t xml:space="preserve">Abstract: </w:t>
      </w:r>
    </w:p>
    <w:p w14:paraId="190BA3AE" w14:textId="77777777" w:rsidR="00AC7580" w:rsidRDefault="00AC7580" w:rsidP="00AC7580">
      <w:pPr>
        <w:rPr>
          <w:rFonts w:ascii="Arial" w:hAnsi="Arial" w:cs="Arial"/>
          <w:b/>
        </w:rPr>
      </w:pPr>
      <w:r w:rsidRPr="00944C49">
        <w:rPr>
          <w:rFonts w:ascii="Arial" w:hAnsi="Arial" w:cs="Arial"/>
          <w:b/>
        </w:rPr>
        <w:t xml:space="preserve">Discussion: </w:t>
      </w:r>
    </w:p>
    <w:p w14:paraId="6E930554" w14:textId="241CB97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58FEBFA" w14:textId="48A31FD4" w:rsidR="00C60DA1" w:rsidRPr="00A417AF" w:rsidRDefault="00C60DA1" w:rsidP="00C60DA1">
      <w:pPr>
        <w:rPr>
          <w:rFonts w:ascii="Arial" w:hAnsi="Arial" w:cs="Arial"/>
          <w:b/>
          <w:sz w:val="24"/>
          <w:szCs w:val="24"/>
        </w:rPr>
      </w:pPr>
      <w:r>
        <w:rPr>
          <w:rFonts w:ascii="Arial" w:hAnsi="Arial" w:cs="Arial"/>
          <w:b/>
          <w:color w:val="0000FF"/>
          <w:sz w:val="24"/>
          <w:szCs w:val="24"/>
        </w:rPr>
        <w:t>R4-2103144</w:t>
      </w:r>
      <w:r w:rsidRPr="00E622C3">
        <w:rPr>
          <w:b/>
          <w:sz w:val="24"/>
          <w:szCs w:val="24"/>
        </w:rPr>
        <w:tab/>
      </w:r>
      <w:r w:rsidRPr="00C60DA1">
        <w:rPr>
          <w:rFonts w:ascii="Arial" w:hAnsi="Arial" w:cs="Arial"/>
          <w:b/>
          <w:sz w:val="24"/>
          <w:szCs w:val="24"/>
        </w:rPr>
        <w:t>LS to RAN2 on single-uplink operation in more than one band pair of a band combination</w:t>
      </w:r>
    </w:p>
    <w:p w14:paraId="3D5CAF49" w14:textId="78AEAA97" w:rsidR="00C60DA1" w:rsidRDefault="00C60DA1" w:rsidP="00C60DA1">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27BD58B7" w14:textId="77777777" w:rsidR="00C60DA1" w:rsidRPr="00944C49" w:rsidRDefault="00C60DA1" w:rsidP="00C60DA1">
      <w:pPr>
        <w:rPr>
          <w:rFonts w:ascii="Arial" w:hAnsi="Arial" w:cs="Arial"/>
          <w:b/>
        </w:rPr>
      </w:pPr>
      <w:r w:rsidRPr="00944C49">
        <w:rPr>
          <w:rFonts w:ascii="Arial" w:hAnsi="Arial" w:cs="Arial"/>
          <w:b/>
        </w:rPr>
        <w:t xml:space="preserve">Abstract: </w:t>
      </w:r>
    </w:p>
    <w:p w14:paraId="26012C1D" w14:textId="77777777" w:rsidR="00C60DA1" w:rsidRDefault="00C60DA1" w:rsidP="00C60DA1">
      <w:pPr>
        <w:rPr>
          <w:rFonts w:ascii="Arial" w:hAnsi="Arial" w:cs="Arial"/>
          <w:b/>
        </w:rPr>
      </w:pPr>
      <w:r w:rsidRPr="00944C49">
        <w:rPr>
          <w:rFonts w:ascii="Arial" w:hAnsi="Arial" w:cs="Arial"/>
          <w:b/>
        </w:rPr>
        <w:t xml:space="preserve">Discussion: </w:t>
      </w:r>
    </w:p>
    <w:p w14:paraId="752C664A" w14:textId="6AF15CA7" w:rsidR="00C60DA1" w:rsidRDefault="00C60DA1" w:rsidP="00C60DA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7EC3EC" w14:textId="04582AD0" w:rsidR="00C60DA1" w:rsidRPr="00A417AF" w:rsidRDefault="00C60DA1" w:rsidP="00C60DA1">
      <w:pPr>
        <w:rPr>
          <w:rFonts w:ascii="Arial" w:hAnsi="Arial" w:cs="Arial"/>
          <w:b/>
          <w:sz w:val="24"/>
          <w:szCs w:val="24"/>
        </w:rPr>
      </w:pPr>
      <w:r>
        <w:rPr>
          <w:rFonts w:ascii="Arial" w:hAnsi="Arial" w:cs="Arial"/>
          <w:b/>
          <w:color w:val="0000FF"/>
          <w:sz w:val="24"/>
          <w:szCs w:val="24"/>
        </w:rPr>
        <w:t>R4-2103145</w:t>
      </w:r>
      <w:r w:rsidRPr="00E622C3">
        <w:rPr>
          <w:b/>
          <w:sz w:val="24"/>
          <w:szCs w:val="24"/>
        </w:rPr>
        <w:tab/>
      </w:r>
      <w:r w:rsidRPr="00C60DA1">
        <w:rPr>
          <w:rFonts w:ascii="Arial" w:hAnsi="Arial" w:cs="Arial"/>
          <w:b/>
          <w:sz w:val="24"/>
          <w:szCs w:val="24"/>
        </w:rPr>
        <w:t>LS to RAN2 on single-uplink operation</w:t>
      </w:r>
    </w:p>
    <w:p w14:paraId="302EE3A4" w14:textId="30460C72"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1DFD92E" w14:textId="77777777" w:rsidR="00C60DA1" w:rsidRPr="00944C49" w:rsidRDefault="00C60DA1" w:rsidP="00C60DA1">
      <w:pPr>
        <w:rPr>
          <w:rFonts w:ascii="Arial" w:hAnsi="Arial" w:cs="Arial"/>
          <w:b/>
        </w:rPr>
      </w:pPr>
      <w:r w:rsidRPr="00944C49">
        <w:rPr>
          <w:rFonts w:ascii="Arial" w:hAnsi="Arial" w:cs="Arial"/>
          <w:b/>
        </w:rPr>
        <w:t xml:space="preserve">Abstract: </w:t>
      </w:r>
    </w:p>
    <w:p w14:paraId="539B81F1" w14:textId="77777777" w:rsidR="00C60DA1" w:rsidRDefault="00C60DA1" w:rsidP="00C60DA1">
      <w:pPr>
        <w:rPr>
          <w:rFonts w:ascii="Arial" w:hAnsi="Arial" w:cs="Arial"/>
          <w:b/>
        </w:rPr>
      </w:pPr>
      <w:r w:rsidRPr="00944C49">
        <w:rPr>
          <w:rFonts w:ascii="Arial" w:hAnsi="Arial" w:cs="Arial"/>
          <w:b/>
        </w:rPr>
        <w:t xml:space="preserve">Discussion: </w:t>
      </w:r>
    </w:p>
    <w:p w14:paraId="487C58CC" w14:textId="0FD4D84A" w:rsidR="00C60DA1" w:rsidRPr="003374F1" w:rsidRDefault="00C60DA1" w:rsidP="00C60DA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425DAF7" w14:textId="4FD8D710" w:rsidR="002220A5" w:rsidRDefault="00CA74A3" w:rsidP="002220A5">
      <w:pPr>
        <w:rPr>
          <w:rFonts w:ascii="Arial" w:hAnsi="Arial" w:cs="Arial"/>
          <w:b/>
          <w:sz w:val="24"/>
        </w:rPr>
      </w:pPr>
      <w:r w:rsidRPr="00F275B7">
        <w:rPr>
          <w:rFonts w:ascii="Arial" w:hAnsi="Arial" w:cs="Arial"/>
          <w:b/>
          <w:sz w:val="24"/>
        </w:rPr>
        <w:t>R4-2100798</w:t>
      </w:r>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110124A3"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BC043" w14:textId="43CACEAA" w:rsidR="002220A5" w:rsidRDefault="00CA74A3" w:rsidP="002220A5">
      <w:pPr>
        <w:rPr>
          <w:rFonts w:ascii="Arial" w:hAnsi="Arial" w:cs="Arial"/>
          <w:b/>
          <w:sz w:val="24"/>
        </w:rPr>
      </w:pPr>
      <w:r w:rsidRPr="00F275B7">
        <w:rPr>
          <w:rFonts w:ascii="Arial" w:hAnsi="Arial" w:cs="Arial"/>
          <w:b/>
          <w:sz w:val="24"/>
        </w:rPr>
        <w:t>R4-2100844</w:t>
      </w:r>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t>[report of discussion]</w:t>
      </w:r>
    </w:p>
    <w:p w14:paraId="187DBD90" w14:textId="04397B2D"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6160">
        <w:rPr>
          <w:rFonts w:ascii="Arial" w:hAnsi="Arial" w:cs="Arial"/>
          <w:b/>
          <w:highlight w:val="yellow"/>
        </w:rPr>
        <w:t>Return to.</w:t>
      </w:r>
    </w:p>
    <w:p w14:paraId="2ADE040C" w14:textId="2E80542D" w:rsidR="002220A5" w:rsidRDefault="00CA74A3" w:rsidP="002220A5">
      <w:pPr>
        <w:rPr>
          <w:rFonts w:ascii="Arial" w:hAnsi="Arial" w:cs="Arial"/>
          <w:b/>
          <w:sz w:val="24"/>
        </w:rPr>
      </w:pPr>
      <w:r w:rsidRPr="00F275B7">
        <w:rPr>
          <w:rFonts w:ascii="Arial" w:hAnsi="Arial" w:cs="Arial"/>
          <w:b/>
          <w:sz w:val="24"/>
        </w:rPr>
        <w:t>R4-2101820</w:t>
      </w:r>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07A3BE90"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2FE8B6" w14:textId="63220149" w:rsidR="002220A5" w:rsidRDefault="00CA74A3" w:rsidP="002220A5">
      <w:pPr>
        <w:rPr>
          <w:rFonts w:ascii="Arial" w:hAnsi="Arial" w:cs="Arial"/>
          <w:b/>
          <w:sz w:val="24"/>
        </w:rPr>
      </w:pPr>
      <w:r w:rsidRPr="00F275B7">
        <w:rPr>
          <w:rFonts w:ascii="Arial" w:hAnsi="Arial" w:cs="Arial"/>
          <w:b/>
          <w:sz w:val="24"/>
        </w:rPr>
        <w:t>R4-2102044</w:t>
      </w:r>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t>[report of discussion]</w:t>
      </w:r>
    </w:p>
    <w:p w14:paraId="2FB9857E" w14:textId="14971C17" w:rsidR="002220A5" w:rsidRDefault="00C60D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2F59B" w14:textId="2CF8C47F" w:rsidR="002220A5" w:rsidRDefault="00CA74A3" w:rsidP="002220A5">
      <w:pPr>
        <w:rPr>
          <w:rFonts w:ascii="Arial" w:hAnsi="Arial" w:cs="Arial"/>
          <w:b/>
          <w:sz w:val="24"/>
        </w:rPr>
      </w:pPr>
      <w:r w:rsidRPr="00F275B7">
        <w:rPr>
          <w:rFonts w:ascii="Arial" w:hAnsi="Arial" w:cs="Arial"/>
          <w:b/>
          <w:sz w:val="24"/>
        </w:rPr>
        <w:t>R4-2102207</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3A8B0E0B"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5812025A" w14:textId="5E7CBCD5" w:rsidR="002220A5" w:rsidRDefault="00CA74A3" w:rsidP="002220A5">
      <w:pPr>
        <w:rPr>
          <w:rFonts w:ascii="Arial" w:hAnsi="Arial" w:cs="Arial"/>
          <w:b/>
          <w:sz w:val="24"/>
        </w:rPr>
      </w:pPr>
      <w:r w:rsidRPr="00F275B7">
        <w:rPr>
          <w:rFonts w:ascii="Arial" w:hAnsi="Arial" w:cs="Arial"/>
          <w:b/>
          <w:sz w:val="24"/>
        </w:rPr>
        <w:t>R4-2102208</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EA0D" w14:textId="35A39663" w:rsidR="002220A5" w:rsidRDefault="00CA74A3" w:rsidP="002220A5">
      <w:pPr>
        <w:rPr>
          <w:rFonts w:ascii="Arial" w:hAnsi="Arial" w:cs="Arial"/>
          <w:b/>
          <w:sz w:val="24"/>
        </w:rPr>
      </w:pPr>
      <w:r w:rsidRPr="00F275B7">
        <w:rPr>
          <w:rFonts w:ascii="Arial" w:hAnsi="Arial" w:cs="Arial"/>
          <w:b/>
          <w:sz w:val="24"/>
        </w:rPr>
        <w:t>R4-2102209</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9081" w14:textId="0C5110C5" w:rsidR="002220A5" w:rsidRDefault="00CA74A3" w:rsidP="002220A5">
      <w:pPr>
        <w:rPr>
          <w:rFonts w:ascii="Arial" w:hAnsi="Arial" w:cs="Arial"/>
          <w:b/>
          <w:sz w:val="24"/>
        </w:rPr>
      </w:pPr>
      <w:r w:rsidRPr="00F275B7">
        <w:rPr>
          <w:rFonts w:ascii="Arial" w:hAnsi="Arial" w:cs="Arial"/>
          <w:b/>
          <w:sz w:val="24"/>
        </w:rPr>
        <w:t>R4-2102408</w:t>
      </w:r>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lastRenderedPageBreak/>
        <w:t>[report of discussion]</w:t>
      </w:r>
    </w:p>
    <w:p w14:paraId="62A92E42" w14:textId="4BF78846"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R4-2103142.</w:t>
      </w:r>
    </w:p>
    <w:p w14:paraId="5BB741C5" w14:textId="360A19F2" w:rsidR="00656160" w:rsidRDefault="00656160" w:rsidP="00656160">
      <w:pPr>
        <w:rPr>
          <w:rFonts w:ascii="Arial" w:hAnsi="Arial" w:cs="Arial"/>
          <w:b/>
          <w:sz w:val="24"/>
        </w:rPr>
      </w:pPr>
      <w:r>
        <w:rPr>
          <w:rFonts w:ascii="Arial" w:hAnsi="Arial" w:cs="Arial"/>
          <w:b/>
          <w:sz w:val="24"/>
        </w:rPr>
        <w:t>R4-2103142</w:t>
      </w:r>
      <w:r>
        <w:rPr>
          <w:rFonts w:ascii="Arial" w:hAnsi="Arial" w:cs="Arial"/>
          <w:b/>
          <w:color w:val="0000FF"/>
          <w:sz w:val="24"/>
        </w:rPr>
        <w:tab/>
      </w:r>
      <w:r>
        <w:rPr>
          <w:rFonts w:ascii="Arial" w:hAnsi="Arial" w:cs="Arial"/>
          <w:b/>
          <w:sz w:val="24"/>
        </w:rPr>
        <w:t>Missing parent clause for NR-DC PCMAX</w:t>
      </w:r>
    </w:p>
    <w:p w14:paraId="20631357" w14:textId="77777777" w:rsidR="00656160" w:rsidRDefault="00656160" w:rsidP="006561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3E9A2E3" w14:textId="77777777" w:rsidR="00656160" w:rsidRDefault="00656160" w:rsidP="00656160">
      <w:pPr>
        <w:rPr>
          <w:rFonts w:ascii="Arial" w:hAnsi="Arial" w:cs="Arial"/>
          <w:b/>
        </w:rPr>
      </w:pPr>
      <w:r>
        <w:rPr>
          <w:rFonts w:ascii="Arial" w:hAnsi="Arial" w:cs="Arial"/>
          <w:b/>
        </w:rPr>
        <w:t xml:space="preserve">Discussion: </w:t>
      </w:r>
    </w:p>
    <w:p w14:paraId="051A8D60" w14:textId="77777777" w:rsidR="00656160" w:rsidRDefault="00656160" w:rsidP="00656160">
      <w:r>
        <w:t>[report of discussion]</w:t>
      </w:r>
    </w:p>
    <w:p w14:paraId="66AE441C" w14:textId="4C480F1A" w:rsidR="00656160" w:rsidRDefault="00656160" w:rsidP="00656160">
      <w:pPr>
        <w:rPr>
          <w:color w:val="993300"/>
          <w:u w:val="single"/>
        </w:rPr>
      </w:pPr>
      <w:r>
        <w:rPr>
          <w:rFonts w:ascii="Arial" w:hAnsi="Arial" w:cs="Arial"/>
          <w:b/>
        </w:rPr>
        <w:t>Decision:</w:t>
      </w:r>
      <w:r>
        <w:rPr>
          <w:rFonts w:ascii="Arial" w:hAnsi="Arial" w:cs="Arial"/>
          <w:b/>
        </w:rPr>
        <w:tab/>
      </w:r>
      <w:r>
        <w:rPr>
          <w:rFonts w:ascii="Arial" w:hAnsi="Arial" w:cs="Arial"/>
          <w:b/>
        </w:rPr>
        <w:tab/>
      </w:r>
      <w:r w:rsidRPr="00656160">
        <w:rPr>
          <w:rFonts w:ascii="Arial" w:hAnsi="Arial" w:cs="Arial"/>
          <w:b/>
          <w:highlight w:val="yellow"/>
        </w:rPr>
        <w:t>Return to.</w:t>
      </w:r>
    </w:p>
    <w:p w14:paraId="0F607D69" w14:textId="22FABE11" w:rsidR="002220A5" w:rsidRDefault="00CA74A3" w:rsidP="002220A5">
      <w:pPr>
        <w:rPr>
          <w:rFonts w:ascii="Arial" w:hAnsi="Arial" w:cs="Arial"/>
          <w:b/>
          <w:sz w:val="24"/>
        </w:rPr>
      </w:pPr>
      <w:r w:rsidRPr="00F275B7">
        <w:rPr>
          <w:rFonts w:ascii="Arial" w:hAnsi="Arial" w:cs="Arial"/>
          <w:b/>
          <w:sz w:val="24"/>
        </w:rPr>
        <w:t>R4-2102409</w:t>
      </w:r>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41D84" w14:textId="596F2407" w:rsidR="002220A5" w:rsidRDefault="00CA74A3" w:rsidP="002220A5">
      <w:pPr>
        <w:rPr>
          <w:rFonts w:ascii="Arial" w:hAnsi="Arial" w:cs="Arial"/>
          <w:b/>
          <w:sz w:val="24"/>
        </w:rPr>
      </w:pPr>
      <w:r w:rsidRPr="00F275B7">
        <w:rPr>
          <w:rFonts w:ascii="Arial" w:hAnsi="Arial" w:cs="Arial"/>
          <w:b/>
          <w:sz w:val="24"/>
        </w:rPr>
        <w:t>R4-2102711</w:t>
      </w:r>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t xml:space="preserve">Discussion: </w:t>
      </w:r>
    </w:p>
    <w:p w14:paraId="3C8AB8DC" w14:textId="77777777" w:rsidR="002220A5" w:rsidRDefault="002220A5" w:rsidP="002220A5">
      <w:r>
        <w:t>[report of discussion]</w:t>
      </w:r>
    </w:p>
    <w:p w14:paraId="30E2A079" w14:textId="6126E2D1" w:rsidR="002220A5" w:rsidRDefault="0073490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R4-2103143.</w:t>
      </w:r>
    </w:p>
    <w:p w14:paraId="4E9E3769" w14:textId="21C78C5A" w:rsidR="00734900" w:rsidRDefault="00734900" w:rsidP="00734900">
      <w:pPr>
        <w:rPr>
          <w:rFonts w:ascii="Arial" w:hAnsi="Arial" w:cs="Arial"/>
          <w:b/>
          <w:sz w:val="24"/>
        </w:rPr>
      </w:pPr>
      <w:r>
        <w:rPr>
          <w:rFonts w:ascii="Arial" w:hAnsi="Arial" w:cs="Arial"/>
          <w:b/>
          <w:sz w:val="24"/>
        </w:rPr>
        <w:t>R4-2103143</w:t>
      </w:r>
      <w:r>
        <w:rPr>
          <w:rFonts w:ascii="Arial" w:hAnsi="Arial" w:cs="Arial"/>
          <w:b/>
          <w:color w:val="0000FF"/>
          <w:sz w:val="24"/>
        </w:rPr>
        <w:tab/>
      </w:r>
      <w:r>
        <w:rPr>
          <w:rFonts w:ascii="Arial" w:hAnsi="Arial" w:cs="Arial"/>
          <w:b/>
          <w:sz w:val="24"/>
        </w:rPr>
        <w:t>Discussion and reply LS on p-NR-FR2</w:t>
      </w:r>
    </w:p>
    <w:p w14:paraId="26C09E53" w14:textId="77777777" w:rsidR="00734900" w:rsidRDefault="00734900" w:rsidP="0073490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6868E33" w14:textId="77777777" w:rsidR="00734900" w:rsidRDefault="00734900" w:rsidP="00734900">
      <w:pPr>
        <w:rPr>
          <w:rFonts w:ascii="Arial" w:hAnsi="Arial" w:cs="Arial"/>
          <w:b/>
        </w:rPr>
      </w:pPr>
      <w:r>
        <w:rPr>
          <w:rFonts w:ascii="Arial" w:hAnsi="Arial" w:cs="Arial"/>
          <w:b/>
        </w:rPr>
        <w:t xml:space="preserve">Discussion: </w:t>
      </w:r>
    </w:p>
    <w:p w14:paraId="330A0F46" w14:textId="77777777" w:rsidR="00734900" w:rsidRDefault="00734900" w:rsidP="00734900">
      <w:r>
        <w:t>[report of discussion]</w:t>
      </w:r>
    </w:p>
    <w:p w14:paraId="23F8B49E" w14:textId="23AE5AED" w:rsidR="00734900" w:rsidRDefault="00734900" w:rsidP="00734900">
      <w:pPr>
        <w:rPr>
          <w:color w:val="993300"/>
          <w:u w:val="single"/>
        </w:rPr>
      </w:pPr>
      <w:r>
        <w:rPr>
          <w:rFonts w:ascii="Arial" w:hAnsi="Arial" w:cs="Arial"/>
          <w:b/>
        </w:rPr>
        <w:t>Decision:</w:t>
      </w:r>
      <w:r>
        <w:rPr>
          <w:rFonts w:ascii="Arial" w:hAnsi="Arial" w:cs="Arial"/>
          <w:b/>
        </w:rPr>
        <w:tab/>
      </w:r>
      <w:r>
        <w:rPr>
          <w:rFonts w:ascii="Arial" w:hAnsi="Arial" w:cs="Arial"/>
          <w:b/>
        </w:rPr>
        <w:tab/>
      </w:r>
      <w:r w:rsidRPr="00734900">
        <w:rPr>
          <w:rFonts w:ascii="Arial" w:hAnsi="Arial" w:cs="Arial"/>
          <w:b/>
          <w:highlight w:val="yellow"/>
        </w:rPr>
        <w:t>Return to.</w:t>
      </w:r>
    </w:p>
    <w:p w14:paraId="59289619" w14:textId="600A8B8F" w:rsidR="00271D76" w:rsidRDefault="00271D76" w:rsidP="002220A5">
      <w:pPr>
        <w:rPr>
          <w:color w:val="993300"/>
          <w:u w:val="single"/>
        </w:rPr>
      </w:pPr>
    </w:p>
    <w:p w14:paraId="4EFE4476" w14:textId="466CABC4" w:rsidR="00271D76" w:rsidRDefault="00CA74A3" w:rsidP="00271D76">
      <w:pPr>
        <w:rPr>
          <w:rFonts w:ascii="Arial" w:hAnsi="Arial" w:cs="Arial"/>
          <w:b/>
          <w:sz w:val="24"/>
        </w:rPr>
      </w:pPr>
      <w:r w:rsidRPr="00F275B7">
        <w:rPr>
          <w:rFonts w:ascii="Arial" w:hAnsi="Arial" w:cs="Arial"/>
          <w:b/>
          <w:sz w:val="24"/>
        </w:rPr>
        <w:t>R4-2102387</w:t>
      </w:r>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t xml:space="preserve">Discussion: </w:t>
      </w:r>
    </w:p>
    <w:p w14:paraId="525D922C" w14:textId="77777777" w:rsidR="00271D76" w:rsidRDefault="00271D76" w:rsidP="00271D76">
      <w:r>
        <w:t>[report of discussion]</w:t>
      </w:r>
    </w:p>
    <w:p w14:paraId="6ABD8F27" w14:textId="32CE06BF"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8E0F1" w14:textId="107837B4" w:rsidR="00271D76" w:rsidRDefault="00271D76" w:rsidP="002220A5">
      <w:pPr>
        <w:rPr>
          <w:color w:val="993300"/>
          <w:u w:val="single"/>
        </w:rPr>
      </w:pPr>
    </w:p>
    <w:p w14:paraId="16AA43F7" w14:textId="4258EEFA" w:rsidR="00271D76" w:rsidRDefault="00CA74A3" w:rsidP="00271D76">
      <w:pPr>
        <w:rPr>
          <w:rFonts w:ascii="Arial" w:hAnsi="Arial" w:cs="Arial"/>
          <w:b/>
          <w:sz w:val="24"/>
        </w:rPr>
      </w:pPr>
      <w:r w:rsidRPr="00F275B7">
        <w:rPr>
          <w:rFonts w:ascii="Arial" w:hAnsi="Arial" w:cs="Arial"/>
          <w:b/>
          <w:sz w:val="24"/>
        </w:rPr>
        <w:lastRenderedPageBreak/>
        <w:t>R4-2101144</w:t>
      </w:r>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15031F26"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0C645D79" w:rsidR="002220A5" w:rsidRDefault="00CA74A3" w:rsidP="002220A5">
      <w:pPr>
        <w:rPr>
          <w:rFonts w:ascii="Arial" w:hAnsi="Arial" w:cs="Arial"/>
          <w:b/>
          <w:sz w:val="24"/>
        </w:rPr>
      </w:pPr>
      <w:r w:rsidRPr="00F275B7">
        <w:rPr>
          <w:rFonts w:ascii="Arial" w:hAnsi="Arial" w:cs="Arial"/>
          <w:b/>
          <w:sz w:val="24"/>
        </w:rPr>
        <w:t>R4-2102386</w:t>
      </w:r>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0E8A880C" w:rsidR="002220A5" w:rsidRDefault="0029343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3AFCD" w14:textId="77777777" w:rsidR="002220A5" w:rsidRDefault="002220A5" w:rsidP="002220A5">
      <w:pPr>
        <w:pStyle w:val="Heading3"/>
      </w:pPr>
      <w:bookmarkStart w:id="34" w:name="_Toc61907052"/>
      <w:r>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26CD9CE4" w:rsidR="001526DF" w:rsidRDefault="00AC7580" w:rsidP="001526D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R4-2103299.</w:t>
      </w:r>
    </w:p>
    <w:p w14:paraId="1DAA6265" w14:textId="0D720E2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R4-2103299</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2C8D8A7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05E5E6" w14:textId="77777777" w:rsidR="00AC7580" w:rsidRDefault="00AC7580" w:rsidP="00AC7580">
      <w:pPr>
        <w:rPr>
          <w:i/>
        </w:rPr>
      </w:pPr>
    </w:p>
    <w:p w14:paraId="76518D41" w14:textId="77777777" w:rsidR="00AC7580" w:rsidRPr="00944C49" w:rsidRDefault="00AC7580" w:rsidP="00AC7580">
      <w:pPr>
        <w:rPr>
          <w:rFonts w:ascii="Arial" w:hAnsi="Arial" w:cs="Arial"/>
          <w:b/>
        </w:rPr>
      </w:pPr>
      <w:r w:rsidRPr="00944C49">
        <w:rPr>
          <w:rFonts w:ascii="Arial" w:hAnsi="Arial" w:cs="Arial"/>
          <w:b/>
        </w:rPr>
        <w:t xml:space="preserve">Abstract: </w:t>
      </w:r>
    </w:p>
    <w:p w14:paraId="31A4FB9D" w14:textId="77777777" w:rsidR="00AC7580" w:rsidRDefault="00AC7580" w:rsidP="00AC7580">
      <w:pPr>
        <w:rPr>
          <w:rFonts w:ascii="Arial" w:hAnsi="Arial" w:cs="Arial"/>
          <w:b/>
        </w:rPr>
      </w:pPr>
      <w:r w:rsidRPr="00944C49">
        <w:rPr>
          <w:rFonts w:ascii="Arial" w:hAnsi="Arial" w:cs="Arial"/>
          <w:b/>
        </w:rPr>
        <w:t xml:space="preserve">Discussion: </w:t>
      </w:r>
    </w:p>
    <w:p w14:paraId="21557966" w14:textId="61A43F7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1047BFD" w14:textId="1103FFD3" w:rsidR="00806A1E" w:rsidRPr="00A417AF" w:rsidRDefault="00806A1E" w:rsidP="00806A1E">
      <w:pPr>
        <w:rPr>
          <w:rFonts w:ascii="Arial" w:hAnsi="Arial" w:cs="Arial"/>
          <w:b/>
          <w:sz w:val="24"/>
          <w:szCs w:val="24"/>
        </w:rPr>
      </w:pPr>
      <w:r>
        <w:rPr>
          <w:rFonts w:ascii="Arial" w:hAnsi="Arial" w:cs="Arial"/>
          <w:b/>
          <w:color w:val="0000FF"/>
          <w:sz w:val="24"/>
          <w:szCs w:val="24"/>
        </w:rPr>
        <w:t>R4-2103146</w:t>
      </w:r>
      <w:r w:rsidRPr="00E622C3">
        <w:rPr>
          <w:b/>
          <w:sz w:val="24"/>
          <w:szCs w:val="24"/>
        </w:rPr>
        <w:tab/>
      </w:r>
      <w:r w:rsidRPr="00A417AF">
        <w:rPr>
          <w:rFonts w:ascii="Arial" w:hAnsi="Arial" w:cs="Arial"/>
          <w:b/>
          <w:sz w:val="24"/>
          <w:szCs w:val="24"/>
        </w:rPr>
        <w:t xml:space="preserve">Way forward on </w:t>
      </w:r>
      <w:r w:rsidRPr="00806A1E">
        <w:rPr>
          <w:rFonts w:ascii="Arial" w:hAnsi="Arial" w:cs="Arial"/>
          <w:b/>
          <w:sz w:val="24"/>
          <w:szCs w:val="24"/>
        </w:rPr>
        <w:t xml:space="preserve">intra-band UL CA </w:t>
      </w:r>
      <w:proofErr w:type="spellStart"/>
      <w:r w:rsidRPr="00806A1E">
        <w:rPr>
          <w:rFonts w:ascii="Arial" w:hAnsi="Arial" w:cs="Arial"/>
          <w:b/>
          <w:sz w:val="24"/>
          <w:szCs w:val="24"/>
        </w:rPr>
        <w:t>Pcmax</w:t>
      </w:r>
      <w:proofErr w:type="spellEnd"/>
    </w:p>
    <w:p w14:paraId="74156243" w14:textId="6962E29A" w:rsidR="00806A1E" w:rsidRDefault="00806A1E" w:rsidP="00806A1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3679DDF" w14:textId="77777777" w:rsidR="00806A1E" w:rsidRPr="00944C49" w:rsidRDefault="00806A1E" w:rsidP="00806A1E">
      <w:pPr>
        <w:rPr>
          <w:rFonts w:ascii="Arial" w:hAnsi="Arial" w:cs="Arial"/>
          <w:b/>
        </w:rPr>
      </w:pPr>
      <w:r w:rsidRPr="00944C49">
        <w:rPr>
          <w:rFonts w:ascii="Arial" w:hAnsi="Arial" w:cs="Arial"/>
          <w:b/>
        </w:rPr>
        <w:t xml:space="preserve">Abstract: </w:t>
      </w:r>
    </w:p>
    <w:p w14:paraId="692065D3" w14:textId="77777777" w:rsidR="00806A1E" w:rsidRDefault="00806A1E" w:rsidP="00806A1E">
      <w:pPr>
        <w:rPr>
          <w:rFonts w:ascii="Arial" w:hAnsi="Arial" w:cs="Arial"/>
          <w:b/>
        </w:rPr>
      </w:pPr>
      <w:r w:rsidRPr="00944C49">
        <w:rPr>
          <w:rFonts w:ascii="Arial" w:hAnsi="Arial" w:cs="Arial"/>
          <w:b/>
        </w:rPr>
        <w:t xml:space="preserve">Discussion: </w:t>
      </w:r>
    </w:p>
    <w:p w14:paraId="316DCA90" w14:textId="1AEF4C8F" w:rsidR="00806A1E" w:rsidRPr="001526DF" w:rsidRDefault="00806A1E" w:rsidP="00806A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0842B2E8" w:rsidR="002220A5" w:rsidRDefault="00CA74A3" w:rsidP="002220A5">
      <w:pPr>
        <w:rPr>
          <w:rFonts w:ascii="Arial" w:hAnsi="Arial" w:cs="Arial"/>
          <w:b/>
          <w:sz w:val="24"/>
        </w:rPr>
      </w:pPr>
      <w:r w:rsidRPr="00F275B7">
        <w:rPr>
          <w:rFonts w:ascii="Arial" w:hAnsi="Arial" w:cs="Arial"/>
          <w:b/>
          <w:sz w:val="24"/>
        </w:rPr>
        <w:t>R4-2100162</w:t>
      </w:r>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t xml:space="preserve">Discussion: </w:t>
      </w:r>
    </w:p>
    <w:p w14:paraId="4B7EADD4" w14:textId="77777777" w:rsidR="002220A5" w:rsidRDefault="002220A5" w:rsidP="002220A5">
      <w:r>
        <w:t>[report of discussion]</w:t>
      </w:r>
    </w:p>
    <w:p w14:paraId="55DF7D19" w14:textId="4DD48152" w:rsidR="002220A5" w:rsidRDefault="00BC73F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EB6D954" w14:textId="77777777" w:rsidR="00BC73F4" w:rsidRDefault="00BC73F4" w:rsidP="00BC73F4">
      <w:pPr>
        <w:rPr>
          <w:rFonts w:ascii="Arial" w:hAnsi="Arial" w:cs="Arial"/>
          <w:b/>
          <w:sz w:val="24"/>
        </w:rPr>
      </w:pPr>
      <w:r w:rsidRPr="00F275B7">
        <w:rPr>
          <w:rFonts w:ascii="Arial" w:hAnsi="Arial" w:cs="Arial"/>
          <w:b/>
          <w:sz w:val="24"/>
        </w:rPr>
        <w:t>R4-2102588</w:t>
      </w:r>
      <w:r>
        <w:rPr>
          <w:rFonts w:ascii="Arial" w:hAnsi="Arial" w:cs="Arial"/>
          <w:b/>
          <w:color w:val="0000FF"/>
          <w:sz w:val="24"/>
        </w:rPr>
        <w:tab/>
      </w:r>
      <w:r>
        <w:rPr>
          <w:rFonts w:ascii="Arial" w:hAnsi="Arial" w:cs="Arial"/>
          <w:b/>
          <w:sz w:val="24"/>
        </w:rPr>
        <w:t>CR CA_n7B REFSENS – Cat A</w:t>
      </w:r>
    </w:p>
    <w:p w14:paraId="77BC5370"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0ED9ED7F" w14:textId="77777777" w:rsidR="00BC73F4" w:rsidRDefault="00BC73F4" w:rsidP="00BC73F4">
      <w:pPr>
        <w:rPr>
          <w:rFonts w:ascii="Arial" w:hAnsi="Arial" w:cs="Arial"/>
          <w:b/>
        </w:rPr>
      </w:pPr>
      <w:r>
        <w:rPr>
          <w:rFonts w:ascii="Arial" w:hAnsi="Arial" w:cs="Arial"/>
          <w:b/>
        </w:rPr>
        <w:t xml:space="preserve">Discussion: </w:t>
      </w:r>
    </w:p>
    <w:p w14:paraId="5978D3B6" w14:textId="77777777" w:rsidR="00BC73F4" w:rsidRDefault="00BC73F4" w:rsidP="00BC73F4">
      <w:r>
        <w:t>[report of discussion]</w:t>
      </w:r>
    </w:p>
    <w:p w14:paraId="0B5EDE43" w14:textId="141AF573"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C720F03" w14:textId="77777777" w:rsidR="00BC73F4" w:rsidRDefault="00BC73F4" w:rsidP="002220A5">
      <w:pPr>
        <w:rPr>
          <w:color w:val="993300"/>
          <w:u w:val="single"/>
        </w:rPr>
      </w:pPr>
    </w:p>
    <w:p w14:paraId="79CF152D" w14:textId="6AA52129" w:rsidR="002220A5" w:rsidRDefault="00CA74A3" w:rsidP="002220A5">
      <w:pPr>
        <w:rPr>
          <w:rFonts w:ascii="Arial" w:hAnsi="Arial" w:cs="Arial"/>
          <w:b/>
          <w:sz w:val="24"/>
        </w:rPr>
      </w:pPr>
      <w:r w:rsidRPr="00F275B7">
        <w:rPr>
          <w:rFonts w:ascii="Arial" w:hAnsi="Arial" w:cs="Arial"/>
          <w:b/>
          <w:sz w:val="24"/>
        </w:rPr>
        <w:t>R4-2101178</w:t>
      </w:r>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t>[report of discussion]</w:t>
      </w:r>
    </w:p>
    <w:p w14:paraId="45597418" w14:textId="4BD812C7"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75903" w14:textId="14922C5B" w:rsidR="002220A5" w:rsidRDefault="00CA74A3" w:rsidP="002220A5">
      <w:pPr>
        <w:rPr>
          <w:rFonts w:ascii="Arial" w:hAnsi="Arial" w:cs="Arial"/>
          <w:b/>
          <w:sz w:val="24"/>
        </w:rPr>
      </w:pPr>
      <w:r w:rsidRPr="00F275B7">
        <w:rPr>
          <w:rFonts w:ascii="Arial" w:hAnsi="Arial" w:cs="Arial"/>
          <w:b/>
          <w:sz w:val="24"/>
        </w:rPr>
        <w:t>R4-2102600</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6EAAAC40"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R4-2103149.</w:t>
      </w:r>
    </w:p>
    <w:p w14:paraId="72970A7D" w14:textId="47F768EF" w:rsidR="009E4F85" w:rsidRDefault="009E4F85" w:rsidP="009E4F85">
      <w:pPr>
        <w:rPr>
          <w:rFonts w:ascii="Arial" w:hAnsi="Arial" w:cs="Arial"/>
          <w:b/>
          <w:sz w:val="24"/>
        </w:rPr>
      </w:pPr>
      <w:r>
        <w:rPr>
          <w:rFonts w:ascii="Arial" w:hAnsi="Arial" w:cs="Arial"/>
          <w:b/>
          <w:sz w:val="24"/>
        </w:rPr>
        <w:t>R4-2103149</w:t>
      </w:r>
      <w:r>
        <w:rPr>
          <w:rFonts w:ascii="Arial" w:hAnsi="Arial" w:cs="Arial"/>
          <w:b/>
          <w:color w:val="0000FF"/>
          <w:sz w:val="24"/>
        </w:rPr>
        <w:tab/>
      </w:r>
      <w:r>
        <w:rPr>
          <w:rFonts w:ascii="Arial" w:hAnsi="Arial" w:cs="Arial"/>
          <w:b/>
          <w:sz w:val="24"/>
        </w:rPr>
        <w:t>CR for TS 38.101-1: Corrections to intra-band UL NC CA requirements</w:t>
      </w:r>
    </w:p>
    <w:p w14:paraId="277A52AD" w14:textId="77777777" w:rsidR="009E4F85" w:rsidRDefault="009E4F85" w:rsidP="009E4F8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1AC274AB" w14:textId="77777777" w:rsidR="009E4F85" w:rsidRDefault="009E4F85" w:rsidP="009E4F85">
      <w:pPr>
        <w:rPr>
          <w:rFonts w:ascii="Arial" w:hAnsi="Arial" w:cs="Arial"/>
          <w:b/>
        </w:rPr>
      </w:pPr>
      <w:r>
        <w:rPr>
          <w:rFonts w:ascii="Arial" w:hAnsi="Arial" w:cs="Arial"/>
          <w:b/>
        </w:rPr>
        <w:t xml:space="preserve">Discussion: </w:t>
      </w:r>
    </w:p>
    <w:p w14:paraId="310271FA" w14:textId="77777777" w:rsidR="009E4F85" w:rsidRDefault="009E4F85" w:rsidP="009E4F85">
      <w:r>
        <w:t>[report of discussion]</w:t>
      </w:r>
    </w:p>
    <w:p w14:paraId="45DB63F4" w14:textId="75A5C8FC" w:rsidR="009E4F85" w:rsidRDefault="009E4F85"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19086FA3" w14:textId="3FC0530C" w:rsidR="002220A5" w:rsidRDefault="00CA74A3" w:rsidP="002220A5">
      <w:pPr>
        <w:rPr>
          <w:rFonts w:ascii="Arial" w:hAnsi="Arial" w:cs="Arial"/>
          <w:b/>
          <w:sz w:val="24"/>
        </w:rPr>
      </w:pPr>
      <w:r w:rsidRPr="00F275B7">
        <w:rPr>
          <w:rFonts w:ascii="Arial" w:hAnsi="Arial" w:cs="Arial"/>
          <w:b/>
          <w:sz w:val="24"/>
        </w:rPr>
        <w:t>R4-2102601</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DE78" w14:textId="1C6E098C" w:rsidR="002220A5" w:rsidRDefault="00CA74A3" w:rsidP="002220A5">
      <w:pPr>
        <w:rPr>
          <w:rFonts w:ascii="Arial" w:hAnsi="Arial" w:cs="Arial"/>
          <w:b/>
          <w:sz w:val="24"/>
        </w:rPr>
      </w:pPr>
      <w:r w:rsidRPr="00F275B7">
        <w:rPr>
          <w:rFonts w:ascii="Arial" w:hAnsi="Arial" w:cs="Arial"/>
          <w:b/>
          <w:sz w:val="24"/>
        </w:rPr>
        <w:t>R4-2102626</w:t>
      </w:r>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4DD415F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07A97" w14:textId="77777777" w:rsidR="002220A5" w:rsidRDefault="002220A5" w:rsidP="002220A5">
      <w:pPr>
        <w:pStyle w:val="Heading5"/>
      </w:pPr>
      <w:bookmarkStart w:id="37" w:name="_Toc61907055"/>
      <w:r>
        <w:t>7.11.1.2</w:t>
      </w:r>
      <w:r>
        <w:tab/>
        <w:t>Others [NR_RF_FR1-Core]</w:t>
      </w:r>
      <w:bookmarkEnd w:id="37"/>
    </w:p>
    <w:p w14:paraId="6D2BBD1C" w14:textId="5300D55C" w:rsidR="002220A5" w:rsidRDefault="00CA74A3" w:rsidP="002220A5">
      <w:pPr>
        <w:rPr>
          <w:rFonts w:ascii="Arial" w:hAnsi="Arial" w:cs="Arial"/>
          <w:b/>
          <w:sz w:val="24"/>
        </w:rPr>
      </w:pPr>
      <w:r w:rsidRPr="00F275B7">
        <w:rPr>
          <w:rFonts w:ascii="Arial" w:hAnsi="Arial" w:cs="Arial"/>
          <w:b/>
          <w:sz w:val="24"/>
        </w:rPr>
        <w:t>R4-2100160</w:t>
      </w:r>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4933BF12" w:rsidR="002220A5" w:rsidRDefault="00BC73F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R4-2103147.</w:t>
      </w:r>
    </w:p>
    <w:p w14:paraId="64A400AC" w14:textId="1290F199" w:rsidR="00BC73F4" w:rsidRDefault="00BC73F4" w:rsidP="00BC73F4">
      <w:pPr>
        <w:rPr>
          <w:rFonts w:ascii="Arial" w:hAnsi="Arial" w:cs="Arial"/>
          <w:b/>
          <w:sz w:val="24"/>
        </w:rPr>
      </w:pPr>
      <w:r>
        <w:rPr>
          <w:rFonts w:ascii="Arial" w:hAnsi="Arial" w:cs="Arial"/>
          <w:b/>
          <w:sz w:val="24"/>
        </w:rPr>
        <w:t>R4-2103147</w:t>
      </w:r>
      <w:r>
        <w:rPr>
          <w:rFonts w:ascii="Arial" w:hAnsi="Arial" w:cs="Arial"/>
          <w:b/>
          <w:color w:val="0000FF"/>
          <w:sz w:val="24"/>
        </w:rPr>
        <w:tab/>
      </w:r>
      <w:r>
        <w:rPr>
          <w:rFonts w:ascii="Arial" w:hAnsi="Arial" w:cs="Arial"/>
          <w:b/>
          <w:sz w:val="24"/>
        </w:rPr>
        <w:t xml:space="preserve">Introduction of specific </w:t>
      </w:r>
      <w:proofErr w:type="spellStart"/>
      <w:r>
        <w:rPr>
          <w:rFonts w:ascii="Arial" w:hAnsi="Arial" w:cs="Arial"/>
          <w:b/>
          <w:sz w:val="24"/>
        </w:rPr>
        <w:t>Pcmax</w:t>
      </w:r>
      <w:proofErr w:type="spellEnd"/>
      <w:r>
        <w:rPr>
          <w:rFonts w:ascii="Arial" w:hAnsi="Arial" w:cs="Arial"/>
          <w:b/>
          <w:sz w:val="24"/>
        </w:rPr>
        <w:t xml:space="preserve"> requirements for inter-band CA category A-B combos </w:t>
      </w:r>
    </w:p>
    <w:p w14:paraId="02BAA8DF"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4DED1315" w14:textId="77777777" w:rsidR="00BC73F4" w:rsidRDefault="00BC73F4" w:rsidP="00BC73F4">
      <w:pPr>
        <w:rPr>
          <w:rFonts w:ascii="Arial" w:hAnsi="Arial" w:cs="Arial"/>
          <w:b/>
        </w:rPr>
      </w:pPr>
      <w:r>
        <w:rPr>
          <w:rFonts w:ascii="Arial" w:hAnsi="Arial" w:cs="Arial"/>
          <w:b/>
        </w:rPr>
        <w:t xml:space="preserve">Abstract: </w:t>
      </w:r>
    </w:p>
    <w:p w14:paraId="1B01DC95" w14:textId="77777777" w:rsidR="00BC73F4" w:rsidRDefault="00BC73F4" w:rsidP="00BC73F4">
      <w:r>
        <w:lastRenderedPageBreak/>
        <w:t xml:space="preserve">Introduction of specific </w:t>
      </w:r>
      <w:proofErr w:type="spellStart"/>
      <w:r>
        <w:t>Pcmax</w:t>
      </w:r>
      <w:proofErr w:type="spellEnd"/>
      <w:r>
        <w:t xml:space="preserve"> requirements for inter-band CA category A-B combos.</w:t>
      </w:r>
    </w:p>
    <w:p w14:paraId="31780357" w14:textId="77777777" w:rsidR="00BC73F4" w:rsidRDefault="00BC73F4" w:rsidP="00BC73F4">
      <w:pPr>
        <w:rPr>
          <w:rFonts w:ascii="Arial" w:hAnsi="Arial" w:cs="Arial"/>
          <w:b/>
        </w:rPr>
      </w:pPr>
      <w:r>
        <w:rPr>
          <w:rFonts w:ascii="Arial" w:hAnsi="Arial" w:cs="Arial"/>
          <w:b/>
        </w:rPr>
        <w:t xml:space="preserve">Discussion: </w:t>
      </w:r>
    </w:p>
    <w:p w14:paraId="6424F7D2" w14:textId="77777777" w:rsidR="00BC73F4" w:rsidRDefault="00BC73F4" w:rsidP="00BC73F4">
      <w:r>
        <w:t>[report of discussion]</w:t>
      </w:r>
    </w:p>
    <w:p w14:paraId="79441D9C" w14:textId="26EE381F"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yellow"/>
        </w:rPr>
        <w:t>Return to.</w:t>
      </w:r>
    </w:p>
    <w:p w14:paraId="17F1699F" w14:textId="4510DA4A" w:rsidR="002220A5" w:rsidRDefault="00CA74A3" w:rsidP="002220A5">
      <w:pPr>
        <w:rPr>
          <w:rFonts w:ascii="Arial" w:hAnsi="Arial" w:cs="Arial"/>
          <w:b/>
          <w:sz w:val="24"/>
        </w:rPr>
      </w:pPr>
      <w:r w:rsidRPr="00F275B7">
        <w:rPr>
          <w:rFonts w:ascii="Arial" w:hAnsi="Arial" w:cs="Arial"/>
          <w:b/>
          <w:sz w:val="24"/>
        </w:rPr>
        <w:t>R4-2100596</w:t>
      </w:r>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71CF6A65"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yellow"/>
        </w:rPr>
        <w:t>Return to.</w:t>
      </w:r>
    </w:p>
    <w:p w14:paraId="5223B491" w14:textId="2093451D" w:rsidR="002220A5" w:rsidRDefault="00CA74A3" w:rsidP="002220A5">
      <w:pPr>
        <w:rPr>
          <w:rFonts w:ascii="Arial" w:hAnsi="Arial" w:cs="Arial"/>
          <w:b/>
          <w:sz w:val="24"/>
        </w:rPr>
      </w:pPr>
      <w:r w:rsidRPr="00F275B7">
        <w:rPr>
          <w:rFonts w:ascii="Arial" w:hAnsi="Arial" w:cs="Arial"/>
          <w:b/>
          <w:sz w:val="24"/>
        </w:rPr>
        <w:t>R4-2100597</w:t>
      </w:r>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17417" w14:textId="2F20F8C5" w:rsidR="002220A5" w:rsidRDefault="00CA74A3" w:rsidP="002220A5">
      <w:pPr>
        <w:rPr>
          <w:rFonts w:ascii="Arial" w:hAnsi="Arial" w:cs="Arial"/>
          <w:b/>
          <w:sz w:val="24"/>
        </w:rPr>
      </w:pPr>
      <w:r w:rsidRPr="00F275B7">
        <w:rPr>
          <w:rFonts w:ascii="Arial" w:hAnsi="Arial" w:cs="Arial"/>
          <w:b/>
          <w:sz w:val="24"/>
        </w:rPr>
        <w:t>R4-2100792</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33EEBE2E"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652DB57D" w14:textId="7E2F3AB7" w:rsidR="002220A5" w:rsidRDefault="00CA74A3" w:rsidP="002220A5">
      <w:pPr>
        <w:rPr>
          <w:rFonts w:ascii="Arial" w:hAnsi="Arial" w:cs="Arial"/>
          <w:b/>
          <w:sz w:val="24"/>
        </w:rPr>
      </w:pPr>
      <w:r w:rsidRPr="00F275B7">
        <w:rPr>
          <w:rFonts w:ascii="Arial" w:hAnsi="Arial" w:cs="Arial"/>
          <w:b/>
          <w:sz w:val="24"/>
        </w:rPr>
        <w:t>R4-2100793</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2B4C3A9C"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7D07FFCB" w14:textId="6E01816B" w:rsidR="002220A5" w:rsidRDefault="00CA74A3" w:rsidP="002220A5">
      <w:pPr>
        <w:rPr>
          <w:rFonts w:ascii="Arial" w:hAnsi="Arial" w:cs="Arial"/>
          <w:b/>
          <w:sz w:val="24"/>
        </w:rPr>
      </w:pPr>
      <w:r w:rsidRPr="00F275B7">
        <w:rPr>
          <w:rFonts w:ascii="Arial" w:hAnsi="Arial" w:cs="Arial"/>
          <w:b/>
          <w:sz w:val="24"/>
        </w:rPr>
        <w:t>R4-2100794</w:t>
      </w:r>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6251FD9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CE86D9D" w14:textId="46F6755F" w:rsidR="002220A5" w:rsidRDefault="00CA74A3" w:rsidP="002220A5">
      <w:pPr>
        <w:rPr>
          <w:rFonts w:ascii="Arial" w:hAnsi="Arial" w:cs="Arial"/>
          <w:b/>
          <w:sz w:val="24"/>
        </w:rPr>
      </w:pPr>
      <w:r w:rsidRPr="00F275B7">
        <w:rPr>
          <w:rFonts w:ascii="Arial" w:hAnsi="Arial" w:cs="Arial"/>
          <w:b/>
          <w:sz w:val="24"/>
        </w:rPr>
        <w:t>R4-2100795</w:t>
      </w:r>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600C4BA6"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65FD28D" w14:textId="1D33D6B6" w:rsidR="002220A5" w:rsidRDefault="00CA74A3" w:rsidP="002220A5">
      <w:pPr>
        <w:rPr>
          <w:rFonts w:ascii="Arial" w:hAnsi="Arial" w:cs="Arial"/>
          <w:b/>
          <w:sz w:val="24"/>
        </w:rPr>
      </w:pPr>
      <w:r w:rsidRPr="00F275B7">
        <w:rPr>
          <w:rFonts w:ascii="Arial" w:hAnsi="Arial" w:cs="Arial"/>
          <w:b/>
          <w:sz w:val="24"/>
        </w:rPr>
        <w:t>R4-2101145</w:t>
      </w:r>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t>[report of discussion]</w:t>
      </w:r>
    </w:p>
    <w:p w14:paraId="1F8FA32E" w14:textId="0825DB8B"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yellow"/>
        </w:rPr>
        <w:t>Return to.</w:t>
      </w:r>
    </w:p>
    <w:p w14:paraId="6473F1A7" w14:textId="66C95143" w:rsidR="002220A5" w:rsidRDefault="00CA74A3" w:rsidP="002220A5">
      <w:pPr>
        <w:rPr>
          <w:rFonts w:ascii="Arial" w:hAnsi="Arial" w:cs="Arial"/>
          <w:b/>
          <w:sz w:val="24"/>
        </w:rPr>
      </w:pPr>
      <w:r w:rsidRPr="00F275B7">
        <w:rPr>
          <w:rFonts w:ascii="Arial" w:hAnsi="Arial" w:cs="Arial"/>
          <w:b/>
          <w:sz w:val="24"/>
        </w:rPr>
        <w:t>R4-2101146</w:t>
      </w:r>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A3D69" w14:textId="2A2CE4A5" w:rsidR="002220A5" w:rsidRDefault="00CA74A3" w:rsidP="002220A5">
      <w:pPr>
        <w:rPr>
          <w:rFonts w:ascii="Arial" w:hAnsi="Arial" w:cs="Arial"/>
          <w:b/>
          <w:sz w:val="24"/>
        </w:rPr>
      </w:pPr>
      <w:r w:rsidRPr="00F275B7">
        <w:rPr>
          <w:rFonts w:ascii="Arial" w:hAnsi="Arial" w:cs="Arial"/>
          <w:b/>
          <w:sz w:val="24"/>
        </w:rPr>
        <w:t>R4-2101285</w:t>
      </w:r>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0EA98D1F"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0108809A" w14:textId="5B2D4804" w:rsidR="002220A5" w:rsidRDefault="00CA74A3" w:rsidP="002220A5">
      <w:pPr>
        <w:rPr>
          <w:rFonts w:ascii="Arial" w:hAnsi="Arial" w:cs="Arial"/>
          <w:b/>
          <w:sz w:val="24"/>
        </w:rPr>
      </w:pPr>
      <w:r w:rsidRPr="00F275B7">
        <w:rPr>
          <w:rFonts w:ascii="Arial" w:hAnsi="Arial" w:cs="Arial"/>
          <w:b/>
          <w:sz w:val="24"/>
        </w:rPr>
        <w:t>R4-2101286</w:t>
      </w:r>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52709" w14:textId="212B8E97" w:rsidR="002220A5" w:rsidRDefault="00CA74A3" w:rsidP="002220A5">
      <w:pPr>
        <w:rPr>
          <w:rFonts w:ascii="Arial" w:hAnsi="Arial" w:cs="Arial"/>
          <w:b/>
          <w:sz w:val="24"/>
        </w:rPr>
      </w:pPr>
      <w:r w:rsidRPr="00F275B7">
        <w:rPr>
          <w:rFonts w:ascii="Arial" w:hAnsi="Arial" w:cs="Arial"/>
          <w:b/>
          <w:sz w:val="24"/>
        </w:rPr>
        <w:t>R4-2102410</w:t>
      </w:r>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692035EA"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R4-2103148.</w:t>
      </w:r>
    </w:p>
    <w:p w14:paraId="0A2DE21F" w14:textId="2BF7083A" w:rsidR="009E4F85" w:rsidRDefault="009E4F85" w:rsidP="009E4F85">
      <w:pPr>
        <w:rPr>
          <w:rFonts w:ascii="Arial" w:hAnsi="Arial" w:cs="Arial"/>
          <w:b/>
          <w:sz w:val="24"/>
        </w:rPr>
      </w:pPr>
      <w:r>
        <w:rPr>
          <w:rFonts w:ascii="Arial" w:hAnsi="Arial" w:cs="Arial"/>
          <w:b/>
          <w:sz w:val="24"/>
        </w:rPr>
        <w:t>R4-2103148</w:t>
      </w:r>
      <w:r>
        <w:rPr>
          <w:rFonts w:ascii="Arial" w:hAnsi="Arial" w:cs="Arial"/>
          <w:b/>
          <w:color w:val="0000FF"/>
          <w:sz w:val="24"/>
        </w:rPr>
        <w:tab/>
      </w:r>
      <w:r>
        <w:rPr>
          <w:rFonts w:ascii="Arial" w:hAnsi="Arial" w:cs="Arial"/>
          <w:b/>
          <w:sz w:val="24"/>
        </w:rPr>
        <w:t>Corrections to PCMAX for UL CA</w:t>
      </w:r>
    </w:p>
    <w:p w14:paraId="1D487091"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7F133214" w14:textId="77777777" w:rsidR="009E4F85" w:rsidRDefault="009E4F85" w:rsidP="009E4F85">
      <w:pPr>
        <w:rPr>
          <w:rFonts w:ascii="Arial" w:hAnsi="Arial" w:cs="Arial"/>
          <w:b/>
        </w:rPr>
      </w:pPr>
      <w:r>
        <w:rPr>
          <w:rFonts w:ascii="Arial" w:hAnsi="Arial" w:cs="Arial"/>
          <w:b/>
        </w:rPr>
        <w:t xml:space="preserve">Discussion: </w:t>
      </w:r>
    </w:p>
    <w:p w14:paraId="1E752D71" w14:textId="77777777" w:rsidR="009E4F85" w:rsidRDefault="009E4F85" w:rsidP="009E4F85">
      <w:r>
        <w:t>[report of discussion]</w:t>
      </w:r>
    </w:p>
    <w:p w14:paraId="105D0B6A" w14:textId="7D995D26" w:rsidR="009E4F85" w:rsidRDefault="009E4F85"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7BF8A51E" w14:textId="0620B619" w:rsidR="002220A5" w:rsidRDefault="00CA74A3" w:rsidP="002220A5">
      <w:pPr>
        <w:rPr>
          <w:rFonts w:ascii="Arial" w:hAnsi="Arial" w:cs="Arial"/>
          <w:b/>
          <w:sz w:val="24"/>
        </w:rPr>
      </w:pPr>
      <w:r w:rsidRPr="00F275B7">
        <w:rPr>
          <w:rFonts w:ascii="Arial" w:hAnsi="Arial" w:cs="Arial"/>
          <w:b/>
          <w:sz w:val="24"/>
        </w:rPr>
        <w:t>R4-2102411</w:t>
      </w:r>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22EB" w14:textId="49122DC0" w:rsidR="002220A5" w:rsidRDefault="00CA74A3" w:rsidP="002220A5">
      <w:pPr>
        <w:rPr>
          <w:rFonts w:ascii="Arial" w:hAnsi="Arial" w:cs="Arial"/>
          <w:b/>
          <w:sz w:val="24"/>
        </w:rPr>
      </w:pPr>
      <w:r w:rsidRPr="00F275B7">
        <w:rPr>
          <w:rFonts w:ascii="Arial" w:hAnsi="Arial" w:cs="Arial"/>
          <w:b/>
          <w:sz w:val="24"/>
        </w:rPr>
        <w:t>R4-2102682</w:t>
      </w:r>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2BD836E4"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9129D" w14:textId="203C0FF7" w:rsidR="0016735F" w:rsidRDefault="0016735F" w:rsidP="002220A5">
      <w:pPr>
        <w:rPr>
          <w:color w:val="993300"/>
          <w:u w:val="single"/>
        </w:rPr>
      </w:pPr>
    </w:p>
    <w:p w14:paraId="41A217AC" w14:textId="2400E47A" w:rsidR="0016735F" w:rsidRPr="00A417AF" w:rsidRDefault="0016735F" w:rsidP="0016735F">
      <w:pPr>
        <w:rPr>
          <w:rFonts w:ascii="Arial" w:hAnsi="Arial" w:cs="Arial"/>
          <w:b/>
          <w:sz w:val="24"/>
          <w:szCs w:val="24"/>
        </w:rPr>
      </w:pPr>
      <w:r>
        <w:rPr>
          <w:rFonts w:ascii="Arial" w:hAnsi="Arial" w:cs="Arial"/>
          <w:b/>
          <w:color w:val="0000FF"/>
          <w:sz w:val="24"/>
          <w:szCs w:val="24"/>
          <w:u w:val="thick"/>
        </w:rPr>
        <w:t>R4-2103097</w:t>
      </w:r>
      <w:r w:rsidRPr="00E622C3">
        <w:rPr>
          <w:b/>
          <w:sz w:val="24"/>
          <w:szCs w:val="24"/>
        </w:rPr>
        <w:tab/>
      </w:r>
      <w:r w:rsidRPr="00A417AF">
        <w:rPr>
          <w:rFonts w:ascii="Arial" w:hAnsi="Arial" w:cs="Arial"/>
          <w:b/>
          <w:sz w:val="24"/>
          <w:szCs w:val="24"/>
        </w:rPr>
        <w:t xml:space="preserve">Way forward on </w:t>
      </w:r>
      <w:r w:rsidRPr="0016735F">
        <w:rPr>
          <w:rFonts w:ascii="Arial" w:hAnsi="Arial" w:cs="Arial"/>
          <w:b/>
          <w:sz w:val="24"/>
          <w:szCs w:val="24"/>
        </w:rPr>
        <w:t>introduction of NR intra-band UL CA as UL configuration in an inter-band combination</w:t>
      </w:r>
    </w:p>
    <w:p w14:paraId="0272FABA" w14:textId="4A52979B" w:rsidR="0016735F" w:rsidRDefault="0016735F" w:rsidP="0016735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100971DD" w14:textId="77777777" w:rsidR="0016735F" w:rsidRPr="00944C49" w:rsidRDefault="0016735F" w:rsidP="0016735F">
      <w:pPr>
        <w:rPr>
          <w:rFonts w:ascii="Arial" w:hAnsi="Arial" w:cs="Arial"/>
          <w:b/>
        </w:rPr>
      </w:pPr>
      <w:r w:rsidRPr="00944C49">
        <w:rPr>
          <w:rFonts w:ascii="Arial" w:hAnsi="Arial" w:cs="Arial"/>
          <w:b/>
        </w:rPr>
        <w:t xml:space="preserve">Abstract: </w:t>
      </w:r>
    </w:p>
    <w:p w14:paraId="5561D8EB" w14:textId="77777777" w:rsidR="0016735F" w:rsidRDefault="0016735F" w:rsidP="0016735F">
      <w:pPr>
        <w:rPr>
          <w:rFonts w:ascii="Arial" w:hAnsi="Arial" w:cs="Arial"/>
          <w:b/>
        </w:rPr>
      </w:pPr>
      <w:r w:rsidRPr="00944C49">
        <w:rPr>
          <w:rFonts w:ascii="Arial" w:hAnsi="Arial" w:cs="Arial"/>
          <w:b/>
        </w:rPr>
        <w:t xml:space="preserve">Discussion: </w:t>
      </w:r>
    </w:p>
    <w:p w14:paraId="3B3D452E" w14:textId="25CB919B" w:rsidR="0016735F" w:rsidRDefault="0016735F" w:rsidP="0016735F">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9DE855" w14:textId="77777777" w:rsidR="002220A5" w:rsidRDefault="002220A5" w:rsidP="002220A5">
      <w:pPr>
        <w:pStyle w:val="Heading3"/>
      </w:pPr>
      <w:bookmarkStart w:id="38" w:name="_Toc61907057"/>
      <w:r>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57023597" w:rsidR="00F8771B" w:rsidRDefault="00AC7580" w:rsidP="00F8771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R4-2103300.</w:t>
      </w:r>
    </w:p>
    <w:p w14:paraId="372CFBCA" w14:textId="61B2FB6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R4-2103300</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53C43E5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A984DCC" w14:textId="77777777" w:rsidR="00AC7580" w:rsidRDefault="00AC7580" w:rsidP="00AC7580">
      <w:pPr>
        <w:rPr>
          <w:i/>
        </w:rPr>
      </w:pPr>
    </w:p>
    <w:p w14:paraId="2FED5BCF" w14:textId="77777777" w:rsidR="00AC7580" w:rsidRPr="00944C49" w:rsidRDefault="00AC7580" w:rsidP="00AC7580">
      <w:pPr>
        <w:rPr>
          <w:rFonts w:ascii="Arial" w:hAnsi="Arial" w:cs="Arial"/>
          <w:b/>
        </w:rPr>
      </w:pPr>
      <w:r w:rsidRPr="00944C49">
        <w:rPr>
          <w:rFonts w:ascii="Arial" w:hAnsi="Arial" w:cs="Arial"/>
          <w:b/>
        </w:rPr>
        <w:t xml:space="preserve">Abstract: </w:t>
      </w:r>
    </w:p>
    <w:p w14:paraId="3FE7DFBA" w14:textId="77777777" w:rsidR="00AC7580" w:rsidRDefault="00AC7580" w:rsidP="00AC7580">
      <w:pPr>
        <w:rPr>
          <w:rFonts w:ascii="Arial" w:hAnsi="Arial" w:cs="Arial"/>
          <w:b/>
        </w:rPr>
      </w:pPr>
      <w:r w:rsidRPr="00944C49">
        <w:rPr>
          <w:rFonts w:ascii="Arial" w:hAnsi="Arial" w:cs="Arial"/>
          <w:b/>
        </w:rPr>
        <w:t xml:space="preserve">Discussion: </w:t>
      </w:r>
    </w:p>
    <w:p w14:paraId="3D7EC002" w14:textId="299809B9"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2BE30C7" w14:textId="32CBD849" w:rsidR="00480A13" w:rsidRPr="00A417AF" w:rsidRDefault="00480A13" w:rsidP="00480A13">
      <w:pPr>
        <w:rPr>
          <w:rFonts w:ascii="Arial" w:hAnsi="Arial" w:cs="Arial"/>
          <w:b/>
          <w:sz w:val="24"/>
          <w:szCs w:val="24"/>
        </w:rPr>
      </w:pPr>
      <w:r>
        <w:rPr>
          <w:rFonts w:ascii="Arial" w:hAnsi="Arial" w:cs="Arial"/>
          <w:b/>
          <w:color w:val="0000FF"/>
          <w:sz w:val="24"/>
          <w:szCs w:val="24"/>
        </w:rPr>
        <w:t>R4-2103150</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a</w:t>
      </w:r>
      <w:r w:rsidRPr="00480A13">
        <w:rPr>
          <w:rFonts w:ascii="Arial" w:hAnsi="Arial" w:cs="Arial"/>
          <w:b/>
          <w:sz w:val="24"/>
          <w:szCs w:val="24"/>
        </w:rPr>
        <w:t>ddition of new frequency FR2 frequency separation classes</w:t>
      </w:r>
    </w:p>
    <w:p w14:paraId="0562335D" w14:textId="471E884F" w:rsidR="00480A13" w:rsidRDefault="00480A13" w:rsidP="00480A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3592E02" w14:textId="77777777" w:rsidR="00480A13" w:rsidRPr="00944C49" w:rsidRDefault="00480A13" w:rsidP="00480A13">
      <w:pPr>
        <w:rPr>
          <w:rFonts w:ascii="Arial" w:hAnsi="Arial" w:cs="Arial"/>
          <w:b/>
        </w:rPr>
      </w:pPr>
      <w:r w:rsidRPr="00944C49">
        <w:rPr>
          <w:rFonts w:ascii="Arial" w:hAnsi="Arial" w:cs="Arial"/>
          <w:b/>
        </w:rPr>
        <w:t xml:space="preserve">Abstract: </w:t>
      </w:r>
    </w:p>
    <w:p w14:paraId="2F46D78C" w14:textId="77777777" w:rsidR="00480A13" w:rsidRDefault="00480A13" w:rsidP="00480A13">
      <w:pPr>
        <w:rPr>
          <w:rFonts w:ascii="Arial" w:hAnsi="Arial" w:cs="Arial"/>
          <w:b/>
        </w:rPr>
      </w:pPr>
      <w:r w:rsidRPr="00944C49">
        <w:rPr>
          <w:rFonts w:ascii="Arial" w:hAnsi="Arial" w:cs="Arial"/>
          <w:b/>
        </w:rPr>
        <w:t xml:space="preserve">Discussion: </w:t>
      </w:r>
    </w:p>
    <w:p w14:paraId="2B0F53D3" w14:textId="4BC7E103" w:rsidR="00480A13" w:rsidRPr="00F8771B" w:rsidRDefault="00480A13" w:rsidP="00480A1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6565BB" w14:textId="10E77F71" w:rsidR="002220A5" w:rsidRDefault="00CA74A3" w:rsidP="002220A5">
      <w:pPr>
        <w:rPr>
          <w:rFonts w:ascii="Arial" w:hAnsi="Arial" w:cs="Arial"/>
          <w:b/>
          <w:sz w:val="24"/>
        </w:rPr>
      </w:pPr>
      <w:r w:rsidRPr="00F275B7">
        <w:rPr>
          <w:rFonts w:ascii="Arial" w:hAnsi="Arial" w:cs="Arial"/>
          <w:b/>
          <w:sz w:val="24"/>
        </w:rPr>
        <w:t>R4-2100589</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lastRenderedPageBreak/>
        <w:t>[report of discussion]</w:t>
      </w:r>
    </w:p>
    <w:p w14:paraId="79457B8F" w14:textId="377087E6" w:rsidR="002220A5" w:rsidRDefault="00480A1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80A13">
        <w:rPr>
          <w:rFonts w:ascii="Arial" w:hAnsi="Arial" w:cs="Arial"/>
          <w:b/>
          <w:highlight w:val="yellow"/>
        </w:rPr>
        <w:t>Return to.</w:t>
      </w:r>
    </w:p>
    <w:p w14:paraId="79A20CD0" w14:textId="26900B55" w:rsidR="002220A5" w:rsidRDefault="00CA74A3" w:rsidP="002220A5">
      <w:pPr>
        <w:rPr>
          <w:rFonts w:ascii="Arial" w:hAnsi="Arial" w:cs="Arial"/>
          <w:b/>
          <w:sz w:val="24"/>
        </w:rPr>
      </w:pPr>
      <w:r w:rsidRPr="00F275B7">
        <w:rPr>
          <w:rFonts w:ascii="Arial" w:hAnsi="Arial" w:cs="Arial"/>
          <w:b/>
          <w:sz w:val="24"/>
        </w:rPr>
        <w:t>R4-2100590</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5C6F" w14:textId="575C152F" w:rsidR="002220A5" w:rsidRDefault="00CA74A3" w:rsidP="002220A5">
      <w:pPr>
        <w:rPr>
          <w:rFonts w:ascii="Arial" w:hAnsi="Arial" w:cs="Arial"/>
          <w:b/>
          <w:sz w:val="24"/>
        </w:rPr>
      </w:pPr>
      <w:r w:rsidRPr="00F275B7">
        <w:rPr>
          <w:rFonts w:ascii="Arial" w:hAnsi="Arial" w:cs="Arial"/>
          <w:b/>
          <w:sz w:val="24"/>
        </w:rPr>
        <w:t>R4-2100591</w:t>
      </w:r>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5274BA6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5CFFC" w14:textId="69595007" w:rsidR="002220A5" w:rsidRDefault="00CA74A3" w:rsidP="002220A5">
      <w:pPr>
        <w:rPr>
          <w:rFonts w:ascii="Arial" w:hAnsi="Arial" w:cs="Arial"/>
          <w:b/>
          <w:sz w:val="24"/>
        </w:rPr>
      </w:pPr>
      <w:r w:rsidRPr="00F275B7">
        <w:rPr>
          <w:rFonts w:ascii="Arial" w:hAnsi="Arial" w:cs="Arial"/>
          <w:b/>
          <w:sz w:val="24"/>
        </w:rPr>
        <w:t>R4-2101287</w:t>
      </w:r>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52D09D76" w:rsidR="002220A5" w:rsidRDefault="00480A1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CBF643" w14:textId="5AD66495" w:rsidR="002220A5" w:rsidRDefault="00CA74A3" w:rsidP="002220A5">
      <w:pPr>
        <w:rPr>
          <w:rFonts w:ascii="Arial" w:hAnsi="Arial" w:cs="Arial"/>
          <w:b/>
          <w:sz w:val="24"/>
        </w:rPr>
      </w:pPr>
      <w:r w:rsidRPr="00F275B7">
        <w:rPr>
          <w:rFonts w:ascii="Arial" w:hAnsi="Arial" w:cs="Arial"/>
          <w:b/>
          <w:sz w:val="24"/>
        </w:rPr>
        <w:t>R4-2101288</w:t>
      </w:r>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t xml:space="preserve">Discussion: </w:t>
      </w:r>
    </w:p>
    <w:p w14:paraId="79CF1E35" w14:textId="77777777" w:rsidR="002220A5" w:rsidRDefault="002220A5" w:rsidP="002220A5">
      <w:r>
        <w:t>[report of discussion]</w:t>
      </w:r>
    </w:p>
    <w:p w14:paraId="19C6E313" w14:textId="58FA3B56"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020147" w14:textId="72E1879F" w:rsidR="002220A5" w:rsidRDefault="00CA74A3" w:rsidP="002220A5">
      <w:pPr>
        <w:rPr>
          <w:rFonts w:ascii="Arial" w:hAnsi="Arial" w:cs="Arial"/>
          <w:b/>
          <w:sz w:val="24"/>
        </w:rPr>
      </w:pPr>
      <w:r w:rsidRPr="00F275B7">
        <w:rPr>
          <w:rFonts w:ascii="Arial" w:hAnsi="Arial" w:cs="Arial"/>
          <w:b/>
          <w:sz w:val="24"/>
        </w:rPr>
        <w:t>R4-2102132</w:t>
      </w:r>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2C7D3A5F"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BA0D6" w14:textId="6A75EF8B" w:rsidR="002220A5" w:rsidRDefault="00CA74A3" w:rsidP="002220A5">
      <w:pPr>
        <w:rPr>
          <w:rFonts w:ascii="Arial" w:hAnsi="Arial" w:cs="Arial"/>
          <w:b/>
          <w:sz w:val="24"/>
        </w:rPr>
      </w:pPr>
      <w:r w:rsidRPr="00F275B7">
        <w:rPr>
          <w:rFonts w:ascii="Arial" w:hAnsi="Arial" w:cs="Arial"/>
          <w:b/>
          <w:sz w:val="24"/>
        </w:rPr>
        <w:t>R4-2102183</w:t>
      </w:r>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1FA4EA0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FD00C" w14:textId="650B9F70" w:rsidR="002220A5" w:rsidRDefault="00CA74A3" w:rsidP="002220A5">
      <w:pPr>
        <w:rPr>
          <w:rFonts w:ascii="Arial" w:hAnsi="Arial" w:cs="Arial"/>
          <w:b/>
          <w:sz w:val="24"/>
        </w:rPr>
      </w:pPr>
      <w:r w:rsidRPr="00F275B7">
        <w:rPr>
          <w:rFonts w:ascii="Arial" w:hAnsi="Arial" w:cs="Arial"/>
          <w:b/>
          <w:sz w:val="24"/>
        </w:rPr>
        <w:t>R4-2102718</w:t>
      </w:r>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t xml:space="preserve">Discussion: </w:t>
      </w:r>
    </w:p>
    <w:p w14:paraId="58454574" w14:textId="77777777" w:rsidR="002220A5" w:rsidRDefault="002220A5" w:rsidP="002220A5">
      <w:r>
        <w:t>[report of discussion]</w:t>
      </w:r>
    </w:p>
    <w:p w14:paraId="74866AA6" w14:textId="2A9BB68A"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B42A9">
        <w:rPr>
          <w:rFonts w:ascii="Arial" w:hAnsi="Arial" w:cs="Arial"/>
          <w:b/>
          <w:highlight w:val="yellow"/>
        </w:rPr>
        <w:t>Return to.</w:t>
      </w:r>
    </w:p>
    <w:p w14:paraId="537980F6" w14:textId="77777777" w:rsidR="002220A5" w:rsidRDefault="002220A5" w:rsidP="002220A5">
      <w:pPr>
        <w:pStyle w:val="Heading3"/>
      </w:pPr>
      <w:bookmarkStart w:id="40" w:name="_Toc61907107"/>
      <w:r>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19EA7555" w:rsidR="00211C2A" w:rsidRDefault="00AC7580" w:rsidP="00211C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R4-2103301.</w:t>
      </w:r>
    </w:p>
    <w:p w14:paraId="2DEC6B2E" w14:textId="2FC3A45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R4-2103301</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1D8927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C778F09" w14:textId="77777777" w:rsidR="00AC7580" w:rsidRDefault="00AC7580" w:rsidP="00AC7580">
      <w:pPr>
        <w:rPr>
          <w:i/>
        </w:rPr>
      </w:pPr>
    </w:p>
    <w:p w14:paraId="21B721C4" w14:textId="77777777" w:rsidR="00AC7580" w:rsidRPr="00944C49" w:rsidRDefault="00AC7580" w:rsidP="00AC7580">
      <w:pPr>
        <w:rPr>
          <w:rFonts w:ascii="Arial" w:hAnsi="Arial" w:cs="Arial"/>
          <w:b/>
        </w:rPr>
      </w:pPr>
      <w:r w:rsidRPr="00944C49">
        <w:rPr>
          <w:rFonts w:ascii="Arial" w:hAnsi="Arial" w:cs="Arial"/>
          <w:b/>
        </w:rPr>
        <w:t xml:space="preserve">Abstract: </w:t>
      </w:r>
    </w:p>
    <w:p w14:paraId="09971959" w14:textId="77777777" w:rsidR="00AC7580" w:rsidRDefault="00AC7580" w:rsidP="00AC7580">
      <w:pPr>
        <w:rPr>
          <w:rFonts w:ascii="Arial" w:hAnsi="Arial" w:cs="Arial"/>
          <w:b/>
        </w:rPr>
      </w:pPr>
      <w:r w:rsidRPr="00944C49">
        <w:rPr>
          <w:rFonts w:ascii="Arial" w:hAnsi="Arial" w:cs="Arial"/>
          <w:b/>
        </w:rPr>
        <w:t xml:space="preserve">Discussion: </w:t>
      </w:r>
    </w:p>
    <w:p w14:paraId="04B42734" w14:textId="2B2BC42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03442AF8" w14:textId="6289CDD1" w:rsidR="007006C5" w:rsidRPr="00A417AF" w:rsidRDefault="007006C5" w:rsidP="007006C5">
      <w:pPr>
        <w:rPr>
          <w:rFonts w:ascii="Arial" w:hAnsi="Arial" w:cs="Arial"/>
          <w:b/>
          <w:sz w:val="24"/>
          <w:szCs w:val="24"/>
        </w:rPr>
      </w:pPr>
      <w:r>
        <w:rPr>
          <w:rFonts w:ascii="Arial" w:hAnsi="Arial" w:cs="Arial"/>
          <w:b/>
          <w:color w:val="0000FF"/>
          <w:sz w:val="24"/>
          <w:szCs w:val="24"/>
        </w:rPr>
        <w:t>R4-2103151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69310B43" w14:textId="777D2F23" w:rsidR="007006C5" w:rsidRDefault="007006C5" w:rsidP="007006C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89F8C3" w14:textId="77777777" w:rsidR="007006C5" w:rsidRPr="00944C49" w:rsidRDefault="007006C5" w:rsidP="007006C5">
      <w:pPr>
        <w:rPr>
          <w:rFonts w:ascii="Arial" w:hAnsi="Arial" w:cs="Arial"/>
          <w:b/>
        </w:rPr>
      </w:pPr>
      <w:r w:rsidRPr="00944C49">
        <w:rPr>
          <w:rFonts w:ascii="Arial" w:hAnsi="Arial" w:cs="Arial"/>
          <w:b/>
        </w:rPr>
        <w:t xml:space="preserve">Abstract: </w:t>
      </w:r>
    </w:p>
    <w:p w14:paraId="5D191F23" w14:textId="77777777" w:rsidR="007006C5" w:rsidRDefault="007006C5" w:rsidP="007006C5">
      <w:pPr>
        <w:rPr>
          <w:rFonts w:ascii="Arial" w:hAnsi="Arial" w:cs="Arial"/>
          <w:b/>
        </w:rPr>
      </w:pPr>
      <w:r w:rsidRPr="00944C49">
        <w:rPr>
          <w:rFonts w:ascii="Arial" w:hAnsi="Arial" w:cs="Arial"/>
          <w:b/>
        </w:rPr>
        <w:t xml:space="preserve">Discussion: </w:t>
      </w:r>
    </w:p>
    <w:p w14:paraId="2070B2E1" w14:textId="27CC7ACD" w:rsidR="007006C5" w:rsidRPr="00211C2A" w:rsidRDefault="007006C5" w:rsidP="007006C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F35EFC2" w14:textId="0FDF728A" w:rsidR="002220A5" w:rsidRDefault="00CA74A3" w:rsidP="002220A5">
      <w:pPr>
        <w:rPr>
          <w:rFonts w:ascii="Arial" w:hAnsi="Arial" w:cs="Arial"/>
          <w:b/>
          <w:sz w:val="24"/>
        </w:rPr>
      </w:pPr>
      <w:r w:rsidRPr="00F275B7">
        <w:rPr>
          <w:rFonts w:ascii="Arial" w:hAnsi="Arial" w:cs="Arial"/>
          <w:b/>
          <w:sz w:val="24"/>
        </w:rPr>
        <w:t>R4-2101460</w:t>
      </w:r>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194A8089"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71EDE" w14:textId="6BC1D330" w:rsidR="002220A5" w:rsidRDefault="00CA74A3" w:rsidP="002220A5">
      <w:pPr>
        <w:rPr>
          <w:rFonts w:ascii="Arial" w:hAnsi="Arial" w:cs="Arial"/>
          <w:b/>
          <w:sz w:val="24"/>
        </w:rPr>
      </w:pPr>
      <w:r w:rsidRPr="00F275B7">
        <w:rPr>
          <w:rFonts w:ascii="Arial" w:hAnsi="Arial" w:cs="Arial"/>
          <w:b/>
          <w:sz w:val="24"/>
        </w:rPr>
        <w:t>R4-2101484</w:t>
      </w:r>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28EBD435" w:rsidR="002220A5" w:rsidRDefault="002220A5" w:rsidP="002220A5">
      <w:r>
        <w:t xml:space="preserve">Resubmission of endorsed Draft CR </w:t>
      </w:r>
      <w:r w:rsidR="00CA74A3" w:rsidRPr="00F275B7">
        <w:t>R4-2011766</w:t>
      </w:r>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45869C68"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R4-2103152.</w:t>
      </w:r>
    </w:p>
    <w:p w14:paraId="2E795BB1" w14:textId="41E1F6CD" w:rsidR="007006C5" w:rsidRDefault="007006C5" w:rsidP="007006C5">
      <w:pPr>
        <w:rPr>
          <w:rFonts w:ascii="Arial" w:hAnsi="Arial" w:cs="Arial"/>
          <w:b/>
          <w:sz w:val="24"/>
        </w:rPr>
      </w:pPr>
      <w:r>
        <w:rPr>
          <w:rFonts w:ascii="Arial" w:hAnsi="Arial" w:cs="Arial"/>
          <w:b/>
          <w:sz w:val="24"/>
        </w:rPr>
        <w:t>R4-2103152</w:t>
      </w:r>
      <w:r>
        <w:rPr>
          <w:rFonts w:ascii="Arial" w:hAnsi="Arial" w:cs="Arial"/>
          <w:b/>
          <w:color w:val="0000FF"/>
          <w:sz w:val="24"/>
        </w:rPr>
        <w:tab/>
      </w:r>
      <w:r>
        <w:rPr>
          <w:rFonts w:ascii="Arial" w:hAnsi="Arial" w:cs="Arial"/>
          <w:b/>
          <w:sz w:val="24"/>
        </w:rPr>
        <w:t>CR on introduction of shorter Transient Period Capability</w:t>
      </w:r>
    </w:p>
    <w:p w14:paraId="00BF7450"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4BDDE0D3" w14:textId="77777777" w:rsidR="007006C5" w:rsidRDefault="007006C5" w:rsidP="007006C5">
      <w:pPr>
        <w:rPr>
          <w:rFonts w:ascii="Arial" w:hAnsi="Arial" w:cs="Arial"/>
          <w:b/>
        </w:rPr>
      </w:pPr>
      <w:r>
        <w:rPr>
          <w:rFonts w:ascii="Arial" w:hAnsi="Arial" w:cs="Arial"/>
          <w:b/>
        </w:rPr>
        <w:t xml:space="preserve">Abstract: </w:t>
      </w:r>
    </w:p>
    <w:p w14:paraId="1A06EE99" w14:textId="77777777" w:rsidR="007006C5" w:rsidRDefault="007006C5" w:rsidP="007006C5">
      <w:r>
        <w:t xml:space="preserve">Resubmission of endorsed Draft CR </w:t>
      </w:r>
      <w:r w:rsidRPr="00F275B7">
        <w:t>R4-2011766</w:t>
      </w:r>
    </w:p>
    <w:p w14:paraId="16FC30C3" w14:textId="77777777" w:rsidR="007006C5" w:rsidRDefault="007006C5" w:rsidP="007006C5">
      <w:pPr>
        <w:rPr>
          <w:rFonts w:ascii="Arial" w:hAnsi="Arial" w:cs="Arial"/>
          <w:b/>
        </w:rPr>
      </w:pPr>
      <w:r>
        <w:rPr>
          <w:rFonts w:ascii="Arial" w:hAnsi="Arial" w:cs="Arial"/>
          <w:b/>
        </w:rPr>
        <w:t xml:space="preserve">Discussion: </w:t>
      </w:r>
    </w:p>
    <w:p w14:paraId="63E75FC3" w14:textId="77777777" w:rsidR="007006C5" w:rsidRDefault="007006C5" w:rsidP="007006C5">
      <w:r>
        <w:t>[report of discussion]</w:t>
      </w:r>
    </w:p>
    <w:p w14:paraId="3E519B26" w14:textId="083C6344" w:rsidR="007006C5" w:rsidRDefault="007006C5" w:rsidP="007006C5">
      <w:pPr>
        <w:rPr>
          <w:color w:val="993300"/>
          <w:u w:val="single"/>
        </w:rPr>
      </w:pPr>
      <w:r>
        <w:rPr>
          <w:rFonts w:ascii="Arial" w:hAnsi="Arial" w:cs="Arial"/>
          <w:b/>
        </w:rPr>
        <w:t>Decision:</w:t>
      </w:r>
      <w:r>
        <w:rPr>
          <w:rFonts w:ascii="Arial" w:hAnsi="Arial" w:cs="Arial"/>
          <w:b/>
        </w:rPr>
        <w:tab/>
      </w:r>
      <w:r>
        <w:rPr>
          <w:rFonts w:ascii="Arial" w:hAnsi="Arial" w:cs="Arial"/>
          <w:b/>
        </w:rPr>
        <w:tab/>
      </w:r>
      <w:r w:rsidRPr="007006C5">
        <w:rPr>
          <w:rFonts w:ascii="Arial" w:hAnsi="Arial" w:cs="Arial"/>
          <w:b/>
          <w:highlight w:val="yellow"/>
        </w:rPr>
        <w:t>Return to.</w:t>
      </w:r>
    </w:p>
    <w:p w14:paraId="1752DC39" w14:textId="74585B3B" w:rsidR="002220A5" w:rsidRDefault="00CA74A3" w:rsidP="002220A5">
      <w:pPr>
        <w:rPr>
          <w:rFonts w:ascii="Arial" w:hAnsi="Arial" w:cs="Arial"/>
          <w:b/>
          <w:sz w:val="24"/>
        </w:rPr>
      </w:pPr>
      <w:r w:rsidRPr="00F275B7">
        <w:rPr>
          <w:rFonts w:ascii="Arial" w:hAnsi="Arial" w:cs="Arial"/>
          <w:b/>
          <w:sz w:val="24"/>
        </w:rPr>
        <w:t>R4-2101487</w:t>
      </w:r>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DFE8E" w14:textId="56610E35" w:rsidR="002220A5" w:rsidRDefault="00CA74A3" w:rsidP="002220A5">
      <w:pPr>
        <w:rPr>
          <w:rFonts w:ascii="Arial" w:hAnsi="Arial" w:cs="Arial"/>
          <w:b/>
          <w:sz w:val="24"/>
        </w:rPr>
      </w:pPr>
      <w:r w:rsidRPr="00F275B7">
        <w:rPr>
          <w:rFonts w:ascii="Arial" w:hAnsi="Arial" w:cs="Arial"/>
          <w:b/>
          <w:sz w:val="24"/>
        </w:rPr>
        <w:lastRenderedPageBreak/>
        <w:t>R4-2102629</w:t>
      </w:r>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404A7611"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BA965" w14:textId="381A152E" w:rsidR="002220A5" w:rsidRDefault="00CA74A3" w:rsidP="002220A5">
      <w:pPr>
        <w:rPr>
          <w:rFonts w:ascii="Arial" w:hAnsi="Arial" w:cs="Arial"/>
          <w:b/>
          <w:sz w:val="24"/>
        </w:rPr>
      </w:pPr>
      <w:r w:rsidRPr="00F275B7">
        <w:rPr>
          <w:rFonts w:ascii="Arial" w:hAnsi="Arial" w:cs="Arial"/>
          <w:b/>
          <w:sz w:val="24"/>
        </w:rPr>
        <w:t>R4-2102684</w:t>
      </w:r>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35D4C1D2" w14:textId="357B0958"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R4-2103153.</w:t>
      </w:r>
    </w:p>
    <w:p w14:paraId="0BF200EA" w14:textId="72E5D415" w:rsidR="007006C5" w:rsidRDefault="007006C5" w:rsidP="007006C5">
      <w:pPr>
        <w:rPr>
          <w:rFonts w:ascii="Arial" w:hAnsi="Arial" w:cs="Arial"/>
          <w:b/>
          <w:sz w:val="24"/>
        </w:rPr>
      </w:pPr>
      <w:bookmarkStart w:id="42" w:name="_Toc61907109"/>
      <w:r>
        <w:rPr>
          <w:rFonts w:ascii="Arial" w:hAnsi="Arial" w:cs="Arial"/>
          <w:b/>
          <w:sz w:val="24"/>
        </w:rPr>
        <w:t>R4-2103153</w:t>
      </w:r>
      <w:r>
        <w:rPr>
          <w:rFonts w:ascii="Arial" w:hAnsi="Arial" w:cs="Arial"/>
          <w:b/>
          <w:color w:val="0000FF"/>
          <w:sz w:val="24"/>
        </w:rPr>
        <w:tab/>
      </w:r>
      <w:r>
        <w:rPr>
          <w:rFonts w:ascii="Arial" w:hAnsi="Arial" w:cs="Arial"/>
          <w:b/>
          <w:sz w:val="24"/>
        </w:rPr>
        <w:t xml:space="preserve">CR on TS </w:t>
      </w:r>
      <w:proofErr w:type="gramStart"/>
      <w:r>
        <w:rPr>
          <w:rFonts w:ascii="Arial" w:hAnsi="Arial" w:cs="Arial"/>
          <w:b/>
          <w:sz w:val="24"/>
        </w:rPr>
        <w:t>38.101-1 time</w:t>
      </w:r>
      <w:proofErr w:type="gramEnd"/>
      <w:r>
        <w:rPr>
          <w:rFonts w:ascii="Arial" w:hAnsi="Arial" w:cs="Arial"/>
          <w:b/>
          <w:sz w:val="24"/>
        </w:rPr>
        <w:t xml:space="preserve"> mask for shorter transient</w:t>
      </w:r>
    </w:p>
    <w:p w14:paraId="5E19D112"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684FF" w14:textId="77777777" w:rsidR="007006C5" w:rsidRDefault="007006C5" w:rsidP="007006C5">
      <w:pPr>
        <w:rPr>
          <w:rFonts w:ascii="Arial" w:hAnsi="Arial" w:cs="Arial"/>
          <w:b/>
        </w:rPr>
      </w:pPr>
      <w:r>
        <w:rPr>
          <w:rFonts w:ascii="Arial" w:hAnsi="Arial" w:cs="Arial"/>
          <w:b/>
        </w:rPr>
        <w:t xml:space="preserve">Discussion: </w:t>
      </w:r>
    </w:p>
    <w:p w14:paraId="20D8DBDE" w14:textId="61F90ABB" w:rsidR="007006C5" w:rsidRDefault="007006C5" w:rsidP="007006C5">
      <w:pPr>
        <w:rPr>
          <w:color w:val="993300"/>
          <w:u w:val="single"/>
        </w:rPr>
      </w:pPr>
      <w:r>
        <w:rPr>
          <w:rFonts w:ascii="Arial" w:hAnsi="Arial" w:cs="Arial"/>
          <w:b/>
        </w:rPr>
        <w:t>Decision:</w:t>
      </w:r>
      <w:r>
        <w:rPr>
          <w:rFonts w:ascii="Arial" w:hAnsi="Arial" w:cs="Arial"/>
          <w:b/>
        </w:rPr>
        <w:tab/>
      </w:r>
      <w:r>
        <w:rPr>
          <w:rFonts w:ascii="Arial" w:hAnsi="Arial" w:cs="Arial"/>
          <w:b/>
        </w:rPr>
        <w:tab/>
      </w:r>
      <w:r w:rsidRPr="007006C5">
        <w:rPr>
          <w:rFonts w:ascii="Arial" w:hAnsi="Arial" w:cs="Arial"/>
          <w:b/>
          <w:highlight w:val="yellow"/>
        </w:rPr>
        <w:t>Return to.</w:t>
      </w:r>
    </w:p>
    <w:p w14:paraId="3E1C5A99" w14:textId="63C4E753" w:rsidR="002220A5" w:rsidRDefault="002220A5" w:rsidP="002220A5">
      <w:pPr>
        <w:pStyle w:val="Heading4"/>
      </w:pPr>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3799FC84" w:rsidR="00D41BC1" w:rsidRDefault="00AC7580" w:rsidP="00D41BC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R4-2103302.</w:t>
      </w:r>
    </w:p>
    <w:p w14:paraId="1EDE6003" w14:textId="670F6D0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R4-2103302</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5416172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E81FDC4" w14:textId="77777777" w:rsidR="00AC7580" w:rsidRDefault="00AC7580" w:rsidP="00AC7580">
      <w:pPr>
        <w:rPr>
          <w:i/>
        </w:rPr>
      </w:pPr>
    </w:p>
    <w:p w14:paraId="0BF12B90" w14:textId="77777777" w:rsidR="00AC7580" w:rsidRPr="00944C49" w:rsidRDefault="00AC7580" w:rsidP="00AC7580">
      <w:pPr>
        <w:rPr>
          <w:rFonts w:ascii="Arial" w:hAnsi="Arial" w:cs="Arial"/>
          <w:b/>
        </w:rPr>
      </w:pPr>
      <w:r w:rsidRPr="00944C49">
        <w:rPr>
          <w:rFonts w:ascii="Arial" w:hAnsi="Arial" w:cs="Arial"/>
          <w:b/>
        </w:rPr>
        <w:t xml:space="preserve">Abstract: </w:t>
      </w:r>
    </w:p>
    <w:p w14:paraId="3E20E165" w14:textId="77777777" w:rsidR="00AC7580" w:rsidRDefault="00AC7580" w:rsidP="00AC7580">
      <w:pPr>
        <w:rPr>
          <w:rFonts w:ascii="Arial" w:hAnsi="Arial" w:cs="Arial"/>
          <w:b/>
        </w:rPr>
      </w:pPr>
      <w:r w:rsidRPr="00944C49">
        <w:rPr>
          <w:rFonts w:ascii="Arial" w:hAnsi="Arial" w:cs="Arial"/>
          <w:b/>
        </w:rPr>
        <w:t xml:space="preserve">Discussion: </w:t>
      </w:r>
    </w:p>
    <w:p w14:paraId="0E73AE5F" w14:textId="39A9A6D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722ACE4" w14:textId="21FE0E77" w:rsidR="0015462F" w:rsidRPr="00A417AF" w:rsidRDefault="0015462F" w:rsidP="0015462F">
      <w:pPr>
        <w:rPr>
          <w:rFonts w:ascii="Arial" w:hAnsi="Arial" w:cs="Arial"/>
          <w:b/>
          <w:sz w:val="24"/>
          <w:szCs w:val="24"/>
        </w:rPr>
      </w:pPr>
      <w:r>
        <w:rPr>
          <w:rFonts w:ascii="Arial" w:hAnsi="Arial" w:cs="Arial"/>
          <w:b/>
          <w:color w:val="0000FF"/>
          <w:sz w:val="24"/>
          <w:szCs w:val="24"/>
        </w:rPr>
        <w:t>R4-2103154</w:t>
      </w:r>
      <w:r w:rsidRPr="00E622C3">
        <w:rPr>
          <w:b/>
          <w:sz w:val="24"/>
          <w:szCs w:val="24"/>
        </w:rPr>
        <w:tab/>
      </w:r>
      <w:r w:rsidRPr="00A417AF">
        <w:rPr>
          <w:rFonts w:ascii="Arial" w:hAnsi="Arial" w:cs="Arial"/>
          <w:b/>
          <w:sz w:val="24"/>
          <w:szCs w:val="24"/>
        </w:rPr>
        <w:t xml:space="preserve">Way forward on </w:t>
      </w:r>
      <w:r w:rsidRPr="0015462F">
        <w:rPr>
          <w:rFonts w:ascii="Arial" w:hAnsi="Arial" w:cs="Arial"/>
          <w:b/>
          <w:sz w:val="24"/>
          <w:szCs w:val="24"/>
        </w:rPr>
        <w:t xml:space="preserve">NR </w:t>
      </w:r>
      <w:proofErr w:type="spellStart"/>
      <w:r w:rsidRPr="0015462F">
        <w:rPr>
          <w:rFonts w:ascii="Arial" w:hAnsi="Arial" w:cs="Arial"/>
          <w:b/>
          <w:sz w:val="24"/>
          <w:szCs w:val="24"/>
        </w:rPr>
        <w:t>TxD</w:t>
      </w:r>
      <w:proofErr w:type="spellEnd"/>
      <w:r w:rsidRPr="0015462F">
        <w:rPr>
          <w:rFonts w:ascii="Arial" w:hAnsi="Arial" w:cs="Arial"/>
          <w:b/>
          <w:sz w:val="24"/>
          <w:szCs w:val="24"/>
        </w:rPr>
        <w:t xml:space="preserve"> &amp; Power Class</w:t>
      </w:r>
    </w:p>
    <w:p w14:paraId="184F7415" w14:textId="63086F58" w:rsidR="0015462F" w:rsidRDefault="0015462F" w:rsidP="001546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B250785" w14:textId="77777777" w:rsidR="0015462F" w:rsidRPr="00944C49" w:rsidRDefault="0015462F" w:rsidP="0015462F">
      <w:pPr>
        <w:rPr>
          <w:rFonts w:ascii="Arial" w:hAnsi="Arial" w:cs="Arial"/>
          <w:b/>
        </w:rPr>
      </w:pPr>
      <w:r w:rsidRPr="00944C49">
        <w:rPr>
          <w:rFonts w:ascii="Arial" w:hAnsi="Arial" w:cs="Arial"/>
          <w:b/>
        </w:rPr>
        <w:lastRenderedPageBreak/>
        <w:t xml:space="preserve">Abstract: </w:t>
      </w:r>
    </w:p>
    <w:p w14:paraId="169E5482" w14:textId="77777777" w:rsidR="0015462F" w:rsidRDefault="0015462F" w:rsidP="0015462F">
      <w:pPr>
        <w:rPr>
          <w:rFonts w:ascii="Arial" w:hAnsi="Arial" w:cs="Arial"/>
          <w:b/>
        </w:rPr>
      </w:pPr>
      <w:r w:rsidRPr="00944C49">
        <w:rPr>
          <w:rFonts w:ascii="Arial" w:hAnsi="Arial" w:cs="Arial"/>
          <w:b/>
        </w:rPr>
        <w:t xml:space="preserve">Discussion: </w:t>
      </w:r>
    </w:p>
    <w:p w14:paraId="091039BD" w14:textId="25DEA05B" w:rsidR="0015462F" w:rsidRDefault="0015462F" w:rsidP="0015462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2840F8A" w14:textId="601CE3E9" w:rsidR="0015462F" w:rsidRPr="00A417AF" w:rsidRDefault="0015462F" w:rsidP="0015462F">
      <w:pPr>
        <w:rPr>
          <w:rFonts w:ascii="Arial" w:hAnsi="Arial" w:cs="Arial"/>
          <w:b/>
          <w:sz w:val="24"/>
          <w:szCs w:val="24"/>
        </w:rPr>
      </w:pPr>
      <w:r>
        <w:rPr>
          <w:rFonts w:ascii="Arial" w:hAnsi="Arial" w:cs="Arial"/>
          <w:b/>
          <w:color w:val="0000FF"/>
          <w:sz w:val="24"/>
          <w:szCs w:val="24"/>
        </w:rPr>
        <w:t>R4-2103155</w:t>
      </w:r>
      <w:r w:rsidRPr="00E622C3">
        <w:rPr>
          <w:b/>
          <w:sz w:val="24"/>
          <w:szCs w:val="24"/>
        </w:rPr>
        <w:tab/>
      </w:r>
      <w:r w:rsidR="00986746" w:rsidRPr="00986746">
        <w:rPr>
          <w:rFonts w:ascii="Arial" w:hAnsi="Arial" w:cs="Arial"/>
          <w:b/>
          <w:sz w:val="24"/>
          <w:szCs w:val="24"/>
        </w:rPr>
        <w:t xml:space="preserve">LS on </w:t>
      </w:r>
      <w:proofErr w:type="spellStart"/>
      <w:r w:rsidR="00986746" w:rsidRPr="00986746">
        <w:rPr>
          <w:rFonts w:ascii="Arial" w:hAnsi="Arial" w:cs="Arial"/>
          <w:b/>
          <w:sz w:val="24"/>
          <w:szCs w:val="24"/>
        </w:rPr>
        <w:t>Signaling</w:t>
      </w:r>
      <w:proofErr w:type="spellEnd"/>
      <w:r w:rsidR="00986746" w:rsidRPr="00986746">
        <w:rPr>
          <w:rFonts w:ascii="Arial" w:hAnsi="Arial" w:cs="Arial"/>
          <w:b/>
          <w:sz w:val="24"/>
          <w:szCs w:val="24"/>
        </w:rPr>
        <w:t xml:space="preserve"> scheme of Transparent </w:t>
      </w:r>
      <w:proofErr w:type="spellStart"/>
      <w:r w:rsidR="00986746" w:rsidRPr="00986746">
        <w:rPr>
          <w:rFonts w:ascii="Arial" w:hAnsi="Arial" w:cs="Arial"/>
          <w:b/>
          <w:sz w:val="24"/>
          <w:szCs w:val="24"/>
        </w:rPr>
        <w:t>TxD</w:t>
      </w:r>
      <w:proofErr w:type="spellEnd"/>
    </w:p>
    <w:p w14:paraId="7F55042F" w14:textId="7AD92986" w:rsidR="0015462F" w:rsidRDefault="0015462F" w:rsidP="0015462F">
      <w:pPr>
        <w:rPr>
          <w:i/>
        </w:rPr>
      </w:pPr>
      <w:r>
        <w:rPr>
          <w:i/>
        </w:rPr>
        <w:tab/>
      </w:r>
      <w:r>
        <w:rPr>
          <w:i/>
        </w:rPr>
        <w:tab/>
      </w:r>
      <w:r>
        <w:rPr>
          <w:i/>
        </w:rPr>
        <w:tab/>
      </w:r>
      <w:r>
        <w:rPr>
          <w:i/>
        </w:rPr>
        <w:tab/>
      </w:r>
      <w:r>
        <w:rPr>
          <w:i/>
        </w:rPr>
        <w:tab/>
        <w:t xml:space="preserve">Type: </w:t>
      </w:r>
      <w:r w:rsidR="00986746">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86746">
        <w:rPr>
          <w:i/>
        </w:rPr>
        <w:t>vivo</w:t>
      </w:r>
    </w:p>
    <w:p w14:paraId="7B8E8438" w14:textId="77777777" w:rsidR="0015462F" w:rsidRPr="00944C49" w:rsidRDefault="0015462F" w:rsidP="0015462F">
      <w:pPr>
        <w:rPr>
          <w:rFonts w:ascii="Arial" w:hAnsi="Arial" w:cs="Arial"/>
          <w:b/>
        </w:rPr>
      </w:pPr>
      <w:r w:rsidRPr="00944C49">
        <w:rPr>
          <w:rFonts w:ascii="Arial" w:hAnsi="Arial" w:cs="Arial"/>
          <w:b/>
        </w:rPr>
        <w:t xml:space="preserve">Abstract: </w:t>
      </w:r>
    </w:p>
    <w:p w14:paraId="25735002" w14:textId="77777777" w:rsidR="0015462F" w:rsidRDefault="0015462F" w:rsidP="0015462F">
      <w:pPr>
        <w:rPr>
          <w:rFonts w:ascii="Arial" w:hAnsi="Arial" w:cs="Arial"/>
          <w:b/>
        </w:rPr>
      </w:pPr>
      <w:r w:rsidRPr="00944C49">
        <w:rPr>
          <w:rFonts w:ascii="Arial" w:hAnsi="Arial" w:cs="Arial"/>
          <w:b/>
        </w:rPr>
        <w:t xml:space="preserve">Discussion: </w:t>
      </w:r>
    </w:p>
    <w:p w14:paraId="68BA87D7" w14:textId="53D11359" w:rsidR="0015462F" w:rsidRPr="00D41BC1" w:rsidRDefault="0015462F" w:rsidP="0015462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CC7A18" w14:textId="77777777" w:rsidR="002220A5" w:rsidRDefault="002220A5" w:rsidP="002220A5">
      <w:pPr>
        <w:pStyle w:val="Heading5"/>
      </w:pPr>
      <w:bookmarkStart w:id="43" w:name="_Toc61907110"/>
      <w:r>
        <w:t>7.19.2.1</w:t>
      </w:r>
      <w:r>
        <w:tab/>
        <w:t>R16 support of transmit diversity [TEI16]</w:t>
      </w:r>
      <w:bookmarkEnd w:id="43"/>
    </w:p>
    <w:p w14:paraId="1F74D4BF" w14:textId="30D4FDB4" w:rsidR="002220A5" w:rsidRDefault="00CA74A3" w:rsidP="002220A5">
      <w:pPr>
        <w:rPr>
          <w:rFonts w:ascii="Arial" w:hAnsi="Arial" w:cs="Arial"/>
          <w:b/>
          <w:sz w:val="24"/>
        </w:rPr>
      </w:pPr>
      <w:r w:rsidRPr="00F275B7">
        <w:rPr>
          <w:rFonts w:ascii="Arial" w:hAnsi="Arial" w:cs="Arial"/>
          <w:b/>
          <w:sz w:val="24"/>
        </w:rPr>
        <w:t>R4-2100095</w:t>
      </w:r>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3FA17C8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0BD43" w14:textId="50966040" w:rsidR="002220A5" w:rsidRDefault="00CA74A3" w:rsidP="002220A5">
      <w:pPr>
        <w:rPr>
          <w:rFonts w:ascii="Arial" w:hAnsi="Arial" w:cs="Arial"/>
          <w:b/>
          <w:sz w:val="24"/>
        </w:rPr>
      </w:pPr>
      <w:r w:rsidRPr="00F275B7">
        <w:rPr>
          <w:rFonts w:ascii="Arial" w:hAnsi="Arial" w:cs="Arial"/>
          <w:b/>
          <w:sz w:val="24"/>
        </w:rPr>
        <w:t>R4-2100523</w:t>
      </w:r>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t>[report of discussion]</w:t>
      </w:r>
    </w:p>
    <w:p w14:paraId="0C109FCA" w14:textId="078BB97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EB6C3" w14:textId="3A63E7B3" w:rsidR="002220A5" w:rsidRDefault="00CA74A3" w:rsidP="002220A5">
      <w:pPr>
        <w:rPr>
          <w:rFonts w:ascii="Arial" w:hAnsi="Arial" w:cs="Arial"/>
          <w:b/>
          <w:sz w:val="24"/>
        </w:rPr>
      </w:pPr>
      <w:r w:rsidRPr="00F275B7">
        <w:rPr>
          <w:rFonts w:ascii="Arial" w:hAnsi="Arial" w:cs="Arial"/>
          <w:b/>
          <w:sz w:val="24"/>
        </w:rPr>
        <w:t>R4-2100592</w:t>
      </w:r>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t xml:space="preserve">Discussion: </w:t>
      </w:r>
    </w:p>
    <w:p w14:paraId="670F38D9" w14:textId="77777777" w:rsidR="002220A5" w:rsidRDefault="002220A5" w:rsidP="002220A5">
      <w:r>
        <w:t>[report of discussion]</w:t>
      </w:r>
    </w:p>
    <w:p w14:paraId="4E04CFFF" w14:textId="412A88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C4A72" w14:textId="14BEEE5D" w:rsidR="002220A5" w:rsidRDefault="00CA74A3" w:rsidP="002220A5">
      <w:pPr>
        <w:rPr>
          <w:rFonts w:ascii="Arial" w:hAnsi="Arial" w:cs="Arial"/>
          <w:b/>
          <w:sz w:val="24"/>
        </w:rPr>
      </w:pPr>
      <w:r w:rsidRPr="00F275B7">
        <w:rPr>
          <w:rFonts w:ascii="Arial" w:hAnsi="Arial" w:cs="Arial"/>
          <w:b/>
          <w:sz w:val="24"/>
        </w:rPr>
        <w:t>R4-2100594</w:t>
      </w:r>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lastRenderedPageBreak/>
        <w:t xml:space="preserve">Discussion: </w:t>
      </w:r>
    </w:p>
    <w:p w14:paraId="4388FFD7" w14:textId="77777777" w:rsidR="002220A5" w:rsidRDefault="002220A5" w:rsidP="002220A5">
      <w:r>
        <w:t>[report of discussion]</w:t>
      </w:r>
    </w:p>
    <w:p w14:paraId="79CBB89D" w14:textId="780A6B6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765340" w14:textId="08BDB888" w:rsidR="002220A5" w:rsidRDefault="00CA74A3" w:rsidP="002220A5">
      <w:pPr>
        <w:rPr>
          <w:rFonts w:ascii="Arial" w:hAnsi="Arial" w:cs="Arial"/>
          <w:b/>
          <w:sz w:val="24"/>
        </w:rPr>
      </w:pPr>
      <w:r w:rsidRPr="00F275B7">
        <w:rPr>
          <w:rFonts w:ascii="Arial" w:hAnsi="Arial" w:cs="Arial"/>
          <w:b/>
          <w:sz w:val="24"/>
        </w:rPr>
        <w:t>R4-2100595</w:t>
      </w:r>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5A18BBD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2D2C4" w14:textId="20E92F49" w:rsidR="002220A5" w:rsidRDefault="00CA74A3" w:rsidP="002220A5">
      <w:pPr>
        <w:rPr>
          <w:rFonts w:ascii="Arial" w:hAnsi="Arial" w:cs="Arial"/>
          <w:b/>
          <w:sz w:val="24"/>
        </w:rPr>
      </w:pPr>
      <w:r w:rsidRPr="00F275B7">
        <w:rPr>
          <w:rFonts w:ascii="Arial" w:hAnsi="Arial" w:cs="Arial"/>
          <w:b/>
          <w:sz w:val="24"/>
        </w:rPr>
        <w:t>R4-2100914</w:t>
      </w:r>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4A03D280"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B6FB98" w14:textId="56F8E73E" w:rsidR="002220A5" w:rsidRDefault="00CA74A3" w:rsidP="002220A5">
      <w:pPr>
        <w:rPr>
          <w:rFonts w:ascii="Arial" w:hAnsi="Arial" w:cs="Arial"/>
          <w:b/>
          <w:sz w:val="24"/>
        </w:rPr>
      </w:pPr>
      <w:r w:rsidRPr="00F275B7">
        <w:rPr>
          <w:rFonts w:ascii="Arial" w:hAnsi="Arial" w:cs="Arial"/>
          <w:b/>
          <w:sz w:val="24"/>
        </w:rPr>
        <w:t>R4-2101108</w:t>
      </w:r>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53D9E692"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82825" w14:textId="30170492" w:rsidR="002220A5" w:rsidRDefault="00CA74A3" w:rsidP="002220A5">
      <w:pPr>
        <w:rPr>
          <w:rFonts w:ascii="Arial" w:hAnsi="Arial" w:cs="Arial"/>
          <w:b/>
          <w:sz w:val="24"/>
        </w:rPr>
      </w:pPr>
      <w:r w:rsidRPr="00F275B7">
        <w:rPr>
          <w:rFonts w:ascii="Arial" w:hAnsi="Arial" w:cs="Arial"/>
          <w:b/>
          <w:sz w:val="24"/>
        </w:rPr>
        <w:t>R4-2101289</w:t>
      </w:r>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t xml:space="preserve">Discussion: </w:t>
      </w:r>
    </w:p>
    <w:p w14:paraId="446ED18F" w14:textId="77777777" w:rsidR="002220A5" w:rsidRDefault="002220A5" w:rsidP="002220A5">
      <w:r>
        <w:t>[report of discussion]</w:t>
      </w:r>
    </w:p>
    <w:p w14:paraId="6A6A2953" w14:textId="6DA7AD4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045D9" w14:textId="3190048B" w:rsidR="002220A5" w:rsidRDefault="00CA74A3" w:rsidP="002220A5">
      <w:pPr>
        <w:rPr>
          <w:rFonts w:ascii="Arial" w:hAnsi="Arial" w:cs="Arial"/>
          <w:b/>
          <w:sz w:val="24"/>
        </w:rPr>
      </w:pPr>
      <w:r w:rsidRPr="00F275B7">
        <w:rPr>
          <w:rFonts w:ascii="Arial" w:hAnsi="Arial" w:cs="Arial"/>
          <w:b/>
          <w:sz w:val="24"/>
        </w:rPr>
        <w:t>R4-2101721</w:t>
      </w:r>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5D46768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16FCB" w14:textId="0D4A81E7" w:rsidR="002220A5" w:rsidRDefault="00CA74A3" w:rsidP="002220A5">
      <w:pPr>
        <w:rPr>
          <w:rFonts w:ascii="Arial" w:hAnsi="Arial" w:cs="Arial"/>
          <w:b/>
          <w:sz w:val="24"/>
        </w:rPr>
      </w:pPr>
      <w:r w:rsidRPr="00F275B7">
        <w:rPr>
          <w:rFonts w:ascii="Arial" w:hAnsi="Arial" w:cs="Arial"/>
          <w:b/>
          <w:sz w:val="24"/>
        </w:rPr>
        <w:lastRenderedPageBreak/>
        <w:t>R4-2101749</w:t>
      </w:r>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57E4703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C1D82" w14:textId="0F04DC36" w:rsidR="002220A5" w:rsidRDefault="00CA74A3" w:rsidP="002220A5">
      <w:pPr>
        <w:rPr>
          <w:rFonts w:ascii="Arial" w:hAnsi="Arial" w:cs="Arial"/>
          <w:b/>
          <w:sz w:val="24"/>
        </w:rPr>
      </w:pPr>
      <w:r w:rsidRPr="00F275B7">
        <w:rPr>
          <w:rFonts w:ascii="Arial" w:hAnsi="Arial" w:cs="Arial"/>
          <w:b/>
          <w:sz w:val="24"/>
        </w:rPr>
        <w:t>R4-2101751</w:t>
      </w:r>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39A7EBA4"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3E37F" w14:textId="09606D3D" w:rsidR="002220A5" w:rsidRDefault="00CA74A3" w:rsidP="002220A5">
      <w:pPr>
        <w:rPr>
          <w:rFonts w:ascii="Arial" w:hAnsi="Arial" w:cs="Arial"/>
          <w:b/>
          <w:sz w:val="24"/>
        </w:rPr>
      </w:pPr>
      <w:r w:rsidRPr="00F275B7">
        <w:rPr>
          <w:rFonts w:ascii="Arial" w:hAnsi="Arial" w:cs="Arial"/>
          <w:b/>
          <w:sz w:val="24"/>
        </w:rPr>
        <w:t>R4-2101850</w:t>
      </w:r>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1A05E1DA"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0CF9D" w14:textId="6E58A690" w:rsidR="002220A5" w:rsidRDefault="00CA74A3" w:rsidP="002220A5">
      <w:pPr>
        <w:rPr>
          <w:rFonts w:ascii="Arial" w:hAnsi="Arial" w:cs="Arial"/>
          <w:b/>
          <w:sz w:val="24"/>
        </w:rPr>
      </w:pPr>
      <w:r w:rsidRPr="00F275B7">
        <w:rPr>
          <w:rFonts w:ascii="Arial" w:hAnsi="Arial" w:cs="Arial"/>
          <w:b/>
          <w:sz w:val="24"/>
        </w:rPr>
        <w:t>R4-2102089</w:t>
      </w:r>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5FF0B1D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C45A" w14:textId="18D19858" w:rsidR="002220A5" w:rsidRDefault="00CA74A3" w:rsidP="002220A5">
      <w:pPr>
        <w:rPr>
          <w:rFonts w:ascii="Arial" w:hAnsi="Arial" w:cs="Arial"/>
          <w:b/>
          <w:sz w:val="24"/>
        </w:rPr>
      </w:pPr>
      <w:r w:rsidRPr="00F275B7">
        <w:rPr>
          <w:rFonts w:ascii="Arial" w:hAnsi="Arial" w:cs="Arial"/>
          <w:b/>
          <w:sz w:val="24"/>
        </w:rPr>
        <w:t>R4-2102383</w:t>
      </w:r>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t xml:space="preserve">Discussion: </w:t>
      </w:r>
    </w:p>
    <w:p w14:paraId="425D0CD1" w14:textId="77777777" w:rsidR="002220A5" w:rsidRDefault="002220A5" w:rsidP="002220A5">
      <w:r>
        <w:t>[report of discussion]</w:t>
      </w:r>
    </w:p>
    <w:p w14:paraId="06C175C9" w14:textId="72F4F93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05AEA" w14:textId="35CF87CC" w:rsidR="002220A5" w:rsidRDefault="00CA74A3" w:rsidP="002220A5">
      <w:pPr>
        <w:rPr>
          <w:rFonts w:ascii="Arial" w:hAnsi="Arial" w:cs="Arial"/>
          <w:b/>
          <w:sz w:val="24"/>
        </w:rPr>
      </w:pPr>
      <w:r w:rsidRPr="00F275B7">
        <w:rPr>
          <w:rFonts w:ascii="Arial" w:hAnsi="Arial" w:cs="Arial"/>
          <w:b/>
          <w:sz w:val="24"/>
        </w:rPr>
        <w:t>R4-2102384</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1673A1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R4-2103156.</w:t>
      </w:r>
    </w:p>
    <w:p w14:paraId="6740121C" w14:textId="7EDA9493" w:rsidR="00C04C41" w:rsidRDefault="00C04C41" w:rsidP="00C04C41">
      <w:pPr>
        <w:rPr>
          <w:rFonts w:ascii="Arial" w:hAnsi="Arial" w:cs="Arial"/>
          <w:b/>
          <w:sz w:val="24"/>
        </w:rPr>
      </w:pPr>
      <w:r>
        <w:rPr>
          <w:rFonts w:ascii="Arial" w:hAnsi="Arial" w:cs="Arial"/>
          <w:b/>
          <w:sz w:val="24"/>
        </w:rPr>
        <w:lastRenderedPageBreak/>
        <w:t>R4-2103156</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TxD</w:t>
      </w:r>
      <w:proofErr w:type="spellEnd"/>
      <w:r>
        <w:rPr>
          <w:rFonts w:ascii="Arial" w:hAnsi="Arial" w:cs="Arial"/>
          <w:b/>
          <w:sz w:val="24"/>
        </w:rPr>
        <w:t xml:space="preserve"> requirements</w:t>
      </w:r>
    </w:p>
    <w:p w14:paraId="2003BAF4" w14:textId="77777777" w:rsidR="00C04C41" w:rsidRDefault="00C04C41" w:rsidP="00C04C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7E301" w14:textId="77777777" w:rsidR="00C04C41" w:rsidRDefault="00C04C41" w:rsidP="00C04C41">
      <w:pPr>
        <w:rPr>
          <w:rFonts w:ascii="Arial" w:hAnsi="Arial" w:cs="Arial"/>
          <w:b/>
        </w:rPr>
      </w:pPr>
      <w:r>
        <w:rPr>
          <w:rFonts w:ascii="Arial" w:hAnsi="Arial" w:cs="Arial"/>
          <w:b/>
        </w:rPr>
        <w:t xml:space="preserve">Discussion: </w:t>
      </w:r>
    </w:p>
    <w:p w14:paraId="773C7853" w14:textId="77777777" w:rsidR="00C04C41" w:rsidRDefault="00C04C41" w:rsidP="00C04C41">
      <w:r>
        <w:t>[report of discussion]</w:t>
      </w:r>
    </w:p>
    <w:p w14:paraId="65E0F59F" w14:textId="0FE37E62" w:rsidR="00C04C41" w:rsidRDefault="00C04C41" w:rsidP="00C04C41">
      <w:pPr>
        <w:rPr>
          <w:color w:val="993300"/>
          <w:u w:val="single"/>
        </w:rPr>
      </w:pPr>
      <w:r>
        <w:rPr>
          <w:rFonts w:ascii="Arial" w:hAnsi="Arial" w:cs="Arial"/>
          <w:b/>
        </w:rPr>
        <w:t>Decision:</w:t>
      </w:r>
      <w:r>
        <w:rPr>
          <w:rFonts w:ascii="Arial" w:hAnsi="Arial" w:cs="Arial"/>
          <w:b/>
        </w:rPr>
        <w:tab/>
      </w:r>
      <w:r>
        <w:rPr>
          <w:rFonts w:ascii="Arial" w:hAnsi="Arial" w:cs="Arial"/>
          <w:b/>
        </w:rPr>
        <w:tab/>
      </w:r>
      <w:r w:rsidRPr="00C04C41">
        <w:rPr>
          <w:rFonts w:ascii="Arial" w:hAnsi="Arial" w:cs="Arial"/>
          <w:b/>
          <w:highlight w:val="yellow"/>
        </w:rPr>
        <w:t>Return to.</w:t>
      </w:r>
    </w:p>
    <w:p w14:paraId="68686550" w14:textId="0DCDF49A" w:rsidR="002220A5" w:rsidRDefault="00CA74A3" w:rsidP="002220A5">
      <w:pPr>
        <w:rPr>
          <w:rFonts w:ascii="Arial" w:hAnsi="Arial" w:cs="Arial"/>
          <w:b/>
          <w:sz w:val="24"/>
        </w:rPr>
      </w:pPr>
      <w:r w:rsidRPr="00F275B7">
        <w:rPr>
          <w:rFonts w:ascii="Arial" w:hAnsi="Arial" w:cs="Arial"/>
          <w:b/>
          <w:sz w:val="24"/>
        </w:rPr>
        <w:t>R4-2102683</w:t>
      </w:r>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A8289" w14:textId="2CD883DB" w:rsidR="002220A5" w:rsidRDefault="00CA74A3" w:rsidP="002220A5">
      <w:pPr>
        <w:rPr>
          <w:rFonts w:ascii="Arial" w:hAnsi="Arial" w:cs="Arial"/>
          <w:b/>
          <w:sz w:val="24"/>
        </w:rPr>
      </w:pPr>
      <w:r w:rsidRPr="00F275B7">
        <w:rPr>
          <w:rFonts w:ascii="Arial" w:hAnsi="Arial" w:cs="Arial"/>
          <w:b/>
          <w:sz w:val="24"/>
        </w:rPr>
        <w:t>R4-2102704</w:t>
      </w:r>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1E5A312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BDC07" w14:textId="57B754AF" w:rsidR="002220A5" w:rsidRDefault="00CA74A3" w:rsidP="002220A5">
      <w:pPr>
        <w:rPr>
          <w:rFonts w:ascii="Arial" w:hAnsi="Arial" w:cs="Arial"/>
          <w:b/>
          <w:sz w:val="24"/>
        </w:rPr>
      </w:pPr>
      <w:r w:rsidRPr="00F275B7">
        <w:rPr>
          <w:rFonts w:ascii="Arial" w:hAnsi="Arial" w:cs="Arial"/>
          <w:b/>
          <w:sz w:val="24"/>
        </w:rPr>
        <w:t>R4-2102917</w:t>
      </w:r>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t>[report of discussion]</w:t>
      </w:r>
    </w:p>
    <w:p w14:paraId="5A5EC0A8" w14:textId="4FB7C28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1D077" w14:textId="77777777" w:rsidR="002220A5" w:rsidRDefault="002220A5" w:rsidP="002220A5">
      <w:pPr>
        <w:pStyle w:val="Heading5"/>
      </w:pPr>
      <w:bookmarkStart w:id="44" w:name="_Toc61907111"/>
      <w:r>
        <w:t>7.19.2.2</w:t>
      </w:r>
      <w:r>
        <w:tab/>
        <w:t xml:space="preserve">Power class related to UL MIMO and other related req. (MPR, SEM, etc) [TEI16 or </w:t>
      </w:r>
      <w:proofErr w:type="spellStart"/>
      <w:r>
        <w:t>NR_newRAT</w:t>
      </w:r>
      <w:proofErr w:type="spellEnd"/>
      <w:r>
        <w:t>-Core]</w:t>
      </w:r>
      <w:bookmarkEnd w:id="44"/>
    </w:p>
    <w:p w14:paraId="46771A21" w14:textId="56F60926" w:rsidR="002220A5" w:rsidRDefault="00CA74A3" w:rsidP="002220A5">
      <w:pPr>
        <w:rPr>
          <w:rFonts w:ascii="Arial" w:hAnsi="Arial" w:cs="Arial"/>
          <w:b/>
          <w:sz w:val="24"/>
        </w:rPr>
      </w:pPr>
      <w:r w:rsidRPr="00F275B7">
        <w:rPr>
          <w:rFonts w:ascii="Arial" w:hAnsi="Arial" w:cs="Arial"/>
          <w:b/>
          <w:sz w:val="24"/>
        </w:rPr>
        <w:t>R4-2100593</w:t>
      </w:r>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0BCB3" w14:textId="61D43FB1" w:rsidR="002220A5" w:rsidRDefault="00CA74A3" w:rsidP="002220A5">
      <w:pPr>
        <w:rPr>
          <w:rFonts w:ascii="Arial" w:hAnsi="Arial" w:cs="Arial"/>
          <w:b/>
          <w:sz w:val="24"/>
        </w:rPr>
      </w:pPr>
      <w:r w:rsidRPr="00F275B7">
        <w:rPr>
          <w:rFonts w:ascii="Arial" w:hAnsi="Arial" w:cs="Arial"/>
          <w:b/>
          <w:sz w:val="24"/>
        </w:rPr>
        <w:t>R4-2102385</w:t>
      </w:r>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lastRenderedPageBreak/>
        <w:t xml:space="preserve">Discussion: </w:t>
      </w:r>
    </w:p>
    <w:p w14:paraId="0D5CB088" w14:textId="77777777" w:rsidR="002220A5" w:rsidRDefault="002220A5" w:rsidP="002220A5">
      <w:r>
        <w:t>[report of discussion]</w:t>
      </w:r>
    </w:p>
    <w:p w14:paraId="37ECFA18" w14:textId="6D593CB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3666" w14:textId="3F423914" w:rsidR="002220A5" w:rsidRDefault="00CA74A3" w:rsidP="002220A5">
      <w:pPr>
        <w:rPr>
          <w:rFonts w:ascii="Arial" w:hAnsi="Arial" w:cs="Arial"/>
          <w:b/>
          <w:sz w:val="24"/>
        </w:rPr>
      </w:pPr>
      <w:r w:rsidRPr="00F275B7">
        <w:rPr>
          <w:rFonts w:ascii="Arial" w:hAnsi="Arial" w:cs="Arial"/>
          <w:b/>
          <w:sz w:val="24"/>
        </w:rPr>
        <w:t>R4-2102705</w:t>
      </w:r>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1F1A0F0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B8FB806" w:rsidR="003B0484" w:rsidRDefault="00AC7580" w:rsidP="003B048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R4-2103303.</w:t>
      </w:r>
    </w:p>
    <w:p w14:paraId="7373104C" w14:textId="18C953ED"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R4-2103303</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20452DD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18FB8EA8" w14:textId="77777777" w:rsidR="00AC7580" w:rsidRDefault="00AC7580" w:rsidP="00AC7580">
      <w:pPr>
        <w:rPr>
          <w:i/>
        </w:rPr>
      </w:pPr>
    </w:p>
    <w:p w14:paraId="059C93CF" w14:textId="77777777" w:rsidR="00AC7580" w:rsidRPr="00944C49" w:rsidRDefault="00AC7580" w:rsidP="00AC7580">
      <w:pPr>
        <w:rPr>
          <w:rFonts w:ascii="Arial" w:hAnsi="Arial" w:cs="Arial"/>
          <w:b/>
        </w:rPr>
      </w:pPr>
      <w:r w:rsidRPr="00944C49">
        <w:rPr>
          <w:rFonts w:ascii="Arial" w:hAnsi="Arial" w:cs="Arial"/>
          <w:b/>
        </w:rPr>
        <w:t xml:space="preserve">Abstract: </w:t>
      </w:r>
    </w:p>
    <w:p w14:paraId="62DF1855" w14:textId="77777777" w:rsidR="00AC7580" w:rsidRDefault="00AC7580" w:rsidP="00AC7580">
      <w:pPr>
        <w:rPr>
          <w:rFonts w:ascii="Arial" w:hAnsi="Arial" w:cs="Arial"/>
          <w:b/>
        </w:rPr>
      </w:pPr>
      <w:r w:rsidRPr="00944C49">
        <w:rPr>
          <w:rFonts w:ascii="Arial" w:hAnsi="Arial" w:cs="Arial"/>
          <w:b/>
        </w:rPr>
        <w:t xml:space="preserve">Discussion: </w:t>
      </w:r>
    </w:p>
    <w:p w14:paraId="23B54E32" w14:textId="2CD5F4C9"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1346A15" w14:textId="3403149E" w:rsidR="00D60B59" w:rsidRPr="00A417AF" w:rsidRDefault="00D60B59" w:rsidP="00D60B59">
      <w:pPr>
        <w:rPr>
          <w:rFonts w:ascii="Arial" w:hAnsi="Arial" w:cs="Arial"/>
          <w:b/>
          <w:sz w:val="24"/>
          <w:szCs w:val="24"/>
        </w:rPr>
      </w:pPr>
      <w:r>
        <w:rPr>
          <w:rFonts w:ascii="Arial" w:hAnsi="Arial" w:cs="Arial"/>
          <w:b/>
          <w:color w:val="0000FF"/>
          <w:sz w:val="24"/>
          <w:szCs w:val="24"/>
        </w:rPr>
        <w:t>R4-2103157</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UE co-existence between n40 and n41</w:t>
      </w:r>
    </w:p>
    <w:p w14:paraId="12D68717" w14:textId="61339C32"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4B094091" w14:textId="77777777" w:rsidR="00D60B59" w:rsidRPr="00944C49" w:rsidRDefault="00D60B59" w:rsidP="00D60B59">
      <w:pPr>
        <w:rPr>
          <w:rFonts w:ascii="Arial" w:hAnsi="Arial" w:cs="Arial"/>
          <w:b/>
        </w:rPr>
      </w:pPr>
      <w:r w:rsidRPr="00944C49">
        <w:rPr>
          <w:rFonts w:ascii="Arial" w:hAnsi="Arial" w:cs="Arial"/>
          <w:b/>
        </w:rPr>
        <w:t xml:space="preserve">Abstract: </w:t>
      </w:r>
    </w:p>
    <w:p w14:paraId="3CFED1E5" w14:textId="77777777" w:rsidR="00D60B59" w:rsidRDefault="00D60B59" w:rsidP="00D60B59">
      <w:pPr>
        <w:rPr>
          <w:rFonts w:ascii="Arial" w:hAnsi="Arial" w:cs="Arial"/>
          <w:b/>
        </w:rPr>
      </w:pPr>
      <w:r w:rsidRPr="00944C49">
        <w:rPr>
          <w:rFonts w:ascii="Arial" w:hAnsi="Arial" w:cs="Arial"/>
          <w:b/>
        </w:rPr>
        <w:t xml:space="preserve">Discussion: </w:t>
      </w:r>
    </w:p>
    <w:p w14:paraId="50C2C5AA" w14:textId="753ACE62" w:rsidR="00D60B59" w:rsidRDefault="00D60B59" w:rsidP="00D60B5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41A41F" w14:textId="568D1DD8" w:rsidR="00D60B59" w:rsidRPr="00A417AF" w:rsidRDefault="00D60B59" w:rsidP="00D60B59">
      <w:pPr>
        <w:rPr>
          <w:rFonts w:ascii="Arial" w:hAnsi="Arial" w:cs="Arial"/>
          <w:b/>
          <w:sz w:val="24"/>
          <w:szCs w:val="24"/>
        </w:rPr>
      </w:pPr>
      <w:r>
        <w:rPr>
          <w:rFonts w:ascii="Arial" w:hAnsi="Arial" w:cs="Arial"/>
          <w:b/>
          <w:color w:val="0000FF"/>
          <w:sz w:val="24"/>
          <w:szCs w:val="24"/>
        </w:rPr>
        <w:t>R4-2103158</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non-default RX-TX Frequency Separation</w:t>
      </w:r>
    </w:p>
    <w:p w14:paraId="034216B4" w14:textId="10D994C8"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96D97EA" w14:textId="77777777" w:rsidR="00D60B59" w:rsidRPr="00944C49" w:rsidRDefault="00D60B59" w:rsidP="00D60B59">
      <w:pPr>
        <w:rPr>
          <w:rFonts w:ascii="Arial" w:hAnsi="Arial" w:cs="Arial"/>
          <w:b/>
        </w:rPr>
      </w:pPr>
      <w:r w:rsidRPr="00944C49">
        <w:rPr>
          <w:rFonts w:ascii="Arial" w:hAnsi="Arial" w:cs="Arial"/>
          <w:b/>
        </w:rPr>
        <w:t xml:space="preserve">Abstract: </w:t>
      </w:r>
    </w:p>
    <w:p w14:paraId="1C69990B" w14:textId="77777777" w:rsidR="00D60B59" w:rsidRDefault="00D60B59" w:rsidP="00D60B59">
      <w:pPr>
        <w:rPr>
          <w:rFonts w:ascii="Arial" w:hAnsi="Arial" w:cs="Arial"/>
          <w:b/>
        </w:rPr>
      </w:pPr>
      <w:r w:rsidRPr="00944C49">
        <w:rPr>
          <w:rFonts w:ascii="Arial" w:hAnsi="Arial" w:cs="Arial"/>
          <w:b/>
        </w:rPr>
        <w:t xml:space="preserve">Discussion: </w:t>
      </w:r>
    </w:p>
    <w:p w14:paraId="6C0C6F66" w14:textId="5DB863AC" w:rsidR="00D60B59" w:rsidRDefault="00D60B59" w:rsidP="00D60B5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83731E" w14:textId="77777777" w:rsidR="00CD5C0D" w:rsidRDefault="00555E24" w:rsidP="00CD5C0D">
      <w:pPr>
        <w:rPr>
          <w:rFonts w:ascii="Arial" w:hAnsi="Arial" w:cs="Arial"/>
          <w:b/>
          <w:sz w:val="24"/>
        </w:rPr>
      </w:pPr>
      <w:r>
        <w:rPr>
          <w:rFonts w:ascii="Arial" w:hAnsi="Arial" w:cs="Arial"/>
          <w:b/>
          <w:color w:val="0000FF"/>
          <w:sz w:val="24"/>
          <w:szCs w:val="24"/>
        </w:rPr>
        <w:lastRenderedPageBreak/>
        <w:t>R4-2103166</w:t>
      </w:r>
      <w:r w:rsidRPr="00E622C3">
        <w:rPr>
          <w:b/>
          <w:sz w:val="24"/>
          <w:szCs w:val="24"/>
        </w:rPr>
        <w:tab/>
      </w:r>
      <w:r w:rsidRPr="00A417AF">
        <w:rPr>
          <w:rFonts w:ascii="Arial" w:hAnsi="Arial" w:cs="Arial"/>
          <w:b/>
          <w:sz w:val="24"/>
          <w:szCs w:val="24"/>
        </w:rPr>
        <w:t>Way forward o</w:t>
      </w:r>
      <w:r>
        <w:rPr>
          <w:rFonts w:ascii="Arial" w:hAnsi="Arial" w:cs="Arial"/>
          <w:b/>
          <w:sz w:val="24"/>
          <w:szCs w:val="24"/>
        </w:rPr>
        <w:t xml:space="preserve">n </w:t>
      </w:r>
      <w:r w:rsidRPr="00555E24">
        <w:rPr>
          <w:rFonts w:ascii="Arial" w:hAnsi="Arial" w:cs="Arial"/>
          <w:b/>
          <w:sz w:val="24"/>
          <w:szCs w:val="24"/>
        </w:rPr>
        <w:t>requirements for Type 2</w:t>
      </w:r>
      <w:r w:rsidR="00CD5C0D">
        <w:rPr>
          <w:rFonts w:ascii="Arial" w:hAnsi="Arial" w:cs="Arial"/>
          <w:b/>
          <w:sz w:val="24"/>
          <w:szCs w:val="24"/>
        </w:rPr>
        <w:t xml:space="preserve"> </w:t>
      </w:r>
      <w:r w:rsidR="00CD5C0D">
        <w:rPr>
          <w:rFonts w:ascii="Arial" w:hAnsi="Arial" w:cs="Arial"/>
          <w:b/>
          <w:sz w:val="24"/>
        </w:rPr>
        <w:t>UEs supporting inter-band MRDC with overlapping DL</w:t>
      </w:r>
    </w:p>
    <w:p w14:paraId="49370066" w14:textId="5064A2BE" w:rsidR="00555E24" w:rsidRDefault="00555E24" w:rsidP="00555E2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73254" w14:textId="77777777" w:rsidR="00555E24" w:rsidRPr="00944C49" w:rsidRDefault="00555E24" w:rsidP="00555E24">
      <w:pPr>
        <w:rPr>
          <w:rFonts w:ascii="Arial" w:hAnsi="Arial" w:cs="Arial"/>
          <w:b/>
        </w:rPr>
      </w:pPr>
      <w:r w:rsidRPr="00944C49">
        <w:rPr>
          <w:rFonts w:ascii="Arial" w:hAnsi="Arial" w:cs="Arial"/>
          <w:b/>
        </w:rPr>
        <w:t xml:space="preserve">Abstract: </w:t>
      </w:r>
    </w:p>
    <w:p w14:paraId="3AF2A239" w14:textId="77777777" w:rsidR="00555E24" w:rsidRDefault="00555E24" w:rsidP="00555E24">
      <w:pPr>
        <w:rPr>
          <w:rFonts w:ascii="Arial" w:hAnsi="Arial" w:cs="Arial"/>
          <w:b/>
        </w:rPr>
      </w:pPr>
      <w:r w:rsidRPr="00944C49">
        <w:rPr>
          <w:rFonts w:ascii="Arial" w:hAnsi="Arial" w:cs="Arial"/>
          <w:b/>
        </w:rPr>
        <w:t xml:space="preserve">Discussion: </w:t>
      </w:r>
    </w:p>
    <w:p w14:paraId="05D4A903" w14:textId="09463928" w:rsidR="00555E24" w:rsidRPr="003B0484" w:rsidRDefault="00555E24" w:rsidP="00555E2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F120D04" w14:textId="30A486D5" w:rsidR="002220A5" w:rsidRDefault="00CA74A3" w:rsidP="002220A5">
      <w:pPr>
        <w:rPr>
          <w:rFonts w:ascii="Arial" w:hAnsi="Arial" w:cs="Arial"/>
          <w:b/>
          <w:sz w:val="24"/>
        </w:rPr>
      </w:pPr>
      <w:r w:rsidRPr="00F275B7">
        <w:rPr>
          <w:rFonts w:ascii="Arial" w:hAnsi="Arial" w:cs="Arial"/>
          <w:b/>
          <w:sz w:val="24"/>
        </w:rPr>
        <w:t>R4-2100112</w:t>
      </w:r>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5BBBDB71"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yellow"/>
        </w:rPr>
        <w:t>Return to.</w:t>
      </w:r>
    </w:p>
    <w:p w14:paraId="776DDA25" w14:textId="1480BE2B" w:rsidR="002220A5" w:rsidRDefault="00CA74A3" w:rsidP="002220A5">
      <w:pPr>
        <w:rPr>
          <w:rFonts w:ascii="Arial" w:hAnsi="Arial" w:cs="Arial"/>
          <w:b/>
          <w:sz w:val="24"/>
        </w:rPr>
      </w:pPr>
      <w:r w:rsidRPr="00F275B7">
        <w:rPr>
          <w:rFonts w:ascii="Arial" w:hAnsi="Arial" w:cs="Arial"/>
          <w:b/>
          <w:sz w:val="24"/>
        </w:rPr>
        <w:t>R4-2100119</w:t>
      </w:r>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66BEC" w14:textId="3B734B6F" w:rsidR="002220A5" w:rsidRDefault="00CA74A3" w:rsidP="002220A5">
      <w:pPr>
        <w:rPr>
          <w:rFonts w:ascii="Arial" w:hAnsi="Arial" w:cs="Arial"/>
          <w:b/>
          <w:sz w:val="24"/>
        </w:rPr>
      </w:pPr>
      <w:r w:rsidRPr="00F275B7">
        <w:rPr>
          <w:rFonts w:ascii="Arial" w:hAnsi="Arial" w:cs="Arial"/>
          <w:b/>
          <w:sz w:val="24"/>
        </w:rPr>
        <w:t>R4-2100127</w:t>
      </w:r>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479A0B0C"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23AC5758" w14:textId="7257C02F" w:rsidR="002220A5" w:rsidRDefault="00CA74A3" w:rsidP="002220A5">
      <w:pPr>
        <w:rPr>
          <w:rFonts w:ascii="Arial" w:hAnsi="Arial" w:cs="Arial"/>
          <w:b/>
          <w:sz w:val="24"/>
        </w:rPr>
      </w:pPr>
      <w:r w:rsidRPr="00F275B7">
        <w:rPr>
          <w:rFonts w:ascii="Arial" w:hAnsi="Arial" w:cs="Arial"/>
          <w:b/>
          <w:sz w:val="24"/>
        </w:rPr>
        <w:t>R4-2100128</w:t>
      </w:r>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lastRenderedPageBreak/>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42D1AA90"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31E733D" w14:textId="5B53E331" w:rsidR="002220A5" w:rsidRDefault="00CA74A3" w:rsidP="002220A5">
      <w:pPr>
        <w:rPr>
          <w:rFonts w:ascii="Arial" w:hAnsi="Arial" w:cs="Arial"/>
          <w:b/>
          <w:sz w:val="24"/>
        </w:rPr>
      </w:pPr>
      <w:r w:rsidRPr="00F275B7">
        <w:rPr>
          <w:rFonts w:ascii="Arial" w:hAnsi="Arial" w:cs="Arial"/>
          <w:b/>
          <w:sz w:val="24"/>
        </w:rPr>
        <w:t>R4-2100129</w:t>
      </w:r>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2EEF65DA" w:rsidR="002220A5" w:rsidRDefault="0083317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R4-2103161.</w:t>
      </w:r>
    </w:p>
    <w:p w14:paraId="72209015" w14:textId="4343F6B5" w:rsidR="0083317D" w:rsidRDefault="0083317D" w:rsidP="0083317D">
      <w:pPr>
        <w:rPr>
          <w:rFonts w:ascii="Arial" w:hAnsi="Arial" w:cs="Arial"/>
          <w:b/>
          <w:sz w:val="24"/>
        </w:rPr>
      </w:pPr>
      <w:r>
        <w:rPr>
          <w:rFonts w:ascii="Arial" w:hAnsi="Arial" w:cs="Arial"/>
          <w:b/>
          <w:sz w:val="24"/>
        </w:rPr>
        <w:t>R4-2103161</w:t>
      </w:r>
      <w:r>
        <w:rPr>
          <w:rFonts w:ascii="Arial" w:hAnsi="Arial" w:cs="Arial"/>
          <w:b/>
          <w:color w:val="0000FF"/>
          <w:sz w:val="24"/>
        </w:rPr>
        <w:tab/>
      </w:r>
      <w:r>
        <w:rPr>
          <w:rFonts w:ascii="Arial" w:hAnsi="Arial" w:cs="Arial"/>
          <w:b/>
          <w:sz w:val="24"/>
        </w:rPr>
        <w:t>CR to TS 38.101-3 on correction to hanging paragraph in the spec (Rel-16)</w:t>
      </w:r>
    </w:p>
    <w:p w14:paraId="66447D06" w14:textId="77777777" w:rsidR="0083317D" w:rsidRDefault="0083317D" w:rsidP="00833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6C7D31B5" w14:textId="77777777" w:rsidR="0083317D" w:rsidRDefault="0083317D" w:rsidP="0083317D">
      <w:pPr>
        <w:rPr>
          <w:rFonts w:ascii="Arial" w:hAnsi="Arial" w:cs="Arial"/>
          <w:b/>
        </w:rPr>
      </w:pPr>
      <w:r>
        <w:rPr>
          <w:rFonts w:ascii="Arial" w:hAnsi="Arial" w:cs="Arial"/>
          <w:b/>
        </w:rPr>
        <w:t xml:space="preserve">Abstract: </w:t>
      </w:r>
    </w:p>
    <w:p w14:paraId="19E8E77D" w14:textId="77777777" w:rsidR="0083317D" w:rsidRDefault="0083317D" w:rsidP="0083317D">
      <w:r>
        <w:t>This CR is to correct the issues of hanging paragraphs in the spec</w:t>
      </w:r>
    </w:p>
    <w:p w14:paraId="17056E45" w14:textId="77777777" w:rsidR="0083317D" w:rsidRDefault="0083317D" w:rsidP="0083317D">
      <w:pPr>
        <w:rPr>
          <w:rFonts w:ascii="Arial" w:hAnsi="Arial" w:cs="Arial"/>
          <w:b/>
        </w:rPr>
      </w:pPr>
      <w:r>
        <w:rPr>
          <w:rFonts w:ascii="Arial" w:hAnsi="Arial" w:cs="Arial"/>
          <w:b/>
        </w:rPr>
        <w:t xml:space="preserve">Discussion: </w:t>
      </w:r>
    </w:p>
    <w:p w14:paraId="466407F6" w14:textId="77777777" w:rsidR="0083317D" w:rsidRDefault="0083317D" w:rsidP="0083317D">
      <w:r>
        <w:t>[report of discussion]</w:t>
      </w:r>
    </w:p>
    <w:p w14:paraId="0692395E" w14:textId="7145551C" w:rsidR="0083317D" w:rsidRDefault="0083317D" w:rsidP="0083317D">
      <w:pPr>
        <w:rPr>
          <w:color w:val="993300"/>
          <w:u w:val="single"/>
        </w:rPr>
      </w:pPr>
      <w:r>
        <w:rPr>
          <w:rFonts w:ascii="Arial" w:hAnsi="Arial" w:cs="Arial"/>
          <w:b/>
        </w:rPr>
        <w:t>Decision:</w:t>
      </w:r>
      <w:r>
        <w:rPr>
          <w:rFonts w:ascii="Arial" w:hAnsi="Arial" w:cs="Arial"/>
          <w:b/>
        </w:rPr>
        <w:tab/>
      </w:r>
      <w:r>
        <w:rPr>
          <w:rFonts w:ascii="Arial" w:hAnsi="Arial" w:cs="Arial"/>
          <w:b/>
        </w:rPr>
        <w:tab/>
      </w:r>
      <w:r w:rsidRPr="0083317D">
        <w:rPr>
          <w:rFonts w:ascii="Arial" w:hAnsi="Arial" w:cs="Arial"/>
          <w:b/>
          <w:highlight w:val="yellow"/>
        </w:rPr>
        <w:t>Return to.</w:t>
      </w:r>
    </w:p>
    <w:p w14:paraId="348D366B" w14:textId="785FFD96" w:rsidR="002220A5" w:rsidRDefault="00CA74A3" w:rsidP="002220A5">
      <w:pPr>
        <w:rPr>
          <w:rFonts w:ascii="Arial" w:hAnsi="Arial" w:cs="Arial"/>
          <w:b/>
          <w:sz w:val="24"/>
        </w:rPr>
      </w:pPr>
      <w:r w:rsidRPr="00F275B7">
        <w:rPr>
          <w:rFonts w:ascii="Arial" w:hAnsi="Arial" w:cs="Arial"/>
          <w:b/>
          <w:sz w:val="24"/>
        </w:rPr>
        <w:t>R4-2100130</w:t>
      </w:r>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t xml:space="preserve">Discussion: </w:t>
      </w:r>
    </w:p>
    <w:p w14:paraId="2FC2CDE5" w14:textId="77777777" w:rsidR="002220A5" w:rsidRDefault="002220A5" w:rsidP="002220A5">
      <w:r>
        <w:t>[report of discussion]</w:t>
      </w:r>
    </w:p>
    <w:p w14:paraId="5F6194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D33FF" w14:textId="1E040396" w:rsidR="002220A5" w:rsidRDefault="00CA74A3" w:rsidP="002220A5">
      <w:pPr>
        <w:rPr>
          <w:rFonts w:ascii="Arial" w:hAnsi="Arial" w:cs="Arial"/>
          <w:b/>
          <w:sz w:val="24"/>
        </w:rPr>
      </w:pPr>
      <w:r w:rsidRPr="00F275B7">
        <w:rPr>
          <w:rFonts w:ascii="Arial" w:hAnsi="Arial" w:cs="Arial"/>
          <w:b/>
          <w:sz w:val="24"/>
        </w:rPr>
        <w:t>R4-2100136</w:t>
      </w:r>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lastRenderedPageBreak/>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28C4B585" w:rsidR="002220A5" w:rsidRDefault="00B625F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R4-2103343.</w:t>
      </w:r>
    </w:p>
    <w:p w14:paraId="77A43002" w14:textId="75728A75" w:rsidR="00B625FA" w:rsidRDefault="00B625FA" w:rsidP="00B625FA">
      <w:pPr>
        <w:rPr>
          <w:rFonts w:ascii="Arial" w:hAnsi="Arial" w:cs="Arial"/>
          <w:b/>
          <w:sz w:val="24"/>
        </w:rPr>
      </w:pPr>
      <w:r>
        <w:rPr>
          <w:rFonts w:ascii="Arial" w:hAnsi="Arial" w:cs="Arial"/>
          <w:b/>
          <w:sz w:val="24"/>
        </w:rPr>
        <w:t>R4-2103343</w:t>
      </w:r>
      <w:r>
        <w:rPr>
          <w:rFonts w:ascii="Arial" w:hAnsi="Arial" w:cs="Arial"/>
          <w:b/>
          <w:color w:val="0000FF"/>
          <w:sz w:val="24"/>
        </w:rPr>
        <w:tab/>
      </w:r>
      <w:r>
        <w:rPr>
          <w:rFonts w:ascii="Arial" w:hAnsi="Arial" w:cs="Arial"/>
          <w:b/>
          <w:sz w:val="24"/>
        </w:rPr>
        <w:t>38.101 Void clean up R16</w:t>
      </w:r>
    </w:p>
    <w:p w14:paraId="70D2C6F7" w14:textId="77777777" w:rsidR="00B625FA" w:rsidRDefault="00B625FA" w:rsidP="00B625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6127F6E0" w14:textId="77777777" w:rsidR="00B625FA" w:rsidRDefault="00B625FA" w:rsidP="00B625FA">
      <w:pPr>
        <w:rPr>
          <w:rFonts w:ascii="Arial" w:hAnsi="Arial" w:cs="Arial"/>
          <w:b/>
        </w:rPr>
      </w:pPr>
      <w:r>
        <w:rPr>
          <w:rFonts w:ascii="Arial" w:hAnsi="Arial" w:cs="Arial"/>
          <w:b/>
        </w:rPr>
        <w:t xml:space="preserve">Discussion: </w:t>
      </w:r>
    </w:p>
    <w:p w14:paraId="5536E709" w14:textId="787E2E23" w:rsidR="00B625FA" w:rsidRDefault="00B625FA" w:rsidP="00B625FA">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64A212E" w14:textId="397F1C17" w:rsidR="00B625FA" w:rsidRDefault="00B625FA" w:rsidP="00B625FA">
      <w:pPr>
        <w:rPr>
          <w:color w:val="993300"/>
          <w:u w:val="single"/>
        </w:rPr>
      </w:pPr>
      <w:r>
        <w:rPr>
          <w:rFonts w:ascii="Arial" w:hAnsi="Arial" w:cs="Arial"/>
          <w:b/>
        </w:rPr>
        <w:t>Decision:</w:t>
      </w:r>
      <w:r>
        <w:rPr>
          <w:rFonts w:ascii="Arial" w:hAnsi="Arial" w:cs="Arial"/>
          <w:b/>
        </w:rPr>
        <w:tab/>
      </w:r>
      <w:r>
        <w:rPr>
          <w:rFonts w:ascii="Arial" w:hAnsi="Arial" w:cs="Arial"/>
          <w:b/>
        </w:rPr>
        <w:tab/>
      </w:r>
      <w:r w:rsidRPr="00B625FA">
        <w:rPr>
          <w:rFonts w:ascii="Arial" w:hAnsi="Arial" w:cs="Arial"/>
          <w:b/>
          <w:highlight w:val="yellow"/>
        </w:rPr>
        <w:t>Return to.</w:t>
      </w:r>
    </w:p>
    <w:p w14:paraId="7C9B6C47" w14:textId="2BA1EA6B" w:rsidR="002220A5" w:rsidRDefault="00CA74A3" w:rsidP="002220A5">
      <w:pPr>
        <w:rPr>
          <w:rFonts w:ascii="Arial" w:hAnsi="Arial" w:cs="Arial"/>
          <w:b/>
          <w:sz w:val="24"/>
        </w:rPr>
      </w:pPr>
      <w:r w:rsidRPr="00F275B7">
        <w:rPr>
          <w:rFonts w:ascii="Arial" w:hAnsi="Arial" w:cs="Arial"/>
          <w:b/>
          <w:sz w:val="24"/>
        </w:rPr>
        <w:t>R4-2100137</w:t>
      </w:r>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1E59BE62" w:rsidR="002220A5" w:rsidRDefault="009B48F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R4-2103344.</w:t>
      </w:r>
    </w:p>
    <w:p w14:paraId="7FEDB46B" w14:textId="24A67E92" w:rsidR="009B48F6" w:rsidRDefault="009B48F6" w:rsidP="009B48F6">
      <w:pPr>
        <w:rPr>
          <w:rFonts w:ascii="Arial" w:hAnsi="Arial" w:cs="Arial"/>
          <w:b/>
          <w:sz w:val="24"/>
        </w:rPr>
      </w:pPr>
      <w:r>
        <w:rPr>
          <w:rFonts w:ascii="Arial" w:hAnsi="Arial" w:cs="Arial"/>
          <w:b/>
          <w:sz w:val="24"/>
        </w:rPr>
        <w:t>R4-2103344</w:t>
      </w:r>
      <w:r>
        <w:rPr>
          <w:rFonts w:ascii="Arial" w:hAnsi="Arial" w:cs="Arial"/>
          <w:b/>
          <w:color w:val="0000FF"/>
          <w:sz w:val="24"/>
        </w:rPr>
        <w:tab/>
      </w:r>
      <w:r>
        <w:rPr>
          <w:rFonts w:ascii="Arial" w:hAnsi="Arial" w:cs="Arial"/>
          <w:b/>
          <w:sz w:val="24"/>
        </w:rPr>
        <w:t>38.101 Void clean up R17</w:t>
      </w:r>
    </w:p>
    <w:p w14:paraId="5D2F7CA8" w14:textId="77777777" w:rsidR="009B48F6" w:rsidRDefault="009B48F6" w:rsidP="009B48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01CE28C1" w14:textId="77777777" w:rsidR="009B48F6" w:rsidRDefault="009B48F6" w:rsidP="009B48F6">
      <w:pPr>
        <w:rPr>
          <w:rFonts w:ascii="Arial" w:hAnsi="Arial" w:cs="Arial"/>
          <w:b/>
        </w:rPr>
      </w:pPr>
      <w:r>
        <w:rPr>
          <w:rFonts w:ascii="Arial" w:hAnsi="Arial" w:cs="Arial"/>
          <w:b/>
        </w:rPr>
        <w:t xml:space="preserve">Discussion: </w:t>
      </w:r>
    </w:p>
    <w:p w14:paraId="49AB7F28" w14:textId="77777777" w:rsidR="009B48F6" w:rsidRDefault="009B48F6" w:rsidP="009B48F6">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C41C90B" w14:textId="4EEE0E87" w:rsidR="009B48F6" w:rsidRDefault="009B48F6" w:rsidP="009B48F6">
      <w:pPr>
        <w:rPr>
          <w:color w:val="993300"/>
          <w:u w:val="single"/>
        </w:rPr>
      </w:pPr>
      <w:r>
        <w:rPr>
          <w:rFonts w:ascii="Arial" w:hAnsi="Arial" w:cs="Arial"/>
          <w:b/>
        </w:rPr>
        <w:t>Decision:</w:t>
      </w:r>
      <w:r>
        <w:rPr>
          <w:rFonts w:ascii="Arial" w:hAnsi="Arial" w:cs="Arial"/>
          <w:b/>
        </w:rPr>
        <w:tab/>
      </w:r>
      <w:r>
        <w:rPr>
          <w:rFonts w:ascii="Arial" w:hAnsi="Arial" w:cs="Arial"/>
          <w:b/>
        </w:rPr>
        <w:tab/>
      </w:r>
      <w:r w:rsidRPr="009B48F6">
        <w:rPr>
          <w:rFonts w:ascii="Arial" w:hAnsi="Arial" w:cs="Arial"/>
          <w:b/>
          <w:highlight w:val="yellow"/>
        </w:rPr>
        <w:t>Return to.</w:t>
      </w:r>
    </w:p>
    <w:p w14:paraId="3BCADAB6" w14:textId="2A24544E" w:rsidR="002220A5" w:rsidRDefault="00CA74A3" w:rsidP="002220A5">
      <w:pPr>
        <w:rPr>
          <w:rFonts w:ascii="Arial" w:hAnsi="Arial" w:cs="Arial"/>
          <w:b/>
          <w:sz w:val="24"/>
        </w:rPr>
      </w:pPr>
      <w:r w:rsidRPr="00F275B7">
        <w:rPr>
          <w:rFonts w:ascii="Arial" w:hAnsi="Arial" w:cs="Arial"/>
          <w:b/>
          <w:sz w:val="24"/>
        </w:rPr>
        <w:t>R4-2100148</w:t>
      </w:r>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0DA216BB"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R4-2103162.</w:t>
      </w:r>
    </w:p>
    <w:p w14:paraId="05FA3435" w14:textId="3CCEEFDB" w:rsidR="00903640" w:rsidRDefault="00903640" w:rsidP="00903640">
      <w:pPr>
        <w:rPr>
          <w:rFonts w:ascii="Arial" w:hAnsi="Arial" w:cs="Arial"/>
          <w:b/>
          <w:sz w:val="24"/>
        </w:rPr>
      </w:pPr>
      <w:r>
        <w:rPr>
          <w:rFonts w:ascii="Arial" w:hAnsi="Arial" w:cs="Arial"/>
          <w:b/>
          <w:sz w:val="24"/>
        </w:rPr>
        <w:t>R4-2103162</w:t>
      </w:r>
      <w:r>
        <w:rPr>
          <w:rFonts w:ascii="Arial" w:hAnsi="Arial" w:cs="Arial"/>
          <w:b/>
          <w:color w:val="0000FF"/>
          <w:sz w:val="24"/>
        </w:rPr>
        <w:tab/>
      </w:r>
      <w:r>
        <w:rPr>
          <w:rFonts w:ascii="Arial" w:hAnsi="Arial" w:cs="Arial"/>
          <w:b/>
          <w:sz w:val="24"/>
        </w:rPr>
        <w:t>TS 38.101-3: Addition of missing lower order fallbacks R16</w:t>
      </w:r>
    </w:p>
    <w:p w14:paraId="6AB196F7"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lastRenderedPageBreak/>
        <w:br/>
      </w:r>
      <w:r>
        <w:rPr>
          <w:i/>
        </w:rPr>
        <w:tab/>
      </w:r>
      <w:r>
        <w:rPr>
          <w:i/>
        </w:rPr>
        <w:tab/>
      </w:r>
      <w:r>
        <w:rPr>
          <w:i/>
        </w:rPr>
        <w:tab/>
      </w:r>
      <w:r>
        <w:rPr>
          <w:i/>
        </w:rPr>
        <w:tab/>
      </w:r>
      <w:r>
        <w:rPr>
          <w:i/>
        </w:rPr>
        <w:tab/>
        <w:t>Source: Nokia, AT&amp;T</w:t>
      </w:r>
    </w:p>
    <w:p w14:paraId="39F96709" w14:textId="77777777" w:rsidR="00903640" w:rsidRDefault="00903640" w:rsidP="00903640">
      <w:pPr>
        <w:rPr>
          <w:rFonts w:ascii="Arial" w:hAnsi="Arial" w:cs="Arial"/>
          <w:b/>
        </w:rPr>
      </w:pPr>
      <w:r>
        <w:rPr>
          <w:rFonts w:ascii="Arial" w:hAnsi="Arial" w:cs="Arial"/>
          <w:b/>
        </w:rPr>
        <w:t xml:space="preserve">Discussion: </w:t>
      </w:r>
    </w:p>
    <w:p w14:paraId="2FF28DED" w14:textId="77777777" w:rsidR="00903640" w:rsidRDefault="00903640" w:rsidP="00903640">
      <w:r>
        <w:t>[report of discussion]</w:t>
      </w:r>
    </w:p>
    <w:p w14:paraId="073B85C8" w14:textId="1605179F" w:rsidR="00903640" w:rsidRDefault="00903640"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yellow"/>
        </w:rPr>
        <w:t>Return to.</w:t>
      </w:r>
    </w:p>
    <w:p w14:paraId="650AC9AF" w14:textId="2FC887E1" w:rsidR="002220A5" w:rsidRDefault="00CA74A3" w:rsidP="002220A5">
      <w:pPr>
        <w:rPr>
          <w:rFonts w:ascii="Arial" w:hAnsi="Arial" w:cs="Arial"/>
          <w:b/>
          <w:sz w:val="24"/>
        </w:rPr>
      </w:pPr>
      <w:r w:rsidRPr="00F275B7">
        <w:rPr>
          <w:rFonts w:ascii="Arial" w:hAnsi="Arial" w:cs="Arial"/>
          <w:b/>
          <w:sz w:val="24"/>
        </w:rPr>
        <w:t>R4-2100149</w:t>
      </w:r>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CE7B8" w14:textId="45D10AA6" w:rsidR="002220A5" w:rsidRDefault="00CA74A3" w:rsidP="002220A5">
      <w:pPr>
        <w:rPr>
          <w:rFonts w:ascii="Arial" w:hAnsi="Arial" w:cs="Arial"/>
          <w:b/>
          <w:sz w:val="24"/>
        </w:rPr>
      </w:pPr>
      <w:r w:rsidRPr="00F275B7">
        <w:rPr>
          <w:rFonts w:ascii="Arial" w:hAnsi="Arial" w:cs="Arial"/>
          <w:b/>
          <w:sz w:val="24"/>
        </w:rPr>
        <w:t>R4-2100150</w:t>
      </w:r>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t>[report of discussion]</w:t>
      </w:r>
    </w:p>
    <w:p w14:paraId="4D900559" w14:textId="1861EFB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green"/>
        </w:rPr>
        <w:t>Agreed.</w:t>
      </w:r>
    </w:p>
    <w:p w14:paraId="2929F782" w14:textId="229DA4E0" w:rsidR="002220A5" w:rsidRDefault="00CA74A3" w:rsidP="002220A5">
      <w:pPr>
        <w:rPr>
          <w:rFonts w:ascii="Arial" w:hAnsi="Arial" w:cs="Arial"/>
          <w:b/>
          <w:sz w:val="24"/>
        </w:rPr>
      </w:pPr>
      <w:r w:rsidRPr="00F275B7">
        <w:rPr>
          <w:rFonts w:ascii="Arial" w:hAnsi="Arial" w:cs="Arial"/>
          <w:b/>
          <w:sz w:val="24"/>
        </w:rPr>
        <w:t>R4-2100163</w:t>
      </w:r>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65F49F1" w:rsidR="002220A5" w:rsidRDefault="009358C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386A002" w14:textId="77777777" w:rsidR="009358C8" w:rsidRDefault="009358C8" w:rsidP="009358C8">
      <w:pPr>
        <w:rPr>
          <w:rFonts w:ascii="Arial" w:hAnsi="Arial" w:cs="Arial"/>
          <w:b/>
          <w:sz w:val="24"/>
        </w:rPr>
      </w:pPr>
      <w:r w:rsidRPr="00F275B7">
        <w:rPr>
          <w:rFonts w:ascii="Arial" w:hAnsi="Arial" w:cs="Arial"/>
          <w:b/>
          <w:sz w:val="24"/>
        </w:rPr>
        <w:t>R4-2102557</w:t>
      </w:r>
      <w:r>
        <w:rPr>
          <w:rFonts w:ascii="Arial" w:hAnsi="Arial" w:cs="Arial"/>
          <w:b/>
          <w:color w:val="0000FF"/>
          <w:sz w:val="24"/>
        </w:rPr>
        <w:tab/>
      </w:r>
      <w:r>
        <w:rPr>
          <w:rFonts w:ascii="Arial" w:hAnsi="Arial" w:cs="Arial"/>
          <w:b/>
          <w:sz w:val="24"/>
        </w:rPr>
        <w:t>CR for n47 AMPR - Cat A</w:t>
      </w:r>
    </w:p>
    <w:p w14:paraId="5EB52F69" w14:textId="77777777" w:rsidR="009358C8" w:rsidRDefault="009358C8" w:rsidP="00935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67E8C24F" w14:textId="77777777" w:rsidR="009358C8" w:rsidRDefault="009358C8" w:rsidP="009358C8">
      <w:pPr>
        <w:rPr>
          <w:rFonts w:ascii="Arial" w:hAnsi="Arial" w:cs="Arial"/>
          <w:b/>
        </w:rPr>
      </w:pPr>
      <w:r>
        <w:rPr>
          <w:rFonts w:ascii="Arial" w:hAnsi="Arial" w:cs="Arial"/>
          <w:b/>
        </w:rPr>
        <w:t xml:space="preserve">Discussion: </w:t>
      </w:r>
    </w:p>
    <w:p w14:paraId="67733181" w14:textId="77777777" w:rsidR="009358C8" w:rsidRDefault="009358C8" w:rsidP="009358C8">
      <w:r>
        <w:t>[report of discussion]</w:t>
      </w:r>
    </w:p>
    <w:p w14:paraId="493F15C7" w14:textId="5A25CCAD" w:rsidR="009358C8" w:rsidRDefault="009358C8" w:rsidP="009358C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7BA3CF" w14:textId="7DE6C8AA" w:rsidR="002220A5" w:rsidRDefault="00CA74A3" w:rsidP="002220A5">
      <w:pPr>
        <w:rPr>
          <w:rFonts w:ascii="Arial" w:hAnsi="Arial" w:cs="Arial"/>
          <w:b/>
          <w:sz w:val="24"/>
        </w:rPr>
      </w:pPr>
      <w:r w:rsidRPr="00F275B7">
        <w:rPr>
          <w:rFonts w:ascii="Arial" w:hAnsi="Arial" w:cs="Arial"/>
          <w:b/>
          <w:sz w:val="24"/>
        </w:rPr>
        <w:t>R4-2100797</w:t>
      </w:r>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lastRenderedPageBreak/>
        <w:t xml:space="preserve">Discussion: </w:t>
      </w:r>
    </w:p>
    <w:p w14:paraId="37EED541" w14:textId="77777777" w:rsidR="002220A5" w:rsidRDefault="002220A5" w:rsidP="002220A5">
      <w:r>
        <w:t>[report of discussion]</w:t>
      </w:r>
    </w:p>
    <w:p w14:paraId="6077DDC7" w14:textId="2FDB0213" w:rsidR="002220A5" w:rsidRDefault="009A408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3F9DA" w14:textId="3968FF67" w:rsidR="002220A5" w:rsidRDefault="00CA74A3" w:rsidP="002220A5">
      <w:pPr>
        <w:rPr>
          <w:rFonts w:ascii="Arial" w:hAnsi="Arial" w:cs="Arial"/>
          <w:b/>
          <w:sz w:val="24"/>
        </w:rPr>
      </w:pPr>
      <w:r w:rsidRPr="00F275B7">
        <w:rPr>
          <w:rFonts w:ascii="Arial" w:hAnsi="Arial" w:cs="Arial"/>
          <w:b/>
          <w:sz w:val="24"/>
        </w:rPr>
        <w:t>R4-2100846</w:t>
      </w:r>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6CD516A0"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5E640EAE" w14:textId="4C82E02F" w:rsidR="002220A5" w:rsidRDefault="00CA74A3" w:rsidP="002220A5">
      <w:pPr>
        <w:rPr>
          <w:rFonts w:ascii="Arial" w:hAnsi="Arial" w:cs="Arial"/>
          <w:b/>
          <w:sz w:val="24"/>
        </w:rPr>
      </w:pPr>
      <w:r w:rsidRPr="00F275B7">
        <w:rPr>
          <w:rFonts w:ascii="Arial" w:hAnsi="Arial" w:cs="Arial"/>
          <w:b/>
          <w:sz w:val="24"/>
        </w:rPr>
        <w:t>R4-2100847</w:t>
      </w:r>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1E680E49"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10B195E5" w14:textId="167E5211" w:rsidR="002220A5" w:rsidRDefault="00CA74A3" w:rsidP="002220A5">
      <w:pPr>
        <w:rPr>
          <w:rFonts w:ascii="Arial" w:hAnsi="Arial" w:cs="Arial"/>
          <w:b/>
          <w:sz w:val="24"/>
        </w:rPr>
      </w:pPr>
      <w:r w:rsidRPr="00F275B7">
        <w:rPr>
          <w:rFonts w:ascii="Arial" w:hAnsi="Arial" w:cs="Arial"/>
          <w:b/>
          <w:sz w:val="24"/>
        </w:rPr>
        <w:t>R4-2100876</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1BF83B4C"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28678A" w14:textId="149EF21E" w:rsidR="002220A5" w:rsidRDefault="00CA74A3" w:rsidP="002220A5">
      <w:pPr>
        <w:rPr>
          <w:rFonts w:ascii="Arial" w:hAnsi="Arial" w:cs="Arial"/>
          <w:b/>
          <w:sz w:val="24"/>
        </w:rPr>
      </w:pPr>
      <w:r w:rsidRPr="00F275B7">
        <w:rPr>
          <w:rFonts w:ascii="Arial" w:hAnsi="Arial" w:cs="Arial"/>
          <w:b/>
          <w:sz w:val="24"/>
        </w:rPr>
        <w:t>R4-2100877</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48EB7AE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EC36E4" w14:textId="6604A025" w:rsidR="002220A5" w:rsidRDefault="00CA74A3" w:rsidP="002220A5">
      <w:pPr>
        <w:rPr>
          <w:rFonts w:ascii="Arial" w:hAnsi="Arial" w:cs="Arial"/>
          <w:b/>
          <w:sz w:val="24"/>
        </w:rPr>
      </w:pPr>
      <w:r w:rsidRPr="00F275B7">
        <w:rPr>
          <w:rFonts w:ascii="Arial" w:hAnsi="Arial" w:cs="Arial"/>
          <w:b/>
          <w:sz w:val="24"/>
        </w:rPr>
        <w:t>R4-2100878</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lastRenderedPageBreak/>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3E8984C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ABD2E5" w14:textId="15523DE3" w:rsidR="002220A5" w:rsidRDefault="00CA74A3" w:rsidP="002220A5">
      <w:pPr>
        <w:rPr>
          <w:rFonts w:ascii="Arial" w:hAnsi="Arial" w:cs="Arial"/>
          <w:b/>
          <w:sz w:val="24"/>
        </w:rPr>
      </w:pPr>
      <w:r w:rsidRPr="00F275B7">
        <w:rPr>
          <w:rFonts w:ascii="Arial" w:hAnsi="Arial" w:cs="Arial"/>
          <w:b/>
          <w:sz w:val="24"/>
        </w:rPr>
        <w:t>R4-2100879</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60A5BE5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3DF7D4" w14:textId="5B9E4CA6" w:rsidR="002220A5" w:rsidRDefault="00CA74A3" w:rsidP="002220A5">
      <w:pPr>
        <w:rPr>
          <w:rFonts w:ascii="Arial" w:hAnsi="Arial" w:cs="Arial"/>
          <w:b/>
          <w:sz w:val="24"/>
        </w:rPr>
      </w:pPr>
      <w:r w:rsidRPr="00F275B7">
        <w:rPr>
          <w:rFonts w:ascii="Arial" w:hAnsi="Arial" w:cs="Arial"/>
          <w:b/>
          <w:sz w:val="24"/>
        </w:rPr>
        <w:t>R4-2101106</w:t>
      </w:r>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827F215" w:rsidR="002220A5" w:rsidRDefault="0088454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R4-2103347.</w:t>
      </w:r>
    </w:p>
    <w:p w14:paraId="29C47F58" w14:textId="54B8461C" w:rsidR="0088454F" w:rsidRDefault="0088454F" w:rsidP="0088454F">
      <w:pPr>
        <w:rPr>
          <w:rFonts w:ascii="Arial" w:hAnsi="Arial" w:cs="Arial"/>
          <w:b/>
          <w:sz w:val="24"/>
        </w:rPr>
      </w:pPr>
      <w:r>
        <w:rPr>
          <w:rFonts w:ascii="Arial" w:hAnsi="Arial" w:cs="Arial"/>
          <w:b/>
          <w:sz w:val="24"/>
        </w:rPr>
        <w:t>R4-2103347</w:t>
      </w:r>
      <w:r>
        <w:rPr>
          <w:rFonts w:ascii="Arial" w:hAnsi="Arial" w:cs="Arial"/>
          <w:b/>
          <w:color w:val="0000FF"/>
          <w:sz w:val="24"/>
        </w:rPr>
        <w:tab/>
      </w:r>
      <w:r>
        <w:rPr>
          <w:rFonts w:ascii="Arial" w:hAnsi="Arial" w:cs="Arial"/>
          <w:b/>
          <w:sz w:val="24"/>
        </w:rPr>
        <w:t>CR for 38.101-1 Rel16 corrections on exception requirements on out-of-band blocking for inter-band CA</w:t>
      </w:r>
    </w:p>
    <w:p w14:paraId="725610B5" w14:textId="77777777" w:rsidR="0088454F" w:rsidRDefault="0088454F" w:rsidP="008845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6ACBE35E" w14:textId="77777777" w:rsidR="0088454F" w:rsidRDefault="0088454F" w:rsidP="0088454F">
      <w:pPr>
        <w:rPr>
          <w:rFonts w:ascii="Arial" w:hAnsi="Arial" w:cs="Arial"/>
          <w:b/>
        </w:rPr>
      </w:pPr>
      <w:r>
        <w:rPr>
          <w:rFonts w:ascii="Arial" w:hAnsi="Arial" w:cs="Arial"/>
          <w:b/>
        </w:rPr>
        <w:t xml:space="preserve">Discussion: </w:t>
      </w:r>
    </w:p>
    <w:p w14:paraId="22C628F2" w14:textId="77777777" w:rsidR="0088454F" w:rsidRDefault="0088454F" w:rsidP="0088454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2B4378D" w14:textId="4468FF7C" w:rsidR="0088454F" w:rsidRDefault="0088454F" w:rsidP="0088454F">
      <w:pPr>
        <w:rPr>
          <w:color w:val="993300"/>
          <w:u w:val="single"/>
        </w:rPr>
      </w:pPr>
      <w:r>
        <w:rPr>
          <w:rFonts w:ascii="Arial" w:hAnsi="Arial" w:cs="Arial"/>
          <w:b/>
        </w:rPr>
        <w:t>Decision:</w:t>
      </w:r>
      <w:r>
        <w:rPr>
          <w:rFonts w:ascii="Arial" w:hAnsi="Arial" w:cs="Arial"/>
          <w:b/>
        </w:rPr>
        <w:tab/>
      </w:r>
      <w:r>
        <w:rPr>
          <w:rFonts w:ascii="Arial" w:hAnsi="Arial" w:cs="Arial"/>
          <w:b/>
        </w:rPr>
        <w:tab/>
      </w:r>
      <w:r w:rsidRPr="0088454F">
        <w:rPr>
          <w:rFonts w:ascii="Arial" w:hAnsi="Arial" w:cs="Arial"/>
          <w:b/>
          <w:highlight w:val="yellow"/>
        </w:rPr>
        <w:t>Return to.</w:t>
      </w:r>
    </w:p>
    <w:p w14:paraId="16D21459" w14:textId="696BB58D" w:rsidR="002220A5" w:rsidRDefault="00CA74A3" w:rsidP="002220A5">
      <w:pPr>
        <w:rPr>
          <w:rFonts w:ascii="Arial" w:hAnsi="Arial" w:cs="Arial"/>
          <w:b/>
          <w:sz w:val="24"/>
        </w:rPr>
      </w:pPr>
      <w:r w:rsidRPr="00F275B7">
        <w:rPr>
          <w:rFonts w:ascii="Arial" w:hAnsi="Arial" w:cs="Arial"/>
          <w:b/>
          <w:sz w:val="24"/>
        </w:rPr>
        <w:t>R4-2101107</w:t>
      </w:r>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5C2EEA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926FB3" w14:textId="30E58D43" w:rsidR="002220A5" w:rsidRDefault="00CA74A3" w:rsidP="002220A5">
      <w:pPr>
        <w:rPr>
          <w:rFonts w:ascii="Arial" w:hAnsi="Arial" w:cs="Arial"/>
          <w:b/>
          <w:sz w:val="24"/>
        </w:rPr>
      </w:pPr>
      <w:r w:rsidRPr="00F275B7">
        <w:rPr>
          <w:rFonts w:ascii="Arial" w:hAnsi="Arial" w:cs="Arial"/>
          <w:b/>
          <w:sz w:val="24"/>
        </w:rPr>
        <w:lastRenderedPageBreak/>
        <w:t>R4-2101175</w:t>
      </w:r>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07430C1D"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197A8" w14:textId="3847187C" w:rsidR="002220A5" w:rsidRDefault="00CA74A3" w:rsidP="002220A5">
      <w:pPr>
        <w:rPr>
          <w:rFonts w:ascii="Arial" w:hAnsi="Arial" w:cs="Arial"/>
          <w:b/>
          <w:sz w:val="24"/>
        </w:rPr>
      </w:pPr>
      <w:r w:rsidRPr="00F275B7">
        <w:rPr>
          <w:rFonts w:ascii="Arial" w:hAnsi="Arial" w:cs="Arial"/>
          <w:b/>
          <w:sz w:val="24"/>
        </w:rPr>
        <w:t>R4-2101176</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5179543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R4-2103163.</w:t>
      </w:r>
    </w:p>
    <w:p w14:paraId="3EB8789C" w14:textId="7AD527FD" w:rsidR="00903640" w:rsidRDefault="00903640" w:rsidP="00903640">
      <w:pPr>
        <w:rPr>
          <w:rFonts w:ascii="Arial" w:hAnsi="Arial" w:cs="Arial"/>
          <w:b/>
          <w:sz w:val="24"/>
        </w:rPr>
      </w:pPr>
      <w:r>
        <w:rPr>
          <w:rFonts w:ascii="Arial" w:hAnsi="Arial" w:cs="Arial"/>
          <w:b/>
          <w:sz w:val="24"/>
        </w:rPr>
        <w:t>R4-2103163</w:t>
      </w:r>
      <w:r>
        <w:rPr>
          <w:rFonts w:ascii="Arial" w:hAnsi="Arial" w:cs="Arial"/>
          <w:b/>
          <w:color w:val="0000FF"/>
          <w:sz w:val="24"/>
        </w:rPr>
        <w:tab/>
      </w:r>
      <w:r>
        <w:rPr>
          <w:rFonts w:ascii="Arial" w:hAnsi="Arial" w:cs="Arial"/>
          <w:b/>
          <w:sz w:val="24"/>
        </w:rPr>
        <w:t>CR to TS 38.101-3 clarification on the single uplink allowance for DC_3A_n3A</w:t>
      </w:r>
    </w:p>
    <w:p w14:paraId="45F7C373"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4D11F741" w14:textId="77777777" w:rsidR="00903640" w:rsidRDefault="00903640" w:rsidP="00903640">
      <w:pPr>
        <w:rPr>
          <w:rFonts w:ascii="Arial" w:hAnsi="Arial" w:cs="Arial"/>
          <w:b/>
        </w:rPr>
      </w:pPr>
      <w:r>
        <w:rPr>
          <w:rFonts w:ascii="Arial" w:hAnsi="Arial" w:cs="Arial"/>
          <w:b/>
        </w:rPr>
        <w:t xml:space="preserve">Discussion: </w:t>
      </w:r>
    </w:p>
    <w:p w14:paraId="454768B5" w14:textId="77777777" w:rsidR="00903640" w:rsidRDefault="00903640" w:rsidP="00903640">
      <w:r>
        <w:t>[report of discussion]</w:t>
      </w:r>
    </w:p>
    <w:p w14:paraId="5F88B767" w14:textId="741F4385" w:rsidR="00903640" w:rsidRDefault="00903640"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yellow"/>
        </w:rPr>
        <w:t>Return to.</w:t>
      </w:r>
    </w:p>
    <w:p w14:paraId="67337086" w14:textId="387C74CD" w:rsidR="002220A5" w:rsidRDefault="00CA74A3" w:rsidP="002220A5">
      <w:pPr>
        <w:rPr>
          <w:rFonts w:ascii="Arial" w:hAnsi="Arial" w:cs="Arial"/>
          <w:b/>
          <w:sz w:val="24"/>
        </w:rPr>
      </w:pPr>
      <w:r w:rsidRPr="00F275B7">
        <w:rPr>
          <w:rFonts w:ascii="Arial" w:hAnsi="Arial" w:cs="Arial"/>
          <w:b/>
          <w:sz w:val="24"/>
        </w:rPr>
        <w:t>R4-2101179</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8B7B7" w14:textId="01CBF51C" w:rsidR="002220A5" w:rsidRDefault="00CA74A3" w:rsidP="002220A5">
      <w:pPr>
        <w:rPr>
          <w:rFonts w:ascii="Arial" w:hAnsi="Arial" w:cs="Arial"/>
          <w:b/>
          <w:sz w:val="24"/>
        </w:rPr>
      </w:pPr>
      <w:r w:rsidRPr="00F275B7">
        <w:rPr>
          <w:rFonts w:ascii="Arial" w:hAnsi="Arial" w:cs="Arial"/>
          <w:b/>
          <w:sz w:val="24"/>
        </w:rPr>
        <w:t>R4-2101722</w:t>
      </w:r>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lastRenderedPageBreak/>
        <w:t>[report of discussion]</w:t>
      </w:r>
    </w:p>
    <w:p w14:paraId="16E76672" w14:textId="75702E3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1EAAC" w14:textId="3CAF571E" w:rsidR="002220A5" w:rsidRDefault="00CA74A3" w:rsidP="002220A5">
      <w:pPr>
        <w:rPr>
          <w:rFonts w:ascii="Arial" w:hAnsi="Arial" w:cs="Arial"/>
          <w:b/>
          <w:sz w:val="24"/>
        </w:rPr>
      </w:pPr>
      <w:r w:rsidRPr="00F275B7">
        <w:rPr>
          <w:rFonts w:ascii="Arial" w:hAnsi="Arial" w:cs="Arial"/>
          <w:b/>
          <w:sz w:val="24"/>
        </w:rPr>
        <w:t>R4-2101723</w:t>
      </w:r>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22548C4B" w:rsidR="002220A5" w:rsidRDefault="00F4493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R4-2103159.</w:t>
      </w:r>
    </w:p>
    <w:p w14:paraId="6A950AE7" w14:textId="0F930A49" w:rsidR="00F44938" w:rsidRDefault="00F44938" w:rsidP="00F44938">
      <w:pPr>
        <w:rPr>
          <w:rFonts w:ascii="Arial" w:hAnsi="Arial" w:cs="Arial"/>
          <w:b/>
          <w:sz w:val="24"/>
        </w:rPr>
      </w:pPr>
      <w:r>
        <w:rPr>
          <w:rFonts w:ascii="Arial" w:hAnsi="Arial" w:cs="Arial"/>
          <w:b/>
          <w:sz w:val="24"/>
        </w:rPr>
        <w:t>R4-2103159</w:t>
      </w:r>
      <w:r>
        <w:rPr>
          <w:rFonts w:ascii="Arial" w:hAnsi="Arial" w:cs="Arial"/>
          <w:b/>
          <w:color w:val="0000FF"/>
          <w:sz w:val="24"/>
        </w:rPr>
        <w:tab/>
      </w:r>
      <w:r>
        <w:rPr>
          <w:rFonts w:ascii="Arial" w:hAnsi="Arial" w:cs="Arial"/>
          <w:b/>
          <w:sz w:val="24"/>
        </w:rPr>
        <w:t xml:space="preserve">Modification of </w:t>
      </w:r>
      <w:proofErr w:type="spellStart"/>
      <w:r>
        <w:rPr>
          <w:rFonts w:ascii="Arial" w:hAnsi="Arial" w:cs="Arial"/>
          <w:b/>
          <w:sz w:val="24"/>
        </w:rPr>
        <w:t>Pcmax</w:t>
      </w:r>
      <w:proofErr w:type="spellEnd"/>
      <w:r>
        <w:rPr>
          <w:rFonts w:ascii="Arial" w:hAnsi="Arial" w:cs="Arial"/>
          <w:b/>
          <w:sz w:val="24"/>
        </w:rPr>
        <w:t xml:space="preserve"> for UL CA with uplink Tx switching capability</w:t>
      </w:r>
    </w:p>
    <w:p w14:paraId="72D03088" w14:textId="77777777" w:rsidR="00F44938" w:rsidRDefault="00F44938" w:rsidP="00F449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37E2D1D6" w14:textId="77777777" w:rsidR="00F44938" w:rsidRDefault="00F44938" w:rsidP="00F44938">
      <w:pPr>
        <w:rPr>
          <w:rFonts w:ascii="Arial" w:hAnsi="Arial" w:cs="Arial"/>
          <w:b/>
        </w:rPr>
      </w:pPr>
      <w:r>
        <w:rPr>
          <w:rFonts w:ascii="Arial" w:hAnsi="Arial" w:cs="Arial"/>
          <w:b/>
        </w:rPr>
        <w:t xml:space="preserve">Abstract: </w:t>
      </w:r>
    </w:p>
    <w:p w14:paraId="1398BF1C" w14:textId="77777777" w:rsidR="00F44938" w:rsidRDefault="00F44938" w:rsidP="00F44938">
      <w:r>
        <w:t xml:space="preserve">CR to modify the </w:t>
      </w:r>
      <w:proofErr w:type="spellStart"/>
      <w:r>
        <w:t>Pcmax</w:t>
      </w:r>
      <w:proofErr w:type="spellEnd"/>
      <w:r>
        <w:t xml:space="preserve"> for CA to accommodate power boosting for switched TX</w:t>
      </w:r>
    </w:p>
    <w:p w14:paraId="65E849C5" w14:textId="77777777" w:rsidR="00F44938" w:rsidRDefault="00F44938" w:rsidP="00F44938">
      <w:pPr>
        <w:rPr>
          <w:rFonts w:ascii="Arial" w:hAnsi="Arial" w:cs="Arial"/>
          <w:b/>
        </w:rPr>
      </w:pPr>
      <w:r>
        <w:rPr>
          <w:rFonts w:ascii="Arial" w:hAnsi="Arial" w:cs="Arial"/>
          <w:b/>
        </w:rPr>
        <w:t xml:space="preserve">Discussion: </w:t>
      </w:r>
    </w:p>
    <w:p w14:paraId="1B62F80A" w14:textId="77777777" w:rsidR="00F44938" w:rsidRDefault="00F44938" w:rsidP="00F44938">
      <w:r>
        <w:t>[report of discussion]</w:t>
      </w:r>
    </w:p>
    <w:p w14:paraId="3ED25992" w14:textId="33547EDF" w:rsidR="00F44938" w:rsidRDefault="00F44938" w:rsidP="00F44938">
      <w:pPr>
        <w:rPr>
          <w:color w:val="993300"/>
          <w:u w:val="single"/>
        </w:rPr>
      </w:pPr>
      <w:r>
        <w:rPr>
          <w:rFonts w:ascii="Arial" w:hAnsi="Arial" w:cs="Arial"/>
          <w:b/>
        </w:rPr>
        <w:t>Decision:</w:t>
      </w:r>
      <w:r>
        <w:rPr>
          <w:rFonts w:ascii="Arial" w:hAnsi="Arial" w:cs="Arial"/>
          <w:b/>
        </w:rPr>
        <w:tab/>
      </w:r>
      <w:r>
        <w:rPr>
          <w:rFonts w:ascii="Arial" w:hAnsi="Arial" w:cs="Arial"/>
          <w:b/>
        </w:rPr>
        <w:tab/>
      </w:r>
      <w:r w:rsidRPr="00F44938">
        <w:rPr>
          <w:rFonts w:ascii="Arial" w:hAnsi="Arial" w:cs="Arial"/>
          <w:b/>
          <w:highlight w:val="yellow"/>
        </w:rPr>
        <w:t>Return to.</w:t>
      </w:r>
    </w:p>
    <w:p w14:paraId="3E273D8D" w14:textId="0AD1E9B7" w:rsidR="002220A5" w:rsidRDefault="00CA74A3" w:rsidP="002220A5">
      <w:pPr>
        <w:rPr>
          <w:rFonts w:ascii="Arial" w:hAnsi="Arial" w:cs="Arial"/>
          <w:b/>
          <w:sz w:val="24"/>
        </w:rPr>
      </w:pPr>
      <w:r w:rsidRPr="00F275B7">
        <w:rPr>
          <w:rFonts w:ascii="Arial" w:hAnsi="Arial" w:cs="Arial"/>
          <w:b/>
          <w:sz w:val="24"/>
        </w:rPr>
        <w:t>R4-2101724</w:t>
      </w:r>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28C72853"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R4-2103167.</w:t>
      </w:r>
    </w:p>
    <w:p w14:paraId="028FB4C7" w14:textId="402E013C" w:rsidR="0097254B" w:rsidRDefault="0097254B" w:rsidP="0097254B">
      <w:pPr>
        <w:rPr>
          <w:rFonts w:ascii="Arial" w:hAnsi="Arial" w:cs="Arial"/>
          <w:b/>
          <w:sz w:val="24"/>
        </w:rPr>
      </w:pPr>
      <w:r>
        <w:rPr>
          <w:rFonts w:ascii="Arial" w:hAnsi="Arial" w:cs="Arial"/>
          <w:b/>
          <w:sz w:val="24"/>
        </w:rPr>
        <w:t>R4-2103167</w:t>
      </w:r>
      <w:r>
        <w:rPr>
          <w:rFonts w:ascii="Arial" w:hAnsi="Arial" w:cs="Arial"/>
          <w:b/>
          <w:color w:val="0000FF"/>
          <w:sz w:val="24"/>
        </w:rPr>
        <w:tab/>
      </w:r>
      <w:r>
        <w:rPr>
          <w:rFonts w:ascii="Arial" w:hAnsi="Arial" w:cs="Arial"/>
          <w:b/>
          <w:sz w:val="24"/>
        </w:rPr>
        <w:t>Correction to modified MPR behaviour</w:t>
      </w:r>
    </w:p>
    <w:p w14:paraId="5E16DE27" w14:textId="77777777" w:rsidR="0097254B" w:rsidRDefault="0097254B" w:rsidP="009725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2E55704A" w14:textId="77777777" w:rsidR="0097254B" w:rsidRDefault="0097254B" w:rsidP="0097254B">
      <w:pPr>
        <w:rPr>
          <w:rFonts w:ascii="Arial" w:hAnsi="Arial" w:cs="Arial"/>
          <w:b/>
        </w:rPr>
      </w:pPr>
      <w:r>
        <w:rPr>
          <w:rFonts w:ascii="Arial" w:hAnsi="Arial" w:cs="Arial"/>
          <w:b/>
        </w:rPr>
        <w:t xml:space="preserve">Abstract: </w:t>
      </w:r>
    </w:p>
    <w:p w14:paraId="1EC18381" w14:textId="77777777" w:rsidR="0097254B" w:rsidRDefault="0097254B" w:rsidP="0097254B">
      <w:r>
        <w:t>CR to correct modified MPR behaviour</w:t>
      </w:r>
    </w:p>
    <w:p w14:paraId="00DE9D52" w14:textId="77777777" w:rsidR="0097254B" w:rsidRDefault="0097254B" w:rsidP="0097254B">
      <w:pPr>
        <w:rPr>
          <w:rFonts w:ascii="Arial" w:hAnsi="Arial" w:cs="Arial"/>
          <w:b/>
        </w:rPr>
      </w:pPr>
      <w:r>
        <w:rPr>
          <w:rFonts w:ascii="Arial" w:hAnsi="Arial" w:cs="Arial"/>
          <w:b/>
        </w:rPr>
        <w:t xml:space="preserve">Discussion: </w:t>
      </w:r>
    </w:p>
    <w:p w14:paraId="774601C4" w14:textId="77777777" w:rsidR="0097254B" w:rsidRDefault="0097254B" w:rsidP="0097254B">
      <w:r>
        <w:lastRenderedPageBreak/>
        <w:t>[report of discussion]</w:t>
      </w:r>
    </w:p>
    <w:p w14:paraId="53BEB823" w14:textId="4BFC4A50" w:rsidR="0097254B" w:rsidRDefault="0097254B" w:rsidP="0097254B">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yellow"/>
        </w:rPr>
        <w:t>Return to.</w:t>
      </w:r>
    </w:p>
    <w:p w14:paraId="3E788D8B" w14:textId="42119299" w:rsidR="002220A5" w:rsidRDefault="00CA74A3" w:rsidP="002220A5">
      <w:pPr>
        <w:rPr>
          <w:rFonts w:ascii="Arial" w:hAnsi="Arial" w:cs="Arial"/>
          <w:b/>
          <w:sz w:val="24"/>
        </w:rPr>
      </w:pPr>
      <w:r w:rsidRPr="00F275B7">
        <w:rPr>
          <w:rFonts w:ascii="Arial" w:hAnsi="Arial" w:cs="Arial"/>
          <w:b/>
          <w:sz w:val="24"/>
        </w:rPr>
        <w:t>R4-2101725</w:t>
      </w:r>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16AFE15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R4-2103164.</w:t>
      </w:r>
    </w:p>
    <w:p w14:paraId="72D9BE03" w14:textId="7500A24F" w:rsidR="00555E24" w:rsidRDefault="00555E24" w:rsidP="00555E24">
      <w:pPr>
        <w:rPr>
          <w:rFonts w:ascii="Arial" w:hAnsi="Arial" w:cs="Arial"/>
          <w:b/>
          <w:sz w:val="24"/>
        </w:rPr>
      </w:pPr>
      <w:r>
        <w:rPr>
          <w:rFonts w:ascii="Arial" w:hAnsi="Arial" w:cs="Arial"/>
          <w:b/>
          <w:sz w:val="24"/>
        </w:rPr>
        <w:t>R4-2103164</w:t>
      </w:r>
      <w:r>
        <w:rPr>
          <w:rFonts w:ascii="Arial" w:hAnsi="Arial" w:cs="Arial"/>
          <w:b/>
          <w:color w:val="0000FF"/>
          <w:sz w:val="24"/>
        </w:rPr>
        <w:tab/>
      </w:r>
      <w:r>
        <w:rPr>
          <w:rFonts w:ascii="Arial" w:hAnsi="Arial" w:cs="Arial"/>
          <w:b/>
          <w:sz w:val="24"/>
        </w:rPr>
        <w:t>Requirements Type 2 UEs supporting inter-band MRDC with overlapping DL</w:t>
      </w:r>
    </w:p>
    <w:p w14:paraId="265B6BA8"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1C3DDB88" w14:textId="77777777" w:rsidR="00555E24" w:rsidRDefault="00555E24" w:rsidP="00555E24">
      <w:pPr>
        <w:rPr>
          <w:rFonts w:ascii="Arial" w:hAnsi="Arial" w:cs="Arial"/>
          <w:b/>
        </w:rPr>
      </w:pPr>
      <w:r>
        <w:rPr>
          <w:rFonts w:ascii="Arial" w:hAnsi="Arial" w:cs="Arial"/>
          <w:b/>
        </w:rPr>
        <w:t xml:space="preserve">Abstract: </w:t>
      </w:r>
    </w:p>
    <w:p w14:paraId="0C1BBF89" w14:textId="77777777" w:rsidR="00555E24" w:rsidRDefault="00555E24" w:rsidP="00555E24">
      <w:r>
        <w:t>CR to add requirements for Type 2 UE and add applicability for Type 1</w:t>
      </w:r>
    </w:p>
    <w:p w14:paraId="1F8F970E" w14:textId="77777777" w:rsidR="00555E24" w:rsidRDefault="00555E24" w:rsidP="00555E24">
      <w:pPr>
        <w:rPr>
          <w:rFonts w:ascii="Arial" w:hAnsi="Arial" w:cs="Arial"/>
          <w:b/>
        </w:rPr>
      </w:pPr>
      <w:r>
        <w:rPr>
          <w:rFonts w:ascii="Arial" w:hAnsi="Arial" w:cs="Arial"/>
          <w:b/>
        </w:rPr>
        <w:t xml:space="preserve">Discussion: </w:t>
      </w:r>
    </w:p>
    <w:p w14:paraId="62A2B4F9" w14:textId="77777777" w:rsidR="00555E24" w:rsidRDefault="00555E24" w:rsidP="00555E24">
      <w:r>
        <w:t>[report of discussion]</w:t>
      </w:r>
    </w:p>
    <w:p w14:paraId="170599D6" w14:textId="532CCF6B" w:rsidR="00555E24" w:rsidRDefault="00555E24"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yellow"/>
        </w:rPr>
        <w:t>Return to.</w:t>
      </w:r>
    </w:p>
    <w:p w14:paraId="7DCA3A0F" w14:textId="736927CB" w:rsidR="002220A5" w:rsidRDefault="00CA74A3" w:rsidP="002220A5">
      <w:pPr>
        <w:rPr>
          <w:rFonts w:ascii="Arial" w:hAnsi="Arial" w:cs="Arial"/>
          <w:b/>
          <w:sz w:val="24"/>
        </w:rPr>
      </w:pPr>
      <w:r w:rsidRPr="00F275B7">
        <w:rPr>
          <w:rFonts w:ascii="Arial" w:hAnsi="Arial" w:cs="Arial"/>
          <w:b/>
          <w:sz w:val="24"/>
        </w:rPr>
        <w:t>R4-2101804</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10D228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7E4BAEA6" w14:textId="546A7261" w:rsidR="002220A5" w:rsidRDefault="00CA74A3" w:rsidP="002220A5">
      <w:pPr>
        <w:rPr>
          <w:rFonts w:ascii="Arial" w:hAnsi="Arial" w:cs="Arial"/>
          <w:b/>
          <w:sz w:val="24"/>
        </w:rPr>
      </w:pPr>
      <w:r w:rsidRPr="00F275B7">
        <w:rPr>
          <w:rFonts w:ascii="Arial" w:hAnsi="Arial" w:cs="Arial"/>
          <w:b/>
          <w:sz w:val="24"/>
        </w:rPr>
        <w:t>R4-2101805</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t>[report of discussion]</w:t>
      </w:r>
    </w:p>
    <w:p w14:paraId="6038075C" w14:textId="0C142F17" w:rsidR="002220A5" w:rsidRDefault="00555E2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55E24">
        <w:rPr>
          <w:rFonts w:ascii="Arial" w:hAnsi="Arial" w:cs="Arial"/>
          <w:b/>
          <w:highlight w:val="green"/>
        </w:rPr>
        <w:t>Agreed.</w:t>
      </w:r>
    </w:p>
    <w:p w14:paraId="607F2CB0" w14:textId="0576EE7F" w:rsidR="002220A5" w:rsidRDefault="00CA74A3" w:rsidP="002220A5">
      <w:pPr>
        <w:rPr>
          <w:rFonts w:ascii="Arial" w:hAnsi="Arial" w:cs="Arial"/>
          <w:b/>
          <w:sz w:val="24"/>
        </w:rPr>
      </w:pPr>
      <w:r w:rsidRPr="00F275B7">
        <w:rPr>
          <w:rFonts w:ascii="Arial" w:hAnsi="Arial" w:cs="Arial"/>
          <w:b/>
          <w:sz w:val="24"/>
        </w:rPr>
        <w:t>R4-2101806</w:t>
      </w:r>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1E873846"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98000" w14:textId="5FF44B01" w:rsidR="002220A5" w:rsidRDefault="00CA74A3" w:rsidP="002220A5">
      <w:pPr>
        <w:rPr>
          <w:rFonts w:ascii="Arial" w:hAnsi="Arial" w:cs="Arial"/>
          <w:b/>
          <w:sz w:val="24"/>
        </w:rPr>
      </w:pPr>
      <w:r w:rsidRPr="00F275B7">
        <w:rPr>
          <w:rFonts w:ascii="Arial" w:hAnsi="Arial" w:cs="Arial"/>
          <w:b/>
          <w:sz w:val="24"/>
        </w:rPr>
        <w:t>R4-2101807</w:t>
      </w:r>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t xml:space="preserve">Discussion: </w:t>
      </w:r>
    </w:p>
    <w:p w14:paraId="1FBB8ACF" w14:textId="77777777" w:rsidR="002220A5" w:rsidRDefault="002220A5" w:rsidP="002220A5">
      <w:r>
        <w:t>[report of discussion]</w:t>
      </w:r>
    </w:p>
    <w:p w14:paraId="78C8ED67" w14:textId="78EAE27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yellow"/>
        </w:rPr>
        <w:t>Return to.</w:t>
      </w:r>
    </w:p>
    <w:p w14:paraId="4F489030" w14:textId="5A3CE126" w:rsidR="002220A5" w:rsidRDefault="00CA74A3" w:rsidP="002220A5">
      <w:pPr>
        <w:rPr>
          <w:rFonts w:ascii="Arial" w:hAnsi="Arial" w:cs="Arial"/>
          <w:b/>
          <w:sz w:val="24"/>
        </w:rPr>
      </w:pPr>
      <w:r w:rsidRPr="00F275B7">
        <w:rPr>
          <w:rFonts w:ascii="Arial" w:hAnsi="Arial" w:cs="Arial"/>
          <w:b/>
          <w:sz w:val="24"/>
        </w:rPr>
        <w:t>R4-2101808</w:t>
      </w:r>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99C1" w14:textId="6A7E86B2" w:rsidR="002220A5" w:rsidRDefault="00CA74A3" w:rsidP="002220A5">
      <w:pPr>
        <w:rPr>
          <w:rFonts w:ascii="Arial" w:hAnsi="Arial" w:cs="Arial"/>
          <w:b/>
          <w:sz w:val="24"/>
        </w:rPr>
      </w:pPr>
      <w:r w:rsidRPr="00F275B7">
        <w:rPr>
          <w:rFonts w:ascii="Arial" w:hAnsi="Arial" w:cs="Arial"/>
          <w:b/>
          <w:sz w:val="24"/>
        </w:rPr>
        <w:t>R4-2101809</w:t>
      </w:r>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6FC3B95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yellow"/>
        </w:rPr>
        <w:t>Return to.</w:t>
      </w:r>
    </w:p>
    <w:p w14:paraId="005D360B" w14:textId="54B026A4" w:rsidR="002220A5" w:rsidRDefault="00CA74A3" w:rsidP="002220A5">
      <w:pPr>
        <w:rPr>
          <w:rFonts w:ascii="Arial" w:hAnsi="Arial" w:cs="Arial"/>
          <w:b/>
          <w:sz w:val="24"/>
        </w:rPr>
      </w:pPr>
      <w:r w:rsidRPr="00F275B7">
        <w:rPr>
          <w:rFonts w:ascii="Arial" w:hAnsi="Arial" w:cs="Arial"/>
          <w:b/>
          <w:sz w:val="24"/>
        </w:rPr>
        <w:t>R4-2101810</w:t>
      </w:r>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t>[report of discussion]</w:t>
      </w:r>
    </w:p>
    <w:p w14:paraId="44F6E30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0F2B7" w14:textId="3E492C64" w:rsidR="002220A5" w:rsidRDefault="00CA74A3" w:rsidP="002220A5">
      <w:pPr>
        <w:rPr>
          <w:rFonts w:ascii="Arial" w:hAnsi="Arial" w:cs="Arial"/>
          <w:b/>
          <w:sz w:val="24"/>
        </w:rPr>
      </w:pPr>
      <w:r w:rsidRPr="00F275B7">
        <w:rPr>
          <w:rFonts w:ascii="Arial" w:hAnsi="Arial" w:cs="Arial"/>
          <w:b/>
          <w:sz w:val="24"/>
        </w:rPr>
        <w:t>R4-2101852</w:t>
      </w:r>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3AA5906F"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B42122" w14:textId="6AEBFE1F" w:rsidR="002220A5" w:rsidRDefault="00CA74A3" w:rsidP="002220A5">
      <w:pPr>
        <w:rPr>
          <w:rFonts w:ascii="Arial" w:hAnsi="Arial" w:cs="Arial"/>
          <w:b/>
          <w:sz w:val="24"/>
        </w:rPr>
      </w:pPr>
      <w:r w:rsidRPr="00F275B7">
        <w:rPr>
          <w:rFonts w:ascii="Arial" w:hAnsi="Arial" w:cs="Arial"/>
          <w:b/>
          <w:sz w:val="24"/>
        </w:rPr>
        <w:t>R4-2101939</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t>[report of discussion]</w:t>
      </w:r>
    </w:p>
    <w:p w14:paraId="71FBA9D1" w14:textId="0B6E2538"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EAE9BA1" w14:textId="6E341A34" w:rsidR="002220A5" w:rsidRDefault="00CA74A3" w:rsidP="002220A5">
      <w:pPr>
        <w:rPr>
          <w:rFonts w:ascii="Arial" w:hAnsi="Arial" w:cs="Arial"/>
          <w:b/>
          <w:sz w:val="24"/>
        </w:rPr>
      </w:pPr>
      <w:r w:rsidRPr="00F275B7">
        <w:rPr>
          <w:rFonts w:ascii="Arial" w:hAnsi="Arial" w:cs="Arial"/>
          <w:b/>
          <w:sz w:val="24"/>
        </w:rPr>
        <w:t>R4-2101940</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A2B2506"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F8A3D3" w14:textId="6515F26D" w:rsidR="002220A5" w:rsidRDefault="00CA74A3" w:rsidP="002220A5">
      <w:pPr>
        <w:rPr>
          <w:rFonts w:ascii="Arial" w:hAnsi="Arial" w:cs="Arial"/>
          <w:b/>
          <w:sz w:val="24"/>
        </w:rPr>
      </w:pPr>
      <w:r w:rsidRPr="00F275B7">
        <w:rPr>
          <w:rFonts w:ascii="Arial" w:hAnsi="Arial" w:cs="Arial"/>
          <w:b/>
          <w:sz w:val="24"/>
        </w:rPr>
        <w:t>R4-2102146</w:t>
      </w:r>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4805E135"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10800C7" w14:textId="56F3BF0E" w:rsidR="002220A5" w:rsidRDefault="00CA74A3" w:rsidP="002220A5">
      <w:pPr>
        <w:rPr>
          <w:rFonts w:ascii="Arial" w:hAnsi="Arial" w:cs="Arial"/>
          <w:b/>
          <w:sz w:val="24"/>
        </w:rPr>
      </w:pPr>
      <w:r w:rsidRPr="00F275B7">
        <w:rPr>
          <w:rFonts w:ascii="Arial" w:hAnsi="Arial" w:cs="Arial"/>
          <w:b/>
          <w:sz w:val="24"/>
        </w:rPr>
        <w:t>R4-2102147</w:t>
      </w:r>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t xml:space="preserve">Discussion: </w:t>
      </w:r>
    </w:p>
    <w:p w14:paraId="379631A9" w14:textId="77777777" w:rsidR="002220A5" w:rsidRDefault="002220A5" w:rsidP="002220A5">
      <w:r>
        <w:lastRenderedPageBreak/>
        <w:t>[report of discussion]</w:t>
      </w:r>
    </w:p>
    <w:p w14:paraId="17FBF943" w14:textId="4AF94C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38964327" w14:textId="2E3A0D1D" w:rsidR="002220A5" w:rsidRDefault="00CA74A3" w:rsidP="002220A5">
      <w:pPr>
        <w:rPr>
          <w:rFonts w:ascii="Arial" w:hAnsi="Arial" w:cs="Arial"/>
          <w:b/>
          <w:sz w:val="24"/>
        </w:rPr>
      </w:pPr>
      <w:r w:rsidRPr="00F275B7">
        <w:rPr>
          <w:rFonts w:ascii="Arial" w:hAnsi="Arial" w:cs="Arial"/>
          <w:b/>
          <w:sz w:val="24"/>
        </w:rPr>
        <w:t>R4-2102152</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61E74C0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23DFFD" w14:textId="71E46061" w:rsidR="002220A5" w:rsidRDefault="00CA74A3" w:rsidP="002220A5">
      <w:pPr>
        <w:rPr>
          <w:rFonts w:ascii="Arial" w:hAnsi="Arial" w:cs="Arial"/>
          <w:b/>
          <w:sz w:val="24"/>
        </w:rPr>
      </w:pPr>
      <w:r w:rsidRPr="00F275B7">
        <w:rPr>
          <w:rFonts w:ascii="Arial" w:hAnsi="Arial" w:cs="Arial"/>
          <w:b/>
          <w:sz w:val="24"/>
        </w:rPr>
        <w:t>R4-2102153</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t xml:space="preserve">Discussion: </w:t>
      </w:r>
    </w:p>
    <w:p w14:paraId="408C04B3" w14:textId="77777777" w:rsidR="002220A5" w:rsidRDefault="002220A5" w:rsidP="002220A5">
      <w:r>
        <w:t>[report of discussion]</w:t>
      </w:r>
    </w:p>
    <w:p w14:paraId="569D2805" w14:textId="7B2763F3"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66153A01" w14:textId="31B97AA1" w:rsidR="002220A5" w:rsidRDefault="00CA74A3" w:rsidP="002220A5">
      <w:pPr>
        <w:rPr>
          <w:rFonts w:ascii="Arial" w:hAnsi="Arial" w:cs="Arial"/>
          <w:b/>
          <w:sz w:val="24"/>
        </w:rPr>
      </w:pPr>
      <w:r w:rsidRPr="00F275B7">
        <w:rPr>
          <w:rFonts w:ascii="Arial" w:hAnsi="Arial" w:cs="Arial"/>
          <w:b/>
          <w:sz w:val="24"/>
        </w:rPr>
        <w:t>R4-2102203</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542A3D9"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5A94E00" w14:textId="7C83F631" w:rsidR="002220A5" w:rsidRDefault="00CA74A3" w:rsidP="002220A5">
      <w:pPr>
        <w:rPr>
          <w:rFonts w:ascii="Arial" w:hAnsi="Arial" w:cs="Arial"/>
          <w:b/>
          <w:sz w:val="24"/>
        </w:rPr>
      </w:pPr>
      <w:r w:rsidRPr="00F275B7">
        <w:rPr>
          <w:rFonts w:ascii="Arial" w:hAnsi="Arial" w:cs="Arial"/>
          <w:b/>
          <w:sz w:val="24"/>
        </w:rPr>
        <w:t>R4-2102204</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t>[report of discussion]</w:t>
      </w:r>
    </w:p>
    <w:p w14:paraId="79145D1E" w14:textId="1BAE263A"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1D454FE5" w14:textId="01541B54" w:rsidR="002220A5" w:rsidRDefault="00CA74A3" w:rsidP="002220A5">
      <w:pPr>
        <w:rPr>
          <w:rFonts w:ascii="Arial" w:hAnsi="Arial" w:cs="Arial"/>
          <w:b/>
          <w:sz w:val="24"/>
        </w:rPr>
      </w:pPr>
      <w:r w:rsidRPr="00F275B7">
        <w:rPr>
          <w:rFonts w:ascii="Arial" w:hAnsi="Arial" w:cs="Arial"/>
          <w:b/>
          <w:sz w:val="24"/>
        </w:rPr>
        <w:t>R4-2102205</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lastRenderedPageBreak/>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C796CFD"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34AD2B6" w14:textId="0AD80557" w:rsidR="002220A5" w:rsidRDefault="00CA74A3" w:rsidP="002220A5">
      <w:pPr>
        <w:rPr>
          <w:rFonts w:ascii="Arial" w:hAnsi="Arial" w:cs="Arial"/>
          <w:b/>
          <w:sz w:val="24"/>
        </w:rPr>
      </w:pPr>
      <w:r w:rsidRPr="00F275B7">
        <w:rPr>
          <w:rFonts w:ascii="Arial" w:hAnsi="Arial" w:cs="Arial"/>
          <w:b/>
          <w:sz w:val="24"/>
        </w:rPr>
        <w:t>R4-2102206</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D08132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17A6809E" w14:textId="73AD4BB1" w:rsidR="002220A5" w:rsidRDefault="00CA74A3" w:rsidP="002220A5">
      <w:pPr>
        <w:rPr>
          <w:rFonts w:ascii="Arial" w:hAnsi="Arial" w:cs="Arial"/>
          <w:b/>
          <w:sz w:val="24"/>
        </w:rPr>
      </w:pPr>
      <w:r w:rsidRPr="00F275B7">
        <w:rPr>
          <w:rFonts w:ascii="Arial" w:hAnsi="Arial" w:cs="Arial"/>
          <w:b/>
          <w:sz w:val="24"/>
        </w:rPr>
        <w:t>R4-2102395</w:t>
      </w:r>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t xml:space="preserve">Discussion: </w:t>
      </w:r>
    </w:p>
    <w:p w14:paraId="0A8D13FA" w14:textId="77777777" w:rsidR="002220A5" w:rsidRDefault="002220A5" w:rsidP="002220A5">
      <w:r>
        <w:t>[report of discussion]</w:t>
      </w:r>
    </w:p>
    <w:p w14:paraId="61442680" w14:textId="30D3E208"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85DDAF" w14:textId="2DB05FCF" w:rsidR="002220A5" w:rsidRDefault="00CA74A3" w:rsidP="002220A5">
      <w:pPr>
        <w:rPr>
          <w:rFonts w:ascii="Arial" w:hAnsi="Arial" w:cs="Arial"/>
          <w:b/>
          <w:sz w:val="24"/>
        </w:rPr>
      </w:pPr>
      <w:r w:rsidRPr="00F275B7">
        <w:rPr>
          <w:rFonts w:ascii="Arial" w:hAnsi="Arial" w:cs="Arial"/>
          <w:b/>
          <w:sz w:val="24"/>
        </w:rPr>
        <w:t>R4-2102396</w:t>
      </w:r>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67D4D876"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2E462" w14:textId="5DBD052A" w:rsidR="002220A5" w:rsidRDefault="00CA74A3" w:rsidP="002220A5">
      <w:pPr>
        <w:rPr>
          <w:rFonts w:ascii="Arial" w:hAnsi="Arial" w:cs="Arial"/>
          <w:b/>
          <w:sz w:val="24"/>
        </w:rPr>
      </w:pPr>
      <w:r w:rsidRPr="00F275B7">
        <w:rPr>
          <w:rFonts w:ascii="Arial" w:hAnsi="Arial" w:cs="Arial"/>
          <w:b/>
          <w:sz w:val="24"/>
        </w:rPr>
        <w:t>R4-2102402</w:t>
      </w:r>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51F32FAC"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24CDC1F" w14:textId="7F8F5F48" w:rsidR="002220A5" w:rsidRDefault="00CA74A3" w:rsidP="002220A5">
      <w:pPr>
        <w:rPr>
          <w:rFonts w:ascii="Arial" w:hAnsi="Arial" w:cs="Arial"/>
          <w:b/>
          <w:sz w:val="24"/>
        </w:rPr>
      </w:pPr>
      <w:r w:rsidRPr="00F275B7">
        <w:rPr>
          <w:rFonts w:ascii="Arial" w:hAnsi="Arial" w:cs="Arial"/>
          <w:b/>
          <w:sz w:val="24"/>
        </w:rPr>
        <w:lastRenderedPageBreak/>
        <w:t>R4-2102403</w:t>
      </w:r>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263F4BE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E47FCD0" w14:textId="01216F5C" w:rsidR="002220A5" w:rsidRDefault="00CA74A3" w:rsidP="002220A5">
      <w:pPr>
        <w:rPr>
          <w:rFonts w:ascii="Arial" w:hAnsi="Arial" w:cs="Arial"/>
          <w:b/>
          <w:sz w:val="24"/>
        </w:rPr>
      </w:pPr>
      <w:r w:rsidRPr="00F275B7">
        <w:rPr>
          <w:rFonts w:ascii="Arial" w:hAnsi="Arial" w:cs="Arial"/>
          <w:b/>
          <w:sz w:val="24"/>
        </w:rPr>
        <w:t>R4-2102562</w:t>
      </w:r>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t xml:space="preserve">Discussion: </w:t>
      </w:r>
    </w:p>
    <w:p w14:paraId="1B4858EB" w14:textId="77777777" w:rsidR="002220A5" w:rsidRDefault="002220A5" w:rsidP="002220A5">
      <w:r>
        <w:t>[report of discussion]</w:t>
      </w:r>
    </w:p>
    <w:p w14:paraId="4187FDBF" w14:textId="4804214F"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191E6214" w14:textId="06F420B7" w:rsidR="002220A5" w:rsidRDefault="00CA74A3" w:rsidP="002220A5">
      <w:pPr>
        <w:rPr>
          <w:rFonts w:ascii="Arial" w:hAnsi="Arial" w:cs="Arial"/>
          <w:b/>
          <w:sz w:val="24"/>
        </w:rPr>
      </w:pPr>
      <w:r w:rsidRPr="00F275B7">
        <w:rPr>
          <w:rFonts w:ascii="Arial" w:hAnsi="Arial" w:cs="Arial"/>
          <w:b/>
          <w:sz w:val="24"/>
        </w:rPr>
        <w:t>R4-2102582</w:t>
      </w:r>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54EE0C21"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B3EF6E3" w14:textId="5362D2E2" w:rsidR="002220A5" w:rsidRDefault="00CA74A3" w:rsidP="002220A5">
      <w:pPr>
        <w:rPr>
          <w:rFonts w:ascii="Arial" w:hAnsi="Arial" w:cs="Arial"/>
          <w:b/>
          <w:sz w:val="24"/>
        </w:rPr>
      </w:pPr>
      <w:r w:rsidRPr="00F275B7">
        <w:rPr>
          <w:rFonts w:ascii="Arial" w:hAnsi="Arial" w:cs="Arial"/>
          <w:b/>
          <w:sz w:val="24"/>
        </w:rPr>
        <w:t>R4-2102602</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t>[report of discussion]</w:t>
      </w:r>
    </w:p>
    <w:p w14:paraId="028D220D" w14:textId="46131BD5"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R4-2103160.</w:t>
      </w:r>
    </w:p>
    <w:p w14:paraId="412B0866" w14:textId="237DE444" w:rsidR="00850587" w:rsidRDefault="00850587" w:rsidP="00850587">
      <w:pPr>
        <w:rPr>
          <w:rFonts w:ascii="Arial" w:hAnsi="Arial" w:cs="Arial"/>
          <w:b/>
          <w:sz w:val="24"/>
        </w:rPr>
      </w:pPr>
      <w:r>
        <w:rPr>
          <w:rFonts w:ascii="Arial" w:hAnsi="Arial" w:cs="Arial"/>
          <w:b/>
          <w:sz w:val="24"/>
        </w:rPr>
        <w:t>R4-2103160</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2AEE1383" w14:textId="77777777" w:rsidR="00850587" w:rsidRDefault="00850587" w:rsidP="008505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0A6F55FF" w14:textId="77777777" w:rsidR="00850587" w:rsidRDefault="00850587" w:rsidP="00850587">
      <w:pPr>
        <w:rPr>
          <w:rFonts w:ascii="Arial" w:hAnsi="Arial" w:cs="Arial"/>
          <w:b/>
        </w:rPr>
      </w:pPr>
      <w:r>
        <w:rPr>
          <w:rFonts w:ascii="Arial" w:hAnsi="Arial" w:cs="Arial"/>
          <w:b/>
        </w:rPr>
        <w:t xml:space="preserve">Discussion: </w:t>
      </w:r>
    </w:p>
    <w:p w14:paraId="6C42BD19" w14:textId="77777777" w:rsidR="00850587" w:rsidRDefault="00850587" w:rsidP="00850587">
      <w:r>
        <w:t>[report of discussion]</w:t>
      </w:r>
    </w:p>
    <w:p w14:paraId="575D6164" w14:textId="43ECC86F" w:rsidR="00850587" w:rsidRDefault="00850587" w:rsidP="0085058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50587">
        <w:rPr>
          <w:rFonts w:ascii="Arial" w:hAnsi="Arial" w:cs="Arial"/>
          <w:b/>
          <w:highlight w:val="yellow"/>
        </w:rPr>
        <w:t>Return to.</w:t>
      </w:r>
    </w:p>
    <w:p w14:paraId="7B5FF09C" w14:textId="69DFC3A3" w:rsidR="002220A5" w:rsidRDefault="00CA74A3" w:rsidP="002220A5">
      <w:pPr>
        <w:rPr>
          <w:rFonts w:ascii="Arial" w:hAnsi="Arial" w:cs="Arial"/>
          <w:b/>
          <w:sz w:val="24"/>
        </w:rPr>
      </w:pPr>
      <w:r w:rsidRPr="00F275B7">
        <w:rPr>
          <w:rFonts w:ascii="Arial" w:hAnsi="Arial" w:cs="Arial"/>
          <w:b/>
          <w:sz w:val="24"/>
        </w:rPr>
        <w:t>R4-2102603</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BA22" w14:textId="745E1093" w:rsidR="002220A5" w:rsidRDefault="00CA74A3" w:rsidP="002220A5">
      <w:pPr>
        <w:rPr>
          <w:rFonts w:ascii="Arial" w:hAnsi="Arial" w:cs="Arial"/>
          <w:b/>
          <w:sz w:val="24"/>
        </w:rPr>
      </w:pPr>
      <w:r w:rsidRPr="00F275B7">
        <w:rPr>
          <w:rFonts w:ascii="Arial" w:hAnsi="Arial" w:cs="Arial"/>
          <w:b/>
          <w:sz w:val="24"/>
        </w:rPr>
        <w:t>R4-2102685</w:t>
      </w:r>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3D540507"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208AD115" w14:textId="5777C223" w:rsidR="002220A5" w:rsidRDefault="00CA74A3" w:rsidP="002220A5">
      <w:pPr>
        <w:rPr>
          <w:rFonts w:ascii="Arial" w:hAnsi="Arial" w:cs="Arial"/>
          <w:b/>
          <w:sz w:val="24"/>
        </w:rPr>
      </w:pPr>
      <w:r w:rsidRPr="00F275B7">
        <w:rPr>
          <w:rFonts w:ascii="Arial" w:hAnsi="Arial" w:cs="Arial"/>
          <w:b/>
          <w:sz w:val="24"/>
        </w:rPr>
        <w:t>R4-2102816</w:t>
      </w:r>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6A312E0C"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01714DB" w14:textId="2D44ACAF" w:rsidR="002220A5" w:rsidRDefault="00CA74A3" w:rsidP="002220A5">
      <w:pPr>
        <w:rPr>
          <w:rFonts w:ascii="Arial" w:hAnsi="Arial" w:cs="Arial"/>
          <w:b/>
          <w:sz w:val="24"/>
        </w:rPr>
      </w:pPr>
      <w:r w:rsidRPr="00F275B7">
        <w:rPr>
          <w:rFonts w:ascii="Arial" w:hAnsi="Arial" w:cs="Arial"/>
          <w:b/>
          <w:sz w:val="24"/>
        </w:rPr>
        <w:t>R4-2102903</w:t>
      </w:r>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03A0FF8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45311C" w14:textId="50C91070" w:rsidR="002220A5" w:rsidRDefault="00CA74A3" w:rsidP="002220A5">
      <w:pPr>
        <w:rPr>
          <w:rFonts w:ascii="Arial" w:hAnsi="Arial" w:cs="Arial"/>
          <w:b/>
          <w:sz w:val="24"/>
        </w:rPr>
      </w:pPr>
      <w:r w:rsidRPr="00F275B7">
        <w:rPr>
          <w:rFonts w:ascii="Arial" w:hAnsi="Arial" w:cs="Arial"/>
          <w:b/>
          <w:sz w:val="24"/>
        </w:rPr>
        <w:t>R4-2102904</w:t>
      </w:r>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D016CFA"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314BD" w14:textId="6AFA3BD2" w:rsidR="00556A49" w:rsidRDefault="00CA74A3" w:rsidP="00556A49">
      <w:pPr>
        <w:rPr>
          <w:rFonts w:ascii="Arial" w:hAnsi="Arial" w:cs="Arial"/>
          <w:b/>
          <w:sz w:val="24"/>
        </w:rPr>
      </w:pPr>
      <w:r w:rsidRPr="00F275B7">
        <w:rPr>
          <w:rFonts w:ascii="Arial" w:hAnsi="Arial" w:cs="Arial"/>
          <w:b/>
          <w:sz w:val="24"/>
        </w:rPr>
        <w:t>R4-2102412</w:t>
      </w:r>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t>[report of discussion]</w:t>
      </w:r>
    </w:p>
    <w:p w14:paraId="618259F4" w14:textId="63E8CF18" w:rsidR="00556A49" w:rsidRDefault="00555E24" w:rsidP="00556A49">
      <w:pPr>
        <w:rPr>
          <w:color w:val="993300"/>
          <w:u w:val="single"/>
        </w:rPr>
      </w:pPr>
      <w:r>
        <w:rPr>
          <w:rFonts w:ascii="Arial" w:hAnsi="Arial" w:cs="Arial"/>
          <w:b/>
        </w:rPr>
        <w:t>Decision:</w:t>
      </w:r>
      <w:r>
        <w:rPr>
          <w:rFonts w:ascii="Arial" w:hAnsi="Arial" w:cs="Arial"/>
          <w:b/>
        </w:rPr>
        <w:tab/>
      </w:r>
      <w:r>
        <w:rPr>
          <w:rFonts w:ascii="Arial" w:hAnsi="Arial" w:cs="Arial"/>
          <w:b/>
        </w:rPr>
        <w:tab/>
        <w:t>Revised to R4-2103165.</w:t>
      </w:r>
    </w:p>
    <w:p w14:paraId="53475116" w14:textId="4C155563" w:rsidR="00555E24" w:rsidRDefault="00555E24" w:rsidP="00555E24">
      <w:pPr>
        <w:rPr>
          <w:rFonts w:ascii="Arial" w:hAnsi="Arial" w:cs="Arial"/>
          <w:b/>
          <w:sz w:val="24"/>
        </w:rPr>
      </w:pPr>
      <w:r>
        <w:rPr>
          <w:rFonts w:ascii="Arial" w:hAnsi="Arial" w:cs="Arial"/>
          <w:b/>
          <w:sz w:val="24"/>
        </w:rPr>
        <w:t>R4-2103165</w:t>
      </w:r>
      <w:r>
        <w:rPr>
          <w:rFonts w:ascii="Arial" w:hAnsi="Arial" w:cs="Arial"/>
          <w:b/>
          <w:color w:val="0000FF"/>
          <w:sz w:val="24"/>
        </w:rPr>
        <w:tab/>
      </w:r>
      <w:r>
        <w:rPr>
          <w:rFonts w:ascii="Arial" w:hAnsi="Arial" w:cs="Arial"/>
          <w:b/>
          <w:sz w:val="24"/>
        </w:rPr>
        <w:t>Notational amendment and correction to PCMAX for EN-DC</w:t>
      </w:r>
    </w:p>
    <w:p w14:paraId="71FEADCD"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525E987E" w14:textId="77777777" w:rsidR="00555E24" w:rsidRDefault="00555E24" w:rsidP="00555E24">
      <w:pPr>
        <w:rPr>
          <w:rFonts w:ascii="Arial" w:hAnsi="Arial" w:cs="Arial"/>
          <w:b/>
        </w:rPr>
      </w:pPr>
      <w:r>
        <w:rPr>
          <w:rFonts w:ascii="Arial" w:hAnsi="Arial" w:cs="Arial"/>
          <w:b/>
        </w:rPr>
        <w:t xml:space="preserve">Discussion: </w:t>
      </w:r>
    </w:p>
    <w:p w14:paraId="2D44128C"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7C20A80" w14:textId="7AE27BE8" w:rsidR="00555E24" w:rsidRDefault="00555E24"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yellow"/>
        </w:rPr>
        <w:t>Return to.</w:t>
      </w:r>
    </w:p>
    <w:p w14:paraId="60C1CFF6" w14:textId="63F10F2A" w:rsidR="00556A49" w:rsidRDefault="00CA74A3" w:rsidP="00556A49">
      <w:pPr>
        <w:rPr>
          <w:rFonts w:ascii="Arial" w:hAnsi="Arial" w:cs="Arial"/>
          <w:b/>
          <w:sz w:val="24"/>
        </w:rPr>
      </w:pPr>
      <w:r w:rsidRPr="00F275B7">
        <w:rPr>
          <w:rFonts w:ascii="Arial" w:hAnsi="Arial" w:cs="Arial"/>
          <w:b/>
          <w:sz w:val="24"/>
        </w:rPr>
        <w:t>R4-2102413</w:t>
      </w:r>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33D41FA7"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79A5344B"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950F6" w14:textId="4F7C9AD3" w:rsidR="00AC5039" w:rsidRDefault="00CA74A3" w:rsidP="00AC5039">
      <w:pPr>
        <w:rPr>
          <w:rFonts w:ascii="Arial" w:hAnsi="Arial" w:cs="Arial"/>
          <w:b/>
          <w:sz w:val="24"/>
        </w:rPr>
      </w:pPr>
      <w:r w:rsidRPr="00F275B7">
        <w:rPr>
          <w:rFonts w:ascii="Arial" w:hAnsi="Arial" w:cs="Arial"/>
          <w:b/>
          <w:sz w:val="24"/>
        </w:rPr>
        <w:t>R4-2102826</w:t>
      </w:r>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31D4C59A" w:rsidR="00AC5039" w:rsidRDefault="003C05A1" w:rsidP="00AC50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0EF13EA6" w:rsidR="002179E2" w:rsidRDefault="00AC7580" w:rsidP="002179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R4-2103304.</w:t>
      </w:r>
    </w:p>
    <w:p w14:paraId="3EDA1EA4" w14:textId="3FA3C99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R4-2103304</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0D656F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9D21B77" w14:textId="77777777" w:rsidR="00AC7580" w:rsidRDefault="00AC7580" w:rsidP="00AC7580">
      <w:pPr>
        <w:rPr>
          <w:i/>
        </w:rPr>
      </w:pPr>
    </w:p>
    <w:p w14:paraId="1C747BC0" w14:textId="77777777" w:rsidR="00AC7580" w:rsidRPr="00944C49" w:rsidRDefault="00AC7580" w:rsidP="00AC7580">
      <w:pPr>
        <w:rPr>
          <w:rFonts w:ascii="Arial" w:hAnsi="Arial" w:cs="Arial"/>
          <w:b/>
        </w:rPr>
      </w:pPr>
      <w:r w:rsidRPr="00944C49">
        <w:rPr>
          <w:rFonts w:ascii="Arial" w:hAnsi="Arial" w:cs="Arial"/>
          <w:b/>
        </w:rPr>
        <w:t xml:space="preserve">Abstract: </w:t>
      </w:r>
    </w:p>
    <w:p w14:paraId="3BBC2E38" w14:textId="77777777" w:rsidR="00AC7580" w:rsidRDefault="00AC7580" w:rsidP="00AC7580">
      <w:pPr>
        <w:rPr>
          <w:rFonts w:ascii="Arial" w:hAnsi="Arial" w:cs="Arial"/>
          <w:b/>
        </w:rPr>
      </w:pPr>
      <w:r w:rsidRPr="00944C49">
        <w:rPr>
          <w:rFonts w:ascii="Arial" w:hAnsi="Arial" w:cs="Arial"/>
          <w:b/>
        </w:rPr>
        <w:t xml:space="preserve">Discussion: </w:t>
      </w:r>
    </w:p>
    <w:p w14:paraId="3D460066" w14:textId="7680224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66A0239A" w14:textId="20495CB8" w:rsidR="00985B0C" w:rsidRPr="00A417AF" w:rsidRDefault="00985B0C" w:rsidP="00985B0C">
      <w:pPr>
        <w:rPr>
          <w:rFonts w:ascii="Arial" w:hAnsi="Arial" w:cs="Arial"/>
          <w:b/>
          <w:sz w:val="24"/>
          <w:szCs w:val="24"/>
        </w:rPr>
      </w:pPr>
      <w:r>
        <w:rPr>
          <w:rFonts w:ascii="Arial" w:hAnsi="Arial" w:cs="Arial"/>
          <w:b/>
          <w:color w:val="0000FF"/>
          <w:sz w:val="24"/>
          <w:szCs w:val="24"/>
        </w:rPr>
        <w:t>R4-2103168</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2882C3A8" w14:textId="199EEAF6" w:rsidR="00985B0C" w:rsidRDefault="00985B0C" w:rsidP="00985B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B98CF69" w14:textId="77777777" w:rsidR="00985B0C" w:rsidRPr="00944C49" w:rsidRDefault="00985B0C" w:rsidP="00985B0C">
      <w:pPr>
        <w:rPr>
          <w:rFonts w:ascii="Arial" w:hAnsi="Arial" w:cs="Arial"/>
          <w:b/>
        </w:rPr>
      </w:pPr>
      <w:r w:rsidRPr="00944C49">
        <w:rPr>
          <w:rFonts w:ascii="Arial" w:hAnsi="Arial" w:cs="Arial"/>
          <w:b/>
        </w:rPr>
        <w:t xml:space="preserve">Abstract: </w:t>
      </w:r>
    </w:p>
    <w:p w14:paraId="7059BEA4" w14:textId="77777777" w:rsidR="00985B0C" w:rsidRDefault="00985B0C" w:rsidP="00985B0C">
      <w:pPr>
        <w:rPr>
          <w:rFonts w:ascii="Arial" w:hAnsi="Arial" w:cs="Arial"/>
          <w:b/>
        </w:rPr>
      </w:pPr>
      <w:r w:rsidRPr="00944C49">
        <w:rPr>
          <w:rFonts w:ascii="Arial" w:hAnsi="Arial" w:cs="Arial"/>
          <w:b/>
        </w:rPr>
        <w:t xml:space="preserve">Discussion: </w:t>
      </w:r>
    </w:p>
    <w:p w14:paraId="0EBA82FB" w14:textId="3DF38F11" w:rsidR="00985B0C" w:rsidRPr="002179E2" w:rsidRDefault="00985B0C" w:rsidP="00985B0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B84950F" w14:textId="345AD328" w:rsidR="002220A5" w:rsidRDefault="00CA74A3" w:rsidP="002220A5">
      <w:pPr>
        <w:rPr>
          <w:rFonts w:ascii="Arial" w:hAnsi="Arial" w:cs="Arial"/>
          <w:b/>
          <w:sz w:val="24"/>
        </w:rPr>
      </w:pPr>
      <w:r w:rsidRPr="00F275B7">
        <w:rPr>
          <w:rFonts w:ascii="Arial" w:hAnsi="Arial" w:cs="Arial"/>
          <w:b/>
          <w:sz w:val="24"/>
        </w:rPr>
        <w:t>R4-2101155</w:t>
      </w:r>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548AADBC"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C9219" w14:textId="28A04FE7" w:rsidR="002220A5" w:rsidRDefault="00CA74A3" w:rsidP="002220A5">
      <w:pPr>
        <w:rPr>
          <w:rFonts w:ascii="Arial" w:hAnsi="Arial" w:cs="Arial"/>
          <w:b/>
          <w:sz w:val="24"/>
        </w:rPr>
      </w:pPr>
      <w:r w:rsidRPr="00F275B7">
        <w:rPr>
          <w:rFonts w:ascii="Arial" w:hAnsi="Arial" w:cs="Arial"/>
          <w:b/>
          <w:sz w:val="24"/>
        </w:rPr>
        <w:t>R4-2101659</w:t>
      </w:r>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6419632A"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A7AE" w14:textId="56C1FC2B" w:rsidR="002220A5" w:rsidRDefault="00CA74A3" w:rsidP="002220A5">
      <w:pPr>
        <w:rPr>
          <w:rFonts w:ascii="Arial" w:hAnsi="Arial" w:cs="Arial"/>
          <w:b/>
          <w:sz w:val="24"/>
        </w:rPr>
      </w:pPr>
      <w:r w:rsidRPr="00F275B7">
        <w:rPr>
          <w:rFonts w:ascii="Arial" w:hAnsi="Arial" w:cs="Arial"/>
          <w:b/>
          <w:sz w:val="24"/>
        </w:rPr>
        <w:t>R4-2102891</w:t>
      </w:r>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C12B68B"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t xml:space="preserve">Discussion: </w:t>
      </w:r>
    </w:p>
    <w:p w14:paraId="43130A27" w14:textId="42BB86A6" w:rsidR="00424174" w:rsidRPr="00424174" w:rsidRDefault="00424174" w:rsidP="004241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699ED3" w14:textId="77777777" w:rsidR="002220A5" w:rsidRDefault="002220A5" w:rsidP="002220A5">
      <w:pPr>
        <w:pStyle w:val="Heading4"/>
      </w:pPr>
      <w:bookmarkStart w:id="49" w:name="_Toc61907120"/>
      <w:r>
        <w:t>9.1.1</w:t>
      </w:r>
      <w:r>
        <w:tab/>
        <w:t>Rapporteur Input (WID/TR/CR) [NR_CA_R17_intra-Core /Perf]</w:t>
      </w:r>
      <w:bookmarkEnd w:id="49"/>
    </w:p>
    <w:p w14:paraId="67FEEDC6" w14:textId="44B7209B" w:rsidR="002220A5" w:rsidRDefault="00CA74A3" w:rsidP="002220A5">
      <w:pPr>
        <w:rPr>
          <w:rFonts w:ascii="Arial" w:hAnsi="Arial" w:cs="Arial"/>
          <w:b/>
          <w:sz w:val="24"/>
        </w:rPr>
      </w:pPr>
      <w:r w:rsidRPr="00F275B7">
        <w:rPr>
          <w:rFonts w:ascii="Arial" w:hAnsi="Arial" w:cs="Arial"/>
          <w:b/>
          <w:sz w:val="24"/>
        </w:rPr>
        <w:t>R4-2101883</w:t>
      </w:r>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40A9148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45FF1C0E" w14:textId="2D547414" w:rsidR="002220A5" w:rsidRDefault="00CA74A3" w:rsidP="002220A5">
      <w:pPr>
        <w:rPr>
          <w:rFonts w:ascii="Arial" w:hAnsi="Arial" w:cs="Arial"/>
          <w:b/>
          <w:sz w:val="24"/>
        </w:rPr>
      </w:pPr>
      <w:r w:rsidRPr="00F275B7">
        <w:rPr>
          <w:rFonts w:ascii="Arial" w:hAnsi="Arial" w:cs="Arial"/>
          <w:b/>
          <w:sz w:val="24"/>
        </w:rPr>
        <w:t>R4-2101886</w:t>
      </w:r>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t>[report of discussion]</w:t>
      </w:r>
    </w:p>
    <w:p w14:paraId="7F55DC9D" w14:textId="0153D82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1BFD806D" w14:textId="31993EDF" w:rsidR="002220A5" w:rsidRDefault="00CA74A3" w:rsidP="002220A5">
      <w:pPr>
        <w:rPr>
          <w:rFonts w:ascii="Arial" w:hAnsi="Arial" w:cs="Arial"/>
          <w:b/>
          <w:sz w:val="24"/>
        </w:rPr>
      </w:pPr>
      <w:r w:rsidRPr="00F275B7">
        <w:rPr>
          <w:rFonts w:ascii="Arial" w:hAnsi="Arial" w:cs="Arial"/>
          <w:b/>
          <w:sz w:val="24"/>
        </w:rPr>
        <w:lastRenderedPageBreak/>
        <w:t>R4-2101887</w:t>
      </w:r>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57CDF6B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55A61708" w14:textId="0D11AEE9" w:rsidR="002220A5" w:rsidRPr="0095263F" w:rsidRDefault="00CA74A3" w:rsidP="002220A5">
      <w:pPr>
        <w:rPr>
          <w:rFonts w:ascii="Arial" w:hAnsi="Arial" w:cs="Arial"/>
          <w:b/>
          <w:sz w:val="24"/>
          <w:lang w:val="sv-FI"/>
        </w:rPr>
      </w:pPr>
      <w:r w:rsidRPr="00F275B7">
        <w:rPr>
          <w:rFonts w:ascii="Arial" w:hAnsi="Arial" w:cs="Arial"/>
          <w:b/>
          <w:sz w:val="24"/>
          <w:lang w:val="sv-FI"/>
        </w:rPr>
        <w:t>R4-2101891</w:t>
      </w:r>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t xml:space="preserve">Discussion: </w:t>
      </w:r>
    </w:p>
    <w:p w14:paraId="28B41B33" w14:textId="77777777" w:rsidR="002220A5" w:rsidRDefault="002220A5" w:rsidP="002220A5">
      <w:r>
        <w:t>[report of discussion]</w:t>
      </w:r>
    </w:p>
    <w:p w14:paraId="20843697" w14:textId="71E0B46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0B2F0824" w14:textId="77777777" w:rsidR="002220A5" w:rsidRDefault="002220A5" w:rsidP="002220A5">
      <w:pPr>
        <w:pStyle w:val="Heading4"/>
      </w:pPr>
      <w:bookmarkStart w:id="50" w:name="_Toc61907121"/>
      <w:r>
        <w:t>9.1.2</w:t>
      </w:r>
      <w:r>
        <w:tab/>
        <w:t>UE RF for FR1 [NR_CA_R17_intra-Core]</w:t>
      </w:r>
      <w:bookmarkEnd w:id="50"/>
    </w:p>
    <w:p w14:paraId="2657F2EB" w14:textId="14BE0598" w:rsidR="002220A5" w:rsidRDefault="00CA74A3" w:rsidP="002220A5">
      <w:pPr>
        <w:rPr>
          <w:rFonts w:ascii="Arial" w:hAnsi="Arial" w:cs="Arial"/>
          <w:b/>
          <w:sz w:val="24"/>
        </w:rPr>
      </w:pPr>
      <w:r w:rsidRPr="00F275B7">
        <w:rPr>
          <w:rFonts w:ascii="Arial" w:hAnsi="Arial" w:cs="Arial"/>
          <w:b/>
          <w:sz w:val="24"/>
        </w:rPr>
        <w:t>R4-2100152</w:t>
      </w:r>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FC513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30D2F7E" w14:textId="731AC9E4" w:rsidR="002220A5" w:rsidRDefault="00CA74A3" w:rsidP="002220A5">
      <w:pPr>
        <w:rPr>
          <w:rFonts w:ascii="Arial" w:hAnsi="Arial" w:cs="Arial"/>
          <w:b/>
          <w:sz w:val="24"/>
        </w:rPr>
      </w:pPr>
      <w:r w:rsidRPr="00F275B7">
        <w:rPr>
          <w:rFonts w:ascii="Arial" w:hAnsi="Arial" w:cs="Arial"/>
          <w:b/>
          <w:sz w:val="24"/>
        </w:rPr>
        <w:t>R4-2100707</w:t>
      </w:r>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D582B" w14:textId="54D9ABE8" w:rsidR="002220A5" w:rsidRDefault="00CA74A3" w:rsidP="002220A5">
      <w:pPr>
        <w:rPr>
          <w:rFonts w:ascii="Arial" w:hAnsi="Arial" w:cs="Arial"/>
          <w:b/>
          <w:sz w:val="24"/>
        </w:rPr>
      </w:pPr>
      <w:r w:rsidRPr="00F275B7">
        <w:rPr>
          <w:rFonts w:ascii="Arial" w:hAnsi="Arial" w:cs="Arial"/>
          <w:b/>
          <w:sz w:val="24"/>
        </w:rPr>
        <w:t>R4-2100708</w:t>
      </w:r>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lastRenderedPageBreak/>
        <w:t>[report of discussion]</w:t>
      </w:r>
    </w:p>
    <w:p w14:paraId="08714B5C" w14:textId="1AF701E2"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green"/>
        </w:rPr>
        <w:t>Approved.</w:t>
      </w:r>
    </w:p>
    <w:p w14:paraId="7D64BD65" w14:textId="0F2C24CF" w:rsidR="002220A5" w:rsidRDefault="00CA74A3" w:rsidP="002220A5">
      <w:pPr>
        <w:rPr>
          <w:rFonts w:ascii="Arial" w:hAnsi="Arial" w:cs="Arial"/>
          <w:b/>
          <w:sz w:val="24"/>
        </w:rPr>
      </w:pPr>
      <w:r w:rsidRPr="00F275B7">
        <w:rPr>
          <w:rFonts w:ascii="Arial" w:hAnsi="Arial" w:cs="Arial"/>
          <w:b/>
          <w:sz w:val="24"/>
        </w:rPr>
        <w:t>R4-2102319</w:t>
      </w:r>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55CF7161"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R4-2103033.</w:t>
      </w:r>
    </w:p>
    <w:p w14:paraId="2927515A" w14:textId="258F471A" w:rsidR="003625E0" w:rsidRDefault="003625E0" w:rsidP="003625E0">
      <w:pPr>
        <w:rPr>
          <w:rFonts w:ascii="Arial" w:hAnsi="Arial" w:cs="Arial"/>
          <w:b/>
          <w:sz w:val="24"/>
        </w:rPr>
      </w:pPr>
      <w:bookmarkStart w:id="51" w:name="_Toc61907122"/>
      <w:r>
        <w:rPr>
          <w:rFonts w:ascii="Arial" w:hAnsi="Arial" w:cs="Arial"/>
          <w:b/>
          <w:sz w:val="24"/>
        </w:rPr>
        <w:t>R4-2103033</w:t>
      </w:r>
      <w:r>
        <w:rPr>
          <w:rFonts w:ascii="Arial" w:hAnsi="Arial" w:cs="Arial"/>
          <w:b/>
          <w:color w:val="0000FF"/>
          <w:sz w:val="24"/>
        </w:rPr>
        <w:tab/>
      </w:r>
      <w:r>
        <w:rPr>
          <w:rFonts w:ascii="Arial" w:hAnsi="Arial" w:cs="Arial"/>
          <w:b/>
          <w:sz w:val="24"/>
        </w:rPr>
        <w:t>Rel-17 CR 38.101-1 for improvements Intra-band tables</w:t>
      </w:r>
    </w:p>
    <w:p w14:paraId="6468B898" w14:textId="77777777" w:rsidR="003625E0" w:rsidRDefault="003625E0" w:rsidP="003625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207E8353" w14:textId="77777777" w:rsidR="003625E0" w:rsidRDefault="003625E0" w:rsidP="003625E0">
      <w:pPr>
        <w:rPr>
          <w:rFonts w:ascii="Arial" w:hAnsi="Arial" w:cs="Arial"/>
          <w:b/>
        </w:rPr>
      </w:pPr>
      <w:r>
        <w:rPr>
          <w:rFonts w:ascii="Arial" w:hAnsi="Arial" w:cs="Arial"/>
          <w:b/>
        </w:rPr>
        <w:t xml:space="preserve">Abstract: </w:t>
      </w:r>
    </w:p>
    <w:p w14:paraId="3080D468" w14:textId="77777777" w:rsidR="003625E0" w:rsidRDefault="003625E0" w:rsidP="003625E0">
      <w:r>
        <w:t>Rel-17 CR 38.101-1 for improvements Intra-band tables</w:t>
      </w:r>
    </w:p>
    <w:p w14:paraId="596157AC" w14:textId="77777777" w:rsidR="003625E0" w:rsidRDefault="003625E0" w:rsidP="003625E0">
      <w:pPr>
        <w:rPr>
          <w:rFonts w:ascii="Arial" w:hAnsi="Arial" w:cs="Arial"/>
          <w:b/>
        </w:rPr>
      </w:pPr>
      <w:r>
        <w:rPr>
          <w:rFonts w:ascii="Arial" w:hAnsi="Arial" w:cs="Arial"/>
          <w:b/>
        </w:rPr>
        <w:t xml:space="preserve">Discussion: </w:t>
      </w:r>
    </w:p>
    <w:p w14:paraId="066D3CAD" w14:textId="77777777" w:rsidR="003625E0" w:rsidRDefault="003625E0" w:rsidP="003625E0">
      <w:r>
        <w:t>[report of discussion]</w:t>
      </w:r>
    </w:p>
    <w:p w14:paraId="27BD6E80" w14:textId="184117B9" w:rsidR="003625E0" w:rsidRDefault="005146E2" w:rsidP="003625E0">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Agreed.</w:t>
      </w:r>
    </w:p>
    <w:p w14:paraId="76CE39F3" w14:textId="77777777" w:rsidR="002220A5" w:rsidRDefault="002220A5" w:rsidP="002220A5">
      <w:pPr>
        <w:pStyle w:val="Heading4"/>
      </w:pPr>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295457CA" w:rsidR="00D64F70" w:rsidRPr="00D64F70" w:rsidRDefault="00D64F70" w:rsidP="00D64F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587D39" w14:textId="77777777" w:rsidR="002220A5" w:rsidRDefault="002220A5" w:rsidP="002220A5">
      <w:pPr>
        <w:pStyle w:val="Heading4"/>
      </w:pPr>
      <w:bookmarkStart w:id="53" w:name="_Toc61907124"/>
      <w:r>
        <w:t>9.2.1</w:t>
      </w:r>
      <w:r>
        <w:tab/>
        <w:t>Rapporteur Input (WID/TR/CR) [NR_CADC_R17_2BDL_xBUL-Core/Perf]</w:t>
      </w:r>
      <w:bookmarkEnd w:id="53"/>
    </w:p>
    <w:p w14:paraId="1AC8CE13" w14:textId="52DA4F45" w:rsidR="002220A5" w:rsidRDefault="00CA74A3" w:rsidP="002220A5">
      <w:pPr>
        <w:rPr>
          <w:rFonts w:ascii="Arial" w:hAnsi="Arial" w:cs="Arial"/>
          <w:b/>
          <w:sz w:val="24"/>
        </w:rPr>
      </w:pPr>
      <w:r w:rsidRPr="00F275B7">
        <w:rPr>
          <w:rFonts w:ascii="Arial" w:hAnsi="Arial" w:cs="Arial"/>
          <w:b/>
          <w:sz w:val="24"/>
        </w:rPr>
        <w:t>R4-2102210</w:t>
      </w:r>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lastRenderedPageBreak/>
        <w:t xml:space="preserve">Discussion: </w:t>
      </w:r>
    </w:p>
    <w:p w14:paraId="4E28D0C1" w14:textId="77777777" w:rsidR="002220A5" w:rsidRDefault="002220A5" w:rsidP="002220A5">
      <w:r>
        <w:t>[report of discussion]</w:t>
      </w:r>
    </w:p>
    <w:p w14:paraId="0EDD5595" w14:textId="10CC3EE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5C28E3F5" w14:textId="6CF6746C" w:rsidR="002220A5" w:rsidRDefault="00CA74A3" w:rsidP="002220A5">
      <w:pPr>
        <w:rPr>
          <w:rFonts w:ascii="Arial" w:hAnsi="Arial" w:cs="Arial"/>
          <w:b/>
          <w:sz w:val="24"/>
        </w:rPr>
      </w:pPr>
      <w:r w:rsidRPr="00F275B7">
        <w:rPr>
          <w:rFonts w:ascii="Arial" w:hAnsi="Arial" w:cs="Arial"/>
          <w:b/>
          <w:sz w:val="24"/>
        </w:rPr>
        <w:t>R4-2102222</w:t>
      </w:r>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75BE753A"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3863E4">
        <w:rPr>
          <w:color w:val="FF0000"/>
          <w:u w:val="single"/>
        </w:rPr>
        <w:t>T</w:t>
      </w:r>
      <w:r w:rsidR="003863E4" w:rsidRPr="003863E4">
        <w:rPr>
          <w:color w:val="FF0000"/>
          <w:u w:val="single"/>
        </w:rPr>
        <w:t>o be email approved.</w:t>
      </w:r>
    </w:p>
    <w:p w14:paraId="25A2EC4E" w14:textId="4207E946" w:rsidR="002220A5" w:rsidRDefault="00CA74A3" w:rsidP="002220A5">
      <w:pPr>
        <w:rPr>
          <w:rFonts w:ascii="Arial" w:hAnsi="Arial" w:cs="Arial"/>
          <w:b/>
          <w:sz w:val="24"/>
        </w:rPr>
      </w:pPr>
      <w:r w:rsidRPr="00F275B7">
        <w:rPr>
          <w:rFonts w:ascii="Arial" w:hAnsi="Arial" w:cs="Arial"/>
          <w:b/>
          <w:sz w:val="24"/>
        </w:rPr>
        <w:t>R4-2102223</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082B9A4C"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4EE" w:rsidRPr="003863E4">
        <w:rPr>
          <w:color w:val="FF0000"/>
          <w:u w:val="single"/>
        </w:rPr>
        <w:t>To be email approved.</w:t>
      </w:r>
    </w:p>
    <w:p w14:paraId="455DF8AF" w14:textId="73A707B5" w:rsidR="002220A5" w:rsidRDefault="00CA74A3" w:rsidP="00F56AB8">
      <w:pPr>
        <w:rPr>
          <w:rFonts w:ascii="Arial" w:hAnsi="Arial" w:cs="Arial"/>
          <w:b/>
          <w:sz w:val="24"/>
        </w:rPr>
      </w:pPr>
      <w:r w:rsidRPr="00F275B7">
        <w:rPr>
          <w:rFonts w:ascii="Arial" w:hAnsi="Arial" w:cs="Arial"/>
          <w:b/>
          <w:sz w:val="24"/>
        </w:rPr>
        <w:t>R4-2102224</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2739E620"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4EE" w:rsidRPr="003863E4">
        <w:rPr>
          <w:color w:val="FF0000"/>
          <w:u w:val="single"/>
        </w:rPr>
        <w:t>To be email approved.</w:t>
      </w:r>
    </w:p>
    <w:p w14:paraId="55F55D45" w14:textId="3DF594BD" w:rsidR="002220A5" w:rsidRDefault="00CA74A3" w:rsidP="00F56AB8">
      <w:pPr>
        <w:rPr>
          <w:rFonts w:ascii="Arial" w:hAnsi="Arial" w:cs="Arial"/>
          <w:b/>
          <w:sz w:val="24"/>
        </w:rPr>
      </w:pPr>
      <w:r w:rsidRPr="00F275B7">
        <w:rPr>
          <w:rFonts w:ascii="Arial" w:hAnsi="Arial" w:cs="Arial"/>
          <w:b/>
          <w:sz w:val="24"/>
        </w:rPr>
        <w:t>R4-2102304</w:t>
      </w:r>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09B7D9A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C0002" w:rsidRPr="003863E4">
        <w:rPr>
          <w:color w:val="FF0000"/>
          <w:u w:val="single"/>
        </w:rPr>
        <w:t>To be email approved.</w:t>
      </w:r>
    </w:p>
    <w:p w14:paraId="0F034971" w14:textId="77777777" w:rsidR="002220A5" w:rsidRDefault="002220A5" w:rsidP="002220A5">
      <w:pPr>
        <w:pStyle w:val="Heading4"/>
      </w:pPr>
      <w:bookmarkStart w:id="54" w:name="_Toc61907125"/>
      <w:r>
        <w:t>9.2.2</w:t>
      </w:r>
      <w:r>
        <w:tab/>
        <w:t>NR inter band CA without any FR2 band(s) [NR_CADC_R17_2BDL_xBUL-Core]</w:t>
      </w:r>
      <w:bookmarkEnd w:id="54"/>
    </w:p>
    <w:p w14:paraId="0C2523C9" w14:textId="176AFA87" w:rsidR="002220A5" w:rsidRDefault="00CA74A3" w:rsidP="002220A5">
      <w:pPr>
        <w:rPr>
          <w:rFonts w:ascii="Arial" w:hAnsi="Arial" w:cs="Arial"/>
          <w:b/>
          <w:sz w:val="24"/>
        </w:rPr>
      </w:pPr>
      <w:r w:rsidRPr="00F275B7">
        <w:rPr>
          <w:rFonts w:ascii="Arial" w:hAnsi="Arial" w:cs="Arial"/>
          <w:b/>
          <w:sz w:val="24"/>
        </w:rPr>
        <w:t>R4-2100091</w:t>
      </w:r>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t>[report of discussion]</w:t>
      </w:r>
    </w:p>
    <w:p w14:paraId="0E86D477" w14:textId="1949CDD9" w:rsidR="002220A5" w:rsidRDefault="006D03A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39BF1E" w14:textId="0A47092D" w:rsidR="00D04D67" w:rsidRDefault="00D04D67" w:rsidP="00D04D67">
      <w:pPr>
        <w:rPr>
          <w:rFonts w:ascii="Arial" w:hAnsi="Arial" w:cs="Arial"/>
          <w:b/>
          <w:sz w:val="24"/>
        </w:rPr>
      </w:pPr>
      <w:r>
        <w:rPr>
          <w:rFonts w:ascii="Arial" w:hAnsi="Arial" w:cs="Arial"/>
          <w:b/>
          <w:sz w:val="24"/>
        </w:rPr>
        <w:t>R4-2103034</w:t>
      </w:r>
      <w:r>
        <w:rPr>
          <w:rFonts w:ascii="Arial" w:hAnsi="Arial" w:cs="Arial"/>
          <w:b/>
          <w:color w:val="0000FF"/>
          <w:sz w:val="24"/>
        </w:rPr>
        <w:tab/>
      </w:r>
      <w:r>
        <w:rPr>
          <w:rFonts w:ascii="Arial" w:hAnsi="Arial" w:cs="Arial"/>
          <w:b/>
          <w:sz w:val="24"/>
        </w:rPr>
        <w:t>Draft CR on CA_n1-n3, CA_n1-n78, CA_n3-n78</w:t>
      </w:r>
    </w:p>
    <w:p w14:paraId="6165A9FA"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1436D1FC" w14:textId="77777777" w:rsidR="00D04D67" w:rsidRDefault="00D04D67" w:rsidP="00D04D67">
      <w:pPr>
        <w:rPr>
          <w:rFonts w:ascii="Arial" w:hAnsi="Arial" w:cs="Arial"/>
          <w:b/>
        </w:rPr>
      </w:pPr>
      <w:r>
        <w:rPr>
          <w:rFonts w:ascii="Arial" w:hAnsi="Arial" w:cs="Arial"/>
          <w:b/>
        </w:rPr>
        <w:t xml:space="preserve">Discussion: </w:t>
      </w:r>
    </w:p>
    <w:p w14:paraId="1622752F" w14:textId="77777777" w:rsidR="00D04D67" w:rsidRDefault="00D04D67" w:rsidP="00D04D67">
      <w:r>
        <w:t>[report of discussion]</w:t>
      </w:r>
    </w:p>
    <w:p w14:paraId="42F64E3C" w14:textId="7E798ED4"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919FA9" w14:textId="6826953A" w:rsidR="002220A5" w:rsidRDefault="00CA74A3" w:rsidP="002220A5">
      <w:pPr>
        <w:rPr>
          <w:rFonts w:ascii="Arial" w:hAnsi="Arial" w:cs="Arial"/>
          <w:b/>
          <w:sz w:val="24"/>
        </w:rPr>
      </w:pPr>
      <w:r w:rsidRPr="00F275B7">
        <w:rPr>
          <w:rFonts w:ascii="Arial" w:hAnsi="Arial" w:cs="Arial"/>
          <w:b/>
          <w:sz w:val="24"/>
        </w:rPr>
        <w:t>R4-2100155</w:t>
      </w:r>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2FE1234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D8643E6" w14:textId="738D7895" w:rsidR="002220A5" w:rsidRDefault="00CA74A3" w:rsidP="002220A5">
      <w:pPr>
        <w:rPr>
          <w:rFonts w:ascii="Arial" w:hAnsi="Arial" w:cs="Arial"/>
          <w:b/>
          <w:sz w:val="24"/>
        </w:rPr>
      </w:pPr>
      <w:r w:rsidRPr="00F275B7">
        <w:rPr>
          <w:rFonts w:ascii="Arial" w:hAnsi="Arial" w:cs="Arial"/>
          <w:b/>
          <w:sz w:val="24"/>
        </w:rPr>
        <w:t>R4-2100156</w:t>
      </w:r>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649287BD" w:rsidR="002220A5" w:rsidRDefault="00CA74A3" w:rsidP="002220A5">
      <w:pPr>
        <w:rPr>
          <w:rFonts w:ascii="Arial" w:hAnsi="Arial" w:cs="Arial"/>
          <w:b/>
          <w:sz w:val="24"/>
        </w:rPr>
      </w:pPr>
      <w:r w:rsidRPr="00F275B7">
        <w:rPr>
          <w:rFonts w:ascii="Arial" w:hAnsi="Arial" w:cs="Arial"/>
          <w:b/>
          <w:sz w:val="24"/>
        </w:rPr>
        <w:t>R4-2100259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4F4361D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R4-2103035.</w:t>
      </w:r>
    </w:p>
    <w:p w14:paraId="7B56E771" w14:textId="6B3577DB" w:rsidR="00D04D67" w:rsidRDefault="00D04D67" w:rsidP="00D04D67">
      <w:pPr>
        <w:rPr>
          <w:rFonts w:ascii="Arial" w:hAnsi="Arial" w:cs="Arial"/>
          <w:b/>
          <w:sz w:val="24"/>
        </w:rPr>
      </w:pPr>
      <w:r>
        <w:rPr>
          <w:rFonts w:ascii="Arial" w:hAnsi="Arial" w:cs="Arial"/>
          <w:b/>
          <w:sz w:val="24"/>
        </w:rPr>
        <w:t>R4-2103035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NR inter band CA DC combinations for 2 bands DL with up to 2 bands UL within FR1</w:t>
      </w:r>
    </w:p>
    <w:p w14:paraId="4FF9E03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401CB704" w14:textId="77777777" w:rsidR="00D04D67" w:rsidRDefault="00D04D67" w:rsidP="00D04D67">
      <w:pPr>
        <w:rPr>
          <w:rFonts w:ascii="Arial" w:hAnsi="Arial" w:cs="Arial"/>
          <w:b/>
        </w:rPr>
      </w:pPr>
      <w:r>
        <w:rPr>
          <w:rFonts w:ascii="Arial" w:hAnsi="Arial" w:cs="Arial"/>
          <w:b/>
        </w:rPr>
        <w:t xml:space="preserve">Discussion: </w:t>
      </w:r>
    </w:p>
    <w:p w14:paraId="28A5DE09" w14:textId="77777777" w:rsidR="00D04D67" w:rsidRDefault="00D04D67" w:rsidP="00D04D67">
      <w:r>
        <w:t>[report of discussion]</w:t>
      </w:r>
    </w:p>
    <w:p w14:paraId="7E43C0FA" w14:textId="32045C21"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24F853" w14:textId="0C8F0249" w:rsidR="002220A5" w:rsidRDefault="00CA74A3" w:rsidP="002220A5">
      <w:pPr>
        <w:rPr>
          <w:rFonts w:ascii="Arial" w:hAnsi="Arial" w:cs="Arial"/>
          <w:b/>
          <w:sz w:val="24"/>
        </w:rPr>
      </w:pPr>
      <w:r w:rsidRPr="00F275B7">
        <w:rPr>
          <w:rFonts w:ascii="Arial" w:hAnsi="Arial" w:cs="Arial"/>
          <w:b/>
          <w:sz w:val="24"/>
        </w:rPr>
        <w:t>R4-2100694</w:t>
      </w:r>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3412693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1788BE7" w14:textId="57FAE8EC" w:rsidR="002220A5" w:rsidRDefault="00CA74A3" w:rsidP="002220A5">
      <w:pPr>
        <w:rPr>
          <w:rFonts w:ascii="Arial" w:hAnsi="Arial" w:cs="Arial"/>
          <w:b/>
          <w:sz w:val="24"/>
        </w:rPr>
      </w:pPr>
      <w:r w:rsidRPr="00F275B7">
        <w:rPr>
          <w:rFonts w:ascii="Arial" w:hAnsi="Arial" w:cs="Arial"/>
          <w:b/>
          <w:sz w:val="24"/>
        </w:rPr>
        <w:t>R4-2100743</w:t>
      </w:r>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2D1EDD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DC24DF3" w14:textId="1484C381" w:rsidR="002220A5" w:rsidRDefault="00CA74A3" w:rsidP="002220A5">
      <w:pPr>
        <w:rPr>
          <w:rFonts w:ascii="Arial" w:hAnsi="Arial" w:cs="Arial"/>
          <w:b/>
          <w:sz w:val="24"/>
        </w:rPr>
      </w:pPr>
      <w:r w:rsidRPr="00F275B7">
        <w:rPr>
          <w:rFonts w:ascii="Arial" w:hAnsi="Arial" w:cs="Arial"/>
          <w:b/>
          <w:sz w:val="24"/>
        </w:rPr>
        <w:t>R4-2100942</w:t>
      </w:r>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1D16C360"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R4-2103036.</w:t>
      </w:r>
    </w:p>
    <w:p w14:paraId="71F796DF" w14:textId="05C6C5B9" w:rsidR="00D04D67" w:rsidRDefault="00D04D67" w:rsidP="00D04D67">
      <w:pPr>
        <w:rPr>
          <w:rFonts w:ascii="Arial" w:hAnsi="Arial" w:cs="Arial"/>
          <w:b/>
          <w:sz w:val="24"/>
        </w:rPr>
      </w:pPr>
      <w:r>
        <w:rPr>
          <w:rFonts w:ascii="Arial" w:hAnsi="Arial" w:cs="Arial"/>
          <w:b/>
          <w:sz w:val="24"/>
        </w:rPr>
        <w:t>R4-2103036</w:t>
      </w:r>
      <w:r>
        <w:rPr>
          <w:rFonts w:ascii="Arial" w:hAnsi="Arial" w:cs="Arial"/>
          <w:b/>
          <w:color w:val="0000FF"/>
          <w:sz w:val="24"/>
        </w:rPr>
        <w:tab/>
      </w:r>
      <w:r>
        <w:rPr>
          <w:rFonts w:ascii="Arial" w:hAnsi="Arial" w:cs="Arial"/>
          <w:b/>
          <w:sz w:val="24"/>
        </w:rPr>
        <w:t>Draft CR for 38.101-1 to introduce CA_n3A-n78(2A) and CA_n41-n78(2A)</w:t>
      </w:r>
    </w:p>
    <w:p w14:paraId="4263CC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09A126A7" w14:textId="77777777" w:rsidR="00D04D67" w:rsidRDefault="00D04D67" w:rsidP="00D04D67">
      <w:pPr>
        <w:rPr>
          <w:rFonts w:ascii="Arial" w:hAnsi="Arial" w:cs="Arial"/>
          <w:b/>
        </w:rPr>
      </w:pPr>
      <w:r>
        <w:rPr>
          <w:rFonts w:ascii="Arial" w:hAnsi="Arial" w:cs="Arial"/>
          <w:b/>
        </w:rPr>
        <w:t xml:space="preserve">Discussion: </w:t>
      </w:r>
    </w:p>
    <w:p w14:paraId="06547A23" w14:textId="77777777" w:rsidR="00D04D67" w:rsidRDefault="00D04D67" w:rsidP="00D04D67">
      <w:r>
        <w:t>[report of discussion]</w:t>
      </w:r>
    </w:p>
    <w:p w14:paraId="71DE3D4B" w14:textId="2FC83C57"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Endorsed.</w:t>
      </w:r>
    </w:p>
    <w:p w14:paraId="1A1C7A8B" w14:textId="718E81A1" w:rsidR="002220A5" w:rsidRDefault="00CA74A3" w:rsidP="002220A5">
      <w:pPr>
        <w:rPr>
          <w:rFonts w:ascii="Arial" w:hAnsi="Arial" w:cs="Arial"/>
          <w:b/>
          <w:sz w:val="24"/>
        </w:rPr>
      </w:pPr>
      <w:r w:rsidRPr="00F275B7">
        <w:rPr>
          <w:rFonts w:ascii="Arial" w:hAnsi="Arial" w:cs="Arial"/>
          <w:b/>
          <w:sz w:val="24"/>
        </w:rPr>
        <w:t>R4-2100943</w:t>
      </w:r>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57821CA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R4-2103037.</w:t>
      </w:r>
    </w:p>
    <w:p w14:paraId="7A285308" w14:textId="7E3019F7" w:rsidR="00D04D67" w:rsidRDefault="00D04D67" w:rsidP="00D04D67">
      <w:pPr>
        <w:rPr>
          <w:rFonts w:ascii="Arial" w:hAnsi="Arial" w:cs="Arial"/>
          <w:b/>
          <w:sz w:val="24"/>
        </w:rPr>
      </w:pPr>
      <w:r>
        <w:rPr>
          <w:rFonts w:ascii="Arial" w:hAnsi="Arial" w:cs="Arial"/>
          <w:b/>
          <w:sz w:val="24"/>
        </w:rPr>
        <w:t>R4-2103037</w:t>
      </w:r>
      <w:r>
        <w:rPr>
          <w:rFonts w:ascii="Arial" w:hAnsi="Arial" w:cs="Arial"/>
          <w:b/>
          <w:color w:val="0000FF"/>
          <w:sz w:val="24"/>
        </w:rPr>
        <w:tab/>
      </w:r>
      <w:r>
        <w:rPr>
          <w:rFonts w:ascii="Arial" w:hAnsi="Arial" w:cs="Arial"/>
          <w:b/>
          <w:sz w:val="24"/>
        </w:rPr>
        <w:t>TP for TR 38.717-02-01: CA_n3-n18</w:t>
      </w:r>
    </w:p>
    <w:p w14:paraId="78065130"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565A53C" w14:textId="77777777" w:rsidR="00D04D67" w:rsidRDefault="00D04D67" w:rsidP="00D04D67">
      <w:pPr>
        <w:rPr>
          <w:rFonts w:ascii="Arial" w:hAnsi="Arial" w:cs="Arial"/>
          <w:b/>
        </w:rPr>
      </w:pPr>
      <w:r>
        <w:rPr>
          <w:rFonts w:ascii="Arial" w:hAnsi="Arial" w:cs="Arial"/>
          <w:b/>
        </w:rPr>
        <w:t xml:space="preserve">Discussion: </w:t>
      </w:r>
    </w:p>
    <w:p w14:paraId="4780BFF2" w14:textId="77777777" w:rsidR="00D04D67" w:rsidRDefault="00D04D67" w:rsidP="00D04D67">
      <w:r>
        <w:t>[report of discussion]</w:t>
      </w:r>
    </w:p>
    <w:p w14:paraId="315075E4" w14:textId="68139613"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704D6243" w14:textId="06ADA3F8" w:rsidR="002220A5" w:rsidRDefault="00CA74A3" w:rsidP="002220A5">
      <w:pPr>
        <w:rPr>
          <w:rFonts w:ascii="Arial" w:hAnsi="Arial" w:cs="Arial"/>
          <w:b/>
          <w:sz w:val="24"/>
        </w:rPr>
      </w:pPr>
      <w:r w:rsidRPr="00F275B7">
        <w:rPr>
          <w:rFonts w:ascii="Arial" w:hAnsi="Arial" w:cs="Arial"/>
          <w:b/>
          <w:sz w:val="24"/>
        </w:rPr>
        <w:t>R4-2100944</w:t>
      </w:r>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5F722E2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R4-2103038.</w:t>
      </w:r>
    </w:p>
    <w:p w14:paraId="384976B5" w14:textId="288A074F" w:rsidR="00D04D67" w:rsidRDefault="00D04D67" w:rsidP="00D04D67">
      <w:pPr>
        <w:rPr>
          <w:rFonts w:ascii="Arial" w:hAnsi="Arial" w:cs="Arial"/>
          <w:b/>
          <w:sz w:val="24"/>
        </w:rPr>
      </w:pPr>
      <w:r>
        <w:rPr>
          <w:rFonts w:ascii="Arial" w:hAnsi="Arial" w:cs="Arial"/>
          <w:b/>
          <w:sz w:val="24"/>
        </w:rPr>
        <w:t>R4-2103038</w:t>
      </w:r>
      <w:r>
        <w:rPr>
          <w:rFonts w:ascii="Arial" w:hAnsi="Arial" w:cs="Arial"/>
          <w:b/>
          <w:color w:val="0000FF"/>
          <w:sz w:val="24"/>
        </w:rPr>
        <w:tab/>
      </w:r>
      <w:r>
        <w:rPr>
          <w:rFonts w:ascii="Arial" w:hAnsi="Arial" w:cs="Arial"/>
          <w:b/>
          <w:sz w:val="24"/>
        </w:rPr>
        <w:t>TP for TR 38.717-02-01: CA_n18-n41</w:t>
      </w:r>
    </w:p>
    <w:p w14:paraId="755BC51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CA4B3D5" w14:textId="77777777" w:rsidR="00D04D67" w:rsidRDefault="00D04D67" w:rsidP="00D04D67">
      <w:pPr>
        <w:rPr>
          <w:rFonts w:ascii="Arial" w:hAnsi="Arial" w:cs="Arial"/>
          <w:b/>
        </w:rPr>
      </w:pPr>
      <w:r>
        <w:rPr>
          <w:rFonts w:ascii="Arial" w:hAnsi="Arial" w:cs="Arial"/>
          <w:b/>
        </w:rPr>
        <w:t xml:space="preserve">Discussion: </w:t>
      </w:r>
    </w:p>
    <w:p w14:paraId="3593E04D" w14:textId="77777777" w:rsidR="00D04D67" w:rsidRDefault="00D04D67" w:rsidP="00D04D67">
      <w:r>
        <w:lastRenderedPageBreak/>
        <w:t>[report of discussion]</w:t>
      </w:r>
    </w:p>
    <w:p w14:paraId="0510AF5C" w14:textId="5F306F1C"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74BC7F8" w14:textId="3CE4D6BE" w:rsidR="002220A5" w:rsidRDefault="00CA74A3" w:rsidP="002220A5">
      <w:pPr>
        <w:rPr>
          <w:rFonts w:ascii="Arial" w:hAnsi="Arial" w:cs="Arial"/>
          <w:b/>
          <w:sz w:val="24"/>
        </w:rPr>
      </w:pPr>
      <w:r w:rsidRPr="00F275B7">
        <w:rPr>
          <w:rFonts w:ascii="Arial" w:hAnsi="Arial" w:cs="Arial"/>
          <w:b/>
          <w:sz w:val="24"/>
        </w:rPr>
        <w:t>R4-2100945</w:t>
      </w:r>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1D06057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C109F" w14:textId="7A662643" w:rsidR="002220A5" w:rsidRDefault="00CA74A3" w:rsidP="002220A5">
      <w:pPr>
        <w:rPr>
          <w:rFonts w:ascii="Arial" w:hAnsi="Arial" w:cs="Arial"/>
          <w:b/>
          <w:sz w:val="24"/>
        </w:rPr>
      </w:pPr>
      <w:r w:rsidRPr="00F275B7">
        <w:rPr>
          <w:rFonts w:ascii="Arial" w:hAnsi="Arial" w:cs="Arial"/>
          <w:b/>
          <w:sz w:val="24"/>
        </w:rPr>
        <w:t>R4-2100947</w:t>
      </w:r>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t>[report of discussion]</w:t>
      </w:r>
    </w:p>
    <w:p w14:paraId="524ED4D7" w14:textId="741C6373"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R4-2103039.</w:t>
      </w:r>
    </w:p>
    <w:p w14:paraId="09517FD7" w14:textId="6BE14C5D" w:rsidR="00D04D67" w:rsidRDefault="00D04D67" w:rsidP="00D04D67">
      <w:pPr>
        <w:rPr>
          <w:rFonts w:ascii="Arial" w:hAnsi="Arial" w:cs="Arial"/>
          <w:b/>
          <w:sz w:val="24"/>
        </w:rPr>
      </w:pPr>
      <w:r>
        <w:rPr>
          <w:rFonts w:ascii="Arial" w:hAnsi="Arial" w:cs="Arial"/>
          <w:b/>
          <w:sz w:val="24"/>
        </w:rPr>
        <w:t>R4-2103039</w:t>
      </w:r>
      <w:r>
        <w:rPr>
          <w:rFonts w:ascii="Arial" w:hAnsi="Arial" w:cs="Arial"/>
          <w:b/>
          <w:color w:val="0000FF"/>
          <w:sz w:val="24"/>
        </w:rPr>
        <w:tab/>
      </w:r>
      <w:r>
        <w:rPr>
          <w:rFonts w:ascii="Arial" w:hAnsi="Arial" w:cs="Arial"/>
          <w:b/>
          <w:sz w:val="24"/>
        </w:rPr>
        <w:t>TP for TR 38.717-02-01: DC_n3-n41</w:t>
      </w:r>
    </w:p>
    <w:p w14:paraId="16A21241"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2A31576" w14:textId="77777777" w:rsidR="00D04D67" w:rsidRDefault="00D04D67" w:rsidP="00D04D67">
      <w:pPr>
        <w:rPr>
          <w:rFonts w:ascii="Arial" w:hAnsi="Arial" w:cs="Arial"/>
          <w:b/>
        </w:rPr>
      </w:pPr>
      <w:r>
        <w:rPr>
          <w:rFonts w:ascii="Arial" w:hAnsi="Arial" w:cs="Arial"/>
          <w:b/>
        </w:rPr>
        <w:t xml:space="preserve">Discussion: </w:t>
      </w:r>
    </w:p>
    <w:p w14:paraId="257B4582" w14:textId="77777777" w:rsidR="00D04D67" w:rsidRDefault="00D04D67" w:rsidP="00D04D67">
      <w:r>
        <w:t>[report of discussion]</w:t>
      </w:r>
    </w:p>
    <w:p w14:paraId="05264673" w14:textId="4C8733A5"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5482B60" w14:textId="1D3663A5" w:rsidR="002220A5" w:rsidRDefault="00CA74A3" w:rsidP="002220A5">
      <w:pPr>
        <w:rPr>
          <w:rFonts w:ascii="Arial" w:hAnsi="Arial" w:cs="Arial"/>
          <w:b/>
          <w:sz w:val="24"/>
        </w:rPr>
      </w:pPr>
      <w:r w:rsidRPr="00F275B7">
        <w:rPr>
          <w:rFonts w:ascii="Arial" w:hAnsi="Arial" w:cs="Arial"/>
          <w:b/>
          <w:sz w:val="24"/>
        </w:rPr>
        <w:t>R4-2100948</w:t>
      </w:r>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1A1DC88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0BD49" w14:textId="47861BDD" w:rsidR="002220A5" w:rsidRDefault="00CA74A3" w:rsidP="002220A5">
      <w:pPr>
        <w:rPr>
          <w:rFonts w:ascii="Arial" w:hAnsi="Arial" w:cs="Arial"/>
          <w:b/>
          <w:sz w:val="24"/>
        </w:rPr>
      </w:pPr>
      <w:r w:rsidRPr="00F275B7">
        <w:rPr>
          <w:rFonts w:ascii="Arial" w:hAnsi="Arial" w:cs="Arial"/>
          <w:b/>
          <w:sz w:val="24"/>
        </w:rPr>
        <w:t>R4-2100949</w:t>
      </w:r>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t>[report of discussion]</w:t>
      </w:r>
    </w:p>
    <w:p w14:paraId="57CD2BCE" w14:textId="320D8F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670D9" w14:textId="3752CF56" w:rsidR="002220A5" w:rsidRDefault="00CA74A3" w:rsidP="002220A5">
      <w:pPr>
        <w:rPr>
          <w:rFonts w:ascii="Arial" w:hAnsi="Arial" w:cs="Arial"/>
          <w:b/>
          <w:sz w:val="24"/>
        </w:rPr>
      </w:pPr>
      <w:r w:rsidRPr="00F275B7">
        <w:rPr>
          <w:rFonts w:ascii="Arial" w:hAnsi="Arial" w:cs="Arial"/>
          <w:b/>
          <w:sz w:val="24"/>
        </w:rPr>
        <w:t>R4-2100950</w:t>
      </w:r>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6B0254E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0707" w14:textId="125FFBEE" w:rsidR="002220A5" w:rsidRDefault="00CA74A3" w:rsidP="002220A5">
      <w:pPr>
        <w:rPr>
          <w:rFonts w:ascii="Arial" w:hAnsi="Arial" w:cs="Arial"/>
          <w:b/>
          <w:sz w:val="24"/>
        </w:rPr>
      </w:pPr>
      <w:r w:rsidRPr="00F275B7">
        <w:rPr>
          <w:rFonts w:ascii="Arial" w:hAnsi="Arial" w:cs="Arial"/>
          <w:b/>
          <w:sz w:val="24"/>
        </w:rPr>
        <w:t>R4-2100973</w:t>
      </w:r>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0B8C34E2"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40ECCDE1" w14:textId="17605D53" w:rsidR="002220A5" w:rsidRDefault="00CA74A3" w:rsidP="002220A5">
      <w:pPr>
        <w:rPr>
          <w:rFonts w:ascii="Arial" w:hAnsi="Arial" w:cs="Arial"/>
          <w:b/>
          <w:sz w:val="24"/>
        </w:rPr>
      </w:pPr>
      <w:r w:rsidRPr="00F275B7">
        <w:rPr>
          <w:rFonts w:ascii="Arial" w:hAnsi="Arial" w:cs="Arial"/>
          <w:b/>
          <w:sz w:val="24"/>
        </w:rPr>
        <w:t>R4-2100974</w:t>
      </w:r>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t>[report of discussion]</w:t>
      </w:r>
    </w:p>
    <w:p w14:paraId="0AE2588D" w14:textId="387F7E8E"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R4-2103102.</w:t>
      </w:r>
    </w:p>
    <w:p w14:paraId="2AFEA94C" w14:textId="732E4B67" w:rsidR="00D026F3" w:rsidRDefault="00D026F3" w:rsidP="00D026F3">
      <w:pPr>
        <w:rPr>
          <w:rFonts w:ascii="Arial" w:hAnsi="Arial" w:cs="Arial"/>
          <w:b/>
          <w:sz w:val="24"/>
        </w:rPr>
      </w:pPr>
      <w:r>
        <w:rPr>
          <w:rFonts w:ascii="Arial" w:hAnsi="Arial" w:cs="Arial"/>
          <w:b/>
          <w:sz w:val="24"/>
        </w:rPr>
        <w:t>R4-2103102</w:t>
      </w:r>
      <w:r>
        <w:rPr>
          <w:rFonts w:ascii="Arial" w:hAnsi="Arial" w:cs="Arial"/>
          <w:b/>
          <w:color w:val="0000FF"/>
          <w:sz w:val="24"/>
        </w:rPr>
        <w:tab/>
      </w:r>
      <w:r>
        <w:rPr>
          <w:rFonts w:ascii="Arial" w:hAnsi="Arial" w:cs="Arial"/>
          <w:b/>
          <w:sz w:val="24"/>
        </w:rPr>
        <w:t>TP for TR 38.717-02-01: CA_n25-n71</w:t>
      </w:r>
    </w:p>
    <w:p w14:paraId="06B1A48D"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80263D3" w14:textId="77777777" w:rsidR="00D026F3" w:rsidRDefault="00D026F3" w:rsidP="00D026F3">
      <w:pPr>
        <w:rPr>
          <w:rFonts w:ascii="Arial" w:hAnsi="Arial" w:cs="Arial"/>
          <w:b/>
        </w:rPr>
      </w:pPr>
      <w:r>
        <w:rPr>
          <w:rFonts w:ascii="Arial" w:hAnsi="Arial" w:cs="Arial"/>
          <w:b/>
        </w:rPr>
        <w:t xml:space="preserve">Discussion: </w:t>
      </w:r>
    </w:p>
    <w:p w14:paraId="3EBC951B" w14:textId="77777777" w:rsidR="00D026F3" w:rsidRDefault="00D026F3" w:rsidP="00D026F3">
      <w:r>
        <w:t>[report of discussion]</w:t>
      </w:r>
    </w:p>
    <w:p w14:paraId="63B10586" w14:textId="3E3DA06C" w:rsidR="00D026F3" w:rsidRDefault="00D026F3"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D026F3">
        <w:rPr>
          <w:rFonts w:ascii="Arial" w:hAnsi="Arial" w:cs="Arial"/>
          <w:b/>
          <w:highlight w:val="yellow"/>
        </w:rPr>
        <w:t>Return to.</w:t>
      </w:r>
    </w:p>
    <w:p w14:paraId="286BC1E9" w14:textId="5BEE2E97" w:rsidR="002220A5" w:rsidRDefault="00CA74A3" w:rsidP="002220A5">
      <w:pPr>
        <w:rPr>
          <w:rFonts w:ascii="Arial" w:hAnsi="Arial" w:cs="Arial"/>
          <w:b/>
          <w:sz w:val="24"/>
        </w:rPr>
      </w:pPr>
      <w:r w:rsidRPr="00F275B7">
        <w:rPr>
          <w:rFonts w:ascii="Arial" w:hAnsi="Arial" w:cs="Arial"/>
          <w:b/>
          <w:sz w:val="24"/>
        </w:rPr>
        <w:t>R4-2100975</w:t>
      </w:r>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06A7B05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R4-2103040.</w:t>
      </w:r>
    </w:p>
    <w:p w14:paraId="3D1FD34A" w14:textId="1AA50336" w:rsidR="00D04D67" w:rsidRDefault="00D04D67" w:rsidP="00D04D67">
      <w:pPr>
        <w:rPr>
          <w:rFonts w:ascii="Arial" w:hAnsi="Arial" w:cs="Arial"/>
          <w:b/>
          <w:sz w:val="24"/>
        </w:rPr>
      </w:pPr>
      <w:r>
        <w:rPr>
          <w:rFonts w:ascii="Arial" w:hAnsi="Arial" w:cs="Arial"/>
          <w:b/>
          <w:sz w:val="24"/>
        </w:rPr>
        <w:t>R4-2103040</w:t>
      </w:r>
      <w:r>
        <w:rPr>
          <w:rFonts w:ascii="Arial" w:hAnsi="Arial" w:cs="Arial"/>
          <w:b/>
          <w:color w:val="0000FF"/>
          <w:sz w:val="24"/>
        </w:rPr>
        <w:tab/>
      </w:r>
      <w:r>
        <w:rPr>
          <w:rFonts w:ascii="Arial" w:hAnsi="Arial" w:cs="Arial"/>
          <w:b/>
          <w:sz w:val="24"/>
        </w:rPr>
        <w:t>TP for TR 38.717-02-01: CA_n25-n77</w:t>
      </w:r>
    </w:p>
    <w:p w14:paraId="08F99F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B60B8D1" w14:textId="77777777" w:rsidR="00D04D67" w:rsidRDefault="00D04D67" w:rsidP="00D04D67">
      <w:pPr>
        <w:rPr>
          <w:rFonts w:ascii="Arial" w:hAnsi="Arial" w:cs="Arial"/>
          <w:b/>
        </w:rPr>
      </w:pPr>
      <w:r>
        <w:rPr>
          <w:rFonts w:ascii="Arial" w:hAnsi="Arial" w:cs="Arial"/>
          <w:b/>
        </w:rPr>
        <w:t xml:space="preserve">Discussion: </w:t>
      </w:r>
    </w:p>
    <w:p w14:paraId="789F0915" w14:textId="77777777" w:rsidR="00D04D67" w:rsidRDefault="00D04D67" w:rsidP="00D04D67">
      <w:r>
        <w:lastRenderedPageBreak/>
        <w:t>[report of discussion]</w:t>
      </w:r>
    </w:p>
    <w:p w14:paraId="082C5ED9" w14:textId="056F2E6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EA04831" w14:textId="10713822" w:rsidR="002220A5" w:rsidRDefault="00CA74A3" w:rsidP="002220A5">
      <w:pPr>
        <w:rPr>
          <w:rFonts w:ascii="Arial" w:hAnsi="Arial" w:cs="Arial"/>
          <w:b/>
          <w:sz w:val="24"/>
        </w:rPr>
      </w:pPr>
      <w:r w:rsidRPr="00F275B7">
        <w:rPr>
          <w:rFonts w:ascii="Arial" w:hAnsi="Arial" w:cs="Arial"/>
          <w:b/>
          <w:sz w:val="24"/>
        </w:rPr>
        <w:t>R4-2100976</w:t>
      </w:r>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56A1A88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R4-2103041.</w:t>
      </w:r>
    </w:p>
    <w:p w14:paraId="2E6C48C2" w14:textId="3F53CFE5" w:rsidR="00D04D67" w:rsidRDefault="00D04D67" w:rsidP="00D04D67">
      <w:pPr>
        <w:rPr>
          <w:rFonts w:ascii="Arial" w:hAnsi="Arial" w:cs="Arial"/>
          <w:b/>
          <w:sz w:val="24"/>
        </w:rPr>
      </w:pPr>
      <w:r>
        <w:rPr>
          <w:rFonts w:ascii="Arial" w:hAnsi="Arial" w:cs="Arial"/>
          <w:b/>
          <w:sz w:val="24"/>
        </w:rPr>
        <w:t>R4-2103041</w:t>
      </w:r>
      <w:r>
        <w:rPr>
          <w:rFonts w:ascii="Arial" w:hAnsi="Arial" w:cs="Arial"/>
          <w:b/>
          <w:color w:val="0000FF"/>
          <w:sz w:val="24"/>
        </w:rPr>
        <w:tab/>
      </w:r>
      <w:r>
        <w:rPr>
          <w:rFonts w:ascii="Arial" w:hAnsi="Arial" w:cs="Arial"/>
          <w:b/>
          <w:sz w:val="24"/>
        </w:rPr>
        <w:t>TP for TR 38.717-02-01: CA_n71-n77</w:t>
      </w:r>
    </w:p>
    <w:p w14:paraId="0B2FF93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4A77A7EA" w14:textId="77777777" w:rsidR="00D04D67" w:rsidRDefault="00D04D67" w:rsidP="00D04D67">
      <w:pPr>
        <w:rPr>
          <w:rFonts w:ascii="Arial" w:hAnsi="Arial" w:cs="Arial"/>
          <w:b/>
        </w:rPr>
      </w:pPr>
      <w:r>
        <w:rPr>
          <w:rFonts w:ascii="Arial" w:hAnsi="Arial" w:cs="Arial"/>
          <w:b/>
        </w:rPr>
        <w:t xml:space="preserve">Discussion: </w:t>
      </w:r>
    </w:p>
    <w:p w14:paraId="6B71910D" w14:textId="77777777" w:rsidR="00D04D67" w:rsidRDefault="00D04D67" w:rsidP="00D04D67">
      <w:r>
        <w:t>[report of discussion]</w:t>
      </w:r>
    </w:p>
    <w:p w14:paraId="7ED67FC7" w14:textId="7DB3B05F"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9AE4" w14:textId="2714A614" w:rsidR="002220A5" w:rsidRDefault="00CA74A3" w:rsidP="002220A5">
      <w:pPr>
        <w:rPr>
          <w:rFonts w:ascii="Arial" w:hAnsi="Arial" w:cs="Arial"/>
          <w:b/>
          <w:sz w:val="24"/>
        </w:rPr>
      </w:pPr>
      <w:r w:rsidRPr="00F275B7">
        <w:rPr>
          <w:rFonts w:ascii="Arial" w:hAnsi="Arial" w:cs="Arial"/>
          <w:b/>
          <w:sz w:val="24"/>
        </w:rPr>
        <w:t>R4-2100977</w:t>
      </w:r>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t>[report of discussion]</w:t>
      </w:r>
    </w:p>
    <w:p w14:paraId="5B2524E7" w14:textId="5DB06A0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R4-2103042.</w:t>
      </w:r>
    </w:p>
    <w:p w14:paraId="4875F087" w14:textId="40E3578D" w:rsidR="00D04D67" w:rsidRDefault="00D04D67" w:rsidP="00D04D67">
      <w:pPr>
        <w:rPr>
          <w:rFonts w:ascii="Arial" w:hAnsi="Arial" w:cs="Arial"/>
          <w:b/>
          <w:sz w:val="24"/>
        </w:rPr>
      </w:pPr>
      <w:r>
        <w:rPr>
          <w:rFonts w:ascii="Arial" w:hAnsi="Arial" w:cs="Arial"/>
          <w:b/>
          <w:sz w:val="24"/>
        </w:rPr>
        <w:t>R4-2103042</w:t>
      </w:r>
      <w:r>
        <w:rPr>
          <w:rFonts w:ascii="Arial" w:hAnsi="Arial" w:cs="Arial"/>
          <w:b/>
          <w:color w:val="0000FF"/>
          <w:sz w:val="24"/>
        </w:rPr>
        <w:tab/>
      </w:r>
      <w:r>
        <w:rPr>
          <w:rFonts w:ascii="Arial" w:hAnsi="Arial" w:cs="Arial"/>
          <w:b/>
          <w:sz w:val="24"/>
        </w:rPr>
        <w:t>TP for TR 38.717-02-01: CA_n13-n25</w:t>
      </w:r>
    </w:p>
    <w:p w14:paraId="6F99345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79205A" w14:textId="77777777" w:rsidR="00D04D67" w:rsidRDefault="00D04D67" w:rsidP="00D04D67">
      <w:pPr>
        <w:rPr>
          <w:rFonts w:ascii="Arial" w:hAnsi="Arial" w:cs="Arial"/>
          <w:b/>
        </w:rPr>
      </w:pPr>
      <w:r>
        <w:rPr>
          <w:rFonts w:ascii="Arial" w:hAnsi="Arial" w:cs="Arial"/>
          <w:b/>
        </w:rPr>
        <w:t xml:space="preserve">Discussion: </w:t>
      </w:r>
    </w:p>
    <w:p w14:paraId="38DB128F" w14:textId="77777777" w:rsidR="00D04D67" w:rsidRDefault="00D04D67" w:rsidP="00D04D67">
      <w:r>
        <w:t>[report of discussion]</w:t>
      </w:r>
    </w:p>
    <w:p w14:paraId="4763C713" w14:textId="27E95206"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B059101" w14:textId="3708A348" w:rsidR="002220A5" w:rsidRDefault="00CA74A3" w:rsidP="002220A5">
      <w:pPr>
        <w:rPr>
          <w:rFonts w:ascii="Arial" w:hAnsi="Arial" w:cs="Arial"/>
          <w:b/>
          <w:sz w:val="24"/>
        </w:rPr>
      </w:pPr>
      <w:r w:rsidRPr="00F275B7">
        <w:rPr>
          <w:rFonts w:ascii="Arial" w:hAnsi="Arial" w:cs="Arial"/>
          <w:b/>
          <w:sz w:val="24"/>
        </w:rPr>
        <w:t>R4-2100978</w:t>
      </w:r>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t>[report of discussion]</w:t>
      </w:r>
    </w:p>
    <w:p w14:paraId="64515A0F" w14:textId="5768712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R4-2103043.</w:t>
      </w:r>
    </w:p>
    <w:p w14:paraId="16E3D31B" w14:textId="32697936" w:rsidR="00D04D67" w:rsidRDefault="00D04D67" w:rsidP="00D04D67">
      <w:pPr>
        <w:rPr>
          <w:rFonts w:ascii="Arial" w:hAnsi="Arial" w:cs="Arial"/>
          <w:b/>
          <w:sz w:val="24"/>
        </w:rPr>
      </w:pPr>
      <w:r>
        <w:rPr>
          <w:rFonts w:ascii="Arial" w:hAnsi="Arial" w:cs="Arial"/>
          <w:b/>
          <w:sz w:val="24"/>
        </w:rPr>
        <w:t>R4-2103043</w:t>
      </w:r>
      <w:r>
        <w:rPr>
          <w:rFonts w:ascii="Arial" w:hAnsi="Arial" w:cs="Arial"/>
          <w:b/>
          <w:color w:val="0000FF"/>
          <w:sz w:val="24"/>
        </w:rPr>
        <w:tab/>
      </w:r>
      <w:r>
        <w:rPr>
          <w:rFonts w:ascii="Arial" w:hAnsi="Arial" w:cs="Arial"/>
          <w:b/>
          <w:sz w:val="24"/>
        </w:rPr>
        <w:t>TP for TR 38.717-02-01: CA_n13-n66</w:t>
      </w:r>
    </w:p>
    <w:p w14:paraId="3D2677AB"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7C9B231" w14:textId="77777777" w:rsidR="00D04D67" w:rsidRDefault="00D04D67" w:rsidP="00D04D67">
      <w:pPr>
        <w:rPr>
          <w:rFonts w:ascii="Arial" w:hAnsi="Arial" w:cs="Arial"/>
          <w:b/>
        </w:rPr>
      </w:pPr>
      <w:r>
        <w:rPr>
          <w:rFonts w:ascii="Arial" w:hAnsi="Arial" w:cs="Arial"/>
          <w:b/>
        </w:rPr>
        <w:t xml:space="preserve">Discussion: </w:t>
      </w:r>
    </w:p>
    <w:p w14:paraId="5FC5B7D3" w14:textId="77777777" w:rsidR="00D04D67" w:rsidRDefault="00D04D67" w:rsidP="00D04D67">
      <w:r>
        <w:t>[report of discussion]</w:t>
      </w:r>
    </w:p>
    <w:p w14:paraId="3F29F211" w14:textId="3EEBB7A1"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1FF8DACE" w14:textId="2DB9D4B7" w:rsidR="002220A5" w:rsidRDefault="00CA74A3" w:rsidP="002220A5">
      <w:pPr>
        <w:rPr>
          <w:rFonts w:ascii="Arial" w:hAnsi="Arial" w:cs="Arial"/>
          <w:b/>
          <w:sz w:val="24"/>
        </w:rPr>
      </w:pPr>
      <w:r w:rsidRPr="00F275B7">
        <w:rPr>
          <w:rFonts w:ascii="Arial" w:hAnsi="Arial" w:cs="Arial"/>
          <w:b/>
          <w:sz w:val="24"/>
        </w:rPr>
        <w:t>R4-2101512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555B333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FDEA02C" w14:textId="5135F16D" w:rsidR="002220A5" w:rsidRDefault="00CA74A3" w:rsidP="002220A5">
      <w:pPr>
        <w:rPr>
          <w:rFonts w:ascii="Arial" w:hAnsi="Arial" w:cs="Arial"/>
          <w:b/>
          <w:sz w:val="24"/>
        </w:rPr>
      </w:pPr>
      <w:r w:rsidRPr="00F275B7">
        <w:rPr>
          <w:rFonts w:ascii="Arial" w:hAnsi="Arial" w:cs="Arial"/>
          <w:b/>
          <w:sz w:val="24"/>
        </w:rPr>
        <w:t>R4-2101599</w:t>
      </w:r>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67C6DC2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65DA98B8" w14:textId="78FEE207" w:rsidR="002220A5" w:rsidRDefault="00CA74A3" w:rsidP="002220A5">
      <w:pPr>
        <w:rPr>
          <w:rFonts w:ascii="Arial" w:hAnsi="Arial" w:cs="Arial"/>
          <w:b/>
          <w:sz w:val="24"/>
        </w:rPr>
      </w:pPr>
      <w:r w:rsidRPr="00F275B7">
        <w:rPr>
          <w:rFonts w:ascii="Arial" w:hAnsi="Arial" w:cs="Arial"/>
          <w:b/>
          <w:sz w:val="24"/>
        </w:rPr>
        <w:t>R4-2101600</w:t>
      </w:r>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t>[report of discussion]</w:t>
      </w:r>
    </w:p>
    <w:p w14:paraId="56FB9AD5" w14:textId="4DBD87DC"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D6608" w14:textId="67A3CCDD" w:rsidR="00D04D67" w:rsidRDefault="00D04D67" w:rsidP="00D04D67">
      <w:pPr>
        <w:rPr>
          <w:rFonts w:ascii="Arial" w:hAnsi="Arial" w:cs="Arial"/>
          <w:b/>
          <w:sz w:val="24"/>
        </w:rPr>
      </w:pPr>
      <w:r>
        <w:rPr>
          <w:rFonts w:ascii="Arial" w:hAnsi="Arial" w:cs="Arial"/>
          <w:b/>
          <w:sz w:val="24"/>
        </w:rPr>
        <w:t>R4-2103044</w:t>
      </w:r>
      <w:r>
        <w:rPr>
          <w:rFonts w:ascii="Arial" w:hAnsi="Arial" w:cs="Arial"/>
          <w:b/>
          <w:color w:val="0000FF"/>
          <w:sz w:val="24"/>
        </w:rPr>
        <w:tab/>
      </w:r>
      <w:r>
        <w:rPr>
          <w:rFonts w:ascii="Arial" w:hAnsi="Arial" w:cs="Arial"/>
          <w:b/>
          <w:sz w:val="24"/>
        </w:rPr>
        <w:t>TP for TR 38.717-02-01: CA_n3A-n39A</w:t>
      </w:r>
    </w:p>
    <w:p w14:paraId="33B0266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F4EE3" w14:textId="77777777" w:rsidR="00D04D67" w:rsidRDefault="00D04D67" w:rsidP="00D04D67">
      <w:pPr>
        <w:rPr>
          <w:rFonts w:ascii="Arial" w:hAnsi="Arial" w:cs="Arial"/>
          <w:b/>
        </w:rPr>
      </w:pPr>
      <w:r>
        <w:rPr>
          <w:rFonts w:ascii="Arial" w:hAnsi="Arial" w:cs="Arial"/>
          <w:b/>
        </w:rPr>
        <w:t xml:space="preserve">Discussion: </w:t>
      </w:r>
    </w:p>
    <w:p w14:paraId="514216C8" w14:textId="77777777" w:rsidR="00D04D67" w:rsidRDefault="00D04D67" w:rsidP="00D04D67">
      <w:r>
        <w:t>[report of discussion]</w:t>
      </w:r>
    </w:p>
    <w:p w14:paraId="6F70D8F6" w14:textId="76CD9C54"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6FC95B" w14:textId="01AFB4AA" w:rsidR="002220A5" w:rsidRDefault="00CA74A3" w:rsidP="002220A5">
      <w:pPr>
        <w:rPr>
          <w:rFonts w:ascii="Arial" w:hAnsi="Arial" w:cs="Arial"/>
          <w:b/>
          <w:sz w:val="24"/>
        </w:rPr>
      </w:pPr>
      <w:r w:rsidRPr="00F275B7">
        <w:rPr>
          <w:rFonts w:ascii="Arial" w:hAnsi="Arial" w:cs="Arial"/>
          <w:b/>
          <w:sz w:val="24"/>
        </w:rPr>
        <w:t>R4-2101601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lastRenderedPageBreak/>
        <w:t>[report of discussion]</w:t>
      </w:r>
    </w:p>
    <w:p w14:paraId="124C02B7" w14:textId="4F5A100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910F336" w14:textId="383AFDBB" w:rsidR="002220A5" w:rsidRDefault="00CA74A3" w:rsidP="002220A5">
      <w:pPr>
        <w:rPr>
          <w:rFonts w:ascii="Arial" w:hAnsi="Arial" w:cs="Arial"/>
          <w:b/>
          <w:sz w:val="24"/>
        </w:rPr>
      </w:pPr>
      <w:r w:rsidRPr="00F275B7">
        <w:rPr>
          <w:rFonts w:ascii="Arial" w:hAnsi="Arial" w:cs="Arial"/>
          <w:b/>
          <w:sz w:val="24"/>
        </w:rPr>
        <w:t>R4-2101602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9A35625" w14:textId="4EC9795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R4-2103045.</w:t>
      </w:r>
    </w:p>
    <w:p w14:paraId="3C1AB7CF" w14:textId="1D3F2664" w:rsidR="00D04D67" w:rsidRDefault="00D04D67" w:rsidP="00D04D67">
      <w:pPr>
        <w:rPr>
          <w:rFonts w:ascii="Arial" w:hAnsi="Arial" w:cs="Arial"/>
          <w:b/>
          <w:sz w:val="24"/>
        </w:rPr>
      </w:pPr>
      <w:r>
        <w:rPr>
          <w:rFonts w:ascii="Arial" w:hAnsi="Arial" w:cs="Arial"/>
          <w:b/>
          <w:sz w:val="24"/>
        </w:rPr>
        <w:t>R4-2103045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680A4BF3"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09B9E" w14:textId="77777777" w:rsidR="00D04D67" w:rsidRDefault="00D04D67" w:rsidP="00D04D67">
      <w:pPr>
        <w:rPr>
          <w:rFonts w:ascii="Arial" w:hAnsi="Arial" w:cs="Arial"/>
          <w:b/>
        </w:rPr>
      </w:pPr>
      <w:r>
        <w:rPr>
          <w:rFonts w:ascii="Arial" w:hAnsi="Arial" w:cs="Arial"/>
          <w:b/>
        </w:rPr>
        <w:t xml:space="preserve">Discussion: </w:t>
      </w:r>
    </w:p>
    <w:p w14:paraId="0E2EDD49" w14:textId="77777777" w:rsidR="00D04D67" w:rsidRDefault="00D04D67" w:rsidP="00D04D67">
      <w:r>
        <w:t>[report of discussion]</w:t>
      </w:r>
    </w:p>
    <w:p w14:paraId="36EBE7C0" w14:textId="002D55A2"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A2C9C29" w14:textId="64EB459A" w:rsidR="002220A5" w:rsidRDefault="00CA74A3" w:rsidP="002220A5">
      <w:pPr>
        <w:rPr>
          <w:rFonts w:ascii="Arial" w:hAnsi="Arial" w:cs="Arial"/>
          <w:b/>
          <w:sz w:val="24"/>
        </w:rPr>
      </w:pPr>
      <w:r w:rsidRPr="00F275B7">
        <w:rPr>
          <w:rFonts w:ascii="Arial" w:hAnsi="Arial" w:cs="Arial"/>
          <w:b/>
          <w:sz w:val="24"/>
        </w:rPr>
        <w:t>R4-2101894</w:t>
      </w:r>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9A406B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R4-2103046.</w:t>
      </w:r>
    </w:p>
    <w:p w14:paraId="6453855D" w14:textId="1C2A97B3" w:rsidR="00D04D67" w:rsidRDefault="00D04D67" w:rsidP="00D04D67">
      <w:pPr>
        <w:rPr>
          <w:rFonts w:ascii="Arial" w:hAnsi="Arial" w:cs="Arial"/>
          <w:b/>
          <w:sz w:val="24"/>
        </w:rPr>
      </w:pPr>
      <w:r>
        <w:rPr>
          <w:rFonts w:ascii="Arial" w:hAnsi="Arial" w:cs="Arial"/>
          <w:b/>
          <w:sz w:val="24"/>
        </w:rPr>
        <w:t>R4-2103046</w:t>
      </w:r>
      <w:r>
        <w:rPr>
          <w:rFonts w:ascii="Arial" w:hAnsi="Arial" w:cs="Arial"/>
          <w:b/>
          <w:color w:val="0000FF"/>
          <w:sz w:val="24"/>
        </w:rPr>
        <w:tab/>
      </w:r>
      <w:r>
        <w:rPr>
          <w:rFonts w:ascii="Arial" w:hAnsi="Arial" w:cs="Arial"/>
          <w:b/>
          <w:sz w:val="24"/>
        </w:rPr>
        <w:t>draft CR for CA_n46-n48 and DC_n46-n48 configurations</w:t>
      </w:r>
    </w:p>
    <w:p w14:paraId="73303958"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1C14C8C7" w14:textId="77777777" w:rsidR="00D04D67" w:rsidRDefault="00D04D67" w:rsidP="00D04D67">
      <w:pPr>
        <w:rPr>
          <w:rFonts w:ascii="Arial" w:hAnsi="Arial" w:cs="Arial"/>
          <w:b/>
        </w:rPr>
      </w:pPr>
      <w:r>
        <w:rPr>
          <w:rFonts w:ascii="Arial" w:hAnsi="Arial" w:cs="Arial"/>
          <w:b/>
        </w:rPr>
        <w:t xml:space="preserve">Abstract: </w:t>
      </w:r>
    </w:p>
    <w:p w14:paraId="64672BAB" w14:textId="77777777" w:rsidR="00D04D67" w:rsidRDefault="00D04D67" w:rsidP="00D04D67">
      <w:r>
        <w:t>draft CR for CA_n46-n48 and DC_n46-n48 configurations</w:t>
      </w:r>
    </w:p>
    <w:p w14:paraId="650333DC" w14:textId="77777777" w:rsidR="00D04D67" w:rsidRDefault="00D04D67" w:rsidP="00D04D67">
      <w:pPr>
        <w:rPr>
          <w:rFonts w:ascii="Arial" w:hAnsi="Arial" w:cs="Arial"/>
          <w:b/>
        </w:rPr>
      </w:pPr>
      <w:r>
        <w:rPr>
          <w:rFonts w:ascii="Arial" w:hAnsi="Arial" w:cs="Arial"/>
          <w:b/>
        </w:rPr>
        <w:t xml:space="preserve">Discussion: </w:t>
      </w:r>
    </w:p>
    <w:p w14:paraId="46E9589C" w14:textId="77777777" w:rsidR="00D04D67" w:rsidRDefault="00D04D67" w:rsidP="00D04D67">
      <w:r>
        <w:t>[report of discussion]</w:t>
      </w:r>
    </w:p>
    <w:p w14:paraId="00F942C6" w14:textId="3650AA3B"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Endorsed.</w:t>
      </w:r>
    </w:p>
    <w:p w14:paraId="072E7E7E" w14:textId="711723B4" w:rsidR="002220A5" w:rsidRDefault="00CA74A3" w:rsidP="002220A5">
      <w:pPr>
        <w:rPr>
          <w:rFonts w:ascii="Arial" w:hAnsi="Arial" w:cs="Arial"/>
          <w:b/>
          <w:sz w:val="24"/>
        </w:rPr>
      </w:pPr>
      <w:r w:rsidRPr="00F275B7">
        <w:rPr>
          <w:rFonts w:ascii="Arial" w:hAnsi="Arial" w:cs="Arial"/>
          <w:b/>
          <w:sz w:val="24"/>
        </w:rPr>
        <w:t>R4-2102211</w:t>
      </w:r>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lastRenderedPageBreak/>
        <w:t>[report of discussion]</w:t>
      </w:r>
    </w:p>
    <w:p w14:paraId="48159A86" w14:textId="2E82E2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7FD5DAF8" w14:textId="688AAB45" w:rsidR="002220A5" w:rsidRDefault="00CA74A3" w:rsidP="002220A5">
      <w:pPr>
        <w:rPr>
          <w:rFonts w:ascii="Arial" w:hAnsi="Arial" w:cs="Arial"/>
          <w:b/>
          <w:sz w:val="24"/>
        </w:rPr>
      </w:pPr>
      <w:r w:rsidRPr="00F275B7">
        <w:rPr>
          <w:rFonts w:ascii="Arial" w:hAnsi="Arial" w:cs="Arial"/>
          <w:b/>
          <w:sz w:val="24"/>
        </w:rPr>
        <w:t>R4-2102212</w:t>
      </w:r>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4676B19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15250F" w14:textId="09A14558" w:rsidR="002220A5" w:rsidRDefault="00CA74A3" w:rsidP="002220A5">
      <w:pPr>
        <w:rPr>
          <w:rFonts w:ascii="Arial" w:hAnsi="Arial" w:cs="Arial"/>
          <w:b/>
          <w:sz w:val="24"/>
        </w:rPr>
      </w:pPr>
      <w:r w:rsidRPr="00F275B7">
        <w:rPr>
          <w:rFonts w:ascii="Arial" w:hAnsi="Arial" w:cs="Arial"/>
          <w:b/>
          <w:sz w:val="24"/>
        </w:rPr>
        <w:t>R4-2102314</w:t>
      </w:r>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t>[report of discussion]</w:t>
      </w:r>
    </w:p>
    <w:p w14:paraId="440C7480" w14:textId="3FE1F3D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R4-2103047.</w:t>
      </w:r>
    </w:p>
    <w:p w14:paraId="087AA127" w14:textId="3D57D319" w:rsidR="00D04D67" w:rsidRDefault="00D04D67" w:rsidP="00D04D67">
      <w:pPr>
        <w:rPr>
          <w:rFonts w:ascii="Arial" w:hAnsi="Arial" w:cs="Arial"/>
          <w:b/>
          <w:sz w:val="24"/>
        </w:rPr>
      </w:pPr>
      <w:r>
        <w:rPr>
          <w:rFonts w:ascii="Arial" w:hAnsi="Arial" w:cs="Arial"/>
          <w:b/>
          <w:sz w:val="24"/>
        </w:rPr>
        <w:t>R4-2103047</w:t>
      </w:r>
      <w:r>
        <w:rPr>
          <w:rFonts w:ascii="Arial" w:hAnsi="Arial" w:cs="Arial"/>
          <w:b/>
          <w:color w:val="0000FF"/>
          <w:sz w:val="24"/>
        </w:rPr>
        <w:tab/>
      </w:r>
      <w:r>
        <w:rPr>
          <w:rFonts w:ascii="Arial" w:hAnsi="Arial" w:cs="Arial"/>
          <w:b/>
          <w:sz w:val="24"/>
        </w:rPr>
        <w:t>TP for TR 38.717-02-01 to include CA_n7-n77</w:t>
      </w:r>
    </w:p>
    <w:p w14:paraId="6385115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02F6E49E" w14:textId="77777777" w:rsidR="00D04D67" w:rsidRDefault="00D04D67" w:rsidP="00D04D67">
      <w:pPr>
        <w:rPr>
          <w:rFonts w:ascii="Arial" w:hAnsi="Arial" w:cs="Arial"/>
          <w:b/>
        </w:rPr>
      </w:pPr>
      <w:r>
        <w:rPr>
          <w:rFonts w:ascii="Arial" w:hAnsi="Arial" w:cs="Arial"/>
          <w:b/>
        </w:rPr>
        <w:t xml:space="preserve">Abstract: </w:t>
      </w:r>
    </w:p>
    <w:p w14:paraId="54AD22BE" w14:textId="77777777" w:rsidR="00D04D67" w:rsidRDefault="00D04D67" w:rsidP="00D04D67">
      <w:r>
        <w:t>TP for TR 38.717-02-01 to include CA_n7-n77</w:t>
      </w:r>
    </w:p>
    <w:p w14:paraId="111AA659" w14:textId="77777777" w:rsidR="00D04D67" w:rsidRDefault="00D04D67" w:rsidP="00D04D67">
      <w:pPr>
        <w:rPr>
          <w:rFonts w:ascii="Arial" w:hAnsi="Arial" w:cs="Arial"/>
          <w:b/>
        </w:rPr>
      </w:pPr>
      <w:r>
        <w:rPr>
          <w:rFonts w:ascii="Arial" w:hAnsi="Arial" w:cs="Arial"/>
          <w:b/>
        </w:rPr>
        <w:t xml:space="preserve">Discussion: </w:t>
      </w:r>
    </w:p>
    <w:p w14:paraId="466C6E36" w14:textId="77777777" w:rsidR="00D04D67" w:rsidRDefault="00D04D67" w:rsidP="00D04D67">
      <w:r>
        <w:t>[report of discussion]</w:t>
      </w:r>
    </w:p>
    <w:p w14:paraId="48CCEB34" w14:textId="322780D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2CDE363B" w14:textId="26D77A74" w:rsidR="002220A5" w:rsidRDefault="00CA74A3" w:rsidP="002220A5">
      <w:pPr>
        <w:rPr>
          <w:rFonts w:ascii="Arial" w:hAnsi="Arial" w:cs="Arial"/>
          <w:b/>
          <w:sz w:val="24"/>
        </w:rPr>
      </w:pPr>
      <w:r w:rsidRPr="00F275B7">
        <w:rPr>
          <w:rFonts w:ascii="Arial" w:hAnsi="Arial" w:cs="Arial"/>
          <w:b/>
          <w:sz w:val="24"/>
        </w:rPr>
        <w:t>R4-2102315</w:t>
      </w:r>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319D16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6739322" w14:textId="360B643D" w:rsidR="002220A5" w:rsidRDefault="00CA74A3" w:rsidP="002220A5">
      <w:pPr>
        <w:rPr>
          <w:rFonts w:ascii="Arial" w:hAnsi="Arial" w:cs="Arial"/>
          <w:b/>
          <w:sz w:val="24"/>
        </w:rPr>
      </w:pPr>
      <w:r w:rsidRPr="00F275B7">
        <w:rPr>
          <w:rFonts w:ascii="Arial" w:hAnsi="Arial" w:cs="Arial"/>
          <w:b/>
          <w:sz w:val="24"/>
        </w:rPr>
        <w:t>R4-2102320</w:t>
      </w:r>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16CADE8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Agreed.</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323D1C29" w:rsidR="002220A5" w:rsidRDefault="00CA74A3" w:rsidP="002220A5">
      <w:pPr>
        <w:rPr>
          <w:rFonts w:ascii="Arial" w:hAnsi="Arial" w:cs="Arial"/>
          <w:b/>
          <w:sz w:val="24"/>
        </w:rPr>
      </w:pPr>
      <w:r w:rsidRPr="00F275B7">
        <w:rPr>
          <w:rFonts w:ascii="Arial" w:hAnsi="Arial" w:cs="Arial"/>
          <w:b/>
          <w:sz w:val="24"/>
        </w:rPr>
        <w:t>R4-2100092</w:t>
      </w:r>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t xml:space="preserve">Discussion: </w:t>
      </w:r>
    </w:p>
    <w:p w14:paraId="1BAF4090" w14:textId="77777777" w:rsidR="002220A5" w:rsidRDefault="002220A5" w:rsidP="002220A5">
      <w:r>
        <w:t>[report of discussion]</w:t>
      </w:r>
    </w:p>
    <w:p w14:paraId="2D4C85EB" w14:textId="255F290A"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FD3466" w14:textId="22A53DF6" w:rsidR="00D04D67" w:rsidRDefault="00D04D67" w:rsidP="00D04D67">
      <w:pPr>
        <w:rPr>
          <w:rFonts w:ascii="Arial" w:hAnsi="Arial" w:cs="Arial"/>
          <w:b/>
          <w:sz w:val="24"/>
        </w:rPr>
      </w:pPr>
      <w:r>
        <w:rPr>
          <w:rFonts w:ascii="Arial" w:hAnsi="Arial" w:cs="Arial"/>
          <w:b/>
          <w:sz w:val="24"/>
        </w:rPr>
        <w:t>R4-2103048</w:t>
      </w:r>
      <w:r>
        <w:rPr>
          <w:rFonts w:ascii="Arial" w:hAnsi="Arial" w:cs="Arial"/>
          <w:b/>
          <w:color w:val="0000FF"/>
          <w:sz w:val="24"/>
        </w:rPr>
        <w:tab/>
      </w:r>
      <w:r>
        <w:rPr>
          <w:rFonts w:ascii="Arial" w:hAnsi="Arial" w:cs="Arial"/>
          <w:b/>
          <w:sz w:val="24"/>
        </w:rPr>
        <w:t>Draft CR on CA_n1-n258, CA_n3-n258, CA_n78-n258</w:t>
      </w:r>
    </w:p>
    <w:p w14:paraId="5FD02144"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E99236A" w14:textId="77777777" w:rsidR="00D04D67" w:rsidRDefault="00D04D67" w:rsidP="00D04D67">
      <w:pPr>
        <w:rPr>
          <w:rFonts w:ascii="Arial" w:hAnsi="Arial" w:cs="Arial"/>
          <w:b/>
        </w:rPr>
      </w:pPr>
      <w:r>
        <w:rPr>
          <w:rFonts w:ascii="Arial" w:hAnsi="Arial" w:cs="Arial"/>
          <w:b/>
        </w:rPr>
        <w:t xml:space="preserve">Discussion: </w:t>
      </w:r>
    </w:p>
    <w:p w14:paraId="63F0810F" w14:textId="77777777" w:rsidR="00D04D67" w:rsidRDefault="00D04D67" w:rsidP="00D04D67">
      <w:r>
        <w:t>[report of discussion]</w:t>
      </w:r>
    </w:p>
    <w:p w14:paraId="1C93F757" w14:textId="3E87D0A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BA4549" w14:textId="7D5E6FD9" w:rsidR="002220A5" w:rsidRDefault="00CA74A3" w:rsidP="002220A5">
      <w:pPr>
        <w:rPr>
          <w:rFonts w:ascii="Arial" w:hAnsi="Arial" w:cs="Arial"/>
          <w:b/>
          <w:sz w:val="24"/>
        </w:rPr>
      </w:pPr>
      <w:r w:rsidRPr="00F275B7">
        <w:rPr>
          <w:rFonts w:ascii="Arial" w:hAnsi="Arial" w:cs="Arial"/>
          <w:b/>
          <w:sz w:val="24"/>
        </w:rPr>
        <w:t>R4-2100154</w:t>
      </w:r>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B9083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8BA71C" w14:textId="6140A5B0" w:rsidR="002220A5" w:rsidRDefault="00CA74A3" w:rsidP="002220A5">
      <w:pPr>
        <w:rPr>
          <w:rFonts w:ascii="Arial" w:hAnsi="Arial" w:cs="Arial"/>
          <w:b/>
          <w:sz w:val="24"/>
        </w:rPr>
      </w:pPr>
      <w:r w:rsidRPr="00F275B7">
        <w:rPr>
          <w:rFonts w:ascii="Arial" w:hAnsi="Arial" w:cs="Arial"/>
          <w:b/>
          <w:sz w:val="24"/>
        </w:rPr>
        <w:t>R4-2100263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346175C5" w:rsidR="002220A5" w:rsidRDefault="00D04D6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04D67">
        <w:rPr>
          <w:rFonts w:ascii="Arial" w:hAnsi="Arial" w:cs="Arial"/>
          <w:b/>
          <w:highlight w:val="green"/>
        </w:rPr>
        <w:t>Endorsed.</w:t>
      </w:r>
    </w:p>
    <w:p w14:paraId="45F2A09D" w14:textId="50DD9EE1" w:rsidR="002220A5" w:rsidRDefault="00CA74A3" w:rsidP="002220A5">
      <w:pPr>
        <w:rPr>
          <w:rFonts w:ascii="Arial" w:hAnsi="Arial" w:cs="Arial"/>
          <w:b/>
          <w:sz w:val="24"/>
        </w:rPr>
      </w:pPr>
      <w:r w:rsidRPr="00F275B7">
        <w:rPr>
          <w:rFonts w:ascii="Arial" w:hAnsi="Arial" w:cs="Arial"/>
          <w:b/>
          <w:sz w:val="24"/>
        </w:rPr>
        <w:t>R4-2100350</w:t>
      </w:r>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213ED5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B6DDAEA" w14:textId="196E01E2" w:rsidR="002220A5" w:rsidRDefault="00CA74A3" w:rsidP="002220A5">
      <w:pPr>
        <w:rPr>
          <w:rFonts w:ascii="Arial" w:hAnsi="Arial" w:cs="Arial"/>
          <w:b/>
          <w:sz w:val="24"/>
        </w:rPr>
      </w:pPr>
      <w:r w:rsidRPr="00F275B7">
        <w:rPr>
          <w:rFonts w:ascii="Arial" w:hAnsi="Arial" w:cs="Arial"/>
          <w:b/>
          <w:sz w:val="24"/>
        </w:rPr>
        <w:t>R4-2100351</w:t>
      </w:r>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2382C6E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1E3E455" w14:textId="64628958" w:rsidR="002220A5" w:rsidRDefault="00CA74A3" w:rsidP="002220A5">
      <w:pPr>
        <w:rPr>
          <w:rFonts w:ascii="Arial" w:hAnsi="Arial" w:cs="Arial"/>
          <w:b/>
          <w:sz w:val="24"/>
        </w:rPr>
      </w:pPr>
      <w:r w:rsidRPr="00F275B7">
        <w:rPr>
          <w:rFonts w:ascii="Arial" w:hAnsi="Arial" w:cs="Arial"/>
          <w:b/>
          <w:sz w:val="24"/>
        </w:rPr>
        <w:t>R4-2100946</w:t>
      </w:r>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4B2DE6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R4-2103049.</w:t>
      </w:r>
    </w:p>
    <w:p w14:paraId="041D718B" w14:textId="10528791" w:rsidR="00D04D67" w:rsidRDefault="00D04D67" w:rsidP="00D04D67">
      <w:pPr>
        <w:rPr>
          <w:rFonts w:ascii="Arial" w:hAnsi="Arial" w:cs="Arial"/>
          <w:b/>
          <w:sz w:val="24"/>
        </w:rPr>
      </w:pPr>
      <w:r>
        <w:rPr>
          <w:rFonts w:ascii="Arial" w:hAnsi="Arial" w:cs="Arial"/>
          <w:b/>
          <w:sz w:val="24"/>
        </w:rPr>
        <w:t>R4-2103049</w:t>
      </w:r>
      <w:r>
        <w:rPr>
          <w:rFonts w:ascii="Arial" w:hAnsi="Arial" w:cs="Arial"/>
          <w:b/>
          <w:color w:val="0000FF"/>
          <w:sz w:val="24"/>
        </w:rPr>
        <w:tab/>
      </w:r>
      <w:r>
        <w:rPr>
          <w:rFonts w:ascii="Arial" w:hAnsi="Arial" w:cs="Arial"/>
          <w:b/>
          <w:sz w:val="24"/>
        </w:rPr>
        <w:t>TP for TR 38.717-02-01: CA_n41-n257</w:t>
      </w:r>
    </w:p>
    <w:p w14:paraId="78998F46"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61A6FF5" w14:textId="77777777" w:rsidR="00D04D67" w:rsidRDefault="00D04D67" w:rsidP="00D04D67">
      <w:pPr>
        <w:rPr>
          <w:rFonts w:ascii="Arial" w:hAnsi="Arial" w:cs="Arial"/>
          <w:b/>
        </w:rPr>
      </w:pPr>
      <w:r>
        <w:rPr>
          <w:rFonts w:ascii="Arial" w:hAnsi="Arial" w:cs="Arial"/>
          <w:b/>
        </w:rPr>
        <w:t xml:space="preserve">Discussion: </w:t>
      </w:r>
    </w:p>
    <w:p w14:paraId="2F45E9D7" w14:textId="77777777" w:rsidR="00D04D67" w:rsidRDefault="00D04D67" w:rsidP="00D04D67">
      <w:r>
        <w:t>[report of discussion]</w:t>
      </w:r>
    </w:p>
    <w:p w14:paraId="28289CCC" w14:textId="1F3637E0"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739D249E" w14:textId="6C35A2A1" w:rsidR="002220A5" w:rsidRDefault="00CA74A3" w:rsidP="002220A5">
      <w:pPr>
        <w:rPr>
          <w:rFonts w:ascii="Arial" w:hAnsi="Arial" w:cs="Arial"/>
          <w:b/>
          <w:sz w:val="24"/>
        </w:rPr>
      </w:pPr>
      <w:r w:rsidRPr="00F275B7">
        <w:rPr>
          <w:rFonts w:ascii="Arial" w:hAnsi="Arial" w:cs="Arial"/>
          <w:b/>
          <w:sz w:val="24"/>
        </w:rPr>
        <w:t>R4-2100951</w:t>
      </w:r>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t xml:space="preserve">Discussion: </w:t>
      </w:r>
    </w:p>
    <w:p w14:paraId="2CDDCB52" w14:textId="77777777" w:rsidR="002220A5" w:rsidRDefault="002220A5" w:rsidP="002220A5">
      <w:r>
        <w:t>[report of discussion]</w:t>
      </w:r>
    </w:p>
    <w:p w14:paraId="53CDD178" w14:textId="1C5D1F1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9C9C7" w14:textId="77777777" w:rsidR="002220A5" w:rsidRDefault="002220A5" w:rsidP="002220A5">
      <w:pPr>
        <w:pStyle w:val="Heading3"/>
      </w:pPr>
      <w:bookmarkStart w:id="56" w:name="_Toc61907127"/>
      <w:r>
        <w:lastRenderedPageBreak/>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4DD10D83" w:rsidR="002220A5" w:rsidRDefault="00CA74A3" w:rsidP="002220A5">
      <w:pPr>
        <w:rPr>
          <w:rFonts w:ascii="Arial" w:hAnsi="Arial" w:cs="Arial"/>
          <w:b/>
          <w:sz w:val="24"/>
        </w:rPr>
      </w:pPr>
      <w:r w:rsidRPr="00F275B7">
        <w:rPr>
          <w:rFonts w:ascii="Arial" w:hAnsi="Arial" w:cs="Arial"/>
          <w:b/>
          <w:sz w:val="24"/>
        </w:rPr>
        <w:t>R4-2101097</w:t>
      </w:r>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62FB77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579D93F9" w14:textId="13DFD136" w:rsidR="002220A5" w:rsidRDefault="00CA74A3" w:rsidP="002220A5">
      <w:pPr>
        <w:rPr>
          <w:rFonts w:ascii="Arial" w:hAnsi="Arial" w:cs="Arial"/>
          <w:b/>
          <w:sz w:val="24"/>
        </w:rPr>
      </w:pPr>
      <w:r w:rsidRPr="00F275B7">
        <w:rPr>
          <w:rFonts w:ascii="Arial" w:hAnsi="Arial" w:cs="Arial"/>
          <w:b/>
          <w:sz w:val="24"/>
        </w:rPr>
        <w:t>R4-2101098</w:t>
      </w:r>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59B1C87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31130D53" w14:textId="4CC8C90B" w:rsidR="002220A5" w:rsidRDefault="00CA74A3" w:rsidP="002220A5">
      <w:pPr>
        <w:rPr>
          <w:rFonts w:ascii="Arial" w:hAnsi="Arial" w:cs="Arial"/>
          <w:b/>
          <w:sz w:val="24"/>
        </w:rPr>
      </w:pPr>
      <w:r w:rsidRPr="00F275B7">
        <w:rPr>
          <w:rFonts w:ascii="Arial" w:hAnsi="Arial" w:cs="Arial"/>
          <w:b/>
          <w:sz w:val="24"/>
        </w:rPr>
        <w:t>R4-2101099</w:t>
      </w:r>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1BF0F69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3A9B4220" w14:textId="77777777" w:rsidR="002220A5" w:rsidRDefault="002220A5" w:rsidP="002220A5">
      <w:pPr>
        <w:pStyle w:val="Heading4"/>
      </w:pPr>
      <w:bookmarkStart w:id="58" w:name="_Toc61907129"/>
      <w:r>
        <w:t>9.3.2</w:t>
      </w:r>
      <w:r>
        <w:tab/>
        <w:t>EN-DC without FR2 band [DC_R17_1BLTE_1BNR_2DL2UL-Core]</w:t>
      </w:r>
      <w:bookmarkEnd w:id="58"/>
    </w:p>
    <w:p w14:paraId="71449007" w14:textId="01D49C4B" w:rsidR="002220A5" w:rsidRDefault="00CA74A3" w:rsidP="002220A5">
      <w:pPr>
        <w:rPr>
          <w:rFonts w:ascii="Arial" w:hAnsi="Arial" w:cs="Arial"/>
          <w:b/>
          <w:sz w:val="24"/>
        </w:rPr>
      </w:pPr>
      <w:r w:rsidRPr="00F275B7">
        <w:rPr>
          <w:rFonts w:ascii="Arial" w:hAnsi="Arial" w:cs="Arial"/>
          <w:b/>
          <w:sz w:val="24"/>
        </w:rPr>
        <w:t>R4-2100258</w:t>
      </w:r>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06F51ADC"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R4-2103009.</w:t>
      </w:r>
    </w:p>
    <w:p w14:paraId="0BB8C8DF" w14:textId="7A1C9C55" w:rsidR="00FC09AD" w:rsidRDefault="00FC09AD" w:rsidP="00FC09AD">
      <w:pPr>
        <w:rPr>
          <w:rFonts w:ascii="Arial" w:hAnsi="Arial" w:cs="Arial"/>
          <w:b/>
          <w:sz w:val="24"/>
        </w:rPr>
      </w:pPr>
      <w:r>
        <w:rPr>
          <w:rFonts w:ascii="Arial" w:hAnsi="Arial" w:cs="Arial"/>
          <w:b/>
          <w:sz w:val="24"/>
        </w:rPr>
        <w:t>R4-2103009</w:t>
      </w:r>
      <w:r>
        <w:rPr>
          <w:rFonts w:ascii="Arial" w:hAnsi="Arial" w:cs="Arial"/>
          <w:b/>
          <w:color w:val="0000FF"/>
          <w:sz w:val="24"/>
        </w:rPr>
        <w:tab/>
      </w:r>
      <w:r>
        <w:rPr>
          <w:rFonts w:ascii="Arial" w:hAnsi="Arial" w:cs="Arial"/>
          <w:b/>
          <w:sz w:val="24"/>
        </w:rPr>
        <w:t>Requirement of band 46 reference sensitivity measurement for NR EN-DC band combinations</w:t>
      </w:r>
    </w:p>
    <w:p w14:paraId="4AFEB7E0" w14:textId="102EFBC8" w:rsidR="00FC09AD" w:rsidRDefault="00FC09AD" w:rsidP="00FC09A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xml:space="preserve">: </w:t>
      </w:r>
      <w:r w:rsidR="00A4125A">
        <w:rPr>
          <w:i/>
        </w:rPr>
        <w:t>Approval</w:t>
      </w:r>
      <w:r>
        <w:rPr>
          <w:i/>
        </w:rPr>
        <w:br/>
      </w:r>
      <w:r>
        <w:rPr>
          <w:i/>
        </w:rPr>
        <w:tab/>
      </w:r>
      <w:r>
        <w:rPr>
          <w:i/>
        </w:rPr>
        <w:tab/>
      </w:r>
      <w:r>
        <w:rPr>
          <w:i/>
        </w:rPr>
        <w:tab/>
      </w:r>
      <w:r>
        <w:rPr>
          <w:i/>
        </w:rPr>
        <w:tab/>
      </w:r>
      <w:r>
        <w:rPr>
          <w:i/>
        </w:rPr>
        <w:tab/>
        <w:t>Source: Verizon Denmark</w:t>
      </w:r>
    </w:p>
    <w:p w14:paraId="28E0F44D" w14:textId="77777777" w:rsidR="00FC09AD" w:rsidRDefault="00FC09AD" w:rsidP="00FC09AD">
      <w:pPr>
        <w:rPr>
          <w:rFonts w:ascii="Arial" w:hAnsi="Arial" w:cs="Arial"/>
          <w:b/>
        </w:rPr>
      </w:pPr>
      <w:r>
        <w:rPr>
          <w:rFonts w:ascii="Arial" w:hAnsi="Arial" w:cs="Arial"/>
          <w:b/>
        </w:rPr>
        <w:lastRenderedPageBreak/>
        <w:t xml:space="preserve">Discussion: </w:t>
      </w:r>
    </w:p>
    <w:p w14:paraId="59090556" w14:textId="77777777" w:rsidR="00FC09AD" w:rsidRDefault="00FC09AD" w:rsidP="00FC09AD">
      <w:r>
        <w:t>[report of discussion]</w:t>
      </w:r>
    </w:p>
    <w:p w14:paraId="4A1EAC80" w14:textId="777D8255"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4E06D35" w14:textId="46E3C81C" w:rsidR="002220A5" w:rsidRDefault="00CA74A3" w:rsidP="002220A5">
      <w:pPr>
        <w:rPr>
          <w:rFonts w:ascii="Arial" w:hAnsi="Arial" w:cs="Arial"/>
          <w:b/>
          <w:sz w:val="24"/>
        </w:rPr>
      </w:pPr>
      <w:r w:rsidRPr="00F275B7">
        <w:rPr>
          <w:rFonts w:ascii="Arial" w:hAnsi="Arial" w:cs="Arial"/>
          <w:b/>
          <w:sz w:val="24"/>
        </w:rPr>
        <w:t>R4-2100260</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3CECF8C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FA17574" w14:textId="04748536" w:rsidR="002220A5" w:rsidRDefault="00CA74A3" w:rsidP="002220A5">
      <w:pPr>
        <w:rPr>
          <w:rFonts w:ascii="Arial" w:hAnsi="Arial" w:cs="Arial"/>
          <w:b/>
          <w:sz w:val="24"/>
        </w:rPr>
      </w:pPr>
      <w:r w:rsidRPr="00F275B7">
        <w:rPr>
          <w:rFonts w:ascii="Arial" w:hAnsi="Arial" w:cs="Arial"/>
          <w:b/>
          <w:sz w:val="24"/>
        </w:rPr>
        <w:t>R4-2100261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052CAE7E" w:rsidR="002220A5" w:rsidRDefault="00CA74A3" w:rsidP="002220A5">
      <w:pPr>
        <w:rPr>
          <w:rFonts w:ascii="Arial" w:hAnsi="Arial" w:cs="Arial"/>
          <w:b/>
          <w:sz w:val="24"/>
        </w:rPr>
      </w:pPr>
      <w:r w:rsidRPr="00F275B7">
        <w:rPr>
          <w:rFonts w:ascii="Arial" w:hAnsi="Arial" w:cs="Arial"/>
          <w:b/>
          <w:sz w:val="24"/>
        </w:rPr>
        <w:t>R4-2100301</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t>[report of discussion]</w:t>
      </w:r>
    </w:p>
    <w:p w14:paraId="57A44761" w14:textId="6347E1B9"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5453374B" w14:textId="5907E07E" w:rsidR="002220A5" w:rsidRDefault="00CA74A3" w:rsidP="002220A5">
      <w:pPr>
        <w:rPr>
          <w:rFonts w:ascii="Arial" w:hAnsi="Arial" w:cs="Arial"/>
          <w:b/>
          <w:sz w:val="24"/>
        </w:rPr>
      </w:pPr>
      <w:r w:rsidRPr="00F275B7">
        <w:rPr>
          <w:rFonts w:ascii="Arial" w:hAnsi="Arial" w:cs="Arial"/>
          <w:b/>
          <w:sz w:val="24"/>
        </w:rPr>
        <w:t>R4-2100302</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t xml:space="preserve">Discussion: </w:t>
      </w:r>
    </w:p>
    <w:p w14:paraId="32EE732A" w14:textId="77777777" w:rsidR="002220A5" w:rsidRDefault="002220A5" w:rsidP="002220A5">
      <w:r>
        <w:t>[report of discussion]</w:t>
      </w:r>
    </w:p>
    <w:p w14:paraId="00C4DAF1" w14:textId="65BFA4C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B100A5F" w14:textId="7C7F9554" w:rsidR="002220A5" w:rsidRDefault="00CA74A3" w:rsidP="002220A5">
      <w:pPr>
        <w:rPr>
          <w:rFonts w:ascii="Arial" w:hAnsi="Arial" w:cs="Arial"/>
          <w:b/>
          <w:sz w:val="24"/>
        </w:rPr>
      </w:pPr>
      <w:r w:rsidRPr="00F275B7">
        <w:rPr>
          <w:rFonts w:ascii="Arial" w:hAnsi="Arial" w:cs="Arial"/>
          <w:b/>
          <w:sz w:val="24"/>
        </w:rPr>
        <w:lastRenderedPageBreak/>
        <w:t>R4-2100352</w:t>
      </w:r>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39713A9E"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B4CF76" w14:textId="3AA1991D" w:rsidR="002220A5" w:rsidRDefault="00CA74A3" w:rsidP="002220A5">
      <w:pPr>
        <w:rPr>
          <w:rFonts w:ascii="Arial" w:hAnsi="Arial" w:cs="Arial"/>
          <w:b/>
          <w:sz w:val="24"/>
        </w:rPr>
      </w:pPr>
      <w:r w:rsidRPr="00F275B7">
        <w:rPr>
          <w:rFonts w:ascii="Arial" w:hAnsi="Arial" w:cs="Arial"/>
          <w:b/>
          <w:sz w:val="24"/>
        </w:rPr>
        <w:t>R4-2100732</w:t>
      </w:r>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2EF22AE4"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R4-2103012.</w:t>
      </w:r>
    </w:p>
    <w:p w14:paraId="22A20F08" w14:textId="593F8815" w:rsidR="00513677" w:rsidRDefault="00513677" w:rsidP="00513677">
      <w:pPr>
        <w:rPr>
          <w:rFonts w:ascii="Arial" w:hAnsi="Arial" w:cs="Arial"/>
          <w:b/>
          <w:sz w:val="24"/>
        </w:rPr>
      </w:pPr>
      <w:r>
        <w:rPr>
          <w:rFonts w:ascii="Arial" w:hAnsi="Arial" w:cs="Arial"/>
          <w:b/>
          <w:sz w:val="24"/>
        </w:rPr>
        <w:t>R4-2103012</w:t>
      </w:r>
      <w:r>
        <w:rPr>
          <w:rFonts w:ascii="Arial" w:hAnsi="Arial" w:cs="Arial"/>
          <w:b/>
          <w:color w:val="0000FF"/>
          <w:sz w:val="24"/>
        </w:rPr>
        <w:tab/>
      </w:r>
      <w:r>
        <w:rPr>
          <w:rFonts w:ascii="Arial" w:hAnsi="Arial" w:cs="Arial"/>
          <w:b/>
          <w:sz w:val="24"/>
        </w:rPr>
        <w:t>TP to TR 37.717-11-11 DC_25_n77</w:t>
      </w:r>
    </w:p>
    <w:p w14:paraId="3E276A04"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091AF991" w14:textId="77777777" w:rsidR="00513677" w:rsidRDefault="00513677" w:rsidP="00513677">
      <w:pPr>
        <w:rPr>
          <w:rFonts w:ascii="Arial" w:hAnsi="Arial" w:cs="Arial"/>
          <w:b/>
        </w:rPr>
      </w:pPr>
      <w:r>
        <w:rPr>
          <w:rFonts w:ascii="Arial" w:hAnsi="Arial" w:cs="Arial"/>
          <w:b/>
        </w:rPr>
        <w:t xml:space="preserve">Abstract: </w:t>
      </w:r>
    </w:p>
    <w:p w14:paraId="6AE4E88B" w14:textId="77777777" w:rsidR="00513677" w:rsidRDefault="00513677" w:rsidP="00513677">
      <w:r>
        <w:t>In this contribution, a text proposal to complete 2DL/2UL EN-DC configurations, DC_25A_n77A and DC_25A-25A_n77A, is provided.</w:t>
      </w:r>
    </w:p>
    <w:p w14:paraId="6ABA1787" w14:textId="77777777" w:rsidR="00513677" w:rsidRDefault="00513677" w:rsidP="00513677">
      <w:pPr>
        <w:rPr>
          <w:rFonts w:ascii="Arial" w:hAnsi="Arial" w:cs="Arial"/>
          <w:b/>
        </w:rPr>
      </w:pPr>
      <w:r>
        <w:rPr>
          <w:rFonts w:ascii="Arial" w:hAnsi="Arial" w:cs="Arial"/>
          <w:b/>
        </w:rPr>
        <w:t xml:space="preserve">Discussion: </w:t>
      </w:r>
    </w:p>
    <w:p w14:paraId="002579C7" w14:textId="77777777" w:rsidR="00513677" w:rsidRDefault="00513677" w:rsidP="00513677">
      <w:r>
        <w:t>[report of discussion]</w:t>
      </w:r>
    </w:p>
    <w:p w14:paraId="38BD71B4" w14:textId="2444A3FB"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24D3205" w14:textId="7D3A61F8" w:rsidR="002220A5" w:rsidRDefault="00CA74A3" w:rsidP="002220A5">
      <w:pPr>
        <w:rPr>
          <w:rFonts w:ascii="Arial" w:hAnsi="Arial" w:cs="Arial"/>
          <w:b/>
          <w:sz w:val="24"/>
        </w:rPr>
      </w:pPr>
      <w:r w:rsidRPr="00F275B7">
        <w:rPr>
          <w:rFonts w:ascii="Arial" w:hAnsi="Arial" w:cs="Arial"/>
          <w:b/>
          <w:sz w:val="24"/>
        </w:rPr>
        <w:t>R4-2100733</w:t>
      </w:r>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3C2A5CC7"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R4-2103013.</w:t>
      </w:r>
    </w:p>
    <w:p w14:paraId="77620AF5" w14:textId="307FB168" w:rsidR="00513677" w:rsidRDefault="00513677" w:rsidP="00513677">
      <w:pPr>
        <w:rPr>
          <w:rFonts w:ascii="Arial" w:hAnsi="Arial" w:cs="Arial"/>
          <w:b/>
          <w:sz w:val="24"/>
        </w:rPr>
      </w:pPr>
      <w:r>
        <w:rPr>
          <w:rFonts w:ascii="Arial" w:hAnsi="Arial" w:cs="Arial"/>
          <w:b/>
          <w:sz w:val="24"/>
        </w:rPr>
        <w:t>R4-2103013</w:t>
      </w:r>
      <w:r>
        <w:rPr>
          <w:rFonts w:ascii="Arial" w:hAnsi="Arial" w:cs="Arial"/>
          <w:b/>
          <w:color w:val="0000FF"/>
          <w:sz w:val="24"/>
        </w:rPr>
        <w:tab/>
      </w:r>
      <w:r>
        <w:rPr>
          <w:rFonts w:ascii="Arial" w:hAnsi="Arial" w:cs="Arial"/>
          <w:b/>
          <w:sz w:val="24"/>
        </w:rPr>
        <w:t>TP to TR 37.717-11-11 DC_25_n78</w:t>
      </w:r>
    </w:p>
    <w:p w14:paraId="074B5C35" w14:textId="77777777" w:rsidR="00513677" w:rsidRDefault="00513677" w:rsidP="0051367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711D12D3" w14:textId="77777777" w:rsidR="00513677" w:rsidRDefault="00513677" w:rsidP="00513677">
      <w:pPr>
        <w:rPr>
          <w:rFonts w:ascii="Arial" w:hAnsi="Arial" w:cs="Arial"/>
          <w:b/>
        </w:rPr>
      </w:pPr>
      <w:r>
        <w:rPr>
          <w:rFonts w:ascii="Arial" w:hAnsi="Arial" w:cs="Arial"/>
          <w:b/>
        </w:rPr>
        <w:t xml:space="preserve">Abstract: </w:t>
      </w:r>
    </w:p>
    <w:p w14:paraId="036823FD" w14:textId="77777777" w:rsidR="00513677" w:rsidRDefault="00513677" w:rsidP="00513677">
      <w:r>
        <w:t>In this contribution, a text proposal to complete 2DL/2UL EN-DC configurations, DC_25A_n78A and DC_25A-25A_n78A, is provided.</w:t>
      </w:r>
    </w:p>
    <w:p w14:paraId="4D3953C9" w14:textId="77777777" w:rsidR="00513677" w:rsidRDefault="00513677" w:rsidP="00513677">
      <w:pPr>
        <w:rPr>
          <w:rFonts w:ascii="Arial" w:hAnsi="Arial" w:cs="Arial"/>
          <w:b/>
        </w:rPr>
      </w:pPr>
      <w:r>
        <w:rPr>
          <w:rFonts w:ascii="Arial" w:hAnsi="Arial" w:cs="Arial"/>
          <w:b/>
        </w:rPr>
        <w:t xml:space="preserve">Discussion: </w:t>
      </w:r>
    </w:p>
    <w:p w14:paraId="2B502CAC" w14:textId="77777777" w:rsidR="00513677" w:rsidRDefault="00513677" w:rsidP="00513677">
      <w:r>
        <w:t>[report of discussion]</w:t>
      </w:r>
    </w:p>
    <w:p w14:paraId="3DCE967B" w14:textId="37B90DDE"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0237ECFA" w14:textId="719EDEDF" w:rsidR="002220A5" w:rsidRDefault="00CA74A3" w:rsidP="002220A5">
      <w:pPr>
        <w:rPr>
          <w:rFonts w:ascii="Arial" w:hAnsi="Arial" w:cs="Arial"/>
          <w:b/>
          <w:sz w:val="24"/>
        </w:rPr>
      </w:pPr>
      <w:r w:rsidRPr="00F275B7">
        <w:rPr>
          <w:rFonts w:ascii="Arial" w:hAnsi="Arial" w:cs="Arial"/>
          <w:b/>
          <w:sz w:val="24"/>
        </w:rPr>
        <w:t>R4-2101224</w:t>
      </w:r>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997C402"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R4-2103021.</w:t>
      </w:r>
    </w:p>
    <w:p w14:paraId="7ABE1FB7" w14:textId="20C9C668" w:rsidR="005C4435" w:rsidRDefault="005C4435" w:rsidP="005C4435">
      <w:pPr>
        <w:rPr>
          <w:rFonts w:ascii="Arial" w:hAnsi="Arial" w:cs="Arial"/>
          <w:b/>
          <w:sz w:val="24"/>
        </w:rPr>
      </w:pPr>
      <w:r>
        <w:rPr>
          <w:rFonts w:ascii="Arial" w:hAnsi="Arial" w:cs="Arial"/>
          <w:b/>
          <w:sz w:val="24"/>
        </w:rPr>
        <w:t>R4-2103021</w:t>
      </w:r>
      <w:r>
        <w:rPr>
          <w:rFonts w:ascii="Arial" w:hAnsi="Arial" w:cs="Arial"/>
          <w:b/>
          <w:color w:val="0000FF"/>
          <w:sz w:val="24"/>
        </w:rPr>
        <w:tab/>
      </w:r>
      <w:r>
        <w:rPr>
          <w:rFonts w:ascii="Arial" w:hAnsi="Arial" w:cs="Arial"/>
          <w:b/>
          <w:sz w:val="24"/>
        </w:rPr>
        <w:t>TP for DC_21_n28 for TR 37.717-11-11</w:t>
      </w:r>
    </w:p>
    <w:p w14:paraId="6AD3965B"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523C0A08" w14:textId="77777777" w:rsidR="005C4435" w:rsidRDefault="005C4435" w:rsidP="005C4435">
      <w:pPr>
        <w:rPr>
          <w:rFonts w:ascii="Arial" w:hAnsi="Arial" w:cs="Arial"/>
          <w:b/>
        </w:rPr>
      </w:pPr>
      <w:r>
        <w:rPr>
          <w:rFonts w:ascii="Arial" w:hAnsi="Arial" w:cs="Arial"/>
          <w:b/>
        </w:rPr>
        <w:t xml:space="preserve">Discussion: </w:t>
      </w:r>
    </w:p>
    <w:p w14:paraId="6459C12D" w14:textId="77777777" w:rsidR="005C4435" w:rsidRDefault="005C4435" w:rsidP="005C4435">
      <w:r>
        <w:t>[report of discussion]</w:t>
      </w:r>
    </w:p>
    <w:p w14:paraId="6254C73E" w14:textId="7444B96D"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CEEEEE6" w14:textId="4E804392" w:rsidR="002220A5" w:rsidRDefault="00CA74A3" w:rsidP="002220A5">
      <w:pPr>
        <w:rPr>
          <w:rFonts w:ascii="Arial" w:hAnsi="Arial" w:cs="Arial"/>
          <w:b/>
          <w:sz w:val="24"/>
        </w:rPr>
      </w:pPr>
      <w:r w:rsidRPr="00F275B7">
        <w:rPr>
          <w:rFonts w:ascii="Arial" w:hAnsi="Arial" w:cs="Arial"/>
          <w:b/>
          <w:sz w:val="24"/>
        </w:rPr>
        <w:t>R4-2101584</w:t>
      </w:r>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t>[report of discussion]</w:t>
      </w:r>
    </w:p>
    <w:p w14:paraId="607871E6" w14:textId="79DF99A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R4-2103026.</w:t>
      </w:r>
    </w:p>
    <w:p w14:paraId="36D9EF09" w14:textId="5956999E" w:rsidR="004E7A6F" w:rsidRDefault="004E7A6F" w:rsidP="004E7A6F">
      <w:pPr>
        <w:rPr>
          <w:rFonts w:ascii="Arial" w:hAnsi="Arial" w:cs="Arial"/>
          <w:b/>
          <w:sz w:val="24"/>
        </w:rPr>
      </w:pPr>
      <w:r>
        <w:rPr>
          <w:rFonts w:ascii="Arial" w:hAnsi="Arial" w:cs="Arial"/>
          <w:b/>
          <w:sz w:val="24"/>
        </w:rPr>
        <w:t>R4-2103026</w:t>
      </w:r>
      <w:r>
        <w:rPr>
          <w:rFonts w:ascii="Arial" w:hAnsi="Arial" w:cs="Arial"/>
          <w:b/>
          <w:color w:val="0000FF"/>
          <w:sz w:val="24"/>
        </w:rPr>
        <w:tab/>
      </w:r>
      <w:r>
        <w:rPr>
          <w:rFonts w:ascii="Arial" w:hAnsi="Arial" w:cs="Arial"/>
          <w:b/>
          <w:sz w:val="24"/>
        </w:rPr>
        <w:t>TP for TR 37.717-11-11: DC_12_n71</w:t>
      </w:r>
    </w:p>
    <w:p w14:paraId="61B3F313" w14:textId="77777777" w:rsidR="004E7A6F" w:rsidRDefault="004E7A6F" w:rsidP="004E7A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4F8112B1" w14:textId="77777777" w:rsidR="004E7A6F" w:rsidRDefault="004E7A6F" w:rsidP="004E7A6F">
      <w:pPr>
        <w:rPr>
          <w:rFonts w:ascii="Arial" w:hAnsi="Arial" w:cs="Arial"/>
          <w:b/>
        </w:rPr>
      </w:pPr>
      <w:r>
        <w:rPr>
          <w:rFonts w:ascii="Arial" w:hAnsi="Arial" w:cs="Arial"/>
          <w:b/>
        </w:rPr>
        <w:t xml:space="preserve">Discussion: </w:t>
      </w:r>
    </w:p>
    <w:p w14:paraId="25B6F4A2" w14:textId="77777777" w:rsidR="004E7A6F" w:rsidRDefault="004E7A6F" w:rsidP="004E7A6F">
      <w:r>
        <w:t>[report of discussion]</w:t>
      </w:r>
    </w:p>
    <w:p w14:paraId="76D3A6A4" w14:textId="3D158E31" w:rsidR="004E7A6F" w:rsidRDefault="00A4125A" w:rsidP="004E7A6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7B66E22" w14:textId="5CB6AAC7" w:rsidR="002220A5" w:rsidRDefault="00CA74A3" w:rsidP="002220A5">
      <w:pPr>
        <w:rPr>
          <w:rFonts w:ascii="Arial" w:hAnsi="Arial" w:cs="Arial"/>
          <w:b/>
          <w:sz w:val="24"/>
        </w:rPr>
      </w:pPr>
      <w:r w:rsidRPr="00F275B7">
        <w:rPr>
          <w:rFonts w:ascii="Arial" w:hAnsi="Arial" w:cs="Arial"/>
          <w:b/>
          <w:sz w:val="24"/>
        </w:rPr>
        <w:t>R4-2101909</w:t>
      </w:r>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0AC5D6F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R4-2103027.</w:t>
      </w:r>
    </w:p>
    <w:p w14:paraId="072EC0E3" w14:textId="07120684" w:rsidR="00315358" w:rsidRDefault="00315358" w:rsidP="00315358">
      <w:pPr>
        <w:rPr>
          <w:rFonts w:ascii="Arial" w:hAnsi="Arial" w:cs="Arial"/>
          <w:b/>
          <w:sz w:val="24"/>
        </w:rPr>
      </w:pPr>
      <w:r>
        <w:rPr>
          <w:rFonts w:ascii="Arial" w:hAnsi="Arial" w:cs="Arial"/>
          <w:b/>
          <w:sz w:val="24"/>
        </w:rPr>
        <w:t>R4-2103027</w:t>
      </w:r>
      <w:r>
        <w:rPr>
          <w:rFonts w:ascii="Arial" w:hAnsi="Arial" w:cs="Arial"/>
          <w:b/>
          <w:color w:val="0000FF"/>
          <w:sz w:val="24"/>
        </w:rPr>
        <w:tab/>
      </w:r>
      <w:r>
        <w:rPr>
          <w:rFonts w:ascii="Arial" w:hAnsi="Arial" w:cs="Arial"/>
          <w:b/>
          <w:sz w:val="24"/>
        </w:rPr>
        <w:t>TP for TR 37.717-11-11 to include 71A_n41A</w:t>
      </w:r>
    </w:p>
    <w:p w14:paraId="27AA886D"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4408DC5" w14:textId="77777777" w:rsidR="00315358" w:rsidRDefault="00315358" w:rsidP="00315358">
      <w:pPr>
        <w:rPr>
          <w:rFonts w:ascii="Arial" w:hAnsi="Arial" w:cs="Arial"/>
          <w:b/>
        </w:rPr>
      </w:pPr>
      <w:r>
        <w:rPr>
          <w:rFonts w:ascii="Arial" w:hAnsi="Arial" w:cs="Arial"/>
          <w:b/>
        </w:rPr>
        <w:t xml:space="preserve">Abstract: </w:t>
      </w:r>
    </w:p>
    <w:p w14:paraId="4B8BA60B" w14:textId="77777777" w:rsidR="00315358" w:rsidRDefault="00315358" w:rsidP="00315358">
      <w:r>
        <w:t>TP for TR 37.717-11-11 to include 71A_n41A</w:t>
      </w:r>
    </w:p>
    <w:p w14:paraId="476DC7EA" w14:textId="77777777" w:rsidR="00315358" w:rsidRDefault="00315358" w:rsidP="00315358">
      <w:pPr>
        <w:rPr>
          <w:rFonts w:ascii="Arial" w:hAnsi="Arial" w:cs="Arial"/>
          <w:b/>
        </w:rPr>
      </w:pPr>
      <w:r>
        <w:rPr>
          <w:rFonts w:ascii="Arial" w:hAnsi="Arial" w:cs="Arial"/>
          <w:b/>
        </w:rPr>
        <w:t xml:space="preserve">Discussion: </w:t>
      </w:r>
    </w:p>
    <w:p w14:paraId="599B46A1" w14:textId="77777777" w:rsidR="00315358" w:rsidRDefault="00315358" w:rsidP="00315358">
      <w:r>
        <w:t>[report of discussion]</w:t>
      </w:r>
    </w:p>
    <w:p w14:paraId="34F17A89" w14:textId="10ABAAEA"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3C03C7EA" w14:textId="7057C0EB" w:rsidR="002220A5" w:rsidRDefault="00CA74A3" w:rsidP="002220A5">
      <w:pPr>
        <w:rPr>
          <w:rFonts w:ascii="Arial" w:hAnsi="Arial" w:cs="Arial"/>
          <w:b/>
          <w:sz w:val="24"/>
        </w:rPr>
      </w:pPr>
      <w:r w:rsidRPr="00F275B7">
        <w:rPr>
          <w:rFonts w:ascii="Arial" w:hAnsi="Arial" w:cs="Arial"/>
          <w:b/>
          <w:sz w:val="24"/>
        </w:rPr>
        <w:t>R4-2101910</w:t>
      </w:r>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0ED0CC9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4D1AA" w14:textId="6DD4A0F5" w:rsidR="002220A5" w:rsidRDefault="00CA74A3" w:rsidP="002220A5">
      <w:pPr>
        <w:rPr>
          <w:rFonts w:ascii="Arial" w:hAnsi="Arial" w:cs="Arial"/>
          <w:b/>
          <w:sz w:val="24"/>
        </w:rPr>
      </w:pPr>
      <w:r w:rsidRPr="00F275B7">
        <w:rPr>
          <w:rFonts w:ascii="Arial" w:hAnsi="Arial" w:cs="Arial"/>
          <w:b/>
          <w:sz w:val="24"/>
        </w:rPr>
        <w:t>R4-2101911</w:t>
      </w:r>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56321D1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R4-2103028.</w:t>
      </w:r>
    </w:p>
    <w:p w14:paraId="5B7B03BA" w14:textId="03634AFB" w:rsidR="00315358" w:rsidRDefault="00315358" w:rsidP="00315358">
      <w:pPr>
        <w:rPr>
          <w:rFonts w:ascii="Arial" w:hAnsi="Arial" w:cs="Arial"/>
          <w:b/>
          <w:sz w:val="24"/>
        </w:rPr>
      </w:pPr>
      <w:r>
        <w:rPr>
          <w:rFonts w:ascii="Arial" w:hAnsi="Arial" w:cs="Arial"/>
          <w:b/>
          <w:sz w:val="24"/>
        </w:rPr>
        <w:t>R4-2103028</w:t>
      </w:r>
      <w:r>
        <w:rPr>
          <w:rFonts w:ascii="Arial" w:hAnsi="Arial" w:cs="Arial"/>
          <w:b/>
          <w:color w:val="0000FF"/>
          <w:sz w:val="24"/>
        </w:rPr>
        <w:tab/>
      </w:r>
      <w:r>
        <w:rPr>
          <w:rFonts w:ascii="Arial" w:hAnsi="Arial" w:cs="Arial"/>
          <w:b/>
          <w:sz w:val="24"/>
        </w:rPr>
        <w:t>TP for TR 37.717-11-11 to include 71A_n2A</w:t>
      </w:r>
    </w:p>
    <w:p w14:paraId="194AE7F1"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9B0B535" w14:textId="77777777" w:rsidR="00315358" w:rsidRDefault="00315358" w:rsidP="00315358">
      <w:pPr>
        <w:rPr>
          <w:rFonts w:ascii="Arial" w:hAnsi="Arial" w:cs="Arial"/>
          <w:b/>
        </w:rPr>
      </w:pPr>
      <w:r>
        <w:rPr>
          <w:rFonts w:ascii="Arial" w:hAnsi="Arial" w:cs="Arial"/>
          <w:b/>
        </w:rPr>
        <w:lastRenderedPageBreak/>
        <w:t xml:space="preserve">Abstract: </w:t>
      </w:r>
    </w:p>
    <w:p w14:paraId="3B2495FC" w14:textId="77777777" w:rsidR="00315358" w:rsidRDefault="00315358" w:rsidP="00315358">
      <w:r>
        <w:t>TP for TR 37.717-11-11 to include 71A_n2A</w:t>
      </w:r>
    </w:p>
    <w:p w14:paraId="059AB553" w14:textId="77777777" w:rsidR="00315358" w:rsidRDefault="00315358" w:rsidP="00315358">
      <w:pPr>
        <w:rPr>
          <w:rFonts w:ascii="Arial" w:hAnsi="Arial" w:cs="Arial"/>
          <w:b/>
        </w:rPr>
      </w:pPr>
      <w:r>
        <w:rPr>
          <w:rFonts w:ascii="Arial" w:hAnsi="Arial" w:cs="Arial"/>
          <w:b/>
        </w:rPr>
        <w:t xml:space="preserve">Discussion: </w:t>
      </w:r>
    </w:p>
    <w:p w14:paraId="1B2ADD4A" w14:textId="77777777" w:rsidR="00315358" w:rsidRDefault="00315358" w:rsidP="00315358">
      <w:r>
        <w:t>[report of discussion]</w:t>
      </w:r>
    </w:p>
    <w:p w14:paraId="567812D5" w14:textId="3B15BDA5"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070E1EDA" w14:textId="1A113A49" w:rsidR="002220A5" w:rsidRDefault="00CA74A3" w:rsidP="002220A5">
      <w:pPr>
        <w:rPr>
          <w:rFonts w:ascii="Arial" w:hAnsi="Arial" w:cs="Arial"/>
          <w:b/>
          <w:sz w:val="24"/>
        </w:rPr>
      </w:pPr>
      <w:r w:rsidRPr="00F275B7">
        <w:rPr>
          <w:rFonts w:ascii="Arial" w:hAnsi="Arial" w:cs="Arial"/>
          <w:b/>
          <w:sz w:val="24"/>
        </w:rPr>
        <w:t>R4-2102045</w:t>
      </w:r>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35F0C65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R4-2103029.</w:t>
      </w:r>
    </w:p>
    <w:p w14:paraId="69982CF5" w14:textId="54EA59E0" w:rsidR="00685B4B" w:rsidRDefault="00685B4B" w:rsidP="00685B4B">
      <w:pPr>
        <w:rPr>
          <w:rFonts w:ascii="Arial" w:hAnsi="Arial" w:cs="Arial"/>
          <w:b/>
          <w:sz w:val="24"/>
        </w:rPr>
      </w:pPr>
      <w:r>
        <w:rPr>
          <w:rFonts w:ascii="Arial" w:hAnsi="Arial" w:cs="Arial"/>
          <w:b/>
          <w:sz w:val="24"/>
        </w:rPr>
        <w:t>R4-2103029</w:t>
      </w:r>
      <w:r>
        <w:rPr>
          <w:rFonts w:ascii="Arial" w:hAnsi="Arial" w:cs="Arial"/>
          <w:b/>
          <w:color w:val="0000FF"/>
          <w:sz w:val="24"/>
        </w:rPr>
        <w:tab/>
      </w:r>
      <w:r>
        <w:rPr>
          <w:rFonts w:ascii="Arial" w:hAnsi="Arial" w:cs="Arial"/>
          <w:b/>
          <w:sz w:val="24"/>
        </w:rPr>
        <w:t>draft CR 38.101-3 adding CA_n7B UL configurations for 1 LTE + 1 NR</w:t>
      </w:r>
    </w:p>
    <w:p w14:paraId="0E01AB58"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116F781" w14:textId="77777777" w:rsidR="00685B4B" w:rsidRDefault="00685B4B" w:rsidP="00685B4B">
      <w:pPr>
        <w:rPr>
          <w:rFonts w:ascii="Arial" w:hAnsi="Arial" w:cs="Arial"/>
          <w:b/>
        </w:rPr>
      </w:pPr>
      <w:r>
        <w:rPr>
          <w:rFonts w:ascii="Arial" w:hAnsi="Arial" w:cs="Arial"/>
          <w:b/>
        </w:rPr>
        <w:t xml:space="preserve">Abstract: </w:t>
      </w:r>
    </w:p>
    <w:p w14:paraId="1921F3F8" w14:textId="77777777" w:rsidR="00685B4B" w:rsidRDefault="00685B4B" w:rsidP="00685B4B">
      <w:r>
        <w:t>draft CR 38.101-3 adding CA_n7B UL configurations for 1 LTE + 1 NR</w:t>
      </w:r>
    </w:p>
    <w:p w14:paraId="46993E58" w14:textId="77777777" w:rsidR="00685B4B" w:rsidRDefault="00685B4B" w:rsidP="00685B4B">
      <w:pPr>
        <w:rPr>
          <w:rFonts w:ascii="Arial" w:hAnsi="Arial" w:cs="Arial"/>
          <w:b/>
        </w:rPr>
      </w:pPr>
      <w:r>
        <w:rPr>
          <w:rFonts w:ascii="Arial" w:hAnsi="Arial" w:cs="Arial"/>
          <w:b/>
        </w:rPr>
        <w:t xml:space="preserve">Discussion: </w:t>
      </w:r>
    </w:p>
    <w:p w14:paraId="7FF99A38" w14:textId="77777777" w:rsidR="00685B4B" w:rsidRDefault="00685B4B" w:rsidP="00685B4B">
      <w:r>
        <w:t>[report of discussion]</w:t>
      </w:r>
    </w:p>
    <w:p w14:paraId="259E57E6" w14:textId="757A704C"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5947A129" w14:textId="0A515763" w:rsidR="002220A5" w:rsidRDefault="00CA74A3" w:rsidP="002220A5">
      <w:pPr>
        <w:rPr>
          <w:rFonts w:ascii="Arial" w:hAnsi="Arial" w:cs="Arial"/>
          <w:b/>
          <w:sz w:val="24"/>
        </w:rPr>
      </w:pPr>
      <w:r w:rsidRPr="00F275B7">
        <w:rPr>
          <w:rFonts w:ascii="Arial" w:hAnsi="Arial" w:cs="Arial"/>
          <w:b/>
          <w:sz w:val="24"/>
        </w:rPr>
        <w:t>R4-2102213</w:t>
      </w:r>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t xml:space="preserve">Discussion: </w:t>
      </w:r>
    </w:p>
    <w:p w14:paraId="744F24B4" w14:textId="77777777" w:rsidR="002220A5" w:rsidRDefault="002220A5" w:rsidP="002220A5">
      <w:r>
        <w:t>[report of discussion]</w:t>
      </w:r>
    </w:p>
    <w:p w14:paraId="1B3FF2D9" w14:textId="119B6BD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246D732D" w:rsidR="002220A5" w:rsidRDefault="00CA74A3" w:rsidP="002220A5">
      <w:pPr>
        <w:rPr>
          <w:rFonts w:ascii="Arial" w:hAnsi="Arial" w:cs="Arial"/>
          <w:b/>
          <w:sz w:val="24"/>
        </w:rPr>
      </w:pPr>
      <w:r w:rsidRPr="00F275B7">
        <w:rPr>
          <w:rFonts w:ascii="Arial" w:hAnsi="Arial" w:cs="Arial"/>
          <w:b/>
          <w:sz w:val="24"/>
        </w:rPr>
        <w:t>R4-2100262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t xml:space="preserve">Discussion: </w:t>
      </w:r>
    </w:p>
    <w:p w14:paraId="7C16F4D2" w14:textId="77777777" w:rsidR="002220A5" w:rsidRDefault="002220A5" w:rsidP="002220A5">
      <w:r>
        <w:t>[report of discussion]</w:t>
      </w:r>
    </w:p>
    <w:p w14:paraId="17BB1C1F" w14:textId="40472D30" w:rsidR="002220A5" w:rsidRDefault="00FC09A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C09AD">
        <w:rPr>
          <w:rFonts w:ascii="Arial" w:hAnsi="Arial" w:cs="Arial"/>
          <w:b/>
          <w:highlight w:val="green"/>
        </w:rPr>
        <w:t>Endorsed.</w:t>
      </w:r>
    </w:p>
    <w:p w14:paraId="0032803F" w14:textId="5182F403" w:rsidR="002220A5" w:rsidRDefault="00CA74A3" w:rsidP="002220A5">
      <w:pPr>
        <w:rPr>
          <w:rFonts w:ascii="Arial" w:hAnsi="Arial" w:cs="Arial"/>
          <w:b/>
          <w:sz w:val="24"/>
        </w:rPr>
      </w:pPr>
      <w:r w:rsidRPr="00F275B7">
        <w:rPr>
          <w:rFonts w:ascii="Arial" w:hAnsi="Arial" w:cs="Arial"/>
          <w:b/>
          <w:sz w:val="24"/>
        </w:rPr>
        <w:t>R4-2101896</w:t>
      </w:r>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17A733E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12655046" w:rsidR="002220A5" w:rsidRDefault="00CA74A3" w:rsidP="002220A5">
      <w:pPr>
        <w:rPr>
          <w:rFonts w:ascii="Arial" w:hAnsi="Arial" w:cs="Arial"/>
          <w:b/>
          <w:sz w:val="24"/>
        </w:rPr>
      </w:pPr>
      <w:r w:rsidRPr="00F275B7">
        <w:rPr>
          <w:rFonts w:ascii="Arial" w:hAnsi="Arial" w:cs="Arial"/>
          <w:b/>
          <w:sz w:val="24"/>
        </w:rPr>
        <w:t>R4-2101508</w:t>
      </w:r>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5B8D6CF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74EE1ACC" w14:textId="7EC17651" w:rsidR="002220A5" w:rsidRDefault="00CA74A3" w:rsidP="002220A5">
      <w:pPr>
        <w:rPr>
          <w:rFonts w:ascii="Arial" w:hAnsi="Arial" w:cs="Arial"/>
          <w:b/>
          <w:sz w:val="24"/>
        </w:rPr>
      </w:pPr>
      <w:r w:rsidRPr="00F275B7">
        <w:rPr>
          <w:rFonts w:ascii="Arial" w:hAnsi="Arial" w:cs="Arial"/>
          <w:b/>
          <w:sz w:val="24"/>
        </w:rPr>
        <w:t>R4-2101509</w:t>
      </w:r>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t>[report of discussion]</w:t>
      </w:r>
    </w:p>
    <w:p w14:paraId="38305ECA" w14:textId="57610AB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32B13AF5" w14:textId="13EDA9C7" w:rsidR="002220A5" w:rsidRDefault="00CA74A3" w:rsidP="002220A5">
      <w:pPr>
        <w:rPr>
          <w:rFonts w:ascii="Arial" w:hAnsi="Arial" w:cs="Arial"/>
          <w:b/>
          <w:sz w:val="24"/>
        </w:rPr>
      </w:pPr>
      <w:r w:rsidRPr="00F275B7">
        <w:rPr>
          <w:rFonts w:ascii="Arial" w:hAnsi="Arial" w:cs="Arial"/>
          <w:b/>
          <w:sz w:val="24"/>
        </w:rPr>
        <w:t>R4-2101510</w:t>
      </w:r>
      <w:r w:rsidR="002220A5">
        <w:rPr>
          <w:rFonts w:ascii="Arial" w:hAnsi="Arial" w:cs="Arial"/>
          <w:b/>
          <w:color w:val="0000FF"/>
          <w:sz w:val="24"/>
        </w:rPr>
        <w:tab/>
      </w:r>
      <w:r w:rsidR="002220A5">
        <w:rPr>
          <w:rFonts w:ascii="Arial" w:hAnsi="Arial" w:cs="Arial"/>
          <w:b/>
          <w:sz w:val="24"/>
        </w:rPr>
        <w:t>CR on introduction of completed EN-DC of 2 bands LTE and 1 band NR from RAN4#96e and RAN4#97e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55A0FC2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41531898" w14:textId="77777777" w:rsidR="002220A5" w:rsidRDefault="002220A5" w:rsidP="002220A5">
      <w:pPr>
        <w:pStyle w:val="Heading4"/>
      </w:pPr>
      <w:bookmarkStart w:id="62" w:name="_Toc61907133"/>
      <w:r>
        <w:lastRenderedPageBreak/>
        <w:t>9.4.2</w:t>
      </w:r>
      <w:r>
        <w:tab/>
        <w:t>EN-DC without FR2 band [DC_R17_2BLTE_1BNR_3DL2UL-Core]</w:t>
      </w:r>
      <w:bookmarkEnd w:id="62"/>
    </w:p>
    <w:p w14:paraId="2BE345A7" w14:textId="37248A00" w:rsidR="002220A5" w:rsidRDefault="00CA74A3" w:rsidP="002220A5">
      <w:pPr>
        <w:rPr>
          <w:rFonts w:ascii="Arial" w:hAnsi="Arial" w:cs="Arial"/>
          <w:b/>
          <w:sz w:val="24"/>
        </w:rPr>
      </w:pPr>
      <w:r w:rsidRPr="00F275B7">
        <w:rPr>
          <w:rFonts w:ascii="Arial" w:hAnsi="Arial" w:cs="Arial"/>
          <w:b/>
          <w:sz w:val="24"/>
        </w:rPr>
        <w:t>R4-2100145</w:t>
      </w:r>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1499B989" w:rsidR="002220A5" w:rsidRDefault="000663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R4-2103006.</w:t>
      </w:r>
    </w:p>
    <w:p w14:paraId="04B85753" w14:textId="60DE5922" w:rsidR="0006633F" w:rsidRDefault="0006633F" w:rsidP="0006633F">
      <w:pPr>
        <w:rPr>
          <w:rFonts w:ascii="Arial" w:hAnsi="Arial" w:cs="Arial"/>
          <w:b/>
          <w:sz w:val="24"/>
        </w:rPr>
      </w:pPr>
      <w:r>
        <w:rPr>
          <w:rFonts w:ascii="Arial" w:hAnsi="Arial" w:cs="Arial"/>
          <w:b/>
          <w:sz w:val="24"/>
        </w:rPr>
        <w:t>R4-2103006</w:t>
      </w:r>
      <w:r>
        <w:rPr>
          <w:rFonts w:ascii="Arial" w:hAnsi="Arial" w:cs="Arial"/>
          <w:b/>
          <w:color w:val="0000FF"/>
          <w:sz w:val="24"/>
        </w:rPr>
        <w:tab/>
      </w:r>
      <w:r>
        <w:rPr>
          <w:rFonts w:ascii="Arial" w:hAnsi="Arial" w:cs="Arial"/>
          <w:b/>
          <w:sz w:val="24"/>
        </w:rPr>
        <w:t>TP to TR 37.717-21-11: DC_20-40_n78</w:t>
      </w:r>
    </w:p>
    <w:p w14:paraId="2EFAB0C5" w14:textId="77777777" w:rsidR="0006633F" w:rsidRDefault="0006633F" w:rsidP="0006633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625C3015" w14:textId="77777777" w:rsidR="0006633F" w:rsidRDefault="0006633F" w:rsidP="0006633F">
      <w:pPr>
        <w:rPr>
          <w:rFonts w:ascii="Arial" w:hAnsi="Arial" w:cs="Arial"/>
          <w:b/>
        </w:rPr>
      </w:pPr>
      <w:r>
        <w:rPr>
          <w:rFonts w:ascii="Arial" w:hAnsi="Arial" w:cs="Arial"/>
          <w:b/>
        </w:rPr>
        <w:t xml:space="preserve">Discussion: </w:t>
      </w:r>
    </w:p>
    <w:p w14:paraId="05AD9084" w14:textId="77777777" w:rsidR="0006633F" w:rsidRDefault="0006633F" w:rsidP="0006633F">
      <w:r>
        <w:t>[report of discussion]</w:t>
      </w:r>
    </w:p>
    <w:p w14:paraId="6E8DC73B" w14:textId="415161B5" w:rsidR="0006633F" w:rsidRDefault="00A4125A" w:rsidP="0006633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BF8BB20" w14:textId="22CAE44A" w:rsidR="002220A5" w:rsidRDefault="00CA74A3" w:rsidP="002220A5">
      <w:pPr>
        <w:rPr>
          <w:rFonts w:ascii="Arial" w:hAnsi="Arial" w:cs="Arial"/>
          <w:b/>
          <w:sz w:val="24"/>
        </w:rPr>
      </w:pPr>
      <w:r w:rsidRPr="00F275B7">
        <w:rPr>
          <w:rFonts w:ascii="Arial" w:hAnsi="Arial" w:cs="Arial"/>
          <w:b/>
          <w:sz w:val="24"/>
        </w:rPr>
        <w:t>R4-2100299</w:t>
      </w:r>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FEF22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1027A" w14:textId="3A3A9C82" w:rsidR="002220A5" w:rsidRDefault="00CA74A3" w:rsidP="002220A5">
      <w:pPr>
        <w:rPr>
          <w:rFonts w:ascii="Arial" w:hAnsi="Arial" w:cs="Arial"/>
          <w:b/>
          <w:sz w:val="24"/>
        </w:rPr>
      </w:pPr>
      <w:r w:rsidRPr="00F275B7">
        <w:rPr>
          <w:rFonts w:ascii="Arial" w:hAnsi="Arial" w:cs="Arial"/>
          <w:b/>
          <w:sz w:val="24"/>
        </w:rPr>
        <w:t>R4-2100303</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090B1C85"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267A9A6" w14:textId="5EFE0B71" w:rsidR="002220A5" w:rsidRDefault="00CA74A3" w:rsidP="002220A5">
      <w:pPr>
        <w:rPr>
          <w:rFonts w:ascii="Arial" w:hAnsi="Arial" w:cs="Arial"/>
          <w:b/>
          <w:sz w:val="24"/>
        </w:rPr>
      </w:pPr>
      <w:r w:rsidRPr="00F275B7">
        <w:rPr>
          <w:rFonts w:ascii="Arial" w:hAnsi="Arial" w:cs="Arial"/>
          <w:b/>
          <w:sz w:val="24"/>
        </w:rPr>
        <w:t>R4-2100304</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t>3HK's new band combination</w:t>
      </w:r>
    </w:p>
    <w:p w14:paraId="57B8E8AB" w14:textId="77777777" w:rsidR="002220A5" w:rsidRDefault="002220A5" w:rsidP="002220A5">
      <w:pPr>
        <w:rPr>
          <w:rFonts w:ascii="Arial" w:hAnsi="Arial" w:cs="Arial"/>
          <w:b/>
        </w:rPr>
      </w:pPr>
      <w:r>
        <w:rPr>
          <w:rFonts w:ascii="Arial" w:hAnsi="Arial" w:cs="Arial"/>
          <w:b/>
        </w:rPr>
        <w:lastRenderedPageBreak/>
        <w:t xml:space="preserve">Discussion: </w:t>
      </w:r>
    </w:p>
    <w:p w14:paraId="6BC2C81A" w14:textId="77777777" w:rsidR="002220A5" w:rsidRDefault="002220A5" w:rsidP="002220A5">
      <w:r>
        <w:t>[report of discussion]</w:t>
      </w:r>
    </w:p>
    <w:p w14:paraId="2A838170" w14:textId="1E0A8D1A"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209600F" w14:textId="04591D63" w:rsidR="002220A5" w:rsidRDefault="00CA74A3" w:rsidP="002220A5">
      <w:pPr>
        <w:rPr>
          <w:rFonts w:ascii="Arial" w:hAnsi="Arial" w:cs="Arial"/>
          <w:b/>
          <w:sz w:val="24"/>
        </w:rPr>
      </w:pPr>
      <w:r w:rsidRPr="00F275B7">
        <w:rPr>
          <w:rFonts w:ascii="Arial" w:hAnsi="Arial" w:cs="Arial"/>
          <w:b/>
          <w:sz w:val="24"/>
        </w:rPr>
        <w:t>R4-2100305</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A87F823"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FDA98C6" w14:textId="73CE0D3F" w:rsidR="002220A5" w:rsidRDefault="00CA74A3" w:rsidP="002220A5">
      <w:pPr>
        <w:rPr>
          <w:rFonts w:ascii="Arial" w:hAnsi="Arial" w:cs="Arial"/>
          <w:b/>
          <w:sz w:val="24"/>
        </w:rPr>
      </w:pPr>
      <w:r w:rsidRPr="00F275B7">
        <w:rPr>
          <w:rFonts w:ascii="Arial" w:hAnsi="Arial" w:cs="Arial"/>
          <w:b/>
          <w:sz w:val="24"/>
        </w:rPr>
        <w:t>R4-2100306</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41AB0C0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C874B31" w14:textId="448641E7" w:rsidR="002220A5" w:rsidRDefault="00CA74A3" w:rsidP="002220A5">
      <w:pPr>
        <w:rPr>
          <w:rFonts w:ascii="Arial" w:hAnsi="Arial" w:cs="Arial"/>
          <w:b/>
          <w:sz w:val="24"/>
        </w:rPr>
      </w:pPr>
      <w:r w:rsidRPr="00F275B7">
        <w:rPr>
          <w:rFonts w:ascii="Arial" w:hAnsi="Arial" w:cs="Arial"/>
          <w:b/>
          <w:sz w:val="24"/>
        </w:rPr>
        <w:t>R4-2100307</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6CC2102E"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D70B00" w14:textId="0DC09AF7" w:rsidR="002220A5" w:rsidRDefault="00CA74A3" w:rsidP="002220A5">
      <w:pPr>
        <w:rPr>
          <w:rFonts w:ascii="Arial" w:hAnsi="Arial" w:cs="Arial"/>
          <w:b/>
          <w:sz w:val="24"/>
        </w:rPr>
      </w:pPr>
      <w:r w:rsidRPr="00F275B7">
        <w:rPr>
          <w:rFonts w:ascii="Arial" w:hAnsi="Arial" w:cs="Arial"/>
          <w:b/>
          <w:sz w:val="24"/>
        </w:rPr>
        <w:t>R4-2100308</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t xml:space="preserve">Abstract: </w:t>
      </w:r>
    </w:p>
    <w:p w14:paraId="638E8C08" w14:textId="77777777" w:rsidR="002220A5" w:rsidRDefault="002220A5" w:rsidP="002220A5">
      <w:r>
        <w:lastRenderedPageBreak/>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E5F32F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3DF5DE4" w14:textId="5A660CC6" w:rsidR="002220A5" w:rsidRDefault="00CA74A3" w:rsidP="002220A5">
      <w:pPr>
        <w:rPr>
          <w:rFonts w:ascii="Arial" w:hAnsi="Arial" w:cs="Arial"/>
          <w:b/>
          <w:sz w:val="24"/>
        </w:rPr>
      </w:pPr>
      <w:r w:rsidRPr="00F275B7">
        <w:rPr>
          <w:rFonts w:ascii="Arial" w:hAnsi="Arial" w:cs="Arial"/>
          <w:b/>
          <w:sz w:val="24"/>
        </w:rPr>
        <w:t>R4-2100309</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32D5B0DB"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445CB2B5" w14:textId="31504B5C" w:rsidR="002220A5" w:rsidRDefault="00CA74A3" w:rsidP="002220A5">
      <w:pPr>
        <w:rPr>
          <w:rFonts w:ascii="Arial" w:hAnsi="Arial" w:cs="Arial"/>
          <w:b/>
          <w:sz w:val="24"/>
        </w:rPr>
      </w:pPr>
      <w:r w:rsidRPr="00F275B7">
        <w:rPr>
          <w:rFonts w:ascii="Arial" w:hAnsi="Arial" w:cs="Arial"/>
          <w:b/>
          <w:sz w:val="24"/>
        </w:rPr>
        <w:t>R4-2100345</w:t>
      </w:r>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261EA30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R4-2103010.</w:t>
      </w:r>
    </w:p>
    <w:p w14:paraId="583E0E7B" w14:textId="4F12F714" w:rsidR="00533503" w:rsidRDefault="00533503" w:rsidP="00533503">
      <w:pPr>
        <w:rPr>
          <w:rFonts w:ascii="Arial" w:hAnsi="Arial" w:cs="Arial"/>
          <w:b/>
          <w:sz w:val="24"/>
        </w:rPr>
      </w:pPr>
      <w:r>
        <w:rPr>
          <w:rFonts w:ascii="Arial" w:hAnsi="Arial" w:cs="Arial"/>
          <w:b/>
          <w:sz w:val="24"/>
        </w:rPr>
        <w:t>R4-2103010</w:t>
      </w:r>
      <w:r>
        <w:rPr>
          <w:rFonts w:ascii="Arial" w:hAnsi="Arial" w:cs="Arial"/>
          <w:b/>
          <w:color w:val="0000FF"/>
          <w:sz w:val="24"/>
        </w:rPr>
        <w:tab/>
      </w:r>
      <w:r>
        <w:rPr>
          <w:rFonts w:ascii="Arial" w:hAnsi="Arial" w:cs="Arial"/>
          <w:b/>
          <w:sz w:val="24"/>
        </w:rPr>
        <w:t>TP for TR 37.717-21-11: DC_3-18_n41</w:t>
      </w:r>
    </w:p>
    <w:p w14:paraId="5FBE72D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2848094E" w14:textId="77777777" w:rsidR="00533503" w:rsidRDefault="00533503" w:rsidP="00533503">
      <w:pPr>
        <w:rPr>
          <w:rFonts w:ascii="Arial" w:hAnsi="Arial" w:cs="Arial"/>
          <w:b/>
        </w:rPr>
      </w:pPr>
      <w:r>
        <w:rPr>
          <w:rFonts w:ascii="Arial" w:hAnsi="Arial" w:cs="Arial"/>
          <w:b/>
        </w:rPr>
        <w:t xml:space="preserve">Discussion: </w:t>
      </w:r>
    </w:p>
    <w:p w14:paraId="6E99CA74" w14:textId="77777777" w:rsidR="00533503" w:rsidRDefault="00533503" w:rsidP="00533503">
      <w:r>
        <w:t>[report of discussion]</w:t>
      </w:r>
    </w:p>
    <w:p w14:paraId="1CF8AB2B" w14:textId="6AE06619"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E2DD5D2" w14:textId="5CBDA2FC" w:rsidR="002220A5" w:rsidRDefault="00CA74A3" w:rsidP="002220A5">
      <w:pPr>
        <w:rPr>
          <w:rFonts w:ascii="Arial" w:hAnsi="Arial" w:cs="Arial"/>
          <w:b/>
          <w:sz w:val="24"/>
        </w:rPr>
      </w:pPr>
      <w:r w:rsidRPr="00F275B7">
        <w:rPr>
          <w:rFonts w:ascii="Arial" w:hAnsi="Arial" w:cs="Arial"/>
          <w:b/>
          <w:sz w:val="24"/>
        </w:rPr>
        <w:t>R4-2100508</w:t>
      </w:r>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69D2AAC"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514BF7" w14:textId="11AB60F6" w:rsidR="002220A5" w:rsidRDefault="00CA74A3" w:rsidP="002220A5">
      <w:pPr>
        <w:rPr>
          <w:rFonts w:ascii="Arial" w:hAnsi="Arial" w:cs="Arial"/>
          <w:b/>
          <w:sz w:val="24"/>
        </w:rPr>
      </w:pPr>
      <w:r w:rsidRPr="00F275B7">
        <w:rPr>
          <w:rFonts w:ascii="Arial" w:hAnsi="Arial" w:cs="Arial"/>
          <w:b/>
          <w:sz w:val="24"/>
        </w:rPr>
        <w:t>R4-2100509</w:t>
      </w:r>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lastRenderedPageBreak/>
        <w:t xml:space="preserve">Discussion: </w:t>
      </w:r>
    </w:p>
    <w:p w14:paraId="69725E08" w14:textId="77777777" w:rsidR="002220A5" w:rsidRDefault="002220A5" w:rsidP="002220A5">
      <w:r>
        <w:t>[report of discussion]</w:t>
      </w:r>
    </w:p>
    <w:p w14:paraId="638E3E6F" w14:textId="399E92F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FE06E2" w14:textId="5CE8185A" w:rsidR="002220A5" w:rsidRDefault="00CA74A3" w:rsidP="002220A5">
      <w:pPr>
        <w:rPr>
          <w:rFonts w:ascii="Arial" w:hAnsi="Arial" w:cs="Arial"/>
          <w:b/>
          <w:sz w:val="24"/>
        </w:rPr>
      </w:pPr>
      <w:r w:rsidRPr="00F275B7">
        <w:rPr>
          <w:rFonts w:ascii="Arial" w:hAnsi="Arial" w:cs="Arial"/>
          <w:b/>
          <w:sz w:val="24"/>
        </w:rPr>
        <w:t>R4-2100642</w:t>
      </w:r>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18349B7A"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R4-2103011.</w:t>
      </w:r>
    </w:p>
    <w:p w14:paraId="0EF2024C" w14:textId="1915DCB6" w:rsidR="00533503" w:rsidRDefault="00533503" w:rsidP="00533503">
      <w:pPr>
        <w:rPr>
          <w:rFonts w:ascii="Arial" w:hAnsi="Arial" w:cs="Arial"/>
          <w:b/>
          <w:sz w:val="24"/>
        </w:rPr>
      </w:pPr>
      <w:r>
        <w:rPr>
          <w:rFonts w:ascii="Arial" w:hAnsi="Arial" w:cs="Arial"/>
          <w:b/>
          <w:sz w:val="24"/>
        </w:rPr>
        <w:t>R4-2103011</w:t>
      </w:r>
      <w:r>
        <w:rPr>
          <w:rFonts w:ascii="Arial" w:hAnsi="Arial" w:cs="Arial"/>
          <w:b/>
          <w:color w:val="0000FF"/>
          <w:sz w:val="24"/>
        </w:rPr>
        <w:tab/>
      </w:r>
      <w:r>
        <w:rPr>
          <w:rFonts w:ascii="Arial" w:hAnsi="Arial" w:cs="Arial"/>
          <w:b/>
          <w:sz w:val="24"/>
        </w:rPr>
        <w:t>TP update for TR 37.717-21-11: EN-DC_1-11_n28</w:t>
      </w:r>
    </w:p>
    <w:p w14:paraId="754ECA4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6AB2766E" w14:textId="77777777" w:rsidR="00533503" w:rsidRDefault="00533503" w:rsidP="00533503">
      <w:pPr>
        <w:rPr>
          <w:rFonts w:ascii="Arial" w:hAnsi="Arial" w:cs="Arial"/>
          <w:b/>
        </w:rPr>
      </w:pPr>
      <w:r>
        <w:rPr>
          <w:rFonts w:ascii="Arial" w:hAnsi="Arial" w:cs="Arial"/>
          <w:b/>
        </w:rPr>
        <w:t xml:space="preserve">Discussion: </w:t>
      </w:r>
    </w:p>
    <w:p w14:paraId="5B76512C" w14:textId="77777777" w:rsidR="00533503" w:rsidRDefault="00533503" w:rsidP="00533503">
      <w:r>
        <w:t>[report of discussion]</w:t>
      </w:r>
    </w:p>
    <w:p w14:paraId="6514DE72" w14:textId="191F9CA3"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FD144FD" w14:textId="4D09EEFB" w:rsidR="002220A5" w:rsidRDefault="00CA74A3" w:rsidP="002220A5">
      <w:pPr>
        <w:rPr>
          <w:rFonts w:ascii="Arial" w:hAnsi="Arial" w:cs="Arial"/>
          <w:b/>
          <w:sz w:val="24"/>
        </w:rPr>
      </w:pPr>
      <w:r w:rsidRPr="00F275B7">
        <w:rPr>
          <w:rFonts w:ascii="Arial" w:hAnsi="Arial" w:cs="Arial"/>
          <w:b/>
          <w:sz w:val="24"/>
        </w:rPr>
        <w:t>R4-2100734</w:t>
      </w:r>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43D9ED36"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R4-2103014.</w:t>
      </w:r>
    </w:p>
    <w:p w14:paraId="1940112F" w14:textId="016D7A27" w:rsidR="00513677" w:rsidRDefault="00513677" w:rsidP="00513677">
      <w:pPr>
        <w:rPr>
          <w:rFonts w:ascii="Arial" w:hAnsi="Arial" w:cs="Arial"/>
          <w:b/>
          <w:sz w:val="24"/>
        </w:rPr>
      </w:pPr>
      <w:r>
        <w:rPr>
          <w:rFonts w:ascii="Arial" w:hAnsi="Arial" w:cs="Arial"/>
          <w:b/>
          <w:sz w:val="24"/>
        </w:rPr>
        <w:t>R4-2103014</w:t>
      </w:r>
      <w:r>
        <w:rPr>
          <w:rFonts w:ascii="Arial" w:hAnsi="Arial" w:cs="Arial"/>
          <w:b/>
          <w:color w:val="0000FF"/>
          <w:sz w:val="24"/>
        </w:rPr>
        <w:tab/>
      </w:r>
      <w:r>
        <w:rPr>
          <w:rFonts w:ascii="Arial" w:hAnsi="Arial" w:cs="Arial"/>
          <w:b/>
          <w:sz w:val="24"/>
        </w:rPr>
        <w:t>TP to TR 37.717-21-11 DC_7-25_n77</w:t>
      </w:r>
    </w:p>
    <w:p w14:paraId="49E000FB"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31926CE9" w14:textId="77777777" w:rsidR="00513677" w:rsidRDefault="00513677" w:rsidP="00513677">
      <w:pPr>
        <w:rPr>
          <w:rFonts w:ascii="Arial" w:hAnsi="Arial" w:cs="Arial"/>
          <w:b/>
        </w:rPr>
      </w:pPr>
      <w:r>
        <w:rPr>
          <w:rFonts w:ascii="Arial" w:hAnsi="Arial" w:cs="Arial"/>
          <w:b/>
        </w:rPr>
        <w:t xml:space="preserve">Abstract: </w:t>
      </w:r>
    </w:p>
    <w:p w14:paraId="5968E44F" w14:textId="77777777" w:rsidR="00513677" w:rsidRDefault="00513677" w:rsidP="00513677">
      <w:r>
        <w:t>In this contribution, a text proposal to complete 3DL/2UL EN-DC configurations, DC_7A-25A_n77A, DC_7A-7A-25A_n77A, DC_7C-25A_n77A, DC_7C-25A-25A_n77A, DC_7A-25A-25A_n77A and DC_7A-7A-25A-25A_n77A, is provided.</w:t>
      </w:r>
    </w:p>
    <w:p w14:paraId="280B9759" w14:textId="77777777" w:rsidR="00513677" w:rsidRDefault="00513677" w:rsidP="00513677">
      <w:pPr>
        <w:rPr>
          <w:rFonts w:ascii="Arial" w:hAnsi="Arial" w:cs="Arial"/>
          <w:b/>
        </w:rPr>
      </w:pPr>
      <w:r>
        <w:rPr>
          <w:rFonts w:ascii="Arial" w:hAnsi="Arial" w:cs="Arial"/>
          <w:b/>
        </w:rPr>
        <w:t xml:space="preserve">Discussion: </w:t>
      </w:r>
    </w:p>
    <w:p w14:paraId="5FB9F358" w14:textId="77777777" w:rsidR="00513677" w:rsidRDefault="00513677" w:rsidP="00513677">
      <w:r>
        <w:t>[report of discussion]</w:t>
      </w:r>
    </w:p>
    <w:p w14:paraId="7BB951C7" w14:textId="662A1D37"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7102DD9E" w14:textId="27BF4F1A" w:rsidR="002220A5" w:rsidRDefault="00CA74A3" w:rsidP="002220A5">
      <w:pPr>
        <w:rPr>
          <w:rFonts w:ascii="Arial" w:hAnsi="Arial" w:cs="Arial"/>
          <w:b/>
          <w:sz w:val="24"/>
        </w:rPr>
      </w:pPr>
      <w:r w:rsidRPr="00F275B7">
        <w:rPr>
          <w:rFonts w:ascii="Arial" w:hAnsi="Arial" w:cs="Arial"/>
          <w:b/>
          <w:sz w:val="24"/>
        </w:rPr>
        <w:lastRenderedPageBreak/>
        <w:t>R4-2100735</w:t>
      </w:r>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49E9C44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R4-2103015.</w:t>
      </w:r>
    </w:p>
    <w:p w14:paraId="7271ABC7" w14:textId="6984A3DF" w:rsidR="003B4C36" w:rsidRDefault="003B4C36" w:rsidP="003B4C36">
      <w:pPr>
        <w:rPr>
          <w:rFonts w:ascii="Arial" w:hAnsi="Arial" w:cs="Arial"/>
          <w:b/>
          <w:sz w:val="24"/>
        </w:rPr>
      </w:pPr>
      <w:r>
        <w:rPr>
          <w:rFonts w:ascii="Arial" w:hAnsi="Arial" w:cs="Arial"/>
          <w:b/>
          <w:sz w:val="24"/>
        </w:rPr>
        <w:t>R4-2103015</w:t>
      </w:r>
      <w:r>
        <w:rPr>
          <w:rFonts w:ascii="Arial" w:hAnsi="Arial" w:cs="Arial"/>
          <w:b/>
          <w:color w:val="0000FF"/>
          <w:sz w:val="24"/>
        </w:rPr>
        <w:tab/>
      </w:r>
      <w:r>
        <w:rPr>
          <w:rFonts w:ascii="Arial" w:hAnsi="Arial" w:cs="Arial"/>
          <w:b/>
          <w:sz w:val="24"/>
        </w:rPr>
        <w:t>TP to TR 37.717-21-11 DC_7-25_n78</w:t>
      </w:r>
    </w:p>
    <w:p w14:paraId="0DD7E343"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E363F75" w14:textId="77777777" w:rsidR="003B4C36" w:rsidRDefault="003B4C36" w:rsidP="003B4C36">
      <w:pPr>
        <w:rPr>
          <w:rFonts w:ascii="Arial" w:hAnsi="Arial" w:cs="Arial"/>
          <w:b/>
        </w:rPr>
      </w:pPr>
      <w:r>
        <w:rPr>
          <w:rFonts w:ascii="Arial" w:hAnsi="Arial" w:cs="Arial"/>
          <w:b/>
        </w:rPr>
        <w:t xml:space="preserve">Abstract: </w:t>
      </w:r>
    </w:p>
    <w:p w14:paraId="722D353B" w14:textId="77777777" w:rsidR="003B4C36" w:rsidRDefault="003B4C36" w:rsidP="003B4C36">
      <w:r>
        <w:t>In this contribution, a text proposal to complete 3DL/2UL EN-DC configurations, DC_7A-25A_n78A, DC_7A-7A-25A_n78A, DC_7C-25A_n78A, DC_7A-25A-25A_n78A, DC_7A-7A-25A-25A_n78A, and DC_7C-25A-25A_n78A, is provided.</w:t>
      </w:r>
    </w:p>
    <w:p w14:paraId="4B600E72" w14:textId="77777777" w:rsidR="003B4C36" w:rsidRDefault="003B4C36" w:rsidP="003B4C36">
      <w:pPr>
        <w:rPr>
          <w:rFonts w:ascii="Arial" w:hAnsi="Arial" w:cs="Arial"/>
          <w:b/>
        </w:rPr>
      </w:pPr>
      <w:r>
        <w:rPr>
          <w:rFonts w:ascii="Arial" w:hAnsi="Arial" w:cs="Arial"/>
          <w:b/>
        </w:rPr>
        <w:t xml:space="preserve">Discussion: </w:t>
      </w:r>
    </w:p>
    <w:p w14:paraId="3F17088D" w14:textId="77777777" w:rsidR="003B4C36" w:rsidRDefault="003B4C36" w:rsidP="003B4C36">
      <w:r>
        <w:t>[report of discussion]</w:t>
      </w:r>
    </w:p>
    <w:p w14:paraId="71AFDA98" w14:textId="0A456A14"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46ADF1BF" w14:textId="169246C4" w:rsidR="002220A5" w:rsidRDefault="00CA74A3" w:rsidP="002220A5">
      <w:pPr>
        <w:rPr>
          <w:rFonts w:ascii="Arial" w:hAnsi="Arial" w:cs="Arial"/>
          <w:b/>
          <w:sz w:val="24"/>
        </w:rPr>
      </w:pPr>
      <w:r w:rsidRPr="00F275B7">
        <w:rPr>
          <w:rFonts w:ascii="Arial" w:hAnsi="Arial" w:cs="Arial"/>
          <w:b/>
          <w:sz w:val="24"/>
        </w:rPr>
        <w:t>R4-2100736</w:t>
      </w:r>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t>[report of discussion]</w:t>
      </w:r>
    </w:p>
    <w:p w14:paraId="3F55F061" w14:textId="2ABB2AC5"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R4-2103016.</w:t>
      </w:r>
    </w:p>
    <w:p w14:paraId="58584160" w14:textId="367151D1" w:rsidR="003B4C36" w:rsidRDefault="003B4C36" w:rsidP="003B4C36">
      <w:pPr>
        <w:rPr>
          <w:rFonts w:ascii="Arial" w:hAnsi="Arial" w:cs="Arial"/>
          <w:b/>
          <w:sz w:val="24"/>
        </w:rPr>
      </w:pPr>
      <w:r>
        <w:rPr>
          <w:rFonts w:ascii="Arial" w:hAnsi="Arial" w:cs="Arial"/>
          <w:b/>
          <w:sz w:val="24"/>
        </w:rPr>
        <w:t>R4-2103016</w:t>
      </w:r>
      <w:r>
        <w:rPr>
          <w:rFonts w:ascii="Arial" w:hAnsi="Arial" w:cs="Arial"/>
          <w:b/>
          <w:color w:val="0000FF"/>
          <w:sz w:val="24"/>
        </w:rPr>
        <w:tab/>
      </w:r>
      <w:r>
        <w:rPr>
          <w:rFonts w:ascii="Arial" w:hAnsi="Arial" w:cs="Arial"/>
          <w:b/>
          <w:sz w:val="24"/>
        </w:rPr>
        <w:t>TP to TR 37.717-21-11 DC_25-66_n77</w:t>
      </w:r>
    </w:p>
    <w:p w14:paraId="4CD0D7C4"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02F25685" w14:textId="77777777" w:rsidR="003B4C36" w:rsidRDefault="003B4C36" w:rsidP="003B4C36">
      <w:pPr>
        <w:rPr>
          <w:rFonts w:ascii="Arial" w:hAnsi="Arial" w:cs="Arial"/>
          <w:b/>
        </w:rPr>
      </w:pPr>
      <w:r>
        <w:rPr>
          <w:rFonts w:ascii="Arial" w:hAnsi="Arial" w:cs="Arial"/>
          <w:b/>
        </w:rPr>
        <w:t xml:space="preserve">Abstract: </w:t>
      </w:r>
    </w:p>
    <w:p w14:paraId="25EDD767" w14:textId="77777777" w:rsidR="003B4C36" w:rsidRDefault="003B4C36" w:rsidP="003B4C36">
      <w:r>
        <w:t>In this contribution, a text proposal to complete 3DL/2UL EN-DC configurations, DC_25A-66A_n77A and DC_25A-25A-66A_n77A, is provided.</w:t>
      </w:r>
    </w:p>
    <w:p w14:paraId="306D4EE8" w14:textId="77777777" w:rsidR="003B4C36" w:rsidRDefault="003B4C36" w:rsidP="003B4C36">
      <w:pPr>
        <w:rPr>
          <w:rFonts w:ascii="Arial" w:hAnsi="Arial" w:cs="Arial"/>
          <w:b/>
        </w:rPr>
      </w:pPr>
      <w:r>
        <w:rPr>
          <w:rFonts w:ascii="Arial" w:hAnsi="Arial" w:cs="Arial"/>
          <w:b/>
        </w:rPr>
        <w:t xml:space="preserve">Discussion: </w:t>
      </w:r>
    </w:p>
    <w:p w14:paraId="6C78E582" w14:textId="77777777" w:rsidR="003B4C36" w:rsidRDefault="003B4C36" w:rsidP="003B4C36">
      <w:r>
        <w:lastRenderedPageBreak/>
        <w:t>[report of discussion]</w:t>
      </w:r>
    </w:p>
    <w:p w14:paraId="75099426" w14:textId="299833DF"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EF39699" w14:textId="012693BC" w:rsidR="002220A5" w:rsidRDefault="00CA74A3" w:rsidP="002220A5">
      <w:pPr>
        <w:rPr>
          <w:rFonts w:ascii="Arial" w:hAnsi="Arial" w:cs="Arial"/>
          <w:b/>
          <w:sz w:val="24"/>
        </w:rPr>
      </w:pPr>
      <w:r w:rsidRPr="00F275B7">
        <w:rPr>
          <w:rFonts w:ascii="Arial" w:hAnsi="Arial" w:cs="Arial"/>
          <w:b/>
          <w:sz w:val="24"/>
        </w:rPr>
        <w:t>R4-2100737</w:t>
      </w:r>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08956C6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R4-2103017.</w:t>
      </w:r>
    </w:p>
    <w:p w14:paraId="4BCF2DA0" w14:textId="75D9421F" w:rsidR="003B4C36" w:rsidRDefault="003B4C36" w:rsidP="003B4C36">
      <w:pPr>
        <w:rPr>
          <w:rFonts w:ascii="Arial" w:hAnsi="Arial" w:cs="Arial"/>
          <w:b/>
          <w:sz w:val="24"/>
        </w:rPr>
      </w:pPr>
      <w:r>
        <w:rPr>
          <w:rFonts w:ascii="Arial" w:hAnsi="Arial" w:cs="Arial"/>
          <w:b/>
          <w:sz w:val="24"/>
        </w:rPr>
        <w:t>R4-2103017</w:t>
      </w:r>
      <w:r>
        <w:rPr>
          <w:rFonts w:ascii="Arial" w:hAnsi="Arial" w:cs="Arial"/>
          <w:b/>
          <w:color w:val="0000FF"/>
          <w:sz w:val="24"/>
        </w:rPr>
        <w:tab/>
      </w:r>
      <w:r>
        <w:rPr>
          <w:rFonts w:ascii="Arial" w:hAnsi="Arial" w:cs="Arial"/>
          <w:b/>
          <w:sz w:val="24"/>
        </w:rPr>
        <w:t>TP to TR 37.717-21-11 DC_25-66_n78</w:t>
      </w:r>
    </w:p>
    <w:p w14:paraId="66164311"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F17CB3F" w14:textId="77777777" w:rsidR="003B4C36" w:rsidRDefault="003B4C36" w:rsidP="003B4C36">
      <w:pPr>
        <w:rPr>
          <w:rFonts w:ascii="Arial" w:hAnsi="Arial" w:cs="Arial"/>
          <w:b/>
        </w:rPr>
      </w:pPr>
      <w:r>
        <w:rPr>
          <w:rFonts w:ascii="Arial" w:hAnsi="Arial" w:cs="Arial"/>
          <w:b/>
        </w:rPr>
        <w:t xml:space="preserve">Abstract: </w:t>
      </w:r>
    </w:p>
    <w:p w14:paraId="4EDD3B8D" w14:textId="77777777" w:rsidR="003B4C36" w:rsidRDefault="003B4C36" w:rsidP="003B4C36">
      <w:r>
        <w:t>In this contribution, a text proposal to complete 3DL/2UL EN-DC configurations, DC_25A-66A_n78A and DC_25A-25A-66A_n78A, is provided</w:t>
      </w:r>
    </w:p>
    <w:p w14:paraId="1842803E" w14:textId="77777777" w:rsidR="003B4C36" w:rsidRDefault="003B4C36" w:rsidP="003B4C36">
      <w:pPr>
        <w:rPr>
          <w:rFonts w:ascii="Arial" w:hAnsi="Arial" w:cs="Arial"/>
          <w:b/>
        </w:rPr>
      </w:pPr>
      <w:r>
        <w:rPr>
          <w:rFonts w:ascii="Arial" w:hAnsi="Arial" w:cs="Arial"/>
          <w:b/>
        </w:rPr>
        <w:t xml:space="preserve">Discussion: </w:t>
      </w:r>
    </w:p>
    <w:p w14:paraId="4A3E9334" w14:textId="77777777" w:rsidR="003B4C36" w:rsidRDefault="003B4C36" w:rsidP="003B4C36">
      <w:r>
        <w:t>[report of discussion]</w:t>
      </w:r>
    </w:p>
    <w:p w14:paraId="5DA21312" w14:textId="681F2B33"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42F296E" w14:textId="49F1BD1C" w:rsidR="002220A5" w:rsidRDefault="00CA74A3" w:rsidP="002220A5">
      <w:pPr>
        <w:rPr>
          <w:rFonts w:ascii="Arial" w:hAnsi="Arial" w:cs="Arial"/>
          <w:b/>
          <w:sz w:val="24"/>
        </w:rPr>
      </w:pPr>
      <w:r w:rsidRPr="00F275B7">
        <w:rPr>
          <w:rFonts w:ascii="Arial" w:hAnsi="Arial" w:cs="Arial"/>
          <w:b/>
          <w:sz w:val="24"/>
        </w:rPr>
        <w:t>R4-2100983</w:t>
      </w:r>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3FADDCD2"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R4-2103018.</w:t>
      </w:r>
    </w:p>
    <w:p w14:paraId="27B0E615" w14:textId="76561D09" w:rsidR="00B317E5" w:rsidRDefault="00B317E5" w:rsidP="00B317E5">
      <w:pPr>
        <w:rPr>
          <w:rFonts w:ascii="Arial" w:hAnsi="Arial" w:cs="Arial"/>
          <w:b/>
          <w:sz w:val="24"/>
        </w:rPr>
      </w:pPr>
      <w:r>
        <w:rPr>
          <w:rFonts w:ascii="Arial" w:hAnsi="Arial" w:cs="Arial"/>
          <w:b/>
          <w:sz w:val="24"/>
        </w:rPr>
        <w:t>R4-2103018</w:t>
      </w:r>
      <w:r>
        <w:rPr>
          <w:rFonts w:ascii="Arial" w:hAnsi="Arial" w:cs="Arial"/>
          <w:b/>
          <w:color w:val="0000FF"/>
          <w:sz w:val="24"/>
        </w:rPr>
        <w:tab/>
      </w:r>
      <w:r>
        <w:rPr>
          <w:rFonts w:ascii="Arial" w:hAnsi="Arial" w:cs="Arial"/>
          <w:b/>
          <w:sz w:val="24"/>
        </w:rPr>
        <w:t>TP for TR 37.717-21-11: DC_2-29_n78</w:t>
      </w:r>
    </w:p>
    <w:p w14:paraId="48777065"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291FB872" w14:textId="77777777" w:rsidR="00B317E5" w:rsidRDefault="00B317E5" w:rsidP="00B317E5">
      <w:pPr>
        <w:rPr>
          <w:rFonts w:ascii="Arial" w:hAnsi="Arial" w:cs="Arial"/>
          <w:b/>
        </w:rPr>
      </w:pPr>
      <w:r>
        <w:rPr>
          <w:rFonts w:ascii="Arial" w:hAnsi="Arial" w:cs="Arial"/>
          <w:b/>
        </w:rPr>
        <w:t xml:space="preserve">Discussion: </w:t>
      </w:r>
    </w:p>
    <w:p w14:paraId="40F3BA84" w14:textId="77777777" w:rsidR="00B317E5" w:rsidRDefault="00B317E5" w:rsidP="00B317E5">
      <w:r>
        <w:t>[report of discussion]</w:t>
      </w:r>
    </w:p>
    <w:p w14:paraId="61473045" w14:textId="5E071E11"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A325AA1" w14:textId="1DDAFA25" w:rsidR="002220A5" w:rsidRDefault="00CA74A3" w:rsidP="002220A5">
      <w:pPr>
        <w:rPr>
          <w:rFonts w:ascii="Arial" w:hAnsi="Arial" w:cs="Arial"/>
          <w:b/>
          <w:sz w:val="24"/>
        </w:rPr>
      </w:pPr>
      <w:r w:rsidRPr="00F275B7">
        <w:rPr>
          <w:rFonts w:ascii="Arial" w:hAnsi="Arial" w:cs="Arial"/>
          <w:b/>
          <w:sz w:val="24"/>
        </w:rPr>
        <w:t>R4-2100984</w:t>
      </w:r>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512CEAD0"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R4-2103019.</w:t>
      </w:r>
    </w:p>
    <w:p w14:paraId="1FC52FDA" w14:textId="30666179" w:rsidR="00B317E5" w:rsidRDefault="00B317E5" w:rsidP="00B317E5">
      <w:pPr>
        <w:rPr>
          <w:rFonts w:ascii="Arial" w:hAnsi="Arial" w:cs="Arial"/>
          <w:b/>
          <w:sz w:val="24"/>
        </w:rPr>
      </w:pPr>
      <w:r>
        <w:rPr>
          <w:rFonts w:ascii="Arial" w:hAnsi="Arial" w:cs="Arial"/>
          <w:b/>
          <w:sz w:val="24"/>
        </w:rPr>
        <w:t>R4-2103019</w:t>
      </w:r>
      <w:r>
        <w:rPr>
          <w:rFonts w:ascii="Arial" w:hAnsi="Arial" w:cs="Arial"/>
          <w:b/>
          <w:color w:val="0000FF"/>
          <w:sz w:val="24"/>
        </w:rPr>
        <w:tab/>
      </w:r>
      <w:r>
        <w:rPr>
          <w:rFonts w:ascii="Arial" w:hAnsi="Arial" w:cs="Arial"/>
          <w:b/>
          <w:sz w:val="24"/>
        </w:rPr>
        <w:t>TP for TR 37.717-21-11: DC_29-66_n78</w:t>
      </w:r>
    </w:p>
    <w:p w14:paraId="6AC9702C"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CE127BE" w14:textId="77777777" w:rsidR="00B317E5" w:rsidRDefault="00B317E5" w:rsidP="00B317E5">
      <w:pPr>
        <w:rPr>
          <w:rFonts w:ascii="Arial" w:hAnsi="Arial" w:cs="Arial"/>
          <w:b/>
        </w:rPr>
      </w:pPr>
      <w:r>
        <w:rPr>
          <w:rFonts w:ascii="Arial" w:hAnsi="Arial" w:cs="Arial"/>
          <w:b/>
        </w:rPr>
        <w:t xml:space="preserve">Discussion: </w:t>
      </w:r>
    </w:p>
    <w:p w14:paraId="74BE8341" w14:textId="77777777" w:rsidR="00B317E5" w:rsidRDefault="00B317E5" w:rsidP="00B317E5">
      <w:r>
        <w:t>[report of discussion]</w:t>
      </w:r>
    </w:p>
    <w:p w14:paraId="4BBE4FA5" w14:textId="3151F26F"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3B699C9" w14:textId="2C8ECA08" w:rsidR="002220A5" w:rsidRDefault="00CA74A3" w:rsidP="002220A5">
      <w:pPr>
        <w:rPr>
          <w:rFonts w:ascii="Arial" w:hAnsi="Arial" w:cs="Arial"/>
          <w:b/>
          <w:sz w:val="24"/>
        </w:rPr>
      </w:pPr>
      <w:r w:rsidRPr="00F275B7">
        <w:rPr>
          <w:rFonts w:ascii="Arial" w:hAnsi="Arial" w:cs="Arial"/>
          <w:b/>
          <w:sz w:val="24"/>
        </w:rPr>
        <w:t>R4-2101230</w:t>
      </w:r>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t>[report of discussion]</w:t>
      </w:r>
    </w:p>
    <w:p w14:paraId="262FE875" w14:textId="3F0560FD"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R4-2103022.</w:t>
      </w:r>
    </w:p>
    <w:p w14:paraId="67DE1388" w14:textId="2ACBB616" w:rsidR="005C4435" w:rsidRDefault="005C4435" w:rsidP="005C4435">
      <w:pPr>
        <w:rPr>
          <w:rFonts w:ascii="Arial" w:hAnsi="Arial" w:cs="Arial"/>
          <w:b/>
          <w:sz w:val="24"/>
        </w:rPr>
      </w:pPr>
      <w:r>
        <w:rPr>
          <w:rFonts w:ascii="Arial" w:hAnsi="Arial" w:cs="Arial"/>
          <w:b/>
          <w:sz w:val="24"/>
        </w:rPr>
        <w:t>R4-2103022</w:t>
      </w:r>
      <w:r>
        <w:rPr>
          <w:rFonts w:ascii="Arial" w:hAnsi="Arial" w:cs="Arial"/>
          <w:b/>
          <w:color w:val="0000FF"/>
          <w:sz w:val="24"/>
        </w:rPr>
        <w:tab/>
      </w:r>
      <w:r>
        <w:rPr>
          <w:rFonts w:ascii="Arial" w:hAnsi="Arial" w:cs="Arial"/>
          <w:b/>
          <w:sz w:val="24"/>
        </w:rPr>
        <w:t>TP for DC_1-21_n28 for TR 37.717-21-11</w:t>
      </w:r>
    </w:p>
    <w:p w14:paraId="4DA03487"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60BFD02" w14:textId="77777777" w:rsidR="005C4435" w:rsidRDefault="005C4435" w:rsidP="005C4435">
      <w:pPr>
        <w:rPr>
          <w:rFonts w:ascii="Arial" w:hAnsi="Arial" w:cs="Arial"/>
          <w:b/>
        </w:rPr>
      </w:pPr>
      <w:r>
        <w:rPr>
          <w:rFonts w:ascii="Arial" w:hAnsi="Arial" w:cs="Arial"/>
          <w:b/>
        </w:rPr>
        <w:t xml:space="preserve">Discussion: </w:t>
      </w:r>
    </w:p>
    <w:p w14:paraId="64F5E0A9" w14:textId="77777777" w:rsidR="005C4435" w:rsidRDefault="005C4435" w:rsidP="005C4435">
      <w:r>
        <w:t>[report of discussion]</w:t>
      </w:r>
    </w:p>
    <w:p w14:paraId="47B8904E" w14:textId="5E269EC5"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16F58F12" w14:textId="1F232910" w:rsidR="002220A5" w:rsidRDefault="00CA74A3" w:rsidP="002220A5">
      <w:pPr>
        <w:rPr>
          <w:rFonts w:ascii="Arial" w:hAnsi="Arial" w:cs="Arial"/>
          <w:b/>
          <w:sz w:val="24"/>
        </w:rPr>
      </w:pPr>
      <w:r w:rsidRPr="00F275B7">
        <w:rPr>
          <w:rFonts w:ascii="Arial" w:hAnsi="Arial" w:cs="Arial"/>
          <w:b/>
          <w:sz w:val="24"/>
        </w:rPr>
        <w:t>R4-2101231</w:t>
      </w:r>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t xml:space="preserve">Discussion: </w:t>
      </w:r>
    </w:p>
    <w:p w14:paraId="0C144584" w14:textId="77777777" w:rsidR="002220A5" w:rsidRDefault="002220A5" w:rsidP="002220A5">
      <w:r>
        <w:t>[report of discussion]</w:t>
      </w:r>
    </w:p>
    <w:p w14:paraId="00BB8E3B" w14:textId="14901896"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64C2688" w14:textId="7AA23308" w:rsidR="002220A5" w:rsidRDefault="00CA74A3" w:rsidP="002220A5">
      <w:pPr>
        <w:rPr>
          <w:rFonts w:ascii="Arial" w:hAnsi="Arial" w:cs="Arial"/>
          <w:b/>
          <w:sz w:val="24"/>
        </w:rPr>
      </w:pPr>
      <w:r w:rsidRPr="00F275B7">
        <w:rPr>
          <w:rFonts w:ascii="Arial" w:hAnsi="Arial" w:cs="Arial"/>
          <w:b/>
          <w:sz w:val="24"/>
        </w:rPr>
        <w:t>R4-2101511</w:t>
      </w:r>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t xml:space="preserve">Discussion: </w:t>
      </w:r>
    </w:p>
    <w:p w14:paraId="647E3392" w14:textId="77777777" w:rsidR="002220A5" w:rsidRDefault="002220A5" w:rsidP="002220A5">
      <w:r>
        <w:lastRenderedPageBreak/>
        <w:t>[report of discussion]</w:t>
      </w:r>
    </w:p>
    <w:p w14:paraId="588D4DDE" w14:textId="100EE584"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Approved.</w:t>
      </w:r>
    </w:p>
    <w:p w14:paraId="3FF111B8" w14:textId="6444339C" w:rsidR="002220A5" w:rsidRDefault="00CA74A3" w:rsidP="002220A5">
      <w:pPr>
        <w:rPr>
          <w:rFonts w:ascii="Arial" w:hAnsi="Arial" w:cs="Arial"/>
          <w:b/>
          <w:sz w:val="24"/>
        </w:rPr>
      </w:pPr>
      <w:r w:rsidRPr="00F275B7">
        <w:rPr>
          <w:rFonts w:ascii="Arial" w:hAnsi="Arial" w:cs="Arial"/>
          <w:b/>
          <w:sz w:val="24"/>
        </w:rPr>
        <w:t>R4-2101520</w:t>
      </w:r>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411F24E8"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0A025FEF" w14:textId="1FBCA7D4" w:rsidR="002220A5" w:rsidRDefault="00CA74A3" w:rsidP="002220A5">
      <w:pPr>
        <w:rPr>
          <w:rFonts w:ascii="Arial" w:hAnsi="Arial" w:cs="Arial"/>
          <w:b/>
          <w:sz w:val="24"/>
        </w:rPr>
      </w:pPr>
      <w:r w:rsidRPr="00F275B7">
        <w:rPr>
          <w:rFonts w:ascii="Arial" w:hAnsi="Arial" w:cs="Arial"/>
          <w:b/>
          <w:sz w:val="24"/>
        </w:rPr>
        <w:t>R4-2101545</w:t>
      </w:r>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58BF3C11"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R4-2103023.</w:t>
      </w:r>
    </w:p>
    <w:p w14:paraId="32F6A946" w14:textId="65D8C6C6" w:rsidR="007A41BC" w:rsidRDefault="007A41BC" w:rsidP="007A41BC">
      <w:pPr>
        <w:rPr>
          <w:rFonts w:ascii="Arial" w:hAnsi="Arial" w:cs="Arial"/>
          <w:b/>
          <w:sz w:val="24"/>
        </w:rPr>
      </w:pPr>
      <w:r>
        <w:rPr>
          <w:rFonts w:ascii="Arial" w:hAnsi="Arial" w:cs="Arial"/>
          <w:b/>
          <w:sz w:val="24"/>
        </w:rPr>
        <w:t>R4-2103023</w:t>
      </w:r>
      <w:r>
        <w:rPr>
          <w:rFonts w:ascii="Arial" w:hAnsi="Arial" w:cs="Arial"/>
          <w:b/>
          <w:color w:val="0000FF"/>
          <w:sz w:val="24"/>
        </w:rPr>
        <w:tab/>
      </w:r>
      <w:r>
        <w:rPr>
          <w:rFonts w:ascii="Arial" w:hAnsi="Arial" w:cs="Arial"/>
          <w:b/>
          <w:sz w:val="24"/>
        </w:rPr>
        <w:t>TP for TR 37.717-21-11: DC_8-20_n1</w:t>
      </w:r>
    </w:p>
    <w:p w14:paraId="3BC8A2F2"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1FE074" w14:textId="77777777" w:rsidR="007A41BC" w:rsidRDefault="007A41BC" w:rsidP="007A41BC">
      <w:pPr>
        <w:rPr>
          <w:rFonts w:ascii="Arial" w:hAnsi="Arial" w:cs="Arial"/>
          <w:b/>
        </w:rPr>
      </w:pPr>
      <w:r>
        <w:rPr>
          <w:rFonts w:ascii="Arial" w:hAnsi="Arial" w:cs="Arial"/>
          <w:b/>
        </w:rPr>
        <w:t xml:space="preserve">Discussion: </w:t>
      </w:r>
    </w:p>
    <w:p w14:paraId="30F28102" w14:textId="77777777" w:rsidR="007A41BC" w:rsidRDefault="007A41BC" w:rsidP="007A41BC">
      <w:r>
        <w:t>[report of discussion]</w:t>
      </w:r>
    </w:p>
    <w:p w14:paraId="624BEC69" w14:textId="38C6E72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297CEA1" w14:textId="5F936D9F" w:rsidR="002220A5" w:rsidRDefault="00CA74A3" w:rsidP="002220A5">
      <w:pPr>
        <w:rPr>
          <w:rFonts w:ascii="Arial" w:hAnsi="Arial" w:cs="Arial"/>
          <w:b/>
          <w:sz w:val="24"/>
        </w:rPr>
      </w:pPr>
      <w:r w:rsidRPr="00F275B7">
        <w:rPr>
          <w:rFonts w:ascii="Arial" w:hAnsi="Arial" w:cs="Arial"/>
          <w:b/>
          <w:sz w:val="24"/>
        </w:rPr>
        <w:t>R4-2101546</w:t>
      </w:r>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46DA7E10"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R4-2103024.</w:t>
      </w:r>
    </w:p>
    <w:p w14:paraId="396BEEF3" w14:textId="17EEA02E" w:rsidR="007A41BC" w:rsidRDefault="007A41BC" w:rsidP="007A41BC">
      <w:pPr>
        <w:rPr>
          <w:rFonts w:ascii="Arial" w:hAnsi="Arial" w:cs="Arial"/>
          <w:b/>
          <w:sz w:val="24"/>
        </w:rPr>
      </w:pPr>
      <w:r>
        <w:rPr>
          <w:rFonts w:ascii="Arial" w:hAnsi="Arial" w:cs="Arial"/>
          <w:b/>
          <w:sz w:val="24"/>
        </w:rPr>
        <w:t>R4-2103024</w:t>
      </w:r>
      <w:r>
        <w:rPr>
          <w:rFonts w:ascii="Arial" w:hAnsi="Arial" w:cs="Arial"/>
          <w:b/>
          <w:color w:val="0000FF"/>
          <w:sz w:val="24"/>
        </w:rPr>
        <w:tab/>
      </w:r>
      <w:r>
        <w:rPr>
          <w:rFonts w:ascii="Arial" w:hAnsi="Arial" w:cs="Arial"/>
          <w:b/>
          <w:sz w:val="24"/>
        </w:rPr>
        <w:t>TP for TR 37.717-21-11: DC_8-20_n3</w:t>
      </w:r>
    </w:p>
    <w:p w14:paraId="7CBAA8F4"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FF0A030" w14:textId="77777777" w:rsidR="007A41BC" w:rsidRDefault="007A41BC" w:rsidP="007A41BC">
      <w:pPr>
        <w:rPr>
          <w:rFonts w:ascii="Arial" w:hAnsi="Arial" w:cs="Arial"/>
          <w:b/>
        </w:rPr>
      </w:pPr>
      <w:r>
        <w:rPr>
          <w:rFonts w:ascii="Arial" w:hAnsi="Arial" w:cs="Arial"/>
          <w:b/>
        </w:rPr>
        <w:t xml:space="preserve">Discussion: </w:t>
      </w:r>
    </w:p>
    <w:p w14:paraId="6D3E1B8A" w14:textId="77777777" w:rsidR="007A41BC" w:rsidRDefault="007A41BC" w:rsidP="007A41BC">
      <w:r>
        <w:t>[report of discussion]</w:t>
      </w:r>
    </w:p>
    <w:p w14:paraId="02B36FA1" w14:textId="23836B8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D2E40B6" w14:textId="0323BA6D" w:rsidR="002220A5" w:rsidRDefault="00CA74A3" w:rsidP="002220A5">
      <w:pPr>
        <w:rPr>
          <w:rFonts w:ascii="Arial" w:hAnsi="Arial" w:cs="Arial"/>
          <w:b/>
          <w:sz w:val="24"/>
        </w:rPr>
      </w:pPr>
      <w:r w:rsidRPr="00F275B7">
        <w:rPr>
          <w:rFonts w:ascii="Arial" w:hAnsi="Arial" w:cs="Arial"/>
          <w:b/>
          <w:sz w:val="24"/>
        </w:rPr>
        <w:t>R4-2101547</w:t>
      </w:r>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34B1F743"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C030" w14:textId="5CA1972B" w:rsidR="002220A5" w:rsidRDefault="00CA74A3" w:rsidP="002220A5">
      <w:pPr>
        <w:rPr>
          <w:rFonts w:ascii="Arial" w:hAnsi="Arial" w:cs="Arial"/>
          <w:b/>
          <w:sz w:val="24"/>
        </w:rPr>
      </w:pPr>
      <w:r w:rsidRPr="00F275B7">
        <w:rPr>
          <w:rFonts w:ascii="Arial" w:hAnsi="Arial" w:cs="Arial"/>
          <w:b/>
          <w:sz w:val="24"/>
        </w:rPr>
        <w:t>R4-2101548</w:t>
      </w:r>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t>[report of discussion]</w:t>
      </w:r>
    </w:p>
    <w:p w14:paraId="3C179CD6" w14:textId="438FD0C7"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3EE7">
        <w:rPr>
          <w:rFonts w:ascii="Arial" w:hAnsi="Arial" w:cs="Arial"/>
          <w:b/>
          <w:highlight w:val="green"/>
        </w:rPr>
        <w:t>Approved.</w:t>
      </w:r>
    </w:p>
    <w:p w14:paraId="70E88718" w14:textId="77AF774C" w:rsidR="002220A5" w:rsidRDefault="00CA74A3" w:rsidP="002220A5">
      <w:pPr>
        <w:rPr>
          <w:rFonts w:ascii="Arial" w:hAnsi="Arial" w:cs="Arial"/>
          <w:b/>
          <w:sz w:val="24"/>
        </w:rPr>
      </w:pPr>
      <w:r w:rsidRPr="00F275B7">
        <w:rPr>
          <w:rFonts w:ascii="Arial" w:hAnsi="Arial" w:cs="Arial"/>
          <w:b/>
          <w:sz w:val="24"/>
        </w:rPr>
        <w:t>R4-2101912</w:t>
      </w:r>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5C556D7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213822C4" w14:textId="0B6E6472" w:rsidR="002220A5" w:rsidRDefault="00CA74A3" w:rsidP="002220A5">
      <w:pPr>
        <w:rPr>
          <w:rFonts w:ascii="Arial" w:hAnsi="Arial" w:cs="Arial"/>
          <w:b/>
          <w:sz w:val="24"/>
        </w:rPr>
      </w:pPr>
      <w:r w:rsidRPr="00F275B7">
        <w:rPr>
          <w:rFonts w:ascii="Arial" w:hAnsi="Arial" w:cs="Arial"/>
          <w:b/>
          <w:sz w:val="24"/>
        </w:rPr>
        <w:t>R4-2101913</w:t>
      </w:r>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0D2FD14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F082BC" w14:textId="3429B48D" w:rsidR="002220A5" w:rsidRDefault="00CA74A3" w:rsidP="002220A5">
      <w:pPr>
        <w:rPr>
          <w:rFonts w:ascii="Arial" w:hAnsi="Arial" w:cs="Arial"/>
          <w:b/>
          <w:sz w:val="24"/>
        </w:rPr>
      </w:pPr>
      <w:r w:rsidRPr="00F275B7">
        <w:rPr>
          <w:rFonts w:ascii="Arial" w:hAnsi="Arial" w:cs="Arial"/>
          <w:b/>
          <w:sz w:val="24"/>
        </w:rPr>
        <w:t>R4-2101914</w:t>
      </w:r>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t>[report of discussion]</w:t>
      </w:r>
    </w:p>
    <w:p w14:paraId="340C61FA" w14:textId="7AF8BA6C" w:rsidR="002220A5" w:rsidRDefault="0031535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5358">
        <w:rPr>
          <w:rFonts w:ascii="Arial" w:hAnsi="Arial" w:cs="Arial"/>
          <w:b/>
          <w:highlight w:val="green"/>
        </w:rPr>
        <w:t>Approved.</w:t>
      </w:r>
    </w:p>
    <w:p w14:paraId="5A178424" w14:textId="07BA56CC" w:rsidR="002220A5" w:rsidRDefault="00CA74A3" w:rsidP="002220A5">
      <w:pPr>
        <w:rPr>
          <w:rFonts w:ascii="Arial" w:hAnsi="Arial" w:cs="Arial"/>
          <w:b/>
          <w:sz w:val="24"/>
        </w:rPr>
      </w:pPr>
      <w:r w:rsidRPr="00F275B7">
        <w:rPr>
          <w:rFonts w:ascii="Arial" w:hAnsi="Arial" w:cs="Arial"/>
          <w:b/>
          <w:sz w:val="24"/>
        </w:rPr>
        <w:t>R4-2101915</w:t>
      </w:r>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3FA0E82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B4F2A09" w14:textId="7FAD3AEA" w:rsidR="002220A5" w:rsidRDefault="00CA74A3" w:rsidP="002220A5">
      <w:pPr>
        <w:rPr>
          <w:rFonts w:ascii="Arial" w:hAnsi="Arial" w:cs="Arial"/>
          <w:b/>
          <w:sz w:val="24"/>
        </w:rPr>
      </w:pPr>
      <w:r w:rsidRPr="00F275B7">
        <w:rPr>
          <w:rFonts w:ascii="Arial" w:hAnsi="Arial" w:cs="Arial"/>
          <w:b/>
          <w:sz w:val="24"/>
        </w:rPr>
        <w:t>R4-2101916</w:t>
      </w:r>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t xml:space="preserve">Discussion: </w:t>
      </w:r>
    </w:p>
    <w:p w14:paraId="2DAAD512" w14:textId="77777777" w:rsidR="002220A5" w:rsidRDefault="002220A5" w:rsidP="002220A5">
      <w:r>
        <w:t>[report of discussion]</w:t>
      </w:r>
    </w:p>
    <w:p w14:paraId="0DBCED15" w14:textId="2F77E49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3DFF46E" w14:textId="1307F1F8" w:rsidR="002220A5" w:rsidRDefault="00CA74A3" w:rsidP="002220A5">
      <w:pPr>
        <w:rPr>
          <w:rFonts w:ascii="Arial" w:hAnsi="Arial" w:cs="Arial"/>
          <w:b/>
          <w:sz w:val="24"/>
        </w:rPr>
      </w:pPr>
      <w:r w:rsidRPr="00F275B7">
        <w:rPr>
          <w:rFonts w:ascii="Arial" w:hAnsi="Arial" w:cs="Arial"/>
          <w:b/>
          <w:sz w:val="24"/>
        </w:rPr>
        <w:t>R4-2101917</w:t>
      </w:r>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3584F80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E6B4F3C" w14:textId="256E1C4B" w:rsidR="002220A5" w:rsidRDefault="00CA74A3" w:rsidP="002220A5">
      <w:pPr>
        <w:rPr>
          <w:rFonts w:ascii="Arial" w:hAnsi="Arial" w:cs="Arial"/>
          <w:b/>
          <w:sz w:val="24"/>
        </w:rPr>
      </w:pPr>
      <w:r w:rsidRPr="00F275B7">
        <w:rPr>
          <w:rFonts w:ascii="Arial" w:hAnsi="Arial" w:cs="Arial"/>
          <w:b/>
          <w:sz w:val="24"/>
        </w:rPr>
        <w:t>R4-2101918</w:t>
      </w:r>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2EA410A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29E49B8" w14:textId="099C273E" w:rsidR="002220A5" w:rsidRDefault="00CA74A3" w:rsidP="002220A5">
      <w:pPr>
        <w:rPr>
          <w:rFonts w:ascii="Arial" w:hAnsi="Arial" w:cs="Arial"/>
          <w:b/>
          <w:sz w:val="24"/>
        </w:rPr>
      </w:pPr>
      <w:r w:rsidRPr="00F275B7">
        <w:rPr>
          <w:rFonts w:ascii="Arial" w:hAnsi="Arial" w:cs="Arial"/>
          <w:b/>
          <w:sz w:val="24"/>
        </w:rPr>
        <w:t>R4-2101919</w:t>
      </w:r>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65986E42"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6070268" w14:textId="6C25945E" w:rsidR="002220A5" w:rsidRDefault="00CA74A3" w:rsidP="002220A5">
      <w:pPr>
        <w:rPr>
          <w:rFonts w:ascii="Arial" w:hAnsi="Arial" w:cs="Arial"/>
          <w:b/>
          <w:sz w:val="24"/>
        </w:rPr>
      </w:pPr>
      <w:r w:rsidRPr="00F275B7">
        <w:rPr>
          <w:rFonts w:ascii="Arial" w:hAnsi="Arial" w:cs="Arial"/>
          <w:b/>
          <w:sz w:val="24"/>
        </w:rPr>
        <w:t>R4-2101920</w:t>
      </w:r>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34F36CF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7029C11" w14:textId="39F16422" w:rsidR="002220A5" w:rsidRDefault="00CA74A3" w:rsidP="002220A5">
      <w:pPr>
        <w:rPr>
          <w:rFonts w:ascii="Arial" w:hAnsi="Arial" w:cs="Arial"/>
          <w:b/>
          <w:sz w:val="24"/>
        </w:rPr>
      </w:pPr>
      <w:r w:rsidRPr="00F275B7">
        <w:rPr>
          <w:rFonts w:ascii="Arial" w:hAnsi="Arial" w:cs="Arial"/>
          <w:b/>
          <w:sz w:val="24"/>
        </w:rPr>
        <w:t>R4-2101921</w:t>
      </w:r>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5A24C51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DA34A13" w14:textId="20627FDF" w:rsidR="002220A5" w:rsidRDefault="00CA74A3" w:rsidP="002220A5">
      <w:pPr>
        <w:rPr>
          <w:rFonts w:ascii="Arial" w:hAnsi="Arial" w:cs="Arial"/>
          <w:b/>
          <w:sz w:val="24"/>
        </w:rPr>
      </w:pPr>
      <w:r w:rsidRPr="00F275B7">
        <w:rPr>
          <w:rFonts w:ascii="Arial" w:hAnsi="Arial" w:cs="Arial"/>
          <w:b/>
          <w:sz w:val="24"/>
        </w:rPr>
        <w:t>R4-2102046</w:t>
      </w:r>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40D163A9"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R4-2103030.</w:t>
      </w:r>
    </w:p>
    <w:p w14:paraId="2857BCF3" w14:textId="61FD82CC" w:rsidR="00685B4B" w:rsidRDefault="00685B4B" w:rsidP="00685B4B">
      <w:pPr>
        <w:rPr>
          <w:rFonts w:ascii="Arial" w:hAnsi="Arial" w:cs="Arial"/>
          <w:b/>
          <w:sz w:val="24"/>
        </w:rPr>
      </w:pPr>
      <w:r>
        <w:rPr>
          <w:rFonts w:ascii="Arial" w:hAnsi="Arial" w:cs="Arial"/>
          <w:b/>
          <w:sz w:val="24"/>
        </w:rPr>
        <w:t>R4-2103030</w:t>
      </w:r>
      <w:r>
        <w:rPr>
          <w:rFonts w:ascii="Arial" w:hAnsi="Arial" w:cs="Arial"/>
          <w:b/>
          <w:color w:val="0000FF"/>
          <w:sz w:val="24"/>
        </w:rPr>
        <w:tab/>
      </w:r>
      <w:r>
        <w:rPr>
          <w:rFonts w:ascii="Arial" w:hAnsi="Arial" w:cs="Arial"/>
          <w:b/>
          <w:sz w:val="24"/>
        </w:rPr>
        <w:t>draft CR 38.101-3 adding CA_n7B UL configurations for 2 LTE + 1 NR</w:t>
      </w:r>
    </w:p>
    <w:p w14:paraId="48F878AA"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39E90C" w14:textId="77777777" w:rsidR="00685B4B" w:rsidRDefault="00685B4B" w:rsidP="00685B4B">
      <w:pPr>
        <w:rPr>
          <w:rFonts w:ascii="Arial" w:hAnsi="Arial" w:cs="Arial"/>
          <w:b/>
        </w:rPr>
      </w:pPr>
      <w:r>
        <w:rPr>
          <w:rFonts w:ascii="Arial" w:hAnsi="Arial" w:cs="Arial"/>
          <w:b/>
        </w:rPr>
        <w:lastRenderedPageBreak/>
        <w:t xml:space="preserve">Abstract: </w:t>
      </w:r>
    </w:p>
    <w:p w14:paraId="6BAE62A6" w14:textId="77777777" w:rsidR="00685B4B" w:rsidRDefault="00685B4B" w:rsidP="00685B4B">
      <w:r>
        <w:t>draft CR 38.101-3 adding CA_n7B UL configurations for 2 LTE + 1 NR</w:t>
      </w:r>
    </w:p>
    <w:p w14:paraId="1C0B6CB9" w14:textId="77777777" w:rsidR="00685B4B" w:rsidRDefault="00685B4B" w:rsidP="00685B4B">
      <w:pPr>
        <w:rPr>
          <w:rFonts w:ascii="Arial" w:hAnsi="Arial" w:cs="Arial"/>
          <w:b/>
        </w:rPr>
      </w:pPr>
      <w:r>
        <w:rPr>
          <w:rFonts w:ascii="Arial" w:hAnsi="Arial" w:cs="Arial"/>
          <w:b/>
        </w:rPr>
        <w:t xml:space="preserve">Discussion: </w:t>
      </w:r>
    </w:p>
    <w:p w14:paraId="7D56B6C4" w14:textId="77777777" w:rsidR="00685B4B" w:rsidRDefault="00685B4B" w:rsidP="00685B4B">
      <w:r>
        <w:t>[report of discussion]</w:t>
      </w:r>
    </w:p>
    <w:p w14:paraId="02AE7AF0" w14:textId="0678E370"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7A1E5993" w14:textId="5F1013E3" w:rsidR="002220A5" w:rsidRDefault="00CA74A3" w:rsidP="002220A5">
      <w:pPr>
        <w:rPr>
          <w:rFonts w:ascii="Arial" w:hAnsi="Arial" w:cs="Arial"/>
          <w:b/>
          <w:sz w:val="24"/>
        </w:rPr>
      </w:pPr>
      <w:r w:rsidRPr="00F275B7">
        <w:rPr>
          <w:rFonts w:ascii="Arial" w:hAnsi="Arial" w:cs="Arial"/>
          <w:b/>
          <w:sz w:val="24"/>
        </w:rPr>
        <w:t>R4-2102050</w:t>
      </w:r>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4976F8EA"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Approved.</w:t>
      </w:r>
    </w:p>
    <w:p w14:paraId="47906BE5" w14:textId="0E5875E7" w:rsidR="002220A5" w:rsidRDefault="00CA74A3" w:rsidP="002220A5">
      <w:pPr>
        <w:rPr>
          <w:rFonts w:ascii="Arial" w:hAnsi="Arial" w:cs="Arial"/>
          <w:b/>
          <w:sz w:val="24"/>
        </w:rPr>
      </w:pPr>
      <w:r w:rsidRPr="00F275B7">
        <w:rPr>
          <w:rFonts w:ascii="Arial" w:hAnsi="Arial" w:cs="Arial"/>
          <w:b/>
          <w:sz w:val="24"/>
        </w:rPr>
        <w:t>R4-2102318</w:t>
      </w:r>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352B177C"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218D14D6" w:rsidR="002220A5" w:rsidRDefault="00CA74A3" w:rsidP="002220A5">
      <w:pPr>
        <w:rPr>
          <w:rFonts w:ascii="Arial" w:hAnsi="Arial" w:cs="Arial"/>
          <w:b/>
          <w:sz w:val="24"/>
        </w:rPr>
      </w:pPr>
      <w:r w:rsidRPr="00F275B7">
        <w:rPr>
          <w:rFonts w:ascii="Arial" w:hAnsi="Arial" w:cs="Arial"/>
          <w:b/>
          <w:sz w:val="24"/>
        </w:rPr>
        <w:t>R4-2100696</w:t>
      </w:r>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t xml:space="preserve">Discussion: </w:t>
      </w:r>
    </w:p>
    <w:p w14:paraId="590787E4" w14:textId="77777777" w:rsidR="002220A5" w:rsidRDefault="002220A5" w:rsidP="002220A5">
      <w:r>
        <w:t>[report of discussion]</w:t>
      </w:r>
    </w:p>
    <w:p w14:paraId="10F52D58" w14:textId="62E13F9F"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28D93195" w14:textId="77777777" w:rsidR="002220A5" w:rsidRDefault="002220A5" w:rsidP="002220A5">
      <w:pPr>
        <w:pStyle w:val="Heading3"/>
      </w:pPr>
      <w:bookmarkStart w:id="64" w:name="_Toc61907135"/>
      <w:r>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45525CF1" w:rsidR="002220A5" w:rsidRDefault="00CA74A3" w:rsidP="002220A5">
      <w:pPr>
        <w:rPr>
          <w:rFonts w:ascii="Arial" w:hAnsi="Arial" w:cs="Arial"/>
          <w:b/>
          <w:sz w:val="24"/>
        </w:rPr>
      </w:pPr>
      <w:r w:rsidRPr="00F275B7">
        <w:rPr>
          <w:rFonts w:ascii="Arial" w:hAnsi="Arial" w:cs="Arial"/>
          <w:b/>
          <w:sz w:val="24"/>
        </w:rPr>
        <w:t>R4-2101884</w:t>
      </w:r>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2C1C0F8A"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1CFBB768" w14:textId="33E3BD5B" w:rsidR="002220A5" w:rsidRDefault="00CA74A3" w:rsidP="002220A5">
      <w:pPr>
        <w:rPr>
          <w:rFonts w:ascii="Arial" w:hAnsi="Arial" w:cs="Arial"/>
          <w:b/>
          <w:sz w:val="24"/>
        </w:rPr>
      </w:pPr>
      <w:r w:rsidRPr="00F275B7">
        <w:rPr>
          <w:rFonts w:ascii="Arial" w:hAnsi="Arial" w:cs="Arial"/>
          <w:b/>
          <w:sz w:val="24"/>
        </w:rPr>
        <w:t>R4-2101888</w:t>
      </w:r>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660048E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70748F8B" w14:textId="7D257828" w:rsidR="002220A5" w:rsidRDefault="00CA74A3" w:rsidP="002220A5">
      <w:pPr>
        <w:rPr>
          <w:rFonts w:ascii="Arial" w:hAnsi="Arial" w:cs="Arial"/>
          <w:b/>
          <w:sz w:val="24"/>
        </w:rPr>
      </w:pPr>
      <w:r w:rsidRPr="00F275B7">
        <w:rPr>
          <w:rFonts w:ascii="Arial" w:hAnsi="Arial" w:cs="Arial"/>
          <w:b/>
          <w:sz w:val="24"/>
        </w:rPr>
        <w:t>R4-2101892</w:t>
      </w:r>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5537E78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77BC3375" w:rsidR="002220A5" w:rsidRDefault="00CA74A3" w:rsidP="002220A5">
      <w:pPr>
        <w:rPr>
          <w:rFonts w:ascii="Arial" w:hAnsi="Arial" w:cs="Arial"/>
          <w:b/>
          <w:sz w:val="24"/>
        </w:rPr>
      </w:pPr>
      <w:r w:rsidRPr="00F275B7">
        <w:rPr>
          <w:rFonts w:ascii="Arial" w:hAnsi="Arial" w:cs="Arial"/>
          <w:b/>
          <w:sz w:val="24"/>
        </w:rPr>
        <w:t>R4-2100146</w:t>
      </w:r>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t>[report of discussion]</w:t>
      </w:r>
    </w:p>
    <w:p w14:paraId="664CADC5" w14:textId="38B2B21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R4-2103007.</w:t>
      </w:r>
    </w:p>
    <w:p w14:paraId="3DE6D746" w14:textId="215B8361" w:rsidR="00FC09AD" w:rsidRDefault="00FC09AD" w:rsidP="00FC09AD">
      <w:pPr>
        <w:rPr>
          <w:rFonts w:ascii="Arial" w:hAnsi="Arial" w:cs="Arial"/>
          <w:b/>
          <w:sz w:val="24"/>
        </w:rPr>
      </w:pPr>
      <w:r>
        <w:rPr>
          <w:rFonts w:ascii="Arial" w:hAnsi="Arial" w:cs="Arial"/>
          <w:b/>
          <w:sz w:val="24"/>
        </w:rPr>
        <w:t>R4-2103007</w:t>
      </w:r>
      <w:r>
        <w:rPr>
          <w:rFonts w:ascii="Arial" w:hAnsi="Arial" w:cs="Arial"/>
          <w:b/>
          <w:color w:val="0000FF"/>
          <w:sz w:val="24"/>
        </w:rPr>
        <w:tab/>
      </w:r>
      <w:r>
        <w:rPr>
          <w:rFonts w:ascii="Arial" w:hAnsi="Arial" w:cs="Arial"/>
          <w:b/>
          <w:sz w:val="24"/>
        </w:rPr>
        <w:t>TP to TR 37.717-31-11: DC_1-20-40_n78</w:t>
      </w:r>
    </w:p>
    <w:p w14:paraId="5BDD7364" w14:textId="77777777" w:rsidR="00FC09AD" w:rsidRDefault="00FC09AD" w:rsidP="00FC09A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59A0B0CC" w14:textId="77777777" w:rsidR="00FC09AD" w:rsidRDefault="00FC09AD" w:rsidP="00FC09AD">
      <w:pPr>
        <w:rPr>
          <w:rFonts w:ascii="Arial" w:hAnsi="Arial" w:cs="Arial"/>
          <w:b/>
        </w:rPr>
      </w:pPr>
      <w:r>
        <w:rPr>
          <w:rFonts w:ascii="Arial" w:hAnsi="Arial" w:cs="Arial"/>
          <w:b/>
        </w:rPr>
        <w:t xml:space="preserve">Discussion: </w:t>
      </w:r>
    </w:p>
    <w:p w14:paraId="04AB6A6A" w14:textId="77777777" w:rsidR="00FC09AD" w:rsidRDefault="00FC09AD" w:rsidP="00FC09AD">
      <w:r>
        <w:t>[report of discussion]</w:t>
      </w:r>
    </w:p>
    <w:p w14:paraId="3F1E11FD" w14:textId="243835DC"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6B34A9D" w14:textId="6276AD48" w:rsidR="002220A5" w:rsidRDefault="00CA74A3" w:rsidP="002220A5">
      <w:pPr>
        <w:rPr>
          <w:rFonts w:ascii="Arial" w:hAnsi="Arial" w:cs="Arial"/>
          <w:b/>
          <w:sz w:val="24"/>
        </w:rPr>
      </w:pPr>
      <w:r w:rsidRPr="00F275B7">
        <w:rPr>
          <w:rFonts w:ascii="Arial" w:hAnsi="Arial" w:cs="Arial"/>
          <w:b/>
          <w:sz w:val="24"/>
        </w:rPr>
        <w:t>R4-2100310</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3B822F9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ED0A40" w14:textId="081E330F" w:rsidR="002220A5" w:rsidRDefault="00CA74A3" w:rsidP="002220A5">
      <w:pPr>
        <w:rPr>
          <w:rFonts w:ascii="Arial" w:hAnsi="Arial" w:cs="Arial"/>
          <w:b/>
          <w:sz w:val="24"/>
        </w:rPr>
      </w:pPr>
      <w:r w:rsidRPr="00F275B7">
        <w:rPr>
          <w:rFonts w:ascii="Arial" w:hAnsi="Arial" w:cs="Arial"/>
          <w:b/>
          <w:sz w:val="24"/>
        </w:rPr>
        <w:t>R4-2100311</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28BD1002"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1BE733F" w14:textId="499E97A2" w:rsidR="002220A5" w:rsidRDefault="00CA74A3" w:rsidP="002220A5">
      <w:pPr>
        <w:rPr>
          <w:rFonts w:ascii="Arial" w:hAnsi="Arial" w:cs="Arial"/>
          <w:b/>
          <w:sz w:val="24"/>
        </w:rPr>
      </w:pPr>
      <w:r w:rsidRPr="00F275B7">
        <w:rPr>
          <w:rFonts w:ascii="Arial" w:hAnsi="Arial" w:cs="Arial"/>
          <w:b/>
          <w:sz w:val="24"/>
        </w:rPr>
        <w:t>R4-2100312</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t xml:space="preserve">Discussion: </w:t>
      </w:r>
    </w:p>
    <w:p w14:paraId="2E8D88DD" w14:textId="77777777" w:rsidR="002220A5" w:rsidRDefault="002220A5" w:rsidP="002220A5">
      <w:r>
        <w:t>[report of discussion]</w:t>
      </w:r>
    </w:p>
    <w:p w14:paraId="06C86513" w14:textId="62FFF3A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0DA34C3" w14:textId="5247AD69" w:rsidR="002220A5" w:rsidRDefault="00CA74A3" w:rsidP="002220A5">
      <w:pPr>
        <w:rPr>
          <w:rFonts w:ascii="Arial" w:hAnsi="Arial" w:cs="Arial"/>
          <w:b/>
          <w:sz w:val="24"/>
        </w:rPr>
      </w:pPr>
      <w:r w:rsidRPr="00F275B7">
        <w:rPr>
          <w:rFonts w:ascii="Arial" w:hAnsi="Arial" w:cs="Arial"/>
          <w:b/>
          <w:sz w:val="24"/>
        </w:rPr>
        <w:t>R4-2100313</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1F6C8594"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6405713" w14:textId="60444700" w:rsidR="002220A5" w:rsidRDefault="00CA74A3" w:rsidP="002220A5">
      <w:pPr>
        <w:rPr>
          <w:rFonts w:ascii="Arial" w:hAnsi="Arial" w:cs="Arial"/>
          <w:b/>
          <w:sz w:val="24"/>
        </w:rPr>
      </w:pPr>
      <w:r w:rsidRPr="00F275B7">
        <w:rPr>
          <w:rFonts w:ascii="Arial" w:hAnsi="Arial" w:cs="Arial"/>
          <w:b/>
          <w:sz w:val="24"/>
        </w:rPr>
        <w:t>R4-2100314</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29B58463"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832B0EB" w14:textId="1B5BCA73" w:rsidR="002220A5" w:rsidRDefault="00CA74A3" w:rsidP="002220A5">
      <w:pPr>
        <w:rPr>
          <w:rFonts w:ascii="Arial" w:hAnsi="Arial" w:cs="Arial"/>
          <w:b/>
          <w:sz w:val="24"/>
        </w:rPr>
      </w:pPr>
      <w:r w:rsidRPr="00F275B7">
        <w:rPr>
          <w:rFonts w:ascii="Arial" w:hAnsi="Arial" w:cs="Arial"/>
          <w:b/>
          <w:sz w:val="24"/>
        </w:rPr>
        <w:t>R4-2100315</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4B3609A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6B402EE1" w14:textId="1C39E7F6" w:rsidR="002220A5" w:rsidRDefault="00CA74A3" w:rsidP="002220A5">
      <w:pPr>
        <w:rPr>
          <w:rFonts w:ascii="Arial" w:hAnsi="Arial" w:cs="Arial"/>
          <w:b/>
          <w:sz w:val="24"/>
        </w:rPr>
      </w:pPr>
      <w:r w:rsidRPr="00F275B7">
        <w:rPr>
          <w:rFonts w:ascii="Arial" w:hAnsi="Arial" w:cs="Arial"/>
          <w:b/>
          <w:sz w:val="24"/>
        </w:rPr>
        <w:t>R4-2100316</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3C74A91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1EF11CC3" w14:textId="6CC90A14" w:rsidR="002220A5" w:rsidRDefault="00CA74A3" w:rsidP="002220A5">
      <w:pPr>
        <w:rPr>
          <w:rFonts w:ascii="Arial" w:hAnsi="Arial" w:cs="Arial"/>
          <w:b/>
          <w:sz w:val="24"/>
        </w:rPr>
      </w:pPr>
      <w:r w:rsidRPr="00F275B7">
        <w:rPr>
          <w:rFonts w:ascii="Arial" w:hAnsi="Arial" w:cs="Arial"/>
          <w:b/>
          <w:sz w:val="24"/>
        </w:rPr>
        <w:lastRenderedPageBreak/>
        <w:t>R4-2100317</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0FA1E36B"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B0419AB" w14:textId="6C9250E4" w:rsidR="002220A5" w:rsidRDefault="00CA74A3" w:rsidP="002220A5">
      <w:pPr>
        <w:rPr>
          <w:rFonts w:ascii="Arial" w:hAnsi="Arial" w:cs="Arial"/>
          <w:b/>
          <w:sz w:val="24"/>
        </w:rPr>
      </w:pPr>
      <w:r w:rsidRPr="00F275B7">
        <w:rPr>
          <w:rFonts w:ascii="Arial" w:hAnsi="Arial" w:cs="Arial"/>
          <w:b/>
          <w:sz w:val="24"/>
        </w:rPr>
        <w:t>R4-2100318</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61D3DB9A"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450C4B2" w14:textId="7685B0C8" w:rsidR="002220A5" w:rsidRPr="0095263F" w:rsidRDefault="00CA74A3" w:rsidP="002220A5">
      <w:pPr>
        <w:rPr>
          <w:rFonts w:ascii="Arial" w:hAnsi="Arial" w:cs="Arial"/>
          <w:b/>
          <w:sz w:val="24"/>
          <w:lang w:val="sv-FI"/>
        </w:rPr>
      </w:pPr>
      <w:r w:rsidRPr="00F275B7">
        <w:rPr>
          <w:rFonts w:ascii="Arial" w:hAnsi="Arial" w:cs="Arial"/>
          <w:b/>
          <w:sz w:val="24"/>
          <w:lang w:val="sv-FI"/>
        </w:rPr>
        <w:t>R4-2100652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625C466D"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5B9EEB2D" w14:textId="5C1ABC7C" w:rsidR="002220A5" w:rsidRPr="0095263F" w:rsidRDefault="00CA74A3" w:rsidP="002220A5">
      <w:pPr>
        <w:rPr>
          <w:rFonts w:ascii="Arial" w:hAnsi="Arial" w:cs="Arial"/>
          <w:b/>
          <w:sz w:val="24"/>
          <w:lang w:val="sv-FI"/>
        </w:rPr>
      </w:pPr>
      <w:r w:rsidRPr="00F275B7">
        <w:rPr>
          <w:rFonts w:ascii="Arial" w:hAnsi="Arial" w:cs="Arial"/>
          <w:b/>
          <w:sz w:val="24"/>
          <w:lang w:val="sv-FI"/>
        </w:rPr>
        <w:t>R4-2100671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5E6DDC60"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712C8E03" w14:textId="4F9F78FF" w:rsidR="002220A5" w:rsidRDefault="00CA74A3" w:rsidP="002220A5">
      <w:pPr>
        <w:rPr>
          <w:rFonts w:ascii="Arial" w:hAnsi="Arial" w:cs="Arial"/>
          <w:b/>
          <w:sz w:val="24"/>
        </w:rPr>
      </w:pPr>
      <w:r w:rsidRPr="00F275B7">
        <w:rPr>
          <w:rFonts w:ascii="Arial" w:hAnsi="Arial" w:cs="Arial"/>
          <w:b/>
          <w:sz w:val="24"/>
        </w:rPr>
        <w:t>R4-2100742</w:t>
      </w:r>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t xml:space="preserve">Abstract: </w:t>
      </w:r>
    </w:p>
    <w:p w14:paraId="4562BF32" w14:textId="77777777" w:rsidR="002220A5" w:rsidRDefault="002220A5" w:rsidP="002220A5">
      <w:r>
        <w:lastRenderedPageBreak/>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5638DCA5"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4FA2419" w14:textId="1BC9152F" w:rsidR="002220A5" w:rsidRDefault="00CA74A3" w:rsidP="002220A5">
      <w:pPr>
        <w:rPr>
          <w:rFonts w:ascii="Arial" w:hAnsi="Arial" w:cs="Arial"/>
          <w:b/>
          <w:sz w:val="24"/>
        </w:rPr>
      </w:pPr>
      <w:r w:rsidRPr="00F275B7">
        <w:rPr>
          <w:rFonts w:ascii="Arial" w:hAnsi="Arial" w:cs="Arial"/>
          <w:b/>
          <w:sz w:val="24"/>
        </w:rPr>
        <w:t>R4-2100985</w:t>
      </w:r>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1B0CF820"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0E371E2" w14:textId="1C99D7A5" w:rsidR="00B317E5" w:rsidRDefault="00B317E5" w:rsidP="00B317E5">
      <w:pPr>
        <w:rPr>
          <w:rFonts w:ascii="Arial" w:hAnsi="Arial" w:cs="Arial"/>
          <w:b/>
          <w:sz w:val="24"/>
        </w:rPr>
      </w:pPr>
      <w:r>
        <w:rPr>
          <w:rFonts w:ascii="Arial" w:hAnsi="Arial" w:cs="Arial"/>
          <w:b/>
          <w:sz w:val="24"/>
        </w:rPr>
        <w:t>R4-2103020</w:t>
      </w:r>
      <w:r>
        <w:rPr>
          <w:rFonts w:ascii="Arial" w:hAnsi="Arial" w:cs="Arial"/>
          <w:b/>
          <w:color w:val="0000FF"/>
          <w:sz w:val="24"/>
        </w:rPr>
        <w:tab/>
      </w:r>
      <w:r>
        <w:rPr>
          <w:rFonts w:ascii="Arial" w:hAnsi="Arial" w:cs="Arial"/>
          <w:b/>
          <w:sz w:val="24"/>
        </w:rPr>
        <w:t>TP for TR 37.717-31-11: DC_2-29-66_n78</w:t>
      </w:r>
    </w:p>
    <w:p w14:paraId="2094C6D1"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069BFFFE" w14:textId="77777777" w:rsidR="00B317E5" w:rsidRDefault="00B317E5" w:rsidP="00B317E5">
      <w:pPr>
        <w:rPr>
          <w:rFonts w:ascii="Arial" w:hAnsi="Arial" w:cs="Arial"/>
          <w:b/>
        </w:rPr>
      </w:pPr>
      <w:r>
        <w:rPr>
          <w:rFonts w:ascii="Arial" w:hAnsi="Arial" w:cs="Arial"/>
          <w:b/>
        </w:rPr>
        <w:t xml:space="preserve">Discussion: </w:t>
      </w:r>
    </w:p>
    <w:p w14:paraId="29B8725D" w14:textId="77777777" w:rsidR="00B317E5" w:rsidRDefault="00B317E5" w:rsidP="00B317E5">
      <w:r>
        <w:t>[report of discussion]</w:t>
      </w:r>
    </w:p>
    <w:p w14:paraId="24083161" w14:textId="613C15BD"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1F8A56" w14:textId="42529D72" w:rsidR="002220A5" w:rsidRDefault="00CA74A3" w:rsidP="002220A5">
      <w:pPr>
        <w:rPr>
          <w:rFonts w:ascii="Arial" w:hAnsi="Arial" w:cs="Arial"/>
          <w:b/>
          <w:sz w:val="24"/>
        </w:rPr>
      </w:pPr>
      <w:r w:rsidRPr="00F275B7">
        <w:rPr>
          <w:rFonts w:ascii="Arial" w:hAnsi="Arial" w:cs="Arial"/>
          <w:b/>
          <w:sz w:val="24"/>
        </w:rPr>
        <w:t>R4-2101518</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04DC8357"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200A0AB9" w14:textId="46687041" w:rsidR="002220A5" w:rsidRDefault="00CA74A3" w:rsidP="002220A5">
      <w:pPr>
        <w:rPr>
          <w:rFonts w:ascii="Arial" w:hAnsi="Arial" w:cs="Arial"/>
          <w:b/>
          <w:sz w:val="24"/>
        </w:rPr>
      </w:pPr>
      <w:r w:rsidRPr="00F275B7">
        <w:rPr>
          <w:rFonts w:ascii="Arial" w:hAnsi="Arial" w:cs="Arial"/>
          <w:b/>
          <w:sz w:val="24"/>
        </w:rPr>
        <w:t>R4-2101549</w:t>
      </w:r>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62025406"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52DC7" w14:textId="62F91C98" w:rsidR="002220A5" w:rsidRDefault="00CA74A3" w:rsidP="002220A5">
      <w:pPr>
        <w:rPr>
          <w:rFonts w:ascii="Arial" w:hAnsi="Arial" w:cs="Arial"/>
          <w:b/>
          <w:sz w:val="24"/>
        </w:rPr>
      </w:pPr>
      <w:r w:rsidRPr="00F275B7">
        <w:rPr>
          <w:rFonts w:ascii="Arial" w:hAnsi="Arial" w:cs="Arial"/>
          <w:b/>
          <w:sz w:val="24"/>
        </w:rPr>
        <w:t>R4-2101550</w:t>
      </w:r>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t>[report of discussion]</w:t>
      </w:r>
    </w:p>
    <w:p w14:paraId="22DF1F97" w14:textId="5210BDBA" w:rsidR="002220A5" w:rsidRDefault="00653EE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4CB9F1F" w14:textId="5D82B8ED" w:rsidR="002220A5" w:rsidRDefault="00CA74A3" w:rsidP="002220A5">
      <w:pPr>
        <w:rPr>
          <w:rFonts w:ascii="Arial" w:hAnsi="Arial" w:cs="Arial"/>
          <w:b/>
          <w:sz w:val="24"/>
        </w:rPr>
      </w:pPr>
      <w:r w:rsidRPr="00F275B7">
        <w:rPr>
          <w:rFonts w:ascii="Arial" w:hAnsi="Arial" w:cs="Arial"/>
          <w:b/>
          <w:sz w:val="24"/>
        </w:rPr>
        <w:t>R4-2101551</w:t>
      </w:r>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552A43DD"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12DA" w14:textId="4A3F4EEC" w:rsidR="002220A5" w:rsidRDefault="00CA74A3" w:rsidP="002220A5">
      <w:pPr>
        <w:rPr>
          <w:rFonts w:ascii="Arial" w:hAnsi="Arial" w:cs="Arial"/>
          <w:b/>
          <w:sz w:val="24"/>
        </w:rPr>
      </w:pPr>
      <w:r w:rsidRPr="00F275B7">
        <w:rPr>
          <w:rFonts w:ascii="Arial" w:hAnsi="Arial" w:cs="Arial"/>
          <w:b/>
          <w:sz w:val="24"/>
        </w:rPr>
        <w:t>R4-2101552</w:t>
      </w:r>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B2881D4"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50C681AB" w14:textId="323B24C8" w:rsidR="002220A5" w:rsidRDefault="00CA74A3" w:rsidP="002220A5">
      <w:pPr>
        <w:rPr>
          <w:rFonts w:ascii="Arial" w:hAnsi="Arial" w:cs="Arial"/>
          <w:b/>
          <w:sz w:val="24"/>
        </w:rPr>
      </w:pPr>
      <w:r w:rsidRPr="00F275B7">
        <w:rPr>
          <w:rFonts w:ascii="Arial" w:hAnsi="Arial" w:cs="Arial"/>
          <w:b/>
          <w:sz w:val="24"/>
        </w:rPr>
        <w:t>R4-2101553</w:t>
      </w:r>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t xml:space="preserve">Discussion: </w:t>
      </w:r>
    </w:p>
    <w:p w14:paraId="0AAC6D66" w14:textId="77777777" w:rsidR="002220A5" w:rsidRDefault="002220A5" w:rsidP="002220A5">
      <w:r>
        <w:t>[report of discussion]</w:t>
      </w:r>
    </w:p>
    <w:p w14:paraId="13ED8952" w14:textId="7A199F38"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1AB9C929" w14:textId="0CFAEED8" w:rsidR="002220A5" w:rsidRDefault="00CA74A3" w:rsidP="002220A5">
      <w:pPr>
        <w:rPr>
          <w:rFonts w:ascii="Arial" w:hAnsi="Arial" w:cs="Arial"/>
          <w:b/>
          <w:sz w:val="24"/>
        </w:rPr>
      </w:pPr>
      <w:r w:rsidRPr="00F275B7">
        <w:rPr>
          <w:rFonts w:ascii="Arial" w:hAnsi="Arial" w:cs="Arial"/>
          <w:b/>
          <w:sz w:val="24"/>
        </w:rPr>
        <w:t>R4-2101554</w:t>
      </w:r>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09DB0531"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C96D" w14:textId="276C76A3" w:rsidR="002220A5" w:rsidRDefault="00CA74A3" w:rsidP="002220A5">
      <w:pPr>
        <w:rPr>
          <w:rFonts w:ascii="Arial" w:hAnsi="Arial" w:cs="Arial"/>
          <w:b/>
          <w:sz w:val="24"/>
        </w:rPr>
      </w:pPr>
      <w:r w:rsidRPr="00F275B7">
        <w:rPr>
          <w:rFonts w:ascii="Arial" w:hAnsi="Arial" w:cs="Arial"/>
          <w:b/>
          <w:sz w:val="24"/>
        </w:rPr>
        <w:t>R4-2101895</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4B7670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C34D434" w14:textId="11C6A253" w:rsidR="002220A5" w:rsidRDefault="00CA74A3" w:rsidP="002220A5">
      <w:pPr>
        <w:rPr>
          <w:rFonts w:ascii="Arial" w:hAnsi="Arial" w:cs="Arial"/>
          <w:b/>
          <w:sz w:val="24"/>
        </w:rPr>
      </w:pPr>
      <w:r w:rsidRPr="00F275B7">
        <w:rPr>
          <w:rFonts w:ascii="Arial" w:hAnsi="Arial" w:cs="Arial"/>
          <w:b/>
          <w:sz w:val="24"/>
        </w:rPr>
        <w:t>R4-2102019</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689CA2F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B8D13E" w14:textId="66A838A2" w:rsidR="002220A5" w:rsidRDefault="00CA74A3" w:rsidP="002220A5">
      <w:pPr>
        <w:rPr>
          <w:rFonts w:ascii="Arial" w:hAnsi="Arial" w:cs="Arial"/>
          <w:b/>
          <w:sz w:val="24"/>
        </w:rPr>
      </w:pPr>
      <w:r w:rsidRPr="00F275B7">
        <w:rPr>
          <w:rFonts w:ascii="Arial" w:hAnsi="Arial" w:cs="Arial"/>
          <w:b/>
          <w:sz w:val="24"/>
        </w:rPr>
        <w:t>R4-2102020</w:t>
      </w:r>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60E06C24"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586C3EC" w14:textId="3BA3BD52" w:rsidR="002220A5" w:rsidRDefault="00CA74A3" w:rsidP="002220A5">
      <w:pPr>
        <w:rPr>
          <w:rFonts w:ascii="Arial" w:hAnsi="Arial" w:cs="Arial"/>
          <w:b/>
          <w:sz w:val="24"/>
        </w:rPr>
      </w:pPr>
      <w:r w:rsidRPr="00F275B7">
        <w:rPr>
          <w:rFonts w:ascii="Arial" w:hAnsi="Arial" w:cs="Arial"/>
          <w:b/>
          <w:sz w:val="24"/>
        </w:rPr>
        <w:t>R4-2102021</w:t>
      </w:r>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E9B658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76640D" w14:textId="35F1E210" w:rsidR="002220A5" w:rsidRDefault="00CA74A3" w:rsidP="002220A5">
      <w:pPr>
        <w:rPr>
          <w:rFonts w:ascii="Arial" w:hAnsi="Arial" w:cs="Arial"/>
          <w:b/>
          <w:sz w:val="24"/>
        </w:rPr>
      </w:pPr>
      <w:r w:rsidRPr="00F275B7">
        <w:rPr>
          <w:rFonts w:ascii="Arial" w:hAnsi="Arial" w:cs="Arial"/>
          <w:b/>
          <w:sz w:val="24"/>
        </w:rPr>
        <w:t>R4-2102022</w:t>
      </w:r>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t xml:space="preserve">Discussion: </w:t>
      </w:r>
    </w:p>
    <w:p w14:paraId="1FF7D52D" w14:textId="77777777" w:rsidR="002220A5" w:rsidRDefault="002220A5" w:rsidP="002220A5">
      <w:r>
        <w:t>[report of discussion]</w:t>
      </w:r>
    </w:p>
    <w:p w14:paraId="01B9F059" w14:textId="3676EE3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546475E" w14:textId="5B4627EC" w:rsidR="002220A5" w:rsidRDefault="00CA74A3" w:rsidP="002220A5">
      <w:pPr>
        <w:rPr>
          <w:rFonts w:ascii="Arial" w:hAnsi="Arial" w:cs="Arial"/>
          <w:b/>
          <w:sz w:val="24"/>
        </w:rPr>
      </w:pPr>
      <w:r w:rsidRPr="00F275B7">
        <w:rPr>
          <w:rFonts w:ascii="Arial" w:hAnsi="Arial" w:cs="Arial"/>
          <w:b/>
          <w:sz w:val="24"/>
        </w:rPr>
        <w:t>R4-2102023</w:t>
      </w:r>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2F7FF1B9"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7C70B7C" w14:textId="40826D4E" w:rsidR="002220A5" w:rsidRDefault="00CA74A3" w:rsidP="002220A5">
      <w:pPr>
        <w:rPr>
          <w:rFonts w:ascii="Arial" w:hAnsi="Arial" w:cs="Arial"/>
          <w:b/>
          <w:sz w:val="24"/>
        </w:rPr>
      </w:pPr>
      <w:r w:rsidRPr="00F275B7">
        <w:rPr>
          <w:rFonts w:ascii="Arial" w:hAnsi="Arial" w:cs="Arial"/>
          <w:b/>
          <w:sz w:val="24"/>
        </w:rPr>
        <w:t>R4-2102024</w:t>
      </w:r>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0A984538"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A38E417" w14:textId="7AA45369" w:rsidR="002220A5" w:rsidRDefault="00CA74A3" w:rsidP="002220A5">
      <w:pPr>
        <w:rPr>
          <w:rFonts w:ascii="Arial" w:hAnsi="Arial" w:cs="Arial"/>
          <w:b/>
          <w:sz w:val="24"/>
        </w:rPr>
      </w:pPr>
      <w:r w:rsidRPr="00F275B7">
        <w:rPr>
          <w:rFonts w:ascii="Arial" w:hAnsi="Arial" w:cs="Arial"/>
          <w:b/>
          <w:sz w:val="24"/>
        </w:rPr>
        <w:t>R4-2102025</w:t>
      </w:r>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4DD54E6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C9E74AE" w14:textId="125C5F8D" w:rsidR="002220A5" w:rsidRDefault="00CA74A3" w:rsidP="002220A5">
      <w:pPr>
        <w:rPr>
          <w:rFonts w:ascii="Arial" w:hAnsi="Arial" w:cs="Arial"/>
          <w:b/>
          <w:sz w:val="24"/>
        </w:rPr>
      </w:pPr>
      <w:r w:rsidRPr="00F275B7">
        <w:rPr>
          <w:rFonts w:ascii="Arial" w:hAnsi="Arial" w:cs="Arial"/>
          <w:b/>
          <w:sz w:val="24"/>
        </w:rPr>
        <w:t>R4-2102026</w:t>
      </w:r>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t xml:space="preserve">Discussion: </w:t>
      </w:r>
    </w:p>
    <w:p w14:paraId="160BFA6F" w14:textId="77777777" w:rsidR="002220A5" w:rsidRDefault="002220A5" w:rsidP="002220A5">
      <w:r>
        <w:t>[report of discussion]</w:t>
      </w:r>
    </w:p>
    <w:p w14:paraId="64933656" w14:textId="67563F7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985C0D" w14:textId="76C566E4" w:rsidR="002220A5" w:rsidRDefault="00CA74A3" w:rsidP="002220A5">
      <w:pPr>
        <w:rPr>
          <w:rFonts w:ascii="Arial" w:hAnsi="Arial" w:cs="Arial"/>
          <w:b/>
          <w:sz w:val="24"/>
        </w:rPr>
      </w:pPr>
      <w:r w:rsidRPr="00F275B7">
        <w:rPr>
          <w:rFonts w:ascii="Arial" w:hAnsi="Arial" w:cs="Arial"/>
          <w:b/>
          <w:sz w:val="24"/>
        </w:rPr>
        <w:t>R4-2102027</w:t>
      </w:r>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4FE5D6B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03D2C09" w14:textId="79F2803B" w:rsidR="002220A5" w:rsidRDefault="00CA74A3" w:rsidP="002220A5">
      <w:pPr>
        <w:rPr>
          <w:rFonts w:ascii="Arial" w:hAnsi="Arial" w:cs="Arial"/>
          <w:b/>
          <w:sz w:val="24"/>
        </w:rPr>
      </w:pPr>
      <w:r w:rsidRPr="00F275B7">
        <w:rPr>
          <w:rFonts w:ascii="Arial" w:hAnsi="Arial" w:cs="Arial"/>
          <w:b/>
          <w:sz w:val="24"/>
        </w:rPr>
        <w:t>R4-2102028</w:t>
      </w:r>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62D9F65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B503459" w14:textId="273C3AE3" w:rsidR="002220A5" w:rsidRDefault="00CA74A3" w:rsidP="002220A5">
      <w:pPr>
        <w:rPr>
          <w:rFonts w:ascii="Arial" w:hAnsi="Arial" w:cs="Arial"/>
          <w:b/>
          <w:sz w:val="24"/>
        </w:rPr>
      </w:pPr>
      <w:r w:rsidRPr="00F275B7">
        <w:rPr>
          <w:rFonts w:ascii="Arial" w:hAnsi="Arial" w:cs="Arial"/>
          <w:b/>
          <w:sz w:val="24"/>
        </w:rPr>
        <w:t>R4-2102029</w:t>
      </w:r>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571EA27"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F073B62" w14:textId="40D653BD" w:rsidR="002220A5" w:rsidRDefault="00CA74A3" w:rsidP="002220A5">
      <w:pPr>
        <w:rPr>
          <w:rFonts w:ascii="Arial" w:hAnsi="Arial" w:cs="Arial"/>
          <w:b/>
          <w:sz w:val="24"/>
        </w:rPr>
      </w:pPr>
      <w:r w:rsidRPr="00F275B7">
        <w:rPr>
          <w:rFonts w:ascii="Arial" w:hAnsi="Arial" w:cs="Arial"/>
          <w:b/>
          <w:sz w:val="24"/>
        </w:rPr>
        <w:t>R4-2102030</w:t>
      </w:r>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221C8CE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8041BE6" w14:textId="05D4DFED" w:rsidR="002220A5" w:rsidRDefault="00CA74A3" w:rsidP="002220A5">
      <w:pPr>
        <w:rPr>
          <w:rFonts w:ascii="Arial" w:hAnsi="Arial" w:cs="Arial"/>
          <w:b/>
          <w:sz w:val="24"/>
        </w:rPr>
      </w:pPr>
      <w:r w:rsidRPr="00F275B7">
        <w:rPr>
          <w:rFonts w:ascii="Arial" w:hAnsi="Arial" w:cs="Arial"/>
          <w:b/>
          <w:sz w:val="24"/>
        </w:rPr>
        <w:t>R4-2102031</w:t>
      </w:r>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lastRenderedPageBreak/>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03186D7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7C60431" w14:textId="7EFD0061" w:rsidR="002220A5" w:rsidRDefault="00CA74A3" w:rsidP="002220A5">
      <w:pPr>
        <w:rPr>
          <w:rFonts w:ascii="Arial" w:hAnsi="Arial" w:cs="Arial"/>
          <w:b/>
          <w:sz w:val="24"/>
        </w:rPr>
      </w:pPr>
      <w:r w:rsidRPr="00F275B7">
        <w:rPr>
          <w:rFonts w:ascii="Arial" w:hAnsi="Arial" w:cs="Arial"/>
          <w:b/>
          <w:sz w:val="24"/>
        </w:rPr>
        <w:t>R4-2102032</w:t>
      </w:r>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5C011D7E"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1F8BB49" w14:textId="0D8777BE" w:rsidR="002220A5" w:rsidRDefault="00CA74A3" w:rsidP="002220A5">
      <w:pPr>
        <w:rPr>
          <w:rFonts w:ascii="Arial" w:hAnsi="Arial" w:cs="Arial"/>
          <w:b/>
          <w:sz w:val="24"/>
        </w:rPr>
      </w:pPr>
      <w:r w:rsidRPr="00F275B7">
        <w:rPr>
          <w:rFonts w:ascii="Arial" w:hAnsi="Arial" w:cs="Arial"/>
          <w:b/>
          <w:sz w:val="24"/>
        </w:rPr>
        <w:t>R4-2102033</w:t>
      </w:r>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605C6E2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67DE15" w14:textId="592EAB8C" w:rsidR="002220A5" w:rsidRDefault="00CA74A3" w:rsidP="002220A5">
      <w:pPr>
        <w:rPr>
          <w:rFonts w:ascii="Arial" w:hAnsi="Arial" w:cs="Arial"/>
          <w:b/>
          <w:sz w:val="24"/>
        </w:rPr>
      </w:pPr>
      <w:r w:rsidRPr="00F275B7">
        <w:rPr>
          <w:rFonts w:ascii="Arial" w:hAnsi="Arial" w:cs="Arial"/>
          <w:b/>
          <w:sz w:val="24"/>
        </w:rPr>
        <w:t>R4-2102034</w:t>
      </w:r>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60B32A8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CF22999" w14:textId="661CFD1D" w:rsidR="002220A5" w:rsidRDefault="00CA74A3" w:rsidP="002220A5">
      <w:pPr>
        <w:rPr>
          <w:rFonts w:ascii="Arial" w:hAnsi="Arial" w:cs="Arial"/>
          <w:b/>
          <w:sz w:val="24"/>
        </w:rPr>
      </w:pPr>
      <w:r w:rsidRPr="00F275B7">
        <w:rPr>
          <w:rFonts w:ascii="Arial" w:hAnsi="Arial" w:cs="Arial"/>
          <w:b/>
          <w:sz w:val="24"/>
        </w:rPr>
        <w:t>R4-2102035</w:t>
      </w:r>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lastRenderedPageBreak/>
        <w:t xml:space="preserve">Discussion: </w:t>
      </w:r>
    </w:p>
    <w:p w14:paraId="7A00CFAF" w14:textId="77777777" w:rsidR="002220A5" w:rsidRDefault="002220A5" w:rsidP="002220A5">
      <w:r>
        <w:t>[report of discussion]</w:t>
      </w:r>
    </w:p>
    <w:p w14:paraId="0C2C6F67" w14:textId="5C2B744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FBA7B97" w14:textId="4F903468" w:rsidR="002220A5" w:rsidRDefault="00CA74A3" w:rsidP="002220A5">
      <w:pPr>
        <w:rPr>
          <w:rFonts w:ascii="Arial" w:hAnsi="Arial" w:cs="Arial"/>
          <w:b/>
          <w:sz w:val="24"/>
        </w:rPr>
      </w:pPr>
      <w:r w:rsidRPr="00F275B7">
        <w:rPr>
          <w:rFonts w:ascii="Arial" w:hAnsi="Arial" w:cs="Arial"/>
          <w:b/>
          <w:sz w:val="24"/>
        </w:rPr>
        <w:t>R4-2102036</w:t>
      </w:r>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668EAB23"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3752A4" w14:textId="3E0FED4A" w:rsidR="002220A5" w:rsidRDefault="00CA74A3" w:rsidP="002220A5">
      <w:pPr>
        <w:rPr>
          <w:rFonts w:ascii="Arial" w:hAnsi="Arial" w:cs="Arial"/>
          <w:b/>
          <w:sz w:val="24"/>
        </w:rPr>
      </w:pPr>
      <w:r w:rsidRPr="00F275B7">
        <w:rPr>
          <w:rFonts w:ascii="Arial" w:hAnsi="Arial" w:cs="Arial"/>
          <w:b/>
          <w:sz w:val="24"/>
        </w:rPr>
        <w:t>R4-2102037</w:t>
      </w:r>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t xml:space="preserve">Discussion: </w:t>
      </w:r>
    </w:p>
    <w:p w14:paraId="33F4BC30" w14:textId="77777777" w:rsidR="002220A5" w:rsidRDefault="002220A5" w:rsidP="002220A5">
      <w:r>
        <w:t>[report of discussion]</w:t>
      </w:r>
    </w:p>
    <w:p w14:paraId="4EE44D3C" w14:textId="785EF5B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773E1CC" w14:textId="7D36A896" w:rsidR="002220A5" w:rsidRDefault="00CA74A3" w:rsidP="002220A5">
      <w:pPr>
        <w:rPr>
          <w:rFonts w:ascii="Arial" w:hAnsi="Arial" w:cs="Arial"/>
          <w:b/>
          <w:sz w:val="24"/>
        </w:rPr>
      </w:pPr>
      <w:r w:rsidRPr="00F275B7">
        <w:rPr>
          <w:rFonts w:ascii="Arial" w:hAnsi="Arial" w:cs="Arial"/>
          <w:b/>
          <w:sz w:val="24"/>
        </w:rPr>
        <w:t>R4-2102047</w:t>
      </w:r>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24A0E06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R4-2103032.</w:t>
      </w:r>
    </w:p>
    <w:p w14:paraId="35174458" w14:textId="6B6F4A1E" w:rsidR="00685B4B" w:rsidRDefault="00685B4B" w:rsidP="00685B4B">
      <w:pPr>
        <w:rPr>
          <w:rFonts w:ascii="Arial" w:hAnsi="Arial" w:cs="Arial"/>
          <w:b/>
          <w:sz w:val="24"/>
        </w:rPr>
      </w:pPr>
      <w:r>
        <w:rPr>
          <w:rFonts w:ascii="Arial" w:hAnsi="Arial" w:cs="Arial"/>
          <w:b/>
          <w:sz w:val="24"/>
        </w:rPr>
        <w:t>R4-2103032</w:t>
      </w:r>
      <w:r>
        <w:rPr>
          <w:rFonts w:ascii="Arial" w:hAnsi="Arial" w:cs="Arial"/>
          <w:b/>
          <w:color w:val="0000FF"/>
          <w:sz w:val="24"/>
        </w:rPr>
        <w:tab/>
      </w:r>
      <w:r>
        <w:rPr>
          <w:rFonts w:ascii="Arial" w:hAnsi="Arial" w:cs="Arial"/>
          <w:b/>
          <w:sz w:val="24"/>
        </w:rPr>
        <w:t>draft CR 38.101-3 adding CA_n7B UL configurations for 3 LTE + 1 NR</w:t>
      </w:r>
    </w:p>
    <w:p w14:paraId="58A5B8F0"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8B4A846" w14:textId="77777777" w:rsidR="00685B4B" w:rsidRDefault="00685B4B" w:rsidP="00685B4B">
      <w:pPr>
        <w:rPr>
          <w:rFonts w:ascii="Arial" w:hAnsi="Arial" w:cs="Arial"/>
          <w:b/>
        </w:rPr>
      </w:pPr>
      <w:r>
        <w:rPr>
          <w:rFonts w:ascii="Arial" w:hAnsi="Arial" w:cs="Arial"/>
          <w:b/>
        </w:rPr>
        <w:t xml:space="preserve">Abstract: </w:t>
      </w:r>
    </w:p>
    <w:p w14:paraId="75A88481" w14:textId="77777777" w:rsidR="00685B4B" w:rsidRDefault="00685B4B" w:rsidP="00685B4B">
      <w:r>
        <w:t>draft CR 38.101-3 adding CA_n7B UL configurations for 3 LTE + 1 NR</w:t>
      </w:r>
    </w:p>
    <w:p w14:paraId="5CF04B76" w14:textId="77777777" w:rsidR="00685B4B" w:rsidRDefault="00685B4B" w:rsidP="00685B4B">
      <w:pPr>
        <w:rPr>
          <w:rFonts w:ascii="Arial" w:hAnsi="Arial" w:cs="Arial"/>
          <w:b/>
        </w:rPr>
      </w:pPr>
      <w:r>
        <w:rPr>
          <w:rFonts w:ascii="Arial" w:hAnsi="Arial" w:cs="Arial"/>
          <w:b/>
        </w:rPr>
        <w:t xml:space="preserve">Discussion: </w:t>
      </w:r>
    </w:p>
    <w:p w14:paraId="098BDECA" w14:textId="77777777" w:rsidR="00685B4B" w:rsidRDefault="00685B4B" w:rsidP="00685B4B">
      <w:r>
        <w:t>[report of discussion]</w:t>
      </w:r>
    </w:p>
    <w:p w14:paraId="55EE9498" w14:textId="3EBCC8A5" w:rsidR="00685B4B" w:rsidRDefault="00685B4B" w:rsidP="00685B4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85B4B">
        <w:rPr>
          <w:rFonts w:ascii="Arial" w:hAnsi="Arial" w:cs="Arial"/>
          <w:b/>
          <w:highlight w:val="yellow"/>
        </w:rPr>
        <w:t>Return to.</w:t>
      </w:r>
    </w:p>
    <w:p w14:paraId="6558472A" w14:textId="1639F9CE" w:rsidR="002220A5" w:rsidRDefault="00CA74A3" w:rsidP="002220A5">
      <w:pPr>
        <w:rPr>
          <w:rFonts w:ascii="Arial" w:hAnsi="Arial" w:cs="Arial"/>
          <w:b/>
          <w:sz w:val="24"/>
        </w:rPr>
      </w:pPr>
      <w:r w:rsidRPr="00F275B7">
        <w:rPr>
          <w:rFonts w:ascii="Arial" w:hAnsi="Arial" w:cs="Arial"/>
          <w:b/>
          <w:sz w:val="24"/>
        </w:rPr>
        <w:t>R4-2102051</w:t>
      </w:r>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27082B8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15FA0E2C" w14:textId="33799A1E" w:rsidR="002220A5" w:rsidRDefault="00CA74A3" w:rsidP="002220A5">
      <w:pPr>
        <w:rPr>
          <w:rFonts w:ascii="Arial" w:hAnsi="Arial" w:cs="Arial"/>
          <w:b/>
          <w:sz w:val="24"/>
        </w:rPr>
      </w:pPr>
      <w:r w:rsidRPr="00F275B7">
        <w:rPr>
          <w:rFonts w:ascii="Arial" w:hAnsi="Arial" w:cs="Arial"/>
          <w:b/>
          <w:sz w:val="24"/>
        </w:rPr>
        <w:t>R4-2102317</w:t>
      </w:r>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10EAEEE3"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36A1959C" w:rsidR="002220A5" w:rsidRDefault="00CA74A3" w:rsidP="002220A5">
      <w:pPr>
        <w:rPr>
          <w:rFonts w:ascii="Arial" w:hAnsi="Arial" w:cs="Arial"/>
          <w:b/>
          <w:sz w:val="24"/>
        </w:rPr>
      </w:pPr>
      <w:r w:rsidRPr="00F275B7">
        <w:rPr>
          <w:rFonts w:ascii="Arial" w:hAnsi="Arial" w:cs="Arial"/>
          <w:b/>
          <w:sz w:val="24"/>
        </w:rPr>
        <w:t>R4-2100702</w:t>
      </w:r>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t xml:space="preserve">Discussion: </w:t>
      </w:r>
    </w:p>
    <w:p w14:paraId="2539840E" w14:textId="77777777" w:rsidR="002220A5" w:rsidRDefault="002220A5" w:rsidP="002220A5">
      <w:r>
        <w:t>[report of discussion]</w:t>
      </w:r>
    </w:p>
    <w:p w14:paraId="2A8BCA9B" w14:textId="59FAC4AD"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10D4E78C" w:rsidR="002220A5" w:rsidRDefault="00CA74A3" w:rsidP="002220A5">
      <w:pPr>
        <w:rPr>
          <w:rFonts w:ascii="Arial" w:hAnsi="Arial" w:cs="Arial"/>
          <w:b/>
          <w:sz w:val="24"/>
        </w:rPr>
      </w:pPr>
      <w:r w:rsidRPr="00F275B7">
        <w:rPr>
          <w:rFonts w:ascii="Arial" w:hAnsi="Arial" w:cs="Arial"/>
          <w:b/>
          <w:sz w:val="24"/>
        </w:rPr>
        <w:t>R4-2101924</w:t>
      </w:r>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lastRenderedPageBreak/>
        <w:t xml:space="preserve">Discussion: </w:t>
      </w:r>
    </w:p>
    <w:p w14:paraId="3D18A7E5" w14:textId="77777777" w:rsidR="002220A5" w:rsidRDefault="002220A5" w:rsidP="002220A5">
      <w:r>
        <w:t>[report of discussion]</w:t>
      </w:r>
    </w:p>
    <w:p w14:paraId="75EDE2B1" w14:textId="7BCB1E0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421E8CB9" w14:textId="1272E6ED" w:rsidR="002220A5" w:rsidRDefault="00CA74A3" w:rsidP="002220A5">
      <w:pPr>
        <w:rPr>
          <w:rFonts w:ascii="Arial" w:hAnsi="Arial" w:cs="Arial"/>
          <w:b/>
          <w:sz w:val="24"/>
        </w:rPr>
      </w:pPr>
      <w:r w:rsidRPr="00F275B7">
        <w:rPr>
          <w:rFonts w:ascii="Arial" w:hAnsi="Arial" w:cs="Arial"/>
          <w:b/>
          <w:sz w:val="24"/>
        </w:rPr>
        <w:t>R4-2101925</w:t>
      </w:r>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3286DF7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36659372" w14:textId="4F2ED093" w:rsidR="002220A5" w:rsidRDefault="00CA74A3" w:rsidP="002220A5">
      <w:pPr>
        <w:rPr>
          <w:rFonts w:ascii="Arial" w:hAnsi="Arial" w:cs="Arial"/>
          <w:b/>
          <w:sz w:val="24"/>
        </w:rPr>
      </w:pPr>
      <w:r w:rsidRPr="00F275B7">
        <w:rPr>
          <w:rFonts w:ascii="Arial" w:hAnsi="Arial" w:cs="Arial"/>
          <w:b/>
          <w:sz w:val="24"/>
        </w:rPr>
        <w:t>R4-2101926</w:t>
      </w:r>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5739312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776B28A6" w:rsidR="002220A5" w:rsidRDefault="00CA74A3" w:rsidP="002220A5">
      <w:pPr>
        <w:rPr>
          <w:rFonts w:ascii="Arial" w:hAnsi="Arial" w:cs="Arial"/>
          <w:b/>
          <w:sz w:val="24"/>
        </w:rPr>
      </w:pPr>
      <w:r w:rsidRPr="00F275B7">
        <w:rPr>
          <w:rFonts w:ascii="Arial" w:hAnsi="Arial" w:cs="Arial"/>
          <w:b/>
          <w:sz w:val="24"/>
        </w:rPr>
        <w:t>R4-2100147</w:t>
      </w:r>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3FD606E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R4-2103008.</w:t>
      </w:r>
    </w:p>
    <w:p w14:paraId="198BD766" w14:textId="0DCE9F30" w:rsidR="00FC09AD" w:rsidRDefault="00FC09AD" w:rsidP="00FC09AD">
      <w:pPr>
        <w:rPr>
          <w:rFonts w:ascii="Arial" w:hAnsi="Arial" w:cs="Arial"/>
          <w:b/>
          <w:sz w:val="24"/>
        </w:rPr>
      </w:pPr>
      <w:r>
        <w:rPr>
          <w:rFonts w:ascii="Arial" w:hAnsi="Arial" w:cs="Arial"/>
          <w:b/>
          <w:sz w:val="24"/>
        </w:rPr>
        <w:t>R4-2103008</w:t>
      </w:r>
      <w:r>
        <w:rPr>
          <w:rFonts w:ascii="Arial" w:hAnsi="Arial" w:cs="Arial"/>
          <w:b/>
          <w:color w:val="0000FF"/>
          <w:sz w:val="24"/>
        </w:rPr>
        <w:tab/>
      </w:r>
      <w:r>
        <w:rPr>
          <w:rFonts w:ascii="Arial" w:hAnsi="Arial" w:cs="Arial"/>
          <w:b/>
          <w:sz w:val="24"/>
        </w:rPr>
        <w:t>TP to TR 37.717-41-11: DC_1-3-20-40_n78</w:t>
      </w:r>
    </w:p>
    <w:p w14:paraId="24D31CB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5200E527" w14:textId="77777777" w:rsidR="00FC09AD" w:rsidRDefault="00FC09AD" w:rsidP="00FC09AD">
      <w:pPr>
        <w:rPr>
          <w:rFonts w:ascii="Arial" w:hAnsi="Arial" w:cs="Arial"/>
          <w:b/>
        </w:rPr>
      </w:pPr>
      <w:r>
        <w:rPr>
          <w:rFonts w:ascii="Arial" w:hAnsi="Arial" w:cs="Arial"/>
          <w:b/>
        </w:rPr>
        <w:t xml:space="preserve">Discussion: </w:t>
      </w:r>
    </w:p>
    <w:p w14:paraId="0763F91D" w14:textId="77777777" w:rsidR="00FC09AD" w:rsidRDefault="00FC09AD" w:rsidP="00FC09AD">
      <w:r>
        <w:t>[report of discussion]</w:t>
      </w:r>
    </w:p>
    <w:p w14:paraId="21588F40" w14:textId="41EE36FA"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FDB7FE9" w14:textId="2E830E55" w:rsidR="002220A5" w:rsidRDefault="00CA74A3" w:rsidP="002220A5">
      <w:pPr>
        <w:rPr>
          <w:rFonts w:ascii="Arial" w:hAnsi="Arial" w:cs="Arial"/>
          <w:b/>
          <w:sz w:val="24"/>
        </w:rPr>
      </w:pPr>
      <w:r w:rsidRPr="00F275B7">
        <w:rPr>
          <w:rFonts w:ascii="Arial" w:hAnsi="Arial" w:cs="Arial"/>
          <w:b/>
          <w:sz w:val="24"/>
        </w:rPr>
        <w:lastRenderedPageBreak/>
        <w:t>R4-2100319</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6E73C2C0"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28B7B56" w14:textId="00D1A10F" w:rsidR="002220A5" w:rsidRDefault="00CA74A3" w:rsidP="002220A5">
      <w:pPr>
        <w:rPr>
          <w:rFonts w:ascii="Arial" w:hAnsi="Arial" w:cs="Arial"/>
          <w:b/>
          <w:sz w:val="24"/>
        </w:rPr>
      </w:pPr>
      <w:r w:rsidRPr="00F275B7">
        <w:rPr>
          <w:rFonts w:ascii="Arial" w:hAnsi="Arial" w:cs="Arial"/>
          <w:b/>
          <w:sz w:val="24"/>
        </w:rPr>
        <w:t>R4-2100320</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18F00E7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6A1252B" w14:textId="1A72D579" w:rsidR="002220A5" w:rsidRDefault="00CA74A3" w:rsidP="002220A5">
      <w:pPr>
        <w:rPr>
          <w:rFonts w:ascii="Arial" w:hAnsi="Arial" w:cs="Arial"/>
          <w:b/>
          <w:sz w:val="24"/>
        </w:rPr>
      </w:pPr>
      <w:r w:rsidRPr="00F275B7">
        <w:rPr>
          <w:rFonts w:ascii="Arial" w:hAnsi="Arial" w:cs="Arial"/>
          <w:b/>
          <w:sz w:val="24"/>
        </w:rPr>
        <w:t>R4-2100321</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t xml:space="preserve">Discussion: </w:t>
      </w:r>
    </w:p>
    <w:p w14:paraId="45F76509" w14:textId="77777777" w:rsidR="002220A5" w:rsidRDefault="002220A5" w:rsidP="002220A5">
      <w:r>
        <w:t>[report of discussion]</w:t>
      </w:r>
    </w:p>
    <w:p w14:paraId="3EEBF292" w14:textId="1FB8971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CC59EE1" w14:textId="7D3A8900" w:rsidR="002220A5" w:rsidRDefault="00CA74A3" w:rsidP="002220A5">
      <w:pPr>
        <w:rPr>
          <w:rFonts w:ascii="Arial" w:hAnsi="Arial" w:cs="Arial"/>
          <w:b/>
          <w:sz w:val="24"/>
        </w:rPr>
      </w:pPr>
      <w:r w:rsidRPr="00F275B7">
        <w:rPr>
          <w:rFonts w:ascii="Arial" w:hAnsi="Arial" w:cs="Arial"/>
          <w:b/>
          <w:sz w:val="24"/>
        </w:rPr>
        <w:t>R4-2100322</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0BD7E5D1"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296E9ED4" w14:textId="3A197E79" w:rsidR="002220A5" w:rsidRDefault="00CA74A3" w:rsidP="002220A5">
      <w:pPr>
        <w:rPr>
          <w:rFonts w:ascii="Arial" w:hAnsi="Arial" w:cs="Arial"/>
          <w:b/>
          <w:sz w:val="24"/>
        </w:rPr>
      </w:pPr>
      <w:r w:rsidRPr="00F275B7">
        <w:rPr>
          <w:rFonts w:ascii="Arial" w:hAnsi="Arial" w:cs="Arial"/>
          <w:b/>
          <w:sz w:val="24"/>
        </w:rPr>
        <w:t>R4-2100323</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0FBC2FF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46104487" w14:textId="0F2F0945" w:rsidR="002220A5" w:rsidRPr="0095263F" w:rsidRDefault="00CA74A3" w:rsidP="002220A5">
      <w:pPr>
        <w:rPr>
          <w:rFonts w:ascii="Arial" w:hAnsi="Arial" w:cs="Arial"/>
          <w:b/>
          <w:sz w:val="24"/>
          <w:lang w:val="sv-FI"/>
        </w:rPr>
      </w:pPr>
      <w:r w:rsidRPr="00F275B7">
        <w:rPr>
          <w:rFonts w:ascii="Arial" w:hAnsi="Arial" w:cs="Arial"/>
          <w:b/>
          <w:sz w:val="24"/>
          <w:lang w:val="sv-FI"/>
        </w:rPr>
        <w:t>R4-2100672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6DB7DB9A" w:rsidR="002220A5" w:rsidRDefault="00A4125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1412981" w14:textId="40EDF9EB" w:rsidR="002220A5" w:rsidRPr="0095263F" w:rsidRDefault="00CA74A3" w:rsidP="002220A5">
      <w:pPr>
        <w:rPr>
          <w:rFonts w:ascii="Arial" w:hAnsi="Arial" w:cs="Arial"/>
          <w:b/>
          <w:sz w:val="24"/>
          <w:lang w:val="sv-FI"/>
        </w:rPr>
      </w:pPr>
      <w:r w:rsidRPr="00F275B7">
        <w:rPr>
          <w:rFonts w:ascii="Arial" w:hAnsi="Arial" w:cs="Arial"/>
          <w:b/>
          <w:sz w:val="24"/>
          <w:lang w:val="sv-FI"/>
        </w:rPr>
        <w:t>R4-2100673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912B880"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Approved.</w:t>
      </w:r>
    </w:p>
    <w:p w14:paraId="10083809" w14:textId="35E18597" w:rsidR="002220A5" w:rsidRDefault="00CA74A3" w:rsidP="002220A5">
      <w:pPr>
        <w:rPr>
          <w:rFonts w:ascii="Arial" w:hAnsi="Arial" w:cs="Arial"/>
          <w:b/>
          <w:sz w:val="24"/>
        </w:rPr>
      </w:pPr>
      <w:r w:rsidRPr="00F275B7">
        <w:rPr>
          <w:rFonts w:ascii="Arial" w:hAnsi="Arial" w:cs="Arial"/>
          <w:b/>
          <w:sz w:val="24"/>
        </w:rPr>
        <w:t>R4-2101519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1DCD9846"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31E258F8" w14:textId="1555CA04" w:rsidR="002220A5" w:rsidRDefault="00CA74A3" w:rsidP="002220A5">
      <w:pPr>
        <w:rPr>
          <w:rFonts w:ascii="Arial" w:hAnsi="Arial" w:cs="Arial"/>
          <w:b/>
          <w:sz w:val="24"/>
        </w:rPr>
      </w:pPr>
      <w:r w:rsidRPr="00F275B7">
        <w:rPr>
          <w:rFonts w:ascii="Arial" w:hAnsi="Arial" w:cs="Arial"/>
          <w:b/>
          <w:sz w:val="24"/>
        </w:rPr>
        <w:t>R4-2101562</w:t>
      </w:r>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159B021D" w:rsidR="002220A5" w:rsidRDefault="004E7A6F"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7D43E3F" w14:textId="71D578FF" w:rsidR="002220A5" w:rsidRDefault="00CA74A3" w:rsidP="002220A5">
      <w:pPr>
        <w:rPr>
          <w:rFonts w:ascii="Arial" w:hAnsi="Arial" w:cs="Arial"/>
          <w:b/>
          <w:sz w:val="24"/>
        </w:rPr>
      </w:pPr>
      <w:r w:rsidRPr="00F275B7">
        <w:rPr>
          <w:rFonts w:ascii="Arial" w:hAnsi="Arial" w:cs="Arial"/>
          <w:b/>
          <w:sz w:val="24"/>
        </w:rPr>
        <w:t>R4-2101563</w:t>
      </w:r>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603A6FF9"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0D615" w14:textId="0E7A0FB0" w:rsidR="002220A5" w:rsidRDefault="00CA74A3" w:rsidP="002220A5">
      <w:pPr>
        <w:rPr>
          <w:rFonts w:ascii="Arial" w:hAnsi="Arial" w:cs="Arial"/>
          <w:b/>
          <w:sz w:val="24"/>
        </w:rPr>
      </w:pPr>
      <w:r w:rsidRPr="00F275B7">
        <w:rPr>
          <w:rFonts w:ascii="Arial" w:hAnsi="Arial" w:cs="Arial"/>
          <w:b/>
          <w:sz w:val="24"/>
        </w:rPr>
        <w:t>R4-2101573</w:t>
      </w:r>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1EB981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7AC4C28F" w14:textId="14BA8A39" w:rsidR="002220A5" w:rsidRDefault="00CA74A3" w:rsidP="002220A5">
      <w:pPr>
        <w:rPr>
          <w:rFonts w:ascii="Arial" w:hAnsi="Arial" w:cs="Arial"/>
          <w:b/>
          <w:sz w:val="24"/>
        </w:rPr>
      </w:pPr>
      <w:r w:rsidRPr="00F275B7">
        <w:rPr>
          <w:rFonts w:ascii="Arial" w:hAnsi="Arial" w:cs="Arial"/>
          <w:b/>
          <w:sz w:val="24"/>
        </w:rPr>
        <w:t>R4-2101574</w:t>
      </w:r>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t>[report of discussion]</w:t>
      </w:r>
    </w:p>
    <w:p w14:paraId="271C9134" w14:textId="0C8417E5"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B45AB" w14:textId="46BF54D4" w:rsidR="002220A5" w:rsidRDefault="00CA74A3" w:rsidP="002220A5">
      <w:pPr>
        <w:rPr>
          <w:rFonts w:ascii="Arial" w:hAnsi="Arial" w:cs="Arial"/>
          <w:b/>
          <w:sz w:val="24"/>
        </w:rPr>
      </w:pPr>
      <w:r w:rsidRPr="00F275B7">
        <w:rPr>
          <w:rFonts w:ascii="Arial" w:hAnsi="Arial" w:cs="Arial"/>
          <w:b/>
          <w:sz w:val="24"/>
        </w:rPr>
        <w:t>R4-2102038</w:t>
      </w:r>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56975FB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CDD4E6D" w14:textId="0F8653D0" w:rsidR="002220A5" w:rsidRDefault="00CA74A3" w:rsidP="002220A5">
      <w:pPr>
        <w:rPr>
          <w:rFonts w:ascii="Arial" w:hAnsi="Arial" w:cs="Arial"/>
          <w:b/>
          <w:sz w:val="24"/>
        </w:rPr>
      </w:pPr>
      <w:r w:rsidRPr="00F275B7">
        <w:rPr>
          <w:rFonts w:ascii="Arial" w:hAnsi="Arial" w:cs="Arial"/>
          <w:b/>
          <w:sz w:val="24"/>
        </w:rPr>
        <w:t>R4-2102039</w:t>
      </w:r>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lastRenderedPageBreak/>
        <w:t xml:space="preserve">Discussion: </w:t>
      </w:r>
    </w:p>
    <w:p w14:paraId="3F736615" w14:textId="77777777" w:rsidR="002220A5" w:rsidRDefault="002220A5" w:rsidP="002220A5">
      <w:r>
        <w:t>[report of discussion]</w:t>
      </w:r>
    </w:p>
    <w:p w14:paraId="492015EF" w14:textId="791C8056"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6EF657A6" w14:textId="7E4DD307" w:rsidR="002220A5" w:rsidRDefault="00CA74A3" w:rsidP="002220A5">
      <w:pPr>
        <w:rPr>
          <w:rFonts w:ascii="Arial" w:hAnsi="Arial" w:cs="Arial"/>
          <w:b/>
          <w:sz w:val="24"/>
        </w:rPr>
      </w:pPr>
      <w:r w:rsidRPr="00F275B7">
        <w:rPr>
          <w:rFonts w:ascii="Arial" w:hAnsi="Arial" w:cs="Arial"/>
          <w:b/>
          <w:sz w:val="24"/>
        </w:rPr>
        <w:t>R4-2102040</w:t>
      </w:r>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t xml:space="preserve">Discussion: </w:t>
      </w:r>
    </w:p>
    <w:p w14:paraId="43489496" w14:textId="77777777" w:rsidR="002220A5" w:rsidRDefault="002220A5" w:rsidP="002220A5">
      <w:r>
        <w:t>[report of discussion]</w:t>
      </w:r>
    </w:p>
    <w:p w14:paraId="52790D64" w14:textId="6DB8D6EB"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09039970" w14:textId="071D6EA9" w:rsidR="002220A5" w:rsidRDefault="00CA74A3" w:rsidP="002220A5">
      <w:pPr>
        <w:rPr>
          <w:rFonts w:ascii="Arial" w:hAnsi="Arial" w:cs="Arial"/>
          <w:b/>
          <w:sz w:val="24"/>
        </w:rPr>
      </w:pPr>
      <w:r w:rsidRPr="00F275B7">
        <w:rPr>
          <w:rFonts w:ascii="Arial" w:hAnsi="Arial" w:cs="Arial"/>
          <w:b/>
          <w:sz w:val="24"/>
        </w:rPr>
        <w:t>R4-2102041</w:t>
      </w:r>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6512323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544F9B45" w14:textId="0711892C" w:rsidR="002220A5" w:rsidRDefault="00CA74A3" w:rsidP="002220A5">
      <w:pPr>
        <w:rPr>
          <w:rFonts w:ascii="Arial" w:hAnsi="Arial" w:cs="Arial"/>
          <w:b/>
          <w:sz w:val="24"/>
        </w:rPr>
      </w:pPr>
      <w:r w:rsidRPr="00F275B7">
        <w:rPr>
          <w:rFonts w:ascii="Arial" w:hAnsi="Arial" w:cs="Arial"/>
          <w:b/>
          <w:sz w:val="24"/>
        </w:rPr>
        <w:t>R4-2102042</w:t>
      </w:r>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t xml:space="preserve">Discussion: </w:t>
      </w:r>
    </w:p>
    <w:p w14:paraId="7EC0BDE1" w14:textId="77777777" w:rsidR="002220A5" w:rsidRDefault="002220A5" w:rsidP="002220A5">
      <w:r>
        <w:t>[report of discussion]</w:t>
      </w:r>
    </w:p>
    <w:p w14:paraId="4341630A" w14:textId="362C0B7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252FD10C" w:rsidR="002220A5" w:rsidRDefault="00CA74A3" w:rsidP="002220A5">
      <w:pPr>
        <w:rPr>
          <w:rFonts w:ascii="Arial" w:hAnsi="Arial" w:cs="Arial"/>
          <w:b/>
          <w:sz w:val="24"/>
        </w:rPr>
      </w:pPr>
      <w:r w:rsidRPr="00F275B7">
        <w:rPr>
          <w:rFonts w:ascii="Arial" w:hAnsi="Arial" w:cs="Arial"/>
          <w:b/>
          <w:sz w:val="24"/>
        </w:rPr>
        <w:t>R4-2100704</w:t>
      </w:r>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3DC0490B" w:rsidR="002220A5" w:rsidRDefault="00F54F1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54F1D">
        <w:rPr>
          <w:rFonts w:ascii="Arial" w:hAnsi="Arial" w:cs="Arial"/>
          <w:b/>
          <w:highlight w:val="green"/>
        </w:rPr>
        <w:t>Endorsed.</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5828E5B" w:rsidR="002220A5" w:rsidRDefault="00CA74A3" w:rsidP="002220A5">
      <w:pPr>
        <w:rPr>
          <w:rFonts w:ascii="Arial" w:hAnsi="Arial" w:cs="Arial"/>
          <w:b/>
          <w:sz w:val="24"/>
        </w:rPr>
      </w:pPr>
      <w:r w:rsidRPr="00F275B7">
        <w:rPr>
          <w:rFonts w:ascii="Arial" w:hAnsi="Arial" w:cs="Arial"/>
          <w:b/>
          <w:sz w:val="24"/>
        </w:rPr>
        <w:t>R4-2100272</w:t>
      </w:r>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5507B66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550DD">
        <w:rPr>
          <w:color w:val="FF0000"/>
          <w:u w:val="single"/>
        </w:rPr>
        <w:t>T</w:t>
      </w:r>
      <w:r w:rsidR="00B550DD" w:rsidRPr="00B550DD">
        <w:rPr>
          <w:color w:val="FF0000"/>
          <w:u w:val="single"/>
        </w:rPr>
        <w:t>o be email approved</w:t>
      </w:r>
      <w:r w:rsidRPr="00B550DD">
        <w:rPr>
          <w:color w:val="FF0000"/>
          <w:u w:val="single"/>
        </w:rPr>
        <w:t>.</w:t>
      </w:r>
    </w:p>
    <w:p w14:paraId="42C5F3D7" w14:textId="107E9AF5" w:rsidR="002220A5" w:rsidRDefault="00CA74A3" w:rsidP="002220A5">
      <w:pPr>
        <w:rPr>
          <w:rFonts w:ascii="Arial" w:hAnsi="Arial" w:cs="Arial"/>
          <w:b/>
          <w:sz w:val="24"/>
        </w:rPr>
      </w:pPr>
      <w:r w:rsidRPr="00F275B7">
        <w:rPr>
          <w:rFonts w:ascii="Arial" w:hAnsi="Arial" w:cs="Arial"/>
          <w:b/>
          <w:sz w:val="24"/>
        </w:rPr>
        <w:t>R4-2100275</w:t>
      </w:r>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6F3046B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50DD" w:rsidRPr="00B550DD">
        <w:rPr>
          <w:color w:val="FF0000"/>
          <w:u w:val="single"/>
        </w:rPr>
        <w:t>To be email approved.</w:t>
      </w:r>
    </w:p>
    <w:p w14:paraId="59ACAE95" w14:textId="57E1F131" w:rsidR="002220A5" w:rsidRDefault="00CA74A3" w:rsidP="002220A5">
      <w:pPr>
        <w:rPr>
          <w:rFonts w:ascii="Arial" w:hAnsi="Arial" w:cs="Arial"/>
          <w:b/>
          <w:sz w:val="24"/>
        </w:rPr>
      </w:pPr>
      <w:r w:rsidRPr="00F275B7">
        <w:rPr>
          <w:rFonts w:ascii="Arial" w:hAnsi="Arial" w:cs="Arial"/>
          <w:b/>
          <w:sz w:val="24"/>
        </w:rPr>
        <w:t>R4-2100277</w:t>
      </w:r>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0527143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50DD" w:rsidRPr="00B550DD">
        <w:rPr>
          <w:color w:val="FF0000"/>
          <w:u w:val="single"/>
        </w:rPr>
        <w:t>To be email approved.</w:t>
      </w:r>
    </w:p>
    <w:p w14:paraId="41020224" w14:textId="77777777" w:rsidR="002220A5" w:rsidRDefault="002220A5" w:rsidP="002220A5">
      <w:pPr>
        <w:pStyle w:val="Heading4"/>
      </w:pPr>
      <w:bookmarkStart w:id="74" w:name="_Toc61907145"/>
      <w:r>
        <w:lastRenderedPageBreak/>
        <w:t>9.7.2</w:t>
      </w:r>
      <w:r>
        <w:tab/>
        <w:t>EN-DC including NR inter CA without FR2 band [DC_R17_xBLTE_2BNR_yDL2UL-Core]</w:t>
      </w:r>
      <w:bookmarkEnd w:id="74"/>
    </w:p>
    <w:p w14:paraId="05190788" w14:textId="3D4F5D11" w:rsidR="002220A5" w:rsidRDefault="00CA74A3" w:rsidP="002220A5">
      <w:pPr>
        <w:rPr>
          <w:rFonts w:ascii="Arial" w:hAnsi="Arial" w:cs="Arial"/>
          <w:b/>
          <w:sz w:val="24"/>
        </w:rPr>
      </w:pPr>
      <w:r w:rsidRPr="00F275B7">
        <w:rPr>
          <w:rFonts w:ascii="Arial" w:hAnsi="Arial" w:cs="Arial"/>
          <w:b/>
          <w:sz w:val="24"/>
        </w:rPr>
        <w:t>R4-2100278</w:t>
      </w:r>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D2214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F40B5A2" w14:textId="281D7BF0" w:rsidR="002220A5" w:rsidRDefault="00CA74A3" w:rsidP="002220A5">
      <w:pPr>
        <w:rPr>
          <w:rFonts w:ascii="Arial" w:hAnsi="Arial" w:cs="Arial"/>
          <w:b/>
          <w:sz w:val="24"/>
        </w:rPr>
      </w:pPr>
      <w:r w:rsidRPr="00F275B7">
        <w:rPr>
          <w:rFonts w:ascii="Arial" w:hAnsi="Arial" w:cs="Arial"/>
          <w:b/>
          <w:sz w:val="24"/>
        </w:rPr>
        <w:t>R4-2100279</w:t>
      </w:r>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1575C1D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R4-2103050.</w:t>
      </w:r>
    </w:p>
    <w:p w14:paraId="1E45134D" w14:textId="79C2D2F3" w:rsidR="009756DC" w:rsidRDefault="009756DC" w:rsidP="009756DC">
      <w:pPr>
        <w:rPr>
          <w:rFonts w:ascii="Arial" w:hAnsi="Arial" w:cs="Arial"/>
          <w:b/>
          <w:sz w:val="24"/>
        </w:rPr>
      </w:pPr>
      <w:r>
        <w:rPr>
          <w:rFonts w:ascii="Arial" w:hAnsi="Arial" w:cs="Arial"/>
          <w:b/>
          <w:sz w:val="24"/>
        </w:rPr>
        <w:t>R4-2103050</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5B02245F"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C3A4193" w14:textId="77777777" w:rsidR="009756DC" w:rsidRDefault="009756DC" w:rsidP="009756DC">
      <w:pPr>
        <w:rPr>
          <w:rFonts w:ascii="Arial" w:hAnsi="Arial" w:cs="Arial"/>
          <w:b/>
        </w:rPr>
      </w:pPr>
      <w:r>
        <w:rPr>
          <w:rFonts w:ascii="Arial" w:hAnsi="Arial" w:cs="Arial"/>
          <w:b/>
        </w:rPr>
        <w:t xml:space="preserve">Abstract: </w:t>
      </w:r>
    </w:p>
    <w:p w14:paraId="61F2A846" w14:textId="77777777" w:rsidR="009756DC" w:rsidRDefault="009756DC" w:rsidP="009756DC">
      <w:r>
        <w:t xml:space="preserve">Propose MSD levels for the new DC band combos with </w:t>
      </w:r>
      <w:proofErr w:type="spellStart"/>
      <w:r>
        <w:t>self interfered</w:t>
      </w:r>
      <w:proofErr w:type="spellEnd"/>
      <w:r>
        <w:t xml:space="preserve"> problems</w:t>
      </w:r>
    </w:p>
    <w:p w14:paraId="352E79A5" w14:textId="77777777" w:rsidR="009756DC" w:rsidRDefault="009756DC" w:rsidP="009756DC">
      <w:pPr>
        <w:rPr>
          <w:rFonts w:ascii="Arial" w:hAnsi="Arial" w:cs="Arial"/>
          <w:b/>
        </w:rPr>
      </w:pPr>
      <w:r>
        <w:rPr>
          <w:rFonts w:ascii="Arial" w:hAnsi="Arial" w:cs="Arial"/>
          <w:b/>
        </w:rPr>
        <w:t xml:space="preserve">Discussion: </w:t>
      </w:r>
    </w:p>
    <w:p w14:paraId="52FD7E37" w14:textId="77777777" w:rsidR="009756DC" w:rsidRDefault="009756DC" w:rsidP="009756DC">
      <w:r>
        <w:t>[report of discussion]</w:t>
      </w:r>
    </w:p>
    <w:p w14:paraId="61DFE490" w14:textId="1592592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A7B5955" w14:textId="4FC3D6AF" w:rsidR="002220A5" w:rsidRDefault="00CA74A3" w:rsidP="002220A5">
      <w:pPr>
        <w:rPr>
          <w:rFonts w:ascii="Arial" w:hAnsi="Arial" w:cs="Arial"/>
          <w:b/>
          <w:sz w:val="24"/>
        </w:rPr>
      </w:pPr>
      <w:r w:rsidRPr="00F275B7">
        <w:rPr>
          <w:rFonts w:ascii="Arial" w:hAnsi="Arial" w:cs="Arial"/>
          <w:b/>
          <w:sz w:val="24"/>
        </w:rPr>
        <w:t>R4-2100298</w:t>
      </w:r>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538A62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F9F88" w14:textId="25A96786" w:rsidR="002220A5" w:rsidRDefault="00CA74A3" w:rsidP="002220A5">
      <w:pPr>
        <w:rPr>
          <w:rFonts w:ascii="Arial" w:hAnsi="Arial" w:cs="Arial"/>
          <w:b/>
          <w:sz w:val="24"/>
        </w:rPr>
      </w:pPr>
      <w:r w:rsidRPr="00F275B7">
        <w:rPr>
          <w:rFonts w:ascii="Arial" w:hAnsi="Arial" w:cs="Arial"/>
          <w:b/>
          <w:sz w:val="24"/>
        </w:rPr>
        <w:t>R4-2100300</w:t>
      </w:r>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2D91EE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R4-2103051.</w:t>
      </w:r>
    </w:p>
    <w:p w14:paraId="77B4CEFF" w14:textId="2FE58E4C" w:rsidR="009756DC" w:rsidRDefault="009756DC" w:rsidP="009756DC">
      <w:pPr>
        <w:rPr>
          <w:rFonts w:ascii="Arial" w:hAnsi="Arial" w:cs="Arial"/>
          <w:b/>
          <w:sz w:val="24"/>
        </w:rPr>
      </w:pPr>
      <w:r>
        <w:rPr>
          <w:rFonts w:ascii="Arial" w:hAnsi="Arial" w:cs="Arial"/>
          <w:b/>
          <w:sz w:val="24"/>
        </w:rPr>
        <w:t>R4-2103051</w:t>
      </w:r>
      <w:r>
        <w:rPr>
          <w:rFonts w:ascii="Arial" w:hAnsi="Arial" w:cs="Arial"/>
          <w:b/>
          <w:color w:val="0000FF"/>
          <w:sz w:val="24"/>
        </w:rPr>
        <w:tab/>
      </w:r>
      <w:r>
        <w:rPr>
          <w:rFonts w:ascii="Arial" w:hAnsi="Arial" w:cs="Arial"/>
          <w:b/>
          <w:sz w:val="24"/>
        </w:rPr>
        <w:t>TP for TR 37.717-11-21: to update DC_18_n3-n41 with IMD3 MSD</w:t>
      </w:r>
    </w:p>
    <w:p w14:paraId="6E760B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41AC47B8" w14:textId="77777777" w:rsidR="009756DC" w:rsidRDefault="009756DC" w:rsidP="009756DC">
      <w:pPr>
        <w:rPr>
          <w:rFonts w:ascii="Arial" w:hAnsi="Arial" w:cs="Arial"/>
          <w:b/>
        </w:rPr>
      </w:pPr>
      <w:r>
        <w:rPr>
          <w:rFonts w:ascii="Arial" w:hAnsi="Arial" w:cs="Arial"/>
          <w:b/>
        </w:rPr>
        <w:t xml:space="preserve">Discussion: </w:t>
      </w:r>
    </w:p>
    <w:p w14:paraId="09482867" w14:textId="77777777" w:rsidR="009756DC" w:rsidRDefault="009756DC" w:rsidP="009756DC">
      <w:r>
        <w:t>[report of discussion]</w:t>
      </w:r>
    </w:p>
    <w:p w14:paraId="3042A0A1" w14:textId="3C3C9DA9"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807CBF3" w14:textId="12C2506D" w:rsidR="002220A5" w:rsidRDefault="00CA74A3" w:rsidP="002220A5">
      <w:pPr>
        <w:rPr>
          <w:rFonts w:ascii="Arial" w:hAnsi="Arial" w:cs="Arial"/>
          <w:b/>
          <w:sz w:val="24"/>
        </w:rPr>
      </w:pPr>
      <w:r w:rsidRPr="00F275B7">
        <w:rPr>
          <w:rFonts w:ascii="Arial" w:hAnsi="Arial" w:cs="Arial"/>
          <w:b/>
          <w:sz w:val="24"/>
        </w:rPr>
        <w:t>R4-2100325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564152B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R4-2103052.</w:t>
      </w:r>
    </w:p>
    <w:p w14:paraId="2C2C8974" w14:textId="64C956A4" w:rsidR="009756DC" w:rsidRDefault="009756DC" w:rsidP="009756DC">
      <w:pPr>
        <w:rPr>
          <w:rFonts w:ascii="Arial" w:hAnsi="Arial" w:cs="Arial"/>
          <w:b/>
          <w:sz w:val="24"/>
        </w:rPr>
      </w:pPr>
      <w:r>
        <w:rPr>
          <w:rFonts w:ascii="Arial" w:hAnsi="Arial" w:cs="Arial"/>
          <w:b/>
          <w:sz w:val="24"/>
        </w:rPr>
        <w:t>R4-2103052</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_3A-40A_n1A-n78A/DC_3A-40C_n1A-n78A</w:t>
      </w:r>
    </w:p>
    <w:p w14:paraId="43A1FDD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893B44A" w14:textId="77777777" w:rsidR="009756DC" w:rsidRDefault="009756DC" w:rsidP="009756DC">
      <w:pPr>
        <w:rPr>
          <w:rFonts w:ascii="Arial" w:hAnsi="Arial" w:cs="Arial"/>
          <w:b/>
        </w:rPr>
      </w:pPr>
      <w:r>
        <w:rPr>
          <w:rFonts w:ascii="Arial" w:hAnsi="Arial" w:cs="Arial"/>
          <w:b/>
        </w:rPr>
        <w:t xml:space="preserve">Abstract: </w:t>
      </w:r>
    </w:p>
    <w:p w14:paraId="1578418B" w14:textId="77777777" w:rsidR="009756DC" w:rsidRDefault="009756DC" w:rsidP="009756DC">
      <w:r>
        <w:t>3HK's new band combination</w:t>
      </w:r>
    </w:p>
    <w:p w14:paraId="41772FFD" w14:textId="77777777" w:rsidR="009756DC" w:rsidRDefault="009756DC" w:rsidP="009756DC">
      <w:pPr>
        <w:rPr>
          <w:rFonts w:ascii="Arial" w:hAnsi="Arial" w:cs="Arial"/>
          <w:b/>
        </w:rPr>
      </w:pPr>
      <w:r>
        <w:rPr>
          <w:rFonts w:ascii="Arial" w:hAnsi="Arial" w:cs="Arial"/>
          <w:b/>
        </w:rPr>
        <w:t xml:space="preserve">Discussion: </w:t>
      </w:r>
    </w:p>
    <w:p w14:paraId="1478C31F" w14:textId="77777777" w:rsidR="009756DC" w:rsidRDefault="009756DC" w:rsidP="009756DC">
      <w:r>
        <w:t>[report of discussion]</w:t>
      </w:r>
    </w:p>
    <w:p w14:paraId="77E2374D" w14:textId="52BA9B1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BFF417D" w14:textId="2979EBAB" w:rsidR="002220A5" w:rsidRDefault="00CA74A3" w:rsidP="002220A5">
      <w:pPr>
        <w:rPr>
          <w:rFonts w:ascii="Arial" w:hAnsi="Arial" w:cs="Arial"/>
          <w:b/>
          <w:sz w:val="24"/>
        </w:rPr>
      </w:pPr>
      <w:r w:rsidRPr="00F275B7">
        <w:rPr>
          <w:rFonts w:ascii="Arial" w:hAnsi="Arial" w:cs="Arial"/>
          <w:b/>
          <w:sz w:val="24"/>
        </w:rPr>
        <w:t>R4-2100326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t>[report of discussion]</w:t>
      </w:r>
    </w:p>
    <w:p w14:paraId="1A8A16CC" w14:textId="054EE721" w:rsidR="002220A5" w:rsidRDefault="009756D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R4-2103053.</w:t>
      </w:r>
    </w:p>
    <w:p w14:paraId="4399CDC8" w14:textId="5A1874FF" w:rsidR="009756DC" w:rsidRDefault="009756DC" w:rsidP="009756DC">
      <w:pPr>
        <w:rPr>
          <w:rFonts w:ascii="Arial" w:hAnsi="Arial" w:cs="Arial"/>
          <w:b/>
          <w:sz w:val="24"/>
        </w:rPr>
      </w:pPr>
      <w:r>
        <w:rPr>
          <w:rFonts w:ascii="Arial" w:hAnsi="Arial" w:cs="Arial"/>
          <w:b/>
          <w:sz w:val="24"/>
        </w:rPr>
        <w:t>R4-2103053</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_7A-40A_n1A-n78A/DC_7A-40C_n1A-n78A</w:t>
      </w:r>
    </w:p>
    <w:p w14:paraId="7E784B4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EC7932" w14:textId="77777777" w:rsidR="009756DC" w:rsidRDefault="009756DC" w:rsidP="009756DC">
      <w:pPr>
        <w:rPr>
          <w:rFonts w:ascii="Arial" w:hAnsi="Arial" w:cs="Arial"/>
          <w:b/>
        </w:rPr>
      </w:pPr>
      <w:r>
        <w:rPr>
          <w:rFonts w:ascii="Arial" w:hAnsi="Arial" w:cs="Arial"/>
          <w:b/>
        </w:rPr>
        <w:t xml:space="preserve">Abstract: </w:t>
      </w:r>
    </w:p>
    <w:p w14:paraId="75F258FD" w14:textId="77777777" w:rsidR="009756DC" w:rsidRDefault="009756DC" w:rsidP="009756DC">
      <w:r>
        <w:t>3HK's new band combination</w:t>
      </w:r>
    </w:p>
    <w:p w14:paraId="6D4CDC57" w14:textId="77777777" w:rsidR="009756DC" w:rsidRDefault="009756DC" w:rsidP="009756DC">
      <w:pPr>
        <w:rPr>
          <w:rFonts w:ascii="Arial" w:hAnsi="Arial" w:cs="Arial"/>
          <w:b/>
        </w:rPr>
      </w:pPr>
      <w:r>
        <w:rPr>
          <w:rFonts w:ascii="Arial" w:hAnsi="Arial" w:cs="Arial"/>
          <w:b/>
        </w:rPr>
        <w:t xml:space="preserve">Discussion: </w:t>
      </w:r>
    </w:p>
    <w:p w14:paraId="38ADEE51" w14:textId="77777777" w:rsidR="009756DC" w:rsidRDefault="009756DC" w:rsidP="009756DC">
      <w:r>
        <w:t>[report of discussion]</w:t>
      </w:r>
    </w:p>
    <w:p w14:paraId="039C64E2" w14:textId="4EB2A790"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E995917" w14:textId="3200C4BE" w:rsidR="002220A5" w:rsidRDefault="00CA74A3" w:rsidP="002220A5">
      <w:pPr>
        <w:rPr>
          <w:rFonts w:ascii="Arial" w:hAnsi="Arial" w:cs="Arial"/>
          <w:b/>
          <w:sz w:val="24"/>
        </w:rPr>
      </w:pPr>
      <w:r w:rsidRPr="00F275B7">
        <w:rPr>
          <w:rFonts w:ascii="Arial" w:hAnsi="Arial" w:cs="Arial"/>
          <w:b/>
          <w:sz w:val="24"/>
        </w:rPr>
        <w:t>R4-2100327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279BAC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R4-2103054.</w:t>
      </w:r>
    </w:p>
    <w:p w14:paraId="6AC1EE53" w14:textId="1DFBC431" w:rsidR="009756DC" w:rsidRDefault="009756DC" w:rsidP="009756DC">
      <w:pPr>
        <w:rPr>
          <w:rFonts w:ascii="Arial" w:hAnsi="Arial" w:cs="Arial"/>
          <w:b/>
          <w:sz w:val="24"/>
        </w:rPr>
      </w:pPr>
      <w:r>
        <w:rPr>
          <w:rFonts w:ascii="Arial" w:hAnsi="Arial" w:cs="Arial"/>
          <w:b/>
          <w:sz w:val="24"/>
        </w:rPr>
        <w:t>R4-2103054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_8A-40A_n1A-n78A/DC_8A-40C_n1A-n78A</w:t>
      </w:r>
    </w:p>
    <w:p w14:paraId="2CE0E1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3FCAC0" w14:textId="77777777" w:rsidR="009756DC" w:rsidRDefault="009756DC" w:rsidP="009756DC">
      <w:pPr>
        <w:rPr>
          <w:rFonts w:ascii="Arial" w:hAnsi="Arial" w:cs="Arial"/>
          <w:b/>
        </w:rPr>
      </w:pPr>
      <w:r>
        <w:rPr>
          <w:rFonts w:ascii="Arial" w:hAnsi="Arial" w:cs="Arial"/>
          <w:b/>
        </w:rPr>
        <w:t xml:space="preserve">Abstract: </w:t>
      </w:r>
    </w:p>
    <w:p w14:paraId="0C51F41B" w14:textId="77777777" w:rsidR="009756DC" w:rsidRDefault="009756DC" w:rsidP="009756DC">
      <w:r>
        <w:t>3HK's new band combination</w:t>
      </w:r>
    </w:p>
    <w:p w14:paraId="3F0E66CE" w14:textId="77777777" w:rsidR="009756DC" w:rsidRDefault="009756DC" w:rsidP="009756DC">
      <w:pPr>
        <w:rPr>
          <w:rFonts w:ascii="Arial" w:hAnsi="Arial" w:cs="Arial"/>
          <w:b/>
        </w:rPr>
      </w:pPr>
      <w:r>
        <w:rPr>
          <w:rFonts w:ascii="Arial" w:hAnsi="Arial" w:cs="Arial"/>
          <w:b/>
        </w:rPr>
        <w:t xml:space="preserve">Discussion: </w:t>
      </w:r>
    </w:p>
    <w:p w14:paraId="268AD31D" w14:textId="77777777" w:rsidR="009756DC" w:rsidRDefault="009756DC" w:rsidP="009756DC">
      <w:r>
        <w:t>[report of discussion]</w:t>
      </w:r>
    </w:p>
    <w:p w14:paraId="36D1D70D" w14:textId="5EE8574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FF0DFA4" w14:textId="3E01238F" w:rsidR="002220A5" w:rsidRDefault="00CA74A3" w:rsidP="002220A5">
      <w:pPr>
        <w:rPr>
          <w:rFonts w:ascii="Arial" w:hAnsi="Arial" w:cs="Arial"/>
          <w:b/>
          <w:sz w:val="24"/>
        </w:rPr>
      </w:pPr>
      <w:r w:rsidRPr="00F275B7">
        <w:rPr>
          <w:rFonts w:ascii="Arial" w:hAnsi="Arial" w:cs="Arial"/>
          <w:b/>
          <w:sz w:val="24"/>
        </w:rPr>
        <w:t>R4-2100328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52C6AE1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R4-2103055.</w:t>
      </w:r>
    </w:p>
    <w:p w14:paraId="7FA20023" w14:textId="44179DC9" w:rsidR="009756DC" w:rsidRDefault="009756DC" w:rsidP="009756DC">
      <w:pPr>
        <w:rPr>
          <w:rFonts w:ascii="Arial" w:hAnsi="Arial" w:cs="Arial"/>
          <w:b/>
          <w:sz w:val="24"/>
        </w:rPr>
      </w:pPr>
      <w:r>
        <w:rPr>
          <w:rFonts w:ascii="Arial" w:hAnsi="Arial" w:cs="Arial"/>
          <w:b/>
          <w:sz w:val="24"/>
        </w:rPr>
        <w:lastRenderedPageBreak/>
        <w:t>R4-2103055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_3A-7A-40A_n1A-n78A/DC_3A-7A-40C_n1A-n78A</w:t>
      </w:r>
    </w:p>
    <w:p w14:paraId="04EC361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4E35E60" w14:textId="77777777" w:rsidR="009756DC" w:rsidRDefault="009756DC" w:rsidP="009756DC">
      <w:pPr>
        <w:rPr>
          <w:rFonts w:ascii="Arial" w:hAnsi="Arial" w:cs="Arial"/>
          <w:b/>
        </w:rPr>
      </w:pPr>
      <w:r>
        <w:rPr>
          <w:rFonts w:ascii="Arial" w:hAnsi="Arial" w:cs="Arial"/>
          <w:b/>
        </w:rPr>
        <w:t xml:space="preserve">Abstract: </w:t>
      </w:r>
    </w:p>
    <w:p w14:paraId="51A88328" w14:textId="77777777" w:rsidR="009756DC" w:rsidRDefault="009756DC" w:rsidP="009756DC">
      <w:r>
        <w:t>3HK's new band combination</w:t>
      </w:r>
    </w:p>
    <w:p w14:paraId="48BC8027" w14:textId="77777777" w:rsidR="009756DC" w:rsidRDefault="009756DC" w:rsidP="009756DC">
      <w:pPr>
        <w:rPr>
          <w:rFonts w:ascii="Arial" w:hAnsi="Arial" w:cs="Arial"/>
          <w:b/>
        </w:rPr>
      </w:pPr>
      <w:r>
        <w:rPr>
          <w:rFonts w:ascii="Arial" w:hAnsi="Arial" w:cs="Arial"/>
          <w:b/>
        </w:rPr>
        <w:t xml:space="preserve">Discussion: </w:t>
      </w:r>
    </w:p>
    <w:p w14:paraId="028D4438" w14:textId="77777777" w:rsidR="009756DC" w:rsidRDefault="009756DC" w:rsidP="009756DC">
      <w:r>
        <w:t>[report of discussion]</w:t>
      </w:r>
    </w:p>
    <w:p w14:paraId="007EC8FA" w14:textId="54500F68"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CAE4E06" w14:textId="7D6DA6CD" w:rsidR="002220A5" w:rsidRDefault="00CA74A3" w:rsidP="002220A5">
      <w:pPr>
        <w:rPr>
          <w:rFonts w:ascii="Arial" w:hAnsi="Arial" w:cs="Arial"/>
          <w:b/>
          <w:sz w:val="24"/>
        </w:rPr>
      </w:pPr>
      <w:r w:rsidRPr="00F275B7">
        <w:rPr>
          <w:rFonts w:ascii="Arial" w:hAnsi="Arial" w:cs="Arial"/>
          <w:b/>
          <w:sz w:val="24"/>
        </w:rPr>
        <w:t>R4-2100329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1678CA1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R4-2103056.</w:t>
      </w:r>
    </w:p>
    <w:p w14:paraId="40E67CA1" w14:textId="7B8F14A0" w:rsidR="009756DC" w:rsidRDefault="009756DC" w:rsidP="009756DC">
      <w:pPr>
        <w:rPr>
          <w:rFonts w:ascii="Arial" w:hAnsi="Arial" w:cs="Arial"/>
          <w:b/>
          <w:sz w:val="24"/>
        </w:rPr>
      </w:pPr>
      <w:r>
        <w:rPr>
          <w:rFonts w:ascii="Arial" w:hAnsi="Arial" w:cs="Arial"/>
          <w:b/>
          <w:sz w:val="24"/>
        </w:rPr>
        <w:t>R4-2103056</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_3A-8A-40A_n1A-n78A/DC_3A-8A-40C_n1A-n78A</w:t>
      </w:r>
    </w:p>
    <w:p w14:paraId="65480BB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F68CE1" w14:textId="77777777" w:rsidR="009756DC" w:rsidRDefault="009756DC" w:rsidP="009756DC">
      <w:pPr>
        <w:rPr>
          <w:rFonts w:ascii="Arial" w:hAnsi="Arial" w:cs="Arial"/>
          <w:b/>
        </w:rPr>
      </w:pPr>
      <w:r>
        <w:rPr>
          <w:rFonts w:ascii="Arial" w:hAnsi="Arial" w:cs="Arial"/>
          <w:b/>
        </w:rPr>
        <w:t xml:space="preserve">Abstract: </w:t>
      </w:r>
    </w:p>
    <w:p w14:paraId="688750F4" w14:textId="77777777" w:rsidR="009756DC" w:rsidRDefault="009756DC" w:rsidP="009756DC">
      <w:r>
        <w:t>3HK's new band combination</w:t>
      </w:r>
    </w:p>
    <w:p w14:paraId="2A3989D7" w14:textId="77777777" w:rsidR="009756DC" w:rsidRDefault="009756DC" w:rsidP="009756DC">
      <w:pPr>
        <w:rPr>
          <w:rFonts w:ascii="Arial" w:hAnsi="Arial" w:cs="Arial"/>
          <w:b/>
        </w:rPr>
      </w:pPr>
      <w:r>
        <w:rPr>
          <w:rFonts w:ascii="Arial" w:hAnsi="Arial" w:cs="Arial"/>
          <w:b/>
        </w:rPr>
        <w:t xml:space="preserve">Discussion: </w:t>
      </w:r>
    </w:p>
    <w:p w14:paraId="7C69D7D7" w14:textId="77777777" w:rsidR="009756DC" w:rsidRDefault="009756DC" w:rsidP="009756DC">
      <w:r>
        <w:t>[report of discussion]</w:t>
      </w:r>
    </w:p>
    <w:p w14:paraId="038A520A" w14:textId="2F00DB7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02359B9" w14:textId="66E28154" w:rsidR="002220A5" w:rsidRDefault="00CA74A3" w:rsidP="002220A5">
      <w:pPr>
        <w:rPr>
          <w:rFonts w:ascii="Arial" w:hAnsi="Arial" w:cs="Arial"/>
          <w:b/>
          <w:sz w:val="24"/>
        </w:rPr>
      </w:pPr>
      <w:r w:rsidRPr="00F275B7">
        <w:rPr>
          <w:rFonts w:ascii="Arial" w:hAnsi="Arial" w:cs="Arial"/>
          <w:b/>
          <w:sz w:val="24"/>
        </w:rPr>
        <w:t>R4-2100330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t>[report of discussion]</w:t>
      </w:r>
    </w:p>
    <w:p w14:paraId="77E5BF3C" w14:textId="066BEB07" w:rsidR="002220A5" w:rsidRDefault="009756D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R4-2103057.</w:t>
      </w:r>
    </w:p>
    <w:p w14:paraId="72D6D58A" w14:textId="2F37C8D5" w:rsidR="009756DC" w:rsidRDefault="009756DC" w:rsidP="009756DC">
      <w:pPr>
        <w:rPr>
          <w:rFonts w:ascii="Arial" w:hAnsi="Arial" w:cs="Arial"/>
          <w:b/>
          <w:sz w:val="24"/>
        </w:rPr>
      </w:pPr>
      <w:r>
        <w:rPr>
          <w:rFonts w:ascii="Arial" w:hAnsi="Arial" w:cs="Arial"/>
          <w:b/>
          <w:sz w:val="24"/>
        </w:rPr>
        <w:t>R4-2103057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_7A-8A-40A_n1A-n78A/DC_7A-8A-40C_n1A-n78A</w:t>
      </w:r>
    </w:p>
    <w:p w14:paraId="36CAFAC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4048B6D" w14:textId="77777777" w:rsidR="009756DC" w:rsidRDefault="009756DC" w:rsidP="009756DC">
      <w:pPr>
        <w:rPr>
          <w:rFonts w:ascii="Arial" w:hAnsi="Arial" w:cs="Arial"/>
          <w:b/>
        </w:rPr>
      </w:pPr>
      <w:r>
        <w:rPr>
          <w:rFonts w:ascii="Arial" w:hAnsi="Arial" w:cs="Arial"/>
          <w:b/>
        </w:rPr>
        <w:t xml:space="preserve">Abstract: </w:t>
      </w:r>
    </w:p>
    <w:p w14:paraId="5D659F3A" w14:textId="77777777" w:rsidR="009756DC" w:rsidRDefault="009756DC" w:rsidP="009756DC">
      <w:r>
        <w:t>3HK's new band combination</w:t>
      </w:r>
    </w:p>
    <w:p w14:paraId="1E9A4A9D" w14:textId="77777777" w:rsidR="009756DC" w:rsidRDefault="009756DC" w:rsidP="009756DC">
      <w:pPr>
        <w:rPr>
          <w:rFonts w:ascii="Arial" w:hAnsi="Arial" w:cs="Arial"/>
          <w:b/>
        </w:rPr>
      </w:pPr>
      <w:r>
        <w:rPr>
          <w:rFonts w:ascii="Arial" w:hAnsi="Arial" w:cs="Arial"/>
          <w:b/>
        </w:rPr>
        <w:t xml:space="preserve">Discussion: </w:t>
      </w:r>
    </w:p>
    <w:p w14:paraId="202D3B02" w14:textId="77777777" w:rsidR="009756DC" w:rsidRDefault="009756DC" w:rsidP="009756DC">
      <w:r>
        <w:t>[report of discussion]</w:t>
      </w:r>
    </w:p>
    <w:p w14:paraId="023D8AA1" w14:textId="0940F91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3E66545" w14:textId="5E0F756F" w:rsidR="002220A5" w:rsidRDefault="00CA74A3" w:rsidP="002220A5">
      <w:pPr>
        <w:rPr>
          <w:rFonts w:ascii="Arial" w:hAnsi="Arial" w:cs="Arial"/>
          <w:b/>
          <w:sz w:val="24"/>
        </w:rPr>
      </w:pPr>
      <w:r w:rsidRPr="00F275B7">
        <w:rPr>
          <w:rFonts w:ascii="Arial" w:hAnsi="Arial" w:cs="Arial"/>
          <w:b/>
          <w:sz w:val="24"/>
        </w:rPr>
        <w:t>R4-2100331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2F96D8C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R4-2103058.</w:t>
      </w:r>
    </w:p>
    <w:p w14:paraId="7B4B826D" w14:textId="5309BD63" w:rsidR="009756DC" w:rsidRDefault="009756DC" w:rsidP="009756DC">
      <w:pPr>
        <w:rPr>
          <w:rFonts w:ascii="Arial" w:hAnsi="Arial" w:cs="Arial"/>
          <w:b/>
          <w:sz w:val="24"/>
        </w:rPr>
      </w:pPr>
      <w:r>
        <w:rPr>
          <w:rFonts w:ascii="Arial" w:hAnsi="Arial" w:cs="Arial"/>
          <w:b/>
          <w:sz w:val="24"/>
        </w:rPr>
        <w:t>R4-2103058</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_3A-7A-8A-40A_n1A-n78A/DC_3A-7A-8A-40C_n1A-n78A</w:t>
      </w:r>
    </w:p>
    <w:p w14:paraId="1AD77A39"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778A277" w14:textId="77777777" w:rsidR="009756DC" w:rsidRDefault="009756DC" w:rsidP="009756DC">
      <w:pPr>
        <w:rPr>
          <w:rFonts w:ascii="Arial" w:hAnsi="Arial" w:cs="Arial"/>
          <w:b/>
        </w:rPr>
      </w:pPr>
      <w:r>
        <w:rPr>
          <w:rFonts w:ascii="Arial" w:hAnsi="Arial" w:cs="Arial"/>
          <w:b/>
        </w:rPr>
        <w:t xml:space="preserve">Abstract: </w:t>
      </w:r>
    </w:p>
    <w:p w14:paraId="49FD8D31" w14:textId="77777777" w:rsidR="009756DC" w:rsidRDefault="009756DC" w:rsidP="009756DC">
      <w:r>
        <w:t>3HK's new band combination</w:t>
      </w:r>
    </w:p>
    <w:p w14:paraId="1F1E621A" w14:textId="77777777" w:rsidR="009756DC" w:rsidRDefault="009756DC" w:rsidP="009756DC">
      <w:pPr>
        <w:rPr>
          <w:rFonts w:ascii="Arial" w:hAnsi="Arial" w:cs="Arial"/>
          <w:b/>
        </w:rPr>
      </w:pPr>
      <w:r>
        <w:rPr>
          <w:rFonts w:ascii="Arial" w:hAnsi="Arial" w:cs="Arial"/>
          <w:b/>
        </w:rPr>
        <w:t xml:space="preserve">Discussion: </w:t>
      </w:r>
    </w:p>
    <w:p w14:paraId="6BA635FE" w14:textId="77777777" w:rsidR="009756DC" w:rsidRDefault="009756DC" w:rsidP="009756DC">
      <w:r>
        <w:t>[report of discussion]</w:t>
      </w:r>
    </w:p>
    <w:p w14:paraId="6272341A" w14:textId="47C82E3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78451C3" w14:textId="6DC1E604" w:rsidR="002220A5" w:rsidRDefault="00CA74A3" w:rsidP="002220A5">
      <w:pPr>
        <w:rPr>
          <w:rFonts w:ascii="Arial" w:hAnsi="Arial" w:cs="Arial"/>
          <w:b/>
          <w:sz w:val="24"/>
        </w:rPr>
      </w:pPr>
      <w:r w:rsidRPr="00F275B7">
        <w:rPr>
          <w:rFonts w:ascii="Arial" w:hAnsi="Arial" w:cs="Arial"/>
          <w:b/>
          <w:sz w:val="24"/>
        </w:rPr>
        <w:t>R4-2100346</w:t>
      </w:r>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068978D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R4-2103059.</w:t>
      </w:r>
    </w:p>
    <w:p w14:paraId="1F8665C5" w14:textId="6463C28B" w:rsidR="009756DC" w:rsidRDefault="009756DC" w:rsidP="009756DC">
      <w:pPr>
        <w:rPr>
          <w:rFonts w:ascii="Arial" w:hAnsi="Arial" w:cs="Arial"/>
          <w:b/>
          <w:sz w:val="24"/>
        </w:rPr>
      </w:pPr>
      <w:r>
        <w:rPr>
          <w:rFonts w:ascii="Arial" w:hAnsi="Arial" w:cs="Arial"/>
          <w:b/>
          <w:sz w:val="24"/>
        </w:rPr>
        <w:t>R4-2103059</w:t>
      </w:r>
      <w:r>
        <w:rPr>
          <w:rFonts w:ascii="Arial" w:hAnsi="Arial" w:cs="Arial"/>
          <w:b/>
          <w:color w:val="0000FF"/>
          <w:sz w:val="24"/>
        </w:rPr>
        <w:tab/>
      </w:r>
      <w:r>
        <w:rPr>
          <w:rFonts w:ascii="Arial" w:hAnsi="Arial" w:cs="Arial"/>
          <w:b/>
          <w:sz w:val="24"/>
        </w:rPr>
        <w:t xml:space="preserve">TP for TR 37.717-11-21: DC_1-3-18_n3-n41 </w:t>
      </w:r>
    </w:p>
    <w:p w14:paraId="01FAEAA5"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878A3" w14:textId="77777777" w:rsidR="009756DC" w:rsidRDefault="009756DC" w:rsidP="009756DC">
      <w:pPr>
        <w:rPr>
          <w:rFonts w:ascii="Arial" w:hAnsi="Arial" w:cs="Arial"/>
          <w:b/>
        </w:rPr>
      </w:pPr>
      <w:r>
        <w:rPr>
          <w:rFonts w:ascii="Arial" w:hAnsi="Arial" w:cs="Arial"/>
          <w:b/>
        </w:rPr>
        <w:t xml:space="preserve">Discussion: </w:t>
      </w:r>
    </w:p>
    <w:p w14:paraId="6A08BDA3" w14:textId="77777777" w:rsidR="009756DC" w:rsidRDefault="009756DC" w:rsidP="009756DC">
      <w:r>
        <w:t>[report of discussion]</w:t>
      </w:r>
    </w:p>
    <w:p w14:paraId="6C5FFE70" w14:textId="6D3E9E1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5CA9AD" w14:textId="1758AC6E" w:rsidR="002220A5" w:rsidRDefault="00CA74A3" w:rsidP="002220A5">
      <w:pPr>
        <w:rPr>
          <w:rFonts w:ascii="Arial" w:hAnsi="Arial" w:cs="Arial"/>
          <w:b/>
          <w:sz w:val="24"/>
        </w:rPr>
      </w:pPr>
      <w:r w:rsidRPr="00F275B7">
        <w:rPr>
          <w:rFonts w:ascii="Arial" w:hAnsi="Arial" w:cs="Arial"/>
          <w:b/>
          <w:sz w:val="24"/>
        </w:rPr>
        <w:t>R4-2100347</w:t>
      </w:r>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A7167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R4-2103060.</w:t>
      </w:r>
    </w:p>
    <w:p w14:paraId="21FB7D80" w14:textId="5298AA3B" w:rsidR="009756DC" w:rsidRDefault="009756DC" w:rsidP="009756DC">
      <w:pPr>
        <w:rPr>
          <w:rFonts w:ascii="Arial" w:hAnsi="Arial" w:cs="Arial"/>
          <w:b/>
          <w:sz w:val="24"/>
        </w:rPr>
      </w:pPr>
      <w:r>
        <w:rPr>
          <w:rFonts w:ascii="Arial" w:hAnsi="Arial" w:cs="Arial"/>
          <w:b/>
          <w:sz w:val="24"/>
        </w:rPr>
        <w:t>R4-2103060</w:t>
      </w:r>
      <w:r>
        <w:rPr>
          <w:rFonts w:ascii="Arial" w:hAnsi="Arial" w:cs="Arial"/>
          <w:b/>
          <w:color w:val="0000FF"/>
          <w:sz w:val="24"/>
        </w:rPr>
        <w:tab/>
      </w:r>
      <w:r>
        <w:rPr>
          <w:rFonts w:ascii="Arial" w:hAnsi="Arial" w:cs="Arial"/>
          <w:b/>
          <w:sz w:val="24"/>
        </w:rPr>
        <w:t>TP for TR 37.717-11-21: DC_1-3-18_n28-n41</w:t>
      </w:r>
    </w:p>
    <w:p w14:paraId="480A620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516082A9" w14:textId="77777777" w:rsidR="009756DC" w:rsidRDefault="009756DC" w:rsidP="009756DC">
      <w:pPr>
        <w:rPr>
          <w:rFonts w:ascii="Arial" w:hAnsi="Arial" w:cs="Arial"/>
          <w:b/>
        </w:rPr>
      </w:pPr>
      <w:r>
        <w:rPr>
          <w:rFonts w:ascii="Arial" w:hAnsi="Arial" w:cs="Arial"/>
          <w:b/>
        </w:rPr>
        <w:t xml:space="preserve">Discussion: </w:t>
      </w:r>
    </w:p>
    <w:p w14:paraId="7E81637C" w14:textId="77777777" w:rsidR="009756DC" w:rsidRDefault="009756DC" w:rsidP="009756DC">
      <w:r>
        <w:t>[report of discussion]</w:t>
      </w:r>
    </w:p>
    <w:p w14:paraId="44D280EF" w14:textId="231F708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5FB1C168" w14:textId="2A83EC98" w:rsidR="002220A5" w:rsidRDefault="00CA74A3" w:rsidP="002220A5">
      <w:pPr>
        <w:rPr>
          <w:rFonts w:ascii="Arial" w:hAnsi="Arial" w:cs="Arial"/>
          <w:b/>
          <w:sz w:val="24"/>
        </w:rPr>
      </w:pPr>
      <w:r w:rsidRPr="00F275B7">
        <w:rPr>
          <w:rFonts w:ascii="Arial" w:hAnsi="Arial" w:cs="Arial"/>
          <w:b/>
          <w:sz w:val="24"/>
        </w:rPr>
        <w:t>R4-2100348</w:t>
      </w:r>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123E6F4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R4-2103061.</w:t>
      </w:r>
    </w:p>
    <w:p w14:paraId="35EE7296" w14:textId="6F1273F5" w:rsidR="009756DC" w:rsidRDefault="009756DC" w:rsidP="009756DC">
      <w:pPr>
        <w:rPr>
          <w:rFonts w:ascii="Arial" w:hAnsi="Arial" w:cs="Arial"/>
          <w:b/>
          <w:sz w:val="24"/>
        </w:rPr>
      </w:pPr>
      <w:r>
        <w:rPr>
          <w:rFonts w:ascii="Arial" w:hAnsi="Arial" w:cs="Arial"/>
          <w:b/>
          <w:sz w:val="24"/>
        </w:rPr>
        <w:t>R4-2103061</w:t>
      </w:r>
      <w:r>
        <w:rPr>
          <w:rFonts w:ascii="Arial" w:hAnsi="Arial" w:cs="Arial"/>
          <w:b/>
          <w:color w:val="0000FF"/>
          <w:sz w:val="24"/>
        </w:rPr>
        <w:tab/>
      </w:r>
      <w:r>
        <w:rPr>
          <w:rFonts w:ascii="Arial" w:hAnsi="Arial" w:cs="Arial"/>
          <w:b/>
          <w:sz w:val="24"/>
        </w:rPr>
        <w:t>TP for TR 37.717-11-21: DC_1-3-18_n41-n77</w:t>
      </w:r>
    </w:p>
    <w:p w14:paraId="17AEAAA1"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22D4A4F4" w14:textId="77777777" w:rsidR="009756DC" w:rsidRDefault="009756DC" w:rsidP="009756DC">
      <w:pPr>
        <w:rPr>
          <w:rFonts w:ascii="Arial" w:hAnsi="Arial" w:cs="Arial"/>
          <w:b/>
        </w:rPr>
      </w:pPr>
      <w:r>
        <w:rPr>
          <w:rFonts w:ascii="Arial" w:hAnsi="Arial" w:cs="Arial"/>
          <w:b/>
        </w:rPr>
        <w:t xml:space="preserve">Discussion: </w:t>
      </w:r>
    </w:p>
    <w:p w14:paraId="52C8DC89" w14:textId="77777777" w:rsidR="009756DC" w:rsidRDefault="009756DC" w:rsidP="009756DC">
      <w:r>
        <w:t>[report of discussion]</w:t>
      </w:r>
    </w:p>
    <w:p w14:paraId="7EC160F0" w14:textId="5C2AA96C"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A283AE" w14:textId="28D28FE5" w:rsidR="002220A5" w:rsidRDefault="00CA74A3" w:rsidP="002220A5">
      <w:pPr>
        <w:rPr>
          <w:rFonts w:ascii="Arial" w:hAnsi="Arial" w:cs="Arial"/>
          <w:b/>
          <w:sz w:val="24"/>
        </w:rPr>
      </w:pPr>
      <w:r w:rsidRPr="00F275B7">
        <w:rPr>
          <w:rFonts w:ascii="Arial" w:hAnsi="Arial" w:cs="Arial"/>
          <w:b/>
          <w:sz w:val="24"/>
        </w:rPr>
        <w:t>R4-2100349</w:t>
      </w:r>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t xml:space="preserve">Discussion: </w:t>
      </w:r>
    </w:p>
    <w:p w14:paraId="3103CF74" w14:textId="77777777" w:rsidR="002220A5" w:rsidRDefault="002220A5" w:rsidP="002220A5">
      <w:r>
        <w:lastRenderedPageBreak/>
        <w:t>[report of discussion]</w:t>
      </w:r>
    </w:p>
    <w:p w14:paraId="7A3A62C3" w14:textId="44D15F4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R4-2103062.</w:t>
      </w:r>
    </w:p>
    <w:p w14:paraId="364746C5" w14:textId="00AAB85C" w:rsidR="009756DC" w:rsidRDefault="009756DC" w:rsidP="009756DC">
      <w:pPr>
        <w:rPr>
          <w:rFonts w:ascii="Arial" w:hAnsi="Arial" w:cs="Arial"/>
          <w:b/>
          <w:sz w:val="24"/>
        </w:rPr>
      </w:pPr>
      <w:r>
        <w:rPr>
          <w:rFonts w:ascii="Arial" w:hAnsi="Arial" w:cs="Arial"/>
          <w:b/>
          <w:sz w:val="24"/>
        </w:rPr>
        <w:t>R4-2103062</w:t>
      </w:r>
      <w:r>
        <w:rPr>
          <w:rFonts w:ascii="Arial" w:hAnsi="Arial" w:cs="Arial"/>
          <w:b/>
          <w:color w:val="0000FF"/>
          <w:sz w:val="24"/>
        </w:rPr>
        <w:tab/>
      </w:r>
      <w:r>
        <w:rPr>
          <w:rFonts w:ascii="Arial" w:hAnsi="Arial" w:cs="Arial"/>
          <w:b/>
          <w:sz w:val="24"/>
        </w:rPr>
        <w:t>TP for TR 37.717-11-21: DC_1-3-18_n41-n78</w:t>
      </w:r>
    </w:p>
    <w:p w14:paraId="6772BE5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37FD1A73" w14:textId="77777777" w:rsidR="009756DC" w:rsidRDefault="009756DC" w:rsidP="009756DC">
      <w:pPr>
        <w:rPr>
          <w:rFonts w:ascii="Arial" w:hAnsi="Arial" w:cs="Arial"/>
          <w:b/>
        </w:rPr>
      </w:pPr>
      <w:r>
        <w:rPr>
          <w:rFonts w:ascii="Arial" w:hAnsi="Arial" w:cs="Arial"/>
          <w:b/>
        </w:rPr>
        <w:t xml:space="preserve">Discussion: </w:t>
      </w:r>
    </w:p>
    <w:p w14:paraId="03EC7783" w14:textId="77777777" w:rsidR="009756DC" w:rsidRDefault="009756DC" w:rsidP="009756DC">
      <w:r>
        <w:t>[report of discussion]</w:t>
      </w:r>
    </w:p>
    <w:p w14:paraId="21B185E1" w14:textId="3801B765"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CEBD9F0" w14:textId="4C5A5B7B" w:rsidR="002220A5" w:rsidRDefault="00CA74A3" w:rsidP="002220A5">
      <w:pPr>
        <w:rPr>
          <w:rFonts w:ascii="Arial" w:hAnsi="Arial" w:cs="Arial"/>
          <w:b/>
          <w:sz w:val="24"/>
        </w:rPr>
      </w:pPr>
      <w:r w:rsidRPr="00F275B7">
        <w:rPr>
          <w:rFonts w:ascii="Arial" w:hAnsi="Arial" w:cs="Arial"/>
          <w:b/>
          <w:sz w:val="24"/>
        </w:rPr>
        <w:t>R4-2100503</w:t>
      </w:r>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7939CB33" w:rsidR="002220A5" w:rsidRDefault="00CA74A3" w:rsidP="002220A5">
      <w:pPr>
        <w:rPr>
          <w:rFonts w:ascii="Arial" w:hAnsi="Arial" w:cs="Arial"/>
          <w:b/>
          <w:sz w:val="24"/>
        </w:rPr>
      </w:pPr>
      <w:r w:rsidRPr="00F275B7">
        <w:rPr>
          <w:rFonts w:ascii="Arial" w:hAnsi="Arial" w:cs="Arial"/>
          <w:b/>
          <w:sz w:val="24"/>
        </w:rPr>
        <w:t>R4-2100504</w:t>
      </w:r>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t>[report of discussion]</w:t>
      </w:r>
    </w:p>
    <w:p w14:paraId="3F17BFEC" w14:textId="4BDB9C7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2A9A6D" w14:textId="662DCD06" w:rsidR="002220A5" w:rsidRDefault="00CA74A3" w:rsidP="002220A5">
      <w:pPr>
        <w:rPr>
          <w:rFonts w:ascii="Arial" w:hAnsi="Arial" w:cs="Arial"/>
          <w:b/>
          <w:sz w:val="24"/>
        </w:rPr>
      </w:pPr>
      <w:r w:rsidRPr="00F275B7">
        <w:rPr>
          <w:rFonts w:ascii="Arial" w:hAnsi="Arial" w:cs="Arial"/>
          <w:b/>
          <w:sz w:val="24"/>
        </w:rPr>
        <w:t>R4-2100505</w:t>
      </w:r>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t>[report of discussion]</w:t>
      </w:r>
    </w:p>
    <w:p w14:paraId="5AEBF71F" w14:textId="7A77706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43D06" w14:textId="4236AA6A" w:rsidR="002220A5" w:rsidRDefault="00CA74A3" w:rsidP="002220A5">
      <w:pPr>
        <w:rPr>
          <w:rFonts w:ascii="Arial" w:hAnsi="Arial" w:cs="Arial"/>
          <w:b/>
          <w:sz w:val="24"/>
        </w:rPr>
      </w:pPr>
      <w:r w:rsidRPr="00F275B7">
        <w:rPr>
          <w:rFonts w:ascii="Arial" w:hAnsi="Arial" w:cs="Arial"/>
          <w:b/>
          <w:sz w:val="24"/>
        </w:rPr>
        <w:t>R4-2100506</w:t>
      </w:r>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B932F8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E1086D" w14:textId="4FC9922E" w:rsidR="002220A5" w:rsidRDefault="00CA74A3" w:rsidP="002220A5">
      <w:pPr>
        <w:rPr>
          <w:rFonts w:ascii="Arial" w:hAnsi="Arial" w:cs="Arial"/>
          <w:b/>
          <w:sz w:val="24"/>
        </w:rPr>
      </w:pPr>
      <w:r w:rsidRPr="00F275B7">
        <w:rPr>
          <w:rFonts w:ascii="Arial" w:hAnsi="Arial" w:cs="Arial"/>
          <w:b/>
          <w:sz w:val="24"/>
        </w:rPr>
        <w:t>R4-2100507</w:t>
      </w:r>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4C803F2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59341C" w14:textId="6ED83391" w:rsidR="002220A5" w:rsidRDefault="00CA74A3" w:rsidP="002220A5">
      <w:pPr>
        <w:rPr>
          <w:rFonts w:ascii="Arial" w:hAnsi="Arial" w:cs="Arial"/>
          <w:b/>
          <w:sz w:val="24"/>
        </w:rPr>
      </w:pPr>
      <w:r w:rsidRPr="00F275B7">
        <w:rPr>
          <w:rFonts w:ascii="Arial" w:hAnsi="Arial" w:cs="Arial"/>
          <w:b/>
          <w:sz w:val="24"/>
        </w:rPr>
        <w:t>R4-2100643</w:t>
      </w:r>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10853E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BC043C" w14:textId="72334EC1" w:rsidR="002220A5" w:rsidRDefault="00CA74A3" w:rsidP="002220A5">
      <w:pPr>
        <w:rPr>
          <w:rFonts w:ascii="Arial" w:hAnsi="Arial" w:cs="Arial"/>
          <w:b/>
          <w:sz w:val="24"/>
        </w:rPr>
      </w:pPr>
      <w:r w:rsidRPr="00F275B7">
        <w:rPr>
          <w:rFonts w:ascii="Arial" w:hAnsi="Arial" w:cs="Arial"/>
          <w:b/>
          <w:sz w:val="24"/>
        </w:rPr>
        <w:t>R4-2100644</w:t>
      </w:r>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46088E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CD95980" w14:textId="2987D8B5" w:rsidR="002220A5" w:rsidRPr="0095263F" w:rsidRDefault="00CA74A3" w:rsidP="002220A5">
      <w:pPr>
        <w:rPr>
          <w:rFonts w:ascii="Arial" w:hAnsi="Arial" w:cs="Arial"/>
          <w:b/>
          <w:sz w:val="24"/>
          <w:lang w:val="sv-FI"/>
        </w:rPr>
      </w:pPr>
      <w:r w:rsidRPr="00F275B7">
        <w:rPr>
          <w:rFonts w:ascii="Arial" w:hAnsi="Arial" w:cs="Arial"/>
          <w:b/>
          <w:sz w:val="24"/>
          <w:lang w:val="sv-FI"/>
        </w:rPr>
        <w:t>R4-2100649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04F3C46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AB6025A" w14:textId="6AF5CCFC" w:rsidR="002220A5" w:rsidRPr="0095263F" w:rsidRDefault="00CA74A3" w:rsidP="002220A5">
      <w:pPr>
        <w:rPr>
          <w:rFonts w:ascii="Arial" w:hAnsi="Arial" w:cs="Arial"/>
          <w:b/>
          <w:sz w:val="24"/>
          <w:lang w:val="sv-FI"/>
        </w:rPr>
      </w:pPr>
      <w:r w:rsidRPr="00F275B7">
        <w:rPr>
          <w:rFonts w:ascii="Arial" w:hAnsi="Arial" w:cs="Arial"/>
          <w:b/>
          <w:sz w:val="24"/>
          <w:lang w:val="sv-FI"/>
        </w:rPr>
        <w:t>R4-2100650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3F7FB0D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EB5F38C" w14:textId="436EEFAE" w:rsidR="002220A5" w:rsidRPr="0095263F" w:rsidRDefault="00CA74A3" w:rsidP="002220A5">
      <w:pPr>
        <w:rPr>
          <w:rFonts w:ascii="Arial" w:hAnsi="Arial" w:cs="Arial"/>
          <w:b/>
          <w:sz w:val="24"/>
          <w:lang w:val="sv-FI"/>
        </w:rPr>
      </w:pPr>
      <w:r w:rsidRPr="00F275B7">
        <w:rPr>
          <w:rFonts w:ascii="Arial" w:hAnsi="Arial" w:cs="Arial"/>
          <w:b/>
          <w:sz w:val="24"/>
          <w:lang w:val="sv-FI"/>
        </w:rPr>
        <w:t>R4-2100653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lastRenderedPageBreak/>
        <w:t>[report of discussion]</w:t>
      </w:r>
    </w:p>
    <w:p w14:paraId="6E32F641" w14:textId="7020C39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1DFD8C" w14:textId="4EA4468D" w:rsidR="002220A5" w:rsidRPr="0095263F" w:rsidRDefault="00CA74A3" w:rsidP="002220A5">
      <w:pPr>
        <w:rPr>
          <w:rFonts w:ascii="Arial" w:hAnsi="Arial" w:cs="Arial"/>
          <w:b/>
          <w:sz w:val="24"/>
          <w:lang w:val="sv-FI"/>
        </w:rPr>
      </w:pPr>
      <w:r w:rsidRPr="00F275B7">
        <w:rPr>
          <w:rFonts w:ascii="Arial" w:hAnsi="Arial" w:cs="Arial"/>
          <w:b/>
          <w:sz w:val="24"/>
          <w:lang w:val="sv-FI"/>
        </w:rPr>
        <w:t>R4-2100654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t>[report of discussion]</w:t>
      </w:r>
    </w:p>
    <w:p w14:paraId="52384A32" w14:textId="6B005A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4834671" w14:textId="7F88A925" w:rsidR="002220A5" w:rsidRPr="0095263F" w:rsidRDefault="00CA74A3" w:rsidP="002220A5">
      <w:pPr>
        <w:rPr>
          <w:rFonts w:ascii="Arial" w:hAnsi="Arial" w:cs="Arial"/>
          <w:b/>
          <w:sz w:val="24"/>
          <w:lang w:val="sv-FI"/>
        </w:rPr>
      </w:pPr>
      <w:r w:rsidRPr="00F275B7">
        <w:rPr>
          <w:rFonts w:ascii="Arial" w:hAnsi="Arial" w:cs="Arial"/>
          <w:b/>
          <w:sz w:val="24"/>
          <w:lang w:val="sv-FI"/>
        </w:rPr>
        <w:t>R4-2100660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2BA5EC8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96EC667" w14:textId="4CEA20E0" w:rsidR="002220A5" w:rsidRPr="0095263F" w:rsidRDefault="00CA74A3" w:rsidP="002220A5">
      <w:pPr>
        <w:rPr>
          <w:rFonts w:ascii="Arial" w:hAnsi="Arial" w:cs="Arial"/>
          <w:b/>
          <w:sz w:val="24"/>
          <w:lang w:val="sv-FI"/>
        </w:rPr>
      </w:pPr>
      <w:r w:rsidRPr="00F275B7">
        <w:rPr>
          <w:rFonts w:ascii="Arial" w:hAnsi="Arial" w:cs="Arial"/>
          <w:b/>
          <w:sz w:val="24"/>
          <w:lang w:val="sv-FI"/>
        </w:rPr>
        <w:t>R4-2100663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t>[report of discussion]</w:t>
      </w:r>
    </w:p>
    <w:p w14:paraId="2D5DA0EF" w14:textId="3177A7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BF3AAE4" w14:textId="1AAFDA88" w:rsidR="002220A5" w:rsidRPr="0095263F" w:rsidRDefault="00CA74A3" w:rsidP="002220A5">
      <w:pPr>
        <w:rPr>
          <w:rFonts w:ascii="Arial" w:hAnsi="Arial" w:cs="Arial"/>
          <w:b/>
          <w:sz w:val="24"/>
          <w:lang w:val="sv-FI"/>
        </w:rPr>
      </w:pPr>
      <w:r w:rsidRPr="00F275B7">
        <w:rPr>
          <w:rFonts w:ascii="Arial" w:hAnsi="Arial" w:cs="Arial"/>
          <w:b/>
          <w:sz w:val="24"/>
          <w:lang w:val="sv-FI"/>
        </w:rPr>
        <w:t>R4-2100666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t>[report of discussion]</w:t>
      </w:r>
    </w:p>
    <w:p w14:paraId="654F48D0" w14:textId="48F99FE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DA93C77" w14:textId="355DF084" w:rsidR="002220A5" w:rsidRPr="0095263F" w:rsidRDefault="00CA74A3" w:rsidP="002220A5">
      <w:pPr>
        <w:rPr>
          <w:rFonts w:ascii="Arial" w:hAnsi="Arial" w:cs="Arial"/>
          <w:b/>
          <w:sz w:val="24"/>
          <w:lang w:val="sv-FI"/>
        </w:rPr>
      </w:pPr>
      <w:r w:rsidRPr="00F275B7">
        <w:rPr>
          <w:rFonts w:ascii="Arial" w:hAnsi="Arial" w:cs="Arial"/>
          <w:b/>
          <w:sz w:val="24"/>
          <w:lang w:val="sv-FI"/>
        </w:rPr>
        <w:t>R4-2100667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23FBC6F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9F298E" w14:textId="25ACD1D5" w:rsidR="002220A5" w:rsidRPr="0095263F" w:rsidRDefault="00CA74A3" w:rsidP="002220A5">
      <w:pPr>
        <w:rPr>
          <w:rFonts w:ascii="Arial" w:hAnsi="Arial" w:cs="Arial"/>
          <w:b/>
          <w:sz w:val="24"/>
          <w:lang w:val="sv-FI"/>
        </w:rPr>
      </w:pPr>
      <w:r w:rsidRPr="00F275B7">
        <w:rPr>
          <w:rFonts w:ascii="Arial" w:hAnsi="Arial" w:cs="Arial"/>
          <w:b/>
          <w:sz w:val="24"/>
          <w:lang w:val="sv-FI"/>
        </w:rPr>
        <w:t>R4-2100668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45B5837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A989152" w14:textId="1B1EE231" w:rsidR="002220A5" w:rsidRPr="0095263F" w:rsidRDefault="00CA74A3" w:rsidP="002220A5">
      <w:pPr>
        <w:rPr>
          <w:rFonts w:ascii="Arial" w:hAnsi="Arial" w:cs="Arial"/>
          <w:b/>
          <w:sz w:val="24"/>
          <w:lang w:val="sv-FI"/>
        </w:rPr>
      </w:pPr>
      <w:r w:rsidRPr="00F275B7">
        <w:rPr>
          <w:rFonts w:ascii="Arial" w:hAnsi="Arial" w:cs="Arial"/>
          <w:b/>
          <w:sz w:val="24"/>
          <w:lang w:val="sv-FI"/>
        </w:rPr>
        <w:t>R4-2100674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0326D0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67636D" w14:textId="2B74A061" w:rsidR="002220A5" w:rsidRPr="0095263F" w:rsidRDefault="00CA74A3" w:rsidP="002220A5">
      <w:pPr>
        <w:rPr>
          <w:rFonts w:ascii="Arial" w:hAnsi="Arial" w:cs="Arial"/>
          <w:b/>
          <w:sz w:val="24"/>
          <w:lang w:val="sv-FI"/>
        </w:rPr>
      </w:pPr>
      <w:r w:rsidRPr="00F275B7">
        <w:rPr>
          <w:rFonts w:ascii="Arial" w:hAnsi="Arial" w:cs="Arial"/>
          <w:b/>
          <w:sz w:val="24"/>
          <w:lang w:val="sv-FI"/>
        </w:rPr>
        <w:t>R4-2100675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609BC19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6124B6" w14:textId="3A139DCE" w:rsidR="002220A5" w:rsidRPr="0095263F" w:rsidRDefault="00CA74A3" w:rsidP="002220A5">
      <w:pPr>
        <w:rPr>
          <w:rFonts w:ascii="Arial" w:hAnsi="Arial" w:cs="Arial"/>
          <w:b/>
          <w:sz w:val="24"/>
          <w:lang w:val="sv-FI"/>
        </w:rPr>
      </w:pPr>
      <w:r w:rsidRPr="00F275B7">
        <w:rPr>
          <w:rFonts w:ascii="Arial" w:hAnsi="Arial" w:cs="Arial"/>
          <w:b/>
          <w:sz w:val="24"/>
          <w:lang w:val="sv-FI"/>
        </w:rPr>
        <w:t>R4-2100676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14CE32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5A0D6D" w14:textId="5D089273" w:rsidR="002220A5" w:rsidRPr="0095263F" w:rsidRDefault="00CA74A3" w:rsidP="002220A5">
      <w:pPr>
        <w:rPr>
          <w:rFonts w:ascii="Arial" w:hAnsi="Arial" w:cs="Arial"/>
          <w:b/>
          <w:sz w:val="24"/>
          <w:lang w:val="sv-FI"/>
        </w:rPr>
      </w:pPr>
      <w:r w:rsidRPr="00F275B7">
        <w:rPr>
          <w:rFonts w:ascii="Arial" w:hAnsi="Arial" w:cs="Arial"/>
          <w:b/>
          <w:sz w:val="24"/>
          <w:lang w:val="sv-FI"/>
        </w:rPr>
        <w:t>R4-2100677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4B16DC0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DEA81BC" w14:textId="789A185F" w:rsidR="002220A5" w:rsidRPr="0095263F" w:rsidRDefault="00CA74A3" w:rsidP="002220A5">
      <w:pPr>
        <w:rPr>
          <w:rFonts w:ascii="Arial" w:hAnsi="Arial" w:cs="Arial"/>
          <w:b/>
          <w:sz w:val="24"/>
          <w:lang w:val="sv-FI"/>
        </w:rPr>
      </w:pPr>
      <w:r w:rsidRPr="00F275B7">
        <w:rPr>
          <w:rFonts w:ascii="Arial" w:hAnsi="Arial" w:cs="Arial"/>
          <w:b/>
          <w:sz w:val="24"/>
          <w:lang w:val="sv-FI"/>
        </w:rPr>
        <w:t>R4-2100678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lastRenderedPageBreak/>
        <w:t>[report of discussion]</w:t>
      </w:r>
    </w:p>
    <w:p w14:paraId="0B4777EF" w14:textId="12FF7C0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FD0B69C" w14:textId="1AB10070" w:rsidR="002220A5" w:rsidRPr="0095263F" w:rsidRDefault="00CA74A3" w:rsidP="002220A5">
      <w:pPr>
        <w:rPr>
          <w:rFonts w:ascii="Arial" w:hAnsi="Arial" w:cs="Arial"/>
          <w:b/>
          <w:sz w:val="24"/>
          <w:lang w:val="sv-FI"/>
        </w:rPr>
      </w:pPr>
      <w:r w:rsidRPr="00F275B7">
        <w:rPr>
          <w:rFonts w:ascii="Arial" w:hAnsi="Arial" w:cs="Arial"/>
          <w:b/>
          <w:sz w:val="24"/>
          <w:lang w:val="sv-FI"/>
        </w:rPr>
        <w:t>R4-2100679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t>[report of discussion]</w:t>
      </w:r>
    </w:p>
    <w:p w14:paraId="0DF6E0C3" w14:textId="6A6D930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3194A24" w14:textId="09EA46D6" w:rsidR="002220A5" w:rsidRPr="0095263F" w:rsidRDefault="00CA74A3" w:rsidP="002220A5">
      <w:pPr>
        <w:rPr>
          <w:rFonts w:ascii="Arial" w:hAnsi="Arial" w:cs="Arial"/>
          <w:b/>
          <w:sz w:val="24"/>
          <w:lang w:val="sv-FI"/>
        </w:rPr>
      </w:pPr>
      <w:r w:rsidRPr="00F275B7">
        <w:rPr>
          <w:rFonts w:ascii="Arial" w:hAnsi="Arial" w:cs="Arial"/>
          <w:b/>
          <w:sz w:val="24"/>
          <w:lang w:val="sv-FI"/>
        </w:rPr>
        <w:t>R4-2100680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BBF7134"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C4B83B5" w14:textId="4DCC8676" w:rsidR="002220A5" w:rsidRPr="0095263F" w:rsidRDefault="00CA74A3" w:rsidP="002220A5">
      <w:pPr>
        <w:rPr>
          <w:rFonts w:ascii="Arial" w:hAnsi="Arial" w:cs="Arial"/>
          <w:b/>
          <w:sz w:val="24"/>
          <w:lang w:val="sv-FI"/>
        </w:rPr>
      </w:pPr>
      <w:r w:rsidRPr="00F275B7">
        <w:rPr>
          <w:rFonts w:ascii="Arial" w:hAnsi="Arial" w:cs="Arial"/>
          <w:b/>
          <w:sz w:val="24"/>
          <w:lang w:val="sv-FI"/>
        </w:rPr>
        <w:t>R4-2100688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t>[report of discussion]</w:t>
      </w:r>
    </w:p>
    <w:p w14:paraId="441D8671" w14:textId="540FFE6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BB65E2" w14:textId="476AE1E4" w:rsidR="002220A5" w:rsidRPr="0095263F" w:rsidRDefault="00CA74A3" w:rsidP="002220A5">
      <w:pPr>
        <w:rPr>
          <w:rFonts w:ascii="Arial" w:hAnsi="Arial" w:cs="Arial"/>
          <w:b/>
          <w:sz w:val="24"/>
          <w:lang w:val="sv-FI"/>
        </w:rPr>
      </w:pPr>
      <w:r w:rsidRPr="00F275B7">
        <w:rPr>
          <w:rFonts w:ascii="Arial" w:hAnsi="Arial" w:cs="Arial"/>
          <w:b/>
          <w:sz w:val="24"/>
          <w:lang w:val="sv-FI"/>
        </w:rPr>
        <w:t>R4-2100689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t>[report of discussion]</w:t>
      </w:r>
    </w:p>
    <w:p w14:paraId="1F172215" w14:textId="74AFD20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5833953" w14:textId="59F265F5" w:rsidR="002220A5" w:rsidRDefault="00CA74A3" w:rsidP="002220A5">
      <w:pPr>
        <w:rPr>
          <w:rFonts w:ascii="Arial" w:hAnsi="Arial" w:cs="Arial"/>
          <w:b/>
          <w:sz w:val="24"/>
        </w:rPr>
      </w:pPr>
      <w:r w:rsidRPr="00F275B7">
        <w:rPr>
          <w:rFonts w:ascii="Arial" w:hAnsi="Arial" w:cs="Arial"/>
          <w:b/>
          <w:sz w:val="24"/>
        </w:rPr>
        <w:t>R4-2100706</w:t>
      </w:r>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2138571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CA62" w14:textId="6378B0B2" w:rsidR="002220A5" w:rsidRDefault="00CA74A3" w:rsidP="002220A5">
      <w:pPr>
        <w:rPr>
          <w:rFonts w:ascii="Arial" w:hAnsi="Arial" w:cs="Arial"/>
          <w:b/>
          <w:sz w:val="24"/>
        </w:rPr>
      </w:pPr>
      <w:r w:rsidRPr="00F275B7">
        <w:rPr>
          <w:rFonts w:ascii="Arial" w:hAnsi="Arial" w:cs="Arial"/>
          <w:b/>
          <w:sz w:val="24"/>
        </w:rPr>
        <w:t>R4-2101190</w:t>
      </w:r>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6196D4E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B0EA361" w14:textId="5CEE18C3" w:rsidR="002220A5" w:rsidRDefault="00CA74A3" w:rsidP="002220A5">
      <w:pPr>
        <w:rPr>
          <w:rFonts w:ascii="Arial" w:hAnsi="Arial" w:cs="Arial"/>
          <w:b/>
          <w:sz w:val="24"/>
        </w:rPr>
      </w:pPr>
      <w:r w:rsidRPr="00F275B7">
        <w:rPr>
          <w:rFonts w:ascii="Arial" w:hAnsi="Arial" w:cs="Arial"/>
          <w:b/>
          <w:sz w:val="24"/>
        </w:rPr>
        <w:t>R4-2101191</w:t>
      </w:r>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5E44FBC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8704069" w14:textId="7AF9AF88" w:rsidR="002220A5" w:rsidRDefault="00CA74A3" w:rsidP="002220A5">
      <w:pPr>
        <w:rPr>
          <w:rFonts w:ascii="Arial" w:hAnsi="Arial" w:cs="Arial"/>
          <w:b/>
          <w:sz w:val="24"/>
        </w:rPr>
      </w:pPr>
      <w:r w:rsidRPr="00F275B7">
        <w:rPr>
          <w:rFonts w:ascii="Arial" w:hAnsi="Arial" w:cs="Arial"/>
          <w:b/>
          <w:sz w:val="24"/>
        </w:rPr>
        <w:t>R4-2101192</w:t>
      </w:r>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20C47FCC"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5193551" w14:textId="6D908334" w:rsidR="002220A5" w:rsidRDefault="00CA74A3" w:rsidP="002220A5">
      <w:pPr>
        <w:rPr>
          <w:rFonts w:ascii="Arial" w:hAnsi="Arial" w:cs="Arial"/>
          <w:b/>
          <w:sz w:val="24"/>
        </w:rPr>
      </w:pPr>
      <w:r w:rsidRPr="00F275B7">
        <w:rPr>
          <w:rFonts w:ascii="Arial" w:hAnsi="Arial" w:cs="Arial"/>
          <w:b/>
          <w:sz w:val="24"/>
        </w:rPr>
        <w:t>R4-2101193</w:t>
      </w:r>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CFDE5D"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E6A46AA" w14:textId="41C87881" w:rsidR="002220A5" w:rsidRDefault="00CA74A3" w:rsidP="002220A5">
      <w:pPr>
        <w:rPr>
          <w:rFonts w:ascii="Arial" w:hAnsi="Arial" w:cs="Arial"/>
          <w:b/>
          <w:sz w:val="24"/>
        </w:rPr>
      </w:pPr>
      <w:r w:rsidRPr="00F275B7">
        <w:rPr>
          <w:rFonts w:ascii="Arial" w:hAnsi="Arial" w:cs="Arial"/>
          <w:b/>
          <w:sz w:val="24"/>
        </w:rPr>
        <w:t>R4-2101194</w:t>
      </w:r>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1A8BCAF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BD055AB" w14:textId="001542AF" w:rsidR="002220A5" w:rsidRDefault="00CA74A3" w:rsidP="002220A5">
      <w:pPr>
        <w:rPr>
          <w:rFonts w:ascii="Arial" w:hAnsi="Arial" w:cs="Arial"/>
          <w:b/>
          <w:sz w:val="24"/>
        </w:rPr>
      </w:pPr>
      <w:r w:rsidRPr="00F275B7">
        <w:rPr>
          <w:rFonts w:ascii="Arial" w:hAnsi="Arial" w:cs="Arial"/>
          <w:b/>
          <w:sz w:val="24"/>
        </w:rPr>
        <w:t>R4-2101195</w:t>
      </w:r>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lastRenderedPageBreak/>
        <w:t>[report of discussion]</w:t>
      </w:r>
    </w:p>
    <w:p w14:paraId="5048556D" w14:textId="174FF2B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2021C94" w14:textId="5A374BB4" w:rsidR="002220A5" w:rsidRDefault="00CA74A3" w:rsidP="002220A5">
      <w:pPr>
        <w:rPr>
          <w:rFonts w:ascii="Arial" w:hAnsi="Arial" w:cs="Arial"/>
          <w:b/>
          <w:sz w:val="24"/>
        </w:rPr>
      </w:pPr>
      <w:r w:rsidRPr="00F275B7">
        <w:rPr>
          <w:rFonts w:ascii="Arial" w:hAnsi="Arial" w:cs="Arial"/>
          <w:b/>
          <w:sz w:val="24"/>
        </w:rPr>
        <w:t>R4-2101196</w:t>
      </w:r>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t>[report of discussion]</w:t>
      </w:r>
    </w:p>
    <w:p w14:paraId="13DB8C36" w14:textId="511833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89EBFF8" w14:textId="25C97673" w:rsidR="002220A5" w:rsidRDefault="00CA74A3" w:rsidP="002220A5">
      <w:pPr>
        <w:rPr>
          <w:rFonts w:ascii="Arial" w:hAnsi="Arial" w:cs="Arial"/>
          <w:b/>
          <w:sz w:val="24"/>
        </w:rPr>
      </w:pPr>
      <w:r w:rsidRPr="00F275B7">
        <w:rPr>
          <w:rFonts w:ascii="Arial" w:hAnsi="Arial" w:cs="Arial"/>
          <w:b/>
          <w:sz w:val="24"/>
        </w:rPr>
        <w:t>R4-2101225</w:t>
      </w:r>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1D547E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E10B3D" w14:textId="1B20C3AB" w:rsidR="002220A5" w:rsidRDefault="00CA74A3" w:rsidP="002220A5">
      <w:pPr>
        <w:rPr>
          <w:rFonts w:ascii="Arial" w:hAnsi="Arial" w:cs="Arial"/>
          <w:b/>
          <w:sz w:val="24"/>
        </w:rPr>
      </w:pPr>
      <w:r w:rsidRPr="00F275B7">
        <w:rPr>
          <w:rFonts w:ascii="Arial" w:hAnsi="Arial" w:cs="Arial"/>
          <w:b/>
          <w:sz w:val="24"/>
        </w:rPr>
        <w:t>R4-2101226</w:t>
      </w:r>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t>[report of discussion]</w:t>
      </w:r>
    </w:p>
    <w:p w14:paraId="56823099" w14:textId="14040A2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B8F4CA0" w14:textId="670AABF0" w:rsidR="002220A5" w:rsidRDefault="00CA74A3" w:rsidP="002220A5">
      <w:pPr>
        <w:rPr>
          <w:rFonts w:ascii="Arial" w:hAnsi="Arial" w:cs="Arial"/>
          <w:b/>
          <w:sz w:val="24"/>
        </w:rPr>
      </w:pPr>
      <w:r w:rsidRPr="00F275B7">
        <w:rPr>
          <w:rFonts w:ascii="Arial" w:hAnsi="Arial" w:cs="Arial"/>
          <w:b/>
          <w:sz w:val="24"/>
        </w:rPr>
        <w:t>R4-2101227</w:t>
      </w:r>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t>[report of discussion]</w:t>
      </w:r>
    </w:p>
    <w:p w14:paraId="16DB174C" w14:textId="4E58EBA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E198A82" w14:textId="3B0EE21A" w:rsidR="002220A5" w:rsidRDefault="00CA74A3" w:rsidP="002220A5">
      <w:pPr>
        <w:rPr>
          <w:rFonts w:ascii="Arial" w:hAnsi="Arial" w:cs="Arial"/>
          <w:b/>
          <w:sz w:val="24"/>
        </w:rPr>
      </w:pPr>
      <w:r w:rsidRPr="00F275B7">
        <w:rPr>
          <w:rFonts w:ascii="Arial" w:hAnsi="Arial" w:cs="Arial"/>
          <w:b/>
          <w:sz w:val="24"/>
        </w:rPr>
        <w:t>R4-2101228</w:t>
      </w:r>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3C2B3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DDFEEDF" w14:textId="6B237A2E" w:rsidR="002220A5" w:rsidRDefault="00CA74A3" w:rsidP="002220A5">
      <w:pPr>
        <w:rPr>
          <w:rFonts w:ascii="Arial" w:hAnsi="Arial" w:cs="Arial"/>
          <w:b/>
          <w:sz w:val="24"/>
        </w:rPr>
      </w:pPr>
      <w:r w:rsidRPr="00F275B7">
        <w:rPr>
          <w:rFonts w:ascii="Arial" w:hAnsi="Arial" w:cs="Arial"/>
          <w:b/>
          <w:sz w:val="24"/>
        </w:rPr>
        <w:t>R4-2101229</w:t>
      </w:r>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0F4F28E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R4-2103063.</w:t>
      </w:r>
    </w:p>
    <w:p w14:paraId="7033C009" w14:textId="41E59492" w:rsidR="009756DC" w:rsidRDefault="009756DC" w:rsidP="009756DC">
      <w:pPr>
        <w:rPr>
          <w:rFonts w:ascii="Arial" w:hAnsi="Arial" w:cs="Arial"/>
          <w:b/>
          <w:sz w:val="24"/>
        </w:rPr>
      </w:pPr>
      <w:r>
        <w:rPr>
          <w:rFonts w:ascii="Arial" w:hAnsi="Arial" w:cs="Arial"/>
          <w:b/>
          <w:sz w:val="24"/>
        </w:rPr>
        <w:t>R4-2103063</w:t>
      </w:r>
      <w:r>
        <w:rPr>
          <w:rFonts w:ascii="Arial" w:hAnsi="Arial" w:cs="Arial"/>
          <w:b/>
          <w:color w:val="0000FF"/>
          <w:sz w:val="24"/>
        </w:rPr>
        <w:tab/>
      </w:r>
      <w:r>
        <w:rPr>
          <w:rFonts w:ascii="Arial" w:hAnsi="Arial" w:cs="Arial"/>
          <w:b/>
          <w:sz w:val="24"/>
        </w:rPr>
        <w:t>TP for DC_21_n28-n79 for TR 37.717-11-21</w:t>
      </w:r>
    </w:p>
    <w:p w14:paraId="0C5B17D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DADCB8D" w14:textId="77777777" w:rsidR="009756DC" w:rsidRDefault="009756DC" w:rsidP="009756DC">
      <w:pPr>
        <w:rPr>
          <w:rFonts w:ascii="Arial" w:hAnsi="Arial" w:cs="Arial"/>
          <w:b/>
        </w:rPr>
      </w:pPr>
      <w:r>
        <w:rPr>
          <w:rFonts w:ascii="Arial" w:hAnsi="Arial" w:cs="Arial"/>
          <w:b/>
        </w:rPr>
        <w:t xml:space="preserve">Discussion: </w:t>
      </w:r>
    </w:p>
    <w:p w14:paraId="2F66A828" w14:textId="77777777" w:rsidR="009756DC" w:rsidRDefault="009756DC" w:rsidP="009756DC">
      <w:r>
        <w:t>[report of discussion]</w:t>
      </w:r>
    </w:p>
    <w:p w14:paraId="104DC865" w14:textId="5E7E583D"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ED14FDE" w14:textId="101890DA" w:rsidR="002220A5" w:rsidRDefault="00CA74A3" w:rsidP="002220A5">
      <w:pPr>
        <w:rPr>
          <w:rFonts w:ascii="Arial" w:hAnsi="Arial" w:cs="Arial"/>
          <w:b/>
          <w:sz w:val="24"/>
        </w:rPr>
      </w:pPr>
      <w:r w:rsidRPr="00F275B7">
        <w:rPr>
          <w:rFonts w:ascii="Arial" w:hAnsi="Arial" w:cs="Arial"/>
          <w:b/>
          <w:sz w:val="24"/>
        </w:rPr>
        <w:t>R4-2101585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4B78BEC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R4-2103064.</w:t>
      </w:r>
    </w:p>
    <w:p w14:paraId="746397F3" w14:textId="4C0570B4" w:rsidR="009756DC" w:rsidRDefault="009756DC" w:rsidP="009756DC">
      <w:pPr>
        <w:rPr>
          <w:rFonts w:ascii="Arial" w:hAnsi="Arial" w:cs="Arial"/>
          <w:b/>
          <w:sz w:val="24"/>
        </w:rPr>
      </w:pPr>
      <w:r>
        <w:rPr>
          <w:rFonts w:ascii="Arial" w:hAnsi="Arial" w:cs="Arial"/>
          <w:b/>
          <w:sz w:val="24"/>
        </w:rPr>
        <w:t>R4-2103064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_8A_n28A-n78A</w:t>
      </w:r>
    </w:p>
    <w:p w14:paraId="2BC93C0A"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121B9" w14:textId="77777777" w:rsidR="009756DC" w:rsidRDefault="009756DC" w:rsidP="009756DC">
      <w:pPr>
        <w:rPr>
          <w:rFonts w:ascii="Arial" w:hAnsi="Arial" w:cs="Arial"/>
          <w:b/>
        </w:rPr>
      </w:pPr>
      <w:r>
        <w:rPr>
          <w:rFonts w:ascii="Arial" w:hAnsi="Arial" w:cs="Arial"/>
          <w:b/>
        </w:rPr>
        <w:t xml:space="preserve">Discussion: </w:t>
      </w:r>
    </w:p>
    <w:p w14:paraId="4647AB18" w14:textId="77777777" w:rsidR="009756DC" w:rsidRDefault="009756DC" w:rsidP="009756DC">
      <w:r>
        <w:t>[report of discussion]</w:t>
      </w:r>
    </w:p>
    <w:p w14:paraId="467B9F58" w14:textId="55F4AF27"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7DD89D8" w14:textId="1C35AF54" w:rsidR="002220A5" w:rsidRDefault="00CA74A3" w:rsidP="002220A5">
      <w:pPr>
        <w:rPr>
          <w:rFonts w:ascii="Arial" w:hAnsi="Arial" w:cs="Arial"/>
          <w:b/>
          <w:sz w:val="24"/>
        </w:rPr>
      </w:pPr>
      <w:r w:rsidRPr="00F275B7">
        <w:rPr>
          <w:rFonts w:ascii="Arial" w:hAnsi="Arial" w:cs="Arial"/>
          <w:b/>
          <w:sz w:val="24"/>
        </w:rPr>
        <w:t>R4-2101586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0530F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B2BE076" w14:textId="681F47DC" w:rsidR="002220A5" w:rsidRDefault="00CA74A3" w:rsidP="002220A5">
      <w:pPr>
        <w:rPr>
          <w:rFonts w:ascii="Arial" w:hAnsi="Arial" w:cs="Arial"/>
          <w:b/>
          <w:sz w:val="24"/>
        </w:rPr>
      </w:pPr>
      <w:r w:rsidRPr="00F275B7">
        <w:rPr>
          <w:rFonts w:ascii="Arial" w:hAnsi="Arial" w:cs="Arial"/>
          <w:b/>
          <w:sz w:val="24"/>
        </w:rPr>
        <w:t>R4-2101587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lastRenderedPageBreak/>
        <w:t>[report of discussion]</w:t>
      </w:r>
    </w:p>
    <w:p w14:paraId="38DADB92" w14:textId="09FE3A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F264B01" w14:textId="0D65C6A5" w:rsidR="002220A5" w:rsidRDefault="00CA74A3" w:rsidP="002220A5">
      <w:pPr>
        <w:rPr>
          <w:rFonts w:ascii="Arial" w:hAnsi="Arial" w:cs="Arial"/>
          <w:b/>
          <w:sz w:val="24"/>
        </w:rPr>
      </w:pPr>
      <w:r w:rsidRPr="00F275B7">
        <w:rPr>
          <w:rFonts w:ascii="Arial" w:hAnsi="Arial" w:cs="Arial"/>
          <w:b/>
          <w:sz w:val="24"/>
        </w:rPr>
        <w:t>R4-2101588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2DFFAFF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FB81E8" w14:textId="6021D33B" w:rsidR="002220A5" w:rsidRDefault="00CA74A3" w:rsidP="002220A5">
      <w:pPr>
        <w:rPr>
          <w:rFonts w:ascii="Arial" w:hAnsi="Arial" w:cs="Arial"/>
          <w:b/>
          <w:sz w:val="24"/>
        </w:rPr>
      </w:pPr>
      <w:r w:rsidRPr="00F275B7">
        <w:rPr>
          <w:rFonts w:ascii="Arial" w:hAnsi="Arial" w:cs="Arial"/>
          <w:b/>
          <w:sz w:val="24"/>
        </w:rPr>
        <w:t>R4-2101589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3679CDD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R4-2103065.</w:t>
      </w:r>
    </w:p>
    <w:p w14:paraId="6BDD2503" w14:textId="323BC2D3" w:rsidR="006D24CC" w:rsidRDefault="006D24CC" w:rsidP="006D24CC">
      <w:pPr>
        <w:rPr>
          <w:rFonts w:ascii="Arial" w:hAnsi="Arial" w:cs="Arial"/>
          <w:b/>
          <w:sz w:val="24"/>
        </w:rPr>
      </w:pPr>
      <w:r>
        <w:rPr>
          <w:rFonts w:ascii="Arial" w:hAnsi="Arial" w:cs="Arial"/>
          <w:b/>
          <w:sz w:val="24"/>
        </w:rPr>
        <w:t>R4-2103065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_1A-3A-8A_n28A-n78A</w:t>
      </w:r>
    </w:p>
    <w:p w14:paraId="1DE1C37A"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4DBA2" w14:textId="77777777" w:rsidR="006D24CC" w:rsidRDefault="006D24CC" w:rsidP="006D24CC">
      <w:pPr>
        <w:rPr>
          <w:rFonts w:ascii="Arial" w:hAnsi="Arial" w:cs="Arial"/>
          <w:b/>
        </w:rPr>
      </w:pPr>
      <w:r>
        <w:rPr>
          <w:rFonts w:ascii="Arial" w:hAnsi="Arial" w:cs="Arial"/>
          <w:b/>
        </w:rPr>
        <w:t xml:space="preserve">Discussion: </w:t>
      </w:r>
    </w:p>
    <w:p w14:paraId="303ADE86" w14:textId="77777777" w:rsidR="006D24CC" w:rsidRDefault="006D24CC" w:rsidP="006D24CC">
      <w:r>
        <w:t>[report of discussion]</w:t>
      </w:r>
    </w:p>
    <w:p w14:paraId="5D777A24" w14:textId="4C8988DE"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1C126237" w14:textId="2B827E87" w:rsidR="002220A5" w:rsidRDefault="00CA74A3" w:rsidP="002220A5">
      <w:pPr>
        <w:rPr>
          <w:rFonts w:ascii="Arial" w:hAnsi="Arial" w:cs="Arial"/>
          <w:b/>
          <w:sz w:val="24"/>
        </w:rPr>
      </w:pPr>
      <w:r w:rsidRPr="00F275B7">
        <w:rPr>
          <w:rFonts w:ascii="Arial" w:hAnsi="Arial" w:cs="Arial"/>
          <w:b/>
          <w:sz w:val="24"/>
        </w:rPr>
        <w:t>R4-2101590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t>[report of discussion]</w:t>
      </w:r>
    </w:p>
    <w:p w14:paraId="222E2921" w14:textId="4586A26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FEC8EF5" w14:textId="7A90483C" w:rsidR="002220A5" w:rsidRDefault="00CA74A3" w:rsidP="002220A5">
      <w:pPr>
        <w:rPr>
          <w:rFonts w:ascii="Arial" w:hAnsi="Arial" w:cs="Arial"/>
          <w:b/>
          <w:sz w:val="24"/>
        </w:rPr>
      </w:pPr>
      <w:r w:rsidRPr="00F275B7">
        <w:rPr>
          <w:rFonts w:ascii="Arial" w:hAnsi="Arial" w:cs="Arial"/>
          <w:b/>
          <w:sz w:val="24"/>
        </w:rPr>
        <w:t>R4-2101591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65EEAA4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CE137A3" w14:textId="57A06D9F" w:rsidR="002220A5" w:rsidRDefault="00CA74A3" w:rsidP="002220A5">
      <w:pPr>
        <w:rPr>
          <w:rFonts w:ascii="Arial" w:hAnsi="Arial" w:cs="Arial"/>
          <w:b/>
          <w:sz w:val="24"/>
        </w:rPr>
      </w:pPr>
      <w:r w:rsidRPr="00F275B7">
        <w:rPr>
          <w:rFonts w:ascii="Arial" w:hAnsi="Arial" w:cs="Arial"/>
          <w:b/>
          <w:sz w:val="24"/>
        </w:rPr>
        <w:t>R4-2101592</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A5309E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2E29EB" w14:textId="3F729582" w:rsidR="002220A5" w:rsidRDefault="00CA74A3" w:rsidP="002220A5">
      <w:pPr>
        <w:rPr>
          <w:rFonts w:ascii="Arial" w:hAnsi="Arial" w:cs="Arial"/>
          <w:b/>
          <w:sz w:val="24"/>
        </w:rPr>
      </w:pPr>
      <w:r w:rsidRPr="00F275B7">
        <w:rPr>
          <w:rFonts w:ascii="Arial" w:hAnsi="Arial" w:cs="Arial"/>
          <w:b/>
          <w:sz w:val="24"/>
        </w:rPr>
        <w:t>R4-2101593</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0BE82EF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189DE17" w14:textId="6D9B5D91" w:rsidR="002220A5" w:rsidRDefault="00CA74A3" w:rsidP="002220A5">
      <w:pPr>
        <w:rPr>
          <w:rFonts w:ascii="Arial" w:hAnsi="Arial" w:cs="Arial"/>
          <w:b/>
          <w:sz w:val="24"/>
        </w:rPr>
      </w:pPr>
      <w:r w:rsidRPr="00F275B7">
        <w:rPr>
          <w:rFonts w:ascii="Arial" w:hAnsi="Arial" w:cs="Arial"/>
          <w:b/>
          <w:sz w:val="24"/>
        </w:rPr>
        <w:t>R4-2101594</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51CDE9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C185D1B" w14:textId="31E345E6" w:rsidR="002220A5" w:rsidRDefault="00CA74A3" w:rsidP="002220A5">
      <w:pPr>
        <w:rPr>
          <w:rFonts w:ascii="Arial" w:hAnsi="Arial" w:cs="Arial"/>
          <w:b/>
          <w:sz w:val="24"/>
        </w:rPr>
      </w:pPr>
      <w:r w:rsidRPr="00F275B7">
        <w:rPr>
          <w:rFonts w:ascii="Arial" w:hAnsi="Arial" w:cs="Arial"/>
          <w:b/>
          <w:sz w:val="24"/>
        </w:rPr>
        <w:t>R4-2101897</w:t>
      </w:r>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01B0E3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F5BEA5A" w14:textId="0878F0D9" w:rsidR="002220A5" w:rsidRDefault="00CA74A3" w:rsidP="002220A5">
      <w:pPr>
        <w:rPr>
          <w:rFonts w:ascii="Arial" w:hAnsi="Arial" w:cs="Arial"/>
          <w:b/>
          <w:sz w:val="24"/>
        </w:rPr>
      </w:pPr>
      <w:r w:rsidRPr="00F275B7">
        <w:rPr>
          <w:rFonts w:ascii="Arial" w:hAnsi="Arial" w:cs="Arial"/>
          <w:b/>
          <w:sz w:val="24"/>
        </w:rPr>
        <w:t>R4-2101898</w:t>
      </w:r>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6FB02EB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39D0C0A" w14:textId="66D24937" w:rsidR="002220A5" w:rsidRDefault="00CA74A3" w:rsidP="002220A5">
      <w:pPr>
        <w:rPr>
          <w:rFonts w:ascii="Arial" w:hAnsi="Arial" w:cs="Arial"/>
          <w:b/>
          <w:sz w:val="24"/>
        </w:rPr>
      </w:pPr>
      <w:r w:rsidRPr="00F275B7">
        <w:rPr>
          <w:rFonts w:ascii="Arial" w:hAnsi="Arial" w:cs="Arial"/>
          <w:b/>
          <w:sz w:val="24"/>
        </w:rPr>
        <w:t>R4-2101899</w:t>
      </w:r>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B8A7BB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00189DD" w14:textId="4F467743" w:rsidR="002220A5" w:rsidRDefault="00CA74A3" w:rsidP="002220A5">
      <w:pPr>
        <w:rPr>
          <w:rFonts w:ascii="Arial" w:hAnsi="Arial" w:cs="Arial"/>
          <w:b/>
          <w:sz w:val="24"/>
        </w:rPr>
      </w:pPr>
      <w:r w:rsidRPr="00F275B7">
        <w:rPr>
          <w:rFonts w:ascii="Arial" w:hAnsi="Arial" w:cs="Arial"/>
          <w:b/>
          <w:sz w:val="24"/>
        </w:rPr>
        <w:t>R4-2101900</w:t>
      </w:r>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1E7B9AB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A3E5E7" w14:textId="5ADBC61D" w:rsidR="002220A5" w:rsidRDefault="00CA74A3" w:rsidP="002220A5">
      <w:pPr>
        <w:rPr>
          <w:rFonts w:ascii="Arial" w:hAnsi="Arial" w:cs="Arial"/>
          <w:b/>
          <w:sz w:val="24"/>
        </w:rPr>
      </w:pPr>
      <w:r w:rsidRPr="00F275B7">
        <w:rPr>
          <w:rFonts w:ascii="Arial" w:hAnsi="Arial" w:cs="Arial"/>
          <w:b/>
          <w:sz w:val="24"/>
        </w:rPr>
        <w:t>R4-2102048</w:t>
      </w:r>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1373198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R4-2103066.</w:t>
      </w:r>
    </w:p>
    <w:p w14:paraId="2D9D95FA" w14:textId="6065A0DD" w:rsidR="006D24CC" w:rsidRDefault="006D24CC" w:rsidP="006D24CC">
      <w:pPr>
        <w:rPr>
          <w:rFonts w:ascii="Arial" w:hAnsi="Arial" w:cs="Arial"/>
          <w:b/>
          <w:sz w:val="24"/>
        </w:rPr>
      </w:pPr>
      <w:r>
        <w:rPr>
          <w:rFonts w:ascii="Arial" w:hAnsi="Arial" w:cs="Arial"/>
          <w:b/>
          <w:sz w:val="24"/>
        </w:rPr>
        <w:t>R4-2103066</w:t>
      </w:r>
      <w:r>
        <w:rPr>
          <w:rFonts w:ascii="Arial" w:hAnsi="Arial" w:cs="Arial"/>
          <w:b/>
          <w:color w:val="0000FF"/>
          <w:sz w:val="24"/>
        </w:rPr>
        <w:tab/>
      </w:r>
      <w:r>
        <w:rPr>
          <w:rFonts w:ascii="Arial" w:hAnsi="Arial" w:cs="Arial"/>
          <w:b/>
          <w:sz w:val="24"/>
        </w:rPr>
        <w:t>draft CR 38.101-3 adding CA_n7B UL configurations for x LTE + 2 NR</w:t>
      </w:r>
    </w:p>
    <w:p w14:paraId="118F656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530C747" w14:textId="77777777" w:rsidR="006D24CC" w:rsidRDefault="006D24CC" w:rsidP="006D24CC">
      <w:pPr>
        <w:rPr>
          <w:rFonts w:ascii="Arial" w:hAnsi="Arial" w:cs="Arial"/>
          <w:b/>
        </w:rPr>
      </w:pPr>
      <w:r>
        <w:rPr>
          <w:rFonts w:ascii="Arial" w:hAnsi="Arial" w:cs="Arial"/>
          <w:b/>
        </w:rPr>
        <w:t xml:space="preserve">Abstract: </w:t>
      </w:r>
    </w:p>
    <w:p w14:paraId="7B59B97E" w14:textId="77777777" w:rsidR="006D24CC" w:rsidRDefault="006D24CC" w:rsidP="006D24CC">
      <w:r>
        <w:t>draft CR 38.101-3 adding CA_n7B UL configurations for x LTE + 2 NR</w:t>
      </w:r>
    </w:p>
    <w:p w14:paraId="3C2E1AA6" w14:textId="77777777" w:rsidR="006D24CC" w:rsidRDefault="006D24CC" w:rsidP="006D24CC">
      <w:pPr>
        <w:rPr>
          <w:rFonts w:ascii="Arial" w:hAnsi="Arial" w:cs="Arial"/>
          <w:b/>
        </w:rPr>
      </w:pPr>
      <w:r>
        <w:rPr>
          <w:rFonts w:ascii="Arial" w:hAnsi="Arial" w:cs="Arial"/>
          <w:b/>
        </w:rPr>
        <w:t xml:space="preserve">Discussion: </w:t>
      </w:r>
    </w:p>
    <w:p w14:paraId="4FC12028" w14:textId="77777777" w:rsidR="006D24CC" w:rsidRDefault="006D24CC" w:rsidP="006D24CC">
      <w:r>
        <w:t>[report of discussion]</w:t>
      </w:r>
    </w:p>
    <w:p w14:paraId="3EFB6DCE" w14:textId="67CF4F2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CC6B78" w14:textId="087C55B9" w:rsidR="002220A5" w:rsidRDefault="00CA74A3" w:rsidP="002220A5">
      <w:pPr>
        <w:rPr>
          <w:rFonts w:ascii="Arial" w:hAnsi="Arial" w:cs="Arial"/>
          <w:b/>
          <w:sz w:val="24"/>
        </w:rPr>
      </w:pPr>
      <w:r w:rsidRPr="00F275B7">
        <w:rPr>
          <w:rFonts w:ascii="Arial" w:hAnsi="Arial" w:cs="Arial"/>
          <w:b/>
          <w:sz w:val="24"/>
        </w:rPr>
        <w:t>R4-2102052</w:t>
      </w:r>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lastRenderedPageBreak/>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2D94200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8E93476" w14:textId="6347754B" w:rsidR="002220A5" w:rsidRDefault="00CA74A3" w:rsidP="002220A5">
      <w:pPr>
        <w:rPr>
          <w:rFonts w:ascii="Arial" w:hAnsi="Arial" w:cs="Arial"/>
          <w:b/>
          <w:sz w:val="24"/>
        </w:rPr>
      </w:pPr>
      <w:r w:rsidRPr="00F275B7">
        <w:rPr>
          <w:rFonts w:ascii="Arial" w:hAnsi="Arial" w:cs="Arial"/>
          <w:b/>
          <w:sz w:val="24"/>
        </w:rPr>
        <w:t>R4-2102053</w:t>
      </w:r>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18A5E40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BF9D027" w14:textId="5DC4A23D" w:rsidR="002220A5" w:rsidRDefault="00CA74A3" w:rsidP="002220A5">
      <w:pPr>
        <w:rPr>
          <w:rFonts w:ascii="Arial" w:hAnsi="Arial" w:cs="Arial"/>
          <w:b/>
          <w:sz w:val="24"/>
        </w:rPr>
      </w:pPr>
      <w:r w:rsidRPr="00F275B7">
        <w:rPr>
          <w:rFonts w:ascii="Arial" w:hAnsi="Arial" w:cs="Arial"/>
          <w:b/>
          <w:sz w:val="24"/>
        </w:rPr>
        <w:t>R4-2102054</w:t>
      </w:r>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t xml:space="preserve">Discussion: </w:t>
      </w:r>
    </w:p>
    <w:p w14:paraId="62C07CFA" w14:textId="77777777" w:rsidR="002220A5" w:rsidRDefault="002220A5" w:rsidP="002220A5">
      <w:r>
        <w:t>[report of discussion]</w:t>
      </w:r>
    </w:p>
    <w:p w14:paraId="0D877564" w14:textId="72414C5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0AF2664" w14:textId="6491FDB3" w:rsidR="002220A5" w:rsidRDefault="00CA74A3" w:rsidP="002220A5">
      <w:pPr>
        <w:rPr>
          <w:rFonts w:ascii="Arial" w:hAnsi="Arial" w:cs="Arial"/>
          <w:b/>
          <w:sz w:val="24"/>
        </w:rPr>
      </w:pPr>
      <w:r w:rsidRPr="00F275B7">
        <w:rPr>
          <w:rFonts w:ascii="Arial" w:hAnsi="Arial" w:cs="Arial"/>
          <w:b/>
          <w:sz w:val="24"/>
        </w:rPr>
        <w:t>R4-2102055</w:t>
      </w:r>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31ABC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5AA5E84" w14:textId="5A6C1904" w:rsidR="002220A5" w:rsidRDefault="00CA74A3" w:rsidP="002220A5">
      <w:pPr>
        <w:rPr>
          <w:rFonts w:ascii="Arial" w:hAnsi="Arial" w:cs="Arial"/>
          <w:b/>
          <w:sz w:val="24"/>
        </w:rPr>
      </w:pPr>
      <w:r w:rsidRPr="00F275B7">
        <w:rPr>
          <w:rFonts w:ascii="Arial" w:hAnsi="Arial" w:cs="Arial"/>
          <w:b/>
          <w:sz w:val="24"/>
        </w:rPr>
        <w:t>R4-2102056</w:t>
      </w:r>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lastRenderedPageBreak/>
        <w:t xml:space="preserve">Discussion: </w:t>
      </w:r>
    </w:p>
    <w:p w14:paraId="5ADA0A7C" w14:textId="77777777" w:rsidR="002220A5" w:rsidRDefault="002220A5" w:rsidP="002220A5">
      <w:r>
        <w:t>[report of discussion]</w:t>
      </w:r>
    </w:p>
    <w:p w14:paraId="79D12CC2" w14:textId="3942F880"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AEF606" w14:textId="7095D4AA" w:rsidR="002220A5" w:rsidRDefault="00CA74A3" w:rsidP="002220A5">
      <w:pPr>
        <w:rPr>
          <w:rFonts w:ascii="Arial" w:hAnsi="Arial" w:cs="Arial"/>
          <w:b/>
          <w:sz w:val="24"/>
        </w:rPr>
      </w:pPr>
      <w:r w:rsidRPr="00F275B7">
        <w:rPr>
          <w:rFonts w:ascii="Arial" w:hAnsi="Arial" w:cs="Arial"/>
          <w:b/>
          <w:sz w:val="24"/>
        </w:rPr>
        <w:t>R4-2102057</w:t>
      </w:r>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271D89D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D8584A" w14:textId="6444D0C3" w:rsidR="002220A5" w:rsidRDefault="00CA74A3" w:rsidP="002220A5">
      <w:pPr>
        <w:rPr>
          <w:rFonts w:ascii="Arial" w:hAnsi="Arial" w:cs="Arial"/>
          <w:b/>
          <w:sz w:val="24"/>
        </w:rPr>
      </w:pPr>
      <w:r w:rsidRPr="00F275B7">
        <w:rPr>
          <w:rFonts w:ascii="Arial" w:hAnsi="Arial" w:cs="Arial"/>
          <w:b/>
          <w:sz w:val="24"/>
        </w:rPr>
        <w:t>R4-2102058</w:t>
      </w:r>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46B920A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EFA131" w14:textId="76B2A85D" w:rsidR="002220A5" w:rsidRDefault="00CA74A3" w:rsidP="002220A5">
      <w:pPr>
        <w:rPr>
          <w:rFonts w:ascii="Arial" w:hAnsi="Arial" w:cs="Arial"/>
          <w:b/>
          <w:sz w:val="24"/>
        </w:rPr>
      </w:pPr>
      <w:r w:rsidRPr="00F275B7">
        <w:rPr>
          <w:rFonts w:ascii="Arial" w:hAnsi="Arial" w:cs="Arial"/>
          <w:b/>
          <w:sz w:val="24"/>
        </w:rPr>
        <w:t>R4-2102059</w:t>
      </w:r>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t xml:space="preserve">Discussion: </w:t>
      </w:r>
    </w:p>
    <w:p w14:paraId="08D5351E" w14:textId="77777777" w:rsidR="002220A5" w:rsidRDefault="002220A5" w:rsidP="002220A5">
      <w:r>
        <w:t>[report of discussion]</w:t>
      </w:r>
    </w:p>
    <w:p w14:paraId="76638069" w14:textId="493D11E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242250B" w14:textId="01661F44" w:rsidR="002220A5" w:rsidRDefault="00CA74A3" w:rsidP="002220A5">
      <w:pPr>
        <w:rPr>
          <w:rFonts w:ascii="Arial" w:hAnsi="Arial" w:cs="Arial"/>
          <w:b/>
          <w:sz w:val="24"/>
        </w:rPr>
      </w:pPr>
      <w:r w:rsidRPr="00F275B7">
        <w:rPr>
          <w:rFonts w:ascii="Arial" w:hAnsi="Arial" w:cs="Arial"/>
          <w:b/>
          <w:sz w:val="24"/>
        </w:rPr>
        <w:t>R4-2102060</w:t>
      </w:r>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t xml:space="preserve">Discussion: </w:t>
      </w:r>
    </w:p>
    <w:p w14:paraId="2241E780" w14:textId="77777777" w:rsidR="002220A5" w:rsidRDefault="002220A5" w:rsidP="002220A5">
      <w:r>
        <w:t>[report of discussion]</w:t>
      </w:r>
    </w:p>
    <w:p w14:paraId="555ACCE7" w14:textId="6245DE29"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17739020" w14:textId="3D164471" w:rsidR="002220A5" w:rsidRDefault="00CA74A3" w:rsidP="002220A5">
      <w:pPr>
        <w:rPr>
          <w:rFonts w:ascii="Arial" w:hAnsi="Arial" w:cs="Arial"/>
          <w:b/>
          <w:sz w:val="24"/>
        </w:rPr>
      </w:pPr>
      <w:r w:rsidRPr="00F275B7">
        <w:rPr>
          <w:rFonts w:ascii="Arial" w:hAnsi="Arial" w:cs="Arial"/>
          <w:b/>
          <w:sz w:val="24"/>
        </w:rPr>
        <w:t>R4-2102061</w:t>
      </w:r>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247B9B5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1647B4" w14:textId="3ED8D4D6" w:rsidR="002220A5" w:rsidRDefault="00CA74A3" w:rsidP="002220A5">
      <w:pPr>
        <w:rPr>
          <w:rFonts w:ascii="Arial" w:hAnsi="Arial" w:cs="Arial"/>
          <w:b/>
          <w:sz w:val="24"/>
        </w:rPr>
      </w:pPr>
      <w:r w:rsidRPr="00F275B7">
        <w:rPr>
          <w:rFonts w:ascii="Arial" w:hAnsi="Arial" w:cs="Arial"/>
          <w:b/>
          <w:sz w:val="24"/>
        </w:rPr>
        <w:t>R4-2102062</w:t>
      </w:r>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520A26C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482C7E0" w14:textId="4F9FB64B" w:rsidR="002220A5" w:rsidRDefault="00CA74A3" w:rsidP="002220A5">
      <w:pPr>
        <w:rPr>
          <w:rFonts w:ascii="Arial" w:hAnsi="Arial" w:cs="Arial"/>
          <w:b/>
          <w:sz w:val="24"/>
        </w:rPr>
      </w:pPr>
      <w:r w:rsidRPr="00F275B7">
        <w:rPr>
          <w:rFonts w:ascii="Arial" w:hAnsi="Arial" w:cs="Arial"/>
          <w:b/>
          <w:sz w:val="24"/>
        </w:rPr>
        <w:t>R4-2102063</w:t>
      </w:r>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1E643A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46103B8" w14:textId="3EE7DD43" w:rsidR="002220A5" w:rsidRDefault="00CA74A3" w:rsidP="002220A5">
      <w:pPr>
        <w:rPr>
          <w:rFonts w:ascii="Arial" w:hAnsi="Arial" w:cs="Arial"/>
          <w:b/>
          <w:sz w:val="24"/>
        </w:rPr>
      </w:pPr>
      <w:r w:rsidRPr="00F275B7">
        <w:rPr>
          <w:rFonts w:ascii="Arial" w:hAnsi="Arial" w:cs="Arial"/>
          <w:b/>
          <w:sz w:val="24"/>
        </w:rPr>
        <w:t>R4-2102064</w:t>
      </w:r>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2812EA5F"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8CF04C" w14:textId="57021CFB" w:rsidR="002220A5" w:rsidRDefault="00CA74A3" w:rsidP="002220A5">
      <w:pPr>
        <w:rPr>
          <w:rFonts w:ascii="Arial" w:hAnsi="Arial" w:cs="Arial"/>
          <w:b/>
          <w:sz w:val="24"/>
        </w:rPr>
      </w:pPr>
      <w:r w:rsidRPr="00F275B7">
        <w:rPr>
          <w:rFonts w:ascii="Arial" w:hAnsi="Arial" w:cs="Arial"/>
          <w:b/>
          <w:sz w:val="24"/>
        </w:rPr>
        <w:t>R4-2102065</w:t>
      </w:r>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C5B2B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A3BC8B6" w14:textId="6849CE29" w:rsidR="002220A5" w:rsidRDefault="00CA74A3" w:rsidP="002220A5">
      <w:pPr>
        <w:rPr>
          <w:rFonts w:ascii="Arial" w:hAnsi="Arial" w:cs="Arial"/>
          <w:b/>
          <w:sz w:val="24"/>
        </w:rPr>
      </w:pPr>
      <w:r w:rsidRPr="00F275B7">
        <w:rPr>
          <w:rFonts w:ascii="Arial" w:hAnsi="Arial" w:cs="Arial"/>
          <w:b/>
          <w:sz w:val="24"/>
        </w:rPr>
        <w:t>R4-2102066</w:t>
      </w:r>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37BA0CF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D87814F" w14:textId="1D204AB9" w:rsidR="002220A5" w:rsidRDefault="00CA74A3" w:rsidP="002220A5">
      <w:pPr>
        <w:rPr>
          <w:rFonts w:ascii="Arial" w:hAnsi="Arial" w:cs="Arial"/>
          <w:b/>
          <w:sz w:val="24"/>
        </w:rPr>
      </w:pPr>
      <w:r w:rsidRPr="00F275B7">
        <w:rPr>
          <w:rFonts w:ascii="Arial" w:hAnsi="Arial" w:cs="Arial"/>
          <w:b/>
          <w:sz w:val="24"/>
        </w:rPr>
        <w:t>R4-2102067</w:t>
      </w:r>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18309B4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64D50" w14:textId="7877D62E" w:rsidR="002220A5" w:rsidRDefault="00CA74A3" w:rsidP="002220A5">
      <w:pPr>
        <w:rPr>
          <w:rFonts w:ascii="Arial" w:hAnsi="Arial" w:cs="Arial"/>
          <w:b/>
          <w:sz w:val="24"/>
        </w:rPr>
      </w:pPr>
      <w:r w:rsidRPr="00F275B7">
        <w:rPr>
          <w:rFonts w:ascii="Arial" w:hAnsi="Arial" w:cs="Arial"/>
          <w:b/>
          <w:sz w:val="24"/>
        </w:rPr>
        <w:t>R4-2102068</w:t>
      </w:r>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52EB3B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R4-2103067.</w:t>
      </w:r>
    </w:p>
    <w:p w14:paraId="16B9029E" w14:textId="3581916C" w:rsidR="006D24CC" w:rsidRDefault="006D24CC" w:rsidP="006D24CC">
      <w:pPr>
        <w:rPr>
          <w:rFonts w:ascii="Arial" w:hAnsi="Arial" w:cs="Arial"/>
          <w:b/>
          <w:sz w:val="24"/>
        </w:rPr>
      </w:pPr>
      <w:r>
        <w:rPr>
          <w:rFonts w:ascii="Arial" w:hAnsi="Arial" w:cs="Arial"/>
          <w:b/>
          <w:sz w:val="24"/>
        </w:rPr>
        <w:t>R4-2103067</w:t>
      </w:r>
      <w:r>
        <w:rPr>
          <w:rFonts w:ascii="Arial" w:hAnsi="Arial" w:cs="Arial"/>
          <w:b/>
          <w:color w:val="0000FF"/>
          <w:sz w:val="24"/>
        </w:rPr>
        <w:tab/>
      </w:r>
      <w:r>
        <w:rPr>
          <w:rFonts w:ascii="Arial" w:hAnsi="Arial" w:cs="Arial"/>
          <w:b/>
          <w:sz w:val="24"/>
        </w:rPr>
        <w:t>TP for TR 37.717-11-21 to include 2A_n2a-n78a</w:t>
      </w:r>
    </w:p>
    <w:p w14:paraId="52A6247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D1C47E" w14:textId="77777777" w:rsidR="006D24CC" w:rsidRDefault="006D24CC" w:rsidP="006D24CC">
      <w:pPr>
        <w:rPr>
          <w:rFonts w:ascii="Arial" w:hAnsi="Arial" w:cs="Arial"/>
          <w:b/>
        </w:rPr>
      </w:pPr>
      <w:r>
        <w:rPr>
          <w:rFonts w:ascii="Arial" w:hAnsi="Arial" w:cs="Arial"/>
          <w:b/>
        </w:rPr>
        <w:lastRenderedPageBreak/>
        <w:t xml:space="preserve">Abstract: </w:t>
      </w:r>
    </w:p>
    <w:p w14:paraId="6C6BF8C0" w14:textId="77777777" w:rsidR="006D24CC" w:rsidRDefault="006D24CC" w:rsidP="006D24CC">
      <w:r>
        <w:t>TP for TR 37.717-11-21 to include 2A_n2a-n78a</w:t>
      </w:r>
    </w:p>
    <w:p w14:paraId="0532DBEF" w14:textId="77777777" w:rsidR="006D24CC" w:rsidRDefault="006D24CC" w:rsidP="006D24CC">
      <w:pPr>
        <w:rPr>
          <w:rFonts w:ascii="Arial" w:hAnsi="Arial" w:cs="Arial"/>
          <w:b/>
        </w:rPr>
      </w:pPr>
      <w:r>
        <w:rPr>
          <w:rFonts w:ascii="Arial" w:hAnsi="Arial" w:cs="Arial"/>
          <w:b/>
        </w:rPr>
        <w:t xml:space="preserve">Discussion: </w:t>
      </w:r>
    </w:p>
    <w:p w14:paraId="0B2C0ECF" w14:textId="77777777" w:rsidR="006D24CC" w:rsidRDefault="006D24CC" w:rsidP="006D24CC">
      <w:r>
        <w:t>[report of discussion]</w:t>
      </w:r>
    </w:p>
    <w:p w14:paraId="3440CA68" w14:textId="6C482020"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236CA019" w14:textId="0B485820" w:rsidR="002220A5" w:rsidRDefault="00CA74A3" w:rsidP="002220A5">
      <w:pPr>
        <w:rPr>
          <w:rFonts w:ascii="Arial" w:hAnsi="Arial" w:cs="Arial"/>
          <w:b/>
          <w:sz w:val="24"/>
        </w:rPr>
      </w:pPr>
      <w:r w:rsidRPr="00F275B7">
        <w:rPr>
          <w:rFonts w:ascii="Arial" w:hAnsi="Arial" w:cs="Arial"/>
          <w:b/>
          <w:sz w:val="24"/>
        </w:rPr>
        <w:t>R4-2102069</w:t>
      </w:r>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80B03F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3925A48" w14:textId="47FE0C34" w:rsidR="002220A5" w:rsidRDefault="00CA74A3" w:rsidP="002220A5">
      <w:pPr>
        <w:rPr>
          <w:rFonts w:ascii="Arial" w:hAnsi="Arial" w:cs="Arial"/>
          <w:b/>
          <w:sz w:val="24"/>
        </w:rPr>
      </w:pPr>
      <w:r w:rsidRPr="00F275B7">
        <w:rPr>
          <w:rFonts w:ascii="Arial" w:hAnsi="Arial" w:cs="Arial"/>
          <w:b/>
          <w:sz w:val="24"/>
        </w:rPr>
        <w:t>R4-2102070</w:t>
      </w:r>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t xml:space="preserve">Discussion: </w:t>
      </w:r>
    </w:p>
    <w:p w14:paraId="4D171923" w14:textId="77777777" w:rsidR="002220A5" w:rsidRDefault="002220A5" w:rsidP="002220A5">
      <w:r>
        <w:t>[report of discussion]</w:t>
      </w:r>
    </w:p>
    <w:p w14:paraId="0A2C4469" w14:textId="18B8703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R4-2103068.</w:t>
      </w:r>
    </w:p>
    <w:p w14:paraId="5806CFE9" w14:textId="0AF3B27E" w:rsidR="006D24CC" w:rsidRDefault="006D24CC" w:rsidP="006D24CC">
      <w:pPr>
        <w:rPr>
          <w:rFonts w:ascii="Arial" w:hAnsi="Arial" w:cs="Arial"/>
          <w:b/>
          <w:sz w:val="24"/>
        </w:rPr>
      </w:pPr>
      <w:r>
        <w:rPr>
          <w:rFonts w:ascii="Arial" w:hAnsi="Arial" w:cs="Arial"/>
          <w:b/>
          <w:sz w:val="24"/>
        </w:rPr>
        <w:t>R4-2103068</w:t>
      </w:r>
      <w:r>
        <w:rPr>
          <w:rFonts w:ascii="Arial" w:hAnsi="Arial" w:cs="Arial"/>
          <w:b/>
          <w:color w:val="0000FF"/>
          <w:sz w:val="24"/>
        </w:rPr>
        <w:tab/>
      </w:r>
      <w:r>
        <w:rPr>
          <w:rFonts w:ascii="Arial" w:hAnsi="Arial" w:cs="Arial"/>
          <w:b/>
          <w:sz w:val="24"/>
        </w:rPr>
        <w:t>TP for TR 37.717-11-21 to include 71A_n2a-n78a</w:t>
      </w:r>
    </w:p>
    <w:p w14:paraId="1862F61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86842D" w14:textId="77777777" w:rsidR="006D24CC" w:rsidRDefault="006D24CC" w:rsidP="006D24CC">
      <w:pPr>
        <w:rPr>
          <w:rFonts w:ascii="Arial" w:hAnsi="Arial" w:cs="Arial"/>
          <w:b/>
        </w:rPr>
      </w:pPr>
      <w:r>
        <w:rPr>
          <w:rFonts w:ascii="Arial" w:hAnsi="Arial" w:cs="Arial"/>
          <w:b/>
        </w:rPr>
        <w:t xml:space="preserve">Abstract: </w:t>
      </w:r>
    </w:p>
    <w:p w14:paraId="6E898D4F" w14:textId="77777777" w:rsidR="006D24CC" w:rsidRDefault="006D24CC" w:rsidP="006D24CC">
      <w:r>
        <w:t>TP for TR 37.717-11-21 to include 71A_n2a-n78a</w:t>
      </w:r>
    </w:p>
    <w:p w14:paraId="2DFEFD2C" w14:textId="77777777" w:rsidR="006D24CC" w:rsidRDefault="006D24CC" w:rsidP="006D24CC">
      <w:pPr>
        <w:rPr>
          <w:rFonts w:ascii="Arial" w:hAnsi="Arial" w:cs="Arial"/>
          <w:b/>
        </w:rPr>
      </w:pPr>
      <w:r>
        <w:rPr>
          <w:rFonts w:ascii="Arial" w:hAnsi="Arial" w:cs="Arial"/>
          <w:b/>
        </w:rPr>
        <w:t xml:space="preserve">Discussion: </w:t>
      </w:r>
    </w:p>
    <w:p w14:paraId="2A4342FF" w14:textId="77777777" w:rsidR="006D24CC" w:rsidRDefault="006D24CC" w:rsidP="006D24CC">
      <w:r>
        <w:t>[report of discussion]</w:t>
      </w:r>
    </w:p>
    <w:p w14:paraId="716E0B72" w14:textId="344C4C49"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5F492AD0" w14:textId="543F0F71" w:rsidR="002220A5" w:rsidRDefault="00CA74A3" w:rsidP="002220A5">
      <w:pPr>
        <w:rPr>
          <w:rFonts w:ascii="Arial" w:hAnsi="Arial" w:cs="Arial"/>
          <w:b/>
          <w:sz w:val="24"/>
        </w:rPr>
      </w:pPr>
      <w:r w:rsidRPr="00F275B7">
        <w:rPr>
          <w:rFonts w:ascii="Arial" w:hAnsi="Arial" w:cs="Arial"/>
          <w:b/>
          <w:sz w:val="24"/>
        </w:rPr>
        <w:t>R4-2102071</w:t>
      </w:r>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lastRenderedPageBreak/>
        <w:t xml:space="preserve">Discussion: </w:t>
      </w:r>
    </w:p>
    <w:p w14:paraId="05A5CA3A" w14:textId="77777777" w:rsidR="002220A5" w:rsidRDefault="002220A5" w:rsidP="002220A5">
      <w:r>
        <w:t>[report of discussion]</w:t>
      </w:r>
    </w:p>
    <w:p w14:paraId="444BC19A" w14:textId="02FD5AC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4F10B9" w14:textId="3CD1C2E5" w:rsidR="002220A5" w:rsidRDefault="00CA74A3" w:rsidP="002220A5">
      <w:pPr>
        <w:rPr>
          <w:rFonts w:ascii="Arial" w:hAnsi="Arial" w:cs="Arial"/>
          <w:b/>
          <w:sz w:val="24"/>
        </w:rPr>
      </w:pPr>
      <w:r w:rsidRPr="00F275B7">
        <w:rPr>
          <w:rFonts w:ascii="Arial" w:hAnsi="Arial" w:cs="Arial"/>
          <w:b/>
          <w:sz w:val="24"/>
        </w:rPr>
        <w:t>R4-2102072</w:t>
      </w:r>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C1EC0E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5152F16" w14:textId="317D4694" w:rsidR="002220A5" w:rsidRDefault="00CA74A3" w:rsidP="002220A5">
      <w:pPr>
        <w:rPr>
          <w:rFonts w:ascii="Arial" w:hAnsi="Arial" w:cs="Arial"/>
          <w:b/>
          <w:sz w:val="24"/>
        </w:rPr>
      </w:pPr>
      <w:r w:rsidRPr="00F275B7">
        <w:rPr>
          <w:rFonts w:ascii="Arial" w:hAnsi="Arial" w:cs="Arial"/>
          <w:b/>
          <w:sz w:val="24"/>
        </w:rPr>
        <w:t>R4-2102073</w:t>
      </w:r>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11F0EC7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394ADD9" w14:textId="58D576B1" w:rsidR="002220A5" w:rsidRDefault="00CA74A3" w:rsidP="002220A5">
      <w:pPr>
        <w:rPr>
          <w:rFonts w:ascii="Arial" w:hAnsi="Arial" w:cs="Arial"/>
          <w:b/>
          <w:sz w:val="24"/>
        </w:rPr>
      </w:pPr>
      <w:r w:rsidRPr="00F275B7">
        <w:rPr>
          <w:rFonts w:ascii="Arial" w:hAnsi="Arial" w:cs="Arial"/>
          <w:b/>
          <w:sz w:val="24"/>
        </w:rPr>
        <w:t>R4-2102074</w:t>
      </w:r>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t xml:space="preserve">Discussion: </w:t>
      </w:r>
    </w:p>
    <w:p w14:paraId="3AB7D8B7" w14:textId="77777777" w:rsidR="002220A5" w:rsidRDefault="002220A5" w:rsidP="002220A5">
      <w:r>
        <w:t>[report of discussion]</w:t>
      </w:r>
    </w:p>
    <w:p w14:paraId="3A01C729" w14:textId="730B9DC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1425233" w14:textId="2079240A" w:rsidR="002220A5" w:rsidRDefault="00CA74A3" w:rsidP="002220A5">
      <w:pPr>
        <w:rPr>
          <w:rFonts w:ascii="Arial" w:hAnsi="Arial" w:cs="Arial"/>
          <w:b/>
          <w:sz w:val="24"/>
        </w:rPr>
      </w:pPr>
      <w:r w:rsidRPr="00F275B7">
        <w:rPr>
          <w:rFonts w:ascii="Arial" w:hAnsi="Arial" w:cs="Arial"/>
          <w:b/>
          <w:sz w:val="24"/>
        </w:rPr>
        <w:t>R4-2102075</w:t>
      </w:r>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68AED7E8"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7D72D50B" w14:textId="64789099" w:rsidR="002220A5" w:rsidRDefault="00CA74A3" w:rsidP="002220A5">
      <w:pPr>
        <w:rPr>
          <w:rFonts w:ascii="Arial" w:hAnsi="Arial" w:cs="Arial"/>
          <w:b/>
          <w:sz w:val="24"/>
        </w:rPr>
      </w:pPr>
      <w:r w:rsidRPr="00F275B7">
        <w:rPr>
          <w:rFonts w:ascii="Arial" w:hAnsi="Arial" w:cs="Arial"/>
          <w:b/>
          <w:sz w:val="24"/>
        </w:rPr>
        <w:t>R4-2102076</w:t>
      </w:r>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3D073E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673C56D" w14:textId="7F762E27" w:rsidR="002220A5" w:rsidRDefault="00CA74A3" w:rsidP="002220A5">
      <w:pPr>
        <w:rPr>
          <w:rFonts w:ascii="Arial" w:hAnsi="Arial" w:cs="Arial"/>
          <w:b/>
          <w:sz w:val="24"/>
        </w:rPr>
      </w:pPr>
      <w:r w:rsidRPr="00F275B7">
        <w:rPr>
          <w:rFonts w:ascii="Arial" w:hAnsi="Arial" w:cs="Arial"/>
          <w:b/>
          <w:sz w:val="24"/>
        </w:rPr>
        <w:t>R4-2102077</w:t>
      </w:r>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t xml:space="preserve">Discussion: </w:t>
      </w:r>
    </w:p>
    <w:p w14:paraId="03720471" w14:textId="77777777" w:rsidR="002220A5" w:rsidRDefault="002220A5" w:rsidP="002220A5">
      <w:r>
        <w:t>[report of discussion]</w:t>
      </w:r>
    </w:p>
    <w:p w14:paraId="482114F4" w14:textId="695496E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82DAD6E" w14:textId="46C63FD2" w:rsidR="002220A5" w:rsidRDefault="00CA74A3" w:rsidP="002220A5">
      <w:pPr>
        <w:rPr>
          <w:rFonts w:ascii="Arial" w:hAnsi="Arial" w:cs="Arial"/>
          <w:b/>
          <w:sz w:val="24"/>
        </w:rPr>
      </w:pPr>
      <w:r w:rsidRPr="00F275B7">
        <w:rPr>
          <w:rFonts w:ascii="Arial" w:hAnsi="Arial" w:cs="Arial"/>
          <w:b/>
          <w:sz w:val="24"/>
        </w:rPr>
        <w:t>R4-2102078</w:t>
      </w:r>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162311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42BFD92" w14:textId="55B97955" w:rsidR="002220A5" w:rsidRDefault="00CA74A3" w:rsidP="002220A5">
      <w:pPr>
        <w:rPr>
          <w:rFonts w:ascii="Arial" w:hAnsi="Arial" w:cs="Arial"/>
          <w:b/>
          <w:sz w:val="24"/>
        </w:rPr>
      </w:pPr>
      <w:r w:rsidRPr="00F275B7">
        <w:rPr>
          <w:rFonts w:ascii="Arial" w:hAnsi="Arial" w:cs="Arial"/>
          <w:b/>
          <w:sz w:val="24"/>
        </w:rPr>
        <w:t>R4-2102079</w:t>
      </w:r>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4711149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R4-2103069.</w:t>
      </w:r>
    </w:p>
    <w:p w14:paraId="0F713408" w14:textId="1E792154" w:rsidR="006D24CC" w:rsidRDefault="006D24CC" w:rsidP="006D24CC">
      <w:pPr>
        <w:rPr>
          <w:rFonts w:ascii="Arial" w:hAnsi="Arial" w:cs="Arial"/>
          <w:b/>
          <w:sz w:val="24"/>
        </w:rPr>
      </w:pPr>
      <w:r>
        <w:rPr>
          <w:rFonts w:ascii="Arial" w:hAnsi="Arial" w:cs="Arial"/>
          <w:b/>
          <w:sz w:val="24"/>
        </w:rPr>
        <w:t>R4-2103069</w:t>
      </w:r>
      <w:r>
        <w:rPr>
          <w:rFonts w:ascii="Arial" w:hAnsi="Arial" w:cs="Arial"/>
          <w:b/>
          <w:color w:val="0000FF"/>
          <w:sz w:val="24"/>
        </w:rPr>
        <w:tab/>
      </w:r>
      <w:r>
        <w:rPr>
          <w:rFonts w:ascii="Arial" w:hAnsi="Arial" w:cs="Arial"/>
          <w:b/>
          <w:sz w:val="24"/>
        </w:rPr>
        <w:t>TP for TR 37.717-11-21 to include 66A_n2a-n66a</w:t>
      </w:r>
    </w:p>
    <w:p w14:paraId="04E5D7CC" w14:textId="77777777" w:rsidR="006D24CC" w:rsidRDefault="006D24CC" w:rsidP="006D24C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0946C21" w14:textId="77777777" w:rsidR="006D24CC" w:rsidRDefault="006D24CC" w:rsidP="006D24CC">
      <w:pPr>
        <w:rPr>
          <w:rFonts w:ascii="Arial" w:hAnsi="Arial" w:cs="Arial"/>
          <w:b/>
        </w:rPr>
      </w:pPr>
      <w:r>
        <w:rPr>
          <w:rFonts w:ascii="Arial" w:hAnsi="Arial" w:cs="Arial"/>
          <w:b/>
        </w:rPr>
        <w:t xml:space="preserve">Abstract: </w:t>
      </w:r>
    </w:p>
    <w:p w14:paraId="5904D83F" w14:textId="77777777" w:rsidR="006D24CC" w:rsidRDefault="006D24CC" w:rsidP="006D24CC">
      <w:r>
        <w:t>TP for TR 37.717-11-21 to include 66A_n2a-n66a</w:t>
      </w:r>
    </w:p>
    <w:p w14:paraId="29E8D3D0" w14:textId="77777777" w:rsidR="006D24CC" w:rsidRDefault="006D24CC" w:rsidP="006D24CC">
      <w:pPr>
        <w:rPr>
          <w:rFonts w:ascii="Arial" w:hAnsi="Arial" w:cs="Arial"/>
          <w:b/>
        </w:rPr>
      </w:pPr>
      <w:r>
        <w:rPr>
          <w:rFonts w:ascii="Arial" w:hAnsi="Arial" w:cs="Arial"/>
          <w:b/>
        </w:rPr>
        <w:t xml:space="preserve">Discussion: </w:t>
      </w:r>
    </w:p>
    <w:p w14:paraId="64129938" w14:textId="77777777" w:rsidR="006D24CC" w:rsidRDefault="006D24CC" w:rsidP="006D24CC">
      <w:r>
        <w:t>[report of discussion]</w:t>
      </w:r>
    </w:p>
    <w:p w14:paraId="388CDE33" w14:textId="2EFB00DF" w:rsidR="006D24CC" w:rsidRDefault="00E07FF3"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07FF3">
        <w:rPr>
          <w:rFonts w:ascii="Arial" w:hAnsi="Arial" w:cs="Arial"/>
          <w:b/>
          <w:highlight w:val="green"/>
        </w:rPr>
        <w:t>Approved.</w:t>
      </w:r>
    </w:p>
    <w:p w14:paraId="69E57FD5" w14:textId="6B493BE6" w:rsidR="002220A5" w:rsidRDefault="00CA74A3" w:rsidP="002220A5">
      <w:pPr>
        <w:rPr>
          <w:rFonts w:ascii="Arial" w:hAnsi="Arial" w:cs="Arial"/>
          <w:b/>
          <w:sz w:val="24"/>
        </w:rPr>
      </w:pPr>
      <w:r w:rsidRPr="00F275B7">
        <w:rPr>
          <w:rFonts w:ascii="Arial" w:hAnsi="Arial" w:cs="Arial"/>
          <w:b/>
          <w:sz w:val="24"/>
        </w:rPr>
        <w:t>R4-2102080</w:t>
      </w:r>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699A496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53A965F4" w:rsidR="002220A5" w:rsidRDefault="00CA74A3" w:rsidP="002220A5">
      <w:pPr>
        <w:rPr>
          <w:rFonts w:ascii="Arial" w:hAnsi="Arial" w:cs="Arial"/>
          <w:b/>
          <w:sz w:val="24"/>
        </w:rPr>
      </w:pPr>
      <w:r w:rsidRPr="00F275B7">
        <w:rPr>
          <w:rFonts w:ascii="Arial" w:hAnsi="Arial" w:cs="Arial"/>
          <w:b/>
          <w:sz w:val="24"/>
        </w:rPr>
        <w:t>R4-2101901</w:t>
      </w:r>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t xml:space="preserve">Discussion: </w:t>
      </w:r>
    </w:p>
    <w:p w14:paraId="5B76A5F7" w14:textId="77777777" w:rsidR="002220A5" w:rsidRDefault="002220A5" w:rsidP="002220A5">
      <w:r>
        <w:t>[report of discussion]</w:t>
      </w:r>
    </w:p>
    <w:p w14:paraId="71C9DC21" w14:textId="5FA8CA8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0ED14D" w14:textId="504F173D" w:rsidR="002220A5" w:rsidRDefault="00CA74A3" w:rsidP="002220A5">
      <w:pPr>
        <w:rPr>
          <w:rFonts w:ascii="Arial" w:hAnsi="Arial" w:cs="Arial"/>
          <w:b/>
          <w:sz w:val="24"/>
        </w:rPr>
      </w:pPr>
      <w:r w:rsidRPr="00F275B7">
        <w:rPr>
          <w:rFonts w:ascii="Arial" w:hAnsi="Arial" w:cs="Arial"/>
          <w:b/>
          <w:sz w:val="24"/>
        </w:rPr>
        <w:t>R4-2102214</w:t>
      </w:r>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56B2679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68587D3" w14:textId="6F6AA576" w:rsidR="002220A5" w:rsidRDefault="00CA74A3" w:rsidP="002220A5">
      <w:pPr>
        <w:rPr>
          <w:rFonts w:ascii="Arial" w:hAnsi="Arial" w:cs="Arial"/>
          <w:b/>
          <w:sz w:val="24"/>
        </w:rPr>
      </w:pPr>
      <w:r w:rsidRPr="00F275B7">
        <w:rPr>
          <w:rFonts w:ascii="Arial" w:hAnsi="Arial" w:cs="Arial"/>
          <w:b/>
          <w:sz w:val="24"/>
        </w:rPr>
        <w:t>R4-2102215</w:t>
      </w:r>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lastRenderedPageBreak/>
        <w:t xml:space="preserve">Discussion: </w:t>
      </w:r>
    </w:p>
    <w:p w14:paraId="0591E0C2" w14:textId="77777777" w:rsidR="002220A5" w:rsidRDefault="002220A5" w:rsidP="002220A5">
      <w:r>
        <w:t>[report of discussion]</w:t>
      </w:r>
    </w:p>
    <w:p w14:paraId="4868225B" w14:textId="73FB9E3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DFAD985" w14:textId="1201C1FD" w:rsidR="002220A5" w:rsidRDefault="00CA74A3" w:rsidP="002220A5">
      <w:pPr>
        <w:rPr>
          <w:rFonts w:ascii="Arial" w:hAnsi="Arial" w:cs="Arial"/>
          <w:b/>
          <w:sz w:val="24"/>
        </w:rPr>
      </w:pPr>
      <w:r w:rsidRPr="00F275B7">
        <w:rPr>
          <w:rFonts w:ascii="Arial" w:hAnsi="Arial" w:cs="Arial"/>
          <w:b/>
          <w:sz w:val="24"/>
        </w:rPr>
        <w:t>R4-2102216</w:t>
      </w:r>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331C746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3755A9F3" w:rsidR="002220A5" w:rsidRDefault="00CA74A3" w:rsidP="002220A5">
      <w:pPr>
        <w:rPr>
          <w:rFonts w:ascii="Arial" w:hAnsi="Arial" w:cs="Arial"/>
          <w:b/>
          <w:sz w:val="24"/>
        </w:rPr>
      </w:pPr>
      <w:r w:rsidRPr="00F275B7">
        <w:rPr>
          <w:rFonts w:ascii="Arial" w:hAnsi="Arial" w:cs="Arial"/>
          <w:b/>
          <w:sz w:val="24"/>
        </w:rPr>
        <w:t>R4-2100291</w:t>
      </w:r>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3FE52D1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7363E357" w14:textId="43ECC14E" w:rsidR="002220A5" w:rsidRDefault="00CA74A3" w:rsidP="002220A5">
      <w:pPr>
        <w:rPr>
          <w:rFonts w:ascii="Arial" w:hAnsi="Arial" w:cs="Arial"/>
          <w:b/>
          <w:sz w:val="24"/>
        </w:rPr>
      </w:pPr>
      <w:r w:rsidRPr="00F275B7">
        <w:rPr>
          <w:rFonts w:ascii="Arial" w:hAnsi="Arial" w:cs="Arial"/>
          <w:b/>
          <w:sz w:val="24"/>
        </w:rPr>
        <w:t>R4-2100292</w:t>
      </w:r>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t>[report of discussion]</w:t>
      </w:r>
    </w:p>
    <w:p w14:paraId="17F6127A" w14:textId="77777777" w:rsidR="00937388"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3E7D936E" w14:textId="6C627381" w:rsidR="002220A5" w:rsidRDefault="00CA74A3" w:rsidP="002220A5">
      <w:pPr>
        <w:rPr>
          <w:rFonts w:ascii="Arial" w:hAnsi="Arial" w:cs="Arial"/>
          <w:b/>
          <w:sz w:val="24"/>
        </w:rPr>
      </w:pPr>
      <w:r w:rsidRPr="00F275B7">
        <w:rPr>
          <w:rFonts w:ascii="Arial" w:hAnsi="Arial" w:cs="Arial"/>
          <w:b/>
          <w:sz w:val="24"/>
        </w:rPr>
        <w:t>R4-2100293</w:t>
      </w:r>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0E0AFF6" w14:textId="77777777" w:rsidR="00937388"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5E29364C" w14:textId="0B0CB0A0" w:rsidR="002220A5" w:rsidRDefault="00CA74A3" w:rsidP="002220A5">
      <w:pPr>
        <w:rPr>
          <w:rFonts w:ascii="Arial" w:hAnsi="Arial" w:cs="Arial"/>
          <w:b/>
          <w:sz w:val="24"/>
        </w:rPr>
      </w:pPr>
      <w:r w:rsidRPr="00F275B7">
        <w:rPr>
          <w:rFonts w:ascii="Arial" w:hAnsi="Arial" w:cs="Arial"/>
          <w:b/>
          <w:sz w:val="24"/>
        </w:rPr>
        <w:lastRenderedPageBreak/>
        <w:t>R4-2100294</w:t>
      </w:r>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7BD4540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2B8DC600" w14:textId="77777777" w:rsidR="002220A5" w:rsidRDefault="002220A5" w:rsidP="002220A5">
      <w:pPr>
        <w:pStyle w:val="Heading4"/>
      </w:pPr>
      <w:bookmarkStart w:id="78" w:name="_Toc61907149"/>
      <w:r>
        <w:t>9.8.2</w:t>
      </w:r>
      <w:r>
        <w:tab/>
        <w:t>UE RF [NR_SUL_combos_R17-Core]</w:t>
      </w:r>
      <w:bookmarkEnd w:id="78"/>
    </w:p>
    <w:p w14:paraId="78F1AAC4" w14:textId="507A1A0C" w:rsidR="002220A5" w:rsidRDefault="00CA74A3" w:rsidP="002220A5">
      <w:pPr>
        <w:rPr>
          <w:rFonts w:ascii="Arial" w:hAnsi="Arial" w:cs="Arial"/>
          <w:b/>
          <w:sz w:val="24"/>
        </w:rPr>
      </w:pPr>
      <w:r w:rsidRPr="00F275B7">
        <w:rPr>
          <w:rFonts w:ascii="Arial" w:hAnsi="Arial" w:cs="Arial"/>
          <w:b/>
          <w:sz w:val="24"/>
        </w:rPr>
        <w:t>R4-2101603</w:t>
      </w:r>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4A55B7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R4-2103070.</w:t>
      </w:r>
    </w:p>
    <w:p w14:paraId="11BB3459" w14:textId="3CA32716" w:rsidR="006D24CC" w:rsidRDefault="006D24CC" w:rsidP="006D24CC">
      <w:pPr>
        <w:rPr>
          <w:rFonts w:ascii="Arial" w:hAnsi="Arial" w:cs="Arial"/>
          <w:b/>
          <w:sz w:val="24"/>
        </w:rPr>
      </w:pPr>
      <w:r>
        <w:rPr>
          <w:rFonts w:ascii="Arial" w:hAnsi="Arial" w:cs="Arial"/>
          <w:b/>
          <w:sz w:val="24"/>
        </w:rPr>
        <w:t>R4-2103070</w:t>
      </w:r>
      <w:r>
        <w:rPr>
          <w:rFonts w:ascii="Arial" w:hAnsi="Arial" w:cs="Arial"/>
          <w:b/>
          <w:color w:val="0000FF"/>
          <w:sz w:val="24"/>
        </w:rPr>
        <w:tab/>
      </w:r>
      <w:r>
        <w:rPr>
          <w:rFonts w:ascii="Arial" w:hAnsi="Arial" w:cs="Arial"/>
          <w:b/>
          <w:sz w:val="24"/>
        </w:rPr>
        <w:t>TP for TR 37.717-00-00 for CA_n3A_SUL_n78A-n80A</w:t>
      </w:r>
    </w:p>
    <w:p w14:paraId="55D3F36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2E862C" w14:textId="77777777" w:rsidR="006D24CC" w:rsidRDefault="006D24CC" w:rsidP="006D24CC">
      <w:pPr>
        <w:rPr>
          <w:rFonts w:ascii="Arial" w:hAnsi="Arial" w:cs="Arial"/>
          <w:b/>
        </w:rPr>
      </w:pPr>
      <w:r>
        <w:rPr>
          <w:rFonts w:ascii="Arial" w:hAnsi="Arial" w:cs="Arial"/>
          <w:b/>
        </w:rPr>
        <w:t xml:space="preserve">Discussion: </w:t>
      </w:r>
    </w:p>
    <w:p w14:paraId="76DE1D33" w14:textId="77777777" w:rsidR="006D24CC" w:rsidRDefault="006D24CC" w:rsidP="006D24CC">
      <w:r>
        <w:t>[report of discussion]</w:t>
      </w:r>
    </w:p>
    <w:p w14:paraId="421317DA" w14:textId="797A6263"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1AB6D380" w14:textId="36B04B40" w:rsidR="002220A5" w:rsidRDefault="00CA74A3" w:rsidP="002220A5">
      <w:pPr>
        <w:rPr>
          <w:rFonts w:ascii="Arial" w:hAnsi="Arial" w:cs="Arial"/>
          <w:b/>
          <w:sz w:val="24"/>
        </w:rPr>
      </w:pPr>
      <w:r w:rsidRPr="00F275B7">
        <w:rPr>
          <w:rFonts w:ascii="Arial" w:hAnsi="Arial" w:cs="Arial"/>
          <w:b/>
          <w:sz w:val="24"/>
        </w:rPr>
        <w:t>R4-2101604</w:t>
      </w:r>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t>[report of discussion]</w:t>
      </w:r>
    </w:p>
    <w:p w14:paraId="6F1B87DB" w14:textId="6B94D41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R4-2103071.</w:t>
      </w:r>
    </w:p>
    <w:p w14:paraId="7AB46E1A" w14:textId="251229BD" w:rsidR="006D24CC" w:rsidRDefault="006D24CC" w:rsidP="006D24CC">
      <w:pPr>
        <w:rPr>
          <w:rFonts w:ascii="Arial" w:hAnsi="Arial" w:cs="Arial"/>
          <w:b/>
          <w:sz w:val="24"/>
        </w:rPr>
      </w:pPr>
      <w:r>
        <w:rPr>
          <w:rFonts w:ascii="Arial" w:hAnsi="Arial" w:cs="Arial"/>
          <w:b/>
          <w:sz w:val="24"/>
        </w:rPr>
        <w:t>R4-2103071</w:t>
      </w:r>
      <w:r>
        <w:rPr>
          <w:rFonts w:ascii="Arial" w:hAnsi="Arial" w:cs="Arial"/>
          <w:b/>
          <w:color w:val="0000FF"/>
          <w:sz w:val="24"/>
        </w:rPr>
        <w:tab/>
      </w:r>
      <w:r>
        <w:rPr>
          <w:rFonts w:ascii="Arial" w:hAnsi="Arial" w:cs="Arial"/>
          <w:b/>
          <w:sz w:val="24"/>
        </w:rPr>
        <w:t>TP for TR 37.717-00-00 for CA_n41A_SUL_n79A-n83A</w:t>
      </w:r>
    </w:p>
    <w:p w14:paraId="76F0C65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6E5C9" w14:textId="77777777" w:rsidR="006D24CC" w:rsidRDefault="006D24CC" w:rsidP="006D24CC">
      <w:pPr>
        <w:rPr>
          <w:rFonts w:ascii="Arial" w:hAnsi="Arial" w:cs="Arial"/>
          <w:b/>
        </w:rPr>
      </w:pPr>
      <w:r>
        <w:rPr>
          <w:rFonts w:ascii="Arial" w:hAnsi="Arial" w:cs="Arial"/>
          <w:b/>
        </w:rPr>
        <w:t xml:space="preserve">Discussion: </w:t>
      </w:r>
    </w:p>
    <w:p w14:paraId="53D9F735" w14:textId="77777777" w:rsidR="006D24CC" w:rsidRDefault="006D24CC" w:rsidP="006D24CC">
      <w:r>
        <w:t>[report of discussion]</w:t>
      </w:r>
    </w:p>
    <w:p w14:paraId="6BED8604" w14:textId="6D3A2C66"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E37BC8C" w14:textId="130FAC2E" w:rsidR="002220A5" w:rsidRDefault="00CA74A3" w:rsidP="002220A5">
      <w:pPr>
        <w:rPr>
          <w:rFonts w:ascii="Arial" w:hAnsi="Arial" w:cs="Arial"/>
          <w:b/>
          <w:sz w:val="24"/>
        </w:rPr>
      </w:pPr>
      <w:r w:rsidRPr="00F275B7">
        <w:rPr>
          <w:rFonts w:ascii="Arial" w:hAnsi="Arial" w:cs="Arial"/>
          <w:b/>
          <w:sz w:val="24"/>
        </w:rPr>
        <w:t>R4-2101605</w:t>
      </w:r>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62242B5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R4-2103072.</w:t>
      </w:r>
    </w:p>
    <w:p w14:paraId="7A8FE26D" w14:textId="65D1FBE5" w:rsidR="006D24CC" w:rsidRDefault="006D24CC" w:rsidP="006D24CC">
      <w:pPr>
        <w:rPr>
          <w:rFonts w:ascii="Arial" w:hAnsi="Arial" w:cs="Arial"/>
          <w:b/>
          <w:sz w:val="24"/>
        </w:rPr>
      </w:pPr>
      <w:r>
        <w:rPr>
          <w:rFonts w:ascii="Arial" w:hAnsi="Arial" w:cs="Arial"/>
          <w:b/>
          <w:sz w:val="24"/>
        </w:rPr>
        <w:t>R4-2103072</w:t>
      </w:r>
      <w:r>
        <w:rPr>
          <w:rFonts w:ascii="Arial" w:hAnsi="Arial" w:cs="Arial"/>
          <w:b/>
          <w:color w:val="0000FF"/>
          <w:sz w:val="24"/>
        </w:rPr>
        <w:tab/>
      </w:r>
      <w:r>
        <w:rPr>
          <w:rFonts w:ascii="Arial" w:hAnsi="Arial" w:cs="Arial"/>
          <w:b/>
          <w:sz w:val="24"/>
        </w:rPr>
        <w:t>TP for TR 37.717-00-00 for CA_n79A_SUL_n41A-n83A</w:t>
      </w:r>
    </w:p>
    <w:p w14:paraId="7CEE7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DBBFB" w14:textId="77777777" w:rsidR="006D24CC" w:rsidRDefault="006D24CC" w:rsidP="006D24CC">
      <w:pPr>
        <w:rPr>
          <w:rFonts w:ascii="Arial" w:hAnsi="Arial" w:cs="Arial"/>
          <w:b/>
        </w:rPr>
      </w:pPr>
      <w:r>
        <w:rPr>
          <w:rFonts w:ascii="Arial" w:hAnsi="Arial" w:cs="Arial"/>
          <w:b/>
        </w:rPr>
        <w:t xml:space="preserve">Discussion: </w:t>
      </w:r>
    </w:p>
    <w:p w14:paraId="410166EC" w14:textId="77777777" w:rsidR="006D24CC" w:rsidRDefault="006D24CC" w:rsidP="006D24CC">
      <w:r>
        <w:t>[report of discussion]</w:t>
      </w:r>
    </w:p>
    <w:p w14:paraId="6DD6444C" w14:textId="30D7613D"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798FF23" w14:textId="1A1031BE" w:rsidR="002220A5" w:rsidRDefault="00CA74A3" w:rsidP="002220A5">
      <w:pPr>
        <w:rPr>
          <w:rFonts w:ascii="Arial" w:hAnsi="Arial" w:cs="Arial"/>
          <w:b/>
          <w:sz w:val="24"/>
        </w:rPr>
      </w:pPr>
      <w:r w:rsidRPr="00F275B7">
        <w:rPr>
          <w:rFonts w:ascii="Arial" w:hAnsi="Arial" w:cs="Arial"/>
          <w:b/>
          <w:sz w:val="24"/>
        </w:rPr>
        <w:t>R4-2101606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1CD806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7C7E3BA6" w14:textId="3D2B7A74" w:rsidR="002220A5" w:rsidRDefault="00CA74A3" w:rsidP="002220A5">
      <w:pPr>
        <w:rPr>
          <w:rFonts w:ascii="Arial" w:hAnsi="Arial" w:cs="Arial"/>
          <w:b/>
          <w:sz w:val="24"/>
        </w:rPr>
      </w:pPr>
      <w:r w:rsidRPr="00F275B7">
        <w:rPr>
          <w:rFonts w:ascii="Arial" w:hAnsi="Arial" w:cs="Arial"/>
          <w:b/>
          <w:sz w:val="24"/>
        </w:rPr>
        <w:t>R4-2101607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5915AE4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33F39CB5" w14:textId="7094FDA6" w:rsidR="002220A5" w:rsidRDefault="00CA74A3" w:rsidP="002220A5">
      <w:pPr>
        <w:rPr>
          <w:rFonts w:ascii="Arial" w:hAnsi="Arial" w:cs="Arial"/>
          <w:b/>
          <w:sz w:val="24"/>
        </w:rPr>
      </w:pPr>
      <w:r w:rsidRPr="00F275B7">
        <w:rPr>
          <w:rFonts w:ascii="Arial" w:hAnsi="Arial" w:cs="Arial"/>
          <w:b/>
          <w:sz w:val="24"/>
        </w:rPr>
        <w:t>R4-2101608</w:t>
      </w:r>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10198B49" w:rsidR="002220A5" w:rsidRDefault="00B4688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CD13D" w14:textId="1FA5048A" w:rsidR="006D24CC" w:rsidRDefault="006D24CC" w:rsidP="006D24CC">
      <w:pPr>
        <w:rPr>
          <w:rFonts w:ascii="Arial" w:hAnsi="Arial" w:cs="Arial"/>
          <w:b/>
          <w:sz w:val="24"/>
        </w:rPr>
      </w:pPr>
      <w:r>
        <w:rPr>
          <w:rFonts w:ascii="Arial" w:hAnsi="Arial" w:cs="Arial"/>
          <w:b/>
          <w:sz w:val="24"/>
        </w:rPr>
        <w:t>R4-2103073</w:t>
      </w:r>
      <w:r>
        <w:rPr>
          <w:rFonts w:ascii="Arial" w:hAnsi="Arial" w:cs="Arial"/>
          <w:b/>
          <w:color w:val="0000FF"/>
          <w:sz w:val="24"/>
        </w:rPr>
        <w:tab/>
      </w:r>
      <w:r>
        <w:rPr>
          <w:rFonts w:ascii="Arial" w:hAnsi="Arial" w:cs="Arial"/>
          <w:b/>
          <w:sz w:val="24"/>
        </w:rPr>
        <w:t>TP for TR 37.717-00-00 for SUL_n41A-n97A</w:t>
      </w:r>
    </w:p>
    <w:p w14:paraId="6BC3E5E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557D078" w14:textId="77777777" w:rsidR="006D24CC" w:rsidRDefault="006D24CC" w:rsidP="006D24CC">
      <w:pPr>
        <w:rPr>
          <w:rFonts w:ascii="Arial" w:hAnsi="Arial" w:cs="Arial"/>
          <w:b/>
        </w:rPr>
      </w:pPr>
      <w:r>
        <w:rPr>
          <w:rFonts w:ascii="Arial" w:hAnsi="Arial" w:cs="Arial"/>
          <w:b/>
        </w:rPr>
        <w:t xml:space="preserve">Discussion: </w:t>
      </w:r>
    </w:p>
    <w:p w14:paraId="24E567AF" w14:textId="77777777" w:rsidR="006D24CC" w:rsidRDefault="006D24CC" w:rsidP="006D24CC">
      <w:r>
        <w:lastRenderedPageBreak/>
        <w:t>[report of discussion]</w:t>
      </w:r>
    </w:p>
    <w:p w14:paraId="0FC7611F" w14:textId="2B858CD8"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FDA793" w14:textId="45227DA0" w:rsidR="002220A5" w:rsidRDefault="00CA74A3" w:rsidP="002220A5">
      <w:pPr>
        <w:rPr>
          <w:rFonts w:ascii="Arial" w:hAnsi="Arial" w:cs="Arial"/>
          <w:b/>
          <w:sz w:val="24"/>
        </w:rPr>
      </w:pPr>
      <w:r w:rsidRPr="00F275B7">
        <w:rPr>
          <w:rFonts w:ascii="Arial" w:hAnsi="Arial" w:cs="Arial"/>
          <w:b/>
          <w:sz w:val="24"/>
        </w:rPr>
        <w:t>R4-2101609</w:t>
      </w:r>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4FED24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R4-2103074.</w:t>
      </w:r>
    </w:p>
    <w:p w14:paraId="2CFA1F51" w14:textId="2438CF90" w:rsidR="006D24CC" w:rsidRDefault="006D24CC" w:rsidP="006D24CC">
      <w:pPr>
        <w:rPr>
          <w:rFonts w:ascii="Arial" w:hAnsi="Arial" w:cs="Arial"/>
          <w:b/>
          <w:sz w:val="24"/>
        </w:rPr>
      </w:pPr>
      <w:r>
        <w:rPr>
          <w:rFonts w:ascii="Arial" w:hAnsi="Arial" w:cs="Arial"/>
          <w:b/>
          <w:sz w:val="24"/>
        </w:rPr>
        <w:t>R4-2103074</w:t>
      </w:r>
      <w:r>
        <w:rPr>
          <w:rFonts w:ascii="Arial" w:hAnsi="Arial" w:cs="Arial"/>
          <w:b/>
          <w:color w:val="0000FF"/>
          <w:sz w:val="24"/>
        </w:rPr>
        <w:tab/>
      </w:r>
      <w:r>
        <w:rPr>
          <w:rFonts w:ascii="Arial" w:hAnsi="Arial" w:cs="Arial"/>
          <w:b/>
          <w:sz w:val="24"/>
        </w:rPr>
        <w:t>TP for TR 37.717-00-00 for SUL_n79A-n97A</w:t>
      </w:r>
    </w:p>
    <w:p w14:paraId="1290218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E63B766" w14:textId="77777777" w:rsidR="006D24CC" w:rsidRDefault="006D24CC" w:rsidP="006D24CC">
      <w:pPr>
        <w:rPr>
          <w:rFonts w:ascii="Arial" w:hAnsi="Arial" w:cs="Arial"/>
          <w:b/>
        </w:rPr>
      </w:pPr>
      <w:r>
        <w:rPr>
          <w:rFonts w:ascii="Arial" w:hAnsi="Arial" w:cs="Arial"/>
          <w:b/>
        </w:rPr>
        <w:t xml:space="preserve">Discussion: </w:t>
      </w:r>
    </w:p>
    <w:p w14:paraId="127F9F18" w14:textId="77777777" w:rsidR="006D24CC" w:rsidRDefault="006D24CC" w:rsidP="006D24CC">
      <w:r>
        <w:t>[report of discussion]</w:t>
      </w:r>
    </w:p>
    <w:p w14:paraId="450729CB" w14:textId="6433243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4CF2A7BB" w14:textId="30D577BC" w:rsidR="002220A5" w:rsidRDefault="00CA74A3" w:rsidP="002220A5">
      <w:pPr>
        <w:rPr>
          <w:rFonts w:ascii="Arial" w:hAnsi="Arial" w:cs="Arial"/>
          <w:b/>
          <w:sz w:val="24"/>
        </w:rPr>
      </w:pPr>
      <w:r w:rsidRPr="00F275B7">
        <w:rPr>
          <w:rFonts w:ascii="Arial" w:hAnsi="Arial" w:cs="Arial"/>
          <w:b/>
          <w:sz w:val="24"/>
        </w:rPr>
        <w:t>R4-2101610</w:t>
      </w:r>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t>[report of discussion]</w:t>
      </w:r>
    </w:p>
    <w:p w14:paraId="4ED9B01A" w14:textId="663DF66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R4-2103075.</w:t>
      </w:r>
    </w:p>
    <w:p w14:paraId="72F6B660" w14:textId="022BFC3E" w:rsidR="006D24CC" w:rsidRDefault="006D24CC" w:rsidP="006D24CC">
      <w:pPr>
        <w:rPr>
          <w:rFonts w:ascii="Arial" w:hAnsi="Arial" w:cs="Arial"/>
          <w:b/>
          <w:sz w:val="24"/>
        </w:rPr>
      </w:pPr>
      <w:r>
        <w:rPr>
          <w:rFonts w:ascii="Arial" w:hAnsi="Arial" w:cs="Arial"/>
          <w:b/>
          <w:sz w:val="24"/>
        </w:rPr>
        <w:t>R4-2103075</w:t>
      </w:r>
      <w:r>
        <w:rPr>
          <w:rFonts w:ascii="Arial" w:hAnsi="Arial" w:cs="Arial"/>
          <w:b/>
          <w:color w:val="0000FF"/>
          <w:sz w:val="24"/>
        </w:rPr>
        <w:tab/>
      </w:r>
      <w:r>
        <w:rPr>
          <w:rFonts w:ascii="Arial" w:hAnsi="Arial" w:cs="Arial"/>
          <w:b/>
          <w:sz w:val="24"/>
        </w:rPr>
        <w:t>TP for TR 37.717-00-00 for SUL_n41A-n98A</w:t>
      </w:r>
    </w:p>
    <w:p w14:paraId="7DBF8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6B0AF0C" w14:textId="77777777" w:rsidR="006D24CC" w:rsidRDefault="006D24CC" w:rsidP="006D24CC">
      <w:pPr>
        <w:rPr>
          <w:rFonts w:ascii="Arial" w:hAnsi="Arial" w:cs="Arial"/>
          <w:b/>
        </w:rPr>
      </w:pPr>
      <w:r>
        <w:rPr>
          <w:rFonts w:ascii="Arial" w:hAnsi="Arial" w:cs="Arial"/>
          <w:b/>
        </w:rPr>
        <w:t xml:space="preserve">Discussion: </w:t>
      </w:r>
    </w:p>
    <w:p w14:paraId="33383A66" w14:textId="77777777" w:rsidR="006D24CC" w:rsidRDefault="006D24CC" w:rsidP="006D24CC">
      <w:r>
        <w:t>[report of discussion]</w:t>
      </w:r>
    </w:p>
    <w:p w14:paraId="0F252922" w14:textId="01BE018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1045C35E" w14:textId="2C0F2ABD" w:rsidR="002220A5" w:rsidRDefault="00CA74A3" w:rsidP="002220A5">
      <w:pPr>
        <w:rPr>
          <w:rFonts w:ascii="Arial" w:hAnsi="Arial" w:cs="Arial"/>
          <w:b/>
          <w:sz w:val="24"/>
        </w:rPr>
      </w:pPr>
      <w:r w:rsidRPr="00F275B7">
        <w:rPr>
          <w:rFonts w:ascii="Arial" w:hAnsi="Arial" w:cs="Arial"/>
          <w:b/>
          <w:sz w:val="24"/>
        </w:rPr>
        <w:t>R4-2101611</w:t>
      </w:r>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45FA981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244E297" w14:textId="77777777" w:rsidR="002220A5" w:rsidRDefault="002220A5" w:rsidP="002220A5">
      <w:pPr>
        <w:pStyle w:val="Heading3"/>
      </w:pPr>
      <w:bookmarkStart w:id="79" w:name="_Toc61907150"/>
      <w:r>
        <w:lastRenderedPageBreak/>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106804FD" w:rsidR="002220A5" w:rsidRDefault="00CA74A3" w:rsidP="002220A5">
      <w:pPr>
        <w:rPr>
          <w:rFonts w:ascii="Arial" w:hAnsi="Arial" w:cs="Arial"/>
          <w:b/>
          <w:sz w:val="24"/>
        </w:rPr>
      </w:pPr>
      <w:r w:rsidRPr="00F275B7">
        <w:rPr>
          <w:rFonts w:ascii="Arial" w:hAnsi="Arial" w:cs="Arial"/>
          <w:b/>
          <w:sz w:val="24"/>
        </w:rPr>
        <w:t>R4-2100492</w:t>
      </w:r>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617EDE8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887" w:rsidRPr="00B550DD">
        <w:rPr>
          <w:color w:val="FF0000"/>
          <w:u w:val="single"/>
        </w:rPr>
        <w:t>To be email approved.</w:t>
      </w:r>
    </w:p>
    <w:p w14:paraId="6AB31998" w14:textId="3B8B4577" w:rsidR="002220A5" w:rsidRDefault="00CA74A3" w:rsidP="002220A5">
      <w:pPr>
        <w:rPr>
          <w:rFonts w:ascii="Arial" w:hAnsi="Arial" w:cs="Arial"/>
          <w:b/>
          <w:sz w:val="24"/>
        </w:rPr>
      </w:pPr>
      <w:r w:rsidRPr="00F275B7">
        <w:rPr>
          <w:rFonts w:ascii="Arial" w:hAnsi="Arial" w:cs="Arial"/>
          <w:b/>
          <w:sz w:val="24"/>
        </w:rPr>
        <w:t>R4-2100493</w:t>
      </w:r>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70BDCF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887" w:rsidRPr="00B550DD">
        <w:rPr>
          <w:color w:val="FF0000"/>
          <w:u w:val="single"/>
        </w:rPr>
        <w:t>To be email approved.</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57CFC930" w:rsidR="002220A5" w:rsidRDefault="00CA74A3" w:rsidP="002220A5">
      <w:pPr>
        <w:rPr>
          <w:rFonts w:ascii="Arial" w:hAnsi="Arial" w:cs="Arial"/>
          <w:b/>
          <w:sz w:val="24"/>
        </w:rPr>
      </w:pPr>
      <w:r w:rsidRPr="00F275B7">
        <w:rPr>
          <w:rFonts w:ascii="Arial" w:hAnsi="Arial" w:cs="Arial"/>
          <w:b/>
          <w:sz w:val="24"/>
        </w:rPr>
        <w:t>R4-2100093</w:t>
      </w:r>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069AAFAE" w:rsidR="002220A5" w:rsidRDefault="0012400C"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F8555A" w14:textId="7264D110" w:rsidR="006D24CC" w:rsidRDefault="006D24CC" w:rsidP="006D24CC">
      <w:pPr>
        <w:rPr>
          <w:rFonts w:ascii="Arial" w:hAnsi="Arial" w:cs="Arial"/>
          <w:b/>
          <w:sz w:val="24"/>
        </w:rPr>
      </w:pPr>
      <w:r>
        <w:rPr>
          <w:rFonts w:ascii="Arial" w:hAnsi="Arial" w:cs="Arial"/>
          <w:b/>
          <w:sz w:val="24"/>
        </w:rPr>
        <w:t>R4-2103076</w:t>
      </w:r>
      <w:r>
        <w:rPr>
          <w:rFonts w:ascii="Arial" w:hAnsi="Arial" w:cs="Arial"/>
          <w:b/>
          <w:color w:val="0000FF"/>
          <w:sz w:val="24"/>
        </w:rPr>
        <w:tab/>
      </w:r>
      <w:r>
        <w:rPr>
          <w:rFonts w:ascii="Arial" w:hAnsi="Arial" w:cs="Arial"/>
          <w:b/>
          <w:sz w:val="24"/>
        </w:rPr>
        <w:t>Draft CR on CA_n1-n3-n78</w:t>
      </w:r>
    </w:p>
    <w:p w14:paraId="5FEF54C1"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B936200" w14:textId="77777777" w:rsidR="006D24CC" w:rsidRDefault="006D24CC" w:rsidP="006D24CC">
      <w:pPr>
        <w:rPr>
          <w:rFonts w:ascii="Arial" w:hAnsi="Arial" w:cs="Arial"/>
          <w:b/>
        </w:rPr>
      </w:pPr>
      <w:r>
        <w:rPr>
          <w:rFonts w:ascii="Arial" w:hAnsi="Arial" w:cs="Arial"/>
          <w:b/>
        </w:rPr>
        <w:t xml:space="preserve">Discussion: </w:t>
      </w:r>
    </w:p>
    <w:p w14:paraId="60239DCC" w14:textId="77777777" w:rsidR="006D24CC" w:rsidRDefault="006D24CC" w:rsidP="006D24CC">
      <w:r>
        <w:t>[report of discussion]</w:t>
      </w:r>
    </w:p>
    <w:p w14:paraId="5169886E" w14:textId="2E447B3B" w:rsidR="006D24CC" w:rsidRDefault="0012400C"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D40EF1" w14:textId="1FBFE867" w:rsidR="002220A5" w:rsidRDefault="00CA74A3" w:rsidP="002220A5">
      <w:pPr>
        <w:rPr>
          <w:rFonts w:ascii="Arial" w:hAnsi="Arial" w:cs="Arial"/>
          <w:b/>
          <w:sz w:val="24"/>
        </w:rPr>
      </w:pPr>
      <w:r w:rsidRPr="00F275B7">
        <w:rPr>
          <w:rFonts w:ascii="Arial" w:hAnsi="Arial" w:cs="Arial"/>
          <w:b/>
          <w:sz w:val="24"/>
        </w:rPr>
        <w:t>R4-2100494</w:t>
      </w:r>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lastRenderedPageBreak/>
        <w:t xml:space="preserve">Discussion: </w:t>
      </w:r>
    </w:p>
    <w:p w14:paraId="572943CC" w14:textId="77777777" w:rsidR="002220A5" w:rsidRDefault="002220A5" w:rsidP="002220A5">
      <w:r>
        <w:t>[report of discussion]</w:t>
      </w:r>
    </w:p>
    <w:p w14:paraId="651AC711" w14:textId="4F2BCD9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00C" w:rsidRPr="00B550DD">
        <w:rPr>
          <w:color w:val="FF0000"/>
          <w:u w:val="single"/>
        </w:rPr>
        <w:t>To be email approved.</w:t>
      </w:r>
    </w:p>
    <w:p w14:paraId="4F53CED6" w14:textId="05B8B1C4" w:rsidR="002220A5" w:rsidRDefault="00CA74A3" w:rsidP="002220A5">
      <w:pPr>
        <w:rPr>
          <w:rFonts w:ascii="Arial" w:hAnsi="Arial" w:cs="Arial"/>
          <w:b/>
          <w:sz w:val="24"/>
        </w:rPr>
      </w:pPr>
      <w:r w:rsidRPr="00F275B7">
        <w:rPr>
          <w:rFonts w:ascii="Arial" w:hAnsi="Arial" w:cs="Arial"/>
          <w:b/>
          <w:sz w:val="24"/>
        </w:rPr>
        <w:t>R4-2100495</w:t>
      </w:r>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709086C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00C" w:rsidRPr="00B550DD">
        <w:rPr>
          <w:color w:val="FF0000"/>
          <w:u w:val="single"/>
        </w:rPr>
        <w:t>To be email approved.</w:t>
      </w:r>
    </w:p>
    <w:p w14:paraId="278F8A4A" w14:textId="0B9D2409" w:rsidR="002220A5" w:rsidRDefault="00CA74A3" w:rsidP="002220A5">
      <w:pPr>
        <w:rPr>
          <w:rFonts w:ascii="Arial" w:hAnsi="Arial" w:cs="Arial"/>
          <w:b/>
          <w:sz w:val="24"/>
        </w:rPr>
      </w:pPr>
      <w:r w:rsidRPr="00F275B7">
        <w:rPr>
          <w:rFonts w:ascii="Arial" w:hAnsi="Arial" w:cs="Arial"/>
          <w:b/>
          <w:sz w:val="24"/>
        </w:rPr>
        <w:t>R4-2100497</w:t>
      </w:r>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215FCC3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1D522" w14:textId="1B9AB244" w:rsidR="002220A5" w:rsidRDefault="00CA74A3" w:rsidP="002220A5">
      <w:pPr>
        <w:rPr>
          <w:rFonts w:ascii="Arial" w:hAnsi="Arial" w:cs="Arial"/>
          <w:b/>
          <w:sz w:val="24"/>
        </w:rPr>
      </w:pPr>
      <w:r w:rsidRPr="00F275B7">
        <w:rPr>
          <w:rFonts w:ascii="Arial" w:hAnsi="Arial" w:cs="Arial"/>
          <w:b/>
          <w:sz w:val="24"/>
        </w:rPr>
        <w:t>R4-2100498</w:t>
      </w:r>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559A3A4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B88006" w14:textId="63C7FE7B" w:rsidR="002220A5" w:rsidRDefault="00CA74A3" w:rsidP="002220A5">
      <w:pPr>
        <w:rPr>
          <w:rFonts w:ascii="Arial" w:hAnsi="Arial" w:cs="Arial"/>
          <w:b/>
          <w:sz w:val="24"/>
        </w:rPr>
      </w:pPr>
      <w:r w:rsidRPr="00F275B7">
        <w:rPr>
          <w:rFonts w:ascii="Arial" w:hAnsi="Arial" w:cs="Arial"/>
          <w:b/>
          <w:sz w:val="24"/>
        </w:rPr>
        <w:t>R4-2100683</w:t>
      </w:r>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6F2CC9F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BA2D" w14:textId="3E2556E0" w:rsidR="002220A5" w:rsidRDefault="00CA74A3" w:rsidP="002220A5">
      <w:pPr>
        <w:rPr>
          <w:rFonts w:ascii="Arial" w:hAnsi="Arial" w:cs="Arial"/>
          <w:b/>
          <w:sz w:val="24"/>
        </w:rPr>
      </w:pPr>
      <w:r w:rsidRPr="00F275B7">
        <w:rPr>
          <w:rFonts w:ascii="Arial" w:hAnsi="Arial" w:cs="Arial"/>
          <w:b/>
          <w:sz w:val="24"/>
        </w:rPr>
        <w:t>R4-2100684</w:t>
      </w:r>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lastRenderedPageBreak/>
        <w:t xml:space="preserve">Discussion: </w:t>
      </w:r>
    </w:p>
    <w:p w14:paraId="18199347" w14:textId="77777777" w:rsidR="002220A5" w:rsidRDefault="002220A5" w:rsidP="002220A5">
      <w:r>
        <w:t>[report of discussion]</w:t>
      </w:r>
    </w:p>
    <w:p w14:paraId="2833DAAB" w14:textId="54BF9AA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9DB9" w14:textId="7468B228" w:rsidR="002220A5" w:rsidRDefault="00CA74A3" w:rsidP="002220A5">
      <w:pPr>
        <w:rPr>
          <w:rFonts w:ascii="Arial" w:hAnsi="Arial" w:cs="Arial"/>
          <w:b/>
          <w:sz w:val="24"/>
        </w:rPr>
      </w:pPr>
      <w:r w:rsidRPr="00F275B7">
        <w:rPr>
          <w:rFonts w:ascii="Arial" w:hAnsi="Arial" w:cs="Arial"/>
          <w:b/>
          <w:sz w:val="24"/>
        </w:rPr>
        <w:t>R4-2100738</w:t>
      </w:r>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0074C6A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R4-2103077.</w:t>
      </w:r>
    </w:p>
    <w:p w14:paraId="2E461141" w14:textId="7F56F8CB" w:rsidR="006D24CC" w:rsidRDefault="006D24CC" w:rsidP="006D24CC">
      <w:pPr>
        <w:rPr>
          <w:rFonts w:ascii="Arial" w:hAnsi="Arial" w:cs="Arial"/>
          <w:b/>
          <w:sz w:val="24"/>
        </w:rPr>
      </w:pPr>
      <w:r>
        <w:rPr>
          <w:rFonts w:ascii="Arial" w:hAnsi="Arial" w:cs="Arial"/>
          <w:b/>
          <w:sz w:val="24"/>
        </w:rPr>
        <w:t>R4-2103077</w:t>
      </w:r>
      <w:r>
        <w:rPr>
          <w:rFonts w:ascii="Arial" w:hAnsi="Arial" w:cs="Arial"/>
          <w:b/>
          <w:color w:val="0000FF"/>
          <w:sz w:val="24"/>
        </w:rPr>
        <w:tab/>
      </w:r>
      <w:r>
        <w:rPr>
          <w:rFonts w:ascii="Arial" w:hAnsi="Arial" w:cs="Arial"/>
          <w:b/>
          <w:sz w:val="24"/>
        </w:rPr>
        <w:t>TP to TR 38.717-03-01 CA_n5-n25-n77</w:t>
      </w:r>
    </w:p>
    <w:p w14:paraId="5110C99F"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0C13BEE4" w14:textId="77777777" w:rsidR="006D24CC" w:rsidRDefault="006D24CC" w:rsidP="006D24CC">
      <w:pPr>
        <w:rPr>
          <w:rFonts w:ascii="Arial" w:hAnsi="Arial" w:cs="Arial"/>
          <w:b/>
        </w:rPr>
      </w:pPr>
      <w:r>
        <w:rPr>
          <w:rFonts w:ascii="Arial" w:hAnsi="Arial" w:cs="Arial"/>
          <w:b/>
        </w:rPr>
        <w:t xml:space="preserve">Abstract: </w:t>
      </w:r>
    </w:p>
    <w:p w14:paraId="6C8EFA68" w14:textId="77777777" w:rsidR="006D24CC" w:rsidRDefault="006D24CC" w:rsidP="006D24CC">
      <w:r>
        <w:t>In this contribution, a text proposal to complete 3DL/1UL NR CA configuration CA_n5A-n25A-n77A is provided.</w:t>
      </w:r>
    </w:p>
    <w:p w14:paraId="44294FDB" w14:textId="77777777" w:rsidR="006D24CC" w:rsidRDefault="006D24CC" w:rsidP="006D24CC">
      <w:pPr>
        <w:rPr>
          <w:rFonts w:ascii="Arial" w:hAnsi="Arial" w:cs="Arial"/>
          <w:b/>
        </w:rPr>
      </w:pPr>
      <w:r>
        <w:rPr>
          <w:rFonts w:ascii="Arial" w:hAnsi="Arial" w:cs="Arial"/>
          <w:b/>
        </w:rPr>
        <w:t xml:space="preserve">Discussion: </w:t>
      </w:r>
    </w:p>
    <w:p w14:paraId="7FE969EF" w14:textId="77777777" w:rsidR="006D24CC" w:rsidRDefault="006D24CC" w:rsidP="006D24CC">
      <w:r>
        <w:t>[report of discussion]</w:t>
      </w:r>
    </w:p>
    <w:p w14:paraId="3891ECD0" w14:textId="2C590A90"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6683E57D" w14:textId="687A3EF8" w:rsidR="002220A5" w:rsidRDefault="00CA74A3" w:rsidP="002220A5">
      <w:pPr>
        <w:rPr>
          <w:rFonts w:ascii="Arial" w:hAnsi="Arial" w:cs="Arial"/>
          <w:b/>
          <w:sz w:val="24"/>
        </w:rPr>
      </w:pPr>
      <w:r w:rsidRPr="00F275B7">
        <w:rPr>
          <w:rFonts w:ascii="Arial" w:hAnsi="Arial" w:cs="Arial"/>
          <w:b/>
          <w:sz w:val="24"/>
        </w:rPr>
        <w:t>R4-2100739</w:t>
      </w:r>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t>[report of discussion]</w:t>
      </w:r>
    </w:p>
    <w:p w14:paraId="147F72B4" w14:textId="1ACD6F7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R4-2103078.</w:t>
      </w:r>
    </w:p>
    <w:p w14:paraId="21113BA1" w14:textId="23302A88" w:rsidR="006D24CC" w:rsidRDefault="006D24CC" w:rsidP="006D24CC">
      <w:pPr>
        <w:rPr>
          <w:rFonts w:ascii="Arial" w:hAnsi="Arial" w:cs="Arial"/>
          <w:b/>
          <w:sz w:val="24"/>
        </w:rPr>
      </w:pPr>
      <w:r>
        <w:rPr>
          <w:rFonts w:ascii="Arial" w:hAnsi="Arial" w:cs="Arial"/>
          <w:b/>
          <w:sz w:val="24"/>
        </w:rPr>
        <w:t>R4-2103078</w:t>
      </w:r>
      <w:r>
        <w:rPr>
          <w:rFonts w:ascii="Arial" w:hAnsi="Arial" w:cs="Arial"/>
          <w:b/>
          <w:color w:val="0000FF"/>
          <w:sz w:val="24"/>
        </w:rPr>
        <w:tab/>
      </w:r>
      <w:r>
        <w:rPr>
          <w:rFonts w:ascii="Arial" w:hAnsi="Arial" w:cs="Arial"/>
          <w:b/>
          <w:sz w:val="24"/>
        </w:rPr>
        <w:t>TP to TR 38.717-03-01 CA_n25-n66-n77</w:t>
      </w:r>
    </w:p>
    <w:p w14:paraId="2D295326"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2567B378" w14:textId="77777777" w:rsidR="006D24CC" w:rsidRDefault="006D24CC" w:rsidP="006D24CC">
      <w:pPr>
        <w:rPr>
          <w:rFonts w:ascii="Arial" w:hAnsi="Arial" w:cs="Arial"/>
          <w:b/>
        </w:rPr>
      </w:pPr>
      <w:r>
        <w:rPr>
          <w:rFonts w:ascii="Arial" w:hAnsi="Arial" w:cs="Arial"/>
          <w:b/>
        </w:rPr>
        <w:t xml:space="preserve">Abstract: </w:t>
      </w:r>
    </w:p>
    <w:p w14:paraId="165CD432" w14:textId="77777777" w:rsidR="006D24CC" w:rsidRDefault="006D24CC" w:rsidP="006D24CC">
      <w:r>
        <w:t>In this contribution, a text proposal to complete 3DL/1UL NR CA configuration CA_n25A-n66A-n77A is provided.</w:t>
      </w:r>
    </w:p>
    <w:p w14:paraId="02452E3A" w14:textId="77777777" w:rsidR="006D24CC" w:rsidRDefault="006D24CC" w:rsidP="006D24CC">
      <w:pPr>
        <w:rPr>
          <w:rFonts w:ascii="Arial" w:hAnsi="Arial" w:cs="Arial"/>
          <w:b/>
        </w:rPr>
      </w:pPr>
      <w:r>
        <w:rPr>
          <w:rFonts w:ascii="Arial" w:hAnsi="Arial" w:cs="Arial"/>
          <w:b/>
        </w:rPr>
        <w:t xml:space="preserve">Discussion: </w:t>
      </w:r>
    </w:p>
    <w:p w14:paraId="330B130E" w14:textId="77777777" w:rsidR="006D24CC" w:rsidRDefault="006D24CC" w:rsidP="006D24CC">
      <w:r>
        <w:t>[report of discussion]</w:t>
      </w:r>
    </w:p>
    <w:p w14:paraId="4AE6CB77" w14:textId="14F493B5" w:rsidR="006D24CC" w:rsidRDefault="00E73A79"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3A79">
        <w:rPr>
          <w:rFonts w:ascii="Arial" w:hAnsi="Arial" w:cs="Arial"/>
          <w:b/>
          <w:highlight w:val="green"/>
        </w:rPr>
        <w:t>Approved.</w:t>
      </w:r>
    </w:p>
    <w:p w14:paraId="78601C8F" w14:textId="4B602123" w:rsidR="002220A5" w:rsidRDefault="00CA74A3" w:rsidP="002220A5">
      <w:pPr>
        <w:rPr>
          <w:rFonts w:ascii="Arial" w:hAnsi="Arial" w:cs="Arial"/>
          <w:b/>
          <w:sz w:val="24"/>
        </w:rPr>
      </w:pPr>
      <w:r w:rsidRPr="00F275B7">
        <w:rPr>
          <w:rFonts w:ascii="Arial" w:hAnsi="Arial" w:cs="Arial"/>
          <w:b/>
          <w:sz w:val="24"/>
        </w:rPr>
        <w:t>R4-2100952</w:t>
      </w:r>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2AB142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CFA65A4" w14:textId="777534D7" w:rsidR="002220A5" w:rsidRDefault="00CA74A3" w:rsidP="002220A5">
      <w:pPr>
        <w:rPr>
          <w:rFonts w:ascii="Arial" w:hAnsi="Arial" w:cs="Arial"/>
          <w:b/>
          <w:sz w:val="24"/>
        </w:rPr>
      </w:pPr>
      <w:r w:rsidRPr="00F275B7">
        <w:rPr>
          <w:rFonts w:ascii="Arial" w:hAnsi="Arial" w:cs="Arial"/>
          <w:b/>
          <w:sz w:val="24"/>
        </w:rPr>
        <w:t>R4-2100953</w:t>
      </w:r>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14DCE19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R4-2103079.</w:t>
      </w:r>
    </w:p>
    <w:p w14:paraId="69791927" w14:textId="1B7C2F89" w:rsidR="006D24CC" w:rsidRDefault="006D24CC" w:rsidP="006D24CC">
      <w:pPr>
        <w:rPr>
          <w:rFonts w:ascii="Arial" w:hAnsi="Arial" w:cs="Arial"/>
          <w:b/>
          <w:sz w:val="24"/>
        </w:rPr>
      </w:pPr>
      <w:r>
        <w:rPr>
          <w:rFonts w:ascii="Arial" w:hAnsi="Arial" w:cs="Arial"/>
          <w:b/>
          <w:sz w:val="24"/>
        </w:rPr>
        <w:t>R4-2103079</w:t>
      </w:r>
      <w:r>
        <w:rPr>
          <w:rFonts w:ascii="Arial" w:hAnsi="Arial" w:cs="Arial"/>
          <w:b/>
          <w:color w:val="0000FF"/>
          <w:sz w:val="24"/>
        </w:rPr>
        <w:tab/>
      </w:r>
      <w:r>
        <w:rPr>
          <w:rFonts w:ascii="Arial" w:hAnsi="Arial" w:cs="Arial"/>
          <w:b/>
          <w:sz w:val="24"/>
        </w:rPr>
        <w:t>TP for TR 38.717-03-01: CA_n3A-n28A-n77(2A)</w:t>
      </w:r>
    </w:p>
    <w:p w14:paraId="65C6E24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9E3BA54" w14:textId="77777777" w:rsidR="006D24CC" w:rsidRDefault="006D24CC" w:rsidP="006D24CC">
      <w:pPr>
        <w:rPr>
          <w:rFonts w:ascii="Arial" w:hAnsi="Arial" w:cs="Arial"/>
          <w:b/>
        </w:rPr>
      </w:pPr>
      <w:r>
        <w:rPr>
          <w:rFonts w:ascii="Arial" w:hAnsi="Arial" w:cs="Arial"/>
          <w:b/>
        </w:rPr>
        <w:t xml:space="preserve">Discussion: </w:t>
      </w:r>
    </w:p>
    <w:p w14:paraId="506FD7A5" w14:textId="77777777" w:rsidR="006D24CC" w:rsidRDefault="006D24CC" w:rsidP="006D24CC">
      <w:r>
        <w:t>[report of discussion]</w:t>
      </w:r>
    </w:p>
    <w:p w14:paraId="6DB0B872" w14:textId="162B1B8E"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50BA388A" w14:textId="76C12498" w:rsidR="002220A5" w:rsidRDefault="00CA74A3" w:rsidP="002220A5">
      <w:pPr>
        <w:rPr>
          <w:rFonts w:ascii="Arial" w:hAnsi="Arial" w:cs="Arial"/>
          <w:b/>
          <w:sz w:val="24"/>
        </w:rPr>
      </w:pPr>
      <w:r w:rsidRPr="00F275B7">
        <w:rPr>
          <w:rFonts w:ascii="Arial" w:hAnsi="Arial" w:cs="Arial"/>
          <w:b/>
          <w:sz w:val="24"/>
        </w:rPr>
        <w:t>R4-2100954</w:t>
      </w:r>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66AAA1C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R4-2103080.</w:t>
      </w:r>
    </w:p>
    <w:p w14:paraId="07438C81" w14:textId="37A50699" w:rsidR="006D24CC" w:rsidRDefault="006D24CC" w:rsidP="006D24CC">
      <w:pPr>
        <w:rPr>
          <w:rFonts w:ascii="Arial" w:hAnsi="Arial" w:cs="Arial"/>
          <w:b/>
          <w:sz w:val="24"/>
        </w:rPr>
      </w:pPr>
      <w:r>
        <w:rPr>
          <w:rFonts w:ascii="Arial" w:hAnsi="Arial" w:cs="Arial"/>
          <w:b/>
          <w:sz w:val="24"/>
        </w:rPr>
        <w:t>R4-2103080</w:t>
      </w:r>
      <w:r>
        <w:rPr>
          <w:rFonts w:ascii="Arial" w:hAnsi="Arial" w:cs="Arial"/>
          <w:b/>
          <w:color w:val="0000FF"/>
          <w:sz w:val="24"/>
        </w:rPr>
        <w:tab/>
      </w:r>
      <w:r>
        <w:rPr>
          <w:rFonts w:ascii="Arial" w:hAnsi="Arial" w:cs="Arial"/>
          <w:b/>
          <w:sz w:val="24"/>
        </w:rPr>
        <w:t>TP for TR 38.717-03-01: CA_n3A-n28A-n78(2A)</w:t>
      </w:r>
    </w:p>
    <w:p w14:paraId="4571E53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3D742DBA" w14:textId="77777777" w:rsidR="006D24CC" w:rsidRDefault="006D24CC" w:rsidP="006D24CC">
      <w:pPr>
        <w:rPr>
          <w:rFonts w:ascii="Arial" w:hAnsi="Arial" w:cs="Arial"/>
          <w:b/>
        </w:rPr>
      </w:pPr>
      <w:r>
        <w:rPr>
          <w:rFonts w:ascii="Arial" w:hAnsi="Arial" w:cs="Arial"/>
          <w:b/>
        </w:rPr>
        <w:t xml:space="preserve">Discussion: </w:t>
      </w:r>
    </w:p>
    <w:p w14:paraId="2D0B06DF" w14:textId="77777777" w:rsidR="006D24CC" w:rsidRDefault="006D24CC" w:rsidP="006D24CC">
      <w:r>
        <w:t>[report of discussion]</w:t>
      </w:r>
    </w:p>
    <w:p w14:paraId="1B136BBC" w14:textId="6028E83A"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EF8B8F3" w14:textId="215F76F1" w:rsidR="002220A5" w:rsidRDefault="00CA74A3" w:rsidP="002220A5">
      <w:pPr>
        <w:rPr>
          <w:rFonts w:ascii="Arial" w:hAnsi="Arial" w:cs="Arial"/>
          <w:b/>
          <w:sz w:val="24"/>
        </w:rPr>
      </w:pPr>
      <w:r w:rsidRPr="00F275B7">
        <w:rPr>
          <w:rFonts w:ascii="Arial" w:hAnsi="Arial" w:cs="Arial"/>
          <w:b/>
          <w:sz w:val="24"/>
        </w:rPr>
        <w:t>R4-2100955</w:t>
      </w:r>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127503C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723A6D" w14:textId="1C7FAC7F" w:rsidR="002220A5" w:rsidRDefault="00CA74A3" w:rsidP="002220A5">
      <w:pPr>
        <w:rPr>
          <w:rFonts w:ascii="Arial" w:hAnsi="Arial" w:cs="Arial"/>
          <w:b/>
          <w:sz w:val="24"/>
        </w:rPr>
      </w:pPr>
      <w:r w:rsidRPr="00F275B7">
        <w:rPr>
          <w:rFonts w:ascii="Arial" w:hAnsi="Arial" w:cs="Arial"/>
          <w:b/>
          <w:sz w:val="24"/>
        </w:rPr>
        <w:t>R4-2100956</w:t>
      </w:r>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09823AD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277CB10" w14:textId="6F777EC9" w:rsidR="002220A5" w:rsidRDefault="00CA74A3" w:rsidP="002220A5">
      <w:pPr>
        <w:rPr>
          <w:rFonts w:ascii="Arial" w:hAnsi="Arial" w:cs="Arial"/>
          <w:b/>
          <w:sz w:val="24"/>
        </w:rPr>
      </w:pPr>
      <w:r w:rsidRPr="00F275B7">
        <w:rPr>
          <w:rFonts w:ascii="Arial" w:hAnsi="Arial" w:cs="Arial"/>
          <w:b/>
          <w:sz w:val="24"/>
        </w:rPr>
        <w:t>R4-2100957</w:t>
      </w:r>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300DBAA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1B28EEA" w14:textId="783098F2" w:rsidR="002220A5" w:rsidRDefault="00CA74A3" w:rsidP="002220A5">
      <w:pPr>
        <w:rPr>
          <w:rFonts w:ascii="Arial" w:hAnsi="Arial" w:cs="Arial"/>
          <w:b/>
          <w:sz w:val="24"/>
        </w:rPr>
      </w:pPr>
      <w:r w:rsidRPr="00F275B7">
        <w:rPr>
          <w:rFonts w:ascii="Arial" w:hAnsi="Arial" w:cs="Arial"/>
          <w:b/>
          <w:sz w:val="24"/>
        </w:rPr>
        <w:t>R4-2100958</w:t>
      </w:r>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29AEB58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8E08B" w14:textId="352DFDA3" w:rsidR="002220A5" w:rsidRDefault="00CA74A3" w:rsidP="002220A5">
      <w:pPr>
        <w:rPr>
          <w:rFonts w:ascii="Arial" w:hAnsi="Arial" w:cs="Arial"/>
          <w:b/>
          <w:sz w:val="24"/>
        </w:rPr>
      </w:pPr>
      <w:r w:rsidRPr="00F275B7">
        <w:rPr>
          <w:rFonts w:ascii="Arial" w:hAnsi="Arial" w:cs="Arial"/>
          <w:b/>
          <w:sz w:val="24"/>
        </w:rPr>
        <w:t>R4-2100979</w:t>
      </w:r>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t xml:space="preserve">Discussion: </w:t>
      </w:r>
    </w:p>
    <w:p w14:paraId="084C4325" w14:textId="77777777" w:rsidR="002220A5" w:rsidRDefault="002220A5" w:rsidP="002220A5">
      <w:r>
        <w:t>[report of discussion]</w:t>
      </w:r>
    </w:p>
    <w:p w14:paraId="70B8891A" w14:textId="1C1B3D4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R4-2103081.</w:t>
      </w:r>
    </w:p>
    <w:p w14:paraId="29FE307D" w14:textId="3F8DE08F" w:rsidR="006D24CC" w:rsidRDefault="006D24CC" w:rsidP="006D24CC">
      <w:pPr>
        <w:rPr>
          <w:rFonts w:ascii="Arial" w:hAnsi="Arial" w:cs="Arial"/>
          <w:b/>
          <w:sz w:val="24"/>
        </w:rPr>
      </w:pPr>
      <w:r>
        <w:rPr>
          <w:rFonts w:ascii="Arial" w:hAnsi="Arial" w:cs="Arial"/>
          <w:b/>
          <w:sz w:val="24"/>
        </w:rPr>
        <w:t>R4-2103081</w:t>
      </w:r>
      <w:r>
        <w:rPr>
          <w:rFonts w:ascii="Arial" w:hAnsi="Arial" w:cs="Arial"/>
          <w:b/>
          <w:color w:val="0000FF"/>
          <w:sz w:val="24"/>
        </w:rPr>
        <w:tab/>
      </w:r>
      <w:r>
        <w:rPr>
          <w:rFonts w:ascii="Arial" w:hAnsi="Arial" w:cs="Arial"/>
          <w:b/>
          <w:sz w:val="24"/>
        </w:rPr>
        <w:t>TP for TR 38.717-03-01: CA_n13-n25-n66</w:t>
      </w:r>
    </w:p>
    <w:p w14:paraId="1796F06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4921DE1" w14:textId="77777777" w:rsidR="006D24CC" w:rsidRDefault="006D24CC" w:rsidP="006D24CC">
      <w:pPr>
        <w:rPr>
          <w:rFonts w:ascii="Arial" w:hAnsi="Arial" w:cs="Arial"/>
          <w:b/>
        </w:rPr>
      </w:pPr>
      <w:r>
        <w:rPr>
          <w:rFonts w:ascii="Arial" w:hAnsi="Arial" w:cs="Arial"/>
          <w:b/>
        </w:rPr>
        <w:t xml:space="preserve">Discussion: </w:t>
      </w:r>
    </w:p>
    <w:p w14:paraId="4490EE85" w14:textId="77777777" w:rsidR="006D24CC" w:rsidRDefault="006D24CC" w:rsidP="006D24CC">
      <w:r>
        <w:lastRenderedPageBreak/>
        <w:t>[report of discussion]</w:t>
      </w:r>
    </w:p>
    <w:p w14:paraId="071B3D7C" w14:textId="713DF6CB"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270A028" w14:textId="27C07339" w:rsidR="002220A5" w:rsidRDefault="00CA74A3" w:rsidP="002220A5">
      <w:pPr>
        <w:rPr>
          <w:rFonts w:ascii="Arial" w:hAnsi="Arial" w:cs="Arial"/>
          <w:b/>
          <w:sz w:val="24"/>
        </w:rPr>
      </w:pPr>
      <w:r w:rsidRPr="00F275B7">
        <w:rPr>
          <w:rFonts w:ascii="Arial" w:hAnsi="Arial" w:cs="Arial"/>
          <w:b/>
          <w:sz w:val="24"/>
        </w:rPr>
        <w:t>R4-2100980</w:t>
      </w:r>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6D8F55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1D0695B" w14:textId="32B935FF" w:rsidR="002220A5" w:rsidRDefault="00CA74A3" w:rsidP="002220A5">
      <w:pPr>
        <w:rPr>
          <w:rFonts w:ascii="Arial" w:hAnsi="Arial" w:cs="Arial"/>
          <w:b/>
          <w:sz w:val="24"/>
        </w:rPr>
      </w:pPr>
      <w:r w:rsidRPr="00F275B7">
        <w:rPr>
          <w:rFonts w:ascii="Arial" w:hAnsi="Arial" w:cs="Arial"/>
          <w:b/>
          <w:sz w:val="24"/>
        </w:rPr>
        <w:t>R4-2101113</w:t>
      </w:r>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43BE5F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788E057" w14:textId="296A2E49" w:rsidR="002220A5" w:rsidRDefault="00CA74A3" w:rsidP="002220A5">
      <w:pPr>
        <w:rPr>
          <w:rFonts w:ascii="Arial" w:hAnsi="Arial" w:cs="Arial"/>
          <w:b/>
          <w:sz w:val="24"/>
        </w:rPr>
      </w:pPr>
      <w:r w:rsidRPr="00F275B7">
        <w:rPr>
          <w:rFonts w:ascii="Arial" w:hAnsi="Arial" w:cs="Arial"/>
          <w:b/>
          <w:sz w:val="24"/>
        </w:rPr>
        <w:t>R4-2101188</w:t>
      </w:r>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t>[report of discussion]</w:t>
      </w:r>
    </w:p>
    <w:p w14:paraId="198DEE55" w14:textId="1CADC45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4FCEF0B" w14:textId="0710EA63" w:rsidR="002220A5" w:rsidRDefault="00CA74A3" w:rsidP="002220A5">
      <w:pPr>
        <w:rPr>
          <w:rFonts w:ascii="Arial" w:hAnsi="Arial" w:cs="Arial"/>
          <w:b/>
          <w:sz w:val="24"/>
        </w:rPr>
      </w:pPr>
      <w:r w:rsidRPr="00F275B7">
        <w:rPr>
          <w:rFonts w:ascii="Arial" w:hAnsi="Arial" w:cs="Arial"/>
          <w:b/>
          <w:sz w:val="24"/>
        </w:rPr>
        <w:t>R4-2101189</w:t>
      </w:r>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24135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67113CE" w14:textId="6F53E1DD" w:rsidR="002220A5" w:rsidRDefault="00CA74A3" w:rsidP="002220A5">
      <w:pPr>
        <w:rPr>
          <w:rFonts w:ascii="Arial" w:hAnsi="Arial" w:cs="Arial"/>
          <w:b/>
          <w:sz w:val="24"/>
        </w:rPr>
      </w:pPr>
      <w:r w:rsidRPr="00F275B7">
        <w:rPr>
          <w:rFonts w:ascii="Arial" w:hAnsi="Arial" w:cs="Arial"/>
          <w:b/>
          <w:sz w:val="24"/>
        </w:rPr>
        <w:t>R4-2101595</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635D2AD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0AE83D3" w14:textId="21894341" w:rsidR="002220A5" w:rsidRDefault="00CA74A3" w:rsidP="002220A5">
      <w:pPr>
        <w:rPr>
          <w:rFonts w:ascii="Arial" w:hAnsi="Arial" w:cs="Arial"/>
          <w:b/>
          <w:sz w:val="24"/>
        </w:rPr>
      </w:pPr>
      <w:r w:rsidRPr="00F275B7">
        <w:rPr>
          <w:rFonts w:ascii="Arial" w:hAnsi="Arial" w:cs="Arial"/>
          <w:b/>
          <w:sz w:val="24"/>
        </w:rPr>
        <w:t>R4-2101596</w:t>
      </w:r>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338A849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D3A7C71" w14:textId="2611531F" w:rsidR="002220A5" w:rsidRDefault="00CA74A3" w:rsidP="002220A5">
      <w:pPr>
        <w:rPr>
          <w:rFonts w:ascii="Arial" w:hAnsi="Arial" w:cs="Arial"/>
          <w:b/>
          <w:sz w:val="24"/>
        </w:rPr>
      </w:pPr>
      <w:r w:rsidRPr="00F275B7">
        <w:rPr>
          <w:rFonts w:ascii="Arial" w:hAnsi="Arial" w:cs="Arial"/>
          <w:b/>
          <w:sz w:val="24"/>
        </w:rPr>
        <w:t>R4-2101597</w:t>
      </w:r>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1425CF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FC2E17" w14:textId="7D62BCD1" w:rsidR="002220A5" w:rsidRDefault="00CA74A3" w:rsidP="002220A5">
      <w:pPr>
        <w:rPr>
          <w:rFonts w:ascii="Arial" w:hAnsi="Arial" w:cs="Arial"/>
          <w:b/>
          <w:sz w:val="24"/>
        </w:rPr>
      </w:pPr>
      <w:r w:rsidRPr="00F275B7">
        <w:rPr>
          <w:rFonts w:ascii="Arial" w:hAnsi="Arial" w:cs="Arial"/>
          <w:b/>
          <w:sz w:val="24"/>
        </w:rPr>
        <w:t>R4-2101598</w:t>
      </w:r>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219C27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65E206" w14:textId="0AD1942E" w:rsidR="002220A5" w:rsidRDefault="00CA74A3" w:rsidP="002220A5">
      <w:pPr>
        <w:rPr>
          <w:rFonts w:ascii="Arial" w:hAnsi="Arial" w:cs="Arial"/>
          <w:b/>
          <w:sz w:val="24"/>
        </w:rPr>
      </w:pPr>
      <w:r w:rsidRPr="00F275B7">
        <w:rPr>
          <w:rFonts w:ascii="Arial" w:hAnsi="Arial" w:cs="Arial"/>
          <w:b/>
          <w:sz w:val="24"/>
        </w:rPr>
        <w:t>R4-2102217</w:t>
      </w:r>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440A914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1008B32" w14:textId="77777777" w:rsidR="002220A5" w:rsidRDefault="002220A5" w:rsidP="002220A5">
      <w:pPr>
        <w:pStyle w:val="Heading3"/>
      </w:pPr>
      <w:bookmarkStart w:id="82" w:name="_Toc61907153"/>
      <w:r>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12338307" w:rsidR="002220A5" w:rsidRDefault="00CA74A3" w:rsidP="002220A5">
      <w:pPr>
        <w:rPr>
          <w:rFonts w:ascii="Arial" w:hAnsi="Arial" w:cs="Arial"/>
          <w:b/>
          <w:sz w:val="24"/>
        </w:rPr>
      </w:pPr>
      <w:r w:rsidRPr="00F275B7">
        <w:rPr>
          <w:rFonts w:ascii="Arial" w:hAnsi="Arial" w:cs="Arial"/>
          <w:b/>
          <w:sz w:val="24"/>
        </w:rPr>
        <w:t>R4-2101885</w:t>
      </w:r>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t>[report of discussion]</w:t>
      </w:r>
    </w:p>
    <w:p w14:paraId="00E3B6E2" w14:textId="1EACFA8F"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3AEBBC9E" w14:textId="32A85BEB" w:rsidR="002220A5" w:rsidRDefault="00CA74A3" w:rsidP="002220A5">
      <w:pPr>
        <w:rPr>
          <w:rFonts w:ascii="Arial" w:hAnsi="Arial" w:cs="Arial"/>
          <w:b/>
          <w:sz w:val="24"/>
        </w:rPr>
      </w:pPr>
      <w:r w:rsidRPr="00F275B7">
        <w:rPr>
          <w:rFonts w:ascii="Arial" w:hAnsi="Arial" w:cs="Arial"/>
          <w:b/>
          <w:sz w:val="24"/>
        </w:rPr>
        <w:t>R4-2101889</w:t>
      </w:r>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4F17BD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316E5548" w14:textId="05FCAFE1" w:rsidR="002220A5" w:rsidRDefault="00CA74A3" w:rsidP="002220A5">
      <w:pPr>
        <w:rPr>
          <w:rFonts w:ascii="Arial" w:hAnsi="Arial" w:cs="Arial"/>
          <w:b/>
          <w:sz w:val="24"/>
        </w:rPr>
      </w:pPr>
      <w:r w:rsidRPr="00F275B7">
        <w:rPr>
          <w:rFonts w:ascii="Arial" w:hAnsi="Arial" w:cs="Arial"/>
          <w:b/>
          <w:sz w:val="24"/>
        </w:rPr>
        <w:t>R4-2101890</w:t>
      </w:r>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5162848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0B3CD827" w14:textId="0AE62880" w:rsidR="002220A5" w:rsidRDefault="00CA74A3" w:rsidP="002220A5">
      <w:pPr>
        <w:rPr>
          <w:rFonts w:ascii="Arial" w:hAnsi="Arial" w:cs="Arial"/>
          <w:b/>
          <w:sz w:val="24"/>
        </w:rPr>
      </w:pPr>
      <w:r w:rsidRPr="00F275B7">
        <w:rPr>
          <w:rFonts w:ascii="Arial" w:hAnsi="Arial" w:cs="Arial"/>
          <w:b/>
          <w:sz w:val="24"/>
        </w:rPr>
        <w:t>R4-2101893</w:t>
      </w:r>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t xml:space="preserve">Discussion: </w:t>
      </w:r>
    </w:p>
    <w:p w14:paraId="758D7E0B" w14:textId="77777777" w:rsidR="002220A5" w:rsidRDefault="002220A5" w:rsidP="002220A5">
      <w:r>
        <w:t>[report of discussion]</w:t>
      </w:r>
    </w:p>
    <w:p w14:paraId="50295592" w14:textId="0E48DD1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4D435381" w:rsidR="002220A5" w:rsidRDefault="00CA74A3" w:rsidP="002220A5">
      <w:pPr>
        <w:rPr>
          <w:rFonts w:ascii="Arial" w:hAnsi="Arial" w:cs="Arial"/>
          <w:b/>
          <w:sz w:val="24"/>
        </w:rPr>
      </w:pPr>
      <w:r w:rsidRPr="00F275B7">
        <w:rPr>
          <w:rFonts w:ascii="Arial" w:hAnsi="Arial" w:cs="Arial"/>
          <w:b/>
          <w:sz w:val="24"/>
        </w:rPr>
        <w:t>R4-2101904</w:t>
      </w:r>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t>TP for TR 38.717-04-01 to include CA_n41-n66-n71-n77</w:t>
      </w:r>
    </w:p>
    <w:p w14:paraId="06790762" w14:textId="77777777" w:rsidR="002220A5" w:rsidRDefault="002220A5" w:rsidP="002220A5">
      <w:pPr>
        <w:rPr>
          <w:rFonts w:ascii="Arial" w:hAnsi="Arial" w:cs="Arial"/>
          <w:b/>
        </w:rPr>
      </w:pPr>
      <w:r>
        <w:rPr>
          <w:rFonts w:ascii="Arial" w:hAnsi="Arial" w:cs="Arial"/>
          <w:b/>
        </w:rPr>
        <w:lastRenderedPageBreak/>
        <w:t xml:space="preserve">Discussion: </w:t>
      </w:r>
    </w:p>
    <w:p w14:paraId="6C1CDC2B" w14:textId="77777777" w:rsidR="002220A5" w:rsidRDefault="002220A5" w:rsidP="002220A5">
      <w:r>
        <w:t>[report of discussion]</w:t>
      </w:r>
    </w:p>
    <w:p w14:paraId="2A3745D9" w14:textId="5275957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R4-2103082.</w:t>
      </w:r>
    </w:p>
    <w:p w14:paraId="150473FC" w14:textId="4D298503" w:rsidR="0001242C" w:rsidRDefault="0001242C" w:rsidP="0001242C">
      <w:pPr>
        <w:rPr>
          <w:rFonts w:ascii="Arial" w:hAnsi="Arial" w:cs="Arial"/>
          <w:b/>
          <w:sz w:val="24"/>
        </w:rPr>
      </w:pPr>
      <w:bookmarkStart w:id="85" w:name="_Toc61907156"/>
      <w:r>
        <w:rPr>
          <w:rFonts w:ascii="Arial" w:hAnsi="Arial" w:cs="Arial"/>
          <w:b/>
          <w:sz w:val="24"/>
        </w:rPr>
        <w:t>R4-2103082</w:t>
      </w:r>
      <w:r>
        <w:rPr>
          <w:rFonts w:ascii="Arial" w:hAnsi="Arial" w:cs="Arial"/>
          <w:b/>
          <w:color w:val="0000FF"/>
          <w:sz w:val="24"/>
        </w:rPr>
        <w:tab/>
      </w:r>
      <w:r>
        <w:rPr>
          <w:rFonts w:ascii="Arial" w:hAnsi="Arial" w:cs="Arial"/>
          <w:b/>
          <w:sz w:val="24"/>
        </w:rPr>
        <w:t>TP for TR 38.717-04-01 to include CA_n41-n66-n71-n77</w:t>
      </w:r>
    </w:p>
    <w:p w14:paraId="66E2437E"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144146A" w14:textId="77777777" w:rsidR="0001242C" w:rsidRDefault="0001242C" w:rsidP="0001242C">
      <w:pPr>
        <w:rPr>
          <w:rFonts w:ascii="Arial" w:hAnsi="Arial" w:cs="Arial"/>
          <w:b/>
        </w:rPr>
      </w:pPr>
      <w:r>
        <w:rPr>
          <w:rFonts w:ascii="Arial" w:hAnsi="Arial" w:cs="Arial"/>
          <w:b/>
        </w:rPr>
        <w:t xml:space="preserve">Abstract: </w:t>
      </w:r>
    </w:p>
    <w:p w14:paraId="7BCFDF9A" w14:textId="77777777" w:rsidR="0001242C" w:rsidRDefault="0001242C" w:rsidP="0001242C">
      <w:r>
        <w:t>TP for TR 38.717-04-01 to include CA_n41-n66-n71-n77</w:t>
      </w:r>
    </w:p>
    <w:p w14:paraId="70C20084" w14:textId="77777777" w:rsidR="0001242C" w:rsidRDefault="0001242C" w:rsidP="0001242C">
      <w:pPr>
        <w:rPr>
          <w:rFonts w:ascii="Arial" w:hAnsi="Arial" w:cs="Arial"/>
          <w:b/>
        </w:rPr>
      </w:pPr>
      <w:r>
        <w:rPr>
          <w:rFonts w:ascii="Arial" w:hAnsi="Arial" w:cs="Arial"/>
          <w:b/>
        </w:rPr>
        <w:t xml:space="preserve">Discussion: </w:t>
      </w:r>
    </w:p>
    <w:p w14:paraId="5D9AC59B" w14:textId="77777777" w:rsidR="0001242C" w:rsidRDefault="0001242C" w:rsidP="0001242C">
      <w:r>
        <w:t>[report of discussion]</w:t>
      </w:r>
    </w:p>
    <w:p w14:paraId="159BBCAE" w14:textId="1A295CCD" w:rsidR="0001242C" w:rsidRDefault="006346E5"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346E5">
        <w:rPr>
          <w:rFonts w:ascii="Arial" w:hAnsi="Arial" w:cs="Arial"/>
          <w:b/>
          <w:highlight w:val="green"/>
        </w:rPr>
        <w:t>Approved.</w:t>
      </w:r>
    </w:p>
    <w:p w14:paraId="257F62C9" w14:textId="77777777" w:rsidR="002220A5" w:rsidRDefault="002220A5" w:rsidP="002220A5">
      <w:pPr>
        <w:pStyle w:val="Heading3"/>
      </w:pPr>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5D09EAB2" w:rsidR="002220A5" w:rsidRDefault="00CA74A3" w:rsidP="002220A5">
      <w:pPr>
        <w:rPr>
          <w:rFonts w:ascii="Arial" w:hAnsi="Arial" w:cs="Arial"/>
          <w:b/>
          <w:sz w:val="24"/>
        </w:rPr>
      </w:pPr>
      <w:r w:rsidRPr="00F275B7">
        <w:rPr>
          <w:rFonts w:ascii="Arial" w:hAnsi="Arial" w:cs="Arial"/>
          <w:b/>
          <w:sz w:val="24"/>
        </w:rPr>
        <w:t>R4-2102225</w:t>
      </w:r>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t>[report of discussion]</w:t>
      </w:r>
    </w:p>
    <w:p w14:paraId="426B95A0" w14:textId="24C5455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3457FB7C" w14:textId="0D981461" w:rsidR="002220A5" w:rsidRDefault="00CA74A3" w:rsidP="002220A5">
      <w:pPr>
        <w:rPr>
          <w:rFonts w:ascii="Arial" w:hAnsi="Arial" w:cs="Arial"/>
          <w:b/>
          <w:sz w:val="24"/>
        </w:rPr>
      </w:pPr>
      <w:r w:rsidRPr="00F275B7">
        <w:rPr>
          <w:rFonts w:ascii="Arial" w:hAnsi="Arial" w:cs="Arial"/>
          <w:b/>
          <w:sz w:val="24"/>
        </w:rPr>
        <w:t>R4-2102226</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2C62CB45" w:rsidR="000F42AB" w:rsidRDefault="000F42AB" w:rsidP="000F42A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3C54BE67" w14:textId="65E31849" w:rsidR="002220A5" w:rsidRDefault="00CA74A3" w:rsidP="000F42AB">
      <w:pPr>
        <w:rPr>
          <w:rFonts w:ascii="Arial" w:hAnsi="Arial" w:cs="Arial"/>
          <w:b/>
          <w:sz w:val="24"/>
        </w:rPr>
      </w:pPr>
      <w:r w:rsidRPr="00F275B7">
        <w:rPr>
          <w:rFonts w:ascii="Arial" w:hAnsi="Arial" w:cs="Arial"/>
          <w:b/>
          <w:sz w:val="24"/>
        </w:rPr>
        <w:t>R4-2102227</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1546BEE2"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236D38FC" w14:textId="25B82512" w:rsidR="002220A5" w:rsidRDefault="00CA74A3" w:rsidP="000F42AB">
      <w:pPr>
        <w:rPr>
          <w:rFonts w:ascii="Arial" w:hAnsi="Arial" w:cs="Arial"/>
          <w:b/>
          <w:sz w:val="24"/>
        </w:rPr>
      </w:pPr>
      <w:r w:rsidRPr="00F275B7">
        <w:rPr>
          <w:rFonts w:ascii="Arial" w:hAnsi="Arial" w:cs="Arial"/>
          <w:b/>
          <w:sz w:val="24"/>
        </w:rPr>
        <w:t>R4-2102305</w:t>
      </w:r>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t xml:space="preserve">Discussion: </w:t>
      </w:r>
    </w:p>
    <w:p w14:paraId="333BCD76" w14:textId="77777777" w:rsidR="002220A5" w:rsidRDefault="002220A5" w:rsidP="002220A5">
      <w:r>
        <w:t>[report of discussion]</w:t>
      </w:r>
    </w:p>
    <w:p w14:paraId="1845FE1D" w14:textId="1587CF5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7192F13B" w:rsidR="002220A5" w:rsidRDefault="00CA74A3" w:rsidP="002220A5">
      <w:pPr>
        <w:rPr>
          <w:rFonts w:ascii="Arial" w:hAnsi="Arial" w:cs="Arial"/>
          <w:b/>
          <w:sz w:val="24"/>
        </w:rPr>
      </w:pPr>
      <w:r w:rsidRPr="00F275B7">
        <w:rPr>
          <w:rFonts w:ascii="Arial" w:hAnsi="Arial" w:cs="Arial"/>
          <w:b/>
          <w:sz w:val="24"/>
        </w:rPr>
        <w:t>R4-2100153</w:t>
      </w:r>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07BC1A15" w:rsidR="002220A5" w:rsidRDefault="00615C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30F24B" w14:textId="41DFE2A7" w:rsidR="0001242C" w:rsidRDefault="0001242C" w:rsidP="0001242C">
      <w:pPr>
        <w:rPr>
          <w:rFonts w:ascii="Arial" w:hAnsi="Arial" w:cs="Arial"/>
          <w:b/>
          <w:sz w:val="24"/>
        </w:rPr>
      </w:pPr>
      <w:r>
        <w:rPr>
          <w:rFonts w:ascii="Arial" w:hAnsi="Arial" w:cs="Arial"/>
          <w:b/>
          <w:sz w:val="24"/>
        </w:rPr>
        <w:t>R4-2103083</w:t>
      </w:r>
      <w:r>
        <w:rPr>
          <w:rFonts w:ascii="Arial" w:hAnsi="Arial" w:cs="Arial"/>
          <w:b/>
          <w:color w:val="0000FF"/>
          <w:sz w:val="24"/>
        </w:rPr>
        <w:tab/>
      </w:r>
      <w:r>
        <w:rPr>
          <w:rFonts w:ascii="Arial" w:hAnsi="Arial" w:cs="Arial"/>
          <w:b/>
          <w:sz w:val="24"/>
        </w:rPr>
        <w:t>Draft CR Addition of BCS1 for CA_n25A-n71(2A), CA_n41(2A)-n66A and CA_n66A-n71(2A)</w:t>
      </w:r>
    </w:p>
    <w:p w14:paraId="06CBF13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8F11614" w14:textId="77777777" w:rsidR="0001242C" w:rsidRDefault="0001242C" w:rsidP="0001242C">
      <w:pPr>
        <w:rPr>
          <w:rFonts w:ascii="Arial" w:hAnsi="Arial" w:cs="Arial"/>
          <w:b/>
        </w:rPr>
      </w:pPr>
      <w:r>
        <w:rPr>
          <w:rFonts w:ascii="Arial" w:hAnsi="Arial" w:cs="Arial"/>
          <w:b/>
        </w:rPr>
        <w:t xml:space="preserve">Discussion: </w:t>
      </w:r>
    </w:p>
    <w:p w14:paraId="33E8F454" w14:textId="77777777" w:rsidR="0001242C" w:rsidRDefault="0001242C" w:rsidP="0001242C">
      <w:r>
        <w:lastRenderedPageBreak/>
        <w:t>[report of discussion]</w:t>
      </w:r>
    </w:p>
    <w:p w14:paraId="0AF2060C" w14:textId="20C5F52D"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C4BFF2" w14:textId="19639AD4" w:rsidR="002220A5" w:rsidRDefault="00CA74A3" w:rsidP="002220A5">
      <w:pPr>
        <w:rPr>
          <w:rFonts w:ascii="Arial" w:hAnsi="Arial" w:cs="Arial"/>
          <w:b/>
          <w:sz w:val="24"/>
        </w:rPr>
      </w:pPr>
      <w:r w:rsidRPr="00F275B7">
        <w:rPr>
          <w:rFonts w:ascii="Arial" w:hAnsi="Arial" w:cs="Arial"/>
          <w:b/>
          <w:sz w:val="24"/>
        </w:rPr>
        <w:t>R4-2100157</w:t>
      </w:r>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286617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794E4" w14:textId="5D0AD05A" w:rsidR="002220A5" w:rsidRDefault="00CA74A3" w:rsidP="002220A5">
      <w:pPr>
        <w:rPr>
          <w:rFonts w:ascii="Arial" w:hAnsi="Arial" w:cs="Arial"/>
          <w:b/>
          <w:sz w:val="24"/>
        </w:rPr>
      </w:pPr>
      <w:r w:rsidRPr="00F275B7">
        <w:rPr>
          <w:rFonts w:ascii="Arial" w:hAnsi="Arial" w:cs="Arial"/>
          <w:b/>
          <w:sz w:val="24"/>
        </w:rPr>
        <w:t>R4-2100158</w:t>
      </w:r>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3B35FA9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R4-2103084.</w:t>
      </w:r>
    </w:p>
    <w:p w14:paraId="7F437919" w14:textId="1862CE82" w:rsidR="0001242C" w:rsidRDefault="0001242C" w:rsidP="0001242C">
      <w:pPr>
        <w:rPr>
          <w:rFonts w:ascii="Arial" w:hAnsi="Arial" w:cs="Arial"/>
          <w:b/>
          <w:sz w:val="24"/>
        </w:rPr>
      </w:pPr>
      <w:r>
        <w:rPr>
          <w:rFonts w:ascii="Arial" w:hAnsi="Arial" w:cs="Arial"/>
          <w:b/>
          <w:sz w:val="24"/>
        </w:rPr>
        <w:t>R4-2103084</w:t>
      </w:r>
      <w:r>
        <w:rPr>
          <w:rFonts w:ascii="Arial" w:hAnsi="Arial" w:cs="Arial"/>
          <w:b/>
          <w:color w:val="0000FF"/>
          <w:sz w:val="24"/>
        </w:rPr>
        <w:tab/>
      </w:r>
      <w:r>
        <w:rPr>
          <w:rFonts w:ascii="Arial" w:hAnsi="Arial" w:cs="Arial"/>
          <w:b/>
          <w:sz w:val="24"/>
        </w:rPr>
        <w:t>TP to TR 38.717-03-02: CA_n25-n41-n71</w:t>
      </w:r>
    </w:p>
    <w:p w14:paraId="5A89BC73"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10F7818" w14:textId="77777777" w:rsidR="0001242C" w:rsidRDefault="0001242C" w:rsidP="0001242C">
      <w:pPr>
        <w:rPr>
          <w:rFonts w:ascii="Arial" w:hAnsi="Arial" w:cs="Arial"/>
          <w:b/>
        </w:rPr>
      </w:pPr>
      <w:r>
        <w:rPr>
          <w:rFonts w:ascii="Arial" w:hAnsi="Arial" w:cs="Arial"/>
          <w:b/>
        </w:rPr>
        <w:t xml:space="preserve">Discussion: </w:t>
      </w:r>
    </w:p>
    <w:p w14:paraId="797F1545" w14:textId="77777777" w:rsidR="0001242C" w:rsidRDefault="0001242C" w:rsidP="0001242C">
      <w:r>
        <w:t>[report of discussion]</w:t>
      </w:r>
    </w:p>
    <w:p w14:paraId="1B5FEF48" w14:textId="0230E4BB"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83B979" w14:textId="024C02CE" w:rsidR="002220A5" w:rsidRDefault="00CA74A3" w:rsidP="002220A5">
      <w:pPr>
        <w:rPr>
          <w:rFonts w:ascii="Arial" w:hAnsi="Arial" w:cs="Arial"/>
          <w:b/>
          <w:sz w:val="24"/>
        </w:rPr>
      </w:pPr>
      <w:r w:rsidRPr="00F275B7">
        <w:rPr>
          <w:rFonts w:ascii="Arial" w:hAnsi="Arial" w:cs="Arial"/>
          <w:b/>
          <w:sz w:val="24"/>
        </w:rPr>
        <w:t>R4-2100698</w:t>
      </w:r>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t>[report of discussion]</w:t>
      </w:r>
    </w:p>
    <w:p w14:paraId="31208DED" w14:textId="31A8877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8F19224" w14:textId="0DDA99D4" w:rsidR="002220A5" w:rsidRDefault="00CA74A3" w:rsidP="002220A5">
      <w:pPr>
        <w:rPr>
          <w:rFonts w:ascii="Arial" w:hAnsi="Arial" w:cs="Arial"/>
          <w:b/>
          <w:sz w:val="24"/>
        </w:rPr>
      </w:pPr>
      <w:r w:rsidRPr="00F275B7">
        <w:rPr>
          <w:rFonts w:ascii="Arial" w:hAnsi="Arial" w:cs="Arial"/>
          <w:b/>
          <w:sz w:val="24"/>
        </w:rPr>
        <w:t>R4-2100700</w:t>
      </w:r>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0C6F93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BB2A112" w14:textId="35F8B82A" w:rsidR="002220A5" w:rsidRDefault="00CA74A3" w:rsidP="002220A5">
      <w:pPr>
        <w:rPr>
          <w:rFonts w:ascii="Arial" w:hAnsi="Arial" w:cs="Arial"/>
          <w:b/>
          <w:sz w:val="24"/>
        </w:rPr>
      </w:pPr>
      <w:r w:rsidRPr="00F275B7">
        <w:rPr>
          <w:rFonts w:ascii="Arial" w:hAnsi="Arial" w:cs="Arial"/>
          <w:b/>
          <w:sz w:val="24"/>
        </w:rPr>
        <w:t>R4-2100740</w:t>
      </w:r>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5193BF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R4-2103085.</w:t>
      </w:r>
    </w:p>
    <w:p w14:paraId="5F288030" w14:textId="04696066" w:rsidR="0001242C" w:rsidRDefault="0001242C" w:rsidP="0001242C">
      <w:pPr>
        <w:rPr>
          <w:rFonts w:ascii="Arial" w:hAnsi="Arial" w:cs="Arial"/>
          <w:b/>
          <w:sz w:val="24"/>
        </w:rPr>
      </w:pPr>
      <w:r>
        <w:rPr>
          <w:rFonts w:ascii="Arial" w:hAnsi="Arial" w:cs="Arial"/>
          <w:b/>
          <w:sz w:val="24"/>
        </w:rPr>
        <w:t>R4-2103085</w:t>
      </w:r>
      <w:r>
        <w:rPr>
          <w:rFonts w:ascii="Arial" w:hAnsi="Arial" w:cs="Arial"/>
          <w:b/>
          <w:color w:val="0000FF"/>
          <w:sz w:val="24"/>
        </w:rPr>
        <w:tab/>
      </w:r>
      <w:r>
        <w:rPr>
          <w:rFonts w:ascii="Arial" w:hAnsi="Arial" w:cs="Arial"/>
          <w:b/>
          <w:sz w:val="24"/>
        </w:rPr>
        <w:t>TP to TR 38.717-03-02 CA_n5-n25-n77</w:t>
      </w:r>
    </w:p>
    <w:p w14:paraId="2FCA8E20" w14:textId="77777777" w:rsidR="0001242C" w:rsidRDefault="0001242C" w:rsidP="00012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8BB2F8E" w14:textId="77777777" w:rsidR="0001242C" w:rsidRDefault="0001242C" w:rsidP="0001242C">
      <w:pPr>
        <w:rPr>
          <w:rFonts w:ascii="Arial" w:hAnsi="Arial" w:cs="Arial"/>
          <w:b/>
        </w:rPr>
      </w:pPr>
      <w:r>
        <w:rPr>
          <w:rFonts w:ascii="Arial" w:hAnsi="Arial" w:cs="Arial"/>
          <w:b/>
        </w:rPr>
        <w:t xml:space="preserve">Abstract: </w:t>
      </w:r>
    </w:p>
    <w:p w14:paraId="101C0A78" w14:textId="77777777" w:rsidR="0001242C" w:rsidRDefault="0001242C" w:rsidP="0001242C">
      <w:r>
        <w:t>In this contribution, a text proposal to complete 3DL/2UL NR CA configuration CA_n5A-n25A-n77A is provided.</w:t>
      </w:r>
    </w:p>
    <w:p w14:paraId="1ECA53B2" w14:textId="77777777" w:rsidR="0001242C" w:rsidRDefault="0001242C" w:rsidP="0001242C">
      <w:pPr>
        <w:rPr>
          <w:rFonts w:ascii="Arial" w:hAnsi="Arial" w:cs="Arial"/>
          <w:b/>
        </w:rPr>
      </w:pPr>
      <w:r>
        <w:rPr>
          <w:rFonts w:ascii="Arial" w:hAnsi="Arial" w:cs="Arial"/>
          <w:b/>
        </w:rPr>
        <w:t xml:space="preserve">Discussion: </w:t>
      </w:r>
    </w:p>
    <w:p w14:paraId="52F98CAF" w14:textId="77777777" w:rsidR="0001242C" w:rsidRDefault="0001242C" w:rsidP="0001242C">
      <w:r>
        <w:t>[report of discussion]</w:t>
      </w:r>
    </w:p>
    <w:p w14:paraId="4A96F82E" w14:textId="715CA39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C98DF7E" w14:textId="585A4A06" w:rsidR="002220A5" w:rsidRDefault="00CA74A3" w:rsidP="002220A5">
      <w:pPr>
        <w:rPr>
          <w:rFonts w:ascii="Arial" w:hAnsi="Arial" w:cs="Arial"/>
          <w:b/>
          <w:sz w:val="24"/>
        </w:rPr>
      </w:pPr>
      <w:r w:rsidRPr="00F275B7">
        <w:rPr>
          <w:rFonts w:ascii="Arial" w:hAnsi="Arial" w:cs="Arial"/>
          <w:b/>
          <w:sz w:val="24"/>
        </w:rPr>
        <w:t>R4-2100741</w:t>
      </w:r>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2D037541"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R4-2103100.</w:t>
      </w:r>
    </w:p>
    <w:p w14:paraId="1E56CB50" w14:textId="2FDCE372" w:rsidR="00D026F3" w:rsidRDefault="00D026F3" w:rsidP="00D026F3">
      <w:pPr>
        <w:rPr>
          <w:rFonts w:ascii="Arial" w:hAnsi="Arial" w:cs="Arial"/>
          <w:b/>
          <w:sz w:val="24"/>
        </w:rPr>
      </w:pPr>
      <w:r>
        <w:rPr>
          <w:rFonts w:ascii="Arial" w:hAnsi="Arial" w:cs="Arial"/>
          <w:b/>
          <w:sz w:val="24"/>
        </w:rPr>
        <w:t>R4-2103100</w:t>
      </w:r>
      <w:r>
        <w:rPr>
          <w:rFonts w:ascii="Arial" w:hAnsi="Arial" w:cs="Arial"/>
          <w:b/>
          <w:color w:val="0000FF"/>
          <w:sz w:val="24"/>
        </w:rPr>
        <w:tab/>
      </w:r>
      <w:r>
        <w:rPr>
          <w:rFonts w:ascii="Arial" w:hAnsi="Arial" w:cs="Arial"/>
          <w:b/>
          <w:sz w:val="24"/>
        </w:rPr>
        <w:t>TP to TR 38.717-03-02 CA_n25-n66-n77</w:t>
      </w:r>
    </w:p>
    <w:p w14:paraId="02C27037" w14:textId="77777777" w:rsidR="00D026F3" w:rsidRDefault="00D026F3" w:rsidP="00D026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857B1A3" w14:textId="77777777" w:rsidR="00D026F3" w:rsidRDefault="00D026F3" w:rsidP="00D026F3">
      <w:pPr>
        <w:rPr>
          <w:rFonts w:ascii="Arial" w:hAnsi="Arial" w:cs="Arial"/>
          <w:b/>
        </w:rPr>
      </w:pPr>
      <w:r>
        <w:rPr>
          <w:rFonts w:ascii="Arial" w:hAnsi="Arial" w:cs="Arial"/>
          <w:b/>
        </w:rPr>
        <w:t xml:space="preserve">Abstract: </w:t>
      </w:r>
    </w:p>
    <w:p w14:paraId="5746BB3E" w14:textId="77777777" w:rsidR="00D026F3" w:rsidRDefault="00D026F3" w:rsidP="00D026F3">
      <w:r>
        <w:t>In this contribution, a text proposal to complete 3DL/2UL NR CA configuration CA_n25A-n66A-n77A is provided.</w:t>
      </w:r>
    </w:p>
    <w:p w14:paraId="4F8A2233" w14:textId="77777777" w:rsidR="00D026F3" w:rsidRDefault="00D026F3" w:rsidP="00D026F3">
      <w:pPr>
        <w:rPr>
          <w:rFonts w:ascii="Arial" w:hAnsi="Arial" w:cs="Arial"/>
          <w:b/>
        </w:rPr>
      </w:pPr>
      <w:r>
        <w:rPr>
          <w:rFonts w:ascii="Arial" w:hAnsi="Arial" w:cs="Arial"/>
          <w:b/>
        </w:rPr>
        <w:t xml:space="preserve">Discussion: </w:t>
      </w:r>
    </w:p>
    <w:p w14:paraId="014ECEDB" w14:textId="77777777" w:rsidR="00D026F3" w:rsidRDefault="00D026F3" w:rsidP="00D026F3">
      <w:r>
        <w:t>[report of discussion]</w:t>
      </w:r>
    </w:p>
    <w:p w14:paraId="4762503F" w14:textId="37EA5418"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4CA8AA87" w14:textId="299BEE4A" w:rsidR="002220A5" w:rsidRDefault="00CA74A3" w:rsidP="002220A5">
      <w:pPr>
        <w:rPr>
          <w:rFonts w:ascii="Arial" w:hAnsi="Arial" w:cs="Arial"/>
          <w:b/>
          <w:sz w:val="24"/>
        </w:rPr>
      </w:pPr>
      <w:r w:rsidRPr="00F275B7">
        <w:rPr>
          <w:rFonts w:ascii="Arial" w:hAnsi="Arial" w:cs="Arial"/>
          <w:b/>
          <w:sz w:val="24"/>
        </w:rPr>
        <w:t>R4-2100959</w:t>
      </w:r>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lastRenderedPageBreak/>
        <w:t xml:space="preserve">Discussion: </w:t>
      </w:r>
    </w:p>
    <w:p w14:paraId="743C5B05" w14:textId="77777777" w:rsidR="002220A5" w:rsidRDefault="002220A5" w:rsidP="002220A5">
      <w:r>
        <w:t>[report of discussion]</w:t>
      </w:r>
    </w:p>
    <w:p w14:paraId="4A7CD7A3" w14:textId="6686EB37"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R4-2103101.</w:t>
      </w:r>
    </w:p>
    <w:p w14:paraId="4627B40E" w14:textId="04DE1EC5" w:rsidR="00D026F3" w:rsidRDefault="00D026F3" w:rsidP="00D026F3">
      <w:pPr>
        <w:rPr>
          <w:rFonts w:ascii="Arial" w:hAnsi="Arial" w:cs="Arial"/>
          <w:b/>
          <w:sz w:val="24"/>
        </w:rPr>
      </w:pPr>
      <w:r>
        <w:rPr>
          <w:rFonts w:ascii="Arial" w:hAnsi="Arial" w:cs="Arial"/>
          <w:b/>
          <w:sz w:val="24"/>
        </w:rPr>
        <w:t>R4-2103101</w:t>
      </w:r>
      <w:r>
        <w:rPr>
          <w:rFonts w:ascii="Arial" w:hAnsi="Arial" w:cs="Arial"/>
          <w:b/>
          <w:color w:val="0000FF"/>
          <w:sz w:val="24"/>
        </w:rPr>
        <w:tab/>
      </w:r>
      <w:r>
        <w:rPr>
          <w:rFonts w:ascii="Arial" w:hAnsi="Arial" w:cs="Arial"/>
          <w:b/>
          <w:sz w:val="24"/>
        </w:rPr>
        <w:t>TP for TR 38.717-03-02: CA_n3-n28-n78</w:t>
      </w:r>
    </w:p>
    <w:p w14:paraId="7C334BE8"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6F406C8" w14:textId="77777777" w:rsidR="00D026F3" w:rsidRDefault="00D026F3" w:rsidP="00D026F3">
      <w:pPr>
        <w:rPr>
          <w:rFonts w:ascii="Arial" w:hAnsi="Arial" w:cs="Arial"/>
          <w:b/>
        </w:rPr>
      </w:pPr>
      <w:r>
        <w:rPr>
          <w:rFonts w:ascii="Arial" w:hAnsi="Arial" w:cs="Arial"/>
          <w:b/>
        </w:rPr>
        <w:t xml:space="preserve">Discussion: </w:t>
      </w:r>
    </w:p>
    <w:p w14:paraId="6AB4F81A" w14:textId="77777777" w:rsidR="00D026F3" w:rsidRDefault="00D026F3" w:rsidP="00D026F3">
      <w:r>
        <w:t>[report of discussion]</w:t>
      </w:r>
    </w:p>
    <w:p w14:paraId="3B9EE84B" w14:textId="71641C03"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26955C4" w14:textId="424F6E2F" w:rsidR="002220A5" w:rsidRDefault="00CA74A3" w:rsidP="002220A5">
      <w:pPr>
        <w:rPr>
          <w:rFonts w:ascii="Arial" w:hAnsi="Arial" w:cs="Arial"/>
          <w:b/>
          <w:sz w:val="24"/>
        </w:rPr>
      </w:pPr>
      <w:r w:rsidRPr="00F275B7">
        <w:rPr>
          <w:rFonts w:ascii="Arial" w:hAnsi="Arial" w:cs="Arial"/>
          <w:b/>
          <w:sz w:val="24"/>
        </w:rPr>
        <w:t>R4-2100960</w:t>
      </w:r>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016EA68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R4-2103086.</w:t>
      </w:r>
    </w:p>
    <w:p w14:paraId="0A0649E8" w14:textId="11283A91" w:rsidR="0001242C" w:rsidRDefault="0001242C" w:rsidP="0001242C">
      <w:pPr>
        <w:rPr>
          <w:rFonts w:ascii="Arial" w:hAnsi="Arial" w:cs="Arial"/>
          <w:b/>
          <w:sz w:val="24"/>
        </w:rPr>
      </w:pPr>
      <w:r>
        <w:rPr>
          <w:rFonts w:ascii="Arial" w:hAnsi="Arial" w:cs="Arial"/>
          <w:b/>
          <w:sz w:val="24"/>
        </w:rPr>
        <w:t>R4-2103086</w:t>
      </w:r>
      <w:r>
        <w:rPr>
          <w:rFonts w:ascii="Arial" w:hAnsi="Arial" w:cs="Arial"/>
          <w:b/>
          <w:color w:val="0000FF"/>
          <w:sz w:val="24"/>
        </w:rPr>
        <w:tab/>
      </w:r>
      <w:r>
        <w:rPr>
          <w:rFonts w:ascii="Arial" w:hAnsi="Arial" w:cs="Arial"/>
          <w:b/>
          <w:sz w:val="24"/>
        </w:rPr>
        <w:t>TP for TR 38.717-03-02: DC_n3-n41-n257</w:t>
      </w:r>
    </w:p>
    <w:p w14:paraId="2E4E0DEB"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78B289" w14:textId="77777777" w:rsidR="0001242C" w:rsidRDefault="0001242C" w:rsidP="0001242C">
      <w:pPr>
        <w:rPr>
          <w:rFonts w:ascii="Arial" w:hAnsi="Arial" w:cs="Arial"/>
          <w:b/>
        </w:rPr>
      </w:pPr>
      <w:r>
        <w:rPr>
          <w:rFonts w:ascii="Arial" w:hAnsi="Arial" w:cs="Arial"/>
          <w:b/>
        </w:rPr>
        <w:t xml:space="preserve">Discussion: </w:t>
      </w:r>
    </w:p>
    <w:p w14:paraId="4865F428" w14:textId="77777777" w:rsidR="0001242C" w:rsidRDefault="0001242C" w:rsidP="0001242C">
      <w:r>
        <w:t>[report of discussion]</w:t>
      </w:r>
    </w:p>
    <w:p w14:paraId="0A5479D4" w14:textId="3DE924E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EF32CE" w14:textId="40168F7B" w:rsidR="002220A5" w:rsidRDefault="00CA74A3" w:rsidP="002220A5">
      <w:pPr>
        <w:rPr>
          <w:rFonts w:ascii="Arial" w:hAnsi="Arial" w:cs="Arial"/>
          <w:b/>
          <w:sz w:val="24"/>
        </w:rPr>
      </w:pPr>
      <w:r w:rsidRPr="00F275B7">
        <w:rPr>
          <w:rFonts w:ascii="Arial" w:hAnsi="Arial" w:cs="Arial"/>
          <w:b/>
          <w:sz w:val="24"/>
        </w:rPr>
        <w:t>R4-2100961</w:t>
      </w:r>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33AABAD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0CEF" w14:textId="4DF4AD2C" w:rsidR="002220A5" w:rsidRDefault="00CA74A3" w:rsidP="002220A5">
      <w:pPr>
        <w:rPr>
          <w:rFonts w:ascii="Arial" w:hAnsi="Arial" w:cs="Arial"/>
          <w:b/>
          <w:sz w:val="24"/>
        </w:rPr>
      </w:pPr>
      <w:r w:rsidRPr="00F275B7">
        <w:rPr>
          <w:rFonts w:ascii="Arial" w:hAnsi="Arial" w:cs="Arial"/>
          <w:b/>
          <w:sz w:val="24"/>
        </w:rPr>
        <w:t>R4-2100962</w:t>
      </w:r>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69CDC73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A5E0" w14:textId="1D8222AC" w:rsidR="002220A5" w:rsidRDefault="00CA74A3" w:rsidP="002220A5">
      <w:pPr>
        <w:rPr>
          <w:rFonts w:ascii="Arial" w:hAnsi="Arial" w:cs="Arial"/>
          <w:b/>
          <w:sz w:val="24"/>
        </w:rPr>
      </w:pPr>
      <w:r w:rsidRPr="00F275B7">
        <w:rPr>
          <w:rFonts w:ascii="Arial" w:hAnsi="Arial" w:cs="Arial"/>
          <w:b/>
          <w:sz w:val="24"/>
        </w:rPr>
        <w:t>R4-2100963</w:t>
      </w:r>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t>[report of discussion]</w:t>
      </w:r>
    </w:p>
    <w:p w14:paraId="4F5E480C" w14:textId="6E4ACB8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EDA7C" w14:textId="19231A90" w:rsidR="002220A5" w:rsidRDefault="00CA74A3" w:rsidP="002220A5">
      <w:pPr>
        <w:rPr>
          <w:rFonts w:ascii="Arial" w:hAnsi="Arial" w:cs="Arial"/>
          <w:b/>
          <w:sz w:val="24"/>
        </w:rPr>
      </w:pPr>
      <w:r w:rsidRPr="00F275B7">
        <w:rPr>
          <w:rFonts w:ascii="Arial" w:hAnsi="Arial" w:cs="Arial"/>
          <w:b/>
          <w:sz w:val="24"/>
        </w:rPr>
        <w:t>R4-2100964</w:t>
      </w:r>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3C43A81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R4-2103087.</w:t>
      </w:r>
    </w:p>
    <w:p w14:paraId="6246B90F" w14:textId="59A907B2" w:rsidR="0001242C" w:rsidRDefault="0001242C" w:rsidP="0001242C">
      <w:pPr>
        <w:rPr>
          <w:rFonts w:ascii="Arial" w:hAnsi="Arial" w:cs="Arial"/>
          <w:b/>
          <w:sz w:val="24"/>
        </w:rPr>
      </w:pPr>
      <w:r>
        <w:rPr>
          <w:rFonts w:ascii="Arial" w:hAnsi="Arial" w:cs="Arial"/>
          <w:b/>
          <w:sz w:val="24"/>
        </w:rPr>
        <w:t>R4-2103087</w:t>
      </w:r>
      <w:r>
        <w:rPr>
          <w:rFonts w:ascii="Arial" w:hAnsi="Arial" w:cs="Arial"/>
          <w:b/>
          <w:color w:val="0000FF"/>
          <w:sz w:val="24"/>
        </w:rPr>
        <w:tab/>
      </w:r>
      <w:r>
        <w:rPr>
          <w:rFonts w:ascii="Arial" w:hAnsi="Arial" w:cs="Arial"/>
          <w:b/>
          <w:sz w:val="24"/>
        </w:rPr>
        <w:t>TP for TR 38.717-03-02: CA_n3-n18-n41</w:t>
      </w:r>
    </w:p>
    <w:p w14:paraId="4E366A76"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89F0DEE" w14:textId="77777777" w:rsidR="0001242C" w:rsidRDefault="0001242C" w:rsidP="0001242C">
      <w:pPr>
        <w:rPr>
          <w:rFonts w:ascii="Arial" w:hAnsi="Arial" w:cs="Arial"/>
          <w:b/>
        </w:rPr>
      </w:pPr>
      <w:r>
        <w:rPr>
          <w:rFonts w:ascii="Arial" w:hAnsi="Arial" w:cs="Arial"/>
          <w:b/>
        </w:rPr>
        <w:t xml:space="preserve">Discussion: </w:t>
      </w:r>
    </w:p>
    <w:p w14:paraId="28E62DDE" w14:textId="77777777" w:rsidR="0001242C" w:rsidRDefault="0001242C" w:rsidP="0001242C">
      <w:r>
        <w:t>[report of discussion]</w:t>
      </w:r>
    </w:p>
    <w:p w14:paraId="217A5F4A" w14:textId="27610DF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073CB48" w14:textId="683BC619" w:rsidR="002220A5" w:rsidRDefault="00CA74A3" w:rsidP="002220A5">
      <w:pPr>
        <w:rPr>
          <w:rFonts w:ascii="Arial" w:hAnsi="Arial" w:cs="Arial"/>
          <w:b/>
          <w:sz w:val="24"/>
        </w:rPr>
      </w:pPr>
      <w:r w:rsidRPr="00F275B7">
        <w:rPr>
          <w:rFonts w:ascii="Arial" w:hAnsi="Arial" w:cs="Arial"/>
          <w:b/>
          <w:sz w:val="24"/>
        </w:rPr>
        <w:t>R4-2100965</w:t>
      </w:r>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03225E7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72E5C" w14:textId="572966B0" w:rsidR="002220A5" w:rsidRDefault="00CA74A3" w:rsidP="002220A5">
      <w:pPr>
        <w:rPr>
          <w:rFonts w:ascii="Arial" w:hAnsi="Arial" w:cs="Arial"/>
          <w:b/>
          <w:sz w:val="24"/>
        </w:rPr>
      </w:pPr>
      <w:r w:rsidRPr="00F275B7">
        <w:rPr>
          <w:rFonts w:ascii="Arial" w:hAnsi="Arial" w:cs="Arial"/>
          <w:b/>
          <w:sz w:val="24"/>
        </w:rPr>
        <w:t>R4-2100966</w:t>
      </w:r>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5338AA5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40DB9" w14:textId="082FF7DA" w:rsidR="002220A5" w:rsidRDefault="00CA74A3" w:rsidP="002220A5">
      <w:pPr>
        <w:rPr>
          <w:rFonts w:ascii="Arial" w:hAnsi="Arial" w:cs="Arial"/>
          <w:b/>
          <w:sz w:val="24"/>
        </w:rPr>
      </w:pPr>
      <w:r w:rsidRPr="00F275B7">
        <w:rPr>
          <w:rFonts w:ascii="Arial" w:hAnsi="Arial" w:cs="Arial"/>
          <w:b/>
          <w:sz w:val="24"/>
        </w:rPr>
        <w:t>R4-2100967</w:t>
      </w:r>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lastRenderedPageBreak/>
        <w:t>[report of discussion]</w:t>
      </w:r>
    </w:p>
    <w:p w14:paraId="704FC43D" w14:textId="7C2C26C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R4-2103088.</w:t>
      </w:r>
    </w:p>
    <w:p w14:paraId="292D83A8" w14:textId="777EAE5A" w:rsidR="0001242C" w:rsidRDefault="0001242C" w:rsidP="0001242C">
      <w:pPr>
        <w:rPr>
          <w:rFonts w:ascii="Arial" w:hAnsi="Arial" w:cs="Arial"/>
          <w:b/>
          <w:sz w:val="24"/>
        </w:rPr>
      </w:pPr>
      <w:r>
        <w:rPr>
          <w:rFonts w:ascii="Arial" w:hAnsi="Arial" w:cs="Arial"/>
          <w:b/>
          <w:sz w:val="24"/>
        </w:rPr>
        <w:t>R4-2103088</w:t>
      </w:r>
      <w:r>
        <w:rPr>
          <w:rFonts w:ascii="Arial" w:hAnsi="Arial" w:cs="Arial"/>
          <w:b/>
          <w:color w:val="0000FF"/>
          <w:sz w:val="24"/>
        </w:rPr>
        <w:tab/>
      </w:r>
      <w:r>
        <w:rPr>
          <w:rFonts w:ascii="Arial" w:hAnsi="Arial" w:cs="Arial"/>
          <w:b/>
          <w:sz w:val="24"/>
        </w:rPr>
        <w:t>TP for TR 38.717-03-02: CA_n3-n41-n77</w:t>
      </w:r>
    </w:p>
    <w:p w14:paraId="52208452"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48111C9" w14:textId="77777777" w:rsidR="0001242C" w:rsidRDefault="0001242C" w:rsidP="0001242C">
      <w:pPr>
        <w:rPr>
          <w:rFonts w:ascii="Arial" w:hAnsi="Arial" w:cs="Arial"/>
          <w:b/>
        </w:rPr>
      </w:pPr>
      <w:r>
        <w:rPr>
          <w:rFonts w:ascii="Arial" w:hAnsi="Arial" w:cs="Arial"/>
          <w:b/>
        </w:rPr>
        <w:t xml:space="preserve">Discussion: </w:t>
      </w:r>
    </w:p>
    <w:p w14:paraId="26941740" w14:textId="77777777" w:rsidR="0001242C" w:rsidRDefault="0001242C" w:rsidP="0001242C">
      <w:r>
        <w:t>[report of discussion]</w:t>
      </w:r>
    </w:p>
    <w:p w14:paraId="1A4CB3D1" w14:textId="54AD2C71"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3F283A04" w14:textId="07D56360" w:rsidR="002220A5" w:rsidRDefault="00CA74A3" w:rsidP="002220A5">
      <w:pPr>
        <w:rPr>
          <w:rFonts w:ascii="Arial" w:hAnsi="Arial" w:cs="Arial"/>
          <w:b/>
          <w:sz w:val="24"/>
        </w:rPr>
      </w:pPr>
      <w:r w:rsidRPr="00F275B7">
        <w:rPr>
          <w:rFonts w:ascii="Arial" w:hAnsi="Arial" w:cs="Arial"/>
          <w:b/>
          <w:sz w:val="24"/>
        </w:rPr>
        <w:t>R4-2100968</w:t>
      </w:r>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t>[report of discussion]</w:t>
      </w:r>
    </w:p>
    <w:p w14:paraId="6815C5A9" w14:textId="5E27931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R4-2103089.</w:t>
      </w:r>
    </w:p>
    <w:p w14:paraId="4CF8F3F1" w14:textId="6E6D1082" w:rsidR="0001242C" w:rsidRDefault="0001242C" w:rsidP="0001242C">
      <w:pPr>
        <w:rPr>
          <w:rFonts w:ascii="Arial" w:hAnsi="Arial" w:cs="Arial"/>
          <w:b/>
          <w:sz w:val="24"/>
        </w:rPr>
      </w:pPr>
      <w:r>
        <w:rPr>
          <w:rFonts w:ascii="Arial" w:hAnsi="Arial" w:cs="Arial"/>
          <w:b/>
          <w:sz w:val="24"/>
        </w:rPr>
        <w:t>R4-2103089</w:t>
      </w:r>
      <w:r>
        <w:rPr>
          <w:rFonts w:ascii="Arial" w:hAnsi="Arial" w:cs="Arial"/>
          <w:b/>
          <w:color w:val="0000FF"/>
          <w:sz w:val="24"/>
        </w:rPr>
        <w:tab/>
      </w:r>
      <w:r>
        <w:rPr>
          <w:rFonts w:ascii="Arial" w:hAnsi="Arial" w:cs="Arial"/>
          <w:b/>
          <w:sz w:val="24"/>
        </w:rPr>
        <w:t>TP for TR 38.717-03-02: CA_n3-n41-n78</w:t>
      </w:r>
    </w:p>
    <w:p w14:paraId="05B355EC"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BF3EB64" w14:textId="77777777" w:rsidR="0001242C" w:rsidRDefault="0001242C" w:rsidP="0001242C">
      <w:pPr>
        <w:rPr>
          <w:rFonts w:ascii="Arial" w:hAnsi="Arial" w:cs="Arial"/>
          <w:b/>
        </w:rPr>
      </w:pPr>
      <w:r>
        <w:rPr>
          <w:rFonts w:ascii="Arial" w:hAnsi="Arial" w:cs="Arial"/>
          <w:b/>
        </w:rPr>
        <w:t xml:space="preserve">Discussion: </w:t>
      </w:r>
    </w:p>
    <w:p w14:paraId="679A3F0E" w14:textId="77777777" w:rsidR="0001242C" w:rsidRDefault="0001242C" w:rsidP="0001242C">
      <w:r>
        <w:t>[report of discussion]</w:t>
      </w:r>
    </w:p>
    <w:p w14:paraId="2371F339" w14:textId="0B0FE5E6"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4CC4AE" w14:textId="1CF96C0A" w:rsidR="002220A5" w:rsidRDefault="00CA74A3" w:rsidP="002220A5">
      <w:pPr>
        <w:rPr>
          <w:rFonts w:ascii="Arial" w:hAnsi="Arial" w:cs="Arial"/>
          <w:b/>
          <w:sz w:val="24"/>
        </w:rPr>
      </w:pPr>
      <w:r w:rsidRPr="00F275B7">
        <w:rPr>
          <w:rFonts w:ascii="Arial" w:hAnsi="Arial" w:cs="Arial"/>
          <w:b/>
          <w:sz w:val="24"/>
        </w:rPr>
        <w:t>R4-2100969</w:t>
      </w:r>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5048CDB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R4-2103090.</w:t>
      </w:r>
    </w:p>
    <w:p w14:paraId="71F2B662" w14:textId="6BC94F57" w:rsidR="0001242C" w:rsidRDefault="0001242C" w:rsidP="0001242C">
      <w:pPr>
        <w:rPr>
          <w:rFonts w:ascii="Arial" w:hAnsi="Arial" w:cs="Arial"/>
          <w:b/>
          <w:sz w:val="24"/>
        </w:rPr>
      </w:pPr>
      <w:r>
        <w:rPr>
          <w:rFonts w:ascii="Arial" w:hAnsi="Arial" w:cs="Arial"/>
          <w:b/>
          <w:sz w:val="24"/>
        </w:rPr>
        <w:t>R4-2103090</w:t>
      </w:r>
      <w:r>
        <w:rPr>
          <w:rFonts w:ascii="Arial" w:hAnsi="Arial" w:cs="Arial"/>
          <w:b/>
          <w:color w:val="0000FF"/>
          <w:sz w:val="24"/>
        </w:rPr>
        <w:tab/>
      </w:r>
      <w:r>
        <w:rPr>
          <w:rFonts w:ascii="Arial" w:hAnsi="Arial" w:cs="Arial"/>
          <w:b/>
          <w:sz w:val="24"/>
        </w:rPr>
        <w:t>TP for TR 38.717-03-02: CA_n28-n41-n77</w:t>
      </w:r>
    </w:p>
    <w:p w14:paraId="074BD36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2FABFF6" w14:textId="77777777" w:rsidR="0001242C" w:rsidRDefault="0001242C" w:rsidP="0001242C">
      <w:pPr>
        <w:rPr>
          <w:rFonts w:ascii="Arial" w:hAnsi="Arial" w:cs="Arial"/>
          <w:b/>
        </w:rPr>
      </w:pPr>
      <w:r>
        <w:rPr>
          <w:rFonts w:ascii="Arial" w:hAnsi="Arial" w:cs="Arial"/>
          <w:b/>
        </w:rPr>
        <w:t xml:space="preserve">Discussion: </w:t>
      </w:r>
    </w:p>
    <w:p w14:paraId="68A2FF28" w14:textId="77777777" w:rsidR="0001242C" w:rsidRDefault="0001242C" w:rsidP="0001242C">
      <w:r>
        <w:t>[report of discussion]</w:t>
      </w:r>
    </w:p>
    <w:p w14:paraId="5023839D" w14:textId="4326E4AE"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93E9C82" w14:textId="565DDAC9" w:rsidR="002220A5" w:rsidRDefault="00CA74A3" w:rsidP="002220A5">
      <w:pPr>
        <w:rPr>
          <w:rFonts w:ascii="Arial" w:hAnsi="Arial" w:cs="Arial"/>
          <w:b/>
          <w:sz w:val="24"/>
        </w:rPr>
      </w:pPr>
      <w:r w:rsidRPr="00F275B7">
        <w:rPr>
          <w:rFonts w:ascii="Arial" w:hAnsi="Arial" w:cs="Arial"/>
          <w:b/>
          <w:sz w:val="24"/>
        </w:rPr>
        <w:t>R4-2100970</w:t>
      </w:r>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t>[report of discussion]</w:t>
      </w:r>
    </w:p>
    <w:p w14:paraId="33F588DC" w14:textId="0AD8DCA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R4-2103091.</w:t>
      </w:r>
    </w:p>
    <w:p w14:paraId="06FBB41D" w14:textId="27CED318" w:rsidR="0001242C" w:rsidRDefault="0001242C" w:rsidP="0001242C">
      <w:pPr>
        <w:rPr>
          <w:rFonts w:ascii="Arial" w:hAnsi="Arial" w:cs="Arial"/>
          <w:b/>
          <w:sz w:val="24"/>
        </w:rPr>
      </w:pPr>
      <w:r>
        <w:rPr>
          <w:rFonts w:ascii="Arial" w:hAnsi="Arial" w:cs="Arial"/>
          <w:b/>
          <w:sz w:val="24"/>
        </w:rPr>
        <w:t>R4-2103091</w:t>
      </w:r>
      <w:r>
        <w:rPr>
          <w:rFonts w:ascii="Arial" w:hAnsi="Arial" w:cs="Arial"/>
          <w:b/>
          <w:color w:val="0000FF"/>
          <w:sz w:val="24"/>
        </w:rPr>
        <w:tab/>
      </w:r>
      <w:r>
        <w:rPr>
          <w:rFonts w:ascii="Arial" w:hAnsi="Arial" w:cs="Arial"/>
          <w:b/>
          <w:sz w:val="24"/>
        </w:rPr>
        <w:t>TP for TR 38.717-03-02: CA_n28-n41-n78</w:t>
      </w:r>
    </w:p>
    <w:p w14:paraId="01395FC1"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11B30D4" w14:textId="77777777" w:rsidR="0001242C" w:rsidRDefault="0001242C" w:rsidP="0001242C">
      <w:pPr>
        <w:rPr>
          <w:rFonts w:ascii="Arial" w:hAnsi="Arial" w:cs="Arial"/>
          <w:b/>
        </w:rPr>
      </w:pPr>
      <w:r>
        <w:rPr>
          <w:rFonts w:ascii="Arial" w:hAnsi="Arial" w:cs="Arial"/>
          <w:b/>
        </w:rPr>
        <w:t xml:space="preserve">Discussion: </w:t>
      </w:r>
    </w:p>
    <w:p w14:paraId="5B2CF3F5" w14:textId="77777777" w:rsidR="0001242C" w:rsidRDefault="0001242C" w:rsidP="0001242C">
      <w:r>
        <w:t>[report of discussion]</w:t>
      </w:r>
    </w:p>
    <w:p w14:paraId="6697D328" w14:textId="4BDEDA27"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D902BF9" w14:textId="608C1A69" w:rsidR="002220A5" w:rsidRDefault="00CA74A3" w:rsidP="002220A5">
      <w:pPr>
        <w:rPr>
          <w:rFonts w:ascii="Arial" w:hAnsi="Arial" w:cs="Arial"/>
          <w:b/>
          <w:sz w:val="24"/>
        </w:rPr>
      </w:pPr>
      <w:r w:rsidRPr="00F275B7">
        <w:rPr>
          <w:rFonts w:ascii="Arial" w:hAnsi="Arial" w:cs="Arial"/>
          <w:b/>
          <w:sz w:val="24"/>
        </w:rPr>
        <w:t>R4-2100981</w:t>
      </w:r>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4E37328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R4-2103092.</w:t>
      </w:r>
    </w:p>
    <w:p w14:paraId="207C8C92" w14:textId="1D911F51" w:rsidR="0001242C" w:rsidRDefault="0001242C" w:rsidP="0001242C">
      <w:pPr>
        <w:rPr>
          <w:rFonts w:ascii="Arial" w:hAnsi="Arial" w:cs="Arial"/>
          <w:b/>
          <w:sz w:val="24"/>
        </w:rPr>
      </w:pPr>
      <w:r>
        <w:rPr>
          <w:rFonts w:ascii="Arial" w:hAnsi="Arial" w:cs="Arial"/>
          <w:b/>
          <w:sz w:val="24"/>
        </w:rPr>
        <w:t>R4-2103092</w:t>
      </w:r>
      <w:r>
        <w:rPr>
          <w:rFonts w:ascii="Arial" w:hAnsi="Arial" w:cs="Arial"/>
          <w:b/>
          <w:color w:val="0000FF"/>
          <w:sz w:val="24"/>
        </w:rPr>
        <w:tab/>
      </w:r>
      <w:r>
        <w:rPr>
          <w:rFonts w:ascii="Arial" w:hAnsi="Arial" w:cs="Arial"/>
          <w:b/>
          <w:sz w:val="24"/>
        </w:rPr>
        <w:t>TP for TR 38.717-03-02: CA_n25-n29-n66</w:t>
      </w:r>
    </w:p>
    <w:p w14:paraId="65297D2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03B413C6" w14:textId="77777777" w:rsidR="0001242C" w:rsidRDefault="0001242C" w:rsidP="0001242C">
      <w:pPr>
        <w:rPr>
          <w:rFonts w:ascii="Arial" w:hAnsi="Arial" w:cs="Arial"/>
          <w:b/>
        </w:rPr>
      </w:pPr>
      <w:r>
        <w:rPr>
          <w:rFonts w:ascii="Arial" w:hAnsi="Arial" w:cs="Arial"/>
          <w:b/>
        </w:rPr>
        <w:t xml:space="preserve">Discussion: </w:t>
      </w:r>
    </w:p>
    <w:p w14:paraId="2E67400A" w14:textId="77777777" w:rsidR="0001242C" w:rsidRDefault="0001242C" w:rsidP="0001242C">
      <w:r>
        <w:t>[report of discussion]</w:t>
      </w:r>
    </w:p>
    <w:p w14:paraId="4A108072" w14:textId="7606B435"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78F4EBE4" w14:textId="6AC20DBD" w:rsidR="002220A5" w:rsidRDefault="00CA74A3" w:rsidP="002220A5">
      <w:pPr>
        <w:rPr>
          <w:rFonts w:ascii="Arial" w:hAnsi="Arial" w:cs="Arial"/>
          <w:b/>
          <w:sz w:val="24"/>
        </w:rPr>
      </w:pPr>
      <w:r w:rsidRPr="00F275B7">
        <w:rPr>
          <w:rFonts w:ascii="Arial" w:hAnsi="Arial" w:cs="Arial"/>
          <w:b/>
          <w:sz w:val="24"/>
        </w:rPr>
        <w:t>R4-2100982</w:t>
      </w:r>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425656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R4-2103093.</w:t>
      </w:r>
    </w:p>
    <w:p w14:paraId="1D47A380" w14:textId="32366E8C" w:rsidR="0001242C" w:rsidRDefault="0001242C" w:rsidP="0001242C">
      <w:pPr>
        <w:rPr>
          <w:rFonts w:ascii="Arial" w:hAnsi="Arial" w:cs="Arial"/>
          <w:b/>
          <w:sz w:val="24"/>
        </w:rPr>
      </w:pPr>
      <w:r>
        <w:rPr>
          <w:rFonts w:ascii="Arial" w:hAnsi="Arial" w:cs="Arial"/>
          <w:b/>
          <w:sz w:val="24"/>
        </w:rPr>
        <w:t>R4-2103093</w:t>
      </w:r>
      <w:r>
        <w:rPr>
          <w:rFonts w:ascii="Arial" w:hAnsi="Arial" w:cs="Arial"/>
          <w:b/>
          <w:color w:val="0000FF"/>
          <w:sz w:val="24"/>
        </w:rPr>
        <w:tab/>
      </w:r>
      <w:r>
        <w:rPr>
          <w:rFonts w:ascii="Arial" w:hAnsi="Arial" w:cs="Arial"/>
          <w:b/>
          <w:sz w:val="24"/>
        </w:rPr>
        <w:t>TP for TR 38.717-03-02: CA_n13-n25-n66</w:t>
      </w:r>
    </w:p>
    <w:p w14:paraId="60582C4F"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31A8AD83" w14:textId="77777777" w:rsidR="0001242C" w:rsidRDefault="0001242C" w:rsidP="0001242C">
      <w:pPr>
        <w:rPr>
          <w:rFonts w:ascii="Arial" w:hAnsi="Arial" w:cs="Arial"/>
          <w:b/>
        </w:rPr>
      </w:pPr>
      <w:r>
        <w:rPr>
          <w:rFonts w:ascii="Arial" w:hAnsi="Arial" w:cs="Arial"/>
          <w:b/>
        </w:rPr>
        <w:t xml:space="preserve">Discussion: </w:t>
      </w:r>
    </w:p>
    <w:p w14:paraId="2F155A20" w14:textId="77777777" w:rsidR="0001242C" w:rsidRDefault="0001242C" w:rsidP="0001242C">
      <w:r>
        <w:lastRenderedPageBreak/>
        <w:t>[report of discussion]</w:t>
      </w:r>
    </w:p>
    <w:p w14:paraId="612F47CD" w14:textId="74BBDCD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1AEB7CB" w14:textId="41378C55" w:rsidR="002220A5" w:rsidRDefault="00CA74A3" w:rsidP="002220A5">
      <w:pPr>
        <w:rPr>
          <w:rFonts w:ascii="Arial" w:hAnsi="Arial" w:cs="Arial"/>
          <w:b/>
          <w:sz w:val="24"/>
        </w:rPr>
      </w:pPr>
      <w:r w:rsidRPr="00F275B7">
        <w:rPr>
          <w:rFonts w:ascii="Arial" w:hAnsi="Arial" w:cs="Arial"/>
          <w:b/>
          <w:sz w:val="24"/>
        </w:rPr>
        <w:t>R4-2101158</w:t>
      </w:r>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186C61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E80A" w14:textId="40C891A9" w:rsidR="002220A5" w:rsidRDefault="00CA74A3" w:rsidP="002220A5">
      <w:pPr>
        <w:rPr>
          <w:rFonts w:ascii="Arial" w:hAnsi="Arial" w:cs="Arial"/>
          <w:b/>
          <w:sz w:val="24"/>
        </w:rPr>
      </w:pPr>
      <w:r w:rsidRPr="00F275B7">
        <w:rPr>
          <w:rFonts w:ascii="Arial" w:hAnsi="Arial" w:cs="Arial"/>
          <w:b/>
          <w:sz w:val="24"/>
        </w:rPr>
        <w:t>R4-2101198</w:t>
      </w:r>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t>[report of discussion]</w:t>
      </w:r>
    </w:p>
    <w:p w14:paraId="2907BB21" w14:textId="556212B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8A2BC8D" w14:textId="4FFEAFDF" w:rsidR="002220A5" w:rsidRDefault="00CA74A3" w:rsidP="002220A5">
      <w:pPr>
        <w:rPr>
          <w:rFonts w:ascii="Arial" w:hAnsi="Arial" w:cs="Arial"/>
          <w:b/>
          <w:sz w:val="24"/>
        </w:rPr>
      </w:pPr>
      <w:r w:rsidRPr="00F275B7">
        <w:rPr>
          <w:rFonts w:ascii="Arial" w:hAnsi="Arial" w:cs="Arial"/>
          <w:b/>
          <w:sz w:val="24"/>
        </w:rPr>
        <w:t>R4-2101513</w:t>
      </w:r>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t>[report of discussion]</w:t>
      </w:r>
    </w:p>
    <w:p w14:paraId="034D7B44" w14:textId="39DFE60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E7E9E45" w14:textId="3404CB49" w:rsidR="002220A5" w:rsidRDefault="00CA74A3" w:rsidP="002220A5">
      <w:pPr>
        <w:rPr>
          <w:rFonts w:ascii="Arial" w:hAnsi="Arial" w:cs="Arial"/>
          <w:b/>
          <w:sz w:val="24"/>
        </w:rPr>
      </w:pPr>
      <w:r w:rsidRPr="00F275B7">
        <w:rPr>
          <w:rFonts w:ascii="Arial" w:hAnsi="Arial" w:cs="Arial"/>
          <w:b/>
          <w:sz w:val="24"/>
        </w:rPr>
        <w:t>R4-2101514</w:t>
      </w:r>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6672D22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R4-2103094.</w:t>
      </w:r>
    </w:p>
    <w:p w14:paraId="7AB496F8" w14:textId="77F9F983" w:rsidR="0001242C" w:rsidRDefault="0001242C" w:rsidP="0001242C">
      <w:pPr>
        <w:rPr>
          <w:rFonts w:ascii="Arial" w:hAnsi="Arial" w:cs="Arial"/>
          <w:b/>
          <w:sz w:val="24"/>
        </w:rPr>
      </w:pPr>
      <w:r>
        <w:rPr>
          <w:rFonts w:ascii="Arial" w:hAnsi="Arial" w:cs="Arial"/>
          <w:b/>
          <w:sz w:val="24"/>
        </w:rPr>
        <w:t>R4-2103094</w:t>
      </w:r>
      <w:r>
        <w:rPr>
          <w:rFonts w:ascii="Arial" w:hAnsi="Arial" w:cs="Arial"/>
          <w:b/>
          <w:color w:val="0000FF"/>
          <w:sz w:val="24"/>
        </w:rPr>
        <w:tab/>
      </w:r>
      <w:r>
        <w:rPr>
          <w:rFonts w:ascii="Arial" w:hAnsi="Arial" w:cs="Arial"/>
          <w:b/>
          <w:sz w:val="24"/>
        </w:rPr>
        <w:t>TP for TR 38.717-03-02: CA_n38A-n66A-n78A</w:t>
      </w:r>
    </w:p>
    <w:p w14:paraId="7D109689"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06BFC16" w14:textId="77777777" w:rsidR="0001242C" w:rsidRDefault="0001242C" w:rsidP="0001242C">
      <w:pPr>
        <w:rPr>
          <w:rFonts w:ascii="Arial" w:hAnsi="Arial" w:cs="Arial"/>
          <w:b/>
        </w:rPr>
      </w:pPr>
      <w:r>
        <w:rPr>
          <w:rFonts w:ascii="Arial" w:hAnsi="Arial" w:cs="Arial"/>
          <w:b/>
        </w:rPr>
        <w:t xml:space="preserve">Discussion: </w:t>
      </w:r>
    </w:p>
    <w:p w14:paraId="49B28446" w14:textId="77777777" w:rsidR="0001242C" w:rsidRDefault="0001242C" w:rsidP="0001242C">
      <w:r>
        <w:t>[report of discussion]</w:t>
      </w:r>
    </w:p>
    <w:p w14:paraId="608958AE" w14:textId="5C552400"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386DAFF" w14:textId="18D587DF" w:rsidR="002220A5" w:rsidRDefault="00CA74A3" w:rsidP="002220A5">
      <w:pPr>
        <w:rPr>
          <w:rFonts w:ascii="Arial" w:hAnsi="Arial" w:cs="Arial"/>
          <w:b/>
          <w:sz w:val="24"/>
        </w:rPr>
      </w:pPr>
      <w:r w:rsidRPr="00F275B7">
        <w:rPr>
          <w:rFonts w:ascii="Arial" w:hAnsi="Arial" w:cs="Arial"/>
          <w:b/>
          <w:sz w:val="24"/>
        </w:rPr>
        <w:t>R4-2101515</w:t>
      </w:r>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t>[report of discussion]</w:t>
      </w:r>
    </w:p>
    <w:p w14:paraId="0C4F3324" w14:textId="4C90CFD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569980F" w14:textId="5B953733" w:rsidR="002220A5" w:rsidRDefault="00CA74A3" w:rsidP="002220A5">
      <w:pPr>
        <w:rPr>
          <w:rFonts w:ascii="Arial" w:hAnsi="Arial" w:cs="Arial"/>
          <w:b/>
          <w:sz w:val="24"/>
        </w:rPr>
      </w:pPr>
      <w:r w:rsidRPr="00F275B7">
        <w:rPr>
          <w:rFonts w:ascii="Arial" w:hAnsi="Arial" w:cs="Arial"/>
          <w:b/>
          <w:sz w:val="24"/>
        </w:rPr>
        <w:t>R4-2101902</w:t>
      </w:r>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0B6634E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R4-2103095.</w:t>
      </w:r>
    </w:p>
    <w:p w14:paraId="2FBE4438" w14:textId="0431D962" w:rsidR="0001242C" w:rsidRDefault="0001242C" w:rsidP="0001242C">
      <w:pPr>
        <w:rPr>
          <w:rFonts w:ascii="Arial" w:hAnsi="Arial" w:cs="Arial"/>
          <w:b/>
          <w:sz w:val="24"/>
        </w:rPr>
      </w:pPr>
      <w:r>
        <w:rPr>
          <w:rFonts w:ascii="Arial" w:hAnsi="Arial" w:cs="Arial"/>
          <w:b/>
          <w:sz w:val="24"/>
        </w:rPr>
        <w:t>R4-2103095</w:t>
      </w:r>
      <w:r>
        <w:rPr>
          <w:rFonts w:ascii="Arial" w:hAnsi="Arial" w:cs="Arial"/>
          <w:b/>
          <w:color w:val="0000FF"/>
          <w:sz w:val="24"/>
        </w:rPr>
        <w:tab/>
      </w:r>
      <w:r>
        <w:rPr>
          <w:rFonts w:ascii="Arial" w:hAnsi="Arial" w:cs="Arial"/>
          <w:b/>
          <w:sz w:val="24"/>
        </w:rPr>
        <w:t>TP for 38.717-03-02 to include n25-n66-n71</w:t>
      </w:r>
    </w:p>
    <w:p w14:paraId="314BEA6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486BD432" w14:textId="77777777" w:rsidR="0001242C" w:rsidRDefault="0001242C" w:rsidP="0001242C">
      <w:pPr>
        <w:rPr>
          <w:rFonts w:ascii="Arial" w:hAnsi="Arial" w:cs="Arial"/>
          <w:b/>
        </w:rPr>
      </w:pPr>
      <w:r>
        <w:rPr>
          <w:rFonts w:ascii="Arial" w:hAnsi="Arial" w:cs="Arial"/>
          <w:b/>
        </w:rPr>
        <w:t xml:space="preserve">Abstract: </w:t>
      </w:r>
    </w:p>
    <w:p w14:paraId="6BB86225" w14:textId="77777777" w:rsidR="0001242C" w:rsidRDefault="0001242C" w:rsidP="0001242C">
      <w:r>
        <w:t>TP for 38.717-03-02 to include n25-n66-n71</w:t>
      </w:r>
    </w:p>
    <w:p w14:paraId="1B9A196F" w14:textId="77777777" w:rsidR="0001242C" w:rsidRDefault="0001242C" w:rsidP="0001242C">
      <w:pPr>
        <w:rPr>
          <w:rFonts w:ascii="Arial" w:hAnsi="Arial" w:cs="Arial"/>
          <w:b/>
        </w:rPr>
      </w:pPr>
      <w:r>
        <w:rPr>
          <w:rFonts w:ascii="Arial" w:hAnsi="Arial" w:cs="Arial"/>
          <w:b/>
        </w:rPr>
        <w:t xml:space="preserve">Discussion: </w:t>
      </w:r>
    </w:p>
    <w:p w14:paraId="01CE71B3" w14:textId="77777777" w:rsidR="0001242C" w:rsidRDefault="0001242C" w:rsidP="0001242C">
      <w:r>
        <w:t>[report of discussion]</w:t>
      </w:r>
    </w:p>
    <w:p w14:paraId="67EC803F" w14:textId="10D69C1D"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B789BF" w14:textId="59C930A3" w:rsidR="002220A5" w:rsidRDefault="00CA74A3" w:rsidP="002220A5">
      <w:pPr>
        <w:rPr>
          <w:rFonts w:ascii="Arial" w:hAnsi="Arial" w:cs="Arial"/>
          <w:b/>
          <w:sz w:val="24"/>
        </w:rPr>
      </w:pPr>
      <w:r w:rsidRPr="00F275B7">
        <w:rPr>
          <w:rFonts w:ascii="Arial" w:hAnsi="Arial" w:cs="Arial"/>
          <w:b/>
          <w:sz w:val="24"/>
        </w:rPr>
        <w:t>R4-2101903</w:t>
      </w:r>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4D2FE09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DD1100A" w14:textId="2CACC007" w:rsidR="002220A5" w:rsidRDefault="00CA74A3" w:rsidP="002220A5">
      <w:pPr>
        <w:rPr>
          <w:rFonts w:ascii="Arial" w:hAnsi="Arial" w:cs="Arial"/>
          <w:b/>
          <w:sz w:val="24"/>
        </w:rPr>
      </w:pPr>
      <w:r w:rsidRPr="00F275B7">
        <w:rPr>
          <w:rFonts w:ascii="Arial" w:hAnsi="Arial" w:cs="Arial"/>
          <w:b/>
          <w:sz w:val="24"/>
        </w:rPr>
        <w:t>R4-2102316</w:t>
      </w:r>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lastRenderedPageBreak/>
        <w:t xml:space="preserve">Discussion: </w:t>
      </w:r>
    </w:p>
    <w:p w14:paraId="372149A1" w14:textId="77777777" w:rsidR="002220A5" w:rsidRDefault="002220A5" w:rsidP="002220A5">
      <w:r>
        <w:t>[report of discussion]</w:t>
      </w:r>
    </w:p>
    <w:p w14:paraId="131282ED" w14:textId="598AB94C"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R4-2103099.</w:t>
      </w:r>
    </w:p>
    <w:p w14:paraId="711AB8D8" w14:textId="4520A1EA" w:rsidR="00035FEE" w:rsidRDefault="00035FEE" w:rsidP="00035FEE">
      <w:pPr>
        <w:rPr>
          <w:rFonts w:ascii="Arial" w:hAnsi="Arial" w:cs="Arial"/>
          <w:b/>
          <w:sz w:val="24"/>
        </w:rPr>
      </w:pPr>
      <w:bookmarkStart w:id="88" w:name="_Toc61907159"/>
      <w:r>
        <w:rPr>
          <w:rFonts w:ascii="Arial" w:hAnsi="Arial" w:cs="Arial"/>
          <w:b/>
          <w:sz w:val="24"/>
        </w:rPr>
        <w:t>R4-2103099</w:t>
      </w:r>
      <w:r>
        <w:rPr>
          <w:rFonts w:ascii="Arial" w:hAnsi="Arial" w:cs="Arial"/>
          <w:b/>
          <w:color w:val="0000FF"/>
          <w:sz w:val="24"/>
        </w:rPr>
        <w:tab/>
      </w:r>
      <w:r>
        <w:rPr>
          <w:rFonts w:ascii="Arial" w:hAnsi="Arial" w:cs="Arial"/>
          <w:b/>
          <w:sz w:val="24"/>
        </w:rPr>
        <w:t>TP for 38.717-03-02 to include n25-n41-n66</w:t>
      </w:r>
    </w:p>
    <w:p w14:paraId="293217E1"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01CAD91A" w14:textId="77777777" w:rsidR="00035FEE" w:rsidRDefault="00035FEE" w:rsidP="00035FEE">
      <w:pPr>
        <w:rPr>
          <w:rFonts w:ascii="Arial" w:hAnsi="Arial" w:cs="Arial"/>
          <w:b/>
        </w:rPr>
      </w:pPr>
      <w:r>
        <w:rPr>
          <w:rFonts w:ascii="Arial" w:hAnsi="Arial" w:cs="Arial"/>
          <w:b/>
        </w:rPr>
        <w:t xml:space="preserve">Abstract: </w:t>
      </w:r>
    </w:p>
    <w:p w14:paraId="5DF75D10" w14:textId="77777777" w:rsidR="00035FEE" w:rsidRDefault="00035FEE" w:rsidP="00035FEE">
      <w:r>
        <w:t>TP for 38.717-03-02 to include n25-n41-n66</w:t>
      </w:r>
    </w:p>
    <w:p w14:paraId="75BA0581" w14:textId="77777777" w:rsidR="00035FEE" w:rsidRDefault="00035FEE" w:rsidP="00035FEE">
      <w:pPr>
        <w:rPr>
          <w:rFonts w:ascii="Arial" w:hAnsi="Arial" w:cs="Arial"/>
          <w:b/>
        </w:rPr>
      </w:pPr>
      <w:r>
        <w:rPr>
          <w:rFonts w:ascii="Arial" w:hAnsi="Arial" w:cs="Arial"/>
          <w:b/>
        </w:rPr>
        <w:t xml:space="preserve">Discussion: </w:t>
      </w:r>
    </w:p>
    <w:p w14:paraId="7C721CC5" w14:textId="77777777" w:rsidR="00035FEE" w:rsidRDefault="00035FEE" w:rsidP="00035FEE">
      <w:r>
        <w:t>[report of discussion]</w:t>
      </w:r>
    </w:p>
    <w:p w14:paraId="40C6BBF6" w14:textId="04F2856E" w:rsidR="00035FEE" w:rsidRDefault="005C246C"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83584FB" w14:textId="77777777" w:rsidR="002220A5" w:rsidRDefault="002220A5" w:rsidP="002220A5">
      <w:pPr>
        <w:pStyle w:val="Heading3"/>
      </w:pPr>
      <w:r>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0E4036DD" w:rsidR="002220A5" w:rsidRDefault="00CA74A3" w:rsidP="002220A5">
      <w:pPr>
        <w:rPr>
          <w:rFonts w:ascii="Arial" w:hAnsi="Arial" w:cs="Arial"/>
          <w:b/>
          <w:sz w:val="24"/>
        </w:rPr>
      </w:pPr>
      <w:r w:rsidRPr="00F275B7">
        <w:rPr>
          <w:rFonts w:ascii="Arial" w:hAnsi="Arial" w:cs="Arial"/>
          <w:b/>
          <w:sz w:val="24"/>
        </w:rPr>
        <w:t>R4-2102228</w:t>
      </w:r>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t>[report of discussion]</w:t>
      </w:r>
    </w:p>
    <w:p w14:paraId="50AFF79B" w14:textId="745E2E12"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09BACE8D" w14:textId="5F593113" w:rsidR="002220A5" w:rsidRDefault="00CA74A3" w:rsidP="002220A5">
      <w:pPr>
        <w:rPr>
          <w:rFonts w:ascii="Arial" w:hAnsi="Arial" w:cs="Arial"/>
          <w:b/>
          <w:sz w:val="24"/>
        </w:rPr>
      </w:pPr>
      <w:r w:rsidRPr="00F275B7">
        <w:rPr>
          <w:rFonts w:ascii="Arial" w:hAnsi="Arial" w:cs="Arial"/>
          <w:b/>
          <w:sz w:val="24"/>
        </w:rPr>
        <w:t>R4-2102229</w:t>
      </w:r>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311F2631" w:rsidR="00F1454E" w:rsidRDefault="00F1454E" w:rsidP="00F145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7D5DFA01" w14:textId="43105113" w:rsidR="00F1454E" w:rsidRDefault="00F1454E" w:rsidP="00F1454E">
      <w:pPr>
        <w:rPr>
          <w:color w:val="993300"/>
          <w:u w:val="single"/>
        </w:rPr>
      </w:pPr>
    </w:p>
    <w:p w14:paraId="3E0F8BEF" w14:textId="0304EDBC" w:rsidR="002220A5" w:rsidRDefault="00CA74A3" w:rsidP="002220A5">
      <w:pPr>
        <w:rPr>
          <w:rFonts w:ascii="Arial" w:hAnsi="Arial" w:cs="Arial"/>
          <w:b/>
          <w:sz w:val="24"/>
        </w:rPr>
      </w:pPr>
      <w:r w:rsidRPr="00F275B7">
        <w:rPr>
          <w:rFonts w:ascii="Arial" w:hAnsi="Arial" w:cs="Arial"/>
          <w:b/>
          <w:sz w:val="24"/>
        </w:rPr>
        <w:t>R4-2102230</w:t>
      </w:r>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6E1446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1BD88B60" w14:textId="77777777" w:rsidR="002220A5" w:rsidRDefault="002220A5" w:rsidP="002220A5">
      <w:pPr>
        <w:pStyle w:val="Heading4"/>
      </w:pPr>
      <w:bookmarkStart w:id="90" w:name="_Toc61907161"/>
      <w:r>
        <w:t>9.12.2</w:t>
      </w:r>
      <w:r>
        <w:tab/>
        <w:t>UE RF [DC_R17_xBLTE_yBNR_3DL3UL-Core]</w:t>
      </w:r>
      <w:bookmarkEnd w:id="90"/>
    </w:p>
    <w:p w14:paraId="5D67AB61" w14:textId="7F1EB854" w:rsidR="002220A5" w:rsidRDefault="00CA74A3" w:rsidP="002220A5">
      <w:pPr>
        <w:rPr>
          <w:rFonts w:ascii="Arial" w:hAnsi="Arial" w:cs="Arial"/>
          <w:b/>
          <w:sz w:val="24"/>
        </w:rPr>
      </w:pPr>
      <w:r w:rsidRPr="00F275B7">
        <w:rPr>
          <w:rFonts w:ascii="Arial" w:hAnsi="Arial" w:cs="Arial"/>
          <w:b/>
          <w:sz w:val="24"/>
        </w:rPr>
        <w:t>R4-2102218</w:t>
      </w:r>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5C210EF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8D57194" w14:textId="77777777" w:rsidR="002220A5" w:rsidRDefault="002220A5" w:rsidP="002220A5">
      <w:pPr>
        <w:pStyle w:val="Heading3"/>
      </w:pPr>
      <w:bookmarkStart w:id="91" w:name="_Toc61907162"/>
      <w:r>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3AF2299C" w:rsidR="002220A5" w:rsidRDefault="00CA74A3" w:rsidP="002220A5">
      <w:pPr>
        <w:rPr>
          <w:rFonts w:ascii="Arial" w:hAnsi="Arial" w:cs="Arial"/>
          <w:b/>
          <w:sz w:val="24"/>
        </w:rPr>
      </w:pPr>
      <w:r w:rsidRPr="00F275B7">
        <w:rPr>
          <w:rFonts w:ascii="Arial" w:hAnsi="Arial" w:cs="Arial"/>
          <w:b/>
          <w:sz w:val="24"/>
        </w:rPr>
        <w:t>R4-2102231</w:t>
      </w:r>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0F99D62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05D01E9A" w14:textId="64A2340E" w:rsidR="002220A5" w:rsidRDefault="00CA74A3" w:rsidP="002220A5">
      <w:pPr>
        <w:rPr>
          <w:rFonts w:ascii="Arial" w:hAnsi="Arial" w:cs="Arial"/>
          <w:b/>
          <w:sz w:val="24"/>
        </w:rPr>
      </w:pPr>
      <w:r w:rsidRPr="00F275B7">
        <w:rPr>
          <w:rFonts w:ascii="Arial" w:hAnsi="Arial" w:cs="Arial"/>
          <w:b/>
          <w:sz w:val="24"/>
        </w:rPr>
        <w:t>R4-2102232</w:t>
      </w:r>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1349FA32"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lastRenderedPageBreak/>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592B6FDE" w:rsidR="00435EB6" w:rsidRDefault="00435EB6" w:rsidP="00435E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t>9.13.2</w:t>
      </w:r>
      <w:r>
        <w:tab/>
        <w:t>UE RF [DC_R17_xBLTE_3BNR_yDL2UL-Core]</w:t>
      </w:r>
      <w:bookmarkEnd w:id="93"/>
    </w:p>
    <w:p w14:paraId="4E944ECA" w14:textId="250B37E6" w:rsidR="002220A5" w:rsidRPr="0095263F" w:rsidRDefault="00CA74A3" w:rsidP="002220A5">
      <w:pPr>
        <w:rPr>
          <w:rFonts w:ascii="Arial" w:hAnsi="Arial" w:cs="Arial"/>
          <w:b/>
          <w:sz w:val="24"/>
          <w:lang w:val="sv-FI"/>
        </w:rPr>
      </w:pPr>
      <w:r w:rsidRPr="00F275B7">
        <w:rPr>
          <w:rFonts w:ascii="Arial" w:hAnsi="Arial" w:cs="Arial"/>
          <w:b/>
          <w:sz w:val="24"/>
          <w:lang w:val="sv-FI"/>
        </w:rPr>
        <w:t>R4-2100669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69AC8E2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506D5CD" w14:textId="27476607" w:rsidR="002220A5" w:rsidRPr="0095263F" w:rsidRDefault="00CA74A3" w:rsidP="002220A5">
      <w:pPr>
        <w:rPr>
          <w:rFonts w:ascii="Arial" w:hAnsi="Arial" w:cs="Arial"/>
          <w:b/>
          <w:sz w:val="24"/>
          <w:lang w:val="sv-FI"/>
        </w:rPr>
      </w:pPr>
      <w:r w:rsidRPr="00F275B7">
        <w:rPr>
          <w:rFonts w:ascii="Arial" w:hAnsi="Arial" w:cs="Arial"/>
          <w:b/>
          <w:sz w:val="24"/>
          <w:lang w:val="sv-FI"/>
        </w:rPr>
        <w:t>R4-2100670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647E4F0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82748A4" w14:textId="4AB5AB83" w:rsidR="002220A5" w:rsidRPr="0095263F" w:rsidRDefault="00CA74A3" w:rsidP="002220A5">
      <w:pPr>
        <w:rPr>
          <w:rFonts w:ascii="Arial" w:hAnsi="Arial" w:cs="Arial"/>
          <w:b/>
          <w:sz w:val="24"/>
          <w:lang w:val="sv-FI"/>
        </w:rPr>
      </w:pPr>
      <w:r w:rsidRPr="00F275B7">
        <w:rPr>
          <w:rFonts w:ascii="Arial" w:hAnsi="Arial" w:cs="Arial"/>
          <w:b/>
          <w:sz w:val="24"/>
          <w:lang w:val="sv-FI"/>
        </w:rPr>
        <w:t>R4-2100681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1E3D0C0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C824B1A" w14:textId="2116419F" w:rsidR="002220A5" w:rsidRPr="0095263F" w:rsidRDefault="00CA74A3" w:rsidP="002220A5">
      <w:pPr>
        <w:rPr>
          <w:rFonts w:ascii="Arial" w:hAnsi="Arial" w:cs="Arial"/>
          <w:b/>
          <w:sz w:val="24"/>
          <w:lang w:val="sv-FI"/>
        </w:rPr>
      </w:pPr>
      <w:r w:rsidRPr="00F275B7">
        <w:rPr>
          <w:rFonts w:ascii="Arial" w:hAnsi="Arial" w:cs="Arial"/>
          <w:b/>
          <w:sz w:val="24"/>
          <w:lang w:val="sv-FI"/>
        </w:rPr>
        <w:t>R4-2100682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56389E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31F577F" w14:textId="72DE2B85" w:rsidR="002220A5" w:rsidRPr="0095263F" w:rsidRDefault="00CA74A3" w:rsidP="002220A5">
      <w:pPr>
        <w:rPr>
          <w:rFonts w:ascii="Arial" w:hAnsi="Arial" w:cs="Arial"/>
          <w:b/>
          <w:sz w:val="24"/>
          <w:lang w:val="sv-FI"/>
        </w:rPr>
      </w:pPr>
      <w:r w:rsidRPr="00F275B7">
        <w:rPr>
          <w:rFonts w:ascii="Arial" w:hAnsi="Arial" w:cs="Arial"/>
          <w:b/>
          <w:sz w:val="24"/>
          <w:lang w:val="sv-FI"/>
        </w:rPr>
        <w:lastRenderedPageBreak/>
        <w:t>R4-2100685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67D5F10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3A744B" w14:textId="3137B57D" w:rsidR="002220A5" w:rsidRPr="0095263F" w:rsidRDefault="00CA74A3" w:rsidP="002220A5">
      <w:pPr>
        <w:rPr>
          <w:rFonts w:ascii="Arial" w:hAnsi="Arial" w:cs="Arial"/>
          <w:b/>
          <w:sz w:val="24"/>
          <w:lang w:val="sv-FI"/>
        </w:rPr>
      </w:pPr>
      <w:r w:rsidRPr="00F275B7">
        <w:rPr>
          <w:rFonts w:ascii="Arial" w:hAnsi="Arial" w:cs="Arial"/>
          <w:b/>
          <w:sz w:val="24"/>
          <w:lang w:val="sv-FI"/>
        </w:rPr>
        <w:t>R4-2100686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t>[report of discussion]</w:t>
      </w:r>
    </w:p>
    <w:p w14:paraId="39497019" w14:textId="4969BA4E"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15E4FBD" w14:textId="71504227" w:rsidR="002220A5" w:rsidRPr="0095263F" w:rsidRDefault="00CA74A3" w:rsidP="002220A5">
      <w:pPr>
        <w:rPr>
          <w:rFonts w:ascii="Arial" w:hAnsi="Arial" w:cs="Arial"/>
          <w:b/>
          <w:sz w:val="24"/>
          <w:lang w:val="sv-FI"/>
        </w:rPr>
      </w:pPr>
      <w:r w:rsidRPr="00F275B7">
        <w:rPr>
          <w:rFonts w:ascii="Arial" w:hAnsi="Arial" w:cs="Arial"/>
          <w:b/>
          <w:sz w:val="24"/>
          <w:lang w:val="sv-FI"/>
        </w:rPr>
        <w:t>R4-2100687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t>[report of discussion]</w:t>
      </w:r>
    </w:p>
    <w:p w14:paraId="0C5159F4" w14:textId="1207E2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7F49020" w14:textId="0DE745C8" w:rsidR="002220A5" w:rsidRPr="0095263F" w:rsidRDefault="00CA74A3" w:rsidP="002220A5">
      <w:pPr>
        <w:rPr>
          <w:rFonts w:ascii="Arial" w:hAnsi="Arial" w:cs="Arial"/>
          <w:b/>
          <w:sz w:val="24"/>
          <w:lang w:val="sv-FI"/>
        </w:rPr>
      </w:pPr>
      <w:r w:rsidRPr="00F275B7">
        <w:rPr>
          <w:rFonts w:ascii="Arial" w:hAnsi="Arial" w:cs="Arial"/>
          <w:b/>
          <w:sz w:val="24"/>
          <w:lang w:val="sv-FI"/>
        </w:rPr>
        <w:t>R4-2100690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4EDEF8A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9FDAAC5" w14:textId="743776DD" w:rsidR="002220A5" w:rsidRPr="0095263F" w:rsidRDefault="00CA74A3" w:rsidP="002220A5">
      <w:pPr>
        <w:rPr>
          <w:rFonts w:ascii="Arial" w:hAnsi="Arial" w:cs="Arial"/>
          <w:b/>
          <w:sz w:val="24"/>
          <w:lang w:val="sv-FI"/>
        </w:rPr>
      </w:pPr>
      <w:r w:rsidRPr="00F275B7">
        <w:rPr>
          <w:rFonts w:ascii="Arial" w:hAnsi="Arial" w:cs="Arial"/>
          <w:b/>
          <w:sz w:val="24"/>
          <w:lang w:val="sv-FI"/>
        </w:rPr>
        <w:t>R4-2100691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03ADD62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F30467C" w14:textId="48D0CDD7" w:rsidR="002220A5" w:rsidRDefault="00CA74A3" w:rsidP="002220A5">
      <w:pPr>
        <w:rPr>
          <w:rFonts w:ascii="Arial" w:hAnsi="Arial" w:cs="Arial"/>
          <w:b/>
          <w:sz w:val="24"/>
        </w:rPr>
      </w:pPr>
      <w:r w:rsidRPr="00F275B7">
        <w:rPr>
          <w:rFonts w:ascii="Arial" w:hAnsi="Arial" w:cs="Arial"/>
          <w:b/>
          <w:sz w:val="24"/>
        </w:rPr>
        <w:t>R4-2101019</w:t>
      </w:r>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lastRenderedPageBreak/>
        <w:t xml:space="preserve">Discussion: </w:t>
      </w:r>
    </w:p>
    <w:p w14:paraId="5FD9EF47" w14:textId="77777777" w:rsidR="002220A5" w:rsidRDefault="002220A5" w:rsidP="002220A5">
      <w:r>
        <w:t>[report of discussion]</w:t>
      </w:r>
    </w:p>
    <w:p w14:paraId="46BD5F18" w14:textId="09A51EE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9F5EF90" w14:textId="5DDDDD2F" w:rsidR="002220A5" w:rsidRDefault="00CA74A3" w:rsidP="002220A5">
      <w:pPr>
        <w:rPr>
          <w:rFonts w:ascii="Arial" w:hAnsi="Arial" w:cs="Arial"/>
          <w:b/>
          <w:sz w:val="24"/>
        </w:rPr>
      </w:pPr>
      <w:r w:rsidRPr="00F275B7">
        <w:rPr>
          <w:rFonts w:ascii="Arial" w:hAnsi="Arial" w:cs="Arial"/>
          <w:b/>
          <w:sz w:val="24"/>
        </w:rPr>
        <w:t>R4-2101020</w:t>
      </w:r>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t>[report of discussion]</w:t>
      </w:r>
    </w:p>
    <w:p w14:paraId="670B03EC" w14:textId="35BEF4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A265E1" w14:textId="69589058" w:rsidR="002220A5" w:rsidRDefault="00CA74A3" w:rsidP="002220A5">
      <w:pPr>
        <w:rPr>
          <w:rFonts w:ascii="Arial" w:hAnsi="Arial" w:cs="Arial"/>
          <w:b/>
          <w:sz w:val="24"/>
        </w:rPr>
      </w:pPr>
      <w:r w:rsidRPr="00F275B7">
        <w:rPr>
          <w:rFonts w:ascii="Arial" w:hAnsi="Arial" w:cs="Arial"/>
          <w:b/>
          <w:sz w:val="24"/>
        </w:rPr>
        <w:t>R4-2101021</w:t>
      </w:r>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0BACD1A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077EF00" w14:textId="3771660A" w:rsidR="002220A5" w:rsidRDefault="00CA74A3" w:rsidP="002220A5">
      <w:pPr>
        <w:rPr>
          <w:rFonts w:ascii="Arial" w:hAnsi="Arial" w:cs="Arial"/>
          <w:b/>
          <w:sz w:val="24"/>
        </w:rPr>
      </w:pPr>
      <w:r w:rsidRPr="00F275B7">
        <w:rPr>
          <w:rFonts w:ascii="Arial" w:hAnsi="Arial" w:cs="Arial"/>
          <w:b/>
          <w:sz w:val="24"/>
        </w:rPr>
        <w:t>R4-2101022</w:t>
      </w:r>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669BDB4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7742F0B" w14:textId="26994F2B" w:rsidR="002220A5" w:rsidRDefault="00CA74A3" w:rsidP="002220A5">
      <w:pPr>
        <w:rPr>
          <w:rFonts w:ascii="Arial" w:hAnsi="Arial" w:cs="Arial"/>
          <w:b/>
          <w:sz w:val="24"/>
        </w:rPr>
      </w:pPr>
      <w:r w:rsidRPr="00F275B7">
        <w:rPr>
          <w:rFonts w:ascii="Arial" w:hAnsi="Arial" w:cs="Arial"/>
          <w:b/>
          <w:sz w:val="24"/>
        </w:rPr>
        <w:t>R4-2101023</w:t>
      </w:r>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6888076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3F46419" w14:textId="6ED65E80" w:rsidR="002220A5" w:rsidRDefault="00CA74A3" w:rsidP="002220A5">
      <w:pPr>
        <w:rPr>
          <w:rFonts w:ascii="Arial" w:hAnsi="Arial" w:cs="Arial"/>
          <w:b/>
          <w:sz w:val="24"/>
        </w:rPr>
      </w:pPr>
      <w:r w:rsidRPr="00F275B7">
        <w:rPr>
          <w:rFonts w:ascii="Arial" w:hAnsi="Arial" w:cs="Arial"/>
          <w:b/>
          <w:sz w:val="24"/>
        </w:rPr>
        <w:t>R4-2101024</w:t>
      </w:r>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14062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36A4243" w14:textId="0EE84B41" w:rsidR="002220A5" w:rsidRDefault="00CA74A3" w:rsidP="002220A5">
      <w:pPr>
        <w:rPr>
          <w:rFonts w:ascii="Arial" w:hAnsi="Arial" w:cs="Arial"/>
          <w:b/>
          <w:sz w:val="24"/>
        </w:rPr>
      </w:pPr>
      <w:r w:rsidRPr="00F275B7">
        <w:rPr>
          <w:rFonts w:ascii="Arial" w:hAnsi="Arial" w:cs="Arial"/>
          <w:b/>
          <w:sz w:val="24"/>
        </w:rPr>
        <w:t>R4-2101025</w:t>
      </w:r>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60D9B94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8E7A4E4" w14:textId="305C5F8E" w:rsidR="002220A5" w:rsidRDefault="00CA74A3" w:rsidP="002220A5">
      <w:pPr>
        <w:rPr>
          <w:rFonts w:ascii="Arial" w:hAnsi="Arial" w:cs="Arial"/>
          <w:b/>
          <w:sz w:val="24"/>
        </w:rPr>
      </w:pPr>
      <w:r w:rsidRPr="00F275B7">
        <w:rPr>
          <w:rFonts w:ascii="Arial" w:hAnsi="Arial" w:cs="Arial"/>
          <w:b/>
          <w:sz w:val="24"/>
        </w:rPr>
        <w:t>R4-2101026</w:t>
      </w:r>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t>[report of discussion]</w:t>
      </w:r>
    </w:p>
    <w:p w14:paraId="790330DF" w14:textId="2BDFDC0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A76DA3E" w14:textId="1417A07C" w:rsidR="002220A5" w:rsidRDefault="00CA74A3" w:rsidP="002220A5">
      <w:pPr>
        <w:rPr>
          <w:rFonts w:ascii="Arial" w:hAnsi="Arial" w:cs="Arial"/>
          <w:b/>
          <w:sz w:val="24"/>
        </w:rPr>
      </w:pPr>
      <w:r w:rsidRPr="00F275B7">
        <w:rPr>
          <w:rFonts w:ascii="Arial" w:hAnsi="Arial" w:cs="Arial"/>
          <w:b/>
          <w:sz w:val="24"/>
        </w:rPr>
        <w:t>R4-2101027</w:t>
      </w:r>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t>[report of discussion]</w:t>
      </w:r>
    </w:p>
    <w:p w14:paraId="585E1835" w14:textId="7C1753B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D393E1" w14:textId="5713506C" w:rsidR="002220A5" w:rsidRDefault="00CA74A3" w:rsidP="002220A5">
      <w:pPr>
        <w:rPr>
          <w:rFonts w:ascii="Arial" w:hAnsi="Arial" w:cs="Arial"/>
          <w:b/>
          <w:sz w:val="24"/>
        </w:rPr>
      </w:pPr>
      <w:r w:rsidRPr="00F275B7">
        <w:rPr>
          <w:rFonts w:ascii="Arial" w:hAnsi="Arial" w:cs="Arial"/>
          <w:b/>
          <w:sz w:val="24"/>
        </w:rPr>
        <w:t>R4-2101028</w:t>
      </w:r>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0129B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D3C7D44" w14:textId="3CB54587" w:rsidR="002220A5" w:rsidRDefault="00CA74A3" w:rsidP="002220A5">
      <w:pPr>
        <w:rPr>
          <w:rFonts w:ascii="Arial" w:hAnsi="Arial" w:cs="Arial"/>
          <w:b/>
          <w:sz w:val="24"/>
        </w:rPr>
      </w:pPr>
      <w:r w:rsidRPr="00F275B7">
        <w:rPr>
          <w:rFonts w:ascii="Arial" w:hAnsi="Arial" w:cs="Arial"/>
          <w:b/>
          <w:sz w:val="24"/>
        </w:rPr>
        <w:t>R4-2101029</w:t>
      </w:r>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44F013E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001B90E" w14:textId="19A004A4" w:rsidR="002220A5" w:rsidRDefault="00CA74A3" w:rsidP="002220A5">
      <w:pPr>
        <w:rPr>
          <w:rFonts w:ascii="Arial" w:hAnsi="Arial" w:cs="Arial"/>
          <w:b/>
          <w:sz w:val="24"/>
        </w:rPr>
      </w:pPr>
      <w:r w:rsidRPr="00F275B7">
        <w:rPr>
          <w:rFonts w:ascii="Arial" w:hAnsi="Arial" w:cs="Arial"/>
          <w:b/>
          <w:sz w:val="24"/>
        </w:rPr>
        <w:t>R4-2101030</w:t>
      </w:r>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lastRenderedPageBreak/>
        <w:t>[report of discussion]</w:t>
      </w:r>
    </w:p>
    <w:p w14:paraId="3E043E2E" w14:textId="36BFE9B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3D236EA" w14:textId="72A6188E" w:rsidR="002220A5" w:rsidRDefault="00CA74A3" w:rsidP="002220A5">
      <w:pPr>
        <w:rPr>
          <w:rFonts w:ascii="Arial" w:hAnsi="Arial" w:cs="Arial"/>
          <w:b/>
          <w:sz w:val="24"/>
        </w:rPr>
      </w:pPr>
      <w:r w:rsidRPr="00F275B7">
        <w:rPr>
          <w:rFonts w:ascii="Arial" w:hAnsi="Arial" w:cs="Arial"/>
          <w:b/>
          <w:sz w:val="24"/>
        </w:rPr>
        <w:t>R4-2101031</w:t>
      </w:r>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t>[report of discussion]</w:t>
      </w:r>
    </w:p>
    <w:p w14:paraId="725CC386" w14:textId="7C15724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BC5D075" w14:textId="24879429" w:rsidR="002220A5" w:rsidRDefault="00CA74A3" w:rsidP="002220A5">
      <w:pPr>
        <w:rPr>
          <w:rFonts w:ascii="Arial" w:hAnsi="Arial" w:cs="Arial"/>
          <w:b/>
          <w:sz w:val="24"/>
        </w:rPr>
      </w:pPr>
      <w:r w:rsidRPr="00F275B7">
        <w:rPr>
          <w:rFonts w:ascii="Arial" w:hAnsi="Arial" w:cs="Arial"/>
          <w:b/>
          <w:sz w:val="24"/>
        </w:rPr>
        <w:t>R4-2101032</w:t>
      </w:r>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5C3FB5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26CD0C" w14:textId="4B4008C7" w:rsidR="002220A5" w:rsidRDefault="00CA74A3" w:rsidP="002220A5">
      <w:pPr>
        <w:rPr>
          <w:rFonts w:ascii="Arial" w:hAnsi="Arial" w:cs="Arial"/>
          <w:b/>
          <w:sz w:val="24"/>
        </w:rPr>
      </w:pPr>
      <w:r w:rsidRPr="00F275B7">
        <w:rPr>
          <w:rFonts w:ascii="Arial" w:hAnsi="Arial" w:cs="Arial"/>
          <w:b/>
          <w:sz w:val="24"/>
        </w:rPr>
        <w:t>R4-2101033</w:t>
      </w:r>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433F479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CB8028F" w14:textId="0E89AF26" w:rsidR="002220A5" w:rsidRDefault="00CA74A3" w:rsidP="002220A5">
      <w:pPr>
        <w:rPr>
          <w:rFonts w:ascii="Arial" w:hAnsi="Arial" w:cs="Arial"/>
          <w:b/>
          <w:sz w:val="24"/>
        </w:rPr>
      </w:pPr>
      <w:r w:rsidRPr="00F275B7">
        <w:rPr>
          <w:rFonts w:ascii="Arial" w:hAnsi="Arial" w:cs="Arial"/>
          <w:b/>
          <w:sz w:val="24"/>
        </w:rPr>
        <w:t>R4-2101034</w:t>
      </w:r>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4C068B9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014DD9A" w14:textId="3C7DF061" w:rsidR="002220A5" w:rsidRDefault="00CA74A3" w:rsidP="002220A5">
      <w:pPr>
        <w:rPr>
          <w:rFonts w:ascii="Arial" w:hAnsi="Arial" w:cs="Arial"/>
          <w:b/>
          <w:sz w:val="24"/>
        </w:rPr>
      </w:pPr>
      <w:r w:rsidRPr="00F275B7">
        <w:rPr>
          <w:rFonts w:ascii="Arial" w:hAnsi="Arial" w:cs="Arial"/>
          <w:b/>
          <w:sz w:val="24"/>
        </w:rPr>
        <w:t>R4-2101035</w:t>
      </w:r>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AA03D0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345DF2" w14:textId="4E9D2DF7" w:rsidR="002220A5" w:rsidRDefault="00CA74A3" w:rsidP="002220A5">
      <w:pPr>
        <w:rPr>
          <w:rFonts w:ascii="Arial" w:hAnsi="Arial" w:cs="Arial"/>
          <w:b/>
          <w:sz w:val="24"/>
        </w:rPr>
      </w:pPr>
      <w:r w:rsidRPr="00F275B7">
        <w:rPr>
          <w:rFonts w:ascii="Arial" w:hAnsi="Arial" w:cs="Arial"/>
          <w:b/>
          <w:sz w:val="24"/>
        </w:rPr>
        <w:t>R4-2101036</w:t>
      </w:r>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0AE7C15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2658662" w14:textId="45C69676" w:rsidR="002220A5" w:rsidRDefault="00CA74A3" w:rsidP="002220A5">
      <w:pPr>
        <w:rPr>
          <w:rFonts w:ascii="Arial" w:hAnsi="Arial" w:cs="Arial"/>
          <w:b/>
          <w:sz w:val="24"/>
        </w:rPr>
      </w:pPr>
      <w:r w:rsidRPr="00F275B7">
        <w:rPr>
          <w:rFonts w:ascii="Arial" w:hAnsi="Arial" w:cs="Arial"/>
          <w:b/>
          <w:sz w:val="24"/>
        </w:rPr>
        <w:t>R4-2101037</w:t>
      </w:r>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t>[report of discussion]</w:t>
      </w:r>
    </w:p>
    <w:p w14:paraId="0862E260" w14:textId="4CEDE5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493434F" w14:textId="77EB2DF8" w:rsidR="002220A5" w:rsidRDefault="00CA74A3" w:rsidP="002220A5">
      <w:pPr>
        <w:rPr>
          <w:rFonts w:ascii="Arial" w:hAnsi="Arial" w:cs="Arial"/>
          <w:b/>
          <w:sz w:val="24"/>
        </w:rPr>
      </w:pPr>
      <w:r w:rsidRPr="00F275B7">
        <w:rPr>
          <w:rFonts w:ascii="Arial" w:hAnsi="Arial" w:cs="Arial"/>
          <w:b/>
          <w:sz w:val="24"/>
        </w:rPr>
        <w:t>R4-2101038</w:t>
      </w:r>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t>[report of discussion]</w:t>
      </w:r>
    </w:p>
    <w:p w14:paraId="1A27D688" w14:textId="39C0724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55DEFA9" w14:textId="12A3404D" w:rsidR="002220A5" w:rsidRDefault="00CA74A3" w:rsidP="002220A5">
      <w:pPr>
        <w:rPr>
          <w:rFonts w:ascii="Arial" w:hAnsi="Arial" w:cs="Arial"/>
          <w:b/>
          <w:sz w:val="24"/>
        </w:rPr>
      </w:pPr>
      <w:r w:rsidRPr="00F275B7">
        <w:rPr>
          <w:rFonts w:ascii="Arial" w:hAnsi="Arial" w:cs="Arial"/>
          <w:b/>
          <w:sz w:val="24"/>
        </w:rPr>
        <w:t>R4-2101039</w:t>
      </w:r>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1276B5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B5FCE10" w14:textId="6AE70943" w:rsidR="002220A5" w:rsidRDefault="00CA74A3" w:rsidP="002220A5">
      <w:pPr>
        <w:rPr>
          <w:rFonts w:ascii="Arial" w:hAnsi="Arial" w:cs="Arial"/>
          <w:b/>
          <w:sz w:val="24"/>
        </w:rPr>
      </w:pPr>
      <w:r w:rsidRPr="00F275B7">
        <w:rPr>
          <w:rFonts w:ascii="Arial" w:hAnsi="Arial" w:cs="Arial"/>
          <w:b/>
          <w:sz w:val="24"/>
        </w:rPr>
        <w:t>R4-2101040</w:t>
      </w:r>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997FC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9F1A62A" w14:textId="5D66C05F" w:rsidR="002220A5" w:rsidRDefault="00CA74A3" w:rsidP="002220A5">
      <w:pPr>
        <w:rPr>
          <w:rFonts w:ascii="Arial" w:hAnsi="Arial" w:cs="Arial"/>
          <w:b/>
          <w:sz w:val="24"/>
        </w:rPr>
      </w:pPr>
      <w:r w:rsidRPr="00F275B7">
        <w:rPr>
          <w:rFonts w:ascii="Arial" w:hAnsi="Arial" w:cs="Arial"/>
          <w:b/>
          <w:sz w:val="24"/>
        </w:rPr>
        <w:t>R4-2101186</w:t>
      </w:r>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lastRenderedPageBreak/>
        <w:t>[report of discussion]</w:t>
      </w:r>
    </w:p>
    <w:p w14:paraId="36D9AA07" w14:textId="419A063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75CA6F5" w14:textId="44B1C73D" w:rsidR="002220A5" w:rsidRDefault="00CA74A3" w:rsidP="002220A5">
      <w:pPr>
        <w:rPr>
          <w:rFonts w:ascii="Arial" w:hAnsi="Arial" w:cs="Arial"/>
          <w:b/>
          <w:sz w:val="24"/>
        </w:rPr>
      </w:pPr>
      <w:r w:rsidRPr="00F275B7">
        <w:rPr>
          <w:rFonts w:ascii="Arial" w:hAnsi="Arial" w:cs="Arial"/>
          <w:b/>
          <w:sz w:val="24"/>
        </w:rPr>
        <w:t>R4-2101187</w:t>
      </w:r>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t>[report of discussion]</w:t>
      </w:r>
    </w:p>
    <w:p w14:paraId="2A0938B2" w14:textId="44CA846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ED0D882" w14:textId="2FEC86E8" w:rsidR="002220A5" w:rsidRDefault="00CA74A3" w:rsidP="002220A5">
      <w:pPr>
        <w:rPr>
          <w:rFonts w:ascii="Arial" w:hAnsi="Arial" w:cs="Arial"/>
          <w:b/>
          <w:sz w:val="24"/>
        </w:rPr>
      </w:pPr>
      <w:r w:rsidRPr="00F275B7">
        <w:rPr>
          <w:rFonts w:ascii="Arial" w:hAnsi="Arial" w:cs="Arial"/>
          <w:b/>
          <w:sz w:val="24"/>
        </w:rPr>
        <w:t>R4-2102219</w:t>
      </w:r>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28AEC9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3230FAD" w14:textId="77777777" w:rsidR="002220A5" w:rsidRDefault="002220A5" w:rsidP="002220A5">
      <w:pPr>
        <w:pStyle w:val="Heading3"/>
      </w:pPr>
      <w:bookmarkStart w:id="94" w:name="_Toc61907165"/>
      <w:r>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78B381EC" w:rsidR="002220A5" w:rsidRDefault="00CA74A3" w:rsidP="002220A5">
      <w:pPr>
        <w:rPr>
          <w:rFonts w:ascii="Arial" w:hAnsi="Arial" w:cs="Arial"/>
          <w:b/>
          <w:sz w:val="24"/>
        </w:rPr>
      </w:pPr>
      <w:r w:rsidRPr="00F275B7">
        <w:rPr>
          <w:rFonts w:ascii="Arial" w:hAnsi="Arial" w:cs="Arial"/>
          <w:b/>
          <w:sz w:val="24"/>
        </w:rPr>
        <w:t>R4-2100990</w:t>
      </w:r>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59E429A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0FBE08D9" w14:textId="63AA94B3" w:rsidR="002220A5" w:rsidRDefault="00CA74A3" w:rsidP="002220A5">
      <w:pPr>
        <w:rPr>
          <w:rFonts w:ascii="Arial" w:hAnsi="Arial" w:cs="Arial"/>
          <w:b/>
          <w:sz w:val="24"/>
        </w:rPr>
      </w:pPr>
      <w:r w:rsidRPr="00F275B7">
        <w:rPr>
          <w:rFonts w:ascii="Arial" w:hAnsi="Arial" w:cs="Arial"/>
          <w:b/>
          <w:sz w:val="24"/>
        </w:rPr>
        <w:t>R4-2100991</w:t>
      </w:r>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324B80F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6C000783" w14:textId="2B4DA706" w:rsidR="002220A5" w:rsidRDefault="00CA74A3" w:rsidP="002220A5">
      <w:pPr>
        <w:rPr>
          <w:rFonts w:ascii="Arial" w:hAnsi="Arial" w:cs="Arial"/>
          <w:b/>
          <w:sz w:val="24"/>
        </w:rPr>
      </w:pPr>
      <w:r w:rsidRPr="00F275B7">
        <w:rPr>
          <w:rFonts w:ascii="Arial" w:hAnsi="Arial" w:cs="Arial"/>
          <w:b/>
          <w:sz w:val="24"/>
        </w:rPr>
        <w:t>R4-2100992</w:t>
      </w:r>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334189A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5FD048D8" w14:textId="3B34C3C4" w:rsidR="002220A5" w:rsidRDefault="00CA74A3" w:rsidP="002220A5">
      <w:pPr>
        <w:rPr>
          <w:rFonts w:ascii="Arial" w:hAnsi="Arial" w:cs="Arial"/>
          <w:b/>
          <w:sz w:val="24"/>
        </w:rPr>
      </w:pPr>
      <w:r w:rsidRPr="00F275B7">
        <w:rPr>
          <w:rFonts w:ascii="Arial" w:hAnsi="Arial" w:cs="Arial"/>
          <w:b/>
          <w:sz w:val="24"/>
        </w:rPr>
        <w:t>R4-2101482</w:t>
      </w:r>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6E47076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2A748BAA" w:rsidR="002220A5" w:rsidRDefault="00CA74A3" w:rsidP="002220A5">
      <w:pPr>
        <w:rPr>
          <w:rFonts w:ascii="Arial" w:hAnsi="Arial" w:cs="Arial"/>
          <w:b/>
          <w:sz w:val="24"/>
        </w:rPr>
      </w:pPr>
      <w:r w:rsidRPr="00F275B7">
        <w:rPr>
          <w:rFonts w:ascii="Arial" w:hAnsi="Arial" w:cs="Arial"/>
          <w:b/>
          <w:sz w:val="24"/>
        </w:rPr>
        <w:t>R4-2100701</w:t>
      </w:r>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t xml:space="preserve">Discussion: </w:t>
      </w:r>
    </w:p>
    <w:p w14:paraId="14734E0D" w14:textId="77777777" w:rsidR="002220A5" w:rsidRDefault="002220A5" w:rsidP="002220A5">
      <w:r>
        <w:t>[report of discussion]</w:t>
      </w:r>
    </w:p>
    <w:p w14:paraId="268616BA" w14:textId="75DEBC3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122946C" w14:textId="7E6A1372" w:rsidR="002220A5" w:rsidRDefault="00CA74A3" w:rsidP="002220A5">
      <w:pPr>
        <w:rPr>
          <w:rFonts w:ascii="Arial" w:hAnsi="Arial" w:cs="Arial"/>
          <w:b/>
          <w:sz w:val="24"/>
        </w:rPr>
      </w:pPr>
      <w:r w:rsidRPr="00F275B7">
        <w:rPr>
          <w:rFonts w:ascii="Arial" w:hAnsi="Arial" w:cs="Arial"/>
          <w:b/>
          <w:sz w:val="24"/>
        </w:rPr>
        <w:t>R4-2100971</w:t>
      </w:r>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057A664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83B4E1F" w14:textId="289B754C" w:rsidR="002220A5" w:rsidRDefault="00CA74A3" w:rsidP="002220A5">
      <w:pPr>
        <w:rPr>
          <w:rFonts w:ascii="Arial" w:hAnsi="Arial" w:cs="Arial"/>
          <w:b/>
          <w:sz w:val="24"/>
        </w:rPr>
      </w:pPr>
      <w:r w:rsidRPr="00F275B7">
        <w:rPr>
          <w:rFonts w:ascii="Arial" w:hAnsi="Arial" w:cs="Arial"/>
          <w:b/>
          <w:sz w:val="24"/>
        </w:rPr>
        <w:t>R4-2100972</w:t>
      </w:r>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0549AD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FDC6D69" w14:textId="72CEA24E" w:rsidR="002220A5" w:rsidRDefault="00CA74A3" w:rsidP="002220A5">
      <w:pPr>
        <w:rPr>
          <w:rFonts w:ascii="Arial" w:hAnsi="Arial" w:cs="Arial"/>
          <w:b/>
          <w:sz w:val="24"/>
        </w:rPr>
      </w:pPr>
      <w:r w:rsidRPr="00F275B7">
        <w:rPr>
          <w:rFonts w:ascii="Arial" w:hAnsi="Arial" w:cs="Arial"/>
          <w:b/>
          <w:sz w:val="24"/>
        </w:rPr>
        <w:t>R4-2101905</w:t>
      </w:r>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t xml:space="preserve">Abstract: </w:t>
      </w:r>
    </w:p>
    <w:p w14:paraId="61FB5A19" w14:textId="77777777" w:rsidR="002220A5" w:rsidRDefault="002220A5" w:rsidP="002220A5">
      <w:r>
        <w:lastRenderedPageBreak/>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25B940B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6B7A7AA" w14:textId="2620BBB2" w:rsidR="002220A5" w:rsidRDefault="00CA74A3" w:rsidP="002220A5">
      <w:pPr>
        <w:rPr>
          <w:rFonts w:ascii="Arial" w:hAnsi="Arial" w:cs="Arial"/>
          <w:b/>
          <w:sz w:val="24"/>
        </w:rPr>
      </w:pPr>
      <w:r w:rsidRPr="00F275B7">
        <w:rPr>
          <w:rFonts w:ascii="Arial" w:hAnsi="Arial" w:cs="Arial"/>
          <w:b/>
          <w:sz w:val="24"/>
        </w:rPr>
        <w:t>R4-2101906</w:t>
      </w:r>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t xml:space="preserve">Discussion: </w:t>
      </w:r>
    </w:p>
    <w:p w14:paraId="481FB8EE" w14:textId="77777777" w:rsidR="002220A5" w:rsidRDefault="002220A5" w:rsidP="002220A5">
      <w:r>
        <w:t>[report of discussion]</w:t>
      </w:r>
    </w:p>
    <w:p w14:paraId="04065BA1" w14:textId="4157543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2F5E8D0" w14:textId="77777777" w:rsidR="002220A5" w:rsidRDefault="002220A5" w:rsidP="002220A5">
      <w:pPr>
        <w:pStyle w:val="Heading3"/>
      </w:pPr>
      <w:bookmarkStart w:id="97" w:name="_Toc61907168"/>
      <w:r>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A46FD3E" w:rsidR="002220A5" w:rsidRDefault="00CA74A3" w:rsidP="002220A5">
      <w:pPr>
        <w:rPr>
          <w:rFonts w:ascii="Arial" w:hAnsi="Arial" w:cs="Arial"/>
          <w:b/>
          <w:sz w:val="24"/>
        </w:rPr>
      </w:pPr>
      <w:r w:rsidRPr="00F275B7">
        <w:rPr>
          <w:rFonts w:ascii="Arial" w:hAnsi="Arial" w:cs="Arial"/>
          <w:b/>
          <w:sz w:val="24"/>
        </w:rPr>
        <w:t>R4-2100295</w:t>
      </w:r>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1A914236" w14:textId="77777777" w:rsidR="004E7A8C" w:rsidRDefault="00B301C3" w:rsidP="00B301C3">
      <w:pPr>
        <w:rPr>
          <w:color w:val="FF0000"/>
          <w:u w:val="single"/>
        </w:rPr>
      </w:pPr>
      <w:r>
        <w:rPr>
          <w:rFonts w:ascii="Arial" w:hAnsi="Arial" w:cs="Arial"/>
          <w:b/>
        </w:rPr>
        <w:t>Decision:</w:t>
      </w:r>
      <w:r>
        <w:rPr>
          <w:rFonts w:ascii="Arial" w:hAnsi="Arial" w:cs="Arial"/>
          <w:b/>
        </w:rPr>
        <w:tab/>
      </w:r>
      <w:r>
        <w:rPr>
          <w:rFonts w:ascii="Arial" w:hAnsi="Arial" w:cs="Arial"/>
          <w:b/>
        </w:rPr>
        <w:tab/>
      </w:r>
      <w:r w:rsidR="004E7A8C" w:rsidRPr="00574C32">
        <w:rPr>
          <w:color w:val="FF0000"/>
          <w:u w:val="single"/>
        </w:rPr>
        <w:t>To be email approved.</w:t>
      </w:r>
    </w:p>
    <w:p w14:paraId="589B4B3A" w14:textId="773B8573" w:rsidR="002220A5" w:rsidRDefault="00CA74A3" w:rsidP="002220A5">
      <w:pPr>
        <w:rPr>
          <w:rFonts w:ascii="Arial" w:hAnsi="Arial" w:cs="Arial"/>
          <w:b/>
          <w:sz w:val="24"/>
        </w:rPr>
      </w:pPr>
      <w:r w:rsidRPr="00F275B7">
        <w:rPr>
          <w:rFonts w:ascii="Arial" w:hAnsi="Arial" w:cs="Arial"/>
          <w:b/>
          <w:sz w:val="24"/>
        </w:rPr>
        <w:t>R4-2100296</w:t>
      </w:r>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67D0E286" w:rsidR="002220A5" w:rsidRDefault="00D752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4280A7" w14:textId="574DAA6B" w:rsidR="002220A5" w:rsidRDefault="00CA74A3" w:rsidP="002220A5">
      <w:pPr>
        <w:rPr>
          <w:rFonts w:ascii="Arial" w:hAnsi="Arial" w:cs="Arial"/>
          <w:b/>
          <w:sz w:val="24"/>
        </w:rPr>
      </w:pPr>
      <w:r w:rsidRPr="00F275B7">
        <w:rPr>
          <w:rFonts w:ascii="Arial" w:hAnsi="Arial" w:cs="Arial"/>
          <w:b/>
          <w:sz w:val="24"/>
        </w:rPr>
        <w:t>R4-2100297</w:t>
      </w:r>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lastRenderedPageBreak/>
        <w:t xml:space="preserve">Discussion: </w:t>
      </w:r>
    </w:p>
    <w:p w14:paraId="2137DD34" w14:textId="77777777" w:rsidR="002220A5" w:rsidRDefault="002220A5" w:rsidP="002220A5">
      <w:r>
        <w:t>[report of discussion]</w:t>
      </w:r>
    </w:p>
    <w:p w14:paraId="772DCB56" w14:textId="03C27F2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E8BF8" w14:textId="77777777" w:rsidR="002220A5" w:rsidRDefault="002220A5" w:rsidP="002220A5">
      <w:pPr>
        <w:pStyle w:val="Heading4"/>
      </w:pPr>
      <w:bookmarkStart w:id="99" w:name="_Toc61907170"/>
      <w:r>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55EDD4EB" w:rsidR="002220A5" w:rsidRDefault="00CA74A3" w:rsidP="002220A5">
      <w:pPr>
        <w:rPr>
          <w:rFonts w:ascii="Arial" w:hAnsi="Arial" w:cs="Arial"/>
          <w:b/>
          <w:sz w:val="24"/>
        </w:rPr>
      </w:pPr>
      <w:r w:rsidRPr="00F275B7">
        <w:rPr>
          <w:rFonts w:ascii="Arial" w:hAnsi="Arial" w:cs="Arial"/>
          <w:b/>
          <w:sz w:val="24"/>
        </w:rPr>
        <w:t>R4-2100988</w:t>
      </w:r>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t xml:space="preserve">Discussion: </w:t>
      </w:r>
    </w:p>
    <w:p w14:paraId="50DC99F2" w14:textId="77777777" w:rsidR="002220A5" w:rsidRDefault="002220A5" w:rsidP="002220A5">
      <w:r>
        <w:t>[report of discussion]</w:t>
      </w:r>
    </w:p>
    <w:p w14:paraId="3A0ACA22" w14:textId="0E5BB8B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74C32">
        <w:rPr>
          <w:color w:val="FF0000"/>
          <w:u w:val="single"/>
        </w:rPr>
        <w:t>T</w:t>
      </w:r>
      <w:r w:rsidR="00574C32" w:rsidRPr="00574C32">
        <w:rPr>
          <w:color w:val="FF0000"/>
          <w:u w:val="single"/>
        </w:rPr>
        <w:t>o be email approved.</w:t>
      </w:r>
    </w:p>
    <w:p w14:paraId="4AF93F6F" w14:textId="645E4A53" w:rsidR="002220A5" w:rsidRDefault="00CA74A3" w:rsidP="002220A5">
      <w:pPr>
        <w:rPr>
          <w:rFonts w:ascii="Arial" w:hAnsi="Arial" w:cs="Arial"/>
          <w:b/>
          <w:sz w:val="24"/>
        </w:rPr>
      </w:pPr>
      <w:r w:rsidRPr="00F275B7">
        <w:rPr>
          <w:rFonts w:ascii="Arial" w:hAnsi="Arial" w:cs="Arial"/>
          <w:b/>
          <w:sz w:val="24"/>
        </w:rPr>
        <w:t>R4-2100989</w:t>
      </w:r>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7F6C8F7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4C32" w:rsidRPr="00574C32">
        <w:rPr>
          <w:color w:val="FF0000"/>
          <w:u w:val="single"/>
        </w:rPr>
        <w:t>To be email approved.</w:t>
      </w:r>
    </w:p>
    <w:p w14:paraId="33AA7D49" w14:textId="79B5A8F6" w:rsidR="002220A5" w:rsidRDefault="00CA74A3" w:rsidP="002220A5">
      <w:pPr>
        <w:rPr>
          <w:rFonts w:ascii="Arial" w:hAnsi="Arial" w:cs="Arial"/>
          <w:b/>
          <w:sz w:val="24"/>
        </w:rPr>
      </w:pPr>
      <w:r w:rsidRPr="00F275B7">
        <w:rPr>
          <w:rFonts w:ascii="Arial" w:hAnsi="Arial" w:cs="Arial"/>
          <w:b/>
          <w:sz w:val="24"/>
        </w:rPr>
        <w:t>R4-2101483</w:t>
      </w:r>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6AD2FA08" w:rsidR="002220A5" w:rsidRDefault="00574C3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170575D4" w:rsidR="002220A5" w:rsidRDefault="00CA74A3" w:rsidP="002220A5">
      <w:pPr>
        <w:rPr>
          <w:rFonts w:ascii="Arial" w:hAnsi="Arial" w:cs="Arial"/>
          <w:b/>
          <w:sz w:val="24"/>
        </w:rPr>
      </w:pPr>
      <w:r w:rsidRPr="00F275B7">
        <w:rPr>
          <w:rFonts w:ascii="Arial" w:hAnsi="Arial" w:cs="Arial"/>
          <w:b/>
          <w:sz w:val="24"/>
        </w:rPr>
        <w:t>R4-2100324</w:t>
      </w:r>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lastRenderedPageBreak/>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346F4B35"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2BF8A102" w:rsidR="002220A5" w:rsidRDefault="00CA74A3" w:rsidP="002220A5">
      <w:pPr>
        <w:rPr>
          <w:rFonts w:ascii="Arial" w:hAnsi="Arial" w:cs="Arial"/>
          <w:b/>
          <w:sz w:val="24"/>
        </w:rPr>
      </w:pPr>
      <w:r w:rsidRPr="00F275B7">
        <w:rPr>
          <w:rFonts w:ascii="Arial" w:hAnsi="Arial" w:cs="Arial"/>
          <w:b/>
          <w:sz w:val="24"/>
        </w:rPr>
        <w:t>R4-2100986</w:t>
      </w:r>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0F8C775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8265B8" w14:textId="0CF3D9D4" w:rsidR="002220A5" w:rsidRDefault="00CA74A3" w:rsidP="002220A5">
      <w:pPr>
        <w:rPr>
          <w:rFonts w:ascii="Arial" w:hAnsi="Arial" w:cs="Arial"/>
          <w:b/>
          <w:sz w:val="24"/>
        </w:rPr>
      </w:pPr>
      <w:r w:rsidRPr="00F275B7">
        <w:rPr>
          <w:rFonts w:ascii="Arial" w:hAnsi="Arial" w:cs="Arial"/>
          <w:b/>
          <w:sz w:val="24"/>
        </w:rPr>
        <w:t>R4-2100987</w:t>
      </w:r>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08BE89F4"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B8E89" w14:textId="6E654D7C" w:rsidR="002220A5" w:rsidRDefault="00CA74A3" w:rsidP="002220A5">
      <w:pPr>
        <w:rPr>
          <w:rFonts w:ascii="Arial" w:hAnsi="Arial" w:cs="Arial"/>
          <w:b/>
          <w:sz w:val="24"/>
        </w:rPr>
      </w:pPr>
      <w:r w:rsidRPr="00F275B7">
        <w:rPr>
          <w:rFonts w:ascii="Arial" w:hAnsi="Arial" w:cs="Arial"/>
          <w:b/>
          <w:sz w:val="24"/>
        </w:rPr>
        <w:t>R4-2101486</w:t>
      </w:r>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0C29916F"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544DE6" w14:textId="77777777" w:rsidR="002220A5" w:rsidRDefault="002220A5" w:rsidP="002220A5">
      <w:pPr>
        <w:pStyle w:val="Heading4"/>
      </w:pPr>
      <w:bookmarkStart w:id="105" w:name="_Toc61907176"/>
      <w:r>
        <w:lastRenderedPageBreak/>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6082D0BA" w:rsidR="00DC1BBC" w:rsidRDefault="00AC7580" w:rsidP="00DC1BB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R4-2103305.</w:t>
      </w:r>
    </w:p>
    <w:p w14:paraId="70D0B1AA" w14:textId="180F08EC"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113CAF8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025E5AB" w14:textId="77777777" w:rsidR="00AC7580" w:rsidRDefault="00AC7580" w:rsidP="00AC7580">
      <w:pPr>
        <w:rPr>
          <w:i/>
        </w:rPr>
      </w:pPr>
    </w:p>
    <w:p w14:paraId="28E8A9FD" w14:textId="77777777" w:rsidR="00AC7580" w:rsidRPr="00944C49" w:rsidRDefault="00AC7580" w:rsidP="00AC7580">
      <w:pPr>
        <w:rPr>
          <w:rFonts w:ascii="Arial" w:hAnsi="Arial" w:cs="Arial"/>
          <w:b/>
        </w:rPr>
      </w:pPr>
      <w:r w:rsidRPr="00944C49">
        <w:rPr>
          <w:rFonts w:ascii="Arial" w:hAnsi="Arial" w:cs="Arial"/>
          <w:b/>
        </w:rPr>
        <w:t xml:space="preserve">Abstract: </w:t>
      </w:r>
    </w:p>
    <w:p w14:paraId="00CE12B9" w14:textId="77777777" w:rsidR="00AC7580" w:rsidRDefault="00AC7580" w:rsidP="00AC7580">
      <w:pPr>
        <w:rPr>
          <w:rFonts w:ascii="Arial" w:hAnsi="Arial" w:cs="Arial"/>
          <w:b/>
        </w:rPr>
      </w:pPr>
      <w:r w:rsidRPr="00944C49">
        <w:rPr>
          <w:rFonts w:ascii="Arial" w:hAnsi="Arial" w:cs="Arial"/>
          <w:b/>
        </w:rPr>
        <w:t xml:space="preserve">Discussion: </w:t>
      </w:r>
    </w:p>
    <w:p w14:paraId="7CB10571" w14:textId="1230E504"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74745F4" w14:textId="7A763CFB" w:rsidR="00612DCB" w:rsidRPr="00A417AF" w:rsidRDefault="00612DCB" w:rsidP="00612DCB">
      <w:pPr>
        <w:rPr>
          <w:rFonts w:ascii="Arial" w:hAnsi="Arial" w:cs="Arial"/>
          <w:b/>
          <w:sz w:val="24"/>
          <w:szCs w:val="24"/>
        </w:rPr>
      </w:pPr>
      <w:r>
        <w:rPr>
          <w:rFonts w:ascii="Arial" w:hAnsi="Arial" w:cs="Arial"/>
          <w:b/>
          <w:color w:val="0000FF"/>
          <w:sz w:val="24"/>
          <w:szCs w:val="24"/>
        </w:rPr>
        <w:t>R4-2103172</w:t>
      </w:r>
      <w:r w:rsidRPr="00E622C3">
        <w:rPr>
          <w:b/>
          <w:sz w:val="24"/>
          <w:szCs w:val="24"/>
        </w:rPr>
        <w:tab/>
      </w:r>
      <w:r w:rsidRPr="00A417AF">
        <w:rPr>
          <w:rFonts w:ascii="Arial" w:hAnsi="Arial" w:cs="Arial"/>
          <w:b/>
          <w:sz w:val="24"/>
          <w:szCs w:val="24"/>
        </w:rPr>
        <w:t xml:space="preserve">Way forward on </w:t>
      </w:r>
      <w:r w:rsidRPr="00612DCB">
        <w:rPr>
          <w:rFonts w:ascii="Arial" w:hAnsi="Arial" w:cs="Arial"/>
          <w:b/>
          <w:sz w:val="24"/>
          <w:szCs w:val="24"/>
        </w:rPr>
        <w:t>SAR solutions for PC2 NR inter-band CA and SUL configurations</w:t>
      </w:r>
    </w:p>
    <w:p w14:paraId="64538CC9" w14:textId="34646149" w:rsidR="00612DCB" w:rsidRDefault="00612DCB" w:rsidP="00612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744CF17A" w14:textId="77777777" w:rsidR="00612DCB" w:rsidRPr="00944C49" w:rsidRDefault="00612DCB" w:rsidP="00612DCB">
      <w:pPr>
        <w:rPr>
          <w:rFonts w:ascii="Arial" w:hAnsi="Arial" w:cs="Arial"/>
          <w:b/>
        </w:rPr>
      </w:pPr>
      <w:r w:rsidRPr="00944C49">
        <w:rPr>
          <w:rFonts w:ascii="Arial" w:hAnsi="Arial" w:cs="Arial"/>
          <w:b/>
        </w:rPr>
        <w:t xml:space="preserve">Abstract: </w:t>
      </w:r>
    </w:p>
    <w:p w14:paraId="46D8DC31" w14:textId="77777777" w:rsidR="00612DCB" w:rsidRDefault="00612DCB" w:rsidP="00612DCB">
      <w:pPr>
        <w:rPr>
          <w:rFonts w:ascii="Arial" w:hAnsi="Arial" w:cs="Arial"/>
          <w:b/>
        </w:rPr>
      </w:pPr>
      <w:r w:rsidRPr="00944C49">
        <w:rPr>
          <w:rFonts w:ascii="Arial" w:hAnsi="Arial" w:cs="Arial"/>
          <w:b/>
        </w:rPr>
        <w:t xml:space="preserve">Discussion: </w:t>
      </w:r>
    </w:p>
    <w:p w14:paraId="41154AFC" w14:textId="17480897" w:rsidR="00612DCB" w:rsidRDefault="00612DCB" w:rsidP="00612DC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347DEB4" w14:textId="48B9F959" w:rsidR="00FA28A2" w:rsidRPr="00A417AF" w:rsidRDefault="00FA28A2" w:rsidP="00FA28A2">
      <w:pPr>
        <w:rPr>
          <w:rFonts w:ascii="Arial" w:hAnsi="Arial" w:cs="Arial"/>
          <w:b/>
          <w:sz w:val="24"/>
          <w:szCs w:val="24"/>
        </w:rPr>
      </w:pPr>
      <w:r>
        <w:rPr>
          <w:rFonts w:ascii="Arial" w:hAnsi="Arial" w:cs="Arial"/>
          <w:b/>
          <w:color w:val="0000FF"/>
          <w:sz w:val="24"/>
          <w:szCs w:val="24"/>
        </w:rPr>
        <w:t>R4-2103174</w:t>
      </w:r>
      <w:r w:rsidRPr="00E622C3">
        <w:rPr>
          <w:b/>
          <w:sz w:val="24"/>
          <w:szCs w:val="24"/>
        </w:rPr>
        <w:tab/>
      </w:r>
      <w:r w:rsidRPr="00A417AF">
        <w:rPr>
          <w:rFonts w:ascii="Arial" w:hAnsi="Arial" w:cs="Arial"/>
          <w:b/>
          <w:sz w:val="24"/>
          <w:szCs w:val="24"/>
        </w:rPr>
        <w:t xml:space="preserve">Way forward on </w:t>
      </w:r>
      <w:r w:rsidRPr="00FA28A2">
        <w:rPr>
          <w:rFonts w:ascii="Arial" w:hAnsi="Arial" w:cs="Arial"/>
          <w:b/>
          <w:sz w:val="24"/>
          <w:szCs w:val="24"/>
        </w:rPr>
        <w:t>increasing UE maximum power for UE equipped with two PAs</w:t>
      </w:r>
    </w:p>
    <w:p w14:paraId="2737A092" w14:textId="4336FE21" w:rsidR="00FA28A2" w:rsidRDefault="00FA28A2" w:rsidP="00FA28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C17BA36" w14:textId="77777777" w:rsidR="00FA28A2" w:rsidRPr="00944C49" w:rsidRDefault="00FA28A2" w:rsidP="00FA28A2">
      <w:pPr>
        <w:rPr>
          <w:rFonts w:ascii="Arial" w:hAnsi="Arial" w:cs="Arial"/>
          <w:b/>
        </w:rPr>
      </w:pPr>
      <w:r w:rsidRPr="00944C49">
        <w:rPr>
          <w:rFonts w:ascii="Arial" w:hAnsi="Arial" w:cs="Arial"/>
          <w:b/>
        </w:rPr>
        <w:t xml:space="preserve">Abstract: </w:t>
      </w:r>
    </w:p>
    <w:p w14:paraId="554F73CC" w14:textId="77777777" w:rsidR="00FA28A2" w:rsidRDefault="00FA28A2" w:rsidP="00FA28A2">
      <w:pPr>
        <w:rPr>
          <w:rFonts w:ascii="Arial" w:hAnsi="Arial" w:cs="Arial"/>
          <w:b/>
        </w:rPr>
      </w:pPr>
      <w:r w:rsidRPr="00944C49">
        <w:rPr>
          <w:rFonts w:ascii="Arial" w:hAnsi="Arial" w:cs="Arial"/>
          <w:b/>
        </w:rPr>
        <w:t xml:space="preserve">Discussion: </w:t>
      </w:r>
    </w:p>
    <w:p w14:paraId="417E4506" w14:textId="641A2C34" w:rsidR="00FA28A2" w:rsidRPr="00DC1BBC" w:rsidRDefault="00FA28A2" w:rsidP="00FA28A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097C5BDD" w:rsidR="002220A5" w:rsidRDefault="00CA74A3" w:rsidP="002220A5">
      <w:pPr>
        <w:rPr>
          <w:rFonts w:ascii="Arial" w:hAnsi="Arial" w:cs="Arial"/>
          <w:b/>
          <w:sz w:val="24"/>
        </w:rPr>
      </w:pPr>
      <w:r w:rsidRPr="00F275B7">
        <w:rPr>
          <w:rFonts w:ascii="Arial" w:hAnsi="Arial" w:cs="Arial"/>
          <w:b/>
          <w:sz w:val="24"/>
        </w:rPr>
        <w:t>R4-2101109</w:t>
      </w:r>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235479A3" w:rsidR="002220A5" w:rsidRDefault="00612DC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12DCB">
        <w:rPr>
          <w:rFonts w:ascii="Arial" w:hAnsi="Arial" w:cs="Arial"/>
          <w:b/>
          <w:highlight w:val="yellow"/>
        </w:rPr>
        <w:t>Return to.</w:t>
      </w:r>
    </w:p>
    <w:p w14:paraId="1639AB1E" w14:textId="76E42523" w:rsidR="002220A5" w:rsidRDefault="00CA74A3" w:rsidP="002220A5">
      <w:pPr>
        <w:rPr>
          <w:rFonts w:ascii="Arial" w:hAnsi="Arial" w:cs="Arial"/>
          <w:b/>
          <w:sz w:val="24"/>
        </w:rPr>
      </w:pPr>
      <w:r w:rsidRPr="00F275B7">
        <w:rPr>
          <w:rFonts w:ascii="Arial" w:hAnsi="Arial" w:cs="Arial"/>
          <w:b/>
          <w:sz w:val="24"/>
        </w:rPr>
        <w:t>R4-2101122</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5DDD01B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5AE4F1A" w14:textId="48B369A7" w:rsidR="002220A5" w:rsidRDefault="00CA74A3" w:rsidP="002220A5">
      <w:pPr>
        <w:rPr>
          <w:rFonts w:ascii="Arial" w:hAnsi="Arial" w:cs="Arial"/>
          <w:b/>
          <w:sz w:val="24"/>
        </w:rPr>
      </w:pPr>
      <w:r w:rsidRPr="00F275B7">
        <w:rPr>
          <w:rFonts w:ascii="Arial" w:hAnsi="Arial" w:cs="Arial"/>
          <w:b/>
          <w:sz w:val="24"/>
        </w:rPr>
        <w:t>R4-2101123</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t xml:space="preserve">Discussion: </w:t>
      </w:r>
    </w:p>
    <w:p w14:paraId="3287090F" w14:textId="77777777" w:rsidR="002220A5" w:rsidRDefault="002220A5" w:rsidP="002220A5">
      <w:r>
        <w:t>[report of discussion]</w:t>
      </w:r>
    </w:p>
    <w:p w14:paraId="01735F7E" w14:textId="69D1F78B"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230C7C" w14:textId="6BDC1373" w:rsidR="002220A5" w:rsidRDefault="00CA74A3" w:rsidP="002220A5">
      <w:pPr>
        <w:rPr>
          <w:rFonts w:ascii="Arial" w:hAnsi="Arial" w:cs="Arial"/>
          <w:b/>
          <w:sz w:val="24"/>
        </w:rPr>
      </w:pPr>
      <w:r w:rsidRPr="00F275B7">
        <w:rPr>
          <w:rFonts w:ascii="Arial" w:hAnsi="Arial" w:cs="Arial"/>
          <w:b/>
          <w:sz w:val="24"/>
        </w:rPr>
        <w:t>R4-2101124</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5CB57EF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R4-2103173.</w:t>
      </w:r>
    </w:p>
    <w:p w14:paraId="0E3F8B6F" w14:textId="5F168892" w:rsidR="00FA28A2" w:rsidRDefault="00FA28A2" w:rsidP="00FA28A2">
      <w:pPr>
        <w:rPr>
          <w:rFonts w:ascii="Arial" w:hAnsi="Arial" w:cs="Arial"/>
          <w:b/>
          <w:sz w:val="24"/>
        </w:rPr>
      </w:pPr>
      <w:bookmarkStart w:id="108" w:name="_Toc61907179"/>
      <w:r>
        <w:rPr>
          <w:rFonts w:ascii="Arial" w:hAnsi="Arial" w:cs="Arial"/>
          <w:b/>
          <w:sz w:val="24"/>
        </w:rPr>
        <w:t>R4-2103173</w:t>
      </w:r>
      <w:r>
        <w:rPr>
          <w:rFonts w:ascii="Arial" w:hAnsi="Arial" w:cs="Arial"/>
          <w:b/>
          <w:color w:val="0000FF"/>
          <w:sz w:val="24"/>
        </w:rPr>
        <w:tab/>
      </w:r>
      <w:r>
        <w:rPr>
          <w:rFonts w:ascii="Arial" w:hAnsi="Arial" w:cs="Arial"/>
          <w:b/>
          <w:sz w:val="24"/>
        </w:rPr>
        <w:t>CR to 38.307 Release independence for UE power class 2 NR inter-band CA and SUL configurations (R17)</w:t>
      </w:r>
    </w:p>
    <w:p w14:paraId="36D4E848" w14:textId="77777777" w:rsidR="00FA28A2" w:rsidRDefault="00FA28A2" w:rsidP="00FA2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20DFEC86" w14:textId="77777777" w:rsidR="00FA28A2" w:rsidRDefault="00FA28A2" w:rsidP="00FA28A2">
      <w:pPr>
        <w:rPr>
          <w:rFonts w:ascii="Arial" w:hAnsi="Arial" w:cs="Arial"/>
          <w:b/>
        </w:rPr>
      </w:pPr>
      <w:r>
        <w:rPr>
          <w:rFonts w:ascii="Arial" w:hAnsi="Arial" w:cs="Arial"/>
          <w:b/>
        </w:rPr>
        <w:t xml:space="preserve">Discussion: </w:t>
      </w:r>
    </w:p>
    <w:p w14:paraId="49818667" w14:textId="77777777" w:rsidR="00FA28A2" w:rsidRDefault="00FA28A2" w:rsidP="00FA28A2">
      <w:r>
        <w:t>[report of discussion]</w:t>
      </w:r>
    </w:p>
    <w:p w14:paraId="090E0054" w14:textId="669CC891" w:rsidR="00FA28A2" w:rsidRDefault="00FA28A2" w:rsidP="00FA28A2">
      <w:pPr>
        <w:rPr>
          <w:color w:val="993300"/>
          <w:u w:val="single"/>
        </w:rPr>
      </w:pPr>
      <w:r>
        <w:rPr>
          <w:rFonts w:ascii="Arial" w:hAnsi="Arial" w:cs="Arial"/>
          <w:b/>
        </w:rPr>
        <w:t>Decision:</w:t>
      </w:r>
      <w:r>
        <w:rPr>
          <w:rFonts w:ascii="Arial" w:hAnsi="Arial" w:cs="Arial"/>
          <w:b/>
        </w:rPr>
        <w:tab/>
      </w:r>
      <w:r>
        <w:rPr>
          <w:rFonts w:ascii="Arial" w:hAnsi="Arial" w:cs="Arial"/>
          <w:b/>
        </w:rPr>
        <w:tab/>
      </w:r>
      <w:r w:rsidRPr="00FA28A2">
        <w:rPr>
          <w:rFonts w:ascii="Arial" w:hAnsi="Arial" w:cs="Arial"/>
          <w:b/>
          <w:highlight w:val="yellow"/>
        </w:rPr>
        <w:t>Return to.</w:t>
      </w:r>
    </w:p>
    <w:p w14:paraId="2B0D4EF8" w14:textId="77777777" w:rsidR="002220A5" w:rsidRDefault="002220A5" w:rsidP="002220A5">
      <w:pPr>
        <w:pStyle w:val="Heading4"/>
      </w:pPr>
      <w:r>
        <w:lastRenderedPageBreak/>
        <w:t>9.18.2</w:t>
      </w:r>
      <w:r>
        <w:tab/>
        <w:t>PC2 for inter-band CA [NR_SAR_PC2_interB_SUL_2BUL-Core]</w:t>
      </w:r>
      <w:bookmarkEnd w:id="108"/>
    </w:p>
    <w:p w14:paraId="389B45B4" w14:textId="5AFBEF3B" w:rsidR="002220A5" w:rsidRDefault="00CA74A3" w:rsidP="002220A5">
      <w:pPr>
        <w:rPr>
          <w:rFonts w:ascii="Arial" w:hAnsi="Arial" w:cs="Arial"/>
          <w:b/>
          <w:sz w:val="24"/>
        </w:rPr>
      </w:pPr>
      <w:r w:rsidRPr="00F275B7">
        <w:rPr>
          <w:rFonts w:ascii="Arial" w:hAnsi="Arial" w:cs="Arial"/>
          <w:b/>
          <w:sz w:val="24"/>
        </w:rPr>
        <w:t>R4-2100100</w:t>
      </w:r>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22101E2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6EA45" w14:textId="43DBE47C" w:rsidR="002220A5" w:rsidRDefault="00CA74A3" w:rsidP="002220A5">
      <w:pPr>
        <w:rPr>
          <w:rFonts w:ascii="Arial" w:hAnsi="Arial" w:cs="Arial"/>
          <w:b/>
          <w:sz w:val="24"/>
        </w:rPr>
      </w:pPr>
      <w:r w:rsidRPr="00F275B7">
        <w:rPr>
          <w:rFonts w:ascii="Arial" w:hAnsi="Arial" w:cs="Arial"/>
          <w:b/>
          <w:sz w:val="24"/>
        </w:rPr>
        <w:t>R4-2101101</w:t>
      </w:r>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146EB5F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45A40" w14:textId="5B02BEBA" w:rsidR="002220A5" w:rsidRDefault="00CA74A3" w:rsidP="002220A5">
      <w:pPr>
        <w:rPr>
          <w:rFonts w:ascii="Arial" w:hAnsi="Arial" w:cs="Arial"/>
          <w:b/>
          <w:sz w:val="24"/>
        </w:rPr>
      </w:pPr>
      <w:r w:rsidRPr="00F275B7">
        <w:rPr>
          <w:rFonts w:ascii="Arial" w:hAnsi="Arial" w:cs="Arial"/>
          <w:b/>
          <w:sz w:val="24"/>
        </w:rPr>
        <w:t>R4-2101117</w:t>
      </w:r>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0E2313C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C994" w14:textId="5AC2DB9C" w:rsidR="002220A5" w:rsidRDefault="00CA74A3" w:rsidP="002220A5">
      <w:pPr>
        <w:rPr>
          <w:rFonts w:ascii="Arial" w:hAnsi="Arial" w:cs="Arial"/>
          <w:b/>
          <w:sz w:val="24"/>
        </w:rPr>
      </w:pPr>
      <w:r w:rsidRPr="00F275B7">
        <w:rPr>
          <w:rFonts w:ascii="Arial" w:hAnsi="Arial" w:cs="Arial"/>
          <w:b/>
          <w:sz w:val="24"/>
        </w:rPr>
        <w:t>R4-2101119</w:t>
      </w:r>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00820DC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2B1547" w14:textId="6D980DF5" w:rsidR="002220A5" w:rsidRDefault="00CA74A3" w:rsidP="002220A5">
      <w:pPr>
        <w:rPr>
          <w:rFonts w:ascii="Arial" w:hAnsi="Arial" w:cs="Arial"/>
          <w:b/>
          <w:sz w:val="24"/>
        </w:rPr>
      </w:pPr>
      <w:r w:rsidRPr="00F275B7">
        <w:rPr>
          <w:rFonts w:ascii="Arial" w:hAnsi="Arial" w:cs="Arial"/>
          <w:b/>
          <w:sz w:val="24"/>
        </w:rPr>
        <w:t>R4-2101726</w:t>
      </w:r>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lastRenderedPageBreak/>
        <w:t>[report of discussion]</w:t>
      </w:r>
    </w:p>
    <w:p w14:paraId="5163EFFD" w14:textId="66D3547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AA0B8" w14:textId="06CF6EF7" w:rsidR="002220A5" w:rsidRDefault="00CA74A3" w:rsidP="002220A5">
      <w:pPr>
        <w:rPr>
          <w:rFonts w:ascii="Arial" w:hAnsi="Arial" w:cs="Arial"/>
          <w:b/>
          <w:sz w:val="24"/>
        </w:rPr>
      </w:pPr>
      <w:r w:rsidRPr="00F275B7">
        <w:rPr>
          <w:rFonts w:ascii="Arial" w:hAnsi="Arial" w:cs="Arial"/>
          <w:b/>
          <w:sz w:val="24"/>
        </w:rPr>
        <w:t>R4-2101752</w:t>
      </w:r>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5348E76C"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6628F" w14:textId="0D8378DF" w:rsidR="002220A5" w:rsidRDefault="00CA74A3" w:rsidP="002220A5">
      <w:pPr>
        <w:rPr>
          <w:rFonts w:ascii="Arial" w:hAnsi="Arial" w:cs="Arial"/>
          <w:b/>
          <w:sz w:val="24"/>
        </w:rPr>
      </w:pPr>
      <w:r w:rsidRPr="00F275B7">
        <w:rPr>
          <w:rFonts w:ascii="Arial" w:hAnsi="Arial" w:cs="Arial"/>
          <w:b/>
          <w:sz w:val="24"/>
        </w:rPr>
        <w:t>R4-2102139</w:t>
      </w:r>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53AECF1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33F46" w14:textId="65A3C5C9" w:rsidR="002220A5" w:rsidRDefault="00CA74A3" w:rsidP="002220A5">
      <w:pPr>
        <w:rPr>
          <w:rFonts w:ascii="Arial" w:hAnsi="Arial" w:cs="Arial"/>
          <w:b/>
          <w:sz w:val="24"/>
        </w:rPr>
      </w:pPr>
      <w:r w:rsidRPr="00F275B7">
        <w:rPr>
          <w:rFonts w:ascii="Arial" w:hAnsi="Arial" w:cs="Arial"/>
          <w:b/>
          <w:sz w:val="24"/>
        </w:rPr>
        <w:t>R4-2102190</w:t>
      </w:r>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t>[report of discussion]</w:t>
      </w:r>
    </w:p>
    <w:p w14:paraId="5AD44187" w14:textId="11C2972A"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2B82E" w14:textId="154AA0DA" w:rsidR="002220A5" w:rsidRDefault="00CA74A3" w:rsidP="002220A5">
      <w:pPr>
        <w:rPr>
          <w:rFonts w:ascii="Arial" w:hAnsi="Arial" w:cs="Arial"/>
          <w:b/>
          <w:sz w:val="24"/>
        </w:rPr>
      </w:pPr>
      <w:r w:rsidRPr="00F275B7">
        <w:rPr>
          <w:rFonts w:ascii="Arial" w:hAnsi="Arial" w:cs="Arial"/>
          <w:b/>
          <w:sz w:val="24"/>
        </w:rPr>
        <w:t>R4-2102287</w:t>
      </w:r>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0706D2F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068F60" w14:textId="14D80908" w:rsidR="002220A5" w:rsidRDefault="00CA74A3" w:rsidP="002220A5">
      <w:pPr>
        <w:rPr>
          <w:rFonts w:ascii="Arial" w:hAnsi="Arial" w:cs="Arial"/>
          <w:b/>
          <w:sz w:val="24"/>
        </w:rPr>
      </w:pPr>
      <w:r w:rsidRPr="00F275B7">
        <w:rPr>
          <w:rFonts w:ascii="Arial" w:hAnsi="Arial" w:cs="Arial"/>
          <w:b/>
          <w:sz w:val="24"/>
        </w:rPr>
        <w:t>R4-2102712</w:t>
      </w:r>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24271C0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000EFE33" w:rsidR="002220A5" w:rsidRDefault="00CA74A3" w:rsidP="002220A5">
      <w:pPr>
        <w:rPr>
          <w:rFonts w:ascii="Arial" w:hAnsi="Arial" w:cs="Arial"/>
          <w:b/>
          <w:sz w:val="24"/>
        </w:rPr>
      </w:pPr>
      <w:r w:rsidRPr="00F275B7">
        <w:rPr>
          <w:rFonts w:ascii="Arial" w:hAnsi="Arial" w:cs="Arial"/>
          <w:b/>
          <w:sz w:val="24"/>
        </w:rPr>
        <w:t>R4-2101102</w:t>
      </w:r>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lastRenderedPageBreak/>
        <w:t xml:space="preserve">Discussion: </w:t>
      </w:r>
    </w:p>
    <w:p w14:paraId="23925340" w14:textId="77777777" w:rsidR="002220A5" w:rsidRDefault="002220A5" w:rsidP="002220A5">
      <w:r>
        <w:t>[report of discussion]</w:t>
      </w:r>
    </w:p>
    <w:p w14:paraId="3F90844F" w14:textId="11153876"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09E2C" w14:textId="41A3D616" w:rsidR="002220A5" w:rsidRDefault="00CA74A3" w:rsidP="002220A5">
      <w:pPr>
        <w:rPr>
          <w:rFonts w:ascii="Arial" w:hAnsi="Arial" w:cs="Arial"/>
          <w:b/>
          <w:sz w:val="24"/>
        </w:rPr>
      </w:pPr>
      <w:r w:rsidRPr="00F275B7">
        <w:rPr>
          <w:rFonts w:ascii="Arial" w:hAnsi="Arial" w:cs="Arial"/>
          <w:b/>
          <w:sz w:val="24"/>
        </w:rPr>
        <w:t>R4-2101118</w:t>
      </w:r>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53B093A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169B7" w14:textId="53F26C2A" w:rsidR="002220A5" w:rsidRDefault="00CA74A3" w:rsidP="002220A5">
      <w:pPr>
        <w:rPr>
          <w:rFonts w:ascii="Arial" w:hAnsi="Arial" w:cs="Arial"/>
          <w:b/>
          <w:sz w:val="24"/>
        </w:rPr>
      </w:pPr>
      <w:r w:rsidRPr="00F275B7">
        <w:rPr>
          <w:rFonts w:ascii="Arial" w:hAnsi="Arial" w:cs="Arial"/>
          <w:b/>
          <w:sz w:val="24"/>
        </w:rPr>
        <w:t>R4-2101120</w:t>
      </w:r>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45025F0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BC8796" w14:textId="0CEB8817" w:rsidR="002220A5" w:rsidRDefault="00CA74A3" w:rsidP="002220A5">
      <w:pPr>
        <w:rPr>
          <w:rFonts w:ascii="Arial" w:hAnsi="Arial" w:cs="Arial"/>
          <w:b/>
          <w:sz w:val="24"/>
        </w:rPr>
      </w:pPr>
      <w:r w:rsidRPr="00F275B7">
        <w:rPr>
          <w:rFonts w:ascii="Arial" w:hAnsi="Arial" w:cs="Arial"/>
          <w:b/>
          <w:sz w:val="24"/>
        </w:rPr>
        <w:t>R4-2102140</w:t>
      </w:r>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FB0B8E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53BB2" w14:textId="30B5AD22" w:rsidR="002220A5" w:rsidRDefault="00CA74A3" w:rsidP="002220A5">
      <w:pPr>
        <w:rPr>
          <w:rFonts w:ascii="Arial" w:hAnsi="Arial" w:cs="Arial"/>
          <w:b/>
          <w:sz w:val="24"/>
        </w:rPr>
      </w:pPr>
      <w:r w:rsidRPr="00F275B7">
        <w:rPr>
          <w:rFonts w:ascii="Arial" w:hAnsi="Arial" w:cs="Arial"/>
          <w:b/>
          <w:sz w:val="24"/>
        </w:rPr>
        <w:t>R4-2102191</w:t>
      </w:r>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662C248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833F1" w14:textId="7D20753B" w:rsidR="002220A5" w:rsidRDefault="00CA74A3" w:rsidP="002220A5">
      <w:pPr>
        <w:rPr>
          <w:rFonts w:ascii="Arial" w:hAnsi="Arial" w:cs="Arial"/>
          <w:b/>
          <w:sz w:val="24"/>
        </w:rPr>
      </w:pPr>
      <w:r w:rsidRPr="00F275B7">
        <w:rPr>
          <w:rFonts w:ascii="Arial" w:hAnsi="Arial" w:cs="Arial"/>
          <w:b/>
          <w:sz w:val="24"/>
        </w:rPr>
        <w:t>R4-2102289</w:t>
      </w:r>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462556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0E3B6" w14:textId="77777777" w:rsidR="002220A5" w:rsidRDefault="002220A5" w:rsidP="002220A5">
      <w:pPr>
        <w:pStyle w:val="Heading4"/>
      </w:pPr>
      <w:bookmarkStart w:id="110" w:name="_Toc61907181"/>
      <w:r>
        <w:lastRenderedPageBreak/>
        <w:t>9.18.4</w:t>
      </w:r>
      <w:r>
        <w:tab/>
        <w:t>Others [NR_SAR_PC2_interB_SUL_2BUL-Core]</w:t>
      </w:r>
      <w:bookmarkEnd w:id="110"/>
    </w:p>
    <w:p w14:paraId="72EC89FE" w14:textId="2C42492D" w:rsidR="002220A5" w:rsidRDefault="00CA74A3" w:rsidP="002220A5">
      <w:pPr>
        <w:rPr>
          <w:rFonts w:ascii="Arial" w:hAnsi="Arial" w:cs="Arial"/>
          <w:b/>
          <w:sz w:val="24"/>
        </w:rPr>
      </w:pPr>
      <w:r w:rsidRPr="00F275B7">
        <w:rPr>
          <w:rFonts w:ascii="Arial" w:hAnsi="Arial" w:cs="Arial"/>
          <w:b/>
          <w:sz w:val="24"/>
        </w:rPr>
        <w:t>R4-2100372</w:t>
      </w:r>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6D5C3A6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D2519" w14:textId="5E805CA6" w:rsidR="002220A5" w:rsidRDefault="00CA74A3" w:rsidP="002220A5">
      <w:pPr>
        <w:rPr>
          <w:rFonts w:ascii="Arial" w:hAnsi="Arial" w:cs="Arial"/>
          <w:b/>
          <w:sz w:val="24"/>
        </w:rPr>
      </w:pPr>
      <w:r w:rsidRPr="00F275B7">
        <w:rPr>
          <w:rFonts w:ascii="Arial" w:hAnsi="Arial" w:cs="Arial"/>
          <w:b/>
          <w:sz w:val="24"/>
        </w:rPr>
        <w:t>R4-2101121</w:t>
      </w:r>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4E2A22A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930FC" w14:textId="32F7AD1A" w:rsidR="002220A5" w:rsidRDefault="00CA74A3" w:rsidP="002220A5">
      <w:pPr>
        <w:rPr>
          <w:rFonts w:ascii="Arial" w:hAnsi="Arial" w:cs="Arial"/>
          <w:b/>
          <w:sz w:val="24"/>
        </w:rPr>
      </w:pPr>
      <w:r w:rsidRPr="00F275B7">
        <w:rPr>
          <w:rFonts w:ascii="Arial" w:hAnsi="Arial" w:cs="Arial"/>
          <w:b/>
          <w:sz w:val="24"/>
        </w:rPr>
        <w:t>R4-2102414</w:t>
      </w:r>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66BA61D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FCE02B" w14:textId="7DBCA3B4" w:rsidR="002220A5" w:rsidRDefault="002220A5" w:rsidP="002220A5">
      <w:pPr>
        <w:pStyle w:val="Heading3"/>
      </w:pPr>
      <w:bookmarkStart w:id="111" w:name="_Toc61907182"/>
      <w:r>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280EFF1D" w:rsidR="002724A5" w:rsidRPr="002724A5" w:rsidRDefault="00AC7580" w:rsidP="002724A5">
      <w:pPr>
        <w:rPr>
          <w:lang w:eastAsia="ko-KR"/>
        </w:rPr>
      </w:pPr>
      <w:r>
        <w:rPr>
          <w:rFonts w:ascii="Arial" w:hAnsi="Arial" w:cs="Arial"/>
          <w:b/>
        </w:rPr>
        <w:t>Decision:</w:t>
      </w:r>
      <w:r>
        <w:rPr>
          <w:rFonts w:ascii="Arial" w:hAnsi="Arial" w:cs="Arial"/>
          <w:b/>
        </w:rPr>
        <w:tab/>
      </w:r>
      <w:r>
        <w:rPr>
          <w:rFonts w:ascii="Arial" w:hAnsi="Arial" w:cs="Arial"/>
          <w:b/>
        </w:rPr>
        <w:tab/>
        <w:t>Revised to R4-2103306.</w:t>
      </w:r>
    </w:p>
    <w:p w14:paraId="57261342" w14:textId="084C30E4" w:rsidR="00AC7580" w:rsidRPr="00E622C3" w:rsidRDefault="00AC7580" w:rsidP="00AC7580">
      <w:pPr>
        <w:rPr>
          <w:rFonts w:ascii="Arial" w:hAnsi="Arial" w:cs="Arial"/>
          <w:b/>
          <w:sz w:val="24"/>
          <w:szCs w:val="24"/>
        </w:rPr>
      </w:pPr>
      <w:bookmarkStart w:id="112" w:name="_Toc61907183"/>
      <w:r>
        <w:rPr>
          <w:rFonts w:ascii="Arial" w:hAnsi="Arial" w:cs="Arial"/>
          <w:b/>
          <w:color w:val="0000FF"/>
          <w:sz w:val="24"/>
          <w:szCs w:val="24"/>
          <w:u w:val="thick"/>
        </w:rPr>
        <w:t>R4-2103306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6ABDB40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B03D59" w14:textId="77777777" w:rsidR="00AC7580" w:rsidRDefault="00AC7580" w:rsidP="00AC7580">
      <w:pPr>
        <w:rPr>
          <w:i/>
        </w:rPr>
      </w:pPr>
    </w:p>
    <w:p w14:paraId="262E39C7" w14:textId="77777777" w:rsidR="00AC7580" w:rsidRPr="00944C49" w:rsidRDefault="00AC7580" w:rsidP="00AC7580">
      <w:pPr>
        <w:rPr>
          <w:rFonts w:ascii="Arial" w:hAnsi="Arial" w:cs="Arial"/>
          <w:b/>
        </w:rPr>
      </w:pPr>
      <w:r w:rsidRPr="00944C49">
        <w:rPr>
          <w:rFonts w:ascii="Arial" w:hAnsi="Arial" w:cs="Arial"/>
          <w:b/>
        </w:rPr>
        <w:t xml:space="preserve">Abstract: </w:t>
      </w:r>
    </w:p>
    <w:p w14:paraId="566B54D8"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6EA2BC3B" w14:textId="022FA534" w:rsidR="00AC7580" w:rsidRPr="002724A5"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730D9B1" w14:textId="77777777" w:rsidR="002220A5" w:rsidRDefault="002220A5" w:rsidP="002220A5">
      <w:pPr>
        <w:pStyle w:val="Heading4"/>
      </w:pPr>
      <w:r>
        <w:t>9.19.1</w:t>
      </w:r>
      <w:r>
        <w:tab/>
        <w:t>Rapporteur Input (WID/TR/CR) [NR_PC2_CA_R17_2BDL_2BUL-Core/Per]</w:t>
      </w:r>
      <w:bookmarkEnd w:id="112"/>
    </w:p>
    <w:p w14:paraId="381C2FBF" w14:textId="3816DA3A" w:rsidR="002220A5" w:rsidRDefault="00CA74A3" w:rsidP="002220A5">
      <w:pPr>
        <w:rPr>
          <w:rFonts w:ascii="Arial" w:hAnsi="Arial" w:cs="Arial"/>
          <w:b/>
          <w:sz w:val="24"/>
        </w:rPr>
      </w:pPr>
      <w:r w:rsidRPr="00F275B7">
        <w:rPr>
          <w:rFonts w:ascii="Arial" w:hAnsi="Arial" w:cs="Arial"/>
          <w:b/>
          <w:sz w:val="24"/>
        </w:rPr>
        <w:t>R4-2101125</w:t>
      </w:r>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t>[report of discussion]</w:t>
      </w:r>
    </w:p>
    <w:p w14:paraId="02009A86" w14:textId="16F94F1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0BFD" w:rsidRPr="00360BFD">
        <w:rPr>
          <w:color w:val="FF0000"/>
          <w:u w:val="single"/>
        </w:rPr>
        <w:t>To be email approved</w:t>
      </w:r>
    </w:p>
    <w:p w14:paraId="6C34C611" w14:textId="7C82CB1A" w:rsidR="002220A5" w:rsidRDefault="00CA74A3" w:rsidP="002220A5">
      <w:pPr>
        <w:rPr>
          <w:rFonts w:ascii="Arial" w:hAnsi="Arial" w:cs="Arial"/>
          <w:b/>
          <w:sz w:val="24"/>
        </w:rPr>
      </w:pPr>
      <w:r w:rsidRPr="00F275B7">
        <w:rPr>
          <w:rFonts w:ascii="Arial" w:hAnsi="Arial" w:cs="Arial"/>
          <w:b/>
          <w:sz w:val="24"/>
        </w:rPr>
        <w:t>R4-2101126</w:t>
      </w:r>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4946A8C6" w:rsidR="002220A5" w:rsidRDefault="006E591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591A">
        <w:rPr>
          <w:rFonts w:ascii="Arial" w:hAnsi="Arial" w:cs="Arial"/>
          <w:b/>
          <w:highlight w:val="green"/>
        </w:rPr>
        <w:t>Endorsed.</w:t>
      </w:r>
    </w:p>
    <w:p w14:paraId="6D146DBC" w14:textId="77777777" w:rsidR="002220A5" w:rsidRDefault="002220A5" w:rsidP="002220A5">
      <w:pPr>
        <w:pStyle w:val="Heading4"/>
      </w:pPr>
      <w:bookmarkStart w:id="113" w:name="_Toc61907184"/>
      <w:r>
        <w:t>9.19.2</w:t>
      </w:r>
      <w:r>
        <w:tab/>
        <w:t>UE RF [NR_PC2_CA_R17_2BDL_2BUL-Core]</w:t>
      </w:r>
      <w:bookmarkEnd w:id="113"/>
    </w:p>
    <w:p w14:paraId="43C2C0DB" w14:textId="4F8D2580" w:rsidR="002220A5" w:rsidRDefault="00CA74A3" w:rsidP="002220A5">
      <w:pPr>
        <w:rPr>
          <w:rFonts w:ascii="Arial" w:hAnsi="Arial" w:cs="Arial"/>
          <w:b/>
          <w:sz w:val="24"/>
        </w:rPr>
      </w:pPr>
      <w:r w:rsidRPr="00F275B7">
        <w:rPr>
          <w:rFonts w:ascii="Arial" w:hAnsi="Arial" w:cs="Arial"/>
          <w:b/>
          <w:sz w:val="24"/>
        </w:rPr>
        <w:t>R4-2100273</w:t>
      </w:r>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576BEFB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R4-2103169.</w:t>
      </w:r>
    </w:p>
    <w:p w14:paraId="61ACAC34" w14:textId="02378D59" w:rsidR="0037219A" w:rsidRDefault="0037219A" w:rsidP="0037219A">
      <w:pPr>
        <w:rPr>
          <w:rFonts w:ascii="Arial" w:hAnsi="Arial" w:cs="Arial"/>
          <w:b/>
          <w:sz w:val="24"/>
        </w:rPr>
      </w:pPr>
      <w:r>
        <w:rPr>
          <w:rFonts w:ascii="Arial" w:hAnsi="Arial" w:cs="Arial"/>
          <w:b/>
          <w:sz w:val="24"/>
        </w:rPr>
        <w:t>R4-2103169</w:t>
      </w:r>
      <w:r>
        <w:rPr>
          <w:rFonts w:ascii="Arial" w:hAnsi="Arial" w:cs="Arial"/>
          <w:b/>
          <w:color w:val="0000FF"/>
          <w:sz w:val="24"/>
        </w:rPr>
        <w:tab/>
      </w:r>
      <w:r>
        <w:rPr>
          <w:rFonts w:ascii="Arial" w:hAnsi="Arial" w:cs="Arial"/>
          <w:b/>
          <w:sz w:val="24"/>
        </w:rPr>
        <w:t>TP for TR38.xxx for PC2 CA_n2A-n77A</w:t>
      </w:r>
    </w:p>
    <w:p w14:paraId="3857333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4558321" w14:textId="77777777" w:rsidR="0037219A" w:rsidRDefault="0037219A" w:rsidP="0037219A">
      <w:pPr>
        <w:rPr>
          <w:rFonts w:ascii="Arial" w:hAnsi="Arial" w:cs="Arial"/>
          <w:b/>
        </w:rPr>
      </w:pPr>
      <w:r>
        <w:rPr>
          <w:rFonts w:ascii="Arial" w:hAnsi="Arial" w:cs="Arial"/>
          <w:b/>
        </w:rPr>
        <w:t xml:space="preserve">Discussion: </w:t>
      </w:r>
    </w:p>
    <w:p w14:paraId="5F9445E7" w14:textId="77777777" w:rsidR="0037219A" w:rsidRDefault="0037219A" w:rsidP="0037219A">
      <w:r>
        <w:t>[report of discussion]</w:t>
      </w:r>
    </w:p>
    <w:p w14:paraId="564AA29B" w14:textId="44773355"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5C964F8B" w14:textId="290864B0" w:rsidR="002220A5" w:rsidRDefault="00CA74A3" w:rsidP="002220A5">
      <w:pPr>
        <w:rPr>
          <w:rFonts w:ascii="Arial" w:hAnsi="Arial" w:cs="Arial"/>
          <w:b/>
          <w:sz w:val="24"/>
        </w:rPr>
      </w:pPr>
      <w:r w:rsidRPr="00F275B7">
        <w:rPr>
          <w:rFonts w:ascii="Arial" w:hAnsi="Arial" w:cs="Arial"/>
          <w:b/>
          <w:sz w:val="24"/>
        </w:rPr>
        <w:t>R4-2100274</w:t>
      </w:r>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lastRenderedPageBreak/>
        <w:t>[report of discussion]</w:t>
      </w:r>
    </w:p>
    <w:p w14:paraId="37846768" w14:textId="0CD3C617"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R4-2103170.</w:t>
      </w:r>
    </w:p>
    <w:p w14:paraId="02CE2C91" w14:textId="4DA6F4F3" w:rsidR="0037219A" w:rsidRDefault="0037219A" w:rsidP="0037219A">
      <w:pPr>
        <w:rPr>
          <w:rFonts w:ascii="Arial" w:hAnsi="Arial" w:cs="Arial"/>
          <w:b/>
          <w:sz w:val="24"/>
        </w:rPr>
      </w:pPr>
      <w:r>
        <w:rPr>
          <w:rFonts w:ascii="Arial" w:hAnsi="Arial" w:cs="Arial"/>
          <w:b/>
          <w:sz w:val="24"/>
        </w:rPr>
        <w:t>R4-2103170</w:t>
      </w:r>
      <w:r>
        <w:rPr>
          <w:rFonts w:ascii="Arial" w:hAnsi="Arial" w:cs="Arial"/>
          <w:b/>
          <w:color w:val="0000FF"/>
          <w:sz w:val="24"/>
        </w:rPr>
        <w:tab/>
      </w:r>
      <w:r>
        <w:rPr>
          <w:rFonts w:ascii="Arial" w:hAnsi="Arial" w:cs="Arial"/>
          <w:b/>
          <w:sz w:val="24"/>
        </w:rPr>
        <w:t>TP for TR38.xxx for PC2 CA_n5A-n77A</w:t>
      </w:r>
    </w:p>
    <w:p w14:paraId="3A90570C"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E682CD2" w14:textId="77777777" w:rsidR="0037219A" w:rsidRDefault="0037219A" w:rsidP="0037219A">
      <w:pPr>
        <w:rPr>
          <w:rFonts w:ascii="Arial" w:hAnsi="Arial" w:cs="Arial"/>
          <w:b/>
        </w:rPr>
      </w:pPr>
      <w:r>
        <w:rPr>
          <w:rFonts w:ascii="Arial" w:hAnsi="Arial" w:cs="Arial"/>
          <w:b/>
        </w:rPr>
        <w:t xml:space="preserve">Discussion: </w:t>
      </w:r>
    </w:p>
    <w:p w14:paraId="0D8C4D62" w14:textId="77777777" w:rsidR="0037219A" w:rsidRDefault="0037219A" w:rsidP="0037219A">
      <w:r>
        <w:t>[report of discussion]</w:t>
      </w:r>
    </w:p>
    <w:p w14:paraId="5A815AF4" w14:textId="1256F7ED"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6D7FCABC" w14:textId="3430EF6B" w:rsidR="002220A5" w:rsidRDefault="00CA74A3" w:rsidP="002220A5">
      <w:pPr>
        <w:rPr>
          <w:rFonts w:ascii="Arial" w:hAnsi="Arial" w:cs="Arial"/>
          <w:b/>
          <w:sz w:val="24"/>
        </w:rPr>
      </w:pPr>
      <w:r w:rsidRPr="00F275B7">
        <w:rPr>
          <w:rFonts w:ascii="Arial" w:hAnsi="Arial" w:cs="Arial"/>
          <w:b/>
          <w:sz w:val="24"/>
        </w:rPr>
        <w:t>R4-2100276</w:t>
      </w:r>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0A0BC534"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R4-2103171.</w:t>
      </w:r>
    </w:p>
    <w:p w14:paraId="36132BCB" w14:textId="444E78E3" w:rsidR="0037219A" w:rsidRDefault="0037219A" w:rsidP="0037219A">
      <w:pPr>
        <w:rPr>
          <w:rFonts w:ascii="Arial" w:hAnsi="Arial" w:cs="Arial"/>
          <w:b/>
          <w:sz w:val="24"/>
        </w:rPr>
      </w:pPr>
      <w:r>
        <w:rPr>
          <w:rFonts w:ascii="Arial" w:hAnsi="Arial" w:cs="Arial"/>
          <w:b/>
          <w:sz w:val="24"/>
        </w:rPr>
        <w:t>R4-2103171</w:t>
      </w:r>
      <w:r>
        <w:rPr>
          <w:rFonts w:ascii="Arial" w:hAnsi="Arial" w:cs="Arial"/>
          <w:b/>
          <w:color w:val="0000FF"/>
          <w:sz w:val="24"/>
        </w:rPr>
        <w:tab/>
      </w:r>
      <w:r>
        <w:rPr>
          <w:rFonts w:ascii="Arial" w:hAnsi="Arial" w:cs="Arial"/>
          <w:b/>
          <w:sz w:val="24"/>
        </w:rPr>
        <w:t>TP for TR38.xxx for PC2 CA_n66A-n77A</w:t>
      </w:r>
    </w:p>
    <w:p w14:paraId="1883E39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6BFC1D9" w14:textId="77777777" w:rsidR="0037219A" w:rsidRDefault="0037219A" w:rsidP="0037219A">
      <w:pPr>
        <w:rPr>
          <w:rFonts w:ascii="Arial" w:hAnsi="Arial" w:cs="Arial"/>
          <w:b/>
        </w:rPr>
      </w:pPr>
      <w:r>
        <w:rPr>
          <w:rFonts w:ascii="Arial" w:hAnsi="Arial" w:cs="Arial"/>
          <w:b/>
        </w:rPr>
        <w:t xml:space="preserve">Discussion: </w:t>
      </w:r>
    </w:p>
    <w:p w14:paraId="557C6411" w14:textId="77777777" w:rsidR="0037219A" w:rsidRDefault="0037219A" w:rsidP="0037219A">
      <w:r>
        <w:t>[report of discussion]</w:t>
      </w:r>
    </w:p>
    <w:p w14:paraId="2017CFE5" w14:textId="074A6B64"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2A415672" w14:textId="542087CB" w:rsidR="002220A5" w:rsidRDefault="00CA74A3" w:rsidP="002220A5">
      <w:pPr>
        <w:rPr>
          <w:rFonts w:ascii="Arial" w:hAnsi="Arial" w:cs="Arial"/>
          <w:b/>
          <w:sz w:val="24"/>
        </w:rPr>
      </w:pPr>
      <w:r w:rsidRPr="00F275B7">
        <w:rPr>
          <w:rFonts w:ascii="Arial" w:hAnsi="Arial" w:cs="Arial"/>
          <w:b/>
          <w:sz w:val="24"/>
        </w:rPr>
        <w:t>R4-2100285</w:t>
      </w:r>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t>[report of discussion]</w:t>
      </w:r>
    </w:p>
    <w:p w14:paraId="7D94F4E9" w14:textId="5A621EED"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477FE" w14:textId="08888802" w:rsidR="002220A5" w:rsidRDefault="00CA74A3" w:rsidP="002220A5">
      <w:pPr>
        <w:rPr>
          <w:rFonts w:ascii="Arial" w:hAnsi="Arial" w:cs="Arial"/>
          <w:b/>
          <w:sz w:val="24"/>
        </w:rPr>
      </w:pPr>
      <w:r w:rsidRPr="00F275B7">
        <w:rPr>
          <w:rFonts w:ascii="Arial" w:hAnsi="Arial" w:cs="Arial"/>
          <w:b/>
          <w:sz w:val="24"/>
        </w:rPr>
        <w:t>R4-2102220</w:t>
      </w:r>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122AE94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green"/>
        </w:rPr>
        <w:t>Approved.</w:t>
      </w:r>
    </w:p>
    <w:p w14:paraId="4AE5882C" w14:textId="6D7BF4A3" w:rsidR="002220A5" w:rsidRDefault="00CA74A3" w:rsidP="002220A5">
      <w:pPr>
        <w:rPr>
          <w:rFonts w:ascii="Arial" w:hAnsi="Arial" w:cs="Arial"/>
          <w:b/>
          <w:sz w:val="24"/>
        </w:rPr>
      </w:pPr>
      <w:r w:rsidRPr="00F275B7">
        <w:rPr>
          <w:rFonts w:ascii="Arial" w:hAnsi="Arial" w:cs="Arial"/>
          <w:b/>
          <w:sz w:val="24"/>
        </w:rPr>
        <w:t>R4-2102221</w:t>
      </w:r>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3C07C373"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2FFC6AEB" w14:textId="425BAF4D" w:rsidR="002220A5" w:rsidRDefault="00CA74A3" w:rsidP="002220A5">
      <w:pPr>
        <w:rPr>
          <w:rFonts w:ascii="Arial" w:hAnsi="Arial" w:cs="Arial"/>
          <w:b/>
          <w:sz w:val="24"/>
        </w:rPr>
      </w:pPr>
      <w:r w:rsidRPr="00F275B7">
        <w:rPr>
          <w:rFonts w:ascii="Arial" w:hAnsi="Arial" w:cs="Arial"/>
          <w:b/>
          <w:sz w:val="24"/>
        </w:rPr>
        <w:t>R4-2102713</w:t>
      </w:r>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45988292"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7B29BE71" w:rsidR="0011321C" w:rsidRPr="0011321C" w:rsidRDefault="00AC7580" w:rsidP="0011321C">
      <w:pPr>
        <w:rPr>
          <w:lang w:eastAsia="ko-KR"/>
        </w:rPr>
      </w:pPr>
      <w:r>
        <w:rPr>
          <w:rFonts w:ascii="Arial" w:hAnsi="Arial" w:cs="Arial"/>
          <w:b/>
        </w:rPr>
        <w:t>Decision:</w:t>
      </w:r>
      <w:r>
        <w:rPr>
          <w:rFonts w:ascii="Arial" w:hAnsi="Arial" w:cs="Arial"/>
          <w:b/>
        </w:rPr>
        <w:tab/>
      </w:r>
      <w:r>
        <w:rPr>
          <w:rFonts w:ascii="Arial" w:hAnsi="Arial" w:cs="Arial"/>
          <w:b/>
        </w:rPr>
        <w:tab/>
        <w:t>Revised to R4-2103307.</w:t>
      </w:r>
    </w:p>
    <w:p w14:paraId="7F1FE6B5" w14:textId="12F57581" w:rsidR="00AC7580" w:rsidRPr="00E622C3" w:rsidRDefault="00AC7580" w:rsidP="00AC7580">
      <w:pPr>
        <w:rPr>
          <w:rFonts w:ascii="Arial" w:hAnsi="Arial" w:cs="Arial"/>
          <w:b/>
          <w:sz w:val="24"/>
          <w:szCs w:val="24"/>
        </w:rPr>
      </w:pPr>
      <w:bookmarkStart w:id="115" w:name="_Toc61907186"/>
      <w:r>
        <w:rPr>
          <w:rFonts w:ascii="Arial" w:hAnsi="Arial" w:cs="Arial"/>
          <w:b/>
          <w:color w:val="0000FF"/>
          <w:sz w:val="24"/>
          <w:szCs w:val="24"/>
          <w:u w:val="thick"/>
        </w:rPr>
        <w:t>R4-2103307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05E2A33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629D542B" w14:textId="77777777" w:rsidR="00AC7580" w:rsidRDefault="00AC7580" w:rsidP="00AC7580">
      <w:pPr>
        <w:rPr>
          <w:i/>
        </w:rPr>
      </w:pPr>
    </w:p>
    <w:p w14:paraId="48B2DCDF" w14:textId="77777777" w:rsidR="00AC7580" w:rsidRPr="00944C49" w:rsidRDefault="00AC7580" w:rsidP="00AC7580">
      <w:pPr>
        <w:rPr>
          <w:rFonts w:ascii="Arial" w:hAnsi="Arial" w:cs="Arial"/>
          <w:b/>
        </w:rPr>
      </w:pPr>
      <w:r w:rsidRPr="00944C49">
        <w:rPr>
          <w:rFonts w:ascii="Arial" w:hAnsi="Arial" w:cs="Arial"/>
          <w:b/>
        </w:rPr>
        <w:t xml:space="preserve">Abstract: </w:t>
      </w:r>
    </w:p>
    <w:p w14:paraId="10D03C65" w14:textId="77777777" w:rsidR="00AC7580" w:rsidRDefault="00AC7580" w:rsidP="00AC7580">
      <w:pPr>
        <w:rPr>
          <w:rFonts w:ascii="Arial" w:hAnsi="Arial" w:cs="Arial"/>
          <w:b/>
        </w:rPr>
      </w:pPr>
      <w:r w:rsidRPr="00944C49">
        <w:rPr>
          <w:rFonts w:ascii="Arial" w:hAnsi="Arial" w:cs="Arial"/>
          <w:b/>
        </w:rPr>
        <w:t xml:space="preserve">Discussion: </w:t>
      </w:r>
    </w:p>
    <w:p w14:paraId="1FA998F4" w14:textId="1B968553" w:rsidR="00AC7580" w:rsidRPr="0011321C"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20DCC55" w14:textId="77777777" w:rsidR="002220A5" w:rsidRDefault="002220A5" w:rsidP="002220A5">
      <w:pPr>
        <w:pStyle w:val="Heading4"/>
      </w:pPr>
      <w:r>
        <w:t>9.20.1</w:t>
      </w:r>
      <w:r>
        <w:tab/>
        <w:t>Rapporteur Input (WID/TR/CR) [ENDC_UE_PC2_R17_NR_TDD -Core/Per]</w:t>
      </w:r>
      <w:bookmarkEnd w:id="115"/>
    </w:p>
    <w:p w14:paraId="7664B915" w14:textId="7375B4CB" w:rsidR="002220A5" w:rsidRDefault="00CA74A3" w:rsidP="002220A5">
      <w:pPr>
        <w:rPr>
          <w:rFonts w:ascii="Arial" w:hAnsi="Arial" w:cs="Arial"/>
          <w:b/>
          <w:sz w:val="24"/>
        </w:rPr>
      </w:pPr>
      <w:r w:rsidRPr="00F275B7">
        <w:rPr>
          <w:rFonts w:ascii="Arial" w:hAnsi="Arial" w:cs="Arial"/>
          <w:b/>
          <w:sz w:val="24"/>
        </w:rPr>
        <w:t>R4-2100082</w:t>
      </w:r>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t xml:space="preserve">Discussion: </w:t>
      </w:r>
    </w:p>
    <w:p w14:paraId="57C5FA4C" w14:textId="77777777" w:rsidR="002220A5" w:rsidRDefault="002220A5" w:rsidP="002220A5">
      <w:r>
        <w:t>[report of discussion]</w:t>
      </w:r>
    </w:p>
    <w:p w14:paraId="61202B2C" w14:textId="618E547B"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2A25109A" w14:textId="7C398C32" w:rsidR="002220A5" w:rsidRDefault="00CA74A3" w:rsidP="002220A5">
      <w:pPr>
        <w:rPr>
          <w:rFonts w:ascii="Arial" w:hAnsi="Arial" w:cs="Arial"/>
          <w:b/>
          <w:sz w:val="24"/>
        </w:rPr>
      </w:pPr>
      <w:r w:rsidRPr="00F275B7">
        <w:rPr>
          <w:rFonts w:ascii="Arial" w:hAnsi="Arial" w:cs="Arial"/>
          <w:b/>
          <w:sz w:val="24"/>
        </w:rPr>
        <w:lastRenderedPageBreak/>
        <w:t>R4-2100083</w:t>
      </w:r>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65559B18"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1FCB8769" w14:textId="0F8B5B4B" w:rsidR="002220A5" w:rsidRDefault="00CA74A3" w:rsidP="002220A5">
      <w:pPr>
        <w:rPr>
          <w:rFonts w:ascii="Arial" w:hAnsi="Arial" w:cs="Arial"/>
          <w:b/>
          <w:sz w:val="24"/>
        </w:rPr>
      </w:pPr>
      <w:r w:rsidRPr="00F275B7">
        <w:rPr>
          <w:rFonts w:ascii="Arial" w:hAnsi="Arial" w:cs="Arial"/>
          <w:b/>
          <w:sz w:val="24"/>
        </w:rPr>
        <w:t>R4-2100084</w:t>
      </w:r>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3ED9296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29A6" w:rsidRPr="00D529A6">
        <w:rPr>
          <w:color w:val="FF0000"/>
          <w:u w:val="single"/>
        </w:rPr>
        <w:t>To be email approved</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2BCA1DB2" w:rsidR="002220A5" w:rsidRDefault="00CA74A3" w:rsidP="002220A5">
      <w:pPr>
        <w:rPr>
          <w:rFonts w:ascii="Arial" w:hAnsi="Arial" w:cs="Arial"/>
          <w:b/>
          <w:sz w:val="24"/>
        </w:rPr>
      </w:pPr>
      <w:r w:rsidRPr="00F275B7">
        <w:rPr>
          <w:rFonts w:ascii="Arial" w:hAnsi="Arial" w:cs="Arial"/>
          <w:b/>
          <w:sz w:val="24"/>
        </w:rPr>
        <w:t>R4-2100266</w:t>
      </w:r>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193DD4BC"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R4-2103175.</w:t>
      </w:r>
    </w:p>
    <w:p w14:paraId="4FF22491" w14:textId="23CCEB13" w:rsidR="00AF5B59" w:rsidRDefault="00AF5B59" w:rsidP="00AF5B59">
      <w:pPr>
        <w:rPr>
          <w:rFonts w:ascii="Arial" w:hAnsi="Arial" w:cs="Arial"/>
          <w:b/>
          <w:sz w:val="24"/>
        </w:rPr>
      </w:pPr>
      <w:r>
        <w:rPr>
          <w:rFonts w:ascii="Arial" w:hAnsi="Arial" w:cs="Arial"/>
          <w:b/>
          <w:sz w:val="24"/>
        </w:rPr>
        <w:t>R4-2103175</w:t>
      </w:r>
      <w:r>
        <w:rPr>
          <w:rFonts w:ascii="Arial" w:hAnsi="Arial" w:cs="Arial"/>
          <w:b/>
          <w:color w:val="0000FF"/>
          <w:sz w:val="24"/>
        </w:rPr>
        <w:tab/>
      </w:r>
      <w:r>
        <w:rPr>
          <w:rFonts w:ascii="Arial" w:hAnsi="Arial" w:cs="Arial"/>
          <w:b/>
          <w:sz w:val="24"/>
        </w:rPr>
        <w:t>TP for TR 37.826 for DC_2_n77</w:t>
      </w:r>
    </w:p>
    <w:p w14:paraId="1771C07F"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1F2783F" w14:textId="77777777" w:rsidR="00AF5B59" w:rsidRDefault="00AF5B59" w:rsidP="00AF5B59">
      <w:pPr>
        <w:rPr>
          <w:rFonts w:ascii="Arial" w:hAnsi="Arial" w:cs="Arial"/>
          <w:b/>
        </w:rPr>
      </w:pPr>
      <w:r>
        <w:rPr>
          <w:rFonts w:ascii="Arial" w:hAnsi="Arial" w:cs="Arial"/>
          <w:b/>
        </w:rPr>
        <w:t xml:space="preserve">Discussion: </w:t>
      </w:r>
    </w:p>
    <w:p w14:paraId="4DFBAD87" w14:textId="77777777" w:rsidR="00AF5B59" w:rsidRDefault="00AF5B59" w:rsidP="00AF5B59">
      <w:r>
        <w:t>[report of discussion]</w:t>
      </w:r>
    </w:p>
    <w:p w14:paraId="4B3CE711" w14:textId="79E10EEA"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20C0021F" w14:textId="7D39C510" w:rsidR="002220A5" w:rsidRDefault="00CA74A3" w:rsidP="002220A5">
      <w:pPr>
        <w:rPr>
          <w:rFonts w:ascii="Arial" w:hAnsi="Arial" w:cs="Arial"/>
          <w:b/>
          <w:sz w:val="24"/>
        </w:rPr>
      </w:pPr>
      <w:r w:rsidRPr="00F275B7">
        <w:rPr>
          <w:rFonts w:ascii="Arial" w:hAnsi="Arial" w:cs="Arial"/>
          <w:b/>
          <w:sz w:val="24"/>
        </w:rPr>
        <w:t>R4-2100268</w:t>
      </w:r>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68493DE1"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R4-2103176.</w:t>
      </w:r>
    </w:p>
    <w:p w14:paraId="0F4606F0" w14:textId="222152DA" w:rsidR="00AF5B59" w:rsidRDefault="00AF5B59" w:rsidP="00AF5B59">
      <w:pPr>
        <w:rPr>
          <w:rFonts w:ascii="Arial" w:hAnsi="Arial" w:cs="Arial"/>
          <w:b/>
          <w:sz w:val="24"/>
        </w:rPr>
      </w:pPr>
      <w:r>
        <w:rPr>
          <w:rFonts w:ascii="Arial" w:hAnsi="Arial" w:cs="Arial"/>
          <w:b/>
          <w:sz w:val="24"/>
        </w:rPr>
        <w:t>R4-2103176</w:t>
      </w:r>
      <w:r>
        <w:rPr>
          <w:rFonts w:ascii="Arial" w:hAnsi="Arial" w:cs="Arial"/>
          <w:b/>
          <w:color w:val="0000FF"/>
          <w:sz w:val="24"/>
        </w:rPr>
        <w:tab/>
      </w:r>
      <w:r>
        <w:rPr>
          <w:rFonts w:ascii="Arial" w:hAnsi="Arial" w:cs="Arial"/>
          <w:b/>
          <w:sz w:val="24"/>
        </w:rPr>
        <w:t>TP for TR 37.826 for DC_5_n77</w:t>
      </w:r>
    </w:p>
    <w:p w14:paraId="0C84D991"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5F9B41E0" w14:textId="77777777" w:rsidR="00AF5B59" w:rsidRDefault="00AF5B59" w:rsidP="00AF5B59">
      <w:pPr>
        <w:rPr>
          <w:rFonts w:ascii="Arial" w:hAnsi="Arial" w:cs="Arial"/>
          <w:b/>
        </w:rPr>
      </w:pPr>
      <w:r>
        <w:rPr>
          <w:rFonts w:ascii="Arial" w:hAnsi="Arial" w:cs="Arial"/>
          <w:b/>
        </w:rPr>
        <w:t xml:space="preserve">Discussion: </w:t>
      </w:r>
    </w:p>
    <w:p w14:paraId="623B2309" w14:textId="77777777" w:rsidR="00AF5B59" w:rsidRDefault="00AF5B59" w:rsidP="00AF5B59">
      <w:r>
        <w:lastRenderedPageBreak/>
        <w:t>[report of discussion]</w:t>
      </w:r>
    </w:p>
    <w:p w14:paraId="11BC095B" w14:textId="4E6810B1"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186BE5E3" w14:textId="3B4925F5" w:rsidR="002220A5" w:rsidRDefault="00CA74A3" w:rsidP="002220A5">
      <w:pPr>
        <w:rPr>
          <w:rFonts w:ascii="Arial" w:hAnsi="Arial" w:cs="Arial"/>
          <w:b/>
          <w:sz w:val="24"/>
        </w:rPr>
      </w:pPr>
      <w:r w:rsidRPr="00F275B7">
        <w:rPr>
          <w:rFonts w:ascii="Arial" w:hAnsi="Arial" w:cs="Arial"/>
          <w:b/>
          <w:sz w:val="24"/>
        </w:rPr>
        <w:t>R4-2100269</w:t>
      </w:r>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2766413F"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R4-2103177.</w:t>
      </w:r>
    </w:p>
    <w:p w14:paraId="0F1F21E3" w14:textId="600EF5AD" w:rsidR="00AF5B59" w:rsidRDefault="00AF5B59" w:rsidP="00AF5B59">
      <w:pPr>
        <w:rPr>
          <w:rFonts w:ascii="Arial" w:hAnsi="Arial" w:cs="Arial"/>
          <w:b/>
          <w:sz w:val="24"/>
        </w:rPr>
      </w:pPr>
      <w:r>
        <w:rPr>
          <w:rFonts w:ascii="Arial" w:hAnsi="Arial" w:cs="Arial"/>
          <w:b/>
          <w:sz w:val="24"/>
        </w:rPr>
        <w:t>R4-2103177</w:t>
      </w:r>
      <w:r>
        <w:rPr>
          <w:rFonts w:ascii="Arial" w:hAnsi="Arial" w:cs="Arial"/>
          <w:b/>
          <w:color w:val="0000FF"/>
          <w:sz w:val="24"/>
        </w:rPr>
        <w:tab/>
      </w:r>
      <w:r>
        <w:rPr>
          <w:rFonts w:ascii="Arial" w:hAnsi="Arial" w:cs="Arial"/>
          <w:b/>
          <w:sz w:val="24"/>
        </w:rPr>
        <w:t>TP for TR 37.826 for DC_13_n77</w:t>
      </w:r>
    </w:p>
    <w:p w14:paraId="3863C37A"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664EFA22" w14:textId="77777777" w:rsidR="00AF5B59" w:rsidRDefault="00AF5B59" w:rsidP="00AF5B59">
      <w:pPr>
        <w:rPr>
          <w:rFonts w:ascii="Arial" w:hAnsi="Arial" w:cs="Arial"/>
          <w:b/>
        </w:rPr>
      </w:pPr>
      <w:r>
        <w:rPr>
          <w:rFonts w:ascii="Arial" w:hAnsi="Arial" w:cs="Arial"/>
          <w:b/>
        </w:rPr>
        <w:t xml:space="preserve">Discussion: </w:t>
      </w:r>
    </w:p>
    <w:p w14:paraId="7EDEC9E2" w14:textId="77777777" w:rsidR="00AF5B59" w:rsidRDefault="00AF5B59" w:rsidP="00AF5B59">
      <w:r>
        <w:t>[report of discussion]</w:t>
      </w:r>
    </w:p>
    <w:p w14:paraId="43F3D3A5" w14:textId="7C688F49"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221B3A84" w14:textId="74B32311" w:rsidR="002220A5" w:rsidRDefault="00CA74A3" w:rsidP="002220A5">
      <w:pPr>
        <w:rPr>
          <w:rFonts w:ascii="Arial" w:hAnsi="Arial" w:cs="Arial"/>
          <w:b/>
          <w:sz w:val="24"/>
        </w:rPr>
      </w:pPr>
      <w:r w:rsidRPr="00F275B7">
        <w:rPr>
          <w:rFonts w:ascii="Arial" w:hAnsi="Arial" w:cs="Arial"/>
          <w:b/>
          <w:sz w:val="24"/>
        </w:rPr>
        <w:t>R4-2100271</w:t>
      </w:r>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60DCE9B8" w:rsidR="002220A5" w:rsidRDefault="001168E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R4-2103178.</w:t>
      </w:r>
    </w:p>
    <w:p w14:paraId="37A279C5" w14:textId="6FDDBD7D" w:rsidR="001168E6" w:rsidRDefault="001168E6" w:rsidP="001168E6">
      <w:pPr>
        <w:rPr>
          <w:rFonts w:ascii="Arial" w:hAnsi="Arial" w:cs="Arial"/>
          <w:b/>
          <w:sz w:val="24"/>
        </w:rPr>
      </w:pPr>
      <w:r>
        <w:rPr>
          <w:rFonts w:ascii="Arial" w:hAnsi="Arial" w:cs="Arial"/>
          <w:b/>
          <w:sz w:val="24"/>
        </w:rPr>
        <w:t>R4-2103178</w:t>
      </w:r>
      <w:r>
        <w:rPr>
          <w:rFonts w:ascii="Arial" w:hAnsi="Arial" w:cs="Arial"/>
          <w:b/>
          <w:color w:val="0000FF"/>
          <w:sz w:val="24"/>
        </w:rPr>
        <w:tab/>
      </w:r>
      <w:r>
        <w:rPr>
          <w:rFonts w:ascii="Arial" w:hAnsi="Arial" w:cs="Arial"/>
          <w:b/>
          <w:sz w:val="24"/>
        </w:rPr>
        <w:t>TP for TR 37.826 for DC_66_n77</w:t>
      </w:r>
    </w:p>
    <w:p w14:paraId="6F2644BE" w14:textId="77777777" w:rsidR="001168E6" w:rsidRDefault="001168E6" w:rsidP="001168E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A28267C" w14:textId="77777777" w:rsidR="001168E6" w:rsidRDefault="001168E6" w:rsidP="001168E6">
      <w:pPr>
        <w:rPr>
          <w:rFonts w:ascii="Arial" w:hAnsi="Arial" w:cs="Arial"/>
          <w:b/>
        </w:rPr>
      </w:pPr>
      <w:r>
        <w:rPr>
          <w:rFonts w:ascii="Arial" w:hAnsi="Arial" w:cs="Arial"/>
          <w:b/>
        </w:rPr>
        <w:t xml:space="preserve">Discussion: </w:t>
      </w:r>
    </w:p>
    <w:p w14:paraId="61592774" w14:textId="77777777" w:rsidR="001168E6" w:rsidRDefault="001168E6" w:rsidP="001168E6">
      <w:r>
        <w:t>[report of discussion]</w:t>
      </w:r>
    </w:p>
    <w:p w14:paraId="344B8720" w14:textId="33C2BE3D" w:rsidR="001168E6" w:rsidRDefault="001168E6" w:rsidP="001168E6">
      <w:pPr>
        <w:rPr>
          <w:color w:val="993300"/>
          <w:u w:val="single"/>
        </w:rPr>
      </w:pPr>
      <w:r>
        <w:rPr>
          <w:rFonts w:ascii="Arial" w:hAnsi="Arial" w:cs="Arial"/>
          <w:b/>
        </w:rPr>
        <w:t>Decision:</w:t>
      </w:r>
      <w:r>
        <w:rPr>
          <w:rFonts w:ascii="Arial" w:hAnsi="Arial" w:cs="Arial"/>
          <w:b/>
        </w:rPr>
        <w:tab/>
      </w:r>
      <w:r>
        <w:rPr>
          <w:rFonts w:ascii="Arial" w:hAnsi="Arial" w:cs="Arial"/>
          <w:b/>
        </w:rPr>
        <w:tab/>
      </w:r>
      <w:r w:rsidRPr="001168E6">
        <w:rPr>
          <w:rFonts w:ascii="Arial" w:hAnsi="Arial" w:cs="Arial"/>
          <w:b/>
          <w:highlight w:val="yellow"/>
        </w:rPr>
        <w:t>Return to.</w:t>
      </w:r>
    </w:p>
    <w:p w14:paraId="020D1CFE" w14:textId="68BF15A1" w:rsidR="002220A5" w:rsidRDefault="00CA74A3" w:rsidP="002220A5">
      <w:pPr>
        <w:rPr>
          <w:rFonts w:ascii="Arial" w:hAnsi="Arial" w:cs="Arial"/>
          <w:b/>
          <w:sz w:val="24"/>
        </w:rPr>
      </w:pPr>
      <w:r w:rsidRPr="00F275B7">
        <w:rPr>
          <w:rFonts w:ascii="Arial" w:hAnsi="Arial" w:cs="Arial"/>
          <w:b/>
          <w:sz w:val="24"/>
        </w:rPr>
        <w:t>R4-2100286</w:t>
      </w:r>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66931BAF"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5172" w14:textId="3A84E6F1" w:rsidR="002220A5" w:rsidRDefault="00CA74A3" w:rsidP="002220A5">
      <w:pPr>
        <w:rPr>
          <w:rFonts w:ascii="Arial" w:hAnsi="Arial" w:cs="Arial"/>
          <w:b/>
          <w:sz w:val="24"/>
        </w:rPr>
      </w:pPr>
      <w:r w:rsidRPr="00F275B7">
        <w:rPr>
          <w:rFonts w:ascii="Arial" w:hAnsi="Arial" w:cs="Arial"/>
          <w:b/>
          <w:sz w:val="24"/>
        </w:rPr>
        <w:t>R4-2101184</w:t>
      </w:r>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0F814352"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4F623" w14:textId="7C2B3FDC" w:rsidR="002220A5" w:rsidRDefault="00CA74A3" w:rsidP="002220A5">
      <w:pPr>
        <w:rPr>
          <w:rFonts w:ascii="Arial" w:hAnsi="Arial" w:cs="Arial"/>
          <w:b/>
          <w:sz w:val="24"/>
        </w:rPr>
      </w:pPr>
      <w:r w:rsidRPr="00F275B7">
        <w:rPr>
          <w:rFonts w:ascii="Arial" w:hAnsi="Arial" w:cs="Arial"/>
          <w:b/>
          <w:sz w:val="24"/>
        </w:rPr>
        <w:t>R4-2102415</w:t>
      </w:r>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4079C8B4"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33E08A43" w:rsidR="0024015B" w:rsidRDefault="00AC7580" w:rsidP="002401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R4-2103308.</w:t>
      </w:r>
    </w:p>
    <w:p w14:paraId="16DABC09" w14:textId="42B6B1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606C63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3BF60C" w14:textId="77777777" w:rsidR="00AC7580" w:rsidRDefault="00AC7580" w:rsidP="00AC7580">
      <w:pPr>
        <w:rPr>
          <w:i/>
        </w:rPr>
      </w:pPr>
    </w:p>
    <w:p w14:paraId="4C5B0BC4" w14:textId="77777777" w:rsidR="00AC7580" w:rsidRPr="00944C49" w:rsidRDefault="00AC7580" w:rsidP="00AC7580">
      <w:pPr>
        <w:rPr>
          <w:rFonts w:ascii="Arial" w:hAnsi="Arial" w:cs="Arial"/>
          <w:b/>
        </w:rPr>
      </w:pPr>
      <w:r w:rsidRPr="00944C49">
        <w:rPr>
          <w:rFonts w:ascii="Arial" w:hAnsi="Arial" w:cs="Arial"/>
          <w:b/>
        </w:rPr>
        <w:t xml:space="preserve">Abstract: </w:t>
      </w:r>
    </w:p>
    <w:p w14:paraId="5BDF3D23" w14:textId="77777777" w:rsidR="00AC7580" w:rsidRDefault="00AC7580" w:rsidP="00AC7580">
      <w:pPr>
        <w:rPr>
          <w:rFonts w:ascii="Arial" w:hAnsi="Arial" w:cs="Arial"/>
          <w:b/>
        </w:rPr>
      </w:pPr>
      <w:r w:rsidRPr="00944C49">
        <w:rPr>
          <w:rFonts w:ascii="Arial" w:hAnsi="Arial" w:cs="Arial"/>
          <w:b/>
        </w:rPr>
        <w:t xml:space="preserve">Discussion: </w:t>
      </w:r>
    </w:p>
    <w:p w14:paraId="1E3946E0" w14:textId="15627BD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91BA56B" w14:textId="2CD98B2B" w:rsidR="00AA0622" w:rsidRPr="00A417AF" w:rsidRDefault="00AA0622" w:rsidP="00AA0622">
      <w:pPr>
        <w:rPr>
          <w:rFonts w:ascii="Arial" w:hAnsi="Arial" w:cs="Arial"/>
          <w:b/>
          <w:sz w:val="24"/>
          <w:szCs w:val="24"/>
        </w:rPr>
      </w:pPr>
      <w:r>
        <w:rPr>
          <w:rFonts w:ascii="Arial" w:hAnsi="Arial" w:cs="Arial"/>
          <w:b/>
          <w:color w:val="0000FF"/>
          <w:sz w:val="24"/>
          <w:szCs w:val="24"/>
        </w:rPr>
        <w:t>R4-2103181</w:t>
      </w:r>
      <w:r w:rsidRPr="00E622C3">
        <w:rPr>
          <w:b/>
          <w:sz w:val="24"/>
          <w:szCs w:val="24"/>
        </w:rPr>
        <w:tab/>
      </w:r>
      <w:r w:rsidRPr="00A417AF">
        <w:rPr>
          <w:rFonts w:ascii="Arial" w:hAnsi="Arial" w:cs="Arial"/>
          <w:b/>
          <w:sz w:val="24"/>
          <w:szCs w:val="24"/>
        </w:rPr>
        <w:t xml:space="preserve">Way forward on </w:t>
      </w:r>
      <w:r w:rsidRPr="00AA0622">
        <w:rPr>
          <w:rFonts w:ascii="Arial" w:hAnsi="Arial" w:cs="Arial"/>
          <w:b/>
          <w:sz w:val="24"/>
          <w:szCs w:val="24"/>
        </w:rPr>
        <w:t>adding 90 and 100MHz channel BW for UE in band n40</w:t>
      </w:r>
    </w:p>
    <w:p w14:paraId="34A5EDDC" w14:textId="00AD35A3" w:rsidR="00AA0622" w:rsidRDefault="00AA0622" w:rsidP="00AA0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A2F1A7" w14:textId="77777777" w:rsidR="00AA0622" w:rsidRPr="00944C49" w:rsidRDefault="00AA0622" w:rsidP="00AA0622">
      <w:pPr>
        <w:rPr>
          <w:rFonts w:ascii="Arial" w:hAnsi="Arial" w:cs="Arial"/>
          <w:b/>
        </w:rPr>
      </w:pPr>
      <w:r w:rsidRPr="00944C49">
        <w:rPr>
          <w:rFonts w:ascii="Arial" w:hAnsi="Arial" w:cs="Arial"/>
          <w:b/>
        </w:rPr>
        <w:t xml:space="preserve">Abstract: </w:t>
      </w:r>
    </w:p>
    <w:p w14:paraId="721D809C" w14:textId="77777777" w:rsidR="00AA0622" w:rsidRDefault="00AA0622" w:rsidP="00AA0622">
      <w:pPr>
        <w:rPr>
          <w:rFonts w:ascii="Arial" w:hAnsi="Arial" w:cs="Arial"/>
          <w:b/>
        </w:rPr>
      </w:pPr>
      <w:r w:rsidRPr="00944C49">
        <w:rPr>
          <w:rFonts w:ascii="Arial" w:hAnsi="Arial" w:cs="Arial"/>
          <w:b/>
        </w:rPr>
        <w:t xml:space="preserve">Discussion: </w:t>
      </w:r>
    </w:p>
    <w:p w14:paraId="63BB7C60" w14:textId="56862FB1" w:rsidR="00AA0622" w:rsidRDefault="00AA0622" w:rsidP="00AA062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3FFB5A" w14:textId="6C1B5796" w:rsidR="0063008A" w:rsidRPr="00A417AF" w:rsidRDefault="0063008A" w:rsidP="0063008A">
      <w:pPr>
        <w:rPr>
          <w:rFonts w:ascii="Arial" w:hAnsi="Arial" w:cs="Arial"/>
          <w:b/>
          <w:sz w:val="24"/>
          <w:szCs w:val="24"/>
        </w:rPr>
      </w:pPr>
      <w:r>
        <w:rPr>
          <w:rFonts w:ascii="Arial" w:hAnsi="Arial" w:cs="Arial"/>
          <w:b/>
          <w:color w:val="0000FF"/>
          <w:sz w:val="24"/>
          <w:szCs w:val="24"/>
        </w:rPr>
        <w:t>R4-2103182</w:t>
      </w:r>
      <w:r w:rsidRPr="00E622C3">
        <w:rPr>
          <w:b/>
          <w:sz w:val="24"/>
          <w:szCs w:val="24"/>
        </w:rPr>
        <w:tab/>
      </w:r>
      <w:r w:rsidR="00A357F9" w:rsidRPr="00A357F9">
        <w:rPr>
          <w:rFonts w:ascii="Arial" w:hAnsi="Arial" w:cs="Arial"/>
          <w:b/>
          <w:sz w:val="24"/>
          <w:szCs w:val="24"/>
        </w:rPr>
        <w:t xml:space="preserve">Draft CR to TS 38.101-1 – introduction of 30MHz for n48   </w:t>
      </w:r>
    </w:p>
    <w:p w14:paraId="6A9A6BC2" w14:textId="5E46046E" w:rsidR="0063008A" w:rsidRDefault="0063008A" w:rsidP="0063008A">
      <w:pPr>
        <w:rPr>
          <w:i/>
        </w:rPr>
      </w:pPr>
      <w:r>
        <w:rPr>
          <w:i/>
        </w:rPr>
        <w:tab/>
      </w:r>
      <w:r>
        <w:rPr>
          <w:i/>
        </w:rPr>
        <w:tab/>
      </w:r>
      <w:r>
        <w:rPr>
          <w:i/>
        </w:rPr>
        <w:tab/>
      </w:r>
      <w:r>
        <w:rPr>
          <w:i/>
        </w:rPr>
        <w:tab/>
      </w:r>
      <w:r>
        <w:rPr>
          <w:i/>
        </w:rPr>
        <w:tab/>
      </w:r>
      <w:r w:rsidR="00A357F9">
        <w:rPr>
          <w:i/>
        </w:rPr>
        <w:tab/>
        <w:t xml:space="preserve">Type: </w:t>
      </w:r>
      <w:proofErr w:type="spellStart"/>
      <w:r w:rsidR="00A357F9">
        <w:rPr>
          <w:i/>
        </w:rPr>
        <w:t>draftCR</w:t>
      </w:r>
      <w:proofErr w:type="spellEnd"/>
      <w:r w:rsidR="00A357F9">
        <w:rPr>
          <w:i/>
        </w:rPr>
        <w:tab/>
      </w:r>
      <w:r w:rsidR="00A357F9">
        <w:rPr>
          <w:i/>
        </w:rPr>
        <w:tab/>
      </w:r>
      <w:proofErr w:type="gramStart"/>
      <w:r w:rsidR="00A357F9">
        <w:rPr>
          <w:i/>
        </w:rPr>
        <w:t>For</w:t>
      </w:r>
      <w:proofErr w:type="gramEnd"/>
      <w:r w:rsidR="00A357F9">
        <w:rPr>
          <w:i/>
        </w:rPr>
        <w:t>: Endorsement</w:t>
      </w:r>
      <w:r w:rsidR="00A357F9">
        <w:rPr>
          <w:i/>
        </w:rPr>
        <w:br/>
      </w:r>
      <w:r w:rsidR="00A357F9">
        <w:rPr>
          <w:i/>
        </w:rPr>
        <w:tab/>
      </w:r>
      <w:r w:rsidR="00A357F9">
        <w:rPr>
          <w:i/>
        </w:rPr>
        <w:tab/>
      </w:r>
      <w:r w:rsidR="00A357F9">
        <w:rPr>
          <w:i/>
        </w:rPr>
        <w:tab/>
      </w:r>
      <w:r w:rsidR="00A357F9">
        <w:rPr>
          <w:i/>
        </w:rPr>
        <w:tab/>
      </w:r>
      <w:r w:rsidR="00A357F9">
        <w:rPr>
          <w:i/>
        </w:rPr>
        <w:tab/>
        <w:t>38.101-1 v17.0.0</w:t>
      </w:r>
      <w:r w:rsidR="00A357F9">
        <w:rPr>
          <w:i/>
        </w:rPr>
        <w:br/>
      </w:r>
      <w:r w:rsidR="00A357F9">
        <w:rPr>
          <w:i/>
        </w:rPr>
        <w:tab/>
      </w:r>
      <w:r w:rsidR="00A357F9">
        <w:rPr>
          <w:i/>
        </w:rPr>
        <w:tab/>
      </w:r>
      <w:r w:rsidR="00A357F9">
        <w:rPr>
          <w:i/>
        </w:rPr>
        <w:tab/>
      </w:r>
      <w:r w:rsidR="00A357F9">
        <w:rPr>
          <w:i/>
        </w:rPr>
        <w:tab/>
      </w:r>
      <w:r w:rsidR="00A357F9">
        <w:rPr>
          <w:i/>
        </w:rPr>
        <w:tab/>
        <w:t>Source: Nokia</w:t>
      </w:r>
    </w:p>
    <w:p w14:paraId="4124D6EE" w14:textId="77777777" w:rsidR="0063008A" w:rsidRPr="00944C49" w:rsidRDefault="0063008A" w:rsidP="0063008A">
      <w:pPr>
        <w:rPr>
          <w:rFonts w:ascii="Arial" w:hAnsi="Arial" w:cs="Arial"/>
          <w:b/>
        </w:rPr>
      </w:pPr>
      <w:r w:rsidRPr="00944C49">
        <w:rPr>
          <w:rFonts w:ascii="Arial" w:hAnsi="Arial" w:cs="Arial"/>
          <w:b/>
        </w:rPr>
        <w:lastRenderedPageBreak/>
        <w:t xml:space="preserve">Abstract: </w:t>
      </w:r>
    </w:p>
    <w:p w14:paraId="3D56400D" w14:textId="77777777" w:rsidR="0063008A" w:rsidRDefault="0063008A" w:rsidP="0063008A">
      <w:pPr>
        <w:rPr>
          <w:rFonts w:ascii="Arial" w:hAnsi="Arial" w:cs="Arial"/>
          <w:b/>
        </w:rPr>
      </w:pPr>
      <w:r w:rsidRPr="00944C49">
        <w:rPr>
          <w:rFonts w:ascii="Arial" w:hAnsi="Arial" w:cs="Arial"/>
          <w:b/>
        </w:rPr>
        <w:t xml:space="preserve">Discussion: </w:t>
      </w:r>
    </w:p>
    <w:p w14:paraId="74E08472" w14:textId="36A7253C" w:rsidR="0063008A" w:rsidRDefault="0063008A" w:rsidP="0063008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7C1A74" w14:textId="641BE931" w:rsidR="00A357F9" w:rsidRPr="00A417AF" w:rsidRDefault="0084602C" w:rsidP="00A357F9">
      <w:pPr>
        <w:rPr>
          <w:rFonts w:ascii="Arial" w:hAnsi="Arial" w:cs="Arial"/>
          <w:b/>
          <w:sz w:val="24"/>
          <w:szCs w:val="24"/>
        </w:rPr>
      </w:pPr>
      <w:r>
        <w:rPr>
          <w:rFonts w:ascii="Arial" w:hAnsi="Arial" w:cs="Arial"/>
          <w:b/>
          <w:color w:val="0000FF"/>
          <w:sz w:val="24"/>
          <w:szCs w:val="24"/>
        </w:rPr>
        <w:t>R4-2103183</w:t>
      </w:r>
      <w:r w:rsidRPr="00E622C3">
        <w:rPr>
          <w:b/>
          <w:sz w:val="24"/>
          <w:szCs w:val="24"/>
        </w:rPr>
        <w:tab/>
      </w:r>
      <w:r w:rsidR="00A357F9" w:rsidRPr="00A357F9">
        <w:rPr>
          <w:rFonts w:ascii="Arial" w:hAnsi="Arial" w:cs="Arial"/>
          <w:b/>
          <w:sz w:val="24"/>
          <w:szCs w:val="24"/>
        </w:rPr>
        <w:t>Draft CR to TS 38.10</w:t>
      </w:r>
      <w:r w:rsidR="00A357F9">
        <w:rPr>
          <w:rFonts w:ascii="Arial" w:hAnsi="Arial" w:cs="Arial"/>
          <w:b/>
          <w:sz w:val="24"/>
          <w:szCs w:val="24"/>
        </w:rPr>
        <w:t>4</w:t>
      </w:r>
      <w:r w:rsidR="00A357F9" w:rsidRPr="00A357F9">
        <w:rPr>
          <w:rFonts w:ascii="Arial" w:hAnsi="Arial" w:cs="Arial"/>
          <w:b/>
          <w:sz w:val="24"/>
          <w:szCs w:val="24"/>
        </w:rPr>
        <w:t xml:space="preserve"> – introduction of 30MHz for n48   </w:t>
      </w:r>
    </w:p>
    <w:p w14:paraId="380FC6EE" w14:textId="7BA24F4F" w:rsidR="00A357F9" w:rsidRDefault="00A357F9" w:rsidP="00A357F9">
      <w:pPr>
        <w:rPr>
          <w:i/>
        </w:rPr>
      </w:pPr>
      <w:r>
        <w:rPr>
          <w:i/>
        </w:rPr>
        <w:tab/>
      </w: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Nokia</w:t>
      </w:r>
    </w:p>
    <w:p w14:paraId="17C70E22" w14:textId="504F7CCA" w:rsidR="0084602C" w:rsidRPr="00944C49" w:rsidRDefault="0084602C" w:rsidP="00A357F9">
      <w:pPr>
        <w:rPr>
          <w:rFonts w:ascii="Arial" w:hAnsi="Arial" w:cs="Arial"/>
          <w:b/>
        </w:rPr>
      </w:pPr>
      <w:r w:rsidRPr="00944C49">
        <w:rPr>
          <w:rFonts w:ascii="Arial" w:hAnsi="Arial" w:cs="Arial"/>
          <w:b/>
        </w:rPr>
        <w:t xml:space="preserve">Abstract: </w:t>
      </w:r>
    </w:p>
    <w:p w14:paraId="4A75E63F" w14:textId="77777777" w:rsidR="0084602C" w:rsidRDefault="0084602C" w:rsidP="0084602C">
      <w:pPr>
        <w:rPr>
          <w:rFonts w:ascii="Arial" w:hAnsi="Arial" w:cs="Arial"/>
          <w:b/>
        </w:rPr>
      </w:pPr>
      <w:r w:rsidRPr="00944C49">
        <w:rPr>
          <w:rFonts w:ascii="Arial" w:hAnsi="Arial" w:cs="Arial"/>
          <w:b/>
        </w:rPr>
        <w:t xml:space="preserve">Discussion: </w:t>
      </w:r>
    </w:p>
    <w:p w14:paraId="454C47F6" w14:textId="49926115" w:rsidR="0063008A" w:rsidRDefault="0084602C" w:rsidP="0084602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01205E0" w14:textId="60C4F501" w:rsidR="00BA7718" w:rsidRPr="00A417AF" w:rsidRDefault="00BA7718" w:rsidP="00BA7718">
      <w:pPr>
        <w:rPr>
          <w:rFonts w:ascii="Arial" w:hAnsi="Arial" w:cs="Arial"/>
          <w:b/>
          <w:sz w:val="24"/>
          <w:szCs w:val="24"/>
        </w:rPr>
      </w:pPr>
      <w:r>
        <w:rPr>
          <w:rFonts w:ascii="Arial" w:hAnsi="Arial" w:cs="Arial"/>
          <w:b/>
          <w:color w:val="0000FF"/>
          <w:sz w:val="24"/>
          <w:szCs w:val="24"/>
        </w:rPr>
        <w:t>R4-2103184</w:t>
      </w:r>
      <w:r w:rsidRPr="00E622C3">
        <w:rPr>
          <w:b/>
          <w:sz w:val="24"/>
          <w:szCs w:val="24"/>
        </w:rPr>
        <w:tab/>
      </w:r>
      <w:r w:rsidRPr="00A417AF">
        <w:rPr>
          <w:rFonts w:ascii="Arial" w:hAnsi="Arial" w:cs="Arial"/>
          <w:b/>
          <w:sz w:val="24"/>
          <w:szCs w:val="24"/>
        </w:rPr>
        <w:t xml:space="preserve">Way forward on </w:t>
      </w:r>
      <w:r w:rsidRPr="00BA7718">
        <w:rPr>
          <w:rFonts w:ascii="Arial" w:hAnsi="Arial" w:cs="Arial"/>
          <w:b/>
          <w:sz w:val="24"/>
          <w:szCs w:val="24"/>
        </w:rPr>
        <w:t>the introduction of 25, 30 and 40MHz in band n2</w:t>
      </w:r>
    </w:p>
    <w:p w14:paraId="4E781806" w14:textId="1ADC6306" w:rsidR="00BA7718" w:rsidRDefault="00BA7718" w:rsidP="00BA771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703E7A1E" w14:textId="77777777" w:rsidR="00BA7718" w:rsidRPr="00944C49" w:rsidRDefault="00BA7718" w:rsidP="00BA7718">
      <w:pPr>
        <w:rPr>
          <w:rFonts w:ascii="Arial" w:hAnsi="Arial" w:cs="Arial"/>
          <w:b/>
        </w:rPr>
      </w:pPr>
      <w:r w:rsidRPr="00944C49">
        <w:rPr>
          <w:rFonts w:ascii="Arial" w:hAnsi="Arial" w:cs="Arial"/>
          <w:b/>
        </w:rPr>
        <w:t xml:space="preserve">Abstract: </w:t>
      </w:r>
    </w:p>
    <w:p w14:paraId="27DFB382" w14:textId="77777777" w:rsidR="00BA7718" w:rsidRDefault="00BA7718" w:rsidP="00BA7718">
      <w:pPr>
        <w:rPr>
          <w:rFonts w:ascii="Arial" w:hAnsi="Arial" w:cs="Arial"/>
          <w:b/>
        </w:rPr>
      </w:pPr>
      <w:r w:rsidRPr="00944C49">
        <w:rPr>
          <w:rFonts w:ascii="Arial" w:hAnsi="Arial" w:cs="Arial"/>
          <w:b/>
        </w:rPr>
        <w:t xml:space="preserve">Discussion: </w:t>
      </w:r>
    </w:p>
    <w:p w14:paraId="0FA33D38" w14:textId="23DEBF83" w:rsidR="00BA7718" w:rsidRDefault="00BA7718" w:rsidP="00BA7718">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F58DB37" w14:textId="73ECFC18" w:rsidR="000D00E3" w:rsidRPr="00A417AF" w:rsidRDefault="000D00E3" w:rsidP="000D00E3">
      <w:pPr>
        <w:rPr>
          <w:rFonts w:ascii="Arial" w:hAnsi="Arial" w:cs="Arial"/>
          <w:b/>
          <w:sz w:val="24"/>
          <w:szCs w:val="24"/>
        </w:rPr>
      </w:pPr>
      <w:r>
        <w:rPr>
          <w:rFonts w:ascii="Arial" w:hAnsi="Arial" w:cs="Arial"/>
          <w:b/>
          <w:color w:val="0000FF"/>
          <w:sz w:val="24"/>
          <w:szCs w:val="24"/>
        </w:rPr>
        <w:t>R4-2103185</w:t>
      </w:r>
      <w:r w:rsidRPr="00E622C3">
        <w:rPr>
          <w:b/>
          <w:sz w:val="24"/>
          <w:szCs w:val="24"/>
        </w:rPr>
        <w:tab/>
      </w:r>
      <w:r w:rsidRPr="00A417AF">
        <w:rPr>
          <w:rFonts w:ascii="Arial" w:hAnsi="Arial" w:cs="Arial"/>
          <w:b/>
          <w:sz w:val="24"/>
          <w:szCs w:val="24"/>
        </w:rPr>
        <w:t xml:space="preserve">Way forward on </w:t>
      </w:r>
      <w:r w:rsidRPr="000D00E3">
        <w:rPr>
          <w:rFonts w:ascii="Arial" w:hAnsi="Arial" w:cs="Arial"/>
          <w:b/>
          <w:sz w:val="24"/>
          <w:szCs w:val="24"/>
        </w:rPr>
        <w:t>the introduction of 25 MHz in band n5</w:t>
      </w:r>
    </w:p>
    <w:p w14:paraId="4EDEA013" w14:textId="380A0728" w:rsidR="000D00E3" w:rsidRDefault="000D00E3" w:rsidP="000D00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DAFE39A" w14:textId="77777777" w:rsidR="000D00E3" w:rsidRPr="00944C49" w:rsidRDefault="000D00E3" w:rsidP="000D00E3">
      <w:pPr>
        <w:rPr>
          <w:rFonts w:ascii="Arial" w:hAnsi="Arial" w:cs="Arial"/>
          <w:b/>
        </w:rPr>
      </w:pPr>
      <w:r w:rsidRPr="00944C49">
        <w:rPr>
          <w:rFonts w:ascii="Arial" w:hAnsi="Arial" w:cs="Arial"/>
          <w:b/>
        </w:rPr>
        <w:t xml:space="preserve">Abstract: </w:t>
      </w:r>
    </w:p>
    <w:p w14:paraId="6FBB5798" w14:textId="77777777" w:rsidR="000D00E3" w:rsidRDefault="000D00E3" w:rsidP="000D00E3">
      <w:pPr>
        <w:rPr>
          <w:rFonts w:ascii="Arial" w:hAnsi="Arial" w:cs="Arial"/>
          <w:b/>
        </w:rPr>
      </w:pPr>
      <w:r w:rsidRPr="00944C49">
        <w:rPr>
          <w:rFonts w:ascii="Arial" w:hAnsi="Arial" w:cs="Arial"/>
          <w:b/>
        </w:rPr>
        <w:t xml:space="preserve">Discussion: </w:t>
      </w:r>
    </w:p>
    <w:p w14:paraId="3365D01F" w14:textId="011C5B75" w:rsidR="000D00E3" w:rsidRPr="0024015B" w:rsidRDefault="000D00E3" w:rsidP="000D00E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97E2ACC" w14:textId="77777777" w:rsidR="002220A5" w:rsidRDefault="002220A5" w:rsidP="002220A5">
      <w:pPr>
        <w:pStyle w:val="Heading4"/>
      </w:pPr>
      <w:bookmarkStart w:id="118" w:name="_Toc61907189"/>
      <w:r>
        <w:t>9.21.1</w:t>
      </w:r>
      <w:r>
        <w:tab/>
        <w:t>General and Rapporteur Input (WID/TR/CR) [NR_bands_R17_BWs -Core/Per]</w:t>
      </w:r>
      <w:bookmarkEnd w:id="118"/>
    </w:p>
    <w:p w14:paraId="283CD404" w14:textId="2949B192" w:rsidR="002220A5" w:rsidRDefault="00CA74A3" w:rsidP="002220A5">
      <w:pPr>
        <w:rPr>
          <w:rFonts w:ascii="Arial" w:hAnsi="Arial" w:cs="Arial"/>
          <w:b/>
          <w:sz w:val="24"/>
        </w:rPr>
      </w:pPr>
      <w:r w:rsidRPr="00F275B7">
        <w:rPr>
          <w:rFonts w:ascii="Arial" w:hAnsi="Arial" w:cs="Arial"/>
          <w:b/>
          <w:sz w:val="24"/>
        </w:rPr>
        <w:t>R4-2102163</w:t>
      </w:r>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5ED2327E" w:rsidR="002220A5" w:rsidRDefault="0063008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R4-2103179.</w:t>
      </w:r>
    </w:p>
    <w:p w14:paraId="372CAE02" w14:textId="04CF69EA" w:rsidR="00AA0622" w:rsidRDefault="00AA0622" w:rsidP="00AA0622">
      <w:pPr>
        <w:rPr>
          <w:rFonts w:ascii="Arial" w:hAnsi="Arial" w:cs="Arial"/>
          <w:b/>
          <w:sz w:val="24"/>
        </w:rPr>
      </w:pPr>
      <w:r>
        <w:rPr>
          <w:rFonts w:ascii="Arial" w:hAnsi="Arial" w:cs="Arial"/>
          <w:b/>
          <w:sz w:val="24"/>
        </w:rPr>
        <w:t>R4-2103179</w:t>
      </w:r>
      <w:r>
        <w:rPr>
          <w:rFonts w:ascii="Arial" w:hAnsi="Arial" w:cs="Arial"/>
          <w:b/>
          <w:color w:val="0000FF"/>
          <w:sz w:val="24"/>
        </w:rPr>
        <w:tab/>
      </w:r>
      <w:r>
        <w:rPr>
          <w:rFonts w:ascii="Arial" w:hAnsi="Arial" w:cs="Arial"/>
          <w:b/>
          <w:sz w:val="24"/>
        </w:rPr>
        <w:t>Revised Basket WID on adding channel bandwidth support to existing NR bands</w:t>
      </w:r>
    </w:p>
    <w:p w14:paraId="481C6029" w14:textId="77777777" w:rsidR="00AA0622" w:rsidRDefault="00AA0622" w:rsidP="00AA0622">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03A1F225" w14:textId="77777777" w:rsidR="00AA0622" w:rsidRDefault="00AA0622" w:rsidP="00AA0622">
      <w:pPr>
        <w:rPr>
          <w:rFonts w:ascii="Arial" w:hAnsi="Arial" w:cs="Arial"/>
          <w:b/>
        </w:rPr>
      </w:pPr>
      <w:r>
        <w:rPr>
          <w:rFonts w:ascii="Arial" w:hAnsi="Arial" w:cs="Arial"/>
          <w:b/>
        </w:rPr>
        <w:lastRenderedPageBreak/>
        <w:t xml:space="preserve">Abstract: </w:t>
      </w:r>
    </w:p>
    <w:p w14:paraId="76D32278" w14:textId="77777777" w:rsidR="00AA0622" w:rsidRDefault="00AA0622" w:rsidP="00AA0622">
      <w:r>
        <w:t>This contribution is the revision of the basket WI to include the new requests received before RAN4#97e meeting and update status of previous requests</w:t>
      </w:r>
    </w:p>
    <w:p w14:paraId="1CDE5C2B" w14:textId="77777777" w:rsidR="00AA0622" w:rsidRDefault="00AA0622" w:rsidP="00AA0622">
      <w:pPr>
        <w:rPr>
          <w:rFonts w:ascii="Arial" w:hAnsi="Arial" w:cs="Arial"/>
          <w:b/>
        </w:rPr>
      </w:pPr>
      <w:r>
        <w:rPr>
          <w:rFonts w:ascii="Arial" w:hAnsi="Arial" w:cs="Arial"/>
          <w:b/>
        </w:rPr>
        <w:t xml:space="preserve">Discussion: </w:t>
      </w:r>
    </w:p>
    <w:p w14:paraId="198299CB" w14:textId="77777777" w:rsidR="00AA0622" w:rsidRDefault="00AA0622" w:rsidP="00AA0622">
      <w:r>
        <w:t>[report of discussion]</w:t>
      </w:r>
    </w:p>
    <w:p w14:paraId="4252AEC1" w14:textId="52DB959A"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AA0622">
        <w:rPr>
          <w:rFonts w:ascii="Arial" w:hAnsi="Arial" w:cs="Arial"/>
          <w:b/>
          <w:highlight w:val="yellow"/>
        </w:rPr>
        <w:t>Return to.</w:t>
      </w:r>
    </w:p>
    <w:p w14:paraId="38339447" w14:textId="49E36B89" w:rsidR="002220A5" w:rsidRDefault="00CA74A3" w:rsidP="002220A5">
      <w:pPr>
        <w:rPr>
          <w:rFonts w:ascii="Arial" w:hAnsi="Arial" w:cs="Arial"/>
          <w:b/>
          <w:sz w:val="24"/>
        </w:rPr>
      </w:pPr>
      <w:r w:rsidRPr="00F275B7">
        <w:rPr>
          <w:rFonts w:ascii="Arial" w:hAnsi="Arial" w:cs="Arial"/>
          <w:b/>
          <w:sz w:val="24"/>
        </w:rPr>
        <w:t>R4-2102164</w:t>
      </w:r>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5F407" w14:textId="4AAD73C7" w:rsidR="002220A5" w:rsidRDefault="00CA74A3" w:rsidP="002220A5">
      <w:pPr>
        <w:rPr>
          <w:rFonts w:ascii="Arial" w:hAnsi="Arial" w:cs="Arial"/>
          <w:b/>
          <w:sz w:val="24"/>
        </w:rPr>
      </w:pPr>
      <w:r w:rsidRPr="00F275B7">
        <w:rPr>
          <w:rFonts w:ascii="Arial" w:hAnsi="Arial" w:cs="Arial"/>
          <w:b/>
          <w:sz w:val="24"/>
        </w:rPr>
        <w:t>R4-2102165</w:t>
      </w:r>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t>[report of discussion]</w:t>
      </w:r>
    </w:p>
    <w:p w14:paraId="209D2988" w14:textId="265E3DB2" w:rsidR="002220A5" w:rsidRDefault="00AA062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R4-2103180.</w:t>
      </w:r>
    </w:p>
    <w:p w14:paraId="12CE22D9" w14:textId="0270CB37" w:rsidR="00AA0622" w:rsidRDefault="00AA0622" w:rsidP="00AA0622">
      <w:pPr>
        <w:rPr>
          <w:rFonts w:ascii="Arial" w:hAnsi="Arial" w:cs="Arial"/>
          <w:b/>
          <w:sz w:val="24"/>
        </w:rPr>
      </w:pPr>
      <w:r>
        <w:rPr>
          <w:rFonts w:ascii="Arial" w:hAnsi="Arial" w:cs="Arial"/>
          <w:b/>
          <w:sz w:val="24"/>
        </w:rPr>
        <w:t>R4-2103180</w:t>
      </w:r>
      <w:r>
        <w:rPr>
          <w:rFonts w:ascii="Arial" w:hAnsi="Arial" w:cs="Arial"/>
          <w:b/>
          <w:color w:val="0000FF"/>
          <w:sz w:val="24"/>
        </w:rPr>
        <w:tab/>
      </w:r>
      <w:r>
        <w:rPr>
          <w:rFonts w:ascii="Arial" w:hAnsi="Arial" w:cs="Arial"/>
          <w:b/>
          <w:sz w:val="24"/>
        </w:rPr>
        <w:t>Big CR to TS 38.101-1 - New CBW Basket WI</w:t>
      </w:r>
    </w:p>
    <w:p w14:paraId="091BAA70" w14:textId="77777777" w:rsidR="00AA0622" w:rsidRDefault="00AA0622" w:rsidP="00AA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056648BB" w14:textId="77777777" w:rsidR="00AA0622" w:rsidRDefault="00AA0622" w:rsidP="00AA0622">
      <w:pPr>
        <w:rPr>
          <w:rFonts w:ascii="Arial" w:hAnsi="Arial" w:cs="Arial"/>
          <w:b/>
        </w:rPr>
      </w:pPr>
      <w:r>
        <w:rPr>
          <w:rFonts w:ascii="Arial" w:hAnsi="Arial" w:cs="Arial"/>
          <w:b/>
        </w:rPr>
        <w:t xml:space="preserve">Abstract: </w:t>
      </w:r>
    </w:p>
    <w:p w14:paraId="4000F0B2" w14:textId="77777777" w:rsidR="00AA0622" w:rsidRDefault="00AA0622" w:rsidP="00AA0622">
      <w:r>
        <w:t>This big CR collects all draft CRs to TS 38.101-1 endorsed in the scope of the new CBW basket WI</w:t>
      </w:r>
    </w:p>
    <w:p w14:paraId="7F1EB06E" w14:textId="77777777" w:rsidR="00AA0622" w:rsidRDefault="00AA0622" w:rsidP="00AA0622">
      <w:pPr>
        <w:rPr>
          <w:rFonts w:ascii="Arial" w:hAnsi="Arial" w:cs="Arial"/>
          <w:b/>
        </w:rPr>
      </w:pPr>
      <w:r>
        <w:rPr>
          <w:rFonts w:ascii="Arial" w:hAnsi="Arial" w:cs="Arial"/>
          <w:b/>
        </w:rPr>
        <w:t xml:space="preserve">Discussion: </w:t>
      </w:r>
    </w:p>
    <w:p w14:paraId="57636F02" w14:textId="77777777" w:rsidR="00AA0622" w:rsidRDefault="00AA0622" w:rsidP="00AA0622">
      <w:r>
        <w:t>[report of discussion]</w:t>
      </w:r>
    </w:p>
    <w:p w14:paraId="1CA69418" w14:textId="33B78120"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AA0622">
        <w:rPr>
          <w:rFonts w:ascii="Arial" w:hAnsi="Arial" w:cs="Arial"/>
          <w:b/>
          <w:highlight w:val="yellow"/>
        </w:rPr>
        <w:t>Return to.</w:t>
      </w:r>
    </w:p>
    <w:p w14:paraId="484EF7C9" w14:textId="70667616" w:rsidR="002220A5" w:rsidRDefault="00CA74A3" w:rsidP="002220A5">
      <w:pPr>
        <w:rPr>
          <w:rFonts w:ascii="Arial" w:hAnsi="Arial" w:cs="Arial"/>
          <w:b/>
          <w:sz w:val="24"/>
        </w:rPr>
      </w:pPr>
      <w:r w:rsidRPr="00F275B7">
        <w:rPr>
          <w:rFonts w:ascii="Arial" w:hAnsi="Arial" w:cs="Arial"/>
          <w:b/>
          <w:sz w:val="24"/>
        </w:rPr>
        <w:t>R4-2102168</w:t>
      </w:r>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lastRenderedPageBreak/>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t>[report of discussion]</w:t>
      </w:r>
    </w:p>
    <w:p w14:paraId="5AB60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58FD4BA8" w:rsidR="002220A5" w:rsidRDefault="00CA74A3" w:rsidP="002220A5">
      <w:pPr>
        <w:rPr>
          <w:rFonts w:ascii="Arial" w:hAnsi="Arial" w:cs="Arial"/>
          <w:b/>
          <w:sz w:val="24"/>
        </w:rPr>
      </w:pPr>
      <w:r w:rsidRPr="00F275B7">
        <w:rPr>
          <w:rFonts w:ascii="Arial" w:hAnsi="Arial" w:cs="Arial"/>
          <w:b/>
          <w:sz w:val="24"/>
        </w:rPr>
        <w:t>R4-2101521</w:t>
      </w:r>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330A32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79724818" w:rsidR="002220A5" w:rsidRDefault="00CA74A3" w:rsidP="002220A5">
      <w:pPr>
        <w:rPr>
          <w:rFonts w:ascii="Arial" w:hAnsi="Arial" w:cs="Arial"/>
          <w:b/>
          <w:sz w:val="24"/>
        </w:rPr>
      </w:pPr>
      <w:r w:rsidRPr="00F275B7">
        <w:rPr>
          <w:rFonts w:ascii="Arial" w:hAnsi="Arial" w:cs="Arial"/>
          <w:b/>
          <w:sz w:val="24"/>
        </w:rPr>
        <w:t>R4-2101815</w:t>
      </w:r>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48A0CE6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BE7F" w14:textId="7553C5FD" w:rsidR="002220A5" w:rsidRDefault="00CA74A3" w:rsidP="002220A5">
      <w:pPr>
        <w:rPr>
          <w:rFonts w:ascii="Arial" w:hAnsi="Arial" w:cs="Arial"/>
          <w:b/>
          <w:sz w:val="24"/>
        </w:rPr>
      </w:pPr>
      <w:r w:rsidRPr="00F275B7">
        <w:rPr>
          <w:rFonts w:ascii="Arial" w:hAnsi="Arial" w:cs="Arial"/>
          <w:b/>
          <w:sz w:val="24"/>
        </w:rPr>
        <w:t>R4-2102166</w:t>
      </w:r>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D478723"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2564494" w:rsidR="002220A5" w:rsidRDefault="00CA74A3" w:rsidP="002220A5">
      <w:pPr>
        <w:rPr>
          <w:rFonts w:ascii="Arial" w:hAnsi="Arial" w:cs="Arial"/>
          <w:b/>
          <w:sz w:val="24"/>
        </w:rPr>
      </w:pPr>
      <w:r w:rsidRPr="00F275B7">
        <w:rPr>
          <w:rFonts w:ascii="Arial" w:hAnsi="Arial" w:cs="Arial"/>
          <w:b/>
          <w:sz w:val="24"/>
        </w:rPr>
        <w:t>R4-2100132</w:t>
      </w:r>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0C459DC6"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C399" w14:textId="45ABEAC9" w:rsidR="002220A5" w:rsidRDefault="00CA74A3" w:rsidP="002220A5">
      <w:pPr>
        <w:rPr>
          <w:rFonts w:ascii="Arial" w:hAnsi="Arial" w:cs="Arial"/>
          <w:b/>
          <w:sz w:val="24"/>
        </w:rPr>
      </w:pPr>
      <w:r w:rsidRPr="00F275B7">
        <w:rPr>
          <w:rFonts w:ascii="Arial" w:hAnsi="Arial" w:cs="Arial"/>
          <w:b/>
          <w:sz w:val="24"/>
        </w:rPr>
        <w:lastRenderedPageBreak/>
        <w:t>R4-2100133</w:t>
      </w:r>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t xml:space="preserve">Discussion: </w:t>
      </w:r>
    </w:p>
    <w:p w14:paraId="224BB297" w14:textId="77777777" w:rsidR="002220A5" w:rsidRDefault="002220A5" w:rsidP="002220A5">
      <w:r>
        <w:t>[report of discussion]</w:t>
      </w:r>
    </w:p>
    <w:p w14:paraId="4D0F09A5" w14:textId="1B87F36D" w:rsidR="002220A5" w:rsidRDefault="00BA77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F1E106" w14:textId="498731ED" w:rsidR="002220A5" w:rsidRDefault="00CA74A3" w:rsidP="002220A5">
      <w:pPr>
        <w:rPr>
          <w:rFonts w:ascii="Arial" w:hAnsi="Arial" w:cs="Arial"/>
          <w:b/>
          <w:sz w:val="24"/>
        </w:rPr>
      </w:pPr>
      <w:r w:rsidRPr="00F275B7">
        <w:rPr>
          <w:rFonts w:ascii="Arial" w:hAnsi="Arial" w:cs="Arial"/>
          <w:b/>
          <w:sz w:val="24"/>
        </w:rPr>
        <w:t>R4-2102167</w:t>
      </w:r>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6C7FE2B8"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8FB5B" w14:textId="22A1B047" w:rsidR="002220A5" w:rsidRDefault="00CA74A3" w:rsidP="002220A5">
      <w:pPr>
        <w:rPr>
          <w:rFonts w:ascii="Arial" w:hAnsi="Arial" w:cs="Arial"/>
          <w:b/>
          <w:sz w:val="24"/>
        </w:rPr>
      </w:pPr>
      <w:r w:rsidRPr="00F275B7">
        <w:rPr>
          <w:rFonts w:ascii="Arial" w:hAnsi="Arial" w:cs="Arial"/>
          <w:b/>
          <w:sz w:val="24"/>
        </w:rPr>
        <w:t>R4-2102929</w:t>
      </w:r>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36D7D76C"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96751" w14:textId="4D4898CD" w:rsidR="002220A5" w:rsidRDefault="00CA74A3" w:rsidP="002220A5">
      <w:pPr>
        <w:rPr>
          <w:rFonts w:ascii="Arial" w:hAnsi="Arial" w:cs="Arial"/>
          <w:b/>
          <w:sz w:val="24"/>
        </w:rPr>
      </w:pPr>
      <w:r w:rsidRPr="00F275B7">
        <w:rPr>
          <w:rFonts w:ascii="Arial" w:hAnsi="Arial" w:cs="Arial"/>
          <w:b/>
          <w:sz w:val="24"/>
        </w:rPr>
        <w:t>R4-2102931</w:t>
      </w:r>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122E17B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634E4" w14:textId="6CA28799" w:rsidR="002220A5" w:rsidRDefault="00CA74A3" w:rsidP="002220A5">
      <w:pPr>
        <w:rPr>
          <w:rFonts w:ascii="Arial" w:hAnsi="Arial" w:cs="Arial"/>
          <w:b/>
          <w:sz w:val="24"/>
        </w:rPr>
      </w:pPr>
      <w:r w:rsidRPr="00F275B7">
        <w:rPr>
          <w:rFonts w:ascii="Arial" w:hAnsi="Arial" w:cs="Arial"/>
          <w:b/>
          <w:sz w:val="24"/>
        </w:rPr>
        <w:t>R4-2102932</w:t>
      </w:r>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451079A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2B9F5" w14:textId="77777777" w:rsidR="002220A5" w:rsidRDefault="002220A5" w:rsidP="002220A5">
      <w:pPr>
        <w:pStyle w:val="Heading5"/>
      </w:pPr>
      <w:bookmarkStart w:id="122" w:name="_Toc61907193"/>
      <w:r>
        <w:lastRenderedPageBreak/>
        <w:t>9.21.2.3</w:t>
      </w:r>
      <w:r>
        <w:tab/>
        <w:t>others [NR_bands_R17_BWs -Core]</w:t>
      </w:r>
      <w:bookmarkEnd w:id="122"/>
    </w:p>
    <w:p w14:paraId="29C4B4FC" w14:textId="2B711B3C" w:rsidR="002220A5" w:rsidRDefault="00CA74A3" w:rsidP="002220A5">
      <w:pPr>
        <w:rPr>
          <w:rFonts w:ascii="Arial" w:hAnsi="Arial" w:cs="Arial"/>
          <w:b/>
          <w:sz w:val="24"/>
        </w:rPr>
      </w:pPr>
      <w:r w:rsidRPr="00F275B7">
        <w:rPr>
          <w:rFonts w:ascii="Arial" w:hAnsi="Arial" w:cs="Arial"/>
          <w:b/>
          <w:sz w:val="24"/>
        </w:rPr>
        <w:t>R4-2100166</w:t>
      </w:r>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t xml:space="preserve">Discussion: </w:t>
      </w:r>
    </w:p>
    <w:p w14:paraId="2C8B5B33" w14:textId="77777777" w:rsidR="002220A5" w:rsidRDefault="002220A5" w:rsidP="002220A5">
      <w:r>
        <w:t>[report of discussion]</w:t>
      </w:r>
    </w:p>
    <w:p w14:paraId="79367204" w14:textId="77948746"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F006" w14:textId="474DE063" w:rsidR="002220A5" w:rsidRDefault="00CA74A3" w:rsidP="002220A5">
      <w:pPr>
        <w:rPr>
          <w:rFonts w:ascii="Arial" w:hAnsi="Arial" w:cs="Arial"/>
          <w:b/>
          <w:sz w:val="24"/>
        </w:rPr>
      </w:pPr>
      <w:r w:rsidRPr="00F275B7">
        <w:rPr>
          <w:rFonts w:ascii="Arial" w:hAnsi="Arial" w:cs="Arial"/>
          <w:b/>
          <w:sz w:val="24"/>
        </w:rPr>
        <w:t>R4-2102900</w:t>
      </w:r>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315119F3"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6393577" w:rsidR="00233E26" w:rsidRDefault="00AC7580" w:rsidP="00233E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R4-2103309.</w:t>
      </w:r>
    </w:p>
    <w:p w14:paraId="1D39CF03" w14:textId="5044CB1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4DC754F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314893C" w14:textId="77777777" w:rsidR="00AC7580" w:rsidRDefault="00AC7580" w:rsidP="00AC7580">
      <w:pPr>
        <w:rPr>
          <w:i/>
        </w:rPr>
      </w:pPr>
    </w:p>
    <w:p w14:paraId="75E1B163" w14:textId="77777777" w:rsidR="00AC7580" w:rsidRPr="00944C49" w:rsidRDefault="00AC7580" w:rsidP="00AC7580">
      <w:pPr>
        <w:rPr>
          <w:rFonts w:ascii="Arial" w:hAnsi="Arial" w:cs="Arial"/>
          <w:b/>
        </w:rPr>
      </w:pPr>
      <w:r w:rsidRPr="00944C49">
        <w:rPr>
          <w:rFonts w:ascii="Arial" w:hAnsi="Arial" w:cs="Arial"/>
          <w:b/>
        </w:rPr>
        <w:t xml:space="preserve">Abstract: </w:t>
      </w:r>
    </w:p>
    <w:p w14:paraId="6E5F2710" w14:textId="77777777" w:rsidR="00AC7580" w:rsidRDefault="00AC7580" w:rsidP="00AC7580">
      <w:pPr>
        <w:rPr>
          <w:rFonts w:ascii="Arial" w:hAnsi="Arial" w:cs="Arial"/>
          <w:b/>
        </w:rPr>
      </w:pPr>
      <w:r w:rsidRPr="00944C49">
        <w:rPr>
          <w:rFonts w:ascii="Arial" w:hAnsi="Arial" w:cs="Arial"/>
          <w:b/>
        </w:rPr>
        <w:t xml:space="preserve">Discussion: </w:t>
      </w:r>
    </w:p>
    <w:p w14:paraId="536A73A4" w14:textId="184869A0"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464A764" w14:textId="1173C71C" w:rsidR="00D801E4" w:rsidRPr="00A417AF" w:rsidRDefault="00D801E4" w:rsidP="00D801E4">
      <w:pPr>
        <w:rPr>
          <w:rFonts w:ascii="Arial" w:hAnsi="Arial" w:cs="Arial"/>
          <w:b/>
          <w:sz w:val="24"/>
          <w:szCs w:val="24"/>
        </w:rPr>
      </w:pPr>
      <w:r>
        <w:rPr>
          <w:rFonts w:ascii="Arial" w:hAnsi="Arial" w:cs="Arial"/>
          <w:b/>
          <w:color w:val="0000FF"/>
          <w:sz w:val="24"/>
          <w:szCs w:val="24"/>
        </w:rPr>
        <w:t>R4-2103186</w:t>
      </w:r>
      <w:r w:rsidRPr="00E622C3">
        <w:rPr>
          <w:b/>
          <w:sz w:val="24"/>
          <w:szCs w:val="24"/>
        </w:rPr>
        <w:tab/>
      </w:r>
      <w:r w:rsidRPr="00A417AF">
        <w:rPr>
          <w:rFonts w:ascii="Arial" w:hAnsi="Arial" w:cs="Arial"/>
          <w:b/>
          <w:sz w:val="24"/>
          <w:szCs w:val="24"/>
        </w:rPr>
        <w:t xml:space="preserve">Way forward on </w:t>
      </w:r>
      <w:r w:rsidRPr="00D801E4">
        <w:rPr>
          <w:rFonts w:ascii="Arial" w:hAnsi="Arial" w:cs="Arial"/>
          <w:b/>
          <w:sz w:val="24"/>
          <w:szCs w:val="24"/>
        </w:rPr>
        <w:t>spectrum utilization for 35MHz and 45MHz</w:t>
      </w:r>
    </w:p>
    <w:p w14:paraId="747660A5" w14:textId="457F009D" w:rsidR="00D801E4" w:rsidRDefault="00D801E4" w:rsidP="00D801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C66986B" w14:textId="77777777" w:rsidR="00D801E4" w:rsidRPr="00944C49" w:rsidRDefault="00D801E4" w:rsidP="00D801E4">
      <w:pPr>
        <w:rPr>
          <w:rFonts w:ascii="Arial" w:hAnsi="Arial" w:cs="Arial"/>
          <w:b/>
        </w:rPr>
      </w:pPr>
      <w:r w:rsidRPr="00944C49">
        <w:rPr>
          <w:rFonts w:ascii="Arial" w:hAnsi="Arial" w:cs="Arial"/>
          <w:b/>
        </w:rPr>
        <w:t xml:space="preserve">Abstract: </w:t>
      </w:r>
    </w:p>
    <w:p w14:paraId="06F23217" w14:textId="77777777" w:rsidR="00D801E4" w:rsidRDefault="00D801E4" w:rsidP="00D801E4">
      <w:pPr>
        <w:rPr>
          <w:rFonts w:ascii="Arial" w:hAnsi="Arial" w:cs="Arial"/>
          <w:b/>
        </w:rPr>
      </w:pPr>
      <w:r w:rsidRPr="00944C49">
        <w:rPr>
          <w:rFonts w:ascii="Arial" w:hAnsi="Arial" w:cs="Arial"/>
          <w:b/>
        </w:rPr>
        <w:t xml:space="preserve">Discussion: </w:t>
      </w:r>
    </w:p>
    <w:p w14:paraId="66A166CC" w14:textId="4BBE47DF" w:rsidR="00D801E4" w:rsidRDefault="00D801E4" w:rsidP="00D801E4">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E5A841" w14:textId="262DA5CC" w:rsidR="00083E1E" w:rsidRPr="00A417AF" w:rsidRDefault="00083E1E" w:rsidP="00083E1E">
      <w:pPr>
        <w:rPr>
          <w:rFonts w:ascii="Arial" w:hAnsi="Arial" w:cs="Arial"/>
          <w:b/>
          <w:sz w:val="24"/>
          <w:szCs w:val="24"/>
        </w:rPr>
      </w:pPr>
      <w:r>
        <w:rPr>
          <w:rFonts w:ascii="Arial" w:hAnsi="Arial" w:cs="Arial"/>
          <w:b/>
          <w:color w:val="0000FF"/>
          <w:sz w:val="24"/>
          <w:szCs w:val="24"/>
        </w:rPr>
        <w:t>R4-2103187</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REFSENS for 35MHz and 45MHz</w:t>
      </w:r>
    </w:p>
    <w:p w14:paraId="02749079" w14:textId="136B2CA1"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4CD71C2E" w14:textId="77777777" w:rsidR="00083E1E" w:rsidRPr="00944C49" w:rsidRDefault="00083E1E" w:rsidP="00083E1E">
      <w:pPr>
        <w:rPr>
          <w:rFonts w:ascii="Arial" w:hAnsi="Arial" w:cs="Arial"/>
          <w:b/>
        </w:rPr>
      </w:pPr>
      <w:r w:rsidRPr="00944C49">
        <w:rPr>
          <w:rFonts w:ascii="Arial" w:hAnsi="Arial" w:cs="Arial"/>
          <w:b/>
        </w:rPr>
        <w:t xml:space="preserve">Abstract: </w:t>
      </w:r>
    </w:p>
    <w:p w14:paraId="7360E4F8" w14:textId="77777777" w:rsidR="00083E1E" w:rsidRDefault="00083E1E" w:rsidP="00083E1E">
      <w:pPr>
        <w:rPr>
          <w:rFonts w:ascii="Arial" w:hAnsi="Arial" w:cs="Arial"/>
          <w:b/>
        </w:rPr>
      </w:pPr>
      <w:r w:rsidRPr="00944C49">
        <w:rPr>
          <w:rFonts w:ascii="Arial" w:hAnsi="Arial" w:cs="Arial"/>
          <w:b/>
        </w:rPr>
        <w:t xml:space="preserve">Discussion: </w:t>
      </w:r>
    </w:p>
    <w:p w14:paraId="5DD81EAF" w14:textId="06428EA2" w:rsidR="00083E1E" w:rsidRDefault="00083E1E" w:rsidP="00083E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6D20BF4" w14:textId="56C60400" w:rsidR="00083E1E" w:rsidRPr="00A417AF" w:rsidRDefault="00083E1E" w:rsidP="00083E1E">
      <w:pPr>
        <w:rPr>
          <w:rFonts w:ascii="Arial" w:hAnsi="Arial" w:cs="Arial"/>
          <w:b/>
          <w:sz w:val="24"/>
          <w:szCs w:val="24"/>
        </w:rPr>
      </w:pPr>
      <w:r>
        <w:rPr>
          <w:rFonts w:ascii="Arial" w:hAnsi="Arial" w:cs="Arial"/>
          <w:b/>
          <w:color w:val="0000FF"/>
          <w:sz w:val="24"/>
          <w:szCs w:val="24"/>
        </w:rPr>
        <w:t>R4-2103188</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A-MPR for 35MHz and 45MHz</w:t>
      </w:r>
    </w:p>
    <w:p w14:paraId="43214C1C" w14:textId="3A647D15"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F71980C" w14:textId="77777777" w:rsidR="00083E1E" w:rsidRPr="00944C49" w:rsidRDefault="00083E1E" w:rsidP="00083E1E">
      <w:pPr>
        <w:rPr>
          <w:rFonts w:ascii="Arial" w:hAnsi="Arial" w:cs="Arial"/>
          <w:b/>
        </w:rPr>
      </w:pPr>
      <w:r w:rsidRPr="00944C49">
        <w:rPr>
          <w:rFonts w:ascii="Arial" w:hAnsi="Arial" w:cs="Arial"/>
          <w:b/>
        </w:rPr>
        <w:t xml:space="preserve">Abstract: </w:t>
      </w:r>
    </w:p>
    <w:p w14:paraId="73E3084E" w14:textId="77777777" w:rsidR="00083E1E" w:rsidRDefault="00083E1E" w:rsidP="00083E1E">
      <w:pPr>
        <w:rPr>
          <w:rFonts w:ascii="Arial" w:hAnsi="Arial" w:cs="Arial"/>
          <w:b/>
        </w:rPr>
      </w:pPr>
      <w:r w:rsidRPr="00944C49">
        <w:rPr>
          <w:rFonts w:ascii="Arial" w:hAnsi="Arial" w:cs="Arial"/>
          <w:b/>
        </w:rPr>
        <w:t xml:space="preserve">Discussion: </w:t>
      </w:r>
    </w:p>
    <w:p w14:paraId="42667E58" w14:textId="67C29397" w:rsidR="00083E1E" w:rsidRPr="00233E26" w:rsidRDefault="00083E1E" w:rsidP="00083E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28CD4111" w:rsidR="002220A5" w:rsidRDefault="00CA74A3" w:rsidP="002220A5">
      <w:pPr>
        <w:rPr>
          <w:rFonts w:ascii="Arial" w:hAnsi="Arial" w:cs="Arial"/>
          <w:b/>
          <w:sz w:val="24"/>
        </w:rPr>
      </w:pPr>
      <w:r w:rsidRPr="00F275B7">
        <w:rPr>
          <w:rFonts w:ascii="Arial" w:hAnsi="Arial" w:cs="Arial"/>
          <w:b/>
          <w:sz w:val="24"/>
        </w:rPr>
        <w:t>R4-2101501</w:t>
      </w:r>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45D05F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47B0C" w14:textId="77777777" w:rsidR="002220A5" w:rsidRDefault="002220A5" w:rsidP="002220A5">
      <w:pPr>
        <w:pStyle w:val="Heading4"/>
      </w:pPr>
      <w:bookmarkStart w:id="126" w:name="_Toc61907197"/>
      <w:r>
        <w:t>9.22.2</w:t>
      </w:r>
      <w:r>
        <w:tab/>
        <w:t>Spectrum utilization [NR_FR1_35MHz_45MHz_BW-Core]</w:t>
      </w:r>
      <w:bookmarkEnd w:id="126"/>
    </w:p>
    <w:p w14:paraId="04D1343C" w14:textId="5AEBAFAC" w:rsidR="002220A5" w:rsidRDefault="00CA74A3" w:rsidP="002220A5">
      <w:pPr>
        <w:rPr>
          <w:rFonts w:ascii="Arial" w:hAnsi="Arial" w:cs="Arial"/>
          <w:b/>
          <w:sz w:val="24"/>
        </w:rPr>
      </w:pPr>
      <w:r w:rsidRPr="00F275B7">
        <w:rPr>
          <w:rFonts w:ascii="Arial" w:hAnsi="Arial" w:cs="Arial"/>
          <w:b/>
          <w:sz w:val="24"/>
        </w:rPr>
        <w:t>R4-2100753</w:t>
      </w:r>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5E4E495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04A62" w14:textId="239035CD" w:rsidR="002220A5" w:rsidRDefault="00CA74A3" w:rsidP="002220A5">
      <w:pPr>
        <w:rPr>
          <w:rFonts w:ascii="Arial" w:hAnsi="Arial" w:cs="Arial"/>
          <w:b/>
          <w:sz w:val="24"/>
        </w:rPr>
      </w:pPr>
      <w:r w:rsidRPr="00F275B7">
        <w:rPr>
          <w:rFonts w:ascii="Arial" w:hAnsi="Arial" w:cs="Arial"/>
          <w:b/>
          <w:sz w:val="24"/>
        </w:rPr>
        <w:t>R4-2102141</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14C2869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3A9FE" w14:textId="368E6BB2" w:rsidR="002220A5" w:rsidRDefault="00CA74A3" w:rsidP="002220A5">
      <w:pPr>
        <w:rPr>
          <w:rFonts w:ascii="Arial" w:hAnsi="Arial" w:cs="Arial"/>
          <w:b/>
          <w:sz w:val="24"/>
        </w:rPr>
      </w:pPr>
      <w:r w:rsidRPr="00F275B7">
        <w:rPr>
          <w:rFonts w:ascii="Arial" w:hAnsi="Arial" w:cs="Arial"/>
          <w:b/>
          <w:sz w:val="24"/>
        </w:rPr>
        <w:t>R4-2102192</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CBECEB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69DF41C5" w:rsidR="002220A5" w:rsidRDefault="00CA74A3" w:rsidP="002220A5">
      <w:pPr>
        <w:rPr>
          <w:rFonts w:ascii="Arial" w:hAnsi="Arial" w:cs="Arial"/>
          <w:b/>
          <w:sz w:val="24"/>
        </w:rPr>
      </w:pPr>
      <w:r w:rsidRPr="00F275B7">
        <w:rPr>
          <w:rFonts w:ascii="Arial" w:hAnsi="Arial" w:cs="Arial"/>
          <w:b/>
          <w:sz w:val="24"/>
        </w:rPr>
        <w:t>R4-2100516</w:t>
      </w:r>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6EBA8FF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A5DC0" w14:textId="35B06A8A" w:rsidR="002220A5" w:rsidRDefault="00CA74A3" w:rsidP="002220A5">
      <w:pPr>
        <w:rPr>
          <w:rFonts w:ascii="Arial" w:hAnsi="Arial" w:cs="Arial"/>
          <w:b/>
          <w:sz w:val="24"/>
        </w:rPr>
      </w:pPr>
      <w:r w:rsidRPr="00F275B7">
        <w:rPr>
          <w:rFonts w:ascii="Arial" w:hAnsi="Arial" w:cs="Arial"/>
          <w:b/>
          <w:sz w:val="24"/>
        </w:rPr>
        <w:t>R4-2100517</w:t>
      </w:r>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367BD1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A8AD5" w14:textId="344FC156" w:rsidR="002220A5" w:rsidRDefault="00CA74A3" w:rsidP="002220A5">
      <w:pPr>
        <w:rPr>
          <w:rFonts w:ascii="Arial" w:hAnsi="Arial" w:cs="Arial"/>
          <w:b/>
          <w:sz w:val="24"/>
        </w:rPr>
      </w:pPr>
      <w:r w:rsidRPr="00F275B7">
        <w:rPr>
          <w:rFonts w:ascii="Arial" w:hAnsi="Arial" w:cs="Arial"/>
          <w:b/>
          <w:sz w:val="24"/>
        </w:rPr>
        <w:t>R4-2100518</w:t>
      </w:r>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t>[report of discussion]</w:t>
      </w:r>
    </w:p>
    <w:p w14:paraId="68E6CA29" w14:textId="7282B47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68200" w14:textId="6FC045BA" w:rsidR="002220A5" w:rsidRDefault="00CA74A3" w:rsidP="002220A5">
      <w:pPr>
        <w:rPr>
          <w:rFonts w:ascii="Arial" w:hAnsi="Arial" w:cs="Arial"/>
          <w:b/>
          <w:sz w:val="24"/>
        </w:rPr>
      </w:pPr>
      <w:r w:rsidRPr="00F275B7">
        <w:rPr>
          <w:rFonts w:ascii="Arial" w:hAnsi="Arial" w:cs="Arial"/>
          <w:b/>
          <w:sz w:val="24"/>
        </w:rPr>
        <w:t>R4-2100703</w:t>
      </w:r>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32CCF817"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FDBD" w14:textId="5B3CEBE5" w:rsidR="002220A5" w:rsidRDefault="00CA74A3" w:rsidP="002220A5">
      <w:pPr>
        <w:rPr>
          <w:rFonts w:ascii="Arial" w:hAnsi="Arial" w:cs="Arial"/>
          <w:b/>
          <w:sz w:val="24"/>
        </w:rPr>
      </w:pPr>
      <w:r w:rsidRPr="00F275B7">
        <w:rPr>
          <w:rFonts w:ascii="Arial" w:hAnsi="Arial" w:cs="Arial"/>
          <w:b/>
          <w:sz w:val="24"/>
        </w:rPr>
        <w:t>R4-2100705</w:t>
      </w:r>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1512F49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C30DA" w14:textId="467C8743" w:rsidR="002220A5" w:rsidRDefault="00CA74A3" w:rsidP="002220A5">
      <w:pPr>
        <w:rPr>
          <w:rFonts w:ascii="Arial" w:hAnsi="Arial" w:cs="Arial"/>
          <w:b/>
          <w:sz w:val="24"/>
        </w:rPr>
      </w:pPr>
      <w:r w:rsidRPr="00F275B7">
        <w:rPr>
          <w:rFonts w:ascii="Arial" w:hAnsi="Arial" w:cs="Arial"/>
          <w:b/>
          <w:sz w:val="24"/>
        </w:rPr>
        <w:lastRenderedPageBreak/>
        <w:t>R4-2101159</w:t>
      </w:r>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53FB040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6F28F" w14:textId="497025C3" w:rsidR="002220A5" w:rsidRDefault="00CA74A3" w:rsidP="002220A5">
      <w:pPr>
        <w:rPr>
          <w:rFonts w:ascii="Arial" w:hAnsi="Arial" w:cs="Arial"/>
          <w:b/>
          <w:sz w:val="24"/>
        </w:rPr>
      </w:pPr>
      <w:r w:rsidRPr="00F275B7">
        <w:rPr>
          <w:rFonts w:ascii="Arial" w:hAnsi="Arial" w:cs="Arial"/>
          <w:b/>
          <w:sz w:val="24"/>
        </w:rPr>
        <w:t>R4-2101177</w:t>
      </w:r>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1B9B37C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DB9ED" w14:textId="42D17250" w:rsidR="002220A5" w:rsidRDefault="00CA74A3" w:rsidP="002220A5">
      <w:pPr>
        <w:rPr>
          <w:rFonts w:ascii="Arial" w:hAnsi="Arial" w:cs="Arial"/>
          <w:b/>
          <w:sz w:val="24"/>
        </w:rPr>
      </w:pPr>
      <w:r w:rsidRPr="00F275B7">
        <w:rPr>
          <w:rFonts w:ascii="Arial" w:hAnsi="Arial" w:cs="Arial"/>
          <w:b/>
          <w:sz w:val="24"/>
        </w:rPr>
        <w:t>R4-2101502</w:t>
      </w:r>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0F426E6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34BC6" w14:textId="064057A1" w:rsidR="002220A5" w:rsidRDefault="00CA74A3" w:rsidP="002220A5">
      <w:pPr>
        <w:rPr>
          <w:rFonts w:ascii="Arial" w:hAnsi="Arial" w:cs="Arial"/>
          <w:b/>
          <w:sz w:val="24"/>
        </w:rPr>
      </w:pPr>
      <w:r w:rsidRPr="00F275B7">
        <w:rPr>
          <w:rFonts w:ascii="Arial" w:hAnsi="Arial" w:cs="Arial"/>
          <w:b/>
          <w:sz w:val="24"/>
        </w:rPr>
        <w:t>R4-2101503</w:t>
      </w:r>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t xml:space="preserve">Discussion: </w:t>
      </w:r>
    </w:p>
    <w:p w14:paraId="6972E0A3" w14:textId="77777777" w:rsidR="002220A5" w:rsidRDefault="002220A5" w:rsidP="002220A5">
      <w:r>
        <w:t>[report of discussion]</w:t>
      </w:r>
    </w:p>
    <w:p w14:paraId="7720CC71" w14:textId="11674DA3"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4FF539" w14:textId="5913AEF0" w:rsidR="002220A5" w:rsidRDefault="00CA74A3" w:rsidP="002220A5">
      <w:pPr>
        <w:rPr>
          <w:rFonts w:ascii="Arial" w:hAnsi="Arial" w:cs="Arial"/>
          <w:b/>
          <w:sz w:val="24"/>
        </w:rPr>
      </w:pPr>
      <w:r w:rsidRPr="00F275B7">
        <w:rPr>
          <w:rFonts w:ascii="Arial" w:hAnsi="Arial" w:cs="Arial"/>
          <w:b/>
          <w:sz w:val="24"/>
        </w:rPr>
        <w:t>R4-2102142</w:t>
      </w:r>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5B07A6F6" w:rsidR="002220A5" w:rsidRDefault="00CA74A3" w:rsidP="002220A5">
      <w:pPr>
        <w:rPr>
          <w:rFonts w:ascii="Arial" w:hAnsi="Arial" w:cs="Arial"/>
          <w:b/>
          <w:sz w:val="24"/>
        </w:rPr>
      </w:pPr>
      <w:r w:rsidRPr="00F275B7">
        <w:rPr>
          <w:rFonts w:ascii="Arial" w:hAnsi="Arial" w:cs="Arial"/>
          <w:b/>
          <w:sz w:val="24"/>
        </w:rPr>
        <w:t>R4-2102193</w:t>
      </w:r>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lastRenderedPageBreak/>
        <w:t xml:space="preserve">Discussion: </w:t>
      </w:r>
    </w:p>
    <w:p w14:paraId="097A4C0A" w14:textId="77777777" w:rsidR="002220A5" w:rsidRDefault="002220A5" w:rsidP="002220A5">
      <w:r>
        <w:t>[report of discussion]</w:t>
      </w:r>
    </w:p>
    <w:p w14:paraId="33C3C059" w14:textId="5B4A0D9E"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R4-2103189.</w:t>
      </w:r>
    </w:p>
    <w:p w14:paraId="20CF2B51" w14:textId="67C87753" w:rsidR="008F1E18" w:rsidRDefault="008F1E18" w:rsidP="008F1E18">
      <w:pPr>
        <w:rPr>
          <w:rFonts w:ascii="Arial" w:hAnsi="Arial" w:cs="Arial"/>
          <w:b/>
          <w:sz w:val="24"/>
        </w:rPr>
      </w:pPr>
      <w:r>
        <w:rPr>
          <w:rFonts w:ascii="Arial" w:hAnsi="Arial" w:cs="Arial"/>
          <w:b/>
          <w:sz w:val="24"/>
        </w:rPr>
        <w:t>R4-2103189</w:t>
      </w:r>
      <w:r>
        <w:rPr>
          <w:rFonts w:ascii="Arial" w:hAnsi="Arial" w:cs="Arial"/>
          <w:b/>
          <w:color w:val="0000FF"/>
          <w:sz w:val="24"/>
        </w:rPr>
        <w:tab/>
      </w:r>
      <w:r>
        <w:rPr>
          <w:rFonts w:ascii="Arial" w:hAnsi="Arial" w:cs="Arial"/>
          <w:b/>
          <w:sz w:val="24"/>
        </w:rPr>
        <w:t>Introduction of 35MHz and 45 MHz bandwidths to TS38.101-1</w:t>
      </w:r>
    </w:p>
    <w:p w14:paraId="46BD73BB" w14:textId="77777777" w:rsidR="008F1E18" w:rsidRDefault="008F1E18" w:rsidP="008F1E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6D0D9456" w14:textId="77777777" w:rsidR="008F1E18" w:rsidRDefault="008F1E18" w:rsidP="008F1E18">
      <w:pPr>
        <w:rPr>
          <w:rFonts w:ascii="Arial" w:hAnsi="Arial" w:cs="Arial"/>
          <w:b/>
        </w:rPr>
      </w:pPr>
      <w:r>
        <w:rPr>
          <w:rFonts w:ascii="Arial" w:hAnsi="Arial" w:cs="Arial"/>
          <w:b/>
        </w:rPr>
        <w:t xml:space="preserve">Discussion: </w:t>
      </w:r>
    </w:p>
    <w:p w14:paraId="3D00AB6B" w14:textId="77777777" w:rsidR="008F1E18" w:rsidRDefault="008F1E18" w:rsidP="008F1E18">
      <w:r>
        <w:t>[report of discussion]</w:t>
      </w:r>
    </w:p>
    <w:p w14:paraId="5DBCEB3B" w14:textId="7A75CA90" w:rsidR="008F1E18" w:rsidRDefault="008F1E18" w:rsidP="008F1E18">
      <w:pPr>
        <w:rPr>
          <w:color w:val="993300"/>
          <w:u w:val="single"/>
        </w:rPr>
      </w:pPr>
      <w:r>
        <w:rPr>
          <w:rFonts w:ascii="Arial" w:hAnsi="Arial" w:cs="Arial"/>
          <w:b/>
        </w:rPr>
        <w:t>Decision:</w:t>
      </w:r>
      <w:r>
        <w:rPr>
          <w:rFonts w:ascii="Arial" w:hAnsi="Arial" w:cs="Arial"/>
          <w:b/>
        </w:rPr>
        <w:tab/>
      </w:r>
      <w:r>
        <w:rPr>
          <w:rFonts w:ascii="Arial" w:hAnsi="Arial" w:cs="Arial"/>
          <w:b/>
        </w:rPr>
        <w:tab/>
      </w:r>
      <w:r w:rsidRPr="008F1E18">
        <w:rPr>
          <w:rFonts w:ascii="Arial" w:hAnsi="Arial" w:cs="Arial"/>
          <w:b/>
          <w:highlight w:val="yellow"/>
        </w:rPr>
        <w:t>Return to.</w:t>
      </w:r>
    </w:p>
    <w:p w14:paraId="77B6F051" w14:textId="54EE4D14" w:rsidR="002220A5" w:rsidRDefault="00CA74A3" w:rsidP="002220A5">
      <w:pPr>
        <w:rPr>
          <w:rFonts w:ascii="Arial" w:hAnsi="Arial" w:cs="Arial"/>
          <w:b/>
          <w:sz w:val="24"/>
        </w:rPr>
      </w:pPr>
      <w:r w:rsidRPr="00F275B7">
        <w:rPr>
          <w:rFonts w:ascii="Arial" w:hAnsi="Arial" w:cs="Arial"/>
          <w:b/>
          <w:sz w:val="24"/>
        </w:rPr>
        <w:t>R4-2102592</w:t>
      </w:r>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41D07EC9"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D238E" w14:textId="6778A503" w:rsidR="002220A5" w:rsidRDefault="00CA74A3" w:rsidP="002220A5">
      <w:pPr>
        <w:rPr>
          <w:rFonts w:ascii="Arial" w:hAnsi="Arial" w:cs="Arial"/>
          <w:b/>
          <w:sz w:val="24"/>
        </w:rPr>
      </w:pPr>
      <w:r w:rsidRPr="00F275B7">
        <w:rPr>
          <w:rFonts w:ascii="Arial" w:hAnsi="Arial" w:cs="Arial"/>
          <w:b/>
          <w:sz w:val="24"/>
        </w:rPr>
        <w:t>R4-2102606</w:t>
      </w:r>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6899D67A"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2C42E4" w14:textId="02967640" w:rsidR="002220A5" w:rsidRDefault="00CA74A3" w:rsidP="002220A5">
      <w:pPr>
        <w:rPr>
          <w:rFonts w:ascii="Arial" w:hAnsi="Arial" w:cs="Arial"/>
          <w:b/>
          <w:sz w:val="24"/>
        </w:rPr>
      </w:pPr>
      <w:r w:rsidRPr="00F275B7">
        <w:rPr>
          <w:rFonts w:ascii="Arial" w:hAnsi="Arial" w:cs="Arial"/>
          <w:b/>
          <w:sz w:val="24"/>
        </w:rPr>
        <w:t>R4-2102927</w:t>
      </w:r>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378C77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10543F77" w:rsidR="002220A5" w:rsidRDefault="00CA74A3" w:rsidP="002220A5">
      <w:pPr>
        <w:rPr>
          <w:rFonts w:ascii="Arial" w:hAnsi="Arial" w:cs="Arial"/>
          <w:b/>
          <w:sz w:val="24"/>
        </w:rPr>
      </w:pPr>
      <w:r w:rsidRPr="00F275B7">
        <w:rPr>
          <w:rFonts w:ascii="Arial" w:hAnsi="Arial" w:cs="Arial"/>
          <w:b/>
          <w:sz w:val="24"/>
        </w:rPr>
        <w:t>R4-2101504</w:t>
      </w:r>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11D7A8ED" w:rsidR="002220A5" w:rsidRDefault="007528E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R4-2103190.</w:t>
      </w:r>
    </w:p>
    <w:p w14:paraId="63F18A16" w14:textId="0601B474" w:rsidR="007528ED" w:rsidRDefault="007528ED" w:rsidP="007528ED">
      <w:pPr>
        <w:rPr>
          <w:rFonts w:ascii="Arial" w:hAnsi="Arial" w:cs="Arial"/>
          <w:b/>
          <w:sz w:val="24"/>
        </w:rPr>
      </w:pPr>
      <w:r>
        <w:rPr>
          <w:rFonts w:ascii="Arial" w:hAnsi="Arial" w:cs="Arial"/>
          <w:b/>
          <w:sz w:val="24"/>
        </w:rPr>
        <w:t>R4-2103190</w:t>
      </w:r>
      <w:r>
        <w:rPr>
          <w:rFonts w:ascii="Arial" w:hAnsi="Arial" w:cs="Arial"/>
          <w:b/>
          <w:color w:val="0000FF"/>
          <w:sz w:val="24"/>
        </w:rPr>
        <w:tab/>
      </w:r>
      <w:r>
        <w:rPr>
          <w:rFonts w:ascii="Arial" w:hAnsi="Arial" w:cs="Arial"/>
          <w:b/>
          <w:sz w:val="24"/>
        </w:rPr>
        <w:t>CR for TS 38.104: introduction of channel bandwidths 35MHz and 45MHz</w:t>
      </w:r>
    </w:p>
    <w:p w14:paraId="444B53AC"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5B39F" w14:textId="77777777" w:rsidR="007528ED" w:rsidRDefault="007528ED" w:rsidP="007528ED">
      <w:pPr>
        <w:rPr>
          <w:rFonts w:ascii="Arial" w:hAnsi="Arial" w:cs="Arial"/>
          <w:b/>
        </w:rPr>
      </w:pPr>
      <w:r>
        <w:rPr>
          <w:rFonts w:ascii="Arial" w:hAnsi="Arial" w:cs="Arial"/>
          <w:b/>
        </w:rPr>
        <w:t xml:space="preserve">Discussion: </w:t>
      </w:r>
    </w:p>
    <w:p w14:paraId="59588ED6" w14:textId="77777777" w:rsidR="007528ED" w:rsidRDefault="007528ED" w:rsidP="007528ED">
      <w:r>
        <w:t>[report of discussion]</w:t>
      </w:r>
    </w:p>
    <w:p w14:paraId="356C8ACC" w14:textId="33645D4F"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6762035D" w14:textId="73D688C4" w:rsidR="002220A5" w:rsidRDefault="00CA74A3" w:rsidP="002220A5">
      <w:pPr>
        <w:rPr>
          <w:rFonts w:ascii="Arial" w:hAnsi="Arial" w:cs="Arial"/>
          <w:b/>
          <w:sz w:val="24"/>
        </w:rPr>
      </w:pPr>
      <w:r w:rsidRPr="00F275B7">
        <w:rPr>
          <w:rFonts w:ascii="Arial" w:hAnsi="Arial" w:cs="Arial"/>
          <w:b/>
          <w:sz w:val="24"/>
        </w:rPr>
        <w:t>R4-2101505</w:t>
      </w:r>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3282F5F"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R4-2103191.</w:t>
      </w:r>
    </w:p>
    <w:p w14:paraId="3704C90D" w14:textId="5AD10353" w:rsidR="007528ED" w:rsidRDefault="007528ED" w:rsidP="007528ED">
      <w:pPr>
        <w:rPr>
          <w:rFonts w:ascii="Arial" w:hAnsi="Arial" w:cs="Arial"/>
          <w:b/>
          <w:sz w:val="24"/>
        </w:rPr>
      </w:pPr>
      <w:r>
        <w:rPr>
          <w:rFonts w:ascii="Arial" w:hAnsi="Arial" w:cs="Arial"/>
          <w:b/>
          <w:sz w:val="24"/>
        </w:rPr>
        <w:t>R4-2103191</w:t>
      </w:r>
      <w:r>
        <w:rPr>
          <w:rFonts w:ascii="Arial" w:hAnsi="Arial" w:cs="Arial"/>
          <w:b/>
          <w:color w:val="0000FF"/>
          <w:sz w:val="24"/>
        </w:rPr>
        <w:tab/>
      </w:r>
      <w:r>
        <w:rPr>
          <w:rFonts w:ascii="Arial" w:hAnsi="Arial" w:cs="Arial"/>
          <w:b/>
          <w:sz w:val="24"/>
        </w:rPr>
        <w:t>CR for TS 37.141: introduction of channel bandwidths 35MHz and 45MHz</w:t>
      </w:r>
    </w:p>
    <w:p w14:paraId="4DA1D382"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C0F9F" w14:textId="77777777" w:rsidR="007528ED" w:rsidRDefault="007528ED" w:rsidP="007528ED">
      <w:pPr>
        <w:rPr>
          <w:rFonts w:ascii="Arial" w:hAnsi="Arial" w:cs="Arial"/>
          <w:b/>
        </w:rPr>
      </w:pPr>
      <w:r>
        <w:rPr>
          <w:rFonts w:ascii="Arial" w:hAnsi="Arial" w:cs="Arial"/>
          <w:b/>
        </w:rPr>
        <w:t xml:space="preserve">Discussion: </w:t>
      </w:r>
    </w:p>
    <w:p w14:paraId="1F302819" w14:textId="77777777" w:rsidR="007528ED" w:rsidRDefault="007528ED" w:rsidP="007528ED">
      <w:r>
        <w:t>[report of discussion]</w:t>
      </w:r>
    </w:p>
    <w:p w14:paraId="157EF8B0" w14:textId="0E23469B"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0C5EAC9D" w14:textId="280574B8" w:rsidR="002220A5" w:rsidRDefault="00CA74A3" w:rsidP="002220A5">
      <w:pPr>
        <w:rPr>
          <w:rFonts w:ascii="Arial" w:hAnsi="Arial" w:cs="Arial"/>
          <w:b/>
          <w:sz w:val="24"/>
        </w:rPr>
      </w:pPr>
      <w:r w:rsidRPr="00F275B7">
        <w:rPr>
          <w:rFonts w:ascii="Arial" w:hAnsi="Arial" w:cs="Arial"/>
          <w:b/>
          <w:sz w:val="24"/>
        </w:rPr>
        <w:t>R4-2101506</w:t>
      </w:r>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29F14943"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R4-2103192.</w:t>
      </w:r>
    </w:p>
    <w:p w14:paraId="110EDAF1" w14:textId="14D4664A" w:rsidR="007528ED" w:rsidRDefault="007528ED" w:rsidP="007528ED">
      <w:pPr>
        <w:rPr>
          <w:rFonts w:ascii="Arial" w:hAnsi="Arial" w:cs="Arial"/>
          <w:b/>
          <w:sz w:val="24"/>
        </w:rPr>
      </w:pPr>
      <w:r>
        <w:rPr>
          <w:rFonts w:ascii="Arial" w:hAnsi="Arial" w:cs="Arial"/>
          <w:b/>
          <w:sz w:val="24"/>
        </w:rPr>
        <w:t>R4-2103192</w:t>
      </w:r>
      <w:r>
        <w:rPr>
          <w:rFonts w:ascii="Arial" w:hAnsi="Arial" w:cs="Arial"/>
          <w:b/>
          <w:color w:val="0000FF"/>
          <w:sz w:val="24"/>
        </w:rPr>
        <w:tab/>
      </w:r>
      <w:r>
        <w:rPr>
          <w:rFonts w:ascii="Arial" w:hAnsi="Arial" w:cs="Arial"/>
          <w:b/>
          <w:sz w:val="24"/>
        </w:rPr>
        <w:t>CR for TS 37.145-2: introduction of channel bandwidths 35MHz and 45MHz</w:t>
      </w:r>
    </w:p>
    <w:p w14:paraId="01F1FD43"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8D9F2C" w14:textId="77777777" w:rsidR="007528ED" w:rsidRDefault="007528ED" w:rsidP="007528ED">
      <w:pPr>
        <w:rPr>
          <w:rFonts w:ascii="Arial" w:hAnsi="Arial" w:cs="Arial"/>
          <w:b/>
        </w:rPr>
      </w:pPr>
      <w:r>
        <w:rPr>
          <w:rFonts w:ascii="Arial" w:hAnsi="Arial" w:cs="Arial"/>
          <w:b/>
        </w:rPr>
        <w:t xml:space="preserve">Discussion: </w:t>
      </w:r>
    </w:p>
    <w:p w14:paraId="43203ECB" w14:textId="77777777" w:rsidR="007528ED" w:rsidRDefault="007528ED" w:rsidP="007528ED">
      <w:r>
        <w:t>[report of discussion]</w:t>
      </w:r>
    </w:p>
    <w:p w14:paraId="4715BA20" w14:textId="3EECB1AC" w:rsidR="007528ED" w:rsidRDefault="007528ED"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528ED">
        <w:rPr>
          <w:rFonts w:ascii="Arial" w:hAnsi="Arial" w:cs="Arial"/>
          <w:b/>
          <w:highlight w:val="yellow"/>
        </w:rPr>
        <w:t>Return to.</w:t>
      </w:r>
    </w:p>
    <w:p w14:paraId="484D20F8" w14:textId="1E2CD91C" w:rsidR="002220A5" w:rsidRDefault="00CA74A3" w:rsidP="002220A5">
      <w:pPr>
        <w:rPr>
          <w:rFonts w:ascii="Arial" w:hAnsi="Arial" w:cs="Arial"/>
          <w:b/>
          <w:sz w:val="24"/>
        </w:rPr>
      </w:pPr>
      <w:r w:rsidRPr="00F275B7">
        <w:rPr>
          <w:rFonts w:ascii="Arial" w:hAnsi="Arial" w:cs="Arial"/>
          <w:b/>
          <w:sz w:val="24"/>
        </w:rPr>
        <w:t>R4-2101559</w:t>
      </w:r>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6848C7A0"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R4-2103193.</w:t>
      </w:r>
    </w:p>
    <w:p w14:paraId="1273E6F1" w14:textId="612CE21E" w:rsidR="007528ED" w:rsidRDefault="007528ED" w:rsidP="007528ED">
      <w:pPr>
        <w:rPr>
          <w:rFonts w:ascii="Arial" w:hAnsi="Arial" w:cs="Arial"/>
          <w:b/>
          <w:sz w:val="24"/>
        </w:rPr>
      </w:pPr>
      <w:r>
        <w:rPr>
          <w:rFonts w:ascii="Arial" w:hAnsi="Arial" w:cs="Arial"/>
          <w:b/>
          <w:sz w:val="24"/>
        </w:rPr>
        <w:t>R4-2103193</w:t>
      </w:r>
      <w:r>
        <w:rPr>
          <w:rFonts w:ascii="Arial" w:hAnsi="Arial" w:cs="Arial"/>
          <w:b/>
          <w:color w:val="0000FF"/>
          <w:sz w:val="24"/>
        </w:rPr>
        <w:tab/>
      </w:r>
      <w:r>
        <w:rPr>
          <w:rFonts w:ascii="Arial" w:hAnsi="Arial" w:cs="Arial"/>
          <w:b/>
          <w:sz w:val="24"/>
        </w:rPr>
        <w:t>CR to TS 37.105: Introduction of CBWs 35 MHz and 45 MHz</w:t>
      </w:r>
    </w:p>
    <w:p w14:paraId="036F5C2F"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62302621" w14:textId="77777777" w:rsidR="007528ED" w:rsidRDefault="007528ED" w:rsidP="007528ED">
      <w:pPr>
        <w:rPr>
          <w:rFonts w:ascii="Arial" w:hAnsi="Arial" w:cs="Arial"/>
          <w:b/>
        </w:rPr>
      </w:pPr>
      <w:r>
        <w:rPr>
          <w:rFonts w:ascii="Arial" w:hAnsi="Arial" w:cs="Arial"/>
          <w:b/>
        </w:rPr>
        <w:t xml:space="preserve">Abstract: </w:t>
      </w:r>
    </w:p>
    <w:p w14:paraId="6C339C86" w14:textId="77777777" w:rsidR="007528ED" w:rsidRDefault="007528ED" w:rsidP="007528ED">
      <w:r>
        <w:t>BS RF requirements for 35 MHz and 45 MHz channel bandwidths were added</w:t>
      </w:r>
    </w:p>
    <w:p w14:paraId="1308A709" w14:textId="77777777" w:rsidR="007528ED" w:rsidRDefault="007528ED" w:rsidP="007528ED">
      <w:pPr>
        <w:rPr>
          <w:rFonts w:ascii="Arial" w:hAnsi="Arial" w:cs="Arial"/>
          <w:b/>
        </w:rPr>
      </w:pPr>
      <w:r>
        <w:rPr>
          <w:rFonts w:ascii="Arial" w:hAnsi="Arial" w:cs="Arial"/>
          <w:b/>
        </w:rPr>
        <w:t xml:space="preserve">Discussion: </w:t>
      </w:r>
    </w:p>
    <w:p w14:paraId="4DFCBC8A" w14:textId="77777777" w:rsidR="007528ED" w:rsidRDefault="007528ED" w:rsidP="007528ED">
      <w:r>
        <w:t>[report of discussion]</w:t>
      </w:r>
    </w:p>
    <w:p w14:paraId="73D9E3C7" w14:textId="118383FD"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0FEEC4D1" w14:textId="352A46FA" w:rsidR="002220A5" w:rsidRDefault="00CA74A3" w:rsidP="002220A5">
      <w:pPr>
        <w:rPr>
          <w:rFonts w:ascii="Arial" w:hAnsi="Arial" w:cs="Arial"/>
          <w:b/>
          <w:sz w:val="24"/>
        </w:rPr>
      </w:pPr>
      <w:r w:rsidRPr="00F275B7">
        <w:rPr>
          <w:rFonts w:ascii="Arial" w:hAnsi="Arial" w:cs="Arial"/>
          <w:b/>
          <w:sz w:val="24"/>
        </w:rPr>
        <w:t>R4-2101560</w:t>
      </w:r>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170A3184"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R4-2103194.</w:t>
      </w:r>
    </w:p>
    <w:p w14:paraId="187552C0" w14:textId="6CCD2AC1" w:rsidR="007528ED" w:rsidRDefault="007528ED" w:rsidP="007528ED">
      <w:pPr>
        <w:rPr>
          <w:rFonts w:ascii="Arial" w:hAnsi="Arial" w:cs="Arial"/>
          <w:b/>
          <w:sz w:val="24"/>
        </w:rPr>
      </w:pPr>
      <w:r>
        <w:rPr>
          <w:rFonts w:ascii="Arial" w:hAnsi="Arial" w:cs="Arial"/>
          <w:b/>
          <w:sz w:val="24"/>
        </w:rPr>
        <w:t>R4-2103194</w:t>
      </w:r>
      <w:r>
        <w:rPr>
          <w:rFonts w:ascii="Arial" w:hAnsi="Arial" w:cs="Arial"/>
          <w:b/>
          <w:color w:val="0000FF"/>
          <w:sz w:val="24"/>
        </w:rPr>
        <w:tab/>
      </w:r>
      <w:r>
        <w:rPr>
          <w:rFonts w:ascii="Arial" w:hAnsi="Arial" w:cs="Arial"/>
          <w:b/>
          <w:sz w:val="24"/>
        </w:rPr>
        <w:t>CR to TS 38.141-1: Introduction of CBWs 35 MHz and 45 MHz</w:t>
      </w:r>
    </w:p>
    <w:p w14:paraId="67F45761"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23C916F5" w14:textId="77777777" w:rsidR="007528ED" w:rsidRDefault="007528ED" w:rsidP="007528ED">
      <w:pPr>
        <w:rPr>
          <w:rFonts w:ascii="Arial" w:hAnsi="Arial" w:cs="Arial"/>
          <w:b/>
        </w:rPr>
      </w:pPr>
      <w:r>
        <w:rPr>
          <w:rFonts w:ascii="Arial" w:hAnsi="Arial" w:cs="Arial"/>
          <w:b/>
        </w:rPr>
        <w:t xml:space="preserve">Abstract: </w:t>
      </w:r>
    </w:p>
    <w:p w14:paraId="74826C00" w14:textId="77777777" w:rsidR="007528ED" w:rsidRDefault="007528ED" w:rsidP="007528ED">
      <w:r>
        <w:t>BS RF requirements for 35 MHz and 45 MHz channel bandwidths were added</w:t>
      </w:r>
    </w:p>
    <w:p w14:paraId="4A762247" w14:textId="77777777" w:rsidR="007528ED" w:rsidRDefault="007528ED" w:rsidP="007528ED">
      <w:pPr>
        <w:rPr>
          <w:rFonts w:ascii="Arial" w:hAnsi="Arial" w:cs="Arial"/>
          <w:b/>
        </w:rPr>
      </w:pPr>
      <w:r>
        <w:rPr>
          <w:rFonts w:ascii="Arial" w:hAnsi="Arial" w:cs="Arial"/>
          <w:b/>
        </w:rPr>
        <w:t xml:space="preserve">Discussion: </w:t>
      </w:r>
    </w:p>
    <w:p w14:paraId="310DD563" w14:textId="77777777" w:rsidR="007528ED" w:rsidRDefault="007528ED" w:rsidP="007528ED">
      <w:r>
        <w:t>[report of discussion]</w:t>
      </w:r>
    </w:p>
    <w:p w14:paraId="7ABFF766" w14:textId="6B6882B5" w:rsidR="007528ED" w:rsidRDefault="007528ED"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528ED">
        <w:rPr>
          <w:rFonts w:ascii="Arial" w:hAnsi="Arial" w:cs="Arial"/>
          <w:b/>
          <w:highlight w:val="yellow"/>
        </w:rPr>
        <w:t>Return to.</w:t>
      </w:r>
    </w:p>
    <w:p w14:paraId="2F78E3F5" w14:textId="5CC7C187" w:rsidR="002220A5" w:rsidRDefault="00CA74A3" w:rsidP="002220A5">
      <w:pPr>
        <w:rPr>
          <w:rFonts w:ascii="Arial" w:hAnsi="Arial" w:cs="Arial"/>
          <w:b/>
          <w:sz w:val="24"/>
        </w:rPr>
      </w:pPr>
      <w:r w:rsidRPr="00F275B7">
        <w:rPr>
          <w:rFonts w:ascii="Arial" w:hAnsi="Arial" w:cs="Arial"/>
          <w:b/>
          <w:sz w:val="24"/>
        </w:rPr>
        <w:t>R4-2101986</w:t>
      </w:r>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66CBD02B"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R4-2103195.</w:t>
      </w:r>
    </w:p>
    <w:p w14:paraId="11728153" w14:textId="18140D8C" w:rsidR="007528ED" w:rsidRDefault="007528ED" w:rsidP="007528ED">
      <w:pPr>
        <w:rPr>
          <w:rFonts w:ascii="Arial" w:hAnsi="Arial" w:cs="Arial"/>
          <w:b/>
          <w:sz w:val="24"/>
        </w:rPr>
      </w:pPr>
      <w:r>
        <w:rPr>
          <w:rFonts w:ascii="Arial" w:hAnsi="Arial" w:cs="Arial"/>
          <w:b/>
          <w:sz w:val="24"/>
        </w:rPr>
        <w:t>R4-2103195</w:t>
      </w:r>
      <w:r>
        <w:rPr>
          <w:rFonts w:ascii="Arial" w:hAnsi="Arial" w:cs="Arial"/>
          <w:b/>
          <w:color w:val="0000FF"/>
          <w:sz w:val="24"/>
        </w:rPr>
        <w:tab/>
      </w:r>
      <w:r>
        <w:rPr>
          <w:rFonts w:ascii="Arial" w:hAnsi="Arial" w:cs="Arial"/>
          <w:b/>
          <w:sz w:val="24"/>
        </w:rPr>
        <w:t>CR to TS 38.141-2: Introduction of 35MHz and 45MHz</w:t>
      </w:r>
    </w:p>
    <w:p w14:paraId="70D8077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2AA28665" w14:textId="77777777" w:rsidR="007528ED" w:rsidRDefault="007528ED" w:rsidP="007528ED">
      <w:pPr>
        <w:rPr>
          <w:rFonts w:ascii="Arial" w:hAnsi="Arial" w:cs="Arial"/>
          <w:b/>
        </w:rPr>
      </w:pPr>
      <w:r>
        <w:rPr>
          <w:rFonts w:ascii="Arial" w:hAnsi="Arial" w:cs="Arial"/>
          <w:b/>
        </w:rPr>
        <w:t xml:space="preserve">Discussion: </w:t>
      </w:r>
    </w:p>
    <w:p w14:paraId="380A8C69" w14:textId="77777777" w:rsidR="007528ED" w:rsidRDefault="007528ED" w:rsidP="007528ED">
      <w:r>
        <w:t>[report of discussion]</w:t>
      </w:r>
    </w:p>
    <w:p w14:paraId="07B96912" w14:textId="5E0B4537"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19DCBCF9" w14:textId="751CD031" w:rsidR="002220A5" w:rsidRDefault="00CA74A3" w:rsidP="002220A5">
      <w:pPr>
        <w:rPr>
          <w:rFonts w:ascii="Arial" w:hAnsi="Arial" w:cs="Arial"/>
          <w:b/>
          <w:sz w:val="24"/>
        </w:rPr>
      </w:pPr>
      <w:r w:rsidRPr="00F275B7">
        <w:rPr>
          <w:rFonts w:ascii="Arial" w:hAnsi="Arial" w:cs="Arial"/>
          <w:b/>
          <w:sz w:val="24"/>
        </w:rPr>
        <w:t>R4-2101987</w:t>
      </w:r>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394B97F8"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R4-2103196.</w:t>
      </w:r>
    </w:p>
    <w:p w14:paraId="311D95BD" w14:textId="44CBF504" w:rsidR="007528ED" w:rsidRDefault="007528ED" w:rsidP="007528ED">
      <w:pPr>
        <w:rPr>
          <w:rFonts w:ascii="Arial" w:hAnsi="Arial" w:cs="Arial"/>
          <w:b/>
          <w:sz w:val="24"/>
        </w:rPr>
      </w:pPr>
      <w:r>
        <w:rPr>
          <w:rFonts w:ascii="Arial" w:hAnsi="Arial" w:cs="Arial"/>
          <w:b/>
          <w:sz w:val="24"/>
        </w:rPr>
        <w:t>R4-2103196</w:t>
      </w:r>
      <w:r>
        <w:rPr>
          <w:rFonts w:ascii="Arial" w:hAnsi="Arial" w:cs="Arial"/>
          <w:b/>
          <w:color w:val="0000FF"/>
          <w:sz w:val="24"/>
        </w:rPr>
        <w:tab/>
      </w:r>
      <w:r>
        <w:rPr>
          <w:rFonts w:ascii="Arial" w:hAnsi="Arial" w:cs="Arial"/>
          <w:b/>
          <w:sz w:val="24"/>
        </w:rPr>
        <w:t>CR to 37.145-1: Introduction of 35MHz and 45MHz</w:t>
      </w:r>
    </w:p>
    <w:p w14:paraId="570636F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2476C01A" w14:textId="77777777" w:rsidR="007528ED" w:rsidRDefault="007528ED" w:rsidP="007528ED">
      <w:pPr>
        <w:rPr>
          <w:rFonts w:ascii="Arial" w:hAnsi="Arial" w:cs="Arial"/>
          <w:b/>
        </w:rPr>
      </w:pPr>
      <w:r>
        <w:rPr>
          <w:rFonts w:ascii="Arial" w:hAnsi="Arial" w:cs="Arial"/>
          <w:b/>
        </w:rPr>
        <w:t xml:space="preserve">Discussion: </w:t>
      </w:r>
    </w:p>
    <w:p w14:paraId="7AB46548" w14:textId="77777777" w:rsidR="007528ED" w:rsidRDefault="007528ED" w:rsidP="007528ED">
      <w:r>
        <w:t>[report of discussion]</w:t>
      </w:r>
    </w:p>
    <w:p w14:paraId="759E7211" w14:textId="50987859"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7063D0E7" w14:textId="1319F1BA" w:rsidR="002220A5" w:rsidRDefault="00CA74A3" w:rsidP="002220A5">
      <w:pPr>
        <w:rPr>
          <w:rFonts w:ascii="Arial" w:hAnsi="Arial" w:cs="Arial"/>
          <w:b/>
          <w:sz w:val="24"/>
        </w:rPr>
      </w:pPr>
      <w:r w:rsidRPr="00F275B7">
        <w:rPr>
          <w:rFonts w:ascii="Arial" w:hAnsi="Arial" w:cs="Arial"/>
          <w:b/>
          <w:sz w:val="24"/>
        </w:rPr>
        <w:t>R4-2102484</w:t>
      </w:r>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39E4F08D" w:rsidR="002220A5" w:rsidRDefault="007528E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R4-2103197.</w:t>
      </w:r>
    </w:p>
    <w:p w14:paraId="59A3ABDD" w14:textId="7CA5F238" w:rsidR="007528ED" w:rsidRDefault="007528ED" w:rsidP="007528ED">
      <w:pPr>
        <w:rPr>
          <w:rFonts w:ascii="Arial" w:hAnsi="Arial" w:cs="Arial"/>
          <w:b/>
          <w:sz w:val="24"/>
        </w:rPr>
      </w:pPr>
      <w:bookmarkStart w:id="129" w:name="_Toc61907200"/>
      <w:r>
        <w:rPr>
          <w:rFonts w:ascii="Arial" w:hAnsi="Arial" w:cs="Arial"/>
          <w:b/>
          <w:sz w:val="24"/>
        </w:rPr>
        <w:t>R4-2103197</w:t>
      </w:r>
      <w:r>
        <w:rPr>
          <w:rFonts w:ascii="Arial" w:hAnsi="Arial" w:cs="Arial"/>
          <w:b/>
          <w:color w:val="0000FF"/>
          <w:sz w:val="24"/>
        </w:rPr>
        <w:tab/>
      </w:r>
      <w:r>
        <w:rPr>
          <w:rFonts w:ascii="Arial" w:hAnsi="Arial" w:cs="Arial"/>
          <w:b/>
          <w:sz w:val="24"/>
        </w:rPr>
        <w:t>CR to 37.104: Introduction of requirements for 35 and 45MHz channel bandwidths</w:t>
      </w:r>
    </w:p>
    <w:p w14:paraId="77052A74"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1C3A96EF" w14:textId="77777777" w:rsidR="007528ED" w:rsidRDefault="007528ED" w:rsidP="007528ED">
      <w:pPr>
        <w:rPr>
          <w:rFonts w:ascii="Arial" w:hAnsi="Arial" w:cs="Arial"/>
          <w:b/>
        </w:rPr>
      </w:pPr>
      <w:r>
        <w:rPr>
          <w:rFonts w:ascii="Arial" w:hAnsi="Arial" w:cs="Arial"/>
          <w:b/>
        </w:rPr>
        <w:t xml:space="preserve">Discussion: </w:t>
      </w:r>
    </w:p>
    <w:p w14:paraId="0EBD0CCB" w14:textId="77777777" w:rsidR="007528ED" w:rsidRDefault="007528ED" w:rsidP="007528ED">
      <w:r>
        <w:t>[report of discussion]</w:t>
      </w:r>
    </w:p>
    <w:p w14:paraId="05A0838B" w14:textId="0B80E78B"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65651078" w14:textId="77777777" w:rsidR="002220A5" w:rsidRDefault="002220A5" w:rsidP="002220A5">
      <w:pPr>
        <w:pStyle w:val="Heading4"/>
      </w:pPr>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48CE953C" w:rsidR="00FF1B6D" w:rsidRDefault="00AC7580" w:rsidP="00FF1B6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R4-2103310.</w:t>
      </w:r>
    </w:p>
    <w:p w14:paraId="0517815A" w14:textId="09AA6AC1"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71CA05E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514F33" w14:textId="77777777" w:rsidR="00AC7580" w:rsidRDefault="00AC7580" w:rsidP="00AC7580">
      <w:pPr>
        <w:rPr>
          <w:i/>
        </w:rPr>
      </w:pPr>
    </w:p>
    <w:p w14:paraId="4058411A" w14:textId="77777777" w:rsidR="00AC7580" w:rsidRPr="00944C49" w:rsidRDefault="00AC7580" w:rsidP="00AC7580">
      <w:pPr>
        <w:rPr>
          <w:rFonts w:ascii="Arial" w:hAnsi="Arial" w:cs="Arial"/>
          <w:b/>
        </w:rPr>
      </w:pPr>
      <w:r w:rsidRPr="00944C49">
        <w:rPr>
          <w:rFonts w:ascii="Arial" w:hAnsi="Arial" w:cs="Arial"/>
          <w:b/>
        </w:rPr>
        <w:t xml:space="preserve">Abstract: </w:t>
      </w:r>
    </w:p>
    <w:p w14:paraId="14C659BD" w14:textId="77777777" w:rsidR="00AC7580" w:rsidRDefault="00AC7580" w:rsidP="00AC7580">
      <w:pPr>
        <w:rPr>
          <w:rFonts w:ascii="Arial" w:hAnsi="Arial" w:cs="Arial"/>
          <w:b/>
        </w:rPr>
      </w:pPr>
      <w:r w:rsidRPr="00944C49">
        <w:rPr>
          <w:rFonts w:ascii="Arial" w:hAnsi="Arial" w:cs="Arial"/>
          <w:b/>
        </w:rPr>
        <w:t xml:space="preserve">Discussion: </w:t>
      </w:r>
    </w:p>
    <w:p w14:paraId="186D7297" w14:textId="2358D620"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244D16E" w14:textId="4FEB7F8E" w:rsidR="0029762D" w:rsidRDefault="0029762D" w:rsidP="0029762D">
      <w:pPr>
        <w:rPr>
          <w:rFonts w:ascii="Arial" w:hAnsi="Arial" w:cs="Arial"/>
          <w:b/>
          <w:sz w:val="24"/>
        </w:rPr>
      </w:pPr>
      <w:r>
        <w:rPr>
          <w:rFonts w:ascii="Arial" w:hAnsi="Arial" w:cs="Arial"/>
          <w:b/>
          <w:color w:val="0000FF"/>
          <w:sz w:val="24"/>
          <w:szCs w:val="24"/>
        </w:rPr>
        <w:t>R4-2103198</w:t>
      </w:r>
      <w:r w:rsidRPr="00E622C3">
        <w:rPr>
          <w:b/>
          <w:sz w:val="24"/>
          <w:szCs w:val="24"/>
        </w:rPr>
        <w:tab/>
      </w:r>
      <w:r>
        <w:rPr>
          <w:rFonts w:ascii="Arial" w:hAnsi="Arial" w:cs="Arial"/>
          <w:b/>
          <w:sz w:val="24"/>
        </w:rPr>
        <w:t xml:space="preserve">Updated TR 37.875 on band combinations for con-current operation of NR/LTE </w:t>
      </w:r>
      <w:proofErr w:type="spellStart"/>
      <w:r>
        <w:rPr>
          <w:rFonts w:ascii="Arial" w:hAnsi="Arial" w:cs="Arial"/>
          <w:b/>
          <w:sz w:val="24"/>
        </w:rPr>
        <w:t>Uu</w:t>
      </w:r>
      <w:proofErr w:type="spellEnd"/>
      <w:r>
        <w:rPr>
          <w:rFonts w:ascii="Arial" w:hAnsi="Arial" w:cs="Arial"/>
          <w:b/>
          <w:sz w:val="24"/>
        </w:rPr>
        <w:t xml:space="preserve"> bands/band combinations and one NR/LTE V2X PC5 band</w:t>
      </w:r>
    </w:p>
    <w:p w14:paraId="45233CE1" w14:textId="5B62B67C" w:rsidR="0029762D" w:rsidRDefault="0029762D" w:rsidP="0029762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v0.2.0</w:t>
      </w:r>
      <w:r>
        <w:rPr>
          <w:i/>
        </w:rPr>
        <w:br/>
      </w:r>
      <w:r>
        <w:rPr>
          <w:i/>
        </w:rPr>
        <w:tab/>
      </w:r>
      <w:r>
        <w:rPr>
          <w:i/>
        </w:rPr>
        <w:tab/>
      </w:r>
      <w:r>
        <w:rPr>
          <w:i/>
        </w:rPr>
        <w:tab/>
      </w:r>
      <w:r>
        <w:rPr>
          <w:i/>
        </w:rPr>
        <w:tab/>
      </w:r>
      <w:r>
        <w:rPr>
          <w:i/>
        </w:rPr>
        <w:tab/>
        <w:t>Source: CATT</w:t>
      </w:r>
    </w:p>
    <w:p w14:paraId="03E7E801" w14:textId="73E36E5C" w:rsidR="0029762D" w:rsidRPr="00944C49" w:rsidRDefault="0029762D" w:rsidP="0029762D">
      <w:pPr>
        <w:rPr>
          <w:rFonts w:ascii="Arial" w:hAnsi="Arial" w:cs="Arial"/>
          <w:b/>
        </w:rPr>
      </w:pPr>
      <w:r w:rsidRPr="00944C49">
        <w:rPr>
          <w:rFonts w:ascii="Arial" w:hAnsi="Arial" w:cs="Arial"/>
          <w:b/>
        </w:rPr>
        <w:t xml:space="preserve">Abstract: </w:t>
      </w:r>
    </w:p>
    <w:p w14:paraId="72BC2EB9" w14:textId="77777777" w:rsidR="0029762D" w:rsidRDefault="0029762D" w:rsidP="0029762D">
      <w:pPr>
        <w:rPr>
          <w:rFonts w:ascii="Arial" w:hAnsi="Arial" w:cs="Arial"/>
          <w:b/>
        </w:rPr>
      </w:pPr>
      <w:r w:rsidRPr="00944C49">
        <w:rPr>
          <w:rFonts w:ascii="Arial" w:hAnsi="Arial" w:cs="Arial"/>
          <w:b/>
        </w:rPr>
        <w:t xml:space="preserve">Discussion: </w:t>
      </w:r>
    </w:p>
    <w:p w14:paraId="0F6F200F" w14:textId="23F049BD" w:rsidR="0029762D" w:rsidRPr="00FF1B6D" w:rsidRDefault="0029762D" w:rsidP="0029762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AE6D09" w:rsidRPr="00AE6D09">
        <w:rPr>
          <w:color w:val="FF0000"/>
          <w:u w:val="single"/>
        </w:rPr>
        <w:t>To be email approved</w:t>
      </w:r>
    </w:p>
    <w:p w14:paraId="35AA7BDF" w14:textId="77777777" w:rsidR="002220A5" w:rsidRDefault="002220A5" w:rsidP="002220A5">
      <w:pPr>
        <w:pStyle w:val="Heading4"/>
      </w:pPr>
      <w:bookmarkStart w:id="131" w:name="_Toc61907202"/>
      <w:r>
        <w:lastRenderedPageBreak/>
        <w:t>9.23.1</w:t>
      </w:r>
      <w:r>
        <w:tab/>
        <w:t>General and Rapporteur Input (WID/TR/CR) [NR_LTE_V2X_PC5_combos-Core/Per]</w:t>
      </w:r>
      <w:bookmarkEnd w:id="131"/>
    </w:p>
    <w:p w14:paraId="685EED41" w14:textId="51B17D93" w:rsidR="002220A5" w:rsidRDefault="00CA74A3" w:rsidP="002220A5">
      <w:pPr>
        <w:rPr>
          <w:rFonts w:ascii="Arial" w:hAnsi="Arial" w:cs="Arial"/>
          <w:b/>
          <w:sz w:val="24"/>
        </w:rPr>
      </w:pPr>
      <w:r w:rsidRPr="00F275B7">
        <w:rPr>
          <w:rFonts w:ascii="Arial" w:hAnsi="Arial" w:cs="Arial"/>
          <w:b/>
          <w:sz w:val="24"/>
        </w:rPr>
        <w:t>R4-2100412</w:t>
      </w:r>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t xml:space="preserve">Discussion: </w:t>
      </w:r>
    </w:p>
    <w:p w14:paraId="20FCBD04" w14:textId="77777777" w:rsidR="002220A5" w:rsidRDefault="002220A5" w:rsidP="002220A5">
      <w:r>
        <w:t>[report of discussion]</w:t>
      </w:r>
    </w:p>
    <w:p w14:paraId="1AEC1135" w14:textId="68808025"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R4-2103199.</w:t>
      </w:r>
    </w:p>
    <w:p w14:paraId="227052A2" w14:textId="41760261" w:rsidR="00AE6D09" w:rsidRDefault="00AE6D09" w:rsidP="00AE6D09">
      <w:pPr>
        <w:rPr>
          <w:rFonts w:ascii="Arial" w:hAnsi="Arial" w:cs="Arial"/>
          <w:b/>
          <w:sz w:val="24"/>
        </w:rPr>
      </w:pPr>
      <w:r>
        <w:rPr>
          <w:rFonts w:ascii="Arial" w:hAnsi="Arial" w:cs="Arial"/>
          <w:b/>
          <w:sz w:val="24"/>
        </w:rPr>
        <w:t>R4-2103199</w:t>
      </w:r>
      <w:r>
        <w:rPr>
          <w:rFonts w:ascii="Arial" w:hAnsi="Arial" w:cs="Arial"/>
          <w:b/>
          <w:color w:val="0000FF"/>
          <w:sz w:val="24"/>
        </w:rPr>
        <w:tab/>
      </w:r>
      <w:r>
        <w:rPr>
          <w:rFonts w:ascii="Arial" w:hAnsi="Arial" w:cs="Arial"/>
          <w:b/>
          <w:sz w:val="24"/>
        </w:rPr>
        <w:t>TP on V2X_n41A-n47A coexistence study</w:t>
      </w:r>
    </w:p>
    <w:p w14:paraId="4A1EC65A" w14:textId="77777777" w:rsidR="00AE6D09" w:rsidRDefault="00AE6D09" w:rsidP="00AE6D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19AC38B3" w14:textId="77777777" w:rsidR="00AE6D09" w:rsidRDefault="00AE6D09" w:rsidP="00AE6D09">
      <w:pPr>
        <w:rPr>
          <w:rFonts w:ascii="Arial" w:hAnsi="Arial" w:cs="Arial"/>
          <w:b/>
        </w:rPr>
      </w:pPr>
      <w:r>
        <w:rPr>
          <w:rFonts w:ascii="Arial" w:hAnsi="Arial" w:cs="Arial"/>
          <w:b/>
        </w:rPr>
        <w:t xml:space="preserve">Discussion: </w:t>
      </w:r>
    </w:p>
    <w:p w14:paraId="7F07E1DF" w14:textId="77777777" w:rsidR="00AE6D09" w:rsidRDefault="00AE6D09" w:rsidP="00AE6D09">
      <w:r>
        <w:t>[report of discussion]</w:t>
      </w:r>
    </w:p>
    <w:p w14:paraId="6C7126B7" w14:textId="09FE411C"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6D5CCE0E" w14:textId="320EFE74" w:rsidR="002220A5" w:rsidRDefault="00CA74A3" w:rsidP="002220A5">
      <w:pPr>
        <w:rPr>
          <w:rFonts w:ascii="Arial" w:hAnsi="Arial" w:cs="Arial"/>
          <w:b/>
          <w:sz w:val="24"/>
        </w:rPr>
      </w:pPr>
      <w:r w:rsidRPr="00F275B7">
        <w:rPr>
          <w:rFonts w:ascii="Arial" w:hAnsi="Arial" w:cs="Arial"/>
          <w:b/>
          <w:sz w:val="24"/>
        </w:rPr>
        <w:t>R4-2100413</w:t>
      </w:r>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01FB93ED"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R4-2103200.</w:t>
      </w:r>
    </w:p>
    <w:p w14:paraId="6B1DF4BB" w14:textId="55ED8486" w:rsidR="00AE6D09" w:rsidRDefault="00AE6D09" w:rsidP="00AE6D09">
      <w:pPr>
        <w:rPr>
          <w:rFonts w:ascii="Arial" w:hAnsi="Arial" w:cs="Arial"/>
          <w:b/>
          <w:sz w:val="24"/>
        </w:rPr>
      </w:pPr>
      <w:r>
        <w:rPr>
          <w:rFonts w:ascii="Arial" w:hAnsi="Arial" w:cs="Arial"/>
          <w:b/>
          <w:sz w:val="24"/>
        </w:rPr>
        <w:t>R4-2103200</w:t>
      </w:r>
      <w:r>
        <w:rPr>
          <w:rFonts w:ascii="Arial" w:hAnsi="Arial" w:cs="Arial"/>
          <w:b/>
          <w:color w:val="0000FF"/>
          <w:sz w:val="24"/>
        </w:rPr>
        <w:tab/>
      </w:r>
      <w:r>
        <w:rPr>
          <w:rFonts w:ascii="Arial" w:hAnsi="Arial" w:cs="Arial"/>
          <w:b/>
          <w:sz w:val="24"/>
        </w:rPr>
        <w:t>CR for TS 38.101-1, Introduce new band combination of V2X_n41A-n47A</w:t>
      </w:r>
    </w:p>
    <w:p w14:paraId="774289EA"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EB1CA12" w14:textId="77777777" w:rsidR="00AE6D09" w:rsidRDefault="00AE6D09" w:rsidP="00AE6D09">
      <w:pPr>
        <w:rPr>
          <w:rFonts w:ascii="Arial" w:hAnsi="Arial" w:cs="Arial"/>
          <w:b/>
        </w:rPr>
      </w:pPr>
      <w:r>
        <w:rPr>
          <w:rFonts w:ascii="Arial" w:hAnsi="Arial" w:cs="Arial"/>
          <w:b/>
        </w:rPr>
        <w:t xml:space="preserve">Discussion: </w:t>
      </w:r>
    </w:p>
    <w:p w14:paraId="15A1FC51" w14:textId="77777777" w:rsidR="00AE6D09" w:rsidRDefault="00AE6D09" w:rsidP="00AE6D09">
      <w:r>
        <w:t>[report of discussion]</w:t>
      </w:r>
    </w:p>
    <w:p w14:paraId="025978DC" w14:textId="2A3BB8E2"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7622F4FC" w14:textId="445C1144" w:rsidR="002220A5" w:rsidRDefault="00CA74A3" w:rsidP="002220A5">
      <w:pPr>
        <w:rPr>
          <w:rFonts w:ascii="Arial" w:hAnsi="Arial" w:cs="Arial"/>
          <w:b/>
          <w:sz w:val="24"/>
        </w:rPr>
      </w:pPr>
      <w:r w:rsidRPr="00F275B7">
        <w:rPr>
          <w:rFonts w:ascii="Arial" w:hAnsi="Arial" w:cs="Arial"/>
          <w:b/>
          <w:sz w:val="24"/>
        </w:rPr>
        <w:t>R4-2100414</w:t>
      </w:r>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6F1DC41A" w:rsidR="002220A5" w:rsidRDefault="00AE6D09"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R4-2103201.</w:t>
      </w:r>
    </w:p>
    <w:p w14:paraId="408830F3" w14:textId="4BD9B094" w:rsidR="00AE6D09" w:rsidRDefault="00AE6D09" w:rsidP="00AE6D09">
      <w:pPr>
        <w:rPr>
          <w:rFonts w:ascii="Arial" w:hAnsi="Arial" w:cs="Arial"/>
          <w:b/>
          <w:sz w:val="24"/>
        </w:rPr>
      </w:pPr>
      <w:r>
        <w:rPr>
          <w:rFonts w:ascii="Arial" w:hAnsi="Arial" w:cs="Arial"/>
          <w:b/>
          <w:sz w:val="24"/>
        </w:rPr>
        <w:t>R4-2103201</w:t>
      </w:r>
      <w:r>
        <w:rPr>
          <w:rFonts w:ascii="Arial" w:hAnsi="Arial" w:cs="Arial"/>
          <w:b/>
          <w:color w:val="0000FF"/>
          <w:sz w:val="24"/>
        </w:rPr>
        <w:tab/>
      </w:r>
      <w:r>
        <w:rPr>
          <w:rFonts w:ascii="Arial" w:hAnsi="Arial" w:cs="Arial"/>
          <w:b/>
          <w:sz w:val="24"/>
        </w:rPr>
        <w:t>CR for TS 38.101-3, Introduce new band combination of V2X_41A-n47A and V2X_n41A-47A</w:t>
      </w:r>
    </w:p>
    <w:p w14:paraId="43CAAD00"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515BA0DB" w14:textId="77777777" w:rsidR="00AE6D09" w:rsidRDefault="00AE6D09" w:rsidP="00AE6D09">
      <w:pPr>
        <w:rPr>
          <w:rFonts w:ascii="Arial" w:hAnsi="Arial" w:cs="Arial"/>
          <w:b/>
        </w:rPr>
      </w:pPr>
      <w:r>
        <w:rPr>
          <w:rFonts w:ascii="Arial" w:hAnsi="Arial" w:cs="Arial"/>
          <w:b/>
        </w:rPr>
        <w:t xml:space="preserve">Discussion: </w:t>
      </w:r>
    </w:p>
    <w:p w14:paraId="4336D2D1" w14:textId="77777777" w:rsidR="00AE6D09" w:rsidRDefault="00AE6D09" w:rsidP="00AE6D09">
      <w:r>
        <w:t>[report of discussion]</w:t>
      </w:r>
    </w:p>
    <w:p w14:paraId="29426CED" w14:textId="3CBA7E64"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6D599158" w14:textId="1EB3048E" w:rsidR="002220A5" w:rsidRDefault="00CA74A3" w:rsidP="002220A5">
      <w:pPr>
        <w:rPr>
          <w:rFonts w:ascii="Arial" w:hAnsi="Arial" w:cs="Arial"/>
          <w:b/>
          <w:sz w:val="24"/>
        </w:rPr>
      </w:pPr>
      <w:r w:rsidRPr="00F275B7">
        <w:rPr>
          <w:rFonts w:ascii="Arial" w:hAnsi="Arial" w:cs="Arial"/>
          <w:b/>
          <w:sz w:val="24"/>
        </w:rPr>
        <w:t>R4-2100502</w:t>
      </w:r>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22554CB"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E001FF7" w14:textId="56DB85D5" w:rsidR="002220A5" w:rsidRDefault="00CA74A3" w:rsidP="002220A5">
      <w:pPr>
        <w:rPr>
          <w:rFonts w:ascii="Arial" w:hAnsi="Arial" w:cs="Arial"/>
          <w:b/>
          <w:sz w:val="24"/>
        </w:rPr>
      </w:pPr>
      <w:r w:rsidRPr="00F275B7">
        <w:rPr>
          <w:rFonts w:ascii="Arial" w:hAnsi="Arial" w:cs="Arial"/>
          <w:b/>
          <w:sz w:val="24"/>
        </w:rPr>
        <w:t>R4-2101290</w:t>
      </w:r>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794B865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6D09" w:rsidRPr="00AE6D09">
        <w:rPr>
          <w:color w:val="FF0000"/>
          <w:u w:val="single"/>
        </w:rPr>
        <w:t>To be email approved</w:t>
      </w:r>
    </w:p>
    <w:p w14:paraId="72DC5B1A" w14:textId="77777777" w:rsidR="002220A5" w:rsidRDefault="002220A5" w:rsidP="002220A5">
      <w:pPr>
        <w:pStyle w:val="Heading4"/>
      </w:pPr>
      <w:bookmarkStart w:id="132" w:name="_Toc61907203"/>
      <w:r>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2D67CF7C" w:rsidR="002220A5" w:rsidRDefault="00CA74A3" w:rsidP="002220A5">
      <w:pPr>
        <w:rPr>
          <w:rFonts w:ascii="Arial" w:hAnsi="Arial" w:cs="Arial"/>
          <w:b/>
          <w:sz w:val="24"/>
        </w:rPr>
      </w:pPr>
      <w:r w:rsidRPr="00F275B7">
        <w:rPr>
          <w:rFonts w:ascii="Arial" w:hAnsi="Arial" w:cs="Arial"/>
          <w:b/>
          <w:sz w:val="24"/>
        </w:rPr>
        <w:t>R4-2100617</w:t>
      </w:r>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t>[report of discussion]</w:t>
      </w:r>
    </w:p>
    <w:p w14:paraId="37D85811" w14:textId="591034F3"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01B766B6" w14:textId="77777777" w:rsidR="002220A5" w:rsidRDefault="002220A5" w:rsidP="002220A5">
      <w:pPr>
        <w:pStyle w:val="Heading4"/>
      </w:pPr>
      <w:bookmarkStart w:id="133" w:name="_Toc61907204"/>
      <w:r>
        <w:lastRenderedPageBreak/>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19B05546" w:rsidR="002220A5" w:rsidRDefault="00CA74A3" w:rsidP="002220A5">
      <w:pPr>
        <w:rPr>
          <w:rFonts w:ascii="Arial" w:hAnsi="Arial" w:cs="Arial"/>
          <w:b/>
          <w:sz w:val="24"/>
        </w:rPr>
      </w:pPr>
      <w:r w:rsidRPr="00F275B7">
        <w:rPr>
          <w:rFonts w:ascii="Arial" w:hAnsi="Arial" w:cs="Arial"/>
          <w:b/>
          <w:sz w:val="24"/>
        </w:rPr>
        <w:t>R4-2100618</w:t>
      </w:r>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F425501"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0CB2E136" w:rsidR="00554165" w:rsidRDefault="00AC7580" w:rsidP="0055416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R4-2103311.</w:t>
      </w:r>
    </w:p>
    <w:p w14:paraId="3DB4E2EE" w14:textId="71E85E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5F729F6C"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4B5ADFB4" w14:textId="77777777" w:rsidR="00AC7580" w:rsidRDefault="00AC7580" w:rsidP="00AC7580">
      <w:pPr>
        <w:rPr>
          <w:i/>
        </w:rPr>
      </w:pPr>
    </w:p>
    <w:p w14:paraId="7844E4B0" w14:textId="77777777" w:rsidR="00AC7580" w:rsidRPr="00944C49" w:rsidRDefault="00AC7580" w:rsidP="00AC7580">
      <w:pPr>
        <w:rPr>
          <w:rFonts w:ascii="Arial" w:hAnsi="Arial" w:cs="Arial"/>
          <w:b/>
        </w:rPr>
      </w:pPr>
      <w:r w:rsidRPr="00944C49">
        <w:rPr>
          <w:rFonts w:ascii="Arial" w:hAnsi="Arial" w:cs="Arial"/>
          <w:b/>
        </w:rPr>
        <w:t xml:space="preserve">Abstract: </w:t>
      </w:r>
    </w:p>
    <w:p w14:paraId="06062E26" w14:textId="77777777" w:rsidR="00AC7580" w:rsidRDefault="00AC7580" w:rsidP="00AC7580">
      <w:pPr>
        <w:rPr>
          <w:rFonts w:ascii="Arial" w:hAnsi="Arial" w:cs="Arial"/>
          <w:b/>
        </w:rPr>
      </w:pPr>
      <w:r w:rsidRPr="00944C49">
        <w:rPr>
          <w:rFonts w:ascii="Arial" w:hAnsi="Arial" w:cs="Arial"/>
          <w:b/>
        </w:rPr>
        <w:t xml:space="preserve">Discussion: </w:t>
      </w:r>
    </w:p>
    <w:p w14:paraId="3625252C" w14:textId="6569966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F3B0CE3" w14:textId="1FA04C9B" w:rsidR="00DA0504" w:rsidRPr="00A417AF" w:rsidRDefault="00DA0504" w:rsidP="00DA0504">
      <w:pPr>
        <w:rPr>
          <w:rFonts w:ascii="Arial" w:hAnsi="Arial" w:cs="Arial"/>
          <w:b/>
          <w:sz w:val="24"/>
          <w:szCs w:val="24"/>
        </w:rPr>
      </w:pPr>
      <w:r>
        <w:rPr>
          <w:rFonts w:ascii="Arial" w:hAnsi="Arial" w:cs="Arial"/>
          <w:b/>
          <w:color w:val="0000FF"/>
          <w:sz w:val="24"/>
          <w:szCs w:val="24"/>
        </w:rPr>
        <w:t>R4-2103202</w:t>
      </w:r>
      <w:r w:rsidRPr="00E622C3">
        <w:rPr>
          <w:b/>
          <w:sz w:val="24"/>
          <w:szCs w:val="24"/>
        </w:rPr>
        <w:tab/>
      </w:r>
      <w:r w:rsidRPr="00A417AF">
        <w:rPr>
          <w:rFonts w:ascii="Arial" w:hAnsi="Arial" w:cs="Arial"/>
          <w:b/>
          <w:sz w:val="24"/>
          <w:szCs w:val="24"/>
        </w:rPr>
        <w:t xml:space="preserve">Way forward on </w:t>
      </w:r>
      <w:r w:rsidRPr="00DA0504">
        <w:rPr>
          <w:rFonts w:ascii="Arial" w:hAnsi="Arial" w:cs="Arial"/>
          <w:b/>
          <w:sz w:val="24"/>
          <w:szCs w:val="24"/>
        </w:rPr>
        <w:t>Beam corresponde</w:t>
      </w:r>
      <w:r>
        <w:rPr>
          <w:rFonts w:ascii="Arial" w:hAnsi="Arial" w:cs="Arial"/>
          <w:b/>
          <w:sz w:val="24"/>
          <w:szCs w:val="24"/>
        </w:rPr>
        <w:t>n</w:t>
      </w:r>
      <w:r w:rsidRPr="00DA0504">
        <w:rPr>
          <w:rFonts w:ascii="Arial" w:hAnsi="Arial" w:cs="Arial"/>
          <w:b/>
          <w:sz w:val="24"/>
          <w:szCs w:val="24"/>
        </w:rPr>
        <w:t>ce for FR2 FWA</w:t>
      </w:r>
    </w:p>
    <w:p w14:paraId="276A434C" w14:textId="00471578" w:rsidR="00DA0504" w:rsidRDefault="00DA0504" w:rsidP="00DA05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32A4847D" w14:textId="77777777" w:rsidR="00DA0504" w:rsidRPr="00944C49" w:rsidRDefault="00DA0504" w:rsidP="00DA0504">
      <w:pPr>
        <w:rPr>
          <w:rFonts w:ascii="Arial" w:hAnsi="Arial" w:cs="Arial"/>
          <w:b/>
        </w:rPr>
      </w:pPr>
      <w:r w:rsidRPr="00944C49">
        <w:rPr>
          <w:rFonts w:ascii="Arial" w:hAnsi="Arial" w:cs="Arial"/>
          <w:b/>
        </w:rPr>
        <w:lastRenderedPageBreak/>
        <w:t xml:space="preserve">Abstract: </w:t>
      </w:r>
    </w:p>
    <w:p w14:paraId="6C7B8CFE" w14:textId="77777777" w:rsidR="00DA0504" w:rsidRDefault="00DA0504" w:rsidP="00DA0504">
      <w:pPr>
        <w:rPr>
          <w:rFonts w:ascii="Arial" w:hAnsi="Arial" w:cs="Arial"/>
          <w:b/>
        </w:rPr>
      </w:pPr>
      <w:r w:rsidRPr="00944C49">
        <w:rPr>
          <w:rFonts w:ascii="Arial" w:hAnsi="Arial" w:cs="Arial"/>
          <w:b/>
        </w:rPr>
        <w:t xml:space="preserve">Discussion: </w:t>
      </w:r>
    </w:p>
    <w:p w14:paraId="7B87FDFE" w14:textId="5ADCE774" w:rsidR="00DA0504" w:rsidRPr="00554165" w:rsidRDefault="00DA0504" w:rsidP="00DA050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CDB3A43" w14:textId="7C4EEAEC" w:rsidR="002220A5" w:rsidRDefault="00CA74A3" w:rsidP="002220A5">
      <w:pPr>
        <w:rPr>
          <w:rFonts w:ascii="Arial" w:hAnsi="Arial" w:cs="Arial"/>
          <w:b/>
          <w:sz w:val="24"/>
        </w:rPr>
      </w:pPr>
      <w:r w:rsidRPr="00F275B7">
        <w:rPr>
          <w:rFonts w:ascii="Arial" w:hAnsi="Arial" w:cs="Arial"/>
          <w:b/>
          <w:sz w:val="24"/>
        </w:rPr>
        <w:t>R4-2100566</w:t>
      </w:r>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3ADBE93"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DD5B7" w14:textId="694E710A" w:rsidR="002220A5" w:rsidRDefault="00CA74A3" w:rsidP="002220A5">
      <w:pPr>
        <w:rPr>
          <w:rFonts w:ascii="Arial" w:hAnsi="Arial" w:cs="Arial"/>
          <w:b/>
          <w:sz w:val="24"/>
        </w:rPr>
      </w:pPr>
      <w:r w:rsidRPr="00F275B7">
        <w:rPr>
          <w:rFonts w:ascii="Arial" w:hAnsi="Arial" w:cs="Arial"/>
          <w:b/>
          <w:sz w:val="24"/>
        </w:rPr>
        <w:t>R4-2100692</w:t>
      </w:r>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01AC66AF"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305A5" w14:textId="75FCF4CE" w:rsidR="002220A5" w:rsidRDefault="00CA74A3" w:rsidP="002220A5">
      <w:pPr>
        <w:rPr>
          <w:rFonts w:ascii="Arial" w:hAnsi="Arial" w:cs="Arial"/>
          <w:b/>
          <w:sz w:val="24"/>
        </w:rPr>
      </w:pPr>
      <w:r w:rsidRPr="00F275B7">
        <w:rPr>
          <w:rFonts w:ascii="Arial" w:hAnsi="Arial" w:cs="Arial"/>
          <w:b/>
          <w:sz w:val="24"/>
        </w:rPr>
        <w:t>R4-2101282</w:t>
      </w:r>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t xml:space="preserve">Discussion: </w:t>
      </w:r>
    </w:p>
    <w:p w14:paraId="22E6420F" w14:textId="77777777" w:rsidR="002220A5" w:rsidRDefault="002220A5" w:rsidP="002220A5">
      <w:r>
        <w:t>[report of discussion]</w:t>
      </w:r>
    </w:p>
    <w:p w14:paraId="7680FADC" w14:textId="71A06CAB"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4B9B7" w14:textId="0BF70A12" w:rsidR="002220A5" w:rsidRDefault="00CA74A3" w:rsidP="002220A5">
      <w:pPr>
        <w:rPr>
          <w:rFonts w:ascii="Arial" w:hAnsi="Arial" w:cs="Arial"/>
          <w:b/>
          <w:sz w:val="24"/>
        </w:rPr>
      </w:pPr>
      <w:r w:rsidRPr="00F275B7">
        <w:rPr>
          <w:rFonts w:ascii="Arial" w:hAnsi="Arial" w:cs="Arial"/>
          <w:b/>
          <w:sz w:val="24"/>
        </w:rPr>
        <w:t>R4-2101753</w:t>
      </w:r>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6E950DB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F581E" w14:textId="7094EDE0" w:rsidR="002220A5" w:rsidRDefault="00CA74A3" w:rsidP="002220A5">
      <w:pPr>
        <w:rPr>
          <w:rFonts w:ascii="Arial" w:hAnsi="Arial" w:cs="Arial"/>
          <w:b/>
          <w:sz w:val="24"/>
        </w:rPr>
      </w:pPr>
      <w:r w:rsidRPr="00F275B7">
        <w:rPr>
          <w:rFonts w:ascii="Arial" w:hAnsi="Arial" w:cs="Arial"/>
          <w:b/>
          <w:sz w:val="24"/>
        </w:rPr>
        <w:t>R4-2102560</w:t>
      </w:r>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lastRenderedPageBreak/>
        <w:t>[report of discussion]</w:t>
      </w:r>
    </w:p>
    <w:p w14:paraId="6B701A30" w14:textId="6650B192"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9849F" w14:textId="12037680" w:rsidR="002220A5" w:rsidRDefault="00CA74A3" w:rsidP="002220A5">
      <w:pPr>
        <w:rPr>
          <w:rFonts w:ascii="Arial" w:hAnsi="Arial" w:cs="Arial"/>
          <w:b/>
          <w:sz w:val="24"/>
        </w:rPr>
      </w:pPr>
      <w:r w:rsidRPr="00F275B7">
        <w:rPr>
          <w:rFonts w:ascii="Arial" w:hAnsi="Arial" w:cs="Arial"/>
          <w:b/>
          <w:sz w:val="24"/>
        </w:rPr>
        <w:t>R4-2102631</w:t>
      </w:r>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1AA2F889"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D87F0" w14:textId="1A053182" w:rsidR="002220A5" w:rsidRDefault="00CA74A3" w:rsidP="002220A5">
      <w:pPr>
        <w:rPr>
          <w:rFonts w:ascii="Arial" w:hAnsi="Arial" w:cs="Arial"/>
          <w:b/>
          <w:sz w:val="24"/>
        </w:rPr>
      </w:pPr>
      <w:r w:rsidRPr="00F275B7">
        <w:rPr>
          <w:rFonts w:ascii="Arial" w:hAnsi="Arial" w:cs="Arial"/>
          <w:b/>
          <w:sz w:val="24"/>
        </w:rPr>
        <w:t>R4-2102669</w:t>
      </w:r>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296A38E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EC7FC" w14:textId="6953D8B2" w:rsidR="002220A5" w:rsidRDefault="00CA74A3" w:rsidP="002220A5">
      <w:pPr>
        <w:rPr>
          <w:rFonts w:ascii="Arial" w:hAnsi="Arial" w:cs="Arial"/>
          <w:b/>
          <w:sz w:val="24"/>
        </w:rPr>
      </w:pPr>
      <w:r w:rsidRPr="00F275B7">
        <w:rPr>
          <w:rFonts w:ascii="Arial" w:hAnsi="Arial" w:cs="Arial"/>
          <w:b/>
          <w:sz w:val="24"/>
        </w:rPr>
        <w:t>R4-2102670</w:t>
      </w:r>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t>[report of discussion]</w:t>
      </w:r>
    </w:p>
    <w:p w14:paraId="34593271" w14:textId="2D8C7FD7"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F0EBEC" w14:textId="2FF19260" w:rsidR="002220A5" w:rsidRDefault="00CA74A3" w:rsidP="002220A5">
      <w:pPr>
        <w:rPr>
          <w:rFonts w:ascii="Arial" w:hAnsi="Arial" w:cs="Arial"/>
          <w:b/>
          <w:sz w:val="24"/>
        </w:rPr>
      </w:pPr>
      <w:r w:rsidRPr="00F275B7">
        <w:rPr>
          <w:rFonts w:ascii="Arial" w:hAnsi="Arial" w:cs="Arial"/>
          <w:b/>
          <w:sz w:val="24"/>
        </w:rPr>
        <w:t>R4-2102671</w:t>
      </w:r>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69D291F4"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F6A444" w14:textId="6E57A649" w:rsidR="002220A5" w:rsidRDefault="00CA74A3" w:rsidP="002220A5">
      <w:pPr>
        <w:rPr>
          <w:rFonts w:ascii="Arial" w:hAnsi="Arial" w:cs="Arial"/>
          <w:b/>
          <w:sz w:val="24"/>
        </w:rPr>
      </w:pPr>
      <w:r w:rsidRPr="00F275B7">
        <w:rPr>
          <w:rFonts w:ascii="Arial" w:hAnsi="Arial" w:cs="Arial"/>
          <w:b/>
          <w:sz w:val="24"/>
        </w:rPr>
        <w:t>R4-2102672</w:t>
      </w:r>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811DAA6"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8648C8" w14:textId="03B74312" w:rsidR="002220A5" w:rsidRDefault="00CA74A3" w:rsidP="002220A5">
      <w:pPr>
        <w:rPr>
          <w:rFonts w:ascii="Arial" w:hAnsi="Arial" w:cs="Arial"/>
          <w:b/>
          <w:sz w:val="24"/>
        </w:rPr>
      </w:pPr>
      <w:r w:rsidRPr="00F275B7">
        <w:rPr>
          <w:rFonts w:ascii="Arial" w:hAnsi="Arial" w:cs="Arial"/>
          <w:b/>
          <w:sz w:val="24"/>
        </w:rPr>
        <w:t>R4-2102688</w:t>
      </w:r>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2F1581E8" w:rsidR="002220A5" w:rsidRDefault="00DA050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R4-2103203.</w:t>
      </w:r>
    </w:p>
    <w:p w14:paraId="302CCB38" w14:textId="014CAAE0" w:rsidR="00DA0504" w:rsidRDefault="00DA0504" w:rsidP="00DA0504">
      <w:pPr>
        <w:rPr>
          <w:rFonts w:ascii="Arial" w:hAnsi="Arial" w:cs="Arial"/>
          <w:b/>
          <w:sz w:val="24"/>
        </w:rPr>
      </w:pPr>
      <w:r>
        <w:rPr>
          <w:rFonts w:ascii="Arial" w:hAnsi="Arial" w:cs="Arial"/>
          <w:b/>
          <w:sz w:val="24"/>
        </w:rPr>
        <w:t>R4-2103203</w:t>
      </w:r>
      <w:r>
        <w:rPr>
          <w:rFonts w:ascii="Arial" w:hAnsi="Arial" w:cs="Arial"/>
          <w:b/>
          <w:color w:val="0000FF"/>
          <w:sz w:val="24"/>
        </w:rPr>
        <w:tab/>
      </w:r>
      <w:r>
        <w:rPr>
          <w:rFonts w:ascii="Arial" w:hAnsi="Arial" w:cs="Arial"/>
          <w:b/>
          <w:sz w:val="24"/>
        </w:rPr>
        <w:t>CR for FR2 FWA RF requirements</w:t>
      </w:r>
    </w:p>
    <w:p w14:paraId="417CF1F2" w14:textId="77777777" w:rsidR="00DA0504" w:rsidRDefault="00DA0504" w:rsidP="00DA0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5A9924" w14:textId="77777777" w:rsidR="00DA0504" w:rsidRDefault="00DA0504" w:rsidP="00DA0504">
      <w:pPr>
        <w:rPr>
          <w:rFonts w:ascii="Arial" w:hAnsi="Arial" w:cs="Arial"/>
          <w:b/>
        </w:rPr>
      </w:pPr>
      <w:r>
        <w:rPr>
          <w:rFonts w:ascii="Arial" w:hAnsi="Arial" w:cs="Arial"/>
          <w:b/>
        </w:rPr>
        <w:t xml:space="preserve">Discussion: </w:t>
      </w:r>
    </w:p>
    <w:p w14:paraId="3BB1FE2D" w14:textId="77777777" w:rsidR="00DA0504" w:rsidRDefault="00DA0504" w:rsidP="00DA0504">
      <w:r>
        <w:t>[report of discussion]</w:t>
      </w:r>
    </w:p>
    <w:p w14:paraId="3670E72E" w14:textId="4B944437" w:rsidR="00DA0504" w:rsidRDefault="00DA0504" w:rsidP="00DA0504">
      <w:pPr>
        <w:rPr>
          <w:color w:val="993300"/>
          <w:u w:val="single"/>
        </w:rPr>
      </w:pPr>
      <w:r>
        <w:rPr>
          <w:rFonts w:ascii="Arial" w:hAnsi="Arial" w:cs="Arial"/>
          <w:b/>
        </w:rPr>
        <w:t>Decision:</w:t>
      </w:r>
      <w:r>
        <w:rPr>
          <w:rFonts w:ascii="Arial" w:hAnsi="Arial" w:cs="Arial"/>
          <w:b/>
        </w:rPr>
        <w:tab/>
      </w:r>
      <w:r>
        <w:rPr>
          <w:rFonts w:ascii="Arial" w:hAnsi="Arial" w:cs="Arial"/>
          <w:b/>
        </w:rPr>
        <w:tab/>
      </w:r>
      <w:r w:rsidRPr="00DA0504">
        <w:rPr>
          <w:rFonts w:ascii="Arial" w:hAnsi="Arial" w:cs="Arial"/>
          <w:b/>
          <w:highlight w:val="yellow"/>
        </w:rPr>
        <w:t>Return to.</w:t>
      </w:r>
    </w:p>
    <w:p w14:paraId="7F70FD92" w14:textId="77A62E4C" w:rsidR="002220A5" w:rsidRDefault="00CA74A3" w:rsidP="002220A5">
      <w:pPr>
        <w:rPr>
          <w:rFonts w:ascii="Arial" w:hAnsi="Arial" w:cs="Arial"/>
          <w:b/>
          <w:sz w:val="24"/>
        </w:rPr>
      </w:pPr>
      <w:r w:rsidRPr="00F275B7">
        <w:rPr>
          <w:rFonts w:ascii="Arial" w:hAnsi="Arial" w:cs="Arial"/>
          <w:b/>
          <w:sz w:val="24"/>
        </w:rPr>
        <w:t>R4-2102700</w:t>
      </w:r>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0FECE74C"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F60E05E" w14:textId="57142687" w:rsidR="002220A5" w:rsidRDefault="00CA74A3" w:rsidP="002220A5">
      <w:pPr>
        <w:rPr>
          <w:rFonts w:ascii="Arial" w:hAnsi="Arial" w:cs="Arial"/>
          <w:b/>
          <w:sz w:val="24"/>
        </w:rPr>
      </w:pPr>
      <w:r w:rsidRPr="00F275B7">
        <w:rPr>
          <w:rFonts w:ascii="Arial" w:hAnsi="Arial" w:cs="Arial"/>
          <w:b/>
          <w:sz w:val="24"/>
        </w:rPr>
        <w:t>R4-2102701</w:t>
      </w:r>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lastRenderedPageBreak/>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46AA18F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A6152A" w14:textId="1355E35C" w:rsidR="002220A5" w:rsidRDefault="00CA74A3" w:rsidP="002220A5">
      <w:pPr>
        <w:rPr>
          <w:rFonts w:ascii="Arial" w:hAnsi="Arial" w:cs="Arial"/>
          <w:b/>
          <w:sz w:val="24"/>
        </w:rPr>
      </w:pPr>
      <w:r w:rsidRPr="00F275B7">
        <w:rPr>
          <w:rFonts w:ascii="Arial" w:hAnsi="Arial" w:cs="Arial"/>
          <w:b/>
          <w:sz w:val="24"/>
        </w:rPr>
        <w:t>R4-2102702</w:t>
      </w:r>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t>[report of discussion]</w:t>
      </w:r>
    </w:p>
    <w:p w14:paraId="4F2FE933" w14:textId="4F2F5400"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778B33" w14:textId="77777777" w:rsidR="002220A5" w:rsidRDefault="002220A5" w:rsidP="002220A5">
      <w:pPr>
        <w:pStyle w:val="Heading4"/>
      </w:pPr>
      <w:bookmarkStart w:id="138" w:name="_Toc61907211"/>
      <w:r>
        <w:t>9.24.4</w:t>
      </w:r>
      <w:r>
        <w:tab/>
      </w:r>
      <w:proofErr w:type="gramStart"/>
      <w:r>
        <w:t>Others  [</w:t>
      </w:r>
      <w:proofErr w:type="gramEnd"/>
      <w:r>
        <w:t>NR_FR2_FWA_Bn257_Bn258-Core/Perf]</w:t>
      </w:r>
      <w:bookmarkEnd w:id="138"/>
    </w:p>
    <w:p w14:paraId="3023E0D2" w14:textId="40E1E8F3" w:rsidR="002220A5" w:rsidRDefault="00CA74A3" w:rsidP="002220A5">
      <w:pPr>
        <w:rPr>
          <w:rFonts w:ascii="Arial" w:hAnsi="Arial" w:cs="Arial"/>
          <w:b/>
          <w:sz w:val="24"/>
        </w:rPr>
      </w:pPr>
      <w:r w:rsidRPr="00F275B7">
        <w:rPr>
          <w:rFonts w:ascii="Arial" w:hAnsi="Arial" w:cs="Arial"/>
          <w:b/>
          <w:sz w:val="24"/>
        </w:rPr>
        <w:t>R4-2100709</w:t>
      </w:r>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4CED689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82781">
        <w:rPr>
          <w:rFonts w:ascii="Arial" w:hAnsi="Arial" w:cs="Arial"/>
          <w:b/>
          <w:highlight w:val="green"/>
        </w:rPr>
        <w:t>Agreed.</w:t>
      </w:r>
    </w:p>
    <w:p w14:paraId="60D2B139" w14:textId="77777777" w:rsidR="002220A5" w:rsidRDefault="002220A5" w:rsidP="002220A5">
      <w:pPr>
        <w:pStyle w:val="Heading3"/>
      </w:pPr>
      <w:bookmarkStart w:id="139" w:name="_Toc61907212"/>
      <w:r>
        <w:t>9.25</w:t>
      </w:r>
      <w:r>
        <w:tab/>
        <w:t>Introduction of NR 47 GHz band [NR_47GHz_Band]</w:t>
      </w:r>
      <w:bookmarkEnd w:id="139"/>
    </w:p>
    <w:p w14:paraId="0DE5CC39" w14:textId="4F8D5F6C" w:rsidR="002220A5" w:rsidRDefault="002220A5" w:rsidP="002220A5">
      <w:pPr>
        <w:pStyle w:val="Heading4"/>
      </w:pPr>
      <w:bookmarkStart w:id="140" w:name="_Toc61907213"/>
      <w:r>
        <w:t>9.25.1</w:t>
      </w:r>
      <w:r>
        <w:tab/>
        <w:t>UE RF (38.101-2) [NR_47GHz_Band-Core]</w:t>
      </w:r>
      <w:bookmarkEnd w:id="140"/>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CC515ED" w:rsidR="00BA3C41" w:rsidRPr="00BA3C41" w:rsidRDefault="00AC7580" w:rsidP="00BA3C41">
      <w:pPr>
        <w:rPr>
          <w:lang w:eastAsia="ko-KR"/>
        </w:rPr>
      </w:pPr>
      <w:r>
        <w:rPr>
          <w:rFonts w:ascii="Arial" w:hAnsi="Arial" w:cs="Arial"/>
          <w:b/>
        </w:rPr>
        <w:t>Decision:</w:t>
      </w:r>
      <w:r>
        <w:rPr>
          <w:rFonts w:ascii="Arial" w:hAnsi="Arial" w:cs="Arial"/>
          <w:b/>
        </w:rPr>
        <w:tab/>
      </w:r>
      <w:r>
        <w:rPr>
          <w:rFonts w:ascii="Arial" w:hAnsi="Arial" w:cs="Arial"/>
          <w:b/>
        </w:rPr>
        <w:tab/>
        <w:t>Revised to R4-2103312.</w:t>
      </w:r>
    </w:p>
    <w:p w14:paraId="7233EC79" w14:textId="49D2839E" w:rsidR="00AC7580" w:rsidRPr="00E622C3" w:rsidRDefault="00AC7580" w:rsidP="00AC7580">
      <w:pPr>
        <w:rPr>
          <w:rFonts w:ascii="Arial" w:hAnsi="Arial" w:cs="Arial"/>
          <w:b/>
          <w:sz w:val="24"/>
          <w:szCs w:val="24"/>
        </w:rPr>
      </w:pPr>
      <w:bookmarkStart w:id="141" w:name="_Toc61907214"/>
      <w:r>
        <w:rPr>
          <w:rFonts w:ascii="Arial" w:hAnsi="Arial" w:cs="Arial"/>
          <w:b/>
          <w:color w:val="0000FF"/>
          <w:sz w:val="24"/>
          <w:szCs w:val="24"/>
          <w:u w:val="thick"/>
        </w:rPr>
        <w:t>R4-2103312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4D03E37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93AB389" w14:textId="77777777" w:rsidR="00AC7580" w:rsidRDefault="00AC7580" w:rsidP="00AC7580">
      <w:pPr>
        <w:rPr>
          <w:i/>
        </w:rPr>
      </w:pPr>
    </w:p>
    <w:p w14:paraId="4C065E0B" w14:textId="77777777" w:rsidR="00AC7580" w:rsidRPr="00944C49" w:rsidRDefault="00AC7580" w:rsidP="00AC7580">
      <w:pPr>
        <w:rPr>
          <w:rFonts w:ascii="Arial" w:hAnsi="Arial" w:cs="Arial"/>
          <w:b/>
        </w:rPr>
      </w:pPr>
      <w:r w:rsidRPr="00944C49">
        <w:rPr>
          <w:rFonts w:ascii="Arial" w:hAnsi="Arial" w:cs="Arial"/>
          <w:b/>
        </w:rPr>
        <w:t xml:space="preserve">Abstract: </w:t>
      </w:r>
    </w:p>
    <w:p w14:paraId="2B52AC95"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1DB388C7" w14:textId="031CA80D" w:rsidR="00AC7580" w:rsidRPr="00BA3C41"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3D86B7E" w14:textId="77777777" w:rsidR="002220A5" w:rsidRDefault="002220A5" w:rsidP="002220A5">
      <w:pPr>
        <w:pStyle w:val="Heading5"/>
      </w:pPr>
      <w:r>
        <w:t>9.25.1.1</w:t>
      </w:r>
      <w:r>
        <w:tab/>
        <w:t xml:space="preserve">Peak EIRP and EIRP spherical </w:t>
      </w:r>
      <w:proofErr w:type="gramStart"/>
      <w:r>
        <w:t>coverage  [</w:t>
      </w:r>
      <w:proofErr w:type="gramEnd"/>
      <w:r>
        <w:t>NR_47GHz_Band-Core]</w:t>
      </w:r>
      <w:bookmarkEnd w:id="141"/>
    </w:p>
    <w:p w14:paraId="60A090DF" w14:textId="539F86F5" w:rsidR="002220A5" w:rsidRDefault="00CA74A3" w:rsidP="002220A5">
      <w:pPr>
        <w:rPr>
          <w:rFonts w:ascii="Arial" w:hAnsi="Arial" w:cs="Arial"/>
          <w:b/>
          <w:sz w:val="24"/>
        </w:rPr>
      </w:pPr>
      <w:r w:rsidRPr="00F275B7">
        <w:rPr>
          <w:rFonts w:ascii="Arial" w:hAnsi="Arial" w:cs="Arial"/>
          <w:b/>
          <w:sz w:val="24"/>
        </w:rPr>
        <w:t>R4-2100094</w:t>
      </w:r>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30FE664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6A83" w14:textId="488E939F" w:rsidR="002220A5" w:rsidRDefault="00CA74A3" w:rsidP="002220A5">
      <w:pPr>
        <w:rPr>
          <w:rFonts w:ascii="Arial" w:hAnsi="Arial" w:cs="Arial"/>
          <w:b/>
          <w:sz w:val="24"/>
        </w:rPr>
      </w:pPr>
      <w:r w:rsidRPr="00F275B7">
        <w:rPr>
          <w:rFonts w:ascii="Arial" w:hAnsi="Arial" w:cs="Arial"/>
          <w:b/>
          <w:sz w:val="24"/>
        </w:rPr>
        <w:t>R4-2100567</w:t>
      </w:r>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6322356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6D9A3" w14:textId="2D0A02A5" w:rsidR="002220A5" w:rsidRDefault="00CA74A3" w:rsidP="002220A5">
      <w:pPr>
        <w:rPr>
          <w:rFonts w:ascii="Arial" w:hAnsi="Arial" w:cs="Arial"/>
          <w:b/>
          <w:sz w:val="24"/>
        </w:rPr>
      </w:pPr>
      <w:r w:rsidRPr="00F275B7">
        <w:rPr>
          <w:rFonts w:ascii="Arial" w:hAnsi="Arial" w:cs="Arial"/>
          <w:b/>
          <w:sz w:val="24"/>
        </w:rPr>
        <w:t>R4-2100748</w:t>
      </w:r>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4D7CC61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B06EB" w14:textId="5D1F4C81" w:rsidR="002220A5" w:rsidRDefault="00CA74A3" w:rsidP="002220A5">
      <w:pPr>
        <w:rPr>
          <w:rFonts w:ascii="Arial" w:hAnsi="Arial" w:cs="Arial"/>
          <w:b/>
          <w:sz w:val="24"/>
        </w:rPr>
      </w:pPr>
      <w:r w:rsidRPr="00F275B7">
        <w:rPr>
          <w:rFonts w:ascii="Arial" w:hAnsi="Arial" w:cs="Arial"/>
          <w:b/>
          <w:sz w:val="24"/>
        </w:rPr>
        <w:t>R4-2100913</w:t>
      </w:r>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31C87C8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B2C27" w14:textId="63C757B6" w:rsidR="002220A5" w:rsidRDefault="00CA74A3" w:rsidP="002220A5">
      <w:pPr>
        <w:rPr>
          <w:rFonts w:ascii="Arial" w:hAnsi="Arial" w:cs="Arial"/>
          <w:b/>
          <w:sz w:val="24"/>
        </w:rPr>
      </w:pPr>
      <w:r w:rsidRPr="00F275B7">
        <w:rPr>
          <w:rFonts w:ascii="Arial" w:hAnsi="Arial" w:cs="Arial"/>
          <w:b/>
          <w:sz w:val="24"/>
        </w:rPr>
        <w:t>R4-2101831</w:t>
      </w:r>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1C99854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83CED" w14:textId="7E5B23DB" w:rsidR="002220A5" w:rsidRDefault="00CA74A3" w:rsidP="002220A5">
      <w:pPr>
        <w:rPr>
          <w:rFonts w:ascii="Arial" w:hAnsi="Arial" w:cs="Arial"/>
          <w:b/>
          <w:sz w:val="24"/>
        </w:rPr>
      </w:pPr>
      <w:r w:rsidRPr="00F275B7">
        <w:rPr>
          <w:rFonts w:ascii="Arial" w:hAnsi="Arial" w:cs="Arial"/>
          <w:b/>
          <w:sz w:val="24"/>
        </w:rPr>
        <w:t>R4-2102590</w:t>
      </w:r>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lastRenderedPageBreak/>
        <w:t xml:space="preserve">Discussion: </w:t>
      </w:r>
    </w:p>
    <w:p w14:paraId="55AC37DF" w14:textId="77777777" w:rsidR="002220A5" w:rsidRDefault="002220A5" w:rsidP="002220A5">
      <w:r>
        <w:t>[report of discussion]</w:t>
      </w:r>
    </w:p>
    <w:p w14:paraId="4AE84818" w14:textId="6F8F783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29D1B" w14:textId="63BA6754" w:rsidR="002220A5" w:rsidRDefault="00CA74A3" w:rsidP="002220A5">
      <w:pPr>
        <w:rPr>
          <w:rFonts w:ascii="Arial" w:hAnsi="Arial" w:cs="Arial"/>
          <w:b/>
          <w:sz w:val="24"/>
        </w:rPr>
      </w:pPr>
      <w:r w:rsidRPr="00F275B7">
        <w:rPr>
          <w:rFonts w:ascii="Arial" w:hAnsi="Arial" w:cs="Arial"/>
          <w:b/>
          <w:sz w:val="24"/>
        </w:rPr>
        <w:t>R4-2102668</w:t>
      </w:r>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423D414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F385" w14:textId="7EB249F3" w:rsidR="002220A5" w:rsidRDefault="00CA74A3" w:rsidP="002220A5">
      <w:pPr>
        <w:rPr>
          <w:rFonts w:ascii="Arial" w:hAnsi="Arial" w:cs="Arial"/>
          <w:b/>
          <w:sz w:val="24"/>
        </w:rPr>
      </w:pPr>
      <w:r w:rsidRPr="00F275B7">
        <w:rPr>
          <w:rFonts w:ascii="Arial" w:hAnsi="Arial" w:cs="Arial"/>
          <w:b/>
          <w:sz w:val="24"/>
        </w:rPr>
        <w:t>R4-2102906</w:t>
      </w:r>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13208A1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4CA84" w14:textId="77777777" w:rsidR="002220A5" w:rsidRDefault="002220A5" w:rsidP="002220A5">
      <w:pPr>
        <w:pStyle w:val="Heading5"/>
      </w:pPr>
      <w:bookmarkStart w:id="142" w:name="_Toc61907215"/>
      <w:r>
        <w:t>9.25.1.2</w:t>
      </w:r>
      <w:r>
        <w:tab/>
        <w:t xml:space="preserve">Other UE TX </w:t>
      </w:r>
      <w:proofErr w:type="gramStart"/>
      <w:r>
        <w:t>requirements  [</w:t>
      </w:r>
      <w:proofErr w:type="gramEnd"/>
      <w:r>
        <w:t>NR_47GHz_Band-Core]</w:t>
      </w:r>
      <w:bookmarkEnd w:id="142"/>
    </w:p>
    <w:p w14:paraId="495A1686" w14:textId="1B95D8FF" w:rsidR="002220A5" w:rsidRDefault="00CA74A3" w:rsidP="002220A5">
      <w:pPr>
        <w:rPr>
          <w:rFonts w:ascii="Arial" w:hAnsi="Arial" w:cs="Arial"/>
          <w:b/>
          <w:sz w:val="24"/>
        </w:rPr>
      </w:pPr>
      <w:r w:rsidRPr="00F275B7">
        <w:rPr>
          <w:rFonts w:ascii="Arial" w:hAnsi="Arial" w:cs="Arial"/>
          <w:b/>
          <w:sz w:val="24"/>
        </w:rPr>
        <w:t>R4-2100568</w:t>
      </w:r>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t xml:space="preserve">Discussion: </w:t>
      </w:r>
    </w:p>
    <w:p w14:paraId="74BD3941" w14:textId="77777777" w:rsidR="002220A5" w:rsidRDefault="002220A5" w:rsidP="002220A5">
      <w:r>
        <w:t>[report of discussion]</w:t>
      </w:r>
    </w:p>
    <w:p w14:paraId="1A4A66AE" w14:textId="406D4019"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E2A0" w14:textId="52CC7586" w:rsidR="002220A5" w:rsidRDefault="00CA74A3" w:rsidP="002220A5">
      <w:pPr>
        <w:rPr>
          <w:rFonts w:ascii="Arial" w:hAnsi="Arial" w:cs="Arial"/>
          <w:b/>
          <w:sz w:val="24"/>
        </w:rPr>
      </w:pPr>
      <w:r w:rsidRPr="00F275B7">
        <w:rPr>
          <w:rFonts w:ascii="Arial" w:hAnsi="Arial" w:cs="Arial"/>
          <w:b/>
          <w:sz w:val="24"/>
        </w:rPr>
        <w:t>R4-2100749</w:t>
      </w:r>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435A6DE8"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R4-2103204.</w:t>
      </w:r>
    </w:p>
    <w:p w14:paraId="65A8D315" w14:textId="78A7CF50" w:rsidR="0020171E" w:rsidRDefault="0020171E" w:rsidP="0020171E">
      <w:pPr>
        <w:rPr>
          <w:rFonts w:ascii="Arial" w:hAnsi="Arial" w:cs="Arial"/>
          <w:b/>
          <w:sz w:val="24"/>
        </w:rPr>
      </w:pPr>
      <w:r>
        <w:rPr>
          <w:rFonts w:ascii="Arial" w:hAnsi="Arial" w:cs="Arial"/>
          <w:b/>
          <w:sz w:val="24"/>
        </w:rPr>
        <w:t>R4-2103204</w:t>
      </w:r>
      <w:r>
        <w:rPr>
          <w:rFonts w:ascii="Arial" w:hAnsi="Arial" w:cs="Arial"/>
          <w:b/>
          <w:color w:val="0000FF"/>
          <w:sz w:val="24"/>
        </w:rPr>
        <w:tab/>
      </w:r>
      <w:r>
        <w:rPr>
          <w:rFonts w:ascii="Arial" w:hAnsi="Arial" w:cs="Arial"/>
          <w:b/>
          <w:sz w:val="24"/>
        </w:rPr>
        <w:t>TP to TR 38.847: UE Tx requirement for n262</w:t>
      </w:r>
    </w:p>
    <w:p w14:paraId="18B6C81D" w14:textId="77777777" w:rsidR="0020171E" w:rsidRDefault="0020171E" w:rsidP="0020171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3727C133" w14:textId="77777777" w:rsidR="0020171E" w:rsidRDefault="0020171E" w:rsidP="0020171E">
      <w:pPr>
        <w:rPr>
          <w:rFonts w:ascii="Arial" w:hAnsi="Arial" w:cs="Arial"/>
          <w:b/>
        </w:rPr>
      </w:pPr>
      <w:r>
        <w:rPr>
          <w:rFonts w:ascii="Arial" w:hAnsi="Arial" w:cs="Arial"/>
          <w:b/>
        </w:rPr>
        <w:t xml:space="preserve">Discussion: </w:t>
      </w:r>
    </w:p>
    <w:p w14:paraId="0B2B9201" w14:textId="77777777" w:rsidR="0020171E" w:rsidRDefault="0020171E" w:rsidP="0020171E">
      <w:r>
        <w:t>[report of discussion]</w:t>
      </w:r>
    </w:p>
    <w:p w14:paraId="218CE6FD" w14:textId="380B80EF" w:rsidR="0020171E" w:rsidRDefault="0020171E" w:rsidP="0020171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171E">
        <w:rPr>
          <w:rFonts w:ascii="Arial" w:hAnsi="Arial" w:cs="Arial"/>
          <w:b/>
          <w:highlight w:val="yellow"/>
        </w:rPr>
        <w:t>Return to.</w:t>
      </w:r>
    </w:p>
    <w:p w14:paraId="523BB88A" w14:textId="30F2B6E2" w:rsidR="002220A5" w:rsidRDefault="00CA74A3" w:rsidP="002220A5">
      <w:pPr>
        <w:rPr>
          <w:rFonts w:ascii="Arial" w:hAnsi="Arial" w:cs="Arial"/>
          <w:b/>
          <w:sz w:val="24"/>
        </w:rPr>
      </w:pPr>
      <w:r w:rsidRPr="00F275B7">
        <w:rPr>
          <w:rFonts w:ascii="Arial" w:hAnsi="Arial" w:cs="Arial"/>
          <w:b/>
          <w:sz w:val="24"/>
        </w:rPr>
        <w:t>R4-2100750</w:t>
      </w:r>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34BFA01C"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R4-2103205.</w:t>
      </w:r>
    </w:p>
    <w:p w14:paraId="45C0A7EC" w14:textId="7F6C222C" w:rsidR="0020171E" w:rsidRDefault="0020171E" w:rsidP="0020171E">
      <w:pPr>
        <w:rPr>
          <w:rFonts w:ascii="Arial" w:hAnsi="Arial" w:cs="Arial"/>
          <w:b/>
          <w:sz w:val="24"/>
        </w:rPr>
      </w:pPr>
      <w:r>
        <w:rPr>
          <w:rFonts w:ascii="Arial" w:hAnsi="Arial" w:cs="Arial"/>
          <w:b/>
          <w:sz w:val="24"/>
        </w:rPr>
        <w:t>R4-2103205</w:t>
      </w:r>
      <w:r>
        <w:rPr>
          <w:rFonts w:ascii="Arial" w:hAnsi="Arial" w:cs="Arial"/>
          <w:b/>
          <w:color w:val="0000FF"/>
          <w:sz w:val="24"/>
        </w:rPr>
        <w:tab/>
      </w:r>
      <w:r>
        <w:rPr>
          <w:rFonts w:ascii="Arial" w:hAnsi="Arial" w:cs="Arial"/>
          <w:b/>
          <w:sz w:val="24"/>
        </w:rPr>
        <w:t>Introduction of n262 UE RF requirements</w:t>
      </w:r>
    </w:p>
    <w:p w14:paraId="0AF6E739" w14:textId="77777777" w:rsidR="0020171E" w:rsidRDefault="0020171E" w:rsidP="002017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3D112B0E" w14:textId="77777777" w:rsidR="0020171E" w:rsidRDefault="0020171E" w:rsidP="0020171E">
      <w:pPr>
        <w:rPr>
          <w:rFonts w:ascii="Arial" w:hAnsi="Arial" w:cs="Arial"/>
          <w:b/>
        </w:rPr>
      </w:pPr>
      <w:r>
        <w:rPr>
          <w:rFonts w:ascii="Arial" w:hAnsi="Arial" w:cs="Arial"/>
          <w:b/>
        </w:rPr>
        <w:t xml:space="preserve">Discussion: </w:t>
      </w:r>
    </w:p>
    <w:p w14:paraId="56AD9E83" w14:textId="77777777" w:rsidR="0020171E" w:rsidRDefault="0020171E" w:rsidP="0020171E">
      <w:r>
        <w:t>[report of discussion]</w:t>
      </w:r>
    </w:p>
    <w:p w14:paraId="5DA6ED0B" w14:textId="1B15F27E"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29E5422B" w14:textId="0E84B19A" w:rsidR="002220A5" w:rsidRDefault="00CA74A3" w:rsidP="002220A5">
      <w:pPr>
        <w:rPr>
          <w:rFonts w:ascii="Arial" w:hAnsi="Arial" w:cs="Arial"/>
          <w:b/>
          <w:sz w:val="24"/>
        </w:rPr>
      </w:pPr>
      <w:r w:rsidRPr="00F275B7">
        <w:rPr>
          <w:rFonts w:ascii="Arial" w:hAnsi="Arial" w:cs="Arial"/>
          <w:b/>
          <w:sz w:val="24"/>
        </w:rPr>
        <w:t>R4-2102667</w:t>
      </w:r>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t>[report of discussion]</w:t>
      </w:r>
    </w:p>
    <w:p w14:paraId="655E4BCC" w14:textId="64F125D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ED07C" w14:textId="77777777" w:rsidR="002220A5" w:rsidRDefault="002220A5" w:rsidP="002220A5">
      <w:pPr>
        <w:pStyle w:val="Heading5"/>
      </w:pPr>
      <w:bookmarkStart w:id="143" w:name="_Toc61907216"/>
      <w:r>
        <w:t>9.25.1.3</w:t>
      </w:r>
      <w:r>
        <w:tab/>
        <w:t xml:space="preserve">REFSENS and EIS spherical </w:t>
      </w:r>
      <w:proofErr w:type="gramStart"/>
      <w:r>
        <w:t>coverage  [</w:t>
      </w:r>
      <w:proofErr w:type="gramEnd"/>
      <w:r>
        <w:t>NR_47GHz_Band-Core]</w:t>
      </w:r>
      <w:bookmarkEnd w:id="143"/>
    </w:p>
    <w:p w14:paraId="1AE11D29" w14:textId="3D1EBED5" w:rsidR="002220A5" w:rsidRDefault="00CA74A3" w:rsidP="002220A5">
      <w:pPr>
        <w:rPr>
          <w:rFonts w:ascii="Arial" w:hAnsi="Arial" w:cs="Arial"/>
          <w:b/>
          <w:sz w:val="24"/>
        </w:rPr>
      </w:pPr>
      <w:r w:rsidRPr="00F275B7">
        <w:rPr>
          <w:rFonts w:ascii="Arial" w:hAnsi="Arial" w:cs="Arial"/>
          <w:b/>
          <w:sz w:val="24"/>
        </w:rPr>
        <w:t>R4-2100569</w:t>
      </w:r>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25019AA5"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30EBB" w14:textId="74570050" w:rsidR="002220A5" w:rsidRDefault="00CA74A3" w:rsidP="002220A5">
      <w:pPr>
        <w:rPr>
          <w:rFonts w:ascii="Arial" w:hAnsi="Arial" w:cs="Arial"/>
          <w:b/>
          <w:sz w:val="24"/>
        </w:rPr>
      </w:pPr>
      <w:r w:rsidRPr="00F275B7">
        <w:rPr>
          <w:rFonts w:ascii="Arial" w:hAnsi="Arial" w:cs="Arial"/>
          <w:b/>
          <w:sz w:val="24"/>
        </w:rPr>
        <w:t>R4-2100751</w:t>
      </w:r>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2BE53A5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FFBC9" w14:textId="408DFCCC" w:rsidR="002220A5" w:rsidRDefault="00CA74A3" w:rsidP="002220A5">
      <w:pPr>
        <w:rPr>
          <w:rFonts w:ascii="Arial" w:hAnsi="Arial" w:cs="Arial"/>
          <w:b/>
          <w:sz w:val="24"/>
        </w:rPr>
      </w:pPr>
      <w:r w:rsidRPr="00F275B7">
        <w:rPr>
          <w:rFonts w:ascii="Arial" w:hAnsi="Arial" w:cs="Arial"/>
          <w:b/>
          <w:sz w:val="24"/>
        </w:rPr>
        <w:lastRenderedPageBreak/>
        <w:t>R4-2101832</w:t>
      </w:r>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6AEEE7D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CF15" w14:textId="271FD0F6" w:rsidR="002220A5" w:rsidRDefault="00CA74A3" w:rsidP="002220A5">
      <w:pPr>
        <w:rPr>
          <w:rFonts w:ascii="Arial" w:hAnsi="Arial" w:cs="Arial"/>
          <w:b/>
          <w:sz w:val="24"/>
        </w:rPr>
      </w:pPr>
      <w:r w:rsidRPr="00F275B7">
        <w:rPr>
          <w:rFonts w:ascii="Arial" w:hAnsi="Arial" w:cs="Arial"/>
          <w:b/>
          <w:sz w:val="24"/>
        </w:rPr>
        <w:t>R4-2102591</w:t>
      </w:r>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5E05F5B0"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0E947" w14:textId="7FF79FEF" w:rsidR="002220A5" w:rsidRDefault="00CA74A3" w:rsidP="002220A5">
      <w:pPr>
        <w:rPr>
          <w:rFonts w:ascii="Arial" w:hAnsi="Arial" w:cs="Arial"/>
          <w:b/>
          <w:sz w:val="24"/>
        </w:rPr>
      </w:pPr>
      <w:r w:rsidRPr="00F275B7">
        <w:rPr>
          <w:rFonts w:ascii="Arial" w:hAnsi="Arial" w:cs="Arial"/>
          <w:b/>
          <w:sz w:val="24"/>
        </w:rPr>
        <w:t>R4-2102907</w:t>
      </w:r>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52262B28"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8C5DD" w14:textId="77777777" w:rsidR="002220A5" w:rsidRDefault="002220A5" w:rsidP="002220A5">
      <w:pPr>
        <w:pStyle w:val="Heading5"/>
      </w:pPr>
      <w:bookmarkStart w:id="144" w:name="_Toc61907217"/>
      <w:r>
        <w:t>9.25.1.4</w:t>
      </w:r>
      <w:r>
        <w:tab/>
        <w:t>Other UE RX requirements [NR_47GHz_Band-Core]</w:t>
      </w:r>
      <w:bookmarkEnd w:id="144"/>
    </w:p>
    <w:p w14:paraId="49BB71F9" w14:textId="2829750B" w:rsidR="002220A5" w:rsidRDefault="00CA74A3" w:rsidP="002220A5">
      <w:pPr>
        <w:rPr>
          <w:rFonts w:ascii="Arial" w:hAnsi="Arial" w:cs="Arial"/>
          <w:b/>
          <w:sz w:val="24"/>
        </w:rPr>
      </w:pPr>
      <w:r w:rsidRPr="00F275B7">
        <w:rPr>
          <w:rFonts w:ascii="Arial" w:hAnsi="Arial" w:cs="Arial"/>
          <w:b/>
          <w:sz w:val="24"/>
        </w:rPr>
        <w:t>R4-2100752</w:t>
      </w:r>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t>[report of discussion]</w:t>
      </w:r>
    </w:p>
    <w:p w14:paraId="7A772CCD" w14:textId="2C3F042A"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R4-2103206.</w:t>
      </w:r>
    </w:p>
    <w:p w14:paraId="55BB03EE" w14:textId="00A6896C" w:rsidR="0020171E" w:rsidRDefault="0020171E" w:rsidP="0020171E">
      <w:pPr>
        <w:rPr>
          <w:rFonts w:ascii="Arial" w:hAnsi="Arial" w:cs="Arial"/>
          <w:b/>
          <w:sz w:val="24"/>
        </w:rPr>
      </w:pPr>
      <w:bookmarkStart w:id="145" w:name="_Toc61907220"/>
      <w:r>
        <w:rPr>
          <w:rFonts w:ascii="Arial" w:hAnsi="Arial" w:cs="Arial"/>
          <w:b/>
          <w:sz w:val="24"/>
        </w:rPr>
        <w:t>R4-2103206</w:t>
      </w:r>
      <w:r>
        <w:rPr>
          <w:rFonts w:ascii="Arial" w:hAnsi="Arial" w:cs="Arial"/>
          <w:b/>
          <w:color w:val="0000FF"/>
          <w:sz w:val="24"/>
        </w:rPr>
        <w:tab/>
      </w:r>
      <w:r>
        <w:rPr>
          <w:rFonts w:ascii="Arial" w:hAnsi="Arial" w:cs="Arial"/>
          <w:b/>
          <w:sz w:val="24"/>
        </w:rPr>
        <w:t>TP to TR 38.847: UE Rx requirement for n262</w:t>
      </w:r>
    </w:p>
    <w:p w14:paraId="0292A725" w14:textId="77777777" w:rsidR="0020171E" w:rsidRDefault="0020171E" w:rsidP="0020171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F22D636" w14:textId="77777777" w:rsidR="0020171E" w:rsidRDefault="0020171E" w:rsidP="0020171E">
      <w:pPr>
        <w:rPr>
          <w:rFonts w:ascii="Arial" w:hAnsi="Arial" w:cs="Arial"/>
          <w:b/>
        </w:rPr>
      </w:pPr>
      <w:r>
        <w:rPr>
          <w:rFonts w:ascii="Arial" w:hAnsi="Arial" w:cs="Arial"/>
          <w:b/>
        </w:rPr>
        <w:t xml:space="preserve">Discussion: </w:t>
      </w:r>
    </w:p>
    <w:p w14:paraId="0680B010" w14:textId="77777777" w:rsidR="0020171E" w:rsidRDefault="0020171E" w:rsidP="0020171E">
      <w:r>
        <w:t>[report of discussion]</w:t>
      </w:r>
    </w:p>
    <w:p w14:paraId="11EF0326" w14:textId="6C0A37ED"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31D6C011" w14:textId="77777777" w:rsidR="002220A5" w:rsidRDefault="002220A5" w:rsidP="002220A5">
      <w:pPr>
        <w:pStyle w:val="Heading4"/>
      </w:pPr>
      <w:r>
        <w:t>9.25.4</w:t>
      </w:r>
      <w:r>
        <w:tab/>
      </w:r>
      <w:proofErr w:type="gramStart"/>
      <w:r>
        <w:t>Others  [</w:t>
      </w:r>
      <w:proofErr w:type="gramEnd"/>
      <w:r>
        <w:t>NR_47GHz_Band-Core/Perf]</w:t>
      </w:r>
      <w:bookmarkEnd w:id="145"/>
    </w:p>
    <w:p w14:paraId="7B1EA26E" w14:textId="77777777" w:rsidR="002220A5" w:rsidRDefault="002220A5" w:rsidP="002220A5">
      <w:pPr>
        <w:pStyle w:val="Heading5"/>
      </w:pPr>
      <w:bookmarkStart w:id="146" w:name="_Toc61907224"/>
      <w:r>
        <w:t>9.25.4.4</w:t>
      </w:r>
      <w:r>
        <w:tab/>
        <w:t>Others [NR_47GHz_Band-Core/Perf]</w:t>
      </w:r>
      <w:bookmarkEnd w:id="146"/>
    </w:p>
    <w:p w14:paraId="614A45AD" w14:textId="2F084FD7" w:rsidR="002220A5" w:rsidRDefault="00CA74A3" w:rsidP="002220A5">
      <w:pPr>
        <w:rPr>
          <w:rFonts w:ascii="Arial" w:hAnsi="Arial" w:cs="Arial"/>
          <w:b/>
          <w:sz w:val="24"/>
        </w:rPr>
      </w:pPr>
      <w:r w:rsidRPr="00F275B7">
        <w:rPr>
          <w:rFonts w:ascii="Arial" w:hAnsi="Arial" w:cs="Arial"/>
          <w:b/>
          <w:sz w:val="24"/>
        </w:rPr>
        <w:t>R4-2102158</w:t>
      </w:r>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12B63F73"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green"/>
        </w:rPr>
        <w:t>Agreed.</w:t>
      </w:r>
    </w:p>
    <w:p w14:paraId="1ECA58F1" w14:textId="2844ADE6" w:rsidR="002220A5" w:rsidRDefault="002220A5" w:rsidP="002220A5">
      <w:pPr>
        <w:pStyle w:val="Heading3"/>
      </w:pPr>
      <w:bookmarkStart w:id="147" w:name="_Toc61907225"/>
      <w:r>
        <w:t>9.26</w:t>
      </w:r>
      <w:r>
        <w:tab/>
        <w:t>Introduction of NR band n24 [NR_band_n24]</w:t>
      </w:r>
      <w:bookmarkEnd w:id="147"/>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B0069D2" w:rsidR="00A96836" w:rsidRPr="00A96836" w:rsidRDefault="00AC7580" w:rsidP="00A96836">
      <w:pPr>
        <w:rPr>
          <w:lang w:eastAsia="ko-KR"/>
        </w:rPr>
      </w:pPr>
      <w:r>
        <w:rPr>
          <w:rFonts w:ascii="Arial" w:hAnsi="Arial" w:cs="Arial"/>
          <w:b/>
        </w:rPr>
        <w:t>Decision:</w:t>
      </w:r>
      <w:r>
        <w:rPr>
          <w:rFonts w:ascii="Arial" w:hAnsi="Arial" w:cs="Arial"/>
          <w:b/>
        </w:rPr>
        <w:tab/>
      </w:r>
      <w:r>
        <w:rPr>
          <w:rFonts w:ascii="Arial" w:hAnsi="Arial" w:cs="Arial"/>
          <w:b/>
        </w:rPr>
        <w:tab/>
        <w:t>Revised to R4-2103313.</w:t>
      </w:r>
    </w:p>
    <w:p w14:paraId="40451C48" w14:textId="16BA2B40" w:rsidR="00AC7580" w:rsidRPr="00E622C3" w:rsidRDefault="00AC7580" w:rsidP="00AC7580">
      <w:pPr>
        <w:rPr>
          <w:rFonts w:ascii="Arial" w:hAnsi="Arial" w:cs="Arial"/>
          <w:b/>
          <w:sz w:val="24"/>
          <w:szCs w:val="24"/>
        </w:rPr>
      </w:pPr>
      <w:bookmarkStart w:id="148" w:name="_Toc61907226"/>
      <w:r>
        <w:rPr>
          <w:rFonts w:ascii="Arial" w:hAnsi="Arial" w:cs="Arial"/>
          <w:b/>
          <w:color w:val="0000FF"/>
          <w:sz w:val="24"/>
          <w:szCs w:val="24"/>
          <w:u w:val="thick"/>
        </w:rPr>
        <w:t>R4-2103313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365AD20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537D7D1" w14:textId="77777777" w:rsidR="00AC7580" w:rsidRDefault="00AC7580" w:rsidP="00AC7580">
      <w:pPr>
        <w:rPr>
          <w:i/>
        </w:rPr>
      </w:pPr>
    </w:p>
    <w:p w14:paraId="5A5F4A23" w14:textId="77777777" w:rsidR="00AC7580" w:rsidRPr="00944C49" w:rsidRDefault="00AC7580" w:rsidP="00AC7580">
      <w:pPr>
        <w:rPr>
          <w:rFonts w:ascii="Arial" w:hAnsi="Arial" w:cs="Arial"/>
          <w:b/>
        </w:rPr>
      </w:pPr>
      <w:r w:rsidRPr="00944C49">
        <w:rPr>
          <w:rFonts w:ascii="Arial" w:hAnsi="Arial" w:cs="Arial"/>
          <w:b/>
        </w:rPr>
        <w:t xml:space="preserve">Abstract: </w:t>
      </w:r>
    </w:p>
    <w:p w14:paraId="14ABF90F" w14:textId="77777777" w:rsidR="00AC7580" w:rsidRDefault="00AC7580" w:rsidP="00AC7580">
      <w:pPr>
        <w:rPr>
          <w:rFonts w:ascii="Arial" w:hAnsi="Arial" w:cs="Arial"/>
          <w:b/>
        </w:rPr>
      </w:pPr>
      <w:r w:rsidRPr="00944C49">
        <w:rPr>
          <w:rFonts w:ascii="Arial" w:hAnsi="Arial" w:cs="Arial"/>
          <w:b/>
        </w:rPr>
        <w:t xml:space="preserve">Discussion: </w:t>
      </w:r>
    </w:p>
    <w:p w14:paraId="247E6DD9" w14:textId="2258F407" w:rsidR="00AC7580" w:rsidRPr="00A96836"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3C2D34A" w14:textId="77777777" w:rsidR="002220A5" w:rsidRDefault="002220A5" w:rsidP="002220A5">
      <w:pPr>
        <w:pStyle w:val="Heading4"/>
      </w:pPr>
      <w:r>
        <w:t>9.26.1</w:t>
      </w:r>
      <w:r>
        <w:tab/>
        <w:t>UE RF (38.101-1) [NR_band_n24-Core]</w:t>
      </w:r>
      <w:bookmarkEnd w:id="148"/>
    </w:p>
    <w:p w14:paraId="7430B17F" w14:textId="401EBB3A" w:rsidR="002220A5" w:rsidRDefault="00CA74A3" w:rsidP="002220A5">
      <w:pPr>
        <w:rPr>
          <w:rFonts w:ascii="Arial" w:hAnsi="Arial" w:cs="Arial"/>
          <w:b/>
          <w:sz w:val="24"/>
        </w:rPr>
      </w:pPr>
      <w:r w:rsidRPr="00F275B7">
        <w:rPr>
          <w:rFonts w:ascii="Arial" w:hAnsi="Arial" w:cs="Arial"/>
          <w:b/>
          <w:sz w:val="24"/>
        </w:rPr>
        <w:t>R4-2100134</w:t>
      </w:r>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33A25D77"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A8F3E" w14:textId="136F1E21" w:rsidR="002220A5" w:rsidRDefault="00CA74A3" w:rsidP="002220A5">
      <w:pPr>
        <w:rPr>
          <w:rFonts w:ascii="Arial" w:hAnsi="Arial" w:cs="Arial"/>
          <w:b/>
          <w:sz w:val="24"/>
        </w:rPr>
      </w:pPr>
      <w:r w:rsidRPr="00F275B7">
        <w:rPr>
          <w:rFonts w:ascii="Arial" w:hAnsi="Arial" w:cs="Arial"/>
          <w:b/>
          <w:sz w:val="24"/>
        </w:rPr>
        <w:t>R4-2100135</w:t>
      </w:r>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4D1FB58F"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R4-2103209.</w:t>
      </w:r>
    </w:p>
    <w:p w14:paraId="0D4EDC06" w14:textId="18337906" w:rsidR="00880A2F" w:rsidRDefault="00880A2F" w:rsidP="00880A2F">
      <w:pPr>
        <w:rPr>
          <w:rFonts w:ascii="Arial" w:hAnsi="Arial" w:cs="Arial"/>
          <w:b/>
          <w:sz w:val="24"/>
        </w:rPr>
      </w:pPr>
      <w:r>
        <w:rPr>
          <w:rFonts w:ascii="Arial" w:hAnsi="Arial" w:cs="Arial"/>
          <w:b/>
          <w:sz w:val="24"/>
        </w:rPr>
        <w:lastRenderedPageBreak/>
        <w:t>R4-2103209</w:t>
      </w:r>
      <w:r>
        <w:rPr>
          <w:rFonts w:ascii="Arial" w:hAnsi="Arial" w:cs="Arial"/>
          <w:b/>
          <w:color w:val="0000FF"/>
          <w:sz w:val="24"/>
        </w:rPr>
        <w:tab/>
      </w:r>
      <w:r>
        <w:rPr>
          <w:rFonts w:ascii="Arial" w:hAnsi="Arial" w:cs="Arial"/>
          <w:b/>
          <w:sz w:val="24"/>
        </w:rPr>
        <w:t>n24 / band 24 A-MPR proposal</w:t>
      </w:r>
    </w:p>
    <w:p w14:paraId="255B96D1" w14:textId="77777777" w:rsidR="00880A2F" w:rsidRDefault="00880A2F" w:rsidP="00880A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45B59216" w14:textId="77777777" w:rsidR="00880A2F" w:rsidRDefault="00880A2F" w:rsidP="00880A2F">
      <w:pPr>
        <w:rPr>
          <w:rFonts w:ascii="Arial" w:hAnsi="Arial" w:cs="Arial"/>
          <w:b/>
        </w:rPr>
      </w:pPr>
      <w:r>
        <w:rPr>
          <w:rFonts w:ascii="Arial" w:hAnsi="Arial" w:cs="Arial"/>
          <w:b/>
        </w:rPr>
        <w:t xml:space="preserve">Discussion: </w:t>
      </w:r>
    </w:p>
    <w:p w14:paraId="61B23EBD" w14:textId="77777777" w:rsidR="00880A2F" w:rsidRDefault="00880A2F" w:rsidP="00880A2F">
      <w:r>
        <w:t>[report of discussion]</w:t>
      </w:r>
    </w:p>
    <w:p w14:paraId="0E1DD651" w14:textId="3FE6E286" w:rsidR="00880A2F" w:rsidRDefault="00880A2F" w:rsidP="00880A2F">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yellow"/>
        </w:rPr>
        <w:t>Return to.</w:t>
      </w:r>
    </w:p>
    <w:p w14:paraId="5A92B578" w14:textId="5110A840" w:rsidR="002220A5" w:rsidRDefault="00CA74A3" w:rsidP="002220A5">
      <w:pPr>
        <w:rPr>
          <w:rFonts w:ascii="Arial" w:hAnsi="Arial" w:cs="Arial"/>
          <w:b/>
          <w:sz w:val="24"/>
        </w:rPr>
      </w:pPr>
      <w:r w:rsidRPr="00F275B7">
        <w:rPr>
          <w:rFonts w:ascii="Arial" w:hAnsi="Arial" w:cs="Arial"/>
          <w:b/>
          <w:sz w:val="24"/>
        </w:rPr>
        <w:t>R4-2100246</w:t>
      </w:r>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1A52D38F"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R4-2103210.</w:t>
      </w:r>
    </w:p>
    <w:p w14:paraId="76BD04BA" w14:textId="139CFADF" w:rsidR="00880A2F" w:rsidRDefault="00880A2F" w:rsidP="00880A2F">
      <w:pPr>
        <w:rPr>
          <w:rFonts w:ascii="Arial" w:hAnsi="Arial" w:cs="Arial"/>
          <w:b/>
          <w:sz w:val="24"/>
        </w:rPr>
      </w:pPr>
      <w:r>
        <w:rPr>
          <w:rFonts w:ascii="Arial" w:hAnsi="Arial" w:cs="Arial"/>
          <w:b/>
          <w:sz w:val="24"/>
        </w:rPr>
        <w:t>R4-2103210</w:t>
      </w:r>
      <w:r>
        <w:rPr>
          <w:rFonts w:ascii="Arial" w:hAnsi="Arial" w:cs="Arial"/>
          <w:b/>
          <w:color w:val="0000FF"/>
          <w:sz w:val="24"/>
        </w:rPr>
        <w:tab/>
      </w:r>
      <w:r>
        <w:rPr>
          <w:rFonts w:ascii="Arial" w:hAnsi="Arial" w:cs="Arial"/>
          <w:b/>
          <w:sz w:val="24"/>
        </w:rPr>
        <w:t>CR for TS 38.101-1 introduction of NR band n24</w:t>
      </w:r>
    </w:p>
    <w:p w14:paraId="4C6B4D67"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4B854FBE" w14:textId="77777777" w:rsidR="00880A2F" w:rsidRDefault="00880A2F" w:rsidP="00880A2F">
      <w:pPr>
        <w:rPr>
          <w:rFonts w:ascii="Arial" w:hAnsi="Arial" w:cs="Arial"/>
          <w:b/>
        </w:rPr>
      </w:pPr>
      <w:r>
        <w:rPr>
          <w:rFonts w:ascii="Arial" w:hAnsi="Arial" w:cs="Arial"/>
          <w:b/>
        </w:rPr>
        <w:t xml:space="preserve">Abstract: </w:t>
      </w:r>
    </w:p>
    <w:p w14:paraId="5451185E" w14:textId="77777777" w:rsidR="00880A2F" w:rsidRDefault="00880A2F" w:rsidP="00880A2F">
      <w:r>
        <w:t>Updates to 38.101-1 to introduce NR band n24</w:t>
      </w:r>
    </w:p>
    <w:p w14:paraId="4620C103" w14:textId="77777777" w:rsidR="00880A2F" w:rsidRDefault="00880A2F" w:rsidP="00880A2F">
      <w:pPr>
        <w:rPr>
          <w:rFonts w:ascii="Arial" w:hAnsi="Arial" w:cs="Arial"/>
          <w:b/>
        </w:rPr>
      </w:pPr>
      <w:r>
        <w:rPr>
          <w:rFonts w:ascii="Arial" w:hAnsi="Arial" w:cs="Arial"/>
          <w:b/>
        </w:rPr>
        <w:t xml:space="preserve">Discussion: </w:t>
      </w:r>
    </w:p>
    <w:p w14:paraId="71997B62" w14:textId="77777777" w:rsidR="00880A2F" w:rsidRDefault="00880A2F" w:rsidP="00880A2F">
      <w:r>
        <w:t>[report of discussion]</w:t>
      </w:r>
    </w:p>
    <w:p w14:paraId="281F6300" w14:textId="27097BD9" w:rsidR="00880A2F" w:rsidRDefault="00880A2F" w:rsidP="00880A2F">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yellow"/>
        </w:rPr>
        <w:t>Return to.</w:t>
      </w:r>
    </w:p>
    <w:p w14:paraId="5E13D1FB" w14:textId="258F0708" w:rsidR="002220A5" w:rsidRDefault="00CA74A3" w:rsidP="002220A5">
      <w:pPr>
        <w:rPr>
          <w:rFonts w:ascii="Arial" w:hAnsi="Arial" w:cs="Arial"/>
          <w:b/>
          <w:sz w:val="24"/>
        </w:rPr>
      </w:pPr>
      <w:r w:rsidRPr="00F275B7">
        <w:rPr>
          <w:rFonts w:ascii="Arial" w:hAnsi="Arial" w:cs="Arial"/>
          <w:b/>
          <w:sz w:val="24"/>
        </w:rPr>
        <w:t>R4-2100545</w:t>
      </w:r>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09C654F9"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Approved.</w:t>
      </w:r>
    </w:p>
    <w:p w14:paraId="567238F6" w14:textId="77777777" w:rsidR="002220A5" w:rsidRDefault="002220A5" w:rsidP="002220A5">
      <w:pPr>
        <w:pStyle w:val="Heading4"/>
      </w:pPr>
      <w:bookmarkStart w:id="149" w:name="_Toc61907227"/>
      <w:r>
        <w:t>9.26.2</w:t>
      </w:r>
      <w:r>
        <w:tab/>
        <w:t>BS RF (38.104) [NR_band_n24-Core]</w:t>
      </w:r>
      <w:bookmarkEnd w:id="149"/>
    </w:p>
    <w:p w14:paraId="7700296E" w14:textId="1750CCD0" w:rsidR="002220A5" w:rsidRDefault="00CA74A3" w:rsidP="002220A5">
      <w:pPr>
        <w:rPr>
          <w:rFonts w:ascii="Arial" w:hAnsi="Arial" w:cs="Arial"/>
          <w:b/>
          <w:sz w:val="24"/>
        </w:rPr>
      </w:pPr>
      <w:r w:rsidRPr="00F275B7">
        <w:rPr>
          <w:rFonts w:ascii="Arial" w:hAnsi="Arial" w:cs="Arial"/>
          <w:b/>
          <w:sz w:val="24"/>
        </w:rPr>
        <w:t>R4-2102451</w:t>
      </w:r>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3B4317D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702E11" w14:textId="77777777" w:rsidR="002220A5" w:rsidRDefault="002220A5" w:rsidP="002220A5">
      <w:pPr>
        <w:pStyle w:val="Heading4"/>
      </w:pPr>
      <w:bookmarkStart w:id="150" w:name="_Toc61907228"/>
      <w:r>
        <w:t>9.26.3</w:t>
      </w:r>
      <w:r>
        <w:tab/>
        <w:t>RRM (38.133) [NR_band_n24-Core]</w:t>
      </w:r>
      <w:bookmarkEnd w:id="150"/>
    </w:p>
    <w:p w14:paraId="1CA41E44" w14:textId="15FE768A" w:rsidR="002220A5" w:rsidRDefault="00CA74A3" w:rsidP="002220A5">
      <w:pPr>
        <w:rPr>
          <w:rFonts w:ascii="Arial" w:hAnsi="Arial" w:cs="Arial"/>
          <w:b/>
          <w:sz w:val="24"/>
        </w:rPr>
      </w:pPr>
      <w:r w:rsidRPr="00F275B7">
        <w:rPr>
          <w:rFonts w:ascii="Arial" w:hAnsi="Arial" w:cs="Arial"/>
          <w:b/>
          <w:sz w:val="24"/>
        </w:rPr>
        <w:t>R4-2100247</w:t>
      </w:r>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t>[report of discussion]</w:t>
      </w:r>
    </w:p>
    <w:p w14:paraId="791F8944" w14:textId="6DEF674C"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9E1F980" w14:textId="77777777" w:rsidR="002220A5" w:rsidRDefault="002220A5" w:rsidP="002220A5">
      <w:pPr>
        <w:pStyle w:val="Heading4"/>
      </w:pPr>
      <w:bookmarkStart w:id="151" w:name="_Toc61907229"/>
      <w:r>
        <w:t>9.26.4</w:t>
      </w:r>
      <w:r>
        <w:tab/>
      </w:r>
      <w:proofErr w:type="gramStart"/>
      <w:r>
        <w:t>Others  [</w:t>
      </w:r>
      <w:proofErr w:type="gramEnd"/>
      <w:r>
        <w:t>NR_band_n24-Core/Perf]</w:t>
      </w:r>
      <w:bookmarkEnd w:id="151"/>
    </w:p>
    <w:p w14:paraId="7D2D90D1" w14:textId="1F525BF4" w:rsidR="002220A5" w:rsidRDefault="00CA74A3" w:rsidP="002220A5">
      <w:pPr>
        <w:rPr>
          <w:rFonts w:ascii="Arial" w:hAnsi="Arial" w:cs="Arial"/>
          <w:b/>
          <w:sz w:val="24"/>
        </w:rPr>
      </w:pPr>
      <w:r w:rsidRPr="00F275B7">
        <w:rPr>
          <w:rFonts w:ascii="Arial" w:hAnsi="Arial" w:cs="Arial"/>
          <w:b/>
          <w:sz w:val="24"/>
        </w:rPr>
        <w:t>R4-2100248</w:t>
      </w:r>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4A01FA0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F917471" w14:textId="0BAD7644" w:rsidR="002220A5" w:rsidRDefault="00CA74A3" w:rsidP="002220A5">
      <w:pPr>
        <w:rPr>
          <w:rFonts w:ascii="Arial" w:hAnsi="Arial" w:cs="Arial"/>
          <w:b/>
          <w:sz w:val="24"/>
        </w:rPr>
      </w:pPr>
      <w:r w:rsidRPr="00F275B7">
        <w:rPr>
          <w:rFonts w:ascii="Arial" w:hAnsi="Arial" w:cs="Arial"/>
          <w:b/>
          <w:sz w:val="24"/>
        </w:rPr>
        <w:t>R4-2100249</w:t>
      </w:r>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6F525B95"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1301987" w14:textId="4D0FFBE4" w:rsidR="002220A5" w:rsidRDefault="00CA74A3" w:rsidP="002220A5">
      <w:pPr>
        <w:rPr>
          <w:rFonts w:ascii="Arial" w:hAnsi="Arial" w:cs="Arial"/>
          <w:b/>
          <w:sz w:val="24"/>
        </w:rPr>
      </w:pPr>
      <w:r w:rsidRPr="00F275B7">
        <w:rPr>
          <w:rFonts w:ascii="Arial" w:hAnsi="Arial" w:cs="Arial"/>
          <w:b/>
          <w:sz w:val="24"/>
        </w:rPr>
        <w:lastRenderedPageBreak/>
        <w:t>R4-2100250</w:t>
      </w:r>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4F6D838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34E5FD" w14:textId="3BF259CC" w:rsidR="002220A5" w:rsidRDefault="00CA74A3" w:rsidP="002220A5">
      <w:pPr>
        <w:rPr>
          <w:rFonts w:ascii="Arial" w:hAnsi="Arial" w:cs="Arial"/>
          <w:b/>
          <w:sz w:val="24"/>
        </w:rPr>
      </w:pPr>
      <w:r w:rsidRPr="00F275B7">
        <w:rPr>
          <w:rFonts w:ascii="Arial" w:hAnsi="Arial" w:cs="Arial"/>
          <w:b/>
          <w:sz w:val="24"/>
        </w:rPr>
        <w:t>R4-2100251</w:t>
      </w:r>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DB40164"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C888BB8" w14:textId="3D30950E" w:rsidR="002220A5" w:rsidRDefault="00CA74A3" w:rsidP="002220A5">
      <w:pPr>
        <w:rPr>
          <w:rFonts w:ascii="Arial" w:hAnsi="Arial" w:cs="Arial"/>
          <w:b/>
          <w:sz w:val="24"/>
        </w:rPr>
      </w:pPr>
      <w:r w:rsidRPr="00F275B7">
        <w:rPr>
          <w:rFonts w:ascii="Arial" w:hAnsi="Arial" w:cs="Arial"/>
          <w:b/>
          <w:sz w:val="24"/>
        </w:rPr>
        <w:t>R4-2100252</w:t>
      </w:r>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2C55C91"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8B3316B" w14:textId="779AC015" w:rsidR="002220A5" w:rsidRDefault="00CA74A3" w:rsidP="002220A5">
      <w:pPr>
        <w:rPr>
          <w:rFonts w:ascii="Arial" w:hAnsi="Arial" w:cs="Arial"/>
          <w:b/>
          <w:sz w:val="24"/>
        </w:rPr>
      </w:pPr>
      <w:r w:rsidRPr="00F275B7">
        <w:rPr>
          <w:rFonts w:ascii="Arial" w:hAnsi="Arial" w:cs="Arial"/>
          <w:b/>
          <w:sz w:val="24"/>
        </w:rPr>
        <w:t>R4-2102447</w:t>
      </w:r>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1101FD4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1D1908F3" w14:textId="6FE068B2" w:rsidR="002220A5" w:rsidRDefault="00CA74A3" w:rsidP="002220A5">
      <w:pPr>
        <w:rPr>
          <w:rFonts w:ascii="Arial" w:hAnsi="Arial" w:cs="Arial"/>
          <w:b/>
          <w:sz w:val="24"/>
        </w:rPr>
      </w:pPr>
      <w:r w:rsidRPr="00F275B7">
        <w:rPr>
          <w:rFonts w:ascii="Arial" w:hAnsi="Arial" w:cs="Arial"/>
          <w:b/>
          <w:sz w:val="24"/>
        </w:rPr>
        <w:t>R4-2102448</w:t>
      </w:r>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59ACB4A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DE0FD83" w14:textId="1176338A" w:rsidR="002220A5" w:rsidRDefault="00CA74A3" w:rsidP="002220A5">
      <w:pPr>
        <w:rPr>
          <w:rFonts w:ascii="Arial" w:hAnsi="Arial" w:cs="Arial"/>
          <w:b/>
          <w:sz w:val="24"/>
        </w:rPr>
      </w:pPr>
      <w:r w:rsidRPr="00F275B7">
        <w:rPr>
          <w:rFonts w:ascii="Arial" w:hAnsi="Arial" w:cs="Arial"/>
          <w:b/>
          <w:sz w:val="24"/>
        </w:rPr>
        <w:t>R4-2102449</w:t>
      </w:r>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1B0B5F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3F051A3" w14:textId="3251E233" w:rsidR="002220A5" w:rsidRDefault="00CA74A3" w:rsidP="002220A5">
      <w:pPr>
        <w:rPr>
          <w:rFonts w:ascii="Arial" w:hAnsi="Arial" w:cs="Arial"/>
          <w:b/>
          <w:sz w:val="24"/>
        </w:rPr>
      </w:pPr>
      <w:r w:rsidRPr="00F275B7">
        <w:rPr>
          <w:rFonts w:ascii="Arial" w:hAnsi="Arial" w:cs="Arial"/>
          <w:b/>
          <w:sz w:val="24"/>
        </w:rPr>
        <w:t>R4-2102450</w:t>
      </w:r>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51E74F9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52419BA" w14:textId="77777777" w:rsidR="002220A5" w:rsidRDefault="002220A5" w:rsidP="002220A5">
      <w:pPr>
        <w:pStyle w:val="Heading3"/>
      </w:pPr>
      <w:bookmarkStart w:id="152" w:name="_Toc61907230"/>
      <w:r>
        <w:t>9.27</w:t>
      </w:r>
      <w:r>
        <w:tab/>
        <w:t>Introduction of 1.6 GHz NR SUL band with same uplink frequency range of Band 24 [NR_SUL_UL_n24]</w:t>
      </w:r>
      <w:bookmarkEnd w:id="152"/>
    </w:p>
    <w:p w14:paraId="64FBE316" w14:textId="77777777" w:rsidR="002220A5" w:rsidRDefault="002220A5" w:rsidP="002220A5">
      <w:pPr>
        <w:pStyle w:val="Heading4"/>
      </w:pPr>
      <w:bookmarkStart w:id="153" w:name="_Toc61907231"/>
      <w:r>
        <w:t>9.27.1</w:t>
      </w:r>
      <w:r>
        <w:tab/>
        <w:t>UE RF (38.101-1) [NR_SUL_UL_n24-Core]</w:t>
      </w:r>
      <w:bookmarkEnd w:id="153"/>
    </w:p>
    <w:p w14:paraId="2E43C020" w14:textId="428BFDB2" w:rsidR="002220A5" w:rsidRDefault="00CA74A3" w:rsidP="002220A5">
      <w:pPr>
        <w:rPr>
          <w:rFonts w:ascii="Arial" w:hAnsi="Arial" w:cs="Arial"/>
          <w:b/>
          <w:sz w:val="24"/>
        </w:rPr>
      </w:pPr>
      <w:r w:rsidRPr="00F275B7">
        <w:rPr>
          <w:rFonts w:ascii="Arial" w:hAnsi="Arial" w:cs="Arial"/>
          <w:b/>
          <w:sz w:val="24"/>
        </w:rPr>
        <w:t>R4-2100332</w:t>
      </w:r>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1E471A28"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8ECAA" w14:textId="14428BE7" w:rsidR="002220A5" w:rsidRDefault="00CA74A3" w:rsidP="002220A5">
      <w:pPr>
        <w:rPr>
          <w:rFonts w:ascii="Arial" w:hAnsi="Arial" w:cs="Arial"/>
          <w:b/>
          <w:sz w:val="24"/>
        </w:rPr>
      </w:pPr>
      <w:r w:rsidRPr="00F275B7">
        <w:rPr>
          <w:rFonts w:ascii="Arial" w:hAnsi="Arial" w:cs="Arial"/>
          <w:b/>
          <w:sz w:val="24"/>
        </w:rPr>
        <w:t>R4-2100334</w:t>
      </w:r>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lastRenderedPageBreak/>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61858FAE"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R4-2103211.</w:t>
      </w:r>
    </w:p>
    <w:p w14:paraId="20AED92D" w14:textId="4CCBAE44" w:rsidR="00880A2F" w:rsidRDefault="00880A2F" w:rsidP="00880A2F">
      <w:pPr>
        <w:rPr>
          <w:rFonts w:ascii="Arial" w:hAnsi="Arial" w:cs="Arial"/>
          <w:b/>
          <w:sz w:val="24"/>
        </w:rPr>
      </w:pPr>
      <w:bookmarkStart w:id="154" w:name="_Toc61907232"/>
      <w:r>
        <w:rPr>
          <w:rFonts w:ascii="Arial" w:hAnsi="Arial" w:cs="Arial"/>
          <w:b/>
          <w:sz w:val="24"/>
        </w:rPr>
        <w:t>R4-2103211</w:t>
      </w:r>
      <w:r>
        <w:rPr>
          <w:rFonts w:ascii="Arial" w:hAnsi="Arial" w:cs="Arial"/>
          <w:b/>
          <w:color w:val="0000FF"/>
          <w:sz w:val="24"/>
        </w:rPr>
        <w:tab/>
      </w:r>
      <w:r>
        <w:rPr>
          <w:rFonts w:ascii="Arial" w:hAnsi="Arial" w:cs="Arial"/>
          <w:b/>
          <w:sz w:val="24"/>
        </w:rPr>
        <w:t>CR to 38101-1 on introducing new SUL band n99</w:t>
      </w:r>
    </w:p>
    <w:p w14:paraId="6ECE525C"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C3A8A68" w14:textId="77777777" w:rsidR="00880A2F" w:rsidRDefault="00880A2F" w:rsidP="00880A2F">
      <w:pPr>
        <w:rPr>
          <w:rFonts w:ascii="Arial" w:hAnsi="Arial" w:cs="Arial"/>
          <w:b/>
        </w:rPr>
      </w:pPr>
      <w:r>
        <w:rPr>
          <w:rFonts w:ascii="Arial" w:hAnsi="Arial" w:cs="Arial"/>
          <w:b/>
        </w:rPr>
        <w:t xml:space="preserve">Abstract: </w:t>
      </w:r>
    </w:p>
    <w:p w14:paraId="6CDCA2B4" w14:textId="77777777" w:rsidR="00880A2F" w:rsidRDefault="00880A2F" w:rsidP="00880A2F">
      <w:r>
        <w:t>SUL n99</w:t>
      </w:r>
    </w:p>
    <w:p w14:paraId="675AB505" w14:textId="77777777" w:rsidR="00880A2F" w:rsidRDefault="00880A2F" w:rsidP="00880A2F">
      <w:pPr>
        <w:rPr>
          <w:rFonts w:ascii="Arial" w:hAnsi="Arial" w:cs="Arial"/>
          <w:b/>
        </w:rPr>
      </w:pPr>
      <w:r>
        <w:rPr>
          <w:rFonts w:ascii="Arial" w:hAnsi="Arial" w:cs="Arial"/>
          <w:b/>
        </w:rPr>
        <w:t xml:space="preserve">Discussion: </w:t>
      </w:r>
    </w:p>
    <w:p w14:paraId="1DDF74BC" w14:textId="77777777" w:rsidR="00880A2F" w:rsidRDefault="00880A2F" w:rsidP="00880A2F">
      <w:r>
        <w:t>[report of discussion]</w:t>
      </w:r>
    </w:p>
    <w:p w14:paraId="208E03B3" w14:textId="5D3B10B3" w:rsidR="00880A2F" w:rsidRDefault="00880A2F" w:rsidP="00880A2F">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yellow"/>
        </w:rPr>
        <w:t>Return to.</w:t>
      </w:r>
    </w:p>
    <w:p w14:paraId="35E4CEF4" w14:textId="77777777" w:rsidR="002220A5" w:rsidRDefault="002220A5" w:rsidP="002220A5">
      <w:pPr>
        <w:pStyle w:val="Heading4"/>
      </w:pPr>
      <w:r>
        <w:t>9.27.2</w:t>
      </w:r>
      <w:r>
        <w:tab/>
        <w:t>BS RF (38.104) [NR_SUL_UL_n24-Core]</w:t>
      </w:r>
      <w:bookmarkEnd w:id="154"/>
    </w:p>
    <w:p w14:paraId="25E42668" w14:textId="73EC0FA6" w:rsidR="002220A5" w:rsidRDefault="00CA74A3" w:rsidP="002220A5">
      <w:pPr>
        <w:rPr>
          <w:rFonts w:ascii="Arial" w:hAnsi="Arial" w:cs="Arial"/>
          <w:b/>
          <w:sz w:val="24"/>
        </w:rPr>
      </w:pPr>
      <w:r w:rsidRPr="00F275B7">
        <w:rPr>
          <w:rFonts w:ascii="Arial" w:hAnsi="Arial" w:cs="Arial"/>
          <w:b/>
          <w:sz w:val="24"/>
        </w:rPr>
        <w:t>R4-2100333</w:t>
      </w:r>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t xml:space="preserve">Discussion: </w:t>
      </w:r>
    </w:p>
    <w:p w14:paraId="349D076F" w14:textId="77777777" w:rsidR="002220A5" w:rsidRDefault="002220A5" w:rsidP="002220A5">
      <w:r>
        <w:t>[report of discussion]</w:t>
      </w:r>
    </w:p>
    <w:p w14:paraId="07330E83" w14:textId="77335BF8"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05B41" w14:textId="23A8BABF" w:rsidR="002220A5" w:rsidRDefault="00CA74A3" w:rsidP="002220A5">
      <w:pPr>
        <w:rPr>
          <w:rFonts w:ascii="Arial" w:hAnsi="Arial" w:cs="Arial"/>
          <w:b/>
          <w:sz w:val="24"/>
        </w:rPr>
      </w:pPr>
      <w:r w:rsidRPr="00F275B7">
        <w:rPr>
          <w:rFonts w:ascii="Arial" w:hAnsi="Arial" w:cs="Arial"/>
          <w:b/>
          <w:sz w:val="24"/>
        </w:rPr>
        <w:t>R4-2100335</w:t>
      </w:r>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540F15F1"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R4-2103212.</w:t>
      </w:r>
    </w:p>
    <w:p w14:paraId="781F9863" w14:textId="7C1F964C" w:rsidR="007E6068" w:rsidRDefault="007E6068" w:rsidP="007E6068">
      <w:pPr>
        <w:rPr>
          <w:rFonts w:ascii="Arial" w:hAnsi="Arial" w:cs="Arial"/>
          <w:b/>
          <w:sz w:val="24"/>
        </w:rPr>
      </w:pPr>
      <w:r>
        <w:rPr>
          <w:rFonts w:ascii="Arial" w:hAnsi="Arial" w:cs="Arial"/>
          <w:b/>
          <w:sz w:val="24"/>
        </w:rPr>
        <w:t>R4-2103212</w:t>
      </w:r>
      <w:r>
        <w:rPr>
          <w:rFonts w:ascii="Arial" w:hAnsi="Arial" w:cs="Arial"/>
          <w:b/>
          <w:color w:val="0000FF"/>
          <w:sz w:val="24"/>
        </w:rPr>
        <w:tab/>
      </w:r>
      <w:r>
        <w:rPr>
          <w:rFonts w:ascii="Arial" w:hAnsi="Arial" w:cs="Arial"/>
          <w:b/>
          <w:sz w:val="24"/>
        </w:rPr>
        <w:t>CR to 38104 on introducing new SUL band n99</w:t>
      </w:r>
    </w:p>
    <w:p w14:paraId="6F25FAFC"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14:paraId="1F1A7A7A" w14:textId="77777777" w:rsidR="007E6068" w:rsidRDefault="007E6068" w:rsidP="007E6068">
      <w:pPr>
        <w:rPr>
          <w:rFonts w:ascii="Arial" w:hAnsi="Arial" w:cs="Arial"/>
          <w:b/>
        </w:rPr>
      </w:pPr>
      <w:r>
        <w:rPr>
          <w:rFonts w:ascii="Arial" w:hAnsi="Arial" w:cs="Arial"/>
          <w:b/>
        </w:rPr>
        <w:t xml:space="preserve">Abstract: </w:t>
      </w:r>
    </w:p>
    <w:p w14:paraId="55D96792" w14:textId="77777777" w:rsidR="007E6068" w:rsidRDefault="007E6068" w:rsidP="007E6068">
      <w:r>
        <w:t>SUL n99</w:t>
      </w:r>
    </w:p>
    <w:p w14:paraId="1067304C" w14:textId="77777777" w:rsidR="007E6068" w:rsidRDefault="007E6068" w:rsidP="007E6068">
      <w:pPr>
        <w:rPr>
          <w:rFonts w:ascii="Arial" w:hAnsi="Arial" w:cs="Arial"/>
          <w:b/>
        </w:rPr>
      </w:pPr>
      <w:r>
        <w:rPr>
          <w:rFonts w:ascii="Arial" w:hAnsi="Arial" w:cs="Arial"/>
          <w:b/>
        </w:rPr>
        <w:t xml:space="preserve">Discussion: </w:t>
      </w:r>
    </w:p>
    <w:p w14:paraId="61B4886F" w14:textId="77777777" w:rsidR="007E6068" w:rsidRDefault="007E6068" w:rsidP="007E6068">
      <w:r>
        <w:t>[report of discussion]</w:t>
      </w:r>
    </w:p>
    <w:p w14:paraId="65E2E656" w14:textId="42199C2D"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5BEA681E" w14:textId="5772BE07" w:rsidR="002220A5" w:rsidRDefault="00CA74A3" w:rsidP="002220A5">
      <w:pPr>
        <w:rPr>
          <w:rFonts w:ascii="Arial" w:hAnsi="Arial" w:cs="Arial"/>
          <w:b/>
          <w:sz w:val="24"/>
        </w:rPr>
      </w:pPr>
      <w:r w:rsidRPr="00F275B7">
        <w:rPr>
          <w:rFonts w:ascii="Arial" w:hAnsi="Arial" w:cs="Arial"/>
          <w:b/>
          <w:sz w:val="24"/>
        </w:rPr>
        <w:t>R4-2100336</w:t>
      </w:r>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09BC71A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B2E2EFF" w14:textId="78FC6F67" w:rsidR="002220A5" w:rsidRDefault="00CA74A3" w:rsidP="002220A5">
      <w:pPr>
        <w:rPr>
          <w:rFonts w:ascii="Arial" w:hAnsi="Arial" w:cs="Arial"/>
          <w:b/>
          <w:sz w:val="24"/>
        </w:rPr>
      </w:pPr>
      <w:r w:rsidRPr="00F275B7">
        <w:rPr>
          <w:rFonts w:ascii="Arial" w:hAnsi="Arial" w:cs="Arial"/>
          <w:b/>
          <w:sz w:val="24"/>
        </w:rPr>
        <w:t>R4-2100337</w:t>
      </w:r>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t xml:space="preserve">Discussion: </w:t>
      </w:r>
    </w:p>
    <w:p w14:paraId="19697B6E" w14:textId="77777777" w:rsidR="002220A5" w:rsidRDefault="002220A5" w:rsidP="002220A5">
      <w:r>
        <w:t>[report of discussion]</w:t>
      </w:r>
    </w:p>
    <w:p w14:paraId="7EB0F36A" w14:textId="7C97B6D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5771C25" w14:textId="343894F2" w:rsidR="002220A5" w:rsidRDefault="00CA74A3" w:rsidP="002220A5">
      <w:pPr>
        <w:rPr>
          <w:rFonts w:ascii="Arial" w:hAnsi="Arial" w:cs="Arial"/>
          <w:b/>
          <w:sz w:val="24"/>
        </w:rPr>
      </w:pPr>
      <w:r w:rsidRPr="00F275B7">
        <w:rPr>
          <w:rFonts w:ascii="Arial" w:hAnsi="Arial" w:cs="Arial"/>
          <w:b/>
          <w:sz w:val="24"/>
        </w:rPr>
        <w:t>R4-2100338</w:t>
      </w:r>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4B8C11E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7AA0090" w14:textId="4B0BAFBD" w:rsidR="002220A5" w:rsidRDefault="00CA74A3" w:rsidP="002220A5">
      <w:pPr>
        <w:rPr>
          <w:rFonts w:ascii="Arial" w:hAnsi="Arial" w:cs="Arial"/>
          <w:b/>
          <w:sz w:val="24"/>
        </w:rPr>
      </w:pPr>
      <w:r w:rsidRPr="00F275B7">
        <w:rPr>
          <w:rFonts w:ascii="Arial" w:hAnsi="Arial" w:cs="Arial"/>
          <w:b/>
          <w:sz w:val="24"/>
        </w:rPr>
        <w:t>R4-2100339</w:t>
      </w:r>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6B5CC8E7"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23E3E89" w14:textId="4FB2A5D9" w:rsidR="002220A5" w:rsidRDefault="00CA74A3" w:rsidP="002220A5">
      <w:pPr>
        <w:rPr>
          <w:rFonts w:ascii="Arial" w:hAnsi="Arial" w:cs="Arial"/>
          <w:b/>
          <w:sz w:val="24"/>
        </w:rPr>
      </w:pPr>
      <w:r w:rsidRPr="00F275B7">
        <w:rPr>
          <w:rFonts w:ascii="Arial" w:hAnsi="Arial" w:cs="Arial"/>
          <w:b/>
          <w:sz w:val="24"/>
        </w:rPr>
        <w:t>R4-2100340</w:t>
      </w:r>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0D5EE6F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2D324344" w14:textId="68012631" w:rsidR="002220A5" w:rsidRDefault="00CA74A3" w:rsidP="002220A5">
      <w:pPr>
        <w:rPr>
          <w:rFonts w:ascii="Arial" w:hAnsi="Arial" w:cs="Arial"/>
          <w:b/>
          <w:sz w:val="24"/>
        </w:rPr>
      </w:pPr>
      <w:r w:rsidRPr="00F275B7">
        <w:rPr>
          <w:rFonts w:ascii="Arial" w:hAnsi="Arial" w:cs="Arial"/>
          <w:b/>
          <w:sz w:val="24"/>
        </w:rPr>
        <w:t>R4-2100341</w:t>
      </w:r>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t xml:space="preserve">Discussion: </w:t>
      </w:r>
    </w:p>
    <w:p w14:paraId="5B93FE65" w14:textId="77777777" w:rsidR="002220A5" w:rsidRDefault="002220A5" w:rsidP="002220A5">
      <w:r>
        <w:t>[report of discussion]</w:t>
      </w:r>
    </w:p>
    <w:p w14:paraId="57935722" w14:textId="71016CE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A82A983" w14:textId="595CC6BA" w:rsidR="002220A5" w:rsidRDefault="00CA74A3" w:rsidP="002220A5">
      <w:pPr>
        <w:rPr>
          <w:rFonts w:ascii="Arial" w:hAnsi="Arial" w:cs="Arial"/>
          <w:b/>
          <w:sz w:val="24"/>
        </w:rPr>
      </w:pPr>
      <w:r w:rsidRPr="00F275B7">
        <w:rPr>
          <w:rFonts w:ascii="Arial" w:hAnsi="Arial" w:cs="Arial"/>
          <w:b/>
          <w:sz w:val="24"/>
        </w:rPr>
        <w:t>R4-2100342</w:t>
      </w:r>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3E22E74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6DD365D" w14:textId="13228923" w:rsidR="002220A5" w:rsidRDefault="00CA74A3" w:rsidP="002220A5">
      <w:pPr>
        <w:rPr>
          <w:rFonts w:ascii="Arial" w:hAnsi="Arial" w:cs="Arial"/>
          <w:b/>
          <w:sz w:val="24"/>
        </w:rPr>
      </w:pPr>
      <w:r w:rsidRPr="00F275B7">
        <w:rPr>
          <w:rFonts w:ascii="Arial" w:hAnsi="Arial" w:cs="Arial"/>
          <w:b/>
          <w:sz w:val="24"/>
        </w:rPr>
        <w:t>R4-2100343</w:t>
      </w:r>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0622D82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R4-2103213.</w:t>
      </w:r>
    </w:p>
    <w:p w14:paraId="598D6D73" w14:textId="33F8D1FE" w:rsidR="007E6068" w:rsidRDefault="007E6068" w:rsidP="007E6068">
      <w:pPr>
        <w:rPr>
          <w:rFonts w:ascii="Arial" w:hAnsi="Arial" w:cs="Arial"/>
          <w:b/>
          <w:sz w:val="24"/>
        </w:rPr>
      </w:pPr>
      <w:r>
        <w:rPr>
          <w:rFonts w:ascii="Arial" w:hAnsi="Arial" w:cs="Arial"/>
          <w:b/>
          <w:sz w:val="24"/>
        </w:rPr>
        <w:t>R4-2103213</w:t>
      </w:r>
      <w:r>
        <w:rPr>
          <w:rFonts w:ascii="Arial" w:hAnsi="Arial" w:cs="Arial"/>
          <w:b/>
          <w:color w:val="0000FF"/>
          <w:sz w:val="24"/>
        </w:rPr>
        <w:tab/>
      </w:r>
      <w:r>
        <w:rPr>
          <w:rFonts w:ascii="Arial" w:hAnsi="Arial" w:cs="Arial"/>
          <w:b/>
          <w:sz w:val="24"/>
        </w:rPr>
        <w:t>CR to 37145-1 on introducing new SUL band n99</w:t>
      </w:r>
    </w:p>
    <w:p w14:paraId="21ACC253"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BA7B30E" w14:textId="77777777" w:rsidR="007E6068" w:rsidRDefault="007E6068" w:rsidP="007E6068">
      <w:pPr>
        <w:rPr>
          <w:rFonts w:ascii="Arial" w:hAnsi="Arial" w:cs="Arial"/>
          <w:b/>
        </w:rPr>
      </w:pPr>
      <w:r>
        <w:rPr>
          <w:rFonts w:ascii="Arial" w:hAnsi="Arial" w:cs="Arial"/>
          <w:b/>
        </w:rPr>
        <w:t xml:space="preserve">Abstract: </w:t>
      </w:r>
    </w:p>
    <w:p w14:paraId="6B8D162C" w14:textId="77777777" w:rsidR="007E6068" w:rsidRDefault="007E6068" w:rsidP="007E6068">
      <w:r>
        <w:t>SUL n99</w:t>
      </w:r>
    </w:p>
    <w:p w14:paraId="1E987A04" w14:textId="77777777" w:rsidR="007E6068" w:rsidRDefault="007E6068" w:rsidP="007E6068">
      <w:pPr>
        <w:rPr>
          <w:rFonts w:ascii="Arial" w:hAnsi="Arial" w:cs="Arial"/>
          <w:b/>
        </w:rPr>
      </w:pPr>
      <w:r>
        <w:rPr>
          <w:rFonts w:ascii="Arial" w:hAnsi="Arial" w:cs="Arial"/>
          <w:b/>
        </w:rPr>
        <w:t xml:space="preserve">Discussion: </w:t>
      </w:r>
    </w:p>
    <w:p w14:paraId="5A8DB1CF" w14:textId="77777777" w:rsidR="007E6068" w:rsidRDefault="007E6068" w:rsidP="007E6068">
      <w:r>
        <w:t>[report of discussion]</w:t>
      </w:r>
    </w:p>
    <w:p w14:paraId="08EB418C" w14:textId="76DC1468"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6B7B4453" w14:textId="6071448C" w:rsidR="002220A5" w:rsidRDefault="00CA74A3" w:rsidP="002220A5">
      <w:pPr>
        <w:rPr>
          <w:rFonts w:ascii="Arial" w:hAnsi="Arial" w:cs="Arial"/>
          <w:b/>
          <w:sz w:val="24"/>
        </w:rPr>
      </w:pPr>
      <w:r w:rsidRPr="00F275B7">
        <w:rPr>
          <w:rFonts w:ascii="Arial" w:hAnsi="Arial" w:cs="Arial"/>
          <w:b/>
          <w:sz w:val="24"/>
        </w:rPr>
        <w:t>R4-2100344</w:t>
      </w:r>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t xml:space="preserve">Discussion: </w:t>
      </w:r>
    </w:p>
    <w:p w14:paraId="60768F5A" w14:textId="77777777" w:rsidR="002220A5" w:rsidRDefault="002220A5" w:rsidP="002220A5">
      <w:r>
        <w:t>[report of discussion]</w:t>
      </w:r>
    </w:p>
    <w:p w14:paraId="3F6667E1" w14:textId="6D679D1A"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R4-2103214.</w:t>
      </w:r>
    </w:p>
    <w:p w14:paraId="7601AB91" w14:textId="5487BAB1" w:rsidR="007E6068" w:rsidRDefault="007E6068" w:rsidP="007E6068">
      <w:pPr>
        <w:rPr>
          <w:rFonts w:ascii="Arial" w:hAnsi="Arial" w:cs="Arial"/>
          <w:b/>
          <w:sz w:val="24"/>
        </w:rPr>
      </w:pPr>
      <w:bookmarkStart w:id="155" w:name="_Toc61907233"/>
      <w:r>
        <w:rPr>
          <w:rFonts w:ascii="Arial" w:hAnsi="Arial" w:cs="Arial"/>
          <w:b/>
          <w:sz w:val="24"/>
        </w:rPr>
        <w:t>R4-2103214</w:t>
      </w:r>
      <w:r>
        <w:rPr>
          <w:rFonts w:ascii="Arial" w:hAnsi="Arial" w:cs="Arial"/>
          <w:b/>
          <w:color w:val="0000FF"/>
          <w:sz w:val="24"/>
        </w:rPr>
        <w:tab/>
      </w:r>
      <w:r>
        <w:rPr>
          <w:rFonts w:ascii="Arial" w:hAnsi="Arial" w:cs="Arial"/>
          <w:b/>
          <w:sz w:val="24"/>
        </w:rPr>
        <w:t>CR to 37145-2 on introducing new SUL band n99</w:t>
      </w:r>
    </w:p>
    <w:p w14:paraId="391FCD5E"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165403" w14:textId="77777777" w:rsidR="007E6068" w:rsidRDefault="007E6068" w:rsidP="007E6068">
      <w:pPr>
        <w:rPr>
          <w:rFonts w:ascii="Arial" w:hAnsi="Arial" w:cs="Arial"/>
          <w:b/>
        </w:rPr>
      </w:pPr>
      <w:r>
        <w:rPr>
          <w:rFonts w:ascii="Arial" w:hAnsi="Arial" w:cs="Arial"/>
          <w:b/>
        </w:rPr>
        <w:t xml:space="preserve">Abstract: </w:t>
      </w:r>
    </w:p>
    <w:p w14:paraId="37A1A7CB" w14:textId="77777777" w:rsidR="007E6068" w:rsidRDefault="007E6068" w:rsidP="007E6068">
      <w:r>
        <w:t>SUL n99</w:t>
      </w:r>
    </w:p>
    <w:p w14:paraId="4FAEF322" w14:textId="77777777" w:rsidR="007E6068" w:rsidRDefault="007E6068" w:rsidP="007E6068">
      <w:pPr>
        <w:rPr>
          <w:rFonts w:ascii="Arial" w:hAnsi="Arial" w:cs="Arial"/>
          <w:b/>
        </w:rPr>
      </w:pPr>
      <w:r>
        <w:rPr>
          <w:rFonts w:ascii="Arial" w:hAnsi="Arial" w:cs="Arial"/>
          <w:b/>
        </w:rPr>
        <w:t xml:space="preserve">Discussion: </w:t>
      </w:r>
    </w:p>
    <w:p w14:paraId="05B237C5" w14:textId="77777777" w:rsidR="007E6068" w:rsidRDefault="007E6068" w:rsidP="007E6068">
      <w:r>
        <w:t>[report of discussion]</w:t>
      </w:r>
    </w:p>
    <w:p w14:paraId="211240EF" w14:textId="289D2B19"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56AC0A10" w14:textId="77777777" w:rsidR="002220A5" w:rsidRDefault="002220A5" w:rsidP="002220A5">
      <w:pPr>
        <w:pStyle w:val="Heading4"/>
      </w:pPr>
      <w:r>
        <w:lastRenderedPageBreak/>
        <w:t>9.27.3</w:t>
      </w:r>
      <w:r>
        <w:tab/>
        <w:t>RRM (38.133) [NR_SUL_UL_n24-Core]</w:t>
      </w:r>
      <w:bookmarkEnd w:id="155"/>
    </w:p>
    <w:p w14:paraId="210AF429" w14:textId="77777777" w:rsidR="002220A5" w:rsidRDefault="002220A5" w:rsidP="002220A5">
      <w:pPr>
        <w:pStyle w:val="Heading4"/>
      </w:pPr>
      <w:bookmarkStart w:id="156" w:name="_Toc61907234"/>
      <w:r>
        <w:t>9.27.4</w:t>
      </w:r>
      <w:r>
        <w:tab/>
      </w:r>
      <w:proofErr w:type="gramStart"/>
      <w:r>
        <w:t>Others  [</w:t>
      </w:r>
      <w:proofErr w:type="gramEnd"/>
      <w:r>
        <w:t>NR_SUL_UL_n24-Core/Perf]</w:t>
      </w:r>
      <w:bookmarkEnd w:id="156"/>
    </w:p>
    <w:p w14:paraId="3C459566" w14:textId="38E8207D" w:rsidR="002220A5" w:rsidRDefault="002220A5" w:rsidP="002220A5">
      <w:pPr>
        <w:pStyle w:val="Heading3"/>
      </w:pPr>
      <w:bookmarkStart w:id="157" w:name="_Toc61907235"/>
      <w:r>
        <w:t>9.28</w:t>
      </w:r>
      <w:r>
        <w:tab/>
        <w:t>Introduction of NR band n67 [NR_n67]</w:t>
      </w:r>
      <w:bookmarkEnd w:id="157"/>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E283035" w:rsidR="000D61DD" w:rsidRDefault="00AC7580" w:rsidP="000D61D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R4-2103314.</w:t>
      </w:r>
    </w:p>
    <w:p w14:paraId="58DE4E6B" w14:textId="2280A65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637335C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E354D5" w14:textId="77777777" w:rsidR="00AC7580" w:rsidRDefault="00AC7580" w:rsidP="00AC7580">
      <w:pPr>
        <w:rPr>
          <w:i/>
        </w:rPr>
      </w:pPr>
    </w:p>
    <w:p w14:paraId="0D3A500A" w14:textId="77777777" w:rsidR="00AC7580" w:rsidRPr="00944C49" w:rsidRDefault="00AC7580" w:rsidP="00AC7580">
      <w:pPr>
        <w:rPr>
          <w:rFonts w:ascii="Arial" w:hAnsi="Arial" w:cs="Arial"/>
          <w:b/>
        </w:rPr>
      </w:pPr>
      <w:r w:rsidRPr="00944C49">
        <w:rPr>
          <w:rFonts w:ascii="Arial" w:hAnsi="Arial" w:cs="Arial"/>
          <w:b/>
        </w:rPr>
        <w:t xml:space="preserve">Abstract: </w:t>
      </w:r>
    </w:p>
    <w:p w14:paraId="111D4F40" w14:textId="77777777" w:rsidR="00AC7580" w:rsidRDefault="00AC7580" w:rsidP="00AC7580">
      <w:pPr>
        <w:rPr>
          <w:rFonts w:ascii="Arial" w:hAnsi="Arial" w:cs="Arial"/>
          <w:b/>
        </w:rPr>
      </w:pPr>
      <w:r w:rsidRPr="00944C49">
        <w:rPr>
          <w:rFonts w:ascii="Arial" w:hAnsi="Arial" w:cs="Arial"/>
          <w:b/>
        </w:rPr>
        <w:t xml:space="preserve">Discussion: </w:t>
      </w:r>
    </w:p>
    <w:p w14:paraId="2C7605E5" w14:textId="2EE2EF01"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E606954" w14:textId="42B453E9" w:rsidR="0081148E" w:rsidRPr="00A417AF" w:rsidRDefault="0081148E" w:rsidP="0081148E">
      <w:pPr>
        <w:rPr>
          <w:rFonts w:ascii="Arial" w:hAnsi="Arial" w:cs="Arial"/>
          <w:b/>
          <w:sz w:val="24"/>
          <w:szCs w:val="24"/>
        </w:rPr>
      </w:pPr>
      <w:r>
        <w:rPr>
          <w:rFonts w:ascii="Arial" w:hAnsi="Arial" w:cs="Arial"/>
          <w:b/>
          <w:color w:val="0000FF"/>
          <w:sz w:val="24"/>
          <w:szCs w:val="24"/>
        </w:rPr>
        <w:t>R4-2103218</w:t>
      </w:r>
      <w:r w:rsidRPr="00E622C3">
        <w:rPr>
          <w:b/>
          <w:sz w:val="24"/>
          <w:szCs w:val="24"/>
        </w:rPr>
        <w:tab/>
      </w:r>
      <w:r w:rsidRPr="00A417AF">
        <w:rPr>
          <w:rFonts w:ascii="Arial" w:hAnsi="Arial" w:cs="Arial"/>
          <w:b/>
          <w:sz w:val="24"/>
          <w:szCs w:val="24"/>
        </w:rPr>
        <w:t xml:space="preserve">Way forward on </w:t>
      </w:r>
      <w:r w:rsidRPr="0081148E">
        <w:rPr>
          <w:rFonts w:ascii="Arial" w:hAnsi="Arial" w:cs="Arial"/>
          <w:b/>
          <w:sz w:val="24"/>
          <w:szCs w:val="24"/>
        </w:rPr>
        <w:t>the introduction of band n67</w:t>
      </w:r>
    </w:p>
    <w:p w14:paraId="43B58E29" w14:textId="42F2ED19" w:rsidR="0081148E" w:rsidRDefault="0081148E" w:rsidP="00811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71BA226" w14:textId="77777777" w:rsidR="0081148E" w:rsidRPr="00944C49" w:rsidRDefault="0081148E" w:rsidP="0081148E">
      <w:pPr>
        <w:rPr>
          <w:rFonts w:ascii="Arial" w:hAnsi="Arial" w:cs="Arial"/>
          <w:b/>
        </w:rPr>
      </w:pPr>
      <w:r w:rsidRPr="00944C49">
        <w:rPr>
          <w:rFonts w:ascii="Arial" w:hAnsi="Arial" w:cs="Arial"/>
          <w:b/>
        </w:rPr>
        <w:t xml:space="preserve">Abstract: </w:t>
      </w:r>
    </w:p>
    <w:p w14:paraId="6A284AD1" w14:textId="77777777" w:rsidR="0081148E" w:rsidRDefault="0081148E" w:rsidP="0081148E">
      <w:pPr>
        <w:rPr>
          <w:rFonts w:ascii="Arial" w:hAnsi="Arial" w:cs="Arial"/>
          <w:b/>
        </w:rPr>
      </w:pPr>
      <w:r w:rsidRPr="00944C49">
        <w:rPr>
          <w:rFonts w:ascii="Arial" w:hAnsi="Arial" w:cs="Arial"/>
          <w:b/>
        </w:rPr>
        <w:t xml:space="preserve">Discussion: </w:t>
      </w:r>
    </w:p>
    <w:p w14:paraId="6BA1656B" w14:textId="26CB2AEA" w:rsidR="0081148E" w:rsidRPr="000D61DD" w:rsidRDefault="0081148E" w:rsidP="0081148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812EFD" w14:textId="5014FCE5" w:rsidR="002220A5" w:rsidRDefault="00CA74A3" w:rsidP="002220A5">
      <w:pPr>
        <w:rPr>
          <w:rFonts w:ascii="Arial" w:hAnsi="Arial" w:cs="Arial"/>
          <w:b/>
          <w:sz w:val="24"/>
        </w:rPr>
      </w:pPr>
      <w:r w:rsidRPr="00F275B7">
        <w:rPr>
          <w:rFonts w:ascii="Arial" w:hAnsi="Arial" w:cs="Arial"/>
          <w:b/>
          <w:sz w:val="24"/>
        </w:rPr>
        <w:t>R4-2102491</w:t>
      </w:r>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0CC3C0B"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AA363" w14:textId="77777777" w:rsidR="002220A5" w:rsidRDefault="002220A5" w:rsidP="002220A5">
      <w:pPr>
        <w:pStyle w:val="Heading4"/>
      </w:pPr>
      <w:bookmarkStart w:id="158" w:name="_Toc61907236"/>
      <w:r>
        <w:t>9.28.1</w:t>
      </w:r>
      <w:r>
        <w:tab/>
        <w:t>UE RF (38.101-1) [NR_n67-Core]</w:t>
      </w:r>
      <w:bookmarkEnd w:id="158"/>
    </w:p>
    <w:p w14:paraId="7DCAC3A9" w14:textId="20C8B27B" w:rsidR="002220A5" w:rsidRDefault="00CA74A3" w:rsidP="002220A5">
      <w:pPr>
        <w:rPr>
          <w:rFonts w:ascii="Arial" w:hAnsi="Arial" w:cs="Arial"/>
          <w:b/>
          <w:sz w:val="24"/>
        </w:rPr>
      </w:pPr>
      <w:r w:rsidRPr="00F275B7">
        <w:rPr>
          <w:rFonts w:ascii="Arial" w:hAnsi="Arial" w:cs="Arial"/>
          <w:b/>
          <w:sz w:val="24"/>
        </w:rPr>
        <w:t>R4-2102170</w:t>
      </w:r>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lastRenderedPageBreak/>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359E43B6"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D2446" w14:textId="77777777" w:rsidR="002220A5" w:rsidRDefault="002220A5" w:rsidP="002220A5">
      <w:pPr>
        <w:pStyle w:val="Heading4"/>
      </w:pPr>
      <w:bookmarkStart w:id="159" w:name="_Toc61907237"/>
      <w:r>
        <w:t>9.28.2</w:t>
      </w:r>
      <w:r>
        <w:tab/>
        <w:t>BS RF (38.104) [NR_n67-Core]</w:t>
      </w:r>
      <w:bookmarkEnd w:id="159"/>
    </w:p>
    <w:p w14:paraId="45E57CF4" w14:textId="514BB839" w:rsidR="002220A5" w:rsidRDefault="00CA74A3" w:rsidP="002220A5">
      <w:pPr>
        <w:rPr>
          <w:rFonts w:ascii="Arial" w:hAnsi="Arial" w:cs="Arial"/>
          <w:b/>
          <w:sz w:val="24"/>
        </w:rPr>
      </w:pPr>
      <w:r w:rsidRPr="00F275B7">
        <w:rPr>
          <w:rFonts w:ascii="Arial" w:hAnsi="Arial" w:cs="Arial"/>
          <w:b/>
          <w:sz w:val="24"/>
        </w:rPr>
        <w:t>R4-2102169</w:t>
      </w:r>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58D0E0ED"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46F13" w14:textId="77777777" w:rsidR="002220A5" w:rsidRDefault="002220A5" w:rsidP="002220A5">
      <w:pPr>
        <w:pStyle w:val="Heading4"/>
      </w:pPr>
      <w:bookmarkStart w:id="160" w:name="_Toc61907238"/>
      <w:r>
        <w:t>9.28.3</w:t>
      </w:r>
      <w:r>
        <w:tab/>
        <w:t>RRM (38.133) [NR_n67-Core]</w:t>
      </w:r>
      <w:bookmarkEnd w:id="160"/>
    </w:p>
    <w:p w14:paraId="5C85F807" w14:textId="77777777" w:rsidR="002220A5" w:rsidRDefault="002220A5" w:rsidP="002220A5">
      <w:pPr>
        <w:pStyle w:val="Heading4"/>
      </w:pPr>
      <w:bookmarkStart w:id="161" w:name="_Toc61907239"/>
      <w:r>
        <w:t>9.28.4</w:t>
      </w:r>
      <w:r>
        <w:tab/>
      </w:r>
      <w:proofErr w:type="gramStart"/>
      <w:r>
        <w:t>Others  [</w:t>
      </w:r>
      <w:proofErr w:type="gramEnd"/>
      <w:r>
        <w:t>NR_n67-Core/Perf]</w:t>
      </w:r>
      <w:bookmarkEnd w:id="161"/>
    </w:p>
    <w:p w14:paraId="1A89135D" w14:textId="5A6505E3" w:rsidR="002220A5" w:rsidRDefault="002220A5" w:rsidP="002220A5">
      <w:pPr>
        <w:pStyle w:val="Heading3"/>
      </w:pPr>
      <w:bookmarkStart w:id="162" w:name="_Toc61907240"/>
      <w:r>
        <w:t>9.29</w:t>
      </w:r>
      <w:r>
        <w:tab/>
        <w:t>Introduction of NR band n85 [NR_n85]</w:t>
      </w:r>
      <w:bookmarkEnd w:id="162"/>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t xml:space="preserve">Abstract: </w:t>
      </w:r>
    </w:p>
    <w:p w14:paraId="4B6892C7" w14:textId="77777777" w:rsidR="00167EE8" w:rsidRDefault="00167EE8" w:rsidP="00167EE8">
      <w:pPr>
        <w:rPr>
          <w:rFonts w:ascii="Arial" w:hAnsi="Arial" w:cs="Arial"/>
          <w:b/>
        </w:rPr>
      </w:pPr>
      <w:r w:rsidRPr="00944C49">
        <w:rPr>
          <w:rFonts w:ascii="Arial" w:hAnsi="Arial" w:cs="Arial"/>
          <w:b/>
        </w:rPr>
        <w:t xml:space="preserve">Discussion: </w:t>
      </w:r>
    </w:p>
    <w:p w14:paraId="709FC747" w14:textId="05970449" w:rsidR="00167EE8" w:rsidRDefault="00AC7580" w:rsidP="00167E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R4-2103315.</w:t>
      </w:r>
    </w:p>
    <w:p w14:paraId="76E4509C" w14:textId="5F67239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2FF5589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54BD05" w14:textId="77777777" w:rsidR="00AC7580" w:rsidRDefault="00AC7580" w:rsidP="00AC7580">
      <w:pPr>
        <w:rPr>
          <w:i/>
        </w:rPr>
      </w:pPr>
    </w:p>
    <w:p w14:paraId="37E4680C" w14:textId="77777777" w:rsidR="00AC7580" w:rsidRPr="00944C49" w:rsidRDefault="00AC7580" w:rsidP="00AC7580">
      <w:pPr>
        <w:rPr>
          <w:rFonts w:ascii="Arial" w:hAnsi="Arial" w:cs="Arial"/>
          <w:b/>
        </w:rPr>
      </w:pPr>
      <w:r w:rsidRPr="00944C49">
        <w:rPr>
          <w:rFonts w:ascii="Arial" w:hAnsi="Arial" w:cs="Arial"/>
          <w:b/>
        </w:rPr>
        <w:t xml:space="preserve">Abstract: </w:t>
      </w:r>
    </w:p>
    <w:p w14:paraId="50785852" w14:textId="77777777" w:rsidR="00AC7580" w:rsidRDefault="00AC7580" w:rsidP="00AC7580">
      <w:pPr>
        <w:rPr>
          <w:rFonts w:ascii="Arial" w:hAnsi="Arial" w:cs="Arial"/>
          <w:b/>
        </w:rPr>
      </w:pPr>
      <w:r w:rsidRPr="00944C49">
        <w:rPr>
          <w:rFonts w:ascii="Arial" w:hAnsi="Arial" w:cs="Arial"/>
          <w:b/>
        </w:rPr>
        <w:t xml:space="preserve">Discussion: </w:t>
      </w:r>
    </w:p>
    <w:p w14:paraId="33E111F7" w14:textId="61F5EDF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BA17BE5" w14:textId="1A63BCAC" w:rsidR="0001700F" w:rsidRPr="00A417AF" w:rsidRDefault="0001700F" w:rsidP="0001700F">
      <w:pPr>
        <w:rPr>
          <w:rFonts w:ascii="Arial" w:hAnsi="Arial" w:cs="Arial"/>
          <w:b/>
          <w:sz w:val="24"/>
          <w:szCs w:val="24"/>
        </w:rPr>
      </w:pPr>
      <w:r>
        <w:rPr>
          <w:rFonts w:ascii="Arial" w:hAnsi="Arial" w:cs="Arial"/>
          <w:b/>
          <w:color w:val="0000FF"/>
          <w:sz w:val="24"/>
          <w:szCs w:val="24"/>
        </w:rPr>
        <w:t>R4-2103219</w:t>
      </w:r>
      <w:r w:rsidRPr="00E622C3">
        <w:rPr>
          <w:b/>
          <w:sz w:val="24"/>
          <w:szCs w:val="24"/>
        </w:rPr>
        <w:tab/>
      </w:r>
      <w:r w:rsidRPr="00A417AF">
        <w:rPr>
          <w:rFonts w:ascii="Arial" w:hAnsi="Arial" w:cs="Arial"/>
          <w:b/>
          <w:sz w:val="24"/>
          <w:szCs w:val="24"/>
        </w:rPr>
        <w:t xml:space="preserve">Way forward on </w:t>
      </w:r>
      <w:r w:rsidRPr="0001700F">
        <w:rPr>
          <w:rFonts w:ascii="Arial" w:hAnsi="Arial" w:cs="Arial"/>
          <w:b/>
          <w:sz w:val="24"/>
          <w:szCs w:val="24"/>
        </w:rPr>
        <w:t>the introduction of band n85</w:t>
      </w:r>
    </w:p>
    <w:p w14:paraId="6D1AC293" w14:textId="78B5288F" w:rsidR="0001700F" w:rsidRDefault="0001700F" w:rsidP="000170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A77F0F" w14:textId="77777777" w:rsidR="0001700F" w:rsidRPr="00944C49" w:rsidRDefault="0001700F" w:rsidP="0001700F">
      <w:pPr>
        <w:rPr>
          <w:rFonts w:ascii="Arial" w:hAnsi="Arial" w:cs="Arial"/>
          <w:b/>
        </w:rPr>
      </w:pPr>
      <w:r w:rsidRPr="00944C49">
        <w:rPr>
          <w:rFonts w:ascii="Arial" w:hAnsi="Arial" w:cs="Arial"/>
          <w:b/>
        </w:rPr>
        <w:lastRenderedPageBreak/>
        <w:t xml:space="preserve">Abstract: </w:t>
      </w:r>
    </w:p>
    <w:p w14:paraId="52C22D74" w14:textId="77777777" w:rsidR="0001700F" w:rsidRDefault="0001700F" w:rsidP="0001700F">
      <w:pPr>
        <w:rPr>
          <w:rFonts w:ascii="Arial" w:hAnsi="Arial" w:cs="Arial"/>
          <w:b/>
        </w:rPr>
      </w:pPr>
      <w:r w:rsidRPr="00944C49">
        <w:rPr>
          <w:rFonts w:ascii="Arial" w:hAnsi="Arial" w:cs="Arial"/>
          <w:b/>
        </w:rPr>
        <w:t xml:space="preserve">Discussion: </w:t>
      </w:r>
    </w:p>
    <w:p w14:paraId="30EFB667" w14:textId="7E568E28" w:rsidR="0001700F" w:rsidRPr="00167EE8" w:rsidRDefault="0001700F" w:rsidP="0001700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7B8A311" w14:textId="660C4BEC" w:rsidR="002220A5" w:rsidRDefault="00CA74A3" w:rsidP="002220A5">
      <w:pPr>
        <w:rPr>
          <w:rFonts w:ascii="Arial" w:hAnsi="Arial" w:cs="Arial"/>
          <w:b/>
          <w:sz w:val="24"/>
        </w:rPr>
      </w:pPr>
      <w:r w:rsidRPr="00F275B7">
        <w:rPr>
          <w:rFonts w:ascii="Arial" w:hAnsi="Arial" w:cs="Arial"/>
          <w:b/>
          <w:sz w:val="24"/>
        </w:rPr>
        <w:t>R4-2102509</w:t>
      </w:r>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54CE5CF7"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AB10" w14:textId="77777777" w:rsidR="002220A5" w:rsidRDefault="002220A5" w:rsidP="002220A5">
      <w:pPr>
        <w:pStyle w:val="Heading4"/>
      </w:pPr>
      <w:bookmarkStart w:id="163" w:name="_Toc61907241"/>
      <w:r>
        <w:t>9.29.1</w:t>
      </w:r>
      <w:r>
        <w:tab/>
        <w:t>UE RF (38.101-1) [NR_n85-Core]</w:t>
      </w:r>
      <w:bookmarkEnd w:id="163"/>
    </w:p>
    <w:p w14:paraId="49D26BEA" w14:textId="5AF591B9" w:rsidR="002220A5" w:rsidRDefault="00CA74A3" w:rsidP="002220A5">
      <w:pPr>
        <w:rPr>
          <w:rFonts w:ascii="Arial" w:hAnsi="Arial" w:cs="Arial"/>
          <w:b/>
          <w:sz w:val="24"/>
        </w:rPr>
      </w:pPr>
      <w:r w:rsidRPr="00F275B7">
        <w:rPr>
          <w:rFonts w:ascii="Arial" w:hAnsi="Arial" w:cs="Arial"/>
          <w:b/>
          <w:sz w:val="24"/>
        </w:rPr>
        <w:t>R4-2102172</w:t>
      </w:r>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B3EC6D3"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A148" w14:textId="77777777" w:rsidR="002220A5" w:rsidRDefault="002220A5" w:rsidP="002220A5">
      <w:pPr>
        <w:pStyle w:val="Heading4"/>
      </w:pPr>
      <w:bookmarkStart w:id="164" w:name="_Toc61907242"/>
      <w:r>
        <w:t>9.29.2</w:t>
      </w:r>
      <w:r>
        <w:tab/>
        <w:t>BS RF (38.104) [NR_n85-Core]</w:t>
      </w:r>
      <w:bookmarkEnd w:id="164"/>
    </w:p>
    <w:p w14:paraId="7BED1BD2" w14:textId="24D559D1" w:rsidR="002220A5" w:rsidRDefault="00CA74A3" w:rsidP="002220A5">
      <w:pPr>
        <w:rPr>
          <w:rFonts w:ascii="Arial" w:hAnsi="Arial" w:cs="Arial"/>
          <w:b/>
          <w:sz w:val="24"/>
        </w:rPr>
      </w:pPr>
      <w:r w:rsidRPr="00F275B7">
        <w:rPr>
          <w:rFonts w:ascii="Arial" w:hAnsi="Arial" w:cs="Arial"/>
          <w:b/>
          <w:sz w:val="24"/>
        </w:rPr>
        <w:t>R4-2102171</w:t>
      </w:r>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t xml:space="preserve">Discussion: </w:t>
      </w:r>
    </w:p>
    <w:p w14:paraId="682D0CBC" w14:textId="77777777" w:rsidR="002220A5" w:rsidRDefault="002220A5" w:rsidP="002220A5">
      <w:r>
        <w:t>[report of discussion]</w:t>
      </w:r>
    </w:p>
    <w:p w14:paraId="234E7DDD" w14:textId="6CC2282C"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F3A8A" w14:textId="77777777" w:rsidR="002220A5" w:rsidRDefault="002220A5" w:rsidP="002220A5">
      <w:pPr>
        <w:pStyle w:val="Heading4"/>
      </w:pPr>
      <w:bookmarkStart w:id="165" w:name="_Toc61907243"/>
      <w:r>
        <w:t>9.29.3</w:t>
      </w:r>
      <w:r>
        <w:tab/>
        <w:t>RRM (38.133) [NR_n85-Core]</w:t>
      </w:r>
      <w:bookmarkEnd w:id="165"/>
    </w:p>
    <w:p w14:paraId="35B57CE7" w14:textId="77777777" w:rsidR="002220A5" w:rsidRDefault="002220A5" w:rsidP="002220A5">
      <w:pPr>
        <w:pStyle w:val="Heading4"/>
      </w:pPr>
      <w:bookmarkStart w:id="166" w:name="_Toc61907244"/>
      <w:r>
        <w:t>9.29.4</w:t>
      </w:r>
      <w:r>
        <w:tab/>
      </w:r>
      <w:proofErr w:type="gramStart"/>
      <w:r>
        <w:t>Others  [</w:t>
      </w:r>
      <w:proofErr w:type="gramEnd"/>
      <w:r>
        <w:t>NR_n85-Core/Perf]</w:t>
      </w:r>
      <w:bookmarkEnd w:id="166"/>
    </w:p>
    <w:p w14:paraId="0E856950" w14:textId="43A1CBDD" w:rsidR="002220A5" w:rsidRDefault="002220A5" w:rsidP="002220A5">
      <w:pPr>
        <w:pStyle w:val="Heading3"/>
      </w:pPr>
      <w:bookmarkStart w:id="167" w:name="_Toc61907245"/>
      <w:r>
        <w:t>9.30</w:t>
      </w:r>
      <w:r>
        <w:tab/>
        <w:t>Introduction of bandwidth combination set 4 (BCS4) for NR [NR_BCS4]</w:t>
      </w:r>
      <w:bookmarkEnd w:id="167"/>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5CD44DBC" w:rsidR="00C52702" w:rsidRDefault="00AC7580" w:rsidP="00C5270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R4-2103316.</w:t>
      </w:r>
    </w:p>
    <w:p w14:paraId="5E69C960" w14:textId="3C862803"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1B5F613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2024D6" w14:textId="77777777" w:rsidR="00AC7580" w:rsidRDefault="00AC7580" w:rsidP="00AC7580">
      <w:pPr>
        <w:rPr>
          <w:i/>
        </w:rPr>
      </w:pPr>
    </w:p>
    <w:p w14:paraId="2D31FAA3" w14:textId="77777777" w:rsidR="00AC7580" w:rsidRPr="00944C49" w:rsidRDefault="00AC7580" w:rsidP="00AC7580">
      <w:pPr>
        <w:rPr>
          <w:rFonts w:ascii="Arial" w:hAnsi="Arial" w:cs="Arial"/>
          <w:b/>
        </w:rPr>
      </w:pPr>
      <w:r w:rsidRPr="00944C49">
        <w:rPr>
          <w:rFonts w:ascii="Arial" w:hAnsi="Arial" w:cs="Arial"/>
          <w:b/>
        </w:rPr>
        <w:t xml:space="preserve">Abstract: </w:t>
      </w:r>
    </w:p>
    <w:p w14:paraId="71691155" w14:textId="77777777" w:rsidR="00AC7580" w:rsidRDefault="00AC7580" w:rsidP="00AC7580">
      <w:pPr>
        <w:rPr>
          <w:rFonts w:ascii="Arial" w:hAnsi="Arial" w:cs="Arial"/>
          <w:b/>
        </w:rPr>
      </w:pPr>
      <w:r w:rsidRPr="00944C49">
        <w:rPr>
          <w:rFonts w:ascii="Arial" w:hAnsi="Arial" w:cs="Arial"/>
          <w:b/>
        </w:rPr>
        <w:t xml:space="preserve">Discussion: </w:t>
      </w:r>
    </w:p>
    <w:p w14:paraId="66CAED14" w14:textId="50FF621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37354BF8" w14:textId="6B14D20E" w:rsidR="00210CDE" w:rsidRPr="00A417AF" w:rsidRDefault="00210CDE" w:rsidP="00210CDE">
      <w:pPr>
        <w:rPr>
          <w:rFonts w:ascii="Arial" w:hAnsi="Arial" w:cs="Arial"/>
          <w:b/>
          <w:sz w:val="24"/>
          <w:szCs w:val="24"/>
        </w:rPr>
      </w:pPr>
      <w:r>
        <w:rPr>
          <w:rFonts w:ascii="Arial" w:hAnsi="Arial" w:cs="Arial"/>
          <w:b/>
          <w:color w:val="0000FF"/>
          <w:sz w:val="24"/>
          <w:szCs w:val="24"/>
        </w:rPr>
        <w:t>R4-2103271</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BCS4 for NR</w:t>
      </w:r>
    </w:p>
    <w:p w14:paraId="12B0493B" w14:textId="2D967E53" w:rsidR="00210CDE" w:rsidRDefault="00210CDE" w:rsidP="00210C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FF611A3" w14:textId="77777777" w:rsidR="00210CDE" w:rsidRPr="00944C49" w:rsidRDefault="00210CDE" w:rsidP="00210CDE">
      <w:pPr>
        <w:rPr>
          <w:rFonts w:ascii="Arial" w:hAnsi="Arial" w:cs="Arial"/>
          <w:b/>
        </w:rPr>
      </w:pPr>
      <w:r w:rsidRPr="00944C49">
        <w:rPr>
          <w:rFonts w:ascii="Arial" w:hAnsi="Arial" w:cs="Arial"/>
          <w:b/>
        </w:rPr>
        <w:t xml:space="preserve">Abstract: </w:t>
      </w:r>
    </w:p>
    <w:p w14:paraId="6E0F4C57" w14:textId="77777777" w:rsidR="00210CDE" w:rsidRDefault="00210CDE" w:rsidP="00210CDE">
      <w:pPr>
        <w:rPr>
          <w:rFonts w:ascii="Arial" w:hAnsi="Arial" w:cs="Arial"/>
          <w:b/>
        </w:rPr>
      </w:pPr>
      <w:r w:rsidRPr="00944C49">
        <w:rPr>
          <w:rFonts w:ascii="Arial" w:hAnsi="Arial" w:cs="Arial"/>
          <w:b/>
        </w:rPr>
        <w:t xml:space="preserve">Discussion: </w:t>
      </w:r>
    </w:p>
    <w:p w14:paraId="139995EA" w14:textId="5BF0934D" w:rsidR="00210CDE" w:rsidRPr="00C52702" w:rsidRDefault="00210CDE" w:rsidP="00210CD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25C8CD" w14:textId="77777777" w:rsidR="002220A5" w:rsidRDefault="002220A5" w:rsidP="002220A5">
      <w:pPr>
        <w:pStyle w:val="Heading4"/>
      </w:pPr>
      <w:bookmarkStart w:id="168" w:name="_Toc61907246"/>
      <w:r>
        <w:t>9.30.1</w:t>
      </w:r>
      <w:r>
        <w:tab/>
        <w:t>General and Rapporteur Input (WID/TR/CR) [NR_BCS4-Core]</w:t>
      </w:r>
      <w:bookmarkEnd w:id="168"/>
    </w:p>
    <w:p w14:paraId="579536CA" w14:textId="34E5C7B9" w:rsidR="002220A5" w:rsidRDefault="00CA74A3" w:rsidP="002220A5">
      <w:pPr>
        <w:rPr>
          <w:rFonts w:ascii="Arial" w:hAnsi="Arial" w:cs="Arial"/>
          <w:b/>
          <w:sz w:val="24"/>
        </w:rPr>
      </w:pPr>
      <w:r w:rsidRPr="00F275B7">
        <w:rPr>
          <w:rFonts w:ascii="Arial" w:hAnsi="Arial" w:cs="Arial"/>
          <w:b/>
          <w:sz w:val="24"/>
        </w:rPr>
        <w:t>R4-2101817</w:t>
      </w:r>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t xml:space="preserve">Discussion: </w:t>
      </w:r>
    </w:p>
    <w:p w14:paraId="569325A2" w14:textId="77777777" w:rsidR="002220A5" w:rsidRDefault="002220A5" w:rsidP="002220A5">
      <w:r>
        <w:t>[report of discussion]</w:t>
      </w:r>
    </w:p>
    <w:p w14:paraId="66178FAA" w14:textId="46DBA8B5"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0EF6877" w14:textId="7F1A48C5" w:rsidR="002220A5" w:rsidRDefault="00CA74A3" w:rsidP="002220A5">
      <w:pPr>
        <w:rPr>
          <w:rFonts w:ascii="Arial" w:hAnsi="Arial" w:cs="Arial"/>
          <w:b/>
          <w:sz w:val="24"/>
        </w:rPr>
      </w:pPr>
      <w:r w:rsidRPr="00F275B7">
        <w:rPr>
          <w:rFonts w:ascii="Arial" w:hAnsi="Arial" w:cs="Arial"/>
          <w:b/>
          <w:sz w:val="24"/>
        </w:rPr>
        <w:t>R4-2102136</w:t>
      </w:r>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50DE843E" w:rsidR="002220A5" w:rsidRDefault="00CA74A3" w:rsidP="002220A5">
      <w:pPr>
        <w:rPr>
          <w:rFonts w:ascii="Arial" w:hAnsi="Arial" w:cs="Arial"/>
          <w:b/>
          <w:sz w:val="24"/>
        </w:rPr>
      </w:pPr>
      <w:r w:rsidRPr="00F275B7">
        <w:rPr>
          <w:rFonts w:ascii="Arial" w:hAnsi="Arial" w:cs="Arial"/>
          <w:b/>
          <w:sz w:val="24"/>
        </w:rPr>
        <w:t>R4-2102187</w:t>
      </w:r>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0CD61921"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60F3EEC5" w14:textId="77777777" w:rsidR="002220A5" w:rsidRDefault="002220A5" w:rsidP="002220A5">
      <w:pPr>
        <w:pStyle w:val="Heading4"/>
      </w:pPr>
      <w:bookmarkStart w:id="169" w:name="_Toc61907247"/>
      <w:r>
        <w:lastRenderedPageBreak/>
        <w:t>9.30.2</w:t>
      </w:r>
      <w:r>
        <w:tab/>
        <w:t>UE RF requirements [NR_BCS4-Core]</w:t>
      </w:r>
      <w:bookmarkEnd w:id="169"/>
    </w:p>
    <w:p w14:paraId="091BDA48" w14:textId="749391A9" w:rsidR="002220A5" w:rsidRDefault="00CA74A3" w:rsidP="002220A5">
      <w:pPr>
        <w:rPr>
          <w:rFonts w:ascii="Arial" w:hAnsi="Arial" w:cs="Arial"/>
          <w:b/>
          <w:sz w:val="24"/>
        </w:rPr>
      </w:pPr>
      <w:r w:rsidRPr="00F275B7">
        <w:rPr>
          <w:rFonts w:ascii="Arial" w:hAnsi="Arial" w:cs="Arial"/>
          <w:b/>
          <w:sz w:val="24"/>
        </w:rPr>
        <w:t>R4-2102928</w:t>
      </w:r>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58B70E5F"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137FE335" w14:textId="77777777" w:rsidR="002220A5" w:rsidRDefault="002220A5" w:rsidP="002220A5">
      <w:pPr>
        <w:pStyle w:val="Heading5"/>
      </w:pPr>
      <w:bookmarkStart w:id="170" w:name="_Toc61907248"/>
      <w:r>
        <w:t>9.30.2.1</w:t>
      </w:r>
      <w:r>
        <w:tab/>
      </w:r>
      <w:proofErr w:type="gramStart"/>
      <w:r>
        <w:t>MSD  [</w:t>
      </w:r>
      <w:proofErr w:type="gramEnd"/>
      <w:r>
        <w:t>NR_BCS4-Core]</w:t>
      </w:r>
      <w:bookmarkEnd w:id="170"/>
    </w:p>
    <w:p w14:paraId="2C3C2971" w14:textId="48B72283" w:rsidR="002220A5" w:rsidRDefault="00CA74A3" w:rsidP="002220A5">
      <w:pPr>
        <w:rPr>
          <w:rFonts w:ascii="Arial" w:hAnsi="Arial" w:cs="Arial"/>
          <w:b/>
          <w:sz w:val="24"/>
        </w:rPr>
      </w:pPr>
      <w:r w:rsidRPr="00F275B7">
        <w:rPr>
          <w:rFonts w:ascii="Arial" w:hAnsi="Arial" w:cs="Arial"/>
          <w:b/>
          <w:sz w:val="24"/>
        </w:rPr>
        <w:t>R4-2101816</w:t>
      </w:r>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t xml:space="preserve">Discussion: </w:t>
      </w:r>
    </w:p>
    <w:p w14:paraId="23B2335C" w14:textId="77777777" w:rsidR="002220A5" w:rsidRDefault="002220A5" w:rsidP="002220A5">
      <w:r>
        <w:t>[report of discussion]</w:t>
      </w:r>
    </w:p>
    <w:p w14:paraId="066923E5" w14:textId="373CD644"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0A92C902" w14:textId="31FB6C17" w:rsidR="002220A5" w:rsidRDefault="00CA74A3" w:rsidP="002220A5">
      <w:pPr>
        <w:rPr>
          <w:rFonts w:ascii="Arial" w:hAnsi="Arial" w:cs="Arial"/>
          <w:b/>
          <w:sz w:val="24"/>
        </w:rPr>
      </w:pPr>
      <w:r w:rsidRPr="00F275B7">
        <w:rPr>
          <w:rFonts w:ascii="Arial" w:hAnsi="Arial" w:cs="Arial"/>
          <w:b/>
          <w:sz w:val="24"/>
        </w:rPr>
        <w:t>R4-2102150</w:t>
      </w:r>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5000ADB5"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959DA0C" w14:textId="24AE812C" w:rsidR="002220A5" w:rsidRDefault="00CA74A3" w:rsidP="002220A5">
      <w:pPr>
        <w:rPr>
          <w:rFonts w:ascii="Arial" w:hAnsi="Arial" w:cs="Arial"/>
          <w:b/>
          <w:sz w:val="24"/>
        </w:rPr>
      </w:pPr>
      <w:r w:rsidRPr="00F275B7">
        <w:rPr>
          <w:rFonts w:ascii="Arial" w:hAnsi="Arial" w:cs="Arial"/>
          <w:b/>
          <w:sz w:val="24"/>
        </w:rPr>
        <w:t>R4-2102151</w:t>
      </w:r>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49F70D5E"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3E3A61B" w14:textId="77777777" w:rsidR="002220A5" w:rsidRDefault="002220A5" w:rsidP="002220A5">
      <w:pPr>
        <w:pStyle w:val="Heading5"/>
      </w:pPr>
      <w:bookmarkStart w:id="171" w:name="_Toc61907249"/>
      <w:r>
        <w:t>9.30.2.2</w:t>
      </w:r>
      <w:r>
        <w:tab/>
        <w:t>Others (in case MPR/A-MPR is needed) [NR_BCS4-Core]</w:t>
      </w:r>
      <w:bookmarkEnd w:id="171"/>
    </w:p>
    <w:p w14:paraId="3F681C32" w14:textId="77777777" w:rsidR="002220A5" w:rsidRDefault="002220A5" w:rsidP="002220A5">
      <w:pPr>
        <w:pStyle w:val="Heading4"/>
      </w:pPr>
      <w:bookmarkStart w:id="172" w:name="_Toc61907250"/>
      <w:r>
        <w:t>9.30.3</w:t>
      </w:r>
      <w:r>
        <w:tab/>
        <w:t>Signalling [NR_BCS4-Core]</w:t>
      </w:r>
      <w:bookmarkEnd w:id="172"/>
    </w:p>
    <w:p w14:paraId="180E8175" w14:textId="08ABD3A6" w:rsidR="002220A5" w:rsidRDefault="00CA74A3" w:rsidP="002220A5">
      <w:pPr>
        <w:rPr>
          <w:rFonts w:ascii="Arial" w:hAnsi="Arial" w:cs="Arial"/>
          <w:b/>
          <w:sz w:val="24"/>
        </w:rPr>
      </w:pPr>
      <w:r w:rsidRPr="00F275B7">
        <w:rPr>
          <w:rFonts w:ascii="Arial" w:hAnsi="Arial" w:cs="Arial"/>
          <w:b/>
          <w:sz w:val="24"/>
        </w:rPr>
        <w:t>R4-2100088</w:t>
      </w:r>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lastRenderedPageBreak/>
        <w:t xml:space="preserve">Discussion: </w:t>
      </w:r>
    </w:p>
    <w:p w14:paraId="161C6D01" w14:textId="77777777" w:rsidR="002220A5" w:rsidRDefault="002220A5" w:rsidP="002220A5">
      <w:r>
        <w:t>[report of discussion]</w:t>
      </w:r>
    </w:p>
    <w:p w14:paraId="5B8E874B" w14:textId="1C3EB826"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05E9307A" w14:textId="15F0C0B2" w:rsidR="002220A5" w:rsidRDefault="00CA74A3" w:rsidP="002220A5">
      <w:pPr>
        <w:rPr>
          <w:rFonts w:ascii="Arial" w:hAnsi="Arial" w:cs="Arial"/>
          <w:b/>
          <w:sz w:val="24"/>
        </w:rPr>
      </w:pPr>
      <w:r w:rsidRPr="00F275B7">
        <w:rPr>
          <w:rFonts w:ascii="Arial" w:hAnsi="Arial" w:cs="Arial"/>
          <w:b/>
          <w:sz w:val="24"/>
        </w:rPr>
        <w:t>R4-2101371</w:t>
      </w:r>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t>[report of discussion]</w:t>
      </w:r>
    </w:p>
    <w:p w14:paraId="16C18382" w14:textId="6F3F604D"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18DED969" w14:textId="6427F888" w:rsidR="002220A5" w:rsidRDefault="00CA74A3" w:rsidP="002220A5">
      <w:pPr>
        <w:rPr>
          <w:rFonts w:ascii="Arial" w:hAnsi="Arial" w:cs="Arial"/>
          <w:b/>
          <w:sz w:val="24"/>
        </w:rPr>
      </w:pPr>
      <w:r w:rsidRPr="00F275B7">
        <w:rPr>
          <w:rFonts w:ascii="Arial" w:hAnsi="Arial" w:cs="Arial"/>
          <w:b/>
          <w:sz w:val="24"/>
        </w:rPr>
        <w:t>R4-2102137</w:t>
      </w:r>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t>[report of discussion]</w:t>
      </w:r>
    </w:p>
    <w:p w14:paraId="4F7C64B2" w14:textId="55ACA51A"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722FE909" w14:textId="12E606F2" w:rsidR="002220A5" w:rsidRDefault="00CA74A3" w:rsidP="002220A5">
      <w:pPr>
        <w:rPr>
          <w:rFonts w:ascii="Arial" w:hAnsi="Arial" w:cs="Arial"/>
          <w:b/>
          <w:sz w:val="24"/>
        </w:rPr>
      </w:pPr>
      <w:r w:rsidRPr="00F275B7">
        <w:rPr>
          <w:rFonts w:ascii="Arial" w:hAnsi="Arial" w:cs="Arial"/>
          <w:b/>
          <w:sz w:val="24"/>
        </w:rPr>
        <w:t>R4-2102188</w:t>
      </w:r>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44529642"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5A526E05" w14:textId="05D91842" w:rsidR="002220A5" w:rsidRDefault="00CA74A3" w:rsidP="002220A5">
      <w:pPr>
        <w:rPr>
          <w:rFonts w:ascii="Arial" w:hAnsi="Arial" w:cs="Arial"/>
          <w:b/>
          <w:sz w:val="24"/>
        </w:rPr>
      </w:pPr>
      <w:r w:rsidRPr="00F275B7">
        <w:rPr>
          <w:rFonts w:ascii="Arial" w:hAnsi="Arial" w:cs="Arial"/>
          <w:b/>
          <w:sz w:val="24"/>
        </w:rPr>
        <w:t>R4-2102502</w:t>
      </w:r>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04C965CC"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D57503F" w14:textId="72675447" w:rsidR="002220A5" w:rsidRDefault="002220A5" w:rsidP="002220A5">
      <w:pPr>
        <w:pStyle w:val="Heading3"/>
      </w:pPr>
      <w:bookmarkStart w:id="173" w:name="_Toc61907251"/>
      <w:r>
        <w:t>9.31</w:t>
      </w:r>
      <w:r>
        <w:tab/>
        <w:t>Band combination specific requirements for NR intra band UL Carrier Aggregation []</w:t>
      </w:r>
      <w:bookmarkEnd w:id="173"/>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03D9B837" w:rsidR="00EE0528" w:rsidRPr="00EE0528" w:rsidRDefault="00AC7580" w:rsidP="00EE0528">
      <w:pPr>
        <w:rPr>
          <w:lang w:eastAsia="ko-KR"/>
        </w:rPr>
      </w:pPr>
      <w:r>
        <w:rPr>
          <w:rFonts w:ascii="Arial" w:hAnsi="Arial" w:cs="Arial"/>
          <w:b/>
        </w:rPr>
        <w:t>Decision:</w:t>
      </w:r>
      <w:r>
        <w:rPr>
          <w:rFonts w:ascii="Arial" w:hAnsi="Arial" w:cs="Arial"/>
          <w:b/>
        </w:rPr>
        <w:tab/>
      </w:r>
      <w:r>
        <w:rPr>
          <w:rFonts w:ascii="Arial" w:hAnsi="Arial" w:cs="Arial"/>
          <w:b/>
        </w:rPr>
        <w:tab/>
        <w:t>Revised to R4-2103317.</w:t>
      </w:r>
    </w:p>
    <w:p w14:paraId="46615EA9" w14:textId="4A2084F4" w:rsidR="00AC7580" w:rsidRPr="00E622C3" w:rsidRDefault="00AC7580" w:rsidP="00AC7580">
      <w:pPr>
        <w:rPr>
          <w:rFonts w:ascii="Arial" w:hAnsi="Arial" w:cs="Arial"/>
          <w:b/>
          <w:sz w:val="24"/>
          <w:szCs w:val="24"/>
        </w:rPr>
      </w:pPr>
      <w:bookmarkStart w:id="174" w:name="_Toc61907252"/>
      <w:r>
        <w:rPr>
          <w:rFonts w:ascii="Arial" w:hAnsi="Arial" w:cs="Arial"/>
          <w:b/>
          <w:color w:val="0000FF"/>
          <w:sz w:val="24"/>
          <w:szCs w:val="24"/>
          <w:u w:val="thick"/>
        </w:rPr>
        <w:lastRenderedPageBreak/>
        <w:t>R4-2103317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0795B0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AA60005" w14:textId="77777777" w:rsidR="00AC7580" w:rsidRDefault="00AC7580" w:rsidP="00AC7580">
      <w:pPr>
        <w:rPr>
          <w:i/>
        </w:rPr>
      </w:pPr>
    </w:p>
    <w:p w14:paraId="7D5BAFE8" w14:textId="77777777" w:rsidR="00AC7580" w:rsidRPr="00944C49" w:rsidRDefault="00AC7580" w:rsidP="00AC7580">
      <w:pPr>
        <w:rPr>
          <w:rFonts w:ascii="Arial" w:hAnsi="Arial" w:cs="Arial"/>
          <w:b/>
        </w:rPr>
      </w:pPr>
      <w:r w:rsidRPr="00944C49">
        <w:rPr>
          <w:rFonts w:ascii="Arial" w:hAnsi="Arial" w:cs="Arial"/>
          <w:b/>
        </w:rPr>
        <w:t xml:space="preserve">Abstract: </w:t>
      </w:r>
    </w:p>
    <w:p w14:paraId="41784D4B" w14:textId="77777777" w:rsidR="00AC7580" w:rsidRDefault="00AC7580" w:rsidP="00AC7580">
      <w:pPr>
        <w:rPr>
          <w:rFonts w:ascii="Arial" w:hAnsi="Arial" w:cs="Arial"/>
          <w:b/>
        </w:rPr>
      </w:pPr>
      <w:r w:rsidRPr="00944C49">
        <w:rPr>
          <w:rFonts w:ascii="Arial" w:hAnsi="Arial" w:cs="Arial"/>
          <w:b/>
        </w:rPr>
        <w:t xml:space="preserve">Discussion: </w:t>
      </w:r>
    </w:p>
    <w:p w14:paraId="3F3A1362" w14:textId="00748142" w:rsidR="00AC7580" w:rsidRPr="00EE0528"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9AE6464" w14:textId="77777777" w:rsidR="002220A5" w:rsidRDefault="002220A5" w:rsidP="002220A5">
      <w:pPr>
        <w:pStyle w:val="Heading4"/>
      </w:pPr>
      <w:r>
        <w:t>9.31.1</w:t>
      </w:r>
      <w:r>
        <w:tab/>
        <w:t>General and Rapporteur Input (WID/TR/CR) [-Core]</w:t>
      </w:r>
      <w:bookmarkEnd w:id="174"/>
    </w:p>
    <w:p w14:paraId="124E3290" w14:textId="1D6065FA" w:rsidR="002220A5" w:rsidRPr="0095263F" w:rsidRDefault="00CA74A3" w:rsidP="002220A5">
      <w:pPr>
        <w:rPr>
          <w:rFonts w:ascii="Arial" w:hAnsi="Arial" w:cs="Arial"/>
          <w:b/>
          <w:sz w:val="24"/>
          <w:lang w:val="sv-FI"/>
        </w:rPr>
      </w:pPr>
      <w:r w:rsidRPr="00F275B7">
        <w:rPr>
          <w:rFonts w:ascii="Arial" w:hAnsi="Arial" w:cs="Arial"/>
          <w:b/>
          <w:sz w:val="24"/>
          <w:lang w:val="sv-FI"/>
        </w:rPr>
        <w:t>R4-2102621</w:t>
      </w:r>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2D2BE3BD" w:rsidR="002220A5" w:rsidRDefault="00AC10D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R4-2103220.</w:t>
      </w:r>
    </w:p>
    <w:p w14:paraId="0EDD3307" w14:textId="3496D63D" w:rsidR="00AC10DE" w:rsidRPr="0095263F" w:rsidRDefault="00AC10DE" w:rsidP="00AC10DE">
      <w:pPr>
        <w:rPr>
          <w:rFonts w:ascii="Arial" w:hAnsi="Arial" w:cs="Arial"/>
          <w:b/>
          <w:sz w:val="24"/>
          <w:lang w:val="sv-FI"/>
        </w:rPr>
      </w:pPr>
      <w:bookmarkStart w:id="175" w:name="_Toc61907253"/>
      <w:r>
        <w:rPr>
          <w:rFonts w:ascii="Arial" w:hAnsi="Arial" w:cs="Arial"/>
          <w:b/>
          <w:sz w:val="24"/>
          <w:lang w:val="sv-FI"/>
        </w:rPr>
        <w:t>R4-2103220</w:t>
      </w:r>
      <w:r w:rsidRPr="0095263F">
        <w:rPr>
          <w:rFonts w:ascii="Arial" w:hAnsi="Arial" w:cs="Arial"/>
          <w:b/>
          <w:color w:val="0000FF"/>
          <w:sz w:val="24"/>
          <w:lang w:val="sv-FI"/>
        </w:rPr>
        <w:tab/>
      </w:r>
      <w:r w:rsidRPr="0095263F">
        <w:rPr>
          <w:rFonts w:ascii="Arial" w:hAnsi="Arial" w:cs="Arial"/>
          <w:b/>
          <w:sz w:val="24"/>
          <w:lang w:val="sv-FI"/>
        </w:rPr>
        <w:t>TR skeleton 38.XXX V001 NR_HPUE_intra_Band_R17</w:t>
      </w:r>
    </w:p>
    <w:p w14:paraId="56FB4FC9" w14:textId="77777777" w:rsidR="00AC10DE" w:rsidRDefault="00AC10DE" w:rsidP="00AC10DE">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0AD5C" w14:textId="77777777" w:rsidR="00AC10DE" w:rsidRDefault="00AC10DE" w:rsidP="00AC10DE">
      <w:pPr>
        <w:rPr>
          <w:rFonts w:ascii="Arial" w:hAnsi="Arial" w:cs="Arial"/>
          <w:b/>
        </w:rPr>
      </w:pPr>
      <w:r>
        <w:rPr>
          <w:rFonts w:ascii="Arial" w:hAnsi="Arial" w:cs="Arial"/>
          <w:b/>
        </w:rPr>
        <w:t xml:space="preserve">Discussion: </w:t>
      </w:r>
    </w:p>
    <w:p w14:paraId="20776602" w14:textId="77777777" w:rsidR="00AC10DE" w:rsidRDefault="00AC10DE" w:rsidP="00AC10DE">
      <w:r>
        <w:t>[report of discussion]</w:t>
      </w:r>
    </w:p>
    <w:p w14:paraId="1F912E6D" w14:textId="0712F333" w:rsidR="00AC10DE" w:rsidRDefault="00AC10DE" w:rsidP="00AC10DE">
      <w:pPr>
        <w:rPr>
          <w:color w:val="993300"/>
          <w:u w:val="single"/>
        </w:rPr>
      </w:pPr>
      <w:r>
        <w:rPr>
          <w:rFonts w:ascii="Arial" w:hAnsi="Arial" w:cs="Arial"/>
          <w:b/>
        </w:rPr>
        <w:t>Decision:</w:t>
      </w:r>
      <w:r>
        <w:rPr>
          <w:rFonts w:ascii="Arial" w:hAnsi="Arial" w:cs="Arial"/>
          <w:b/>
        </w:rPr>
        <w:tab/>
      </w:r>
      <w:r>
        <w:rPr>
          <w:rFonts w:ascii="Arial" w:hAnsi="Arial" w:cs="Arial"/>
          <w:b/>
        </w:rPr>
        <w:tab/>
      </w:r>
      <w:r w:rsidRPr="00AC10DE">
        <w:rPr>
          <w:rFonts w:ascii="Arial" w:hAnsi="Arial" w:cs="Arial"/>
          <w:b/>
          <w:highlight w:val="yellow"/>
        </w:rPr>
        <w:t>Return to.</w:t>
      </w:r>
    </w:p>
    <w:p w14:paraId="77A7D868" w14:textId="77777777" w:rsidR="002220A5" w:rsidRDefault="002220A5" w:rsidP="002220A5">
      <w:pPr>
        <w:pStyle w:val="Heading4"/>
      </w:pPr>
      <w:r>
        <w:t>9.31.2</w:t>
      </w:r>
      <w:r>
        <w:tab/>
        <w:t>PC2 UE RF requirements [-Core]</w:t>
      </w:r>
      <w:bookmarkEnd w:id="175"/>
    </w:p>
    <w:p w14:paraId="7D26079C" w14:textId="77777777" w:rsidR="002220A5" w:rsidRDefault="002220A5" w:rsidP="002220A5">
      <w:pPr>
        <w:pStyle w:val="Heading5"/>
      </w:pPr>
      <w:bookmarkStart w:id="176" w:name="_Toc61907254"/>
      <w:r>
        <w:t>9.31.2.1</w:t>
      </w:r>
      <w:r>
        <w:tab/>
        <w:t xml:space="preserve">Maximum output </w:t>
      </w:r>
      <w:proofErr w:type="gramStart"/>
      <w:r>
        <w:t>power  [</w:t>
      </w:r>
      <w:proofErr w:type="gramEnd"/>
      <w:r>
        <w:t>-Core]</w:t>
      </w:r>
      <w:bookmarkEnd w:id="176"/>
    </w:p>
    <w:p w14:paraId="36FEF95D" w14:textId="77777777" w:rsidR="002220A5" w:rsidRDefault="002220A5" w:rsidP="002220A5">
      <w:pPr>
        <w:pStyle w:val="Heading5"/>
      </w:pPr>
      <w:bookmarkStart w:id="177" w:name="_Toc61907255"/>
      <w:r>
        <w:t>9.31.2.2</w:t>
      </w:r>
      <w:r>
        <w:tab/>
        <w:t>A-MPR [-Core]</w:t>
      </w:r>
      <w:bookmarkEnd w:id="177"/>
    </w:p>
    <w:p w14:paraId="6EB12AD7" w14:textId="77777777" w:rsidR="002220A5" w:rsidRDefault="002220A5" w:rsidP="002220A5">
      <w:pPr>
        <w:pStyle w:val="Heading5"/>
      </w:pPr>
      <w:bookmarkStart w:id="178" w:name="_Toc61907256"/>
      <w:r>
        <w:t>9.31.2.3</w:t>
      </w:r>
      <w:r>
        <w:tab/>
        <w:t>others [-Core]</w:t>
      </w:r>
      <w:bookmarkEnd w:id="178"/>
    </w:p>
    <w:p w14:paraId="1DC573F1" w14:textId="77777777" w:rsidR="002220A5" w:rsidRDefault="002220A5" w:rsidP="002220A5">
      <w:pPr>
        <w:pStyle w:val="Heading4"/>
      </w:pPr>
      <w:bookmarkStart w:id="179" w:name="_Toc61907257"/>
      <w:r>
        <w:t>9.31.3</w:t>
      </w:r>
      <w:r>
        <w:tab/>
        <w:t>PC3 UE RF requirements [-Core]</w:t>
      </w:r>
      <w:bookmarkEnd w:id="179"/>
    </w:p>
    <w:p w14:paraId="3AFDA584" w14:textId="538DFE8A" w:rsidR="002220A5" w:rsidRDefault="002220A5" w:rsidP="002220A5">
      <w:pPr>
        <w:pStyle w:val="Heading3"/>
      </w:pPr>
      <w:bookmarkStart w:id="180" w:name="_Toc61907258"/>
      <w:r>
        <w:t>9.32</w:t>
      </w:r>
      <w:r>
        <w:tab/>
        <w:t>Additional NR bands for UL-MIMO [NR_bands_UL_MIMO_PC3_R17]</w:t>
      </w:r>
      <w:bookmarkEnd w:id="180"/>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0B14BB7E" w:rsidR="00B265CE" w:rsidRPr="00B265CE" w:rsidRDefault="00162EE6" w:rsidP="00B265CE">
      <w:pPr>
        <w:rPr>
          <w:lang w:eastAsia="ko-KR"/>
        </w:rPr>
      </w:pPr>
      <w:r>
        <w:rPr>
          <w:rFonts w:ascii="Arial" w:hAnsi="Arial" w:cs="Arial"/>
          <w:b/>
        </w:rPr>
        <w:lastRenderedPageBreak/>
        <w:t>Decision:</w:t>
      </w:r>
      <w:r>
        <w:rPr>
          <w:rFonts w:ascii="Arial" w:hAnsi="Arial" w:cs="Arial"/>
          <w:b/>
        </w:rPr>
        <w:tab/>
      </w:r>
      <w:r>
        <w:rPr>
          <w:rFonts w:ascii="Arial" w:hAnsi="Arial" w:cs="Arial"/>
          <w:b/>
        </w:rPr>
        <w:tab/>
        <w:t>Noted.</w:t>
      </w:r>
    </w:p>
    <w:p w14:paraId="2FC37EF0" w14:textId="77777777" w:rsidR="002220A5" w:rsidRDefault="002220A5" w:rsidP="002220A5">
      <w:pPr>
        <w:pStyle w:val="Heading4"/>
      </w:pPr>
      <w:bookmarkStart w:id="181" w:name="_Toc61907259"/>
      <w:r>
        <w:t>9.32.1</w:t>
      </w:r>
      <w:r>
        <w:tab/>
        <w:t>General and Rapporteur Input (WID/TR/CR) [NR_bands_UL_MIMO_PC3_R17-Core]</w:t>
      </w:r>
      <w:bookmarkEnd w:id="181"/>
    </w:p>
    <w:p w14:paraId="79E989B0" w14:textId="5937B35B" w:rsidR="002220A5" w:rsidRDefault="00CA74A3" w:rsidP="002220A5">
      <w:pPr>
        <w:rPr>
          <w:rFonts w:ascii="Arial" w:hAnsi="Arial" w:cs="Arial"/>
          <w:b/>
          <w:sz w:val="24"/>
        </w:rPr>
      </w:pPr>
      <w:r w:rsidRPr="00F275B7">
        <w:rPr>
          <w:rFonts w:ascii="Arial" w:hAnsi="Arial" w:cs="Arial"/>
          <w:b/>
          <w:sz w:val="24"/>
        </w:rPr>
        <w:t>R4-2100099</w:t>
      </w:r>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t xml:space="preserve">Discussion: </w:t>
      </w:r>
    </w:p>
    <w:p w14:paraId="396FE2A5" w14:textId="77777777" w:rsidR="002220A5" w:rsidRDefault="002220A5" w:rsidP="002220A5">
      <w:r>
        <w:t>[report of discussion]</w:t>
      </w:r>
    </w:p>
    <w:p w14:paraId="1456ACBC" w14:textId="4878828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2D6523" w14:textId="220C677C" w:rsidR="002220A5" w:rsidRDefault="00CA74A3" w:rsidP="002220A5">
      <w:pPr>
        <w:rPr>
          <w:rFonts w:ascii="Arial" w:hAnsi="Arial" w:cs="Arial"/>
          <w:b/>
          <w:sz w:val="24"/>
        </w:rPr>
      </w:pPr>
      <w:r w:rsidRPr="00F275B7">
        <w:rPr>
          <w:rFonts w:ascii="Arial" w:hAnsi="Arial" w:cs="Arial"/>
          <w:b/>
          <w:sz w:val="24"/>
        </w:rPr>
        <w:t>R4-2102394</w:t>
      </w:r>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3739BA0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62EE6">
        <w:rPr>
          <w:rFonts w:ascii="Arial" w:hAnsi="Arial" w:cs="Arial"/>
          <w:b/>
          <w:highlight w:val="green"/>
        </w:rPr>
        <w:t>Agreed.</w:t>
      </w:r>
    </w:p>
    <w:p w14:paraId="0341FE9E" w14:textId="77777777" w:rsidR="002220A5" w:rsidRDefault="002220A5" w:rsidP="002220A5">
      <w:pPr>
        <w:pStyle w:val="Heading4"/>
      </w:pPr>
      <w:bookmarkStart w:id="182" w:name="_Toc61907260"/>
      <w:r>
        <w:t>9.32.2</w:t>
      </w:r>
      <w:r>
        <w:tab/>
        <w:t>MPR/A-MPR requirement [NR_bands_UL_MIMO_PC3_R17-Core]</w:t>
      </w:r>
      <w:bookmarkEnd w:id="182"/>
    </w:p>
    <w:p w14:paraId="15D1B1E4" w14:textId="77777777" w:rsidR="002220A5" w:rsidRDefault="002220A5" w:rsidP="002220A5">
      <w:pPr>
        <w:pStyle w:val="Heading4"/>
      </w:pPr>
      <w:bookmarkStart w:id="183" w:name="_Toc61907261"/>
      <w:r>
        <w:t>9.32.3</w:t>
      </w:r>
      <w:r>
        <w:tab/>
        <w:t>Others [NR_bands_UL_MIMO_PC3_R17-Core/Perf]</w:t>
      </w:r>
      <w:bookmarkEnd w:id="183"/>
    </w:p>
    <w:p w14:paraId="28A23E0A" w14:textId="7BF1FEBF" w:rsidR="002220A5" w:rsidRDefault="00CA74A3" w:rsidP="002220A5">
      <w:pPr>
        <w:rPr>
          <w:rFonts w:ascii="Arial" w:hAnsi="Arial" w:cs="Arial"/>
          <w:b/>
          <w:sz w:val="24"/>
        </w:rPr>
      </w:pPr>
      <w:r w:rsidRPr="00F275B7">
        <w:rPr>
          <w:rFonts w:ascii="Arial" w:hAnsi="Arial" w:cs="Arial"/>
          <w:b/>
          <w:sz w:val="24"/>
        </w:rPr>
        <w:t>R4-2102393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6F29594B" w:rsidR="002220A5" w:rsidRDefault="009D56C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D56CF">
        <w:rPr>
          <w:rFonts w:ascii="Arial" w:hAnsi="Arial" w:cs="Arial"/>
          <w:b/>
          <w:highlight w:val="green"/>
        </w:rPr>
        <w:t>Endorsed.</w:t>
      </w:r>
    </w:p>
    <w:p w14:paraId="539BD064" w14:textId="44011278" w:rsidR="002220A5" w:rsidRDefault="002220A5" w:rsidP="002220A5">
      <w:pPr>
        <w:pStyle w:val="Heading3"/>
      </w:pPr>
      <w:bookmarkStart w:id="184" w:name="_Toc61907262"/>
      <w:r>
        <w:t>9.33</w:t>
      </w:r>
      <w:r>
        <w:tab/>
        <w:t>Down link interruption for band combinations to conduct dynamic Tx Switching [DL_intrpt_combos_TxSW_R17]</w:t>
      </w:r>
      <w:bookmarkEnd w:id="184"/>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40EC1C1" w:rsidR="00057514" w:rsidRPr="00057514" w:rsidRDefault="00AC7580" w:rsidP="00057514">
      <w:pPr>
        <w:rPr>
          <w:lang w:eastAsia="ko-KR"/>
        </w:rPr>
      </w:pPr>
      <w:r>
        <w:rPr>
          <w:rFonts w:ascii="Arial" w:hAnsi="Arial" w:cs="Arial"/>
          <w:b/>
        </w:rPr>
        <w:lastRenderedPageBreak/>
        <w:t>Decision:</w:t>
      </w:r>
      <w:r>
        <w:rPr>
          <w:rFonts w:ascii="Arial" w:hAnsi="Arial" w:cs="Arial"/>
          <w:b/>
        </w:rPr>
        <w:tab/>
      </w:r>
      <w:r>
        <w:rPr>
          <w:rFonts w:ascii="Arial" w:hAnsi="Arial" w:cs="Arial"/>
          <w:b/>
        </w:rPr>
        <w:tab/>
        <w:t>Revised to R4-2103318.</w:t>
      </w:r>
    </w:p>
    <w:p w14:paraId="186718C4" w14:textId="4ABAE710" w:rsidR="00AC7580" w:rsidRPr="00E622C3" w:rsidRDefault="00AC7580" w:rsidP="00AC7580">
      <w:pPr>
        <w:rPr>
          <w:rFonts w:ascii="Arial" w:hAnsi="Arial" w:cs="Arial"/>
          <w:b/>
          <w:sz w:val="24"/>
          <w:szCs w:val="24"/>
        </w:rPr>
      </w:pPr>
      <w:bookmarkStart w:id="185" w:name="_Toc61907263"/>
      <w:r>
        <w:rPr>
          <w:rFonts w:ascii="Arial" w:hAnsi="Arial" w:cs="Arial"/>
          <w:b/>
          <w:color w:val="0000FF"/>
          <w:sz w:val="24"/>
          <w:szCs w:val="24"/>
          <w:u w:val="thick"/>
        </w:rPr>
        <w:t>R4-2103318</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62DCB47"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5DC45D9" w14:textId="77777777" w:rsidR="00AC7580" w:rsidRDefault="00AC7580" w:rsidP="00AC7580">
      <w:pPr>
        <w:rPr>
          <w:i/>
        </w:rPr>
      </w:pPr>
    </w:p>
    <w:p w14:paraId="4E70749E" w14:textId="77777777" w:rsidR="00AC7580" w:rsidRPr="00944C49" w:rsidRDefault="00AC7580" w:rsidP="00AC7580">
      <w:pPr>
        <w:rPr>
          <w:rFonts w:ascii="Arial" w:hAnsi="Arial" w:cs="Arial"/>
          <w:b/>
        </w:rPr>
      </w:pPr>
      <w:r w:rsidRPr="00944C49">
        <w:rPr>
          <w:rFonts w:ascii="Arial" w:hAnsi="Arial" w:cs="Arial"/>
          <w:b/>
        </w:rPr>
        <w:t xml:space="preserve">Abstract: </w:t>
      </w:r>
    </w:p>
    <w:p w14:paraId="4B36A29F" w14:textId="77777777" w:rsidR="00AC7580" w:rsidRDefault="00AC7580" w:rsidP="00AC7580">
      <w:pPr>
        <w:rPr>
          <w:rFonts w:ascii="Arial" w:hAnsi="Arial" w:cs="Arial"/>
          <w:b/>
        </w:rPr>
      </w:pPr>
      <w:r w:rsidRPr="00944C49">
        <w:rPr>
          <w:rFonts w:ascii="Arial" w:hAnsi="Arial" w:cs="Arial"/>
          <w:b/>
        </w:rPr>
        <w:t xml:space="preserve">Discussion: </w:t>
      </w:r>
    </w:p>
    <w:p w14:paraId="0A0983B5" w14:textId="37A9FF71" w:rsidR="00AC7580" w:rsidRPr="00057514"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B966259" w14:textId="77777777" w:rsidR="002220A5" w:rsidRDefault="002220A5" w:rsidP="002220A5">
      <w:pPr>
        <w:pStyle w:val="Heading4"/>
      </w:pPr>
      <w:r>
        <w:t>9.33.1</w:t>
      </w:r>
      <w:r>
        <w:tab/>
        <w:t>General and Rapporteur Input (WID/TR/CR) [DL_intrpt_combos_TxSW_R17-Core]</w:t>
      </w:r>
      <w:bookmarkEnd w:id="185"/>
    </w:p>
    <w:p w14:paraId="7347B7E3" w14:textId="4241659B" w:rsidR="002220A5" w:rsidRDefault="00CA74A3" w:rsidP="002220A5">
      <w:pPr>
        <w:rPr>
          <w:rFonts w:ascii="Arial" w:hAnsi="Arial" w:cs="Arial"/>
          <w:b/>
          <w:sz w:val="24"/>
        </w:rPr>
      </w:pPr>
      <w:r w:rsidRPr="00F275B7">
        <w:rPr>
          <w:rFonts w:ascii="Arial" w:hAnsi="Arial" w:cs="Arial"/>
          <w:b/>
          <w:sz w:val="24"/>
        </w:rPr>
        <w:t>R4-2100373</w:t>
      </w:r>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377557B9" w:rsidR="002220A5" w:rsidRDefault="002220A5" w:rsidP="002220A5">
      <w:pPr>
        <w:rPr>
          <w:i/>
        </w:rPr>
      </w:pPr>
      <w:r>
        <w:rPr>
          <w:i/>
        </w:rPr>
        <w:tab/>
      </w:r>
      <w:r>
        <w:rPr>
          <w:i/>
        </w:rPr>
        <w:tab/>
      </w:r>
      <w:r>
        <w:rPr>
          <w:i/>
        </w:rPr>
        <w:tab/>
      </w:r>
      <w:r>
        <w:rPr>
          <w:i/>
        </w:rPr>
        <w:tab/>
      </w:r>
      <w:r>
        <w:rPr>
          <w:i/>
        </w:rPr>
        <w:tab/>
        <w:t xml:space="preserve">Type: </w:t>
      </w:r>
      <w:r w:rsidR="00BA3654">
        <w:rPr>
          <w:i/>
        </w:rPr>
        <w:t>draft TR</w:t>
      </w:r>
      <w:r>
        <w:rPr>
          <w:i/>
        </w:rPr>
        <w:tab/>
      </w:r>
      <w:r>
        <w:rPr>
          <w:i/>
        </w:rPr>
        <w:tab/>
      </w:r>
      <w:proofErr w:type="gramStart"/>
      <w:r>
        <w:rPr>
          <w:i/>
        </w:rPr>
        <w:t>For</w:t>
      </w:r>
      <w:proofErr w:type="gramEnd"/>
      <w:r>
        <w:rPr>
          <w:i/>
        </w:rPr>
        <w:t xml:space="preserve">: </w:t>
      </w:r>
      <w:r w:rsidR="00BA3654">
        <w:rPr>
          <w:i/>
        </w:rPr>
        <w:t>Agreement</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263E5703"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Agreed.</w:t>
      </w:r>
    </w:p>
    <w:p w14:paraId="6A590AB6" w14:textId="3CD85091" w:rsidR="002220A5" w:rsidRDefault="00CA74A3" w:rsidP="002220A5">
      <w:pPr>
        <w:rPr>
          <w:rFonts w:ascii="Arial" w:hAnsi="Arial" w:cs="Arial"/>
          <w:b/>
          <w:sz w:val="24"/>
        </w:rPr>
      </w:pPr>
      <w:r w:rsidRPr="00F275B7">
        <w:rPr>
          <w:rFonts w:ascii="Arial" w:hAnsi="Arial" w:cs="Arial"/>
          <w:b/>
          <w:sz w:val="24"/>
        </w:rPr>
        <w:t>R4-2100374</w:t>
      </w:r>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668F7D35" w:rsidR="002220A5" w:rsidRDefault="002220A5" w:rsidP="002220A5">
      <w:pPr>
        <w:rPr>
          <w:i/>
        </w:rPr>
      </w:pPr>
      <w:r>
        <w:rPr>
          <w:i/>
        </w:rPr>
        <w:tab/>
      </w:r>
      <w:r>
        <w:rPr>
          <w:i/>
        </w:rPr>
        <w:tab/>
      </w:r>
      <w:r>
        <w:rPr>
          <w:i/>
        </w:rPr>
        <w:tab/>
      </w:r>
      <w:r>
        <w:rPr>
          <w:i/>
        </w:rPr>
        <w:tab/>
      </w:r>
      <w:r>
        <w:rPr>
          <w:i/>
        </w:rPr>
        <w:tab/>
      </w:r>
      <w:r w:rsidR="00BA3654">
        <w:rPr>
          <w:i/>
        </w:rPr>
        <w:tab/>
        <w:t>Type: draft TR</w:t>
      </w:r>
      <w:r w:rsidR="00BA3654">
        <w:rPr>
          <w:i/>
        </w:rPr>
        <w:tab/>
      </w:r>
      <w:r w:rsidR="00BA3654">
        <w:rPr>
          <w:i/>
        </w:rPr>
        <w:tab/>
      </w:r>
      <w:proofErr w:type="gramStart"/>
      <w:r w:rsidR="00BA3654">
        <w:rPr>
          <w:i/>
        </w:rPr>
        <w:t>For</w:t>
      </w:r>
      <w:proofErr w:type="gramEnd"/>
      <w:r w:rsidR="00BA3654">
        <w:rPr>
          <w:i/>
        </w:rPr>
        <w:t>: Agreement</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195271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A3654">
        <w:rPr>
          <w:color w:val="FF0000"/>
          <w:u w:val="single"/>
        </w:rPr>
        <w:t>T</w:t>
      </w:r>
      <w:r w:rsidR="00BA3654" w:rsidRPr="00BA3654">
        <w:rPr>
          <w:color w:val="FF0000"/>
          <w:u w:val="single"/>
        </w:rPr>
        <w:t>o be email approved</w:t>
      </w:r>
    </w:p>
    <w:p w14:paraId="120F714B" w14:textId="3428066C" w:rsidR="002220A5" w:rsidRDefault="00CA74A3" w:rsidP="002220A5">
      <w:pPr>
        <w:rPr>
          <w:rFonts w:ascii="Arial" w:hAnsi="Arial" w:cs="Arial"/>
          <w:b/>
          <w:sz w:val="24"/>
        </w:rPr>
      </w:pPr>
      <w:r w:rsidRPr="00F275B7">
        <w:rPr>
          <w:rFonts w:ascii="Arial" w:hAnsi="Arial" w:cs="Arial"/>
          <w:b/>
          <w:sz w:val="24"/>
        </w:rPr>
        <w:t>R4-2101127</w:t>
      </w:r>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43DAB5B1"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Approved.</w:t>
      </w:r>
    </w:p>
    <w:p w14:paraId="222E2761" w14:textId="60F23180" w:rsidR="002220A5" w:rsidRDefault="00CA74A3" w:rsidP="002220A5">
      <w:pPr>
        <w:rPr>
          <w:rFonts w:ascii="Arial" w:hAnsi="Arial" w:cs="Arial"/>
          <w:b/>
          <w:sz w:val="24"/>
        </w:rPr>
      </w:pPr>
      <w:r w:rsidRPr="00F275B7">
        <w:rPr>
          <w:rFonts w:ascii="Arial" w:hAnsi="Arial" w:cs="Arial"/>
          <w:b/>
          <w:sz w:val="24"/>
        </w:rPr>
        <w:t>R4-2101128</w:t>
      </w:r>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lastRenderedPageBreak/>
        <w:t xml:space="preserve">Discussion: </w:t>
      </w:r>
    </w:p>
    <w:p w14:paraId="05873424" w14:textId="77777777" w:rsidR="002220A5" w:rsidRDefault="002220A5" w:rsidP="002220A5">
      <w:r>
        <w:t>[report of discussion]</w:t>
      </w:r>
    </w:p>
    <w:p w14:paraId="2EE8021A" w14:textId="174472E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Endorsed.</w:t>
      </w:r>
    </w:p>
    <w:p w14:paraId="15A55BB1" w14:textId="77777777" w:rsidR="002220A5" w:rsidRDefault="002220A5" w:rsidP="002220A5">
      <w:pPr>
        <w:pStyle w:val="Heading4"/>
      </w:pPr>
      <w:bookmarkStart w:id="186" w:name="_Toc61907264"/>
      <w:r>
        <w:t>9.33.2</w:t>
      </w:r>
      <w:r>
        <w:tab/>
        <w:t>Determination of inter-band uplink CA and EN-DC combinations for which DL interruption is not allowed [DL_intrpt_combos_TxSW_R17-Core]</w:t>
      </w:r>
      <w:bookmarkEnd w:id="186"/>
    </w:p>
    <w:p w14:paraId="03BB4A47" w14:textId="0B055945" w:rsidR="002220A5" w:rsidRDefault="00CA74A3" w:rsidP="002220A5">
      <w:pPr>
        <w:rPr>
          <w:rFonts w:ascii="Arial" w:hAnsi="Arial" w:cs="Arial"/>
          <w:b/>
          <w:sz w:val="24"/>
        </w:rPr>
      </w:pPr>
      <w:r w:rsidRPr="00F275B7">
        <w:rPr>
          <w:rFonts w:ascii="Arial" w:hAnsi="Arial" w:cs="Arial"/>
          <w:b/>
          <w:sz w:val="24"/>
        </w:rPr>
        <w:t>R4-2100806</w:t>
      </w:r>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843806F"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R4-2103221.</w:t>
      </w:r>
    </w:p>
    <w:p w14:paraId="54778871" w14:textId="0A0CE510" w:rsidR="00BA3654" w:rsidRDefault="00BA3654" w:rsidP="00BA3654">
      <w:pPr>
        <w:rPr>
          <w:rFonts w:ascii="Arial" w:hAnsi="Arial" w:cs="Arial"/>
          <w:b/>
          <w:sz w:val="24"/>
        </w:rPr>
      </w:pPr>
      <w:r>
        <w:rPr>
          <w:rFonts w:ascii="Arial" w:hAnsi="Arial" w:cs="Arial"/>
          <w:b/>
          <w:sz w:val="24"/>
        </w:rPr>
        <w:t>R4-2103221</w:t>
      </w:r>
      <w:r>
        <w:rPr>
          <w:rFonts w:ascii="Arial" w:hAnsi="Arial" w:cs="Arial"/>
          <w:b/>
          <w:color w:val="0000FF"/>
          <w:sz w:val="24"/>
        </w:rPr>
        <w:tab/>
      </w:r>
      <w:r>
        <w:rPr>
          <w:rFonts w:ascii="Arial" w:hAnsi="Arial" w:cs="Arial"/>
          <w:b/>
          <w:sz w:val="24"/>
        </w:rPr>
        <w:t>TP on DL applicability of CA_n3-n40-n41 for 37.xxx</w:t>
      </w:r>
    </w:p>
    <w:p w14:paraId="08BA4CC5"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E1FC7DA" w14:textId="77777777" w:rsidR="00BA3654" w:rsidRDefault="00BA3654" w:rsidP="00BA3654">
      <w:pPr>
        <w:rPr>
          <w:rFonts w:ascii="Arial" w:hAnsi="Arial" w:cs="Arial"/>
          <w:b/>
        </w:rPr>
      </w:pPr>
      <w:r>
        <w:rPr>
          <w:rFonts w:ascii="Arial" w:hAnsi="Arial" w:cs="Arial"/>
          <w:b/>
        </w:rPr>
        <w:t xml:space="preserve">Discussion: </w:t>
      </w:r>
    </w:p>
    <w:p w14:paraId="5442EF6E" w14:textId="77777777" w:rsidR="00BA3654" w:rsidRDefault="00BA3654" w:rsidP="00BA3654">
      <w:r>
        <w:t>[report of discussion]</w:t>
      </w:r>
    </w:p>
    <w:p w14:paraId="26E824E8" w14:textId="73D0AFA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016FB35E" w14:textId="5215915F" w:rsidR="002220A5" w:rsidRDefault="00CA74A3" w:rsidP="002220A5">
      <w:pPr>
        <w:rPr>
          <w:rFonts w:ascii="Arial" w:hAnsi="Arial" w:cs="Arial"/>
          <w:b/>
          <w:sz w:val="24"/>
        </w:rPr>
      </w:pPr>
      <w:r w:rsidRPr="00F275B7">
        <w:rPr>
          <w:rFonts w:ascii="Arial" w:hAnsi="Arial" w:cs="Arial"/>
          <w:b/>
          <w:sz w:val="24"/>
        </w:rPr>
        <w:t>R4-2100807</w:t>
      </w:r>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2BE3A94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R4-2103222.</w:t>
      </w:r>
    </w:p>
    <w:p w14:paraId="74D86244" w14:textId="611A3609" w:rsidR="00BA3654" w:rsidRDefault="00BA3654" w:rsidP="00BA3654">
      <w:pPr>
        <w:rPr>
          <w:rFonts w:ascii="Arial" w:hAnsi="Arial" w:cs="Arial"/>
          <w:b/>
          <w:sz w:val="24"/>
        </w:rPr>
      </w:pPr>
      <w:r>
        <w:rPr>
          <w:rFonts w:ascii="Arial" w:hAnsi="Arial" w:cs="Arial"/>
          <w:b/>
          <w:sz w:val="24"/>
        </w:rPr>
        <w:t>R4-2103222</w:t>
      </w:r>
      <w:r>
        <w:rPr>
          <w:rFonts w:ascii="Arial" w:hAnsi="Arial" w:cs="Arial"/>
          <w:b/>
          <w:color w:val="0000FF"/>
          <w:sz w:val="24"/>
        </w:rPr>
        <w:tab/>
      </w:r>
      <w:r>
        <w:rPr>
          <w:rFonts w:ascii="Arial" w:hAnsi="Arial" w:cs="Arial"/>
          <w:b/>
          <w:sz w:val="24"/>
        </w:rPr>
        <w:t>TP on DL applicability of CA_n3-n41-n79 for 37.xxx</w:t>
      </w:r>
    </w:p>
    <w:p w14:paraId="2C3EC7E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F87FD33" w14:textId="77777777" w:rsidR="00BA3654" w:rsidRDefault="00BA3654" w:rsidP="00BA3654">
      <w:pPr>
        <w:rPr>
          <w:rFonts w:ascii="Arial" w:hAnsi="Arial" w:cs="Arial"/>
          <w:b/>
        </w:rPr>
      </w:pPr>
      <w:r>
        <w:rPr>
          <w:rFonts w:ascii="Arial" w:hAnsi="Arial" w:cs="Arial"/>
          <w:b/>
        </w:rPr>
        <w:t xml:space="preserve">Discussion: </w:t>
      </w:r>
    </w:p>
    <w:p w14:paraId="1F097947" w14:textId="77777777" w:rsidR="00BA3654" w:rsidRDefault="00BA3654" w:rsidP="00BA3654">
      <w:r>
        <w:t>[report of discussion]</w:t>
      </w:r>
    </w:p>
    <w:p w14:paraId="497E5410" w14:textId="6CBC6B2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50EC7BCC" w14:textId="767E582C" w:rsidR="002220A5" w:rsidRDefault="00CA74A3" w:rsidP="002220A5">
      <w:pPr>
        <w:rPr>
          <w:rFonts w:ascii="Arial" w:hAnsi="Arial" w:cs="Arial"/>
          <w:b/>
          <w:sz w:val="24"/>
        </w:rPr>
      </w:pPr>
      <w:r w:rsidRPr="00F275B7">
        <w:rPr>
          <w:rFonts w:ascii="Arial" w:hAnsi="Arial" w:cs="Arial"/>
          <w:b/>
          <w:sz w:val="24"/>
        </w:rPr>
        <w:t>R4-2100808</w:t>
      </w:r>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08B3FA26"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R4-2103223.</w:t>
      </w:r>
    </w:p>
    <w:p w14:paraId="40C82378" w14:textId="506FA844" w:rsidR="00BA3654" w:rsidRDefault="00BA3654" w:rsidP="00BA3654">
      <w:pPr>
        <w:rPr>
          <w:rFonts w:ascii="Arial" w:hAnsi="Arial" w:cs="Arial"/>
          <w:b/>
          <w:sz w:val="24"/>
        </w:rPr>
      </w:pPr>
      <w:r>
        <w:rPr>
          <w:rFonts w:ascii="Arial" w:hAnsi="Arial" w:cs="Arial"/>
          <w:b/>
          <w:sz w:val="24"/>
        </w:rPr>
        <w:t>R4-2103223</w:t>
      </w:r>
      <w:r>
        <w:rPr>
          <w:rFonts w:ascii="Arial" w:hAnsi="Arial" w:cs="Arial"/>
          <w:b/>
          <w:color w:val="0000FF"/>
          <w:sz w:val="24"/>
        </w:rPr>
        <w:tab/>
      </w:r>
      <w:r>
        <w:rPr>
          <w:rFonts w:ascii="Arial" w:hAnsi="Arial" w:cs="Arial"/>
          <w:b/>
          <w:sz w:val="24"/>
        </w:rPr>
        <w:t>TP on DL applicability of CA_n8-n39-n41for 37.xxx</w:t>
      </w:r>
    </w:p>
    <w:p w14:paraId="590593D9" w14:textId="77777777" w:rsidR="00BA3654" w:rsidRDefault="00BA3654" w:rsidP="00BA365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605E331" w14:textId="77777777" w:rsidR="00BA3654" w:rsidRDefault="00BA3654" w:rsidP="00BA3654">
      <w:pPr>
        <w:rPr>
          <w:rFonts w:ascii="Arial" w:hAnsi="Arial" w:cs="Arial"/>
          <w:b/>
        </w:rPr>
      </w:pPr>
      <w:r>
        <w:rPr>
          <w:rFonts w:ascii="Arial" w:hAnsi="Arial" w:cs="Arial"/>
          <w:b/>
        </w:rPr>
        <w:t xml:space="preserve">Discussion: </w:t>
      </w:r>
    </w:p>
    <w:p w14:paraId="6AE9B633" w14:textId="77777777" w:rsidR="00BA3654" w:rsidRDefault="00BA3654" w:rsidP="00BA3654">
      <w:r>
        <w:t>[report of discussion]</w:t>
      </w:r>
    </w:p>
    <w:p w14:paraId="22FFB5D8" w14:textId="4F2D5375"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362AB961" w14:textId="12367674" w:rsidR="002220A5" w:rsidRDefault="00CA74A3" w:rsidP="002220A5">
      <w:pPr>
        <w:rPr>
          <w:rFonts w:ascii="Arial" w:hAnsi="Arial" w:cs="Arial"/>
          <w:b/>
          <w:sz w:val="24"/>
        </w:rPr>
      </w:pPr>
      <w:r w:rsidRPr="00F275B7">
        <w:rPr>
          <w:rFonts w:ascii="Arial" w:hAnsi="Arial" w:cs="Arial"/>
          <w:b/>
          <w:sz w:val="24"/>
        </w:rPr>
        <w:t>R4-2100809</w:t>
      </w:r>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t xml:space="preserve">Discussion: </w:t>
      </w:r>
    </w:p>
    <w:p w14:paraId="49BF4308" w14:textId="77777777" w:rsidR="002220A5" w:rsidRDefault="002220A5" w:rsidP="002220A5">
      <w:r>
        <w:t>[report of discussion]</w:t>
      </w:r>
    </w:p>
    <w:p w14:paraId="497B71FB" w14:textId="065BBD5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R4-2103224.</w:t>
      </w:r>
    </w:p>
    <w:p w14:paraId="7165768A" w14:textId="74E38E70" w:rsidR="00BA3654" w:rsidRDefault="00BA3654" w:rsidP="00BA3654">
      <w:pPr>
        <w:rPr>
          <w:rFonts w:ascii="Arial" w:hAnsi="Arial" w:cs="Arial"/>
          <w:b/>
          <w:sz w:val="24"/>
        </w:rPr>
      </w:pPr>
      <w:r>
        <w:rPr>
          <w:rFonts w:ascii="Arial" w:hAnsi="Arial" w:cs="Arial"/>
          <w:b/>
          <w:sz w:val="24"/>
        </w:rPr>
        <w:t>R4-2103224</w:t>
      </w:r>
      <w:r>
        <w:rPr>
          <w:rFonts w:ascii="Arial" w:hAnsi="Arial" w:cs="Arial"/>
          <w:b/>
          <w:color w:val="0000FF"/>
          <w:sz w:val="24"/>
        </w:rPr>
        <w:tab/>
      </w:r>
      <w:r>
        <w:rPr>
          <w:rFonts w:ascii="Arial" w:hAnsi="Arial" w:cs="Arial"/>
          <w:b/>
          <w:sz w:val="24"/>
        </w:rPr>
        <w:t>TP on DL applicability of CA_n8-n41-n79 for 37.xxx</w:t>
      </w:r>
    </w:p>
    <w:p w14:paraId="5C816FB6"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CA78264" w14:textId="77777777" w:rsidR="00BA3654" w:rsidRDefault="00BA3654" w:rsidP="00BA3654">
      <w:pPr>
        <w:rPr>
          <w:rFonts w:ascii="Arial" w:hAnsi="Arial" w:cs="Arial"/>
          <w:b/>
        </w:rPr>
      </w:pPr>
      <w:r>
        <w:rPr>
          <w:rFonts w:ascii="Arial" w:hAnsi="Arial" w:cs="Arial"/>
          <w:b/>
        </w:rPr>
        <w:t xml:space="preserve">Discussion: </w:t>
      </w:r>
    </w:p>
    <w:p w14:paraId="71421808" w14:textId="77777777" w:rsidR="00BA3654" w:rsidRDefault="00BA3654" w:rsidP="00BA3654">
      <w:r>
        <w:t>[report of discussion]</w:t>
      </w:r>
    </w:p>
    <w:p w14:paraId="0FA0E5B8" w14:textId="14E43409"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1FD08F7D" w14:textId="395E3469" w:rsidR="002220A5" w:rsidRDefault="00CA74A3" w:rsidP="002220A5">
      <w:pPr>
        <w:rPr>
          <w:rFonts w:ascii="Arial" w:hAnsi="Arial" w:cs="Arial"/>
          <w:b/>
          <w:sz w:val="24"/>
        </w:rPr>
      </w:pPr>
      <w:r w:rsidRPr="00F275B7">
        <w:rPr>
          <w:rFonts w:ascii="Arial" w:hAnsi="Arial" w:cs="Arial"/>
          <w:b/>
          <w:sz w:val="24"/>
        </w:rPr>
        <w:t>R4-2100810</w:t>
      </w:r>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335D386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R4-2103225.</w:t>
      </w:r>
    </w:p>
    <w:p w14:paraId="4F7CCDCA" w14:textId="172A375F" w:rsidR="00BA3654" w:rsidRDefault="00BA3654" w:rsidP="00BA3654">
      <w:pPr>
        <w:rPr>
          <w:rFonts w:ascii="Arial" w:hAnsi="Arial" w:cs="Arial"/>
          <w:b/>
          <w:sz w:val="24"/>
        </w:rPr>
      </w:pPr>
      <w:r>
        <w:rPr>
          <w:rFonts w:ascii="Arial" w:hAnsi="Arial" w:cs="Arial"/>
          <w:b/>
          <w:sz w:val="24"/>
        </w:rPr>
        <w:t>R4-2103225</w:t>
      </w:r>
      <w:r>
        <w:rPr>
          <w:rFonts w:ascii="Arial" w:hAnsi="Arial" w:cs="Arial"/>
          <w:b/>
          <w:color w:val="0000FF"/>
          <w:sz w:val="24"/>
        </w:rPr>
        <w:tab/>
      </w:r>
      <w:r>
        <w:rPr>
          <w:rFonts w:ascii="Arial" w:hAnsi="Arial" w:cs="Arial"/>
          <w:b/>
          <w:sz w:val="24"/>
        </w:rPr>
        <w:t>TP on DL applicability of CA_n39-n41-n79 for 37.xxx</w:t>
      </w:r>
    </w:p>
    <w:p w14:paraId="01EFA198"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16E436" w14:textId="77777777" w:rsidR="00BA3654" w:rsidRDefault="00BA3654" w:rsidP="00BA3654">
      <w:pPr>
        <w:rPr>
          <w:rFonts w:ascii="Arial" w:hAnsi="Arial" w:cs="Arial"/>
          <w:b/>
        </w:rPr>
      </w:pPr>
      <w:r>
        <w:rPr>
          <w:rFonts w:ascii="Arial" w:hAnsi="Arial" w:cs="Arial"/>
          <w:b/>
        </w:rPr>
        <w:t xml:space="preserve">Discussion: </w:t>
      </w:r>
    </w:p>
    <w:p w14:paraId="463DDAF7" w14:textId="77777777" w:rsidR="00BA3654" w:rsidRDefault="00BA3654" w:rsidP="00BA3654">
      <w:r>
        <w:t>[report of discussion]</w:t>
      </w:r>
    </w:p>
    <w:p w14:paraId="4E05FD10" w14:textId="58F9094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798C933E" w14:textId="24B42663" w:rsidR="002220A5" w:rsidRDefault="00CA74A3" w:rsidP="002220A5">
      <w:pPr>
        <w:rPr>
          <w:rFonts w:ascii="Arial" w:hAnsi="Arial" w:cs="Arial"/>
          <w:b/>
          <w:sz w:val="24"/>
        </w:rPr>
      </w:pPr>
      <w:r w:rsidRPr="00F275B7">
        <w:rPr>
          <w:rFonts w:ascii="Arial" w:hAnsi="Arial" w:cs="Arial"/>
          <w:b/>
          <w:sz w:val="24"/>
        </w:rPr>
        <w:t>R4-2100811</w:t>
      </w:r>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5E1DAA60"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R4-2103226.</w:t>
      </w:r>
    </w:p>
    <w:p w14:paraId="196BDFBB" w14:textId="3C77AE4C" w:rsidR="00BA3654" w:rsidRDefault="00BA3654" w:rsidP="00BA3654">
      <w:pPr>
        <w:rPr>
          <w:rFonts w:ascii="Arial" w:hAnsi="Arial" w:cs="Arial"/>
          <w:b/>
          <w:sz w:val="24"/>
        </w:rPr>
      </w:pPr>
      <w:bookmarkStart w:id="187" w:name="_Toc61907265"/>
      <w:r>
        <w:rPr>
          <w:rFonts w:ascii="Arial" w:hAnsi="Arial" w:cs="Arial"/>
          <w:b/>
          <w:sz w:val="24"/>
        </w:rPr>
        <w:t>R4-2103226</w:t>
      </w:r>
      <w:r>
        <w:rPr>
          <w:rFonts w:ascii="Arial" w:hAnsi="Arial" w:cs="Arial"/>
          <w:b/>
          <w:color w:val="0000FF"/>
          <w:sz w:val="24"/>
        </w:rPr>
        <w:tab/>
      </w:r>
      <w:r>
        <w:rPr>
          <w:rFonts w:ascii="Arial" w:hAnsi="Arial" w:cs="Arial"/>
          <w:b/>
          <w:sz w:val="24"/>
        </w:rPr>
        <w:t>TP on DL applicability of CA_n40-n41-n79 for 37.xxx</w:t>
      </w:r>
    </w:p>
    <w:p w14:paraId="5A72CCAB" w14:textId="77777777" w:rsidR="00BA3654" w:rsidRDefault="00BA3654" w:rsidP="00BA365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1229DC2" w14:textId="77777777" w:rsidR="00BA3654" w:rsidRDefault="00BA3654" w:rsidP="00BA3654">
      <w:pPr>
        <w:rPr>
          <w:rFonts w:ascii="Arial" w:hAnsi="Arial" w:cs="Arial"/>
          <w:b/>
        </w:rPr>
      </w:pPr>
      <w:r>
        <w:rPr>
          <w:rFonts w:ascii="Arial" w:hAnsi="Arial" w:cs="Arial"/>
          <w:b/>
        </w:rPr>
        <w:t xml:space="preserve">Discussion: </w:t>
      </w:r>
    </w:p>
    <w:p w14:paraId="280AC297" w14:textId="77777777" w:rsidR="00BA3654" w:rsidRDefault="00BA3654" w:rsidP="00BA3654">
      <w:r>
        <w:t>[report of discussion]</w:t>
      </w:r>
    </w:p>
    <w:p w14:paraId="3FD7EDA7" w14:textId="35397F80"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7853F5A4" w14:textId="77777777" w:rsidR="002220A5" w:rsidRDefault="002220A5" w:rsidP="002220A5">
      <w:pPr>
        <w:pStyle w:val="Heading4"/>
      </w:pPr>
      <w:r>
        <w:t>9.33.3</w:t>
      </w:r>
      <w:r>
        <w:tab/>
        <w:t>Others [DL_intrpt_combos_TxSW_R17-Core/Perf]</w:t>
      </w:r>
      <w:bookmarkEnd w:id="187"/>
    </w:p>
    <w:p w14:paraId="4803827F" w14:textId="181EEE84" w:rsidR="002220A5" w:rsidRDefault="00CA74A3" w:rsidP="002220A5">
      <w:pPr>
        <w:rPr>
          <w:rFonts w:ascii="Arial" w:hAnsi="Arial" w:cs="Arial"/>
          <w:b/>
          <w:sz w:val="24"/>
        </w:rPr>
      </w:pPr>
      <w:r w:rsidRPr="00F275B7">
        <w:rPr>
          <w:rFonts w:ascii="Arial" w:hAnsi="Arial" w:cs="Arial"/>
          <w:b/>
          <w:sz w:val="24"/>
        </w:rPr>
        <w:t>R4-2100812</w:t>
      </w:r>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327315B2"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8A45C" w14:textId="52D73C25" w:rsidR="002220A5" w:rsidRDefault="002220A5" w:rsidP="002220A5">
      <w:pPr>
        <w:pStyle w:val="Heading3"/>
      </w:pPr>
      <w:bookmarkStart w:id="188" w:name="_Toc61907266"/>
      <w:r>
        <w:t>9.34</w:t>
      </w:r>
      <w:r>
        <w:tab/>
        <w:t>High-power UE operation for use cases in Band n77 and n78 [HPUE_PC1_5_n77_n78]</w:t>
      </w:r>
      <w:bookmarkEnd w:id="188"/>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56772C7" w:rsidR="00F758C2" w:rsidRDefault="00AC7580" w:rsidP="00F758C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R4-2103319.</w:t>
      </w:r>
    </w:p>
    <w:p w14:paraId="4C5F623F" w14:textId="0D4D64A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R4-2103319</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0248EA3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424D5BCD" w14:textId="77777777" w:rsidR="00AC7580" w:rsidRDefault="00AC7580" w:rsidP="00AC7580">
      <w:pPr>
        <w:rPr>
          <w:i/>
        </w:rPr>
      </w:pPr>
    </w:p>
    <w:p w14:paraId="2CC7A6EF" w14:textId="77777777" w:rsidR="00AC7580" w:rsidRPr="00944C49" w:rsidRDefault="00AC7580" w:rsidP="00AC7580">
      <w:pPr>
        <w:rPr>
          <w:rFonts w:ascii="Arial" w:hAnsi="Arial" w:cs="Arial"/>
          <w:b/>
        </w:rPr>
      </w:pPr>
      <w:r w:rsidRPr="00944C49">
        <w:rPr>
          <w:rFonts w:ascii="Arial" w:hAnsi="Arial" w:cs="Arial"/>
          <w:b/>
        </w:rPr>
        <w:t xml:space="preserve">Abstract: </w:t>
      </w:r>
    </w:p>
    <w:p w14:paraId="025BF90B" w14:textId="77777777" w:rsidR="00AC7580" w:rsidRDefault="00AC7580" w:rsidP="00AC7580">
      <w:pPr>
        <w:rPr>
          <w:rFonts w:ascii="Arial" w:hAnsi="Arial" w:cs="Arial"/>
          <w:b/>
        </w:rPr>
      </w:pPr>
      <w:r w:rsidRPr="00944C49">
        <w:rPr>
          <w:rFonts w:ascii="Arial" w:hAnsi="Arial" w:cs="Arial"/>
          <w:b/>
        </w:rPr>
        <w:t xml:space="preserve">Discussion: </w:t>
      </w:r>
    </w:p>
    <w:p w14:paraId="1D6DC2C9" w14:textId="25165FDF"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31C6B8FC" w14:textId="454EF4EF" w:rsidR="001B4490" w:rsidRPr="00A417AF" w:rsidRDefault="001B4490" w:rsidP="001B4490">
      <w:pPr>
        <w:rPr>
          <w:rFonts w:ascii="Arial" w:hAnsi="Arial" w:cs="Arial"/>
          <w:b/>
          <w:sz w:val="24"/>
          <w:szCs w:val="24"/>
        </w:rPr>
      </w:pPr>
      <w:r>
        <w:rPr>
          <w:rFonts w:ascii="Arial" w:hAnsi="Arial" w:cs="Arial"/>
          <w:b/>
          <w:color w:val="0000FF"/>
          <w:sz w:val="24"/>
          <w:szCs w:val="24"/>
        </w:rPr>
        <w:t>R4-2103227</w:t>
      </w:r>
      <w:r w:rsidRPr="00E622C3">
        <w:rPr>
          <w:b/>
          <w:sz w:val="24"/>
          <w:szCs w:val="24"/>
        </w:rPr>
        <w:tab/>
      </w:r>
      <w:r w:rsidRPr="00A417AF">
        <w:rPr>
          <w:rFonts w:ascii="Arial" w:hAnsi="Arial" w:cs="Arial"/>
          <w:b/>
          <w:sz w:val="24"/>
          <w:szCs w:val="24"/>
        </w:rPr>
        <w:t xml:space="preserve">Way forward on </w:t>
      </w:r>
      <w:r w:rsidRPr="001B4490">
        <w:rPr>
          <w:rFonts w:ascii="Arial" w:hAnsi="Arial" w:cs="Arial"/>
          <w:b/>
          <w:sz w:val="24"/>
          <w:szCs w:val="24"/>
        </w:rPr>
        <w:t>assumptions for PC1.5 in Band n77 and n78</w:t>
      </w:r>
    </w:p>
    <w:p w14:paraId="2FB37217" w14:textId="1DF5364D" w:rsidR="001B4490" w:rsidRDefault="001B4490" w:rsidP="001B44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22CAE55" w14:textId="77777777" w:rsidR="001B4490" w:rsidRPr="00944C49" w:rsidRDefault="001B4490" w:rsidP="001B4490">
      <w:pPr>
        <w:rPr>
          <w:rFonts w:ascii="Arial" w:hAnsi="Arial" w:cs="Arial"/>
          <w:b/>
        </w:rPr>
      </w:pPr>
      <w:r w:rsidRPr="00944C49">
        <w:rPr>
          <w:rFonts w:ascii="Arial" w:hAnsi="Arial" w:cs="Arial"/>
          <w:b/>
        </w:rPr>
        <w:t xml:space="preserve">Abstract: </w:t>
      </w:r>
    </w:p>
    <w:p w14:paraId="57289B6A" w14:textId="77777777" w:rsidR="001B4490" w:rsidRDefault="001B4490" w:rsidP="001B4490">
      <w:pPr>
        <w:rPr>
          <w:rFonts w:ascii="Arial" w:hAnsi="Arial" w:cs="Arial"/>
          <w:b/>
        </w:rPr>
      </w:pPr>
      <w:r w:rsidRPr="00944C49">
        <w:rPr>
          <w:rFonts w:ascii="Arial" w:hAnsi="Arial" w:cs="Arial"/>
          <w:b/>
        </w:rPr>
        <w:t xml:space="preserve">Discussion: </w:t>
      </w:r>
    </w:p>
    <w:p w14:paraId="4CDE001F" w14:textId="673A7555" w:rsidR="001B4490" w:rsidRDefault="001B4490" w:rsidP="001B449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0DCF815" w14:textId="4E6DEBB4" w:rsidR="009D0C27" w:rsidRPr="00A417AF" w:rsidRDefault="009D0C27" w:rsidP="009D0C27">
      <w:pPr>
        <w:rPr>
          <w:rFonts w:ascii="Arial" w:hAnsi="Arial" w:cs="Arial"/>
          <w:b/>
          <w:sz w:val="24"/>
          <w:szCs w:val="24"/>
        </w:rPr>
      </w:pPr>
      <w:r>
        <w:rPr>
          <w:rFonts w:ascii="Arial" w:hAnsi="Arial" w:cs="Arial"/>
          <w:b/>
          <w:color w:val="0000FF"/>
          <w:sz w:val="24"/>
          <w:szCs w:val="24"/>
        </w:rPr>
        <w:t>R4-2103228</w:t>
      </w:r>
      <w:r w:rsidRPr="00E622C3">
        <w:rPr>
          <w:b/>
          <w:sz w:val="24"/>
          <w:szCs w:val="24"/>
        </w:rPr>
        <w:tab/>
      </w:r>
      <w:r w:rsidRPr="00A417AF">
        <w:rPr>
          <w:rFonts w:ascii="Arial" w:hAnsi="Arial" w:cs="Arial"/>
          <w:b/>
          <w:sz w:val="24"/>
          <w:szCs w:val="24"/>
        </w:rPr>
        <w:t xml:space="preserve">Way forward on </w:t>
      </w:r>
      <w:r w:rsidRPr="009D0C27">
        <w:rPr>
          <w:rFonts w:ascii="Arial" w:hAnsi="Arial" w:cs="Arial"/>
          <w:b/>
          <w:sz w:val="24"/>
          <w:szCs w:val="24"/>
        </w:rPr>
        <w:t>FWA MPE handling for n77/n78</w:t>
      </w:r>
    </w:p>
    <w:p w14:paraId="6826440C" w14:textId="34212C34" w:rsidR="009D0C27" w:rsidRDefault="009D0C27" w:rsidP="009D0C2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F0D7B78" w14:textId="77777777" w:rsidR="009D0C27" w:rsidRPr="00944C49" w:rsidRDefault="009D0C27" w:rsidP="009D0C27">
      <w:pPr>
        <w:rPr>
          <w:rFonts w:ascii="Arial" w:hAnsi="Arial" w:cs="Arial"/>
          <w:b/>
        </w:rPr>
      </w:pPr>
      <w:r w:rsidRPr="00944C49">
        <w:rPr>
          <w:rFonts w:ascii="Arial" w:hAnsi="Arial" w:cs="Arial"/>
          <w:b/>
        </w:rPr>
        <w:t xml:space="preserve">Abstract: </w:t>
      </w:r>
    </w:p>
    <w:p w14:paraId="63466EC7" w14:textId="77777777" w:rsidR="009D0C27" w:rsidRDefault="009D0C27" w:rsidP="009D0C27">
      <w:pPr>
        <w:rPr>
          <w:rFonts w:ascii="Arial" w:hAnsi="Arial" w:cs="Arial"/>
          <w:b/>
        </w:rPr>
      </w:pPr>
      <w:r w:rsidRPr="00944C49">
        <w:rPr>
          <w:rFonts w:ascii="Arial" w:hAnsi="Arial" w:cs="Arial"/>
          <w:b/>
        </w:rPr>
        <w:t xml:space="preserve">Discussion: </w:t>
      </w:r>
    </w:p>
    <w:p w14:paraId="48B43AC9" w14:textId="2014AD60" w:rsidR="009D0C27" w:rsidRPr="00F758C2" w:rsidRDefault="009D0C27" w:rsidP="009D0C2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962CFF" w14:textId="77777777" w:rsidR="002220A5" w:rsidRDefault="002220A5" w:rsidP="002220A5">
      <w:pPr>
        <w:pStyle w:val="Heading4"/>
      </w:pPr>
      <w:bookmarkStart w:id="189" w:name="_Toc61907267"/>
      <w:r>
        <w:t>9.34.1</w:t>
      </w:r>
      <w:r>
        <w:tab/>
        <w:t>General [HPUE_PC1_5_n77_n78-Core]</w:t>
      </w:r>
      <w:bookmarkEnd w:id="189"/>
    </w:p>
    <w:p w14:paraId="394908BB" w14:textId="1753344D" w:rsidR="002220A5" w:rsidRDefault="00CA74A3" w:rsidP="002220A5">
      <w:pPr>
        <w:rPr>
          <w:rFonts w:ascii="Arial" w:hAnsi="Arial" w:cs="Arial"/>
          <w:b/>
          <w:sz w:val="24"/>
        </w:rPr>
      </w:pPr>
      <w:r w:rsidRPr="00F275B7">
        <w:rPr>
          <w:rFonts w:ascii="Arial" w:hAnsi="Arial" w:cs="Arial"/>
          <w:b/>
          <w:sz w:val="24"/>
        </w:rPr>
        <w:t>R4-2100515</w:t>
      </w:r>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t xml:space="preserve">Discussion: </w:t>
      </w:r>
    </w:p>
    <w:p w14:paraId="62001FD8" w14:textId="77777777" w:rsidR="002220A5" w:rsidRDefault="002220A5" w:rsidP="002220A5">
      <w:r>
        <w:t>[report of discussion]</w:t>
      </w:r>
    </w:p>
    <w:p w14:paraId="39D283DA" w14:textId="7609FD94"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908A0" w14:textId="0472B466" w:rsidR="002220A5" w:rsidRDefault="00CA74A3" w:rsidP="002220A5">
      <w:pPr>
        <w:rPr>
          <w:rFonts w:ascii="Arial" w:hAnsi="Arial" w:cs="Arial"/>
          <w:b/>
          <w:sz w:val="24"/>
        </w:rPr>
      </w:pPr>
      <w:r w:rsidRPr="00F275B7">
        <w:rPr>
          <w:rFonts w:ascii="Arial" w:hAnsi="Arial" w:cs="Arial"/>
          <w:b/>
          <w:sz w:val="24"/>
        </w:rPr>
        <w:t>R4-2100912</w:t>
      </w:r>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01534DB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9D492" w14:textId="00A25B40" w:rsidR="002220A5" w:rsidRDefault="00CA74A3" w:rsidP="002220A5">
      <w:pPr>
        <w:rPr>
          <w:rFonts w:ascii="Arial" w:hAnsi="Arial" w:cs="Arial"/>
          <w:b/>
          <w:sz w:val="24"/>
        </w:rPr>
      </w:pPr>
      <w:r w:rsidRPr="00F275B7">
        <w:rPr>
          <w:rFonts w:ascii="Arial" w:hAnsi="Arial" w:cs="Arial"/>
          <w:b/>
          <w:sz w:val="24"/>
        </w:rPr>
        <w:t>R4-2102283</w:t>
      </w:r>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12DD712D"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7979E" w14:textId="77777777" w:rsidR="002220A5" w:rsidRDefault="002220A5" w:rsidP="002220A5">
      <w:pPr>
        <w:pStyle w:val="Heading4"/>
      </w:pPr>
      <w:bookmarkStart w:id="190" w:name="_Toc61907268"/>
      <w:r>
        <w:t>9.34.2</w:t>
      </w:r>
      <w:r>
        <w:tab/>
        <w:t>PC1.5 UE RF requirements [HPUE_PC1_5_n77_n78-Core]</w:t>
      </w:r>
      <w:bookmarkEnd w:id="190"/>
    </w:p>
    <w:p w14:paraId="77502E16" w14:textId="2E1D073A" w:rsidR="002220A5" w:rsidRDefault="00CA74A3" w:rsidP="002220A5">
      <w:pPr>
        <w:rPr>
          <w:rFonts w:ascii="Arial" w:hAnsi="Arial" w:cs="Arial"/>
          <w:b/>
          <w:sz w:val="24"/>
        </w:rPr>
      </w:pPr>
      <w:r w:rsidRPr="00F275B7">
        <w:rPr>
          <w:rFonts w:ascii="Arial" w:hAnsi="Arial" w:cs="Arial"/>
          <w:b/>
          <w:sz w:val="24"/>
        </w:rPr>
        <w:t>R4-2102930</w:t>
      </w:r>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0F6A32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772BE" w14:textId="77777777" w:rsidR="002220A5" w:rsidRDefault="002220A5" w:rsidP="002220A5">
      <w:pPr>
        <w:pStyle w:val="Heading5"/>
      </w:pPr>
      <w:bookmarkStart w:id="191" w:name="_Toc61907269"/>
      <w:r>
        <w:lastRenderedPageBreak/>
        <w:t>9.34.2.1</w:t>
      </w:r>
      <w:r>
        <w:tab/>
        <w:t>A-MPR [HPUE_PC1_5_n77_n78-Core]</w:t>
      </w:r>
      <w:bookmarkEnd w:id="191"/>
    </w:p>
    <w:p w14:paraId="0E49C1D0" w14:textId="38B04A84" w:rsidR="002220A5" w:rsidRDefault="00CA74A3" w:rsidP="002220A5">
      <w:pPr>
        <w:rPr>
          <w:rFonts w:ascii="Arial" w:hAnsi="Arial" w:cs="Arial"/>
          <w:b/>
          <w:sz w:val="24"/>
        </w:rPr>
      </w:pPr>
      <w:r w:rsidRPr="00F275B7">
        <w:rPr>
          <w:rFonts w:ascii="Arial" w:hAnsi="Arial" w:cs="Arial"/>
          <w:b/>
          <w:sz w:val="24"/>
        </w:rPr>
        <w:t>R4-2100287</w:t>
      </w:r>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816BA8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F7375" w14:textId="77777777" w:rsidR="002220A5" w:rsidRDefault="002220A5" w:rsidP="002220A5">
      <w:pPr>
        <w:pStyle w:val="Heading5"/>
      </w:pPr>
      <w:bookmarkStart w:id="192" w:name="_Toc61907270"/>
      <w:r>
        <w:t>9.34.2.2</w:t>
      </w:r>
      <w:r>
        <w:tab/>
        <w:t>others [HPUE_PC1_5_n77_n78-Core]</w:t>
      </w:r>
      <w:bookmarkEnd w:id="192"/>
    </w:p>
    <w:p w14:paraId="558D4238" w14:textId="0748D637" w:rsidR="002220A5" w:rsidRDefault="00CA74A3" w:rsidP="002220A5">
      <w:pPr>
        <w:rPr>
          <w:rFonts w:ascii="Arial" w:hAnsi="Arial" w:cs="Arial"/>
          <w:b/>
          <w:sz w:val="24"/>
        </w:rPr>
      </w:pPr>
      <w:r w:rsidRPr="00F275B7">
        <w:rPr>
          <w:rFonts w:ascii="Arial" w:hAnsi="Arial" w:cs="Arial"/>
          <w:b/>
          <w:sz w:val="24"/>
        </w:rPr>
        <w:t>R4-2102417</w:t>
      </w:r>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58378DC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777C9" w14:textId="3A09F560" w:rsidR="002220A5" w:rsidRDefault="002220A5" w:rsidP="002220A5">
      <w:pPr>
        <w:pStyle w:val="Heading3"/>
      </w:pPr>
      <w:bookmarkStart w:id="193" w:name="_Toc61907271"/>
      <w:r>
        <w:t>9.35</w:t>
      </w:r>
      <w:r>
        <w:tab/>
        <w:t>Introduction of lower 6GHz NR unlicensed operation for Europe [NR_6GHz_unlic_EU]</w:t>
      </w:r>
      <w:bookmarkEnd w:id="193"/>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9413079" w:rsidR="00DA3EE9" w:rsidRDefault="00AC7580" w:rsidP="00DA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R4-2103320.</w:t>
      </w:r>
    </w:p>
    <w:p w14:paraId="7C3701C1" w14:textId="146B816E" w:rsidR="00AC7580" w:rsidRPr="00E622C3" w:rsidRDefault="00AC7580" w:rsidP="00AC7580">
      <w:pPr>
        <w:rPr>
          <w:rFonts w:ascii="Arial" w:hAnsi="Arial" w:cs="Arial"/>
          <w:b/>
          <w:sz w:val="24"/>
          <w:szCs w:val="24"/>
        </w:rPr>
      </w:pPr>
      <w:r>
        <w:rPr>
          <w:rFonts w:ascii="Arial" w:hAnsi="Arial" w:cs="Arial"/>
          <w:b/>
          <w:color w:val="0000FF"/>
          <w:sz w:val="24"/>
          <w:szCs w:val="24"/>
          <w:u w:val="thick"/>
        </w:rPr>
        <w:t>R4-2103320</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654B34A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112F1DDF" w14:textId="77777777" w:rsidR="00AC7580" w:rsidRDefault="00AC7580" w:rsidP="00AC7580">
      <w:pPr>
        <w:rPr>
          <w:i/>
        </w:rPr>
      </w:pPr>
    </w:p>
    <w:p w14:paraId="5799A085" w14:textId="77777777" w:rsidR="00AC7580" w:rsidRPr="00944C49" w:rsidRDefault="00AC7580" w:rsidP="00AC7580">
      <w:pPr>
        <w:rPr>
          <w:rFonts w:ascii="Arial" w:hAnsi="Arial" w:cs="Arial"/>
          <w:b/>
        </w:rPr>
      </w:pPr>
      <w:r w:rsidRPr="00944C49">
        <w:rPr>
          <w:rFonts w:ascii="Arial" w:hAnsi="Arial" w:cs="Arial"/>
          <w:b/>
        </w:rPr>
        <w:t xml:space="preserve">Abstract: </w:t>
      </w:r>
    </w:p>
    <w:p w14:paraId="3BAFE41C" w14:textId="77777777" w:rsidR="00AC7580" w:rsidRDefault="00AC7580" w:rsidP="00AC7580">
      <w:pPr>
        <w:rPr>
          <w:rFonts w:ascii="Arial" w:hAnsi="Arial" w:cs="Arial"/>
          <w:b/>
        </w:rPr>
      </w:pPr>
      <w:r w:rsidRPr="00944C49">
        <w:rPr>
          <w:rFonts w:ascii="Arial" w:hAnsi="Arial" w:cs="Arial"/>
          <w:b/>
        </w:rPr>
        <w:t xml:space="preserve">Discussion: </w:t>
      </w:r>
    </w:p>
    <w:p w14:paraId="65CEDF2F" w14:textId="730B8BA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55602CB" w14:textId="7D85A4BF" w:rsidR="00C80D85" w:rsidRPr="00A417AF" w:rsidRDefault="00C80D85" w:rsidP="00C80D85">
      <w:pPr>
        <w:rPr>
          <w:rFonts w:ascii="Arial" w:hAnsi="Arial" w:cs="Arial"/>
          <w:b/>
          <w:sz w:val="24"/>
          <w:szCs w:val="24"/>
        </w:rPr>
      </w:pPr>
      <w:r>
        <w:rPr>
          <w:rFonts w:ascii="Arial" w:hAnsi="Arial" w:cs="Arial"/>
          <w:b/>
          <w:color w:val="0000FF"/>
          <w:sz w:val="24"/>
          <w:szCs w:val="24"/>
        </w:rPr>
        <w:t>R4-2103229</w:t>
      </w:r>
      <w:r w:rsidRPr="00E622C3">
        <w:rPr>
          <w:b/>
          <w:sz w:val="24"/>
          <w:szCs w:val="24"/>
        </w:rPr>
        <w:tab/>
      </w:r>
      <w:r w:rsidRPr="00A417AF">
        <w:rPr>
          <w:rFonts w:ascii="Arial" w:hAnsi="Arial" w:cs="Arial"/>
          <w:b/>
          <w:sz w:val="24"/>
          <w:szCs w:val="24"/>
        </w:rPr>
        <w:t xml:space="preserve">Way forward on </w:t>
      </w:r>
      <w:r w:rsidRPr="00C80D85">
        <w:rPr>
          <w:rFonts w:ascii="Arial" w:hAnsi="Arial" w:cs="Arial"/>
          <w:b/>
          <w:sz w:val="24"/>
          <w:szCs w:val="24"/>
        </w:rPr>
        <w:t>introduction of lower 6GHz NR unlicensed operation for Europe</w:t>
      </w:r>
    </w:p>
    <w:p w14:paraId="7FB61875" w14:textId="521BF837" w:rsidR="00C80D85" w:rsidRDefault="00C80D85" w:rsidP="00C80D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7D5444E" w14:textId="77777777" w:rsidR="00C80D85" w:rsidRPr="00944C49" w:rsidRDefault="00C80D85" w:rsidP="00C80D85">
      <w:pPr>
        <w:rPr>
          <w:rFonts w:ascii="Arial" w:hAnsi="Arial" w:cs="Arial"/>
          <w:b/>
        </w:rPr>
      </w:pPr>
      <w:r w:rsidRPr="00944C49">
        <w:rPr>
          <w:rFonts w:ascii="Arial" w:hAnsi="Arial" w:cs="Arial"/>
          <w:b/>
        </w:rPr>
        <w:lastRenderedPageBreak/>
        <w:t xml:space="preserve">Abstract: </w:t>
      </w:r>
    </w:p>
    <w:p w14:paraId="1BAA2B4C" w14:textId="77777777" w:rsidR="00C80D85" w:rsidRDefault="00C80D85" w:rsidP="00C80D85">
      <w:pPr>
        <w:rPr>
          <w:rFonts w:ascii="Arial" w:hAnsi="Arial" w:cs="Arial"/>
          <w:b/>
        </w:rPr>
      </w:pPr>
      <w:r w:rsidRPr="00944C49">
        <w:rPr>
          <w:rFonts w:ascii="Arial" w:hAnsi="Arial" w:cs="Arial"/>
          <w:b/>
        </w:rPr>
        <w:t xml:space="preserve">Discussion: </w:t>
      </w:r>
    </w:p>
    <w:p w14:paraId="24E0881F" w14:textId="6A4BB69B" w:rsidR="00C80D85" w:rsidRPr="00DA3EE9" w:rsidRDefault="00C80D85" w:rsidP="00C80D8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3B081A" w14:textId="2CCCB004" w:rsidR="002220A5" w:rsidRDefault="00CA74A3" w:rsidP="002220A5">
      <w:pPr>
        <w:rPr>
          <w:rFonts w:ascii="Arial" w:hAnsi="Arial" w:cs="Arial"/>
          <w:b/>
          <w:sz w:val="24"/>
        </w:rPr>
      </w:pPr>
      <w:r w:rsidRPr="00F275B7">
        <w:rPr>
          <w:rFonts w:ascii="Arial" w:hAnsi="Arial" w:cs="Arial"/>
          <w:b/>
          <w:sz w:val="24"/>
        </w:rPr>
        <w:t>R4-2100514</w:t>
      </w:r>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40D1BD2B"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FE651" w14:textId="77777777" w:rsidR="002220A5" w:rsidRDefault="002220A5" w:rsidP="002220A5">
      <w:pPr>
        <w:pStyle w:val="Heading4"/>
      </w:pPr>
      <w:bookmarkStart w:id="194" w:name="_Toc61907272"/>
      <w:r>
        <w:t>9.35.1</w:t>
      </w:r>
      <w:r>
        <w:tab/>
        <w:t>General [NR_6GHz_unlic_EU-Core]</w:t>
      </w:r>
      <w:bookmarkEnd w:id="194"/>
    </w:p>
    <w:p w14:paraId="6FB37E86" w14:textId="143944F3" w:rsidR="002220A5" w:rsidRDefault="00CA74A3" w:rsidP="002220A5">
      <w:pPr>
        <w:rPr>
          <w:rFonts w:ascii="Arial" w:hAnsi="Arial" w:cs="Arial"/>
          <w:b/>
          <w:sz w:val="24"/>
        </w:rPr>
      </w:pPr>
      <w:r w:rsidRPr="00F275B7">
        <w:rPr>
          <w:rFonts w:ascii="Arial" w:hAnsi="Arial" w:cs="Arial"/>
          <w:b/>
          <w:sz w:val="24"/>
        </w:rPr>
        <w:t>R4-2100546</w:t>
      </w:r>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0B5448C1"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BC122" w14:textId="03E5A1B4" w:rsidR="002220A5" w:rsidRDefault="00CA74A3" w:rsidP="002220A5">
      <w:pPr>
        <w:rPr>
          <w:rFonts w:ascii="Arial" w:hAnsi="Arial" w:cs="Arial"/>
          <w:b/>
          <w:sz w:val="24"/>
        </w:rPr>
      </w:pPr>
      <w:r w:rsidRPr="00F275B7">
        <w:rPr>
          <w:rFonts w:ascii="Arial" w:hAnsi="Arial" w:cs="Arial"/>
          <w:b/>
          <w:sz w:val="24"/>
        </w:rPr>
        <w:t>R4-2101927</w:t>
      </w:r>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4B354DF1"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Agreed.</w:t>
      </w:r>
    </w:p>
    <w:p w14:paraId="104E759B" w14:textId="67409B38" w:rsidR="002220A5" w:rsidRDefault="00CA74A3" w:rsidP="002220A5">
      <w:pPr>
        <w:rPr>
          <w:rFonts w:ascii="Arial" w:hAnsi="Arial" w:cs="Arial"/>
          <w:b/>
          <w:sz w:val="24"/>
        </w:rPr>
      </w:pPr>
      <w:r w:rsidRPr="00F275B7">
        <w:rPr>
          <w:rFonts w:ascii="Arial" w:hAnsi="Arial" w:cs="Arial"/>
          <w:b/>
          <w:sz w:val="24"/>
        </w:rPr>
        <w:t>R4-2101928</w:t>
      </w:r>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lastRenderedPageBreak/>
        <w:t>[report of discussion]</w:t>
      </w:r>
    </w:p>
    <w:p w14:paraId="611BC39D" w14:textId="04C19AB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80D85">
        <w:rPr>
          <w:color w:val="FF0000"/>
          <w:u w:val="single"/>
        </w:rPr>
        <w:t>T</w:t>
      </w:r>
      <w:r w:rsidR="00C80D85" w:rsidRPr="00C80D85">
        <w:rPr>
          <w:color w:val="FF0000"/>
          <w:u w:val="single"/>
        </w:rPr>
        <w:t>o be email approved</w:t>
      </w:r>
    </w:p>
    <w:p w14:paraId="012C401F" w14:textId="5F548189" w:rsidR="002220A5" w:rsidRDefault="00CA74A3" w:rsidP="002220A5">
      <w:pPr>
        <w:rPr>
          <w:rFonts w:ascii="Arial" w:hAnsi="Arial" w:cs="Arial"/>
          <w:b/>
          <w:sz w:val="24"/>
        </w:rPr>
      </w:pPr>
      <w:r w:rsidRPr="00F275B7">
        <w:rPr>
          <w:rFonts w:ascii="Arial" w:hAnsi="Arial" w:cs="Arial"/>
          <w:b/>
          <w:sz w:val="24"/>
        </w:rPr>
        <w:t>R4-2101929</w:t>
      </w:r>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2E8347C4"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Approved.</w:t>
      </w:r>
    </w:p>
    <w:p w14:paraId="01BBFD60" w14:textId="6A134492" w:rsidR="002220A5" w:rsidRDefault="00CA74A3" w:rsidP="002220A5">
      <w:pPr>
        <w:rPr>
          <w:rFonts w:ascii="Arial" w:hAnsi="Arial" w:cs="Arial"/>
          <w:b/>
          <w:sz w:val="24"/>
        </w:rPr>
      </w:pPr>
      <w:r w:rsidRPr="00F275B7">
        <w:rPr>
          <w:rFonts w:ascii="Arial" w:hAnsi="Arial" w:cs="Arial"/>
          <w:b/>
          <w:sz w:val="24"/>
        </w:rPr>
        <w:t>R4-2101965</w:t>
      </w:r>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D92792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CE071" w14:textId="77777777" w:rsidR="002220A5" w:rsidRDefault="002220A5" w:rsidP="002220A5">
      <w:pPr>
        <w:pStyle w:val="Heading4"/>
      </w:pPr>
      <w:bookmarkStart w:id="195" w:name="_Toc61907273"/>
      <w:r>
        <w:t>9.35.2</w:t>
      </w:r>
      <w:r>
        <w:tab/>
        <w:t>UE RF requirements [NR_6GHz_unlic_EU-Core]</w:t>
      </w:r>
      <w:bookmarkEnd w:id="195"/>
    </w:p>
    <w:p w14:paraId="5B2B1961" w14:textId="2F2C3769" w:rsidR="002220A5" w:rsidRDefault="00CA74A3" w:rsidP="002220A5">
      <w:pPr>
        <w:rPr>
          <w:rFonts w:ascii="Arial" w:hAnsi="Arial" w:cs="Arial"/>
          <w:b/>
          <w:sz w:val="24"/>
        </w:rPr>
      </w:pPr>
      <w:r w:rsidRPr="00F275B7">
        <w:rPr>
          <w:rFonts w:ascii="Arial" w:hAnsi="Arial" w:cs="Arial"/>
          <w:b/>
          <w:sz w:val="24"/>
        </w:rPr>
        <w:t>R4-2101930</w:t>
      </w:r>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1909C085"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02674" w14:textId="779E5FB7" w:rsidR="002220A5" w:rsidRDefault="00CA74A3" w:rsidP="002220A5">
      <w:pPr>
        <w:rPr>
          <w:rFonts w:ascii="Arial" w:hAnsi="Arial" w:cs="Arial"/>
          <w:b/>
          <w:sz w:val="24"/>
        </w:rPr>
      </w:pPr>
      <w:r w:rsidRPr="00F275B7">
        <w:rPr>
          <w:rFonts w:ascii="Arial" w:hAnsi="Arial" w:cs="Arial"/>
          <w:b/>
          <w:sz w:val="24"/>
        </w:rPr>
        <w:t>R4-2102416</w:t>
      </w:r>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6D52CC6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35B73" w14:textId="77777777" w:rsidR="002220A5" w:rsidRDefault="002220A5" w:rsidP="002220A5">
      <w:pPr>
        <w:pStyle w:val="Heading4"/>
      </w:pPr>
      <w:bookmarkStart w:id="196" w:name="_Toc61907274"/>
      <w:r>
        <w:t>9.35.3</w:t>
      </w:r>
      <w:r>
        <w:tab/>
        <w:t>BS RF requirements [NR_6GHz_unlic_EU-Core]</w:t>
      </w:r>
      <w:bookmarkEnd w:id="196"/>
    </w:p>
    <w:p w14:paraId="25F82A8A" w14:textId="21893B15" w:rsidR="002220A5" w:rsidRDefault="00CA74A3" w:rsidP="002220A5">
      <w:pPr>
        <w:rPr>
          <w:rFonts w:ascii="Arial" w:hAnsi="Arial" w:cs="Arial"/>
          <w:b/>
          <w:sz w:val="24"/>
        </w:rPr>
      </w:pPr>
      <w:r w:rsidRPr="00F275B7">
        <w:rPr>
          <w:rFonts w:ascii="Arial" w:hAnsi="Arial" w:cs="Arial"/>
          <w:b/>
          <w:sz w:val="24"/>
        </w:rPr>
        <w:t>R4-2101931</w:t>
      </w:r>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2DDD44D4"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C88E4" w14:textId="0C1A4808" w:rsidR="002220A5" w:rsidRDefault="00CA74A3" w:rsidP="002220A5">
      <w:pPr>
        <w:rPr>
          <w:rFonts w:ascii="Arial" w:hAnsi="Arial" w:cs="Arial"/>
          <w:b/>
          <w:sz w:val="24"/>
        </w:rPr>
      </w:pPr>
      <w:r w:rsidRPr="00F275B7">
        <w:rPr>
          <w:rFonts w:ascii="Arial" w:hAnsi="Arial" w:cs="Arial"/>
          <w:b/>
          <w:sz w:val="24"/>
        </w:rPr>
        <w:t>R4-2101966</w:t>
      </w:r>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2ECC0686"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4C120" w14:textId="4B8086B5" w:rsidR="002220A5" w:rsidRDefault="00CA74A3" w:rsidP="002220A5">
      <w:pPr>
        <w:rPr>
          <w:rFonts w:ascii="Arial" w:hAnsi="Arial" w:cs="Arial"/>
          <w:b/>
          <w:sz w:val="24"/>
        </w:rPr>
      </w:pPr>
      <w:r w:rsidRPr="00F275B7">
        <w:rPr>
          <w:rFonts w:ascii="Arial" w:hAnsi="Arial" w:cs="Arial"/>
          <w:b/>
          <w:sz w:val="24"/>
        </w:rPr>
        <w:t>R4-2101967</w:t>
      </w:r>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2F9A280E"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899287" w14:textId="77777777" w:rsidR="002220A5" w:rsidRDefault="002220A5" w:rsidP="002220A5">
      <w:pPr>
        <w:pStyle w:val="Heading4"/>
      </w:pPr>
      <w:bookmarkStart w:id="197" w:name="_Toc61907275"/>
      <w:r>
        <w:t>9.35.4</w:t>
      </w:r>
      <w:r>
        <w:tab/>
        <w:t>Others [NR_6GHz_unlic_EU-Core]</w:t>
      </w:r>
      <w:bookmarkEnd w:id="197"/>
    </w:p>
    <w:p w14:paraId="48C7185D" w14:textId="77777777" w:rsidR="002220A5" w:rsidRDefault="002220A5" w:rsidP="002220A5">
      <w:pPr>
        <w:pStyle w:val="Heading2"/>
      </w:pPr>
      <w:bookmarkStart w:id="198" w:name="_Toc61907276"/>
      <w:r>
        <w:t>10</w:t>
      </w:r>
      <w:r>
        <w:tab/>
        <w:t>Reply to ITU-R LS (RP-200042)</w:t>
      </w:r>
      <w:bookmarkEnd w:id="198"/>
    </w:p>
    <w:p w14:paraId="18FE8107" w14:textId="27BFD0EF" w:rsidR="002220A5" w:rsidRDefault="002220A5" w:rsidP="002220A5">
      <w:pPr>
        <w:pStyle w:val="Heading3"/>
      </w:pPr>
      <w:bookmarkStart w:id="199" w:name="_Toc61907277"/>
      <w:r>
        <w:t>10.1</w:t>
      </w:r>
      <w:r>
        <w:tab/>
        <w:t>Study on IMT parameters for frequency ranges 6.425-7.125GHz and 10.0-10.5GHz [FS_6425_10500MHz _NR]</w:t>
      </w:r>
      <w:bookmarkEnd w:id="199"/>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t xml:space="preserve">Discussion: </w:t>
      </w:r>
    </w:p>
    <w:p w14:paraId="04BF3067" w14:textId="34680B11" w:rsidR="00764217" w:rsidRDefault="0005584B" w:rsidP="007642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R4-2103321.</w:t>
      </w:r>
    </w:p>
    <w:p w14:paraId="57165FAA" w14:textId="50D5320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R4-2103321</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1060F1C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28EE4E" w14:textId="77777777" w:rsidR="0005584B" w:rsidRDefault="0005584B" w:rsidP="0005584B">
      <w:pPr>
        <w:rPr>
          <w:i/>
        </w:rPr>
      </w:pPr>
    </w:p>
    <w:p w14:paraId="274B2651" w14:textId="77777777" w:rsidR="0005584B" w:rsidRPr="00944C49" w:rsidRDefault="0005584B" w:rsidP="0005584B">
      <w:pPr>
        <w:rPr>
          <w:rFonts w:ascii="Arial" w:hAnsi="Arial" w:cs="Arial"/>
          <w:b/>
        </w:rPr>
      </w:pPr>
      <w:r w:rsidRPr="00944C49">
        <w:rPr>
          <w:rFonts w:ascii="Arial" w:hAnsi="Arial" w:cs="Arial"/>
          <w:b/>
        </w:rPr>
        <w:t xml:space="preserve">Abstract: </w:t>
      </w:r>
    </w:p>
    <w:p w14:paraId="0909AE32" w14:textId="77777777" w:rsidR="0005584B" w:rsidRDefault="0005584B" w:rsidP="0005584B">
      <w:pPr>
        <w:rPr>
          <w:rFonts w:ascii="Arial" w:hAnsi="Arial" w:cs="Arial"/>
          <w:b/>
        </w:rPr>
      </w:pPr>
      <w:r w:rsidRPr="00944C49">
        <w:rPr>
          <w:rFonts w:ascii="Arial" w:hAnsi="Arial" w:cs="Arial"/>
          <w:b/>
        </w:rPr>
        <w:t xml:space="preserve">Discussion: </w:t>
      </w:r>
    </w:p>
    <w:p w14:paraId="536C738D" w14:textId="45425E4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48CCED9" w14:textId="78E8272E" w:rsidR="00370190" w:rsidRDefault="00370190" w:rsidP="00764217">
      <w:pPr>
        <w:rPr>
          <w:rFonts w:ascii="Arial" w:hAnsi="Arial" w:cs="Arial"/>
          <w:b/>
        </w:rPr>
      </w:pPr>
    </w:p>
    <w:p w14:paraId="78333B0B" w14:textId="1DF47F33" w:rsidR="00370190" w:rsidRPr="00A417AF" w:rsidRDefault="00370190" w:rsidP="00370190">
      <w:pPr>
        <w:rPr>
          <w:rFonts w:ascii="Arial" w:hAnsi="Arial" w:cs="Arial"/>
          <w:b/>
          <w:sz w:val="24"/>
          <w:szCs w:val="24"/>
        </w:rPr>
      </w:pPr>
      <w:r>
        <w:rPr>
          <w:rFonts w:ascii="Arial" w:hAnsi="Arial" w:cs="Arial"/>
          <w:b/>
          <w:color w:val="0000FF"/>
          <w:sz w:val="24"/>
          <w:szCs w:val="24"/>
          <w:u w:val="thick"/>
        </w:rPr>
        <w:t>R4-2103103</w:t>
      </w:r>
      <w:r w:rsidRPr="00E622C3">
        <w:rPr>
          <w:b/>
          <w:sz w:val="24"/>
          <w:szCs w:val="24"/>
        </w:rPr>
        <w:tab/>
      </w:r>
      <w:r w:rsidRPr="00A417AF">
        <w:rPr>
          <w:rFonts w:ascii="Arial" w:hAnsi="Arial" w:cs="Arial"/>
          <w:b/>
          <w:sz w:val="24"/>
          <w:szCs w:val="24"/>
        </w:rPr>
        <w:t xml:space="preserve">Way forward on </w:t>
      </w:r>
      <w:r w:rsidRPr="00370190">
        <w:rPr>
          <w:rFonts w:ascii="Arial" w:hAnsi="Arial" w:cs="Arial"/>
          <w:b/>
          <w:sz w:val="24"/>
          <w:szCs w:val="24"/>
        </w:rPr>
        <w:t>WF on remaining BS and UE parameters for 6.425-7.125 and 10.0-10.5 GHz</w:t>
      </w:r>
    </w:p>
    <w:p w14:paraId="606D0C21" w14:textId="004CF2D8" w:rsidR="00370190" w:rsidRDefault="00370190" w:rsidP="003701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7746FF" w14:textId="77777777" w:rsidR="00370190" w:rsidRPr="00944C49" w:rsidRDefault="00370190" w:rsidP="00370190">
      <w:pPr>
        <w:rPr>
          <w:rFonts w:ascii="Arial" w:hAnsi="Arial" w:cs="Arial"/>
          <w:b/>
        </w:rPr>
      </w:pPr>
      <w:r w:rsidRPr="00944C49">
        <w:rPr>
          <w:rFonts w:ascii="Arial" w:hAnsi="Arial" w:cs="Arial"/>
          <w:b/>
        </w:rPr>
        <w:t xml:space="preserve">Abstract: </w:t>
      </w:r>
    </w:p>
    <w:p w14:paraId="44EB8BE3" w14:textId="77777777" w:rsidR="00370190" w:rsidRDefault="00370190" w:rsidP="00370190">
      <w:pPr>
        <w:rPr>
          <w:rFonts w:ascii="Arial" w:hAnsi="Arial" w:cs="Arial"/>
          <w:b/>
        </w:rPr>
      </w:pPr>
      <w:r w:rsidRPr="00944C49">
        <w:rPr>
          <w:rFonts w:ascii="Arial" w:hAnsi="Arial" w:cs="Arial"/>
          <w:b/>
        </w:rPr>
        <w:lastRenderedPageBreak/>
        <w:t xml:space="preserve">Discussion: </w:t>
      </w:r>
    </w:p>
    <w:p w14:paraId="7D34136E" w14:textId="1B6268D8" w:rsidR="00370190" w:rsidRPr="00764217" w:rsidRDefault="00370190" w:rsidP="0037019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A8A9D4" w14:textId="22494E90" w:rsidR="002220A5" w:rsidRDefault="00CA74A3" w:rsidP="002220A5">
      <w:pPr>
        <w:rPr>
          <w:rFonts w:ascii="Arial" w:hAnsi="Arial" w:cs="Arial"/>
          <w:b/>
          <w:sz w:val="24"/>
        </w:rPr>
      </w:pPr>
      <w:r w:rsidRPr="00F275B7">
        <w:rPr>
          <w:rFonts w:ascii="Arial" w:hAnsi="Arial" w:cs="Arial"/>
          <w:b/>
          <w:sz w:val="24"/>
        </w:rPr>
        <w:t>R4-2101494</w:t>
      </w:r>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0623B69F"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Agreed.</w:t>
      </w:r>
    </w:p>
    <w:p w14:paraId="68C5FFD6" w14:textId="3A3AB9E7" w:rsidR="002220A5" w:rsidRDefault="00CA74A3" w:rsidP="002220A5">
      <w:pPr>
        <w:rPr>
          <w:rFonts w:ascii="Arial" w:hAnsi="Arial" w:cs="Arial"/>
          <w:b/>
          <w:sz w:val="24"/>
        </w:rPr>
      </w:pPr>
      <w:r w:rsidRPr="00F275B7">
        <w:rPr>
          <w:rFonts w:ascii="Arial" w:hAnsi="Arial" w:cs="Arial"/>
          <w:b/>
          <w:sz w:val="24"/>
        </w:rPr>
        <w:t>R4-2101500</w:t>
      </w:r>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0AEEB03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8CABD" w14:textId="5118913E" w:rsidR="002220A5" w:rsidRDefault="00CA74A3" w:rsidP="002220A5">
      <w:pPr>
        <w:rPr>
          <w:rFonts w:ascii="Arial" w:hAnsi="Arial" w:cs="Arial"/>
          <w:b/>
          <w:sz w:val="24"/>
        </w:rPr>
      </w:pPr>
      <w:r w:rsidRPr="00F275B7">
        <w:rPr>
          <w:rFonts w:ascii="Arial" w:hAnsi="Arial" w:cs="Arial"/>
          <w:b/>
          <w:sz w:val="24"/>
        </w:rPr>
        <w:t>R4-2102840</w:t>
      </w:r>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2AAAF6A8" w:rsidR="002220A5" w:rsidRDefault="00C7538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R4-2103104.</w:t>
      </w:r>
    </w:p>
    <w:p w14:paraId="075C3E40" w14:textId="4A9B78C8" w:rsidR="00C75381" w:rsidRDefault="00C75381" w:rsidP="00C75381">
      <w:pPr>
        <w:rPr>
          <w:rFonts w:ascii="Arial" w:hAnsi="Arial" w:cs="Arial"/>
          <w:b/>
          <w:sz w:val="24"/>
        </w:rPr>
      </w:pPr>
      <w:bookmarkStart w:id="200" w:name="_Toc61907278"/>
      <w:r>
        <w:rPr>
          <w:rFonts w:ascii="Arial" w:hAnsi="Arial" w:cs="Arial"/>
          <w:b/>
          <w:sz w:val="24"/>
        </w:rPr>
        <w:t>R4-2103104</w:t>
      </w:r>
      <w:r>
        <w:rPr>
          <w:rFonts w:ascii="Arial" w:hAnsi="Arial" w:cs="Arial"/>
          <w:b/>
          <w:color w:val="0000FF"/>
          <w:sz w:val="24"/>
        </w:rPr>
        <w:tab/>
      </w:r>
      <w:r>
        <w:rPr>
          <w:rFonts w:ascii="Arial" w:hAnsi="Arial" w:cs="Arial"/>
          <w:b/>
          <w:sz w:val="24"/>
        </w:rPr>
        <w:t>Draft LS to WP5D on Parameters of terrestrial component of IMT for sharing and compatibility studies in preparation for WRC-23</w:t>
      </w:r>
    </w:p>
    <w:p w14:paraId="78CCC8DB" w14:textId="77777777" w:rsidR="00C75381" w:rsidRDefault="00C75381" w:rsidP="00C753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63426ED2" w14:textId="77777777" w:rsidR="00C75381" w:rsidRDefault="00C75381" w:rsidP="00C75381">
      <w:pPr>
        <w:rPr>
          <w:rFonts w:ascii="Arial" w:hAnsi="Arial" w:cs="Arial"/>
          <w:b/>
        </w:rPr>
      </w:pPr>
      <w:r>
        <w:rPr>
          <w:rFonts w:ascii="Arial" w:hAnsi="Arial" w:cs="Arial"/>
          <w:b/>
        </w:rPr>
        <w:t xml:space="preserve">Abstract: </w:t>
      </w:r>
    </w:p>
    <w:p w14:paraId="06A25279" w14:textId="77777777" w:rsidR="00C75381" w:rsidRDefault="00C75381" w:rsidP="00C75381">
      <w:r>
        <w:t>The LS gives feedback to WP5D on the parameters and fills in the final ones.</w:t>
      </w:r>
    </w:p>
    <w:p w14:paraId="1C4299D1" w14:textId="77777777" w:rsidR="00C75381" w:rsidRDefault="00C75381" w:rsidP="00C75381">
      <w:pPr>
        <w:rPr>
          <w:rFonts w:ascii="Arial" w:hAnsi="Arial" w:cs="Arial"/>
          <w:b/>
        </w:rPr>
      </w:pPr>
      <w:r>
        <w:rPr>
          <w:rFonts w:ascii="Arial" w:hAnsi="Arial" w:cs="Arial"/>
          <w:b/>
        </w:rPr>
        <w:t xml:space="preserve">Discussion: </w:t>
      </w:r>
    </w:p>
    <w:p w14:paraId="4213A0B2" w14:textId="77777777" w:rsidR="00C75381" w:rsidRDefault="00C75381" w:rsidP="00C75381">
      <w:r>
        <w:t>[report of discussion]</w:t>
      </w:r>
    </w:p>
    <w:p w14:paraId="0608A83B" w14:textId="3B82D947" w:rsidR="00C75381" w:rsidRDefault="00C75381" w:rsidP="00C75381">
      <w:pPr>
        <w:rPr>
          <w:color w:val="993300"/>
          <w:u w:val="single"/>
        </w:rPr>
      </w:pPr>
      <w:r>
        <w:rPr>
          <w:rFonts w:ascii="Arial" w:hAnsi="Arial" w:cs="Arial"/>
          <w:b/>
        </w:rPr>
        <w:t>Decision:</w:t>
      </w:r>
      <w:r>
        <w:rPr>
          <w:rFonts w:ascii="Arial" w:hAnsi="Arial" w:cs="Arial"/>
          <w:b/>
        </w:rPr>
        <w:tab/>
      </w:r>
      <w:r>
        <w:rPr>
          <w:rFonts w:ascii="Arial" w:hAnsi="Arial" w:cs="Arial"/>
          <w:b/>
        </w:rPr>
        <w:tab/>
      </w:r>
      <w:r w:rsidRPr="00C75381">
        <w:rPr>
          <w:rFonts w:ascii="Arial" w:hAnsi="Arial" w:cs="Arial"/>
          <w:b/>
          <w:highlight w:val="yellow"/>
        </w:rPr>
        <w:t>Return to.</w:t>
      </w:r>
    </w:p>
    <w:p w14:paraId="66E122BD" w14:textId="77777777" w:rsidR="002220A5" w:rsidRDefault="002220A5" w:rsidP="002220A5">
      <w:pPr>
        <w:pStyle w:val="Heading4"/>
      </w:pPr>
      <w:r>
        <w:lastRenderedPageBreak/>
        <w:t>10.1.1</w:t>
      </w:r>
      <w:r>
        <w:tab/>
        <w:t>UE parameters</w:t>
      </w:r>
      <w:bookmarkEnd w:id="200"/>
    </w:p>
    <w:p w14:paraId="65FE8BBE" w14:textId="011C2A86" w:rsidR="002220A5" w:rsidRDefault="00CA74A3" w:rsidP="002220A5">
      <w:pPr>
        <w:rPr>
          <w:rFonts w:ascii="Arial" w:hAnsi="Arial" w:cs="Arial"/>
          <w:b/>
          <w:sz w:val="24"/>
        </w:rPr>
      </w:pPr>
      <w:r w:rsidRPr="00F275B7">
        <w:rPr>
          <w:rFonts w:ascii="Arial" w:hAnsi="Arial" w:cs="Arial"/>
          <w:b/>
          <w:sz w:val="24"/>
        </w:rPr>
        <w:t>R4-2100488</w:t>
      </w:r>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1A9012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12EFF" w14:textId="26E1A6BB" w:rsidR="002220A5" w:rsidRDefault="00CA74A3" w:rsidP="002220A5">
      <w:pPr>
        <w:rPr>
          <w:rFonts w:ascii="Arial" w:hAnsi="Arial" w:cs="Arial"/>
          <w:b/>
          <w:sz w:val="24"/>
        </w:rPr>
      </w:pPr>
      <w:r w:rsidRPr="00F275B7">
        <w:rPr>
          <w:rFonts w:ascii="Arial" w:hAnsi="Arial" w:cs="Arial"/>
          <w:b/>
          <w:sz w:val="24"/>
        </w:rPr>
        <w:t>R4-2101495</w:t>
      </w:r>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t xml:space="preserve">Discussion: </w:t>
      </w:r>
    </w:p>
    <w:p w14:paraId="0F7F142A" w14:textId="77777777" w:rsidR="002220A5" w:rsidRDefault="002220A5" w:rsidP="002220A5">
      <w:r>
        <w:t>[report of discussion]</w:t>
      </w:r>
    </w:p>
    <w:p w14:paraId="1935394C" w14:textId="0117DBE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3C844" w14:textId="58A8A9F9" w:rsidR="002220A5" w:rsidRDefault="00CA74A3" w:rsidP="002220A5">
      <w:pPr>
        <w:rPr>
          <w:rFonts w:ascii="Arial" w:hAnsi="Arial" w:cs="Arial"/>
          <w:b/>
          <w:sz w:val="24"/>
        </w:rPr>
      </w:pPr>
      <w:r w:rsidRPr="00F275B7">
        <w:rPr>
          <w:rFonts w:ascii="Arial" w:hAnsi="Arial" w:cs="Arial"/>
          <w:b/>
          <w:sz w:val="24"/>
        </w:rPr>
        <w:t>R4-2101791</w:t>
      </w:r>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3F20A06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B4222" w14:textId="2D9014F3" w:rsidR="002220A5" w:rsidRDefault="00CA74A3" w:rsidP="002220A5">
      <w:pPr>
        <w:rPr>
          <w:rFonts w:ascii="Arial" w:hAnsi="Arial" w:cs="Arial"/>
          <w:b/>
          <w:sz w:val="24"/>
        </w:rPr>
      </w:pPr>
      <w:r w:rsidRPr="00F275B7">
        <w:rPr>
          <w:rFonts w:ascii="Arial" w:hAnsi="Arial" w:cs="Arial"/>
          <w:b/>
          <w:sz w:val="24"/>
        </w:rPr>
        <w:t>R4-2101948</w:t>
      </w:r>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5FB84535"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R4-2103105.</w:t>
      </w:r>
    </w:p>
    <w:p w14:paraId="458950F5" w14:textId="7DE75456" w:rsidR="004C4893" w:rsidRDefault="004C4893" w:rsidP="004C4893">
      <w:pPr>
        <w:rPr>
          <w:rFonts w:ascii="Arial" w:hAnsi="Arial" w:cs="Arial"/>
          <w:b/>
          <w:sz w:val="24"/>
        </w:rPr>
      </w:pPr>
      <w:r>
        <w:rPr>
          <w:rFonts w:ascii="Arial" w:hAnsi="Arial" w:cs="Arial"/>
          <w:b/>
          <w:sz w:val="24"/>
        </w:rPr>
        <w:t>R4-2103105</w:t>
      </w:r>
      <w:r>
        <w:rPr>
          <w:rFonts w:ascii="Arial" w:hAnsi="Arial" w:cs="Arial"/>
          <w:b/>
          <w:color w:val="0000FF"/>
          <w:sz w:val="24"/>
        </w:rPr>
        <w:tab/>
      </w:r>
      <w:r>
        <w:rPr>
          <w:rFonts w:ascii="Arial" w:hAnsi="Arial" w:cs="Arial"/>
          <w:b/>
          <w:sz w:val="24"/>
        </w:rPr>
        <w:t>TP to TR 38.921 UE transmitter requirements</w:t>
      </w:r>
    </w:p>
    <w:p w14:paraId="3FF3ADBB"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25CB9E7" w14:textId="77777777" w:rsidR="004C4893" w:rsidRDefault="004C4893" w:rsidP="004C4893">
      <w:pPr>
        <w:rPr>
          <w:rFonts w:ascii="Arial" w:hAnsi="Arial" w:cs="Arial"/>
          <w:b/>
        </w:rPr>
      </w:pPr>
      <w:r>
        <w:rPr>
          <w:rFonts w:ascii="Arial" w:hAnsi="Arial" w:cs="Arial"/>
          <w:b/>
        </w:rPr>
        <w:t xml:space="preserve">Discussion: </w:t>
      </w:r>
    </w:p>
    <w:p w14:paraId="3A5473AA" w14:textId="77777777" w:rsidR="004C4893" w:rsidRDefault="004C4893" w:rsidP="004C4893">
      <w:r>
        <w:t>[report of discussion]</w:t>
      </w:r>
    </w:p>
    <w:p w14:paraId="54E602B2" w14:textId="1A5DD7DB"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148780C5" w14:textId="4FBC6523" w:rsidR="002220A5" w:rsidRDefault="00CA74A3" w:rsidP="002220A5">
      <w:pPr>
        <w:rPr>
          <w:rFonts w:ascii="Arial" w:hAnsi="Arial" w:cs="Arial"/>
          <w:b/>
          <w:sz w:val="24"/>
        </w:rPr>
      </w:pPr>
      <w:r w:rsidRPr="00F275B7">
        <w:rPr>
          <w:rFonts w:ascii="Arial" w:hAnsi="Arial" w:cs="Arial"/>
          <w:b/>
          <w:sz w:val="24"/>
        </w:rPr>
        <w:t>R4-2102157</w:t>
      </w:r>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4319D6E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C23C" w14:textId="06076B83" w:rsidR="002220A5" w:rsidRDefault="00CA74A3" w:rsidP="002220A5">
      <w:pPr>
        <w:rPr>
          <w:rFonts w:ascii="Arial" w:hAnsi="Arial" w:cs="Arial"/>
          <w:b/>
          <w:sz w:val="24"/>
        </w:rPr>
      </w:pPr>
      <w:r w:rsidRPr="00F275B7">
        <w:rPr>
          <w:rFonts w:ascii="Arial" w:hAnsi="Arial" w:cs="Arial"/>
          <w:b/>
          <w:sz w:val="24"/>
        </w:rPr>
        <w:t>R4-2102501</w:t>
      </w:r>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6A800B0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52FDF" w14:textId="77777777" w:rsidR="002220A5" w:rsidRDefault="002220A5" w:rsidP="002220A5">
      <w:pPr>
        <w:pStyle w:val="Heading4"/>
      </w:pPr>
      <w:bookmarkStart w:id="201" w:name="_Toc61907279"/>
      <w:r>
        <w:t>10.1.2</w:t>
      </w:r>
      <w:r>
        <w:tab/>
        <w:t>BS parameters</w:t>
      </w:r>
      <w:bookmarkEnd w:id="201"/>
    </w:p>
    <w:p w14:paraId="3D0A2BB8" w14:textId="2257E5B1" w:rsidR="002220A5" w:rsidRDefault="00CA74A3" w:rsidP="002220A5">
      <w:pPr>
        <w:rPr>
          <w:rFonts w:ascii="Arial" w:hAnsi="Arial" w:cs="Arial"/>
          <w:b/>
          <w:sz w:val="24"/>
        </w:rPr>
      </w:pPr>
      <w:r w:rsidRPr="00F275B7">
        <w:rPr>
          <w:rFonts w:ascii="Arial" w:hAnsi="Arial" w:cs="Arial"/>
          <w:b/>
          <w:sz w:val="24"/>
        </w:rPr>
        <w:t>R4-2100489</w:t>
      </w:r>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06DAF89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51CD" w14:textId="492125A9" w:rsidR="002220A5" w:rsidRDefault="00CA74A3" w:rsidP="002220A5">
      <w:pPr>
        <w:rPr>
          <w:rFonts w:ascii="Arial" w:hAnsi="Arial" w:cs="Arial"/>
          <w:b/>
          <w:sz w:val="24"/>
        </w:rPr>
      </w:pPr>
      <w:r w:rsidRPr="00F275B7">
        <w:rPr>
          <w:rFonts w:ascii="Arial" w:hAnsi="Arial" w:cs="Arial"/>
          <w:b/>
          <w:sz w:val="24"/>
        </w:rPr>
        <w:t>R4-2100823</w:t>
      </w:r>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6ABC3F5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28912" w14:textId="012CBA1B" w:rsidR="002220A5" w:rsidRDefault="004C4893" w:rsidP="002220A5">
      <w:pPr>
        <w:rPr>
          <w:rFonts w:ascii="Arial" w:hAnsi="Arial" w:cs="Arial"/>
          <w:b/>
          <w:sz w:val="24"/>
        </w:rPr>
      </w:pPr>
      <w:r>
        <w:rPr>
          <w:rFonts w:ascii="Arial" w:hAnsi="Arial" w:cs="Arial"/>
          <w:b/>
          <w:sz w:val="24"/>
        </w:rPr>
        <w:t>R4-2103107</w:t>
      </w:r>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2025F1CC"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R4-2103106.</w:t>
      </w:r>
    </w:p>
    <w:p w14:paraId="25CB2A9D" w14:textId="5A7AE4BC" w:rsidR="004C4893" w:rsidRDefault="004C4893" w:rsidP="004C4893">
      <w:pPr>
        <w:rPr>
          <w:rFonts w:ascii="Arial" w:hAnsi="Arial" w:cs="Arial"/>
          <w:b/>
          <w:sz w:val="24"/>
        </w:rPr>
      </w:pPr>
      <w:r>
        <w:rPr>
          <w:rFonts w:ascii="Arial" w:hAnsi="Arial" w:cs="Arial"/>
          <w:b/>
          <w:sz w:val="24"/>
        </w:rPr>
        <w:t>R4-2103106</w:t>
      </w:r>
      <w:r>
        <w:rPr>
          <w:rFonts w:ascii="Arial" w:hAnsi="Arial" w:cs="Arial"/>
          <w:b/>
          <w:color w:val="0000FF"/>
          <w:sz w:val="24"/>
        </w:rPr>
        <w:tab/>
      </w:r>
      <w:r>
        <w:rPr>
          <w:rFonts w:ascii="Arial" w:hAnsi="Arial" w:cs="Arial"/>
          <w:b/>
          <w:sz w:val="24"/>
        </w:rPr>
        <w:t>TP to TR 38.921: BS remaining parameters</w:t>
      </w:r>
    </w:p>
    <w:p w14:paraId="7E2E9203" w14:textId="77777777" w:rsidR="004C4893" w:rsidRDefault="004C4893" w:rsidP="004C48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47A25" w14:textId="77777777" w:rsidR="004C4893" w:rsidRDefault="004C4893" w:rsidP="004C4893">
      <w:pPr>
        <w:rPr>
          <w:rFonts w:ascii="Arial" w:hAnsi="Arial" w:cs="Arial"/>
          <w:b/>
        </w:rPr>
      </w:pPr>
      <w:r>
        <w:rPr>
          <w:rFonts w:ascii="Arial" w:hAnsi="Arial" w:cs="Arial"/>
          <w:b/>
        </w:rPr>
        <w:lastRenderedPageBreak/>
        <w:t xml:space="preserve">Discussion: </w:t>
      </w:r>
    </w:p>
    <w:p w14:paraId="4FEEBD6D" w14:textId="77777777" w:rsidR="004C4893" w:rsidRDefault="004C4893" w:rsidP="004C4893">
      <w:r>
        <w:t>[report of discussion]</w:t>
      </w:r>
    </w:p>
    <w:p w14:paraId="14E5CC3A" w14:textId="741AFAF0"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2D7D0C76" w14:textId="4BB5F69C" w:rsidR="002220A5" w:rsidRDefault="00CA74A3" w:rsidP="002220A5">
      <w:pPr>
        <w:rPr>
          <w:rFonts w:ascii="Arial" w:hAnsi="Arial" w:cs="Arial"/>
          <w:b/>
          <w:sz w:val="24"/>
        </w:rPr>
      </w:pPr>
      <w:r w:rsidRPr="00F275B7">
        <w:rPr>
          <w:rFonts w:ascii="Arial" w:hAnsi="Arial" w:cs="Arial"/>
          <w:b/>
          <w:sz w:val="24"/>
        </w:rPr>
        <w:t>R4-2101792</w:t>
      </w:r>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07592CE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C1820" w14:textId="30C66289" w:rsidR="002220A5" w:rsidRDefault="00CA74A3" w:rsidP="002220A5">
      <w:pPr>
        <w:rPr>
          <w:rFonts w:ascii="Arial" w:hAnsi="Arial" w:cs="Arial"/>
          <w:b/>
          <w:sz w:val="24"/>
        </w:rPr>
      </w:pPr>
      <w:r w:rsidRPr="00F275B7">
        <w:rPr>
          <w:rFonts w:ascii="Arial" w:hAnsi="Arial" w:cs="Arial"/>
          <w:b/>
          <w:sz w:val="24"/>
        </w:rPr>
        <w:t>R4-2101949</w:t>
      </w:r>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07665DC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29277" w14:textId="2BFD4CCD" w:rsidR="002220A5" w:rsidRDefault="00CA74A3" w:rsidP="002220A5">
      <w:pPr>
        <w:rPr>
          <w:rFonts w:ascii="Arial" w:hAnsi="Arial" w:cs="Arial"/>
          <w:b/>
          <w:sz w:val="24"/>
        </w:rPr>
      </w:pPr>
      <w:r w:rsidRPr="00F275B7">
        <w:rPr>
          <w:rFonts w:ascii="Arial" w:hAnsi="Arial" w:cs="Arial"/>
          <w:b/>
          <w:sz w:val="24"/>
        </w:rPr>
        <w:t>R4-2102156</w:t>
      </w:r>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1672A761"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F9CFC" w14:textId="77777777" w:rsidR="002220A5" w:rsidRDefault="002220A5" w:rsidP="002220A5">
      <w:pPr>
        <w:pStyle w:val="Heading4"/>
      </w:pPr>
      <w:bookmarkStart w:id="202" w:name="_Toc61907280"/>
      <w:r>
        <w:t>10.1.3</w:t>
      </w:r>
      <w:r>
        <w:tab/>
        <w:t>Coexistence study</w:t>
      </w:r>
      <w:bookmarkEnd w:id="202"/>
    </w:p>
    <w:p w14:paraId="48162964" w14:textId="66263E75" w:rsidR="002220A5" w:rsidRDefault="00CA74A3" w:rsidP="002220A5">
      <w:pPr>
        <w:rPr>
          <w:rFonts w:ascii="Arial" w:hAnsi="Arial" w:cs="Arial"/>
          <w:b/>
          <w:sz w:val="24"/>
        </w:rPr>
      </w:pPr>
      <w:r w:rsidRPr="00F275B7">
        <w:rPr>
          <w:rFonts w:ascii="Arial" w:hAnsi="Arial" w:cs="Arial"/>
          <w:b/>
          <w:sz w:val="24"/>
        </w:rPr>
        <w:t>R4-2101499</w:t>
      </w:r>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5E929A2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009C" w14:textId="65732C02" w:rsidR="002220A5" w:rsidRDefault="00CA74A3" w:rsidP="002220A5">
      <w:pPr>
        <w:rPr>
          <w:rFonts w:ascii="Arial" w:hAnsi="Arial" w:cs="Arial"/>
          <w:b/>
          <w:sz w:val="24"/>
        </w:rPr>
      </w:pPr>
      <w:r w:rsidRPr="00F275B7">
        <w:rPr>
          <w:rFonts w:ascii="Arial" w:hAnsi="Arial" w:cs="Arial"/>
          <w:b/>
          <w:sz w:val="24"/>
        </w:rPr>
        <w:t>R4-2101950</w:t>
      </w:r>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975E305" w14:textId="5B9A6447"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R4-2103107.</w:t>
      </w:r>
    </w:p>
    <w:p w14:paraId="6F0BB0C5" w14:textId="77777777" w:rsidR="004C4893" w:rsidRDefault="004C4893" w:rsidP="004C4893">
      <w:pPr>
        <w:rPr>
          <w:rFonts w:ascii="Arial" w:hAnsi="Arial" w:cs="Arial"/>
          <w:b/>
          <w:sz w:val="24"/>
        </w:rPr>
      </w:pPr>
      <w:bookmarkStart w:id="203" w:name="_Toc61907281"/>
      <w:r w:rsidRPr="00F275B7">
        <w:rPr>
          <w:rFonts w:ascii="Arial" w:hAnsi="Arial" w:cs="Arial"/>
          <w:b/>
          <w:sz w:val="24"/>
        </w:rPr>
        <w:t>R4-2101950</w:t>
      </w:r>
      <w:r>
        <w:rPr>
          <w:rFonts w:ascii="Arial" w:hAnsi="Arial" w:cs="Arial"/>
          <w:b/>
          <w:color w:val="0000FF"/>
          <w:sz w:val="24"/>
        </w:rPr>
        <w:tab/>
      </w:r>
      <w:r>
        <w:rPr>
          <w:rFonts w:ascii="Arial" w:hAnsi="Arial" w:cs="Arial"/>
          <w:b/>
          <w:sz w:val="24"/>
        </w:rPr>
        <w:t>TP to TR 38.921 summary of simulation results</w:t>
      </w:r>
    </w:p>
    <w:p w14:paraId="2E896596"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80AF43F" w14:textId="77777777" w:rsidR="004C4893" w:rsidRDefault="004C4893" w:rsidP="004C4893">
      <w:pPr>
        <w:rPr>
          <w:rFonts w:ascii="Arial" w:hAnsi="Arial" w:cs="Arial"/>
          <w:b/>
        </w:rPr>
      </w:pPr>
      <w:r>
        <w:rPr>
          <w:rFonts w:ascii="Arial" w:hAnsi="Arial" w:cs="Arial"/>
          <w:b/>
        </w:rPr>
        <w:t xml:space="preserve">Discussion: </w:t>
      </w:r>
    </w:p>
    <w:p w14:paraId="0748FD0A" w14:textId="77777777" w:rsidR="004C4893" w:rsidRDefault="004C4893" w:rsidP="004C4893">
      <w:r>
        <w:t>[report of discussion]</w:t>
      </w:r>
    </w:p>
    <w:p w14:paraId="16202E8B" w14:textId="254D3FCE"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0A92E7E6" w14:textId="77777777" w:rsidR="002220A5" w:rsidRDefault="002220A5" w:rsidP="002220A5">
      <w:pPr>
        <w:pStyle w:val="Heading5"/>
      </w:pPr>
      <w:r>
        <w:t>10.1.3.1</w:t>
      </w:r>
      <w:r>
        <w:tab/>
        <w:t>Simulation assumptions</w:t>
      </w:r>
      <w:bookmarkEnd w:id="203"/>
    </w:p>
    <w:p w14:paraId="40D7150E" w14:textId="481FEAD5" w:rsidR="002220A5" w:rsidRDefault="00CA74A3" w:rsidP="002220A5">
      <w:pPr>
        <w:rPr>
          <w:rFonts w:ascii="Arial" w:hAnsi="Arial" w:cs="Arial"/>
          <w:b/>
          <w:sz w:val="24"/>
        </w:rPr>
      </w:pPr>
      <w:r w:rsidRPr="00F275B7">
        <w:rPr>
          <w:rFonts w:ascii="Arial" w:hAnsi="Arial" w:cs="Arial"/>
          <w:b/>
          <w:sz w:val="24"/>
        </w:rPr>
        <w:t>R4-2101793</w:t>
      </w:r>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t>[report of discussion]</w:t>
      </w:r>
    </w:p>
    <w:p w14:paraId="54D4F87B" w14:textId="46A95E4E"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Approved.</w:t>
      </w:r>
    </w:p>
    <w:p w14:paraId="094D7847" w14:textId="2957F322" w:rsidR="002220A5" w:rsidRDefault="00CA74A3" w:rsidP="002220A5">
      <w:pPr>
        <w:rPr>
          <w:rFonts w:ascii="Arial" w:hAnsi="Arial" w:cs="Arial"/>
          <w:b/>
          <w:sz w:val="24"/>
        </w:rPr>
      </w:pPr>
      <w:r w:rsidRPr="00F275B7">
        <w:rPr>
          <w:rFonts w:ascii="Arial" w:hAnsi="Arial" w:cs="Arial"/>
          <w:b/>
          <w:sz w:val="24"/>
        </w:rPr>
        <w:t>R4-2101953</w:t>
      </w:r>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37B52F78"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5460D" w14:textId="62F84A5D" w:rsidR="002220A5" w:rsidRDefault="00CA74A3" w:rsidP="002220A5">
      <w:pPr>
        <w:rPr>
          <w:rFonts w:ascii="Arial" w:hAnsi="Arial" w:cs="Arial"/>
          <w:b/>
          <w:sz w:val="24"/>
        </w:rPr>
      </w:pPr>
      <w:r w:rsidRPr="00F275B7">
        <w:rPr>
          <w:rFonts w:ascii="Arial" w:hAnsi="Arial" w:cs="Arial"/>
          <w:b/>
          <w:sz w:val="24"/>
        </w:rPr>
        <w:t>R4-2102500</w:t>
      </w:r>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184E99BE"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R4-2103108.</w:t>
      </w:r>
    </w:p>
    <w:p w14:paraId="365F0588" w14:textId="44055C5D" w:rsidR="00F246F2" w:rsidRDefault="00F246F2" w:rsidP="00F246F2">
      <w:pPr>
        <w:rPr>
          <w:rFonts w:ascii="Arial" w:hAnsi="Arial" w:cs="Arial"/>
          <w:b/>
          <w:sz w:val="24"/>
        </w:rPr>
      </w:pPr>
      <w:bookmarkStart w:id="204" w:name="_Toc61907282"/>
      <w:r>
        <w:rPr>
          <w:rFonts w:ascii="Arial" w:hAnsi="Arial" w:cs="Arial"/>
          <w:b/>
          <w:sz w:val="24"/>
        </w:rPr>
        <w:lastRenderedPageBreak/>
        <w:t>R4-2103108</w:t>
      </w:r>
      <w:r>
        <w:rPr>
          <w:rFonts w:ascii="Arial" w:hAnsi="Arial" w:cs="Arial"/>
          <w:b/>
          <w:color w:val="0000FF"/>
          <w:sz w:val="24"/>
        </w:rPr>
        <w:tab/>
      </w:r>
      <w:r>
        <w:rPr>
          <w:rFonts w:ascii="Arial" w:hAnsi="Arial" w:cs="Arial"/>
          <w:b/>
          <w:sz w:val="24"/>
        </w:rPr>
        <w:t xml:space="preserve">TP to TR 38.921: Clarification of beamforming pattern modelling for multiple UL </w:t>
      </w:r>
      <w:proofErr w:type="spellStart"/>
      <w:r>
        <w:rPr>
          <w:rFonts w:ascii="Arial" w:hAnsi="Arial" w:cs="Arial"/>
          <w:b/>
          <w:sz w:val="24"/>
        </w:rPr>
        <w:t>schedued</w:t>
      </w:r>
      <w:proofErr w:type="spellEnd"/>
      <w:r>
        <w:rPr>
          <w:rFonts w:ascii="Arial" w:hAnsi="Arial" w:cs="Arial"/>
          <w:b/>
          <w:sz w:val="24"/>
        </w:rPr>
        <w:t xml:space="preserve"> UEs</w:t>
      </w:r>
    </w:p>
    <w:p w14:paraId="766405F3"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7645296B" w14:textId="77777777" w:rsidR="00F246F2" w:rsidRDefault="00F246F2" w:rsidP="00F246F2">
      <w:pPr>
        <w:rPr>
          <w:rFonts w:ascii="Arial" w:hAnsi="Arial" w:cs="Arial"/>
          <w:b/>
        </w:rPr>
      </w:pPr>
      <w:r>
        <w:rPr>
          <w:rFonts w:ascii="Arial" w:hAnsi="Arial" w:cs="Arial"/>
          <w:b/>
        </w:rPr>
        <w:t xml:space="preserve">Discussion: </w:t>
      </w:r>
    </w:p>
    <w:p w14:paraId="5652EEAC" w14:textId="77777777" w:rsidR="00F246F2" w:rsidRDefault="00F246F2" w:rsidP="00F246F2">
      <w:r>
        <w:t>[report of discussion]</w:t>
      </w:r>
    </w:p>
    <w:p w14:paraId="469B1F9D" w14:textId="7046FC3E" w:rsidR="00F246F2" w:rsidRDefault="00F246F2"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F246F2">
        <w:rPr>
          <w:rFonts w:ascii="Arial" w:hAnsi="Arial" w:cs="Arial"/>
          <w:b/>
          <w:highlight w:val="yellow"/>
        </w:rPr>
        <w:t>Return to.</w:t>
      </w:r>
    </w:p>
    <w:p w14:paraId="65E663C2" w14:textId="77777777" w:rsidR="002220A5" w:rsidRDefault="002220A5" w:rsidP="002220A5">
      <w:pPr>
        <w:pStyle w:val="Heading5"/>
      </w:pPr>
      <w:r>
        <w:t>10.1.3.2</w:t>
      </w:r>
      <w:r>
        <w:tab/>
        <w:t>Downlink</w:t>
      </w:r>
      <w:bookmarkEnd w:id="204"/>
    </w:p>
    <w:p w14:paraId="528DFFDD" w14:textId="7F62B052" w:rsidR="002220A5" w:rsidRDefault="00CA74A3" w:rsidP="002220A5">
      <w:pPr>
        <w:rPr>
          <w:rFonts w:ascii="Arial" w:hAnsi="Arial" w:cs="Arial"/>
          <w:b/>
          <w:sz w:val="24"/>
        </w:rPr>
      </w:pPr>
      <w:r w:rsidRPr="00F275B7">
        <w:rPr>
          <w:rFonts w:ascii="Arial" w:hAnsi="Arial" w:cs="Arial"/>
          <w:b/>
          <w:sz w:val="24"/>
        </w:rPr>
        <w:t>R4-2100490</w:t>
      </w:r>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175911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7659" w14:textId="3DE01620" w:rsidR="002220A5" w:rsidRDefault="00CA74A3" w:rsidP="002220A5">
      <w:pPr>
        <w:rPr>
          <w:rFonts w:ascii="Arial" w:hAnsi="Arial" w:cs="Arial"/>
          <w:b/>
          <w:sz w:val="24"/>
        </w:rPr>
      </w:pPr>
      <w:r w:rsidRPr="00F275B7">
        <w:rPr>
          <w:rFonts w:ascii="Arial" w:hAnsi="Arial" w:cs="Arial"/>
          <w:b/>
          <w:sz w:val="24"/>
        </w:rPr>
        <w:t>R4-2101497</w:t>
      </w:r>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1BC42E9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E167" w14:textId="45968B55" w:rsidR="002220A5" w:rsidRDefault="00CA74A3" w:rsidP="002220A5">
      <w:pPr>
        <w:rPr>
          <w:rFonts w:ascii="Arial" w:hAnsi="Arial" w:cs="Arial"/>
          <w:b/>
          <w:sz w:val="24"/>
        </w:rPr>
      </w:pPr>
      <w:r w:rsidRPr="00F275B7">
        <w:rPr>
          <w:rFonts w:ascii="Arial" w:hAnsi="Arial" w:cs="Arial"/>
          <w:b/>
          <w:sz w:val="24"/>
        </w:rPr>
        <w:t>R4-2101794</w:t>
      </w:r>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1286038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7D454" w14:textId="6B8A98EA" w:rsidR="002220A5" w:rsidRDefault="00CA74A3" w:rsidP="002220A5">
      <w:pPr>
        <w:rPr>
          <w:rFonts w:ascii="Arial" w:hAnsi="Arial" w:cs="Arial"/>
          <w:b/>
          <w:sz w:val="24"/>
        </w:rPr>
      </w:pPr>
      <w:r w:rsidRPr="00F275B7">
        <w:rPr>
          <w:rFonts w:ascii="Arial" w:hAnsi="Arial" w:cs="Arial"/>
          <w:b/>
          <w:sz w:val="24"/>
        </w:rPr>
        <w:t>R4-2101951</w:t>
      </w:r>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6BB8C82D"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D367046" w14:textId="18A79969" w:rsidR="002220A5" w:rsidRDefault="00CA74A3" w:rsidP="002220A5">
      <w:pPr>
        <w:rPr>
          <w:rFonts w:ascii="Arial" w:hAnsi="Arial" w:cs="Arial"/>
          <w:b/>
          <w:sz w:val="24"/>
        </w:rPr>
      </w:pPr>
      <w:r w:rsidRPr="00F275B7">
        <w:rPr>
          <w:rFonts w:ascii="Arial" w:hAnsi="Arial" w:cs="Arial"/>
          <w:b/>
          <w:sz w:val="24"/>
        </w:rPr>
        <w:t>R4-2102154</w:t>
      </w:r>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160E4EA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4B409" w14:textId="182C0DCC" w:rsidR="002220A5" w:rsidRDefault="00CA74A3" w:rsidP="002220A5">
      <w:pPr>
        <w:rPr>
          <w:rFonts w:ascii="Arial" w:hAnsi="Arial" w:cs="Arial"/>
          <w:b/>
          <w:sz w:val="24"/>
        </w:rPr>
      </w:pPr>
      <w:r w:rsidRPr="00F275B7">
        <w:rPr>
          <w:rFonts w:ascii="Arial" w:hAnsi="Arial" w:cs="Arial"/>
          <w:b/>
          <w:sz w:val="24"/>
        </w:rPr>
        <w:t>R4-2102498</w:t>
      </w:r>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4FA598C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CCA52" w14:textId="77777777" w:rsidR="002220A5" w:rsidRDefault="002220A5" w:rsidP="002220A5">
      <w:pPr>
        <w:pStyle w:val="Heading5"/>
      </w:pPr>
      <w:bookmarkStart w:id="205" w:name="_Toc61907283"/>
      <w:r>
        <w:t>10.1.3.3</w:t>
      </w:r>
      <w:r>
        <w:tab/>
        <w:t>Uplink</w:t>
      </w:r>
      <w:bookmarkEnd w:id="205"/>
    </w:p>
    <w:p w14:paraId="0C7A7AC4" w14:textId="08CB2CE1" w:rsidR="002220A5" w:rsidRDefault="00CA74A3" w:rsidP="002220A5">
      <w:pPr>
        <w:rPr>
          <w:rFonts w:ascii="Arial" w:hAnsi="Arial" w:cs="Arial"/>
          <w:b/>
          <w:sz w:val="24"/>
        </w:rPr>
      </w:pPr>
      <w:r w:rsidRPr="00F275B7">
        <w:rPr>
          <w:rFonts w:ascii="Arial" w:hAnsi="Arial" w:cs="Arial"/>
          <w:b/>
          <w:sz w:val="24"/>
        </w:rPr>
        <w:t>R4-2100491</w:t>
      </w:r>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t>[report of discussion]</w:t>
      </w:r>
    </w:p>
    <w:p w14:paraId="77A531B5" w14:textId="5B3D94D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0E17F" w14:textId="5CCA7E3B" w:rsidR="002220A5" w:rsidRDefault="00CA74A3" w:rsidP="002220A5">
      <w:pPr>
        <w:rPr>
          <w:rFonts w:ascii="Arial" w:hAnsi="Arial" w:cs="Arial"/>
          <w:b/>
          <w:sz w:val="24"/>
        </w:rPr>
      </w:pPr>
      <w:r w:rsidRPr="00F275B7">
        <w:rPr>
          <w:rFonts w:ascii="Arial" w:hAnsi="Arial" w:cs="Arial"/>
          <w:b/>
          <w:sz w:val="24"/>
        </w:rPr>
        <w:t>R4-2101498</w:t>
      </w:r>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1C69404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4F1E1" w14:textId="112680FC" w:rsidR="002220A5" w:rsidRDefault="00CA74A3" w:rsidP="002220A5">
      <w:pPr>
        <w:rPr>
          <w:rFonts w:ascii="Arial" w:hAnsi="Arial" w:cs="Arial"/>
          <w:b/>
          <w:sz w:val="24"/>
        </w:rPr>
      </w:pPr>
      <w:r w:rsidRPr="00F275B7">
        <w:rPr>
          <w:rFonts w:ascii="Arial" w:hAnsi="Arial" w:cs="Arial"/>
          <w:b/>
          <w:sz w:val="24"/>
        </w:rPr>
        <w:t>R4-2101795</w:t>
      </w:r>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lastRenderedPageBreak/>
        <w:t xml:space="preserve">Discussion: </w:t>
      </w:r>
    </w:p>
    <w:p w14:paraId="59607156" w14:textId="77777777" w:rsidR="002220A5" w:rsidRDefault="002220A5" w:rsidP="002220A5">
      <w:r>
        <w:t>[report of discussion]</w:t>
      </w:r>
    </w:p>
    <w:p w14:paraId="63E8CA3B" w14:textId="32B15AE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3190A" w14:textId="282DBD3F" w:rsidR="002220A5" w:rsidRDefault="00CA74A3" w:rsidP="002220A5">
      <w:pPr>
        <w:rPr>
          <w:rFonts w:ascii="Arial" w:hAnsi="Arial" w:cs="Arial"/>
          <w:b/>
          <w:sz w:val="24"/>
        </w:rPr>
      </w:pPr>
      <w:r w:rsidRPr="00F275B7">
        <w:rPr>
          <w:rFonts w:ascii="Arial" w:hAnsi="Arial" w:cs="Arial"/>
          <w:b/>
          <w:sz w:val="24"/>
        </w:rPr>
        <w:t>R4-2101952</w:t>
      </w:r>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0F307A1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EA4CF" w14:textId="292D0701" w:rsidR="002220A5" w:rsidRDefault="00CA74A3" w:rsidP="002220A5">
      <w:pPr>
        <w:rPr>
          <w:rFonts w:ascii="Arial" w:hAnsi="Arial" w:cs="Arial"/>
          <w:b/>
          <w:sz w:val="24"/>
        </w:rPr>
      </w:pPr>
      <w:r w:rsidRPr="00F275B7">
        <w:rPr>
          <w:rFonts w:ascii="Arial" w:hAnsi="Arial" w:cs="Arial"/>
          <w:b/>
          <w:sz w:val="24"/>
        </w:rPr>
        <w:t>R4-2102155</w:t>
      </w:r>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2F20D03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8A8AF" w14:textId="0AFA9D2F" w:rsidR="002220A5" w:rsidRDefault="00CA74A3" w:rsidP="002220A5">
      <w:pPr>
        <w:rPr>
          <w:rFonts w:ascii="Arial" w:hAnsi="Arial" w:cs="Arial"/>
          <w:b/>
          <w:sz w:val="24"/>
        </w:rPr>
      </w:pPr>
      <w:r w:rsidRPr="00F275B7">
        <w:rPr>
          <w:rFonts w:ascii="Arial" w:hAnsi="Arial" w:cs="Arial"/>
          <w:b/>
          <w:sz w:val="24"/>
        </w:rPr>
        <w:t>R4-2102499</w:t>
      </w:r>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5F32CC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7537B" w14:textId="77777777" w:rsidR="002220A5" w:rsidRDefault="002220A5" w:rsidP="002220A5">
      <w:pPr>
        <w:pStyle w:val="Heading4"/>
      </w:pPr>
      <w:bookmarkStart w:id="206" w:name="_Toc61907284"/>
      <w:r>
        <w:t>10.1.4</w:t>
      </w:r>
      <w:r>
        <w:tab/>
        <w:t>Antenna characteristics</w:t>
      </w:r>
      <w:bookmarkEnd w:id="206"/>
    </w:p>
    <w:p w14:paraId="5C5A78E3" w14:textId="210D1235" w:rsidR="002220A5" w:rsidRDefault="00CA74A3" w:rsidP="002220A5">
      <w:pPr>
        <w:rPr>
          <w:rFonts w:ascii="Arial" w:hAnsi="Arial" w:cs="Arial"/>
          <w:b/>
          <w:sz w:val="24"/>
        </w:rPr>
      </w:pPr>
      <w:r w:rsidRPr="00F275B7">
        <w:rPr>
          <w:rFonts w:ascii="Arial" w:hAnsi="Arial" w:cs="Arial"/>
          <w:b/>
          <w:sz w:val="24"/>
        </w:rPr>
        <w:t>R4-2101182</w:t>
      </w:r>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50A461C1"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R4-2103109.</w:t>
      </w:r>
    </w:p>
    <w:p w14:paraId="0238CDFC" w14:textId="0C46720C" w:rsidR="00F246F2" w:rsidRDefault="00F246F2" w:rsidP="00F246F2">
      <w:pPr>
        <w:rPr>
          <w:rFonts w:ascii="Arial" w:hAnsi="Arial" w:cs="Arial"/>
          <w:b/>
          <w:sz w:val="24"/>
        </w:rPr>
      </w:pPr>
      <w:r>
        <w:rPr>
          <w:rFonts w:ascii="Arial" w:hAnsi="Arial" w:cs="Arial"/>
          <w:b/>
          <w:sz w:val="24"/>
        </w:rPr>
        <w:t>R4-2103109</w:t>
      </w:r>
      <w:r>
        <w:rPr>
          <w:rFonts w:ascii="Arial" w:hAnsi="Arial" w:cs="Arial"/>
          <w:b/>
          <w:color w:val="0000FF"/>
          <w:sz w:val="24"/>
        </w:rPr>
        <w:tab/>
      </w:r>
      <w:r>
        <w:rPr>
          <w:rFonts w:ascii="Arial" w:hAnsi="Arial" w:cs="Arial"/>
          <w:b/>
          <w:sz w:val="24"/>
        </w:rPr>
        <w:t>TP to TR 38.921: Addition of in-door antenna parameters and correction to model in subclause 8.1</w:t>
      </w:r>
    </w:p>
    <w:p w14:paraId="5842EF1F" w14:textId="77777777" w:rsidR="00F246F2" w:rsidRDefault="00F246F2" w:rsidP="00F246F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1ADC6969" w14:textId="77777777" w:rsidR="00F246F2" w:rsidRDefault="00F246F2" w:rsidP="00F246F2">
      <w:pPr>
        <w:rPr>
          <w:rFonts w:ascii="Arial" w:hAnsi="Arial" w:cs="Arial"/>
          <w:b/>
        </w:rPr>
      </w:pPr>
      <w:r>
        <w:rPr>
          <w:rFonts w:ascii="Arial" w:hAnsi="Arial" w:cs="Arial"/>
          <w:b/>
        </w:rPr>
        <w:t xml:space="preserve">Abstract: </w:t>
      </w:r>
    </w:p>
    <w:p w14:paraId="14C48FE7" w14:textId="77777777" w:rsidR="00F246F2" w:rsidRDefault="00F246F2" w:rsidP="00F246F2">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53D15195" w14:textId="77777777" w:rsidR="00F246F2" w:rsidRDefault="00F246F2" w:rsidP="00F246F2">
      <w:pPr>
        <w:rPr>
          <w:rFonts w:ascii="Arial" w:hAnsi="Arial" w:cs="Arial"/>
          <w:b/>
        </w:rPr>
      </w:pPr>
      <w:r>
        <w:rPr>
          <w:rFonts w:ascii="Arial" w:hAnsi="Arial" w:cs="Arial"/>
          <w:b/>
        </w:rPr>
        <w:t xml:space="preserve">Discussion: </w:t>
      </w:r>
    </w:p>
    <w:p w14:paraId="2033919B" w14:textId="77777777" w:rsidR="00F246F2" w:rsidRDefault="00F246F2" w:rsidP="00F246F2">
      <w:r>
        <w:t>[report of discussion]</w:t>
      </w:r>
    </w:p>
    <w:p w14:paraId="75659DEE" w14:textId="487CD728" w:rsidR="00F246F2" w:rsidRDefault="00F246F2"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F246F2">
        <w:rPr>
          <w:rFonts w:ascii="Arial" w:hAnsi="Arial" w:cs="Arial"/>
          <w:b/>
          <w:highlight w:val="yellow"/>
        </w:rPr>
        <w:t>Return to.</w:t>
      </w:r>
    </w:p>
    <w:p w14:paraId="356D1CF0" w14:textId="5CD248F2" w:rsidR="002220A5" w:rsidRDefault="00CA74A3" w:rsidP="002220A5">
      <w:pPr>
        <w:rPr>
          <w:rFonts w:ascii="Arial" w:hAnsi="Arial" w:cs="Arial"/>
          <w:b/>
          <w:sz w:val="24"/>
        </w:rPr>
      </w:pPr>
      <w:r w:rsidRPr="00F275B7">
        <w:rPr>
          <w:rFonts w:ascii="Arial" w:hAnsi="Arial" w:cs="Arial"/>
          <w:b/>
          <w:sz w:val="24"/>
        </w:rPr>
        <w:t>R4-2101796</w:t>
      </w:r>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t>[report of discussion]</w:t>
      </w:r>
    </w:p>
    <w:p w14:paraId="4DBDCD71" w14:textId="4059D92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F4B56" w14:textId="7E30513B" w:rsidR="002220A5" w:rsidRDefault="00CA74A3" w:rsidP="002220A5">
      <w:pPr>
        <w:rPr>
          <w:rFonts w:ascii="Arial" w:hAnsi="Arial" w:cs="Arial"/>
          <w:b/>
          <w:sz w:val="24"/>
        </w:rPr>
      </w:pPr>
      <w:r w:rsidRPr="00F275B7">
        <w:rPr>
          <w:rFonts w:ascii="Arial" w:hAnsi="Arial" w:cs="Arial"/>
          <w:b/>
          <w:sz w:val="24"/>
        </w:rPr>
        <w:t>R4-2101954</w:t>
      </w:r>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t>[report of discussion]</w:t>
      </w:r>
    </w:p>
    <w:p w14:paraId="2268B648" w14:textId="18A2E8B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259D22" w14:textId="77777777" w:rsidR="002220A5" w:rsidRDefault="002220A5" w:rsidP="002220A5">
      <w:pPr>
        <w:pStyle w:val="Heading4"/>
      </w:pPr>
      <w:bookmarkStart w:id="207" w:name="_Toc61907285"/>
      <w:r>
        <w:t>10.1.5</w:t>
      </w:r>
      <w:r>
        <w:tab/>
        <w:t>Relevant information for the sharing and compatibility studies</w:t>
      </w:r>
      <w:bookmarkEnd w:id="207"/>
    </w:p>
    <w:p w14:paraId="0C09E4F1" w14:textId="33E7558F" w:rsidR="002220A5" w:rsidRDefault="00CA74A3" w:rsidP="002220A5">
      <w:pPr>
        <w:rPr>
          <w:rFonts w:ascii="Arial" w:hAnsi="Arial" w:cs="Arial"/>
          <w:b/>
          <w:sz w:val="24"/>
        </w:rPr>
      </w:pPr>
      <w:r w:rsidRPr="00F275B7">
        <w:rPr>
          <w:rFonts w:ascii="Arial" w:hAnsi="Arial" w:cs="Arial"/>
          <w:b/>
          <w:sz w:val="24"/>
        </w:rPr>
        <w:t>R4-2101797</w:t>
      </w:r>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39D5C79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64943" w14:textId="77777777" w:rsidR="002220A5" w:rsidRDefault="002220A5" w:rsidP="002220A5">
      <w:pPr>
        <w:pStyle w:val="Heading2"/>
      </w:pPr>
      <w:bookmarkStart w:id="208" w:name="_Toc61907286"/>
      <w:r>
        <w:lastRenderedPageBreak/>
        <w:t>11</w:t>
      </w:r>
      <w:r>
        <w:tab/>
        <w:t>Rel-17 non-spectrum related work items for NR</w:t>
      </w:r>
      <w:bookmarkEnd w:id="208"/>
    </w:p>
    <w:p w14:paraId="2F18D4F9" w14:textId="77777777" w:rsidR="002220A5" w:rsidRDefault="002220A5" w:rsidP="002220A5">
      <w:pPr>
        <w:pStyle w:val="Heading3"/>
      </w:pPr>
      <w:bookmarkStart w:id="209" w:name="_Toc61907296"/>
      <w:r>
        <w:t>11.2</w:t>
      </w:r>
      <w:r>
        <w:tab/>
        <w:t>RF requirements enhancement for NR frequency range 1 (FR1) [NR_RF_FR1_enh]</w:t>
      </w:r>
      <w:bookmarkEnd w:id="209"/>
    </w:p>
    <w:p w14:paraId="66AF0DC6" w14:textId="5C94930B" w:rsidR="002220A5" w:rsidRDefault="002220A5" w:rsidP="002220A5">
      <w:pPr>
        <w:pStyle w:val="Heading4"/>
      </w:pPr>
      <w:bookmarkStart w:id="210" w:name="_Toc61907297"/>
      <w:r>
        <w:t>11.2.1</w:t>
      </w:r>
      <w:r>
        <w:tab/>
        <w:t>General and work plan [NR_RF_FR1_enh-Core]</w:t>
      </w:r>
      <w:bookmarkEnd w:id="210"/>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4F10DEE2" w:rsidR="004F2FF4" w:rsidRDefault="0005584B" w:rsidP="004F2FF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R4-2103322.</w:t>
      </w:r>
    </w:p>
    <w:p w14:paraId="7952DB97" w14:textId="34258E8C"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R4-2103322</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ABF334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1F1BB7" w14:textId="77777777" w:rsidR="0005584B" w:rsidRDefault="0005584B" w:rsidP="0005584B">
      <w:pPr>
        <w:rPr>
          <w:i/>
        </w:rPr>
      </w:pPr>
    </w:p>
    <w:p w14:paraId="0876E4C5" w14:textId="77777777" w:rsidR="0005584B" w:rsidRPr="00944C49" w:rsidRDefault="0005584B" w:rsidP="0005584B">
      <w:pPr>
        <w:rPr>
          <w:rFonts w:ascii="Arial" w:hAnsi="Arial" w:cs="Arial"/>
          <w:b/>
        </w:rPr>
      </w:pPr>
      <w:r w:rsidRPr="00944C49">
        <w:rPr>
          <w:rFonts w:ascii="Arial" w:hAnsi="Arial" w:cs="Arial"/>
          <w:b/>
        </w:rPr>
        <w:t xml:space="preserve">Abstract: </w:t>
      </w:r>
    </w:p>
    <w:p w14:paraId="54331043" w14:textId="77777777" w:rsidR="0005584B" w:rsidRDefault="0005584B" w:rsidP="0005584B">
      <w:pPr>
        <w:rPr>
          <w:rFonts w:ascii="Arial" w:hAnsi="Arial" w:cs="Arial"/>
          <w:b/>
        </w:rPr>
      </w:pPr>
      <w:r w:rsidRPr="00944C49">
        <w:rPr>
          <w:rFonts w:ascii="Arial" w:hAnsi="Arial" w:cs="Arial"/>
          <w:b/>
        </w:rPr>
        <w:t xml:space="preserve">Discussion: </w:t>
      </w:r>
    </w:p>
    <w:p w14:paraId="4603CB1B" w14:textId="169B84F7"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7C4A338" w14:textId="121F43E7" w:rsidR="00177EE3" w:rsidRPr="00A417AF" w:rsidRDefault="00177EE3" w:rsidP="00177EE3">
      <w:pPr>
        <w:rPr>
          <w:rFonts w:ascii="Arial" w:hAnsi="Arial" w:cs="Arial"/>
          <w:b/>
          <w:sz w:val="24"/>
          <w:szCs w:val="24"/>
        </w:rPr>
      </w:pPr>
      <w:r>
        <w:rPr>
          <w:rFonts w:ascii="Arial" w:hAnsi="Arial" w:cs="Arial"/>
          <w:b/>
          <w:color w:val="0000FF"/>
          <w:sz w:val="24"/>
          <w:szCs w:val="24"/>
        </w:rPr>
        <w:t>R4-2103231</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RF architecture and requirements for intra-band UL NC CA</w:t>
      </w:r>
    </w:p>
    <w:p w14:paraId="4DB69CAB" w14:textId="3383A64E"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539BD" w14:textId="77777777" w:rsidR="00177EE3" w:rsidRPr="00944C49" w:rsidRDefault="00177EE3" w:rsidP="00177EE3">
      <w:pPr>
        <w:rPr>
          <w:rFonts w:ascii="Arial" w:hAnsi="Arial" w:cs="Arial"/>
          <w:b/>
        </w:rPr>
      </w:pPr>
      <w:r w:rsidRPr="00944C49">
        <w:rPr>
          <w:rFonts w:ascii="Arial" w:hAnsi="Arial" w:cs="Arial"/>
          <w:b/>
        </w:rPr>
        <w:t xml:space="preserve">Abstract: </w:t>
      </w:r>
    </w:p>
    <w:p w14:paraId="6AA4FDE5" w14:textId="77777777" w:rsidR="00177EE3" w:rsidRDefault="00177EE3" w:rsidP="00177EE3">
      <w:pPr>
        <w:rPr>
          <w:rFonts w:ascii="Arial" w:hAnsi="Arial" w:cs="Arial"/>
          <w:b/>
        </w:rPr>
      </w:pPr>
      <w:r w:rsidRPr="00944C49">
        <w:rPr>
          <w:rFonts w:ascii="Arial" w:hAnsi="Arial" w:cs="Arial"/>
          <w:b/>
        </w:rPr>
        <w:t xml:space="preserve">Discussion: </w:t>
      </w:r>
    </w:p>
    <w:p w14:paraId="304D4F20" w14:textId="2F4174C9" w:rsidR="00177EE3" w:rsidRDefault="00177EE3" w:rsidP="00177EE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76C941" w14:textId="54A840AF" w:rsidR="00177EE3" w:rsidRPr="00A417AF" w:rsidRDefault="00177EE3" w:rsidP="00177EE3">
      <w:pPr>
        <w:rPr>
          <w:rFonts w:ascii="Arial" w:hAnsi="Arial" w:cs="Arial"/>
          <w:b/>
          <w:sz w:val="24"/>
          <w:szCs w:val="24"/>
        </w:rPr>
      </w:pPr>
      <w:r>
        <w:rPr>
          <w:rFonts w:ascii="Arial" w:hAnsi="Arial" w:cs="Arial"/>
          <w:b/>
          <w:color w:val="0000FF"/>
          <w:sz w:val="24"/>
          <w:szCs w:val="24"/>
        </w:rPr>
        <w:t>R4-2103232</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MPR and AMPR for intra-band UL NC CA</w:t>
      </w:r>
    </w:p>
    <w:p w14:paraId="0413ACDE" w14:textId="35C2A741"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01DB637F" w14:textId="77777777" w:rsidR="00177EE3" w:rsidRPr="00944C49" w:rsidRDefault="00177EE3" w:rsidP="00177EE3">
      <w:pPr>
        <w:rPr>
          <w:rFonts w:ascii="Arial" w:hAnsi="Arial" w:cs="Arial"/>
          <w:b/>
        </w:rPr>
      </w:pPr>
      <w:r w:rsidRPr="00944C49">
        <w:rPr>
          <w:rFonts w:ascii="Arial" w:hAnsi="Arial" w:cs="Arial"/>
          <w:b/>
        </w:rPr>
        <w:t xml:space="preserve">Abstract: </w:t>
      </w:r>
    </w:p>
    <w:p w14:paraId="58849E02" w14:textId="77777777" w:rsidR="00177EE3" w:rsidRDefault="00177EE3" w:rsidP="00177EE3">
      <w:pPr>
        <w:rPr>
          <w:rFonts w:ascii="Arial" w:hAnsi="Arial" w:cs="Arial"/>
          <w:b/>
        </w:rPr>
      </w:pPr>
      <w:r w:rsidRPr="00944C49">
        <w:rPr>
          <w:rFonts w:ascii="Arial" w:hAnsi="Arial" w:cs="Arial"/>
          <w:b/>
        </w:rPr>
        <w:t xml:space="preserve">Discussion: </w:t>
      </w:r>
    </w:p>
    <w:p w14:paraId="7D2A0E18" w14:textId="56BC0DB0" w:rsidR="00177EE3" w:rsidRDefault="00177EE3" w:rsidP="00177EE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10C01F8" w14:textId="4A14F637" w:rsidR="00F46841" w:rsidRPr="00A417AF" w:rsidRDefault="00F46841" w:rsidP="00F46841">
      <w:pPr>
        <w:rPr>
          <w:rFonts w:ascii="Arial" w:hAnsi="Arial" w:cs="Arial"/>
          <w:b/>
          <w:sz w:val="24"/>
          <w:szCs w:val="24"/>
        </w:rPr>
      </w:pPr>
      <w:r>
        <w:rPr>
          <w:rFonts w:ascii="Arial" w:hAnsi="Arial" w:cs="Arial"/>
          <w:b/>
          <w:color w:val="0000FF"/>
          <w:sz w:val="24"/>
          <w:szCs w:val="24"/>
        </w:rPr>
        <w:t>R4-2103233</w:t>
      </w:r>
      <w:r w:rsidRPr="00E622C3">
        <w:rPr>
          <w:b/>
          <w:sz w:val="24"/>
          <w:szCs w:val="24"/>
        </w:rPr>
        <w:tab/>
      </w:r>
      <w:r w:rsidRPr="00A417AF">
        <w:rPr>
          <w:rFonts w:ascii="Arial" w:hAnsi="Arial" w:cs="Arial"/>
          <w:b/>
          <w:sz w:val="24"/>
          <w:szCs w:val="24"/>
        </w:rPr>
        <w:t xml:space="preserve">Way forward on </w:t>
      </w:r>
      <w:r w:rsidRPr="00F46841">
        <w:rPr>
          <w:rFonts w:ascii="Arial" w:hAnsi="Arial" w:cs="Arial"/>
          <w:b/>
          <w:sz w:val="24"/>
          <w:szCs w:val="24"/>
        </w:rPr>
        <w:t>4Rx requirement for CA_n77(3A) and CA_77(4A)</w:t>
      </w:r>
    </w:p>
    <w:p w14:paraId="74B48B30" w14:textId="12C9C95B" w:rsidR="00F46841" w:rsidRDefault="00F46841" w:rsidP="00F468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4D4CB9A1" w14:textId="77777777" w:rsidR="00F46841" w:rsidRPr="00944C49" w:rsidRDefault="00F46841" w:rsidP="00F46841">
      <w:pPr>
        <w:rPr>
          <w:rFonts w:ascii="Arial" w:hAnsi="Arial" w:cs="Arial"/>
          <w:b/>
        </w:rPr>
      </w:pPr>
      <w:r w:rsidRPr="00944C49">
        <w:rPr>
          <w:rFonts w:ascii="Arial" w:hAnsi="Arial" w:cs="Arial"/>
          <w:b/>
        </w:rPr>
        <w:t xml:space="preserve">Abstract: </w:t>
      </w:r>
    </w:p>
    <w:p w14:paraId="137A45CF" w14:textId="77777777" w:rsidR="00F46841" w:rsidRDefault="00F46841" w:rsidP="00F46841">
      <w:pPr>
        <w:rPr>
          <w:rFonts w:ascii="Arial" w:hAnsi="Arial" w:cs="Arial"/>
          <w:b/>
        </w:rPr>
      </w:pPr>
      <w:r w:rsidRPr="00944C49">
        <w:rPr>
          <w:rFonts w:ascii="Arial" w:hAnsi="Arial" w:cs="Arial"/>
          <w:b/>
        </w:rPr>
        <w:t xml:space="preserve">Discussion: </w:t>
      </w:r>
    </w:p>
    <w:p w14:paraId="07660B22" w14:textId="54D4D464" w:rsidR="00F46841" w:rsidRPr="004F2FF4" w:rsidRDefault="00F46841" w:rsidP="00F46841">
      <w:pPr>
        <w:rPr>
          <w:lang w:eastAsia="ko-KR"/>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B06368" w14:textId="2097BADE" w:rsidR="002220A5" w:rsidRDefault="00CA74A3" w:rsidP="002220A5">
      <w:pPr>
        <w:rPr>
          <w:rFonts w:ascii="Arial" w:hAnsi="Arial" w:cs="Arial"/>
          <w:b/>
          <w:sz w:val="24"/>
        </w:rPr>
      </w:pPr>
      <w:r w:rsidRPr="00F275B7">
        <w:rPr>
          <w:rFonts w:ascii="Arial" w:hAnsi="Arial" w:cs="Arial"/>
          <w:b/>
          <w:sz w:val="24"/>
        </w:rPr>
        <w:t>R4-2102627</w:t>
      </w:r>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18837277"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R4-2103230.</w:t>
      </w:r>
    </w:p>
    <w:p w14:paraId="3D3BD945" w14:textId="646CF811" w:rsidR="00177EE3" w:rsidRDefault="00177EE3" w:rsidP="00177EE3">
      <w:pPr>
        <w:rPr>
          <w:rFonts w:ascii="Arial" w:hAnsi="Arial" w:cs="Arial"/>
          <w:b/>
          <w:sz w:val="24"/>
        </w:rPr>
      </w:pPr>
      <w:bookmarkStart w:id="211" w:name="_Toc61907298"/>
      <w:r>
        <w:rPr>
          <w:rFonts w:ascii="Arial" w:hAnsi="Arial" w:cs="Arial"/>
          <w:b/>
          <w:sz w:val="24"/>
        </w:rPr>
        <w:t>R4-2103230</w:t>
      </w:r>
      <w:r>
        <w:rPr>
          <w:rFonts w:ascii="Arial" w:hAnsi="Arial" w:cs="Arial"/>
          <w:b/>
          <w:color w:val="0000FF"/>
          <w:sz w:val="24"/>
        </w:rPr>
        <w:tab/>
      </w:r>
      <w:r>
        <w:rPr>
          <w:rFonts w:ascii="Arial" w:hAnsi="Arial" w:cs="Arial"/>
          <w:b/>
          <w:sz w:val="24"/>
        </w:rPr>
        <w:t>additional work plan for Rel-17 FR1 UE RF enhancement</w:t>
      </w:r>
    </w:p>
    <w:p w14:paraId="3C0AF486" w14:textId="77777777" w:rsidR="00177EE3" w:rsidRDefault="00177EE3" w:rsidP="00177EE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384F6" w14:textId="77777777" w:rsidR="00177EE3" w:rsidRDefault="00177EE3" w:rsidP="00177EE3">
      <w:pPr>
        <w:rPr>
          <w:rFonts w:ascii="Arial" w:hAnsi="Arial" w:cs="Arial"/>
          <w:b/>
        </w:rPr>
      </w:pPr>
      <w:r>
        <w:rPr>
          <w:rFonts w:ascii="Arial" w:hAnsi="Arial" w:cs="Arial"/>
          <w:b/>
        </w:rPr>
        <w:t xml:space="preserve">Discussion: </w:t>
      </w:r>
    </w:p>
    <w:p w14:paraId="1E208166" w14:textId="77777777" w:rsidR="00177EE3" w:rsidRDefault="00177EE3" w:rsidP="00177EE3">
      <w:r>
        <w:t>[report of discussion]</w:t>
      </w:r>
    </w:p>
    <w:p w14:paraId="6010EA17" w14:textId="0F6CFA3D" w:rsidR="00177EE3" w:rsidRDefault="00177EE3" w:rsidP="00177EE3">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yellow"/>
        </w:rPr>
        <w:t>Return to.</w:t>
      </w:r>
    </w:p>
    <w:p w14:paraId="7CDA8AA1" w14:textId="77777777" w:rsidR="002220A5" w:rsidRDefault="002220A5" w:rsidP="002220A5">
      <w:pPr>
        <w:pStyle w:val="Heading4"/>
      </w:pPr>
      <w:r>
        <w:t>11.2.2</w:t>
      </w:r>
      <w:r>
        <w:tab/>
        <w:t>RF core requirements [NR_RF_FR1_enh-Core]</w:t>
      </w:r>
      <w:bookmarkEnd w:id="211"/>
    </w:p>
    <w:p w14:paraId="67054503" w14:textId="3864719E" w:rsidR="002220A5" w:rsidRDefault="00CA74A3" w:rsidP="002220A5">
      <w:pPr>
        <w:rPr>
          <w:rFonts w:ascii="Arial" w:hAnsi="Arial" w:cs="Arial"/>
          <w:b/>
          <w:sz w:val="24"/>
        </w:rPr>
      </w:pPr>
      <w:r w:rsidRPr="00F275B7">
        <w:rPr>
          <w:rFonts w:ascii="Arial" w:hAnsi="Arial" w:cs="Arial"/>
          <w:b/>
          <w:sz w:val="24"/>
        </w:rPr>
        <w:t>R4-2102284</w:t>
      </w:r>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t>[report of discussion]</w:t>
      </w:r>
    </w:p>
    <w:p w14:paraId="2BCB2635" w14:textId="41446B9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595B9" w14:textId="77777777" w:rsidR="002220A5" w:rsidRDefault="002220A5" w:rsidP="002220A5">
      <w:pPr>
        <w:pStyle w:val="Heading5"/>
      </w:pPr>
      <w:bookmarkStart w:id="212" w:name="_Toc61907299"/>
      <w:r>
        <w:t>11.2.2.1</w:t>
      </w:r>
      <w:r>
        <w:tab/>
        <w:t xml:space="preserve">UL MIMO configuration for SUL band </w:t>
      </w:r>
      <w:proofErr w:type="gramStart"/>
      <w:r>
        <w:t>configurations  [</w:t>
      </w:r>
      <w:proofErr w:type="gramEnd"/>
      <w:r>
        <w:t>NR_RF_FR1_enh-Core]</w:t>
      </w:r>
      <w:bookmarkEnd w:id="212"/>
    </w:p>
    <w:p w14:paraId="3ECDA536" w14:textId="2B5880B3" w:rsidR="002220A5" w:rsidRDefault="00CA74A3" w:rsidP="002220A5">
      <w:pPr>
        <w:rPr>
          <w:rFonts w:ascii="Arial" w:hAnsi="Arial" w:cs="Arial"/>
          <w:b/>
          <w:sz w:val="24"/>
        </w:rPr>
      </w:pPr>
      <w:r w:rsidRPr="00F275B7">
        <w:rPr>
          <w:rFonts w:ascii="Arial" w:hAnsi="Arial" w:cs="Arial"/>
          <w:b/>
          <w:sz w:val="24"/>
        </w:rPr>
        <w:t>R4-2100799</w:t>
      </w:r>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46FB4591"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green"/>
        </w:rPr>
        <w:t>Agreed.</w:t>
      </w:r>
    </w:p>
    <w:p w14:paraId="6D5B1E87" w14:textId="0EBDAF8D" w:rsidR="002220A5" w:rsidRDefault="00CA74A3" w:rsidP="002220A5">
      <w:pPr>
        <w:rPr>
          <w:rFonts w:ascii="Arial" w:hAnsi="Arial" w:cs="Arial"/>
          <w:b/>
          <w:sz w:val="24"/>
        </w:rPr>
      </w:pPr>
      <w:r w:rsidRPr="00F275B7">
        <w:rPr>
          <w:rFonts w:ascii="Arial" w:hAnsi="Arial" w:cs="Arial"/>
          <w:b/>
          <w:sz w:val="24"/>
        </w:rPr>
        <w:t>R4-2101854</w:t>
      </w:r>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lastRenderedPageBreak/>
        <w:t xml:space="preserve">Discussion: </w:t>
      </w:r>
    </w:p>
    <w:p w14:paraId="7A0BA6E8" w14:textId="77777777" w:rsidR="002220A5" w:rsidRDefault="002220A5" w:rsidP="002220A5">
      <w:r>
        <w:t>[report of discussion]</w:t>
      </w:r>
    </w:p>
    <w:p w14:paraId="2C0EF88F" w14:textId="5318D126"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yellow"/>
        </w:rPr>
        <w:t>Return to.</w:t>
      </w:r>
    </w:p>
    <w:p w14:paraId="55625D8A" w14:textId="5D02B375" w:rsidR="002220A5" w:rsidRDefault="00CA74A3" w:rsidP="002220A5">
      <w:pPr>
        <w:rPr>
          <w:rFonts w:ascii="Arial" w:hAnsi="Arial" w:cs="Arial"/>
          <w:b/>
          <w:sz w:val="24"/>
        </w:rPr>
      </w:pPr>
      <w:r w:rsidRPr="00F275B7">
        <w:rPr>
          <w:rFonts w:ascii="Arial" w:hAnsi="Arial" w:cs="Arial"/>
          <w:b/>
          <w:sz w:val="24"/>
        </w:rPr>
        <w:t>R4-2101855</w:t>
      </w:r>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t xml:space="preserve">Discussion: </w:t>
      </w:r>
    </w:p>
    <w:p w14:paraId="647B8476" w14:textId="77777777" w:rsidR="002220A5" w:rsidRDefault="002220A5" w:rsidP="002220A5">
      <w:r>
        <w:t>[report of discussion]</w:t>
      </w:r>
    </w:p>
    <w:p w14:paraId="71958BB0" w14:textId="6BE207AF"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CE390" w14:textId="0492D419" w:rsidR="002220A5" w:rsidRDefault="002220A5" w:rsidP="002220A5">
      <w:pPr>
        <w:pStyle w:val="Heading5"/>
      </w:pPr>
      <w:bookmarkStart w:id="213" w:name="_Toc61907300"/>
      <w:r>
        <w:t>11.2.2.2</w:t>
      </w:r>
      <w:r>
        <w:tab/>
        <w:t>2Tx switching between carrier 1 and carrier 2 [NR_RF_FR1_enh-Core]</w:t>
      </w:r>
      <w:bookmarkEnd w:id="213"/>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6A94D9A6" w:rsidR="004F2FF4" w:rsidRDefault="0005584B" w:rsidP="004F2FF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R4-2103323.</w:t>
      </w:r>
    </w:p>
    <w:p w14:paraId="0B4312F9" w14:textId="7914E4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73B8551"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31764A5F" w14:textId="77777777" w:rsidR="0005584B" w:rsidRDefault="0005584B" w:rsidP="0005584B">
      <w:pPr>
        <w:rPr>
          <w:i/>
        </w:rPr>
      </w:pPr>
    </w:p>
    <w:p w14:paraId="220FDF1A" w14:textId="77777777" w:rsidR="0005584B" w:rsidRPr="00944C49" w:rsidRDefault="0005584B" w:rsidP="0005584B">
      <w:pPr>
        <w:rPr>
          <w:rFonts w:ascii="Arial" w:hAnsi="Arial" w:cs="Arial"/>
          <w:b/>
        </w:rPr>
      </w:pPr>
      <w:r w:rsidRPr="00944C49">
        <w:rPr>
          <w:rFonts w:ascii="Arial" w:hAnsi="Arial" w:cs="Arial"/>
          <w:b/>
        </w:rPr>
        <w:t xml:space="preserve">Abstract: </w:t>
      </w:r>
    </w:p>
    <w:p w14:paraId="55EEB1F3" w14:textId="77777777" w:rsidR="0005584B" w:rsidRDefault="0005584B" w:rsidP="0005584B">
      <w:pPr>
        <w:rPr>
          <w:rFonts w:ascii="Arial" w:hAnsi="Arial" w:cs="Arial"/>
          <w:b/>
        </w:rPr>
      </w:pPr>
      <w:r w:rsidRPr="00944C49">
        <w:rPr>
          <w:rFonts w:ascii="Arial" w:hAnsi="Arial" w:cs="Arial"/>
          <w:b/>
        </w:rPr>
        <w:t xml:space="preserve">Discussion: </w:t>
      </w:r>
    </w:p>
    <w:p w14:paraId="412D9862" w14:textId="5A40AFB4"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48CC9DD9" w14:textId="0CF01612" w:rsidR="0064675D" w:rsidRPr="00A417AF" w:rsidRDefault="0064675D" w:rsidP="0064675D">
      <w:pPr>
        <w:rPr>
          <w:rFonts w:ascii="Arial" w:hAnsi="Arial" w:cs="Arial"/>
          <w:b/>
          <w:sz w:val="24"/>
          <w:szCs w:val="24"/>
        </w:rPr>
      </w:pPr>
      <w:r>
        <w:rPr>
          <w:rFonts w:ascii="Arial" w:hAnsi="Arial" w:cs="Arial"/>
          <w:b/>
          <w:color w:val="0000FF"/>
          <w:sz w:val="24"/>
          <w:szCs w:val="24"/>
        </w:rPr>
        <w:t>R4-2103234</w:t>
      </w:r>
      <w:r w:rsidRPr="00E622C3">
        <w:rPr>
          <w:b/>
          <w:sz w:val="24"/>
          <w:szCs w:val="24"/>
        </w:rPr>
        <w:tab/>
      </w:r>
      <w:r w:rsidRPr="0064675D">
        <w:rPr>
          <w:rFonts w:ascii="Arial" w:hAnsi="Arial" w:cs="Arial"/>
          <w:b/>
          <w:sz w:val="24"/>
          <w:szCs w:val="24"/>
        </w:rPr>
        <w:t>LS on Rel-17 Tx switching enhancements</w:t>
      </w:r>
    </w:p>
    <w:p w14:paraId="6CD073F5" w14:textId="376AD3C1" w:rsidR="0064675D" w:rsidRDefault="0064675D" w:rsidP="0064675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13FD6DF3" w14:textId="77777777" w:rsidR="0064675D" w:rsidRPr="00944C49" w:rsidRDefault="0064675D" w:rsidP="0064675D">
      <w:pPr>
        <w:rPr>
          <w:rFonts w:ascii="Arial" w:hAnsi="Arial" w:cs="Arial"/>
          <w:b/>
        </w:rPr>
      </w:pPr>
      <w:r w:rsidRPr="00944C49">
        <w:rPr>
          <w:rFonts w:ascii="Arial" w:hAnsi="Arial" w:cs="Arial"/>
          <w:b/>
        </w:rPr>
        <w:t xml:space="preserve">Abstract: </w:t>
      </w:r>
    </w:p>
    <w:p w14:paraId="7C6FC523" w14:textId="77777777" w:rsidR="0064675D" w:rsidRDefault="0064675D" w:rsidP="0064675D">
      <w:pPr>
        <w:rPr>
          <w:rFonts w:ascii="Arial" w:hAnsi="Arial" w:cs="Arial"/>
          <w:b/>
        </w:rPr>
      </w:pPr>
      <w:r w:rsidRPr="00944C49">
        <w:rPr>
          <w:rFonts w:ascii="Arial" w:hAnsi="Arial" w:cs="Arial"/>
          <w:b/>
        </w:rPr>
        <w:t xml:space="preserve">Discussion: </w:t>
      </w:r>
    </w:p>
    <w:p w14:paraId="76711D14" w14:textId="2676B020" w:rsidR="0064675D" w:rsidRDefault="0064675D" w:rsidP="0064675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C75C15" w14:textId="0F116680" w:rsidR="0064675D" w:rsidRPr="00A417AF" w:rsidRDefault="0064675D" w:rsidP="0064675D">
      <w:pPr>
        <w:rPr>
          <w:rFonts w:ascii="Arial" w:hAnsi="Arial" w:cs="Arial"/>
          <w:b/>
          <w:sz w:val="24"/>
          <w:szCs w:val="24"/>
        </w:rPr>
      </w:pPr>
      <w:r>
        <w:rPr>
          <w:rFonts w:ascii="Arial" w:hAnsi="Arial" w:cs="Arial"/>
          <w:b/>
          <w:color w:val="0000FF"/>
          <w:sz w:val="24"/>
          <w:szCs w:val="24"/>
        </w:rPr>
        <w:t>R4-2103235</w:t>
      </w:r>
      <w:r w:rsidRPr="00E622C3">
        <w:rPr>
          <w:b/>
          <w:sz w:val="24"/>
          <w:szCs w:val="24"/>
        </w:rPr>
        <w:tab/>
      </w:r>
      <w:r w:rsidRPr="00A417AF">
        <w:rPr>
          <w:rFonts w:ascii="Arial" w:hAnsi="Arial" w:cs="Arial"/>
          <w:b/>
          <w:sz w:val="24"/>
          <w:szCs w:val="24"/>
        </w:rPr>
        <w:t xml:space="preserve">Way forward on </w:t>
      </w:r>
      <w:r w:rsidRPr="0064675D">
        <w:rPr>
          <w:rFonts w:ascii="Arial" w:hAnsi="Arial" w:cs="Arial"/>
          <w:b/>
          <w:sz w:val="24"/>
          <w:szCs w:val="24"/>
        </w:rPr>
        <w:t>RF requirements for Rel-17 Tx switching enhancements</w:t>
      </w:r>
    </w:p>
    <w:p w14:paraId="4E24856E" w14:textId="6925F70F" w:rsidR="0064675D" w:rsidRDefault="0064675D" w:rsidP="006467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6A1FAF7D" w14:textId="77777777" w:rsidR="0064675D" w:rsidRPr="00944C49" w:rsidRDefault="0064675D" w:rsidP="0064675D">
      <w:pPr>
        <w:rPr>
          <w:rFonts w:ascii="Arial" w:hAnsi="Arial" w:cs="Arial"/>
          <w:b/>
        </w:rPr>
      </w:pPr>
      <w:r w:rsidRPr="00944C49">
        <w:rPr>
          <w:rFonts w:ascii="Arial" w:hAnsi="Arial" w:cs="Arial"/>
          <w:b/>
        </w:rPr>
        <w:t xml:space="preserve">Abstract: </w:t>
      </w:r>
    </w:p>
    <w:p w14:paraId="5C9C4924" w14:textId="77777777" w:rsidR="0064675D" w:rsidRDefault="0064675D" w:rsidP="0064675D">
      <w:pPr>
        <w:rPr>
          <w:rFonts w:ascii="Arial" w:hAnsi="Arial" w:cs="Arial"/>
          <w:b/>
        </w:rPr>
      </w:pPr>
      <w:r w:rsidRPr="00944C49">
        <w:rPr>
          <w:rFonts w:ascii="Arial" w:hAnsi="Arial" w:cs="Arial"/>
          <w:b/>
        </w:rPr>
        <w:t xml:space="preserve">Discussion: </w:t>
      </w:r>
    </w:p>
    <w:p w14:paraId="324F7D7D" w14:textId="72AED825" w:rsidR="0064675D" w:rsidRPr="004F2FF4" w:rsidRDefault="0064675D" w:rsidP="0064675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52D246" w14:textId="0873A5C5" w:rsidR="002220A5" w:rsidRDefault="00CA74A3" w:rsidP="002220A5">
      <w:pPr>
        <w:rPr>
          <w:rFonts w:ascii="Arial" w:hAnsi="Arial" w:cs="Arial"/>
          <w:b/>
          <w:sz w:val="24"/>
        </w:rPr>
      </w:pPr>
      <w:r w:rsidRPr="00F275B7">
        <w:rPr>
          <w:rFonts w:ascii="Arial" w:hAnsi="Arial" w:cs="Arial"/>
          <w:b/>
          <w:sz w:val="24"/>
        </w:rPr>
        <w:lastRenderedPageBreak/>
        <w:t>R4-2100496</w:t>
      </w:r>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52C9829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AE1B0" w14:textId="323E2086" w:rsidR="002220A5" w:rsidRDefault="00CA74A3" w:rsidP="002220A5">
      <w:pPr>
        <w:rPr>
          <w:rFonts w:ascii="Arial" w:hAnsi="Arial" w:cs="Arial"/>
          <w:b/>
          <w:sz w:val="24"/>
        </w:rPr>
      </w:pPr>
      <w:r w:rsidRPr="00F275B7">
        <w:rPr>
          <w:rFonts w:ascii="Arial" w:hAnsi="Arial" w:cs="Arial"/>
          <w:b/>
          <w:sz w:val="24"/>
        </w:rPr>
        <w:t>R4-2100600</w:t>
      </w:r>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2FB50DB4" w:rsidR="002220A5" w:rsidRDefault="00CA74A3" w:rsidP="002220A5">
      <w:pPr>
        <w:rPr>
          <w:rFonts w:ascii="Arial" w:hAnsi="Arial" w:cs="Arial"/>
          <w:b/>
          <w:sz w:val="24"/>
        </w:rPr>
      </w:pPr>
      <w:r w:rsidRPr="00F275B7">
        <w:rPr>
          <w:rFonts w:ascii="Arial" w:hAnsi="Arial" w:cs="Arial"/>
          <w:b/>
          <w:sz w:val="24"/>
        </w:rPr>
        <w:t>R4-2100790</w:t>
      </w:r>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09D75DE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60F53" w14:textId="653DD4E0" w:rsidR="002220A5" w:rsidRDefault="00CA74A3" w:rsidP="002220A5">
      <w:pPr>
        <w:rPr>
          <w:rFonts w:ascii="Arial" w:hAnsi="Arial" w:cs="Arial"/>
          <w:b/>
          <w:sz w:val="24"/>
        </w:rPr>
      </w:pPr>
      <w:r w:rsidRPr="00F275B7">
        <w:rPr>
          <w:rFonts w:ascii="Arial" w:hAnsi="Arial" w:cs="Arial"/>
          <w:b/>
          <w:sz w:val="24"/>
        </w:rPr>
        <w:t>R4-2100791</w:t>
      </w:r>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t xml:space="preserve">Discussion: </w:t>
      </w:r>
    </w:p>
    <w:p w14:paraId="4E48FB1F" w14:textId="77777777" w:rsidR="002220A5" w:rsidRDefault="002220A5" w:rsidP="002220A5">
      <w:r>
        <w:t>[report of discussion]</w:t>
      </w:r>
    </w:p>
    <w:p w14:paraId="60D6B584" w14:textId="47EEC516" w:rsidR="002220A5" w:rsidRDefault="00F2457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R4-2103236.</w:t>
      </w:r>
    </w:p>
    <w:p w14:paraId="561E2E01" w14:textId="74283236" w:rsidR="00F24578" w:rsidRDefault="00F24578" w:rsidP="00F24578">
      <w:pPr>
        <w:rPr>
          <w:rFonts w:ascii="Arial" w:hAnsi="Arial" w:cs="Arial"/>
          <w:b/>
          <w:sz w:val="24"/>
        </w:rPr>
      </w:pPr>
      <w:r>
        <w:rPr>
          <w:rFonts w:ascii="Arial" w:hAnsi="Arial" w:cs="Arial"/>
          <w:b/>
          <w:sz w:val="24"/>
        </w:rPr>
        <w:t>R4-2103236</w:t>
      </w:r>
      <w:r>
        <w:rPr>
          <w:rFonts w:ascii="Arial" w:hAnsi="Arial" w:cs="Arial"/>
          <w:b/>
          <w:color w:val="0000FF"/>
          <w:sz w:val="24"/>
        </w:rPr>
        <w:tab/>
      </w:r>
      <w:r>
        <w:rPr>
          <w:rFonts w:ascii="Arial" w:hAnsi="Arial" w:cs="Arial"/>
          <w:b/>
          <w:sz w:val="24"/>
        </w:rPr>
        <w:t>Switching time mask for 2Tx-2Tx switching between two carriers and 1Tx-2Tx/2Tx-2Tx switching between two bands in Rel-17</w:t>
      </w:r>
    </w:p>
    <w:p w14:paraId="5ED7C530" w14:textId="77777777" w:rsidR="00F24578" w:rsidRDefault="00F24578" w:rsidP="00F245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6B4A0B3" w14:textId="77777777" w:rsidR="00F24578" w:rsidRDefault="00F24578" w:rsidP="00F24578">
      <w:pPr>
        <w:rPr>
          <w:rFonts w:ascii="Arial" w:hAnsi="Arial" w:cs="Arial"/>
          <w:b/>
        </w:rPr>
      </w:pPr>
      <w:r>
        <w:rPr>
          <w:rFonts w:ascii="Arial" w:hAnsi="Arial" w:cs="Arial"/>
          <w:b/>
        </w:rPr>
        <w:t xml:space="preserve">Discussion: </w:t>
      </w:r>
    </w:p>
    <w:p w14:paraId="2A85B9D6" w14:textId="77777777" w:rsidR="00F24578" w:rsidRDefault="00F24578" w:rsidP="00F24578">
      <w:r>
        <w:t>[report of discussion]</w:t>
      </w:r>
    </w:p>
    <w:p w14:paraId="6737132B" w14:textId="4217C2B1" w:rsidR="00F24578" w:rsidRDefault="00F24578" w:rsidP="00F24578">
      <w:pPr>
        <w:rPr>
          <w:color w:val="993300"/>
          <w:u w:val="single"/>
        </w:rPr>
      </w:pPr>
      <w:r>
        <w:rPr>
          <w:rFonts w:ascii="Arial" w:hAnsi="Arial" w:cs="Arial"/>
          <w:b/>
        </w:rPr>
        <w:t>Decision:</w:t>
      </w:r>
      <w:r>
        <w:rPr>
          <w:rFonts w:ascii="Arial" w:hAnsi="Arial" w:cs="Arial"/>
          <w:b/>
        </w:rPr>
        <w:tab/>
      </w:r>
      <w:r>
        <w:rPr>
          <w:rFonts w:ascii="Arial" w:hAnsi="Arial" w:cs="Arial"/>
          <w:b/>
        </w:rPr>
        <w:tab/>
      </w:r>
      <w:r w:rsidRPr="00F24578">
        <w:rPr>
          <w:rFonts w:ascii="Arial" w:hAnsi="Arial" w:cs="Arial"/>
          <w:b/>
          <w:highlight w:val="yellow"/>
        </w:rPr>
        <w:t>Return to.</w:t>
      </w:r>
    </w:p>
    <w:p w14:paraId="27FE8051" w14:textId="4205A5F3" w:rsidR="002220A5" w:rsidRDefault="00CA74A3" w:rsidP="002220A5">
      <w:pPr>
        <w:rPr>
          <w:rFonts w:ascii="Arial" w:hAnsi="Arial" w:cs="Arial"/>
          <w:b/>
          <w:sz w:val="24"/>
        </w:rPr>
      </w:pPr>
      <w:r w:rsidRPr="00F275B7">
        <w:rPr>
          <w:rFonts w:ascii="Arial" w:hAnsi="Arial" w:cs="Arial"/>
          <w:b/>
          <w:sz w:val="24"/>
        </w:rPr>
        <w:t>R4-2100800</w:t>
      </w:r>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lastRenderedPageBreak/>
        <w:t xml:space="preserve">Discussion: </w:t>
      </w:r>
    </w:p>
    <w:p w14:paraId="60183174" w14:textId="77777777" w:rsidR="002220A5" w:rsidRDefault="002220A5" w:rsidP="002220A5">
      <w:r>
        <w:t>[report of discussion]</w:t>
      </w:r>
    </w:p>
    <w:p w14:paraId="1B2E1AF7" w14:textId="2981A2B6"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D37D1" w14:textId="795D297A" w:rsidR="002220A5" w:rsidRDefault="00CA74A3" w:rsidP="002220A5">
      <w:pPr>
        <w:rPr>
          <w:rFonts w:ascii="Arial" w:hAnsi="Arial" w:cs="Arial"/>
          <w:b/>
          <w:sz w:val="24"/>
        </w:rPr>
      </w:pPr>
      <w:r w:rsidRPr="00F275B7">
        <w:rPr>
          <w:rFonts w:ascii="Arial" w:hAnsi="Arial" w:cs="Arial"/>
          <w:b/>
          <w:sz w:val="24"/>
        </w:rPr>
        <w:t>R4-2101754</w:t>
      </w:r>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14A495FE"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8FDD4" w14:textId="0920614C" w:rsidR="002220A5" w:rsidRDefault="00CA74A3" w:rsidP="002220A5">
      <w:pPr>
        <w:rPr>
          <w:rFonts w:ascii="Arial" w:hAnsi="Arial" w:cs="Arial"/>
          <w:b/>
          <w:sz w:val="24"/>
        </w:rPr>
      </w:pPr>
      <w:r w:rsidRPr="00F275B7">
        <w:rPr>
          <w:rFonts w:ascii="Arial" w:hAnsi="Arial" w:cs="Arial"/>
          <w:b/>
          <w:sz w:val="24"/>
        </w:rPr>
        <w:t>R4-2102706</w:t>
      </w:r>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68DA5F0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B4CC6" w14:textId="77777777" w:rsidR="002220A5" w:rsidRDefault="002220A5" w:rsidP="002220A5">
      <w:pPr>
        <w:pStyle w:val="Heading5"/>
      </w:pPr>
      <w:bookmarkStart w:id="214" w:name="_Toc61907301"/>
      <w:r>
        <w:t>11.2.2.3</w:t>
      </w:r>
      <w:r>
        <w:tab/>
        <w:t>Tx switching between 1 carrier on band A and 2 contiguous aggregated carriers on band B [NR_RF_FR1_enh-Core]</w:t>
      </w:r>
      <w:bookmarkEnd w:id="214"/>
    </w:p>
    <w:p w14:paraId="603D17E0" w14:textId="7B870687" w:rsidR="002220A5" w:rsidRDefault="00CA74A3" w:rsidP="002220A5">
      <w:pPr>
        <w:rPr>
          <w:rFonts w:ascii="Arial" w:hAnsi="Arial" w:cs="Arial"/>
          <w:b/>
          <w:sz w:val="24"/>
        </w:rPr>
      </w:pPr>
      <w:r w:rsidRPr="00F275B7">
        <w:rPr>
          <w:rFonts w:ascii="Arial" w:hAnsi="Arial" w:cs="Arial"/>
          <w:b/>
          <w:sz w:val="24"/>
        </w:rPr>
        <w:t>R4-2100801</w:t>
      </w:r>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4D47C6D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C64BB" w14:textId="784C1F26" w:rsidR="002220A5" w:rsidRDefault="00CA74A3" w:rsidP="002220A5">
      <w:pPr>
        <w:rPr>
          <w:rFonts w:ascii="Arial" w:hAnsi="Arial" w:cs="Arial"/>
          <w:b/>
          <w:sz w:val="24"/>
        </w:rPr>
      </w:pPr>
      <w:r w:rsidRPr="00F275B7">
        <w:rPr>
          <w:rFonts w:ascii="Arial" w:hAnsi="Arial" w:cs="Arial"/>
          <w:b/>
          <w:sz w:val="24"/>
        </w:rPr>
        <w:t>R4-2101104</w:t>
      </w:r>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6C17D1C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03DD8" w14:textId="10695CAB" w:rsidR="002220A5" w:rsidRDefault="00CA74A3" w:rsidP="002220A5">
      <w:pPr>
        <w:rPr>
          <w:rFonts w:ascii="Arial" w:hAnsi="Arial" w:cs="Arial"/>
          <w:b/>
          <w:sz w:val="24"/>
        </w:rPr>
      </w:pPr>
      <w:r w:rsidRPr="00F275B7">
        <w:rPr>
          <w:rFonts w:ascii="Arial" w:hAnsi="Arial" w:cs="Arial"/>
          <w:b/>
          <w:sz w:val="24"/>
        </w:rPr>
        <w:t>R4-2101851</w:t>
      </w:r>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t xml:space="preserve">Discussion: </w:t>
      </w:r>
    </w:p>
    <w:p w14:paraId="3F0945C9" w14:textId="77777777" w:rsidR="002220A5" w:rsidRDefault="002220A5" w:rsidP="002220A5">
      <w:r>
        <w:t>[report of discussion]</w:t>
      </w:r>
    </w:p>
    <w:p w14:paraId="61C7036A" w14:textId="2B9D09DA"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AD9B8" w14:textId="0E045827" w:rsidR="002220A5" w:rsidRDefault="00CA74A3" w:rsidP="002220A5">
      <w:pPr>
        <w:rPr>
          <w:rFonts w:ascii="Arial" w:hAnsi="Arial" w:cs="Arial"/>
          <w:b/>
          <w:sz w:val="24"/>
        </w:rPr>
      </w:pPr>
      <w:r w:rsidRPr="00F275B7">
        <w:rPr>
          <w:rFonts w:ascii="Arial" w:hAnsi="Arial" w:cs="Arial"/>
          <w:b/>
          <w:sz w:val="24"/>
        </w:rPr>
        <w:t>R4-2102397</w:t>
      </w:r>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1D051DF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93173" w14:textId="77777777" w:rsidR="002220A5" w:rsidRDefault="002220A5" w:rsidP="002220A5">
      <w:pPr>
        <w:pStyle w:val="Heading5"/>
      </w:pPr>
      <w:bookmarkStart w:id="215" w:name="_Toc61907302"/>
      <w:r>
        <w:t>11.2.2.4</w:t>
      </w:r>
      <w:r>
        <w:tab/>
        <w:t>HPUE for TDD intra-band contiguous UL CA [NR_RF_FR1_enh-Core]</w:t>
      </w:r>
      <w:bookmarkEnd w:id="215"/>
    </w:p>
    <w:p w14:paraId="3E0AC911" w14:textId="5341ADEB" w:rsidR="002220A5" w:rsidRDefault="00CA74A3" w:rsidP="002220A5">
      <w:pPr>
        <w:rPr>
          <w:rFonts w:ascii="Arial" w:hAnsi="Arial" w:cs="Arial"/>
          <w:b/>
          <w:sz w:val="24"/>
        </w:rPr>
      </w:pPr>
      <w:r w:rsidRPr="00F275B7">
        <w:rPr>
          <w:rFonts w:ascii="Arial" w:hAnsi="Arial" w:cs="Arial"/>
          <w:b/>
          <w:sz w:val="24"/>
        </w:rPr>
        <w:t>R4-2100288</w:t>
      </w:r>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180CD1D6"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22F96" w14:textId="28FD3125" w:rsidR="002220A5" w:rsidRDefault="00CA74A3" w:rsidP="002220A5">
      <w:pPr>
        <w:rPr>
          <w:rFonts w:ascii="Arial" w:hAnsi="Arial" w:cs="Arial"/>
          <w:b/>
          <w:sz w:val="24"/>
        </w:rPr>
      </w:pPr>
      <w:r w:rsidRPr="00F275B7">
        <w:rPr>
          <w:rFonts w:ascii="Arial" w:hAnsi="Arial" w:cs="Arial"/>
          <w:b/>
          <w:sz w:val="24"/>
        </w:rPr>
        <w:t>R4-2100544</w:t>
      </w:r>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t>[report of discussion]</w:t>
      </w:r>
    </w:p>
    <w:p w14:paraId="6D357808" w14:textId="6707FF1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ABE72" w14:textId="53609A06" w:rsidR="002220A5" w:rsidRDefault="00CA74A3" w:rsidP="002220A5">
      <w:pPr>
        <w:rPr>
          <w:rFonts w:ascii="Arial" w:hAnsi="Arial" w:cs="Arial"/>
          <w:b/>
          <w:sz w:val="24"/>
        </w:rPr>
      </w:pPr>
      <w:r w:rsidRPr="00F275B7">
        <w:rPr>
          <w:rFonts w:ascii="Arial" w:hAnsi="Arial" w:cs="Arial"/>
          <w:b/>
          <w:sz w:val="24"/>
        </w:rPr>
        <w:t>R4-2101103</w:t>
      </w:r>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06ECA81E"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1179" w14:textId="63BFD4D8" w:rsidR="002220A5" w:rsidRDefault="00CA74A3" w:rsidP="002220A5">
      <w:pPr>
        <w:rPr>
          <w:rFonts w:ascii="Arial" w:hAnsi="Arial" w:cs="Arial"/>
          <w:b/>
          <w:sz w:val="24"/>
        </w:rPr>
      </w:pPr>
      <w:r w:rsidRPr="00F275B7">
        <w:rPr>
          <w:rFonts w:ascii="Arial" w:hAnsi="Arial" w:cs="Arial"/>
          <w:b/>
          <w:sz w:val="24"/>
        </w:rPr>
        <w:t>R4-2101160</w:t>
      </w:r>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D8FE731"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6E1F" w14:textId="0211FEA3" w:rsidR="002220A5" w:rsidRDefault="00CA74A3" w:rsidP="002220A5">
      <w:pPr>
        <w:rPr>
          <w:rFonts w:ascii="Arial" w:hAnsi="Arial" w:cs="Arial"/>
          <w:b/>
          <w:sz w:val="24"/>
        </w:rPr>
      </w:pPr>
      <w:r w:rsidRPr="00F275B7">
        <w:rPr>
          <w:rFonts w:ascii="Arial" w:hAnsi="Arial" w:cs="Arial"/>
          <w:b/>
          <w:sz w:val="24"/>
        </w:rPr>
        <w:lastRenderedPageBreak/>
        <w:t>R4-2101755</w:t>
      </w:r>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204DCE77"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C5266" w14:textId="392BB72B" w:rsidR="002220A5" w:rsidRDefault="00CA74A3" w:rsidP="002220A5">
      <w:pPr>
        <w:rPr>
          <w:rFonts w:ascii="Arial" w:hAnsi="Arial" w:cs="Arial"/>
          <w:b/>
          <w:sz w:val="24"/>
        </w:rPr>
      </w:pPr>
      <w:r w:rsidRPr="00F275B7">
        <w:rPr>
          <w:rFonts w:ascii="Arial" w:hAnsi="Arial" w:cs="Arial"/>
          <w:b/>
          <w:sz w:val="24"/>
        </w:rPr>
        <w:t>R4-2102133</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t>[report of discussion]</w:t>
      </w:r>
    </w:p>
    <w:p w14:paraId="466B9C63" w14:textId="7E233158"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B6552" w14:textId="63E9BFD8" w:rsidR="002220A5" w:rsidRDefault="00CA74A3" w:rsidP="002220A5">
      <w:pPr>
        <w:rPr>
          <w:rFonts w:ascii="Arial" w:hAnsi="Arial" w:cs="Arial"/>
          <w:b/>
          <w:sz w:val="24"/>
        </w:rPr>
      </w:pPr>
      <w:r w:rsidRPr="00F275B7">
        <w:rPr>
          <w:rFonts w:ascii="Arial" w:hAnsi="Arial" w:cs="Arial"/>
          <w:b/>
          <w:sz w:val="24"/>
        </w:rPr>
        <w:t>R4-2102184</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t>[report of discussion]</w:t>
      </w:r>
    </w:p>
    <w:p w14:paraId="2064FBD1" w14:textId="6A2C36AA"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D4BC7" w14:textId="254CF5D0" w:rsidR="002220A5" w:rsidRDefault="00CA74A3" w:rsidP="002220A5">
      <w:pPr>
        <w:rPr>
          <w:rFonts w:ascii="Arial" w:hAnsi="Arial" w:cs="Arial"/>
          <w:b/>
          <w:sz w:val="24"/>
        </w:rPr>
      </w:pPr>
      <w:r w:rsidRPr="00F275B7">
        <w:rPr>
          <w:rFonts w:ascii="Arial" w:hAnsi="Arial" w:cs="Arial"/>
          <w:b/>
          <w:sz w:val="24"/>
        </w:rPr>
        <w:t>R4-2102657</w:t>
      </w:r>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4CAD72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4BE2C" w14:textId="02989D97" w:rsidR="002220A5" w:rsidRDefault="002220A5" w:rsidP="002220A5">
      <w:pPr>
        <w:pStyle w:val="Heading5"/>
      </w:pPr>
      <w:bookmarkStart w:id="216" w:name="_Toc61907303"/>
      <w:r>
        <w:t>11.2.2.5</w:t>
      </w:r>
      <w:r>
        <w:tab/>
        <w:t>HPUE for TDD intra-band non-contiguous UL CA [NR_RF_FR1_enh-Core]</w:t>
      </w:r>
      <w:bookmarkEnd w:id="216"/>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1065DC69" w:rsidR="007140BE" w:rsidRDefault="0005584B" w:rsidP="007140B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R4-2103324.</w:t>
      </w:r>
    </w:p>
    <w:p w14:paraId="707CDB03" w14:textId="7E6DA8E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R4-2103324</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00EAFF99"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25C4DA6" w14:textId="77777777" w:rsidR="0005584B" w:rsidRDefault="0005584B" w:rsidP="0005584B">
      <w:pPr>
        <w:rPr>
          <w:i/>
        </w:rPr>
      </w:pPr>
    </w:p>
    <w:p w14:paraId="3A1BB492" w14:textId="77777777" w:rsidR="0005584B" w:rsidRPr="00944C49" w:rsidRDefault="0005584B" w:rsidP="0005584B">
      <w:pPr>
        <w:rPr>
          <w:rFonts w:ascii="Arial" w:hAnsi="Arial" w:cs="Arial"/>
          <w:b/>
        </w:rPr>
      </w:pPr>
      <w:r w:rsidRPr="00944C49">
        <w:rPr>
          <w:rFonts w:ascii="Arial" w:hAnsi="Arial" w:cs="Arial"/>
          <w:b/>
        </w:rPr>
        <w:lastRenderedPageBreak/>
        <w:t xml:space="preserve">Abstract: </w:t>
      </w:r>
    </w:p>
    <w:p w14:paraId="53EB0D1F" w14:textId="77777777" w:rsidR="0005584B" w:rsidRDefault="0005584B" w:rsidP="0005584B">
      <w:pPr>
        <w:rPr>
          <w:rFonts w:ascii="Arial" w:hAnsi="Arial" w:cs="Arial"/>
          <w:b/>
        </w:rPr>
      </w:pPr>
      <w:r w:rsidRPr="00944C49">
        <w:rPr>
          <w:rFonts w:ascii="Arial" w:hAnsi="Arial" w:cs="Arial"/>
          <w:b/>
        </w:rPr>
        <w:t xml:space="preserve">Discussion: </w:t>
      </w:r>
    </w:p>
    <w:p w14:paraId="7B632E0F" w14:textId="4B8EF7B0"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06BA3AF2" w14:textId="0158AB6F" w:rsidR="003428A4" w:rsidRPr="00A417AF" w:rsidRDefault="003428A4" w:rsidP="003428A4">
      <w:pPr>
        <w:rPr>
          <w:rFonts w:ascii="Arial" w:hAnsi="Arial" w:cs="Arial"/>
          <w:b/>
          <w:sz w:val="24"/>
          <w:szCs w:val="24"/>
        </w:rPr>
      </w:pPr>
      <w:r>
        <w:rPr>
          <w:rFonts w:ascii="Arial" w:hAnsi="Arial" w:cs="Arial"/>
          <w:b/>
          <w:color w:val="0000FF"/>
          <w:sz w:val="24"/>
          <w:szCs w:val="24"/>
        </w:rPr>
        <w:t>R4-2103237</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317413A8" w14:textId="1DFBDCC9"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4D22E148" w14:textId="77777777" w:rsidR="003428A4" w:rsidRPr="00944C49" w:rsidRDefault="003428A4" w:rsidP="003428A4">
      <w:pPr>
        <w:rPr>
          <w:rFonts w:ascii="Arial" w:hAnsi="Arial" w:cs="Arial"/>
          <w:b/>
        </w:rPr>
      </w:pPr>
      <w:r w:rsidRPr="00944C49">
        <w:rPr>
          <w:rFonts w:ascii="Arial" w:hAnsi="Arial" w:cs="Arial"/>
          <w:b/>
        </w:rPr>
        <w:t xml:space="preserve">Abstract: </w:t>
      </w:r>
    </w:p>
    <w:p w14:paraId="4E296B69" w14:textId="77777777" w:rsidR="003428A4" w:rsidRDefault="003428A4" w:rsidP="003428A4">
      <w:pPr>
        <w:rPr>
          <w:rFonts w:ascii="Arial" w:hAnsi="Arial" w:cs="Arial"/>
          <w:b/>
        </w:rPr>
      </w:pPr>
      <w:r w:rsidRPr="00944C49">
        <w:rPr>
          <w:rFonts w:ascii="Arial" w:hAnsi="Arial" w:cs="Arial"/>
          <w:b/>
        </w:rPr>
        <w:t xml:space="preserve">Discussion: </w:t>
      </w:r>
    </w:p>
    <w:p w14:paraId="2626042C" w14:textId="7ECD65C3" w:rsidR="003428A4" w:rsidRDefault="003428A4" w:rsidP="003428A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8E752A" w14:textId="16623CD0" w:rsidR="003428A4" w:rsidRPr="00A417AF" w:rsidRDefault="003428A4" w:rsidP="003428A4">
      <w:pPr>
        <w:rPr>
          <w:rFonts w:ascii="Arial" w:hAnsi="Arial" w:cs="Arial"/>
          <w:b/>
          <w:sz w:val="24"/>
          <w:szCs w:val="24"/>
        </w:rPr>
      </w:pPr>
      <w:r>
        <w:rPr>
          <w:rFonts w:ascii="Arial" w:hAnsi="Arial" w:cs="Arial"/>
          <w:b/>
          <w:color w:val="0000FF"/>
          <w:sz w:val="24"/>
          <w:szCs w:val="24"/>
        </w:rPr>
        <w:t>R4-2103238</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requirements</w:t>
      </w:r>
    </w:p>
    <w:p w14:paraId="2531AD11" w14:textId="15D10F68"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DC932B9" w14:textId="77777777" w:rsidR="003428A4" w:rsidRPr="00944C49" w:rsidRDefault="003428A4" w:rsidP="003428A4">
      <w:pPr>
        <w:rPr>
          <w:rFonts w:ascii="Arial" w:hAnsi="Arial" w:cs="Arial"/>
          <w:b/>
        </w:rPr>
      </w:pPr>
      <w:r w:rsidRPr="00944C49">
        <w:rPr>
          <w:rFonts w:ascii="Arial" w:hAnsi="Arial" w:cs="Arial"/>
          <w:b/>
        </w:rPr>
        <w:t xml:space="preserve">Abstract: </w:t>
      </w:r>
    </w:p>
    <w:p w14:paraId="2AABE356" w14:textId="77777777" w:rsidR="003428A4" w:rsidRDefault="003428A4" w:rsidP="003428A4">
      <w:pPr>
        <w:rPr>
          <w:rFonts w:ascii="Arial" w:hAnsi="Arial" w:cs="Arial"/>
          <w:b/>
        </w:rPr>
      </w:pPr>
      <w:r w:rsidRPr="00944C49">
        <w:rPr>
          <w:rFonts w:ascii="Arial" w:hAnsi="Arial" w:cs="Arial"/>
          <w:b/>
        </w:rPr>
        <w:t xml:space="preserve">Discussion: </w:t>
      </w:r>
    </w:p>
    <w:p w14:paraId="28C5DAAF" w14:textId="1F3D2519" w:rsidR="003428A4" w:rsidRPr="007140BE" w:rsidRDefault="003428A4" w:rsidP="003428A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8050C9" w14:textId="7F883BF7" w:rsidR="002220A5" w:rsidRDefault="00CA74A3" w:rsidP="002220A5">
      <w:pPr>
        <w:rPr>
          <w:rFonts w:ascii="Arial" w:hAnsi="Arial" w:cs="Arial"/>
          <w:b/>
          <w:sz w:val="24"/>
        </w:rPr>
      </w:pPr>
      <w:r w:rsidRPr="00F275B7">
        <w:rPr>
          <w:rFonts w:ascii="Arial" w:hAnsi="Arial" w:cs="Arial"/>
          <w:b/>
          <w:sz w:val="24"/>
        </w:rPr>
        <w:t>R4-2100289</w:t>
      </w:r>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56340408"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981FC" w14:textId="23B8AF4C" w:rsidR="002220A5" w:rsidRDefault="00CA74A3" w:rsidP="002220A5">
      <w:pPr>
        <w:rPr>
          <w:rFonts w:ascii="Arial" w:hAnsi="Arial" w:cs="Arial"/>
          <w:b/>
          <w:sz w:val="24"/>
        </w:rPr>
      </w:pPr>
      <w:r w:rsidRPr="00F275B7">
        <w:rPr>
          <w:rFonts w:ascii="Arial" w:hAnsi="Arial" w:cs="Arial"/>
          <w:b/>
          <w:sz w:val="24"/>
        </w:rPr>
        <w:t>R4-2100572</w:t>
      </w:r>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15DCDC50"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5E694" w14:textId="2B40F7B7" w:rsidR="002220A5" w:rsidRDefault="00CA74A3" w:rsidP="002220A5">
      <w:pPr>
        <w:rPr>
          <w:rFonts w:ascii="Arial" w:hAnsi="Arial" w:cs="Arial"/>
          <w:b/>
          <w:sz w:val="24"/>
        </w:rPr>
      </w:pPr>
      <w:r w:rsidRPr="00F275B7">
        <w:rPr>
          <w:rFonts w:ascii="Arial" w:hAnsi="Arial" w:cs="Arial"/>
          <w:b/>
          <w:sz w:val="24"/>
        </w:rPr>
        <w:t>R4-2102134</w:t>
      </w:r>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lastRenderedPageBreak/>
        <w:t xml:space="preserve">Discussion: </w:t>
      </w:r>
    </w:p>
    <w:p w14:paraId="4CBCDB74" w14:textId="77777777" w:rsidR="002220A5" w:rsidRDefault="002220A5" w:rsidP="002220A5">
      <w:r>
        <w:t>[report of discussion]</w:t>
      </w:r>
    </w:p>
    <w:p w14:paraId="043BDFE3" w14:textId="0B1FACF9"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8CCC7" w14:textId="2CF70E62" w:rsidR="002220A5" w:rsidRDefault="00CA74A3" w:rsidP="002220A5">
      <w:pPr>
        <w:rPr>
          <w:rFonts w:ascii="Arial" w:hAnsi="Arial" w:cs="Arial"/>
          <w:b/>
          <w:sz w:val="24"/>
        </w:rPr>
      </w:pPr>
      <w:r w:rsidRPr="00F275B7">
        <w:rPr>
          <w:rFonts w:ascii="Arial" w:hAnsi="Arial" w:cs="Arial"/>
          <w:b/>
          <w:sz w:val="24"/>
        </w:rPr>
        <w:t>R4-2102185</w:t>
      </w:r>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5A48E9C3"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A35DA" w14:textId="2BD9915E" w:rsidR="002220A5" w:rsidRDefault="00CA74A3" w:rsidP="002220A5">
      <w:pPr>
        <w:rPr>
          <w:rFonts w:ascii="Arial" w:hAnsi="Arial" w:cs="Arial"/>
          <w:b/>
          <w:sz w:val="24"/>
        </w:rPr>
      </w:pPr>
      <w:r w:rsidRPr="00F275B7">
        <w:rPr>
          <w:rFonts w:ascii="Arial" w:hAnsi="Arial" w:cs="Arial"/>
          <w:b/>
          <w:sz w:val="24"/>
        </w:rPr>
        <w:t>R4-2102707</w:t>
      </w:r>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49701C94"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F7A26" w14:textId="77777777" w:rsidR="002220A5" w:rsidRDefault="002220A5" w:rsidP="002220A5">
      <w:pPr>
        <w:pStyle w:val="Heading3"/>
      </w:pPr>
      <w:bookmarkStart w:id="217" w:name="_Toc61907304"/>
      <w:r>
        <w:t>11.3</w:t>
      </w:r>
      <w:r>
        <w:tab/>
        <w:t>NR RF requirement enhancements for frequency range 2 (FR2</w:t>
      </w:r>
      <w:proofErr w:type="gramStart"/>
      <w:r>
        <w:t>)  [</w:t>
      </w:r>
      <w:proofErr w:type="gramEnd"/>
      <w:r>
        <w:t>NR_RF_FR2_req_enh2]</w:t>
      </w:r>
      <w:bookmarkEnd w:id="217"/>
    </w:p>
    <w:p w14:paraId="1A7DC4B2" w14:textId="3D4AE759" w:rsidR="002220A5" w:rsidRDefault="002220A5" w:rsidP="002220A5">
      <w:pPr>
        <w:pStyle w:val="Heading4"/>
      </w:pPr>
      <w:bookmarkStart w:id="218" w:name="_Toc61907305"/>
      <w:r>
        <w:t>11.3.1</w:t>
      </w:r>
      <w:r>
        <w:tab/>
        <w:t>General and work plan [NR_RF_FR2_req_enh2-Core]</w:t>
      </w:r>
      <w:bookmarkEnd w:id="218"/>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7275B3BB"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R4-2103325.</w:t>
      </w:r>
    </w:p>
    <w:p w14:paraId="48274BBF" w14:textId="516F83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R4-2103325</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2691ACD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DA06E66" w14:textId="77777777" w:rsidR="0005584B" w:rsidRDefault="0005584B" w:rsidP="0005584B">
      <w:pPr>
        <w:rPr>
          <w:i/>
        </w:rPr>
      </w:pPr>
    </w:p>
    <w:p w14:paraId="4EB82508" w14:textId="77777777" w:rsidR="0005584B" w:rsidRPr="00944C49" w:rsidRDefault="0005584B" w:rsidP="0005584B">
      <w:pPr>
        <w:rPr>
          <w:rFonts w:ascii="Arial" w:hAnsi="Arial" w:cs="Arial"/>
          <w:b/>
        </w:rPr>
      </w:pPr>
      <w:r w:rsidRPr="00944C49">
        <w:rPr>
          <w:rFonts w:ascii="Arial" w:hAnsi="Arial" w:cs="Arial"/>
          <w:b/>
        </w:rPr>
        <w:t xml:space="preserve">Abstract: </w:t>
      </w:r>
    </w:p>
    <w:p w14:paraId="097185EB" w14:textId="77777777" w:rsidR="0005584B" w:rsidRDefault="0005584B" w:rsidP="0005584B">
      <w:pPr>
        <w:rPr>
          <w:rFonts w:ascii="Arial" w:hAnsi="Arial" w:cs="Arial"/>
          <w:b/>
        </w:rPr>
      </w:pPr>
      <w:r w:rsidRPr="00944C49">
        <w:rPr>
          <w:rFonts w:ascii="Arial" w:hAnsi="Arial" w:cs="Arial"/>
          <w:b/>
        </w:rPr>
        <w:t xml:space="preserve">Discussion: </w:t>
      </w:r>
    </w:p>
    <w:p w14:paraId="632B2BF6" w14:textId="3E2450BC"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D9E273F" w14:textId="552ACAE6" w:rsidR="00C47552" w:rsidRPr="00A417AF" w:rsidRDefault="00C47552" w:rsidP="00C47552">
      <w:pPr>
        <w:rPr>
          <w:rFonts w:ascii="Arial" w:hAnsi="Arial" w:cs="Arial"/>
          <w:b/>
          <w:sz w:val="24"/>
          <w:szCs w:val="24"/>
        </w:rPr>
      </w:pPr>
      <w:r>
        <w:rPr>
          <w:rFonts w:ascii="Arial" w:hAnsi="Arial" w:cs="Arial"/>
          <w:b/>
          <w:color w:val="0000FF"/>
          <w:sz w:val="24"/>
          <w:szCs w:val="24"/>
          <w:u w:val="thick"/>
        </w:rPr>
        <w:t>R4-2103110</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275474FA" w14:textId="5E6FE00B" w:rsidR="00C47552" w:rsidRDefault="00C47552" w:rsidP="00C475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6E187388" w14:textId="77777777" w:rsidR="00C47552" w:rsidRPr="00944C49" w:rsidRDefault="00C47552" w:rsidP="00C47552">
      <w:pPr>
        <w:rPr>
          <w:rFonts w:ascii="Arial" w:hAnsi="Arial" w:cs="Arial"/>
          <w:b/>
        </w:rPr>
      </w:pPr>
      <w:r w:rsidRPr="00944C49">
        <w:rPr>
          <w:rFonts w:ascii="Arial" w:hAnsi="Arial" w:cs="Arial"/>
          <w:b/>
        </w:rPr>
        <w:lastRenderedPageBreak/>
        <w:t xml:space="preserve">Abstract: </w:t>
      </w:r>
    </w:p>
    <w:p w14:paraId="3B152B02" w14:textId="77777777" w:rsidR="00C47552" w:rsidRDefault="00C47552" w:rsidP="00C47552">
      <w:pPr>
        <w:rPr>
          <w:rFonts w:ascii="Arial" w:hAnsi="Arial" w:cs="Arial"/>
          <w:b/>
        </w:rPr>
      </w:pPr>
      <w:r w:rsidRPr="00944C49">
        <w:rPr>
          <w:rFonts w:ascii="Arial" w:hAnsi="Arial" w:cs="Arial"/>
          <w:b/>
        </w:rPr>
        <w:t xml:space="preserve">Discussion: </w:t>
      </w:r>
    </w:p>
    <w:p w14:paraId="263A9F5A" w14:textId="361FB648" w:rsidR="00C47552" w:rsidRPr="00DA7DED" w:rsidRDefault="00C47552" w:rsidP="00C4755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EF9FAD" w14:textId="5EEC2795" w:rsidR="002220A5" w:rsidRDefault="00CA74A3" w:rsidP="002220A5">
      <w:pPr>
        <w:rPr>
          <w:rFonts w:ascii="Arial" w:hAnsi="Arial" w:cs="Arial"/>
          <w:b/>
          <w:sz w:val="24"/>
        </w:rPr>
      </w:pPr>
      <w:r w:rsidRPr="00F275B7">
        <w:rPr>
          <w:rFonts w:ascii="Arial" w:hAnsi="Arial" w:cs="Arial"/>
          <w:b/>
          <w:sz w:val="24"/>
        </w:rPr>
        <w:t>R4-2100264</w:t>
      </w:r>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11AE7D9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EC9EE" w14:textId="13E09EFF" w:rsidR="002220A5" w:rsidRDefault="00CA74A3" w:rsidP="002220A5">
      <w:pPr>
        <w:rPr>
          <w:rFonts w:ascii="Arial" w:hAnsi="Arial" w:cs="Arial"/>
          <w:b/>
          <w:sz w:val="24"/>
        </w:rPr>
      </w:pPr>
      <w:r w:rsidRPr="00F275B7">
        <w:rPr>
          <w:rFonts w:ascii="Arial" w:hAnsi="Arial" w:cs="Arial"/>
          <w:b/>
          <w:sz w:val="24"/>
        </w:rPr>
        <w:t>R4-2100693</w:t>
      </w:r>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5BB0DA3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98C68" w14:textId="19BA7147" w:rsidR="002220A5" w:rsidRDefault="00CA74A3" w:rsidP="002220A5">
      <w:pPr>
        <w:rPr>
          <w:rFonts w:ascii="Arial" w:hAnsi="Arial" w:cs="Arial"/>
          <w:b/>
          <w:sz w:val="24"/>
        </w:rPr>
      </w:pPr>
      <w:r w:rsidRPr="00F275B7">
        <w:rPr>
          <w:rFonts w:ascii="Arial" w:hAnsi="Arial" w:cs="Arial"/>
          <w:b/>
          <w:sz w:val="24"/>
        </w:rPr>
        <w:t>R4-2101727</w:t>
      </w:r>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2765C70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697863" w14:textId="68443EC0" w:rsidR="002220A5" w:rsidRDefault="002220A5" w:rsidP="002220A5">
      <w:pPr>
        <w:pStyle w:val="Heading4"/>
      </w:pPr>
      <w:bookmarkStart w:id="219" w:name="_Toc61907306"/>
      <w:r>
        <w:t>11.3.2</w:t>
      </w:r>
      <w:r>
        <w:tab/>
        <w:t>RF core requirements [NR_RF_FR2_req_enh2-Core]</w:t>
      </w:r>
      <w:bookmarkEnd w:id="219"/>
    </w:p>
    <w:p w14:paraId="6FD813EC" w14:textId="090D7C45" w:rsidR="00DA7DED" w:rsidRPr="00E622C3" w:rsidRDefault="00DA7DED" w:rsidP="00DA7DED">
      <w:pPr>
        <w:rPr>
          <w:rFonts w:ascii="Arial" w:hAnsi="Arial" w:cs="Arial"/>
          <w:b/>
          <w:sz w:val="24"/>
          <w:szCs w:val="24"/>
        </w:rPr>
      </w:pPr>
      <w:r w:rsidRPr="00EB1E5A">
        <w:rPr>
          <w:rFonts w:ascii="Arial" w:hAnsi="Arial" w:cs="Arial"/>
          <w:b/>
          <w:color w:val="0000FF"/>
          <w:sz w:val="24"/>
          <w:szCs w:val="24"/>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878D982" w:rsidR="00DA7DED" w:rsidRDefault="0005584B" w:rsidP="00DA7DE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R4-2103326.</w:t>
      </w:r>
    </w:p>
    <w:p w14:paraId="3672AE19" w14:textId="00F0A3CA" w:rsidR="0005584B" w:rsidRPr="00E622C3" w:rsidRDefault="0005584B" w:rsidP="0005584B">
      <w:pPr>
        <w:rPr>
          <w:rFonts w:ascii="Arial" w:hAnsi="Arial" w:cs="Arial"/>
          <w:b/>
          <w:sz w:val="24"/>
          <w:szCs w:val="24"/>
        </w:rPr>
      </w:pPr>
      <w:r>
        <w:rPr>
          <w:rFonts w:ascii="Arial" w:hAnsi="Arial" w:cs="Arial"/>
          <w:b/>
          <w:color w:val="0000FF"/>
          <w:sz w:val="24"/>
          <w:szCs w:val="24"/>
        </w:rPr>
        <w:t>R4-2103326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688DCC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2E649CE" w14:textId="77777777" w:rsidR="0005584B" w:rsidRDefault="0005584B" w:rsidP="0005584B">
      <w:pPr>
        <w:rPr>
          <w:i/>
        </w:rPr>
      </w:pPr>
    </w:p>
    <w:p w14:paraId="77AA2FE3" w14:textId="77777777" w:rsidR="0005584B" w:rsidRPr="00944C49" w:rsidRDefault="0005584B" w:rsidP="0005584B">
      <w:pPr>
        <w:rPr>
          <w:rFonts w:ascii="Arial" w:hAnsi="Arial" w:cs="Arial"/>
          <w:b/>
        </w:rPr>
      </w:pPr>
      <w:r w:rsidRPr="00944C49">
        <w:rPr>
          <w:rFonts w:ascii="Arial" w:hAnsi="Arial" w:cs="Arial"/>
          <w:b/>
        </w:rPr>
        <w:t xml:space="preserve">Abstract: </w:t>
      </w:r>
    </w:p>
    <w:p w14:paraId="56FBFF50" w14:textId="77777777" w:rsidR="0005584B" w:rsidRDefault="0005584B" w:rsidP="0005584B">
      <w:pPr>
        <w:rPr>
          <w:rFonts w:ascii="Arial" w:hAnsi="Arial" w:cs="Arial"/>
          <w:b/>
        </w:rPr>
      </w:pPr>
      <w:r w:rsidRPr="00944C49">
        <w:rPr>
          <w:rFonts w:ascii="Arial" w:hAnsi="Arial" w:cs="Arial"/>
          <w:b/>
        </w:rPr>
        <w:t xml:space="preserve">Discussion: </w:t>
      </w:r>
    </w:p>
    <w:p w14:paraId="1C7E96FA" w14:textId="5CF7DB8F"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D207A33" w14:textId="71A0CDC1" w:rsidR="00196082" w:rsidRPr="00A417AF" w:rsidRDefault="00196082" w:rsidP="00196082">
      <w:pPr>
        <w:rPr>
          <w:rFonts w:ascii="Arial" w:hAnsi="Arial" w:cs="Arial"/>
          <w:b/>
          <w:sz w:val="24"/>
          <w:szCs w:val="24"/>
        </w:rPr>
      </w:pPr>
      <w:r w:rsidRPr="00EB1E5A">
        <w:rPr>
          <w:rFonts w:ascii="Arial" w:hAnsi="Arial" w:cs="Arial"/>
          <w:b/>
          <w:color w:val="0000FF"/>
          <w:sz w:val="24"/>
          <w:szCs w:val="24"/>
        </w:rPr>
        <w:t>R4-2103111</w:t>
      </w:r>
      <w:r w:rsidRPr="00E622C3">
        <w:rPr>
          <w:b/>
          <w:sz w:val="24"/>
          <w:szCs w:val="24"/>
        </w:rPr>
        <w:tab/>
      </w:r>
      <w:r w:rsidRPr="00A417AF">
        <w:rPr>
          <w:rFonts w:ascii="Arial" w:hAnsi="Arial" w:cs="Arial"/>
          <w:b/>
          <w:sz w:val="24"/>
          <w:szCs w:val="24"/>
        </w:rPr>
        <w:t xml:space="preserve">Way forward on </w:t>
      </w:r>
      <w:r w:rsidRPr="00196082">
        <w:rPr>
          <w:rFonts w:ascii="Arial" w:hAnsi="Arial" w:cs="Arial"/>
          <w:b/>
          <w:sz w:val="24"/>
          <w:szCs w:val="24"/>
        </w:rPr>
        <w:t>FR2 UEs that support inter-band DL CA with IBM</w:t>
      </w:r>
    </w:p>
    <w:p w14:paraId="21FCBDC9" w14:textId="62546E52" w:rsidR="00196082" w:rsidRDefault="00196082" w:rsidP="001960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80997E4" w14:textId="77777777" w:rsidR="00196082" w:rsidRPr="00944C49" w:rsidRDefault="00196082" w:rsidP="00196082">
      <w:pPr>
        <w:rPr>
          <w:rFonts w:ascii="Arial" w:hAnsi="Arial" w:cs="Arial"/>
          <w:b/>
        </w:rPr>
      </w:pPr>
      <w:r w:rsidRPr="00944C49">
        <w:rPr>
          <w:rFonts w:ascii="Arial" w:hAnsi="Arial" w:cs="Arial"/>
          <w:b/>
        </w:rPr>
        <w:t xml:space="preserve">Abstract: </w:t>
      </w:r>
    </w:p>
    <w:p w14:paraId="2314F7CC" w14:textId="77777777" w:rsidR="00196082" w:rsidRDefault="00196082" w:rsidP="00196082">
      <w:pPr>
        <w:rPr>
          <w:rFonts w:ascii="Arial" w:hAnsi="Arial" w:cs="Arial"/>
          <w:b/>
        </w:rPr>
      </w:pPr>
      <w:r w:rsidRPr="00944C49">
        <w:rPr>
          <w:rFonts w:ascii="Arial" w:hAnsi="Arial" w:cs="Arial"/>
          <w:b/>
        </w:rPr>
        <w:t xml:space="preserve">Discussion: </w:t>
      </w:r>
    </w:p>
    <w:p w14:paraId="00F9A3E1" w14:textId="0EF584E4" w:rsidR="00196082" w:rsidRDefault="00196082" w:rsidP="0019608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15A8F0" w14:textId="78E7CFCD" w:rsidR="005B39BF" w:rsidRPr="00A417AF" w:rsidRDefault="005B39BF" w:rsidP="005B39BF">
      <w:pPr>
        <w:rPr>
          <w:rFonts w:ascii="Arial" w:hAnsi="Arial" w:cs="Arial"/>
          <w:b/>
          <w:sz w:val="24"/>
          <w:szCs w:val="24"/>
        </w:rPr>
      </w:pPr>
      <w:r w:rsidRPr="00EB1E5A">
        <w:rPr>
          <w:rFonts w:ascii="Arial" w:hAnsi="Arial" w:cs="Arial"/>
          <w:b/>
          <w:color w:val="0000FF"/>
          <w:sz w:val="24"/>
          <w:szCs w:val="24"/>
        </w:rPr>
        <w:t>R4-2103112</w:t>
      </w:r>
      <w:r w:rsidRPr="00E622C3">
        <w:rPr>
          <w:b/>
          <w:sz w:val="24"/>
          <w:szCs w:val="24"/>
        </w:rPr>
        <w:tab/>
      </w:r>
      <w:r w:rsidRPr="00A417AF">
        <w:rPr>
          <w:rFonts w:ascii="Arial" w:hAnsi="Arial" w:cs="Arial"/>
          <w:b/>
          <w:sz w:val="24"/>
          <w:szCs w:val="24"/>
        </w:rPr>
        <w:t xml:space="preserve">Way forward on </w:t>
      </w:r>
      <w:r w:rsidRPr="005B39BF">
        <w:rPr>
          <w:rFonts w:ascii="Arial" w:hAnsi="Arial" w:cs="Arial"/>
          <w:b/>
          <w:sz w:val="24"/>
          <w:szCs w:val="24"/>
        </w:rPr>
        <w:t>FR2 UEs that support inter-band DL CA with CBM</w:t>
      </w:r>
    </w:p>
    <w:p w14:paraId="5DFEE90F" w14:textId="26B141B3" w:rsidR="005B39BF" w:rsidRDefault="005B39BF" w:rsidP="005B39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73FD78B" w14:textId="77777777" w:rsidR="005B39BF" w:rsidRPr="00944C49" w:rsidRDefault="005B39BF" w:rsidP="005B39BF">
      <w:pPr>
        <w:rPr>
          <w:rFonts w:ascii="Arial" w:hAnsi="Arial" w:cs="Arial"/>
          <w:b/>
        </w:rPr>
      </w:pPr>
      <w:r w:rsidRPr="00944C49">
        <w:rPr>
          <w:rFonts w:ascii="Arial" w:hAnsi="Arial" w:cs="Arial"/>
          <w:b/>
        </w:rPr>
        <w:t xml:space="preserve">Abstract: </w:t>
      </w:r>
    </w:p>
    <w:p w14:paraId="073CA2FA" w14:textId="77777777" w:rsidR="005B39BF" w:rsidRDefault="005B39BF" w:rsidP="005B39BF">
      <w:pPr>
        <w:rPr>
          <w:rFonts w:ascii="Arial" w:hAnsi="Arial" w:cs="Arial"/>
          <w:b/>
        </w:rPr>
      </w:pPr>
      <w:r w:rsidRPr="00944C49">
        <w:rPr>
          <w:rFonts w:ascii="Arial" w:hAnsi="Arial" w:cs="Arial"/>
          <w:b/>
        </w:rPr>
        <w:t xml:space="preserve">Discussion: </w:t>
      </w:r>
    </w:p>
    <w:p w14:paraId="7BF7C929" w14:textId="035C0052" w:rsidR="005B39BF" w:rsidRDefault="005B39BF" w:rsidP="005B39B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840825" w14:textId="3723AC8B" w:rsidR="00193349" w:rsidRPr="00A417AF" w:rsidRDefault="00193349" w:rsidP="00193349">
      <w:pPr>
        <w:rPr>
          <w:rFonts w:ascii="Arial" w:hAnsi="Arial" w:cs="Arial"/>
          <w:b/>
          <w:sz w:val="24"/>
          <w:szCs w:val="24"/>
        </w:rPr>
      </w:pPr>
      <w:r w:rsidRPr="00EB1E5A">
        <w:rPr>
          <w:rFonts w:ascii="Arial" w:hAnsi="Arial" w:cs="Arial"/>
          <w:b/>
          <w:color w:val="0000FF"/>
          <w:sz w:val="24"/>
          <w:szCs w:val="24"/>
        </w:rPr>
        <w:t>R4-2103113</w:t>
      </w:r>
      <w:r w:rsidRPr="00E622C3">
        <w:rPr>
          <w:b/>
          <w:sz w:val="24"/>
          <w:szCs w:val="24"/>
        </w:rPr>
        <w:tab/>
      </w:r>
      <w:r w:rsidRPr="00A417AF">
        <w:rPr>
          <w:rFonts w:ascii="Arial" w:hAnsi="Arial" w:cs="Arial"/>
          <w:b/>
          <w:sz w:val="24"/>
          <w:szCs w:val="24"/>
        </w:rPr>
        <w:t xml:space="preserve">Way forward on </w:t>
      </w:r>
      <w:r w:rsidRPr="00193349">
        <w:rPr>
          <w:rFonts w:ascii="Arial" w:hAnsi="Arial" w:cs="Arial"/>
          <w:b/>
          <w:sz w:val="24"/>
          <w:szCs w:val="24"/>
        </w:rPr>
        <w:t>FR2 UEs that support inter-band UL CA</w:t>
      </w:r>
    </w:p>
    <w:p w14:paraId="38395F90" w14:textId="2DD56822" w:rsidR="00193349" w:rsidRDefault="00193349" w:rsidP="00193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
    <w:p w14:paraId="0C13F547" w14:textId="77777777" w:rsidR="00193349" w:rsidRPr="00944C49" w:rsidRDefault="00193349" w:rsidP="00193349">
      <w:pPr>
        <w:rPr>
          <w:rFonts w:ascii="Arial" w:hAnsi="Arial" w:cs="Arial"/>
          <w:b/>
        </w:rPr>
      </w:pPr>
      <w:r w:rsidRPr="00944C49">
        <w:rPr>
          <w:rFonts w:ascii="Arial" w:hAnsi="Arial" w:cs="Arial"/>
          <w:b/>
        </w:rPr>
        <w:t xml:space="preserve">Abstract: </w:t>
      </w:r>
    </w:p>
    <w:p w14:paraId="74B54FB9" w14:textId="77777777" w:rsidR="00193349" w:rsidRDefault="00193349" w:rsidP="00193349">
      <w:pPr>
        <w:rPr>
          <w:rFonts w:ascii="Arial" w:hAnsi="Arial" w:cs="Arial"/>
          <w:b/>
        </w:rPr>
      </w:pPr>
      <w:r w:rsidRPr="00944C49">
        <w:rPr>
          <w:rFonts w:ascii="Arial" w:hAnsi="Arial" w:cs="Arial"/>
          <w:b/>
        </w:rPr>
        <w:t xml:space="preserve">Discussion: </w:t>
      </w:r>
    </w:p>
    <w:p w14:paraId="7B8509ED" w14:textId="6AC06F7B" w:rsidR="00193349" w:rsidRPr="00DA7DED" w:rsidRDefault="00193349" w:rsidP="0019334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73C3632" w14:textId="77777777" w:rsidR="002220A5" w:rsidRDefault="002220A5" w:rsidP="002220A5">
      <w:pPr>
        <w:pStyle w:val="Heading5"/>
      </w:pPr>
      <w:bookmarkStart w:id="220" w:name="_Toc61907307"/>
      <w:r>
        <w:t>11.3.2.1</w:t>
      </w:r>
      <w:r>
        <w:tab/>
        <w:t>Inter-band DL CA enhancements [NR_RF_FR2_req_enh2-Core]</w:t>
      </w:r>
      <w:bookmarkEnd w:id="220"/>
    </w:p>
    <w:p w14:paraId="3BF7F9E6" w14:textId="77777777" w:rsidR="002220A5" w:rsidRDefault="002220A5" w:rsidP="002220A5">
      <w:pPr>
        <w:pStyle w:val="Heading6"/>
      </w:pPr>
      <w:bookmarkStart w:id="221" w:name="_Toc61907308"/>
      <w:r>
        <w:t>11.3.2.1.1</w:t>
      </w:r>
      <w:r>
        <w:tab/>
        <w:t>Applicability of CBM/IBM for different CA configurations [NR_RF_FR2_req_enh2-Core]</w:t>
      </w:r>
      <w:bookmarkEnd w:id="221"/>
    </w:p>
    <w:p w14:paraId="333ACF50" w14:textId="304ABB07" w:rsidR="002220A5" w:rsidRDefault="00CA74A3" w:rsidP="002220A5">
      <w:pPr>
        <w:rPr>
          <w:rFonts w:ascii="Arial" w:hAnsi="Arial" w:cs="Arial"/>
          <w:b/>
          <w:sz w:val="24"/>
        </w:rPr>
      </w:pPr>
      <w:r w:rsidRPr="00F275B7">
        <w:rPr>
          <w:rFonts w:ascii="Arial" w:hAnsi="Arial" w:cs="Arial"/>
          <w:b/>
          <w:sz w:val="24"/>
        </w:rPr>
        <w:t>R4-2100143</w:t>
      </w:r>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t>[report of discussion]</w:t>
      </w:r>
    </w:p>
    <w:p w14:paraId="25070711" w14:textId="3CFF60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6E661" w14:textId="3BC13686" w:rsidR="002220A5" w:rsidRDefault="00CA74A3" w:rsidP="002220A5">
      <w:pPr>
        <w:rPr>
          <w:rFonts w:ascii="Arial" w:hAnsi="Arial" w:cs="Arial"/>
          <w:b/>
          <w:sz w:val="24"/>
        </w:rPr>
      </w:pPr>
      <w:r w:rsidRPr="00F275B7">
        <w:rPr>
          <w:rFonts w:ascii="Arial" w:hAnsi="Arial" w:cs="Arial"/>
          <w:b/>
          <w:sz w:val="24"/>
        </w:rPr>
        <w:t>R4-2100570</w:t>
      </w:r>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5E71E408"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CA8BC" w14:textId="54482447" w:rsidR="002220A5" w:rsidRDefault="00CA74A3" w:rsidP="002220A5">
      <w:pPr>
        <w:rPr>
          <w:rFonts w:ascii="Arial" w:hAnsi="Arial" w:cs="Arial"/>
          <w:b/>
          <w:sz w:val="24"/>
        </w:rPr>
      </w:pPr>
      <w:r w:rsidRPr="00F275B7">
        <w:rPr>
          <w:rFonts w:ascii="Arial" w:hAnsi="Arial" w:cs="Arial"/>
          <w:b/>
          <w:sz w:val="24"/>
        </w:rPr>
        <w:t>R4-2100598</w:t>
      </w:r>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5E41ABC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129EC" w14:textId="7EAAB662" w:rsidR="002220A5" w:rsidRDefault="00CA74A3" w:rsidP="002220A5">
      <w:pPr>
        <w:rPr>
          <w:rFonts w:ascii="Arial" w:hAnsi="Arial" w:cs="Arial"/>
          <w:b/>
          <w:sz w:val="24"/>
        </w:rPr>
      </w:pPr>
      <w:r w:rsidRPr="00F275B7">
        <w:rPr>
          <w:rFonts w:ascii="Arial" w:hAnsi="Arial" w:cs="Arial"/>
          <w:b/>
          <w:sz w:val="24"/>
        </w:rPr>
        <w:t>R4-2100636</w:t>
      </w:r>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t xml:space="preserve">Discussion: </w:t>
      </w:r>
    </w:p>
    <w:p w14:paraId="44324702" w14:textId="77777777" w:rsidR="002220A5" w:rsidRDefault="002220A5" w:rsidP="002220A5">
      <w:r>
        <w:t>[report of discussion]</w:t>
      </w:r>
    </w:p>
    <w:p w14:paraId="57DADF35" w14:textId="41C5AFA5"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1D909" w14:textId="5393A6E6" w:rsidR="002220A5" w:rsidRDefault="00CA74A3" w:rsidP="002220A5">
      <w:pPr>
        <w:rPr>
          <w:rFonts w:ascii="Arial" w:hAnsi="Arial" w:cs="Arial"/>
          <w:b/>
          <w:sz w:val="24"/>
        </w:rPr>
      </w:pPr>
      <w:r w:rsidRPr="00F275B7">
        <w:rPr>
          <w:rFonts w:ascii="Arial" w:hAnsi="Arial" w:cs="Arial"/>
          <w:b/>
          <w:sz w:val="24"/>
        </w:rPr>
        <w:t>R4-2101284</w:t>
      </w:r>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324C00F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48600" w14:textId="795D6432" w:rsidR="002220A5" w:rsidRDefault="00CA74A3" w:rsidP="002220A5">
      <w:pPr>
        <w:rPr>
          <w:rFonts w:ascii="Arial" w:hAnsi="Arial" w:cs="Arial"/>
          <w:b/>
          <w:sz w:val="24"/>
        </w:rPr>
      </w:pPr>
      <w:r w:rsidRPr="00F275B7">
        <w:rPr>
          <w:rFonts w:ascii="Arial" w:hAnsi="Arial" w:cs="Arial"/>
          <w:b/>
          <w:sz w:val="24"/>
        </w:rPr>
        <w:t>R4-2101373</w:t>
      </w:r>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26093FEC"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6BD0C" w14:textId="127FDE8A" w:rsidR="002220A5" w:rsidRDefault="00CA74A3" w:rsidP="002220A5">
      <w:pPr>
        <w:rPr>
          <w:rFonts w:ascii="Arial" w:hAnsi="Arial" w:cs="Arial"/>
          <w:b/>
          <w:sz w:val="24"/>
        </w:rPr>
      </w:pPr>
      <w:r w:rsidRPr="00F275B7">
        <w:rPr>
          <w:rFonts w:ascii="Arial" w:hAnsi="Arial" w:cs="Arial"/>
          <w:b/>
          <w:sz w:val="24"/>
        </w:rPr>
        <w:t>R4-2101756</w:t>
      </w:r>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lastRenderedPageBreak/>
        <w:t>[report of discussion]</w:t>
      </w:r>
    </w:p>
    <w:p w14:paraId="32D9AA74" w14:textId="545739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CF7E9" w14:textId="7E15C1FC" w:rsidR="002220A5" w:rsidRDefault="00CA74A3" w:rsidP="002220A5">
      <w:pPr>
        <w:rPr>
          <w:rFonts w:ascii="Arial" w:hAnsi="Arial" w:cs="Arial"/>
          <w:b/>
          <w:sz w:val="24"/>
        </w:rPr>
      </w:pPr>
      <w:r w:rsidRPr="00F275B7">
        <w:rPr>
          <w:rFonts w:ascii="Arial" w:hAnsi="Arial" w:cs="Arial"/>
          <w:b/>
          <w:sz w:val="24"/>
        </w:rPr>
        <w:t>R4-2102131</w:t>
      </w:r>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380D1F6"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63F1A" w14:textId="1A9E18E5" w:rsidR="002220A5" w:rsidRDefault="00CA74A3" w:rsidP="002220A5">
      <w:pPr>
        <w:rPr>
          <w:rFonts w:ascii="Arial" w:hAnsi="Arial" w:cs="Arial"/>
          <w:b/>
          <w:sz w:val="24"/>
        </w:rPr>
      </w:pPr>
      <w:r w:rsidRPr="00F275B7">
        <w:rPr>
          <w:rFonts w:ascii="Arial" w:hAnsi="Arial" w:cs="Arial"/>
          <w:b/>
          <w:sz w:val="24"/>
        </w:rPr>
        <w:t>R4-2102182</w:t>
      </w:r>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1B79807B"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B5DEF" w14:textId="64A152C7" w:rsidR="002220A5" w:rsidRDefault="00CA74A3" w:rsidP="002220A5">
      <w:pPr>
        <w:rPr>
          <w:rFonts w:ascii="Arial" w:hAnsi="Arial" w:cs="Arial"/>
          <w:b/>
          <w:sz w:val="24"/>
        </w:rPr>
      </w:pPr>
      <w:r w:rsidRPr="00F275B7">
        <w:rPr>
          <w:rFonts w:ascii="Arial" w:hAnsi="Arial" w:cs="Arial"/>
          <w:b/>
          <w:sz w:val="24"/>
        </w:rPr>
        <w:t>R4-2102511</w:t>
      </w:r>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5EB7BE00"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DC5EC" w14:textId="5976CBCF" w:rsidR="002220A5" w:rsidRDefault="00CA74A3" w:rsidP="002220A5">
      <w:pPr>
        <w:rPr>
          <w:rFonts w:ascii="Arial" w:hAnsi="Arial" w:cs="Arial"/>
          <w:b/>
          <w:sz w:val="24"/>
        </w:rPr>
      </w:pPr>
      <w:r w:rsidRPr="00F275B7">
        <w:rPr>
          <w:rFonts w:ascii="Arial" w:hAnsi="Arial" w:cs="Arial"/>
          <w:b/>
          <w:sz w:val="24"/>
        </w:rPr>
        <w:t>R4-2102676</w:t>
      </w:r>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1E83EDAF"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631DA9" w14:textId="77777777" w:rsidR="002220A5" w:rsidRDefault="002220A5" w:rsidP="002220A5">
      <w:pPr>
        <w:pStyle w:val="Heading6"/>
      </w:pPr>
      <w:bookmarkStart w:id="222" w:name="_Toc61907309"/>
      <w:r>
        <w:t>11.3.2.1.2</w:t>
      </w:r>
      <w:r>
        <w:tab/>
        <w:t>UE requirements for CA configurations CA_n258A-n260A and CA_n257A-n259A based on IBM [NR_RF_FR2_req_enh2-Core]</w:t>
      </w:r>
      <w:bookmarkEnd w:id="222"/>
    </w:p>
    <w:p w14:paraId="3875956A" w14:textId="10DD10B9" w:rsidR="002220A5" w:rsidRDefault="00CA74A3" w:rsidP="002220A5">
      <w:pPr>
        <w:rPr>
          <w:rFonts w:ascii="Arial" w:hAnsi="Arial" w:cs="Arial"/>
          <w:b/>
          <w:sz w:val="24"/>
        </w:rPr>
      </w:pPr>
      <w:r w:rsidRPr="00F275B7">
        <w:rPr>
          <w:rFonts w:ascii="Arial" w:hAnsi="Arial" w:cs="Arial"/>
          <w:b/>
          <w:sz w:val="24"/>
        </w:rPr>
        <w:t>R4-2100620</w:t>
      </w:r>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t xml:space="preserve">Discussion: </w:t>
      </w:r>
    </w:p>
    <w:p w14:paraId="4DFB4188" w14:textId="77777777" w:rsidR="002220A5" w:rsidRDefault="002220A5" w:rsidP="002220A5">
      <w:r>
        <w:t>[report of discussion]</w:t>
      </w:r>
    </w:p>
    <w:p w14:paraId="3B0DD074" w14:textId="72306161" w:rsidR="002220A5" w:rsidRDefault="00EB1E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C02C803" w14:textId="2AF33B3F" w:rsidR="002220A5" w:rsidRDefault="00CA74A3" w:rsidP="002220A5">
      <w:pPr>
        <w:rPr>
          <w:rFonts w:ascii="Arial" w:hAnsi="Arial" w:cs="Arial"/>
          <w:b/>
          <w:sz w:val="24"/>
        </w:rPr>
      </w:pPr>
      <w:r w:rsidRPr="00F275B7">
        <w:rPr>
          <w:rFonts w:ascii="Arial" w:hAnsi="Arial" w:cs="Arial"/>
          <w:b/>
          <w:sz w:val="24"/>
        </w:rPr>
        <w:t>R4-2100695</w:t>
      </w:r>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t xml:space="preserve">Discussion: </w:t>
      </w:r>
    </w:p>
    <w:p w14:paraId="46ABB4C1" w14:textId="77777777" w:rsidR="002220A5" w:rsidRDefault="002220A5" w:rsidP="002220A5">
      <w:r>
        <w:t>[report of discussion]</w:t>
      </w:r>
    </w:p>
    <w:p w14:paraId="44423D0F" w14:textId="44E33EB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D4656" w14:textId="7C82F224" w:rsidR="002220A5" w:rsidRDefault="00CA74A3" w:rsidP="002220A5">
      <w:pPr>
        <w:rPr>
          <w:rFonts w:ascii="Arial" w:hAnsi="Arial" w:cs="Arial"/>
          <w:b/>
          <w:sz w:val="24"/>
        </w:rPr>
      </w:pPr>
      <w:r w:rsidRPr="00F275B7">
        <w:rPr>
          <w:rFonts w:ascii="Arial" w:hAnsi="Arial" w:cs="Arial"/>
          <w:b/>
          <w:sz w:val="24"/>
        </w:rPr>
        <w:t>R4-2100747</w:t>
      </w:r>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E28289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9ED67" w14:textId="0867037C" w:rsidR="002220A5" w:rsidRDefault="00CA74A3" w:rsidP="002220A5">
      <w:pPr>
        <w:rPr>
          <w:rFonts w:ascii="Arial" w:hAnsi="Arial" w:cs="Arial"/>
          <w:b/>
          <w:sz w:val="24"/>
        </w:rPr>
      </w:pPr>
      <w:r w:rsidRPr="00F275B7">
        <w:rPr>
          <w:rFonts w:ascii="Arial" w:hAnsi="Arial" w:cs="Arial"/>
          <w:b/>
          <w:sz w:val="24"/>
        </w:rPr>
        <w:t>R4-2101199</w:t>
      </w:r>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04C96F9B"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A0E9E" w14:textId="3F240671" w:rsidR="002220A5" w:rsidRDefault="00CA74A3" w:rsidP="002220A5">
      <w:pPr>
        <w:rPr>
          <w:rFonts w:ascii="Arial" w:hAnsi="Arial" w:cs="Arial"/>
          <w:b/>
          <w:sz w:val="24"/>
        </w:rPr>
      </w:pPr>
      <w:r w:rsidRPr="00F275B7">
        <w:rPr>
          <w:rFonts w:ascii="Arial" w:hAnsi="Arial" w:cs="Arial"/>
          <w:b/>
          <w:sz w:val="24"/>
        </w:rPr>
        <w:t>R4-2102138</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53DB2455" w:rsidR="002220A5" w:rsidRDefault="00CA74A3" w:rsidP="002220A5">
      <w:pPr>
        <w:rPr>
          <w:rFonts w:ascii="Arial" w:hAnsi="Arial" w:cs="Arial"/>
          <w:b/>
          <w:sz w:val="24"/>
        </w:rPr>
      </w:pPr>
      <w:r w:rsidRPr="00F275B7">
        <w:rPr>
          <w:rFonts w:ascii="Arial" w:hAnsi="Arial" w:cs="Arial"/>
          <w:b/>
          <w:sz w:val="24"/>
        </w:rPr>
        <w:t>R4-2102189</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18E5752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41F94" w14:textId="5E57236E" w:rsidR="002220A5" w:rsidRDefault="00CA74A3" w:rsidP="002220A5">
      <w:pPr>
        <w:rPr>
          <w:rFonts w:ascii="Arial" w:hAnsi="Arial" w:cs="Arial"/>
          <w:b/>
          <w:sz w:val="24"/>
        </w:rPr>
      </w:pPr>
      <w:r w:rsidRPr="00F275B7">
        <w:rPr>
          <w:rFonts w:ascii="Arial" w:hAnsi="Arial" w:cs="Arial"/>
          <w:b/>
          <w:sz w:val="24"/>
        </w:rPr>
        <w:t>R4-2102607</w:t>
      </w:r>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6AEC42B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EEF6D" w14:textId="77777777" w:rsidR="002220A5" w:rsidRDefault="002220A5" w:rsidP="002220A5">
      <w:pPr>
        <w:pStyle w:val="Heading6"/>
      </w:pPr>
      <w:bookmarkStart w:id="223" w:name="_Toc61907310"/>
      <w:r>
        <w:t>11.3.2.1.3</w:t>
      </w:r>
      <w:r>
        <w:tab/>
        <w:t>UE requirements for CA configurations within the same frequency group based on CBM [NR_RF_FR2_req_enh2-Core]</w:t>
      </w:r>
      <w:bookmarkEnd w:id="223"/>
    </w:p>
    <w:p w14:paraId="3C43FEFE" w14:textId="1644E6B6" w:rsidR="002220A5" w:rsidRDefault="00CA74A3" w:rsidP="002220A5">
      <w:pPr>
        <w:rPr>
          <w:rFonts w:ascii="Arial" w:hAnsi="Arial" w:cs="Arial"/>
          <w:b/>
          <w:sz w:val="24"/>
        </w:rPr>
      </w:pPr>
      <w:r w:rsidRPr="00F275B7">
        <w:rPr>
          <w:rFonts w:ascii="Arial" w:hAnsi="Arial" w:cs="Arial"/>
          <w:b/>
          <w:sz w:val="24"/>
        </w:rPr>
        <w:t>R4-2100142</w:t>
      </w:r>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t xml:space="preserve">Discussion: </w:t>
      </w:r>
    </w:p>
    <w:p w14:paraId="50025E76" w14:textId="77777777" w:rsidR="002220A5" w:rsidRDefault="002220A5" w:rsidP="002220A5">
      <w:r>
        <w:t>[report of discussion]</w:t>
      </w:r>
    </w:p>
    <w:p w14:paraId="05EEA92A" w14:textId="11CE3629"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C70FF" w14:textId="686F2B30" w:rsidR="002220A5" w:rsidRDefault="00CA74A3" w:rsidP="002220A5">
      <w:pPr>
        <w:rPr>
          <w:rFonts w:ascii="Arial" w:hAnsi="Arial" w:cs="Arial"/>
          <w:b/>
          <w:sz w:val="24"/>
        </w:rPr>
      </w:pPr>
      <w:r w:rsidRPr="00F275B7">
        <w:rPr>
          <w:rFonts w:ascii="Arial" w:hAnsi="Arial" w:cs="Arial"/>
          <w:b/>
          <w:sz w:val="24"/>
        </w:rPr>
        <w:t>R4-2100621</w:t>
      </w:r>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4325658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E3F6C" w14:textId="48088D85" w:rsidR="002220A5" w:rsidRDefault="00CA74A3" w:rsidP="002220A5">
      <w:pPr>
        <w:rPr>
          <w:rFonts w:ascii="Arial" w:hAnsi="Arial" w:cs="Arial"/>
          <w:b/>
          <w:sz w:val="24"/>
        </w:rPr>
      </w:pPr>
      <w:r w:rsidRPr="00F275B7">
        <w:rPr>
          <w:rFonts w:ascii="Arial" w:hAnsi="Arial" w:cs="Arial"/>
          <w:b/>
          <w:sz w:val="24"/>
        </w:rPr>
        <w:t>R4-2102608</w:t>
      </w:r>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C18701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CAE81" w14:textId="77777777" w:rsidR="002220A5" w:rsidRDefault="002220A5" w:rsidP="002220A5">
      <w:pPr>
        <w:pStyle w:val="Heading5"/>
      </w:pPr>
      <w:bookmarkStart w:id="224" w:name="_Toc61907311"/>
      <w:r>
        <w:t>11.3.2.2</w:t>
      </w:r>
      <w:r>
        <w:tab/>
        <w:t>Inter-band UL CA [NR_RF_FR2_req_enh2-Core]</w:t>
      </w:r>
      <w:bookmarkEnd w:id="224"/>
    </w:p>
    <w:p w14:paraId="487F387F" w14:textId="77777777" w:rsidR="002220A5" w:rsidRDefault="002220A5" w:rsidP="002220A5">
      <w:pPr>
        <w:pStyle w:val="Heading6"/>
      </w:pPr>
      <w:bookmarkStart w:id="225" w:name="_Toc61907312"/>
      <w:r>
        <w:t>11.3.2.2.1</w:t>
      </w:r>
      <w:r>
        <w:tab/>
        <w:t>UE requirements for CA configuration CA_n257A-n259A based on IBM [NR_RF_FR2_req_enh2-Core]</w:t>
      </w:r>
      <w:bookmarkEnd w:id="225"/>
    </w:p>
    <w:p w14:paraId="53A72B5D" w14:textId="117B650C" w:rsidR="002220A5" w:rsidRDefault="00CA74A3" w:rsidP="002220A5">
      <w:pPr>
        <w:rPr>
          <w:rFonts w:ascii="Arial" w:hAnsi="Arial" w:cs="Arial"/>
          <w:b/>
          <w:sz w:val="24"/>
        </w:rPr>
      </w:pPr>
      <w:r w:rsidRPr="00F275B7">
        <w:rPr>
          <w:rFonts w:ascii="Arial" w:hAnsi="Arial" w:cs="Arial"/>
          <w:b/>
          <w:sz w:val="24"/>
        </w:rPr>
        <w:t>R4-2100697</w:t>
      </w:r>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lastRenderedPageBreak/>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t>[report of discussion]</w:t>
      </w:r>
    </w:p>
    <w:p w14:paraId="02482014" w14:textId="5AB97421"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3530B" w14:textId="10B95F3D" w:rsidR="002220A5" w:rsidRDefault="00CA74A3" w:rsidP="002220A5">
      <w:pPr>
        <w:rPr>
          <w:rFonts w:ascii="Arial" w:hAnsi="Arial" w:cs="Arial"/>
          <w:b/>
          <w:sz w:val="24"/>
        </w:rPr>
      </w:pPr>
      <w:r w:rsidRPr="00F275B7">
        <w:rPr>
          <w:rFonts w:ascii="Arial" w:hAnsi="Arial" w:cs="Arial"/>
          <w:b/>
          <w:sz w:val="24"/>
        </w:rPr>
        <w:t>R4-2101202</w:t>
      </w:r>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t>[report of discussion]</w:t>
      </w:r>
    </w:p>
    <w:p w14:paraId="3D09A7BA" w14:textId="47DCFFFD"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450C7" w14:textId="0BC5DC39" w:rsidR="002220A5" w:rsidRDefault="00CA74A3" w:rsidP="002220A5">
      <w:pPr>
        <w:rPr>
          <w:rFonts w:ascii="Arial" w:hAnsi="Arial" w:cs="Arial"/>
          <w:b/>
          <w:sz w:val="24"/>
        </w:rPr>
      </w:pPr>
      <w:r w:rsidRPr="00F275B7">
        <w:rPr>
          <w:rFonts w:ascii="Arial" w:hAnsi="Arial" w:cs="Arial"/>
          <w:b/>
          <w:sz w:val="24"/>
        </w:rPr>
        <w:t>R4-2101283</w:t>
      </w:r>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t xml:space="preserve">Discussion: </w:t>
      </w:r>
    </w:p>
    <w:p w14:paraId="23562487" w14:textId="77777777" w:rsidR="002220A5" w:rsidRDefault="002220A5" w:rsidP="002220A5">
      <w:r>
        <w:t>[report of discussion]</w:t>
      </w:r>
    </w:p>
    <w:p w14:paraId="3AC41CBF" w14:textId="5AEF09F2"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F8CBA" w14:textId="43146D8C" w:rsidR="002220A5" w:rsidRDefault="00CA74A3" w:rsidP="002220A5">
      <w:pPr>
        <w:rPr>
          <w:rFonts w:ascii="Arial" w:hAnsi="Arial" w:cs="Arial"/>
          <w:b/>
          <w:sz w:val="24"/>
        </w:rPr>
      </w:pPr>
      <w:r w:rsidRPr="00F275B7">
        <w:rPr>
          <w:rFonts w:ascii="Arial" w:hAnsi="Arial" w:cs="Arial"/>
          <w:b/>
          <w:sz w:val="24"/>
        </w:rPr>
        <w:t>R4-2101374</w:t>
      </w:r>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1E81AF0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AC0F3" w14:textId="77777777" w:rsidR="002220A5" w:rsidRDefault="002220A5" w:rsidP="002220A5">
      <w:pPr>
        <w:pStyle w:val="Heading4"/>
      </w:pPr>
      <w:bookmarkStart w:id="226" w:name="_Toc61907313"/>
      <w:r>
        <w:t>11.3.3</w:t>
      </w:r>
      <w:r>
        <w:tab/>
        <w:t>Feasibility study [NR_RF_FR2_req_enh2-Core]</w:t>
      </w:r>
      <w:bookmarkEnd w:id="226"/>
    </w:p>
    <w:p w14:paraId="4C98E2B3" w14:textId="5447FEE2" w:rsidR="002220A5" w:rsidRDefault="00CA74A3" w:rsidP="002220A5">
      <w:pPr>
        <w:rPr>
          <w:rFonts w:ascii="Arial" w:hAnsi="Arial" w:cs="Arial"/>
          <w:b/>
          <w:sz w:val="24"/>
        </w:rPr>
      </w:pPr>
      <w:r w:rsidRPr="00F275B7">
        <w:rPr>
          <w:rFonts w:ascii="Arial" w:hAnsi="Arial" w:cs="Arial"/>
          <w:b/>
          <w:sz w:val="24"/>
        </w:rPr>
        <w:t>R4-2100637</w:t>
      </w:r>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6DE2807D"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28C9B" w14:textId="77777777" w:rsidR="002220A5" w:rsidRDefault="002220A5" w:rsidP="002220A5">
      <w:pPr>
        <w:pStyle w:val="Heading5"/>
      </w:pPr>
      <w:bookmarkStart w:id="227" w:name="_Toc61907314"/>
      <w:r>
        <w:lastRenderedPageBreak/>
        <w:t>11.3.3.1</w:t>
      </w:r>
      <w:r>
        <w:tab/>
        <w:t>Inter-band DL CA enhancements [NR_RF_FR2_req_enh2-Core]</w:t>
      </w:r>
      <w:bookmarkEnd w:id="227"/>
    </w:p>
    <w:p w14:paraId="64E91037" w14:textId="0879BBF3" w:rsidR="002220A5" w:rsidRDefault="00CA74A3" w:rsidP="002220A5">
      <w:pPr>
        <w:rPr>
          <w:rFonts w:ascii="Arial" w:hAnsi="Arial" w:cs="Arial"/>
          <w:b/>
          <w:sz w:val="24"/>
        </w:rPr>
      </w:pPr>
      <w:r w:rsidRPr="00F275B7">
        <w:rPr>
          <w:rFonts w:ascii="Arial" w:hAnsi="Arial" w:cs="Arial"/>
          <w:b/>
          <w:sz w:val="24"/>
        </w:rPr>
        <w:t>R4-2102714</w:t>
      </w:r>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26237D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A0C24" w14:textId="77777777" w:rsidR="002220A5" w:rsidRDefault="002220A5" w:rsidP="002220A5">
      <w:pPr>
        <w:pStyle w:val="Heading6"/>
      </w:pPr>
      <w:bookmarkStart w:id="228" w:name="_Toc61907315"/>
      <w:r>
        <w:t>11.3.3.1.1</w:t>
      </w:r>
      <w:r>
        <w:tab/>
        <w:t>Feasibility study for CA configurations within same frequency group based on IBM [NR_RF_FR2_req_enh2-Core]</w:t>
      </w:r>
      <w:bookmarkEnd w:id="228"/>
    </w:p>
    <w:p w14:paraId="1C209E37" w14:textId="61AE533D" w:rsidR="002220A5" w:rsidRDefault="00CA74A3" w:rsidP="002220A5">
      <w:pPr>
        <w:rPr>
          <w:rFonts w:ascii="Arial" w:hAnsi="Arial" w:cs="Arial"/>
          <w:b/>
          <w:sz w:val="24"/>
        </w:rPr>
      </w:pPr>
      <w:r w:rsidRPr="00F275B7">
        <w:rPr>
          <w:rFonts w:ascii="Arial" w:hAnsi="Arial" w:cs="Arial"/>
          <w:b/>
          <w:sz w:val="24"/>
        </w:rPr>
        <w:t>R4-2100893</w:t>
      </w:r>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t>[report of discussion]</w:t>
      </w:r>
    </w:p>
    <w:p w14:paraId="33CC59CA" w14:textId="1DA56405"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D7472" w14:textId="05BDE091" w:rsidR="002220A5" w:rsidRDefault="00CA74A3" w:rsidP="002220A5">
      <w:pPr>
        <w:rPr>
          <w:rFonts w:ascii="Arial" w:hAnsi="Arial" w:cs="Arial"/>
          <w:b/>
          <w:sz w:val="24"/>
        </w:rPr>
      </w:pPr>
      <w:r w:rsidRPr="00F275B7">
        <w:rPr>
          <w:rFonts w:ascii="Arial" w:hAnsi="Arial" w:cs="Arial"/>
          <w:b/>
          <w:sz w:val="24"/>
        </w:rPr>
        <w:t>R4-2101375</w:t>
      </w:r>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6E659B44"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B327F" w14:textId="77777777" w:rsidR="002220A5" w:rsidRDefault="002220A5" w:rsidP="002220A5">
      <w:pPr>
        <w:pStyle w:val="Heading6"/>
      </w:pPr>
      <w:bookmarkStart w:id="229" w:name="_Toc61907316"/>
      <w:r>
        <w:t>11.3.3.1.2</w:t>
      </w:r>
      <w:r>
        <w:tab/>
        <w:t>Feasibility study for CA configurations between different frequency groups based on CBM [NR_RF_FR2_req_enh2-Core]</w:t>
      </w:r>
      <w:bookmarkEnd w:id="229"/>
    </w:p>
    <w:p w14:paraId="417CF247" w14:textId="08409180" w:rsidR="002220A5" w:rsidRDefault="00CA74A3" w:rsidP="002220A5">
      <w:pPr>
        <w:rPr>
          <w:rFonts w:ascii="Arial" w:hAnsi="Arial" w:cs="Arial"/>
          <w:b/>
          <w:sz w:val="24"/>
        </w:rPr>
      </w:pPr>
      <w:r w:rsidRPr="00F275B7">
        <w:rPr>
          <w:rFonts w:ascii="Arial" w:hAnsi="Arial" w:cs="Arial"/>
          <w:b/>
          <w:sz w:val="24"/>
        </w:rPr>
        <w:t>R4-2100240</w:t>
      </w:r>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373FD8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0D279" w14:textId="3884925A" w:rsidR="002220A5" w:rsidRDefault="00CA74A3" w:rsidP="002220A5">
      <w:pPr>
        <w:rPr>
          <w:rFonts w:ascii="Arial" w:hAnsi="Arial" w:cs="Arial"/>
          <w:b/>
          <w:sz w:val="24"/>
        </w:rPr>
      </w:pPr>
      <w:r w:rsidRPr="00F275B7">
        <w:rPr>
          <w:rFonts w:ascii="Arial" w:hAnsi="Arial" w:cs="Arial"/>
          <w:b/>
          <w:sz w:val="24"/>
        </w:rPr>
        <w:t>R4-2101376</w:t>
      </w:r>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641A345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BF84C" w14:textId="77777777" w:rsidR="002220A5" w:rsidRDefault="002220A5" w:rsidP="002220A5">
      <w:pPr>
        <w:pStyle w:val="Heading5"/>
      </w:pPr>
      <w:bookmarkStart w:id="230" w:name="_Toc61907317"/>
      <w:r>
        <w:lastRenderedPageBreak/>
        <w:t>11.3.3.2</w:t>
      </w:r>
      <w:r>
        <w:tab/>
        <w:t>Inter-band UL CA [NR_RF_FR2_req_enh2-Core]</w:t>
      </w:r>
      <w:bookmarkEnd w:id="230"/>
    </w:p>
    <w:p w14:paraId="5FF15778" w14:textId="5A94ED58" w:rsidR="002220A5" w:rsidRDefault="00CA74A3" w:rsidP="002220A5">
      <w:pPr>
        <w:rPr>
          <w:rFonts w:ascii="Arial" w:hAnsi="Arial" w:cs="Arial"/>
          <w:b/>
          <w:sz w:val="24"/>
        </w:rPr>
      </w:pPr>
      <w:r w:rsidRPr="00F275B7">
        <w:rPr>
          <w:rFonts w:ascii="Arial" w:hAnsi="Arial" w:cs="Arial"/>
          <w:b/>
          <w:sz w:val="24"/>
        </w:rPr>
        <w:t>R4-2102715</w:t>
      </w:r>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230CDC9C"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E72E3" w14:textId="77777777" w:rsidR="002220A5" w:rsidRDefault="002220A5" w:rsidP="002220A5">
      <w:pPr>
        <w:pStyle w:val="Heading6"/>
      </w:pPr>
      <w:bookmarkStart w:id="231" w:name="_Toc61907318"/>
      <w:r>
        <w:t>11.3.3.2.1</w:t>
      </w:r>
      <w:r>
        <w:tab/>
        <w:t>Feasibility study for CA configurations within same frequency group based on IBM and CBM [NR_RF_FR2_req_enh2-Core]</w:t>
      </w:r>
      <w:bookmarkEnd w:id="231"/>
    </w:p>
    <w:p w14:paraId="120A5E7C" w14:textId="53B5BAD8" w:rsidR="002220A5" w:rsidRDefault="00CA74A3" w:rsidP="002220A5">
      <w:pPr>
        <w:rPr>
          <w:rFonts w:ascii="Arial" w:hAnsi="Arial" w:cs="Arial"/>
          <w:b/>
          <w:sz w:val="24"/>
        </w:rPr>
      </w:pPr>
      <w:r w:rsidRPr="00F275B7">
        <w:rPr>
          <w:rFonts w:ascii="Arial" w:hAnsi="Arial" w:cs="Arial"/>
          <w:b/>
          <w:sz w:val="24"/>
        </w:rPr>
        <w:t>R4-2100619</w:t>
      </w:r>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0361A07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81F0A" w14:textId="77777777" w:rsidR="002220A5" w:rsidRDefault="002220A5" w:rsidP="002220A5">
      <w:pPr>
        <w:pStyle w:val="Heading6"/>
      </w:pPr>
      <w:bookmarkStart w:id="232" w:name="_Toc61907319"/>
      <w:r>
        <w:t>11.3.3.2.2</w:t>
      </w:r>
      <w:r>
        <w:tab/>
        <w:t>Feasibility study for CA configurations between different frequency groups based on CBM [NR_RF_FR2_req_enh2-Core]</w:t>
      </w:r>
      <w:bookmarkEnd w:id="232"/>
    </w:p>
    <w:p w14:paraId="340BC1A3" w14:textId="656521EE" w:rsidR="002220A5" w:rsidRDefault="002220A5" w:rsidP="002220A5">
      <w:pPr>
        <w:pStyle w:val="Heading4"/>
      </w:pPr>
      <w:bookmarkStart w:id="233" w:name="_Toc61907320"/>
      <w:r>
        <w:t>11.3.4</w:t>
      </w:r>
      <w:r>
        <w:tab/>
        <w:t>UL gaps for self-calibration and monitoring [NR_RF_FR2_req_enh2-Core]</w:t>
      </w:r>
      <w:bookmarkEnd w:id="233"/>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6FE9C8B4"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R4-2103327.</w:t>
      </w:r>
    </w:p>
    <w:p w14:paraId="7EFCC411" w14:textId="2EEC4348"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41FAAC26"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48AAFDE7" w14:textId="77777777" w:rsidR="0005584B" w:rsidRDefault="0005584B" w:rsidP="0005584B">
      <w:pPr>
        <w:rPr>
          <w:i/>
        </w:rPr>
      </w:pPr>
    </w:p>
    <w:p w14:paraId="62DB676C" w14:textId="77777777" w:rsidR="0005584B" w:rsidRPr="00944C49" w:rsidRDefault="0005584B" w:rsidP="0005584B">
      <w:pPr>
        <w:rPr>
          <w:rFonts w:ascii="Arial" w:hAnsi="Arial" w:cs="Arial"/>
          <w:b/>
        </w:rPr>
      </w:pPr>
      <w:r w:rsidRPr="00944C49">
        <w:rPr>
          <w:rFonts w:ascii="Arial" w:hAnsi="Arial" w:cs="Arial"/>
          <w:b/>
        </w:rPr>
        <w:t xml:space="preserve">Abstract: </w:t>
      </w:r>
    </w:p>
    <w:p w14:paraId="161B98A4" w14:textId="77777777" w:rsidR="0005584B" w:rsidRDefault="0005584B" w:rsidP="0005584B">
      <w:pPr>
        <w:rPr>
          <w:rFonts w:ascii="Arial" w:hAnsi="Arial" w:cs="Arial"/>
          <w:b/>
        </w:rPr>
      </w:pPr>
      <w:r w:rsidRPr="00944C49">
        <w:rPr>
          <w:rFonts w:ascii="Arial" w:hAnsi="Arial" w:cs="Arial"/>
          <w:b/>
        </w:rPr>
        <w:t xml:space="preserve">Discussion: </w:t>
      </w:r>
    </w:p>
    <w:p w14:paraId="3BBB8F77" w14:textId="343E197A"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CC4D835" w14:textId="4D08B1DF" w:rsidR="00A1384E" w:rsidRPr="00A417AF" w:rsidRDefault="00A1384E" w:rsidP="00A1384E">
      <w:pPr>
        <w:rPr>
          <w:rFonts w:ascii="Arial" w:hAnsi="Arial" w:cs="Arial"/>
          <w:b/>
          <w:sz w:val="24"/>
          <w:szCs w:val="24"/>
        </w:rPr>
      </w:pPr>
      <w:r>
        <w:rPr>
          <w:rFonts w:ascii="Arial" w:hAnsi="Arial" w:cs="Arial"/>
          <w:b/>
          <w:color w:val="0000FF"/>
          <w:sz w:val="24"/>
          <w:szCs w:val="24"/>
        </w:rPr>
        <w:t>R4-2103114</w:t>
      </w:r>
      <w:r w:rsidRPr="00E622C3">
        <w:rPr>
          <w:b/>
          <w:sz w:val="24"/>
          <w:szCs w:val="24"/>
        </w:rPr>
        <w:tab/>
      </w:r>
      <w:r w:rsidRPr="00A417AF">
        <w:rPr>
          <w:rFonts w:ascii="Arial" w:hAnsi="Arial" w:cs="Arial"/>
          <w:b/>
          <w:sz w:val="24"/>
          <w:szCs w:val="24"/>
        </w:rPr>
        <w:t xml:space="preserve">Way forward on </w:t>
      </w:r>
      <w:r w:rsidRPr="00A1384E">
        <w:rPr>
          <w:rFonts w:ascii="Arial" w:hAnsi="Arial" w:cs="Arial"/>
          <w:b/>
          <w:sz w:val="24"/>
          <w:szCs w:val="24"/>
        </w:rPr>
        <w:t>UL gap for FR2 RF</w:t>
      </w:r>
    </w:p>
    <w:p w14:paraId="26A761AA" w14:textId="6CDE1028" w:rsidR="00A1384E" w:rsidRDefault="00A1384E" w:rsidP="00A1384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E5A8CB2" w14:textId="77777777" w:rsidR="00A1384E" w:rsidRPr="00944C49" w:rsidRDefault="00A1384E" w:rsidP="00A1384E">
      <w:pPr>
        <w:rPr>
          <w:rFonts w:ascii="Arial" w:hAnsi="Arial" w:cs="Arial"/>
          <w:b/>
        </w:rPr>
      </w:pPr>
      <w:r w:rsidRPr="00944C49">
        <w:rPr>
          <w:rFonts w:ascii="Arial" w:hAnsi="Arial" w:cs="Arial"/>
          <w:b/>
        </w:rPr>
        <w:t xml:space="preserve">Abstract: </w:t>
      </w:r>
    </w:p>
    <w:p w14:paraId="72D495FA" w14:textId="77777777" w:rsidR="00A1384E" w:rsidRDefault="00A1384E" w:rsidP="00A1384E">
      <w:pPr>
        <w:rPr>
          <w:rFonts w:ascii="Arial" w:hAnsi="Arial" w:cs="Arial"/>
          <w:b/>
        </w:rPr>
      </w:pPr>
      <w:r w:rsidRPr="00944C49">
        <w:rPr>
          <w:rFonts w:ascii="Arial" w:hAnsi="Arial" w:cs="Arial"/>
          <w:b/>
        </w:rPr>
        <w:t xml:space="preserve">Discussion: </w:t>
      </w:r>
    </w:p>
    <w:p w14:paraId="3B2B83B1" w14:textId="608A87D6" w:rsidR="00A1384E" w:rsidRPr="00DA7DED" w:rsidRDefault="00A1384E" w:rsidP="00A1384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105F8F" w14:textId="792A5A3F" w:rsidR="002220A5" w:rsidRDefault="00CA74A3" w:rsidP="002220A5">
      <w:pPr>
        <w:rPr>
          <w:rFonts w:ascii="Arial" w:hAnsi="Arial" w:cs="Arial"/>
          <w:b/>
          <w:sz w:val="24"/>
        </w:rPr>
      </w:pPr>
      <w:r w:rsidRPr="00F275B7">
        <w:rPr>
          <w:rFonts w:ascii="Arial" w:hAnsi="Arial" w:cs="Arial"/>
          <w:b/>
          <w:sz w:val="24"/>
        </w:rPr>
        <w:t>R4-2100825</w:t>
      </w:r>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t xml:space="preserve">Discussion: </w:t>
      </w:r>
    </w:p>
    <w:p w14:paraId="485153B5" w14:textId="77777777" w:rsidR="002220A5" w:rsidRDefault="002220A5" w:rsidP="002220A5">
      <w:r>
        <w:t>[report of discussion]</w:t>
      </w:r>
    </w:p>
    <w:p w14:paraId="730525FC" w14:textId="15D08585"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F2F95" w14:textId="77777777" w:rsidR="002220A5" w:rsidRDefault="002220A5" w:rsidP="002220A5">
      <w:pPr>
        <w:pStyle w:val="Heading5"/>
      </w:pPr>
      <w:bookmarkStart w:id="234" w:name="_Toc61907321"/>
      <w:r>
        <w:t>11.3.4.1</w:t>
      </w:r>
      <w:r>
        <w:tab/>
        <w:t>Gap use cases and performance evaluation [NR_RF_FR2_req_enh2-Core]</w:t>
      </w:r>
      <w:bookmarkEnd w:id="234"/>
    </w:p>
    <w:p w14:paraId="3B21247F" w14:textId="3DB053E3" w:rsidR="002220A5" w:rsidRDefault="00CA74A3" w:rsidP="002220A5">
      <w:pPr>
        <w:rPr>
          <w:rFonts w:ascii="Arial" w:hAnsi="Arial" w:cs="Arial"/>
          <w:b/>
          <w:sz w:val="24"/>
        </w:rPr>
      </w:pPr>
      <w:r w:rsidRPr="00F275B7">
        <w:rPr>
          <w:rFonts w:ascii="Arial" w:hAnsi="Arial" w:cs="Arial"/>
          <w:b/>
          <w:sz w:val="24"/>
        </w:rPr>
        <w:t>R4-2100218</w:t>
      </w:r>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1B50ED5F"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5A963C" w14:textId="2C258925" w:rsidR="002220A5" w:rsidRDefault="00CA74A3" w:rsidP="002220A5">
      <w:pPr>
        <w:rPr>
          <w:rFonts w:ascii="Arial" w:hAnsi="Arial" w:cs="Arial"/>
          <w:b/>
          <w:sz w:val="24"/>
        </w:rPr>
      </w:pPr>
      <w:r w:rsidRPr="00F275B7">
        <w:rPr>
          <w:rFonts w:ascii="Arial" w:hAnsi="Arial" w:cs="Arial"/>
          <w:b/>
          <w:sz w:val="24"/>
        </w:rPr>
        <w:t>R4-2101129</w:t>
      </w:r>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91283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38AB3" w14:textId="28928425" w:rsidR="002220A5" w:rsidRDefault="00CA74A3" w:rsidP="002220A5">
      <w:pPr>
        <w:rPr>
          <w:rFonts w:ascii="Arial" w:hAnsi="Arial" w:cs="Arial"/>
          <w:b/>
          <w:sz w:val="24"/>
        </w:rPr>
      </w:pPr>
      <w:r w:rsidRPr="00F275B7">
        <w:rPr>
          <w:rFonts w:ascii="Arial" w:hAnsi="Arial" w:cs="Arial"/>
          <w:b/>
          <w:sz w:val="24"/>
        </w:rPr>
        <w:t>R4-2101200</w:t>
      </w:r>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t>[report of discussion]</w:t>
      </w:r>
    </w:p>
    <w:p w14:paraId="2D773B8F" w14:textId="1869C952"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AFD2" w14:textId="56EA3F5F" w:rsidR="002220A5" w:rsidRDefault="00CA74A3" w:rsidP="002220A5">
      <w:pPr>
        <w:rPr>
          <w:rFonts w:ascii="Arial" w:hAnsi="Arial" w:cs="Arial"/>
          <w:b/>
          <w:sz w:val="24"/>
        </w:rPr>
      </w:pPr>
      <w:r w:rsidRPr="00F275B7">
        <w:rPr>
          <w:rFonts w:ascii="Arial" w:hAnsi="Arial" w:cs="Arial"/>
          <w:b/>
          <w:sz w:val="24"/>
        </w:rPr>
        <w:t>R4-2101467</w:t>
      </w:r>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64DC147C" w:rsidR="002220A5" w:rsidRDefault="00D926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88B37B6" w14:textId="0FA5C7D9" w:rsidR="002220A5" w:rsidRDefault="00CA74A3" w:rsidP="002220A5">
      <w:pPr>
        <w:rPr>
          <w:rFonts w:ascii="Arial" w:hAnsi="Arial" w:cs="Arial"/>
          <w:b/>
          <w:sz w:val="24"/>
        </w:rPr>
      </w:pPr>
      <w:r w:rsidRPr="00F275B7">
        <w:rPr>
          <w:rFonts w:ascii="Arial" w:hAnsi="Arial" w:cs="Arial"/>
          <w:b/>
          <w:sz w:val="24"/>
        </w:rPr>
        <w:t>R4-2102623</w:t>
      </w:r>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39FE834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CAC1E" w14:textId="27549859" w:rsidR="002220A5" w:rsidRDefault="00CA74A3" w:rsidP="002220A5">
      <w:pPr>
        <w:rPr>
          <w:rFonts w:ascii="Arial" w:hAnsi="Arial" w:cs="Arial"/>
          <w:b/>
          <w:sz w:val="24"/>
        </w:rPr>
      </w:pPr>
      <w:r w:rsidRPr="00F275B7">
        <w:rPr>
          <w:rFonts w:ascii="Arial" w:hAnsi="Arial" w:cs="Arial"/>
          <w:b/>
          <w:sz w:val="24"/>
        </w:rPr>
        <w:t>R4-2102680</w:t>
      </w:r>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38B6EF4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5133D" w14:textId="77777777" w:rsidR="002220A5" w:rsidRDefault="002220A5" w:rsidP="002220A5">
      <w:pPr>
        <w:pStyle w:val="Heading5"/>
      </w:pPr>
      <w:bookmarkStart w:id="235" w:name="_Toc61907322"/>
      <w:r>
        <w:t>11.3.4.2</w:t>
      </w:r>
      <w:r>
        <w:tab/>
        <w:t>Others [NR_RF_FR2_req_enh2-Core]</w:t>
      </w:r>
      <w:bookmarkEnd w:id="235"/>
    </w:p>
    <w:p w14:paraId="1F0FCA54" w14:textId="22B91643" w:rsidR="002220A5" w:rsidRDefault="00CA74A3" w:rsidP="002220A5">
      <w:pPr>
        <w:rPr>
          <w:rFonts w:ascii="Arial" w:hAnsi="Arial" w:cs="Arial"/>
          <w:b/>
          <w:sz w:val="24"/>
        </w:rPr>
      </w:pPr>
      <w:r w:rsidRPr="00F275B7">
        <w:rPr>
          <w:rFonts w:ascii="Arial" w:hAnsi="Arial" w:cs="Arial"/>
          <w:b/>
          <w:sz w:val="24"/>
        </w:rPr>
        <w:t>R4-2100144</w:t>
      </w:r>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2F036D2A"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9EB50" w14:textId="7D8338CC" w:rsidR="002220A5" w:rsidRDefault="00CA74A3" w:rsidP="002220A5">
      <w:pPr>
        <w:rPr>
          <w:rFonts w:ascii="Arial" w:hAnsi="Arial" w:cs="Arial"/>
          <w:b/>
          <w:sz w:val="24"/>
        </w:rPr>
      </w:pPr>
      <w:r w:rsidRPr="00F275B7">
        <w:rPr>
          <w:rFonts w:ascii="Arial" w:hAnsi="Arial" w:cs="Arial"/>
          <w:b/>
          <w:sz w:val="24"/>
        </w:rPr>
        <w:t>R4-2100217</w:t>
      </w:r>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0C78D916"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25186" w14:textId="6EAFD143" w:rsidR="002220A5" w:rsidRDefault="00CA74A3" w:rsidP="002220A5">
      <w:pPr>
        <w:rPr>
          <w:rFonts w:ascii="Arial" w:hAnsi="Arial" w:cs="Arial"/>
          <w:b/>
          <w:sz w:val="24"/>
        </w:rPr>
      </w:pPr>
      <w:r w:rsidRPr="00F275B7">
        <w:rPr>
          <w:rFonts w:ascii="Arial" w:hAnsi="Arial" w:cs="Arial"/>
          <w:b/>
          <w:sz w:val="24"/>
        </w:rPr>
        <w:t>R4-2100599</w:t>
      </w:r>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396CD67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1BA3E" w14:textId="3DACECEB" w:rsidR="002220A5" w:rsidRDefault="002220A5" w:rsidP="002220A5">
      <w:pPr>
        <w:pStyle w:val="Heading3"/>
      </w:pPr>
      <w:bookmarkStart w:id="236" w:name="_Toc61907346"/>
      <w:r>
        <w:lastRenderedPageBreak/>
        <w:t>11.7</w:t>
      </w:r>
      <w:r>
        <w:tab/>
        <w:t xml:space="preserve">NR support for </w:t>
      </w:r>
      <w:proofErr w:type="gramStart"/>
      <w:r>
        <w:t>high speed</w:t>
      </w:r>
      <w:proofErr w:type="gramEnd"/>
      <w:r>
        <w:t xml:space="preserve"> train scenario in FR2 [NR_HST_FR2_enh]</w:t>
      </w:r>
      <w:bookmarkEnd w:id="236"/>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17EFD9B7" w:rsidR="00333014" w:rsidRDefault="0005584B" w:rsidP="0033301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R4-2103328.</w:t>
      </w:r>
    </w:p>
    <w:p w14:paraId="24CEEE45" w14:textId="5D9863F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R4-2103328</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3197844A"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CBADFB4" w14:textId="77777777" w:rsidR="0005584B" w:rsidRDefault="0005584B" w:rsidP="0005584B">
      <w:pPr>
        <w:rPr>
          <w:i/>
        </w:rPr>
      </w:pPr>
    </w:p>
    <w:p w14:paraId="4824C78B" w14:textId="77777777" w:rsidR="0005584B" w:rsidRPr="00944C49" w:rsidRDefault="0005584B" w:rsidP="0005584B">
      <w:pPr>
        <w:rPr>
          <w:rFonts w:ascii="Arial" w:hAnsi="Arial" w:cs="Arial"/>
          <w:b/>
        </w:rPr>
      </w:pPr>
      <w:r w:rsidRPr="00944C49">
        <w:rPr>
          <w:rFonts w:ascii="Arial" w:hAnsi="Arial" w:cs="Arial"/>
          <w:b/>
        </w:rPr>
        <w:t xml:space="preserve">Abstract: </w:t>
      </w:r>
    </w:p>
    <w:p w14:paraId="46080074" w14:textId="77777777" w:rsidR="0005584B" w:rsidRDefault="0005584B" w:rsidP="0005584B">
      <w:pPr>
        <w:rPr>
          <w:rFonts w:ascii="Arial" w:hAnsi="Arial" w:cs="Arial"/>
          <w:b/>
        </w:rPr>
      </w:pPr>
      <w:r w:rsidRPr="00944C49">
        <w:rPr>
          <w:rFonts w:ascii="Arial" w:hAnsi="Arial" w:cs="Arial"/>
          <w:b/>
        </w:rPr>
        <w:t xml:space="preserve">Discussion: </w:t>
      </w:r>
    </w:p>
    <w:p w14:paraId="3C063DA1" w14:textId="3B91905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F002914" w14:textId="76C2A0D8" w:rsidR="002B4FEB" w:rsidRPr="00A417AF" w:rsidRDefault="002B4FEB" w:rsidP="002B4FEB">
      <w:pPr>
        <w:rPr>
          <w:rFonts w:ascii="Arial" w:hAnsi="Arial" w:cs="Arial"/>
          <w:b/>
          <w:sz w:val="24"/>
          <w:szCs w:val="24"/>
        </w:rPr>
      </w:pPr>
      <w:r>
        <w:rPr>
          <w:rFonts w:ascii="Arial" w:hAnsi="Arial" w:cs="Arial"/>
          <w:b/>
          <w:color w:val="0000FF"/>
          <w:sz w:val="24"/>
          <w:szCs w:val="24"/>
        </w:rPr>
        <w:t>R4-2103240</w:t>
      </w:r>
      <w:r w:rsidRPr="00E622C3">
        <w:rPr>
          <w:b/>
          <w:sz w:val="24"/>
          <w:szCs w:val="24"/>
        </w:rPr>
        <w:tab/>
      </w:r>
      <w:r w:rsidRPr="00A417AF">
        <w:rPr>
          <w:rFonts w:ascii="Arial" w:hAnsi="Arial" w:cs="Arial"/>
          <w:b/>
          <w:sz w:val="24"/>
          <w:szCs w:val="24"/>
        </w:rPr>
        <w:t xml:space="preserve">Way forward on </w:t>
      </w:r>
      <w:r w:rsidRPr="002B4FEB">
        <w:rPr>
          <w:rFonts w:ascii="Arial" w:hAnsi="Arial" w:cs="Arial"/>
          <w:b/>
          <w:sz w:val="24"/>
          <w:szCs w:val="24"/>
        </w:rPr>
        <w:t>Deployment Scenario and UE RF Requirement for FR2 HST</w:t>
      </w:r>
    </w:p>
    <w:p w14:paraId="3434BF75" w14:textId="24939EBA"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6A1ACA7" w14:textId="77777777" w:rsidR="002B4FEB" w:rsidRPr="00944C49" w:rsidRDefault="002B4FEB" w:rsidP="002B4FEB">
      <w:pPr>
        <w:rPr>
          <w:rFonts w:ascii="Arial" w:hAnsi="Arial" w:cs="Arial"/>
          <w:b/>
        </w:rPr>
      </w:pPr>
      <w:r w:rsidRPr="00944C49">
        <w:rPr>
          <w:rFonts w:ascii="Arial" w:hAnsi="Arial" w:cs="Arial"/>
          <w:b/>
        </w:rPr>
        <w:t xml:space="preserve">Abstract: </w:t>
      </w:r>
    </w:p>
    <w:p w14:paraId="63696D40" w14:textId="77777777" w:rsidR="002B4FEB" w:rsidRDefault="002B4FEB" w:rsidP="002B4FEB">
      <w:pPr>
        <w:rPr>
          <w:rFonts w:ascii="Arial" w:hAnsi="Arial" w:cs="Arial"/>
          <w:b/>
        </w:rPr>
      </w:pPr>
      <w:r w:rsidRPr="00944C49">
        <w:rPr>
          <w:rFonts w:ascii="Arial" w:hAnsi="Arial" w:cs="Arial"/>
          <w:b/>
        </w:rPr>
        <w:t xml:space="preserve">Discussion: </w:t>
      </w:r>
    </w:p>
    <w:p w14:paraId="7C588EE1" w14:textId="5E912C08" w:rsidR="002B4FEB" w:rsidRPr="00333014" w:rsidRDefault="002B4FEB" w:rsidP="002B4FE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652A4E8" w14:textId="77777777" w:rsidR="002220A5" w:rsidRDefault="002220A5" w:rsidP="002220A5">
      <w:pPr>
        <w:pStyle w:val="Heading4"/>
      </w:pPr>
      <w:bookmarkStart w:id="237" w:name="_Toc61907347"/>
      <w:r>
        <w:t>11.7.1</w:t>
      </w:r>
      <w:r>
        <w:tab/>
        <w:t>General and work plan [NR_HST_FR2_enh-Core]</w:t>
      </w:r>
      <w:bookmarkEnd w:id="237"/>
    </w:p>
    <w:p w14:paraId="1B8D1D98" w14:textId="764A1AB6" w:rsidR="002220A5" w:rsidRDefault="00CA74A3" w:rsidP="002220A5">
      <w:pPr>
        <w:rPr>
          <w:rFonts w:ascii="Arial" w:hAnsi="Arial" w:cs="Arial"/>
          <w:b/>
          <w:sz w:val="24"/>
        </w:rPr>
      </w:pPr>
      <w:r w:rsidRPr="00F275B7">
        <w:rPr>
          <w:rFonts w:ascii="Arial" w:hAnsi="Arial" w:cs="Arial"/>
          <w:b/>
          <w:sz w:val="24"/>
        </w:rPr>
        <w:t>R4-2102103</w:t>
      </w:r>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04C4C6D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C2FE9" w14:textId="7EE15920" w:rsidR="002220A5" w:rsidRDefault="00CA74A3" w:rsidP="002220A5">
      <w:pPr>
        <w:rPr>
          <w:rFonts w:ascii="Arial" w:hAnsi="Arial" w:cs="Arial"/>
          <w:b/>
          <w:sz w:val="24"/>
        </w:rPr>
      </w:pPr>
      <w:r w:rsidRPr="00F275B7">
        <w:rPr>
          <w:rFonts w:ascii="Arial" w:hAnsi="Arial" w:cs="Arial"/>
          <w:b/>
          <w:sz w:val="24"/>
        </w:rPr>
        <w:t>R4-2102266</w:t>
      </w:r>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lastRenderedPageBreak/>
        <w:t>[report of discussion]</w:t>
      </w:r>
    </w:p>
    <w:p w14:paraId="607AEB4E" w14:textId="2C37AA6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R4-2103239.</w:t>
      </w:r>
    </w:p>
    <w:p w14:paraId="41F8CC19" w14:textId="5C413541" w:rsidR="002B4FEB" w:rsidRDefault="002B4FEB" w:rsidP="002B4FEB">
      <w:pPr>
        <w:rPr>
          <w:rFonts w:ascii="Arial" w:hAnsi="Arial" w:cs="Arial"/>
          <w:b/>
          <w:sz w:val="24"/>
        </w:rPr>
      </w:pPr>
      <w:bookmarkStart w:id="238" w:name="_Toc61907348"/>
      <w:r>
        <w:rPr>
          <w:rFonts w:ascii="Arial" w:hAnsi="Arial" w:cs="Arial"/>
          <w:b/>
          <w:sz w:val="24"/>
        </w:rPr>
        <w:t>R4-2103239</w:t>
      </w:r>
      <w:r>
        <w:rPr>
          <w:rFonts w:ascii="Arial" w:hAnsi="Arial" w:cs="Arial"/>
          <w:b/>
          <w:color w:val="0000FF"/>
          <w:sz w:val="24"/>
        </w:rPr>
        <w:tab/>
      </w:r>
      <w:r>
        <w:rPr>
          <w:rFonts w:ascii="Arial" w:hAnsi="Arial" w:cs="Arial"/>
          <w:b/>
          <w:sz w:val="24"/>
        </w:rPr>
        <w:t xml:space="preserve">NR support for </w:t>
      </w:r>
      <w:proofErr w:type="gramStart"/>
      <w:r>
        <w:rPr>
          <w:rFonts w:ascii="Arial" w:hAnsi="Arial" w:cs="Arial"/>
          <w:b/>
          <w:sz w:val="24"/>
        </w:rPr>
        <w:t>high speed</w:t>
      </w:r>
      <w:proofErr w:type="gramEnd"/>
      <w:r>
        <w:rPr>
          <w:rFonts w:ascii="Arial" w:hAnsi="Arial" w:cs="Arial"/>
          <w:b/>
          <w:sz w:val="24"/>
        </w:rPr>
        <w:t xml:space="preserve"> train scenario in frequency range 2 (FR2)</w:t>
      </w:r>
    </w:p>
    <w:p w14:paraId="00BAB274" w14:textId="77777777"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155CB7AD" w14:textId="77777777" w:rsidR="002B4FEB" w:rsidRDefault="002B4FEB" w:rsidP="002B4FEB">
      <w:pPr>
        <w:rPr>
          <w:rFonts w:ascii="Arial" w:hAnsi="Arial" w:cs="Arial"/>
          <w:b/>
        </w:rPr>
      </w:pPr>
      <w:r>
        <w:rPr>
          <w:rFonts w:ascii="Arial" w:hAnsi="Arial" w:cs="Arial"/>
          <w:b/>
        </w:rPr>
        <w:t xml:space="preserve">Discussion: </w:t>
      </w:r>
    </w:p>
    <w:p w14:paraId="20FF2FC8" w14:textId="77777777" w:rsidR="002B4FEB" w:rsidRDefault="002B4FEB" w:rsidP="002B4FEB">
      <w:r>
        <w:t>[report of discussion]</w:t>
      </w:r>
    </w:p>
    <w:p w14:paraId="78D8D904" w14:textId="6D2753C1" w:rsidR="002B4FEB" w:rsidRDefault="002B4FEB" w:rsidP="002B4FEB">
      <w:pPr>
        <w:rPr>
          <w:color w:val="993300"/>
          <w:u w:val="single"/>
        </w:rPr>
      </w:pPr>
      <w:r>
        <w:rPr>
          <w:rFonts w:ascii="Arial" w:hAnsi="Arial" w:cs="Arial"/>
          <w:b/>
        </w:rPr>
        <w:t>Decision:</w:t>
      </w:r>
      <w:r>
        <w:rPr>
          <w:rFonts w:ascii="Arial" w:hAnsi="Arial" w:cs="Arial"/>
          <w:b/>
        </w:rPr>
        <w:tab/>
      </w:r>
      <w:r>
        <w:rPr>
          <w:rFonts w:ascii="Arial" w:hAnsi="Arial" w:cs="Arial"/>
          <w:b/>
        </w:rPr>
        <w:tab/>
      </w:r>
      <w:r w:rsidRPr="002B4FEB">
        <w:rPr>
          <w:rFonts w:ascii="Arial" w:hAnsi="Arial" w:cs="Arial"/>
          <w:b/>
          <w:highlight w:val="yellow"/>
        </w:rPr>
        <w:t>Return to.</w:t>
      </w:r>
    </w:p>
    <w:p w14:paraId="66A1F96F" w14:textId="77777777" w:rsidR="002220A5" w:rsidRDefault="002220A5" w:rsidP="002220A5">
      <w:pPr>
        <w:pStyle w:val="Heading4"/>
      </w:pPr>
      <w:r>
        <w:t>11.7.2</w:t>
      </w:r>
      <w:r>
        <w:tab/>
        <w:t>High speed train deployment scenario in FR2 [NR_HST_FR2_enh-Core]</w:t>
      </w:r>
      <w:bookmarkEnd w:id="238"/>
    </w:p>
    <w:p w14:paraId="6EEAF8F4" w14:textId="411D7EEA" w:rsidR="002220A5" w:rsidRDefault="00CA74A3" w:rsidP="002220A5">
      <w:pPr>
        <w:rPr>
          <w:rFonts w:ascii="Arial" w:hAnsi="Arial" w:cs="Arial"/>
          <w:b/>
          <w:sz w:val="24"/>
        </w:rPr>
      </w:pPr>
      <w:r w:rsidRPr="00F275B7">
        <w:rPr>
          <w:rFonts w:ascii="Arial" w:hAnsi="Arial" w:cs="Arial"/>
          <w:b/>
          <w:sz w:val="24"/>
        </w:rPr>
        <w:t>R4-2100631</w:t>
      </w:r>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t xml:space="preserve">Discussion: </w:t>
      </w:r>
    </w:p>
    <w:p w14:paraId="21D11640" w14:textId="77777777" w:rsidR="002220A5" w:rsidRDefault="002220A5" w:rsidP="002220A5">
      <w:r>
        <w:t>[report of discussion]</w:t>
      </w:r>
    </w:p>
    <w:p w14:paraId="6D4F6A4B" w14:textId="4E161760"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9F4F" w14:textId="2B1F97E2" w:rsidR="002220A5" w:rsidRDefault="00CA74A3" w:rsidP="002220A5">
      <w:pPr>
        <w:rPr>
          <w:rFonts w:ascii="Arial" w:hAnsi="Arial" w:cs="Arial"/>
          <w:b/>
          <w:sz w:val="24"/>
        </w:rPr>
      </w:pPr>
      <w:r w:rsidRPr="00F275B7">
        <w:rPr>
          <w:rFonts w:ascii="Arial" w:hAnsi="Arial" w:cs="Arial"/>
          <w:b/>
          <w:sz w:val="24"/>
        </w:rPr>
        <w:t>R4-2100915</w:t>
      </w:r>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45090782"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C3658" w14:textId="2598D4C0" w:rsidR="002220A5" w:rsidRDefault="00CA74A3" w:rsidP="002220A5">
      <w:pPr>
        <w:rPr>
          <w:rFonts w:ascii="Arial" w:hAnsi="Arial" w:cs="Arial"/>
          <w:b/>
          <w:sz w:val="24"/>
        </w:rPr>
      </w:pPr>
      <w:r w:rsidRPr="00F275B7">
        <w:rPr>
          <w:rFonts w:ascii="Arial" w:hAnsi="Arial" w:cs="Arial"/>
          <w:b/>
          <w:sz w:val="24"/>
        </w:rPr>
        <w:t>R4-2100916</w:t>
      </w:r>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592C63AB"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6B52" w14:textId="43E4C932" w:rsidR="002220A5" w:rsidRDefault="00CA74A3" w:rsidP="002220A5">
      <w:pPr>
        <w:rPr>
          <w:rFonts w:ascii="Arial" w:hAnsi="Arial" w:cs="Arial"/>
          <w:b/>
          <w:sz w:val="24"/>
        </w:rPr>
      </w:pPr>
      <w:r w:rsidRPr="00F275B7">
        <w:rPr>
          <w:rFonts w:ascii="Arial" w:hAnsi="Arial" w:cs="Arial"/>
          <w:b/>
          <w:sz w:val="24"/>
        </w:rPr>
        <w:t>R4-2101267</w:t>
      </w:r>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530CCAC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6F096" w14:textId="2CD44039" w:rsidR="002220A5" w:rsidRDefault="00CA74A3" w:rsidP="002220A5">
      <w:pPr>
        <w:rPr>
          <w:rFonts w:ascii="Arial" w:hAnsi="Arial" w:cs="Arial"/>
          <w:b/>
          <w:sz w:val="24"/>
        </w:rPr>
      </w:pPr>
      <w:r w:rsidRPr="00F275B7">
        <w:rPr>
          <w:rFonts w:ascii="Arial" w:hAnsi="Arial" w:cs="Arial"/>
          <w:b/>
          <w:sz w:val="24"/>
        </w:rPr>
        <w:t>R4-2101368</w:t>
      </w:r>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lastRenderedPageBreak/>
        <w:t xml:space="preserve">Discussion: </w:t>
      </w:r>
    </w:p>
    <w:p w14:paraId="6D22EDCA" w14:textId="77777777" w:rsidR="002220A5" w:rsidRDefault="002220A5" w:rsidP="002220A5">
      <w:r>
        <w:t>[report of discussion]</w:t>
      </w:r>
    </w:p>
    <w:p w14:paraId="70094542" w14:textId="57E91DF4"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2DDF4" w14:textId="207471B6" w:rsidR="002220A5" w:rsidRDefault="00CA74A3" w:rsidP="002220A5">
      <w:pPr>
        <w:rPr>
          <w:rFonts w:ascii="Arial" w:hAnsi="Arial" w:cs="Arial"/>
          <w:b/>
          <w:sz w:val="24"/>
        </w:rPr>
      </w:pPr>
      <w:r w:rsidRPr="00F275B7">
        <w:rPr>
          <w:rFonts w:ascii="Arial" w:hAnsi="Arial" w:cs="Arial"/>
          <w:b/>
          <w:sz w:val="24"/>
        </w:rPr>
        <w:t>R4-2101856</w:t>
      </w:r>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t xml:space="preserve">Discussion: </w:t>
      </w:r>
    </w:p>
    <w:p w14:paraId="3BFF4088" w14:textId="77777777" w:rsidR="002220A5" w:rsidRDefault="002220A5" w:rsidP="002220A5">
      <w:r>
        <w:t>[report of discussion]</w:t>
      </w:r>
    </w:p>
    <w:p w14:paraId="4A5B7F11" w14:textId="152B684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68AF7" w14:textId="7762827D" w:rsidR="002220A5" w:rsidRDefault="00CA74A3" w:rsidP="002220A5">
      <w:pPr>
        <w:rPr>
          <w:rFonts w:ascii="Arial" w:hAnsi="Arial" w:cs="Arial"/>
          <w:b/>
          <w:sz w:val="24"/>
        </w:rPr>
      </w:pPr>
      <w:r w:rsidRPr="00F275B7">
        <w:rPr>
          <w:rFonts w:ascii="Arial" w:hAnsi="Arial" w:cs="Arial"/>
          <w:b/>
          <w:sz w:val="24"/>
        </w:rPr>
        <w:t>R4-2102093</w:t>
      </w:r>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t>[report of discussion]</w:t>
      </w:r>
    </w:p>
    <w:p w14:paraId="12C0A6B6" w14:textId="199AE396"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84905" w14:textId="4359365D" w:rsidR="002220A5" w:rsidRDefault="00CA74A3" w:rsidP="002220A5">
      <w:pPr>
        <w:rPr>
          <w:rFonts w:ascii="Arial" w:hAnsi="Arial" w:cs="Arial"/>
          <w:b/>
          <w:sz w:val="24"/>
        </w:rPr>
      </w:pPr>
      <w:r w:rsidRPr="00F275B7">
        <w:rPr>
          <w:rFonts w:ascii="Arial" w:hAnsi="Arial" w:cs="Arial"/>
          <w:b/>
          <w:sz w:val="24"/>
        </w:rPr>
        <w:t>R4-2102099</w:t>
      </w:r>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026FDD8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0D3F3" w14:textId="2AF9C02F" w:rsidR="002220A5" w:rsidRDefault="00CA74A3" w:rsidP="002220A5">
      <w:pPr>
        <w:rPr>
          <w:rFonts w:ascii="Arial" w:hAnsi="Arial" w:cs="Arial"/>
          <w:b/>
          <w:sz w:val="24"/>
        </w:rPr>
      </w:pPr>
      <w:r w:rsidRPr="00F275B7">
        <w:rPr>
          <w:rFonts w:ascii="Arial" w:hAnsi="Arial" w:cs="Arial"/>
          <w:b/>
          <w:sz w:val="24"/>
        </w:rPr>
        <w:t>R4-2102104</w:t>
      </w:r>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46FF610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DD7E5" w14:textId="77777777" w:rsidR="002220A5" w:rsidRDefault="002220A5" w:rsidP="002220A5">
      <w:pPr>
        <w:pStyle w:val="Heading4"/>
      </w:pPr>
      <w:bookmarkStart w:id="239" w:name="_Toc61907349"/>
      <w:r>
        <w:t>11.7.3</w:t>
      </w:r>
      <w:r>
        <w:tab/>
        <w:t>UE RF core requirements [NR_HST_FR2_enh-Core]</w:t>
      </w:r>
      <w:bookmarkEnd w:id="239"/>
    </w:p>
    <w:p w14:paraId="174D124A" w14:textId="46FA7056" w:rsidR="002220A5" w:rsidRDefault="00CA74A3" w:rsidP="002220A5">
      <w:pPr>
        <w:rPr>
          <w:rFonts w:ascii="Arial" w:hAnsi="Arial" w:cs="Arial"/>
          <w:b/>
          <w:sz w:val="24"/>
        </w:rPr>
      </w:pPr>
      <w:r w:rsidRPr="00F275B7">
        <w:rPr>
          <w:rFonts w:ascii="Arial" w:hAnsi="Arial" w:cs="Arial"/>
          <w:b/>
          <w:sz w:val="24"/>
        </w:rPr>
        <w:t>R4-2100918</w:t>
      </w:r>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439D840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65918" w14:textId="6E87E0E8" w:rsidR="002220A5" w:rsidRDefault="00CA74A3" w:rsidP="002220A5">
      <w:pPr>
        <w:rPr>
          <w:rFonts w:ascii="Arial" w:hAnsi="Arial" w:cs="Arial"/>
          <w:b/>
          <w:sz w:val="24"/>
        </w:rPr>
      </w:pPr>
      <w:r w:rsidRPr="00F275B7">
        <w:rPr>
          <w:rFonts w:ascii="Arial" w:hAnsi="Arial" w:cs="Arial"/>
          <w:b/>
          <w:sz w:val="24"/>
        </w:rPr>
        <w:lastRenderedPageBreak/>
        <w:t>R4-2102561</w:t>
      </w:r>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0BA1139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A7FEC" w14:textId="596CE5A1" w:rsidR="002220A5" w:rsidRDefault="00CA74A3" w:rsidP="002220A5">
      <w:pPr>
        <w:rPr>
          <w:rFonts w:ascii="Arial" w:hAnsi="Arial" w:cs="Arial"/>
          <w:b/>
          <w:sz w:val="24"/>
        </w:rPr>
      </w:pPr>
      <w:r w:rsidRPr="00F275B7">
        <w:rPr>
          <w:rFonts w:ascii="Arial" w:hAnsi="Arial" w:cs="Arial"/>
          <w:b/>
          <w:sz w:val="24"/>
        </w:rPr>
        <w:t>R4-2102679</w:t>
      </w:r>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11F23F1"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1EFB1" w14:textId="77777777" w:rsidR="002220A5" w:rsidRDefault="002220A5" w:rsidP="002220A5">
      <w:pPr>
        <w:pStyle w:val="Heading3"/>
      </w:pPr>
      <w:bookmarkStart w:id="240" w:name="_Toc61907365"/>
      <w:r>
        <w:t>11.10</w:t>
      </w:r>
      <w:r>
        <w:tab/>
        <w:t xml:space="preserve">NR </w:t>
      </w:r>
      <w:proofErr w:type="spellStart"/>
      <w:r>
        <w:t>Sidelink</w:t>
      </w:r>
      <w:proofErr w:type="spellEnd"/>
      <w:r>
        <w:t xml:space="preserve"> enhancement [</w:t>
      </w:r>
      <w:proofErr w:type="spellStart"/>
      <w:r>
        <w:t>NRSL_enh</w:t>
      </w:r>
      <w:proofErr w:type="spellEnd"/>
      <w:r>
        <w:t>]</w:t>
      </w:r>
      <w:bookmarkEnd w:id="240"/>
    </w:p>
    <w:p w14:paraId="772518E9" w14:textId="34DF0519" w:rsidR="002220A5" w:rsidRDefault="002220A5" w:rsidP="002220A5">
      <w:pPr>
        <w:pStyle w:val="Heading4"/>
      </w:pPr>
      <w:bookmarkStart w:id="241" w:name="_Toc61907366"/>
      <w:r>
        <w:t>11.10.1</w:t>
      </w:r>
      <w:r>
        <w:tab/>
        <w:t>General and work plan [</w:t>
      </w:r>
      <w:proofErr w:type="spellStart"/>
      <w:r>
        <w:t>NRSL_enh</w:t>
      </w:r>
      <w:proofErr w:type="spellEnd"/>
      <w:r>
        <w:t>]</w:t>
      </w:r>
      <w:bookmarkEnd w:id="241"/>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56CE6A4E"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R4-2103329.</w:t>
      </w:r>
    </w:p>
    <w:p w14:paraId="592ABCBD" w14:textId="46EA19B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R4-2103329</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57978F6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6C663099" w14:textId="77777777" w:rsidR="0005584B" w:rsidRDefault="0005584B" w:rsidP="0005584B">
      <w:pPr>
        <w:rPr>
          <w:i/>
        </w:rPr>
      </w:pPr>
    </w:p>
    <w:p w14:paraId="27633BEB" w14:textId="77777777" w:rsidR="0005584B" w:rsidRPr="00944C49" w:rsidRDefault="0005584B" w:rsidP="0005584B">
      <w:pPr>
        <w:rPr>
          <w:rFonts w:ascii="Arial" w:hAnsi="Arial" w:cs="Arial"/>
          <w:b/>
        </w:rPr>
      </w:pPr>
      <w:r w:rsidRPr="00944C49">
        <w:rPr>
          <w:rFonts w:ascii="Arial" w:hAnsi="Arial" w:cs="Arial"/>
          <w:b/>
        </w:rPr>
        <w:t xml:space="preserve">Abstract: </w:t>
      </w:r>
    </w:p>
    <w:p w14:paraId="24FE7439" w14:textId="77777777" w:rsidR="0005584B" w:rsidRDefault="0005584B" w:rsidP="0005584B">
      <w:pPr>
        <w:rPr>
          <w:rFonts w:ascii="Arial" w:hAnsi="Arial" w:cs="Arial"/>
          <w:b/>
        </w:rPr>
      </w:pPr>
      <w:r w:rsidRPr="00944C49">
        <w:rPr>
          <w:rFonts w:ascii="Arial" w:hAnsi="Arial" w:cs="Arial"/>
          <w:b/>
        </w:rPr>
        <w:t xml:space="preserve">Discussion: </w:t>
      </w:r>
    </w:p>
    <w:p w14:paraId="50BD7DFB" w14:textId="47EF54CE"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32AEADB" w14:textId="0EA36763" w:rsidR="00F9333C" w:rsidRPr="00A417AF" w:rsidRDefault="00F9333C" w:rsidP="00F9333C">
      <w:pPr>
        <w:rPr>
          <w:rFonts w:ascii="Arial" w:hAnsi="Arial" w:cs="Arial"/>
          <w:b/>
          <w:sz w:val="24"/>
          <w:szCs w:val="24"/>
        </w:rPr>
      </w:pPr>
      <w:r>
        <w:rPr>
          <w:rFonts w:ascii="Arial" w:hAnsi="Arial" w:cs="Arial"/>
          <w:b/>
          <w:color w:val="0000FF"/>
          <w:sz w:val="24"/>
          <w:szCs w:val="24"/>
        </w:rPr>
        <w:t>R4-2103241</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coexistence evaluation for NR SL enhancement in Rel-17</w:t>
      </w:r>
    </w:p>
    <w:p w14:paraId="70809784" w14:textId="5620169C"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1041997E" w14:textId="77777777" w:rsidR="00F9333C" w:rsidRPr="00944C49" w:rsidRDefault="00F9333C" w:rsidP="00F9333C">
      <w:pPr>
        <w:rPr>
          <w:rFonts w:ascii="Arial" w:hAnsi="Arial" w:cs="Arial"/>
          <w:b/>
        </w:rPr>
      </w:pPr>
      <w:r w:rsidRPr="00944C49">
        <w:rPr>
          <w:rFonts w:ascii="Arial" w:hAnsi="Arial" w:cs="Arial"/>
          <w:b/>
        </w:rPr>
        <w:t xml:space="preserve">Abstract: </w:t>
      </w:r>
    </w:p>
    <w:p w14:paraId="3FAA3809" w14:textId="77777777" w:rsidR="00F9333C" w:rsidRDefault="00F9333C" w:rsidP="00F9333C">
      <w:pPr>
        <w:rPr>
          <w:rFonts w:ascii="Arial" w:hAnsi="Arial" w:cs="Arial"/>
          <w:b/>
        </w:rPr>
      </w:pPr>
      <w:r w:rsidRPr="00944C49">
        <w:rPr>
          <w:rFonts w:ascii="Arial" w:hAnsi="Arial" w:cs="Arial"/>
          <w:b/>
        </w:rPr>
        <w:t xml:space="preserve">Discussion: </w:t>
      </w:r>
    </w:p>
    <w:p w14:paraId="3C57E3EC" w14:textId="48141036" w:rsidR="00F9333C" w:rsidRDefault="00F9333C" w:rsidP="00F9333C">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0CAE15F" w14:textId="4253DA19" w:rsidR="00F9333C" w:rsidRPr="00A417AF" w:rsidRDefault="00F9333C" w:rsidP="00F9333C">
      <w:pPr>
        <w:rPr>
          <w:rFonts w:ascii="Arial" w:hAnsi="Arial" w:cs="Arial"/>
          <w:b/>
          <w:sz w:val="24"/>
          <w:szCs w:val="24"/>
        </w:rPr>
      </w:pPr>
      <w:r>
        <w:rPr>
          <w:rFonts w:ascii="Arial" w:hAnsi="Arial" w:cs="Arial"/>
          <w:b/>
          <w:color w:val="0000FF"/>
          <w:sz w:val="24"/>
          <w:szCs w:val="24"/>
        </w:rPr>
        <w:t>R4-2103242</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system parameters and operating CBW in n14 for NR SL enhancement</w:t>
      </w:r>
    </w:p>
    <w:p w14:paraId="4234D7B2" w14:textId="5BD8AB95"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333C">
        <w:rPr>
          <w:i/>
        </w:rPr>
        <w:t>CATT, AT&amp;T</w:t>
      </w:r>
    </w:p>
    <w:p w14:paraId="0043ADDF" w14:textId="77777777" w:rsidR="00F9333C" w:rsidRPr="00944C49" w:rsidRDefault="00F9333C" w:rsidP="00F9333C">
      <w:pPr>
        <w:rPr>
          <w:rFonts w:ascii="Arial" w:hAnsi="Arial" w:cs="Arial"/>
          <w:b/>
        </w:rPr>
      </w:pPr>
      <w:r w:rsidRPr="00944C49">
        <w:rPr>
          <w:rFonts w:ascii="Arial" w:hAnsi="Arial" w:cs="Arial"/>
          <w:b/>
        </w:rPr>
        <w:t xml:space="preserve">Abstract: </w:t>
      </w:r>
    </w:p>
    <w:p w14:paraId="3F71EE32" w14:textId="77777777" w:rsidR="00F9333C" w:rsidRDefault="00F9333C" w:rsidP="00F9333C">
      <w:pPr>
        <w:rPr>
          <w:rFonts w:ascii="Arial" w:hAnsi="Arial" w:cs="Arial"/>
          <w:b/>
        </w:rPr>
      </w:pPr>
      <w:r w:rsidRPr="00944C49">
        <w:rPr>
          <w:rFonts w:ascii="Arial" w:hAnsi="Arial" w:cs="Arial"/>
          <w:b/>
        </w:rPr>
        <w:t xml:space="preserve">Discussion: </w:t>
      </w:r>
    </w:p>
    <w:p w14:paraId="44BEAFEC" w14:textId="10CBD820" w:rsidR="00F9333C" w:rsidRPr="00C90EDC" w:rsidRDefault="00F9333C" w:rsidP="00F9333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9AB03" w14:textId="26D01686" w:rsidR="002220A5" w:rsidRDefault="00CA74A3" w:rsidP="002220A5">
      <w:pPr>
        <w:rPr>
          <w:rFonts w:ascii="Arial" w:hAnsi="Arial" w:cs="Arial"/>
          <w:b/>
          <w:sz w:val="24"/>
        </w:rPr>
      </w:pPr>
      <w:r w:rsidRPr="00F275B7">
        <w:rPr>
          <w:rFonts w:ascii="Arial" w:hAnsi="Arial" w:cs="Arial"/>
          <w:b/>
          <w:sz w:val="24"/>
        </w:rPr>
        <w:t>R4-2100282</w:t>
      </w:r>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t xml:space="preserve">Discussion: </w:t>
      </w:r>
    </w:p>
    <w:p w14:paraId="5FE4647B" w14:textId="77777777" w:rsidR="002220A5" w:rsidRDefault="002220A5" w:rsidP="002220A5">
      <w:r>
        <w:t>[report of discussion]</w:t>
      </w:r>
    </w:p>
    <w:p w14:paraId="57EFB0AD" w14:textId="3B9F0533" w:rsidR="002220A5" w:rsidRDefault="006934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R4-2103243.</w:t>
      </w:r>
    </w:p>
    <w:p w14:paraId="7FE94F2B" w14:textId="4C27D3A1" w:rsidR="00693485" w:rsidRDefault="00693485" w:rsidP="00693485">
      <w:pPr>
        <w:rPr>
          <w:rFonts w:ascii="Arial" w:hAnsi="Arial" w:cs="Arial"/>
          <w:b/>
          <w:sz w:val="24"/>
        </w:rPr>
      </w:pPr>
      <w:r>
        <w:rPr>
          <w:rFonts w:ascii="Arial" w:hAnsi="Arial" w:cs="Arial"/>
          <w:b/>
          <w:sz w:val="24"/>
        </w:rPr>
        <w:t>R4-2103243</w:t>
      </w:r>
      <w:r>
        <w:rPr>
          <w:rFonts w:ascii="Arial" w:hAnsi="Arial" w:cs="Arial"/>
          <w:b/>
          <w:color w:val="0000FF"/>
          <w:sz w:val="24"/>
        </w:rPr>
        <w:tab/>
      </w:r>
      <w:r>
        <w:rPr>
          <w:rFonts w:ascii="Arial" w:hAnsi="Arial" w:cs="Arial"/>
          <w:b/>
          <w:sz w:val="24"/>
        </w:rPr>
        <w:t xml:space="preserve">TR38.xxx v0.0.1 TR Skeleton for SL enhancement in Rel-17 </w:t>
      </w:r>
    </w:p>
    <w:p w14:paraId="348F2F50" w14:textId="77777777" w:rsidR="00693485" w:rsidRDefault="00693485" w:rsidP="006934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7416F24A" w14:textId="77777777" w:rsidR="00693485" w:rsidRDefault="00693485" w:rsidP="00693485">
      <w:pPr>
        <w:rPr>
          <w:rFonts w:ascii="Arial" w:hAnsi="Arial" w:cs="Arial"/>
          <w:b/>
        </w:rPr>
      </w:pPr>
      <w:r>
        <w:rPr>
          <w:rFonts w:ascii="Arial" w:hAnsi="Arial" w:cs="Arial"/>
          <w:b/>
        </w:rPr>
        <w:t xml:space="preserve">Abstract: </w:t>
      </w:r>
    </w:p>
    <w:p w14:paraId="2F5A061B" w14:textId="77777777" w:rsidR="00693485" w:rsidRDefault="00693485" w:rsidP="00693485">
      <w:r>
        <w:t>Provide Draft TR skeleton for SL enhancement in Rel-17</w:t>
      </w:r>
    </w:p>
    <w:p w14:paraId="2BA91227" w14:textId="77777777" w:rsidR="00693485" w:rsidRDefault="00693485" w:rsidP="00693485">
      <w:pPr>
        <w:rPr>
          <w:rFonts w:ascii="Arial" w:hAnsi="Arial" w:cs="Arial"/>
          <w:b/>
        </w:rPr>
      </w:pPr>
      <w:r>
        <w:rPr>
          <w:rFonts w:ascii="Arial" w:hAnsi="Arial" w:cs="Arial"/>
          <w:b/>
        </w:rPr>
        <w:t xml:space="preserve">Discussion: </w:t>
      </w:r>
    </w:p>
    <w:p w14:paraId="102A1B91" w14:textId="77777777" w:rsidR="00693485" w:rsidRDefault="00693485" w:rsidP="00693485">
      <w:r>
        <w:t>[report of discussion]</w:t>
      </w:r>
    </w:p>
    <w:p w14:paraId="3A704266" w14:textId="15EBEB74" w:rsidR="00693485" w:rsidRDefault="00693485" w:rsidP="00693485">
      <w:pPr>
        <w:rPr>
          <w:color w:val="993300"/>
          <w:u w:val="single"/>
        </w:rPr>
      </w:pPr>
      <w:r>
        <w:rPr>
          <w:rFonts w:ascii="Arial" w:hAnsi="Arial" w:cs="Arial"/>
          <w:b/>
        </w:rPr>
        <w:t>Decision:</w:t>
      </w:r>
      <w:r>
        <w:rPr>
          <w:rFonts w:ascii="Arial" w:hAnsi="Arial" w:cs="Arial"/>
          <w:b/>
        </w:rPr>
        <w:tab/>
      </w:r>
      <w:r>
        <w:rPr>
          <w:rFonts w:ascii="Arial" w:hAnsi="Arial" w:cs="Arial"/>
          <w:b/>
        </w:rPr>
        <w:tab/>
      </w:r>
      <w:r w:rsidRPr="00693485">
        <w:rPr>
          <w:rFonts w:ascii="Arial" w:hAnsi="Arial" w:cs="Arial"/>
          <w:b/>
          <w:highlight w:val="yellow"/>
        </w:rPr>
        <w:t>Return to.</w:t>
      </w:r>
    </w:p>
    <w:p w14:paraId="2159CF91" w14:textId="45B3CF54" w:rsidR="002220A5" w:rsidRDefault="00CA74A3" w:rsidP="002220A5">
      <w:pPr>
        <w:rPr>
          <w:rFonts w:ascii="Arial" w:hAnsi="Arial" w:cs="Arial"/>
          <w:b/>
          <w:sz w:val="24"/>
        </w:rPr>
      </w:pPr>
      <w:r w:rsidRPr="00F275B7">
        <w:rPr>
          <w:rFonts w:ascii="Arial" w:hAnsi="Arial" w:cs="Arial"/>
          <w:b/>
          <w:sz w:val="24"/>
        </w:rPr>
        <w:t>R4-2101938</w:t>
      </w:r>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5AF68834"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231E2" w14:textId="50D7843D" w:rsidR="002220A5" w:rsidRDefault="00CA74A3" w:rsidP="002220A5">
      <w:pPr>
        <w:rPr>
          <w:rFonts w:ascii="Arial" w:hAnsi="Arial" w:cs="Arial"/>
          <w:b/>
          <w:sz w:val="24"/>
        </w:rPr>
      </w:pPr>
      <w:r w:rsidRPr="00F275B7">
        <w:rPr>
          <w:rFonts w:ascii="Arial" w:hAnsi="Arial" w:cs="Arial"/>
          <w:b/>
          <w:sz w:val="24"/>
        </w:rPr>
        <w:t>R4-2102342</w:t>
      </w:r>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lastRenderedPageBreak/>
        <w:t>[report of discussion]</w:t>
      </w:r>
    </w:p>
    <w:p w14:paraId="0E340F6A" w14:textId="6A187B29"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0A2E" w14:textId="77777777" w:rsidR="002220A5" w:rsidRDefault="002220A5" w:rsidP="002220A5">
      <w:pPr>
        <w:pStyle w:val="Heading4"/>
      </w:pPr>
      <w:bookmarkStart w:id="242" w:name="_Toc61907367"/>
      <w:r>
        <w:t>11.10.2</w:t>
      </w:r>
      <w:r>
        <w:tab/>
        <w:t>Spectrum request for SL operation [</w:t>
      </w:r>
      <w:proofErr w:type="spellStart"/>
      <w:r>
        <w:t>NRSL_enh</w:t>
      </w:r>
      <w:proofErr w:type="spellEnd"/>
      <w:r>
        <w:t>-Core]</w:t>
      </w:r>
      <w:bookmarkEnd w:id="242"/>
    </w:p>
    <w:p w14:paraId="79D37B25" w14:textId="008DC3AE" w:rsidR="002220A5" w:rsidRDefault="00CA74A3" w:rsidP="002220A5">
      <w:pPr>
        <w:rPr>
          <w:rFonts w:ascii="Arial" w:hAnsi="Arial" w:cs="Arial"/>
          <w:b/>
          <w:sz w:val="24"/>
        </w:rPr>
      </w:pPr>
      <w:r w:rsidRPr="00F275B7">
        <w:rPr>
          <w:rFonts w:ascii="Arial" w:hAnsi="Arial" w:cs="Arial"/>
          <w:b/>
          <w:sz w:val="24"/>
        </w:rPr>
        <w:t>R4-2101857</w:t>
      </w:r>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1B6F2263" w:rsidR="002220A5" w:rsidRDefault="002220A5" w:rsidP="002220A5">
      <w:r>
        <w:t xml:space="preserve">This contribution provides the additional information for SL operation in NR Band n14 that was requested in the approved WF in </w:t>
      </w:r>
      <w:r w:rsidR="00CA74A3" w:rsidRPr="00F275B7">
        <w:t>R4-2016923</w:t>
      </w:r>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63D393B6" w:rsidR="002220A5" w:rsidRDefault="000C0C1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R4-2103005.</w:t>
      </w:r>
    </w:p>
    <w:p w14:paraId="01E80F77" w14:textId="2DA5CF9F" w:rsidR="000C0C14" w:rsidRDefault="000C0C14" w:rsidP="000C0C14">
      <w:pPr>
        <w:rPr>
          <w:rFonts w:ascii="Arial" w:hAnsi="Arial" w:cs="Arial"/>
          <w:b/>
          <w:sz w:val="24"/>
        </w:rPr>
      </w:pPr>
      <w:bookmarkStart w:id="243" w:name="_Toc61907368"/>
      <w:r w:rsidRPr="00F275B7">
        <w:rPr>
          <w:rFonts w:ascii="Arial" w:hAnsi="Arial" w:cs="Arial"/>
          <w:b/>
          <w:sz w:val="24"/>
        </w:rPr>
        <w:t>R4-2103005</w:t>
      </w:r>
      <w:r>
        <w:rPr>
          <w:rFonts w:ascii="Arial" w:hAnsi="Arial" w:cs="Arial"/>
          <w:b/>
          <w:color w:val="0000FF"/>
          <w:sz w:val="24"/>
        </w:rPr>
        <w:tab/>
      </w:r>
      <w:r>
        <w:rPr>
          <w:rFonts w:ascii="Arial" w:hAnsi="Arial" w:cs="Arial"/>
          <w:b/>
          <w:sz w:val="24"/>
        </w:rPr>
        <w:t>Additional Information for SL Operation in NR Band n14</w:t>
      </w:r>
    </w:p>
    <w:p w14:paraId="3EA5EA19" w14:textId="67DAEBE1" w:rsidR="000C0C14" w:rsidRDefault="000C0C14" w:rsidP="000C0C1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r w:rsidR="006954B4">
        <w:rPr>
          <w:i/>
        </w:rPr>
        <w:t xml:space="preserve">, </w:t>
      </w:r>
      <w:r w:rsidR="006954B4" w:rsidRPr="006954B4">
        <w:rPr>
          <w:i/>
        </w:rPr>
        <w:t>FirstNet</w:t>
      </w:r>
    </w:p>
    <w:p w14:paraId="7E129ED1" w14:textId="77777777" w:rsidR="000C0C14" w:rsidRDefault="000C0C14" w:rsidP="000C0C14">
      <w:pPr>
        <w:rPr>
          <w:rFonts w:ascii="Arial" w:hAnsi="Arial" w:cs="Arial"/>
          <w:b/>
        </w:rPr>
      </w:pPr>
      <w:r>
        <w:rPr>
          <w:rFonts w:ascii="Arial" w:hAnsi="Arial" w:cs="Arial"/>
          <w:b/>
        </w:rPr>
        <w:t xml:space="preserve">Abstract: </w:t>
      </w:r>
    </w:p>
    <w:p w14:paraId="2B63B1B0" w14:textId="51D61769" w:rsidR="000C0C14" w:rsidRDefault="000C0C14" w:rsidP="000C0C14">
      <w:r>
        <w:t xml:space="preserve">This contribution provides the additional information for SL operation in NR Band n14 that was requested in the approved WF in </w:t>
      </w:r>
      <w:r w:rsidRPr="00F275B7">
        <w:t>R4-2016923</w:t>
      </w:r>
      <w:r>
        <w:t>.</w:t>
      </w:r>
    </w:p>
    <w:p w14:paraId="2AA466DC" w14:textId="77777777" w:rsidR="000C0C14" w:rsidRDefault="000C0C14" w:rsidP="000C0C14">
      <w:pPr>
        <w:rPr>
          <w:rFonts w:ascii="Arial" w:hAnsi="Arial" w:cs="Arial"/>
          <w:b/>
        </w:rPr>
      </w:pPr>
      <w:r>
        <w:rPr>
          <w:rFonts w:ascii="Arial" w:hAnsi="Arial" w:cs="Arial"/>
          <w:b/>
        </w:rPr>
        <w:t xml:space="preserve">Discussion: </w:t>
      </w:r>
    </w:p>
    <w:p w14:paraId="000AC910" w14:textId="77777777" w:rsidR="000C0C14" w:rsidRDefault="000C0C14" w:rsidP="000C0C14">
      <w:r>
        <w:t>[report of discussion]</w:t>
      </w:r>
    </w:p>
    <w:p w14:paraId="38D014B3" w14:textId="590F5195" w:rsidR="000C0C14" w:rsidRDefault="00D14978" w:rsidP="000C0C1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594C8" w14:textId="77777777" w:rsidR="002220A5" w:rsidRDefault="002220A5" w:rsidP="002220A5">
      <w:pPr>
        <w:pStyle w:val="Heading4"/>
      </w:pPr>
      <w:r>
        <w:t>11.10.3</w:t>
      </w:r>
      <w:r>
        <w:tab/>
        <w:t xml:space="preserve">UE RF requirements for NR SL </w:t>
      </w:r>
      <w:proofErr w:type="gramStart"/>
      <w:r>
        <w:t>enhancement  [</w:t>
      </w:r>
      <w:proofErr w:type="spellStart"/>
      <w:proofErr w:type="gramEnd"/>
      <w:r>
        <w:t>NRSL_enh</w:t>
      </w:r>
      <w:proofErr w:type="spellEnd"/>
      <w:r>
        <w:t>-Core]</w:t>
      </w:r>
      <w:bookmarkEnd w:id="243"/>
    </w:p>
    <w:p w14:paraId="66C98988" w14:textId="77777777" w:rsidR="002220A5" w:rsidRDefault="002220A5" w:rsidP="002220A5">
      <w:pPr>
        <w:pStyle w:val="Heading5"/>
      </w:pPr>
      <w:bookmarkStart w:id="244" w:name="_Toc61907369"/>
      <w:r>
        <w:t>11.10.3.1</w:t>
      </w:r>
      <w:r>
        <w:tab/>
        <w:t>TX requirements [</w:t>
      </w:r>
      <w:proofErr w:type="spellStart"/>
      <w:r>
        <w:t>NRSL_enh</w:t>
      </w:r>
      <w:proofErr w:type="spellEnd"/>
      <w:r>
        <w:t>-Core]</w:t>
      </w:r>
      <w:bookmarkEnd w:id="244"/>
    </w:p>
    <w:p w14:paraId="5CAE0E2E" w14:textId="4692B579" w:rsidR="002220A5" w:rsidRDefault="00CA74A3" w:rsidP="002220A5">
      <w:pPr>
        <w:rPr>
          <w:rFonts w:ascii="Arial" w:hAnsi="Arial" w:cs="Arial"/>
          <w:b/>
          <w:sz w:val="24"/>
        </w:rPr>
      </w:pPr>
      <w:r w:rsidRPr="00F275B7">
        <w:rPr>
          <w:rFonts w:ascii="Arial" w:hAnsi="Arial" w:cs="Arial"/>
          <w:b/>
          <w:sz w:val="24"/>
        </w:rPr>
        <w:t>R4-2100418</w:t>
      </w:r>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5C856B5"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F0FED" w14:textId="4B2D48A7" w:rsidR="002220A5" w:rsidRDefault="00CA74A3" w:rsidP="002220A5">
      <w:pPr>
        <w:rPr>
          <w:rFonts w:ascii="Arial" w:hAnsi="Arial" w:cs="Arial"/>
          <w:b/>
          <w:sz w:val="24"/>
        </w:rPr>
      </w:pPr>
      <w:r w:rsidRPr="00F275B7">
        <w:rPr>
          <w:rFonts w:ascii="Arial" w:hAnsi="Arial" w:cs="Arial"/>
          <w:b/>
          <w:sz w:val="24"/>
        </w:rPr>
        <w:t>R4-2101937</w:t>
      </w:r>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3890E70D"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DCD2" w14:textId="720822E0" w:rsidR="002220A5" w:rsidRDefault="00CA74A3" w:rsidP="002220A5">
      <w:pPr>
        <w:rPr>
          <w:rFonts w:ascii="Arial" w:hAnsi="Arial" w:cs="Arial"/>
          <w:b/>
          <w:sz w:val="24"/>
        </w:rPr>
      </w:pPr>
      <w:r w:rsidRPr="00F275B7">
        <w:rPr>
          <w:rFonts w:ascii="Arial" w:hAnsi="Arial" w:cs="Arial"/>
          <w:b/>
          <w:sz w:val="24"/>
        </w:rPr>
        <w:lastRenderedPageBreak/>
        <w:t>R4-2102346</w:t>
      </w:r>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10A7BD16"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B0930" w14:textId="77777777" w:rsidR="002220A5" w:rsidRDefault="002220A5" w:rsidP="002220A5">
      <w:pPr>
        <w:pStyle w:val="Heading5"/>
      </w:pPr>
      <w:bookmarkStart w:id="245" w:name="_Toc61907370"/>
      <w:r>
        <w:t>11.10.3.2</w:t>
      </w:r>
      <w:r>
        <w:tab/>
        <w:t>RX requirements [</w:t>
      </w:r>
      <w:proofErr w:type="spellStart"/>
      <w:r>
        <w:t>NRSL_enh</w:t>
      </w:r>
      <w:proofErr w:type="spellEnd"/>
      <w:r>
        <w:t>-Core]</w:t>
      </w:r>
      <w:bookmarkEnd w:id="245"/>
    </w:p>
    <w:p w14:paraId="3D9C482F" w14:textId="2352D193" w:rsidR="002220A5" w:rsidRDefault="00CA74A3" w:rsidP="002220A5">
      <w:pPr>
        <w:rPr>
          <w:rFonts w:ascii="Arial" w:hAnsi="Arial" w:cs="Arial"/>
          <w:b/>
          <w:sz w:val="24"/>
        </w:rPr>
      </w:pPr>
      <w:r w:rsidRPr="00F275B7">
        <w:rPr>
          <w:rFonts w:ascii="Arial" w:hAnsi="Arial" w:cs="Arial"/>
          <w:b/>
          <w:sz w:val="24"/>
        </w:rPr>
        <w:t>R4-2100419</w:t>
      </w:r>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t xml:space="preserve">Discussion: </w:t>
      </w:r>
    </w:p>
    <w:p w14:paraId="43456F17" w14:textId="77777777" w:rsidR="002220A5" w:rsidRDefault="002220A5" w:rsidP="002220A5">
      <w:r>
        <w:t>[report of discussion]</w:t>
      </w:r>
    </w:p>
    <w:p w14:paraId="59C38DCF" w14:textId="782B5D21"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430D7" w14:textId="6C4928F8" w:rsidR="002220A5" w:rsidRDefault="002220A5" w:rsidP="002220A5">
      <w:pPr>
        <w:pStyle w:val="Heading4"/>
      </w:pPr>
      <w:bookmarkStart w:id="246"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6"/>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50FD56BB"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R4-2103330.</w:t>
      </w:r>
    </w:p>
    <w:p w14:paraId="550D2832" w14:textId="7C71850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74CBE3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CDEB237" w14:textId="77777777" w:rsidR="0005584B" w:rsidRDefault="0005584B" w:rsidP="0005584B">
      <w:pPr>
        <w:rPr>
          <w:i/>
        </w:rPr>
      </w:pPr>
    </w:p>
    <w:p w14:paraId="1667C7D1" w14:textId="77777777" w:rsidR="0005584B" w:rsidRPr="00944C49" w:rsidRDefault="0005584B" w:rsidP="0005584B">
      <w:pPr>
        <w:rPr>
          <w:rFonts w:ascii="Arial" w:hAnsi="Arial" w:cs="Arial"/>
          <w:b/>
        </w:rPr>
      </w:pPr>
      <w:r w:rsidRPr="00944C49">
        <w:rPr>
          <w:rFonts w:ascii="Arial" w:hAnsi="Arial" w:cs="Arial"/>
          <w:b/>
        </w:rPr>
        <w:t xml:space="preserve">Abstract: </w:t>
      </w:r>
    </w:p>
    <w:p w14:paraId="26695C9E" w14:textId="77777777" w:rsidR="0005584B" w:rsidRDefault="0005584B" w:rsidP="0005584B">
      <w:pPr>
        <w:rPr>
          <w:rFonts w:ascii="Arial" w:hAnsi="Arial" w:cs="Arial"/>
          <w:b/>
        </w:rPr>
      </w:pPr>
      <w:r w:rsidRPr="00944C49">
        <w:rPr>
          <w:rFonts w:ascii="Arial" w:hAnsi="Arial" w:cs="Arial"/>
          <w:b/>
        </w:rPr>
        <w:t xml:space="preserve">Discussion: </w:t>
      </w:r>
    </w:p>
    <w:p w14:paraId="3312DC03" w14:textId="236F5586"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E2E0572" w14:textId="2E3F8E99" w:rsidR="00121E2A" w:rsidRPr="00A417AF" w:rsidRDefault="00121E2A" w:rsidP="00121E2A">
      <w:pPr>
        <w:rPr>
          <w:rFonts w:ascii="Arial" w:hAnsi="Arial" w:cs="Arial"/>
          <w:b/>
          <w:sz w:val="24"/>
          <w:szCs w:val="24"/>
        </w:rPr>
      </w:pPr>
      <w:r>
        <w:rPr>
          <w:rFonts w:ascii="Arial" w:hAnsi="Arial" w:cs="Arial"/>
          <w:b/>
          <w:color w:val="0000FF"/>
          <w:sz w:val="24"/>
          <w:szCs w:val="24"/>
        </w:rPr>
        <w:t>R4-2103244</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TDM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0693C5E0" w14:textId="3BFF0575"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1AE595" w14:textId="77777777" w:rsidR="00121E2A" w:rsidRPr="00944C49" w:rsidRDefault="00121E2A" w:rsidP="00121E2A">
      <w:pPr>
        <w:rPr>
          <w:rFonts w:ascii="Arial" w:hAnsi="Arial" w:cs="Arial"/>
          <w:b/>
        </w:rPr>
      </w:pPr>
      <w:r w:rsidRPr="00944C49">
        <w:rPr>
          <w:rFonts w:ascii="Arial" w:hAnsi="Arial" w:cs="Arial"/>
          <w:b/>
        </w:rPr>
        <w:t xml:space="preserve">Abstract: </w:t>
      </w:r>
    </w:p>
    <w:p w14:paraId="18E682B6" w14:textId="77777777" w:rsidR="00121E2A" w:rsidRDefault="00121E2A" w:rsidP="00121E2A">
      <w:pPr>
        <w:rPr>
          <w:rFonts w:ascii="Arial" w:hAnsi="Arial" w:cs="Arial"/>
          <w:b/>
        </w:rPr>
      </w:pPr>
      <w:r w:rsidRPr="00944C49">
        <w:rPr>
          <w:rFonts w:ascii="Arial" w:hAnsi="Arial" w:cs="Arial"/>
          <w:b/>
        </w:rPr>
        <w:lastRenderedPageBreak/>
        <w:t xml:space="preserve">Discussion: </w:t>
      </w:r>
    </w:p>
    <w:p w14:paraId="6652CE2B" w14:textId="75327E7B"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E6F691" w14:textId="5FD234B8" w:rsidR="00121E2A" w:rsidRPr="00A417AF" w:rsidRDefault="00121E2A" w:rsidP="00121E2A">
      <w:pPr>
        <w:rPr>
          <w:rFonts w:ascii="Arial" w:hAnsi="Arial" w:cs="Arial"/>
          <w:b/>
          <w:sz w:val="24"/>
          <w:szCs w:val="24"/>
        </w:rPr>
      </w:pPr>
      <w:r>
        <w:rPr>
          <w:rFonts w:ascii="Arial" w:hAnsi="Arial" w:cs="Arial"/>
          <w:b/>
          <w:color w:val="0000FF"/>
          <w:sz w:val="24"/>
          <w:szCs w:val="24"/>
        </w:rPr>
        <w:t>R4-2103245</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FDM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308E01E0" w14:textId="3EB25E49"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2EAC91D" w14:textId="77777777" w:rsidR="00121E2A" w:rsidRPr="00944C49" w:rsidRDefault="00121E2A" w:rsidP="00121E2A">
      <w:pPr>
        <w:rPr>
          <w:rFonts w:ascii="Arial" w:hAnsi="Arial" w:cs="Arial"/>
          <w:b/>
        </w:rPr>
      </w:pPr>
      <w:r w:rsidRPr="00944C49">
        <w:rPr>
          <w:rFonts w:ascii="Arial" w:hAnsi="Arial" w:cs="Arial"/>
          <w:b/>
        </w:rPr>
        <w:t xml:space="preserve">Abstract: </w:t>
      </w:r>
    </w:p>
    <w:p w14:paraId="1432361A" w14:textId="77777777" w:rsidR="00121E2A" w:rsidRDefault="00121E2A" w:rsidP="00121E2A">
      <w:pPr>
        <w:rPr>
          <w:rFonts w:ascii="Arial" w:hAnsi="Arial" w:cs="Arial"/>
          <w:b/>
        </w:rPr>
      </w:pPr>
      <w:r w:rsidRPr="00944C49">
        <w:rPr>
          <w:rFonts w:ascii="Arial" w:hAnsi="Arial" w:cs="Arial"/>
          <w:b/>
        </w:rPr>
        <w:t xml:space="preserve">Discussion: </w:t>
      </w:r>
    </w:p>
    <w:p w14:paraId="2D2B39AF" w14:textId="3D040F7A"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55F4185" w14:textId="10D3446D" w:rsidR="00121E2A" w:rsidRPr="00A417AF" w:rsidRDefault="00121E2A" w:rsidP="00121E2A">
      <w:pPr>
        <w:rPr>
          <w:rFonts w:ascii="Arial" w:hAnsi="Arial" w:cs="Arial"/>
          <w:b/>
          <w:sz w:val="24"/>
          <w:szCs w:val="24"/>
        </w:rPr>
      </w:pPr>
      <w:r>
        <w:rPr>
          <w:rFonts w:ascii="Arial" w:hAnsi="Arial" w:cs="Arial"/>
          <w:b/>
          <w:color w:val="0000FF"/>
          <w:sz w:val="24"/>
          <w:szCs w:val="24"/>
        </w:rPr>
        <w:t>R4-2103246</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MPR/A-MPR simulation assumption for intra-band V2X con-current operation</w:t>
      </w:r>
    </w:p>
    <w:p w14:paraId="52614A2E" w14:textId="04AB319E"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7967AFC2" w14:textId="77777777" w:rsidR="00121E2A" w:rsidRPr="00944C49" w:rsidRDefault="00121E2A" w:rsidP="00121E2A">
      <w:pPr>
        <w:rPr>
          <w:rFonts w:ascii="Arial" w:hAnsi="Arial" w:cs="Arial"/>
          <w:b/>
        </w:rPr>
      </w:pPr>
      <w:r w:rsidRPr="00944C49">
        <w:rPr>
          <w:rFonts w:ascii="Arial" w:hAnsi="Arial" w:cs="Arial"/>
          <w:b/>
        </w:rPr>
        <w:t xml:space="preserve">Abstract: </w:t>
      </w:r>
    </w:p>
    <w:p w14:paraId="19CE98A5" w14:textId="77777777" w:rsidR="00121E2A" w:rsidRDefault="00121E2A" w:rsidP="00121E2A">
      <w:pPr>
        <w:rPr>
          <w:rFonts w:ascii="Arial" w:hAnsi="Arial" w:cs="Arial"/>
          <w:b/>
        </w:rPr>
      </w:pPr>
      <w:r w:rsidRPr="00944C49">
        <w:rPr>
          <w:rFonts w:ascii="Arial" w:hAnsi="Arial" w:cs="Arial"/>
          <w:b/>
        </w:rPr>
        <w:t xml:space="preserve">Discussion: </w:t>
      </w:r>
    </w:p>
    <w:p w14:paraId="5FD290BD" w14:textId="5FF4E26D"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29B6873" w14:textId="5A647042" w:rsidR="005B74BA" w:rsidRPr="00A417AF" w:rsidRDefault="005B74BA" w:rsidP="005B74BA">
      <w:pPr>
        <w:rPr>
          <w:rFonts w:ascii="Arial" w:hAnsi="Arial" w:cs="Arial"/>
          <w:b/>
          <w:sz w:val="24"/>
          <w:szCs w:val="24"/>
        </w:rPr>
      </w:pPr>
      <w:r>
        <w:rPr>
          <w:rFonts w:ascii="Arial" w:hAnsi="Arial" w:cs="Arial"/>
          <w:b/>
          <w:color w:val="0000FF"/>
          <w:sz w:val="24"/>
          <w:szCs w:val="24"/>
        </w:rPr>
        <w:t>R4-2103247</w:t>
      </w:r>
      <w:r w:rsidRPr="00E622C3">
        <w:rPr>
          <w:b/>
          <w:sz w:val="24"/>
          <w:szCs w:val="24"/>
        </w:rPr>
        <w:tab/>
      </w:r>
      <w:r w:rsidRPr="00A417AF">
        <w:rPr>
          <w:rFonts w:ascii="Arial" w:hAnsi="Arial" w:cs="Arial"/>
          <w:b/>
          <w:sz w:val="24"/>
          <w:szCs w:val="24"/>
        </w:rPr>
        <w:t xml:space="preserve">Way forward on </w:t>
      </w:r>
      <w:r w:rsidRPr="005B74BA">
        <w:rPr>
          <w:rFonts w:ascii="Arial" w:hAnsi="Arial" w:cs="Arial"/>
          <w:b/>
          <w:sz w:val="24"/>
          <w:szCs w:val="24"/>
        </w:rPr>
        <w:t xml:space="preserve">synchronous operation between </w:t>
      </w:r>
      <w:proofErr w:type="spellStart"/>
      <w:r w:rsidRPr="005B74BA">
        <w:rPr>
          <w:rFonts w:ascii="Arial" w:hAnsi="Arial" w:cs="Arial"/>
          <w:b/>
          <w:sz w:val="24"/>
          <w:szCs w:val="24"/>
        </w:rPr>
        <w:t>Uu</w:t>
      </w:r>
      <w:proofErr w:type="spellEnd"/>
      <w:r w:rsidRPr="005B74BA">
        <w:rPr>
          <w:rFonts w:ascii="Arial" w:hAnsi="Arial" w:cs="Arial"/>
          <w:b/>
          <w:sz w:val="24"/>
          <w:szCs w:val="24"/>
        </w:rPr>
        <w:t xml:space="preserve"> and SL in licensed band</w:t>
      </w:r>
    </w:p>
    <w:p w14:paraId="0F02D90D" w14:textId="77777777" w:rsidR="005B74BA" w:rsidRDefault="005B74BA" w:rsidP="005B74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B4D6FF5" w14:textId="77777777" w:rsidR="005B74BA" w:rsidRPr="00944C49" w:rsidRDefault="005B74BA" w:rsidP="005B74BA">
      <w:pPr>
        <w:rPr>
          <w:rFonts w:ascii="Arial" w:hAnsi="Arial" w:cs="Arial"/>
          <w:b/>
        </w:rPr>
      </w:pPr>
      <w:r w:rsidRPr="00944C49">
        <w:rPr>
          <w:rFonts w:ascii="Arial" w:hAnsi="Arial" w:cs="Arial"/>
          <w:b/>
        </w:rPr>
        <w:t xml:space="preserve">Abstract: </w:t>
      </w:r>
    </w:p>
    <w:p w14:paraId="64CCF899" w14:textId="77777777" w:rsidR="005B74BA" w:rsidRDefault="005B74BA" w:rsidP="005B74BA">
      <w:pPr>
        <w:rPr>
          <w:rFonts w:ascii="Arial" w:hAnsi="Arial" w:cs="Arial"/>
          <w:b/>
        </w:rPr>
      </w:pPr>
      <w:r w:rsidRPr="00944C49">
        <w:rPr>
          <w:rFonts w:ascii="Arial" w:hAnsi="Arial" w:cs="Arial"/>
          <w:b/>
        </w:rPr>
        <w:t xml:space="preserve">Discussion: </w:t>
      </w:r>
    </w:p>
    <w:p w14:paraId="509F50A1" w14:textId="4BC21535" w:rsidR="005B74BA" w:rsidRDefault="005B74BA" w:rsidP="005B74B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8E7C129" w14:textId="1492F5EA" w:rsidR="005B74BA" w:rsidRPr="00A417AF" w:rsidRDefault="005B74BA" w:rsidP="005B74BA">
      <w:pPr>
        <w:rPr>
          <w:rFonts w:ascii="Arial" w:hAnsi="Arial" w:cs="Arial"/>
          <w:b/>
          <w:sz w:val="24"/>
          <w:szCs w:val="24"/>
        </w:rPr>
      </w:pPr>
      <w:r>
        <w:rPr>
          <w:rFonts w:ascii="Arial" w:hAnsi="Arial" w:cs="Arial"/>
          <w:b/>
          <w:color w:val="0000FF"/>
          <w:sz w:val="24"/>
          <w:szCs w:val="24"/>
        </w:rPr>
        <w:t>R4-2103248</w:t>
      </w:r>
      <w:r w:rsidRPr="00E622C3">
        <w:rPr>
          <w:b/>
          <w:sz w:val="24"/>
          <w:szCs w:val="24"/>
        </w:rPr>
        <w:tab/>
      </w:r>
      <w:r w:rsidRPr="005B74BA">
        <w:rPr>
          <w:rFonts w:ascii="Arial" w:hAnsi="Arial" w:cs="Arial"/>
          <w:b/>
          <w:sz w:val="24"/>
          <w:szCs w:val="24"/>
        </w:rPr>
        <w:t>LS on synchronous operation between Uu and SL in licensed band</w:t>
      </w:r>
    </w:p>
    <w:p w14:paraId="1DEA325D" w14:textId="5410E953" w:rsidR="005B74BA" w:rsidRDefault="005B74BA" w:rsidP="005B74B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C9AE5EA" w14:textId="77777777" w:rsidR="005B74BA" w:rsidRPr="00944C49" w:rsidRDefault="005B74BA" w:rsidP="005B74BA">
      <w:pPr>
        <w:rPr>
          <w:rFonts w:ascii="Arial" w:hAnsi="Arial" w:cs="Arial"/>
          <w:b/>
        </w:rPr>
      </w:pPr>
      <w:r w:rsidRPr="00944C49">
        <w:rPr>
          <w:rFonts w:ascii="Arial" w:hAnsi="Arial" w:cs="Arial"/>
          <w:b/>
        </w:rPr>
        <w:t xml:space="preserve">Abstract: </w:t>
      </w:r>
    </w:p>
    <w:p w14:paraId="1D730A77" w14:textId="77777777" w:rsidR="005B74BA" w:rsidRDefault="005B74BA" w:rsidP="005B74BA">
      <w:pPr>
        <w:rPr>
          <w:rFonts w:ascii="Arial" w:hAnsi="Arial" w:cs="Arial"/>
          <w:b/>
        </w:rPr>
      </w:pPr>
      <w:r w:rsidRPr="00944C49">
        <w:rPr>
          <w:rFonts w:ascii="Arial" w:hAnsi="Arial" w:cs="Arial"/>
          <w:b/>
        </w:rPr>
        <w:t xml:space="preserve">Discussion: </w:t>
      </w:r>
    </w:p>
    <w:p w14:paraId="6FB46652" w14:textId="61654381" w:rsidR="005B74BA" w:rsidRPr="00C90EDC" w:rsidRDefault="005B74BA" w:rsidP="005B74B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727E80" w14:textId="77777777" w:rsidR="002220A5" w:rsidRDefault="002220A5" w:rsidP="002220A5">
      <w:pPr>
        <w:pStyle w:val="Heading5"/>
      </w:pPr>
      <w:bookmarkStart w:id="247" w:name="_Toc61907372"/>
      <w:r>
        <w:t>11.10.4.1</w:t>
      </w:r>
      <w:r>
        <w:tab/>
        <w:t>Operating scenarios for partially used SL operation [</w:t>
      </w:r>
      <w:proofErr w:type="spellStart"/>
      <w:r>
        <w:t>NRSL_enh</w:t>
      </w:r>
      <w:proofErr w:type="spellEnd"/>
      <w:r>
        <w:t>-Core]</w:t>
      </w:r>
      <w:bookmarkEnd w:id="247"/>
    </w:p>
    <w:p w14:paraId="7C6BB888" w14:textId="214DDA9D" w:rsidR="002220A5" w:rsidRDefault="00CA74A3" w:rsidP="002220A5">
      <w:pPr>
        <w:rPr>
          <w:rFonts w:ascii="Arial" w:hAnsi="Arial" w:cs="Arial"/>
          <w:b/>
          <w:sz w:val="24"/>
        </w:rPr>
      </w:pPr>
      <w:r w:rsidRPr="00F275B7">
        <w:rPr>
          <w:rFonts w:ascii="Arial" w:hAnsi="Arial" w:cs="Arial"/>
          <w:b/>
          <w:sz w:val="24"/>
        </w:rPr>
        <w:t>R4-2100415</w:t>
      </w:r>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t>[report of discussion]</w:t>
      </w:r>
    </w:p>
    <w:p w14:paraId="182E5E3E" w14:textId="7680B2AF"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221FA" w14:textId="70666A3B" w:rsidR="002220A5" w:rsidRDefault="00CA74A3" w:rsidP="002220A5">
      <w:pPr>
        <w:rPr>
          <w:rFonts w:ascii="Arial" w:hAnsi="Arial" w:cs="Arial"/>
          <w:b/>
          <w:sz w:val="24"/>
        </w:rPr>
      </w:pPr>
      <w:r w:rsidRPr="00F275B7">
        <w:rPr>
          <w:rFonts w:ascii="Arial" w:hAnsi="Arial" w:cs="Arial"/>
          <w:b/>
          <w:sz w:val="24"/>
        </w:rPr>
        <w:t>R4-2100784</w:t>
      </w:r>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t>[report of discussion]</w:t>
      </w:r>
    </w:p>
    <w:p w14:paraId="7778FBBB" w14:textId="282DB16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E3A87" w14:textId="7D3F5851" w:rsidR="002220A5" w:rsidRDefault="00CA74A3" w:rsidP="002220A5">
      <w:pPr>
        <w:rPr>
          <w:rFonts w:ascii="Arial" w:hAnsi="Arial" w:cs="Arial"/>
          <w:b/>
          <w:sz w:val="24"/>
        </w:rPr>
      </w:pPr>
      <w:r w:rsidRPr="00F275B7">
        <w:rPr>
          <w:rFonts w:ascii="Arial" w:hAnsi="Arial" w:cs="Arial"/>
          <w:b/>
          <w:sz w:val="24"/>
        </w:rPr>
        <w:t>R4-2101875</w:t>
      </w:r>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10B1797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C1D00" w14:textId="6AE2D5AB" w:rsidR="002220A5" w:rsidRDefault="00CA74A3" w:rsidP="002220A5">
      <w:pPr>
        <w:rPr>
          <w:rFonts w:ascii="Arial" w:hAnsi="Arial" w:cs="Arial"/>
          <w:b/>
          <w:sz w:val="24"/>
        </w:rPr>
      </w:pPr>
      <w:r w:rsidRPr="00F275B7">
        <w:rPr>
          <w:rFonts w:ascii="Arial" w:hAnsi="Arial" w:cs="Arial"/>
          <w:b/>
          <w:sz w:val="24"/>
        </w:rPr>
        <w:t>R4-2102343</w:t>
      </w:r>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BC820D3"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52C29" w14:textId="77777777" w:rsidR="002220A5" w:rsidRDefault="002220A5" w:rsidP="002220A5">
      <w:pPr>
        <w:pStyle w:val="Heading5"/>
      </w:pPr>
      <w:bookmarkStart w:id="248"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48"/>
    </w:p>
    <w:p w14:paraId="539C05BF" w14:textId="0F31C5F2" w:rsidR="002220A5" w:rsidRDefault="00CA74A3" w:rsidP="002220A5">
      <w:pPr>
        <w:rPr>
          <w:rFonts w:ascii="Arial" w:hAnsi="Arial" w:cs="Arial"/>
          <w:b/>
          <w:sz w:val="24"/>
        </w:rPr>
      </w:pPr>
      <w:r w:rsidRPr="00F275B7">
        <w:rPr>
          <w:rFonts w:ascii="Arial" w:hAnsi="Arial" w:cs="Arial"/>
          <w:b/>
          <w:sz w:val="24"/>
        </w:rPr>
        <w:t>R4-2100283</w:t>
      </w:r>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67A9BF8C"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1CC82" w14:textId="25E47117" w:rsidR="002220A5" w:rsidRDefault="00CA74A3" w:rsidP="002220A5">
      <w:pPr>
        <w:rPr>
          <w:rFonts w:ascii="Arial" w:hAnsi="Arial" w:cs="Arial"/>
          <w:b/>
          <w:sz w:val="24"/>
        </w:rPr>
      </w:pPr>
      <w:r w:rsidRPr="00F275B7">
        <w:rPr>
          <w:rFonts w:ascii="Arial" w:hAnsi="Arial" w:cs="Arial"/>
          <w:b/>
          <w:sz w:val="24"/>
        </w:rPr>
        <w:t>R4-2100416</w:t>
      </w:r>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lastRenderedPageBreak/>
        <w:t>[report of discussion]</w:t>
      </w:r>
    </w:p>
    <w:p w14:paraId="6A5BCA38" w14:textId="3DD3CBF4"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9C20C" w14:textId="4D34C259" w:rsidR="002220A5" w:rsidRDefault="00CA74A3" w:rsidP="002220A5">
      <w:pPr>
        <w:rPr>
          <w:rFonts w:ascii="Arial" w:hAnsi="Arial" w:cs="Arial"/>
          <w:b/>
          <w:sz w:val="24"/>
        </w:rPr>
      </w:pPr>
      <w:r w:rsidRPr="00F275B7">
        <w:rPr>
          <w:rFonts w:ascii="Arial" w:hAnsi="Arial" w:cs="Arial"/>
          <w:b/>
          <w:sz w:val="24"/>
        </w:rPr>
        <w:t>R4-2101877</w:t>
      </w:r>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t>[report of discussion]</w:t>
      </w:r>
    </w:p>
    <w:p w14:paraId="6D5F40DA" w14:textId="36EB14E5"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E639" w14:textId="5F004361" w:rsidR="002220A5" w:rsidRDefault="00CA74A3" w:rsidP="002220A5">
      <w:pPr>
        <w:rPr>
          <w:rFonts w:ascii="Arial" w:hAnsi="Arial" w:cs="Arial"/>
          <w:b/>
          <w:sz w:val="24"/>
        </w:rPr>
      </w:pPr>
      <w:r w:rsidRPr="00F275B7">
        <w:rPr>
          <w:rFonts w:ascii="Arial" w:hAnsi="Arial" w:cs="Arial"/>
          <w:b/>
          <w:sz w:val="24"/>
        </w:rPr>
        <w:t>R4-2102345</w:t>
      </w:r>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t>[report of discussion]</w:t>
      </w:r>
    </w:p>
    <w:p w14:paraId="0AEF77BC" w14:textId="306DD48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11E4C" w14:textId="77777777" w:rsidR="002220A5" w:rsidRDefault="002220A5" w:rsidP="002220A5">
      <w:pPr>
        <w:pStyle w:val="Heading5"/>
      </w:pPr>
      <w:bookmarkStart w:id="249" w:name="_Toc61907374"/>
      <w:r>
        <w:t>11.10.4.3</w:t>
      </w:r>
      <w:r>
        <w:tab/>
        <w:t>Others [</w:t>
      </w:r>
      <w:proofErr w:type="spellStart"/>
      <w:r>
        <w:t>NRSL_enh</w:t>
      </w:r>
      <w:proofErr w:type="spellEnd"/>
      <w:r>
        <w:t>-Core]</w:t>
      </w:r>
      <w:bookmarkEnd w:id="249"/>
    </w:p>
    <w:p w14:paraId="34840986" w14:textId="54A6428E" w:rsidR="002220A5" w:rsidRDefault="002220A5" w:rsidP="002220A5">
      <w:pPr>
        <w:pStyle w:val="Heading4"/>
      </w:pPr>
      <w:bookmarkStart w:id="250" w:name="_Toc61907375"/>
      <w:r>
        <w:t>11.10.5</w:t>
      </w:r>
      <w:r>
        <w:tab/>
        <w:t>High power UE(PC2) for SL [</w:t>
      </w:r>
      <w:proofErr w:type="spellStart"/>
      <w:r>
        <w:t>NRSL_enh</w:t>
      </w:r>
      <w:proofErr w:type="spellEnd"/>
      <w:r>
        <w:t>-Core]</w:t>
      </w:r>
      <w:bookmarkEnd w:id="250"/>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45403966" w:rsidR="00DB4546" w:rsidRDefault="0005584B" w:rsidP="00DB454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R4-2103331.</w:t>
      </w:r>
    </w:p>
    <w:p w14:paraId="11146A99" w14:textId="57181F59"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R4-2103331</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574A30C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43DD074" w14:textId="77777777" w:rsidR="0005584B" w:rsidRDefault="0005584B" w:rsidP="0005584B">
      <w:pPr>
        <w:rPr>
          <w:i/>
        </w:rPr>
      </w:pPr>
    </w:p>
    <w:p w14:paraId="6272D8A4" w14:textId="77777777" w:rsidR="0005584B" w:rsidRPr="00944C49" w:rsidRDefault="0005584B" w:rsidP="0005584B">
      <w:pPr>
        <w:rPr>
          <w:rFonts w:ascii="Arial" w:hAnsi="Arial" w:cs="Arial"/>
          <w:b/>
        </w:rPr>
      </w:pPr>
      <w:r w:rsidRPr="00944C49">
        <w:rPr>
          <w:rFonts w:ascii="Arial" w:hAnsi="Arial" w:cs="Arial"/>
          <w:b/>
        </w:rPr>
        <w:t xml:space="preserve">Abstract: </w:t>
      </w:r>
    </w:p>
    <w:p w14:paraId="6AEDF7FF" w14:textId="77777777" w:rsidR="0005584B" w:rsidRDefault="0005584B" w:rsidP="0005584B">
      <w:pPr>
        <w:rPr>
          <w:rFonts w:ascii="Arial" w:hAnsi="Arial" w:cs="Arial"/>
          <w:b/>
        </w:rPr>
      </w:pPr>
      <w:r w:rsidRPr="00944C49">
        <w:rPr>
          <w:rFonts w:ascii="Arial" w:hAnsi="Arial" w:cs="Arial"/>
          <w:b/>
        </w:rPr>
        <w:t xml:space="preserve">Discussion: </w:t>
      </w:r>
    </w:p>
    <w:p w14:paraId="464FEB78" w14:textId="28DAAD0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D1339E5" w14:textId="49D021A0" w:rsidR="00AC3C1E" w:rsidRPr="00A417AF" w:rsidRDefault="00AC3C1E" w:rsidP="00AC3C1E">
      <w:pPr>
        <w:rPr>
          <w:rFonts w:ascii="Arial" w:hAnsi="Arial" w:cs="Arial"/>
          <w:b/>
          <w:sz w:val="24"/>
          <w:szCs w:val="24"/>
        </w:rPr>
      </w:pPr>
      <w:r>
        <w:rPr>
          <w:rFonts w:ascii="Arial" w:hAnsi="Arial" w:cs="Arial"/>
          <w:b/>
          <w:color w:val="0000FF"/>
          <w:sz w:val="24"/>
          <w:szCs w:val="24"/>
        </w:rPr>
        <w:t>R4-2103249</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issues related to PC2 NR V2X</w:t>
      </w:r>
    </w:p>
    <w:p w14:paraId="15A10AAB" w14:textId="4720DE20"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22FAFD" w14:textId="77777777" w:rsidR="00AC3C1E" w:rsidRPr="00944C49" w:rsidRDefault="00AC3C1E" w:rsidP="00AC3C1E">
      <w:pPr>
        <w:rPr>
          <w:rFonts w:ascii="Arial" w:hAnsi="Arial" w:cs="Arial"/>
          <w:b/>
        </w:rPr>
      </w:pPr>
      <w:r w:rsidRPr="00944C49">
        <w:rPr>
          <w:rFonts w:ascii="Arial" w:hAnsi="Arial" w:cs="Arial"/>
          <w:b/>
        </w:rPr>
        <w:lastRenderedPageBreak/>
        <w:t xml:space="preserve">Abstract: </w:t>
      </w:r>
    </w:p>
    <w:p w14:paraId="7F03B6F0" w14:textId="77777777" w:rsidR="00AC3C1E" w:rsidRDefault="00AC3C1E" w:rsidP="00AC3C1E">
      <w:pPr>
        <w:rPr>
          <w:rFonts w:ascii="Arial" w:hAnsi="Arial" w:cs="Arial"/>
          <w:b/>
        </w:rPr>
      </w:pPr>
      <w:r w:rsidRPr="00944C49">
        <w:rPr>
          <w:rFonts w:ascii="Arial" w:hAnsi="Arial" w:cs="Arial"/>
          <w:b/>
        </w:rPr>
        <w:t xml:space="preserve">Discussion: </w:t>
      </w:r>
    </w:p>
    <w:p w14:paraId="5C7CA96D" w14:textId="50A6C6FF" w:rsidR="00AC3C1E" w:rsidRDefault="00AC3C1E" w:rsidP="00AC3C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69F713" w14:textId="462CAD5F" w:rsidR="00AC3C1E" w:rsidRPr="00A417AF" w:rsidRDefault="00AC3C1E" w:rsidP="00AC3C1E">
      <w:pPr>
        <w:rPr>
          <w:rFonts w:ascii="Arial" w:hAnsi="Arial" w:cs="Arial"/>
          <w:b/>
          <w:sz w:val="24"/>
          <w:szCs w:val="24"/>
        </w:rPr>
      </w:pPr>
      <w:r>
        <w:rPr>
          <w:rFonts w:ascii="Arial" w:hAnsi="Arial" w:cs="Arial"/>
          <w:b/>
          <w:color w:val="0000FF"/>
          <w:sz w:val="24"/>
          <w:szCs w:val="24"/>
        </w:rPr>
        <w:t>R4-2103250</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AC3C1E">
        <w:rPr>
          <w:rFonts w:ascii="Arial" w:hAnsi="Arial" w:cs="Arial"/>
          <w:b/>
          <w:sz w:val="24"/>
          <w:szCs w:val="24"/>
        </w:rPr>
        <w:t>simulation assumptions for PC2 NR V2X</w:t>
      </w:r>
    </w:p>
    <w:p w14:paraId="6F3840A2" w14:textId="549B35C1"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14718C" w14:textId="77777777" w:rsidR="00AC3C1E" w:rsidRPr="00944C49" w:rsidRDefault="00AC3C1E" w:rsidP="00AC3C1E">
      <w:pPr>
        <w:rPr>
          <w:rFonts w:ascii="Arial" w:hAnsi="Arial" w:cs="Arial"/>
          <w:b/>
        </w:rPr>
      </w:pPr>
      <w:r w:rsidRPr="00944C49">
        <w:rPr>
          <w:rFonts w:ascii="Arial" w:hAnsi="Arial" w:cs="Arial"/>
          <w:b/>
        </w:rPr>
        <w:t xml:space="preserve">Abstract: </w:t>
      </w:r>
    </w:p>
    <w:p w14:paraId="1754FAE1" w14:textId="77777777" w:rsidR="00AC3C1E" w:rsidRDefault="00AC3C1E" w:rsidP="00AC3C1E">
      <w:pPr>
        <w:rPr>
          <w:rFonts w:ascii="Arial" w:hAnsi="Arial" w:cs="Arial"/>
          <w:b/>
        </w:rPr>
      </w:pPr>
      <w:r w:rsidRPr="00944C49">
        <w:rPr>
          <w:rFonts w:ascii="Arial" w:hAnsi="Arial" w:cs="Arial"/>
          <w:b/>
        </w:rPr>
        <w:t xml:space="preserve">Discussion: </w:t>
      </w:r>
    </w:p>
    <w:p w14:paraId="292D169B" w14:textId="2D922C49" w:rsidR="00AC3C1E" w:rsidRDefault="00AC3C1E" w:rsidP="00AC3C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EB6DE2" w14:textId="4EFB8212" w:rsidR="00AC3C1E" w:rsidRPr="00A417AF" w:rsidRDefault="00AC3C1E" w:rsidP="00AC3C1E">
      <w:pPr>
        <w:rPr>
          <w:rFonts w:ascii="Arial" w:hAnsi="Arial" w:cs="Arial"/>
          <w:b/>
          <w:sz w:val="24"/>
          <w:szCs w:val="24"/>
        </w:rPr>
      </w:pPr>
      <w:r>
        <w:rPr>
          <w:rFonts w:ascii="Arial" w:hAnsi="Arial" w:cs="Arial"/>
          <w:b/>
          <w:color w:val="0000FF"/>
          <w:sz w:val="24"/>
          <w:szCs w:val="24"/>
        </w:rPr>
        <w:t>R4-2103251</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co-existence simulation assumptions for PC2 NR V2X</w:t>
      </w:r>
    </w:p>
    <w:p w14:paraId="78E335AA" w14:textId="3720F479"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8EAE4C" w14:textId="77777777" w:rsidR="00AC3C1E" w:rsidRPr="00944C49" w:rsidRDefault="00AC3C1E" w:rsidP="00AC3C1E">
      <w:pPr>
        <w:rPr>
          <w:rFonts w:ascii="Arial" w:hAnsi="Arial" w:cs="Arial"/>
          <w:b/>
        </w:rPr>
      </w:pPr>
      <w:r w:rsidRPr="00944C49">
        <w:rPr>
          <w:rFonts w:ascii="Arial" w:hAnsi="Arial" w:cs="Arial"/>
          <w:b/>
        </w:rPr>
        <w:t xml:space="preserve">Abstract: </w:t>
      </w:r>
    </w:p>
    <w:p w14:paraId="5FC1770B" w14:textId="77777777" w:rsidR="00AC3C1E" w:rsidRDefault="00AC3C1E" w:rsidP="00AC3C1E">
      <w:pPr>
        <w:rPr>
          <w:rFonts w:ascii="Arial" w:hAnsi="Arial" w:cs="Arial"/>
          <w:b/>
        </w:rPr>
      </w:pPr>
      <w:r w:rsidRPr="00944C49">
        <w:rPr>
          <w:rFonts w:ascii="Arial" w:hAnsi="Arial" w:cs="Arial"/>
          <w:b/>
        </w:rPr>
        <w:t xml:space="preserve">Discussion: </w:t>
      </w:r>
    </w:p>
    <w:p w14:paraId="5BB9B69F" w14:textId="1C00CE3E" w:rsidR="00AC3C1E" w:rsidRPr="00DB4546" w:rsidRDefault="00AC3C1E" w:rsidP="00AC3C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86E3132" w14:textId="384815F3" w:rsidR="002220A5" w:rsidRDefault="00CA74A3" w:rsidP="002220A5">
      <w:pPr>
        <w:rPr>
          <w:rFonts w:ascii="Arial" w:hAnsi="Arial" w:cs="Arial"/>
          <w:b/>
          <w:sz w:val="24"/>
        </w:rPr>
      </w:pPr>
      <w:r w:rsidRPr="00F275B7">
        <w:rPr>
          <w:rFonts w:ascii="Arial" w:hAnsi="Arial" w:cs="Arial"/>
          <w:b/>
          <w:sz w:val="24"/>
        </w:rPr>
        <w:t>R4-2100420</w:t>
      </w:r>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072F1A5B"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B3908" w14:textId="1258AAA5" w:rsidR="002220A5" w:rsidRDefault="00CA74A3" w:rsidP="002220A5">
      <w:pPr>
        <w:rPr>
          <w:rFonts w:ascii="Arial" w:hAnsi="Arial" w:cs="Arial"/>
          <w:b/>
          <w:sz w:val="24"/>
        </w:rPr>
      </w:pPr>
      <w:r w:rsidRPr="00F275B7">
        <w:rPr>
          <w:rFonts w:ascii="Arial" w:hAnsi="Arial" w:cs="Arial"/>
          <w:b/>
          <w:sz w:val="24"/>
        </w:rPr>
        <w:t>R4-2101874</w:t>
      </w:r>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2DFA120E"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BB91" w14:textId="77777777" w:rsidR="002220A5" w:rsidRDefault="002220A5" w:rsidP="002220A5">
      <w:pPr>
        <w:pStyle w:val="Heading5"/>
      </w:pPr>
      <w:bookmarkStart w:id="251" w:name="_Toc61907376"/>
      <w:r>
        <w:t>11.10.5.1</w:t>
      </w:r>
      <w:r>
        <w:tab/>
        <w:t>TX requirements [</w:t>
      </w:r>
      <w:proofErr w:type="spellStart"/>
      <w:r>
        <w:t>NRSL_enh</w:t>
      </w:r>
      <w:proofErr w:type="spellEnd"/>
      <w:r>
        <w:t>-Core]</w:t>
      </w:r>
      <w:bookmarkEnd w:id="251"/>
    </w:p>
    <w:p w14:paraId="1C0E7EA6" w14:textId="5ACA7D35" w:rsidR="002220A5" w:rsidRDefault="00CA74A3" w:rsidP="002220A5">
      <w:pPr>
        <w:rPr>
          <w:rFonts w:ascii="Arial" w:hAnsi="Arial" w:cs="Arial"/>
          <w:b/>
          <w:sz w:val="24"/>
        </w:rPr>
      </w:pPr>
      <w:r w:rsidRPr="00F275B7">
        <w:rPr>
          <w:rFonts w:ascii="Arial" w:hAnsi="Arial" w:cs="Arial"/>
          <w:b/>
          <w:sz w:val="24"/>
        </w:rPr>
        <w:t>R4-2100284</w:t>
      </w:r>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t xml:space="preserve">Discussion: </w:t>
      </w:r>
    </w:p>
    <w:p w14:paraId="0521A971" w14:textId="77777777" w:rsidR="002220A5" w:rsidRDefault="002220A5" w:rsidP="002220A5">
      <w:r>
        <w:t>[report of discussion]</w:t>
      </w:r>
    </w:p>
    <w:p w14:paraId="776E15D6" w14:textId="1D7299B3"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89F03" w14:textId="71D2B039" w:rsidR="002220A5" w:rsidRDefault="00CA74A3" w:rsidP="002220A5">
      <w:pPr>
        <w:rPr>
          <w:rFonts w:ascii="Arial" w:hAnsi="Arial" w:cs="Arial"/>
          <w:b/>
          <w:sz w:val="24"/>
        </w:rPr>
      </w:pPr>
      <w:r w:rsidRPr="00F275B7">
        <w:rPr>
          <w:rFonts w:ascii="Arial" w:hAnsi="Arial" w:cs="Arial"/>
          <w:b/>
          <w:sz w:val="24"/>
        </w:rPr>
        <w:lastRenderedPageBreak/>
        <w:t>R4-2100785</w:t>
      </w:r>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499A7668"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EA94D" w14:textId="585A4AEF" w:rsidR="002220A5" w:rsidRDefault="00CA74A3" w:rsidP="002220A5">
      <w:pPr>
        <w:rPr>
          <w:rFonts w:ascii="Arial" w:hAnsi="Arial" w:cs="Arial"/>
          <w:b/>
          <w:sz w:val="24"/>
        </w:rPr>
      </w:pPr>
      <w:r w:rsidRPr="00F275B7">
        <w:rPr>
          <w:rFonts w:ascii="Arial" w:hAnsi="Arial" w:cs="Arial"/>
          <w:b/>
          <w:sz w:val="24"/>
        </w:rPr>
        <w:t>R4-2101873</w:t>
      </w:r>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08AE3194"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776AD" w14:textId="77777777" w:rsidR="002220A5" w:rsidRDefault="002220A5" w:rsidP="002220A5">
      <w:pPr>
        <w:pStyle w:val="Heading5"/>
      </w:pPr>
      <w:bookmarkStart w:id="252" w:name="_Toc61907377"/>
      <w:r>
        <w:t>11.10.5.2</w:t>
      </w:r>
      <w:r>
        <w:tab/>
        <w:t>RX requirements [</w:t>
      </w:r>
      <w:proofErr w:type="spellStart"/>
      <w:r>
        <w:t>NRSL_enh</w:t>
      </w:r>
      <w:proofErr w:type="spellEnd"/>
      <w:r>
        <w:t>-Core]</w:t>
      </w:r>
      <w:bookmarkEnd w:id="252"/>
    </w:p>
    <w:p w14:paraId="0AE0B4BA" w14:textId="77777777" w:rsidR="002220A5" w:rsidRDefault="002220A5" w:rsidP="002220A5">
      <w:pPr>
        <w:pStyle w:val="Heading4"/>
      </w:pPr>
      <w:bookmarkStart w:id="253" w:name="_Toc61907378"/>
      <w:r>
        <w:t>11.10.6</w:t>
      </w:r>
      <w:r>
        <w:tab/>
        <w:t>Other RF/general requirements for New SL enhancement [</w:t>
      </w:r>
      <w:proofErr w:type="spellStart"/>
      <w:r>
        <w:t>NRSL_enh</w:t>
      </w:r>
      <w:proofErr w:type="spellEnd"/>
      <w:r>
        <w:t>-Core]</w:t>
      </w:r>
      <w:bookmarkEnd w:id="253"/>
    </w:p>
    <w:p w14:paraId="6981EA02" w14:textId="3CC7BC45" w:rsidR="002220A5" w:rsidRDefault="00CA74A3" w:rsidP="002220A5">
      <w:pPr>
        <w:rPr>
          <w:rFonts w:ascii="Arial" w:hAnsi="Arial" w:cs="Arial"/>
          <w:b/>
          <w:sz w:val="24"/>
        </w:rPr>
      </w:pPr>
      <w:r w:rsidRPr="00F275B7">
        <w:rPr>
          <w:rFonts w:ascii="Arial" w:hAnsi="Arial" w:cs="Arial"/>
          <w:b/>
          <w:sz w:val="24"/>
        </w:rPr>
        <w:t>R4-2100417</w:t>
      </w:r>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1415B418"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10165" w14:textId="65638589" w:rsidR="002220A5" w:rsidRDefault="00CA74A3" w:rsidP="002220A5">
      <w:pPr>
        <w:rPr>
          <w:rFonts w:ascii="Arial" w:hAnsi="Arial" w:cs="Arial"/>
          <w:b/>
          <w:sz w:val="24"/>
        </w:rPr>
      </w:pPr>
      <w:r w:rsidRPr="00F275B7">
        <w:rPr>
          <w:rFonts w:ascii="Arial" w:hAnsi="Arial" w:cs="Arial"/>
          <w:b/>
          <w:sz w:val="24"/>
        </w:rPr>
        <w:t>R4-2102344</w:t>
      </w:r>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t>[report of discussion]</w:t>
      </w:r>
    </w:p>
    <w:p w14:paraId="34E7E6E2" w14:textId="6BBBC993"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35BA" w14:textId="77777777" w:rsidR="002220A5" w:rsidRDefault="002220A5" w:rsidP="002220A5">
      <w:pPr>
        <w:pStyle w:val="Heading2"/>
      </w:pPr>
      <w:bookmarkStart w:id="254" w:name="_Toc61907390"/>
      <w:r>
        <w:t>12</w:t>
      </w:r>
      <w:r>
        <w:tab/>
        <w:t>Rel-17 Study Items for NR</w:t>
      </w:r>
      <w:bookmarkEnd w:id="254"/>
    </w:p>
    <w:p w14:paraId="0FD3964C" w14:textId="77777777" w:rsidR="002220A5" w:rsidRDefault="002220A5" w:rsidP="002220A5">
      <w:pPr>
        <w:pStyle w:val="Heading3"/>
      </w:pPr>
      <w:bookmarkStart w:id="255" w:name="_Toc61907402"/>
      <w:r>
        <w:t>12.2</w:t>
      </w:r>
      <w:r>
        <w:tab/>
        <w:t>Study on supporting NR from 52.6 GHz to 71 GHz [FS_NR_52_to_71GHz]</w:t>
      </w:r>
      <w:bookmarkEnd w:id="255"/>
    </w:p>
    <w:p w14:paraId="43399EAD" w14:textId="7FADC3FE" w:rsidR="002220A5" w:rsidRDefault="002220A5" w:rsidP="002220A5">
      <w:pPr>
        <w:pStyle w:val="Heading4"/>
      </w:pPr>
      <w:bookmarkStart w:id="256" w:name="_Toc61907403"/>
      <w:r>
        <w:t>12.2.1</w:t>
      </w:r>
      <w:r>
        <w:tab/>
        <w:t>Numerology, Channel BW [FS_NR_52_to_71GHz]</w:t>
      </w:r>
      <w:bookmarkEnd w:id="256"/>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2319A124" w:rsidR="00AF1F32" w:rsidRDefault="0005584B" w:rsidP="00AF1F3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R4-2103332.</w:t>
      </w:r>
    </w:p>
    <w:p w14:paraId="063A5C43" w14:textId="56F018B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R4-2103332</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07F23A3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2B08C46" w14:textId="77777777" w:rsidR="0005584B" w:rsidRDefault="0005584B" w:rsidP="0005584B">
      <w:pPr>
        <w:rPr>
          <w:i/>
        </w:rPr>
      </w:pPr>
    </w:p>
    <w:p w14:paraId="7A024506" w14:textId="77777777" w:rsidR="0005584B" w:rsidRPr="00944C49" w:rsidRDefault="0005584B" w:rsidP="0005584B">
      <w:pPr>
        <w:rPr>
          <w:rFonts w:ascii="Arial" w:hAnsi="Arial" w:cs="Arial"/>
          <w:b/>
        </w:rPr>
      </w:pPr>
      <w:r w:rsidRPr="00944C49">
        <w:rPr>
          <w:rFonts w:ascii="Arial" w:hAnsi="Arial" w:cs="Arial"/>
          <w:b/>
        </w:rPr>
        <w:t xml:space="preserve">Abstract: </w:t>
      </w:r>
    </w:p>
    <w:p w14:paraId="441EF117" w14:textId="77777777" w:rsidR="0005584B" w:rsidRDefault="0005584B" w:rsidP="0005584B">
      <w:pPr>
        <w:rPr>
          <w:rFonts w:ascii="Arial" w:hAnsi="Arial" w:cs="Arial"/>
          <w:b/>
        </w:rPr>
      </w:pPr>
      <w:r w:rsidRPr="00944C49">
        <w:rPr>
          <w:rFonts w:ascii="Arial" w:hAnsi="Arial" w:cs="Arial"/>
          <w:b/>
        </w:rPr>
        <w:t xml:space="preserve">Discussion: </w:t>
      </w:r>
    </w:p>
    <w:p w14:paraId="7213C735" w14:textId="7439110B"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7BEF077" w14:textId="7C85E74E" w:rsidR="00F84158" w:rsidRPr="00A417AF" w:rsidRDefault="00F84158" w:rsidP="00F84158">
      <w:pPr>
        <w:rPr>
          <w:rFonts w:ascii="Arial" w:hAnsi="Arial" w:cs="Arial"/>
          <w:b/>
          <w:sz w:val="24"/>
          <w:szCs w:val="24"/>
        </w:rPr>
      </w:pPr>
      <w:r>
        <w:rPr>
          <w:rFonts w:ascii="Arial" w:hAnsi="Arial" w:cs="Arial"/>
          <w:b/>
          <w:color w:val="0000FF"/>
          <w:sz w:val="24"/>
          <w:szCs w:val="24"/>
        </w:rPr>
        <w:t>R4-2103253</w:t>
      </w:r>
      <w:r w:rsidRPr="00E622C3">
        <w:rPr>
          <w:b/>
          <w:sz w:val="24"/>
          <w:szCs w:val="24"/>
        </w:rPr>
        <w:tab/>
      </w:r>
      <w:r w:rsidRPr="00A417AF">
        <w:rPr>
          <w:rFonts w:ascii="Arial" w:hAnsi="Arial" w:cs="Arial"/>
          <w:b/>
          <w:sz w:val="24"/>
          <w:szCs w:val="24"/>
        </w:rPr>
        <w:t xml:space="preserve">Way forward on </w:t>
      </w:r>
      <w:r w:rsidR="00FB6D77" w:rsidRPr="00E0390F">
        <w:rPr>
          <w:rFonts w:ascii="Arial" w:hAnsi="Arial" w:cs="Arial"/>
          <w:b/>
          <w:sz w:val="24"/>
          <w:szCs w:val="24"/>
        </w:rPr>
        <w:t xml:space="preserve">NR 52 – 71 GHz: Part </w:t>
      </w:r>
      <w:r w:rsidR="00FB6D77">
        <w:rPr>
          <w:rFonts w:ascii="Arial" w:hAnsi="Arial" w:cs="Arial"/>
          <w:b/>
          <w:sz w:val="24"/>
          <w:szCs w:val="24"/>
        </w:rPr>
        <w:t>1</w:t>
      </w:r>
    </w:p>
    <w:p w14:paraId="131BB530" w14:textId="64A5A4DF" w:rsidR="00F84158" w:rsidRDefault="00F84158" w:rsidP="00F841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902AF81" w14:textId="77777777" w:rsidR="00F84158" w:rsidRPr="00944C49" w:rsidRDefault="00F84158" w:rsidP="00F84158">
      <w:pPr>
        <w:rPr>
          <w:rFonts w:ascii="Arial" w:hAnsi="Arial" w:cs="Arial"/>
          <w:b/>
        </w:rPr>
      </w:pPr>
      <w:r w:rsidRPr="00944C49">
        <w:rPr>
          <w:rFonts w:ascii="Arial" w:hAnsi="Arial" w:cs="Arial"/>
          <w:b/>
        </w:rPr>
        <w:t xml:space="preserve">Abstract: </w:t>
      </w:r>
    </w:p>
    <w:p w14:paraId="6713C320" w14:textId="6C74DDFF" w:rsidR="00F84158" w:rsidRDefault="00F84158" w:rsidP="00F84158">
      <w:pPr>
        <w:rPr>
          <w:rFonts w:ascii="Arial" w:hAnsi="Arial" w:cs="Arial"/>
          <w:b/>
        </w:rPr>
      </w:pPr>
      <w:r w:rsidRPr="00944C49">
        <w:rPr>
          <w:rFonts w:ascii="Arial" w:hAnsi="Arial" w:cs="Arial"/>
          <w:b/>
        </w:rPr>
        <w:t xml:space="preserve">Discussion: </w:t>
      </w:r>
    </w:p>
    <w:p w14:paraId="5A756936" w14:textId="61E47AC7" w:rsidR="00FB6D77" w:rsidRPr="00FB6D77" w:rsidRDefault="00FB6D77" w:rsidP="00F84158">
      <w:pPr>
        <w:rPr>
          <w:rFonts w:ascii="Arial" w:hAnsi="Arial" w:cs="Arial"/>
          <w:bCs/>
        </w:rPr>
      </w:pPr>
      <w:r w:rsidRPr="00FB6D77">
        <w:rPr>
          <w:rFonts w:ascii="Arial" w:hAnsi="Arial" w:cs="Arial"/>
          <w:bCs/>
        </w:rPr>
        <w:t>Chair: please capture all agreements for part 1 into this WF, including numerology and channel bandwidth</w:t>
      </w:r>
      <w:r>
        <w:rPr>
          <w:rFonts w:ascii="Arial" w:hAnsi="Arial" w:cs="Arial"/>
          <w:bCs/>
        </w:rPr>
        <w:t xml:space="preserve">, </w:t>
      </w:r>
      <w:r w:rsidRPr="00FB6D77">
        <w:rPr>
          <w:rFonts w:ascii="Arial" w:hAnsi="Arial" w:cs="Arial"/>
          <w:bCs/>
        </w:rPr>
        <w:t>band definition and alignment with 802.11ad/ay</w:t>
      </w:r>
      <w:r>
        <w:rPr>
          <w:rFonts w:ascii="Arial" w:hAnsi="Arial" w:cs="Arial"/>
          <w:bCs/>
        </w:rPr>
        <w:t>, etc.</w:t>
      </w:r>
    </w:p>
    <w:p w14:paraId="4AA46F30" w14:textId="08D56FDF" w:rsidR="00F84158" w:rsidRDefault="00F84158" w:rsidP="00F84158">
      <w:pPr>
        <w:rPr>
          <w:rFonts w:ascii="Arial" w:hAnsi="Arial" w:cs="Arial"/>
          <w:b/>
        </w:rPr>
      </w:pPr>
      <w:proofErr w:type="spellStart"/>
      <w:r w:rsidRPr="00944C49">
        <w:rPr>
          <w:rFonts w:ascii="Arial" w:hAnsi="Arial" w:cs="Arial"/>
          <w:b/>
        </w:rPr>
        <w:t>D</w:t>
      </w:r>
      <w:proofErr w:type="spellEnd"/>
      <w:r w:rsidRPr="00944C49">
        <w:rPr>
          <w:rFonts w:ascii="Arial" w:hAnsi="Arial" w:cs="Arial"/>
          <w:b/>
        </w:rPr>
        <w:t>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4892E1D" w14:textId="2CB10502" w:rsidR="002220A5" w:rsidRDefault="00CA74A3" w:rsidP="002220A5">
      <w:pPr>
        <w:rPr>
          <w:rFonts w:ascii="Arial" w:hAnsi="Arial" w:cs="Arial"/>
          <w:b/>
          <w:sz w:val="24"/>
        </w:rPr>
      </w:pPr>
      <w:r w:rsidRPr="00F275B7">
        <w:rPr>
          <w:rFonts w:ascii="Arial" w:hAnsi="Arial" w:cs="Arial"/>
          <w:b/>
          <w:sz w:val="24"/>
        </w:rPr>
        <w:t>R4-2100364</w:t>
      </w:r>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3F20386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28B2B" w14:textId="08208321" w:rsidR="002220A5" w:rsidRDefault="00CA74A3" w:rsidP="002220A5">
      <w:pPr>
        <w:rPr>
          <w:rFonts w:ascii="Arial" w:hAnsi="Arial" w:cs="Arial"/>
          <w:b/>
          <w:sz w:val="24"/>
        </w:rPr>
      </w:pPr>
      <w:r w:rsidRPr="00F275B7">
        <w:rPr>
          <w:rFonts w:ascii="Arial" w:hAnsi="Arial" w:cs="Arial"/>
          <w:b/>
          <w:sz w:val="24"/>
        </w:rPr>
        <w:t>R4-2101561</w:t>
      </w:r>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68A2F42C" w:rsidR="002220A5" w:rsidRDefault="00F23B1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R4-2103259.</w:t>
      </w:r>
    </w:p>
    <w:p w14:paraId="1933D013" w14:textId="3FFB3786" w:rsidR="00F23B1B" w:rsidRDefault="00F23B1B" w:rsidP="00F23B1B">
      <w:pPr>
        <w:rPr>
          <w:rFonts w:ascii="Arial" w:hAnsi="Arial" w:cs="Arial"/>
          <w:b/>
          <w:sz w:val="24"/>
        </w:rPr>
      </w:pPr>
      <w:r>
        <w:rPr>
          <w:rFonts w:ascii="Arial" w:hAnsi="Arial" w:cs="Arial"/>
          <w:b/>
          <w:sz w:val="24"/>
        </w:rPr>
        <w:t>R4-2103259</w:t>
      </w:r>
      <w:r>
        <w:rPr>
          <w:rFonts w:ascii="Arial" w:hAnsi="Arial" w:cs="Arial"/>
          <w:b/>
          <w:color w:val="0000FF"/>
          <w:sz w:val="24"/>
        </w:rPr>
        <w:tab/>
      </w:r>
      <w:r>
        <w:rPr>
          <w:rFonts w:ascii="Arial" w:hAnsi="Arial" w:cs="Arial"/>
          <w:b/>
          <w:sz w:val="24"/>
        </w:rPr>
        <w:t>TP to TR 38.808: Numerology and Channel Bandwidths</w:t>
      </w:r>
    </w:p>
    <w:p w14:paraId="73C22277" w14:textId="77777777" w:rsidR="00F23B1B" w:rsidRDefault="00F23B1B" w:rsidP="00F23B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9B11466" w14:textId="77777777" w:rsidR="00F23B1B" w:rsidRDefault="00F23B1B" w:rsidP="00F23B1B">
      <w:pPr>
        <w:rPr>
          <w:rFonts w:ascii="Arial" w:hAnsi="Arial" w:cs="Arial"/>
          <w:b/>
        </w:rPr>
      </w:pPr>
      <w:r>
        <w:rPr>
          <w:rFonts w:ascii="Arial" w:hAnsi="Arial" w:cs="Arial"/>
          <w:b/>
        </w:rPr>
        <w:t xml:space="preserve">Abstract: </w:t>
      </w:r>
    </w:p>
    <w:p w14:paraId="19688DB6" w14:textId="77777777" w:rsidR="00F23B1B" w:rsidRDefault="00F23B1B" w:rsidP="00F23B1B">
      <w:r>
        <w:t>Adding numerology and channel bandwidth to RAN4 part of TR</w:t>
      </w:r>
    </w:p>
    <w:p w14:paraId="5B112DF2" w14:textId="77777777" w:rsidR="00F23B1B" w:rsidRDefault="00F23B1B" w:rsidP="00F23B1B">
      <w:pPr>
        <w:rPr>
          <w:rFonts w:ascii="Arial" w:hAnsi="Arial" w:cs="Arial"/>
          <w:b/>
        </w:rPr>
      </w:pPr>
      <w:r>
        <w:rPr>
          <w:rFonts w:ascii="Arial" w:hAnsi="Arial" w:cs="Arial"/>
          <w:b/>
        </w:rPr>
        <w:t xml:space="preserve">Discussion: </w:t>
      </w:r>
    </w:p>
    <w:p w14:paraId="3D1C8AE9" w14:textId="77777777" w:rsidR="00F23B1B" w:rsidRDefault="00F23B1B" w:rsidP="00F23B1B">
      <w:r>
        <w:t>[report of discussion]</w:t>
      </w:r>
    </w:p>
    <w:p w14:paraId="0B09D900" w14:textId="172A5AA5" w:rsidR="00F23B1B" w:rsidRDefault="00F23B1B" w:rsidP="00F23B1B">
      <w:pPr>
        <w:rPr>
          <w:color w:val="993300"/>
          <w:u w:val="single"/>
        </w:rPr>
      </w:pPr>
      <w:r>
        <w:rPr>
          <w:rFonts w:ascii="Arial" w:hAnsi="Arial" w:cs="Arial"/>
          <w:b/>
        </w:rPr>
        <w:t>Decision:</w:t>
      </w:r>
      <w:r>
        <w:rPr>
          <w:rFonts w:ascii="Arial" w:hAnsi="Arial" w:cs="Arial"/>
          <w:b/>
        </w:rPr>
        <w:tab/>
      </w:r>
      <w:r>
        <w:rPr>
          <w:rFonts w:ascii="Arial" w:hAnsi="Arial" w:cs="Arial"/>
          <w:b/>
        </w:rPr>
        <w:tab/>
      </w:r>
      <w:r w:rsidRPr="00F23B1B">
        <w:rPr>
          <w:rFonts w:ascii="Arial" w:hAnsi="Arial" w:cs="Arial"/>
          <w:b/>
          <w:highlight w:val="yellow"/>
        </w:rPr>
        <w:t>Return to.</w:t>
      </w:r>
    </w:p>
    <w:p w14:paraId="58A651B8" w14:textId="64DC20B7" w:rsidR="002220A5" w:rsidRDefault="00CA74A3" w:rsidP="002220A5">
      <w:pPr>
        <w:rPr>
          <w:rFonts w:ascii="Arial" w:hAnsi="Arial" w:cs="Arial"/>
          <w:b/>
          <w:sz w:val="24"/>
        </w:rPr>
      </w:pPr>
      <w:r w:rsidRPr="00F275B7">
        <w:rPr>
          <w:rFonts w:ascii="Arial" w:hAnsi="Arial" w:cs="Arial"/>
          <w:b/>
          <w:sz w:val="24"/>
        </w:rPr>
        <w:t>R4-2102569</w:t>
      </w:r>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t xml:space="preserve">Discussion: </w:t>
      </w:r>
    </w:p>
    <w:p w14:paraId="3B59951B" w14:textId="77777777" w:rsidR="002220A5" w:rsidRDefault="002220A5" w:rsidP="002220A5">
      <w:r>
        <w:t>[report of discussion]</w:t>
      </w:r>
    </w:p>
    <w:p w14:paraId="76BA08D1" w14:textId="5587608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13C3A" w14:textId="2B09CED7" w:rsidR="002220A5" w:rsidRDefault="00CA74A3" w:rsidP="002220A5">
      <w:pPr>
        <w:rPr>
          <w:rFonts w:ascii="Arial" w:hAnsi="Arial" w:cs="Arial"/>
          <w:b/>
          <w:sz w:val="24"/>
        </w:rPr>
      </w:pPr>
      <w:r w:rsidRPr="00F275B7">
        <w:rPr>
          <w:rFonts w:ascii="Arial" w:hAnsi="Arial" w:cs="Arial"/>
          <w:b/>
          <w:sz w:val="24"/>
        </w:rPr>
        <w:t>R4-2102730</w:t>
      </w:r>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F0BF70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5CB1D" w14:textId="77777777" w:rsidR="002220A5" w:rsidRDefault="002220A5" w:rsidP="002220A5">
      <w:pPr>
        <w:pStyle w:val="Heading5"/>
      </w:pPr>
      <w:bookmarkStart w:id="257" w:name="_Toc61907404"/>
      <w:r>
        <w:t>12.2.1.1</w:t>
      </w:r>
      <w:r>
        <w:tab/>
        <w:t>General [FS_NR_52_to_71GHz]</w:t>
      </w:r>
      <w:bookmarkEnd w:id="257"/>
    </w:p>
    <w:p w14:paraId="317DFA71" w14:textId="3EF4FADF" w:rsidR="002220A5" w:rsidRDefault="00CA74A3" w:rsidP="002220A5">
      <w:pPr>
        <w:rPr>
          <w:rFonts w:ascii="Arial" w:hAnsi="Arial" w:cs="Arial"/>
          <w:b/>
          <w:sz w:val="24"/>
        </w:rPr>
      </w:pPr>
      <w:r w:rsidRPr="00F275B7">
        <w:rPr>
          <w:rFonts w:ascii="Arial" w:hAnsi="Arial" w:cs="Arial"/>
          <w:b/>
          <w:sz w:val="24"/>
        </w:rPr>
        <w:t>R4-2100519</w:t>
      </w:r>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4C3D0B7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C8A8F" w14:textId="77E82B22" w:rsidR="002220A5" w:rsidRDefault="00CA74A3" w:rsidP="002220A5">
      <w:pPr>
        <w:rPr>
          <w:rFonts w:ascii="Arial" w:hAnsi="Arial" w:cs="Arial"/>
          <w:b/>
          <w:sz w:val="24"/>
        </w:rPr>
      </w:pPr>
      <w:r w:rsidRPr="00F275B7">
        <w:rPr>
          <w:rFonts w:ascii="Arial" w:hAnsi="Arial" w:cs="Arial"/>
          <w:b/>
          <w:sz w:val="24"/>
        </w:rPr>
        <w:t>R4-2100781</w:t>
      </w:r>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1CD87AD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E7CF5" w14:textId="395D8C9F" w:rsidR="002220A5" w:rsidRDefault="00CA74A3" w:rsidP="002220A5">
      <w:pPr>
        <w:rPr>
          <w:rFonts w:ascii="Arial" w:hAnsi="Arial" w:cs="Arial"/>
          <w:b/>
          <w:sz w:val="24"/>
        </w:rPr>
      </w:pPr>
      <w:r w:rsidRPr="00F275B7">
        <w:rPr>
          <w:rFonts w:ascii="Arial" w:hAnsi="Arial" w:cs="Arial"/>
          <w:b/>
          <w:sz w:val="24"/>
        </w:rPr>
        <w:t>R4-2100803</w:t>
      </w:r>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07F7AA7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676CE" w14:textId="2CA36605" w:rsidR="002220A5" w:rsidRDefault="00CA74A3" w:rsidP="002220A5">
      <w:pPr>
        <w:rPr>
          <w:rFonts w:ascii="Arial" w:hAnsi="Arial" w:cs="Arial"/>
          <w:b/>
          <w:sz w:val="24"/>
        </w:rPr>
      </w:pPr>
      <w:r w:rsidRPr="00F275B7">
        <w:rPr>
          <w:rFonts w:ascii="Arial" w:hAnsi="Arial" w:cs="Arial"/>
          <w:b/>
          <w:sz w:val="24"/>
        </w:rPr>
        <w:t>R4-2101281</w:t>
      </w:r>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t xml:space="preserve">Discussion: </w:t>
      </w:r>
    </w:p>
    <w:p w14:paraId="15ACED5F" w14:textId="77777777" w:rsidR="002220A5" w:rsidRDefault="002220A5" w:rsidP="002220A5">
      <w:r>
        <w:t>[report of discussion]</w:t>
      </w:r>
    </w:p>
    <w:p w14:paraId="261B11AE" w14:textId="1112189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1494" w14:textId="007CA6B7" w:rsidR="002220A5" w:rsidRDefault="00CA74A3" w:rsidP="002220A5">
      <w:pPr>
        <w:rPr>
          <w:rFonts w:ascii="Arial" w:hAnsi="Arial" w:cs="Arial"/>
          <w:b/>
          <w:sz w:val="24"/>
        </w:rPr>
      </w:pPr>
      <w:r w:rsidRPr="00F275B7">
        <w:rPr>
          <w:rFonts w:ascii="Arial" w:hAnsi="Arial" w:cs="Arial"/>
          <w:b/>
          <w:sz w:val="24"/>
        </w:rPr>
        <w:t>R4-2102006</w:t>
      </w:r>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t>[report of discussion]</w:t>
      </w:r>
    </w:p>
    <w:p w14:paraId="148FCE45" w14:textId="36696D5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8DB25" w14:textId="76D7ED04" w:rsidR="002220A5" w:rsidRDefault="00CA74A3" w:rsidP="002220A5">
      <w:pPr>
        <w:rPr>
          <w:rFonts w:ascii="Arial" w:hAnsi="Arial" w:cs="Arial"/>
          <w:b/>
          <w:sz w:val="24"/>
        </w:rPr>
      </w:pPr>
      <w:r w:rsidRPr="00F275B7">
        <w:rPr>
          <w:rFonts w:ascii="Arial" w:hAnsi="Arial" w:cs="Arial"/>
          <w:b/>
          <w:sz w:val="24"/>
        </w:rPr>
        <w:t>R4-2102609</w:t>
      </w:r>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t xml:space="preserve">Discussion: </w:t>
      </w:r>
    </w:p>
    <w:p w14:paraId="0A466776" w14:textId="77777777" w:rsidR="002220A5" w:rsidRDefault="002220A5" w:rsidP="002220A5">
      <w:r>
        <w:t>[report of discussion]</w:t>
      </w:r>
    </w:p>
    <w:p w14:paraId="49FBCE64" w14:textId="15723C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9B8D4" w14:textId="77777777" w:rsidR="002220A5" w:rsidRDefault="002220A5" w:rsidP="002220A5">
      <w:pPr>
        <w:pStyle w:val="Heading5"/>
      </w:pPr>
      <w:bookmarkStart w:id="258" w:name="_Toc61907405"/>
      <w:r>
        <w:t>12.2.1.2</w:t>
      </w:r>
      <w:r>
        <w:tab/>
        <w:t>General [FS_NR_52_to_71GHz]</w:t>
      </w:r>
      <w:bookmarkEnd w:id="258"/>
    </w:p>
    <w:p w14:paraId="47A48970" w14:textId="70187E00" w:rsidR="002220A5" w:rsidRDefault="00CA74A3" w:rsidP="002220A5">
      <w:pPr>
        <w:rPr>
          <w:rFonts w:ascii="Arial" w:hAnsi="Arial" w:cs="Arial"/>
          <w:b/>
          <w:sz w:val="24"/>
        </w:rPr>
      </w:pPr>
      <w:r w:rsidRPr="00F275B7">
        <w:rPr>
          <w:rFonts w:ascii="Arial" w:hAnsi="Arial" w:cs="Arial"/>
          <w:b/>
          <w:sz w:val="24"/>
        </w:rPr>
        <w:t>R4-2101280</w:t>
      </w:r>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t xml:space="preserve">Discussion: </w:t>
      </w:r>
    </w:p>
    <w:p w14:paraId="25AD582A" w14:textId="77777777" w:rsidR="002220A5" w:rsidRDefault="002220A5" w:rsidP="002220A5">
      <w:r>
        <w:t>[report of discussion]</w:t>
      </w:r>
    </w:p>
    <w:p w14:paraId="061C1801" w14:textId="74287A27" w:rsidR="002220A5" w:rsidRDefault="002B4F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ED1A28B" w14:textId="25A48B69" w:rsidR="002220A5" w:rsidRDefault="00CA74A3" w:rsidP="002220A5">
      <w:pPr>
        <w:rPr>
          <w:rFonts w:ascii="Arial" w:hAnsi="Arial" w:cs="Arial"/>
          <w:b/>
          <w:sz w:val="24"/>
        </w:rPr>
      </w:pPr>
      <w:r w:rsidRPr="00F275B7">
        <w:rPr>
          <w:rFonts w:ascii="Arial" w:hAnsi="Arial" w:cs="Arial"/>
          <w:b/>
          <w:sz w:val="24"/>
        </w:rPr>
        <w:t>R4-2101863</w:t>
      </w:r>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57CF1C6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6219D" w14:textId="0EC2CF42" w:rsidR="002220A5" w:rsidRDefault="00CA74A3" w:rsidP="002220A5">
      <w:pPr>
        <w:rPr>
          <w:rFonts w:ascii="Arial" w:hAnsi="Arial" w:cs="Arial"/>
          <w:b/>
          <w:sz w:val="24"/>
        </w:rPr>
      </w:pPr>
      <w:r w:rsidRPr="00F275B7">
        <w:rPr>
          <w:rFonts w:ascii="Arial" w:hAnsi="Arial" w:cs="Arial"/>
          <w:b/>
          <w:sz w:val="24"/>
        </w:rPr>
        <w:t>R4-2101955</w:t>
      </w:r>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453E4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E0E71" w14:textId="6AD4395E" w:rsidR="002220A5" w:rsidRDefault="00CA74A3" w:rsidP="002220A5">
      <w:pPr>
        <w:rPr>
          <w:rFonts w:ascii="Arial" w:hAnsi="Arial" w:cs="Arial"/>
          <w:b/>
          <w:sz w:val="24"/>
        </w:rPr>
      </w:pPr>
      <w:r w:rsidRPr="00F275B7">
        <w:rPr>
          <w:rFonts w:ascii="Arial" w:hAnsi="Arial" w:cs="Arial"/>
          <w:b/>
          <w:sz w:val="24"/>
        </w:rPr>
        <w:t>R4-2102009</w:t>
      </w:r>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2BC952E5" w:rsidR="002220A5" w:rsidRDefault="00EE052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R4-2103260.</w:t>
      </w:r>
    </w:p>
    <w:p w14:paraId="777A4F0F" w14:textId="065C32B7" w:rsidR="00EE0523" w:rsidRDefault="00EE0523" w:rsidP="00EE0523">
      <w:pPr>
        <w:rPr>
          <w:rFonts w:ascii="Arial" w:hAnsi="Arial" w:cs="Arial"/>
          <w:b/>
          <w:sz w:val="24"/>
        </w:rPr>
      </w:pPr>
      <w:bookmarkStart w:id="259" w:name="_Toc61907406"/>
      <w:r>
        <w:rPr>
          <w:rFonts w:ascii="Arial" w:hAnsi="Arial" w:cs="Arial"/>
          <w:b/>
          <w:sz w:val="24"/>
        </w:rPr>
        <w:t>R4-2103260</w:t>
      </w:r>
      <w:r>
        <w:rPr>
          <w:rFonts w:ascii="Arial" w:hAnsi="Arial" w:cs="Arial"/>
          <w:b/>
          <w:color w:val="0000FF"/>
          <w:sz w:val="24"/>
        </w:rPr>
        <w:tab/>
      </w:r>
      <w:r>
        <w:rPr>
          <w:rFonts w:ascii="Arial" w:hAnsi="Arial" w:cs="Arial"/>
          <w:b/>
          <w:sz w:val="24"/>
        </w:rPr>
        <w:t>TP to TR 38.808: Timing considerations for operation between 52.6 and 71 GHz</w:t>
      </w:r>
    </w:p>
    <w:p w14:paraId="2A37F533" w14:textId="77777777" w:rsidR="00EE0523" w:rsidRDefault="00EE0523" w:rsidP="00EE052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3FC67E05" w14:textId="77777777" w:rsidR="00EE0523" w:rsidRDefault="00EE0523" w:rsidP="00EE0523">
      <w:pPr>
        <w:rPr>
          <w:rFonts w:ascii="Arial" w:hAnsi="Arial" w:cs="Arial"/>
          <w:b/>
        </w:rPr>
      </w:pPr>
      <w:r>
        <w:rPr>
          <w:rFonts w:ascii="Arial" w:hAnsi="Arial" w:cs="Arial"/>
          <w:b/>
        </w:rPr>
        <w:t xml:space="preserve">Discussion: </w:t>
      </w:r>
    </w:p>
    <w:p w14:paraId="3CDD4D26" w14:textId="77777777" w:rsidR="00EE0523" w:rsidRDefault="00EE0523" w:rsidP="00EE0523">
      <w:r>
        <w:t>[report of discussion]</w:t>
      </w:r>
    </w:p>
    <w:p w14:paraId="10E581A6" w14:textId="4C6C907E" w:rsidR="00EE0523" w:rsidRDefault="00EE0523" w:rsidP="00EE0523">
      <w:pPr>
        <w:rPr>
          <w:color w:val="993300"/>
          <w:u w:val="single"/>
        </w:rPr>
      </w:pPr>
      <w:r>
        <w:rPr>
          <w:rFonts w:ascii="Arial" w:hAnsi="Arial" w:cs="Arial"/>
          <w:b/>
        </w:rPr>
        <w:t>Decision:</w:t>
      </w:r>
      <w:r>
        <w:rPr>
          <w:rFonts w:ascii="Arial" w:hAnsi="Arial" w:cs="Arial"/>
          <w:b/>
        </w:rPr>
        <w:tab/>
      </w:r>
      <w:r>
        <w:rPr>
          <w:rFonts w:ascii="Arial" w:hAnsi="Arial" w:cs="Arial"/>
          <w:b/>
        </w:rPr>
        <w:tab/>
      </w:r>
      <w:r w:rsidRPr="00EE0523">
        <w:rPr>
          <w:rFonts w:ascii="Arial" w:hAnsi="Arial" w:cs="Arial"/>
          <w:b/>
          <w:highlight w:val="yellow"/>
        </w:rPr>
        <w:t>Return to.</w:t>
      </w:r>
    </w:p>
    <w:p w14:paraId="4240E530" w14:textId="77777777" w:rsidR="002220A5" w:rsidRDefault="002220A5" w:rsidP="002220A5">
      <w:pPr>
        <w:pStyle w:val="Heading5"/>
      </w:pPr>
      <w:r>
        <w:t>12.2.1.3</w:t>
      </w:r>
      <w:r>
        <w:tab/>
        <w:t xml:space="preserve">Phase </w:t>
      </w:r>
      <w:proofErr w:type="gramStart"/>
      <w:r>
        <w:t>noise  [</w:t>
      </w:r>
      <w:proofErr w:type="gramEnd"/>
      <w:r>
        <w:t>FS_NR_52_to_71GHz]</w:t>
      </w:r>
      <w:bookmarkEnd w:id="259"/>
    </w:p>
    <w:p w14:paraId="4EA53EE6" w14:textId="3434F8B0" w:rsidR="002220A5" w:rsidRDefault="00CA74A3" w:rsidP="002220A5">
      <w:pPr>
        <w:rPr>
          <w:rFonts w:ascii="Arial" w:hAnsi="Arial" w:cs="Arial"/>
          <w:b/>
          <w:sz w:val="24"/>
        </w:rPr>
      </w:pPr>
      <w:r w:rsidRPr="00F275B7">
        <w:rPr>
          <w:rFonts w:ascii="Arial" w:hAnsi="Arial" w:cs="Arial"/>
          <w:b/>
          <w:sz w:val="24"/>
        </w:rPr>
        <w:t>R4-2100782</w:t>
      </w:r>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t xml:space="preserve">Discussion: </w:t>
      </w:r>
    </w:p>
    <w:p w14:paraId="6C72D815" w14:textId="77777777" w:rsidR="002220A5" w:rsidRDefault="002220A5" w:rsidP="002220A5">
      <w:r>
        <w:t>[report of discussion]</w:t>
      </w:r>
    </w:p>
    <w:p w14:paraId="0CD88795" w14:textId="026E3945" w:rsidR="002220A5" w:rsidRDefault="002B4F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9D62389" w14:textId="351670E1" w:rsidR="002220A5" w:rsidRDefault="00CA74A3" w:rsidP="002220A5">
      <w:pPr>
        <w:rPr>
          <w:rFonts w:ascii="Arial" w:hAnsi="Arial" w:cs="Arial"/>
          <w:b/>
          <w:sz w:val="24"/>
        </w:rPr>
      </w:pPr>
      <w:r w:rsidRPr="00F275B7">
        <w:rPr>
          <w:rFonts w:ascii="Arial" w:hAnsi="Arial" w:cs="Arial"/>
          <w:b/>
          <w:sz w:val="24"/>
        </w:rPr>
        <w:t>R4-2101181</w:t>
      </w:r>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5DFAEFA7"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R4-2103261.</w:t>
      </w:r>
    </w:p>
    <w:p w14:paraId="1A0A18D7" w14:textId="74A80BAC" w:rsidR="00FB6D77" w:rsidRDefault="00FB6D77" w:rsidP="00FB6D77">
      <w:pPr>
        <w:rPr>
          <w:rFonts w:ascii="Arial" w:hAnsi="Arial" w:cs="Arial"/>
          <w:b/>
          <w:sz w:val="24"/>
        </w:rPr>
      </w:pPr>
      <w:r>
        <w:rPr>
          <w:rFonts w:ascii="Arial" w:hAnsi="Arial" w:cs="Arial"/>
          <w:b/>
          <w:sz w:val="24"/>
        </w:rPr>
        <w:t>R4-2103261</w:t>
      </w:r>
      <w:r>
        <w:rPr>
          <w:rFonts w:ascii="Arial" w:hAnsi="Arial" w:cs="Arial"/>
          <w:b/>
          <w:color w:val="0000FF"/>
          <w:sz w:val="24"/>
        </w:rPr>
        <w:tab/>
      </w:r>
      <w:r>
        <w:rPr>
          <w:rFonts w:ascii="Arial" w:hAnsi="Arial" w:cs="Arial"/>
          <w:b/>
          <w:sz w:val="24"/>
        </w:rPr>
        <w:t>TP to TR 38.808: Addition of a set of phase noise models in subclause 4.2.3</w:t>
      </w:r>
    </w:p>
    <w:p w14:paraId="1067A95B" w14:textId="77777777" w:rsidR="00FB6D77" w:rsidRDefault="00FB6D77" w:rsidP="00FB6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3D8B2D7" w14:textId="77777777" w:rsidR="00FB6D77" w:rsidRDefault="00FB6D77" w:rsidP="00FB6D77">
      <w:pPr>
        <w:rPr>
          <w:rFonts w:ascii="Arial" w:hAnsi="Arial" w:cs="Arial"/>
          <w:b/>
        </w:rPr>
      </w:pPr>
      <w:r>
        <w:rPr>
          <w:rFonts w:ascii="Arial" w:hAnsi="Arial" w:cs="Arial"/>
          <w:b/>
        </w:rPr>
        <w:t xml:space="preserve">Abstract: </w:t>
      </w:r>
    </w:p>
    <w:p w14:paraId="5B51D771" w14:textId="77777777" w:rsidR="00FB6D77" w:rsidRDefault="00FB6D77" w:rsidP="00FB6D77">
      <w:r>
        <w:t>The text proposal covers not only the phase noise model but also more detailed technical information on how the model was derived in described in Annex C.</w:t>
      </w:r>
    </w:p>
    <w:p w14:paraId="6DC2F545" w14:textId="77777777" w:rsidR="00FB6D77" w:rsidRDefault="00FB6D77" w:rsidP="00FB6D77">
      <w:pPr>
        <w:rPr>
          <w:rFonts w:ascii="Arial" w:hAnsi="Arial" w:cs="Arial"/>
          <w:b/>
        </w:rPr>
      </w:pPr>
      <w:r>
        <w:rPr>
          <w:rFonts w:ascii="Arial" w:hAnsi="Arial" w:cs="Arial"/>
          <w:b/>
        </w:rPr>
        <w:t xml:space="preserve">Discussion: </w:t>
      </w:r>
    </w:p>
    <w:p w14:paraId="6B48557E" w14:textId="77777777" w:rsidR="00FB6D77" w:rsidRDefault="00FB6D77" w:rsidP="00FB6D77">
      <w:r>
        <w:t>[report of discussion]</w:t>
      </w:r>
    </w:p>
    <w:p w14:paraId="5104C5AC" w14:textId="12E24E74" w:rsidR="00FB6D77" w:rsidRDefault="00FB6D77" w:rsidP="00FB6D77">
      <w:pPr>
        <w:rPr>
          <w:color w:val="993300"/>
          <w:u w:val="single"/>
        </w:rPr>
      </w:pPr>
      <w:r>
        <w:rPr>
          <w:rFonts w:ascii="Arial" w:hAnsi="Arial" w:cs="Arial"/>
          <w:b/>
        </w:rPr>
        <w:t>Decision:</w:t>
      </w:r>
      <w:r>
        <w:rPr>
          <w:rFonts w:ascii="Arial" w:hAnsi="Arial" w:cs="Arial"/>
          <w:b/>
        </w:rPr>
        <w:tab/>
      </w:r>
      <w:r>
        <w:rPr>
          <w:rFonts w:ascii="Arial" w:hAnsi="Arial" w:cs="Arial"/>
          <w:b/>
        </w:rPr>
        <w:tab/>
      </w:r>
      <w:r w:rsidRPr="00FB6D77">
        <w:rPr>
          <w:rFonts w:ascii="Arial" w:hAnsi="Arial" w:cs="Arial"/>
          <w:b/>
          <w:highlight w:val="yellow"/>
        </w:rPr>
        <w:t>Return to.</w:t>
      </w:r>
    </w:p>
    <w:p w14:paraId="7C9431D0" w14:textId="3AFD5D74" w:rsidR="002220A5" w:rsidRDefault="00CA74A3" w:rsidP="002220A5">
      <w:pPr>
        <w:rPr>
          <w:rFonts w:ascii="Arial" w:hAnsi="Arial" w:cs="Arial"/>
          <w:b/>
          <w:sz w:val="24"/>
        </w:rPr>
      </w:pPr>
      <w:r w:rsidRPr="00F275B7">
        <w:rPr>
          <w:rFonts w:ascii="Arial" w:hAnsi="Arial" w:cs="Arial"/>
          <w:b/>
          <w:sz w:val="24"/>
        </w:rPr>
        <w:t>R4-2102008</w:t>
      </w:r>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30060D5E"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19E65" w14:textId="2DEF7BBE" w:rsidR="002220A5" w:rsidRDefault="00CA74A3" w:rsidP="002220A5">
      <w:pPr>
        <w:rPr>
          <w:rFonts w:ascii="Arial" w:hAnsi="Arial" w:cs="Arial"/>
          <w:b/>
          <w:sz w:val="24"/>
        </w:rPr>
      </w:pPr>
      <w:r w:rsidRPr="00F275B7">
        <w:rPr>
          <w:rFonts w:ascii="Arial" w:hAnsi="Arial" w:cs="Arial"/>
          <w:b/>
          <w:sz w:val="24"/>
        </w:rPr>
        <w:t>R4-2102839</w:t>
      </w:r>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07CB432D"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8F0A3" w14:textId="504A33C5" w:rsidR="002220A5" w:rsidRDefault="002220A5" w:rsidP="002220A5">
      <w:pPr>
        <w:pStyle w:val="Heading4"/>
      </w:pPr>
      <w:bookmarkStart w:id="260" w:name="_Toc61907407"/>
      <w:r>
        <w:t>12.2.2</w:t>
      </w:r>
      <w:r>
        <w:tab/>
        <w:t>BS aspect [FS_NR_52_to_71GHz]</w:t>
      </w:r>
      <w:bookmarkEnd w:id="260"/>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2952AC25" w:rsidR="00A94B73" w:rsidRDefault="0005584B" w:rsidP="00A94B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R4-2103333.</w:t>
      </w:r>
    </w:p>
    <w:p w14:paraId="3E404619" w14:textId="06FD767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R4-2103333</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42CDFED4"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73B5EB5F" w14:textId="77777777" w:rsidR="0005584B" w:rsidRDefault="0005584B" w:rsidP="0005584B">
      <w:pPr>
        <w:rPr>
          <w:i/>
        </w:rPr>
      </w:pPr>
    </w:p>
    <w:p w14:paraId="25138BFB" w14:textId="77777777" w:rsidR="0005584B" w:rsidRPr="00944C49" w:rsidRDefault="0005584B" w:rsidP="0005584B">
      <w:pPr>
        <w:rPr>
          <w:rFonts w:ascii="Arial" w:hAnsi="Arial" w:cs="Arial"/>
          <w:b/>
        </w:rPr>
      </w:pPr>
      <w:r w:rsidRPr="00944C49">
        <w:rPr>
          <w:rFonts w:ascii="Arial" w:hAnsi="Arial" w:cs="Arial"/>
          <w:b/>
        </w:rPr>
        <w:t xml:space="preserve">Abstract: </w:t>
      </w:r>
    </w:p>
    <w:p w14:paraId="79EDE862" w14:textId="77777777" w:rsidR="0005584B" w:rsidRDefault="0005584B" w:rsidP="0005584B">
      <w:pPr>
        <w:rPr>
          <w:rFonts w:ascii="Arial" w:hAnsi="Arial" w:cs="Arial"/>
          <w:b/>
        </w:rPr>
      </w:pPr>
      <w:r w:rsidRPr="00944C49">
        <w:rPr>
          <w:rFonts w:ascii="Arial" w:hAnsi="Arial" w:cs="Arial"/>
          <w:b/>
        </w:rPr>
        <w:t xml:space="preserve">Discussion: </w:t>
      </w:r>
    </w:p>
    <w:p w14:paraId="36F8ED64" w14:textId="045252B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006BCBCF" w14:textId="38071D02" w:rsidR="00E0390F" w:rsidRPr="00A417AF" w:rsidRDefault="00E0390F" w:rsidP="00E0390F">
      <w:pPr>
        <w:rPr>
          <w:rFonts w:ascii="Arial" w:hAnsi="Arial" w:cs="Arial"/>
          <w:b/>
          <w:sz w:val="24"/>
          <w:szCs w:val="24"/>
        </w:rPr>
      </w:pPr>
      <w:r>
        <w:rPr>
          <w:rFonts w:ascii="Arial" w:hAnsi="Arial" w:cs="Arial"/>
          <w:b/>
          <w:color w:val="0000FF"/>
          <w:sz w:val="24"/>
          <w:szCs w:val="24"/>
        </w:rPr>
        <w:t>R4-2103256</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antenna array</w:t>
      </w:r>
    </w:p>
    <w:p w14:paraId="42766E9C" w14:textId="007DAB78"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w:t>
      </w:r>
    </w:p>
    <w:p w14:paraId="547E292B" w14:textId="77777777" w:rsidR="00E0390F" w:rsidRPr="00944C49" w:rsidRDefault="00E0390F" w:rsidP="00E0390F">
      <w:pPr>
        <w:rPr>
          <w:rFonts w:ascii="Arial" w:hAnsi="Arial" w:cs="Arial"/>
          <w:b/>
        </w:rPr>
      </w:pPr>
      <w:r w:rsidRPr="00944C49">
        <w:rPr>
          <w:rFonts w:ascii="Arial" w:hAnsi="Arial" w:cs="Arial"/>
          <w:b/>
        </w:rPr>
        <w:t xml:space="preserve">Abstract: </w:t>
      </w:r>
    </w:p>
    <w:p w14:paraId="06FE3B67" w14:textId="77777777" w:rsidR="00E0390F" w:rsidRDefault="00E0390F" w:rsidP="00E0390F">
      <w:pPr>
        <w:rPr>
          <w:rFonts w:ascii="Arial" w:hAnsi="Arial" w:cs="Arial"/>
          <w:b/>
        </w:rPr>
      </w:pPr>
      <w:r w:rsidRPr="00944C49">
        <w:rPr>
          <w:rFonts w:ascii="Arial" w:hAnsi="Arial" w:cs="Arial"/>
          <w:b/>
        </w:rPr>
        <w:t xml:space="preserve">Discussion: </w:t>
      </w:r>
    </w:p>
    <w:p w14:paraId="0FADC7C7" w14:textId="32CBA297"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51BE41D" w14:textId="50E3D173" w:rsidR="00E0390F" w:rsidRPr="00A417AF" w:rsidRDefault="00E0390F" w:rsidP="00E0390F">
      <w:pPr>
        <w:rPr>
          <w:rFonts w:ascii="Arial" w:hAnsi="Arial" w:cs="Arial"/>
          <w:b/>
          <w:sz w:val="24"/>
          <w:szCs w:val="24"/>
        </w:rPr>
      </w:pPr>
      <w:r>
        <w:rPr>
          <w:rFonts w:ascii="Arial" w:hAnsi="Arial" w:cs="Arial"/>
          <w:b/>
          <w:color w:val="0000FF"/>
          <w:sz w:val="24"/>
          <w:szCs w:val="24"/>
        </w:rPr>
        <w:t>R4-2103257</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architecture</w:t>
      </w:r>
    </w:p>
    <w:p w14:paraId="4A0B16A2" w14:textId="06E1A1CD"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2670267C" w14:textId="77777777" w:rsidR="00E0390F" w:rsidRPr="00944C49" w:rsidRDefault="00E0390F" w:rsidP="00E0390F">
      <w:pPr>
        <w:rPr>
          <w:rFonts w:ascii="Arial" w:hAnsi="Arial" w:cs="Arial"/>
          <w:b/>
        </w:rPr>
      </w:pPr>
      <w:r w:rsidRPr="00944C49">
        <w:rPr>
          <w:rFonts w:ascii="Arial" w:hAnsi="Arial" w:cs="Arial"/>
          <w:b/>
        </w:rPr>
        <w:t xml:space="preserve">Abstract: </w:t>
      </w:r>
    </w:p>
    <w:p w14:paraId="37813086" w14:textId="77777777" w:rsidR="00E0390F" w:rsidRDefault="00E0390F" w:rsidP="00E0390F">
      <w:pPr>
        <w:rPr>
          <w:rFonts w:ascii="Arial" w:hAnsi="Arial" w:cs="Arial"/>
          <w:b/>
        </w:rPr>
      </w:pPr>
      <w:r w:rsidRPr="00944C49">
        <w:rPr>
          <w:rFonts w:ascii="Arial" w:hAnsi="Arial" w:cs="Arial"/>
          <w:b/>
        </w:rPr>
        <w:t xml:space="preserve">Discussion: </w:t>
      </w:r>
    </w:p>
    <w:p w14:paraId="49293A52" w14:textId="0418E799"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1F76C8C" w14:textId="7A868051" w:rsidR="00E0390F" w:rsidRPr="00A417AF" w:rsidRDefault="00E0390F" w:rsidP="00E0390F">
      <w:pPr>
        <w:rPr>
          <w:rFonts w:ascii="Arial" w:hAnsi="Arial" w:cs="Arial"/>
          <w:b/>
          <w:sz w:val="24"/>
          <w:szCs w:val="24"/>
        </w:rPr>
      </w:pPr>
      <w:r>
        <w:rPr>
          <w:rFonts w:ascii="Arial" w:hAnsi="Arial" w:cs="Arial"/>
          <w:b/>
          <w:color w:val="0000FF"/>
          <w:sz w:val="24"/>
          <w:szCs w:val="24"/>
        </w:rPr>
        <w:t>R4-2103258</w:t>
      </w:r>
      <w:r w:rsidRPr="00E622C3">
        <w:rPr>
          <w:b/>
          <w:sz w:val="24"/>
          <w:szCs w:val="24"/>
        </w:rPr>
        <w:tab/>
      </w:r>
      <w:r w:rsidRPr="00A417AF">
        <w:rPr>
          <w:rFonts w:ascii="Arial" w:hAnsi="Arial" w:cs="Arial"/>
          <w:b/>
          <w:sz w:val="24"/>
          <w:szCs w:val="24"/>
        </w:rPr>
        <w:t xml:space="preserve">Way forward on </w:t>
      </w:r>
      <w:r w:rsidRPr="00E0390F">
        <w:rPr>
          <w:rFonts w:ascii="Arial" w:hAnsi="Arial" w:cs="Arial"/>
          <w:b/>
          <w:sz w:val="24"/>
          <w:szCs w:val="24"/>
        </w:rPr>
        <w:t>NR 52 – 71 GHz: Part 2</w:t>
      </w:r>
    </w:p>
    <w:p w14:paraId="7C0BF964" w14:textId="6E3ACF06" w:rsidR="00E0390F" w:rsidRDefault="00E0390F" w:rsidP="00E039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726B7CEB" w14:textId="77777777" w:rsidR="00E0390F" w:rsidRPr="00944C49" w:rsidRDefault="00E0390F" w:rsidP="00E0390F">
      <w:pPr>
        <w:rPr>
          <w:rFonts w:ascii="Arial" w:hAnsi="Arial" w:cs="Arial"/>
          <w:b/>
        </w:rPr>
      </w:pPr>
      <w:r w:rsidRPr="00944C49">
        <w:rPr>
          <w:rFonts w:ascii="Arial" w:hAnsi="Arial" w:cs="Arial"/>
          <w:b/>
        </w:rPr>
        <w:t xml:space="preserve">Abstract: </w:t>
      </w:r>
    </w:p>
    <w:p w14:paraId="20A42C7F" w14:textId="77777777" w:rsidR="00E0390F" w:rsidRDefault="00E0390F" w:rsidP="00E0390F">
      <w:pPr>
        <w:rPr>
          <w:rFonts w:ascii="Arial" w:hAnsi="Arial" w:cs="Arial"/>
          <w:b/>
        </w:rPr>
      </w:pPr>
      <w:r w:rsidRPr="00944C49">
        <w:rPr>
          <w:rFonts w:ascii="Arial" w:hAnsi="Arial" w:cs="Arial"/>
          <w:b/>
        </w:rPr>
        <w:t xml:space="preserve">Discussion: </w:t>
      </w:r>
    </w:p>
    <w:p w14:paraId="4A7990EE" w14:textId="554BD7FB" w:rsidR="00E0390F" w:rsidRPr="00A94B73" w:rsidRDefault="00E0390F" w:rsidP="00E0390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467C4" w14:textId="57EDFD52" w:rsidR="002220A5" w:rsidRDefault="00CA74A3" w:rsidP="002220A5">
      <w:pPr>
        <w:rPr>
          <w:rFonts w:ascii="Arial" w:hAnsi="Arial" w:cs="Arial"/>
          <w:b/>
          <w:sz w:val="24"/>
        </w:rPr>
      </w:pPr>
      <w:r w:rsidRPr="00F275B7">
        <w:rPr>
          <w:rFonts w:ascii="Arial" w:hAnsi="Arial" w:cs="Arial"/>
          <w:b/>
          <w:sz w:val="24"/>
        </w:rPr>
        <w:t>R4-2100383</w:t>
      </w:r>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4FE36535" w:rsidR="002220A5" w:rsidRDefault="002B4F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F7BC475" w14:textId="3EB4DEFA" w:rsidR="002220A5" w:rsidRDefault="00CA74A3" w:rsidP="002220A5">
      <w:pPr>
        <w:rPr>
          <w:rFonts w:ascii="Arial" w:hAnsi="Arial" w:cs="Arial"/>
          <w:b/>
          <w:sz w:val="24"/>
        </w:rPr>
      </w:pPr>
      <w:r w:rsidRPr="00F275B7">
        <w:rPr>
          <w:rFonts w:ascii="Arial" w:hAnsi="Arial" w:cs="Arial"/>
          <w:b/>
          <w:sz w:val="24"/>
        </w:rPr>
        <w:t>R4-2101183</w:t>
      </w:r>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DA26CD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C39ED" w14:textId="57B0401E" w:rsidR="002220A5" w:rsidRDefault="00CA74A3" w:rsidP="002220A5">
      <w:pPr>
        <w:rPr>
          <w:rFonts w:ascii="Arial" w:hAnsi="Arial" w:cs="Arial"/>
          <w:b/>
          <w:sz w:val="24"/>
        </w:rPr>
      </w:pPr>
      <w:r w:rsidRPr="00F275B7">
        <w:rPr>
          <w:rFonts w:ascii="Arial" w:hAnsi="Arial" w:cs="Arial"/>
          <w:b/>
          <w:sz w:val="24"/>
        </w:rPr>
        <w:t>R4-2102007</w:t>
      </w:r>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363E00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EF069" w14:textId="6E9A14DD" w:rsidR="002220A5" w:rsidRDefault="00CA74A3" w:rsidP="002220A5">
      <w:pPr>
        <w:rPr>
          <w:rFonts w:ascii="Arial" w:hAnsi="Arial" w:cs="Arial"/>
          <w:b/>
          <w:sz w:val="24"/>
        </w:rPr>
      </w:pPr>
      <w:r w:rsidRPr="00F275B7">
        <w:rPr>
          <w:rFonts w:ascii="Arial" w:hAnsi="Arial" w:cs="Arial"/>
          <w:b/>
          <w:sz w:val="24"/>
        </w:rPr>
        <w:t>R4-2102570</w:t>
      </w:r>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D687B8F"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EBEAC" w14:textId="77777777" w:rsidR="002220A5" w:rsidRDefault="002220A5" w:rsidP="002220A5">
      <w:pPr>
        <w:pStyle w:val="Heading4"/>
      </w:pPr>
      <w:bookmarkStart w:id="261" w:name="_Toc61907408"/>
      <w:r>
        <w:t>12.2.3</w:t>
      </w:r>
      <w:r>
        <w:tab/>
        <w:t>UE aspect [FS_NR_52_to_71GHz]</w:t>
      </w:r>
      <w:bookmarkEnd w:id="261"/>
    </w:p>
    <w:p w14:paraId="1FE5A0A2" w14:textId="12317A0C" w:rsidR="002220A5" w:rsidRDefault="00CA74A3" w:rsidP="002220A5">
      <w:pPr>
        <w:rPr>
          <w:rFonts w:ascii="Arial" w:hAnsi="Arial" w:cs="Arial"/>
          <w:b/>
          <w:sz w:val="24"/>
        </w:rPr>
      </w:pPr>
      <w:r w:rsidRPr="00F275B7">
        <w:rPr>
          <w:rFonts w:ascii="Arial" w:hAnsi="Arial" w:cs="Arial"/>
          <w:b/>
          <w:sz w:val="24"/>
        </w:rPr>
        <w:t>R4-2102010</w:t>
      </w:r>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t xml:space="preserve">Discussion: </w:t>
      </w:r>
    </w:p>
    <w:p w14:paraId="5F5B83CF" w14:textId="77777777" w:rsidR="002220A5" w:rsidRDefault="002220A5" w:rsidP="002220A5">
      <w:r>
        <w:t>[report of discussion]</w:t>
      </w:r>
    </w:p>
    <w:p w14:paraId="54DC8D6A" w14:textId="65B995F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A06F5" w14:textId="4509174A" w:rsidR="002220A5" w:rsidRDefault="00CA74A3" w:rsidP="002220A5">
      <w:pPr>
        <w:rPr>
          <w:rFonts w:ascii="Arial" w:hAnsi="Arial" w:cs="Arial"/>
          <w:b/>
          <w:sz w:val="24"/>
        </w:rPr>
      </w:pPr>
      <w:r w:rsidRPr="00F275B7">
        <w:rPr>
          <w:rFonts w:ascii="Arial" w:hAnsi="Arial" w:cs="Arial"/>
          <w:b/>
          <w:sz w:val="24"/>
        </w:rPr>
        <w:t>R4-2102681</w:t>
      </w:r>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650CD5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C7E11" w14:textId="4FDDB7F5" w:rsidR="002220A5" w:rsidRDefault="00CA74A3" w:rsidP="002220A5">
      <w:pPr>
        <w:rPr>
          <w:rFonts w:ascii="Arial" w:hAnsi="Arial" w:cs="Arial"/>
          <w:b/>
          <w:sz w:val="24"/>
        </w:rPr>
      </w:pPr>
      <w:r w:rsidRPr="00F275B7">
        <w:rPr>
          <w:rFonts w:ascii="Arial" w:hAnsi="Arial" w:cs="Arial"/>
          <w:b/>
          <w:sz w:val="24"/>
        </w:rPr>
        <w:t>R4-2102862</w:t>
      </w:r>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3E7CC3B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2F269" w14:textId="77777777" w:rsidR="002220A5" w:rsidRDefault="002220A5" w:rsidP="002220A5">
      <w:pPr>
        <w:pStyle w:val="Heading4"/>
      </w:pPr>
      <w:bookmarkStart w:id="262" w:name="_Toc61907409"/>
      <w:r>
        <w:t>12.2.4</w:t>
      </w:r>
      <w:r>
        <w:tab/>
        <w:t>Others [FS_NR_52_to_71GHz]</w:t>
      </w:r>
      <w:bookmarkEnd w:id="262"/>
    </w:p>
    <w:p w14:paraId="1F0A7D4A" w14:textId="18F58F6B" w:rsidR="002220A5" w:rsidRDefault="00CA74A3" w:rsidP="002220A5">
      <w:pPr>
        <w:rPr>
          <w:rFonts w:ascii="Arial" w:hAnsi="Arial" w:cs="Arial"/>
          <w:b/>
          <w:sz w:val="24"/>
        </w:rPr>
      </w:pPr>
      <w:r w:rsidRPr="00F275B7">
        <w:rPr>
          <w:rFonts w:ascii="Arial" w:hAnsi="Arial" w:cs="Arial"/>
          <w:b/>
          <w:sz w:val="24"/>
        </w:rPr>
        <w:t>R4-2100384</w:t>
      </w:r>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t>[report of discussion]</w:t>
      </w:r>
    </w:p>
    <w:p w14:paraId="6049C604" w14:textId="1CF379F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E8290" w14:textId="469ED1FA" w:rsidR="002220A5" w:rsidRDefault="00CA74A3" w:rsidP="002220A5">
      <w:pPr>
        <w:rPr>
          <w:rFonts w:ascii="Arial" w:hAnsi="Arial" w:cs="Arial"/>
          <w:b/>
          <w:sz w:val="24"/>
        </w:rPr>
      </w:pPr>
      <w:r w:rsidRPr="00F275B7">
        <w:rPr>
          <w:rFonts w:ascii="Arial" w:hAnsi="Arial" w:cs="Arial"/>
          <w:b/>
          <w:sz w:val="24"/>
        </w:rPr>
        <w:t>R4-2100520</w:t>
      </w:r>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43F23EA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525E5" w14:textId="5A633E56" w:rsidR="002220A5" w:rsidRDefault="00CA74A3" w:rsidP="002220A5">
      <w:pPr>
        <w:rPr>
          <w:rFonts w:ascii="Arial" w:hAnsi="Arial" w:cs="Arial"/>
          <w:b/>
          <w:sz w:val="24"/>
        </w:rPr>
      </w:pPr>
      <w:r w:rsidRPr="00F275B7">
        <w:rPr>
          <w:rFonts w:ascii="Arial" w:hAnsi="Arial" w:cs="Arial"/>
          <w:b/>
          <w:sz w:val="24"/>
        </w:rPr>
        <w:t>R4-2100521</w:t>
      </w:r>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t>[report of discussion]</w:t>
      </w:r>
    </w:p>
    <w:p w14:paraId="344E6B45" w14:textId="62FF7D5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61287" w14:textId="14775383" w:rsidR="002220A5" w:rsidRDefault="00CA74A3" w:rsidP="002220A5">
      <w:pPr>
        <w:rPr>
          <w:rFonts w:ascii="Arial" w:hAnsi="Arial" w:cs="Arial"/>
          <w:b/>
          <w:sz w:val="24"/>
        </w:rPr>
      </w:pPr>
      <w:r w:rsidRPr="00F275B7">
        <w:rPr>
          <w:rFonts w:ascii="Arial" w:hAnsi="Arial" w:cs="Arial"/>
          <w:b/>
          <w:sz w:val="24"/>
        </w:rPr>
        <w:t>R4-2100531</w:t>
      </w:r>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lastRenderedPageBreak/>
        <w:t xml:space="preserve">Discussion: </w:t>
      </w:r>
    </w:p>
    <w:p w14:paraId="3F8FC23B" w14:textId="77777777" w:rsidR="002220A5" w:rsidRDefault="002220A5" w:rsidP="002220A5">
      <w:r>
        <w:t>[report of discussion]</w:t>
      </w:r>
    </w:p>
    <w:p w14:paraId="091B1506" w14:textId="68E599E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23482" w14:textId="03640F44" w:rsidR="002220A5" w:rsidRDefault="00CA74A3" w:rsidP="002220A5">
      <w:pPr>
        <w:rPr>
          <w:rFonts w:ascii="Arial" w:hAnsi="Arial" w:cs="Arial"/>
          <w:b/>
          <w:sz w:val="24"/>
        </w:rPr>
      </w:pPr>
      <w:r w:rsidRPr="00F275B7">
        <w:rPr>
          <w:rFonts w:ascii="Arial" w:hAnsi="Arial" w:cs="Arial"/>
          <w:b/>
          <w:sz w:val="24"/>
        </w:rPr>
        <w:t>R4-2100911</w:t>
      </w:r>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0E62E81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E3436" w14:textId="4E313112" w:rsidR="002220A5" w:rsidRDefault="00CA74A3" w:rsidP="002220A5">
      <w:pPr>
        <w:rPr>
          <w:rFonts w:ascii="Arial" w:hAnsi="Arial" w:cs="Arial"/>
          <w:b/>
          <w:sz w:val="24"/>
        </w:rPr>
      </w:pPr>
      <w:r w:rsidRPr="00F275B7">
        <w:rPr>
          <w:rFonts w:ascii="Arial" w:hAnsi="Arial" w:cs="Arial"/>
          <w:b/>
          <w:sz w:val="24"/>
        </w:rPr>
        <w:t>R4-2101833</w:t>
      </w:r>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t>[report of discussion]</w:t>
      </w:r>
    </w:p>
    <w:p w14:paraId="23D939BA" w14:textId="4A03511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84F3D" w14:textId="14741D88" w:rsidR="002220A5" w:rsidRDefault="00CA74A3" w:rsidP="002220A5">
      <w:pPr>
        <w:rPr>
          <w:rFonts w:ascii="Arial" w:hAnsi="Arial" w:cs="Arial"/>
          <w:b/>
          <w:sz w:val="24"/>
        </w:rPr>
      </w:pPr>
      <w:r w:rsidRPr="00F275B7">
        <w:rPr>
          <w:rFonts w:ascii="Arial" w:hAnsi="Arial" w:cs="Arial"/>
          <w:b/>
          <w:sz w:val="24"/>
        </w:rPr>
        <w:t>R4-2101956</w:t>
      </w:r>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t>[report of discussion]</w:t>
      </w:r>
    </w:p>
    <w:p w14:paraId="1764B7EC" w14:textId="6E24D934"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08F23" w14:textId="38649E50" w:rsidR="002220A5" w:rsidRDefault="00CA74A3" w:rsidP="002220A5">
      <w:pPr>
        <w:rPr>
          <w:rFonts w:ascii="Arial" w:hAnsi="Arial" w:cs="Arial"/>
          <w:b/>
          <w:sz w:val="24"/>
        </w:rPr>
      </w:pPr>
      <w:r w:rsidRPr="00F275B7">
        <w:rPr>
          <w:rFonts w:ascii="Arial" w:hAnsi="Arial" w:cs="Arial"/>
          <w:b/>
          <w:sz w:val="24"/>
        </w:rPr>
        <w:t>R4-2102043</w:t>
      </w:r>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t xml:space="preserve">Discussion: </w:t>
      </w:r>
    </w:p>
    <w:p w14:paraId="764D9C58" w14:textId="77777777" w:rsidR="002220A5" w:rsidRDefault="002220A5" w:rsidP="002220A5">
      <w:r>
        <w:t>[report of discussion]</w:t>
      </w:r>
    </w:p>
    <w:p w14:paraId="1A73DF9F" w14:textId="19AABB1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68FC8" w14:textId="6ED2E9A9" w:rsidR="002220A5" w:rsidRDefault="00CA74A3" w:rsidP="002220A5">
      <w:pPr>
        <w:rPr>
          <w:rFonts w:ascii="Arial" w:hAnsi="Arial" w:cs="Arial"/>
          <w:b/>
          <w:sz w:val="24"/>
        </w:rPr>
      </w:pPr>
      <w:r w:rsidRPr="00F275B7">
        <w:rPr>
          <w:rFonts w:ascii="Arial" w:hAnsi="Arial" w:cs="Arial"/>
          <w:b/>
          <w:sz w:val="24"/>
        </w:rPr>
        <w:t>R4-2102571</w:t>
      </w:r>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lastRenderedPageBreak/>
        <w:t xml:space="preserve">Discussion: </w:t>
      </w:r>
    </w:p>
    <w:p w14:paraId="3D09D24C" w14:textId="77777777" w:rsidR="002220A5" w:rsidRDefault="002220A5" w:rsidP="002220A5">
      <w:r>
        <w:t>[report of discussion]</w:t>
      </w:r>
    </w:p>
    <w:p w14:paraId="3CD5776A" w14:textId="169CB9B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2F41F" w14:textId="5F8EE31F" w:rsidR="002220A5" w:rsidRDefault="00CA74A3" w:rsidP="002220A5">
      <w:pPr>
        <w:rPr>
          <w:rFonts w:ascii="Arial" w:hAnsi="Arial" w:cs="Arial"/>
          <w:b/>
          <w:sz w:val="24"/>
        </w:rPr>
      </w:pPr>
      <w:r w:rsidRPr="00F275B7">
        <w:rPr>
          <w:rFonts w:ascii="Arial" w:hAnsi="Arial" w:cs="Arial"/>
          <w:b/>
          <w:sz w:val="24"/>
        </w:rPr>
        <w:t>R4-2102866</w:t>
      </w:r>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6695DC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1116C" w14:textId="401646A5" w:rsidR="002220A5" w:rsidRDefault="002220A5" w:rsidP="002220A5">
      <w:pPr>
        <w:pStyle w:val="Heading3"/>
      </w:pPr>
      <w:bookmarkStart w:id="263" w:name="_Toc61907410"/>
      <w:r>
        <w:t>12.3</w:t>
      </w:r>
      <w:r>
        <w:tab/>
        <w:t>Study on Efficient utilization of licensed spectrum that is not aligned with existing NR channel bandwidths [</w:t>
      </w:r>
      <w:proofErr w:type="spellStart"/>
      <w:r>
        <w:t>FS_NR_eff_BW_util</w:t>
      </w:r>
      <w:proofErr w:type="spellEnd"/>
      <w:r>
        <w:t>]</w:t>
      </w:r>
      <w:bookmarkEnd w:id="263"/>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54522EFE" w:rsidR="00C64C1D" w:rsidRDefault="0005584B" w:rsidP="00C64C1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R4-2103334.</w:t>
      </w:r>
    </w:p>
    <w:p w14:paraId="2BF22A2B" w14:textId="513C1EB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R4-2103334</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04486FB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9F28CE1" w14:textId="77777777" w:rsidR="0005584B" w:rsidRDefault="0005584B" w:rsidP="0005584B">
      <w:pPr>
        <w:rPr>
          <w:i/>
        </w:rPr>
      </w:pPr>
    </w:p>
    <w:p w14:paraId="191385EF" w14:textId="77777777" w:rsidR="0005584B" w:rsidRPr="00944C49" w:rsidRDefault="0005584B" w:rsidP="0005584B">
      <w:pPr>
        <w:rPr>
          <w:rFonts w:ascii="Arial" w:hAnsi="Arial" w:cs="Arial"/>
          <w:b/>
        </w:rPr>
      </w:pPr>
      <w:r w:rsidRPr="00944C49">
        <w:rPr>
          <w:rFonts w:ascii="Arial" w:hAnsi="Arial" w:cs="Arial"/>
          <w:b/>
        </w:rPr>
        <w:t xml:space="preserve">Abstract: </w:t>
      </w:r>
    </w:p>
    <w:p w14:paraId="1D05CE69" w14:textId="77777777" w:rsidR="0005584B" w:rsidRDefault="0005584B" w:rsidP="0005584B">
      <w:pPr>
        <w:rPr>
          <w:rFonts w:ascii="Arial" w:hAnsi="Arial" w:cs="Arial"/>
          <w:b/>
        </w:rPr>
      </w:pPr>
      <w:r w:rsidRPr="00944C49">
        <w:rPr>
          <w:rFonts w:ascii="Arial" w:hAnsi="Arial" w:cs="Arial"/>
          <w:b/>
        </w:rPr>
        <w:t xml:space="preserve">Discussion: </w:t>
      </w:r>
    </w:p>
    <w:p w14:paraId="02CC488C" w14:textId="5CF6C4E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BC8FC93" w14:textId="39BCC4DB" w:rsidR="00E96773" w:rsidRPr="00A417AF" w:rsidRDefault="00E96773" w:rsidP="00E96773">
      <w:pPr>
        <w:rPr>
          <w:rFonts w:ascii="Arial" w:hAnsi="Arial" w:cs="Arial"/>
          <w:b/>
          <w:sz w:val="24"/>
          <w:szCs w:val="24"/>
        </w:rPr>
      </w:pPr>
      <w:r>
        <w:rPr>
          <w:rFonts w:ascii="Arial" w:hAnsi="Arial" w:cs="Arial"/>
          <w:b/>
          <w:color w:val="0000FF"/>
          <w:sz w:val="24"/>
          <w:szCs w:val="24"/>
        </w:rPr>
        <w:t>R4-2103263</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u</w:t>
      </w:r>
      <w:r w:rsidRPr="00E96773">
        <w:rPr>
          <w:rFonts w:ascii="Arial" w:hAnsi="Arial" w:cs="Arial"/>
          <w:b/>
          <w:sz w:val="24"/>
          <w:szCs w:val="24"/>
        </w:rPr>
        <w:t xml:space="preserve">se of </w:t>
      </w:r>
      <w:r>
        <w:rPr>
          <w:rFonts w:ascii="Arial" w:hAnsi="Arial" w:cs="Arial"/>
          <w:b/>
          <w:sz w:val="24"/>
          <w:szCs w:val="24"/>
        </w:rPr>
        <w:t>l</w:t>
      </w:r>
      <w:r w:rsidRPr="00E96773">
        <w:rPr>
          <w:rFonts w:ascii="Arial" w:hAnsi="Arial" w:cs="Arial"/>
          <w:b/>
          <w:sz w:val="24"/>
          <w:szCs w:val="24"/>
        </w:rPr>
        <w:t>arger CBW</w:t>
      </w:r>
    </w:p>
    <w:p w14:paraId="688E7D6C" w14:textId="498A9CC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3D6E9956" w14:textId="77777777" w:rsidR="00E96773" w:rsidRPr="00944C49" w:rsidRDefault="00E96773" w:rsidP="00E96773">
      <w:pPr>
        <w:rPr>
          <w:rFonts w:ascii="Arial" w:hAnsi="Arial" w:cs="Arial"/>
          <w:b/>
        </w:rPr>
      </w:pPr>
      <w:r w:rsidRPr="00944C49">
        <w:rPr>
          <w:rFonts w:ascii="Arial" w:hAnsi="Arial" w:cs="Arial"/>
          <w:b/>
        </w:rPr>
        <w:t xml:space="preserve">Abstract: </w:t>
      </w:r>
    </w:p>
    <w:p w14:paraId="56FD50CE" w14:textId="77777777" w:rsidR="00E96773" w:rsidRDefault="00E96773" w:rsidP="00E96773">
      <w:pPr>
        <w:rPr>
          <w:rFonts w:ascii="Arial" w:hAnsi="Arial" w:cs="Arial"/>
          <w:b/>
        </w:rPr>
      </w:pPr>
      <w:r w:rsidRPr="00944C49">
        <w:rPr>
          <w:rFonts w:ascii="Arial" w:hAnsi="Arial" w:cs="Arial"/>
          <w:b/>
        </w:rPr>
        <w:t xml:space="preserve">Discussion: </w:t>
      </w:r>
    </w:p>
    <w:p w14:paraId="3109A56B" w14:textId="19D8E685" w:rsidR="00E96773" w:rsidRDefault="00E96773" w:rsidP="00E9677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B892F25" w14:textId="4AE8025A" w:rsidR="00E96773" w:rsidRPr="00A417AF" w:rsidRDefault="00E96773" w:rsidP="00E96773">
      <w:pPr>
        <w:rPr>
          <w:rFonts w:ascii="Arial" w:hAnsi="Arial" w:cs="Arial"/>
          <w:b/>
          <w:sz w:val="24"/>
          <w:szCs w:val="24"/>
        </w:rPr>
      </w:pPr>
      <w:r>
        <w:rPr>
          <w:rFonts w:ascii="Arial" w:hAnsi="Arial" w:cs="Arial"/>
          <w:b/>
          <w:color w:val="0000FF"/>
          <w:sz w:val="24"/>
          <w:szCs w:val="24"/>
        </w:rPr>
        <w:t>R4-2103264</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8E28C70" w14:textId="37DEEE0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632710A" w14:textId="77777777" w:rsidR="00E96773" w:rsidRPr="00944C49" w:rsidRDefault="00E96773" w:rsidP="00E96773">
      <w:pPr>
        <w:rPr>
          <w:rFonts w:ascii="Arial" w:hAnsi="Arial" w:cs="Arial"/>
          <w:b/>
        </w:rPr>
      </w:pPr>
      <w:r w:rsidRPr="00944C49">
        <w:rPr>
          <w:rFonts w:ascii="Arial" w:hAnsi="Arial" w:cs="Arial"/>
          <w:b/>
        </w:rPr>
        <w:t xml:space="preserve">Abstract: </w:t>
      </w:r>
    </w:p>
    <w:p w14:paraId="382769FF" w14:textId="77777777" w:rsidR="00E96773" w:rsidRDefault="00E96773" w:rsidP="00E96773">
      <w:pPr>
        <w:rPr>
          <w:rFonts w:ascii="Arial" w:hAnsi="Arial" w:cs="Arial"/>
          <w:b/>
        </w:rPr>
      </w:pPr>
      <w:r w:rsidRPr="00944C49">
        <w:rPr>
          <w:rFonts w:ascii="Arial" w:hAnsi="Arial" w:cs="Arial"/>
          <w:b/>
        </w:rPr>
        <w:t xml:space="preserve">Discussion: </w:t>
      </w:r>
    </w:p>
    <w:p w14:paraId="31103171" w14:textId="5B1A1B8D" w:rsidR="00E96773" w:rsidRPr="00C64C1D" w:rsidRDefault="00E96773" w:rsidP="00E96773">
      <w:pPr>
        <w:rPr>
          <w:lang w:eastAsia="ko-KR"/>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A6394C" w14:textId="77777777" w:rsidR="002220A5" w:rsidRDefault="002220A5" w:rsidP="002220A5">
      <w:pPr>
        <w:pStyle w:val="Heading4"/>
      </w:pPr>
      <w:bookmarkStart w:id="264" w:name="_Toc61907411"/>
      <w:r>
        <w:t>12.3.1</w:t>
      </w:r>
      <w:r>
        <w:tab/>
        <w:t>General and work plan [</w:t>
      </w:r>
      <w:proofErr w:type="spellStart"/>
      <w:r>
        <w:t>FS_NR_eff_BW_util</w:t>
      </w:r>
      <w:proofErr w:type="spellEnd"/>
      <w:r>
        <w:t>]</w:t>
      </w:r>
      <w:bookmarkEnd w:id="264"/>
    </w:p>
    <w:p w14:paraId="00F0E304" w14:textId="62EB298C" w:rsidR="002220A5" w:rsidRDefault="00CA74A3" w:rsidP="002220A5">
      <w:pPr>
        <w:rPr>
          <w:rFonts w:ascii="Arial" w:hAnsi="Arial" w:cs="Arial"/>
          <w:b/>
          <w:sz w:val="24"/>
        </w:rPr>
      </w:pPr>
      <w:r w:rsidRPr="00F275B7">
        <w:rPr>
          <w:rFonts w:ascii="Arial" w:hAnsi="Arial" w:cs="Arial"/>
          <w:b/>
          <w:sz w:val="24"/>
        </w:rPr>
        <w:t>R4-2100804</w:t>
      </w:r>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t xml:space="preserve">Discussion: </w:t>
      </w:r>
    </w:p>
    <w:p w14:paraId="29AC5194" w14:textId="77777777" w:rsidR="002220A5" w:rsidRDefault="002220A5" w:rsidP="002220A5">
      <w:r>
        <w:t>[report of discussion]</w:t>
      </w:r>
    </w:p>
    <w:p w14:paraId="52C271AE" w14:textId="5B905F2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1507" w14:textId="1DF874CB" w:rsidR="002220A5" w:rsidRDefault="00CA74A3" w:rsidP="002220A5">
      <w:pPr>
        <w:rPr>
          <w:rFonts w:ascii="Arial" w:hAnsi="Arial" w:cs="Arial"/>
          <w:b/>
          <w:sz w:val="24"/>
        </w:rPr>
      </w:pPr>
      <w:r w:rsidRPr="00F275B7">
        <w:rPr>
          <w:rFonts w:ascii="Arial" w:hAnsi="Arial" w:cs="Arial"/>
          <w:b/>
          <w:sz w:val="24"/>
        </w:rPr>
        <w:t>R4-2101555</w:t>
      </w:r>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t>Updated TR</w:t>
      </w:r>
    </w:p>
    <w:p w14:paraId="5DC98B26" w14:textId="77777777" w:rsidR="002220A5" w:rsidRDefault="002220A5" w:rsidP="002220A5">
      <w:pPr>
        <w:rPr>
          <w:rFonts w:ascii="Arial" w:hAnsi="Arial" w:cs="Arial"/>
          <w:b/>
        </w:rPr>
      </w:pPr>
      <w:r>
        <w:rPr>
          <w:rFonts w:ascii="Arial" w:hAnsi="Arial" w:cs="Arial"/>
          <w:b/>
        </w:rPr>
        <w:t xml:space="preserve">Discussion: </w:t>
      </w:r>
    </w:p>
    <w:p w14:paraId="17EC155C" w14:textId="77777777" w:rsidR="002220A5" w:rsidRDefault="002220A5" w:rsidP="002220A5">
      <w:r>
        <w:t>[report of discussion]</w:t>
      </w:r>
    </w:p>
    <w:p w14:paraId="56FC3B1E" w14:textId="207C7738" w:rsidR="002220A5" w:rsidRDefault="00E9677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R4-2103262.</w:t>
      </w:r>
    </w:p>
    <w:p w14:paraId="00B4C27B" w14:textId="0C719442" w:rsidR="00E96773" w:rsidRDefault="00E96773" w:rsidP="00E96773">
      <w:pPr>
        <w:rPr>
          <w:rFonts w:ascii="Arial" w:hAnsi="Arial" w:cs="Arial"/>
          <w:b/>
          <w:sz w:val="24"/>
        </w:rPr>
      </w:pPr>
      <w:bookmarkStart w:id="265" w:name="_Toc61907412"/>
      <w:r>
        <w:rPr>
          <w:rFonts w:ascii="Arial" w:hAnsi="Arial" w:cs="Arial"/>
          <w:b/>
          <w:sz w:val="24"/>
        </w:rPr>
        <w:t>R4-2103262</w:t>
      </w:r>
      <w:r>
        <w:rPr>
          <w:rFonts w:ascii="Arial" w:hAnsi="Arial" w:cs="Arial"/>
          <w:b/>
          <w:color w:val="0000FF"/>
          <w:sz w:val="24"/>
        </w:rPr>
        <w:tab/>
      </w:r>
      <w:r>
        <w:rPr>
          <w:rFonts w:ascii="Arial" w:hAnsi="Arial" w:cs="Arial"/>
          <w:b/>
          <w:sz w:val="24"/>
        </w:rPr>
        <w:t>Updated TR 38.844 v0.0.2</w:t>
      </w:r>
    </w:p>
    <w:p w14:paraId="3195884E" w14:textId="77777777" w:rsidR="00E96773" w:rsidRDefault="00E96773" w:rsidP="00E96773">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509AE4D7" w14:textId="77777777" w:rsidR="00E96773" w:rsidRDefault="00E96773" w:rsidP="00E96773">
      <w:pPr>
        <w:rPr>
          <w:rFonts w:ascii="Arial" w:hAnsi="Arial" w:cs="Arial"/>
          <w:b/>
        </w:rPr>
      </w:pPr>
      <w:r>
        <w:rPr>
          <w:rFonts w:ascii="Arial" w:hAnsi="Arial" w:cs="Arial"/>
          <w:b/>
        </w:rPr>
        <w:t xml:space="preserve">Abstract: </w:t>
      </w:r>
    </w:p>
    <w:p w14:paraId="6149DC8A" w14:textId="77777777" w:rsidR="00E96773" w:rsidRDefault="00E96773" w:rsidP="00E96773">
      <w:r>
        <w:t>Updated TR</w:t>
      </w:r>
    </w:p>
    <w:p w14:paraId="699E86C7" w14:textId="77777777" w:rsidR="00E96773" w:rsidRDefault="00E96773" w:rsidP="00E96773">
      <w:pPr>
        <w:rPr>
          <w:rFonts w:ascii="Arial" w:hAnsi="Arial" w:cs="Arial"/>
          <w:b/>
        </w:rPr>
      </w:pPr>
      <w:r>
        <w:rPr>
          <w:rFonts w:ascii="Arial" w:hAnsi="Arial" w:cs="Arial"/>
          <w:b/>
        </w:rPr>
        <w:t xml:space="preserve">Discussion: </w:t>
      </w:r>
    </w:p>
    <w:p w14:paraId="01A568AC" w14:textId="77777777" w:rsidR="00E96773" w:rsidRDefault="00E96773" w:rsidP="00E96773">
      <w:r>
        <w:t>[report of discussion]</w:t>
      </w:r>
    </w:p>
    <w:p w14:paraId="41AD42EF" w14:textId="5839C24B" w:rsidR="00E96773" w:rsidRDefault="00E96773" w:rsidP="00E96773">
      <w:pPr>
        <w:rPr>
          <w:color w:val="993300"/>
          <w:u w:val="single"/>
        </w:rPr>
      </w:pPr>
      <w:r>
        <w:rPr>
          <w:rFonts w:ascii="Arial" w:hAnsi="Arial" w:cs="Arial"/>
          <w:b/>
        </w:rPr>
        <w:t>Decision:</w:t>
      </w:r>
      <w:r>
        <w:rPr>
          <w:rFonts w:ascii="Arial" w:hAnsi="Arial" w:cs="Arial"/>
          <w:b/>
        </w:rPr>
        <w:tab/>
      </w:r>
      <w:r>
        <w:rPr>
          <w:rFonts w:ascii="Arial" w:hAnsi="Arial" w:cs="Arial"/>
          <w:b/>
        </w:rPr>
        <w:tab/>
      </w:r>
      <w:r w:rsidRPr="00E96773">
        <w:rPr>
          <w:rFonts w:ascii="Arial" w:hAnsi="Arial" w:cs="Arial"/>
          <w:b/>
          <w:highlight w:val="yellow"/>
        </w:rPr>
        <w:t>Return to.</w:t>
      </w:r>
    </w:p>
    <w:p w14:paraId="2574DFCB" w14:textId="77777777" w:rsidR="002220A5" w:rsidRDefault="002220A5" w:rsidP="002220A5">
      <w:pPr>
        <w:pStyle w:val="Heading4"/>
      </w:pPr>
      <w:r>
        <w:t>12.3.2</w:t>
      </w:r>
      <w:r>
        <w:tab/>
        <w:t>Input on operator licensed channel bandwidths in FR1 that do not align with existing NR channel bandwidths [</w:t>
      </w:r>
      <w:proofErr w:type="spellStart"/>
      <w:r>
        <w:t>FS_NR_eff_BW_util</w:t>
      </w:r>
      <w:proofErr w:type="spellEnd"/>
      <w:r>
        <w:t>]</w:t>
      </w:r>
      <w:bookmarkEnd w:id="265"/>
    </w:p>
    <w:p w14:paraId="0FBA25D2" w14:textId="77777777" w:rsidR="002220A5" w:rsidRDefault="002220A5" w:rsidP="002220A5">
      <w:pPr>
        <w:pStyle w:val="Heading4"/>
      </w:pPr>
      <w:bookmarkStart w:id="266" w:name="_Toc61907413"/>
      <w:r>
        <w:t>12.3.3</w:t>
      </w:r>
      <w:r>
        <w:tab/>
        <w:t>Evaluation of use of larger channel bandwidths than operator licensed bandwidth [</w:t>
      </w:r>
      <w:proofErr w:type="spellStart"/>
      <w:r>
        <w:t>FS_NR_eff_BW_util</w:t>
      </w:r>
      <w:proofErr w:type="spellEnd"/>
      <w:r>
        <w:t>]</w:t>
      </w:r>
      <w:bookmarkEnd w:id="266"/>
    </w:p>
    <w:p w14:paraId="7349B02B" w14:textId="0FF96DD5" w:rsidR="002220A5" w:rsidRDefault="00CA74A3" w:rsidP="002220A5">
      <w:pPr>
        <w:rPr>
          <w:rFonts w:ascii="Arial" w:hAnsi="Arial" w:cs="Arial"/>
          <w:b/>
          <w:sz w:val="24"/>
        </w:rPr>
      </w:pPr>
      <w:r w:rsidRPr="00F275B7">
        <w:rPr>
          <w:rFonts w:ascii="Arial" w:hAnsi="Arial" w:cs="Arial"/>
          <w:b/>
          <w:sz w:val="24"/>
        </w:rPr>
        <w:t>R4-2101556</w:t>
      </w:r>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lastRenderedPageBreak/>
        <w:t>[report of discussion]</w:t>
      </w:r>
    </w:p>
    <w:p w14:paraId="6F2226F6" w14:textId="76C061E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D92D9" w14:textId="384140A2" w:rsidR="002220A5" w:rsidRDefault="00CA74A3" w:rsidP="002220A5">
      <w:pPr>
        <w:rPr>
          <w:rFonts w:ascii="Arial" w:hAnsi="Arial" w:cs="Arial"/>
          <w:b/>
          <w:sz w:val="24"/>
        </w:rPr>
      </w:pPr>
      <w:r w:rsidRPr="00F275B7">
        <w:rPr>
          <w:rFonts w:ascii="Arial" w:hAnsi="Arial" w:cs="Arial"/>
          <w:b/>
          <w:sz w:val="24"/>
        </w:rPr>
        <w:t>R4-2101959</w:t>
      </w:r>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t>[report of discussion]</w:t>
      </w:r>
    </w:p>
    <w:p w14:paraId="51EBCF54" w14:textId="5DE37B0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D9B69" w14:textId="77777777" w:rsidR="002220A5" w:rsidRDefault="002220A5" w:rsidP="002220A5">
      <w:pPr>
        <w:pStyle w:val="Heading4"/>
      </w:pPr>
      <w:bookmarkStart w:id="267" w:name="_Toc61907414"/>
      <w:r>
        <w:t>12.3.4</w:t>
      </w:r>
      <w:r>
        <w:tab/>
        <w:t>Evaluation of use of overlapping UE channel bandwidths (from both UE and network perspective) [</w:t>
      </w:r>
      <w:proofErr w:type="spellStart"/>
      <w:r>
        <w:t>FS_NR_eff_BW_util</w:t>
      </w:r>
      <w:proofErr w:type="spellEnd"/>
      <w:r>
        <w:t>]</w:t>
      </w:r>
      <w:bookmarkEnd w:id="267"/>
    </w:p>
    <w:p w14:paraId="13BFF971" w14:textId="755A123A" w:rsidR="002220A5" w:rsidRDefault="00CA74A3" w:rsidP="002220A5">
      <w:pPr>
        <w:rPr>
          <w:rFonts w:ascii="Arial" w:hAnsi="Arial" w:cs="Arial"/>
          <w:b/>
          <w:sz w:val="24"/>
        </w:rPr>
      </w:pPr>
      <w:r w:rsidRPr="00F275B7">
        <w:rPr>
          <w:rFonts w:ascii="Arial" w:hAnsi="Arial" w:cs="Arial"/>
          <w:b/>
          <w:sz w:val="24"/>
        </w:rPr>
        <w:t>R4-2100522</w:t>
      </w:r>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t xml:space="preserve">Discussion: </w:t>
      </w:r>
    </w:p>
    <w:p w14:paraId="33E71BE1" w14:textId="77777777" w:rsidR="002220A5" w:rsidRDefault="002220A5" w:rsidP="002220A5">
      <w:r>
        <w:t>[report of discussion]</w:t>
      </w:r>
    </w:p>
    <w:p w14:paraId="4425502B" w14:textId="5B101915"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815BC2" w14:textId="19BC0849" w:rsidR="002220A5" w:rsidRDefault="00CA74A3" w:rsidP="002220A5">
      <w:pPr>
        <w:rPr>
          <w:rFonts w:ascii="Arial" w:hAnsi="Arial" w:cs="Arial"/>
          <w:b/>
          <w:sz w:val="24"/>
        </w:rPr>
      </w:pPr>
      <w:r w:rsidRPr="00F275B7">
        <w:rPr>
          <w:rFonts w:ascii="Arial" w:hAnsi="Arial" w:cs="Arial"/>
          <w:b/>
          <w:sz w:val="24"/>
        </w:rPr>
        <w:t>R4-2101507</w:t>
      </w:r>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t xml:space="preserve">Discussion: </w:t>
      </w:r>
    </w:p>
    <w:p w14:paraId="5D9B75B7" w14:textId="77777777" w:rsidR="002220A5" w:rsidRDefault="002220A5" w:rsidP="002220A5">
      <w:r>
        <w:t>[report of discussion]</w:t>
      </w:r>
    </w:p>
    <w:p w14:paraId="2FFFD183" w14:textId="5B483597"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554E0" w14:textId="77777777" w:rsidR="002220A5" w:rsidRDefault="002220A5" w:rsidP="002220A5">
      <w:pPr>
        <w:pStyle w:val="Heading5"/>
      </w:pPr>
      <w:bookmarkStart w:id="268" w:name="_Toc61907415"/>
      <w:r>
        <w:t>12.3.4.1</w:t>
      </w:r>
      <w:r>
        <w:tab/>
        <w:t xml:space="preserve">UE </w:t>
      </w:r>
      <w:proofErr w:type="gramStart"/>
      <w:r>
        <w:t>perspective  [</w:t>
      </w:r>
      <w:proofErr w:type="spellStart"/>
      <w:proofErr w:type="gramEnd"/>
      <w:r>
        <w:t>FS_NR_eff_BW_util</w:t>
      </w:r>
      <w:proofErr w:type="spellEnd"/>
      <w:r>
        <w:t>]</w:t>
      </w:r>
      <w:bookmarkEnd w:id="268"/>
    </w:p>
    <w:p w14:paraId="4165D763" w14:textId="2A66ED07" w:rsidR="002220A5" w:rsidRDefault="00CA74A3" w:rsidP="002220A5">
      <w:pPr>
        <w:rPr>
          <w:rFonts w:ascii="Arial" w:hAnsi="Arial" w:cs="Arial"/>
          <w:b/>
          <w:sz w:val="24"/>
        </w:rPr>
      </w:pPr>
      <w:r w:rsidRPr="00F275B7">
        <w:rPr>
          <w:rFonts w:ascii="Arial" w:hAnsi="Arial" w:cs="Arial"/>
          <w:b/>
          <w:sz w:val="24"/>
        </w:rPr>
        <w:t>R4-2100805</w:t>
      </w:r>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40F96D56"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3391" w14:textId="4F01EBB4" w:rsidR="002220A5" w:rsidRDefault="00CA74A3" w:rsidP="002220A5">
      <w:pPr>
        <w:rPr>
          <w:rFonts w:ascii="Arial" w:hAnsi="Arial" w:cs="Arial"/>
          <w:b/>
          <w:sz w:val="24"/>
        </w:rPr>
      </w:pPr>
      <w:r w:rsidRPr="00F275B7">
        <w:rPr>
          <w:rFonts w:ascii="Arial" w:hAnsi="Arial" w:cs="Arial"/>
          <w:b/>
          <w:sz w:val="24"/>
        </w:rPr>
        <w:t>R4-2101557</w:t>
      </w:r>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41BBB5D1" w:rsidR="002220A5" w:rsidRDefault="00391240"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BB3F9FD" w14:textId="7F9EFFA1" w:rsidR="002220A5" w:rsidRDefault="00CA74A3" w:rsidP="002220A5">
      <w:pPr>
        <w:rPr>
          <w:rFonts w:ascii="Arial" w:hAnsi="Arial" w:cs="Arial"/>
          <w:b/>
          <w:sz w:val="24"/>
        </w:rPr>
      </w:pPr>
      <w:r w:rsidRPr="00F275B7">
        <w:rPr>
          <w:rFonts w:ascii="Arial" w:hAnsi="Arial" w:cs="Arial"/>
          <w:b/>
          <w:sz w:val="24"/>
        </w:rPr>
        <w:t>R4-2102288</w:t>
      </w:r>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4701113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10163" w14:textId="6B5AAC47" w:rsidR="002220A5" w:rsidRDefault="00CA74A3" w:rsidP="002220A5">
      <w:pPr>
        <w:rPr>
          <w:rFonts w:ascii="Arial" w:hAnsi="Arial" w:cs="Arial"/>
          <w:b/>
          <w:sz w:val="24"/>
        </w:rPr>
      </w:pPr>
      <w:r w:rsidRPr="00F275B7">
        <w:rPr>
          <w:rFonts w:ascii="Arial" w:hAnsi="Arial" w:cs="Arial"/>
          <w:b/>
          <w:sz w:val="24"/>
        </w:rPr>
        <w:t>R4-2102558</w:t>
      </w:r>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t xml:space="preserve">Discussion: </w:t>
      </w:r>
    </w:p>
    <w:p w14:paraId="55ACFC4E" w14:textId="77777777" w:rsidR="002220A5" w:rsidRDefault="002220A5" w:rsidP="002220A5">
      <w:r>
        <w:t>[report of discussion]</w:t>
      </w:r>
    </w:p>
    <w:p w14:paraId="68580EC1" w14:textId="34A406D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AFAD3" w14:textId="77777777" w:rsidR="002220A5" w:rsidRDefault="002220A5" w:rsidP="002220A5">
      <w:pPr>
        <w:pStyle w:val="Heading5"/>
      </w:pPr>
      <w:bookmarkStart w:id="269" w:name="_Toc61907416"/>
      <w:r>
        <w:t>12.3.4.2</w:t>
      </w:r>
      <w:r>
        <w:tab/>
        <w:t>Network perspective [</w:t>
      </w:r>
      <w:proofErr w:type="spellStart"/>
      <w:r>
        <w:t>FS_NR_eff_BW_util</w:t>
      </w:r>
      <w:proofErr w:type="spellEnd"/>
      <w:r>
        <w:t>]</w:t>
      </w:r>
      <w:bookmarkEnd w:id="269"/>
    </w:p>
    <w:p w14:paraId="12B53C09" w14:textId="21142028" w:rsidR="002220A5" w:rsidRDefault="00CA74A3" w:rsidP="002220A5">
      <w:pPr>
        <w:rPr>
          <w:rFonts w:ascii="Arial" w:hAnsi="Arial" w:cs="Arial"/>
          <w:b/>
          <w:sz w:val="24"/>
        </w:rPr>
      </w:pPr>
      <w:r w:rsidRPr="00F275B7">
        <w:rPr>
          <w:rFonts w:ascii="Arial" w:hAnsi="Arial" w:cs="Arial"/>
          <w:b/>
          <w:sz w:val="24"/>
        </w:rPr>
        <w:t>R4-2101459</w:t>
      </w:r>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57D046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202B5" w14:textId="234095D5" w:rsidR="002220A5" w:rsidRDefault="00CA74A3" w:rsidP="002220A5">
      <w:pPr>
        <w:rPr>
          <w:rFonts w:ascii="Arial" w:hAnsi="Arial" w:cs="Arial"/>
          <w:b/>
          <w:sz w:val="24"/>
        </w:rPr>
      </w:pPr>
      <w:r w:rsidRPr="00F275B7">
        <w:rPr>
          <w:rFonts w:ascii="Arial" w:hAnsi="Arial" w:cs="Arial"/>
          <w:b/>
          <w:sz w:val="24"/>
        </w:rPr>
        <w:t>R4-2101558</w:t>
      </w:r>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5FF0A31A"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47810" w14:textId="77777777" w:rsidR="002220A5" w:rsidRDefault="002220A5" w:rsidP="002220A5">
      <w:pPr>
        <w:pStyle w:val="Heading4"/>
      </w:pPr>
      <w:bookmarkStart w:id="270" w:name="_Toc61907417"/>
      <w:r>
        <w:t>12.3.5</w:t>
      </w:r>
      <w:r>
        <w:tab/>
        <w:t>Others [</w:t>
      </w:r>
      <w:proofErr w:type="spellStart"/>
      <w:r>
        <w:t>FS_NR_eff_BW_util</w:t>
      </w:r>
      <w:proofErr w:type="spellEnd"/>
      <w:r>
        <w:t>]</w:t>
      </w:r>
      <w:bookmarkEnd w:id="270"/>
    </w:p>
    <w:p w14:paraId="27BEE42B" w14:textId="7D5F30A7" w:rsidR="002220A5" w:rsidRDefault="002220A5" w:rsidP="002220A5">
      <w:pPr>
        <w:pStyle w:val="Heading3"/>
      </w:pPr>
      <w:bookmarkStart w:id="271" w:name="_Toc61907418"/>
      <w:r>
        <w:t>12.4</w:t>
      </w:r>
      <w:r>
        <w:tab/>
        <w:t>Study on extended 600MHz NR band [FS_NR_600MHz_ext]</w:t>
      </w:r>
      <w:bookmarkEnd w:id="271"/>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4D946A1A" w:rsidR="00373352" w:rsidRDefault="0005584B" w:rsidP="003733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R4-2103335.</w:t>
      </w:r>
    </w:p>
    <w:p w14:paraId="5BC987A4" w14:textId="6BE1C9F4"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R4-2103335</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5D657E7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B24812" w14:textId="77777777" w:rsidR="0005584B" w:rsidRDefault="0005584B" w:rsidP="0005584B">
      <w:pPr>
        <w:rPr>
          <w:i/>
        </w:rPr>
      </w:pPr>
    </w:p>
    <w:p w14:paraId="67839907" w14:textId="77777777" w:rsidR="0005584B" w:rsidRPr="00944C49" w:rsidRDefault="0005584B" w:rsidP="0005584B">
      <w:pPr>
        <w:rPr>
          <w:rFonts w:ascii="Arial" w:hAnsi="Arial" w:cs="Arial"/>
          <w:b/>
        </w:rPr>
      </w:pPr>
      <w:r w:rsidRPr="00944C49">
        <w:rPr>
          <w:rFonts w:ascii="Arial" w:hAnsi="Arial" w:cs="Arial"/>
          <w:b/>
        </w:rPr>
        <w:t xml:space="preserve">Abstract: </w:t>
      </w:r>
    </w:p>
    <w:p w14:paraId="3E928E1D" w14:textId="77777777" w:rsidR="0005584B" w:rsidRDefault="0005584B" w:rsidP="0005584B">
      <w:pPr>
        <w:rPr>
          <w:rFonts w:ascii="Arial" w:hAnsi="Arial" w:cs="Arial"/>
          <w:b/>
        </w:rPr>
      </w:pPr>
      <w:r w:rsidRPr="00944C49">
        <w:rPr>
          <w:rFonts w:ascii="Arial" w:hAnsi="Arial" w:cs="Arial"/>
          <w:b/>
        </w:rPr>
        <w:t xml:space="preserve">Discussion: </w:t>
      </w:r>
    </w:p>
    <w:p w14:paraId="1762CFF2" w14:textId="308E7282"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4C956BCC" w14:textId="2233ACD8" w:rsidR="00596213" w:rsidRPr="00A417AF" w:rsidRDefault="00596213" w:rsidP="00596213">
      <w:pPr>
        <w:rPr>
          <w:rFonts w:ascii="Arial" w:hAnsi="Arial" w:cs="Arial"/>
          <w:b/>
          <w:sz w:val="24"/>
          <w:szCs w:val="24"/>
        </w:rPr>
      </w:pPr>
      <w:r>
        <w:rPr>
          <w:rFonts w:ascii="Arial" w:hAnsi="Arial" w:cs="Arial"/>
          <w:b/>
          <w:color w:val="0000FF"/>
          <w:sz w:val="24"/>
          <w:szCs w:val="24"/>
        </w:rPr>
        <w:t>R4-2103266</w:t>
      </w:r>
      <w:r w:rsidRPr="00E622C3">
        <w:rPr>
          <w:b/>
          <w:sz w:val="24"/>
          <w:szCs w:val="24"/>
        </w:rPr>
        <w:tab/>
      </w:r>
      <w:r w:rsidRPr="00A417AF">
        <w:rPr>
          <w:rFonts w:ascii="Arial" w:hAnsi="Arial" w:cs="Arial"/>
          <w:b/>
          <w:sz w:val="24"/>
          <w:szCs w:val="24"/>
        </w:rPr>
        <w:t xml:space="preserve">Way forward on </w:t>
      </w:r>
      <w:r w:rsidRPr="00596213">
        <w:rPr>
          <w:rFonts w:ascii="Arial" w:hAnsi="Arial" w:cs="Arial"/>
          <w:b/>
          <w:sz w:val="24"/>
          <w:szCs w:val="24"/>
        </w:rPr>
        <w:t>regulatory requirements for protection of other services identified for Region 3 and coexistence with Band 28/n28</w:t>
      </w:r>
    </w:p>
    <w:p w14:paraId="1B555D9C" w14:textId="7B6A5A65" w:rsidR="00596213" w:rsidRDefault="00596213" w:rsidP="005962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4F4DDBF" w14:textId="77777777" w:rsidR="00596213" w:rsidRPr="00944C49" w:rsidRDefault="00596213" w:rsidP="00596213">
      <w:pPr>
        <w:rPr>
          <w:rFonts w:ascii="Arial" w:hAnsi="Arial" w:cs="Arial"/>
          <w:b/>
        </w:rPr>
      </w:pPr>
      <w:r w:rsidRPr="00944C49">
        <w:rPr>
          <w:rFonts w:ascii="Arial" w:hAnsi="Arial" w:cs="Arial"/>
          <w:b/>
        </w:rPr>
        <w:t xml:space="preserve">Abstract: </w:t>
      </w:r>
    </w:p>
    <w:p w14:paraId="30EBCB71" w14:textId="77777777" w:rsidR="00596213" w:rsidRDefault="00596213" w:rsidP="00596213">
      <w:pPr>
        <w:rPr>
          <w:rFonts w:ascii="Arial" w:hAnsi="Arial" w:cs="Arial"/>
          <w:b/>
        </w:rPr>
      </w:pPr>
      <w:r w:rsidRPr="00944C49">
        <w:rPr>
          <w:rFonts w:ascii="Arial" w:hAnsi="Arial" w:cs="Arial"/>
          <w:b/>
        </w:rPr>
        <w:t xml:space="preserve">Discussion: </w:t>
      </w:r>
    </w:p>
    <w:p w14:paraId="3C3AE3E8" w14:textId="12A18DCA" w:rsidR="00596213" w:rsidRDefault="00596213" w:rsidP="0059621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6C20FD" w14:textId="1B00F520" w:rsidR="00121811" w:rsidRPr="00A417AF" w:rsidRDefault="00121811" w:rsidP="00121811">
      <w:pPr>
        <w:rPr>
          <w:rFonts w:ascii="Arial" w:hAnsi="Arial" w:cs="Arial"/>
          <w:b/>
          <w:sz w:val="24"/>
          <w:szCs w:val="24"/>
        </w:rPr>
      </w:pPr>
      <w:r>
        <w:rPr>
          <w:rFonts w:ascii="Arial" w:hAnsi="Arial" w:cs="Arial"/>
          <w:b/>
          <w:color w:val="0000FF"/>
          <w:sz w:val="24"/>
          <w:szCs w:val="24"/>
        </w:rPr>
        <w:t>R4-2103268</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F3A5EF4" w14:textId="0AEA3AB4" w:rsidR="00121811" w:rsidRDefault="00121811" w:rsidP="00121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3D5996B3" w14:textId="77777777" w:rsidR="00121811" w:rsidRPr="00944C49" w:rsidRDefault="00121811" w:rsidP="00121811">
      <w:pPr>
        <w:rPr>
          <w:rFonts w:ascii="Arial" w:hAnsi="Arial" w:cs="Arial"/>
          <w:b/>
        </w:rPr>
      </w:pPr>
      <w:r w:rsidRPr="00944C49">
        <w:rPr>
          <w:rFonts w:ascii="Arial" w:hAnsi="Arial" w:cs="Arial"/>
          <w:b/>
        </w:rPr>
        <w:t xml:space="preserve">Abstract: </w:t>
      </w:r>
    </w:p>
    <w:p w14:paraId="30F7259F" w14:textId="77777777" w:rsidR="00121811" w:rsidRDefault="00121811" w:rsidP="00121811">
      <w:pPr>
        <w:rPr>
          <w:rFonts w:ascii="Arial" w:hAnsi="Arial" w:cs="Arial"/>
          <w:b/>
        </w:rPr>
      </w:pPr>
      <w:r w:rsidRPr="00944C49">
        <w:rPr>
          <w:rFonts w:ascii="Arial" w:hAnsi="Arial" w:cs="Arial"/>
          <w:b/>
        </w:rPr>
        <w:t xml:space="preserve">Discussion: </w:t>
      </w:r>
    </w:p>
    <w:p w14:paraId="5AC92C76" w14:textId="146B2160" w:rsidR="00121811" w:rsidRPr="00373352" w:rsidRDefault="00121811" w:rsidP="0012181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43FDBE" w14:textId="77777777" w:rsidR="002220A5" w:rsidRDefault="002220A5" w:rsidP="002220A5">
      <w:pPr>
        <w:pStyle w:val="Heading4"/>
      </w:pPr>
      <w:bookmarkStart w:id="272" w:name="_Toc61907419"/>
      <w:r>
        <w:t>12.4.1</w:t>
      </w:r>
      <w:r>
        <w:tab/>
        <w:t>General</w:t>
      </w:r>
      <w:bookmarkEnd w:id="272"/>
    </w:p>
    <w:p w14:paraId="086A3DBD" w14:textId="03A6CAA1" w:rsidR="002220A5" w:rsidRDefault="00CA74A3" w:rsidP="002220A5">
      <w:pPr>
        <w:rPr>
          <w:rFonts w:ascii="Arial" w:hAnsi="Arial" w:cs="Arial"/>
          <w:b/>
          <w:sz w:val="24"/>
        </w:rPr>
      </w:pPr>
      <w:r w:rsidRPr="00F275B7">
        <w:rPr>
          <w:rFonts w:ascii="Arial" w:hAnsi="Arial" w:cs="Arial"/>
          <w:b/>
          <w:sz w:val="24"/>
        </w:rPr>
        <w:t>R4-2100055</w:t>
      </w:r>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t>[report of discussion]</w:t>
      </w:r>
    </w:p>
    <w:p w14:paraId="1046D519" w14:textId="16A94037" w:rsidR="002220A5" w:rsidRDefault="00474B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R4-2103270.</w:t>
      </w:r>
    </w:p>
    <w:p w14:paraId="27C7A9B8" w14:textId="534973A6" w:rsidR="00474B41" w:rsidRDefault="00474B41" w:rsidP="00474B41">
      <w:pPr>
        <w:rPr>
          <w:rFonts w:ascii="Arial" w:hAnsi="Arial" w:cs="Arial"/>
          <w:b/>
          <w:sz w:val="24"/>
        </w:rPr>
      </w:pPr>
      <w:r>
        <w:rPr>
          <w:rFonts w:ascii="Arial" w:hAnsi="Arial" w:cs="Arial"/>
          <w:b/>
          <w:sz w:val="24"/>
        </w:rPr>
        <w:t>R4-2103270</w:t>
      </w:r>
      <w:r>
        <w:rPr>
          <w:rFonts w:ascii="Arial" w:hAnsi="Arial" w:cs="Arial"/>
          <w:b/>
          <w:color w:val="0000FF"/>
          <w:sz w:val="24"/>
        </w:rPr>
        <w:tab/>
      </w:r>
      <w:r>
        <w:rPr>
          <w:rFonts w:ascii="Arial" w:hAnsi="Arial" w:cs="Arial"/>
          <w:b/>
          <w:sz w:val="24"/>
        </w:rPr>
        <w:t xml:space="preserve">Work plan of study on extended 600MHz NR band </w:t>
      </w:r>
    </w:p>
    <w:p w14:paraId="31C6ACF8" w14:textId="77777777" w:rsidR="00474B41" w:rsidRDefault="00474B41" w:rsidP="00474B41">
      <w:pPr>
        <w:rPr>
          <w:i/>
        </w:rPr>
      </w:pPr>
      <w:r>
        <w:rPr>
          <w:i/>
        </w:rPr>
        <w:lastRenderedPageBreak/>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2DE6779E" w14:textId="77777777" w:rsidR="00474B41" w:rsidRDefault="00474B41" w:rsidP="00474B41">
      <w:pPr>
        <w:rPr>
          <w:rFonts w:ascii="Arial" w:hAnsi="Arial" w:cs="Arial"/>
          <w:b/>
        </w:rPr>
      </w:pPr>
      <w:r>
        <w:rPr>
          <w:rFonts w:ascii="Arial" w:hAnsi="Arial" w:cs="Arial"/>
          <w:b/>
        </w:rPr>
        <w:t xml:space="preserve">Abstract: </w:t>
      </w:r>
    </w:p>
    <w:p w14:paraId="7D87B3D9" w14:textId="77777777" w:rsidR="00474B41" w:rsidRDefault="00474B41" w:rsidP="00474B41">
      <w:r>
        <w:t>The work scope and work plan are presented in this document.</w:t>
      </w:r>
    </w:p>
    <w:p w14:paraId="5A0B88A9" w14:textId="77777777" w:rsidR="00474B41" w:rsidRDefault="00474B41" w:rsidP="00474B41">
      <w:pPr>
        <w:rPr>
          <w:rFonts w:ascii="Arial" w:hAnsi="Arial" w:cs="Arial"/>
          <w:b/>
        </w:rPr>
      </w:pPr>
      <w:r>
        <w:rPr>
          <w:rFonts w:ascii="Arial" w:hAnsi="Arial" w:cs="Arial"/>
          <w:b/>
        </w:rPr>
        <w:t xml:space="preserve">Discussion: </w:t>
      </w:r>
    </w:p>
    <w:p w14:paraId="0786ACEA" w14:textId="77777777" w:rsidR="00474B41" w:rsidRDefault="00474B41" w:rsidP="00474B41">
      <w:r>
        <w:t>[report of discussion]</w:t>
      </w:r>
    </w:p>
    <w:p w14:paraId="54A4479A" w14:textId="0701A2FF" w:rsidR="00474B41" w:rsidRDefault="00474B41" w:rsidP="00474B41">
      <w:pPr>
        <w:rPr>
          <w:color w:val="993300"/>
          <w:u w:val="single"/>
        </w:rPr>
      </w:pPr>
      <w:r>
        <w:rPr>
          <w:rFonts w:ascii="Arial" w:hAnsi="Arial" w:cs="Arial"/>
          <w:b/>
        </w:rPr>
        <w:t>Decision:</w:t>
      </w:r>
      <w:r>
        <w:rPr>
          <w:rFonts w:ascii="Arial" w:hAnsi="Arial" w:cs="Arial"/>
          <w:b/>
        </w:rPr>
        <w:tab/>
      </w:r>
      <w:r>
        <w:rPr>
          <w:rFonts w:ascii="Arial" w:hAnsi="Arial" w:cs="Arial"/>
          <w:b/>
        </w:rPr>
        <w:tab/>
      </w:r>
      <w:r w:rsidRPr="00474B41">
        <w:rPr>
          <w:rFonts w:ascii="Arial" w:hAnsi="Arial" w:cs="Arial"/>
          <w:b/>
          <w:highlight w:val="yellow"/>
        </w:rPr>
        <w:t>Return to.</w:t>
      </w:r>
    </w:p>
    <w:p w14:paraId="0869DB5B" w14:textId="79699E2B" w:rsidR="002220A5" w:rsidRDefault="00CA74A3" w:rsidP="002220A5">
      <w:pPr>
        <w:rPr>
          <w:rFonts w:ascii="Arial" w:hAnsi="Arial" w:cs="Arial"/>
          <w:b/>
          <w:sz w:val="24"/>
        </w:rPr>
      </w:pPr>
      <w:r w:rsidRPr="00F275B7">
        <w:rPr>
          <w:rFonts w:ascii="Arial" w:hAnsi="Arial" w:cs="Arial"/>
          <w:b/>
          <w:sz w:val="24"/>
        </w:rPr>
        <w:t>R4-2102589</w:t>
      </w:r>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3D989DF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6F0E29" w14:textId="77777777" w:rsidR="002220A5" w:rsidRDefault="002220A5" w:rsidP="002220A5">
      <w:pPr>
        <w:pStyle w:val="Heading4"/>
      </w:pPr>
      <w:bookmarkStart w:id="273" w:name="_Toc61907420"/>
      <w:r>
        <w:t>12.4.2</w:t>
      </w:r>
      <w:r>
        <w:tab/>
        <w:t>Regulatory study</w:t>
      </w:r>
      <w:bookmarkEnd w:id="273"/>
    </w:p>
    <w:p w14:paraId="597F2D62" w14:textId="69BB3447" w:rsidR="002220A5" w:rsidRDefault="00CA74A3" w:rsidP="002220A5">
      <w:pPr>
        <w:rPr>
          <w:rFonts w:ascii="Arial" w:hAnsi="Arial" w:cs="Arial"/>
          <w:b/>
          <w:sz w:val="24"/>
        </w:rPr>
      </w:pPr>
      <w:r w:rsidRPr="00F275B7">
        <w:rPr>
          <w:rFonts w:ascii="Arial" w:hAnsi="Arial" w:cs="Arial"/>
          <w:b/>
          <w:sz w:val="24"/>
        </w:rPr>
        <w:t>R4-2100744</w:t>
      </w:r>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49E7B239"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C4790" w14:textId="26853BF3" w:rsidR="002220A5" w:rsidRDefault="00CA74A3" w:rsidP="002220A5">
      <w:pPr>
        <w:rPr>
          <w:rFonts w:ascii="Arial" w:hAnsi="Arial" w:cs="Arial"/>
          <w:b/>
          <w:sz w:val="24"/>
        </w:rPr>
      </w:pPr>
      <w:r w:rsidRPr="00F275B7">
        <w:rPr>
          <w:rFonts w:ascii="Arial" w:hAnsi="Arial" w:cs="Arial"/>
          <w:b/>
          <w:sz w:val="24"/>
        </w:rPr>
        <w:t>R4-2102162</w:t>
      </w:r>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0369F325"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F6489" w14:textId="2FC83E09" w:rsidR="002220A5" w:rsidRDefault="00CA74A3" w:rsidP="002220A5">
      <w:pPr>
        <w:rPr>
          <w:rFonts w:ascii="Arial" w:hAnsi="Arial" w:cs="Arial"/>
          <w:b/>
          <w:sz w:val="24"/>
        </w:rPr>
      </w:pPr>
      <w:r w:rsidRPr="00F275B7">
        <w:rPr>
          <w:rFonts w:ascii="Arial" w:hAnsi="Arial" w:cs="Arial"/>
          <w:b/>
          <w:sz w:val="24"/>
        </w:rPr>
        <w:t>R4-2102572</w:t>
      </w:r>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lastRenderedPageBreak/>
        <w:t>[report of discussion]</w:t>
      </w:r>
    </w:p>
    <w:p w14:paraId="463A849D" w14:textId="3256E688" w:rsidR="002220A5" w:rsidRDefault="00E361A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R4-2103267.</w:t>
      </w:r>
    </w:p>
    <w:p w14:paraId="3229E5A6" w14:textId="59072048" w:rsidR="00E361A7" w:rsidRDefault="00E361A7" w:rsidP="00E361A7">
      <w:pPr>
        <w:rPr>
          <w:rFonts w:ascii="Arial" w:hAnsi="Arial" w:cs="Arial"/>
          <w:b/>
          <w:sz w:val="24"/>
        </w:rPr>
      </w:pPr>
      <w:bookmarkStart w:id="274" w:name="_Toc61907421"/>
      <w:r>
        <w:rPr>
          <w:rFonts w:ascii="Arial" w:hAnsi="Arial" w:cs="Arial"/>
          <w:b/>
          <w:sz w:val="24"/>
        </w:rPr>
        <w:t>R4-2103267</w:t>
      </w:r>
      <w:r>
        <w:rPr>
          <w:rFonts w:ascii="Arial" w:hAnsi="Arial" w:cs="Arial"/>
          <w:b/>
          <w:color w:val="0000FF"/>
          <w:sz w:val="24"/>
        </w:rPr>
        <w:tab/>
      </w:r>
      <w:r>
        <w:rPr>
          <w:rFonts w:ascii="Arial" w:hAnsi="Arial" w:cs="Arial"/>
          <w:b/>
          <w:sz w:val="24"/>
        </w:rPr>
        <w:t>Regulatory aspects for the 600MHz range in APT region</w:t>
      </w:r>
    </w:p>
    <w:p w14:paraId="0C5BCFE0" w14:textId="77777777" w:rsidR="00E361A7" w:rsidRDefault="00E361A7" w:rsidP="00E361A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39426B30" w14:textId="77777777" w:rsidR="00E361A7" w:rsidRDefault="00E361A7" w:rsidP="00E361A7">
      <w:pPr>
        <w:rPr>
          <w:rFonts w:ascii="Arial" w:hAnsi="Arial" w:cs="Arial"/>
          <w:b/>
        </w:rPr>
      </w:pPr>
      <w:r>
        <w:rPr>
          <w:rFonts w:ascii="Arial" w:hAnsi="Arial" w:cs="Arial"/>
          <w:b/>
        </w:rPr>
        <w:t xml:space="preserve">Abstract: </w:t>
      </w:r>
    </w:p>
    <w:p w14:paraId="4416EDB9" w14:textId="77777777" w:rsidR="00E361A7" w:rsidRDefault="00E361A7" w:rsidP="00E361A7">
      <w:r>
        <w:t>In this contribution we provide the inputs on the regulatory overview of 600 MHz range. Related TP to TR is provided for approval.</w:t>
      </w:r>
    </w:p>
    <w:p w14:paraId="3EAAB184" w14:textId="77777777" w:rsidR="00E361A7" w:rsidRDefault="00E361A7" w:rsidP="00E361A7">
      <w:pPr>
        <w:rPr>
          <w:rFonts w:ascii="Arial" w:hAnsi="Arial" w:cs="Arial"/>
          <w:b/>
        </w:rPr>
      </w:pPr>
      <w:r>
        <w:rPr>
          <w:rFonts w:ascii="Arial" w:hAnsi="Arial" w:cs="Arial"/>
          <w:b/>
        </w:rPr>
        <w:t xml:space="preserve">Discussion: </w:t>
      </w:r>
    </w:p>
    <w:p w14:paraId="3568F097" w14:textId="77777777" w:rsidR="00E361A7" w:rsidRDefault="00E361A7" w:rsidP="00E361A7">
      <w:r>
        <w:t>[report of discussion]</w:t>
      </w:r>
    </w:p>
    <w:p w14:paraId="15E2B051" w14:textId="02805C2B" w:rsidR="00E361A7" w:rsidRDefault="00E361A7" w:rsidP="00E361A7">
      <w:pPr>
        <w:rPr>
          <w:color w:val="993300"/>
          <w:u w:val="single"/>
        </w:rPr>
      </w:pPr>
      <w:r>
        <w:rPr>
          <w:rFonts w:ascii="Arial" w:hAnsi="Arial" w:cs="Arial"/>
          <w:b/>
        </w:rPr>
        <w:t>Decision:</w:t>
      </w:r>
      <w:r>
        <w:rPr>
          <w:rFonts w:ascii="Arial" w:hAnsi="Arial" w:cs="Arial"/>
          <w:b/>
        </w:rPr>
        <w:tab/>
      </w:r>
      <w:r>
        <w:rPr>
          <w:rFonts w:ascii="Arial" w:hAnsi="Arial" w:cs="Arial"/>
          <w:b/>
        </w:rPr>
        <w:tab/>
      </w:r>
      <w:r w:rsidRPr="00E361A7">
        <w:rPr>
          <w:rFonts w:ascii="Arial" w:hAnsi="Arial" w:cs="Arial"/>
          <w:b/>
          <w:highlight w:val="yellow"/>
        </w:rPr>
        <w:t>Return to.</w:t>
      </w:r>
    </w:p>
    <w:p w14:paraId="4DFE66DB" w14:textId="77777777" w:rsidR="002220A5" w:rsidRDefault="002220A5" w:rsidP="002220A5">
      <w:pPr>
        <w:pStyle w:val="Heading4"/>
      </w:pPr>
      <w:r>
        <w:t>12.4.3</w:t>
      </w:r>
      <w:r>
        <w:tab/>
        <w:t>Coexistence study</w:t>
      </w:r>
      <w:bookmarkEnd w:id="274"/>
    </w:p>
    <w:p w14:paraId="33BCC802" w14:textId="039BEBE3" w:rsidR="002220A5" w:rsidRDefault="00CA74A3" w:rsidP="002220A5">
      <w:pPr>
        <w:rPr>
          <w:rFonts w:ascii="Arial" w:hAnsi="Arial" w:cs="Arial"/>
          <w:b/>
          <w:sz w:val="24"/>
        </w:rPr>
      </w:pPr>
      <w:r w:rsidRPr="00F275B7">
        <w:rPr>
          <w:rFonts w:ascii="Arial" w:hAnsi="Arial" w:cs="Arial"/>
          <w:b/>
          <w:sz w:val="24"/>
        </w:rPr>
        <w:t>R4-2100745</w:t>
      </w:r>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1A359D30"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294C8" w14:textId="2549DD42" w:rsidR="002220A5" w:rsidRDefault="00CA74A3" w:rsidP="002220A5">
      <w:pPr>
        <w:rPr>
          <w:rFonts w:ascii="Arial" w:hAnsi="Arial" w:cs="Arial"/>
          <w:b/>
          <w:sz w:val="24"/>
        </w:rPr>
      </w:pPr>
      <w:r w:rsidRPr="00F275B7">
        <w:rPr>
          <w:rFonts w:ascii="Arial" w:hAnsi="Arial" w:cs="Arial"/>
          <w:b/>
          <w:sz w:val="24"/>
        </w:rPr>
        <w:t>R4-2101957</w:t>
      </w:r>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35846AAB"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98CEF" w14:textId="0D01266C" w:rsidR="002220A5" w:rsidRDefault="00CA74A3" w:rsidP="002220A5">
      <w:pPr>
        <w:rPr>
          <w:rFonts w:ascii="Arial" w:hAnsi="Arial" w:cs="Arial"/>
          <w:b/>
          <w:sz w:val="24"/>
        </w:rPr>
      </w:pPr>
      <w:r w:rsidRPr="00F275B7">
        <w:rPr>
          <w:rFonts w:ascii="Arial" w:hAnsi="Arial" w:cs="Arial"/>
          <w:b/>
          <w:sz w:val="24"/>
        </w:rPr>
        <w:t>R4-2102573</w:t>
      </w:r>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07306E0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4EE6E" w14:textId="77777777" w:rsidR="002220A5" w:rsidRDefault="002220A5" w:rsidP="002220A5">
      <w:pPr>
        <w:pStyle w:val="Heading4"/>
      </w:pPr>
      <w:bookmarkStart w:id="275" w:name="_Toc61907422"/>
      <w:r>
        <w:lastRenderedPageBreak/>
        <w:t>12.4.4</w:t>
      </w:r>
      <w:r>
        <w:tab/>
        <w:t>Study on frequency arrangements (such as options B1 and B2)</w:t>
      </w:r>
      <w:bookmarkEnd w:id="275"/>
    </w:p>
    <w:p w14:paraId="4FCBB95E" w14:textId="4A77A29E" w:rsidR="002220A5" w:rsidRDefault="00CA74A3" w:rsidP="002220A5">
      <w:pPr>
        <w:rPr>
          <w:rFonts w:ascii="Arial" w:hAnsi="Arial" w:cs="Arial"/>
          <w:b/>
          <w:sz w:val="24"/>
        </w:rPr>
      </w:pPr>
      <w:r w:rsidRPr="00F275B7">
        <w:rPr>
          <w:rFonts w:ascii="Arial" w:hAnsi="Arial" w:cs="Arial"/>
          <w:b/>
          <w:sz w:val="24"/>
        </w:rPr>
        <w:t>R4-2100056</w:t>
      </w:r>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t xml:space="preserve">Discussion: </w:t>
      </w:r>
    </w:p>
    <w:p w14:paraId="66C3E2CE" w14:textId="77777777" w:rsidR="002220A5" w:rsidRDefault="002220A5" w:rsidP="002220A5">
      <w:r>
        <w:t>[report of discussion]</w:t>
      </w:r>
    </w:p>
    <w:p w14:paraId="03E0D946" w14:textId="6B201C2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BFD23" w14:textId="4A0821BB" w:rsidR="002220A5" w:rsidRDefault="00CA74A3" w:rsidP="002220A5">
      <w:pPr>
        <w:rPr>
          <w:rFonts w:ascii="Arial" w:hAnsi="Arial" w:cs="Arial"/>
          <w:b/>
          <w:sz w:val="24"/>
        </w:rPr>
      </w:pPr>
      <w:r w:rsidRPr="00F275B7">
        <w:rPr>
          <w:rFonts w:ascii="Arial" w:hAnsi="Arial" w:cs="Arial"/>
          <w:b/>
          <w:sz w:val="24"/>
        </w:rPr>
        <w:t>R4-2100057</w:t>
      </w:r>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t xml:space="preserve">Discussion: </w:t>
      </w:r>
    </w:p>
    <w:p w14:paraId="56FA18AD" w14:textId="77777777" w:rsidR="002220A5" w:rsidRDefault="002220A5" w:rsidP="002220A5">
      <w:r>
        <w:t>[report of discussion]</w:t>
      </w:r>
    </w:p>
    <w:p w14:paraId="53919397" w14:textId="129AE97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7F388" w14:textId="3E1FBD0A" w:rsidR="002220A5" w:rsidRDefault="00CA74A3" w:rsidP="002220A5">
      <w:pPr>
        <w:rPr>
          <w:rFonts w:ascii="Arial" w:hAnsi="Arial" w:cs="Arial"/>
          <w:b/>
          <w:sz w:val="24"/>
        </w:rPr>
      </w:pPr>
      <w:r w:rsidRPr="00F275B7">
        <w:rPr>
          <w:rFonts w:ascii="Arial" w:hAnsi="Arial" w:cs="Arial"/>
          <w:b/>
          <w:sz w:val="24"/>
        </w:rPr>
        <w:t>R4-2100090</w:t>
      </w:r>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t xml:space="preserve">Discussion: </w:t>
      </w:r>
    </w:p>
    <w:p w14:paraId="42BC9EBD" w14:textId="77777777" w:rsidR="002220A5" w:rsidRDefault="002220A5" w:rsidP="002220A5">
      <w:r>
        <w:t>[report of discussion]</w:t>
      </w:r>
    </w:p>
    <w:p w14:paraId="5922A0A9" w14:textId="48BA281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A51BB" w14:textId="2E41F8EF" w:rsidR="002220A5" w:rsidRDefault="00CA74A3" w:rsidP="002220A5">
      <w:pPr>
        <w:rPr>
          <w:rFonts w:ascii="Arial" w:hAnsi="Arial" w:cs="Arial"/>
          <w:b/>
          <w:sz w:val="24"/>
        </w:rPr>
      </w:pPr>
      <w:r w:rsidRPr="00F275B7">
        <w:rPr>
          <w:rFonts w:ascii="Arial" w:hAnsi="Arial" w:cs="Arial"/>
          <w:b/>
          <w:sz w:val="24"/>
        </w:rPr>
        <w:t>R4-2100167</w:t>
      </w:r>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60C8176A"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3197A" w14:textId="6C3D2AAB" w:rsidR="00A15BEC" w:rsidRDefault="00A15BEC" w:rsidP="00A15BEC">
      <w:pPr>
        <w:rPr>
          <w:rFonts w:ascii="Arial" w:hAnsi="Arial" w:cs="Arial"/>
          <w:b/>
          <w:sz w:val="24"/>
        </w:rPr>
      </w:pPr>
      <w:r>
        <w:rPr>
          <w:rFonts w:ascii="Arial" w:hAnsi="Arial" w:cs="Arial"/>
          <w:b/>
          <w:sz w:val="24"/>
        </w:rPr>
        <w:t>R4-2103265</w:t>
      </w:r>
      <w:r>
        <w:rPr>
          <w:rFonts w:ascii="Arial" w:hAnsi="Arial" w:cs="Arial"/>
          <w:b/>
          <w:color w:val="0000FF"/>
          <w:sz w:val="24"/>
        </w:rPr>
        <w:tab/>
      </w:r>
      <w:r>
        <w:rPr>
          <w:rFonts w:ascii="Arial" w:hAnsi="Arial" w:cs="Arial"/>
          <w:b/>
          <w:sz w:val="24"/>
        </w:rPr>
        <w:t>Blank TR for extended 600MHz NR band</w:t>
      </w:r>
    </w:p>
    <w:p w14:paraId="18752062" w14:textId="14E2FD0A" w:rsidR="00A15BEC" w:rsidRDefault="00A15BEC" w:rsidP="00A15BEC">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Spark NZ Ltd</w:t>
      </w:r>
    </w:p>
    <w:p w14:paraId="606818E1" w14:textId="77777777" w:rsidR="00A15BEC" w:rsidRDefault="00A15BEC" w:rsidP="00A15BEC">
      <w:pPr>
        <w:rPr>
          <w:rFonts w:ascii="Arial" w:hAnsi="Arial" w:cs="Arial"/>
          <w:b/>
        </w:rPr>
      </w:pPr>
      <w:r>
        <w:rPr>
          <w:rFonts w:ascii="Arial" w:hAnsi="Arial" w:cs="Arial"/>
          <w:b/>
        </w:rPr>
        <w:lastRenderedPageBreak/>
        <w:t xml:space="preserve">Abstract: </w:t>
      </w:r>
    </w:p>
    <w:p w14:paraId="148F624E" w14:textId="77777777" w:rsidR="00A15BEC" w:rsidRDefault="00A15BEC" w:rsidP="00A15BEC">
      <w:r>
        <w:t xml:space="preserve">A blank TR to document the ongoing progress of this study item </w:t>
      </w:r>
    </w:p>
    <w:p w14:paraId="5BBB19C2" w14:textId="77777777" w:rsidR="00A15BEC" w:rsidRDefault="00A15BEC" w:rsidP="00A15BEC">
      <w:pPr>
        <w:rPr>
          <w:rFonts w:ascii="Arial" w:hAnsi="Arial" w:cs="Arial"/>
          <w:b/>
        </w:rPr>
      </w:pPr>
      <w:r>
        <w:rPr>
          <w:rFonts w:ascii="Arial" w:hAnsi="Arial" w:cs="Arial"/>
          <w:b/>
        </w:rPr>
        <w:t xml:space="preserve">Discussion: </w:t>
      </w:r>
    </w:p>
    <w:p w14:paraId="33D815FF" w14:textId="77777777" w:rsidR="00A15BEC" w:rsidRDefault="00A15BEC" w:rsidP="00A15BEC">
      <w:r>
        <w:t>[report of discussion]</w:t>
      </w:r>
    </w:p>
    <w:p w14:paraId="03D0AE68" w14:textId="2A7123F0" w:rsidR="00A15BEC" w:rsidRDefault="00A15BEC" w:rsidP="00A15BEC">
      <w:pPr>
        <w:rPr>
          <w:color w:val="993300"/>
          <w:u w:val="single"/>
        </w:rPr>
      </w:pPr>
      <w:r>
        <w:rPr>
          <w:rFonts w:ascii="Arial" w:hAnsi="Arial" w:cs="Arial"/>
          <w:b/>
        </w:rPr>
        <w:t>Decision:</w:t>
      </w:r>
      <w:r>
        <w:rPr>
          <w:rFonts w:ascii="Arial" w:hAnsi="Arial" w:cs="Arial"/>
          <w:b/>
        </w:rPr>
        <w:tab/>
      </w:r>
      <w:r>
        <w:rPr>
          <w:rFonts w:ascii="Arial" w:hAnsi="Arial" w:cs="Arial"/>
          <w:b/>
        </w:rPr>
        <w:tab/>
      </w:r>
      <w:r w:rsidRPr="00A15BEC">
        <w:rPr>
          <w:rFonts w:ascii="Arial" w:hAnsi="Arial" w:cs="Arial"/>
          <w:b/>
          <w:highlight w:val="yellow"/>
        </w:rPr>
        <w:t>Return to.</w:t>
      </w:r>
    </w:p>
    <w:p w14:paraId="137A8ECB" w14:textId="1AEAF114" w:rsidR="002220A5" w:rsidRDefault="00CA74A3" w:rsidP="002220A5">
      <w:pPr>
        <w:rPr>
          <w:rFonts w:ascii="Arial" w:hAnsi="Arial" w:cs="Arial"/>
          <w:b/>
          <w:sz w:val="24"/>
        </w:rPr>
      </w:pPr>
      <w:r w:rsidRPr="00F275B7">
        <w:rPr>
          <w:rFonts w:ascii="Arial" w:hAnsi="Arial" w:cs="Arial"/>
          <w:b/>
          <w:sz w:val="24"/>
        </w:rPr>
        <w:t>R4-2100501</w:t>
      </w:r>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19F18734"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CF42A" w14:textId="01AFD658" w:rsidR="002220A5" w:rsidRDefault="00CA74A3" w:rsidP="002220A5">
      <w:pPr>
        <w:rPr>
          <w:rFonts w:ascii="Arial" w:hAnsi="Arial" w:cs="Arial"/>
          <w:b/>
          <w:sz w:val="24"/>
        </w:rPr>
      </w:pPr>
      <w:r w:rsidRPr="00F275B7">
        <w:rPr>
          <w:rFonts w:ascii="Arial" w:hAnsi="Arial" w:cs="Arial"/>
          <w:b/>
          <w:sz w:val="24"/>
        </w:rPr>
        <w:t>R4-2100542</w:t>
      </w:r>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63F373C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C488E" w14:textId="1EE64EBB" w:rsidR="002220A5" w:rsidRDefault="00CA74A3" w:rsidP="002220A5">
      <w:pPr>
        <w:rPr>
          <w:rFonts w:ascii="Arial" w:hAnsi="Arial" w:cs="Arial"/>
          <w:b/>
          <w:sz w:val="24"/>
        </w:rPr>
      </w:pPr>
      <w:r w:rsidRPr="00F275B7">
        <w:rPr>
          <w:rFonts w:ascii="Arial" w:hAnsi="Arial" w:cs="Arial"/>
          <w:b/>
          <w:sz w:val="24"/>
        </w:rPr>
        <w:t>R4-2100746</w:t>
      </w:r>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92E6F7C"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5225B" w14:textId="0A04010A" w:rsidR="002220A5" w:rsidRDefault="00CA74A3" w:rsidP="002220A5">
      <w:pPr>
        <w:rPr>
          <w:rFonts w:ascii="Arial" w:hAnsi="Arial" w:cs="Arial"/>
          <w:b/>
          <w:sz w:val="24"/>
        </w:rPr>
      </w:pPr>
      <w:r w:rsidRPr="00F275B7">
        <w:rPr>
          <w:rFonts w:ascii="Arial" w:hAnsi="Arial" w:cs="Arial"/>
          <w:b/>
          <w:sz w:val="24"/>
        </w:rPr>
        <w:t>R4-2101372</w:t>
      </w:r>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61BA0C27"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CC2E2" w14:textId="308FF186" w:rsidR="002220A5" w:rsidRDefault="00CA74A3" w:rsidP="002220A5">
      <w:pPr>
        <w:rPr>
          <w:rFonts w:ascii="Arial" w:hAnsi="Arial" w:cs="Arial"/>
          <w:b/>
          <w:sz w:val="24"/>
        </w:rPr>
      </w:pPr>
      <w:r w:rsidRPr="00F275B7">
        <w:rPr>
          <w:rFonts w:ascii="Arial" w:hAnsi="Arial" w:cs="Arial"/>
          <w:b/>
          <w:sz w:val="24"/>
        </w:rPr>
        <w:t>R4-2101958</w:t>
      </w:r>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4563642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B3096" w14:textId="4BFF674F" w:rsidR="002220A5" w:rsidRDefault="00CA74A3" w:rsidP="002220A5">
      <w:pPr>
        <w:rPr>
          <w:rFonts w:ascii="Arial" w:hAnsi="Arial" w:cs="Arial"/>
          <w:b/>
          <w:sz w:val="24"/>
        </w:rPr>
      </w:pPr>
      <w:r w:rsidRPr="00F275B7">
        <w:rPr>
          <w:rFonts w:ascii="Arial" w:hAnsi="Arial" w:cs="Arial"/>
          <w:b/>
          <w:sz w:val="24"/>
        </w:rPr>
        <w:t>R4-2102161</w:t>
      </w:r>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3A2AED4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C9BDF" w14:textId="74D7AD6B" w:rsidR="002220A5" w:rsidRDefault="00CA74A3" w:rsidP="002220A5">
      <w:pPr>
        <w:rPr>
          <w:rFonts w:ascii="Arial" w:hAnsi="Arial" w:cs="Arial"/>
          <w:b/>
          <w:sz w:val="24"/>
        </w:rPr>
      </w:pPr>
      <w:r w:rsidRPr="00F275B7">
        <w:rPr>
          <w:rFonts w:ascii="Arial" w:hAnsi="Arial" w:cs="Arial"/>
          <w:b/>
          <w:sz w:val="24"/>
        </w:rPr>
        <w:t>R4-2102407</w:t>
      </w:r>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15AAE0F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DE98B" w14:textId="68C200FB" w:rsidR="002220A5" w:rsidRDefault="00CA74A3" w:rsidP="002220A5">
      <w:pPr>
        <w:rPr>
          <w:rFonts w:ascii="Arial" w:hAnsi="Arial" w:cs="Arial"/>
          <w:b/>
          <w:sz w:val="24"/>
        </w:rPr>
      </w:pPr>
      <w:r w:rsidRPr="00F275B7">
        <w:rPr>
          <w:rFonts w:ascii="Arial" w:hAnsi="Arial" w:cs="Arial"/>
          <w:b/>
          <w:sz w:val="24"/>
        </w:rPr>
        <w:t>R4-2102574</w:t>
      </w:r>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20A59DDB" w:rsidR="002220A5" w:rsidRDefault="0008704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2E5385" w14:textId="77777777" w:rsidR="002220A5" w:rsidRDefault="002220A5" w:rsidP="002220A5">
      <w:pPr>
        <w:pStyle w:val="Heading4"/>
      </w:pPr>
      <w:bookmarkStart w:id="276" w:name="_Toc61907423"/>
      <w:r>
        <w:t>12.4.5</w:t>
      </w:r>
      <w:r>
        <w:tab/>
        <w:t>Others</w:t>
      </w:r>
      <w:bookmarkEnd w:id="276"/>
    </w:p>
    <w:p w14:paraId="2F47008A" w14:textId="4D3B1349" w:rsidR="002220A5" w:rsidRDefault="00CA74A3" w:rsidP="002220A5">
      <w:pPr>
        <w:rPr>
          <w:rFonts w:ascii="Arial" w:hAnsi="Arial" w:cs="Arial"/>
          <w:b/>
          <w:sz w:val="24"/>
        </w:rPr>
      </w:pPr>
      <w:r w:rsidRPr="00F275B7">
        <w:rPr>
          <w:rFonts w:ascii="Arial" w:hAnsi="Arial" w:cs="Arial"/>
          <w:b/>
          <w:sz w:val="24"/>
        </w:rPr>
        <w:t>R4-2102575</w:t>
      </w:r>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lastRenderedPageBreak/>
        <w:t xml:space="preserve">Discussion: </w:t>
      </w:r>
    </w:p>
    <w:p w14:paraId="12291693" w14:textId="77777777" w:rsidR="002220A5" w:rsidRDefault="002220A5" w:rsidP="002220A5">
      <w:r>
        <w:t>[report of discussion]</w:t>
      </w:r>
    </w:p>
    <w:p w14:paraId="4D53B3C9" w14:textId="48352AB2" w:rsidR="002220A5" w:rsidRDefault="0008704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R4-2103269.</w:t>
      </w:r>
    </w:p>
    <w:p w14:paraId="0132183A" w14:textId="21DA8DAF" w:rsidR="0008704C" w:rsidRDefault="0008704C" w:rsidP="0008704C">
      <w:pPr>
        <w:rPr>
          <w:rFonts w:ascii="Arial" w:hAnsi="Arial" w:cs="Arial"/>
          <w:b/>
          <w:sz w:val="24"/>
        </w:rPr>
      </w:pPr>
      <w:bookmarkStart w:id="277" w:name="_Toc61907424"/>
      <w:r>
        <w:rPr>
          <w:rFonts w:ascii="Arial" w:hAnsi="Arial" w:cs="Arial"/>
          <w:b/>
          <w:sz w:val="24"/>
        </w:rPr>
        <w:t>R4-2103269</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79D8125A" w14:textId="77777777" w:rsidR="0008704C" w:rsidRDefault="0008704C" w:rsidP="0008704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1450A1E" w14:textId="77777777" w:rsidR="0008704C" w:rsidRDefault="0008704C" w:rsidP="0008704C">
      <w:pPr>
        <w:rPr>
          <w:rFonts w:ascii="Arial" w:hAnsi="Arial" w:cs="Arial"/>
          <w:b/>
        </w:rPr>
      </w:pPr>
      <w:r>
        <w:rPr>
          <w:rFonts w:ascii="Arial" w:hAnsi="Arial" w:cs="Arial"/>
          <w:b/>
        </w:rPr>
        <w:t xml:space="preserve">Abstract: </w:t>
      </w:r>
    </w:p>
    <w:p w14:paraId="00A21D35" w14:textId="77777777" w:rsidR="0008704C" w:rsidRDefault="0008704C" w:rsidP="0008704C">
      <w:r>
        <w:t>In this contribution we provide draft reply LS to the APT Wireless Group LS in RP-202934, based on the discussion on technical feasibilities for frequency arrangements for IMT in 470 – 703 MHz band.</w:t>
      </w:r>
    </w:p>
    <w:p w14:paraId="66473AEA" w14:textId="77777777" w:rsidR="0008704C" w:rsidRDefault="0008704C" w:rsidP="0008704C">
      <w:pPr>
        <w:rPr>
          <w:rFonts w:ascii="Arial" w:hAnsi="Arial" w:cs="Arial"/>
          <w:b/>
        </w:rPr>
      </w:pPr>
      <w:r>
        <w:rPr>
          <w:rFonts w:ascii="Arial" w:hAnsi="Arial" w:cs="Arial"/>
          <w:b/>
        </w:rPr>
        <w:t xml:space="preserve">Discussion: </w:t>
      </w:r>
    </w:p>
    <w:p w14:paraId="55AC19D8" w14:textId="77777777" w:rsidR="0008704C" w:rsidRDefault="0008704C" w:rsidP="0008704C">
      <w:r>
        <w:t>[report of discussion]</w:t>
      </w:r>
    </w:p>
    <w:p w14:paraId="46685BEB" w14:textId="654881E5" w:rsidR="0008704C" w:rsidRDefault="0008704C" w:rsidP="0008704C">
      <w:pPr>
        <w:rPr>
          <w:color w:val="993300"/>
          <w:u w:val="single"/>
        </w:rPr>
      </w:pPr>
      <w:r>
        <w:rPr>
          <w:rFonts w:ascii="Arial" w:hAnsi="Arial" w:cs="Arial"/>
          <w:b/>
        </w:rPr>
        <w:t>Decision:</w:t>
      </w:r>
      <w:r>
        <w:rPr>
          <w:rFonts w:ascii="Arial" w:hAnsi="Arial" w:cs="Arial"/>
          <w:b/>
        </w:rPr>
        <w:tab/>
      </w:r>
      <w:r>
        <w:rPr>
          <w:rFonts w:ascii="Arial" w:hAnsi="Arial" w:cs="Arial"/>
          <w:b/>
        </w:rPr>
        <w:tab/>
      </w:r>
      <w:r w:rsidRPr="0008704C">
        <w:rPr>
          <w:rFonts w:ascii="Arial" w:hAnsi="Arial" w:cs="Arial"/>
          <w:b/>
          <w:highlight w:val="yellow"/>
        </w:rPr>
        <w:t>Return to.</w:t>
      </w:r>
    </w:p>
    <w:p w14:paraId="1F24F5B5" w14:textId="4387347E" w:rsidR="002220A5" w:rsidRDefault="002220A5" w:rsidP="002220A5">
      <w:pPr>
        <w:pStyle w:val="Heading3"/>
      </w:pPr>
      <w:r>
        <w:t>12.5</w:t>
      </w:r>
      <w:r>
        <w:tab/>
        <w:t>Study on high power UE (power class 2) for one NR FDD band [FS_NR_PC2_UE_FDD]</w:t>
      </w:r>
      <w:bookmarkEnd w:id="277"/>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1AC6DCD7" w:rsidR="00CA7888" w:rsidRDefault="0005584B" w:rsidP="00CA78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R4-2103336.</w:t>
      </w:r>
    </w:p>
    <w:p w14:paraId="09E19301" w14:textId="21A45C85"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R4-2103336</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2DD13CA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4F105105" w14:textId="77777777" w:rsidR="0005584B" w:rsidRDefault="0005584B" w:rsidP="0005584B">
      <w:pPr>
        <w:rPr>
          <w:i/>
        </w:rPr>
      </w:pPr>
    </w:p>
    <w:p w14:paraId="400106CE" w14:textId="77777777" w:rsidR="0005584B" w:rsidRPr="00944C49" w:rsidRDefault="0005584B" w:rsidP="0005584B">
      <w:pPr>
        <w:rPr>
          <w:rFonts w:ascii="Arial" w:hAnsi="Arial" w:cs="Arial"/>
          <w:b/>
        </w:rPr>
      </w:pPr>
      <w:r w:rsidRPr="00944C49">
        <w:rPr>
          <w:rFonts w:ascii="Arial" w:hAnsi="Arial" w:cs="Arial"/>
          <w:b/>
        </w:rPr>
        <w:t xml:space="preserve">Abstract: </w:t>
      </w:r>
    </w:p>
    <w:p w14:paraId="026EEC73" w14:textId="77777777" w:rsidR="0005584B" w:rsidRDefault="0005584B" w:rsidP="0005584B">
      <w:pPr>
        <w:rPr>
          <w:rFonts w:ascii="Arial" w:hAnsi="Arial" w:cs="Arial"/>
          <w:b/>
        </w:rPr>
      </w:pPr>
      <w:r w:rsidRPr="00944C49">
        <w:rPr>
          <w:rFonts w:ascii="Arial" w:hAnsi="Arial" w:cs="Arial"/>
          <w:b/>
        </w:rPr>
        <w:t xml:space="preserve">Discussion: </w:t>
      </w:r>
    </w:p>
    <w:p w14:paraId="7471A28F" w14:textId="3503697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86E191B" w14:textId="25107E1F" w:rsidR="00BB1A2C" w:rsidRPr="00A417AF" w:rsidRDefault="00BB1A2C" w:rsidP="00BB1A2C">
      <w:pPr>
        <w:rPr>
          <w:rFonts w:ascii="Arial" w:hAnsi="Arial" w:cs="Arial"/>
          <w:b/>
          <w:sz w:val="24"/>
          <w:szCs w:val="24"/>
        </w:rPr>
      </w:pPr>
      <w:r>
        <w:rPr>
          <w:rFonts w:ascii="Arial" w:hAnsi="Arial" w:cs="Arial"/>
          <w:b/>
          <w:color w:val="0000FF"/>
          <w:sz w:val="24"/>
          <w:szCs w:val="24"/>
        </w:rPr>
        <w:t>R4-2103273</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BB1A2C">
        <w:rPr>
          <w:rFonts w:ascii="Arial" w:hAnsi="Arial" w:cs="Arial"/>
          <w:b/>
          <w:sz w:val="24"/>
          <w:szCs w:val="24"/>
        </w:rPr>
        <w:t>PC2 for NR FDD band</w:t>
      </w:r>
    </w:p>
    <w:p w14:paraId="62C61386" w14:textId="2812315F"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63E7D90A" w14:textId="77777777" w:rsidR="00BB1A2C" w:rsidRPr="00944C49" w:rsidRDefault="00BB1A2C" w:rsidP="00BB1A2C">
      <w:pPr>
        <w:rPr>
          <w:rFonts w:ascii="Arial" w:hAnsi="Arial" w:cs="Arial"/>
          <w:b/>
        </w:rPr>
      </w:pPr>
      <w:r w:rsidRPr="00944C49">
        <w:rPr>
          <w:rFonts w:ascii="Arial" w:hAnsi="Arial" w:cs="Arial"/>
          <w:b/>
        </w:rPr>
        <w:t xml:space="preserve">Abstract: </w:t>
      </w:r>
    </w:p>
    <w:p w14:paraId="507E3AE9" w14:textId="77777777" w:rsidR="00BB1A2C" w:rsidRDefault="00BB1A2C" w:rsidP="00BB1A2C">
      <w:pPr>
        <w:rPr>
          <w:rFonts w:ascii="Arial" w:hAnsi="Arial" w:cs="Arial"/>
          <w:b/>
        </w:rPr>
      </w:pPr>
      <w:r w:rsidRPr="00944C49">
        <w:rPr>
          <w:rFonts w:ascii="Arial" w:hAnsi="Arial" w:cs="Arial"/>
          <w:b/>
        </w:rPr>
        <w:t xml:space="preserve">Discussion: </w:t>
      </w:r>
    </w:p>
    <w:p w14:paraId="7DBABCF8" w14:textId="0531C045" w:rsidR="00BB1A2C" w:rsidRDefault="00BB1A2C" w:rsidP="00BB1A2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6744DDD" w14:textId="2F5C13B1" w:rsidR="00BB1A2C" w:rsidRPr="00A417AF" w:rsidRDefault="00BB1A2C" w:rsidP="00BB1A2C">
      <w:pPr>
        <w:rPr>
          <w:rFonts w:ascii="Arial" w:hAnsi="Arial" w:cs="Arial"/>
          <w:b/>
          <w:sz w:val="24"/>
          <w:szCs w:val="24"/>
        </w:rPr>
      </w:pPr>
      <w:r>
        <w:rPr>
          <w:rFonts w:ascii="Arial" w:hAnsi="Arial" w:cs="Arial"/>
          <w:b/>
          <w:color w:val="0000FF"/>
          <w:sz w:val="24"/>
          <w:szCs w:val="24"/>
        </w:rPr>
        <w:lastRenderedPageBreak/>
        <w:t>R4-2103274</w:t>
      </w:r>
      <w:r w:rsidRPr="00E622C3">
        <w:rPr>
          <w:b/>
          <w:sz w:val="24"/>
          <w:szCs w:val="24"/>
        </w:rPr>
        <w:tab/>
      </w:r>
      <w:r w:rsidRPr="00A417AF">
        <w:rPr>
          <w:rFonts w:ascii="Arial" w:hAnsi="Arial" w:cs="Arial"/>
          <w:b/>
          <w:sz w:val="24"/>
          <w:szCs w:val="24"/>
        </w:rPr>
        <w:t xml:space="preserve">Way forward on </w:t>
      </w:r>
      <w:r w:rsidRPr="00BB1A2C">
        <w:rPr>
          <w:rFonts w:ascii="Arial" w:hAnsi="Arial" w:cs="Arial"/>
          <w:b/>
          <w:sz w:val="24"/>
          <w:szCs w:val="24"/>
        </w:rPr>
        <w:t>simulation assumptions for system performance evaluation</w:t>
      </w:r>
    </w:p>
    <w:p w14:paraId="06DBE55D" w14:textId="4C2C83B0"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3CFADE9A" w14:textId="77777777" w:rsidR="00BB1A2C" w:rsidRPr="00944C49" w:rsidRDefault="00BB1A2C" w:rsidP="00BB1A2C">
      <w:pPr>
        <w:rPr>
          <w:rFonts w:ascii="Arial" w:hAnsi="Arial" w:cs="Arial"/>
          <w:b/>
        </w:rPr>
      </w:pPr>
      <w:r w:rsidRPr="00944C49">
        <w:rPr>
          <w:rFonts w:ascii="Arial" w:hAnsi="Arial" w:cs="Arial"/>
          <w:b/>
        </w:rPr>
        <w:t xml:space="preserve">Abstract: </w:t>
      </w:r>
    </w:p>
    <w:p w14:paraId="7F3A8E29" w14:textId="77777777" w:rsidR="00BB1A2C" w:rsidRDefault="00BB1A2C" w:rsidP="00BB1A2C">
      <w:pPr>
        <w:rPr>
          <w:rFonts w:ascii="Arial" w:hAnsi="Arial" w:cs="Arial"/>
          <w:b/>
        </w:rPr>
      </w:pPr>
      <w:r w:rsidRPr="00944C49">
        <w:rPr>
          <w:rFonts w:ascii="Arial" w:hAnsi="Arial" w:cs="Arial"/>
          <w:b/>
        </w:rPr>
        <w:t xml:space="preserve">Discussion: </w:t>
      </w:r>
    </w:p>
    <w:p w14:paraId="60A9D0FC" w14:textId="046CC165" w:rsidR="00BB1A2C" w:rsidRPr="00CA7888" w:rsidRDefault="00BB1A2C" w:rsidP="00BB1A2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7F2EE14" w14:textId="77777777" w:rsidR="002220A5" w:rsidRDefault="002220A5" w:rsidP="002220A5">
      <w:pPr>
        <w:pStyle w:val="Heading4"/>
      </w:pPr>
      <w:bookmarkStart w:id="278" w:name="_Toc61907425"/>
      <w:r>
        <w:t>12.5.1</w:t>
      </w:r>
      <w:r>
        <w:tab/>
        <w:t>General</w:t>
      </w:r>
      <w:bookmarkEnd w:id="278"/>
    </w:p>
    <w:p w14:paraId="6DA4607C" w14:textId="3AB25E9F" w:rsidR="002220A5" w:rsidRDefault="00CA74A3" w:rsidP="002220A5">
      <w:pPr>
        <w:rPr>
          <w:rFonts w:ascii="Arial" w:hAnsi="Arial" w:cs="Arial"/>
          <w:b/>
          <w:sz w:val="24"/>
        </w:rPr>
      </w:pPr>
      <w:r w:rsidRPr="00F275B7">
        <w:rPr>
          <w:rFonts w:ascii="Arial" w:hAnsi="Arial" w:cs="Arial"/>
          <w:b/>
          <w:sz w:val="24"/>
        </w:rPr>
        <w:t>R4-2100081</w:t>
      </w:r>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5D79C4BF" w:rsidR="002220A5" w:rsidRDefault="0010535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R4-2103272.</w:t>
      </w:r>
    </w:p>
    <w:p w14:paraId="20A118F7" w14:textId="29A9476C" w:rsidR="00105356" w:rsidRDefault="00105356" w:rsidP="00105356">
      <w:pPr>
        <w:rPr>
          <w:rFonts w:ascii="Arial" w:hAnsi="Arial" w:cs="Arial"/>
          <w:b/>
          <w:sz w:val="24"/>
        </w:rPr>
      </w:pPr>
      <w:r>
        <w:rPr>
          <w:rFonts w:ascii="Arial" w:hAnsi="Arial" w:cs="Arial"/>
          <w:b/>
          <w:sz w:val="24"/>
        </w:rPr>
        <w:t>R4-2103272</w:t>
      </w:r>
      <w:r>
        <w:rPr>
          <w:rFonts w:ascii="Arial" w:hAnsi="Arial" w:cs="Arial"/>
          <w:b/>
          <w:color w:val="0000FF"/>
          <w:sz w:val="24"/>
        </w:rPr>
        <w:tab/>
      </w:r>
      <w:r>
        <w:rPr>
          <w:rFonts w:ascii="Arial" w:hAnsi="Arial" w:cs="Arial"/>
          <w:b/>
          <w:sz w:val="24"/>
        </w:rPr>
        <w:t>Work plan for study on high power UE (power class 2) for one NR FDD band</w:t>
      </w:r>
    </w:p>
    <w:p w14:paraId="5F47786C" w14:textId="77777777" w:rsidR="00105356" w:rsidRDefault="00105356" w:rsidP="0010535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53E3A605" w14:textId="77777777" w:rsidR="00105356" w:rsidRDefault="00105356" w:rsidP="00105356">
      <w:pPr>
        <w:rPr>
          <w:rFonts w:ascii="Arial" w:hAnsi="Arial" w:cs="Arial"/>
          <w:b/>
        </w:rPr>
      </w:pPr>
      <w:r>
        <w:rPr>
          <w:rFonts w:ascii="Arial" w:hAnsi="Arial" w:cs="Arial"/>
          <w:b/>
        </w:rPr>
        <w:t xml:space="preserve">Discussion: </w:t>
      </w:r>
    </w:p>
    <w:p w14:paraId="5F64DF09" w14:textId="77777777" w:rsidR="00105356" w:rsidRDefault="00105356" w:rsidP="00105356">
      <w:r>
        <w:t>[report of discussion]</w:t>
      </w:r>
    </w:p>
    <w:p w14:paraId="3BCD5893" w14:textId="68DBD5E3" w:rsidR="00105356" w:rsidRDefault="00105356" w:rsidP="00105356">
      <w:pPr>
        <w:rPr>
          <w:color w:val="993300"/>
          <w:u w:val="single"/>
        </w:rPr>
      </w:pPr>
      <w:r>
        <w:rPr>
          <w:rFonts w:ascii="Arial" w:hAnsi="Arial" w:cs="Arial"/>
          <w:b/>
        </w:rPr>
        <w:t>Decision:</w:t>
      </w:r>
      <w:r>
        <w:rPr>
          <w:rFonts w:ascii="Arial" w:hAnsi="Arial" w:cs="Arial"/>
          <w:b/>
        </w:rPr>
        <w:tab/>
      </w:r>
      <w:r>
        <w:rPr>
          <w:rFonts w:ascii="Arial" w:hAnsi="Arial" w:cs="Arial"/>
          <w:b/>
        </w:rPr>
        <w:tab/>
      </w:r>
      <w:r w:rsidRPr="00105356">
        <w:rPr>
          <w:rFonts w:ascii="Arial" w:hAnsi="Arial" w:cs="Arial"/>
          <w:b/>
          <w:highlight w:val="yellow"/>
        </w:rPr>
        <w:t>Return to.</w:t>
      </w:r>
    </w:p>
    <w:p w14:paraId="4B3047B3" w14:textId="389AA4C5" w:rsidR="002220A5" w:rsidRDefault="00CA74A3" w:rsidP="002220A5">
      <w:pPr>
        <w:rPr>
          <w:rFonts w:ascii="Arial" w:hAnsi="Arial" w:cs="Arial"/>
          <w:b/>
          <w:sz w:val="24"/>
        </w:rPr>
      </w:pPr>
      <w:r w:rsidRPr="00F275B7">
        <w:rPr>
          <w:rFonts w:ascii="Arial" w:hAnsi="Arial" w:cs="Arial"/>
          <w:b/>
          <w:sz w:val="24"/>
        </w:rPr>
        <w:t>R4-2101110</w:t>
      </w:r>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52B062C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8D2EE" w14:textId="1994FB19" w:rsidR="002220A5" w:rsidRDefault="00CA74A3" w:rsidP="002220A5">
      <w:pPr>
        <w:rPr>
          <w:rFonts w:ascii="Arial" w:hAnsi="Arial" w:cs="Arial"/>
          <w:b/>
          <w:sz w:val="24"/>
        </w:rPr>
      </w:pPr>
      <w:r w:rsidRPr="00F275B7">
        <w:rPr>
          <w:rFonts w:ascii="Arial" w:hAnsi="Arial" w:cs="Arial"/>
          <w:b/>
          <w:sz w:val="24"/>
        </w:rPr>
        <w:t>R4-2102391</w:t>
      </w:r>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t xml:space="preserve">Discussion: </w:t>
      </w:r>
    </w:p>
    <w:p w14:paraId="4617FFC6" w14:textId="77777777" w:rsidR="002220A5" w:rsidRDefault="002220A5" w:rsidP="002220A5">
      <w:r>
        <w:t>[report of discussion]</w:t>
      </w:r>
    </w:p>
    <w:p w14:paraId="21BC24F3" w14:textId="743B6E3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245D5" w14:textId="69068EF5" w:rsidR="002220A5" w:rsidRDefault="00CA74A3" w:rsidP="002220A5">
      <w:pPr>
        <w:rPr>
          <w:rFonts w:ascii="Arial" w:hAnsi="Arial" w:cs="Arial"/>
          <w:b/>
          <w:sz w:val="24"/>
        </w:rPr>
      </w:pPr>
      <w:r w:rsidRPr="00F275B7">
        <w:rPr>
          <w:rFonts w:ascii="Arial" w:hAnsi="Arial" w:cs="Arial"/>
          <w:b/>
          <w:sz w:val="24"/>
        </w:rPr>
        <w:t>R4-2102610</w:t>
      </w:r>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lastRenderedPageBreak/>
        <w:t xml:space="preserve">Discussion: </w:t>
      </w:r>
    </w:p>
    <w:p w14:paraId="006DF2B7" w14:textId="77777777" w:rsidR="002220A5" w:rsidRDefault="002220A5" w:rsidP="002220A5">
      <w:r>
        <w:t>[report of discussion]</w:t>
      </w:r>
    </w:p>
    <w:p w14:paraId="15050B28" w14:textId="4F2C31D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9CB9B" w14:textId="4B59BEAD" w:rsidR="002220A5" w:rsidRDefault="00CA74A3" w:rsidP="002220A5">
      <w:pPr>
        <w:rPr>
          <w:rFonts w:ascii="Arial" w:hAnsi="Arial" w:cs="Arial"/>
          <w:b/>
          <w:sz w:val="24"/>
        </w:rPr>
      </w:pPr>
      <w:r w:rsidRPr="00F275B7">
        <w:rPr>
          <w:rFonts w:ascii="Arial" w:hAnsi="Arial" w:cs="Arial"/>
          <w:b/>
          <w:sz w:val="24"/>
        </w:rPr>
        <w:t>R4-2102708</w:t>
      </w:r>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658AB9ED"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0AF17" w14:textId="77777777" w:rsidR="002220A5" w:rsidRDefault="002220A5" w:rsidP="002220A5">
      <w:pPr>
        <w:pStyle w:val="Heading4"/>
      </w:pPr>
      <w:bookmarkStart w:id="279" w:name="_Toc61907426"/>
      <w:r>
        <w:t>12.5.2</w:t>
      </w:r>
      <w:r>
        <w:tab/>
        <w:t>Scheme(s) to comply with the SAR limits</w:t>
      </w:r>
      <w:bookmarkEnd w:id="279"/>
    </w:p>
    <w:p w14:paraId="7D29C976" w14:textId="182022F2" w:rsidR="002220A5" w:rsidRDefault="00CA74A3" w:rsidP="002220A5">
      <w:pPr>
        <w:rPr>
          <w:rFonts w:ascii="Arial" w:hAnsi="Arial" w:cs="Arial"/>
          <w:b/>
          <w:sz w:val="24"/>
        </w:rPr>
      </w:pPr>
      <w:r w:rsidRPr="00F275B7">
        <w:rPr>
          <w:rFonts w:ascii="Arial" w:hAnsi="Arial" w:cs="Arial"/>
          <w:b/>
          <w:sz w:val="24"/>
        </w:rPr>
        <w:t>R4-2100110</w:t>
      </w:r>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5ACAD0E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C836D" w14:textId="771253D5" w:rsidR="002220A5" w:rsidRDefault="00CA74A3" w:rsidP="002220A5">
      <w:pPr>
        <w:rPr>
          <w:rFonts w:ascii="Arial" w:hAnsi="Arial" w:cs="Arial"/>
          <w:b/>
          <w:sz w:val="24"/>
        </w:rPr>
      </w:pPr>
      <w:r w:rsidRPr="00F275B7">
        <w:rPr>
          <w:rFonts w:ascii="Arial" w:hAnsi="Arial" w:cs="Arial"/>
          <w:b/>
          <w:sz w:val="24"/>
        </w:rPr>
        <w:t>R4-2102135</w:t>
      </w:r>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3D0A61B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317890" w14:textId="63C3BB0C" w:rsidR="002220A5" w:rsidRDefault="00CA74A3" w:rsidP="002220A5">
      <w:pPr>
        <w:rPr>
          <w:rFonts w:ascii="Arial" w:hAnsi="Arial" w:cs="Arial"/>
          <w:b/>
          <w:sz w:val="24"/>
        </w:rPr>
      </w:pPr>
      <w:r w:rsidRPr="00F275B7">
        <w:rPr>
          <w:rFonts w:ascii="Arial" w:hAnsi="Arial" w:cs="Arial"/>
          <w:b/>
          <w:sz w:val="24"/>
        </w:rPr>
        <w:t>R4-2102186</w:t>
      </w:r>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50D4877A"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7B8F5" w14:textId="77777777" w:rsidR="002220A5" w:rsidRDefault="002220A5" w:rsidP="002220A5">
      <w:pPr>
        <w:pStyle w:val="Heading4"/>
      </w:pPr>
      <w:bookmarkStart w:id="280" w:name="_Toc61907427"/>
      <w:r>
        <w:t>12.5.3</w:t>
      </w:r>
      <w:r>
        <w:tab/>
        <w:t>Interference issues</w:t>
      </w:r>
      <w:bookmarkEnd w:id="280"/>
    </w:p>
    <w:p w14:paraId="20CF7B0E" w14:textId="77777777" w:rsidR="002220A5" w:rsidRDefault="002220A5" w:rsidP="002220A5">
      <w:pPr>
        <w:pStyle w:val="Heading4"/>
      </w:pPr>
      <w:bookmarkStart w:id="281" w:name="_Toc61907428"/>
      <w:r>
        <w:t>12.5.4</w:t>
      </w:r>
      <w:r>
        <w:tab/>
        <w:t>UE implementation issues</w:t>
      </w:r>
      <w:bookmarkEnd w:id="281"/>
    </w:p>
    <w:p w14:paraId="52B078DD" w14:textId="7BEAE8FE" w:rsidR="002220A5" w:rsidRDefault="00CA74A3" w:rsidP="002220A5">
      <w:pPr>
        <w:rPr>
          <w:rFonts w:ascii="Arial" w:hAnsi="Arial" w:cs="Arial"/>
          <w:b/>
          <w:sz w:val="24"/>
        </w:rPr>
      </w:pPr>
      <w:r w:rsidRPr="00F275B7">
        <w:rPr>
          <w:rFonts w:ascii="Arial" w:hAnsi="Arial" w:cs="Arial"/>
          <w:b/>
          <w:sz w:val="24"/>
        </w:rPr>
        <w:t>R4-2100290</w:t>
      </w:r>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lastRenderedPageBreak/>
        <w:t xml:space="preserve">Discussion: </w:t>
      </w:r>
    </w:p>
    <w:p w14:paraId="62FAB0C2" w14:textId="77777777" w:rsidR="002220A5" w:rsidRDefault="002220A5" w:rsidP="002220A5">
      <w:r>
        <w:t>[report of discussion]</w:t>
      </w:r>
    </w:p>
    <w:p w14:paraId="465BF3B1" w14:textId="335FB30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0B8BF" w14:textId="4B232173" w:rsidR="002220A5" w:rsidRDefault="00CA74A3" w:rsidP="002220A5">
      <w:pPr>
        <w:rPr>
          <w:rFonts w:ascii="Arial" w:hAnsi="Arial" w:cs="Arial"/>
          <w:b/>
          <w:sz w:val="24"/>
        </w:rPr>
      </w:pPr>
      <w:r w:rsidRPr="00F275B7">
        <w:rPr>
          <w:rFonts w:ascii="Arial" w:hAnsi="Arial" w:cs="Arial"/>
          <w:b/>
          <w:sz w:val="24"/>
        </w:rPr>
        <w:t>R4-2100543</w:t>
      </w:r>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44094AF8"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5D34B" w14:textId="77777777" w:rsidR="002220A5" w:rsidRDefault="002220A5" w:rsidP="002220A5">
      <w:pPr>
        <w:pStyle w:val="Heading4"/>
      </w:pPr>
      <w:bookmarkStart w:id="282" w:name="_Toc61907429"/>
      <w:r>
        <w:t>12.5.5</w:t>
      </w:r>
      <w:r>
        <w:tab/>
        <w:t>System performance evaluations</w:t>
      </w:r>
      <w:bookmarkEnd w:id="282"/>
    </w:p>
    <w:p w14:paraId="0857ACDB" w14:textId="23C16E9D" w:rsidR="002220A5" w:rsidRDefault="00CA74A3" w:rsidP="002220A5">
      <w:pPr>
        <w:rPr>
          <w:rFonts w:ascii="Arial" w:hAnsi="Arial" w:cs="Arial"/>
          <w:b/>
          <w:sz w:val="24"/>
        </w:rPr>
      </w:pPr>
      <w:r w:rsidRPr="00F275B7">
        <w:rPr>
          <w:rFonts w:ascii="Arial" w:hAnsi="Arial" w:cs="Arial"/>
          <w:b/>
          <w:sz w:val="24"/>
        </w:rPr>
        <w:t>R4-2102392</w:t>
      </w:r>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t xml:space="preserve">Discussion: </w:t>
      </w:r>
    </w:p>
    <w:p w14:paraId="49F71365" w14:textId="77777777" w:rsidR="002220A5" w:rsidRDefault="002220A5" w:rsidP="002220A5">
      <w:r>
        <w:t>[report of discussion]</w:t>
      </w:r>
    </w:p>
    <w:p w14:paraId="26AFD9CB" w14:textId="6478E1FB"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2FAE4" w14:textId="5FE064E9" w:rsidR="002220A5" w:rsidRDefault="00CA74A3" w:rsidP="002220A5">
      <w:pPr>
        <w:rPr>
          <w:rFonts w:ascii="Arial" w:hAnsi="Arial" w:cs="Arial"/>
          <w:b/>
          <w:sz w:val="24"/>
        </w:rPr>
      </w:pPr>
      <w:r w:rsidRPr="00F275B7">
        <w:rPr>
          <w:rFonts w:ascii="Arial" w:hAnsi="Arial" w:cs="Arial"/>
          <w:b/>
          <w:sz w:val="24"/>
        </w:rPr>
        <w:t>R4-2102503</w:t>
      </w:r>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t xml:space="preserve">Discussion: </w:t>
      </w:r>
    </w:p>
    <w:p w14:paraId="11CB6AEA" w14:textId="77777777" w:rsidR="002220A5" w:rsidRDefault="002220A5" w:rsidP="002220A5">
      <w:r>
        <w:t>[report of discussion]</w:t>
      </w:r>
    </w:p>
    <w:p w14:paraId="43D13FD1" w14:textId="7A2F5A8E"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A003A" w14:textId="70E42F52" w:rsidR="002220A5" w:rsidRDefault="00CA74A3" w:rsidP="002220A5">
      <w:pPr>
        <w:rPr>
          <w:rFonts w:ascii="Arial" w:hAnsi="Arial" w:cs="Arial"/>
          <w:b/>
          <w:sz w:val="24"/>
        </w:rPr>
      </w:pPr>
      <w:r w:rsidRPr="00F275B7">
        <w:rPr>
          <w:rFonts w:ascii="Arial" w:hAnsi="Arial" w:cs="Arial"/>
          <w:b/>
          <w:sz w:val="24"/>
        </w:rPr>
        <w:t>R4-2102709</w:t>
      </w:r>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t xml:space="preserve">Discussion: </w:t>
      </w:r>
    </w:p>
    <w:p w14:paraId="111FDE18" w14:textId="77777777" w:rsidR="002220A5" w:rsidRDefault="002220A5" w:rsidP="002220A5">
      <w:r>
        <w:t>[report of discussion]</w:t>
      </w:r>
    </w:p>
    <w:p w14:paraId="0E980348" w14:textId="174A11D3"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29C59" w14:textId="77777777" w:rsidR="002220A5" w:rsidRDefault="002220A5" w:rsidP="002220A5">
      <w:pPr>
        <w:pStyle w:val="Heading2"/>
      </w:pPr>
      <w:bookmarkStart w:id="283" w:name="_Toc61907430"/>
      <w:r>
        <w:t>13</w:t>
      </w:r>
      <w:r>
        <w:tab/>
        <w:t>Rel-17 Work Items for LTE</w:t>
      </w:r>
      <w:bookmarkEnd w:id="283"/>
    </w:p>
    <w:p w14:paraId="5CF4EF34" w14:textId="20B6AEBD" w:rsidR="002220A5" w:rsidRDefault="00CA74A3" w:rsidP="002220A5">
      <w:pPr>
        <w:rPr>
          <w:rFonts w:ascii="Arial" w:hAnsi="Arial" w:cs="Arial"/>
          <w:b/>
          <w:sz w:val="24"/>
        </w:rPr>
      </w:pPr>
      <w:r w:rsidRPr="00F275B7">
        <w:rPr>
          <w:rFonts w:ascii="Arial" w:hAnsi="Arial" w:cs="Arial"/>
          <w:b/>
          <w:sz w:val="24"/>
        </w:rPr>
        <w:t>R4-2102233</w:t>
      </w:r>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lastRenderedPageBreak/>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4" w:name="_Toc61907431"/>
      <w:r>
        <w:t>13.1</w:t>
      </w:r>
      <w:r>
        <w:tab/>
        <w:t>LTE inter-band Carrier Aggregation for 2 bands DL with 1 band UL [LTE_CA_R17_2BDL_1BUL]</w:t>
      </w:r>
      <w:bookmarkEnd w:id="284"/>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6972EC08" w:rsidR="001C72C2" w:rsidRPr="001C72C2" w:rsidRDefault="00A4125A" w:rsidP="001C72C2">
      <w:pPr>
        <w:rPr>
          <w:lang w:eastAsia="ko-KR"/>
        </w:rPr>
      </w:pPr>
      <w:r>
        <w:rPr>
          <w:rFonts w:ascii="Arial" w:hAnsi="Arial" w:cs="Arial"/>
          <w:b/>
        </w:rPr>
        <w:t>Decision:</w:t>
      </w:r>
      <w:r>
        <w:rPr>
          <w:rFonts w:ascii="Arial" w:hAnsi="Arial" w:cs="Arial"/>
          <w:b/>
        </w:rPr>
        <w:tab/>
      </w:r>
      <w:r>
        <w:rPr>
          <w:rFonts w:ascii="Arial" w:hAnsi="Arial" w:cs="Arial"/>
          <w:b/>
        </w:rPr>
        <w:tab/>
        <w:t>Noted.</w:t>
      </w:r>
    </w:p>
    <w:p w14:paraId="545609AB" w14:textId="77777777" w:rsidR="002220A5" w:rsidRDefault="002220A5" w:rsidP="002220A5">
      <w:pPr>
        <w:pStyle w:val="Heading4"/>
      </w:pPr>
      <w:bookmarkStart w:id="285" w:name="_Toc61907432"/>
      <w:r>
        <w:t>13.1.1</w:t>
      </w:r>
      <w:r>
        <w:tab/>
        <w:t>Rapporteur Input (WID/TR/CR) [LTE_CA_R17_2BDL_1BUL-Core/Perf]</w:t>
      </w:r>
      <w:bookmarkEnd w:id="285"/>
    </w:p>
    <w:p w14:paraId="03BDBCB7" w14:textId="33FE4739" w:rsidR="002220A5" w:rsidRDefault="00CA74A3" w:rsidP="002220A5">
      <w:pPr>
        <w:rPr>
          <w:rFonts w:ascii="Arial" w:hAnsi="Arial" w:cs="Arial"/>
          <w:b/>
          <w:sz w:val="24"/>
        </w:rPr>
      </w:pPr>
      <w:r w:rsidRPr="00F275B7">
        <w:rPr>
          <w:rFonts w:ascii="Arial" w:hAnsi="Arial" w:cs="Arial"/>
          <w:b/>
          <w:sz w:val="24"/>
        </w:rPr>
        <w:t>R4-2102494</w:t>
      </w:r>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6EA25A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717A8F8D" w14:textId="13E31514" w:rsidR="002220A5" w:rsidRDefault="00CA74A3" w:rsidP="002220A5">
      <w:pPr>
        <w:rPr>
          <w:rFonts w:ascii="Arial" w:hAnsi="Arial" w:cs="Arial"/>
          <w:b/>
          <w:sz w:val="24"/>
        </w:rPr>
      </w:pPr>
      <w:r w:rsidRPr="00F275B7">
        <w:rPr>
          <w:rFonts w:ascii="Arial" w:hAnsi="Arial" w:cs="Arial"/>
          <w:b/>
          <w:sz w:val="24"/>
        </w:rPr>
        <w:t>R4-2102495</w:t>
      </w:r>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0B5F0F5F" w14:textId="77777777" w:rsidR="00F74687"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91201C1" w14:textId="4743B40C" w:rsidR="002220A5" w:rsidRDefault="00CA74A3" w:rsidP="002220A5">
      <w:pPr>
        <w:rPr>
          <w:rFonts w:ascii="Arial" w:hAnsi="Arial" w:cs="Arial"/>
          <w:b/>
          <w:sz w:val="24"/>
        </w:rPr>
      </w:pPr>
      <w:r w:rsidRPr="00F275B7">
        <w:rPr>
          <w:rFonts w:ascii="Arial" w:hAnsi="Arial" w:cs="Arial"/>
          <w:b/>
          <w:sz w:val="24"/>
        </w:rPr>
        <w:t>R4-2102496</w:t>
      </w:r>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4202C05F"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DCEC71C" w14:textId="77777777" w:rsidR="002220A5" w:rsidRDefault="002220A5" w:rsidP="002220A5">
      <w:pPr>
        <w:pStyle w:val="Heading4"/>
      </w:pPr>
      <w:bookmarkStart w:id="286" w:name="_Toc61907433"/>
      <w:r>
        <w:t>13.1.2</w:t>
      </w:r>
      <w:r>
        <w:tab/>
        <w:t>UE RF with harmonic, close proximity and isolation issues [LTE_CA_R17_2BDL_1BUL-Core]</w:t>
      </w:r>
      <w:bookmarkEnd w:id="286"/>
    </w:p>
    <w:p w14:paraId="70B94806" w14:textId="756B2FB0" w:rsidR="002220A5" w:rsidRDefault="00CA74A3" w:rsidP="002220A5">
      <w:pPr>
        <w:rPr>
          <w:rFonts w:ascii="Arial" w:hAnsi="Arial" w:cs="Arial"/>
          <w:b/>
          <w:sz w:val="24"/>
        </w:rPr>
      </w:pPr>
      <w:r w:rsidRPr="00F275B7">
        <w:rPr>
          <w:rFonts w:ascii="Arial" w:hAnsi="Arial" w:cs="Arial"/>
          <w:b/>
          <w:sz w:val="24"/>
        </w:rPr>
        <w:t>R4-2102313</w:t>
      </w:r>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3C2429F8"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AA44B40" w14:textId="77777777" w:rsidR="002220A5" w:rsidRDefault="002220A5" w:rsidP="002220A5">
      <w:pPr>
        <w:pStyle w:val="Heading4"/>
      </w:pPr>
      <w:bookmarkStart w:id="287" w:name="_Toc61907434"/>
      <w:r>
        <w:t>13.1.3</w:t>
      </w:r>
      <w:r>
        <w:tab/>
        <w:t xml:space="preserve">UE RF without specific </w:t>
      </w:r>
      <w:proofErr w:type="gramStart"/>
      <w:r>
        <w:t>issues  [</w:t>
      </w:r>
      <w:proofErr w:type="gramEnd"/>
      <w:r>
        <w:t>LTE_CA_R17_2BDL_1BUL-Core]</w:t>
      </w:r>
      <w:bookmarkEnd w:id="287"/>
    </w:p>
    <w:p w14:paraId="4BE7ACCB" w14:textId="4ADB95CB" w:rsidR="002220A5" w:rsidRDefault="00CA74A3" w:rsidP="002220A5">
      <w:pPr>
        <w:rPr>
          <w:rFonts w:ascii="Arial" w:hAnsi="Arial" w:cs="Arial"/>
          <w:b/>
          <w:sz w:val="24"/>
        </w:rPr>
      </w:pPr>
      <w:r w:rsidRPr="00F275B7">
        <w:rPr>
          <w:rFonts w:ascii="Arial" w:hAnsi="Arial" w:cs="Arial"/>
          <w:b/>
          <w:sz w:val="24"/>
        </w:rPr>
        <w:t>R4-2100151</w:t>
      </w:r>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6DD629E3"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395E7D" w14:textId="31E4557C" w:rsidR="002220A5" w:rsidRDefault="00CA74A3" w:rsidP="002220A5">
      <w:pPr>
        <w:rPr>
          <w:rFonts w:ascii="Arial" w:hAnsi="Arial" w:cs="Arial"/>
          <w:b/>
          <w:sz w:val="24"/>
        </w:rPr>
      </w:pPr>
      <w:r w:rsidRPr="00F275B7">
        <w:rPr>
          <w:rFonts w:ascii="Arial" w:hAnsi="Arial" w:cs="Arial"/>
          <w:b/>
          <w:sz w:val="24"/>
        </w:rPr>
        <w:t>R4-2100729</w:t>
      </w:r>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631C1AD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C659E1" w14:textId="17A07D46" w:rsidR="002220A5" w:rsidRDefault="00CA74A3" w:rsidP="002220A5">
      <w:pPr>
        <w:rPr>
          <w:rFonts w:ascii="Arial" w:hAnsi="Arial" w:cs="Arial"/>
          <w:b/>
          <w:sz w:val="24"/>
        </w:rPr>
      </w:pPr>
      <w:r w:rsidRPr="00F275B7">
        <w:rPr>
          <w:rFonts w:ascii="Arial" w:hAnsi="Arial" w:cs="Arial"/>
          <w:b/>
          <w:sz w:val="24"/>
        </w:rPr>
        <w:t>R4-2100730</w:t>
      </w:r>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lastRenderedPageBreak/>
        <w:t>[report of discussion]</w:t>
      </w:r>
    </w:p>
    <w:p w14:paraId="3A0E9700" w14:textId="54D9FB5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CC3B237" w14:textId="1D181CFF" w:rsidR="002220A5" w:rsidRDefault="00CA74A3" w:rsidP="002220A5">
      <w:pPr>
        <w:rPr>
          <w:rFonts w:ascii="Arial" w:hAnsi="Arial" w:cs="Arial"/>
          <w:b/>
          <w:sz w:val="24"/>
        </w:rPr>
      </w:pPr>
      <w:r w:rsidRPr="00F275B7">
        <w:rPr>
          <w:rFonts w:ascii="Arial" w:hAnsi="Arial" w:cs="Arial"/>
          <w:b/>
          <w:sz w:val="24"/>
        </w:rPr>
        <w:t>R4-2101575</w:t>
      </w:r>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3E814E7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127F1E53" w14:textId="4E27E347" w:rsidR="002220A5" w:rsidRDefault="00CA74A3" w:rsidP="002220A5">
      <w:pPr>
        <w:rPr>
          <w:rFonts w:ascii="Arial" w:hAnsi="Arial" w:cs="Arial"/>
          <w:b/>
          <w:sz w:val="24"/>
        </w:rPr>
      </w:pPr>
      <w:r w:rsidRPr="00F275B7">
        <w:rPr>
          <w:rFonts w:ascii="Arial" w:hAnsi="Arial" w:cs="Arial"/>
          <w:b/>
          <w:sz w:val="24"/>
        </w:rPr>
        <w:t>R4-2101936</w:t>
      </w:r>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008E61B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23360E1" w14:textId="77777777" w:rsidR="002220A5" w:rsidRDefault="002220A5" w:rsidP="002220A5">
      <w:pPr>
        <w:pStyle w:val="Heading3"/>
      </w:pPr>
      <w:bookmarkStart w:id="288" w:name="_Toc61907435"/>
      <w:r>
        <w:t>13.2</w:t>
      </w:r>
      <w:r>
        <w:tab/>
        <w:t>LTE inter-band Carrier Aggregation for 3 bands DL with 1 band UL [LTE_CA_R17_3BDL_1BUL]</w:t>
      </w:r>
      <w:bookmarkEnd w:id="288"/>
    </w:p>
    <w:p w14:paraId="68187D30" w14:textId="77777777" w:rsidR="002220A5" w:rsidRDefault="002220A5" w:rsidP="002220A5">
      <w:pPr>
        <w:pStyle w:val="Heading4"/>
      </w:pPr>
      <w:bookmarkStart w:id="289" w:name="_Toc61907436"/>
      <w:r>
        <w:t>13.2.1</w:t>
      </w:r>
      <w:r>
        <w:tab/>
        <w:t>Rapporteur Input (WID/TR/CR) [LTE_CA_R17_3BDL_1BUL-Core/Perf]</w:t>
      </w:r>
      <w:bookmarkEnd w:id="289"/>
    </w:p>
    <w:p w14:paraId="0E879865" w14:textId="67D56987" w:rsidR="002220A5" w:rsidRDefault="00CA74A3" w:rsidP="002220A5">
      <w:pPr>
        <w:rPr>
          <w:rFonts w:ascii="Arial" w:hAnsi="Arial" w:cs="Arial"/>
          <w:b/>
          <w:sz w:val="24"/>
        </w:rPr>
      </w:pPr>
      <w:r w:rsidRPr="00F275B7">
        <w:rPr>
          <w:rFonts w:ascii="Arial" w:hAnsi="Arial" w:cs="Arial"/>
          <w:b/>
          <w:sz w:val="24"/>
        </w:rPr>
        <w:t>R4-2102830</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150FE2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D64D3ED" w14:textId="78C70424" w:rsidR="002220A5" w:rsidRDefault="00CA74A3" w:rsidP="002220A5">
      <w:pPr>
        <w:rPr>
          <w:rFonts w:ascii="Arial" w:hAnsi="Arial" w:cs="Arial"/>
          <w:b/>
          <w:sz w:val="24"/>
        </w:rPr>
      </w:pPr>
      <w:r w:rsidRPr="00F275B7">
        <w:rPr>
          <w:rFonts w:ascii="Arial" w:hAnsi="Arial" w:cs="Arial"/>
          <w:b/>
          <w:sz w:val="24"/>
        </w:rPr>
        <w:t>R4-2102832</w:t>
      </w:r>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t xml:space="preserve">Discussion: </w:t>
      </w:r>
    </w:p>
    <w:p w14:paraId="60C004EA" w14:textId="77777777" w:rsidR="002220A5" w:rsidRDefault="002220A5" w:rsidP="002220A5">
      <w:r>
        <w:t>[report of discussion]</w:t>
      </w:r>
    </w:p>
    <w:p w14:paraId="418963A4" w14:textId="0F30268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4EC0743A" w14:textId="5C9016FC" w:rsidR="002220A5" w:rsidRDefault="00CA74A3" w:rsidP="002220A5">
      <w:pPr>
        <w:rPr>
          <w:rFonts w:ascii="Arial" w:hAnsi="Arial" w:cs="Arial"/>
          <w:b/>
          <w:sz w:val="24"/>
        </w:rPr>
      </w:pPr>
      <w:r w:rsidRPr="00F275B7">
        <w:rPr>
          <w:rFonts w:ascii="Arial" w:hAnsi="Arial" w:cs="Arial"/>
          <w:b/>
          <w:sz w:val="24"/>
        </w:rPr>
        <w:t>R4-2102833</w:t>
      </w:r>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lastRenderedPageBreak/>
        <w:t>[report of discussion]</w:t>
      </w:r>
    </w:p>
    <w:p w14:paraId="153ED9EA" w14:textId="1F1D83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73AA553" w14:textId="77777777" w:rsidR="002220A5" w:rsidRDefault="002220A5" w:rsidP="002220A5">
      <w:pPr>
        <w:pStyle w:val="Heading4"/>
      </w:pPr>
      <w:bookmarkStart w:id="290" w:name="_Toc61907437"/>
      <w:r>
        <w:t>13.2.2</w:t>
      </w:r>
      <w:r>
        <w:tab/>
        <w:t>UE RF with harmonic, close proximity and isolation issues [LTE_CA_R17_3BDL_1BUL-Core]</w:t>
      </w:r>
      <w:bookmarkEnd w:id="290"/>
    </w:p>
    <w:p w14:paraId="0FE5274A" w14:textId="40B0C2DE" w:rsidR="002220A5" w:rsidRDefault="00CA74A3" w:rsidP="002220A5">
      <w:pPr>
        <w:rPr>
          <w:rFonts w:ascii="Arial" w:hAnsi="Arial" w:cs="Arial"/>
          <w:b/>
          <w:sz w:val="24"/>
        </w:rPr>
      </w:pPr>
      <w:r w:rsidRPr="00F275B7">
        <w:rPr>
          <w:rFonts w:ascii="Arial" w:hAnsi="Arial" w:cs="Arial"/>
          <w:b/>
          <w:sz w:val="24"/>
        </w:rPr>
        <w:t>R4-2101398</w:t>
      </w:r>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08EEA7E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17B5DC3" w14:textId="18518EFD" w:rsidR="002220A5" w:rsidRDefault="00CA74A3" w:rsidP="002220A5">
      <w:pPr>
        <w:rPr>
          <w:rFonts w:ascii="Arial" w:hAnsi="Arial" w:cs="Arial"/>
          <w:b/>
          <w:sz w:val="24"/>
        </w:rPr>
      </w:pPr>
      <w:r w:rsidRPr="00F275B7">
        <w:rPr>
          <w:rFonts w:ascii="Arial" w:hAnsi="Arial" w:cs="Arial"/>
          <w:b/>
          <w:sz w:val="24"/>
        </w:rPr>
        <w:t>R4-2101399</w:t>
      </w:r>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t>[report of discussion]</w:t>
      </w:r>
    </w:p>
    <w:p w14:paraId="0AADE1AB" w14:textId="3EA81C8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R4-2103096.</w:t>
      </w:r>
    </w:p>
    <w:p w14:paraId="20CC6246" w14:textId="6EC0747F" w:rsidR="00DB13B2" w:rsidRDefault="00DB13B2" w:rsidP="00DB13B2">
      <w:pPr>
        <w:rPr>
          <w:rFonts w:ascii="Arial" w:hAnsi="Arial" w:cs="Arial"/>
          <w:b/>
          <w:sz w:val="24"/>
        </w:rPr>
      </w:pPr>
      <w:r>
        <w:rPr>
          <w:rFonts w:ascii="Arial" w:hAnsi="Arial" w:cs="Arial"/>
          <w:b/>
          <w:sz w:val="24"/>
        </w:rPr>
        <w:t>R4-2103096</w:t>
      </w:r>
      <w:r>
        <w:rPr>
          <w:rFonts w:ascii="Arial" w:hAnsi="Arial" w:cs="Arial"/>
          <w:b/>
          <w:color w:val="0000FF"/>
          <w:sz w:val="24"/>
        </w:rPr>
        <w:tab/>
      </w:r>
      <w:r>
        <w:rPr>
          <w:rFonts w:ascii="Arial" w:hAnsi="Arial" w:cs="Arial"/>
          <w:b/>
          <w:sz w:val="24"/>
        </w:rPr>
        <w:t>TP for TR 36.717-03-01: CA_1-28-32</w:t>
      </w:r>
    </w:p>
    <w:p w14:paraId="5BE2CF66" w14:textId="77777777" w:rsidR="00DB13B2" w:rsidRDefault="00DB13B2" w:rsidP="00DB13B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73B7032" w14:textId="77777777" w:rsidR="00DB13B2" w:rsidRDefault="00DB13B2" w:rsidP="00DB13B2">
      <w:pPr>
        <w:rPr>
          <w:rFonts w:ascii="Arial" w:hAnsi="Arial" w:cs="Arial"/>
          <w:b/>
        </w:rPr>
      </w:pPr>
      <w:r>
        <w:rPr>
          <w:rFonts w:ascii="Arial" w:hAnsi="Arial" w:cs="Arial"/>
          <w:b/>
        </w:rPr>
        <w:t xml:space="preserve">Discussion: </w:t>
      </w:r>
    </w:p>
    <w:p w14:paraId="2E4BF679" w14:textId="77777777" w:rsidR="00DB13B2" w:rsidRDefault="00DB13B2" w:rsidP="00DB13B2">
      <w:r>
        <w:t>[report of discussion]</w:t>
      </w:r>
    </w:p>
    <w:p w14:paraId="333B3E4C" w14:textId="5230C048" w:rsidR="00DB13B2" w:rsidRDefault="00F74687" w:rsidP="00DB13B2">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4BB72667" w14:textId="725FCDEA" w:rsidR="002220A5" w:rsidRDefault="00CA74A3" w:rsidP="002220A5">
      <w:pPr>
        <w:rPr>
          <w:rFonts w:ascii="Arial" w:hAnsi="Arial" w:cs="Arial"/>
          <w:b/>
          <w:sz w:val="24"/>
        </w:rPr>
      </w:pPr>
      <w:r w:rsidRPr="00F275B7">
        <w:rPr>
          <w:rFonts w:ascii="Arial" w:hAnsi="Arial" w:cs="Arial"/>
          <w:b/>
          <w:sz w:val="24"/>
        </w:rPr>
        <w:t>R4-2101400</w:t>
      </w:r>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68FCD0F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342BC93" w14:textId="1F490FDB" w:rsidR="002220A5" w:rsidRDefault="00CA74A3" w:rsidP="002220A5">
      <w:pPr>
        <w:rPr>
          <w:rFonts w:ascii="Arial" w:hAnsi="Arial" w:cs="Arial"/>
          <w:b/>
          <w:sz w:val="24"/>
        </w:rPr>
      </w:pPr>
      <w:r w:rsidRPr="00F275B7">
        <w:rPr>
          <w:rFonts w:ascii="Arial" w:hAnsi="Arial" w:cs="Arial"/>
          <w:b/>
          <w:sz w:val="24"/>
        </w:rPr>
        <w:t>R4-2101401</w:t>
      </w:r>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39BE15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97D0732" w14:textId="17EB961E" w:rsidR="002220A5" w:rsidRDefault="00CA74A3" w:rsidP="002220A5">
      <w:pPr>
        <w:rPr>
          <w:rFonts w:ascii="Arial" w:hAnsi="Arial" w:cs="Arial"/>
          <w:b/>
          <w:sz w:val="24"/>
        </w:rPr>
      </w:pPr>
      <w:r w:rsidRPr="00F275B7">
        <w:rPr>
          <w:rFonts w:ascii="Arial" w:hAnsi="Arial" w:cs="Arial"/>
          <w:b/>
          <w:sz w:val="24"/>
        </w:rPr>
        <w:lastRenderedPageBreak/>
        <w:t>R4-2101402</w:t>
      </w:r>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18382FD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A8D6486" w14:textId="5718AA51" w:rsidR="002220A5" w:rsidRDefault="00CA74A3" w:rsidP="002220A5">
      <w:pPr>
        <w:rPr>
          <w:rFonts w:ascii="Arial" w:hAnsi="Arial" w:cs="Arial"/>
          <w:b/>
          <w:sz w:val="24"/>
        </w:rPr>
      </w:pPr>
      <w:r w:rsidRPr="00F275B7">
        <w:rPr>
          <w:rFonts w:ascii="Arial" w:hAnsi="Arial" w:cs="Arial"/>
          <w:b/>
          <w:sz w:val="24"/>
        </w:rPr>
        <w:t>R4-2101403</w:t>
      </w:r>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3CDD32F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8BC290" w14:textId="7F6C7319" w:rsidR="002220A5" w:rsidRDefault="00CA74A3" w:rsidP="002220A5">
      <w:pPr>
        <w:rPr>
          <w:rFonts w:ascii="Arial" w:hAnsi="Arial" w:cs="Arial"/>
          <w:b/>
          <w:sz w:val="24"/>
        </w:rPr>
      </w:pPr>
      <w:r w:rsidRPr="00F275B7">
        <w:rPr>
          <w:rFonts w:ascii="Arial" w:hAnsi="Arial" w:cs="Arial"/>
          <w:b/>
          <w:sz w:val="24"/>
        </w:rPr>
        <w:t>R4-2101404</w:t>
      </w:r>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t>[report of discussion]</w:t>
      </w:r>
    </w:p>
    <w:p w14:paraId="7457AD9D" w14:textId="387BD7D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2AC43C3" w14:textId="4F175B3F" w:rsidR="002220A5" w:rsidRDefault="00CA74A3" w:rsidP="002220A5">
      <w:pPr>
        <w:rPr>
          <w:rFonts w:ascii="Arial" w:hAnsi="Arial" w:cs="Arial"/>
          <w:b/>
          <w:sz w:val="24"/>
        </w:rPr>
      </w:pPr>
      <w:r w:rsidRPr="00F275B7">
        <w:rPr>
          <w:rFonts w:ascii="Arial" w:hAnsi="Arial" w:cs="Arial"/>
          <w:b/>
          <w:sz w:val="24"/>
        </w:rPr>
        <w:t>R4-2101405</w:t>
      </w:r>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30539DA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2E96066" w14:textId="7AEA0061" w:rsidR="002220A5" w:rsidRDefault="00CA74A3" w:rsidP="002220A5">
      <w:pPr>
        <w:rPr>
          <w:rFonts w:ascii="Arial" w:hAnsi="Arial" w:cs="Arial"/>
          <w:b/>
          <w:sz w:val="24"/>
        </w:rPr>
      </w:pPr>
      <w:r w:rsidRPr="00F275B7">
        <w:rPr>
          <w:rFonts w:ascii="Arial" w:hAnsi="Arial" w:cs="Arial"/>
          <w:b/>
          <w:sz w:val="24"/>
        </w:rPr>
        <w:t>R4-2101907</w:t>
      </w:r>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6F4FB06C"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57F679C" w14:textId="77777777" w:rsidR="002220A5" w:rsidRDefault="002220A5" w:rsidP="002220A5">
      <w:pPr>
        <w:pStyle w:val="Heading4"/>
      </w:pPr>
      <w:bookmarkStart w:id="291" w:name="_Toc61907438"/>
      <w:r>
        <w:lastRenderedPageBreak/>
        <w:t>13.2.3</w:t>
      </w:r>
      <w:r>
        <w:tab/>
        <w:t>UE RF without specific issues [LTE_CA_R17_3BDL_1BUL-Core]</w:t>
      </w:r>
      <w:bookmarkEnd w:id="291"/>
    </w:p>
    <w:p w14:paraId="63B6A85B" w14:textId="6F6FE882" w:rsidR="002220A5" w:rsidRDefault="00CA74A3" w:rsidP="002220A5">
      <w:pPr>
        <w:rPr>
          <w:rFonts w:ascii="Arial" w:hAnsi="Arial" w:cs="Arial"/>
          <w:b/>
          <w:sz w:val="24"/>
        </w:rPr>
      </w:pPr>
      <w:r w:rsidRPr="00F275B7">
        <w:rPr>
          <w:rFonts w:ascii="Arial" w:hAnsi="Arial" w:cs="Arial"/>
          <w:b/>
          <w:sz w:val="24"/>
        </w:rPr>
        <w:t>R4-2100731</w:t>
      </w:r>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4751F16B"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C73B099" w14:textId="3784F9CB" w:rsidR="002220A5" w:rsidRDefault="00CA74A3" w:rsidP="002220A5">
      <w:pPr>
        <w:rPr>
          <w:rFonts w:ascii="Arial" w:hAnsi="Arial" w:cs="Arial"/>
          <w:b/>
          <w:sz w:val="24"/>
        </w:rPr>
      </w:pPr>
      <w:r w:rsidRPr="00F275B7">
        <w:rPr>
          <w:rFonts w:ascii="Arial" w:hAnsi="Arial" w:cs="Arial"/>
          <w:b/>
          <w:sz w:val="24"/>
        </w:rPr>
        <w:t>R4-2101516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t xml:space="preserve">Discussion: </w:t>
      </w:r>
    </w:p>
    <w:p w14:paraId="1765D39E" w14:textId="77777777" w:rsidR="002220A5" w:rsidRDefault="002220A5" w:rsidP="002220A5">
      <w:r>
        <w:t>[report of discussion]</w:t>
      </w:r>
    </w:p>
    <w:p w14:paraId="38741058" w14:textId="53E2C209"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7A3BF6F" w14:textId="77777777" w:rsidR="002220A5" w:rsidRDefault="002220A5" w:rsidP="002220A5">
      <w:pPr>
        <w:pStyle w:val="Heading3"/>
      </w:pPr>
      <w:bookmarkStart w:id="292" w:name="_Toc61907439"/>
      <w:r>
        <w:t>13.3</w:t>
      </w:r>
      <w:r>
        <w:tab/>
        <w:t>LTE inter-band Carrier Aggregation for x bands DL (x=4, 5) with 1 band UL [LTE_CA_R17_xBDL_1BUL]</w:t>
      </w:r>
      <w:bookmarkEnd w:id="292"/>
    </w:p>
    <w:p w14:paraId="3FF3D965" w14:textId="77471251" w:rsidR="002220A5" w:rsidRDefault="00CA74A3" w:rsidP="002220A5">
      <w:pPr>
        <w:rPr>
          <w:rFonts w:ascii="Arial" w:hAnsi="Arial" w:cs="Arial"/>
          <w:b/>
          <w:sz w:val="24"/>
        </w:rPr>
      </w:pPr>
      <w:r w:rsidRPr="00F275B7">
        <w:rPr>
          <w:rFonts w:ascii="Arial" w:hAnsi="Arial" w:cs="Arial"/>
          <w:b/>
          <w:sz w:val="24"/>
        </w:rPr>
        <w:t>R4-2101522</w:t>
      </w:r>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17C1B0FC"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BCE4718" w14:textId="6D9E55BC" w:rsidR="002220A5" w:rsidRDefault="00CA74A3" w:rsidP="002220A5">
      <w:pPr>
        <w:rPr>
          <w:rFonts w:ascii="Arial" w:hAnsi="Arial" w:cs="Arial"/>
          <w:b/>
          <w:sz w:val="24"/>
        </w:rPr>
      </w:pPr>
      <w:r w:rsidRPr="00F275B7">
        <w:rPr>
          <w:rFonts w:ascii="Arial" w:hAnsi="Arial" w:cs="Arial"/>
          <w:b/>
          <w:sz w:val="24"/>
        </w:rPr>
        <w:t>R4-2101525</w:t>
      </w:r>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0DF198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F43557B" w14:textId="45E09C86" w:rsidR="002220A5" w:rsidRDefault="00CA74A3" w:rsidP="002220A5">
      <w:pPr>
        <w:rPr>
          <w:rFonts w:ascii="Arial" w:hAnsi="Arial" w:cs="Arial"/>
          <w:b/>
          <w:sz w:val="24"/>
        </w:rPr>
      </w:pPr>
      <w:r w:rsidRPr="00F275B7">
        <w:rPr>
          <w:rFonts w:ascii="Arial" w:hAnsi="Arial" w:cs="Arial"/>
          <w:b/>
          <w:sz w:val="24"/>
        </w:rPr>
        <w:t>R4-2101544</w:t>
      </w:r>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lastRenderedPageBreak/>
        <w:t xml:space="preserve">Discussion: </w:t>
      </w:r>
    </w:p>
    <w:p w14:paraId="751C59B9" w14:textId="77777777" w:rsidR="002220A5" w:rsidRDefault="002220A5" w:rsidP="002220A5">
      <w:r>
        <w:t>[report of discussion]</w:t>
      </w:r>
    </w:p>
    <w:p w14:paraId="5BAB1527" w14:textId="791C9944"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4D575840" w14:textId="77777777" w:rsidR="002220A5" w:rsidRDefault="002220A5" w:rsidP="002220A5">
      <w:pPr>
        <w:pStyle w:val="Heading4"/>
      </w:pPr>
      <w:bookmarkStart w:id="293" w:name="_Toc61907440"/>
      <w:r>
        <w:t>13.3.1</w:t>
      </w:r>
      <w:r>
        <w:tab/>
        <w:t>Rapporteur Input (WID/TR/CR) [LTE_CA_R17_xBDL_1BUL-Core]</w:t>
      </w:r>
      <w:bookmarkEnd w:id="293"/>
    </w:p>
    <w:p w14:paraId="2AE17C59" w14:textId="6FA82BC9" w:rsidR="002220A5" w:rsidRDefault="00CA74A3" w:rsidP="002220A5">
      <w:pPr>
        <w:rPr>
          <w:rFonts w:ascii="Arial" w:hAnsi="Arial" w:cs="Arial"/>
          <w:b/>
          <w:sz w:val="24"/>
        </w:rPr>
      </w:pPr>
      <w:r w:rsidRPr="00F275B7">
        <w:rPr>
          <w:rFonts w:ascii="Arial" w:hAnsi="Arial" w:cs="Arial"/>
          <w:b/>
          <w:sz w:val="24"/>
        </w:rPr>
        <w:t>R4-2100728</w:t>
      </w:r>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154AA8B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0664CEBD" w14:textId="7366695A" w:rsidR="002220A5" w:rsidRDefault="00CA74A3" w:rsidP="002220A5">
      <w:pPr>
        <w:rPr>
          <w:rFonts w:ascii="Arial" w:hAnsi="Arial" w:cs="Arial"/>
          <w:b/>
          <w:sz w:val="24"/>
        </w:rPr>
      </w:pPr>
      <w:r w:rsidRPr="00F275B7">
        <w:rPr>
          <w:rFonts w:ascii="Arial" w:hAnsi="Arial" w:cs="Arial"/>
          <w:b/>
          <w:sz w:val="24"/>
        </w:rPr>
        <w:t>R4-2102438</w:t>
      </w:r>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t xml:space="preserve">Discussion: </w:t>
      </w:r>
    </w:p>
    <w:p w14:paraId="72AE28C8" w14:textId="77777777" w:rsidR="002220A5" w:rsidRDefault="002220A5" w:rsidP="002220A5">
      <w:r>
        <w:t>[report of discussion]</w:t>
      </w:r>
    </w:p>
    <w:p w14:paraId="1E5F788B" w14:textId="3B7F278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4FA037F3" w14:textId="7B148CED" w:rsidR="002220A5" w:rsidRDefault="00CA74A3" w:rsidP="002220A5">
      <w:pPr>
        <w:rPr>
          <w:rFonts w:ascii="Arial" w:hAnsi="Arial" w:cs="Arial"/>
          <w:b/>
          <w:sz w:val="24"/>
        </w:rPr>
      </w:pPr>
      <w:r w:rsidRPr="00F275B7">
        <w:rPr>
          <w:rFonts w:ascii="Arial" w:hAnsi="Arial" w:cs="Arial"/>
          <w:b/>
          <w:sz w:val="24"/>
        </w:rPr>
        <w:t>R4-2102439</w:t>
      </w:r>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17D3071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20260C96" w14:textId="4A380CCA" w:rsidR="002220A5" w:rsidRDefault="00CA74A3" w:rsidP="002220A5">
      <w:pPr>
        <w:rPr>
          <w:rFonts w:ascii="Arial" w:hAnsi="Arial" w:cs="Arial"/>
          <w:b/>
          <w:sz w:val="24"/>
        </w:rPr>
      </w:pPr>
      <w:r w:rsidRPr="00F275B7">
        <w:rPr>
          <w:rFonts w:ascii="Arial" w:hAnsi="Arial" w:cs="Arial"/>
          <w:b/>
          <w:sz w:val="24"/>
        </w:rPr>
        <w:t>R4-2102440</w:t>
      </w:r>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31C864A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7EB3E4CC" w14:textId="77777777" w:rsidR="002220A5" w:rsidRDefault="002220A5" w:rsidP="002220A5">
      <w:pPr>
        <w:pStyle w:val="Heading4"/>
      </w:pPr>
      <w:bookmarkStart w:id="294" w:name="_Toc61907441"/>
      <w:r>
        <w:lastRenderedPageBreak/>
        <w:t>13.3.2</w:t>
      </w:r>
      <w:r>
        <w:tab/>
        <w:t>UE RF with 4 LTE bands CA [LTE_CA_R17_xBDL_1BUL-Core]</w:t>
      </w:r>
      <w:bookmarkEnd w:id="294"/>
    </w:p>
    <w:p w14:paraId="565D6CC1" w14:textId="405332A6" w:rsidR="002220A5" w:rsidRDefault="00CA74A3" w:rsidP="002220A5">
      <w:pPr>
        <w:rPr>
          <w:rFonts w:ascii="Arial" w:hAnsi="Arial" w:cs="Arial"/>
          <w:b/>
          <w:sz w:val="24"/>
        </w:rPr>
      </w:pPr>
      <w:r w:rsidRPr="00F275B7">
        <w:rPr>
          <w:rFonts w:ascii="Arial" w:hAnsi="Arial" w:cs="Arial"/>
          <w:b/>
          <w:sz w:val="24"/>
        </w:rPr>
        <w:t>R4-2101406</w:t>
      </w:r>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01E12FC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C51BE64" w14:textId="37D94856" w:rsidR="002220A5" w:rsidRDefault="00CA74A3" w:rsidP="002220A5">
      <w:pPr>
        <w:rPr>
          <w:rFonts w:ascii="Arial" w:hAnsi="Arial" w:cs="Arial"/>
          <w:b/>
          <w:sz w:val="24"/>
        </w:rPr>
      </w:pPr>
      <w:r w:rsidRPr="00F275B7">
        <w:rPr>
          <w:rFonts w:ascii="Arial" w:hAnsi="Arial" w:cs="Arial"/>
          <w:b/>
          <w:sz w:val="24"/>
        </w:rPr>
        <w:t>R4-2101468</w:t>
      </w:r>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4007D27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B1A465" w14:textId="1A33D46A" w:rsidR="002220A5" w:rsidRDefault="00CA74A3" w:rsidP="002220A5">
      <w:pPr>
        <w:rPr>
          <w:rFonts w:ascii="Arial" w:hAnsi="Arial" w:cs="Arial"/>
          <w:b/>
          <w:sz w:val="24"/>
        </w:rPr>
      </w:pPr>
      <w:r w:rsidRPr="00F275B7">
        <w:rPr>
          <w:rFonts w:ascii="Arial" w:hAnsi="Arial" w:cs="Arial"/>
          <w:b/>
          <w:sz w:val="24"/>
        </w:rPr>
        <w:t>R4-2101469</w:t>
      </w:r>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48CE156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2EC46C" w14:textId="240E895A" w:rsidR="002220A5" w:rsidRDefault="00CA74A3" w:rsidP="002220A5">
      <w:pPr>
        <w:rPr>
          <w:rFonts w:ascii="Arial" w:hAnsi="Arial" w:cs="Arial"/>
          <w:b/>
          <w:sz w:val="24"/>
        </w:rPr>
      </w:pPr>
      <w:r w:rsidRPr="00F275B7">
        <w:rPr>
          <w:rFonts w:ascii="Arial" w:hAnsi="Arial" w:cs="Arial"/>
          <w:b/>
          <w:sz w:val="24"/>
        </w:rPr>
        <w:t>R4-2101470</w:t>
      </w:r>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4706679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D6F5F2" w14:textId="489B9338" w:rsidR="002220A5" w:rsidRDefault="00CA74A3" w:rsidP="002220A5">
      <w:pPr>
        <w:rPr>
          <w:rFonts w:ascii="Arial" w:hAnsi="Arial" w:cs="Arial"/>
          <w:b/>
          <w:sz w:val="24"/>
        </w:rPr>
      </w:pPr>
      <w:r w:rsidRPr="00F275B7">
        <w:rPr>
          <w:rFonts w:ascii="Arial" w:hAnsi="Arial" w:cs="Arial"/>
          <w:b/>
          <w:sz w:val="24"/>
        </w:rPr>
        <w:t>R4-2101471</w:t>
      </w:r>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601145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FAFB58" w14:textId="485A8FE2" w:rsidR="002220A5" w:rsidRDefault="00CA74A3" w:rsidP="002220A5">
      <w:pPr>
        <w:rPr>
          <w:rFonts w:ascii="Arial" w:hAnsi="Arial" w:cs="Arial"/>
          <w:b/>
          <w:sz w:val="24"/>
        </w:rPr>
      </w:pPr>
      <w:r w:rsidRPr="00F275B7">
        <w:rPr>
          <w:rFonts w:ascii="Arial" w:hAnsi="Arial" w:cs="Arial"/>
          <w:b/>
          <w:sz w:val="24"/>
        </w:rPr>
        <w:t>R4-2101472</w:t>
      </w:r>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1DFB7A87"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5F427A" w14:textId="66D01DAF" w:rsidR="002220A5" w:rsidRDefault="00CA74A3" w:rsidP="002220A5">
      <w:pPr>
        <w:rPr>
          <w:rFonts w:ascii="Arial" w:hAnsi="Arial" w:cs="Arial"/>
          <w:b/>
          <w:sz w:val="24"/>
        </w:rPr>
      </w:pPr>
      <w:r w:rsidRPr="00F275B7">
        <w:rPr>
          <w:rFonts w:ascii="Arial" w:hAnsi="Arial" w:cs="Arial"/>
          <w:b/>
          <w:sz w:val="24"/>
        </w:rPr>
        <w:t>R4-2101473</w:t>
      </w:r>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14C48AE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5CC8A8" w14:textId="53B28C9F" w:rsidR="002220A5" w:rsidRDefault="00CA74A3" w:rsidP="002220A5">
      <w:pPr>
        <w:rPr>
          <w:rFonts w:ascii="Arial" w:hAnsi="Arial" w:cs="Arial"/>
          <w:b/>
          <w:sz w:val="24"/>
        </w:rPr>
      </w:pPr>
      <w:r w:rsidRPr="00F275B7">
        <w:rPr>
          <w:rFonts w:ascii="Arial" w:hAnsi="Arial" w:cs="Arial"/>
          <w:b/>
          <w:sz w:val="24"/>
        </w:rPr>
        <w:t>R4-2101474</w:t>
      </w:r>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t>[report of discussion]</w:t>
      </w:r>
    </w:p>
    <w:p w14:paraId="2B5FC67E" w14:textId="6DC4773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44E977C" w14:textId="003437EB" w:rsidR="002220A5" w:rsidRDefault="00CA74A3" w:rsidP="002220A5">
      <w:pPr>
        <w:rPr>
          <w:rFonts w:ascii="Arial" w:hAnsi="Arial" w:cs="Arial"/>
          <w:b/>
          <w:sz w:val="24"/>
        </w:rPr>
      </w:pPr>
      <w:r w:rsidRPr="00F275B7">
        <w:rPr>
          <w:rFonts w:ascii="Arial" w:hAnsi="Arial" w:cs="Arial"/>
          <w:b/>
          <w:sz w:val="24"/>
        </w:rPr>
        <w:t>R4-2101475</w:t>
      </w:r>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4933F60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3C907FF" w14:textId="4A941EC3" w:rsidR="002220A5" w:rsidRDefault="00CA74A3" w:rsidP="002220A5">
      <w:pPr>
        <w:rPr>
          <w:rFonts w:ascii="Arial" w:hAnsi="Arial" w:cs="Arial"/>
          <w:b/>
          <w:sz w:val="24"/>
        </w:rPr>
      </w:pPr>
      <w:r w:rsidRPr="00F275B7">
        <w:rPr>
          <w:rFonts w:ascii="Arial" w:hAnsi="Arial" w:cs="Arial"/>
          <w:b/>
          <w:sz w:val="24"/>
        </w:rPr>
        <w:t>R4-2101476</w:t>
      </w:r>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t>[report of discussion]</w:t>
      </w:r>
    </w:p>
    <w:p w14:paraId="5BF9D307" w14:textId="685E719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A219387" w14:textId="6A176159" w:rsidR="002220A5" w:rsidRDefault="00CA74A3" w:rsidP="002220A5">
      <w:pPr>
        <w:rPr>
          <w:rFonts w:ascii="Arial" w:hAnsi="Arial" w:cs="Arial"/>
          <w:b/>
          <w:sz w:val="24"/>
        </w:rPr>
      </w:pPr>
      <w:r w:rsidRPr="00F275B7">
        <w:rPr>
          <w:rFonts w:ascii="Arial" w:hAnsi="Arial" w:cs="Arial"/>
          <w:b/>
          <w:sz w:val="24"/>
        </w:rPr>
        <w:t>R4-2101477</w:t>
      </w:r>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lastRenderedPageBreak/>
        <w:t>[report of discussion]</w:t>
      </w:r>
    </w:p>
    <w:p w14:paraId="226025F7" w14:textId="0E70ADD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9D3F0F" w14:textId="1B2FBB42" w:rsidR="002220A5" w:rsidRDefault="00CA74A3" w:rsidP="002220A5">
      <w:pPr>
        <w:rPr>
          <w:rFonts w:ascii="Arial" w:hAnsi="Arial" w:cs="Arial"/>
          <w:b/>
          <w:sz w:val="24"/>
        </w:rPr>
      </w:pPr>
      <w:r w:rsidRPr="00F275B7">
        <w:rPr>
          <w:rFonts w:ascii="Arial" w:hAnsi="Arial" w:cs="Arial"/>
          <w:b/>
          <w:sz w:val="24"/>
        </w:rPr>
        <w:t>R4-2101478</w:t>
      </w:r>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4EF4BC9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8C9A477" w14:textId="2196B15D" w:rsidR="002220A5" w:rsidRDefault="00CA74A3" w:rsidP="002220A5">
      <w:pPr>
        <w:rPr>
          <w:rFonts w:ascii="Arial" w:hAnsi="Arial" w:cs="Arial"/>
          <w:b/>
          <w:sz w:val="24"/>
        </w:rPr>
      </w:pPr>
      <w:r w:rsidRPr="00F275B7">
        <w:rPr>
          <w:rFonts w:ascii="Arial" w:hAnsi="Arial" w:cs="Arial"/>
          <w:b/>
          <w:sz w:val="24"/>
        </w:rPr>
        <w:t>R4-2101479</w:t>
      </w:r>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369FD3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CD4022F" w14:textId="0FDF8852" w:rsidR="002220A5" w:rsidRDefault="00CA74A3" w:rsidP="002220A5">
      <w:pPr>
        <w:rPr>
          <w:rFonts w:ascii="Arial" w:hAnsi="Arial" w:cs="Arial"/>
          <w:b/>
          <w:sz w:val="24"/>
        </w:rPr>
      </w:pPr>
      <w:r w:rsidRPr="00F275B7">
        <w:rPr>
          <w:rFonts w:ascii="Arial" w:hAnsi="Arial" w:cs="Arial"/>
          <w:b/>
          <w:sz w:val="24"/>
        </w:rPr>
        <w:t>R4-2101480</w:t>
      </w:r>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t>[report of discussion]</w:t>
      </w:r>
    </w:p>
    <w:p w14:paraId="6F0CEC9A" w14:textId="0E32BB1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DDBB17" w14:textId="7BB01D99" w:rsidR="002220A5" w:rsidRDefault="00CA74A3" w:rsidP="002220A5">
      <w:pPr>
        <w:rPr>
          <w:rFonts w:ascii="Arial" w:hAnsi="Arial" w:cs="Arial"/>
          <w:b/>
          <w:sz w:val="24"/>
        </w:rPr>
      </w:pPr>
      <w:r w:rsidRPr="00F275B7">
        <w:rPr>
          <w:rFonts w:ascii="Arial" w:hAnsi="Arial" w:cs="Arial"/>
          <w:b/>
          <w:sz w:val="24"/>
        </w:rPr>
        <w:t>R4-2101481</w:t>
      </w:r>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5B3C8321"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67CE36" w14:textId="16C1AA85" w:rsidR="002220A5" w:rsidRDefault="00CA74A3" w:rsidP="002220A5">
      <w:pPr>
        <w:rPr>
          <w:rFonts w:ascii="Arial" w:hAnsi="Arial" w:cs="Arial"/>
          <w:b/>
          <w:sz w:val="24"/>
        </w:rPr>
      </w:pPr>
      <w:r w:rsidRPr="00F275B7">
        <w:rPr>
          <w:rFonts w:ascii="Arial" w:hAnsi="Arial" w:cs="Arial"/>
          <w:b/>
          <w:sz w:val="24"/>
        </w:rPr>
        <w:t>R4-2101517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0E63649B"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8630C89" w14:textId="46B89D50" w:rsidR="002220A5" w:rsidRDefault="00CA74A3" w:rsidP="002220A5">
      <w:pPr>
        <w:rPr>
          <w:rFonts w:ascii="Arial" w:hAnsi="Arial" w:cs="Arial"/>
          <w:b/>
          <w:sz w:val="24"/>
        </w:rPr>
      </w:pPr>
      <w:r w:rsidRPr="00F275B7">
        <w:rPr>
          <w:rFonts w:ascii="Arial" w:hAnsi="Arial" w:cs="Arial"/>
          <w:b/>
          <w:sz w:val="24"/>
        </w:rPr>
        <w:t>R4-2101908</w:t>
      </w:r>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53CE41E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B96A03E" w14:textId="7AA87114" w:rsidR="002220A5" w:rsidRDefault="00CA74A3" w:rsidP="002220A5">
      <w:pPr>
        <w:rPr>
          <w:rFonts w:ascii="Arial" w:hAnsi="Arial" w:cs="Arial"/>
          <w:b/>
          <w:sz w:val="24"/>
        </w:rPr>
      </w:pPr>
      <w:r w:rsidRPr="00F275B7">
        <w:rPr>
          <w:rFonts w:ascii="Arial" w:hAnsi="Arial" w:cs="Arial"/>
          <w:b/>
          <w:sz w:val="24"/>
        </w:rPr>
        <w:t>R4-2102624</w:t>
      </w:r>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3D88A4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07C63852" w14:textId="77777777" w:rsidR="002220A5" w:rsidRDefault="002220A5" w:rsidP="002220A5">
      <w:pPr>
        <w:pStyle w:val="Heading4"/>
      </w:pPr>
      <w:bookmarkStart w:id="295" w:name="_Toc61907442"/>
      <w:r>
        <w:t>13.3.3</w:t>
      </w:r>
      <w:r>
        <w:tab/>
        <w:t>UE RF with 5 LTE bands CA [LTE_CA_R17_xBDL_1BUL-Core]</w:t>
      </w:r>
      <w:bookmarkEnd w:id="295"/>
    </w:p>
    <w:p w14:paraId="5A6B4CF2" w14:textId="1EE9B90D" w:rsidR="002220A5" w:rsidRDefault="00CA74A3" w:rsidP="002220A5">
      <w:pPr>
        <w:rPr>
          <w:rFonts w:ascii="Arial" w:hAnsi="Arial" w:cs="Arial"/>
          <w:b/>
          <w:sz w:val="24"/>
        </w:rPr>
      </w:pPr>
      <w:r w:rsidRPr="00F275B7">
        <w:rPr>
          <w:rFonts w:ascii="Arial" w:hAnsi="Arial" w:cs="Arial"/>
          <w:b/>
          <w:sz w:val="24"/>
        </w:rPr>
        <w:t>R4-2101488</w:t>
      </w:r>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t>[report of discussion]</w:t>
      </w:r>
    </w:p>
    <w:p w14:paraId="6C05E541" w14:textId="20A054F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3938D258" w14:textId="6930C883" w:rsidR="002220A5" w:rsidRDefault="00CA74A3" w:rsidP="002220A5">
      <w:pPr>
        <w:rPr>
          <w:rFonts w:ascii="Arial" w:hAnsi="Arial" w:cs="Arial"/>
          <w:b/>
          <w:sz w:val="24"/>
        </w:rPr>
      </w:pPr>
      <w:r w:rsidRPr="00F275B7">
        <w:rPr>
          <w:rFonts w:ascii="Arial" w:hAnsi="Arial" w:cs="Arial"/>
          <w:b/>
          <w:sz w:val="24"/>
        </w:rPr>
        <w:t>R4-2101489</w:t>
      </w:r>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CC5730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8560F6B" w14:textId="50745347" w:rsidR="002220A5" w:rsidRDefault="00CA74A3" w:rsidP="002220A5">
      <w:pPr>
        <w:rPr>
          <w:rFonts w:ascii="Arial" w:hAnsi="Arial" w:cs="Arial"/>
          <w:b/>
          <w:sz w:val="24"/>
        </w:rPr>
      </w:pPr>
      <w:r w:rsidRPr="00F275B7">
        <w:rPr>
          <w:rFonts w:ascii="Arial" w:hAnsi="Arial" w:cs="Arial"/>
          <w:b/>
          <w:sz w:val="24"/>
        </w:rPr>
        <w:t>R4-2101490</w:t>
      </w:r>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29C7838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6694FC8" w14:textId="30368297" w:rsidR="002220A5" w:rsidRDefault="00CA74A3" w:rsidP="002220A5">
      <w:pPr>
        <w:rPr>
          <w:rFonts w:ascii="Arial" w:hAnsi="Arial" w:cs="Arial"/>
          <w:b/>
          <w:sz w:val="24"/>
        </w:rPr>
      </w:pPr>
      <w:r w:rsidRPr="00F275B7">
        <w:rPr>
          <w:rFonts w:ascii="Arial" w:hAnsi="Arial" w:cs="Arial"/>
          <w:b/>
          <w:sz w:val="24"/>
        </w:rPr>
        <w:t>R4-2101491</w:t>
      </w:r>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186A3E1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7D81863" w14:textId="05BD1A95" w:rsidR="002220A5" w:rsidRDefault="00CA74A3" w:rsidP="002220A5">
      <w:pPr>
        <w:rPr>
          <w:rFonts w:ascii="Arial" w:hAnsi="Arial" w:cs="Arial"/>
          <w:b/>
          <w:sz w:val="24"/>
        </w:rPr>
      </w:pPr>
      <w:r w:rsidRPr="00F275B7">
        <w:rPr>
          <w:rFonts w:ascii="Arial" w:hAnsi="Arial" w:cs="Arial"/>
          <w:b/>
          <w:sz w:val="24"/>
        </w:rPr>
        <w:t>R4-2101492</w:t>
      </w:r>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5E07C93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72FCA543" w14:textId="7F7E6C33" w:rsidR="002220A5" w:rsidRDefault="00CA74A3" w:rsidP="002220A5">
      <w:pPr>
        <w:rPr>
          <w:rFonts w:ascii="Arial" w:hAnsi="Arial" w:cs="Arial"/>
          <w:b/>
          <w:sz w:val="24"/>
        </w:rPr>
      </w:pPr>
      <w:r w:rsidRPr="00F275B7">
        <w:rPr>
          <w:rFonts w:ascii="Arial" w:hAnsi="Arial" w:cs="Arial"/>
          <w:b/>
          <w:sz w:val="24"/>
        </w:rPr>
        <w:t>R4-2101493</w:t>
      </w:r>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t>[report of discussion]</w:t>
      </w:r>
    </w:p>
    <w:p w14:paraId="65BEBF32" w14:textId="440E5CD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1B9CDA9" w14:textId="253AB667" w:rsidR="002220A5" w:rsidRDefault="00CA74A3" w:rsidP="002220A5">
      <w:pPr>
        <w:rPr>
          <w:rFonts w:ascii="Arial" w:hAnsi="Arial" w:cs="Arial"/>
          <w:b/>
          <w:sz w:val="24"/>
        </w:rPr>
      </w:pPr>
      <w:r w:rsidRPr="00F275B7">
        <w:rPr>
          <w:rFonts w:ascii="Arial" w:hAnsi="Arial" w:cs="Arial"/>
          <w:b/>
          <w:sz w:val="24"/>
        </w:rPr>
        <w:t>R4-2101524</w:t>
      </w:r>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6D853D21"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02CAC482" w14:textId="0987A20F" w:rsidR="002220A5" w:rsidRDefault="00CA74A3" w:rsidP="002220A5">
      <w:pPr>
        <w:rPr>
          <w:rFonts w:ascii="Arial" w:hAnsi="Arial" w:cs="Arial"/>
          <w:b/>
          <w:sz w:val="24"/>
        </w:rPr>
      </w:pPr>
      <w:r w:rsidRPr="00F275B7">
        <w:rPr>
          <w:rFonts w:ascii="Arial" w:hAnsi="Arial" w:cs="Arial"/>
          <w:b/>
          <w:sz w:val="24"/>
        </w:rPr>
        <w:t>R4-2101582</w:t>
      </w:r>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t>[report of discussion]</w:t>
      </w:r>
    </w:p>
    <w:p w14:paraId="5C44D9BE" w14:textId="7759967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58624070" w14:textId="3B5688EA" w:rsidR="002220A5" w:rsidRDefault="00CA74A3" w:rsidP="002220A5">
      <w:pPr>
        <w:rPr>
          <w:rFonts w:ascii="Arial" w:hAnsi="Arial" w:cs="Arial"/>
          <w:b/>
          <w:sz w:val="24"/>
        </w:rPr>
      </w:pPr>
      <w:r w:rsidRPr="00F275B7">
        <w:rPr>
          <w:rFonts w:ascii="Arial" w:hAnsi="Arial" w:cs="Arial"/>
          <w:b/>
          <w:sz w:val="24"/>
        </w:rPr>
        <w:t>R4-2101583</w:t>
      </w:r>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lastRenderedPageBreak/>
        <w:t>[report of discussion]</w:t>
      </w:r>
    </w:p>
    <w:p w14:paraId="66B4B627" w14:textId="35F61911"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3DBCE1EA" w14:textId="77777777" w:rsidR="002220A5" w:rsidRDefault="002220A5" w:rsidP="002220A5">
      <w:pPr>
        <w:pStyle w:val="Heading3"/>
      </w:pPr>
      <w:bookmarkStart w:id="296" w:name="_Toc61907443"/>
      <w:r>
        <w:t>13.4</w:t>
      </w:r>
      <w:r>
        <w:tab/>
        <w:t>LTE inter-band Carrier Aggregation for 2 bands DL with 2 band UL [LTE_CA_R17_2BDL_2BUL]</w:t>
      </w:r>
      <w:bookmarkEnd w:id="296"/>
    </w:p>
    <w:p w14:paraId="1233AF7E" w14:textId="77777777" w:rsidR="002220A5" w:rsidRDefault="002220A5" w:rsidP="002220A5">
      <w:pPr>
        <w:pStyle w:val="Heading4"/>
      </w:pPr>
      <w:bookmarkStart w:id="297" w:name="_Toc61907444"/>
      <w:r>
        <w:t>13.4.1</w:t>
      </w:r>
      <w:r>
        <w:tab/>
        <w:t>Rapporteur Input (WID/TR/CR) [LTE_CA_R17_2BDL_2BUL-Core]</w:t>
      </w:r>
      <w:bookmarkEnd w:id="297"/>
    </w:p>
    <w:p w14:paraId="63E03450" w14:textId="4D695DC5" w:rsidR="002220A5" w:rsidRDefault="00CA74A3" w:rsidP="002220A5">
      <w:pPr>
        <w:rPr>
          <w:rFonts w:ascii="Arial" w:hAnsi="Arial" w:cs="Arial"/>
          <w:b/>
          <w:sz w:val="24"/>
        </w:rPr>
      </w:pPr>
      <w:r w:rsidRPr="00F275B7">
        <w:rPr>
          <w:rFonts w:ascii="Arial" w:hAnsi="Arial" w:cs="Arial"/>
          <w:b/>
          <w:sz w:val="24"/>
        </w:rPr>
        <w:t>R4-2102404</w:t>
      </w:r>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4312990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15404C32" w14:textId="18552A77" w:rsidR="002220A5" w:rsidRDefault="00CA74A3" w:rsidP="002220A5">
      <w:pPr>
        <w:rPr>
          <w:rFonts w:ascii="Arial" w:hAnsi="Arial" w:cs="Arial"/>
          <w:b/>
          <w:sz w:val="24"/>
        </w:rPr>
      </w:pPr>
      <w:r w:rsidRPr="00F275B7">
        <w:rPr>
          <w:rFonts w:ascii="Arial" w:hAnsi="Arial" w:cs="Arial"/>
          <w:b/>
          <w:sz w:val="24"/>
        </w:rPr>
        <w:t>R4-2102405</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t>[report of discussion]</w:t>
      </w:r>
    </w:p>
    <w:p w14:paraId="42739478" w14:textId="14AD3D3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67138726" w14:textId="77777777" w:rsidR="002220A5" w:rsidRDefault="002220A5" w:rsidP="002220A5">
      <w:pPr>
        <w:pStyle w:val="Heading4"/>
      </w:pPr>
      <w:bookmarkStart w:id="298" w:name="_Toc61907445"/>
      <w:r>
        <w:t>13.4.2</w:t>
      </w:r>
      <w:r>
        <w:tab/>
        <w:t>UE RF with harmonic, close proximity and isolation issues [LTE_CA_R17_2BDL_2BUL-Core]</w:t>
      </w:r>
      <w:bookmarkEnd w:id="298"/>
    </w:p>
    <w:p w14:paraId="7334A88C" w14:textId="77777777" w:rsidR="002220A5" w:rsidRDefault="002220A5" w:rsidP="002220A5">
      <w:pPr>
        <w:pStyle w:val="Heading4"/>
      </w:pPr>
      <w:bookmarkStart w:id="299" w:name="_Toc61907446"/>
      <w:r>
        <w:t>13.4.3</w:t>
      </w:r>
      <w:r>
        <w:tab/>
        <w:t>UE RF without specific issues [LTE_CA_R17_2BDL_2BUL-Core]</w:t>
      </w:r>
      <w:bookmarkEnd w:id="299"/>
    </w:p>
    <w:p w14:paraId="46330AB4" w14:textId="77777777" w:rsidR="002220A5" w:rsidRDefault="002220A5" w:rsidP="002220A5">
      <w:pPr>
        <w:pStyle w:val="Heading3"/>
      </w:pPr>
      <w:bookmarkStart w:id="300" w:name="_Toc61907447"/>
      <w:r>
        <w:t>13.5</w:t>
      </w:r>
      <w:r>
        <w:tab/>
        <w:t>LTE inter-band Carrier Aggregation for x bands DL (x= 3, 4, 5) with 2 band UL [LTE_CA_R17_xBDL_2BUL]</w:t>
      </w:r>
      <w:bookmarkEnd w:id="300"/>
    </w:p>
    <w:p w14:paraId="2F2E815F" w14:textId="77777777" w:rsidR="002220A5" w:rsidRDefault="002220A5" w:rsidP="002220A5">
      <w:pPr>
        <w:pStyle w:val="Heading4"/>
      </w:pPr>
      <w:bookmarkStart w:id="301" w:name="_Toc61907448"/>
      <w:r>
        <w:t>13.5.1</w:t>
      </w:r>
      <w:r>
        <w:tab/>
        <w:t>Rapporteur Input (WID/TR/CR) [LTE_CA_R17_xBDL_2BUL-Core]</w:t>
      </w:r>
      <w:bookmarkEnd w:id="301"/>
    </w:p>
    <w:p w14:paraId="2625D528" w14:textId="0FB01A9E" w:rsidR="002220A5" w:rsidRDefault="00CA74A3" w:rsidP="002220A5">
      <w:pPr>
        <w:rPr>
          <w:rFonts w:ascii="Arial" w:hAnsi="Arial" w:cs="Arial"/>
          <w:b/>
          <w:sz w:val="24"/>
        </w:rPr>
      </w:pPr>
      <w:r w:rsidRPr="00F275B7">
        <w:rPr>
          <w:rFonts w:ascii="Arial" w:hAnsi="Arial" w:cs="Arial"/>
          <w:b/>
          <w:sz w:val="24"/>
        </w:rPr>
        <w:t>R4-2100265</w:t>
      </w:r>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7BE107D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335365">
        <w:rPr>
          <w:color w:val="FF0000"/>
          <w:u w:val="single"/>
        </w:rPr>
        <w:t>T</w:t>
      </w:r>
      <w:r w:rsidR="00335365" w:rsidRPr="00335365">
        <w:rPr>
          <w:color w:val="FF0000"/>
          <w:u w:val="single"/>
        </w:rPr>
        <w:t>o be email approved</w:t>
      </w:r>
      <w:r w:rsidRPr="00335365">
        <w:rPr>
          <w:color w:val="FF0000"/>
          <w:u w:val="single"/>
        </w:rPr>
        <w:t>.</w:t>
      </w:r>
    </w:p>
    <w:p w14:paraId="1E78B1C8" w14:textId="3BAFEE28" w:rsidR="002220A5" w:rsidRDefault="00CA74A3" w:rsidP="002220A5">
      <w:pPr>
        <w:rPr>
          <w:rFonts w:ascii="Arial" w:hAnsi="Arial" w:cs="Arial"/>
          <w:b/>
          <w:sz w:val="24"/>
        </w:rPr>
      </w:pPr>
      <w:r w:rsidRPr="00F275B7">
        <w:rPr>
          <w:rFonts w:ascii="Arial" w:hAnsi="Arial" w:cs="Arial"/>
          <w:b/>
          <w:sz w:val="24"/>
        </w:rPr>
        <w:lastRenderedPageBreak/>
        <w:t>R4-2100267</w:t>
      </w:r>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143DADD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20ECC9B2" w14:textId="0CBCE5CD" w:rsidR="002220A5" w:rsidRDefault="00CA74A3" w:rsidP="002220A5">
      <w:pPr>
        <w:rPr>
          <w:rFonts w:ascii="Arial" w:hAnsi="Arial" w:cs="Arial"/>
          <w:b/>
          <w:sz w:val="24"/>
        </w:rPr>
      </w:pPr>
      <w:r w:rsidRPr="00F275B7">
        <w:rPr>
          <w:rFonts w:ascii="Arial" w:hAnsi="Arial" w:cs="Arial"/>
          <w:b/>
          <w:sz w:val="24"/>
        </w:rPr>
        <w:t>R4-2100270</w:t>
      </w:r>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516CD20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656FFBBD" w14:textId="77777777" w:rsidR="002220A5" w:rsidRDefault="002220A5" w:rsidP="002220A5">
      <w:pPr>
        <w:pStyle w:val="Heading4"/>
      </w:pPr>
      <w:bookmarkStart w:id="302" w:name="_Toc61907449"/>
      <w:r>
        <w:t>13.5.2</w:t>
      </w:r>
      <w:r>
        <w:tab/>
        <w:t>UE RF with MSD [LTE_CA_R17_xBDL_2BUL-Core]</w:t>
      </w:r>
      <w:bookmarkEnd w:id="302"/>
    </w:p>
    <w:p w14:paraId="14196924" w14:textId="74A848A2" w:rsidR="002220A5" w:rsidRDefault="00CA74A3" w:rsidP="002220A5">
      <w:pPr>
        <w:rPr>
          <w:rFonts w:ascii="Arial" w:hAnsi="Arial" w:cs="Arial"/>
          <w:b/>
          <w:sz w:val="24"/>
        </w:rPr>
      </w:pPr>
      <w:r w:rsidRPr="00F275B7">
        <w:rPr>
          <w:rFonts w:ascii="Arial" w:hAnsi="Arial" w:cs="Arial"/>
          <w:b/>
          <w:sz w:val="24"/>
        </w:rPr>
        <w:t>R4-2101576</w:t>
      </w:r>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0FAD1A0A"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1BB46F1" w14:textId="77777777" w:rsidR="002220A5" w:rsidRDefault="002220A5" w:rsidP="002220A5">
      <w:pPr>
        <w:pStyle w:val="Heading4"/>
      </w:pPr>
      <w:bookmarkStart w:id="303" w:name="_Toc61907450"/>
      <w:r>
        <w:t>13.5.3</w:t>
      </w:r>
      <w:r>
        <w:tab/>
        <w:t>UE RF without MSD [LTE_CA_R17_xBDL_2BUL-Core]</w:t>
      </w:r>
      <w:bookmarkEnd w:id="303"/>
    </w:p>
    <w:p w14:paraId="489D6012" w14:textId="5E877495" w:rsidR="002220A5" w:rsidRDefault="00CA74A3" w:rsidP="002220A5">
      <w:pPr>
        <w:rPr>
          <w:rFonts w:ascii="Arial" w:hAnsi="Arial" w:cs="Arial"/>
          <w:b/>
          <w:sz w:val="24"/>
        </w:rPr>
      </w:pPr>
      <w:r w:rsidRPr="00F275B7">
        <w:rPr>
          <w:rFonts w:ascii="Arial" w:hAnsi="Arial" w:cs="Arial"/>
          <w:b/>
          <w:sz w:val="24"/>
        </w:rPr>
        <w:t>R4-2101577</w:t>
      </w:r>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0C542FEF"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723B439" w14:textId="2236949A" w:rsidR="002220A5" w:rsidRDefault="00CA74A3" w:rsidP="002220A5">
      <w:pPr>
        <w:rPr>
          <w:rFonts w:ascii="Arial" w:hAnsi="Arial" w:cs="Arial"/>
          <w:b/>
          <w:sz w:val="24"/>
        </w:rPr>
      </w:pPr>
      <w:r w:rsidRPr="00F275B7">
        <w:rPr>
          <w:rFonts w:ascii="Arial" w:hAnsi="Arial" w:cs="Arial"/>
          <w:b/>
          <w:sz w:val="24"/>
        </w:rPr>
        <w:lastRenderedPageBreak/>
        <w:t>R4-2101578</w:t>
      </w:r>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14923CD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5C921D6A" w14:textId="797714E2" w:rsidR="002220A5" w:rsidRDefault="00CA74A3" w:rsidP="002220A5">
      <w:pPr>
        <w:rPr>
          <w:rFonts w:ascii="Arial" w:hAnsi="Arial" w:cs="Arial"/>
          <w:b/>
          <w:sz w:val="24"/>
        </w:rPr>
      </w:pPr>
      <w:r w:rsidRPr="00F275B7">
        <w:rPr>
          <w:rFonts w:ascii="Arial" w:hAnsi="Arial" w:cs="Arial"/>
          <w:b/>
          <w:sz w:val="24"/>
        </w:rPr>
        <w:t>R4-2101579</w:t>
      </w:r>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2462D0F2"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R4-2103098.</w:t>
      </w:r>
    </w:p>
    <w:p w14:paraId="395F1E65" w14:textId="212953EA" w:rsidR="00035FEE" w:rsidRDefault="00035FEE" w:rsidP="00035FEE">
      <w:pPr>
        <w:rPr>
          <w:rFonts w:ascii="Arial" w:hAnsi="Arial" w:cs="Arial"/>
          <w:b/>
          <w:sz w:val="24"/>
        </w:rPr>
      </w:pPr>
      <w:r>
        <w:rPr>
          <w:rFonts w:ascii="Arial" w:hAnsi="Arial" w:cs="Arial"/>
          <w:b/>
          <w:sz w:val="24"/>
        </w:rPr>
        <w:t>R4-2103098</w:t>
      </w:r>
      <w:r>
        <w:rPr>
          <w:rFonts w:ascii="Arial" w:hAnsi="Arial" w:cs="Arial"/>
          <w:b/>
          <w:color w:val="0000FF"/>
          <w:sz w:val="24"/>
        </w:rPr>
        <w:tab/>
      </w:r>
      <w:r>
        <w:rPr>
          <w:rFonts w:ascii="Arial" w:hAnsi="Arial" w:cs="Arial"/>
          <w:b/>
          <w:sz w:val="24"/>
        </w:rPr>
        <w:t>TP for TR 36.717-03-02: to add UL configuration CA_1A-8A for CA_1A-8A-38A</w:t>
      </w:r>
    </w:p>
    <w:p w14:paraId="111DD905"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B3D81" w14:textId="77777777" w:rsidR="00035FEE" w:rsidRDefault="00035FEE" w:rsidP="00035FEE">
      <w:pPr>
        <w:rPr>
          <w:rFonts w:ascii="Arial" w:hAnsi="Arial" w:cs="Arial"/>
          <w:b/>
        </w:rPr>
      </w:pPr>
      <w:r>
        <w:rPr>
          <w:rFonts w:ascii="Arial" w:hAnsi="Arial" w:cs="Arial"/>
          <w:b/>
        </w:rPr>
        <w:t xml:space="preserve">Discussion: </w:t>
      </w:r>
    </w:p>
    <w:p w14:paraId="4D13498A" w14:textId="77777777" w:rsidR="00035FEE" w:rsidRDefault="00035FEE" w:rsidP="00035FEE">
      <w:r>
        <w:t>[report of discussion]</w:t>
      </w:r>
    </w:p>
    <w:p w14:paraId="77F91E81" w14:textId="3B161E67" w:rsidR="00035FEE" w:rsidRDefault="00F74687"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604C84CD" w14:textId="722052C7" w:rsidR="002220A5" w:rsidRDefault="00CA74A3" w:rsidP="002220A5">
      <w:pPr>
        <w:rPr>
          <w:rFonts w:ascii="Arial" w:hAnsi="Arial" w:cs="Arial"/>
          <w:b/>
          <w:sz w:val="24"/>
        </w:rPr>
      </w:pPr>
      <w:r w:rsidRPr="00F275B7">
        <w:rPr>
          <w:rFonts w:ascii="Arial" w:hAnsi="Arial" w:cs="Arial"/>
          <w:b/>
          <w:sz w:val="24"/>
        </w:rPr>
        <w:t>R4-2101580</w:t>
      </w:r>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t>[report of discussion]</w:t>
      </w:r>
    </w:p>
    <w:p w14:paraId="19B450FE" w14:textId="160107C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593CE35" w14:textId="4A996A35" w:rsidR="002220A5" w:rsidRDefault="00CA74A3" w:rsidP="002220A5">
      <w:pPr>
        <w:rPr>
          <w:rFonts w:ascii="Arial" w:hAnsi="Arial" w:cs="Arial"/>
          <w:b/>
          <w:sz w:val="24"/>
        </w:rPr>
      </w:pPr>
      <w:r w:rsidRPr="00F275B7">
        <w:rPr>
          <w:rFonts w:ascii="Arial" w:hAnsi="Arial" w:cs="Arial"/>
          <w:b/>
          <w:sz w:val="24"/>
        </w:rPr>
        <w:t>R4-2101581</w:t>
      </w:r>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15E7ED6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91B1EFA" w14:textId="77777777" w:rsidR="002220A5" w:rsidRDefault="002220A5" w:rsidP="002220A5">
      <w:pPr>
        <w:pStyle w:val="Heading3"/>
      </w:pPr>
      <w:bookmarkStart w:id="304" w:name="_Toc61907451"/>
      <w:r>
        <w:lastRenderedPageBreak/>
        <w:t>13.6</w:t>
      </w:r>
      <w:r>
        <w:tab/>
        <w:t xml:space="preserve">RRM for LTE CA basket </w:t>
      </w:r>
      <w:proofErr w:type="gramStart"/>
      <w:r>
        <w:t>WIs  [</w:t>
      </w:r>
      <w:proofErr w:type="gramEnd"/>
      <w:r>
        <w:t>LTE_CA_R17_xxxx]</w:t>
      </w:r>
      <w:bookmarkEnd w:id="304"/>
    </w:p>
    <w:p w14:paraId="30802700" w14:textId="77777777" w:rsidR="002220A5" w:rsidRDefault="002220A5" w:rsidP="002220A5">
      <w:pPr>
        <w:pStyle w:val="Heading4"/>
      </w:pPr>
      <w:bookmarkStart w:id="305" w:name="_Toc61907452"/>
      <w:r>
        <w:t>13.6.1</w:t>
      </w:r>
      <w:r>
        <w:tab/>
        <w:t>RRM Core (36.133) [LTE_CA_R17_xxxx-Core]</w:t>
      </w:r>
      <w:bookmarkEnd w:id="305"/>
    </w:p>
    <w:p w14:paraId="3F64FE19" w14:textId="77777777" w:rsidR="002220A5" w:rsidRDefault="002220A5" w:rsidP="002220A5">
      <w:pPr>
        <w:pStyle w:val="Heading4"/>
      </w:pPr>
      <w:bookmarkStart w:id="306" w:name="_Toc61907453"/>
      <w:r>
        <w:t>13.6.2</w:t>
      </w:r>
      <w:r>
        <w:tab/>
        <w:t>RRM Perf (36.133) [LTE_CA_R17_xxxx-Perf]</w:t>
      </w:r>
      <w:bookmarkEnd w:id="306"/>
    </w:p>
    <w:p w14:paraId="2074C96B" w14:textId="547EEED5" w:rsidR="002220A5" w:rsidRDefault="002220A5" w:rsidP="002220A5">
      <w:pPr>
        <w:pStyle w:val="Heading3"/>
      </w:pPr>
      <w:bookmarkStart w:id="307" w:name="_Toc61907454"/>
      <w:r>
        <w:t>13.7</w:t>
      </w:r>
      <w:r>
        <w:tab/>
        <w:t>New WID on Additional LTE bands for UE category M1&amp;M2 and/or NB1&amp;NB2 in Rel-17 [LTE_bands_R17_M1_M2_NB1_NB2]</w:t>
      </w:r>
      <w:bookmarkEnd w:id="307"/>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1C8A6CD8" w:rsidR="0053732D" w:rsidRPr="0053732D" w:rsidRDefault="0005584B" w:rsidP="0053732D">
      <w:pPr>
        <w:rPr>
          <w:lang w:eastAsia="ko-KR"/>
        </w:rPr>
      </w:pPr>
      <w:r>
        <w:rPr>
          <w:rFonts w:ascii="Arial" w:hAnsi="Arial" w:cs="Arial"/>
          <w:b/>
        </w:rPr>
        <w:t>Decision:</w:t>
      </w:r>
      <w:r>
        <w:rPr>
          <w:rFonts w:ascii="Arial" w:hAnsi="Arial" w:cs="Arial"/>
          <w:b/>
        </w:rPr>
        <w:tab/>
      </w:r>
      <w:r>
        <w:rPr>
          <w:rFonts w:ascii="Arial" w:hAnsi="Arial" w:cs="Arial"/>
          <w:b/>
        </w:rPr>
        <w:tab/>
        <w:t>Revised to R4-2103337.</w:t>
      </w:r>
    </w:p>
    <w:p w14:paraId="6F903AB7" w14:textId="30C4B75F" w:rsidR="0005584B" w:rsidRPr="00E622C3" w:rsidRDefault="0005584B" w:rsidP="0005584B">
      <w:pPr>
        <w:rPr>
          <w:rFonts w:ascii="Arial" w:hAnsi="Arial" w:cs="Arial"/>
          <w:b/>
          <w:sz w:val="24"/>
          <w:szCs w:val="24"/>
        </w:rPr>
      </w:pPr>
      <w:bookmarkStart w:id="308" w:name="_Toc61907455"/>
      <w:r>
        <w:rPr>
          <w:rFonts w:ascii="Arial" w:hAnsi="Arial" w:cs="Arial"/>
          <w:b/>
          <w:color w:val="0000FF"/>
          <w:sz w:val="24"/>
          <w:szCs w:val="24"/>
          <w:u w:val="thick"/>
        </w:rPr>
        <w:t>R4-2103337</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0B296223"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DA6A2AB" w14:textId="77777777" w:rsidR="0005584B" w:rsidRDefault="0005584B" w:rsidP="0005584B">
      <w:pPr>
        <w:rPr>
          <w:i/>
        </w:rPr>
      </w:pPr>
    </w:p>
    <w:p w14:paraId="0CBB5EAE" w14:textId="77777777" w:rsidR="0005584B" w:rsidRPr="00944C49" w:rsidRDefault="0005584B" w:rsidP="0005584B">
      <w:pPr>
        <w:rPr>
          <w:rFonts w:ascii="Arial" w:hAnsi="Arial" w:cs="Arial"/>
          <w:b/>
        </w:rPr>
      </w:pPr>
      <w:r w:rsidRPr="00944C49">
        <w:rPr>
          <w:rFonts w:ascii="Arial" w:hAnsi="Arial" w:cs="Arial"/>
          <w:b/>
        </w:rPr>
        <w:t xml:space="preserve">Abstract: </w:t>
      </w:r>
    </w:p>
    <w:p w14:paraId="0B2BE38D" w14:textId="77777777" w:rsidR="0005584B" w:rsidRDefault="0005584B" w:rsidP="0005584B">
      <w:pPr>
        <w:rPr>
          <w:rFonts w:ascii="Arial" w:hAnsi="Arial" w:cs="Arial"/>
          <w:b/>
        </w:rPr>
      </w:pPr>
      <w:r w:rsidRPr="00944C49">
        <w:rPr>
          <w:rFonts w:ascii="Arial" w:hAnsi="Arial" w:cs="Arial"/>
          <w:b/>
        </w:rPr>
        <w:t xml:space="preserve">Discussion: </w:t>
      </w:r>
    </w:p>
    <w:p w14:paraId="2DC53D63" w14:textId="066B0AE4" w:rsidR="0005584B" w:rsidRPr="0053732D" w:rsidRDefault="0005584B" w:rsidP="0005584B">
      <w:pPr>
        <w:rPr>
          <w:lang w:eastAsia="ko-KR"/>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B5FDA86" w14:textId="77777777" w:rsidR="002220A5" w:rsidRDefault="002220A5" w:rsidP="002220A5">
      <w:pPr>
        <w:pStyle w:val="Heading4"/>
      </w:pPr>
      <w:r>
        <w:t>13.7.1</w:t>
      </w:r>
      <w:r>
        <w:tab/>
        <w:t>Rapporteur Input (WID/TR/CR) [LTE_bands_R17_M1_M2_NB1_NB2-Core]</w:t>
      </w:r>
      <w:bookmarkEnd w:id="308"/>
    </w:p>
    <w:p w14:paraId="674F198C" w14:textId="28B8DDCE" w:rsidR="002220A5" w:rsidRDefault="00CA74A3" w:rsidP="002220A5">
      <w:pPr>
        <w:rPr>
          <w:rFonts w:ascii="Arial" w:hAnsi="Arial" w:cs="Arial"/>
          <w:b/>
          <w:sz w:val="24"/>
        </w:rPr>
      </w:pPr>
      <w:r w:rsidRPr="00F275B7">
        <w:rPr>
          <w:rFonts w:ascii="Arial" w:hAnsi="Arial" w:cs="Arial"/>
          <w:b/>
          <w:sz w:val="24"/>
        </w:rPr>
        <w:t>R4-2100604</w:t>
      </w:r>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t>[report of discussion]</w:t>
      </w:r>
    </w:p>
    <w:p w14:paraId="37888DE0" w14:textId="377331B1"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R4-2103275.</w:t>
      </w:r>
    </w:p>
    <w:p w14:paraId="59835A55" w14:textId="7D4BA643" w:rsidR="004F39D7" w:rsidRDefault="004F39D7" w:rsidP="004F39D7">
      <w:pPr>
        <w:rPr>
          <w:rFonts w:ascii="Arial" w:hAnsi="Arial" w:cs="Arial"/>
          <w:b/>
          <w:sz w:val="24"/>
        </w:rPr>
      </w:pPr>
      <w:r>
        <w:rPr>
          <w:rFonts w:ascii="Arial" w:hAnsi="Arial" w:cs="Arial"/>
          <w:b/>
          <w:sz w:val="24"/>
        </w:rPr>
        <w:t>R4-2103275</w:t>
      </w:r>
      <w:r>
        <w:rPr>
          <w:rFonts w:ascii="Arial" w:hAnsi="Arial" w:cs="Arial"/>
          <w:b/>
          <w:color w:val="0000FF"/>
          <w:sz w:val="24"/>
        </w:rPr>
        <w:tab/>
      </w:r>
      <w:r>
        <w:rPr>
          <w:rFonts w:ascii="Arial" w:hAnsi="Arial" w:cs="Arial"/>
          <w:b/>
          <w:sz w:val="24"/>
        </w:rPr>
        <w:t>CR of adding LTE B24 for UE category NB1 in R17</w:t>
      </w:r>
    </w:p>
    <w:p w14:paraId="1F2D525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8BB7BF7" w14:textId="77777777" w:rsidR="004F39D7" w:rsidRDefault="004F39D7" w:rsidP="004F39D7">
      <w:pPr>
        <w:rPr>
          <w:rFonts w:ascii="Arial" w:hAnsi="Arial" w:cs="Arial"/>
          <w:b/>
        </w:rPr>
      </w:pPr>
      <w:r>
        <w:rPr>
          <w:rFonts w:ascii="Arial" w:hAnsi="Arial" w:cs="Arial"/>
          <w:b/>
        </w:rPr>
        <w:lastRenderedPageBreak/>
        <w:t xml:space="preserve">Abstract: </w:t>
      </w:r>
    </w:p>
    <w:p w14:paraId="3B8F6F59" w14:textId="77777777" w:rsidR="004F39D7" w:rsidRDefault="004F39D7" w:rsidP="004F39D7">
      <w:r>
        <w:t>CR of adding LTE B24 for UE category NB1 in R17</w:t>
      </w:r>
    </w:p>
    <w:p w14:paraId="08AF8127" w14:textId="77777777" w:rsidR="004F39D7" w:rsidRDefault="004F39D7" w:rsidP="004F39D7">
      <w:pPr>
        <w:rPr>
          <w:rFonts w:ascii="Arial" w:hAnsi="Arial" w:cs="Arial"/>
          <w:b/>
        </w:rPr>
      </w:pPr>
      <w:r>
        <w:rPr>
          <w:rFonts w:ascii="Arial" w:hAnsi="Arial" w:cs="Arial"/>
          <w:b/>
        </w:rPr>
        <w:t xml:space="preserve">Discussion: </w:t>
      </w:r>
    </w:p>
    <w:p w14:paraId="4FFA6426" w14:textId="77777777" w:rsidR="004F39D7" w:rsidRDefault="004F39D7" w:rsidP="004F39D7">
      <w:r>
        <w:t>[report of discussion]</w:t>
      </w:r>
    </w:p>
    <w:p w14:paraId="53E0DB5F" w14:textId="7129473D"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CB789C5" w14:textId="7C41F17A" w:rsidR="002220A5" w:rsidRDefault="00CA74A3" w:rsidP="002220A5">
      <w:pPr>
        <w:rPr>
          <w:rFonts w:ascii="Arial" w:hAnsi="Arial" w:cs="Arial"/>
          <w:b/>
          <w:sz w:val="24"/>
        </w:rPr>
      </w:pPr>
      <w:r w:rsidRPr="00F275B7">
        <w:rPr>
          <w:rFonts w:ascii="Arial" w:hAnsi="Arial" w:cs="Arial"/>
          <w:b/>
          <w:sz w:val="24"/>
        </w:rPr>
        <w:t>R4-2100605</w:t>
      </w:r>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E727" w14:textId="7D78988D" w:rsidR="002220A5" w:rsidRDefault="00CA74A3" w:rsidP="002220A5">
      <w:pPr>
        <w:rPr>
          <w:rFonts w:ascii="Arial" w:hAnsi="Arial" w:cs="Arial"/>
          <w:b/>
          <w:sz w:val="24"/>
        </w:rPr>
      </w:pPr>
      <w:r w:rsidRPr="00F275B7">
        <w:rPr>
          <w:rFonts w:ascii="Arial" w:hAnsi="Arial" w:cs="Arial"/>
          <w:b/>
          <w:sz w:val="24"/>
        </w:rPr>
        <w:t>R4-2100606</w:t>
      </w:r>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D004C" w14:textId="2DEAFEA1" w:rsidR="002220A5" w:rsidRDefault="00CA74A3" w:rsidP="002220A5">
      <w:pPr>
        <w:rPr>
          <w:rFonts w:ascii="Arial" w:hAnsi="Arial" w:cs="Arial"/>
          <w:b/>
          <w:sz w:val="24"/>
        </w:rPr>
      </w:pPr>
      <w:r w:rsidRPr="00F275B7">
        <w:rPr>
          <w:rFonts w:ascii="Arial" w:hAnsi="Arial" w:cs="Arial"/>
          <w:b/>
          <w:sz w:val="24"/>
        </w:rPr>
        <w:t>R4-2100607</w:t>
      </w:r>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t>[report of discussion]</w:t>
      </w:r>
    </w:p>
    <w:p w14:paraId="5AD7D9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20BF" w14:textId="0AE9AC14" w:rsidR="002220A5" w:rsidRDefault="00CA74A3" w:rsidP="002220A5">
      <w:pPr>
        <w:rPr>
          <w:rFonts w:ascii="Arial" w:hAnsi="Arial" w:cs="Arial"/>
          <w:b/>
          <w:sz w:val="24"/>
        </w:rPr>
      </w:pPr>
      <w:r w:rsidRPr="00F275B7">
        <w:rPr>
          <w:rFonts w:ascii="Arial" w:hAnsi="Arial" w:cs="Arial"/>
          <w:b/>
          <w:sz w:val="24"/>
        </w:rPr>
        <w:t>R4-2100608</w:t>
      </w:r>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lastRenderedPageBreak/>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05F5C442"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R4-2103276.</w:t>
      </w:r>
    </w:p>
    <w:p w14:paraId="6C98856A" w14:textId="6E98F0BA" w:rsidR="004F39D7" w:rsidRDefault="004F39D7" w:rsidP="004F39D7">
      <w:pPr>
        <w:rPr>
          <w:rFonts w:ascii="Arial" w:hAnsi="Arial" w:cs="Arial"/>
          <w:b/>
          <w:sz w:val="24"/>
        </w:rPr>
      </w:pPr>
      <w:r>
        <w:rPr>
          <w:rFonts w:ascii="Arial" w:hAnsi="Arial" w:cs="Arial"/>
          <w:b/>
          <w:sz w:val="24"/>
        </w:rPr>
        <w:t>R4-2103276</w:t>
      </w:r>
      <w:r>
        <w:rPr>
          <w:rFonts w:ascii="Arial" w:hAnsi="Arial" w:cs="Arial"/>
          <w:b/>
          <w:color w:val="0000FF"/>
          <w:sz w:val="24"/>
        </w:rPr>
        <w:tab/>
      </w:r>
      <w:r>
        <w:rPr>
          <w:rFonts w:ascii="Arial" w:hAnsi="Arial" w:cs="Arial"/>
          <w:b/>
          <w:sz w:val="24"/>
        </w:rPr>
        <w:t>CR of adding LTE B24 for UE category NB1/NB2 in R17</w:t>
      </w:r>
    </w:p>
    <w:p w14:paraId="32431584"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529D32E8" w14:textId="77777777" w:rsidR="004F39D7" w:rsidRDefault="004F39D7" w:rsidP="004F39D7">
      <w:pPr>
        <w:rPr>
          <w:rFonts w:ascii="Arial" w:hAnsi="Arial" w:cs="Arial"/>
          <w:b/>
        </w:rPr>
      </w:pPr>
      <w:r>
        <w:rPr>
          <w:rFonts w:ascii="Arial" w:hAnsi="Arial" w:cs="Arial"/>
          <w:b/>
        </w:rPr>
        <w:t xml:space="preserve">Abstract: </w:t>
      </w:r>
    </w:p>
    <w:p w14:paraId="73B6D2D5" w14:textId="77777777" w:rsidR="004F39D7" w:rsidRDefault="004F39D7" w:rsidP="004F39D7">
      <w:r>
        <w:t>CR of adding LTE B24 for UE category NB1/NB2 in R17</w:t>
      </w:r>
    </w:p>
    <w:p w14:paraId="47C32C71" w14:textId="77777777" w:rsidR="004F39D7" w:rsidRDefault="004F39D7" w:rsidP="004F39D7">
      <w:pPr>
        <w:rPr>
          <w:rFonts w:ascii="Arial" w:hAnsi="Arial" w:cs="Arial"/>
          <w:b/>
        </w:rPr>
      </w:pPr>
      <w:r>
        <w:rPr>
          <w:rFonts w:ascii="Arial" w:hAnsi="Arial" w:cs="Arial"/>
          <w:b/>
        </w:rPr>
        <w:t xml:space="preserve">Discussion: </w:t>
      </w:r>
    </w:p>
    <w:p w14:paraId="258CB6A8" w14:textId="77777777" w:rsidR="004F39D7" w:rsidRDefault="004F39D7" w:rsidP="004F39D7">
      <w:r>
        <w:t>[report of discussion]</w:t>
      </w:r>
    </w:p>
    <w:p w14:paraId="22480913" w14:textId="5798E52A"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2A51640A" w14:textId="2A6C4116" w:rsidR="002220A5" w:rsidRDefault="00CA74A3" w:rsidP="002220A5">
      <w:pPr>
        <w:rPr>
          <w:rFonts w:ascii="Arial" w:hAnsi="Arial" w:cs="Arial"/>
          <w:b/>
          <w:sz w:val="24"/>
        </w:rPr>
      </w:pPr>
      <w:r w:rsidRPr="00F275B7">
        <w:rPr>
          <w:rFonts w:ascii="Arial" w:hAnsi="Arial" w:cs="Arial"/>
          <w:b/>
          <w:sz w:val="24"/>
        </w:rPr>
        <w:t>R4-2100609</w:t>
      </w:r>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4C074A1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R4-2103277.</w:t>
      </w:r>
    </w:p>
    <w:p w14:paraId="60103C70" w14:textId="563B2D89" w:rsidR="004F39D7" w:rsidRDefault="004F39D7" w:rsidP="004F39D7">
      <w:pPr>
        <w:rPr>
          <w:rFonts w:ascii="Arial" w:hAnsi="Arial" w:cs="Arial"/>
          <w:b/>
          <w:sz w:val="24"/>
        </w:rPr>
      </w:pPr>
      <w:r>
        <w:rPr>
          <w:rFonts w:ascii="Arial" w:hAnsi="Arial" w:cs="Arial"/>
          <w:b/>
          <w:sz w:val="24"/>
        </w:rPr>
        <w:t>R4-2103277</w:t>
      </w:r>
      <w:r>
        <w:rPr>
          <w:rFonts w:ascii="Arial" w:hAnsi="Arial" w:cs="Arial"/>
          <w:b/>
          <w:color w:val="0000FF"/>
          <w:sz w:val="24"/>
        </w:rPr>
        <w:tab/>
      </w:r>
      <w:r>
        <w:rPr>
          <w:rFonts w:ascii="Arial" w:hAnsi="Arial" w:cs="Arial"/>
          <w:b/>
          <w:sz w:val="24"/>
        </w:rPr>
        <w:t>CR of adding LTE B24 for UE category NB1/NB2 in R17</w:t>
      </w:r>
    </w:p>
    <w:p w14:paraId="69EB751E"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8F8F756" w14:textId="77777777" w:rsidR="004F39D7" w:rsidRDefault="004F39D7" w:rsidP="004F39D7">
      <w:pPr>
        <w:rPr>
          <w:rFonts w:ascii="Arial" w:hAnsi="Arial" w:cs="Arial"/>
          <w:b/>
        </w:rPr>
      </w:pPr>
      <w:r>
        <w:rPr>
          <w:rFonts w:ascii="Arial" w:hAnsi="Arial" w:cs="Arial"/>
          <w:b/>
        </w:rPr>
        <w:t xml:space="preserve">Abstract: </w:t>
      </w:r>
    </w:p>
    <w:p w14:paraId="5235663F" w14:textId="77777777" w:rsidR="004F39D7" w:rsidRDefault="004F39D7" w:rsidP="004F39D7">
      <w:r>
        <w:t>CR of adding LTE B24 for UE category NB1/NB2 in R17</w:t>
      </w:r>
    </w:p>
    <w:p w14:paraId="65A06E14" w14:textId="77777777" w:rsidR="004F39D7" w:rsidRDefault="004F39D7" w:rsidP="004F39D7">
      <w:pPr>
        <w:rPr>
          <w:rFonts w:ascii="Arial" w:hAnsi="Arial" w:cs="Arial"/>
          <w:b/>
        </w:rPr>
      </w:pPr>
      <w:r>
        <w:rPr>
          <w:rFonts w:ascii="Arial" w:hAnsi="Arial" w:cs="Arial"/>
          <w:b/>
        </w:rPr>
        <w:t xml:space="preserve">Discussion: </w:t>
      </w:r>
    </w:p>
    <w:p w14:paraId="56ABE462" w14:textId="77777777" w:rsidR="004F39D7" w:rsidRDefault="004F39D7" w:rsidP="004F39D7">
      <w:r>
        <w:t>[report of discussion]</w:t>
      </w:r>
    </w:p>
    <w:p w14:paraId="1B656BC1" w14:textId="62EC5DBF"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D6F7886" w14:textId="40931448" w:rsidR="002220A5" w:rsidRDefault="00CA74A3" w:rsidP="002220A5">
      <w:pPr>
        <w:rPr>
          <w:rFonts w:ascii="Arial" w:hAnsi="Arial" w:cs="Arial"/>
          <w:b/>
          <w:sz w:val="24"/>
        </w:rPr>
      </w:pPr>
      <w:r w:rsidRPr="00F275B7">
        <w:rPr>
          <w:rFonts w:ascii="Arial" w:hAnsi="Arial" w:cs="Arial"/>
          <w:b/>
          <w:sz w:val="24"/>
        </w:rPr>
        <w:t>R4-2100610</w:t>
      </w:r>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lastRenderedPageBreak/>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3348BAFD"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R4-2103278.</w:t>
      </w:r>
    </w:p>
    <w:p w14:paraId="218EEA48" w14:textId="4A18CB69" w:rsidR="004F39D7" w:rsidRDefault="004F39D7" w:rsidP="004F39D7">
      <w:pPr>
        <w:rPr>
          <w:rFonts w:ascii="Arial" w:hAnsi="Arial" w:cs="Arial"/>
          <w:b/>
          <w:sz w:val="24"/>
        </w:rPr>
      </w:pPr>
      <w:r>
        <w:rPr>
          <w:rFonts w:ascii="Arial" w:hAnsi="Arial" w:cs="Arial"/>
          <w:b/>
          <w:sz w:val="24"/>
        </w:rPr>
        <w:t>R4-2103278</w:t>
      </w:r>
      <w:r>
        <w:rPr>
          <w:rFonts w:ascii="Arial" w:hAnsi="Arial" w:cs="Arial"/>
          <w:b/>
          <w:color w:val="0000FF"/>
          <w:sz w:val="24"/>
        </w:rPr>
        <w:tab/>
      </w:r>
      <w:r>
        <w:rPr>
          <w:rFonts w:ascii="Arial" w:hAnsi="Arial" w:cs="Arial"/>
          <w:b/>
          <w:sz w:val="24"/>
        </w:rPr>
        <w:t>CR of adding LTE B24 for UE category NB1/NB2 in R17</w:t>
      </w:r>
    </w:p>
    <w:p w14:paraId="02BE8B4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F0C77A" w14:textId="77777777" w:rsidR="004F39D7" w:rsidRDefault="004F39D7" w:rsidP="004F39D7">
      <w:pPr>
        <w:rPr>
          <w:rFonts w:ascii="Arial" w:hAnsi="Arial" w:cs="Arial"/>
          <w:b/>
        </w:rPr>
      </w:pPr>
      <w:r>
        <w:rPr>
          <w:rFonts w:ascii="Arial" w:hAnsi="Arial" w:cs="Arial"/>
          <w:b/>
        </w:rPr>
        <w:t xml:space="preserve">Abstract: </w:t>
      </w:r>
    </w:p>
    <w:p w14:paraId="4A217A20" w14:textId="77777777" w:rsidR="004F39D7" w:rsidRDefault="004F39D7" w:rsidP="004F39D7">
      <w:r>
        <w:t>CR of adding LTE B24 for UE category NB1/NB2 in R17</w:t>
      </w:r>
    </w:p>
    <w:p w14:paraId="0156F033" w14:textId="77777777" w:rsidR="004F39D7" w:rsidRDefault="004F39D7" w:rsidP="004F39D7">
      <w:pPr>
        <w:rPr>
          <w:rFonts w:ascii="Arial" w:hAnsi="Arial" w:cs="Arial"/>
          <w:b/>
        </w:rPr>
      </w:pPr>
      <w:r>
        <w:rPr>
          <w:rFonts w:ascii="Arial" w:hAnsi="Arial" w:cs="Arial"/>
          <w:b/>
        </w:rPr>
        <w:t xml:space="preserve">Discussion: </w:t>
      </w:r>
    </w:p>
    <w:p w14:paraId="7F498E72" w14:textId="77777777" w:rsidR="004F39D7" w:rsidRDefault="004F39D7" w:rsidP="004F39D7">
      <w:r>
        <w:t>[report of discussion]</w:t>
      </w:r>
    </w:p>
    <w:p w14:paraId="43EA94EA" w14:textId="22C13C74"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16B07206" w14:textId="00D55FEF" w:rsidR="002220A5" w:rsidRDefault="00CA74A3" w:rsidP="002220A5">
      <w:pPr>
        <w:rPr>
          <w:rFonts w:ascii="Arial" w:hAnsi="Arial" w:cs="Arial"/>
          <w:b/>
          <w:sz w:val="24"/>
        </w:rPr>
      </w:pPr>
      <w:r w:rsidRPr="00F275B7">
        <w:rPr>
          <w:rFonts w:ascii="Arial" w:hAnsi="Arial" w:cs="Arial"/>
          <w:b/>
          <w:sz w:val="24"/>
        </w:rPr>
        <w:t>R4-2100612</w:t>
      </w:r>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2713EF74"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R4-2103279.</w:t>
      </w:r>
    </w:p>
    <w:p w14:paraId="3BB790CD" w14:textId="447F99A9" w:rsidR="004F39D7" w:rsidRDefault="004F39D7" w:rsidP="004F39D7">
      <w:pPr>
        <w:rPr>
          <w:rFonts w:ascii="Arial" w:hAnsi="Arial" w:cs="Arial"/>
          <w:b/>
          <w:sz w:val="24"/>
        </w:rPr>
      </w:pPr>
      <w:r>
        <w:rPr>
          <w:rFonts w:ascii="Arial" w:hAnsi="Arial" w:cs="Arial"/>
          <w:b/>
          <w:sz w:val="24"/>
        </w:rPr>
        <w:t>R4-2103279</w:t>
      </w:r>
      <w:r>
        <w:rPr>
          <w:rFonts w:ascii="Arial" w:hAnsi="Arial" w:cs="Arial"/>
          <w:b/>
          <w:color w:val="0000FF"/>
          <w:sz w:val="24"/>
        </w:rPr>
        <w:tab/>
      </w:r>
      <w:r>
        <w:rPr>
          <w:rFonts w:ascii="Arial" w:hAnsi="Arial" w:cs="Arial"/>
          <w:b/>
          <w:sz w:val="24"/>
        </w:rPr>
        <w:t>CR of adding LTE B24 for UE category NB1/NB2 in R17</w:t>
      </w:r>
    </w:p>
    <w:p w14:paraId="0C3ADA13"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8CCB6F6" w14:textId="77777777" w:rsidR="004F39D7" w:rsidRDefault="004F39D7" w:rsidP="004F39D7">
      <w:pPr>
        <w:rPr>
          <w:rFonts w:ascii="Arial" w:hAnsi="Arial" w:cs="Arial"/>
          <w:b/>
        </w:rPr>
      </w:pPr>
      <w:r>
        <w:rPr>
          <w:rFonts w:ascii="Arial" w:hAnsi="Arial" w:cs="Arial"/>
          <w:b/>
        </w:rPr>
        <w:t xml:space="preserve">Abstract: </w:t>
      </w:r>
    </w:p>
    <w:p w14:paraId="7093CDB6" w14:textId="77777777" w:rsidR="004F39D7" w:rsidRDefault="004F39D7" w:rsidP="004F39D7">
      <w:r>
        <w:t>CR of adding LTE B24 for UE category NB1/NB2 in R17</w:t>
      </w:r>
    </w:p>
    <w:p w14:paraId="7147B0DB" w14:textId="77777777" w:rsidR="004F39D7" w:rsidRDefault="004F39D7" w:rsidP="004F39D7">
      <w:pPr>
        <w:rPr>
          <w:rFonts w:ascii="Arial" w:hAnsi="Arial" w:cs="Arial"/>
          <w:b/>
        </w:rPr>
      </w:pPr>
      <w:r>
        <w:rPr>
          <w:rFonts w:ascii="Arial" w:hAnsi="Arial" w:cs="Arial"/>
          <w:b/>
        </w:rPr>
        <w:t xml:space="preserve">Discussion: </w:t>
      </w:r>
    </w:p>
    <w:p w14:paraId="6658B792" w14:textId="77777777" w:rsidR="004F39D7" w:rsidRDefault="004F39D7" w:rsidP="004F39D7">
      <w:r>
        <w:t>[report of discussion]</w:t>
      </w:r>
    </w:p>
    <w:p w14:paraId="7487392C" w14:textId="45A6AAE4"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3F5C44DC" w14:textId="32DFC7CA" w:rsidR="002220A5" w:rsidRDefault="00CA74A3" w:rsidP="002220A5">
      <w:pPr>
        <w:rPr>
          <w:rFonts w:ascii="Arial" w:hAnsi="Arial" w:cs="Arial"/>
          <w:b/>
          <w:sz w:val="24"/>
        </w:rPr>
      </w:pPr>
      <w:r w:rsidRPr="00F275B7">
        <w:rPr>
          <w:rFonts w:ascii="Arial" w:hAnsi="Arial" w:cs="Arial"/>
          <w:b/>
          <w:sz w:val="24"/>
        </w:rPr>
        <w:t>R4-2100614</w:t>
      </w:r>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lastRenderedPageBreak/>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082D546A"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R4-2103280.</w:t>
      </w:r>
    </w:p>
    <w:p w14:paraId="11897EFD" w14:textId="23F04BB0" w:rsidR="004F39D7" w:rsidRDefault="004F39D7" w:rsidP="004F39D7">
      <w:pPr>
        <w:rPr>
          <w:rFonts w:ascii="Arial" w:hAnsi="Arial" w:cs="Arial"/>
          <w:b/>
          <w:sz w:val="24"/>
        </w:rPr>
      </w:pPr>
      <w:r>
        <w:rPr>
          <w:rFonts w:ascii="Arial" w:hAnsi="Arial" w:cs="Arial"/>
          <w:b/>
          <w:sz w:val="24"/>
        </w:rPr>
        <w:t>R4-2103280</w:t>
      </w:r>
      <w:r>
        <w:rPr>
          <w:rFonts w:ascii="Arial" w:hAnsi="Arial" w:cs="Arial"/>
          <w:b/>
          <w:color w:val="0000FF"/>
          <w:sz w:val="24"/>
        </w:rPr>
        <w:tab/>
      </w:r>
      <w:r>
        <w:rPr>
          <w:rFonts w:ascii="Arial" w:hAnsi="Arial" w:cs="Arial"/>
          <w:b/>
          <w:sz w:val="24"/>
        </w:rPr>
        <w:t>CR of adding LTE B24 for UE category NB2 in R17</w:t>
      </w:r>
    </w:p>
    <w:p w14:paraId="62D96AE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9E611B4" w14:textId="77777777" w:rsidR="004F39D7" w:rsidRDefault="004F39D7" w:rsidP="004F39D7">
      <w:pPr>
        <w:rPr>
          <w:rFonts w:ascii="Arial" w:hAnsi="Arial" w:cs="Arial"/>
          <w:b/>
        </w:rPr>
      </w:pPr>
      <w:r>
        <w:rPr>
          <w:rFonts w:ascii="Arial" w:hAnsi="Arial" w:cs="Arial"/>
          <w:b/>
        </w:rPr>
        <w:t xml:space="preserve">Abstract: </w:t>
      </w:r>
    </w:p>
    <w:p w14:paraId="1A4209AC" w14:textId="77777777" w:rsidR="004F39D7" w:rsidRDefault="004F39D7" w:rsidP="004F39D7">
      <w:r>
        <w:t>CR of adding LTE B24 for UE category NB2 in R17</w:t>
      </w:r>
    </w:p>
    <w:p w14:paraId="7279D8CF" w14:textId="77777777" w:rsidR="004F39D7" w:rsidRDefault="004F39D7" w:rsidP="004F39D7">
      <w:pPr>
        <w:rPr>
          <w:rFonts w:ascii="Arial" w:hAnsi="Arial" w:cs="Arial"/>
          <w:b/>
        </w:rPr>
      </w:pPr>
      <w:r>
        <w:rPr>
          <w:rFonts w:ascii="Arial" w:hAnsi="Arial" w:cs="Arial"/>
          <w:b/>
        </w:rPr>
        <w:t xml:space="preserve">Discussion: </w:t>
      </w:r>
    </w:p>
    <w:p w14:paraId="477F686C" w14:textId="77777777" w:rsidR="004F39D7" w:rsidRDefault="004F39D7" w:rsidP="004F39D7">
      <w:r>
        <w:t>[report of discussion]</w:t>
      </w:r>
    </w:p>
    <w:p w14:paraId="7DD5CE5F" w14:textId="27F9AF5F"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530C967F" w14:textId="3D9B082F" w:rsidR="002220A5" w:rsidRDefault="00CA74A3" w:rsidP="002220A5">
      <w:pPr>
        <w:rPr>
          <w:rFonts w:ascii="Arial" w:hAnsi="Arial" w:cs="Arial"/>
          <w:b/>
          <w:sz w:val="24"/>
        </w:rPr>
      </w:pPr>
      <w:r w:rsidRPr="00F275B7">
        <w:rPr>
          <w:rFonts w:ascii="Arial" w:hAnsi="Arial" w:cs="Arial"/>
          <w:b/>
          <w:sz w:val="24"/>
        </w:rPr>
        <w:t>R4-2100615</w:t>
      </w:r>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79DC" w14:textId="7374A0BE" w:rsidR="002220A5" w:rsidRDefault="00CA74A3" w:rsidP="002220A5">
      <w:pPr>
        <w:rPr>
          <w:rFonts w:ascii="Arial" w:hAnsi="Arial" w:cs="Arial"/>
          <w:b/>
          <w:sz w:val="24"/>
        </w:rPr>
      </w:pPr>
      <w:r w:rsidRPr="00F275B7">
        <w:rPr>
          <w:rFonts w:ascii="Arial" w:hAnsi="Arial" w:cs="Arial"/>
          <w:b/>
          <w:sz w:val="24"/>
        </w:rPr>
        <w:t>R4-2100616</w:t>
      </w:r>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t>[report of discussion]</w:t>
      </w:r>
    </w:p>
    <w:p w14:paraId="70D9E0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48E2" w14:textId="77777777" w:rsidR="002220A5" w:rsidRDefault="002220A5" w:rsidP="002220A5">
      <w:pPr>
        <w:pStyle w:val="Heading4"/>
      </w:pPr>
      <w:bookmarkStart w:id="309" w:name="_Toc61907456"/>
      <w:r>
        <w:lastRenderedPageBreak/>
        <w:t>13.7.2</w:t>
      </w:r>
      <w:r>
        <w:tab/>
      </w:r>
      <w:proofErr w:type="gramStart"/>
      <w:r>
        <w:t>RF  [</w:t>
      </w:r>
      <w:proofErr w:type="gramEnd"/>
      <w:r>
        <w:t>LTE_bands_R17_M1_M2_NB1_NB2-Core]</w:t>
      </w:r>
      <w:bookmarkEnd w:id="309"/>
    </w:p>
    <w:p w14:paraId="3B1BEEA1" w14:textId="77777777" w:rsidR="002220A5" w:rsidRDefault="002220A5" w:rsidP="002220A5">
      <w:pPr>
        <w:pStyle w:val="Heading4"/>
      </w:pPr>
      <w:bookmarkStart w:id="310" w:name="_Toc61907457"/>
      <w:r>
        <w:t>13.7.3</w:t>
      </w:r>
      <w:r>
        <w:tab/>
      </w:r>
      <w:proofErr w:type="gramStart"/>
      <w:r>
        <w:t>Others  [</w:t>
      </w:r>
      <w:proofErr w:type="gramEnd"/>
      <w:r>
        <w:t>LTE_bands_R17_M1_M2_NB1_NB2-Perf]</w:t>
      </w:r>
      <w:bookmarkEnd w:id="310"/>
    </w:p>
    <w:p w14:paraId="399E58F3" w14:textId="1376F442" w:rsidR="002220A5" w:rsidRDefault="00CA74A3" w:rsidP="002220A5">
      <w:pPr>
        <w:rPr>
          <w:rFonts w:ascii="Arial" w:hAnsi="Arial" w:cs="Arial"/>
          <w:b/>
          <w:sz w:val="24"/>
        </w:rPr>
      </w:pPr>
      <w:r w:rsidRPr="00F275B7">
        <w:rPr>
          <w:rFonts w:ascii="Arial" w:hAnsi="Arial" w:cs="Arial"/>
          <w:b/>
          <w:sz w:val="24"/>
        </w:rPr>
        <w:t>R4-2100611</w:t>
      </w:r>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5A9A6DA0"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R4-2103281.</w:t>
      </w:r>
    </w:p>
    <w:p w14:paraId="6E646318" w14:textId="51A944B4" w:rsidR="004F39D7" w:rsidRDefault="004F39D7" w:rsidP="004F39D7">
      <w:pPr>
        <w:rPr>
          <w:rFonts w:ascii="Arial" w:hAnsi="Arial" w:cs="Arial"/>
          <w:b/>
          <w:sz w:val="24"/>
        </w:rPr>
      </w:pPr>
      <w:r>
        <w:rPr>
          <w:rFonts w:ascii="Arial" w:hAnsi="Arial" w:cs="Arial"/>
          <w:b/>
          <w:sz w:val="24"/>
        </w:rPr>
        <w:t>R4-2103281</w:t>
      </w:r>
      <w:r>
        <w:rPr>
          <w:rFonts w:ascii="Arial" w:hAnsi="Arial" w:cs="Arial"/>
          <w:b/>
          <w:color w:val="0000FF"/>
          <w:sz w:val="24"/>
        </w:rPr>
        <w:tab/>
      </w:r>
      <w:r>
        <w:rPr>
          <w:rFonts w:ascii="Arial" w:hAnsi="Arial" w:cs="Arial"/>
          <w:b/>
          <w:sz w:val="24"/>
        </w:rPr>
        <w:t>CR of adding LTE B24 for UE category NB1/NB2 in R17</w:t>
      </w:r>
    </w:p>
    <w:p w14:paraId="1C3A8F8D"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DA1C335" w14:textId="77777777" w:rsidR="004F39D7" w:rsidRDefault="004F39D7" w:rsidP="004F39D7">
      <w:pPr>
        <w:rPr>
          <w:rFonts w:ascii="Arial" w:hAnsi="Arial" w:cs="Arial"/>
          <w:b/>
        </w:rPr>
      </w:pPr>
      <w:r>
        <w:rPr>
          <w:rFonts w:ascii="Arial" w:hAnsi="Arial" w:cs="Arial"/>
          <w:b/>
        </w:rPr>
        <w:t xml:space="preserve">Abstract: </w:t>
      </w:r>
    </w:p>
    <w:p w14:paraId="11CA7776" w14:textId="77777777" w:rsidR="004F39D7" w:rsidRDefault="004F39D7" w:rsidP="004F39D7">
      <w:r>
        <w:t>CR of adding LTE B24 for UE category NB1/NB2 in R17</w:t>
      </w:r>
    </w:p>
    <w:p w14:paraId="1F55ADFB" w14:textId="77777777" w:rsidR="004F39D7" w:rsidRDefault="004F39D7" w:rsidP="004F39D7">
      <w:pPr>
        <w:rPr>
          <w:rFonts w:ascii="Arial" w:hAnsi="Arial" w:cs="Arial"/>
          <w:b/>
        </w:rPr>
      </w:pPr>
      <w:r>
        <w:rPr>
          <w:rFonts w:ascii="Arial" w:hAnsi="Arial" w:cs="Arial"/>
          <w:b/>
        </w:rPr>
        <w:t xml:space="preserve">Discussion: </w:t>
      </w:r>
    </w:p>
    <w:p w14:paraId="35002DEE" w14:textId="77777777" w:rsidR="004F39D7" w:rsidRDefault="004F39D7" w:rsidP="004F39D7">
      <w:r>
        <w:t>[report of discussion]</w:t>
      </w:r>
    </w:p>
    <w:p w14:paraId="62EEE2B1" w14:textId="34D6DEA3"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1B7E905E" w14:textId="7206395C" w:rsidR="002220A5" w:rsidRDefault="00CA74A3" w:rsidP="002220A5">
      <w:pPr>
        <w:rPr>
          <w:rFonts w:ascii="Arial" w:hAnsi="Arial" w:cs="Arial"/>
          <w:b/>
          <w:sz w:val="24"/>
        </w:rPr>
      </w:pPr>
      <w:r w:rsidRPr="00F275B7">
        <w:rPr>
          <w:rFonts w:ascii="Arial" w:hAnsi="Arial" w:cs="Arial"/>
          <w:b/>
          <w:sz w:val="24"/>
        </w:rPr>
        <w:t>R4-2100613</w:t>
      </w:r>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t>[report of discussion]</w:t>
      </w:r>
    </w:p>
    <w:p w14:paraId="40BF36E8" w14:textId="41A3F96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R4-2103282.</w:t>
      </w:r>
    </w:p>
    <w:p w14:paraId="2E13F96C" w14:textId="5D38B1B1" w:rsidR="004F39D7" w:rsidRDefault="004F39D7" w:rsidP="004F39D7">
      <w:pPr>
        <w:rPr>
          <w:rFonts w:ascii="Arial" w:hAnsi="Arial" w:cs="Arial"/>
          <w:b/>
          <w:sz w:val="24"/>
        </w:rPr>
      </w:pPr>
      <w:bookmarkStart w:id="311" w:name="_Toc61907458"/>
      <w:r>
        <w:rPr>
          <w:rFonts w:ascii="Arial" w:hAnsi="Arial" w:cs="Arial"/>
          <w:b/>
          <w:sz w:val="24"/>
        </w:rPr>
        <w:t>R4-2103282</w:t>
      </w:r>
      <w:r>
        <w:rPr>
          <w:rFonts w:ascii="Arial" w:hAnsi="Arial" w:cs="Arial"/>
          <w:b/>
          <w:color w:val="0000FF"/>
          <w:sz w:val="24"/>
        </w:rPr>
        <w:tab/>
      </w:r>
      <w:r>
        <w:rPr>
          <w:rFonts w:ascii="Arial" w:hAnsi="Arial" w:cs="Arial"/>
          <w:b/>
          <w:sz w:val="24"/>
        </w:rPr>
        <w:t>CR of adding LTE B24 for UE category NB1/NB2 in R17</w:t>
      </w:r>
    </w:p>
    <w:p w14:paraId="4F547AC7"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6F6F643" w14:textId="77777777" w:rsidR="004F39D7" w:rsidRDefault="004F39D7" w:rsidP="004F39D7">
      <w:pPr>
        <w:rPr>
          <w:rFonts w:ascii="Arial" w:hAnsi="Arial" w:cs="Arial"/>
          <w:b/>
        </w:rPr>
      </w:pPr>
      <w:r>
        <w:rPr>
          <w:rFonts w:ascii="Arial" w:hAnsi="Arial" w:cs="Arial"/>
          <w:b/>
        </w:rPr>
        <w:t xml:space="preserve">Abstract: </w:t>
      </w:r>
    </w:p>
    <w:p w14:paraId="7B525D99" w14:textId="77777777" w:rsidR="004F39D7" w:rsidRDefault="004F39D7" w:rsidP="004F39D7">
      <w:r>
        <w:t>CR of adding LTE B24 for UE category NB1/NB2 in R17</w:t>
      </w:r>
    </w:p>
    <w:p w14:paraId="21DDC120" w14:textId="77777777" w:rsidR="004F39D7" w:rsidRDefault="004F39D7" w:rsidP="004F39D7">
      <w:pPr>
        <w:rPr>
          <w:rFonts w:ascii="Arial" w:hAnsi="Arial" w:cs="Arial"/>
          <w:b/>
        </w:rPr>
      </w:pPr>
      <w:r>
        <w:rPr>
          <w:rFonts w:ascii="Arial" w:hAnsi="Arial" w:cs="Arial"/>
          <w:b/>
        </w:rPr>
        <w:lastRenderedPageBreak/>
        <w:t xml:space="preserve">Discussion: </w:t>
      </w:r>
    </w:p>
    <w:p w14:paraId="5346BCEB" w14:textId="77777777" w:rsidR="004F39D7" w:rsidRDefault="004F39D7" w:rsidP="004F39D7">
      <w:r>
        <w:t>[report of discussion]</w:t>
      </w:r>
    </w:p>
    <w:p w14:paraId="5BCA6A79" w14:textId="701CFE37"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2AA45F1" w14:textId="77777777" w:rsidR="002220A5" w:rsidRDefault="002220A5" w:rsidP="002220A5">
      <w:pPr>
        <w:pStyle w:val="Heading3"/>
      </w:pPr>
      <w:r>
        <w:t>13.8</w:t>
      </w:r>
      <w:r>
        <w:tab/>
        <w:t>Modification of LTE Band 24 specifications to comply with updated regulatory emission limits [LTE_B24_mod]</w:t>
      </w:r>
      <w:bookmarkEnd w:id="311"/>
    </w:p>
    <w:p w14:paraId="5949D1FE" w14:textId="77777777" w:rsidR="002220A5" w:rsidRDefault="002220A5" w:rsidP="002220A5">
      <w:pPr>
        <w:pStyle w:val="Heading4"/>
      </w:pPr>
      <w:bookmarkStart w:id="312" w:name="_Toc61907459"/>
      <w:r>
        <w:t>13.8.1</w:t>
      </w:r>
      <w:r>
        <w:tab/>
        <w:t>General and rapporteur input [LTE_B24_mod-Core]</w:t>
      </w:r>
      <w:bookmarkEnd w:id="312"/>
    </w:p>
    <w:p w14:paraId="0009D3E6" w14:textId="77777777" w:rsidR="002220A5" w:rsidRDefault="002220A5" w:rsidP="002220A5">
      <w:pPr>
        <w:pStyle w:val="Heading4"/>
      </w:pPr>
      <w:bookmarkStart w:id="313" w:name="_Toc61907460"/>
      <w:r>
        <w:t>13.8.2</w:t>
      </w:r>
      <w:r>
        <w:tab/>
        <w:t>UE RF [LTE_B24_mod-Core]</w:t>
      </w:r>
      <w:bookmarkEnd w:id="313"/>
    </w:p>
    <w:p w14:paraId="1412C1C6" w14:textId="4312E9E5" w:rsidR="002220A5" w:rsidRDefault="00CA74A3" w:rsidP="002220A5">
      <w:pPr>
        <w:rPr>
          <w:rFonts w:ascii="Arial" w:hAnsi="Arial" w:cs="Arial"/>
          <w:b/>
          <w:sz w:val="24"/>
        </w:rPr>
      </w:pPr>
      <w:r w:rsidRPr="00F275B7">
        <w:rPr>
          <w:rFonts w:ascii="Arial" w:hAnsi="Arial" w:cs="Arial"/>
          <w:b/>
          <w:sz w:val="24"/>
        </w:rPr>
        <w:t>R4-2100254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1B3517FA"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032CF75A" w14:textId="6D4BE5FE" w:rsidR="002220A5" w:rsidRDefault="00CA74A3" w:rsidP="002220A5">
      <w:pPr>
        <w:rPr>
          <w:rFonts w:ascii="Arial" w:hAnsi="Arial" w:cs="Arial"/>
          <w:b/>
          <w:sz w:val="24"/>
        </w:rPr>
      </w:pPr>
      <w:r w:rsidRPr="00F275B7">
        <w:rPr>
          <w:rFonts w:ascii="Arial" w:hAnsi="Arial" w:cs="Arial"/>
          <w:b/>
          <w:sz w:val="24"/>
        </w:rPr>
        <w:t>R4-2102909</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t xml:space="preserve">Discussion: </w:t>
      </w:r>
    </w:p>
    <w:p w14:paraId="6A5DA048" w14:textId="77777777" w:rsidR="002220A5" w:rsidRDefault="002220A5" w:rsidP="002220A5">
      <w:r>
        <w:t>[report of discussion]</w:t>
      </w:r>
    </w:p>
    <w:p w14:paraId="24DAE44B" w14:textId="287C2C29"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7C74C791" w14:textId="71475867" w:rsidR="002220A5" w:rsidRDefault="00CA74A3" w:rsidP="002220A5">
      <w:pPr>
        <w:rPr>
          <w:rFonts w:ascii="Arial" w:hAnsi="Arial" w:cs="Arial"/>
          <w:b/>
          <w:sz w:val="24"/>
        </w:rPr>
      </w:pPr>
      <w:r w:rsidRPr="00F275B7">
        <w:rPr>
          <w:rFonts w:ascii="Arial" w:hAnsi="Arial" w:cs="Arial"/>
          <w:b/>
          <w:sz w:val="24"/>
        </w:rPr>
        <w:t>R4-2102910</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08A77F0C"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43D9DEB8" w14:textId="7935112F" w:rsidR="002220A5" w:rsidRDefault="00CA74A3" w:rsidP="002220A5">
      <w:pPr>
        <w:rPr>
          <w:rFonts w:ascii="Arial" w:hAnsi="Arial" w:cs="Arial"/>
          <w:b/>
          <w:sz w:val="24"/>
        </w:rPr>
      </w:pPr>
      <w:r w:rsidRPr="00F275B7">
        <w:rPr>
          <w:rFonts w:ascii="Arial" w:hAnsi="Arial" w:cs="Arial"/>
          <w:b/>
          <w:sz w:val="24"/>
        </w:rPr>
        <w:t>R4-2102911</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1654859B" w:rsidR="002220A5" w:rsidRDefault="00CA74A3" w:rsidP="002220A5">
      <w:pPr>
        <w:rPr>
          <w:rFonts w:ascii="Arial" w:hAnsi="Arial" w:cs="Arial"/>
          <w:b/>
          <w:sz w:val="24"/>
        </w:rPr>
      </w:pPr>
      <w:r w:rsidRPr="00F275B7">
        <w:rPr>
          <w:rFonts w:ascii="Arial" w:hAnsi="Arial" w:cs="Arial"/>
          <w:b/>
          <w:sz w:val="24"/>
        </w:rPr>
        <w:t>R4-2102913</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0345031C"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2E8357E2" w14:textId="33B8EE71" w:rsidR="002220A5" w:rsidRDefault="00CA74A3" w:rsidP="002220A5">
      <w:pPr>
        <w:rPr>
          <w:rFonts w:ascii="Arial" w:hAnsi="Arial" w:cs="Arial"/>
          <w:b/>
          <w:sz w:val="24"/>
        </w:rPr>
      </w:pPr>
      <w:r w:rsidRPr="00F275B7">
        <w:rPr>
          <w:rFonts w:ascii="Arial" w:hAnsi="Arial" w:cs="Arial"/>
          <w:b/>
          <w:sz w:val="24"/>
        </w:rPr>
        <w:t>R4-2102914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t xml:space="preserve">Discussion: </w:t>
      </w:r>
    </w:p>
    <w:p w14:paraId="1BA2A1B0" w14:textId="77777777" w:rsidR="002220A5" w:rsidRDefault="002220A5" w:rsidP="002220A5">
      <w:r>
        <w:t>[report of discussion]</w:t>
      </w:r>
    </w:p>
    <w:p w14:paraId="49219FC6" w14:textId="3608E2D2"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29FB49AB" w14:textId="058F2D0B" w:rsidR="002220A5" w:rsidRDefault="00CA74A3" w:rsidP="002220A5">
      <w:pPr>
        <w:rPr>
          <w:rFonts w:ascii="Arial" w:hAnsi="Arial" w:cs="Arial"/>
          <w:b/>
          <w:sz w:val="24"/>
        </w:rPr>
      </w:pPr>
      <w:r w:rsidRPr="00F275B7">
        <w:rPr>
          <w:rFonts w:ascii="Arial" w:hAnsi="Arial" w:cs="Arial"/>
          <w:b/>
          <w:sz w:val="24"/>
        </w:rPr>
        <w:t>R4-2102915</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t>Changes to 31.101 related to Band 24 regulatory updates</w:t>
      </w:r>
    </w:p>
    <w:p w14:paraId="436C12F5" w14:textId="77777777" w:rsidR="002220A5" w:rsidRDefault="002220A5" w:rsidP="002220A5">
      <w:pPr>
        <w:rPr>
          <w:rFonts w:ascii="Arial" w:hAnsi="Arial" w:cs="Arial"/>
          <w:b/>
        </w:rPr>
      </w:pPr>
      <w:r>
        <w:rPr>
          <w:rFonts w:ascii="Arial" w:hAnsi="Arial" w:cs="Arial"/>
          <w:b/>
        </w:rPr>
        <w:t xml:space="preserve">Discussion: </w:t>
      </w:r>
    </w:p>
    <w:p w14:paraId="24202243" w14:textId="77777777" w:rsidR="002220A5" w:rsidRDefault="002220A5" w:rsidP="002220A5">
      <w:r>
        <w:t>[report of discussion]</w:t>
      </w:r>
    </w:p>
    <w:p w14:paraId="7FCF3555" w14:textId="2855C1B6"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4B3E0BA5" w14:textId="66D93C65" w:rsidR="002220A5" w:rsidRDefault="00CA74A3" w:rsidP="002220A5">
      <w:pPr>
        <w:rPr>
          <w:rFonts w:ascii="Arial" w:hAnsi="Arial" w:cs="Arial"/>
          <w:b/>
          <w:sz w:val="24"/>
        </w:rPr>
      </w:pPr>
      <w:r w:rsidRPr="00F275B7">
        <w:rPr>
          <w:rFonts w:ascii="Arial" w:hAnsi="Arial" w:cs="Arial"/>
          <w:b/>
          <w:sz w:val="24"/>
        </w:rPr>
        <w:t>R4-2102916</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lastRenderedPageBreak/>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634AE18D"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2106A315" w14:textId="02DC4C16" w:rsidR="002220A5" w:rsidRDefault="00CA74A3" w:rsidP="002220A5">
      <w:pPr>
        <w:rPr>
          <w:rFonts w:ascii="Arial" w:hAnsi="Arial" w:cs="Arial"/>
          <w:b/>
          <w:sz w:val="24"/>
        </w:rPr>
      </w:pPr>
      <w:r w:rsidRPr="00F275B7">
        <w:rPr>
          <w:rFonts w:ascii="Arial" w:hAnsi="Arial" w:cs="Arial"/>
          <w:b/>
          <w:sz w:val="24"/>
        </w:rPr>
        <w:t>R4-2102918</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4C14F777"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60A9422D" w14:textId="77777777" w:rsidR="002220A5" w:rsidRDefault="002220A5" w:rsidP="002220A5">
      <w:pPr>
        <w:pStyle w:val="Heading4"/>
      </w:pPr>
      <w:bookmarkStart w:id="314" w:name="_Toc61907461"/>
      <w:r>
        <w:t>13.8.3</w:t>
      </w:r>
      <w:r>
        <w:tab/>
        <w:t>BS RF [LTE_B24_mod-Core]</w:t>
      </w:r>
      <w:bookmarkEnd w:id="314"/>
    </w:p>
    <w:p w14:paraId="585CA717" w14:textId="3733552D" w:rsidR="002220A5" w:rsidRDefault="00CA74A3" w:rsidP="002220A5">
      <w:pPr>
        <w:rPr>
          <w:rFonts w:ascii="Arial" w:hAnsi="Arial" w:cs="Arial"/>
          <w:b/>
          <w:sz w:val="24"/>
        </w:rPr>
      </w:pPr>
      <w:r w:rsidRPr="00F275B7">
        <w:rPr>
          <w:rFonts w:ascii="Arial" w:hAnsi="Arial" w:cs="Arial"/>
          <w:b/>
          <w:sz w:val="24"/>
        </w:rPr>
        <w:t>R4-2100255</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t xml:space="preserve">Discussion: </w:t>
      </w:r>
    </w:p>
    <w:p w14:paraId="1A7D7657" w14:textId="77777777" w:rsidR="002220A5" w:rsidRDefault="002220A5" w:rsidP="002220A5">
      <w:r>
        <w:t>[report of discussion]</w:t>
      </w:r>
    </w:p>
    <w:p w14:paraId="5A31BA06" w14:textId="4EBB3A3D"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0BA70E4" w14:textId="39B6B2F0" w:rsidR="002220A5" w:rsidRDefault="00CA74A3" w:rsidP="002220A5">
      <w:pPr>
        <w:rPr>
          <w:rFonts w:ascii="Arial" w:hAnsi="Arial" w:cs="Arial"/>
          <w:b/>
          <w:sz w:val="24"/>
        </w:rPr>
      </w:pPr>
      <w:r w:rsidRPr="00F275B7">
        <w:rPr>
          <w:rFonts w:ascii="Arial" w:hAnsi="Arial" w:cs="Arial"/>
          <w:b/>
          <w:sz w:val="24"/>
        </w:rPr>
        <w:t>R4-2100532</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04CA761C"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542BF22" w14:textId="52B7A46F" w:rsidR="002220A5" w:rsidRDefault="00CA74A3" w:rsidP="002220A5">
      <w:pPr>
        <w:rPr>
          <w:rFonts w:ascii="Arial" w:hAnsi="Arial" w:cs="Arial"/>
          <w:b/>
          <w:sz w:val="24"/>
        </w:rPr>
      </w:pPr>
      <w:r w:rsidRPr="00F275B7">
        <w:rPr>
          <w:rFonts w:ascii="Arial" w:hAnsi="Arial" w:cs="Arial"/>
          <w:b/>
          <w:sz w:val="24"/>
        </w:rPr>
        <w:t>R4-2100533</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38220B90"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2AB64D40" w14:textId="5904AF03" w:rsidR="002220A5" w:rsidRDefault="00CA74A3" w:rsidP="002220A5">
      <w:pPr>
        <w:rPr>
          <w:rFonts w:ascii="Arial" w:hAnsi="Arial" w:cs="Arial"/>
          <w:b/>
          <w:sz w:val="24"/>
        </w:rPr>
      </w:pPr>
      <w:r w:rsidRPr="00F275B7">
        <w:rPr>
          <w:rFonts w:ascii="Arial" w:hAnsi="Arial" w:cs="Arial"/>
          <w:b/>
          <w:sz w:val="24"/>
        </w:rPr>
        <w:t>R4-2102452</w:t>
      </w:r>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629ECC3D"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R4-2103207.</w:t>
      </w:r>
    </w:p>
    <w:p w14:paraId="202340AF" w14:textId="711C0ADE" w:rsidR="00AC350A" w:rsidRDefault="00AC350A" w:rsidP="00AC350A">
      <w:pPr>
        <w:rPr>
          <w:rFonts w:ascii="Arial" w:hAnsi="Arial" w:cs="Arial"/>
          <w:b/>
          <w:sz w:val="24"/>
        </w:rPr>
      </w:pPr>
      <w:r>
        <w:rPr>
          <w:rFonts w:ascii="Arial" w:hAnsi="Arial" w:cs="Arial"/>
          <w:b/>
          <w:sz w:val="24"/>
        </w:rPr>
        <w:t>R4-2103207</w:t>
      </w:r>
      <w:r>
        <w:rPr>
          <w:rFonts w:ascii="Arial" w:hAnsi="Arial" w:cs="Arial"/>
          <w:b/>
          <w:color w:val="0000FF"/>
          <w:sz w:val="24"/>
        </w:rPr>
        <w:tab/>
      </w:r>
      <w:r>
        <w:rPr>
          <w:rFonts w:ascii="Arial" w:hAnsi="Arial" w:cs="Arial"/>
          <w:b/>
          <w:sz w:val="24"/>
        </w:rPr>
        <w:t>CR to 36.104: Correction to Band 24 requirements (Rel-10)</w:t>
      </w:r>
    </w:p>
    <w:p w14:paraId="0375330C"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4234130C" w14:textId="77777777" w:rsidR="00AC350A" w:rsidRDefault="00AC350A" w:rsidP="00AC350A">
      <w:pPr>
        <w:rPr>
          <w:rFonts w:ascii="Arial" w:hAnsi="Arial" w:cs="Arial"/>
          <w:b/>
        </w:rPr>
      </w:pPr>
      <w:r>
        <w:rPr>
          <w:rFonts w:ascii="Arial" w:hAnsi="Arial" w:cs="Arial"/>
          <w:b/>
        </w:rPr>
        <w:t xml:space="preserve">Discussion: </w:t>
      </w:r>
    </w:p>
    <w:p w14:paraId="62CB9C55" w14:textId="77777777" w:rsidR="00AC350A" w:rsidRDefault="00AC350A" w:rsidP="00AC350A">
      <w:r>
        <w:t>[report of discussion]</w:t>
      </w:r>
    </w:p>
    <w:p w14:paraId="38395513" w14:textId="524BE16D" w:rsidR="00AC350A" w:rsidRDefault="00AC350A"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AC350A">
        <w:rPr>
          <w:rFonts w:ascii="Arial" w:hAnsi="Arial" w:cs="Arial"/>
          <w:b/>
          <w:highlight w:val="yellow"/>
        </w:rPr>
        <w:t>Return to.</w:t>
      </w:r>
    </w:p>
    <w:p w14:paraId="6DA522C4" w14:textId="6A1B6531" w:rsidR="002220A5" w:rsidRDefault="00CA74A3" w:rsidP="002220A5">
      <w:pPr>
        <w:rPr>
          <w:rFonts w:ascii="Arial" w:hAnsi="Arial" w:cs="Arial"/>
          <w:b/>
          <w:sz w:val="24"/>
        </w:rPr>
      </w:pPr>
      <w:r w:rsidRPr="00F275B7">
        <w:rPr>
          <w:rFonts w:ascii="Arial" w:hAnsi="Arial" w:cs="Arial"/>
          <w:b/>
          <w:sz w:val="24"/>
        </w:rPr>
        <w:t>R4-2102453</w:t>
      </w:r>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A069" w14:textId="2174AE26" w:rsidR="002220A5" w:rsidRDefault="00CA74A3" w:rsidP="002220A5">
      <w:pPr>
        <w:rPr>
          <w:rFonts w:ascii="Arial" w:hAnsi="Arial" w:cs="Arial"/>
          <w:b/>
          <w:sz w:val="24"/>
        </w:rPr>
      </w:pPr>
      <w:r w:rsidRPr="00F275B7">
        <w:rPr>
          <w:rFonts w:ascii="Arial" w:hAnsi="Arial" w:cs="Arial"/>
          <w:b/>
          <w:sz w:val="24"/>
        </w:rPr>
        <w:t>R4-2102454</w:t>
      </w:r>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t>[report of discussion]</w:t>
      </w:r>
    </w:p>
    <w:p w14:paraId="5F3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2CC47" w14:textId="5ECDC99A" w:rsidR="002220A5" w:rsidRDefault="00CA74A3" w:rsidP="002220A5">
      <w:pPr>
        <w:rPr>
          <w:rFonts w:ascii="Arial" w:hAnsi="Arial" w:cs="Arial"/>
          <w:b/>
          <w:sz w:val="24"/>
        </w:rPr>
      </w:pPr>
      <w:r w:rsidRPr="00F275B7">
        <w:rPr>
          <w:rFonts w:ascii="Arial" w:hAnsi="Arial" w:cs="Arial"/>
          <w:b/>
          <w:sz w:val="24"/>
        </w:rPr>
        <w:lastRenderedPageBreak/>
        <w:t>R4-2102455</w:t>
      </w:r>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22C00" w14:textId="44AC6C4D" w:rsidR="002220A5" w:rsidRDefault="00CA74A3" w:rsidP="002220A5">
      <w:pPr>
        <w:rPr>
          <w:rFonts w:ascii="Arial" w:hAnsi="Arial" w:cs="Arial"/>
          <w:b/>
          <w:sz w:val="24"/>
        </w:rPr>
      </w:pPr>
      <w:r w:rsidRPr="00F275B7">
        <w:rPr>
          <w:rFonts w:ascii="Arial" w:hAnsi="Arial" w:cs="Arial"/>
          <w:b/>
          <w:sz w:val="24"/>
        </w:rPr>
        <w:t>R4-2102456</w:t>
      </w:r>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F488D" w14:textId="0304CC25" w:rsidR="002220A5" w:rsidRDefault="00CA74A3" w:rsidP="002220A5">
      <w:pPr>
        <w:rPr>
          <w:rFonts w:ascii="Arial" w:hAnsi="Arial" w:cs="Arial"/>
          <w:b/>
          <w:sz w:val="24"/>
        </w:rPr>
      </w:pPr>
      <w:r w:rsidRPr="00F275B7">
        <w:rPr>
          <w:rFonts w:ascii="Arial" w:hAnsi="Arial" w:cs="Arial"/>
          <w:b/>
          <w:sz w:val="24"/>
        </w:rPr>
        <w:t>R4-2102457</w:t>
      </w:r>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3D1B" w14:textId="3FA43C61" w:rsidR="002220A5" w:rsidRDefault="00CA74A3" w:rsidP="002220A5">
      <w:pPr>
        <w:rPr>
          <w:rFonts w:ascii="Arial" w:hAnsi="Arial" w:cs="Arial"/>
          <w:b/>
          <w:sz w:val="24"/>
        </w:rPr>
      </w:pPr>
      <w:r w:rsidRPr="00F275B7">
        <w:rPr>
          <w:rFonts w:ascii="Arial" w:hAnsi="Arial" w:cs="Arial"/>
          <w:b/>
          <w:sz w:val="24"/>
        </w:rPr>
        <w:t>R4-2102458</w:t>
      </w:r>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569F" w14:textId="5EE3338B" w:rsidR="002220A5" w:rsidRDefault="00CA74A3" w:rsidP="002220A5">
      <w:pPr>
        <w:rPr>
          <w:rFonts w:ascii="Arial" w:hAnsi="Arial" w:cs="Arial"/>
          <w:b/>
          <w:sz w:val="24"/>
        </w:rPr>
      </w:pPr>
      <w:r w:rsidRPr="00F275B7">
        <w:rPr>
          <w:rFonts w:ascii="Arial" w:hAnsi="Arial" w:cs="Arial"/>
          <w:b/>
          <w:sz w:val="24"/>
        </w:rPr>
        <w:t>R4-2102459</w:t>
      </w:r>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86418" w14:textId="24C57052" w:rsidR="002220A5" w:rsidRDefault="00CA74A3" w:rsidP="002220A5">
      <w:pPr>
        <w:rPr>
          <w:rFonts w:ascii="Arial" w:hAnsi="Arial" w:cs="Arial"/>
          <w:b/>
          <w:sz w:val="24"/>
        </w:rPr>
      </w:pPr>
      <w:r w:rsidRPr="00F275B7">
        <w:rPr>
          <w:rFonts w:ascii="Arial" w:hAnsi="Arial" w:cs="Arial"/>
          <w:b/>
          <w:sz w:val="24"/>
        </w:rPr>
        <w:t>R4-2102468</w:t>
      </w:r>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4C39ECA9"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R4-2103208.</w:t>
      </w:r>
    </w:p>
    <w:p w14:paraId="31BC7F39" w14:textId="486A546A" w:rsidR="00AC350A" w:rsidRDefault="00AC350A" w:rsidP="00AC350A">
      <w:pPr>
        <w:rPr>
          <w:rFonts w:ascii="Arial" w:hAnsi="Arial" w:cs="Arial"/>
          <w:b/>
          <w:sz w:val="24"/>
        </w:rPr>
      </w:pPr>
      <w:r>
        <w:rPr>
          <w:rFonts w:ascii="Arial" w:hAnsi="Arial" w:cs="Arial"/>
          <w:b/>
          <w:sz w:val="24"/>
        </w:rPr>
        <w:t>R4-2103208</w:t>
      </w:r>
      <w:r>
        <w:rPr>
          <w:rFonts w:ascii="Arial" w:hAnsi="Arial" w:cs="Arial"/>
          <w:b/>
          <w:color w:val="0000FF"/>
          <w:sz w:val="24"/>
        </w:rPr>
        <w:tab/>
      </w:r>
      <w:r>
        <w:rPr>
          <w:rFonts w:ascii="Arial" w:hAnsi="Arial" w:cs="Arial"/>
          <w:b/>
          <w:sz w:val="24"/>
        </w:rPr>
        <w:t>CR to 37.104: Correction to Band 24 requirements (Rel-10)</w:t>
      </w:r>
    </w:p>
    <w:p w14:paraId="27697F9B"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1551253E" w14:textId="77777777" w:rsidR="00AC350A" w:rsidRDefault="00AC350A" w:rsidP="00AC350A">
      <w:pPr>
        <w:rPr>
          <w:rFonts w:ascii="Arial" w:hAnsi="Arial" w:cs="Arial"/>
          <w:b/>
        </w:rPr>
      </w:pPr>
      <w:r>
        <w:rPr>
          <w:rFonts w:ascii="Arial" w:hAnsi="Arial" w:cs="Arial"/>
          <w:b/>
        </w:rPr>
        <w:t xml:space="preserve">Discussion: </w:t>
      </w:r>
    </w:p>
    <w:p w14:paraId="650E7D62" w14:textId="77777777" w:rsidR="00AC350A" w:rsidRDefault="00AC350A" w:rsidP="00AC350A">
      <w:r>
        <w:t>[report of discussion]</w:t>
      </w:r>
    </w:p>
    <w:p w14:paraId="77ED0BD7" w14:textId="42484D1B" w:rsidR="00AC350A" w:rsidRDefault="00AC350A"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AC350A">
        <w:rPr>
          <w:rFonts w:ascii="Arial" w:hAnsi="Arial" w:cs="Arial"/>
          <w:b/>
          <w:highlight w:val="yellow"/>
        </w:rPr>
        <w:t>Return to.</w:t>
      </w:r>
    </w:p>
    <w:p w14:paraId="2E3459A0" w14:textId="3D476A54" w:rsidR="002220A5" w:rsidRDefault="00CA74A3" w:rsidP="002220A5">
      <w:pPr>
        <w:rPr>
          <w:rFonts w:ascii="Arial" w:hAnsi="Arial" w:cs="Arial"/>
          <w:b/>
          <w:sz w:val="24"/>
        </w:rPr>
      </w:pPr>
      <w:r w:rsidRPr="00F275B7">
        <w:rPr>
          <w:rFonts w:ascii="Arial" w:hAnsi="Arial" w:cs="Arial"/>
          <w:b/>
          <w:sz w:val="24"/>
        </w:rPr>
        <w:t>R4-2102469</w:t>
      </w:r>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45FD" w14:textId="2A398E24" w:rsidR="002220A5" w:rsidRDefault="00CA74A3" w:rsidP="002220A5">
      <w:pPr>
        <w:rPr>
          <w:rFonts w:ascii="Arial" w:hAnsi="Arial" w:cs="Arial"/>
          <w:b/>
          <w:sz w:val="24"/>
        </w:rPr>
      </w:pPr>
      <w:r w:rsidRPr="00F275B7">
        <w:rPr>
          <w:rFonts w:ascii="Arial" w:hAnsi="Arial" w:cs="Arial"/>
          <w:b/>
          <w:sz w:val="24"/>
        </w:rPr>
        <w:t>R4-2102470</w:t>
      </w:r>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95DE9" w14:textId="02DEE5A4" w:rsidR="002220A5" w:rsidRDefault="00CA74A3" w:rsidP="002220A5">
      <w:pPr>
        <w:rPr>
          <w:rFonts w:ascii="Arial" w:hAnsi="Arial" w:cs="Arial"/>
          <w:b/>
          <w:sz w:val="24"/>
        </w:rPr>
      </w:pPr>
      <w:r w:rsidRPr="00F275B7">
        <w:rPr>
          <w:rFonts w:ascii="Arial" w:hAnsi="Arial" w:cs="Arial"/>
          <w:b/>
          <w:sz w:val="24"/>
        </w:rPr>
        <w:t>R4-2102471</w:t>
      </w:r>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8315A" w14:textId="6FDC4EC8" w:rsidR="002220A5" w:rsidRDefault="00CA74A3" w:rsidP="002220A5">
      <w:pPr>
        <w:rPr>
          <w:rFonts w:ascii="Arial" w:hAnsi="Arial" w:cs="Arial"/>
          <w:b/>
          <w:sz w:val="24"/>
        </w:rPr>
      </w:pPr>
      <w:r w:rsidRPr="00F275B7">
        <w:rPr>
          <w:rFonts w:ascii="Arial" w:hAnsi="Arial" w:cs="Arial"/>
          <w:b/>
          <w:sz w:val="24"/>
        </w:rPr>
        <w:t>R4-2102472</w:t>
      </w:r>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16825" w14:textId="1F6D3165" w:rsidR="002220A5" w:rsidRDefault="00CA74A3" w:rsidP="002220A5">
      <w:pPr>
        <w:rPr>
          <w:rFonts w:ascii="Arial" w:hAnsi="Arial" w:cs="Arial"/>
          <w:b/>
          <w:sz w:val="24"/>
        </w:rPr>
      </w:pPr>
      <w:r w:rsidRPr="00F275B7">
        <w:rPr>
          <w:rFonts w:ascii="Arial" w:hAnsi="Arial" w:cs="Arial"/>
          <w:b/>
          <w:sz w:val="24"/>
        </w:rPr>
        <w:t>R4-2102473</w:t>
      </w:r>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1AC" w14:textId="111A4716" w:rsidR="002220A5" w:rsidRDefault="00CA74A3" w:rsidP="002220A5">
      <w:pPr>
        <w:rPr>
          <w:rFonts w:ascii="Arial" w:hAnsi="Arial" w:cs="Arial"/>
          <w:b/>
          <w:sz w:val="24"/>
        </w:rPr>
      </w:pPr>
      <w:r w:rsidRPr="00F275B7">
        <w:rPr>
          <w:rFonts w:ascii="Arial" w:hAnsi="Arial" w:cs="Arial"/>
          <w:b/>
          <w:sz w:val="24"/>
        </w:rPr>
        <w:t>R4-2102474</w:t>
      </w:r>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5AF20" w14:textId="2E1B2B54" w:rsidR="002220A5" w:rsidRDefault="00CA74A3" w:rsidP="002220A5">
      <w:pPr>
        <w:rPr>
          <w:rFonts w:ascii="Arial" w:hAnsi="Arial" w:cs="Arial"/>
          <w:b/>
          <w:sz w:val="24"/>
        </w:rPr>
      </w:pPr>
      <w:r w:rsidRPr="00F275B7">
        <w:rPr>
          <w:rFonts w:ascii="Arial" w:hAnsi="Arial" w:cs="Arial"/>
          <w:b/>
          <w:sz w:val="24"/>
        </w:rPr>
        <w:t>R4-2102475</w:t>
      </w:r>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75D76" w14:textId="77777777" w:rsidR="002220A5" w:rsidRDefault="002220A5" w:rsidP="002220A5">
      <w:pPr>
        <w:pStyle w:val="Heading4"/>
      </w:pPr>
      <w:bookmarkStart w:id="315" w:name="_Toc61907462"/>
      <w:r>
        <w:t>13.8.4</w:t>
      </w:r>
      <w:r>
        <w:tab/>
        <w:t>RRM and others [LTE_B24_mod-Core/Perf]</w:t>
      </w:r>
      <w:bookmarkEnd w:id="315"/>
    </w:p>
    <w:p w14:paraId="1FA969FC" w14:textId="55743EB9" w:rsidR="002220A5" w:rsidRDefault="00CA74A3" w:rsidP="002220A5">
      <w:pPr>
        <w:rPr>
          <w:rFonts w:ascii="Arial" w:hAnsi="Arial" w:cs="Arial"/>
          <w:b/>
          <w:sz w:val="24"/>
        </w:rPr>
      </w:pPr>
      <w:r w:rsidRPr="00F275B7">
        <w:rPr>
          <w:rFonts w:ascii="Arial" w:hAnsi="Arial" w:cs="Arial"/>
          <w:b/>
          <w:sz w:val="24"/>
        </w:rPr>
        <w:t>R4-2100256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t xml:space="preserve">Discussion: </w:t>
      </w:r>
    </w:p>
    <w:p w14:paraId="24903343" w14:textId="77777777" w:rsidR="002220A5" w:rsidRDefault="002220A5" w:rsidP="002220A5">
      <w:r>
        <w:t>[report of discussion]</w:t>
      </w:r>
    </w:p>
    <w:p w14:paraId="4B0B44F7" w14:textId="7F370A77" w:rsidR="002220A5" w:rsidRDefault="000551BC" w:rsidP="002220A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551BC">
        <w:rPr>
          <w:rFonts w:ascii="Arial" w:hAnsi="Arial" w:cs="Arial"/>
          <w:b/>
          <w:highlight w:val="green"/>
        </w:rPr>
        <w:t>Agreed.</w:t>
      </w:r>
    </w:p>
    <w:p w14:paraId="01B8E3F9" w14:textId="77777777" w:rsidR="000551BC" w:rsidRDefault="000551BC" w:rsidP="000551BC">
      <w:pPr>
        <w:rPr>
          <w:rFonts w:ascii="Arial" w:hAnsi="Arial" w:cs="Arial"/>
          <w:b/>
          <w:sz w:val="24"/>
        </w:rPr>
      </w:pPr>
      <w:r w:rsidRPr="00F275B7">
        <w:rPr>
          <w:rFonts w:ascii="Arial" w:hAnsi="Arial" w:cs="Arial"/>
          <w:b/>
          <w:sz w:val="24"/>
        </w:rPr>
        <w:t>R4-2100535</w:t>
      </w:r>
      <w:r>
        <w:rPr>
          <w:rFonts w:ascii="Arial" w:hAnsi="Arial" w:cs="Arial"/>
          <w:b/>
          <w:color w:val="0000FF"/>
          <w:sz w:val="24"/>
        </w:rPr>
        <w:tab/>
      </w:r>
      <w:r>
        <w:rPr>
          <w:rFonts w:ascii="Arial" w:hAnsi="Arial" w:cs="Arial"/>
          <w:b/>
          <w:sz w:val="24"/>
        </w:rPr>
        <w:t>CR for 37.145-1: Corrections related to Band 24 regulatory updates</w:t>
      </w:r>
    </w:p>
    <w:p w14:paraId="2D0E6D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898BC8" w14:textId="77777777" w:rsidR="000551BC" w:rsidRDefault="000551BC" w:rsidP="000551BC">
      <w:pPr>
        <w:rPr>
          <w:rFonts w:ascii="Arial" w:hAnsi="Arial" w:cs="Arial"/>
          <w:b/>
        </w:rPr>
      </w:pPr>
      <w:r>
        <w:rPr>
          <w:rFonts w:ascii="Arial" w:hAnsi="Arial" w:cs="Arial"/>
          <w:b/>
        </w:rPr>
        <w:t xml:space="preserve">Abstract: </w:t>
      </w:r>
    </w:p>
    <w:p w14:paraId="40C42836" w14:textId="77777777" w:rsidR="000551BC" w:rsidRDefault="000551BC" w:rsidP="000551BC">
      <w:r>
        <w:t>Changes to 37.145-1 related to Band 24 regulatory updates</w:t>
      </w:r>
    </w:p>
    <w:p w14:paraId="40476E11" w14:textId="77777777" w:rsidR="000551BC" w:rsidRDefault="000551BC" w:rsidP="000551BC">
      <w:pPr>
        <w:rPr>
          <w:rFonts w:ascii="Arial" w:hAnsi="Arial" w:cs="Arial"/>
          <w:b/>
        </w:rPr>
      </w:pPr>
      <w:r>
        <w:rPr>
          <w:rFonts w:ascii="Arial" w:hAnsi="Arial" w:cs="Arial"/>
          <w:b/>
        </w:rPr>
        <w:t xml:space="preserve">Discussion: </w:t>
      </w:r>
    </w:p>
    <w:p w14:paraId="0F5662D6" w14:textId="77777777" w:rsidR="000551BC" w:rsidRDefault="000551BC" w:rsidP="000551BC">
      <w:r>
        <w:t>[report of discussion]</w:t>
      </w:r>
    </w:p>
    <w:p w14:paraId="001A6B5C" w14:textId="14B185A5"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10956411" w14:textId="77777777" w:rsidR="000551BC" w:rsidRDefault="000551BC" w:rsidP="000551BC">
      <w:pPr>
        <w:rPr>
          <w:rFonts w:ascii="Arial" w:hAnsi="Arial" w:cs="Arial"/>
          <w:b/>
          <w:sz w:val="24"/>
        </w:rPr>
      </w:pPr>
      <w:r w:rsidRPr="00F275B7">
        <w:rPr>
          <w:rFonts w:ascii="Arial" w:hAnsi="Arial" w:cs="Arial"/>
          <w:b/>
          <w:sz w:val="24"/>
        </w:rPr>
        <w:t>R4-2100536</w:t>
      </w:r>
      <w:r>
        <w:rPr>
          <w:rFonts w:ascii="Arial" w:hAnsi="Arial" w:cs="Arial"/>
          <w:b/>
          <w:color w:val="0000FF"/>
          <w:sz w:val="24"/>
        </w:rPr>
        <w:tab/>
      </w:r>
      <w:r>
        <w:rPr>
          <w:rFonts w:ascii="Arial" w:hAnsi="Arial" w:cs="Arial"/>
          <w:b/>
          <w:sz w:val="24"/>
        </w:rPr>
        <w:t>CR for 37.145-1: Corrections related to Band 24 regulatory updates</w:t>
      </w:r>
    </w:p>
    <w:p w14:paraId="4E2CAA2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287A6E9" w14:textId="77777777" w:rsidR="000551BC" w:rsidRDefault="000551BC" w:rsidP="000551BC">
      <w:pPr>
        <w:rPr>
          <w:rFonts w:ascii="Arial" w:hAnsi="Arial" w:cs="Arial"/>
          <w:b/>
        </w:rPr>
      </w:pPr>
      <w:r>
        <w:rPr>
          <w:rFonts w:ascii="Arial" w:hAnsi="Arial" w:cs="Arial"/>
          <w:b/>
        </w:rPr>
        <w:t xml:space="preserve">Abstract: </w:t>
      </w:r>
    </w:p>
    <w:p w14:paraId="491B0C6A" w14:textId="77777777" w:rsidR="000551BC" w:rsidRDefault="000551BC" w:rsidP="000551BC">
      <w:r>
        <w:t>Changes to 37.145-1 related to Band 24 regulatory updates</w:t>
      </w:r>
    </w:p>
    <w:p w14:paraId="2DB81B32" w14:textId="77777777" w:rsidR="000551BC" w:rsidRDefault="000551BC" w:rsidP="000551BC">
      <w:pPr>
        <w:rPr>
          <w:rFonts w:ascii="Arial" w:hAnsi="Arial" w:cs="Arial"/>
          <w:b/>
        </w:rPr>
      </w:pPr>
      <w:r>
        <w:rPr>
          <w:rFonts w:ascii="Arial" w:hAnsi="Arial" w:cs="Arial"/>
          <w:b/>
        </w:rPr>
        <w:t xml:space="preserve">Discussion: </w:t>
      </w:r>
    </w:p>
    <w:p w14:paraId="0AF81B18" w14:textId="77777777" w:rsidR="000551BC" w:rsidRDefault="000551BC" w:rsidP="000551BC">
      <w:r>
        <w:t>[report of discussion]</w:t>
      </w:r>
    </w:p>
    <w:p w14:paraId="6B341798" w14:textId="0FFFDA57"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87A250B" w14:textId="77777777" w:rsidR="000551BC" w:rsidRDefault="000551BC" w:rsidP="000551BC">
      <w:pPr>
        <w:rPr>
          <w:rFonts w:ascii="Arial" w:hAnsi="Arial" w:cs="Arial"/>
          <w:b/>
          <w:sz w:val="24"/>
        </w:rPr>
      </w:pPr>
      <w:r w:rsidRPr="00F275B7">
        <w:rPr>
          <w:rFonts w:ascii="Arial" w:hAnsi="Arial" w:cs="Arial"/>
          <w:b/>
          <w:sz w:val="24"/>
        </w:rPr>
        <w:t>R4-2100537</w:t>
      </w:r>
      <w:r>
        <w:rPr>
          <w:rFonts w:ascii="Arial" w:hAnsi="Arial" w:cs="Arial"/>
          <w:b/>
          <w:color w:val="0000FF"/>
          <w:sz w:val="24"/>
        </w:rPr>
        <w:tab/>
      </w:r>
      <w:r>
        <w:rPr>
          <w:rFonts w:ascii="Arial" w:hAnsi="Arial" w:cs="Arial"/>
          <w:b/>
          <w:sz w:val="24"/>
        </w:rPr>
        <w:t>CR for 37.145-1: Corrections related to Band 24 regulatory updates</w:t>
      </w:r>
    </w:p>
    <w:p w14:paraId="10EBF688"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75D8996" w14:textId="77777777" w:rsidR="000551BC" w:rsidRDefault="000551BC" w:rsidP="000551BC">
      <w:pPr>
        <w:rPr>
          <w:rFonts w:ascii="Arial" w:hAnsi="Arial" w:cs="Arial"/>
          <w:b/>
        </w:rPr>
      </w:pPr>
      <w:r>
        <w:rPr>
          <w:rFonts w:ascii="Arial" w:hAnsi="Arial" w:cs="Arial"/>
          <w:b/>
        </w:rPr>
        <w:t xml:space="preserve">Abstract: </w:t>
      </w:r>
    </w:p>
    <w:p w14:paraId="6A741296" w14:textId="77777777" w:rsidR="000551BC" w:rsidRDefault="000551BC" w:rsidP="000551BC">
      <w:r>
        <w:t>Changes to 37.145-1 related to Band 24 regulatory updates</w:t>
      </w:r>
    </w:p>
    <w:p w14:paraId="01F9EF32" w14:textId="77777777" w:rsidR="000551BC" w:rsidRDefault="000551BC" w:rsidP="000551BC">
      <w:pPr>
        <w:rPr>
          <w:rFonts w:ascii="Arial" w:hAnsi="Arial" w:cs="Arial"/>
          <w:b/>
        </w:rPr>
      </w:pPr>
      <w:r>
        <w:rPr>
          <w:rFonts w:ascii="Arial" w:hAnsi="Arial" w:cs="Arial"/>
          <w:b/>
        </w:rPr>
        <w:t xml:space="preserve">Discussion: </w:t>
      </w:r>
    </w:p>
    <w:p w14:paraId="6C59F773" w14:textId="77777777" w:rsidR="000551BC" w:rsidRDefault="000551BC" w:rsidP="000551BC">
      <w:r>
        <w:t>[report of discussion]</w:t>
      </w:r>
    </w:p>
    <w:p w14:paraId="5276F003" w14:textId="5E5A552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37E28FF6" w14:textId="77777777" w:rsidR="000551BC" w:rsidRDefault="000551BC" w:rsidP="000551BC">
      <w:pPr>
        <w:rPr>
          <w:rFonts w:ascii="Arial" w:hAnsi="Arial" w:cs="Arial"/>
          <w:b/>
          <w:sz w:val="24"/>
        </w:rPr>
      </w:pPr>
      <w:r w:rsidRPr="00F275B7">
        <w:rPr>
          <w:rFonts w:ascii="Arial" w:hAnsi="Arial" w:cs="Arial"/>
          <w:b/>
          <w:sz w:val="24"/>
        </w:rPr>
        <w:t>R4-2100538</w:t>
      </w:r>
      <w:r>
        <w:rPr>
          <w:rFonts w:ascii="Arial" w:hAnsi="Arial" w:cs="Arial"/>
          <w:b/>
          <w:color w:val="0000FF"/>
          <w:sz w:val="24"/>
        </w:rPr>
        <w:tab/>
      </w:r>
      <w:r>
        <w:rPr>
          <w:rFonts w:ascii="Arial" w:hAnsi="Arial" w:cs="Arial"/>
          <w:b/>
          <w:sz w:val="24"/>
        </w:rPr>
        <w:t>CR for 37.145-1: Corrections related to Band 24 regulatory updates</w:t>
      </w:r>
    </w:p>
    <w:p w14:paraId="09B9A74A"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25369F8" w14:textId="77777777" w:rsidR="000551BC" w:rsidRDefault="000551BC" w:rsidP="000551BC">
      <w:pPr>
        <w:rPr>
          <w:rFonts w:ascii="Arial" w:hAnsi="Arial" w:cs="Arial"/>
          <w:b/>
        </w:rPr>
      </w:pPr>
      <w:r>
        <w:rPr>
          <w:rFonts w:ascii="Arial" w:hAnsi="Arial" w:cs="Arial"/>
          <w:b/>
        </w:rPr>
        <w:t xml:space="preserve">Abstract: </w:t>
      </w:r>
    </w:p>
    <w:p w14:paraId="45152FC0" w14:textId="77777777" w:rsidR="000551BC" w:rsidRDefault="000551BC" w:rsidP="000551BC">
      <w:r>
        <w:t>Changes to 37.145-1 related to Band 24 regulatory updates</w:t>
      </w:r>
    </w:p>
    <w:p w14:paraId="58D5BEBA" w14:textId="77777777" w:rsidR="000551BC" w:rsidRDefault="000551BC" w:rsidP="000551BC">
      <w:pPr>
        <w:rPr>
          <w:rFonts w:ascii="Arial" w:hAnsi="Arial" w:cs="Arial"/>
          <w:b/>
        </w:rPr>
      </w:pPr>
      <w:r>
        <w:rPr>
          <w:rFonts w:ascii="Arial" w:hAnsi="Arial" w:cs="Arial"/>
          <w:b/>
        </w:rPr>
        <w:t xml:space="preserve">Discussion: </w:t>
      </w:r>
    </w:p>
    <w:p w14:paraId="1B02C794" w14:textId="77777777" w:rsidR="000551BC" w:rsidRDefault="000551BC" w:rsidP="000551BC">
      <w:r>
        <w:t>[report of discussion]</w:t>
      </w:r>
    </w:p>
    <w:p w14:paraId="54AF42B8" w14:textId="7941FDFA" w:rsidR="000551BC" w:rsidRDefault="000551BC" w:rsidP="000551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551BC">
        <w:rPr>
          <w:rFonts w:ascii="Arial" w:hAnsi="Arial" w:cs="Arial"/>
          <w:b/>
          <w:highlight w:val="green"/>
        </w:rPr>
        <w:t>Agreed.</w:t>
      </w:r>
    </w:p>
    <w:p w14:paraId="7D996B5E" w14:textId="77777777" w:rsidR="000551BC" w:rsidRDefault="000551BC" w:rsidP="002220A5">
      <w:pPr>
        <w:rPr>
          <w:color w:val="993300"/>
          <w:u w:val="single"/>
        </w:rPr>
      </w:pPr>
    </w:p>
    <w:p w14:paraId="0A619758" w14:textId="4D2266F2" w:rsidR="002220A5" w:rsidRDefault="00CA74A3" w:rsidP="002220A5">
      <w:pPr>
        <w:rPr>
          <w:rFonts w:ascii="Arial" w:hAnsi="Arial" w:cs="Arial"/>
          <w:b/>
          <w:sz w:val="24"/>
        </w:rPr>
      </w:pPr>
      <w:r w:rsidRPr="00F275B7">
        <w:rPr>
          <w:rFonts w:ascii="Arial" w:hAnsi="Arial" w:cs="Arial"/>
          <w:b/>
          <w:sz w:val="24"/>
        </w:rPr>
        <w:t>R4-2100257</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t xml:space="preserve">Discussion: </w:t>
      </w:r>
    </w:p>
    <w:p w14:paraId="6A9510F6" w14:textId="77777777" w:rsidR="002220A5" w:rsidRDefault="002220A5" w:rsidP="002220A5">
      <w:r>
        <w:t>[report of discussion]</w:t>
      </w:r>
    </w:p>
    <w:p w14:paraId="73B8AB65" w14:textId="2F22C3A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R4-2103215.</w:t>
      </w:r>
    </w:p>
    <w:p w14:paraId="3F1E0125" w14:textId="18429370" w:rsidR="000551BC" w:rsidRDefault="000551BC" w:rsidP="000551BC">
      <w:pPr>
        <w:rPr>
          <w:rFonts w:ascii="Arial" w:hAnsi="Arial" w:cs="Arial"/>
          <w:b/>
          <w:sz w:val="24"/>
        </w:rPr>
      </w:pPr>
      <w:r>
        <w:rPr>
          <w:rFonts w:ascii="Arial" w:hAnsi="Arial" w:cs="Arial"/>
          <w:b/>
          <w:sz w:val="24"/>
        </w:rPr>
        <w:t>R4-2103215</w:t>
      </w:r>
      <w:r>
        <w:rPr>
          <w:rFonts w:ascii="Arial" w:hAnsi="Arial" w:cs="Arial"/>
          <w:b/>
          <w:color w:val="0000FF"/>
          <w:sz w:val="24"/>
        </w:rPr>
        <w:tab/>
      </w:r>
      <w:r>
        <w:rPr>
          <w:rFonts w:ascii="Arial" w:hAnsi="Arial" w:cs="Arial"/>
          <w:b/>
          <w:sz w:val="24"/>
        </w:rPr>
        <w:t>CR for 37.145-2: Corrections related to Band 24 regulatory updates</w:t>
      </w:r>
    </w:p>
    <w:p w14:paraId="7D1EAE6C"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16581A" w14:textId="77777777" w:rsidR="000551BC" w:rsidRDefault="000551BC" w:rsidP="000551BC">
      <w:pPr>
        <w:rPr>
          <w:rFonts w:ascii="Arial" w:hAnsi="Arial" w:cs="Arial"/>
          <w:b/>
        </w:rPr>
      </w:pPr>
      <w:r>
        <w:rPr>
          <w:rFonts w:ascii="Arial" w:hAnsi="Arial" w:cs="Arial"/>
          <w:b/>
        </w:rPr>
        <w:t xml:space="preserve">Abstract: </w:t>
      </w:r>
    </w:p>
    <w:p w14:paraId="7D3EA273" w14:textId="77777777" w:rsidR="000551BC" w:rsidRDefault="000551BC" w:rsidP="000551BC">
      <w:r>
        <w:t>Changes to 37.145-2 related to Band 24 regulatory updates</w:t>
      </w:r>
    </w:p>
    <w:p w14:paraId="66EB2124" w14:textId="77777777" w:rsidR="000551BC" w:rsidRDefault="000551BC" w:rsidP="000551BC">
      <w:pPr>
        <w:rPr>
          <w:rFonts w:ascii="Arial" w:hAnsi="Arial" w:cs="Arial"/>
          <w:b/>
        </w:rPr>
      </w:pPr>
      <w:r>
        <w:rPr>
          <w:rFonts w:ascii="Arial" w:hAnsi="Arial" w:cs="Arial"/>
          <w:b/>
        </w:rPr>
        <w:t xml:space="preserve">Discussion: </w:t>
      </w:r>
    </w:p>
    <w:p w14:paraId="65635C95" w14:textId="77777777" w:rsidR="000551BC" w:rsidRDefault="000551BC" w:rsidP="000551BC">
      <w:r>
        <w:t>[report of discussion]</w:t>
      </w:r>
    </w:p>
    <w:p w14:paraId="2FE3BFA8" w14:textId="7650167B" w:rsidR="000551BC" w:rsidRDefault="000551BC" w:rsidP="000551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0F54EEE8" w14:textId="77777777" w:rsidR="000551BC" w:rsidRDefault="000551BC" w:rsidP="000551BC">
      <w:pPr>
        <w:rPr>
          <w:rFonts w:ascii="Arial" w:hAnsi="Arial" w:cs="Arial"/>
          <w:b/>
          <w:sz w:val="24"/>
        </w:rPr>
      </w:pPr>
      <w:r w:rsidRPr="00F275B7">
        <w:rPr>
          <w:rFonts w:ascii="Arial" w:hAnsi="Arial" w:cs="Arial"/>
          <w:b/>
          <w:sz w:val="24"/>
        </w:rPr>
        <w:t>R4-2100539</w:t>
      </w:r>
      <w:r>
        <w:rPr>
          <w:rFonts w:ascii="Arial" w:hAnsi="Arial" w:cs="Arial"/>
          <w:b/>
          <w:color w:val="0000FF"/>
          <w:sz w:val="24"/>
        </w:rPr>
        <w:tab/>
      </w:r>
      <w:r>
        <w:rPr>
          <w:rFonts w:ascii="Arial" w:hAnsi="Arial" w:cs="Arial"/>
          <w:b/>
          <w:sz w:val="24"/>
        </w:rPr>
        <w:t>CR for 37.145-2: Corrections related to Band 24 regulatory updates</w:t>
      </w:r>
    </w:p>
    <w:p w14:paraId="485DF9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83768F9" w14:textId="77777777" w:rsidR="000551BC" w:rsidRDefault="000551BC" w:rsidP="000551BC">
      <w:pPr>
        <w:rPr>
          <w:rFonts w:ascii="Arial" w:hAnsi="Arial" w:cs="Arial"/>
          <w:b/>
        </w:rPr>
      </w:pPr>
      <w:r>
        <w:rPr>
          <w:rFonts w:ascii="Arial" w:hAnsi="Arial" w:cs="Arial"/>
          <w:b/>
        </w:rPr>
        <w:t xml:space="preserve">Abstract: </w:t>
      </w:r>
    </w:p>
    <w:p w14:paraId="60C2FB23" w14:textId="77777777" w:rsidR="000551BC" w:rsidRDefault="000551BC" w:rsidP="000551BC">
      <w:r>
        <w:t>Changes to 37.145-2 related to Band 24 regulatory updates</w:t>
      </w:r>
    </w:p>
    <w:p w14:paraId="33295006" w14:textId="77777777" w:rsidR="000551BC" w:rsidRDefault="000551BC" w:rsidP="000551BC">
      <w:pPr>
        <w:rPr>
          <w:rFonts w:ascii="Arial" w:hAnsi="Arial" w:cs="Arial"/>
          <w:b/>
        </w:rPr>
      </w:pPr>
      <w:r>
        <w:rPr>
          <w:rFonts w:ascii="Arial" w:hAnsi="Arial" w:cs="Arial"/>
          <w:b/>
        </w:rPr>
        <w:t xml:space="preserve">Discussion: </w:t>
      </w:r>
    </w:p>
    <w:p w14:paraId="52EFB5A5" w14:textId="77777777" w:rsidR="000551BC" w:rsidRDefault="000551BC" w:rsidP="000551BC">
      <w:r>
        <w:t>[report of discussion]</w:t>
      </w:r>
    </w:p>
    <w:p w14:paraId="51184F03" w14:textId="77777777" w:rsidR="000551BC" w:rsidRDefault="000551BC" w:rsidP="00055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BF84A" w14:textId="77777777" w:rsidR="000551BC" w:rsidRDefault="000551BC" w:rsidP="000551BC">
      <w:pPr>
        <w:rPr>
          <w:rFonts w:ascii="Arial" w:hAnsi="Arial" w:cs="Arial"/>
          <w:b/>
          <w:sz w:val="24"/>
        </w:rPr>
      </w:pPr>
      <w:r w:rsidRPr="00F275B7">
        <w:rPr>
          <w:rFonts w:ascii="Arial" w:hAnsi="Arial" w:cs="Arial"/>
          <w:b/>
          <w:sz w:val="24"/>
        </w:rPr>
        <w:t>R4-2100540</w:t>
      </w:r>
      <w:r>
        <w:rPr>
          <w:rFonts w:ascii="Arial" w:hAnsi="Arial" w:cs="Arial"/>
          <w:b/>
          <w:color w:val="0000FF"/>
          <w:sz w:val="24"/>
        </w:rPr>
        <w:tab/>
      </w:r>
      <w:r>
        <w:rPr>
          <w:rFonts w:ascii="Arial" w:hAnsi="Arial" w:cs="Arial"/>
          <w:b/>
          <w:sz w:val="24"/>
        </w:rPr>
        <w:t>CR for 37.145-2: Corrections related to Band 24 regulatory updates</w:t>
      </w:r>
    </w:p>
    <w:p w14:paraId="7690EC5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0C703E5" w14:textId="77777777" w:rsidR="000551BC" w:rsidRDefault="000551BC" w:rsidP="000551BC">
      <w:pPr>
        <w:rPr>
          <w:rFonts w:ascii="Arial" w:hAnsi="Arial" w:cs="Arial"/>
          <w:b/>
        </w:rPr>
      </w:pPr>
      <w:r>
        <w:rPr>
          <w:rFonts w:ascii="Arial" w:hAnsi="Arial" w:cs="Arial"/>
          <w:b/>
        </w:rPr>
        <w:t xml:space="preserve">Abstract: </w:t>
      </w:r>
    </w:p>
    <w:p w14:paraId="5DED36A4" w14:textId="77777777" w:rsidR="000551BC" w:rsidRDefault="000551BC" w:rsidP="000551BC">
      <w:r>
        <w:t>Changes to 37.145-2 related to band 24 regulatory updates</w:t>
      </w:r>
    </w:p>
    <w:p w14:paraId="7056123C" w14:textId="77777777" w:rsidR="000551BC" w:rsidRDefault="000551BC" w:rsidP="000551BC">
      <w:pPr>
        <w:rPr>
          <w:rFonts w:ascii="Arial" w:hAnsi="Arial" w:cs="Arial"/>
          <w:b/>
        </w:rPr>
      </w:pPr>
      <w:r>
        <w:rPr>
          <w:rFonts w:ascii="Arial" w:hAnsi="Arial" w:cs="Arial"/>
          <w:b/>
        </w:rPr>
        <w:t xml:space="preserve">Discussion: </w:t>
      </w:r>
    </w:p>
    <w:p w14:paraId="31066DC7" w14:textId="77777777" w:rsidR="000551BC" w:rsidRDefault="000551BC" w:rsidP="000551BC">
      <w:r>
        <w:lastRenderedPageBreak/>
        <w:t>[report of discussion]</w:t>
      </w:r>
    </w:p>
    <w:p w14:paraId="5EAE2702" w14:textId="77777777" w:rsidR="000551BC" w:rsidRDefault="000551BC" w:rsidP="00055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B6EC2" w14:textId="77777777" w:rsidR="000551BC" w:rsidRDefault="000551BC" w:rsidP="000551BC">
      <w:pPr>
        <w:rPr>
          <w:color w:val="993300"/>
          <w:u w:val="single"/>
        </w:rPr>
      </w:pPr>
    </w:p>
    <w:p w14:paraId="0E942F77" w14:textId="231A072B" w:rsidR="002220A5" w:rsidRDefault="00CA74A3" w:rsidP="002220A5">
      <w:pPr>
        <w:rPr>
          <w:rFonts w:ascii="Arial" w:hAnsi="Arial" w:cs="Arial"/>
          <w:b/>
          <w:sz w:val="24"/>
        </w:rPr>
      </w:pPr>
      <w:r w:rsidRPr="00F275B7">
        <w:rPr>
          <w:rFonts w:ascii="Arial" w:hAnsi="Arial" w:cs="Arial"/>
          <w:b/>
          <w:sz w:val="24"/>
        </w:rPr>
        <w:t>R4-2100534</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A2911" w14:textId="1883160E" w:rsidR="002220A5" w:rsidRDefault="00CA74A3" w:rsidP="002220A5">
      <w:pPr>
        <w:rPr>
          <w:rFonts w:ascii="Arial" w:hAnsi="Arial" w:cs="Arial"/>
          <w:b/>
          <w:sz w:val="24"/>
        </w:rPr>
      </w:pPr>
      <w:r w:rsidRPr="00F275B7">
        <w:rPr>
          <w:rFonts w:ascii="Arial" w:hAnsi="Arial" w:cs="Arial"/>
          <w:b/>
          <w:sz w:val="24"/>
        </w:rPr>
        <w:t>R4-2102460</w:t>
      </w:r>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015DADCF"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R4-2103217.</w:t>
      </w:r>
    </w:p>
    <w:p w14:paraId="677FBDE6" w14:textId="620430DE" w:rsidR="000551BC" w:rsidRDefault="000551BC" w:rsidP="000551BC">
      <w:pPr>
        <w:rPr>
          <w:rFonts w:ascii="Arial" w:hAnsi="Arial" w:cs="Arial"/>
          <w:b/>
          <w:sz w:val="24"/>
        </w:rPr>
      </w:pPr>
      <w:r>
        <w:rPr>
          <w:rFonts w:ascii="Arial" w:hAnsi="Arial" w:cs="Arial"/>
          <w:b/>
          <w:sz w:val="24"/>
        </w:rPr>
        <w:t>R4-2103217</w:t>
      </w:r>
      <w:r>
        <w:rPr>
          <w:rFonts w:ascii="Arial" w:hAnsi="Arial" w:cs="Arial"/>
          <w:b/>
          <w:color w:val="0000FF"/>
          <w:sz w:val="24"/>
        </w:rPr>
        <w:tab/>
      </w:r>
      <w:r>
        <w:rPr>
          <w:rFonts w:ascii="Arial" w:hAnsi="Arial" w:cs="Arial"/>
          <w:b/>
          <w:sz w:val="24"/>
        </w:rPr>
        <w:t>CR to 36.141: Correction to Band 24 requirements (Rel-10)</w:t>
      </w:r>
    </w:p>
    <w:p w14:paraId="2AA51BD0"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1B28CCB0" w14:textId="77777777" w:rsidR="000551BC" w:rsidRDefault="000551BC" w:rsidP="000551BC">
      <w:pPr>
        <w:rPr>
          <w:rFonts w:ascii="Arial" w:hAnsi="Arial" w:cs="Arial"/>
          <w:b/>
        </w:rPr>
      </w:pPr>
      <w:r>
        <w:rPr>
          <w:rFonts w:ascii="Arial" w:hAnsi="Arial" w:cs="Arial"/>
          <w:b/>
        </w:rPr>
        <w:t xml:space="preserve">Discussion: </w:t>
      </w:r>
    </w:p>
    <w:p w14:paraId="0741326A" w14:textId="77777777" w:rsidR="000551BC" w:rsidRDefault="000551BC" w:rsidP="000551BC">
      <w:r>
        <w:t>[report of discussion]</w:t>
      </w:r>
    </w:p>
    <w:p w14:paraId="6B37C201" w14:textId="30531FFB"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54C34726" w14:textId="335A6168" w:rsidR="002220A5" w:rsidRDefault="00CA74A3" w:rsidP="002220A5">
      <w:pPr>
        <w:rPr>
          <w:rFonts w:ascii="Arial" w:hAnsi="Arial" w:cs="Arial"/>
          <w:b/>
          <w:sz w:val="24"/>
        </w:rPr>
      </w:pPr>
      <w:r w:rsidRPr="00F275B7">
        <w:rPr>
          <w:rFonts w:ascii="Arial" w:hAnsi="Arial" w:cs="Arial"/>
          <w:b/>
          <w:sz w:val="24"/>
        </w:rPr>
        <w:t>R4-2102461</w:t>
      </w:r>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FB5" w14:textId="087E1B84" w:rsidR="002220A5" w:rsidRDefault="00CA74A3" w:rsidP="002220A5">
      <w:pPr>
        <w:rPr>
          <w:rFonts w:ascii="Arial" w:hAnsi="Arial" w:cs="Arial"/>
          <w:b/>
          <w:sz w:val="24"/>
        </w:rPr>
      </w:pPr>
      <w:r w:rsidRPr="00F275B7">
        <w:rPr>
          <w:rFonts w:ascii="Arial" w:hAnsi="Arial" w:cs="Arial"/>
          <w:b/>
          <w:sz w:val="24"/>
        </w:rPr>
        <w:t>R4-2102462</w:t>
      </w:r>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lastRenderedPageBreak/>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t>[report of discussion]</w:t>
      </w:r>
    </w:p>
    <w:p w14:paraId="4F40E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3B680" w14:textId="323E1E70" w:rsidR="002220A5" w:rsidRDefault="00CA74A3" w:rsidP="002220A5">
      <w:pPr>
        <w:rPr>
          <w:rFonts w:ascii="Arial" w:hAnsi="Arial" w:cs="Arial"/>
          <w:b/>
          <w:sz w:val="24"/>
        </w:rPr>
      </w:pPr>
      <w:r w:rsidRPr="00F275B7">
        <w:rPr>
          <w:rFonts w:ascii="Arial" w:hAnsi="Arial" w:cs="Arial"/>
          <w:b/>
          <w:sz w:val="24"/>
        </w:rPr>
        <w:t>R4-2102463</w:t>
      </w:r>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311" w14:textId="68536D17" w:rsidR="002220A5" w:rsidRDefault="00CA74A3" w:rsidP="002220A5">
      <w:pPr>
        <w:rPr>
          <w:rFonts w:ascii="Arial" w:hAnsi="Arial" w:cs="Arial"/>
          <w:b/>
          <w:sz w:val="24"/>
        </w:rPr>
      </w:pPr>
      <w:r w:rsidRPr="00F275B7">
        <w:rPr>
          <w:rFonts w:ascii="Arial" w:hAnsi="Arial" w:cs="Arial"/>
          <w:b/>
          <w:sz w:val="24"/>
        </w:rPr>
        <w:t>R4-2102464</w:t>
      </w:r>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885B2" w14:textId="56F85170" w:rsidR="002220A5" w:rsidRDefault="00CA74A3" w:rsidP="002220A5">
      <w:pPr>
        <w:rPr>
          <w:rFonts w:ascii="Arial" w:hAnsi="Arial" w:cs="Arial"/>
          <w:b/>
          <w:sz w:val="24"/>
        </w:rPr>
      </w:pPr>
      <w:r w:rsidRPr="00F275B7">
        <w:rPr>
          <w:rFonts w:ascii="Arial" w:hAnsi="Arial" w:cs="Arial"/>
          <w:b/>
          <w:sz w:val="24"/>
        </w:rPr>
        <w:t>R4-2102465</w:t>
      </w:r>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1EC7" w14:textId="4D9F53B2" w:rsidR="002220A5" w:rsidRDefault="00CA74A3" w:rsidP="002220A5">
      <w:pPr>
        <w:rPr>
          <w:rFonts w:ascii="Arial" w:hAnsi="Arial" w:cs="Arial"/>
          <w:b/>
          <w:sz w:val="24"/>
        </w:rPr>
      </w:pPr>
      <w:r w:rsidRPr="00F275B7">
        <w:rPr>
          <w:rFonts w:ascii="Arial" w:hAnsi="Arial" w:cs="Arial"/>
          <w:b/>
          <w:sz w:val="24"/>
        </w:rPr>
        <w:t>R4-2102466</w:t>
      </w:r>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7695" w14:textId="241F7331" w:rsidR="002220A5" w:rsidRDefault="00CA74A3" w:rsidP="002220A5">
      <w:pPr>
        <w:rPr>
          <w:rFonts w:ascii="Arial" w:hAnsi="Arial" w:cs="Arial"/>
          <w:b/>
          <w:sz w:val="24"/>
        </w:rPr>
      </w:pPr>
      <w:r w:rsidRPr="00F275B7">
        <w:rPr>
          <w:rFonts w:ascii="Arial" w:hAnsi="Arial" w:cs="Arial"/>
          <w:b/>
          <w:sz w:val="24"/>
        </w:rPr>
        <w:t>R4-2102467</w:t>
      </w:r>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lastRenderedPageBreak/>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741DE" w14:textId="11828B6F" w:rsidR="002220A5" w:rsidRDefault="00CA74A3" w:rsidP="002220A5">
      <w:pPr>
        <w:rPr>
          <w:rFonts w:ascii="Arial" w:hAnsi="Arial" w:cs="Arial"/>
          <w:b/>
          <w:sz w:val="24"/>
        </w:rPr>
      </w:pPr>
      <w:r w:rsidRPr="00F275B7">
        <w:rPr>
          <w:rFonts w:ascii="Arial" w:hAnsi="Arial" w:cs="Arial"/>
          <w:b/>
          <w:sz w:val="24"/>
        </w:rPr>
        <w:t>R4-2102476</w:t>
      </w:r>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33EC1B1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R4-2103216.</w:t>
      </w:r>
    </w:p>
    <w:p w14:paraId="4CC33FA1" w14:textId="7CC89101" w:rsidR="000551BC" w:rsidRDefault="000551BC" w:rsidP="000551BC">
      <w:pPr>
        <w:rPr>
          <w:rFonts w:ascii="Arial" w:hAnsi="Arial" w:cs="Arial"/>
          <w:b/>
          <w:sz w:val="24"/>
        </w:rPr>
      </w:pPr>
      <w:r>
        <w:rPr>
          <w:rFonts w:ascii="Arial" w:hAnsi="Arial" w:cs="Arial"/>
          <w:b/>
          <w:sz w:val="24"/>
        </w:rPr>
        <w:t>R4-2103216</w:t>
      </w:r>
      <w:r>
        <w:rPr>
          <w:rFonts w:ascii="Arial" w:hAnsi="Arial" w:cs="Arial"/>
          <w:b/>
          <w:color w:val="0000FF"/>
          <w:sz w:val="24"/>
        </w:rPr>
        <w:tab/>
      </w:r>
      <w:r>
        <w:rPr>
          <w:rFonts w:ascii="Arial" w:hAnsi="Arial" w:cs="Arial"/>
          <w:b/>
          <w:sz w:val="24"/>
        </w:rPr>
        <w:t>CR to 37.141: Correction to Band 24 requirements (Rel-10)</w:t>
      </w:r>
    </w:p>
    <w:p w14:paraId="796CF274"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639E4CB7" w14:textId="77777777" w:rsidR="000551BC" w:rsidRDefault="000551BC" w:rsidP="000551BC">
      <w:pPr>
        <w:rPr>
          <w:rFonts w:ascii="Arial" w:hAnsi="Arial" w:cs="Arial"/>
          <w:b/>
        </w:rPr>
      </w:pPr>
      <w:r>
        <w:rPr>
          <w:rFonts w:ascii="Arial" w:hAnsi="Arial" w:cs="Arial"/>
          <w:b/>
        </w:rPr>
        <w:t xml:space="preserve">Discussion: </w:t>
      </w:r>
    </w:p>
    <w:p w14:paraId="4AF1FCFE" w14:textId="77777777" w:rsidR="000551BC" w:rsidRDefault="000551BC" w:rsidP="000551BC">
      <w:r>
        <w:t>[report of discussion]</w:t>
      </w:r>
    </w:p>
    <w:p w14:paraId="4083876C" w14:textId="1AC9F964"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571D968E" w14:textId="657052B1" w:rsidR="002220A5" w:rsidRDefault="00CA74A3" w:rsidP="002220A5">
      <w:pPr>
        <w:rPr>
          <w:rFonts w:ascii="Arial" w:hAnsi="Arial" w:cs="Arial"/>
          <w:b/>
          <w:sz w:val="24"/>
        </w:rPr>
      </w:pPr>
      <w:r w:rsidRPr="00F275B7">
        <w:rPr>
          <w:rFonts w:ascii="Arial" w:hAnsi="Arial" w:cs="Arial"/>
          <w:b/>
          <w:sz w:val="24"/>
        </w:rPr>
        <w:t>R4-2102477</w:t>
      </w:r>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2A7EC" w14:textId="7A61CC02" w:rsidR="002220A5" w:rsidRDefault="00CA74A3" w:rsidP="002220A5">
      <w:pPr>
        <w:rPr>
          <w:rFonts w:ascii="Arial" w:hAnsi="Arial" w:cs="Arial"/>
          <w:b/>
          <w:sz w:val="24"/>
        </w:rPr>
      </w:pPr>
      <w:r w:rsidRPr="00F275B7">
        <w:rPr>
          <w:rFonts w:ascii="Arial" w:hAnsi="Arial" w:cs="Arial"/>
          <w:b/>
          <w:sz w:val="24"/>
        </w:rPr>
        <w:t>R4-2102478</w:t>
      </w:r>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65A9" w14:textId="343DDE67" w:rsidR="002220A5" w:rsidRDefault="00CA74A3" w:rsidP="002220A5">
      <w:pPr>
        <w:rPr>
          <w:rFonts w:ascii="Arial" w:hAnsi="Arial" w:cs="Arial"/>
          <w:b/>
          <w:sz w:val="24"/>
        </w:rPr>
      </w:pPr>
      <w:r w:rsidRPr="00F275B7">
        <w:rPr>
          <w:rFonts w:ascii="Arial" w:hAnsi="Arial" w:cs="Arial"/>
          <w:b/>
          <w:sz w:val="24"/>
        </w:rPr>
        <w:t>R4-2102479</w:t>
      </w:r>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lastRenderedPageBreak/>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75F13" w14:textId="39D04563" w:rsidR="002220A5" w:rsidRDefault="00CA74A3" w:rsidP="002220A5">
      <w:pPr>
        <w:rPr>
          <w:rFonts w:ascii="Arial" w:hAnsi="Arial" w:cs="Arial"/>
          <w:b/>
          <w:sz w:val="24"/>
        </w:rPr>
      </w:pPr>
      <w:r w:rsidRPr="00F275B7">
        <w:rPr>
          <w:rFonts w:ascii="Arial" w:hAnsi="Arial" w:cs="Arial"/>
          <w:b/>
          <w:sz w:val="24"/>
        </w:rPr>
        <w:t>R4-2102480</w:t>
      </w:r>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41AF" w14:textId="4C51E23E" w:rsidR="002220A5" w:rsidRDefault="00CA74A3" w:rsidP="002220A5">
      <w:pPr>
        <w:rPr>
          <w:rFonts w:ascii="Arial" w:hAnsi="Arial" w:cs="Arial"/>
          <w:b/>
          <w:sz w:val="24"/>
        </w:rPr>
      </w:pPr>
      <w:r w:rsidRPr="00F275B7">
        <w:rPr>
          <w:rFonts w:ascii="Arial" w:hAnsi="Arial" w:cs="Arial"/>
          <w:b/>
          <w:sz w:val="24"/>
        </w:rPr>
        <w:t>R4-2102481</w:t>
      </w:r>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2D648" w14:textId="6334647B" w:rsidR="002220A5" w:rsidRDefault="00CA74A3" w:rsidP="002220A5">
      <w:pPr>
        <w:rPr>
          <w:rFonts w:ascii="Arial" w:hAnsi="Arial" w:cs="Arial"/>
          <w:b/>
          <w:sz w:val="24"/>
        </w:rPr>
      </w:pPr>
      <w:r w:rsidRPr="00F275B7">
        <w:rPr>
          <w:rFonts w:ascii="Arial" w:hAnsi="Arial" w:cs="Arial"/>
          <w:b/>
          <w:sz w:val="24"/>
        </w:rPr>
        <w:t>R4-2102482</w:t>
      </w:r>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487F7" w14:textId="00775C14" w:rsidR="002220A5" w:rsidRDefault="00CA74A3" w:rsidP="002220A5">
      <w:pPr>
        <w:rPr>
          <w:rFonts w:ascii="Arial" w:hAnsi="Arial" w:cs="Arial"/>
          <w:b/>
          <w:sz w:val="24"/>
        </w:rPr>
      </w:pPr>
      <w:r w:rsidRPr="00F275B7">
        <w:rPr>
          <w:rFonts w:ascii="Arial" w:hAnsi="Arial" w:cs="Arial"/>
          <w:b/>
          <w:sz w:val="24"/>
        </w:rPr>
        <w:t>R4-2102483</w:t>
      </w:r>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FD4A" w14:textId="77777777" w:rsidR="002220A5" w:rsidRDefault="002220A5" w:rsidP="002220A5">
      <w:pPr>
        <w:pStyle w:val="Heading2"/>
      </w:pPr>
      <w:bookmarkStart w:id="316" w:name="_Toc61907463"/>
      <w:r>
        <w:lastRenderedPageBreak/>
        <w:t>14</w:t>
      </w:r>
      <w:r>
        <w:tab/>
        <w:t>Rel-17 Study Items for LTE</w:t>
      </w:r>
      <w:bookmarkEnd w:id="316"/>
    </w:p>
    <w:p w14:paraId="5F20BCF3" w14:textId="03AEB2A8" w:rsidR="002220A5" w:rsidRDefault="002220A5" w:rsidP="002220A5">
      <w:pPr>
        <w:pStyle w:val="Heading3"/>
      </w:pPr>
      <w:bookmarkStart w:id="317" w:name="_Toc61907464"/>
      <w:r>
        <w:t>14.1</w:t>
      </w:r>
      <w:r>
        <w:tab/>
        <w:t>High-power UE operation for fixed-wireless/vehicle-mounted use cases in LTE bands 5 and 12 and NR band n71 [FS_LTE_NR_HPUE_FWVM]</w:t>
      </w:r>
      <w:bookmarkEnd w:id="317"/>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75CDCA06"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R4-2103338.</w:t>
      </w:r>
    </w:p>
    <w:p w14:paraId="2A7BD387" w14:textId="0185738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R4-2103338</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6B6EA9A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F701E34" w14:textId="77777777" w:rsidR="0005584B" w:rsidRDefault="0005584B" w:rsidP="0005584B">
      <w:pPr>
        <w:rPr>
          <w:i/>
        </w:rPr>
      </w:pPr>
    </w:p>
    <w:p w14:paraId="5B4367F6" w14:textId="77777777" w:rsidR="0005584B" w:rsidRPr="00944C49" w:rsidRDefault="0005584B" w:rsidP="0005584B">
      <w:pPr>
        <w:rPr>
          <w:rFonts w:ascii="Arial" w:hAnsi="Arial" w:cs="Arial"/>
          <w:b/>
        </w:rPr>
      </w:pPr>
      <w:r w:rsidRPr="00944C49">
        <w:rPr>
          <w:rFonts w:ascii="Arial" w:hAnsi="Arial" w:cs="Arial"/>
          <w:b/>
        </w:rPr>
        <w:t xml:space="preserve">Abstract: </w:t>
      </w:r>
    </w:p>
    <w:p w14:paraId="43F8359D" w14:textId="77777777" w:rsidR="0005584B" w:rsidRDefault="0005584B" w:rsidP="0005584B">
      <w:pPr>
        <w:rPr>
          <w:rFonts w:ascii="Arial" w:hAnsi="Arial" w:cs="Arial"/>
          <w:b/>
        </w:rPr>
      </w:pPr>
      <w:r w:rsidRPr="00944C49">
        <w:rPr>
          <w:rFonts w:ascii="Arial" w:hAnsi="Arial" w:cs="Arial"/>
          <w:b/>
        </w:rPr>
        <w:t xml:space="preserve">Discussion: </w:t>
      </w:r>
    </w:p>
    <w:p w14:paraId="242D9B6F" w14:textId="7260D76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70D0C48" w14:textId="5616FE52" w:rsidR="008947BA" w:rsidRDefault="008947BA" w:rsidP="008947BA">
      <w:pPr>
        <w:rPr>
          <w:rFonts w:ascii="Arial" w:hAnsi="Arial" w:cs="Arial"/>
          <w:b/>
          <w:sz w:val="24"/>
        </w:rPr>
      </w:pPr>
      <w:r>
        <w:rPr>
          <w:rFonts w:ascii="Arial" w:hAnsi="Arial" w:cs="Arial"/>
          <w:b/>
          <w:color w:val="0000FF"/>
          <w:sz w:val="24"/>
          <w:szCs w:val="24"/>
        </w:rPr>
        <w:t>R4-2103283</w:t>
      </w:r>
      <w:r w:rsidRPr="00E622C3">
        <w:rPr>
          <w:b/>
          <w:sz w:val="24"/>
          <w:szCs w:val="24"/>
        </w:rPr>
        <w:tab/>
      </w:r>
      <w:r>
        <w:rPr>
          <w:rFonts w:ascii="Arial" w:hAnsi="Arial" w:cs="Arial"/>
          <w:b/>
          <w:sz w:val="24"/>
        </w:rPr>
        <w:t>TR 37.880 V0.3.0: High-power UE operation for fixed-wireless/vehicle-mounted use cases in Band 12, Band 5, and Band n71</w:t>
      </w:r>
    </w:p>
    <w:p w14:paraId="3A9CEE03" w14:textId="4530F2F3" w:rsidR="008947BA" w:rsidRDefault="008947BA" w:rsidP="008947B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v0.3.0</w:t>
      </w:r>
      <w:r>
        <w:rPr>
          <w:i/>
        </w:rPr>
        <w:br/>
      </w:r>
      <w:r>
        <w:rPr>
          <w:i/>
        </w:rPr>
        <w:tab/>
      </w:r>
      <w:r>
        <w:rPr>
          <w:i/>
        </w:rPr>
        <w:tab/>
      </w:r>
      <w:r>
        <w:rPr>
          <w:i/>
        </w:rPr>
        <w:tab/>
      </w:r>
      <w:r>
        <w:rPr>
          <w:i/>
        </w:rPr>
        <w:tab/>
      </w:r>
      <w:r>
        <w:rPr>
          <w:i/>
        </w:rPr>
        <w:tab/>
        <w:t>Source: Nokia, Nokia Shanghai Bell</w:t>
      </w:r>
    </w:p>
    <w:p w14:paraId="39F4CBFA" w14:textId="3163CA59" w:rsidR="008947BA" w:rsidRPr="00944C49" w:rsidRDefault="008947BA" w:rsidP="008947BA">
      <w:pPr>
        <w:rPr>
          <w:rFonts w:ascii="Arial" w:hAnsi="Arial" w:cs="Arial"/>
          <w:b/>
        </w:rPr>
      </w:pPr>
      <w:r w:rsidRPr="00944C49">
        <w:rPr>
          <w:rFonts w:ascii="Arial" w:hAnsi="Arial" w:cs="Arial"/>
          <w:b/>
        </w:rPr>
        <w:t xml:space="preserve">Abstract: </w:t>
      </w:r>
    </w:p>
    <w:p w14:paraId="7F41FD00" w14:textId="77777777" w:rsidR="008947BA" w:rsidRDefault="008947BA" w:rsidP="008947BA">
      <w:pPr>
        <w:rPr>
          <w:rFonts w:ascii="Arial" w:hAnsi="Arial" w:cs="Arial"/>
          <w:b/>
        </w:rPr>
      </w:pPr>
      <w:r w:rsidRPr="00944C49">
        <w:rPr>
          <w:rFonts w:ascii="Arial" w:hAnsi="Arial" w:cs="Arial"/>
          <w:b/>
        </w:rPr>
        <w:t xml:space="preserve">Discussion: </w:t>
      </w:r>
    </w:p>
    <w:p w14:paraId="6F5B2F15" w14:textId="2193D845" w:rsidR="008947BA" w:rsidRPr="00165C7D" w:rsidRDefault="008947BA" w:rsidP="008947B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FD918B" w14:textId="77777777" w:rsidR="002220A5" w:rsidRDefault="002220A5" w:rsidP="002220A5">
      <w:pPr>
        <w:pStyle w:val="Heading4"/>
      </w:pPr>
      <w:bookmarkStart w:id="318" w:name="_Toc61907465"/>
      <w:r>
        <w:t>14.1.1</w:t>
      </w:r>
      <w:r>
        <w:tab/>
        <w:t>General</w:t>
      </w:r>
      <w:bookmarkEnd w:id="318"/>
    </w:p>
    <w:p w14:paraId="6BC53E1C" w14:textId="1EEC0E08" w:rsidR="002220A5" w:rsidRDefault="00CA74A3" w:rsidP="002220A5">
      <w:pPr>
        <w:rPr>
          <w:rFonts w:ascii="Arial" w:hAnsi="Arial" w:cs="Arial"/>
          <w:b/>
          <w:sz w:val="24"/>
        </w:rPr>
      </w:pPr>
      <w:r w:rsidRPr="00F275B7">
        <w:rPr>
          <w:rFonts w:ascii="Arial" w:hAnsi="Arial" w:cs="Arial"/>
          <w:b/>
          <w:sz w:val="24"/>
        </w:rPr>
        <w:t>R4-2101798</w:t>
      </w:r>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14A446D" w:rsidR="002220A5" w:rsidRDefault="008947B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947BA">
        <w:rPr>
          <w:rFonts w:ascii="Arial" w:hAnsi="Arial" w:cs="Arial"/>
          <w:b/>
          <w:highlight w:val="green"/>
        </w:rPr>
        <w:t>Approved.</w:t>
      </w:r>
    </w:p>
    <w:p w14:paraId="360765DB" w14:textId="16212474" w:rsidR="002220A5" w:rsidRDefault="00CA74A3" w:rsidP="002220A5">
      <w:pPr>
        <w:rPr>
          <w:rFonts w:ascii="Arial" w:hAnsi="Arial" w:cs="Arial"/>
          <w:b/>
          <w:sz w:val="24"/>
        </w:rPr>
      </w:pPr>
      <w:r w:rsidRPr="00F275B7">
        <w:rPr>
          <w:rFonts w:ascii="Arial" w:hAnsi="Arial" w:cs="Arial"/>
          <w:b/>
          <w:sz w:val="24"/>
        </w:rPr>
        <w:t>R4-2101799</w:t>
      </w:r>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521A590C" w:rsidR="002220A5" w:rsidRDefault="008947B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947BA">
        <w:rPr>
          <w:rFonts w:ascii="Arial" w:hAnsi="Arial" w:cs="Arial"/>
          <w:b/>
          <w:highlight w:val="green"/>
        </w:rPr>
        <w:t>Agreed.</w:t>
      </w:r>
    </w:p>
    <w:p w14:paraId="4B8743F8" w14:textId="77777777" w:rsidR="002220A5" w:rsidRDefault="002220A5" w:rsidP="002220A5">
      <w:pPr>
        <w:pStyle w:val="Heading4"/>
      </w:pPr>
      <w:bookmarkStart w:id="319" w:name="_Toc61907466"/>
      <w:r>
        <w:t>14.1.2</w:t>
      </w:r>
      <w:r>
        <w:tab/>
        <w:t>Coexistence study</w:t>
      </w:r>
      <w:bookmarkEnd w:id="319"/>
    </w:p>
    <w:p w14:paraId="1F476460" w14:textId="75085191" w:rsidR="002220A5" w:rsidRDefault="00CA74A3" w:rsidP="002220A5">
      <w:pPr>
        <w:rPr>
          <w:rFonts w:ascii="Arial" w:hAnsi="Arial" w:cs="Arial"/>
          <w:b/>
          <w:sz w:val="24"/>
        </w:rPr>
      </w:pPr>
      <w:r w:rsidRPr="00F275B7">
        <w:rPr>
          <w:rFonts w:ascii="Arial" w:hAnsi="Arial" w:cs="Arial"/>
          <w:b/>
          <w:sz w:val="24"/>
        </w:rPr>
        <w:t>R4-2101800</w:t>
      </w:r>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1C0FA320" w:rsidR="002220A5" w:rsidRDefault="009C136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R4-2103284.</w:t>
      </w:r>
    </w:p>
    <w:p w14:paraId="0FC50A2E" w14:textId="69222D1C" w:rsidR="009C1362" w:rsidRDefault="009C1362" w:rsidP="009C1362">
      <w:pPr>
        <w:rPr>
          <w:rFonts w:ascii="Arial" w:hAnsi="Arial" w:cs="Arial"/>
          <w:b/>
          <w:sz w:val="24"/>
        </w:rPr>
      </w:pPr>
      <w:bookmarkStart w:id="320" w:name="_Toc61907467"/>
      <w:r>
        <w:rPr>
          <w:rFonts w:ascii="Arial" w:hAnsi="Arial" w:cs="Arial"/>
          <w:b/>
          <w:sz w:val="24"/>
        </w:rPr>
        <w:t>R4-2103284</w:t>
      </w:r>
      <w:r>
        <w:rPr>
          <w:rFonts w:ascii="Arial" w:hAnsi="Arial" w:cs="Arial"/>
          <w:b/>
          <w:color w:val="0000FF"/>
          <w:sz w:val="24"/>
        </w:rPr>
        <w:tab/>
      </w:r>
      <w:r>
        <w:rPr>
          <w:rFonts w:ascii="Arial" w:hAnsi="Arial" w:cs="Arial"/>
          <w:b/>
          <w:sz w:val="24"/>
        </w:rPr>
        <w:t>TP to TR 37.880: Coexistence Simulation Results for High-power UE Vs NB-IoT guard band operation for fixed-wireless/vehicle-mounted use cases in Band 12, Band 5, and Band n71</w:t>
      </w:r>
    </w:p>
    <w:p w14:paraId="15243BEA" w14:textId="77777777" w:rsidR="009C1362" w:rsidRDefault="009C1362" w:rsidP="009C136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2A1B3223" w14:textId="77777777" w:rsidR="009C1362" w:rsidRDefault="009C1362" w:rsidP="009C1362">
      <w:pPr>
        <w:rPr>
          <w:rFonts w:ascii="Arial" w:hAnsi="Arial" w:cs="Arial"/>
          <w:b/>
        </w:rPr>
      </w:pPr>
      <w:r>
        <w:rPr>
          <w:rFonts w:ascii="Arial" w:hAnsi="Arial" w:cs="Arial"/>
          <w:b/>
        </w:rPr>
        <w:t xml:space="preserve">Abstract: </w:t>
      </w:r>
    </w:p>
    <w:p w14:paraId="705F300B" w14:textId="77777777" w:rsidR="009C1362" w:rsidRDefault="009C1362" w:rsidP="009C1362">
      <w:r>
        <w:t>This contribution provides the coexistence simulation results for this scenario according to the agreed assumptions and a text proposal for approval to record the simulation results and observations into TR 37.880.</w:t>
      </w:r>
    </w:p>
    <w:p w14:paraId="0EC31334" w14:textId="77777777" w:rsidR="009C1362" w:rsidRDefault="009C1362" w:rsidP="009C1362">
      <w:pPr>
        <w:rPr>
          <w:rFonts w:ascii="Arial" w:hAnsi="Arial" w:cs="Arial"/>
          <w:b/>
        </w:rPr>
      </w:pPr>
      <w:r>
        <w:rPr>
          <w:rFonts w:ascii="Arial" w:hAnsi="Arial" w:cs="Arial"/>
          <w:b/>
        </w:rPr>
        <w:t xml:space="preserve">Discussion: </w:t>
      </w:r>
    </w:p>
    <w:p w14:paraId="6CC47972" w14:textId="77777777" w:rsidR="009C1362" w:rsidRDefault="009C1362" w:rsidP="009C1362">
      <w:r>
        <w:t>[report of discussion]</w:t>
      </w:r>
    </w:p>
    <w:p w14:paraId="4873F629" w14:textId="562E268F" w:rsidR="009C1362" w:rsidRDefault="009C1362" w:rsidP="009C1362">
      <w:pPr>
        <w:rPr>
          <w:color w:val="993300"/>
          <w:u w:val="single"/>
        </w:rPr>
      </w:pPr>
      <w:r>
        <w:rPr>
          <w:rFonts w:ascii="Arial" w:hAnsi="Arial" w:cs="Arial"/>
          <w:b/>
        </w:rPr>
        <w:t>Decision:</w:t>
      </w:r>
      <w:r>
        <w:rPr>
          <w:rFonts w:ascii="Arial" w:hAnsi="Arial" w:cs="Arial"/>
          <w:b/>
        </w:rPr>
        <w:tab/>
      </w:r>
      <w:r>
        <w:rPr>
          <w:rFonts w:ascii="Arial" w:hAnsi="Arial" w:cs="Arial"/>
          <w:b/>
        </w:rPr>
        <w:tab/>
      </w:r>
      <w:r w:rsidRPr="009C1362">
        <w:rPr>
          <w:rFonts w:ascii="Arial" w:hAnsi="Arial" w:cs="Arial"/>
          <w:b/>
          <w:highlight w:val="yellow"/>
        </w:rPr>
        <w:t>Return to.</w:t>
      </w:r>
    </w:p>
    <w:p w14:paraId="0E57EA37" w14:textId="77777777" w:rsidR="002220A5" w:rsidRDefault="002220A5" w:rsidP="002220A5">
      <w:pPr>
        <w:pStyle w:val="Heading4"/>
      </w:pPr>
      <w:r>
        <w:t>14.1.3</w:t>
      </w:r>
      <w:r>
        <w:tab/>
        <w:t>UE RF</w:t>
      </w:r>
      <w:bookmarkEnd w:id="320"/>
    </w:p>
    <w:p w14:paraId="5DC10789" w14:textId="655F3BFD" w:rsidR="002220A5" w:rsidRDefault="00CA74A3" w:rsidP="002220A5">
      <w:pPr>
        <w:rPr>
          <w:rFonts w:ascii="Arial" w:hAnsi="Arial" w:cs="Arial"/>
          <w:b/>
          <w:sz w:val="24"/>
        </w:rPr>
      </w:pPr>
      <w:r w:rsidRPr="00F275B7">
        <w:rPr>
          <w:rFonts w:ascii="Arial" w:hAnsi="Arial" w:cs="Arial"/>
          <w:b/>
          <w:sz w:val="24"/>
        </w:rPr>
        <w:t>R4-2100131</w:t>
      </w:r>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t>[report of discussion]</w:t>
      </w:r>
    </w:p>
    <w:p w14:paraId="5E509B1B" w14:textId="3F6E65DA" w:rsidR="002220A5" w:rsidRDefault="009E3AE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3AE8">
        <w:rPr>
          <w:rFonts w:ascii="Arial" w:hAnsi="Arial" w:cs="Arial"/>
          <w:b/>
          <w:highlight w:val="green"/>
        </w:rPr>
        <w:t>Approved.</w:t>
      </w:r>
    </w:p>
    <w:p w14:paraId="555B4F40" w14:textId="77777777" w:rsidR="002220A5" w:rsidRDefault="002220A5" w:rsidP="002220A5">
      <w:pPr>
        <w:pStyle w:val="Heading2"/>
      </w:pPr>
      <w:bookmarkStart w:id="321" w:name="_Toc61907468"/>
      <w:r>
        <w:t>15</w:t>
      </w:r>
      <w:r>
        <w:tab/>
        <w:t>Liaison and output to other groups</w:t>
      </w:r>
      <w:bookmarkEnd w:id="321"/>
    </w:p>
    <w:p w14:paraId="7087A1DB" w14:textId="530FC810" w:rsidR="002220A5" w:rsidRDefault="002220A5" w:rsidP="002220A5">
      <w:pPr>
        <w:pStyle w:val="Heading3"/>
      </w:pPr>
      <w:bookmarkStart w:id="322" w:name="_Toc61907469"/>
      <w:r>
        <w:t>15.1</w:t>
      </w:r>
      <w:r>
        <w:tab/>
        <w:t>R17 related</w:t>
      </w:r>
      <w:bookmarkEnd w:id="322"/>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7896CCA" w:rsidR="00263F73" w:rsidRDefault="0005584B" w:rsidP="00263F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R4-2103341.</w:t>
      </w:r>
    </w:p>
    <w:p w14:paraId="5FD4DA7A" w14:textId="2A9A381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R4-2103341</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03CE694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0AA1619" w14:textId="77777777" w:rsidR="0005584B" w:rsidRDefault="0005584B" w:rsidP="0005584B">
      <w:pPr>
        <w:rPr>
          <w:i/>
        </w:rPr>
      </w:pPr>
    </w:p>
    <w:p w14:paraId="381E8B3C" w14:textId="77777777" w:rsidR="0005584B" w:rsidRPr="00944C49" w:rsidRDefault="0005584B" w:rsidP="0005584B">
      <w:pPr>
        <w:rPr>
          <w:rFonts w:ascii="Arial" w:hAnsi="Arial" w:cs="Arial"/>
          <w:b/>
        </w:rPr>
      </w:pPr>
      <w:r w:rsidRPr="00944C49">
        <w:rPr>
          <w:rFonts w:ascii="Arial" w:hAnsi="Arial" w:cs="Arial"/>
          <w:b/>
        </w:rPr>
        <w:t xml:space="preserve">Abstract: </w:t>
      </w:r>
    </w:p>
    <w:p w14:paraId="06D04196" w14:textId="77777777" w:rsidR="0005584B" w:rsidRDefault="0005584B" w:rsidP="0005584B">
      <w:pPr>
        <w:rPr>
          <w:rFonts w:ascii="Arial" w:hAnsi="Arial" w:cs="Arial"/>
          <w:b/>
        </w:rPr>
      </w:pPr>
      <w:r w:rsidRPr="00944C49">
        <w:rPr>
          <w:rFonts w:ascii="Arial" w:hAnsi="Arial" w:cs="Arial"/>
          <w:b/>
        </w:rPr>
        <w:t xml:space="preserve">Discussion: </w:t>
      </w:r>
    </w:p>
    <w:p w14:paraId="7E70C139" w14:textId="697802C2"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23CF11E" w14:textId="4FB3F7AE" w:rsidR="0018182B" w:rsidRPr="00A417AF" w:rsidRDefault="0018182B" w:rsidP="0018182B">
      <w:pPr>
        <w:rPr>
          <w:rFonts w:ascii="Arial" w:hAnsi="Arial" w:cs="Arial"/>
          <w:b/>
          <w:sz w:val="24"/>
          <w:szCs w:val="24"/>
        </w:rPr>
      </w:pPr>
      <w:r>
        <w:rPr>
          <w:rFonts w:ascii="Arial" w:hAnsi="Arial" w:cs="Arial"/>
          <w:b/>
          <w:color w:val="0000FF"/>
          <w:sz w:val="24"/>
          <w:szCs w:val="24"/>
        </w:rPr>
        <w:t>R4-2103288</w:t>
      </w:r>
      <w:r w:rsidRPr="00E622C3">
        <w:rPr>
          <w:b/>
          <w:sz w:val="24"/>
          <w:szCs w:val="24"/>
        </w:rPr>
        <w:tab/>
      </w:r>
      <w:r w:rsidRPr="0018182B">
        <w:rPr>
          <w:rFonts w:ascii="Arial" w:hAnsi="Arial" w:cs="Arial"/>
          <w:b/>
          <w:sz w:val="24"/>
          <w:szCs w:val="24"/>
        </w:rPr>
        <w:t xml:space="preserve">Reply </w:t>
      </w:r>
      <w:proofErr w:type="gramStart"/>
      <w:r w:rsidRPr="0018182B">
        <w:rPr>
          <w:rFonts w:ascii="Arial" w:hAnsi="Arial" w:cs="Arial"/>
          <w:b/>
          <w:sz w:val="24"/>
          <w:szCs w:val="24"/>
        </w:rPr>
        <w:t>LS  on</w:t>
      </w:r>
      <w:proofErr w:type="gramEnd"/>
      <w:r w:rsidRPr="0018182B">
        <w:rPr>
          <w:rFonts w:ascii="Arial" w:hAnsi="Arial" w:cs="Arial"/>
          <w:b/>
          <w:sz w:val="24"/>
          <w:szCs w:val="24"/>
        </w:rPr>
        <w:t xml:space="preserve"> PUCCH and PUSCH repetition</w:t>
      </w:r>
    </w:p>
    <w:p w14:paraId="16FAD3FB" w14:textId="7AF02DC7" w:rsidR="0018182B" w:rsidRDefault="0018182B" w:rsidP="0018182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FA313FC" w14:textId="77777777" w:rsidR="0018182B" w:rsidRPr="00944C49" w:rsidRDefault="0018182B" w:rsidP="0018182B">
      <w:pPr>
        <w:rPr>
          <w:rFonts w:ascii="Arial" w:hAnsi="Arial" w:cs="Arial"/>
          <w:b/>
        </w:rPr>
      </w:pPr>
      <w:r w:rsidRPr="00944C49">
        <w:rPr>
          <w:rFonts w:ascii="Arial" w:hAnsi="Arial" w:cs="Arial"/>
          <w:b/>
        </w:rPr>
        <w:t xml:space="preserve">Abstract: </w:t>
      </w:r>
    </w:p>
    <w:p w14:paraId="1E426F2F" w14:textId="77777777" w:rsidR="0018182B" w:rsidRDefault="0018182B" w:rsidP="0018182B">
      <w:pPr>
        <w:rPr>
          <w:rFonts w:ascii="Arial" w:hAnsi="Arial" w:cs="Arial"/>
          <w:b/>
        </w:rPr>
      </w:pPr>
      <w:r w:rsidRPr="00944C49">
        <w:rPr>
          <w:rFonts w:ascii="Arial" w:hAnsi="Arial" w:cs="Arial"/>
          <w:b/>
        </w:rPr>
        <w:t xml:space="preserve">Discussion: </w:t>
      </w:r>
    </w:p>
    <w:p w14:paraId="2FFEFCF2" w14:textId="2BF4216B" w:rsidR="0018182B" w:rsidRDefault="0018182B" w:rsidP="0018182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DA5E3D5" w14:textId="246F3E38" w:rsidR="0018182B" w:rsidRPr="00A417AF" w:rsidRDefault="0018182B" w:rsidP="0018182B">
      <w:pPr>
        <w:rPr>
          <w:rFonts w:ascii="Arial" w:hAnsi="Arial" w:cs="Arial"/>
          <w:b/>
          <w:sz w:val="24"/>
          <w:szCs w:val="24"/>
        </w:rPr>
      </w:pPr>
      <w:r>
        <w:rPr>
          <w:rFonts w:ascii="Arial" w:hAnsi="Arial" w:cs="Arial"/>
          <w:b/>
          <w:color w:val="0000FF"/>
          <w:sz w:val="24"/>
          <w:szCs w:val="24"/>
        </w:rPr>
        <w:t>R4-2103289</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0022322F" w14:textId="74729EBE" w:rsidR="0018182B" w:rsidRDefault="0018182B" w:rsidP="001818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BD359" w14:textId="77777777" w:rsidR="0018182B" w:rsidRPr="00944C49" w:rsidRDefault="0018182B" w:rsidP="0018182B">
      <w:pPr>
        <w:rPr>
          <w:rFonts w:ascii="Arial" w:hAnsi="Arial" w:cs="Arial"/>
          <w:b/>
        </w:rPr>
      </w:pPr>
      <w:r w:rsidRPr="00944C49">
        <w:rPr>
          <w:rFonts w:ascii="Arial" w:hAnsi="Arial" w:cs="Arial"/>
          <w:b/>
        </w:rPr>
        <w:t xml:space="preserve">Abstract: </w:t>
      </w:r>
    </w:p>
    <w:p w14:paraId="0417BF80" w14:textId="77777777" w:rsidR="0018182B" w:rsidRDefault="0018182B" w:rsidP="0018182B">
      <w:pPr>
        <w:rPr>
          <w:rFonts w:ascii="Arial" w:hAnsi="Arial" w:cs="Arial"/>
          <w:b/>
        </w:rPr>
      </w:pPr>
      <w:r w:rsidRPr="00944C49">
        <w:rPr>
          <w:rFonts w:ascii="Arial" w:hAnsi="Arial" w:cs="Arial"/>
          <w:b/>
        </w:rPr>
        <w:t xml:space="preserve">Discussion: </w:t>
      </w:r>
    </w:p>
    <w:p w14:paraId="4FB2BFCA" w14:textId="1E1A3BE9" w:rsidR="0018182B" w:rsidRPr="00263F73" w:rsidRDefault="0018182B" w:rsidP="0018182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E59476C" w14:textId="0A169C30" w:rsidR="002220A5" w:rsidRDefault="00CA74A3" w:rsidP="002220A5">
      <w:pPr>
        <w:rPr>
          <w:rFonts w:ascii="Arial" w:hAnsi="Arial" w:cs="Arial"/>
          <w:b/>
          <w:sz w:val="24"/>
        </w:rPr>
      </w:pPr>
      <w:r w:rsidRPr="00F275B7">
        <w:rPr>
          <w:rFonts w:ascii="Arial" w:hAnsi="Arial" w:cs="Arial"/>
          <w:b/>
          <w:sz w:val="24"/>
        </w:rPr>
        <w:lastRenderedPageBreak/>
        <w:t>R4-2100159</w:t>
      </w:r>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t xml:space="preserve">Discussion: </w:t>
      </w:r>
    </w:p>
    <w:p w14:paraId="66E92E03" w14:textId="77777777" w:rsidR="002220A5" w:rsidRDefault="002220A5" w:rsidP="002220A5">
      <w:r>
        <w:t>[report of discussion]</w:t>
      </w:r>
    </w:p>
    <w:p w14:paraId="1A9726D2" w14:textId="10C17C25" w:rsidR="002220A5" w:rsidRDefault="00924C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FCE8C" w14:textId="603F6036" w:rsidR="00263F73" w:rsidRDefault="00263F73" w:rsidP="00263F73">
      <w:pPr>
        <w:rPr>
          <w:rFonts w:ascii="Arial" w:hAnsi="Arial" w:cs="Arial"/>
          <w:b/>
          <w:sz w:val="24"/>
        </w:rPr>
      </w:pPr>
      <w:r w:rsidRPr="00F275B7">
        <w:rPr>
          <w:rFonts w:ascii="Arial" w:hAnsi="Arial" w:cs="Arial"/>
          <w:b/>
          <w:sz w:val="24"/>
        </w:rPr>
        <w:t>R4-2100889</w:t>
      </w:r>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2B32E2C5"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C8A6B" w14:textId="1561CA7F" w:rsidR="00263F73" w:rsidRDefault="00263F73" w:rsidP="00263F73">
      <w:pPr>
        <w:rPr>
          <w:rFonts w:ascii="Arial" w:hAnsi="Arial" w:cs="Arial"/>
          <w:b/>
          <w:sz w:val="24"/>
        </w:rPr>
      </w:pPr>
      <w:r w:rsidRPr="00F275B7">
        <w:rPr>
          <w:rFonts w:ascii="Arial" w:hAnsi="Arial" w:cs="Arial"/>
          <w:b/>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584F572A"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6BD34" w14:textId="7D46AB05" w:rsidR="00263F73" w:rsidRDefault="00263F73" w:rsidP="00263F73">
      <w:pPr>
        <w:rPr>
          <w:rFonts w:ascii="Arial" w:hAnsi="Arial" w:cs="Arial"/>
          <w:b/>
          <w:sz w:val="24"/>
        </w:rPr>
      </w:pPr>
      <w:r w:rsidRPr="00F275B7">
        <w:rPr>
          <w:rFonts w:ascii="Arial" w:hAnsi="Arial" w:cs="Arial"/>
          <w:b/>
          <w:sz w:val="24"/>
        </w:rPr>
        <w:t>R4-2102630</w:t>
      </w:r>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1F649E94"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79444" w14:textId="4B781B93" w:rsidR="00263F73" w:rsidRDefault="00263F73" w:rsidP="002220A5">
      <w:pPr>
        <w:rPr>
          <w:color w:val="993300"/>
          <w:u w:val="single"/>
        </w:rPr>
      </w:pPr>
    </w:p>
    <w:p w14:paraId="706D3B78" w14:textId="79FB9A8F" w:rsidR="002220A5" w:rsidRDefault="00CA74A3" w:rsidP="002220A5">
      <w:pPr>
        <w:rPr>
          <w:rFonts w:ascii="Arial" w:hAnsi="Arial" w:cs="Arial"/>
          <w:b/>
          <w:sz w:val="24"/>
        </w:rPr>
      </w:pPr>
      <w:r w:rsidRPr="00F275B7">
        <w:rPr>
          <w:rFonts w:ascii="Arial" w:hAnsi="Arial" w:cs="Arial"/>
          <w:b/>
          <w:sz w:val="24"/>
        </w:rPr>
        <w:t>R4-2100547</w:t>
      </w:r>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43BCE5B9"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959A5">
        <w:rPr>
          <w:rFonts w:ascii="Arial" w:hAnsi="Arial" w:cs="Arial"/>
          <w:b/>
          <w:highlight w:val="yellow"/>
        </w:rPr>
        <w:t>Return to.</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lastRenderedPageBreak/>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1DDD8BC0" w:rsidR="00544E70" w:rsidRDefault="0005584B" w:rsidP="00544E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R4-2103342.</w:t>
      </w:r>
    </w:p>
    <w:p w14:paraId="177813A3" w14:textId="48A177A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R4-2103342</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74960D9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B94F8C2" w14:textId="77777777" w:rsidR="0005584B" w:rsidRDefault="0005584B" w:rsidP="0005584B">
      <w:pPr>
        <w:rPr>
          <w:i/>
        </w:rPr>
      </w:pPr>
    </w:p>
    <w:p w14:paraId="5D17F148" w14:textId="77777777" w:rsidR="0005584B" w:rsidRPr="00944C49" w:rsidRDefault="0005584B" w:rsidP="0005584B">
      <w:pPr>
        <w:rPr>
          <w:rFonts w:ascii="Arial" w:hAnsi="Arial" w:cs="Arial"/>
          <w:b/>
        </w:rPr>
      </w:pPr>
      <w:r w:rsidRPr="00944C49">
        <w:rPr>
          <w:rFonts w:ascii="Arial" w:hAnsi="Arial" w:cs="Arial"/>
          <w:b/>
        </w:rPr>
        <w:t xml:space="preserve">Abstract: </w:t>
      </w:r>
    </w:p>
    <w:p w14:paraId="7A9049F1" w14:textId="77777777" w:rsidR="0005584B" w:rsidRDefault="0005584B" w:rsidP="0005584B">
      <w:pPr>
        <w:rPr>
          <w:rFonts w:ascii="Arial" w:hAnsi="Arial" w:cs="Arial"/>
          <w:b/>
        </w:rPr>
      </w:pPr>
      <w:r w:rsidRPr="00944C49">
        <w:rPr>
          <w:rFonts w:ascii="Arial" w:hAnsi="Arial" w:cs="Arial"/>
          <w:b/>
        </w:rPr>
        <w:t xml:space="preserve">Discussion: </w:t>
      </w:r>
    </w:p>
    <w:p w14:paraId="0C71AD3F" w14:textId="16DCAC5E"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5A58FC1" w14:textId="4793DECB" w:rsidR="00D038D9" w:rsidRPr="00A417AF" w:rsidRDefault="00D038D9" w:rsidP="00D038D9">
      <w:pPr>
        <w:rPr>
          <w:rFonts w:ascii="Arial" w:hAnsi="Arial" w:cs="Arial"/>
          <w:b/>
          <w:sz w:val="24"/>
          <w:szCs w:val="24"/>
        </w:rPr>
      </w:pPr>
      <w:r>
        <w:rPr>
          <w:rFonts w:ascii="Arial" w:hAnsi="Arial" w:cs="Arial"/>
          <w:b/>
          <w:color w:val="0000FF"/>
          <w:sz w:val="24"/>
          <w:szCs w:val="24"/>
        </w:rPr>
        <w:t>R4-2103290</w:t>
      </w:r>
      <w:r w:rsidRPr="00E622C3">
        <w:rPr>
          <w:b/>
          <w:sz w:val="24"/>
          <w:szCs w:val="24"/>
        </w:rPr>
        <w:tab/>
      </w:r>
      <w:r w:rsidRPr="00D038D9">
        <w:rPr>
          <w:rFonts w:ascii="Arial" w:hAnsi="Arial" w:cs="Arial"/>
          <w:b/>
          <w:sz w:val="24"/>
          <w:szCs w:val="24"/>
        </w:rPr>
        <w:t>Reply LS on Beam switching gaps for Multi-TRP UL transmission</w:t>
      </w:r>
    </w:p>
    <w:p w14:paraId="0B889F08" w14:textId="7DC396C0" w:rsidR="00D038D9" w:rsidRDefault="00D038D9" w:rsidP="00D038D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49A710" w14:textId="77777777" w:rsidR="00D038D9" w:rsidRPr="00944C49" w:rsidRDefault="00D038D9" w:rsidP="00D038D9">
      <w:pPr>
        <w:rPr>
          <w:rFonts w:ascii="Arial" w:hAnsi="Arial" w:cs="Arial"/>
          <w:b/>
        </w:rPr>
      </w:pPr>
      <w:r w:rsidRPr="00944C49">
        <w:rPr>
          <w:rFonts w:ascii="Arial" w:hAnsi="Arial" w:cs="Arial"/>
          <w:b/>
        </w:rPr>
        <w:t xml:space="preserve">Abstract: </w:t>
      </w:r>
    </w:p>
    <w:p w14:paraId="0B9ACA49" w14:textId="77777777" w:rsidR="00D038D9" w:rsidRDefault="00D038D9" w:rsidP="00D038D9">
      <w:pPr>
        <w:rPr>
          <w:rFonts w:ascii="Arial" w:hAnsi="Arial" w:cs="Arial"/>
          <w:b/>
        </w:rPr>
      </w:pPr>
      <w:r w:rsidRPr="00944C49">
        <w:rPr>
          <w:rFonts w:ascii="Arial" w:hAnsi="Arial" w:cs="Arial"/>
          <w:b/>
        </w:rPr>
        <w:t xml:space="preserve">Discussion: </w:t>
      </w:r>
    </w:p>
    <w:p w14:paraId="221FD10F" w14:textId="4C4F1235" w:rsidR="00D038D9" w:rsidRDefault="00D038D9" w:rsidP="00D038D9">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48324B" w14:textId="2BACE88A" w:rsidR="002220A5" w:rsidRDefault="00CA74A3" w:rsidP="002220A5">
      <w:pPr>
        <w:rPr>
          <w:rFonts w:ascii="Arial" w:hAnsi="Arial" w:cs="Arial"/>
          <w:b/>
          <w:sz w:val="24"/>
        </w:rPr>
      </w:pPr>
      <w:r w:rsidRPr="00F275B7">
        <w:rPr>
          <w:rFonts w:ascii="Arial" w:hAnsi="Arial" w:cs="Arial"/>
          <w:b/>
          <w:sz w:val="24"/>
        </w:rPr>
        <w:t>R4-2101017</w:t>
      </w:r>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t xml:space="preserve">Discussion: </w:t>
      </w:r>
    </w:p>
    <w:p w14:paraId="17DABEBB" w14:textId="77777777" w:rsidR="002220A5" w:rsidRDefault="002220A5" w:rsidP="002220A5">
      <w:r>
        <w:t>[report of discussion]</w:t>
      </w:r>
    </w:p>
    <w:p w14:paraId="3DD3D0A5" w14:textId="42B994E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1313" w14:textId="40F97C8B" w:rsidR="002220A5" w:rsidRDefault="00CA74A3" w:rsidP="002220A5">
      <w:pPr>
        <w:rPr>
          <w:rFonts w:ascii="Arial" w:hAnsi="Arial" w:cs="Arial"/>
          <w:b/>
          <w:sz w:val="24"/>
        </w:rPr>
      </w:pPr>
      <w:r w:rsidRPr="00F275B7">
        <w:rPr>
          <w:rFonts w:ascii="Arial" w:hAnsi="Arial" w:cs="Arial"/>
          <w:b/>
          <w:sz w:val="24"/>
        </w:rPr>
        <w:t>R4-2101157</w:t>
      </w:r>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t xml:space="preserve">Discussion: </w:t>
      </w:r>
    </w:p>
    <w:p w14:paraId="3A58684B" w14:textId="77777777" w:rsidR="002220A5" w:rsidRDefault="002220A5" w:rsidP="002220A5">
      <w:r>
        <w:t>[report of discussion]</w:t>
      </w:r>
    </w:p>
    <w:p w14:paraId="6CA5D9FD" w14:textId="645CD0C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2011F" w14:textId="4428CB68" w:rsidR="002220A5" w:rsidRDefault="00CA74A3" w:rsidP="002220A5">
      <w:pPr>
        <w:rPr>
          <w:rFonts w:ascii="Arial" w:hAnsi="Arial" w:cs="Arial"/>
          <w:b/>
          <w:sz w:val="24"/>
        </w:rPr>
      </w:pPr>
      <w:r w:rsidRPr="00F275B7">
        <w:rPr>
          <w:rFonts w:ascii="Arial" w:hAnsi="Arial" w:cs="Arial"/>
          <w:b/>
          <w:sz w:val="24"/>
        </w:rPr>
        <w:t>R4-2102389</w:t>
      </w:r>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lastRenderedPageBreak/>
        <w:t xml:space="preserve">Discussion: </w:t>
      </w:r>
    </w:p>
    <w:p w14:paraId="2633E57E" w14:textId="77777777" w:rsidR="002220A5" w:rsidRDefault="002220A5" w:rsidP="002220A5">
      <w:r>
        <w:t>[report of discussion]</w:t>
      </w:r>
    </w:p>
    <w:p w14:paraId="2FF7E9D7" w14:textId="6119C2C7"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2B97E" w14:textId="299C912C" w:rsidR="002220A5" w:rsidRDefault="00CA74A3" w:rsidP="002220A5">
      <w:pPr>
        <w:rPr>
          <w:rFonts w:ascii="Arial" w:hAnsi="Arial" w:cs="Arial"/>
          <w:b/>
          <w:sz w:val="24"/>
        </w:rPr>
      </w:pPr>
      <w:r w:rsidRPr="00F275B7">
        <w:rPr>
          <w:rFonts w:ascii="Arial" w:hAnsi="Arial" w:cs="Arial"/>
          <w:b/>
          <w:sz w:val="24"/>
        </w:rPr>
        <w:t>R4-2102390</w:t>
      </w:r>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4F23314C"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9DC4D" w14:textId="3E1BAC3A" w:rsidR="002220A5" w:rsidRDefault="00CA74A3" w:rsidP="002220A5">
      <w:pPr>
        <w:rPr>
          <w:rFonts w:ascii="Arial" w:hAnsi="Arial" w:cs="Arial"/>
          <w:b/>
          <w:sz w:val="24"/>
        </w:rPr>
      </w:pPr>
      <w:r w:rsidRPr="00F275B7">
        <w:rPr>
          <w:rFonts w:ascii="Arial" w:hAnsi="Arial" w:cs="Arial"/>
          <w:b/>
          <w:sz w:val="24"/>
        </w:rPr>
        <w:t>R4-2102710</w:t>
      </w:r>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3B18D4CF"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43792" w14:textId="77777777" w:rsidR="002220A5" w:rsidRDefault="002220A5" w:rsidP="002220A5">
      <w:pPr>
        <w:pStyle w:val="Heading3"/>
      </w:pPr>
      <w:bookmarkStart w:id="323" w:name="_Toc61907470"/>
      <w:r>
        <w:t>15.2</w:t>
      </w:r>
      <w:r>
        <w:tab/>
        <w:t>Others</w:t>
      </w:r>
      <w:bookmarkEnd w:id="323"/>
    </w:p>
    <w:p w14:paraId="53013B1A" w14:textId="77777777" w:rsidR="002220A5" w:rsidRDefault="002220A5" w:rsidP="002220A5">
      <w:pPr>
        <w:pStyle w:val="Heading2"/>
      </w:pPr>
      <w:bookmarkStart w:id="324" w:name="_Toc61907471"/>
      <w:r>
        <w:t>16</w:t>
      </w:r>
      <w:r>
        <w:tab/>
        <w:t>Revision of the Work Plan</w:t>
      </w:r>
      <w:bookmarkEnd w:id="324"/>
    </w:p>
    <w:p w14:paraId="71452D3C" w14:textId="296D65A0" w:rsidR="002220A5" w:rsidRDefault="002220A5" w:rsidP="002220A5">
      <w:pPr>
        <w:pStyle w:val="Heading3"/>
      </w:pPr>
      <w:bookmarkStart w:id="325" w:name="_Toc61907472"/>
      <w:r>
        <w:t>16.1</w:t>
      </w:r>
      <w:r>
        <w:tab/>
        <w:t>Simplification of band combinations in RAN4 specifications</w:t>
      </w:r>
      <w:bookmarkEnd w:id="325"/>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0119298F"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R4-2103339.</w:t>
      </w:r>
    </w:p>
    <w:p w14:paraId="247ED9FC" w14:textId="097E565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R4-2103339</w:t>
      </w:r>
      <w:r w:rsidRPr="00E622C3">
        <w:rPr>
          <w:b/>
          <w:sz w:val="24"/>
          <w:szCs w:val="24"/>
        </w:rPr>
        <w:tab/>
      </w:r>
      <w:r w:rsidRPr="00E622C3">
        <w:rPr>
          <w:rFonts w:ascii="Arial" w:hAnsi="Arial" w:cs="Arial"/>
          <w:b/>
          <w:bCs/>
          <w:sz w:val="24"/>
          <w:szCs w:val="24"/>
        </w:rPr>
        <w:t xml:space="preserve">Email discussion summary for </w:t>
      </w:r>
      <w:r w:rsidRPr="00444744">
        <w:rPr>
          <w:rFonts w:ascii="Arial" w:hAnsi="Arial" w:cs="Arial"/>
          <w:b/>
          <w:bCs/>
          <w:sz w:val="24"/>
          <w:szCs w:val="24"/>
        </w:rPr>
        <w:t xml:space="preserve">[98e][153] </w:t>
      </w:r>
      <w:proofErr w:type="spellStart"/>
      <w:r w:rsidRPr="00444744">
        <w:rPr>
          <w:rFonts w:ascii="Arial" w:hAnsi="Arial" w:cs="Arial"/>
          <w:b/>
          <w:bCs/>
          <w:sz w:val="24"/>
          <w:szCs w:val="24"/>
        </w:rPr>
        <w:t>BC_simplification</w:t>
      </w:r>
      <w:proofErr w:type="spellEnd"/>
    </w:p>
    <w:p w14:paraId="317D4F7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2F5E8DE7" w14:textId="77777777" w:rsidR="0005584B" w:rsidRDefault="0005584B" w:rsidP="0005584B">
      <w:pPr>
        <w:rPr>
          <w:i/>
        </w:rPr>
      </w:pPr>
    </w:p>
    <w:p w14:paraId="5976B28E" w14:textId="77777777" w:rsidR="0005584B" w:rsidRPr="00944C49" w:rsidRDefault="0005584B" w:rsidP="0005584B">
      <w:pPr>
        <w:rPr>
          <w:rFonts w:ascii="Arial" w:hAnsi="Arial" w:cs="Arial"/>
          <w:b/>
        </w:rPr>
      </w:pPr>
      <w:r w:rsidRPr="00944C49">
        <w:rPr>
          <w:rFonts w:ascii="Arial" w:hAnsi="Arial" w:cs="Arial"/>
          <w:b/>
        </w:rPr>
        <w:t xml:space="preserve">Abstract: </w:t>
      </w:r>
    </w:p>
    <w:p w14:paraId="39ACD10C" w14:textId="77777777" w:rsidR="0005584B" w:rsidRDefault="0005584B" w:rsidP="0005584B">
      <w:pPr>
        <w:rPr>
          <w:rFonts w:ascii="Arial" w:hAnsi="Arial" w:cs="Arial"/>
          <w:b/>
        </w:rPr>
      </w:pPr>
      <w:r w:rsidRPr="00944C49">
        <w:rPr>
          <w:rFonts w:ascii="Arial" w:hAnsi="Arial" w:cs="Arial"/>
          <w:b/>
        </w:rPr>
        <w:t xml:space="preserve">Discussion: </w:t>
      </w:r>
    </w:p>
    <w:p w14:paraId="35DC7C92" w14:textId="4DB0C17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5818C6E" w14:textId="5EE062F1" w:rsidR="00FF1CF7" w:rsidRPr="00A417AF" w:rsidRDefault="00FF1CF7" w:rsidP="00FF1CF7">
      <w:pPr>
        <w:rPr>
          <w:rFonts w:ascii="Arial" w:hAnsi="Arial" w:cs="Arial"/>
          <w:b/>
          <w:sz w:val="24"/>
          <w:szCs w:val="24"/>
        </w:rPr>
      </w:pPr>
      <w:r>
        <w:rPr>
          <w:rFonts w:ascii="Arial" w:hAnsi="Arial" w:cs="Arial"/>
          <w:b/>
          <w:color w:val="0000FF"/>
          <w:sz w:val="24"/>
          <w:szCs w:val="24"/>
        </w:rPr>
        <w:t>R4-2103285</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Handling of agreements about band combinations</w:t>
      </w:r>
    </w:p>
    <w:p w14:paraId="35F5511F" w14:textId="63EDCBDC" w:rsidR="00FF1CF7" w:rsidRDefault="00FF1CF7" w:rsidP="00FF1CF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1F35E117" w14:textId="77777777" w:rsidR="00FF1CF7" w:rsidRPr="00944C49" w:rsidRDefault="00FF1CF7" w:rsidP="00FF1CF7">
      <w:pPr>
        <w:rPr>
          <w:rFonts w:ascii="Arial" w:hAnsi="Arial" w:cs="Arial"/>
          <w:b/>
        </w:rPr>
      </w:pPr>
      <w:r w:rsidRPr="00944C49">
        <w:rPr>
          <w:rFonts w:ascii="Arial" w:hAnsi="Arial" w:cs="Arial"/>
          <w:b/>
        </w:rPr>
        <w:t xml:space="preserve">Abstract: </w:t>
      </w:r>
    </w:p>
    <w:p w14:paraId="7108E620" w14:textId="77777777" w:rsidR="00FF1CF7" w:rsidRDefault="00FF1CF7" w:rsidP="00FF1CF7">
      <w:pPr>
        <w:rPr>
          <w:rFonts w:ascii="Arial" w:hAnsi="Arial" w:cs="Arial"/>
          <w:b/>
        </w:rPr>
      </w:pPr>
      <w:r w:rsidRPr="00944C49">
        <w:rPr>
          <w:rFonts w:ascii="Arial" w:hAnsi="Arial" w:cs="Arial"/>
          <w:b/>
        </w:rPr>
        <w:t xml:space="preserve">Discussion: </w:t>
      </w:r>
    </w:p>
    <w:p w14:paraId="54CB260C" w14:textId="34B2A25F" w:rsidR="00FF1CF7" w:rsidRDefault="00FF1CF7" w:rsidP="00FF1C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C7AE227" w14:textId="308D456F" w:rsidR="00FF1CF7" w:rsidRPr="00A417AF" w:rsidRDefault="00FF1CF7" w:rsidP="00FF1CF7">
      <w:pPr>
        <w:rPr>
          <w:rFonts w:ascii="Arial" w:hAnsi="Arial" w:cs="Arial"/>
          <w:b/>
          <w:sz w:val="24"/>
          <w:szCs w:val="24"/>
        </w:rPr>
      </w:pPr>
      <w:r>
        <w:rPr>
          <w:rFonts w:ascii="Arial" w:hAnsi="Arial" w:cs="Arial"/>
          <w:b/>
          <w:color w:val="0000FF"/>
          <w:sz w:val="24"/>
          <w:szCs w:val="24"/>
        </w:rPr>
        <w:t>R4-2103286</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 xml:space="preserve">Simplification on </w:t>
      </w:r>
      <w:proofErr w:type="spellStart"/>
      <w:r w:rsidRPr="00FF1CF7">
        <w:rPr>
          <w:rFonts w:ascii="Arial" w:hAnsi="Arial" w:cs="Arial"/>
          <w:b/>
          <w:sz w:val="24"/>
          <w:szCs w:val="24"/>
        </w:rPr>
        <w:t>Δ</w:t>
      </w:r>
      <w:proofErr w:type="gramStart"/>
      <w:r w:rsidRPr="00FF1CF7">
        <w:rPr>
          <w:rFonts w:ascii="Arial" w:hAnsi="Arial" w:cs="Arial"/>
          <w:b/>
          <w:sz w:val="24"/>
          <w:szCs w:val="24"/>
        </w:rPr>
        <w:t>TIB,c</w:t>
      </w:r>
      <w:proofErr w:type="spellEnd"/>
      <w:proofErr w:type="gramEnd"/>
      <w:r w:rsidRPr="00FF1CF7">
        <w:rPr>
          <w:rFonts w:ascii="Arial" w:hAnsi="Arial" w:cs="Arial"/>
          <w:b/>
          <w:sz w:val="24"/>
          <w:szCs w:val="24"/>
        </w:rPr>
        <w:t xml:space="preserve"> and </w:t>
      </w:r>
      <w:proofErr w:type="spellStart"/>
      <w:r w:rsidRPr="00FF1CF7">
        <w:rPr>
          <w:rFonts w:ascii="Arial" w:hAnsi="Arial" w:cs="Arial"/>
          <w:b/>
          <w:sz w:val="24"/>
          <w:szCs w:val="24"/>
        </w:rPr>
        <w:t>ΔRIB,c</w:t>
      </w:r>
      <w:proofErr w:type="spellEnd"/>
      <w:r w:rsidRPr="00FF1CF7">
        <w:rPr>
          <w:rFonts w:ascii="Arial" w:hAnsi="Arial" w:cs="Arial"/>
          <w:b/>
          <w:sz w:val="24"/>
          <w:szCs w:val="24"/>
        </w:rPr>
        <w:t xml:space="preserve"> tables for band combinations</w:t>
      </w:r>
    </w:p>
    <w:p w14:paraId="5142BE4B" w14:textId="7C808D15"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1CF7">
        <w:rPr>
          <w:i/>
        </w:rPr>
        <w:t>Nokia, Nokia Shanghai Bell</w:t>
      </w:r>
    </w:p>
    <w:p w14:paraId="088B3212" w14:textId="77777777" w:rsidR="00FF1CF7" w:rsidRPr="00944C49" w:rsidRDefault="00FF1CF7" w:rsidP="00FF1CF7">
      <w:pPr>
        <w:rPr>
          <w:rFonts w:ascii="Arial" w:hAnsi="Arial" w:cs="Arial"/>
          <w:b/>
        </w:rPr>
      </w:pPr>
      <w:r w:rsidRPr="00944C49">
        <w:rPr>
          <w:rFonts w:ascii="Arial" w:hAnsi="Arial" w:cs="Arial"/>
          <w:b/>
        </w:rPr>
        <w:t xml:space="preserve">Abstract: </w:t>
      </w:r>
    </w:p>
    <w:p w14:paraId="5F0C8274" w14:textId="77777777" w:rsidR="00FF1CF7" w:rsidRDefault="00FF1CF7" w:rsidP="00FF1CF7">
      <w:pPr>
        <w:rPr>
          <w:rFonts w:ascii="Arial" w:hAnsi="Arial" w:cs="Arial"/>
          <w:b/>
        </w:rPr>
      </w:pPr>
      <w:r w:rsidRPr="00944C49">
        <w:rPr>
          <w:rFonts w:ascii="Arial" w:hAnsi="Arial" w:cs="Arial"/>
          <w:b/>
        </w:rPr>
        <w:t xml:space="preserve">Discussion: </w:t>
      </w:r>
    </w:p>
    <w:p w14:paraId="440BDC1F" w14:textId="7DF57288" w:rsidR="00FF1CF7" w:rsidRPr="00165C7D" w:rsidRDefault="00FF1CF7" w:rsidP="00FF1CF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E53A01" w14:textId="375326A6" w:rsidR="002220A5" w:rsidRDefault="00CA74A3" w:rsidP="002220A5">
      <w:pPr>
        <w:rPr>
          <w:rFonts w:ascii="Arial" w:hAnsi="Arial" w:cs="Arial"/>
          <w:b/>
          <w:sz w:val="24"/>
        </w:rPr>
      </w:pPr>
      <w:r w:rsidRPr="00F275B7">
        <w:rPr>
          <w:rFonts w:ascii="Arial" w:hAnsi="Arial" w:cs="Arial"/>
          <w:b/>
          <w:sz w:val="24"/>
        </w:rPr>
        <w:t>R4-2100089</w:t>
      </w:r>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5E7799A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33772" w14:textId="599878C5" w:rsidR="002220A5" w:rsidRDefault="00CA74A3" w:rsidP="002220A5">
      <w:pPr>
        <w:rPr>
          <w:rFonts w:ascii="Arial" w:hAnsi="Arial" w:cs="Arial"/>
          <w:b/>
          <w:sz w:val="24"/>
        </w:rPr>
      </w:pPr>
      <w:r w:rsidRPr="00F275B7">
        <w:rPr>
          <w:rFonts w:ascii="Arial" w:hAnsi="Arial" w:cs="Arial"/>
          <w:b/>
          <w:sz w:val="24"/>
        </w:rPr>
        <w:t>R4-2100120</w:t>
      </w:r>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392F292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57FF6" w14:textId="1D361021" w:rsidR="002220A5" w:rsidRDefault="00CA74A3" w:rsidP="002220A5">
      <w:pPr>
        <w:rPr>
          <w:rFonts w:ascii="Arial" w:hAnsi="Arial" w:cs="Arial"/>
          <w:b/>
          <w:sz w:val="24"/>
        </w:rPr>
      </w:pPr>
      <w:r w:rsidRPr="00F275B7">
        <w:rPr>
          <w:rFonts w:ascii="Arial" w:hAnsi="Arial" w:cs="Arial"/>
          <w:b/>
          <w:sz w:val="24"/>
        </w:rPr>
        <w:t>R4-2100121</w:t>
      </w:r>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1F5210BA" w:rsidR="002220A5" w:rsidRDefault="00E834C5"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6C04861C" w14:textId="205C56E1" w:rsidR="002220A5" w:rsidRDefault="00CA74A3" w:rsidP="002220A5">
      <w:pPr>
        <w:rPr>
          <w:rFonts w:ascii="Arial" w:hAnsi="Arial" w:cs="Arial"/>
          <w:b/>
          <w:sz w:val="24"/>
        </w:rPr>
      </w:pPr>
      <w:r w:rsidRPr="00F275B7">
        <w:rPr>
          <w:rFonts w:ascii="Arial" w:hAnsi="Arial" w:cs="Arial"/>
          <w:b/>
          <w:sz w:val="24"/>
        </w:rPr>
        <w:t>R4-2100122</w:t>
      </w:r>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t>[report of discussion]</w:t>
      </w:r>
    </w:p>
    <w:p w14:paraId="3708ABB1" w14:textId="1F186FC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AF728D" w14:textId="064977C2" w:rsidR="002220A5" w:rsidRDefault="00CA74A3" w:rsidP="002220A5">
      <w:pPr>
        <w:rPr>
          <w:rFonts w:ascii="Arial" w:hAnsi="Arial" w:cs="Arial"/>
          <w:b/>
          <w:sz w:val="24"/>
        </w:rPr>
      </w:pPr>
      <w:r w:rsidRPr="00F275B7">
        <w:rPr>
          <w:rFonts w:ascii="Arial" w:hAnsi="Arial" w:cs="Arial"/>
          <w:b/>
          <w:sz w:val="24"/>
        </w:rPr>
        <w:t>R4-2100123</w:t>
      </w:r>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2006C53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E913A6" w14:textId="10163A81" w:rsidR="002220A5" w:rsidRDefault="00CA74A3" w:rsidP="002220A5">
      <w:pPr>
        <w:rPr>
          <w:rFonts w:ascii="Arial" w:hAnsi="Arial" w:cs="Arial"/>
          <w:b/>
          <w:sz w:val="24"/>
        </w:rPr>
      </w:pPr>
      <w:r w:rsidRPr="00F275B7">
        <w:rPr>
          <w:rFonts w:ascii="Arial" w:hAnsi="Arial" w:cs="Arial"/>
          <w:b/>
          <w:sz w:val="24"/>
        </w:rPr>
        <w:t>R4-2100124</w:t>
      </w:r>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4B1FBC2B"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E346B2" w14:textId="242174CE" w:rsidR="002220A5" w:rsidRDefault="00CA74A3" w:rsidP="002220A5">
      <w:pPr>
        <w:rPr>
          <w:rFonts w:ascii="Arial" w:hAnsi="Arial" w:cs="Arial"/>
          <w:b/>
          <w:sz w:val="24"/>
        </w:rPr>
      </w:pPr>
      <w:r w:rsidRPr="00F275B7">
        <w:rPr>
          <w:rFonts w:ascii="Arial" w:hAnsi="Arial" w:cs="Arial"/>
          <w:b/>
          <w:sz w:val="24"/>
        </w:rPr>
        <w:t>R4-2100125</w:t>
      </w:r>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lastRenderedPageBreak/>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D638B3E"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50ED91" w14:textId="6455ABBA" w:rsidR="002220A5" w:rsidRDefault="00CA74A3" w:rsidP="002220A5">
      <w:pPr>
        <w:rPr>
          <w:rFonts w:ascii="Arial" w:hAnsi="Arial" w:cs="Arial"/>
          <w:b/>
          <w:sz w:val="24"/>
        </w:rPr>
      </w:pPr>
      <w:r w:rsidRPr="00F275B7">
        <w:rPr>
          <w:rFonts w:ascii="Arial" w:hAnsi="Arial" w:cs="Arial"/>
          <w:b/>
          <w:sz w:val="24"/>
        </w:rPr>
        <w:t>R4-2100126</w:t>
      </w:r>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63DFDA8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7662B6" w14:textId="5B45A1AC" w:rsidR="002220A5" w:rsidRDefault="00CA74A3" w:rsidP="002220A5">
      <w:pPr>
        <w:rPr>
          <w:rFonts w:ascii="Arial" w:hAnsi="Arial" w:cs="Arial"/>
          <w:b/>
          <w:sz w:val="24"/>
        </w:rPr>
      </w:pPr>
      <w:r w:rsidRPr="00F275B7">
        <w:rPr>
          <w:rFonts w:ascii="Arial" w:hAnsi="Arial" w:cs="Arial"/>
          <w:b/>
          <w:sz w:val="24"/>
        </w:rPr>
        <w:t>R4-2101818</w:t>
      </w:r>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t>[report of discussion]</w:t>
      </w:r>
    </w:p>
    <w:p w14:paraId="23A881BE" w14:textId="33F7487B" w:rsidR="002220A5" w:rsidRDefault="00FF1CF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1CF7">
        <w:rPr>
          <w:rFonts w:ascii="Arial" w:hAnsi="Arial" w:cs="Arial"/>
          <w:b/>
          <w:highlight w:val="green"/>
        </w:rPr>
        <w:t>Approved.</w:t>
      </w:r>
    </w:p>
    <w:p w14:paraId="12860B13" w14:textId="77777777" w:rsidR="002220A5" w:rsidRDefault="002220A5" w:rsidP="002220A5">
      <w:pPr>
        <w:pStyle w:val="Heading3"/>
      </w:pPr>
      <w:bookmarkStart w:id="326" w:name="_Toc61907473"/>
      <w:r>
        <w:t>16.2</w:t>
      </w:r>
      <w:r>
        <w:tab/>
        <w:t>R17 new proposals</w:t>
      </w:r>
      <w:bookmarkEnd w:id="326"/>
    </w:p>
    <w:p w14:paraId="3B63A275" w14:textId="77777777" w:rsidR="002220A5" w:rsidRDefault="002220A5" w:rsidP="002220A5">
      <w:pPr>
        <w:pStyle w:val="Heading4"/>
      </w:pPr>
      <w:bookmarkStart w:id="327" w:name="_Toc61907474"/>
      <w:r>
        <w:t>16.2.1</w:t>
      </w:r>
      <w:r>
        <w:tab/>
        <w:t>Spectrum related</w:t>
      </w:r>
      <w:bookmarkEnd w:id="327"/>
    </w:p>
    <w:p w14:paraId="785C3213" w14:textId="1BE4ACC7" w:rsidR="002220A5" w:rsidRDefault="00CA74A3" w:rsidP="002220A5">
      <w:pPr>
        <w:rPr>
          <w:rFonts w:ascii="Arial" w:hAnsi="Arial" w:cs="Arial"/>
          <w:b/>
          <w:sz w:val="24"/>
        </w:rPr>
      </w:pPr>
      <w:r w:rsidRPr="00F275B7">
        <w:rPr>
          <w:rFonts w:ascii="Arial" w:hAnsi="Arial" w:cs="Arial"/>
          <w:b/>
          <w:sz w:val="24"/>
        </w:rPr>
        <w:t>R4-2100101</w:t>
      </w:r>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06B6D1E4" w:rsidR="002220A5" w:rsidRDefault="00CA74A3" w:rsidP="002220A5">
      <w:pPr>
        <w:rPr>
          <w:rFonts w:ascii="Arial" w:hAnsi="Arial" w:cs="Arial"/>
          <w:b/>
          <w:sz w:val="24"/>
        </w:rPr>
      </w:pPr>
      <w:r w:rsidRPr="00F275B7">
        <w:rPr>
          <w:rFonts w:ascii="Arial" w:hAnsi="Arial" w:cs="Arial"/>
          <w:b/>
          <w:sz w:val="24"/>
        </w:rPr>
        <w:t>R4-2100102</w:t>
      </w:r>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7F98CF0A" w:rsidR="002220A5" w:rsidRDefault="00CA74A3" w:rsidP="002220A5">
      <w:pPr>
        <w:rPr>
          <w:rFonts w:ascii="Arial" w:hAnsi="Arial" w:cs="Arial"/>
          <w:b/>
          <w:sz w:val="24"/>
        </w:rPr>
      </w:pPr>
      <w:r w:rsidRPr="00F275B7">
        <w:rPr>
          <w:rFonts w:ascii="Arial" w:hAnsi="Arial" w:cs="Arial"/>
          <w:b/>
          <w:sz w:val="24"/>
        </w:rPr>
        <w:lastRenderedPageBreak/>
        <w:t>R4-2100887</w:t>
      </w:r>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72EC735" w:rsidR="002220A5" w:rsidRDefault="00CA74A3" w:rsidP="002220A5">
      <w:pPr>
        <w:rPr>
          <w:rFonts w:ascii="Arial" w:hAnsi="Arial" w:cs="Arial"/>
          <w:b/>
          <w:sz w:val="24"/>
        </w:rPr>
      </w:pPr>
      <w:r w:rsidRPr="00F275B7">
        <w:rPr>
          <w:rFonts w:ascii="Arial" w:hAnsi="Arial" w:cs="Arial"/>
          <w:b/>
          <w:sz w:val="24"/>
        </w:rPr>
        <w:t>R4-2100888</w:t>
      </w:r>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022A3E80" w:rsidR="002220A5" w:rsidRDefault="00CA74A3" w:rsidP="002220A5">
      <w:pPr>
        <w:rPr>
          <w:rFonts w:ascii="Arial" w:hAnsi="Arial" w:cs="Arial"/>
          <w:b/>
          <w:sz w:val="24"/>
        </w:rPr>
      </w:pPr>
      <w:r w:rsidRPr="00F275B7">
        <w:rPr>
          <w:rFonts w:ascii="Arial" w:hAnsi="Arial" w:cs="Arial"/>
          <w:b/>
          <w:sz w:val="24"/>
        </w:rPr>
        <w:t>R4-2100940</w:t>
      </w:r>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689DAD9D" w:rsidR="002220A5" w:rsidRDefault="00CA74A3" w:rsidP="002220A5">
      <w:pPr>
        <w:rPr>
          <w:rFonts w:ascii="Arial" w:hAnsi="Arial" w:cs="Arial"/>
          <w:b/>
          <w:sz w:val="24"/>
        </w:rPr>
      </w:pPr>
      <w:r w:rsidRPr="00F275B7">
        <w:rPr>
          <w:rFonts w:ascii="Arial" w:hAnsi="Arial" w:cs="Arial"/>
          <w:b/>
          <w:sz w:val="24"/>
        </w:rPr>
        <w:t>R4-2101819</w:t>
      </w:r>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28" w:name="_Toc61907475"/>
      <w:r>
        <w:t>16.2.2</w:t>
      </w:r>
      <w:r>
        <w:tab/>
        <w:t>Non-spectrum related</w:t>
      </w:r>
      <w:bookmarkEnd w:id="328"/>
    </w:p>
    <w:p w14:paraId="197A641D" w14:textId="32C44273" w:rsidR="002220A5" w:rsidRDefault="00CA74A3" w:rsidP="002220A5">
      <w:pPr>
        <w:rPr>
          <w:rFonts w:ascii="Arial" w:hAnsi="Arial" w:cs="Arial"/>
          <w:b/>
          <w:sz w:val="24"/>
        </w:rPr>
      </w:pPr>
      <w:r w:rsidRPr="00F275B7">
        <w:rPr>
          <w:rFonts w:ascii="Arial" w:hAnsi="Arial" w:cs="Arial"/>
          <w:b/>
          <w:sz w:val="24"/>
        </w:rPr>
        <w:t>R4-2100103</w:t>
      </w:r>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74E658C1" w:rsidR="002220A5" w:rsidRDefault="00CA74A3" w:rsidP="002220A5">
      <w:pPr>
        <w:rPr>
          <w:rFonts w:ascii="Arial" w:hAnsi="Arial" w:cs="Arial"/>
          <w:b/>
          <w:sz w:val="24"/>
        </w:rPr>
      </w:pPr>
      <w:r w:rsidRPr="00F275B7">
        <w:rPr>
          <w:rFonts w:ascii="Arial" w:hAnsi="Arial" w:cs="Arial"/>
          <w:b/>
          <w:sz w:val="24"/>
        </w:rPr>
        <w:t>R4-2100104</w:t>
      </w:r>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1A6D8AF7" w:rsidR="002220A5" w:rsidRDefault="00CA74A3" w:rsidP="002220A5">
      <w:pPr>
        <w:rPr>
          <w:rFonts w:ascii="Arial" w:hAnsi="Arial" w:cs="Arial"/>
          <w:b/>
          <w:sz w:val="24"/>
        </w:rPr>
      </w:pPr>
      <w:r w:rsidRPr="00F275B7">
        <w:rPr>
          <w:rFonts w:ascii="Arial" w:hAnsi="Arial" w:cs="Arial"/>
          <w:b/>
          <w:sz w:val="24"/>
        </w:rPr>
        <w:t>R4-2100105</w:t>
      </w:r>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18C7334C" w:rsidR="002220A5" w:rsidRDefault="00CA74A3" w:rsidP="002220A5">
      <w:pPr>
        <w:rPr>
          <w:rFonts w:ascii="Arial" w:hAnsi="Arial" w:cs="Arial"/>
          <w:b/>
          <w:sz w:val="24"/>
        </w:rPr>
      </w:pPr>
      <w:r w:rsidRPr="00F275B7">
        <w:rPr>
          <w:rFonts w:ascii="Arial" w:hAnsi="Arial" w:cs="Arial"/>
          <w:b/>
          <w:sz w:val="24"/>
        </w:rPr>
        <w:t>R4-2100106</w:t>
      </w:r>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60867E60" w:rsidR="002220A5" w:rsidRDefault="00CA74A3" w:rsidP="002220A5">
      <w:pPr>
        <w:rPr>
          <w:rFonts w:ascii="Arial" w:hAnsi="Arial" w:cs="Arial"/>
          <w:b/>
          <w:sz w:val="24"/>
        </w:rPr>
      </w:pPr>
      <w:r w:rsidRPr="00F275B7">
        <w:rPr>
          <w:rFonts w:ascii="Arial" w:hAnsi="Arial" w:cs="Arial"/>
          <w:b/>
          <w:sz w:val="24"/>
        </w:rPr>
        <w:t>R4-2100107</w:t>
      </w:r>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0AD848B9" w:rsidR="002220A5" w:rsidRDefault="00CA74A3" w:rsidP="002220A5">
      <w:pPr>
        <w:rPr>
          <w:rFonts w:ascii="Arial" w:hAnsi="Arial" w:cs="Arial"/>
          <w:b/>
          <w:sz w:val="24"/>
        </w:rPr>
      </w:pPr>
      <w:r w:rsidRPr="00F275B7">
        <w:rPr>
          <w:rFonts w:ascii="Arial" w:hAnsi="Arial" w:cs="Arial"/>
          <w:b/>
          <w:sz w:val="24"/>
        </w:rPr>
        <w:t>R4-2100108</w:t>
      </w:r>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1AA5E8A5" w:rsidR="002220A5" w:rsidRDefault="00CA74A3" w:rsidP="002220A5">
      <w:pPr>
        <w:rPr>
          <w:rFonts w:ascii="Arial" w:hAnsi="Arial" w:cs="Arial"/>
          <w:b/>
          <w:sz w:val="24"/>
        </w:rPr>
      </w:pPr>
      <w:r w:rsidRPr="00F275B7">
        <w:rPr>
          <w:rFonts w:ascii="Arial" w:hAnsi="Arial" w:cs="Arial"/>
          <w:b/>
          <w:sz w:val="24"/>
        </w:rPr>
        <w:t>R4-2100195</w:t>
      </w:r>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6A8FE0BD" w:rsidR="002220A5" w:rsidRDefault="00CA74A3" w:rsidP="002220A5">
      <w:pPr>
        <w:rPr>
          <w:rFonts w:ascii="Arial" w:hAnsi="Arial" w:cs="Arial"/>
          <w:b/>
          <w:sz w:val="24"/>
        </w:rPr>
      </w:pPr>
      <w:r w:rsidRPr="00F275B7">
        <w:rPr>
          <w:rFonts w:ascii="Arial" w:hAnsi="Arial" w:cs="Arial"/>
          <w:b/>
          <w:sz w:val="24"/>
        </w:rPr>
        <w:t>R4-2100362</w:t>
      </w:r>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4B76C8" w:rsidR="002220A5" w:rsidRDefault="00CA74A3" w:rsidP="002220A5">
      <w:pPr>
        <w:rPr>
          <w:rFonts w:ascii="Arial" w:hAnsi="Arial" w:cs="Arial"/>
          <w:b/>
          <w:sz w:val="24"/>
        </w:rPr>
      </w:pPr>
      <w:r w:rsidRPr="00F275B7">
        <w:rPr>
          <w:rFonts w:ascii="Arial" w:hAnsi="Arial" w:cs="Arial"/>
          <w:b/>
          <w:sz w:val="24"/>
        </w:rPr>
        <w:t>R4-2100363</w:t>
      </w:r>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lastRenderedPageBreak/>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37644B32" w:rsidR="002220A5" w:rsidRDefault="00CA74A3" w:rsidP="002220A5">
      <w:pPr>
        <w:rPr>
          <w:rFonts w:ascii="Arial" w:hAnsi="Arial" w:cs="Arial"/>
          <w:b/>
          <w:sz w:val="24"/>
        </w:rPr>
      </w:pPr>
      <w:r w:rsidRPr="00F275B7">
        <w:rPr>
          <w:rFonts w:ascii="Arial" w:hAnsi="Arial" w:cs="Arial"/>
          <w:b/>
          <w:sz w:val="24"/>
        </w:rPr>
        <w:t>R4-2100941</w:t>
      </w:r>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6D644B15" w:rsidR="002220A5" w:rsidRDefault="00CA74A3" w:rsidP="002220A5">
      <w:pPr>
        <w:rPr>
          <w:rFonts w:ascii="Arial" w:hAnsi="Arial" w:cs="Arial"/>
          <w:b/>
          <w:sz w:val="24"/>
        </w:rPr>
      </w:pPr>
      <w:r w:rsidRPr="00F275B7">
        <w:rPr>
          <w:rFonts w:ascii="Arial" w:hAnsi="Arial" w:cs="Arial"/>
          <w:b/>
          <w:sz w:val="24"/>
        </w:rPr>
        <w:t>R4-2101115</w:t>
      </w:r>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6CB95357" w:rsidR="002220A5" w:rsidRDefault="00CA74A3" w:rsidP="002220A5">
      <w:pPr>
        <w:rPr>
          <w:rFonts w:ascii="Arial" w:hAnsi="Arial" w:cs="Arial"/>
          <w:b/>
          <w:sz w:val="24"/>
        </w:rPr>
      </w:pPr>
      <w:r w:rsidRPr="00F275B7">
        <w:rPr>
          <w:rFonts w:ascii="Arial" w:hAnsi="Arial" w:cs="Arial"/>
          <w:b/>
          <w:sz w:val="24"/>
        </w:rPr>
        <w:t>R4-2101728</w:t>
      </w:r>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30564B9B" w:rsidR="002220A5" w:rsidRDefault="00CA74A3" w:rsidP="002220A5">
      <w:pPr>
        <w:rPr>
          <w:rFonts w:ascii="Arial" w:hAnsi="Arial" w:cs="Arial"/>
          <w:b/>
          <w:sz w:val="24"/>
        </w:rPr>
      </w:pPr>
      <w:r w:rsidRPr="00F275B7">
        <w:rPr>
          <w:rFonts w:ascii="Arial" w:hAnsi="Arial" w:cs="Arial"/>
          <w:b/>
          <w:sz w:val="24"/>
        </w:rPr>
        <w:t>R4-2102583</w:t>
      </w:r>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48899307" w:rsidR="002220A5" w:rsidRDefault="00CA74A3" w:rsidP="002220A5">
      <w:pPr>
        <w:rPr>
          <w:rFonts w:ascii="Arial" w:hAnsi="Arial" w:cs="Arial"/>
          <w:b/>
          <w:sz w:val="24"/>
        </w:rPr>
      </w:pPr>
      <w:r w:rsidRPr="00F275B7">
        <w:rPr>
          <w:rFonts w:ascii="Arial" w:hAnsi="Arial" w:cs="Arial"/>
          <w:b/>
          <w:sz w:val="24"/>
        </w:rPr>
        <w:t>R4-2102584</w:t>
      </w:r>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lastRenderedPageBreak/>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29" w:name="_Toc61907476"/>
      <w:r>
        <w:t>16.3</w:t>
      </w:r>
      <w:r>
        <w:tab/>
        <w:t>Others</w:t>
      </w:r>
      <w:bookmarkEnd w:id="329"/>
    </w:p>
    <w:p w14:paraId="0A536552" w14:textId="77777777" w:rsidR="002220A5" w:rsidRDefault="002220A5" w:rsidP="002220A5">
      <w:pPr>
        <w:pStyle w:val="Heading2"/>
      </w:pPr>
      <w:bookmarkStart w:id="330" w:name="_Toc61907477"/>
      <w:r>
        <w:t>17</w:t>
      </w:r>
      <w:r>
        <w:tab/>
        <w:t>Any other business</w:t>
      </w:r>
      <w:bookmarkEnd w:id="330"/>
    </w:p>
    <w:p w14:paraId="3C62AD84" w14:textId="0A5C7723" w:rsidR="002220A5" w:rsidRDefault="00CA74A3" w:rsidP="002220A5">
      <w:pPr>
        <w:rPr>
          <w:rFonts w:ascii="Arial" w:hAnsi="Arial" w:cs="Arial"/>
          <w:b/>
          <w:sz w:val="24"/>
        </w:rPr>
      </w:pPr>
      <w:r w:rsidRPr="00F275B7">
        <w:rPr>
          <w:rFonts w:ascii="Arial" w:hAnsi="Arial" w:cs="Arial"/>
          <w:b/>
          <w:sz w:val="24"/>
        </w:rPr>
        <w:t>R4-2102236</w:t>
      </w:r>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63B4D14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704CD">
        <w:rPr>
          <w:color w:val="FF0000"/>
          <w:u w:val="single"/>
        </w:rPr>
        <w:t>T</w:t>
      </w:r>
      <w:r w:rsidR="00C704CD" w:rsidRPr="00C704CD">
        <w:rPr>
          <w:color w:val="FF0000"/>
          <w:u w:val="single"/>
        </w:rPr>
        <w:t>o be email approved</w:t>
      </w:r>
      <w:r w:rsidRPr="00C704CD">
        <w:rPr>
          <w:color w:val="FF0000"/>
          <w:u w:val="single"/>
        </w:rPr>
        <w:t>.</w:t>
      </w:r>
    </w:p>
    <w:p w14:paraId="5932B3C0" w14:textId="77777777" w:rsidR="002220A5" w:rsidRDefault="002220A5" w:rsidP="002220A5">
      <w:pPr>
        <w:pStyle w:val="Heading2"/>
      </w:pPr>
      <w:bookmarkStart w:id="331" w:name="_Toc61907478"/>
      <w:r>
        <w:t>18</w:t>
      </w:r>
      <w:r>
        <w:tab/>
        <w:t>Close of the E-meeting</w:t>
      </w:r>
      <w:bookmarkEnd w:id="331"/>
    </w:p>
    <w:p w14:paraId="0926C337" w14:textId="1A9F61BE" w:rsidR="002220A5" w:rsidRDefault="00CA74A3" w:rsidP="002220A5">
      <w:pPr>
        <w:rPr>
          <w:rFonts w:ascii="Arial" w:hAnsi="Arial" w:cs="Arial"/>
          <w:b/>
          <w:sz w:val="24"/>
        </w:rPr>
      </w:pPr>
      <w:r w:rsidRPr="00F275B7">
        <w:rPr>
          <w:rFonts w:ascii="Arial" w:hAnsi="Arial" w:cs="Arial"/>
          <w:b/>
          <w:sz w:val="24"/>
        </w:rPr>
        <w:t>R4-2100029</w:t>
      </w:r>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1843B778" w:rsidR="002220A5" w:rsidRDefault="00CA74A3" w:rsidP="002220A5">
      <w:pPr>
        <w:rPr>
          <w:rFonts w:ascii="Arial" w:hAnsi="Arial" w:cs="Arial"/>
          <w:b/>
          <w:sz w:val="24"/>
        </w:rPr>
      </w:pPr>
      <w:r w:rsidRPr="00F275B7">
        <w:rPr>
          <w:rFonts w:ascii="Arial" w:hAnsi="Arial" w:cs="Arial"/>
          <w:b/>
          <w:sz w:val="24"/>
        </w:rPr>
        <w:t>R4-2100030</w:t>
      </w:r>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7C8751CE" w:rsidR="002220A5" w:rsidRDefault="00CA74A3" w:rsidP="002220A5">
      <w:pPr>
        <w:rPr>
          <w:rFonts w:ascii="Arial" w:hAnsi="Arial" w:cs="Arial"/>
          <w:b/>
          <w:sz w:val="24"/>
        </w:rPr>
      </w:pPr>
      <w:r w:rsidRPr="00F275B7">
        <w:rPr>
          <w:rFonts w:ascii="Arial" w:hAnsi="Arial" w:cs="Arial"/>
          <w:b/>
          <w:sz w:val="24"/>
        </w:rPr>
        <w:t>R4-2100031</w:t>
      </w:r>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3742F587" w:rsidR="002220A5" w:rsidRDefault="00CA74A3" w:rsidP="002220A5">
      <w:pPr>
        <w:rPr>
          <w:rFonts w:ascii="Arial" w:hAnsi="Arial" w:cs="Arial"/>
          <w:b/>
          <w:sz w:val="24"/>
        </w:rPr>
      </w:pPr>
      <w:r w:rsidRPr="00F275B7">
        <w:rPr>
          <w:rFonts w:ascii="Arial" w:hAnsi="Arial" w:cs="Arial"/>
          <w:b/>
          <w:sz w:val="24"/>
        </w:rPr>
        <w:t>R4-2100032</w:t>
      </w:r>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48C9A5D3" w:rsidR="002220A5" w:rsidRDefault="00CA74A3" w:rsidP="002220A5">
      <w:pPr>
        <w:rPr>
          <w:rFonts w:ascii="Arial" w:hAnsi="Arial" w:cs="Arial"/>
          <w:b/>
          <w:sz w:val="24"/>
        </w:rPr>
      </w:pPr>
      <w:r w:rsidRPr="00F275B7">
        <w:rPr>
          <w:rFonts w:ascii="Arial" w:hAnsi="Arial" w:cs="Arial"/>
          <w:b/>
          <w:sz w:val="24"/>
        </w:rPr>
        <w:t>R4-2100033</w:t>
      </w:r>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33CCA826" w:rsidR="002220A5" w:rsidRDefault="00CA74A3" w:rsidP="002220A5">
      <w:pPr>
        <w:rPr>
          <w:rFonts w:ascii="Arial" w:hAnsi="Arial" w:cs="Arial"/>
          <w:b/>
          <w:sz w:val="24"/>
        </w:rPr>
      </w:pPr>
      <w:r w:rsidRPr="00F275B7">
        <w:rPr>
          <w:rFonts w:ascii="Arial" w:hAnsi="Arial" w:cs="Arial"/>
          <w:b/>
          <w:sz w:val="24"/>
        </w:rPr>
        <w:t>R4-2100034</w:t>
      </w:r>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5CCD3FC6" w:rsidR="002220A5" w:rsidRDefault="00CA74A3" w:rsidP="002220A5">
      <w:pPr>
        <w:rPr>
          <w:rFonts w:ascii="Arial" w:hAnsi="Arial" w:cs="Arial"/>
          <w:b/>
          <w:sz w:val="24"/>
        </w:rPr>
      </w:pPr>
      <w:r w:rsidRPr="00F275B7">
        <w:rPr>
          <w:rFonts w:ascii="Arial" w:hAnsi="Arial" w:cs="Arial"/>
          <w:b/>
          <w:sz w:val="24"/>
        </w:rPr>
        <w:t>R4-2100035</w:t>
      </w:r>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5FC4A40D" w:rsidR="002220A5" w:rsidRDefault="00CA74A3" w:rsidP="002220A5">
      <w:pPr>
        <w:rPr>
          <w:rFonts w:ascii="Arial" w:hAnsi="Arial" w:cs="Arial"/>
          <w:b/>
          <w:sz w:val="24"/>
        </w:rPr>
      </w:pPr>
      <w:r w:rsidRPr="00F275B7">
        <w:rPr>
          <w:rFonts w:ascii="Arial" w:hAnsi="Arial" w:cs="Arial"/>
          <w:b/>
          <w:sz w:val="24"/>
        </w:rPr>
        <w:t>R4-2100036</w:t>
      </w:r>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345B9D07" w:rsidR="002220A5" w:rsidRDefault="00CA74A3" w:rsidP="002220A5">
      <w:pPr>
        <w:rPr>
          <w:rFonts w:ascii="Arial" w:hAnsi="Arial" w:cs="Arial"/>
          <w:b/>
          <w:sz w:val="24"/>
        </w:rPr>
      </w:pPr>
      <w:r w:rsidRPr="00F275B7">
        <w:rPr>
          <w:rFonts w:ascii="Arial" w:hAnsi="Arial" w:cs="Arial"/>
          <w:b/>
          <w:sz w:val="24"/>
        </w:rPr>
        <w:t>R4-2100037</w:t>
      </w:r>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4A85D2AD" w:rsidR="002220A5" w:rsidRDefault="00CA74A3" w:rsidP="002220A5">
      <w:pPr>
        <w:rPr>
          <w:rFonts w:ascii="Arial" w:hAnsi="Arial" w:cs="Arial"/>
          <w:b/>
          <w:sz w:val="24"/>
        </w:rPr>
      </w:pPr>
      <w:r w:rsidRPr="00F275B7">
        <w:rPr>
          <w:rFonts w:ascii="Arial" w:hAnsi="Arial" w:cs="Arial"/>
          <w:b/>
          <w:sz w:val="24"/>
        </w:rPr>
        <w:t>R4-2100038</w:t>
      </w:r>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17CA7A92" w:rsidR="002220A5" w:rsidRDefault="00CA74A3" w:rsidP="002220A5">
      <w:pPr>
        <w:rPr>
          <w:rFonts w:ascii="Arial" w:hAnsi="Arial" w:cs="Arial"/>
          <w:b/>
          <w:sz w:val="24"/>
        </w:rPr>
      </w:pPr>
      <w:r w:rsidRPr="00F275B7">
        <w:rPr>
          <w:rFonts w:ascii="Arial" w:hAnsi="Arial" w:cs="Arial"/>
          <w:b/>
          <w:sz w:val="24"/>
        </w:rPr>
        <w:t>R4-2100039</w:t>
      </w:r>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529CB011" w:rsidR="002220A5" w:rsidRDefault="00CA74A3" w:rsidP="002220A5">
      <w:pPr>
        <w:rPr>
          <w:rFonts w:ascii="Arial" w:hAnsi="Arial" w:cs="Arial"/>
          <w:b/>
          <w:sz w:val="24"/>
        </w:rPr>
      </w:pPr>
      <w:r w:rsidRPr="00F275B7">
        <w:rPr>
          <w:rFonts w:ascii="Arial" w:hAnsi="Arial" w:cs="Arial"/>
          <w:b/>
          <w:sz w:val="24"/>
        </w:rPr>
        <w:t>R4-2100040</w:t>
      </w:r>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438D4D6F" w:rsidR="00E56256" w:rsidRDefault="00E56256" w:rsidP="002220A5"/>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AF49DF">
        <w:rPr>
          <w:rFonts w:ascii="Arial" w:hAnsi="Arial" w:cs="Arial"/>
          <w:b/>
          <w:color w:val="0000FF"/>
          <w:sz w:val="24"/>
          <w:szCs w:val="24"/>
        </w:rPr>
        <w:t>R4-2</w:t>
      </w:r>
      <w:r w:rsidR="00E5530D" w:rsidRPr="00AF49DF">
        <w:rPr>
          <w:rFonts w:ascii="Arial" w:hAnsi="Arial" w:cs="Arial"/>
          <w:b/>
          <w:color w:val="0000FF"/>
          <w:sz w:val="24"/>
          <w:szCs w:val="24"/>
        </w:rPr>
        <w:t>1</w:t>
      </w:r>
      <w:r w:rsidRPr="00AF49DF">
        <w:rPr>
          <w:rFonts w:ascii="Arial" w:hAnsi="Arial" w:cs="Arial"/>
          <w:b/>
          <w:color w:val="0000FF"/>
          <w:sz w:val="24"/>
          <w:szCs w:val="24"/>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285A" w14:textId="77777777" w:rsidR="008F6C81" w:rsidRDefault="008F6C81">
      <w:pPr>
        <w:spacing w:after="0"/>
      </w:pPr>
      <w:r>
        <w:separator/>
      </w:r>
    </w:p>
  </w:endnote>
  <w:endnote w:type="continuationSeparator" w:id="0">
    <w:p w14:paraId="27192BEE" w14:textId="77777777" w:rsidR="008F6C81" w:rsidRDefault="008F6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ECFD" w14:textId="77777777" w:rsidR="00BB3056" w:rsidRDefault="00BB3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2E69" w14:textId="77777777" w:rsidR="00BB3056" w:rsidRDefault="00BB3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C8D8" w14:textId="77777777" w:rsidR="00BB3056" w:rsidRDefault="00BB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EF840" w14:textId="77777777" w:rsidR="008F6C81" w:rsidRDefault="008F6C81">
      <w:pPr>
        <w:spacing w:after="0"/>
      </w:pPr>
      <w:r>
        <w:separator/>
      </w:r>
    </w:p>
  </w:footnote>
  <w:footnote w:type="continuationSeparator" w:id="0">
    <w:p w14:paraId="1A2D8460" w14:textId="77777777" w:rsidR="008F6C81" w:rsidRDefault="008F6C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BB3056" w:rsidRDefault="00BB305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BB3056" w:rsidRDefault="00BB3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BB3056" w:rsidRDefault="00BB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578F"/>
    <w:rsid w:val="0001242C"/>
    <w:rsid w:val="0001399E"/>
    <w:rsid w:val="0001700F"/>
    <w:rsid w:val="00035FEE"/>
    <w:rsid w:val="000551BC"/>
    <w:rsid w:val="0005584B"/>
    <w:rsid w:val="00057514"/>
    <w:rsid w:val="0006633F"/>
    <w:rsid w:val="00075A19"/>
    <w:rsid w:val="00083E1E"/>
    <w:rsid w:val="0008704C"/>
    <w:rsid w:val="000B21D9"/>
    <w:rsid w:val="000C0C14"/>
    <w:rsid w:val="000C4CFE"/>
    <w:rsid w:val="000D00E3"/>
    <w:rsid w:val="000D61DD"/>
    <w:rsid w:val="000E26EC"/>
    <w:rsid w:val="000E46D4"/>
    <w:rsid w:val="000E725D"/>
    <w:rsid w:val="000E7A4A"/>
    <w:rsid w:val="000F42AB"/>
    <w:rsid w:val="000F56C7"/>
    <w:rsid w:val="00104239"/>
    <w:rsid w:val="00105356"/>
    <w:rsid w:val="0011321C"/>
    <w:rsid w:val="001139CB"/>
    <w:rsid w:val="001168E6"/>
    <w:rsid w:val="00121811"/>
    <w:rsid w:val="00121E2A"/>
    <w:rsid w:val="0012400C"/>
    <w:rsid w:val="00142029"/>
    <w:rsid w:val="001440BA"/>
    <w:rsid w:val="00144F3D"/>
    <w:rsid w:val="001526DF"/>
    <w:rsid w:val="0015462F"/>
    <w:rsid w:val="00162EE6"/>
    <w:rsid w:val="00165C7D"/>
    <w:rsid w:val="00166C9F"/>
    <w:rsid w:val="0016735F"/>
    <w:rsid w:val="00167EE8"/>
    <w:rsid w:val="00170B36"/>
    <w:rsid w:val="001721E8"/>
    <w:rsid w:val="00177EE3"/>
    <w:rsid w:val="0018182B"/>
    <w:rsid w:val="001911B4"/>
    <w:rsid w:val="00193349"/>
    <w:rsid w:val="00196082"/>
    <w:rsid w:val="001B0E79"/>
    <w:rsid w:val="001B3083"/>
    <w:rsid w:val="001B4490"/>
    <w:rsid w:val="001C0547"/>
    <w:rsid w:val="001C565D"/>
    <w:rsid w:val="001C72C2"/>
    <w:rsid w:val="001D0208"/>
    <w:rsid w:val="001D3433"/>
    <w:rsid w:val="001D66D7"/>
    <w:rsid w:val="001D6D8C"/>
    <w:rsid w:val="001D7B97"/>
    <w:rsid w:val="001F6A5E"/>
    <w:rsid w:val="0020171E"/>
    <w:rsid w:val="00210CDE"/>
    <w:rsid w:val="00211C2A"/>
    <w:rsid w:val="00212912"/>
    <w:rsid w:val="002136AC"/>
    <w:rsid w:val="00216E56"/>
    <w:rsid w:val="002179E2"/>
    <w:rsid w:val="00217B6C"/>
    <w:rsid w:val="002220A5"/>
    <w:rsid w:val="00230618"/>
    <w:rsid w:val="00233E26"/>
    <w:rsid w:val="0024015B"/>
    <w:rsid w:val="00253FBE"/>
    <w:rsid w:val="00263F73"/>
    <w:rsid w:val="00271D76"/>
    <w:rsid w:val="002724A5"/>
    <w:rsid w:val="00277ACD"/>
    <w:rsid w:val="00290765"/>
    <w:rsid w:val="00293433"/>
    <w:rsid w:val="0029762D"/>
    <w:rsid w:val="002B0841"/>
    <w:rsid w:val="002B4632"/>
    <w:rsid w:val="002B4F4E"/>
    <w:rsid w:val="002B4F7A"/>
    <w:rsid w:val="002B4FEB"/>
    <w:rsid w:val="00315358"/>
    <w:rsid w:val="00333014"/>
    <w:rsid w:val="00335365"/>
    <w:rsid w:val="003374F1"/>
    <w:rsid w:val="003428A4"/>
    <w:rsid w:val="00357D5B"/>
    <w:rsid w:val="00360BFD"/>
    <w:rsid w:val="003625E0"/>
    <w:rsid w:val="00362989"/>
    <w:rsid w:val="00370190"/>
    <w:rsid w:val="0037219A"/>
    <w:rsid w:val="00373352"/>
    <w:rsid w:val="00373BE6"/>
    <w:rsid w:val="0037617F"/>
    <w:rsid w:val="003863E4"/>
    <w:rsid w:val="00391240"/>
    <w:rsid w:val="00394972"/>
    <w:rsid w:val="003B0484"/>
    <w:rsid w:val="003B42A9"/>
    <w:rsid w:val="003B4C36"/>
    <w:rsid w:val="003C05A1"/>
    <w:rsid w:val="003C498D"/>
    <w:rsid w:val="003D6F3A"/>
    <w:rsid w:val="003E7DA4"/>
    <w:rsid w:val="00405C3A"/>
    <w:rsid w:val="00411297"/>
    <w:rsid w:val="00416BBD"/>
    <w:rsid w:val="00424174"/>
    <w:rsid w:val="004322B1"/>
    <w:rsid w:val="004338F6"/>
    <w:rsid w:val="00434060"/>
    <w:rsid w:val="00435EB6"/>
    <w:rsid w:val="00444744"/>
    <w:rsid w:val="0045598C"/>
    <w:rsid w:val="00474B41"/>
    <w:rsid w:val="004771DC"/>
    <w:rsid w:val="00480A13"/>
    <w:rsid w:val="00491D36"/>
    <w:rsid w:val="004C0308"/>
    <w:rsid w:val="004C4893"/>
    <w:rsid w:val="004C49F6"/>
    <w:rsid w:val="004D1E66"/>
    <w:rsid w:val="004D280F"/>
    <w:rsid w:val="004D5BF5"/>
    <w:rsid w:val="004E6596"/>
    <w:rsid w:val="004E7A6F"/>
    <w:rsid w:val="004E7A8C"/>
    <w:rsid w:val="004F0021"/>
    <w:rsid w:val="004F2FF4"/>
    <w:rsid w:val="004F39D7"/>
    <w:rsid w:val="00513677"/>
    <w:rsid w:val="005146E2"/>
    <w:rsid w:val="00533503"/>
    <w:rsid w:val="0053732D"/>
    <w:rsid w:val="00544E70"/>
    <w:rsid w:val="00554165"/>
    <w:rsid w:val="00555E24"/>
    <w:rsid w:val="00556A49"/>
    <w:rsid w:val="00556CDB"/>
    <w:rsid w:val="0055791F"/>
    <w:rsid w:val="00574C32"/>
    <w:rsid w:val="00575B98"/>
    <w:rsid w:val="0059327F"/>
    <w:rsid w:val="005959A5"/>
    <w:rsid w:val="00596213"/>
    <w:rsid w:val="005B1D2A"/>
    <w:rsid w:val="005B39BF"/>
    <w:rsid w:val="005B52DE"/>
    <w:rsid w:val="005B74BA"/>
    <w:rsid w:val="005C073F"/>
    <w:rsid w:val="005C1F7C"/>
    <w:rsid w:val="005C246C"/>
    <w:rsid w:val="005C4435"/>
    <w:rsid w:val="005E36AF"/>
    <w:rsid w:val="005F1086"/>
    <w:rsid w:val="00612DCB"/>
    <w:rsid w:val="00614D71"/>
    <w:rsid w:val="00615C81"/>
    <w:rsid w:val="0063008A"/>
    <w:rsid w:val="00630A3F"/>
    <w:rsid w:val="006346E5"/>
    <w:rsid w:val="006463DB"/>
    <w:rsid w:val="0064675D"/>
    <w:rsid w:val="00653EE7"/>
    <w:rsid w:val="00653F57"/>
    <w:rsid w:val="00656160"/>
    <w:rsid w:val="00682092"/>
    <w:rsid w:val="006842FB"/>
    <w:rsid w:val="00685B4B"/>
    <w:rsid w:val="006868AE"/>
    <w:rsid w:val="00693485"/>
    <w:rsid w:val="006954B4"/>
    <w:rsid w:val="006B651E"/>
    <w:rsid w:val="006C3118"/>
    <w:rsid w:val="006C31FE"/>
    <w:rsid w:val="006D03A9"/>
    <w:rsid w:val="006D24CC"/>
    <w:rsid w:val="006D6FB0"/>
    <w:rsid w:val="006E591A"/>
    <w:rsid w:val="006E66FB"/>
    <w:rsid w:val="006F6890"/>
    <w:rsid w:val="007006C5"/>
    <w:rsid w:val="007140BE"/>
    <w:rsid w:val="007229E4"/>
    <w:rsid w:val="0072610F"/>
    <w:rsid w:val="007309B0"/>
    <w:rsid w:val="00734900"/>
    <w:rsid w:val="007435BC"/>
    <w:rsid w:val="007528ED"/>
    <w:rsid w:val="007563AD"/>
    <w:rsid w:val="0076367D"/>
    <w:rsid w:val="00764217"/>
    <w:rsid w:val="007764BC"/>
    <w:rsid w:val="00777C4F"/>
    <w:rsid w:val="007862CC"/>
    <w:rsid w:val="00790B06"/>
    <w:rsid w:val="0079416B"/>
    <w:rsid w:val="00797B74"/>
    <w:rsid w:val="007A41BC"/>
    <w:rsid w:val="007E6068"/>
    <w:rsid w:val="00806A1E"/>
    <w:rsid w:val="0081057F"/>
    <w:rsid w:val="0081148E"/>
    <w:rsid w:val="00831028"/>
    <w:rsid w:val="0083277E"/>
    <w:rsid w:val="0083317D"/>
    <w:rsid w:val="00843B03"/>
    <w:rsid w:val="0084602C"/>
    <w:rsid w:val="00850587"/>
    <w:rsid w:val="0086226E"/>
    <w:rsid w:val="00867725"/>
    <w:rsid w:val="00880A2F"/>
    <w:rsid w:val="0088454F"/>
    <w:rsid w:val="008947BA"/>
    <w:rsid w:val="008B4B60"/>
    <w:rsid w:val="008F1E18"/>
    <w:rsid w:val="008F6C81"/>
    <w:rsid w:val="008F6D41"/>
    <w:rsid w:val="00900815"/>
    <w:rsid w:val="00903640"/>
    <w:rsid w:val="0092427B"/>
    <w:rsid w:val="00924CA1"/>
    <w:rsid w:val="009262AB"/>
    <w:rsid w:val="0092792F"/>
    <w:rsid w:val="009358C8"/>
    <w:rsid w:val="00937388"/>
    <w:rsid w:val="00942970"/>
    <w:rsid w:val="00945EC8"/>
    <w:rsid w:val="00947C63"/>
    <w:rsid w:val="0095421D"/>
    <w:rsid w:val="0096459C"/>
    <w:rsid w:val="0097254B"/>
    <w:rsid w:val="009756DC"/>
    <w:rsid w:val="00976A39"/>
    <w:rsid w:val="00985B0C"/>
    <w:rsid w:val="00986746"/>
    <w:rsid w:val="00990249"/>
    <w:rsid w:val="009A4088"/>
    <w:rsid w:val="009A6770"/>
    <w:rsid w:val="009B3324"/>
    <w:rsid w:val="009B3F70"/>
    <w:rsid w:val="009B48F6"/>
    <w:rsid w:val="009C1362"/>
    <w:rsid w:val="009C3CBF"/>
    <w:rsid w:val="009D0C27"/>
    <w:rsid w:val="009D56CF"/>
    <w:rsid w:val="009E3AE8"/>
    <w:rsid w:val="009E4F85"/>
    <w:rsid w:val="009F6985"/>
    <w:rsid w:val="00A1384E"/>
    <w:rsid w:val="00A15BEC"/>
    <w:rsid w:val="00A17178"/>
    <w:rsid w:val="00A267CC"/>
    <w:rsid w:val="00A35364"/>
    <w:rsid w:val="00A357F9"/>
    <w:rsid w:val="00A4125A"/>
    <w:rsid w:val="00A417AF"/>
    <w:rsid w:val="00A74DFD"/>
    <w:rsid w:val="00A83C10"/>
    <w:rsid w:val="00A931FC"/>
    <w:rsid w:val="00A94B73"/>
    <w:rsid w:val="00A96836"/>
    <w:rsid w:val="00AA0622"/>
    <w:rsid w:val="00AA215B"/>
    <w:rsid w:val="00AA6591"/>
    <w:rsid w:val="00AB3432"/>
    <w:rsid w:val="00AB5334"/>
    <w:rsid w:val="00AC0002"/>
    <w:rsid w:val="00AC0BC2"/>
    <w:rsid w:val="00AC10DE"/>
    <w:rsid w:val="00AC1A83"/>
    <w:rsid w:val="00AC350A"/>
    <w:rsid w:val="00AC3C1E"/>
    <w:rsid w:val="00AC5039"/>
    <w:rsid w:val="00AC7580"/>
    <w:rsid w:val="00AE347A"/>
    <w:rsid w:val="00AE3F7F"/>
    <w:rsid w:val="00AE6D09"/>
    <w:rsid w:val="00AF0006"/>
    <w:rsid w:val="00AF1F32"/>
    <w:rsid w:val="00AF49DF"/>
    <w:rsid w:val="00AF5932"/>
    <w:rsid w:val="00AF5B59"/>
    <w:rsid w:val="00B022C7"/>
    <w:rsid w:val="00B03B66"/>
    <w:rsid w:val="00B03E7C"/>
    <w:rsid w:val="00B06DAC"/>
    <w:rsid w:val="00B13882"/>
    <w:rsid w:val="00B15E50"/>
    <w:rsid w:val="00B265CE"/>
    <w:rsid w:val="00B301C3"/>
    <w:rsid w:val="00B317E5"/>
    <w:rsid w:val="00B46887"/>
    <w:rsid w:val="00B550DD"/>
    <w:rsid w:val="00B6198B"/>
    <w:rsid w:val="00B625FA"/>
    <w:rsid w:val="00B67A1C"/>
    <w:rsid w:val="00B759CD"/>
    <w:rsid w:val="00B83B16"/>
    <w:rsid w:val="00BA3654"/>
    <w:rsid w:val="00BA3C41"/>
    <w:rsid w:val="00BA7718"/>
    <w:rsid w:val="00BB1A2C"/>
    <w:rsid w:val="00BB3056"/>
    <w:rsid w:val="00BC0BE0"/>
    <w:rsid w:val="00BC73F4"/>
    <w:rsid w:val="00BE38F6"/>
    <w:rsid w:val="00C04C41"/>
    <w:rsid w:val="00C41D10"/>
    <w:rsid w:val="00C47552"/>
    <w:rsid w:val="00C50F4D"/>
    <w:rsid w:val="00C52702"/>
    <w:rsid w:val="00C52EE4"/>
    <w:rsid w:val="00C60DA1"/>
    <w:rsid w:val="00C644BA"/>
    <w:rsid w:val="00C64C1D"/>
    <w:rsid w:val="00C704CD"/>
    <w:rsid w:val="00C75381"/>
    <w:rsid w:val="00C80D85"/>
    <w:rsid w:val="00C90EDC"/>
    <w:rsid w:val="00CA74A3"/>
    <w:rsid w:val="00CA7888"/>
    <w:rsid w:val="00CB36E2"/>
    <w:rsid w:val="00CB6609"/>
    <w:rsid w:val="00CC0C0D"/>
    <w:rsid w:val="00CD5C0D"/>
    <w:rsid w:val="00CE21E8"/>
    <w:rsid w:val="00D026F3"/>
    <w:rsid w:val="00D038D9"/>
    <w:rsid w:val="00D04D67"/>
    <w:rsid w:val="00D139DF"/>
    <w:rsid w:val="00D14978"/>
    <w:rsid w:val="00D3368A"/>
    <w:rsid w:val="00D338BE"/>
    <w:rsid w:val="00D34C74"/>
    <w:rsid w:val="00D41BC1"/>
    <w:rsid w:val="00D529A6"/>
    <w:rsid w:val="00D52EF6"/>
    <w:rsid w:val="00D60B59"/>
    <w:rsid w:val="00D64F70"/>
    <w:rsid w:val="00D7104A"/>
    <w:rsid w:val="00D752CC"/>
    <w:rsid w:val="00D801E4"/>
    <w:rsid w:val="00D9265A"/>
    <w:rsid w:val="00D9719F"/>
    <w:rsid w:val="00DA0504"/>
    <w:rsid w:val="00DA0AD3"/>
    <w:rsid w:val="00DA33B2"/>
    <w:rsid w:val="00DA3EE9"/>
    <w:rsid w:val="00DA7DED"/>
    <w:rsid w:val="00DB13B2"/>
    <w:rsid w:val="00DB4546"/>
    <w:rsid w:val="00DC1BBC"/>
    <w:rsid w:val="00DF5E3D"/>
    <w:rsid w:val="00E0390F"/>
    <w:rsid w:val="00E040B1"/>
    <w:rsid w:val="00E05121"/>
    <w:rsid w:val="00E07FF3"/>
    <w:rsid w:val="00E2113D"/>
    <w:rsid w:val="00E21D08"/>
    <w:rsid w:val="00E236FA"/>
    <w:rsid w:val="00E361A7"/>
    <w:rsid w:val="00E40DDB"/>
    <w:rsid w:val="00E4506F"/>
    <w:rsid w:val="00E467CF"/>
    <w:rsid w:val="00E5530D"/>
    <w:rsid w:val="00E56256"/>
    <w:rsid w:val="00E622C3"/>
    <w:rsid w:val="00E62F7A"/>
    <w:rsid w:val="00E73A79"/>
    <w:rsid w:val="00E822B8"/>
    <w:rsid w:val="00E82781"/>
    <w:rsid w:val="00E834C5"/>
    <w:rsid w:val="00E8613A"/>
    <w:rsid w:val="00E9201C"/>
    <w:rsid w:val="00E96773"/>
    <w:rsid w:val="00EA0807"/>
    <w:rsid w:val="00EB1E5A"/>
    <w:rsid w:val="00ED1BD0"/>
    <w:rsid w:val="00EE0379"/>
    <w:rsid w:val="00EE0523"/>
    <w:rsid w:val="00EE0528"/>
    <w:rsid w:val="00EE0AC1"/>
    <w:rsid w:val="00EE54EE"/>
    <w:rsid w:val="00EE68EA"/>
    <w:rsid w:val="00F03532"/>
    <w:rsid w:val="00F11512"/>
    <w:rsid w:val="00F1454E"/>
    <w:rsid w:val="00F17127"/>
    <w:rsid w:val="00F17268"/>
    <w:rsid w:val="00F23B1B"/>
    <w:rsid w:val="00F24578"/>
    <w:rsid w:val="00F246F2"/>
    <w:rsid w:val="00F25C14"/>
    <w:rsid w:val="00F275B7"/>
    <w:rsid w:val="00F44938"/>
    <w:rsid w:val="00F46841"/>
    <w:rsid w:val="00F46F97"/>
    <w:rsid w:val="00F54F1D"/>
    <w:rsid w:val="00F56AB8"/>
    <w:rsid w:val="00F71E85"/>
    <w:rsid w:val="00F74687"/>
    <w:rsid w:val="00F758C2"/>
    <w:rsid w:val="00F84158"/>
    <w:rsid w:val="00F8513D"/>
    <w:rsid w:val="00F8771B"/>
    <w:rsid w:val="00F9333C"/>
    <w:rsid w:val="00FA28A2"/>
    <w:rsid w:val="00FB6D77"/>
    <w:rsid w:val="00FC09AD"/>
    <w:rsid w:val="00FC5F06"/>
    <w:rsid w:val="00FD40BA"/>
    <w:rsid w:val="00FD4944"/>
    <w:rsid w:val="00FF1B6D"/>
    <w:rsid w:val="00FF1CF7"/>
    <w:rsid w:val="00FF4F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1029</TotalTime>
  <Pages>384</Pages>
  <Words>71056</Words>
  <Characters>405024</Characters>
  <Application>Microsoft Office Word</Application>
  <DocSecurity>0</DocSecurity>
  <Lines>3375</Lines>
  <Paragraphs>950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475130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Apple Inc.</cp:lastModifiedBy>
  <cp:revision>371</cp:revision>
  <cp:lastPrinted>1900-01-01T08:00:00Z</cp:lastPrinted>
  <dcterms:created xsi:type="dcterms:W3CDTF">2021-01-19T17:01:00Z</dcterms:created>
  <dcterms:modified xsi:type="dcterms:W3CDTF">2021-02-01T00:57:00Z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