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5B348C7F" w:rsidR="00E5530D" w:rsidRPr="00E5530D" w:rsidRDefault="00AC7580" w:rsidP="00253FBE">
      <w:pPr>
        <w:rPr>
          <w:lang w:eastAsia="ko-KR"/>
        </w:rPr>
      </w:pPr>
      <w:r>
        <w:rPr>
          <w:rFonts w:ascii="Arial" w:hAnsi="Arial" w:cs="Arial"/>
          <w:b/>
        </w:rPr>
        <w:t>Decision:</w:t>
      </w:r>
      <w:r>
        <w:rPr>
          <w:rFonts w:ascii="Arial" w:hAnsi="Arial" w:cs="Arial"/>
          <w:b/>
        </w:rPr>
        <w:tab/>
      </w:r>
      <w:r>
        <w:rPr>
          <w:rFonts w:ascii="Arial" w:hAnsi="Arial" w:cs="Arial"/>
          <w:b/>
        </w:rPr>
        <w:tab/>
        <w:t>Revised to R4-2103291.</w:t>
      </w:r>
    </w:p>
    <w:p w14:paraId="70FE0719" w14:textId="6D047E6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R4-2103291</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5C634D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689B7EE3" w14:textId="77777777" w:rsidR="00AC7580" w:rsidRDefault="00AC7580" w:rsidP="00AC7580">
      <w:pPr>
        <w:rPr>
          <w:i/>
        </w:rPr>
      </w:pPr>
    </w:p>
    <w:p w14:paraId="305FBAB5" w14:textId="77777777" w:rsidR="00AC7580" w:rsidRPr="00944C49" w:rsidRDefault="00AC7580" w:rsidP="00AC7580">
      <w:pPr>
        <w:rPr>
          <w:rFonts w:ascii="Arial" w:hAnsi="Arial" w:cs="Arial"/>
          <w:b/>
        </w:rPr>
      </w:pPr>
      <w:r w:rsidRPr="00944C49">
        <w:rPr>
          <w:rFonts w:ascii="Arial" w:hAnsi="Arial" w:cs="Arial"/>
          <w:b/>
        </w:rPr>
        <w:t xml:space="preserve">Abstract: </w:t>
      </w:r>
    </w:p>
    <w:p w14:paraId="638A8F56" w14:textId="77777777" w:rsidR="00AC7580" w:rsidRDefault="00AC7580" w:rsidP="00AC7580">
      <w:pPr>
        <w:rPr>
          <w:rFonts w:ascii="Arial" w:hAnsi="Arial" w:cs="Arial"/>
          <w:b/>
        </w:rPr>
      </w:pPr>
      <w:r w:rsidRPr="00944C49">
        <w:rPr>
          <w:rFonts w:ascii="Arial" w:hAnsi="Arial" w:cs="Arial"/>
          <w:b/>
        </w:rPr>
        <w:t xml:space="preserve">Discussion: </w:t>
      </w:r>
    </w:p>
    <w:p w14:paraId="55A9D16C" w14:textId="025885BF" w:rsidR="00AC7580" w:rsidRPr="00E5530D"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686861C7" w:rsidR="002220A5" w:rsidRDefault="005C07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R4-2103116.</w:t>
      </w:r>
    </w:p>
    <w:p w14:paraId="1E97D229" w14:textId="4B7C1A02" w:rsidR="005C073F" w:rsidRDefault="005C073F" w:rsidP="005C073F">
      <w:pPr>
        <w:rPr>
          <w:rFonts w:ascii="Arial" w:hAnsi="Arial" w:cs="Arial"/>
          <w:b/>
          <w:sz w:val="24"/>
        </w:rPr>
      </w:pPr>
      <w:r>
        <w:rPr>
          <w:rFonts w:ascii="Arial" w:hAnsi="Arial" w:cs="Arial"/>
          <w:b/>
          <w:sz w:val="24"/>
        </w:rPr>
        <w:t>R4-2103116</w:t>
      </w:r>
      <w:r>
        <w:rPr>
          <w:rFonts w:ascii="Arial" w:hAnsi="Arial" w:cs="Arial"/>
          <w:b/>
          <w:color w:val="0000FF"/>
          <w:sz w:val="24"/>
        </w:rPr>
        <w:tab/>
      </w:r>
      <w:r>
        <w:rPr>
          <w:rFonts w:ascii="Arial" w:hAnsi="Arial" w:cs="Arial"/>
          <w:b/>
          <w:sz w:val="24"/>
        </w:rPr>
        <w:t>CR to TS38.101-1: Correction on the Aggregated Channel Bandwidth</w:t>
      </w:r>
    </w:p>
    <w:p w14:paraId="41662584" w14:textId="77777777" w:rsidR="005C073F" w:rsidRDefault="005C073F" w:rsidP="005C07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06BA22C1" w14:textId="77777777" w:rsidR="005C073F" w:rsidRDefault="005C073F" w:rsidP="005C073F">
      <w:pPr>
        <w:rPr>
          <w:rFonts w:ascii="Arial" w:hAnsi="Arial" w:cs="Arial"/>
          <w:b/>
        </w:rPr>
      </w:pPr>
      <w:r>
        <w:rPr>
          <w:rFonts w:ascii="Arial" w:hAnsi="Arial" w:cs="Arial"/>
          <w:b/>
        </w:rPr>
        <w:t xml:space="preserve">Discussion: </w:t>
      </w:r>
    </w:p>
    <w:p w14:paraId="2DD40BDF" w14:textId="77777777" w:rsidR="005C073F" w:rsidRDefault="005C073F" w:rsidP="005C073F">
      <w:r>
        <w:t>[report of discussion]</w:t>
      </w:r>
    </w:p>
    <w:p w14:paraId="3AD847F9" w14:textId="2F8B3DAE" w:rsidR="005C073F" w:rsidRDefault="005C073F" w:rsidP="005C073F">
      <w:pPr>
        <w:rPr>
          <w:color w:val="993300"/>
          <w:u w:val="single"/>
        </w:rPr>
      </w:pPr>
      <w:r>
        <w:rPr>
          <w:rFonts w:ascii="Arial" w:hAnsi="Arial" w:cs="Arial"/>
          <w:b/>
        </w:rPr>
        <w:t>Decision:</w:t>
      </w:r>
      <w:r>
        <w:rPr>
          <w:rFonts w:ascii="Arial" w:hAnsi="Arial" w:cs="Arial"/>
          <w:b/>
        </w:rPr>
        <w:tab/>
      </w:r>
      <w:r>
        <w:rPr>
          <w:rFonts w:ascii="Arial" w:hAnsi="Arial" w:cs="Arial"/>
          <w:b/>
        </w:rPr>
        <w:tab/>
      </w:r>
      <w:r w:rsidRPr="005C073F">
        <w:rPr>
          <w:rFonts w:ascii="Arial" w:hAnsi="Arial" w:cs="Arial"/>
          <w:b/>
          <w:highlight w:val="yellow"/>
        </w:rPr>
        <w:t>Return to.</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lastRenderedPageBreak/>
        <w:t>[report of discussion]</w:t>
      </w:r>
    </w:p>
    <w:p w14:paraId="4B93B5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38A4CC54" w:rsidR="002220A5" w:rsidRDefault="00AC0BC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R4-2103117.</w:t>
      </w:r>
    </w:p>
    <w:p w14:paraId="05B3136A" w14:textId="47E4A2DA" w:rsidR="00AC0BC2" w:rsidRDefault="00AC0BC2" w:rsidP="00AC0BC2">
      <w:pPr>
        <w:rPr>
          <w:rFonts w:ascii="Arial" w:hAnsi="Arial" w:cs="Arial"/>
          <w:b/>
          <w:sz w:val="24"/>
        </w:rPr>
      </w:pPr>
      <w:r>
        <w:rPr>
          <w:rFonts w:ascii="Arial" w:hAnsi="Arial" w:cs="Arial"/>
          <w:b/>
          <w:sz w:val="24"/>
        </w:rPr>
        <w:t>R4-2103117</w:t>
      </w:r>
      <w:r>
        <w:rPr>
          <w:rFonts w:ascii="Arial" w:hAnsi="Arial" w:cs="Arial"/>
          <w:b/>
          <w:color w:val="0000FF"/>
          <w:sz w:val="24"/>
        </w:rPr>
        <w:tab/>
      </w:r>
      <w:r>
        <w:rPr>
          <w:rFonts w:ascii="Arial" w:hAnsi="Arial" w:cs="Arial"/>
          <w:b/>
          <w:sz w:val="24"/>
        </w:rPr>
        <w:t>CR to TS38.104: Correction on the Aggregated Channel Bandwidth</w:t>
      </w:r>
    </w:p>
    <w:p w14:paraId="41FC8F6B" w14:textId="77777777" w:rsidR="00AC0BC2" w:rsidRDefault="00AC0BC2" w:rsidP="00AC0B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1116C168" w14:textId="77777777" w:rsidR="00AC0BC2" w:rsidRDefault="00AC0BC2" w:rsidP="00AC0BC2">
      <w:pPr>
        <w:rPr>
          <w:rFonts w:ascii="Arial" w:hAnsi="Arial" w:cs="Arial"/>
          <w:b/>
        </w:rPr>
      </w:pPr>
      <w:r>
        <w:rPr>
          <w:rFonts w:ascii="Arial" w:hAnsi="Arial" w:cs="Arial"/>
          <w:b/>
        </w:rPr>
        <w:t xml:space="preserve">Discussion: </w:t>
      </w:r>
    </w:p>
    <w:p w14:paraId="31067BD6" w14:textId="77777777" w:rsidR="00AC0BC2" w:rsidRDefault="00AC0BC2" w:rsidP="00AC0BC2">
      <w:r>
        <w:t>[report of discussion]</w:t>
      </w:r>
    </w:p>
    <w:p w14:paraId="60C99E67" w14:textId="582AD12C" w:rsidR="00AC0BC2" w:rsidRDefault="00AC0BC2" w:rsidP="00AC0BC2">
      <w:pPr>
        <w:rPr>
          <w:color w:val="993300"/>
          <w:u w:val="single"/>
        </w:rPr>
      </w:pPr>
      <w:r>
        <w:rPr>
          <w:rFonts w:ascii="Arial" w:hAnsi="Arial" w:cs="Arial"/>
          <w:b/>
        </w:rPr>
        <w:t>Decision:</w:t>
      </w:r>
      <w:r>
        <w:rPr>
          <w:rFonts w:ascii="Arial" w:hAnsi="Arial" w:cs="Arial"/>
          <w:b/>
        </w:rPr>
        <w:tab/>
      </w:r>
      <w:r>
        <w:rPr>
          <w:rFonts w:ascii="Arial" w:hAnsi="Arial" w:cs="Arial"/>
          <w:b/>
        </w:rPr>
        <w:tab/>
      </w:r>
      <w:r w:rsidRPr="00AC0BC2">
        <w:rPr>
          <w:rFonts w:ascii="Arial" w:hAnsi="Arial" w:cs="Arial"/>
          <w:b/>
          <w:highlight w:val="yellow"/>
        </w:rPr>
        <w:t>Return to.</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t>[report of discussion]</w:t>
      </w:r>
    </w:p>
    <w:p w14:paraId="657F0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09C0336F" w:rsidR="004E6596" w:rsidRDefault="00AC7580" w:rsidP="004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R4-2103292.</w:t>
      </w:r>
    </w:p>
    <w:p w14:paraId="61E79E3F" w14:textId="7A765C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R4-2103292</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0DAEC64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4FA7C00" w14:textId="77777777" w:rsidR="00AC7580" w:rsidRDefault="00AC7580" w:rsidP="00AC7580">
      <w:pPr>
        <w:rPr>
          <w:i/>
        </w:rPr>
      </w:pPr>
    </w:p>
    <w:p w14:paraId="1873C16D" w14:textId="77777777" w:rsidR="00AC7580" w:rsidRPr="00944C49" w:rsidRDefault="00AC7580" w:rsidP="00AC7580">
      <w:pPr>
        <w:rPr>
          <w:rFonts w:ascii="Arial" w:hAnsi="Arial" w:cs="Arial"/>
          <w:b/>
        </w:rPr>
      </w:pPr>
      <w:r w:rsidRPr="00944C49">
        <w:rPr>
          <w:rFonts w:ascii="Arial" w:hAnsi="Arial" w:cs="Arial"/>
          <w:b/>
        </w:rPr>
        <w:t xml:space="preserve">Abstract: </w:t>
      </w:r>
    </w:p>
    <w:p w14:paraId="2BD039A2" w14:textId="77777777" w:rsidR="00AC7580" w:rsidRDefault="00AC7580" w:rsidP="00AC7580">
      <w:pPr>
        <w:rPr>
          <w:rFonts w:ascii="Arial" w:hAnsi="Arial" w:cs="Arial"/>
          <w:b/>
        </w:rPr>
      </w:pPr>
      <w:r w:rsidRPr="00944C49">
        <w:rPr>
          <w:rFonts w:ascii="Arial" w:hAnsi="Arial" w:cs="Arial"/>
          <w:b/>
        </w:rPr>
        <w:t xml:space="preserve">Discussion: </w:t>
      </w:r>
    </w:p>
    <w:p w14:paraId="6E3FB6D1" w14:textId="00BB78A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4ACF45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R4-2103118</w:t>
      </w:r>
      <w:r w:rsidRPr="00E622C3">
        <w:rPr>
          <w:b/>
          <w:sz w:val="24"/>
          <w:szCs w:val="24"/>
        </w:rPr>
        <w:tab/>
      </w:r>
      <w:r w:rsidRPr="00DA33B2">
        <w:rPr>
          <w:rFonts w:ascii="Arial" w:hAnsi="Arial" w:cs="Arial"/>
          <w:b/>
          <w:sz w:val="24"/>
          <w:szCs w:val="24"/>
        </w:rPr>
        <w:t>LS on further clarification of simultaneous Rx/Tx capability</w:t>
      </w:r>
    </w:p>
    <w:p w14:paraId="2A264463" w14:textId="77777777" w:rsidR="00ED1BD0" w:rsidRDefault="00ED1BD0" w:rsidP="00ED1BD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91A45D6" w14:textId="77777777" w:rsidR="00ED1BD0" w:rsidRPr="00944C49" w:rsidRDefault="00ED1BD0" w:rsidP="00ED1BD0">
      <w:pPr>
        <w:rPr>
          <w:rFonts w:ascii="Arial" w:hAnsi="Arial" w:cs="Arial"/>
          <w:b/>
        </w:rPr>
      </w:pPr>
      <w:r w:rsidRPr="00944C49">
        <w:rPr>
          <w:rFonts w:ascii="Arial" w:hAnsi="Arial" w:cs="Arial"/>
          <w:b/>
        </w:rPr>
        <w:t xml:space="preserve">Abstract: </w:t>
      </w:r>
    </w:p>
    <w:p w14:paraId="1FF5DB3E" w14:textId="77777777" w:rsidR="00ED1BD0" w:rsidRDefault="00ED1BD0" w:rsidP="00ED1BD0">
      <w:pPr>
        <w:rPr>
          <w:rFonts w:ascii="Arial" w:hAnsi="Arial" w:cs="Arial"/>
          <w:b/>
        </w:rPr>
      </w:pPr>
      <w:r w:rsidRPr="00944C49">
        <w:rPr>
          <w:rFonts w:ascii="Arial" w:hAnsi="Arial" w:cs="Arial"/>
          <w:b/>
        </w:rPr>
        <w:t xml:space="preserve">Discussion: </w:t>
      </w:r>
    </w:p>
    <w:p w14:paraId="35E88B5A"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36CD8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R4-2103120</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applicability of additional emission requirement to CA/DC</w:t>
      </w:r>
    </w:p>
    <w:p w14:paraId="12772848"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00511825" w14:textId="77777777" w:rsidR="00ED1BD0" w:rsidRPr="00944C49" w:rsidRDefault="00ED1BD0" w:rsidP="00ED1BD0">
      <w:pPr>
        <w:rPr>
          <w:rFonts w:ascii="Arial" w:hAnsi="Arial" w:cs="Arial"/>
          <w:b/>
        </w:rPr>
      </w:pPr>
      <w:r w:rsidRPr="00944C49">
        <w:rPr>
          <w:rFonts w:ascii="Arial" w:hAnsi="Arial" w:cs="Arial"/>
          <w:b/>
        </w:rPr>
        <w:t xml:space="preserve">Abstract: </w:t>
      </w:r>
    </w:p>
    <w:p w14:paraId="4217E995" w14:textId="77777777" w:rsidR="00ED1BD0" w:rsidRDefault="00ED1BD0" w:rsidP="00ED1BD0">
      <w:pPr>
        <w:rPr>
          <w:rFonts w:ascii="Arial" w:hAnsi="Arial" w:cs="Arial"/>
          <w:b/>
        </w:rPr>
      </w:pPr>
      <w:r w:rsidRPr="00944C49">
        <w:rPr>
          <w:rFonts w:ascii="Arial" w:hAnsi="Arial" w:cs="Arial"/>
          <w:b/>
        </w:rPr>
        <w:t xml:space="preserve">Discussion: </w:t>
      </w:r>
    </w:p>
    <w:p w14:paraId="2A68BE11"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50583D"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R4-2103121</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WF on Improvement of UL RMC tables</w:t>
      </w:r>
      <w:r w:rsidRPr="000B21D9">
        <w:rPr>
          <w:rFonts w:ascii="Arial" w:hAnsi="Arial" w:cs="Arial"/>
          <w:b/>
          <w:sz w:val="24"/>
          <w:szCs w:val="24"/>
        </w:rPr>
        <w:tab/>
      </w:r>
    </w:p>
    <w:p w14:paraId="1855C945"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21D9">
        <w:rPr>
          <w:i/>
        </w:rPr>
        <w:t>Rohde &amp; Schwarz</w:t>
      </w:r>
    </w:p>
    <w:p w14:paraId="2E171CE1" w14:textId="77777777" w:rsidR="00ED1BD0" w:rsidRPr="00944C49" w:rsidRDefault="00ED1BD0" w:rsidP="00ED1BD0">
      <w:pPr>
        <w:rPr>
          <w:rFonts w:ascii="Arial" w:hAnsi="Arial" w:cs="Arial"/>
          <w:b/>
        </w:rPr>
      </w:pPr>
      <w:r w:rsidRPr="00944C49">
        <w:rPr>
          <w:rFonts w:ascii="Arial" w:hAnsi="Arial" w:cs="Arial"/>
          <w:b/>
        </w:rPr>
        <w:t xml:space="preserve">Abstract: </w:t>
      </w:r>
    </w:p>
    <w:p w14:paraId="47BBC226" w14:textId="77777777" w:rsidR="00ED1BD0" w:rsidRDefault="00ED1BD0" w:rsidP="00ED1BD0">
      <w:pPr>
        <w:rPr>
          <w:rFonts w:ascii="Arial" w:hAnsi="Arial" w:cs="Arial"/>
          <w:b/>
        </w:rPr>
      </w:pPr>
      <w:r w:rsidRPr="00944C49">
        <w:rPr>
          <w:rFonts w:ascii="Arial" w:hAnsi="Arial" w:cs="Arial"/>
          <w:b/>
        </w:rPr>
        <w:t xml:space="preserve">Discussion: </w:t>
      </w:r>
    </w:p>
    <w:p w14:paraId="0914008D" w14:textId="77777777" w:rsidR="00ED1BD0" w:rsidRPr="000E7A4A" w:rsidRDefault="00ED1BD0" w:rsidP="00ED1BD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D41EC3" w14:textId="77777777" w:rsidR="00ED1BD0" w:rsidRPr="004E6596" w:rsidRDefault="00ED1BD0" w:rsidP="004E6596">
      <w:pPr>
        <w:rPr>
          <w:lang w:eastAsia="ko-KR"/>
        </w:rPr>
      </w:pP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lastRenderedPageBreak/>
        <w:t>[report of discussion]</w:t>
      </w:r>
    </w:p>
    <w:p w14:paraId="588ED8AD" w14:textId="2AB3F20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046DBF1E"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7C37886A"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16BDF15C"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3C212" w14:textId="77777777" w:rsidR="00ED1BD0" w:rsidRDefault="00ED1BD0" w:rsidP="00ED1BD0">
      <w:pPr>
        <w:rPr>
          <w:rFonts w:ascii="Arial" w:hAnsi="Arial" w:cs="Arial"/>
          <w:b/>
          <w:sz w:val="24"/>
        </w:rPr>
      </w:pPr>
      <w:r w:rsidRPr="00F275B7">
        <w:rPr>
          <w:rFonts w:ascii="Arial" w:hAnsi="Arial" w:cs="Arial"/>
          <w:b/>
          <w:sz w:val="24"/>
        </w:rPr>
        <w:t>R4-2102510</w:t>
      </w:r>
      <w:r>
        <w:rPr>
          <w:rFonts w:ascii="Arial" w:hAnsi="Arial" w:cs="Arial"/>
          <w:b/>
          <w:color w:val="0000FF"/>
          <w:sz w:val="24"/>
        </w:rPr>
        <w:tab/>
      </w:r>
      <w:r>
        <w:rPr>
          <w:rFonts w:ascii="Arial" w:hAnsi="Arial" w:cs="Arial"/>
          <w:b/>
          <w:sz w:val="24"/>
        </w:rPr>
        <w:t>IBE requirement for almost contiguous allocations</w:t>
      </w:r>
    </w:p>
    <w:p w14:paraId="5049022E" w14:textId="77777777" w:rsidR="00ED1BD0" w:rsidRDefault="00ED1BD0" w:rsidP="00ED1B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1BE59028" w14:textId="77777777" w:rsidR="00ED1BD0" w:rsidRDefault="00ED1BD0" w:rsidP="00ED1BD0">
      <w:pPr>
        <w:rPr>
          <w:rFonts w:ascii="Arial" w:hAnsi="Arial" w:cs="Arial"/>
          <w:b/>
        </w:rPr>
      </w:pPr>
      <w:r>
        <w:rPr>
          <w:rFonts w:ascii="Arial" w:hAnsi="Arial" w:cs="Arial"/>
          <w:b/>
        </w:rPr>
        <w:t xml:space="preserve">Discussion: </w:t>
      </w:r>
    </w:p>
    <w:p w14:paraId="50D80228" w14:textId="77777777" w:rsidR="00ED1BD0" w:rsidRDefault="00ED1BD0" w:rsidP="00ED1BD0">
      <w:r>
        <w:t>[report of discussion]</w:t>
      </w:r>
    </w:p>
    <w:p w14:paraId="09D79825" w14:textId="77777777" w:rsidR="00ED1BD0" w:rsidRDefault="00ED1BD0" w:rsidP="00ED1B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110F2" w14:textId="77777777" w:rsidR="00ED1BD0" w:rsidRDefault="00ED1BD0" w:rsidP="002220A5">
      <w:pPr>
        <w:rPr>
          <w:color w:val="993300"/>
          <w:u w:val="single"/>
        </w:rPr>
      </w:pP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3C4228B7"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366E826"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600DE1E0"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lastRenderedPageBreak/>
        <w:t>[report of discussion]</w:t>
      </w:r>
    </w:p>
    <w:p w14:paraId="0D8984B1" w14:textId="1BB85F21"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R4-2103122.</w:t>
      </w:r>
    </w:p>
    <w:p w14:paraId="5C585735" w14:textId="522FCB8E" w:rsidR="00843B03" w:rsidRDefault="00843B03" w:rsidP="00843B03">
      <w:pPr>
        <w:rPr>
          <w:rFonts w:ascii="Arial" w:hAnsi="Arial" w:cs="Arial"/>
          <w:b/>
          <w:sz w:val="24"/>
        </w:rPr>
      </w:pPr>
      <w:r>
        <w:rPr>
          <w:rFonts w:ascii="Arial" w:hAnsi="Arial" w:cs="Arial"/>
          <w:b/>
          <w:sz w:val="24"/>
        </w:rPr>
        <w:t>R4-2103122</w:t>
      </w:r>
      <w:r>
        <w:rPr>
          <w:rFonts w:ascii="Arial" w:hAnsi="Arial" w:cs="Arial"/>
          <w:b/>
          <w:color w:val="0000FF"/>
          <w:sz w:val="24"/>
        </w:rPr>
        <w:tab/>
      </w:r>
      <w:r>
        <w:rPr>
          <w:rFonts w:ascii="Arial" w:hAnsi="Arial" w:cs="Arial"/>
          <w:b/>
          <w:sz w:val="24"/>
        </w:rPr>
        <w:t>CR for TS38 101-1 Rel-16 Correction of condition for MPR and delta MPR</w:t>
      </w:r>
    </w:p>
    <w:p w14:paraId="44166B6A"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2B238F36" w14:textId="77777777" w:rsidR="00843B03" w:rsidRDefault="00843B03" w:rsidP="00843B03">
      <w:pPr>
        <w:rPr>
          <w:rFonts w:ascii="Arial" w:hAnsi="Arial" w:cs="Arial"/>
          <w:b/>
        </w:rPr>
      </w:pPr>
      <w:r>
        <w:rPr>
          <w:rFonts w:ascii="Arial" w:hAnsi="Arial" w:cs="Arial"/>
          <w:b/>
        </w:rPr>
        <w:t xml:space="preserve">Discussion: </w:t>
      </w:r>
    </w:p>
    <w:p w14:paraId="0E39CBF5" w14:textId="77777777" w:rsidR="00843B03" w:rsidRDefault="00843B03" w:rsidP="00843B03">
      <w:r>
        <w:t>[report of discussion]</w:t>
      </w:r>
    </w:p>
    <w:p w14:paraId="5A523877" w14:textId="4E60F52A"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yellow"/>
        </w:rPr>
        <w:t>Return to.</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906951E"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t xml:space="preserve">Abstract: </w:t>
      </w:r>
    </w:p>
    <w:p w14:paraId="0B1B9621" w14:textId="77777777" w:rsidR="002220A5" w:rsidRDefault="002220A5" w:rsidP="002220A5">
      <w:r>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15A8A03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lastRenderedPageBreak/>
        <w:t>[report of discussion]</w:t>
      </w:r>
    </w:p>
    <w:p w14:paraId="07A7972C" w14:textId="02049FB4"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0F01A068"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R4-2103119.</w:t>
      </w:r>
    </w:p>
    <w:p w14:paraId="3B86A698" w14:textId="1D5E1D65" w:rsidR="00D7104A" w:rsidRDefault="00D7104A" w:rsidP="00D7104A">
      <w:pPr>
        <w:rPr>
          <w:rFonts w:ascii="Arial" w:hAnsi="Arial" w:cs="Arial"/>
          <w:b/>
          <w:sz w:val="24"/>
        </w:rPr>
      </w:pPr>
      <w:r>
        <w:rPr>
          <w:rFonts w:ascii="Arial" w:hAnsi="Arial" w:cs="Arial"/>
          <w:b/>
          <w:sz w:val="24"/>
        </w:rPr>
        <w:t>R4-2103119</w:t>
      </w:r>
      <w:r>
        <w:rPr>
          <w:rFonts w:ascii="Arial" w:hAnsi="Arial" w:cs="Arial"/>
          <w:b/>
          <w:color w:val="0000FF"/>
          <w:sz w:val="24"/>
        </w:rPr>
        <w:tab/>
      </w:r>
      <w:r>
        <w:rPr>
          <w:rFonts w:ascii="Arial" w:hAnsi="Arial" w:cs="Arial"/>
          <w:b/>
          <w:sz w:val="24"/>
        </w:rPr>
        <w:t>Correction to applicability of simultaneous RX/TX</w:t>
      </w:r>
    </w:p>
    <w:p w14:paraId="37B1EA6A" w14:textId="77777777" w:rsidR="00D7104A" w:rsidRDefault="00D7104A" w:rsidP="00D71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F7AAC24" w14:textId="77777777" w:rsidR="00D7104A" w:rsidRDefault="00D7104A" w:rsidP="00D7104A">
      <w:pPr>
        <w:rPr>
          <w:rFonts w:ascii="Arial" w:hAnsi="Arial" w:cs="Arial"/>
          <w:b/>
        </w:rPr>
      </w:pPr>
      <w:r>
        <w:rPr>
          <w:rFonts w:ascii="Arial" w:hAnsi="Arial" w:cs="Arial"/>
          <w:b/>
        </w:rPr>
        <w:t xml:space="preserve">Abstract: </w:t>
      </w:r>
    </w:p>
    <w:p w14:paraId="602AAD6E" w14:textId="77777777" w:rsidR="00D7104A" w:rsidRDefault="00D7104A" w:rsidP="00D7104A">
      <w:r>
        <w:t xml:space="preserve">CR to correct the applicability of simultaneous </w:t>
      </w:r>
      <w:proofErr w:type="spellStart"/>
      <w:r>
        <w:t>RxTx</w:t>
      </w:r>
      <w:proofErr w:type="spellEnd"/>
      <w:r>
        <w:t xml:space="preserve"> for inter-band CA</w:t>
      </w:r>
    </w:p>
    <w:p w14:paraId="604C3252" w14:textId="77777777" w:rsidR="00D7104A" w:rsidRDefault="00D7104A" w:rsidP="00D7104A">
      <w:pPr>
        <w:rPr>
          <w:rFonts w:ascii="Arial" w:hAnsi="Arial" w:cs="Arial"/>
          <w:b/>
        </w:rPr>
      </w:pPr>
      <w:r>
        <w:rPr>
          <w:rFonts w:ascii="Arial" w:hAnsi="Arial" w:cs="Arial"/>
          <w:b/>
        </w:rPr>
        <w:t xml:space="preserve">Discussion: </w:t>
      </w:r>
    </w:p>
    <w:p w14:paraId="66335A10" w14:textId="77777777" w:rsidR="00D7104A" w:rsidRDefault="00D7104A" w:rsidP="00D7104A">
      <w:r>
        <w:t>[report of discussion]</w:t>
      </w:r>
    </w:p>
    <w:p w14:paraId="5B1315B1" w14:textId="4602069C" w:rsidR="00D7104A" w:rsidRDefault="00D7104A" w:rsidP="00D7104A">
      <w:pPr>
        <w:rPr>
          <w:color w:val="993300"/>
          <w:u w:val="single"/>
        </w:rPr>
      </w:pPr>
      <w:r>
        <w:rPr>
          <w:rFonts w:ascii="Arial" w:hAnsi="Arial" w:cs="Arial"/>
          <w:b/>
        </w:rPr>
        <w:t>Decision:</w:t>
      </w:r>
      <w:r>
        <w:rPr>
          <w:rFonts w:ascii="Arial" w:hAnsi="Arial" w:cs="Arial"/>
          <w:b/>
        </w:rPr>
        <w:tab/>
      </w:r>
      <w:r>
        <w:rPr>
          <w:rFonts w:ascii="Arial" w:hAnsi="Arial" w:cs="Arial"/>
          <w:b/>
        </w:rPr>
        <w:tab/>
      </w:r>
      <w:r w:rsidRPr="00D7104A">
        <w:rPr>
          <w:rFonts w:ascii="Arial" w:hAnsi="Arial" w:cs="Arial"/>
          <w:b/>
          <w:highlight w:val="yellow"/>
        </w:rPr>
        <w:t>Return to.</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t>[report of discussion]</w:t>
      </w:r>
    </w:p>
    <w:p w14:paraId="1084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t xml:space="preserve">Discussion: </w:t>
      </w:r>
    </w:p>
    <w:p w14:paraId="56917C77" w14:textId="77777777" w:rsidR="002220A5" w:rsidRDefault="002220A5" w:rsidP="002220A5">
      <w:r>
        <w:lastRenderedPageBreak/>
        <w:t>[report of discussion]</w:t>
      </w:r>
    </w:p>
    <w:p w14:paraId="2660CC01" w14:textId="7D116B45"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1EFA27C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4604711E"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6F4887" w14:textId="77B09834" w:rsidR="002220A5" w:rsidRDefault="00CA74A3" w:rsidP="002220A5">
      <w:pPr>
        <w:rPr>
          <w:rFonts w:ascii="Arial" w:hAnsi="Arial" w:cs="Arial"/>
          <w:b/>
          <w:sz w:val="24"/>
        </w:rPr>
      </w:pPr>
      <w:r w:rsidRPr="00F275B7">
        <w:rPr>
          <w:rFonts w:ascii="Arial" w:hAnsi="Arial" w:cs="Arial"/>
          <w:b/>
          <w:sz w:val="24"/>
        </w:rPr>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1441ABE5"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6E78BF17"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11F0DC7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3239A21E"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365DDB6"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75CC36" w14:textId="77777777" w:rsidR="00843B03" w:rsidRDefault="00843B03" w:rsidP="00843B03">
      <w:pPr>
        <w:rPr>
          <w:rFonts w:ascii="Arial" w:hAnsi="Arial" w:cs="Arial"/>
          <w:b/>
          <w:sz w:val="24"/>
        </w:rPr>
      </w:pPr>
      <w:r w:rsidRPr="00F275B7">
        <w:rPr>
          <w:rFonts w:ascii="Arial" w:hAnsi="Arial" w:cs="Arial"/>
          <w:b/>
          <w:sz w:val="24"/>
        </w:rPr>
        <w:t>R4-2101992</w:t>
      </w:r>
      <w:r>
        <w:rPr>
          <w:rFonts w:ascii="Arial" w:hAnsi="Arial" w:cs="Arial"/>
          <w:b/>
          <w:color w:val="0000FF"/>
          <w:sz w:val="24"/>
        </w:rPr>
        <w:tab/>
      </w:r>
      <w:r>
        <w:rPr>
          <w:rFonts w:ascii="Arial" w:hAnsi="Arial" w:cs="Arial"/>
          <w:b/>
          <w:sz w:val="24"/>
        </w:rPr>
        <w:t>Simplification of n70</w:t>
      </w:r>
    </w:p>
    <w:p w14:paraId="3327F029"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1E3525BF" w14:textId="77777777" w:rsidR="00843B03" w:rsidRDefault="00843B03" w:rsidP="00843B03">
      <w:pPr>
        <w:rPr>
          <w:rFonts w:ascii="Arial" w:hAnsi="Arial" w:cs="Arial"/>
          <w:b/>
        </w:rPr>
      </w:pPr>
      <w:r>
        <w:rPr>
          <w:rFonts w:ascii="Arial" w:hAnsi="Arial" w:cs="Arial"/>
          <w:b/>
        </w:rPr>
        <w:t xml:space="preserve">Discussion: </w:t>
      </w:r>
    </w:p>
    <w:p w14:paraId="77F5C37C" w14:textId="77777777" w:rsidR="00843B03" w:rsidRDefault="00843B03" w:rsidP="00843B03">
      <w:r>
        <w:t>[report of discussion]</w:t>
      </w:r>
    </w:p>
    <w:p w14:paraId="2A59679B" w14:textId="6109562B"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F790AC" w14:textId="77777777" w:rsidR="00843B03" w:rsidRDefault="00843B03" w:rsidP="002220A5">
      <w:pPr>
        <w:rPr>
          <w:color w:val="993300"/>
          <w:u w:val="single"/>
        </w:rPr>
      </w:pP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6B1963B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3B7C9B1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1C130" w14:textId="1B68A2ED" w:rsidR="002220A5" w:rsidRDefault="00CA74A3" w:rsidP="002220A5">
      <w:pPr>
        <w:rPr>
          <w:rFonts w:ascii="Arial" w:hAnsi="Arial" w:cs="Arial"/>
          <w:b/>
          <w:sz w:val="24"/>
        </w:rPr>
      </w:pPr>
      <w:r w:rsidRPr="00F275B7">
        <w:rPr>
          <w:rFonts w:ascii="Arial" w:hAnsi="Arial" w:cs="Arial"/>
          <w:b/>
          <w:sz w:val="24"/>
        </w:rPr>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257F0A91"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43740526"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41446" w14:textId="13D2085B" w:rsidR="002220A5" w:rsidRDefault="00CA74A3" w:rsidP="002220A5">
      <w:pPr>
        <w:rPr>
          <w:rFonts w:ascii="Arial" w:hAnsi="Arial" w:cs="Arial"/>
          <w:b/>
          <w:sz w:val="24"/>
        </w:rPr>
      </w:pPr>
      <w:r w:rsidRPr="00F275B7">
        <w:rPr>
          <w:rFonts w:ascii="Arial" w:hAnsi="Arial" w:cs="Arial"/>
          <w:b/>
          <w:sz w:val="24"/>
        </w:rPr>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08DA284D"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lastRenderedPageBreak/>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65E888AA" w:rsidR="001D0208" w:rsidRDefault="00D7104A" w:rsidP="001D020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2324CB" w14:textId="77777777" w:rsidR="001D0208" w:rsidRDefault="001D0208" w:rsidP="002220A5">
      <w:pPr>
        <w:rPr>
          <w:color w:val="993300"/>
          <w:u w:val="single"/>
        </w:rPr>
      </w:pP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47EEECF7"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green"/>
        </w:rPr>
        <w:t>Agreed.</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543ABAB9"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R4-2103123.</w:t>
      </w:r>
    </w:p>
    <w:p w14:paraId="61FEDA0F" w14:textId="153F8153" w:rsidR="00FF4FE7" w:rsidRDefault="00FF4FE7" w:rsidP="00FF4FE7">
      <w:pPr>
        <w:rPr>
          <w:rFonts w:ascii="Arial" w:hAnsi="Arial" w:cs="Arial"/>
          <w:b/>
          <w:sz w:val="24"/>
        </w:rPr>
      </w:pPr>
      <w:r>
        <w:rPr>
          <w:rFonts w:ascii="Arial" w:hAnsi="Arial" w:cs="Arial"/>
          <w:b/>
          <w:sz w:val="24"/>
        </w:rPr>
        <w:t>R4-2103123</w:t>
      </w:r>
      <w:r>
        <w:rPr>
          <w:rFonts w:ascii="Arial" w:hAnsi="Arial" w:cs="Arial"/>
          <w:b/>
          <w:color w:val="0000FF"/>
          <w:sz w:val="24"/>
        </w:rPr>
        <w:tab/>
      </w:r>
      <w:r>
        <w:rPr>
          <w:rFonts w:ascii="Arial" w:hAnsi="Arial" w:cs="Arial"/>
          <w:b/>
          <w:sz w:val="24"/>
        </w:rPr>
        <w:t>CR for TS 38.101-1: Correction to FR1 time mask for SRS antenna switching</w:t>
      </w:r>
    </w:p>
    <w:p w14:paraId="090061EC" w14:textId="77777777" w:rsidR="00FF4FE7" w:rsidRDefault="00FF4FE7" w:rsidP="00F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6EB9407F" w14:textId="77777777" w:rsidR="00FF4FE7" w:rsidRDefault="00FF4FE7" w:rsidP="00FF4FE7">
      <w:pPr>
        <w:rPr>
          <w:rFonts w:ascii="Arial" w:hAnsi="Arial" w:cs="Arial"/>
          <w:b/>
        </w:rPr>
      </w:pPr>
      <w:r>
        <w:rPr>
          <w:rFonts w:ascii="Arial" w:hAnsi="Arial" w:cs="Arial"/>
          <w:b/>
        </w:rPr>
        <w:t xml:space="preserve">Discussion: </w:t>
      </w:r>
    </w:p>
    <w:p w14:paraId="53EC36F4" w14:textId="77777777" w:rsidR="00FF4FE7" w:rsidRDefault="00FF4FE7" w:rsidP="00FF4FE7">
      <w:r>
        <w:t>[report of discussion]</w:t>
      </w:r>
    </w:p>
    <w:p w14:paraId="2805215C" w14:textId="7F77E7CF" w:rsidR="00FF4FE7" w:rsidRDefault="00FF4FE7" w:rsidP="00FF4FE7">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lastRenderedPageBreak/>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t xml:space="preserve">Discussion: </w:t>
      </w:r>
    </w:p>
    <w:p w14:paraId="3A84A112" w14:textId="77777777" w:rsidR="002220A5" w:rsidRDefault="002220A5" w:rsidP="002220A5">
      <w:r>
        <w:t>[report of discussion]</w:t>
      </w:r>
    </w:p>
    <w:p w14:paraId="0D23F5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41791876"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lastRenderedPageBreak/>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t>[report of discussion]</w:t>
      </w:r>
    </w:p>
    <w:p w14:paraId="46DC59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78CC170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1D051F0" w14:textId="2E49C93D" w:rsidR="002220A5" w:rsidRDefault="002220A5" w:rsidP="002220A5">
      <w:pPr>
        <w:pStyle w:val="Heading4"/>
      </w:pPr>
      <w:bookmarkStart w:id="8" w:name="_Toc61906805"/>
      <w:r>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020F97B9" w:rsidR="000E7A4A" w:rsidRDefault="00AC7580" w:rsidP="000E7A4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R4-2103293.</w:t>
      </w:r>
    </w:p>
    <w:p w14:paraId="63D3F725" w14:textId="16981B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R4-2103293</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55BD36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6EA9507" w14:textId="77777777" w:rsidR="00AC7580" w:rsidRDefault="00AC7580" w:rsidP="00AC7580">
      <w:pPr>
        <w:rPr>
          <w:i/>
        </w:rPr>
      </w:pPr>
    </w:p>
    <w:p w14:paraId="0064249C" w14:textId="77777777" w:rsidR="00AC7580" w:rsidRPr="00944C49" w:rsidRDefault="00AC7580" w:rsidP="00AC7580">
      <w:pPr>
        <w:rPr>
          <w:rFonts w:ascii="Arial" w:hAnsi="Arial" w:cs="Arial"/>
          <w:b/>
        </w:rPr>
      </w:pPr>
      <w:r w:rsidRPr="00944C49">
        <w:rPr>
          <w:rFonts w:ascii="Arial" w:hAnsi="Arial" w:cs="Arial"/>
          <w:b/>
        </w:rPr>
        <w:t xml:space="preserve">Abstract: </w:t>
      </w:r>
    </w:p>
    <w:p w14:paraId="1CDD19D7" w14:textId="77777777" w:rsidR="00AC7580" w:rsidRDefault="00AC7580" w:rsidP="00AC7580">
      <w:pPr>
        <w:rPr>
          <w:rFonts w:ascii="Arial" w:hAnsi="Arial" w:cs="Arial"/>
          <w:b/>
        </w:rPr>
      </w:pPr>
      <w:r w:rsidRPr="00944C49">
        <w:rPr>
          <w:rFonts w:ascii="Arial" w:hAnsi="Arial" w:cs="Arial"/>
          <w:b/>
        </w:rPr>
        <w:t xml:space="preserve">Discussion: </w:t>
      </w:r>
    </w:p>
    <w:p w14:paraId="6935042D" w14:textId="75EEFD4D"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D501B43" w14:textId="46C72C62" w:rsidR="00E40DDB" w:rsidRPr="00A417AF" w:rsidRDefault="00E40DDB" w:rsidP="00E40DDB">
      <w:pPr>
        <w:rPr>
          <w:rFonts w:ascii="Arial" w:hAnsi="Arial" w:cs="Arial"/>
          <w:b/>
          <w:sz w:val="24"/>
          <w:szCs w:val="24"/>
        </w:rPr>
      </w:pPr>
      <w:r>
        <w:rPr>
          <w:rFonts w:ascii="Arial" w:hAnsi="Arial" w:cs="Arial"/>
          <w:b/>
          <w:color w:val="0000FF"/>
          <w:sz w:val="24"/>
          <w:szCs w:val="24"/>
        </w:rPr>
        <w:t>R4-2103124</w:t>
      </w:r>
      <w:r w:rsidRPr="00E622C3">
        <w:rPr>
          <w:b/>
          <w:sz w:val="24"/>
          <w:szCs w:val="24"/>
        </w:rPr>
        <w:tab/>
      </w:r>
      <w:r w:rsidRPr="00E40DDB">
        <w:rPr>
          <w:rFonts w:ascii="Arial" w:hAnsi="Arial" w:cs="Arial"/>
          <w:b/>
          <w:sz w:val="24"/>
          <w:szCs w:val="24"/>
        </w:rPr>
        <w:t xml:space="preserve">LS on </w:t>
      </w:r>
      <w:proofErr w:type="spellStart"/>
      <w:r w:rsidRPr="00E40DDB">
        <w:rPr>
          <w:rFonts w:ascii="Arial" w:hAnsi="Arial" w:cs="Arial"/>
          <w:b/>
          <w:sz w:val="24"/>
          <w:szCs w:val="24"/>
        </w:rPr>
        <w:t>SCell</w:t>
      </w:r>
      <w:proofErr w:type="spellEnd"/>
      <w:r w:rsidRPr="00E40DDB">
        <w:rPr>
          <w:rFonts w:ascii="Arial" w:hAnsi="Arial" w:cs="Arial"/>
          <w:b/>
          <w:sz w:val="24"/>
          <w:szCs w:val="24"/>
        </w:rPr>
        <w:t xml:space="preserve"> dropping</w:t>
      </w:r>
    </w:p>
    <w:p w14:paraId="6532BDAB" w14:textId="5DEB8B09" w:rsidR="00E40DDB" w:rsidRDefault="00E40DDB" w:rsidP="00E40D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A32B46" w14:textId="77777777" w:rsidR="00E40DDB" w:rsidRPr="00944C49" w:rsidRDefault="00E40DDB" w:rsidP="00E40DDB">
      <w:pPr>
        <w:rPr>
          <w:rFonts w:ascii="Arial" w:hAnsi="Arial" w:cs="Arial"/>
          <w:b/>
        </w:rPr>
      </w:pPr>
      <w:r w:rsidRPr="00944C49">
        <w:rPr>
          <w:rFonts w:ascii="Arial" w:hAnsi="Arial" w:cs="Arial"/>
          <w:b/>
        </w:rPr>
        <w:t xml:space="preserve">Abstract: </w:t>
      </w:r>
    </w:p>
    <w:p w14:paraId="1CC01AB0" w14:textId="77777777" w:rsidR="00E40DDB" w:rsidRDefault="00E40DDB" w:rsidP="00E40DDB">
      <w:pPr>
        <w:rPr>
          <w:rFonts w:ascii="Arial" w:hAnsi="Arial" w:cs="Arial"/>
          <w:b/>
        </w:rPr>
      </w:pPr>
      <w:r w:rsidRPr="00944C49">
        <w:rPr>
          <w:rFonts w:ascii="Arial" w:hAnsi="Arial" w:cs="Arial"/>
          <w:b/>
        </w:rPr>
        <w:t xml:space="preserve">Discussion: </w:t>
      </w:r>
    </w:p>
    <w:p w14:paraId="10C41587" w14:textId="10CC87E4" w:rsidR="00E40DDB" w:rsidRDefault="00E40DDB" w:rsidP="00E40DD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lastRenderedPageBreak/>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6F77A29C"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R4-2103125.</w:t>
      </w:r>
    </w:p>
    <w:p w14:paraId="7B264F5D" w14:textId="6E75E11A" w:rsidR="00F17127" w:rsidRDefault="00F17127" w:rsidP="00F17127">
      <w:pPr>
        <w:rPr>
          <w:rFonts w:ascii="Arial" w:hAnsi="Arial" w:cs="Arial"/>
          <w:b/>
          <w:sz w:val="24"/>
        </w:rPr>
      </w:pPr>
      <w:r>
        <w:rPr>
          <w:rFonts w:ascii="Arial" w:hAnsi="Arial" w:cs="Arial"/>
          <w:b/>
          <w:sz w:val="24"/>
        </w:rPr>
        <w:t>R4-2103125</w:t>
      </w:r>
      <w:r>
        <w:rPr>
          <w:rFonts w:ascii="Arial" w:hAnsi="Arial" w:cs="Arial"/>
          <w:b/>
          <w:color w:val="0000FF"/>
          <w:sz w:val="24"/>
        </w:rPr>
        <w:tab/>
      </w:r>
      <w:r>
        <w:rPr>
          <w:rFonts w:ascii="Arial" w:hAnsi="Arial" w:cs="Arial"/>
          <w:b/>
          <w:sz w:val="24"/>
        </w:rPr>
        <w:t>Clarification on NS_203 support by n258</w:t>
      </w:r>
    </w:p>
    <w:p w14:paraId="07BF9A99"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C9AA424" w14:textId="77777777" w:rsidR="00F17127" w:rsidRDefault="00F17127" w:rsidP="00F17127">
      <w:pPr>
        <w:rPr>
          <w:rFonts w:ascii="Arial" w:hAnsi="Arial" w:cs="Arial"/>
          <w:b/>
        </w:rPr>
      </w:pPr>
      <w:r>
        <w:rPr>
          <w:rFonts w:ascii="Arial" w:hAnsi="Arial" w:cs="Arial"/>
          <w:b/>
        </w:rPr>
        <w:t xml:space="preserve">Abstract: </w:t>
      </w:r>
    </w:p>
    <w:p w14:paraId="3397DAA3" w14:textId="77777777" w:rsidR="00F17127" w:rsidRDefault="00F17127" w:rsidP="00F17127">
      <w:r>
        <w:t>Clarification on NS_203 support by n258</w:t>
      </w:r>
    </w:p>
    <w:p w14:paraId="63AB65B8" w14:textId="77777777" w:rsidR="00F17127" w:rsidRDefault="00F17127" w:rsidP="00F17127">
      <w:pPr>
        <w:rPr>
          <w:rFonts w:ascii="Arial" w:hAnsi="Arial" w:cs="Arial"/>
          <w:b/>
        </w:rPr>
      </w:pPr>
      <w:r>
        <w:rPr>
          <w:rFonts w:ascii="Arial" w:hAnsi="Arial" w:cs="Arial"/>
          <w:b/>
        </w:rPr>
        <w:t xml:space="preserve">Discussion: </w:t>
      </w:r>
    </w:p>
    <w:p w14:paraId="416A4120" w14:textId="77777777" w:rsidR="00F17127" w:rsidRDefault="00F17127" w:rsidP="00F17127">
      <w:r>
        <w:t>[report of discussion]</w:t>
      </w:r>
    </w:p>
    <w:p w14:paraId="24513714" w14:textId="10902779" w:rsidR="00F17127" w:rsidRDefault="00F17127"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F17127">
        <w:rPr>
          <w:rFonts w:ascii="Arial" w:hAnsi="Arial" w:cs="Arial"/>
          <w:b/>
          <w:highlight w:val="yellow"/>
        </w:rPr>
        <w:t>Return to.</w:t>
      </w:r>
    </w:p>
    <w:p w14:paraId="35CAA1E7" w14:textId="18011ED9"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2220A5">
        <w:rPr>
          <w:rFonts w:ascii="Arial" w:hAnsi="Arial" w:cs="Arial"/>
          <w:b/>
          <w:sz w:val="24"/>
        </w:rPr>
        <w:t>Clarification on NS_203 support by n258</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t>[report of discussion]</w:t>
      </w:r>
    </w:p>
    <w:p w14:paraId="1D2AC8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638A" w14:textId="248A1CA6"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2220A5">
        <w:rPr>
          <w:rFonts w:ascii="Arial" w:hAnsi="Arial" w:cs="Arial"/>
          <w:b/>
          <w:sz w:val="24"/>
        </w:rPr>
        <w:t>Clarification on NS_203 support by n258</w:t>
      </w:r>
    </w:p>
    <w:p w14:paraId="1F1C6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lastRenderedPageBreak/>
        <w:t>[report of discussion]</w:t>
      </w:r>
    </w:p>
    <w:p w14:paraId="50F2C369" w14:textId="0F9517C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29734E58"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R4-2103127.</w:t>
      </w:r>
    </w:p>
    <w:p w14:paraId="777092F3" w14:textId="26284FDB" w:rsidR="0083277E" w:rsidRDefault="0083277E" w:rsidP="0083277E">
      <w:pPr>
        <w:rPr>
          <w:rFonts w:ascii="Arial" w:hAnsi="Arial" w:cs="Arial"/>
          <w:b/>
          <w:sz w:val="24"/>
        </w:rPr>
      </w:pPr>
      <w:r>
        <w:rPr>
          <w:rFonts w:ascii="Arial" w:hAnsi="Arial" w:cs="Arial"/>
          <w:b/>
          <w:sz w:val="24"/>
        </w:rPr>
        <w:t>R4-2103127</w:t>
      </w:r>
      <w:r>
        <w:rPr>
          <w:rFonts w:ascii="Arial" w:hAnsi="Arial" w:cs="Arial"/>
          <w:b/>
          <w:color w:val="0000FF"/>
          <w:sz w:val="24"/>
        </w:rPr>
        <w:tab/>
      </w:r>
      <w:proofErr w:type="spellStart"/>
      <w:r>
        <w:rPr>
          <w:rFonts w:ascii="Arial" w:hAnsi="Arial" w:cs="Arial"/>
          <w:b/>
          <w:sz w:val="24"/>
        </w:rPr>
        <w:t>P_min</w:t>
      </w:r>
      <w:proofErr w:type="spellEnd"/>
      <w:r>
        <w:rPr>
          <w:rFonts w:ascii="Arial" w:hAnsi="Arial" w:cs="Arial"/>
          <w:b/>
          <w:sz w:val="24"/>
        </w:rPr>
        <w:t xml:space="preserve"> correction and </w:t>
      </w:r>
      <w:proofErr w:type="spellStart"/>
      <w:r>
        <w:rPr>
          <w:rFonts w:ascii="Arial" w:hAnsi="Arial" w:cs="Arial"/>
          <w:b/>
          <w:sz w:val="24"/>
        </w:rPr>
        <w:t>P_cmax</w:t>
      </w:r>
      <w:proofErr w:type="spellEnd"/>
      <w:r>
        <w:rPr>
          <w:rFonts w:ascii="Arial" w:hAnsi="Arial" w:cs="Arial"/>
          <w:b/>
          <w:sz w:val="24"/>
        </w:rPr>
        <w:t xml:space="preserve"> CA correction to apply from all cells</w:t>
      </w:r>
    </w:p>
    <w:p w14:paraId="34C270A9" w14:textId="77777777" w:rsidR="0083277E" w:rsidRDefault="0083277E" w:rsidP="00832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2268CAF4" w14:textId="77777777" w:rsidR="0083277E" w:rsidRDefault="0083277E" w:rsidP="0083277E">
      <w:pPr>
        <w:rPr>
          <w:rFonts w:ascii="Arial" w:hAnsi="Arial" w:cs="Arial"/>
          <w:b/>
        </w:rPr>
      </w:pPr>
      <w:r>
        <w:rPr>
          <w:rFonts w:ascii="Arial" w:hAnsi="Arial" w:cs="Arial"/>
          <w:b/>
        </w:rPr>
        <w:t xml:space="preserve">Abstract: </w:t>
      </w:r>
    </w:p>
    <w:p w14:paraId="293EB807" w14:textId="77777777" w:rsidR="0083277E" w:rsidRDefault="0083277E" w:rsidP="0083277E">
      <w:r>
        <w:t xml:space="preserve">Change "each cell" to "all cells" since </w:t>
      </w:r>
      <w:proofErr w:type="spellStart"/>
      <w:r>
        <w:t>pcmax</w:t>
      </w:r>
      <w:proofErr w:type="spellEnd"/>
      <w:r>
        <w:t xml:space="preserve"> is calculated based on all simultaneous grants from all allocated CC's.</w:t>
      </w:r>
    </w:p>
    <w:p w14:paraId="66269FA9" w14:textId="77777777" w:rsidR="0083277E" w:rsidRDefault="0083277E" w:rsidP="0083277E">
      <w:pPr>
        <w:rPr>
          <w:rFonts w:ascii="Arial" w:hAnsi="Arial" w:cs="Arial"/>
          <w:b/>
        </w:rPr>
      </w:pPr>
      <w:r>
        <w:rPr>
          <w:rFonts w:ascii="Arial" w:hAnsi="Arial" w:cs="Arial"/>
          <w:b/>
        </w:rPr>
        <w:t xml:space="preserve">Discussion: </w:t>
      </w:r>
    </w:p>
    <w:p w14:paraId="72C7FC4B" w14:textId="77777777" w:rsidR="0083277E" w:rsidRDefault="0083277E" w:rsidP="0083277E">
      <w:r>
        <w:t>[report of discussion]</w:t>
      </w:r>
    </w:p>
    <w:p w14:paraId="7D26CAA5" w14:textId="65B03E8B" w:rsidR="0083277E" w:rsidRDefault="0083277E" w:rsidP="0083277E">
      <w:pPr>
        <w:rPr>
          <w:color w:val="993300"/>
          <w:u w:val="single"/>
        </w:rPr>
      </w:pPr>
      <w:r>
        <w:rPr>
          <w:rFonts w:ascii="Arial" w:hAnsi="Arial" w:cs="Arial"/>
          <w:b/>
        </w:rPr>
        <w:t>Decision:</w:t>
      </w:r>
      <w:r>
        <w:rPr>
          <w:rFonts w:ascii="Arial" w:hAnsi="Arial" w:cs="Arial"/>
          <w:b/>
        </w:rPr>
        <w:tab/>
      </w:r>
      <w:r>
        <w:rPr>
          <w:rFonts w:ascii="Arial" w:hAnsi="Arial" w:cs="Arial"/>
          <w:b/>
        </w:rPr>
        <w:tab/>
      </w:r>
      <w:r w:rsidRPr="0083277E">
        <w:rPr>
          <w:rFonts w:ascii="Arial" w:hAnsi="Arial" w:cs="Arial"/>
          <w:b/>
          <w:highlight w:val="yellow"/>
        </w:rPr>
        <w:t>Return to.</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lastRenderedPageBreak/>
        <w:t>[report of discussion]</w:t>
      </w:r>
    </w:p>
    <w:p w14:paraId="4D153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18BEDFE4"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2B454B7B"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2FA1C09D"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6C76994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623FBCE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lastRenderedPageBreak/>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1063FAC5"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15136C4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4864EE9C"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46251A6E"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R4-2103126.</w:t>
      </w:r>
    </w:p>
    <w:p w14:paraId="7E9C3C6D" w14:textId="34883232" w:rsidR="00F17127" w:rsidRDefault="00F17127" w:rsidP="00F17127">
      <w:pPr>
        <w:rPr>
          <w:rFonts w:ascii="Arial" w:hAnsi="Arial" w:cs="Arial"/>
          <w:b/>
          <w:sz w:val="24"/>
        </w:rPr>
      </w:pPr>
      <w:r>
        <w:rPr>
          <w:rFonts w:ascii="Arial" w:hAnsi="Arial" w:cs="Arial"/>
          <w:b/>
          <w:sz w:val="24"/>
        </w:rPr>
        <w:t>R4-2103126</w:t>
      </w:r>
      <w:r>
        <w:rPr>
          <w:rFonts w:ascii="Arial" w:hAnsi="Arial" w:cs="Arial"/>
          <w:b/>
          <w:color w:val="0000FF"/>
          <w:sz w:val="24"/>
        </w:rPr>
        <w:tab/>
      </w:r>
      <w:r>
        <w:rPr>
          <w:rFonts w:ascii="Arial" w:hAnsi="Arial" w:cs="Arial"/>
          <w:b/>
          <w:sz w:val="24"/>
        </w:rPr>
        <w:t>CR to 38.101-2 on beam correspondence</w:t>
      </w:r>
    </w:p>
    <w:p w14:paraId="4AC71DC1"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3CD4E34" w14:textId="77777777" w:rsidR="00F17127" w:rsidRDefault="00F17127" w:rsidP="00F17127">
      <w:pPr>
        <w:rPr>
          <w:rFonts w:ascii="Arial" w:hAnsi="Arial" w:cs="Arial"/>
          <w:b/>
        </w:rPr>
      </w:pPr>
      <w:r>
        <w:rPr>
          <w:rFonts w:ascii="Arial" w:hAnsi="Arial" w:cs="Arial"/>
          <w:b/>
        </w:rPr>
        <w:t xml:space="preserve">Abstract: </w:t>
      </w:r>
    </w:p>
    <w:p w14:paraId="063DF99C" w14:textId="77777777" w:rsidR="00F17127" w:rsidRDefault="00F17127" w:rsidP="00F17127">
      <w:r>
        <w:lastRenderedPageBreak/>
        <w:t>Completion of missing requirements</w:t>
      </w:r>
    </w:p>
    <w:p w14:paraId="129D8B8C" w14:textId="77777777" w:rsidR="00F17127" w:rsidRDefault="00F17127" w:rsidP="00F17127">
      <w:pPr>
        <w:rPr>
          <w:rFonts w:ascii="Arial" w:hAnsi="Arial" w:cs="Arial"/>
          <w:b/>
        </w:rPr>
      </w:pPr>
      <w:r>
        <w:rPr>
          <w:rFonts w:ascii="Arial" w:hAnsi="Arial" w:cs="Arial"/>
          <w:b/>
        </w:rPr>
        <w:t xml:space="preserve">Discussion: </w:t>
      </w:r>
    </w:p>
    <w:p w14:paraId="40FF4457" w14:textId="77777777" w:rsidR="00F17127" w:rsidRDefault="00F17127" w:rsidP="00F17127">
      <w:r>
        <w:t>[report of discussion]</w:t>
      </w:r>
    </w:p>
    <w:p w14:paraId="1BED8637" w14:textId="0C973D5D" w:rsidR="00F17127" w:rsidRDefault="00F17127"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F17127">
        <w:rPr>
          <w:rFonts w:ascii="Arial" w:hAnsi="Arial" w:cs="Arial"/>
          <w:b/>
          <w:highlight w:val="yellow"/>
        </w:rPr>
        <w:t>Return to.</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5F736855"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lastRenderedPageBreak/>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00A321E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1CBF34DE"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04239">
        <w:rPr>
          <w:rFonts w:ascii="Arial" w:hAnsi="Arial" w:cs="Arial"/>
          <w:b/>
          <w:highlight w:val="yellow"/>
        </w:rPr>
        <w:t>Return to.</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5972E5A3"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4C1018" w14:textId="208C4551" w:rsidR="002220A5" w:rsidRDefault="00CA74A3" w:rsidP="002220A5">
      <w:pPr>
        <w:rPr>
          <w:rFonts w:ascii="Arial" w:hAnsi="Arial" w:cs="Arial"/>
          <w:b/>
          <w:sz w:val="24"/>
        </w:rPr>
      </w:pPr>
      <w:r w:rsidRPr="00F275B7">
        <w:rPr>
          <w:rFonts w:ascii="Arial" w:hAnsi="Arial" w:cs="Arial"/>
          <w:b/>
          <w:sz w:val="24"/>
        </w:rPr>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6113FD30"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C3EA77" w14:textId="6D111468" w:rsidR="002220A5" w:rsidRDefault="002220A5" w:rsidP="002220A5">
      <w:pPr>
        <w:pStyle w:val="Heading4"/>
      </w:pPr>
      <w:bookmarkStart w:id="9" w:name="_Toc61906806"/>
      <w:r>
        <w:lastRenderedPageBreak/>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t xml:space="preserve">Discussion: </w:t>
      </w:r>
    </w:p>
    <w:p w14:paraId="4348C11C" w14:textId="6077BEAB" w:rsidR="00A35364" w:rsidRDefault="00AC7580" w:rsidP="00A3536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R4-2103294.</w:t>
      </w:r>
    </w:p>
    <w:p w14:paraId="213ADDF8" w14:textId="43576A4F"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R4-2103294</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6A62299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2E17B89" w14:textId="77777777" w:rsidR="00AC7580" w:rsidRDefault="00AC7580" w:rsidP="00AC7580">
      <w:pPr>
        <w:rPr>
          <w:i/>
        </w:rPr>
      </w:pPr>
    </w:p>
    <w:p w14:paraId="2F4D2B22" w14:textId="77777777" w:rsidR="00AC7580" w:rsidRPr="00944C49" w:rsidRDefault="00AC7580" w:rsidP="00AC7580">
      <w:pPr>
        <w:rPr>
          <w:rFonts w:ascii="Arial" w:hAnsi="Arial" w:cs="Arial"/>
          <w:b/>
        </w:rPr>
      </w:pPr>
      <w:r w:rsidRPr="00944C49">
        <w:rPr>
          <w:rFonts w:ascii="Arial" w:hAnsi="Arial" w:cs="Arial"/>
          <w:b/>
        </w:rPr>
        <w:t xml:space="preserve">Abstract: </w:t>
      </w:r>
    </w:p>
    <w:p w14:paraId="3E7C9490" w14:textId="77777777" w:rsidR="00AC7580" w:rsidRDefault="00AC7580" w:rsidP="00AC7580">
      <w:pPr>
        <w:rPr>
          <w:rFonts w:ascii="Arial" w:hAnsi="Arial" w:cs="Arial"/>
          <w:b/>
        </w:rPr>
      </w:pPr>
      <w:r w:rsidRPr="00944C49">
        <w:rPr>
          <w:rFonts w:ascii="Arial" w:hAnsi="Arial" w:cs="Arial"/>
          <w:b/>
        </w:rPr>
        <w:t xml:space="preserve">Discussion: </w:t>
      </w:r>
    </w:p>
    <w:p w14:paraId="4C5C30A7" w14:textId="190FCCFC"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9239723" w14:textId="38C2EC66" w:rsidR="00B03B66" w:rsidRPr="00A417AF" w:rsidRDefault="00B03B66" w:rsidP="00B03B66">
      <w:pPr>
        <w:rPr>
          <w:rFonts w:ascii="Arial" w:hAnsi="Arial" w:cs="Arial"/>
          <w:b/>
          <w:sz w:val="24"/>
          <w:szCs w:val="24"/>
        </w:rPr>
      </w:pPr>
      <w:r>
        <w:rPr>
          <w:rFonts w:ascii="Arial" w:hAnsi="Arial" w:cs="Arial"/>
          <w:b/>
          <w:color w:val="0000FF"/>
          <w:sz w:val="24"/>
          <w:szCs w:val="24"/>
        </w:rPr>
        <w:t>R4-2103115</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569ED55" w14:textId="36EE1B14" w:rsidR="00B03B66" w:rsidRDefault="00B03B66" w:rsidP="00B03B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03B66">
        <w:rPr>
          <w:i/>
        </w:rPr>
        <w:t>T-Mobile USA</w:t>
      </w:r>
    </w:p>
    <w:p w14:paraId="5BC2CAFE" w14:textId="77777777" w:rsidR="00B03B66" w:rsidRPr="00944C49" w:rsidRDefault="00B03B66" w:rsidP="00B03B66">
      <w:pPr>
        <w:rPr>
          <w:rFonts w:ascii="Arial" w:hAnsi="Arial" w:cs="Arial"/>
          <w:b/>
        </w:rPr>
      </w:pPr>
      <w:r w:rsidRPr="00944C49">
        <w:rPr>
          <w:rFonts w:ascii="Arial" w:hAnsi="Arial" w:cs="Arial"/>
          <w:b/>
        </w:rPr>
        <w:t xml:space="preserve">Abstract: </w:t>
      </w:r>
    </w:p>
    <w:p w14:paraId="5AF24871" w14:textId="77777777" w:rsidR="00B03B66" w:rsidRDefault="00B03B66" w:rsidP="00B03B66">
      <w:pPr>
        <w:rPr>
          <w:rFonts w:ascii="Arial" w:hAnsi="Arial" w:cs="Arial"/>
          <w:b/>
        </w:rPr>
      </w:pPr>
      <w:r w:rsidRPr="00944C49">
        <w:rPr>
          <w:rFonts w:ascii="Arial" w:hAnsi="Arial" w:cs="Arial"/>
          <w:b/>
        </w:rPr>
        <w:t xml:space="preserve">Discussion: </w:t>
      </w:r>
    </w:p>
    <w:p w14:paraId="40C1EE04" w14:textId="151D3416" w:rsidR="00B03B66" w:rsidRDefault="00B03B66" w:rsidP="00B03B6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3CEB4FC" w14:textId="5DD09FBF" w:rsidR="00867725" w:rsidRPr="00A417AF" w:rsidRDefault="00867725" w:rsidP="00867725">
      <w:pPr>
        <w:rPr>
          <w:rFonts w:ascii="Arial" w:hAnsi="Arial" w:cs="Arial"/>
          <w:b/>
          <w:sz w:val="24"/>
          <w:szCs w:val="24"/>
        </w:rPr>
      </w:pPr>
      <w:r>
        <w:rPr>
          <w:rFonts w:ascii="Arial" w:hAnsi="Arial" w:cs="Arial"/>
          <w:b/>
          <w:color w:val="0000FF"/>
          <w:sz w:val="24"/>
          <w:szCs w:val="24"/>
        </w:rPr>
        <w:t>R4-2103130</w:t>
      </w:r>
      <w:r w:rsidRPr="00E622C3">
        <w:rPr>
          <w:b/>
          <w:sz w:val="24"/>
          <w:szCs w:val="24"/>
        </w:rPr>
        <w:tab/>
      </w:r>
      <w:r w:rsidRPr="00A417AF">
        <w:rPr>
          <w:rFonts w:ascii="Arial" w:hAnsi="Arial" w:cs="Arial"/>
          <w:b/>
          <w:sz w:val="24"/>
          <w:szCs w:val="24"/>
        </w:rPr>
        <w:t xml:space="preserve">Way forward on </w:t>
      </w:r>
      <w:r w:rsidRPr="00867725">
        <w:rPr>
          <w:rFonts w:ascii="Arial" w:hAnsi="Arial" w:cs="Arial"/>
          <w:b/>
          <w:sz w:val="24"/>
          <w:szCs w:val="24"/>
        </w:rPr>
        <w:t xml:space="preserve">UE capability on </w:t>
      </w:r>
      <w:proofErr w:type="spellStart"/>
      <w:r w:rsidRPr="00867725">
        <w:rPr>
          <w:rFonts w:ascii="Arial" w:hAnsi="Arial" w:cs="Arial"/>
          <w:b/>
          <w:sz w:val="24"/>
          <w:szCs w:val="24"/>
        </w:rPr>
        <w:t>intraBandENDC</w:t>
      </w:r>
      <w:proofErr w:type="spellEnd"/>
      <w:r w:rsidRPr="00867725">
        <w:rPr>
          <w:rFonts w:ascii="Arial" w:hAnsi="Arial" w:cs="Arial"/>
          <w:b/>
          <w:sz w:val="24"/>
          <w:szCs w:val="24"/>
        </w:rPr>
        <w:t>-Support</w:t>
      </w:r>
    </w:p>
    <w:p w14:paraId="1C020942" w14:textId="6EB434DE" w:rsidR="00867725" w:rsidRDefault="00867725" w:rsidP="008677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29D70F" w14:textId="77777777" w:rsidR="00867725" w:rsidRPr="00944C49" w:rsidRDefault="00867725" w:rsidP="00867725">
      <w:pPr>
        <w:rPr>
          <w:rFonts w:ascii="Arial" w:hAnsi="Arial" w:cs="Arial"/>
          <w:b/>
        </w:rPr>
      </w:pPr>
      <w:r w:rsidRPr="00944C49">
        <w:rPr>
          <w:rFonts w:ascii="Arial" w:hAnsi="Arial" w:cs="Arial"/>
          <w:b/>
        </w:rPr>
        <w:t xml:space="preserve">Abstract: </w:t>
      </w:r>
    </w:p>
    <w:p w14:paraId="012C2921" w14:textId="77777777" w:rsidR="00867725" w:rsidRDefault="00867725" w:rsidP="00867725">
      <w:pPr>
        <w:rPr>
          <w:rFonts w:ascii="Arial" w:hAnsi="Arial" w:cs="Arial"/>
          <w:b/>
        </w:rPr>
      </w:pPr>
      <w:r w:rsidRPr="00944C49">
        <w:rPr>
          <w:rFonts w:ascii="Arial" w:hAnsi="Arial" w:cs="Arial"/>
          <w:b/>
        </w:rPr>
        <w:t xml:space="preserve">Discussion: </w:t>
      </w:r>
    </w:p>
    <w:p w14:paraId="1C63FBE6" w14:textId="16327FD4" w:rsidR="00867725" w:rsidRPr="00A35364" w:rsidRDefault="00867725" w:rsidP="0086772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R4-2102937</w:t>
      </w:r>
      <w:r>
        <w:rPr>
          <w:color w:val="993300"/>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lastRenderedPageBreak/>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23A85003" w:rsidR="001D3433" w:rsidRDefault="0086226E" w:rsidP="001D343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58564139"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C567E" w14:textId="0EDA4550" w:rsidR="002220A5" w:rsidRDefault="00CA74A3" w:rsidP="002220A5">
      <w:pPr>
        <w:rPr>
          <w:rFonts w:ascii="Arial" w:hAnsi="Arial" w:cs="Arial"/>
          <w:b/>
          <w:sz w:val="24"/>
        </w:rPr>
      </w:pPr>
      <w:r w:rsidRPr="00F275B7">
        <w:rPr>
          <w:rFonts w:ascii="Arial" w:hAnsi="Arial" w:cs="Arial"/>
          <w:b/>
          <w:sz w:val="24"/>
        </w:rPr>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1EEF5574"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7DF91E86" w14:textId="7F63A5F5" w:rsidR="002220A5" w:rsidRDefault="00CA74A3" w:rsidP="002220A5">
      <w:pPr>
        <w:rPr>
          <w:rFonts w:ascii="Arial" w:hAnsi="Arial" w:cs="Arial"/>
          <w:b/>
          <w:sz w:val="24"/>
        </w:rPr>
      </w:pPr>
      <w:r w:rsidRPr="00F275B7">
        <w:rPr>
          <w:rFonts w:ascii="Arial" w:hAnsi="Arial" w:cs="Arial"/>
          <w:b/>
          <w:sz w:val="24"/>
        </w:rPr>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577B27C9"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t xml:space="preserve">Discussion: </w:t>
      </w:r>
    </w:p>
    <w:p w14:paraId="6843A245" w14:textId="77777777" w:rsidR="002220A5" w:rsidRDefault="002220A5" w:rsidP="002220A5">
      <w:r>
        <w:t>[report of discussion]</w:t>
      </w:r>
    </w:p>
    <w:p w14:paraId="05B51506" w14:textId="1349903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R4-2103128.</w:t>
      </w:r>
    </w:p>
    <w:p w14:paraId="4B61DC5E" w14:textId="0F74CBE7" w:rsidR="006E66FB" w:rsidRDefault="006E66FB" w:rsidP="006E66FB">
      <w:pPr>
        <w:rPr>
          <w:rFonts w:ascii="Arial" w:hAnsi="Arial" w:cs="Arial"/>
          <w:b/>
          <w:sz w:val="24"/>
        </w:rPr>
      </w:pPr>
      <w:r>
        <w:rPr>
          <w:rFonts w:ascii="Arial" w:hAnsi="Arial" w:cs="Arial"/>
          <w:b/>
          <w:sz w:val="24"/>
        </w:rPr>
        <w:t>R4-2103128</w:t>
      </w:r>
      <w:r>
        <w:rPr>
          <w:rFonts w:ascii="Arial" w:hAnsi="Arial" w:cs="Arial"/>
          <w:b/>
          <w:color w:val="0000FF"/>
          <w:sz w:val="24"/>
        </w:rPr>
        <w:tab/>
      </w:r>
      <w:r>
        <w:rPr>
          <w:rFonts w:ascii="Arial" w:hAnsi="Arial" w:cs="Arial"/>
          <w:b/>
          <w:sz w:val="24"/>
        </w:rPr>
        <w:t>CR on simultaneous Tx-Rx for EN-DC</w:t>
      </w:r>
    </w:p>
    <w:p w14:paraId="044FE2CF"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BCDED1" w14:textId="77777777" w:rsidR="006E66FB" w:rsidRDefault="006E66FB" w:rsidP="006E66FB">
      <w:pPr>
        <w:rPr>
          <w:rFonts w:ascii="Arial" w:hAnsi="Arial" w:cs="Arial"/>
          <w:b/>
        </w:rPr>
      </w:pPr>
      <w:r>
        <w:rPr>
          <w:rFonts w:ascii="Arial" w:hAnsi="Arial" w:cs="Arial"/>
          <w:b/>
        </w:rPr>
        <w:t xml:space="preserve">Discussion: </w:t>
      </w:r>
    </w:p>
    <w:p w14:paraId="73BCB391" w14:textId="77777777" w:rsidR="006E66FB" w:rsidRDefault="006E66FB" w:rsidP="006E66FB">
      <w:r>
        <w:t>[report of discussion]</w:t>
      </w:r>
    </w:p>
    <w:p w14:paraId="2941B1FF" w14:textId="537D2BE0"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103EB78"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R4-2103129.</w:t>
      </w:r>
    </w:p>
    <w:p w14:paraId="6860DBD1" w14:textId="2B96A4E6" w:rsidR="006E66FB" w:rsidRDefault="006E66FB" w:rsidP="006E66FB">
      <w:pPr>
        <w:rPr>
          <w:rFonts w:ascii="Arial" w:hAnsi="Arial" w:cs="Arial"/>
          <w:b/>
          <w:sz w:val="24"/>
        </w:rPr>
      </w:pPr>
      <w:r>
        <w:rPr>
          <w:rFonts w:ascii="Arial" w:hAnsi="Arial" w:cs="Arial"/>
          <w:b/>
          <w:sz w:val="24"/>
        </w:rPr>
        <w:t>R4-2103129</w:t>
      </w:r>
      <w:r>
        <w:rPr>
          <w:rFonts w:ascii="Arial" w:hAnsi="Arial" w:cs="Arial"/>
          <w:b/>
          <w:color w:val="0000FF"/>
          <w:sz w:val="24"/>
        </w:rPr>
        <w:tab/>
      </w:r>
      <w:r>
        <w:rPr>
          <w:rFonts w:ascii="Arial" w:hAnsi="Arial" w:cs="Arial"/>
          <w:b/>
          <w:sz w:val="24"/>
        </w:rPr>
        <w:t>CR on simultaneous Tx-Rx for EN-DC (R16 CR)</w:t>
      </w:r>
    </w:p>
    <w:p w14:paraId="66DDCA0C"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659D287E" w14:textId="77777777" w:rsidR="006E66FB" w:rsidRDefault="006E66FB" w:rsidP="006E66FB">
      <w:pPr>
        <w:rPr>
          <w:rFonts w:ascii="Arial" w:hAnsi="Arial" w:cs="Arial"/>
          <w:b/>
        </w:rPr>
      </w:pPr>
      <w:r>
        <w:rPr>
          <w:rFonts w:ascii="Arial" w:hAnsi="Arial" w:cs="Arial"/>
          <w:b/>
        </w:rPr>
        <w:t xml:space="preserve">Discussion: </w:t>
      </w:r>
    </w:p>
    <w:p w14:paraId="59274675" w14:textId="77777777" w:rsidR="006E66FB" w:rsidRDefault="006E66FB" w:rsidP="006E66FB">
      <w:r>
        <w:t>[report of discussion]</w:t>
      </w:r>
    </w:p>
    <w:p w14:paraId="52C6EACB" w14:textId="493DB872"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lastRenderedPageBreak/>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0FAE43A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68F954AB"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24D03BA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E21E8">
        <w:rPr>
          <w:rFonts w:ascii="Arial" w:hAnsi="Arial" w:cs="Arial"/>
          <w:b/>
          <w:highlight w:val="yellow"/>
        </w:rPr>
        <w:t>Return to.</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t xml:space="preserve">Discussion: </w:t>
      </w:r>
    </w:p>
    <w:p w14:paraId="76B7D544" w14:textId="77777777" w:rsidR="002220A5" w:rsidRDefault="002220A5" w:rsidP="002220A5">
      <w:r>
        <w:t>[report of discussion]</w:t>
      </w:r>
    </w:p>
    <w:p w14:paraId="057D80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530A1B40"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4327DE7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1E94B1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77777777" w:rsidR="006463DB" w:rsidRDefault="006463DB" w:rsidP="00646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lastRenderedPageBreak/>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t xml:space="preserve">Discussion: </w:t>
      </w:r>
    </w:p>
    <w:p w14:paraId="4180EE1F" w14:textId="77777777" w:rsidR="002220A5" w:rsidRDefault="002220A5" w:rsidP="002220A5">
      <w:r>
        <w:t>[report of discussion]</w:t>
      </w:r>
    </w:p>
    <w:p w14:paraId="0A3BF39B" w14:textId="267834EA"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48FEDFC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6226E">
        <w:rPr>
          <w:rFonts w:ascii="Arial" w:hAnsi="Arial" w:cs="Arial"/>
          <w:b/>
          <w:highlight w:val="yellow"/>
        </w:rPr>
        <w:t>Return to.</w:t>
      </w:r>
    </w:p>
    <w:p w14:paraId="53B614B2" w14:textId="40636215" w:rsidR="002220A5" w:rsidRDefault="00CA74A3" w:rsidP="002220A5">
      <w:pPr>
        <w:rPr>
          <w:rFonts w:ascii="Arial" w:hAnsi="Arial" w:cs="Arial"/>
          <w:b/>
          <w:sz w:val="24"/>
        </w:rPr>
      </w:pPr>
      <w:r w:rsidRPr="00F275B7">
        <w:rPr>
          <w:rFonts w:ascii="Arial" w:hAnsi="Arial" w:cs="Arial"/>
          <w:b/>
          <w:sz w:val="24"/>
        </w:rPr>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33E9B296"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t xml:space="preserve">Discussion: </w:t>
      </w:r>
    </w:p>
    <w:p w14:paraId="16980DCF" w14:textId="77777777" w:rsidR="002220A5" w:rsidRDefault="002220A5" w:rsidP="002220A5">
      <w:r>
        <w:t>[report of discussion]</w:t>
      </w:r>
    </w:p>
    <w:p w14:paraId="6256827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7AE8D" w14:textId="4E48B195" w:rsidR="002220A5" w:rsidRDefault="00CA74A3" w:rsidP="002220A5">
      <w:pPr>
        <w:rPr>
          <w:rFonts w:ascii="Arial" w:hAnsi="Arial" w:cs="Arial"/>
          <w:b/>
          <w:sz w:val="24"/>
        </w:rPr>
      </w:pPr>
      <w:r w:rsidRPr="00F275B7">
        <w:rPr>
          <w:rFonts w:ascii="Arial" w:hAnsi="Arial" w:cs="Arial"/>
          <w:b/>
          <w:sz w:val="24"/>
        </w:rPr>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4E53944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673E43FA"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1CC306D5"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25E30E08"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r>
      <w:r w:rsidRPr="004D280F">
        <w:rPr>
          <w:rFonts w:ascii="Arial" w:hAnsi="Arial" w:cs="Arial"/>
          <w:b/>
          <w:highlight w:val="yellow"/>
        </w:rPr>
        <w:t>Return to.</w:t>
      </w:r>
    </w:p>
    <w:p w14:paraId="11737795" w14:textId="77777777" w:rsidR="00271D76" w:rsidRDefault="00271D76" w:rsidP="002220A5">
      <w:pPr>
        <w:rPr>
          <w:color w:val="993300"/>
          <w:u w:val="single"/>
        </w:rPr>
      </w:pP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0E76FED1" w:rsidR="00362989" w:rsidRDefault="0005584B" w:rsidP="0036298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R4-2103340.</w:t>
      </w:r>
    </w:p>
    <w:p w14:paraId="050F44AA" w14:textId="7E16552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R4-2103340</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35C9EB20"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1E4DFB66" w14:textId="77777777" w:rsidR="0005584B" w:rsidRDefault="0005584B" w:rsidP="0005584B">
      <w:pPr>
        <w:rPr>
          <w:i/>
        </w:rPr>
      </w:pPr>
    </w:p>
    <w:p w14:paraId="30B24A8D" w14:textId="77777777" w:rsidR="0005584B" w:rsidRPr="00944C49" w:rsidRDefault="0005584B" w:rsidP="0005584B">
      <w:pPr>
        <w:rPr>
          <w:rFonts w:ascii="Arial" w:hAnsi="Arial" w:cs="Arial"/>
          <w:b/>
        </w:rPr>
      </w:pPr>
      <w:r w:rsidRPr="00944C49">
        <w:rPr>
          <w:rFonts w:ascii="Arial" w:hAnsi="Arial" w:cs="Arial"/>
          <w:b/>
        </w:rPr>
        <w:t xml:space="preserve">Abstract: </w:t>
      </w:r>
    </w:p>
    <w:p w14:paraId="42E2DC8A" w14:textId="77777777" w:rsidR="0005584B" w:rsidRDefault="0005584B" w:rsidP="0005584B">
      <w:pPr>
        <w:rPr>
          <w:rFonts w:ascii="Arial" w:hAnsi="Arial" w:cs="Arial"/>
          <w:b/>
        </w:rPr>
      </w:pPr>
      <w:r w:rsidRPr="00944C49">
        <w:rPr>
          <w:rFonts w:ascii="Arial" w:hAnsi="Arial" w:cs="Arial"/>
          <w:b/>
        </w:rPr>
        <w:t xml:space="preserve">Discussion: </w:t>
      </w:r>
    </w:p>
    <w:p w14:paraId="14336165" w14:textId="43565DC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A0A9002" w14:textId="65B61331" w:rsidR="00777C4F" w:rsidRPr="00A417AF" w:rsidRDefault="00777C4F" w:rsidP="00777C4F">
      <w:pPr>
        <w:rPr>
          <w:rFonts w:ascii="Arial" w:hAnsi="Arial" w:cs="Arial"/>
          <w:b/>
          <w:sz w:val="24"/>
          <w:szCs w:val="24"/>
        </w:rPr>
      </w:pPr>
      <w:r>
        <w:rPr>
          <w:rFonts w:ascii="Arial" w:hAnsi="Arial" w:cs="Arial"/>
          <w:b/>
          <w:color w:val="0000FF"/>
          <w:sz w:val="24"/>
          <w:szCs w:val="24"/>
        </w:rPr>
        <w:t>R4-2103287</w:t>
      </w:r>
      <w:r w:rsidRPr="00E622C3">
        <w:rPr>
          <w:b/>
          <w:sz w:val="24"/>
          <w:szCs w:val="24"/>
        </w:rPr>
        <w:tab/>
      </w:r>
      <w:r w:rsidR="004C49F6">
        <w:rPr>
          <w:rFonts w:ascii="Arial" w:hAnsi="Arial" w:cs="Arial"/>
          <w:b/>
          <w:sz w:val="24"/>
          <w:szCs w:val="24"/>
        </w:rPr>
        <w:t xml:space="preserve">Way forward on </w:t>
      </w:r>
      <w:r w:rsidRPr="00777C4F">
        <w:rPr>
          <w:rFonts w:ascii="Arial" w:hAnsi="Arial" w:cs="Arial"/>
          <w:b/>
          <w:sz w:val="24"/>
          <w:szCs w:val="24"/>
        </w:rPr>
        <w:t>frequency Bands for testing of A-GNSS Sensitivity requirements in NR and LTE</w:t>
      </w:r>
    </w:p>
    <w:p w14:paraId="02439E82" w14:textId="416053C6" w:rsidR="00777C4F" w:rsidRDefault="00777C4F" w:rsidP="00777C4F">
      <w:pPr>
        <w:rPr>
          <w:i/>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Apple</w:t>
      </w:r>
    </w:p>
    <w:p w14:paraId="7724856A" w14:textId="77777777" w:rsidR="00777C4F" w:rsidRPr="00944C49" w:rsidRDefault="00777C4F" w:rsidP="00777C4F">
      <w:pPr>
        <w:rPr>
          <w:rFonts w:ascii="Arial" w:hAnsi="Arial" w:cs="Arial"/>
          <w:b/>
        </w:rPr>
      </w:pPr>
      <w:r w:rsidRPr="00944C49">
        <w:rPr>
          <w:rFonts w:ascii="Arial" w:hAnsi="Arial" w:cs="Arial"/>
          <w:b/>
        </w:rPr>
        <w:t xml:space="preserve">Abstract: </w:t>
      </w:r>
    </w:p>
    <w:p w14:paraId="4F1F2972" w14:textId="77777777" w:rsidR="00777C4F" w:rsidRDefault="00777C4F" w:rsidP="00777C4F">
      <w:pPr>
        <w:rPr>
          <w:rFonts w:ascii="Arial" w:hAnsi="Arial" w:cs="Arial"/>
          <w:b/>
        </w:rPr>
      </w:pPr>
      <w:r w:rsidRPr="00944C49">
        <w:rPr>
          <w:rFonts w:ascii="Arial" w:hAnsi="Arial" w:cs="Arial"/>
          <w:b/>
        </w:rPr>
        <w:t xml:space="preserve">Discussion: </w:t>
      </w:r>
    </w:p>
    <w:p w14:paraId="4BBF301F" w14:textId="7985E795" w:rsidR="00777C4F" w:rsidRPr="00362989" w:rsidRDefault="00777C4F" w:rsidP="00777C4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5536C7CD" w:rsidR="002220A5" w:rsidRDefault="005959A5"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4699B44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0640D126" w:rsidR="00B03E7C" w:rsidRDefault="00AC7580" w:rsidP="00B03E7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R4-2103295.</w:t>
      </w:r>
    </w:p>
    <w:p w14:paraId="38F9A542" w14:textId="02BE710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R4-2103295</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5C45AAC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7B52094" w14:textId="77777777" w:rsidR="00AC7580" w:rsidRDefault="00AC7580" w:rsidP="00AC7580">
      <w:pPr>
        <w:rPr>
          <w:i/>
        </w:rPr>
      </w:pPr>
    </w:p>
    <w:p w14:paraId="7AAFC5DF" w14:textId="77777777" w:rsidR="00AC7580" w:rsidRPr="00944C49" w:rsidRDefault="00AC7580" w:rsidP="00AC7580">
      <w:pPr>
        <w:rPr>
          <w:rFonts w:ascii="Arial" w:hAnsi="Arial" w:cs="Arial"/>
          <w:b/>
        </w:rPr>
      </w:pPr>
      <w:r w:rsidRPr="00944C49">
        <w:rPr>
          <w:rFonts w:ascii="Arial" w:hAnsi="Arial" w:cs="Arial"/>
          <w:b/>
        </w:rPr>
        <w:t xml:space="preserve">Abstract: </w:t>
      </w:r>
    </w:p>
    <w:p w14:paraId="444702CF" w14:textId="77777777" w:rsidR="00AC7580" w:rsidRDefault="00AC7580" w:rsidP="00AC7580">
      <w:pPr>
        <w:rPr>
          <w:rFonts w:ascii="Arial" w:hAnsi="Arial" w:cs="Arial"/>
          <w:b/>
        </w:rPr>
      </w:pPr>
      <w:r w:rsidRPr="00944C49">
        <w:rPr>
          <w:rFonts w:ascii="Arial" w:hAnsi="Arial" w:cs="Arial"/>
          <w:b/>
        </w:rPr>
        <w:t xml:space="preserve">Discussion: </w:t>
      </w:r>
    </w:p>
    <w:p w14:paraId="73439058" w14:textId="01D4C2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80D7F4F" w14:textId="6C29BA40" w:rsidR="004D1E66" w:rsidRPr="00A417AF" w:rsidRDefault="004D1E66" w:rsidP="004D1E66">
      <w:pPr>
        <w:rPr>
          <w:rFonts w:ascii="Arial" w:hAnsi="Arial" w:cs="Arial"/>
          <w:b/>
          <w:sz w:val="24"/>
          <w:szCs w:val="24"/>
        </w:rPr>
      </w:pPr>
      <w:r>
        <w:rPr>
          <w:rFonts w:ascii="Arial" w:hAnsi="Arial" w:cs="Arial"/>
          <w:b/>
          <w:color w:val="0000FF"/>
          <w:sz w:val="24"/>
          <w:szCs w:val="24"/>
        </w:rPr>
        <w:t>R4-2103131</w:t>
      </w:r>
      <w:r w:rsidRPr="00E622C3">
        <w:rPr>
          <w:b/>
          <w:sz w:val="24"/>
          <w:szCs w:val="24"/>
        </w:rPr>
        <w:tab/>
      </w:r>
      <w:r w:rsidRPr="00A417AF">
        <w:rPr>
          <w:rFonts w:ascii="Arial" w:hAnsi="Arial" w:cs="Arial"/>
          <w:b/>
          <w:sz w:val="24"/>
          <w:szCs w:val="24"/>
        </w:rPr>
        <w:t xml:space="preserve">Way forward on </w:t>
      </w:r>
      <w:r w:rsidRPr="004D1E66">
        <w:rPr>
          <w:rFonts w:ascii="Arial" w:hAnsi="Arial" w:cs="Arial"/>
          <w:b/>
          <w:sz w:val="24"/>
          <w:szCs w:val="24"/>
        </w:rPr>
        <w:t>LTE band 41 NS04 A-MPR for UL 256 QAM</w:t>
      </w:r>
    </w:p>
    <w:p w14:paraId="68D9F81A" w14:textId="4CD24479" w:rsidR="004D1E66" w:rsidRDefault="004D1E66" w:rsidP="004D1E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D0FE7B2" w14:textId="77777777" w:rsidR="004D1E66" w:rsidRPr="00944C49" w:rsidRDefault="004D1E66" w:rsidP="004D1E66">
      <w:pPr>
        <w:rPr>
          <w:rFonts w:ascii="Arial" w:hAnsi="Arial" w:cs="Arial"/>
          <w:b/>
        </w:rPr>
      </w:pPr>
      <w:r w:rsidRPr="00944C49">
        <w:rPr>
          <w:rFonts w:ascii="Arial" w:hAnsi="Arial" w:cs="Arial"/>
          <w:b/>
        </w:rPr>
        <w:t xml:space="preserve">Abstract: </w:t>
      </w:r>
    </w:p>
    <w:p w14:paraId="363860DF" w14:textId="77777777" w:rsidR="004D1E66" w:rsidRDefault="004D1E66" w:rsidP="004D1E66">
      <w:pPr>
        <w:rPr>
          <w:rFonts w:ascii="Arial" w:hAnsi="Arial" w:cs="Arial"/>
          <w:b/>
        </w:rPr>
      </w:pPr>
      <w:r w:rsidRPr="00944C49">
        <w:rPr>
          <w:rFonts w:ascii="Arial" w:hAnsi="Arial" w:cs="Arial"/>
          <w:b/>
        </w:rPr>
        <w:t xml:space="preserve">Discussion: </w:t>
      </w:r>
    </w:p>
    <w:p w14:paraId="51ED4BDB" w14:textId="2BE9103F" w:rsidR="004D1E66" w:rsidRPr="00B03E7C" w:rsidRDefault="004D1E66" w:rsidP="004D1E6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02B8AC8" w:rsidR="002220A5" w:rsidRDefault="00E0512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05121">
        <w:rPr>
          <w:rFonts w:ascii="Arial" w:hAnsi="Arial" w:cs="Arial"/>
          <w:b/>
          <w:highlight w:val="green"/>
        </w:rPr>
        <w:t>Agreed.</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06410BF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048C923E"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F1A4BD5"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73AC8CC" w14:textId="01ABB61B" w:rsidR="002220A5" w:rsidRDefault="00CA74A3" w:rsidP="002220A5">
      <w:pPr>
        <w:rPr>
          <w:rFonts w:ascii="Arial" w:hAnsi="Arial" w:cs="Arial"/>
          <w:b/>
          <w:sz w:val="24"/>
        </w:rPr>
      </w:pPr>
      <w:r w:rsidRPr="00F275B7">
        <w:rPr>
          <w:rFonts w:ascii="Arial" w:hAnsi="Arial" w:cs="Arial"/>
          <w:b/>
          <w:sz w:val="24"/>
        </w:rPr>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4C71E94C"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A4E5559"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R4-2103134.</w:t>
      </w:r>
    </w:p>
    <w:p w14:paraId="1412B578" w14:textId="28FF1876" w:rsidR="008F6D41" w:rsidRDefault="008F6D41" w:rsidP="008F6D41">
      <w:pPr>
        <w:rPr>
          <w:rFonts w:ascii="Arial" w:hAnsi="Arial" w:cs="Arial"/>
          <w:b/>
          <w:sz w:val="24"/>
        </w:rPr>
      </w:pPr>
      <w:r>
        <w:rPr>
          <w:rFonts w:ascii="Arial" w:hAnsi="Arial" w:cs="Arial"/>
          <w:b/>
          <w:sz w:val="24"/>
        </w:rPr>
        <w:t>R4-2103134</w:t>
      </w:r>
      <w:r>
        <w:rPr>
          <w:rFonts w:ascii="Arial" w:hAnsi="Arial" w:cs="Arial"/>
          <w:b/>
          <w:color w:val="0000FF"/>
          <w:sz w:val="24"/>
        </w:rPr>
        <w:tab/>
      </w:r>
      <w:r>
        <w:rPr>
          <w:rFonts w:ascii="Arial" w:hAnsi="Arial" w:cs="Arial"/>
          <w:b/>
          <w:sz w:val="24"/>
        </w:rPr>
        <w:t>Addition of UE co-existence requirements for 40 and n40</w:t>
      </w:r>
    </w:p>
    <w:p w14:paraId="2CC86F52" w14:textId="77777777" w:rsidR="008F6D41" w:rsidRDefault="008F6D41" w:rsidP="008F6D4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20637582" w14:textId="77777777" w:rsidR="008F6D41" w:rsidRDefault="008F6D41" w:rsidP="008F6D41">
      <w:pPr>
        <w:rPr>
          <w:rFonts w:ascii="Arial" w:hAnsi="Arial" w:cs="Arial"/>
          <w:b/>
        </w:rPr>
      </w:pPr>
      <w:r>
        <w:rPr>
          <w:rFonts w:ascii="Arial" w:hAnsi="Arial" w:cs="Arial"/>
          <w:b/>
        </w:rPr>
        <w:t xml:space="preserve">Discussion: </w:t>
      </w:r>
    </w:p>
    <w:p w14:paraId="229FB21A" w14:textId="77777777" w:rsidR="008F6D41" w:rsidRDefault="008F6D41" w:rsidP="008F6D41">
      <w:r>
        <w:t>[report of discussion]</w:t>
      </w:r>
    </w:p>
    <w:p w14:paraId="638059EC" w14:textId="674C55A3" w:rsidR="008F6D41" w:rsidRDefault="008F6D41" w:rsidP="008F6D41">
      <w:pPr>
        <w:rPr>
          <w:color w:val="993300"/>
          <w:u w:val="single"/>
        </w:rPr>
      </w:pPr>
      <w:r>
        <w:rPr>
          <w:rFonts w:ascii="Arial" w:hAnsi="Arial" w:cs="Arial"/>
          <w:b/>
        </w:rPr>
        <w:t>Decision:</w:t>
      </w:r>
      <w:r>
        <w:rPr>
          <w:rFonts w:ascii="Arial" w:hAnsi="Arial" w:cs="Arial"/>
          <w:b/>
        </w:rPr>
        <w:tab/>
      </w:r>
      <w:r>
        <w:rPr>
          <w:rFonts w:ascii="Arial" w:hAnsi="Arial" w:cs="Arial"/>
          <w:b/>
        </w:rPr>
        <w:tab/>
      </w:r>
      <w:r w:rsidRPr="008F6D41">
        <w:rPr>
          <w:rFonts w:ascii="Arial" w:hAnsi="Arial" w:cs="Arial"/>
          <w:b/>
          <w:highlight w:val="yellow"/>
        </w:rPr>
        <w:t>Return to.</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005853FF"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5451C2D"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t>[report of discussion]</w:t>
      </w:r>
    </w:p>
    <w:p w14:paraId="5DF2D168" w14:textId="3CA71C0B"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2402572D" w:rsidR="002220A5" w:rsidRDefault="007764B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273D5864" w:rsidR="002220A5" w:rsidRDefault="005932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R4-2103132.</w:t>
      </w:r>
    </w:p>
    <w:p w14:paraId="0A8A1706" w14:textId="1553E450" w:rsidR="0059327F" w:rsidRDefault="0059327F" w:rsidP="0059327F">
      <w:pPr>
        <w:rPr>
          <w:rFonts w:ascii="Arial" w:hAnsi="Arial" w:cs="Arial"/>
          <w:b/>
          <w:sz w:val="24"/>
        </w:rPr>
      </w:pPr>
      <w:bookmarkStart w:id="13" w:name="_Toc61906835"/>
      <w:r>
        <w:rPr>
          <w:rFonts w:ascii="Arial" w:hAnsi="Arial" w:cs="Arial"/>
          <w:b/>
          <w:sz w:val="24"/>
        </w:rPr>
        <w:t>R4-2103132</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6EA1F09B" w14:textId="77777777" w:rsidR="0059327F" w:rsidRDefault="0059327F" w:rsidP="005932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559869B0" w14:textId="77777777" w:rsidR="0059327F" w:rsidRDefault="0059327F" w:rsidP="0059327F">
      <w:pPr>
        <w:rPr>
          <w:rFonts w:ascii="Arial" w:hAnsi="Arial" w:cs="Arial"/>
          <w:b/>
        </w:rPr>
      </w:pPr>
      <w:r>
        <w:rPr>
          <w:rFonts w:ascii="Arial" w:hAnsi="Arial" w:cs="Arial"/>
          <w:b/>
        </w:rPr>
        <w:t xml:space="preserve">Discussion: </w:t>
      </w:r>
    </w:p>
    <w:p w14:paraId="531B56AF" w14:textId="77777777" w:rsidR="0059327F" w:rsidRDefault="0059327F" w:rsidP="0059327F">
      <w:r>
        <w:t>[report of discussion]</w:t>
      </w:r>
    </w:p>
    <w:p w14:paraId="5AD957EE" w14:textId="6B22E8FF" w:rsidR="0059327F" w:rsidRDefault="0059327F" w:rsidP="0059327F">
      <w:pPr>
        <w:rPr>
          <w:color w:val="993300"/>
          <w:u w:val="single"/>
        </w:rPr>
      </w:pPr>
      <w:r>
        <w:rPr>
          <w:rFonts w:ascii="Arial" w:hAnsi="Arial" w:cs="Arial"/>
          <w:b/>
        </w:rPr>
        <w:t>Decision:</w:t>
      </w:r>
      <w:r>
        <w:rPr>
          <w:rFonts w:ascii="Arial" w:hAnsi="Arial" w:cs="Arial"/>
          <w:b/>
        </w:rPr>
        <w:tab/>
      </w:r>
      <w:r>
        <w:rPr>
          <w:rFonts w:ascii="Arial" w:hAnsi="Arial" w:cs="Arial"/>
          <w:b/>
        </w:rPr>
        <w:tab/>
      </w:r>
      <w:r w:rsidRPr="0059327F">
        <w:rPr>
          <w:rFonts w:ascii="Arial" w:hAnsi="Arial" w:cs="Arial"/>
          <w:b/>
          <w:highlight w:val="yellow"/>
        </w:rPr>
        <w:t>Return to.</w:t>
      </w:r>
    </w:p>
    <w:p w14:paraId="135945AC" w14:textId="77777777" w:rsidR="002220A5" w:rsidRDefault="002220A5" w:rsidP="002220A5">
      <w:pPr>
        <w:pStyle w:val="Heading2"/>
      </w:pPr>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t>[report of discussion]</w:t>
      </w:r>
    </w:p>
    <w:p w14:paraId="703422F0" w14:textId="0E9A3F81" w:rsidR="002220A5" w:rsidRDefault="00E040B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R4-2103133.</w:t>
      </w:r>
    </w:p>
    <w:p w14:paraId="3BF74364" w14:textId="0851B682" w:rsidR="00E040B1" w:rsidRDefault="00E040B1" w:rsidP="00E040B1">
      <w:pPr>
        <w:rPr>
          <w:rFonts w:ascii="Arial" w:hAnsi="Arial" w:cs="Arial"/>
          <w:b/>
          <w:sz w:val="24"/>
        </w:rPr>
      </w:pPr>
      <w:r>
        <w:rPr>
          <w:rFonts w:ascii="Arial" w:hAnsi="Arial" w:cs="Arial"/>
          <w:b/>
          <w:sz w:val="24"/>
        </w:rPr>
        <w:t>R4-2103133</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17E11857" w14:textId="77777777" w:rsidR="00E040B1" w:rsidRDefault="00E040B1" w:rsidP="00E040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316F803F" w14:textId="77777777" w:rsidR="00E040B1" w:rsidRDefault="00E040B1" w:rsidP="00E040B1">
      <w:pPr>
        <w:rPr>
          <w:rFonts w:ascii="Arial" w:hAnsi="Arial" w:cs="Arial"/>
          <w:b/>
        </w:rPr>
      </w:pPr>
      <w:r>
        <w:rPr>
          <w:rFonts w:ascii="Arial" w:hAnsi="Arial" w:cs="Arial"/>
          <w:b/>
        </w:rPr>
        <w:t xml:space="preserve">Discussion: </w:t>
      </w:r>
    </w:p>
    <w:p w14:paraId="1D97C509" w14:textId="77777777" w:rsidR="00E040B1" w:rsidRDefault="00E040B1" w:rsidP="00E040B1">
      <w:r>
        <w:t>[report of discussion]</w:t>
      </w:r>
    </w:p>
    <w:p w14:paraId="626E9D12" w14:textId="64D5E8AB" w:rsidR="00E040B1" w:rsidRDefault="00E040B1" w:rsidP="00E040B1">
      <w:pPr>
        <w:rPr>
          <w:color w:val="993300"/>
          <w:u w:val="single"/>
        </w:rPr>
      </w:pPr>
      <w:r>
        <w:rPr>
          <w:rFonts w:ascii="Arial" w:hAnsi="Arial" w:cs="Arial"/>
          <w:b/>
        </w:rPr>
        <w:t>Decision:</w:t>
      </w:r>
      <w:r>
        <w:rPr>
          <w:rFonts w:ascii="Arial" w:hAnsi="Arial" w:cs="Arial"/>
          <w:b/>
        </w:rPr>
        <w:tab/>
      </w:r>
      <w:r>
        <w:rPr>
          <w:rFonts w:ascii="Arial" w:hAnsi="Arial" w:cs="Arial"/>
          <w:b/>
        </w:rPr>
        <w:tab/>
      </w:r>
      <w:r w:rsidRPr="00E040B1">
        <w:rPr>
          <w:rFonts w:ascii="Arial" w:hAnsi="Arial" w:cs="Arial"/>
          <w:b/>
          <w:highlight w:val="yellow"/>
        </w:rPr>
        <w:t>Return to.</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t xml:space="preserve">Discussion: </w:t>
      </w:r>
    </w:p>
    <w:p w14:paraId="72BB1A00" w14:textId="4F5EA282" w:rsidR="00E236FA" w:rsidRPr="00E236FA" w:rsidRDefault="00AC7580" w:rsidP="00E236FA">
      <w:pPr>
        <w:rPr>
          <w:lang w:eastAsia="ko-KR"/>
        </w:rPr>
      </w:pPr>
      <w:r>
        <w:rPr>
          <w:rFonts w:ascii="Arial" w:hAnsi="Arial" w:cs="Arial"/>
          <w:b/>
        </w:rPr>
        <w:t>Decision:</w:t>
      </w:r>
      <w:r>
        <w:rPr>
          <w:rFonts w:ascii="Arial" w:hAnsi="Arial" w:cs="Arial"/>
          <w:b/>
        </w:rPr>
        <w:tab/>
      </w:r>
      <w:r>
        <w:rPr>
          <w:rFonts w:ascii="Arial" w:hAnsi="Arial" w:cs="Arial"/>
          <w:b/>
        </w:rPr>
        <w:tab/>
        <w:t>Revised to R4-2103296.</w:t>
      </w:r>
    </w:p>
    <w:p w14:paraId="68770553" w14:textId="5492032A"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R4-2103296</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39141D04"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3A9F074" w14:textId="77777777" w:rsidR="00AC7580" w:rsidRDefault="00AC7580" w:rsidP="00AC7580">
      <w:pPr>
        <w:rPr>
          <w:i/>
        </w:rPr>
      </w:pPr>
    </w:p>
    <w:p w14:paraId="397A6F5A" w14:textId="77777777" w:rsidR="00AC7580" w:rsidRPr="00944C49" w:rsidRDefault="00AC7580" w:rsidP="00AC7580">
      <w:pPr>
        <w:rPr>
          <w:rFonts w:ascii="Arial" w:hAnsi="Arial" w:cs="Arial"/>
          <w:b/>
        </w:rPr>
      </w:pPr>
      <w:r w:rsidRPr="00944C49">
        <w:rPr>
          <w:rFonts w:ascii="Arial" w:hAnsi="Arial" w:cs="Arial"/>
          <w:b/>
        </w:rPr>
        <w:t xml:space="preserve">Abstract: </w:t>
      </w:r>
    </w:p>
    <w:p w14:paraId="290EA80A" w14:textId="77777777" w:rsidR="00AC7580" w:rsidRDefault="00AC7580" w:rsidP="00AC7580">
      <w:pPr>
        <w:rPr>
          <w:rFonts w:ascii="Arial" w:hAnsi="Arial" w:cs="Arial"/>
          <w:b/>
        </w:rPr>
      </w:pPr>
      <w:r w:rsidRPr="00944C49">
        <w:rPr>
          <w:rFonts w:ascii="Arial" w:hAnsi="Arial" w:cs="Arial"/>
          <w:b/>
        </w:rPr>
        <w:t xml:space="preserve">Discussion: </w:t>
      </w:r>
    </w:p>
    <w:p w14:paraId="32514107" w14:textId="3A91C368" w:rsidR="00AC7580" w:rsidRPr="00E236FA"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2390E96" w14:textId="2F8450DE" w:rsidR="002220A5" w:rsidRDefault="00CA74A3" w:rsidP="002220A5">
      <w:pPr>
        <w:rPr>
          <w:rFonts w:ascii="Arial" w:hAnsi="Arial" w:cs="Arial"/>
          <w:b/>
          <w:sz w:val="24"/>
        </w:rPr>
      </w:pPr>
      <w:r w:rsidRPr="00F275B7">
        <w:rPr>
          <w:rFonts w:ascii="Arial" w:hAnsi="Arial" w:cs="Arial"/>
          <w:b/>
          <w:sz w:val="24"/>
        </w:rPr>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12FBD4B7"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6E2EAD91" w:rsidR="002220A5" w:rsidRDefault="00DF5E3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145B3FFA" w14:textId="71F949F2" w:rsidR="002220A5" w:rsidRDefault="00CA74A3" w:rsidP="002220A5">
      <w:pPr>
        <w:rPr>
          <w:rFonts w:ascii="Arial" w:hAnsi="Arial" w:cs="Arial"/>
          <w:b/>
          <w:sz w:val="24"/>
        </w:rPr>
      </w:pPr>
      <w:r w:rsidRPr="00F275B7">
        <w:rPr>
          <w:rFonts w:ascii="Arial" w:hAnsi="Arial" w:cs="Arial"/>
          <w:b/>
          <w:sz w:val="24"/>
        </w:rPr>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297C33D9"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0C26D4AD" w:rsidR="002220A5" w:rsidRDefault="00AA21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R4-2103135.</w:t>
      </w:r>
    </w:p>
    <w:p w14:paraId="3B947B74" w14:textId="0AF2BA7A" w:rsidR="00AA215B" w:rsidRDefault="00AA215B" w:rsidP="00AA215B">
      <w:pPr>
        <w:rPr>
          <w:rFonts w:ascii="Arial" w:hAnsi="Arial" w:cs="Arial"/>
          <w:b/>
          <w:sz w:val="24"/>
        </w:rPr>
      </w:pPr>
      <w:r>
        <w:rPr>
          <w:rFonts w:ascii="Arial" w:hAnsi="Arial" w:cs="Arial"/>
          <w:b/>
          <w:sz w:val="24"/>
        </w:rPr>
        <w:t>R4-2103135</w:t>
      </w:r>
      <w:r>
        <w:rPr>
          <w:rFonts w:ascii="Arial" w:hAnsi="Arial" w:cs="Arial"/>
          <w:b/>
          <w:color w:val="0000FF"/>
          <w:sz w:val="24"/>
        </w:rPr>
        <w:tab/>
      </w:r>
      <w:r>
        <w:rPr>
          <w:rFonts w:ascii="Arial" w:hAnsi="Arial" w:cs="Arial"/>
          <w:b/>
          <w:sz w:val="24"/>
        </w:rPr>
        <w:t>Applicability of minimum requirements for shared spectrum access</w:t>
      </w:r>
    </w:p>
    <w:p w14:paraId="4A50DEC4" w14:textId="77777777"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1B7EE5F0" w14:textId="77777777" w:rsidR="00AA215B" w:rsidRDefault="00AA215B" w:rsidP="00AA215B">
      <w:pPr>
        <w:rPr>
          <w:rFonts w:ascii="Arial" w:hAnsi="Arial" w:cs="Arial"/>
          <w:b/>
        </w:rPr>
      </w:pPr>
      <w:r>
        <w:rPr>
          <w:rFonts w:ascii="Arial" w:hAnsi="Arial" w:cs="Arial"/>
          <w:b/>
        </w:rPr>
        <w:t xml:space="preserve">Abstract: </w:t>
      </w:r>
    </w:p>
    <w:p w14:paraId="6E47EEC4" w14:textId="77777777" w:rsidR="00AA215B" w:rsidRDefault="00AA215B" w:rsidP="00AA215B">
      <w:r>
        <w:t>CR to add the applicability of minimum requirements for DL (Mode 1) and UL</w:t>
      </w:r>
    </w:p>
    <w:p w14:paraId="589FD973" w14:textId="77777777" w:rsidR="00AA215B" w:rsidRDefault="00AA215B" w:rsidP="00AA215B">
      <w:pPr>
        <w:rPr>
          <w:rFonts w:ascii="Arial" w:hAnsi="Arial" w:cs="Arial"/>
          <w:b/>
        </w:rPr>
      </w:pPr>
      <w:r>
        <w:rPr>
          <w:rFonts w:ascii="Arial" w:hAnsi="Arial" w:cs="Arial"/>
          <w:b/>
        </w:rPr>
        <w:t xml:space="preserve">Discussion: </w:t>
      </w:r>
    </w:p>
    <w:p w14:paraId="0766018C" w14:textId="77777777" w:rsidR="00AA215B" w:rsidRDefault="00AA215B" w:rsidP="00AA215B">
      <w:r>
        <w:t>[report of discussion]</w:t>
      </w:r>
    </w:p>
    <w:p w14:paraId="6F56197E" w14:textId="4510B835"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2D7792D6" w14:textId="72062F11" w:rsidR="00AA215B" w:rsidRDefault="00AA215B" w:rsidP="00AA215B">
      <w:pPr>
        <w:rPr>
          <w:rFonts w:ascii="Arial" w:hAnsi="Arial" w:cs="Arial"/>
          <w:b/>
        </w:rPr>
      </w:pPr>
    </w:p>
    <w:p w14:paraId="7FC31077" w14:textId="77777777" w:rsidR="00AA215B" w:rsidRDefault="00AA215B" w:rsidP="00AA215B">
      <w:pPr>
        <w:rPr>
          <w:rFonts w:ascii="Arial" w:hAnsi="Arial" w:cs="Arial"/>
          <w:b/>
          <w:sz w:val="24"/>
        </w:rPr>
      </w:pPr>
      <w:r>
        <w:rPr>
          <w:rFonts w:ascii="Arial" w:hAnsi="Arial" w:cs="Arial"/>
          <w:b/>
          <w:color w:val="0000FF"/>
          <w:sz w:val="24"/>
          <w:szCs w:val="24"/>
        </w:rPr>
        <w:t>R4-2103136</w:t>
      </w:r>
      <w:r w:rsidRPr="00E622C3">
        <w:rPr>
          <w:b/>
          <w:sz w:val="24"/>
          <w:szCs w:val="24"/>
        </w:rPr>
        <w:tab/>
      </w:r>
      <w:r>
        <w:rPr>
          <w:rFonts w:ascii="Arial" w:hAnsi="Arial" w:cs="Arial"/>
          <w:b/>
          <w:sz w:val="24"/>
        </w:rPr>
        <w:t>Applicability of minimum requirements for shared spectrum access</w:t>
      </w:r>
    </w:p>
    <w:p w14:paraId="795BAC9F" w14:textId="7C346A62"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w:t>
      </w:r>
      <w:r w:rsidRPr="00AA215B">
        <w:rPr>
          <w:i/>
          <w:highlight w:val="yellow"/>
        </w:rPr>
        <w:t>CR</w:t>
      </w:r>
      <w:proofErr w:type="gramEnd"/>
      <w:r w:rsidRPr="00AA215B">
        <w:rPr>
          <w:i/>
          <w:highlight w:val="yellow"/>
        </w:rPr>
        <w:t>-</w:t>
      </w:r>
      <w:r>
        <w:rPr>
          <w:i/>
        </w:rPr>
        <w:t xml:space="preserve">  Cat: A (Rel-17)</w:t>
      </w:r>
      <w:r>
        <w:rPr>
          <w:i/>
        </w:rPr>
        <w:br/>
      </w:r>
      <w:r>
        <w:rPr>
          <w:i/>
        </w:rPr>
        <w:br/>
      </w:r>
      <w:r>
        <w:rPr>
          <w:i/>
        </w:rPr>
        <w:tab/>
      </w:r>
      <w:r>
        <w:rPr>
          <w:i/>
        </w:rPr>
        <w:tab/>
      </w:r>
      <w:r>
        <w:rPr>
          <w:i/>
        </w:rPr>
        <w:tab/>
      </w:r>
      <w:r>
        <w:rPr>
          <w:i/>
        </w:rPr>
        <w:tab/>
      </w:r>
      <w:r>
        <w:rPr>
          <w:i/>
        </w:rPr>
        <w:tab/>
        <w:t>Source: Ericsson</w:t>
      </w:r>
    </w:p>
    <w:p w14:paraId="4CFA58A8" w14:textId="77777777" w:rsidR="00AA215B" w:rsidRDefault="00AA215B" w:rsidP="00AA215B">
      <w:pPr>
        <w:rPr>
          <w:rFonts w:ascii="Arial" w:hAnsi="Arial" w:cs="Arial"/>
          <w:b/>
        </w:rPr>
      </w:pPr>
      <w:r>
        <w:rPr>
          <w:rFonts w:ascii="Arial" w:hAnsi="Arial" w:cs="Arial"/>
          <w:b/>
        </w:rPr>
        <w:t xml:space="preserve">Abstract: </w:t>
      </w:r>
    </w:p>
    <w:p w14:paraId="3B27F97A" w14:textId="77777777" w:rsidR="00AA215B" w:rsidRDefault="00AA215B" w:rsidP="00AA215B">
      <w:r>
        <w:t>CR to add the applicability of minimum requirements for DL (Mode 1) and UL</w:t>
      </w:r>
    </w:p>
    <w:p w14:paraId="079A8C00" w14:textId="77777777" w:rsidR="00AA215B" w:rsidRDefault="00AA215B" w:rsidP="00AA215B">
      <w:pPr>
        <w:rPr>
          <w:rFonts w:ascii="Arial" w:hAnsi="Arial" w:cs="Arial"/>
          <w:b/>
        </w:rPr>
      </w:pPr>
      <w:r>
        <w:rPr>
          <w:rFonts w:ascii="Arial" w:hAnsi="Arial" w:cs="Arial"/>
          <w:b/>
        </w:rPr>
        <w:t xml:space="preserve">Discussion: </w:t>
      </w:r>
    </w:p>
    <w:p w14:paraId="4EF984D6" w14:textId="77777777" w:rsidR="00AA215B" w:rsidRDefault="00AA215B" w:rsidP="00AA215B">
      <w:r>
        <w:t>[report of discussion]</w:t>
      </w:r>
    </w:p>
    <w:p w14:paraId="5569DF5B" w14:textId="77777777"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09649073" w14:textId="59AA8930" w:rsidR="00AA215B" w:rsidRDefault="00AA215B" w:rsidP="00AA215B">
      <w:pPr>
        <w:rPr>
          <w:color w:val="993300"/>
          <w:u w:val="single"/>
        </w:rPr>
      </w:pPr>
    </w:p>
    <w:p w14:paraId="122B7B8E" w14:textId="40D37ADF" w:rsidR="002220A5" w:rsidRDefault="00CA74A3" w:rsidP="002220A5">
      <w:pPr>
        <w:rPr>
          <w:rFonts w:ascii="Arial" w:hAnsi="Arial" w:cs="Arial"/>
          <w:b/>
          <w:sz w:val="24"/>
        </w:rPr>
      </w:pPr>
      <w:r w:rsidRPr="00F275B7">
        <w:rPr>
          <w:rFonts w:ascii="Arial" w:hAnsi="Arial" w:cs="Arial"/>
          <w:b/>
          <w:sz w:val="24"/>
        </w:rPr>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t>[report of discussion]</w:t>
      </w:r>
    </w:p>
    <w:p w14:paraId="3265C433" w14:textId="7D17B666"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R4-2103137.</w:t>
      </w:r>
    </w:p>
    <w:p w14:paraId="57133821" w14:textId="7EC43988" w:rsidR="007435BC" w:rsidRDefault="007435BC" w:rsidP="007435BC">
      <w:pPr>
        <w:rPr>
          <w:rFonts w:ascii="Arial" w:hAnsi="Arial" w:cs="Arial"/>
          <w:b/>
          <w:sz w:val="24"/>
        </w:rPr>
      </w:pPr>
      <w:r>
        <w:rPr>
          <w:rFonts w:ascii="Arial" w:hAnsi="Arial" w:cs="Arial"/>
          <w:b/>
          <w:sz w:val="24"/>
        </w:rPr>
        <w:t>R4-2103137</w:t>
      </w:r>
      <w:r>
        <w:rPr>
          <w:rFonts w:ascii="Arial" w:hAnsi="Arial" w:cs="Arial"/>
          <w:b/>
          <w:color w:val="0000FF"/>
          <w:sz w:val="24"/>
        </w:rPr>
        <w:tab/>
      </w:r>
      <w:r>
        <w:rPr>
          <w:rFonts w:ascii="Arial" w:hAnsi="Arial" w:cs="Arial"/>
          <w:b/>
          <w:sz w:val="24"/>
        </w:rPr>
        <w:t>CR to TS 38.104: system parameters maintenance for NR-U</w:t>
      </w:r>
    </w:p>
    <w:p w14:paraId="175D269A"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6B9EA8E6" w14:textId="77777777" w:rsidR="007435BC" w:rsidRDefault="007435BC" w:rsidP="007435BC">
      <w:pPr>
        <w:rPr>
          <w:rFonts w:ascii="Arial" w:hAnsi="Arial" w:cs="Arial"/>
          <w:b/>
        </w:rPr>
      </w:pPr>
      <w:r>
        <w:rPr>
          <w:rFonts w:ascii="Arial" w:hAnsi="Arial" w:cs="Arial"/>
          <w:b/>
        </w:rPr>
        <w:t xml:space="preserve">Discussion: </w:t>
      </w:r>
    </w:p>
    <w:p w14:paraId="40C28048" w14:textId="77777777" w:rsidR="007435BC" w:rsidRDefault="007435BC" w:rsidP="007435BC">
      <w:r>
        <w:t>[report of discussion]</w:t>
      </w:r>
    </w:p>
    <w:p w14:paraId="00C02666" w14:textId="54DC325B"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63652751"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R4-2103138.</w:t>
      </w:r>
    </w:p>
    <w:p w14:paraId="3187A066" w14:textId="4CDE4A09" w:rsidR="007435BC" w:rsidRDefault="007435BC" w:rsidP="007435BC">
      <w:pPr>
        <w:rPr>
          <w:rFonts w:ascii="Arial" w:hAnsi="Arial" w:cs="Arial"/>
          <w:b/>
          <w:sz w:val="24"/>
        </w:rPr>
      </w:pPr>
      <w:r>
        <w:rPr>
          <w:rFonts w:ascii="Arial" w:hAnsi="Arial" w:cs="Arial"/>
          <w:b/>
          <w:sz w:val="24"/>
        </w:rPr>
        <w:t>R4-2103138</w:t>
      </w:r>
      <w:r>
        <w:rPr>
          <w:rFonts w:ascii="Arial" w:hAnsi="Arial" w:cs="Arial"/>
          <w:b/>
          <w:color w:val="0000FF"/>
          <w:sz w:val="24"/>
        </w:rPr>
        <w:tab/>
      </w:r>
      <w:r>
        <w:rPr>
          <w:rFonts w:ascii="Arial" w:hAnsi="Arial" w:cs="Arial"/>
          <w:b/>
          <w:sz w:val="24"/>
        </w:rPr>
        <w:t>CR to TS 38.101-1: system parameters maintenance for NR-U</w:t>
      </w:r>
    </w:p>
    <w:p w14:paraId="3B213D9D"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054575FC" w14:textId="77777777" w:rsidR="007435BC" w:rsidRDefault="007435BC" w:rsidP="007435BC">
      <w:pPr>
        <w:rPr>
          <w:rFonts w:ascii="Arial" w:hAnsi="Arial" w:cs="Arial"/>
          <w:b/>
        </w:rPr>
      </w:pPr>
      <w:r>
        <w:rPr>
          <w:rFonts w:ascii="Arial" w:hAnsi="Arial" w:cs="Arial"/>
          <w:b/>
        </w:rPr>
        <w:t xml:space="preserve">Discussion: </w:t>
      </w:r>
    </w:p>
    <w:p w14:paraId="54CBFA58" w14:textId="77777777" w:rsidR="007435BC" w:rsidRDefault="007435BC" w:rsidP="007435BC">
      <w:r>
        <w:t>[report of discussion]</w:t>
      </w:r>
    </w:p>
    <w:p w14:paraId="304FEBD8" w14:textId="37EA255D"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320787E1" w14:textId="1B42EC0F" w:rsidR="002220A5" w:rsidRDefault="00CA74A3" w:rsidP="002220A5">
      <w:pPr>
        <w:rPr>
          <w:rFonts w:ascii="Arial" w:hAnsi="Arial" w:cs="Arial"/>
          <w:b/>
          <w:sz w:val="24"/>
        </w:rPr>
      </w:pPr>
      <w:r w:rsidRPr="00F275B7">
        <w:rPr>
          <w:rFonts w:ascii="Arial" w:hAnsi="Arial" w:cs="Arial"/>
          <w:b/>
          <w:sz w:val="24"/>
        </w:rPr>
        <w:lastRenderedPageBreak/>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078A2B9E"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7951" w14:textId="77777777" w:rsidR="002220A5" w:rsidRDefault="002220A5" w:rsidP="002220A5">
      <w:pPr>
        <w:pStyle w:val="Heading5"/>
      </w:pPr>
      <w:bookmarkStart w:id="21" w:name="_Toc61906859"/>
      <w:r>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42FA634B" w:rsidR="00416BBD" w:rsidRDefault="00AC7580" w:rsidP="00416BB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R4-2103297.</w:t>
      </w:r>
    </w:p>
    <w:p w14:paraId="648E91A7" w14:textId="3829A53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R4-2103297</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4C76AA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7F72341B" w14:textId="77777777" w:rsidR="00AC7580" w:rsidRDefault="00AC7580" w:rsidP="00AC7580">
      <w:pPr>
        <w:rPr>
          <w:i/>
        </w:rPr>
      </w:pPr>
    </w:p>
    <w:p w14:paraId="5B45E1D9" w14:textId="77777777" w:rsidR="00AC7580" w:rsidRPr="00944C49" w:rsidRDefault="00AC7580" w:rsidP="00AC7580">
      <w:pPr>
        <w:rPr>
          <w:rFonts w:ascii="Arial" w:hAnsi="Arial" w:cs="Arial"/>
          <w:b/>
        </w:rPr>
      </w:pPr>
      <w:r w:rsidRPr="00944C49">
        <w:rPr>
          <w:rFonts w:ascii="Arial" w:hAnsi="Arial" w:cs="Arial"/>
          <w:b/>
        </w:rPr>
        <w:t xml:space="preserve">Abstract: </w:t>
      </w:r>
    </w:p>
    <w:p w14:paraId="22F62D5B" w14:textId="77777777" w:rsidR="00AC7580" w:rsidRDefault="00AC7580" w:rsidP="00AC7580">
      <w:pPr>
        <w:rPr>
          <w:rFonts w:ascii="Arial" w:hAnsi="Arial" w:cs="Arial"/>
          <w:b/>
        </w:rPr>
      </w:pPr>
      <w:r w:rsidRPr="00944C49">
        <w:rPr>
          <w:rFonts w:ascii="Arial" w:hAnsi="Arial" w:cs="Arial"/>
          <w:b/>
        </w:rPr>
        <w:t xml:space="preserve">Discussion: </w:t>
      </w:r>
    </w:p>
    <w:p w14:paraId="5936C8A2" w14:textId="73D4A07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3A339F8" w14:textId="1774B8AA" w:rsidR="00797B74" w:rsidRPr="00A417AF" w:rsidRDefault="00797B74" w:rsidP="00797B74">
      <w:pPr>
        <w:rPr>
          <w:rFonts w:ascii="Arial" w:hAnsi="Arial" w:cs="Arial"/>
          <w:b/>
          <w:sz w:val="24"/>
          <w:szCs w:val="24"/>
        </w:rPr>
      </w:pPr>
      <w:r>
        <w:rPr>
          <w:rFonts w:ascii="Arial" w:hAnsi="Arial" w:cs="Arial"/>
          <w:b/>
          <w:color w:val="0000FF"/>
          <w:sz w:val="24"/>
          <w:szCs w:val="24"/>
        </w:rPr>
        <w:lastRenderedPageBreak/>
        <w:t>R4-2103139</w:t>
      </w:r>
      <w:r w:rsidRPr="00E622C3">
        <w:rPr>
          <w:b/>
          <w:sz w:val="24"/>
          <w:szCs w:val="24"/>
        </w:rPr>
        <w:tab/>
      </w:r>
      <w:r w:rsidRPr="00797B74">
        <w:rPr>
          <w:rFonts w:ascii="Arial" w:hAnsi="Arial" w:cs="Arial"/>
          <w:b/>
          <w:sz w:val="24"/>
          <w:szCs w:val="24"/>
        </w:rPr>
        <w:t>LS on the clarification on the name of parameters for 5G V2X UE</w:t>
      </w:r>
    </w:p>
    <w:p w14:paraId="47F39B43" w14:textId="66CDB466" w:rsidR="00797B74" w:rsidRDefault="00797B74" w:rsidP="00797B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7982DB5" w14:textId="77777777" w:rsidR="00797B74" w:rsidRPr="00944C49" w:rsidRDefault="00797B74" w:rsidP="00797B74">
      <w:pPr>
        <w:rPr>
          <w:rFonts w:ascii="Arial" w:hAnsi="Arial" w:cs="Arial"/>
          <w:b/>
        </w:rPr>
      </w:pPr>
      <w:r w:rsidRPr="00944C49">
        <w:rPr>
          <w:rFonts w:ascii="Arial" w:hAnsi="Arial" w:cs="Arial"/>
          <w:b/>
        </w:rPr>
        <w:t xml:space="preserve">Abstract: </w:t>
      </w:r>
    </w:p>
    <w:p w14:paraId="541E66D3" w14:textId="77777777" w:rsidR="00797B74" w:rsidRDefault="00797B74" w:rsidP="00797B74">
      <w:pPr>
        <w:rPr>
          <w:rFonts w:ascii="Arial" w:hAnsi="Arial" w:cs="Arial"/>
          <w:b/>
        </w:rPr>
      </w:pPr>
      <w:r w:rsidRPr="00944C49">
        <w:rPr>
          <w:rFonts w:ascii="Arial" w:hAnsi="Arial" w:cs="Arial"/>
          <w:b/>
        </w:rPr>
        <w:t xml:space="preserve">Discussion: </w:t>
      </w:r>
    </w:p>
    <w:p w14:paraId="616655D1" w14:textId="2D5B7FF9" w:rsidR="00797B74" w:rsidRPr="00416BBD" w:rsidRDefault="00797B74" w:rsidP="00797B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055AD40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R4-2103140.</w:t>
      </w:r>
    </w:p>
    <w:p w14:paraId="18BCB200" w14:textId="1386D974" w:rsidR="00797B74" w:rsidRDefault="00797B74" w:rsidP="00797B74">
      <w:pPr>
        <w:rPr>
          <w:rFonts w:ascii="Arial" w:hAnsi="Arial" w:cs="Arial"/>
          <w:b/>
          <w:sz w:val="24"/>
        </w:rPr>
      </w:pPr>
      <w:r>
        <w:rPr>
          <w:rFonts w:ascii="Arial" w:hAnsi="Arial" w:cs="Arial"/>
          <w:b/>
          <w:sz w:val="24"/>
        </w:rPr>
        <w:t>R4-2103140</w:t>
      </w:r>
      <w:r>
        <w:rPr>
          <w:rFonts w:ascii="Arial" w:hAnsi="Arial" w:cs="Arial"/>
          <w:b/>
          <w:color w:val="0000FF"/>
          <w:sz w:val="24"/>
        </w:rPr>
        <w:tab/>
      </w:r>
      <w:r>
        <w:rPr>
          <w:rFonts w:ascii="Arial" w:hAnsi="Arial" w:cs="Arial"/>
          <w:b/>
          <w:sz w:val="24"/>
        </w:rPr>
        <w:t>CR on editorial correction on V2X operation in TS38.101-1 in Rel-16</w:t>
      </w:r>
    </w:p>
    <w:p w14:paraId="1A056EC9"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D77E51E" w14:textId="77777777" w:rsidR="00797B74" w:rsidRDefault="00797B74" w:rsidP="00797B74">
      <w:pPr>
        <w:rPr>
          <w:rFonts w:ascii="Arial" w:hAnsi="Arial" w:cs="Arial"/>
          <w:b/>
        </w:rPr>
      </w:pPr>
      <w:r>
        <w:rPr>
          <w:rFonts w:ascii="Arial" w:hAnsi="Arial" w:cs="Arial"/>
          <w:b/>
        </w:rPr>
        <w:t xml:space="preserve">Abstract: </w:t>
      </w:r>
    </w:p>
    <w:p w14:paraId="5B9D9068" w14:textId="77777777" w:rsidR="00797B74" w:rsidRDefault="00797B74" w:rsidP="00797B74">
      <w:proofErr w:type="spellStart"/>
      <w:r>
        <w:t>Propovide</w:t>
      </w:r>
      <w:proofErr w:type="spellEnd"/>
      <w:r>
        <w:t xml:space="preserve"> CR to correct editorial correction for 5G V2X RF requirements in TS38.101-1 </w:t>
      </w:r>
    </w:p>
    <w:p w14:paraId="46B9BDD2" w14:textId="77777777" w:rsidR="00797B74" w:rsidRDefault="00797B74" w:rsidP="00797B74">
      <w:pPr>
        <w:rPr>
          <w:rFonts w:ascii="Arial" w:hAnsi="Arial" w:cs="Arial"/>
          <w:b/>
        </w:rPr>
      </w:pPr>
      <w:r>
        <w:rPr>
          <w:rFonts w:ascii="Arial" w:hAnsi="Arial" w:cs="Arial"/>
          <w:b/>
        </w:rPr>
        <w:t xml:space="preserve">Discussion: </w:t>
      </w:r>
    </w:p>
    <w:p w14:paraId="5EB40B89" w14:textId="77777777" w:rsidR="00797B74" w:rsidRDefault="00797B74" w:rsidP="00797B74">
      <w:r>
        <w:t>[report of discussion]</w:t>
      </w:r>
    </w:p>
    <w:p w14:paraId="3C2B7657" w14:textId="3656C04C" w:rsidR="00797B74" w:rsidRDefault="00797B74" w:rsidP="00797B74">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t xml:space="preserve">Discussion: </w:t>
      </w:r>
    </w:p>
    <w:p w14:paraId="721BB4B6" w14:textId="77777777" w:rsidR="002220A5" w:rsidRDefault="002220A5" w:rsidP="002220A5">
      <w:r>
        <w:t>[report of discussion]</w:t>
      </w:r>
    </w:p>
    <w:p w14:paraId="2BF0AA8C" w14:textId="28CD14E9" w:rsidR="002220A5" w:rsidRDefault="00797B7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D69732" w14:textId="77777777" w:rsidR="00900815" w:rsidRDefault="00900815" w:rsidP="00900815">
      <w:pPr>
        <w:rPr>
          <w:rFonts w:ascii="Arial" w:hAnsi="Arial" w:cs="Arial"/>
          <w:b/>
          <w:sz w:val="24"/>
        </w:rPr>
      </w:pPr>
      <w:r w:rsidRPr="00F275B7">
        <w:rPr>
          <w:rFonts w:ascii="Arial" w:hAnsi="Arial" w:cs="Arial"/>
          <w:b/>
          <w:sz w:val="24"/>
        </w:rPr>
        <w:t>R4-2100499</w:t>
      </w:r>
      <w:r>
        <w:rPr>
          <w:rFonts w:ascii="Arial" w:hAnsi="Arial" w:cs="Arial"/>
          <w:b/>
          <w:color w:val="0000FF"/>
          <w:sz w:val="24"/>
        </w:rPr>
        <w:tab/>
      </w:r>
      <w:r>
        <w:rPr>
          <w:rFonts w:ascii="Arial" w:hAnsi="Arial" w:cs="Arial"/>
          <w:b/>
          <w:sz w:val="24"/>
        </w:rPr>
        <w:t>CR for TS 38.101-1, General corrections for NR V2X</w:t>
      </w:r>
    </w:p>
    <w:p w14:paraId="22734A7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3BFC368F" w14:textId="77777777" w:rsidR="00900815" w:rsidRDefault="00900815" w:rsidP="00900815">
      <w:pPr>
        <w:rPr>
          <w:rFonts w:ascii="Arial" w:hAnsi="Arial" w:cs="Arial"/>
          <w:b/>
        </w:rPr>
      </w:pPr>
      <w:r>
        <w:rPr>
          <w:rFonts w:ascii="Arial" w:hAnsi="Arial" w:cs="Arial"/>
          <w:b/>
        </w:rPr>
        <w:t xml:space="preserve">Discussion: </w:t>
      </w:r>
    </w:p>
    <w:p w14:paraId="55C5CD6F" w14:textId="77777777" w:rsidR="00900815" w:rsidRDefault="00900815" w:rsidP="00900815">
      <w:r>
        <w:t>[report of discussion]</w:t>
      </w:r>
    </w:p>
    <w:p w14:paraId="20671216" w14:textId="6A67C3B0" w:rsidR="00900815" w:rsidRDefault="00900815" w:rsidP="0090081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A7F108" w14:textId="77777777" w:rsidR="00900815" w:rsidRDefault="00900815" w:rsidP="002220A5">
      <w:pPr>
        <w:rPr>
          <w:color w:val="993300"/>
          <w:u w:val="single"/>
        </w:rPr>
      </w:pP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475AC2CB"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R4-2103141.</w:t>
      </w:r>
    </w:p>
    <w:p w14:paraId="2112A62B" w14:textId="0469F1F5" w:rsidR="00797B74" w:rsidRDefault="00797B74" w:rsidP="00797B74">
      <w:pPr>
        <w:rPr>
          <w:rFonts w:ascii="Arial" w:hAnsi="Arial" w:cs="Arial"/>
          <w:b/>
          <w:sz w:val="24"/>
        </w:rPr>
      </w:pPr>
      <w:r>
        <w:rPr>
          <w:rFonts w:ascii="Arial" w:hAnsi="Arial" w:cs="Arial"/>
          <w:b/>
          <w:sz w:val="24"/>
        </w:rPr>
        <w:t>R4-2103141</w:t>
      </w:r>
      <w:r>
        <w:rPr>
          <w:rFonts w:ascii="Arial" w:hAnsi="Arial" w:cs="Arial"/>
          <w:b/>
          <w:color w:val="0000FF"/>
          <w:sz w:val="24"/>
        </w:rPr>
        <w:tab/>
      </w:r>
      <w:r>
        <w:rPr>
          <w:rFonts w:ascii="Arial" w:hAnsi="Arial" w:cs="Arial"/>
          <w:b/>
          <w:sz w:val="24"/>
        </w:rPr>
        <w:t>CR for TS 38.101-3, General corrections for NR V2X</w:t>
      </w:r>
    </w:p>
    <w:p w14:paraId="637D80CF"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60C36016" w14:textId="77777777" w:rsidR="00797B74" w:rsidRDefault="00797B74" w:rsidP="00797B74">
      <w:pPr>
        <w:rPr>
          <w:rFonts w:ascii="Arial" w:hAnsi="Arial" w:cs="Arial"/>
          <w:b/>
        </w:rPr>
      </w:pPr>
      <w:r>
        <w:rPr>
          <w:rFonts w:ascii="Arial" w:hAnsi="Arial" w:cs="Arial"/>
          <w:b/>
        </w:rPr>
        <w:t xml:space="preserve">Discussion: </w:t>
      </w:r>
    </w:p>
    <w:p w14:paraId="424A127F" w14:textId="77777777" w:rsidR="00797B74" w:rsidRDefault="00797B74" w:rsidP="00797B74">
      <w:r>
        <w:t>[report of discussion]</w:t>
      </w:r>
    </w:p>
    <w:p w14:paraId="2EB45832" w14:textId="2325B442" w:rsidR="00797B74" w:rsidRDefault="00797B74" w:rsidP="00797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09B0E67E" w14:textId="77777777" w:rsidR="00900815" w:rsidRDefault="00900815" w:rsidP="00900815">
      <w:pPr>
        <w:rPr>
          <w:rFonts w:ascii="Arial" w:hAnsi="Arial" w:cs="Arial"/>
          <w:b/>
          <w:sz w:val="24"/>
        </w:rPr>
      </w:pPr>
      <w:r w:rsidRPr="00F275B7">
        <w:rPr>
          <w:rFonts w:ascii="Arial" w:hAnsi="Arial" w:cs="Arial"/>
          <w:b/>
          <w:sz w:val="24"/>
        </w:rPr>
        <w:t>R4-2100500</w:t>
      </w:r>
      <w:r>
        <w:rPr>
          <w:rFonts w:ascii="Arial" w:hAnsi="Arial" w:cs="Arial"/>
          <w:b/>
          <w:color w:val="0000FF"/>
          <w:sz w:val="24"/>
        </w:rPr>
        <w:tab/>
      </w:r>
      <w:r>
        <w:rPr>
          <w:rFonts w:ascii="Arial" w:hAnsi="Arial" w:cs="Arial"/>
          <w:b/>
          <w:sz w:val="24"/>
        </w:rPr>
        <w:t>CR for TS 38.101-3, General corrections for NR V2X</w:t>
      </w:r>
    </w:p>
    <w:p w14:paraId="6287351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780C4124" w14:textId="77777777" w:rsidR="00900815" w:rsidRDefault="00900815" w:rsidP="00900815">
      <w:pPr>
        <w:rPr>
          <w:rFonts w:ascii="Arial" w:hAnsi="Arial" w:cs="Arial"/>
          <w:b/>
        </w:rPr>
      </w:pPr>
      <w:r>
        <w:rPr>
          <w:rFonts w:ascii="Arial" w:hAnsi="Arial" w:cs="Arial"/>
          <w:b/>
        </w:rPr>
        <w:t xml:space="preserve">Discussion: </w:t>
      </w:r>
    </w:p>
    <w:p w14:paraId="092BEC1B" w14:textId="77777777" w:rsidR="00900815" w:rsidRDefault="00900815" w:rsidP="00900815">
      <w:r>
        <w:t>[report of discussion]</w:t>
      </w:r>
    </w:p>
    <w:p w14:paraId="750D7C2E" w14:textId="77777777" w:rsidR="00900815" w:rsidRDefault="00900815" w:rsidP="009008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AEA9AF4"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green"/>
        </w:rPr>
        <w:t>Agreed.</w:t>
      </w:r>
    </w:p>
    <w:p w14:paraId="71D40736" w14:textId="2BCDF623" w:rsidR="002220A5" w:rsidRDefault="00CA74A3" w:rsidP="002220A5">
      <w:pPr>
        <w:rPr>
          <w:rFonts w:ascii="Arial" w:hAnsi="Arial" w:cs="Arial"/>
          <w:b/>
          <w:sz w:val="24"/>
        </w:rPr>
      </w:pPr>
      <w:r w:rsidRPr="00F275B7">
        <w:rPr>
          <w:rFonts w:ascii="Arial" w:hAnsi="Arial" w:cs="Arial"/>
          <w:b/>
          <w:sz w:val="24"/>
        </w:rPr>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t>[report of discussion]</w:t>
      </w:r>
    </w:p>
    <w:p w14:paraId="14BE3B9F" w14:textId="717F40B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58862E33"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46D41" w14:textId="77777777" w:rsidR="002220A5" w:rsidRDefault="002220A5" w:rsidP="002220A5">
      <w:pPr>
        <w:pStyle w:val="Heading5"/>
      </w:pPr>
      <w:bookmarkStart w:id="28" w:name="_Toc61906913"/>
      <w:r>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616276DE"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473B706E" w:rsidR="002220A5" w:rsidRDefault="00797B7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2C9614A0"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249BC8A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19F9633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C23D85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7A9B23E1" w:rsidR="003374F1" w:rsidRDefault="00AC7580" w:rsidP="003374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R4-2103298.</w:t>
      </w:r>
    </w:p>
    <w:p w14:paraId="39F9B9DD" w14:textId="7DB5A4B7"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R4-2103298</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3C5C23A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D1C698" w14:textId="77777777" w:rsidR="00AC7580" w:rsidRDefault="00AC7580" w:rsidP="00AC7580">
      <w:pPr>
        <w:rPr>
          <w:i/>
        </w:rPr>
      </w:pPr>
    </w:p>
    <w:p w14:paraId="4BBC7CC6" w14:textId="77777777" w:rsidR="00AC7580" w:rsidRPr="00944C49" w:rsidRDefault="00AC7580" w:rsidP="00AC7580">
      <w:pPr>
        <w:rPr>
          <w:rFonts w:ascii="Arial" w:hAnsi="Arial" w:cs="Arial"/>
          <w:b/>
        </w:rPr>
      </w:pPr>
      <w:r w:rsidRPr="00944C49">
        <w:rPr>
          <w:rFonts w:ascii="Arial" w:hAnsi="Arial" w:cs="Arial"/>
          <w:b/>
        </w:rPr>
        <w:t xml:space="preserve">Abstract: </w:t>
      </w:r>
    </w:p>
    <w:p w14:paraId="190BA3AE" w14:textId="77777777" w:rsidR="00AC7580" w:rsidRDefault="00AC7580" w:rsidP="00AC7580">
      <w:pPr>
        <w:rPr>
          <w:rFonts w:ascii="Arial" w:hAnsi="Arial" w:cs="Arial"/>
          <w:b/>
        </w:rPr>
      </w:pPr>
      <w:r w:rsidRPr="00944C49">
        <w:rPr>
          <w:rFonts w:ascii="Arial" w:hAnsi="Arial" w:cs="Arial"/>
          <w:b/>
        </w:rPr>
        <w:t xml:space="preserve">Discussion: </w:t>
      </w:r>
    </w:p>
    <w:p w14:paraId="6E930554" w14:textId="241CB97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58FEBFA" w14:textId="48A31FD4" w:rsidR="00C60DA1" w:rsidRPr="00A417AF" w:rsidRDefault="00C60DA1" w:rsidP="00C60DA1">
      <w:pPr>
        <w:rPr>
          <w:rFonts w:ascii="Arial" w:hAnsi="Arial" w:cs="Arial"/>
          <w:b/>
          <w:sz w:val="24"/>
          <w:szCs w:val="24"/>
        </w:rPr>
      </w:pPr>
      <w:r>
        <w:rPr>
          <w:rFonts w:ascii="Arial" w:hAnsi="Arial" w:cs="Arial"/>
          <w:b/>
          <w:color w:val="0000FF"/>
          <w:sz w:val="24"/>
          <w:szCs w:val="24"/>
        </w:rPr>
        <w:t>R4-2103144</w:t>
      </w:r>
      <w:r w:rsidRPr="00E622C3">
        <w:rPr>
          <w:b/>
          <w:sz w:val="24"/>
          <w:szCs w:val="24"/>
        </w:rPr>
        <w:tab/>
      </w:r>
      <w:r w:rsidRPr="00C60DA1">
        <w:rPr>
          <w:rFonts w:ascii="Arial" w:hAnsi="Arial" w:cs="Arial"/>
          <w:b/>
          <w:sz w:val="24"/>
          <w:szCs w:val="24"/>
        </w:rPr>
        <w:t>LS to RAN2 on single-uplink operation in more than one band pair of a band combination</w:t>
      </w:r>
    </w:p>
    <w:p w14:paraId="3D5CAF49" w14:textId="78AEAA97"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27BD58B7" w14:textId="77777777" w:rsidR="00C60DA1" w:rsidRPr="00944C49" w:rsidRDefault="00C60DA1" w:rsidP="00C60DA1">
      <w:pPr>
        <w:rPr>
          <w:rFonts w:ascii="Arial" w:hAnsi="Arial" w:cs="Arial"/>
          <w:b/>
        </w:rPr>
      </w:pPr>
      <w:r w:rsidRPr="00944C49">
        <w:rPr>
          <w:rFonts w:ascii="Arial" w:hAnsi="Arial" w:cs="Arial"/>
          <w:b/>
        </w:rPr>
        <w:t xml:space="preserve">Abstract: </w:t>
      </w:r>
    </w:p>
    <w:p w14:paraId="26012C1D" w14:textId="77777777" w:rsidR="00C60DA1" w:rsidRDefault="00C60DA1" w:rsidP="00C60DA1">
      <w:pPr>
        <w:rPr>
          <w:rFonts w:ascii="Arial" w:hAnsi="Arial" w:cs="Arial"/>
          <w:b/>
        </w:rPr>
      </w:pPr>
      <w:r w:rsidRPr="00944C49">
        <w:rPr>
          <w:rFonts w:ascii="Arial" w:hAnsi="Arial" w:cs="Arial"/>
          <w:b/>
        </w:rPr>
        <w:t xml:space="preserve">Discussion: </w:t>
      </w:r>
    </w:p>
    <w:p w14:paraId="752C664A" w14:textId="6AF15CA7" w:rsidR="00C60DA1" w:rsidRDefault="00C60DA1" w:rsidP="00C60DA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7EC3EC" w14:textId="04582AD0" w:rsidR="00C60DA1" w:rsidRPr="00A417AF" w:rsidRDefault="00C60DA1" w:rsidP="00C60DA1">
      <w:pPr>
        <w:rPr>
          <w:rFonts w:ascii="Arial" w:hAnsi="Arial" w:cs="Arial"/>
          <w:b/>
          <w:sz w:val="24"/>
          <w:szCs w:val="24"/>
        </w:rPr>
      </w:pPr>
      <w:r>
        <w:rPr>
          <w:rFonts w:ascii="Arial" w:hAnsi="Arial" w:cs="Arial"/>
          <w:b/>
          <w:color w:val="0000FF"/>
          <w:sz w:val="24"/>
          <w:szCs w:val="24"/>
        </w:rPr>
        <w:t>R4-2103145</w:t>
      </w:r>
      <w:r w:rsidRPr="00E622C3">
        <w:rPr>
          <w:b/>
          <w:sz w:val="24"/>
          <w:szCs w:val="24"/>
        </w:rPr>
        <w:tab/>
      </w:r>
      <w:r w:rsidRPr="00C60DA1">
        <w:rPr>
          <w:rFonts w:ascii="Arial" w:hAnsi="Arial" w:cs="Arial"/>
          <w:b/>
          <w:sz w:val="24"/>
          <w:szCs w:val="24"/>
        </w:rPr>
        <w:t>LS to RAN2 on single-uplink operation</w:t>
      </w:r>
    </w:p>
    <w:p w14:paraId="302EE3A4" w14:textId="30460C72"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1DFD92E" w14:textId="77777777" w:rsidR="00C60DA1" w:rsidRPr="00944C49" w:rsidRDefault="00C60DA1" w:rsidP="00C60DA1">
      <w:pPr>
        <w:rPr>
          <w:rFonts w:ascii="Arial" w:hAnsi="Arial" w:cs="Arial"/>
          <w:b/>
        </w:rPr>
      </w:pPr>
      <w:r w:rsidRPr="00944C49">
        <w:rPr>
          <w:rFonts w:ascii="Arial" w:hAnsi="Arial" w:cs="Arial"/>
          <w:b/>
        </w:rPr>
        <w:t xml:space="preserve">Abstract: </w:t>
      </w:r>
    </w:p>
    <w:p w14:paraId="539B81F1" w14:textId="77777777" w:rsidR="00C60DA1" w:rsidRDefault="00C60DA1" w:rsidP="00C60DA1">
      <w:pPr>
        <w:rPr>
          <w:rFonts w:ascii="Arial" w:hAnsi="Arial" w:cs="Arial"/>
          <w:b/>
        </w:rPr>
      </w:pPr>
      <w:r w:rsidRPr="00944C49">
        <w:rPr>
          <w:rFonts w:ascii="Arial" w:hAnsi="Arial" w:cs="Arial"/>
          <w:b/>
        </w:rPr>
        <w:t xml:space="preserve">Discussion: </w:t>
      </w:r>
    </w:p>
    <w:p w14:paraId="487C58CC" w14:textId="0FD4D84A" w:rsidR="00C60DA1" w:rsidRPr="003374F1" w:rsidRDefault="00C60DA1" w:rsidP="00C60DA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110124A3"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BC043" w14:textId="43CACEAA" w:rsidR="002220A5" w:rsidRDefault="00CA74A3" w:rsidP="002220A5">
      <w:pPr>
        <w:rPr>
          <w:rFonts w:ascii="Arial" w:hAnsi="Arial" w:cs="Arial"/>
          <w:b/>
          <w:sz w:val="24"/>
        </w:rPr>
      </w:pPr>
      <w:r w:rsidRPr="00F275B7">
        <w:rPr>
          <w:rFonts w:ascii="Arial" w:hAnsi="Arial" w:cs="Arial"/>
          <w:b/>
          <w:sz w:val="24"/>
        </w:rPr>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lastRenderedPageBreak/>
        <w:t>[report of discussion]</w:t>
      </w:r>
    </w:p>
    <w:p w14:paraId="187DBD90" w14:textId="04397B2D"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07A3BE90"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t>[report of discussion]</w:t>
      </w:r>
    </w:p>
    <w:p w14:paraId="2FB9857E" w14:textId="14971C17" w:rsidR="002220A5" w:rsidRDefault="00C60D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3A8B0E0B"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EA0D" w14:textId="35A39663" w:rsidR="002220A5" w:rsidRDefault="00CA74A3" w:rsidP="002220A5">
      <w:pPr>
        <w:rPr>
          <w:rFonts w:ascii="Arial" w:hAnsi="Arial" w:cs="Arial"/>
          <w:b/>
          <w:sz w:val="24"/>
        </w:rPr>
      </w:pPr>
      <w:r w:rsidRPr="00F275B7">
        <w:rPr>
          <w:rFonts w:ascii="Arial" w:hAnsi="Arial" w:cs="Arial"/>
          <w:b/>
          <w:sz w:val="24"/>
        </w:rPr>
        <w:lastRenderedPageBreak/>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4BF78846"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R4-2103142.</w:t>
      </w:r>
    </w:p>
    <w:p w14:paraId="5BB741C5" w14:textId="360A19F2" w:rsidR="00656160" w:rsidRDefault="00656160" w:rsidP="00656160">
      <w:pPr>
        <w:rPr>
          <w:rFonts w:ascii="Arial" w:hAnsi="Arial" w:cs="Arial"/>
          <w:b/>
          <w:sz w:val="24"/>
        </w:rPr>
      </w:pPr>
      <w:r>
        <w:rPr>
          <w:rFonts w:ascii="Arial" w:hAnsi="Arial" w:cs="Arial"/>
          <w:b/>
          <w:sz w:val="24"/>
        </w:rPr>
        <w:t>R4-2103142</w:t>
      </w:r>
      <w:r>
        <w:rPr>
          <w:rFonts w:ascii="Arial" w:hAnsi="Arial" w:cs="Arial"/>
          <w:b/>
          <w:color w:val="0000FF"/>
          <w:sz w:val="24"/>
        </w:rPr>
        <w:tab/>
      </w:r>
      <w:r>
        <w:rPr>
          <w:rFonts w:ascii="Arial" w:hAnsi="Arial" w:cs="Arial"/>
          <w:b/>
          <w:sz w:val="24"/>
        </w:rPr>
        <w:t>Missing parent clause for NR-DC PCMAX</w:t>
      </w:r>
    </w:p>
    <w:p w14:paraId="20631357" w14:textId="77777777" w:rsidR="00656160" w:rsidRDefault="00656160" w:rsidP="006561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3E9A2E3" w14:textId="77777777" w:rsidR="00656160" w:rsidRDefault="00656160" w:rsidP="00656160">
      <w:pPr>
        <w:rPr>
          <w:rFonts w:ascii="Arial" w:hAnsi="Arial" w:cs="Arial"/>
          <w:b/>
        </w:rPr>
      </w:pPr>
      <w:r>
        <w:rPr>
          <w:rFonts w:ascii="Arial" w:hAnsi="Arial" w:cs="Arial"/>
          <w:b/>
        </w:rPr>
        <w:t xml:space="preserve">Discussion: </w:t>
      </w:r>
    </w:p>
    <w:p w14:paraId="051A8D60" w14:textId="77777777" w:rsidR="00656160" w:rsidRDefault="00656160" w:rsidP="00656160">
      <w:r>
        <w:t>[report of discussion]</w:t>
      </w:r>
    </w:p>
    <w:p w14:paraId="66AE441C" w14:textId="4C480F1A" w:rsidR="00656160" w:rsidRDefault="00656160" w:rsidP="00656160">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6126E2D1" w:rsidR="002220A5" w:rsidRDefault="0073490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R4-2103143.</w:t>
      </w:r>
    </w:p>
    <w:p w14:paraId="4E9E3769" w14:textId="21C78C5A" w:rsidR="00734900" w:rsidRDefault="00734900" w:rsidP="00734900">
      <w:pPr>
        <w:rPr>
          <w:rFonts w:ascii="Arial" w:hAnsi="Arial" w:cs="Arial"/>
          <w:b/>
          <w:sz w:val="24"/>
        </w:rPr>
      </w:pPr>
      <w:r>
        <w:rPr>
          <w:rFonts w:ascii="Arial" w:hAnsi="Arial" w:cs="Arial"/>
          <w:b/>
          <w:sz w:val="24"/>
        </w:rPr>
        <w:t>R4-2103143</w:t>
      </w:r>
      <w:r>
        <w:rPr>
          <w:rFonts w:ascii="Arial" w:hAnsi="Arial" w:cs="Arial"/>
          <w:b/>
          <w:color w:val="0000FF"/>
          <w:sz w:val="24"/>
        </w:rPr>
        <w:tab/>
      </w:r>
      <w:r>
        <w:rPr>
          <w:rFonts w:ascii="Arial" w:hAnsi="Arial" w:cs="Arial"/>
          <w:b/>
          <w:sz w:val="24"/>
        </w:rPr>
        <w:t>Discussion and reply LS on p-NR-FR2</w:t>
      </w:r>
    </w:p>
    <w:p w14:paraId="26C09E53" w14:textId="77777777" w:rsidR="00734900" w:rsidRDefault="00734900" w:rsidP="0073490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6868E33" w14:textId="77777777" w:rsidR="00734900" w:rsidRDefault="00734900" w:rsidP="00734900">
      <w:pPr>
        <w:rPr>
          <w:rFonts w:ascii="Arial" w:hAnsi="Arial" w:cs="Arial"/>
          <w:b/>
        </w:rPr>
      </w:pPr>
      <w:r>
        <w:rPr>
          <w:rFonts w:ascii="Arial" w:hAnsi="Arial" w:cs="Arial"/>
          <w:b/>
        </w:rPr>
        <w:t xml:space="preserve">Discussion: </w:t>
      </w:r>
    </w:p>
    <w:p w14:paraId="330A0F46" w14:textId="77777777" w:rsidR="00734900" w:rsidRDefault="00734900" w:rsidP="00734900">
      <w:r>
        <w:t>[report of discussion]</w:t>
      </w:r>
    </w:p>
    <w:p w14:paraId="23F8B49E" w14:textId="23AE5AED" w:rsidR="00734900" w:rsidRDefault="00734900" w:rsidP="00734900">
      <w:pPr>
        <w:rPr>
          <w:color w:val="993300"/>
          <w:u w:val="single"/>
        </w:rPr>
      </w:pPr>
      <w:r>
        <w:rPr>
          <w:rFonts w:ascii="Arial" w:hAnsi="Arial" w:cs="Arial"/>
          <w:b/>
        </w:rPr>
        <w:t>Decision:</w:t>
      </w:r>
      <w:r>
        <w:rPr>
          <w:rFonts w:ascii="Arial" w:hAnsi="Arial" w:cs="Arial"/>
          <w:b/>
        </w:rPr>
        <w:tab/>
      </w:r>
      <w:r>
        <w:rPr>
          <w:rFonts w:ascii="Arial" w:hAnsi="Arial" w:cs="Arial"/>
          <w:b/>
        </w:rPr>
        <w:tab/>
      </w:r>
      <w:r w:rsidRPr="00734900">
        <w:rPr>
          <w:rFonts w:ascii="Arial" w:hAnsi="Arial" w:cs="Arial"/>
          <w:b/>
          <w:highlight w:val="yellow"/>
        </w:rPr>
        <w:t>Return to.</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t xml:space="preserve">Discussion: </w:t>
      </w:r>
    </w:p>
    <w:p w14:paraId="525D922C" w14:textId="77777777" w:rsidR="00271D76" w:rsidRDefault="00271D76" w:rsidP="00271D76">
      <w:r>
        <w:t>[report of discussion]</w:t>
      </w:r>
    </w:p>
    <w:p w14:paraId="6ABD8F27" w14:textId="32CE06BF"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15031F26"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0E8A880C" w:rsidR="002220A5" w:rsidRDefault="0029343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lastRenderedPageBreak/>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26CD9CE4" w:rsidR="001526DF" w:rsidRDefault="00AC7580" w:rsidP="001526D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R4-2103299.</w:t>
      </w:r>
    </w:p>
    <w:p w14:paraId="1DAA6265" w14:textId="0D720E2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R4-2103299</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2C8D8A7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05E5E6" w14:textId="77777777" w:rsidR="00AC7580" w:rsidRDefault="00AC7580" w:rsidP="00AC7580">
      <w:pPr>
        <w:rPr>
          <w:i/>
        </w:rPr>
      </w:pPr>
    </w:p>
    <w:p w14:paraId="76518D41" w14:textId="77777777" w:rsidR="00AC7580" w:rsidRPr="00944C49" w:rsidRDefault="00AC7580" w:rsidP="00AC7580">
      <w:pPr>
        <w:rPr>
          <w:rFonts w:ascii="Arial" w:hAnsi="Arial" w:cs="Arial"/>
          <w:b/>
        </w:rPr>
      </w:pPr>
      <w:r w:rsidRPr="00944C49">
        <w:rPr>
          <w:rFonts w:ascii="Arial" w:hAnsi="Arial" w:cs="Arial"/>
          <w:b/>
        </w:rPr>
        <w:t xml:space="preserve">Abstract: </w:t>
      </w:r>
    </w:p>
    <w:p w14:paraId="31A4FB9D" w14:textId="77777777" w:rsidR="00AC7580" w:rsidRDefault="00AC7580" w:rsidP="00AC7580">
      <w:pPr>
        <w:rPr>
          <w:rFonts w:ascii="Arial" w:hAnsi="Arial" w:cs="Arial"/>
          <w:b/>
        </w:rPr>
      </w:pPr>
      <w:r w:rsidRPr="00944C49">
        <w:rPr>
          <w:rFonts w:ascii="Arial" w:hAnsi="Arial" w:cs="Arial"/>
          <w:b/>
        </w:rPr>
        <w:t xml:space="preserve">Discussion: </w:t>
      </w:r>
    </w:p>
    <w:p w14:paraId="21557966" w14:textId="61A43F7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1047BFD" w14:textId="1103FFD3" w:rsidR="00806A1E" w:rsidRPr="00A417AF" w:rsidRDefault="00806A1E" w:rsidP="00806A1E">
      <w:pPr>
        <w:rPr>
          <w:rFonts w:ascii="Arial" w:hAnsi="Arial" w:cs="Arial"/>
          <w:b/>
          <w:sz w:val="24"/>
          <w:szCs w:val="24"/>
        </w:rPr>
      </w:pPr>
      <w:r>
        <w:rPr>
          <w:rFonts w:ascii="Arial" w:hAnsi="Arial" w:cs="Arial"/>
          <w:b/>
          <w:color w:val="0000FF"/>
          <w:sz w:val="24"/>
          <w:szCs w:val="24"/>
        </w:rPr>
        <w:t>R4-2103146</w:t>
      </w:r>
      <w:r w:rsidRPr="00E622C3">
        <w:rPr>
          <w:b/>
          <w:sz w:val="24"/>
          <w:szCs w:val="24"/>
        </w:rPr>
        <w:tab/>
      </w:r>
      <w:r w:rsidRPr="00A417AF">
        <w:rPr>
          <w:rFonts w:ascii="Arial" w:hAnsi="Arial" w:cs="Arial"/>
          <w:b/>
          <w:sz w:val="24"/>
          <w:szCs w:val="24"/>
        </w:rPr>
        <w:t xml:space="preserve">Way forward on </w:t>
      </w:r>
      <w:r w:rsidRPr="00806A1E">
        <w:rPr>
          <w:rFonts w:ascii="Arial" w:hAnsi="Arial" w:cs="Arial"/>
          <w:b/>
          <w:sz w:val="24"/>
          <w:szCs w:val="24"/>
        </w:rPr>
        <w:t xml:space="preserve">intra-band UL CA </w:t>
      </w:r>
      <w:proofErr w:type="spellStart"/>
      <w:r w:rsidRPr="00806A1E">
        <w:rPr>
          <w:rFonts w:ascii="Arial" w:hAnsi="Arial" w:cs="Arial"/>
          <w:b/>
          <w:sz w:val="24"/>
          <w:szCs w:val="24"/>
        </w:rPr>
        <w:t>Pcmax</w:t>
      </w:r>
      <w:proofErr w:type="spellEnd"/>
    </w:p>
    <w:p w14:paraId="74156243" w14:textId="6962E29A" w:rsidR="00806A1E" w:rsidRDefault="00806A1E" w:rsidP="00806A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3679DDF" w14:textId="77777777" w:rsidR="00806A1E" w:rsidRPr="00944C49" w:rsidRDefault="00806A1E" w:rsidP="00806A1E">
      <w:pPr>
        <w:rPr>
          <w:rFonts w:ascii="Arial" w:hAnsi="Arial" w:cs="Arial"/>
          <w:b/>
        </w:rPr>
      </w:pPr>
      <w:r w:rsidRPr="00944C49">
        <w:rPr>
          <w:rFonts w:ascii="Arial" w:hAnsi="Arial" w:cs="Arial"/>
          <w:b/>
        </w:rPr>
        <w:t xml:space="preserve">Abstract: </w:t>
      </w:r>
    </w:p>
    <w:p w14:paraId="692065D3" w14:textId="77777777" w:rsidR="00806A1E" w:rsidRDefault="00806A1E" w:rsidP="00806A1E">
      <w:pPr>
        <w:rPr>
          <w:rFonts w:ascii="Arial" w:hAnsi="Arial" w:cs="Arial"/>
          <w:b/>
        </w:rPr>
      </w:pPr>
      <w:r w:rsidRPr="00944C49">
        <w:rPr>
          <w:rFonts w:ascii="Arial" w:hAnsi="Arial" w:cs="Arial"/>
          <w:b/>
        </w:rPr>
        <w:t xml:space="preserve">Discussion: </w:t>
      </w:r>
    </w:p>
    <w:p w14:paraId="316DCA90" w14:textId="1AEF4C8F" w:rsidR="00806A1E" w:rsidRPr="001526DF" w:rsidRDefault="00806A1E" w:rsidP="00806A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t xml:space="preserve">Discussion: </w:t>
      </w:r>
    </w:p>
    <w:p w14:paraId="4B7EADD4" w14:textId="77777777" w:rsidR="002220A5" w:rsidRDefault="002220A5" w:rsidP="002220A5">
      <w:r>
        <w:t>[report of discussion]</w:t>
      </w:r>
    </w:p>
    <w:p w14:paraId="55DF7D19" w14:textId="4DD48152" w:rsidR="002220A5" w:rsidRDefault="00BC73F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EB6D954" w14:textId="77777777" w:rsidR="00BC73F4" w:rsidRDefault="00BC73F4" w:rsidP="00BC73F4">
      <w:pPr>
        <w:rPr>
          <w:rFonts w:ascii="Arial" w:hAnsi="Arial" w:cs="Arial"/>
          <w:b/>
          <w:sz w:val="24"/>
        </w:rPr>
      </w:pPr>
      <w:r w:rsidRPr="00F275B7">
        <w:rPr>
          <w:rFonts w:ascii="Arial" w:hAnsi="Arial" w:cs="Arial"/>
          <w:b/>
          <w:sz w:val="24"/>
        </w:rPr>
        <w:t>R4-2102588</w:t>
      </w:r>
      <w:r>
        <w:rPr>
          <w:rFonts w:ascii="Arial" w:hAnsi="Arial" w:cs="Arial"/>
          <w:b/>
          <w:color w:val="0000FF"/>
          <w:sz w:val="24"/>
        </w:rPr>
        <w:tab/>
      </w:r>
      <w:r>
        <w:rPr>
          <w:rFonts w:ascii="Arial" w:hAnsi="Arial" w:cs="Arial"/>
          <w:b/>
          <w:sz w:val="24"/>
        </w:rPr>
        <w:t>CR CA_n7B REFSENS – Cat A</w:t>
      </w:r>
    </w:p>
    <w:p w14:paraId="77BC5370"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0ED9ED7F" w14:textId="77777777" w:rsidR="00BC73F4" w:rsidRDefault="00BC73F4" w:rsidP="00BC73F4">
      <w:pPr>
        <w:rPr>
          <w:rFonts w:ascii="Arial" w:hAnsi="Arial" w:cs="Arial"/>
          <w:b/>
        </w:rPr>
      </w:pPr>
      <w:r>
        <w:rPr>
          <w:rFonts w:ascii="Arial" w:hAnsi="Arial" w:cs="Arial"/>
          <w:b/>
        </w:rPr>
        <w:t xml:space="preserve">Discussion: </w:t>
      </w:r>
    </w:p>
    <w:p w14:paraId="5978D3B6" w14:textId="77777777" w:rsidR="00BC73F4" w:rsidRDefault="00BC73F4" w:rsidP="00BC73F4">
      <w:r>
        <w:t>[report of discussion]</w:t>
      </w:r>
    </w:p>
    <w:p w14:paraId="0B5EDE43" w14:textId="141AF573"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C720F03" w14:textId="77777777" w:rsidR="00BC73F4" w:rsidRDefault="00BC73F4" w:rsidP="002220A5">
      <w:pPr>
        <w:rPr>
          <w:color w:val="993300"/>
          <w:u w:val="single"/>
        </w:rPr>
      </w:pP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lastRenderedPageBreak/>
        <w:t>[report of discussion]</w:t>
      </w:r>
    </w:p>
    <w:p w14:paraId="45597418" w14:textId="4BD812C7"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6EAAAC40"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R4-2103149.</w:t>
      </w:r>
    </w:p>
    <w:p w14:paraId="72970A7D" w14:textId="47F768EF" w:rsidR="009E4F85" w:rsidRDefault="009E4F85" w:rsidP="009E4F85">
      <w:pPr>
        <w:rPr>
          <w:rFonts w:ascii="Arial" w:hAnsi="Arial" w:cs="Arial"/>
          <w:b/>
          <w:sz w:val="24"/>
        </w:rPr>
      </w:pPr>
      <w:r>
        <w:rPr>
          <w:rFonts w:ascii="Arial" w:hAnsi="Arial" w:cs="Arial"/>
          <w:b/>
          <w:sz w:val="24"/>
        </w:rPr>
        <w:t>R4-2103149</w:t>
      </w:r>
      <w:r>
        <w:rPr>
          <w:rFonts w:ascii="Arial" w:hAnsi="Arial" w:cs="Arial"/>
          <w:b/>
          <w:color w:val="0000FF"/>
          <w:sz w:val="24"/>
        </w:rPr>
        <w:tab/>
      </w:r>
      <w:r>
        <w:rPr>
          <w:rFonts w:ascii="Arial" w:hAnsi="Arial" w:cs="Arial"/>
          <w:b/>
          <w:sz w:val="24"/>
        </w:rPr>
        <w:t>CR for TS 38.101-1: Corrections to intra-band UL NC CA requirements</w:t>
      </w:r>
    </w:p>
    <w:p w14:paraId="277A52AD"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1AC274AB" w14:textId="77777777" w:rsidR="009E4F85" w:rsidRDefault="009E4F85" w:rsidP="009E4F85">
      <w:pPr>
        <w:rPr>
          <w:rFonts w:ascii="Arial" w:hAnsi="Arial" w:cs="Arial"/>
          <w:b/>
        </w:rPr>
      </w:pPr>
      <w:r>
        <w:rPr>
          <w:rFonts w:ascii="Arial" w:hAnsi="Arial" w:cs="Arial"/>
          <w:b/>
        </w:rPr>
        <w:t xml:space="preserve">Discussion: </w:t>
      </w:r>
    </w:p>
    <w:p w14:paraId="310271FA" w14:textId="77777777" w:rsidR="009E4F85" w:rsidRDefault="009E4F85" w:rsidP="009E4F85">
      <w:r>
        <w:t>[report of discussion]</w:t>
      </w:r>
    </w:p>
    <w:p w14:paraId="45DB63F4" w14:textId="75A5C8FC"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4DD415F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07A97" w14:textId="77777777" w:rsidR="002220A5" w:rsidRDefault="002220A5" w:rsidP="002220A5">
      <w:pPr>
        <w:pStyle w:val="Heading5"/>
      </w:pPr>
      <w:bookmarkStart w:id="37" w:name="_Toc61907055"/>
      <w:r>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lastRenderedPageBreak/>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4933BF12" w:rsidR="002220A5" w:rsidRDefault="00BC73F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R4-2103147.</w:t>
      </w:r>
    </w:p>
    <w:p w14:paraId="64A400AC" w14:textId="1290F199" w:rsidR="00BC73F4" w:rsidRDefault="00BC73F4" w:rsidP="00BC73F4">
      <w:pPr>
        <w:rPr>
          <w:rFonts w:ascii="Arial" w:hAnsi="Arial" w:cs="Arial"/>
          <w:b/>
          <w:sz w:val="24"/>
        </w:rPr>
      </w:pPr>
      <w:r>
        <w:rPr>
          <w:rFonts w:ascii="Arial" w:hAnsi="Arial" w:cs="Arial"/>
          <w:b/>
          <w:sz w:val="24"/>
        </w:rPr>
        <w:t>R4-2103147</w:t>
      </w:r>
      <w:r>
        <w:rPr>
          <w:rFonts w:ascii="Arial" w:hAnsi="Arial" w:cs="Arial"/>
          <w:b/>
          <w:color w:val="0000FF"/>
          <w:sz w:val="24"/>
        </w:rPr>
        <w:tab/>
      </w:r>
      <w:r>
        <w:rPr>
          <w:rFonts w:ascii="Arial" w:hAnsi="Arial" w:cs="Arial"/>
          <w:b/>
          <w:sz w:val="24"/>
        </w:rPr>
        <w:t xml:space="preserve">Introduction of specific </w:t>
      </w:r>
      <w:proofErr w:type="spellStart"/>
      <w:r>
        <w:rPr>
          <w:rFonts w:ascii="Arial" w:hAnsi="Arial" w:cs="Arial"/>
          <w:b/>
          <w:sz w:val="24"/>
        </w:rPr>
        <w:t>Pcmax</w:t>
      </w:r>
      <w:proofErr w:type="spellEnd"/>
      <w:r>
        <w:rPr>
          <w:rFonts w:ascii="Arial" w:hAnsi="Arial" w:cs="Arial"/>
          <w:b/>
          <w:sz w:val="24"/>
        </w:rPr>
        <w:t xml:space="preserve"> requirements for inter-band CA category A-B combos </w:t>
      </w:r>
    </w:p>
    <w:p w14:paraId="02BAA8DF"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4DED1315" w14:textId="77777777" w:rsidR="00BC73F4" w:rsidRDefault="00BC73F4" w:rsidP="00BC73F4">
      <w:pPr>
        <w:rPr>
          <w:rFonts w:ascii="Arial" w:hAnsi="Arial" w:cs="Arial"/>
          <w:b/>
        </w:rPr>
      </w:pPr>
      <w:r>
        <w:rPr>
          <w:rFonts w:ascii="Arial" w:hAnsi="Arial" w:cs="Arial"/>
          <w:b/>
        </w:rPr>
        <w:t xml:space="preserve">Abstract: </w:t>
      </w:r>
    </w:p>
    <w:p w14:paraId="1B01DC95" w14:textId="77777777" w:rsidR="00BC73F4" w:rsidRDefault="00BC73F4" w:rsidP="00BC73F4">
      <w:r>
        <w:t xml:space="preserve">Introduction of specific </w:t>
      </w:r>
      <w:proofErr w:type="spellStart"/>
      <w:r>
        <w:t>Pcmax</w:t>
      </w:r>
      <w:proofErr w:type="spellEnd"/>
      <w:r>
        <w:t xml:space="preserve"> requirements for inter-band CA category A-B combos.</w:t>
      </w:r>
    </w:p>
    <w:p w14:paraId="31780357" w14:textId="77777777" w:rsidR="00BC73F4" w:rsidRDefault="00BC73F4" w:rsidP="00BC73F4">
      <w:pPr>
        <w:rPr>
          <w:rFonts w:ascii="Arial" w:hAnsi="Arial" w:cs="Arial"/>
          <w:b/>
        </w:rPr>
      </w:pPr>
      <w:r>
        <w:rPr>
          <w:rFonts w:ascii="Arial" w:hAnsi="Arial" w:cs="Arial"/>
          <w:b/>
        </w:rPr>
        <w:t xml:space="preserve">Discussion: </w:t>
      </w:r>
    </w:p>
    <w:p w14:paraId="6424F7D2" w14:textId="77777777" w:rsidR="00BC73F4" w:rsidRDefault="00BC73F4" w:rsidP="00BC73F4">
      <w:r>
        <w:t>[report of discussion]</w:t>
      </w:r>
    </w:p>
    <w:p w14:paraId="79441D9C" w14:textId="26EE381F"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yellow"/>
        </w:rPr>
        <w:t>Return to.</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71CF6A65"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yellow"/>
        </w:rPr>
        <w:t>Return to.</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17417" w14:textId="2F20F8C5" w:rsidR="002220A5" w:rsidRDefault="00CA74A3" w:rsidP="002220A5">
      <w:pPr>
        <w:rPr>
          <w:rFonts w:ascii="Arial" w:hAnsi="Arial" w:cs="Arial"/>
          <w:b/>
          <w:sz w:val="24"/>
        </w:rPr>
      </w:pPr>
      <w:r w:rsidRPr="00F275B7">
        <w:rPr>
          <w:rFonts w:ascii="Arial" w:hAnsi="Arial" w:cs="Arial"/>
          <w:b/>
          <w:sz w:val="24"/>
        </w:rPr>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33EEBE2E"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652DB57D" w14:textId="7E2F3AB7" w:rsidR="002220A5" w:rsidRDefault="00CA74A3" w:rsidP="002220A5">
      <w:pPr>
        <w:rPr>
          <w:rFonts w:ascii="Arial" w:hAnsi="Arial" w:cs="Arial"/>
          <w:b/>
          <w:sz w:val="24"/>
        </w:rPr>
      </w:pPr>
      <w:r w:rsidRPr="00F275B7">
        <w:rPr>
          <w:rFonts w:ascii="Arial" w:hAnsi="Arial" w:cs="Arial"/>
          <w:b/>
          <w:sz w:val="24"/>
        </w:rPr>
        <w:lastRenderedPageBreak/>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2B4C3A9C"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6251FD9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600C4BA6"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65FD28D" w14:textId="1D33D6B6" w:rsidR="002220A5" w:rsidRDefault="00CA74A3" w:rsidP="002220A5">
      <w:pPr>
        <w:rPr>
          <w:rFonts w:ascii="Arial" w:hAnsi="Arial" w:cs="Arial"/>
          <w:b/>
          <w:sz w:val="24"/>
        </w:rPr>
      </w:pPr>
      <w:r w:rsidRPr="00F275B7">
        <w:rPr>
          <w:rFonts w:ascii="Arial" w:hAnsi="Arial" w:cs="Arial"/>
          <w:b/>
          <w:sz w:val="24"/>
        </w:rPr>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0825DB8B"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yellow"/>
        </w:rPr>
        <w:t>Return to.</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0EA98D1F"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692035EA"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R4-2103148.</w:t>
      </w:r>
    </w:p>
    <w:p w14:paraId="0A2DE21F" w14:textId="2BF7083A" w:rsidR="009E4F85" w:rsidRDefault="009E4F85" w:rsidP="009E4F85">
      <w:pPr>
        <w:rPr>
          <w:rFonts w:ascii="Arial" w:hAnsi="Arial" w:cs="Arial"/>
          <w:b/>
          <w:sz w:val="24"/>
        </w:rPr>
      </w:pPr>
      <w:r>
        <w:rPr>
          <w:rFonts w:ascii="Arial" w:hAnsi="Arial" w:cs="Arial"/>
          <w:b/>
          <w:sz w:val="24"/>
        </w:rPr>
        <w:t>R4-2103148</w:t>
      </w:r>
      <w:r>
        <w:rPr>
          <w:rFonts w:ascii="Arial" w:hAnsi="Arial" w:cs="Arial"/>
          <w:b/>
          <w:color w:val="0000FF"/>
          <w:sz w:val="24"/>
        </w:rPr>
        <w:tab/>
      </w:r>
      <w:r>
        <w:rPr>
          <w:rFonts w:ascii="Arial" w:hAnsi="Arial" w:cs="Arial"/>
          <w:b/>
          <w:sz w:val="24"/>
        </w:rPr>
        <w:t>Corrections to PCMAX for UL CA</w:t>
      </w:r>
    </w:p>
    <w:p w14:paraId="1D487091"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7F133214" w14:textId="77777777" w:rsidR="009E4F85" w:rsidRDefault="009E4F85" w:rsidP="009E4F85">
      <w:pPr>
        <w:rPr>
          <w:rFonts w:ascii="Arial" w:hAnsi="Arial" w:cs="Arial"/>
          <w:b/>
        </w:rPr>
      </w:pPr>
      <w:r>
        <w:rPr>
          <w:rFonts w:ascii="Arial" w:hAnsi="Arial" w:cs="Arial"/>
          <w:b/>
        </w:rPr>
        <w:t xml:space="preserve">Discussion: </w:t>
      </w:r>
    </w:p>
    <w:p w14:paraId="1E752D71" w14:textId="77777777" w:rsidR="009E4F85" w:rsidRDefault="009E4F85" w:rsidP="009E4F85">
      <w:r>
        <w:t>[report of discussion]</w:t>
      </w:r>
    </w:p>
    <w:p w14:paraId="105D0B6A" w14:textId="7D995D26"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22EB" w14:textId="49122DC0" w:rsidR="002220A5" w:rsidRDefault="00CA74A3" w:rsidP="002220A5">
      <w:pPr>
        <w:rPr>
          <w:rFonts w:ascii="Arial" w:hAnsi="Arial" w:cs="Arial"/>
          <w:b/>
          <w:sz w:val="24"/>
        </w:rPr>
      </w:pPr>
      <w:r w:rsidRPr="00F275B7">
        <w:rPr>
          <w:rFonts w:ascii="Arial" w:hAnsi="Arial" w:cs="Arial"/>
          <w:b/>
          <w:sz w:val="24"/>
        </w:rPr>
        <w:lastRenderedPageBreak/>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2BD836E4"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9129D" w14:textId="203C0FF7" w:rsidR="0016735F" w:rsidRDefault="0016735F" w:rsidP="002220A5">
      <w:pPr>
        <w:rPr>
          <w:color w:val="993300"/>
          <w:u w:val="single"/>
        </w:rPr>
      </w:pPr>
    </w:p>
    <w:p w14:paraId="41A217AC" w14:textId="2400E47A" w:rsidR="0016735F" w:rsidRPr="00A417AF" w:rsidRDefault="0016735F" w:rsidP="0016735F">
      <w:pPr>
        <w:rPr>
          <w:rFonts w:ascii="Arial" w:hAnsi="Arial" w:cs="Arial"/>
          <w:b/>
          <w:sz w:val="24"/>
          <w:szCs w:val="24"/>
        </w:rPr>
      </w:pPr>
      <w:r>
        <w:rPr>
          <w:rFonts w:ascii="Arial" w:hAnsi="Arial" w:cs="Arial"/>
          <w:b/>
          <w:color w:val="0000FF"/>
          <w:sz w:val="24"/>
          <w:szCs w:val="24"/>
          <w:u w:val="thick"/>
        </w:rPr>
        <w:t>R4-2103097</w:t>
      </w:r>
      <w:r w:rsidRPr="00E622C3">
        <w:rPr>
          <w:b/>
          <w:sz w:val="24"/>
          <w:szCs w:val="24"/>
        </w:rPr>
        <w:tab/>
      </w:r>
      <w:r w:rsidRPr="00A417AF">
        <w:rPr>
          <w:rFonts w:ascii="Arial" w:hAnsi="Arial" w:cs="Arial"/>
          <w:b/>
          <w:sz w:val="24"/>
          <w:szCs w:val="24"/>
        </w:rPr>
        <w:t xml:space="preserve">Way forward on </w:t>
      </w:r>
      <w:r w:rsidRPr="0016735F">
        <w:rPr>
          <w:rFonts w:ascii="Arial" w:hAnsi="Arial" w:cs="Arial"/>
          <w:b/>
          <w:sz w:val="24"/>
          <w:szCs w:val="24"/>
        </w:rPr>
        <w:t>introduction of NR intra-band UL CA as UL configuration in an inter-band combination</w:t>
      </w:r>
    </w:p>
    <w:p w14:paraId="0272FABA" w14:textId="4A52979B" w:rsidR="0016735F" w:rsidRDefault="0016735F" w:rsidP="001673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00971DD" w14:textId="77777777" w:rsidR="0016735F" w:rsidRPr="00944C49" w:rsidRDefault="0016735F" w:rsidP="0016735F">
      <w:pPr>
        <w:rPr>
          <w:rFonts w:ascii="Arial" w:hAnsi="Arial" w:cs="Arial"/>
          <w:b/>
        </w:rPr>
      </w:pPr>
      <w:r w:rsidRPr="00944C49">
        <w:rPr>
          <w:rFonts w:ascii="Arial" w:hAnsi="Arial" w:cs="Arial"/>
          <w:b/>
        </w:rPr>
        <w:t xml:space="preserve">Abstract: </w:t>
      </w:r>
    </w:p>
    <w:p w14:paraId="5561D8EB" w14:textId="77777777" w:rsidR="0016735F" w:rsidRDefault="0016735F" w:rsidP="0016735F">
      <w:pPr>
        <w:rPr>
          <w:rFonts w:ascii="Arial" w:hAnsi="Arial" w:cs="Arial"/>
          <w:b/>
        </w:rPr>
      </w:pPr>
      <w:r w:rsidRPr="00944C49">
        <w:rPr>
          <w:rFonts w:ascii="Arial" w:hAnsi="Arial" w:cs="Arial"/>
          <w:b/>
        </w:rPr>
        <w:t xml:space="preserve">Discussion: </w:t>
      </w:r>
    </w:p>
    <w:p w14:paraId="3B3D452E" w14:textId="25CB919B" w:rsidR="0016735F" w:rsidRDefault="0016735F" w:rsidP="0016735F">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9DE855" w14:textId="77777777" w:rsidR="002220A5" w:rsidRDefault="002220A5" w:rsidP="002220A5">
      <w:pPr>
        <w:pStyle w:val="Heading3"/>
      </w:pPr>
      <w:bookmarkStart w:id="38" w:name="_Toc61907057"/>
      <w:r>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57023597" w:rsidR="00F8771B" w:rsidRDefault="00AC7580" w:rsidP="00F877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R4-2103300.</w:t>
      </w:r>
    </w:p>
    <w:p w14:paraId="372CFBCA" w14:textId="61B2FB6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R4-2103300</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53C43E5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A984DCC" w14:textId="77777777" w:rsidR="00AC7580" w:rsidRDefault="00AC7580" w:rsidP="00AC7580">
      <w:pPr>
        <w:rPr>
          <w:i/>
        </w:rPr>
      </w:pPr>
    </w:p>
    <w:p w14:paraId="2FED5BCF" w14:textId="77777777" w:rsidR="00AC7580" w:rsidRPr="00944C49" w:rsidRDefault="00AC7580" w:rsidP="00AC7580">
      <w:pPr>
        <w:rPr>
          <w:rFonts w:ascii="Arial" w:hAnsi="Arial" w:cs="Arial"/>
          <w:b/>
        </w:rPr>
      </w:pPr>
      <w:r w:rsidRPr="00944C49">
        <w:rPr>
          <w:rFonts w:ascii="Arial" w:hAnsi="Arial" w:cs="Arial"/>
          <w:b/>
        </w:rPr>
        <w:t xml:space="preserve">Abstract: </w:t>
      </w:r>
    </w:p>
    <w:p w14:paraId="3FE7DFBA" w14:textId="77777777" w:rsidR="00AC7580" w:rsidRDefault="00AC7580" w:rsidP="00AC7580">
      <w:pPr>
        <w:rPr>
          <w:rFonts w:ascii="Arial" w:hAnsi="Arial" w:cs="Arial"/>
          <w:b/>
        </w:rPr>
      </w:pPr>
      <w:r w:rsidRPr="00944C49">
        <w:rPr>
          <w:rFonts w:ascii="Arial" w:hAnsi="Arial" w:cs="Arial"/>
          <w:b/>
        </w:rPr>
        <w:t xml:space="preserve">Discussion: </w:t>
      </w:r>
    </w:p>
    <w:p w14:paraId="3D7EC002" w14:textId="299809B9"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2BE30C7" w14:textId="32CBD849" w:rsidR="00480A13" w:rsidRPr="00A417AF" w:rsidRDefault="00480A13" w:rsidP="00480A13">
      <w:pPr>
        <w:rPr>
          <w:rFonts w:ascii="Arial" w:hAnsi="Arial" w:cs="Arial"/>
          <w:b/>
          <w:sz w:val="24"/>
          <w:szCs w:val="24"/>
        </w:rPr>
      </w:pPr>
      <w:r>
        <w:rPr>
          <w:rFonts w:ascii="Arial" w:hAnsi="Arial" w:cs="Arial"/>
          <w:b/>
          <w:color w:val="0000FF"/>
          <w:sz w:val="24"/>
          <w:szCs w:val="24"/>
        </w:rPr>
        <w:t>R4-2103150</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a</w:t>
      </w:r>
      <w:r w:rsidRPr="00480A13">
        <w:rPr>
          <w:rFonts w:ascii="Arial" w:hAnsi="Arial" w:cs="Arial"/>
          <w:b/>
          <w:sz w:val="24"/>
          <w:szCs w:val="24"/>
        </w:rPr>
        <w:t>ddition of new frequency FR2 frequency separation classes</w:t>
      </w:r>
    </w:p>
    <w:p w14:paraId="0562335D" w14:textId="471E884F" w:rsidR="00480A13" w:rsidRDefault="00480A13" w:rsidP="00480A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3592E02" w14:textId="77777777" w:rsidR="00480A13" w:rsidRPr="00944C49" w:rsidRDefault="00480A13" w:rsidP="00480A13">
      <w:pPr>
        <w:rPr>
          <w:rFonts w:ascii="Arial" w:hAnsi="Arial" w:cs="Arial"/>
          <w:b/>
        </w:rPr>
      </w:pPr>
      <w:r w:rsidRPr="00944C49">
        <w:rPr>
          <w:rFonts w:ascii="Arial" w:hAnsi="Arial" w:cs="Arial"/>
          <w:b/>
        </w:rPr>
        <w:t xml:space="preserve">Abstract: </w:t>
      </w:r>
    </w:p>
    <w:p w14:paraId="2F46D78C" w14:textId="77777777" w:rsidR="00480A13" w:rsidRDefault="00480A13" w:rsidP="00480A13">
      <w:pPr>
        <w:rPr>
          <w:rFonts w:ascii="Arial" w:hAnsi="Arial" w:cs="Arial"/>
          <w:b/>
        </w:rPr>
      </w:pPr>
      <w:r w:rsidRPr="00944C49">
        <w:rPr>
          <w:rFonts w:ascii="Arial" w:hAnsi="Arial" w:cs="Arial"/>
          <w:b/>
        </w:rPr>
        <w:lastRenderedPageBreak/>
        <w:t xml:space="preserve">Discussion: </w:t>
      </w:r>
    </w:p>
    <w:p w14:paraId="2B0F53D3" w14:textId="4BC7E103" w:rsidR="00480A13" w:rsidRPr="00F8771B" w:rsidRDefault="00480A13" w:rsidP="00480A1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t>[report of discussion]</w:t>
      </w:r>
    </w:p>
    <w:p w14:paraId="79457B8F" w14:textId="377087E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80A13">
        <w:rPr>
          <w:rFonts w:ascii="Arial" w:hAnsi="Arial" w:cs="Arial"/>
          <w:b/>
          <w:highlight w:val="yellow"/>
        </w:rPr>
        <w:t>Return to.</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5274BA6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52D09D7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CBF643" w14:textId="5AD66495" w:rsidR="002220A5" w:rsidRDefault="00CA74A3" w:rsidP="002220A5">
      <w:pPr>
        <w:rPr>
          <w:rFonts w:ascii="Arial" w:hAnsi="Arial" w:cs="Arial"/>
          <w:b/>
          <w:sz w:val="24"/>
        </w:rPr>
      </w:pPr>
      <w:r w:rsidRPr="00F275B7">
        <w:rPr>
          <w:rFonts w:ascii="Arial" w:hAnsi="Arial" w:cs="Arial"/>
          <w:b/>
          <w:sz w:val="24"/>
        </w:rPr>
        <w:lastRenderedPageBreak/>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58FA3B56"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2C7D3A5F"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1FA4EA0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2A9BB68A"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B42A9">
        <w:rPr>
          <w:rFonts w:ascii="Arial" w:hAnsi="Arial" w:cs="Arial"/>
          <w:b/>
          <w:highlight w:val="yellow"/>
        </w:rPr>
        <w:t>Return to.</w:t>
      </w:r>
    </w:p>
    <w:p w14:paraId="537980F6" w14:textId="77777777" w:rsidR="002220A5" w:rsidRDefault="002220A5" w:rsidP="002220A5">
      <w:pPr>
        <w:pStyle w:val="Heading3"/>
      </w:pPr>
      <w:bookmarkStart w:id="40" w:name="_Toc61907107"/>
      <w:r>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19EA7555" w:rsidR="00211C2A" w:rsidRDefault="00AC7580" w:rsidP="00211C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R4-2103301.</w:t>
      </w:r>
    </w:p>
    <w:p w14:paraId="2DEC6B2E" w14:textId="2FC3A45B" w:rsidR="00AC7580" w:rsidRPr="00E622C3" w:rsidRDefault="00AC7580" w:rsidP="00AC7580">
      <w:pPr>
        <w:rPr>
          <w:rFonts w:ascii="Arial" w:hAnsi="Arial" w:cs="Arial"/>
          <w:b/>
          <w:sz w:val="24"/>
          <w:szCs w:val="24"/>
        </w:rPr>
      </w:pPr>
      <w:r>
        <w:rPr>
          <w:rFonts w:ascii="Arial" w:hAnsi="Arial" w:cs="Arial"/>
          <w:b/>
          <w:color w:val="0000FF"/>
          <w:sz w:val="24"/>
          <w:szCs w:val="24"/>
          <w:u w:val="thick"/>
        </w:rPr>
        <w:lastRenderedPageBreak/>
        <w:t>R4-2103301</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1D8927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C778F09" w14:textId="77777777" w:rsidR="00AC7580" w:rsidRDefault="00AC7580" w:rsidP="00AC7580">
      <w:pPr>
        <w:rPr>
          <w:i/>
        </w:rPr>
      </w:pPr>
    </w:p>
    <w:p w14:paraId="21B721C4" w14:textId="77777777" w:rsidR="00AC7580" w:rsidRPr="00944C49" w:rsidRDefault="00AC7580" w:rsidP="00AC7580">
      <w:pPr>
        <w:rPr>
          <w:rFonts w:ascii="Arial" w:hAnsi="Arial" w:cs="Arial"/>
          <w:b/>
        </w:rPr>
      </w:pPr>
      <w:r w:rsidRPr="00944C49">
        <w:rPr>
          <w:rFonts w:ascii="Arial" w:hAnsi="Arial" w:cs="Arial"/>
          <w:b/>
        </w:rPr>
        <w:t xml:space="preserve">Abstract: </w:t>
      </w:r>
    </w:p>
    <w:p w14:paraId="09971959" w14:textId="77777777" w:rsidR="00AC7580" w:rsidRDefault="00AC7580" w:rsidP="00AC7580">
      <w:pPr>
        <w:rPr>
          <w:rFonts w:ascii="Arial" w:hAnsi="Arial" w:cs="Arial"/>
          <w:b/>
        </w:rPr>
      </w:pPr>
      <w:r w:rsidRPr="00944C49">
        <w:rPr>
          <w:rFonts w:ascii="Arial" w:hAnsi="Arial" w:cs="Arial"/>
          <w:b/>
        </w:rPr>
        <w:t xml:space="preserve">Discussion: </w:t>
      </w:r>
    </w:p>
    <w:p w14:paraId="04B42734" w14:textId="2B2BC42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03442AF8" w14:textId="6289CDD1" w:rsidR="007006C5" w:rsidRPr="00A417AF" w:rsidRDefault="007006C5" w:rsidP="007006C5">
      <w:pPr>
        <w:rPr>
          <w:rFonts w:ascii="Arial" w:hAnsi="Arial" w:cs="Arial"/>
          <w:b/>
          <w:sz w:val="24"/>
          <w:szCs w:val="24"/>
        </w:rPr>
      </w:pPr>
      <w:r>
        <w:rPr>
          <w:rFonts w:ascii="Arial" w:hAnsi="Arial" w:cs="Arial"/>
          <w:b/>
          <w:color w:val="0000FF"/>
          <w:sz w:val="24"/>
          <w:szCs w:val="24"/>
        </w:rPr>
        <w:t>R4-2103151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69310B43" w14:textId="777D2F23" w:rsidR="007006C5" w:rsidRDefault="007006C5" w:rsidP="007006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89F8C3" w14:textId="77777777" w:rsidR="007006C5" w:rsidRPr="00944C49" w:rsidRDefault="007006C5" w:rsidP="007006C5">
      <w:pPr>
        <w:rPr>
          <w:rFonts w:ascii="Arial" w:hAnsi="Arial" w:cs="Arial"/>
          <w:b/>
        </w:rPr>
      </w:pPr>
      <w:r w:rsidRPr="00944C49">
        <w:rPr>
          <w:rFonts w:ascii="Arial" w:hAnsi="Arial" w:cs="Arial"/>
          <w:b/>
        </w:rPr>
        <w:t xml:space="preserve">Abstract: </w:t>
      </w:r>
    </w:p>
    <w:p w14:paraId="5D191F23" w14:textId="77777777" w:rsidR="007006C5" w:rsidRDefault="007006C5" w:rsidP="007006C5">
      <w:pPr>
        <w:rPr>
          <w:rFonts w:ascii="Arial" w:hAnsi="Arial" w:cs="Arial"/>
          <w:b/>
        </w:rPr>
      </w:pPr>
      <w:r w:rsidRPr="00944C49">
        <w:rPr>
          <w:rFonts w:ascii="Arial" w:hAnsi="Arial" w:cs="Arial"/>
          <w:b/>
        </w:rPr>
        <w:t xml:space="preserve">Discussion: </w:t>
      </w:r>
    </w:p>
    <w:p w14:paraId="2070B2E1" w14:textId="27CC7ACD" w:rsidR="007006C5" w:rsidRPr="00211C2A" w:rsidRDefault="007006C5" w:rsidP="007006C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194A8089"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45869C6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R4-2103152.</w:t>
      </w:r>
    </w:p>
    <w:p w14:paraId="2E795BB1" w14:textId="41E1F6CD" w:rsidR="007006C5" w:rsidRDefault="007006C5" w:rsidP="007006C5">
      <w:pPr>
        <w:rPr>
          <w:rFonts w:ascii="Arial" w:hAnsi="Arial" w:cs="Arial"/>
          <w:b/>
          <w:sz w:val="24"/>
        </w:rPr>
      </w:pPr>
      <w:r>
        <w:rPr>
          <w:rFonts w:ascii="Arial" w:hAnsi="Arial" w:cs="Arial"/>
          <w:b/>
          <w:sz w:val="24"/>
        </w:rPr>
        <w:t>R4-2103152</w:t>
      </w:r>
      <w:r>
        <w:rPr>
          <w:rFonts w:ascii="Arial" w:hAnsi="Arial" w:cs="Arial"/>
          <w:b/>
          <w:color w:val="0000FF"/>
          <w:sz w:val="24"/>
        </w:rPr>
        <w:tab/>
      </w:r>
      <w:r>
        <w:rPr>
          <w:rFonts w:ascii="Arial" w:hAnsi="Arial" w:cs="Arial"/>
          <w:b/>
          <w:sz w:val="24"/>
        </w:rPr>
        <w:t>CR on introduction of shorter Transient Period Capability</w:t>
      </w:r>
    </w:p>
    <w:p w14:paraId="00BF7450"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4BDDE0D3" w14:textId="77777777" w:rsidR="007006C5" w:rsidRDefault="007006C5" w:rsidP="007006C5">
      <w:pPr>
        <w:rPr>
          <w:rFonts w:ascii="Arial" w:hAnsi="Arial" w:cs="Arial"/>
          <w:b/>
        </w:rPr>
      </w:pPr>
      <w:r>
        <w:rPr>
          <w:rFonts w:ascii="Arial" w:hAnsi="Arial" w:cs="Arial"/>
          <w:b/>
        </w:rPr>
        <w:t xml:space="preserve">Abstract: </w:t>
      </w:r>
    </w:p>
    <w:p w14:paraId="1A06EE99" w14:textId="77777777" w:rsidR="007006C5" w:rsidRDefault="007006C5" w:rsidP="007006C5">
      <w:r>
        <w:t xml:space="preserve">Resubmission of endorsed Draft CR </w:t>
      </w:r>
      <w:r w:rsidRPr="00F275B7">
        <w:t>R4-2011766</w:t>
      </w:r>
    </w:p>
    <w:p w14:paraId="16FC30C3" w14:textId="77777777" w:rsidR="007006C5" w:rsidRDefault="007006C5" w:rsidP="007006C5">
      <w:pPr>
        <w:rPr>
          <w:rFonts w:ascii="Arial" w:hAnsi="Arial" w:cs="Arial"/>
          <w:b/>
        </w:rPr>
      </w:pPr>
      <w:r>
        <w:rPr>
          <w:rFonts w:ascii="Arial" w:hAnsi="Arial" w:cs="Arial"/>
          <w:b/>
        </w:rPr>
        <w:t xml:space="preserve">Discussion: </w:t>
      </w:r>
    </w:p>
    <w:p w14:paraId="63E75FC3" w14:textId="77777777" w:rsidR="007006C5" w:rsidRDefault="007006C5" w:rsidP="007006C5">
      <w:r>
        <w:t>[report of discussion]</w:t>
      </w:r>
    </w:p>
    <w:p w14:paraId="3E519B26" w14:textId="083C6344" w:rsidR="007006C5" w:rsidRDefault="007006C5" w:rsidP="007006C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006C5">
        <w:rPr>
          <w:rFonts w:ascii="Arial" w:hAnsi="Arial" w:cs="Arial"/>
          <w:b/>
          <w:highlight w:val="yellow"/>
        </w:rPr>
        <w:t>Return to.</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DFE8E" w14:textId="56610E35" w:rsidR="002220A5" w:rsidRDefault="00CA74A3" w:rsidP="002220A5">
      <w:pPr>
        <w:rPr>
          <w:rFonts w:ascii="Arial" w:hAnsi="Arial" w:cs="Arial"/>
          <w:b/>
          <w:sz w:val="24"/>
        </w:rPr>
      </w:pPr>
      <w:r w:rsidRPr="00F275B7">
        <w:rPr>
          <w:rFonts w:ascii="Arial" w:hAnsi="Arial" w:cs="Arial"/>
          <w:b/>
          <w:sz w:val="24"/>
        </w:rPr>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404A7611"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BA965" w14:textId="381A152E" w:rsidR="002220A5" w:rsidRDefault="00CA74A3" w:rsidP="002220A5">
      <w:pPr>
        <w:rPr>
          <w:rFonts w:ascii="Arial" w:hAnsi="Arial" w:cs="Arial"/>
          <w:b/>
          <w:sz w:val="24"/>
        </w:rPr>
      </w:pPr>
      <w:r w:rsidRPr="00F275B7">
        <w:rPr>
          <w:rFonts w:ascii="Arial" w:hAnsi="Arial" w:cs="Arial"/>
          <w:b/>
          <w:sz w:val="24"/>
        </w:rPr>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357B095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R4-2103153.</w:t>
      </w:r>
    </w:p>
    <w:p w14:paraId="0BF200EA" w14:textId="72E5D415" w:rsidR="007006C5" w:rsidRDefault="007006C5" w:rsidP="007006C5">
      <w:pPr>
        <w:rPr>
          <w:rFonts w:ascii="Arial" w:hAnsi="Arial" w:cs="Arial"/>
          <w:b/>
          <w:sz w:val="24"/>
        </w:rPr>
      </w:pPr>
      <w:bookmarkStart w:id="42" w:name="_Toc61907109"/>
      <w:r>
        <w:rPr>
          <w:rFonts w:ascii="Arial" w:hAnsi="Arial" w:cs="Arial"/>
          <w:b/>
          <w:sz w:val="24"/>
        </w:rPr>
        <w:t>R4-2103153</w:t>
      </w:r>
      <w:r>
        <w:rPr>
          <w:rFonts w:ascii="Arial" w:hAnsi="Arial" w:cs="Arial"/>
          <w:b/>
          <w:color w:val="0000FF"/>
          <w:sz w:val="24"/>
        </w:rPr>
        <w:tab/>
      </w:r>
      <w:r>
        <w:rPr>
          <w:rFonts w:ascii="Arial" w:hAnsi="Arial" w:cs="Arial"/>
          <w:b/>
          <w:sz w:val="24"/>
        </w:rPr>
        <w:t xml:space="preserve">CR on TS </w:t>
      </w:r>
      <w:proofErr w:type="gramStart"/>
      <w:r>
        <w:rPr>
          <w:rFonts w:ascii="Arial" w:hAnsi="Arial" w:cs="Arial"/>
          <w:b/>
          <w:sz w:val="24"/>
        </w:rPr>
        <w:t>38.101-1 time</w:t>
      </w:r>
      <w:proofErr w:type="gramEnd"/>
      <w:r>
        <w:rPr>
          <w:rFonts w:ascii="Arial" w:hAnsi="Arial" w:cs="Arial"/>
          <w:b/>
          <w:sz w:val="24"/>
        </w:rPr>
        <w:t xml:space="preserve"> mask for shorter transient</w:t>
      </w:r>
    </w:p>
    <w:p w14:paraId="5E19D112"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684FF" w14:textId="77777777" w:rsidR="007006C5" w:rsidRDefault="007006C5" w:rsidP="007006C5">
      <w:pPr>
        <w:rPr>
          <w:rFonts w:ascii="Arial" w:hAnsi="Arial" w:cs="Arial"/>
          <w:b/>
        </w:rPr>
      </w:pPr>
      <w:r>
        <w:rPr>
          <w:rFonts w:ascii="Arial" w:hAnsi="Arial" w:cs="Arial"/>
          <w:b/>
        </w:rPr>
        <w:t xml:space="preserve">Discussion: </w:t>
      </w:r>
    </w:p>
    <w:p w14:paraId="20D8DBDE" w14:textId="61F90ABB" w:rsidR="007006C5" w:rsidRDefault="007006C5" w:rsidP="007006C5">
      <w:pPr>
        <w:rPr>
          <w:color w:val="993300"/>
          <w:u w:val="single"/>
        </w:rPr>
      </w:pPr>
      <w:r>
        <w:rPr>
          <w:rFonts w:ascii="Arial" w:hAnsi="Arial" w:cs="Arial"/>
          <w:b/>
        </w:rPr>
        <w:t>Decision:</w:t>
      </w:r>
      <w:r>
        <w:rPr>
          <w:rFonts w:ascii="Arial" w:hAnsi="Arial" w:cs="Arial"/>
          <w:b/>
        </w:rPr>
        <w:tab/>
      </w:r>
      <w:r>
        <w:rPr>
          <w:rFonts w:ascii="Arial" w:hAnsi="Arial" w:cs="Arial"/>
          <w:b/>
        </w:rPr>
        <w:tab/>
      </w:r>
      <w:r w:rsidRPr="007006C5">
        <w:rPr>
          <w:rFonts w:ascii="Arial" w:hAnsi="Arial" w:cs="Arial"/>
          <w:b/>
          <w:highlight w:val="yellow"/>
        </w:rPr>
        <w:t>Return to.</w:t>
      </w:r>
    </w:p>
    <w:p w14:paraId="3E1C5A99" w14:textId="63C4E753" w:rsidR="002220A5" w:rsidRDefault="002220A5" w:rsidP="002220A5">
      <w:pPr>
        <w:pStyle w:val="Heading4"/>
      </w:pPr>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3799FC84" w:rsidR="00D41BC1" w:rsidRDefault="00AC7580" w:rsidP="00D41BC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R4-2103302.</w:t>
      </w:r>
    </w:p>
    <w:p w14:paraId="1EDE6003" w14:textId="670F6D0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R4-2103302</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54161720"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E81FDC4" w14:textId="77777777" w:rsidR="00AC7580" w:rsidRDefault="00AC7580" w:rsidP="00AC7580">
      <w:pPr>
        <w:rPr>
          <w:i/>
        </w:rPr>
      </w:pPr>
    </w:p>
    <w:p w14:paraId="0BF12B90" w14:textId="77777777" w:rsidR="00AC7580" w:rsidRPr="00944C49" w:rsidRDefault="00AC7580" w:rsidP="00AC7580">
      <w:pPr>
        <w:rPr>
          <w:rFonts w:ascii="Arial" w:hAnsi="Arial" w:cs="Arial"/>
          <w:b/>
        </w:rPr>
      </w:pPr>
      <w:r w:rsidRPr="00944C49">
        <w:rPr>
          <w:rFonts w:ascii="Arial" w:hAnsi="Arial" w:cs="Arial"/>
          <w:b/>
        </w:rPr>
        <w:t xml:space="preserve">Abstract: </w:t>
      </w:r>
    </w:p>
    <w:p w14:paraId="3E20E165" w14:textId="77777777" w:rsidR="00AC7580" w:rsidRDefault="00AC7580" w:rsidP="00AC7580">
      <w:pPr>
        <w:rPr>
          <w:rFonts w:ascii="Arial" w:hAnsi="Arial" w:cs="Arial"/>
          <w:b/>
        </w:rPr>
      </w:pPr>
      <w:r w:rsidRPr="00944C49">
        <w:rPr>
          <w:rFonts w:ascii="Arial" w:hAnsi="Arial" w:cs="Arial"/>
          <w:b/>
        </w:rPr>
        <w:t xml:space="preserve">Discussion: </w:t>
      </w:r>
    </w:p>
    <w:p w14:paraId="0E73AE5F" w14:textId="39A9A6D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22ACE4" w14:textId="21FE0E77" w:rsidR="0015462F" w:rsidRPr="00A417AF" w:rsidRDefault="0015462F" w:rsidP="0015462F">
      <w:pPr>
        <w:rPr>
          <w:rFonts w:ascii="Arial" w:hAnsi="Arial" w:cs="Arial"/>
          <w:b/>
          <w:sz w:val="24"/>
          <w:szCs w:val="24"/>
        </w:rPr>
      </w:pPr>
      <w:r>
        <w:rPr>
          <w:rFonts w:ascii="Arial" w:hAnsi="Arial" w:cs="Arial"/>
          <w:b/>
          <w:color w:val="0000FF"/>
          <w:sz w:val="24"/>
          <w:szCs w:val="24"/>
        </w:rPr>
        <w:t>R4-2103154</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184F7415" w14:textId="63086F58" w:rsidR="0015462F" w:rsidRDefault="0015462F" w:rsidP="001546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B250785" w14:textId="77777777" w:rsidR="0015462F" w:rsidRPr="00944C49" w:rsidRDefault="0015462F" w:rsidP="0015462F">
      <w:pPr>
        <w:rPr>
          <w:rFonts w:ascii="Arial" w:hAnsi="Arial" w:cs="Arial"/>
          <w:b/>
        </w:rPr>
      </w:pPr>
      <w:r w:rsidRPr="00944C49">
        <w:rPr>
          <w:rFonts w:ascii="Arial" w:hAnsi="Arial" w:cs="Arial"/>
          <w:b/>
        </w:rPr>
        <w:t xml:space="preserve">Abstract: </w:t>
      </w:r>
    </w:p>
    <w:p w14:paraId="169E5482" w14:textId="77777777" w:rsidR="0015462F" w:rsidRDefault="0015462F" w:rsidP="0015462F">
      <w:pPr>
        <w:rPr>
          <w:rFonts w:ascii="Arial" w:hAnsi="Arial" w:cs="Arial"/>
          <w:b/>
        </w:rPr>
      </w:pPr>
      <w:r w:rsidRPr="00944C49">
        <w:rPr>
          <w:rFonts w:ascii="Arial" w:hAnsi="Arial" w:cs="Arial"/>
          <w:b/>
        </w:rPr>
        <w:t xml:space="preserve">Discussion: </w:t>
      </w:r>
    </w:p>
    <w:p w14:paraId="091039BD" w14:textId="25DEA05B" w:rsidR="0015462F" w:rsidRDefault="0015462F" w:rsidP="0015462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2840F8A" w14:textId="601CE3E9" w:rsidR="0015462F" w:rsidRPr="00A417AF" w:rsidRDefault="0015462F" w:rsidP="0015462F">
      <w:pPr>
        <w:rPr>
          <w:rFonts w:ascii="Arial" w:hAnsi="Arial" w:cs="Arial"/>
          <w:b/>
          <w:sz w:val="24"/>
          <w:szCs w:val="24"/>
        </w:rPr>
      </w:pPr>
      <w:r>
        <w:rPr>
          <w:rFonts w:ascii="Arial" w:hAnsi="Arial" w:cs="Arial"/>
          <w:b/>
          <w:color w:val="0000FF"/>
          <w:sz w:val="24"/>
          <w:szCs w:val="24"/>
        </w:rPr>
        <w:t>R4-2103155</w:t>
      </w:r>
      <w:r w:rsidRPr="00E622C3">
        <w:rPr>
          <w:b/>
          <w:sz w:val="24"/>
          <w:szCs w:val="24"/>
        </w:rPr>
        <w:tab/>
      </w:r>
      <w:r w:rsidR="00986746" w:rsidRPr="00986746">
        <w:rPr>
          <w:rFonts w:ascii="Arial" w:hAnsi="Arial" w:cs="Arial"/>
          <w:b/>
          <w:sz w:val="24"/>
          <w:szCs w:val="24"/>
        </w:rPr>
        <w:t xml:space="preserve">LS on </w:t>
      </w:r>
      <w:proofErr w:type="spellStart"/>
      <w:r w:rsidR="00986746" w:rsidRPr="00986746">
        <w:rPr>
          <w:rFonts w:ascii="Arial" w:hAnsi="Arial" w:cs="Arial"/>
          <w:b/>
          <w:sz w:val="24"/>
          <w:szCs w:val="24"/>
        </w:rPr>
        <w:t>Signaling</w:t>
      </w:r>
      <w:proofErr w:type="spellEnd"/>
      <w:r w:rsidR="00986746" w:rsidRPr="00986746">
        <w:rPr>
          <w:rFonts w:ascii="Arial" w:hAnsi="Arial" w:cs="Arial"/>
          <w:b/>
          <w:sz w:val="24"/>
          <w:szCs w:val="24"/>
        </w:rPr>
        <w:t xml:space="preserve"> scheme of Transparent </w:t>
      </w:r>
      <w:proofErr w:type="spellStart"/>
      <w:r w:rsidR="00986746" w:rsidRPr="00986746">
        <w:rPr>
          <w:rFonts w:ascii="Arial" w:hAnsi="Arial" w:cs="Arial"/>
          <w:b/>
          <w:sz w:val="24"/>
          <w:szCs w:val="24"/>
        </w:rPr>
        <w:t>TxD</w:t>
      </w:r>
      <w:proofErr w:type="spellEnd"/>
    </w:p>
    <w:p w14:paraId="7F55042F" w14:textId="7AD92986" w:rsidR="0015462F" w:rsidRDefault="0015462F" w:rsidP="0015462F">
      <w:pPr>
        <w:rPr>
          <w:i/>
        </w:rPr>
      </w:pPr>
      <w:r>
        <w:rPr>
          <w:i/>
        </w:rPr>
        <w:tab/>
      </w:r>
      <w:r>
        <w:rPr>
          <w:i/>
        </w:rPr>
        <w:tab/>
      </w:r>
      <w:r>
        <w:rPr>
          <w:i/>
        </w:rPr>
        <w:tab/>
      </w:r>
      <w:r>
        <w:rPr>
          <w:i/>
        </w:rPr>
        <w:tab/>
      </w:r>
      <w:r>
        <w:rPr>
          <w:i/>
        </w:rPr>
        <w:tab/>
        <w:t xml:space="preserve">Type: </w:t>
      </w:r>
      <w:r w:rsidR="00986746">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86746">
        <w:rPr>
          <w:i/>
        </w:rPr>
        <w:t>vivo</w:t>
      </w:r>
    </w:p>
    <w:p w14:paraId="7B8E8438" w14:textId="77777777" w:rsidR="0015462F" w:rsidRPr="00944C49" w:rsidRDefault="0015462F" w:rsidP="0015462F">
      <w:pPr>
        <w:rPr>
          <w:rFonts w:ascii="Arial" w:hAnsi="Arial" w:cs="Arial"/>
          <w:b/>
        </w:rPr>
      </w:pPr>
      <w:r w:rsidRPr="00944C49">
        <w:rPr>
          <w:rFonts w:ascii="Arial" w:hAnsi="Arial" w:cs="Arial"/>
          <w:b/>
        </w:rPr>
        <w:t xml:space="preserve">Abstract: </w:t>
      </w:r>
    </w:p>
    <w:p w14:paraId="25735002" w14:textId="77777777" w:rsidR="0015462F" w:rsidRDefault="0015462F" w:rsidP="0015462F">
      <w:pPr>
        <w:rPr>
          <w:rFonts w:ascii="Arial" w:hAnsi="Arial" w:cs="Arial"/>
          <w:b/>
        </w:rPr>
      </w:pPr>
      <w:r w:rsidRPr="00944C49">
        <w:rPr>
          <w:rFonts w:ascii="Arial" w:hAnsi="Arial" w:cs="Arial"/>
          <w:b/>
        </w:rPr>
        <w:t xml:space="preserve">Discussion: </w:t>
      </w:r>
    </w:p>
    <w:p w14:paraId="68BA87D7" w14:textId="53D11359" w:rsidR="0015462F" w:rsidRPr="00D41BC1" w:rsidRDefault="0015462F" w:rsidP="0015462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CC7A18" w14:textId="77777777" w:rsidR="002220A5" w:rsidRDefault="002220A5" w:rsidP="002220A5">
      <w:pPr>
        <w:pStyle w:val="Heading5"/>
      </w:pPr>
      <w:bookmarkStart w:id="43" w:name="_Toc61907110"/>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3FA17C8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078BB97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EB6C3" w14:textId="3A63E7B3" w:rsidR="002220A5" w:rsidRDefault="00CA74A3" w:rsidP="002220A5">
      <w:pPr>
        <w:rPr>
          <w:rFonts w:ascii="Arial" w:hAnsi="Arial" w:cs="Arial"/>
          <w:b/>
          <w:sz w:val="24"/>
        </w:rPr>
      </w:pPr>
      <w:r w:rsidRPr="00F275B7">
        <w:rPr>
          <w:rFonts w:ascii="Arial" w:hAnsi="Arial" w:cs="Arial"/>
          <w:b/>
          <w:sz w:val="24"/>
        </w:rPr>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t>[report of discussion]</w:t>
      </w:r>
    </w:p>
    <w:p w14:paraId="4E04CFFF" w14:textId="412A88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80A6B6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5A18BBD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4A03D280"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53D9E692"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82825" w14:textId="30170492" w:rsidR="002220A5" w:rsidRDefault="00CA74A3" w:rsidP="002220A5">
      <w:pPr>
        <w:rPr>
          <w:rFonts w:ascii="Arial" w:hAnsi="Arial" w:cs="Arial"/>
          <w:b/>
          <w:sz w:val="24"/>
        </w:rPr>
      </w:pPr>
      <w:r w:rsidRPr="00F275B7">
        <w:rPr>
          <w:rFonts w:ascii="Arial" w:hAnsi="Arial" w:cs="Arial"/>
          <w:b/>
          <w:sz w:val="24"/>
        </w:rPr>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t>[report of discussion]</w:t>
      </w:r>
    </w:p>
    <w:p w14:paraId="6A6A2953" w14:textId="6DA7AD4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045D9" w14:textId="3190048B" w:rsidR="002220A5" w:rsidRDefault="00CA74A3" w:rsidP="002220A5">
      <w:pPr>
        <w:rPr>
          <w:rFonts w:ascii="Arial" w:hAnsi="Arial" w:cs="Arial"/>
          <w:b/>
          <w:sz w:val="24"/>
        </w:rPr>
      </w:pPr>
      <w:r w:rsidRPr="00F275B7">
        <w:rPr>
          <w:rFonts w:ascii="Arial" w:hAnsi="Arial" w:cs="Arial"/>
          <w:b/>
          <w:sz w:val="24"/>
        </w:rPr>
        <w:lastRenderedPageBreak/>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5D46768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16FCB" w14:textId="0D4A81E7" w:rsidR="002220A5" w:rsidRDefault="00CA74A3" w:rsidP="002220A5">
      <w:pPr>
        <w:rPr>
          <w:rFonts w:ascii="Arial" w:hAnsi="Arial" w:cs="Arial"/>
          <w:b/>
          <w:sz w:val="24"/>
        </w:rPr>
      </w:pPr>
      <w:r w:rsidRPr="00F275B7">
        <w:rPr>
          <w:rFonts w:ascii="Arial" w:hAnsi="Arial" w:cs="Arial"/>
          <w:b/>
          <w:sz w:val="24"/>
        </w:rPr>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57E4703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39A7EBA4"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1A05E1DA"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5FF0B1D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2F4F93D" w:rsidR="002220A5" w:rsidRDefault="00C04C4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6D05AEA" w14:textId="35CF87CC" w:rsidR="002220A5" w:rsidRDefault="00CA74A3" w:rsidP="002220A5">
      <w:pPr>
        <w:rPr>
          <w:rFonts w:ascii="Arial" w:hAnsi="Arial" w:cs="Arial"/>
          <w:b/>
          <w:sz w:val="24"/>
        </w:rPr>
      </w:pPr>
      <w:r w:rsidRPr="00F275B7">
        <w:rPr>
          <w:rFonts w:ascii="Arial" w:hAnsi="Arial" w:cs="Arial"/>
          <w:b/>
          <w:sz w:val="24"/>
        </w:rPr>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1673A1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R4-2103156.</w:t>
      </w:r>
    </w:p>
    <w:p w14:paraId="6740121C" w14:textId="7EDA9493" w:rsidR="00C04C41" w:rsidRDefault="00C04C41" w:rsidP="00C04C41">
      <w:pPr>
        <w:rPr>
          <w:rFonts w:ascii="Arial" w:hAnsi="Arial" w:cs="Arial"/>
          <w:b/>
          <w:sz w:val="24"/>
        </w:rPr>
      </w:pPr>
      <w:r>
        <w:rPr>
          <w:rFonts w:ascii="Arial" w:hAnsi="Arial" w:cs="Arial"/>
          <w:b/>
          <w:sz w:val="24"/>
        </w:rPr>
        <w:t>R4-2103156</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TxD</w:t>
      </w:r>
      <w:proofErr w:type="spellEnd"/>
      <w:r>
        <w:rPr>
          <w:rFonts w:ascii="Arial" w:hAnsi="Arial" w:cs="Arial"/>
          <w:b/>
          <w:sz w:val="24"/>
        </w:rPr>
        <w:t xml:space="preserve"> requirements</w:t>
      </w:r>
    </w:p>
    <w:p w14:paraId="2003BAF4" w14:textId="77777777" w:rsidR="00C04C41" w:rsidRDefault="00C04C41" w:rsidP="00C04C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7E301" w14:textId="77777777" w:rsidR="00C04C41" w:rsidRDefault="00C04C41" w:rsidP="00C04C41">
      <w:pPr>
        <w:rPr>
          <w:rFonts w:ascii="Arial" w:hAnsi="Arial" w:cs="Arial"/>
          <w:b/>
        </w:rPr>
      </w:pPr>
      <w:r>
        <w:rPr>
          <w:rFonts w:ascii="Arial" w:hAnsi="Arial" w:cs="Arial"/>
          <w:b/>
        </w:rPr>
        <w:t xml:space="preserve">Discussion: </w:t>
      </w:r>
    </w:p>
    <w:p w14:paraId="773C7853" w14:textId="77777777" w:rsidR="00C04C41" w:rsidRDefault="00C04C41" w:rsidP="00C04C41">
      <w:r>
        <w:t>[report of discussion]</w:t>
      </w:r>
    </w:p>
    <w:p w14:paraId="65E0F59F" w14:textId="0FE37E62" w:rsidR="00C04C41" w:rsidRDefault="00C04C41" w:rsidP="00C04C41">
      <w:pPr>
        <w:rPr>
          <w:color w:val="993300"/>
          <w:u w:val="single"/>
        </w:rPr>
      </w:pPr>
      <w:r>
        <w:rPr>
          <w:rFonts w:ascii="Arial" w:hAnsi="Arial" w:cs="Arial"/>
          <w:b/>
        </w:rPr>
        <w:t>Decision:</w:t>
      </w:r>
      <w:r>
        <w:rPr>
          <w:rFonts w:ascii="Arial" w:hAnsi="Arial" w:cs="Arial"/>
          <w:b/>
        </w:rPr>
        <w:tab/>
      </w:r>
      <w:r>
        <w:rPr>
          <w:rFonts w:ascii="Arial" w:hAnsi="Arial" w:cs="Arial"/>
          <w:b/>
        </w:rPr>
        <w:tab/>
      </w:r>
      <w:r w:rsidRPr="00C04C41">
        <w:rPr>
          <w:rFonts w:ascii="Arial" w:hAnsi="Arial" w:cs="Arial"/>
          <w:b/>
          <w:highlight w:val="yellow"/>
        </w:rPr>
        <w:t>Return to.</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1E5A312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4FB7C28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1D077" w14:textId="77777777" w:rsidR="002220A5" w:rsidRDefault="002220A5" w:rsidP="002220A5">
      <w:pPr>
        <w:pStyle w:val="Heading5"/>
      </w:pPr>
      <w:bookmarkStart w:id="44" w:name="_Toc61907111"/>
      <w:r>
        <w:lastRenderedPageBreak/>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t xml:space="preserve">Discussion: </w:t>
      </w:r>
    </w:p>
    <w:p w14:paraId="0D5CB088" w14:textId="77777777" w:rsidR="002220A5" w:rsidRDefault="002220A5" w:rsidP="002220A5">
      <w:r>
        <w:t>[report of discussion]</w:t>
      </w:r>
    </w:p>
    <w:p w14:paraId="37ECFA18" w14:textId="6D593CB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1F1A0F0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B8FB806" w:rsidR="003B0484" w:rsidRDefault="00AC7580" w:rsidP="003B048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R4-2103303.</w:t>
      </w:r>
    </w:p>
    <w:p w14:paraId="7373104C" w14:textId="18C953ED"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R4-2103303</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20452DD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18FB8EA8" w14:textId="77777777" w:rsidR="00AC7580" w:rsidRDefault="00AC7580" w:rsidP="00AC7580">
      <w:pPr>
        <w:rPr>
          <w:i/>
        </w:rPr>
      </w:pPr>
    </w:p>
    <w:p w14:paraId="059C93CF" w14:textId="77777777" w:rsidR="00AC7580" w:rsidRPr="00944C49" w:rsidRDefault="00AC7580" w:rsidP="00AC7580">
      <w:pPr>
        <w:rPr>
          <w:rFonts w:ascii="Arial" w:hAnsi="Arial" w:cs="Arial"/>
          <w:b/>
        </w:rPr>
      </w:pPr>
      <w:r w:rsidRPr="00944C49">
        <w:rPr>
          <w:rFonts w:ascii="Arial" w:hAnsi="Arial" w:cs="Arial"/>
          <w:b/>
        </w:rPr>
        <w:t xml:space="preserve">Abstract: </w:t>
      </w:r>
    </w:p>
    <w:p w14:paraId="62DF1855" w14:textId="77777777" w:rsidR="00AC7580" w:rsidRDefault="00AC7580" w:rsidP="00AC7580">
      <w:pPr>
        <w:rPr>
          <w:rFonts w:ascii="Arial" w:hAnsi="Arial" w:cs="Arial"/>
          <w:b/>
        </w:rPr>
      </w:pPr>
      <w:r w:rsidRPr="00944C49">
        <w:rPr>
          <w:rFonts w:ascii="Arial" w:hAnsi="Arial" w:cs="Arial"/>
          <w:b/>
        </w:rPr>
        <w:t xml:space="preserve">Discussion: </w:t>
      </w:r>
    </w:p>
    <w:p w14:paraId="23B54E32" w14:textId="2CD5F4C9"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1346A15" w14:textId="3403149E" w:rsidR="00D60B59" w:rsidRPr="00A417AF" w:rsidRDefault="00D60B59" w:rsidP="00D60B59">
      <w:pPr>
        <w:rPr>
          <w:rFonts w:ascii="Arial" w:hAnsi="Arial" w:cs="Arial"/>
          <w:b/>
          <w:sz w:val="24"/>
          <w:szCs w:val="24"/>
        </w:rPr>
      </w:pPr>
      <w:r>
        <w:rPr>
          <w:rFonts w:ascii="Arial" w:hAnsi="Arial" w:cs="Arial"/>
          <w:b/>
          <w:color w:val="0000FF"/>
          <w:sz w:val="24"/>
          <w:szCs w:val="24"/>
        </w:rPr>
        <w:t>R4-2103157</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UE co-existence between n40 and n41</w:t>
      </w:r>
    </w:p>
    <w:p w14:paraId="12D68717" w14:textId="61339C32" w:rsidR="00D60B59" w:rsidRDefault="00D60B59" w:rsidP="00D60B5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B094091" w14:textId="77777777" w:rsidR="00D60B59" w:rsidRPr="00944C49" w:rsidRDefault="00D60B59" w:rsidP="00D60B59">
      <w:pPr>
        <w:rPr>
          <w:rFonts w:ascii="Arial" w:hAnsi="Arial" w:cs="Arial"/>
          <w:b/>
        </w:rPr>
      </w:pPr>
      <w:r w:rsidRPr="00944C49">
        <w:rPr>
          <w:rFonts w:ascii="Arial" w:hAnsi="Arial" w:cs="Arial"/>
          <w:b/>
        </w:rPr>
        <w:t xml:space="preserve">Abstract: </w:t>
      </w:r>
    </w:p>
    <w:p w14:paraId="3CFED1E5" w14:textId="77777777" w:rsidR="00D60B59" w:rsidRDefault="00D60B59" w:rsidP="00D60B59">
      <w:pPr>
        <w:rPr>
          <w:rFonts w:ascii="Arial" w:hAnsi="Arial" w:cs="Arial"/>
          <w:b/>
        </w:rPr>
      </w:pPr>
      <w:r w:rsidRPr="00944C49">
        <w:rPr>
          <w:rFonts w:ascii="Arial" w:hAnsi="Arial" w:cs="Arial"/>
          <w:b/>
        </w:rPr>
        <w:t xml:space="preserve">Discussion: </w:t>
      </w:r>
    </w:p>
    <w:p w14:paraId="50C2C5AA" w14:textId="753ACE62"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41A41F" w14:textId="568D1DD8" w:rsidR="00D60B59" w:rsidRPr="00A417AF" w:rsidRDefault="00D60B59" w:rsidP="00D60B59">
      <w:pPr>
        <w:rPr>
          <w:rFonts w:ascii="Arial" w:hAnsi="Arial" w:cs="Arial"/>
          <w:b/>
          <w:sz w:val="24"/>
          <w:szCs w:val="24"/>
        </w:rPr>
      </w:pPr>
      <w:r>
        <w:rPr>
          <w:rFonts w:ascii="Arial" w:hAnsi="Arial" w:cs="Arial"/>
          <w:b/>
          <w:color w:val="0000FF"/>
          <w:sz w:val="24"/>
          <w:szCs w:val="24"/>
        </w:rPr>
        <w:t>R4-2103158</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non-default RX-TX Frequency Separation</w:t>
      </w:r>
    </w:p>
    <w:p w14:paraId="034216B4" w14:textId="10D994C8"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96D97EA" w14:textId="77777777" w:rsidR="00D60B59" w:rsidRPr="00944C49" w:rsidRDefault="00D60B59" w:rsidP="00D60B59">
      <w:pPr>
        <w:rPr>
          <w:rFonts w:ascii="Arial" w:hAnsi="Arial" w:cs="Arial"/>
          <w:b/>
        </w:rPr>
      </w:pPr>
      <w:r w:rsidRPr="00944C49">
        <w:rPr>
          <w:rFonts w:ascii="Arial" w:hAnsi="Arial" w:cs="Arial"/>
          <w:b/>
        </w:rPr>
        <w:t xml:space="preserve">Abstract: </w:t>
      </w:r>
    </w:p>
    <w:p w14:paraId="1C69990B" w14:textId="77777777" w:rsidR="00D60B59" w:rsidRDefault="00D60B59" w:rsidP="00D60B59">
      <w:pPr>
        <w:rPr>
          <w:rFonts w:ascii="Arial" w:hAnsi="Arial" w:cs="Arial"/>
          <w:b/>
        </w:rPr>
      </w:pPr>
      <w:r w:rsidRPr="00944C49">
        <w:rPr>
          <w:rFonts w:ascii="Arial" w:hAnsi="Arial" w:cs="Arial"/>
          <w:b/>
        </w:rPr>
        <w:t xml:space="preserve">Discussion: </w:t>
      </w:r>
    </w:p>
    <w:p w14:paraId="6C0C6F66" w14:textId="5DB863AC"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83731E" w14:textId="77777777" w:rsidR="00CD5C0D" w:rsidRDefault="00555E24" w:rsidP="00CD5C0D">
      <w:pPr>
        <w:rPr>
          <w:rFonts w:ascii="Arial" w:hAnsi="Arial" w:cs="Arial"/>
          <w:b/>
          <w:sz w:val="24"/>
        </w:rPr>
      </w:pPr>
      <w:r>
        <w:rPr>
          <w:rFonts w:ascii="Arial" w:hAnsi="Arial" w:cs="Arial"/>
          <w:b/>
          <w:color w:val="0000FF"/>
          <w:sz w:val="24"/>
          <w:szCs w:val="24"/>
        </w:rPr>
        <w:t>R4-2103166</w:t>
      </w:r>
      <w:r w:rsidRPr="00E622C3">
        <w:rPr>
          <w:b/>
          <w:sz w:val="24"/>
          <w:szCs w:val="24"/>
        </w:rPr>
        <w:tab/>
      </w:r>
      <w:r w:rsidRPr="00A417AF">
        <w:rPr>
          <w:rFonts w:ascii="Arial" w:hAnsi="Arial" w:cs="Arial"/>
          <w:b/>
          <w:sz w:val="24"/>
          <w:szCs w:val="24"/>
        </w:rPr>
        <w:t>Way forward o</w:t>
      </w:r>
      <w:r>
        <w:rPr>
          <w:rFonts w:ascii="Arial" w:hAnsi="Arial" w:cs="Arial"/>
          <w:b/>
          <w:sz w:val="24"/>
          <w:szCs w:val="24"/>
        </w:rPr>
        <w:t xml:space="preserve">n </w:t>
      </w:r>
      <w:r w:rsidRPr="00555E24">
        <w:rPr>
          <w:rFonts w:ascii="Arial" w:hAnsi="Arial" w:cs="Arial"/>
          <w:b/>
          <w:sz w:val="24"/>
          <w:szCs w:val="24"/>
        </w:rPr>
        <w:t>requirements for Type 2</w:t>
      </w:r>
      <w:r w:rsidR="00CD5C0D">
        <w:rPr>
          <w:rFonts w:ascii="Arial" w:hAnsi="Arial" w:cs="Arial"/>
          <w:b/>
          <w:sz w:val="24"/>
          <w:szCs w:val="24"/>
        </w:rPr>
        <w:t xml:space="preserve"> </w:t>
      </w:r>
      <w:r w:rsidR="00CD5C0D">
        <w:rPr>
          <w:rFonts w:ascii="Arial" w:hAnsi="Arial" w:cs="Arial"/>
          <w:b/>
          <w:sz w:val="24"/>
        </w:rPr>
        <w:t>UEs supporting inter-band MRDC with overlapping DL</w:t>
      </w:r>
    </w:p>
    <w:p w14:paraId="49370066" w14:textId="5064A2BE" w:rsidR="00555E24" w:rsidRDefault="00555E24" w:rsidP="00555E2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73254" w14:textId="77777777" w:rsidR="00555E24" w:rsidRPr="00944C49" w:rsidRDefault="00555E24" w:rsidP="00555E24">
      <w:pPr>
        <w:rPr>
          <w:rFonts w:ascii="Arial" w:hAnsi="Arial" w:cs="Arial"/>
          <w:b/>
        </w:rPr>
      </w:pPr>
      <w:r w:rsidRPr="00944C49">
        <w:rPr>
          <w:rFonts w:ascii="Arial" w:hAnsi="Arial" w:cs="Arial"/>
          <w:b/>
        </w:rPr>
        <w:t xml:space="preserve">Abstract: </w:t>
      </w:r>
    </w:p>
    <w:p w14:paraId="3AF2A239" w14:textId="77777777" w:rsidR="00555E24" w:rsidRDefault="00555E24" w:rsidP="00555E24">
      <w:pPr>
        <w:rPr>
          <w:rFonts w:ascii="Arial" w:hAnsi="Arial" w:cs="Arial"/>
          <w:b/>
        </w:rPr>
      </w:pPr>
      <w:r w:rsidRPr="00944C49">
        <w:rPr>
          <w:rFonts w:ascii="Arial" w:hAnsi="Arial" w:cs="Arial"/>
          <w:b/>
        </w:rPr>
        <w:t xml:space="preserve">Discussion: </w:t>
      </w:r>
    </w:p>
    <w:p w14:paraId="05D4A903" w14:textId="09463928" w:rsidR="00555E24" w:rsidRPr="003B0484" w:rsidRDefault="00555E24" w:rsidP="00555E2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5BBBDB71"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3B734B6F" w:rsidR="002220A5" w:rsidRDefault="00CA74A3" w:rsidP="002220A5">
      <w:pPr>
        <w:rPr>
          <w:rFonts w:ascii="Arial" w:hAnsi="Arial" w:cs="Arial"/>
          <w:b/>
          <w:sz w:val="24"/>
        </w:rPr>
      </w:pPr>
      <w:r w:rsidRPr="00F275B7">
        <w:rPr>
          <w:rFonts w:ascii="Arial" w:hAnsi="Arial" w:cs="Arial"/>
          <w:b/>
          <w:sz w:val="24"/>
        </w:rPr>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lastRenderedPageBreak/>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479A0B0C"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42D1AA90"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2EEF65DA" w:rsidR="002220A5" w:rsidRDefault="0083317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R4-2103161.</w:t>
      </w:r>
    </w:p>
    <w:p w14:paraId="72209015" w14:textId="4343F6B5" w:rsidR="0083317D" w:rsidRDefault="0083317D" w:rsidP="0083317D">
      <w:pPr>
        <w:rPr>
          <w:rFonts w:ascii="Arial" w:hAnsi="Arial" w:cs="Arial"/>
          <w:b/>
          <w:sz w:val="24"/>
        </w:rPr>
      </w:pPr>
      <w:r>
        <w:rPr>
          <w:rFonts w:ascii="Arial" w:hAnsi="Arial" w:cs="Arial"/>
          <w:b/>
          <w:sz w:val="24"/>
        </w:rPr>
        <w:t>R4-2103161</w:t>
      </w:r>
      <w:r>
        <w:rPr>
          <w:rFonts w:ascii="Arial" w:hAnsi="Arial" w:cs="Arial"/>
          <w:b/>
          <w:color w:val="0000FF"/>
          <w:sz w:val="24"/>
        </w:rPr>
        <w:tab/>
      </w:r>
      <w:r>
        <w:rPr>
          <w:rFonts w:ascii="Arial" w:hAnsi="Arial" w:cs="Arial"/>
          <w:b/>
          <w:sz w:val="24"/>
        </w:rPr>
        <w:t>CR to TS 38.101-3 on correction to hanging paragraph in the spec (Rel-16)</w:t>
      </w:r>
    </w:p>
    <w:p w14:paraId="66447D06" w14:textId="77777777" w:rsidR="0083317D" w:rsidRDefault="0083317D" w:rsidP="00833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6C7D31B5" w14:textId="77777777" w:rsidR="0083317D" w:rsidRDefault="0083317D" w:rsidP="0083317D">
      <w:pPr>
        <w:rPr>
          <w:rFonts w:ascii="Arial" w:hAnsi="Arial" w:cs="Arial"/>
          <w:b/>
        </w:rPr>
      </w:pPr>
      <w:r>
        <w:rPr>
          <w:rFonts w:ascii="Arial" w:hAnsi="Arial" w:cs="Arial"/>
          <w:b/>
        </w:rPr>
        <w:t xml:space="preserve">Abstract: </w:t>
      </w:r>
    </w:p>
    <w:p w14:paraId="19E8E77D" w14:textId="77777777" w:rsidR="0083317D" w:rsidRDefault="0083317D" w:rsidP="0083317D">
      <w:r>
        <w:t>This CR is to correct the issues of hanging paragraphs in the spec</w:t>
      </w:r>
    </w:p>
    <w:p w14:paraId="17056E45" w14:textId="77777777" w:rsidR="0083317D" w:rsidRDefault="0083317D" w:rsidP="0083317D">
      <w:pPr>
        <w:rPr>
          <w:rFonts w:ascii="Arial" w:hAnsi="Arial" w:cs="Arial"/>
          <w:b/>
        </w:rPr>
      </w:pPr>
      <w:r>
        <w:rPr>
          <w:rFonts w:ascii="Arial" w:hAnsi="Arial" w:cs="Arial"/>
          <w:b/>
        </w:rPr>
        <w:t xml:space="preserve">Discussion: </w:t>
      </w:r>
    </w:p>
    <w:p w14:paraId="466407F6" w14:textId="77777777" w:rsidR="0083317D" w:rsidRDefault="0083317D" w:rsidP="0083317D">
      <w:r>
        <w:t>[report of discussion]</w:t>
      </w:r>
    </w:p>
    <w:p w14:paraId="0692395E" w14:textId="7145551C" w:rsidR="0083317D" w:rsidRDefault="0083317D" w:rsidP="0083317D">
      <w:pPr>
        <w:rPr>
          <w:color w:val="993300"/>
          <w:u w:val="single"/>
        </w:rPr>
      </w:pPr>
      <w:r>
        <w:rPr>
          <w:rFonts w:ascii="Arial" w:hAnsi="Arial" w:cs="Arial"/>
          <w:b/>
        </w:rPr>
        <w:t>Decision:</w:t>
      </w:r>
      <w:r>
        <w:rPr>
          <w:rFonts w:ascii="Arial" w:hAnsi="Arial" w:cs="Arial"/>
          <w:b/>
        </w:rPr>
        <w:tab/>
      </w:r>
      <w:r>
        <w:rPr>
          <w:rFonts w:ascii="Arial" w:hAnsi="Arial" w:cs="Arial"/>
          <w:b/>
        </w:rPr>
        <w:tab/>
      </w:r>
      <w:r w:rsidRPr="0083317D">
        <w:rPr>
          <w:rFonts w:ascii="Arial" w:hAnsi="Arial" w:cs="Arial"/>
          <w:b/>
          <w:highlight w:val="yellow"/>
        </w:rPr>
        <w:t>Return to.</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0025F1B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03268E44"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0DA216BB"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R4-2103162.</w:t>
      </w:r>
    </w:p>
    <w:p w14:paraId="05FA3435" w14:textId="3CCEEFDB" w:rsidR="00903640" w:rsidRDefault="00903640" w:rsidP="00903640">
      <w:pPr>
        <w:rPr>
          <w:rFonts w:ascii="Arial" w:hAnsi="Arial" w:cs="Arial"/>
          <w:b/>
          <w:sz w:val="24"/>
        </w:rPr>
      </w:pPr>
      <w:r>
        <w:rPr>
          <w:rFonts w:ascii="Arial" w:hAnsi="Arial" w:cs="Arial"/>
          <w:b/>
          <w:sz w:val="24"/>
        </w:rPr>
        <w:t>R4-2103162</w:t>
      </w:r>
      <w:r>
        <w:rPr>
          <w:rFonts w:ascii="Arial" w:hAnsi="Arial" w:cs="Arial"/>
          <w:b/>
          <w:color w:val="0000FF"/>
          <w:sz w:val="24"/>
        </w:rPr>
        <w:tab/>
      </w:r>
      <w:r>
        <w:rPr>
          <w:rFonts w:ascii="Arial" w:hAnsi="Arial" w:cs="Arial"/>
          <w:b/>
          <w:sz w:val="24"/>
        </w:rPr>
        <w:t>TS 38.101-3: Addition of missing lower order fallbacks R16</w:t>
      </w:r>
    </w:p>
    <w:p w14:paraId="6AB196F7"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39F96709" w14:textId="77777777" w:rsidR="00903640" w:rsidRDefault="00903640" w:rsidP="00903640">
      <w:pPr>
        <w:rPr>
          <w:rFonts w:ascii="Arial" w:hAnsi="Arial" w:cs="Arial"/>
          <w:b/>
        </w:rPr>
      </w:pPr>
      <w:r>
        <w:rPr>
          <w:rFonts w:ascii="Arial" w:hAnsi="Arial" w:cs="Arial"/>
          <w:b/>
        </w:rPr>
        <w:t xml:space="preserve">Discussion: </w:t>
      </w:r>
    </w:p>
    <w:p w14:paraId="2FF28DED" w14:textId="77777777" w:rsidR="00903640" w:rsidRDefault="00903640" w:rsidP="00903640">
      <w:r>
        <w:t>[report of discussion]</w:t>
      </w:r>
    </w:p>
    <w:p w14:paraId="073B85C8" w14:textId="1605179F"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50AC9AF" w14:textId="2FC887E1" w:rsidR="002220A5" w:rsidRDefault="00CA74A3" w:rsidP="002220A5">
      <w:pPr>
        <w:rPr>
          <w:rFonts w:ascii="Arial" w:hAnsi="Arial" w:cs="Arial"/>
          <w:b/>
          <w:sz w:val="24"/>
        </w:rPr>
      </w:pPr>
      <w:r w:rsidRPr="00F275B7">
        <w:rPr>
          <w:rFonts w:ascii="Arial" w:hAnsi="Arial" w:cs="Arial"/>
          <w:b/>
          <w:sz w:val="24"/>
        </w:rPr>
        <w:lastRenderedPageBreak/>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t>[report of discussion]</w:t>
      </w:r>
    </w:p>
    <w:p w14:paraId="4D900559" w14:textId="1861EFB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green"/>
        </w:rPr>
        <w:t>Agreed.</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65F49F1" w:rsidR="002220A5" w:rsidRDefault="009358C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6A002" w14:textId="77777777" w:rsidR="009358C8" w:rsidRDefault="009358C8" w:rsidP="009358C8">
      <w:pPr>
        <w:rPr>
          <w:rFonts w:ascii="Arial" w:hAnsi="Arial" w:cs="Arial"/>
          <w:b/>
          <w:sz w:val="24"/>
        </w:rPr>
      </w:pPr>
      <w:r w:rsidRPr="00F275B7">
        <w:rPr>
          <w:rFonts w:ascii="Arial" w:hAnsi="Arial" w:cs="Arial"/>
          <w:b/>
          <w:sz w:val="24"/>
        </w:rPr>
        <w:t>R4-2102557</w:t>
      </w:r>
      <w:r>
        <w:rPr>
          <w:rFonts w:ascii="Arial" w:hAnsi="Arial" w:cs="Arial"/>
          <w:b/>
          <w:color w:val="0000FF"/>
          <w:sz w:val="24"/>
        </w:rPr>
        <w:tab/>
      </w:r>
      <w:r>
        <w:rPr>
          <w:rFonts w:ascii="Arial" w:hAnsi="Arial" w:cs="Arial"/>
          <w:b/>
          <w:sz w:val="24"/>
        </w:rPr>
        <w:t>CR for n47 AMPR - Cat A</w:t>
      </w:r>
    </w:p>
    <w:p w14:paraId="5EB52F69" w14:textId="77777777" w:rsidR="009358C8" w:rsidRDefault="009358C8" w:rsidP="00935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67E8C24F" w14:textId="77777777" w:rsidR="009358C8" w:rsidRDefault="009358C8" w:rsidP="009358C8">
      <w:pPr>
        <w:rPr>
          <w:rFonts w:ascii="Arial" w:hAnsi="Arial" w:cs="Arial"/>
          <w:b/>
        </w:rPr>
      </w:pPr>
      <w:r>
        <w:rPr>
          <w:rFonts w:ascii="Arial" w:hAnsi="Arial" w:cs="Arial"/>
          <w:b/>
        </w:rPr>
        <w:t xml:space="preserve">Discussion: </w:t>
      </w:r>
    </w:p>
    <w:p w14:paraId="67733181" w14:textId="77777777" w:rsidR="009358C8" w:rsidRDefault="009358C8" w:rsidP="009358C8">
      <w:r>
        <w:t>[report of discussion]</w:t>
      </w:r>
    </w:p>
    <w:p w14:paraId="493F15C7" w14:textId="5A25CCAD" w:rsidR="009358C8" w:rsidRDefault="009358C8" w:rsidP="009358C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t xml:space="preserve">Discussion: </w:t>
      </w:r>
    </w:p>
    <w:p w14:paraId="37EED541" w14:textId="77777777" w:rsidR="002220A5" w:rsidRDefault="002220A5" w:rsidP="002220A5">
      <w:r>
        <w:t>[report of discussion]</w:t>
      </w:r>
    </w:p>
    <w:p w14:paraId="6077DDC7" w14:textId="2FDB0213" w:rsidR="002220A5" w:rsidRDefault="009A40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6CD516A0"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1E680E49"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1BF83B4C"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48EB7AE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3E8984C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ABD2E5" w14:textId="15523DE3" w:rsidR="002220A5" w:rsidRDefault="00CA74A3" w:rsidP="002220A5">
      <w:pPr>
        <w:rPr>
          <w:rFonts w:ascii="Arial" w:hAnsi="Arial" w:cs="Arial"/>
          <w:b/>
          <w:sz w:val="24"/>
        </w:rPr>
      </w:pPr>
      <w:r w:rsidRPr="00F275B7">
        <w:rPr>
          <w:rFonts w:ascii="Arial" w:hAnsi="Arial" w:cs="Arial"/>
          <w:b/>
          <w:sz w:val="24"/>
        </w:rPr>
        <w:lastRenderedPageBreak/>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60A5BE5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54EAFE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5C2EEA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926FB3" w14:textId="30E58D43" w:rsidR="002220A5" w:rsidRDefault="00CA74A3" w:rsidP="002220A5">
      <w:pPr>
        <w:rPr>
          <w:rFonts w:ascii="Arial" w:hAnsi="Arial" w:cs="Arial"/>
          <w:b/>
          <w:sz w:val="24"/>
        </w:rPr>
      </w:pPr>
      <w:r w:rsidRPr="00F275B7">
        <w:rPr>
          <w:rFonts w:ascii="Arial" w:hAnsi="Arial" w:cs="Arial"/>
          <w:b/>
          <w:sz w:val="24"/>
        </w:rPr>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07430C1D"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51795437" w:rsidR="002220A5" w:rsidRDefault="00903640"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R4-2103163.</w:t>
      </w:r>
    </w:p>
    <w:p w14:paraId="3EB8789C" w14:textId="7AD527FD" w:rsidR="00903640" w:rsidRDefault="00903640" w:rsidP="00903640">
      <w:pPr>
        <w:rPr>
          <w:rFonts w:ascii="Arial" w:hAnsi="Arial" w:cs="Arial"/>
          <w:b/>
          <w:sz w:val="24"/>
        </w:rPr>
      </w:pPr>
      <w:r>
        <w:rPr>
          <w:rFonts w:ascii="Arial" w:hAnsi="Arial" w:cs="Arial"/>
          <w:b/>
          <w:sz w:val="24"/>
        </w:rPr>
        <w:t>R4-2103163</w:t>
      </w:r>
      <w:r>
        <w:rPr>
          <w:rFonts w:ascii="Arial" w:hAnsi="Arial" w:cs="Arial"/>
          <w:b/>
          <w:color w:val="0000FF"/>
          <w:sz w:val="24"/>
        </w:rPr>
        <w:tab/>
      </w:r>
      <w:r>
        <w:rPr>
          <w:rFonts w:ascii="Arial" w:hAnsi="Arial" w:cs="Arial"/>
          <w:b/>
          <w:sz w:val="24"/>
        </w:rPr>
        <w:t>CR to TS 38.101-3 clarification on the single uplink allowance for DC_3A_n3A</w:t>
      </w:r>
    </w:p>
    <w:p w14:paraId="45F7C373"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4D11F741" w14:textId="77777777" w:rsidR="00903640" w:rsidRDefault="00903640" w:rsidP="00903640">
      <w:pPr>
        <w:rPr>
          <w:rFonts w:ascii="Arial" w:hAnsi="Arial" w:cs="Arial"/>
          <w:b/>
        </w:rPr>
      </w:pPr>
      <w:r>
        <w:rPr>
          <w:rFonts w:ascii="Arial" w:hAnsi="Arial" w:cs="Arial"/>
          <w:b/>
        </w:rPr>
        <w:t xml:space="preserve">Discussion: </w:t>
      </w:r>
    </w:p>
    <w:p w14:paraId="454768B5" w14:textId="77777777" w:rsidR="00903640" w:rsidRDefault="00903640" w:rsidP="00903640">
      <w:r>
        <w:t>[report of discussion]</w:t>
      </w:r>
    </w:p>
    <w:p w14:paraId="5F88B767" w14:textId="741F4385"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t>[report of discussion]</w:t>
      </w:r>
    </w:p>
    <w:p w14:paraId="16E76672" w14:textId="75702E3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22548C4B" w:rsidR="002220A5" w:rsidRDefault="00F4493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R4-2103159.</w:t>
      </w:r>
    </w:p>
    <w:p w14:paraId="6A950AE7" w14:textId="0F930A49" w:rsidR="00F44938" w:rsidRDefault="00F44938" w:rsidP="00F44938">
      <w:pPr>
        <w:rPr>
          <w:rFonts w:ascii="Arial" w:hAnsi="Arial" w:cs="Arial"/>
          <w:b/>
          <w:sz w:val="24"/>
        </w:rPr>
      </w:pPr>
      <w:r>
        <w:rPr>
          <w:rFonts w:ascii="Arial" w:hAnsi="Arial" w:cs="Arial"/>
          <w:b/>
          <w:sz w:val="24"/>
        </w:rPr>
        <w:t>R4-2103159</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72D03088" w14:textId="77777777" w:rsidR="00F44938" w:rsidRDefault="00F44938" w:rsidP="00F4493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37E2D1D6" w14:textId="77777777" w:rsidR="00F44938" w:rsidRDefault="00F44938" w:rsidP="00F44938">
      <w:pPr>
        <w:rPr>
          <w:rFonts w:ascii="Arial" w:hAnsi="Arial" w:cs="Arial"/>
          <w:b/>
        </w:rPr>
      </w:pPr>
      <w:r>
        <w:rPr>
          <w:rFonts w:ascii="Arial" w:hAnsi="Arial" w:cs="Arial"/>
          <w:b/>
        </w:rPr>
        <w:t xml:space="preserve">Abstract: </w:t>
      </w:r>
    </w:p>
    <w:p w14:paraId="1398BF1C" w14:textId="77777777" w:rsidR="00F44938" w:rsidRDefault="00F44938" w:rsidP="00F44938">
      <w:r>
        <w:t xml:space="preserve">CR to modify the </w:t>
      </w:r>
      <w:proofErr w:type="spellStart"/>
      <w:r>
        <w:t>Pcmax</w:t>
      </w:r>
      <w:proofErr w:type="spellEnd"/>
      <w:r>
        <w:t xml:space="preserve"> for CA to accommodate power boosting for switched TX</w:t>
      </w:r>
    </w:p>
    <w:p w14:paraId="65E849C5" w14:textId="77777777" w:rsidR="00F44938" w:rsidRDefault="00F44938" w:rsidP="00F44938">
      <w:pPr>
        <w:rPr>
          <w:rFonts w:ascii="Arial" w:hAnsi="Arial" w:cs="Arial"/>
          <w:b/>
        </w:rPr>
      </w:pPr>
      <w:r>
        <w:rPr>
          <w:rFonts w:ascii="Arial" w:hAnsi="Arial" w:cs="Arial"/>
          <w:b/>
        </w:rPr>
        <w:t xml:space="preserve">Discussion: </w:t>
      </w:r>
    </w:p>
    <w:p w14:paraId="1B62F80A" w14:textId="77777777" w:rsidR="00F44938" w:rsidRDefault="00F44938" w:rsidP="00F44938">
      <w:r>
        <w:t>[report of discussion]</w:t>
      </w:r>
    </w:p>
    <w:p w14:paraId="3ED25992" w14:textId="33547EDF" w:rsidR="00F44938" w:rsidRDefault="00F44938" w:rsidP="00F44938">
      <w:pPr>
        <w:rPr>
          <w:color w:val="993300"/>
          <w:u w:val="single"/>
        </w:rPr>
      </w:pPr>
      <w:r>
        <w:rPr>
          <w:rFonts w:ascii="Arial" w:hAnsi="Arial" w:cs="Arial"/>
          <w:b/>
        </w:rPr>
        <w:t>Decision:</w:t>
      </w:r>
      <w:r>
        <w:rPr>
          <w:rFonts w:ascii="Arial" w:hAnsi="Arial" w:cs="Arial"/>
          <w:b/>
        </w:rPr>
        <w:tab/>
      </w:r>
      <w:r>
        <w:rPr>
          <w:rFonts w:ascii="Arial" w:hAnsi="Arial" w:cs="Arial"/>
          <w:b/>
        </w:rPr>
        <w:tab/>
      </w:r>
      <w:r w:rsidRPr="00F44938">
        <w:rPr>
          <w:rFonts w:ascii="Arial" w:hAnsi="Arial" w:cs="Arial"/>
          <w:b/>
          <w:highlight w:val="yellow"/>
        </w:rPr>
        <w:t>Return to.</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28C72853"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R4-2103167.</w:t>
      </w:r>
    </w:p>
    <w:p w14:paraId="028FB4C7" w14:textId="402E013C" w:rsidR="0097254B" w:rsidRDefault="0097254B" w:rsidP="0097254B">
      <w:pPr>
        <w:rPr>
          <w:rFonts w:ascii="Arial" w:hAnsi="Arial" w:cs="Arial"/>
          <w:b/>
          <w:sz w:val="24"/>
        </w:rPr>
      </w:pPr>
      <w:r>
        <w:rPr>
          <w:rFonts w:ascii="Arial" w:hAnsi="Arial" w:cs="Arial"/>
          <w:b/>
          <w:sz w:val="24"/>
        </w:rPr>
        <w:t>R4-2103167</w:t>
      </w:r>
      <w:r>
        <w:rPr>
          <w:rFonts w:ascii="Arial" w:hAnsi="Arial" w:cs="Arial"/>
          <w:b/>
          <w:color w:val="0000FF"/>
          <w:sz w:val="24"/>
        </w:rPr>
        <w:tab/>
      </w:r>
      <w:r>
        <w:rPr>
          <w:rFonts w:ascii="Arial" w:hAnsi="Arial" w:cs="Arial"/>
          <w:b/>
          <w:sz w:val="24"/>
        </w:rPr>
        <w:t>Correction to modified MPR behaviour</w:t>
      </w:r>
    </w:p>
    <w:p w14:paraId="5E16DE27" w14:textId="77777777" w:rsidR="0097254B" w:rsidRDefault="0097254B" w:rsidP="009725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2E55704A" w14:textId="77777777" w:rsidR="0097254B" w:rsidRDefault="0097254B" w:rsidP="0097254B">
      <w:pPr>
        <w:rPr>
          <w:rFonts w:ascii="Arial" w:hAnsi="Arial" w:cs="Arial"/>
          <w:b/>
        </w:rPr>
      </w:pPr>
      <w:r>
        <w:rPr>
          <w:rFonts w:ascii="Arial" w:hAnsi="Arial" w:cs="Arial"/>
          <w:b/>
        </w:rPr>
        <w:t xml:space="preserve">Abstract: </w:t>
      </w:r>
    </w:p>
    <w:p w14:paraId="1EC18381" w14:textId="77777777" w:rsidR="0097254B" w:rsidRDefault="0097254B" w:rsidP="0097254B">
      <w:r>
        <w:t>CR to correct modified MPR behaviour</w:t>
      </w:r>
    </w:p>
    <w:p w14:paraId="00DE9D52" w14:textId="77777777" w:rsidR="0097254B" w:rsidRDefault="0097254B" w:rsidP="0097254B">
      <w:pPr>
        <w:rPr>
          <w:rFonts w:ascii="Arial" w:hAnsi="Arial" w:cs="Arial"/>
          <w:b/>
        </w:rPr>
      </w:pPr>
      <w:r>
        <w:rPr>
          <w:rFonts w:ascii="Arial" w:hAnsi="Arial" w:cs="Arial"/>
          <w:b/>
        </w:rPr>
        <w:t xml:space="preserve">Discussion: </w:t>
      </w:r>
    </w:p>
    <w:p w14:paraId="774601C4" w14:textId="77777777" w:rsidR="0097254B" w:rsidRDefault="0097254B" w:rsidP="0097254B">
      <w:r>
        <w:t>[report of discussion]</w:t>
      </w:r>
    </w:p>
    <w:p w14:paraId="53BEB823" w14:textId="4BFC4A50" w:rsidR="0097254B" w:rsidRDefault="0097254B" w:rsidP="0097254B">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yellow"/>
        </w:rPr>
        <w:t>Return to.</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16AFE15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R4-2103164.</w:t>
      </w:r>
    </w:p>
    <w:p w14:paraId="72D9BE03" w14:textId="7500A24F" w:rsidR="00555E24" w:rsidRDefault="00555E24" w:rsidP="00555E24">
      <w:pPr>
        <w:rPr>
          <w:rFonts w:ascii="Arial" w:hAnsi="Arial" w:cs="Arial"/>
          <w:b/>
          <w:sz w:val="24"/>
        </w:rPr>
      </w:pPr>
      <w:r>
        <w:rPr>
          <w:rFonts w:ascii="Arial" w:hAnsi="Arial" w:cs="Arial"/>
          <w:b/>
          <w:sz w:val="24"/>
        </w:rPr>
        <w:lastRenderedPageBreak/>
        <w:t>R4-2103164</w:t>
      </w:r>
      <w:r>
        <w:rPr>
          <w:rFonts w:ascii="Arial" w:hAnsi="Arial" w:cs="Arial"/>
          <w:b/>
          <w:color w:val="0000FF"/>
          <w:sz w:val="24"/>
        </w:rPr>
        <w:tab/>
      </w:r>
      <w:r>
        <w:rPr>
          <w:rFonts w:ascii="Arial" w:hAnsi="Arial" w:cs="Arial"/>
          <w:b/>
          <w:sz w:val="24"/>
        </w:rPr>
        <w:t>Requirements Type 2 UEs supporting inter-band MRDC with overlapping DL</w:t>
      </w:r>
    </w:p>
    <w:p w14:paraId="265B6BA8"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1C3DDB88" w14:textId="77777777" w:rsidR="00555E24" w:rsidRDefault="00555E24" w:rsidP="00555E24">
      <w:pPr>
        <w:rPr>
          <w:rFonts w:ascii="Arial" w:hAnsi="Arial" w:cs="Arial"/>
          <w:b/>
        </w:rPr>
      </w:pPr>
      <w:r>
        <w:rPr>
          <w:rFonts w:ascii="Arial" w:hAnsi="Arial" w:cs="Arial"/>
          <w:b/>
        </w:rPr>
        <w:t xml:space="preserve">Abstract: </w:t>
      </w:r>
    </w:p>
    <w:p w14:paraId="0C1BBF89" w14:textId="77777777" w:rsidR="00555E24" w:rsidRDefault="00555E24" w:rsidP="00555E24">
      <w:r>
        <w:t>CR to add requirements for Type 2 UE and add applicability for Type 1</w:t>
      </w:r>
    </w:p>
    <w:p w14:paraId="1F8F970E" w14:textId="77777777" w:rsidR="00555E24" w:rsidRDefault="00555E24" w:rsidP="00555E24">
      <w:pPr>
        <w:rPr>
          <w:rFonts w:ascii="Arial" w:hAnsi="Arial" w:cs="Arial"/>
          <w:b/>
        </w:rPr>
      </w:pPr>
      <w:r>
        <w:rPr>
          <w:rFonts w:ascii="Arial" w:hAnsi="Arial" w:cs="Arial"/>
          <w:b/>
        </w:rPr>
        <w:t xml:space="preserve">Discussion: </w:t>
      </w:r>
    </w:p>
    <w:p w14:paraId="62A2B4F9" w14:textId="77777777" w:rsidR="00555E24" w:rsidRDefault="00555E24" w:rsidP="00555E24">
      <w:r>
        <w:t>[report of discussion]</w:t>
      </w:r>
    </w:p>
    <w:p w14:paraId="170599D6" w14:textId="532CCF6B"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10D228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t>[report of discussion]</w:t>
      </w:r>
    </w:p>
    <w:p w14:paraId="6038075C" w14:textId="0C142F17"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1E873846"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lastRenderedPageBreak/>
        <w:t xml:space="preserve">Discussion: </w:t>
      </w:r>
    </w:p>
    <w:p w14:paraId="1FBB8ACF" w14:textId="77777777" w:rsidR="002220A5" w:rsidRDefault="002220A5" w:rsidP="002220A5">
      <w:r>
        <w:t>[report of discussion]</w:t>
      </w:r>
    </w:p>
    <w:p w14:paraId="78C8ED67" w14:textId="78EAE27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6FC3B95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yellow"/>
        </w:rPr>
        <w:t>Return to.</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t>[report of discussion]</w:t>
      </w:r>
    </w:p>
    <w:p w14:paraId="44F6E30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3AA5906F"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0B6E2538"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A2B2506"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4805E135"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10800C7" w14:textId="56F3BF0E" w:rsidR="002220A5" w:rsidRDefault="00CA74A3" w:rsidP="002220A5">
      <w:pPr>
        <w:rPr>
          <w:rFonts w:ascii="Arial" w:hAnsi="Arial" w:cs="Arial"/>
          <w:b/>
          <w:sz w:val="24"/>
        </w:rPr>
      </w:pPr>
      <w:r w:rsidRPr="00F275B7">
        <w:rPr>
          <w:rFonts w:ascii="Arial" w:hAnsi="Arial" w:cs="Arial"/>
          <w:b/>
          <w:sz w:val="24"/>
        </w:rPr>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t xml:space="preserve">Discussion: </w:t>
      </w:r>
    </w:p>
    <w:p w14:paraId="379631A9" w14:textId="77777777" w:rsidR="002220A5" w:rsidRDefault="002220A5" w:rsidP="002220A5">
      <w:r>
        <w:t>[report of discussion]</w:t>
      </w:r>
    </w:p>
    <w:p w14:paraId="17FBF943" w14:textId="4AF94C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61E74C0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B2763F3"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66153A01" w14:textId="31B97AA1" w:rsidR="002220A5" w:rsidRDefault="00CA74A3" w:rsidP="002220A5">
      <w:pPr>
        <w:rPr>
          <w:rFonts w:ascii="Arial" w:hAnsi="Arial" w:cs="Arial"/>
          <w:b/>
          <w:sz w:val="24"/>
        </w:rPr>
      </w:pPr>
      <w:r w:rsidRPr="00F275B7">
        <w:rPr>
          <w:rFonts w:ascii="Arial" w:hAnsi="Arial" w:cs="Arial"/>
          <w:b/>
          <w:sz w:val="24"/>
        </w:rPr>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542A3D9"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1BAE263A"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C796CFD"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D08132E" w:rsidR="002220A5" w:rsidRDefault="00555E2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55E24">
        <w:rPr>
          <w:rFonts w:ascii="Arial" w:hAnsi="Arial" w:cs="Arial"/>
          <w:b/>
          <w:highlight w:val="green"/>
        </w:rPr>
        <w:t>Agreed.</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t xml:space="preserve">Discussion: </w:t>
      </w:r>
    </w:p>
    <w:p w14:paraId="0A8D13FA" w14:textId="77777777" w:rsidR="002220A5" w:rsidRDefault="002220A5" w:rsidP="002220A5">
      <w:r>
        <w:t>[report of discussion]</w:t>
      </w:r>
    </w:p>
    <w:p w14:paraId="61442680" w14:textId="30D3E208"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67D4D876"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51F32FAC"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24CDC1F" w14:textId="7F8F5F48" w:rsidR="002220A5" w:rsidRDefault="00CA74A3" w:rsidP="002220A5">
      <w:pPr>
        <w:rPr>
          <w:rFonts w:ascii="Arial" w:hAnsi="Arial" w:cs="Arial"/>
          <w:b/>
          <w:sz w:val="24"/>
        </w:rPr>
      </w:pPr>
      <w:r w:rsidRPr="00F275B7">
        <w:rPr>
          <w:rFonts w:ascii="Arial" w:hAnsi="Arial" w:cs="Arial"/>
          <w:b/>
          <w:sz w:val="24"/>
        </w:rPr>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263F4BE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lastRenderedPageBreak/>
        <w:t xml:space="preserve">Discussion: </w:t>
      </w:r>
    </w:p>
    <w:p w14:paraId="1B4858EB" w14:textId="77777777" w:rsidR="002220A5" w:rsidRDefault="002220A5" w:rsidP="002220A5">
      <w:r>
        <w:t>[report of discussion]</w:t>
      </w:r>
    </w:p>
    <w:p w14:paraId="4187FDBF" w14:textId="4804214F"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191E6214" w14:textId="06F420B7" w:rsidR="002220A5" w:rsidRDefault="00CA74A3" w:rsidP="002220A5">
      <w:pPr>
        <w:rPr>
          <w:rFonts w:ascii="Arial" w:hAnsi="Arial" w:cs="Arial"/>
          <w:b/>
          <w:sz w:val="24"/>
        </w:rPr>
      </w:pPr>
      <w:r w:rsidRPr="00F275B7">
        <w:rPr>
          <w:rFonts w:ascii="Arial" w:hAnsi="Arial" w:cs="Arial"/>
          <w:b/>
          <w:sz w:val="24"/>
        </w:rPr>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54EE0C21"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t>[report of discussion]</w:t>
      </w:r>
    </w:p>
    <w:p w14:paraId="028D220D" w14:textId="46131BD5"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R4-2103160.</w:t>
      </w:r>
    </w:p>
    <w:p w14:paraId="412B0866" w14:textId="237DE444" w:rsidR="00850587" w:rsidRDefault="00850587" w:rsidP="00850587">
      <w:pPr>
        <w:rPr>
          <w:rFonts w:ascii="Arial" w:hAnsi="Arial" w:cs="Arial"/>
          <w:b/>
          <w:sz w:val="24"/>
        </w:rPr>
      </w:pPr>
      <w:r>
        <w:rPr>
          <w:rFonts w:ascii="Arial" w:hAnsi="Arial" w:cs="Arial"/>
          <w:b/>
          <w:sz w:val="24"/>
        </w:rPr>
        <w:t>R4-2103160</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2AEE1383" w14:textId="77777777" w:rsidR="00850587" w:rsidRDefault="00850587" w:rsidP="008505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0A6F55FF" w14:textId="77777777" w:rsidR="00850587" w:rsidRDefault="00850587" w:rsidP="00850587">
      <w:pPr>
        <w:rPr>
          <w:rFonts w:ascii="Arial" w:hAnsi="Arial" w:cs="Arial"/>
          <w:b/>
        </w:rPr>
      </w:pPr>
      <w:r>
        <w:rPr>
          <w:rFonts w:ascii="Arial" w:hAnsi="Arial" w:cs="Arial"/>
          <w:b/>
        </w:rPr>
        <w:t xml:space="preserve">Discussion: </w:t>
      </w:r>
    </w:p>
    <w:p w14:paraId="6C42BD19" w14:textId="77777777" w:rsidR="00850587" w:rsidRDefault="00850587" w:rsidP="00850587">
      <w:r>
        <w:t>[report of discussion]</w:t>
      </w:r>
    </w:p>
    <w:p w14:paraId="575D6164" w14:textId="43ECC86F" w:rsidR="00850587" w:rsidRDefault="00850587" w:rsidP="00850587">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yellow"/>
        </w:rPr>
        <w:t>Return to.</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3D540507"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6A312E0C"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03A0FF8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D016CFA"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lastRenderedPageBreak/>
        <w:t>[report of discussion]</w:t>
      </w:r>
    </w:p>
    <w:p w14:paraId="618259F4" w14:textId="63E8CF18" w:rsidR="00556A49" w:rsidRDefault="00555E24" w:rsidP="00556A49">
      <w:pPr>
        <w:rPr>
          <w:color w:val="993300"/>
          <w:u w:val="single"/>
        </w:rPr>
      </w:pPr>
      <w:r>
        <w:rPr>
          <w:rFonts w:ascii="Arial" w:hAnsi="Arial" w:cs="Arial"/>
          <w:b/>
        </w:rPr>
        <w:t>Decision:</w:t>
      </w:r>
      <w:r>
        <w:rPr>
          <w:rFonts w:ascii="Arial" w:hAnsi="Arial" w:cs="Arial"/>
          <w:b/>
        </w:rPr>
        <w:tab/>
      </w:r>
      <w:r>
        <w:rPr>
          <w:rFonts w:ascii="Arial" w:hAnsi="Arial" w:cs="Arial"/>
          <w:b/>
        </w:rPr>
        <w:tab/>
        <w:t>Revised to R4-2103165.</w:t>
      </w:r>
    </w:p>
    <w:p w14:paraId="53475116" w14:textId="4C155563" w:rsidR="00555E24" w:rsidRDefault="00555E24" w:rsidP="00555E24">
      <w:pPr>
        <w:rPr>
          <w:rFonts w:ascii="Arial" w:hAnsi="Arial" w:cs="Arial"/>
          <w:b/>
          <w:sz w:val="24"/>
        </w:rPr>
      </w:pPr>
      <w:r>
        <w:rPr>
          <w:rFonts w:ascii="Arial" w:hAnsi="Arial" w:cs="Arial"/>
          <w:b/>
          <w:sz w:val="24"/>
        </w:rPr>
        <w:t>R4-2103165</w:t>
      </w:r>
      <w:r>
        <w:rPr>
          <w:rFonts w:ascii="Arial" w:hAnsi="Arial" w:cs="Arial"/>
          <w:b/>
          <w:color w:val="0000FF"/>
          <w:sz w:val="24"/>
        </w:rPr>
        <w:tab/>
      </w:r>
      <w:r>
        <w:rPr>
          <w:rFonts w:ascii="Arial" w:hAnsi="Arial" w:cs="Arial"/>
          <w:b/>
          <w:sz w:val="24"/>
        </w:rPr>
        <w:t>Notational amendment and correction to PCMAX for EN-DC</w:t>
      </w:r>
    </w:p>
    <w:p w14:paraId="71FEADCD"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525E987E" w14:textId="77777777" w:rsidR="00555E24" w:rsidRDefault="00555E24" w:rsidP="00555E24">
      <w:pPr>
        <w:rPr>
          <w:rFonts w:ascii="Arial" w:hAnsi="Arial" w:cs="Arial"/>
          <w:b/>
        </w:rPr>
      </w:pPr>
      <w:r>
        <w:rPr>
          <w:rFonts w:ascii="Arial" w:hAnsi="Arial" w:cs="Arial"/>
          <w:b/>
        </w:rPr>
        <w:t xml:space="preserve">Discussion: </w:t>
      </w:r>
    </w:p>
    <w:p w14:paraId="120CFFE7" w14:textId="77777777" w:rsidR="00555E24" w:rsidRDefault="00555E24" w:rsidP="00555E24">
      <w:r>
        <w:t>[report of discussion]</w:t>
      </w:r>
    </w:p>
    <w:p w14:paraId="17C20A80" w14:textId="7AE27BE8"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0383FD9D" w14:textId="77777777" w:rsidR="00556A49" w:rsidRDefault="00556A49" w:rsidP="00556A49">
      <w:r>
        <w:t>[report of discussion]</w:t>
      </w:r>
    </w:p>
    <w:p w14:paraId="79A5344B"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31D4C59A" w:rsidR="00AC5039" w:rsidRDefault="003C05A1" w:rsidP="00AC50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0EF13EA6" w:rsidR="002179E2" w:rsidRDefault="00AC7580" w:rsidP="002179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R4-2103304.</w:t>
      </w:r>
    </w:p>
    <w:p w14:paraId="3EDA1EA4" w14:textId="3FA3C99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R4-2103304</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0D656F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9D21B77" w14:textId="77777777" w:rsidR="00AC7580" w:rsidRDefault="00AC7580" w:rsidP="00AC7580">
      <w:pPr>
        <w:rPr>
          <w:i/>
        </w:rPr>
      </w:pPr>
    </w:p>
    <w:p w14:paraId="1C747BC0" w14:textId="77777777" w:rsidR="00AC7580" w:rsidRPr="00944C49" w:rsidRDefault="00AC7580" w:rsidP="00AC7580">
      <w:pPr>
        <w:rPr>
          <w:rFonts w:ascii="Arial" w:hAnsi="Arial" w:cs="Arial"/>
          <w:b/>
        </w:rPr>
      </w:pPr>
      <w:r w:rsidRPr="00944C49">
        <w:rPr>
          <w:rFonts w:ascii="Arial" w:hAnsi="Arial" w:cs="Arial"/>
          <w:b/>
        </w:rPr>
        <w:t xml:space="preserve">Abstract: </w:t>
      </w:r>
    </w:p>
    <w:p w14:paraId="3BBC2E38" w14:textId="77777777" w:rsidR="00AC7580" w:rsidRDefault="00AC7580" w:rsidP="00AC7580">
      <w:pPr>
        <w:rPr>
          <w:rFonts w:ascii="Arial" w:hAnsi="Arial" w:cs="Arial"/>
          <w:b/>
        </w:rPr>
      </w:pPr>
      <w:r w:rsidRPr="00944C49">
        <w:rPr>
          <w:rFonts w:ascii="Arial" w:hAnsi="Arial" w:cs="Arial"/>
          <w:b/>
        </w:rPr>
        <w:t xml:space="preserve">Discussion: </w:t>
      </w:r>
    </w:p>
    <w:p w14:paraId="3D460066" w14:textId="7680224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6A0239A" w14:textId="20495CB8" w:rsidR="00985B0C" w:rsidRPr="00A417AF" w:rsidRDefault="00985B0C" w:rsidP="00985B0C">
      <w:pPr>
        <w:rPr>
          <w:rFonts w:ascii="Arial" w:hAnsi="Arial" w:cs="Arial"/>
          <w:b/>
          <w:sz w:val="24"/>
          <w:szCs w:val="24"/>
        </w:rPr>
      </w:pPr>
      <w:r>
        <w:rPr>
          <w:rFonts w:ascii="Arial" w:hAnsi="Arial" w:cs="Arial"/>
          <w:b/>
          <w:color w:val="0000FF"/>
          <w:sz w:val="24"/>
          <w:szCs w:val="24"/>
        </w:rPr>
        <w:t>R4-2103168</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2882C3A8" w14:textId="199EEAF6" w:rsidR="00985B0C" w:rsidRDefault="00985B0C" w:rsidP="00985B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B98CF69" w14:textId="77777777" w:rsidR="00985B0C" w:rsidRPr="00944C49" w:rsidRDefault="00985B0C" w:rsidP="00985B0C">
      <w:pPr>
        <w:rPr>
          <w:rFonts w:ascii="Arial" w:hAnsi="Arial" w:cs="Arial"/>
          <w:b/>
        </w:rPr>
      </w:pPr>
      <w:r w:rsidRPr="00944C49">
        <w:rPr>
          <w:rFonts w:ascii="Arial" w:hAnsi="Arial" w:cs="Arial"/>
          <w:b/>
        </w:rPr>
        <w:t xml:space="preserve">Abstract: </w:t>
      </w:r>
    </w:p>
    <w:p w14:paraId="7059BEA4" w14:textId="77777777" w:rsidR="00985B0C" w:rsidRDefault="00985B0C" w:rsidP="00985B0C">
      <w:pPr>
        <w:rPr>
          <w:rFonts w:ascii="Arial" w:hAnsi="Arial" w:cs="Arial"/>
          <w:b/>
        </w:rPr>
      </w:pPr>
      <w:r w:rsidRPr="00944C49">
        <w:rPr>
          <w:rFonts w:ascii="Arial" w:hAnsi="Arial" w:cs="Arial"/>
          <w:b/>
        </w:rPr>
        <w:t xml:space="preserve">Discussion: </w:t>
      </w:r>
    </w:p>
    <w:p w14:paraId="0EBA82FB" w14:textId="3DF38F11" w:rsidR="00985B0C" w:rsidRPr="002179E2" w:rsidRDefault="00985B0C" w:rsidP="00985B0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548AADBC"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6419632A"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A7AE" w14:textId="56C1FC2B" w:rsidR="002220A5" w:rsidRDefault="00CA74A3" w:rsidP="002220A5">
      <w:pPr>
        <w:rPr>
          <w:rFonts w:ascii="Arial" w:hAnsi="Arial" w:cs="Arial"/>
          <w:b/>
          <w:sz w:val="24"/>
        </w:rPr>
      </w:pPr>
      <w:r w:rsidRPr="00F275B7">
        <w:rPr>
          <w:rFonts w:ascii="Arial" w:hAnsi="Arial" w:cs="Arial"/>
          <w:b/>
          <w:sz w:val="24"/>
        </w:rPr>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C12B68B"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42BB86A6" w:rsidR="00424174" w:rsidRPr="00424174" w:rsidRDefault="00424174" w:rsidP="004241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D806D" w14:textId="31993EDF" w:rsidR="002220A5" w:rsidRDefault="00CA74A3" w:rsidP="002220A5">
      <w:pPr>
        <w:rPr>
          <w:rFonts w:ascii="Arial" w:hAnsi="Arial" w:cs="Arial"/>
          <w:b/>
          <w:sz w:val="24"/>
        </w:rPr>
      </w:pPr>
      <w:r w:rsidRPr="00F275B7">
        <w:rPr>
          <w:rFonts w:ascii="Arial" w:hAnsi="Arial" w:cs="Arial"/>
          <w:b/>
          <w:sz w:val="24"/>
        </w:rPr>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lastRenderedPageBreak/>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F0824" w14:textId="77777777" w:rsidR="002220A5" w:rsidRDefault="002220A5" w:rsidP="002220A5">
      <w:pPr>
        <w:pStyle w:val="Heading4"/>
      </w:pPr>
      <w:bookmarkStart w:id="50" w:name="_Toc61907121"/>
      <w:r>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t xml:space="preserve">Discussion: </w:t>
      </w:r>
    </w:p>
    <w:p w14:paraId="066D3CAD" w14:textId="77777777" w:rsidR="003625E0" w:rsidRDefault="003625E0" w:rsidP="003625E0">
      <w:r>
        <w:t>[report of discussion]</w:t>
      </w:r>
    </w:p>
    <w:p w14:paraId="27BD6E80" w14:textId="2A45C622" w:rsidR="003625E0" w:rsidRDefault="003625E0"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yellow"/>
        </w:rPr>
        <w:t>Return to.</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295457CA" w:rsidR="00D64F70" w:rsidRPr="00D64F70" w:rsidRDefault="00D64F70" w:rsidP="00D64F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lastRenderedPageBreak/>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34971" w14:textId="77777777" w:rsidR="002220A5" w:rsidRDefault="002220A5" w:rsidP="002220A5">
      <w:pPr>
        <w:pStyle w:val="Heading4"/>
      </w:pPr>
      <w:bookmarkStart w:id="54" w:name="_Toc61907125"/>
      <w:r>
        <w:lastRenderedPageBreak/>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t>[report of discussion]</w:t>
      </w:r>
    </w:p>
    <w:p w14:paraId="0E86D477" w14:textId="3EF07E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R4-2103034.</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0D67FA1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lastRenderedPageBreak/>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t xml:space="preserve">Discussion: </w:t>
      </w:r>
    </w:p>
    <w:p w14:paraId="28A5DE09" w14:textId="77777777" w:rsidR="00D04D67" w:rsidRDefault="00D04D67" w:rsidP="00D04D67">
      <w:r>
        <w:t>[report of discussion]</w:t>
      </w:r>
    </w:p>
    <w:p w14:paraId="7E43C0FA" w14:textId="32045C21"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24F853" w14:textId="0C8F0249" w:rsidR="002220A5" w:rsidRDefault="00CA74A3" w:rsidP="002220A5">
      <w:pPr>
        <w:rPr>
          <w:rFonts w:ascii="Arial" w:hAnsi="Arial" w:cs="Arial"/>
          <w:b/>
          <w:sz w:val="24"/>
        </w:rPr>
      </w:pPr>
      <w:r w:rsidRPr="00F275B7">
        <w:rPr>
          <w:rFonts w:ascii="Arial" w:hAnsi="Arial" w:cs="Arial"/>
          <w:b/>
          <w:sz w:val="24"/>
        </w:rPr>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3CA21146"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25B2FE66"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t>[report of discussion]</w:t>
      </w:r>
    </w:p>
    <w:p w14:paraId="0510AF5C" w14:textId="1000A31D"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lastRenderedPageBreak/>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t>[report of discussion]</w:t>
      </w:r>
    </w:p>
    <w:p w14:paraId="05264673" w14:textId="2CDE640B"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387F7E8E"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R4-2103102.</w:t>
      </w:r>
    </w:p>
    <w:p w14:paraId="2AFEA94C" w14:textId="732E4B67" w:rsidR="00D026F3" w:rsidRDefault="00D026F3" w:rsidP="00D026F3">
      <w:pPr>
        <w:rPr>
          <w:rFonts w:ascii="Arial" w:hAnsi="Arial" w:cs="Arial"/>
          <w:b/>
          <w:sz w:val="24"/>
        </w:rPr>
      </w:pPr>
      <w:r>
        <w:rPr>
          <w:rFonts w:ascii="Arial" w:hAnsi="Arial" w:cs="Arial"/>
          <w:b/>
          <w:sz w:val="24"/>
        </w:rPr>
        <w:t>R4-2103102</w:t>
      </w:r>
      <w:r>
        <w:rPr>
          <w:rFonts w:ascii="Arial" w:hAnsi="Arial" w:cs="Arial"/>
          <w:b/>
          <w:color w:val="0000FF"/>
          <w:sz w:val="24"/>
        </w:rPr>
        <w:tab/>
      </w:r>
      <w:r>
        <w:rPr>
          <w:rFonts w:ascii="Arial" w:hAnsi="Arial" w:cs="Arial"/>
          <w:b/>
          <w:sz w:val="24"/>
        </w:rPr>
        <w:t>TP for TR 38.717-02-01: CA_n25-n71</w:t>
      </w:r>
    </w:p>
    <w:p w14:paraId="06B1A48D"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80263D3" w14:textId="77777777" w:rsidR="00D026F3" w:rsidRDefault="00D026F3" w:rsidP="00D026F3">
      <w:pPr>
        <w:rPr>
          <w:rFonts w:ascii="Arial" w:hAnsi="Arial" w:cs="Arial"/>
          <w:b/>
        </w:rPr>
      </w:pPr>
      <w:r>
        <w:rPr>
          <w:rFonts w:ascii="Arial" w:hAnsi="Arial" w:cs="Arial"/>
          <w:b/>
        </w:rPr>
        <w:t xml:space="preserve">Discussion: </w:t>
      </w:r>
    </w:p>
    <w:p w14:paraId="3EBC951B" w14:textId="77777777" w:rsidR="00D026F3" w:rsidRDefault="00D026F3" w:rsidP="00D026F3">
      <w:r>
        <w:t>[report of discussion]</w:t>
      </w:r>
    </w:p>
    <w:p w14:paraId="63B10586" w14:textId="3E3DA06C" w:rsidR="00D026F3" w:rsidRDefault="00D026F3"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D026F3">
        <w:rPr>
          <w:rFonts w:ascii="Arial" w:hAnsi="Arial" w:cs="Arial"/>
          <w:b/>
          <w:highlight w:val="yellow"/>
        </w:rPr>
        <w:t>Return to.</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t>[report of discussion]</w:t>
      </w:r>
    </w:p>
    <w:p w14:paraId="082C5ED9" w14:textId="056F2E6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lastRenderedPageBreak/>
        <w:t>[report of discussion]</w:t>
      </w:r>
    </w:p>
    <w:p w14:paraId="7ED67FC7" w14:textId="04C5EF7F"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t>[report of discussion]</w:t>
      </w:r>
    </w:p>
    <w:p w14:paraId="4763C713" w14:textId="33050543"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440FF16E"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3B8FB5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R4-2103044.</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4FAC1735"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9A35625" w14:textId="4EC9795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lastRenderedPageBreak/>
        <w:t>[report of discussion]</w:t>
      </w:r>
    </w:p>
    <w:p w14:paraId="36EBE7C0" w14:textId="002D55A2"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t>[report of discussion]</w:t>
      </w:r>
    </w:p>
    <w:p w14:paraId="00F942C6" w14:textId="123C5625"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lastRenderedPageBreak/>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t>[report of discussion]</w:t>
      </w:r>
    </w:p>
    <w:p w14:paraId="48CCEB34" w14:textId="55CDA388"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lastRenderedPageBreak/>
        <w:t xml:space="preserve">Discussion: </w:t>
      </w:r>
    </w:p>
    <w:p w14:paraId="1BAF4090" w14:textId="77777777" w:rsidR="002220A5" w:rsidRDefault="002220A5" w:rsidP="002220A5">
      <w:r>
        <w:t>[report of discussion]</w:t>
      </w:r>
    </w:p>
    <w:p w14:paraId="2D4C85EB" w14:textId="202D4DF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R4-2103048.</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0F5F621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6BBA4549" w14:textId="7D5E6FD9" w:rsidR="002220A5" w:rsidRDefault="00CA74A3" w:rsidP="002220A5">
      <w:pPr>
        <w:rPr>
          <w:rFonts w:ascii="Arial" w:hAnsi="Arial" w:cs="Arial"/>
          <w:b/>
          <w:sz w:val="24"/>
        </w:rPr>
      </w:pPr>
      <w:r w:rsidRPr="00F275B7">
        <w:rPr>
          <w:rFonts w:ascii="Arial" w:hAnsi="Arial" w:cs="Arial"/>
          <w:b/>
          <w:sz w:val="24"/>
        </w:rPr>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lastRenderedPageBreak/>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t xml:space="preserve">Discussion: </w:t>
      </w:r>
    </w:p>
    <w:p w14:paraId="2F45E9D7" w14:textId="77777777" w:rsidR="00D04D67" w:rsidRDefault="00D04D67" w:rsidP="00D04D67">
      <w:r>
        <w:t>[report of discussion]</w:t>
      </w:r>
    </w:p>
    <w:p w14:paraId="28289CCC" w14:textId="0879D4B3"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B4220" w14:textId="77777777" w:rsidR="002220A5" w:rsidRDefault="002220A5" w:rsidP="002220A5">
      <w:pPr>
        <w:pStyle w:val="Heading4"/>
      </w:pPr>
      <w:bookmarkStart w:id="58" w:name="_Toc61907129"/>
      <w:r>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77777777"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t xml:space="preserve">Discussion: </w:t>
      </w:r>
    </w:p>
    <w:p w14:paraId="59090556" w14:textId="77777777" w:rsidR="00FC09AD" w:rsidRDefault="00FC09AD" w:rsidP="00FC09AD">
      <w:r>
        <w:t>[report of discussion]</w:t>
      </w:r>
    </w:p>
    <w:p w14:paraId="4A1EAC80" w14:textId="2571068A"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lastRenderedPageBreak/>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lastRenderedPageBreak/>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42BBD0A3"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224D3205" w14:textId="7D3A61F8" w:rsidR="002220A5" w:rsidRDefault="00CA74A3" w:rsidP="002220A5">
      <w:pPr>
        <w:rPr>
          <w:rFonts w:ascii="Arial" w:hAnsi="Arial" w:cs="Arial"/>
          <w:b/>
          <w:sz w:val="24"/>
        </w:rPr>
      </w:pPr>
      <w:r w:rsidRPr="00F275B7">
        <w:rPr>
          <w:rFonts w:ascii="Arial" w:hAnsi="Arial" w:cs="Arial"/>
          <w:b/>
          <w:sz w:val="24"/>
        </w:rPr>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14B13F25"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19BC05E6" w:rsidR="005C4435" w:rsidRDefault="005C4435"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20468B97" w:rsidR="004E7A6F" w:rsidRDefault="004E7A6F"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yellow"/>
        </w:rPr>
        <w:t>Return to.</w:t>
      </w:r>
    </w:p>
    <w:p w14:paraId="07B66E22" w14:textId="5CB6AAC7" w:rsidR="002220A5" w:rsidRDefault="00CA74A3" w:rsidP="002220A5">
      <w:pPr>
        <w:rPr>
          <w:rFonts w:ascii="Arial" w:hAnsi="Arial" w:cs="Arial"/>
          <w:b/>
          <w:sz w:val="24"/>
        </w:rPr>
      </w:pPr>
      <w:r w:rsidRPr="00F275B7">
        <w:rPr>
          <w:rFonts w:ascii="Arial" w:hAnsi="Arial" w:cs="Arial"/>
          <w:b/>
          <w:sz w:val="24"/>
        </w:rPr>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FA0BD0A" w:rsidR="00315358" w:rsidRDefault="00315358"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yellow"/>
        </w:rPr>
        <w:t>Return to.</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22799CD5" w:rsidR="00315358" w:rsidRDefault="00315358"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yellow"/>
        </w:rPr>
        <w:t>Return to.</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lastRenderedPageBreak/>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757A704C"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t>[report of discussion]</w:t>
      </w:r>
    </w:p>
    <w:p w14:paraId="38305E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13AF5" w14:textId="13EDA9C7"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3B040F7C" w:rsidR="0006633F" w:rsidRDefault="0006633F"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06633F">
        <w:rPr>
          <w:rFonts w:ascii="Arial" w:hAnsi="Arial" w:cs="Arial"/>
          <w:b/>
          <w:highlight w:val="yellow"/>
        </w:rPr>
        <w:t>Return to.</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2C136148" w:rsidR="00533503" w:rsidRDefault="00533503"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533503">
        <w:rPr>
          <w:rFonts w:ascii="Arial" w:hAnsi="Arial" w:cs="Arial"/>
          <w:b/>
          <w:highlight w:val="yellow"/>
        </w:rPr>
        <w:t>Return to.</w:t>
      </w:r>
    </w:p>
    <w:p w14:paraId="6E2DD5D2" w14:textId="5CBDA2FC" w:rsidR="002220A5" w:rsidRDefault="00CA74A3" w:rsidP="002220A5">
      <w:pPr>
        <w:rPr>
          <w:rFonts w:ascii="Arial" w:hAnsi="Arial" w:cs="Arial"/>
          <w:b/>
          <w:sz w:val="24"/>
        </w:rPr>
      </w:pPr>
      <w:r w:rsidRPr="00F275B7">
        <w:rPr>
          <w:rFonts w:ascii="Arial" w:hAnsi="Arial" w:cs="Arial"/>
          <w:b/>
          <w:sz w:val="24"/>
        </w:rPr>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lastRenderedPageBreak/>
        <w:t>[report of discussion]</w:t>
      </w:r>
    </w:p>
    <w:p w14:paraId="6514DE72" w14:textId="61BBE3D0" w:rsidR="00533503" w:rsidRDefault="00533503"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533503">
        <w:rPr>
          <w:rFonts w:ascii="Arial" w:hAnsi="Arial" w:cs="Arial"/>
          <w:b/>
          <w:highlight w:val="yellow"/>
        </w:rPr>
        <w:t>Return to.</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t>[report of discussion]</w:t>
      </w:r>
    </w:p>
    <w:p w14:paraId="7BB951C7" w14:textId="2B737EA1"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7102DD9E" w14:textId="27BF4F1A" w:rsidR="002220A5" w:rsidRDefault="00CA74A3" w:rsidP="002220A5">
      <w:pPr>
        <w:rPr>
          <w:rFonts w:ascii="Arial" w:hAnsi="Arial" w:cs="Arial"/>
          <w:b/>
          <w:sz w:val="24"/>
        </w:rPr>
      </w:pPr>
      <w:r w:rsidRPr="00F275B7">
        <w:rPr>
          <w:rFonts w:ascii="Arial" w:hAnsi="Arial" w:cs="Arial"/>
          <w:b/>
          <w:sz w:val="24"/>
        </w:rPr>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lastRenderedPageBreak/>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3E6F0AC3"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t>[report of discussion]</w:t>
      </w:r>
    </w:p>
    <w:p w14:paraId="75099426" w14:textId="5B35D8B9"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lastRenderedPageBreak/>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383DC208"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2DF62BB5"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A325AA1" w14:textId="1DDAFA25" w:rsidR="002220A5" w:rsidRDefault="00CA74A3" w:rsidP="002220A5">
      <w:pPr>
        <w:rPr>
          <w:rFonts w:ascii="Arial" w:hAnsi="Arial" w:cs="Arial"/>
          <w:b/>
          <w:sz w:val="24"/>
        </w:rPr>
      </w:pPr>
      <w:r w:rsidRPr="00F275B7">
        <w:rPr>
          <w:rFonts w:ascii="Arial" w:hAnsi="Arial" w:cs="Arial"/>
          <w:b/>
          <w:sz w:val="24"/>
        </w:rPr>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039C7C90"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lastRenderedPageBreak/>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1E177CB8" w:rsidR="005C4435" w:rsidRDefault="005C4435"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t xml:space="preserve">Discussion: </w:t>
      </w:r>
    </w:p>
    <w:p w14:paraId="0C144584" w14:textId="77777777" w:rsidR="002220A5" w:rsidRDefault="002220A5" w:rsidP="002220A5">
      <w:r>
        <w:t>[report of discussion]</w:t>
      </w:r>
    </w:p>
    <w:p w14:paraId="00BB8E3B" w14:textId="6F2BF92C"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t xml:space="preserve">Discussion: </w:t>
      </w:r>
    </w:p>
    <w:p w14:paraId="647E3392" w14:textId="77777777" w:rsidR="002220A5" w:rsidRDefault="002220A5" w:rsidP="002220A5">
      <w:r>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lastRenderedPageBreak/>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0A78FC28" w:rsidR="007A41BC" w:rsidRDefault="007A41BC"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7A41BC">
        <w:rPr>
          <w:rFonts w:ascii="Arial" w:hAnsi="Arial" w:cs="Arial"/>
          <w:b/>
          <w:highlight w:val="yellow"/>
        </w:rPr>
        <w:t>Return to.</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315D4E2E" w:rsidR="007A41BC" w:rsidRDefault="007A41BC"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7A41BC">
        <w:rPr>
          <w:rFonts w:ascii="Arial" w:hAnsi="Arial" w:cs="Arial"/>
          <w:b/>
          <w:highlight w:val="yellow"/>
        </w:rPr>
        <w:t>Return to.</w:t>
      </w:r>
    </w:p>
    <w:p w14:paraId="7D2E40B6" w14:textId="0323BA6D" w:rsidR="002220A5" w:rsidRDefault="00CA74A3" w:rsidP="002220A5">
      <w:pPr>
        <w:rPr>
          <w:rFonts w:ascii="Arial" w:hAnsi="Arial" w:cs="Arial"/>
          <w:b/>
          <w:sz w:val="24"/>
        </w:rPr>
      </w:pPr>
      <w:r w:rsidRPr="00F275B7">
        <w:rPr>
          <w:rFonts w:ascii="Arial" w:hAnsi="Arial" w:cs="Arial"/>
          <w:b/>
          <w:sz w:val="24"/>
        </w:rPr>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lastRenderedPageBreak/>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t>[report of discussion]</w:t>
      </w:r>
    </w:p>
    <w:p w14:paraId="340C61FA" w14:textId="7AF8BA6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lastRenderedPageBreak/>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0678E370"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7D719A8B"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lastRenderedPageBreak/>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0728C084"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6C75D65E"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R4-2103020.</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79A168EF"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A1F8A56" w14:textId="42529D72" w:rsidR="002220A5" w:rsidRDefault="00CA74A3" w:rsidP="002220A5">
      <w:pPr>
        <w:rPr>
          <w:rFonts w:ascii="Arial" w:hAnsi="Arial" w:cs="Arial"/>
          <w:b/>
          <w:sz w:val="24"/>
        </w:rPr>
      </w:pPr>
      <w:r w:rsidRPr="00F275B7">
        <w:rPr>
          <w:rFonts w:ascii="Arial" w:hAnsi="Arial" w:cs="Arial"/>
          <w:b/>
          <w:sz w:val="24"/>
        </w:rPr>
        <w:lastRenderedPageBreak/>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t>[report of discussion]</w:t>
      </w:r>
    </w:p>
    <w:p w14:paraId="22DF1F97" w14:textId="5210BDBA"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lastRenderedPageBreak/>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lastRenderedPageBreak/>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lastRenderedPageBreak/>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lastRenderedPageBreak/>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3EBCC8A5"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t xml:space="preserve">Discussion: </w:t>
      </w:r>
    </w:p>
    <w:p w14:paraId="3D18A7E5" w14:textId="77777777" w:rsidR="002220A5" w:rsidRDefault="002220A5" w:rsidP="002220A5">
      <w:r>
        <w:t>[report of discussion]</w:t>
      </w:r>
    </w:p>
    <w:p w14:paraId="75EDE2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lastRenderedPageBreak/>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t xml:space="preserve">Discussion: </w:t>
      </w:r>
    </w:p>
    <w:p w14:paraId="0763F91D" w14:textId="77777777" w:rsidR="00FC09AD" w:rsidRDefault="00FC09AD" w:rsidP="00FC09AD">
      <w:r>
        <w:t>[report of discussion]</w:t>
      </w:r>
    </w:p>
    <w:p w14:paraId="21588F40" w14:textId="69F94101"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2FDB7FE9" w14:textId="2E830E55" w:rsidR="002220A5" w:rsidRDefault="00CA74A3" w:rsidP="002220A5">
      <w:pPr>
        <w:rPr>
          <w:rFonts w:ascii="Arial" w:hAnsi="Arial" w:cs="Arial"/>
          <w:b/>
          <w:sz w:val="24"/>
        </w:rPr>
      </w:pPr>
      <w:r w:rsidRPr="00F275B7">
        <w:rPr>
          <w:rFonts w:ascii="Arial" w:hAnsi="Arial" w:cs="Arial"/>
          <w:b/>
          <w:sz w:val="24"/>
        </w:rPr>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06BC9384"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yellow"/>
        </w:rPr>
        <w:t>Return to.</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lastRenderedPageBreak/>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lastRenderedPageBreak/>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20224" w14:textId="77777777" w:rsidR="002220A5" w:rsidRDefault="002220A5" w:rsidP="002220A5">
      <w:pPr>
        <w:pStyle w:val="Heading4"/>
      </w:pPr>
      <w:bookmarkStart w:id="74" w:name="_Toc61907145"/>
      <w:r>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6B320E12"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6A7B5955" w14:textId="4FC3D6AF" w:rsidR="002220A5" w:rsidRDefault="00CA74A3" w:rsidP="002220A5">
      <w:pPr>
        <w:rPr>
          <w:rFonts w:ascii="Arial" w:hAnsi="Arial" w:cs="Arial"/>
          <w:b/>
          <w:sz w:val="24"/>
        </w:rPr>
      </w:pPr>
      <w:r w:rsidRPr="00F275B7">
        <w:rPr>
          <w:rFonts w:ascii="Arial" w:hAnsi="Arial" w:cs="Arial"/>
          <w:b/>
          <w:sz w:val="24"/>
        </w:rPr>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0E8088D4"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77EBA8BA"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6BFF417D" w14:textId="2979EBAB" w:rsidR="002220A5" w:rsidRDefault="00CA74A3" w:rsidP="002220A5">
      <w:pPr>
        <w:rPr>
          <w:rFonts w:ascii="Arial" w:hAnsi="Arial" w:cs="Arial"/>
          <w:b/>
          <w:sz w:val="24"/>
        </w:rPr>
      </w:pPr>
      <w:r w:rsidRPr="00F275B7">
        <w:rPr>
          <w:rFonts w:ascii="Arial" w:hAnsi="Arial" w:cs="Arial"/>
          <w:b/>
          <w:sz w:val="24"/>
        </w:rPr>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t>[report of discussion]</w:t>
      </w:r>
    </w:p>
    <w:p w14:paraId="1A8A16CC" w14:textId="054EE7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695E6CEB"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lastRenderedPageBreak/>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1422AFC9"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6464A72D"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034F2A68"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02359B9" w14:textId="66E28154" w:rsidR="002220A5" w:rsidRDefault="00CA74A3" w:rsidP="002220A5">
      <w:pPr>
        <w:rPr>
          <w:rFonts w:ascii="Arial" w:hAnsi="Arial" w:cs="Arial"/>
          <w:b/>
          <w:sz w:val="24"/>
        </w:rPr>
      </w:pPr>
      <w:r w:rsidRPr="00F275B7">
        <w:rPr>
          <w:rFonts w:ascii="Arial" w:hAnsi="Arial" w:cs="Arial"/>
          <w:b/>
          <w:sz w:val="24"/>
        </w:rPr>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t>[report of discussion]</w:t>
      </w:r>
    </w:p>
    <w:p w14:paraId="77E5BF3C" w14:textId="066BEB0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17E2BC57"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lastRenderedPageBreak/>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79FD5EFE"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31464869"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12755563"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7E66CC5C"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t xml:space="preserve">Discussion: </w:t>
      </w:r>
    </w:p>
    <w:p w14:paraId="3103CF74" w14:textId="77777777" w:rsidR="002220A5" w:rsidRDefault="002220A5" w:rsidP="002220A5">
      <w:r>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AC54578"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lastRenderedPageBreak/>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lastRenderedPageBreak/>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lastRenderedPageBreak/>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lastRenderedPageBreak/>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45F8CEE5"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2458D12E"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lastRenderedPageBreak/>
        <w:t>[report of discussion]</w:t>
      </w:r>
    </w:p>
    <w:p w14:paraId="5D777A24" w14:textId="60EC2111"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lastRenderedPageBreak/>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67CF4F2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lastRenderedPageBreak/>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lastRenderedPageBreak/>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1CF3718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lastRenderedPageBreak/>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795CB5AD"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7C7DC4"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3E357" w14:textId="43ECC14E" w:rsidR="002220A5" w:rsidRDefault="00CA74A3" w:rsidP="002220A5">
      <w:pPr>
        <w:rPr>
          <w:rFonts w:ascii="Arial" w:hAnsi="Arial" w:cs="Arial"/>
          <w:b/>
          <w:sz w:val="24"/>
        </w:rPr>
      </w:pPr>
      <w:r w:rsidRPr="00F275B7">
        <w:rPr>
          <w:rFonts w:ascii="Arial" w:hAnsi="Arial" w:cs="Arial"/>
          <w:b/>
          <w:sz w:val="24"/>
        </w:rPr>
        <w:lastRenderedPageBreak/>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319BBB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D936E" w14:textId="068DC78D"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D645B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9364C" w14:textId="5A62886F" w:rsidR="002220A5" w:rsidRDefault="00CA74A3" w:rsidP="002220A5">
      <w:pPr>
        <w:rPr>
          <w:rFonts w:ascii="Arial" w:hAnsi="Arial" w:cs="Arial"/>
          <w:b/>
          <w:sz w:val="24"/>
        </w:rPr>
      </w:pPr>
      <w:r w:rsidRPr="00F275B7">
        <w:rPr>
          <w:rFonts w:ascii="Arial" w:hAnsi="Arial" w:cs="Arial"/>
          <w:b/>
          <w:sz w:val="24"/>
        </w:rPr>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lastRenderedPageBreak/>
        <w:t>[report of discussion]</w:t>
      </w:r>
    </w:p>
    <w:p w14:paraId="421317DA" w14:textId="7D55F998"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2DF0C68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93E30E3"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4D9EC0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R4-2103073.</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t>[report of discussion]</w:t>
      </w:r>
    </w:p>
    <w:p w14:paraId="0FC7611F" w14:textId="184D586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5FDB65F3"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lastRenderedPageBreak/>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t>[report of discussion]</w:t>
      </w:r>
    </w:p>
    <w:p w14:paraId="0F252922" w14:textId="67951C32"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620ED6D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R4-2103076.</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65E5A1B8"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t xml:space="preserve">Discussion: </w:t>
      </w:r>
    </w:p>
    <w:p w14:paraId="572943CC" w14:textId="77777777" w:rsidR="002220A5" w:rsidRDefault="002220A5" w:rsidP="002220A5">
      <w:r>
        <w:t>[report of discussion]</w:t>
      </w:r>
    </w:p>
    <w:p w14:paraId="651AC7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3C9B7FF" w:rsidR="006D24CC" w:rsidRDefault="006D24CC"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yellow"/>
        </w:rPr>
        <w:t>Return to.</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66FD96C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3D0CAB4C" w:rsidR="006D24CC" w:rsidRDefault="006D24CC"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yellow"/>
        </w:rPr>
        <w:t>Return to.</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42F16C9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t>[report of discussion]</w:t>
      </w:r>
    </w:p>
    <w:p w14:paraId="071B3D7C" w14:textId="4ED185E1"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lastRenderedPageBreak/>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5F03918C"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lastRenderedPageBreak/>
        <w:t>[report of discussion]</w:t>
      </w:r>
    </w:p>
    <w:p w14:paraId="426B95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77777777"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77777777"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lastRenderedPageBreak/>
        <w:t xml:space="preserve">Discussion: </w:t>
      </w:r>
    </w:p>
    <w:p w14:paraId="333BCD76" w14:textId="77777777" w:rsidR="002220A5" w:rsidRDefault="002220A5" w:rsidP="002220A5">
      <w:r>
        <w:t>[report of discussion]</w:t>
      </w:r>
    </w:p>
    <w:p w14:paraId="1845FE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687E2D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R4-2103083.</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t>[report of discussion]</w:t>
      </w:r>
    </w:p>
    <w:p w14:paraId="0AF2060C" w14:textId="366C2E6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lastRenderedPageBreak/>
        <w:t>[report of discussion]</w:t>
      </w:r>
    </w:p>
    <w:p w14:paraId="1B5FEF48" w14:textId="0A1EF37C"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DB4E60F"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lastRenderedPageBreak/>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D037541"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R4-2103100.</w:t>
      </w:r>
    </w:p>
    <w:p w14:paraId="1E56CB50" w14:textId="2FDCE372" w:rsidR="00D026F3" w:rsidRDefault="00D026F3" w:rsidP="00D026F3">
      <w:pPr>
        <w:rPr>
          <w:rFonts w:ascii="Arial" w:hAnsi="Arial" w:cs="Arial"/>
          <w:b/>
          <w:sz w:val="24"/>
        </w:rPr>
      </w:pPr>
      <w:r>
        <w:rPr>
          <w:rFonts w:ascii="Arial" w:hAnsi="Arial" w:cs="Arial"/>
          <w:b/>
          <w:sz w:val="24"/>
        </w:rPr>
        <w:t>R4-2103100</w:t>
      </w:r>
      <w:r>
        <w:rPr>
          <w:rFonts w:ascii="Arial" w:hAnsi="Arial" w:cs="Arial"/>
          <w:b/>
          <w:color w:val="0000FF"/>
          <w:sz w:val="24"/>
        </w:rPr>
        <w:tab/>
      </w:r>
      <w:r>
        <w:rPr>
          <w:rFonts w:ascii="Arial" w:hAnsi="Arial" w:cs="Arial"/>
          <w:b/>
          <w:sz w:val="24"/>
        </w:rPr>
        <w:t>TP to TR 38.717-03-02 CA_n25-n66-n77</w:t>
      </w:r>
    </w:p>
    <w:p w14:paraId="02C27037" w14:textId="77777777" w:rsidR="00D026F3" w:rsidRDefault="00D026F3" w:rsidP="00D026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857B1A3" w14:textId="77777777" w:rsidR="00D026F3" w:rsidRDefault="00D026F3" w:rsidP="00D026F3">
      <w:pPr>
        <w:rPr>
          <w:rFonts w:ascii="Arial" w:hAnsi="Arial" w:cs="Arial"/>
          <w:b/>
        </w:rPr>
      </w:pPr>
      <w:r>
        <w:rPr>
          <w:rFonts w:ascii="Arial" w:hAnsi="Arial" w:cs="Arial"/>
          <w:b/>
        </w:rPr>
        <w:t xml:space="preserve">Abstract: </w:t>
      </w:r>
    </w:p>
    <w:p w14:paraId="5746BB3E" w14:textId="77777777" w:rsidR="00D026F3" w:rsidRDefault="00D026F3" w:rsidP="00D026F3">
      <w:r>
        <w:t>In this contribution, a text proposal to complete 3DL/2UL NR CA configuration CA_n25A-n66A-n77A is provided.</w:t>
      </w:r>
    </w:p>
    <w:p w14:paraId="4F8A2233" w14:textId="77777777" w:rsidR="00D026F3" w:rsidRDefault="00D026F3" w:rsidP="00D026F3">
      <w:pPr>
        <w:rPr>
          <w:rFonts w:ascii="Arial" w:hAnsi="Arial" w:cs="Arial"/>
          <w:b/>
        </w:rPr>
      </w:pPr>
      <w:r>
        <w:rPr>
          <w:rFonts w:ascii="Arial" w:hAnsi="Arial" w:cs="Arial"/>
          <w:b/>
        </w:rPr>
        <w:t xml:space="preserve">Discussion: </w:t>
      </w:r>
    </w:p>
    <w:p w14:paraId="014ECEDB" w14:textId="77777777" w:rsidR="00D026F3" w:rsidRDefault="00D026F3" w:rsidP="00D026F3">
      <w:r>
        <w:t>[report of discussion]</w:t>
      </w:r>
    </w:p>
    <w:p w14:paraId="4762503F" w14:textId="6ABAC5B0" w:rsidR="00D026F3" w:rsidRDefault="00D026F3"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D026F3">
        <w:rPr>
          <w:rFonts w:ascii="Arial" w:hAnsi="Arial" w:cs="Arial"/>
          <w:b/>
          <w:highlight w:val="yellow"/>
        </w:rPr>
        <w:t>Return to.</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t xml:space="preserve">Discussion: </w:t>
      </w:r>
    </w:p>
    <w:p w14:paraId="743C5B05" w14:textId="77777777" w:rsidR="002220A5" w:rsidRDefault="002220A5" w:rsidP="002220A5">
      <w:r>
        <w:t>[report of discussion]</w:t>
      </w:r>
    </w:p>
    <w:p w14:paraId="4A7CD7A3" w14:textId="6686EB37"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R4-2103101.</w:t>
      </w:r>
    </w:p>
    <w:p w14:paraId="4627B40E" w14:textId="04DE1EC5" w:rsidR="00D026F3" w:rsidRDefault="00D026F3" w:rsidP="00D026F3">
      <w:pPr>
        <w:rPr>
          <w:rFonts w:ascii="Arial" w:hAnsi="Arial" w:cs="Arial"/>
          <w:b/>
          <w:sz w:val="24"/>
        </w:rPr>
      </w:pPr>
      <w:r>
        <w:rPr>
          <w:rFonts w:ascii="Arial" w:hAnsi="Arial" w:cs="Arial"/>
          <w:b/>
          <w:sz w:val="24"/>
        </w:rPr>
        <w:t>R4-2103101</w:t>
      </w:r>
      <w:r>
        <w:rPr>
          <w:rFonts w:ascii="Arial" w:hAnsi="Arial" w:cs="Arial"/>
          <w:b/>
          <w:color w:val="0000FF"/>
          <w:sz w:val="24"/>
        </w:rPr>
        <w:tab/>
      </w:r>
      <w:r>
        <w:rPr>
          <w:rFonts w:ascii="Arial" w:hAnsi="Arial" w:cs="Arial"/>
          <w:b/>
          <w:sz w:val="24"/>
        </w:rPr>
        <w:t>TP for TR 38.717-03-02: CA_n3-n28-n78</w:t>
      </w:r>
    </w:p>
    <w:p w14:paraId="7C334BE8"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6F406C8" w14:textId="77777777" w:rsidR="00D026F3" w:rsidRDefault="00D026F3" w:rsidP="00D026F3">
      <w:pPr>
        <w:rPr>
          <w:rFonts w:ascii="Arial" w:hAnsi="Arial" w:cs="Arial"/>
          <w:b/>
        </w:rPr>
      </w:pPr>
      <w:r>
        <w:rPr>
          <w:rFonts w:ascii="Arial" w:hAnsi="Arial" w:cs="Arial"/>
          <w:b/>
        </w:rPr>
        <w:t xml:space="preserve">Discussion: </w:t>
      </w:r>
    </w:p>
    <w:p w14:paraId="6AB4F81A" w14:textId="77777777" w:rsidR="00D026F3" w:rsidRDefault="00D026F3" w:rsidP="00D026F3">
      <w:r>
        <w:t>[report of discussion]</w:t>
      </w:r>
    </w:p>
    <w:p w14:paraId="3B9EE84B" w14:textId="7027267E" w:rsidR="00D026F3" w:rsidRDefault="00D026F3"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D026F3">
        <w:rPr>
          <w:rFonts w:ascii="Arial" w:hAnsi="Arial" w:cs="Arial"/>
          <w:b/>
          <w:highlight w:val="yellow"/>
        </w:rPr>
        <w:t>Return to.</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lastRenderedPageBreak/>
        <w:t>[report of discussion]</w:t>
      </w:r>
    </w:p>
    <w:p w14:paraId="0A5479D4" w14:textId="02E5FA24"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42FBA899"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098B1CB0"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lastRenderedPageBreak/>
        <w:t>[report of discussion]</w:t>
      </w:r>
    </w:p>
    <w:p w14:paraId="2371F339" w14:textId="6F1F3DF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01C0C9E1"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3D9A7E01"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2188052A"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t>[report of discussion]</w:t>
      </w:r>
    </w:p>
    <w:p w14:paraId="612F47CD" w14:textId="28D0B2BA"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lastRenderedPageBreak/>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344CFA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lastRenderedPageBreak/>
        <w:t>[report of discussion]</w:t>
      </w:r>
    </w:p>
    <w:p w14:paraId="67EC803F" w14:textId="06858C7D"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t xml:space="preserve">Discussion: </w:t>
      </w:r>
    </w:p>
    <w:p w14:paraId="372149A1" w14:textId="77777777" w:rsidR="002220A5" w:rsidRDefault="002220A5" w:rsidP="002220A5">
      <w:r>
        <w:t>[report of discussion]</w:t>
      </w:r>
    </w:p>
    <w:p w14:paraId="131282ED" w14:textId="598AB94C"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R4-2103099.</w:t>
      </w:r>
    </w:p>
    <w:p w14:paraId="711AB8D8" w14:textId="4520A1EA" w:rsidR="00035FEE" w:rsidRDefault="00035FEE" w:rsidP="00035FEE">
      <w:pPr>
        <w:rPr>
          <w:rFonts w:ascii="Arial" w:hAnsi="Arial" w:cs="Arial"/>
          <w:b/>
          <w:sz w:val="24"/>
        </w:rPr>
      </w:pPr>
      <w:bookmarkStart w:id="88" w:name="_Toc61907159"/>
      <w:r>
        <w:rPr>
          <w:rFonts w:ascii="Arial" w:hAnsi="Arial" w:cs="Arial"/>
          <w:b/>
          <w:sz w:val="24"/>
        </w:rPr>
        <w:t>R4-2103099</w:t>
      </w:r>
      <w:r>
        <w:rPr>
          <w:rFonts w:ascii="Arial" w:hAnsi="Arial" w:cs="Arial"/>
          <w:b/>
          <w:color w:val="0000FF"/>
          <w:sz w:val="24"/>
        </w:rPr>
        <w:tab/>
      </w:r>
      <w:r>
        <w:rPr>
          <w:rFonts w:ascii="Arial" w:hAnsi="Arial" w:cs="Arial"/>
          <w:b/>
          <w:sz w:val="24"/>
        </w:rPr>
        <w:t>TP for 38.717-03-02 to include n25-n41-n66</w:t>
      </w:r>
    </w:p>
    <w:p w14:paraId="293217E1"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01CAD91A" w14:textId="77777777" w:rsidR="00035FEE" w:rsidRDefault="00035FEE" w:rsidP="00035FEE">
      <w:pPr>
        <w:rPr>
          <w:rFonts w:ascii="Arial" w:hAnsi="Arial" w:cs="Arial"/>
          <w:b/>
        </w:rPr>
      </w:pPr>
      <w:r>
        <w:rPr>
          <w:rFonts w:ascii="Arial" w:hAnsi="Arial" w:cs="Arial"/>
          <w:b/>
        </w:rPr>
        <w:t xml:space="preserve">Abstract: </w:t>
      </w:r>
    </w:p>
    <w:p w14:paraId="5DF75D10" w14:textId="77777777" w:rsidR="00035FEE" w:rsidRDefault="00035FEE" w:rsidP="00035FEE">
      <w:r>
        <w:t>TP for 38.717-03-02 to include n25-n41-n66</w:t>
      </w:r>
    </w:p>
    <w:p w14:paraId="75BA0581" w14:textId="77777777" w:rsidR="00035FEE" w:rsidRDefault="00035FEE" w:rsidP="00035FEE">
      <w:pPr>
        <w:rPr>
          <w:rFonts w:ascii="Arial" w:hAnsi="Arial" w:cs="Arial"/>
          <w:b/>
        </w:rPr>
      </w:pPr>
      <w:r>
        <w:rPr>
          <w:rFonts w:ascii="Arial" w:hAnsi="Arial" w:cs="Arial"/>
          <w:b/>
        </w:rPr>
        <w:t xml:space="preserve">Discussion: </w:t>
      </w:r>
    </w:p>
    <w:p w14:paraId="7C721CC5" w14:textId="77777777" w:rsidR="00035FEE" w:rsidRDefault="00035FEE" w:rsidP="00035FEE">
      <w:r>
        <w:t>[report of discussion]</w:t>
      </w:r>
    </w:p>
    <w:p w14:paraId="40C6BBF6" w14:textId="15B876E7" w:rsidR="00035FEE" w:rsidRDefault="00035FEE"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035FEE">
        <w:rPr>
          <w:rFonts w:ascii="Arial" w:hAnsi="Arial" w:cs="Arial"/>
          <w:b/>
          <w:highlight w:val="yellow"/>
        </w:rPr>
        <w:t>Return to.</w:t>
      </w:r>
    </w:p>
    <w:p w14:paraId="483584FB" w14:textId="77777777" w:rsidR="002220A5" w:rsidRDefault="002220A5" w:rsidP="002220A5">
      <w:pPr>
        <w:pStyle w:val="Heading3"/>
      </w:pPr>
      <w:r>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lastRenderedPageBreak/>
        <w:t>[report of discussion]</w:t>
      </w:r>
    </w:p>
    <w:p w14:paraId="50AFF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77777777" w:rsidR="00F1454E" w:rsidRDefault="00F1454E" w:rsidP="00F145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lastRenderedPageBreak/>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258E7BA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77777777"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lastRenderedPageBreak/>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lastRenderedPageBreak/>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lastRenderedPageBreak/>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lastRenderedPageBreak/>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00783" w14:textId="2B4DA706" w:rsidR="002220A5" w:rsidRDefault="00CA74A3" w:rsidP="002220A5">
      <w:pPr>
        <w:rPr>
          <w:rFonts w:ascii="Arial" w:hAnsi="Arial" w:cs="Arial"/>
          <w:b/>
          <w:sz w:val="24"/>
        </w:rPr>
      </w:pPr>
      <w:r w:rsidRPr="00F275B7">
        <w:rPr>
          <w:rFonts w:ascii="Arial" w:hAnsi="Arial" w:cs="Arial"/>
          <w:b/>
          <w:sz w:val="24"/>
        </w:rPr>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lastRenderedPageBreak/>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lastRenderedPageBreak/>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5FAF068D" w14:textId="1B56F067"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5A66F006"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lastRenderedPageBreak/>
        <w:t xml:space="preserve">Discussion: </w:t>
      </w:r>
    </w:p>
    <w:p w14:paraId="50DC99F2" w14:textId="77777777" w:rsidR="002220A5" w:rsidRDefault="002220A5" w:rsidP="002220A5">
      <w:r>
        <w:t>[report of discussion]</w:t>
      </w:r>
    </w:p>
    <w:p w14:paraId="3A0ACA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lastRenderedPageBreak/>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6082D0BA" w:rsidR="00DC1BBC" w:rsidRDefault="00AC7580" w:rsidP="00DC1BB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R4-2103305.</w:t>
      </w:r>
    </w:p>
    <w:p w14:paraId="70D0B1AA" w14:textId="180F08EC"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113CAF8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25E5AB" w14:textId="77777777" w:rsidR="00AC7580" w:rsidRDefault="00AC7580" w:rsidP="00AC7580">
      <w:pPr>
        <w:rPr>
          <w:i/>
        </w:rPr>
      </w:pPr>
    </w:p>
    <w:p w14:paraId="28E8A9FD" w14:textId="77777777" w:rsidR="00AC7580" w:rsidRPr="00944C49" w:rsidRDefault="00AC7580" w:rsidP="00AC7580">
      <w:pPr>
        <w:rPr>
          <w:rFonts w:ascii="Arial" w:hAnsi="Arial" w:cs="Arial"/>
          <w:b/>
        </w:rPr>
      </w:pPr>
      <w:r w:rsidRPr="00944C49">
        <w:rPr>
          <w:rFonts w:ascii="Arial" w:hAnsi="Arial" w:cs="Arial"/>
          <w:b/>
        </w:rPr>
        <w:t xml:space="preserve">Abstract: </w:t>
      </w:r>
    </w:p>
    <w:p w14:paraId="00CE12B9"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7CB10571" w14:textId="1230E50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74745F4" w14:textId="7A763CFB" w:rsidR="00612DCB" w:rsidRPr="00A417AF" w:rsidRDefault="00612DCB" w:rsidP="00612DCB">
      <w:pPr>
        <w:rPr>
          <w:rFonts w:ascii="Arial" w:hAnsi="Arial" w:cs="Arial"/>
          <w:b/>
          <w:sz w:val="24"/>
          <w:szCs w:val="24"/>
        </w:rPr>
      </w:pPr>
      <w:r>
        <w:rPr>
          <w:rFonts w:ascii="Arial" w:hAnsi="Arial" w:cs="Arial"/>
          <w:b/>
          <w:color w:val="0000FF"/>
          <w:sz w:val="24"/>
          <w:szCs w:val="24"/>
        </w:rPr>
        <w:t>R4-2103172</w:t>
      </w:r>
      <w:r w:rsidRPr="00E622C3">
        <w:rPr>
          <w:b/>
          <w:sz w:val="24"/>
          <w:szCs w:val="24"/>
        </w:rPr>
        <w:tab/>
      </w:r>
      <w:r w:rsidRPr="00A417AF">
        <w:rPr>
          <w:rFonts w:ascii="Arial" w:hAnsi="Arial" w:cs="Arial"/>
          <w:b/>
          <w:sz w:val="24"/>
          <w:szCs w:val="24"/>
        </w:rPr>
        <w:t xml:space="preserve">Way forward on </w:t>
      </w:r>
      <w:r w:rsidRPr="00612DCB">
        <w:rPr>
          <w:rFonts w:ascii="Arial" w:hAnsi="Arial" w:cs="Arial"/>
          <w:b/>
          <w:sz w:val="24"/>
          <w:szCs w:val="24"/>
        </w:rPr>
        <w:t>SAR solutions for PC2 NR inter-band CA and SUL configurations</w:t>
      </w:r>
    </w:p>
    <w:p w14:paraId="64538CC9" w14:textId="34646149" w:rsidR="00612DCB" w:rsidRDefault="00612DCB" w:rsidP="00612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744CF17A" w14:textId="77777777" w:rsidR="00612DCB" w:rsidRPr="00944C49" w:rsidRDefault="00612DCB" w:rsidP="00612DCB">
      <w:pPr>
        <w:rPr>
          <w:rFonts w:ascii="Arial" w:hAnsi="Arial" w:cs="Arial"/>
          <w:b/>
        </w:rPr>
      </w:pPr>
      <w:r w:rsidRPr="00944C49">
        <w:rPr>
          <w:rFonts w:ascii="Arial" w:hAnsi="Arial" w:cs="Arial"/>
          <w:b/>
        </w:rPr>
        <w:t xml:space="preserve">Abstract: </w:t>
      </w:r>
    </w:p>
    <w:p w14:paraId="46D8DC31" w14:textId="77777777" w:rsidR="00612DCB" w:rsidRDefault="00612DCB" w:rsidP="00612DCB">
      <w:pPr>
        <w:rPr>
          <w:rFonts w:ascii="Arial" w:hAnsi="Arial" w:cs="Arial"/>
          <w:b/>
        </w:rPr>
      </w:pPr>
      <w:r w:rsidRPr="00944C49">
        <w:rPr>
          <w:rFonts w:ascii="Arial" w:hAnsi="Arial" w:cs="Arial"/>
          <w:b/>
        </w:rPr>
        <w:t xml:space="preserve">Discussion: </w:t>
      </w:r>
    </w:p>
    <w:p w14:paraId="41154AFC" w14:textId="17480897" w:rsidR="00612DCB" w:rsidRDefault="00612DCB" w:rsidP="00612DC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347DEB4" w14:textId="48B9F959" w:rsidR="00FA28A2" w:rsidRPr="00A417AF" w:rsidRDefault="00FA28A2" w:rsidP="00FA28A2">
      <w:pPr>
        <w:rPr>
          <w:rFonts w:ascii="Arial" w:hAnsi="Arial" w:cs="Arial"/>
          <w:b/>
          <w:sz w:val="24"/>
          <w:szCs w:val="24"/>
        </w:rPr>
      </w:pPr>
      <w:r>
        <w:rPr>
          <w:rFonts w:ascii="Arial" w:hAnsi="Arial" w:cs="Arial"/>
          <w:b/>
          <w:color w:val="0000FF"/>
          <w:sz w:val="24"/>
          <w:szCs w:val="24"/>
        </w:rPr>
        <w:t>R4-2103174</w:t>
      </w:r>
      <w:r w:rsidRPr="00E622C3">
        <w:rPr>
          <w:b/>
          <w:sz w:val="24"/>
          <w:szCs w:val="24"/>
        </w:rPr>
        <w:tab/>
      </w:r>
      <w:r w:rsidRPr="00A417AF">
        <w:rPr>
          <w:rFonts w:ascii="Arial" w:hAnsi="Arial" w:cs="Arial"/>
          <w:b/>
          <w:sz w:val="24"/>
          <w:szCs w:val="24"/>
        </w:rPr>
        <w:t xml:space="preserve">Way forward on </w:t>
      </w:r>
      <w:r w:rsidRPr="00FA28A2">
        <w:rPr>
          <w:rFonts w:ascii="Arial" w:hAnsi="Arial" w:cs="Arial"/>
          <w:b/>
          <w:sz w:val="24"/>
          <w:szCs w:val="24"/>
        </w:rPr>
        <w:t>increasing UE maximum power for UE equipped with two PAs</w:t>
      </w:r>
    </w:p>
    <w:p w14:paraId="2737A092" w14:textId="4336FE21" w:rsidR="00FA28A2" w:rsidRDefault="00FA28A2" w:rsidP="00FA28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C17BA36" w14:textId="77777777" w:rsidR="00FA28A2" w:rsidRPr="00944C49" w:rsidRDefault="00FA28A2" w:rsidP="00FA28A2">
      <w:pPr>
        <w:rPr>
          <w:rFonts w:ascii="Arial" w:hAnsi="Arial" w:cs="Arial"/>
          <w:b/>
        </w:rPr>
      </w:pPr>
      <w:r w:rsidRPr="00944C49">
        <w:rPr>
          <w:rFonts w:ascii="Arial" w:hAnsi="Arial" w:cs="Arial"/>
          <w:b/>
        </w:rPr>
        <w:t xml:space="preserve">Abstract: </w:t>
      </w:r>
    </w:p>
    <w:p w14:paraId="554F73CC" w14:textId="77777777" w:rsidR="00FA28A2" w:rsidRDefault="00FA28A2" w:rsidP="00FA28A2">
      <w:pPr>
        <w:rPr>
          <w:rFonts w:ascii="Arial" w:hAnsi="Arial" w:cs="Arial"/>
          <w:b/>
        </w:rPr>
      </w:pPr>
      <w:r w:rsidRPr="00944C49">
        <w:rPr>
          <w:rFonts w:ascii="Arial" w:hAnsi="Arial" w:cs="Arial"/>
          <w:b/>
        </w:rPr>
        <w:t xml:space="preserve">Discussion: </w:t>
      </w:r>
    </w:p>
    <w:p w14:paraId="417E4506" w14:textId="641A2C34" w:rsidR="00FA28A2" w:rsidRPr="00DC1BBC" w:rsidRDefault="00FA28A2" w:rsidP="00FA28A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235479A3" w:rsidR="002220A5" w:rsidRDefault="00612DC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12DCB">
        <w:rPr>
          <w:rFonts w:ascii="Arial" w:hAnsi="Arial" w:cs="Arial"/>
          <w:b/>
          <w:highlight w:val="yellow"/>
        </w:rPr>
        <w:t>Return to.</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5DDD01B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lastRenderedPageBreak/>
        <w:t xml:space="preserve">Discussion: </w:t>
      </w:r>
    </w:p>
    <w:p w14:paraId="3287090F" w14:textId="77777777" w:rsidR="002220A5" w:rsidRDefault="002220A5" w:rsidP="002220A5">
      <w:r>
        <w:t>[report of discussion]</w:t>
      </w:r>
    </w:p>
    <w:p w14:paraId="01735F7E" w14:textId="69D1F78B"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5CB57EF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R4-2103173.</w:t>
      </w:r>
    </w:p>
    <w:p w14:paraId="0E3F8B6F" w14:textId="5F168892" w:rsidR="00FA28A2" w:rsidRDefault="00FA28A2" w:rsidP="00FA28A2">
      <w:pPr>
        <w:rPr>
          <w:rFonts w:ascii="Arial" w:hAnsi="Arial" w:cs="Arial"/>
          <w:b/>
          <w:sz w:val="24"/>
        </w:rPr>
      </w:pPr>
      <w:bookmarkStart w:id="108" w:name="_Toc61907179"/>
      <w:r>
        <w:rPr>
          <w:rFonts w:ascii="Arial" w:hAnsi="Arial" w:cs="Arial"/>
          <w:b/>
          <w:sz w:val="24"/>
        </w:rPr>
        <w:t>R4-2103173</w:t>
      </w:r>
      <w:r>
        <w:rPr>
          <w:rFonts w:ascii="Arial" w:hAnsi="Arial" w:cs="Arial"/>
          <w:b/>
          <w:color w:val="0000FF"/>
          <w:sz w:val="24"/>
        </w:rPr>
        <w:tab/>
      </w:r>
      <w:r>
        <w:rPr>
          <w:rFonts w:ascii="Arial" w:hAnsi="Arial" w:cs="Arial"/>
          <w:b/>
          <w:sz w:val="24"/>
        </w:rPr>
        <w:t>CR to 38.307 Release independence for UE power class 2 NR inter-band CA and SUL configurations (R17)</w:t>
      </w:r>
    </w:p>
    <w:p w14:paraId="36D4E848" w14:textId="77777777" w:rsidR="00FA28A2" w:rsidRDefault="00FA28A2" w:rsidP="00FA2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20DFEC86" w14:textId="77777777" w:rsidR="00FA28A2" w:rsidRDefault="00FA28A2" w:rsidP="00FA28A2">
      <w:pPr>
        <w:rPr>
          <w:rFonts w:ascii="Arial" w:hAnsi="Arial" w:cs="Arial"/>
          <w:b/>
        </w:rPr>
      </w:pPr>
      <w:r>
        <w:rPr>
          <w:rFonts w:ascii="Arial" w:hAnsi="Arial" w:cs="Arial"/>
          <w:b/>
        </w:rPr>
        <w:t xml:space="preserve">Discussion: </w:t>
      </w:r>
    </w:p>
    <w:p w14:paraId="49818667" w14:textId="77777777" w:rsidR="00FA28A2" w:rsidRDefault="00FA28A2" w:rsidP="00FA28A2">
      <w:r>
        <w:t>[report of discussion]</w:t>
      </w:r>
    </w:p>
    <w:p w14:paraId="090E0054" w14:textId="669CC891" w:rsidR="00FA28A2" w:rsidRDefault="00FA28A2" w:rsidP="00FA28A2">
      <w:pPr>
        <w:rPr>
          <w:color w:val="993300"/>
          <w:u w:val="single"/>
        </w:rPr>
      </w:pPr>
      <w:r>
        <w:rPr>
          <w:rFonts w:ascii="Arial" w:hAnsi="Arial" w:cs="Arial"/>
          <w:b/>
        </w:rPr>
        <w:t>Decision:</w:t>
      </w:r>
      <w:r>
        <w:rPr>
          <w:rFonts w:ascii="Arial" w:hAnsi="Arial" w:cs="Arial"/>
          <w:b/>
        </w:rPr>
        <w:tab/>
      </w:r>
      <w:r>
        <w:rPr>
          <w:rFonts w:ascii="Arial" w:hAnsi="Arial" w:cs="Arial"/>
          <w:b/>
        </w:rPr>
        <w:tab/>
      </w:r>
      <w:r w:rsidRPr="00FA28A2">
        <w:rPr>
          <w:rFonts w:ascii="Arial" w:hAnsi="Arial" w:cs="Arial"/>
          <w:b/>
          <w:highlight w:val="yellow"/>
        </w:rPr>
        <w:t>Return to.</w:t>
      </w:r>
    </w:p>
    <w:p w14:paraId="2B0D4EF8" w14:textId="77777777" w:rsidR="002220A5" w:rsidRDefault="002220A5" w:rsidP="002220A5">
      <w:pPr>
        <w:pStyle w:val="Heading4"/>
      </w:pPr>
      <w:r>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22101E2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146EB5F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lastRenderedPageBreak/>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0E2313C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00820DC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t>[report of discussion]</w:t>
      </w:r>
    </w:p>
    <w:p w14:paraId="5163EFFD" w14:textId="66D3547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5348E76C"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53AECF1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lastRenderedPageBreak/>
        <w:t>[report of discussion]</w:t>
      </w:r>
    </w:p>
    <w:p w14:paraId="5AD44187" w14:textId="11C2972A"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0706D2F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24271C0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t xml:space="preserve">Discussion: </w:t>
      </w:r>
    </w:p>
    <w:p w14:paraId="23925340" w14:textId="77777777" w:rsidR="002220A5" w:rsidRDefault="002220A5" w:rsidP="002220A5">
      <w:r>
        <w:t>[report of discussion]</w:t>
      </w:r>
    </w:p>
    <w:p w14:paraId="3F90844F" w14:textId="11153876"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53B093A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45025F0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FB0B8E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662C248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462556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0E3B6" w14:textId="77777777" w:rsidR="002220A5" w:rsidRDefault="002220A5" w:rsidP="002220A5">
      <w:pPr>
        <w:pStyle w:val="Heading4"/>
      </w:pPr>
      <w:bookmarkStart w:id="110" w:name="_Toc61907181"/>
      <w:r>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6D5C3A6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4E2A22A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66BA61D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FCE02B" w14:textId="7DBCA3B4" w:rsidR="002220A5" w:rsidRDefault="002220A5" w:rsidP="002220A5">
      <w:pPr>
        <w:pStyle w:val="Heading3"/>
      </w:pPr>
      <w:bookmarkStart w:id="111" w:name="_Toc61907182"/>
      <w:r>
        <w:lastRenderedPageBreak/>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280EFF1D" w:rsidR="002724A5" w:rsidRPr="002724A5" w:rsidRDefault="00AC7580" w:rsidP="002724A5">
      <w:pPr>
        <w:rPr>
          <w:lang w:eastAsia="ko-KR"/>
        </w:rPr>
      </w:pPr>
      <w:r>
        <w:rPr>
          <w:rFonts w:ascii="Arial" w:hAnsi="Arial" w:cs="Arial"/>
          <w:b/>
        </w:rPr>
        <w:t>Decision:</w:t>
      </w:r>
      <w:r>
        <w:rPr>
          <w:rFonts w:ascii="Arial" w:hAnsi="Arial" w:cs="Arial"/>
          <w:b/>
        </w:rPr>
        <w:tab/>
      </w:r>
      <w:r>
        <w:rPr>
          <w:rFonts w:ascii="Arial" w:hAnsi="Arial" w:cs="Arial"/>
          <w:b/>
        </w:rPr>
        <w:tab/>
        <w:t>Revised to R4-2103306.</w:t>
      </w:r>
    </w:p>
    <w:p w14:paraId="57261342" w14:textId="084C30E4" w:rsidR="00AC7580" w:rsidRPr="00E622C3" w:rsidRDefault="00AC7580" w:rsidP="00AC7580">
      <w:pPr>
        <w:rPr>
          <w:rFonts w:ascii="Arial" w:hAnsi="Arial" w:cs="Arial"/>
          <w:b/>
          <w:sz w:val="24"/>
          <w:szCs w:val="24"/>
        </w:rPr>
      </w:pPr>
      <w:bookmarkStart w:id="112" w:name="_Toc61907183"/>
      <w:r>
        <w:rPr>
          <w:rFonts w:ascii="Arial" w:hAnsi="Arial" w:cs="Arial"/>
          <w:b/>
          <w:color w:val="0000FF"/>
          <w:sz w:val="24"/>
          <w:szCs w:val="24"/>
          <w:u w:val="thick"/>
        </w:rPr>
        <w:t>R4-2103306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6ABDB40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B03D59" w14:textId="77777777" w:rsidR="00AC7580" w:rsidRDefault="00AC7580" w:rsidP="00AC7580">
      <w:pPr>
        <w:rPr>
          <w:i/>
        </w:rPr>
      </w:pPr>
    </w:p>
    <w:p w14:paraId="262E39C7" w14:textId="77777777" w:rsidR="00AC7580" w:rsidRPr="00944C49" w:rsidRDefault="00AC7580" w:rsidP="00AC7580">
      <w:pPr>
        <w:rPr>
          <w:rFonts w:ascii="Arial" w:hAnsi="Arial" w:cs="Arial"/>
          <w:b/>
        </w:rPr>
      </w:pPr>
      <w:r w:rsidRPr="00944C49">
        <w:rPr>
          <w:rFonts w:ascii="Arial" w:hAnsi="Arial" w:cs="Arial"/>
          <w:b/>
        </w:rPr>
        <w:t xml:space="preserve">Abstract: </w:t>
      </w:r>
    </w:p>
    <w:p w14:paraId="566B54D8" w14:textId="77777777" w:rsidR="00AC7580" w:rsidRDefault="00AC7580" w:rsidP="00AC7580">
      <w:pPr>
        <w:rPr>
          <w:rFonts w:ascii="Arial" w:hAnsi="Arial" w:cs="Arial"/>
          <w:b/>
        </w:rPr>
      </w:pPr>
      <w:r w:rsidRPr="00944C49">
        <w:rPr>
          <w:rFonts w:ascii="Arial" w:hAnsi="Arial" w:cs="Arial"/>
          <w:b/>
        </w:rPr>
        <w:t xml:space="preserve">Discussion: </w:t>
      </w:r>
    </w:p>
    <w:p w14:paraId="6EA2BC3B" w14:textId="022FA534" w:rsidR="00AC7580" w:rsidRPr="002724A5"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30D9B1" w14:textId="77777777" w:rsidR="002220A5" w:rsidRDefault="002220A5" w:rsidP="002220A5">
      <w:pPr>
        <w:pStyle w:val="Heading4"/>
      </w:pPr>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t>[report of discussion]</w:t>
      </w:r>
    </w:p>
    <w:p w14:paraId="02009A86" w14:textId="16F94F1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0BFD" w:rsidRPr="00360BFD">
        <w:rPr>
          <w:color w:val="FF0000"/>
          <w:u w:val="single"/>
        </w:rPr>
        <w:t>To be email approved</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4946A8C6" w:rsidR="002220A5" w:rsidRDefault="006E591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591A">
        <w:rPr>
          <w:rFonts w:ascii="Arial" w:hAnsi="Arial" w:cs="Arial"/>
          <w:b/>
          <w:highlight w:val="green"/>
        </w:rPr>
        <w:t>Endorsed.</w:t>
      </w:r>
    </w:p>
    <w:p w14:paraId="6D146DBC" w14:textId="77777777" w:rsidR="002220A5" w:rsidRDefault="002220A5" w:rsidP="002220A5">
      <w:pPr>
        <w:pStyle w:val="Heading4"/>
      </w:pPr>
      <w:bookmarkStart w:id="113" w:name="_Toc61907184"/>
      <w:r>
        <w:lastRenderedPageBreak/>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576BEFB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R4-2103169.</w:t>
      </w:r>
    </w:p>
    <w:p w14:paraId="61ACAC34" w14:textId="02378D59" w:rsidR="0037219A" w:rsidRDefault="0037219A" w:rsidP="0037219A">
      <w:pPr>
        <w:rPr>
          <w:rFonts w:ascii="Arial" w:hAnsi="Arial" w:cs="Arial"/>
          <w:b/>
          <w:sz w:val="24"/>
        </w:rPr>
      </w:pPr>
      <w:r>
        <w:rPr>
          <w:rFonts w:ascii="Arial" w:hAnsi="Arial" w:cs="Arial"/>
          <w:b/>
          <w:sz w:val="24"/>
        </w:rPr>
        <w:t>R4-2103169</w:t>
      </w:r>
      <w:r>
        <w:rPr>
          <w:rFonts w:ascii="Arial" w:hAnsi="Arial" w:cs="Arial"/>
          <w:b/>
          <w:color w:val="0000FF"/>
          <w:sz w:val="24"/>
        </w:rPr>
        <w:tab/>
      </w:r>
      <w:r>
        <w:rPr>
          <w:rFonts w:ascii="Arial" w:hAnsi="Arial" w:cs="Arial"/>
          <w:b/>
          <w:sz w:val="24"/>
        </w:rPr>
        <w:t>TP for TR38.xxx for PC2 CA_n2A-n77A</w:t>
      </w:r>
    </w:p>
    <w:p w14:paraId="3857333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4558321" w14:textId="77777777" w:rsidR="0037219A" w:rsidRDefault="0037219A" w:rsidP="0037219A">
      <w:pPr>
        <w:rPr>
          <w:rFonts w:ascii="Arial" w:hAnsi="Arial" w:cs="Arial"/>
          <w:b/>
        </w:rPr>
      </w:pPr>
      <w:r>
        <w:rPr>
          <w:rFonts w:ascii="Arial" w:hAnsi="Arial" w:cs="Arial"/>
          <w:b/>
        </w:rPr>
        <w:t xml:space="preserve">Discussion: </w:t>
      </w:r>
    </w:p>
    <w:p w14:paraId="5F9445E7" w14:textId="77777777" w:rsidR="0037219A" w:rsidRDefault="0037219A" w:rsidP="0037219A">
      <w:r>
        <w:t>[report of discussion]</w:t>
      </w:r>
    </w:p>
    <w:p w14:paraId="564AA29B" w14:textId="44773355"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t>[report of discussion]</w:t>
      </w:r>
    </w:p>
    <w:p w14:paraId="37846768" w14:textId="0CD3C617"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R4-2103170.</w:t>
      </w:r>
    </w:p>
    <w:p w14:paraId="02CE2C91" w14:textId="4DA6F4F3" w:rsidR="0037219A" w:rsidRDefault="0037219A" w:rsidP="0037219A">
      <w:pPr>
        <w:rPr>
          <w:rFonts w:ascii="Arial" w:hAnsi="Arial" w:cs="Arial"/>
          <w:b/>
          <w:sz w:val="24"/>
        </w:rPr>
      </w:pPr>
      <w:r>
        <w:rPr>
          <w:rFonts w:ascii="Arial" w:hAnsi="Arial" w:cs="Arial"/>
          <w:b/>
          <w:sz w:val="24"/>
        </w:rPr>
        <w:t>R4-2103170</w:t>
      </w:r>
      <w:r>
        <w:rPr>
          <w:rFonts w:ascii="Arial" w:hAnsi="Arial" w:cs="Arial"/>
          <w:b/>
          <w:color w:val="0000FF"/>
          <w:sz w:val="24"/>
        </w:rPr>
        <w:tab/>
      </w:r>
      <w:r>
        <w:rPr>
          <w:rFonts w:ascii="Arial" w:hAnsi="Arial" w:cs="Arial"/>
          <w:b/>
          <w:sz w:val="24"/>
        </w:rPr>
        <w:t>TP for TR38.xxx for PC2 CA_n5A-n77A</w:t>
      </w:r>
    </w:p>
    <w:p w14:paraId="3A90570C"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E682CD2" w14:textId="77777777" w:rsidR="0037219A" w:rsidRDefault="0037219A" w:rsidP="0037219A">
      <w:pPr>
        <w:rPr>
          <w:rFonts w:ascii="Arial" w:hAnsi="Arial" w:cs="Arial"/>
          <w:b/>
        </w:rPr>
      </w:pPr>
      <w:r>
        <w:rPr>
          <w:rFonts w:ascii="Arial" w:hAnsi="Arial" w:cs="Arial"/>
          <w:b/>
        </w:rPr>
        <w:t xml:space="preserve">Discussion: </w:t>
      </w:r>
    </w:p>
    <w:p w14:paraId="0D8C4D62" w14:textId="77777777" w:rsidR="0037219A" w:rsidRDefault="0037219A" w:rsidP="0037219A">
      <w:r>
        <w:t>[report of discussion]</w:t>
      </w:r>
    </w:p>
    <w:p w14:paraId="5A815AF4" w14:textId="1256F7ED"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0A0BC534"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R4-2103171.</w:t>
      </w:r>
    </w:p>
    <w:p w14:paraId="36132BCB" w14:textId="444E78E3" w:rsidR="0037219A" w:rsidRDefault="0037219A" w:rsidP="0037219A">
      <w:pPr>
        <w:rPr>
          <w:rFonts w:ascii="Arial" w:hAnsi="Arial" w:cs="Arial"/>
          <w:b/>
          <w:sz w:val="24"/>
        </w:rPr>
      </w:pPr>
      <w:r>
        <w:rPr>
          <w:rFonts w:ascii="Arial" w:hAnsi="Arial" w:cs="Arial"/>
          <w:b/>
          <w:sz w:val="24"/>
        </w:rPr>
        <w:t>R4-2103171</w:t>
      </w:r>
      <w:r>
        <w:rPr>
          <w:rFonts w:ascii="Arial" w:hAnsi="Arial" w:cs="Arial"/>
          <w:b/>
          <w:color w:val="0000FF"/>
          <w:sz w:val="24"/>
        </w:rPr>
        <w:tab/>
      </w:r>
      <w:r>
        <w:rPr>
          <w:rFonts w:ascii="Arial" w:hAnsi="Arial" w:cs="Arial"/>
          <w:b/>
          <w:sz w:val="24"/>
        </w:rPr>
        <w:t>TP for TR38.xxx for PC2 CA_n66A-n77A</w:t>
      </w:r>
    </w:p>
    <w:p w14:paraId="1883E39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6BFC1D9" w14:textId="77777777" w:rsidR="0037219A" w:rsidRDefault="0037219A" w:rsidP="0037219A">
      <w:pPr>
        <w:rPr>
          <w:rFonts w:ascii="Arial" w:hAnsi="Arial" w:cs="Arial"/>
          <w:b/>
        </w:rPr>
      </w:pPr>
      <w:r>
        <w:rPr>
          <w:rFonts w:ascii="Arial" w:hAnsi="Arial" w:cs="Arial"/>
          <w:b/>
        </w:rPr>
        <w:t xml:space="preserve">Discussion: </w:t>
      </w:r>
    </w:p>
    <w:p w14:paraId="557C6411" w14:textId="77777777" w:rsidR="0037219A" w:rsidRDefault="0037219A" w:rsidP="0037219A">
      <w:r>
        <w:t>[report of discussion]</w:t>
      </w:r>
    </w:p>
    <w:p w14:paraId="2017CFE5" w14:textId="074A6B64"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A415672" w14:textId="542087CB" w:rsidR="002220A5" w:rsidRDefault="00CA74A3" w:rsidP="002220A5">
      <w:pPr>
        <w:rPr>
          <w:rFonts w:ascii="Arial" w:hAnsi="Arial" w:cs="Arial"/>
          <w:b/>
          <w:sz w:val="24"/>
        </w:rPr>
      </w:pPr>
      <w:r w:rsidRPr="00F275B7">
        <w:rPr>
          <w:rFonts w:ascii="Arial" w:hAnsi="Arial" w:cs="Arial"/>
          <w:b/>
          <w:sz w:val="24"/>
        </w:rPr>
        <w:lastRenderedPageBreak/>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t>[report of discussion]</w:t>
      </w:r>
    </w:p>
    <w:p w14:paraId="7D94F4E9" w14:textId="5A621EED"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122AE94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green"/>
        </w:rPr>
        <w:t>Approved.</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3C07C373"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45988292"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7B29BE71" w:rsidR="0011321C" w:rsidRPr="0011321C" w:rsidRDefault="00AC7580" w:rsidP="0011321C">
      <w:pPr>
        <w:rPr>
          <w:lang w:eastAsia="ko-KR"/>
        </w:rPr>
      </w:pPr>
      <w:r>
        <w:rPr>
          <w:rFonts w:ascii="Arial" w:hAnsi="Arial" w:cs="Arial"/>
          <w:b/>
        </w:rPr>
        <w:t>Decision:</w:t>
      </w:r>
      <w:r>
        <w:rPr>
          <w:rFonts w:ascii="Arial" w:hAnsi="Arial" w:cs="Arial"/>
          <w:b/>
        </w:rPr>
        <w:tab/>
      </w:r>
      <w:r>
        <w:rPr>
          <w:rFonts w:ascii="Arial" w:hAnsi="Arial" w:cs="Arial"/>
          <w:b/>
        </w:rPr>
        <w:tab/>
        <w:t>Revised to R4-2103307.</w:t>
      </w:r>
    </w:p>
    <w:p w14:paraId="7F1FE6B5" w14:textId="12F57581" w:rsidR="00AC7580" w:rsidRPr="00E622C3" w:rsidRDefault="00AC7580" w:rsidP="00AC7580">
      <w:pPr>
        <w:rPr>
          <w:rFonts w:ascii="Arial" w:hAnsi="Arial" w:cs="Arial"/>
          <w:b/>
          <w:sz w:val="24"/>
          <w:szCs w:val="24"/>
        </w:rPr>
      </w:pPr>
      <w:bookmarkStart w:id="115" w:name="_Toc61907186"/>
      <w:r>
        <w:rPr>
          <w:rFonts w:ascii="Arial" w:hAnsi="Arial" w:cs="Arial"/>
          <w:b/>
          <w:color w:val="0000FF"/>
          <w:sz w:val="24"/>
          <w:szCs w:val="24"/>
          <w:u w:val="thick"/>
        </w:rPr>
        <w:lastRenderedPageBreak/>
        <w:t>R4-2103307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05E2A33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629D542B" w14:textId="77777777" w:rsidR="00AC7580" w:rsidRDefault="00AC7580" w:rsidP="00AC7580">
      <w:pPr>
        <w:rPr>
          <w:i/>
        </w:rPr>
      </w:pPr>
    </w:p>
    <w:p w14:paraId="48B2DCDF" w14:textId="77777777" w:rsidR="00AC7580" w:rsidRPr="00944C49" w:rsidRDefault="00AC7580" w:rsidP="00AC7580">
      <w:pPr>
        <w:rPr>
          <w:rFonts w:ascii="Arial" w:hAnsi="Arial" w:cs="Arial"/>
          <w:b/>
        </w:rPr>
      </w:pPr>
      <w:r w:rsidRPr="00944C49">
        <w:rPr>
          <w:rFonts w:ascii="Arial" w:hAnsi="Arial" w:cs="Arial"/>
          <w:b/>
        </w:rPr>
        <w:t xml:space="preserve">Abstract: </w:t>
      </w:r>
    </w:p>
    <w:p w14:paraId="10D03C65" w14:textId="77777777" w:rsidR="00AC7580" w:rsidRDefault="00AC7580" w:rsidP="00AC7580">
      <w:pPr>
        <w:rPr>
          <w:rFonts w:ascii="Arial" w:hAnsi="Arial" w:cs="Arial"/>
          <w:b/>
        </w:rPr>
      </w:pPr>
      <w:r w:rsidRPr="00944C49">
        <w:rPr>
          <w:rFonts w:ascii="Arial" w:hAnsi="Arial" w:cs="Arial"/>
          <w:b/>
        </w:rPr>
        <w:t xml:space="preserve">Discussion: </w:t>
      </w:r>
    </w:p>
    <w:p w14:paraId="1FA998F4" w14:textId="1B968553" w:rsidR="00AC7580" w:rsidRPr="0011321C"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20DCC55" w14:textId="77777777" w:rsidR="002220A5" w:rsidRDefault="002220A5" w:rsidP="002220A5">
      <w:pPr>
        <w:pStyle w:val="Heading4"/>
      </w:pPr>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t xml:space="preserve">Discussion: </w:t>
      </w:r>
    </w:p>
    <w:p w14:paraId="57C5FA4C" w14:textId="77777777" w:rsidR="002220A5" w:rsidRDefault="002220A5" w:rsidP="002220A5">
      <w:r>
        <w:t>[report of discussion]</w:t>
      </w:r>
    </w:p>
    <w:p w14:paraId="61202B2C" w14:textId="618E547B"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2A25109A" w14:textId="7C398C32" w:rsidR="002220A5" w:rsidRDefault="00CA74A3" w:rsidP="002220A5">
      <w:pPr>
        <w:rPr>
          <w:rFonts w:ascii="Arial" w:hAnsi="Arial" w:cs="Arial"/>
          <w:b/>
          <w:sz w:val="24"/>
        </w:rPr>
      </w:pPr>
      <w:r w:rsidRPr="00F275B7">
        <w:rPr>
          <w:rFonts w:ascii="Arial" w:hAnsi="Arial" w:cs="Arial"/>
          <w:b/>
          <w:sz w:val="24"/>
        </w:rPr>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65559B18"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3ED9296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29A6" w:rsidRPr="00D529A6">
        <w:rPr>
          <w:color w:val="FF0000"/>
          <w:u w:val="single"/>
        </w:rPr>
        <w:t>To be email approved</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193DD4BC"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R4-2103175.</w:t>
      </w:r>
    </w:p>
    <w:p w14:paraId="4FF22491" w14:textId="23CCEB13" w:rsidR="00AF5B59" w:rsidRDefault="00AF5B59" w:rsidP="00AF5B59">
      <w:pPr>
        <w:rPr>
          <w:rFonts w:ascii="Arial" w:hAnsi="Arial" w:cs="Arial"/>
          <w:b/>
          <w:sz w:val="24"/>
        </w:rPr>
      </w:pPr>
      <w:r>
        <w:rPr>
          <w:rFonts w:ascii="Arial" w:hAnsi="Arial" w:cs="Arial"/>
          <w:b/>
          <w:sz w:val="24"/>
        </w:rPr>
        <w:lastRenderedPageBreak/>
        <w:t>R4-2103175</w:t>
      </w:r>
      <w:r>
        <w:rPr>
          <w:rFonts w:ascii="Arial" w:hAnsi="Arial" w:cs="Arial"/>
          <w:b/>
          <w:color w:val="0000FF"/>
          <w:sz w:val="24"/>
        </w:rPr>
        <w:tab/>
      </w:r>
      <w:r>
        <w:rPr>
          <w:rFonts w:ascii="Arial" w:hAnsi="Arial" w:cs="Arial"/>
          <w:b/>
          <w:sz w:val="24"/>
        </w:rPr>
        <w:t>TP for TR 37.826 for DC_2_n77</w:t>
      </w:r>
    </w:p>
    <w:p w14:paraId="1771C07F"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1F2783F" w14:textId="77777777" w:rsidR="00AF5B59" w:rsidRDefault="00AF5B59" w:rsidP="00AF5B59">
      <w:pPr>
        <w:rPr>
          <w:rFonts w:ascii="Arial" w:hAnsi="Arial" w:cs="Arial"/>
          <w:b/>
        </w:rPr>
      </w:pPr>
      <w:r>
        <w:rPr>
          <w:rFonts w:ascii="Arial" w:hAnsi="Arial" w:cs="Arial"/>
          <w:b/>
        </w:rPr>
        <w:t xml:space="preserve">Discussion: </w:t>
      </w:r>
    </w:p>
    <w:p w14:paraId="4DFBAD87" w14:textId="77777777" w:rsidR="00AF5B59" w:rsidRDefault="00AF5B59" w:rsidP="00AF5B59">
      <w:r>
        <w:t>[report of discussion]</w:t>
      </w:r>
    </w:p>
    <w:p w14:paraId="4B3CE711" w14:textId="79E10EEA"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68493DE1"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R4-2103176.</w:t>
      </w:r>
    </w:p>
    <w:p w14:paraId="0F4606F0" w14:textId="222152DA" w:rsidR="00AF5B59" w:rsidRDefault="00AF5B59" w:rsidP="00AF5B59">
      <w:pPr>
        <w:rPr>
          <w:rFonts w:ascii="Arial" w:hAnsi="Arial" w:cs="Arial"/>
          <w:b/>
          <w:sz w:val="24"/>
        </w:rPr>
      </w:pPr>
      <w:r>
        <w:rPr>
          <w:rFonts w:ascii="Arial" w:hAnsi="Arial" w:cs="Arial"/>
          <w:b/>
          <w:sz w:val="24"/>
        </w:rPr>
        <w:t>R4-2103176</w:t>
      </w:r>
      <w:r>
        <w:rPr>
          <w:rFonts w:ascii="Arial" w:hAnsi="Arial" w:cs="Arial"/>
          <w:b/>
          <w:color w:val="0000FF"/>
          <w:sz w:val="24"/>
        </w:rPr>
        <w:tab/>
      </w:r>
      <w:r>
        <w:rPr>
          <w:rFonts w:ascii="Arial" w:hAnsi="Arial" w:cs="Arial"/>
          <w:b/>
          <w:sz w:val="24"/>
        </w:rPr>
        <w:t>TP for TR 37.826 for DC_5_n77</w:t>
      </w:r>
    </w:p>
    <w:p w14:paraId="0C84D991"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F9B41E0" w14:textId="77777777" w:rsidR="00AF5B59" w:rsidRDefault="00AF5B59" w:rsidP="00AF5B59">
      <w:pPr>
        <w:rPr>
          <w:rFonts w:ascii="Arial" w:hAnsi="Arial" w:cs="Arial"/>
          <w:b/>
        </w:rPr>
      </w:pPr>
      <w:r>
        <w:rPr>
          <w:rFonts w:ascii="Arial" w:hAnsi="Arial" w:cs="Arial"/>
          <w:b/>
        </w:rPr>
        <w:t xml:space="preserve">Discussion: </w:t>
      </w:r>
    </w:p>
    <w:p w14:paraId="623B2309" w14:textId="77777777" w:rsidR="00AF5B59" w:rsidRDefault="00AF5B59" w:rsidP="00AF5B59">
      <w:r>
        <w:t>[report of discussion]</w:t>
      </w:r>
    </w:p>
    <w:p w14:paraId="11BC095B" w14:textId="4E6810B1"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2766413F"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R4-2103177.</w:t>
      </w:r>
    </w:p>
    <w:p w14:paraId="0F1F21E3" w14:textId="600EF5AD" w:rsidR="00AF5B59" w:rsidRDefault="00AF5B59" w:rsidP="00AF5B59">
      <w:pPr>
        <w:rPr>
          <w:rFonts w:ascii="Arial" w:hAnsi="Arial" w:cs="Arial"/>
          <w:b/>
          <w:sz w:val="24"/>
        </w:rPr>
      </w:pPr>
      <w:r>
        <w:rPr>
          <w:rFonts w:ascii="Arial" w:hAnsi="Arial" w:cs="Arial"/>
          <w:b/>
          <w:sz w:val="24"/>
        </w:rPr>
        <w:t>R4-2103177</w:t>
      </w:r>
      <w:r>
        <w:rPr>
          <w:rFonts w:ascii="Arial" w:hAnsi="Arial" w:cs="Arial"/>
          <w:b/>
          <w:color w:val="0000FF"/>
          <w:sz w:val="24"/>
        </w:rPr>
        <w:tab/>
      </w:r>
      <w:r>
        <w:rPr>
          <w:rFonts w:ascii="Arial" w:hAnsi="Arial" w:cs="Arial"/>
          <w:b/>
          <w:sz w:val="24"/>
        </w:rPr>
        <w:t>TP for TR 37.826 for DC_13_n77</w:t>
      </w:r>
    </w:p>
    <w:p w14:paraId="3863C37A"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64EFA22" w14:textId="77777777" w:rsidR="00AF5B59" w:rsidRDefault="00AF5B59" w:rsidP="00AF5B59">
      <w:pPr>
        <w:rPr>
          <w:rFonts w:ascii="Arial" w:hAnsi="Arial" w:cs="Arial"/>
          <w:b/>
        </w:rPr>
      </w:pPr>
      <w:r>
        <w:rPr>
          <w:rFonts w:ascii="Arial" w:hAnsi="Arial" w:cs="Arial"/>
          <w:b/>
        </w:rPr>
        <w:t xml:space="preserve">Discussion: </w:t>
      </w:r>
    </w:p>
    <w:p w14:paraId="7EDEC9E2" w14:textId="77777777" w:rsidR="00AF5B59" w:rsidRDefault="00AF5B59" w:rsidP="00AF5B59">
      <w:r>
        <w:t>[report of discussion]</w:t>
      </w:r>
    </w:p>
    <w:p w14:paraId="43F3D3A5" w14:textId="7C688F49"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60DCE9B8" w:rsidR="002220A5" w:rsidRDefault="001168E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R4-2103178.</w:t>
      </w:r>
    </w:p>
    <w:p w14:paraId="37A279C5" w14:textId="6FDDBD7D" w:rsidR="001168E6" w:rsidRDefault="001168E6" w:rsidP="001168E6">
      <w:pPr>
        <w:rPr>
          <w:rFonts w:ascii="Arial" w:hAnsi="Arial" w:cs="Arial"/>
          <w:b/>
          <w:sz w:val="24"/>
        </w:rPr>
      </w:pPr>
      <w:r>
        <w:rPr>
          <w:rFonts w:ascii="Arial" w:hAnsi="Arial" w:cs="Arial"/>
          <w:b/>
          <w:sz w:val="24"/>
        </w:rPr>
        <w:t>R4-2103178</w:t>
      </w:r>
      <w:r>
        <w:rPr>
          <w:rFonts w:ascii="Arial" w:hAnsi="Arial" w:cs="Arial"/>
          <w:b/>
          <w:color w:val="0000FF"/>
          <w:sz w:val="24"/>
        </w:rPr>
        <w:tab/>
      </w:r>
      <w:r>
        <w:rPr>
          <w:rFonts w:ascii="Arial" w:hAnsi="Arial" w:cs="Arial"/>
          <w:b/>
          <w:sz w:val="24"/>
        </w:rPr>
        <w:t>TP for TR 37.826 for DC_66_n77</w:t>
      </w:r>
    </w:p>
    <w:p w14:paraId="6F2644BE" w14:textId="77777777" w:rsidR="001168E6" w:rsidRDefault="001168E6" w:rsidP="001168E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A28267C" w14:textId="77777777" w:rsidR="001168E6" w:rsidRDefault="001168E6" w:rsidP="001168E6">
      <w:pPr>
        <w:rPr>
          <w:rFonts w:ascii="Arial" w:hAnsi="Arial" w:cs="Arial"/>
          <w:b/>
        </w:rPr>
      </w:pPr>
      <w:r>
        <w:rPr>
          <w:rFonts w:ascii="Arial" w:hAnsi="Arial" w:cs="Arial"/>
          <w:b/>
        </w:rPr>
        <w:t xml:space="preserve">Discussion: </w:t>
      </w:r>
    </w:p>
    <w:p w14:paraId="61592774" w14:textId="77777777" w:rsidR="001168E6" w:rsidRDefault="001168E6" w:rsidP="001168E6">
      <w:r>
        <w:t>[report of discussion]</w:t>
      </w:r>
    </w:p>
    <w:p w14:paraId="344B8720" w14:textId="33C2BE3D" w:rsidR="001168E6" w:rsidRDefault="001168E6" w:rsidP="001168E6">
      <w:pPr>
        <w:rPr>
          <w:color w:val="993300"/>
          <w:u w:val="single"/>
        </w:rPr>
      </w:pPr>
      <w:r>
        <w:rPr>
          <w:rFonts w:ascii="Arial" w:hAnsi="Arial" w:cs="Arial"/>
          <w:b/>
        </w:rPr>
        <w:t>Decision:</w:t>
      </w:r>
      <w:r>
        <w:rPr>
          <w:rFonts w:ascii="Arial" w:hAnsi="Arial" w:cs="Arial"/>
          <w:b/>
        </w:rPr>
        <w:tab/>
      </w:r>
      <w:r>
        <w:rPr>
          <w:rFonts w:ascii="Arial" w:hAnsi="Arial" w:cs="Arial"/>
          <w:b/>
        </w:rPr>
        <w:tab/>
      </w:r>
      <w:r w:rsidRPr="001168E6">
        <w:rPr>
          <w:rFonts w:ascii="Arial" w:hAnsi="Arial" w:cs="Arial"/>
          <w:b/>
          <w:highlight w:val="yellow"/>
        </w:rPr>
        <w:t>Return to.</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66931BAF"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0F814352"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4079C8B4"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33E08A43" w:rsidR="0024015B" w:rsidRDefault="00AC7580" w:rsidP="002401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R4-2103308.</w:t>
      </w:r>
    </w:p>
    <w:p w14:paraId="16DABC09" w14:textId="42B6B1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606C63C2"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3BF60C" w14:textId="77777777" w:rsidR="00AC7580" w:rsidRDefault="00AC7580" w:rsidP="00AC7580">
      <w:pPr>
        <w:rPr>
          <w:i/>
        </w:rPr>
      </w:pPr>
    </w:p>
    <w:p w14:paraId="4C5B0BC4" w14:textId="77777777" w:rsidR="00AC7580" w:rsidRPr="00944C49" w:rsidRDefault="00AC7580" w:rsidP="00AC7580">
      <w:pPr>
        <w:rPr>
          <w:rFonts w:ascii="Arial" w:hAnsi="Arial" w:cs="Arial"/>
          <w:b/>
        </w:rPr>
      </w:pPr>
      <w:r w:rsidRPr="00944C49">
        <w:rPr>
          <w:rFonts w:ascii="Arial" w:hAnsi="Arial" w:cs="Arial"/>
          <w:b/>
        </w:rPr>
        <w:t xml:space="preserve">Abstract: </w:t>
      </w:r>
    </w:p>
    <w:p w14:paraId="5BDF3D23" w14:textId="77777777" w:rsidR="00AC7580" w:rsidRDefault="00AC7580" w:rsidP="00AC7580">
      <w:pPr>
        <w:rPr>
          <w:rFonts w:ascii="Arial" w:hAnsi="Arial" w:cs="Arial"/>
          <w:b/>
        </w:rPr>
      </w:pPr>
      <w:r w:rsidRPr="00944C49">
        <w:rPr>
          <w:rFonts w:ascii="Arial" w:hAnsi="Arial" w:cs="Arial"/>
          <w:b/>
        </w:rPr>
        <w:t xml:space="preserve">Discussion: </w:t>
      </w:r>
    </w:p>
    <w:p w14:paraId="1E3946E0" w14:textId="15627B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91BA56B" w14:textId="2CD98B2B" w:rsidR="00AA0622" w:rsidRPr="00A417AF" w:rsidRDefault="00AA0622" w:rsidP="00AA0622">
      <w:pPr>
        <w:rPr>
          <w:rFonts w:ascii="Arial" w:hAnsi="Arial" w:cs="Arial"/>
          <w:b/>
          <w:sz w:val="24"/>
          <w:szCs w:val="24"/>
        </w:rPr>
      </w:pPr>
      <w:r>
        <w:rPr>
          <w:rFonts w:ascii="Arial" w:hAnsi="Arial" w:cs="Arial"/>
          <w:b/>
          <w:color w:val="0000FF"/>
          <w:sz w:val="24"/>
          <w:szCs w:val="24"/>
        </w:rPr>
        <w:t>R4-2103181</w:t>
      </w:r>
      <w:r w:rsidRPr="00E622C3">
        <w:rPr>
          <w:b/>
          <w:sz w:val="24"/>
          <w:szCs w:val="24"/>
        </w:rPr>
        <w:tab/>
      </w:r>
      <w:r w:rsidRPr="00A417AF">
        <w:rPr>
          <w:rFonts w:ascii="Arial" w:hAnsi="Arial" w:cs="Arial"/>
          <w:b/>
          <w:sz w:val="24"/>
          <w:szCs w:val="24"/>
        </w:rPr>
        <w:t xml:space="preserve">Way forward on </w:t>
      </w:r>
      <w:r w:rsidRPr="00AA0622">
        <w:rPr>
          <w:rFonts w:ascii="Arial" w:hAnsi="Arial" w:cs="Arial"/>
          <w:b/>
          <w:sz w:val="24"/>
          <w:szCs w:val="24"/>
        </w:rPr>
        <w:t>adding 90 and 100MHz channel BW for UE in band n40</w:t>
      </w:r>
    </w:p>
    <w:p w14:paraId="34A5EDDC" w14:textId="00AD35A3" w:rsidR="00AA0622" w:rsidRDefault="00AA0622" w:rsidP="00AA0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A2F1A7" w14:textId="77777777" w:rsidR="00AA0622" w:rsidRPr="00944C49" w:rsidRDefault="00AA0622" w:rsidP="00AA0622">
      <w:pPr>
        <w:rPr>
          <w:rFonts w:ascii="Arial" w:hAnsi="Arial" w:cs="Arial"/>
          <w:b/>
        </w:rPr>
      </w:pPr>
      <w:r w:rsidRPr="00944C49">
        <w:rPr>
          <w:rFonts w:ascii="Arial" w:hAnsi="Arial" w:cs="Arial"/>
          <w:b/>
        </w:rPr>
        <w:t xml:space="preserve">Abstract: </w:t>
      </w:r>
    </w:p>
    <w:p w14:paraId="721D809C" w14:textId="77777777" w:rsidR="00AA0622" w:rsidRDefault="00AA0622" w:rsidP="00AA0622">
      <w:pPr>
        <w:rPr>
          <w:rFonts w:ascii="Arial" w:hAnsi="Arial" w:cs="Arial"/>
          <w:b/>
        </w:rPr>
      </w:pPr>
      <w:r w:rsidRPr="00944C49">
        <w:rPr>
          <w:rFonts w:ascii="Arial" w:hAnsi="Arial" w:cs="Arial"/>
          <w:b/>
        </w:rPr>
        <w:t xml:space="preserve">Discussion: </w:t>
      </w:r>
    </w:p>
    <w:p w14:paraId="63BB7C60" w14:textId="56862FB1" w:rsidR="00AA0622" w:rsidRDefault="00AA0622" w:rsidP="00AA062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3FFB5A" w14:textId="6C1B5796" w:rsidR="0063008A" w:rsidRPr="00A417AF" w:rsidRDefault="0063008A" w:rsidP="0063008A">
      <w:pPr>
        <w:rPr>
          <w:rFonts w:ascii="Arial" w:hAnsi="Arial" w:cs="Arial"/>
          <w:b/>
          <w:sz w:val="24"/>
          <w:szCs w:val="24"/>
        </w:rPr>
      </w:pPr>
      <w:r>
        <w:rPr>
          <w:rFonts w:ascii="Arial" w:hAnsi="Arial" w:cs="Arial"/>
          <w:b/>
          <w:color w:val="0000FF"/>
          <w:sz w:val="24"/>
          <w:szCs w:val="24"/>
        </w:rPr>
        <w:t>R4-2103182</w:t>
      </w:r>
      <w:r w:rsidRPr="00E622C3">
        <w:rPr>
          <w:b/>
          <w:sz w:val="24"/>
          <w:szCs w:val="24"/>
        </w:rPr>
        <w:tab/>
      </w:r>
      <w:r w:rsidR="00A357F9" w:rsidRPr="00A357F9">
        <w:rPr>
          <w:rFonts w:ascii="Arial" w:hAnsi="Arial" w:cs="Arial"/>
          <w:b/>
          <w:sz w:val="24"/>
          <w:szCs w:val="24"/>
        </w:rPr>
        <w:t xml:space="preserve">Draft CR to TS 38.101-1 – introduction of 30MHz for n48   </w:t>
      </w:r>
    </w:p>
    <w:p w14:paraId="6A9A6BC2" w14:textId="5E46046E" w:rsidR="0063008A" w:rsidRDefault="0063008A" w:rsidP="0063008A">
      <w:pPr>
        <w:rPr>
          <w:i/>
        </w:rPr>
      </w:pPr>
      <w:r>
        <w:rPr>
          <w:i/>
        </w:rPr>
        <w:tab/>
      </w:r>
      <w:r>
        <w:rPr>
          <w:i/>
        </w:rPr>
        <w:tab/>
      </w:r>
      <w:r>
        <w:rPr>
          <w:i/>
        </w:rPr>
        <w:tab/>
      </w:r>
      <w:r>
        <w:rPr>
          <w:i/>
        </w:rPr>
        <w:tab/>
      </w:r>
      <w:r>
        <w:rPr>
          <w:i/>
        </w:rPr>
        <w:tab/>
      </w:r>
      <w:r w:rsidR="00A357F9">
        <w:rPr>
          <w:i/>
        </w:rPr>
        <w:tab/>
        <w:t xml:space="preserve">Type: </w:t>
      </w:r>
      <w:proofErr w:type="spellStart"/>
      <w:r w:rsidR="00A357F9">
        <w:rPr>
          <w:i/>
        </w:rPr>
        <w:t>draftCR</w:t>
      </w:r>
      <w:proofErr w:type="spellEnd"/>
      <w:r w:rsidR="00A357F9">
        <w:rPr>
          <w:i/>
        </w:rPr>
        <w:tab/>
      </w:r>
      <w:r w:rsidR="00A357F9">
        <w:rPr>
          <w:i/>
        </w:rPr>
        <w:tab/>
      </w:r>
      <w:proofErr w:type="gramStart"/>
      <w:r w:rsidR="00A357F9">
        <w:rPr>
          <w:i/>
        </w:rPr>
        <w:t>For</w:t>
      </w:r>
      <w:proofErr w:type="gramEnd"/>
      <w:r w:rsidR="00A357F9">
        <w:rPr>
          <w:i/>
        </w:rPr>
        <w:t>: Endorsement</w:t>
      </w:r>
      <w:r w:rsidR="00A357F9">
        <w:rPr>
          <w:i/>
        </w:rPr>
        <w:br/>
      </w:r>
      <w:r w:rsidR="00A357F9">
        <w:rPr>
          <w:i/>
        </w:rPr>
        <w:tab/>
      </w:r>
      <w:r w:rsidR="00A357F9">
        <w:rPr>
          <w:i/>
        </w:rPr>
        <w:tab/>
      </w:r>
      <w:r w:rsidR="00A357F9">
        <w:rPr>
          <w:i/>
        </w:rPr>
        <w:tab/>
      </w:r>
      <w:r w:rsidR="00A357F9">
        <w:rPr>
          <w:i/>
        </w:rPr>
        <w:tab/>
      </w:r>
      <w:r w:rsidR="00A357F9">
        <w:rPr>
          <w:i/>
        </w:rPr>
        <w:tab/>
        <w:t>38.101-1 v17.0.0</w:t>
      </w:r>
      <w:r w:rsidR="00A357F9">
        <w:rPr>
          <w:i/>
        </w:rPr>
        <w:br/>
      </w:r>
      <w:r w:rsidR="00A357F9">
        <w:rPr>
          <w:i/>
        </w:rPr>
        <w:tab/>
      </w:r>
      <w:r w:rsidR="00A357F9">
        <w:rPr>
          <w:i/>
        </w:rPr>
        <w:tab/>
      </w:r>
      <w:r w:rsidR="00A357F9">
        <w:rPr>
          <w:i/>
        </w:rPr>
        <w:tab/>
      </w:r>
      <w:r w:rsidR="00A357F9">
        <w:rPr>
          <w:i/>
        </w:rPr>
        <w:tab/>
      </w:r>
      <w:r w:rsidR="00A357F9">
        <w:rPr>
          <w:i/>
        </w:rPr>
        <w:tab/>
        <w:t>Source: Nokia</w:t>
      </w:r>
    </w:p>
    <w:p w14:paraId="4124D6EE" w14:textId="77777777" w:rsidR="0063008A" w:rsidRPr="00944C49" w:rsidRDefault="0063008A" w:rsidP="0063008A">
      <w:pPr>
        <w:rPr>
          <w:rFonts w:ascii="Arial" w:hAnsi="Arial" w:cs="Arial"/>
          <w:b/>
        </w:rPr>
      </w:pPr>
      <w:r w:rsidRPr="00944C49">
        <w:rPr>
          <w:rFonts w:ascii="Arial" w:hAnsi="Arial" w:cs="Arial"/>
          <w:b/>
        </w:rPr>
        <w:t xml:space="preserve">Abstract: </w:t>
      </w:r>
    </w:p>
    <w:p w14:paraId="3D56400D" w14:textId="77777777" w:rsidR="0063008A" w:rsidRDefault="0063008A" w:rsidP="0063008A">
      <w:pPr>
        <w:rPr>
          <w:rFonts w:ascii="Arial" w:hAnsi="Arial" w:cs="Arial"/>
          <w:b/>
        </w:rPr>
      </w:pPr>
      <w:r w:rsidRPr="00944C49">
        <w:rPr>
          <w:rFonts w:ascii="Arial" w:hAnsi="Arial" w:cs="Arial"/>
          <w:b/>
        </w:rPr>
        <w:t xml:space="preserve">Discussion: </w:t>
      </w:r>
    </w:p>
    <w:p w14:paraId="74E08472" w14:textId="36A7253C" w:rsidR="0063008A" w:rsidRDefault="0063008A" w:rsidP="0063008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7C1A74" w14:textId="641BE931" w:rsidR="00A357F9" w:rsidRPr="00A417AF" w:rsidRDefault="0084602C" w:rsidP="00A357F9">
      <w:pPr>
        <w:rPr>
          <w:rFonts w:ascii="Arial" w:hAnsi="Arial" w:cs="Arial"/>
          <w:b/>
          <w:sz w:val="24"/>
          <w:szCs w:val="24"/>
        </w:rPr>
      </w:pPr>
      <w:r>
        <w:rPr>
          <w:rFonts w:ascii="Arial" w:hAnsi="Arial" w:cs="Arial"/>
          <w:b/>
          <w:color w:val="0000FF"/>
          <w:sz w:val="24"/>
          <w:szCs w:val="24"/>
        </w:rPr>
        <w:t>R4-2103183</w:t>
      </w:r>
      <w:r w:rsidRPr="00E622C3">
        <w:rPr>
          <w:b/>
          <w:sz w:val="24"/>
          <w:szCs w:val="24"/>
        </w:rPr>
        <w:tab/>
      </w:r>
      <w:r w:rsidR="00A357F9" w:rsidRPr="00A357F9">
        <w:rPr>
          <w:rFonts w:ascii="Arial" w:hAnsi="Arial" w:cs="Arial"/>
          <w:b/>
          <w:sz w:val="24"/>
          <w:szCs w:val="24"/>
        </w:rPr>
        <w:t>Draft CR to TS 38.10</w:t>
      </w:r>
      <w:r w:rsidR="00A357F9">
        <w:rPr>
          <w:rFonts w:ascii="Arial" w:hAnsi="Arial" w:cs="Arial"/>
          <w:b/>
          <w:sz w:val="24"/>
          <w:szCs w:val="24"/>
        </w:rPr>
        <w:t>4</w:t>
      </w:r>
      <w:r w:rsidR="00A357F9" w:rsidRPr="00A357F9">
        <w:rPr>
          <w:rFonts w:ascii="Arial" w:hAnsi="Arial" w:cs="Arial"/>
          <w:b/>
          <w:sz w:val="24"/>
          <w:szCs w:val="24"/>
        </w:rPr>
        <w:t xml:space="preserve"> – introduction of 30MHz for n48   </w:t>
      </w:r>
    </w:p>
    <w:p w14:paraId="380FC6EE" w14:textId="7BA24F4F" w:rsidR="00A357F9" w:rsidRDefault="00A357F9" w:rsidP="00A357F9">
      <w:pPr>
        <w:rPr>
          <w:i/>
        </w:rPr>
      </w:pPr>
      <w:r>
        <w:rPr>
          <w:i/>
        </w:rPr>
        <w:tab/>
      </w: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Nokia</w:t>
      </w:r>
    </w:p>
    <w:p w14:paraId="17C70E22" w14:textId="504F7CCA" w:rsidR="0084602C" w:rsidRPr="00944C49" w:rsidRDefault="0084602C" w:rsidP="00A357F9">
      <w:pPr>
        <w:rPr>
          <w:rFonts w:ascii="Arial" w:hAnsi="Arial" w:cs="Arial"/>
          <w:b/>
        </w:rPr>
      </w:pPr>
      <w:r w:rsidRPr="00944C49">
        <w:rPr>
          <w:rFonts w:ascii="Arial" w:hAnsi="Arial" w:cs="Arial"/>
          <w:b/>
        </w:rPr>
        <w:t xml:space="preserve">Abstract: </w:t>
      </w:r>
    </w:p>
    <w:p w14:paraId="4A75E63F" w14:textId="77777777" w:rsidR="0084602C" w:rsidRDefault="0084602C" w:rsidP="0084602C">
      <w:pPr>
        <w:rPr>
          <w:rFonts w:ascii="Arial" w:hAnsi="Arial" w:cs="Arial"/>
          <w:b/>
        </w:rPr>
      </w:pPr>
      <w:r w:rsidRPr="00944C49">
        <w:rPr>
          <w:rFonts w:ascii="Arial" w:hAnsi="Arial" w:cs="Arial"/>
          <w:b/>
        </w:rPr>
        <w:t xml:space="preserve">Discussion: </w:t>
      </w:r>
    </w:p>
    <w:p w14:paraId="454C47F6" w14:textId="49926115" w:rsidR="0063008A" w:rsidRDefault="0084602C" w:rsidP="008460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01205E0" w14:textId="60C4F501" w:rsidR="00BA7718" w:rsidRPr="00A417AF" w:rsidRDefault="00BA7718" w:rsidP="00BA7718">
      <w:pPr>
        <w:rPr>
          <w:rFonts w:ascii="Arial" w:hAnsi="Arial" w:cs="Arial"/>
          <w:b/>
          <w:sz w:val="24"/>
          <w:szCs w:val="24"/>
        </w:rPr>
      </w:pPr>
      <w:r>
        <w:rPr>
          <w:rFonts w:ascii="Arial" w:hAnsi="Arial" w:cs="Arial"/>
          <w:b/>
          <w:color w:val="0000FF"/>
          <w:sz w:val="24"/>
          <w:szCs w:val="24"/>
        </w:rPr>
        <w:t>R4-2103184</w:t>
      </w:r>
      <w:r w:rsidRPr="00E622C3">
        <w:rPr>
          <w:b/>
          <w:sz w:val="24"/>
          <w:szCs w:val="24"/>
        </w:rPr>
        <w:tab/>
      </w:r>
      <w:r w:rsidRPr="00A417AF">
        <w:rPr>
          <w:rFonts w:ascii="Arial" w:hAnsi="Arial" w:cs="Arial"/>
          <w:b/>
          <w:sz w:val="24"/>
          <w:szCs w:val="24"/>
        </w:rPr>
        <w:t xml:space="preserve">Way forward on </w:t>
      </w:r>
      <w:r w:rsidRPr="00BA7718">
        <w:rPr>
          <w:rFonts w:ascii="Arial" w:hAnsi="Arial" w:cs="Arial"/>
          <w:b/>
          <w:sz w:val="24"/>
          <w:szCs w:val="24"/>
        </w:rPr>
        <w:t>the introduction of 25, 30 and 40MHz in band n2</w:t>
      </w:r>
    </w:p>
    <w:p w14:paraId="4E781806" w14:textId="1ADC6306" w:rsidR="00BA7718" w:rsidRDefault="00BA7718" w:rsidP="00BA771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703E7A1E" w14:textId="77777777" w:rsidR="00BA7718" w:rsidRPr="00944C49" w:rsidRDefault="00BA7718" w:rsidP="00BA7718">
      <w:pPr>
        <w:rPr>
          <w:rFonts w:ascii="Arial" w:hAnsi="Arial" w:cs="Arial"/>
          <w:b/>
        </w:rPr>
      </w:pPr>
      <w:r w:rsidRPr="00944C49">
        <w:rPr>
          <w:rFonts w:ascii="Arial" w:hAnsi="Arial" w:cs="Arial"/>
          <w:b/>
        </w:rPr>
        <w:t xml:space="preserve">Abstract: </w:t>
      </w:r>
    </w:p>
    <w:p w14:paraId="27DFB382" w14:textId="77777777" w:rsidR="00BA7718" w:rsidRDefault="00BA7718" w:rsidP="00BA7718">
      <w:pPr>
        <w:rPr>
          <w:rFonts w:ascii="Arial" w:hAnsi="Arial" w:cs="Arial"/>
          <w:b/>
        </w:rPr>
      </w:pPr>
      <w:r w:rsidRPr="00944C49">
        <w:rPr>
          <w:rFonts w:ascii="Arial" w:hAnsi="Arial" w:cs="Arial"/>
          <w:b/>
        </w:rPr>
        <w:t xml:space="preserve">Discussion: </w:t>
      </w:r>
    </w:p>
    <w:p w14:paraId="0FA33D38" w14:textId="23DEBF83" w:rsidR="00BA7718" w:rsidRDefault="00BA7718" w:rsidP="00BA7718">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F58DB37" w14:textId="73ECFC18" w:rsidR="000D00E3" w:rsidRPr="00A417AF" w:rsidRDefault="000D00E3" w:rsidP="000D00E3">
      <w:pPr>
        <w:rPr>
          <w:rFonts w:ascii="Arial" w:hAnsi="Arial" w:cs="Arial"/>
          <w:b/>
          <w:sz w:val="24"/>
          <w:szCs w:val="24"/>
        </w:rPr>
      </w:pPr>
      <w:r>
        <w:rPr>
          <w:rFonts w:ascii="Arial" w:hAnsi="Arial" w:cs="Arial"/>
          <w:b/>
          <w:color w:val="0000FF"/>
          <w:sz w:val="24"/>
          <w:szCs w:val="24"/>
        </w:rPr>
        <w:t>R4-2103185</w:t>
      </w:r>
      <w:r w:rsidRPr="00E622C3">
        <w:rPr>
          <w:b/>
          <w:sz w:val="24"/>
          <w:szCs w:val="24"/>
        </w:rPr>
        <w:tab/>
      </w:r>
      <w:r w:rsidRPr="00A417AF">
        <w:rPr>
          <w:rFonts w:ascii="Arial" w:hAnsi="Arial" w:cs="Arial"/>
          <w:b/>
          <w:sz w:val="24"/>
          <w:szCs w:val="24"/>
        </w:rPr>
        <w:t xml:space="preserve">Way forward on </w:t>
      </w:r>
      <w:r w:rsidRPr="000D00E3">
        <w:rPr>
          <w:rFonts w:ascii="Arial" w:hAnsi="Arial" w:cs="Arial"/>
          <w:b/>
          <w:sz w:val="24"/>
          <w:szCs w:val="24"/>
        </w:rPr>
        <w:t>the introduction of 25 MHz in band n5</w:t>
      </w:r>
    </w:p>
    <w:p w14:paraId="4EDEA013" w14:textId="380A0728" w:rsidR="000D00E3" w:rsidRDefault="000D00E3" w:rsidP="000D0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DAFE39A" w14:textId="77777777" w:rsidR="000D00E3" w:rsidRPr="00944C49" w:rsidRDefault="000D00E3" w:rsidP="000D00E3">
      <w:pPr>
        <w:rPr>
          <w:rFonts w:ascii="Arial" w:hAnsi="Arial" w:cs="Arial"/>
          <w:b/>
        </w:rPr>
      </w:pPr>
      <w:r w:rsidRPr="00944C49">
        <w:rPr>
          <w:rFonts w:ascii="Arial" w:hAnsi="Arial" w:cs="Arial"/>
          <w:b/>
        </w:rPr>
        <w:t xml:space="preserve">Abstract: </w:t>
      </w:r>
    </w:p>
    <w:p w14:paraId="6FBB5798" w14:textId="77777777" w:rsidR="000D00E3" w:rsidRDefault="000D00E3" w:rsidP="000D00E3">
      <w:pPr>
        <w:rPr>
          <w:rFonts w:ascii="Arial" w:hAnsi="Arial" w:cs="Arial"/>
          <w:b/>
        </w:rPr>
      </w:pPr>
      <w:r w:rsidRPr="00944C49">
        <w:rPr>
          <w:rFonts w:ascii="Arial" w:hAnsi="Arial" w:cs="Arial"/>
          <w:b/>
        </w:rPr>
        <w:t xml:space="preserve">Discussion: </w:t>
      </w:r>
    </w:p>
    <w:p w14:paraId="3365D01F" w14:textId="011C5B75" w:rsidR="000D00E3" w:rsidRPr="0024015B" w:rsidRDefault="000D00E3" w:rsidP="000D00E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97E2ACC" w14:textId="77777777" w:rsidR="002220A5" w:rsidRDefault="002220A5" w:rsidP="002220A5">
      <w:pPr>
        <w:pStyle w:val="Heading4"/>
      </w:pPr>
      <w:bookmarkStart w:id="118" w:name="_Toc61907189"/>
      <w:r>
        <w:lastRenderedPageBreak/>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5ED2327E" w:rsidR="002220A5" w:rsidRDefault="0063008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R4-2103179.</w:t>
      </w:r>
    </w:p>
    <w:p w14:paraId="372CAE02" w14:textId="04CF69EA" w:rsidR="00AA0622" w:rsidRDefault="00AA0622" w:rsidP="00AA0622">
      <w:pPr>
        <w:rPr>
          <w:rFonts w:ascii="Arial" w:hAnsi="Arial" w:cs="Arial"/>
          <w:b/>
          <w:sz w:val="24"/>
        </w:rPr>
      </w:pPr>
      <w:r>
        <w:rPr>
          <w:rFonts w:ascii="Arial" w:hAnsi="Arial" w:cs="Arial"/>
          <w:b/>
          <w:sz w:val="24"/>
        </w:rPr>
        <w:t>R4-2103179</w:t>
      </w:r>
      <w:r>
        <w:rPr>
          <w:rFonts w:ascii="Arial" w:hAnsi="Arial" w:cs="Arial"/>
          <w:b/>
          <w:color w:val="0000FF"/>
          <w:sz w:val="24"/>
        </w:rPr>
        <w:tab/>
      </w:r>
      <w:r>
        <w:rPr>
          <w:rFonts w:ascii="Arial" w:hAnsi="Arial" w:cs="Arial"/>
          <w:b/>
          <w:sz w:val="24"/>
        </w:rPr>
        <w:t>Revised Basket WID on adding channel bandwidth support to existing NR bands</w:t>
      </w:r>
    </w:p>
    <w:p w14:paraId="481C6029" w14:textId="77777777" w:rsidR="00AA0622" w:rsidRDefault="00AA0622" w:rsidP="00AA0622">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03A1F225" w14:textId="77777777" w:rsidR="00AA0622" w:rsidRDefault="00AA0622" w:rsidP="00AA0622">
      <w:pPr>
        <w:rPr>
          <w:rFonts w:ascii="Arial" w:hAnsi="Arial" w:cs="Arial"/>
          <w:b/>
        </w:rPr>
      </w:pPr>
      <w:r>
        <w:rPr>
          <w:rFonts w:ascii="Arial" w:hAnsi="Arial" w:cs="Arial"/>
          <w:b/>
        </w:rPr>
        <w:t xml:space="preserve">Abstract: </w:t>
      </w:r>
    </w:p>
    <w:p w14:paraId="76D32278" w14:textId="77777777" w:rsidR="00AA0622" w:rsidRDefault="00AA0622" w:rsidP="00AA0622">
      <w:r>
        <w:t>This contribution is the revision of the basket WI to include the new requests received before RAN4#97e meeting and update status of previous requests</w:t>
      </w:r>
    </w:p>
    <w:p w14:paraId="1CDE5C2B" w14:textId="77777777" w:rsidR="00AA0622" w:rsidRDefault="00AA0622" w:rsidP="00AA0622">
      <w:pPr>
        <w:rPr>
          <w:rFonts w:ascii="Arial" w:hAnsi="Arial" w:cs="Arial"/>
          <w:b/>
        </w:rPr>
      </w:pPr>
      <w:r>
        <w:rPr>
          <w:rFonts w:ascii="Arial" w:hAnsi="Arial" w:cs="Arial"/>
          <w:b/>
        </w:rPr>
        <w:t xml:space="preserve">Discussion: </w:t>
      </w:r>
    </w:p>
    <w:p w14:paraId="198299CB" w14:textId="77777777" w:rsidR="00AA0622" w:rsidRDefault="00AA0622" w:rsidP="00AA0622">
      <w:r>
        <w:t>[report of discussion]</w:t>
      </w:r>
    </w:p>
    <w:p w14:paraId="4252AEC1" w14:textId="52DB959A"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lastRenderedPageBreak/>
        <w:t>[report of discussion]</w:t>
      </w:r>
    </w:p>
    <w:p w14:paraId="209D2988" w14:textId="265E3DB2" w:rsidR="002220A5" w:rsidRDefault="00AA062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R4-2103180.</w:t>
      </w:r>
    </w:p>
    <w:p w14:paraId="12CE22D9" w14:textId="0270CB37" w:rsidR="00AA0622" w:rsidRDefault="00AA0622" w:rsidP="00AA0622">
      <w:pPr>
        <w:rPr>
          <w:rFonts w:ascii="Arial" w:hAnsi="Arial" w:cs="Arial"/>
          <w:b/>
          <w:sz w:val="24"/>
        </w:rPr>
      </w:pPr>
      <w:r>
        <w:rPr>
          <w:rFonts w:ascii="Arial" w:hAnsi="Arial" w:cs="Arial"/>
          <w:b/>
          <w:sz w:val="24"/>
        </w:rPr>
        <w:t>R4-2103180</w:t>
      </w:r>
      <w:r>
        <w:rPr>
          <w:rFonts w:ascii="Arial" w:hAnsi="Arial" w:cs="Arial"/>
          <w:b/>
          <w:color w:val="0000FF"/>
          <w:sz w:val="24"/>
        </w:rPr>
        <w:tab/>
      </w:r>
      <w:r>
        <w:rPr>
          <w:rFonts w:ascii="Arial" w:hAnsi="Arial" w:cs="Arial"/>
          <w:b/>
          <w:sz w:val="24"/>
        </w:rPr>
        <w:t>Big CR to TS 38.101-1 - New CBW Basket WI</w:t>
      </w:r>
    </w:p>
    <w:p w14:paraId="091BAA70" w14:textId="77777777" w:rsidR="00AA0622" w:rsidRDefault="00AA0622" w:rsidP="00AA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056648BB" w14:textId="77777777" w:rsidR="00AA0622" w:rsidRDefault="00AA0622" w:rsidP="00AA0622">
      <w:pPr>
        <w:rPr>
          <w:rFonts w:ascii="Arial" w:hAnsi="Arial" w:cs="Arial"/>
          <w:b/>
        </w:rPr>
      </w:pPr>
      <w:r>
        <w:rPr>
          <w:rFonts w:ascii="Arial" w:hAnsi="Arial" w:cs="Arial"/>
          <w:b/>
        </w:rPr>
        <w:t xml:space="preserve">Abstract: </w:t>
      </w:r>
    </w:p>
    <w:p w14:paraId="4000F0B2" w14:textId="77777777" w:rsidR="00AA0622" w:rsidRDefault="00AA0622" w:rsidP="00AA0622">
      <w:r>
        <w:t>This big CR collects all draft CRs to TS 38.101-1 endorsed in the scope of the new CBW basket WI</w:t>
      </w:r>
    </w:p>
    <w:p w14:paraId="7F1EB06E" w14:textId="77777777" w:rsidR="00AA0622" w:rsidRDefault="00AA0622" w:rsidP="00AA0622">
      <w:pPr>
        <w:rPr>
          <w:rFonts w:ascii="Arial" w:hAnsi="Arial" w:cs="Arial"/>
          <w:b/>
        </w:rPr>
      </w:pPr>
      <w:r>
        <w:rPr>
          <w:rFonts w:ascii="Arial" w:hAnsi="Arial" w:cs="Arial"/>
          <w:b/>
        </w:rPr>
        <w:t xml:space="preserve">Discussion: </w:t>
      </w:r>
    </w:p>
    <w:p w14:paraId="57636F02" w14:textId="77777777" w:rsidR="00AA0622" w:rsidRDefault="00AA0622" w:rsidP="00AA0622">
      <w:r>
        <w:t>[report of discussion]</w:t>
      </w:r>
    </w:p>
    <w:p w14:paraId="1CA69418" w14:textId="33B78120"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t>[report of discussion]</w:t>
      </w:r>
    </w:p>
    <w:p w14:paraId="5AB60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330A32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48A0CE6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D478723"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0C459DC6"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C399" w14:textId="45ABEAC9" w:rsidR="002220A5" w:rsidRDefault="00CA74A3" w:rsidP="002220A5">
      <w:pPr>
        <w:rPr>
          <w:rFonts w:ascii="Arial" w:hAnsi="Arial" w:cs="Arial"/>
          <w:b/>
          <w:sz w:val="24"/>
        </w:rPr>
      </w:pPr>
      <w:r w:rsidRPr="00F275B7">
        <w:rPr>
          <w:rFonts w:ascii="Arial" w:hAnsi="Arial" w:cs="Arial"/>
          <w:b/>
          <w:sz w:val="24"/>
        </w:rPr>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t xml:space="preserve">Discussion: </w:t>
      </w:r>
    </w:p>
    <w:p w14:paraId="224BB297" w14:textId="77777777" w:rsidR="002220A5" w:rsidRDefault="002220A5" w:rsidP="002220A5">
      <w:r>
        <w:t>[report of discussion]</w:t>
      </w:r>
    </w:p>
    <w:p w14:paraId="4D0F09A5" w14:textId="1B87F36D" w:rsidR="002220A5" w:rsidRDefault="00BA77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6C7FE2B8"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36D7D76C"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96751" w14:textId="4D4898CD" w:rsidR="002220A5" w:rsidRDefault="00CA74A3" w:rsidP="002220A5">
      <w:pPr>
        <w:rPr>
          <w:rFonts w:ascii="Arial" w:hAnsi="Arial" w:cs="Arial"/>
          <w:b/>
          <w:sz w:val="24"/>
        </w:rPr>
      </w:pPr>
      <w:r w:rsidRPr="00F275B7">
        <w:rPr>
          <w:rFonts w:ascii="Arial" w:hAnsi="Arial" w:cs="Arial"/>
          <w:b/>
          <w:sz w:val="24"/>
        </w:rPr>
        <w:lastRenderedPageBreak/>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122E17B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451079A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2B9F5" w14:textId="77777777" w:rsidR="002220A5" w:rsidRDefault="002220A5" w:rsidP="002220A5">
      <w:pPr>
        <w:pStyle w:val="Heading5"/>
      </w:pPr>
      <w:bookmarkStart w:id="122" w:name="_Toc61907193"/>
      <w:r>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t xml:space="preserve">Discussion: </w:t>
      </w:r>
    </w:p>
    <w:p w14:paraId="2C8B5B33" w14:textId="77777777" w:rsidR="002220A5" w:rsidRDefault="002220A5" w:rsidP="002220A5">
      <w:r>
        <w:t>[report of discussion]</w:t>
      </w:r>
    </w:p>
    <w:p w14:paraId="79367204" w14:textId="77948746"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315119F3"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6393577" w:rsidR="00233E26" w:rsidRDefault="00AC7580" w:rsidP="00233E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R4-2103309.</w:t>
      </w:r>
    </w:p>
    <w:p w14:paraId="1D39CF03" w14:textId="5044CB1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4DC754F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314893C" w14:textId="77777777" w:rsidR="00AC7580" w:rsidRDefault="00AC7580" w:rsidP="00AC7580">
      <w:pPr>
        <w:rPr>
          <w:i/>
        </w:rPr>
      </w:pPr>
    </w:p>
    <w:p w14:paraId="75E1B163" w14:textId="77777777" w:rsidR="00AC7580" w:rsidRPr="00944C49" w:rsidRDefault="00AC7580" w:rsidP="00AC7580">
      <w:pPr>
        <w:rPr>
          <w:rFonts w:ascii="Arial" w:hAnsi="Arial" w:cs="Arial"/>
          <w:b/>
        </w:rPr>
      </w:pPr>
      <w:r w:rsidRPr="00944C49">
        <w:rPr>
          <w:rFonts w:ascii="Arial" w:hAnsi="Arial" w:cs="Arial"/>
          <w:b/>
        </w:rPr>
        <w:t xml:space="preserve">Abstract: </w:t>
      </w:r>
    </w:p>
    <w:p w14:paraId="6E5F2710" w14:textId="77777777" w:rsidR="00AC7580" w:rsidRDefault="00AC7580" w:rsidP="00AC7580">
      <w:pPr>
        <w:rPr>
          <w:rFonts w:ascii="Arial" w:hAnsi="Arial" w:cs="Arial"/>
          <w:b/>
        </w:rPr>
      </w:pPr>
      <w:r w:rsidRPr="00944C49">
        <w:rPr>
          <w:rFonts w:ascii="Arial" w:hAnsi="Arial" w:cs="Arial"/>
          <w:b/>
        </w:rPr>
        <w:t xml:space="preserve">Discussion: </w:t>
      </w:r>
    </w:p>
    <w:p w14:paraId="536A73A4" w14:textId="184869A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464A764" w14:textId="1173C71C" w:rsidR="00D801E4" w:rsidRPr="00A417AF" w:rsidRDefault="00D801E4" w:rsidP="00D801E4">
      <w:pPr>
        <w:rPr>
          <w:rFonts w:ascii="Arial" w:hAnsi="Arial" w:cs="Arial"/>
          <w:b/>
          <w:sz w:val="24"/>
          <w:szCs w:val="24"/>
        </w:rPr>
      </w:pPr>
      <w:r>
        <w:rPr>
          <w:rFonts w:ascii="Arial" w:hAnsi="Arial" w:cs="Arial"/>
          <w:b/>
          <w:color w:val="0000FF"/>
          <w:sz w:val="24"/>
          <w:szCs w:val="24"/>
        </w:rPr>
        <w:t>R4-2103186</w:t>
      </w:r>
      <w:r w:rsidRPr="00E622C3">
        <w:rPr>
          <w:b/>
          <w:sz w:val="24"/>
          <w:szCs w:val="24"/>
        </w:rPr>
        <w:tab/>
      </w:r>
      <w:r w:rsidRPr="00A417AF">
        <w:rPr>
          <w:rFonts w:ascii="Arial" w:hAnsi="Arial" w:cs="Arial"/>
          <w:b/>
          <w:sz w:val="24"/>
          <w:szCs w:val="24"/>
        </w:rPr>
        <w:t xml:space="preserve">Way forward on </w:t>
      </w:r>
      <w:r w:rsidRPr="00D801E4">
        <w:rPr>
          <w:rFonts w:ascii="Arial" w:hAnsi="Arial" w:cs="Arial"/>
          <w:b/>
          <w:sz w:val="24"/>
          <w:szCs w:val="24"/>
        </w:rPr>
        <w:t>spectrum utilization for 35MHz and 45MHz</w:t>
      </w:r>
    </w:p>
    <w:p w14:paraId="747660A5" w14:textId="457F009D" w:rsidR="00D801E4" w:rsidRDefault="00D801E4" w:rsidP="00D801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C66986B" w14:textId="77777777" w:rsidR="00D801E4" w:rsidRPr="00944C49" w:rsidRDefault="00D801E4" w:rsidP="00D801E4">
      <w:pPr>
        <w:rPr>
          <w:rFonts w:ascii="Arial" w:hAnsi="Arial" w:cs="Arial"/>
          <w:b/>
        </w:rPr>
      </w:pPr>
      <w:r w:rsidRPr="00944C49">
        <w:rPr>
          <w:rFonts w:ascii="Arial" w:hAnsi="Arial" w:cs="Arial"/>
          <w:b/>
        </w:rPr>
        <w:t xml:space="preserve">Abstract: </w:t>
      </w:r>
    </w:p>
    <w:p w14:paraId="06F23217" w14:textId="77777777" w:rsidR="00D801E4" w:rsidRDefault="00D801E4" w:rsidP="00D801E4">
      <w:pPr>
        <w:rPr>
          <w:rFonts w:ascii="Arial" w:hAnsi="Arial" w:cs="Arial"/>
          <w:b/>
        </w:rPr>
      </w:pPr>
      <w:r w:rsidRPr="00944C49">
        <w:rPr>
          <w:rFonts w:ascii="Arial" w:hAnsi="Arial" w:cs="Arial"/>
          <w:b/>
        </w:rPr>
        <w:t xml:space="preserve">Discussion: </w:t>
      </w:r>
    </w:p>
    <w:p w14:paraId="66A166CC" w14:textId="4BBE47DF" w:rsidR="00D801E4" w:rsidRDefault="00D801E4" w:rsidP="00D801E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E5A841" w14:textId="262DA5CC" w:rsidR="00083E1E" w:rsidRPr="00A417AF" w:rsidRDefault="00083E1E" w:rsidP="00083E1E">
      <w:pPr>
        <w:rPr>
          <w:rFonts w:ascii="Arial" w:hAnsi="Arial" w:cs="Arial"/>
          <w:b/>
          <w:sz w:val="24"/>
          <w:szCs w:val="24"/>
        </w:rPr>
      </w:pPr>
      <w:r>
        <w:rPr>
          <w:rFonts w:ascii="Arial" w:hAnsi="Arial" w:cs="Arial"/>
          <w:b/>
          <w:color w:val="0000FF"/>
          <w:sz w:val="24"/>
          <w:szCs w:val="24"/>
        </w:rPr>
        <w:t>R4-2103187</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REFSENS for 35MHz and 45MHz</w:t>
      </w:r>
    </w:p>
    <w:p w14:paraId="02749079" w14:textId="136B2CA1"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CD71C2E" w14:textId="77777777" w:rsidR="00083E1E" w:rsidRPr="00944C49" w:rsidRDefault="00083E1E" w:rsidP="00083E1E">
      <w:pPr>
        <w:rPr>
          <w:rFonts w:ascii="Arial" w:hAnsi="Arial" w:cs="Arial"/>
          <w:b/>
        </w:rPr>
      </w:pPr>
      <w:r w:rsidRPr="00944C49">
        <w:rPr>
          <w:rFonts w:ascii="Arial" w:hAnsi="Arial" w:cs="Arial"/>
          <w:b/>
        </w:rPr>
        <w:t xml:space="preserve">Abstract: </w:t>
      </w:r>
    </w:p>
    <w:p w14:paraId="7360E4F8" w14:textId="77777777" w:rsidR="00083E1E" w:rsidRDefault="00083E1E" w:rsidP="00083E1E">
      <w:pPr>
        <w:rPr>
          <w:rFonts w:ascii="Arial" w:hAnsi="Arial" w:cs="Arial"/>
          <w:b/>
        </w:rPr>
      </w:pPr>
      <w:r w:rsidRPr="00944C49">
        <w:rPr>
          <w:rFonts w:ascii="Arial" w:hAnsi="Arial" w:cs="Arial"/>
          <w:b/>
        </w:rPr>
        <w:t xml:space="preserve">Discussion: </w:t>
      </w:r>
    </w:p>
    <w:p w14:paraId="5DD81EAF" w14:textId="06428EA2" w:rsidR="00083E1E" w:rsidRDefault="00083E1E" w:rsidP="00083E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6D20BF4" w14:textId="56C60400" w:rsidR="00083E1E" w:rsidRPr="00A417AF" w:rsidRDefault="00083E1E" w:rsidP="00083E1E">
      <w:pPr>
        <w:rPr>
          <w:rFonts w:ascii="Arial" w:hAnsi="Arial" w:cs="Arial"/>
          <w:b/>
          <w:sz w:val="24"/>
          <w:szCs w:val="24"/>
        </w:rPr>
      </w:pPr>
      <w:r>
        <w:rPr>
          <w:rFonts w:ascii="Arial" w:hAnsi="Arial" w:cs="Arial"/>
          <w:b/>
          <w:color w:val="0000FF"/>
          <w:sz w:val="24"/>
          <w:szCs w:val="24"/>
        </w:rPr>
        <w:t>R4-2103188</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A-MPR for 35MHz and 45MHz</w:t>
      </w:r>
    </w:p>
    <w:p w14:paraId="43214C1C" w14:textId="3A647D15"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F71980C" w14:textId="77777777" w:rsidR="00083E1E" w:rsidRPr="00944C49" w:rsidRDefault="00083E1E" w:rsidP="00083E1E">
      <w:pPr>
        <w:rPr>
          <w:rFonts w:ascii="Arial" w:hAnsi="Arial" w:cs="Arial"/>
          <w:b/>
        </w:rPr>
      </w:pPr>
      <w:r w:rsidRPr="00944C49">
        <w:rPr>
          <w:rFonts w:ascii="Arial" w:hAnsi="Arial" w:cs="Arial"/>
          <w:b/>
        </w:rPr>
        <w:t xml:space="preserve">Abstract: </w:t>
      </w:r>
    </w:p>
    <w:p w14:paraId="73E3084E" w14:textId="77777777" w:rsidR="00083E1E" w:rsidRDefault="00083E1E" w:rsidP="00083E1E">
      <w:pPr>
        <w:rPr>
          <w:rFonts w:ascii="Arial" w:hAnsi="Arial" w:cs="Arial"/>
          <w:b/>
        </w:rPr>
      </w:pPr>
      <w:r w:rsidRPr="00944C49">
        <w:rPr>
          <w:rFonts w:ascii="Arial" w:hAnsi="Arial" w:cs="Arial"/>
          <w:b/>
        </w:rPr>
        <w:t xml:space="preserve">Discussion: </w:t>
      </w:r>
    </w:p>
    <w:p w14:paraId="42667E58" w14:textId="67C29397" w:rsidR="00083E1E" w:rsidRPr="00233E26" w:rsidRDefault="00083E1E" w:rsidP="00083E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45D05F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7B0C" w14:textId="77777777" w:rsidR="002220A5" w:rsidRDefault="002220A5" w:rsidP="002220A5">
      <w:pPr>
        <w:pStyle w:val="Heading4"/>
      </w:pPr>
      <w:bookmarkStart w:id="126" w:name="_Toc61907197"/>
      <w:r>
        <w:lastRenderedPageBreak/>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5E4E495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04A62" w14:textId="239035CD" w:rsidR="002220A5" w:rsidRDefault="00CA74A3" w:rsidP="002220A5">
      <w:pPr>
        <w:rPr>
          <w:rFonts w:ascii="Arial" w:hAnsi="Arial" w:cs="Arial"/>
          <w:b/>
          <w:sz w:val="24"/>
        </w:rPr>
      </w:pPr>
      <w:r w:rsidRPr="00F275B7">
        <w:rPr>
          <w:rFonts w:ascii="Arial" w:hAnsi="Arial" w:cs="Arial"/>
          <w:b/>
          <w:sz w:val="24"/>
        </w:rPr>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14C2869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CBECEB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6EBA8FF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367BD1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lastRenderedPageBreak/>
        <w:t>[report of discussion]</w:t>
      </w:r>
    </w:p>
    <w:p w14:paraId="68E6CA29" w14:textId="7282B47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32CCF817"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1512F49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C30DA" w14:textId="467C8743" w:rsidR="002220A5" w:rsidRDefault="00CA74A3" w:rsidP="002220A5">
      <w:pPr>
        <w:rPr>
          <w:rFonts w:ascii="Arial" w:hAnsi="Arial" w:cs="Arial"/>
          <w:b/>
          <w:sz w:val="24"/>
        </w:rPr>
      </w:pPr>
      <w:r w:rsidRPr="00F275B7">
        <w:rPr>
          <w:rFonts w:ascii="Arial" w:hAnsi="Arial" w:cs="Arial"/>
          <w:b/>
          <w:sz w:val="24"/>
        </w:rPr>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53FB040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1B9B37C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0F426E6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lastRenderedPageBreak/>
        <w:t xml:space="preserve">Discussion: </w:t>
      </w:r>
    </w:p>
    <w:p w14:paraId="6972E0A3" w14:textId="77777777" w:rsidR="002220A5" w:rsidRDefault="002220A5" w:rsidP="002220A5">
      <w:r>
        <w:t>[report of discussion]</w:t>
      </w:r>
    </w:p>
    <w:p w14:paraId="7720CC71" w14:textId="11674DA3"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t xml:space="preserve">Discussion: </w:t>
      </w:r>
    </w:p>
    <w:p w14:paraId="097A4C0A" w14:textId="77777777" w:rsidR="002220A5" w:rsidRDefault="002220A5" w:rsidP="002220A5">
      <w:r>
        <w:t>[report of discussion]</w:t>
      </w:r>
    </w:p>
    <w:p w14:paraId="33C3C059" w14:textId="5B4A0D9E"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R4-2103189.</w:t>
      </w:r>
    </w:p>
    <w:p w14:paraId="20CF2B51" w14:textId="67C87753" w:rsidR="008F1E18" w:rsidRDefault="008F1E18" w:rsidP="008F1E18">
      <w:pPr>
        <w:rPr>
          <w:rFonts w:ascii="Arial" w:hAnsi="Arial" w:cs="Arial"/>
          <w:b/>
          <w:sz w:val="24"/>
        </w:rPr>
      </w:pPr>
      <w:r>
        <w:rPr>
          <w:rFonts w:ascii="Arial" w:hAnsi="Arial" w:cs="Arial"/>
          <w:b/>
          <w:sz w:val="24"/>
        </w:rPr>
        <w:t>R4-2103189</w:t>
      </w:r>
      <w:r>
        <w:rPr>
          <w:rFonts w:ascii="Arial" w:hAnsi="Arial" w:cs="Arial"/>
          <w:b/>
          <w:color w:val="0000FF"/>
          <w:sz w:val="24"/>
        </w:rPr>
        <w:tab/>
      </w:r>
      <w:r>
        <w:rPr>
          <w:rFonts w:ascii="Arial" w:hAnsi="Arial" w:cs="Arial"/>
          <w:b/>
          <w:sz w:val="24"/>
        </w:rPr>
        <w:t>Introduction of 35MHz and 45 MHz bandwidths to TS38.101-1</w:t>
      </w:r>
    </w:p>
    <w:p w14:paraId="46BD73BB" w14:textId="77777777" w:rsidR="008F1E18" w:rsidRDefault="008F1E18" w:rsidP="008F1E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6D0D9456" w14:textId="77777777" w:rsidR="008F1E18" w:rsidRDefault="008F1E18" w:rsidP="008F1E18">
      <w:pPr>
        <w:rPr>
          <w:rFonts w:ascii="Arial" w:hAnsi="Arial" w:cs="Arial"/>
          <w:b/>
        </w:rPr>
      </w:pPr>
      <w:r>
        <w:rPr>
          <w:rFonts w:ascii="Arial" w:hAnsi="Arial" w:cs="Arial"/>
          <w:b/>
        </w:rPr>
        <w:t xml:space="preserve">Discussion: </w:t>
      </w:r>
    </w:p>
    <w:p w14:paraId="3D00AB6B" w14:textId="77777777" w:rsidR="008F1E18" w:rsidRDefault="008F1E18" w:rsidP="008F1E18">
      <w:r>
        <w:t>[report of discussion]</w:t>
      </w:r>
    </w:p>
    <w:p w14:paraId="5DBCEB3B" w14:textId="7A75CA90" w:rsidR="008F1E18" w:rsidRDefault="008F1E18" w:rsidP="008F1E18">
      <w:pPr>
        <w:rPr>
          <w:color w:val="993300"/>
          <w:u w:val="single"/>
        </w:rPr>
      </w:pPr>
      <w:r>
        <w:rPr>
          <w:rFonts w:ascii="Arial" w:hAnsi="Arial" w:cs="Arial"/>
          <w:b/>
        </w:rPr>
        <w:t>Decision:</w:t>
      </w:r>
      <w:r>
        <w:rPr>
          <w:rFonts w:ascii="Arial" w:hAnsi="Arial" w:cs="Arial"/>
          <w:b/>
        </w:rPr>
        <w:tab/>
      </w:r>
      <w:r>
        <w:rPr>
          <w:rFonts w:ascii="Arial" w:hAnsi="Arial" w:cs="Arial"/>
          <w:b/>
        </w:rPr>
        <w:tab/>
      </w:r>
      <w:r w:rsidRPr="008F1E18">
        <w:rPr>
          <w:rFonts w:ascii="Arial" w:hAnsi="Arial" w:cs="Arial"/>
          <w:b/>
          <w:highlight w:val="yellow"/>
        </w:rPr>
        <w:t>Return to.</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41D07EC9"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6899D67A" w:rsidR="002220A5" w:rsidRDefault="008F1E1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378C77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11D7A8ED"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R4-2103190.</w:t>
      </w:r>
    </w:p>
    <w:p w14:paraId="63F18A16" w14:textId="0601B474" w:rsidR="007528ED" w:rsidRDefault="007528ED" w:rsidP="007528ED">
      <w:pPr>
        <w:rPr>
          <w:rFonts w:ascii="Arial" w:hAnsi="Arial" w:cs="Arial"/>
          <w:b/>
          <w:sz w:val="24"/>
        </w:rPr>
      </w:pPr>
      <w:r>
        <w:rPr>
          <w:rFonts w:ascii="Arial" w:hAnsi="Arial" w:cs="Arial"/>
          <w:b/>
          <w:sz w:val="24"/>
        </w:rPr>
        <w:t>R4-2103190</w:t>
      </w:r>
      <w:r>
        <w:rPr>
          <w:rFonts w:ascii="Arial" w:hAnsi="Arial" w:cs="Arial"/>
          <w:b/>
          <w:color w:val="0000FF"/>
          <w:sz w:val="24"/>
        </w:rPr>
        <w:tab/>
      </w:r>
      <w:r>
        <w:rPr>
          <w:rFonts w:ascii="Arial" w:hAnsi="Arial" w:cs="Arial"/>
          <w:b/>
          <w:sz w:val="24"/>
        </w:rPr>
        <w:t>CR for TS 38.104: introduction of channel bandwidths 35MHz and 45MHz</w:t>
      </w:r>
    </w:p>
    <w:p w14:paraId="444B53AC"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5B39F" w14:textId="77777777" w:rsidR="007528ED" w:rsidRDefault="007528ED" w:rsidP="007528ED">
      <w:pPr>
        <w:rPr>
          <w:rFonts w:ascii="Arial" w:hAnsi="Arial" w:cs="Arial"/>
          <w:b/>
        </w:rPr>
      </w:pPr>
      <w:r>
        <w:rPr>
          <w:rFonts w:ascii="Arial" w:hAnsi="Arial" w:cs="Arial"/>
          <w:b/>
        </w:rPr>
        <w:t xml:space="preserve">Discussion: </w:t>
      </w:r>
    </w:p>
    <w:p w14:paraId="59588ED6" w14:textId="77777777" w:rsidR="007528ED" w:rsidRDefault="007528ED" w:rsidP="007528ED">
      <w:r>
        <w:t>[report of discussion]</w:t>
      </w:r>
    </w:p>
    <w:p w14:paraId="356C8ACC" w14:textId="33645D4F"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3282F5F"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R4-2103191.</w:t>
      </w:r>
    </w:p>
    <w:p w14:paraId="3704C90D" w14:textId="5AD10353" w:rsidR="007528ED" w:rsidRDefault="007528ED" w:rsidP="007528ED">
      <w:pPr>
        <w:rPr>
          <w:rFonts w:ascii="Arial" w:hAnsi="Arial" w:cs="Arial"/>
          <w:b/>
          <w:sz w:val="24"/>
        </w:rPr>
      </w:pPr>
      <w:r>
        <w:rPr>
          <w:rFonts w:ascii="Arial" w:hAnsi="Arial" w:cs="Arial"/>
          <w:b/>
          <w:sz w:val="24"/>
        </w:rPr>
        <w:t>R4-2103191</w:t>
      </w:r>
      <w:r>
        <w:rPr>
          <w:rFonts w:ascii="Arial" w:hAnsi="Arial" w:cs="Arial"/>
          <w:b/>
          <w:color w:val="0000FF"/>
          <w:sz w:val="24"/>
        </w:rPr>
        <w:tab/>
      </w:r>
      <w:r>
        <w:rPr>
          <w:rFonts w:ascii="Arial" w:hAnsi="Arial" w:cs="Arial"/>
          <w:b/>
          <w:sz w:val="24"/>
        </w:rPr>
        <w:t>CR for TS 37.141: introduction of channel bandwidths 35MHz and 45MHz</w:t>
      </w:r>
    </w:p>
    <w:p w14:paraId="4DA1D382"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C0F9F" w14:textId="77777777" w:rsidR="007528ED" w:rsidRDefault="007528ED" w:rsidP="007528ED">
      <w:pPr>
        <w:rPr>
          <w:rFonts w:ascii="Arial" w:hAnsi="Arial" w:cs="Arial"/>
          <w:b/>
        </w:rPr>
      </w:pPr>
      <w:r>
        <w:rPr>
          <w:rFonts w:ascii="Arial" w:hAnsi="Arial" w:cs="Arial"/>
          <w:b/>
        </w:rPr>
        <w:t xml:space="preserve">Discussion: </w:t>
      </w:r>
    </w:p>
    <w:p w14:paraId="1F302819" w14:textId="77777777" w:rsidR="007528ED" w:rsidRDefault="007528ED" w:rsidP="007528ED">
      <w:r>
        <w:t>[report of discussion]</w:t>
      </w:r>
    </w:p>
    <w:p w14:paraId="157EF8B0" w14:textId="0E23469B" w:rsidR="007528ED" w:rsidRDefault="007528ED"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528ED">
        <w:rPr>
          <w:rFonts w:ascii="Arial" w:hAnsi="Arial" w:cs="Arial"/>
          <w:b/>
          <w:highlight w:val="yellow"/>
        </w:rPr>
        <w:t>Return to.</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29F14943"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R4-2103192.</w:t>
      </w:r>
    </w:p>
    <w:p w14:paraId="110EDAF1" w14:textId="14D4664A" w:rsidR="007528ED" w:rsidRDefault="007528ED" w:rsidP="007528ED">
      <w:pPr>
        <w:rPr>
          <w:rFonts w:ascii="Arial" w:hAnsi="Arial" w:cs="Arial"/>
          <w:b/>
          <w:sz w:val="24"/>
        </w:rPr>
      </w:pPr>
      <w:r>
        <w:rPr>
          <w:rFonts w:ascii="Arial" w:hAnsi="Arial" w:cs="Arial"/>
          <w:b/>
          <w:sz w:val="24"/>
        </w:rPr>
        <w:t>R4-2103192</w:t>
      </w:r>
      <w:r>
        <w:rPr>
          <w:rFonts w:ascii="Arial" w:hAnsi="Arial" w:cs="Arial"/>
          <w:b/>
          <w:color w:val="0000FF"/>
          <w:sz w:val="24"/>
        </w:rPr>
        <w:tab/>
      </w:r>
      <w:r>
        <w:rPr>
          <w:rFonts w:ascii="Arial" w:hAnsi="Arial" w:cs="Arial"/>
          <w:b/>
          <w:sz w:val="24"/>
        </w:rPr>
        <w:t>CR for TS 37.145-2: introduction of channel bandwidths 35MHz and 45MHz</w:t>
      </w:r>
    </w:p>
    <w:p w14:paraId="01F1FD43"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D9F2C" w14:textId="77777777" w:rsidR="007528ED" w:rsidRDefault="007528ED" w:rsidP="007528ED">
      <w:pPr>
        <w:rPr>
          <w:rFonts w:ascii="Arial" w:hAnsi="Arial" w:cs="Arial"/>
          <w:b/>
        </w:rPr>
      </w:pPr>
      <w:r>
        <w:rPr>
          <w:rFonts w:ascii="Arial" w:hAnsi="Arial" w:cs="Arial"/>
          <w:b/>
        </w:rPr>
        <w:t xml:space="preserve">Discussion: </w:t>
      </w:r>
    </w:p>
    <w:p w14:paraId="43203ECB" w14:textId="77777777" w:rsidR="007528ED" w:rsidRDefault="007528ED" w:rsidP="007528ED">
      <w:r>
        <w:t>[report of discussion]</w:t>
      </w:r>
    </w:p>
    <w:p w14:paraId="4715BA20" w14:textId="3EECB1AC"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6848C7A0"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R4-2103193.</w:t>
      </w:r>
    </w:p>
    <w:p w14:paraId="1273E6F1" w14:textId="612CE21E" w:rsidR="007528ED" w:rsidRDefault="007528ED" w:rsidP="007528ED">
      <w:pPr>
        <w:rPr>
          <w:rFonts w:ascii="Arial" w:hAnsi="Arial" w:cs="Arial"/>
          <w:b/>
          <w:sz w:val="24"/>
        </w:rPr>
      </w:pPr>
      <w:r>
        <w:rPr>
          <w:rFonts w:ascii="Arial" w:hAnsi="Arial" w:cs="Arial"/>
          <w:b/>
          <w:sz w:val="24"/>
        </w:rPr>
        <w:t>R4-2103193</w:t>
      </w:r>
      <w:r>
        <w:rPr>
          <w:rFonts w:ascii="Arial" w:hAnsi="Arial" w:cs="Arial"/>
          <w:b/>
          <w:color w:val="0000FF"/>
          <w:sz w:val="24"/>
        </w:rPr>
        <w:tab/>
      </w:r>
      <w:r>
        <w:rPr>
          <w:rFonts w:ascii="Arial" w:hAnsi="Arial" w:cs="Arial"/>
          <w:b/>
          <w:sz w:val="24"/>
        </w:rPr>
        <w:t>CR to TS 37.105: Introduction of CBWs 35 MHz and 45 MHz</w:t>
      </w:r>
    </w:p>
    <w:p w14:paraId="036F5C2F"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62302621" w14:textId="77777777" w:rsidR="007528ED" w:rsidRDefault="007528ED" w:rsidP="007528ED">
      <w:pPr>
        <w:rPr>
          <w:rFonts w:ascii="Arial" w:hAnsi="Arial" w:cs="Arial"/>
          <w:b/>
        </w:rPr>
      </w:pPr>
      <w:r>
        <w:rPr>
          <w:rFonts w:ascii="Arial" w:hAnsi="Arial" w:cs="Arial"/>
          <w:b/>
        </w:rPr>
        <w:t xml:space="preserve">Abstract: </w:t>
      </w:r>
    </w:p>
    <w:p w14:paraId="6C339C86" w14:textId="77777777" w:rsidR="007528ED" w:rsidRDefault="007528ED" w:rsidP="007528ED">
      <w:r>
        <w:t>BS RF requirements for 35 MHz and 45 MHz channel bandwidths were added</w:t>
      </w:r>
    </w:p>
    <w:p w14:paraId="1308A709" w14:textId="77777777" w:rsidR="007528ED" w:rsidRDefault="007528ED" w:rsidP="007528ED">
      <w:pPr>
        <w:rPr>
          <w:rFonts w:ascii="Arial" w:hAnsi="Arial" w:cs="Arial"/>
          <w:b/>
        </w:rPr>
      </w:pPr>
      <w:r>
        <w:rPr>
          <w:rFonts w:ascii="Arial" w:hAnsi="Arial" w:cs="Arial"/>
          <w:b/>
        </w:rPr>
        <w:t xml:space="preserve">Discussion: </w:t>
      </w:r>
    </w:p>
    <w:p w14:paraId="4DFCBC8A" w14:textId="77777777" w:rsidR="007528ED" w:rsidRDefault="007528ED" w:rsidP="007528ED">
      <w:r>
        <w:t>[report of discussion]</w:t>
      </w:r>
    </w:p>
    <w:p w14:paraId="73D9E3C7" w14:textId="118383FD"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lastRenderedPageBreak/>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170A3184"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R4-2103194.</w:t>
      </w:r>
    </w:p>
    <w:p w14:paraId="187552C0" w14:textId="6CCD2AC1" w:rsidR="007528ED" w:rsidRDefault="007528ED" w:rsidP="007528ED">
      <w:pPr>
        <w:rPr>
          <w:rFonts w:ascii="Arial" w:hAnsi="Arial" w:cs="Arial"/>
          <w:b/>
          <w:sz w:val="24"/>
        </w:rPr>
      </w:pPr>
      <w:r>
        <w:rPr>
          <w:rFonts w:ascii="Arial" w:hAnsi="Arial" w:cs="Arial"/>
          <w:b/>
          <w:sz w:val="24"/>
        </w:rPr>
        <w:t>R4-2103194</w:t>
      </w:r>
      <w:r>
        <w:rPr>
          <w:rFonts w:ascii="Arial" w:hAnsi="Arial" w:cs="Arial"/>
          <w:b/>
          <w:color w:val="0000FF"/>
          <w:sz w:val="24"/>
        </w:rPr>
        <w:tab/>
      </w:r>
      <w:r>
        <w:rPr>
          <w:rFonts w:ascii="Arial" w:hAnsi="Arial" w:cs="Arial"/>
          <w:b/>
          <w:sz w:val="24"/>
        </w:rPr>
        <w:t>CR to TS 38.141-1: Introduction of CBWs 35 MHz and 45 MHz</w:t>
      </w:r>
    </w:p>
    <w:p w14:paraId="67F45761"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23C916F5" w14:textId="77777777" w:rsidR="007528ED" w:rsidRDefault="007528ED" w:rsidP="007528ED">
      <w:pPr>
        <w:rPr>
          <w:rFonts w:ascii="Arial" w:hAnsi="Arial" w:cs="Arial"/>
          <w:b/>
        </w:rPr>
      </w:pPr>
      <w:r>
        <w:rPr>
          <w:rFonts w:ascii="Arial" w:hAnsi="Arial" w:cs="Arial"/>
          <w:b/>
        </w:rPr>
        <w:t xml:space="preserve">Abstract: </w:t>
      </w:r>
    </w:p>
    <w:p w14:paraId="74826C00" w14:textId="77777777" w:rsidR="007528ED" w:rsidRDefault="007528ED" w:rsidP="007528ED">
      <w:r>
        <w:t>BS RF requirements for 35 MHz and 45 MHz channel bandwidths were added</w:t>
      </w:r>
    </w:p>
    <w:p w14:paraId="4A762247" w14:textId="77777777" w:rsidR="007528ED" w:rsidRDefault="007528ED" w:rsidP="007528ED">
      <w:pPr>
        <w:rPr>
          <w:rFonts w:ascii="Arial" w:hAnsi="Arial" w:cs="Arial"/>
          <w:b/>
        </w:rPr>
      </w:pPr>
      <w:r>
        <w:rPr>
          <w:rFonts w:ascii="Arial" w:hAnsi="Arial" w:cs="Arial"/>
          <w:b/>
        </w:rPr>
        <w:t xml:space="preserve">Discussion: </w:t>
      </w:r>
    </w:p>
    <w:p w14:paraId="310DD563" w14:textId="77777777" w:rsidR="007528ED" w:rsidRDefault="007528ED" w:rsidP="007528ED">
      <w:r>
        <w:t>[report of discussion]</w:t>
      </w:r>
    </w:p>
    <w:p w14:paraId="7ABFF766" w14:textId="6B6882B5"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66CBD02B"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R4-2103195.</w:t>
      </w:r>
    </w:p>
    <w:p w14:paraId="11728153" w14:textId="18140D8C" w:rsidR="007528ED" w:rsidRDefault="007528ED" w:rsidP="007528ED">
      <w:pPr>
        <w:rPr>
          <w:rFonts w:ascii="Arial" w:hAnsi="Arial" w:cs="Arial"/>
          <w:b/>
          <w:sz w:val="24"/>
        </w:rPr>
      </w:pPr>
      <w:r>
        <w:rPr>
          <w:rFonts w:ascii="Arial" w:hAnsi="Arial" w:cs="Arial"/>
          <w:b/>
          <w:sz w:val="24"/>
        </w:rPr>
        <w:t>R4-2103195</w:t>
      </w:r>
      <w:r>
        <w:rPr>
          <w:rFonts w:ascii="Arial" w:hAnsi="Arial" w:cs="Arial"/>
          <w:b/>
          <w:color w:val="0000FF"/>
          <w:sz w:val="24"/>
        </w:rPr>
        <w:tab/>
      </w:r>
      <w:r>
        <w:rPr>
          <w:rFonts w:ascii="Arial" w:hAnsi="Arial" w:cs="Arial"/>
          <w:b/>
          <w:sz w:val="24"/>
        </w:rPr>
        <w:t>CR to TS 38.141-2: Introduction of 35MHz and 45MHz</w:t>
      </w:r>
    </w:p>
    <w:p w14:paraId="70D8077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2AA28665" w14:textId="77777777" w:rsidR="007528ED" w:rsidRDefault="007528ED" w:rsidP="007528ED">
      <w:pPr>
        <w:rPr>
          <w:rFonts w:ascii="Arial" w:hAnsi="Arial" w:cs="Arial"/>
          <w:b/>
        </w:rPr>
      </w:pPr>
      <w:r>
        <w:rPr>
          <w:rFonts w:ascii="Arial" w:hAnsi="Arial" w:cs="Arial"/>
          <w:b/>
        </w:rPr>
        <w:t xml:space="preserve">Discussion: </w:t>
      </w:r>
    </w:p>
    <w:p w14:paraId="380A8C69" w14:textId="77777777" w:rsidR="007528ED" w:rsidRDefault="007528ED" w:rsidP="007528ED">
      <w:r>
        <w:t>[report of discussion]</w:t>
      </w:r>
    </w:p>
    <w:p w14:paraId="07B96912" w14:textId="5E0B4537"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394B97F8" w:rsidR="002220A5" w:rsidRDefault="007528E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R4-2103196.</w:t>
      </w:r>
    </w:p>
    <w:p w14:paraId="311D95BD" w14:textId="44CBF504" w:rsidR="007528ED" w:rsidRDefault="007528ED" w:rsidP="007528ED">
      <w:pPr>
        <w:rPr>
          <w:rFonts w:ascii="Arial" w:hAnsi="Arial" w:cs="Arial"/>
          <w:b/>
          <w:sz w:val="24"/>
        </w:rPr>
      </w:pPr>
      <w:r>
        <w:rPr>
          <w:rFonts w:ascii="Arial" w:hAnsi="Arial" w:cs="Arial"/>
          <w:b/>
          <w:sz w:val="24"/>
        </w:rPr>
        <w:t>R4-2103196</w:t>
      </w:r>
      <w:r>
        <w:rPr>
          <w:rFonts w:ascii="Arial" w:hAnsi="Arial" w:cs="Arial"/>
          <w:b/>
          <w:color w:val="0000FF"/>
          <w:sz w:val="24"/>
        </w:rPr>
        <w:tab/>
      </w:r>
      <w:r>
        <w:rPr>
          <w:rFonts w:ascii="Arial" w:hAnsi="Arial" w:cs="Arial"/>
          <w:b/>
          <w:sz w:val="24"/>
        </w:rPr>
        <w:t>CR to 37.145-1: Introduction of 35MHz and 45MHz</w:t>
      </w:r>
    </w:p>
    <w:p w14:paraId="570636F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2476C01A" w14:textId="77777777" w:rsidR="007528ED" w:rsidRDefault="007528ED" w:rsidP="007528ED">
      <w:pPr>
        <w:rPr>
          <w:rFonts w:ascii="Arial" w:hAnsi="Arial" w:cs="Arial"/>
          <w:b/>
        </w:rPr>
      </w:pPr>
      <w:r>
        <w:rPr>
          <w:rFonts w:ascii="Arial" w:hAnsi="Arial" w:cs="Arial"/>
          <w:b/>
        </w:rPr>
        <w:t xml:space="preserve">Discussion: </w:t>
      </w:r>
    </w:p>
    <w:p w14:paraId="7AB46548" w14:textId="77777777" w:rsidR="007528ED" w:rsidRDefault="007528ED" w:rsidP="007528ED">
      <w:r>
        <w:t>[report of discussion]</w:t>
      </w:r>
    </w:p>
    <w:p w14:paraId="759E7211" w14:textId="50987859"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7063D0E7" w14:textId="1319F1BA" w:rsidR="002220A5" w:rsidRDefault="00CA74A3" w:rsidP="002220A5">
      <w:pPr>
        <w:rPr>
          <w:rFonts w:ascii="Arial" w:hAnsi="Arial" w:cs="Arial"/>
          <w:b/>
          <w:sz w:val="24"/>
        </w:rPr>
      </w:pPr>
      <w:r w:rsidRPr="00F275B7">
        <w:rPr>
          <w:rFonts w:ascii="Arial" w:hAnsi="Arial" w:cs="Arial"/>
          <w:b/>
          <w:sz w:val="24"/>
        </w:rPr>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39E4F08D"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R4-2103197.</w:t>
      </w:r>
    </w:p>
    <w:p w14:paraId="59A3ABDD" w14:textId="7CA5F238" w:rsidR="007528ED" w:rsidRDefault="007528ED" w:rsidP="007528ED">
      <w:pPr>
        <w:rPr>
          <w:rFonts w:ascii="Arial" w:hAnsi="Arial" w:cs="Arial"/>
          <w:b/>
          <w:sz w:val="24"/>
        </w:rPr>
      </w:pPr>
      <w:bookmarkStart w:id="129" w:name="_Toc61907200"/>
      <w:r>
        <w:rPr>
          <w:rFonts w:ascii="Arial" w:hAnsi="Arial" w:cs="Arial"/>
          <w:b/>
          <w:sz w:val="24"/>
        </w:rPr>
        <w:t>R4-2103197</w:t>
      </w:r>
      <w:r>
        <w:rPr>
          <w:rFonts w:ascii="Arial" w:hAnsi="Arial" w:cs="Arial"/>
          <w:b/>
          <w:color w:val="0000FF"/>
          <w:sz w:val="24"/>
        </w:rPr>
        <w:tab/>
      </w:r>
      <w:r>
        <w:rPr>
          <w:rFonts w:ascii="Arial" w:hAnsi="Arial" w:cs="Arial"/>
          <w:b/>
          <w:sz w:val="24"/>
        </w:rPr>
        <w:t>CR to 37.104: Introduction of requirements for 35 and 45MHz channel bandwidths</w:t>
      </w:r>
    </w:p>
    <w:p w14:paraId="77052A74"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1C3A96EF" w14:textId="77777777" w:rsidR="007528ED" w:rsidRDefault="007528ED" w:rsidP="007528ED">
      <w:pPr>
        <w:rPr>
          <w:rFonts w:ascii="Arial" w:hAnsi="Arial" w:cs="Arial"/>
          <w:b/>
        </w:rPr>
      </w:pPr>
      <w:r>
        <w:rPr>
          <w:rFonts w:ascii="Arial" w:hAnsi="Arial" w:cs="Arial"/>
          <w:b/>
        </w:rPr>
        <w:t xml:space="preserve">Discussion: </w:t>
      </w:r>
    </w:p>
    <w:p w14:paraId="0EBD0CCB" w14:textId="77777777" w:rsidR="007528ED" w:rsidRDefault="007528ED" w:rsidP="007528ED">
      <w:r>
        <w:t>[report of discussion]</w:t>
      </w:r>
    </w:p>
    <w:p w14:paraId="05A0838B" w14:textId="0B80E78B"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5651078" w14:textId="77777777" w:rsidR="002220A5" w:rsidRDefault="002220A5" w:rsidP="002220A5">
      <w:pPr>
        <w:pStyle w:val="Heading4"/>
      </w:pPr>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48CE953C" w:rsidR="00FF1B6D" w:rsidRDefault="00AC7580" w:rsidP="00FF1B6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R4-2103310.</w:t>
      </w:r>
    </w:p>
    <w:p w14:paraId="0517815A" w14:textId="09AA6AC1"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71CA05E6"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514F33" w14:textId="77777777" w:rsidR="00AC7580" w:rsidRDefault="00AC7580" w:rsidP="00AC7580">
      <w:pPr>
        <w:rPr>
          <w:i/>
        </w:rPr>
      </w:pPr>
    </w:p>
    <w:p w14:paraId="4058411A" w14:textId="77777777" w:rsidR="00AC7580" w:rsidRPr="00944C49" w:rsidRDefault="00AC7580" w:rsidP="00AC7580">
      <w:pPr>
        <w:rPr>
          <w:rFonts w:ascii="Arial" w:hAnsi="Arial" w:cs="Arial"/>
          <w:b/>
        </w:rPr>
      </w:pPr>
      <w:r w:rsidRPr="00944C49">
        <w:rPr>
          <w:rFonts w:ascii="Arial" w:hAnsi="Arial" w:cs="Arial"/>
          <w:b/>
        </w:rPr>
        <w:t xml:space="preserve">Abstract: </w:t>
      </w:r>
    </w:p>
    <w:p w14:paraId="14C659BD" w14:textId="77777777" w:rsidR="00AC7580" w:rsidRDefault="00AC7580" w:rsidP="00AC7580">
      <w:pPr>
        <w:rPr>
          <w:rFonts w:ascii="Arial" w:hAnsi="Arial" w:cs="Arial"/>
          <w:b/>
        </w:rPr>
      </w:pPr>
      <w:r w:rsidRPr="00944C49">
        <w:rPr>
          <w:rFonts w:ascii="Arial" w:hAnsi="Arial" w:cs="Arial"/>
          <w:b/>
        </w:rPr>
        <w:t xml:space="preserve">Discussion: </w:t>
      </w:r>
    </w:p>
    <w:p w14:paraId="186D7297" w14:textId="2358D62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244D16E" w14:textId="4FEB7F8E" w:rsidR="0029762D" w:rsidRDefault="0029762D" w:rsidP="0029762D">
      <w:pPr>
        <w:rPr>
          <w:rFonts w:ascii="Arial" w:hAnsi="Arial" w:cs="Arial"/>
          <w:b/>
          <w:sz w:val="24"/>
        </w:rPr>
      </w:pPr>
      <w:r>
        <w:rPr>
          <w:rFonts w:ascii="Arial" w:hAnsi="Arial" w:cs="Arial"/>
          <w:b/>
          <w:color w:val="0000FF"/>
          <w:sz w:val="24"/>
          <w:szCs w:val="24"/>
        </w:rPr>
        <w:t>R4-2103198</w:t>
      </w:r>
      <w:r w:rsidRPr="00E622C3">
        <w:rPr>
          <w:b/>
          <w:sz w:val="24"/>
          <w:szCs w:val="24"/>
        </w:rPr>
        <w:tab/>
      </w:r>
      <w:r>
        <w:rPr>
          <w:rFonts w:ascii="Arial" w:hAnsi="Arial" w:cs="Arial"/>
          <w:b/>
          <w:sz w:val="24"/>
        </w:rPr>
        <w:t xml:space="preserve">Updated TR 37.875 on band combinations for con-current operation of NR/LTE </w:t>
      </w:r>
      <w:proofErr w:type="spellStart"/>
      <w:r>
        <w:rPr>
          <w:rFonts w:ascii="Arial" w:hAnsi="Arial" w:cs="Arial"/>
          <w:b/>
          <w:sz w:val="24"/>
        </w:rPr>
        <w:t>Uu</w:t>
      </w:r>
      <w:proofErr w:type="spellEnd"/>
      <w:r>
        <w:rPr>
          <w:rFonts w:ascii="Arial" w:hAnsi="Arial" w:cs="Arial"/>
          <w:b/>
          <w:sz w:val="24"/>
        </w:rPr>
        <w:t xml:space="preserve"> bands/band combinations and one NR/LTE V2X PC5 band</w:t>
      </w:r>
    </w:p>
    <w:p w14:paraId="45233CE1" w14:textId="5B62B67C" w:rsidR="0029762D" w:rsidRDefault="0029762D" w:rsidP="0029762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v0.2.0</w:t>
      </w:r>
      <w:r>
        <w:rPr>
          <w:i/>
        </w:rPr>
        <w:br/>
      </w:r>
      <w:r>
        <w:rPr>
          <w:i/>
        </w:rPr>
        <w:tab/>
      </w:r>
      <w:r>
        <w:rPr>
          <w:i/>
        </w:rPr>
        <w:tab/>
      </w:r>
      <w:r>
        <w:rPr>
          <w:i/>
        </w:rPr>
        <w:tab/>
      </w:r>
      <w:r>
        <w:rPr>
          <w:i/>
        </w:rPr>
        <w:tab/>
      </w:r>
      <w:r>
        <w:rPr>
          <w:i/>
        </w:rPr>
        <w:tab/>
        <w:t>Source: CATT</w:t>
      </w:r>
    </w:p>
    <w:p w14:paraId="03E7E801" w14:textId="73E36E5C" w:rsidR="0029762D" w:rsidRPr="00944C49" w:rsidRDefault="0029762D" w:rsidP="0029762D">
      <w:pPr>
        <w:rPr>
          <w:rFonts w:ascii="Arial" w:hAnsi="Arial" w:cs="Arial"/>
          <w:b/>
        </w:rPr>
      </w:pPr>
      <w:r w:rsidRPr="00944C49">
        <w:rPr>
          <w:rFonts w:ascii="Arial" w:hAnsi="Arial" w:cs="Arial"/>
          <w:b/>
        </w:rPr>
        <w:t xml:space="preserve">Abstract: </w:t>
      </w:r>
    </w:p>
    <w:p w14:paraId="72BC2EB9" w14:textId="77777777" w:rsidR="0029762D" w:rsidRDefault="0029762D" w:rsidP="0029762D">
      <w:pPr>
        <w:rPr>
          <w:rFonts w:ascii="Arial" w:hAnsi="Arial" w:cs="Arial"/>
          <w:b/>
        </w:rPr>
      </w:pPr>
      <w:r w:rsidRPr="00944C49">
        <w:rPr>
          <w:rFonts w:ascii="Arial" w:hAnsi="Arial" w:cs="Arial"/>
          <w:b/>
        </w:rPr>
        <w:t xml:space="preserve">Discussion: </w:t>
      </w:r>
    </w:p>
    <w:p w14:paraId="0F6F200F" w14:textId="23F049BD" w:rsidR="0029762D" w:rsidRPr="00FF1B6D" w:rsidRDefault="0029762D" w:rsidP="002976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AE6D09" w:rsidRPr="00AE6D09">
        <w:rPr>
          <w:color w:val="FF0000"/>
          <w:u w:val="single"/>
        </w:rPr>
        <w:t>To be email approved</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t xml:space="preserve">Discussion: </w:t>
      </w:r>
    </w:p>
    <w:p w14:paraId="20FCBD04" w14:textId="77777777" w:rsidR="002220A5" w:rsidRDefault="002220A5" w:rsidP="002220A5">
      <w:r>
        <w:t>[report of discussion]</w:t>
      </w:r>
    </w:p>
    <w:p w14:paraId="1AEC1135" w14:textId="68808025"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R4-2103199.</w:t>
      </w:r>
    </w:p>
    <w:p w14:paraId="227052A2" w14:textId="41760261" w:rsidR="00AE6D09" w:rsidRDefault="00AE6D09" w:rsidP="00AE6D09">
      <w:pPr>
        <w:rPr>
          <w:rFonts w:ascii="Arial" w:hAnsi="Arial" w:cs="Arial"/>
          <w:b/>
          <w:sz w:val="24"/>
        </w:rPr>
      </w:pPr>
      <w:r>
        <w:rPr>
          <w:rFonts w:ascii="Arial" w:hAnsi="Arial" w:cs="Arial"/>
          <w:b/>
          <w:sz w:val="24"/>
        </w:rPr>
        <w:t>R4-2103199</w:t>
      </w:r>
      <w:r>
        <w:rPr>
          <w:rFonts w:ascii="Arial" w:hAnsi="Arial" w:cs="Arial"/>
          <w:b/>
          <w:color w:val="0000FF"/>
          <w:sz w:val="24"/>
        </w:rPr>
        <w:tab/>
      </w:r>
      <w:r>
        <w:rPr>
          <w:rFonts w:ascii="Arial" w:hAnsi="Arial" w:cs="Arial"/>
          <w:b/>
          <w:sz w:val="24"/>
        </w:rPr>
        <w:t>TP on V2X_n41A-n47A coexistence study</w:t>
      </w:r>
    </w:p>
    <w:p w14:paraId="4A1EC65A" w14:textId="77777777" w:rsidR="00AE6D09" w:rsidRDefault="00AE6D09" w:rsidP="00AE6D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19AC38B3" w14:textId="77777777" w:rsidR="00AE6D09" w:rsidRDefault="00AE6D09" w:rsidP="00AE6D09">
      <w:pPr>
        <w:rPr>
          <w:rFonts w:ascii="Arial" w:hAnsi="Arial" w:cs="Arial"/>
          <w:b/>
        </w:rPr>
      </w:pPr>
      <w:r>
        <w:rPr>
          <w:rFonts w:ascii="Arial" w:hAnsi="Arial" w:cs="Arial"/>
          <w:b/>
        </w:rPr>
        <w:t xml:space="preserve">Discussion: </w:t>
      </w:r>
    </w:p>
    <w:p w14:paraId="7F07E1DF" w14:textId="77777777" w:rsidR="00AE6D09" w:rsidRDefault="00AE6D09" w:rsidP="00AE6D09">
      <w:r>
        <w:t>[report of discussion]</w:t>
      </w:r>
    </w:p>
    <w:p w14:paraId="6C7126B7" w14:textId="09FE411C"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01FB93ED"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R4-2103200.</w:t>
      </w:r>
    </w:p>
    <w:p w14:paraId="6B1DF4BB" w14:textId="55ED8486" w:rsidR="00AE6D09" w:rsidRDefault="00AE6D09" w:rsidP="00AE6D09">
      <w:pPr>
        <w:rPr>
          <w:rFonts w:ascii="Arial" w:hAnsi="Arial" w:cs="Arial"/>
          <w:b/>
          <w:sz w:val="24"/>
        </w:rPr>
      </w:pPr>
      <w:r>
        <w:rPr>
          <w:rFonts w:ascii="Arial" w:hAnsi="Arial" w:cs="Arial"/>
          <w:b/>
          <w:sz w:val="24"/>
        </w:rPr>
        <w:t>R4-2103200</w:t>
      </w:r>
      <w:r>
        <w:rPr>
          <w:rFonts w:ascii="Arial" w:hAnsi="Arial" w:cs="Arial"/>
          <w:b/>
          <w:color w:val="0000FF"/>
          <w:sz w:val="24"/>
        </w:rPr>
        <w:tab/>
      </w:r>
      <w:r>
        <w:rPr>
          <w:rFonts w:ascii="Arial" w:hAnsi="Arial" w:cs="Arial"/>
          <w:b/>
          <w:sz w:val="24"/>
        </w:rPr>
        <w:t>CR for TS 38.101-1, Introduce new band combination of V2X_n41A-n47A</w:t>
      </w:r>
    </w:p>
    <w:p w14:paraId="774289EA" w14:textId="77777777" w:rsidR="00AE6D09" w:rsidRDefault="00AE6D09" w:rsidP="00AE6D0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EB1CA12" w14:textId="77777777" w:rsidR="00AE6D09" w:rsidRDefault="00AE6D09" w:rsidP="00AE6D09">
      <w:pPr>
        <w:rPr>
          <w:rFonts w:ascii="Arial" w:hAnsi="Arial" w:cs="Arial"/>
          <w:b/>
        </w:rPr>
      </w:pPr>
      <w:r>
        <w:rPr>
          <w:rFonts w:ascii="Arial" w:hAnsi="Arial" w:cs="Arial"/>
          <w:b/>
        </w:rPr>
        <w:t xml:space="preserve">Discussion: </w:t>
      </w:r>
    </w:p>
    <w:p w14:paraId="15A1FC51" w14:textId="77777777" w:rsidR="00AE6D09" w:rsidRDefault="00AE6D09" w:rsidP="00AE6D09">
      <w:r>
        <w:t>[report of discussion]</w:t>
      </w:r>
    </w:p>
    <w:p w14:paraId="025978DC" w14:textId="2A3BB8E2"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6F1DC41A"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R4-2103201.</w:t>
      </w:r>
    </w:p>
    <w:p w14:paraId="408830F3" w14:textId="4BD9B094" w:rsidR="00AE6D09" w:rsidRDefault="00AE6D09" w:rsidP="00AE6D09">
      <w:pPr>
        <w:rPr>
          <w:rFonts w:ascii="Arial" w:hAnsi="Arial" w:cs="Arial"/>
          <w:b/>
          <w:sz w:val="24"/>
        </w:rPr>
      </w:pPr>
      <w:r>
        <w:rPr>
          <w:rFonts w:ascii="Arial" w:hAnsi="Arial" w:cs="Arial"/>
          <w:b/>
          <w:sz w:val="24"/>
        </w:rPr>
        <w:t>R4-2103201</w:t>
      </w:r>
      <w:r>
        <w:rPr>
          <w:rFonts w:ascii="Arial" w:hAnsi="Arial" w:cs="Arial"/>
          <w:b/>
          <w:color w:val="0000FF"/>
          <w:sz w:val="24"/>
        </w:rPr>
        <w:tab/>
      </w:r>
      <w:r>
        <w:rPr>
          <w:rFonts w:ascii="Arial" w:hAnsi="Arial" w:cs="Arial"/>
          <w:b/>
          <w:sz w:val="24"/>
        </w:rPr>
        <w:t>CR for TS 38.101-3, Introduce new band combination of V2X_41A-n47A and V2X_n41A-47A</w:t>
      </w:r>
    </w:p>
    <w:p w14:paraId="43CAAD00"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515BA0DB" w14:textId="77777777" w:rsidR="00AE6D09" w:rsidRDefault="00AE6D09" w:rsidP="00AE6D09">
      <w:pPr>
        <w:rPr>
          <w:rFonts w:ascii="Arial" w:hAnsi="Arial" w:cs="Arial"/>
          <w:b/>
        </w:rPr>
      </w:pPr>
      <w:r>
        <w:rPr>
          <w:rFonts w:ascii="Arial" w:hAnsi="Arial" w:cs="Arial"/>
          <w:b/>
        </w:rPr>
        <w:t xml:space="preserve">Discussion: </w:t>
      </w:r>
    </w:p>
    <w:p w14:paraId="4336D2D1" w14:textId="77777777" w:rsidR="00AE6D09" w:rsidRDefault="00AE6D09" w:rsidP="00AE6D09">
      <w:r>
        <w:t>[report of discussion]</w:t>
      </w:r>
    </w:p>
    <w:p w14:paraId="29426CED" w14:textId="3CBA7E64"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22554CB"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94B865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D09" w:rsidRPr="00AE6D09">
        <w:rPr>
          <w:color w:val="FF0000"/>
          <w:u w:val="single"/>
        </w:rPr>
        <w:t>To be email approved</w:t>
      </w:r>
    </w:p>
    <w:p w14:paraId="72DC5B1A" w14:textId="77777777" w:rsidR="002220A5" w:rsidRDefault="002220A5" w:rsidP="002220A5">
      <w:pPr>
        <w:pStyle w:val="Heading4"/>
      </w:pPr>
      <w:bookmarkStart w:id="132" w:name="_Toc61907203"/>
      <w:r>
        <w:lastRenderedPageBreak/>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t>[report of discussion]</w:t>
      </w:r>
    </w:p>
    <w:p w14:paraId="37D85811" w14:textId="591034F3"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F425501"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lastRenderedPageBreak/>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0CB2E136" w:rsidR="00554165" w:rsidRDefault="00AC7580" w:rsidP="0055416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R4-2103311.</w:t>
      </w:r>
    </w:p>
    <w:p w14:paraId="3DB4E2EE" w14:textId="71E85E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5F729F6C"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4B5ADFB4" w14:textId="77777777" w:rsidR="00AC7580" w:rsidRDefault="00AC7580" w:rsidP="00AC7580">
      <w:pPr>
        <w:rPr>
          <w:i/>
        </w:rPr>
      </w:pPr>
    </w:p>
    <w:p w14:paraId="7844E4B0" w14:textId="77777777" w:rsidR="00AC7580" w:rsidRPr="00944C49" w:rsidRDefault="00AC7580" w:rsidP="00AC7580">
      <w:pPr>
        <w:rPr>
          <w:rFonts w:ascii="Arial" w:hAnsi="Arial" w:cs="Arial"/>
          <w:b/>
        </w:rPr>
      </w:pPr>
      <w:r w:rsidRPr="00944C49">
        <w:rPr>
          <w:rFonts w:ascii="Arial" w:hAnsi="Arial" w:cs="Arial"/>
          <w:b/>
        </w:rPr>
        <w:t xml:space="preserve">Abstract: </w:t>
      </w:r>
    </w:p>
    <w:p w14:paraId="06062E26" w14:textId="77777777" w:rsidR="00AC7580" w:rsidRDefault="00AC7580" w:rsidP="00AC7580">
      <w:pPr>
        <w:rPr>
          <w:rFonts w:ascii="Arial" w:hAnsi="Arial" w:cs="Arial"/>
          <w:b/>
        </w:rPr>
      </w:pPr>
      <w:r w:rsidRPr="00944C49">
        <w:rPr>
          <w:rFonts w:ascii="Arial" w:hAnsi="Arial" w:cs="Arial"/>
          <w:b/>
        </w:rPr>
        <w:t xml:space="preserve">Discussion: </w:t>
      </w:r>
    </w:p>
    <w:p w14:paraId="3625252C" w14:textId="6569966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F3B0CE3" w14:textId="1FA04C9B" w:rsidR="00DA0504" w:rsidRPr="00A417AF" w:rsidRDefault="00DA0504" w:rsidP="00DA0504">
      <w:pPr>
        <w:rPr>
          <w:rFonts w:ascii="Arial" w:hAnsi="Arial" w:cs="Arial"/>
          <w:b/>
          <w:sz w:val="24"/>
          <w:szCs w:val="24"/>
        </w:rPr>
      </w:pPr>
      <w:r>
        <w:rPr>
          <w:rFonts w:ascii="Arial" w:hAnsi="Arial" w:cs="Arial"/>
          <w:b/>
          <w:color w:val="0000FF"/>
          <w:sz w:val="24"/>
          <w:szCs w:val="24"/>
        </w:rPr>
        <w:t>R4-2103202</w:t>
      </w:r>
      <w:r w:rsidRPr="00E622C3">
        <w:rPr>
          <w:b/>
          <w:sz w:val="24"/>
          <w:szCs w:val="24"/>
        </w:rPr>
        <w:tab/>
      </w:r>
      <w:r w:rsidRPr="00A417AF">
        <w:rPr>
          <w:rFonts w:ascii="Arial" w:hAnsi="Arial" w:cs="Arial"/>
          <w:b/>
          <w:sz w:val="24"/>
          <w:szCs w:val="24"/>
        </w:rPr>
        <w:t xml:space="preserve">Way forward on </w:t>
      </w:r>
      <w:r w:rsidRPr="00DA0504">
        <w:rPr>
          <w:rFonts w:ascii="Arial" w:hAnsi="Arial" w:cs="Arial"/>
          <w:b/>
          <w:sz w:val="24"/>
          <w:szCs w:val="24"/>
        </w:rPr>
        <w:t>Beam corresponde</w:t>
      </w:r>
      <w:r>
        <w:rPr>
          <w:rFonts w:ascii="Arial" w:hAnsi="Arial" w:cs="Arial"/>
          <w:b/>
          <w:sz w:val="24"/>
          <w:szCs w:val="24"/>
        </w:rPr>
        <w:t>n</w:t>
      </w:r>
      <w:r w:rsidRPr="00DA0504">
        <w:rPr>
          <w:rFonts w:ascii="Arial" w:hAnsi="Arial" w:cs="Arial"/>
          <w:b/>
          <w:sz w:val="24"/>
          <w:szCs w:val="24"/>
        </w:rPr>
        <w:t>ce for FR2 FWA</w:t>
      </w:r>
    </w:p>
    <w:p w14:paraId="276A434C" w14:textId="00471578" w:rsidR="00DA0504" w:rsidRDefault="00DA0504" w:rsidP="00DA05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32A4847D" w14:textId="77777777" w:rsidR="00DA0504" w:rsidRPr="00944C49" w:rsidRDefault="00DA0504" w:rsidP="00DA0504">
      <w:pPr>
        <w:rPr>
          <w:rFonts w:ascii="Arial" w:hAnsi="Arial" w:cs="Arial"/>
          <w:b/>
        </w:rPr>
      </w:pPr>
      <w:r w:rsidRPr="00944C49">
        <w:rPr>
          <w:rFonts w:ascii="Arial" w:hAnsi="Arial" w:cs="Arial"/>
          <w:b/>
        </w:rPr>
        <w:t xml:space="preserve">Abstract: </w:t>
      </w:r>
    </w:p>
    <w:p w14:paraId="6C7B8CFE" w14:textId="77777777" w:rsidR="00DA0504" w:rsidRDefault="00DA0504" w:rsidP="00DA0504">
      <w:pPr>
        <w:rPr>
          <w:rFonts w:ascii="Arial" w:hAnsi="Arial" w:cs="Arial"/>
          <w:b/>
        </w:rPr>
      </w:pPr>
      <w:r w:rsidRPr="00944C49">
        <w:rPr>
          <w:rFonts w:ascii="Arial" w:hAnsi="Arial" w:cs="Arial"/>
          <w:b/>
        </w:rPr>
        <w:t xml:space="preserve">Discussion: </w:t>
      </w:r>
    </w:p>
    <w:p w14:paraId="7B87FDFE" w14:textId="5ADCE774" w:rsidR="00DA0504" w:rsidRPr="00554165" w:rsidRDefault="00DA0504" w:rsidP="00DA050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3ADBE93"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01AC66AF"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lastRenderedPageBreak/>
        <w:t xml:space="preserve">Discussion: </w:t>
      </w:r>
    </w:p>
    <w:p w14:paraId="22E6420F" w14:textId="77777777" w:rsidR="002220A5" w:rsidRDefault="002220A5" w:rsidP="002220A5">
      <w:r>
        <w:t>[report of discussion]</w:t>
      </w:r>
    </w:p>
    <w:p w14:paraId="7680FADC" w14:textId="71A06CAB"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6E950DB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6650B192"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1AA2F889"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296A38E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lastRenderedPageBreak/>
        <w:t>[report of discussion]</w:t>
      </w:r>
    </w:p>
    <w:p w14:paraId="34593271" w14:textId="2D8C7FD7"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69D291F4"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811DAA6"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2F1581E8" w:rsidR="002220A5" w:rsidRDefault="00DA050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R4-2103203.</w:t>
      </w:r>
    </w:p>
    <w:p w14:paraId="302CCB38" w14:textId="014CAAE0" w:rsidR="00DA0504" w:rsidRDefault="00DA0504" w:rsidP="00DA0504">
      <w:pPr>
        <w:rPr>
          <w:rFonts w:ascii="Arial" w:hAnsi="Arial" w:cs="Arial"/>
          <w:b/>
          <w:sz w:val="24"/>
        </w:rPr>
      </w:pPr>
      <w:r>
        <w:rPr>
          <w:rFonts w:ascii="Arial" w:hAnsi="Arial" w:cs="Arial"/>
          <w:b/>
          <w:sz w:val="24"/>
        </w:rPr>
        <w:t>R4-2103203</w:t>
      </w:r>
      <w:r>
        <w:rPr>
          <w:rFonts w:ascii="Arial" w:hAnsi="Arial" w:cs="Arial"/>
          <w:b/>
          <w:color w:val="0000FF"/>
          <w:sz w:val="24"/>
        </w:rPr>
        <w:tab/>
      </w:r>
      <w:r>
        <w:rPr>
          <w:rFonts w:ascii="Arial" w:hAnsi="Arial" w:cs="Arial"/>
          <w:b/>
          <w:sz w:val="24"/>
        </w:rPr>
        <w:t>CR for FR2 FWA RF requirements</w:t>
      </w:r>
    </w:p>
    <w:p w14:paraId="417CF1F2" w14:textId="77777777" w:rsidR="00DA0504" w:rsidRDefault="00DA0504" w:rsidP="00DA0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5A9924" w14:textId="77777777" w:rsidR="00DA0504" w:rsidRDefault="00DA0504" w:rsidP="00DA0504">
      <w:pPr>
        <w:rPr>
          <w:rFonts w:ascii="Arial" w:hAnsi="Arial" w:cs="Arial"/>
          <w:b/>
        </w:rPr>
      </w:pPr>
      <w:r>
        <w:rPr>
          <w:rFonts w:ascii="Arial" w:hAnsi="Arial" w:cs="Arial"/>
          <w:b/>
        </w:rPr>
        <w:t xml:space="preserve">Discussion: </w:t>
      </w:r>
    </w:p>
    <w:p w14:paraId="3BB1FE2D" w14:textId="77777777" w:rsidR="00DA0504" w:rsidRDefault="00DA0504" w:rsidP="00DA0504">
      <w:r>
        <w:t>[report of discussion]</w:t>
      </w:r>
    </w:p>
    <w:p w14:paraId="3670E72E" w14:textId="4B944437" w:rsidR="00DA0504" w:rsidRDefault="00DA0504" w:rsidP="00DA0504">
      <w:pPr>
        <w:rPr>
          <w:color w:val="993300"/>
          <w:u w:val="single"/>
        </w:rPr>
      </w:pPr>
      <w:r>
        <w:rPr>
          <w:rFonts w:ascii="Arial" w:hAnsi="Arial" w:cs="Arial"/>
          <w:b/>
        </w:rPr>
        <w:t>Decision:</w:t>
      </w:r>
      <w:r>
        <w:rPr>
          <w:rFonts w:ascii="Arial" w:hAnsi="Arial" w:cs="Arial"/>
          <w:b/>
        </w:rPr>
        <w:tab/>
      </w:r>
      <w:r>
        <w:rPr>
          <w:rFonts w:ascii="Arial" w:hAnsi="Arial" w:cs="Arial"/>
          <w:b/>
        </w:rPr>
        <w:tab/>
      </w:r>
      <w:r w:rsidRPr="00DA0504">
        <w:rPr>
          <w:rFonts w:ascii="Arial" w:hAnsi="Arial" w:cs="Arial"/>
          <w:b/>
          <w:highlight w:val="yellow"/>
        </w:rPr>
        <w:t>Return to.</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0FECE74C"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46AA18F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t>[report of discussion]</w:t>
      </w:r>
    </w:p>
    <w:p w14:paraId="4F2FE933" w14:textId="4F2F5400"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778B33" w14:textId="77777777" w:rsidR="002220A5" w:rsidRDefault="002220A5" w:rsidP="002220A5">
      <w:pPr>
        <w:pStyle w:val="Heading4"/>
      </w:pPr>
      <w:bookmarkStart w:id="138" w:name="_Toc61907211"/>
      <w:r>
        <w:t>9.24.4</w:t>
      </w:r>
      <w:r>
        <w:tab/>
      </w:r>
      <w:proofErr w:type="gramStart"/>
      <w:r>
        <w:t>Others  [</w:t>
      </w:r>
      <w:proofErr w:type="gramEnd"/>
      <w:r>
        <w:t>NR_FR2_FWA_Bn257_Bn258-Core/Perf]</w:t>
      </w:r>
      <w:bookmarkEnd w:id="138"/>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4CED689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82781">
        <w:rPr>
          <w:rFonts w:ascii="Arial" w:hAnsi="Arial" w:cs="Arial"/>
          <w:b/>
          <w:highlight w:val="green"/>
        </w:rPr>
        <w:t>Agreed.</w:t>
      </w:r>
    </w:p>
    <w:p w14:paraId="60D2B139" w14:textId="77777777" w:rsidR="002220A5" w:rsidRDefault="002220A5" w:rsidP="002220A5">
      <w:pPr>
        <w:pStyle w:val="Heading3"/>
      </w:pPr>
      <w:bookmarkStart w:id="139" w:name="_Toc61907212"/>
      <w:r>
        <w:lastRenderedPageBreak/>
        <w:t>9.25</w:t>
      </w:r>
      <w:r>
        <w:tab/>
        <w:t>Introduction of NR 47 GHz band [NR_47GHz_Band]</w:t>
      </w:r>
      <w:bookmarkEnd w:id="139"/>
    </w:p>
    <w:p w14:paraId="0DE5CC39" w14:textId="4F8D5F6C" w:rsidR="002220A5" w:rsidRDefault="002220A5" w:rsidP="002220A5">
      <w:pPr>
        <w:pStyle w:val="Heading4"/>
      </w:pPr>
      <w:bookmarkStart w:id="140" w:name="_Toc61907213"/>
      <w:r>
        <w:t>9.25.1</w:t>
      </w:r>
      <w:r>
        <w:tab/>
        <w:t>UE RF (38.101-2) [NR_47GHz_Band-Core]</w:t>
      </w:r>
      <w:bookmarkEnd w:id="140"/>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CC515ED" w:rsidR="00BA3C41" w:rsidRPr="00BA3C41" w:rsidRDefault="00AC7580" w:rsidP="00BA3C41">
      <w:pPr>
        <w:rPr>
          <w:lang w:eastAsia="ko-KR"/>
        </w:rPr>
      </w:pPr>
      <w:r>
        <w:rPr>
          <w:rFonts w:ascii="Arial" w:hAnsi="Arial" w:cs="Arial"/>
          <w:b/>
        </w:rPr>
        <w:t>Decision:</w:t>
      </w:r>
      <w:r>
        <w:rPr>
          <w:rFonts w:ascii="Arial" w:hAnsi="Arial" w:cs="Arial"/>
          <w:b/>
        </w:rPr>
        <w:tab/>
      </w:r>
      <w:r>
        <w:rPr>
          <w:rFonts w:ascii="Arial" w:hAnsi="Arial" w:cs="Arial"/>
          <w:b/>
        </w:rPr>
        <w:tab/>
        <w:t>Revised to R4-2103312.</w:t>
      </w:r>
    </w:p>
    <w:p w14:paraId="7233EC79" w14:textId="49D2839E" w:rsidR="00AC7580" w:rsidRPr="00E622C3" w:rsidRDefault="00AC7580" w:rsidP="00AC7580">
      <w:pPr>
        <w:rPr>
          <w:rFonts w:ascii="Arial" w:hAnsi="Arial" w:cs="Arial"/>
          <w:b/>
          <w:sz w:val="24"/>
          <w:szCs w:val="24"/>
        </w:rPr>
      </w:pPr>
      <w:bookmarkStart w:id="141" w:name="_Toc61907214"/>
      <w:r>
        <w:rPr>
          <w:rFonts w:ascii="Arial" w:hAnsi="Arial" w:cs="Arial"/>
          <w:b/>
          <w:color w:val="0000FF"/>
          <w:sz w:val="24"/>
          <w:szCs w:val="24"/>
          <w:u w:val="thick"/>
        </w:rPr>
        <w:t>R4-2103312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4D03E37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3AB389" w14:textId="77777777" w:rsidR="00AC7580" w:rsidRDefault="00AC7580" w:rsidP="00AC7580">
      <w:pPr>
        <w:rPr>
          <w:i/>
        </w:rPr>
      </w:pPr>
    </w:p>
    <w:p w14:paraId="4C065E0B" w14:textId="77777777" w:rsidR="00AC7580" w:rsidRPr="00944C49" w:rsidRDefault="00AC7580" w:rsidP="00AC7580">
      <w:pPr>
        <w:rPr>
          <w:rFonts w:ascii="Arial" w:hAnsi="Arial" w:cs="Arial"/>
          <w:b/>
        </w:rPr>
      </w:pPr>
      <w:r w:rsidRPr="00944C49">
        <w:rPr>
          <w:rFonts w:ascii="Arial" w:hAnsi="Arial" w:cs="Arial"/>
          <w:b/>
        </w:rPr>
        <w:t xml:space="preserve">Abstract: </w:t>
      </w:r>
    </w:p>
    <w:p w14:paraId="2B52AC95" w14:textId="77777777" w:rsidR="00AC7580" w:rsidRDefault="00AC7580" w:rsidP="00AC7580">
      <w:pPr>
        <w:rPr>
          <w:rFonts w:ascii="Arial" w:hAnsi="Arial" w:cs="Arial"/>
          <w:b/>
        </w:rPr>
      </w:pPr>
      <w:r w:rsidRPr="00944C49">
        <w:rPr>
          <w:rFonts w:ascii="Arial" w:hAnsi="Arial" w:cs="Arial"/>
          <w:b/>
        </w:rPr>
        <w:t xml:space="preserve">Discussion: </w:t>
      </w:r>
    </w:p>
    <w:p w14:paraId="1DB388C7" w14:textId="031CA80D" w:rsidR="00AC7580" w:rsidRPr="00BA3C41"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3D86B7E" w14:textId="77777777" w:rsidR="002220A5" w:rsidRDefault="002220A5" w:rsidP="002220A5">
      <w:pPr>
        <w:pStyle w:val="Heading5"/>
      </w:pPr>
      <w:r>
        <w:t>9.25.1.1</w:t>
      </w:r>
      <w:r>
        <w:tab/>
        <w:t xml:space="preserve">Peak EIRP and EIRP spherical </w:t>
      </w:r>
      <w:proofErr w:type="gramStart"/>
      <w:r>
        <w:t>coverage  [</w:t>
      </w:r>
      <w:proofErr w:type="gramEnd"/>
      <w:r>
        <w:t>NR_47GHz_Band-Core]</w:t>
      </w:r>
      <w:bookmarkEnd w:id="141"/>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30FE664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6322356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4D7CC61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B06EB" w14:textId="5D1F4C81" w:rsidR="002220A5" w:rsidRDefault="00CA74A3" w:rsidP="002220A5">
      <w:pPr>
        <w:rPr>
          <w:rFonts w:ascii="Arial" w:hAnsi="Arial" w:cs="Arial"/>
          <w:b/>
          <w:sz w:val="24"/>
        </w:rPr>
      </w:pPr>
      <w:r w:rsidRPr="00F275B7">
        <w:rPr>
          <w:rFonts w:ascii="Arial" w:hAnsi="Arial" w:cs="Arial"/>
          <w:b/>
          <w:sz w:val="24"/>
        </w:rPr>
        <w:lastRenderedPageBreak/>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31C87C8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1C99854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83CED" w14:textId="7E5B23DB" w:rsidR="002220A5" w:rsidRDefault="00CA74A3" w:rsidP="002220A5">
      <w:pPr>
        <w:rPr>
          <w:rFonts w:ascii="Arial" w:hAnsi="Arial" w:cs="Arial"/>
          <w:b/>
          <w:sz w:val="24"/>
        </w:rPr>
      </w:pPr>
      <w:r w:rsidRPr="00F275B7">
        <w:rPr>
          <w:rFonts w:ascii="Arial" w:hAnsi="Arial" w:cs="Arial"/>
          <w:b/>
          <w:sz w:val="24"/>
        </w:rPr>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6F8F783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29D1B" w14:textId="63BA6754" w:rsidR="002220A5" w:rsidRDefault="00CA74A3" w:rsidP="002220A5">
      <w:pPr>
        <w:rPr>
          <w:rFonts w:ascii="Arial" w:hAnsi="Arial" w:cs="Arial"/>
          <w:b/>
          <w:sz w:val="24"/>
        </w:rPr>
      </w:pPr>
      <w:r w:rsidRPr="00F275B7">
        <w:rPr>
          <w:rFonts w:ascii="Arial" w:hAnsi="Arial" w:cs="Arial"/>
          <w:b/>
          <w:sz w:val="24"/>
        </w:rPr>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423D414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13208A1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4CA84" w14:textId="77777777" w:rsidR="002220A5" w:rsidRDefault="002220A5" w:rsidP="002220A5">
      <w:pPr>
        <w:pStyle w:val="Heading5"/>
      </w:pPr>
      <w:bookmarkStart w:id="142" w:name="_Toc61907215"/>
      <w:r>
        <w:t>9.25.1.2</w:t>
      </w:r>
      <w:r>
        <w:tab/>
        <w:t xml:space="preserve">Other UE TX </w:t>
      </w:r>
      <w:proofErr w:type="gramStart"/>
      <w:r>
        <w:t>requirements  [</w:t>
      </w:r>
      <w:proofErr w:type="gramEnd"/>
      <w:r>
        <w:t>NR_47GHz_Band-Core]</w:t>
      </w:r>
      <w:bookmarkEnd w:id="142"/>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lastRenderedPageBreak/>
        <w:t xml:space="preserve">Discussion: </w:t>
      </w:r>
    </w:p>
    <w:p w14:paraId="74BD3941" w14:textId="77777777" w:rsidR="002220A5" w:rsidRDefault="002220A5" w:rsidP="002220A5">
      <w:r>
        <w:t>[report of discussion]</w:t>
      </w:r>
    </w:p>
    <w:p w14:paraId="1A4A66AE" w14:textId="406D4019"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435A6DE8"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R4-2103204.</w:t>
      </w:r>
    </w:p>
    <w:p w14:paraId="65A8D315" w14:textId="78A7CF50" w:rsidR="0020171E" w:rsidRDefault="0020171E" w:rsidP="0020171E">
      <w:pPr>
        <w:rPr>
          <w:rFonts w:ascii="Arial" w:hAnsi="Arial" w:cs="Arial"/>
          <w:b/>
          <w:sz w:val="24"/>
        </w:rPr>
      </w:pPr>
      <w:r>
        <w:rPr>
          <w:rFonts w:ascii="Arial" w:hAnsi="Arial" w:cs="Arial"/>
          <w:b/>
          <w:sz w:val="24"/>
        </w:rPr>
        <w:t>R4-2103204</w:t>
      </w:r>
      <w:r>
        <w:rPr>
          <w:rFonts w:ascii="Arial" w:hAnsi="Arial" w:cs="Arial"/>
          <w:b/>
          <w:color w:val="0000FF"/>
          <w:sz w:val="24"/>
        </w:rPr>
        <w:tab/>
      </w:r>
      <w:r>
        <w:rPr>
          <w:rFonts w:ascii="Arial" w:hAnsi="Arial" w:cs="Arial"/>
          <w:b/>
          <w:sz w:val="24"/>
        </w:rPr>
        <w:t>TP to TR 38.847: UE Tx requirement for n262</w:t>
      </w:r>
    </w:p>
    <w:p w14:paraId="18B6C81D"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3727C133" w14:textId="77777777" w:rsidR="0020171E" w:rsidRDefault="0020171E" w:rsidP="0020171E">
      <w:pPr>
        <w:rPr>
          <w:rFonts w:ascii="Arial" w:hAnsi="Arial" w:cs="Arial"/>
          <w:b/>
        </w:rPr>
      </w:pPr>
      <w:r>
        <w:rPr>
          <w:rFonts w:ascii="Arial" w:hAnsi="Arial" w:cs="Arial"/>
          <w:b/>
        </w:rPr>
        <w:t xml:space="preserve">Discussion: </w:t>
      </w:r>
    </w:p>
    <w:p w14:paraId="0B2B9201" w14:textId="77777777" w:rsidR="0020171E" w:rsidRDefault="0020171E" w:rsidP="0020171E">
      <w:r>
        <w:t>[report of discussion]</w:t>
      </w:r>
    </w:p>
    <w:p w14:paraId="218CE6FD" w14:textId="380B80EF"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34BFA01C"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R4-2103205.</w:t>
      </w:r>
    </w:p>
    <w:p w14:paraId="45C0A7EC" w14:textId="7F6C222C" w:rsidR="0020171E" w:rsidRDefault="0020171E" w:rsidP="0020171E">
      <w:pPr>
        <w:rPr>
          <w:rFonts w:ascii="Arial" w:hAnsi="Arial" w:cs="Arial"/>
          <w:b/>
          <w:sz w:val="24"/>
        </w:rPr>
      </w:pPr>
      <w:r>
        <w:rPr>
          <w:rFonts w:ascii="Arial" w:hAnsi="Arial" w:cs="Arial"/>
          <w:b/>
          <w:sz w:val="24"/>
        </w:rPr>
        <w:t>R4-2103205</w:t>
      </w:r>
      <w:r>
        <w:rPr>
          <w:rFonts w:ascii="Arial" w:hAnsi="Arial" w:cs="Arial"/>
          <w:b/>
          <w:color w:val="0000FF"/>
          <w:sz w:val="24"/>
        </w:rPr>
        <w:tab/>
      </w:r>
      <w:r>
        <w:rPr>
          <w:rFonts w:ascii="Arial" w:hAnsi="Arial" w:cs="Arial"/>
          <w:b/>
          <w:sz w:val="24"/>
        </w:rPr>
        <w:t>Introduction of n262 UE RF requirements</w:t>
      </w:r>
    </w:p>
    <w:p w14:paraId="0AF6E739" w14:textId="77777777" w:rsidR="0020171E" w:rsidRDefault="0020171E" w:rsidP="002017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3D112B0E" w14:textId="77777777" w:rsidR="0020171E" w:rsidRDefault="0020171E" w:rsidP="0020171E">
      <w:pPr>
        <w:rPr>
          <w:rFonts w:ascii="Arial" w:hAnsi="Arial" w:cs="Arial"/>
          <w:b/>
        </w:rPr>
      </w:pPr>
      <w:r>
        <w:rPr>
          <w:rFonts w:ascii="Arial" w:hAnsi="Arial" w:cs="Arial"/>
          <w:b/>
        </w:rPr>
        <w:t xml:space="preserve">Discussion: </w:t>
      </w:r>
    </w:p>
    <w:p w14:paraId="56AD9E83" w14:textId="77777777" w:rsidR="0020171E" w:rsidRDefault="0020171E" w:rsidP="0020171E">
      <w:r>
        <w:t>[report of discussion]</w:t>
      </w:r>
    </w:p>
    <w:p w14:paraId="5DA6ED0B" w14:textId="1B15F27E"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lastRenderedPageBreak/>
        <w:t>[report of discussion]</w:t>
      </w:r>
    </w:p>
    <w:p w14:paraId="655E4BCC" w14:textId="64F125D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ED07C" w14:textId="77777777" w:rsidR="002220A5" w:rsidRDefault="002220A5" w:rsidP="002220A5">
      <w:pPr>
        <w:pStyle w:val="Heading5"/>
      </w:pPr>
      <w:bookmarkStart w:id="143" w:name="_Toc61907216"/>
      <w:r>
        <w:t>9.25.1.3</w:t>
      </w:r>
      <w:r>
        <w:tab/>
        <w:t xml:space="preserve">REFSENS and EIS spherical </w:t>
      </w:r>
      <w:proofErr w:type="gramStart"/>
      <w:r>
        <w:t>coverage  [</w:t>
      </w:r>
      <w:proofErr w:type="gramEnd"/>
      <w:r>
        <w:t>NR_47GHz_Band-Core]</w:t>
      </w:r>
      <w:bookmarkEnd w:id="143"/>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25019AA5"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2BE53A5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FFBC9" w14:textId="408DFCCC" w:rsidR="002220A5" w:rsidRDefault="00CA74A3" w:rsidP="002220A5">
      <w:pPr>
        <w:rPr>
          <w:rFonts w:ascii="Arial" w:hAnsi="Arial" w:cs="Arial"/>
          <w:b/>
          <w:sz w:val="24"/>
        </w:rPr>
      </w:pPr>
      <w:r w:rsidRPr="00F275B7">
        <w:rPr>
          <w:rFonts w:ascii="Arial" w:hAnsi="Arial" w:cs="Arial"/>
          <w:b/>
          <w:sz w:val="24"/>
        </w:rPr>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6AEEE7D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5E05F5B0"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52262B28"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8C5DD" w14:textId="77777777" w:rsidR="002220A5" w:rsidRDefault="002220A5" w:rsidP="002220A5">
      <w:pPr>
        <w:pStyle w:val="Heading5"/>
      </w:pPr>
      <w:bookmarkStart w:id="144" w:name="_Toc61907217"/>
      <w:r>
        <w:t>9.25.1.4</w:t>
      </w:r>
      <w:r>
        <w:tab/>
        <w:t>Other UE RX requirements [NR_47GHz_Band-Core]</w:t>
      </w:r>
      <w:bookmarkEnd w:id="144"/>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t>[report of discussion]</w:t>
      </w:r>
    </w:p>
    <w:p w14:paraId="7A772CCD" w14:textId="2C3F042A"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R4-2103206.</w:t>
      </w:r>
    </w:p>
    <w:p w14:paraId="55BB03EE" w14:textId="00A6896C" w:rsidR="0020171E" w:rsidRDefault="0020171E" w:rsidP="0020171E">
      <w:pPr>
        <w:rPr>
          <w:rFonts w:ascii="Arial" w:hAnsi="Arial" w:cs="Arial"/>
          <w:b/>
          <w:sz w:val="24"/>
        </w:rPr>
      </w:pPr>
      <w:bookmarkStart w:id="145" w:name="_Toc61907220"/>
      <w:r>
        <w:rPr>
          <w:rFonts w:ascii="Arial" w:hAnsi="Arial" w:cs="Arial"/>
          <w:b/>
          <w:sz w:val="24"/>
        </w:rPr>
        <w:t>R4-2103206</w:t>
      </w:r>
      <w:r>
        <w:rPr>
          <w:rFonts w:ascii="Arial" w:hAnsi="Arial" w:cs="Arial"/>
          <w:b/>
          <w:color w:val="0000FF"/>
          <w:sz w:val="24"/>
        </w:rPr>
        <w:tab/>
      </w:r>
      <w:r>
        <w:rPr>
          <w:rFonts w:ascii="Arial" w:hAnsi="Arial" w:cs="Arial"/>
          <w:b/>
          <w:sz w:val="24"/>
        </w:rPr>
        <w:t>TP to TR 38.847: UE Rx requirement for n262</w:t>
      </w:r>
    </w:p>
    <w:p w14:paraId="0292A725"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F22D636" w14:textId="77777777" w:rsidR="0020171E" w:rsidRDefault="0020171E" w:rsidP="0020171E">
      <w:pPr>
        <w:rPr>
          <w:rFonts w:ascii="Arial" w:hAnsi="Arial" w:cs="Arial"/>
          <w:b/>
        </w:rPr>
      </w:pPr>
      <w:r>
        <w:rPr>
          <w:rFonts w:ascii="Arial" w:hAnsi="Arial" w:cs="Arial"/>
          <w:b/>
        </w:rPr>
        <w:t xml:space="preserve">Discussion: </w:t>
      </w:r>
    </w:p>
    <w:p w14:paraId="0680B010" w14:textId="77777777" w:rsidR="0020171E" w:rsidRDefault="0020171E" w:rsidP="0020171E">
      <w:r>
        <w:t>[report of discussion]</w:t>
      </w:r>
    </w:p>
    <w:p w14:paraId="11EF0326" w14:textId="6C0A37ED"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31D6C011" w14:textId="77777777" w:rsidR="002220A5" w:rsidRDefault="002220A5" w:rsidP="002220A5">
      <w:pPr>
        <w:pStyle w:val="Heading4"/>
      </w:pPr>
      <w:r>
        <w:t>9.25.4</w:t>
      </w:r>
      <w:r>
        <w:tab/>
      </w:r>
      <w:proofErr w:type="gramStart"/>
      <w:r>
        <w:t>Others  [</w:t>
      </w:r>
      <w:proofErr w:type="gramEnd"/>
      <w:r>
        <w:t>NR_47GHz_Band-Core/Perf]</w:t>
      </w:r>
      <w:bookmarkEnd w:id="145"/>
    </w:p>
    <w:p w14:paraId="7B1EA26E" w14:textId="77777777" w:rsidR="002220A5" w:rsidRDefault="002220A5" w:rsidP="002220A5">
      <w:pPr>
        <w:pStyle w:val="Heading5"/>
      </w:pPr>
      <w:bookmarkStart w:id="146" w:name="_Toc61907224"/>
      <w:r>
        <w:t>9.25.4.4</w:t>
      </w:r>
      <w:r>
        <w:tab/>
        <w:t>Others [NR_47GHz_Band-Core/Perf]</w:t>
      </w:r>
      <w:bookmarkEnd w:id="146"/>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12B63F73"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green"/>
        </w:rPr>
        <w:t>Agreed.</w:t>
      </w:r>
    </w:p>
    <w:p w14:paraId="1ECA58F1" w14:textId="2844ADE6" w:rsidR="002220A5" w:rsidRDefault="002220A5" w:rsidP="002220A5">
      <w:pPr>
        <w:pStyle w:val="Heading3"/>
      </w:pPr>
      <w:bookmarkStart w:id="147" w:name="_Toc61907225"/>
      <w:r>
        <w:t>9.26</w:t>
      </w:r>
      <w:r>
        <w:tab/>
        <w:t>Introduction of NR band n24 [NR_band_n24]</w:t>
      </w:r>
      <w:bookmarkEnd w:id="147"/>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B0069D2" w:rsidR="00A96836" w:rsidRPr="00A96836" w:rsidRDefault="00AC7580" w:rsidP="00A96836">
      <w:pPr>
        <w:rPr>
          <w:lang w:eastAsia="ko-KR"/>
        </w:rPr>
      </w:pPr>
      <w:r>
        <w:rPr>
          <w:rFonts w:ascii="Arial" w:hAnsi="Arial" w:cs="Arial"/>
          <w:b/>
        </w:rPr>
        <w:t>Decision:</w:t>
      </w:r>
      <w:r>
        <w:rPr>
          <w:rFonts w:ascii="Arial" w:hAnsi="Arial" w:cs="Arial"/>
          <w:b/>
        </w:rPr>
        <w:tab/>
      </w:r>
      <w:r>
        <w:rPr>
          <w:rFonts w:ascii="Arial" w:hAnsi="Arial" w:cs="Arial"/>
          <w:b/>
        </w:rPr>
        <w:tab/>
        <w:t>Revised to R4-2103313.</w:t>
      </w:r>
    </w:p>
    <w:p w14:paraId="40451C48" w14:textId="16BA2B40" w:rsidR="00AC7580" w:rsidRPr="00E622C3" w:rsidRDefault="00AC7580" w:rsidP="00AC7580">
      <w:pPr>
        <w:rPr>
          <w:rFonts w:ascii="Arial" w:hAnsi="Arial" w:cs="Arial"/>
          <w:b/>
          <w:sz w:val="24"/>
          <w:szCs w:val="24"/>
        </w:rPr>
      </w:pPr>
      <w:bookmarkStart w:id="148" w:name="_Toc61907226"/>
      <w:r>
        <w:rPr>
          <w:rFonts w:ascii="Arial" w:hAnsi="Arial" w:cs="Arial"/>
          <w:b/>
          <w:color w:val="0000FF"/>
          <w:sz w:val="24"/>
          <w:szCs w:val="24"/>
          <w:u w:val="thick"/>
        </w:rPr>
        <w:t>R4-2103313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365AD20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537D7D1" w14:textId="77777777" w:rsidR="00AC7580" w:rsidRDefault="00AC7580" w:rsidP="00AC7580">
      <w:pPr>
        <w:rPr>
          <w:i/>
        </w:rPr>
      </w:pPr>
    </w:p>
    <w:p w14:paraId="5A5F4A23" w14:textId="77777777" w:rsidR="00AC7580" w:rsidRPr="00944C49" w:rsidRDefault="00AC7580" w:rsidP="00AC7580">
      <w:pPr>
        <w:rPr>
          <w:rFonts w:ascii="Arial" w:hAnsi="Arial" w:cs="Arial"/>
          <w:b/>
        </w:rPr>
      </w:pPr>
      <w:r w:rsidRPr="00944C49">
        <w:rPr>
          <w:rFonts w:ascii="Arial" w:hAnsi="Arial" w:cs="Arial"/>
          <w:b/>
        </w:rPr>
        <w:t xml:space="preserve">Abstract: </w:t>
      </w:r>
    </w:p>
    <w:p w14:paraId="14ABF90F"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247E6DD9" w14:textId="2258F407" w:rsidR="00AC7580" w:rsidRPr="00A96836"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3C2D34A" w14:textId="77777777" w:rsidR="002220A5" w:rsidRDefault="002220A5" w:rsidP="002220A5">
      <w:pPr>
        <w:pStyle w:val="Heading4"/>
      </w:pPr>
      <w:r>
        <w:t>9.26.1</w:t>
      </w:r>
      <w:r>
        <w:tab/>
        <w:t>UE RF (38.101-1) [NR_band_n24-Core]</w:t>
      </w:r>
      <w:bookmarkEnd w:id="148"/>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33A25D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A8F3E" w14:textId="136F1E21" w:rsidR="002220A5" w:rsidRDefault="00CA74A3" w:rsidP="002220A5">
      <w:pPr>
        <w:rPr>
          <w:rFonts w:ascii="Arial" w:hAnsi="Arial" w:cs="Arial"/>
          <w:b/>
          <w:sz w:val="24"/>
        </w:rPr>
      </w:pPr>
      <w:r w:rsidRPr="00F275B7">
        <w:rPr>
          <w:rFonts w:ascii="Arial" w:hAnsi="Arial" w:cs="Arial"/>
          <w:b/>
          <w:sz w:val="24"/>
        </w:rPr>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4D1FB5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R4-2103209.</w:t>
      </w:r>
    </w:p>
    <w:p w14:paraId="0D4EDC06" w14:textId="18337906" w:rsidR="00880A2F" w:rsidRDefault="00880A2F" w:rsidP="00880A2F">
      <w:pPr>
        <w:rPr>
          <w:rFonts w:ascii="Arial" w:hAnsi="Arial" w:cs="Arial"/>
          <w:b/>
          <w:sz w:val="24"/>
        </w:rPr>
      </w:pPr>
      <w:r>
        <w:rPr>
          <w:rFonts w:ascii="Arial" w:hAnsi="Arial" w:cs="Arial"/>
          <w:b/>
          <w:sz w:val="24"/>
        </w:rPr>
        <w:t>R4-2103209</w:t>
      </w:r>
      <w:r>
        <w:rPr>
          <w:rFonts w:ascii="Arial" w:hAnsi="Arial" w:cs="Arial"/>
          <w:b/>
          <w:color w:val="0000FF"/>
          <w:sz w:val="24"/>
        </w:rPr>
        <w:tab/>
      </w:r>
      <w:r>
        <w:rPr>
          <w:rFonts w:ascii="Arial" w:hAnsi="Arial" w:cs="Arial"/>
          <w:b/>
          <w:sz w:val="24"/>
        </w:rPr>
        <w:t>n24 / band 24 A-MPR proposal</w:t>
      </w:r>
    </w:p>
    <w:p w14:paraId="255B96D1" w14:textId="77777777" w:rsidR="00880A2F" w:rsidRDefault="00880A2F" w:rsidP="00880A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45B59216" w14:textId="77777777" w:rsidR="00880A2F" w:rsidRDefault="00880A2F" w:rsidP="00880A2F">
      <w:pPr>
        <w:rPr>
          <w:rFonts w:ascii="Arial" w:hAnsi="Arial" w:cs="Arial"/>
          <w:b/>
        </w:rPr>
      </w:pPr>
      <w:r>
        <w:rPr>
          <w:rFonts w:ascii="Arial" w:hAnsi="Arial" w:cs="Arial"/>
          <w:b/>
        </w:rPr>
        <w:t xml:space="preserve">Discussion: </w:t>
      </w:r>
    </w:p>
    <w:p w14:paraId="61B23EBD" w14:textId="77777777" w:rsidR="00880A2F" w:rsidRDefault="00880A2F" w:rsidP="00880A2F">
      <w:r>
        <w:t>[report of discussion]</w:t>
      </w:r>
    </w:p>
    <w:p w14:paraId="0E1DD651" w14:textId="3FE6E286"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1A52D3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R4-2103210.</w:t>
      </w:r>
    </w:p>
    <w:p w14:paraId="76BD04BA" w14:textId="139CFADF" w:rsidR="00880A2F" w:rsidRDefault="00880A2F" w:rsidP="00880A2F">
      <w:pPr>
        <w:rPr>
          <w:rFonts w:ascii="Arial" w:hAnsi="Arial" w:cs="Arial"/>
          <w:b/>
          <w:sz w:val="24"/>
        </w:rPr>
      </w:pPr>
      <w:r>
        <w:rPr>
          <w:rFonts w:ascii="Arial" w:hAnsi="Arial" w:cs="Arial"/>
          <w:b/>
          <w:sz w:val="24"/>
        </w:rPr>
        <w:t>R4-2103210</w:t>
      </w:r>
      <w:r>
        <w:rPr>
          <w:rFonts w:ascii="Arial" w:hAnsi="Arial" w:cs="Arial"/>
          <w:b/>
          <w:color w:val="0000FF"/>
          <w:sz w:val="24"/>
        </w:rPr>
        <w:tab/>
      </w:r>
      <w:r>
        <w:rPr>
          <w:rFonts w:ascii="Arial" w:hAnsi="Arial" w:cs="Arial"/>
          <w:b/>
          <w:sz w:val="24"/>
        </w:rPr>
        <w:t>CR for TS 38.101-1 introduction of NR band n24</w:t>
      </w:r>
    </w:p>
    <w:p w14:paraId="4C6B4D67"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4B854FBE" w14:textId="77777777" w:rsidR="00880A2F" w:rsidRDefault="00880A2F" w:rsidP="00880A2F">
      <w:pPr>
        <w:rPr>
          <w:rFonts w:ascii="Arial" w:hAnsi="Arial" w:cs="Arial"/>
          <w:b/>
        </w:rPr>
      </w:pPr>
      <w:r>
        <w:rPr>
          <w:rFonts w:ascii="Arial" w:hAnsi="Arial" w:cs="Arial"/>
          <w:b/>
        </w:rPr>
        <w:t xml:space="preserve">Abstract: </w:t>
      </w:r>
    </w:p>
    <w:p w14:paraId="5451185E" w14:textId="77777777" w:rsidR="00880A2F" w:rsidRDefault="00880A2F" w:rsidP="00880A2F">
      <w:r>
        <w:t>Updates to 38.101-1 to introduce NR band n24</w:t>
      </w:r>
    </w:p>
    <w:p w14:paraId="4620C103" w14:textId="77777777" w:rsidR="00880A2F" w:rsidRDefault="00880A2F" w:rsidP="00880A2F">
      <w:pPr>
        <w:rPr>
          <w:rFonts w:ascii="Arial" w:hAnsi="Arial" w:cs="Arial"/>
          <w:b/>
        </w:rPr>
      </w:pPr>
      <w:r>
        <w:rPr>
          <w:rFonts w:ascii="Arial" w:hAnsi="Arial" w:cs="Arial"/>
          <w:b/>
        </w:rPr>
        <w:lastRenderedPageBreak/>
        <w:t xml:space="preserve">Discussion: </w:t>
      </w:r>
    </w:p>
    <w:p w14:paraId="71997B62" w14:textId="77777777" w:rsidR="00880A2F" w:rsidRDefault="00880A2F" w:rsidP="00880A2F">
      <w:r>
        <w:t>[report of discussion]</w:t>
      </w:r>
    </w:p>
    <w:p w14:paraId="281F6300" w14:textId="27097BD9"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09C654F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Approved.</w:t>
      </w:r>
    </w:p>
    <w:p w14:paraId="567238F6" w14:textId="77777777" w:rsidR="002220A5" w:rsidRDefault="002220A5" w:rsidP="002220A5">
      <w:pPr>
        <w:pStyle w:val="Heading4"/>
      </w:pPr>
      <w:bookmarkStart w:id="149" w:name="_Toc61907227"/>
      <w:r>
        <w:t>9.26.2</w:t>
      </w:r>
      <w:r>
        <w:tab/>
        <w:t>BS RF (38.104) [NR_band_n24-Core]</w:t>
      </w:r>
      <w:bookmarkEnd w:id="149"/>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3B4317D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702E11" w14:textId="77777777" w:rsidR="002220A5" w:rsidRDefault="002220A5" w:rsidP="002220A5">
      <w:pPr>
        <w:pStyle w:val="Heading4"/>
      </w:pPr>
      <w:bookmarkStart w:id="150" w:name="_Toc61907228"/>
      <w:r>
        <w:t>9.26.3</w:t>
      </w:r>
      <w:r>
        <w:tab/>
        <w:t>RRM (38.133) [NR_band_n24-Core]</w:t>
      </w:r>
      <w:bookmarkEnd w:id="150"/>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t>[report of discussion]</w:t>
      </w:r>
    </w:p>
    <w:p w14:paraId="791F8944" w14:textId="6DEF674C"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9E1F980" w14:textId="77777777" w:rsidR="002220A5" w:rsidRDefault="002220A5" w:rsidP="002220A5">
      <w:pPr>
        <w:pStyle w:val="Heading4"/>
      </w:pPr>
      <w:bookmarkStart w:id="151" w:name="_Toc61907229"/>
      <w:r>
        <w:t>9.26.4</w:t>
      </w:r>
      <w:r>
        <w:tab/>
      </w:r>
      <w:proofErr w:type="gramStart"/>
      <w:r>
        <w:t>Others  [</w:t>
      </w:r>
      <w:proofErr w:type="gramEnd"/>
      <w:r>
        <w:t>NR_band_n24-Core/Perf]</w:t>
      </w:r>
      <w:bookmarkEnd w:id="151"/>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4A01FA0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6F525B95"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1301987" w14:textId="4D0FFBE4" w:rsidR="002220A5" w:rsidRDefault="00CA74A3" w:rsidP="002220A5">
      <w:pPr>
        <w:rPr>
          <w:rFonts w:ascii="Arial" w:hAnsi="Arial" w:cs="Arial"/>
          <w:b/>
          <w:sz w:val="24"/>
        </w:rPr>
      </w:pPr>
      <w:r w:rsidRPr="00F275B7">
        <w:rPr>
          <w:rFonts w:ascii="Arial" w:hAnsi="Arial" w:cs="Arial"/>
          <w:b/>
          <w:sz w:val="24"/>
        </w:rPr>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4F6D838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DB40164"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2C55C9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1101FD4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59ACB4A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1B0B5F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51E74F9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52419BA" w14:textId="77777777" w:rsidR="002220A5" w:rsidRDefault="002220A5" w:rsidP="002220A5">
      <w:pPr>
        <w:pStyle w:val="Heading3"/>
      </w:pPr>
      <w:bookmarkStart w:id="152" w:name="_Toc61907230"/>
      <w:r>
        <w:lastRenderedPageBreak/>
        <w:t>9.27</w:t>
      </w:r>
      <w:r>
        <w:tab/>
        <w:t>Introduction of 1.6 GHz NR SUL band with same uplink frequency range of Band 24 [NR_SUL_UL_n24]</w:t>
      </w:r>
      <w:bookmarkEnd w:id="152"/>
    </w:p>
    <w:p w14:paraId="64FBE316" w14:textId="77777777" w:rsidR="002220A5" w:rsidRDefault="002220A5" w:rsidP="002220A5">
      <w:pPr>
        <w:pStyle w:val="Heading4"/>
      </w:pPr>
      <w:bookmarkStart w:id="153" w:name="_Toc61907231"/>
      <w:r>
        <w:t>9.27.1</w:t>
      </w:r>
      <w:r>
        <w:tab/>
        <w:t>UE RF (38.101-1) [NR_SUL_UL_n24-Core]</w:t>
      </w:r>
      <w:bookmarkEnd w:id="153"/>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1E471A28"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61858FAE"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R4-2103211.</w:t>
      </w:r>
    </w:p>
    <w:p w14:paraId="20AED92D" w14:textId="4CCBAE44" w:rsidR="00880A2F" w:rsidRDefault="00880A2F" w:rsidP="00880A2F">
      <w:pPr>
        <w:rPr>
          <w:rFonts w:ascii="Arial" w:hAnsi="Arial" w:cs="Arial"/>
          <w:b/>
          <w:sz w:val="24"/>
        </w:rPr>
      </w:pPr>
      <w:bookmarkStart w:id="154" w:name="_Toc61907232"/>
      <w:r>
        <w:rPr>
          <w:rFonts w:ascii="Arial" w:hAnsi="Arial" w:cs="Arial"/>
          <w:b/>
          <w:sz w:val="24"/>
        </w:rPr>
        <w:t>R4-2103211</w:t>
      </w:r>
      <w:r>
        <w:rPr>
          <w:rFonts w:ascii="Arial" w:hAnsi="Arial" w:cs="Arial"/>
          <w:b/>
          <w:color w:val="0000FF"/>
          <w:sz w:val="24"/>
        </w:rPr>
        <w:tab/>
      </w:r>
      <w:r>
        <w:rPr>
          <w:rFonts w:ascii="Arial" w:hAnsi="Arial" w:cs="Arial"/>
          <w:b/>
          <w:sz w:val="24"/>
        </w:rPr>
        <w:t>CR to 38101-1 on introducing new SUL band n99</w:t>
      </w:r>
    </w:p>
    <w:p w14:paraId="6ECE525C"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3A8A68" w14:textId="77777777" w:rsidR="00880A2F" w:rsidRDefault="00880A2F" w:rsidP="00880A2F">
      <w:pPr>
        <w:rPr>
          <w:rFonts w:ascii="Arial" w:hAnsi="Arial" w:cs="Arial"/>
          <w:b/>
        </w:rPr>
      </w:pPr>
      <w:r>
        <w:rPr>
          <w:rFonts w:ascii="Arial" w:hAnsi="Arial" w:cs="Arial"/>
          <w:b/>
        </w:rPr>
        <w:t xml:space="preserve">Abstract: </w:t>
      </w:r>
    </w:p>
    <w:p w14:paraId="6CDCA2B4" w14:textId="77777777" w:rsidR="00880A2F" w:rsidRDefault="00880A2F" w:rsidP="00880A2F">
      <w:r>
        <w:t>SUL n99</w:t>
      </w:r>
    </w:p>
    <w:p w14:paraId="675AB505" w14:textId="77777777" w:rsidR="00880A2F" w:rsidRDefault="00880A2F" w:rsidP="00880A2F">
      <w:pPr>
        <w:rPr>
          <w:rFonts w:ascii="Arial" w:hAnsi="Arial" w:cs="Arial"/>
          <w:b/>
        </w:rPr>
      </w:pPr>
      <w:r>
        <w:rPr>
          <w:rFonts w:ascii="Arial" w:hAnsi="Arial" w:cs="Arial"/>
          <w:b/>
        </w:rPr>
        <w:t xml:space="preserve">Discussion: </w:t>
      </w:r>
    </w:p>
    <w:p w14:paraId="1DDF74BC" w14:textId="77777777" w:rsidR="00880A2F" w:rsidRDefault="00880A2F" w:rsidP="00880A2F">
      <w:r>
        <w:t>[report of discussion]</w:t>
      </w:r>
    </w:p>
    <w:p w14:paraId="208E03B3" w14:textId="5D3B10B3"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35E4CEF4" w14:textId="77777777" w:rsidR="002220A5" w:rsidRDefault="002220A5" w:rsidP="002220A5">
      <w:pPr>
        <w:pStyle w:val="Heading4"/>
      </w:pPr>
      <w:r>
        <w:t>9.27.2</w:t>
      </w:r>
      <w:r>
        <w:tab/>
        <w:t>BS RF (38.104) [NR_SUL_UL_n24-Core]</w:t>
      </w:r>
      <w:bookmarkEnd w:id="154"/>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lastRenderedPageBreak/>
        <w:t xml:space="preserve">Discussion: </w:t>
      </w:r>
    </w:p>
    <w:p w14:paraId="349D076F" w14:textId="77777777" w:rsidR="002220A5" w:rsidRDefault="002220A5" w:rsidP="002220A5">
      <w:r>
        <w:t>[report of discussion]</w:t>
      </w:r>
    </w:p>
    <w:p w14:paraId="07330E83" w14:textId="77335BF8"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540F15F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R4-2103212.</w:t>
      </w:r>
    </w:p>
    <w:p w14:paraId="781F9863" w14:textId="7C1F964C" w:rsidR="007E6068" w:rsidRDefault="007E6068" w:rsidP="007E6068">
      <w:pPr>
        <w:rPr>
          <w:rFonts w:ascii="Arial" w:hAnsi="Arial" w:cs="Arial"/>
          <w:b/>
          <w:sz w:val="24"/>
        </w:rPr>
      </w:pPr>
      <w:r>
        <w:rPr>
          <w:rFonts w:ascii="Arial" w:hAnsi="Arial" w:cs="Arial"/>
          <w:b/>
          <w:sz w:val="24"/>
        </w:rPr>
        <w:t>R4-2103212</w:t>
      </w:r>
      <w:r>
        <w:rPr>
          <w:rFonts w:ascii="Arial" w:hAnsi="Arial" w:cs="Arial"/>
          <w:b/>
          <w:color w:val="0000FF"/>
          <w:sz w:val="24"/>
        </w:rPr>
        <w:tab/>
      </w:r>
      <w:r>
        <w:rPr>
          <w:rFonts w:ascii="Arial" w:hAnsi="Arial" w:cs="Arial"/>
          <w:b/>
          <w:sz w:val="24"/>
        </w:rPr>
        <w:t>CR to 38104 on introducing new SUL band n99</w:t>
      </w:r>
    </w:p>
    <w:p w14:paraId="6F25FAFC"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F1A7A7A" w14:textId="77777777" w:rsidR="007E6068" w:rsidRDefault="007E6068" w:rsidP="007E6068">
      <w:pPr>
        <w:rPr>
          <w:rFonts w:ascii="Arial" w:hAnsi="Arial" w:cs="Arial"/>
          <w:b/>
        </w:rPr>
      </w:pPr>
      <w:r>
        <w:rPr>
          <w:rFonts w:ascii="Arial" w:hAnsi="Arial" w:cs="Arial"/>
          <w:b/>
        </w:rPr>
        <w:t xml:space="preserve">Abstract: </w:t>
      </w:r>
    </w:p>
    <w:p w14:paraId="55D96792" w14:textId="77777777" w:rsidR="007E6068" w:rsidRDefault="007E6068" w:rsidP="007E6068">
      <w:r>
        <w:t>SUL n99</w:t>
      </w:r>
    </w:p>
    <w:p w14:paraId="1067304C" w14:textId="77777777" w:rsidR="007E6068" w:rsidRDefault="007E6068" w:rsidP="007E6068">
      <w:pPr>
        <w:rPr>
          <w:rFonts w:ascii="Arial" w:hAnsi="Arial" w:cs="Arial"/>
          <w:b/>
        </w:rPr>
      </w:pPr>
      <w:r>
        <w:rPr>
          <w:rFonts w:ascii="Arial" w:hAnsi="Arial" w:cs="Arial"/>
          <w:b/>
        </w:rPr>
        <w:t xml:space="preserve">Discussion: </w:t>
      </w:r>
    </w:p>
    <w:p w14:paraId="61B4886F" w14:textId="77777777" w:rsidR="007E6068" w:rsidRDefault="007E6068" w:rsidP="007E6068">
      <w:r>
        <w:t>[report of discussion]</w:t>
      </w:r>
    </w:p>
    <w:p w14:paraId="65E2E656" w14:textId="42199C2D"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09BC71A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lastRenderedPageBreak/>
        <w:t xml:space="preserve">Discussion: </w:t>
      </w:r>
    </w:p>
    <w:p w14:paraId="19697B6E" w14:textId="77777777" w:rsidR="002220A5" w:rsidRDefault="002220A5" w:rsidP="002220A5">
      <w:r>
        <w:t>[report of discussion]</w:t>
      </w:r>
    </w:p>
    <w:p w14:paraId="7EB0F36A" w14:textId="7C97B6D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4B8C11E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6B5CC8E7"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0D5EE6F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lastRenderedPageBreak/>
        <w:t xml:space="preserve">Discussion: </w:t>
      </w:r>
    </w:p>
    <w:p w14:paraId="5B93FE65" w14:textId="77777777" w:rsidR="002220A5" w:rsidRDefault="002220A5" w:rsidP="002220A5">
      <w:r>
        <w:t>[report of discussion]</w:t>
      </w:r>
    </w:p>
    <w:p w14:paraId="57935722" w14:textId="71016CE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3E22E74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0622D82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R4-2103213.</w:t>
      </w:r>
    </w:p>
    <w:p w14:paraId="598D6D73" w14:textId="33F8D1FE" w:rsidR="007E6068" w:rsidRDefault="007E6068" w:rsidP="007E6068">
      <w:pPr>
        <w:rPr>
          <w:rFonts w:ascii="Arial" w:hAnsi="Arial" w:cs="Arial"/>
          <w:b/>
          <w:sz w:val="24"/>
        </w:rPr>
      </w:pPr>
      <w:r>
        <w:rPr>
          <w:rFonts w:ascii="Arial" w:hAnsi="Arial" w:cs="Arial"/>
          <w:b/>
          <w:sz w:val="24"/>
        </w:rPr>
        <w:t>R4-2103213</w:t>
      </w:r>
      <w:r>
        <w:rPr>
          <w:rFonts w:ascii="Arial" w:hAnsi="Arial" w:cs="Arial"/>
          <w:b/>
          <w:color w:val="0000FF"/>
          <w:sz w:val="24"/>
        </w:rPr>
        <w:tab/>
      </w:r>
      <w:r>
        <w:rPr>
          <w:rFonts w:ascii="Arial" w:hAnsi="Arial" w:cs="Arial"/>
          <w:b/>
          <w:sz w:val="24"/>
        </w:rPr>
        <w:t>CR to 37145-1 on introducing new SUL band n99</w:t>
      </w:r>
    </w:p>
    <w:p w14:paraId="21ACC253"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BA7B30E" w14:textId="77777777" w:rsidR="007E6068" w:rsidRDefault="007E6068" w:rsidP="007E6068">
      <w:pPr>
        <w:rPr>
          <w:rFonts w:ascii="Arial" w:hAnsi="Arial" w:cs="Arial"/>
          <w:b/>
        </w:rPr>
      </w:pPr>
      <w:r>
        <w:rPr>
          <w:rFonts w:ascii="Arial" w:hAnsi="Arial" w:cs="Arial"/>
          <w:b/>
        </w:rPr>
        <w:t xml:space="preserve">Abstract: </w:t>
      </w:r>
    </w:p>
    <w:p w14:paraId="6B8D162C" w14:textId="77777777" w:rsidR="007E6068" w:rsidRDefault="007E6068" w:rsidP="007E6068">
      <w:r>
        <w:t>SUL n99</w:t>
      </w:r>
    </w:p>
    <w:p w14:paraId="1E987A04" w14:textId="77777777" w:rsidR="007E6068" w:rsidRDefault="007E6068" w:rsidP="007E6068">
      <w:pPr>
        <w:rPr>
          <w:rFonts w:ascii="Arial" w:hAnsi="Arial" w:cs="Arial"/>
          <w:b/>
        </w:rPr>
      </w:pPr>
      <w:r>
        <w:rPr>
          <w:rFonts w:ascii="Arial" w:hAnsi="Arial" w:cs="Arial"/>
          <w:b/>
        </w:rPr>
        <w:t xml:space="preserve">Discussion: </w:t>
      </w:r>
    </w:p>
    <w:p w14:paraId="5A8DB1CF" w14:textId="77777777" w:rsidR="007E6068" w:rsidRDefault="007E6068" w:rsidP="007E6068">
      <w:r>
        <w:t>[report of discussion]</w:t>
      </w:r>
    </w:p>
    <w:p w14:paraId="08EB418C" w14:textId="76DC1468"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lastRenderedPageBreak/>
        <w:t xml:space="preserve">Discussion: </w:t>
      </w:r>
    </w:p>
    <w:p w14:paraId="60768F5A" w14:textId="77777777" w:rsidR="002220A5" w:rsidRDefault="002220A5" w:rsidP="002220A5">
      <w:r>
        <w:t>[report of discussion]</w:t>
      </w:r>
    </w:p>
    <w:p w14:paraId="3F6667E1" w14:textId="6D679D1A"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R4-2103214.</w:t>
      </w:r>
    </w:p>
    <w:p w14:paraId="7601AB91" w14:textId="5487BAB1" w:rsidR="007E6068" w:rsidRDefault="007E6068" w:rsidP="007E6068">
      <w:pPr>
        <w:rPr>
          <w:rFonts w:ascii="Arial" w:hAnsi="Arial" w:cs="Arial"/>
          <w:b/>
          <w:sz w:val="24"/>
        </w:rPr>
      </w:pPr>
      <w:bookmarkStart w:id="155" w:name="_Toc61907233"/>
      <w:r>
        <w:rPr>
          <w:rFonts w:ascii="Arial" w:hAnsi="Arial" w:cs="Arial"/>
          <w:b/>
          <w:sz w:val="24"/>
        </w:rPr>
        <w:t>R4-2103214</w:t>
      </w:r>
      <w:r>
        <w:rPr>
          <w:rFonts w:ascii="Arial" w:hAnsi="Arial" w:cs="Arial"/>
          <w:b/>
          <w:color w:val="0000FF"/>
          <w:sz w:val="24"/>
        </w:rPr>
        <w:tab/>
      </w:r>
      <w:r>
        <w:rPr>
          <w:rFonts w:ascii="Arial" w:hAnsi="Arial" w:cs="Arial"/>
          <w:b/>
          <w:sz w:val="24"/>
        </w:rPr>
        <w:t>CR to 37145-2 on introducing new SUL band n99</w:t>
      </w:r>
    </w:p>
    <w:p w14:paraId="391FCD5E"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165403" w14:textId="77777777" w:rsidR="007E6068" w:rsidRDefault="007E6068" w:rsidP="007E6068">
      <w:pPr>
        <w:rPr>
          <w:rFonts w:ascii="Arial" w:hAnsi="Arial" w:cs="Arial"/>
          <w:b/>
        </w:rPr>
      </w:pPr>
      <w:r>
        <w:rPr>
          <w:rFonts w:ascii="Arial" w:hAnsi="Arial" w:cs="Arial"/>
          <w:b/>
        </w:rPr>
        <w:t xml:space="preserve">Abstract: </w:t>
      </w:r>
    </w:p>
    <w:p w14:paraId="37A1A7CB" w14:textId="77777777" w:rsidR="007E6068" w:rsidRDefault="007E6068" w:rsidP="007E6068">
      <w:r>
        <w:t>SUL n99</w:t>
      </w:r>
    </w:p>
    <w:p w14:paraId="4FAEF322" w14:textId="77777777" w:rsidR="007E6068" w:rsidRDefault="007E6068" w:rsidP="007E6068">
      <w:pPr>
        <w:rPr>
          <w:rFonts w:ascii="Arial" w:hAnsi="Arial" w:cs="Arial"/>
          <w:b/>
        </w:rPr>
      </w:pPr>
      <w:r>
        <w:rPr>
          <w:rFonts w:ascii="Arial" w:hAnsi="Arial" w:cs="Arial"/>
          <w:b/>
        </w:rPr>
        <w:t xml:space="preserve">Discussion: </w:t>
      </w:r>
    </w:p>
    <w:p w14:paraId="05B237C5" w14:textId="77777777" w:rsidR="007E6068" w:rsidRDefault="007E6068" w:rsidP="007E6068">
      <w:r>
        <w:t>[report of discussion]</w:t>
      </w:r>
    </w:p>
    <w:p w14:paraId="211240EF" w14:textId="289D2B19"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56AC0A10" w14:textId="77777777" w:rsidR="002220A5" w:rsidRDefault="002220A5" w:rsidP="002220A5">
      <w:pPr>
        <w:pStyle w:val="Heading4"/>
      </w:pPr>
      <w:r>
        <w:t>9.27.3</w:t>
      </w:r>
      <w:r>
        <w:tab/>
        <w:t>RRM (38.133) [NR_SUL_UL_n24-Core]</w:t>
      </w:r>
      <w:bookmarkEnd w:id="155"/>
    </w:p>
    <w:p w14:paraId="210AF429" w14:textId="77777777" w:rsidR="002220A5" w:rsidRDefault="002220A5" w:rsidP="002220A5">
      <w:pPr>
        <w:pStyle w:val="Heading4"/>
      </w:pPr>
      <w:bookmarkStart w:id="156" w:name="_Toc61907234"/>
      <w:r>
        <w:t>9.27.4</w:t>
      </w:r>
      <w:r>
        <w:tab/>
      </w:r>
      <w:proofErr w:type="gramStart"/>
      <w:r>
        <w:t>Others  [</w:t>
      </w:r>
      <w:proofErr w:type="gramEnd"/>
      <w:r>
        <w:t>NR_SUL_UL_n24-Core/Perf]</w:t>
      </w:r>
      <w:bookmarkEnd w:id="156"/>
    </w:p>
    <w:p w14:paraId="3C459566" w14:textId="38E8207D" w:rsidR="002220A5" w:rsidRDefault="002220A5" w:rsidP="002220A5">
      <w:pPr>
        <w:pStyle w:val="Heading3"/>
      </w:pPr>
      <w:bookmarkStart w:id="157" w:name="_Toc61907235"/>
      <w:r>
        <w:t>9.28</w:t>
      </w:r>
      <w:r>
        <w:tab/>
        <w:t>Introduction of NR band n67 [NR_n67]</w:t>
      </w:r>
      <w:bookmarkEnd w:id="157"/>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E283035" w:rsidR="000D61DD" w:rsidRDefault="00AC7580" w:rsidP="000D61D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R4-2103314.</w:t>
      </w:r>
    </w:p>
    <w:p w14:paraId="58DE4E6B" w14:textId="2280A65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637335C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E354D5" w14:textId="77777777" w:rsidR="00AC7580" w:rsidRDefault="00AC7580" w:rsidP="00AC7580">
      <w:pPr>
        <w:rPr>
          <w:i/>
        </w:rPr>
      </w:pPr>
    </w:p>
    <w:p w14:paraId="0D3A500A" w14:textId="77777777" w:rsidR="00AC7580" w:rsidRPr="00944C49" w:rsidRDefault="00AC7580" w:rsidP="00AC7580">
      <w:pPr>
        <w:rPr>
          <w:rFonts w:ascii="Arial" w:hAnsi="Arial" w:cs="Arial"/>
          <w:b/>
        </w:rPr>
      </w:pPr>
      <w:r w:rsidRPr="00944C49">
        <w:rPr>
          <w:rFonts w:ascii="Arial" w:hAnsi="Arial" w:cs="Arial"/>
          <w:b/>
        </w:rPr>
        <w:t xml:space="preserve">Abstract: </w:t>
      </w:r>
    </w:p>
    <w:p w14:paraId="111D4F40" w14:textId="77777777" w:rsidR="00AC7580" w:rsidRDefault="00AC7580" w:rsidP="00AC7580">
      <w:pPr>
        <w:rPr>
          <w:rFonts w:ascii="Arial" w:hAnsi="Arial" w:cs="Arial"/>
          <w:b/>
        </w:rPr>
      </w:pPr>
      <w:r w:rsidRPr="00944C49">
        <w:rPr>
          <w:rFonts w:ascii="Arial" w:hAnsi="Arial" w:cs="Arial"/>
          <w:b/>
        </w:rPr>
        <w:t xml:space="preserve">Discussion: </w:t>
      </w:r>
    </w:p>
    <w:p w14:paraId="2C7605E5" w14:textId="2EE2EF01"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E606954" w14:textId="42B453E9" w:rsidR="0081148E" w:rsidRPr="00A417AF" w:rsidRDefault="0081148E" w:rsidP="0081148E">
      <w:pPr>
        <w:rPr>
          <w:rFonts w:ascii="Arial" w:hAnsi="Arial" w:cs="Arial"/>
          <w:b/>
          <w:sz w:val="24"/>
          <w:szCs w:val="24"/>
        </w:rPr>
      </w:pPr>
      <w:r>
        <w:rPr>
          <w:rFonts w:ascii="Arial" w:hAnsi="Arial" w:cs="Arial"/>
          <w:b/>
          <w:color w:val="0000FF"/>
          <w:sz w:val="24"/>
          <w:szCs w:val="24"/>
        </w:rPr>
        <w:t>R4-2103218</w:t>
      </w:r>
      <w:r w:rsidRPr="00E622C3">
        <w:rPr>
          <w:b/>
          <w:sz w:val="24"/>
          <w:szCs w:val="24"/>
        </w:rPr>
        <w:tab/>
      </w:r>
      <w:r w:rsidRPr="00A417AF">
        <w:rPr>
          <w:rFonts w:ascii="Arial" w:hAnsi="Arial" w:cs="Arial"/>
          <w:b/>
          <w:sz w:val="24"/>
          <w:szCs w:val="24"/>
        </w:rPr>
        <w:t xml:space="preserve">Way forward on </w:t>
      </w:r>
      <w:r w:rsidRPr="0081148E">
        <w:rPr>
          <w:rFonts w:ascii="Arial" w:hAnsi="Arial" w:cs="Arial"/>
          <w:b/>
          <w:sz w:val="24"/>
          <w:szCs w:val="24"/>
        </w:rPr>
        <w:t>the introduction of band n67</w:t>
      </w:r>
    </w:p>
    <w:p w14:paraId="43B58E29" w14:textId="42F2ED19" w:rsidR="0081148E" w:rsidRDefault="0081148E" w:rsidP="00811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71BA226" w14:textId="77777777" w:rsidR="0081148E" w:rsidRPr="00944C49" w:rsidRDefault="0081148E" w:rsidP="0081148E">
      <w:pPr>
        <w:rPr>
          <w:rFonts w:ascii="Arial" w:hAnsi="Arial" w:cs="Arial"/>
          <w:b/>
        </w:rPr>
      </w:pPr>
      <w:r w:rsidRPr="00944C49">
        <w:rPr>
          <w:rFonts w:ascii="Arial" w:hAnsi="Arial" w:cs="Arial"/>
          <w:b/>
        </w:rPr>
        <w:t xml:space="preserve">Abstract: </w:t>
      </w:r>
    </w:p>
    <w:p w14:paraId="6A284AD1" w14:textId="77777777" w:rsidR="0081148E" w:rsidRDefault="0081148E" w:rsidP="0081148E">
      <w:pPr>
        <w:rPr>
          <w:rFonts w:ascii="Arial" w:hAnsi="Arial" w:cs="Arial"/>
          <w:b/>
        </w:rPr>
      </w:pPr>
      <w:r w:rsidRPr="00944C49">
        <w:rPr>
          <w:rFonts w:ascii="Arial" w:hAnsi="Arial" w:cs="Arial"/>
          <w:b/>
        </w:rPr>
        <w:t xml:space="preserve">Discussion: </w:t>
      </w:r>
    </w:p>
    <w:p w14:paraId="6BA1656B" w14:textId="26CB2AEA" w:rsidR="0081148E" w:rsidRPr="000D61DD" w:rsidRDefault="0081148E" w:rsidP="0081148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12EFD" w14:textId="5014FCE5" w:rsidR="002220A5" w:rsidRDefault="00CA74A3" w:rsidP="002220A5">
      <w:pPr>
        <w:rPr>
          <w:rFonts w:ascii="Arial" w:hAnsi="Arial" w:cs="Arial"/>
          <w:b/>
          <w:sz w:val="24"/>
        </w:rPr>
      </w:pPr>
      <w:r w:rsidRPr="00F275B7">
        <w:rPr>
          <w:rFonts w:ascii="Arial" w:hAnsi="Arial" w:cs="Arial"/>
          <w:b/>
          <w:sz w:val="24"/>
        </w:rPr>
        <w:lastRenderedPageBreak/>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0CC3C0B"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AA363" w14:textId="77777777" w:rsidR="002220A5" w:rsidRDefault="002220A5" w:rsidP="002220A5">
      <w:pPr>
        <w:pStyle w:val="Heading4"/>
      </w:pPr>
      <w:bookmarkStart w:id="158" w:name="_Toc61907236"/>
      <w:r>
        <w:t>9.28.1</w:t>
      </w:r>
      <w:r>
        <w:tab/>
        <w:t>UE RF (38.101-1) [NR_n67-Core]</w:t>
      </w:r>
      <w:bookmarkEnd w:id="158"/>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359E43B6"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D2446" w14:textId="77777777" w:rsidR="002220A5" w:rsidRDefault="002220A5" w:rsidP="002220A5">
      <w:pPr>
        <w:pStyle w:val="Heading4"/>
      </w:pPr>
      <w:bookmarkStart w:id="159" w:name="_Toc61907237"/>
      <w:r>
        <w:t>9.28.2</w:t>
      </w:r>
      <w:r>
        <w:tab/>
        <w:t>BS RF (38.104) [NR_n67-Core]</w:t>
      </w:r>
      <w:bookmarkEnd w:id="159"/>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58D0E0ED"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46F13" w14:textId="77777777" w:rsidR="002220A5" w:rsidRDefault="002220A5" w:rsidP="002220A5">
      <w:pPr>
        <w:pStyle w:val="Heading4"/>
      </w:pPr>
      <w:bookmarkStart w:id="160" w:name="_Toc61907238"/>
      <w:r>
        <w:t>9.28.3</w:t>
      </w:r>
      <w:r>
        <w:tab/>
        <w:t>RRM (38.133) [NR_n67-Core]</w:t>
      </w:r>
      <w:bookmarkEnd w:id="160"/>
    </w:p>
    <w:p w14:paraId="5C85F807" w14:textId="77777777" w:rsidR="002220A5" w:rsidRDefault="002220A5" w:rsidP="002220A5">
      <w:pPr>
        <w:pStyle w:val="Heading4"/>
      </w:pPr>
      <w:bookmarkStart w:id="161" w:name="_Toc61907239"/>
      <w:r>
        <w:t>9.28.4</w:t>
      </w:r>
      <w:r>
        <w:tab/>
      </w:r>
      <w:proofErr w:type="gramStart"/>
      <w:r>
        <w:t>Others  [</w:t>
      </w:r>
      <w:proofErr w:type="gramEnd"/>
      <w:r>
        <w:t>NR_n67-Core/Perf]</w:t>
      </w:r>
      <w:bookmarkEnd w:id="161"/>
    </w:p>
    <w:p w14:paraId="1A89135D" w14:textId="5A6505E3" w:rsidR="002220A5" w:rsidRDefault="002220A5" w:rsidP="002220A5">
      <w:pPr>
        <w:pStyle w:val="Heading3"/>
      </w:pPr>
      <w:bookmarkStart w:id="162" w:name="_Toc61907240"/>
      <w:r>
        <w:t>9.29</w:t>
      </w:r>
      <w:r>
        <w:tab/>
        <w:t>Introduction of NR band n85 [NR_n85]</w:t>
      </w:r>
      <w:bookmarkEnd w:id="162"/>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t xml:space="preserve">Abstract: </w:t>
      </w:r>
    </w:p>
    <w:p w14:paraId="4B6892C7" w14:textId="77777777" w:rsidR="00167EE8" w:rsidRDefault="00167EE8" w:rsidP="00167EE8">
      <w:pPr>
        <w:rPr>
          <w:rFonts w:ascii="Arial" w:hAnsi="Arial" w:cs="Arial"/>
          <w:b/>
        </w:rPr>
      </w:pPr>
      <w:r w:rsidRPr="00944C49">
        <w:rPr>
          <w:rFonts w:ascii="Arial" w:hAnsi="Arial" w:cs="Arial"/>
          <w:b/>
        </w:rPr>
        <w:lastRenderedPageBreak/>
        <w:t xml:space="preserve">Discussion: </w:t>
      </w:r>
    </w:p>
    <w:p w14:paraId="709FC747" w14:textId="05970449" w:rsidR="00167EE8" w:rsidRDefault="00AC7580" w:rsidP="00167E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R4-2103315.</w:t>
      </w:r>
    </w:p>
    <w:p w14:paraId="76E4509C" w14:textId="5F67239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2FF5589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54BD05" w14:textId="77777777" w:rsidR="00AC7580" w:rsidRDefault="00AC7580" w:rsidP="00AC7580">
      <w:pPr>
        <w:rPr>
          <w:i/>
        </w:rPr>
      </w:pPr>
    </w:p>
    <w:p w14:paraId="37E4680C" w14:textId="77777777" w:rsidR="00AC7580" w:rsidRPr="00944C49" w:rsidRDefault="00AC7580" w:rsidP="00AC7580">
      <w:pPr>
        <w:rPr>
          <w:rFonts w:ascii="Arial" w:hAnsi="Arial" w:cs="Arial"/>
          <w:b/>
        </w:rPr>
      </w:pPr>
      <w:r w:rsidRPr="00944C49">
        <w:rPr>
          <w:rFonts w:ascii="Arial" w:hAnsi="Arial" w:cs="Arial"/>
          <w:b/>
        </w:rPr>
        <w:t xml:space="preserve">Abstract: </w:t>
      </w:r>
    </w:p>
    <w:p w14:paraId="50785852" w14:textId="77777777" w:rsidR="00AC7580" w:rsidRDefault="00AC7580" w:rsidP="00AC7580">
      <w:pPr>
        <w:rPr>
          <w:rFonts w:ascii="Arial" w:hAnsi="Arial" w:cs="Arial"/>
          <w:b/>
        </w:rPr>
      </w:pPr>
      <w:r w:rsidRPr="00944C49">
        <w:rPr>
          <w:rFonts w:ascii="Arial" w:hAnsi="Arial" w:cs="Arial"/>
          <w:b/>
        </w:rPr>
        <w:t xml:space="preserve">Discussion: </w:t>
      </w:r>
    </w:p>
    <w:p w14:paraId="33E111F7" w14:textId="61F5EDF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BA17BE5" w14:textId="1A63BCAC" w:rsidR="0001700F" w:rsidRPr="00A417AF" w:rsidRDefault="0001700F" w:rsidP="0001700F">
      <w:pPr>
        <w:rPr>
          <w:rFonts w:ascii="Arial" w:hAnsi="Arial" w:cs="Arial"/>
          <w:b/>
          <w:sz w:val="24"/>
          <w:szCs w:val="24"/>
        </w:rPr>
      </w:pPr>
      <w:r>
        <w:rPr>
          <w:rFonts w:ascii="Arial" w:hAnsi="Arial" w:cs="Arial"/>
          <w:b/>
          <w:color w:val="0000FF"/>
          <w:sz w:val="24"/>
          <w:szCs w:val="24"/>
        </w:rPr>
        <w:t>R4-2103219</w:t>
      </w:r>
      <w:r w:rsidRPr="00E622C3">
        <w:rPr>
          <w:b/>
          <w:sz w:val="24"/>
          <w:szCs w:val="24"/>
        </w:rPr>
        <w:tab/>
      </w:r>
      <w:r w:rsidRPr="00A417AF">
        <w:rPr>
          <w:rFonts w:ascii="Arial" w:hAnsi="Arial" w:cs="Arial"/>
          <w:b/>
          <w:sz w:val="24"/>
          <w:szCs w:val="24"/>
        </w:rPr>
        <w:t xml:space="preserve">Way forward on </w:t>
      </w:r>
      <w:r w:rsidRPr="0001700F">
        <w:rPr>
          <w:rFonts w:ascii="Arial" w:hAnsi="Arial" w:cs="Arial"/>
          <w:b/>
          <w:sz w:val="24"/>
          <w:szCs w:val="24"/>
        </w:rPr>
        <w:t>the introduction of band n85</w:t>
      </w:r>
    </w:p>
    <w:p w14:paraId="6D1AC293" w14:textId="78B5288F" w:rsidR="0001700F" w:rsidRDefault="0001700F" w:rsidP="000170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A77F0F" w14:textId="77777777" w:rsidR="0001700F" w:rsidRPr="00944C49" w:rsidRDefault="0001700F" w:rsidP="0001700F">
      <w:pPr>
        <w:rPr>
          <w:rFonts w:ascii="Arial" w:hAnsi="Arial" w:cs="Arial"/>
          <w:b/>
        </w:rPr>
      </w:pPr>
      <w:r w:rsidRPr="00944C49">
        <w:rPr>
          <w:rFonts w:ascii="Arial" w:hAnsi="Arial" w:cs="Arial"/>
          <w:b/>
        </w:rPr>
        <w:t xml:space="preserve">Abstract: </w:t>
      </w:r>
    </w:p>
    <w:p w14:paraId="52C22D74" w14:textId="77777777" w:rsidR="0001700F" w:rsidRDefault="0001700F" w:rsidP="0001700F">
      <w:pPr>
        <w:rPr>
          <w:rFonts w:ascii="Arial" w:hAnsi="Arial" w:cs="Arial"/>
          <w:b/>
        </w:rPr>
      </w:pPr>
      <w:r w:rsidRPr="00944C49">
        <w:rPr>
          <w:rFonts w:ascii="Arial" w:hAnsi="Arial" w:cs="Arial"/>
          <w:b/>
        </w:rPr>
        <w:t xml:space="preserve">Discussion: </w:t>
      </w:r>
    </w:p>
    <w:p w14:paraId="30EFB667" w14:textId="7E568E28" w:rsidR="0001700F" w:rsidRPr="00167EE8" w:rsidRDefault="0001700F" w:rsidP="0001700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54CE5CF7"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AB10" w14:textId="77777777" w:rsidR="002220A5" w:rsidRDefault="002220A5" w:rsidP="002220A5">
      <w:pPr>
        <w:pStyle w:val="Heading4"/>
      </w:pPr>
      <w:bookmarkStart w:id="163" w:name="_Toc61907241"/>
      <w:r>
        <w:t>9.29.1</w:t>
      </w:r>
      <w:r>
        <w:tab/>
        <w:t>UE RF (38.101-1) [NR_n85-Core]</w:t>
      </w:r>
      <w:bookmarkEnd w:id="163"/>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B3EC6D3"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A148" w14:textId="77777777" w:rsidR="002220A5" w:rsidRDefault="002220A5" w:rsidP="002220A5">
      <w:pPr>
        <w:pStyle w:val="Heading4"/>
      </w:pPr>
      <w:bookmarkStart w:id="164" w:name="_Toc61907242"/>
      <w:r>
        <w:t>9.29.2</w:t>
      </w:r>
      <w:r>
        <w:tab/>
        <w:t>BS RF (38.104) [NR_n85-Core]</w:t>
      </w:r>
      <w:bookmarkEnd w:id="164"/>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lastRenderedPageBreak/>
        <w:t xml:space="preserve">Discussion: </w:t>
      </w:r>
    </w:p>
    <w:p w14:paraId="682D0CBC" w14:textId="77777777" w:rsidR="002220A5" w:rsidRDefault="002220A5" w:rsidP="002220A5">
      <w:r>
        <w:t>[report of discussion]</w:t>
      </w:r>
    </w:p>
    <w:p w14:paraId="234E7DDD" w14:textId="6CC2282C"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F3A8A" w14:textId="77777777" w:rsidR="002220A5" w:rsidRDefault="002220A5" w:rsidP="002220A5">
      <w:pPr>
        <w:pStyle w:val="Heading4"/>
      </w:pPr>
      <w:bookmarkStart w:id="165" w:name="_Toc61907243"/>
      <w:r>
        <w:t>9.29.3</w:t>
      </w:r>
      <w:r>
        <w:tab/>
        <w:t>RRM (38.133) [NR_n85-Core]</w:t>
      </w:r>
      <w:bookmarkEnd w:id="165"/>
    </w:p>
    <w:p w14:paraId="35B57CE7" w14:textId="77777777" w:rsidR="002220A5" w:rsidRDefault="002220A5" w:rsidP="002220A5">
      <w:pPr>
        <w:pStyle w:val="Heading4"/>
      </w:pPr>
      <w:bookmarkStart w:id="166" w:name="_Toc61907244"/>
      <w:r>
        <w:t>9.29.4</w:t>
      </w:r>
      <w:r>
        <w:tab/>
      </w:r>
      <w:proofErr w:type="gramStart"/>
      <w:r>
        <w:t>Others  [</w:t>
      </w:r>
      <w:proofErr w:type="gramEnd"/>
      <w:r>
        <w:t>NR_n85-Core/Perf]</w:t>
      </w:r>
      <w:bookmarkEnd w:id="166"/>
    </w:p>
    <w:p w14:paraId="0E856950" w14:textId="43A1CBDD" w:rsidR="002220A5" w:rsidRDefault="002220A5" w:rsidP="002220A5">
      <w:pPr>
        <w:pStyle w:val="Heading3"/>
      </w:pPr>
      <w:bookmarkStart w:id="167" w:name="_Toc61907245"/>
      <w:r>
        <w:t>9.30</w:t>
      </w:r>
      <w:r>
        <w:tab/>
        <w:t>Introduction of bandwidth combination set 4 (BCS4) for NR [NR_BCS4]</w:t>
      </w:r>
      <w:bookmarkEnd w:id="167"/>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5CD44DBC" w:rsidR="00C52702" w:rsidRDefault="00AC7580" w:rsidP="00C5270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R4-2103316.</w:t>
      </w:r>
    </w:p>
    <w:p w14:paraId="5E69C960" w14:textId="3C862803"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1B5F613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2024D6" w14:textId="77777777" w:rsidR="00AC7580" w:rsidRDefault="00AC7580" w:rsidP="00AC7580">
      <w:pPr>
        <w:rPr>
          <w:i/>
        </w:rPr>
      </w:pPr>
    </w:p>
    <w:p w14:paraId="2D31FAA3" w14:textId="77777777" w:rsidR="00AC7580" w:rsidRPr="00944C49" w:rsidRDefault="00AC7580" w:rsidP="00AC7580">
      <w:pPr>
        <w:rPr>
          <w:rFonts w:ascii="Arial" w:hAnsi="Arial" w:cs="Arial"/>
          <w:b/>
        </w:rPr>
      </w:pPr>
      <w:r w:rsidRPr="00944C49">
        <w:rPr>
          <w:rFonts w:ascii="Arial" w:hAnsi="Arial" w:cs="Arial"/>
          <w:b/>
        </w:rPr>
        <w:t xml:space="preserve">Abstract: </w:t>
      </w:r>
    </w:p>
    <w:p w14:paraId="71691155" w14:textId="77777777" w:rsidR="00AC7580" w:rsidRDefault="00AC7580" w:rsidP="00AC7580">
      <w:pPr>
        <w:rPr>
          <w:rFonts w:ascii="Arial" w:hAnsi="Arial" w:cs="Arial"/>
          <w:b/>
        </w:rPr>
      </w:pPr>
      <w:r w:rsidRPr="00944C49">
        <w:rPr>
          <w:rFonts w:ascii="Arial" w:hAnsi="Arial" w:cs="Arial"/>
          <w:b/>
        </w:rPr>
        <w:t xml:space="preserve">Discussion: </w:t>
      </w:r>
    </w:p>
    <w:p w14:paraId="66CAED14" w14:textId="50FF621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37354BF8" w14:textId="6B14D20E" w:rsidR="00210CDE" w:rsidRPr="00A417AF" w:rsidRDefault="00210CDE" w:rsidP="00210CDE">
      <w:pPr>
        <w:rPr>
          <w:rFonts w:ascii="Arial" w:hAnsi="Arial" w:cs="Arial"/>
          <w:b/>
          <w:sz w:val="24"/>
          <w:szCs w:val="24"/>
        </w:rPr>
      </w:pPr>
      <w:r>
        <w:rPr>
          <w:rFonts w:ascii="Arial" w:hAnsi="Arial" w:cs="Arial"/>
          <w:b/>
          <w:color w:val="0000FF"/>
          <w:sz w:val="24"/>
          <w:szCs w:val="24"/>
        </w:rPr>
        <w:t>R4-2103271</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BCS4 for NR</w:t>
      </w:r>
    </w:p>
    <w:p w14:paraId="12B0493B" w14:textId="2D967E53" w:rsidR="00210CDE" w:rsidRDefault="00210CDE" w:rsidP="00210C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FF611A3" w14:textId="77777777" w:rsidR="00210CDE" w:rsidRPr="00944C49" w:rsidRDefault="00210CDE" w:rsidP="00210CDE">
      <w:pPr>
        <w:rPr>
          <w:rFonts w:ascii="Arial" w:hAnsi="Arial" w:cs="Arial"/>
          <w:b/>
        </w:rPr>
      </w:pPr>
      <w:r w:rsidRPr="00944C49">
        <w:rPr>
          <w:rFonts w:ascii="Arial" w:hAnsi="Arial" w:cs="Arial"/>
          <w:b/>
        </w:rPr>
        <w:t xml:space="preserve">Abstract: </w:t>
      </w:r>
    </w:p>
    <w:p w14:paraId="6E0F4C57" w14:textId="77777777" w:rsidR="00210CDE" w:rsidRDefault="00210CDE" w:rsidP="00210CDE">
      <w:pPr>
        <w:rPr>
          <w:rFonts w:ascii="Arial" w:hAnsi="Arial" w:cs="Arial"/>
          <w:b/>
        </w:rPr>
      </w:pPr>
      <w:r w:rsidRPr="00944C49">
        <w:rPr>
          <w:rFonts w:ascii="Arial" w:hAnsi="Arial" w:cs="Arial"/>
          <w:b/>
        </w:rPr>
        <w:t xml:space="preserve">Discussion: </w:t>
      </w:r>
    </w:p>
    <w:p w14:paraId="139995EA" w14:textId="5BF0934D" w:rsidR="00210CDE" w:rsidRPr="00C52702" w:rsidRDefault="00210CDE" w:rsidP="00210CD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25C8CD" w14:textId="77777777" w:rsidR="002220A5" w:rsidRDefault="002220A5" w:rsidP="002220A5">
      <w:pPr>
        <w:pStyle w:val="Heading4"/>
      </w:pPr>
      <w:bookmarkStart w:id="168" w:name="_Toc61907246"/>
      <w:r>
        <w:t>9.30.1</w:t>
      </w:r>
      <w:r>
        <w:tab/>
        <w:t>General and Rapporteur Input (WID/TR/CR) [NR_BCS4-Core]</w:t>
      </w:r>
      <w:bookmarkEnd w:id="168"/>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t xml:space="preserve">Discussion: </w:t>
      </w:r>
    </w:p>
    <w:p w14:paraId="569325A2" w14:textId="77777777" w:rsidR="002220A5" w:rsidRDefault="002220A5" w:rsidP="002220A5">
      <w:r>
        <w:t>[report of discussion]</w:t>
      </w:r>
    </w:p>
    <w:p w14:paraId="66178FAA" w14:textId="46DBA8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0EF6877" w14:textId="7F1A48C5" w:rsidR="002220A5" w:rsidRDefault="00CA74A3" w:rsidP="002220A5">
      <w:pPr>
        <w:rPr>
          <w:rFonts w:ascii="Arial" w:hAnsi="Arial" w:cs="Arial"/>
          <w:b/>
          <w:sz w:val="24"/>
        </w:rPr>
      </w:pPr>
      <w:r w:rsidRPr="00F275B7">
        <w:rPr>
          <w:rFonts w:ascii="Arial" w:hAnsi="Arial" w:cs="Arial"/>
          <w:b/>
          <w:sz w:val="24"/>
        </w:rPr>
        <w:lastRenderedPageBreak/>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0CD61921"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60F3EEC5" w14:textId="77777777" w:rsidR="002220A5" w:rsidRDefault="002220A5" w:rsidP="002220A5">
      <w:pPr>
        <w:pStyle w:val="Heading4"/>
      </w:pPr>
      <w:bookmarkStart w:id="169" w:name="_Toc61907247"/>
      <w:r>
        <w:t>9.30.2</w:t>
      </w:r>
      <w:r>
        <w:tab/>
        <w:t>UE RF requirements [NR_BCS4-Core]</w:t>
      </w:r>
      <w:bookmarkEnd w:id="169"/>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58B70E5F"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37FE335" w14:textId="77777777" w:rsidR="002220A5" w:rsidRDefault="002220A5" w:rsidP="002220A5">
      <w:pPr>
        <w:pStyle w:val="Heading5"/>
      </w:pPr>
      <w:bookmarkStart w:id="170" w:name="_Toc61907248"/>
      <w:r>
        <w:t>9.30.2.1</w:t>
      </w:r>
      <w:r>
        <w:tab/>
      </w:r>
      <w:proofErr w:type="gramStart"/>
      <w:r>
        <w:t>MSD  [</w:t>
      </w:r>
      <w:proofErr w:type="gramEnd"/>
      <w:r>
        <w:t>NR_BCS4-Core]</w:t>
      </w:r>
      <w:bookmarkEnd w:id="170"/>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t xml:space="preserve">Discussion: </w:t>
      </w:r>
    </w:p>
    <w:p w14:paraId="23B2335C" w14:textId="77777777" w:rsidR="002220A5" w:rsidRDefault="002220A5" w:rsidP="002220A5">
      <w:r>
        <w:t>[report of discussion]</w:t>
      </w:r>
    </w:p>
    <w:p w14:paraId="066923E5" w14:textId="373CD644"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5000AD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49F70D5E"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3E3A61B" w14:textId="77777777" w:rsidR="002220A5" w:rsidRDefault="002220A5" w:rsidP="002220A5">
      <w:pPr>
        <w:pStyle w:val="Heading5"/>
      </w:pPr>
      <w:bookmarkStart w:id="171" w:name="_Toc61907249"/>
      <w:r>
        <w:t>9.30.2.2</w:t>
      </w:r>
      <w:r>
        <w:tab/>
        <w:t>Others (in case MPR/A-MPR is needed) [NR_BCS4-Core]</w:t>
      </w:r>
      <w:bookmarkEnd w:id="171"/>
    </w:p>
    <w:p w14:paraId="3F681C32" w14:textId="77777777" w:rsidR="002220A5" w:rsidRDefault="002220A5" w:rsidP="002220A5">
      <w:pPr>
        <w:pStyle w:val="Heading4"/>
      </w:pPr>
      <w:bookmarkStart w:id="172" w:name="_Toc61907250"/>
      <w:r>
        <w:t>9.30.3</w:t>
      </w:r>
      <w:r>
        <w:tab/>
        <w:t>Signalling [NR_BCS4-Core]</w:t>
      </w:r>
      <w:bookmarkEnd w:id="172"/>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1C3EB826"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t>[report of discussion]</w:t>
      </w:r>
    </w:p>
    <w:p w14:paraId="16C18382" w14:textId="6F3F604D"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t>[report of discussion]</w:t>
      </w:r>
    </w:p>
    <w:p w14:paraId="4F7C64B2" w14:textId="55ACA51A"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44529642"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04C965CC"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D57503F" w14:textId="72675447" w:rsidR="002220A5" w:rsidRDefault="002220A5" w:rsidP="002220A5">
      <w:pPr>
        <w:pStyle w:val="Heading3"/>
      </w:pPr>
      <w:bookmarkStart w:id="173" w:name="_Toc61907251"/>
      <w:r>
        <w:t>9.31</w:t>
      </w:r>
      <w:r>
        <w:tab/>
        <w:t>Band combination specific requirements for NR intra band UL Carrier Aggregation []</w:t>
      </w:r>
      <w:bookmarkEnd w:id="173"/>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03D9B837" w:rsidR="00EE0528" w:rsidRPr="00EE0528" w:rsidRDefault="00AC7580" w:rsidP="00EE0528">
      <w:pPr>
        <w:rPr>
          <w:lang w:eastAsia="ko-KR"/>
        </w:rPr>
      </w:pPr>
      <w:r>
        <w:rPr>
          <w:rFonts w:ascii="Arial" w:hAnsi="Arial" w:cs="Arial"/>
          <w:b/>
        </w:rPr>
        <w:t>Decision:</w:t>
      </w:r>
      <w:r>
        <w:rPr>
          <w:rFonts w:ascii="Arial" w:hAnsi="Arial" w:cs="Arial"/>
          <w:b/>
        </w:rPr>
        <w:tab/>
      </w:r>
      <w:r>
        <w:rPr>
          <w:rFonts w:ascii="Arial" w:hAnsi="Arial" w:cs="Arial"/>
          <w:b/>
        </w:rPr>
        <w:tab/>
        <w:t>Revised to R4-2103317.</w:t>
      </w:r>
    </w:p>
    <w:p w14:paraId="46615EA9" w14:textId="4A2084F4" w:rsidR="00AC7580" w:rsidRPr="00E622C3" w:rsidRDefault="00AC7580" w:rsidP="00AC7580">
      <w:pPr>
        <w:rPr>
          <w:rFonts w:ascii="Arial" w:hAnsi="Arial" w:cs="Arial"/>
          <w:b/>
          <w:sz w:val="24"/>
          <w:szCs w:val="24"/>
        </w:rPr>
      </w:pPr>
      <w:bookmarkStart w:id="174" w:name="_Toc61907252"/>
      <w:r>
        <w:rPr>
          <w:rFonts w:ascii="Arial" w:hAnsi="Arial" w:cs="Arial"/>
          <w:b/>
          <w:color w:val="0000FF"/>
          <w:sz w:val="24"/>
          <w:szCs w:val="24"/>
          <w:u w:val="thick"/>
        </w:rPr>
        <w:t>R4-2103317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0795B0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AA60005" w14:textId="77777777" w:rsidR="00AC7580" w:rsidRDefault="00AC7580" w:rsidP="00AC7580">
      <w:pPr>
        <w:rPr>
          <w:i/>
        </w:rPr>
      </w:pPr>
    </w:p>
    <w:p w14:paraId="7D5BAFE8" w14:textId="77777777" w:rsidR="00AC7580" w:rsidRPr="00944C49" w:rsidRDefault="00AC7580" w:rsidP="00AC7580">
      <w:pPr>
        <w:rPr>
          <w:rFonts w:ascii="Arial" w:hAnsi="Arial" w:cs="Arial"/>
          <w:b/>
        </w:rPr>
      </w:pPr>
      <w:r w:rsidRPr="00944C49">
        <w:rPr>
          <w:rFonts w:ascii="Arial" w:hAnsi="Arial" w:cs="Arial"/>
          <w:b/>
        </w:rPr>
        <w:t xml:space="preserve">Abstract: </w:t>
      </w:r>
    </w:p>
    <w:p w14:paraId="41784D4B" w14:textId="77777777" w:rsidR="00AC7580" w:rsidRDefault="00AC7580" w:rsidP="00AC7580">
      <w:pPr>
        <w:rPr>
          <w:rFonts w:ascii="Arial" w:hAnsi="Arial" w:cs="Arial"/>
          <w:b/>
        </w:rPr>
      </w:pPr>
      <w:r w:rsidRPr="00944C49">
        <w:rPr>
          <w:rFonts w:ascii="Arial" w:hAnsi="Arial" w:cs="Arial"/>
          <w:b/>
        </w:rPr>
        <w:t xml:space="preserve">Discussion: </w:t>
      </w:r>
    </w:p>
    <w:p w14:paraId="3F3A1362" w14:textId="00748142" w:rsidR="00AC7580" w:rsidRPr="00EE0528"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9AE6464" w14:textId="77777777" w:rsidR="002220A5" w:rsidRDefault="002220A5" w:rsidP="002220A5">
      <w:pPr>
        <w:pStyle w:val="Heading4"/>
      </w:pPr>
      <w:r>
        <w:t>9.31.1</w:t>
      </w:r>
      <w:r>
        <w:tab/>
        <w:t>General and Rapporteur Input (WID/TR/CR) [-Core]</w:t>
      </w:r>
      <w:bookmarkEnd w:id="174"/>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2D2BE3BD" w:rsidR="002220A5" w:rsidRDefault="00AC10D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R4-2103220.</w:t>
      </w:r>
    </w:p>
    <w:p w14:paraId="0EDD3307" w14:textId="3496D63D" w:rsidR="00AC10DE" w:rsidRPr="0095263F" w:rsidRDefault="00AC10DE" w:rsidP="00AC10DE">
      <w:pPr>
        <w:rPr>
          <w:rFonts w:ascii="Arial" w:hAnsi="Arial" w:cs="Arial"/>
          <w:b/>
          <w:sz w:val="24"/>
          <w:lang w:val="sv-FI"/>
        </w:rPr>
      </w:pPr>
      <w:bookmarkStart w:id="175" w:name="_Toc61907253"/>
      <w:r>
        <w:rPr>
          <w:rFonts w:ascii="Arial" w:hAnsi="Arial" w:cs="Arial"/>
          <w:b/>
          <w:sz w:val="24"/>
          <w:lang w:val="sv-FI"/>
        </w:rPr>
        <w:t>R4-2103220</w:t>
      </w:r>
      <w:r w:rsidRPr="0095263F">
        <w:rPr>
          <w:rFonts w:ascii="Arial" w:hAnsi="Arial" w:cs="Arial"/>
          <w:b/>
          <w:color w:val="0000FF"/>
          <w:sz w:val="24"/>
          <w:lang w:val="sv-FI"/>
        </w:rPr>
        <w:tab/>
      </w:r>
      <w:r w:rsidRPr="0095263F">
        <w:rPr>
          <w:rFonts w:ascii="Arial" w:hAnsi="Arial" w:cs="Arial"/>
          <w:b/>
          <w:sz w:val="24"/>
          <w:lang w:val="sv-FI"/>
        </w:rPr>
        <w:t>TR skeleton 38.XXX V001 NR_HPUE_intra_Band_R17</w:t>
      </w:r>
    </w:p>
    <w:p w14:paraId="56FB4FC9" w14:textId="77777777" w:rsidR="00AC10DE" w:rsidRDefault="00AC10DE" w:rsidP="00AC10DE">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0AD5C" w14:textId="77777777" w:rsidR="00AC10DE" w:rsidRDefault="00AC10DE" w:rsidP="00AC10DE">
      <w:pPr>
        <w:rPr>
          <w:rFonts w:ascii="Arial" w:hAnsi="Arial" w:cs="Arial"/>
          <w:b/>
        </w:rPr>
      </w:pPr>
      <w:r>
        <w:rPr>
          <w:rFonts w:ascii="Arial" w:hAnsi="Arial" w:cs="Arial"/>
          <w:b/>
        </w:rPr>
        <w:t xml:space="preserve">Discussion: </w:t>
      </w:r>
    </w:p>
    <w:p w14:paraId="20776602" w14:textId="77777777" w:rsidR="00AC10DE" w:rsidRDefault="00AC10DE" w:rsidP="00AC10DE">
      <w:r>
        <w:t>[report of discussion]</w:t>
      </w:r>
    </w:p>
    <w:p w14:paraId="1F912E6D" w14:textId="0712F333" w:rsidR="00AC10DE" w:rsidRDefault="00AC10DE" w:rsidP="00AC10DE">
      <w:pPr>
        <w:rPr>
          <w:color w:val="993300"/>
          <w:u w:val="single"/>
        </w:rPr>
      </w:pPr>
      <w:r>
        <w:rPr>
          <w:rFonts w:ascii="Arial" w:hAnsi="Arial" w:cs="Arial"/>
          <w:b/>
        </w:rPr>
        <w:t>Decision:</w:t>
      </w:r>
      <w:r>
        <w:rPr>
          <w:rFonts w:ascii="Arial" w:hAnsi="Arial" w:cs="Arial"/>
          <w:b/>
        </w:rPr>
        <w:tab/>
      </w:r>
      <w:r>
        <w:rPr>
          <w:rFonts w:ascii="Arial" w:hAnsi="Arial" w:cs="Arial"/>
          <w:b/>
        </w:rPr>
        <w:tab/>
      </w:r>
      <w:r w:rsidRPr="00AC10DE">
        <w:rPr>
          <w:rFonts w:ascii="Arial" w:hAnsi="Arial" w:cs="Arial"/>
          <w:b/>
          <w:highlight w:val="yellow"/>
        </w:rPr>
        <w:t>Return to.</w:t>
      </w:r>
    </w:p>
    <w:p w14:paraId="77A7D868" w14:textId="77777777" w:rsidR="002220A5" w:rsidRDefault="002220A5" w:rsidP="002220A5">
      <w:pPr>
        <w:pStyle w:val="Heading4"/>
      </w:pPr>
      <w:r>
        <w:lastRenderedPageBreak/>
        <w:t>9.31.2</w:t>
      </w:r>
      <w:r>
        <w:tab/>
        <w:t>PC2 UE RF requirements [-Core]</w:t>
      </w:r>
      <w:bookmarkEnd w:id="175"/>
    </w:p>
    <w:p w14:paraId="7D26079C" w14:textId="77777777" w:rsidR="002220A5" w:rsidRDefault="002220A5" w:rsidP="002220A5">
      <w:pPr>
        <w:pStyle w:val="Heading5"/>
      </w:pPr>
      <w:bookmarkStart w:id="176" w:name="_Toc61907254"/>
      <w:r>
        <w:t>9.31.2.1</w:t>
      </w:r>
      <w:r>
        <w:tab/>
        <w:t xml:space="preserve">Maximum output </w:t>
      </w:r>
      <w:proofErr w:type="gramStart"/>
      <w:r>
        <w:t>power  [</w:t>
      </w:r>
      <w:proofErr w:type="gramEnd"/>
      <w:r>
        <w:t>-Core]</w:t>
      </w:r>
      <w:bookmarkEnd w:id="176"/>
    </w:p>
    <w:p w14:paraId="36FEF95D" w14:textId="77777777" w:rsidR="002220A5" w:rsidRDefault="002220A5" w:rsidP="002220A5">
      <w:pPr>
        <w:pStyle w:val="Heading5"/>
      </w:pPr>
      <w:bookmarkStart w:id="177" w:name="_Toc61907255"/>
      <w:r>
        <w:t>9.31.2.2</w:t>
      </w:r>
      <w:r>
        <w:tab/>
        <w:t>A-MPR [-Core]</w:t>
      </w:r>
      <w:bookmarkEnd w:id="177"/>
    </w:p>
    <w:p w14:paraId="6EB12AD7" w14:textId="77777777" w:rsidR="002220A5" w:rsidRDefault="002220A5" w:rsidP="002220A5">
      <w:pPr>
        <w:pStyle w:val="Heading5"/>
      </w:pPr>
      <w:bookmarkStart w:id="178" w:name="_Toc61907256"/>
      <w:r>
        <w:t>9.31.2.3</w:t>
      </w:r>
      <w:r>
        <w:tab/>
        <w:t>others [-Core]</w:t>
      </w:r>
      <w:bookmarkEnd w:id="178"/>
    </w:p>
    <w:p w14:paraId="1DC573F1" w14:textId="77777777" w:rsidR="002220A5" w:rsidRDefault="002220A5" w:rsidP="002220A5">
      <w:pPr>
        <w:pStyle w:val="Heading4"/>
      </w:pPr>
      <w:bookmarkStart w:id="179" w:name="_Toc61907257"/>
      <w:r>
        <w:t>9.31.3</w:t>
      </w:r>
      <w:r>
        <w:tab/>
        <w:t>PC3 UE RF requirements [-Core]</w:t>
      </w:r>
      <w:bookmarkEnd w:id="179"/>
    </w:p>
    <w:p w14:paraId="3AFDA584" w14:textId="538DFE8A" w:rsidR="002220A5" w:rsidRDefault="002220A5" w:rsidP="002220A5">
      <w:pPr>
        <w:pStyle w:val="Heading3"/>
      </w:pPr>
      <w:bookmarkStart w:id="180" w:name="_Toc61907258"/>
      <w:r>
        <w:t>9.32</w:t>
      </w:r>
      <w:r>
        <w:tab/>
        <w:t>Additional NR bands for UL-MIMO [NR_bands_UL_MIMO_PC3_R17]</w:t>
      </w:r>
      <w:bookmarkEnd w:id="180"/>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0B14BB7E" w:rsidR="00B265CE" w:rsidRPr="00B265CE" w:rsidRDefault="00162EE6" w:rsidP="00B265CE">
      <w:pPr>
        <w:rPr>
          <w:lang w:eastAsia="ko-KR"/>
        </w:rPr>
      </w:pPr>
      <w:r>
        <w:rPr>
          <w:rFonts w:ascii="Arial" w:hAnsi="Arial" w:cs="Arial"/>
          <w:b/>
        </w:rPr>
        <w:t>Decision:</w:t>
      </w:r>
      <w:r>
        <w:rPr>
          <w:rFonts w:ascii="Arial" w:hAnsi="Arial" w:cs="Arial"/>
          <w:b/>
        </w:rPr>
        <w:tab/>
      </w:r>
      <w:r>
        <w:rPr>
          <w:rFonts w:ascii="Arial" w:hAnsi="Arial" w:cs="Arial"/>
          <w:b/>
        </w:rPr>
        <w:tab/>
        <w:t>Noted.</w:t>
      </w:r>
    </w:p>
    <w:p w14:paraId="2FC37EF0" w14:textId="77777777" w:rsidR="002220A5" w:rsidRDefault="002220A5" w:rsidP="002220A5">
      <w:pPr>
        <w:pStyle w:val="Heading4"/>
      </w:pPr>
      <w:bookmarkStart w:id="181" w:name="_Toc61907259"/>
      <w:r>
        <w:t>9.32.1</w:t>
      </w:r>
      <w:r>
        <w:tab/>
        <w:t>General and Rapporteur Input (WID/TR/CR) [NR_bands_UL_MIMO_PC3_R17-Core]</w:t>
      </w:r>
      <w:bookmarkEnd w:id="181"/>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t xml:space="preserve">Discussion: </w:t>
      </w:r>
    </w:p>
    <w:p w14:paraId="396FE2A5" w14:textId="77777777" w:rsidR="002220A5" w:rsidRDefault="002220A5" w:rsidP="002220A5">
      <w:r>
        <w:t>[report of discussion]</w:t>
      </w:r>
    </w:p>
    <w:p w14:paraId="1456ACBC" w14:textId="4878828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3739BA0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62EE6">
        <w:rPr>
          <w:rFonts w:ascii="Arial" w:hAnsi="Arial" w:cs="Arial"/>
          <w:b/>
          <w:highlight w:val="green"/>
        </w:rPr>
        <w:t>Agreed.</w:t>
      </w:r>
    </w:p>
    <w:p w14:paraId="0341FE9E" w14:textId="77777777" w:rsidR="002220A5" w:rsidRDefault="002220A5" w:rsidP="002220A5">
      <w:pPr>
        <w:pStyle w:val="Heading4"/>
      </w:pPr>
      <w:bookmarkStart w:id="182" w:name="_Toc61907260"/>
      <w:r>
        <w:lastRenderedPageBreak/>
        <w:t>9.32.2</w:t>
      </w:r>
      <w:r>
        <w:tab/>
        <w:t>MPR/A-MPR requirement [NR_bands_UL_MIMO_PC3_R17-Core]</w:t>
      </w:r>
      <w:bookmarkEnd w:id="182"/>
    </w:p>
    <w:p w14:paraId="15D1B1E4" w14:textId="77777777" w:rsidR="002220A5" w:rsidRDefault="002220A5" w:rsidP="002220A5">
      <w:pPr>
        <w:pStyle w:val="Heading4"/>
      </w:pPr>
      <w:bookmarkStart w:id="183" w:name="_Toc61907261"/>
      <w:r>
        <w:t>9.32.3</w:t>
      </w:r>
      <w:r>
        <w:tab/>
        <w:t>Others [NR_bands_UL_MIMO_PC3_R17-Core/Perf]</w:t>
      </w:r>
      <w:bookmarkEnd w:id="183"/>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6F29594B" w:rsidR="002220A5" w:rsidRDefault="009D56C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D56CF">
        <w:rPr>
          <w:rFonts w:ascii="Arial" w:hAnsi="Arial" w:cs="Arial"/>
          <w:b/>
          <w:highlight w:val="green"/>
        </w:rPr>
        <w:t>Endorsed.</w:t>
      </w:r>
    </w:p>
    <w:p w14:paraId="539BD064" w14:textId="44011278" w:rsidR="002220A5" w:rsidRDefault="002220A5" w:rsidP="002220A5">
      <w:pPr>
        <w:pStyle w:val="Heading3"/>
      </w:pPr>
      <w:bookmarkStart w:id="184" w:name="_Toc61907262"/>
      <w:r>
        <w:t>9.33</w:t>
      </w:r>
      <w:r>
        <w:tab/>
        <w:t>Down link interruption for band combinations to conduct dynamic Tx Switching [DL_intrpt_combos_TxSW_R17]</w:t>
      </w:r>
      <w:bookmarkEnd w:id="184"/>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40EC1C1" w:rsidR="00057514" w:rsidRPr="00057514" w:rsidRDefault="00AC7580" w:rsidP="00057514">
      <w:pPr>
        <w:rPr>
          <w:lang w:eastAsia="ko-KR"/>
        </w:rPr>
      </w:pPr>
      <w:r>
        <w:rPr>
          <w:rFonts w:ascii="Arial" w:hAnsi="Arial" w:cs="Arial"/>
          <w:b/>
        </w:rPr>
        <w:t>Decision:</w:t>
      </w:r>
      <w:r>
        <w:rPr>
          <w:rFonts w:ascii="Arial" w:hAnsi="Arial" w:cs="Arial"/>
          <w:b/>
        </w:rPr>
        <w:tab/>
      </w:r>
      <w:r>
        <w:rPr>
          <w:rFonts w:ascii="Arial" w:hAnsi="Arial" w:cs="Arial"/>
          <w:b/>
        </w:rPr>
        <w:tab/>
        <w:t>Revised to R4-2103318.</w:t>
      </w:r>
    </w:p>
    <w:p w14:paraId="186718C4" w14:textId="4ABAE710" w:rsidR="00AC7580" w:rsidRPr="00E622C3" w:rsidRDefault="00AC7580" w:rsidP="00AC7580">
      <w:pPr>
        <w:rPr>
          <w:rFonts w:ascii="Arial" w:hAnsi="Arial" w:cs="Arial"/>
          <w:b/>
          <w:sz w:val="24"/>
          <w:szCs w:val="24"/>
        </w:rPr>
      </w:pPr>
      <w:bookmarkStart w:id="185" w:name="_Toc61907263"/>
      <w:r>
        <w:rPr>
          <w:rFonts w:ascii="Arial" w:hAnsi="Arial" w:cs="Arial"/>
          <w:b/>
          <w:color w:val="0000FF"/>
          <w:sz w:val="24"/>
          <w:szCs w:val="24"/>
          <w:u w:val="thick"/>
        </w:rPr>
        <w:t>R4-2103318</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62DCB47"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5DC45D9" w14:textId="77777777" w:rsidR="00AC7580" w:rsidRDefault="00AC7580" w:rsidP="00AC7580">
      <w:pPr>
        <w:rPr>
          <w:i/>
        </w:rPr>
      </w:pPr>
    </w:p>
    <w:p w14:paraId="4E70749E" w14:textId="77777777" w:rsidR="00AC7580" w:rsidRPr="00944C49" w:rsidRDefault="00AC7580" w:rsidP="00AC7580">
      <w:pPr>
        <w:rPr>
          <w:rFonts w:ascii="Arial" w:hAnsi="Arial" w:cs="Arial"/>
          <w:b/>
        </w:rPr>
      </w:pPr>
      <w:r w:rsidRPr="00944C49">
        <w:rPr>
          <w:rFonts w:ascii="Arial" w:hAnsi="Arial" w:cs="Arial"/>
          <w:b/>
        </w:rPr>
        <w:t xml:space="preserve">Abstract: </w:t>
      </w:r>
    </w:p>
    <w:p w14:paraId="4B36A29F" w14:textId="77777777" w:rsidR="00AC7580" w:rsidRDefault="00AC7580" w:rsidP="00AC7580">
      <w:pPr>
        <w:rPr>
          <w:rFonts w:ascii="Arial" w:hAnsi="Arial" w:cs="Arial"/>
          <w:b/>
        </w:rPr>
      </w:pPr>
      <w:r w:rsidRPr="00944C49">
        <w:rPr>
          <w:rFonts w:ascii="Arial" w:hAnsi="Arial" w:cs="Arial"/>
          <w:b/>
        </w:rPr>
        <w:t xml:space="preserve">Discussion: </w:t>
      </w:r>
    </w:p>
    <w:p w14:paraId="0A0983B5" w14:textId="37A9FF71" w:rsidR="00AC7580" w:rsidRPr="00057514"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B966259" w14:textId="77777777" w:rsidR="002220A5" w:rsidRDefault="002220A5" w:rsidP="002220A5">
      <w:pPr>
        <w:pStyle w:val="Heading4"/>
      </w:pPr>
      <w:r>
        <w:t>9.33.1</w:t>
      </w:r>
      <w:r>
        <w:tab/>
        <w:t>General and Rapporteur Input (WID/TR/CR) [DL_intrpt_combos_TxSW_R17-Core]</w:t>
      </w:r>
      <w:bookmarkEnd w:id="185"/>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377557B9" w:rsidR="002220A5" w:rsidRDefault="002220A5" w:rsidP="002220A5">
      <w:pPr>
        <w:rPr>
          <w:i/>
        </w:rPr>
      </w:pPr>
      <w:r>
        <w:rPr>
          <w:i/>
        </w:rPr>
        <w:tab/>
      </w:r>
      <w:r>
        <w:rPr>
          <w:i/>
        </w:rPr>
        <w:tab/>
      </w:r>
      <w:r>
        <w:rPr>
          <w:i/>
        </w:rPr>
        <w:tab/>
      </w:r>
      <w:r>
        <w:rPr>
          <w:i/>
        </w:rPr>
        <w:tab/>
      </w:r>
      <w:r>
        <w:rPr>
          <w:i/>
        </w:rPr>
        <w:tab/>
        <w:t xml:space="preserve">Type: </w:t>
      </w:r>
      <w:r w:rsidR="00BA3654">
        <w:rPr>
          <w:i/>
        </w:rPr>
        <w:t>draft TR</w:t>
      </w:r>
      <w:r>
        <w:rPr>
          <w:i/>
        </w:rPr>
        <w:tab/>
      </w:r>
      <w:r>
        <w:rPr>
          <w:i/>
        </w:rPr>
        <w:tab/>
      </w:r>
      <w:proofErr w:type="gramStart"/>
      <w:r>
        <w:rPr>
          <w:i/>
        </w:rPr>
        <w:t>For</w:t>
      </w:r>
      <w:proofErr w:type="gramEnd"/>
      <w:r>
        <w:rPr>
          <w:i/>
        </w:rPr>
        <w:t xml:space="preserve">: </w:t>
      </w:r>
      <w:r w:rsidR="00BA3654">
        <w:rPr>
          <w:i/>
        </w:rPr>
        <w:t>Agreement</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263E5703"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Agreed.</w:t>
      </w:r>
    </w:p>
    <w:p w14:paraId="6A590AB6" w14:textId="3CD85091" w:rsidR="002220A5" w:rsidRDefault="00CA74A3" w:rsidP="002220A5">
      <w:pPr>
        <w:rPr>
          <w:rFonts w:ascii="Arial" w:hAnsi="Arial" w:cs="Arial"/>
          <w:b/>
          <w:sz w:val="24"/>
        </w:rPr>
      </w:pPr>
      <w:r w:rsidRPr="00F275B7">
        <w:rPr>
          <w:rFonts w:ascii="Arial" w:hAnsi="Arial" w:cs="Arial"/>
          <w:b/>
          <w:sz w:val="24"/>
        </w:rPr>
        <w:lastRenderedPageBreak/>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668F7D35" w:rsidR="002220A5" w:rsidRDefault="002220A5" w:rsidP="002220A5">
      <w:pPr>
        <w:rPr>
          <w:i/>
        </w:rPr>
      </w:pPr>
      <w:r>
        <w:rPr>
          <w:i/>
        </w:rPr>
        <w:tab/>
      </w:r>
      <w:r>
        <w:rPr>
          <w:i/>
        </w:rPr>
        <w:tab/>
      </w:r>
      <w:r>
        <w:rPr>
          <w:i/>
        </w:rPr>
        <w:tab/>
      </w:r>
      <w:r>
        <w:rPr>
          <w:i/>
        </w:rPr>
        <w:tab/>
      </w:r>
      <w:r>
        <w:rPr>
          <w:i/>
        </w:rPr>
        <w:tab/>
      </w:r>
      <w:r w:rsidR="00BA3654">
        <w:rPr>
          <w:i/>
        </w:rPr>
        <w:tab/>
        <w:t>Type: draft TR</w:t>
      </w:r>
      <w:r w:rsidR="00BA3654">
        <w:rPr>
          <w:i/>
        </w:rPr>
        <w:tab/>
      </w:r>
      <w:r w:rsidR="00BA3654">
        <w:rPr>
          <w:i/>
        </w:rPr>
        <w:tab/>
      </w:r>
      <w:proofErr w:type="gramStart"/>
      <w:r w:rsidR="00BA3654">
        <w:rPr>
          <w:i/>
        </w:rPr>
        <w:t>For</w:t>
      </w:r>
      <w:proofErr w:type="gramEnd"/>
      <w:r w:rsidR="00BA3654">
        <w:rPr>
          <w:i/>
        </w:rPr>
        <w:t>: Agreement</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195271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A3654">
        <w:rPr>
          <w:color w:val="FF0000"/>
          <w:u w:val="single"/>
        </w:rPr>
        <w:t>T</w:t>
      </w:r>
      <w:r w:rsidR="00BA3654" w:rsidRPr="00BA3654">
        <w:rPr>
          <w:color w:val="FF0000"/>
          <w:u w:val="single"/>
        </w:rPr>
        <w:t>o be email approved</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43DAB5B1"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Approved.</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174472E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Endorsed.</w:t>
      </w:r>
    </w:p>
    <w:p w14:paraId="15A55BB1" w14:textId="77777777" w:rsidR="002220A5" w:rsidRDefault="002220A5" w:rsidP="002220A5">
      <w:pPr>
        <w:pStyle w:val="Heading4"/>
      </w:pPr>
      <w:bookmarkStart w:id="186" w:name="_Toc61907264"/>
      <w:r>
        <w:t>9.33.2</w:t>
      </w:r>
      <w:r>
        <w:tab/>
        <w:t>Determination of inter-band uplink CA and EN-DC combinations for which DL interruption is not allowed [DL_intrpt_combos_TxSW_R17-Core]</w:t>
      </w:r>
      <w:bookmarkEnd w:id="186"/>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843806F"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R4-2103221.</w:t>
      </w:r>
    </w:p>
    <w:p w14:paraId="54778871" w14:textId="0A0CE510" w:rsidR="00BA3654" w:rsidRDefault="00BA3654" w:rsidP="00BA3654">
      <w:pPr>
        <w:rPr>
          <w:rFonts w:ascii="Arial" w:hAnsi="Arial" w:cs="Arial"/>
          <w:b/>
          <w:sz w:val="24"/>
        </w:rPr>
      </w:pPr>
      <w:r>
        <w:rPr>
          <w:rFonts w:ascii="Arial" w:hAnsi="Arial" w:cs="Arial"/>
          <w:b/>
          <w:sz w:val="24"/>
        </w:rPr>
        <w:t>R4-2103221</w:t>
      </w:r>
      <w:r>
        <w:rPr>
          <w:rFonts w:ascii="Arial" w:hAnsi="Arial" w:cs="Arial"/>
          <w:b/>
          <w:color w:val="0000FF"/>
          <w:sz w:val="24"/>
        </w:rPr>
        <w:tab/>
      </w:r>
      <w:r>
        <w:rPr>
          <w:rFonts w:ascii="Arial" w:hAnsi="Arial" w:cs="Arial"/>
          <w:b/>
          <w:sz w:val="24"/>
        </w:rPr>
        <w:t>TP on DL applicability of CA_n3-n40-n41 for 37.xxx</w:t>
      </w:r>
    </w:p>
    <w:p w14:paraId="08BA4CC5"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1FC7DA" w14:textId="77777777" w:rsidR="00BA3654" w:rsidRDefault="00BA3654" w:rsidP="00BA3654">
      <w:pPr>
        <w:rPr>
          <w:rFonts w:ascii="Arial" w:hAnsi="Arial" w:cs="Arial"/>
          <w:b/>
        </w:rPr>
      </w:pPr>
      <w:r>
        <w:rPr>
          <w:rFonts w:ascii="Arial" w:hAnsi="Arial" w:cs="Arial"/>
          <w:b/>
        </w:rPr>
        <w:t xml:space="preserve">Discussion: </w:t>
      </w:r>
    </w:p>
    <w:p w14:paraId="5442EF6E" w14:textId="77777777" w:rsidR="00BA3654" w:rsidRDefault="00BA3654" w:rsidP="00BA3654">
      <w:r>
        <w:t>[report of discussion]</w:t>
      </w:r>
    </w:p>
    <w:p w14:paraId="26E824E8" w14:textId="73D0AFA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016FB35E" w14:textId="5215915F" w:rsidR="002220A5" w:rsidRDefault="00CA74A3" w:rsidP="002220A5">
      <w:pPr>
        <w:rPr>
          <w:rFonts w:ascii="Arial" w:hAnsi="Arial" w:cs="Arial"/>
          <w:b/>
          <w:sz w:val="24"/>
        </w:rPr>
      </w:pPr>
      <w:r w:rsidRPr="00F275B7">
        <w:rPr>
          <w:rFonts w:ascii="Arial" w:hAnsi="Arial" w:cs="Arial"/>
          <w:b/>
          <w:sz w:val="24"/>
        </w:rPr>
        <w:lastRenderedPageBreak/>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2BE3A94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R4-2103222.</w:t>
      </w:r>
    </w:p>
    <w:p w14:paraId="74D86244" w14:textId="611A3609" w:rsidR="00BA3654" w:rsidRDefault="00BA3654" w:rsidP="00BA3654">
      <w:pPr>
        <w:rPr>
          <w:rFonts w:ascii="Arial" w:hAnsi="Arial" w:cs="Arial"/>
          <w:b/>
          <w:sz w:val="24"/>
        </w:rPr>
      </w:pPr>
      <w:r>
        <w:rPr>
          <w:rFonts w:ascii="Arial" w:hAnsi="Arial" w:cs="Arial"/>
          <w:b/>
          <w:sz w:val="24"/>
        </w:rPr>
        <w:t>R4-2103222</w:t>
      </w:r>
      <w:r>
        <w:rPr>
          <w:rFonts w:ascii="Arial" w:hAnsi="Arial" w:cs="Arial"/>
          <w:b/>
          <w:color w:val="0000FF"/>
          <w:sz w:val="24"/>
        </w:rPr>
        <w:tab/>
      </w:r>
      <w:r>
        <w:rPr>
          <w:rFonts w:ascii="Arial" w:hAnsi="Arial" w:cs="Arial"/>
          <w:b/>
          <w:sz w:val="24"/>
        </w:rPr>
        <w:t>TP on DL applicability of CA_n3-n41-n79 for 37.xxx</w:t>
      </w:r>
    </w:p>
    <w:p w14:paraId="2C3EC7E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F87FD33" w14:textId="77777777" w:rsidR="00BA3654" w:rsidRDefault="00BA3654" w:rsidP="00BA3654">
      <w:pPr>
        <w:rPr>
          <w:rFonts w:ascii="Arial" w:hAnsi="Arial" w:cs="Arial"/>
          <w:b/>
        </w:rPr>
      </w:pPr>
      <w:r>
        <w:rPr>
          <w:rFonts w:ascii="Arial" w:hAnsi="Arial" w:cs="Arial"/>
          <w:b/>
        </w:rPr>
        <w:t xml:space="preserve">Discussion: </w:t>
      </w:r>
    </w:p>
    <w:p w14:paraId="1F097947" w14:textId="77777777" w:rsidR="00BA3654" w:rsidRDefault="00BA3654" w:rsidP="00BA3654">
      <w:r>
        <w:t>[report of discussion]</w:t>
      </w:r>
    </w:p>
    <w:p w14:paraId="497E5410" w14:textId="6CBC6B2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08B3FA26"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R4-2103223.</w:t>
      </w:r>
    </w:p>
    <w:p w14:paraId="40C82378" w14:textId="506FA844" w:rsidR="00BA3654" w:rsidRDefault="00BA3654" w:rsidP="00BA3654">
      <w:pPr>
        <w:rPr>
          <w:rFonts w:ascii="Arial" w:hAnsi="Arial" w:cs="Arial"/>
          <w:b/>
          <w:sz w:val="24"/>
        </w:rPr>
      </w:pPr>
      <w:r>
        <w:rPr>
          <w:rFonts w:ascii="Arial" w:hAnsi="Arial" w:cs="Arial"/>
          <w:b/>
          <w:sz w:val="24"/>
        </w:rPr>
        <w:t>R4-2103223</w:t>
      </w:r>
      <w:r>
        <w:rPr>
          <w:rFonts w:ascii="Arial" w:hAnsi="Arial" w:cs="Arial"/>
          <w:b/>
          <w:color w:val="0000FF"/>
          <w:sz w:val="24"/>
        </w:rPr>
        <w:tab/>
      </w:r>
      <w:r>
        <w:rPr>
          <w:rFonts w:ascii="Arial" w:hAnsi="Arial" w:cs="Arial"/>
          <w:b/>
          <w:sz w:val="24"/>
        </w:rPr>
        <w:t>TP on DL applicability of CA_n8-n39-n41for 37.xxx</w:t>
      </w:r>
    </w:p>
    <w:p w14:paraId="590593D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605E331" w14:textId="77777777" w:rsidR="00BA3654" w:rsidRDefault="00BA3654" w:rsidP="00BA3654">
      <w:pPr>
        <w:rPr>
          <w:rFonts w:ascii="Arial" w:hAnsi="Arial" w:cs="Arial"/>
          <w:b/>
        </w:rPr>
      </w:pPr>
      <w:r>
        <w:rPr>
          <w:rFonts w:ascii="Arial" w:hAnsi="Arial" w:cs="Arial"/>
          <w:b/>
        </w:rPr>
        <w:t xml:space="preserve">Discussion: </w:t>
      </w:r>
    </w:p>
    <w:p w14:paraId="6AE9B633" w14:textId="77777777" w:rsidR="00BA3654" w:rsidRDefault="00BA3654" w:rsidP="00BA3654">
      <w:r>
        <w:t>[report of discussion]</w:t>
      </w:r>
    </w:p>
    <w:p w14:paraId="22FFB5D8" w14:textId="4F2D5375"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t xml:space="preserve">Discussion: </w:t>
      </w:r>
    </w:p>
    <w:p w14:paraId="49BF4308" w14:textId="77777777" w:rsidR="002220A5" w:rsidRDefault="002220A5" w:rsidP="002220A5">
      <w:r>
        <w:t>[report of discussion]</w:t>
      </w:r>
    </w:p>
    <w:p w14:paraId="497B71FB" w14:textId="065BBD5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R4-2103224.</w:t>
      </w:r>
    </w:p>
    <w:p w14:paraId="7165768A" w14:textId="74E38E70" w:rsidR="00BA3654" w:rsidRDefault="00BA3654" w:rsidP="00BA3654">
      <w:pPr>
        <w:rPr>
          <w:rFonts w:ascii="Arial" w:hAnsi="Arial" w:cs="Arial"/>
          <w:b/>
          <w:sz w:val="24"/>
        </w:rPr>
      </w:pPr>
      <w:r>
        <w:rPr>
          <w:rFonts w:ascii="Arial" w:hAnsi="Arial" w:cs="Arial"/>
          <w:b/>
          <w:sz w:val="24"/>
        </w:rPr>
        <w:t>R4-2103224</w:t>
      </w:r>
      <w:r>
        <w:rPr>
          <w:rFonts w:ascii="Arial" w:hAnsi="Arial" w:cs="Arial"/>
          <w:b/>
          <w:color w:val="0000FF"/>
          <w:sz w:val="24"/>
        </w:rPr>
        <w:tab/>
      </w:r>
      <w:r>
        <w:rPr>
          <w:rFonts w:ascii="Arial" w:hAnsi="Arial" w:cs="Arial"/>
          <w:b/>
          <w:sz w:val="24"/>
        </w:rPr>
        <w:t>TP on DL applicability of CA_n8-n41-n79 for 37.xxx</w:t>
      </w:r>
    </w:p>
    <w:p w14:paraId="5C816FB6"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CA78264" w14:textId="77777777" w:rsidR="00BA3654" w:rsidRDefault="00BA3654" w:rsidP="00BA3654">
      <w:pPr>
        <w:rPr>
          <w:rFonts w:ascii="Arial" w:hAnsi="Arial" w:cs="Arial"/>
          <w:b/>
        </w:rPr>
      </w:pPr>
      <w:r>
        <w:rPr>
          <w:rFonts w:ascii="Arial" w:hAnsi="Arial" w:cs="Arial"/>
          <w:b/>
        </w:rPr>
        <w:t xml:space="preserve">Discussion: </w:t>
      </w:r>
    </w:p>
    <w:p w14:paraId="71421808" w14:textId="77777777" w:rsidR="00BA3654" w:rsidRDefault="00BA3654" w:rsidP="00BA3654">
      <w:r>
        <w:t>[report of discussion]</w:t>
      </w:r>
    </w:p>
    <w:p w14:paraId="0FA0E5B8" w14:textId="14E43409"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335D386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R4-2103225.</w:t>
      </w:r>
    </w:p>
    <w:p w14:paraId="4F7CCDCA" w14:textId="172A375F" w:rsidR="00BA3654" w:rsidRDefault="00BA3654" w:rsidP="00BA3654">
      <w:pPr>
        <w:rPr>
          <w:rFonts w:ascii="Arial" w:hAnsi="Arial" w:cs="Arial"/>
          <w:b/>
          <w:sz w:val="24"/>
        </w:rPr>
      </w:pPr>
      <w:r>
        <w:rPr>
          <w:rFonts w:ascii="Arial" w:hAnsi="Arial" w:cs="Arial"/>
          <w:b/>
          <w:sz w:val="24"/>
        </w:rPr>
        <w:t>R4-2103225</w:t>
      </w:r>
      <w:r>
        <w:rPr>
          <w:rFonts w:ascii="Arial" w:hAnsi="Arial" w:cs="Arial"/>
          <w:b/>
          <w:color w:val="0000FF"/>
          <w:sz w:val="24"/>
        </w:rPr>
        <w:tab/>
      </w:r>
      <w:r>
        <w:rPr>
          <w:rFonts w:ascii="Arial" w:hAnsi="Arial" w:cs="Arial"/>
          <w:b/>
          <w:sz w:val="24"/>
        </w:rPr>
        <w:t>TP on DL applicability of CA_n39-n41-n79 for 37.xxx</w:t>
      </w:r>
    </w:p>
    <w:p w14:paraId="01EFA198"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16E436" w14:textId="77777777" w:rsidR="00BA3654" w:rsidRDefault="00BA3654" w:rsidP="00BA3654">
      <w:pPr>
        <w:rPr>
          <w:rFonts w:ascii="Arial" w:hAnsi="Arial" w:cs="Arial"/>
          <w:b/>
        </w:rPr>
      </w:pPr>
      <w:r>
        <w:rPr>
          <w:rFonts w:ascii="Arial" w:hAnsi="Arial" w:cs="Arial"/>
          <w:b/>
        </w:rPr>
        <w:t xml:space="preserve">Discussion: </w:t>
      </w:r>
    </w:p>
    <w:p w14:paraId="463DDAF7" w14:textId="77777777" w:rsidR="00BA3654" w:rsidRDefault="00BA3654" w:rsidP="00BA3654">
      <w:r>
        <w:t>[report of discussion]</w:t>
      </w:r>
    </w:p>
    <w:p w14:paraId="4E05FD10" w14:textId="58F9094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5E1DAA60"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R4-2103226.</w:t>
      </w:r>
    </w:p>
    <w:p w14:paraId="196BDFBB" w14:textId="3C77AE4C" w:rsidR="00BA3654" w:rsidRDefault="00BA3654" w:rsidP="00BA3654">
      <w:pPr>
        <w:rPr>
          <w:rFonts w:ascii="Arial" w:hAnsi="Arial" w:cs="Arial"/>
          <w:b/>
          <w:sz w:val="24"/>
        </w:rPr>
      </w:pPr>
      <w:bookmarkStart w:id="187" w:name="_Toc61907265"/>
      <w:r>
        <w:rPr>
          <w:rFonts w:ascii="Arial" w:hAnsi="Arial" w:cs="Arial"/>
          <w:b/>
          <w:sz w:val="24"/>
        </w:rPr>
        <w:t>R4-2103226</w:t>
      </w:r>
      <w:r>
        <w:rPr>
          <w:rFonts w:ascii="Arial" w:hAnsi="Arial" w:cs="Arial"/>
          <w:b/>
          <w:color w:val="0000FF"/>
          <w:sz w:val="24"/>
        </w:rPr>
        <w:tab/>
      </w:r>
      <w:r>
        <w:rPr>
          <w:rFonts w:ascii="Arial" w:hAnsi="Arial" w:cs="Arial"/>
          <w:b/>
          <w:sz w:val="24"/>
        </w:rPr>
        <w:t>TP on DL applicability of CA_n40-n41-n79 for 37.xxx</w:t>
      </w:r>
    </w:p>
    <w:p w14:paraId="5A72CCAB"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1229DC2" w14:textId="77777777" w:rsidR="00BA3654" w:rsidRDefault="00BA3654" w:rsidP="00BA3654">
      <w:pPr>
        <w:rPr>
          <w:rFonts w:ascii="Arial" w:hAnsi="Arial" w:cs="Arial"/>
          <w:b/>
        </w:rPr>
      </w:pPr>
      <w:r>
        <w:rPr>
          <w:rFonts w:ascii="Arial" w:hAnsi="Arial" w:cs="Arial"/>
          <w:b/>
        </w:rPr>
        <w:t xml:space="preserve">Discussion: </w:t>
      </w:r>
    </w:p>
    <w:p w14:paraId="280AC297" w14:textId="77777777" w:rsidR="00BA3654" w:rsidRDefault="00BA3654" w:rsidP="00BA3654">
      <w:r>
        <w:t>[report of discussion]</w:t>
      </w:r>
    </w:p>
    <w:p w14:paraId="3FD7EDA7" w14:textId="35397F80"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853F5A4" w14:textId="77777777" w:rsidR="002220A5" w:rsidRDefault="002220A5" w:rsidP="002220A5">
      <w:pPr>
        <w:pStyle w:val="Heading4"/>
      </w:pPr>
      <w:r>
        <w:t>9.33.3</w:t>
      </w:r>
      <w:r>
        <w:tab/>
        <w:t>Others [DL_intrpt_combos_TxSW_R17-Core/Perf]</w:t>
      </w:r>
      <w:bookmarkEnd w:id="187"/>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327315B2"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8A45C" w14:textId="52D73C25" w:rsidR="002220A5" w:rsidRDefault="002220A5" w:rsidP="002220A5">
      <w:pPr>
        <w:pStyle w:val="Heading3"/>
      </w:pPr>
      <w:bookmarkStart w:id="188" w:name="_Toc61907266"/>
      <w:r>
        <w:t>9.34</w:t>
      </w:r>
      <w:r>
        <w:tab/>
        <w:t>High-power UE operation for use cases in Band n77 and n78 [HPUE_PC1_5_n77_n78]</w:t>
      </w:r>
      <w:bookmarkEnd w:id="188"/>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56772C7" w:rsidR="00F758C2" w:rsidRDefault="00AC7580" w:rsidP="00F758C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R4-2103319.</w:t>
      </w:r>
    </w:p>
    <w:p w14:paraId="4C5F623F" w14:textId="0D4D64A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R4-2103319</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0248EA3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424D5BCD" w14:textId="77777777" w:rsidR="00AC7580" w:rsidRDefault="00AC7580" w:rsidP="00AC7580">
      <w:pPr>
        <w:rPr>
          <w:i/>
        </w:rPr>
      </w:pPr>
    </w:p>
    <w:p w14:paraId="2CC7A6EF" w14:textId="77777777" w:rsidR="00AC7580" w:rsidRPr="00944C49" w:rsidRDefault="00AC7580" w:rsidP="00AC7580">
      <w:pPr>
        <w:rPr>
          <w:rFonts w:ascii="Arial" w:hAnsi="Arial" w:cs="Arial"/>
          <w:b/>
        </w:rPr>
      </w:pPr>
      <w:r w:rsidRPr="00944C49">
        <w:rPr>
          <w:rFonts w:ascii="Arial" w:hAnsi="Arial" w:cs="Arial"/>
          <w:b/>
        </w:rPr>
        <w:t xml:space="preserve">Abstract: </w:t>
      </w:r>
    </w:p>
    <w:p w14:paraId="025BF90B" w14:textId="77777777" w:rsidR="00AC7580" w:rsidRDefault="00AC7580" w:rsidP="00AC7580">
      <w:pPr>
        <w:rPr>
          <w:rFonts w:ascii="Arial" w:hAnsi="Arial" w:cs="Arial"/>
          <w:b/>
        </w:rPr>
      </w:pPr>
      <w:r w:rsidRPr="00944C49">
        <w:rPr>
          <w:rFonts w:ascii="Arial" w:hAnsi="Arial" w:cs="Arial"/>
          <w:b/>
        </w:rPr>
        <w:t xml:space="preserve">Discussion: </w:t>
      </w:r>
    </w:p>
    <w:p w14:paraId="1D6DC2C9" w14:textId="25165FDF"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31C6B8FC" w14:textId="454EF4EF" w:rsidR="001B4490" w:rsidRPr="00A417AF" w:rsidRDefault="001B4490" w:rsidP="001B4490">
      <w:pPr>
        <w:rPr>
          <w:rFonts w:ascii="Arial" w:hAnsi="Arial" w:cs="Arial"/>
          <w:b/>
          <w:sz w:val="24"/>
          <w:szCs w:val="24"/>
        </w:rPr>
      </w:pPr>
      <w:r>
        <w:rPr>
          <w:rFonts w:ascii="Arial" w:hAnsi="Arial" w:cs="Arial"/>
          <w:b/>
          <w:color w:val="0000FF"/>
          <w:sz w:val="24"/>
          <w:szCs w:val="24"/>
        </w:rPr>
        <w:t>R4-2103227</w:t>
      </w:r>
      <w:r w:rsidRPr="00E622C3">
        <w:rPr>
          <w:b/>
          <w:sz w:val="24"/>
          <w:szCs w:val="24"/>
        </w:rPr>
        <w:tab/>
      </w:r>
      <w:r w:rsidRPr="00A417AF">
        <w:rPr>
          <w:rFonts w:ascii="Arial" w:hAnsi="Arial" w:cs="Arial"/>
          <w:b/>
          <w:sz w:val="24"/>
          <w:szCs w:val="24"/>
        </w:rPr>
        <w:t xml:space="preserve">Way forward on </w:t>
      </w:r>
      <w:r w:rsidRPr="001B4490">
        <w:rPr>
          <w:rFonts w:ascii="Arial" w:hAnsi="Arial" w:cs="Arial"/>
          <w:b/>
          <w:sz w:val="24"/>
          <w:szCs w:val="24"/>
        </w:rPr>
        <w:t>assumptions for PC1.5 in Band n77 and n78</w:t>
      </w:r>
    </w:p>
    <w:p w14:paraId="2FB37217" w14:textId="1DF5364D" w:rsidR="001B4490" w:rsidRDefault="001B4490" w:rsidP="001B44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22CAE55" w14:textId="77777777" w:rsidR="001B4490" w:rsidRPr="00944C49" w:rsidRDefault="001B4490" w:rsidP="001B4490">
      <w:pPr>
        <w:rPr>
          <w:rFonts w:ascii="Arial" w:hAnsi="Arial" w:cs="Arial"/>
          <w:b/>
        </w:rPr>
      </w:pPr>
      <w:r w:rsidRPr="00944C49">
        <w:rPr>
          <w:rFonts w:ascii="Arial" w:hAnsi="Arial" w:cs="Arial"/>
          <w:b/>
        </w:rPr>
        <w:t xml:space="preserve">Abstract: </w:t>
      </w:r>
    </w:p>
    <w:p w14:paraId="57289B6A" w14:textId="77777777" w:rsidR="001B4490" w:rsidRDefault="001B4490" w:rsidP="001B4490">
      <w:pPr>
        <w:rPr>
          <w:rFonts w:ascii="Arial" w:hAnsi="Arial" w:cs="Arial"/>
          <w:b/>
        </w:rPr>
      </w:pPr>
      <w:r w:rsidRPr="00944C49">
        <w:rPr>
          <w:rFonts w:ascii="Arial" w:hAnsi="Arial" w:cs="Arial"/>
          <w:b/>
        </w:rPr>
        <w:t xml:space="preserve">Discussion: </w:t>
      </w:r>
    </w:p>
    <w:p w14:paraId="4CDE001F" w14:textId="673A7555" w:rsidR="001B4490" w:rsidRDefault="001B4490" w:rsidP="001B449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0DCF815" w14:textId="4E6DEBB4" w:rsidR="009D0C27" w:rsidRPr="00A417AF" w:rsidRDefault="009D0C27" w:rsidP="009D0C27">
      <w:pPr>
        <w:rPr>
          <w:rFonts w:ascii="Arial" w:hAnsi="Arial" w:cs="Arial"/>
          <w:b/>
          <w:sz w:val="24"/>
          <w:szCs w:val="24"/>
        </w:rPr>
      </w:pPr>
      <w:r>
        <w:rPr>
          <w:rFonts w:ascii="Arial" w:hAnsi="Arial" w:cs="Arial"/>
          <w:b/>
          <w:color w:val="0000FF"/>
          <w:sz w:val="24"/>
          <w:szCs w:val="24"/>
        </w:rPr>
        <w:t>R4-2103228</w:t>
      </w:r>
      <w:r w:rsidRPr="00E622C3">
        <w:rPr>
          <w:b/>
          <w:sz w:val="24"/>
          <w:szCs w:val="24"/>
        </w:rPr>
        <w:tab/>
      </w:r>
      <w:r w:rsidRPr="00A417AF">
        <w:rPr>
          <w:rFonts w:ascii="Arial" w:hAnsi="Arial" w:cs="Arial"/>
          <w:b/>
          <w:sz w:val="24"/>
          <w:szCs w:val="24"/>
        </w:rPr>
        <w:t xml:space="preserve">Way forward on </w:t>
      </w:r>
      <w:r w:rsidRPr="009D0C27">
        <w:rPr>
          <w:rFonts w:ascii="Arial" w:hAnsi="Arial" w:cs="Arial"/>
          <w:b/>
          <w:sz w:val="24"/>
          <w:szCs w:val="24"/>
        </w:rPr>
        <w:t>FWA MPE handling for n77/n78</w:t>
      </w:r>
    </w:p>
    <w:p w14:paraId="6826440C" w14:textId="34212C34" w:rsidR="009D0C27" w:rsidRDefault="009D0C27" w:rsidP="009D0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F0D7B78" w14:textId="77777777" w:rsidR="009D0C27" w:rsidRPr="00944C49" w:rsidRDefault="009D0C27" w:rsidP="009D0C27">
      <w:pPr>
        <w:rPr>
          <w:rFonts w:ascii="Arial" w:hAnsi="Arial" w:cs="Arial"/>
          <w:b/>
        </w:rPr>
      </w:pPr>
      <w:r w:rsidRPr="00944C49">
        <w:rPr>
          <w:rFonts w:ascii="Arial" w:hAnsi="Arial" w:cs="Arial"/>
          <w:b/>
        </w:rPr>
        <w:t xml:space="preserve">Abstract: </w:t>
      </w:r>
    </w:p>
    <w:p w14:paraId="63466EC7" w14:textId="77777777" w:rsidR="009D0C27" w:rsidRDefault="009D0C27" w:rsidP="009D0C27">
      <w:pPr>
        <w:rPr>
          <w:rFonts w:ascii="Arial" w:hAnsi="Arial" w:cs="Arial"/>
          <w:b/>
        </w:rPr>
      </w:pPr>
      <w:r w:rsidRPr="00944C49">
        <w:rPr>
          <w:rFonts w:ascii="Arial" w:hAnsi="Arial" w:cs="Arial"/>
          <w:b/>
        </w:rPr>
        <w:t xml:space="preserve">Discussion: </w:t>
      </w:r>
    </w:p>
    <w:p w14:paraId="48B43AC9" w14:textId="2014AD60" w:rsidR="009D0C27" w:rsidRPr="00F758C2" w:rsidRDefault="009D0C27" w:rsidP="009D0C2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962CFF" w14:textId="77777777" w:rsidR="002220A5" w:rsidRDefault="002220A5" w:rsidP="002220A5">
      <w:pPr>
        <w:pStyle w:val="Heading4"/>
      </w:pPr>
      <w:bookmarkStart w:id="189" w:name="_Toc61907267"/>
      <w:r>
        <w:t>9.34.1</w:t>
      </w:r>
      <w:r>
        <w:tab/>
        <w:t>General [HPUE_PC1_5_n77_n78-Core]</w:t>
      </w:r>
      <w:bookmarkEnd w:id="189"/>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t xml:space="preserve">Discussion: </w:t>
      </w:r>
    </w:p>
    <w:p w14:paraId="62001FD8" w14:textId="77777777" w:rsidR="002220A5" w:rsidRDefault="002220A5" w:rsidP="002220A5">
      <w:r>
        <w:t>[report of discussion]</w:t>
      </w:r>
    </w:p>
    <w:p w14:paraId="39D283DA" w14:textId="7609FD94"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01534DB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9D492" w14:textId="00A25B40" w:rsidR="002220A5" w:rsidRDefault="00CA74A3" w:rsidP="002220A5">
      <w:pPr>
        <w:rPr>
          <w:rFonts w:ascii="Arial" w:hAnsi="Arial" w:cs="Arial"/>
          <w:b/>
          <w:sz w:val="24"/>
        </w:rPr>
      </w:pPr>
      <w:r w:rsidRPr="00F275B7">
        <w:rPr>
          <w:rFonts w:ascii="Arial" w:hAnsi="Arial" w:cs="Arial"/>
          <w:b/>
          <w:sz w:val="24"/>
        </w:rPr>
        <w:lastRenderedPageBreak/>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12DD712D"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7979E" w14:textId="77777777" w:rsidR="002220A5" w:rsidRDefault="002220A5" w:rsidP="002220A5">
      <w:pPr>
        <w:pStyle w:val="Heading4"/>
      </w:pPr>
      <w:bookmarkStart w:id="190" w:name="_Toc61907268"/>
      <w:r>
        <w:t>9.34.2</w:t>
      </w:r>
      <w:r>
        <w:tab/>
        <w:t>PC1.5 UE RF requirements [HPUE_PC1_5_n77_n78-Core]</w:t>
      </w:r>
      <w:bookmarkEnd w:id="190"/>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0F6A32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772BE" w14:textId="77777777" w:rsidR="002220A5" w:rsidRDefault="002220A5" w:rsidP="002220A5">
      <w:pPr>
        <w:pStyle w:val="Heading5"/>
      </w:pPr>
      <w:bookmarkStart w:id="191" w:name="_Toc61907269"/>
      <w:r>
        <w:t>9.34.2.1</w:t>
      </w:r>
      <w:r>
        <w:tab/>
        <w:t>A-MPR [HPUE_PC1_5_n77_n78-Core]</w:t>
      </w:r>
      <w:bookmarkEnd w:id="191"/>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816BA8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F7375" w14:textId="77777777" w:rsidR="002220A5" w:rsidRDefault="002220A5" w:rsidP="002220A5">
      <w:pPr>
        <w:pStyle w:val="Heading5"/>
      </w:pPr>
      <w:bookmarkStart w:id="192" w:name="_Toc61907270"/>
      <w:r>
        <w:t>9.34.2.2</w:t>
      </w:r>
      <w:r>
        <w:tab/>
        <w:t>others [HPUE_PC1_5_n77_n78-Core]</w:t>
      </w:r>
      <w:bookmarkEnd w:id="192"/>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58378DC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777C9" w14:textId="3A09F560" w:rsidR="002220A5" w:rsidRDefault="002220A5" w:rsidP="002220A5">
      <w:pPr>
        <w:pStyle w:val="Heading3"/>
      </w:pPr>
      <w:bookmarkStart w:id="193" w:name="_Toc61907271"/>
      <w:r>
        <w:lastRenderedPageBreak/>
        <w:t>9.35</w:t>
      </w:r>
      <w:r>
        <w:tab/>
        <w:t>Introduction of lower 6GHz NR unlicensed operation for Europe [NR_6GHz_unlic_EU]</w:t>
      </w:r>
      <w:bookmarkEnd w:id="193"/>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9413079" w:rsidR="00DA3EE9" w:rsidRDefault="00AC7580" w:rsidP="00DA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R4-2103320.</w:t>
      </w:r>
    </w:p>
    <w:p w14:paraId="7C3701C1" w14:textId="146B816E" w:rsidR="00AC7580" w:rsidRPr="00E622C3" w:rsidRDefault="00AC7580" w:rsidP="00AC7580">
      <w:pPr>
        <w:rPr>
          <w:rFonts w:ascii="Arial" w:hAnsi="Arial" w:cs="Arial"/>
          <w:b/>
          <w:sz w:val="24"/>
          <w:szCs w:val="24"/>
        </w:rPr>
      </w:pPr>
      <w:r>
        <w:rPr>
          <w:rFonts w:ascii="Arial" w:hAnsi="Arial" w:cs="Arial"/>
          <w:b/>
          <w:color w:val="0000FF"/>
          <w:sz w:val="24"/>
          <w:szCs w:val="24"/>
          <w:u w:val="thick"/>
        </w:rPr>
        <w:t>R4-2103320</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654B34A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112F1DDF" w14:textId="77777777" w:rsidR="00AC7580" w:rsidRDefault="00AC7580" w:rsidP="00AC7580">
      <w:pPr>
        <w:rPr>
          <w:i/>
        </w:rPr>
      </w:pPr>
    </w:p>
    <w:p w14:paraId="5799A085" w14:textId="77777777" w:rsidR="00AC7580" w:rsidRPr="00944C49" w:rsidRDefault="00AC7580" w:rsidP="00AC7580">
      <w:pPr>
        <w:rPr>
          <w:rFonts w:ascii="Arial" w:hAnsi="Arial" w:cs="Arial"/>
          <w:b/>
        </w:rPr>
      </w:pPr>
      <w:r w:rsidRPr="00944C49">
        <w:rPr>
          <w:rFonts w:ascii="Arial" w:hAnsi="Arial" w:cs="Arial"/>
          <w:b/>
        </w:rPr>
        <w:t xml:space="preserve">Abstract: </w:t>
      </w:r>
    </w:p>
    <w:p w14:paraId="3BAFE41C" w14:textId="77777777" w:rsidR="00AC7580" w:rsidRDefault="00AC7580" w:rsidP="00AC7580">
      <w:pPr>
        <w:rPr>
          <w:rFonts w:ascii="Arial" w:hAnsi="Arial" w:cs="Arial"/>
          <w:b/>
        </w:rPr>
      </w:pPr>
      <w:r w:rsidRPr="00944C49">
        <w:rPr>
          <w:rFonts w:ascii="Arial" w:hAnsi="Arial" w:cs="Arial"/>
          <w:b/>
        </w:rPr>
        <w:t xml:space="preserve">Discussion: </w:t>
      </w:r>
    </w:p>
    <w:p w14:paraId="65CEDF2F" w14:textId="730B8BA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55602CB" w14:textId="7D85A4BF" w:rsidR="00C80D85" w:rsidRPr="00A417AF" w:rsidRDefault="00C80D85" w:rsidP="00C80D85">
      <w:pPr>
        <w:rPr>
          <w:rFonts w:ascii="Arial" w:hAnsi="Arial" w:cs="Arial"/>
          <w:b/>
          <w:sz w:val="24"/>
          <w:szCs w:val="24"/>
        </w:rPr>
      </w:pPr>
      <w:r>
        <w:rPr>
          <w:rFonts w:ascii="Arial" w:hAnsi="Arial" w:cs="Arial"/>
          <w:b/>
          <w:color w:val="0000FF"/>
          <w:sz w:val="24"/>
          <w:szCs w:val="24"/>
        </w:rPr>
        <w:t>R4-2103229</w:t>
      </w:r>
      <w:r w:rsidRPr="00E622C3">
        <w:rPr>
          <w:b/>
          <w:sz w:val="24"/>
          <w:szCs w:val="24"/>
        </w:rPr>
        <w:tab/>
      </w:r>
      <w:r w:rsidRPr="00A417AF">
        <w:rPr>
          <w:rFonts w:ascii="Arial" w:hAnsi="Arial" w:cs="Arial"/>
          <w:b/>
          <w:sz w:val="24"/>
          <w:szCs w:val="24"/>
        </w:rPr>
        <w:t xml:space="preserve">Way forward on </w:t>
      </w:r>
      <w:r w:rsidRPr="00C80D85">
        <w:rPr>
          <w:rFonts w:ascii="Arial" w:hAnsi="Arial" w:cs="Arial"/>
          <w:b/>
          <w:sz w:val="24"/>
          <w:szCs w:val="24"/>
        </w:rPr>
        <w:t>introduction of lower 6GHz NR unlicensed operation for Europe</w:t>
      </w:r>
    </w:p>
    <w:p w14:paraId="7FB61875" w14:textId="521BF837" w:rsidR="00C80D85" w:rsidRDefault="00C80D85" w:rsidP="00C80D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7D5444E" w14:textId="77777777" w:rsidR="00C80D85" w:rsidRPr="00944C49" w:rsidRDefault="00C80D85" w:rsidP="00C80D85">
      <w:pPr>
        <w:rPr>
          <w:rFonts w:ascii="Arial" w:hAnsi="Arial" w:cs="Arial"/>
          <w:b/>
        </w:rPr>
      </w:pPr>
      <w:r w:rsidRPr="00944C49">
        <w:rPr>
          <w:rFonts w:ascii="Arial" w:hAnsi="Arial" w:cs="Arial"/>
          <w:b/>
        </w:rPr>
        <w:t xml:space="preserve">Abstract: </w:t>
      </w:r>
    </w:p>
    <w:p w14:paraId="1BAA2B4C" w14:textId="77777777" w:rsidR="00C80D85" w:rsidRDefault="00C80D85" w:rsidP="00C80D85">
      <w:pPr>
        <w:rPr>
          <w:rFonts w:ascii="Arial" w:hAnsi="Arial" w:cs="Arial"/>
          <w:b/>
        </w:rPr>
      </w:pPr>
      <w:r w:rsidRPr="00944C49">
        <w:rPr>
          <w:rFonts w:ascii="Arial" w:hAnsi="Arial" w:cs="Arial"/>
          <w:b/>
        </w:rPr>
        <w:t xml:space="preserve">Discussion: </w:t>
      </w:r>
    </w:p>
    <w:p w14:paraId="24E0881F" w14:textId="6A4BB69B" w:rsidR="00C80D85" w:rsidRPr="00DA3EE9" w:rsidRDefault="00C80D85" w:rsidP="00C80D8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40D1BD2B"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FE651" w14:textId="77777777" w:rsidR="002220A5" w:rsidRDefault="002220A5" w:rsidP="002220A5">
      <w:pPr>
        <w:pStyle w:val="Heading4"/>
      </w:pPr>
      <w:bookmarkStart w:id="194" w:name="_Toc61907272"/>
      <w:r>
        <w:t>9.35.1</w:t>
      </w:r>
      <w:r>
        <w:tab/>
        <w:t>General [NR_6GHz_unlic_EU-Core]</w:t>
      </w:r>
      <w:bookmarkEnd w:id="194"/>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lastRenderedPageBreak/>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0B5448C1"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4B354DF1"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Agreed.</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04C19AB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80D85">
        <w:rPr>
          <w:color w:val="FF0000"/>
          <w:u w:val="single"/>
        </w:rPr>
        <w:t>T</w:t>
      </w:r>
      <w:r w:rsidR="00C80D85" w:rsidRPr="00C80D85">
        <w:rPr>
          <w:color w:val="FF0000"/>
          <w:u w:val="single"/>
        </w:rPr>
        <w:t>o be email approved</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2E8347C4"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Approved.</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D92792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CE071" w14:textId="77777777" w:rsidR="002220A5" w:rsidRDefault="002220A5" w:rsidP="002220A5">
      <w:pPr>
        <w:pStyle w:val="Heading4"/>
      </w:pPr>
      <w:bookmarkStart w:id="195" w:name="_Toc61907273"/>
      <w:r>
        <w:lastRenderedPageBreak/>
        <w:t>9.35.2</w:t>
      </w:r>
      <w:r>
        <w:tab/>
        <w:t>UE RF requirements [NR_6GHz_unlic_EU-Core]</w:t>
      </w:r>
      <w:bookmarkEnd w:id="195"/>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1909C085"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02674" w14:textId="779E5FB7" w:rsidR="002220A5" w:rsidRDefault="00CA74A3" w:rsidP="002220A5">
      <w:pPr>
        <w:rPr>
          <w:rFonts w:ascii="Arial" w:hAnsi="Arial" w:cs="Arial"/>
          <w:b/>
          <w:sz w:val="24"/>
        </w:rPr>
      </w:pPr>
      <w:r w:rsidRPr="00F275B7">
        <w:rPr>
          <w:rFonts w:ascii="Arial" w:hAnsi="Arial" w:cs="Arial"/>
          <w:b/>
          <w:sz w:val="24"/>
        </w:rPr>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6D52CC6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35B73" w14:textId="77777777" w:rsidR="002220A5" w:rsidRDefault="002220A5" w:rsidP="002220A5">
      <w:pPr>
        <w:pStyle w:val="Heading4"/>
      </w:pPr>
      <w:bookmarkStart w:id="196" w:name="_Toc61907274"/>
      <w:r>
        <w:t>9.35.3</w:t>
      </w:r>
      <w:r>
        <w:tab/>
        <w:t>BS RF requirements [NR_6GHz_unlic_EU-Core]</w:t>
      </w:r>
      <w:bookmarkEnd w:id="196"/>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2DDD44D4"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2ECC0686"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2F9A280E"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899287" w14:textId="77777777" w:rsidR="002220A5" w:rsidRDefault="002220A5" w:rsidP="002220A5">
      <w:pPr>
        <w:pStyle w:val="Heading4"/>
      </w:pPr>
      <w:bookmarkStart w:id="197" w:name="_Toc61907275"/>
      <w:r>
        <w:lastRenderedPageBreak/>
        <w:t>9.35.4</w:t>
      </w:r>
      <w:r>
        <w:tab/>
        <w:t>Others [NR_6GHz_unlic_EU-Core]</w:t>
      </w:r>
      <w:bookmarkEnd w:id="197"/>
    </w:p>
    <w:p w14:paraId="48C7185D" w14:textId="77777777" w:rsidR="002220A5" w:rsidRDefault="002220A5" w:rsidP="002220A5">
      <w:pPr>
        <w:pStyle w:val="Heading2"/>
      </w:pPr>
      <w:bookmarkStart w:id="198" w:name="_Toc61907276"/>
      <w:r>
        <w:t>10</w:t>
      </w:r>
      <w:r>
        <w:tab/>
        <w:t>Reply to ITU-R LS (RP-200042)</w:t>
      </w:r>
      <w:bookmarkEnd w:id="198"/>
    </w:p>
    <w:p w14:paraId="18FE8107" w14:textId="27BFD0EF" w:rsidR="002220A5" w:rsidRDefault="002220A5" w:rsidP="002220A5">
      <w:pPr>
        <w:pStyle w:val="Heading3"/>
      </w:pPr>
      <w:bookmarkStart w:id="199" w:name="_Toc61907277"/>
      <w:r>
        <w:t>10.1</w:t>
      </w:r>
      <w:r>
        <w:tab/>
        <w:t>Study on IMT parameters for frequency ranges 6.425-7.125GHz and 10.0-10.5GHz [FS_6425_10500MHz _NR]</w:t>
      </w:r>
      <w:bookmarkEnd w:id="199"/>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t xml:space="preserve">Discussion: </w:t>
      </w:r>
    </w:p>
    <w:p w14:paraId="04BF3067" w14:textId="34680B11" w:rsidR="00764217" w:rsidRDefault="0005584B" w:rsidP="007642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R4-2103321.</w:t>
      </w:r>
    </w:p>
    <w:p w14:paraId="57165FAA" w14:textId="50D5320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R4-2103321</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1060F1C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28EE4E" w14:textId="77777777" w:rsidR="0005584B" w:rsidRDefault="0005584B" w:rsidP="0005584B">
      <w:pPr>
        <w:rPr>
          <w:i/>
        </w:rPr>
      </w:pPr>
    </w:p>
    <w:p w14:paraId="274B2651" w14:textId="77777777" w:rsidR="0005584B" w:rsidRPr="00944C49" w:rsidRDefault="0005584B" w:rsidP="0005584B">
      <w:pPr>
        <w:rPr>
          <w:rFonts w:ascii="Arial" w:hAnsi="Arial" w:cs="Arial"/>
          <w:b/>
        </w:rPr>
      </w:pPr>
      <w:r w:rsidRPr="00944C49">
        <w:rPr>
          <w:rFonts w:ascii="Arial" w:hAnsi="Arial" w:cs="Arial"/>
          <w:b/>
        </w:rPr>
        <w:t xml:space="preserve">Abstract: </w:t>
      </w:r>
    </w:p>
    <w:p w14:paraId="0909AE32" w14:textId="77777777" w:rsidR="0005584B" w:rsidRDefault="0005584B" w:rsidP="0005584B">
      <w:pPr>
        <w:rPr>
          <w:rFonts w:ascii="Arial" w:hAnsi="Arial" w:cs="Arial"/>
          <w:b/>
        </w:rPr>
      </w:pPr>
      <w:r w:rsidRPr="00944C49">
        <w:rPr>
          <w:rFonts w:ascii="Arial" w:hAnsi="Arial" w:cs="Arial"/>
          <w:b/>
        </w:rPr>
        <w:t xml:space="preserve">Discussion: </w:t>
      </w:r>
    </w:p>
    <w:p w14:paraId="536C738D" w14:textId="45425E4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48CCED9" w14:textId="78E8272E" w:rsidR="00370190" w:rsidRDefault="00370190" w:rsidP="00764217">
      <w:pPr>
        <w:rPr>
          <w:rFonts w:ascii="Arial" w:hAnsi="Arial" w:cs="Arial"/>
          <w:b/>
        </w:rPr>
      </w:pPr>
    </w:p>
    <w:p w14:paraId="78333B0B" w14:textId="1DF47F33" w:rsidR="00370190" w:rsidRPr="00A417AF" w:rsidRDefault="00370190" w:rsidP="00370190">
      <w:pPr>
        <w:rPr>
          <w:rFonts w:ascii="Arial" w:hAnsi="Arial" w:cs="Arial"/>
          <w:b/>
          <w:sz w:val="24"/>
          <w:szCs w:val="24"/>
        </w:rPr>
      </w:pPr>
      <w:r>
        <w:rPr>
          <w:rFonts w:ascii="Arial" w:hAnsi="Arial" w:cs="Arial"/>
          <w:b/>
          <w:color w:val="0000FF"/>
          <w:sz w:val="24"/>
          <w:szCs w:val="24"/>
          <w:u w:val="thick"/>
        </w:rPr>
        <w:t>R4-2103103</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606D0C21" w14:textId="004CF2D8" w:rsidR="00370190" w:rsidRDefault="00370190" w:rsidP="003701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7746FF" w14:textId="77777777" w:rsidR="00370190" w:rsidRPr="00944C49" w:rsidRDefault="00370190" w:rsidP="00370190">
      <w:pPr>
        <w:rPr>
          <w:rFonts w:ascii="Arial" w:hAnsi="Arial" w:cs="Arial"/>
          <w:b/>
        </w:rPr>
      </w:pPr>
      <w:r w:rsidRPr="00944C49">
        <w:rPr>
          <w:rFonts w:ascii="Arial" w:hAnsi="Arial" w:cs="Arial"/>
          <w:b/>
        </w:rPr>
        <w:t xml:space="preserve">Abstract: </w:t>
      </w:r>
    </w:p>
    <w:p w14:paraId="44EB8BE3" w14:textId="77777777" w:rsidR="00370190" w:rsidRDefault="00370190" w:rsidP="00370190">
      <w:pPr>
        <w:rPr>
          <w:rFonts w:ascii="Arial" w:hAnsi="Arial" w:cs="Arial"/>
          <w:b/>
        </w:rPr>
      </w:pPr>
      <w:r w:rsidRPr="00944C49">
        <w:rPr>
          <w:rFonts w:ascii="Arial" w:hAnsi="Arial" w:cs="Arial"/>
          <w:b/>
        </w:rPr>
        <w:t xml:space="preserve">Discussion: </w:t>
      </w:r>
    </w:p>
    <w:p w14:paraId="7D34136E" w14:textId="1B6268D8" w:rsidR="00370190" w:rsidRPr="00764217" w:rsidRDefault="00370190" w:rsidP="0037019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0623B69F"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Agreed.</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0AEEB03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2AAAF6A8" w:rsidR="002220A5" w:rsidRDefault="00C7538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R4-2103104.</w:t>
      </w:r>
    </w:p>
    <w:p w14:paraId="075C3E40" w14:textId="4A9B78C8" w:rsidR="00C75381" w:rsidRDefault="00C75381" w:rsidP="00C75381">
      <w:pPr>
        <w:rPr>
          <w:rFonts w:ascii="Arial" w:hAnsi="Arial" w:cs="Arial"/>
          <w:b/>
          <w:sz w:val="24"/>
        </w:rPr>
      </w:pPr>
      <w:bookmarkStart w:id="200" w:name="_Toc61907278"/>
      <w:r>
        <w:rPr>
          <w:rFonts w:ascii="Arial" w:hAnsi="Arial" w:cs="Arial"/>
          <w:b/>
          <w:sz w:val="24"/>
        </w:rPr>
        <w:t>R4-2103104</w:t>
      </w:r>
      <w:r>
        <w:rPr>
          <w:rFonts w:ascii="Arial" w:hAnsi="Arial" w:cs="Arial"/>
          <w:b/>
          <w:color w:val="0000FF"/>
          <w:sz w:val="24"/>
        </w:rPr>
        <w:tab/>
      </w:r>
      <w:r>
        <w:rPr>
          <w:rFonts w:ascii="Arial" w:hAnsi="Arial" w:cs="Arial"/>
          <w:b/>
          <w:sz w:val="24"/>
        </w:rPr>
        <w:t>Draft LS to WP5D on Parameters of terrestrial component of IMT for sharing and compatibility studies in preparation for WRC-23</w:t>
      </w:r>
    </w:p>
    <w:p w14:paraId="78CCC8DB" w14:textId="77777777" w:rsidR="00C75381" w:rsidRDefault="00C75381" w:rsidP="00C753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63426ED2" w14:textId="77777777" w:rsidR="00C75381" w:rsidRDefault="00C75381" w:rsidP="00C75381">
      <w:pPr>
        <w:rPr>
          <w:rFonts w:ascii="Arial" w:hAnsi="Arial" w:cs="Arial"/>
          <w:b/>
        </w:rPr>
      </w:pPr>
      <w:r>
        <w:rPr>
          <w:rFonts w:ascii="Arial" w:hAnsi="Arial" w:cs="Arial"/>
          <w:b/>
        </w:rPr>
        <w:t xml:space="preserve">Abstract: </w:t>
      </w:r>
    </w:p>
    <w:p w14:paraId="06A25279" w14:textId="77777777" w:rsidR="00C75381" w:rsidRDefault="00C75381" w:rsidP="00C75381">
      <w:r>
        <w:t>The LS gives feedback to WP5D on the parameters and fills in the final ones.</w:t>
      </w:r>
    </w:p>
    <w:p w14:paraId="1C4299D1" w14:textId="77777777" w:rsidR="00C75381" w:rsidRDefault="00C75381" w:rsidP="00C75381">
      <w:pPr>
        <w:rPr>
          <w:rFonts w:ascii="Arial" w:hAnsi="Arial" w:cs="Arial"/>
          <w:b/>
        </w:rPr>
      </w:pPr>
      <w:r>
        <w:rPr>
          <w:rFonts w:ascii="Arial" w:hAnsi="Arial" w:cs="Arial"/>
          <w:b/>
        </w:rPr>
        <w:t xml:space="preserve">Discussion: </w:t>
      </w:r>
    </w:p>
    <w:p w14:paraId="4213A0B2" w14:textId="77777777" w:rsidR="00C75381" w:rsidRDefault="00C75381" w:rsidP="00C75381">
      <w:r>
        <w:t>[report of discussion]</w:t>
      </w:r>
    </w:p>
    <w:p w14:paraId="0608A83B" w14:textId="3B82D947" w:rsidR="00C75381" w:rsidRDefault="00C75381" w:rsidP="00C75381">
      <w:pPr>
        <w:rPr>
          <w:color w:val="993300"/>
          <w:u w:val="single"/>
        </w:rPr>
      </w:pPr>
      <w:r>
        <w:rPr>
          <w:rFonts w:ascii="Arial" w:hAnsi="Arial" w:cs="Arial"/>
          <w:b/>
        </w:rPr>
        <w:t>Decision:</w:t>
      </w:r>
      <w:r>
        <w:rPr>
          <w:rFonts w:ascii="Arial" w:hAnsi="Arial" w:cs="Arial"/>
          <w:b/>
        </w:rPr>
        <w:tab/>
      </w:r>
      <w:r>
        <w:rPr>
          <w:rFonts w:ascii="Arial" w:hAnsi="Arial" w:cs="Arial"/>
          <w:b/>
        </w:rPr>
        <w:tab/>
      </w:r>
      <w:r w:rsidRPr="00C75381">
        <w:rPr>
          <w:rFonts w:ascii="Arial" w:hAnsi="Arial" w:cs="Arial"/>
          <w:b/>
          <w:highlight w:val="yellow"/>
        </w:rPr>
        <w:t>Return to.</w:t>
      </w:r>
    </w:p>
    <w:p w14:paraId="66E122BD" w14:textId="77777777" w:rsidR="002220A5" w:rsidRDefault="002220A5" w:rsidP="002220A5">
      <w:pPr>
        <w:pStyle w:val="Heading4"/>
      </w:pPr>
      <w:r>
        <w:t>10.1.1</w:t>
      </w:r>
      <w:r>
        <w:tab/>
        <w:t>UE parameters</w:t>
      </w:r>
      <w:bookmarkEnd w:id="200"/>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1A9012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t xml:space="preserve">Discussion: </w:t>
      </w:r>
    </w:p>
    <w:p w14:paraId="0F7F142A" w14:textId="77777777" w:rsidR="002220A5" w:rsidRDefault="002220A5" w:rsidP="002220A5">
      <w:r>
        <w:lastRenderedPageBreak/>
        <w:t>[report of discussion]</w:t>
      </w:r>
    </w:p>
    <w:p w14:paraId="1935394C" w14:textId="0117DBE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3F20A06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5FB84535"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R4-2103105.</w:t>
      </w:r>
    </w:p>
    <w:p w14:paraId="458950F5" w14:textId="7DE75456" w:rsidR="004C4893" w:rsidRDefault="004C4893" w:rsidP="004C4893">
      <w:pPr>
        <w:rPr>
          <w:rFonts w:ascii="Arial" w:hAnsi="Arial" w:cs="Arial"/>
          <w:b/>
          <w:sz w:val="24"/>
        </w:rPr>
      </w:pPr>
      <w:r>
        <w:rPr>
          <w:rFonts w:ascii="Arial" w:hAnsi="Arial" w:cs="Arial"/>
          <w:b/>
          <w:sz w:val="24"/>
        </w:rPr>
        <w:t>R4-2103105</w:t>
      </w:r>
      <w:r>
        <w:rPr>
          <w:rFonts w:ascii="Arial" w:hAnsi="Arial" w:cs="Arial"/>
          <w:b/>
          <w:color w:val="0000FF"/>
          <w:sz w:val="24"/>
        </w:rPr>
        <w:tab/>
      </w:r>
      <w:r>
        <w:rPr>
          <w:rFonts w:ascii="Arial" w:hAnsi="Arial" w:cs="Arial"/>
          <w:b/>
          <w:sz w:val="24"/>
        </w:rPr>
        <w:t>TP to TR 38.921 UE transmitter requirements</w:t>
      </w:r>
    </w:p>
    <w:p w14:paraId="3FF3ADBB"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25CB9E7" w14:textId="77777777" w:rsidR="004C4893" w:rsidRDefault="004C4893" w:rsidP="004C4893">
      <w:pPr>
        <w:rPr>
          <w:rFonts w:ascii="Arial" w:hAnsi="Arial" w:cs="Arial"/>
          <w:b/>
        </w:rPr>
      </w:pPr>
      <w:r>
        <w:rPr>
          <w:rFonts w:ascii="Arial" w:hAnsi="Arial" w:cs="Arial"/>
          <w:b/>
        </w:rPr>
        <w:t xml:space="preserve">Discussion: </w:t>
      </w:r>
    </w:p>
    <w:p w14:paraId="3A5473AA" w14:textId="77777777" w:rsidR="004C4893" w:rsidRDefault="004C4893" w:rsidP="004C4893">
      <w:r>
        <w:t>[report of discussion]</w:t>
      </w:r>
    </w:p>
    <w:p w14:paraId="54E602B2" w14:textId="1A5DD7DB"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4319D6E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6A800B0E"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7052FDF" w14:textId="77777777" w:rsidR="002220A5" w:rsidRDefault="002220A5" w:rsidP="002220A5">
      <w:pPr>
        <w:pStyle w:val="Heading4"/>
      </w:pPr>
      <w:bookmarkStart w:id="201" w:name="_Toc61907279"/>
      <w:r>
        <w:t>10.1.2</w:t>
      </w:r>
      <w:r>
        <w:tab/>
        <w:t>BS parameters</w:t>
      </w:r>
      <w:bookmarkEnd w:id="201"/>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06DAF89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6ABC3F5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28912" w14:textId="012CBA1B" w:rsidR="002220A5" w:rsidRDefault="004C4893" w:rsidP="002220A5">
      <w:pPr>
        <w:rPr>
          <w:rFonts w:ascii="Arial" w:hAnsi="Arial" w:cs="Arial"/>
          <w:b/>
          <w:sz w:val="24"/>
        </w:rPr>
      </w:pPr>
      <w:r>
        <w:rPr>
          <w:rFonts w:ascii="Arial" w:hAnsi="Arial" w:cs="Arial"/>
          <w:b/>
          <w:sz w:val="24"/>
        </w:rPr>
        <w:t>R4-2103107</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2025F1CC"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R4-2103106.</w:t>
      </w:r>
    </w:p>
    <w:p w14:paraId="25CB2A9D" w14:textId="5A7AE4BC" w:rsidR="004C4893" w:rsidRDefault="004C4893" w:rsidP="004C4893">
      <w:pPr>
        <w:rPr>
          <w:rFonts w:ascii="Arial" w:hAnsi="Arial" w:cs="Arial"/>
          <w:b/>
          <w:sz w:val="24"/>
        </w:rPr>
      </w:pPr>
      <w:r>
        <w:rPr>
          <w:rFonts w:ascii="Arial" w:hAnsi="Arial" w:cs="Arial"/>
          <w:b/>
          <w:sz w:val="24"/>
        </w:rPr>
        <w:t>R4-2103106</w:t>
      </w:r>
      <w:r>
        <w:rPr>
          <w:rFonts w:ascii="Arial" w:hAnsi="Arial" w:cs="Arial"/>
          <w:b/>
          <w:color w:val="0000FF"/>
          <w:sz w:val="24"/>
        </w:rPr>
        <w:tab/>
      </w:r>
      <w:r>
        <w:rPr>
          <w:rFonts w:ascii="Arial" w:hAnsi="Arial" w:cs="Arial"/>
          <w:b/>
          <w:sz w:val="24"/>
        </w:rPr>
        <w:t>TP to TR 38.921: BS remaining parameters</w:t>
      </w:r>
    </w:p>
    <w:p w14:paraId="7E2E9203" w14:textId="77777777" w:rsidR="004C4893" w:rsidRDefault="004C4893" w:rsidP="004C48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47A25" w14:textId="77777777" w:rsidR="004C4893" w:rsidRDefault="004C4893" w:rsidP="004C4893">
      <w:pPr>
        <w:rPr>
          <w:rFonts w:ascii="Arial" w:hAnsi="Arial" w:cs="Arial"/>
          <w:b/>
        </w:rPr>
      </w:pPr>
      <w:r>
        <w:rPr>
          <w:rFonts w:ascii="Arial" w:hAnsi="Arial" w:cs="Arial"/>
          <w:b/>
        </w:rPr>
        <w:t xml:space="preserve">Discussion: </w:t>
      </w:r>
    </w:p>
    <w:p w14:paraId="4FEEBD6D" w14:textId="77777777" w:rsidR="004C4893" w:rsidRDefault="004C4893" w:rsidP="004C4893">
      <w:r>
        <w:t>[report of discussion]</w:t>
      </w:r>
    </w:p>
    <w:p w14:paraId="14E5CC3A" w14:textId="741AFAF0"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07592CEB"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07665DC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1672A761"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F9CFC" w14:textId="77777777" w:rsidR="002220A5" w:rsidRDefault="002220A5" w:rsidP="002220A5">
      <w:pPr>
        <w:pStyle w:val="Heading4"/>
      </w:pPr>
      <w:bookmarkStart w:id="202" w:name="_Toc61907280"/>
      <w:r>
        <w:t>10.1.3</w:t>
      </w:r>
      <w:r>
        <w:tab/>
        <w:t>Coexistence study</w:t>
      </w:r>
      <w:bookmarkEnd w:id="202"/>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5E929A2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975E305" w14:textId="5B9A6447"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R4-2103107.</w:t>
      </w:r>
    </w:p>
    <w:p w14:paraId="6F0BB0C5" w14:textId="77777777" w:rsidR="004C4893" w:rsidRDefault="004C4893" w:rsidP="004C4893">
      <w:pPr>
        <w:rPr>
          <w:rFonts w:ascii="Arial" w:hAnsi="Arial" w:cs="Arial"/>
          <w:b/>
          <w:sz w:val="24"/>
        </w:rPr>
      </w:pPr>
      <w:bookmarkStart w:id="203" w:name="_Toc61907281"/>
      <w:r w:rsidRPr="00F275B7">
        <w:rPr>
          <w:rFonts w:ascii="Arial" w:hAnsi="Arial" w:cs="Arial"/>
          <w:b/>
          <w:sz w:val="24"/>
        </w:rPr>
        <w:t>R4-2101950</w:t>
      </w:r>
      <w:r>
        <w:rPr>
          <w:rFonts w:ascii="Arial" w:hAnsi="Arial" w:cs="Arial"/>
          <w:b/>
          <w:color w:val="0000FF"/>
          <w:sz w:val="24"/>
        </w:rPr>
        <w:tab/>
      </w:r>
      <w:r>
        <w:rPr>
          <w:rFonts w:ascii="Arial" w:hAnsi="Arial" w:cs="Arial"/>
          <w:b/>
          <w:sz w:val="24"/>
        </w:rPr>
        <w:t>TP to TR 38.921 summary of simulation results</w:t>
      </w:r>
    </w:p>
    <w:p w14:paraId="2E896596"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80AF43F" w14:textId="77777777" w:rsidR="004C4893" w:rsidRDefault="004C4893" w:rsidP="004C4893">
      <w:pPr>
        <w:rPr>
          <w:rFonts w:ascii="Arial" w:hAnsi="Arial" w:cs="Arial"/>
          <w:b/>
        </w:rPr>
      </w:pPr>
      <w:r>
        <w:rPr>
          <w:rFonts w:ascii="Arial" w:hAnsi="Arial" w:cs="Arial"/>
          <w:b/>
        </w:rPr>
        <w:t xml:space="preserve">Discussion: </w:t>
      </w:r>
    </w:p>
    <w:p w14:paraId="0748FD0A" w14:textId="77777777" w:rsidR="004C4893" w:rsidRDefault="004C4893" w:rsidP="004C4893">
      <w:r>
        <w:t>[report of discussion]</w:t>
      </w:r>
    </w:p>
    <w:p w14:paraId="16202E8B" w14:textId="254D3FCE"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0A92E7E6" w14:textId="77777777" w:rsidR="002220A5" w:rsidRDefault="002220A5" w:rsidP="002220A5">
      <w:pPr>
        <w:pStyle w:val="Heading5"/>
      </w:pPr>
      <w:r>
        <w:lastRenderedPageBreak/>
        <w:t>10.1.3.1</w:t>
      </w:r>
      <w:r>
        <w:tab/>
        <w:t>Simulation assumptions</w:t>
      </w:r>
      <w:bookmarkEnd w:id="203"/>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46A95E4E"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Approved.</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37B52F78"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5460D" w14:textId="62F84A5D" w:rsidR="002220A5" w:rsidRDefault="00CA74A3" w:rsidP="002220A5">
      <w:pPr>
        <w:rPr>
          <w:rFonts w:ascii="Arial" w:hAnsi="Arial" w:cs="Arial"/>
          <w:b/>
          <w:sz w:val="24"/>
        </w:rPr>
      </w:pPr>
      <w:r w:rsidRPr="00F275B7">
        <w:rPr>
          <w:rFonts w:ascii="Arial" w:hAnsi="Arial" w:cs="Arial"/>
          <w:b/>
          <w:sz w:val="24"/>
        </w:rPr>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184E99BE"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R4-2103108.</w:t>
      </w:r>
    </w:p>
    <w:p w14:paraId="365F0588" w14:textId="44055C5D" w:rsidR="00F246F2" w:rsidRDefault="00F246F2" w:rsidP="00F246F2">
      <w:pPr>
        <w:rPr>
          <w:rFonts w:ascii="Arial" w:hAnsi="Arial" w:cs="Arial"/>
          <w:b/>
          <w:sz w:val="24"/>
        </w:rPr>
      </w:pPr>
      <w:bookmarkStart w:id="204" w:name="_Toc61907282"/>
      <w:r>
        <w:rPr>
          <w:rFonts w:ascii="Arial" w:hAnsi="Arial" w:cs="Arial"/>
          <w:b/>
          <w:sz w:val="24"/>
        </w:rPr>
        <w:t>R4-2103108</w:t>
      </w:r>
      <w:r>
        <w:rPr>
          <w:rFonts w:ascii="Arial" w:hAnsi="Arial" w:cs="Arial"/>
          <w:b/>
          <w:color w:val="0000FF"/>
          <w:sz w:val="24"/>
        </w:rPr>
        <w:tab/>
      </w:r>
      <w:r>
        <w:rPr>
          <w:rFonts w:ascii="Arial" w:hAnsi="Arial" w:cs="Arial"/>
          <w:b/>
          <w:sz w:val="24"/>
        </w:rPr>
        <w:t xml:space="preserve">TP to TR 38.921: Clarification of beamforming pattern modelling for multiple UL </w:t>
      </w:r>
      <w:proofErr w:type="spellStart"/>
      <w:r>
        <w:rPr>
          <w:rFonts w:ascii="Arial" w:hAnsi="Arial" w:cs="Arial"/>
          <w:b/>
          <w:sz w:val="24"/>
        </w:rPr>
        <w:t>schedued</w:t>
      </w:r>
      <w:proofErr w:type="spellEnd"/>
      <w:r>
        <w:rPr>
          <w:rFonts w:ascii="Arial" w:hAnsi="Arial" w:cs="Arial"/>
          <w:b/>
          <w:sz w:val="24"/>
        </w:rPr>
        <w:t xml:space="preserve"> UEs</w:t>
      </w:r>
    </w:p>
    <w:p w14:paraId="766405F3"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7645296B" w14:textId="77777777" w:rsidR="00F246F2" w:rsidRDefault="00F246F2" w:rsidP="00F246F2">
      <w:pPr>
        <w:rPr>
          <w:rFonts w:ascii="Arial" w:hAnsi="Arial" w:cs="Arial"/>
          <w:b/>
        </w:rPr>
      </w:pPr>
      <w:r>
        <w:rPr>
          <w:rFonts w:ascii="Arial" w:hAnsi="Arial" w:cs="Arial"/>
          <w:b/>
        </w:rPr>
        <w:t xml:space="preserve">Discussion: </w:t>
      </w:r>
    </w:p>
    <w:p w14:paraId="5652EEAC" w14:textId="77777777" w:rsidR="00F246F2" w:rsidRDefault="00F246F2" w:rsidP="00F246F2">
      <w:r>
        <w:t>[report of discussion]</w:t>
      </w:r>
    </w:p>
    <w:p w14:paraId="469B1F9D" w14:textId="7046FC3E"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65E663C2" w14:textId="77777777" w:rsidR="002220A5" w:rsidRDefault="002220A5" w:rsidP="002220A5">
      <w:pPr>
        <w:pStyle w:val="Heading5"/>
      </w:pPr>
      <w:r>
        <w:t>10.1.3.2</w:t>
      </w:r>
      <w:r>
        <w:tab/>
        <w:t>Downlink</w:t>
      </w:r>
      <w:bookmarkEnd w:id="204"/>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175911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7659" w14:textId="3DE01620" w:rsidR="002220A5" w:rsidRDefault="00CA74A3" w:rsidP="002220A5">
      <w:pPr>
        <w:rPr>
          <w:rFonts w:ascii="Arial" w:hAnsi="Arial" w:cs="Arial"/>
          <w:b/>
          <w:sz w:val="24"/>
        </w:rPr>
      </w:pPr>
      <w:r w:rsidRPr="00F275B7">
        <w:rPr>
          <w:rFonts w:ascii="Arial" w:hAnsi="Arial" w:cs="Arial"/>
          <w:b/>
          <w:sz w:val="24"/>
        </w:rPr>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1BC42E9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1286038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6BB8C82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160E4EA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4FA598C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CCA52" w14:textId="77777777" w:rsidR="002220A5" w:rsidRDefault="002220A5" w:rsidP="002220A5">
      <w:pPr>
        <w:pStyle w:val="Heading5"/>
      </w:pPr>
      <w:bookmarkStart w:id="205" w:name="_Toc61907283"/>
      <w:r>
        <w:t>10.1.3.3</w:t>
      </w:r>
      <w:r>
        <w:tab/>
        <w:t>Uplink</w:t>
      </w:r>
      <w:bookmarkEnd w:id="205"/>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5B3D94D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1C69404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t xml:space="preserve">Discussion: </w:t>
      </w:r>
    </w:p>
    <w:p w14:paraId="59607156" w14:textId="77777777" w:rsidR="002220A5" w:rsidRDefault="002220A5" w:rsidP="002220A5">
      <w:r>
        <w:t>[report of discussion]</w:t>
      </w:r>
    </w:p>
    <w:p w14:paraId="63E8CA3B" w14:textId="32B15AE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0F307A1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2F20D03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5F32CC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7537B" w14:textId="77777777" w:rsidR="002220A5" w:rsidRDefault="002220A5" w:rsidP="002220A5">
      <w:pPr>
        <w:pStyle w:val="Heading4"/>
      </w:pPr>
      <w:bookmarkStart w:id="206" w:name="_Toc61907284"/>
      <w:r>
        <w:t>10.1.4</w:t>
      </w:r>
      <w:r>
        <w:tab/>
        <w:t>Antenna characteristics</w:t>
      </w:r>
      <w:bookmarkEnd w:id="206"/>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50A461C1"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R4-2103109.</w:t>
      </w:r>
    </w:p>
    <w:p w14:paraId="0238CDFC" w14:textId="0C46720C" w:rsidR="00F246F2" w:rsidRDefault="00F246F2" w:rsidP="00F246F2">
      <w:pPr>
        <w:rPr>
          <w:rFonts w:ascii="Arial" w:hAnsi="Arial" w:cs="Arial"/>
          <w:b/>
          <w:sz w:val="24"/>
        </w:rPr>
      </w:pPr>
      <w:r>
        <w:rPr>
          <w:rFonts w:ascii="Arial" w:hAnsi="Arial" w:cs="Arial"/>
          <w:b/>
          <w:sz w:val="24"/>
        </w:rPr>
        <w:t>R4-2103109</w:t>
      </w:r>
      <w:r>
        <w:rPr>
          <w:rFonts w:ascii="Arial" w:hAnsi="Arial" w:cs="Arial"/>
          <w:b/>
          <w:color w:val="0000FF"/>
          <w:sz w:val="24"/>
        </w:rPr>
        <w:tab/>
      </w:r>
      <w:r>
        <w:rPr>
          <w:rFonts w:ascii="Arial" w:hAnsi="Arial" w:cs="Arial"/>
          <w:b/>
          <w:sz w:val="24"/>
        </w:rPr>
        <w:t>TP to TR 38.921: Addition of in-door antenna parameters and correction to model in subclause 8.1</w:t>
      </w:r>
    </w:p>
    <w:p w14:paraId="5842EF1F"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1ADC6969" w14:textId="77777777" w:rsidR="00F246F2" w:rsidRDefault="00F246F2" w:rsidP="00F246F2">
      <w:pPr>
        <w:rPr>
          <w:rFonts w:ascii="Arial" w:hAnsi="Arial" w:cs="Arial"/>
          <w:b/>
        </w:rPr>
      </w:pPr>
      <w:r>
        <w:rPr>
          <w:rFonts w:ascii="Arial" w:hAnsi="Arial" w:cs="Arial"/>
          <w:b/>
        </w:rPr>
        <w:t xml:space="preserve">Abstract: </w:t>
      </w:r>
    </w:p>
    <w:p w14:paraId="14C48FE7" w14:textId="77777777" w:rsidR="00F246F2" w:rsidRDefault="00F246F2" w:rsidP="00F246F2">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53D15195" w14:textId="77777777" w:rsidR="00F246F2" w:rsidRDefault="00F246F2" w:rsidP="00F246F2">
      <w:pPr>
        <w:rPr>
          <w:rFonts w:ascii="Arial" w:hAnsi="Arial" w:cs="Arial"/>
          <w:b/>
        </w:rPr>
      </w:pPr>
      <w:r>
        <w:rPr>
          <w:rFonts w:ascii="Arial" w:hAnsi="Arial" w:cs="Arial"/>
          <w:b/>
        </w:rPr>
        <w:t xml:space="preserve">Discussion: </w:t>
      </w:r>
    </w:p>
    <w:p w14:paraId="2033919B" w14:textId="77777777" w:rsidR="00F246F2" w:rsidRDefault="00F246F2" w:rsidP="00F246F2">
      <w:r>
        <w:t>[report of discussion]</w:t>
      </w:r>
    </w:p>
    <w:p w14:paraId="75659DEE" w14:textId="487CD728"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4059D92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18A2E8B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259D22" w14:textId="77777777" w:rsidR="002220A5" w:rsidRDefault="002220A5" w:rsidP="002220A5">
      <w:pPr>
        <w:pStyle w:val="Heading4"/>
      </w:pPr>
      <w:bookmarkStart w:id="207" w:name="_Toc61907285"/>
      <w:r>
        <w:t>10.1.5</w:t>
      </w:r>
      <w:r>
        <w:tab/>
        <w:t>Relevant information for the sharing and compatibility studies</w:t>
      </w:r>
      <w:bookmarkEnd w:id="207"/>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39D5C79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64943" w14:textId="77777777" w:rsidR="002220A5" w:rsidRDefault="002220A5" w:rsidP="002220A5">
      <w:pPr>
        <w:pStyle w:val="Heading2"/>
      </w:pPr>
      <w:bookmarkStart w:id="208" w:name="_Toc61907286"/>
      <w:r>
        <w:t>11</w:t>
      </w:r>
      <w:r>
        <w:tab/>
        <w:t>Rel-17 non-spectrum related work items for NR</w:t>
      </w:r>
      <w:bookmarkEnd w:id="208"/>
    </w:p>
    <w:p w14:paraId="2F18D4F9" w14:textId="77777777" w:rsidR="002220A5" w:rsidRDefault="002220A5" w:rsidP="002220A5">
      <w:pPr>
        <w:pStyle w:val="Heading3"/>
      </w:pPr>
      <w:bookmarkStart w:id="209" w:name="_Toc61907296"/>
      <w:r>
        <w:t>11.2</w:t>
      </w:r>
      <w:r>
        <w:tab/>
        <w:t>RF requirements enhancement for NR frequency range 1 (FR1) [NR_RF_FR1_enh]</w:t>
      </w:r>
      <w:bookmarkEnd w:id="209"/>
    </w:p>
    <w:p w14:paraId="66AF0DC6" w14:textId="5C94930B" w:rsidR="002220A5" w:rsidRDefault="002220A5" w:rsidP="002220A5">
      <w:pPr>
        <w:pStyle w:val="Heading4"/>
      </w:pPr>
      <w:bookmarkStart w:id="210" w:name="_Toc61907297"/>
      <w:r>
        <w:t>11.2.1</w:t>
      </w:r>
      <w:r>
        <w:tab/>
        <w:t>General and work plan [NR_RF_FR1_enh-Core]</w:t>
      </w:r>
      <w:bookmarkEnd w:id="210"/>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4F10DEE2" w:rsidR="004F2FF4" w:rsidRDefault="0005584B" w:rsidP="004F2FF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R4-2103322.</w:t>
      </w:r>
    </w:p>
    <w:p w14:paraId="7952DB97" w14:textId="34258E8C"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R4-2103322</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ABF334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1F1BB7" w14:textId="77777777" w:rsidR="0005584B" w:rsidRDefault="0005584B" w:rsidP="0005584B">
      <w:pPr>
        <w:rPr>
          <w:i/>
        </w:rPr>
      </w:pPr>
    </w:p>
    <w:p w14:paraId="0876E4C5" w14:textId="77777777" w:rsidR="0005584B" w:rsidRPr="00944C49" w:rsidRDefault="0005584B" w:rsidP="0005584B">
      <w:pPr>
        <w:rPr>
          <w:rFonts w:ascii="Arial" w:hAnsi="Arial" w:cs="Arial"/>
          <w:b/>
        </w:rPr>
      </w:pPr>
      <w:r w:rsidRPr="00944C49">
        <w:rPr>
          <w:rFonts w:ascii="Arial" w:hAnsi="Arial" w:cs="Arial"/>
          <w:b/>
        </w:rPr>
        <w:t xml:space="preserve">Abstract: </w:t>
      </w:r>
    </w:p>
    <w:p w14:paraId="54331043" w14:textId="77777777" w:rsidR="0005584B" w:rsidRDefault="0005584B" w:rsidP="0005584B">
      <w:pPr>
        <w:rPr>
          <w:rFonts w:ascii="Arial" w:hAnsi="Arial" w:cs="Arial"/>
          <w:b/>
        </w:rPr>
      </w:pPr>
      <w:r w:rsidRPr="00944C49">
        <w:rPr>
          <w:rFonts w:ascii="Arial" w:hAnsi="Arial" w:cs="Arial"/>
          <w:b/>
        </w:rPr>
        <w:t xml:space="preserve">Discussion: </w:t>
      </w:r>
    </w:p>
    <w:p w14:paraId="4603CB1B" w14:textId="169B84F7"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7C4A338" w14:textId="121F43E7" w:rsidR="00177EE3" w:rsidRPr="00A417AF" w:rsidRDefault="00177EE3" w:rsidP="00177EE3">
      <w:pPr>
        <w:rPr>
          <w:rFonts w:ascii="Arial" w:hAnsi="Arial" w:cs="Arial"/>
          <w:b/>
          <w:sz w:val="24"/>
          <w:szCs w:val="24"/>
        </w:rPr>
      </w:pPr>
      <w:r>
        <w:rPr>
          <w:rFonts w:ascii="Arial" w:hAnsi="Arial" w:cs="Arial"/>
          <w:b/>
          <w:color w:val="0000FF"/>
          <w:sz w:val="24"/>
          <w:szCs w:val="24"/>
        </w:rPr>
        <w:t>R4-2103231</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RF architecture and requirements for intra-band UL NC CA</w:t>
      </w:r>
    </w:p>
    <w:p w14:paraId="4DB69CAB" w14:textId="3383A64E"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539BD" w14:textId="77777777" w:rsidR="00177EE3" w:rsidRPr="00944C49" w:rsidRDefault="00177EE3" w:rsidP="00177EE3">
      <w:pPr>
        <w:rPr>
          <w:rFonts w:ascii="Arial" w:hAnsi="Arial" w:cs="Arial"/>
          <w:b/>
        </w:rPr>
      </w:pPr>
      <w:r w:rsidRPr="00944C49">
        <w:rPr>
          <w:rFonts w:ascii="Arial" w:hAnsi="Arial" w:cs="Arial"/>
          <w:b/>
        </w:rPr>
        <w:t xml:space="preserve">Abstract: </w:t>
      </w:r>
    </w:p>
    <w:p w14:paraId="6AA4FDE5" w14:textId="77777777" w:rsidR="00177EE3" w:rsidRDefault="00177EE3" w:rsidP="00177EE3">
      <w:pPr>
        <w:rPr>
          <w:rFonts w:ascii="Arial" w:hAnsi="Arial" w:cs="Arial"/>
          <w:b/>
        </w:rPr>
      </w:pPr>
      <w:r w:rsidRPr="00944C49">
        <w:rPr>
          <w:rFonts w:ascii="Arial" w:hAnsi="Arial" w:cs="Arial"/>
          <w:b/>
        </w:rPr>
        <w:t xml:space="preserve">Discussion: </w:t>
      </w:r>
    </w:p>
    <w:p w14:paraId="304D4F20" w14:textId="2F4174C9"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76C941" w14:textId="54A840AF" w:rsidR="00177EE3" w:rsidRPr="00A417AF" w:rsidRDefault="00177EE3" w:rsidP="00177EE3">
      <w:pPr>
        <w:rPr>
          <w:rFonts w:ascii="Arial" w:hAnsi="Arial" w:cs="Arial"/>
          <w:b/>
          <w:sz w:val="24"/>
          <w:szCs w:val="24"/>
        </w:rPr>
      </w:pPr>
      <w:r>
        <w:rPr>
          <w:rFonts w:ascii="Arial" w:hAnsi="Arial" w:cs="Arial"/>
          <w:b/>
          <w:color w:val="0000FF"/>
          <w:sz w:val="24"/>
          <w:szCs w:val="24"/>
        </w:rPr>
        <w:t>R4-2103232</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MPR and AMPR for intra-band UL NC CA</w:t>
      </w:r>
    </w:p>
    <w:p w14:paraId="0413ACDE" w14:textId="35C2A741"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01DB637F" w14:textId="77777777" w:rsidR="00177EE3" w:rsidRPr="00944C49" w:rsidRDefault="00177EE3" w:rsidP="00177EE3">
      <w:pPr>
        <w:rPr>
          <w:rFonts w:ascii="Arial" w:hAnsi="Arial" w:cs="Arial"/>
          <w:b/>
        </w:rPr>
      </w:pPr>
      <w:r w:rsidRPr="00944C49">
        <w:rPr>
          <w:rFonts w:ascii="Arial" w:hAnsi="Arial" w:cs="Arial"/>
          <w:b/>
        </w:rPr>
        <w:t xml:space="preserve">Abstract: </w:t>
      </w:r>
    </w:p>
    <w:p w14:paraId="58849E02" w14:textId="77777777" w:rsidR="00177EE3" w:rsidRDefault="00177EE3" w:rsidP="00177EE3">
      <w:pPr>
        <w:rPr>
          <w:rFonts w:ascii="Arial" w:hAnsi="Arial" w:cs="Arial"/>
          <w:b/>
        </w:rPr>
      </w:pPr>
      <w:r w:rsidRPr="00944C49">
        <w:rPr>
          <w:rFonts w:ascii="Arial" w:hAnsi="Arial" w:cs="Arial"/>
          <w:b/>
        </w:rPr>
        <w:t xml:space="preserve">Discussion: </w:t>
      </w:r>
    </w:p>
    <w:p w14:paraId="7D2A0E18" w14:textId="56BC0DB0"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10C01F8" w14:textId="4A14F637" w:rsidR="00F46841" w:rsidRPr="00A417AF" w:rsidRDefault="00F46841" w:rsidP="00F46841">
      <w:pPr>
        <w:rPr>
          <w:rFonts w:ascii="Arial" w:hAnsi="Arial" w:cs="Arial"/>
          <w:b/>
          <w:sz w:val="24"/>
          <w:szCs w:val="24"/>
        </w:rPr>
      </w:pPr>
      <w:r>
        <w:rPr>
          <w:rFonts w:ascii="Arial" w:hAnsi="Arial" w:cs="Arial"/>
          <w:b/>
          <w:color w:val="0000FF"/>
          <w:sz w:val="24"/>
          <w:szCs w:val="24"/>
        </w:rPr>
        <w:t>R4-2103233</w:t>
      </w:r>
      <w:r w:rsidRPr="00E622C3">
        <w:rPr>
          <w:b/>
          <w:sz w:val="24"/>
          <w:szCs w:val="24"/>
        </w:rPr>
        <w:tab/>
      </w:r>
      <w:r w:rsidRPr="00A417AF">
        <w:rPr>
          <w:rFonts w:ascii="Arial" w:hAnsi="Arial" w:cs="Arial"/>
          <w:b/>
          <w:sz w:val="24"/>
          <w:szCs w:val="24"/>
        </w:rPr>
        <w:t xml:space="preserve">Way forward on </w:t>
      </w:r>
      <w:r w:rsidRPr="00F46841">
        <w:rPr>
          <w:rFonts w:ascii="Arial" w:hAnsi="Arial" w:cs="Arial"/>
          <w:b/>
          <w:sz w:val="24"/>
          <w:szCs w:val="24"/>
        </w:rPr>
        <w:t>4Rx requirement for CA_n77(3A) and CA_77(4A)</w:t>
      </w:r>
    </w:p>
    <w:p w14:paraId="74B48B30" w14:textId="12C9C95B" w:rsidR="00F46841" w:rsidRDefault="00F46841" w:rsidP="00F468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4D4CB9A1" w14:textId="77777777" w:rsidR="00F46841" w:rsidRPr="00944C49" w:rsidRDefault="00F46841" w:rsidP="00F46841">
      <w:pPr>
        <w:rPr>
          <w:rFonts w:ascii="Arial" w:hAnsi="Arial" w:cs="Arial"/>
          <w:b/>
        </w:rPr>
      </w:pPr>
      <w:r w:rsidRPr="00944C49">
        <w:rPr>
          <w:rFonts w:ascii="Arial" w:hAnsi="Arial" w:cs="Arial"/>
          <w:b/>
        </w:rPr>
        <w:t xml:space="preserve">Abstract: </w:t>
      </w:r>
    </w:p>
    <w:p w14:paraId="137A45CF" w14:textId="77777777" w:rsidR="00F46841" w:rsidRDefault="00F46841" w:rsidP="00F46841">
      <w:pPr>
        <w:rPr>
          <w:rFonts w:ascii="Arial" w:hAnsi="Arial" w:cs="Arial"/>
          <w:b/>
        </w:rPr>
      </w:pPr>
      <w:r w:rsidRPr="00944C49">
        <w:rPr>
          <w:rFonts w:ascii="Arial" w:hAnsi="Arial" w:cs="Arial"/>
          <w:b/>
        </w:rPr>
        <w:t xml:space="preserve">Discussion: </w:t>
      </w:r>
    </w:p>
    <w:p w14:paraId="07660B22" w14:textId="54D4D464" w:rsidR="00F46841" w:rsidRPr="004F2FF4" w:rsidRDefault="00F46841" w:rsidP="00F4684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18837277"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R4-2103230.</w:t>
      </w:r>
    </w:p>
    <w:p w14:paraId="3D3BD945" w14:textId="646CF811" w:rsidR="00177EE3" w:rsidRDefault="00177EE3" w:rsidP="00177EE3">
      <w:pPr>
        <w:rPr>
          <w:rFonts w:ascii="Arial" w:hAnsi="Arial" w:cs="Arial"/>
          <w:b/>
          <w:sz w:val="24"/>
        </w:rPr>
      </w:pPr>
      <w:bookmarkStart w:id="211" w:name="_Toc61907298"/>
      <w:r>
        <w:rPr>
          <w:rFonts w:ascii="Arial" w:hAnsi="Arial" w:cs="Arial"/>
          <w:b/>
          <w:sz w:val="24"/>
        </w:rPr>
        <w:t>R4-2103230</w:t>
      </w:r>
      <w:r>
        <w:rPr>
          <w:rFonts w:ascii="Arial" w:hAnsi="Arial" w:cs="Arial"/>
          <w:b/>
          <w:color w:val="0000FF"/>
          <w:sz w:val="24"/>
        </w:rPr>
        <w:tab/>
      </w:r>
      <w:r>
        <w:rPr>
          <w:rFonts w:ascii="Arial" w:hAnsi="Arial" w:cs="Arial"/>
          <w:b/>
          <w:sz w:val="24"/>
        </w:rPr>
        <w:t>additional work plan for Rel-17 FR1 UE RF enhancement</w:t>
      </w:r>
    </w:p>
    <w:p w14:paraId="3C0AF486" w14:textId="77777777" w:rsidR="00177EE3" w:rsidRDefault="00177EE3" w:rsidP="00177EE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384F6" w14:textId="77777777" w:rsidR="00177EE3" w:rsidRDefault="00177EE3" w:rsidP="00177EE3">
      <w:pPr>
        <w:rPr>
          <w:rFonts w:ascii="Arial" w:hAnsi="Arial" w:cs="Arial"/>
          <w:b/>
        </w:rPr>
      </w:pPr>
      <w:r>
        <w:rPr>
          <w:rFonts w:ascii="Arial" w:hAnsi="Arial" w:cs="Arial"/>
          <w:b/>
        </w:rPr>
        <w:t xml:space="preserve">Discussion: </w:t>
      </w:r>
    </w:p>
    <w:p w14:paraId="1E208166" w14:textId="77777777" w:rsidR="00177EE3" w:rsidRDefault="00177EE3" w:rsidP="00177EE3">
      <w:r>
        <w:lastRenderedPageBreak/>
        <w:t>[report of discussion]</w:t>
      </w:r>
    </w:p>
    <w:p w14:paraId="6010EA17" w14:textId="0F6CFA3D" w:rsidR="00177EE3" w:rsidRDefault="00177EE3" w:rsidP="00177EE3">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7CDA8AA1" w14:textId="77777777" w:rsidR="002220A5" w:rsidRDefault="002220A5" w:rsidP="002220A5">
      <w:pPr>
        <w:pStyle w:val="Heading4"/>
      </w:pPr>
      <w:r>
        <w:t>11.2.2</w:t>
      </w:r>
      <w:r>
        <w:tab/>
        <w:t>RF core requirements [NR_RF_FR1_enh-Core]</w:t>
      </w:r>
      <w:bookmarkEnd w:id="211"/>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41446B9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595B9" w14:textId="77777777" w:rsidR="002220A5" w:rsidRDefault="002220A5" w:rsidP="002220A5">
      <w:pPr>
        <w:pStyle w:val="Heading5"/>
      </w:pPr>
      <w:bookmarkStart w:id="212" w:name="_Toc61907299"/>
      <w:r>
        <w:t>11.2.2.1</w:t>
      </w:r>
      <w:r>
        <w:tab/>
        <w:t xml:space="preserve">UL MIMO configuration for SUL band </w:t>
      </w:r>
      <w:proofErr w:type="gramStart"/>
      <w:r>
        <w:t>configurations  [</w:t>
      </w:r>
      <w:proofErr w:type="gramEnd"/>
      <w:r>
        <w:t>NR_RF_FR1_enh-Core]</w:t>
      </w:r>
      <w:bookmarkEnd w:id="212"/>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46FB4591"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green"/>
        </w:rPr>
        <w:t>Agreed.</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5318D126"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t xml:space="preserve">Discussion: </w:t>
      </w:r>
    </w:p>
    <w:p w14:paraId="647B8476" w14:textId="77777777" w:rsidR="002220A5" w:rsidRDefault="002220A5" w:rsidP="002220A5">
      <w:r>
        <w:t>[report of discussion]</w:t>
      </w:r>
    </w:p>
    <w:p w14:paraId="71958BB0" w14:textId="6BE207AF"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CE390" w14:textId="0492D419" w:rsidR="002220A5" w:rsidRDefault="002220A5" w:rsidP="002220A5">
      <w:pPr>
        <w:pStyle w:val="Heading5"/>
      </w:pPr>
      <w:bookmarkStart w:id="213" w:name="_Toc61907300"/>
      <w:r>
        <w:lastRenderedPageBreak/>
        <w:t>11.2.2.2</w:t>
      </w:r>
      <w:r>
        <w:tab/>
        <w:t>2Tx switching between carrier 1 and carrier 2 [NR_RF_FR1_enh-Core]</w:t>
      </w:r>
      <w:bookmarkEnd w:id="213"/>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6A94D9A6"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R4-2103323.</w:t>
      </w:r>
    </w:p>
    <w:p w14:paraId="0B4312F9" w14:textId="7914E4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73B8551"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31764A5F" w14:textId="77777777" w:rsidR="0005584B" w:rsidRDefault="0005584B" w:rsidP="0005584B">
      <w:pPr>
        <w:rPr>
          <w:i/>
        </w:rPr>
      </w:pPr>
    </w:p>
    <w:p w14:paraId="220FDF1A" w14:textId="77777777" w:rsidR="0005584B" w:rsidRPr="00944C49" w:rsidRDefault="0005584B" w:rsidP="0005584B">
      <w:pPr>
        <w:rPr>
          <w:rFonts w:ascii="Arial" w:hAnsi="Arial" w:cs="Arial"/>
          <w:b/>
        </w:rPr>
      </w:pPr>
      <w:r w:rsidRPr="00944C49">
        <w:rPr>
          <w:rFonts w:ascii="Arial" w:hAnsi="Arial" w:cs="Arial"/>
          <w:b/>
        </w:rPr>
        <w:t xml:space="preserve">Abstract: </w:t>
      </w:r>
    </w:p>
    <w:p w14:paraId="55EEB1F3" w14:textId="77777777" w:rsidR="0005584B" w:rsidRDefault="0005584B" w:rsidP="0005584B">
      <w:pPr>
        <w:rPr>
          <w:rFonts w:ascii="Arial" w:hAnsi="Arial" w:cs="Arial"/>
          <w:b/>
        </w:rPr>
      </w:pPr>
      <w:r w:rsidRPr="00944C49">
        <w:rPr>
          <w:rFonts w:ascii="Arial" w:hAnsi="Arial" w:cs="Arial"/>
          <w:b/>
        </w:rPr>
        <w:t xml:space="preserve">Discussion: </w:t>
      </w:r>
    </w:p>
    <w:p w14:paraId="412D9862" w14:textId="5A40AFB4"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8CC9DD9" w14:textId="0CF01612" w:rsidR="0064675D" w:rsidRPr="00A417AF" w:rsidRDefault="0064675D" w:rsidP="0064675D">
      <w:pPr>
        <w:rPr>
          <w:rFonts w:ascii="Arial" w:hAnsi="Arial" w:cs="Arial"/>
          <w:b/>
          <w:sz w:val="24"/>
          <w:szCs w:val="24"/>
        </w:rPr>
      </w:pPr>
      <w:r>
        <w:rPr>
          <w:rFonts w:ascii="Arial" w:hAnsi="Arial" w:cs="Arial"/>
          <w:b/>
          <w:color w:val="0000FF"/>
          <w:sz w:val="24"/>
          <w:szCs w:val="24"/>
        </w:rPr>
        <w:t>R4-2103234</w:t>
      </w:r>
      <w:r w:rsidRPr="00E622C3">
        <w:rPr>
          <w:b/>
          <w:sz w:val="24"/>
          <w:szCs w:val="24"/>
        </w:rPr>
        <w:tab/>
      </w:r>
      <w:r w:rsidRPr="0064675D">
        <w:rPr>
          <w:rFonts w:ascii="Arial" w:hAnsi="Arial" w:cs="Arial"/>
          <w:b/>
          <w:sz w:val="24"/>
          <w:szCs w:val="24"/>
        </w:rPr>
        <w:t>LS on Rel-17 Tx switching enhancements</w:t>
      </w:r>
    </w:p>
    <w:p w14:paraId="6CD073F5" w14:textId="376AD3C1" w:rsidR="0064675D" w:rsidRDefault="0064675D" w:rsidP="006467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13FD6DF3" w14:textId="77777777" w:rsidR="0064675D" w:rsidRPr="00944C49" w:rsidRDefault="0064675D" w:rsidP="0064675D">
      <w:pPr>
        <w:rPr>
          <w:rFonts w:ascii="Arial" w:hAnsi="Arial" w:cs="Arial"/>
          <w:b/>
        </w:rPr>
      </w:pPr>
      <w:r w:rsidRPr="00944C49">
        <w:rPr>
          <w:rFonts w:ascii="Arial" w:hAnsi="Arial" w:cs="Arial"/>
          <w:b/>
        </w:rPr>
        <w:t xml:space="preserve">Abstract: </w:t>
      </w:r>
    </w:p>
    <w:p w14:paraId="7C6FC523" w14:textId="77777777" w:rsidR="0064675D" w:rsidRDefault="0064675D" w:rsidP="0064675D">
      <w:pPr>
        <w:rPr>
          <w:rFonts w:ascii="Arial" w:hAnsi="Arial" w:cs="Arial"/>
          <w:b/>
        </w:rPr>
      </w:pPr>
      <w:r w:rsidRPr="00944C49">
        <w:rPr>
          <w:rFonts w:ascii="Arial" w:hAnsi="Arial" w:cs="Arial"/>
          <w:b/>
        </w:rPr>
        <w:t xml:space="preserve">Discussion: </w:t>
      </w:r>
    </w:p>
    <w:p w14:paraId="76711D14" w14:textId="2676B020" w:rsidR="0064675D" w:rsidRDefault="0064675D" w:rsidP="0064675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C75C15" w14:textId="0F116680" w:rsidR="0064675D" w:rsidRPr="00A417AF" w:rsidRDefault="0064675D" w:rsidP="0064675D">
      <w:pPr>
        <w:rPr>
          <w:rFonts w:ascii="Arial" w:hAnsi="Arial" w:cs="Arial"/>
          <w:b/>
          <w:sz w:val="24"/>
          <w:szCs w:val="24"/>
        </w:rPr>
      </w:pPr>
      <w:r>
        <w:rPr>
          <w:rFonts w:ascii="Arial" w:hAnsi="Arial" w:cs="Arial"/>
          <w:b/>
          <w:color w:val="0000FF"/>
          <w:sz w:val="24"/>
          <w:szCs w:val="24"/>
        </w:rPr>
        <w:t>R4-2103235</w:t>
      </w:r>
      <w:r w:rsidRPr="00E622C3">
        <w:rPr>
          <w:b/>
          <w:sz w:val="24"/>
          <w:szCs w:val="24"/>
        </w:rPr>
        <w:tab/>
      </w:r>
      <w:r w:rsidRPr="00A417AF">
        <w:rPr>
          <w:rFonts w:ascii="Arial" w:hAnsi="Arial" w:cs="Arial"/>
          <w:b/>
          <w:sz w:val="24"/>
          <w:szCs w:val="24"/>
        </w:rPr>
        <w:t xml:space="preserve">Way forward on </w:t>
      </w:r>
      <w:r w:rsidRPr="0064675D">
        <w:rPr>
          <w:rFonts w:ascii="Arial" w:hAnsi="Arial" w:cs="Arial"/>
          <w:b/>
          <w:sz w:val="24"/>
          <w:szCs w:val="24"/>
        </w:rPr>
        <w:t>RF requirements for Rel-17 Tx switching enhancements</w:t>
      </w:r>
    </w:p>
    <w:p w14:paraId="4E24856E" w14:textId="6925F70F" w:rsidR="0064675D" w:rsidRDefault="0064675D" w:rsidP="006467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6A1FAF7D" w14:textId="77777777" w:rsidR="0064675D" w:rsidRPr="00944C49" w:rsidRDefault="0064675D" w:rsidP="0064675D">
      <w:pPr>
        <w:rPr>
          <w:rFonts w:ascii="Arial" w:hAnsi="Arial" w:cs="Arial"/>
          <w:b/>
        </w:rPr>
      </w:pPr>
      <w:r w:rsidRPr="00944C49">
        <w:rPr>
          <w:rFonts w:ascii="Arial" w:hAnsi="Arial" w:cs="Arial"/>
          <w:b/>
        </w:rPr>
        <w:t xml:space="preserve">Abstract: </w:t>
      </w:r>
    </w:p>
    <w:p w14:paraId="5C9C4924" w14:textId="77777777" w:rsidR="0064675D" w:rsidRDefault="0064675D" w:rsidP="0064675D">
      <w:pPr>
        <w:rPr>
          <w:rFonts w:ascii="Arial" w:hAnsi="Arial" w:cs="Arial"/>
          <w:b/>
        </w:rPr>
      </w:pPr>
      <w:r w:rsidRPr="00944C49">
        <w:rPr>
          <w:rFonts w:ascii="Arial" w:hAnsi="Arial" w:cs="Arial"/>
          <w:b/>
        </w:rPr>
        <w:t xml:space="preserve">Discussion: </w:t>
      </w:r>
    </w:p>
    <w:p w14:paraId="324F7D7D" w14:textId="72AED825" w:rsidR="0064675D" w:rsidRPr="004F2FF4" w:rsidRDefault="0064675D" w:rsidP="0064675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52D246" w14:textId="0873A5C5" w:rsidR="002220A5" w:rsidRDefault="00CA74A3" w:rsidP="002220A5">
      <w:pPr>
        <w:rPr>
          <w:rFonts w:ascii="Arial" w:hAnsi="Arial" w:cs="Arial"/>
          <w:b/>
          <w:sz w:val="24"/>
        </w:rPr>
      </w:pPr>
      <w:r w:rsidRPr="00F275B7">
        <w:rPr>
          <w:rFonts w:ascii="Arial" w:hAnsi="Arial" w:cs="Arial"/>
          <w:b/>
          <w:sz w:val="24"/>
        </w:rPr>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52C9829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lastRenderedPageBreak/>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09D75DE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47EEC516" w:rsidR="002220A5" w:rsidRDefault="00F2457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R4-2103236.</w:t>
      </w:r>
    </w:p>
    <w:p w14:paraId="561E2E01" w14:textId="74283236" w:rsidR="00F24578" w:rsidRDefault="00F24578" w:rsidP="00F24578">
      <w:pPr>
        <w:rPr>
          <w:rFonts w:ascii="Arial" w:hAnsi="Arial" w:cs="Arial"/>
          <w:b/>
          <w:sz w:val="24"/>
        </w:rPr>
      </w:pPr>
      <w:r>
        <w:rPr>
          <w:rFonts w:ascii="Arial" w:hAnsi="Arial" w:cs="Arial"/>
          <w:b/>
          <w:sz w:val="24"/>
        </w:rPr>
        <w:t>R4-2103236</w:t>
      </w:r>
      <w:r>
        <w:rPr>
          <w:rFonts w:ascii="Arial" w:hAnsi="Arial" w:cs="Arial"/>
          <w:b/>
          <w:color w:val="0000FF"/>
          <w:sz w:val="24"/>
        </w:rPr>
        <w:tab/>
      </w:r>
      <w:r>
        <w:rPr>
          <w:rFonts w:ascii="Arial" w:hAnsi="Arial" w:cs="Arial"/>
          <w:b/>
          <w:sz w:val="24"/>
        </w:rPr>
        <w:t>Switching time mask for 2Tx-2Tx switching between two carriers and 1Tx-2Tx/2Tx-2Tx switching between two bands in Rel-17</w:t>
      </w:r>
    </w:p>
    <w:p w14:paraId="5ED7C530" w14:textId="77777777" w:rsidR="00F24578" w:rsidRDefault="00F24578" w:rsidP="00F245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6B4A0B3" w14:textId="77777777" w:rsidR="00F24578" w:rsidRDefault="00F24578" w:rsidP="00F24578">
      <w:pPr>
        <w:rPr>
          <w:rFonts w:ascii="Arial" w:hAnsi="Arial" w:cs="Arial"/>
          <w:b/>
        </w:rPr>
      </w:pPr>
      <w:r>
        <w:rPr>
          <w:rFonts w:ascii="Arial" w:hAnsi="Arial" w:cs="Arial"/>
          <w:b/>
        </w:rPr>
        <w:t xml:space="preserve">Discussion: </w:t>
      </w:r>
    </w:p>
    <w:p w14:paraId="2A85B9D6" w14:textId="77777777" w:rsidR="00F24578" w:rsidRDefault="00F24578" w:rsidP="00F24578">
      <w:r>
        <w:t>[report of discussion]</w:t>
      </w:r>
    </w:p>
    <w:p w14:paraId="6737132B" w14:textId="4217C2B1" w:rsidR="00F24578" w:rsidRDefault="00F24578" w:rsidP="00F24578">
      <w:pPr>
        <w:rPr>
          <w:color w:val="993300"/>
          <w:u w:val="single"/>
        </w:rPr>
      </w:pPr>
      <w:r>
        <w:rPr>
          <w:rFonts w:ascii="Arial" w:hAnsi="Arial" w:cs="Arial"/>
          <w:b/>
        </w:rPr>
        <w:t>Decision:</w:t>
      </w:r>
      <w:r>
        <w:rPr>
          <w:rFonts w:ascii="Arial" w:hAnsi="Arial" w:cs="Arial"/>
          <w:b/>
        </w:rPr>
        <w:tab/>
      </w:r>
      <w:r>
        <w:rPr>
          <w:rFonts w:ascii="Arial" w:hAnsi="Arial" w:cs="Arial"/>
          <w:b/>
        </w:rPr>
        <w:tab/>
      </w:r>
      <w:r w:rsidRPr="00F24578">
        <w:rPr>
          <w:rFonts w:ascii="Arial" w:hAnsi="Arial" w:cs="Arial"/>
          <w:b/>
          <w:highlight w:val="yellow"/>
        </w:rPr>
        <w:t>Return to.</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2981A2B6"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14A495FE"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68DA5F0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B4CC6" w14:textId="77777777" w:rsidR="002220A5" w:rsidRDefault="002220A5" w:rsidP="002220A5">
      <w:pPr>
        <w:pStyle w:val="Heading5"/>
      </w:pPr>
      <w:bookmarkStart w:id="214" w:name="_Toc61907301"/>
      <w:r>
        <w:t>11.2.2.3</w:t>
      </w:r>
      <w:r>
        <w:tab/>
        <w:t>Tx switching between 1 carrier on band A and 2 contiguous aggregated carriers on band B [NR_RF_FR1_enh-Core]</w:t>
      </w:r>
      <w:bookmarkEnd w:id="214"/>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4D47C6D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6C17D1C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t xml:space="preserve">Discussion: </w:t>
      </w:r>
    </w:p>
    <w:p w14:paraId="3F0945C9" w14:textId="77777777" w:rsidR="002220A5" w:rsidRDefault="002220A5" w:rsidP="002220A5">
      <w:r>
        <w:t>[report of discussion]</w:t>
      </w:r>
    </w:p>
    <w:p w14:paraId="61C7036A" w14:textId="2B9D09DA"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1D051DF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93173" w14:textId="77777777" w:rsidR="002220A5" w:rsidRDefault="002220A5" w:rsidP="002220A5">
      <w:pPr>
        <w:pStyle w:val="Heading5"/>
      </w:pPr>
      <w:bookmarkStart w:id="215" w:name="_Toc61907302"/>
      <w:r>
        <w:t>11.2.2.4</w:t>
      </w:r>
      <w:r>
        <w:tab/>
        <w:t>HPUE for TDD intra-band contiguous UL CA [NR_RF_FR1_enh-Core]</w:t>
      </w:r>
      <w:bookmarkEnd w:id="215"/>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lastRenderedPageBreak/>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180CD1D6"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22F96" w14:textId="28FD3125" w:rsidR="002220A5" w:rsidRDefault="00CA74A3" w:rsidP="002220A5">
      <w:pPr>
        <w:rPr>
          <w:rFonts w:ascii="Arial" w:hAnsi="Arial" w:cs="Arial"/>
          <w:b/>
          <w:sz w:val="24"/>
        </w:rPr>
      </w:pPr>
      <w:r w:rsidRPr="00F275B7">
        <w:rPr>
          <w:rFonts w:ascii="Arial" w:hAnsi="Arial" w:cs="Arial"/>
          <w:b/>
          <w:sz w:val="24"/>
        </w:rPr>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6707FF1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06ECA81E"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D8FE731"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6E1F" w14:textId="0211FEA3" w:rsidR="002220A5" w:rsidRDefault="00CA74A3" w:rsidP="002220A5">
      <w:pPr>
        <w:rPr>
          <w:rFonts w:ascii="Arial" w:hAnsi="Arial" w:cs="Arial"/>
          <w:b/>
          <w:sz w:val="24"/>
        </w:rPr>
      </w:pPr>
      <w:r w:rsidRPr="00F275B7">
        <w:rPr>
          <w:rFonts w:ascii="Arial" w:hAnsi="Arial" w:cs="Arial"/>
          <w:b/>
          <w:sz w:val="24"/>
        </w:rPr>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204DCE77"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lastRenderedPageBreak/>
        <w:t>[report of discussion]</w:t>
      </w:r>
    </w:p>
    <w:p w14:paraId="466B9C63" w14:textId="7E233158"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6A2C36AA"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4CAD72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4BE2C" w14:textId="02989D97" w:rsidR="002220A5" w:rsidRDefault="002220A5" w:rsidP="002220A5">
      <w:pPr>
        <w:pStyle w:val="Heading5"/>
      </w:pPr>
      <w:bookmarkStart w:id="216" w:name="_Toc61907303"/>
      <w:r>
        <w:t>11.2.2.5</w:t>
      </w:r>
      <w:r>
        <w:tab/>
        <w:t>HPUE for TDD intra-band non-contiguous UL CA [NR_RF_FR1_enh-Core]</w:t>
      </w:r>
      <w:bookmarkEnd w:id="216"/>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1065DC69" w:rsidR="007140BE" w:rsidRDefault="0005584B" w:rsidP="007140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R4-2103324.</w:t>
      </w:r>
    </w:p>
    <w:p w14:paraId="707CDB03" w14:textId="7E6DA8E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R4-2103324</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00EAFF99"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25C4DA6" w14:textId="77777777" w:rsidR="0005584B" w:rsidRDefault="0005584B" w:rsidP="0005584B">
      <w:pPr>
        <w:rPr>
          <w:i/>
        </w:rPr>
      </w:pPr>
    </w:p>
    <w:p w14:paraId="3A1BB492" w14:textId="77777777" w:rsidR="0005584B" w:rsidRPr="00944C49" w:rsidRDefault="0005584B" w:rsidP="0005584B">
      <w:pPr>
        <w:rPr>
          <w:rFonts w:ascii="Arial" w:hAnsi="Arial" w:cs="Arial"/>
          <w:b/>
        </w:rPr>
      </w:pPr>
      <w:r w:rsidRPr="00944C49">
        <w:rPr>
          <w:rFonts w:ascii="Arial" w:hAnsi="Arial" w:cs="Arial"/>
          <w:b/>
        </w:rPr>
        <w:t xml:space="preserve">Abstract: </w:t>
      </w:r>
    </w:p>
    <w:p w14:paraId="53EB0D1F" w14:textId="77777777" w:rsidR="0005584B" w:rsidRDefault="0005584B" w:rsidP="0005584B">
      <w:pPr>
        <w:rPr>
          <w:rFonts w:ascii="Arial" w:hAnsi="Arial" w:cs="Arial"/>
          <w:b/>
        </w:rPr>
      </w:pPr>
      <w:r w:rsidRPr="00944C49">
        <w:rPr>
          <w:rFonts w:ascii="Arial" w:hAnsi="Arial" w:cs="Arial"/>
          <w:b/>
        </w:rPr>
        <w:t xml:space="preserve">Discussion: </w:t>
      </w:r>
    </w:p>
    <w:p w14:paraId="7B632E0F" w14:textId="4B8EF7B0"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6BA3AF2" w14:textId="0158AB6F" w:rsidR="003428A4" w:rsidRPr="00A417AF" w:rsidRDefault="003428A4" w:rsidP="003428A4">
      <w:pPr>
        <w:rPr>
          <w:rFonts w:ascii="Arial" w:hAnsi="Arial" w:cs="Arial"/>
          <w:b/>
          <w:sz w:val="24"/>
          <w:szCs w:val="24"/>
        </w:rPr>
      </w:pPr>
      <w:r>
        <w:rPr>
          <w:rFonts w:ascii="Arial" w:hAnsi="Arial" w:cs="Arial"/>
          <w:b/>
          <w:color w:val="0000FF"/>
          <w:sz w:val="24"/>
          <w:szCs w:val="24"/>
        </w:rPr>
        <w:t>R4-2103237</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317413A8" w14:textId="1DFBDCC9"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4D22E148" w14:textId="77777777" w:rsidR="003428A4" w:rsidRPr="00944C49" w:rsidRDefault="003428A4" w:rsidP="003428A4">
      <w:pPr>
        <w:rPr>
          <w:rFonts w:ascii="Arial" w:hAnsi="Arial" w:cs="Arial"/>
          <w:b/>
        </w:rPr>
      </w:pPr>
      <w:r w:rsidRPr="00944C49">
        <w:rPr>
          <w:rFonts w:ascii="Arial" w:hAnsi="Arial" w:cs="Arial"/>
          <w:b/>
        </w:rPr>
        <w:t xml:space="preserve">Abstract: </w:t>
      </w:r>
    </w:p>
    <w:p w14:paraId="4E296B69" w14:textId="77777777" w:rsidR="003428A4" w:rsidRDefault="003428A4" w:rsidP="003428A4">
      <w:pPr>
        <w:rPr>
          <w:rFonts w:ascii="Arial" w:hAnsi="Arial" w:cs="Arial"/>
          <w:b/>
        </w:rPr>
      </w:pPr>
      <w:r w:rsidRPr="00944C49">
        <w:rPr>
          <w:rFonts w:ascii="Arial" w:hAnsi="Arial" w:cs="Arial"/>
          <w:b/>
        </w:rPr>
        <w:t xml:space="preserve">Discussion: </w:t>
      </w:r>
    </w:p>
    <w:p w14:paraId="2626042C" w14:textId="7ECD65C3" w:rsidR="003428A4" w:rsidRDefault="003428A4" w:rsidP="003428A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8E752A" w14:textId="16623CD0" w:rsidR="003428A4" w:rsidRPr="00A417AF" w:rsidRDefault="003428A4" w:rsidP="003428A4">
      <w:pPr>
        <w:rPr>
          <w:rFonts w:ascii="Arial" w:hAnsi="Arial" w:cs="Arial"/>
          <w:b/>
          <w:sz w:val="24"/>
          <w:szCs w:val="24"/>
        </w:rPr>
      </w:pPr>
      <w:r>
        <w:rPr>
          <w:rFonts w:ascii="Arial" w:hAnsi="Arial" w:cs="Arial"/>
          <w:b/>
          <w:color w:val="0000FF"/>
          <w:sz w:val="24"/>
          <w:szCs w:val="24"/>
        </w:rPr>
        <w:t>R4-2103238</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requirements</w:t>
      </w:r>
    </w:p>
    <w:p w14:paraId="2531AD11" w14:textId="15D10F68" w:rsidR="003428A4" w:rsidRDefault="003428A4" w:rsidP="003428A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DC932B9" w14:textId="77777777" w:rsidR="003428A4" w:rsidRPr="00944C49" w:rsidRDefault="003428A4" w:rsidP="003428A4">
      <w:pPr>
        <w:rPr>
          <w:rFonts w:ascii="Arial" w:hAnsi="Arial" w:cs="Arial"/>
          <w:b/>
        </w:rPr>
      </w:pPr>
      <w:r w:rsidRPr="00944C49">
        <w:rPr>
          <w:rFonts w:ascii="Arial" w:hAnsi="Arial" w:cs="Arial"/>
          <w:b/>
        </w:rPr>
        <w:t xml:space="preserve">Abstract: </w:t>
      </w:r>
    </w:p>
    <w:p w14:paraId="2AABE356" w14:textId="77777777" w:rsidR="003428A4" w:rsidRDefault="003428A4" w:rsidP="003428A4">
      <w:pPr>
        <w:rPr>
          <w:rFonts w:ascii="Arial" w:hAnsi="Arial" w:cs="Arial"/>
          <w:b/>
        </w:rPr>
      </w:pPr>
      <w:r w:rsidRPr="00944C49">
        <w:rPr>
          <w:rFonts w:ascii="Arial" w:hAnsi="Arial" w:cs="Arial"/>
          <w:b/>
        </w:rPr>
        <w:t xml:space="preserve">Discussion: </w:t>
      </w:r>
    </w:p>
    <w:p w14:paraId="28C5DAAF" w14:textId="1F3D2519" w:rsidR="003428A4" w:rsidRPr="007140BE" w:rsidRDefault="003428A4" w:rsidP="003428A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8050C9" w14:textId="7F883BF7" w:rsidR="002220A5" w:rsidRDefault="00CA74A3" w:rsidP="002220A5">
      <w:pPr>
        <w:rPr>
          <w:rFonts w:ascii="Arial" w:hAnsi="Arial" w:cs="Arial"/>
          <w:b/>
          <w:sz w:val="24"/>
        </w:rPr>
      </w:pPr>
      <w:r w:rsidRPr="00F275B7">
        <w:rPr>
          <w:rFonts w:ascii="Arial" w:hAnsi="Arial" w:cs="Arial"/>
          <w:b/>
          <w:sz w:val="24"/>
        </w:rPr>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56340408"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15DCDC50"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0B1FACF9"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5A48E9C3"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A35DA" w14:textId="2BD9915E" w:rsidR="002220A5" w:rsidRDefault="00CA74A3" w:rsidP="002220A5">
      <w:pPr>
        <w:rPr>
          <w:rFonts w:ascii="Arial" w:hAnsi="Arial" w:cs="Arial"/>
          <w:b/>
          <w:sz w:val="24"/>
        </w:rPr>
      </w:pPr>
      <w:r w:rsidRPr="00F275B7">
        <w:rPr>
          <w:rFonts w:ascii="Arial" w:hAnsi="Arial" w:cs="Arial"/>
          <w:b/>
          <w:sz w:val="24"/>
        </w:rPr>
        <w:lastRenderedPageBreak/>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49701C94"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F7A26" w14:textId="77777777" w:rsidR="002220A5" w:rsidRDefault="002220A5" w:rsidP="002220A5">
      <w:pPr>
        <w:pStyle w:val="Heading3"/>
      </w:pPr>
      <w:bookmarkStart w:id="217" w:name="_Toc61907304"/>
      <w:r>
        <w:t>11.3</w:t>
      </w:r>
      <w:r>
        <w:tab/>
        <w:t>NR RF requirement enhancements for frequency range 2 (FR2</w:t>
      </w:r>
      <w:proofErr w:type="gramStart"/>
      <w:r>
        <w:t>)  [</w:t>
      </w:r>
      <w:proofErr w:type="gramEnd"/>
      <w:r>
        <w:t>NR_RF_FR2_req_enh2]</w:t>
      </w:r>
      <w:bookmarkEnd w:id="217"/>
    </w:p>
    <w:p w14:paraId="1A7DC4B2" w14:textId="3D4AE759" w:rsidR="002220A5" w:rsidRDefault="002220A5" w:rsidP="002220A5">
      <w:pPr>
        <w:pStyle w:val="Heading4"/>
      </w:pPr>
      <w:bookmarkStart w:id="218" w:name="_Toc61907305"/>
      <w:r>
        <w:t>11.3.1</w:t>
      </w:r>
      <w:r>
        <w:tab/>
        <w:t>General and work plan [NR_RF_FR2_req_enh2-Core]</w:t>
      </w:r>
      <w:bookmarkEnd w:id="218"/>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7275B3BB"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R4-2103325.</w:t>
      </w:r>
    </w:p>
    <w:p w14:paraId="48274BBF" w14:textId="516F83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R4-2103325</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2691ACD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DA06E66" w14:textId="77777777" w:rsidR="0005584B" w:rsidRDefault="0005584B" w:rsidP="0005584B">
      <w:pPr>
        <w:rPr>
          <w:i/>
        </w:rPr>
      </w:pPr>
    </w:p>
    <w:p w14:paraId="4EB82508" w14:textId="77777777" w:rsidR="0005584B" w:rsidRPr="00944C49" w:rsidRDefault="0005584B" w:rsidP="0005584B">
      <w:pPr>
        <w:rPr>
          <w:rFonts w:ascii="Arial" w:hAnsi="Arial" w:cs="Arial"/>
          <w:b/>
        </w:rPr>
      </w:pPr>
      <w:r w:rsidRPr="00944C49">
        <w:rPr>
          <w:rFonts w:ascii="Arial" w:hAnsi="Arial" w:cs="Arial"/>
          <w:b/>
        </w:rPr>
        <w:t xml:space="preserve">Abstract: </w:t>
      </w:r>
    </w:p>
    <w:p w14:paraId="097185EB" w14:textId="77777777" w:rsidR="0005584B" w:rsidRDefault="0005584B" w:rsidP="0005584B">
      <w:pPr>
        <w:rPr>
          <w:rFonts w:ascii="Arial" w:hAnsi="Arial" w:cs="Arial"/>
          <w:b/>
        </w:rPr>
      </w:pPr>
      <w:r w:rsidRPr="00944C49">
        <w:rPr>
          <w:rFonts w:ascii="Arial" w:hAnsi="Arial" w:cs="Arial"/>
          <w:b/>
        </w:rPr>
        <w:t xml:space="preserve">Discussion: </w:t>
      </w:r>
    </w:p>
    <w:p w14:paraId="632B2BF6" w14:textId="3E2450BC"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D9E273F" w14:textId="552ACAE6" w:rsidR="00C47552" w:rsidRPr="00A417AF" w:rsidRDefault="00C47552" w:rsidP="00C47552">
      <w:pPr>
        <w:rPr>
          <w:rFonts w:ascii="Arial" w:hAnsi="Arial" w:cs="Arial"/>
          <w:b/>
          <w:sz w:val="24"/>
          <w:szCs w:val="24"/>
        </w:rPr>
      </w:pPr>
      <w:r>
        <w:rPr>
          <w:rFonts w:ascii="Arial" w:hAnsi="Arial" w:cs="Arial"/>
          <w:b/>
          <w:color w:val="0000FF"/>
          <w:sz w:val="24"/>
          <w:szCs w:val="24"/>
          <w:u w:val="thick"/>
        </w:rPr>
        <w:t>R4-2103110</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275474FA" w14:textId="5E6FE00B" w:rsidR="00C47552" w:rsidRDefault="00C47552" w:rsidP="00C475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6E187388" w14:textId="77777777" w:rsidR="00C47552" w:rsidRPr="00944C49" w:rsidRDefault="00C47552" w:rsidP="00C47552">
      <w:pPr>
        <w:rPr>
          <w:rFonts w:ascii="Arial" w:hAnsi="Arial" w:cs="Arial"/>
          <w:b/>
        </w:rPr>
      </w:pPr>
      <w:r w:rsidRPr="00944C49">
        <w:rPr>
          <w:rFonts w:ascii="Arial" w:hAnsi="Arial" w:cs="Arial"/>
          <w:b/>
        </w:rPr>
        <w:t xml:space="preserve">Abstract: </w:t>
      </w:r>
    </w:p>
    <w:p w14:paraId="3B152B02" w14:textId="77777777" w:rsidR="00C47552" w:rsidRDefault="00C47552" w:rsidP="00C47552">
      <w:pPr>
        <w:rPr>
          <w:rFonts w:ascii="Arial" w:hAnsi="Arial" w:cs="Arial"/>
          <w:b/>
        </w:rPr>
      </w:pPr>
      <w:r w:rsidRPr="00944C49">
        <w:rPr>
          <w:rFonts w:ascii="Arial" w:hAnsi="Arial" w:cs="Arial"/>
          <w:b/>
        </w:rPr>
        <w:t xml:space="preserve">Discussion: </w:t>
      </w:r>
    </w:p>
    <w:p w14:paraId="263A9F5A" w14:textId="361FB648" w:rsidR="00C47552" w:rsidRPr="00DA7DED" w:rsidRDefault="00C47552" w:rsidP="00C4755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EF9FAD" w14:textId="5EEC2795" w:rsidR="002220A5" w:rsidRDefault="00CA74A3" w:rsidP="002220A5">
      <w:pPr>
        <w:rPr>
          <w:rFonts w:ascii="Arial" w:hAnsi="Arial" w:cs="Arial"/>
          <w:b/>
          <w:sz w:val="24"/>
        </w:rPr>
      </w:pPr>
      <w:r w:rsidRPr="00F275B7">
        <w:rPr>
          <w:rFonts w:ascii="Arial" w:hAnsi="Arial" w:cs="Arial"/>
          <w:b/>
          <w:sz w:val="24"/>
        </w:rPr>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11AE7D9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EC9EE" w14:textId="13E09EFF" w:rsidR="002220A5" w:rsidRDefault="00CA74A3" w:rsidP="002220A5">
      <w:pPr>
        <w:rPr>
          <w:rFonts w:ascii="Arial" w:hAnsi="Arial" w:cs="Arial"/>
          <w:b/>
          <w:sz w:val="24"/>
        </w:rPr>
      </w:pPr>
      <w:r w:rsidRPr="00F275B7">
        <w:rPr>
          <w:rFonts w:ascii="Arial" w:hAnsi="Arial" w:cs="Arial"/>
          <w:b/>
          <w:sz w:val="24"/>
        </w:rPr>
        <w:lastRenderedPageBreak/>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5BB0DA3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2765C70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697863" w14:textId="68443EC0" w:rsidR="002220A5" w:rsidRDefault="002220A5" w:rsidP="002220A5">
      <w:pPr>
        <w:pStyle w:val="Heading4"/>
      </w:pPr>
      <w:bookmarkStart w:id="219" w:name="_Toc61907306"/>
      <w:r>
        <w:t>11.3.2</w:t>
      </w:r>
      <w:r>
        <w:tab/>
        <w:t>RF core requirements [NR_RF_FR2_req_enh2-Core]</w:t>
      </w:r>
      <w:bookmarkEnd w:id="219"/>
    </w:p>
    <w:p w14:paraId="6FD813EC" w14:textId="090D7C45" w:rsidR="00DA7DED" w:rsidRPr="00E622C3" w:rsidRDefault="00DA7DED" w:rsidP="00DA7DED">
      <w:pPr>
        <w:rPr>
          <w:rFonts w:ascii="Arial" w:hAnsi="Arial" w:cs="Arial"/>
          <w:b/>
          <w:sz w:val="24"/>
          <w:szCs w:val="24"/>
        </w:rPr>
      </w:pPr>
      <w:r w:rsidRPr="00EB1E5A">
        <w:rPr>
          <w:rFonts w:ascii="Arial" w:hAnsi="Arial" w:cs="Arial"/>
          <w:b/>
          <w:color w:val="0000FF"/>
          <w:sz w:val="24"/>
          <w:szCs w:val="24"/>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878D982"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R4-2103326.</w:t>
      </w:r>
    </w:p>
    <w:p w14:paraId="3672AE19" w14:textId="00F0A3CA" w:rsidR="0005584B" w:rsidRPr="00E622C3" w:rsidRDefault="0005584B" w:rsidP="0005584B">
      <w:pPr>
        <w:rPr>
          <w:rFonts w:ascii="Arial" w:hAnsi="Arial" w:cs="Arial"/>
          <w:b/>
          <w:sz w:val="24"/>
          <w:szCs w:val="24"/>
        </w:rPr>
      </w:pPr>
      <w:r>
        <w:rPr>
          <w:rFonts w:ascii="Arial" w:hAnsi="Arial" w:cs="Arial"/>
          <w:b/>
          <w:color w:val="0000FF"/>
          <w:sz w:val="24"/>
          <w:szCs w:val="24"/>
        </w:rPr>
        <w:t>R4-2103326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688DCC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2E649CE" w14:textId="77777777" w:rsidR="0005584B" w:rsidRDefault="0005584B" w:rsidP="0005584B">
      <w:pPr>
        <w:rPr>
          <w:i/>
        </w:rPr>
      </w:pPr>
    </w:p>
    <w:p w14:paraId="77AA2FE3" w14:textId="77777777" w:rsidR="0005584B" w:rsidRPr="00944C49" w:rsidRDefault="0005584B" w:rsidP="0005584B">
      <w:pPr>
        <w:rPr>
          <w:rFonts w:ascii="Arial" w:hAnsi="Arial" w:cs="Arial"/>
          <w:b/>
        </w:rPr>
      </w:pPr>
      <w:r w:rsidRPr="00944C49">
        <w:rPr>
          <w:rFonts w:ascii="Arial" w:hAnsi="Arial" w:cs="Arial"/>
          <w:b/>
        </w:rPr>
        <w:t xml:space="preserve">Abstract: </w:t>
      </w:r>
    </w:p>
    <w:p w14:paraId="56FBFF50" w14:textId="77777777" w:rsidR="0005584B" w:rsidRDefault="0005584B" w:rsidP="0005584B">
      <w:pPr>
        <w:rPr>
          <w:rFonts w:ascii="Arial" w:hAnsi="Arial" w:cs="Arial"/>
          <w:b/>
        </w:rPr>
      </w:pPr>
      <w:r w:rsidRPr="00944C49">
        <w:rPr>
          <w:rFonts w:ascii="Arial" w:hAnsi="Arial" w:cs="Arial"/>
          <w:b/>
        </w:rPr>
        <w:t xml:space="preserve">Discussion: </w:t>
      </w:r>
    </w:p>
    <w:p w14:paraId="1C7E96FA" w14:textId="5CF7DB8F"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D207A33" w14:textId="71A0CDC1" w:rsidR="00196082" w:rsidRPr="00A417AF" w:rsidRDefault="00196082" w:rsidP="00196082">
      <w:pPr>
        <w:rPr>
          <w:rFonts w:ascii="Arial" w:hAnsi="Arial" w:cs="Arial"/>
          <w:b/>
          <w:sz w:val="24"/>
          <w:szCs w:val="24"/>
        </w:rPr>
      </w:pPr>
      <w:r w:rsidRPr="00EB1E5A">
        <w:rPr>
          <w:rFonts w:ascii="Arial" w:hAnsi="Arial" w:cs="Arial"/>
          <w:b/>
          <w:color w:val="0000FF"/>
          <w:sz w:val="24"/>
          <w:szCs w:val="24"/>
        </w:rPr>
        <w:t>R4-2103111</w:t>
      </w:r>
      <w:r w:rsidRPr="00E622C3">
        <w:rPr>
          <w:b/>
          <w:sz w:val="24"/>
          <w:szCs w:val="24"/>
        </w:rPr>
        <w:tab/>
      </w:r>
      <w:r w:rsidRPr="00A417AF">
        <w:rPr>
          <w:rFonts w:ascii="Arial" w:hAnsi="Arial" w:cs="Arial"/>
          <w:b/>
          <w:sz w:val="24"/>
          <w:szCs w:val="24"/>
        </w:rPr>
        <w:t xml:space="preserve">Way forward on </w:t>
      </w:r>
      <w:r w:rsidRPr="00196082">
        <w:rPr>
          <w:rFonts w:ascii="Arial" w:hAnsi="Arial" w:cs="Arial"/>
          <w:b/>
          <w:sz w:val="24"/>
          <w:szCs w:val="24"/>
        </w:rPr>
        <w:t>FR2 UEs that support inter-band DL CA with IBM</w:t>
      </w:r>
    </w:p>
    <w:p w14:paraId="21FCBDC9" w14:textId="62546E52" w:rsidR="00196082" w:rsidRDefault="00196082" w:rsidP="0019608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80997E4" w14:textId="77777777" w:rsidR="00196082" w:rsidRPr="00944C49" w:rsidRDefault="00196082" w:rsidP="00196082">
      <w:pPr>
        <w:rPr>
          <w:rFonts w:ascii="Arial" w:hAnsi="Arial" w:cs="Arial"/>
          <w:b/>
        </w:rPr>
      </w:pPr>
      <w:r w:rsidRPr="00944C49">
        <w:rPr>
          <w:rFonts w:ascii="Arial" w:hAnsi="Arial" w:cs="Arial"/>
          <w:b/>
        </w:rPr>
        <w:t xml:space="preserve">Abstract: </w:t>
      </w:r>
    </w:p>
    <w:p w14:paraId="2314F7CC" w14:textId="77777777" w:rsidR="00196082" w:rsidRDefault="00196082" w:rsidP="00196082">
      <w:pPr>
        <w:rPr>
          <w:rFonts w:ascii="Arial" w:hAnsi="Arial" w:cs="Arial"/>
          <w:b/>
        </w:rPr>
      </w:pPr>
      <w:r w:rsidRPr="00944C49">
        <w:rPr>
          <w:rFonts w:ascii="Arial" w:hAnsi="Arial" w:cs="Arial"/>
          <w:b/>
        </w:rPr>
        <w:t xml:space="preserve">Discussion: </w:t>
      </w:r>
    </w:p>
    <w:p w14:paraId="00F9A3E1" w14:textId="0EF584E4" w:rsidR="00196082" w:rsidRDefault="00196082" w:rsidP="0019608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15A8F0" w14:textId="78E7CFCD" w:rsidR="005B39BF" w:rsidRPr="00A417AF" w:rsidRDefault="005B39BF" w:rsidP="005B39BF">
      <w:pPr>
        <w:rPr>
          <w:rFonts w:ascii="Arial" w:hAnsi="Arial" w:cs="Arial"/>
          <w:b/>
          <w:sz w:val="24"/>
          <w:szCs w:val="24"/>
        </w:rPr>
      </w:pPr>
      <w:r w:rsidRPr="00EB1E5A">
        <w:rPr>
          <w:rFonts w:ascii="Arial" w:hAnsi="Arial" w:cs="Arial"/>
          <w:b/>
          <w:color w:val="0000FF"/>
          <w:sz w:val="24"/>
          <w:szCs w:val="24"/>
        </w:rPr>
        <w:t>R4-2103112</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5DFEE90F" w14:textId="26B141B3" w:rsidR="005B39BF" w:rsidRDefault="005B39BF" w:rsidP="005B39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73FD78B" w14:textId="77777777" w:rsidR="005B39BF" w:rsidRPr="00944C49" w:rsidRDefault="005B39BF" w:rsidP="005B39BF">
      <w:pPr>
        <w:rPr>
          <w:rFonts w:ascii="Arial" w:hAnsi="Arial" w:cs="Arial"/>
          <w:b/>
        </w:rPr>
      </w:pPr>
      <w:r w:rsidRPr="00944C49">
        <w:rPr>
          <w:rFonts w:ascii="Arial" w:hAnsi="Arial" w:cs="Arial"/>
          <w:b/>
        </w:rPr>
        <w:t xml:space="preserve">Abstract: </w:t>
      </w:r>
    </w:p>
    <w:p w14:paraId="073CA2FA" w14:textId="77777777" w:rsidR="005B39BF" w:rsidRDefault="005B39BF" w:rsidP="005B39BF">
      <w:pPr>
        <w:rPr>
          <w:rFonts w:ascii="Arial" w:hAnsi="Arial" w:cs="Arial"/>
          <w:b/>
        </w:rPr>
      </w:pPr>
      <w:r w:rsidRPr="00944C49">
        <w:rPr>
          <w:rFonts w:ascii="Arial" w:hAnsi="Arial" w:cs="Arial"/>
          <w:b/>
        </w:rPr>
        <w:t xml:space="preserve">Discussion: </w:t>
      </w:r>
    </w:p>
    <w:p w14:paraId="7BF7C929" w14:textId="035C0052" w:rsidR="005B39BF" w:rsidRDefault="005B39BF" w:rsidP="005B39B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840825" w14:textId="3723AC8B" w:rsidR="00193349" w:rsidRPr="00A417AF" w:rsidRDefault="00193349" w:rsidP="00193349">
      <w:pPr>
        <w:rPr>
          <w:rFonts w:ascii="Arial" w:hAnsi="Arial" w:cs="Arial"/>
          <w:b/>
          <w:sz w:val="24"/>
          <w:szCs w:val="24"/>
        </w:rPr>
      </w:pPr>
      <w:r w:rsidRPr="00EB1E5A">
        <w:rPr>
          <w:rFonts w:ascii="Arial" w:hAnsi="Arial" w:cs="Arial"/>
          <w:b/>
          <w:color w:val="0000FF"/>
          <w:sz w:val="24"/>
          <w:szCs w:val="24"/>
        </w:rPr>
        <w:t>R4-2103113</w:t>
      </w:r>
      <w:r w:rsidRPr="00E622C3">
        <w:rPr>
          <w:b/>
          <w:sz w:val="24"/>
          <w:szCs w:val="24"/>
        </w:rPr>
        <w:tab/>
      </w:r>
      <w:r w:rsidRPr="00A417AF">
        <w:rPr>
          <w:rFonts w:ascii="Arial" w:hAnsi="Arial" w:cs="Arial"/>
          <w:b/>
          <w:sz w:val="24"/>
          <w:szCs w:val="24"/>
        </w:rPr>
        <w:t xml:space="preserve">Way forward on </w:t>
      </w:r>
      <w:r w:rsidRPr="00193349">
        <w:rPr>
          <w:rFonts w:ascii="Arial" w:hAnsi="Arial" w:cs="Arial"/>
          <w:b/>
          <w:sz w:val="24"/>
          <w:szCs w:val="24"/>
        </w:rPr>
        <w:t>FR2 UEs that support inter-band UL CA</w:t>
      </w:r>
    </w:p>
    <w:p w14:paraId="38395F90" w14:textId="2DD56822" w:rsidR="00193349" w:rsidRDefault="00193349" w:rsidP="00193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
    <w:p w14:paraId="0C13F547" w14:textId="77777777" w:rsidR="00193349" w:rsidRPr="00944C49" w:rsidRDefault="00193349" w:rsidP="00193349">
      <w:pPr>
        <w:rPr>
          <w:rFonts w:ascii="Arial" w:hAnsi="Arial" w:cs="Arial"/>
          <w:b/>
        </w:rPr>
      </w:pPr>
      <w:r w:rsidRPr="00944C49">
        <w:rPr>
          <w:rFonts w:ascii="Arial" w:hAnsi="Arial" w:cs="Arial"/>
          <w:b/>
        </w:rPr>
        <w:t xml:space="preserve">Abstract: </w:t>
      </w:r>
    </w:p>
    <w:p w14:paraId="74B54FB9" w14:textId="77777777" w:rsidR="00193349" w:rsidRDefault="00193349" w:rsidP="00193349">
      <w:pPr>
        <w:rPr>
          <w:rFonts w:ascii="Arial" w:hAnsi="Arial" w:cs="Arial"/>
          <w:b/>
        </w:rPr>
      </w:pPr>
      <w:r w:rsidRPr="00944C49">
        <w:rPr>
          <w:rFonts w:ascii="Arial" w:hAnsi="Arial" w:cs="Arial"/>
          <w:b/>
        </w:rPr>
        <w:t xml:space="preserve">Discussion: </w:t>
      </w:r>
    </w:p>
    <w:p w14:paraId="7B8509ED" w14:textId="6AC06F7B" w:rsidR="00193349" w:rsidRPr="00DA7DED" w:rsidRDefault="00193349" w:rsidP="0019334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73C3632" w14:textId="77777777" w:rsidR="002220A5" w:rsidRDefault="002220A5" w:rsidP="002220A5">
      <w:pPr>
        <w:pStyle w:val="Heading5"/>
      </w:pPr>
      <w:bookmarkStart w:id="220" w:name="_Toc61907307"/>
      <w:r>
        <w:t>11.3.2.1</w:t>
      </w:r>
      <w:r>
        <w:tab/>
        <w:t>Inter-band DL CA enhancements [NR_RF_FR2_req_enh2-Core]</w:t>
      </w:r>
      <w:bookmarkEnd w:id="220"/>
    </w:p>
    <w:p w14:paraId="3BF7F9E6" w14:textId="77777777" w:rsidR="002220A5" w:rsidRDefault="002220A5" w:rsidP="002220A5">
      <w:pPr>
        <w:pStyle w:val="Heading6"/>
      </w:pPr>
      <w:bookmarkStart w:id="221" w:name="_Toc61907308"/>
      <w:r>
        <w:t>11.3.2.1.1</w:t>
      </w:r>
      <w:r>
        <w:tab/>
        <w:t>Applicability of CBM/IBM for different CA configurations [NR_RF_FR2_req_enh2-Core]</w:t>
      </w:r>
      <w:bookmarkEnd w:id="221"/>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3CFF60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5E71E408"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5E41ABC1" w:rsidR="002220A5" w:rsidRDefault="00EB1E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t xml:space="preserve">Discussion: </w:t>
      </w:r>
    </w:p>
    <w:p w14:paraId="44324702" w14:textId="77777777" w:rsidR="002220A5" w:rsidRDefault="002220A5" w:rsidP="002220A5">
      <w:r>
        <w:t>[report of discussion]</w:t>
      </w:r>
    </w:p>
    <w:p w14:paraId="57DADF35" w14:textId="41C5AFA5"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324C00F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26093FEC"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6BD0C" w14:textId="127FDE8A" w:rsidR="002220A5" w:rsidRDefault="00CA74A3" w:rsidP="002220A5">
      <w:pPr>
        <w:rPr>
          <w:rFonts w:ascii="Arial" w:hAnsi="Arial" w:cs="Arial"/>
          <w:b/>
          <w:sz w:val="24"/>
        </w:rPr>
      </w:pPr>
      <w:r w:rsidRPr="00F275B7">
        <w:rPr>
          <w:rFonts w:ascii="Arial" w:hAnsi="Arial" w:cs="Arial"/>
          <w:b/>
          <w:sz w:val="24"/>
        </w:rPr>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545739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380D1F6"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1B79807B"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5EB7BE00"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1E83EDAF"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631DA9" w14:textId="77777777" w:rsidR="002220A5" w:rsidRDefault="002220A5" w:rsidP="002220A5">
      <w:pPr>
        <w:pStyle w:val="Heading6"/>
      </w:pPr>
      <w:bookmarkStart w:id="222" w:name="_Toc61907309"/>
      <w:r>
        <w:t>11.3.2.1.2</w:t>
      </w:r>
      <w:r>
        <w:tab/>
        <w:t>UE requirements for CA configurations CA_n258A-n260A and CA_n257A-n259A based on IBM [NR_RF_FR2_req_enh2-Core]</w:t>
      </w:r>
      <w:bookmarkEnd w:id="222"/>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t xml:space="preserve">Discussion: </w:t>
      </w:r>
    </w:p>
    <w:p w14:paraId="4DFB4188" w14:textId="77777777" w:rsidR="002220A5" w:rsidRDefault="002220A5" w:rsidP="002220A5">
      <w:r>
        <w:t>[report of discussion]</w:t>
      </w:r>
    </w:p>
    <w:p w14:paraId="3B0DD074" w14:textId="7230616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44E33EB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lastRenderedPageBreak/>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E28289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9ED67" w14:textId="0867037C" w:rsidR="002220A5" w:rsidRDefault="00CA74A3" w:rsidP="002220A5">
      <w:pPr>
        <w:rPr>
          <w:rFonts w:ascii="Arial" w:hAnsi="Arial" w:cs="Arial"/>
          <w:b/>
          <w:sz w:val="24"/>
        </w:rPr>
      </w:pPr>
      <w:r w:rsidRPr="00F275B7">
        <w:rPr>
          <w:rFonts w:ascii="Arial" w:hAnsi="Arial" w:cs="Arial"/>
          <w:b/>
          <w:sz w:val="24"/>
        </w:rPr>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41F94" w14:textId="5E57236E" w:rsidR="002220A5" w:rsidRDefault="00CA74A3" w:rsidP="002220A5">
      <w:pPr>
        <w:rPr>
          <w:rFonts w:ascii="Arial" w:hAnsi="Arial" w:cs="Arial"/>
          <w:b/>
          <w:sz w:val="24"/>
        </w:rPr>
      </w:pPr>
      <w:r w:rsidRPr="00F275B7">
        <w:rPr>
          <w:rFonts w:ascii="Arial" w:hAnsi="Arial" w:cs="Arial"/>
          <w:b/>
          <w:sz w:val="24"/>
        </w:rPr>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EF6D" w14:textId="77777777" w:rsidR="002220A5" w:rsidRDefault="002220A5" w:rsidP="002220A5">
      <w:pPr>
        <w:pStyle w:val="Heading6"/>
      </w:pPr>
      <w:bookmarkStart w:id="223" w:name="_Toc61907310"/>
      <w:r>
        <w:t>11.3.2.1.3</w:t>
      </w:r>
      <w:r>
        <w:tab/>
        <w:t>UE requirements for CA configurations within the same frequency group based on CBM [NR_RF_FR2_req_enh2-Core]</w:t>
      </w:r>
      <w:bookmarkEnd w:id="223"/>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lastRenderedPageBreak/>
        <w:t xml:space="preserve">Discussion: </w:t>
      </w:r>
    </w:p>
    <w:p w14:paraId="50025E76" w14:textId="77777777" w:rsidR="002220A5" w:rsidRDefault="002220A5" w:rsidP="002220A5">
      <w:r>
        <w:t>[report of discussion]</w:t>
      </w:r>
    </w:p>
    <w:p w14:paraId="05EEA9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CAE81" w14:textId="77777777" w:rsidR="002220A5" w:rsidRDefault="002220A5" w:rsidP="002220A5">
      <w:pPr>
        <w:pStyle w:val="Heading5"/>
      </w:pPr>
      <w:bookmarkStart w:id="224" w:name="_Toc61907311"/>
      <w:r>
        <w:t>11.3.2.2</w:t>
      </w:r>
      <w:r>
        <w:tab/>
        <w:t>Inter-band UL CA [NR_RF_FR2_req_enh2-Core]</w:t>
      </w:r>
      <w:bookmarkEnd w:id="224"/>
    </w:p>
    <w:p w14:paraId="487F387F" w14:textId="77777777" w:rsidR="002220A5" w:rsidRDefault="002220A5" w:rsidP="002220A5">
      <w:pPr>
        <w:pStyle w:val="Heading6"/>
      </w:pPr>
      <w:bookmarkStart w:id="225" w:name="_Toc61907312"/>
      <w:r>
        <w:t>11.3.2.2.1</w:t>
      </w:r>
      <w:r>
        <w:tab/>
        <w:t>UE requirements for CA configuration CA_n257A-n259A based on IBM [NR_RF_FR2_req_enh2-Core]</w:t>
      </w:r>
      <w:bookmarkEnd w:id="225"/>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lastRenderedPageBreak/>
        <w:t>[report of discussion]</w:t>
      </w:r>
    </w:p>
    <w:p w14:paraId="3D09A7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t xml:space="preserve">Discussion: </w:t>
      </w:r>
    </w:p>
    <w:p w14:paraId="23562487" w14:textId="77777777" w:rsidR="002220A5" w:rsidRDefault="002220A5" w:rsidP="002220A5">
      <w:r>
        <w:t>[report of discussion]</w:t>
      </w:r>
    </w:p>
    <w:p w14:paraId="3AC41C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1E81AF0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AC0F3" w14:textId="77777777" w:rsidR="002220A5" w:rsidRDefault="002220A5" w:rsidP="002220A5">
      <w:pPr>
        <w:pStyle w:val="Heading4"/>
      </w:pPr>
      <w:bookmarkStart w:id="226" w:name="_Toc61907313"/>
      <w:r>
        <w:t>11.3.3</w:t>
      </w:r>
      <w:r>
        <w:tab/>
        <w:t>Feasibility study [NR_RF_FR2_req_enh2-Core]</w:t>
      </w:r>
      <w:bookmarkEnd w:id="226"/>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6DE2807D"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28C9B" w14:textId="77777777" w:rsidR="002220A5" w:rsidRDefault="002220A5" w:rsidP="002220A5">
      <w:pPr>
        <w:pStyle w:val="Heading5"/>
      </w:pPr>
      <w:bookmarkStart w:id="227" w:name="_Toc61907314"/>
      <w:r>
        <w:t>11.3.3.1</w:t>
      </w:r>
      <w:r>
        <w:tab/>
        <w:t>Inter-band DL CA enhancements [NR_RF_FR2_req_enh2-Core]</w:t>
      </w:r>
      <w:bookmarkEnd w:id="227"/>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26237D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A0C24" w14:textId="77777777" w:rsidR="002220A5" w:rsidRDefault="002220A5" w:rsidP="002220A5">
      <w:pPr>
        <w:pStyle w:val="Heading6"/>
      </w:pPr>
      <w:bookmarkStart w:id="228" w:name="_Toc61907315"/>
      <w:r>
        <w:t>11.3.3.1.1</w:t>
      </w:r>
      <w:r>
        <w:tab/>
        <w:t>Feasibility study for CA configurations within same frequency group based on IBM [NR_RF_FR2_req_enh2-Core]</w:t>
      </w:r>
      <w:bookmarkEnd w:id="228"/>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lastRenderedPageBreak/>
        <w:t>[report of discussion]</w:t>
      </w:r>
    </w:p>
    <w:p w14:paraId="33CC59CA" w14:textId="1DA56405"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6E659B44"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B327F" w14:textId="77777777" w:rsidR="002220A5" w:rsidRDefault="002220A5" w:rsidP="002220A5">
      <w:pPr>
        <w:pStyle w:val="Heading6"/>
      </w:pPr>
      <w:bookmarkStart w:id="229" w:name="_Toc61907316"/>
      <w:r>
        <w:t>11.3.3.1.2</w:t>
      </w:r>
      <w:r>
        <w:tab/>
        <w:t>Feasibility study for CA configurations between different frequency groups based on CBM [NR_RF_FR2_req_enh2-Core]</w:t>
      </w:r>
      <w:bookmarkEnd w:id="229"/>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373FD8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641A345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BF84C" w14:textId="77777777" w:rsidR="002220A5" w:rsidRDefault="002220A5" w:rsidP="002220A5">
      <w:pPr>
        <w:pStyle w:val="Heading5"/>
      </w:pPr>
      <w:bookmarkStart w:id="230" w:name="_Toc61907317"/>
      <w:r>
        <w:t>11.3.3.2</w:t>
      </w:r>
      <w:r>
        <w:tab/>
        <w:t>Inter-band UL CA [NR_RF_FR2_req_enh2-Core]</w:t>
      </w:r>
      <w:bookmarkEnd w:id="230"/>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230CDC9C"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E72E3" w14:textId="77777777" w:rsidR="002220A5" w:rsidRDefault="002220A5" w:rsidP="002220A5">
      <w:pPr>
        <w:pStyle w:val="Heading6"/>
      </w:pPr>
      <w:bookmarkStart w:id="231" w:name="_Toc61907318"/>
      <w:r>
        <w:t>11.3.3.2.1</w:t>
      </w:r>
      <w:r>
        <w:tab/>
        <w:t>Feasibility study for CA configurations within same frequency group based on IBM and CBM [NR_RF_FR2_req_enh2-Core]</w:t>
      </w:r>
      <w:bookmarkEnd w:id="231"/>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lastRenderedPageBreak/>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0361A07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81F0A" w14:textId="77777777" w:rsidR="002220A5" w:rsidRDefault="002220A5" w:rsidP="002220A5">
      <w:pPr>
        <w:pStyle w:val="Heading6"/>
      </w:pPr>
      <w:bookmarkStart w:id="232" w:name="_Toc61907319"/>
      <w:r>
        <w:t>11.3.3.2.2</w:t>
      </w:r>
      <w:r>
        <w:tab/>
        <w:t>Feasibility study for CA configurations between different frequency groups based on CBM [NR_RF_FR2_req_enh2-Core]</w:t>
      </w:r>
      <w:bookmarkEnd w:id="232"/>
    </w:p>
    <w:p w14:paraId="340BC1A3" w14:textId="656521EE" w:rsidR="002220A5" w:rsidRDefault="002220A5" w:rsidP="002220A5">
      <w:pPr>
        <w:pStyle w:val="Heading4"/>
      </w:pPr>
      <w:bookmarkStart w:id="233" w:name="_Toc61907320"/>
      <w:r>
        <w:t>11.3.4</w:t>
      </w:r>
      <w:r>
        <w:tab/>
        <w:t>UL gaps for self-calibration and monitoring [NR_RF_FR2_req_enh2-Core]</w:t>
      </w:r>
      <w:bookmarkEnd w:id="233"/>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6FE9C8B4"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R4-2103327.</w:t>
      </w:r>
    </w:p>
    <w:p w14:paraId="7EFCC411" w14:textId="2EEC4348"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41FAAC26"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8AAFDE7" w14:textId="77777777" w:rsidR="0005584B" w:rsidRDefault="0005584B" w:rsidP="0005584B">
      <w:pPr>
        <w:rPr>
          <w:i/>
        </w:rPr>
      </w:pPr>
    </w:p>
    <w:p w14:paraId="62DB676C" w14:textId="77777777" w:rsidR="0005584B" w:rsidRPr="00944C49" w:rsidRDefault="0005584B" w:rsidP="0005584B">
      <w:pPr>
        <w:rPr>
          <w:rFonts w:ascii="Arial" w:hAnsi="Arial" w:cs="Arial"/>
          <w:b/>
        </w:rPr>
      </w:pPr>
      <w:r w:rsidRPr="00944C49">
        <w:rPr>
          <w:rFonts w:ascii="Arial" w:hAnsi="Arial" w:cs="Arial"/>
          <w:b/>
        </w:rPr>
        <w:t xml:space="preserve">Abstract: </w:t>
      </w:r>
    </w:p>
    <w:p w14:paraId="161B98A4" w14:textId="77777777" w:rsidR="0005584B" w:rsidRDefault="0005584B" w:rsidP="0005584B">
      <w:pPr>
        <w:rPr>
          <w:rFonts w:ascii="Arial" w:hAnsi="Arial" w:cs="Arial"/>
          <w:b/>
        </w:rPr>
      </w:pPr>
      <w:r w:rsidRPr="00944C49">
        <w:rPr>
          <w:rFonts w:ascii="Arial" w:hAnsi="Arial" w:cs="Arial"/>
          <w:b/>
        </w:rPr>
        <w:t xml:space="preserve">Discussion: </w:t>
      </w:r>
    </w:p>
    <w:p w14:paraId="3BBB8F77" w14:textId="343E197A"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CC4D835" w14:textId="4D08B1DF" w:rsidR="00A1384E" w:rsidRPr="00A417AF" w:rsidRDefault="00A1384E" w:rsidP="00A1384E">
      <w:pPr>
        <w:rPr>
          <w:rFonts w:ascii="Arial" w:hAnsi="Arial" w:cs="Arial"/>
          <w:b/>
          <w:sz w:val="24"/>
          <w:szCs w:val="24"/>
        </w:rPr>
      </w:pPr>
      <w:r>
        <w:rPr>
          <w:rFonts w:ascii="Arial" w:hAnsi="Arial" w:cs="Arial"/>
          <w:b/>
          <w:color w:val="0000FF"/>
          <w:sz w:val="24"/>
          <w:szCs w:val="24"/>
        </w:rPr>
        <w:t>R4-2103114</w:t>
      </w:r>
      <w:r w:rsidRPr="00E622C3">
        <w:rPr>
          <w:b/>
          <w:sz w:val="24"/>
          <w:szCs w:val="24"/>
        </w:rPr>
        <w:tab/>
      </w:r>
      <w:r w:rsidRPr="00A417AF">
        <w:rPr>
          <w:rFonts w:ascii="Arial" w:hAnsi="Arial" w:cs="Arial"/>
          <w:b/>
          <w:sz w:val="24"/>
          <w:szCs w:val="24"/>
        </w:rPr>
        <w:t xml:space="preserve">Way forward on </w:t>
      </w:r>
      <w:r w:rsidRPr="00A1384E">
        <w:rPr>
          <w:rFonts w:ascii="Arial" w:hAnsi="Arial" w:cs="Arial"/>
          <w:b/>
          <w:sz w:val="24"/>
          <w:szCs w:val="24"/>
        </w:rPr>
        <w:t>UL gap for FR2 RF</w:t>
      </w:r>
    </w:p>
    <w:p w14:paraId="26A761AA" w14:textId="6CDE1028" w:rsidR="00A1384E" w:rsidRDefault="00A1384E" w:rsidP="00A1384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5A8CB2" w14:textId="77777777" w:rsidR="00A1384E" w:rsidRPr="00944C49" w:rsidRDefault="00A1384E" w:rsidP="00A1384E">
      <w:pPr>
        <w:rPr>
          <w:rFonts w:ascii="Arial" w:hAnsi="Arial" w:cs="Arial"/>
          <w:b/>
        </w:rPr>
      </w:pPr>
      <w:r w:rsidRPr="00944C49">
        <w:rPr>
          <w:rFonts w:ascii="Arial" w:hAnsi="Arial" w:cs="Arial"/>
          <w:b/>
        </w:rPr>
        <w:t xml:space="preserve">Abstract: </w:t>
      </w:r>
    </w:p>
    <w:p w14:paraId="72D495FA" w14:textId="77777777" w:rsidR="00A1384E" w:rsidRDefault="00A1384E" w:rsidP="00A1384E">
      <w:pPr>
        <w:rPr>
          <w:rFonts w:ascii="Arial" w:hAnsi="Arial" w:cs="Arial"/>
          <w:b/>
        </w:rPr>
      </w:pPr>
      <w:r w:rsidRPr="00944C49">
        <w:rPr>
          <w:rFonts w:ascii="Arial" w:hAnsi="Arial" w:cs="Arial"/>
          <w:b/>
        </w:rPr>
        <w:t xml:space="preserve">Discussion: </w:t>
      </w:r>
    </w:p>
    <w:p w14:paraId="3B2B83B1" w14:textId="608A87D6" w:rsidR="00A1384E" w:rsidRPr="00DA7DED" w:rsidRDefault="00A1384E" w:rsidP="00A1384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15D08585"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F2F95" w14:textId="77777777" w:rsidR="002220A5" w:rsidRDefault="002220A5" w:rsidP="002220A5">
      <w:pPr>
        <w:pStyle w:val="Heading5"/>
      </w:pPr>
      <w:bookmarkStart w:id="234" w:name="_Toc61907321"/>
      <w:r>
        <w:lastRenderedPageBreak/>
        <w:t>11.3.4.1</w:t>
      </w:r>
      <w:r>
        <w:tab/>
        <w:t>Gap use cases and performance evaluation [NR_RF_FR2_req_enh2-Core]</w:t>
      </w:r>
      <w:bookmarkEnd w:id="234"/>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1B50ED5F"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91283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t>[report of discussion]</w:t>
      </w:r>
    </w:p>
    <w:p w14:paraId="2D773B8F" w14:textId="1869C952"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64DC147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39FE834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CAC1E" w14:textId="27549859" w:rsidR="002220A5" w:rsidRDefault="00CA74A3" w:rsidP="002220A5">
      <w:pPr>
        <w:rPr>
          <w:rFonts w:ascii="Arial" w:hAnsi="Arial" w:cs="Arial"/>
          <w:b/>
          <w:sz w:val="24"/>
        </w:rPr>
      </w:pPr>
      <w:r w:rsidRPr="00F275B7">
        <w:rPr>
          <w:rFonts w:ascii="Arial" w:hAnsi="Arial" w:cs="Arial"/>
          <w:b/>
          <w:sz w:val="24"/>
        </w:rPr>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lastRenderedPageBreak/>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38B6EF4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5133D" w14:textId="77777777" w:rsidR="002220A5" w:rsidRDefault="002220A5" w:rsidP="002220A5">
      <w:pPr>
        <w:pStyle w:val="Heading5"/>
      </w:pPr>
      <w:bookmarkStart w:id="235" w:name="_Toc61907322"/>
      <w:r>
        <w:t>11.3.4.2</w:t>
      </w:r>
      <w:r>
        <w:tab/>
        <w:t>Others [NR_RF_FR2_req_enh2-Core]</w:t>
      </w:r>
      <w:bookmarkEnd w:id="235"/>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2F036D2A"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0C78D916"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396CD67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1BA3E" w14:textId="3DACECEB" w:rsidR="002220A5" w:rsidRDefault="002220A5" w:rsidP="002220A5">
      <w:pPr>
        <w:pStyle w:val="Heading3"/>
      </w:pPr>
      <w:bookmarkStart w:id="236" w:name="_Toc61907346"/>
      <w:r>
        <w:t>11.7</w:t>
      </w:r>
      <w:r>
        <w:tab/>
        <w:t xml:space="preserve">NR support for </w:t>
      </w:r>
      <w:proofErr w:type="gramStart"/>
      <w:r>
        <w:t>high speed</w:t>
      </w:r>
      <w:proofErr w:type="gramEnd"/>
      <w:r>
        <w:t xml:space="preserve"> train scenario in FR2 [NR_HST_FR2_enh]</w:t>
      </w:r>
      <w:bookmarkEnd w:id="236"/>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17EFD9B7" w:rsidR="00333014" w:rsidRDefault="0005584B" w:rsidP="003330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R4-2103328.</w:t>
      </w:r>
    </w:p>
    <w:p w14:paraId="24CEEE45" w14:textId="5D9863F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R4-2103328</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3197844A"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CBADFB4" w14:textId="77777777" w:rsidR="0005584B" w:rsidRDefault="0005584B" w:rsidP="0005584B">
      <w:pPr>
        <w:rPr>
          <w:i/>
        </w:rPr>
      </w:pPr>
    </w:p>
    <w:p w14:paraId="4824C78B" w14:textId="77777777" w:rsidR="0005584B" w:rsidRPr="00944C49" w:rsidRDefault="0005584B" w:rsidP="0005584B">
      <w:pPr>
        <w:rPr>
          <w:rFonts w:ascii="Arial" w:hAnsi="Arial" w:cs="Arial"/>
          <w:b/>
        </w:rPr>
      </w:pPr>
      <w:r w:rsidRPr="00944C49">
        <w:rPr>
          <w:rFonts w:ascii="Arial" w:hAnsi="Arial" w:cs="Arial"/>
          <w:b/>
        </w:rPr>
        <w:lastRenderedPageBreak/>
        <w:t xml:space="preserve">Abstract: </w:t>
      </w:r>
    </w:p>
    <w:p w14:paraId="46080074" w14:textId="77777777" w:rsidR="0005584B" w:rsidRDefault="0005584B" w:rsidP="0005584B">
      <w:pPr>
        <w:rPr>
          <w:rFonts w:ascii="Arial" w:hAnsi="Arial" w:cs="Arial"/>
          <w:b/>
        </w:rPr>
      </w:pPr>
      <w:r w:rsidRPr="00944C49">
        <w:rPr>
          <w:rFonts w:ascii="Arial" w:hAnsi="Arial" w:cs="Arial"/>
          <w:b/>
        </w:rPr>
        <w:t xml:space="preserve">Discussion: </w:t>
      </w:r>
    </w:p>
    <w:p w14:paraId="3C063DA1" w14:textId="3B91905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F002914" w14:textId="76C2A0D8" w:rsidR="002B4FEB" w:rsidRPr="00A417AF" w:rsidRDefault="002B4FEB" w:rsidP="002B4FEB">
      <w:pPr>
        <w:rPr>
          <w:rFonts w:ascii="Arial" w:hAnsi="Arial" w:cs="Arial"/>
          <w:b/>
          <w:sz w:val="24"/>
          <w:szCs w:val="24"/>
        </w:rPr>
      </w:pPr>
      <w:r>
        <w:rPr>
          <w:rFonts w:ascii="Arial" w:hAnsi="Arial" w:cs="Arial"/>
          <w:b/>
          <w:color w:val="0000FF"/>
          <w:sz w:val="24"/>
          <w:szCs w:val="24"/>
        </w:rPr>
        <w:t>R4-2103240</w:t>
      </w:r>
      <w:r w:rsidRPr="00E622C3">
        <w:rPr>
          <w:b/>
          <w:sz w:val="24"/>
          <w:szCs w:val="24"/>
        </w:rPr>
        <w:tab/>
      </w:r>
      <w:r w:rsidRPr="00A417AF">
        <w:rPr>
          <w:rFonts w:ascii="Arial" w:hAnsi="Arial" w:cs="Arial"/>
          <w:b/>
          <w:sz w:val="24"/>
          <w:szCs w:val="24"/>
        </w:rPr>
        <w:t xml:space="preserve">Way forward on </w:t>
      </w:r>
      <w:r w:rsidRPr="002B4FEB">
        <w:rPr>
          <w:rFonts w:ascii="Arial" w:hAnsi="Arial" w:cs="Arial"/>
          <w:b/>
          <w:sz w:val="24"/>
          <w:szCs w:val="24"/>
        </w:rPr>
        <w:t>Deployment Scenario and UE RF Requirement for FR2 HST</w:t>
      </w:r>
    </w:p>
    <w:p w14:paraId="3434BF75" w14:textId="24939EBA"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6A1ACA7" w14:textId="77777777" w:rsidR="002B4FEB" w:rsidRPr="00944C49" w:rsidRDefault="002B4FEB" w:rsidP="002B4FEB">
      <w:pPr>
        <w:rPr>
          <w:rFonts w:ascii="Arial" w:hAnsi="Arial" w:cs="Arial"/>
          <w:b/>
        </w:rPr>
      </w:pPr>
      <w:r w:rsidRPr="00944C49">
        <w:rPr>
          <w:rFonts w:ascii="Arial" w:hAnsi="Arial" w:cs="Arial"/>
          <w:b/>
        </w:rPr>
        <w:t xml:space="preserve">Abstract: </w:t>
      </w:r>
    </w:p>
    <w:p w14:paraId="63696D40" w14:textId="77777777" w:rsidR="002B4FEB" w:rsidRDefault="002B4FEB" w:rsidP="002B4FEB">
      <w:pPr>
        <w:rPr>
          <w:rFonts w:ascii="Arial" w:hAnsi="Arial" w:cs="Arial"/>
          <w:b/>
        </w:rPr>
      </w:pPr>
      <w:r w:rsidRPr="00944C49">
        <w:rPr>
          <w:rFonts w:ascii="Arial" w:hAnsi="Arial" w:cs="Arial"/>
          <w:b/>
        </w:rPr>
        <w:t xml:space="preserve">Discussion: </w:t>
      </w:r>
    </w:p>
    <w:p w14:paraId="7C588EE1" w14:textId="5E912C08" w:rsidR="002B4FEB" w:rsidRPr="00333014" w:rsidRDefault="002B4FEB" w:rsidP="002B4FE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652A4E8" w14:textId="77777777" w:rsidR="002220A5" w:rsidRDefault="002220A5" w:rsidP="002220A5">
      <w:pPr>
        <w:pStyle w:val="Heading4"/>
      </w:pPr>
      <w:bookmarkStart w:id="237" w:name="_Toc61907347"/>
      <w:r>
        <w:t>11.7.1</w:t>
      </w:r>
      <w:r>
        <w:tab/>
        <w:t>General and work plan [NR_HST_FR2_enh-Core]</w:t>
      </w:r>
      <w:bookmarkEnd w:id="237"/>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04C4C6D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t>[report of discussion]</w:t>
      </w:r>
    </w:p>
    <w:p w14:paraId="607AEB4E" w14:textId="2C37AA6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R4-2103239.</w:t>
      </w:r>
    </w:p>
    <w:p w14:paraId="41F8CC19" w14:textId="5C413541" w:rsidR="002B4FEB" w:rsidRDefault="002B4FEB" w:rsidP="002B4FEB">
      <w:pPr>
        <w:rPr>
          <w:rFonts w:ascii="Arial" w:hAnsi="Arial" w:cs="Arial"/>
          <w:b/>
          <w:sz w:val="24"/>
        </w:rPr>
      </w:pPr>
      <w:bookmarkStart w:id="238" w:name="_Toc61907348"/>
      <w:r>
        <w:rPr>
          <w:rFonts w:ascii="Arial" w:hAnsi="Arial" w:cs="Arial"/>
          <w:b/>
          <w:sz w:val="24"/>
        </w:rPr>
        <w:t>R4-2103239</w:t>
      </w:r>
      <w:r>
        <w:rPr>
          <w:rFonts w:ascii="Arial" w:hAnsi="Arial" w:cs="Arial"/>
          <w:b/>
          <w:color w:val="0000FF"/>
          <w:sz w:val="24"/>
        </w:rPr>
        <w:tab/>
      </w:r>
      <w:r>
        <w:rPr>
          <w:rFonts w:ascii="Arial" w:hAnsi="Arial" w:cs="Arial"/>
          <w:b/>
          <w:sz w:val="24"/>
        </w:rPr>
        <w:t xml:space="preserve">NR support for </w:t>
      </w:r>
      <w:proofErr w:type="gramStart"/>
      <w:r>
        <w:rPr>
          <w:rFonts w:ascii="Arial" w:hAnsi="Arial" w:cs="Arial"/>
          <w:b/>
          <w:sz w:val="24"/>
        </w:rPr>
        <w:t>high speed</w:t>
      </w:r>
      <w:proofErr w:type="gramEnd"/>
      <w:r>
        <w:rPr>
          <w:rFonts w:ascii="Arial" w:hAnsi="Arial" w:cs="Arial"/>
          <w:b/>
          <w:sz w:val="24"/>
        </w:rPr>
        <w:t xml:space="preserve"> train scenario in frequency range 2 (FR2)</w:t>
      </w:r>
    </w:p>
    <w:p w14:paraId="00BAB274" w14:textId="77777777"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155CB7AD" w14:textId="77777777" w:rsidR="002B4FEB" w:rsidRDefault="002B4FEB" w:rsidP="002B4FEB">
      <w:pPr>
        <w:rPr>
          <w:rFonts w:ascii="Arial" w:hAnsi="Arial" w:cs="Arial"/>
          <w:b/>
        </w:rPr>
      </w:pPr>
      <w:r>
        <w:rPr>
          <w:rFonts w:ascii="Arial" w:hAnsi="Arial" w:cs="Arial"/>
          <w:b/>
        </w:rPr>
        <w:t xml:space="preserve">Discussion: </w:t>
      </w:r>
    </w:p>
    <w:p w14:paraId="20FF2FC8" w14:textId="77777777" w:rsidR="002B4FEB" w:rsidRDefault="002B4FEB" w:rsidP="002B4FEB">
      <w:r>
        <w:t>[report of discussion]</w:t>
      </w:r>
    </w:p>
    <w:p w14:paraId="78D8D904" w14:textId="6D2753C1" w:rsidR="002B4FEB" w:rsidRDefault="002B4FEB" w:rsidP="002B4FEB">
      <w:pPr>
        <w:rPr>
          <w:color w:val="993300"/>
          <w:u w:val="single"/>
        </w:rPr>
      </w:pPr>
      <w:r>
        <w:rPr>
          <w:rFonts w:ascii="Arial" w:hAnsi="Arial" w:cs="Arial"/>
          <w:b/>
        </w:rPr>
        <w:t>Decision:</w:t>
      </w:r>
      <w:r>
        <w:rPr>
          <w:rFonts w:ascii="Arial" w:hAnsi="Arial" w:cs="Arial"/>
          <w:b/>
        </w:rPr>
        <w:tab/>
      </w:r>
      <w:r>
        <w:rPr>
          <w:rFonts w:ascii="Arial" w:hAnsi="Arial" w:cs="Arial"/>
          <w:b/>
        </w:rPr>
        <w:tab/>
      </w:r>
      <w:r w:rsidRPr="002B4FEB">
        <w:rPr>
          <w:rFonts w:ascii="Arial" w:hAnsi="Arial" w:cs="Arial"/>
          <w:b/>
          <w:highlight w:val="yellow"/>
        </w:rPr>
        <w:t>Return to.</w:t>
      </w:r>
    </w:p>
    <w:p w14:paraId="66A1F96F" w14:textId="77777777" w:rsidR="002220A5" w:rsidRDefault="002220A5" w:rsidP="002220A5">
      <w:pPr>
        <w:pStyle w:val="Heading4"/>
      </w:pPr>
      <w:r>
        <w:t>11.7.2</w:t>
      </w:r>
      <w:r>
        <w:tab/>
        <w:t>High speed train deployment scenario in FR2 [NR_HST_FR2_enh-Core]</w:t>
      </w:r>
      <w:bookmarkEnd w:id="238"/>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lastRenderedPageBreak/>
        <w:t xml:space="preserve">Discussion: </w:t>
      </w:r>
    </w:p>
    <w:p w14:paraId="21D11640" w14:textId="77777777" w:rsidR="002220A5" w:rsidRDefault="002220A5" w:rsidP="002220A5">
      <w:r>
        <w:t>[report of discussion]</w:t>
      </w:r>
    </w:p>
    <w:p w14:paraId="6D4F6A4B" w14:textId="4E161760"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45090782"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592C63AB"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530CCAC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t xml:space="preserve">Discussion: </w:t>
      </w:r>
    </w:p>
    <w:p w14:paraId="6D22EDCA" w14:textId="77777777" w:rsidR="002220A5" w:rsidRDefault="002220A5" w:rsidP="002220A5">
      <w:r>
        <w:t>[report of discussion]</w:t>
      </w:r>
    </w:p>
    <w:p w14:paraId="70094542" w14:textId="57E91DF4"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152B684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lastRenderedPageBreak/>
        <w:t>[report of discussion]</w:t>
      </w:r>
    </w:p>
    <w:p w14:paraId="12C0A6B6" w14:textId="199AE396"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84905" w14:textId="4359365D" w:rsidR="002220A5" w:rsidRDefault="00CA74A3" w:rsidP="002220A5">
      <w:pPr>
        <w:rPr>
          <w:rFonts w:ascii="Arial" w:hAnsi="Arial" w:cs="Arial"/>
          <w:b/>
          <w:sz w:val="24"/>
        </w:rPr>
      </w:pPr>
      <w:r w:rsidRPr="00F275B7">
        <w:rPr>
          <w:rFonts w:ascii="Arial" w:hAnsi="Arial" w:cs="Arial"/>
          <w:b/>
          <w:sz w:val="24"/>
        </w:rPr>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026FDD8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46FF610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DD7E5" w14:textId="77777777" w:rsidR="002220A5" w:rsidRDefault="002220A5" w:rsidP="002220A5">
      <w:pPr>
        <w:pStyle w:val="Heading4"/>
      </w:pPr>
      <w:bookmarkStart w:id="239" w:name="_Toc61907349"/>
      <w:r>
        <w:t>11.7.3</w:t>
      </w:r>
      <w:r>
        <w:tab/>
        <w:t>UE RF core requirements [NR_HST_FR2_enh-Core]</w:t>
      </w:r>
      <w:bookmarkEnd w:id="239"/>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439D840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65918" w14:textId="6E87E0E8" w:rsidR="002220A5" w:rsidRDefault="00CA74A3" w:rsidP="002220A5">
      <w:pPr>
        <w:rPr>
          <w:rFonts w:ascii="Arial" w:hAnsi="Arial" w:cs="Arial"/>
          <w:b/>
          <w:sz w:val="24"/>
        </w:rPr>
      </w:pPr>
      <w:r w:rsidRPr="00F275B7">
        <w:rPr>
          <w:rFonts w:ascii="Arial" w:hAnsi="Arial" w:cs="Arial"/>
          <w:b/>
          <w:sz w:val="24"/>
        </w:rPr>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0BA1139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A7FEC" w14:textId="596CE5A1" w:rsidR="002220A5" w:rsidRDefault="00CA74A3" w:rsidP="002220A5">
      <w:pPr>
        <w:rPr>
          <w:rFonts w:ascii="Arial" w:hAnsi="Arial" w:cs="Arial"/>
          <w:b/>
          <w:sz w:val="24"/>
        </w:rPr>
      </w:pPr>
      <w:r w:rsidRPr="00F275B7">
        <w:rPr>
          <w:rFonts w:ascii="Arial" w:hAnsi="Arial" w:cs="Arial"/>
          <w:b/>
          <w:sz w:val="24"/>
        </w:rPr>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11F23F1" w:rsidR="002220A5" w:rsidRDefault="002B4FEB"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C11EFB1" w14:textId="77777777" w:rsidR="002220A5" w:rsidRDefault="002220A5" w:rsidP="002220A5">
      <w:pPr>
        <w:pStyle w:val="Heading3"/>
      </w:pPr>
      <w:bookmarkStart w:id="240" w:name="_Toc61907365"/>
      <w:r>
        <w:t>11.10</w:t>
      </w:r>
      <w:r>
        <w:tab/>
        <w:t xml:space="preserve">NR </w:t>
      </w:r>
      <w:proofErr w:type="spellStart"/>
      <w:r>
        <w:t>Sidelink</w:t>
      </w:r>
      <w:proofErr w:type="spellEnd"/>
      <w:r>
        <w:t xml:space="preserve"> enhancement [</w:t>
      </w:r>
      <w:proofErr w:type="spellStart"/>
      <w:r>
        <w:t>NRSL_enh</w:t>
      </w:r>
      <w:proofErr w:type="spellEnd"/>
      <w:r>
        <w:t>]</w:t>
      </w:r>
      <w:bookmarkEnd w:id="240"/>
    </w:p>
    <w:p w14:paraId="772518E9" w14:textId="34DF0519" w:rsidR="002220A5" w:rsidRDefault="002220A5" w:rsidP="002220A5">
      <w:pPr>
        <w:pStyle w:val="Heading4"/>
      </w:pPr>
      <w:bookmarkStart w:id="241" w:name="_Toc61907366"/>
      <w:r>
        <w:t>11.10.1</w:t>
      </w:r>
      <w:r>
        <w:tab/>
        <w:t>General and work plan [</w:t>
      </w:r>
      <w:proofErr w:type="spellStart"/>
      <w:r>
        <w:t>NRSL_enh</w:t>
      </w:r>
      <w:proofErr w:type="spellEnd"/>
      <w:r>
        <w:t>]</w:t>
      </w:r>
      <w:bookmarkEnd w:id="241"/>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56CE6A4E"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R4-2103329.</w:t>
      </w:r>
    </w:p>
    <w:p w14:paraId="592ABCBD" w14:textId="46EA19B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R4-2103329</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57978F6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6C663099" w14:textId="77777777" w:rsidR="0005584B" w:rsidRDefault="0005584B" w:rsidP="0005584B">
      <w:pPr>
        <w:rPr>
          <w:i/>
        </w:rPr>
      </w:pPr>
    </w:p>
    <w:p w14:paraId="27633BEB" w14:textId="77777777" w:rsidR="0005584B" w:rsidRPr="00944C49" w:rsidRDefault="0005584B" w:rsidP="0005584B">
      <w:pPr>
        <w:rPr>
          <w:rFonts w:ascii="Arial" w:hAnsi="Arial" w:cs="Arial"/>
          <w:b/>
        </w:rPr>
      </w:pPr>
      <w:r w:rsidRPr="00944C49">
        <w:rPr>
          <w:rFonts w:ascii="Arial" w:hAnsi="Arial" w:cs="Arial"/>
          <w:b/>
        </w:rPr>
        <w:t xml:space="preserve">Abstract: </w:t>
      </w:r>
    </w:p>
    <w:p w14:paraId="24FE7439" w14:textId="77777777" w:rsidR="0005584B" w:rsidRDefault="0005584B" w:rsidP="0005584B">
      <w:pPr>
        <w:rPr>
          <w:rFonts w:ascii="Arial" w:hAnsi="Arial" w:cs="Arial"/>
          <w:b/>
        </w:rPr>
      </w:pPr>
      <w:r w:rsidRPr="00944C49">
        <w:rPr>
          <w:rFonts w:ascii="Arial" w:hAnsi="Arial" w:cs="Arial"/>
          <w:b/>
        </w:rPr>
        <w:t xml:space="preserve">Discussion: </w:t>
      </w:r>
    </w:p>
    <w:p w14:paraId="50BD7DFB" w14:textId="47EF54C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32AEADB" w14:textId="0EA36763" w:rsidR="00F9333C" w:rsidRPr="00A417AF" w:rsidRDefault="00F9333C" w:rsidP="00F9333C">
      <w:pPr>
        <w:rPr>
          <w:rFonts w:ascii="Arial" w:hAnsi="Arial" w:cs="Arial"/>
          <w:b/>
          <w:sz w:val="24"/>
          <w:szCs w:val="24"/>
        </w:rPr>
      </w:pPr>
      <w:r>
        <w:rPr>
          <w:rFonts w:ascii="Arial" w:hAnsi="Arial" w:cs="Arial"/>
          <w:b/>
          <w:color w:val="0000FF"/>
          <w:sz w:val="24"/>
          <w:szCs w:val="24"/>
        </w:rPr>
        <w:t>R4-2103241</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coexistence evaluation for NR SL enhancement in Rel-17</w:t>
      </w:r>
    </w:p>
    <w:p w14:paraId="70809784" w14:textId="5620169C"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1041997E" w14:textId="77777777" w:rsidR="00F9333C" w:rsidRPr="00944C49" w:rsidRDefault="00F9333C" w:rsidP="00F9333C">
      <w:pPr>
        <w:rPr>
          <w:rFonts w:ascii="Arial" w:hAnsi="Arial" w:cs="Arial"/>
          <w:b/>
        </w:rPr>
      </w:pPr>
      <w:r w:rsidRPr="00944C49">
        <w:rPr>
          <w:rFonts w:ascii="Arial" w:hAnsi="Arial" w:cs="Arial"/>
          <w:b/>
        </w:rPr>
        <w:t xml:space="preserve">Abstract: </w:t>
      </w:r>
    </w:p>
    <w:p w14:paraId="3FAA3809" w14:textId="77777777" w:rsidR="00F9333C" w:rsidRDefault="00F9333C" w:rsidP="00F9333C">
      <w:pPr>
        <w:rPr>
          <w:rFonts w:ascii="Arial" w:hAnsi="Arial" w:cs="Arial"/>
          <w:b/>
        </w:rPr>
      </w:pPr>
      <w:r w:rsidRPr="00944C49">
        <w:rPr>
          <w:rFonts w:ascii="Arial" w:hAnsi="Arial" w:cs="Arial"/>
          <w:b/>
        </w:rPr>
        <w:t xml:space="preserve">Discussion: </w:t>
      </w:r>
    </w:p>
    <w:p w14:paraId="3C57E3EC" w14:textId="48141036" w:rsidR="00F9333C" w:rsidRDefault="00F9333C" w:rsidP="00F9333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0CAE15F" w14:textId="4253DA19" w:rsidR="00F9333C" w:rsidRPr="00A417AF" w:rsidRDefault="00F9333C" w:rsidP="00F9333C">
      <w:pPr>
        <w:rPr>
          <w:rFonts w:ascii="Arial" w:hAnsi="Arial" w:cs="Arial"/>
          <w:b/>
          <w:sz w:val="24"/>
          <w:szCs w:val="24"/>
        </w:rPr>
      </w:pPr>
      <w:r>
        <w:rPr>
          <w:rFonts w:ascii="Arial" w:hAnsi="Arial" w:cs="Arial"/>
          <w:b/>
          <w:color w:val="0000FF"/>
          <w:sz w:val="24"/>
          <w:szCs w:val="24"/>
        </w:rPr>
        <w:t>R4-2103242</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system parameters and operating CBW in n14 for NR SL enhancement</w:t>
      </w:r>
    </w:p>
    <w:p w14:paraId="4234D7B2" w14:textId="5BD8AB95"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333C">
        <w:rPr>
          <w:i/>
        </w:rPr>
        <w:t>CATT, AT&amp;T</w:t>
      </w:r>
    </w:p>
    <w:p w14:paraId="0043ADDF" w14:textId="77777777" w:rsidR="00F9333C" w:rsidRPr="00944C49" w:rsidRDefault="00F9333C" w:rsidP="00F9333C">
      <w:pPr>
        <w:rPr>
          <w:rFonts w:ascii="Arial" w:hAnsi="Arial" w:cs="Arial"/>
          <w:b/>
        </w:rPr>
      </w:pPr>
      <w:r w:rsidRPr="00944C49">
        <w:rPr>
          <w:rFonts w:ascii="Arial" w:hAnsi="Arial" w:cs="Arial"/>
          <w:b/>
        </w:rPr>
        <w:t xml:space="preserve">Abstract: </w:t>
      </w:r>
    </w:p>
    <w:p w14:paraId="3F71EE32" w14:textId="77777777" w:rsidR="00F9333C" w:rsidRDefault="00F9333C" w:rsidP="00F9333C">
      <w:pPr>
        <w:rPr>
          <w:rFonts w:ascii="Arial" w:hAnsi="Arial" w:cs="Arial"/>
          <w:b/>
        </w:rPr>
      </w:pPr>
      <w:r w:rsidRPr="00944C49">
        <w:rPr>
          <w:rFonts w:ascii="Arial" w:hAnsi="Arial" w:cs="Arial"/>
          <w:b/>
        </w:rPr>
        <w:t xml:space="preserve">Discussion: </w:t>
      </w:r>
    </w:p>
    <w:p w14:paraId="44BEAFEC" w14:textId="10CBD820" w:rsidR="00F9333C" w:rsidRPr="00C90EDC" w:rsidRDefault="00F9333C" w:rsidP="00F9333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lastRenderedPageBreak/>
        <w:t xml:space="preserve">Discussion: </w:t>
      </w:r>
    </w:p>
    <w:p w14:paraId="5FE4647B" w14:textId="77777777" w:rsidR="002220A5" w:rsidRDefault="002220A5" w:rsidP="002220A5">
      <w:r>
        <w:t>[report of discussion]</w:t>
      </w:r>
    </w:p>
    <w:p w14:paraId="57EFB0AD" w14:textId="3B9F0533" w:rsidR="002220A5" w:rsidRDefault="006934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R4-2103243.</w:t>
      </w:r>
    </w:p>
    <w:p w14:paraId="7FE94F2B" w14:textId="4C27D3A1" w:rsidR="00693485" w:rsidRDefault="00693485" w:rsidP="00693485">
      <w:pPr>
        <w:rPr>
          <w:rFonts w:ascii="Arial" w:hAnsi="Arial" w:cs="Arial"/>
          <w:b/>
          <w:sz w:val="24"/>
        </w:rPr>
      </w:pPr>
      <w:r>
        <w:rPr>
          <w:rFonts w:ascii="Arial" w:hAnsi="Arial" w:cs="Arial"/>
          <w:b/>
          <w:sz w:val="24"/>
        </w:rPr>
        <w:t>R4-2103243</w:t>
      </w:r>
      <w:r>
        <w:rPr>
          <w:rFonts w:ascii="Arial" w:hAnsi="Arial" w:cs="Arial"/>
          <w:b/>
          <w:color w:val="0000FF"/>
          <w:sz w:val="24"/>
        </w:rPr>
        <w:tab/>
      </w:r>
      <w:r>
        <w:rPr>
          <w:rFonts w:ascii="Arial" w:hAnsi="Arial" w:cs="Arial"/>
          <w:b/>
          <w:sz w:val="24"/>
        </w:rPr>
        <w:t xml:space="preserve">TR38.xxx v0.0.1 TR Skeleton for SL enhancement in Rel-17 </w:t>
      </w:r>
    </w:p>
    <w:p w14:paraId="348F2F50" w14:textId="77777777" w:rsidR="00693485" w:rsidRDefault="00693485" w:rsidP="006934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7416F24A" w14:textId="77777777" w:rsidR="00693485" w:rsidRDefault="00693485" w:rsidP="00693485">
      <w:pPr>
        <w:rPr>
          <w:rFonts w:ascii="Arial" w:hAnsi="Arial" w:cs="Arial"/>
          <w:b/>
        </w:rPr>
      </w:pPr>
      <w:r>
        <w:rPr>
          <w:rFonts w:ascii="Arial" w:hAnsi="Arial" w:cs="Arial"/>
          <w:b/>
        </w:rPr>
        <w:t xml:space="preserve">Abstract: </w:t>
      </w:r>
    </w:p>
    <w:p w14:paraId="2F5A061B" w14:textId="77777777" w:rsidR="00693485" w:rsidRDefault="00693485" w:rsidP="00693485">
      <w:r>
        <w:t>Provide Draft TR skeleton for SL enhancement in Rel-17</w:t>
      </w:r>
    </w:p>
    <w:p w14:paraId="2BA91227" w14:textId="77777777" w:rsidR="00693485" w:rsidRDefault="00693485" w:rsidP="00693485">
      <w:pPr>
        <w:rPr>
          <w:rFonts w:ascii="Arial" w:hAnsi="Arial" w:cs="Arial"/>
          <w:b/>
        </w:rPr>
      </w:pPr>
      <w:r>
        <w:rPr>
          <w:rFonts w:ascii="Arial" w:hAnsi="Arial" w:cs="Arial"/>
          <w:b/>
        </w:rPr>
        <w:t xml:space="preserve">Discussion: </w:t>
      </w:r>
    </w:p>
    <w:p w14:paraId="102A1B91" w14:textId="77777777" w:rsidR="00693485" w:rsidRDefault="00693485" w:rsidP="00693485">
      <w:r>
        <w:t>[report of discussion]</w:t>
      </w:r>
    </w:p>
    <w:p w14:paraId="3A704266" w14:textId="15EBEB74" w:rsidR="00693485" w:rsidRDefault="00693485" w:rsidP="00693485">
      <w:pPr>
        <w:rPr>
          <w:color w:val="993300"/>
          <w:u w:val="single"/>
        </w:rPr>
      </w:pPr>
      <w:r>
        <w:rPr>
          <w:rFonts w:ascii="Arial" w:hAnsi="Arial" w:cs="Arial"/>
          <w:b/>
        </w:rPr>
        <w:t>Decision:</w:t>
      </w:r>
      <w:r>
        <w:rPr>
          <w:rFonts w:ascii="Arial" w:hAnsi="Arial" w:cs="Arial"/>
          <w:b/>
        </w:rPr>
        <w:tab/>
      </w:r>
      <w:r>
        <w:rPr>
          <w:rFonts w:ascii="Arial" w:hAnsi="Arial" w:cs="Arial"/>
          <w:b/>
        </w:rPr>
        <w:tab/>
      </w:r>
      <w:r w:rsidRPr="00693485">
        <w:rPr>
          <w:rFonts w:ascii="Arial" w:hAnsi="Arial" w:cs="Arial"/>
          <w:b/>
          <w:highlight w:val="yellow"/>
        </w:rPr>
        <w:t>Return to.</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5AF68834"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231E2" w14:textId="50D7843D" w:rsidR="002220A5" w:rsidRDefault="00CA74A3" w:rsidP="002220A5">
      <w:pPr>
        <w:rPr>
          <w:rFonts w:ascii="Arial" w:hAnsi="Arial" w:cs="Arial"/>
          <w:b/>
          <w:sz w:val="24"/>
        </w:rPr>
      </w:pPr>
      <w:r w:rsidRPr="00F275B7">
        <w:rPr>
          <w:rFonts w:ascii="Arial" w:hAnsi="Arial" w:cs="Arial"/>
          <w:b/>
          <w:sz w:val="24"/>
        </w:rPr>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t>[report of discussion]</w:t>
      </w:r>
    </w:p>
    <w:p w14:paraId="0E340F6A" w14:textId="6A187B29"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0A2E" w14:textId="77777777" w:rsidR="002220A5" w:rsidRDefault="002220A5" w:rsidP="002220A5">
      <w:pPr>
        <w:pStyle w:val="Heading4"/>
      </w:pPr>
      <w:bookmarkStart w:id="242" w:name="_Toc61907367"/>
      <w:r>
        <w:t>11.10.2</w:t>
      </w:r>
      <w:r>
        <w:tab/>
        <w:t>Spectrum request for SL operation [</w:t>
      </w:r>
      <w:proofErr w:type="spellStart"/>
      <w:r>
        <w:t>NRSL_enh</w:t>
      </w:r>
      <w:proofErr w:type="spellEnd"/>
      <w:r>
        <w:t>-Core]</w:t>
      </w:r>
      <w:bookmarkEnd w:id="242"/>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3" w:name="_Toc61907368"/>
      <w:r w:rsidRPr="00F275B7">
        <w:rPr>
          <w:rFonts w:ascii="Arial" w:hAnsi="Arial" w:cs="Arial"/>
          <w:b/>
          <w:sz w:val="24"/>
        </w:rPr>
        <w:lastRenderedPageBreak/>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590F5195" w:rsidR="000C0C14" w:rsidRDefault="00D14978" w:rsidP="000C0C1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3"/>
    </w:p>
    <w:p w14:paraId="66C98988" w14:textId="77777777" w:rsidR="002220A5" w:rsidRDefault="002220A5" w:rsidP="002220A5">
      <w:pPr>
        <w:pStyle w:val="Heading5"/>
      </w:pPr>
      <w:bookmarkStart w:id="244" w:name="_Toc61907369"/>
      <w:r>
        <w:t>11.10.3.1</w:t>
      </w:r>
      <w:r>
        <w:tab/>
        <w:t>TX requirements [</w:t>
      </w:r>
      <w:proofErr w:type="spellStart"/>
      <w:r>
        <w:t>NRSL_enh</w:t>
      </w:r>
      <w:proofErr w:type="spellEnd"/>
      <w:r>
        <w:t>-Core]</w:t>
      </w:r>
      <w:bookmarkEnd w:id="244"/>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5C856B5"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3890E70D"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DCD2" w14:textId="720822E0" w:rsidR="002220A5" w:rsidRDefault="00CA74A3" w:rsidP="002220A5">
      <w:pPr>
        <w:rPr>
          <w:rFonts w:ascii="Arial" w:hAnsi="Arial" w:cs="Arial"/>
          <w:b/>
          <w:sz w:val="24"/>
        </w:rPr>
      </w:pPr>
      <w:r w:rsidRPr="00F275B7">
        <w:rPr>
          <w:rFonts w:ascii="Arial" w:hAnsi="Arial" w:cs="Arial"/>
          <w:b/>
          <w:sz w:val="24"/>
        </w:rPr>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10A7BD16"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B0930" w14:textId="77777777" w:rsidR="002220A5" w:rsidRDefault="002220A5" w:rsidP="002220A5">
      <w:pPr>
        <w:pStyle w:val="Heading5"/>
      </w:pPr>
      <w:bookmarkStart w:id="245" w:name="_Toc61907370"/>
      <w:r>
        <w:t>11.10.3.2</w:t>
      </w:r>
      <w:r>
        <w:tab/>
        <w:t>RX requirements [</w:t>
      </w:r>
      <w:proofErr w:type="spellStart"/>
      <w:r>
        <w:t>NRSL_enh</w:t>
      </w:r>
      <w:proofErr w:type="spellEnd"/>
      <w:r>
        <w:t>-Core]</w:t>
      </w:r>
      <w:bookmarkEnd w:id="245"/>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lastRenderedPageBreak/>
        <w:t xml:space="preserve">Discussion: </w:t>
      </w:r>
    </w:p>
    <w:p w14:paraId="43456F17" w14:textId="77777777" w:rsidR="002220A5" w:rsidRDefault="002220A5" w:rsidP="002220A5">
      <w:r>
        <w:t>[report of discussion]</w:t>
      </w:r>
    </w:p>
    <w:p w14:paraId="59C38DCF" w14:textId="782B5D21"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430D7" w14:textId="6C4928F8" w:rsidR="002220A5" w:rsidRDefault="002220A5" w:rsidP="002220A5">
      <w:pPr>
        <w:pStyle w:val="Heading4"/>
      </w:pPr>
      <w:bookmarkStart w:id="246"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6"/>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50FD56BB"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R4-2103330.</w:t>
      </w:r>
    </w:p>
    <w:p w14:paraId="550D2832" w14:textId="7C71850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74CBE3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CDEB237" w14:textId="77777777" w:rsidR="0005584B" w:rsidRDefault="0005584B" w:rsidP="0005584B">
      <w:pPr>
        <w:rPr>
          <w:i/>
        </w:rPr>
      </w:pPr>
    </w:p>
    <w:p w14:paraId="1667C7D1" w14:textId="77777777" w:rsidR="0005584B" w:rsidRPr="00944C49" w:rsidRDefault="0005584B" w:rsidP="0005584B">
      <w:pPr>
        <w:rPr>
          <w:rFonts w:ascii="Arial" w:hAnsi="Arial" w:cs="Arial"/>
          <w:b/>
        </w:rPr>
      </w:pPr>
      <w:r w:rsidRPr="00944C49">
        <w:rPr>
          <w:rFonts w:ascii="Arial" w:hAnsi="Arial" w:cs="Arial"/>
          <w:b/>
        </w:rPr>
        <w:t xml:space="preserve">Abstract: </w:t>
      </w:r>
    </w:p>
    <w:p w14:paraId="26695C9E" w14:textId="77777777" w:rsidR="0005584B" w:rsidRDefault="0005584B" w:rsidP="0005584B">
      <w:pPr>
        <w:rPr>
          <w:rFonts w:ascii="Arial" w:hAnsi="Arial" w:cs="Arial"/>
          <w:b/>
        </w:rPr>
      </w:pPr>
      <w:r w:rsidRPr="00944C49">
        <w:rPr>
          <w:rFonts w:ascii="Arial" w:hAnsi="Arial" w:cs="Arial"/>
          <w:b/>
        </w:rPr>
        <w:t xml:space="preserve">Discussion: </w:t>
      </w:r>
    </w:p>
    <w:p w14:paraId="3312DC03" w14:textId="236F5586"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E2E0572" w14:textId="2E3F8E99" w:rsidR="00121E2A" w:rsidRPr="00A417AF" w:rsidRDefault="00121E2A" w:rsidP="00121E2A">
      <w:pPr>
        <w:rPr>
          <w:rFonts w:ascii="Arial" w:hAnsi="Arial" w:cs="Arial"/>
          <w:b/>
          <w:sz w:val="24"/>
          <w:szCs w:val="24"/>
        </w:rPr>
      </w:pPr>
      <w:r>
        <w:rPr>
          <w:rFonts w:ascii="Arial" w:hAnsi="Arial" w:cs="Arial"/>
          <w:b/>
          <w:color w:val="0000FF"/>
          <w:sz w:val="24"/>
          <w:szCs w:val="24"/>
        </w:rPr>
        <w:t>R4-2103244</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TDM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0693C5E0" w14:textId="3BFF0575"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1AE595" w14:textId="77777777" w:rsidR="00121E2A" w:rsidRPr="00944C49" w:rsidRDefault="00121E2A" w:rsidP="00121E2A">
      <w:pPr>
        <w:rPr>
          <w:rFonts w:ascii="Arial" w:hAnsi="Arial" w:cs="Arial"/>
          <w:b/>
        </w:rPr>
      </w:pPr>
      <w:r w:rsidRPr="00944C49">
        <w:rPr>
          <w:rFonts w:ascii="Arial" w:hAnsi="Arial" w:cs="Arial"/>
          <w:b/>
        </w:rPr>
        <w:t xml:space="preserve">Abstract: </w:t>
      </w:r>
    </w:p>
    <w:p w14:paraId="18E682B6" w14:textId="77777777" w:rsidR="00121E2A" w:rsidRDefault="00121E2A" w:rsidP="00121E2A">
      <w:pPr>
        <w:rPr>
          <w:rFonts w:ascii="Arial" w:hAnsi="Arial" w:cs="Arial"/>
          <w:b/>
        </w:rPr>
      </w:pPr>
      <w:r w:rsidRPr="00944C49">
        <w:rPr>
          <w:rFonts w:ascii="Arial" w:hAnsi="Arial" w:cs="Arial"/>
          <w:b/>
        </w:rPr>
        <w:t xml:space="preserve">Discussion: </w:t>
      </w:r>
    </w:p>
    <w:p w14:paraId="6652CE2B" w14:textId="75327E7B"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E6F691" w14:textId="5FD234B8" w:rsidR="00121E2A" w:rsidRPr="00A417AF" w:rsidRDefault="00121E2A" w:rsidP="00121E2A">
      <w:pPr>
        <w:rPr>
          <w:rFonts w:ascii="Arial" w:hAnsi="Arial" w:cs="Arial"/>
          <w:b/>
          <w:sz w:val="24"/>
          <w:szCs w:val="24"/>
        </w:rPr>
      </w:pPr>
      <w:r>
        <w:rPr>
          <w:rFonts w:ascii="Arial" w:hAnsi="Arial" w:cs="Arial"/>
          <w:b/>
          <w:color w:val="0000FF"/>
          <w:sz w:val="24"/>
          <w:szCs w:val="24"/>
        </w:rPr>
        <w:t>R4-2103245</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FDM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308E01E0" w14:textId="3EB25E49"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2EAC91D" w14:textId="77777777" w:rsidR="00121E2A" w:rsidRPr="00944C49" w:rsidRDefault="00121E2A" w:rsidP="00121E2A">
      <w:pPr>
        <w:rPr>
          <w:rFonts w:ascii="Arial" w:hAnsi="Arial" w:cs="Arial"/>
          <w:b/>
        </w:rPr>
      </w:pPr>
      <w:r w:rsidRPr="00944C49">
        <w:rPr>
          <w:rFonts w:ascii="Arial" w:hAnsi="Arial" w:cs="Arial"/>
          <w:b/>
        </w:rPr>
        <w:t xml:space="preserve">Abstract: </w:t>
      </w:r>
    </w:p>
    <w:p w14:paraId="1432361A" w14:textId="77777777" w:rsidR="00121E2A" w:rsidRDefault="00121E2A" w:rsidP="00121E2A">
      <w:pPr>
        <w:rPr>
          <w:rFonts w:ascii="Arial" w:hAnsi="Arial" w:cs="Arial"/>
          <w:b/>
        </w:rPr>
      </w:pPr>
      <w:r w:rsidRPr="00944C49">
        <w:rPr>
          <w:rFonts w:ascii="Arial" w:hAnsi="Arial" w:cs="Arial"/>
          <w:b/>
        </w:rPr>
        <w:t xml:space="preserve">Discussion: </w:t>
      </w:r>
    </w:p>
    <w:p w14:paraId="2D2B39AF" w14:textId="3D040F7A"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55F4185" w14:textId="10D3446D" w:rsidR="00121E2A" w:rsidRPr="00A417AF" w:rsidRDefault="00121E2A" w:rsidP="00121E2A">
      <w:pPr>
        <w:rPr>
          <w:rFonts w:ascii="Arial" w:hAnsi="Arial" w:cs="Arial"/>
          <w:b/>
          <w:sz w:val="24"/>
          <w:szCs w:val="24"/>
        </w:rPr>
      </w:pPr>
      <w:r>
        <w:rPr>
          <w:rFonts w:ascii="Arial" w:hAnsi="Arial" w:cs="Arial"/>
          <w:b/>
          <w:color w:val="0000FF"/>
          <w:sz w:val="24"/>
          <w:szCs w:val="24"/>
        </w:rPr>
        <w:t>R4-2103246</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MPR/A-MPR simulation assumption for intra-band V2X con-current operation</w:t>
      </w:r>
    </w:p>
    <w:p w14:paraId="52614A2E" w14:textId="04AB319E"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7967AFC2" w14:textId="77777777" w:rsidR="00121E2A" w:rsidRPr="00944C49" w:rsidRDefault="00121E2A" w:rsidP="00121E2A">
      <w:pPr>
        <w:rPr>
          <w:rFonts w:ascii="Arial" w:hAnsi="Arial" w:cs="Arial"/>
          <w:b/>
        </w:rPr>
      </w:pPr>
      <w:r w:rsidRPr="00944C49">
        <w:rPr>
          <w:rFonts w:ascii="Arial" w:hAnsi="Arial" w:cs="Arial"/>
          <w:b/>
        </w:rPr>
        <w:t xml:space="preserve">Abstract: </w:t>
      </w:r>
    </w:p>
    <w:p w14:paraId="19CE98A5" w14:textId="77777777" w:rsidR="00121E2A" w:rsidRDefault="00121E2A" w:rsidP="00121E2A">
      <w:pPr>
        <w:rPr>
          <w:rFonts w:ascii="Arial" w:hAnsi="Arial" w:cs="Arial"/>
          <w:b/>
        </w:rPr>
      </w:pPr>
      <w:r w:rsidRPr="00944C49">
        <w:rPr>
          <w:rFonts w:ascii="Arial" w:hAnsi="Arial" w:cs="Arial"/>
          <w:b/>
        </w:rPr>
        <w:t xml:space="preserve">Discussion: </w:t>
      </w:r>
    </w:p>
    <w:p w14:paraId="5FD290BD" w14:textId="5FF4E26D" w:rsidR="00121E2A" w:rsidRDefault="00121E2A" w:rsidP="00121E2A">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29B6873" w14:textId="5A647042" w:rsidR="005B74BA" w:rsidRPr="00A417AF" w:rsidRDefault="005B74BA" w:rsidP="005B74BA">
      <w:pPr>
        <w:rPr>
          <w:rFonts w:ascii="Arial" w:hAnsi="Arial" w:cs="Arial"/>
          <w:b/>
          <w:sz w:val="24"/>
          <w:szCs w:val="24"/>
        </w:rPr>
      </w:pPr>
      <w:r>
        <w:rPr>
          <w:rFonts w:ascii="Arial" w:hAnsi="Arial" w:cs="Arial"/>
          <w:b/>
          <w:color w:val="0000FF"/>
          <w:sz w:val="24"/>
          <w:szCs w:val="24"/>
        </w:rPr>
        <w:t>R4-2103247</w:t>
      </w:r>
      <w:r w:rsidRPr="00E622C3">
        <w:rPr>
          <w:b/>
          <w:sz w:val="24"/>
          <w:szCs w:val="24"/>
        </w:rPr>
        <w:tab/>
      </w:r>
      <w:r w:rsidRPr="00A417AF">
        <w:rPr>
          <w:rFonts w:ascii="Arial" w:hAnsi="Arial" w:cs="Arial"/>
          <w:b/>
          <w:sz w:val="24"/>
          <w:szCs w:val="24"/>
        </w:rPr>
        <w:t xml:space="preserve">Way forward on </w:t>
      </w:r>
      <w:r w:rsidRPr="005B74BA">
        <w:rPr>
          <w:rFonts w:ascii="Arial" w:hAnsi="Arial" w:cs="Arial"/>
          <w:b/>
          <w:sz w:val="24"/>
          <w:szCs w:val="24"/>
        </w:rPr>
        <w:t xml:space="preserve">synchronous operation between </w:t>
      </w:r>
      <w:proofErr w:type="spellStart"/>
      <w:r w:rsidRPr="005B74BA">
        <w:rPr>
          <w:rFonts w:ascii="Arial" w:hAnsi="Arial" w:cs="Arial"/>
          <w:b/>
          <w:sz w:val="24"/>
          <w:szCs w:val="24"/>
        </w:rPr>
        <w:t>Uu</w:t>
      </w:r>
      <w:proofErr w:type="spellEnd"/>
      <w:r w:rsidRPr="005B74BA">
        <w:rPr>
          <w:rFonts w:ascii="Arial" w:hAnsi="Arial" w:cs="Arial"/>
          <w:b/>
          <w:sz w:val="24"/>
          <w:szCs w:val="24"/>
        </w:rPr>
        <w:t xml:space="preserve"> and SL in licensed band</w:t>
      </w:r>
    </w:p>
    <w:p w14:paraId="0F02D90D" w14:textId="77777777" w:rsidR="005B74BA" w:rsidRDefault="005B74BA" w:rsidP="005B74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B4D6FF5" w14:textId="77777777" w:rsidR="005B74BA" w:rsidRPr="00944C49" w:rsidRDefault="005B74BA" w:rsidP="005B74BA">
      <w:pPr>
        <w:rPr>
          <w:rFonts w:ascii="Arial" w:hAnsi="Arial" w:cs="Arial"/>
          <w:b/>
        </w:rPr>
      </w:pPr>
      <w:r w:rsidRPr="00944C49">
        <w:rPr>
          <w:rFonts w:ascii="Arial" w:hAnsi="Arial" w:cs="Arial"/>
          <w:b/>
        </w:rPr>
        <w:t xml:space="preserve">Abstract: </w:t>
      </w:r>
    </w:p>
    <w:p w14:paraId="64CCF899" w14:textId="77777777" w:rsidR="005B74BA" w:rsidRDefault="005B74BA" w:rsidP="005B74BA">
      <w:pPr>
        <w:rPr>
          <w:rFonts w:ascii="Arial" w:hAnsi="Arial" w:cs="Arial"/>
          <w:b/>
        </w:rPr>
      </w:pPr>
      <w:r w:rsidRPr="00944C49">
        <w:rPr>
          <w:rFonts w:ascii="Arial" w:hAnsi="Arial" w:cs="Arial"/>
          <w:b/>
        </w:rPr>
        <w:t xml:space="preserve">Discussion: </w:t>
      </w:r>
    </w:p>
    <w:p w14:paraId="509F50A1" w14:textId="4BC21535" w:rsidR="005B74BA" w:rsidRDefault="005B74BA" w:rsidP="005B74B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8E7C129" w14:textId="1492F5EA" w:rsidR="005B74BA" w:rsidRPr="00A417AF" w:rsidRDefault="005B74BA" w:rsidP="005B74BA">
      <w:pPr>
        <w:rPr>
          <w:rFonts w:ascii="Arial" w:hAnsi="Arial" w:cs="Arial"/>
          <w:b/>
          <w:sz w:val="24"/>
          <w:szCs w:val="24"/>
        </w:rPr>
      </w:pPr>
      <w:r>
        <w:rPr>
          <w:rFonts w:ascii="Arial" w:hAnsi="Arial" w:cs="Arial"/>
          <w:b/>
          <w:color w:val="0000FF"/>
          <w:sz w:val="24"/>
          <w:szCs w:val="24"/>
        </w:rPr>
        <w:t>R4-2103248</w:t>
      </w:r>
      <w:r w:rsidRPr="00E622C3">
        <w:rPr>
          <w:b/>
          <w:sz w:val="24"/>
          <w:szCs w:val="24"/>
        </w:rPr>
        <w:tab/>
      </w:r>
      <w:r w:rsidRPr="005B74BA">
        <w:rPr>
          <w:rFonts w:ascii="Arial" w:hAnsi="Arial" w:cs="Arial"/>
          <w:b/>
          <w:sz w:val="24"/>
          <w:szCs w:val="24"/>
        </w:rPr>
        <w:t>LS on synchronous operation between Uu and SL in licensed band</w:t>
      </w:r>
    </w:p>
    <w:p w14:paraId="1DEA325D" w14:textId="5410E953" w:rsidR="005B74BA" w:rsidRDefault="005B74BA" w:rsidP="005B74B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C9AE5EA" w14:textId="77777777" w:rsidR="005B74BA" w:rsidRPr="00944C49" w:rsidRDefault="005B74BA" w:rsidP="005B74BA">
      <w:pPr>
        <w:rPr>
          <w:rFonts w:ascii="Arial" w:hAnsi="Arial" w:cs="Arial"/>
          <w:b/>
        </w:rPr>
      </w:pPr>
      <w:r w:rsidRPr="00944C49">
        <w:rPr>
          <w:rFonts w:ascii="Arial" w:hAnsi="Arial" w:cs="Arial"/>
          <w:b/>
        </w:rPr>
        <w:t xml:space="preserve">Abstract: </w:t>
      </w:r>
    </w:p>
    <w:p w14:paraId="1D730A77" w14:textId="77777777" w:rsidR="005B74BA" w:rsidRDefault="005B74BA" w:rsidP="005B74BA">
      <w:pPr>
        <w:rPr>
          <w:rFonts w:ascii="Arial" w:hAnsi="Arial" w:cs="Arial"/>
          <w:b/>
        </w:rPr>
      </w:pPr>
      <w:r w:rsidRPr="00944C49">
        <w:rPr>
          <w:rFonts w:ascii="Arial" w:hAnsi="Arial" w:cs="Arial"/>
          <w:b/>
        </w:rPr>
        <w:t xml:space="preserve">Discussion: </w:t>
      </w:r>
    </w:p>
    <w:p w14:paraId="6FB46652" w14:textId="61654381" w:rsidR="005B74BA" w:rsidRPr="00C90EDC" w:rsidRDefault="005B74BA" w:rsidP="005B74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727E80" w14:textId="77777777" w:rsidR="002220A5" w:rsidRDefault="002220A5" w:rsidP="002220A5">
      <w:pPr>
        <w:pStyle w:val="Heading5"/>
      </w:pPr>
      <w:bookmarkStart w:id="247" w:name="_Toc61907372"/>
      <w:r>
        <w:t>11.10.4.1</w:t>
      </w:r>
      <w:r>
        <w:tab/>
        <w:t>Operating scenarios for partially used SL operation [</w:t>
      </w:r>
      <w:proofErr w:type="spellStart"/>
      <w:r>
        <w:t>NRSL_enh</w:t>
      </w:r>
      <w:proofErr w:type="spellEnd"/>
      <w:r>
        <w:t>-Core]</w:t>
      </w:r>
      <w:bookmarkEnd w:id="247"/>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680B2AF"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t>[report of discussion]</w:t>
      </w:r>
    </w:p>
    <w:p w14:paraId="7778FBBB" w14:textId="282DB16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10B1797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lastRenderedPageBreak/>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BC820D3"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52C29" w14:textId="77777777" w:rsidR="002220A5" w:rsidRDefault="002220A5" w:rsidP="002220A5">
      <w:pPr>
        <w:pStyle w:val="Heading5"/>
      </w:pPr>
      <w:bookmarkStart w:id="248"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48"/>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67A9BF8C"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t>[report of discussion]</w:t>
      </w:r>
    </w:p>
    <w:p w14:paraId="6A5BCA38" w14:textId="3DD3CBF4"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9C20C" w14:textId="4D34C259" w:rsidR="002220A5" w:rsidRDefault="00CA74A3" w:rsidP="002220A5">
      <w:pPr>
        <w:rPr>
          <w:rFonts w:ascii="Arial" w:hAnsi="Arial" w:cs="Arial"/>
          <w:b/>
          <w:sz w:val="24"/>
        </w:rPr>
      </w:pPr>
      <w:r w:rsidRPr="00F275B7">
        <w:rPr>
          <w:rFonts w:ascii="Arial" w:hAnsi="Arial" w:cs="Arial"/>
          <w:b/>
          <w:sz w:val="24"/>
        </w:rPr>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36EB14E5"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lastRenderedPageBreak/>
        <w:t>[report of discussion]</w:t>
      </w:r>
    </w:p>
    <w:p w14:paraId="0AEF77BC" w14:textId="306DD48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11E4C" w14:textId="77777777" w:rsidR="002220A5" w:rsidRDefault="002220A5" w:rsidP="002220A5">
      <w:pPr>
        <w:pStyle w:val="Heading5"/>
      </w:pPr>
      <w:bookmarkStart w:id="249" w:name="_Toc61907374"/>
      <w:r>
        <w:t>11.10.4.3</w:t>
      </w:r>
      <w:r>
        <w:tab/>
        <w:t>Others [</w:t>
      </w:r>
      <w:proofErr w:type="spellStart"/>
      <w:r>
        <w:t>NRSL_enh</w:t>
      </w:r>
      <w:proofErr w:type="spellEnd"/>
      <w:r>
        <w:t>-Core]</w:t>
      </w:r>
      <w:bookmarkEnd w:id="249"/>
    </w:p>
    <w:p w14:paraId="34840986" w14:textId="54A6428E" w:rsidR="002220A5" w:rsidRDefault="002220A5" w:rsidP="002220A5">
      <w:pPr>
        <w:pStyle w:val="Heading4"/>
      </w:pPr>
      <w:bookmarkStart w:id="250" w:name="_Toc61907375"/>
      <w:r>
        <w:t>11.10.5</w:t>
      </w:r>
      <w:r>
        <w:tab/>
        <w:t>High power UE(PC2) for SL [</w:t>
      </w:r>
      <w:proofErr w:type="spellStart"/>
      <w:r>
        <w:t>NRSL_enh</w:t>
      </w:r>
      <w:proofErr w:type="spellEnd"/>
      <w:r>
        <w:t>-Core]</w:t>
      </w:r>
      <w:bookmarkEnd w:id="250"/>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45403966" w:rsidR="00DB4546" w:rsidRDefault="0005584B" w:rsidP="00DB454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R4-2103331.</w:t>
      </w:r>
    </w:p>
    <w:p w14:paraId="11146A99" w14:textId="57181F59"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R4-2103331</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574A30C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43DD074" w14:textId="77777777" w:rsidR="0005584B" w:rsidRDefault="0005584B" w:rsidP="0005584B">
      <w:pPr>
        <w:rPr>
          <w:i/>
        </w:rPr>
      </w:pPr>
    </w:p>
    <w:p w14:paraId="6272D8A4" w14:textId="77777777" w:rsidR="0005584B" w:rsidRPr="00944C49" w:rsidRDefault="0005584B" w:rsidP="0005584B">
      <w:pPr>
        <w:rPr>
          <w:rFonts w:ascii="Arial" w:hAnsi="Arial" w:cs="Arial"/>
          <w:b/>
        </w:rPr>
      </w:pPr>
      <w:r w:rsidRPr="00944C49">
        <w:rPr>
          <w:rFonts w:ascii="Arial" w:hAnsi="Arial" w:cs="Arial"/>
          <w:b/>
        </w:rPr>
        <w:t xml:space="preserve">Abstract: </w:t>
      </w:r>
    </w:p>
    <w:p w14:paraId="6AEDF7FF" w14:textId="77777777" w:rsidR="0005584B" w:rsidRDefault="0005584B" w:rsidP="0005584B">
      <w:pPr>
        <w:rPr>
          <w:rFonts w:ascii="Arial" w:hAnsi="Arial" w:cs="Arial"/>
          <w:b/>
        </w:rPr>
      </w:pPr>
      <w:r w:rsidRPr="00944C49">
        <w:rPr>
          <w:rFonts w:ascii="Arial" w:hAnsi="Arial" w:cs="Arial"/>
          <w:b/>
        </w:rPr>
        <w:t xml:space="preserve">Discussion: </w:t>
      </w:r>
    </w:p>
    <w:p w14:paraId="464FEB78" w14:textId="28DAAD0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D1339E5" w14:textId="49D021A0" w:rsidR="00AC3C1E" w:rsidRPr="00A417AF" w:rsidRDefault="00AC3C1E" w:rsidP="00AC3C1E">
      <w:pPr>
        <w:rPr>
          <w:rFonts w:ascii="Arial" w:hAnsi="Arial" w:cs="Arial"/>
          <w:b/>
          <w:sz w:val="24"/>
          <w:szCs w:val="24"/>
        </w:rPr>
      </w:pPr>
      <w:r>
        <w:rPr>
          <w:rFonts w:ascii="Arial" w:hAnsi="Arial" w:cs="Arial"/>
          <w:b/>
          <w:color w:val="0000FF"/>
          <w:sz w:val="24"/>
          <w:szCs w:val="24"/>
        </w:rPr>
        <w:t>R4-2103249</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issues related to PC2 NR V2X</w:t>
      </w:r>
    </w:p>
    <w:p w14:paraId="15A10AAB" w14:textId="4720DE20"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22FAFD" w14:textId="77777777" w:rsidR="00AC3C1E" w:rsidRPr="00944C49" w:rsidRDefault="00AC3C1E" w:rsidP="00AC3C1E">
      <w:pPr>
        <w:rPr>
          <w:rFonts w:ascii="Arial" w:hAnsi="Arial" w:cs="Arial"/>
          <w:b/>
        </w:rPr>
      </w:pPr>
      <w:r w:rsidRPr="00944C49">
        <w:rPr>
          <w:rFonts w:ascii="Arial" w:hAnsi="Arial" w:cs="Arial"/>
          <w:b/>
        </w:rPr>
        <w:t xml:space="preserve">Abstract: </w:t>
      </w:r>
    </w:p>
    <w:p w14:paraId="7F03B6F0" w14:textId="77777777" w:rsidR="00AC3C1E" w:rsidRDefault="00AC3C1E" w:rsidP="00AC3C1E">
      <w:pPr>
        <w:rPr>
          <w:rFonts w:ascii="Arial" w:hAnsi="Arial" w:cs="Arial"/>
          <w:b/>
        </w:rPr>
      </w:pPr>
      <w:r w:rsidRPr="00944C49">
        <w:rPr>
          <w:rFonts w:ascii="Arial" w:hAnsi="Arial" w:cs="Arial"/>
          <w:b/>
        </w:rPr>
        <w:t xml:space="preserve">Discussion: </w:t>
      </w:r>
    </w:p>
    <w:p w14:paraId="5C7CA96D" w14:textId="50A6C6FF"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69F713" w14:textId="462CAD5F" w:rsidR="00AC3C1E" w:rsidRPr="00A417AF" w:rsidRDefault="00AC3C1E" w:rsidP="00AC3C1E">
      <w:pPr>
        <w:rPr>
          <w:rFonts w:ascii="Arial" w:hAnsi="Arial" w:cs="Arial"/>
          <w:b/>
          <w:sz w:val="24"/>
          <w:szCs w:val="24"/>
        </w:rPr>
      </w:pPr>
      <w:r>
        <w:rPr>
          <w:rFonts w:ascii="Arial" w:hAnsi="Arial" w:cs="Arial"/>
          <w:b/>
          <w:color w:val="0000FF"/>
          <w:sz w:val="24"/>
          <w:szCs w:val="24"/>
        </w:rPr>
        <w:t>R4-2103250</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AC3C1E">
        <w:rPr>
          <w:rFonts w:ascii="Arial" w:hAnsi="Arial" w:cs="Arial"/>
          <w:b/>
          <w:sz w:val="24"/>
          <w:szCs w:val="24"/>
        </w:rPr>
        <w:t>simulation assumptions for PC2 NR V2X</w:t>
      </w:r>
    </w:p>
    <w:p w14:paraId="6F3840A2" w14:textId="549B35C1"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14718C" w14:textId="77777777" w:rsidR="00AC3C1E" w:rsidRPr="00944C49" w:rsidRDefault="00AC3C1E" w:rsidP="00AC3C1E">
      <w:pPr>
        <w:rPr>
          <w:rFonts w:ascii="Arial" w:hAnsi="Arial" w:cs="Arial"/>
          <w:b/>
        </w:rPr>
      </w:pPr>
      <w:r w:rsidRPr="00944C49">
        <w:rPr>
          <w:rFonts w:ascii="Arial" w:hAnsi="Arial" w:cs="Arial"/>
          <w:b/>
        </w:rPr>
        <w:t xml:space="preserve">Abstract: </w:t>
      </w:r>
    </w:p>
    <w:p w14:paraId="1754FAE1" w14:textId="77777777" w:rsidR="00AC3C1E" w:rsidRDefault="00AC3C1E" w:rsidP="00AC3C1E">
      <w:pPr>
        <w:rPr>
          <w:rFonts w:ascii="Arial" w:hAnsi="Arial" w:cs="Arial"/>
          <w:b/>
        </w:rPr>
      </w:pPr>
      <w:r w:rsidRPr="00944C49">
        <w:rPr>
          <w:rFonts w:ascii="Arial" w:hAnsi="Arial" w:cs="Arial"/>
          <w:b/>
        </w:rPr>
        <w:t xml:space="preserve">Discussion: </w:t>
      </w:r>
    </w:p>
    <w:p w14:paraId="292D169B" w14:textId="2D922C49"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EB6DE2" w14:textId="4EFB8212" w:rsidR="00AC3C1E" w:rsidRPr="00A417AF" w:rsidRDefault="00AC3C1E" w:rsidP="00AC3C1E">
      <w:pPr>
        <w:rPr>
          <w:rFonts w:ascii="Arial" w:hAnsi="Arial" w:cs="Arial"/>
          <w:b/>
          <w:sz w:val="24"/>
          <w:szCs w:val="24"/>
        </w:rPr>
      </w:pPr>
      <w:r>
        <w:rPr>
          <w:rFonts w:ascii="Arial" w:hAnsi="Arial" w:cs="Arial"/>
          <w:b/>
          <w:color w:val="0000FF"/>
          <w:sz w:val="24"/>
          <w:szCs w:val="24"/>
        </w:rPr>
        <w:t>R4-2103251</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co-existence simulation assumptions for PC2 NR V2X</w:t>
      </w:r>
    </w:p>
    <w:p w14:paraId="78E335AA" w14:textId="3720F479"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8EAE4C" w14:textId="77777777" w:rsidR="00AC3C1E" w:rsidRPr="00944C49" w:rsidRDefault="00AC3C1E" w:rsidP="00AC3C1E">
      <w:pPr>
        <w:rPr>
          <w:rFonts w:ascii="Arial" w:hAnsi="Arial" w:cs="Arial"/>
          <w:b/>
        </w:rPr>
      </w:pPr>
      <w:r w:rsidRPr="00944C49">
        <w:rPr>
          <w:rFonts w:ascii="Arial" w:hAnsi="Arial" w:cs="Arial"/>
          <w:b/>
        </w:rPr>
        <w:t xml:space="preserve">Abstract: </w:t>
      </w:r>
    </w:p>
    <w:p w14:paraId="5FC1770B" w14:textId="77777777" w:rsidR="00AC3C1E" w:rsidRDefault="00AC3C1E" w:rsidP="00AC3C1E">
      <w:pPr>
        <w:rPr>
          <w:rFonts w:ascii="Arial" w:hAnsi="Arial" w:cs="Arial"/>
          <w:b/>
        </w:rPr>
      </w:pPr>
      <w:r w:rsidRPr="00944C49">
        <w:rPr>
          <w:rFonts w:ascii="Arial" w:hAnsi="Arial" w:cs="Arial"/>
          <w:b/>
        </w:rPr>
        <w:t xml:space="preserve">Discussion: </w:t>
      </w:r>
    </w:p>
    <w:p w14:paraId="5BB9B69F" w14:textId="1C00CE3E" w:rsidR="00AC3C1E" w:rsidRPr="00DB4546" w:rsidRDefault="00AC3C1E" w:rsidP="00AC3C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86E3132" w14:textId="384815F3" w:rsidR="002220A5" w:rsidRDefault="00CA74A3" w:rsidP="002220A5">
      <w:pPr>
        <w:rPr>
          <w:rFonts w:ascii="Arial" w:hAnsi="Arial" w:cs="Arial"/>
          <w:b/>
          <w:sz w:val="24"/>
        </w:rPr>
      </w:pPr>
      <w:r w:rsidRPr="00F275B7">
        <w:rPr>
          <w:rFonts w:ascii="Arial" w:hAnsi="Arial" w:cs="Arial"/>
          <w:b/>
          <w:sz w:val="24"/>
        </w:rPr>
        <w:lastRenderedPageBreak/>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072F1A5B"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2DFA120E"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BB91" w14:textId="77777777" w:rsidR="002220A5" w:rsidRDefault="002220A5" w:rsidP="002220A5">
      <w:pPr>
        <w:pStyle w:val="Heading5"/>
      </w:pPr>
      <w:bookmarkStart w:id="251" w:name="_Toc61907376"/>
      <w:r>
        <w:t>11.10.5.1</w:t>
      </w:r>
      <w:r>
        <w:tab/>
        <w:t>TX requirements [</w:t>
      </w:r>
      <w:proofErr w:type="spellStart"/>
      <w:r>
        <w:t>NRSL_enh</w:t>
      </w:r>
      <w:proofErr w:type="spellEnd"/>
      <w:r>
        <w:t>-Core]</w:t>
      </w:r>
      <w:bookmarkEnd w:id="251"/>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1D7299B3"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89F03" w14:textId="71D2B039" w:rsidR="002220A5" w:rsidRDefault="00CA74A3" w:rsidP="002220A5">
      <w:pPr>
        <w:rPr>
          <w:rFonts w:ascii="Arial" w:hAnsi="Arial" w:cs="Arial"/>
          <w:b/>
          <w:sz w:val="24"/>
        </w:rPr>
      </w:pPr>
      <w:r w:rsidRPr="00F275B7">
        <w:rPr>
          <w:rFonts w:ascii="Arial" w:hAnsi="Arial" w:cs="Arial"/>
          <w:b/>
          <w:sz w:val="24"/>
        </w:rPr>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499A7668"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08AE3194"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776AD" w14:textId="77777777" w:rsidR="002220A5" w:rsidRDefault="002220A5" w:rsidP="002220A5">
      <w:pPr>
        <w:pStyle w:val="Heading5"/>
      </w:pPr>
      <w:bookmarkStart w:id="252" w:name="_Toc61907377"/>
      <w:r>
        <w:lastRenderedPageBreak/>
        <w:t>11.10.5.2</w:t>
      </w:r>
      <w:r>
        <w:tab/>
        <w:t>RX requirements [</w:t>
      </w:r>
      <w:proofErr w:type="spellStart"/>
      <w:r>
        <w:t>NRSL_enh</w:t>
      </w:r>
      <w:proofErr w:type="spellEnd"/>
      <w:r>
        <w:t>-Core]</w:t>
      </w:r>
      <w:bookmarkEnd w:id="252"/>
    </w:p>
    <w:p w14:paraId="0AE0B4BA" w14:textId="77777777" w:rsidR="002220A5" w:rsidRDefault="002220A5" w:rsidP="002220A5">
      <w:pPr>
        <w:pStyle w:val="Heading4"/>
      </w:pPr>
      <w:bookmarkStart w:id="253" w:name="_Toc61907378"/>
      <w:r>
        <w:t>11.10.6</w:t>
      </w:r>
      <w:r>
        <w:tab/>
        <w:t>Other RF/general requirements for New SL enhancement [</w:t>
      </w:r>
      <w:proofErr w:type="spellStart"/>
      <w:r>
        <w:t>NRSL_enh</w:t>
      </w:r>
      <w:proofErr w:type="spellEnd"/>
      <w:r>
        <w:t>-Core]</w:t>
      </w:r>
      <w:bookmarkEnd w:id="253"/>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1415B418"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t>[report of discussion]</w:t>
      </w:r>
    </w:p>
    <w:p w14:paraId="34E7E6E2" w14:textId="6BBBC993"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35BA" w14:textId="77777777" w:rsidR="002220A5" w:rsidRDefault="002220A5" w:rsidP="002220A5">
      <w:pPr>
        <w:pStyle w:val="Heading2"/>
      </w:pPr>
      <w:bookmarkStart w:id="254" w:name="_Toc61907390"/>
      <w:r>
        <w:t>12</w:t>
      </w:r>
      <w:r>
        <w:tab/>
        <w:t>Rel-17 Study Items for NR</w:t>
      </w:r>
      <w:bookmarkEnd w:id="254"/>
    </w:p>
    <w:p w14:paraId="0FD3964C" w14:textId="77777777" w:rsidR="002220A5" w:rsidRDefault="002220A5" w:rsidP="002220A5">
      <w:pPr>
        <w:pStyle w:val="Heading3"/>
      </w:pPr>
      <w:bookmarkStart w:id="255" w:name="_Toc61907402"/>
      <w:r>
        <w:t>12.2</w:t>
      </w:r>
      <w:r>
        <w:tab/>
        <w:t>Study on supporting NR from 52.6 GHz to 71 GHz [FS_NR_52_to_71GHz]</w:t>
      </w:r>
      <w:bookmarkEnd w:id="255"/>
    </w:p>
    <w:p w14:paraId="43399EAD" w14:textId="7FADC3FE" w:rsidR="002220A5" w:rsidRDefault="002220A5" w:rsidP="002220A5">
      <w:pPr>
        <w:pStyle w:val="Heading4"/>
      </w:pPr>
      <w:bookmarkStart w:id="256" w:name="_Toc61907403"/>
      <w:r>
        <w:t>12.2.1</w:t>
      </w:r>
      <w:r>
        <w:tab/>
        <w:t>Numerology, Channel BW [FS_NR_52_to_71GHz]</w:t>
      </w:r>
      <w:bookmarkEnd w:id="256"/>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2319A124" w:rsidR="00AF1F32" w:rsidRDefault="0005584B" w:rsidP="00AF1F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R4-2103332.</w:t>
      </w:r>
    </w:p>
    <w:p w14:paraId="063A5C43" w14:textId="56F018B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R4-2103332</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07F23A3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2B08C46" w14:textId="77777777" w:rsidR="0005584B" w:rsidRDefault="0005584B" w:rsidP="0005584B">
      <w:pPr>
        <w:rPr>
          <w:i/>
        </w:rPr>
      </w:pPr>
    </w:p>
    <w:p w14:paraId="7A024506" w14:textId="77777777" w:rsidR="0005584B" w:rsidRPr="00944C49" w:rsidRDefault="0005584B" w:rsidP="0005584B">
      <w:pPr>
        <w:rPr>
          <w:rFonts w:ascii="Arial" w:hAnsi="Arial" w:cs="Arial"/>
          <w:b/>
        </w:rPr>
      </w:pPr>
      <w:r w:rsidRPr="00944C49">
        <w:rPr>
          <w:rFonts w:ascii="Arial" w:hAnsi="Arial" w:cs="Arial"/>
          <w:b/>
        </w:rPr>
        <w:t xml:space="preserve">Abstract: </w:t>
      </w:r>
    </w:p>
    <w:p w14:paraId="441EF117" w14:textId="77777777" w:rsidR="0005584B" w:rsidRDefault="0005584B" w:rsidP="0005584B">
      <w:pPr>
        <w:rPr>
          <w:rFonts w:ascii="Arial" w:hAnsi="Arial" w:cs="Arial"/>
          <w:b/>
        </w:rPr>
      </w:pPr>
      <w:r w:rsidRPr="00944C49">
        <w:rPr>
          <w:rFonts w:ascii="Arial" w:hAnsi="Arial" w:cs="Arial"/>
          <w:b/>
        </w:rPr>
        <w:t xml:space="preserve">Discussion: </w:t>
      </w:r>
    </w:p>
    <w:p w14:paraId="7213C735" w14:textId="7439110B"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7BEF077" w14:textId="7C85E74E" w:rsidR="00F84158" w:rsidRPr="00A417AF" w:rsidRDefault="00F84158" w:rsidP="00F84158">
      <w:pPr>
        <w:rPr>
          <w:rFonts w:ascii="Arial" w:hAnsi="Arial" w:cs="Arial"/>
          <w:b/>
          <w:sz w:val="24"/>
          <w:szCs w:val="24"/>
        </w:rPr>
      </w:pPr>
      <w:r>
        <w:rPr>
          <w:rFonts w:ascii="Arial" w:hAnsi="Arial" w:cs="Arial"/>
          <w:b/>
          <w:color w:val="0000FF"/>
          <w:sz w:val="24"/>
          <w:szCs w:val="24"/>
        </w:rPr>
        <w:lastRenderedPageBreak/>
        <w:t>R4-2103253</w:t>
      </w:r>
      <w:r w:rsidRPr="00E622C3">
        <w:rPr>
          <w:b/>
          <w:sz w:val="24"/>
          <w:szCs w:val="24"/>
        </w:rPr>
        <w:tab/>
      </w:r>
      <w:r w:rsidRPr="00A417AF">
        <w:rPr>
          <w:rFonts w:ascii="Arial" w:hAnsi="Arial" w:cs="Arial"/>
          <w:b/>
          <w:sz w:val="24"/>
          <w:szCs w:val="24"/>
        </w:rPr>
        <w:t xml:space="preserve">Way forward on </w:t>
      </w:r>
      <w:r w:rsidR="00FB6D77" w:rsidRPr="00E0390F">
        <w:rPr>
          <w:rFonts w:ascii="Arial" w:hAnsi="Arial" w:cs="Arial"/>
          <w:b/>
          <w:sz w:val="24"/>
          <w:szCs w:val="24"/>
        </w:rPr>
        <w:t xml:space="preserve">NR 52 – 71 GHz: Part </w:t>
      </w:r>
      <w:r w:rsidR="00FB6D77">
        <w:rPr>
          <w:rFonts w:ascii="Arial" w:hAnsi="Arial" w:cs="Arial"/>
          <w:b/>
          <w:sz w:val="24"/>
          <w:szCs w:val="24"/>
        </w:rPr>
        <w:t>1</w:t>
      </w:r>
    </w:p>
    <w:p w14:paraId="131BB530" w14:textId="64A5A4DF" w:rsidR="00F84158" w:rsidRDefault="00F84158" w:rsidP="00F841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902AF81" w14:textId="77777777" w:rsidR="00F84158" w:rsidRPr="00944C49" w:rsidRDefault="00F84158" w:rsidP="00F84158">
      <w:pPr>
        <w:rPr>
          <w:rFonts w:ascii="Arial" w:hAnsi="Arial" w:cs="Arial"/>
          <w:b/>
        </w:rPr>
      </w:pPr>
      <w:r w:rsidRPr="00944C49">
        <w:rPr>
          <w:rFonts w:ascii="Arial" w:hAnsi="Arial" w:cs="Arial"/>
          <w:b/>
        </w:rPr>
        <w:t xml:space="preserve">Abstract: </w:t>
      </w:r>
    </w:p>
    <w:p w14:paraId="6713C320" w14:textId="6C74DDFF" w:rsidR="00F84158" w:rsidRDefault="00F84158" w:rsidP="00F84158">
      <w:pPr>
        <w:rPr>
          <w:rFonts w:ascii="Arial" w:hAnsi="Arial" w:cs="Arial"/>
          <w:b/>
        </w:rPr>
      </w:pPr>
      <w:r w:rsidRPr="00944C49">
        <w:rPr>
          <w:rFonts w:ascii="Arial" w:hAnsi="Arial" w:cs="Arial"/>
          <w:b/>
        </w:rPr>
        <w:t xml:space="preserve">Discussion: </w:t>
      </w:r>
    </w:p>
    <w:p w14:paraId="5A756936" w14:textId="61E47AC7" w:rsidR="00FB6D77" w:rsidRPr="00FB6D77" w:rsidRDefault="00FB6D77" w:rsidP="00F84158">
      <w:pPr>
        <w:rPr>
          <w:rFonts w:ascii="Arial" w:hAnsi="Arial" w:cs="Arial"/>
          <w:bCs/>
        </w:rPr>
      </w:pPr>
      <w:r w:rsidRPr="00FB6D77">
        <w:rPr>
          <w:rFonts w:ascii="Arial" w:hAnsi="Arial" w:cs="Arial"/>
          <w:bCs/>
        </w:rPr>
        <w:t>Chair: please capture all agreements for part 1 into this WF, including numerology and channel bandwidth</w:t>
      </w:r>
      <w:r>
        <w:rPr>
          <w:rFonts w:ascii="Arial" w:hAnsi="Arial" w:cs="Arial"/>
          <w:bCs/>
        </w:rPr>
        <w:t xml:space="preserve">, </w:t>
      </w:r>
      <w:r w:rsidRPr="00FB6D77">
        <w:rPr>
          <w:rFonts w:ascii="Arial" w:hAnsi="Arial" w:cs="Arial"/>
          <w:bCs/>
        </w:rPr>
        <w:t>band definition and alignment with 802.11ad/ay</w:t>
      </w:r>
      <w:r>
        <w:rPr>
          <w:rFonts w:ascii="Arial" w:hAnsi="Arial" w:cs="Arial"/>
          <w:bCs/>
        </w:rPr>
        <w:t>, etc.</w:t>
      </w:r>
    </w:p>
    <w:p w14:paraId="4AA46F30" w14:textId="08D56FDF" w:rsidR="00F84158" w:rsidRDefault="00F84158" w:rsidP="00F84158">
      <w:pPr>
        <w:rPr>
          <w:rFonts w:ascii="Arial" w:hAnsi="Arial" w:cs="Arial"/>
          <w:b/>
        </w:rPr>
      </w:pPr>
      <w:proofErr w:type="spellStart"/>
      <w:r w:rsidRPr="00944C49">
        <w:rPr>
          <w:rFonts w:ascii="Arial" w:hAnsi="Arial" w:cs="Arial"/>
          <w:b/>
        </w:rPr>
        <w:t>D</w:t>
      </w:r>
      <w:proofErr w:type="spellEnd"/>
      <w:r w:rsidRPr="00944C49">
        <w:rPr>
          <w:rFonts w:ascii="Arial" w:hAnsi="Arial" w:cs="Arial"/>
          <w:b/>
        </w:rPr>
        <w:t>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3F20386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68A2F42C" w:rsidR="002220A5" w:rsidRDefault="00F23B1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R4-2103259.</w:t>
      </w:r>
    </w:p>
    <w:p w14:paraId="1933D013" w14:textId="3FFB3786" w:rsidR="00F23B1B" w:rsidRDefault="00F23B1B" w:rsidP="00F23B1B">
      <w:pPr>
        <w:rPr>
          <w:rFonts w:ascii="Arial" w:hAnsi="Arial" w:cs="Arial"/>
          <w:b/>
          <w:sz w:val="24"/>
        </w:rPr>
      </w:pPr>
      <w:r>
        <w:rPr>
          <w:rFonts w:ascii="Arial" w:hAnsi="Arial" w:cs="Arial"/>
          <w:b/>
          <w:sz w:val="24"/>
        </w:rPr>
        <w:t>R4-2103259</w:t>
      </w:r>
      <w:r>
        <w:rPr>
          <w:rFonts w:ascii="Arial" w:hAnsi="Arial" w:cs="Arial"/>
          <w:b/>
          <w:color w:val="0000FF"/>
          <w:sz w:val="24"/>
        </w:rPr>
        <w:tab/>
      </w:r>
      <w:r>
        <w:rPr>
          <w:rFonts w:ascii="Arial" w:hAnsi="Arial" w:cs="Arial"/>
          <w:b/>
          <w:sz w:val="24"/>
        </w:rPr>
        <w:t>TP to TR 38.808: Numerology and Channel Bandwidths</w:t>
      </w:r>
    </w:p>
    <w:p w14:paraId="73C22277" w14:textId="77777777" w:rsidR="00F23B1B" w:rsidRDefault="00F23B1B" w:rsidP="00F23B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9B11466" w14:textId="77777777" w:rsidR="00F23B1B" w:rsidRDefault="00F23B1B" w:rsidP="00F23B1B">
      <w:pPr>
        <w:rPr>
          <w:rFonts w:ascii="Arial" w:hAnsi="Arial" w:cs="Arial"/>
          <w:b/>
        </w:rPr>
      </w:pPr>
      <w:r>
        <w:rPr>
          <w:rFonts w:ascii="Arial" w:hAnsi="Arial" w:cs="Arial"/>
          <w:b/>
        </w:rPr>
        <w:t xml:space="preserve">Abstract: </w:t>
      </w:r>
    </w:p>
    <w:p w14:paraId="19688DB6" w14:textId="77777777" w:rsidR="00F23B1B" w:rsidRDefault="00F23B1B" w:rsidP="00F23B1B">
      <w:r>
        <w:t>Adding numerology and channel bandwidth to RAN4 part of TR</w:t>
      </w:r>
    </w:p>
    <w:p w14:paraId="5B112DF2" w14:textId="77777777" w:rsidR="00F23B1B" w:rsidRDefault="00F23B1B" w:rsidP="00F23B1B">
      <w:pPr>
        <w:rPr>
          <w:rFonts w:ascii="Arial" w:hAnsi="Arial" w:cs="Arial"/>
          <w:b/>
        </w:rPr>
      </w:pPr>
      <w:r>
        <w:rPr>
          <w:rFonts w:ascii="Arial" w:hAnsi="Arial" w:cs="Arial"/>
          <w:b/>
        </w:rPr>
        <w:t xml:space="preserve">Discussion: </w:t>
      </w:r>
    </w:p>
    <w:p w14:paraId="3D1C8AE9" w14:textId="77777777" w:rsidR="00F23B1B" w:rsidRDefault="00F23B1B" w:rsidP="00F23B1B">
      <w:r>
        <w:t>[report of discussion]</w:t>
      </w:r>
    </w:p>
    <w:p w14:paraId="0B09D900" w14:textId="172A5AA5" w:rsidR="00F23B1B" w:rsidRDefault="00F23B1B" w:rsidP="00F23B1B">
      <w:pPr>
        <w:rPr>
          <w:color w:val="993300"/>
          <w:u w:val="single"/>
        </w:rPr>
      </w:pPr>
      <w:r>
        <w:rPr>
          <w:rFonts w:ascii="Arial" w:hAnsi="Arial" w:cs="Arial"/>
          <w:b/>
        </w:rPr>
        <w:t>Decision:</w:t>
      </w:r>
      <w:r>
        <w:rPr>
          <w:rFonts w:ascii="Arial" w:hAnsi="Arial" w:cs="Arial"/>
          <w:b/>
        </w:rPr>
        <w:tab/>
      </w:r>
      <w:r>
        <w:rPr>
          <w:rFonts w:ascii="Arial" w:hAnsi="Arial" w:cs="Arial"/>
          <w:b/>
        </w:rPr>
        <w:tab/>
      </w:r>
      <w:r w:rsidRPr="00F23B1B">
        <w:rPr>
          <w:rFonts w:ascii="Arial" w:hAnsi="Arial" w:cs="Arial"/>
          <w:b/>
          <w:highlight w:val="yellow"/>
        </w:rPr>
        <w:t>Return to.</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lastRenderedPageBreak/>
        <w:t xml:space="preserve">Discussion: </w:t>
      </w:r>
    </w:p>
    <w:p w14:paraId="3B59951B" w14:textId="77777777" w:rsidR="002220A5" w:rsidRDefault="002220A5" w:rsidP="002220A5">
      <w:r>
        <w:t>[report of discussion]</w:t>
      </w:r>
    </w:p>
    <w:p w14:paraId="76BA08D1" w14:textId="5587608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F0BF70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5CB1D" w14:textId="77777777" w:rsidR="002220A5" w:rsidRDefault="002220A5" w:rsidP="002220A5">
      <w:pPr>
        <w:pStyle w:val="Heading5"/>
      </w:pPr>
      <w:bookmarkStart w:id="257" w:name="_Toc61907404"/>
      <w:r>
        <w:t>12.2.1.1</w:t>
      </w:r>
      <w:r>
        <w:tab/>
        <w:t>General [FS_NR_52_to_71GHz]</w:t>
      </w:r>
      <w:bookmarkEnd w:id="257"/>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4C3D0B7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C8A8F" w14:textId="77E82B22" w:rsidR="002220A5" w:rsidRDefault="00CA74A3" w:rsidP="002220A5">
      <w:pPr>
        <w:rPr>
          <w:rFonts w:ascii="Arial" w:hAnsi="Arial" w:cs="Arial"/>
          <w:b/>
          <w:sz w:val="24"/>
        </w:rPr>
      </w:pPr>
      <w:r w:rsidRPr="00F275B7">
        <w:rPr>
          <w:rFonts w:ascii="Arial" w:hAnsi="Arial" w:cs="Arial"/>
          <w:b/>
          <w:sz w:val="24"/>
        </w:rPr>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1CD87AD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07F7AA7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lastRenderedPageBreak/>
        <w:t xml:space="preserve">Discussion: </w:t>
      </w:r>
    </w:p>
    <w:p w14:paraId="15ACED5F" w14:textId="77777777" w:rsidR="002220A5" w:rsidRDefault="002220A5" w:rsidP="002220A5">
      <w:r>
        <w:t>[report of discussion]</w:t>
      </w:r>
    </w:p>
    <w:p w14:paraId="261B11AE" w14:textId="1112189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36696D5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t xml:space="preserve">Discussion: </w:t>
      </w:r>
    </w:p>
    <w:p w14:paraId="0A466776" w14:textId="77777777" w:rsidR="002220A5" w:rsidRDefault="002220A5" w:rsidP="002220A5">
      <w:r>
        <w:t>[report of discussion]</w:t>
      </w:r>
    </w:p>
    <w:p w14:paraId="49FBCE64" w14:textId="15723C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9B8D4" w14:textId="77777777" w:rsidR="002220A5" w:rsidRDefault="002220A5" w:rsidP="002220A5">
      <w:pPr>
        <w:pStyle w:val="Heading5"/>
      </w:pPr>
      <w:bookmarkStart w:id="258" w:name="_Toc61907405"/>
      <w:r>
        <w:t>12.2.1.2</w:t>
      </w:r>
      <w:r>
        <w:tab/>
        <w:t>General [FS_NR_52_to_71GHz]</w:t>
      </w:r>
      <w:bookmarkEnd w:id="258"/>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4287A2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57CF1C6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453E48"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48E0E71" w14:textId="6AD4395E" w:rsidR="002220A5" w:rsidRDefault="00CA74A3" w:rsidP="002220A5">
      <w:pPr>
        <w:rPr>
          <w:rFonts w:ascii="Arial" w:hAnsi="Arial" w:cs="Arial"/>
          <w:b/>
          <w:sz w:val="24"/>
        </w:rPr>
      </w:pPr>
      <w:r w:rsidRPr="00F275B7">
        <w:rPr>
          <w:rFonts w:ascii="Arial" w:hAnsi="Arial" w:cs="Arial"/>
          <w:b/>
          <w:sz w:val="24"/>
        </w:rPr>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2BC952E5" w:rsidR="002220A5" w:rsidRDefault="00EE052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R4-2103260.</w:t>
      </w:r>
    </w:p>
    <w:p w14:paraId="777A4F0F" w14:textId="065C32B7" w:rsidR="00EE0523" w:rsidRDefault="00EE0523" w:rsidP="00EE0523">
      <w:pPr>
        <w:rPr>
          <w:rFonts w:ascii="Arial" w:hAnsi="Arial" w:cs="Arial"/>
          <w:b/>
          <w:sz w:val="24"/>
        </w:rPr>
      </w:pPr>
      <w:bookmarkStart w:id="259" w:name="_Toc61907406"/>
      <w:r>
        <w:rPr>
          <w:rFonts w:ascii="Arial" w:hAnsi="Arial" w:cs="Arial"/>
          <w:b/>
          <w:sz w:val="24"/>
        </w:rPr>
        <w:t>R4-2103260</w:t>
      </w:r>
      <w:r>
        <w:rPr>
          <w:rFonts w:ascii="Arial" w:hAnsi="Arial" w:cs="Arial"/>
          <w:b/>
          <w:color w:val="0000FF"/>
          <w:sz w:val="24"/>
        </w:rPr>
        <w:tab/>
      </w:r>
      <w:r>
        <w:rPr>
          <w:rFonts w:ascii="Arial" w:hAnsi="Arial" w:cs="Arial"/>
          <w:b/>
          <w:sz w:val="24"/>
        </w:rPr>
        <w:t>TP to TR 38.808: Timing considerations for operation between 52.6 and 71 GHz</w:t>
      </w:r>
    </w:p>
    <w:p w14:paraId="2A37F533" w14:textId="77777777" w:rsidR="00EE0523" w:rsidRDefault="00EE0523" w:rsidP="00EE052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3FC67E05" w14:textId="77777777" w:rsidR="00EE0523" w:rsidRDefault="00EE0523" w:rsidP="00EE0523">
      <w:pPr>
        <w:rPr>
          <w:rFonts w:ascii="Arial" w:hAnsi="Arial" w:cs="Arial"/>
          <w:b/>
        </w:rPr>
      </w:pPr>
      <w:r>
        <w:rPr>
          <w:rFonts w:ascii="Arial" w:hAnsi="Arial" w:cs="Arial"/>
          <w:b/>
        </w:rPr>
        <w:t xml:space="preserve">Discussion: </w:t>
      </w:r>
    </w:p>
    <w:p w14:paraId="3CDD4D26" w14:textId="77777777" w:rsidR="00EE0523" w:rsidRDefault="00EE0523" w:rsidP="00EE0523">
      <w:r>
        <w:t>[report of discussion]</w:t>
      </w:r>
    </w:p>
    <w:p w14:paraId="10E581A6" w14:textId="4C6C907E" w:rsidR="00EE0523" w:rsidRDefault="00EE0523" w:rsidP="00EE0523">
      <w:pPr>
        <w:rPr>
          <w:color w:val="993300"/>
          <w:u w:val="single"/>
        </w:rPr>
      </w:pPr>
      <w:r>
        <w:rPr>
          <w:rFonts w:ascii="Arial" w:hAnsi="Arial" w:cs="Arial"/>
          <w:b/>
        </w:rPr>
        <w:t>Decision:</w:t>
      </w:r>
      <w:r>
        <w:rPr>
          <w:rFonts w:ascii="Arial" w:hAnsi="Arial" w:cs="Arial"/>
          <w:b/>
        </w:rPr>
        <w:tab/>
      </w:r>
      <w:r>
        <w:rPr>
          <w:rFonts w:ascii="Arial" w:hAnsi="Arial" w:cs="Arial"/>
          <w:b/>
        </w:rPr>
        <w:tab/>
      </w:r>
      <w:r w:rsidRPr="00EE0523">
        <w:rPr>
          <w:rFonts w:ascii="Arial" w:hAnsi="Arial" w:cs="Arial"/>
          <w:b/>
          <w:highlight w:val="yellow"/>
        </w:rPr>
        <w:t>Return to.</w:t>
      </w:r>
    </w:p>
    <w:p w14:paraId="4240E530" w14:textId="77777777" w:rsidR="002220A5" w:rsidRDefault="002220A5" w:rsidP="002220A5">
      <w:pPr>
        <w:pStyle w:val="Heading5"/>
      </w:pPr>
      <w:r>
        <w:t>12.2.1.3</w:t>
      </w:r>
      <w:r>
        <w:tab/>
        <w:t xml:space="preserve">Phase </w:t>
      </w:r>
      <w:proofErr w:type="gramStart"/>
      <w:r>
        <w:t>noise  [</w:t>
      </w:r>
      <w:proofErr w:type="gramEnd"/>
      <w:r>
        <w:t>FS_NR_52_to_71GHz]</w:t>
      </w:r>
      <w:bookmarkEnd w:id="259"/>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026E394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5DFAEFA7"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R4-2103261.</w:t>
      </w:r>
    </w:p>
    <w:p w14:paraId="1A0A18D7" w14:textId="74A80BAC" w:rsidR="00FB6D77" w:rsidRDefault="00FB6D77" w:rsidP="00FB6D77">
      <w:pPr>
        <w:rPr>
          <w:rFonts w:ascii="Arial" w:hAnsi="Arial" w:cs="Arial"/>
          <w:b/>
          <w:sz w:val="24"/>
        </w:rPr>
      </w:pPr>
      <w:r>
        <w:rPr>
          <w:rFonts w:ascii="Arial" w:hAnsi="Arial" w:cs="Arial"/>
          <w:b/>
          <w:sz w:val="24"/>
        </w:rPr>
        <w:t>R4-2103261</w:t>
      </w:r>
      <w:r>
        <w:rPr>
          <w:rFonts w:ascii="Arial" w:hAnsi="Arial" w:cs="Arial"/>
          <w:b/>
          <w:color w:val="0000FF"/>
          <w:sz w:val="24"/>
        </w:rPr>
        <w:tab/>
      </w:r>
      <w:r>
        <w:rPr>
          <w:rFonts w:ascii="Arial" w:hAnsi="Arial" w:cs="Arial"/>
          <w:b/>
          <w:sz w:val="24"/>
        </w:rPr>
        <w:t>TP to TR 38.808: Addition of a set of phase noise models in subclause 4.2.3</w:t>
      </w:r>
    </w:p>
    <w:p w14:paraId="1067A95B" w14:textId="77777777" w:rsidR="00FB6D77" w:rsidRDefault="00FB6D77" w:rsidP="00FB6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3D8B2D7" w14:textId="77777777" w:rsidR="00FB6D77" w:rsidRDefault="00FB6D77" w:rsidP="00FB6D77">
      <w:pPr>
        <w:rPr>
          <w:rFonts w:ascii="Arial" w:hAnsi="Arial" w:cs="Arial"/>
          <w:b/>
        </w:rPr>
      </w:pPr>
      <w:r>
        <w:rPr>
          <w:rFonts w:ascii="Arial" w:hAnsi="Arial" w:cs="Arial"/>
          <w:b/>
        </w:rPr>
        <w:lastRenderedPageBreak/>
        <w:t xml:space="preserve">Abstract: </w:t>
      </w:r>
    </w:p>
    <w:p w14:paraId="5B51D771" w14:textId="77777777" w:rsidR="00FB6D77" w:rsidRDefault="00FB6D77" w:rsidP="00FB6D77">
      <w:r>
        <w:t>The text proposal covers not only the phase noise model but also more detailed technical information on how the model was derived in described in Annex C.</w:t>
      </w:r>
    </w:p>
    <w:p w14:paraId="6DC2F545" w14:textId="77777777" w:rsidR="00FB6D77" w:rsidRDefault="00FB6D77" w:rsidP="00FB6D77">
      <w:pPr>
        <w:rPr>
          <w:rFonts w:ascii="Arial" w:hAnsi="Arial" w:cs="Arial"/>
          <w:b/>
        </w:rPr>
      </w:pPr>
      <w:r>
        <w:rPr>
          <w:rFonts w:ascii="Arial" w:hAnsi="Arial" w:cs="Arial"/>
          <w:b/>
        </w:rPr>
        <w:t xml:space="preserve">Discussion: </w:t>
      </w:r>
    </w:p>
    <w:p w14:paraId="6B48557E" w14:textId="77777777" w:rsidR="00FB6D77" w:rsidRDefault="00FB6D77" w:rsidP="00FB6D77">
      <w:r>
        <w:t>[report of discussion]</w:t>
      </w:r>
    </w:p>
    <w:p w14:paraId="5104C5AC" w14:textId="12E24E74" w:rsidR="00FB6D77" w:rsidRDefault="00FB6D77" w:rsidP="00FB6D77">
      <w:pPr>
        <w:rPr>
          <w:color w:val="993300"/>
          <w:u w:val="single"/>
        </w:rPr>
      </w:pPr>
      <w:r>
        <w:rPr>
          <w:rFonts w:ascii="Arial" w:hAnsi="Arial" w:cs="Arial"/>
          <w:b/>
        </w:rPr>
        <w:t>Decision:</w:t>
      </w:r>
      <w:r>
        <w:rPr>
          <w:rFonts w:ascii="Arial" w:hAnsi="Arial" w:cs="Arial"/>
          <w:b/>
        </w:rPr>
        <w:tab/>
      </w:r>
      <w:r>
        <w:rPr>
          <w:rFonts w:ascii="Arial" w:hAnsi="Arial" w:cs="Arial"/>
          <w:b/>
        </w:rPr>
        <w:tab/>
      </w:r>
      <w:r w:rsidRPr="00FB6D77">
        <w:rPr>
          <w:rFonts w:ascii="Arial" w:hAnsi="Arial" w:cs="Arial"/>
          <w:b/>
          <w:highlight w:val="yellow"/>
        </w:rPr>
        <w:t>Return to.</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30060D5E"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19E65" w14:textId="2DEF7BBE" w:rsidR="002220A5" w:rsidRDefault="00CA74A3" w:rsidP="002220A5">
      <w:pPr>
        <w:rPr>
          <w:rFonts w:ascii="Arial" w:hAnsi="Arial" w:cs="Arial"/>
          <w:b/>
          <w:sz w:val="24"/>
        </w:rPr>
      </w:pPr>
      <w:r w:rsidRPr="00F275B7">
        <w:rPr>
          <w:rFonts w:ascii="Arial" w:hAnsi="Arial" w:cs="Arial"/>
          <w:b/>
          <w:sz w:val="24"/>
        </w:rPr>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07CB432D"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8F0A3" w14:textId="504A33C5" w:rsidR="002220A5" w:rsidRDefault="002220A5" w:rsidP="002220A5">
      <w:pPr>
        <w:pStyle w:val="Heading4"/>
      </w:pPr>
      <w:bookmarkStart w:id="260" w:name="_Toc61907407"/>
      <w:r>
        <w:t>12.2.2</w:t>
      </w:r>
      <w:r>
        <w:tab/>
        <w:t>BS aspect [FS_NR_52_to_71GHz]</w:t>
      </w:r>
      <w:bookmarkEnd w:id="260"/>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2952AC25" w:rsidR="00A94B73" w:rsidRDefault="0005584B" w:rsidP="00A94B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R4-2103333.</w:t>
      </w:r>
    </w:p>
    <w:p w14:paraId="3E404619" w14:textId="06FD767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R4-2103333</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42CDFED4"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73B5EB5F" w14:textId="77777777" w:rsidR="0005584B" w:rsidRDefault="0005584B" w:rsidP="0005584B">
      <w:pPr>
        <w:rPr>
          <w:i/>
        </w:rPr>
      </w:pPr>
    </w:p>
    <w:p w14:paraId="25138BFB" w14:textId="77777777" w:rsidR="0005584B" w:rsidRPr="00944C49" w:rsidRDefault="0005584B" w:rsidP="0005584B">
      <w:pPr>
        <w:rPr>
          <w:rFonts w:ascii="Arial" w:hAnsi="Arial" w:cs="Arial"/>
          <w:b/>
        </w:rPr>
      </w:pPr>
      <w:r w:rsidRPr="00944C49">
        <w:rPr>
          <w:rFonts w:ascii="Arial" w:hAnsi="Arial" w:cs="Arial"/>
          <w:b/>
        </w:rPr>
        <w:t xml:space="preserve">Abstract: </w:t>
      </w:r>
    </w:p>
    <w:p w14:paraId="79EDE862" w14:textId="77777777" w:rsidR="0005584B" w:rsidRDefault="0005584B" w:rsidP="0005584B">
      <w:pPr>
        <w:rPr>
          <w:rFonts w:ascii="Arial" w:hAnsi="Arial" w:cs="Arial"/>
          <w:b/>
        </w:rPr>
      </w:pPr>
      <w:r w:rsidRPr="00944C49">
        <w:rPr>
          <w:rFonts w:ascii="Arial" w:hAnsi="Arial" w:cs="Arial"/>
          <w:b/>
        </w:rPr>
        <w:t xml:space="preserve">Discussion: </w:t>
      </w:r>
    </w:p>
    <w:p w14:paraId="36F8ED64" w14:textId="045252B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06BCBCF" w14:textId="38071D02" w:rsidR="00E0390F" w:rsidRPr="00A417AF" w:rsidRDefault="00E0390F" w:rsidP="00E0390F">
      <w:pPr>
        <w:rPr>
          <w:rFonts w:ascii="Arial" w:hAnsi="Arial" w:cs="Arial"/>
          <w:b/>
          <w:sz w:val="24"/>
          <w:szCs w:val="24"/>
        </w:rPr>
      </w:pPr>
      <w:r>
        <w:rPr>
          <w:rFonts w:ascii="Arial" w:hAnsi="Arial" w:cs="Arial"/>
          <w:b/>
          <w:color w:val="0000FF"/>
          <w:sz w:val="24"/>
          <w:szCs w:val="24"/>
        </w:rPr>
        <w:t>R4-2103256</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antenna array</w:t>
      </w:r>
    </w:p>
    <w:p w14:paraId="42766E9C" w14:textId="007DAB78" w:rsidR="00E0390F" w:rsidRDefault="00E0390F" w:rsidP="00E0390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w:t>
      </w:r>
    </w:p>
    <w:p w14:paraId="547E292B" w14:textId="77777777" w:rsidR="00E0390F" w:rsidRPr="00944C49" w:rsidRDefault="00E0390F" w:rsidP="00E0390F">
      <w:pPr>
        <w:rPr>
          <w:rFonts w:ascii="Arial" w:hAnsi="Arial" w:cs="Arial"/>
          <w:b/>
        </w:rPr>
      </w:pPr>
      <w:r w:rsidRPr="00944C49">
        <w:rPr>
          <w:rFonts w:ascii="Arial" w:hAnsi="Arial" w:cs="Arial"/>
          <w:b/>
        </w:rPr>
        <w:t xml:space="preserve">Abstract: </w:t>
      </w:r>
    </w:p>
    <w:p w14:paraId="06FE3B67" w14:textId="77777777" w:rsidR="00E0390F" w:rsidRDefault="00E0390F" w:rsidP="00E0390F">
      <w:pPr>
        <w:rPr>
          <w:rFonts w:ascii="Arial" w:hAnsi="Arial" w:cs="Arial"/>
          <w:b/>
        </w:rPr>
      </w:pPr>
      <w:r w:rsidRPr="00944C49">
        <w:rPr>
          <w:rFonts w:ascii="Arial" w:hAnsi="Arial" w:cs="Arial"/>
          <w:b/>
        </w:rPr>
        <w:t xml:space="preserve">Discussion: </w:t>
      </w:r>
    </w:p>
    <w:p w14:paraId="0FADC7C7" w14:textId="32CBA297"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51BE41D" w14:textId="50E3D173" w:rsidR="00E0390F" w:rsidRPr="00A417AF" w:rsidRDefault="00E0390F" w:rsidP="00E0390F">
      <w:pPr>
        <w:rPr>
          <w:rFonts w:ascii="Arial" w:hAnsi="Arial" w:cs="Arial"/>
          <w:b/>
          <w:sz w:val="24"/>
          <w:szCs w:val="24"/>
        </w:rPr>
      </w:pPr>
      <w:r>
        <w:rPr>
          <w:rFonts w:ascii="Arial" w:hAnsi="Arial" w:cs="Arial"/>
          <w:b/>
          <w:color w:val="0000FF"/>
          <w:sz w:val="24"/>
          <w:szCs w:val="24"/>
        </w:rPr>
        <w:t>R4-2103257</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architecture</w:t>
      </w:r>
    </w:p>
    <w:p w14:paraId="4A0B16A2" w14:textId="06E1A1CD"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2670267C" w14:textId="77777777" w:rsidR="00E0390F" w:rsidRPr="00944C49" w:rsidRDefault="00E0390F" w:rsidP="00E0390F">
      <w:pPr>
        <w:rPr>
          <w:rFonts w:ascii="Arial" w:hAnsi="Arial" w:cs="Arial"/>
          <w:b/>
        </w:rPr>
      </w:pPr>
      <w:r w:rsidRPr="00944C49">
        <w:rPr>
          <w:rFonts w:ascii="Arial" w:hAnsi="Arial" w:cs="Arial"/>
          <w:b/>
        </w:rPr>
        <w:t xml:space="preserve">Abstract: </w:t>
      </w:r>
    </w:p>
    <w:p w14:paraId="37813086" w14:textId="77777777" w:rsidR="00E0390F" w:rsidRDefault="00E0390F" w:rsidP="00E0390F">
      <w:pPr>
        <w:rPr>
          <w:rFonts w:ascii="Arial" w:hAnsi="Arial" w:cs="Arial"/>
          <w:b/>
        </w:rPr>
      </w:pPr>
      <w:r w:rsidRPr="00944C49">
        <w:rPr>
          <w:rFonts w:ascii="Arial" w:hAnsi="Arial" w:cs="Arial"/>
          <w:b/>
        </w:rPr>
        <w:t xml:space="preserve">Discussion: </w:t>
      </w:r>
    </w:p>
    <w:p w14:paraId="49293A52" w14:textId="0418E799"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F76C8C" w14:textId="7A868051" w:rsidR="00E0390F" w:rsidRPr="00A417AF" w:rsidRDefault="00E0390F" w:rsidP="00E0390F">
      <w:pPr>
        <w:rPr>
          <w:rFonts w:ascii="Arial" w:hAnsi="Arial" w:cs="Arial"/>
          <w:b/>
          <w:sz w:val="24"/>
          <w:szCs w:val="24"/>
        </w:rPr>
      </w:pPr>
      <w:r>
        <w:rPr>
          <w:rFonts w:ascii="Arial" w:hAnsi="Arial" w:cs="Arial"/>
          <w:b/>
          <w:color w:val="0000FF"/>
          <w:sz w:val="24"/>
          <w:szCs w:val="24"/>
        </w:rPr>
        <w:t>R4-2103258</w:t>
      </w:r>
      <w:r w:rsidRPr="00E622C3">
        <w:rPr>
          <w:b/>
          <w:sz w:val="24"/>
          <w:szCs w:val="24"/>
        </w:rPr>
        <w:tab/>
      </w:r>
      <w:r w:rsidRPr="00A417AF">
        <w:rPr>
          <w:rFonts w:ascii="Arial" w:hAnsi="Arial" w:cs="Arial"/>
          <w:b/>
          <w:sz w:val="24"/>
          <w:szCs w:val="24"/>
        </w:rPr>
        <w:t xml:space="preserve">Way forward on </w:t>
      </w:r>
      <w:r w:rsidRPr="00E0390F">
        <w:rPr>
          <w:rFonts w:ascii="Arial" w:hAnsi="Arial" w:cs="Arial"/>
          <w:b/>
          <w:sz w:val="24"/>
          <w:szCs w:val="24"/>
        </w:rPr>
        <w:t>NR 52 – 71 GHz: Part 2</w:t>
      </w:r>
    </w:p>
    <w:p w14:paraId="7C0BF964" w14:textId="6E3ACF06" w:rsidR="00E0390F" w:rsidRDefault="00E0390F" w:rsidP="00E039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726B7CEB" w14:textId="77777777" w:rsidR="00E0390F" w:rsidRPr="00944C49" w:rsidRDefault="00E0390F" w:rsidP="00E0390F">
      <w:pPr>
        <w:rPr>
          <w:rFonts w:ascii="Arial" w:hAnsi="Arial" w:cs="Arial"/>
          <w:b/>
        </w:rPr>
      </w:pPr>
      <w:r w:rsidRPr="00944C49">
        <w:rPr>
          <w:rFonts w:ascii="Arial" w:hAnsi="Arial" w:cs="Arial"/>
          <w:b/>
        </w:rPr>
        <w:t xml:space="preserve">Abstract: </w:t>
      </w:r>
    </w:p>
    <w:p w14:paraId="20A42C7F" w14:textId="77777777" w:rsidR="00E0390F" w:rsidRDefault="00E0390F" w:rsidP="00E0390F">
      <w:pPr>
        <w:rPr>
          <w:rFonts w:ascii="Arial" w:hAnsi="Arial" w:cs="Arial"/>
          <w:b/>
        </w:rPr>
      </w:pPr>
      <w:r w:rsidRPr="00944C49">
        <w:rPr>
          <w:rFonts w:ascii="Arial" w:hAnsi="Arial" w:cs="Arial"/>
          <w:b/>
        </w:rPr>
        <w:t xml:space="preserve">Discussion: </w:t>
      </w:r>
    </w:p>
    <w:p w14:paraId="4A7990EE" w14:textId="554BD7FB" w:rsidR="00E0390F" w:rsidRPr="00A94B73" w:rsidRDefault="00E0390F" w:rsidP="00E0390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4FE365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DA26CD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363E00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D687B8F"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EBEAC" w14:textId="77777777" w:rsidR="002220A5" w:rsidRDefault="002220A5" w:rsidP="002220A5">
      <w:pPr>
        <w:pStyle w:val="Heading4"/>
      </w:pPr>
      <w:bookmarkStart w:id="261" w:name="_Toc61907408"/>
      <w:r>
        <w:t>12.2.3</w:t>
      </w:r>
      <w:r>
        <w:tab/>
        <w:t>UE aspect [FS_NR_52_to_71GHz]</w:t>
      </w:r>
      <w:bookmarkEnd w:id="261"/>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65B995F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650CD5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3E7CC3B7"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FB2F269" w14:textId="77777777" w:rsidR="002220A5" w:rsidRDefault="002220A5" w:rsidP="002220A5">
      <w:pPr>
        <w:pStyle w:val="Heading4"/>
      </w:pPr>
      <w:bookmarkStart w:id="262" w:name="_Toc61907409"/>
      <w:r>
        <w:t>12.2.4</w:t>
      </w:r>
      <w:r>
        <w:tab/>
        <w:t>Others [FS_NR_52_to_71GHz]</w:t>
      </w:r>
      <w:bookmarkEnd w:id="262"/>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t>[report of discussion]</w:t>
      </w:r>
    </w:p>
    <w:p w14:paraId="6049C604" w14:textId="1CF379F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43F23EA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62FF7D5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68E599E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0E62E81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lastRenderedPageBreak/>
        <w:t>[report of discussion]</w:t>
      </w:r>
    </w:p>
    <w:p w14:paraId="23D939BA" w14:textId="4A03511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t>[report of discussion]</w:t>
      </w:r>
    </w:p>
    <w:p w14:paraId="1764B7EC" w14:textId="6E24D934"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19AABB1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169CB9B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6695DC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1116C" w14:textId="401646A5" w:rsidR="002220A5" w:rsidRDefault="002220A5" w:rsidP="002220A5">
      <w:pPr>
        <w:pStyle w:val="Heading3"/>
      </w:pPr>
      <w:bookmarkStart w:id="263" w:name="_Toc61907410"/>
      <w:r>
        <w:t>12.3</w:t>
      </w:r>
      <w:r>
        <w:tab/>
        <w:t>Study on Efficient utilization of licensed spectrum that is not aligned with existing NR channel bandwidths [</w:t>
      </w:r>
      <w:proofErr w:type="spellStart"/>
      <w:r>
        <w:t>FS_NR_eff_BW_util</w:t>
      </w:r>
      <w:proofErr w:type="spellEnd"/>
      <w:r>
        <w:t>]</w:t>
      </w:r>
      <w:bookmarkEnd w:id="263"/>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54522EFE" w:rsidR="00C64C1D" w:rsidRDefault="0005584B" w:rsidP="00C64C1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R4-2103334.</w:t>
      </w:r>
    </w:p>
    <w:p w14:paraId="2BF22A2B" w14:textId="513C1EB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R4-2103334</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04486FB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9F28CE1" w14:textId="77777777" w:rsidR="0005584B" w:rsidRDefault="0005584B" w:rsidP="0005584B">
      <w:pPr>
        <w:rPr>
          <w:i/>
        </w:rPr>
      </w:pPr>
    </w:p>
    <w:p w14:paraId="191385EF" w14:textId="77777777" w:rsidR="0005584B" w:rsidRPr="00944C49" w:rsidRDefault="0005584B" w:rsidP="0005584B">
      <w:pPr>
        <w:rPr>
          <w:rFonts w:ascii="Arial" w:hAnsi="Arial" w:cs="Arial"/>
          <w:b/>
        </w:rPr>
      </w:pPr>
      <w:r w:rsidRPr="00944C49">
        <w:rPr>
          <w:rFonts w:ascii="Arial" w:hAnsi="Arial" w:cs="Arial"/>
          <w:b/>
        </w:rPr>
        <w:t xml:space="preserve">Abstract: </w:t>
      </w:r>
    </w:p>
    <w:p w14:paraId="1D05CE69" w14:textId="77777777" w:rsidR="0005584B" w:rsidRDefault="0005584B" w:rsidP="0005584B">
      <w:pPr>
        <w:rPr>
          <w:rFonts w:ascii="Arial" w:hAnsi="Arial" w:cs="Arial"/>
          <w:b/>
        </w:rPr>
      </w:pPr>
      <w:r w:rsidRPr="00944C49">
        <w:rPr>
          <w:rFonts w:ascii="Arial" w:hAnsi="Arial" w:cs="Arial"/>
          <w:b/>
        </w:rPr>
        <w:t xml:space="preserve">Discussion: </w:t>
      </w:r>
    </w:p>
    <w:p w14:paraId="02CC488C" w14:textId="5CF6C4E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BC8FC93" w14:textId="39BCC4DB" w:rsidR="00E96773" w:rsidRPr="00A417AF" w:rsidRDefault="00E96773" w:rsidP="00E96773">
      <w:pPr>
        <w:rPr>
          <w:rFonts w:ascii="Arial" w:hAnsi="Arial" w:cs="Arial"/>
          <w:b/>
          <w:sz w:val="24"/>
          <w:szCs w:val="24"/>
        </w:rPr>
      </w:pPr>
      <w:r>
        <w:rPr>
          <w:rFonts w:ascii="Arial" w:hAnsi="Arial" w:cs="Arial"/>
          <w:b/>
          <w:color w:val="0000FF"/>
          <w:sz w:val="24"/>
          <w:szCs w:val="24"/>
        </w:rPr>
        <w:t>R4-2103263</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u</w:t>
      </w:r>
      <w:r w:rsidRPr="00E96773">
        <w:rPr>
          <w:rFonts w:ascii="Arial" w:hAnsi="Arial" w:cs="Arial"/>
          <w:b/>
          <w:sz w:val="24"/>
          <w:szCs w:val="24"/>
        </w:rPr>
        <w:t xml:space="preserve">se of </w:t>
      </w:r>
      <w:r>
        <w:rPr>
          <w:rFonts w:ascii="Arial" w:hAnsi="Arial" w:cs="Arial"/>
          <w:b/>
          <w:sz w:val="24"/>
          <w:szCs w:val="24"/>
        </w:rPr>
        <w:t>l</w:t>
      </w:r>
      <w:r w:rsidRPr="00E96773">
        <w:rPr>
          <w:rFonts w:ascii="Arial" w:hAnsi="Arial" w:cs="Arial"/>
          <w:b/>
          <w:sz w:val="24"/>
          <w:szCs w:val="24"/>
        </w:rPr>
        <w:t>arger CBW</w:t>
      </w:r>
    </w:p>
    <w:p w14:paraId="688E7D6C" w14:textId="498A9CC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3D6E9956" w14:textId="77777777" w:rsidR="00E96773" w:rsidRPr="00944C49" w:rsidRDefault="00E96773" w:rsidP="00E96773">
      <w:pPr>
        <w:rPr>
          <w:rFonts w:ascii="Arial" w:hAnsi="Arial" w:cs="Arial"/>
          <w:b/>
        </w:rPr>
      </w:pPr>
      <w:r w:rsidRPr="00944C49">
        <w:rPr>
          <w:rFonts w:ascii="Arial" w:hAnsi="Arial" w:cs="Arial"/>
          <w:b/>
        </w:rPr>
        <w:t xml:space="preserve">Abstract: </w:t>
      </w:r>
    </w:p>
    <w:p w14:paraId="56FD50CE" w14:textId="77777777" w:rsidR="00E96773" w:rsidRDefault="00E96773" w:rsidP="00E96773">
      <w:pPr>
        <w:rPr>
          <w:rFonts w:ascii="Arial" w:hAnsi="Arial" w:cs="Arial"/>
          <w:b/>
        </w:rPr>
      </w:pPr>
      <w:r w:rsidRPr="00944C49">
        <w:rPr>
          <w:rFonts w:ascii="Arial" w:hAnsi="Arial" w:cs="Arial"/>
          <w:b/>
        </w:rPr>
        <w:t xml:space="preserve">Discussion: </w:t>
      </w:r>
    </w:p>
    <w:p w14:paraId="3109A56B" w14:textId="19D8E685" w:rsidR="00E96773" w:rsidRDefault="00E96773" w:rsidP="00E9677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B892F25" w14:textId="4AE8025A" w:rsidR="00E96773" w:rsidRPr="00A417AF" w:rsidRDefault="00E96773" w:rsidP="00E96773">
      <w:pPr>
        <w:rPr>
          <w:rFonts w:ascii="Arial" w:hAnsi="Arial" w:cs="Arial"/>
          <w:b/>
          <w:sz w:val="24"/>
          <w:szCs w:val="24"/>
        </w:rPr>
      </w:pPr>
      <w:r>
        <w:rPr>
          <w:rFonts w:ascii="Arial" w:hAnsi="Arial" w:cs="Arial"/>
          <w:b/>
          <w:color w:val="0000FF"/>
          <w:sz w:val="24"/>
          <w:szCs w:val="24"/>
        </w:rPr>
        <w:t>R4-2103264</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8E28C70" w14:textId="37DEEE0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632710A" w14:textId="77777777" w:rsidR="00E96773" w:rsidRPr="00944C49" w:rsidRDefault="00E96773" w:rsidP="00E96773">
      <w:pPr>
        <w:rPr>
          <w:rFonts w:ascii="Arial" w:hAnsi="Arial" w:cs="Arial"/>
          <w:b/>
        </w:rPr>
      </w:pPr>
      <w:r w:rsidRPr="00944C49">
        <w:rPr>
          <w:rFonts w:ascii="Arial" w:hAnsi="Arial" w:cs="Arial"/>
          <w:b/>
        </w:rPr>
        <w:t xml:space="preserve">Abstract: </w:t>
      </w:r>
    </w:p>
    <w:p w14:paraId="382769FF" w14:textId="77777777" w:rsidR="00E96773" w:rsidRDefault="00E96773" w:rsidP="00E96773">
      <w:pPr>
        <w:rPr>
          <w:rFonts w:ascii="Arial" w:hAnsi="Arial" w:cs="Arial"/>
          <w:b/>
        </w:rPr>
      </w:pPr>
      <w:r w:rsidRPr="00944C49">
        <w:rPr>
          <w:rFonts w:ascii="Arial" w:hAnsi="Arial" w:cs="Arial"/>
          <w:b/>
        </w:rPr>
        <w:t xml:space="preserve">Discussion: </w:t>
      </w:r>
    </w:p>
    <w:p w14:paraId="31103171" w14:textId="5B1A1B8D" w:rsidR="00E96773" w:rsidRPr="00C64C1D" w:rsidRDefault="00E96773" w:rsidP="00E967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A6394C" w14:textId="77777777" w:rsidR="002220A5" w:rsidRDefault="002220A5" w:rsidP="002220A5">
      <w:pPr>
        <w:pStyle w:val="Heading4"/>
      </w:pPr>
      <w:bookmarkStart w:id="264" w:name="_Toc61907411"/>
      <w:r>
        <w:t>12.3.1</w:t>
      </w:r>
      <w:r>
        <w:tab/>
        <w:t>General and work plan [</w:t>
      </w:r>
      <w:proofErr w:type="spellStart"/>
      <w:r>
        <w:t>FS_NR_eff_BW_util</w:t>
      </w:r>
      <w:proofErr w:type="spellEnd"/>
      <w:r>
        <w:t>]</w:t>
      </w:r>
      <w:bookmarkEnd w:id="264"/>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5B905F2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lastRenderedPageBreak/>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207C7738" w:rsidR="002220A5" w:rsidRDefault="00E9677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R4-2103262.</w:t>
      </w:r>
    </w:p>
    <w:p w14:paraId="00B4C27B" w14:textId="0C719442" w:rsidR="00E96773" w:rsidRDefault="00E96773" w:rsidP="00E96773">
      <w:pPr>
        <w:rPr>
          <w:rFonts w:ascii="Arial" w:hAnsi="Arial" w:cs="Arial"/>
          <w:b/>
          <w:sz w:val="24"/>
        </w:rPr>
      </w:pPr>
      <w:bookmarkStart w:id="265" w:name="_Toc61907412"/>
      <w:r>
        <w:rPr>
          <w:rFonts w:ascii="Arial" w:hAnsi="Arial" w:cs="Arial"/>
          <w:b/>
          <w:sz w:val="24"/>
        </w:rPr>
        <w:t>R4-2103262</w:t>
      </w:r>
      <w:r>
        <w:rPr>
          <w:rFonts w:ascii="Arial" w:hAnsi="Arial" w:cs="Arial"/>
          <w:b/>
          <w:color w:val="0000FF"/>
          <w:sz w:val="24"/>
        </w:rPr>
        <w:tab/>
      </w:r>
      <w:r>
        <w:rPr>
          <w:rFonts w:ascii="Arial" w:hAnsi="Arial" w:cs="Arial"/>
          <w:b/>
          <w:sz w:val="24"/>
        </w:rPr>
        <w:t>Updated TR 38.844 v0.0.2</w:t>
      </w:r>
    </w:p>
    <w:p w14:paraId="3195884E" w14:textId="77777777" w:rsidR="00E96773" w:rsidRDefault="00E96773" w:rsidP="00E96773">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509AE4D7" w14:textId="77777777" w:rsidR="00E96773" w:rsidRDefault="00E96773" w:rsidP="00E96773">
      <w:pPr>
        <w:rPr>
          <w:rFonts w:ascii="Arial" w:hAnsi="Arial" w:cs="Arial"/>
          <w:b/>
        </w:rPr>
      </w:pPr>
      <w:r>
        <w:rPr>
          <w:rFonts w:ascii="Arial" w:hAnsi="Arial" w:cs="Arial"/>
          <w:b/>
        </w:rPr>
        <w:t xml:space="preserve">Abstract: </w:t>
      </w:r>
    </w:p>
    <w:p w14:paraId="6149DC8A" w14:textId="77777777" w:rsidR="00E96773" w:rsidRDefault="00E96773" w:rsidP="00E96773">
      <w:r>
        <w:t>Updated TR</w:t>
      </w:r>
    </w:p>
    <w:p w14:paraId="699E86C7" w14:textId="77777777" w:rsidR="00E96773" w:rsidRDefault="00E96773" w:rsidP="00E96773">
      <w:pPr>
        <w:rPr>
          <w:rFonts w:ascii="Arial" w:hAnsi="Arial" w:cs="Arial"/>
          <w:b/>
        </w:rPr>
      </w:pPr>
      <w:r>
        <w:rPr>
          <w:rFonts w:ascii="Arial" w:hAnsi="Arial" w:cs="Arial"/>
          <w:b/>
        </w:rPr>
        <w:t xml:space="preserve">Discussion: </w:t>
      </w:r>
    </w:p>
    <w:p w14:paraId="01A568AC" w14:textId="77777777" w:rsidR="00E96773" w:rsidRDefault="00E96773" w:rsidP="00E96773">
      <w:r>
        <w:t>[report of discussion]</w:t>
      </w:r>
    </w:p>
    <w:p w14:paraId="41AD42EF" w14:textId="5839C24B" w:rsidR="00E96773" w:rsidRDefault="00E96773" w:rsidP="00E96773">
      <w:pPr>
        <w:rPr>
          <w:color w:val="993300"/>
          <w:u w:val="single"/>
        </w:rPr>
      </w:pPr>
      <w:r>
        <w:rPr>
          <w:rFonts w:ascii="Arial" w:hAnsi="Arial" w:cs="Arial"/>
          <w:b/>
        </w:rPr>
        <w:t>Decision:</w:t>
      </w:r>
      <w:r>
        <w:rPr>
          <w:rFonts w:ascii="Arial" w:hAnsi="Arial" w:cs="Arial"/>
          <w:b/>
        </w:rPr>
        <w:tab/>
      </w:r>
      <w:r>
        <w:rPr>
          <w:rFonts w:ascii="Arial" w:hAnsi="Arial" w:cs="Arial"/>
          <w:b/>
        </w:rPr>
        <w:tab/>
      </w:r>
      <w:r w:rsidRPr="00E96773">
        <w:rPr>
          <w:rFonts w:ascii="Arial" w:hAnsi="Arial" w:cs="Arial"/>
          <w:b/>
          <w:highlight w:val="yellow"/>
        </w:rPr>
        <w:t>Return to.</w:t>
      </w:r>
    </w:p>
    <w:p w14:paraId="2574DFCB" w14:textId="77777777" w:rsidR="002220A5" w:rsidRDefault="002220A5" w:rsidP="002220A5">
      <w:pPr>
        <w:pStyle w:val="Heading4"/>
      </w:pPr>
      <w:r>
        <w:t>12.3.2</w:t>
      </w:r>
      <w:r>
        <w:tab/>
        <w:t>Input on operator licensed channel bandwidths in FR1 that do not align with existing NR channel bandwidths [</w:t>
      </w:r>
      <w:proofErr w:type="spellStart"/>
      <w:r>
        <w:t>FS_NR_eff_BW_util</w:t>
      </w:r>
      <w:proofErr w:type="spellEnd"/>
      <w:r>
        <w:t>]</w:t>
      </w:r>
      <w:bookmarkEnd w:id="265"/>
    </w:p>
    <w:p w14:paraId="0FBA25D2" w14:textId="77777777" w:rsidR="002220A5" w:rsidRDefault="002220A5" w:rsidP="002220A5">
      <w:pPr>
        <w:pStyle w:val="Heading4"/>
      </w:pPr>
      <w:bookmarkStart w:id="266" w:name="_Toc61907413"/>
      <w:r>
        <w:t>12.3.3</w:t>
      </w:r>
      <w:r>
        <w:tab/>
        <w:t>Evaluation of use of larger channel bandwidths than operator licensed bandwidth [</w:t>
      </w:r>
      <w:proofErr w:type="spellStart"/>
      <w:r>
        <w:t>FS_NR_eff_BW_util</w:t>
      </w:r>
      <w:proofErr w:type="spellEnd"/>
      <w:r>
        <w:t>]</w:t>
      </w:r>
      <w:bookmarkEnd w:id="266"/>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6C061E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5DE37B0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D9B69" w14:textId="77777777" w:rsidR="002220A5" w:rsidRDefault="002220A5" w:rsidP="002220A5">
      <w:pPr>
        <w:pStyle w:val="Heading4"/>
      </w:pPr>
      <w:bookmarkStart w:id="267" w:name="_Toc61907414"/>
      <w:r>
        <w:t>12.3.4</w:t>
      </w:r>
      <w:r>
        <w:tab/>
        <w:t>Evaluation of use of overlapping UE channel bandwidths (from both UE and network perspective) [</w:t>
      </w:r>
      <w:proofErr w:type="spellStart"/>
      <w:r>
        <w:t>FS_NR_eff_BW_util</w:t>
      </w:r>
      <w:proofErr w:type="spellEnd"/>
      <w:r>
        <w:t>]</w:t>
      </w:r>
      <w:bookmarkEnd w:id="267"/>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lastRenderedPageBreak/>
        <w:t xml:space="preserve">Discussion: </w:t>
      </w:r>
    </w:p>
    <w:p w14:paraId="33E71BE1" w14:textId="77777777" w:rsidR="002220A5" w:rsidRDefault="002220A5" w:rsidP="002220A5">
      <w:r>
        <w:t>[report of discussion]</w:t>
      </w:r>
    </w:p>
    <w:p w14:paraId="4425502B" w14:textId="5B101915"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t xml:space="preserve">Discussion: </w:t>
      </w:r>
    </w:p>
    <w:p w14:paraId="5D9B75B7" w14:textId="77777777" w:rsidR="002220A5" w:rsidRDefault="002220A5" w:rsidP="002220A5">
      <w:r>
        <w:t>[report of discussion]</w:t>
      </w:r>
    </w:p>
    <w:p w14:paraId="2FFFD183" w14:textId="5B483597"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554E0" w14:textId="77777777" w:rsidR="002220A5" w:rsidRDefault="002220A5" w:rsidP="002220A5">
      <w:pPr>
        <w:pStyle w:val="Heading5"/>
      </w:pPr>
      <w:bookmarkStart w:id="268" w:name="_Toc61907415"/>
      <w:r>
        <w:t>12.3.4.1</w:t>
      </w:r>
      <w:r>
        <w:tab/>
        <w:t xml:space="preserve">UE </w:t>
      </w:r>
      <w:proofErr w:type="gramStart"/>
      <w:r>
        <w:t>perspective  [</w:t>
      </w:r>
      <w:proofErr w:type="spellStart"/>
      <w:proofErr w:type="gramEnd"/>
      <w:r>
        <w:t>FS_NR_eff_BW_util</w:t>
      </w:r>
      <w:proofErr w:type="spellEnd"/>
      <w:r>
        <w:t>]</w:t>
      </w:r>
      <w:bookmarkEnd w:id="268"/>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40F96D56"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41BBB5D1"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4701113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lastRenderedPageBreak/>
        <w:t xml:space="preserve">Discussion: </w:t>
      </w:r>
    </w:p>
    <w:p w14:paraId="55ACFC4E" w14:textId="77777777" w:rsidR="002220A5" w:rsidRDefault="002220A5" w:rsidP="002220A5">
      <w:r>
        <w:t>[report of discussion]</w:t>
      </w:r>
    </w:p>
    <w:p w14:paraId="68580EC1" w14:textId="34A406D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AFAD3" w14:textId="77777777" w:rsidR="002220A5" w:rsidRDefault="002220A5" w:rsidP="002220A5">
      <w:pPr>
        <w:pStyle w:val="Heading5"/>
      </w:pPr>
      <w:bookmarkStart w:id="269" w:name="_Toc61907416"/>
      <w:r>
        <w:t>12.3.4.2</w:t>
      </w:r>
      <w:r>
        <w:tab/>
        <w:t>Network perspective [</w:t>
      </w:r>
      <w:proofErr w:type="spellStart"/>
      <w:r>
        <w:t>FS_NR_eff_BW_util</w:t>
      </w:r>
      <w:proofErr w:type="spellEnd"/>
      <w:r>
        <w:t>]</w:t>
      </w:r>
      <w:bookmarkEnd w:id="269"/>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57D046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5FF0A31A"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47810" w14:textId="77777777" w:rsidR="002220A5" w:rsidRDefault="002220A5" w:rsidP="002220A5">
      <w:pPr>
        <w:pStyle w:val="Heading4"/>
      </w:pPr>
      <w:bookmarkStart w:id="270" w:name="_Toc61907417"/>
      <w:r>
        <w:t>12.3.5</w:t>
      </w:r>
      <w:r>
        <w:tab/>
        <w:t>Others [</w:t>
      </w:r>
      <w:proofErr w:type="spellStart"/>
      <w:r>
        <w:t>FS_NR_eff_BW_util</w:t>
      </w:r>
      <w:proofErr w:type="spellEnd"/>
      <w:r>
        <w:t>]</w:t>
      </w:r>
      <w:bookmarkEnd w:id="270"/>
    </w:p>
    <w:p w14:paraId="27BEE42B" w14:textId="7D5F30A7" w:rsidR="002220A5" w:rsidRDefault="002220A5" w:rsidP="002220A5">
      <w:pPr>
        <w:pStyle w:val="Heading3"/>
      </w:pPr>
      <w:bookmarkStart w:id="271" w:name="_Toc61907418"/>
      <w:r>
        <w:t>12.4</w:t>
      </w:r>
      <w:r>
        <w:tab/>
        <w:t>Study on extended 600MHz NR band [FS_NR_600MHz_ext]</w:t>
      </w:r>
      <w:bookmarkEnd w:id="271"/>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4D946A1A" w:rsidR="00373352" w:rsidRDefault="0005584B" w:rsidP="003733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R4-2103335.</w:t>
      </w:r>
    </w:p>
    <w:p w14:paraId="5BC987A4" w14:textId="6BE1C9F4"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R4-2103335</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5D657E7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B24812" w14:textId="77777777" w:rsidR="0005584B" w:rsidRDefault="0005584B" w:rsidP="0005584B">
      <w:pPr>
        <w:rPr>
          <w:i/>
        </w:rPr>
      </w:pPr>
    </w:p>
    <w:p w14:paraId="67839907" w14:textId="77777777" w:rsidR="0005584B" w:rsidRPr="00944C49" w:rsidRDefault="0005584B" w:rsidP="0005584B">
      <w:pPr>
        <w:rPr>
          <w:rFonts w:ascii="Arial" w:hAnsi="Arial" w:cs="Arial"/>
          <w:b/>
        </w:rPr>
      </w:pPr>
      <w:r w:rsidRPr="00944C49">
        <w:rPr>
          <w:rFonts w:ascii="Arial" w:hAnsi="Arial" w:cs="Arial"/>
          <w:b/>
        </w:rPr>
        <w:t xml:space="preserve">Abstract: </w:t>
      </w:r>
    </w:p>
    <w:p w14:paraId="3E928E1D" w14:textId="77777777" w:rsidR="0005584B" w:rsidRDefault="0005584B" w:rsidP="0005584B">
      <w:pPr>
        <w:rPr>
          <w:rFonts w:ascii="Arial" w:hAnsi="Arial" w:cs="Arial"/>
          <w:b/>
        </w:rPr>
      </w:pPr>
      <w:r w:rsidRPr="00944C49">
        <w:rPr>
          <w:rFonts w:ascii="Arial" w:hAnsi="Arial" w:cs="Arial"/>
          <w:b/>
        </w:rPr>
        <w:t xml:space="preserve">Discussion: </w:t>
      </w:r>
    </w:p>
    <w:p w14:paraId="1762CFF2" w14:textId="308E728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C956BCC" w14:textId="2233ACD8" w:rsidR="00596213" w:rsidRPr="00A417AF" w:rsidRDefault="00596213" w:rsidP="00596213">
      <w:pPr>
        <w:rPr>
          <w:rFonts w:ascii="Arial" w:hAnsi="Arial" w:cs="Arial"/>
          <w:b/>
          <w:sz w:val="24"/>
          <w:szCs w:val="24"/>
        </w:rPr>
      </w:pPr>
      <w:r>
        <w:rPr>
          <w:rFonts w:ascii="Arial" w:hAnsi="Arial" w:cs="Arial"/>
          <w:b/>
          <w:color w:val="0000FF"/>
          <w:sz w:val="24"/>
          <w:szCs w:val="24"/>
        </w:rPr>
        <w:lastRenderedPageBreak/>
        <w:t>R4-2103266</w:t>
      </w:r>
      <w:r w:rsidRPr="00E622C3">
        <w:rPr>
          <w:b/>
          <w:sz w:val="24"/>
          <w:szCs w:val="24"/>
        </w:rPr>
        <w:tab/>
      </w:r>
      <w:r w:rsidRPr="00A417AF">
        <w:rPr>
          <w:rFonts w:ascii="Arial" w:hAnsi="Arial" w:cs="Arial"/>
          <w:b/>
          <w:sz w:val="24"/>
          <w:szCs w:val="24"/>
        </w:rPr>
        <w:t xml:space="preserve">Way forward on </w:t>
      </w:r>
      <w:r w:rsidRPr="00596213">
        <w:rPr>
          <w:rFonts w:ascii="Arial" w:hAnsi="Arial" w:cs="Arial"/>
          <w:b/>
          <w:sz w:val="24"/>
          <w:szCs w:val="24"/>
        </w:rPr>
        <w:t>regulatory requirements for protection of other services identified for Region 3 and coexistence with Band 28/n28</w:t>
      </w:r>
    </w:p>
    <w:p w14:paraId="1B555D9C" w14:textId="7B6A5A65" w:rsidR="00596213" w:rsidRDefault="00596213" w:rsidP="005962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4F4DDBF" w14:textId="77777777" w:rsidR="00596213" w:rsidRPr="00944C49" w:rsidRDefault="00596213" w:rsidP="00596213">
      <w:pPr>
        <w:rPr>
          <w:rFonts w:ascii="Arial" w:hAnsi="Arial" w:cs="Arial"/>
          <w:b/>
        </w:rPr>
      </w:pPr>
      <w:r w:rsidRPr="00944C49">
        <w:rPr>
          <w:rFonts w:ascii="Arial" w:hAnsi="Arial" w:cs="Arial"/>
          <w:b/>
        </w:rPr>
        <w:t xml:space="preserve">Abstract: </w:t>
      </w:r>
    </w:p>
    <w:p w14:paraId="30EBCB71" w14:textId="77777777" w:rsidR="00596213" w:rsidRDefault="00596213" w:rsidP="00596213">
      <w:pPr>
        <w:rPr>
          <w:rFonts w:ascii="Arial" w:hAnsi="Arial" w:cs="Arial"/>
          <w:b/>
        </w:rPr>
      </w:pPr>
      <w:r w:rsidRPr="00944C49">
        <w:rPr>
          <w:rFonts w:ascii="Arial" w:hAnsi="Arial" w:cs="Arial"/>
          <w:b/>
        </w:rPr>
        <w:t xml:space="preserve">Discussion: </w:t>
      </w:r>
    </w:p>
    <w:p w14:paraId="3C3AE3E8" w14:textId="12A18DCA" w:rsidR="00596213" w:rsidRDefault="00596213" w:rsidP="0059621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6C20FD" w14:textId="1B00F520" w:rsidR="00121811" w:rsidRPr="00A417AF" w:rsidRDefault="00121811" w:rsidP="00121811">
      <w:pPr>
        <w:rPr>
          <w:rFonts w:ascii="Arial" w:hAnsi="Arial" w:cs="Arial"/>
          <w:b/>
          <w:sz w:val="24"/>
          <w:szCs w:val="24"/>
        </w:rPr>
      </w:pPr>
      <w:r>
        <w:rPr>
          <w:rFonts w:ascii="Arial" w:hAnsi="Arial" w:cs="Arial"/>
          <w:b/>
          <w:color w:val="0000FF"/>
          <w:sz w:val="24"/>
          <w:szCs w:val="24"/>
        </w:rPr>
        <w:t>R4-2103268</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F3A5EF4" w14:textId="0AEA3AB4" w:rsidR="00121811" w:rsidRDefault="00121811" w:rsidP="00121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3D5996B3" w14:textId="77777777" w:rsidR="00121811" w:rsidRPr="00944C49" w:rsidRDefault="00121811" w:rsidP="00121811">
      <w:pPr>
        <w:rPr>
          <w:rFonts w:ascii="Arial" w:hAnsi="Arial" w:cs="Arial"/>
          <w:b/>
        </w:rPr>
      </w:pPr>
      <w:r w:rsidRPr="00944C49">
        <w:rPr>
          <w:rFonts w:ascii="Arial" w:hAnsi="Arial" w:cs="Arial"/>
          <w:b/>
        </w:rPr>
        <w:t xml:space="preserve">Abstract: </w:t>
      </w:r>
    </w:p>
    <w:p w14:paraId="30F7259F" w14:textId="77777777" w:rsidR="00121811" w:rsidRDefault="00121811" w:rsidP="00121811">
      <w:pPr>
        <w:rPr>
          <w:rFonts w:ascii="Arial" w:hAnsi="Arial" w:cs="Arial"/>
          <w:b/>
        </w:rPr>
      </w:pPr>
      <w:r w:rsidRPr="00944C49">
        <w:rPr>
          <w:rFonts w:ascii="Arial" w:hAnsi="Arial" w:cs="Arial"/>
          <w:b/>
        </w:rPr>
        <w:t xml:space="preserve">Discussion: </w:t>
      </w:r>
    </w:p>
    <w:p w14:paraId="5AC92C76" w14:textId="146B2160" w:rsidR="00121811" w:rsidRPr="00373352" w:rsidRDefault="00121811" w:rsidP="0012181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43FDBE" w14:textId="77777777" w:rsidR="002220A5" w:rsidRDefault="002220A5" w:rsidP="002220A5">
      <w:pPr>
        <w:pStyle w:val="Heading4"/>
      </w:pPr>
      <w:bookmarkStart w:id="272" w:name="_Toc61907419"/>
      <w:r>
        <w:t>12.4.1</w:t>
      </w:r>
      <w:r>
        <w:tab/>
        <w:t>General</w:t>
      </w:r>
      <w:bookmarkEnd w:id="272"/>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t>[report of discussion]</w:t>
      </w:r>
    </w:p>
    <w:p w14:paraId="1046D519" w14:textId="16A94037" w:rsidR="002220A5" w:rsidRDefault="00474B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R4-2103270.</w:t>
      </w:r>
    </w:p>
    <w:p w14:paraId="27C7A9B8" w14:textId="534973A6" w:rsidR="00474B41" w:rsidRDefault="00474B41" w:rsidP="00474B41">
      <w:pPr>
        <w:rPr>
          <w:rFonts w:ascii="Arial" w:hAnsi="Arial" w:cs="Arial"/>
          <w:b/>
          <w:sz w:val="24"/>
        </w:rPr>
      </w:pPr>
      <w:r>
        <w:rPr>
          <w:rFonts w:ascii="Arial" w:hAnsi="Arial" w:cs="Arial"/>
          <w:b/>
          <w:sz w:val="24"/>
        </w:rPr>
        <w:t>R4-2103270</w:t>
      </w:r>
      <w:r>
        <w:rPr>
          <w:rFonts w:ascii="Arial" w:hAnsi="Arial" w:cs="Arial"/>
          <w:b/>
          <w:color w:val="0000FF"/>
          <w:sz w:val="24"/>
        </w:rPr>
        <w:tab/>
      </w:r>
      <w:r>
        <w:rPr>
          <w:rFonts w:ascii="Arial" w:hAnsi="Arial" w:cs="Arial"/>
          <w:b/>
          <w:sz w:val="24"/>
        </w:rPr>
        <w:t xml:space="preserve">Work plan of study on extended 600MHz NR band </w:t>
      </w:r>
    </w:p>
    <w:p w14:paraId="31C6ACF8" w14:textId="77777777" w:rsidR="00474B41" w:rsidRDefault="00474B41" w:rsidP="00474B41">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2DE6779E" w14:textId="77777777" w:rsidR="00474B41" w:rsidRDefault="00474B41" w:rsidP="00474B41">
      <w:pPr>
        <w:rPr>
          <w:rFonts w:ascii="Arial" w:hAnsi="Arial" w:cs="Arial"/>
          <w:b/>
        </w:rPr>
      </w:pPr>
      <w:r>
        <w:rPr>
          <w:rFonts w:ascii="Arial" w:hAnsi="Arial" w:cs="Arial"/>
          <w:b/>
        </w:rPr>
        <w:t xml:space="preserve">Abstract: </w:t>
      </w:r>
    </w:p>
    <w:p w14:paraId="7D87B3D9" w14:textId="77777777" w:rsidR="00474B41" w:rsidRDefault="00474B41" w:rsidP="00474B41">
      <w:r>
        <w:t>The work scope and work plan are presented in this document.</w:t>
      </w:r>
    </w:p>
    <w:p w14:paraId="5A0B88A9" w14:textId="77777777" w:rsidR="00474B41" w:rsidRDefault="00474B41" w:rsidP="00474B41">
      <w:pPr>
        <w:rPr>
          <w:rFonts w:ascii="Arial" w:hAnsi="Arial" w:cs="Arial"/>
          <w:b/>
        </w:rPr>
      </w:pPr>
      <w:r>
        <w:rPr>
          <w:rFonts w:ascii="Arial" w:hAnsi="Arial" w:cs="Arial"/>
          <w:b/>
        </w:rPr>
        <w:t xml:space="preserve">Discussion: </w:t>
      </w:r>
    </w:p>
    <w:p w14:paraId="0786ACEA" w14:textId="77777777" w:rsidR="00474B41" w:rsidRDefault="00474B41" w:rsidP="00474B41">
      <w:r>
        <w:t>[report of discussion]</w:t>
      </w:r>
    </w:p>
    <w:p w14:paraId="54A4479A" w14:textId="0701A2FF" w:rsidR="00474B41" w:rsidRDefault="00474B41" w:rsidP="00474B41">
      <w:pPr>
        <w:rPr>
          <w:color w:val="993300"/>
          <w:u w:val="single"/>
        </w:rPr>
      </w:pPr>
      <w:r>
        <w:rPr>
          <w:rFonts w:ascii="Arial" w:hAnsi="Arial" w:cs="Arial"/>
          <w:b/>
        </w:rPr>
        <w:t>Decision:</w:t>
      </w:r>
      <w:r>
        <w:rPr>
          <w:rFonts w:ascii="Arial" w:hAnsi="Arial" w:cs="Arial"/>
          <w:b/>
        </w:rPr>
        <w:tab/>
      </w:r>
      <w:r>
        <w:rPr>
          <w:rFonts w:ascii="Arial" w:hAnsi="Arial" w:cs="Arial"/>
          <w:b/>
        </w:rPr>
        <w:tab/>
      </w:r>
      <w:r w:rsidRPr="00474B41">
        <w:rPr>
          <w:rFonts w:ascii="Arial" w:hAnsi="Arial" w:cs="Arial"/>
          <w:b/>
          <w:highlight w:val="yellow"/>
        </w:rPr>
        <w:t>Return to.</w:t>
      </w:r>
    </w:p>
    <w:p w14:paraId="0869DB5B" w14:textId="79699E2B" w:rsidR="002220A5" w:rsidRDefault="00CA74A3" w:rsidP="002220A5">
      <w:pPr>
        <w:rPr>
          <w:rFonts w:ascii="Arial" w:hAnsi="Arial" w:cs="Arial"/>
          <w:b/>
          <w:sz w:val="24"/>
        </w:rPr>
      </w:pPr>
      <w:r w:rsidRPr="00F275B7">
        <w:rPr>
          <w:rFonts w:ascii="Arial" w:hAnsi="Arial" w:cs="Arial"/>
          <w:b/>
          <w:sz w:val="24"/>
        </w:rPr>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3D989DF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6F0E29" w14:textId="77777777" w:rsidR="002220A5" w:rsidRDefault="002220A5" w:rsidP="002220A5">
      <w:pPr>
        <w:pStyle w:val="Heading4"/>
      </w:pPr>
      <w:bookmarkStart w:id="273" w:name="_Toc61907420"/>
      <w:r>
        <w:lastRenderedPageBreak/>
        <w:t>12.4.2</w:t>
      </w:r>
      <w:r>
        <w:tab/>
        <w:t>Regulatory study</w:t>
      </w:r>
      <w:bookmarkEnd w:id="273"/>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49E7B239"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0369F325"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t>[report of discussion]</w:t>
      </w:r>
    </w:p>
    <w:p w14:paraId="463A849D" w14:textId="3256E688" w:rsidR="002220A5" w:rsidRDefault="00E361A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R4-2103267.</w:t>
      </w:r>
    </w:p>
    <w:p w14:paraId="3229E5A6" w14:textId="59072048" w:rsidR="00E361A7" w:rsidRDefault="00E361A7" w:rsidP="00E361A7">
      <w:pPr>
        <w:rPr>
          <w:rFonts w:ascii="Arial" w:hAnsi="Arial" w:cs="Arial"/>
          <w:b/>
          <w:sz w:val="24"/>
        </w:rPr>
      </w:pPr>
      <w:bookmarkStart w:id="274" w:name="_Toc61907421"/>
      <w:r>
        <w:rPr>
          <w:rFonts w:ascii="Arial" w:hAnsi="Arial" w:cs="Arial"/>
          <w:b/>
          <w:sz w:val="24"/>
        </w:rPr>
        <w:t>R4-2103267</w:t>
      </w:r>
      <w:r>
        <w:rPr>
          <w:rFonts w:ascii="Arial" w:hAnsi="Arial" w:cs="Arial"/>
          <w:b/>
          <w:color w:val="0000FF"/>
          <w:sz w:val="24"/>
        </w:rPr>
        <w:tab/>
      </w:r>
      <w:r>
        <w:rPr>
          <w:rFonts w:ascii="Arial" w:hAnsi="Arial" w:cs="Arial"/>
          <w:b/>
          <w:sz w:val="24"/>
        </w:rPr>
        <w:t>Regulatory aspects for the 600MHz range in APT region</w:t>
      </w:r>
    </w:p>
    <w:p w14:paraId="0C5BCFE0" w14:textId="77777777" w:rsidR="00E361A7" w:rsidRDefault="00E361A7" w:rsidP="00E361A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39426B30" w14:textId="77777777" w:rsidR="00E361A7" w:rsidRDefault="00E361A7" w:rsidP="00E361A7">
      <w:pPr>
        <w:rPr>
          <w:rFonts w:ascii="Arial" w:hAnsi="Arial" w:cs="Arial"/>
          <w:b/>
        </w:rPr>
      </w:pPr>
      <w:r>
        <w:rPr>
          <w:rFonts w:ascii="Arial" w:hAnsi="Arial" w:cs="Arial"/>
          <w:b/>
        </w:rPr>
        <w:t xml:space="preserve">Abstract: </w:t>
      </w:r>
    </w:p>
    <w:p w14:paraId="4416EDB9" w14:textId="77777777" w:rsidR="00E361A7" w:rsidRDefault="00E361A7" w:rsidP="00E361A7">
      <w:r>
        <w:t>In this contribution we provide the inputs on the regulatory overview of 600 MHz range. Related TP to TR is provided for approval.</w:t>
      </w:r>
    </w:p>
    <w:p w14:paraId="3EAAB184" w14:textId="77777777" w:rsidR="00E361A7" w:rsidRDefault="00E361A7" w:rsidP="00E361A7">
      <w:pPr>
        <w:rPr>
          <w:rFonts w:ascii="Arial" w:hAnsi="Arial" w:cs="Arial"/>
          <w:b/>
        </w:rPr>
      </w:pPr>
      <w:r>
        <w:rPr>
          <w:rFonts w:ascii="Arial" w:hAnsi="Arial" w:cs="Arial"/>
          <w:b/>
        </w:rPr>
        <w:t xml:space="preserve">Discussion: </w:t>
      </w:r>
    </w:p>
    <w:p w14:paraId="3568F097" w14:textId="77777777" w:rsidR="00E361A7" w:rsidRDefault="00E361A7" w:rsidP="00E361A7">
      <w:r>
        <w:t>[report of discussion]</w:t>
      </w:r>
    </w:p>
    <w:p w14:paraId="15E2B051" w14:textId="02805C2B" w:rsidR="00E361A7" w:rsidRDefault="00E361A7" w:rsidP="00E361A7">
      <w:pPr>
        <w:rPr>
          <w:color w:val="993300"/>
          <w:u w:val="single"/>
        </w:rPr>
      </w:pPr>
      <w:r>
        <w:rPr>
          <w:rFonts w:ascii="Arial" w:hAnsi="Arial" w:cs="Arial"/>
          <w:b/>
        </w:rPr>
        <w:t>Decision:</w:t>
      </w:r>
      <w:r>
        <w:rPr>
          <w:rFonts w:ascii="Arial" w:hAnsi="Arial" w:cs="Arial"/>
          <w:b/>
        </w:rPr>
        <w:tab/>
      </w:r>
      <w:r>
        <w:rPr>
          <w:rFonts w:ascii="Arial" w:hAnsi="Arial" w:cs="Arial"/>
          <w:b/>
        </w:rPr>
        <w:tab/>
      </w:r>
      <w:r w:rsidRPr="00E361A7">
        <w:rPr>
          <w:rFonts w:ascii="Arial" w:hAnsi="Arial" w:cs="Arial"/>
          <w:b/>
          <w:highlight w:val="yellow"/>
        </w:rPr>
        <w:t>Return to.</w:t>
      </w:r>
    </w:p>
    <w:p w14:paraId="4DFE66DB" w14:textId="77777777" w:rsidR="002220A5" w:rsidRDefault="002220A5" w:rsidP="002220A5">
      <w:pPr>
        <w:pStyle w:val="Heading4"/>
      </w:pPr>
      <w:r>
        <w:lastRenderedPageBreak/>
        <w:t>12.4.3</w:t>
      </w:r>
      <w:r>
        <w:tab/>
        <w:t>Coexistence study</w:t>
      </w:r>
      <w:bookmarkEnd w:id="274"/>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1A359D30"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35846AAB"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07306E0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4EE6E" w14:textId="77777777" w:rsidR="002220A5" w:rsidRDefault="002220A5" w:rsidP="002220A5">
      <w:pPr>
        <w:pStyle w:val="Heading4"/>
      </w:pPr>
      <w:bookmarkStart w:id="275" w:name="_Toc61907422"/>
      <w:r>
        <w:t>12.4.4</w:t>
      </w:r>
      <w:r>
        <w:tab/>
        <w:t>Study on frequency arrangements (such as options B1 and B2)</w:t>
      </w:r>
      <w:bookmarkEnd w:id="275"/>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6B201C2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lastRenderedPageBreak/>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t xml:space="preserve">Discussion: </w:t>
      </w:r>
    </w:p>
    <w:p w14:paraId="56FA18AD" w14:textId="77777777" w:rsidR="002220A5" w:rsidRDefault="002220A5" w:rsidP="002220A5">
      <w:r>
        <w:t>[report of discussion]</w:t>
      </w:r>
    </w:p>
    <w:p w14:paraId="53919397" w14:textId="129AE97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48BA281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60C8176A"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3197A" w14:textId="6C3D2AAB" w:rsidR="00A15BEC" w:rsidRDefault="00A15BEC" w:rsidP="00A15BEC">
      <w:pPr>
        <w:rPr>
          <w:rFonts w:ascii="Arial" w:hAnsi="Arial" w:cs="Arial"/>
          <w:b/>
          <w:sz w:val="24"/>
        </w:rPr>
      </w:pPr>
      <w:r>
        <w:rPr>
          <w:rFonts w:ascii="Arial" w:hAnsi="Arial" w:cs="Arial"/>
          <w:b/>
          <w:sz w:val="24"/>
        </w:rPr>
        <w:t>R4-2103265</w:t>
      </w:r>
      <w:r>
        <w:rPr>
          <w:rFonts w:ascii="Arial" w:hAnsi="Arial" w:cs="Arial"/>
          <w:b/>
          <w:color w:val="0000FF"/>
          <w:sz w:val="24"/>
        </w:rPr>
        <w:tab/>
      </w:r>
      <w:r>
        <w:rPr>
          <w:rFonts w:ascii="Arial" w:hAnsi="Arial" w:cs="Arial"/>
          <w:b/>
          <w:sz w:val="24"/>
        </w:rPr>
        <w:t>Blank TR for extended 600MHz NR band</w:t>
      </w:r>
    </w:p>
    <w:p w14:paraId="18752062" w14:textId="14E2FD0A" w:rsidR="00A15BEC" w:rsidRDefault="00A15BEC" w:rsidP="00A15BEC">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Spark NZ Ltd</w:t>
      </w:r>
    </w:p>
    <w:p w14:paraId="606818E1" w14:textId="77777777" w:rsidR="00A15BEC" w:rsidRDefault="00A15BEC" w:rsidP="00A15BEC">
      <w:pPr>
        <w:rPr>
          <w:rFonts w:ascii="Arial" w:hAnsi="Arial" w:cs="Arial"/>
          <w:b/>
        </w:rPr>
      </w:pPr>
      <w:r>
        <w:rPr>
          <w:rFonts w:ascii="Arial" w:hAnsi="Arial" w:cs="Arial"/>
          <w:b/>
        </w:rPr>
        <w:t xml:space="preserve">Abstract: </w:t>
      </w:r>
    </w:p>
    <w:p w14:paraId="148F624E" w14:textId="77777777" w:rsidR="00A15BEC" w:rsidRDefault="00A15BEC" w:rsidP="00A15BEC">
      <w:r>
        <w:t xml:space="preserve">A blank TR to document the ongoing progress of this study item </w:t>
      </w:r>
    </w:p>
    <w:p w14:paraId="5BBB19C2" w14:textId="77777777" w:rsidR="00A15BEC" w:rsidRDefault="00A15BEC" w:rsidP="00A15BEC">
      <w:pPr>
        <w:rPr>
          <w:rFonts w:ascii="Arial" w:hAnsi="Arial" w:cs="Arial"/>
          <w:b/>
        </w:rPr>
      </w:pPr>
      <w:r>
        <w:rPr>
          <w:rFonts w:ascii="Arial" w:hAnsi="Arial" w:cs="Arial"/>
          <w:b/>
        </w:rPr>
        <w:t xml:space="preserve">Discussion: </w:t>
      </w:r>
    </w:p>
    <w:p w14:paraId="33D815FF" w14:textId="77777777" w:rsidR="00A15BEC" w:rsidRDefault="00A15BEC" w:rsidP="00A15BEC">
      <w:r>
        <w:t>[report of discussion]</w:t>
      </w:r>
    </w:p>
    <w:p w14:paraId="03D0AE68" w14:textId="2A7123F0" w:rsidR="00A15BEC" w:rsidRDefault="00A15BEC" w:rsidP="00A15BEC">
      <w:pPr>
        <w:rPr>
          <w:color w:val="993300"/>
          <w:u w:val="single"/>
        </w:rPr>
      </w:pPr>
      <w:r>
        <w:rPr>
          <w:rFonts w:ascii="Arial" w:hAnsi="Arial" w:cs="Arial"/>
          <w:b/>
        </w:rPr>
        <w:t>Decision:</w:t>
      </w:r>
      <w:r>
        <w:rPr>
          <w:rFonts w:ascii="Arial" w:hAnsi="Arial" w:cs="Arial"/>
          <w:b/>
        </w:rPr>
        <w:tab/>
      </w:r>
      <w:r>
        <w:rPr>
          <w:rFonts w:ascii="Arial" w:hAnsi="Arial" w:cs="Arial"/>
          <w:b/>
        </w:rPr>
        <w:tab/>
      </w:r>
      <w:r w:rsidRPr="00A15BEC">
        <w:rPr>
          <w:rFonts w:ascii="Arial" w:hAnsi="Arial" w:cs="Arial"/>
          <w:b/>
          <w:highlight w:val="yellow"/>
        </w:rPr>
        <w:t>Return to.</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19F18734"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63F373C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92E6F7C"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61BA0C27"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4563642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3A2AED4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C9BDF" w14:textId="74D7AD6B" w:rsidR="002220A5" w:rsidRDefault="00CA74A3" w:rsidP="002220A5">
      <w:pPr>
        <w:rPr>
          <w:rFonts w:ascii="Arial" w:hAnsi="Arial" w:cs="Arial"/>
          <w:b/>
          <w:sz w:val="24"/>
        </w:rPr>
      </w:pPr>
      <w:r w:rsidRPr="00F275B7">
        <w:rPr>
          <w:rFonts w:ascii="Arial" w:hAnsi="Arial" w:cs="Arial"/>
          <w:b/>
          <w:sz w:val="24"/>
        </w:rPr>
        <w:lastRenderedPageBreak/>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15AAE0F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20A59DDB"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E5385" w14:textId="77777777" w:rsidR="002220A5" w:rsidRDefault="002220A5" w:rsidP="002220A5">
      <w:pPr>
        <w:pStyle w:val="Heading4"/>
      </w:pPr>
      <w:bookmarkStart w:id="276" w:name="_Toc61907423"/>
      <w:r>
        <w:t>12.4.5</w:t>
      </w:r>
      <w:r>
        <w:tab/>
        <w:t>Others</w:t>
      </w:r>
      <w:bookmarkEnd w:id="276"/>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t xml:space="preserve">Discussion: </w:t>
      </w:r>
    </w:p>
    <w:p w14:paraId="12291693" w14:textId="77777777" w:rsidR="002220A5" w:rsidRDefault="002220A5" w:rsidP="002220A5">
      <w:r>
        <w:t>[report of discussion]</w:t>
      </w:r>
    </w:p>
    <w:p w14:paraId="4D53B3C9" w14:textId="48352AB2"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R4-2103269.</w:t>
      </w:r>
    </w:p>
    <w:p w14:paraId="0132183A" w14:textId="21DA8DAF" w:rsidR="0008704C" w:rsidRDefault="0008704C" w:rsidP="0008704C">
      <w:pPr>
        <w:rPr>
          <w:rFonts w:ascii="Arial" w:hAnsi="Arial" w:cs="Arial"/>
          <w:b/>
          <w:sz w:val="24"/>
        </w:rPr>
      </w:pPr>
      <w:bookmarkStart w:id="277" w:name="_Toc61907424"/>
      <w:r>
        <w:rPr>
          <w:rFonts w:ascii="Arial" w:hAnsi="Arial" w:cs="Arial"/>
          <w:b/>
          <w:sz w:val="24"/>
        </w:rPr>
        <w:t>R4-2103269</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79D8125A" w14:textId="77777777" w:rsidR="0008704C" w:rsidRDefault="0008704C" w:rsidP="000870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1450A1E" w14:textId="77777777" w:rsidR="0008704C" w:rsidRDefault="0008704C" w:rsidP="0008704C">
      <w:pPr>
        <w:rPr>
          <w:rFonts w:ascii="Arial" w:hAnsi="Arial" w:cs="Arial"/>
          <w:b/>
        </w:rPr>
      </w:pPr>
      <w:r>
        <w:rPr>
          <w:rFonts w:ascii="Arial" w:hAnsi="Arial" w:cs="Arial"/>
          <w:b/>
        </w:rPr>
        <w:t xml:space="preserve">Abstract: </w:t>
      </w:r>
    </w:p>
    <w:p w14:paraId="00A21D35" w14:textId="77777777" w:rsidR="0008704C" w:rsidRDefault="0008704C" w:rsidP="0008704C">
      <w:r>
        <w:t>In this contribution we provide draft reply LS to the APT Wireless Group LS in RP-202934, based on the discussion on technical feasibilities for frequency arrangements for IMT in 470 – 703 MHz band.</w:t>
      </w:r>
    </w:p>
    <w:p w14:paraId="66473AEA" w14:textId="77777777" w:rsidR="0008704C" w:rsidRDefault="0008704C" w:rsidP="0008704C">
      <w:pPr>
        <w:rPr>
          <w:rFonts w:ascii="Arial" w:hAnsi="Arial" w:cs="Arial"/>
          <w:b/>
        </w:rPr>
      </w:pPr>
      <w:r>
        <w:rPr>
          <w:rFonts w:ascii="Arial" w:hAnsi="Arial" w:cs="Arial"/>
          <w:b/>
        </w:rPr>
        <w:t xml:space="preserve">Discussion: </w:t>
      </w:r>
    </w:p>
    <w:p w14:paraId="55AC19D8" w14:textId="77777777" w:rsidR="0008704C" w:rsidRDefault="0008704C" w:rsidP="0008704C">
      <w:r>
        <w:t>[report of discussion]</w:t>
      </w:r>
    </w:p>
    <w:p w14:paraId="46685BEB" w14:textId="654881E5" w:rsidR="0008704C" w:rsidRDefault="0008704C" w:rsidP="0008704C">
      <w:pPr>
        <w:rPr>
          <w:color w:val="993300"/>
          <w:u w:val="single"/>
        </w:rPr>
      </w:pPr>
      <w:r>
        <w:rPr>
          <w:rFonts w:ascii="Arial" w:hAnsi="Arial" w:cs="Arial"/>
          <w:b/>
        </w:rPr>
        <w:t>Decision:</w:t>
      </w:r>
      <w:r>
        <w:rPr>
          <w:rFonts w:ascii="Arial" w:hAnsi="Arial" w:cs="Arial"/>
          <w:b/>
        </w:rPr>
        <w:tab/>
      </w:r>
      <w:r>
        <w:rPr>
          <w:rFonts w:ascii="Arial" w:hAnsi="Arial" w:cs="Arial"/>
          <w:b/>
        </w:rPr>
        <w:tab/>
      </w:r>
      <w:r w:rsidRPr="0008704C">
        <w:rPr>
          <w:rFonts w:ascii="Arial" w:hAnsi="Arial" w:cs="Arial"/>
          <w:b/>
          <w:highlight w:val="yellow"/>
        </w:rPr>
        <w:t>Return to.</w:t>
      </w:r>
    </w:p>
    <w:p w14:paraId="1F24F5B5" w14:textId="4387347E" w:rsidR="002220A5" w:rsidRDefault="002220A5" w:rsidP="002220A5">
      <w:pPr>
        <w:pStyle w:val="Heading3"/>
      </w:pPr>
      <w:r>
        <w:lastRenderedPageBreak/>
        <w:t>12.5</w:t>
      </w:r>
      <w:r>
        <w:tab/>
        <w:t>Study on high power UE (power class 2) for one NR FDD band [FS_NR_PC2_UE_FDD]</w:t>
      </w:r>
      <w:bookmarkEnd w:id="277"/>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1AC6DCD7" w:rsidR="00CA7888" w:rsidRDefault="0005584B" w:rsidP="00CA78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R4-2103336.</w:t>
      </w:r>
    </w:p>
    <w:p w14:paraId="09E19301" w14:textId="21A45C85"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R4-2103336</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2DD13CA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4F105105" w14:textId="77777777" w:rsidR="0005584B" w:rsidRDefault="0005584B" w:rsidP="0005584B">
      <w:pPr>
        <w:rPr>
          <w:i/>
        </w:rPr>
      </w:pPr>
    </w:p>
    <w:p w14:paraId="400106CE" w14:textId="77777777" w:rsidR="0005584B" w:rsidRPr="00944C49" w:rsidRDefault="0005584B" w:rsidP="0005584B">
      <w:pPr>
        <w:rPr>
          <w:rFonts w:ascii="Arial" w:hAnsi="Arial" w:cs="Arial"/>
          <w:b/>
        </w:rPr>
      </w:pPr>
      <w:r w:rsidRPr="00944C49">
        <w:rPr>
          <w:rFonts w:ascii="Arial" w:hAnsi="Arial" w:cs="Arial"/>
          <w:b/>
        </w:rPr>
        <w:t xml:space="preserve">Abstract: </w:t>
      </w:r>
    </w:p>
    <w:p w14:paraId="026EEC73" w14:textId="77777777" w:rsidR="0005584B" w:rsidRDefault="0005584B" w:rsidP="0005584B">
      <w:pPr>
        <w:rPr>
          <w:rFonts w:ascii="Arial" w:hAnsi="Arial" w:cs="Arial"/>
          <w:b/>
        </w:rPr>
      </w:pPr>
      <w:r w:rsidRPr="00944C49">
        <w:rPr>
          <w:rFonts w:ascii="Arial" w:hAnsi="Arial" w:cs="Arial"/>
          <w:b/>
        </w:rPr>
        <w:t xml:space="preserve">Discussion: </w:t>
      </w:r>
    </w:p>
    <w:p w14:paraId="7471A28F" w14:textId="3503697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86E191B" w14:textId="25107E1F" w:rsidR="00BB1A2C" w:rsidRPr="00A417AF" w:rsidRDefault="00BB1A2C" w:rsidP="00BB1A2C">
      <w:pPr>
        <w:rPr>
          <w:rFonts w:ascii="Arial" w:hAnsi="Arial" w:cs="Arial"/>
          <w:b/>
          <w:sz w:val="24"/>
          <w:szCs w:val="24"/>
        </w:rPr>
      </w:pPr>
      <w:r>
        <w:rPr>
          <w:rFonts w:ascii="Arial" w:hAnsi="Arial" w:cs="Arial"/>
          <w:b/>
          <w:color w:val="0000FF"/>
          <w:sz w:val="24"/>
          <w:szCs w:val="24"/>
        </w:rPr>
        <w:t>R4-2103273</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BB1A2C">
        <w:rPr>
          <w:rFonts w:ascii="Arial" w:hAnsi="Arial" w:cs="Arial"/>
          <w:b/>
          <w:sz w:val="24"/>
          <w:szCs w:val="24"/>
        </w:rPr>
        <w:t>PC2 for NR FDD band</w:t>
      </w:r>
    </w:p>
    <w:p w14:paraId="62C61386" w14:textId="2812315F"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63E7D90A" w14:textId="77777777" w:rsidR="00BB1A2C" w:rsidRPr="00944C49" w:rsidRDefault="00BB1A2C" w:rsidP="00BB1A2C">
      <w:pPr>
        <w:rPr>
          <w:rFonts w:ascii="Arial" w:hAnsi="Arial" w:cs="Arial"/>
          <w:b/>
        </w:rPr>
      </w:pPr>
      <w:r w:rsidRPr="00944C49">
        <w:rPr>
          <w:rFonts w:ascii="Arial" w:hAnsi="Arial" w:cs="Arial"/>
          <w:b/>
        </w:rPr>
        <w:t xml:space="preserve">Abstract: </w:t>
      </w:r>
    </w:p>
    <w:p w14:paraId="507E3AE9" w14:textId="77777777" w:rsidR="00BB1A2C" w:rsidRDefault="00BB1A2C" w:rsidP="00BB1A2C">
      <w:pPr>
        <w:rPr>
          <w:rFonts w:ascii="Arial" w:hAnsi="Arial" w:cs="Arial"/>
          <w:b/>
        </w:rPr>
      </w:pPr>
      <w:r w:rsidRPr="00944C49">
        <w:rPr>
          <w:rFonts w:ascii="Arial" w:hAnsi="Arial" w:cs="Arial"/>
          <w:b/>
        </w:rPr>
        <w:t xml:space="preserve">Discussion: </w:t>
      </w:r>
    </w:p>
    <w:p w14:paraId="7DBABCF8" w14:textId="0531C045" w:rsidR="00BB1A2C" w:rsidRDefault="00BB1A2C" w:rsidP="00BB1A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6744DDD" w14:textId="2F5C13B1" w:rsidR="00BB1A2C" w:rsidRPr="00A417AF" w:rsidRDefault="00BB1A2C" w:rsidP="00BB1A2C">
      <w:pPr>
        <w:rPr>
          <w:rFonts w:ascii="Arial" w:hAnsi="Arial" w:cs="Arial"/>
          <w:b/>
          <w:sz w:val="24"/>
          <w:szCs w:val="24"/>
        </w:rPr>
      </w:pPr>
      <w:r>
        <w:rPr>
          <w:rFonts w:ascii="Arial" w:hAnsi="Arial" w:cs="Arial"/>
          <w:b/>
          <w:color w:val="0000FF"/>
          <w:sz w:val="24"/>
          <w:szCs w:val="24"/>
        </w:rPr>
        <w:t>R4-2103274</w:t>
      </w:r>
      <w:r w:rsidRPr="00E622C3">
        <w:rPr>
          <w:b/>
          <w:sz w:val="24"/>
          <w:szCs w:val="24"/>
        </w:rPr>
        <w:tab/>
      </w:r>
      <w:r w:rsidRPr="00A417AF">
        <w:rPr>
          <w:rFonts w:ascii="Arial" w:hAnsi="Arial" w:cs="Arial"/>
          <w:b/>
          <w:sz w:val="24"/>
          <w:szCs w:val="24"/>
        </w:rPr>
        <w:t xml:space="preserve">Way forward on </w:t>
      </w:r>
      <w:r w:rsidRPr="00BB1A2C">
        <w:rPr>
          <w:rFonts w:ascii="Arial" w:hAnsi="Arial" w:cs="Arial"/>
          <w:b/>
          <w:sz w:val="24"/>
          <w:szCs w:val="24"/>
        </w:rPr>
        <w:t>simulation assumptions for system performance evaluation</w:t>
      </w:r>
    </w:p>
    <w:p w14:paraId="06DBE55D" w14:textId="4C2C83B0"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CFADE9A" w14:textId="77777777" w:rsidR="00BB1A2C" w:rsidRPr="00944C49" w:rsidRDefault="00BB1A2C" w:rsidP="00BB1A2C">
      <w:pPr>
        <w:rPr>
          <w:rFonts w:ascii="Arial" w:hAnsi="Arial" w:cs="Arial"/>
          <w:b/>
        </w:rPr>
      </w:pPr>
      <w:r w:rsidRPr="00944C49">
        <w:rPr>
          <w:rFonts w:ascii="Arial" w:hAnsi="Arial" w:cs="Arial"/>
          <w:b/>
        </w:rPr>
        <w:t xml:space="preserve">Abstract: </w:t>
      </w:r>
    </w:p>
    <w:p w14:paraId="7F3A8E29" w14:textId="77777777" w:rsidR="00BB1A2C" w:rsidRDefault="00BB1A2C" w:rsidP="00BB1A2C">
      <w:pPr>
        <w:rPr>
          <w:rFonts w:ascii="Arial" w:hAnsi="Arial" w:cs="Arial"/>
          <w:b/>
        </w:rPr>
      </w:pPr>
      <w:r w:rsidRPr="00944C49">
        <w:rPr>
          <w:rFonts w:ascii="Arial" w:hAnsi="Arial" w:cs="Arial"/>
          <w:b/>
        </w:rPr>
        <w:t xml:space="preserve">Discussion: </w:t>
      </w:r>
    </w:p>
    <w:p w14:paraId="60A9D0FC" w14:textId="046CC165" w:rsidR="00BB1A2C" w:rsidRPr="00CA7888" w:rsidRDefault="00BB1A2C" w:rsidP="00BB1A2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7F2EE14" w14:textId="77777777" w:rsidR="002220A5" w:rsidRDefault="002220A5" w:rsidP="002220A5">
      <w:pPr>
        <w:pStyle w:val="Heading4"/>
      </w:pPr>
      <w:bookmarkStart w:id="278" w:name="_Toc61907425"/>
      <w:r>
        <w:t>12.5.1</w:t>
      </w:r>
      <w:r>
        <w:tab/>
        <w:t>General</w:t>
      </w:r>
      <w:bookmarkEnd w:id="278"/>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5D79C4BF" w:rsidR="002220A5" w:rsidRDefault="0010535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R4-2103272.</w:t>
      </w:r>
    </w:p>
    <w:p w14:paraId="20A118F7" w14:textId="29A9476C" w:rsidR="00105356" w:rsidRDefault="00105356" w:rsidP="00105356">
      <w:pPr>
        <w:rPr>
          <w:rFonts w:ascii="Arial" w:hAnsi="Arial" w:cs="Arial"/>
          <w:b/>
          <w:sz w:val="24"/>
        </w:rPr>
      </w:pPr>
      <w:r>
        <w:rPr>
          <w:rFonts w:ascii="Arial" w:hAnsi="Arial" w:cs="Arial"/>
          <w:b/>
          <w:sz w:val="24"/>
        </w:rPr>
        <w:lastRenderedPageBreak/>
        <w:t>R4-2103272</w:t>
      </w:r>
      <w:r>
        <w:rPr>
          <w:rFonts w:ascii="Arial" w:hAnsi="Arial" w:cs="Arial"/>
          <w:b/>
          <w:color w:val="0000FF"/>
          <w:sz w:val="24"/>
        </w:rPr>
        <w:tab/>
      </w:r>
      <w:r>
        <w:rPr>
          <w:rFonts w:ascii="Arial" w:hAnsi="Arial" w:cs="Arial"/>
          <w:b/>
          <w:sz w:val="24"/>
        </w:rPr>
        <w:t>Work plan for study on high power UE (power class 2) for one NR FDD band</w:t>
      </w:r>
    </w:p>
    <w:p w14:paraId="5F47786C" w14:textId="77777777" w:rsidR="00105356" w:rsidRDefault="00105356" w:rsidP="0010535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53E3A605" w14:textId="77777777" w:rsidR="00105356" w:rsidRDefault="00105356" w:rsidP="00105356">
      <w:pPr>
        <w:rPr>
          <w:rFonts w:ascii="Arial" w:hAnsi="Arial" w:cs="Arial"/>
          <w:b/>
        </w:rPr>
      </w:pPr>
      <w:r>
        <w:rPr>
          <w:rFonts w:ascii="Arial" w:hAnsi="Arial" w:cs="Arial"/>
          <w:b/>
        </w:rPr>
        <w:t xml:space="preserve">Discussion: </w:t>
      </w:r>
    </w:p>
    <w:p w14:paraId="5F64DF09" w14:textId="77777777" w:rsidR="00105356" w:rsidRDefault="00105356" w:rsidP="00105356">
      <w:r>
        <w:t>[report of discussion]</w:t>
      </w:r>
    </w:p>
    <w:p w14:paraId="3BCD5893" w14:textId="68DBD5E3" w:rsidR="00105356" w:rsidRDefault="00105356" w:rsidP="00105356">
      <w:pPr>
        <w:rPr>
          <w:color w:val="993300"/>
          <w:u w:val="single"/>
        </w:rPr>
      </w:pPr>
      <w:r>
        <w:rPr>
          <w:rFonts w:ascii="Arial" w:hAnsi="Arial" w:cs="Arial"/>
          <w:b/>
        </w:rPr>
        <w:t>Decision:</w:t>
      </w:r>
      <w:r>
        <w:rPr>
          <w:rFonts w:ascii="Arial" w:hAnsi="Arial" w:cs="Arial"/>
          <w:b/>
        </w:rPr>
        <w:tab/>
      </w:r>
      <w:r>
        <w:rPr>
          <w:rFonts w:ascii="Arial" w:hAnsi="Arial" w:cs="Arial"/>
          <w:b/>
        </w:rPr>
        <w:tab/>
      </w:r>
      <w:r w:rsidRPr="00105356">
        <w:rPr>
          <w:rFonts w:ascii="Arial" w:hAnsi="Arial" w:cs="Arial"/>
          <w:b/>
          <w:highlight w:val="yellow"/>
        </w:rPr>
        <w:t>Return to.</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52B062C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t>[report of discussion]</w:t>
      </w:r>
    </w:p>
    <w:p w14:paraId="21BC24F3" w14:textId="743B6E3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4F2C31D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658AB9ED"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0AF17" w14:textId="77777777" w:rsidR="002220A5" w:rsidRDefault="002220A5" w:rsidP="002220A5">
      <w:pPr>
        <w:pStyle w:val="Heading4"/>
      </w:pPr>
      <w:bookmarkStart w:id="279" w:name="_Toc61907426"/>
      <w:r>
        <w:t>12.5.2</w:t>
      </w:r>
      <w:r>
        <w:tab/>
        <w:t>Scheme(s) to comply with the SAR limits</w:t>
      </w:r>
      <w:bookmarkEnd w:id="279"/>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5ACAD0E7" w:rsidR="002220A5" w:rsidRDefault="001B0E79"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F2C836D" w14:textId="771253D5" w:rsidR="002220A5" w:rsidRDefault="00CA74A3" w:rsidP="002220A5">
      <w:pPr>
        <w:rPr>
          <w:rFonts w:ascii="Arial" w:hAnsi="Arial" w:cs="Arial"/>
          <w:b/>
          <w:sz w:val="24"/>
        </w:rPr>
      </w:pPr>
      <w:r w:rsidRPr="00F275B7">
        <w:rPr>
          <w:rFonts w:ascii="Arial" w:hAnsi="Arial" w:cs="Arial"/>
          <w:b/>
          <w:sz w:val="24"/>
        </w:rPr>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3D0A61B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17890" w14:textId="63C3BB0C" w:rsidR="002220A5" w:rsidRDefault="00CA74A3" w:rsidP="002220A5">
      <w:pPr>
        <w:rPr>
          <w:rFonts w:ascii="Arial" w:hAnsi="Arial" w:cs="Arial"/>
          <w:b/>
          <w:sz w:val="24"/>
        </w:rPr>
      </w:pPr>
      <w:r w:rsidRPr="00F275B7">
        <w:rPr>
          <w:rFonts w:ascii="Arial" w:hAnsi="Arial" w:cs="Arial"/>
          <w:b/>
          <w:sz w:val="24"/>
        </w:rPr>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50D4877A"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7B8F5" w14:textId="77777777" w:rsidR="002220A5" w:rsidRDefault="002220A5" w:rsidP="002220A5">
      <w:pPr>
        <w:pStyle w:val="Heading4"/>
      </w:pPr>
      <w:bookmarkStart w:id="280" w:name="_Toc61907427"/>
      <w:r>
        <w:t>12.5.3</w:t>
      </w:r>
      <w:r>
        <w:tab/>
        <w:t>Interference issues</w:t>
      </w:r>
      <w:bookmarkEnd w:id="280"/>
    </w:p>
    <w:p w14:paraId="20CF7B0E" w14:textId="77777777" w:rsidR="002220A5" w:rsidRDefault="002220A5" w:rsidP="002220A5">
      <w:pPr>
        <w:pStyle w:val="Heading4"/>
      </w:pPr>
      <w:bookmarkStart w:id="281" w:name="_Toc61907428"/>
      <w:r>
        <w:t>12.5.4</w:t>
      </w:r>
      <w:r>
        <w:tab/>
        <w:t>UE implementation issues</w:t>
      </w:r>
      <w:bookmarkEnd w:id="281"/>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335FB30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44094AF8"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5D34B" w14:textId="77777777" w:rsidR="002220A5" w:rsidRDefault="002220A5" w:rsidP="002220A5">
      <w:pPr>
        <w:pStyle w:val="Heading4"/>
      </w:pPr>
      <w:bookmarkStart w:id="282" w:name="_Toc61907429"/>
      <w:r>
        <w:t>12.5.5</w:t>
      </w:r>
      <w:r>
        <w:tab/>
        <w:t>System performance evaluations</w:t>
      </w:r>
      <w:bookmarkEnd w:id="282"/>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6478E1FB"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t xml:space="preserve">Discussion: </w:t>
      </w:r>
    </w:p>
    <w:p w14:paraId="11CB6AEA" w14:textId="77777777" w:rsidR="002220A5" w:rsidRDefault="002220A5" w:rsidP="002220A5">
      <w:r>
        <w:t>[report of discussion]</w:t>
      </w:r>
    </w:p>
    <w:p w14:paraId="43D13FD1" w14:textId="7A2F5A8E"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t xml:space="preserve">Discussion: </w:t>
      </w:r>
    </w:p>
    <w:p w14:paraId="111FDE18" w14:textId="77777777" w:rsidR="002220A5" w:rsidRDefault="002220A5" w:rsidP="002220A5">
      <w:r>
        <w:t>[report of discussion]</w:t>
      </w:r>
    </w:p>
    <w:p w14:paraId="0E980348" w14:textId="174A11D3"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29C59" w14:textId="77777777" w:rsidR="002220A5" w:rsidRDefault="002220A5" w:rsidP="002220A5">
      <w:pPr>
        <w:pStyle w:val="Heading2"/>
      </w:pPr>
      <w:bookmarkStart w:id="283" w:name="_Toc61907430"/>
      <w:r>
        <w:t>13</w:t>
      </w:r>
      <w:r>
        <w:tab/>
        <w:t>Rel-17 Work Items for LTE</w:t>
      </w:r>
      <w:bookmarkEnd w:id="283"/>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4" w:name="_Toc61907431"/>
      <w:r>
        <w:t>13.1</w:t>
      </w:r>
      <w:r>
        <w:tab/>
        <w:t>LTE inter-band Carrier Aggregation for 2 bands DL with 1 band UL [LTE_CA_R17_2BDL_1BUL]</w:t>
      </w:r>
      <w:bookmarkEnd w:id="284"/>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0D4FB6C5" w:rsidR="001C72C2" w:rsidRPr="001C72C2" w:rsidRDefault="001C72C2" w:rsidP="001C72C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5609AB" w14:textId="77777777" w:rsidR="002220A5" w:rsidRDefault="002220A5" w:rsidP="002220A5">
      <w:pPr>
        <w:pStyle w:val="Heading4"/>
      </w:pPr>
      <w:bookmarkStart w:id="285" w:name="_Toc61907432"/>
      <w:r>
        <w:lastRenderedPageBreak/>
        <w:t>13.1.1</w:t>
      </w:r>
      <w:r>
        <w:tab/>
        <w:t>Rapporteur Input (WID/TR/CR) [LTE_CA_R17_2BDL_1BUL-Core/Perf]</w:t>
      </w:r>
      <w:bookmarkEnd w:id="285"/>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A8F8D" w14:textId="13E31514" w:rsidR="002220A5" w:rsidRDefault="00CA74A3" w:rsidP="002220A5">
      <w:pPr>
        <w:rPr>
          <w:rFonts w:ascii="Arial" w:hAnsi="Arial" w:cs="Arial"/>
          <w:b/>
          <w:sz w:val="24"/>
        </w:rPr>
      </w:pPr>
      <w:r w:rsidRPr="00F275B7">
        <w:rPr>
          <w:rFonts w:ascii="Arial" w:hAnsi="Arial" w:cs="Arial"/>
          <w:b/>
          <w:sz w:val="24"/>
        </w:rPr>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18BD1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201C1" w14:textId="3061CD1B"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EC71C" w14:textId="77777777" w:rsidR="002220A5" w:rsidRDefault="002220A5" w:rsidP="002220A5">
      <w:pPr>
        <w:pStyle w:val="Heading4"/>
      </w:pPr>
      <w:bookmarkStart w:id="286" w:name="_Toc61907433"/>
      <w:r>
        <w:t>13.1.2</w:t>
      </w:r>
      <w:r>
        <w:tab/>
        <w:t>UE RF with harmonic, close proximity and isolation issues [LTE_CA_R17_2BDL_1BUL-Core]</w:t>
      </w:r>
      <w:bookmarkEnd w:id="286"/>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7" w:name="_Toc61907434"/>
      <w:r>
        <w:t>13.1.3</w:t>
      </w:r>
      <w:r>
        <w:tab/>
        <w:t xml:space="preserve">UE RF without specific </w:t>
      </w:r>
      <w:proofErr w:type="gramStart"/>
      <w:r>
        <w:t>issues  [</w:t>
      </w:r>
      <w:proofErr w:type="gramEnd"/>
      <w:r>
        <w:t>LTE_CA_R17_2BDL_1BUL-Core]</w:t>
      </w:r>
      <w:bookmarkEnd w:id="287"/>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88" w:name="_Toc61907435"/>
      <w:r>
        <w:lastRenderedPageBreak/>
        <w:t>13.2</w:t>
      </w:r>
      <w:r>
        <w:tab/>
        <w:t>LTE inter-band Carrier Aggregation for 3 bands DL with 1 band UL [LTE_CA_R17_3BDL_1BUL]</w:t>
      </w:r>
      <w:bookmarkEnd w:id="288"/>
    </w:p>
    <w:p w14:paraId="68187D30" w14:textId="77777777" w:rsidR="002220A5" w:rsidRDefault="002220A5" w:rsidP="002220A5">
      <w:pPr>
        <w:pStyle w:val="Heading4"/>
      </w:pPr>
      <w:bookmarkStart w:id="289" w:name="_Toc61907436"/>
      <w:r>
        <w:t>13.2.1</w:t>
      </w:r>
      <w:r>
        <w:tab/>
        <w:t>Rapporteur Input (WID/TR/CR) [LTE_CA_R17_3BDL_1BUL-Core/Perf]</w:t>
      </w:r>
      <w:bookmarkEnd w:id="289"/>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t xml:space="preserve">Discussion: </w:t>
      </w:r>
    </w:p>
    <w:p w14:paraId="60C004EA" w14:textId="77777777" w:rsidR="002220A5" w:rsidRDefault="002220A5" w:rsidP="002220A5">
      <w:r>
        <w:t>[report of discussion]</w:t>
      </w:r>
    </w:p>
    <w:p w14:paraId="418963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AA553" w14:textId="77777777" w:rsidR="002220A5" w:rsidRDefault="002220A5" w:rsidP="002220A5">
      <w:pPr>
        <w:pStyle w:val="Heading4"/>
      </w:pPr>
      <w:bookmarkStart w:id="290" w:name="_Toc61907437"/>
      <w:r>
        <w:t>13.2.2</w:t>
      </w:r>
      <w:r>
        <w:tab/>
        <w:t>UE RF with harmonic, close proximity and isolation issues [LTE_CA_R17_3BDL_1BUL-Core]</w:t>
      </w:r>
      <w:bookmarkEnd w:id="290"/>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lastRenderedPageBreak/>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498FC6AF" w:rsidR="00DB13B2" w:rsidRDefault="00DB13B2"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yellow"/>
        </w:rPr>
        <w:t>Return to.</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1" w:name="_Toc61907438"/>
      <w:r>
        <w:t>13.2.3</w:t>
      </w:r>
      <w:r>
        <w:tab/>
        <w:t>UE RF without specific issues [LTE_CA_R17_3BDL_1BUL-Core]</w:t>
      </w:r>
      <w:bookmarkEnd w:id="291"/>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lastRenderedPageBreak/>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2" w:name="_Toc61907439"/>
      <w:r>
        <w:t>13.3</w:t>
      </w:r>
      <w:r>
        <w:tab/>
        <w:t>LTE inter-band Carrier Aggregation for x bands DL (x=4, 5) with 1 band UL [LTE_CA_R17_xBDL_1BUL]</w:t>
      </w:r>
      <w:bookmarkEnd w:id="292"/>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3" w:name="_Toc61907440"/>
      <w:r>
        <w:t>13.3.1</w:t>
      </w:r>
      <w:r>
        <w:tab/>
        <w:t>Rapporteur Input (WID/TR/CR) [LTE_CA_R17_xBDL_1BUL-Core]</w:t>
      </w:r>
      <w:bookmarkEnd w:id="293"/>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4CEBD" w14:textId="7366695A" w:rsidR="002220A5" w:rsidRDefault="00CA74A3" w:rsidP="002220A5">
      <w:pPr>
        <w:rPr>
          <w:rFonts w:ascii="Arial" w:hAnsi="Arial" w:cs="Arial"/>
          <w:b/>
          <w:sz w:val="24"/>
        </w:rPr>
      </w:pPr>
      <w:r w:rsidRPr="00F275B7">
        <w:rPr>
          <w:rFonts w:ascii="Arial" w:hAnsi="Arial" w:cs="Arial"/>
          <w:b/>
          <w:sz w:val="24"/>
        </w:rPr>
        <w:lastRenderedPageBreak/>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t xml:space="preserve">Discussion: </w:t>
      </w:r>
    </w:p>
    <w:p w14:paraId="72AE28C8" w14:textId="77777777" w:rsidR="002220A5" w:rsidRDefault="002220A5" w:rsidP="002220A5">
      <w:r>
        <w:t>[report of discussion]</w:t>
      </w:r>
    </w:p>
    <w:p w14:paraId="1E5F7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3E4CC" w14:textId="77777777" w:rsidR="002220A5" w:rsidRDefault="002220A5" w:rsidP="002220A5">
      <w:pPr>
        <w:pStyle w:val="Heading4"/>
      </w:pPr>
      <w:bookmarkStart w:id="294" w:name="_Toc61907441"/>
      <w:r>
        <w:t>13.3.2</w:t>
      </w:r>
      <w:r>
        <w:tab/>
        <w:t>UE RF with 4 LTE bands CA [LTE_CA_R17_xBDL_1BUL-Core]</w:t>
      </w:r>
      <w:bookmarkEnd w:id="294"/>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lastRenderedPageBreak/>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5" w:name="_Toc61907442"/>
      <w:r>
        <w:t>13.3.3</w:t>
      </w:r>
      <w:r>
        <w:tab/>
        <w:t>UE RF with 5 LTE bands CA [LTE_CA_R17_xBDL_1BUL-Core]</w:t>
      </w:r>
      <w:bookmarkEnd w:id="295"/>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lastRenderedPageBreak/>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6" w:name="_Toc61907443"/>
      <w:r>
        <w:t>13.4</w:t>
      </w:r>
      <w:r>
        <w:tab/>
        <w:t>LTE inter-band Carrier Aggregation for 2 bands DL with 2 band UL [LTE_CA_R17_2BDL_2BUL]</w:t>
      </w:r>
      <w:bookmarkEnd w:id="296"/>
    </w:p>
    <w:p w14:paraId="1233AF7E" w14:textId="77777777" w:rsidR="002220A5" w:rsidRDefault="002220A5" w:rsidP="002220A5">
      <w:pPr>
        <w:pStyle w:val="Heading4"/>
      </w:pPr>
      <w:bookmarkStart w:id="297" w:name="_Toc61907444"/>
      <w:r>
        <w:t>13.4.1</w:t>
      </w:r>
      <w:r>
        <w:tab/>
        <w:t>Rapporteur Input (WID/TR/CR) [LTE_CA_R17_2BDL_2BUL-Core]</w:t>
      </w:r>
      <w:bookmarkEnd w:id="297"/>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lastRenderedPageBreak/>
        <w:t>[report of discussion]</w:t>
      </w:r>
    </w:p>
    <w:p w14:paraId="427394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38726" w14:textId="77777777" w:rsidR="002220A5" w:rsidRDefault="002220A5" w:rsidP="002220A5">
      <w:pPr>
        <w:pStyle w:val="Heading4"/>
      </w:pPr>
      <w:bookmarkStart w:id="298" w:name="_Toc61907445"/>
      <w:r>
        <w:t>13.4.2</w:t>
      </w:r>
      <w:r>
        <w:tab/>
        <w:t>UE RF with harmonic, close proximity and isolation issues [LTE_CA_R17_2BDL_2BUL-Core]</w:t>
      </w:r>
      <w:bookmarkEnd w:id="298"/>
    </w:p>
    <w:p w14:paraId="7334A88C" w14:textId="77777777" w:rsidR="002220A5" w:rsidRDefault="002220A5" w:rsidP="002220A5">
      <w:pPr>
        <w:pStyle w:val="Heading4"/>
      </w:pPr>
      <w:bookmarkStart w:id="299" w:name="_Toc61907446"/>
      <w:r>
        <w:t>13.4.3</w:t>
      </w:r>
      <w:r>
        <w:tab/>
        <w:t>UE RF without specific issues [LTE_CA_R17_2BDL_2BUL-Core]</w:t>
      </w:r>
      <w:bookmarkEnd w:id="299"/>
    </w:p>
    <w:p w14:paraId="46330AB4" w14:textId="77777777" w:rsidR="002220A5" w:rsidRDefault="002220A5" w:rsidP="002220A5">
      <w:pPr>
        <w:pStyle w:val="Heading3"/>
      </w:pPr>
      <w:bookmarkStart w:id="300" w:name="_Toc61907447"/>
      <w:r>
        <w:t>13.5</w:t>
      </w:r>
      <w:r>
        <w:tab/>
        <w:t>LTE inter-band Carrier Aggregation for x bands DL (x= 3, 4, 5) with 2 band UL [LTE_CA_R17_xBDL_2BUL]</w:t>
      </w:r>
      <w:bookmarkEnd w:id="300"/>
    </w:p>
    <w:p w14:paraId="2F2E815F" w14:textId="77777777" w:rsidR="002220A5" w:rsidRDefault="002220A5" w:rsidP="002220A5">
      <w:pPr>
        <w:pStyle w:val="Heading4"/>
      </w:pPr>
      <w:bookmarkStart w:id="301" w:name="_Toc61907448"/>
      <w:r>
        <w:t>13.5.1</w:t>
      </w:r>
      <w:r>
        <w:tab/>
        <w:t>Rapporteur Input (WID/TR/CR) [LTE_CA_R17_xBDL_2BUL-Core]</w:t>
      </w:r>
      <w:bookmarkEnd w:id="301"/>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8B1C8" w14:textId="3BAFEE28" w:rsidR="002220A5" w:rsidRDefault="00CA74A3" w:rsidP="002220A5">
      <w:pPr>
        <w:rPr>
          <w:rFonts w:ascii="Arial" w:hAnsi="Arial" w:cs="Arial"/>
          <w:b/>
          <w:sz w:val="24"/>
        </w:rPr>
      </w:pPr>
      <w:r w:rsidRPr="00F275B7">
        <w:rPr>
          <w:rFonts w:ascii="Arial" w:hAnsi="Arial" w:cs="Arial"/>
          <w:b/>
          <w:sz w:val="24"/>
        </w:rPr>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FFBBD" w14:textId="77777777" w:rsidR="002220A5" w:rsidRDefault="002220A5" w:rsidP="002220A5">
      <w:pPr>
        <w:pStyle w:val="Heading4"/>
      </w:pPr>
      <w:bookmarkStart w:id="302" w:name="_Toc61907449"/>
      <w:r>
        <w:t>13.5.2</w:t>
      </w:r>
      <w:r>
        <w:tab/>
        <w:t>UE RF with MSD [LTE_CA_R17_xBDL_2BUL-Core]</w:t>
      </w:r>
      <w:bookmarkEnd w:id="302"/>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3" w:name="_Toc61907450"/>
      <w:r>
        <w:t>13.5.3</w:t>
      </w:r>
      <w:r>
        <w:tab/>
        <w:t>UE RF without MSD [LTE_CA_R17_xBDL_2BUL-Core]</w:t>
      </w:r>
      <w:bookmarkEnd w:id="303"/>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2462D0F2"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R4-2103098.</w:t>
      </w:r>
    </w:p>
    <w:p w14:paraId="395F1E65" w14:textId="212953EA" w:rsidR="00035FEE" w:rsidRDefault="00035FEE" w:rsidP="00035FEE">
      <w:pPr>
        <w:rPr>
          <w:rFonts w:ascii="Arial" w:hAnsi="Arial" w:cs="Arial"/>
          <w:b/>
          <w:sz w:val="24"/>
        </w:rPr>
      </w:pPr>
      <w:r>
        <w:rPr>
          <w:rFonts w:ascii="Arial" w:hAnsi="Arial" w:cs="Arial"/>
          <w:b/>
          <w:sz w:val="24"/>
        </w:rPr>
        <w:t>R4-2103098</w:t>
      </w:r>
      <w:r>
        <w:rPr>
          <w:rFonts w:ascii="Arial" w:hAnsi="Arial" w:cs="Arial"/>
          <w:b/>
          <w:color w:val="0000FF"/>
          <w:sz w:val="24"/>
        </w:rPr>
        <w:tab/>
      </w:r>
      <w:r>
        <w:rPr>
          <w:rFonts w:ascii="Arial" w:hAnsi="Arial" w:cs="Arial"/>
          <w:b/>
          <w:sz w:val="24"/>
        </w:rPr>
        <w:t>TP for TR 36.717-03-02: to add UL configuration CA_1A-8A for CA_1A-8A-38A</w:t>
      </w:r>
    </w:p>
    <w:p w14:paraId="111DD905"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B3D81" w14:textId="77777777" w:rsidR="00035FEE" w:rsidRDefault="00035FEE" w:rsidP="00035FEE">
      <w:pPr>
        <w:rPr>
          <w:rFonts w:ascii="Arial" w:hAnsi="Arial" w:cs="Arial"/>
          <w:b/>
        </w:rPr>
      </w:pPr>
      <w:r>
        <w:rPr>
          <w:rFonts w:ascii="Arial" w:hAnsi="Arial" w:cs="Arial"/>
          <w:b/>
        </w:rPr>
        <w:lastRenderedPageBreak/>
        <w:t xml:space="preserve">Discussion: </w:t>
      </w:r>
    </w:p>
    <w:p w14:paraId="4D13498A" w14:textId="77777777" w:rsidR="00035FEE" w:rsidRDefault="00035FEE" w:rsidP="00035FEE">
      <w:r>
        <w:t>[report of discussion]</w:t>
      </w:r>
    </w:p>
    <w:p w14:paraId="77F91E81" w14:textId="0C2AFBA3" w:rsidR="00035FEE" w:rsidRDefault="00035FEE"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035FEE">
        <w:rPr>
          <w:rFonts w:ascii="Arial" w:hAnsi="Arial" w:cs="Arial"/>
          <w:b/>
          <w:highlight w:val="yellow"/>
        </w:rPr>
        <w:t>Return to.</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4" w:name="_Toc61907451"/>
      <w:r>
        <w:t>13.6</w:t>
      </w:r>
      <w:r>
        <w:tab/>
        <w:t xml:space="preserve">RRM for LTE CA basket </w:t>
      </w:r>
      <w:proofErr w:type="gramStart"/>
      <w:r>
        <w:t>WIs  [</w:t>
      </w:r>
      <w:proofErr w:type="gramEnd"/>
      <w:r>
        <w:t>LTE_CA_R17_xxxx]</w:t>
      </w:r>
      <w:bookmarkEnd w:id="304"/>
    </w:p>
    <w:p w14:paraId="30802700" w14:textId="77777777" w:rsidR="002220A5" w:rsidRDefault="002220A5" w:rsidP="002220A5">
      <w:pPr>
        <w:pStyle w:val="Heading4"/>
      </w:pPr>
      <w:bookmarkStart w:id="305" w:name="_Toc61907452"/>
      <w:r>
        <w:t>13.6.1</w:t>
      </w:r>
      <w:r>
        <w:tab/>
        <w:t>RRM Core (36.133) [LTE_CA_R17_xxxx-Core]</w:t>
      </w:r>
      <w:bookmarkEnd w:id="305"/>
    </w:p>
    <w:p w14:paraId="3F64FE19" w14:textId="77777777" w:rsidR="002220A5" w:rsidRDefault="002220A5" w:rsidP="002220A5">
      <w:pPr>
        <w:pStyle w:val="Heading4"/>
      </w:pPr>
      <w:bookmarkStart w:id="306" w:name="_Toc61907453"/>
      <w:r>
        <w:t>13.6.2</w:t>
      </w:r>
      <w:r>
        <w:tab/>
        <w:t>RRM Perf (36.133) [LTE_CA_R17_xxxx-Perf]</w:t>
      </w:r>
      <w:bookmarkEnd w:id="306"/>
    </w:p>
    <w:p w14:paraId="2074C96B" w14:textId="547EEED5" w:rsidR="002220A5" w:rsidRDefault="002220A5" w:rsidP="002220A5">
      <w:pPr>
        <w:pStyle w:val="Heading3"/>
      </w:pPr>
      <w:bookmarkStart w:id="307" w:name="_Toc61907454"/>
      <w:r>
        <w:t>13.7</w:t>
      </w:r>
      <w:r>
        <w:tab/>
        <w:t>New WID on Additional LTE bands for UE category M1&amp;M2 and/or NB1&amp;NB2 in Rel-17 [LTE_bands_R17_M1_M2_NB1_NB2]</w:t>
      </w:r>
      <w:bookmarkEnd w:id="307"/>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1C8A6CD8" w:rsidR="0053732D" w:rsidRPr="0053732D" w:rsidRDefault="0005584B" w:rsidP="0053732D">
      <w:pPr>
        <w:rPr>
          <w:lang w:eastAsia="ko-KR"/>
        </w:rPr>
      </w:pPr>
      <w:r>
        <w:rPr>
          <w:rFonts w:ascii="Arial" w:hAnsi="Arial" w:cs="Arial"/>
          <w:b/>
        </w:rPr>
        <w:t>Decision:</w:t>
      </w:r>
      <w:r>
        <w:rPr>
          <w:rFonts w:ascii="Arial" w:hAnsi="Arial" w:cs="Arial"/>
          <w:b/>
        </w:rPr>
        <w:tab/>
      </w:r>
      <w:r>
        <w:rPr>
          <w:rFonts w:ascii="Arial" w:hAnsi="Arial" w:cs="Arial"/>
          <w:b/>
        </w:rPr>
        <w:tab/>
        <w:t>Revised to R4-2103337.</w:t>
      </w:r>
    </w:p>
    <w:p w14:paraId="6F903AB7" w14:textId="30C4B75F" w:rsidR="0005584B" w:rsidRPr="00E622C3" w:rsidRDefault="0005584B" w:rsidP="0005584B">
      <w:pPr>
        <w:rPr>
          <w:rFonts w:ascii="Arial" w:hAnsi="Arial" w:cs="Arial"/>
          <w:b/>
          <w:sz w:val="24"/>
          <w:szCs w:val="24"/>
        </w:rPr>
      </w:pPr>
      <w:bookmarkStart w:id="308" w:name="_Toc61907455"/>
      <w:r>
        <w:rPr>
          <w:rFonts w:ascii="Arial" w:hAnsi="Arial" w:cs="Arial"/>
          <w:b/>
          <w:color w:val="0000FF"/>
          <w:sz w:val="24"/>
          <w:szCs w:val="24"/>
          <w:u w:val="thick"/>
        </w:rPr>
        <w:t>R4-2103337</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0B296223"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DA6A2AB" w14:textId="77777777" w:rsidR="0005584B" w:rsidRDefault="0005584B" w:rsidP="0005584B">
      <w:pPr>
        <w:rPr>
          <w:i/>
        </w:rPr>
      </w:pPr>
    </w:p>
    <w:p w14:paraId="0CBB5EAE" w14:textId="77777777" w:rsidR="0005584B" w:rsidRPr="00944C49" w:rsidRDefault="0005584B" w:rsidP="0005584B">
      <w:pPr>
        <w:rPr>
          <w:rFonts w:ascii="Arial" w:hAnsi="Arial" w:cs="Arial"/>
          <w:b/>
        </w:rPr>
      </w:pPr>
      <w:r w:rsidRPr="00944C49">
        <w:rPr>
          <w:rFonts w:ascii="Arial" w:hAnsi="Arial" w:cs="Arial"/>
          <w:b/>
        </w:rPr>
        <w:lastRenderedPageBreak/>
        <w:t xml:space="preserve">Abstract: </w:t>
      </w:r>
    </w:p>
    <w:p w14:paraId="0B2BE38D" w14:textId="77777777" w:rsidR="0005584B" w:rsidRDefault="0005584B" w:rsidP="0005584B">
      <w:pPr>
        <w:rPr>
          <w:rFonts w:ascii="Arial" w:hAnsi="Arial" w:cs="Arial"/>
          <w:b/>
        </w:rPr>
      </w:pPr>
      <w:r w:rsidRPr="00944C49">
        <w:rPr>
          <w:rFonts w:ascii="Arial" w:hAnsi="Arial" w:cs="Arial"/>
          <w:b/>
        </w:rPr>
        <w:t xml:space="preserve">Discussion: </w:t>
      </w:r>
    </w:p>
    <w:p w14:paraId="2DC53D63" w14:textId="066B0AE4" w:rsidR="0005584B" w:rsidRPr="0053732D" w:rsidRDefault="0005584B" w:rsidP="0005584B">
      <w:pPr>
        <w:rPr>
          <w:lang w:eastAsia="ko-KR"/>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B5FDA86" w14:textId="77777777" w:rsidR="002220A5" w:rsidRDefault="002220A5" w:rsidP="002220A5">
      <w:pPr>
        <w:pStyle w:val="Heading4"/>
      </w:pPr>
      <w:r>
        <w:t>13.7.1</w:t>
      </w:r>
      <w:r>
        <w:tab/>
        <w:t>Rapporteur Input (WID/TR/CR) [LTE_bands_R17_M1_M2_NB1_NB2-Core]</w:t>
      </w:r>
      <w:bookmarkEnd w:id="308"/>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t>[report of discussion]</w:t>
      </w:r>
    </w:p>
    <w:p w14:paraId="37888DE0" w14:textId="377331B1"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R4-2103275.</w:t>
      </w:r>
    </w:p>
    <w:p w14:paraId="59835A55" w14:textId="7D4BA643" w:rsidR="004F39D7" w:rsidRDefault="004F39D7" w:rsidP="004F39D7">
      <w:pPr>
        <w:rPr>
          <w:rFonts w:ascii="Arial" w:hAnsi="Arial" w:cs="Arial"/>
          <w:b/>
          <w:sz w:val="24"/>
        </w:rPr>
      </w:pPr>
      <w:r>
        <w:rPr>
          <w:rFonts w:ascii="Arial" w:hAnsi="Arial" w:cs="Arial"/>
          <w:b/>
          <w:sz w:val="24"/>
        </w:rPr>
        <w:t>R4-2103275</w:t>
      </w:r>
      <w:r>
        <w:rPr>
          <w:rFonts w:ascii="Arial" w:hAnsi="Arial" w:cs="Arial"/>
          <w:b/>
          <w:color w:val="0000FF"/>
          <w:sz w:val="24"/>
        </w:rPr>
        <w:tab/>
      </w:r>
      <w:r>
        <w:rPr>
          <w:rFonts w:ascii="Arial" w:hAnsi="Arial" w:cs="Arial"/>
          <w:b/>
          <w:sz w:val="24"/>
        </w:rPr>
        <w:t>CR of adding LTE B24 for UE category NB1 in R17</w:t>
      </w:r>
    </w:p>
    <w:p w14:paraId="1F2D525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8BB7BF7" w14:textId="77777777" w:rsidR="004F39D7" w:rsidRDefault="004F39D7" w:rsidP="004F39D7">
      <w:pPr>
        <w:rPr>
          <w:rFonts w:ascii="Arial" w:hAnsi="Arial" w:cs="Arial"/>
          <w:b/>
        </w:rPr>
      </w:pPr>
      <w:r>
        <w:rPr>
          <w:rFonts w:ascii="Arial" w:hAnsi="Arial" w:cs="Arial"/>
          <w:b/>
        </w:rPr>
        <w:t xml:space="preserve">Abstract: </w:t>
      </w:r>
    </w:p>
    <w:p w14:paraId="3B8F6F59" w14:textId="77777777" w:rsidR="004F39D7" w:rsidRDefault="004F39D7" w:rsidP="004F39D7">
      <w:r>
        <w:t>CR of adding LTE B24 for UE category NB1 in R17</w:t>
      </w:r>
    </w:p>
    <w:p w14:paraId="08AF8127" w14:textId="77777777" w:rsidR="004F39D7" w:rsidRDefault="004F39D7" w:rsidP="004F39D7">
      <w:pPr>
        <w:rPr>
          <w:rFonts w:ascii="Arial" w:hAnsi="Arial" w:cs="Arial"/>
          <w:b/>
        </w:rPr>
      </w:pPr>
      <w:r>
        <w:rPr>
          <w:rFonts w:ascii="Arial" w:hAnsi="Arial" w:cs="Arial"/>
          <w:b/>
        </w:rPr>
        <w:t xml:space="preserve">Discussion: </w:t>
      </w:r>
    </w:p>
    <w:p w14:paraId="4FFA6426" w14:textId="77777777" w:rsidR="004F39D7" w:rsidRDefault="004F39D7" w:rsidP="004F39D7">
      <w:r>
        <w:t>[report of discussion]</w:t>
      </w:r>
    </w:p>
    <w:p w14:paraId="53E0DB5F" w14:textId="7129473D"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lastRenderedPageBreak/>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t>[report of discussion]</w:t>
      </w:r>
    </w:p>
    <w:p w14:paraId="5AD7D9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05F5C442"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R4-2103276.</w:t>
      </w:r>
    </w:p>
    <w:p w14:paraId="6C98856A" w14:textId="6E98F0BA" w:rsidR="004F39D7" w:rsidRDefault="004F39D7" w:rsidP="004F39D7">
      <w:pPr>
        <w:rPr>
          <w:rFonts w:ascii="Arial" w:hAnsi="Arial" w:cs="Arial"/>
          <w:b/>
          <w:sz w:val="24"/>
        </w:rPr>
      </w:pPr>
      <w:r>
        <w:rPr>
          <w:rFonts w:ascii="Arial" w:hAnsi="Arial" w:cs="Arial"/>
          <w:b/>
          <w:sz w:val="24"/>
        </w:rPr>
        <w:t>R4-2103276</w:t>
      </w:r>
      <w:r>
        <w:rPr>
          <w:rFonts w:ascii="Arial" w:hAnsi="Arial" w:cs="Arial"/>
          <w:b/>
          <w:color w:val="0000FF"/>
          <w:sz w:val="24"/>
        </w:rPr>
        <w:tab/>
      </w:r>
      <w:r>
        <w:rPr>
          <w:rFonts w:ascii="Arial" w:hAnsi="Arial" w:cs="Arial"/>
          <w:b/>
          <w:sz w:val="24"/>
        </w:rPr>
        <w:t>CR of adding LTE B24 for UE category NB1/NB2 in R17</w:t>
      </w:r>
    </w:p>
    <w:p w14:paraId="32431584"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529D32E8" w14:textId="77777777" w:rsidR="004F39D7" w:rsidRDefault="004F39D7" w:rsidP="004F39D7">
      <w:pPr>
        <w:rPr>
          <w:rFonts w:ascii="Arial" w:hAnsi="Arial" w:cs="Arial"/>
          <w:b/>
        </w:rPr>
      </w:pPr>
      <w:r>
        <w:rPr>
          <w:rFonts w:ascii="Arial" w:hAnsi="Arial" w:cs="Arial"/>
          <w:b/>
        </w:rPr>
        <w:t xml:space="preserve">Abstract: </w:t>
      </w:r>
    </w:p>
    <w:p w14:paraId="73B6D2D5" w14:textId="77777777" w:rsidR="004F39D7" w:rsidRDefault="004F39D7" w:rsidP="004F39D7">
      <w:r>
        <w:t>CR of adding LTE B24 for UE category NB1/NB2 in R17</w:t>
      </w:r>
    </w:p>
    <w:p w14:paraId="47C32C71" w14:textId="77777777" w:rsidR="004F39D7" w:rsidRDefault="004F39D7" w:rsidP="004F39D7">
      <w:pPr>
        <w:rPr>
          <w:rFonts w:ascii="Arial" w:hAnsi="Arial" w:cs="Arial"/>
          <w:b/>
        </w:rPr>
      </w:pPr>
      <w:r>
        <w:rPr>
          <w:rFonts w:ascii="Arial" w:hAnsi="Arial" w:cs="Arial"/>
          <w:b/>
        </w:rPr>
        <w:t xml:space="preserve">Discussion: </w:t>
      </w:r>
    </w:p>
    <w:p w14:paraId="258CB6A8" w14:textId="77777777" w:rsidR="004F39D7" w:rsidRDefault="004F39D7" w:rsidP="004F39D7">
      <w:r>
        <w:t>[report of discussion]</w:t>
      </w:r>
    </w:p>
    <w:p w14:paraId="22480913" w14:textId="5798E52A"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lastRenderedPageBreak/>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4C074A1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R4-2103277.</w:t>
      </w:r>
    </w:p>
    <w:p w14:paraId="60103C70" w14:textId="563B2D89" w:rsidR="004F39D7" w:rsidRDefault="004F39D7" w:rsidP="004F39D7">
      <w:pPr>
        <w:rPr>
          <w:rFonts w:ascii="Arial" w:hAnsi="Arial" w:cs="Arial"/>
          <w:b/>
          <w:sz w:val="24"/>
        </w:rPr>
      </w:pPr>
      <w:r>
        <w:rPr>
          <w:rFonts w:ascii="Arial" w:hAnsi="Arial" w:cs="Arial"/>
          <w:b/>
          <w:sz w:val="24"/>
        </w:rPr>
        <w:t>R4-2103277</w:t>
      </w:r>
      <w:r>
        <w:rPr>
          <w:rFonts w:ascii="Arial" w:hAnsi="Arial" w:cs="Arial"/>
          <w:b/>
          <w:color w:val="0000FF"/>
          <w:sz w:val="24"/>
        </w:rPr>
        <w:tab/>
      </w:r>
      <w:r>
        <w:rPr>
          <w:rFonts w:ascii="Arial" w:hAnsi="Arial" w:cs="Arial"/>
          <w:b/>
          <w:sz w:val="24"/>
        </w:rPr>
        <w:t>CR of adding LTE B24 for UE category NB1/NB2 in R17</w:t>
      </w:r>
    </w:p>
    <w:p w14:paraId="69EB751E"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8F8F756" w14:textId="77777777" w:rsidR="004F39D7" w:rsidRDefault="004F39D7" w:rsidP="004F39D7">
      <w:pPr>
        <w:rPr>
          <w:rFonts w:ascii="Arial" w:hAnsi="Arial" w:cs="Arial"/>
          <w:b/>
        </w:rPr>
      </w:pPr>
      <w:r>
        <w:rPr>
          <w:rFonts w:ascii="Arial" w:hAnsi="Arial" w:cs="Arial"/>
          <w:b/>
        </w:rPr>
        <w:t xml:space="preserve">Abstract: </w:t>
      </w:r>
    </w:p>
    <w:p w14:paraId="5235663F" w14:textId="77777777" w:rsidR="004F39D7" w:rsidRDefault="004F39D7" w:rsidP="004F39D7">
      <w:r>
        <w:t>CR of adding LTE B24 for UE category NB1/NB2 in R17</w:t>
      </w:r>
    </w:p>
    <w:p w14:paraId="65A06E14" w14:textId="77777777" w:rsidR="004F39D7" w:rsidRDefault="004F39D7" w:rsidP="004F39D7">
      <w:pPr>
        <w:rPr>
          <w:rFonts w:ascii="Arial" w:hAnsi="Arial" w:cs="Arial"/>
          <w:b/>
        </w:rPr>
      </w:pPr>
      <w:r>
        <w:rPr>
          <w:rFonts w:ascii="Arial" w:hAnsi="Arial" w:cs="Arial"/>
          <w:b/>
        </w:rPr>
        <w:t xml:space="preserve">Discussion: </w:t>
      </w:r>
    </w:p>
    <w:p w14:paraId="56ABE462" w14:textId="77777777" w:rsidR="004F39D7" w:rsidRDefault="004F39D7" w:rsidP="004F39D7">
      <w:r>
        <w:t>[report of discussion]</w:t>
      </w:r>
    </w:p>
    <w:p w14:paraId="1B656BC1" w14:textId="62EC5DB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3348BAFD"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R4-2103278.</w:t>
      </w:r>
    </w:p>
    <w:p w14:paraId="218EEA48" w14:textId="4A18CB69" w:rsidR="004F39D7" w:rsidRDefault="004F39D7" w:rsidP="004F39D7">
      <w:pPr>
        <w:rPr>
          <w:rFonts w:ascii="Arial" w:hAnsi="Arial" w:cs="Arial"/>
          <w:b/>
          <w:sz w:val="24"/>
        </w:rPr>
      </w:pPr>
      <w:r>
        <w:rPr>
          <w:rFonts w:ascii="Arial" w:hAnsi="Arial" w:cs="Arial"/>
          <w:b/>
          <w:sz w:val="24"/>
        </w:rPr>
        <w:t>R4-2103278</w:t>
      </w:r>
      <w:r>
        <w:rPr>
          <w:rFonts w:ascii="Arial" w:hAnsi="Arial" w:cs="Arial"/>
          <w:b/>
          <w:color w:val="0000FF"/>
          <w:sz w:val="24"/>
        </w:rPr>
        <w:tab/>
      </w:r>
      <w:r>
        <w:rPr>
          <w:rFonts w:ascii="Arial" w:hAnsi="Arial" w:cs="Arial"/>
          <w:b/>
          <w:sz w:val="24"/>
        </w:rPr>
        <w:t>CR of adding LTE B24 for UE category NB1/NB2 in R17</w:t>
      </w:r>
    </w:p>
    <w:p w14:paraId="02BE8B4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F0C77A" w14:textId="77777777" w:rsidR="004F39D7" w:rsidRDefault="004F39D7" w:rsidP="004F39D7">
      <w:pPr>
        <w:rPr>
          <w:rFonts w:ascii="Arial" w:hAnsi="Arial" w:cs="Arial"/>
          <w:b/>
        </w:rPr>
      </w:pPr>
      <w:r>
        <w:rPr>
          <w:rFonts w:ascii="Arial" w:hAnsi="Arial" w:cs="Arial"/>
          <w:b/>
        </w:rPr>
        <w:t xml:space="preserve">Abstract: </w:t>
      </w:r>
    </w:p>
    <w:p w14:paraId="4A217A20" w14:textId="77777777" w:rsidR="004F39D7" w:rsidRDefault="004F39D7" w:rsidP="004F39D7">
      <w:r>
        <w:t>CR of adding LTE B24 for UE category NB1/NB2 in R17</w:t>
      </w:r>
    </w:p>
    <w:p w14:paraId="0156F033" w14:textId="77777777" w:rsidR="004F39D7" w:rsidRDefault="004F39D7" w:rsidP="004F39D7">
      <w:pPr>
        <w:rPr>
          <w:rFonts w:ascii="Arial" w:hAnsi="Arial" w:cs="Arial"/>
          <w:b/>
        </w:rPr>
      </w:pPr>
      <w:r>
        <w:rPr>
          <w:rFonts w:ascii="Arial" w:hAnsi="Arial" w:cs="Arial"/>
          <w:b/>
        </w:rPr>
        <w:t xml:space="preserve">Discussion: </w:t>
      </w:r>
    </w:p>
    <w:p w14:paraId="7F498E72" w14:textId="77777777" w:rsidR="004F39D7" w:rsidRDefault="004F39D7" w:rsidP="004F39D7">
      <w:r>
        <w:t>[report of discussion]</w:t>
      </w:r>
    </w:p>
    <w:p w14:paraId="43EA94EA" w14:textId="22C13C7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lastRenderedPageBreak/>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2713EF74"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R4-2103279.</w:t>
      </w:r>
    </w:p>
    <w:p w14:paraId="3BB790CD" w14:textId="447F99A9" w:rsidR="004F39D7" w:rsidRDefault="004F39D7" w:rsidP="004F39D7">
      <w:pPr>
        <w:rPr>
          <w:rFonts w:ascii="Arial" w:hAnsi="Arial" w:cs="Arial"/>
          <w:b/>
          <w:sz w:val="24"/>
        </w:rPr>
      </w:pPr>
      <w:r>
        <w:rPr>
          <w:rFonts w:ascii="Arial" w:hAnsi="Arial" w:cs="Arial"/>
          <w:b/>
          <w:sz w:val="24"/>
        </w:rPr>
        <w:t>R4-2103279</w:t>
      </w:r>
      <w:r>
        <w:rPr>
          <w:rFonts w:ascii="Arial" w:hAnsi="Arial" w:cs="Arial"/>
          <w:b/>
          <w:color w:val="0000FF"/>
          <w:sz w:val="24"/>
        </w:rPr>
        <w:tab/>
      </w:r>
      <w:r>
        <w:rPr>
          <w:rFonts w:ascii="Arial" w:hAnsi="Arial" w:cs="Arial"/>
          <w:b/>
          <w:sz w:val="24"/>
        </w:rPr>
        <w:t>CR of adding LTE B24 for UE category NB1/NB2 in R17</w:t>
      </w:r>
    </w:p>
    <w:p w14:paraId="0C3ADA13"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8CCB6F6" w14:textId="77777777" w:rsidR="004F39D7" w:rsidRDefault="004F39D7" w:rsidP="004F39D7">
      <w:pPr>
        <w:rPr>
          <w:rFonts w:ascii="Arial" w:hAnsi="Arial" w:cs="Arial"/>
          <w:b/>
        </w:rPr>
      </w:pPr>
      <w:r>
        <w:rPr>
          <w:rFonts w:ascii="Arial" w:hAnsi="Arial" w:cs="Arial"/>
          <w:b/>
        </w:rPr>
        <w:t xml:space="preserve">Abstract: </w:t>
      </w:r>
    </w:p>
    <w:p w14:paraId="7093CDB6" w14:textId="77777777" w:rsidR="004F39D7" w:rsidRDefault="004F39D7" w:rsidP="004F39D7">
      <w:r>
        <w:t>CR of adding LTE B24 for UE category NB1/NB2 in R17</w:t>
      </w:r>
    </w:p>
    <w:p w14:paraId="7147B0DB" w14:textId="77777777" w:rsidR="004F39D7" w:rsidRDefault="004F39D7" w:rsidP="004F39D7">
      <w:pPr>
        <w:rPr>
          <w:rFonts w:ascii="Arial" w:hAnsi="Arial" w:cs="Arial"/>
          <w:b/>
        </w:rPr>
      </w:pPr>
      <w:r>
        <w:rPr>
          <w:rFonts w:ascii="Arial" w:hAnsi="Arial" w:cs="Arial"/>
          <w:b/>
        </w:rPr>
        <w:t xml:space="preserve">Discussion: </w:t>
      </w:r>
    </w:p>
    <w:p w14:paraId="6658B792" w14:textId="77777777" w:rsidR="004F39D7" w:rsidRDefault="004F39D7" w:rsidP="004F39D7">
      <w:r>
        <w:t>[report of discussion]</w:t>
      </w:r>
    </w:p>
    <w:p w14:paraId="7487392C" w14:textId="45A6AAE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082D546A"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R4-2103280.</w:t>
      </w:r>
    </w:p>
    <w:p w14:paraId="11897EFD" w14:textId="23F04BB0" w:rsidR="004F39D7" w:rsidRDefault="004F39D7" w:rsidP="004F39D7">
      <w:pPr>
        <w:rPr>
          <w:rFonts w:ascii="Arial" w:hAnsi="Arial" w:cs="Arial"/>
          <w:b/>
          <w:sz w:val="24"/>
        </w:rPr>
      </w:pPr>
      <w:r>
        <w:rPr>
          <w:rFonts w:ascii="Arial" w:hAnsi="Arial" w:cs="Arial"/>
          <w:b/>
          <w:sz w:val="24"/>
        </w:rPr>
        <w:t>R4-2103280</w:t>
      </w:r>
      <w:r>
        <w:rPr>
          <w:rFonts w:ascii="Arial" w:hAnsi="Arial" w:cs="Arial"/>
          <w:b/>
          <w:color w:val="0000FF"/>
          <w:sz w:val="24"/>
        </w:rPr>
        <w:tab/>
      </w:r>
      <w:r>
        <w:rPr>
          <w:rFonts w:ascii="Arial" w:hAnsi="Arial" w:cs="Arial"/>
          <w:b/>
          <w:sz w:val="24"/>
        </w:rPr>
        <w:t>CR of adding LTE B24 for UE category NB2 in R17</w:t>
      </w:r>
    </w:p>
    <w:p w14:paraId="62D96AE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9E611B4" w14:textId="77777777" w:rsidR="004F39D7" w:rsidRDefault="004F39D7" w:rsidP="004F39D7">
      <w:pPr>
        <w:rPr>
          <w:rFonts w:ascii="Arial" w:hAnsi="Arial" w:cs="Arial"/>
          <w:b/>
        </w:rPr>
      </w:pPr>
      <w:r>
        <w:rPr>
          <w:rFonts w:ascii="Arial" w:hAnsi="Arial" w:cs="Arial"/>
          <w:b/>
        </w:rPr>
        <w:t xml:space="preserve">Abstract: </w:t>
      </w:r>
    </w:p>
    <w:p w14:paraId="1A4209AC" w14:textId="77777777" w:rsidR="004F39D7" w:rsidRDefault="004F39D7" w:rsidP="004F39D7">
      <w:r>
        <w:t>CR of adding LTE B24 for UE category NB2 in R17</w:t>
      </w:r>
    </w:p>
    <w:p w14:paraId="7279D8CF" w14:textId="77777777" w:rsidR="004F39D7" w:rsidRDefault="004F39D7" w:rsidP="004F39D7">
      <w:pPr>
        <w:rPr>
          <w:rFonts w:ascii="Arial" w:hAnsi="Arial" w:cs="Arial"/>
          <w:b/>
        </w:rPr>
      </w:pPr>
      <w:r>
        <w:rPr>
          <w:rFonts w:ascii="Arial" w:hAnsi="Arial" w:cs="Arial"/>
          <w:b/>
        </w:rPr>
        <w:t xml:space="preserve">Discussion: </w:t>
      </w:r>
    </w:p>
    <w:p w14:paraId="477F686C" w14:textId="77777777" w:rsidR="004F39D7" w:rsidRDefault="004F39D7" w:rsidP="004F39D7">
      <w:r>
        <w:t>[report of discussion]</w:t>
      </w:r>
    </w:p>
    <w:p w14:paraId="7DD5CE5F" w14:textId="27F9AF5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lastRenderedPageBreak/>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t>[report of discussion]</w:t>
      </w:r>
    </w:p>
    <w:p w14:paraId="70D9E0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48E2" w14:textId="77777777" w:rsidR="002220A5" w:rsidRDefault="002220A5" w:rsidP="002220A5">
      <w:pPr>
        <w:pStyle w:val="Heading4"/>
      </w:pPr>
      <w:bookmarkStart w:id="309" w:name="_Toc61907456"/>
      <w:r>
        <w:t>13.7.2</w:t>
      </w:r>
      <w:r>
        <w:tab/>
      </w:r>
      <w:proofErr w:type="gramStart"/>
      <w:r>
        <w:t>RF  [</w:t>
      </w:r>
      <w:proofErr w:type="gramEnd"/>
      <w:r>
        <w:t>LTE_bands_R17_M1_M2_NB1_NB2-Core]</w:t>
      </w:r>
      <w:bookmarkEnd w:id="309"/>
    </w:p>
    <w:p w14:paraId="3B1BEEA1" w14:textId="77777777" w:rsidR="002220A5" w:rsidRDefault="002220A5" w:rsidP="002220A5">
      <w:pPr>
        <w:pStyle w:val="Heading4"/>
      </w:pPr>
      <w:bookmarkStart w:id="310" w:name="_Toc61907457"/>
      <w:r>
        <w:t>13.7.3</w:t>
      </w:r>
      <w:r>
        <w:tab/>
      </w:r>
      <w:proofErr w:type="gramStart"/>
      <w:r>
        <w:t>Others  [</w:t>
      </w:r>
      <w:proofErr w:type="gramEnd"/>
      <w:r>
        <w:t>LTE_bands_R17_M1_M2_NB1_NB2-Perf]</w:t>
      </w:r>
      <w:bookmarkEnd w:id="310"/>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5A9A6DA0"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R4-2103281.</w:t>
      </w:r>
    </w:p>
    <w:p w14:paraId="6E646318" w14:textId="51A944B4" w:rsidR="004F39D7" w:rsidRDefault="004F39D7" w:rsidP="004F39D7">
      <w:pPr>
        <w:rPr>
          <w:rFonts w:ascii="Arial" w:hAnsi="Arial" w:cs="Arial"/>
          <w:b/>
          <w:sz w:val="24"/>
        </w:rPr>
      </w:pPr>
      <w:r>
        <w:rPr>
          <w:rFonts w:ascii="Arial" w:hAnsi="Arial" w:cs="Arial"/>
          <w:b/>
          <w:sz w:val="24"/>
        </w:rPr>
        <w:t>R4-2103281</w:t>
      </w:r>
      <w:r>
        <w:rPr>
          <w:rFonts w:ascii="Arial" w:hAnsi="Arial" w:cs="Arial"/>
          <w:b/>
          <w:color w:val="0000FF"/>
          <w:sz w:val="24"/>
        </w:rPr>
        <w:tab/>
      </w:r>
      <w:r>
        <w:rPr>
          <w:rFonts w:ascii="Arial" w:hAnsi="Arial" w:cs="Arial"/>
          <w:b/>
          <w:sz w:val="24"/>
        </w:rPr>
        <w:t>CR of adding LTE B24 for UE category NB1/NB2 in R17</w:t>
      </w:r>
    </w:p>
    <w:p w14:paraId="1C3A8F8D"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DA1C335" w14:textId="77777777" w:rsidR="004F39D7" w:rsidRDefault="004F39D7" w:rsidP="004F39D7">
      <w:pPr>
        <w:rPr>
          <w:rFonts w:ascii="Arial" w:hAnsi="Arial" w:cs="Arial"/>
          <w:b/>
        </w:rPr>
      </w:pPr>
      <w:r>
        <w:rPr>
          <w:rFonts w:ascii="Arial" w:hAnsi="Arial" w:cs="Arial"/>
          <w:b/>
        </w:rPr>
        <w:t xml:space="preserve">Abstract: </w:t>
      </w:r>
    </w:p>
    <w:p w14:paraId="11CA7776" w14:textId="77777777" w:rsidR="004F39D7" w:rsidRDefault="004F39D7" w:rsidP="004F39D7">
      <w:r>
        <w:t>CR of adding LTE B24 for UE category NB1/NB2 in R17</w:t>
      </w:r>
    </w:p>
    <w:p w14:paraId="1F55ADFB" w14:textId="77777777" w:rsidR="004F39D7" w:rsidRDefault="004F39D7" w:rsidP="004F39D7">
      <w:pPr>
        <w:rPr>
          <w:rFonts w:ascii="Arial" w:hAnsi="Arial" w:cs="Arial"/>
          <w:b/>
        </w:rPr>
      </w:pPr>
      <w:r>
        <w:rPr>
          <w:rFonts w:ascii="Arial" w:hAnsi="Arial" w:cs="Arial"/>
          <w:b/>
        </w:rPr>
        <w:t xml:space="preserve">Discussion: </w:t>
      </w:r>
    </w:p>
    <w:p w14:paraId="35002DEE" w14:textId="77777777" w:rsidR="004F39D7" w:rsidRDefault="004F39D7" w:rsidP="004F39D7">
      <w:r>
        <w:t>[report of discussion]</w:t>
      </w:r>
    </w:p>
    <w:p w14:paraId="62EEE2B1" w14:textId="34D6DEA3"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B7E905E" w14:textId="7206395C" w:rsidR="002220A5" w:rsidRDefault="00CA74A3" w:rsidP="002220A5">
      <w:pPr>
        <w:rPr>
          <w:rFonts w:ascii="Arial" w:hAnsi="Arial" w:cs="Arial"/>
          <w:b/>
          <w:sz w:val="24"/>
        </w:rPr>
      </w:pPr>
      <w:r w:rsidRPr="00F275B7">
        <w:rPr>
          <w:rFonts w:ascii="Arial" w:hAnsi="Arial" w:cs="Arial"/>
          <w:b/>
          <w:sz w:val="24"/>
        </w:rPr>
        <w:lastRenderedPageBreak/>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41A3F96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R4-2103282.</w:t>
      </w:r>
    </w:p>
    <w:p w14:paraId="2E13F96C" w14:textId="5D38B1B1" w:rsidR="004F39D7" w:rsidRDefault="004F39D7" w:rsidP="004F39D7">
      <w:pPr>
        <w:rPr>
          <w:rFonts w:ascii="Arial" w:hAnsi="Arial" w:cs="Arial"/>
          <w:b/>
          <w:sz w:val="24"/>
        </w:rPr>
      </w:pPr>
      <w:bookmarkStart w:id="311" w:name="_Toc61907458"/>
      <w:r>
        <w:rPr>
          <w:rFonts w:ascii="Arial" w:hAnsi="Arial" w:cs="Arial"/>
          <w:b/>
          <w:sz w:val="24"/>
        </w:rPr>
        <w:t>R4-2103282</w:t>
      </w:r>
      <w:r>
        <w:rPr>
          <w:rFonts w:ascii="Arial" w:hAnsi="Arial" w:cs="Arial"/>
          <w:b/>
          <w:color w:val="0000FF"/>
          <w:sz w:val="24"/>
        </w:rPr>
        <w:tab/>
      </w:r>
      <w:r>
        <w:rPr>
          <w:rFonts w:ascii="Arial" w:hAnsi="Arial" w:cs="Arial"/>
          <w:b/>
          <w:sz w:val="24"/>
        </w:rPr>
        <w:t>CR of adding LTE B24 for UE category NB1/NB2 in R17</w:t>
      </w:r>
    </w:p>
    <w:p w14:paraId="4F547AC7"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6F6F643" w14:textId="77777777" w:rsidR="004F39D7" w:rsidRDefault="004F39D7" w:rsidP="004F39D7">
      <w:pPr>
        <w:rPr>
          <w:rFonts w:ascii="Arial" w:hAnsi="Arial" w:cs="Arial"/>
          <w:b/>
        </w:rPr>
      </w:pPr>
      <w:r>
        <w:rPr>
          <w:rFonts w:ascii="Arial" w:hAnsi="Arial" w:cs="Arial"/>
          <w:b/>
        </w:rPr>
        <w:t xml:space="preserve">Abstract: </w:t>
      </w:r>
    </w:p>
    <w:p w14:paraId="7B525D99" w14:textId="77777777" w:rsidR="004F39D7" w:rsidRDefault="004F39D7" w:rsidP="004F39D7">
      <w:r>
        <w:t>CR of adding LTE B24 for UE category NB1/NB2 in R17</w:t>
      </w:r>
    </w:p>
    <w:p w14:paraId="21DDC120" w14:textId="77777777" w:rsidR="004F39D7" w:rsidRDefault="004F39D7" w:rsidP="004F39D7">
      <w:pPr>
        <w:rPr>
          <w:rFonts w:ascii="Arial" w:hAnsi="Arial" w:cs="Arial"/>
          <w:b/>
        </w:rPr>
      </w:pPr>
      <w:r>
        <w:rPr>
          <w:rFonts w:ascii="Arial" w:hAnsi="Arial" w:cs="Arial"/>
          <w:b/>
        </w:rPr>
        <w:t xml:space="preserve">Discussion: </w:t>
      </w:r>
    </w:p>
    <w:p w14:paraId="5346BCEB" w14:textId="77777777" w:rsidR="004F39D7" w:rsidRDefault="004F39D7" w:rsidP="004F39D7">
      <w:r>
        <w:t>[report of discussion]</w:t>
      </w:r>
    </w:p>
    <w:p w14:paraId="5BCA6A79" w14:textId="701CFE37"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2AA45F1" w14:textId="77777777" w:rsidR="002220A5" w:rsidRDefault="002220A5" w:rsidP="002220A5">
      <w:pPr>
        <w:pStyle w:val="Heading3"/>
      </w:pPr>
      <w:r>
        <w:t>13.8</w:t>
      </w:r>
      <w:r>
        <w:tab/>
        <w:t>Modification of LTE Band 24 specifications to comply with updated regulatory emission limits [LTE_B24_mod]</w:t>
      </w:r>
      <w:bookmarkEnd w:id="311"/>
    </w:p>
    <w:p w14:paraId="5949D1FE" w14:textId="77777777" w:rsidR="002220A5" w:rsidRDefault="002220A5" w:rsidP="002220A5">
      <w:pPr>
        <w:pStyle w:val="Heading4"/>
      </w:pPr>
      <w:bookmarkStart w:id="312" w:name="_Toc61907459"/>
      <w:r>
        <w:t>13.8.1</w:t>
      </w:r>
      <w:r>
        <w:tab/>
        <w:t>General and rapporteur input [LTE_B24_mod-Core]</w:t>
      </w:r>
      <w:bookmarkEnd w:id="312"/>
    </w:p>
    <w:p w14:paraId="0009D3E6" w14:textId="77777777" w:rsidR="002220A5" w:rsidRDefault="002220A5" w:rsidP="002220A5">
      <w:pPr>
        <w:pStyle w:val="Heading4"/>
      </w:pPr>
      <w:bookmarkStart w:id="313" w:name="_Toc61907460"/>
      <w:r>
        <w:t>13.8.2</w:t>
      </w:r>
      <w:r>
        <w:tab/>
        <w:t>UE RF [LTE_B24_mod-Core]</w:t>
      </w:r>
      <w:bookmarkEnd w:id="313"/>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1B3517FA"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t xml:space="preserve">Discussion: </w:t>
      </w:r>
    </w:p>
    <w:p w14:paraId="6A5DA048" w14:textId="77777777" w:rsidR="002220A5" w:rsidRDefault="002220A5" w:rsidP="002220A5">
      <w:r>
        <w:t>[report of discussion]</w:t>
      </w:r>
    </w:p>
    <w:p w14:paraId="24DAE44B" w14:textId="287C2C2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08A77F0C"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0345031C"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lastRenderedPageBreak/>
        <w:t xml:space="preserve">Discussion: </w:t>
      </w:r>
    </w:p>
    <w:p w14:paraId="1BA2A1B0" w14:textId="77777777" w:rsidR="002220A5" w:rsidRDefault="002220A5" w:rsidP="002220A5">
      <w:r>
        <w:t>[report of discussion]</w:t>
      </w:r>
    </w:p>
    <w:p w14:paraId="49219FC6" w14:textId="3608E2D2"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2855C1B6"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634AE18D"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4C14F7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Agreed.</w:t>
      </w:r>
    </w:p>
    <w:p w14:paraId="60A9422D" w14:textId="77777777" w:rsidR="002220A5" w:rsidRDefault="002220A5" w:rsidP="002220A5">
      <w:pPr>
        <w:pStyle w:val="Heading4"/>
      </w:pPr>
      <w:bookmarkStart w:id="314" w:name="_Toc61907461"/>
      <w:r>
        <w:t>13.8.3</w:t>
      </w:r>
      <w:r>
        <w:tab/>
        <w:t>BS RF [LTE_B24_mod-Core]</w:t>
      </w:r>
      <w:bookmarkEnd w:id="314"/>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lastRenderedPageBreak/>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4EBB3A3D"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04CA761C"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38220B90"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629ECC3D"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R4-2103207.</w:t>
      </w:r>
    </w:p>
    <w:p w14:paraId="202340AF" w14:textId="711C0ADE" w:rsidR="00AC350A" w:rsidRDefault="00AC350A" w:rsidP="00AC350A">
      <w:pPr>
        <w:rPr>
          <w:rFonts w:ascii="Arial" w:hAnsi="Arial" w:cs="Arial"/>
          <w:b/>
          <w:sz w:val="24"/>
        </w:rPr>
      </w:pPr>
      <w:r>
        <w:rPr>
          <w:rFonts w:ascii="Arial" w:hAnsi="Arial" w:cs="Arial"/>
          <w:b/>
          <w:sz w:val="24"/>
        </w:rPr>
        <w:t>R4-2103207</w:t>
      </w:r>
      <w:r>
        <w:rPr>
          <w:rFonts w:ascii="Arial" w:hAnsi="Arial" w:cs="Arial"/>
          <w:b/>
          <w:color w:val="0000FF"/>
          <w:sz w:val="24"/>
        </w:rPr>
        <w:tab/>
      </w:r>
      <w:r>
        <w:rPr>
          <w:rFonts w:ascii="Arial" w:hAnsi="Arial" w:cs="Arial"/>
          <w:b/>
          <w:sz w:val="24"/>
        </w:rPr>
        <w:t>CR to 36.104: Correction to Band 24 requirements (Rel-10)</w:t>
      </w:r>
    </w:p>
    <w:p w14:paraId="0375330C"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4234130C" w14:textId="77777777" w:rsidR="00AC350A" w:rsidRDefault="00AC350A" w:rsidP="00AC350A">
      <w:pPr>
        <w:rPr>
          <w:rFonts w:ascii="Arial" w:hAnsi="Arial" w:cs="Arial"/>
          <w:b/>
        </w:rPr>
      </w:pPr>
      <w:r>
        <w:rPr>
          <w:rFonts w:ascii="Arial" w:hAnsi="Arial" w:cs="Arial"/>
          <w:b/>
        </w:rPr>
        <w:t xml:space="preserve">Discussion: </w:t>
      </w:r>
    </w:p>
    <w:p w14:paraId="62CB9C55" w14:textId="77777777" w:rsidR="00AC350A" w:rsidRDefault="00AC350A" w:rsidP="00AC350A">
      <w:r>
        <w:t>[report of discussion]</w:t>
      </w:r>
    </w:p>
    <w:p w14:paraId="38395513" w14:textId="524BE16D" w:rsidR="00AC350A" w:rsidRDefault="00AC350A" w:rsidP="00AC35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C350A">
        <w:rPr>
          <w:rFonts w:ascii="Arial" w:hAnsi="Arial" w:cs="Arial"/>
          <w:b/>
          <w:highlight w:val="yellow"/>
        </w:rPr>
        <w:t>Return to.</w:t>
      </w:r>
    </w:p>
    <w:p w14:paraId="6DA522C4" w14:textId="6A1B6531" w:rsidR="002220A5" w:rsidRDefault="00CA74A3" w:rsidP="002220A5">
      <w:pPr>
        <w:rPr>
          <w:rFonts w:ascii="Arial" w:hAnsi="Arial" w:cs="Arial"/>
          <w:b/>
          <w:sz w:val="24"/>
        </w:rPr>
      </w:pPr>
      <w:r w:rsidRPr="00F275B7">
        <w:rPr>
          <w:rFonts w:ascii="Arial" w:hAnsi="Arial" w:cs="Arial"/>
          <w:b/>
          <w:sz w:val="24"/>
        </w:rPr>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t>[report of discussion]</w:t>
      </w:r>
    </w:p>
    <w:p w14:paraId="5F3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2CC47" w14:textId="5ECDC99A" w:rsidR="002220A5" w:rsidRDefault="00CA74A3" w:rsidP="002220A5">
      <w:pPr>
        <w:rPr>
          <w:rFonts w:ascii="Arial" w:hAnsi="Arial" w:cs="Arial"/>
          <w:b/>
          <w:sz w:val="24"/>
        </w:rPr>
      </w:pPr>
      <w:r w:rsidRPr="00F275B7">
        <w:rPr>
          <w:rFonts w:ascii="Arial" w:hAnsi="Arial" w:cs="Arial"/>
          <w:b/>
          <w:sz w:val="24"/>
        </w:rPr>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22C00" w14:textId="44AC6C4D" w:rsidR="002220A5" w:rsidRDefault="00CA74A3" w:rsidP="002220A5">
      <w:pPr>
        <w:rPr>
          <w:rFonts w:ascii="Arial" w:hAnsi="Arial" w:cs="Arial"/>
          <w:b/>
          <w:sz w:val="24"/>
        </w:rPr>
      </w:pPr>
      <w:r w:rsidRPr="00F275B7">
        <w:rPr>
          <w:rFonts w:ascii="Arial" w:hAnsi="Arial" w:cs="Arial"/>
          <w:b/>
          <w:sz w:val="24"/>
        </w:rPr>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3D1B" w14:textId="3FA43C61" w:rsidR="002220A5" w:rsidRDefault="00CA74A3" w:rsidP="002220A5">
      <w:pPr>
        <w:rPr>
          <w:rFonts w:ascii="Arial" w:hAnsi="Arial" w:cs="Arial"/>
          <w:b/>
          <w:sz w:val="24"/>
        </w:rPr>
      </w:pPr>
      <w:r w:rsidRPr="00F275B7">
        <w:rPr>
          <w:rFonts w:ascii="Arial" w:hAnsi="Arial" w:cs="Arial"/>
          <w:b/>
          <w:sz w:val="24"/>
        </w:rPr>
        <w:lastRenderedPageBreak/>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4C39ECA9"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R4-2103208.</w:t>
      </w:r>
    </w:p>
    <w:p w14:paraId="31BC7F39" w14:textId="486A546A" w:rsidR="00AC350A" w:rsidRDefault="00AC350A" w:rsidP="00AC350A">
      <w:pPr>
        <w:rPr>
          <w:rFonts w:ascii="Arial" w:hAnsi="Arial" w:cs="Arial"/>
          <w:b/>
          <w:sz w:val="24"/>
        </w:rPr>
      </w:pPr>
      <w:r>
        <w:rPr>
          <w:rFonts w:ascii="Arial" w:hAnsi="Arial" w:cs="Arial"/>
          <w:b/>
          <w:sz w:val="24"/>
        </w:rPr>
        <w:t>R4-2103208</w:t>
      </w:r>
      <w:r>
        <w:rPr>
          <w:rFonts w:ascii="Arial" w:hAnsi="Arial" w:cs="Arial"/>
          <w:b/>
          <w:color w:val="0000FF"/>
          <w:sz w:val="24"/>
        </w:rPr>
        <w:tab/>
      </w:r>
      <w:r>
        <w:rPr>
          <w:rFonts w:ascii="Arial" w:hAnsi="Arial" w:cs="Arial"/>
          <w:b/>
          <w:sz w:val="24"/>
        </w:rPr>
        <w:t>CR to 37.104: Correction to Band 24 requirements (Rel-10)</w:t>
      </w:r>
    </w:p>
    <w:p w14:paraId="27697F9B"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1551253E" w14:textId="77777777" w:rsidR="00AC350A" w:rsidRDefault="00AC350A" w:rsidP="00AC350A">
      <w:pPr>
        <w:rPr>
          <w:rFonts w:ascii="Arial" w:hAnsi="Arial" w:cs="Arial"/>
          <w:b/>
        </w:rPr>
      </w:pPr>
      <w:r>
        <w:rPr>
          <w:rFonts w:ascii="Arial" w:hAnsi="Arial" w:cs="Arial"/>
          <w:b/>
        </w:rPr>
        <w:t xml:space="preserve">Discussion: </w:t>
      </w:r>
    </w:p>
    <w:p w14:paraId="650E7D62" w14:textId="77777777" w:rsidR="00AC350A" w:rsidRDefault="00AC350A" w:rsidP="00AC350A">
      <w:r>
        <w:t>[report of discussion]</w:t>
      </w:r>
    </w:p>
    <w:p w14:paraId="77ED0BD7" w14:textId="42484D1B" w:rsidR="00AC350A" w:rsidRDefault="00AC350A"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AC350A">
        <w:rPr>
          <w:rFonts w:ascii="Arial" w:hAnsi="Arial" w:cs="Arial"/>
          <w:b/>
          <w:highlight w:val="yellow"/>
        </w:rPr>
        <w:t>Return to.</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315A" w14:textId="6FDC4EC8" w:rsidR="002220A5" w:rsidRDefault="00CA74A3" w:rsidP="002220A5">
      <w:pPr>
        <w:rPr>
          <w:rFonts w:ascii="Arial" w:hAnsi="Arial" w:cs="Arial"/>
          <w:b/>
          <w:sz w:val="24"/>
        </w:rPr>
      </w:pPr>
      <w:r w:rsidRPr="00F275B7">
        <w:rPr>
          <w:rFonts w:ascii="Arial" w:hAnsi="Arial" w:cs="Arial"/>
          <w:b/>
          <w:sz w:val="24"/>
        </w:rPr>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75D76" w14:textId="77777777" w:rsidR="002220A5" w:rsidRDefault="002220A5" w:rsidP="002220A5">
      <w:pPr>
        <w:pStyle w:val="Heading4"/>
      </w:pPr>
      <w:bookmarkStart w:id="315" w:name="_Toc61907462"/>
      <w:r>
        <w:t>13.8.4</w:t>
      </w:r>
      <w:r>
        <w:tab/>
        <w:t>RRM and others [LTE_B24_mod-Core/Perf]</w:t>
      </w:r>
      <w:bookmarkEnd w:id="315"/>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t xml:space="preserve">Discussion: </w:t>
      </w:r>
    </w:p>
    <w:p w14:paraId="24903343" w14:textId="77777777" w:rsidR="002220A5" w:rsidRDefault="002220A5" w:rsidP="002220A5">
      <w:r>
        <w:t>[report of discussion]</w:t>
      </w:r>
    </w:p>
    <w:p w14:paraId="4B0B44F7" w14:textId="7F370A77" w:rsidR="002220A5" w:rsidRDefault="000551B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01B8E3F9" w14:textId="77777777" w:rsidR="000551BC" w:rsidRDefault="000551BC" w:rsidP="000551BC">
      <w:pPr>
        <w:rPr>
          <w:rFonts w:ascii="Arial" w:hAnsi="Arial" w:cs="Arial"/>
          <w:b/>
          <w:sz w:val="24"/>
        </w:rPr>
      </w:pPr>
      <w:r w:rsidRPr="00F275B7">
        <w:rPr>
          <w:rFonts w:ascii="Arial" w:hAnsi="Arial" w:cs="Arial"/>
          <w:b/>
          <w:sz w:val="24"/>
        </w:rPr>
        <w:t>R4-2100535</w:t>
      </w:r>
      <w:r>
        <w:rPr>
          <w:rFonts w:ascii="Arial" w:hAnsi="Arial" w:cs="Arial"/>
          <w:b/>
          <w:color w:val="0000FF"/>
          <w:sz w:val="24"/>
        </w:rPr>
        <w:tab/>
      </w:r>
      <w:r>
        <w:rPr>
          <w:rFonts w:ascii="Arial" w:hAnsi="Arial" w:cs="Arial"/>
          <w:b/>
          <w:sz w:val="24"/>
        </w:rPr>
        <w:t>CR for 37.145-1: Corrections related to Band 24 regulatory updates</w:t>
      </w:r>
    </w:p>
    <w:p w14:paraId="2D0E6D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898BC8" w14:textId="77777777" w:rsidR="000551BC" w:rsidRDefault="000551BC" w:rsidP="000551BC">
      <w:pPr>
        <w:rPr>
          <w:rFonts w:ascii="Arial" w:hAnsi="Arial" w:cs="Arial"/>
          <w:b/>
        </w:rPr>
      </w:pPr>
      <w:r>
        <w:rPr>
          <w:rFonts w:ascii="Arial" w:hAnsi="Arial" w:cs="Arial"/>
          <w:b/>
        </w:rPr>
        <w:t xml:space="preserve">Abstract: </w:t>
      </w:r>
    </w:p>
    <w:p w14:paraId="40C42836" w14:textId="77777777" w:rsidR="000551BC" w:rsidRDefault="000551BC" w:rsidP="000551BC">
      <w:r>
        <w:t>Changes to 37.145-1 related to Band 24 regulatory updates</w:t>
      </w:r>
    </w:p>
    <w:p w14:paraId="40476E11" w14:textId="77777777" w:rsidR="000551BC" w:rsidRDefault="000551BC" w:rsidP="000551BC">
      <w:pPr>
        <w:rPr>
          <w:rFonts w:ascii="Arial" w:hAnsi="Arial" w:cs="Arial"/>
          <w:b/>
        </w:rPr>
      </w:pPr>
      <w:r>
        <w:rPr>
          <w:rFonts w:ascii="Arial" w:hAnsi="Arial" w:cs="Arial"/>
          <w:b/>
        </w:rPr>
        <w:t xml:space="preserve">Discussion: </w:t>
      </w:r>
    </w:p>
    <w:p w14:paraId="0F5662D6" w14:textId="77777777" w:rsidR="000551BC" w:rsidRDefault="000551BC" w:rsidP="000551BC">
      <w:r>
        <w:t>[report of discussion]</w:t>
      </w:r>
    </w:p>
    <w:p w14:paraId="001A6B5C" w14:textId="14B185A5"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10956411" w14:textId="77777777" w:rsidR="000551BC" w:rsidRDefault="000551BC" w:rsidP="000551BC">
      <w:pPr>
        <w:rPr>
          <w:rFonts w:ascii="Arial" w:hAnsi="Arial" w:cs="Arial"/>
          <w:b/>
          <w:sz w:val="24"/>
        </w:rPr>
      </w:pPr>
      <w:r w:rsidRPr="00F275B7">
        <w:rPr>
          <w:rFonts w:ascii="Arial" w:hAnsi="Arial" w:cs="Arial"/>
          <w:b/>
          <w:sz w:val="24"/>
        </w:rPr>
        <w:t>R4-2100536</w:t>
      </w:r>
      <w:r>
        <w:rPr>
          <w:rFonts w:ascii="Arial" w:hAnsi="Arial" w:cs="Arial"/>
          <w:b/>
          <w:color w:val="0000FF"/>
          <w:sz w:val="24"/>
        </w:rPr>
        <w:tab/>
      </w:r>
      <w:r>
        <w:rPr>
          <w:rFonts w:ascii="Arial" w:hAnsi="Arial" w:cs="Arial"/>
          <w:b/>
          <w:sz w:val="24"/>
        </w:rPr>
        <w:t>CR for 37.145-1: Corrections related to Band 24 regulatory updates</w:t>
      </w:r>
    </w:p>
    <w:p w14:paraId="4E2CAA2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287A6E9" w14:textId="77777777" w:rsidR="000551BC" w:rsidRDefault="000551BC" w:rsidP="000551BC">
      <w:pPr>
        <w:rPr>
          <w:rFonts w:ascii="Arial" w:hAnsi="Arial" w:cs="Arial"/>
          <w:b/>
        </w:rPr>
      </w:pPr>
      <w:r>
        <w:rPr>
          <w:rFonts w:ascii="Arial" w:hAnsi="Arial" w:cs="Arial"/>
          <w:b/>
        </w:rPr>
        <w:t xml:space="preserve">Abstract: </w:t>
      </w:r>
    </w:p>
    <w:p w14:paraId="491B0C6A" w14:textId="77777777" w:rsidR="000551BC" w:rsidRDefault="000551BC" w:rsidP="000551BC">
      <w:r>
        <w:t>Changes to 37.145-1 related to Band 24 regulatory updates</w:t>
      </w:r>
    </w:p>
    <w:p w14:paraId="2DB81B32" w14:textId="77777777" w:rsidR="000551BC" w:rsidRDefault="000551BC" w:rsidP="000551BC">
      <w:pPr>
        <w:rPr>
          <w:rFonts w:ascii="Arial" w:hAnsi="Arial" w:cs="Arial"/>
          <w:b/>
        </w:rPr>
      </w:pPr>
      <w:r>
        <w:rPr>
          <w:rFonts w:ascii="Arial" w:hAnsi="Arial" w:cs="Arial"/>
          <w:b/>
        </w:rPr>
        <w:t xml:space="preserve">Discussion: </w:t>
      </w:r>
    </w:p>
    <w:p w14:paraId="0AF81B18" w14:textId="77777777" w:rsidR="000551BC" w:rsidRDefault="000551BC" w:rsidP="000551BC">
      <w:r>
        <w:t>[report of discussion]</w:t>
      </w:r>
    </w:p>
    <w:p w14:paraId="6B341798" w14:textId="0FFFDA57"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87A250B" w14:textId="77777777" w:rsidR="000551BC" w:rsidRDefault="000551BC" w:rsidP="000551BC">
      <w:pPr>
        <w:rPr>
          <w:rFonts w:ascii="Arial" w:hAnsi="Arial" w:cs="Arial"/>
          <w:b/>
          <w:sz w:val="24"/>
        </w:rPr>
      </w:pPr>
      <w:r w:rsidRPr="00F275B7">
        <w:rPr>
          <w:rFonts w:ascii="Arial" w:hAnsi="Arial" w:cs="Arial"/>
          <w:b/>
          <w:sz w:val="24"/>
        </w:rPr>
        <w:t>R4-2100537</w:t>
      </w:r>
      <w:r>
        <w:rPr>
          <w:rFonts w:ascii="Arial" w:hAnsi="Arial" w:cs="Arial"/>
          <w:b/>
          <w:color w:val="0000FF"/>
          <w:sz w:val="24"/>
        </w:rPr>
        <w:tab/>
      </w:r>
      <w:r>
        <w:rPr>
          <w:rFonts w:ascii="Arial" w:hAnsi="Arial" w:cs="Arial"/>
          <w:b/>
          <w:sz w:val="24"/>
        </w:rPr>
        <w:t>CR for 37.145-1: Corrections related to Band 24 regulatory updates</w:t>
      </w:r>
    </w:p>
    <w:p w14:paraId="10EBF688" w14:textId="77777777" w:rsidR="000551BC" w:rsidRDefault="000551BC" w:rsidP="000551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75D8996" w14:textId="77777777" w:rsidR="000551BC" w:rsidRDefault="000551BC" w:rsidP="000551BC">
      <w:pPr>
        <w:rPr>
          <w:rFonts w:ascii="Arial" w:hAnsi="Arial" w:cs="Arial"/>
          <w:b/>
        </w:rPr>
      </w:pPr>
      <w:r>
        <w:rPr>
          <w:rFonts w:ascii="Arial" w:hAnsi="Arial" w:cs="Arial"/>
          <w:b/>
        </w:rPr>
        <w:t xml:space="preserve">Abstract: </w:t>
      </w:r>
    </w:p>
    <w:p w14:paraId="6A741296" w14:textId="77777777" w:rsidR="000551BC" w:rsidRDefault="000551BC" w:rsidP="000551BC">
      <w:r>
        <w:t>Changes to 37.145-1 related to Band 24 regulatory updates</w:t>
      </w:r>
    </w:p>
    <w:p w14:paraId="01F9EF32" w14:textId="77777777" w:rsidR="000551BC" w:rsidRDefault="000551BC" w:rsidP="000551BC">
      <w:pPr>
        <w:rPr>
          <w:rFonts w:ascii="Arial" w:hAnsi="Arial" w:cs="Arial"/>
          <w:b/>
        </w:rPr>
      </w:pPr>
      <w:r>
        <w:rPr>
          <w:rFonts w:ascii="Arial" w:hAnsi="Arial" w:cs="Arial"/>
          <w:b/>
        </w:rPr>
        <w:t xml:space="preserve">Discussion: </w:t>
      </w:r>
    </w:p>
    <w:p w14:paraId="6C59F773" w14:textId="77777777" w:rsidR="000551BC" w:rsidRDefault="000551BC" w:rsidP="000551BC">
      <w:r>
        <w:t>[report of discussion]</w:t>
      </w:r>
    </w:p>
    <w:p w14:paraId="5276F003" w14:textId="5E5A552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37E28FF6" w14:textId="77777777" w:rsidR="000551BC" w:rsidRDefault="000551BC" w:rsidP="000551BC">
      <w:pPr>
        <w:rPr>
          <w:rFonts w:ascii="Arial" w:hAnsi="Arial" w:cs="Arial"/>
          <w:b/>
          <w:sz w:val="24"/>
        </w:rPr>
      </w:pPr>
      <w:r w:rsidRPr="00F275B7">
        <w:rPr>
          <w:rFonts w:ascii="Arial" w:hAnsi="Arial" w:cs="Arial"/>
          <w:b/>
          <w:sz w:val="24"/>
        </w:rPr>
        <w:t>R4-2100538</w:t>
      </w:r>
      <w:r>
        <w:rPr>
          <w:rFonts w:ascii="Arial" w:hAnsi="Arial" w:cs="Arial"/>
          <w:b/>
          <w:color w:val="0000FF"/>
          <w:sz w:val="24"/>
        </w:rPr>
        <w:tab/>
      </w:r>
      <w:r>
        <w:rPr>
          <w:rFonts w:ascii="Arial" w:hAnsi="Arial" w:cs="Arial"/>
          <w:b/>
          <w:sz w:val="24"/>
        </w:rPr>
        <w:t>CR for 37.145-1: Corrections related to Band 24 regulatory updates</w:t>
      </w:r>
    </w:p>
    <w:p w14:paraId="09B9A74A"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25369F8" w14:textId="77777777" w:rsidR="000551BC" w:rsidRDefault="000551BC" w:rsidP="000551BC">
      <w:pPr>
        <w:rPr>
          <w:rFonts w:ascii="Arial" w:hAnsi="Arial" w:cs="Arial"/>
          <w:b/>
        </w:rPr>
      </w:pPr>
      <w:r>
        <w:rPr>
          <w:rFonts w:ascii="Arial" w:hAnsi="Arial" w:cs="Arial"/>
          <w:b/>
        </w:rPr>
        <w:t xml:space="preserve">Abstract: </w:t>
      </w:r>
    </w:p>
    <w:p w14:paraId="45152FC0" w14:textId="77777777" w:rsidR="000551BC" w:rsidRDefault="000551BC" w:rsidP="000551BC">
      <w:r>
        <w:t>Changes to 37.145-1 related to Band 24 regulatory updates</w:t>
      </w:r>
    </w:p>
    <w:p w14:paraId="58D5BEBA" w14:textId="77777777" w:rsidR="000551BC" w:rsidRDefault="000551BC" w:rsidP="000551BC">
      <w:pPr>
        <w:rPr>
          <w:rFonts w:ascii="Arial" w:hAnsi="Arial" w:cs="Arial"/>
          <w:b/>
        </w:rPr>
      </w:pPr>
      <w:r>
        <w:rPr>
          <w:rFonts w:ascii="Arial" w:hAnsi="Arial" w:cs="Arial"/>
          <w:b/>
        </w:rPr>
        <w:t xml:space="preserve">Discussion: </w:t>
      </w:r>
    </w:p>
    <w:p w14:paraId="1B02C794" w14:textId="77777777" w:rsidR="000551BC" w:rsidRDefault="000551BC" w:rsidP="000551BC">
      <w:r>
        <w:t>[report of discussion]</w:t>
      </w:r>
    </w:p>
    <w:p w14:paraId="54AF42B8" w14:textId="7941FDF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7D996B5E" w14:textId="77777777" w:rsidR="000551BC" w:rsidRDefault="000551BC" w:rsidP="002220A5">
      <w:pPr>
        <w:rPr>
          <w:color w:val="993300"/>
          <w:u w:val="single"/>
        </w:rPr>
      </w:pP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2F22C3A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R4-2103215.</w:t>
      </w:r>
    </w:p>
    <w:p w14:paraId="3F1E0125" w14:textId="18429370" w:rsidR="000551BC" w:rsidRDefault="000551BC" w:rsidP="000551BC">
      <w:pPr>
        <w:rPr>
          <w:rFonts w:ascii="Arial" w:hAnsi="Arial" w:cs="Arial"/>
          <w:b/>
          <w:sz w:val="24"/>
        </w:rPr>
      </w:pPr>
      <w:r>
        <w:rPr>
          <w:rFonts w:ascii="Arial" w:hAnsi="Arial" w:cs="Arial"/>
          <w:b/>
          <w:sz w:val="24"/>
        </w:rPr>
        <w:t>R4-2103215</w:t>
      </w:r>
      <w:r>
        <w:rPr>
          <w:rFonts w:ascii="Arial" w:hAnsi="Arial" w:cs="Arial"/>
          <w:b/>
          <w:color w:val="0000FF"/>
          <w:sz w:val="24"/>
        </w:rPr>
        <w:tab/>
      </w:r>
      <w:r>
        <w:rPr>
          <w:rFonts w:ascii="Arial" w:hAnsi="Arial" w:cs="Arial"/>
          <w:b/>
          <w:sz w:val="24"/>
        </w:rPr>
        <w:t>CR for 37.145-2: Corrections related to Band 24 regulatory updates</w:t>
      </w:r>
    </w:p>
    <w:p w14:paraId="7D1EAE6C"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16581A" w14:textId="77777777" w:rsidR="000551BC" w:rsidRDefault="000551BC" w:rsidP="000551BC">
      <w:pPr>
        <w:rPr>
          <w:rFonts w:ascii="Arial" w:hAnsi="Arial" w:cs="Arial"/>
          <w:b/>
        </w:rPr>
      </w:pPr>
      <w:r>
        <w:rPr>
          <w:rFonts w:ascii="Arial" w:hAnsi="Arial" w:cs="Arial"/>
          <w:b/>
        </w:rPr>
        <w:t xml:space="preserve">Abstract: </w:t>
      </w:r>
    </w:p>
    <w:p w14:paraId="7D3EA273" w14:textId="77777777" w:rsidR="000551BC" w:rsidRDefault="000551BC" w:rsidP="000551BC">
      <w:r>
        <w:t>Changes to 37.145-2 related to Band 24 regulatory updates</w:t>
      </w:r>
    </w:p>
    <w:p w14:paraId="66EB2124" w14:textId="77777777" w:rsidR="000551BC" w:rsidRDefault="000551BC" w:rsidP="000551BC">
      <w:pPr>
        <w:rPr>
          <w:rFonts w:ascii="Arial" w:hAnsi="Arial" w:cs="Arial"/>
          <w:b/>
        </w:rPr>
      </w:pPr>
      <w:r>
        <w:rPr>
          <w:rFonts w:ascii="Arial" w:hAnsi="Arial" w:cs="Arial"/>
          <w:b/>
        </w:rPr>
        <w:t xml:space="preserve">Discussion: </w:t>
      </w:r>
    </w:p>
    <w:p w14:paraId="65635C95" w14:textId="77777777" w:rsidR="000551BC" w:rsidRDefault="000551BC" w:rsidP="000551BC">
      <w:r>
        <w:t>[report of discussion]</w:t>
      </w:r>
    </w:p>
    <w:p w14:paraId="2FE3BFA8" w14:textId="7650167B" w:rsidR="000551BC" w:rsidRDefault="000551BC" w:rsidP="000551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0F54EEE8" w14:textId="77777777" w:rsidR="000551BC" w:rsidRDefault="000551BC" w:rsidP="000551BC">
      <w:pPr>
        <w:rPr>
          <w:rFonts w:ascii="Arial" w:hAnsi="Arial" w:cs="Arial"/>
          <w:b/>
          <w:sz w:val="24"/>
        </w:rPr>
      </w:pPr>
      <w:r w:rsidRPr="00F275B7">
        <w:rPr>
          <w:rFonts w:ascii="Arial" w:hAnsi="Arial" w:cs="Arial"/>
          <w:b/>
          <w:sz w:val="24"/>
        </w:rPr>
        <w:lastRenderedPageBreak/>
        <w:t>R4-2100539</w:t>
      </w:r>
      <w:r>
        <w:rPr>
          <w:rFonts w:ascii="Arial" w:hAnsi="Arial" w:cs="Arial"/>
          <w:b/>
          <w:color w:val="0000FF"/>
          <w:sz w:val="24"/>
        </w:rPr>
        <w:tab/>
      </w:r>
      <w:r>
        <w:rPr>
          <w:rFonts w:ascii="Arial" w:hAnsi="Arial" w:cs="Arial"/>
          <w:b/>
          <w:sz w:val="24"/>
        </w:rPr>
        <w:t>CR for 37.145-2: Corrections related to Band 24 regulatory updates</w:t>
      </w:r>
    </w:p>
    <w:p w14:paraId="485DF9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83768F9" w14:textId="77777777" w:rsidR="000551BC" w:rsidRDefault="000551BC" w:rsidP="000551BC">
      <w:pPr>
        <w:rPr>
          <w:rFonts w:ascii="Arial" w:hAnsi="Arial" w:cs="Arial"/>
          <w:b/>
        </w:rPr>
      </w:pPr>
      <w:r>
        <w:rPr>
          <w:rFonts w:ascii="Arial" w:hAnsi="Arial" w:cs="Arial"/>
          <w:b/>
        </w:rPr>
        <w:t xml:space="preserve">Abstract: </w:t>
      </w:r>
    </w:p>
    <w:p w14:paraId="60C2FB23" w14:textId="77777777" w:rsidR="000551BC" w:rsidRDefault="000551BC" w:rsidP="000551BC">
      <w:r>
        <w:t>Changes to 37.145-2 related to Band 24 regulatory updates</w:t>
      </w:r>
    </w:p>
    <w:p w14:paraId="33295006" w14:textId="77777777" w:rsidR="000551BC" w:rsidRDefault="000551BC" w:rsidP="000551BC">
      <w:pPr>
        <w:rPr>
          <w:rFonts w:ascii="Arial" w:hAnsi="Arial" w:cs="Arial"/>
          <w:b/>
        </w:rPr>
      </w:pPr>
      <w:r>
        <w:rPr>
          <w:rFonts w:ascii="Arial" w:hAnsi="Arial" w:cs="Arial"/>
          <w:b/>
        </w:rPr>
        <w:t xml:space="preserve">Discussion: </w:t>
      </w:r>
    </w:p>
    <w:p w14:paraId="52EFB5A5" w14:textId="77777777" w:rsidR="000551BC" w:rsidRDefault="000551BC" w:rsidP="000551BC">
      <w:r>
        <w:t>[report of discussion]</w:t>
      </w:r>
    </w:p>
    <w:p w14:paraId="51184F03"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BF84A" w14:textId="77777777" w:rsidR="000551BC" w:rsidRDefault="000551BC" w:rsidP="000551BC">
      <w:pPr>
        <w:rPr>
          <w:rFonts w:ascii="Arial" w:hAnsi="Arial" w:cs="Arial"/>
          <w:b/>
          <w:sz w:val="24"/>
        </w:rPr>
      </w:pPr>
      <w:r w:rsidRPr="00F275B7">
        <w:rPr>
          <w:rFonts w:ascii="Arial" w:hAnsi="Arial" w:cs="Arial"/>
          <w:b/>
          <w:sz w:val="24"/>
        </w:rPr>
        <w:t>R4-2100540</w:t>
      </w:r>
      <w:r>
        <w:rPr>
          <w:rFonts w:ascii="Arial" w:hAnsi="Arial" w:cs="Arial"/>
          <w:b/>
          <w:color w:val="0000FF"/>
          <w:sz w:val="24"/>
        </w:rPr>
        <w:tab/>
      </w:r>
      <w:r>
        <w:rPr>
          <w:rFonts w:ascii="Arial" w:hAnsi="Arial" w:cs="Arial"/>
          <w:b/>
          <w:sz w:val="24"/>
        </w:rPr>
        <w:t>CR for 37.145-2: Corrections related to Band 24 regulatory updates</w:t>
      </w:r>
    </w:p>
    <w:p w14:paraId="7690EC5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0C703E5" w14:textId="77777777" w:rsidR="000551BC" w:rsidRDefault="000551BC" w:rsidP="000551BC">
      <w:pPr>
        <w:rPr>
          <w:rFonts w:ascii="Arial" w:hAnsi="Arial" w:cs="Arial"/>
          <w:b/>
        </w:rPr>
      </w:pPr>
      <w:r>
        <w:rPr>
          <w:rFonts w:ascii="Arial" w:hAnsi="Arial" w:cs="Arial"/>
          <w:b/>
        </w:rPr>
        <w:t xml:space="preserve">Abstract: </w:t>
      </w:r>
    </w:p>
    <w:p w14:paraId="5DED36A4" w14:textId="77777777" w:rsidR="000551BC" w:rsidRDefault="000551BC" w:rsidP="000551BC">
      <w:r>
        <w:t>Changes to 37.145-2 related to band 24 regulatory updates</w:t>
      </w:r>
    </w:p>
    <w:p w14:paraId="7056123C" w14:textId="77777777" w:rsidR="000551BC" w:rsidRDefault="000551BC" w:rsidP="000551BC">
      <w:pPr>
        <w:rPr>
          <w:rFonts w:ascii="Arial" w:hAnsi="Arial" w:cs="Arial"/>
          <w:b/>
        </w:rPr>
      </w:pPr>
      <w:r>
        <w:rPr>
          <w:rFonts w:ascii="Arial" w:hAnsi="Arial" w:cs="Arial"/>
          <w:b/>
        </w:rPr>
        <w:t xml:space="preserve">Discussion: </w:t>
      </w:r>
    </w:p>
    <w:p w14:paraId="31066DC7" w14:textId="77777777" w:rsidR="000551BC" w:rsidRDefault="000551BC" w:rsidP="000551BC">
      <w:r>
        <w:t>[report of discussion]</w:t>
      </w:r>
    </w:p>
    <w:p w14:paraId="5EAE2702"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B6EC2" w14:textId="77777777" w:rsidR="000551BC" w:rsidRDefault="000551BC" w:rsidP="000551BC">
      <w:pPr>
        <w:rPr>
          <w:color w:val="993300"/>
          <w:u w:val="single"/>
        </w:rPr>
      </w:pP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015DADCF"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R4-2103217.</w:t>
      </w:r>
    </w:p>
    <w:p w14:paraId="677FBDE6" w14:textId="620430DE" w:rsidR="000551BC" w:rsidRDefault="000551BC" w:rsidP="000551BC">
      <w:pPr>
        <w:rPr>
          <w:rFonts w:ascii="Arial" w:hAnsi="Arial" w:cs="Arial"/>
          <w:b/>
          <w:sz w:val="24"/>
        </w:rPr>
      </w:pPr>
      <w:r>
        <w:rPr>
          <w:rFonts w:ascii="Arial" w:hAnsi="Arial" w:cs="Arial"/>
          <w:b/>
          <w:sz w:val="24"/>
        </w:rPr>
        <w:lastRenderedPageBreak/>
        <w:t>R4-2103217</w:t>
      </w:r>
      <w:r>
        <w:rPr>
          <w:rFonts w:ascii="Arial" w:hAnsi="Arial" w:cs="Arial"/>
          <w:b/>
          <w:color w:val="0000FF"/>
          <w:sz w:val="24"/>
        </w:rPr>
        <w:tab/>
      </w:r>
      <w:r>
        <w:rPr>
          <w:rFonts w:ascii="Arial" w:hAnsi="Arial" w:cs="Arial"/>
          <w:b/>
          <w:sz w:val="24"/>
        </w:rPr>
        <w:t>CR to 36.141: Correction to Band 24 requirements (Rel-10)</w:t>
      </w:r>
    </w:p>
    <w:p w14:paraId="2AA51BD0"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1B28CCB0" w14:textId="77777777" w:rsidR="000551BC" w:rsidRDefault="000551BC" w:rsidP="000551BC">
      <w:pPr>
        <w:rPr>
          <w:rFonts w:ascii="Arial" w:hAnsi="Arial" w:cs="Arial"/>
          <w:b/>
        </w:rPr>
      </w:pPr>
      <w:r>
        <w:rPr>
          <w:rFonts w:ascii="Arial" w:hAnsi="Arial" w:cs="Arial"/>
          <w:b/>
        </w:rPr>
        <w:t xml:space="preserve">Discussion: </w:t>
      </w:r>
    </w:p>
    <w:p w14:paraId="0741326A" w14:textId="77777777" w:rsidR="000551BC" w:rsidRDefault="000551BC" w:rsidP="000551BC">
      <w:r>
        <w:t>[report of discussion]</w:t>
      </w:r>
    </w:p>
    <w:p w14:paraId="6B37C201" w14:textId="30531FFB"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FB5" w14:textId="087E1B84" w:rsidR="002220A5" w:rsidRDefault="00CA74A3" w:rsidP="002220A5">
      <w:pPr>
        <w:rPr>
          <w:rFonts w:ascii="Arial" w:hAnsi="Arial" w:cs="Arial"/>
          <w:b/>
          <w:sz w:val="24"/>
        </w:rPr>
      </w:pPr>
      <w:r w:rsidRPr="00F275B7">
        <w:rPr>
          <w:rFonts w:ascii="Arial" w:hAnsi="Arial" w:cs="Arial"/>
          <w:b/>
          <w:sz w:val="24"/>
        </w:rPr>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1EC7" w14:textId="4D9F53B2" w:rsidR="002220A5" w:rsidRDefault="00CA74A3" w:rsidP="002220A5">
      <w:pPr>
        <w:rPr>
          <w:rFonts w:ascii="Arial" w:hAnsi="Arial" w:cs="Arial"/>
          <w:b/>
          <w:sz w:val="24"/>
        </w:rPr>
      </w:pPr>
      <w:r w:rsidRPr="00F275B7">
        <w:rPr>
          <w:rFonts w:ascii="Arial" w:hAnsi="Arial" w:cs="Arial"/>
          <w:b/>
          <w:sz w:val="24"/>
        </w:rPr>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7695" w14:textId="241F7331" w:rsidR="002220A5" w:rsidRDefault="00CA74A3" w:rsidP="002220A5">
      <w:pPr>
        <w:rPr>
          <w:rFonts w:ascii="Arial" w:hAnsi="Arial" w:cs="Arial"/>
          <w:b/>
          <w:sz w:val="24"/>
        </w:rPr>
      </w:pPr>
      <w:r w:rsidRPr="00F275B7">
        <w:rPr>
          <w:rFonts w:ascii="Arial" w:hAnsi="Arial" w:cs="Arial"/>
          <w:b/>
          <w:sz w:val="24"/>
        </w:rPr>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33EC1B1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R4-2103216.</w:t>
      </w:r>
    </w:p>
    <w:p w14:paraId="4CC33FA1" w14:textId="7CC89101" w:rsidR="000551BC" w:rsidRDefault="000551BC" w:rsidP="000551BC">
      <w:pPr>
        <w:rPr>
          <w:rFonts w:ascii="Arial" w:hAnsi="Arial" w:cs="Arial"/>
          <w:b/>
          <w:sz w:val="24"/>
        </w:rPr>
      </w:pPr>
      <w:r>
        <w:rPr>
          <w:rFonts w:ascii="Arial" w:hAnsi="Arial" w:cs="Arial"/>
          <w:b/>
          <w:sz w:val="24"/>
        </w:rPr>
        <w:t>R4-2103216</w:t>
      </w:r>
      <w:r>
        <w:rPr>
          <w:rFonts w:ascii="Arial" w:hAnsi="Arial" w:cs="Arial"/>
          <w:b/>
          <w:color w:val="0000FF"/>
          <w:sz w:val="24"/>
        </w:rPr>
        <w:tab/>
      </w:r>
      <w:r>
        <w:rPr>
          <w:rFonts w:ascii="Arial" w:hAnsi="Arial" w:cs="Arial"/>
          <w:b/>
          <w:sz w:val="24"/>
        </w:rPr>
        <w:t>CR to 37.141: Correction to Band 24 requirements (Rel-10)</w:t>
      </w:r>
    </w:p>
    <w:p w14:paraId="796CF274"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639E4CB7" w14:textId="77777777" w:rsidR="000551BC" w:rsidRDefault="000551BC" w:rsidP="000551BC">
      <w:pPr>
        <w:rPr>
          <w:rFonts w:ascii="Arial" w:hAnsi="Arial" w:cs="Arial"/>
          <w:b/>
        </w:rPr>
      </w:pPr>
      <w:r>
        <w:rPr>
          <w:rFonts w:ascii="Arial" w:hAnsi="Arial" w:cs="Arial"/>
          <w:b/>
        </w:rPr>
        <w:t xml:space="preserve">Discussion: </w:t>
      </w:r>
    </w:p>
    <w:p w14:paraId="4AF1FCFE" w14:textId="77777777" w:rsidR="000551BC" w:rsidRDefault="000551BC" w:rsidP="000551BC">
      <w:r>
        <w:t>[report of discussion]</w:t>
      </w:r>
    </w:p>
    <w:p w14:paraId="4083876C" w14:textId="1AC9F964"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FD4A" w14:textId="77777777" w:rsidR="002220A5" w:rsidRDefault="002220A5" w:rsidP="002220A5">
      <w:pPr>
        <w:pStyle w:val="Heading2"/>
      </w:pPr>
      <w:bookmarkStart w:id="316" w:name="_Toc61907463"/>
      <w:r>
        <w:t>14</w:t>
      </w:r>
      <w:r>
        <w:tab/>
        <w:t>Rel-17 Study Items for LTE</w:t>
      </w:r>
      <w:bookmarkEnd w:id="316"/>
    </w:p>
    <w:p w14:paraId="5F20BCF3" w14:textId="03AEB2A8" w:rsidR="002220A5" w:rsidRDefault="002220A5" w:rsidP="002220A5">
      <w:pPr>
        <w:pStyle w:val="Heading3"/>
      </w:pPr>
      <w:bookmarkStart w:id="317" w:name="_Toc61907464"/>
      <w:r>
        <w:t>14.1</w:t>
      </w:r>
      <w:r>
        <w:tab/>
        <w:t>High-power UE operation for fixed-wireless/vehicle-mounted use cases in LTE bands 5 and 12 and NR band n71 [FS_LTE_NR_HPUE_FWVM]</w:t>
      </w:r>
      <w:bookmarkEnd w:id="317"/>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75CDCA06"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R4-2103338.</w:t>
      </w:r>
    </w:p>
    <w:p w14:paraId="2A7BD387" w14:textId="0185738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R4-2103338</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6B6EA9A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F701E34" w14:textId="77777777" w:rsidR="0005584B" w:rsidRDefault="0005584B" w:rsidP="0005584B">
      <w:pPr>
        <w:rPr>
          <w:i/>
        </w:rPr>
      </w:pPr>
    </w:p>
    <w:p w14:paraId="5B4367F6" w14:textId="77777777" w:rsidR="0005584B" w:rsidRPr="00944C49" w:rsidRDefault="0005584B" w:rsidP="0005584B">
      <w:pPr>
        <w:rPr>
          <w:rFonts w:ascii="Arial" w:hAnsi="Arial" w:cs="Arial"/>
          <w:b/>
        </w:rPr>
      </w:pPr>
      <w:r w:rsidRPr="00944C49">
        <w:rPr>
          <w:rFonts w:ascii="Arial" w:hAnsi="Arial" w:cs="Arial"/>
          <w:b/>
        </w:rPr>
        <w:t xml:space="preserve">Abstract: </w:t>
      </w:r>
    </w:p>
    <w:p w14:paraId="43F8359D" w14:textId="77777777" w:rsidR="0005584B" w:rsidRDefault="0005584B" w:rsidP="0005584B">
      <w:pPr>
        <w:rPr>
          <w:rFonts w:ascii="Arial" w:hAnsi="Arial" w:cs="Arial"/>
          <w:b/>
        </w:rPr>
      </w:pPr>
      <w:r w:rsidRPr="00944C49">
        <w:rPr>
          <w:rFonts w:ascii="Arial" w:hAnsi="Arial" w:cs="Arial"/>
          <w:b/>
        </w:rPr>
        <w:t xml:space="preserve">Discussion: </w:t>
      </w:r>
    </w:p>
    <w:p w14:paraId="242D9B6F" w14:textId="7260D76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70D0C48" w14:textId="5616FE52" w:rsidR="008947BA" w:rsidRDefault="008947BA" w:rsidP="008947BA">
      <w:pPr>
        <w:rPr>
          <w:rFonts w:ascii="Arial" w:hAnsi="Arial" w:cs="Arial"/>
          <w:b/>
          <w:sz w:val="24"/>
        </w:rPr>
      </w:pPr>
      <w:r>
        <w:rPr>
          <w:rFonts w:ascii="Arial" w:hAnsi="Arial" w:cs="Arial"/>
          <w:b/>
          <w:color w:val="0000FF"/>
          <w:sz w:val="24"/>
          <w:szCs w:val="24"/>
        </w:rPr>
        <w:t>R4-2103283</w:t>
      </w:r>
      <w:r w:rsidRPr="00E622C3">
        <w:rPr>
          <w:b/>
          <w:sz w:val="24"/>
          <w:szCs w:val="24"/>
        </w:rPr>
        <w:tab/>
      </w:r>
      <w:r>
        <w:rPr>
          <w:rFonts w:ascii="Arial" w:hAnsi="Arial" w:cs="Arial"/>
          <w:b/>
          <w:sz w:val="24"/>
        </w:rPr>
        <w:t>TR 37.880 V0.</w:t>
      </w:r>
      <w:r>
        <w:rPr>
          <w:rFonts w:ascii="Arial" w:hAnsi="Arial" w:cs="Arial"/>
          <w:b/>
          <w:sz w:val="24"/>
        </w:rPr>
        <w:t>3</w:t>
      </w:r>
      <w:r>
        <w:rPr>
          <w:rFonts w:ascii="Arial" w:hAnsi="Arial" w:cs="Arial"/>
          <w:b/>
          <w:sz w:val="24"/>
        </w:rPr>
        <w:t>.0: High-power UE operation for fixed-wireless/vehicle-mounted use cases in Band 12, Band 5, and Band n71</w:t>
      </w:r>
    </w:p>
    <w:p w14:paraId="3A9CEE03" w14:textId="4530F2F3" w:rsidR="008947BA" w:rsidRDefault="008947BA" w:rsidP="008947B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w:t>
      </w:r>
      <w:r>
        <w:rPr>
          <w:i/>
        </w:rPr>
        <w:t>3</w:t>
      </w:r>
      <w:r>
        <w:rPr>
          <w:i/>
        </w:rPr>
        <w:t>.0</w:t>
      </w:r>
      <w:r>
        <w:rPr>
          <w:i/>
        </w:rPr>
        <w:br/>
      </w:r>
      <w:r>
        <w:rPr>
          <w:i/>
        </w:rPr>
        <w:tab/>
      </w:r>
      <w:r>
        <w:rPr>
          <w:i/>
        </w:rPr>
        <w:tab/>
      </w:r>
      <w:r>
        <w:rPr>
          <w:i/>
        </w:rPr>
        <w:tab/>
      </w:r>
      <w:r>
        <w:rPr>
          <w:i/>
        </w:rPr>
        <w:tab/>
      </w:r>
      <w:r>
        <w:rPr>
          <w:i/>
        </w:rPr>
        <w:tab/>
        <w:t>Source: Nokia, Nokia Shanghai Bell</w:t>
      </w:r>
    </w:p>
    <w:p w14:paraId="39F4CBFA" w14:textId="3163CA59" w:rsidR="008947BA" w:rsidRPr="00944C49" w:rsidRDefault="008947BA" w:rsidP="008947BA">
      <w:pPr>
        <w:rPr>
          <w:rFonts w:ascii="Arial" w:hAnsi="Arial" w:cs="Arial"/>
          <w:b/>
        </w:rPr>
      </w:pPr>
      <w:r w:rsidRPr="00944C49">
        <w:rPr>
          <w:rFonts w:ascii="Arial" w:hAnsi="Arial" w:cs="Arial"/>
          <w:b/>
        </w:rPr>
        <w:lastRenderedPageBreak/>
        <w:t xml:space="preserve">Abstract: </w:t>
      </w:r>
    </w:p>
    <w:p w14:paraId="7F41FD00" w14:textId="77777777" w:rsidR="008947BA" w:rsidRDefault="008947BA" w:rsidP="008947BA">
      <w:pPr>
        <w:rPr>
          <w:rFonts w:ascii="Arial" w:hAnsi="Arial" w:cs="Arial"/>
          <w:b/>
        </w:rPr>
      </w:pPr>
      <w:r w:rsidRPr="00944C49">
        <w:rPr>
          <w:rFonts w:ascii="Arial" w:hAnsi="Arial" w:cs="Arial"/>
          <w:b/>
        </w:rPr>
        <w:t xml:space="preserve">Discussion: </w:t>
      </w:r>
    </w:p>
    <w:p w14:paraId="6F5B2F15" w14:textId="2193D845" w:rsidR="008947BA" w:rsidRPr="00165C7D" w:rsidRDefault="008947BA" w:rsidP="008947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FD918B" w14:textId="77777777" w:rsidR="002220A5" w:rsidRDefault="002220A5" w:rsidP="002220A5">
      <w:pPr>
        <w:pStyle w:val="Heading4"/>
      </w:pPr>
      <w:bookmarkStart w:id="318" w:name="_Toc61907465"/>
      <w:r>
        <w:t>14.1.1</w:t>
      </w:r>
      <w:r>
        <w:tab/>
        <w:t>General</w:t>
      </w:r>
      <w:bookmarkEnd w:id="318"/>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14A446D"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Approved.</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521A590C"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Agreed.</w:t>
      </w:r>
    </w:p>
    <w:p w14:paraId="4B8743F8" w14:textId="77777777" w:rsidR="002220A5" w:rsidRDefault="002220A5" w:rsidP="002220A5">
      <w:pPr>
        <w:pStyle w:val="Heading4"/>
      </w:pPr>
      <w:bookmarkStart w:id="319" w:name="_Toc61907466"/>
      <w:r>
        <w:t>14.1.2</w:t>
      </w:r>
      <w:r>
        <w:tab/>
        <w:t>Coexistence study</w:t>
      </w:r>
      <w:bookmarkEnd w:id="319"/>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1C0FA320" w:rsidR="002220A5" w:rsidRDefault="009C136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R4-2103284.</w:t>
      </w:r>
    </w:p>
    <w:p w14:paraId="0FC50A2E" w14:textId="69222D1C" w:rsidR="009C1362" w:rsidRDefault="009C1362" w:rsidP="009C1362">
      <w:pPr>
        <w:rPr>
          <w:rFonts w:ascii="Arial" w:hAnsi="Arial" w:cs="Arial"/>
          <w:b/>
          <w:sz w:val="24"/>
        </w:rPr>
      </w:pPr>
      <w:bookmarkStart w:id="320" w:name="_Toc61907467"/>
      <w:r>
        <w:rPr>
          <w:rFonts w:ascii="Arial" w:hAnsi="Arial" w:cs="Arial"/>
          <w:b/>
          <w:sz w:val="24"/>
        </w:rPr>
        <w:lastRenderedPageBreak/>
        <w:t>R4-2103284</w:t>
      </w:r>
      <w:r>
        <w:rPr>
          <w:rFonts w:ascii="Arial" w:hAnsi="Arial" w:cs="Arial"/>
          <w:b/>
          <w:color w:val="0000FF"/>
          <w:sz w:val="24"/>
        </w:rPr>
        <w:tab/>
      </w:r>
      <w:r>
        <w:rPr>
          <w:rFonts w:ascii="Arial" w:hAnsi="Arial" w:cs="Arial"/>
          <w:b/>
          <w:sz w:val="24"/>
        </w:rPr>
        <w:t>TP to TR 37.880: Coexistence Simulation Results for High-power UE Vs NB-IoT guard band operation for fixed-wireless/vehicle-mounted use cases in Band 12, Band 5, and Band n71</w:t>
      </w:r>
    </w:p>
    <w:p w14:paraId="15243BEA" w14:textId="77777777" w:rsidR="009C1362" w:rsidRDefault="009C1362" w:rsidP="009C13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2A1B3223" w14:textId="77777777" w:rsidR="009C1362" w:rsidRDefault="009C1362" w:rsidP="009C1362">
      <w:pPr>
        <w:rPr>
          <w:rFonts w:ascii="Arial" w:hAnsi="Arial" w:cs="Arial"/>
          <w:b/>
        </w:rPr>
      </w:pPr>
      <w:r>
        <w:rPr>
          <w:rFonts w:ascii="Arial" w:hAnsi="Arial" w:cs="Arial"/>
          <w:b/>
        </w:rPr>
        <w:t xml:space="preserve">Abstract: </w:t>
      </w:r>
    </w:p>
    <w:p w14:paraId="705F300B" w14:textId="77777777" w:rsidR="009C1362" w:rsidRDefault="009C1362" w:rsidP="009C1362">
      <w:r>
        <w:t>This contribution provides the coexistence simulation results for this scenario according to the agreed assumptions and a text proposal for approval to record the simulation results and observations into TR 37.880.</w:t>
      </w:r>
    </w:p>
    <w:p w14:paraId="0EC31334" w14:textId="77777777" w:rsidR="009C1362" w:rsidRDefault="009C1362" w:rsidP="009C1362">
      <w:pPr>
        <w:rPr>
          <w:rFonts w:ascii="Arial" w:hAnsi="Arial" w:cs="Arial"/>
          <w:b/>
        </w:rPr>
      </w:pPr>
      <w:r>
        <w:rPr>
          <w:rFonts w:ascii="Arial" w:hAnsi="Arial" w:cs="Arial"/>
          <w:b/>
        </w:rPr>
        <w:t xml:space="preserve">Discussion: </w:t>
      </w:r>
    </w:p>
    <w:p w14:paraId="6CC47972" w14:textId="77777777" w:rsidR="009C1362" w:rsidRDefault="009C1362" w:rsidP="009C1362">
      <w:r>
        <w:t>[report of discussion]</w:t>
      </w:r>
    </w:p>
    <w:p w14:paraId="4873F629" w14:textId="562E268F" w:rsidR="009C1362" w:rsidRDefault="009C1362" w:rsidP="009C1362">
      <w:pPr>
        <w:rPr>
          <w:color w:val="993300"/>
          <w:u w:val="single"/>
        </w:rPr>
      </w:pPr>
      <w:r>
        <w:rPr>
          <w:rFonts w:ascii="Arial" w:hAnsi="Arial" w:cs="Arial"/>
          <w:b/>
        </w:rPr>
        <w:t>Decision:</w:t>
      </w:r>
      <w:r>
        <w:rPr>
          <w:rFonts w:ascii="Arial" w:hAnsi="Arial" w:cs="Arial"/>
          <w:b/>
        </w:rPr>
        <w:tab/>
      </w:r>
      <w:r>
        <w:rPr>
          <w:rFonts w:ascii="Arial" w:hAnsi="Arial" w:cs="Arial"/>
          <w:b/>
        </w:rPr>
        <w:tab/>
      </w:r>
      <w:r w:rsidRPr="009C1362">
        <w:rPr>
          <w:rFonts w:ascii="Arial" w:hAnsi="Arial" w:cs="Arial"/>
          <w:b/>
          <w:highlight w:val="yellow"/>
        </w:rPr>
        <w:t>Return to.</w:t>
      </w:r>
    </w:p>
    <w:p w14:paraId="0E57EA37" w14:textId="77777777" w:rsidR="002220A5" w:rsidRDefault="002220A5" w:rsidP="002220A5">
      <w:pPr>
        <w:pStyle w:val="Heading4"/>
      </w:pPr>
      <w:r>
        <w:t>14.1.3</w:t>
      </w:r>
      <w:r>
        <w:tab/>
        <w:t>UE RF</w:t>
      </w:r>
      <w:bookmarkEnd w:id="320"/>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3F6E65DA" w:rsidR="002220A5" w:rsidRDefault="009E3A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3AE8">
        <w:rPr>
          <w:rFonts w:ascii="Arial" w:hAnsi="Arial" w:cs="Arial"/>
          <w:b/>
          <w:highlight w:val="green"/>
        </w:rPr>
        <w:t>Approved.</w:t>
      </w:r>
    </w:p>
    <w:p w14:paraId="555B4F40" w14:textId="77777777" w:rsidR="002220A5" w:rsidRDefault="002220A5" w:rsidP="002220A5">
      <w:pPr>
        <w:pStyle w:val="Heading2"/>
      </w:pPr>
      <w:bookmarkStart w:id="321" w:name="_Toc61907468"/>
      <w:r>
        <w:t>15</w:t>
      </w:r>
      <w:r>
        <w:tab/>
        <w:t>Liaison and output to other groups</w:t>
      </w:r>
      <w:bookmarkEnd w:id="321"/>
    </w:p>
    <w:p w14:paraId="7087A1DB" w14:textId="530FC810" w:rsidR="002220A5" w:rsidRDefault="002220A5" w:rsidP="002220A5">
      <w:pPr>
        <w:pStyle w:val="Heading3"/>
      </w:pPr>
      <w:bookmarkStart w:id="322" w:name="_Toc61907469"/>
      <w:r>
        <w:t>15.1</w:t>
      </w:r>
      <w:r>
        <w:tab/>
        <w:t>R17 related</w:t>
      </w:r>
      <w:bookmarkEnd w:id="322"/>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7896CCA" w:rsidR="00263F73" w:rsidRDefault="0005584B" w:rsidP="00263F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R4-2103341.</w:t>
      </w:r>
    </w:p>
    <w:p w14:paraId="5FD4DA7A" w14:textId="2A9A381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R4-2103341</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03CE694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0AA1619" w14:textId="77777777" w:rsidR="0005584B" w:rsidRDefault="0005584B" w:rsidP="0005584B">
      <w:pPr>
        <w:rPr>
          <w:i/>
        </w:rPr>
      </w:pPr>
    </w:p>
    <w:p w14:paraId="381E8B3C" w14:textId="77777777" w:rsidR="0005584B" w:rsidRPr="00944C49" w:rsidRDefault="0005584B" w:rsidP="0005584B">
      <w:pPr>
        <w:rPr>
          <w:rFonts w:ascii="Arial" w:hAnsi="Arial" w:cs="Arial"/>
          <w:b/>
        </w:rPr>
      </w:pPr>
      <w:r w:rsidRPr="00944C49">
        <w:rPr>
          <w:rFonts w:ascii="Arial" w:hAnsi="Arial" w:cs="Arial"/>
          <w:b/>
        </w:rPr>
        <w:t xml:space="preserve">Abstract: </w:t>
      </w:r>
    </w:p>
    <w:p w14:paraId="06D04196" w14:textId="77777777" w:rsidR="0005584B" w:rsidRDefault="0005584B" w:rsidP="0005584B">
      <w:pPr>
        <w:rPr>
          <w:rFonts w:ascii="Arial" w:hAnsi="Arial" w:cs="Arial"/>
          <w:b/>
        </w:rPr>
      </w:pPr>
      <w:r w:rsidRPr="00944C49">
        <w:rPr>
          <w:rFonts w:ascii="Arial" w:hAnsi="Arial" w:cs="Arial"/>
          <w:b/>
        </w:rPr>
        <w:t xml:space="preserve">Discussion: </w:t>
      </w:r>
    </w:p>
    <w:p w14:paraId="7E70C139" w14:textId="697802C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23CF11E" w14:textId="4FB3F7AE" w:rsidR="0018182B" w:rsidRPr="00A417AF" w:rsidRDefault="0018182B" w:rsidP="0018182B">
      <w:pPr>
        <w:rPr>
          <w:rFonts w:ascii="Arial" w:hAnsi="Arial" w:cs="Arial"/>
          <w:b/>
          <w:sz w:val="24"/>
          <w:szCs w:val="24"/>
        </w:rPr>
      </w:pPr>
      <w:r>
        <w:rPr>
          <w:rFonts w:ascii="Arial" w:hAnsi="Arial" w:cs="Arial"/>
          <w:b/>
          <w:color w:val="0000FF"/>
          <w:sz w:val="24"/>
          <w:szCs w:val="24"/>
        </w:rPr>
        <w:lastRenderedPageBreak/>
        <w:t>R4-2103288</w:t>
      </w:r>
      <w:r w:rsidRPr="00E622C3">
        <w:rPr>
          <w:b/>
          <w:sz w:val="24"/>
          <w:szCs w:val="24"/>
        </w:rPr>
        <w:tab/>
      </w:r>
      <w:r w:rsidRPr="0018182B">
        <w:rPr>
          <w:rFonts w:ascii="Arial" w:hAnsi="Arial" w:cs="Arial"/>
          <w:b/>
          <w:sz w:val="24"/>
          <w:szCs w:val="24"/>
        </w:rPr>
        <w:t xml:space="preserve">Reply </w:t>
      </w:r>
      <w:proofErr w:type="gramStart"/>
      <w:r w:rsidRPr="0018182B">
        <w:rPr>
          <w:rFonts w:ascii="Arial" w:hAnsi="Arial" w:cs="Arial"/>
          <w:b/>
          <w:sz w:val="24"/>
          <w:szCs w:val="24"/>
        </w:rPr>
        <w:t>LS  on</w:t>
      </w:r>
      <w:proofErr w:type="gramEnd"/>
      <w:r w:rsidRPr="0018182B">
        <w:rPr>
          <w:rFonts w:ascii="Arial" w:hAnsi="Arial" w:cs="Arial"/>
          <w:b/>
          <w:sz w:val="24"/>
          <w:szCs w:val="24"/>
        </w:rPr>
        <w:t xml:space="preserve"> PUCCH and PUSCH repetition</w:t>
      </w:r>
    </w:p>
    <w:p w14:paraId="16FAD3FB" w14:textId="7AF02DC7" w:rsidR="0018182B" w:rsidRDefault="0018182B" w:rsidP="0018182B">
      <w:pPr>
        <w:rPr>
          <w:i/>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Qualcomm</w:t>
      </w:r>
    </w:p>
    <w:p w14:paraId="2FA313FC" w14:textId="77777777" w:rsidR="0018182B" w:rsidRPr="00944C49" w:rsidRDefault="0018182B" w:rsidP="0018182B">
      <w:pPr>
        <w:rPr>
          <w:rFonts w:ascii="Arial" w:hAnsi="Arial" w:cs="Arial"/>
          <w:b/>
        </w:rPr>
      </w:pPr>
      <w:r w:rsidRPr="00944C49">
        <w:rPr>
          <w:rFonts w:ascii="Arial" w:hAnsi="Arial" w:cs="Arial"/>
          <w:b/>
        </w:rPr>
        <w:t xml:space="preserve">Abstract: </w:t>
      </w:r>
    </w:p>
    <w:p w14:paraId="1E426F2F" w14:textId="77777777" w:rsidR="0018182B" w:rsidRDefault="0018182B" w:rsidP="0018182B">
      <w:pPr>
        <w:rPr>
          <w:rFonts w:ascii="Arial" w:hAnsi="Arial" w:cs="Arial"/>
          <w:b/>
        </w:rPr>
      </w:pPr>
      <w:r w:rsidRPr="00944C49">
        <w:rPr>
          <w:rFonts w:ascii="Arial" w:hAnsi="Arial" w:cs="Arial"/>
          <w:b/>
        </w:rPr>
        <w:t xml:space="preserve">Discussion: </w:t>
      </w:r>
    </w:p>
    <w:p w14:paraId="2FFEFCF2" w14:textId="2BF4216B" w:rsidR="0018182B" w:rsidRDefault="0018182B" w:rsidP="0018182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DA5E3D5" w14:textId="246F3E38" w:rsidR="0018182B" w:rsidRPr="00A417AF" w:rsidRDefault="0018182B" w:rsidP="0018182B">
      <w:pPr>
        <w:rPr>
          <w:rFonts w:ascii="Arial" w:hAnsi="Arial" w:cs="Arial"/>
          <w:b/>
          <w:sz w:val="24"/>
          <w:szCs w:val="24"/>
        </w:rPr>
      </w:pPr>
      <w:r>
        <w:rPr>
          <w:rFonts w:ascii="Arial" w:hAnsi="Arial" w:cs="Arial"/>
          <w:b/>
          <w:color w:val="0000FF"/>
          <w:sz w:val="24"/>
          <w:szCs w:val="24"/>
        </w:rPr>
        <w:t>R4-2103289</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0022322F" w14:textId="74729EBE" w:rsidR="0018182B" w:rsidRDefault="0018182B" w:rsidP="001818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 xml:space="preserve">Huawei, </w:t>
      </w:r>
      <w:proofErr w:type="spellStart"/>
      <w:r>
        <w:rPr>
          <w:i/>
        </w:rPr>
        <w:t>HiSilicon</w:t>
      </w:r>
      <w:proofErr w:type="spellEnd"/>
    </w:p>
    <w:p w14:paraId="3AEBD359" w14:textId="77777777" w:rsidR="0018182B" w:rsidRPr="00944C49" w:rsidRDefault="0018182B" w:rsidP="0018182B">
      <w:pPr>
        <w:rPr>
          <w:rFonts w:ascii="Arial" w:hAnsi="Arial" w:cs="Arial"/>
          <w:b/>
        </w:rPr>
      </w:pPr>
      <w:r w:rsidRPr="00944C49">
        <w:rPr>
          <w:rFonts w:ascii="Arial" w:hAnsi="Arial" w:cs="Arial"/>
          <w:b/>
        </w:rPr>
        <w:t xml:space="preserve">Abstract: </w:t>
      </w:r>
    </w:p>
    <w:p w14:paraId="0417BF80" w14:textId="77777777" w:rsidR="0018182B" w:rsidRDefault="0018182B" w:rsidP="0018182B">
      <w:pPr>
        <w:rPr>
          <w:rFonts w:ascii="Arial" w:hAnsi="Arial" w:cs="Arial"/>
          <w:b/>
        </w:rPr>
      </w:pPr>
      <w:r w:rsidRPr="00944C49">
        <w:rPr>
          <w:rFonts w:ascii="Arial" w:hAnsi="Arial" w:cs="Arial"/>
          <w:b/>
        </w:rPr>
        <w:t xml:space="preserve">Discussion: </w:t>
      </w:r>
    </w:p>
    <w:p w14:paraId="4FB2BFCA" w14:textId="1E1A3BE9" w:rsidR="0018182B" w:rsidRPr="00263F73" w:rsidRDefault="0018182B" w:rsidP="0018182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E59476C" w14:textId="0A169C30" w:rsidR="002220A5" w:rsidRDefault="00CA74A3" w:rsidP="002220A5">
      <w:pPr>
        <w:rPr>
          <w:rFonts w:ascii="Arial" w:hAnsi="Arial" w:cs="Arial"/>
          <w:b/>
          <w:sz w:val="24"/>
        </w:rPr>
      </w:pPr>
      <w:r w:rsidRPr="00F275B7">
        <w:rPr>
          <w:rFonts w:ascii="Arial" w:hAnsi="Arial" w:cs="Arial"/>
          <w:b/>
          <w:sz w:val="24"/>
        </w:rPr>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10C17C25" w:rsidR="002220A5" w:rsidRDefault="00924C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FCE8C" w14:textId="603F6036" w:rsidR="00263F73" w:rsidRDefault="00263F73" w:rsidP="00263F73">
      <w:pPr>
        <w:rPr>
          <w:rFonts w:ascii="Arial" w:hAnsi="Arial" w:cs="Arial"/>
          <w:b/>
          <w:sz w:val="24"/>
        </w:rPr>
      </w:pPr>
      <w:r w:rsidRPr="00F275B7">
        <w:rPr>
          <w:rFonts w:ascii="Arial" w:hAnsi="Arial" w:cs="Arial"/>
          <w:b/>
          <w:sz w:val="24"/>
        </w:rPr>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2B32E2C5"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584F572A"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6BD34" w14:textId="7D46AB05" w:rsidR="00263F73" w:rsidRDefault="00263F73" w:rsidP="00263F73">
      <w:pPr>
        <w:rPr>
          <w:rFonts w:ascii="Arial" w:hAnsi="Arial" w:cs="Arial"/>
          <w:b/>
          <w:sz w:val="24"/>
        </w:rPr>
      </w:pPr>
      <w:r w:rsidRPr="00F275B7">
        <w:rPr>
          <w:rFonts w:ascii="Arial" w:hAnsi="Arial" w:cs="Arial"/>
          <w:b/>
          <w:sz w:val="24"/>
        </w:rPr>
        <w:lastRenderedPageBreak/>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1F649E94"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43BCE5B9"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959A5">
        <w:rPr>
          <w:rFonts w:ascii="Arial" w:hAnsi="Arial" w:cs="Arial"/>
          <w:b/>
          <w:highlight w:val="yellow"/>
        </w:rPr>
        <w:t>Return to.</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1DDD8BC0" w:rsidR="00544E70" w:rsidRDefault="0005584B" w:rsidP="00544E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R4-2103342.</w:t>
      </w:r>
    </w:p>
    <w:p w14:paraId="177813A3" w14:textId="48A177A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R4-2103342</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74960D9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B94F8C2" w14:textId="77777777" w:rsidR="0005584B" w:rsidRDefault="0005584B" w:rsidP="0005584B">
      <w:pPr>
        <w:rPr>
          <w:i/>
        </w:rPr>
      </w:pPr>
    </w:p>
    <w:p w14:paraId="5D17F148" w14:textId="77777777" w:rsidR="0005584B" w:rsidRPr="00944C49" w:rsidRDefault="0005584B" w:rsidP="0005584B">
      <w:pPr>
        <w:rPr>
          <w:rFonts w:ascii="Arial" w:hAnsi="Arial" w:cs="Arial"/>
          <w:b/>
        </w:rPr>
      </w:pPr>
      <w:r w:rsidRPr="00944C49">
        <w:rPr>
          <w:rFonts w:ascii="Arial" w:hAnsi="Arial" w:cs="Arial"/>
          <w:b/>
        </w:rPr>
        <w:t xml:space="preserve">Abstract: </w:t>
      </w:r>
    </w:p>
    <w:p w14:paraId="7A9049F1" w14:textId="77777777" w:rsidR="0005584B" w:rsidRDefault="0005584B" w:rsidP="0005584B">
      <w:pPr>
        <w:rPr>
          <w:rFonts w:ascii="Arial" w:hAnsi="Arial" w:cs="Arial"/>
          <w:b/>
        </w:rPr>
      </w:pPr>
      <w:r w:rsidRPr="00944C49">
        <w:rPr>
          <w:rFonts w:ascii="Arial" w:hAnsi="Arial" w:cs="Arial"/>
          <w:b/>
        </w:rPr>
        <w:t xml:space="preserve">Discussion: </w:t>
      </w:r>
    </w:p>
    <w:p w14:paraId="0C71AD3F" w14:textId="16DCAC5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5A58FC1" w14:textId="4793DECB" w:rsidR="00D038D9" w:rsidRPr="00A417AF" w:rsidRDefault="00D038D9" w:rsidP="00D038D9">
      <w:pPr>
        <w:rPr>
          <w:rFonts w:ascii="Arial" w:hAnsi="Arial" w:cs="Arial"/>
          <w:b/>
          <w:sz w:val="24"/>
          <w:szCs w:val="24"/>
        </w:rPr>
      </w:pPr>
      <w:r>
        <w:rPr>
          <w:rFonts w:ascii="Arial" w:hAnsi="Arial" w:cs="Arial"/>
          <w:b/>
          <w:color w:val="0000FF"/>
          <w:sz w:val="24"/>
          <w:szCs w:val="24"/>
        </w:rPr>
        <w:t>R4-2103290</w:t>
      </w:r>
      <w:r w:rsidRPr="00E622C3">
        <w:rPr>
          <w:b/>
          <w:sz w:val="24"/>
          <w:szCs w:val="24"/>
        </w:rPr>
        <w:tab/>
      </w:r>
      <w:r w:rsidRPr="00D038D9">
        <w:rPr>
          <w:rFonts w:ascii="Arial" w:hAnsi="Arial" w:cs="Arial"/>
          <w:b/>
          <w:sz w:val="24"/>
          <w:szCs w:val="24"/>
        </w:rPr>
        <w:t>Reply LS on Beam switching gaps for Multi-TRP UL transmission</w:t>
      </w:r>
    </w:p>
    <w:p w14:paraId="0B889F08" w14:textId="7DC396C0" w:rsidR="00D038D9" w:rsidRDefault="00D038D9" w:rsidP="00D038D9">
      <w:pPr>
        <w:rPr>
          <w:i/>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Samsung</w:t>
      </w:r>
    </w:p>
    <w:p w14:paraId="1349A710" w14:textId="77777777" w:rsidR="00D038D9" w:rsidRPr="00944C49" w:rsidRDefault="00D038D9" w:rsidP="00D038D9">
      <w:pPr>
        <w:rPr>
          <w:rFonts w:ascii="Arial" w:hAnsi="Arial" w:cs="Arial"/>
          <w:b/>
        </w:rPr>
      </w:pPr>
      <w:r w:rsidRPr="00944C49">
        <w:rPr>
          <w:rFonts w:ascii="Arial" w:hAnsi="Arial" w:cs="Arial"/>
          <w:b/>
        </w:rPr>
        <w:t xml:space="preserve">Abstract: </w:t>
      </w:r>
    </w:p>
    <w:p w14:paraId="0B9ACA49" w14:textId="77777777" w:rsidR="00D038D9" w:rsidRDefault="00D038D9" w:rsidP="00D038D9">
      <w:pPr>
        <w:rPr>
          <w:rFonts w:ascii="Arial" w:hAnsi="Arial" w:cs="Arial"/>
          <w:b/>
        </w:rPr>
      </w:pPr>
      <w:r w:rsidRPr="00944C49">
        <w:rPr>
          <w:rFonts w:ascii="Arial" w:hAnsi="Arial" w:cs="Arial"/>
          <w:b/>
        </w:rPr>
        <w:t xml:space="preserve">Discussion: </w:t>
      </w:r>
    </w:p>
    <w:p w14:paraId="221FD10F" w14:textId="4C4F1235" w:rsidR="00D038D9" w:rsidRDefault="00D038D9" w:rsidP="00D038D9">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lastRenderedPageBreak/>
        <w:t xml:space="preserve">Discussion: </w:t>
      </w:r>
    </w:p>
    <w:p w14:paraId="17DABEBB" w14:textId="77777777" w:rsidR="002220A5" w:rsidRDefault="002220A5" w:rsidP="002220A5">
      <w:r>
        <w:t>[report of discussion]</w:t>
      </w:r>
    </w:p>
    <w:p w14:paraId="3DD3D0A5" w14:textId="42B994E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t xml:space="preserve">Discussion: </w:t>
      </w:r>
    </w:p>
    <w:p w14:paraId="3A58684B" w14:textId="77777777" w:rsidR="002220A5" w:rsidRDefault="002220A5" w:rsidP="002220A5">
      <w:r>
        <w:t>[report of discussion]</w:t>
      </w:r>
    </w:p>
    <w:p w14:paraId="6CA5D9FD" w14:textId="645CD0C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t xml:space="preserve">Discussion: </w:t>
      </w:r>
    </w:p>
    <w:p w14:paraId="2633E57E" w14:textId="77777777" w:rsidR="002220A5" w:rsidRDefault="002220A5" w:rsidP="002220A5">
      <w:r>
        <w:t>[report of discussion]</w:t>
      </w:r>
    </w:p>
    <w:p w14:paraId="2FF7E9D7" w14:textId="6119C2C7"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4F23314C"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3B18D4CF"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43792" w14:textId="77777777" w:rsidR="002220A5" w:rsidRDefault="002220A5" w:rsidP="002220A5">
      <w:pPr>
        <w:pStyle w:val="Heading3"/>
      </w:pPr>
      <w:bookmarkStart w:id="323" w:name="_Toc61907470"/>
      <w:r>
        <w:t>15.2</w:t>
      </w:r>
      <w:r>
        <w:tab/>
        <w:t>Others</w:t>
      </w:r>
      <w:bookmarkEnd w:id="323"/>
    </w:p>
    <w:p w14:paraId="53013B1A" w14:textId="77777777" w:rsidR="002220A5" w:rsidRDefault="002220A5" w:rsidP="002220A5">
      <w:pPr>
        <w:pStyle w:val="Heading2"/>
      </w:pPr>
      <w:bookmarkStart w:id="324" w:name="_Toc61907471"/>
      <w:r>
        <w:t>16</w:t>
      </w:r>
      <w:r>
        <w:tab/>
        <w:t>Revision of the Work Plan</w:t>
      </w:r>
      <w:bookmarkEnd w:id="324"/>
    </w:p>
    <w:p w14:paraId="71452D3C" w14:textId="296D65A0" w:rsidR="002220A5" w:rsidRDefault="002220A5" w:rsidP="002220A5">
      <w:pPr>
        <w:pStyle w:val="Heading3"/>
      </w:pPr>
      <w:bookmarkStart w:id="325" w:name="_Toc61907472"/>
      <w:r>
        <w:t>16.1</w:t>
      </w:r>
      <w:r>
        <w:tab/>
        <w:t>Simplification of band combinations in RAN4 specifications</w:t>
      </w:r>
      <w:bookmarkEnd w:id="325"/>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0119298F"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R4-2103339.</w:t>
      </w:r>
    </w:p>
    <w:p w14:paraId="247ED9FC" w14:textId="097E565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R4-2103339</w:t>
      </w:r>
      <w:r w:rsidRPr="00E622C3">
        <w:rPr>
          <w:b/>
          <w:sz w:val="24"/>
          <w:szCs w:val="24"/>
        </w:rPr>
        <w:tab/>
      </w:r>
      <w:r w:rsidRPr="00E622C3">
        <w:rPr>
          <w:rFonts w:ascii="Arial" w:hAnsi="Arial" w:cs="Arial"/>
          <w:b/>
          <w:bCs/>
          <w:sz w:val="24"/>
          <w:szCs w:val="24"/>
        </w:rPr>
        <w:t xml:space="preserve">Email discussion summary for </w:t>
      </w:r>
      <w:r w:rsidRPr="00444744">
        <w:rPr>
          <w:rFonts w:ascii="Arial" w:hAnsi="Arial" w:cs="Arial"/>
          <w:b/>
          <w:bCs/>
          <w:sz w:val="24"/>
          <w:szCs w:val="24"/>
        </w:rPr>
        <w:t xml:space="preserve">[98e][153] </w:t>
      </w:r>
      <w:proofErr w:type="spellStart"/>
      <w:r w:rsidRPr="00444744">
        <w:rPr>
          <w:rFonts w:ascii="Arial" w:hAnsi="Arial" w:cs="Arial"/>
          <w:b/>
          <w:bCs/>
          <w:sz w:val="24"/>
          <w:szCs w:val="24"/>
        </w:rPr>
        <w:t>BC_simplification</w:t>
      </w:r>
      <w:proofErr w:type="spellEnd"/>
    </w:p>
    <w:p w14:paraId="317D4F7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F5E8DE7" w14:textId="77777777" w:rsidR="0005584B" w:rsidRDefault="0005584B" w:rsidP="0005584B">
      <w:pPr>
        <w:rPr>
          <w:i/>
        </w:rPr>
      </w:pPr>
    </w:p>
    <w:p w14:paraId="5976B28E" w14:textId="77777777" w:rsidR="0005584B" w:rsidRPr="00944C49" w:rsidRDefault="0005584B" w:rsidP="0005584B">
      <w:pPr>
        <w:rPr>
          <w:rFonts w:ascii="Arial" w:hAnsi="Arial" w:cs="Arial"/>
          <w:b/>
        </w:rPr>
      </w:pPr>
      <w:r w:rsidRPr="00944C49">
        <w:rPr>
          <w:rFonts w:ascii="Arial" w:hAnsi="Arial" w:cs="Arial"/>
          <w:b/>
        </w:rPr>
        <w:t xml:space="preserve">Abstract: </w:t>
      </w:r>
    </w:p>
    <w:p w14:paraId="39ACD10C" w14:textId="77777777" w:rsidR="0005584B" w:rsidRDefault="0005584B" w:rsidP="0005584B">
      <w:pPr>
        <w:rPr>
          <w:rFonts w:ascii="Arial" w:hAnsi="Arial" w:cs="Arial"/>
          <w:b/>
        </w:rPr>
      </w:pPr>
      <w:r w:rsidRPr="00944C49">
        <w:rPr>
          <w:rFonts w:ascii="Arial" w:hAnsi="Arial" w:cs="Arial"/>
          <w:b/>
        </w:rPr>
        <w:t xml:space="preserve">Discussion: </w:t>
      </w:r>
    </w:p>
    <w:p w14:paraId="35DC7C92" w14:textId="4DB0C17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5818C6E" w14:textId="5EE062F1" w:rsidR="00FF1CF7" w:rsidRPr="00A417AF" w:rsidRDefault="00FF1CF7" w:rsidP="00FF1CF7">
      <w:pPr>
        <w:rPr>
          <w:rFonts w:ascii="Arial" w:hAnsi="Arial" w:cs="Arial"/>
          <w:b/>
          <w:sz w:val="24"/>
          <w:szCs w:val="24"/>
        </w:rPr>
      </w:pPr>
      <w:r>
        <w:rPr>
          <w:rFonts w:ascii="Arial" w:hAnsi="Arial" w:cs="Arial"/>
          <w:b/>
          <w:color w:val="0000FF"/>
          <w:sz w:val="24"/>
          <w:szCs w:val="24"/>
        </w:rPr>
        <w:t>R4-2103285</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Handling of agreements about band combinations</w:t>
      </w:r>
    </w:p>
    <w:p w14:paraId="35F5511F" w14:textId="63EDCBDC"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ZTE</w:t>
      </w:r>
    </w:p>
    <w:p w14:paraId="1F35E117" w14:textId="77777777" w:rsidR="00FF1CF7" w:rsidRPr="00944C49" w:rsidRDefault="00FF1CF7" w:rsidP="00FF1CF7">
      <w:pPr>
        <w:rPr>
          <w:rFonts w:ascii="Arial" w:hAnsi="Arial" w:cs="Arial"/>
          <w:b/>
        </w:rPr>
      </w:pPr>
      <w:r w:rsidRPr="00944C49">
        <w:rPr>
          <w:rFonts w:ascii="Arial" w:hAnsi="Arial" w:cs="Arial"/>
          <w:b/>
        </w:rPr>
        <w:t xml:space="preserve">Abstract: </w:t>
      </w:r>
    </w:p>
    <w:p w14:paraId="7108E620" w14:textId="77777777" w:rsidR="00FF1CF7" w:rsidRDefault="00FF1CF7" w:rsidP="00FF1CF7">
      <w:pPr>
        <w:rPr>
          <w:rFonts w:ascii="Arial" w:hAnsi="Arial" w:cs="Arial"/>
          <w:b/>
        </w:rPr>
      </w:pPr>
      <w:r w:rsidRPr="00944C49">
        <w:rPr>
          <w:rFonts w:ascii="Arial" w:hAnsi="Arial" w:cs="Arial"/>
          <w:b/>
        </w:rPr>
        <w:t xml:space="preserve">Discussion: </w:t>
      </w:r>
    </w:p>
    <w:p w14:paraId="54CB260C" w14:textId="34B2A25F" w:rsidR="00FF1CF7" w:rsidRDefault="00FF1CF7" w:rsidP="00FF1C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C7AE227" w14:textId="308D456F" w:rsidR="00FF1CF7" w:rsidRPr="00A417AF" w:rsidRDefault="00FF1CF7" w:rsidP="00FF1CF7">
      <w:pPr>
        <w:rPr>
          <w:rFonts w:ascii="Arial" w:hAnsi="Arial" w:cs="Arial"/>
          <w:b/>
          <w:sz w:val="24"/>
          <w:szCs w:val="24"/>
        </w:rPr>
      </w:pPr>
      <w:r>
        <w:rPr>
          <w:rFonts w:ascii="Arial" w:hAnsi="Arial" w:cs="Arial"/>
          <w:b/>
          <w:color w:val="0000FF"/>
          <w:sz w:val="24"/>
          <w:szCs w:val="24"/>
        </w:rPr>
        <w:t>R4-2103286</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 xml:space="preserve">Simplification on </w:t>
      </w:r>
      <w:proofErr w:type="spellStart"/>
      <w:r w:rsidRPr="00FF1CF7">
        <w:rPr>
          <w:rFonts w:ascii="Arial" w:hAnsi="Arial" w:cs="Arial"/>
          <w:b/>
          <w:sz w:val="24"/>
          <w:szCs w:val="24"/>
        </w:rPr>
        <w:t>Δ</w:t>
      </w:r>
      <w:proofErr w:type="gramStart"/>
      <w:r w:rsidRPr="00FF1CF7">
        <w:rPr>
          <w:rFonts w:ascii="Arial" w:hAnsi="Arial" w:cs="Arial"/>
          <w:b/>
          <w:sz w:val="24"/>
          <w:szCs w:val="24"/>
        </w:rPr>
        <w:t>TIB,c</w:t>
      </w:r>
      <w:proofErr w:type="spellEnd"/>
      <w:proofErr w:type="gramEnd"/>
      <w:r w:rsidRPr="00FF1CF7">
        <w:rPr>
          <w:rFonts w:ascii="Arial" w:hAnsi="Arial" w:cs="Arial"/>
          <w:b/>
          <w:sz w:val="24"/>
          <w:szCs w:val="24"/>
        </w:rPr>
        <w:t xml:space="preserve"> and </w:t>
      </w:r>
      <w:proofErr w:type="spellStart"/>
      <w:r w:rsidRPr="00FF1CF7">
        <w:rPr>
          <w:rFonts w:ascii="Arial" w:hAnsi="Arial" w:cs="Arial"/>
          <w:b/>
          <w:sz w:val="24"/>
          <w:szCs w:val="24"/>
        </w:rPr>
        <w:t>ΔRIB,c</w:t>
      </w:r>
      <w:proofErr w:type="spellEnd"/>
      <w:r w:rsidRPr="00FF1CF7">
        <w:rPr>
          <w:rFonts w:ascii="Arial" w:hAnsi="Arial" w:cs="Arial"/>
          <w:b/>
          <w:sz w:val="24"/>
          <w:szCs w:val="24"/>
        </w:rPr>
        <w:t xml:space="preserve"> tables for band combinations</w:t>
      </w:r>
    </w:p>
    <w:p w14:paraId="5142BE4B" w14:textId="7C808D15"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1CF7">
        <w:rPr>
          <w:i/>
        </w:rPr>
        <w:t>Nokia, Nokia Shanghai Bell</w:t>
      </w:r>
    </w:p>
    <w:p w14:paraId="088B3212" w14:textId="77777777" w:rsidR="00FF1CF7" w:rsidRPr="00944C49" w:rsidRDefault="00FF1CF7" w:rsidP="00FF1CF7">
      <w:pPr>
        <w:rPr>
          <w:rFonts w:ascii="Arial" w:hAnsi="Arial" w:cs="Arial"/>
          <w:b/>
        </w:rPr>
      </w:pPr>
      <w:r w:rsidRPr="00944C49">
        <w:rPr>
          <w:rFonts w:ascii="Arial" w:hAnsi="Arial" w:cs="Arial"/>
          <w:b/>
        </w:rPr>
        <w:t xml:space="preserve">Abstract: </w:t>
      </w:r>
    </w:p>
    <w:p w14:paraId="5F0C8274" w14:textId="77777777" w:rsidR="00FF1CF7" w:rsidRDefault="00FF1CF7" w:rsidP="00FF1CF7">
      <w:pPr>
        <w:rPr>
          <w:rFonts w:ascii="Arial" w:hAnsi="Arial" w:cs="Arial"/>
          <w:b/>
        </w:rPr>
      </w:pPr>
      <w:r w:rsidRPr="00944C49">
        <w:rPr>
          <w:rFonts w:ascii="Arial" w:hAnsi="Arial" w:cs="Arial"/>
          <w:b/>
        </w:rPr>
        <w:t xml:space="preserve">Discussion: </w:t>
      </w:r>
    </w:p>
    <w:p w14:paraId="440BDC1F" w14:textId="7DF57288" w:rsidR="00FF1CF7" w:rsidRPr="00165C7D" w:rsidRDefault="00FF1CF7" w:rsidP="00FF1CF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5E7799A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lastRenderedPageBreak/>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392F292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1F5210B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1F186FC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2006C53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4B1FBC2B"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D638B3E"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63DFDA8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7662B6" w14:textId="5B45A1AC" w:rsidR="002220A5" w:rsidRDefault="00CA74A3" w:rsidP="002220A5">
      <w:pPr>
        <w:rPr>
          <w:rFonts w:ascii="Arial" w:hAnsi="Arial" w:cs="Arial"/>
          <w:b/>
          <w:sz w:val="24"/>
        </w:rPr>
      </w:pPr>
      <w:r w:rsidRPr="00F275B7">
        <w:rPr>
          <w:rFonts w:ascii="Arial" w:hAnsi="Arial" w:cs="Arial"/>
          <w:b/>
          <w:sz w:val="24"/>
        </w:rPr>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33F7487B" w:rsidR="002220A5" w:rsidRDefault="00FF1CF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1CF7">
        <w:rPr>
          <w:rFonts w:ascii="Arial" w:hAnsi="Arial" w:cs="Arial"/>
          <w:b/>
          <w:highlight w:val="green"/>
        </w:rPr>
        <w:t>Approved.</w:t>
      </w:r>
    </w:p>
    <w:p w14:paraId="12860B13" w14:textId="77777777" w:rsidR="002220A5" w:rsidRDefault="002220A5" w:rsidP="002220A5">
      <w:pPr>
        <w:pStyle w:val="Heading3"/>
      </w:pPr>
      <w:bookmarkStart w:id="326" w:name="_Toc61907473"/>
      <w:r>
        <w:lastRenderedPageBreak/>
        <w:t>16.2</w:t>
      </w:r>
      <w:r>
        <w:tab/>
        <w:t>R17 new proposals</w:t>
      </w:r>
      <w:bookmarkEnd w:id="326"/>
    </w:p>
    <w:p w14:paraId="3B63A275" w14:textId="77777777" w:rsidR="002220A5" w:rsidRDefault="002220A5" w:rsidP="002220A5">
      <w:pPr>
        <w:pStyle w:val="Heading4"/>
      </w:pPr>
      <w:bookmarkStart w:id="327" w:name="_Toc61907474"/>
      <w:r>
        <w:t>16.2.1</w:t>
      </w:r>
      <w:r>
        <w:tab/>
        <w:t>Spectrum related</w:t>
      </w:r>
      <w:bookmarkEnd w:id="327"/>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28" w:name="_Toc61907475"/>
      <w:r>
        <w:t>16.2.2</w:t>
      </w:r>
      <w:r>
        <w:tab/>
        <w:t>Non-spectrum related</w:t>
      </w:r>
      <w:bookmarkEnd w:id="328"/>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lastRenderedPageBreak/>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lastRenderedPageBreak/>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lastRenderedPageBreak/>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29" w:name="_Toc61907476"/>
      <w:r>
        <w:t>16.3</w:t>
      </w:r>
      <w:r>
        <w:tab/>
        <w:t>Others</w:t>
      </w:r>
      <w:bookmarkEnd w:id="329"/>
    </w:p>
    <w:p w14:paraId="0A536552" w14:textId="77777777" w:rsidR="002220A5" w:rsidRDefault="002220A5" w:rsidP="002220A5">
      <w:pPr>
        <w:pStyle w:val="Heading2"/>
      </w:pPr>
      <w:bookmarkStart w:id="330" w:name="_Toc61907477"/>
      <w:r>
        <w:t>17</w:t>
      </w:r>
      <w:r>
        <w:tab/>
        <w:t>Any other business</w:t>
      </w:r>
      <w:bookmarkEnd w:id="330"/>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63B4D14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704CD">
        <w:rPr>
          <w:color w:val="FF0000"/>
          <w:u w:val="single"/>
        </w:rPr>
        <w:t>T</w:t>
      </w:r>
      <w:r w:rsidR="00C704CD" w:rsidRPr="00C704CD">
        <w:rPr>
          <w:color w:val="FF0000"/>
          <w:u w:val="single"/>
        </w:rPr>
        <w:t>o be email approved</w:t>
      </w:r>
      <w:r w:rsidRPr="00C704CD">
        <w:rPr>
          <w:color w:val="FF0000"/>
          <w:u w:val="single"/>
        </w:rPr>
        <w:t>.</w:t>
      </w:r>
    </w:p>
    <w:p w14:paraId="5932B3C0" w14:textId="77777777" w:rsidR="002220A5" w:rsidRDefault="002220A5" w:rsidP="002220A5">
      <w:pPr>
        <w:pStyle w:val="Heading2"/>
      </w:pPr>
      <w:bookmarkStart w:id="331" w:name="_Toc61907478"/>
      <w:r>
        <w:t>18</w:t>
      </w:r>
      <w:r>
        <w:tab/>
        <w:t>Close of the E-meeting</w:t>
      </w:r>
      <w:bookmarkEnd w:id="331"/>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lastRenderedPageBreak/>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438D4D6F" w:rsidR="00E56256" w:rsidRDefault="00E56256" w:rsidP="002220A5"/>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lastRenderedPageBreak/>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2CA6" w14:textId="77777777" w:rsidR="00851E8E" w:rsidRDefault="00851E8E">
      <w:pPr>
        <w:spacing w:after="0"/>
      </w:pPr>
      <w:r>
        <w:separator/>
      </w:r>
    </w:p>
  </w:endnote>
  <w:endnote w:type="continuationSeparator" w:id="0">
    <w:p w14:paraId="344FB240" w14:textId="77777777" w:rsidR="00851E8E" w:rsidRDefault="00851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5C25" w14:textId="77777777" w:rsidR="00851E8E" w:rsidRDefault="00851E8E">
      <w:pPr>
        <w:spacing w:after="0"/>
      </w:pPr>
      <w:r>
        <w:separator/>
      </w:r>
    </w:p>
  </w:footnote>
  <w:footnote w:type="continuationSeparator" w:id="0">
    <w:p w14:paraId="0B87003E" w14:textId="77777777" w:rsidR="00851E8E" w:rsidRDefault="00851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1B0E79" w:rsidRDefault="001B0E7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1B0E79" w:rsidRDefault="001B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1B0E79" w:rsidRDefault="001B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578F"/>
    <w:rsid w:val="0001242C"/>
    <w:rsid w:val="0001399E"/>
    <w:rsid w:val="0001700F"/>
    <w:rsid w:val="00035FEE"/>
    <w:rsid w:val="000551BC"/>
    <w:rsid w:val="0005584B"/>
    <w:rsid w:val="00057514"/>
    <w:rsid w:val="0006633F"/>
    <w:rsid w:val="00075A19"/>
    <w:rsid w:val="00083E1E"/>
    <w:rsid w:val="0008704C"/>
    <w:rsid w:val="000B21D9"/>
    <w:rsid w:val="000C0C14"/>
    <w:rsid w:val="000C4CFE"/>
    <w:rsid w:val="000D00E3"/>
    <w:rsid w:val="000D61DD"/>
    <w:rsid w:val="000E26EC"/>
    <w:rsid w:val="000E46D4"/>
    <w:rsid w:val="000E725D"/>
    <w:rsid w:val="000E7A4A"/>
    <w:rsid w:val="000F42AB"/>
    <w:rsid w:val="000F56C7"/>
    <w:rsid w:val="00104239"/>
    <w:rsid w:val="00105356"/>
    <w:rsid w:val="0011321C"/>
    <w:rsid w:val="001139CB"/>
    <w:rsid w:val="001168E6"/>
    <w:rsid w:val="00121811"/>
    <w:rsid w:val="00121E2A"/>
    <w:rsid w:val="00142029"/>
    <w:rsid w:val="001440BA"/>
    <w:rsid w:val="00144F3D"/>
    <w:rsid w:val="001526DF"/>
    <w:rsid w:val="0015462F"/>
    <w:rsid w:val="00162EE6"/>
    <w:rsid w:val="00165C7D"/>
    <w:rsid w:val="00166C9F"/>
    <w:rsid w:val="0016735F"/>
    <w:rsid w:val="00167EE8"/>
    <w:rsid w:val="00170B36"/>
    <w:rsid w:val="001721E8"/>
    <w:rsid w:val="00177EE3"/>
    <w:rsid w:val="0018182B"/>
    <w:rsid w:val="001911B4"/>
    <w:rsid w:val="00193349"/>
    <w:rsid w:val="00196082"/>
    <w:rsid w:val="001B0E79"/>
    <w:rsid w:val="001B3083"/>
    <w:rsid w:val="001B4490"/>
    <w:rsid w:val="001C0547"/>
    <w:rsid w:val="001C565D"/>
    <w:rsid w:val="001C72C2"/>
    <w:rsid w:val="001D0208"/>
    <w:rsid w:val="001D3433"/>
    <w:rsid w:val="001D6D8C"/>
    <w:rsid w:val="001F6A5E"/>
    <w:rsid w:val="0020171E"/>
    <w:rsid w:val="00210CDE"/>
    <w:rsid w:val="00211C2A"/>
    <w:rsid w:val="00212912"/>
    <w:rsid w:val="00216E56"/>
    <w:rsid w:val="002179E2"/>
    <w:rsid w:val="00217B6C"/>
    <w:rsid w:val="002220A5"/>
    <w:rsid w:val="00230618"/>
    <w:rsid w:val="00233E26"/>
    <w:rsid w:val="0024015B"/>
    <w:rsid w:val="00253FBE"/>
    <w:rsid w:val="00263F73"/>
    <w:rsid w:val="00271D76"/>
    <w:rsid w:val="002724A5"/>
    <w:rsid w:val="00277ACD"/>
    <w:rsid w:val="00290765"/>
    <w:rsid w:val="00293433"/>
    <w:rsid w:val="0029762D"/>
    <w:rsid w:val="002B0841"/>
    <w:rsid w:val="002B4632"/>
    <w:rsid w:val="002B4F4E"/>
    <w:rsid w:val="002B4F7A"/>
    <w:rsid w:val="002B4FEB"/>
    <w:rsid w:val="00315358"/>
    <w:rsid w:val="00333014"/>
    <w:rsid w:val="003374F1"/>
    <w:rsid w:val="003428A4"/>
    <w:rsid w:val="00357D5B"/>
    <w:rsid w:val="00360BFD"/>
    <w:rsid w:val="003625E0"/>
    <w:rsid w:val="00362989"/>
    <w:rsid w:val="00370190"/>
    <w:rsid w:val="0037219A"/>
    <w:rsid w:val="00373352"/>
    <w:rsid w:val="00373BE6"/>
    <w:rsid w:val="0037617F"/>
    <w:rsid w:val="00391240"/>
    <w:rsid w:val="00394972"/>
    <w:rsid w:val="003B0484"/>
    <w:rsid w:val="003B42A9"/>
    <w:rsid w:val="003B4C36"/>
    <w:rsid w:val="003C05A1"/>
    <w:rsid w:val="003C498D"/>
    <w:rsid w:val="003D6F3A"/>
    <w:rsid w:val="003E7DA4"/>
    <w:rsid w:val="00405C3A"/>
    <w:rsid w:val="00411297"/>
    <w:rsid w:val="00416BBD"/>
    <w:rsid w:val="00424174"/>
    <w:rsid w:val="004322B1"/>
    <w:rsid w:val="004338F6"/>
    <w:rsid w:val="00434060"/>
    <w:rsid w:val="00435EB6"/>
    <w:rsid w:val="00444744"/>
    <w:rsid w:val="0045598C"/>
    <w:rsid w:val="00474B41"/>
    <w:rsid w:val="004771DC"/>
    <w:rsid w:val="00480A13"/>
    <w:rsid w:val="00491D36"/>
    <w:rsid w:val="004C0308"/>
    <w:rsid w:val="004C4893"/>
    <w:rsid w:val="004C49F6"/>
    <w:rsid w:val="004D1E66"/>
    <w:rsid w:val="004D280F"/>
    <w:rsid w:val="004D5BF5"/>
    <w:rsid w:val="004E6596"/>
    <w:rsid w:val="004E7A6F"/>
    <w:rsid w:val="004F2FF4"/>
    <w:rsid w:val="004F39D7"/>
    <w:rsid w:val="00513677"/>
    <w:rsid w:val="00533503"/>
    <w:rsid w:val="0053732D"/>
    <w:rsid w:val="00544E70"/>
    <w:rsid w:val="00554165"/>
    <w:rsid w:val="00555E24"/>
    <w:rsid w:val="00556A49"/>
    <w:rsid w:val="00556CDB"/>
    <w:rsid w:val="0055791F"/>
    <w:rsid w:val="0059327F"/>
    <w:rsid w:val="005959A5"/>
    <w:rsid w:val="00596213"/>
    <w:rsid w:val="005B1D2A"/>
    <w:rsid w:val="005B39BF"/>
    <w:rsid w:val="005B52DE"/>
    <w:rsid w:val="005B74BA"/>
    <w:rsid w:val="005C073F"/>
    <w:rsid w:val="005C1F7C"/>
    <w:rsid w:val="005C4435"/>
    <w:rsid w:val="005E36AF"/>
    <w:rsid w:val="005F1086"/>
    <w:rsid w:val="00612DCB"/>
    <w:rsid w:val="00614D71"/>
    <w:rsid w:val="0063008A"/>
    <w:rsid w:val="00630A3F"/>
    <w:rsid w:val="006463DB"/>
    <w:rsid w:val="0064675D"/>
    <w:rsid w:val="00653EE7"/>
    <w:rsid w:val="00653F57"/>
    <w:rsid w:val="00656160"/>
    <w:rsid w:val="00682092"/>
    <w:rsid w:val="006842FB"/>
    <w:rsid w:val="00685B4B"/>
    <w:rsid w:val="006868AE"/>
    <w:rsid w:val="00693485"/>
    <w:rsid w:val="006954B4"/>
    <w:rsid w:val="006B651E"/>
    <w:rsid w:val="006C3118"/>
    <w:rsid w:val="006C31FE"/>
    <w:rsid w:val="006D24CC"/>
    <w:rsid w:val="006D6FB0"/>
    <w:rsid w:val="006E591A"/>
    <w:rsid w:val="006E66FB"/>
    <w:rsid w:val="006F6890"/>
    <w:rsid w:val="007006C5"/>
    <w:rsid w:val="007140BE"/>
    <w:rsid w:val="007229E4"/>
    <w:rsid w:val="0072610F"/>
    <w:rsid w:val="007309B0"/>
    <w:rsid w:val="00734900"/>
    <w:rsid w:val="007435BC"/>
    <w:rsid w:val="007528ED"/>
    <w:rsid w:val="007563AD"/>
    <w:rsid w:val="0076367D"/>
    <w:rsid w:val="00764217"/>
    <w:rsid w:val="007764BC"/>
    <w:rsid w:val="00777C4F"/>
    <w:rsid w:val="00790B06"/>
    <w:rsid w:val="0079416B"/>
    <w:rsid w:val="00797B74"/>
    <w:rsid w:val="007A41BC"/>
    <w:rsid w:val="007E6068"/>
    <w:rsid w:val="00806A1E"/>
    <w:rsid w:val="0081148E"/>
    <w:rsid w:val="00831028"/>
    <w:rsid w:val="0083277E"/>
    <w:rsid w:val="0083317D"/>
    <w:rsid w:val="00843B03"/>
    <w:rsid w:val="0084602C"/>
    <w:rsid w:val="00850587"/>
    <w:rsid w:val="00851E8E"/>
    <w:rsid w:val="0086226E"/>
    <w:rsid w:val="00867725"/>
    <w:rsid w:val="00880A2F"/>
    <w:rsid w:val="008947BA"/>
    <w:rsid w:val="008B4B60"/>
    <w:rsid w:val="008F1E18"/>
    <w:rsid w:val="008F6D41"/>
    <w:rsid w:val="00900815"/>
    <w:rsid w:val="00903640"/>
    <w:rsid w:val="0092427B"/>
    <w:rsid w:val="00924CA1"/>
    <w:rsid w:val="009262AB"/>
    <w:rsid w:val="0092792F"/>
    <w:rsid w:val="009358C8"/>
    <w:rsid w:val="00942970"/>
    <w:rsid w:val="00945EC8"/>
    <w:rsid w:val="00947C63"/>
    <w:rsid w:val="0095421D"/>
    <w:rsid w:val="0096459C"/>
    <w:rsid w:val="0097254B"/>
    <w:rsid w:val="009756DC"/>
    <w:rsid w:val="00985B0C"/>
    <w:rsid w:val="00986746"/>
    <w:rsid w:val="00990249"/>
    <w:rsid w:val="009A4088"/>
    <w:rsid w:val="009A6770"/>
    <w:rsid w:val="009B3324"/>
    <w:rsid w:val="009B3F70"/>
    <w:rsid w:val="009C1362"/>
    <w:rsid w:val="009C3CBF"/>
    <w:rsid w:val="009D0C27"/>
    <w:rsid w:val="009D56CF"/>
    <w:rsid w:val="009E3AE8"/>
    <w:rsid w:val="009E4F85"/>
    <w:rsid w:val="009F6985"/>
    <w:rsid w:val="00A1384E"/>
    <w:rsid w:val="00A15BEC"/>
    <w:rsid w:val="00A17178"/>
    <w:rsid w:val="00A267CC"/>
    <w:rsid w:val="00A35364"/>
    <w:rsid w:val="00A357F9"/>
    <w:rsid w:val="00A417AF"/>
    <w:rsid w:val="00A74DFD"/>
    <w:rsid w:val="00A83C10"/>
    <w:rsid w:val="00A931FC"/>
    <w:rsid w:val="00A94B73"/>
    <w:rsid w:val="00A96836"/>
    <w:rsid w:val="00AA0622"/>
    <w:rsid w:val="00AA215B"/>
    <w:rsid w:val="00AA6591"/>
    <w:rsid w:val="00AB3432"/>
    <w:rsid w:val="00AB5334"/>
    <w:rsid w:val="00AC0BC2"/>
    <w:rsid w:val="00AC10DE"/>
    <w:rsid w:val="00AC1A83"/>
    <w:rsid w:val="00AC350A"/>
    <w:rsid w:val="00AC3C1E"/>
    <w:rsid w:val="00AC5039"/>
    <w:rsid w:val="00AC7580"/>
    <w:rsid w:val="00AE347A"/>
    <w:rsid w:val="00AE3F7F"/>
    <w:rsid w:val="00AE6D09"/>
    <w:rsid w:val="00AF0006"/>
    <w:rsid w:val="00AF1F32"/>
    <w:rsid w:val="00AF49DF"/>
    <w:rsid w:val="00AF5B59"/>
    <w:rsid w:val="00B022C7"/>
    <w:rsid w:val="00B03B66"/>
    <w:rsid w:val="00B03E7C"/>
    <w:rsid w:val="00B06DAC"/>
    <w:rsid w:val="00B13882"/>
    <w:rsid w:val="00B15E50"/>
    <w:rsid w:val="00B265CE"/>
    <w:rsid w:val="00B317E5"/>
    <w:rsid w:val="00B6198B"/>
    <w:rsid w:val="00B67A1C"/>
    <w:rsid w:val="00BA3654"/>
    <w:rsid w:val="00BA3C41"/>
    <w:rsid w:val="00BA7718"/>
    <w:rsid w:val="00BB1A2C"/>
    <w:rsid w:val="00BC0BE0"/>
    <w:rsid w:val="00BC73F4"/>
    <w:rsid w:val="00BE38F6"/>
    <w:rsid w:val="00C04C41"/>
    <w:rsid w:val="00C41D10"/>
    <w:rsid w:val="00C47552"/>
    <w:rsid w:val="00C50F4D"/>
    <w:rsid w:val="00C52702"/>
    <w:rsid w:val="00C52EE4"/>
    <w:rsid w:val="00C60DA1"/>
    <w:rsid w:val="00C644BA"/>
    <w:rsid w:val="00C64C1D"/>
    <w:rsid w:val="00C704CD"/>
    <w:rsid w:val="00C75381"/>
    <w:rsid w:val="00C80D85"/>
    <w:rsid w:val="00C90EDC"/>
    <w:rsid w:val="00CA74A3"/>
    <w:rsid w:val="00CA7888"/>
    <w:rsid w:val="00CB36E2"/>
    <w:rsid w:val="00CB6609"/>
    <w:rsid w:val="00CC0C0D"/>
    <w:rsid w:val="00CD5C0D"/>
    <w:rsid w:val="00CE21E8"/>
    <w:rsid w:val="00D026F3"/>
    <w:rsid w:val="00D038D9"/>
    <w:rsid w:val="00D04D67"/>
    <w:rsid w:val="00D139DF"/>
    <w:rsid w:val="00D14978"/>
    <w:rsid w:val="00D3368A"/>
    <w:rsid w:val="00D338BE"/>
    <w:rsid w:val="00D34C74"/>
    <w:rsid w:val="00D41BC1"/>
    <w:rsid w:val="00D529A6"/>
    <w:rsid w:val="00D52EF6"/>
    <w:rsid w:val="00D60B59"/>
    <w:rsid w:val="00D64F70"/>
    <w:rsid w:val="00D7104A"/>
    <w:rsid w:val="00D801E4"/>
    <w:rsid w:val="00D9265A"/>
    <w:rsid w:val="00D9719F"/>
    <w:rsid w:val="00DA0504"/>
    <w:rsid w:val="00DA0AD3"/>
    <w:rsid w:val="00DA33B2"/>
    <w:rsid w:val="00DA3EE9"/>
    <w:rsid w:val="00DA7DED"/>
    <w:rsid w:val="00DB13B2"/>
    <w:rsid w:val="00DB4546"/>
    <w:rsid w:val="00DC1BBC"/>
    <w:rsid w:val="00DF5E3D"/>
    <w:rsid w:val="00E0390F"/>
    <w:rsid w:val="00E040B1"/>
    <w:rsid w:val="00E05121"/>
    <w:rsid w:val="00E2113D"/>
    <w:rsid w:val="00E21D08"/>
    <w:rsid w:val="00E236FA"/>
    <w:rsid w:val="00E361A7"/>
    <w:rsid w:val="00E40DDB"/>
    <w:rsid w:val="00E4506F"/>
    <w:rsid w:val="00E467CF"/>
    <w:rsid w:val="00E5530D"/>
    <w:rsid w:val="00E56256"/>
    <w:rsid w:val="00E622C3"/>
    <w:rsid w:val="00E62F7A"/>
    <w:rsid w:val="00E822B8"/>
    <w:rsid w:val="00E82781"/>
    <w:rsid w:val="00E834C5"/>
    <w:rsid w:val="00E8613A"/>
    <w:rsid w:val="00E9201C"/>
    <w:rsid w:val="00E96773"/>
    <w:rsid w:val="00EA0807"/>
    <w:rsid w:val="00EB1E5A"/>
    <w:rsid w:val="00ED1BD0"/>
    <w:rsid w:val="00EE0379"/>
    <w:rsid w:val="00EE0523"/>
    <w:rsid w:val="00EE0528"/>
    <w:rsid w:val="00F03532"/>
    <w:rsid w:val="00F11512"/>
    <w:rsid w:val="00F1454E"/>
    <w:rsid w:val="00F17127"/>
    <w:rsid w:val="00F17268"/>
    <w:rsid w:val="00F23B1B"/>
    <w:rsid w:val="00F24578"/>
    <w:rsid w:val="00F246F2"/>
    <w:rsid w:val="00F25C14"/>
    <w:rsid w:val="00F275B7"/>
    <w:rsid w:val="00F44938"/>
    <w:rsid w:val="00F46841"/>
    <w:rsid w:val="00F46F97"/>
    <w:rsid w:val="00F54F1D"/>
    <w:rsid w:val="00F56AB8"/>
    <w:rsid w:val="00F71E85"/>
    <w:rsid w:val="00F758C2"/>
    <w:rsid w:val="00F84158"/>
    <w:rsid w:val="00F8513D"/>
    <w:rsid w:val="00F8771B"/>
    <w:rsid w:val="00F9333C"/>
    <w:rsid w:val="00FA28A2"/>
    <w:rsid w:val="00FB6D77"/>
    <w:rsid w:val="00FC09AD"/>
    <w:rsid w:val="00FC5F06"/>
    <w:rsid w:val="00FD40BA"/>
    <w:rsid w:val="00FD4944"/>
    <w:rsid w:val="00FF1B6D"/>
    <w:rsid w:val="00FF1CF7"/>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972</TotalTime>
  <Pages>383</Pages>
  <Words>70951</Words>
  <Characters>404426</Characters>
  <Application>Microsoft Office Word</Application>
  <DocSecurity>0</DocSecurity>
  <Lines>3370</Lines>
  <Paragraphs>948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474429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 Inc.</cp:lastModifiedBy>
  <cp:revision>329</cp:revision>
  <cp:lastPrinted>1900-01-01T08:00:00Z</cp:lastPrinted>
  <dcterms:created xsi:type="dcterms:W3CDTF">2021-01-19T17:01:00Z</dcterms:created>
  <dcterms:modified xsi:type="dcterms:W3CDTF">2021-01-31T22:05:00Z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