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FD2CDC">
        <w:rPr>
          <w:i/>
          <w:iCs/>
          <w:highlight w:val="yellow"/>
          <w:lang w:val="sv-SE"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850B97"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850B97"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 xml:space="preserve">MediaTek </w:t>
            </w:r>
            <w:proofErr w:type="spellStart"/>
            <w:r w:rsidRPr="00404CEA">
              <w:rPr>
                <w:rFonts w:eastAsia="Times New Roman"/>
              </w:rPr>
              <w:t>inc.</w:t>
            </w:r>
            <w:proofErr w:type="spellEnd"/>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850B97"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1A6EF7">
        <w:tc>
          <w:tcPr>
            <w:tcW w:w="1236" w:type="dxa"/>
          </w:tcPr>
          <w:p w14:paraId="1E0569FF" w14:textId="77777777" w:rsidR="005146C8" w:rsidRPr="00F75A3D" w:rsidRDefault="005146C8"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1A6EF7">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1A6EF7">
        <w:tc>
          <w:tcPr>
            <w:tcW w:w="1236" w:type="dxa"/>
          </w:tcPr>
          <w:p w14:paraId="16413FD3" w14:textId="77777777" w:rsidR="005146C8" w:rsidRPr="00F75A3D" w:rsidRDefault="005146C8" w:rsidP="001A6EF7">
            <w:pPr>
              <w:spacing w:after="120"/>
              <w:rPr>
                <w:rFonts w:eastAsiaTheme="minorEastAsia"/>
                <w:lang w:val="en-US" w:eastAsia="zh-CN"/>
              </w:rPr>
            </w:pPr>
          </w:p>
        </w:tc>
        <w:tc>
          <w:tcPr>
            <w:tcW w:w="8395" w:type="dxa"/>
          </w:tcPr>
          <w:p w14:paraId="603A4037" w14:textId="77777777" w:rsidR="005146C8" w:rsidRPr="00F75A3D" w:rsidRDefault="005146C8" w:rsidP="001A6EF7">
            <w:pPr>
              <w:jc w:val="both"/>
              <w:rPr>
                <w:rFonts w:eastAsiaTheme="minorEastAsia"/>
                <w:lang w:eastAsia="zh-CN"/>
              </w:rPr>
            </w:pPr>
          </w:p>
        </w:tc>
      </w:tr>
      <w:tr w:rsidR="005146C8" w:rsidRPr="00F75A3D" w14:paraId="3CD67840" w14:textId="77777777" w:rsidTr="001A6EF7">
        <w:tc>
          <w:tcPr>
            <w:tcW w:w="1236" w:type="dxa"/>
          </w:tcPr>
          <w:p w14:paraId="6615D89A" w14:textId="77777777" w:rsidR="005146C8" w:rsidRPr="00F75A3D" w:rsidRDefault="005146C8" w:rsidP="001A6EF7">
            <w:pPr>
              <w:spacing w:after="120"/>
              <w:rPr>
                <w:rFonts w:eastAsiaTheme="minorEastAsia"/>
                <w:lang w:val="en-US" w:eastAsia="zh-CN"/>
              </w:rPr>
            </w:pPr>
          </w:p>
        </w:tc>
        <w:tc>
          <w:tcPr>
            <w:tcW w:w="8395" w:type="dxa"/>
          </w:tcPr>
          <w:p w14:paraId="6F236B40" w14:textId="77777777" w:rsidR="005146C8" w:rsidRPr="00F75A3D" w:rsidRDefault="005146C8" w:rsidP="001A6EF7">
            <w:pPr>
              <w:spacing w:after="120"/>
              <w:rPr>
                <w:rFonts w:eastAsiaTheme="minorEastAsia"/>
                <w:lang w:val="en-US" w:eastAsia="zh-CN"/>
              </w:rPr>
            </w:pPr>
          </w:p>
        </w:tc>
      </w:tr>
    </w:tbl>
    <w:p w14:paraId="1C5413CE" w14:textId="77777777"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1C0A8E9B" w:rsidR="00E5566D" w:rsidRPr="00F75A3D" w:rsidRDefault="00E5566D" w:rsidP="00CF06CD">
            <w:pPr>
              <w:spacing w:after="120"/>
              <w:rPr>
                <w:rFonts w:eastAsiaTheme="minorEastAsia"/>
                <w:lang w:val="en-US" w:eastAsia="zh-CN"/>
              </w:rPr>
            </w:pPr>
          </w:p>
        </w:tc>
        <w:tc>
          <w:tcPr>
            <w:tcW w:w="8395" w:type="dxa"/>
          </w:tcPr>
          <w:p w14:paraId="5865D964" w14:textId="01DD2614" w:rsidR="003202D1" w:rsidRPr="00F75A3D" w:rsidRDefault="003202D1" w:rsidP="00CE6E9D">
            <w:pPr>
              <w:jc w:val="both"/>
              <w:rPr>
                <w:rFonts w:eastAsiaTheme="minorEastAsia"/>
                <w:lang w:eastAsia="zh-CN"/>
              </w:rPr>
            </w:pPr>
          </w:p>
        </w:tc>
      </w:tr>
      <w:tr w:rsidR="002D1E4B" w:rsidRPr="00F75A3D" w14:paraId="53D0FDD3" w14:textId="77777777" w:rsidTr="00CF06CD">
        <w:tc>
          <w:tcPr>
            <w:tcW w:w="1236" w:type="dxa"/>
          </w:tcPr>
          <w:p w14:paraId="0258C71D" w14:textId="0FC484D5" w:rsidR="002D1E4B" w:rsidRPr="00F75A3D" w:rsidRDefault="002D1E4B" w:rsidP="002D1E4B">
            <w:pPr>
              <w:spacing w:after="120"/>
              <w:rPr>
                <w:rFonts w:eastAsiaTheme="minorEastAsia"/>
                <w:lang w:val="en-US" w:eastAsia="zh-CN"/>
              </w:rPr>
            </w:pPr>
          </w:p>
        </w:tc>
        <w:tc>
          <w:tcPr>
            <w:tcW w:w="8395" w:type="dxa"/>
          </w:tcPr>
          <w:p w14:paraId="22DB5823" w14:textId="5C0D92C5" w:rsidR="002D1E4B" w:rsidRPr="00F75A3D" w:rsidRDefault="002D1E4B" w:rsidP="002D1E4B">
            <w:pPr>
              <w:spacing w:after="120"/>
              <w:rPr>
                <w:rFonts w:eastAsiaTheme="minorEastAsia"/>
                <w:lang w:val="en-US" w:eastAsia="zh-CN"/>
              </w:rPr>
            </w:pPr>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850B97"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w:t>
            </w:r>
            <w:proofErr w:type="spellStart"/>
            <w:r w:rsidR="0045549E" w:rsidRPr="00721636">
              <w:rPr>
                <w:rFonts w:eastAsia="Times New Roman"/>
              </w:rPr>
              <w:t>inc.</w:t>
            </w:r>
            <w:proofErr w:type="spellEnd"/>
          </w:p>
        </w:tc>
        <w:tc>
          <w:tcPr>
            <w:tcW w:w="8286" w:type="dxa"/>
          </w:tcPr>
          <w:p w14:paraId="4BB207B7" w14:textId="4E9D8336" w:rsidR="0045549E" w:rsidRPr="00F75A3D" w:rsidRDefault="0045549E" w:rsidP="0045549E">
            <w:pPr>
              <w:tabs>
                <w:tab w:val="left" w:pos="795"/>
              </w:tabs>
              <w:spacing w:after="120"/>
              <w:rPr>
                <w:rFonts w:eastAsiaTheme="minorEastAsia"/>
                <w:color w:val="0070C0"/>
                <w:lang w:val="en-US" w:eastAsia="zh-CN"/>
              </w:rPr>
            </w:pPr>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77777777" w:rsidR="0045549E" w:rsidRPr="00F75A3D" w:rsidRDefault="0045549E" w:rsidP="0045549E">
            <w:pPr>
              <w:tabs>
                <w:tab w:val="left" w:pos="795"/>
              </w:tabs>
              <w:spacing w:after="120"/>
              <w:rPr>
                <w:rFonts w:eastAsiaTheme="minorEastAsia"/>
                <w:color w:val="0070C0"/>
                <w:lang w:val="en-US" w:eastAsia="zh-CN"/>
              </w:rPr>
            </w:pPr>
          </w:p>
        </w:tc>
      </w:tr>
      <w:tr w:rsidR="009977CC" w:rsidRPr="00F75A3D" w14:paraId="67439B25" w14:textId="77777777" w:rsidTr="006A1648">
        <w:trPr>
          <w:trHeight w:val="294"/>
        </w:trPr>
        <w:tc>
          <w:tcPr>
            <w:tcW w:w="1345" w:type="dxa"/>
          </w:tcPr>
          <w:p w14:paraId="62347EBA" w14:textId="2CCA0E02" w:rsidR="009977CC" w:rsidRPr="00721636" w:rsidRDefault="00850B97" w:rsidP="009977CC">
            <w:pPr>
              <w:spacing w:after="120"/>
              <w:rPr>
                <w:rFonts w:eastAsiaTheme="minorEastAsia"/>
                <w:color w:val="0070C0"/>
                <w:lang w:val="en-US" w:eastAsia="zh-CN"/>
              </w:rPr>
            </w:pPr>
            <w:hyperlink r:id="rId16" w:history="1">
              <w:r w:rsidR="009977CC" w:rsidRPr="00721636">
                <w:rPr>
                  <w:rFonts w:eastAsia="Times New Roman"/>
                  <w:b/>
                  <w:bCs/>
                  <w:color w:val="0000FF"/>
                  <w:u w:val="single"/>
                </w:rPr>
                <w:t>R4-2014837</w:t>
              </w:r>
            </w:hyperlink>
            <w:r w:rsidR="009977CC" w:rsidRPr="00721636">
              <w:rPr>
                <w:rFonts w:eastAsia="Times New Roman"/>
              </w:rPr>
              <w:t xml:space="preserve"> </w:t>
            </w:r>
            <w:r w:rsidR="006B5208">
              <w:rPr>
                <w:rFonts w:eastAsia="Times New Roman"/>
              </w:rPr>
              <w:t>v</w:t>
            </w:r>
            <w:r w:rsidR="009977CC" w:rsidRPr="00721636">
              <w:rPr>
                <w:rFonts w:eastAsia="Times New Roman"/>
              </w:rPr>
              <w:t>ivo</w:t>
            </w:r>
          </w:p>
        </w:tc>
        <w:tc>
          <w:tcPr>
            <w:tcW w:w="8286" w:type="dxa"/>
          </w:tcPr>
          <w:p w14:paraId="12EE9E82" w14:textId="408C2FB1"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63E56ADF" w14:textId="77777777" w:rsidTr="00EF036E">
        <w:trPr>
          <w:trHeight w:val="307"/>
        </w:trPr>
        <w:tc>
          <w:tcPr>
            <w:tcW w:w="1345" w:type="dxa"/>
            <w:vMerge w:val="restart"/>
          </w:tcPr>
          <w:p w14:paraId="6290C7F4" w14:textId="77777777" w:rsidR="009977CC" w:rsidRPr="00721636" w:rsidRDefault="00850B97"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lastRenderedPageBreak/>
              <w:t xml:space="preserve">Huawei, </w:t>
            </w:r>
            <w:proofErr w:type="spellStart"/>
            <w:r w:rsidRPr="00721636">
              <w:rPr>
                <w:rFonts w:eastAsia="Times New Roman"/>
              </w:rPr>
              <w:t>HiSilicon</w:t>
            </w:r>
            <w:proofErr w:type="spellEnd"/>
          </w:p>
        </w:tc>
        <w:tc>
          <w:tcPr>
            <w:tcW w:w="8286" w:type="dxa"/>
          </w:tcPr>
          <w:p w14:paraId="5C7DDF1E" w14:textId="3281774C" w:rsidR="009977CC" w:rsidRPr="00F75A3D" w:rsidRDefault="009977CC" w:rsidP="009977CC">
            <w:pPr>
              <w:ind w:left="284"/>
              <w:rPr>
                <w:rFonts w:eastAsia="MS Mincho"/>
                <w:color w:val="2E74B5" w:themeColor="accent5" w:themeShade="BF"/>
              </w:rPr>
            </w:pPr>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241062D2" w:rsidR="009977CC" w:rsidRPr="00F75A3D" w:rsidRDefault="009977CC" w:rsidP="009977CC">
            <w:pPr>
              <w:ind w:left="284"/>
              <w:rPr>
                <w:rFonts w:eastAsia="MS Mincho"/>
                <w:color w:val="2E74B5" w:themeColor="accent5" w:themeShade="BF"/>
              </w:rPr>
            </w:pPr>
          </w:p>
        </w:tc>
      </w:tr>
      <w:tr w:rsidR="009977CC" w:rsidRPr="00F75A3D" w14:paraId="32156DCD" w14:textId="77777777" w:rsidTr="00EF036E">
        <w:trPr>
          <w:trHeight w:val="295"/>
        </w:trPr>
        <w:tc>
          <w:tcPr>
            <w:tcW w:w="1345" w:type="dxa"/>
            <w:vMerge w:val="restart"/>
          </w:tcPr>
          <w:p w14:paraId="6D1871AB" w14:textId="11B48C06" w:rsidR="009977CC" w:rsidRPr="00721636" w:rsidRDefault="00850B97"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w:t>
            </w:r>
            <w:proofErr w:type="spellStart"/>
            <w:r w:rsidR="009977CC" w:rsidRPr="00721636">
              <w:rPr>
                <w:rFonts w:eastAsia="Times New Roman"/>
              </w:rPr>
              <w:t>HiSilicon</w:t>
            </w:r>
            <w:proofErr w:type="spellEnd"/>
          </w:p>
        </w:tc>
        <w:tc>
          <w:tcPr>
            <w:tcW w:w="8286" w:type="dxa"/>
          </w:tcPr>
          <w:p w14:paraId="5DCD8FE0" w14:textId="640A98EF"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77777777" w:rsidR="009977CC" w:rsidRPr="00F75A3D" w:rsidRDefault="009977CC" w:rsidP="009977CC">
            <w:pPr>
              <w:tabs>
                <w:tab w:val="left" w:pos="795"/>
              </w:tabs>
              <w:spacing w:after="120"/>
              <w:rPr>
                <w:rFonts w:eastAsiaTheme="minorEastAsia"/>
                <w:color w:val="0070C0"/>
                <w:lang w:val="en-US" w:eastAsia="zh-CN"/>
              </w:rPr>
            </w:pPr>
          </w:p>
        </w:tc>
      </w:tr>
      <w:tr w:rsidR="00E66FBE" w:rsidRPr="00F75A3D" w14:paraId="4255B70F" w14:textId="77777777" w:rsidTr="006A1648">
        <w:trPr>
          <w:trHeight w:val="294"/>
        </w:trPr>
        <w:tc>
          <w:tcPr>
            <w:tcW w:w="1345" w:type="dxa"/>
          </w:tcPr>
          <w:p w14:paraId="090BA2AD" w14:textId="502EC5A3" w:rsidR="00E66FBE" w:rsidRPr="00721636" w:rsidRDefault="00850B97"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850B97"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850B97"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 xml:space="preserve">MediaTek </w:t>
            </w:r>
            <w:proofErr w:type="spellStart"/>
            <w:r w:rsidRPr="00542C9B">
              <w:rPr>
                <w:rFonts w:eastAsia="Times New Roman"/>
              </w:rPr>
              <w:t>inc.</w:t>
            </w:r>
            <w:proofErr w:type="spellEnd"/>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850B97"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850B97"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lastRenderedPageBreak/>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1A6EF7">
        <w:tc>
          <w:tcPr>
            <w:tcW w:w="1236" w:type="dxa"/>
          </w:tcPr>
          <w:p w14:paraId="177EA483" w14:textId="77777777" w:rsidR="00130CFC" w:rsidRPr="00F75A3D" w:rsidRDefault="00130CFC"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1A6EF7">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1A6EF7">
        <w:tc>
          <w:tcPr>
            <w:tcW w:w="1236" w:type="dxa"/>
          </w:tcPr>
          <w:p w14:paraId="5180677F" w14:textId="77777777" w:rsidR="00130CFC" w:rsidRPr="00F75A3D" w:rsidRDefault="00130CFC" w:rsidP="001A6EF7">
            <w:pPr>
              <w:spacing w:after="120"/>
              <w:rPr>
                <w:rFonts w:eastAsiaTheme="minorEastAsia"/>
                <w:lang w:val="en-US" w:eastAsia="zh-CN"/>
              </w:rPr>
            </w:pPr>
          </w:p>
        </w:tc>
        <w:tc>
          <w:tcPr>
            <w:tcW w:w="8395" w:type="dxa"/>
          </w:tcPr>
          <w:p w14:paraId="460F524C" w14:textId="77777777" w:rsidR="00130CFC" w:rsidRPr="00F75A3D" w:rsidRDefault="00130CFC" w:rsidP="001A6EF7">
            <w:pPr>
              <w:jc w:val="both"/>
              <w:rPr>
                <w:rFonts w:eastAsiaTheme="minorEastAsia"/>
                <w:lang w:eastAsia="zh-CN"/>
              </w:rPr>
            </w:pPr>
          </w:p>
        </w:tc>
      </w:tr>
      <w:tr w:rsidR="00130CFC" w:rsidRPr="00F75A3D" w14:paraId="5DA677FF" w14:textId="77777777" w:rsidTr="001A6EF7">
        <w:tc>
          <w:tcPr>
            <w:tcW w:w="1236" w:type="dxa"/>
          </w:tcPr>
          <w:p w14:paraId="09B9ED67" w14:textId="77777777" w:rsidR="00130CFC" w:rsidRPr="00F75A3D" w:rsidRDefault="00130CFC" w:rsidP="001A6EF7">
            <w:pPr>
              <w:spacing w:after="120"/>
              <w:rPr>
                <w:rFonts w:eastAsiaTheme="minorEastAsia"/>
                <w:lang w:val="en-US" w:eastAsia="zh-CN"/>
              </w:rPr>
            </w:pPr>
          </w:p>
        </w:tc>
        <w:tc>
          <w:tcPr>
            <w:tcW w:w="8395" w:type="dxa"/>
          </w:tcPr>
          <w:p w14:paraId="3CD54AE1" w14:textId="77777777" w:rsidR="00130CFC" w:rsidRPr="00F75A3D" w:rsidRDefault="00130CFC" w:rsidP="001A6EF7">
            <w:pPr>
              <w:spacing w:after="120"/>
              <w:rPr>
                <w:rFonts w:eastAsiaTheme="minorEastAsia"/>
                <w:lang w:val="en-US" w:eastAsia="zh-CN"/>
              </w:rPr>
            </w:pPr>
          </w:p>
        </w:tc>
      </w:tr>
    </w:tbl>
    <w:p w14:paraId="7852B1DF" w14:textId="77777777"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1A6EF7">
        <w:tc>
          <w:tcPr>
            <w:tcW w:w="1236" w:type="dxa"/>
          </w:tcPr>
          <w:p w14:paraId="0F018488" w14:textId="77777777" w:rsidR="006739F5" w:rsidRPr="00F75A3D" w:rsidRDefault="006739F5"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1A6EF7">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1A6EF7">
        <w:tc>
          <w:tcPr>
            <w:tcW w:w="1236" w:type="dxa"/>
          </w:tcPr>
          <w:p w14:paraId="651C64E4" w14:textId="77777777" w:rsidR="006739F5" w:rsidRPr="00F75A3D" w:rsidRDefault="006739F5" w:rsidP="001A6EF7">
            <w:pPr>
              <w:spacing w:after="120"/>
              <w:rPr>
                <w:rFonts w:eastAsiaTheme="minorEastAsia"/>
                <w:lang w:val="en-US" w:eastAsia="zh-CN"/>
              </w:rPr>
            </w:pPr>
          </w:p>
        </w:tc>
        <w:tc>
          <w:tcPr>
            <w:tcW w:w="8395" w:type="dxa"/>
          </w:tcPr>
          <w:p w14:paraId="0D5779B7" w14:textId="77777777" w:rsidR="006739F5" w:rsidRPr="00F75A3D" w:rsidRDefault="006739F5" w:rsidP="001A6EF7">
            <w:pPr>
              <w:jc w:val="both"/>
              <w:rPr>
                <w:rFonts w:eastAsiaTheme="minorEastAsia"/>
                <w:lang w:eastAsia="zh-CN"/>
              </w:rPr>
            </w:pPr>
          </w:p>
        </w:tc>
      </w:tr>
      <w:tr w:rsidR="006739F5" w:rsidRPr="00F75A3D" w14:paraId="074940C7" w14:textId="77777777" w:rsidTr="001A6EF7">
        <w:tc>
          <w:tcPr>
            <w:tcW w:w="1236" w:type="dxa"/>
          </w:tcPr>
          <w:p w14:paraId="41C0D3EB" w14:textId="77777777" w:rsidR="006739F5" w:rsidRPr="00F75A3D" w:rsidRDefault="006739F5" w:rsidP="001A6EF7">
            <w:pPr>
              <w:spacing w:after="120"/>
              <w:rPr>
                <w:rFonts w:eastAsiaTheme="minorEastAsia"/>
                <w:lang w:val="en-US" w:eastAsia="zh-CN"/>
              </w:rPr>
            </w:pPr>
          </w:p>
        </w:tc>
        <w:tc>
          <w:tcPr>
            <w:tcW w:w="8395" w:type="dxa"/>
          </w:tcPr>
          <w:p w14:paraId="1D8EB883" w14:textId="77777777" w:rsidR="006739F5" w:rsidRPr="00F75A3D" w:rsidRDefault="006739F5" w:rsidP="001A6EF7">
            <w:pPr>
              <w:spacing w:after="120"/>
              <w:rPr>
                <w:rFonts w:eastAsiaTheme="minorEastAsia"/>
                <w:lang w:val="en-US" w:eastAsia="zh-CN"/>
              </w:rPr>
            </w:pPr>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1A6EF7">
        <w:tc>
          <w:tcPr>
            <w:tcW w:w="1236" w:type="dxa"/>
          </w:tcPr>
          <w:p w14:paraId="16894B0D" w14:textId="77777777" w:rsidR="00F73E05" w:rsidRPr="00F75A3D" w:rsidRDefault="00F73E05" w:rsidP="001A6EF7">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2C10EC51" w14:textId="77777777" w:rsidR="00F73E05" w:rsidRPr="00F75A3D" w:rsidRDefault="00F73E05" w:rsidP="001A6EF7">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1A6EF7">
        <w:tc>
          <w:tcPr>
            <w:tcW w:w="1236" w:type="dxa"/>
          </w:tcPr>
          <w:p w14:paraId="547D7487" w14:textId="77777777" w:rsidR="00F73E05" w:rsidRPr="00F75A3D" w:rsidRDefault="00F73E05" w:rsidP="001A6EF7">
            <w:pPr>
              <w:spacing w:after="120"/>
              <w:rPr>
                <w:rFonts w:eastAsiaTheme="minorEastAsia"/>
                <w:lang w:val="en-US" w:eastAsia="zh-CN"/>
              </w:rPr>
            </w:pPr>
          </w:p>
        </w:tc>
        <w:tc>
          <w:tcPr>
            <w:tcW w:w="8395" w:type="dxa"/>
          </w:tcPr>
          <w:p w14:paraId="6BEC50DB" w14:textId="77777777" w:rsidR="00F73E05" w:rsidRPr="00F75A3D" w:rsidRDefault="00F73E05" w:rsidP="001A6EF7">
            <w:pPr>
              <w:jc w:val="both"/>
              <w:rPr>
                <w:rFonts w:eastAsiaTheme="minorEastAsia"/>
                <w:lang w:eastAsia="zh-CN"/>
              </w:rPr>
            </w:pPr>
          </w:p>
        </w:tc>
      </w:tr>
      <w:tr w:rsidR="00F73E05" w:rsidRPr="00F75A3D" w14:paraId="29EBB711" w14:textId="77777777" w:rsidTr="001A6EF7">
        <w:tc>
          <w:tcPr>
            <w:tcW w:w="1236" w:type="dxa"/>
          </w:tcPr>
          <w:p w14:paraId="2AEE6D7C" w14:textId="77777777" w:rsidR="00F73E05" w:rsidRPr="00F75A3D" w:rsidRDefault="00F73E05" w:rsidP="001A6EF7">
            <w:pPr>
              <w:spacing w:after="120"/>
              <w:rPr>
                <w:rFonts w:eastAsiaTheme="minorEastAsia"/>
                <w:lang w:val="en-US" w:eastAsia="zh-CN"/>
              </w:rPr>
            </w:pPr>
          </w:p>
        </w:tc>
        <w:tc>
          <w:tcPr>
            <w:tcW w:w="8395" w:type="dxa"/>
          </w:tcPr>
          <w:p w14:paraId="17EAE8A5" w14:textId="77777777" w:rsidR="00F73E05" w:rsidRPr="00F75A3D" w:rsidRDefault="00F73E05" w:rsidP="001A6EF7">
            <w:pPr>
              <w:spacing w:after="120"/>
              <w:rPr>
                <w:rFonts w:eastAsiaTheme="minorEastAsia"/>
                <w:lang w:val="en-US" w:eastAsia="zh-CN"/>
              </w:rPr>
            </w:pPr>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850B97"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54CC5A50" w:rsidR="00B87789" w:rsidRPr="00F75A3D" w:rsidRDefault="00B87789" w:rsidP="00B87789">
            <w:pPr>
              <w:spacing w:after="120"/>
              <w:rPr>
                <w:rFonts w:eastAsiaTheme="minorEastAsia"/>
                <w:color w:val="0070C0"/>
                <w:lang w:val="en-US" w:eastAsia="zh-CN"/>
              </w:rPr>
            </w:pP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026BA40" w:rsidR="00B87789" w:rsidRPr="00F75A3D" w:rsidRDefault="00B87789" w:rsidP="00B87789">
            <w:pPr>
              <w:spacing w:after="120"/>
              <w:rPr>
                <w:rFonts w:eastAsiaTheme="minorEastAsia"/>
                <w:color w:val="000000" w:themeColor="text1"/>
                <w:lang w:val="en-US" w:eastAsia="zh-CN"/>
              </w:rPr>
            </w:pPr>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850B97"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w:t>
            </w:r>
            <w:proofErr w:type="spellStart"/>
            <w:r w:rsidR="00360AFC" w:rsidRPr="00360AFC">
              <w:rPr>
                <w:rFonts w:eastAsia="Times New Roman"/>
              </w:rPr>
              <w:t>HiSilicon</w:t>
            </w:r>
            <w:proofErr w:type="spellEnd"/>
          </w:p>
        </w:tc>
        <w:tc>
          <w:tcPr>
            <w:tcW w:w="8398" w:type="dxa"/>
          </w:tcPr>
          <w:p w14:paraId="032655FB" w14:textId="0628297F" w:rsidR="00360AFC" w:rsidRPr="00F75A3D" w:rsidRDefault="00360AFC" w:rsidP="00360AFC">
            <w:pPr>
              <w:spacing w:after="120"/>
              <w:rPr>
                <w:rFonts w:eastAsiaTheme="minorEastAsia"/>
                <w:color w:val="0070C0"/>
                <w:lang w:val="en-US" w:eastAsia="zh-CN"/>
              </w:rPr>
            </w:pPr>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777777" w:rsidR="00360AFC" w:rsidRPr="00F75A3D" w:rsidRDefault="00360AFC" w:rsidP="00360AFC">
            <w:pPr>
              <w:spacing w:after="120"/>
              <w:rPr>
                <w:rFonts w:eastAsiaTheme="minorEastAsia"/>
                <w:color w:val="0070C0"/>
                <w:lang w:val="en-US" w:eastAsia="zh-CN"/>
              </w:rPr>
            </w:pPr>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3"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 w:name="_Hlk33774399"/>
            <w:bookmarkEnd w:id="3"/>
          </w:p>
        </w:tc>
        <w:tc>
          <w:tcPr>
            <w:tcW w:w="8392" w:type="dxa"/>
          </w:tcPr>
          <w:p w14:paraId="2EBAB723" w14:textId="7CA17407" w:rsidR="00FA7AA4" w:rsidRPr="00F75A3D" w:rsidRDefault="00FA7AA4" w:rsidP="00A75A1E">
            <w:pPr>
              <w:rPr>
                <w:rFonts w:eastAsiaTheme="minorEastAsia"/>
                <w:iCs/>
                <w:lang w:eastAsia="zh-CN"/>
              </w:rPr>
            </w:pPr>
          </w:p>
        </w:tc>
      </w:tr>
      <w:bookmarkEnd w:id="4"/>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bookmarkStart w:id="5" w:name="_GoBack"/>
      <w:bookmarkEnd w:id="5"/>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AA0B7E">
        <w:tc>
          <w:tcPr>
            <w:tcW w:w="1236" w:type="dxa"/>
          </w:tcPr>
          <w:p w14:paraId="332BBEE4" w14:textId="77777777" w:rsidR="0098436E" w:rsidRPr="00F75A3D" w:rsidRDefault="0098436E" w:rsidP="00AA0B7E">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AA0B7E">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AA0B7E">
        <w:tc>
          <w:tcPr>
            <w:tcW w:w="1236" w:type="dxa"/>
          </w:tcPr>
          <w:p w14:paraId="61F43ED0" w14:textId="77777777" w:rsidR="0098436E" w:rsidRPr="00F75A3D" w:rsidRDefault="0098436E" w:rsidP="00AA0B7E">
            <w:pPr>
              <w:spacing w:after="120"/>
              <w:rPr>
                <w:rFonts w:eastAsiaTheme="minorEastAsia"/>
                <w:lang w:val="en-US" w:eastAsia="zh-CN"/>
              </w:rPr>
            </w:pPr>
          </w:p>
        </w:tc>
        <w:tc>
          <w:tcPr>
            <w:tcW w:w="8395" w:type="dxa"/>
          </w:tcPr>
          <w:p w14:paraId="721A9776" w14:textId="77777777" w:rsidR="0098436E" w:rsidRPr="00F75A3D" w:rsidRDefault="0098436E" w:rsidP="00AA0B7E">
            <w:pPr>
              <w:jc w:val="both"/>
              <w:rPr>
                <w:rFonts w:eastAsiaTheme="minorEastAsia"/>
                <w:lang w:eastAsia="zh-CN"/>
              </w:rPr>
            </w:pPr>
          </w:p>
        </w:tc>
      </w:tr>
      <w:tr w:rsidR="0098436E" w:rsidRPr="00F75A3D" w14:paraId="57E4768D" w14:textId="77777777" w:rsidTr="00AA0B7E">
        <w:tc>
          <w:tcPr>
            <w:tcW w:w="1236" w:type="dxa"/>
          </w:tcPr>
          <w:p w14:paraId="64B8A437" w14:textId="77777777" w:rsidR="0098436E" w:rsidRPr="00F75A3D" w:rsidRDefault="0098436E" w:rsidP="00AA0B7E">
            <w:pPr>
              <w:spacing w:after="120"/>
              <w:rPr>
                <w:rFonts w:eastAsiaTheme="minorEastAsia"/>
                <w:lang w:val="en-US" w:eastAsia="zh-CN"/>
              </w:rPr>
            </w:pPr>
          </w:p>
        </w:tc>
        <w:tc>
          <w:tcPr>
            <w:tcW w:w="8395" w:type="dxa"/>
          </w:tcPr>
          <w:p w14:paraId="1A80BD22" w14:textId="77777777" w:rsidR="0098436E" w:rsidRPr="00F75A3D" w:rsidRDefault="0098436E" w:rsidP="00AA0B7E">
            <w:pPr>
              <w:spacing w:after="120"/>
              <w:rPr>
                <w:rFonts w:eastAsiaTheme="minorEastAsia"/>
                <w:lang w:val="en-US" w:eastAsia="zh-CN"/>
              </w:rPr>
            </w:pPr>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6"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6"/>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lastRenderedPageBreak/>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lastRenderedPageBreak/>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850B97"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850B97"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850B97"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 xml:space="preserve">MediaTek </w:t>
            </w:r>
            <w:proofErr w:type="spellStart"/>
            <w:r w:rsidRPr="00172B75">
              <w:rPr>
                <w:rFonts w:eastAsia="Times New Roman"/>
              </w:rPr>
              <w:t>inc.</w:t>
            </w:r>
            <w:proofErr w:type="spellEnd"/>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lastRenderedPageBreak/>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850B97"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850B97"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850B97"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lastRenderedPageBreak/>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850B97"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850B97"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lastRenderedPageBreak/>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77777777" w:rsidR="007D7A5D" w:rsidRPr="00F75A3D" w:rsidRDefault="007D7A5D" w:rsidP="0067452C">
            <w:pPr>
              <w:spacing w:after="120"/>
              <w:rPr>
                <w:rFonts w:eastAsiaTheme="minorEastAsia"/>
                <w:lang w:val="en-US" w:eastAsia="zh-CN"/>
              </w:rPr>
            </w:pPr>
          </w:p>
        </w:tc>
        <w:tc>
          <w:tcPr>
            <w:tcW w:w="8395" w:type="dxa"/>
          </w:tcPr>
          <w:p w14:paraId="0C6D209D" w14:textId="77777777" w:rsidR="007D7A5D" w:rsidRPr="00F75A3D" w:rsidRDefault="007D7A5D" w:rsidP="0067452C">
            <w:pPr>
              <w:jc w:val="both"/>
              <w:rPr>
                <w:rFonts w:eastAsiaTheme="minorEastAsia"/>
                <w:lang w:eastAsia="zh-CN"/>
              </w:rPr>
            </w:pPr>
          </w:p>
        </w:tc>
      </w:tr>
      <w:tr w:rsidR="007D7A5D" w:rsidRPr="00F75A3D" w14:paraId="3B4549A2" w14:textId="77777777" w:rsidTr="0067452C">
        <w:tc>
          <w:tcPr>
            <w:tcW w:w="1151" w:type="dxa"/>
          </w:tcPr>
          <w:p w14:paraId="0CF105B6" w14:textId="77777777" w:rsidR="007D7A5D" w:rsidRPr="00F75A3D" w:rsidRDefault="007D7A5D" w:rsidP="0067452C">
            <w:pPr>
              <w:spacing w:after="120"/>
              <w:rPr>
                <w:rFonts w:eastAsiaTheme="minorEastAsia"/>
                <w:lang w:val="en-US" w:eastAsia="zh-CN"/>
              </w:rPr>
            </w:pPr>
          </w:p>
        </w:tc>
        <w:tc>
          <w:tcPr>
            <w:tcW w:w="8395" w:type="dxa"/>
          </w:tcPr>
          <w:p w14:paraId="1574C20E" w14:textId="77777777" w:rsidR="007D7A5D" w:rsidRPr="00F75A3D" w:rsidRDefault="007D7A5D" w:rsidP="0067452C">
            <w:pPr>
              <w:spacing w:after="120"/>
              <w:rPr>
                <w:rFonts w:eastAsiaTheme="minorEastAsia"/>
                <w:lang w:val="en-US" w:eastAsia="zh-CN"/>
              </w:rPr>
            </w:pPr>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5ADAACBF" w:rsidR="00474DA7" w:rsidRPr="00541954" w:rsidRDefault="00474DA7" w:rsidP="00D816AC">
      <w:pPr>
        <w:numPr>
          <w:ilvl w:val="1"/>
          <w:numId w:val="8"/>
        </w:numPr>
        <w:spacing w:before="120" w:after="0"/>
        <w:rPr>
          <w:bCs/>
          <w:lang w:eastAsia="ko-KR"/>
        </w:rPr>
      </w:pPr>
      <w:r w:rsidRPr="00541954">
        <w:rPr>
          <w:bCs/>
          <w:lang w:eastAsia="ko-KR"/>
        </w:rPr>
        <w:t>FR1+FR1</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77777777" w:rsidR="00C2472E" w:rsidRPr="00F75A3D" w:rsidRDefault="00C2472E" w:rsidP="0067452C">
            <w:pPr>
              <w:spacing w:after="120"/>
              <w:rPr>
                <w:rFonts w:eastAsiaTheme="minorEastAsia"/>
                <w:lang w:val="en-US" w:eastAsia="zh-CN"/>
              </w:rPr>
            </w:pPr>
          </w:p>
        </w:tc>
        <w:tc>
          <w:tcPr>
            <w:tcW w:w="8395" w:type="dxa"/>
          </w:tcPr>
          <w:p w14:paraId="3A9B694F" w14:textId="77777777" w:rsidR="00C2472E" w:rsidRPr="00F75A3D" w:rsidRDefault="00C2472E" w:rsidP="0067452C">
            <w:pPr>
              <w:jc w:val="both"/>
              <w:rPr>
                <w:rFonts w:eastAsiaTheme="minorEastAsia"/>
                <w:lang w:eastAsia="zh-CN"/>
              </w:rPr>
            </w:pPr>
          </w:p>
        </w:tc>
      </w:tr>
      <w:tr w:rsidR="00C2472E" w:rsidRPr="00F75A3D" w14:paraId="08F33D45" w14:textId="77777777" w:rsidTr="0067452C">
        <w:tc>
          <w:tcPr>
            <w:tcW w:w="1151" w:type="dxa"/>
          </w:tcPr>
          <w:p w14:paraId="35FD32B6" w14:textId="77777777" w:rsidR="00C2472E" w:rsidRPr="00F75A3D" w:rsidRDefault="00C2472E" w:rsidP="0067452C">
            <w:pPr>
              <w:spacing w:after="120"/>
              <w:rPr>
                <w:rFonts w:eastAsiaTheme="minorEastAsia"/>
                <w:lang w:val="en-US" w:eastAsia="zh-CN"/>
              </w:rPr>
            </w:pPr>
          </w:p>
        </w:tc>
        <w:tc>
          <w:tcPr>
            <w:tcW w:w="8395" w:type="dxa"/>
          </w:tcPr>
          <w:p w14:paraId="4D8F2E62" w14:textId="77777777" w:rsidR="00C2472E" w:rsidRPr="00F75A3D" w:rsidRDefault="00C2472E" w:rsidP="0067452C">
            <w:pPr>
              <w:spacing w:after="120"/>
              <w:rPr>
                <w:rFonts w:eastAsiaTheme="minorEastAsia"/>
                <w:lang w:val="en-US" w:eastAsia="zh-CN"/>
              </w:rPr>
            </w:pPr>
          </w:p>
        </w:tc>
      </w:tr>
    </w:tbl>
    <w:p w14:paraId="0D5C587C" w14:textId="77777777"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B63991" w:rsidRPr="00F75A3D" w14:paraId="1928E04A" w14:textId="77777777" w:rsidTr="0067452C">
        <w:tc>
          <w:tcPr>
            <w:tcW w:w="1151" w:type="dxa"/>
          </w:tcPr>
          <w:p w14:paraId="66F7781E" w14:textId="77777777" w:rsidR="00B63991" w:rsidRPr="00F75A3D" w:rsidRDefault="00B63991" w:rsidP="0067452C">
            <w:pPr>
              <w:spacing w:after="120"/>
              <w:rPr>
                <w:rFonts w:eastAsiaTheme="minorEastAsia"/>
                <w:lang w:val="en-US" w:eastAsia="zh-CN"/>
              </w:rPr>
            </w:pPr>
          </w:p>
        </w:tc>
        <w:tc>
          <w:tcPr>
            <w:tcW w:w="8395" w:type="dxa"/>
          </w:tcPr>
          <w:p w14:paraId="3EC7FC5A" w14:textId="77777777" w:rsidR="00B63991" w:rsidRPr="00F75A3D" w:rsidRDefault="00B63991" w:rsidP="0067452C">
            <w:pPr>
              <w:jc w:val="both"/>
              <w:rPr>
                <w:rFonts w:eastAsiaTheme="minorEastAsia"/>
                <w:lang w:eastAsia="zh-CN"/>
              </w:rPr>
            </w:pPr>
          </w:p>
        </w:tc>
      </w:tr>
      <w:tr w:rsidR="00B63991" w:rsidRPr="00F75A3D" w14:paraId="04EE4A32" w14:textId="77777777" w:rsidTr="0067452C">
        <w:tc>
          <w:tcPr>
            <w:tcW w:w="1151" w:type="dxa"/>
          </w:tcPr>
          <w:p w14:paraId="50313752" w14:textId="77777777" w:rsidR="00B63991" w:rsidRPr="00F75A3D" w:rsidRDefault="00B63991" w:rsidP="0067452C">
            <w:pPr>
              <w:spacing w:after="120"/>
              <w:rPr>
                <w:rFonts w:eastAsiaTheme="minorEastAsia"/>
                <w:lang w:val="en-US" w:eastAsia="zh-CN"/>
              </w:rPr>
            </w:pPr>
          </w:p>
        </w:tc>
        <w:tc>
          <w:tcPr>
            <w:tcW w:w="8395" w:type="dxa"/>
          </w:tcPr>
          <w:p w14:paraId="0B2426B9" w14:textId="77777777" w:rsidR="00B63991" w:rsidRPr="00F75A3D" w:rsidRDefault="00B63991" w:rsidP="0067452C">
            <w:pPr>
              <w:spacing w:after="120"/>
              <w:rPr>
                <w:rFonts w:eastAsiaTheme="minorEastAsia"/>
                <w:lang w:val="en-US" w:eastAsia="zh-CN"/>
              </w:rPr>
            </w:pPr>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lastRenderedPageBreak/>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583218" w:rsidRPr="00F75A3D" w14:paraId="00FE29DD" w14:textId="77777777" w:rsidTr="0067452C">
        <w:tc>
          <w:tcPr>
            <w:tcW w:w="1151" w:type="dxa"/>
          </w:tcPr>
          <w:p w14:paraId="4A426E21" w14:textId="77777777" w:rsidR="00583218" w:rsidRPr="00F75A3D" w:rsidRDefault="00583218" w:rsidP="0067452C">
            <w:pPr>
              <w:spacing w:after="120"/>
              <w:rPr>
                <w:rFonts w:eastAsiaTheme="minorEastAsia"/>
                <w:lang w:val="en-US" w:eastAsia="zh-CN"/>
              </w:rPr>
            </w:pPr>
          </w:p>
        </w:tc>
        <w:tc>
          <w:tcPr>
            <w:tcW w:w="8395" w:type="dxa"/>
          </w:tcPr>
          <w:p w14:paraId="7187C785" w14:textId="77777777" w:rsidR="00583218" w:rsidRPr="00F75A3D" w:rsidRDefault="00583218" w:rsidP="0067452C">
            <w:pPr>
              <w:jc w:val="both"/>
              <w:rPr>
                <w:rFonts w:eastAsiaTheme="minorEastAsia"/>
                <w:lang w:eastAsia="zh-CN"/>
              </w:rPr>
            </w:pPr>
          </w:p>
        </w:tc>
      </w:tr>
      <w:tr w:rsidR="00583218" w:rsidRPr="00F75A3D" w14:paraId="47F2A81A" w14:textId="77777777" w:rsidTr="0067452C">
        <w:tc>
          <w:tcPr>
            <w:tcW w:w="1151" w:type="dxa"/>
          </w:tcPr>
          <w:p w14:paraId="3198B02B" w14:textId="77777777" w:rsidR="00583218" w:rsidRPr="00F75A3D" w:rsidRDefault="00583218" w:rsidP="0067452C">
            <w:pPr>
              <w:spacing w:after="120"/>
              <w:rPr>
                <w:rFonts w:eastAsiaTheme="minorEastAsia"/>
                <w:lang w:val="en-US" w:eastAsia="zh-CN"/>
              </w:rPr>
            </w:pPr>
          </w:p>
        </w:tc>
        <w:tc>
          <w:tcPr>
            <w:tcW w:w="8395" w:type="dxa"/>
          </w:tcPr>
          <w:p w14:paraId="49AB33E5" w14:textId="77777777" w:rsidR="00583218" w:rsidRPr="00F75A3D" w:rsidRDefault="00583218" w:rsidP="0067452C">
            <w:pPr>
              <w:spacing w:after="120"/>
              <w:rPr>
                <w:rFonts w:eastAsiaTheme="minorEastAsia"/>
                <w:lang w:val="en-US" w:eastAsia="zh-CN"/>
              </w:rPr>
            </w:pPr>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1A6EF7">
        <w:tc>
          <w:tcPr>
            <w:tcW w:w="1151" w:type="dxa"/>
          </w:tcPr>
          <w:p w14:paraId="0E880CC0" w14:textId="77777777" w:rsidR="00954CF3" w:rsidRPr="00F75A3D" w:rsidRDefault="00954CF3"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1A6EF7">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1A6EF7">
        <w:tc>
          <w:tcPr>
            <w:tcW w:w="1151" w:type="dxa"/>
          </w:tcPr>
          <w:p w14:paraId="4260175E" w14:textId="77777777" w:rsidR="00954CF3" w:rsidRPr="00F75A3D" w:rsidRDefault="00954CF3" w:rsidP="001A6EF7">
            <w:pPr>
              <w:spacing w:after="120"/>
              <w:rPr>
                <w:rFonts w:eastAsiaTheme="minorEastAsia"/>
                <w:lang w:val="en-US" w:eastAsia="zh-CN"/>
              </w:rPr>
            </w:pPr>
          </w:p>
        </w:tc>
        <w:tc>
          <w:tcPr>
            <w:tcW w:w="8395" w:type="dxa"/>
          </w:tcPr>
          <w:p w14:paraId="7B6D4D62" w14:textId="77777777" w:rsidR="00954CF3" w:rsidRPr="00F75A3D" w:rsidRDefault="00954CF3" w:rsidP="001A6EF7">
            <w:pPr>
              <w:jc w:val="both"/>
              <w:rPr>
                <w:rFonts w:eastAsiaTheme="minorEastAsia"/>
                <w:lang w:eastAsia="zh-CN"/>
              </w:rPr>
            </w:pPr>
          </w:p>
        </w:tc>
      </w:tr>
      <w:tr w:rsidR="00954CF3" w:rsidRPr="00F75A3D" w14:paraId="248211D7" w14:textId="77777777" w:rsidTr="001A6EF7">
        <w:tc>
          <w:tcPr>
            <w:tcW w:w="1151" w:type="dxa"/>
          </w:tcPr>
          <w:p w14:paraId="1B91732C" w14:textId="77777777" w:rsidR="00954CF3" w:rsidRPr="00F75A3D" w:rsidRDefault="00954CF3" w:rsidP="001A6EF7">
            <w:pPr>
              <w:spacing w:after="120"/>
              <w:rPr>
                <w:rFonts w:eastAsiaTheme="minorEastAsia"/>
                <w:lang w:val="en-US" w:eastAsia="zh-CN"/>
              </w:rPr>
            </w:pPr>
          </w:p>
        </w:tc>
        <w:tc>
          <w:tcPr>
            <w:tcW w:w="8395" w:type="dxa"/>
          </w:tcPr>
          <w:p w14:paraId="35FC20C6" w14:textId="77777777" w:rsidR="00954CF3" w:rsidRPr="00F75A3D" w:rsidRDefault="00954CF3" w:rsidP="001A6EF7">
            <w:pPr>
              <w:spacing w:after="120"/>
              <w:rPr>
                <w:rFonts w:eastAsiaTheme="minorEastAsia"/>
                <w:lang w:val="en-US" w:eastAsia="zh-CN"/>
              </w:rPr>
            </w:pPr>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1A6EF7">
        <w:tc>
          <w:tcPr>
            <w:tcW w:w="1151" w:type="dxa"/>
          </w:tcPr>
          <w:p w14:paraId="5833278B" w14:textId="77777777" w:rsidR="009446E1" w:rsidRPr="00F75A3D" w:rsidRDefault="009446E1"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1A6EF7">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1A6EF7">
        <w:tc>
          <w:tcPr>
            <w:tcW w:w="1151" w:type="dxa"/>
          </w:tcPr>
          <w:p w14:paraId="19A9B1BE" w14:textId="77777777" w:rsidR="009446E1" w:rsidRPr="00F75A3D" w:rsidRDefault="009446E1" w:rsidP="001A6EF7">
            <w:pPr>
              <w:spacing w:after="120"/>
              <w:rPr>
                <w:rFonts w:eastAsiaTheme="minorEastAsia"/>
                <w:lang w:val="en-US" w:eastAsia="zh-CN"/>
              </w:rPr>
            </w:pPr>
          </w:p>
        </w:tc>
        <w:tc>
          <w:tcPr>
            <w:tcW w:w="8395" w:type="dxa"/>
          </w:tcPr>
          <w:p w14:paraId="1E147E86" w14:textId="77777777" w:rsidR="009446E1" w:rsidRPr="00F75A3D" w:rsidRDefault="009446E1" w:rsidP="001A6EF7">
            <w:pPr>
              <w:jc w:val="both"/>
              <w:rPr>
                <w:rFonts w:eastAsiaTheme="minorEastAsia"/>
                <w:lang w:eastAsia="zh-CN"/>
              </w:rPr>
            </w:pPr>
          </w:p>
        </w:tc>
      </w:tr>
      <w:tr w:rsidR="009446E1" w:rsidRPr="00F75A3D" w14:paraId="18065DEC" w14:textId="77777777" w:rsidTr="001A6EF7">
        <w:tc>
          <w:tcPr>
            <w:tcW w:w="1151" w:type="dxa"/>
          </w:tcPr>
          <w:p w14:paraId="1489290D" w14:textId="77777777" w:rsidR="009446E1" w:rsidRPr="00F75A3D" w:rsidRDefault="009446E1" w:rsidP="001A6EF7">
            <w:pPr>
              <w:spacing w:after="120"/>
              <w:rPr>
                <w:rFonts w:eastAsiaTheme="minorEastAsia"/>
                <w:lang w:val="en-US" w:eastAsia="zh-CN"/>
              </w:rPr>
            </w:pPr>
          </w:p>
        </w:tc>
        <w:tc>
          <w:tcPr>
            <w:tcW w:w="8395" w:type="dxa"/>
          </w:tcPr>
          <w:p w14:paraId="6CF898AF" w14:textId="77777777" w:rsidR="009446E1" w:rsidRPr="00F75A3D" w:rsidRDefault="009446E1" w:rsidP="001A6EF7">
            <w:pPr>
              <w:spacing w:after="120"/>
              <w:rPr>
                <w:rFonts w:eastAsiaTheme="minorEastAsia"/>
                <w:lang w:val="en-US" w:eastAsia="zh-CN"/>
              </w:rPr>
            </w:pPr>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654EB6B7"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Pr>
          <w:bCs/>
          <w:lang w:eastAsia="ko-KR"/>
        </w:rPr>
        <w:t xml:space="preserve">MTK, </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lastRenderedPageBreak/>
        <w:t>Only define test case for simultaneous case</w:t>
      </w:r>
    </w:p>
    <w:p w14:paraId="6AFB9197" w14:textId="77777777" w:rsidR="00D21EF1" w:rsidRDefault="00437721" w:rsidP="00437721">
      <w:pPr>
        <w:pStyle w:val="ListParagraph"/>
        <w:numPr>
          <w:ilvl w:val="0"/>
          <w:numId w:val="16"/>
        </w:numPr>
        <w:spacing w:after="120"/>
        <w:ind w:firstLineChars="0"/>
        <w:rPr>
          <w:bCs/>
          <w:lang w:eastAsia="ko-KR"/>
        </w:rPr>
      </w:pPr>
      <w:r>
        <w:rPr>
          <w:bCs/>
          <w:lang w:eastAsia="ko-KR"/>
        </w:rPr>
        <w:t xml:space="preserve">Option 2 (Apple, Intel):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1A6EF7">
        <w:tc>
          <w:tcPr>
            <w:tcW w:w="1151" w:type="dxa"/>
          </w:tcPr>
          <w:p w14:paraId="1EF04803" w14:textId="77777777" w:rsidR="009446E1" w:rsidRPr="00F75A3D" w:rsidRDefault="009446E1"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1A6EF7">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1A6EF7">
        <w:tc>
          <w:tcPr>
            <w:tcW w:w="1151" w:type="dxa"/>
          </w:tcPr>
          <w:p w14:paraId="3FE209B6" w14:textId="77777777" w:rsidR="009446E1" w:rsidRPr="00F75A3D" w:rsidRDefault="009446E1" w:rsidP="001A6EF7">
            <w:pPr>
              <w:spacing w:after="120"/>
              <w:rPr>
                <w:rFonts w:eastAsiaTheme="minorEastAsia"/>
                <w:lang w:val="en-US" w:eastAsia="zh-CN"/>
              </w:rPr>
            </w:pPr>
          </w:p>
        </w:tc>
        <w:tc>
          <w:tcPr>
            <w:tcW w:w="8395" w:type="dxa"/>
          </w:tcPr>
          <w:p w14:paraId="5D9B5E96" w14:textId="77777777" w:rsidR="009446E1" w:rsidRPr="00F75A3D" w:rsidRDefault="009446E1" w:rsidP="001A6EF7">
            <w:pPr>
              <w:jc w:val="both"/>
              <w:rPr>
                <w:rFonts w:eastAsiaTheme="minorEastAsia"/>
                <w:lang w:eastAsia="zh-CN"/>
              </w:rPr>
            </w:pPr>
          </w:p>
        </w:tc>
      </w:tr>
      <w:tr w:rsidR="009446E1" w:rsidRPr="00F75A3D" w14:paraId="6F88CB5A" w14:textId="77777777" w:rsidTr="001A6EF7">
        <w:tc>
          <w:tcPr>
            <w:tcW w:w="1151" w:type="dxa"/>
          </w:tcPr>
          <w:p w14:paraId="0CC98989" w14:textId="77777777" w:rsidR="009446E1" w:rsidRPr="00F75A3D" w:rsidRDefault="009446E1" w:rsidP="001A6EF7">
            <w:pPr>
              <w:spacing w:after="120"/>
              <w:rPr>
                <w:rFonts w:eastAsiaTheme="minorEastAsia"/>
                <w:lang w:val="en-US" w:eastAsia="zh-CN"/>
              </w:rPr>
            </w:pPr>
          </w:p>
        </w:tc>
        <w:tc>
          <w:tcPr>
            <w:tcW w:w="8395" w:type="dxa"/>
          </w:tcPr>
          <w:p w14:paraId="2AADFB27" w14:textId="77777777" w:rsidR="009446E1" w:rsidRPr="00F75A3D" w:rsidRDefault="009446E1" w:rsidP="001A6EF7">
            <w:pPr>
              <w:spacing w:after="120"/>
              <w:rPr>
                <w:rFonts w:eastAsiaTheme="minorEastAsia"/>
                <w:lang w:val="en-US" w:eastAsia="zh-CN"/>
              </w:rPr>
            </w:pPr>
          </w:p>
        </w:tc>
      </w:tr>
    </w:tbl>
    <w:p w14:paraId="6DEE20C5" w14:textId="77777777"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77777777"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1A6EF7">
        <w:tc>
          <w:tcPr>
            <w:tcW w:w="1151" w:type="dxa"/>
          </w:tcPr>
          <w:p w14:paraId="345DD5B9" w14:textId="77777777" w:rsidR="00A60E25" w:rsidRPr="00F75A3D" w:rsidRDefault="00A60E25"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1A6EF7">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1A6EF7">
        <w:tc>
          <w:tcPr>
            <w:tcW w:w="1151" w:type="dxa"/>
          </w:tcPr>
          <w:p w14:paraId="5309DC6B" w14:textId="77777777" w:rsidR="00A60E25" w:rsidRPr="00F75A3D" w:rsidRDefault="00A60E25" w:rsidP="001A6EF7">
            <w:pPr>
              <w:spacing w:after="120"/>
              <w:rPr>
                <w:rFonts w:eastAsiaTheme="minorEastAsia"/>
                <w:lang w:val="en-US" w:eastAsia="zh-CN"/>
              </w:rPr>
            </w:pPr>
          </w:p>
        </w:tc>
        <w:tc>
          <w:tcPr>
            <w:tcW w:w="8395" w:type="dxa"/>
          </w:tcPr>
          <w:p w14:paraId="3C59D47B" w14:textId="77777777" w:rsidR="00A60E25" w:rsidRPr="00F75A3D" w:rsidRDefault="00A60E25" w:rsidP="001A6EF7">
            <w:pPr>
              <w:jc w:val="both"/>
              <w:rPr>
                <w:rFonts w:eastAsiaTheme="minorEastAsia"/>
                <w:lang w:eastAsia="zh-CN"/>
              </w:rPr>
            </w:pPr>
          </w:p>
        </w:tc>
      </w:tr>
      <w:tr w:rsidR="00A60E25" w:rsidRPr="00F75A3D" w14:paraId="47F212C5" w14:textId="77777777" w:rsidTr="001A6EF7">
        <w:tc>
          <w:tcPr>
            <w:tcW w:w="1151" w:type="dxa"/>
          </w:tcPr>
          <w:p w14:paraId="78EC115A" w14:textId="77777777" w:rsidR="00A60E25" w:rsidRPr="00F75A3D" w:rsidRDefault="00A60E25" w:rsidP="001A6EF7">
            <w:pPr>
              <w:spacing w:after="120"/>
              <w:rPr>
                <w:rFonts w:eastAsiaTheme="minorEastAsia"/>
                <w:lang w:val="en-US" w:eastAsia="zh-CN"/>
              </w:rPr>
            </w:pPr>
          </w:p>
        </w:tc>
        <w:tc>
          <w:tcPr>
            <w:tcW w:w="8395" w:type="dxa"/>
          </w:tcPr>
          <w:p w14:paraId="136294C5" w14:textId="77777777" w:rsidR="00A60E25" w:rsidRPr="00F75A3D" w:rsidRDefault="00A60E25" w:rsidP="001A6EF7">
            <w:pPr>
              <w:spacing w:after="120"/>
              <w:rPr>
                <w:rFonts w:eastAsiaTheme="minorEastAsia"/>
                <w:lang w:val="en-US" w:eastAsia="zh-CN"/>
              </w:rPr>
            </w:pPr>
          </w:p>
        </w:tc>
      </w:tr>
    </w:tbl>
    <w:p w14:paraId="43110E2E" w14:textId="2E63F9B6"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lastRenderedPageBreak/>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1A6EF7">
        <w:tc>
          <w:tcPr>
            <w:tcW w:w="1151" w:type="dxa"/>
          </w:tcPr>
          <w:p w14:paraId="53A43684" w14:textId="77777777" w:rsidR="00474DA7" w:rsidRPr="00F75A3D" w:rsidRDefault="00474DA7"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1A6EF7">
            <w:pPr>
              <w:spacing w:after="120"/>
              <w:rPr>
                <w:rFonts w:eastAsiaTheme="minorEastAsia"/>
                <w:b/>
                <w:bCs/>
                <w:lang w:val="en-US" w:eastAsia="zh-CN"/>
              </w:rPr>
            </w:pPr>
            <w:r w:rsidRPr="00F75A3D">
              <w:rPr>
                <w:rFonts w:eastAsiaTheme="minorEastAsia"/>
                <w:b/>
                <w:bCs/>
                <w:lang w:val="en-US" w:eastAsia="zh-CN"/>
              </w:rPr>
              <w:t>Comments</w:t>
            </w:r>
          </w:p>
        </w:tc>
      </w:tr>
      <w:tr w:rsidR="00474DA7" w:rsidRPr="00F75A3D" w14:paraId="1C4C10B5" w14:textId="77777777" w:rsidTr="001A6EF7">
        <w:tc>
          <w:tcPr>
            <w:tcW w:w="1151" w:type="dxa"/>
          </w:tcPr>
          <w:p w14:paraId="2299C11B" w14:textId="77777777" w:rsidR="00474DA7" w:rsidRPr="00F75A3D" w:rsidRDefault="00474DA7" w:rsidP="001A6EF7">
            <w:pPr>
              <w:spacing w:after="120"/>
              <w:rPr>
                <w:rFonts w:eastAsiaTheme="minorEastAsia"/>
                <w:lang w:val="en-US" w:eastAsia="zh-CN"/>
              </w:rPr>
            </w:pPr>
          </w:p>
        </w:tc>
        <w:tc>
          <w:tcPr>
            <w:tcW w:w="8395" w:type="dxa"/>
          </w:tcPr>
          <w:p w14:paraId="7F91ED5D" w14:textId="77777777" w:rsidR="00474DA7" w:rsidRPr="00F75A3D" w:rsidRDefault="00474DA7" w:rsidP="001A6EF7">
            <w:pPr>
              <w:jc w:val="both"/>
              <w:rPr>
                <w:rFonts w:eastAsiaTheme="minorEastAsia"/>
                <w:lang w:eastAsia="zh-CN"/>
              </w:rPr>
            </w:pPr>
          </w:p>
        </w:tc>
      </w:tr>
      <w:tr w:rsidR="00474DA7" w:rsidRPr="00F75A3D" w14:paraId="3F772935" w14:textId="77777777" w:rsidTr="001A6EF7">
        <w:tc>
          <w:tcPr>
            <w:tcW w:w="1151" w:type="dxa"/>
          </w:tcPr>
          <w:p w14:paraId="2D29B66A" w14:textId="77777777" w:rsidR="00474DA7" w:rsidRPr="00F75A3D" w:rsidRDefault="00474DA7" w:rsidP="001A6EF7">
            <w:pPr>
              <w:spacing w:after="120"/>
              <w:rPr>
                <w:rFonts w:eastAsiaTheme="minorEastAsia"/>
                <w:lang w:val="en-US" w:eastAsia="zh-CN"/>
              </w:rPr>
            </w:pPr>
          </w:p>
        </w:tc>
        <w:tc>
          <w:tcPr>
            <w:tcW w:w="8395" w:type="dxa"/>
          </w:tcPr>
          <w:p w14:paraId="3447BF00" w14:textId="77777777" w:rsidR="00474DA7" w:rsidRPr="00F75A3D" w:rsidRDefault="00474DA7" w:rsidP="001A6EF7">
            <w:pPr>
              <w:spacing w:after="120"/>
              <w:rPr>
                <w:rFonts w:eastAsiaTheme="minorEastAsia"/>
                <w:lang w:val="en-US" w:eastAsia="zh-CN"/>
              </w:rPr>
            </w:pPr>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2866AA">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1A6EF7">
        <w:tc>
          <w:tcPr>
            <w:tcW w:w="1151" w:type="dxa"/>
          </w:tcPr>
          <w:p w14:paraId="4E2A9E84" w14:textId="77777777" w:rsidR="006028FB" w:rsidRPr="00F75A3D" w:rsidRDefault="006028FB" w:rsidP="001A6EF7">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1A6EF7">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1A6EF7">
        <w:tc>
          <w:tcPr>
            <w:tcW w:w="1151" w:type="dxa"/>
          </w:tcPr>
          <w:p w14:paraId="73BFA75D" w14:textId="77777777" w:rsidR="006028FB" w:rsidRPr="00F75A3D" w:rsidRDefault="006028FB" w:rsidP="001A6EF7">
            <w:pPr>
              <w:spacing w:after="120"/>
              <w:rPr>
                <w:rFonts w:eastAsiaTheme="minorEastAsia"/>
                <w:lang w:val="en-US" w:eastAsia="zh-CN"/>
              </w:rPr>
            </w:pPr>
          </w:p>
        </w:tc>
        <w:tc>
          <w:tcPr>
            <w:tcW w:w="8395" w:type="dxa"/>
          </w:tcPr>
          <w:p w14:paraId="1A849D63" w14:textId="77777777" w:rsidR="006028FB" w:rsidRPr="00F75A3D" w:rsidRDefault="006028FB" w:rsidP="001A6EF7">
            <w:pPr>
              <w:jc w:val="both"/>
              <w:rPr>
                <w:rFonts w:eastAsiaTheme="minorEastAsia"/>
                <w:lang w:eastAsia="zh-CN"/>
              </w:rPr>
            </w:pPr>
          </w:p>
        </w:tc>
      </w:tr>
      <w:tr w:rsidR="006028FB" w:rsidRPr="00F75A3D" w14:paraId="0E7F9E14" w14:textId="77777777" w:rsidTr="001A6EF7">
        <w:tc>
          <w:tcPr>
            <w:tcW w:w="1151" w:type="dxa"/>
          </w:tcPr>
          <w:p w14:paraId="6AF222E3" w14:textId="77777777" w:rsidR="006028FB" w:rsidRPr="00F75A3D" w:rsidRDefault="006028FB" w:rsidP="001A6EF7">
            <w:pPr>
              <w:spacing w:after="120"/>
              <w:rPr>
                <w:rFonts w:eastAsiaTheme="minorEastAsia"/>
                <w:lang w:val="en-US" w:eastAsia="zh-CN"/>
              </w:rPr>
            </w:pPr>
          </w:p>
        </w:tc>
        <w:tc>
          <w:tcPr>
            <w:tcW w:w="8395" w:type="dxa"/>
          </w:tcPr>
          <w:p w14:paraId="66315B12" w14:textId="77777777" w:rsidR="006028FB" w:rsidRPr="00F75A3D" w:rsidRDefault="006028FB" w:rsidP="001A6EF7">
            <w:pPr>
              <w:spacing w:after="120"/>
              <w:rPr>
                <w:rFonts w:eastAsiaTheme="minorEastAsia"/>
                <w:lang w:val="en-US" w:eastAsia="zh-CN"/>
              </w:rPr>
            </w:pPr>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850B97"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850B97"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850B97"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850B97"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AA1D06">
        <w:rPr>
          <w:lang w:val="sv-SE" w:eastAsia="zh-CN"/>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77777777" w:rsidR="00955D2C" w:rsidRPr="00F75A3D" w:rsidRDefault="00955D2C" w:rsidP="0067452C">
            <w:pPr>
              <w:spacing w:after="120"/>
              <w:rPr>
                <w:rFonts w:eastAsiaTheme="minorEastAsia"/>
                <w:lang w:val="en-US" w:eastAsia="zh-CN"/>
              </w:rPr>
            </w:pPr>
          </w:p>
        </w:tc>
        <w:tc>
          <w:tcPr>
            <w:tcW w:w="8395" w:type="dxa"/>
          </w:tcPr>
          <w:p w14:paraId="4ADA056D" w14:textId="77777777" w:rsidR="00955D2C" w:rsidRPr="00F75A3D" w:rsidRDefault="00955D2C" w:rsidP="0067452C">
            <w:pPr>
              <w:jc w:val="both"/>
              <w:rPr>
                <w:rFonts w:eastAsiaTheme="minorEastAsia"/>
                <w:lang w:eastAsia="zh-CN"/>
              </w:rPr>
            </w:pPr>
          </w:p>
        </w:tc>
      </w:tr>
      <w:tr w:rsidR="00955D2C" w:rsidRPr="00F75A3D" w14:paraId="319CB9B7" w14:textId="77777777" w:rsidTr="00955D2C">
        <w:tc>
          <w:tcPr>
            <w:tcW w:w="1151" w:type="dxa"/>
          </w:tcPr>
          <w:p w14:paraId="3E74072A" w14:textId="77777777" w:rsidR="00955D2C" w:rsidRPr="00F75A3D" w:rsidRDefault="00955D2C" w:rsidP="0067452C">
            <w:pPr>
              <w:spacing w:after="120"/>
              <w:rPr>
                <w:rFonts w:eastAsiaTheme="minorEastAsia"/>
                <w:lang w:val="en-US" w:eastAsia="zh-CN"/>
              </w:rPr>
            </w:pPr>
          </w:p>
        </w:tc>
        <w:tc>
          <w:tcPr>
            <w:tcW w:w="8395" w:type="dxa"/>
          </w:tcPr>
          <w:p w14:paraId="0443A1A4" w14:textId="77777777" w:rsidR="00955D2C" w:rsidRPr="00F75A3D" w:rsidRDefault="00955D2C" w:rsidP="0067452C">
            <w:pPr>
              <w:spacing w:after="120"/>
              <w:rPr>
                <w:rFonts w:eastAsiaTheme="minorEastAsia"/>
                <w:lang w:val="en-US" w:eastAsia="zh-CN"/>
              </w:rPr>
            </w:pPr>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850B97"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w:t>
            </w:r>
            <w:proofErr w:type="spellStart"/>
            <w:r w:rsidR="00B102A4" w:rsidRPr="00A23F96">
              <w:rPr>
                <w:rFonts w:eastAsia="Times New Roman"/>
              </w:rPr>
              <w:t>inc.</w:t>
            </w:r>
            <w:proofErr w:type="spellEnd"/>
          </w:p>
        </w:tc>
        <w:tc>
          <w:tcPr>
            <w:tcW w:w="8016" w:type="dxa"/>
          </w:tcPr>
          <w:p w14:paraId="2C7772E2" w14:textId="0C08DF81" w:rsidR="00B102A4" w:rsidRPr="00F75A3D" w:rsidRDefault="00B102A4" w:rsidP="00B102A4">
            <w:pPr>
              <w:spacing w:after="120"/>
              <w:rPr>
                <w:rFonts w:eastAsiaTheme="minorEastAsia"/>
                <w:color w:val="0070C0"/>
                <w:lang w:val="en-US" w:eastAsia="zh-CN"/>
              </w:rPr>
            </w:pPr>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850B97"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w:t>
            </w:r>
            <w:proofErr w:type="spellStart"/>
            <w:r w:rsidR="003E1CDF" w:rsidRPr="00A23F96">
              <w:rPr>
                <w:rFonts w:eastAsia="Times New Roman"/>
              </w:rPr>
              <w:t>HiSilicon</w:t>
            </w:r>
            <w:proofErr w:type="spellEnd"/>
          </w:p>
        </w:tc>
        <w:tc>
          <w:tcPr>
            <w:tcW w:w="8016" w:type="dxa"/>
          </w:tcPr>
          <w:p w14:paraId="2012DF64" w14:textId="31F2F605" w:rsidR="003E1CDF" w:rsidRPr="00F75A3D" w:rsidRDefault="003E1CDF" w:rsidP="00A23F96">
            <w:pPr>
              <w:spacing w:after="120"/>
              <w:rPr>
                <w:rFonts w:eastAsiaTheme="minorEastAsia"/>
                <w:color w:val="0070C0"/>
                <w:lang w:val="en-US" w:eastAsia="zh-CN"/>
              </w:rPr>
            </w:pPr>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850B97"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850B97"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721BAD33" w:rsidR="006C22BF" w:rsidRPr="00F75A3D" w:rsidRDefault="006C22BF" w:rsidP="00986364">
            <w:pPr>
              <w:spacing w:after="120"/>
              <w:rPr>
                <w:rFonts w:eastAsiaTheme="minorEastAsia"/>
                <w:color w:val="0070C0"/>
                <w:lang w:val="en-US" w:eastAsia="zh-CN"/>
              </w:rPr>
            </w:pPr>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77777777" w:rsidR="006C22BF" w:rsidRPr="00F75A3D" w:rsidRDefault="006C22BF" w:rsidP="00986364">
            <w:pPr>
              <w:spacing w:after="120"/>
              <w:rPr>
                <w:rFonts w:eastAsiaTheme="minorEastAsia"/>
                <w:color w:val="0070C0"/>
                <w:lang w:val="en-US" w:eastAsia="zh-CN"/>
              </w:rPr>
            </w:pPr>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D9EF" w14:textId="77777777" w:rsidR="00850B97" w:rsidRDefault="00850B97">
      <w:r>
        <w:separator/>
      </w:r>
    </w:p>
  </w:endnote>
  <w:endnote w:type="continuationSeparator" w:id="0">
    <w:p w14:paraId="3374B918" w14:textId="77777777" w:rsidR="00850B97" w:rsidRDefault="0085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E6FC" w14:textId="77777777" w:rsidR="00850B97" w:rsidRDefault="00850B97">
      <w:r>
        <w:separator/>
      </w:r>
    </w:p>
  </w:footnote>
  <w:footnote w:type="continuationSeparator" w:id="0">
    <w:p w14:paraId="2EAC13E3" w14:textId="77777777" w:rsidR="00850B97" w:rsidRDefault="0085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506"/>
    <w:rsid w:val="00066953"/>
    <w:rsid w:val="00066EDC"/>
    <w:rsid w:val="00067A49"/>
    <w:rsid w:val="0007206D"/>
    <w:rsid w:val="00072BB3"/>
    <w:rsid w:val="000736A8"/>
    <w:rsid w:val="0007382E"/>
    <w:rsid w:val="00075254"/>
    <w:rsid w:val="000766E1"/>
    <w:rsid w:val="00077466"/>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4CEB"/>
    <w:rsid w:val="00355873"/>
    <w:rsid w:val="00355E4D"/>
    <w:rsid w:val="00355FFA"/>
    <w:rsid w:val="00356545"/>
    <w:rsid w:val="0035660F"/>
    <w:rsid w:val="00357CDE"/>
    <w:rsid w:val="003602A1"/>
    <w:rsid w:val="0036056C"/>
    <w:rsid w:val="00360797"/>
    <w:rsid w:val="00360AFC"/>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DE9"/>
    <w:rsid w:val="00574162"/>
    <w:rsid w:val="005744ED"/>
    <w:rsid w:val="00574A74"/>
    <w:rsid w:val="00580FF5"/>
    <w:rsid w:val="00582569"/>
    <w:rsid w:val="00582E9F"/>
    <w:rsid w:val="00583218"/>
    <w:rsid w:val="00583FA0"/>
    <w:rsid w:val="00584163"/>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F0B6E"/>
    <w:rsid w:val="008F24C6"/>
    <w:rsid w:val="008F297C"/>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2078"/>
    <w:rsid w:val="009F319A"/>
    <w:rsid w:val="009F34F5"/>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2067"/>
    <w:rsid w:val="00EC31C4"/>
    <w:rsid w:val="00EC322D"/>
    <w:rsid w:val="00EC420A"/>
    <w:rsid w:val="00EC6081"/>
    <w:rsid w:val="00EC6DB7"/>
    <w:rsid w:val="00EC6DBC"/>
    <w:rsid w:val="00EC72B9"/>
    <w:rsid w:val="00EC7589"/>
    <w:rsid w:val="00EC7F90"/>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47EC7DA5-B762-4697-86EC-0BEC534B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22</Pages>
  <Words>5143</Words>
  <Characters>29317</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cp:lastModifiedBy>
  <cp:revision>8</cp:revision>
  <cp:lastPrinted>2019-04-25T01:09:00Z</cp:lastPrinted>
  <dcterms:created xsi:type="dcterms:W3CDTF">2020-10-29T01:59:00Z</dcterms:created>
  <dcterms:modified xsi:type="dcterms:W3CDTF">2020-10-29T02:15:00Z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