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597EEF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8A2CC4">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B3EDD">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5DCE808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B3EDD">
        <w:rPr>
          <w:rFonts w:ascii="Arial" w:eastAsiaTheme="minorEastAsia" w:hAnsi="Arial" w:cs="Arial"/>
          <w:b/>
          <w:sz w:val="24"/>
          <w:szCs w:val="24"/>
          <w:lang w:eastAsia="zh-CN"/>
        </w:rPr>
        <w:t>2 - 13</w:t>
      </w:r>
      <w:r w:rsidRPr="001E0A28">
        <w:rPr>
          <w:rFonts w:ascii="Arial" w:eastAsiaTheme="minorEastAsia" w:hAnsi="Arial" w:cs="Arial"/>
          <w:b/>
          <w:sz w:val="24"/>
          <w:szCs w:val="24"/>
          <w:lang w:eastAsia="zh-CN"/>
        </w:rPr>
        <w:t xml:space="preserve"> </w:t>
      </w:r>
      <w:r w:rsidR="00F04A19">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06191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B3EDD" w:rsidRPr="00CB3EDD">
        <w:rPr>
          <w:rFonts w:ascii="Arial" w:eastAsiaTheme="minorEastAsia" w:hAnsi="Arial" w:cs="Arial"/>
          <w:color w:val="000000"/>
          <w:sz w:val="22"/>
          <w:lang w:eastAsia="zh-CN"/>
        </w:rPr>
        <w:t>7.1.1</w:t>
      </w:r>
      <w:r w:rsidR="00CB3EDD">
        <w:rPr>
          <w:rFonts w:ascii="Arial" w:eastAsiaTheme="minorEastAsia" w:hAnsi="Arial" w:cs="Arial"/>
          <w:color w:val="000000"/>
          <w:sz w:val="22"/>
          <w:lang w:eastAsia="zh-CN"/>
        </w:rPr>
        <w:t xml:space="preserve"> &amp; </w:t>
      </w:r>
      <w:r w:rsidR="00CB3EDD" w:rsidRPr="00CB3EDD">
        <w:rPr>
          <w:rFonts w:ascii="Arial" w:eastAsiaTheme="minorEastAsia" w:hAnsi="Arial" w:cs="Arial"/>
          <w:color w:val="000000"/>
          <w:sz w:val="22"/>
          <w:lang w:eastAsia="zh-CN"/>
        </w:rPr>
        <w:t>7.1.3</w:t>
      </w:r>
    </w:p>
    <w:p w14:paraId="50D5329D" w14:textId="1ED135F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2CC4">
        <w:rPr>
          <w:rFonts w:ascii="Arial" w:hAnsi="Arial" w:cs="Arial"/>
          <w:color w:val="000000"/>
          <w:sz w:val="22"/>
          <w:lang w:eastAsia="zh-CN"/>
        </w:rPr>
        <w:t>Moderator</w:t>
      </w:r>
      <w:r w:rsidR="00321150" w:rsidRPr="008A2CC4">
        <w:rPr>
          <w:rFonts w:ascii="Arial" w:hAnsi="Arial" w:cs="Arial"/>
          <w:color w:val="000000"/>
          <w:sz w:val="22"/>
          <w:lang w:eastAsia="zh-CN"/>
        </w:rPr>
        <w:t xml:space="preserve"> </w:t>
      </w:r>
      <w:r w:rsidR="004D737D" w:rsidRPr="008A2CC4">
        <w:rPr>
          <w:rFonts w:ascii="Arial" w:hAnsi="Arial" w:cs="Arial"/>
          <w:color w:val="000000"/>
          <w:sz w:val="22"/>
          <w:lang w:eastAsia="zh-CN"/>
        </w:rPr>
        <w:t>(</w:t>
      </w:r>
      <w:r w:rsidR="008A2CC4" w:rsidRPr="008A2CC4">
        <w:rPr>
          <w:rFonts w:ascii="Arial" w:hAnsi="Arial" w:cs="Arial"/>
          <w:color w:val="000000"/>
          <w:sz w:val="22"/>
          <w:lang w:eastAsia="zh-CN"/>
        </w:rPr>
        <w:t>Ericsson</w:t>
      </w:r>
      <w:r w:rsidR="004D737D" w:rsidRPr="008A2CC4">
        <w:rPr>
          <w:rFonts w:ascii="Arial" w:hAnsi="Arial" w:cs="Arial"/>
          <w:color w:val="000000"/>
          <w:sz w:val="22"/>
          <w:lang w:eastAsia="zh-CN"/>
        </w:rPr>
        <w:t>)</w:t>
      </w:r>
    </w:p>
    <w:p w14:paraId="1E0389E7" w14:textId="5C48898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B3EDD">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CB3EDD">
        <w:rPr>
          <w:rFonts w:ascii="Arial" w:eastAsiaTheme="minorEastAsia" w:hAnsi="Arial" w:cs="Arial"/>
          <w:color w:val="000000"/>
          <w:sz w:val="22"/>
          <w:lang w:eastAsia="zh-CN"/>
        </w:rPr>
        <w:t>106</w:t>
      </w:r>
      <w:r w:rsidR="00CB3EDD" w:rsidRPr="00533159">
        <w:rPr>
          <w:rFonts w:ascii="Arial" w:eastAsiaTheme="minorEastAsia" w:hAnsi="Arial" w:cs="Arial"/>
          <w:color w:val="000000"/>
          <w:sz w:val="22"/>
          <w:lang w:eastAsia="zh-CN"/>
        </w:rPr>
        <w:t xml:space="preserve">] </w:t>
      </w:r>
      <w:r w:rsidR="00CB3EDD" w:rsidRPr="00B67C33">
        <w:rPr>
          <w:rFonts w:ascii="Arial" w:eastAsiaTheme="minorEastAsia" w:hAnsi="Arial" w:cs="Arial"/>
          <w:color w:val="000000"/>
          <w:sz w:val="22"/>
          <w:lang w:eastAsia="zh-CN"/>
        </w:rPr>
        <w:t>NR_unlic_SysParameters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654267C" w14:textId="3D7AC362" w:rsidR="00CB3EDD" w:rsidRDefault="00CB3EDD" w:rsidP="00CB3EDD">
      <w:pPr>
        <w:rPr>
          <w:iCs/>
          <w:lang w:eastAsia="zh-CN"/>
        </w:rPr>
      </w:pPr>
      <w:r>
        <w:rPr>
          <w:iCs/>
          <w:lang w:eastAsia="zh-CN"/>
        </w:rPr>
        <w:t>This document summarizes the email discussion on topics related to NR-U system parameters in A</w:t>
      </w:r>
      <w:r w:rsidR="00283B67">
        <w:rPr>
          <w:iCs/>
          <w:lang w:eastAsia="zh-CN"/>
        </w:rPr>
        <w:t xml:space="preserve">Is </w:t>
      </w:r>
      <w:r>
        <w:rPr>
          <w:iCs/>
          <w:lang w:eastAsia="zh-CN"/>
        </w:rPr>
        <w:t xml:space="preserve"> 7.1.1 and  7.1.3.  </w:t>
      </w:r>
    </w:p>
    <w:p w14:paraId="555529DA" w14:textId="409BFB75" w:rsidR="00CB3EDD" w:rsidRDefault="00283B67" w:rsidP="00CB3EDD">
      <w:pPr>
        <w:rPr>
          <w:iCs/>
          <w:lang w:eastAsia="zh-CN"/>
        </w:rPr>
      </w:pPr>
      <w:r>
        <w:rPr>
          <w:iCs/>
          <w:lang w:eastAsia="zh-CN"/>
        </w:rPr>
        <w:t>Based on the c</w:t>
      </w:r>
      <w:r w:rsidR="00CB3EDD">
        <w:rPr>
          <w:iCs/>
          <w:lang w:eastAsia="zh-CN"/>
        </w:rPr>
        <w:t>ontributions</w:t>
      </w:r>
      <w:r>
        <w:rPr>
          <w:iCs/>
          <w:lang w:eastAsia="zh-CN"/>
        </w:rPr>
        <w:t xml:space="preserve">, following main topics are discussed in this thread: </w:t>
      </w:r>
      <w:r w:rsidR="00CB3EDD">
        <w:rPr>
          <w:iCs/>
          <w:lang w:eastAsia="zh-CN"/>
        </w:rPr>
        <w:t xml:space="preserve">  </w:t>
      </w:r>
    </w:p>
    <w:p w14:paraId="43DA907F" w14:textId="77777777" w:rsidR="00390886" w:rsidRDefault="00390886" w:rsidP="00390886">
      <w:pPr>
        <w:pStyle w:val="ListParagraph"/>
        <w:numPr>
          <w:ilvl w:val="0"/>
          <w:numId w:val="17"/>
        </w:numPr>
        <w:spacing w:line="256" w:lineRule="auto"/>
        <w:ind w:firstLineChars="0"/>
        <w:textAlignment w:val="auto"/>
        <w:rPr>
          <w:iCs/>
          <w:lang w:eastAsia="zh-CN"/>
        </w:rPr>
      </w:pPr>
      <w:bookmarkStart w:id="0" w:name="_Hlk54818783"/>
      <w:r>
        <w:rPr>
          <w:iCs/>
          <w:lang w:eastAsia="zh-CN"/>
        </w:rPr>
        <w:t>Spectrum Utilization</w:t>
      </w:r>
    </w:p>
    <w:bookmarkEnd w:id="0"/>
    <w:p w14:paraId="25CA3088" w14:textId="7E634F73" w:rsidR="00CB3EDD" w:rsidRDefault="00283B67" w:rsidP="00390886">
      <w:pPr>
        <w:pStyle w:val="ListParagraph"/>
        <w:numPr>
          <w:ilvl w:val="0"/>
          <w:numId w:val="17"/>
        </w:numPr>
        <w:spacing w:line="256" w:lineRule="auto"/>
        <w:ind w:firstLineChars="0"/>
        <w:textAlignment w:val="auto"/>
        <w:rPr>
          <w:iCs/>
          <w:lang w:eastAsia="zh-CN"/>
        </w:rPr>
      </w:pPr>
      <w:r>
        <w:rPr>
          <w:iCs/>
          <w:lang w:eastAsia="zh-CN"/>
        </w:rPr>
        <w:t>W</w:t>
      </w:r>
      <w:r w:rsidR="00CB3EDD">
        <w:rPr>
          <w:iCs/>
          <w:lang w:eastAsia="zh-CN"/>
        </w:rPr>
        <w:t xml:space="preserve">ideband </w:t>
      </w:r>
      <w:r>
        <w:rPr>
          <w:iCs/>
          <w:lang w:eastAsia="zh-CN"/>
        </w:rPr>
        <w:t>O</w:t>
      </w:r>
      <w:r w:rsidR="00CB3EDD">
        <w:rPr>
          <w:iCs/>
          <w:lang w:eastAsia="zh-CN"/>
        </w:rPr>
        <w:t xml:space="preserve">peration </w:t>
      </w:r>
    </w:p>
    <w:p w14:paraId="2437463F" w14:textId="77777777" w:rsidR="00283B67" w:rsidRPr="00283B67" w:rsidRDefault="00283B67" w:rsidP="00CB3EDD">
      <w:pPr>
        <w:pStyle w:val="ListParagraph"/>
        <w:numPr>
          <w:ilvl w:val="0"/>
          <w:numId w:val="17"/>
        </w:numPr>
        <w:spacing w:line="256" w:lineRule="auto"/>
        <w:ind w:firstLineChars="0"/>
        <w:textAlignment w:val="auto"/>
        <w:rPr>
          <w:iCs/>
          <w:lang w:eastAsia="zh-CN"/>
        </w:rPr>
      </w:pPr>
      <w:bookmarkStart w:id="1" w:name="_Hlk54845504"/>
      <w:r>
        <w:t xml:space="preserve">NR-U CA BW Classes </w:t>
      </w:r>
    </w:p>
    <w:bookmarkEnd w:id="1"/>
    <w:p w14:paraId="7FC49689" w14:textId="74DE02DA" w:rsidR="00CB3EDD" w:rsidRPr="009950A8" w:rsidRDefault="00283B67" w:rsidP="00CB3EDD">
      <w:pPr>
        <w:spacing w:line="256" w:lineRule="auto"/>
        <w:rPr>
          <w:iCs/>
          <w:lang w:eastAsia="zh-CN"/>
        </w:rPr>
      </w:pPr>
      <w:r>
        <w:rPr>
          <w:iCs/>
          <w:lang w:eastAsia="zh-CN"/>
        </w:rPr>
        <w:t xml:space="preserve">Proposals 1&amp;2 from </w:t>
      </w:r>
      <w:r>
        <w:t>R4-2015372  are also considered in this</w:t>
      </w:r>
      <w:r w:rsidR="00263256">
        <w:t xml:space="preserve"> thread</w:t>
      </w:r>
      <w:r w:rsidR="00CB3EDD">
        <w:t xml:space="preserve">. </w:t>
      </w:r>
    </w:p>
    <w:p w14:paraId="0EE06B6A" w14:textId="77777777" w:rsidR="00004165" w:rsidRPr="00805BE8" w:rsidRDefault="00004165" w:rsidP="00805BE8">
      <w:pPr>
        <w:rPr>
          <w:color w:val="0070C0"/>
          <w:lang w:eastAsia="zh-CN"/>
        </w:rPr>
      </w:pPr>
    </w:p>
    <w:p w14:paraId="609286E5" w14:textId="19A5A1D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63256">
        <w:rPr>
          <w:lang w:eastAsia="ja-JP"/>
        </w:rPr>
        <w:t>Spectrum Utilization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9"/>
        <w:gridCol w:w="1428"/>
        <w:gridCol w:w="6574"/>
      </w:tblGrid>
      <w:tr w:rsidR="00484C5D" w:rsidRPr="00F53FE2" w14:paraId="0411894B" w14:textId="77777777" w:rsidTr="008854EC">
        <w:trPr>
          <w:trHeight w:val="468"/>
        </w:trPr>
        <w:tc>
          <w:tcPr>
            <w:tcW w:w="16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854EC">
        <w:trPr>
          <w:trHeight w:val="468"/>
        </w:trPr>
        <w:tc>
          <w:tcPr>
            <w:tcW w:w="1629" w:type="dxa"/>
          </w:tcPr>
          <w:p w14:paraId="12FD4C09" w14:textId="72ECA111" w:rsidR="00F53FE2" w:rsidRPr="004A7544" w:rsidRDefault="008854EC" w:rsidP="00805BE8">
            <w:pPr>
              <w:spacing w:before="120" w:after="120"/>
            </w:pPr>
            <w:r>
              <w:rPr>
                <w:rFonts w:ascii="Arial" w:hAnsi="Arial" w:cs="Arial"/>
                <w:b/>
                <w:color w:val="0000FF"/>
                <w:sz w:val="24"/>
              </w:rPr>
              <w:t>R4-2014496</w:t>
            </w:r>
          </w:p>
        </w:tc>
        <w:tc>
          <w:tcPr>
            <w:tcW w:w="1428" w:type="dxa"/>
          </w:tcPr>
          <w:p w14:paraId="1A5AAE84" w14:textId="59BC7C96" w:rsidR="00F53FE2" w:rsidRPr="004A7544" w:rsidRDefault="006F64EC" w:rsidP="00805BE8">
            <w:pPr>
              <w:spacing w:before="120" w:after="120"/>
            </w:pPr>
            <w:r>
              <w:rPr>
                <w:rFonts w:ascii="Arial" w:hAnsi="Arial" w:cs="Arial"/>
                <w:sz w:val="22"/>
              </w:rPr>
              <w:t>Skyworks Solutions, Inc.</w:t>
            </w:r>
          </w:p>
        </w:tc>
        <w:tc>
          <w:tcPr>
            <w:tcW w:w="6574" w:type="dxa"/>
          </w:tcPr>
          <w:p w14:paraId="4677C28D" w14:textId="77777777" w:rsidR="006F64EC" w:rsidRDefault="006F64EC" w:rsidP="006F64EC">
            <w:pPr>
              <w:spacing w:after="0"/>
              <w:jc w:val="both"/>
            </w:pPr>
          </w:p>
          <w:p w14:paraId="7B6F6A45" w14:textId="77777777" w:rsidR="006F64EC" w:rsidRPr="00362F78" w:rsidRDefault="006F64EC" w:rsidP="006F64EC">
            <w:pPr>
              <w:spacing w:after="0"/>
              <w:rPr>
                <w:b/>
              </w:rPr>
            </w:pPr>
            <w:r w:rsidRPr="00362F78">
              <w:rPr>
                <w:b/>
              </w:rPr>
              <w:t>Proposal:</w:t>
            </w:r>
            <w:r>
              <w:rPr>
                <w:b/>
              </w:rPr>
              <w:t xml:space="preserve"> Brackets can be </w:t>
            </w:r>
            <w:r w:rsidRPr="00845AC8">
              <w:rPr>
                <w:b/>
              </w:rPr>
              <w:t>removed from 38.101-1 Table 5.4.2.3-3 values</w:t>
            </w:r>
            <w:r>
              <w:rPr>
                <w:b/>
              </w:rPr>
              <w:t>.</w:t>
            </w:r>
          </w:p>
          <w:p w14:paraId="23E5CF1A" w14:textId="71EB7073" w:rsidR="005E366A" w:rsidRPr="004A7544" w:rsidRDefault="005E366A" w:rsidP="00805BE8">
            <w:pPr>
              <w:spacing w:before="120" w:after="120"/>
            </w:pPr>
          </w:p>
        </w:tc>
      </w:tr>
      <w:tr w:rsidR="008854EC" w14:paraId="1FA1C4DB" w14:textId="77777777" w:rsidTr="008854EC">
        <w:trPr>
          <w:trHeight w:val="468"/>
        </w:trPr>
        <w:tc>
          <w:tcPr>
            <w:tcW w:w="1629" w:type="dxa"/>
          </w:tcPr>
          <w:p w14:paraId="33D56005" w14:textId="2A998A81" w:rsidR="008854EC" w:rsidRPr="00267E9F" w:rsidRDefault="008854EC" w:rsidP="008854EC">
            <w:pPr>
              <w:spacing w:before="120" w:after="120"/>
              <w:rPr>
                <w:rFonts w:cs="Arial"/>
                <w:b/>
                <w:sz w:val="24"/>
                <w:szCs w:val="24"/>
              </w:rPr>
            </w:pPr>
            <w:r w:rsidRPr="008854EC">
              <w:rPr>
                <w:rFonts w:asciiTheme="minorBidi" w:hAnsiTheme="minorBidi" w:cstheme="minorBidi"/>
                <w:b/>
                <w:color w:val="0000FF"/>
                <w:sz w:val="24"/>
                <w:szCs w:val="24"/>
              </w:rPr>
              <w:t xml:space="preserve">R4-2015372  </w:t>
            </w:r>
          </w:p>
        </w:tc>
        <w:tc>
          <w:tcPr>
            <w:tcW w:w="1428" w:type="dxa"/>
          </w:tcPr>
          <w:p w14:paraId="1BD17370" w14:textId="006F3751" w:rsidR="008854EC" w:rsidRDefault="008854EC" w:rsidP="008854EC">
            <w:pPr>
              <w:spacing w:before="120" w:after="120"/>
              <w:rPr>
                <w:rFonts w:ascii="Arial" w:hAnsi="Arial" w:cs="Arial"/>
                <w:sz w:val="22"/>
              </w:rPr>
            </w:pPr>
            <w:r>
              <w:rPr>
                <w:rFonts w:ascii="Arial" w:hAnsi="Arial" w:cs="Arial"/>
                <w:sz w:val="22"/>
              </w:rPr>
              <w:t>Nokia</w:t>
            </w:r>
          </w:p>
        </w:tc>
        <w:tc>
          <w:tcPr>
            <w:tcW w:w="6574" w:type="dxa"/>
          </w:tcPr>
          <w:p w14:paraId="3D0F0FED" w14:textId="77777777" w:rsidR="00E7778B" w:rsidRDefault="008854EC" w:rsidP="00E7778B">
            <w:pPr>
              <w:tabs>
                <w:tab w:val="left" w:pos="7935"/>
              </w:tabs>
              <w:rPr>
                <w:b/>
                <w:i/>
                <w:lang w:val="en-US"/>
              </w:rPr>
            </w:pPr>
            <w:r w:rsidRPr="00D80CF5">
              <w:rPr>
                <w:b/>
                <w:i/>
                <w:lang w:val="en-US"/>
              </w:rPr>
              <w:t xml:space="preserve">Proposal 1: It is proposed to removed brackets for NR-ARFCN for band n96 in </w:t>
            </w:r>
            <w:bookmarkStart w:id="2" w:name="_Hlk54861197"/>
            <w:r w:rsidRPr="00D80CF5">
              <w:rPr>
                <w:b/>
                <w:i/>
                <w:lang w:val="en-US"/>
              </w:rPr>
              <w:t xml:space="preserve">table 5.4.2.3-1 in Note 2 in TS 38.104 </w:t>
            </w:r>
            <w:bookmarkEnd w:id="2"/>
            <w:r w:rsidRPr="00D80CF5">
              <w:rPr>
                <w:b/>
                <w:i/>
                <w:lang w:val="en-US"/>
              </w:rPr>
              <w:t>(BS core spec)</w:t>
            </w:r>
          </w:p>
          <w:p w14:paraId="45C544BF" w14:textId="77777777" w:rsidR="008854EC" w:rsidRPr="00D80CF5" w:rsidRDefault="008854EC" w:rsidP="008854EC">
            <w:pPr>
              <w:tabs>
                <w:tab w:val="left" w:pos="7935"/>
              </w:tabs>
              <w:rPr>
                <w:b/>
                <w:i/>
                <w:lang w:val="en-US"/>
              </w:rPr>
            </w:pPr>
            <w:r w:rsidRPr="00D80CF5">
              <w:rPr>
                <w:b/>
                <w:i/>
                <w:lang w:val="en-US"/>
              </w:rPr>
              <w:t>Proposal 2: It is proposed to removed brackets for GSCN for band n96 in Note 6 in table 5.4.3.3-1 of TS 38.104.</w:t>
            </w:r>
          </w:p>
          <w:p w14:paraId="4D465E70" w14:textId="77777777" w:rsidR="008854EC" w:rsidRPr="008854EC" w:rsidRDefault="008854EC" w:rsidP="008854EC">
            <w:pPr>
              <w:spacing w:after="0"/>
              <w:jc w:val="both"/>
              <w:rPr>
                <w:lang w:val="en-US"/>
              </w:rPr>
            </w:pPr>
          </w:p>
        </w:tc>
      </w:tr>
      <w:tr w:rsidR="006F64EC" w14:paraId="6397303F" w14:textId="77777777" w:rsidTr="008854EC">
        <w:trPr>
          <w:trHeight w:val="468"/>
        </w:trPr>
        <w:tc>
          <w:tcPr>
            <w:tcW w:w="1629" w:type="dxa"/>
          </w:tcPr>
          <w:p w14:paraId="42AE1CD5" w14:textId="0BB02A83" w:rsidR="006F64EC" w:rsidRPr="008854EC" w:rsidRDefault="008854EC" w:rsidP="00805BE8">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2C94EF92" w14:textId="20466DDE" w:rsidR="006F64EC" w:rsidRDefault="008854EC" w:rsidP="00805BE8">
            <w:pPr>
              <w:spacing w:before="120" w:after="120"/>
              <w:rPr>
                <w:rFonts w:ascii="Arial" w:hAnsi="Arial" w:cs="Arial"/>
                <w:sz w:val="22"/>
              </w:rPr>
            </w:pPr>
            <w:r w:rsidRPr="008854EC">
              <w:rPr>
                <w:rFonts w:ascii="Arial" w:hAnsi="Arial" w:cs="Arial"/>
                <w:sz w:val="22"/>
              </w:rPr>
              <w:t>Huawei, HiSilicon</w:t>
            </w:r>
          </w:p>
        </w:tc>
        <w:tc>
          <w:tcPr>
            <w:tcW w:w="6574" w:type="dxa"/>
          </w:tcPr>
          <w:p w14:paraId="1A5A9783" w14:textId="77777777" w:rsidR="008854EC" w:rsidRPr="003A6ECA" w:rsidRDefault="008854EC" w:rsidP="008854EC">
            <w:pPr>
              <w:rPr>
                <w:rFonts w:hint="eastAsia"/>
                <w:b/>
                <w:i/>
                <w:lang w:eastAsia="zh-CN"/>
              </w:rPr>
            </w:pPr>
            <w:r>
              <w:rPr>
                <w:b/>
                <w:i/>
                <w:lang w:eastAsia="zh-CN"/>
              </w:rPr>
              <w:t>Proposal 1: It is proposed to revise channel raster, GSCN and transmission bandwidth configuration as proposed in section 2.</w:t>
            </w:r>
          </w:p>
          <w:p w14:paraId="68B785DC" w14:textId="77777777" w:rsidR="006F64EC" w:rsidRDefault="006F64EC" w:rsidP="006F64EC">
            <w:pPr>
              <w:spacing w:after="0"/>
              <w:jc w:val="both"/>
            </w:pPr>
          </w:p>
        </w:tc>
      </w:tr>
      <w:tr w:rsidR="008854EC" w14:paraId="7ADC3473" w14:textId="77777777" w:rsidTr="008854EC">
        <w:trPr>
          <w:trHeight w:val="468"/>
        </w:trPr>
        <w:tc>
          <w:tcPr>
            <w:tcW w:w="1629" w:type="dxa"/>
          </w:tcPr>
          <w:p w14:paraId="68AB9350" w14:textId="1E82835D" w:rsidR="008854EC" w:rsidRPr="00267E9F" w:rsidRDefault="008854EC" w:rsidP="008854EC">
            <w:pPr>
              <w:spacing w:before="120" w:after="120"/>
              <w:rPr>
                <w:rFonts w:cs="Arial"/>
                <w:b/>
                <w:sz w:val="24"/>
                <w:szCs w:val="24"/>
              </w:rPr>
            </w:pPr>
            <w:r>
              <w:rPr>
                <w:rFonts w:ascii="Arial" w:hAnsi="Arial" w:cs="Arial"/>
                <w:b/>
                <w:color w:val="0000FF"/>
                <w:sz w:val="24"/>
              </w:rPr>
              <w:t>R4-2014887</w:t>
            </w:r>
          </w:p>
        </w:tc>
        <w:tc>
          <w:tcPr>
            <w:tcW w:w="1428" w:type="dxa"/>
          </w:tcPr>
          <w:p w14:paraId="193F62C5" w14:textId="0FF647FA" w:rsidR="008854EC" w:rsidRPr="008854EC" w:rsidRDefault="008854EC" w:rsidP="008854EC">
            <w:pPr>
              <w:spacing w:before="120" w:after="120"/>
              <w:rPr>
                <w:rFonts w:asciiTheme="minorBidi" w:hAnsiTheme="minorBidi" w:cstheme="minorBidi"/>
                <w:sz w:val="22"/>
                <w:szCs w:val="22"/>
              </w:rPr>
            </w:pPr>
            <w:r w:rsidRPr="008854EC">
              <w:rPr>
                <w:rFonts w:asciiTheme="minorBidi" w:hAnsiTheme="minorBidi" w:cstheme="minorBidi"/>
                <w:sz w:val="22"/>
                <w:szCs w:val="22"/>
              </w:rPr>
              <w:t>Apple Inc.</w:t>
            </w:r>
          </w:p>
        </w:tc>
        <w:tc>
          <w:tcPr>
            <w:tcW w:w="6574" w:type="dxa"/>
          </w:tcPr>
          <w:p w14:paraId="7633F658" w14:textId="77777777" w:rsidR="008854EC" w:rsidRPr="00E9120F" w:rsidRDefault="008854EC" w:rsidP="008854EC">
            <w:pPr>
              <w:rPr>
                <w:b/>
                <w:bCs/>
              </w:rPr>
            </w:pPr>
            <w:r w:rsidRPr="00E9120F">
              <w:rPr>
                <w:b/>
                <w:bCs/>
              </w:rPr>
              <w:t>Proposal: For 60kHz SCS, adopt alternative 1 for intra-carrier guard bands (i.e. 5 RBs for in-carrier guard band with 23-5-23 pattern).</w:t>
            </w:r>
          </w:p>
          <w:p w14:paraId="2FBCD8F6" w14:textId="77777777" w:rsidR="008854EC" w:rsidRDefault="008854EC" w:rsidP="008854EC">
            <w:pPr>
              <w:spacing w:after="0"/>
              <w:jc w:val="both"/>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11643793"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7928BE" w:rsidRPr="007928BE">
        <w:rPr>
          <w:iCs/>
          <w:lang w:val="en-US" w:eastAsia="zh-CN"/>
        </w:rPr>
        <w:t xml:space="preserve">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52294C0" w:rsidR="00B4108D" w:rsidRPr="00805BE8" w:rsidRDefault="00B4108D" w:rsidP="00B4108D">
      <w:pPr>
        <w:rPr>
          <w:b/>
          <w:color w:val="0070C0"/>
          <w:u w:val="single"/>
          <w:lang w:eastAsia="ko-KR"/>
        </w:rPr>
      </w:pPr>
      <w:r w:rsidRPr="00805BE8">
        <w:rPr>
          <w:b/>
          <w:color w:val="0070C0"/>
          <w:u w:val="single"/>
          <w:lang w:eastAsia="ko-KR"/>
        </w:rPr>
        <w:t xml:space="preserve">Issue 1-1: </w:t>
      </w:r>
      <w:r w:rsidR="007928BE" w:rsidRPr="006E4DBA">
        <w:rPr>
          <w:bCs/>
          <w:iCs/>
          <w:lang w:val="en-US"/>
        </w:rPr>
        <w:t>NR-ARFCN for band n96</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14EFA4"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778B" w:rsidRPr="00E7778B">
        <w:rPr>
          <w:rFonts w:eastAsia="SimSun"/>
          <w:szCs w:val="24"/>
          <w:lang w:eastAsia="zh-CN"/>
        </w:rPr>
        <w:t>Remove</w:t>
      </w:r>
      <w:r w:rsidR="00E7778B">
        <w:rPr>
          <w:rFonts w:eastAsia="SimSun"/>
          <w:color w:val="0070C0"/>
          <w:szCs w:val="24"/>
          <w:lang w:eastAsia="zh-CN"/>
        </w:rPr>
        <w:t xml:space="preserve"> </w:t>
      </w:r>
      <w:r w:rsidR="00E7778B" w:rsidRPr="00E7778B">
        <w:rPr>
          <w:bCs/>
        </w:rPr>
        <w:t>Brackets from 38.101-1 Table 5.4.2.3-3</w:t>
      </w:r>
      <w:r w:rsidR="004D03FE">
        <w:rPr>
          <w:bCs/>
        </w:rPr>
        <w:t xml:space="preserve"> and </w:t>
      </w:r>
      <w:r w:rsidR="004D03FE" w:rsidRPr="004D03FE">
        <w:rPr>
          <w:bCs/>
        </w:rPr>
        <w:t>TS 38.104</w:t>
      </w:r>
      <w:r w:rsidR="004D03FE" w:rsidRPr="00E7778B">
        <w:rPr>
          <w:bCs/>
        </w:rPr>
        <w:t xml:space="preserve"> </w:t>
      </w:r>
      <w:r w:rsidR="004D03FE">
        <w:rPr>
          <w:bCs/>
        </w:rPr>
        <w:t>T</w:t>
      </w:r>
      <w:r w:rsidR="004D03FE" w:rsidRPr="004D03FE">
        <w:rPr>
          <w:bCs/>
        </w:rPr>
        <w:t xml:space="preserve">able 5.4.2.3-1 in Note 2  </w:t>
      </w:r>
      <w:r w:rsidR="00E7778B" w:rsidRPr="00E7778B">
        <w:rPr>
          <w:bCs/>
        </w:rPr>
        <w:t>values</w:t>
      </w:r>
      <w:r w:rsidR="00E7778B">
        <w:rPr>
          <w:bCs/>
        </w:rPr>
        <w:t xml:space="preserve"> (Nokia, Skyworks)</w:t>
      </w:r>
    </w:p>
    <w:p w14:paraId="49D6F8A9" w14:textId="2264A66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D03FE" w:rsidRPr="004D03FE">
        <w:rPr>
          <w:rFonts w:eastAsia="SimSun"/>
          <w:szCs w:val="24"/>
          <w:lang w:eastAsia="zh-CN"/>
        </w:rPr>
        <w:t>O</w:t>
      </w:r>
      <w:r w:rsidR="004D03FE">
        <w:rPr>
          <w:lang w:eastAsia="zh-CN"/>
        </w:rPr>
        <w:t xml:space="preserve">ne 60MHz channel </w:t>
      </w:r>
      <w:r w:rsidR="004D03FE" w:rsidRPr="00360411">
        <w:rPr>
          <w:lang w:eastAsia="zh-CN"/>
        </w:rPr>
        <w:t xml:space="preserve">with Fc=7095MHz </w:t>
      </w:r>
      <w:r w:rsidR="004D03FE">
        <w:rPr>
          <w:lang w:eastAsia="zh-CN"/>
        </w:rPr>
        <w:t>(N</w:t>
      </w:r>
      <w:r w:rsidR="004D03FE" w:rsidRPr="00360411">
        <w:rPr>
          <w:vertAlign w:val="subscript"/>
          <w:lang w:eastAsia="zh-CN"/>
        </w:rPr>
        <w:t>REF</w:t>
      </w:r>
      <w:r w:rsidR="004D03FE">
        <w:rPr>
          <w:lang w:eastAsia="zh-CN"/>
        </w:rPr>
        <w:t>=873000) is missing.</w:t>
      </w:r>
      <w:r w:rsidR="004D03FE">
        <w:rPr>
          <w:lang w:eastAsia="zh-CN"/>
        </w:rPr>
        <w:t xml:space="preserve"> Revise </w:t>
      </w:r>
      <w:r w:rsidR="004D03FE" w:rsidRPr="00E7778B">
        <w:rPr>
          <w:bCs/>
        </w:rPr>
        <w:t>38.101-1 Table 5.4.2.3-3</w:t>
      </w:r>
      <w:r w:rsidR="004D03FE">
        <w:rPr>
          <w:bCs/>
        </w:rPr>
        <w:t xml:space="preserve"> and </w:t>
      </w:r>
      <w:r w:rsidR="004D03FE" w:rsidRPr="004D03FE">
        <w:rPr>
          <w:bCs/>
        </w:rPr>
        <w:t>TS 38.104</w:t>
      </w:r>
      <w:r w:rsidR="004D03FE" w:rsidRPr="00E7778B">
        <w:rPr>
          <w:bCs/>
        </w:rPr>
        <w:t xml:space="preserve"> </w:t>
      </w:r>
      <w:r w:rsidR="004D03FE">
        <w:rPr>
          <w:bCs/>
        </w:rPr>
        <w:t>T</w:t>
      </w:r>
      <w:r w:rsidR="004D03FE" w:rsidRPr="004D03FE">
        <w:rPr>
          <w:bCs/>
        </w:rPr>
        <w:t xml:space="preserve">able 5.4.2.3-1 in Note 2  </w:t>
      </w:r>
      <w:r w:rsidR="004D03FE">
        <w:rPr>
          <w:bCs/>
        </w:rPr>
        <w:t xml:space="preserve">by adding </w:t>
      </w:r>
      <w:r w:rsidR="004D03FE">
        <w:rPr>
          <w:lang w:eastAsia="zh-CN"/>
        </w:rPr>
        <w:t>N</w:t>
      </w:r>
      <w:r w:rsidR="004D03FE" w:rsidRPr="00360411">
        <w:rPr>
          <w:vertAlign w:val="subscript"/>
          <w:lang w:eastAsia="zh-CN"/>
        </w:rPr>
        <w:t>REF</w:t>
      </w:r>
      <w:r w:rsidR="004D03FE">
        <w:rPr>
          <w:lang w:eastAsia="zh-CN"/>
        </w:rPr>
        <w:t>=873000</w:t>
      </w:r>
      <w:r w:rsidR="00651974">
        <w:rPr>
          <w:lang w:eastAsia="zh-CN"/>
        </w:rPr>
        <w:t xml:space="preserve"> </w:t>
      </w:r>
      <w:r w:rsidR="004D03FE">
        <w:rPr>
          <w:lang w:eastAsia="zh-CN"/>
        </w:rPr>
        <w:t xml:space="preserve"> (Huawei)</w:t>
      </w:r>
      <w:r w:rsidR="004D03FE">
        <w:rPr>
          <w:bCs/>
        </w:rPr>
        <w:t xml:space="preserve">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DCA019"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6244A5B0" w:rsidR="00571777" w:rsidRPr="00805BE8" w:rsidRDefault="00571777" w:rsidP="00571777">
      <w:pPr>
        <w:rPr>
          <w:b/>
          <w:color w:val="0070C0"/>
          <w:u w:val="single"/>
          <w:lang w:eastAsia="ko-KR"/>
        </w:rPr>
      </w:pPr>
      <w:r w:rsidRPr="00805BE8">
        <w:rPr>
          <w:b/>
          <w:color w:val="0070C0"/>
          <w:u w:val="single"/>
          <w:lang w:eastAsia="ko-KR"/>
        </w:rPr>
        <w:t xml:space="preserve">Issue 1-2: </w:t>
      </w:r>
      <w:r w:rsidR="007928BE" w:rsidRPr="006E4DBA">
        <w:rPr>
          <w:bCs/>
          <w:iCs/>
          <w:lang w:val="en-US"/>
        </w:rPr>
        <w:t>GSCN for band n96</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ADCCB05" w:rsidR="00571777" w:rsidRPr="004D2203" w:rsidRDefault="00571777" w:rsidP="00571777">
      <w:pPr>
        <w:pStyle w:val="ListParagraph"/>
        <w:numPr>
          <w:ilvl w:val="1"/>
          <w:numId w:val="4"/>
        </w:numPr>
        <w:overflowPunct/>
        <w:autoSpaceDE/>
        <w:autoSpaceDN/>
        <w:adjustRightInd/>
        <w:spacing w:after="120"/>
        <w:ind w:left="1440" w:firstLineChars="0"/>
        <w:textAlignment w:val="auto"/>
        <w:rPr>
          <w:rFonts w:eastAsia="SimSun"/>
          <w:iCs/>
          <w:color w:val="0070C0"/>
          <w:szCs w:val="24"/>
          <w:lang w:eastAsia="zh-CN"/>
        </w:rPr>
      </w:pPr>
      <w:r w:rsidRPr="00805BE8">
        <w:rPr>
          <w:rFonts w:eastAsia="SimSun"/>
          <w:color w:val="0070C0"/>
          <w:szCs w:val="24"/>
          <w:lang w:eastAsia="zh-CN"/>
        </w:rPr>
        <w:t xml:space="preserve">Option 1: </w:t>
      </w:r>
      <w:r w:rsidR="004D2203" w:rsidRPr="004D2203">
        <w:rPr>
          <w:bCs/>
          <w:iCs/>
          <w:lang w:val="en-US"/>
        </w:rPr>
        <w:t>R</w:t>
      </w:r>
      <w:r w:rsidR="004D2203" w:rsidRPr="004D2203">
        <w:rPr>
          <w:bCs/>
          <w:iCs/>
          <w:lang w:val="en-US"/>
        </w:rPr>
        <w:t>emoved brackets for GSCN for band n96 in Note 6 in table 5.4.3.3-1 of TS 38.104</w:t>
      </w:r>
      <w:r w:rsidR="004D2203" w:rsidRPr="004D2203">
        <w:rPr>
          <w:bCs/>
          <w:iCs/>
          <w:lang w:val="en-US"/>
        </w:rPr>
        <w:t>(Nokia)</w:t>
      </w:r>
    </w:p>
    <w:p w14:paraId="58996C1B" w14:textId="507A9190"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D2203" w:rsidRPr="00902321">
        <w:rPr>
          <w:rFonts w:eastAsia="SimSun"/>
          <w:szCs w:val="24"/>
          <w:lang w:eastAsia="zh-CN"/>
        </w:rPr>
        <w:t>Revise</w:t>
      </w:r>
      <w:r w:rsidR="004D2203">
        <w:rPr>
          <w:rFonts w:eastAsia="SimSun"/>
          <w:color w:val="0070C0"/>
          <w:szCs w:val="24"/>
          <w:lang w:eastAsia="zh-CN"/>
        </w:rPr>
        <w:t xml:space="preserve"> </w:t>
      </w:r>
      <w:r w:rsidR="00902321" w:rsidRPr="004D2203">
        <w:rPr>
          <w:bCs/>
          <w:iCs/>
          <w:lang w:val="en-US"/>
        </w:rPr>
        <w:t xml:space="preserve">GSCN for band n96 in Note </w:t>
      </w:r>
      <w:r w:rsidR="00902321">
        <w:rPr>
          <w:bCs/>
          <w:iCs/>
          <w:lang w:val="en-US"/>
        </w:rPr>
        <w:t>4</w:t>
      </w:r>
      <w:r w:rsidR="00902321" w:rsidRPr="004D2203">
        <w:rPr>
          <w:bCs/>
          <w:iCs/>
          <w:lang w:val="en-US"/>
        </w:rPr>
        <w:t xml:space="preserve"> in table 5.4.3.3-1 of TS 38.10</w:t>
      </w:r>
      <w:r w:rsidR="00902321">
        <w:rPr>
          <w:bCs/>
          <w:iCs/>
          <w:lang w:val="en-US"/>
        </w:rPr>
        <w:t xml:space="preserve">1-1 and </w:t>
      </w:r>
      <w:r w:rsidR="00902321" w:rsidRPr="004D2203">
        <w:rPr>
          <w:bCs/>
          <w:iCs/>
          <w:lang w:val="en-US"/>
        </w:rPr>
        <w:t>Note 6 in table 5.4.3.3-1 of TS 38.104</w:t>
      </w:r>
      <w:r w:rsidR="00902321">
        <w:rPr>
          <w:bCs/>
          <w:iCs/>
          <w:lang w:val="en-US"/>
        </w:rPr>
        <w:t xml:space="preserve"> as below: [Huawei] </w:t>
      </w:r>
    </w:p>
    <w:p w14:paraId="1E2277A1" w14:textId="2B54230C" w:rsidR="004D2203" w:rsidRPr="00902321" w:rsidRDefault="004D2203" w:rsidP="00902321">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181E0CE2" w14:textId="77777777" w:rsidR="004D2203" w:rsidRPr="00805BE8" w:rsidRDefault="004D2203" w:rsidP="004D220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311204" w14:textId="77777777" w:rsidR="00902321" w:rsidRPr="00724CE8" w:rsidRDefault="00902321" w:rsidP="00902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D7B6E82" w14:textId="412016F2" w:rsidR="003418CB" w:rsidRPr="00902321" w:rsidRDefault="003418CB" w:rsidP="005B4802">
      <w:pPr>
        <w:rPr>
          <w:color w:val="0070C0"/>
          <w:lang w:eastAsia="zh-CN"/>
        </w:rPr>
      </w:pPr>
    </w:p>
    <w:p w14:paraId="010C8051" w14:textId="5EA5C6A4" w:rsidR="007928BE" w:rsidRPr="00805BE8" w:rsidRDefault="007928BE" w:rsidP="007928B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7A35EEB" w14:textId="77777777" w:rsidR="007928BE" w:rsidRPr="009415B0" w:rsidRDefault="007928BE" w:rsidP="00792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17D3FC1" w14:textId="77777777" w:rsidR="007928BE" w:rsidRPr="00035C50" w:rsidRDefault="007928BE" w:rsidP="00792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DA080B" w14:textId="6D50D581" w:rsidR="00E07EE1" w:rsidRPr="00E07EE1" w:rsidRDefault="007928BE" w:rsidP="00E07EE1">
      <w:pPr>
        <w:spacing w:after="120"/>
        <w:rPr>
          <w:szCs w:val="24"/>
          <w:lang w:eastAsia="zh-CN"/>
        </w:rPr>
      </w:pPr>
      <w:r w:rsidRPr="00E07EE1">
        <w:rPr>
          <w:b/>
          <w:color w:val="0070C0"/>
          <w:u w:val="single"/>
          <w:lang w:eastAsia="ko-KR"/>
        </w:rPr>
        <w:t>Issue 1-</w:t>
      </w:r>
      <w:r w:rsidRPr="00E07EE1">
        <w:rPr>
          <w:b/>
          <w:color w:val="0070C0"/>
          <w:u w:val="single"/>
          <w:lang w:eastAsia="ko-KR"/>
        </w:rPr>
        <w:t>3</w:t>
      </w:r>
      <w:r w:rsidRPr="00E07EE1">
        <w:rPr>
          <w:b/>
          <w:color w:val="0070C0"/>
          <w:u w:val="single"/>
          <w:lang w:eastAsia="ko-KR"/>
        </w:rPr>
        <w:t xml:space="preserve">: </w:t>
      </w:r>
      <w:r w:rsidR="00E07EE1" w:rsidRPr="00E07EE1">
        <w:rPr>
          <w:szCs w:val="24"/>
          <w:lang w:eastAsia="zh-CN"/>
        </w:rPr>
        <w:t>Revise Table 5.3.2-1: Transmission bandwidth configuration NRB for FR1in 38.101-1 as follows</w:t>
      </w:r>
      <w:r w:rsidR="00E07EE1">
        <w:rPr>
          <w:szCs w:val="24"/>
          <w:lang w:eastAsia="zh-CN"/>
        </w:rPr>
        <w:t xml:space="preserve"> (text in blue is added)</w:t>
      </w:r>
      <w:r w:rsidR="00E07EE1" w:rsidRPr="00E07EE1">
        <w:rPr>
          <w:szCs w:val="24"/>
          <w:lang w:eastAsia="zh-CN"/>
        </w:rPr>
        <w:t>:</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1"/>
        <w:gridCol w:w="682"/>
        <w:gridCol w:w="763"/>
        <w:gridCol w:w="682"/>
        <w:gridCol w:w="680"/>
        <w:gridCol w:w="680"/>
        <w:gridCol w:w="682"/>
        <w:gridCol w:w="749"/>
        <w:gridCol w:w="680"/>
        <w:gridCol w:w="749"/>
        <w:gridCol w:w="680"/>
        <w:gridCol w:w="686"/>
      </w:tblGrid>
      <w:tr w:rsidR="00E07EE1" w:rsidRPr="007E346D" w14:paraId="2C423F52" w14:textId="77777777" w:rsidTr="00D0104E">
        <w:tc>
          <w:tcPr>
            <w:tcW w:w="288" w:type="pct"/>
            <w:vMerge w:val="restart"/>
            <w:shd w:val="clear" w:color="auto" w:fill="auto"/>
            <w:tcMar>
              <w:top w:w="15" w:type="dxa"/>
              <w:left w:w="81" w:type="dxa"/>
              <w:bottom w:w="0" w:type="dxa"/>
              <w:right w:w="81" w:type="dxa"/>
            </w:tcMar>
            <w:hideMark/>
          </w:tcPr>
          <w:p w14:paraId="7B735ADF" w14:textId="77777777" w:rsidR="00E07EE1" w:rsidRPr="007E346D" w:rsidRDefault="00E07EE1" w:rsidP="00D0104E">
            <w:pPr>
              <w:pStyle w:val="TAH"/>
              <w:rPr>
                <w:rFonts w:eastAsia="Yu Mincho"/>
                <w:sz w:val="16"/>
                <w:szCs w:val="16"/>
              </w:rPr>
            </w:pPr>
            <w:r w:rsidRPr="007E346D">
              <w:rPr>
                <w:rFonts w:eastAsia="Yu Mincho"/>
                <w:sz w:val="16"/>
                <w:szCs w:val="16"/>
              </w:rPr>
              <w:t>SCS (kHz)</w:t>
            </w:r>
          </w:p>
        </w:tc>
        <w:tc>
          <w:tcPr>
            <w:tcW w:w="354" w:type="pct"/>
            <w:shd w:val="clear" w:color="auto" w:fill="auto"/>
            <w:tcMar>
              <w:top w:w="15" w:type="dxa"/>
              <w:left w:w="81" w:type="dxa"/>
              <w:bottom w:w="0" w:type="dxa"/>
              <w:right w:w="81" w:type="dxa"/>
            </w:tcMar>
            <w:hideMark/>
          </w:tcPr>
          <w:p w14:paraId="137204CA" w14:textId="77777777" w:rsidR="00E07EE1" w:rsidRPr="007E346D" w:rsidRDefault="00E07EE1" w:rsidP="00D0104E">
            <w:pPr>
              <w:pStyle w:val="TAH"/>
              <w:rPr>
                <w:rFonts w:eastAsia="Yu Mincho"/>
                <w:sz w:val="16"/>
                <w:szCs w:val="16"/>
              </w:rPr>
            </w:pPr>
            <w:r w:rsidRPr="007E346D">
              <w:rPr>
                <w:rFonts w:eastAsia="Yu Mincho"/>
                <w:sz w:val="16"/>
                <w:szCs w:val="16"/>
              </w:rPr>
              <w:t>5</w:t>
            </w:r>
          </w:p>
          <w:p w14:paraId="182E82E4" w14:textId="77777777" w:rsidR="00E07EE1" w:rsidRPr="007E346D" w:rsidRDefault="00E07EE1" w:rsidP="00D0104E">
            <w:pPr>
              <w:pStyle w:val="TAH"/>
              <w:rPr>
                <w:rFonts w:eastAsia="Yu Mincho"/>
                <w:sz w:val="16"/>
                <w:szCs w:val="16"/>
              </w:rPr>
            </w:pPr>
            <w:r w:rsidRPr="007E346D">
              <w:rPr>
                <w:rFonts w:eastAsia="Yu Mincho"/>
                <w:sz w:val="16"/>
                <w:szCs w:val="16"/>
              </w:rPr>
              <w:t>MHz</w:t>
            </w:r>
          </w:p>
        </w:tc>
        <w:tc>
          <w:tcPr>
            <w:tcW w:w="354" w:type="pct"/>
            <w:shd w:val="clear" w:color="auto" w:fill="auto"/>
            <w:tcMar>
              <w:top w:w="15" w:type="dxa"/>
              <w:left w:w="81" w:type="dxa"/>
              <w:bottom w:w="0" w:type="dxa"/>
              <w:right w:w="81" w:type="dxa"/>
            </w:tcMar>
            <w:hideMark/>
          </w:tcPr>
          <w:p w14:paraId="4B601F92" w14:textId="77777777" w:rsidR="00E07EE1" w:rsidRPr="007E346D" w:rsidRDefault="00E07EE1" w:rsidP="00D0104E">
            <w:pPr>
              <w:pStyle w:val="TAH"/>
              <w:rPr>
                <w:rFonts w:eastAsia="Yu Mincho"/>
                <w:sz w:val="16"/>
                <w:szCs w:val="16"/>
              </w:rPr>
            </w:pPr>
            <w:r w:rsidRPr="007E346D">
              <w:rPr>
                <w:rFonts w:eastAsia="Yu Mincho"/>
                <w:sz w:val="16"/>
                <w:szCs w:val="16"/>
              </w:rPr>
              <w:t>10</w:t>
            </w:r>
          </w:p>
          <w:p w14:paraId="41A80D77" w14:textId="77777777" w:rsidR="00E07EE1" w:rsidRPr="007E346D" w:rsidRDefault="00E07EE1" w:rsidP="00D0104E">
            <w:pPr>
              <w:pStyle w:val="TAH"/>
              <w:rPr>
                <w:rFonts w:eastAsia="Yu Mincho"/>
                <w:sz w:val="16"/>
                <w:szCs w:val="16"/>
              </w:rPr>
            </w:pPr>
            <w:r w:rsidRPr="007E346D">
              <w:rPr>
                <w:rFonts w:eastAsia="Yu Mincho"/>
                <w:sz w:val="16"/>
                <w:szCs w:val="16"/>
              </w:rPr>
              <w:t>MHz</w:t>
            </w:r>
          </w:p>
        </w:tc>
        <w:tc>
          <w:tcPr>
            <w:tcW w:w="354" w:type="pct"/>
            <w:shd w:val="clear" w:color="auto" w:fill="auto"/>
            <w:tcMar>
              <w:top w:w="15" w:type="dxa"/>
              <w:left w:w="81" w:type="dxa"/>
              <w:bottom w:w="0" w:type="dxa"/>
              <w:right w:w="81" w:type="dxa"/>
            </w:tcMar>
            <w:hideMark/>
          </w:tcPr>
          <w:p w14:paraId="67195782" w14:textId="77777777" w:rsidR="00E07EE1" w:rsidRPr="007E346D" w:rsidRDefault="00E07EE1" w:rsidP="00D0104E">
            <w:pPr>
              <w:pStyle w:val="TAH"/>
              <w:rPr>
                <w:rFonts w:eastAsia="Yu Mincho"/>
                <w:sz w:val="16"/>
                <w:szCs w:val="16"/>
              </w:rPr>
            </w:pPr>
            <w:r w:rsidRPr="007E346D">
              <w:rPr>
                <w:rFonts w:eastAsia="Yu Mincho"/>
                <w:sz w:val="16"/>
                <w:szCs w:val="16"/>
              </w:rPr>
              <w:t>15</w:t>
            </w:r>
          </w:p>
          <w:p w14:paraId="523F08CB" w14:textId="77777777" w:rsidR="00E07EE1" w:rsidRPr="007E346D" w:rsidRDefault="00E07EE1" w:rsidP="00D0104E">
            <w:pPr>
              <w:pStyle w:val="TAH"/>
              <w:rPr>
                <w:rFonts w:eastAsia="Yu Mincho"/>
                <w:sz w:val="16"/>
                <w:szCs w:val="16"/>
              </w:rPr>
            </w:pPr>
            <w:r w:rsidRPr="007E346D">
              <w:rPr>
                <w:rFonts w:eastAsia="Yu Mincho"/>
                <w:sz w:val="16"/>
                <w:szCs w:val="16"/>
              </w:rPr>
              <w:t>MHz</w:t>
            </w:r>
          </w:p>
        </w:tc>
        <w:tc>
          <w:tcPr>
            <w:tcW w:w="396" w:type="pct"/>
            <w:shd w:val="clear" w:color="auto" w:fill="auto"/>
            <w:tcMar>
              <w:top w:w="15" w:type="dxa"/>
              <w:left w:w="81" w:type="dxa"/>
              <w:bottom w:w="0" w:type="dxa"/>
              <w:right w:w="81" w:type="dxa"/>
            </w:tcMar>
            <w:hideMark/>
          </w:tcPr>
          <w:p w14:paraId="5741232B" w14:textId="77777777" w:rsidR="00E07EE1" w:rsidRPr="007E346D" w:rsidRDefault="00E07EE1" w:rsidP="00D0104E">
            <w:pPr>
              <w:pStyle w:val="TAH"/>
              <w:rPr>
                <w:rFonts w:eastAsia="Yu Mincho"/>
                <w:sz w:val="16"/>
                <w:szCs w:val="16"/>
              </w:rPr>
            </w:pPr>
            <w:r w:rsidRPr="007E346D">
              <w:rPr>
                <w:rFonts w:eastAsia="Yu Mincho"/>
                <w:sz w:val="16"/>
                <w:szCs w:val="16"/>
              </w:rPr>
              <w:t>20 MHz</w:t>
            </w:r>
          </w:p>
        </w:tc>
        <w:tc>
          <w:tcPr>
            <w:tcW w:w="354" w:type="pct"/>
            <w:shd w:val="clear" w:color="auto" w:fill="auto"/>
            <w:tcMar>
              <w:top w:w="15" w:type="dxa"/>
              <w:left w:w="81" w:type="dxa"/>
              <w:bottom w:w="0" w:type="dxa"/>
              <w:right w:w="81" w:type="dxa"/>
            </w:tcMar>
            <w:hideMark/>
          </w:tcPr>
          <w:p w14:paraId="78EF1723" w14:textId="77777777" w:rsidR="00E07EE1" w:rsidRPr="007E346D" w:rsidRDefault="00E07EE1" w:rsidP="00D0104E">
            <w:pPr>
              <w:pStyle w:val="TAH"/>
              <w:rPr>
                <w:rFonts w:eastAsia="Yu Mincho"/>
                <w:sz w:val="16"/>
                <w:szCs w:val="16"/>
              </w:rPr>
            </w:pPr>
            <w:r w:rsidRPr="007E346D">
              <w:rPr>
                <w:rFonts w:eastAsia="Yu Mincho"/>
                <w:sz w:val="16"/>
                <w:szCs w:val="16"/>
              </w:rPr>
              <w:t>25 MHz</w:t>
            </w:r>
          </w:p>
        </w:tc>
        <w:tc>
          <w:tcPr>
            <w:tcW w:w="353" w:type="pct"/>
          </w:tcPr>
          <w:p w14:paraId="075796D9" w14:textId="77777777" w:rsidR="00E07EE1" w:rsidRPr="007E346D" w:rsidRDefault="00E07EE1" w:rsidP="00D0104E">
            <w:pPr>
              <w:pStyle w:val="TAH"/>
              <w:rPr>
                <w:rFonts w:eastAsia="Yu Mincho"/>
                <w:bCs/>
                <w:sz w:val="16"/>
              </w:rPr>
            </w:pPr>
            <w:r w:rsidRPr="007E346D">
              <w:rPr>
                <w:rFonts w:eastAsia="Yu Mincho"/>
                <w:bCs/>
                <w:sz w:val="16"/>
              </w:rPr>
              <w:t>30</w:t>
            </w:r>
          </w:p>
          <w:p w14:paraId="4642C37F" w14:textId="77777777" w:rsidR="00E07EE1" w:rsidRPr="007E346D" w:rsidRDefault="00E07EE1" w:rsidP="00D0104E">
            <w:pPr>
              <w:pStyle w:val="TAH"/>
              <w:rPr>
                <w:rFonts w:eastAsia="Yu Mincho"/>
                <w:sz w:val="16"/>
                <w:szCs w:val="16"/>
              </w:rPr>
            </w:pPr>
            <w:r w:rsidRPr="007E346D">
              <w:rPr>
                <w:rFonts w:eastAsia="Yu Mincho"/>
                <w:bCs/>
                <w:sz w:val="16"/>
              </w:rPr>
              <w:t>MHz</w:t>
            </w:r>
          </w:p>
        </w:tc>
        <w:tc>
          <w:tcPr>
            <w:tcW w:w="353" w:type="pct"/>
            <w:shd w:val="clear" w:color="auto" w:fill="auto"/>
            <w:tcMar>
              <w:top w:w="15" w:type="dxa"/>
              <w:left w:w="81" w:type="dxa"/>
              <w:bottom w:w="0" w:type="dxa"/>
              <w:right w:w="81" w:type="dxa"/>
            </w:tcMar>
            <w:hideMark/>
          </w:tcPr>
          <w:p w14:paraId="0A52AF9D" w14:textId="77777777" w:rsidR="00E07EE1" w:rsidRPr="007E346D" w:rsidRDefault="00E07EE1" w:rsidP="00D0104E">
            <w:pPr>
              <w:pStyle w:val="TAH"/>
              <w:rPr>
                <w:rFonts w:eastAsia="Yu Mincho"/>
                <w:sz w:val="16"/>
                <w:szCs w:val="16"/>
              </w:rPr>
            </w:pPr>
            <w:r w:rsidRPr="007E346D">
              <w:rPr>
                <w:rFonts w:eastAsia="Yu Mincho"/>
                <w:sz w:val="16"/>
                <w:szCs w:val="16"/>
              </w:rPr>
              <w:t>40 MHz</w:t>
            </w:r>
          </w:p>
        </w:tc>
        <w:tc>
          <w:tcPr>
            <w:tcW w:w="354" w:type="pct"/>
            <w:shd w:val="clear" w:color="auto" w:fill="auto"/>
            <w:tcMar>
              <w:top w:w="15" w:type="dxa"/>
              <w:left w:w="81" w:type="dxa"/>
              <w:bottom w:w="0" w:type="dxa"/>
              <w:right w:w="81" w:type="dxa"/>
            </w:tcMar>
            <w:hideMark/>
          </w:tcPr>
          <w:p w14:paraId="2127D0A9" w14:textId="77777777" w:rsidR="00E07EE1" w:rsidRPr="007E346D" w:rsidRDefault="00E07EE1" w:rsidP="00D0104E">
            <w:pPr>
              <w:pStyle w:val="TAH"/>
              <w:rPr>
                <w:rFonts w:eastAsia="Yu Mincho"/>
                <w:sz w:val="16"/>
                <w:szCs w:val="16"/>
              </w:rPr>
            </w:pPr>
            <w:r w:rsidRPr="007E346D">
              <w:rPr>
                <w:rFonts w:eastAsia="Yu Mincho"/>
                <w:sz w:val="16"/>
                <w:szCs w:val="16"/>
              </w:rPr>
              <w:t>50 MHz</w:t>
            </w:r>
          </w:p>
        </w:tc>
        <w:tc>
          <w:tcPr>
            <w:tcW w:w="389" w:type="pct"/>
            <w:shd w:val="clear" w:color="auto" w:fill="auto"/>
            <w:tcMar>
              <w:top w:w="15" w:type="dxa"/>
              <w:left w:w="81" w:type="dxa"/>
              <w:bottom w:w="0" w:type="dxa"/>
              <w:right w:w="81" w:type="dxa"/>
            </w:tcMar>
            <w:hideMark/>
          </w:tcPr>
          <w:p w14:paraId="0F7CA6D5" w14:textId="77777777" w:rsidR="00E07EE1" w:rsidRPr="007E346D" w:rsidRDefault="00E07EE1" w:rsidP="00D0104E">
            <w:pPr>
              <w:pStyle w:val="TAH"/>
              <w:rPr>
                <w:rFonts w:eastAsia="Yu Mincho"/>
                <w:sz w:val="16"/>
                <w:szCs w:val="16"/>
              </w:rPr>
            </w:pPr>
            <w:r w:rsidRPr="007E346D">
              <w:rPr>
                <w:rFonts w:eastAsia="Yu Mincho"/>
                <w:sz w:val="16"/>
                <w:szCs w:val="16"/>
              </w:rPr>
              <w:t>60 MHz</w:t>
            </w:r>
          </w:p>
        </w:tc>
        <w:tc>
          <w:tcPr>
            <w:tcW w:w="353" w:type="pct"/>
          </w:tcPr>
          <w:p w14:paraId="3C18FF23" w14:textId="77777777" w:rsidR="00E07EE1" w:rsidRPr="007E346D" w:rsidRDefault="00E07EE1" w:rsidP="00D0104E">
            <w:pPr>
              <w:pStyle w:val="TAH"/>
              <w:rPr>
                <w:rFonts w:eastAsia="Yu Mincho"/>
                <w:sz w:val="16"/>
                <w:szCs w:val="16"/>
              </w:rPr>
            </w:pPr>
            <w:r w:rsidRPr="007E346D">
              <w:rPr>
                <w:rFonts w:eastAsia="Yu Mincho"/>
                <w:sz w:val="16"/>
                <w:szCs w:val="16"/>
              </w:rPr>
              <w:t>70</w:t>
            </w:r>
          </w:p>
          <w:p w14:paraId="2600BFAD" w14:textId="77777777" w:rsidR="00E07EE1" w:rsidRPr="007E346D" w:rsidRDefault="00E07EE1" w:rsidP="00D0104E">
            <w:pPr>
              <w:pStyle w:val="TAH"/>
              <w:rPr>
                <w:rFonts w:eastAsia="Yu Mincho"/>
                <w:sz w:val="16"/>
                <w:szCs w:val="16"/>
              </w:rPr>
            </w:pPr>
            <w:r w:rsidRPr="007E346D">
              <w:rPr>
                <w:rFonts w:eastAsia="Yu Mincho"/>
                <w:sz w:val="16"/>
                <w:szCs w:val="16"/>
              </w:rPr>
              <w:t>MHz</w:t>
            </w:r>
          </w:p>
        </w:tc>
        <w:tc>
          <w:tcPr>
            <w:tcW w:w="389" w:type="pct"/>
            <w:shd w:val="clear" w:color="auto" w:fill="auto"/>
            <w:tcMar>
              <w:top w:w="15" w:type="dxa"/>
              <w:left w:w="81" w:type="dxa"/>
              <w:bottom w:w="0" w:type="dxa"/>
              <w:right w:w="81" w:type="dxa"/>
            </w:tcMar>
            <w:hideMark/>
          </w:tcPr>
          <w:p w14:paraId="05C62126" w14:textId="77777777" w:rsidR="00E07EE1" w:rsidRPr="007E346D" w:rsidRDefault="00E07EE1" w:rsidP="00D0104E">
            <w:pPr>
              <w:pStyle w:val="TAH"/>
              <w:rPr>
                <w:rFonts w:eastAsia="Yu Mincho"/>
                <w:sz w:val="16"/>
                <w:szCs w:val="16"/>
              </w:rPr>
            </w:pPr>
            <w:r w:rsidRPr="007E346D">
              <w:rPr>
                <w:rFonts w:eastAsia="Yu Mincho"/>
                <w:sz w:val="16"/>
                <w:szCs w:val="16"/>
              </w:rPr>
              <w:t>80 MHz</w:t>
            </w:r>
          </w:p>
        </w:tc>
        <w:tc>
          <w:tcPr>
            <w:tcW w:w="353" w:type="pct"/>
          </w:tcPr>
          <w:p w14:paraId="1CF2655B" w14:textId="77777777" w:rsidR="00E07EE1" w:rsidRPr="007E346D" w:rsidRDefault="00E07EE1" w:rsidP="00D0104E">
            <w:pPr>
              <w:pStyle w:val="TAH"/>
              <w:rPr>
                <w:rFonts w:eastAsia="Yu Mincho"/>
                <w:sz w:val="16"/>
                <w:szCs w:val="16"/>
              </w:rPr>
            </w:pPr>
            <w:r w:rsidRPr="007E346D">
              <w:rPr>
                <w:rFonts w:eastAsia="Yu Mincho"/>
                <w:sz w:val="16"/>
                <w:szCs w:val="16"/>
              </w:rPr>
              <w:t>90</w:t>
            </w:r>
          </w:p>
          <w:p w14:paraId="1A271087" w14:textId="77777777" w:rsidR="00E07EE1" w:rsidRPr="007E346D" w:rsidRDefault="00E07EE1" w:rsidP="00D0104E">
            <w:pPr>
              <w:pStyle w:val="TAH"/>
              <w:rPr>
                <w:rFonts w:eastAsia="Yu Mincho"/>
                <w:sz w:val="16"/>
                <w:szCs w:val="16"/>
              </w:rPr>
            </w:pPr>
            <w:r w:rsidRPr="007E346D">
              <w:rPr>
                <w:rFonts w:eastAsia="Yu Mincho"/>
                <w:sz w:val="16"/>
                <w:szCs w:val="16"/>
              </w:rPr>
              <w:t>MHz</w:t>
            </w:r>
          </w:p>
        </w:tc>
        <w:tc>
          <w:tcPr>
            <w:tcW w:w="356" w:type="pct"/>
            <w:shd w:val="clear" w:color="auto" w:fill="auto"/>
            <w:tcMar>
              <w:top w:w="15" w:type="dxa"/>
              <w:left w:w="81" w:type="dxa"/>
              <w:bottom w:w="0" w:type="dxa"/>
              <w:right w:w="81" w:type="dxa"/>
            </w:tcMar>
            <w:hideMark/>
          </w:tcPr>
          <w:p w14:paraId="67B1D4EC" w14:textId="77777777" w:rsidR="00E07EE1" w:rsidRPr="007E346D" w:rsidRDefault="00E07EE1" w:rsidP="00D0104E">
            <w:pPr>
              <w:pStyle w:val="TAH"/>
              <w:rPr>
                <w:rFonts w:eastAsia="Yu Mincho"/>
                <w:sz w:val="16"/>
                <w:szCs w:val="16"/>
              </w:rPr>
            </w:pPr>
            <w:r w:rsidRPr="007E346D">
              <w:rPr>
                <w:rFonts w:eastAsia="Yu Mincho"/>
                <w:sz w:val="16"/>
                <w:szCs w:val="16"/>
              </w:rPr>
              <w:t>100 MHz</w:t>
            </w:r>
          </w:p>
        </w:tc>
      </w:tr>
      <w:tr w:rsidR="00E07EE1" w:rsidRPr="007E346D" w14:paraId="434FFE34" w14:textId="77777777" w:rsidTr="00D0104E">
        <w:tc>
          <w:tcPr>
            <w:tcW w:w="288" w:type="pct"/>
            <w:vMerge/>
            <w:vAlign w:val="center"/>
            <w:hideMark/>
          </w:tcPr>
          <w:p w14:paraId="0484019D" w14:textId="77777777" w:rsidR="00E07EE1" w:rsidRPr="007E346D" w:rsidRDefault="00E07EE1" w:rsidP="00D0104E">
            <w:pPr>
              <w:pStyle w:val="TAH"/>
              <w:rPr>
                <w:rFonts w:eastAsia="Yu Mincho"/>
              </w:rPr>
            </w:pPr>
          </w:p>
        </w:tc>
        <w:tc>
          <w:tcPr>
            <w:tcW w:w="354" w:type="pct"/>
            <w:shd w:val="clear" w:color="auto" w:fill="auto"/>
            <w:tcMar>
              <w:top w:w="15" w:type="dxa"/>
              <w:left w:w="81" w:type="dxa"/>
              <w:bottom w:w="0" w:type="dxa"/>
              <w:right w:w="81" w:type="dxa"/>
            </w:tcMar>
            <w:hideMark/>
          </w:tcPr>
          <w:p w14:paraId="573E88D3"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1513E79D"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37A92729"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96" w:type="pct"/>
            <w:shd w:val="clear" w:color="auto" w:fill="auto"/>
            <w:tcMar>
              <w:top w:w="15" w:type="dxa"/>
              <w:left w:w="81" w:type="dxa"/>
              <w:bottom w:w="0" w:type="dxa"/>
              <w:right w:w="81" w:type="dxa"/>
            </w:tcMar>
            <w:hideMark/>
          </w:tcPr>
          <w:p w14:paraId="6F50216A"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701ED152"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3" w:type="pct"/>
          </w:tcPr>
          <w:p w14:paraId="695133B1"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3" w:type="pct"/>
            <w:shd w:val="clear" w:color="auto" w:fill="auto"/>
            <w:tcMar>
              <w:top w:w="15" w:type="dxa"/>
              <w:left w:w="81" w:type="dxa"/>
              <w:bottom w:w="0" w:type="dxa"/>
              <w:right w:w="81" w:type="dxa"/>
            </w:tcMar>
            <w:hideMark/>
          </w:tcPr>
          <w:p w14:paraId="6B3905B5"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059CECFD"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89" w:type="pct"/>
            <w:shd w:val="clear" w:color="auto" w:fill="auto"/>
            <w:tcMar>
              <w:top w:w="15" w:type="dxa"/>
              <w:left w:w="81" w:type="dxa"/>
              <w:bottom w:w="0" w:type="dxa"/>
              <w:right w:w="81" w:type="dxa"/>
            </w:tcMar>
            <w:hideMark/>
          </w:tcPr>
          <w:p w14:paraId="703C5FAD"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3" w:type="pct"/>
          </w:tcPr>
          <w:p w14:paraId="572F71C6"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89" w:type="pct"/>
            <w:shd w:val="clear" w:color="auto" w:fill="auto"/>
            <w:tcMar>
              <w:top w:w="15" w:type="dxa"/>
              <w:left w:w="81" w:type="dxa"/>
              <w:bottom w:w="0" w:type="dxa"/>
              <w:right w:w="81" w:type="dxa"/>
            </w:tcMar>
            <w:hideMark/>
          </w:tcPr>
          <w:p w14:paraId="522C9192"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3" w:type="pct"/>
          </w:tcPr>
          <w:p w14:paraId="12D9634F"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c>
          <w:tcPr>
            <w:tcW w:w="356" w:type="pct"/>
            <w:shd w:val="clear" w:color="auto" w:fill="auto"/>
            <w:tcMar>
              <w:top w:w="15" w:type="dxa"/>
              <w:left w:w="81" w:type="dxa"/>
              <w:bottom w:w="0" w:type="dxa"/>
              <w:right w:w="81" w:type="dxa"/>
            </w:tcMar>
            <w:hideMark/>
          </w:tcPr>
          <w:p w14:paraId="38C39C4D" w14:textId="77777777" w:rsidR="00E07EE1" w:rsidRPr="007E346D" w:rsidRDefault="00E07EE1" w:rsidP="00D0104E">
            <w:pPr>
              <w:pStyle w:val="TAH"/>
              <w:rPr>
                <w:rFonts w:eastAsia="Yu Mincho"/>
              </w:rPr>
            </w:pPr>
            <w:r w:rsidRPr="007E346D">
              <w:rPr>
                <w:rFonts w:eastAsia="Yu Mincho"/>
              </w:rPr>
              <w:t>N</w:t>
            </w:r>
            <w:r w:rsidRPr="007E346D">
              <w:rPr>
                <w:rFonts w:eastAsia="Yu Mincho"/>
                <w:vertAlign w:val="subscript"/>
              </w:rPr>
              <w:t>RB</w:t>
            </w:r>
          </w:p>
        </w:tc>
      </w:tr>
      <w:tr w:rsidR="00E07EE1" w:rsidRPr="007E346D" w14:paraId="08A0490C" w14:textId="77777777" w:rsidTr="00D0104E">
        <w:tc>
          <w:tcPr>
            <w:tcW w:w="288" w:type="pct"/>
            <w:shd w:val="clear" w:color="auto" w:fill="auto"/>
            <w:tcMar>
              <w:top w:w="15" w:type="dxa"/>
              <w:left w:w="81" w:type="dxa"/>
              <w:bottom w:w="0" w:type="dxa"/>
              <w:right w:w="81" w:type="dxa"/>
            </w:tcMar>
            <w:hideMark/>
          </w:tcPr>
          <w:p w14:paraId="6ED7EEA0" w14:textId="77777777" w:rsidR="00E07EE1" w:rsidRPr="007E346D" w:rsidRDefault="00E07EE1" w:rsidP="00D0104E">
            <w:pPr>
              <w:pStyle w:val="TAC"/>
              <w:rPr>
                <w:rFonts w:eastAsia="Yu Mincho"/>
              </w:rPr>
            </w:pPr>
            <w:r w:rsidRPr="007E346D">
              <w:rPr>
                <w:rFonts w:eastAsia="Yu Mincho"/>
              </w:rPr>
              <w:t>15</w:t>
            </w:r>
          </w:p>
        </w:tc>
        <w:tc>
          <w:tcPr>
            <w:tcW w:w="354" w:type="pct"/>
            <w:shd w:val="clear" w:color="auto" w:fill="auto"/>
            <w:tcMar>
              <w:top w:w="15" w:type="dxa"/>
              <w:left w:w="81" w:type="dxa"/>
              <w:bottom w:w="0" w:type="dxa"/>
              <w:right w:w="81" w:type="dxa"/>
            </w:tcMar>
            <w:hideMark/>
          </w:tcPr>
          <w:p w14:paraId="6CEA52E1" w14:textId="77777777" w:rsidR="00E07EE1" w:rsidRPr="007E346D" w:rsidRDefault="00E07EE1" w:rsidP="00D0104E">
            <w:pPr>
              <w:pStyle w:val="TAC"/>
              <w:rPr>
                <w:rFonts w:eastAsia="Yu Mincho"/>
              </w:rPr>
            </w:pPr>
            <w:r w:rsidRPr="007E346D">
              <w:rPr>
                <w:rFonts w:eastAsia="Yu Mincho"/>
              </w:rPr>
              <w:t>25</w:t>
            </w:r>
          </w:p>
        </w:tc>
        <w:tc>
          <w:tcPr>
            <w:tcW w:w="354" w:type="pct"/>
            <w:shd w:val="clear" w:color="auto" w:fill="auto"/>
            <w:tcMar>
              <w:top w:w="15" w:type="dxa"/>
              <w:left w:w="81" w:type="dxa"/>
              <w:bottom w:w="0" w:type="dxa"/>
              <w:right w:w="81" w:type="dxa"/>
            </w:tcMar>
            <w:hideMark/>
          </w:tcPr>
          <w:p w14:paraId="747A6B29" w14:textId="77777777" w:rsidR="00E07EE1" w:rsidRPr="007E346D" w:rsidRDefault="00E07EE1" w:rsidP="00D0104E">
            <w:pPr>
              <w:pStyle w:val="TAC"/>
              <w:rPr>
                <w:rFonts w:eastAsia="Yu Mincho"/>
              </w:rPr>
            </w:pPr>
            <w:r w:rsidRPr="007E346D">
              <w:rPr>
                <w:rFonts w:eastAsia="Yu Mincho"/>
              </w:rPr>
              <w:t>52</w:t>
            </w:r>
          </w:p>
        </w:tc>
        <w:tc>
          <w:tcPr>
            <w:tcW w:w="354" w:type="pct"/>
            <w:shd w:val="clear" w:color="auto" w:fill="auto"/>
            <w:tcMar>
              <w:top w:w="15" w:type="dxa"/>
              <w:left w:w="81" w:type="dxa"/>
              <w:bottom w:w="0" w:type="dxa"/>
              <w:right w:w="81" w:type="dxa"/>
            </w:tcMar>
            <w:hideMark/>
          </w:tcPr>
          <w:p w14:paraId="176DF39E" w14:textId="77777777" w:rsidR="00E07EE1" w:rsidRPr="007E346D" w:rsidRDefault="00E07EE1" w:rsidP="00D0104E">
            <w:pPr>
              <w:pStyle w:val="TAC"/>
              <w:rPr>
                <w:rFonts w:eastAsia="Yu Mincho"/>
              </w:rPr>
            </w:pPr>
            <w:r w:rsidRPr="007E346D">
              <w:rPr>
                <w:rFonts w:eastAsia="Yu Mincho"/>
              </w:rPr>
              <w:t>79</w:t>
            </w:r>
          </w:p>
        </w:tc>
        <w:tc>
          <w:tcPr>
            <w:tcW w:w="396" w:type="pct"/>
            <w:shd w:val="clear" w:color="auto" w:fill="auto"/>
            <w:tcMar>
              <w:top w:w="15" w:type="dxa"/>
              <w:left w:w="81" w:type="dxa"/>
              <w:bottom w:w="0" w:type="dxa"/>
              <w:right w:w="81" w:type="dxa"/>
            </w:tcMar>
            <w:hideMark/>
          </w:tcPr>
          <w:p w14:paraId="7027A147" w14:textId="77777777" w:rsidR="00E07EE1" w:rsidRPr="007E346D" w:rsidRDefault="00E07EE1" w:rsidP="00D0104E">
            <w:pPr>
              <w:pStyle w:val="TAC"/>
              <w:rPr>
                <w:rFonts w:eastAsia="Yu Mincho"/>
              </w:rPr>
            </w:pPr>
            <w:r w:rsidRPr="007E346D">
              <w:rPr>
                <w:rFonts w:eastAsia="Yu Mincho"/>
              </w:rPr>
              <w:t>106</w:t>
            </w:r>
          </w:p>
        </w:tc>
        <w:tc>
          <w:tcPr>
            <w:tcW w:w="354" w:type="pct"/>
            <w:shd w:val="clear" w:color="auto" w:fill="auto"/>
            <w:tcMar>
              <w:top w:w="15" w:type="dxa"/>
              <w:left w:w="81" w:type="dxa"/>
              <w:bottom w:w="0" w:type="dxa"/>
              <w:right w:w="81" w:type="dxa"/>
            </w:tcMar>
            <w:hideMark/>
          </w:tcPr>
          <w:p w14:paraId="3B63196E" w14:textId="77777777" w:rsidR="00E07EE1" w:rsidRPr="007E346D" w:rsidRDefault="00E07EE1" w:rsidP="00D0104E">
            <w:pPr>
              <w:pStyle w:val="TAC"/>
              <w:rPr>
                <w:rFonts w:eastAsia="Yu Mincho"/>
              </w:rPr>
            </w:pPr>
            <w:r w:rsidRPr="007E346D">
              <w:rPr>
                <w:rFonts w:eastAsia="Yu Mincho"/>
              </w:rPr>
              <w:t>133</w:t>
            </w:r>
          </w:p>
        </w:tc>
        <w:tc>
          <w:tcPr>
            <w:tcW w:w="353" w:type="pct"/>
          </w:tcPr>
          <w:p w14:paraId="63D35585" w14:textId="77777777" w:rsidR="00E07EE1" w:rsidRPr="007E346D" w:rsidRDefault="00E07EE1" w:rsidP="00D0104E">
            <w:pPr>
              <w:pStyle w:val="TAC"/>
              <w:rPr>
                <w:rFonts w:eastAsia="Yu Mincho"/>
              </w:rPr>
            </w:pPr>
            <w:r w:rsidRPr="007E346D">
              <w:t>160</w:t>
            </w:r>
          </w:p>
        </w:tc>
        <w:tc>
          <w:tcPr>
            <w:tcW w:w="353" w:type="pct"/>
            <w:shd w:val="clear" w:color="auto" w:fill="auto"/>
            <w:tcMar>
              <w:top w:w="15" w:type="dxa"/>
              <w:left w:w="81" w:type="dxa"/>
              <w:bottom w:w="0" w:type="dxa"/>
              <w:right w:w="81" w:type="dxa"/>
            </w:tcMar>
            <w:hideMark/>
          </w:tcPr>
          <w:p w14:paraId="3D84B0E0" w14:textId="77777777" w:rsidR="00E07EE1" w:rsidRPr="007E346D" w:rsidRDefault="00E07EE1" w:rsidP="00D0104E">
            <w:pPr>
              <w:pStyle w:val="TAC"/>
              <w:rPr>
                <w:rFonts w:eastAsia="Yu Mincho"/>
              </w:rPr>
            </w:pPr>
            <w:r w:rsidRPr="007E346D">
              <w:rPr>
                <w:rFonts w:eastAsia="Yu Mincho"/>
              </w:rPr>
              <w:t>216</w:t>
            </w:r>
          </w:p>
        </w:tc>
        <w:tc>
          <w:tcPr>
            <w:tcW w:w="354" w:type="pct"/>
            <w:shd w:val="clear" w:color="auto" w:fill="auto"/>
            <w:tcMar>
              <w:top w:w="15" w:type="dxa"/>
              <w:left w:w="81" w:type="dxa"/>
              <w:bottom w:w="0" w:type="dxa"/>
              <w:right w:w="81" w:type="dxa"/>
            </w:tcMar>
            <w:hideMark/>
          </w:tcPr>
          <w:p w14:paraId="268247E2" w14:textId="77777777" w:rsidR="00E07EE1" w:rsidRPr="007E346D" w:rsidRDefault="00E07EE1" w:rsidP="00D0104E">
            <w:pPr>
              <w:pStyle w:val="TAC"/>
              <w:rPr>
                <w:rFonts w:eastAsia="Yu Mincho"/>
              </w:rPr>
            </w:pPr>
            <w:r w:rsidRPr="007E346D">
              <w:rPr>
                <w:rFonts w:eastAsia="Yu Mincho"/>
              </w:rPr>
              <w:t>270</w:t>
            </w:r>
          </w:p>
        </w:tc>
        <w:tc>
          <w:tcPr>
            <w:tcW w:w="389" w:type="pct"/>
            <w:shd w:val="clear" w:color="auto" w:fill="auto"/>
            <w:tcMar>
              <w:top w:w="15" w:type="dxa"/>
              <w:left w:w="81" w:type="dxa"/>
              <w:bottom w:w="0" w:type="dxa"/>
              <w:right w:w="81" w:type="dxa"/>
            </w:tcMar>
            <w:hideMark/>
          </w:tcPr>
          <w:p w14:paraId="6F0C8004" w14:textId="77777777" w:rsidR="00E07EE1" w:rsidRPr="007E346D" w:rsidRDefault="00E07EE1" w:rsidP="00D0104E">
            <w:pPr>
              <w:pStyle w:val="TAC"/>
              <w:rPr>
                <w:rFonts w:eastAsia="Yu Mincho"/>
              </w:rPr>
            </w:pPr>
            <w:r>
              <w:rPr>
                <w:rFonts w:eastAsia="Yu Mincho"/>
              </w:rPr>
              <w:t>N/A</w:t>
            </w:r>
          </w:p>
        </w:tc>
        <w:tc>
          <w:tcPr>
            <w:tcW w:w="353" w:type="pct"/>
          </w:tcPr>
          <w:p w14:paraId="4D980E44" w14:textId="77777777" w:rsidR="00E07EE1" w:rsidRPr="007E346D" w:rsidRDefault="00E07EE1" w:rsidP="00D0104E">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hideMark/>
          </w:tcPr>
          <w:p w14:paraId="5D68276F" w14:textId="77777777" w:rsidR="00E07EE1" w:rsidRPr="007E346D" w:rsidRDefault="00E07EE1" w:rsidP="00D0104E">
            <w:pPr>
              <w:pStyle w:val="TAC"/>
              <w:rPr>
                <w:rFonts w:eastAsia="Yu Mincho"/>
              </w:rPr>
            </w:pPr>
            <w:r>
              <w:rPr>
                <w:rFonts w:eastAsia="Yu Mincho"/>
              </w:rPr>
              <w:t>N/A</w:t>
            </w:r>
          </w:p>
        </w:tc>
        <w:tc>
          <w:tcPr>
            <w:tcW w:w="353" w:type="pct"/>
          </w:tcPr>
          <w:p w14:paraId="7FBDBA44" w14:textId="77777777" w:rsidR="00E07EE1" w:rsidRPr="007E346D" w:rsidRDefault="00E07EE1" w:rsidP="00D0104E">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hideMark/>
          </w:tcPr>
          <w:p w14:paraId="2C9FC6F4" w14:textId="77777777" w:rsidR="00E07EE1" w:rsidRPr="007E346D" w:rsidRDefault="00E07EE1" w:rsidP="00D0104E">
            <w:pPr>
              <w:pStyle w:val="TAC"/>
              <w:rPr>
                <w:rFonts w:eastAsia="Yu Mincho"/>
              </w:rPr>
            </w:pPr>
            <w:r>
              <w:rPr>
                <w:rFonts w:eastAsia="Yu Mincho"/>
              </w:rPr>
              <w:t>N/A</w:t>
            </w:r>
          </w:p>
        </w:tc>
      </w:tr>
      <w:tr w:rsidR="00E07EE1" w:rsidRPr="007E346D" w14:paraId="1F78C090" w14:textId="77777777" w:rsidTr="00D0104E">
        <w:tc>
          <w:tcPr>
            <w:tcW w:w="288" w:type="pct"/>
            <w:shd w:val="clear" w:color="auto" w:fill="auto"/>
            <w:tcMar>
              <w:top w:w="15" w:type="dxa"/>
              <w:left w:w="81" w:type="dxa"/>
              <w:bottom w:w="0" w:type="dxa"/>
              <w:right w:w="81" w:type="dxa"/>
            </w:tcMar>
            <w:hideMark/>
          </w:tcPr>
          <w:p w14:paraId="081F1300" w14:textId="77777777" w:rsidR="00E07EE1" w:rsidRPr="007E346D" w:rsidRDefault="00E07EE1" w:rsidP="00D0104E">
            <w:pPr>
              <w:pStyle w:val="TAC"/>
              <w:rPr>
                <w:rFonts w:eastAsia="Yu Mincho"/>
              </w:rPr>
            </w:pPr>
            <w:r w:rsidRPr="007E346D">
              <w:rPr>
                <w:rFonts w:eastAsia="Yu Mincho"/>
              </w:rPr>
              <w:t>30</w:t>
            </w:r>
          </w:p>
        </w:tc>
        <w:tc>
          <w:tcPr>
            <w:tcW w:w="354" w:type="pct"/>
            <w:shd w:val="clear" w:color="auto" w:fill="auto"/>
            <w:tcMar>
              <w:top w:w="15" w:type="dxa"/>
              <w:left w:w="81" w:type="dxa"/>
              <w:bottom w:w="0" w:type="dxa"/>
              <w:right w:w="81" w:type="dxa"/>
            </w:tcMar>
            <w:hideMark/>
          </w:tcPr>
          <w:p w14:paraId="2B289EF9" w14:textId="77777777" w:rsidR="00E07EE1" w:rsidRPr="007E346D" w:rsidRDefault="00E07EE1" w:rsidP="00D0104E">
            <w:pPr>
              <w:pStyle w:val="TAC"/>
              <w:rPr>
                <w:rFonts w:eastAsia="Yu Mincho"/>
              </w:rPr>
            </w:pPr>
            <w:r w:rsidRPr="007E346D">
              <w:rPr>
                <w:rFonts w:eastAsia="Yu Mincho"/>
              </w:rPr>
              <w:t>11</w:t>
            </w:r>
          </w:p>
        </w:tc>
        <w:tc>
          <w:tcPr>
            <w:tcW w:w="354" w:type="pct"/>
            <w:shd w:val="clear" w:color="auto" w:fill="auto"/>
            <w:tcMar>
              <w:top w:w="15" w:type="dxa"/>
              <w:left w:w="81" w:type="dxa"/>
              <w:bottom w:w="0" w:type="dxa"/>
              <w:right w:w="81" w:type="dxa"/>
            </w:tcMar>
            <w:hideMark/>
          </w:tcPr>
          <w:p w14:paraId="5067843B" w14:textId="77777777" w:rsidR="00E07EE1" w:rsidRPr="007E346D" w:rsidRDefault="00E07EE1" w:rsidP="00D0104E">
            <w:pPr>
              <w:pStyle w:val="TAC"/>
              <w:rPr>
                <w:rFonts w:eastAsia="Yu Mincho"/>
              </w:rPr>
            </w:pPr>
            <w:r w:rsidRPr="007E346D">
              <w:rPr>
                <w:rFonts w:eastAsia="Yu Mincho"/>
              </w:rPr>
              <w:t>24</w:t>
            </w:r>
          </w:p>
        </w:tc>
        <w:tc>
          <w:tcPr>
            <w:tcW w:w="354" w:type="pct"/>
            <w:shd w:val="clear" w:color="auto" w:fill="auto"/>
            <w:tcMar>
              <w:top w:w="15" w:type="dxa"/>
              <w:left w:w="81" w:type="dxa"/>
              <w:bottom w:w="0" w:type="dxa"/>
              <w:right w:w="81" w:type="dxa"/>
            </w:tcMar>
            <w:hideMark/>
          </w:tcPr>
          <w:p w14:paraId="2E48BA1B" w14:textId="77777777" w:rsidR="00E07EE1" w:rsidRPr="007E346D" w:rsidRDefault="00E07EE1" w:rsidP="00D0104E">
            <w:pPr>
              <w:pStyle w:val="TAC"/>
              <w:rPr>
                <w:rFonts w:eastAsia="Yu Mincho"/>
              </w:rPr>
            </w:pPr>
            <w:r w:rsidRPr="007E346D">
              <w:rPr>
                <w:rFonts w:eastAsia="Yu Mincho"/>
              </w:rPr>
              <w:t>38</w:t>
            </w:r>
          </w:p>
        </w:tc>
        <w:tc>
          <w:tcPr>
            <w:tcW w:w="396" w:type="pct"/>
            <w:shd w:val="clear" w:color="auto" w:fill="auto"/>
            <w:tcMar>
              <w:top w:w="15" w:type="dxa"/>
              <w:left w:w="81" w:type="dxa"/>
              <w:bottom w:w="0" w:type="dxa"/>
              <w:right w:w="81" w:type="dxa"/>
            </w:tcMar>
            <w:hideMark/>
          </w:tcPr>
          <w:p w14:paraId="37185C26" w14:textId="77777777" w:rsidR="00E07EE1" w:rsidRPr="007E346D" w:rsidRDefault="00E07EE1" w:rsidP="00D0104E">
            <w:pPr>
              <w:pStyle w:val="TAC"/>
              <w:rPr>
                <w:rFonts w:eastAsia="Yu Mincho"/>
              </w:rPr>
            </w:pPr>
            <w:r w:rsidRPr="007E346D">
              <w:rPr>
                <w:rFonts w:eastAsia="Yu Mincho"/>
              </w:rPr>
              <w:t>51</w:t>
            </w:r>
          </w:p>
        </w:tc>
        <w:tc>
          <w:tcPr>
            <w:tcW w:w="354" w:type="pct"/>
            <w:shd w:val="clear" w:color="auto" w:fill="auto"/>
            <w:tcMar>
              <w:top w:w="15" w:type="dxa"/>
              <w:left w:w="81" w:type="dxa"/>
              <w:bottom w:w="0" w:type="dxa"/>
              <w:right w:w="81" w:type="dxa"/>
            </w:tcMar>
            <w:hideMark/>
          </w:tcPr>
          <w:p w14:paraId="3C93FC71" w14:textId="77777777" w:rsidR="00E07EE1" w:rsidRPr="007E346D" w:rsidRDefault="00E07EE1" w:rsidP="00D0104E">
            <w:pPr>
              <w:pStyle w:val="TAC"/>
              <w:rPr>
                <w:rFonts w:eastAsia="Yu Mincho"/>
              </w:rPr>
            </w:pPr>
            <w:r w:rsidRPr="007E346D">
              <w:rPr>
                <w:rFonts w:eastAsia="Yu Mincho"/>
              </w:rPr>
              <w:t>65</w:t>
            </w:r>
          </w:p>
        </w:tc>
        <w:tc>
          <w:tcPr>
            <w:tcW w:w="353" w:type="pct"/>
          </w:tcPr>
          <w:p w14:paraId="14483E57" w14:textId="77777777" w:rsidR="00E07EE1" w:rsidRPr="007E346D" w:rsidRDefault="00E07EE1" w:rsidP="00D0104E">
            <w:pPr>
              <w:pStyle w:val="TAC"/>
              <w:rPr>
                <w:rFonts w:eastAsia="Yu Mincho"/>
              </w:rPr>
            </w:pPr>
            <w:r w:rsidRPr="007E346D">
              <w:t>78</w:t>
            </w:r>
          </w:p>
        </w:tc>
        <w:tc>
          <w:tcPr>
            <w:tcW w:w="353" w:type="pct"/>
            <w:shd w:val="clear" w:color="auto" w:fill="auto"/>
            <w:tcMar>
              <w:top w:w="15" w:type="dxa"/>
              <w:left w:w="81" w:type="dxa"/>
              <w:bottom w:w="0" w:type="dxa"/>
              <w:right w:w="81" w:type="dxa"/>
            </w:tcMar>
            <w:hideMark/>
          </w:tcPr>
          <w:p w14:paraId="328C476E" w14:textId="77777777" w:rsidR="00E07EE1" w:rsidRPr="007E346D" w:rsidRDefault="00E07EE1" w:rsidP="00D0104E">
            <w:pPr>
              <w:pStyle w:val="TAC"/>
              <w:rPr>
                <w:rFonts w:eastAsia="Yu Mincho"/>
              </w:rPr>
            </w:pPr>
            <w:r w:rsidRPr="007E346D">
              <w:rPr>
                <w:rFonts w:eastAsia="Yu Mincho"/>
              </w:rPr>
              <w:t>106</w:t>
            </w:r>
          </w:p>
        </w:tc>
        <w:tc>
          <w:tcPr>
            <w:tcW w:w="354" w:type="pct"/>
            <w:shd w:val="clear" w:color="auto" w:fill="auto"/>
            <w:tcMar>
              <w:top w:w="15" w:type="dxa"/>
              <w:left w:w="81" w:type="dxa"/>
              <w:bottom w:w="0" w:type="dxa"/>
              <w:right w:w="81" w:type="dxa"/>
            </w:tcMar>
            <w:hideMark/>
          </w:tcPr>
          <w:p w14:paraId="4A9D06CD" w14:textId="77777777" w:rsidR="00E07EE1" w:rsidRPr="007E346D" w:rsidRDefault="00E07EE1" w:rsidP="00D0104E">
            <w:pPr>
              <w:pStyle w:val="TAC"/>
              <w:rPr>
                <w:rFonts w:eastAsia="Yu Mincho"/>
              </w:rPr>
            </w:pPr>
            <w:r w:rsidRPr="007E346D">
              <w:rPr>
                <w:rFonts w:eastAsia="Yu Mincho"/>
              </w:rPr>
              <w:t>133</w:t>
            </w:r>
          </w:p>
        </w:tc>
        <w:tc>
          <w:tcPr>
            <w:tcW w:w="389" w:type="pct"/>
            <w:shd w:val="clear" w:color="auto" w:fill="auto"/>
            <w:tcMar>
              <w:top w:w="15" w:type="dxa"/>
              <w:left w:w="81" w:type="dxa"/>
              <w:bottom w:w="0" w:type="dxa"/>
              <w:right w:w="81" w:type="dxa"/>
            </w:tcMar>
            <w:hideMark/>
          </w:tcPr>
          <w:p w14:paraId="051AB706" w14:textId="77777777" w:rsidR="00E07EE1" w:rsidRPr="007E346D" w:rsidRDefault="00E07EE1" w:rsidP="00D0104E">
            <w:pPr>
              <w:pStyle w:val="TAC"/>
              <w:rPr>
                <w:rFonts w:eastAsia="Yu Mincho"/>
              </w:rPr>
            </w:pPr>
            <w:r w:rsidRPr="007E346D">
              <w:rPr>
                <w:rFonts w:eastAsia="Yu Mincho"/>
              </w:rPr>
              <w:t>162</w:t>
            </w:r>
          </w:p>
        </w:tc>
        <w:tc>
          <w:tcPr>
            <w:tcW w:w="353" w:type="pct"/>
          </w:tcPr>
          <w:p w14:paraId="6CEC1EC5" w14:textId="77777777" w:rsidR="00E07EE1" w:rsidRPr="007E346D" w:rsidRDefault="00E07EE1" w:rsidP="00D0104E">
            <w:pPr>
              <w:pStyle w:val="TAC"/>
              <w:rPr>
                <w:rFonts w:eastAsia="Yu Mincho"/>
              </w:rPr>
            </w:pPr>
            <w:r w:rsidRPr="007E346D">
              <w:t>189</w:t>
            </w:r>
          </w:p>
        </w:tc>
        <w:tc>
          <w:tcPr>
            <w:tcW w:w="389" w:type="pct"/>
            <w:shd w:val="clear" w:color="auto" w:fill="auto"/>
            <w:tcMar>
              <w:top w:w="15" w:type="dxa"/>
              <w:left w:w="81" w:type="dxa"/>
              <w:bottom w:w="0" w:type="dxa"/>
              <w:right w:w="81" w:type="dxa"/>
            </w:tcMar>
            <w:hideMark/>
          </w:tcPr>
          <w:p w14:paraId="3965513F" w14:textId="77777777" w:rsidR="00E07EE1" w:rsidRPr="007E346D" w:rsidRDefault="00E07EE1" w:rsidP="00D0104E">
            <w:pPr>
              <w:pStyle w:val="TAC"/>
              <w:rPr>
                <w:rFonts w:eastAsia="Yu Mincho"/>
              </w:rPr>
            </w:pPr>
            <w:r w:rsidRPr="007E346D">
              <w:rPr>
                <w:rFonts w:eastAsia="Yu Mincho"/>
              </w:rPr>
              <w:t>217</w:t>
            </w:r>
          </w:p>
        </w:tc>
        <w:tc>
          <w:tcPr>
            <w:tcW w:w="353" w:type="pct"/>
          </w:tcPr>
          <w:p w14:paraId="7EEAA417" w14:textId="77777777" w:rsidR="00E07EE1" w:rsidRPr="007E346D" w:rsidRDefault="00E07EE1" w:rsidP="00D0104E">
            <w:pPr>
              <w:pStyle w:val="TAC"/>
              <w:rPr>
                <w:rFonts w:eastAsia="Yu Mincho"/>
              </w:rPr>
            </w:pPr>
            <w:r w:rsidRPr="007E346D">
              <w:t>245</w:t>
            </w:r>
          </w:p>
        </w:tc>
        <w:tc>
          <w:tcPr>
            <w:tcW w:w="356" w:type="pct"/>
            <w:shd w:val="clear" w:color="auto" w:fill="auto"/>
            <w:tcMar>
              <w:top w:w="15" w:type="dxa"/>
              <w:left w:w="81" w:type="dxa"/>
              <w:bottom w:w="0" w:type="dxa"/>
              <w:right w:w="81" w:type="dxa"/>
            </w:tcMar>
            <w:hideMark/>
          </w:tcPr>
          <w:p w14:paraId="0AA60E21" w14:textId="77777777" w:rsidR="00E07EE1" w:rsidRPr="007E346D" w:rsidRDefault="00E07EE1" w:rsidP="00D0104E">
            <w:pPr>
              <w:pStyle w:val="TAC"/>
              <w:rPr>
                <w:rFonts w:eastAsia="Yu Mincho"/>
              </w:rPr>
            </w:pPr>
            <w:r w:rsidRPr="007E346D">
              <w:rPr>
                <w:rFonts w:eastAsia="Yu Mincho"/>
              </w:rPr>
              <w:t>273</w:t>
            </w:r>
          </w:p>
        </w:tc>
      </w:tr>
      <w:tr w:rsidR="00E07EE1" w:rsidRPr="007E346D" w14:paraId="111F9C14" w14:textId="77777777" w:rsidTr="00D0104E">
        <w:tc>
          <w:tcPr>
            <w:tcW w:w="288" w:type="pct"/>
            <w:shd w:val="clear" w:color="auto" w:fill="auto"/>
            <w:tcMar>
              <w:top w:w="15" w:type="dxa"/>
              <w:left w:w="81" w:type="dxa"/>
              <w:bottom w:w="0" w:type="dxa"/>
              <w:right w:w="81" w:type="dxa"/>
            </w:tcMar>
            <w:hideMark/>
          </w:tcPr>
          <w:p w14:paraId="76800D1B" w14:textId="77777777" w:rsidR="00E07EE1" w:rsidRPr="007E346D" w:rsidRDefault="00E07EE1" w:rsidP="00D0104E">
            <w:pPr>
              <w:pStyle w:val="TAC"/>
              <w:rPr>
                <w:rFonts w:eastAsia="Yu Mincho"/>
              </w:rPr>
            </w:pPr>
            <w:r w:rsidRPr="007E346D">
              <w:rPr>
                <w:rFonts w:eastAsia="Yu Mincho"/>
              </w:rPr>
              <w:lastRenderedPageBreak/>
              <w:t>60</w:t>
            </w:r>
          </w:p>
        </w:tc>
        <w:tc>
          <w:tcPr>
            <w:tcW w:w="354" w:type="pct"/>
            <w:shd w:val="clear" w:color="auto" w:fill="auto"/>
            <w:tcMar>
              <w:top w:w="15" w:type="dxa"/>
              <w:left w:w="81" w:type="dxa"/>
              <w:bottom w:w="0" w:type="dxa"/>
              <w:right w:w="81" w:type="dxa"/>
            </w:tcMar>
            <w:hideMark/>
          </w:tcPr>
          <w:p w14:paraId="2983B8E0" w14:textId="77777777" w:rsidR="00E07EE1" w:rsidRPr="007E346D" w:rsidRDefault="00E07EE1" w:rsidP="00D0104E">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hideMark/>
          </w:tcPr>
          <w:p w14:paraId="3D582ACA" w14:textId="77777777" w:rsidR="00E07EE1" w:rsidRPr="007E346D" w:rsidRDefault="00E07EE1" w:rsidP="00D0104E">
            <w:pPr>
              <w:pStyle w:val="TAC"/>
              <w:rPr>
                <w:rFonts w:eastAsia="Yu Mincho"/>
              </w:rPr>
            </w:pPr>
            <w:r w:rsidRPr="007E346D">
              <w:rPr>
                <w:rFonts w:eastAsia="Yu Mincho"/>
              </w:rPr>
              <w:t>11</w:t>
            </w:r>
          </w:p>
        </w:tc>
        <w:tc>
          <w:tcPr>
            <w:tcW w:w="354" w:type="pct"/>
            <w:shd w:val="clear" w:color="auto" w:fill="auto"/>
            <w:tcMar>
              <w:top w:w="15" w:type="dxa"/>
              <w:left w:w="81" w:type="dxa"/>
              <w:bottom w:w="0" w:type="dxa"/>
              <w:right w:w="81" w:type="dxa"/>
            </w:tcMar>
            <w:hideMark/>
          </w:tcPr>
          <w:p w14:paraId="7A6E50CF" w14:textId="77777777" w:rsidR="00E07EE1" w:rsidRPr="007E346D" w:rsidRDefault="00E07EE1" w:rsidP="00D0104E">
            <w:pPr>
              <w:pStyle w:val="TAC"/>
              <w:rPr>
                <w:rFonts w:eastAsia="Yu Mincho"/>
              </w:rPr>
            </w:pPr>
            <w:r w:rsidRPr="007E346D">
              <w:rPr>
                <w:rFonts w:eastAsia="Yu Mincho"/>
              </w:rPr>
              <w:t>18</w:t>
            </w:r>
          </w:p>
        </w:tc>
        <w:tc>
          <w:tcPr>
            <w:tcW w:w="396" w:type="pct"/>
            <w:shd w:val="clear" w:color="auto" w:fill="auto"/>
            <w:tcMar>
              <w:top w:w="15" w:type="dxa"/>
              <w:left w:w="81" w:type="dxa"/>
              <w:bottom w:w="0" w:type="dxa"/>
              <w:right w:w="81" w:type="dxa"/>
            </w:tcMar>
            <w:hideMark/>
          </w:tcPr>
          <w:p w14:paraId="751F15B3" w14:textId="77777777" w:rsidR="00E07EE1" w:rsidRDefault="00E07EE1" w:rsidP="00D0104E">
            <w:pPr>
              <w:pStyle w:val="TAC"/>
              <w:rPr>
                <w:rFonts w:eastAsia="Yu Mincho"/>
              </w:rPr>
            </w:pPr>
            <w:r w:rsidRPr="007E346D">
              <w:rPr>
                <w:rFonts w:eastAsia="Yu Mincho"/>
              </w:rPr>
              <w:t>24</w:t>
            </w:r>
            <w:r>
              <w:rPr>
                <w:rFonts w:eastAsia="Yu Mincho"/>
              </w:rPr>
              <w:t xml:space="preserve"> </w:t>
            </w:r>
          </w:p>
          <w:p w14:paraId="449061A6" w14:textId="77777777" w:rsidR="00E07EE1" w:rsidRPr="00BF6952" w:rsidRDefault="00E07EE1" w:rsidP="00D0104E">
            <w:pPr>
              <w:pStyle w:val="TAC"/>
              <w:rPr>
                <w:rFonts w:eastAsia="Yu Mincho"/>
              </w:rPr>
            </w:pPr>
            <w:r w:rsidRPr="00902321">
              <w:rPr>
                <w:rFonts w:eastAsia="Yu Mincho"/>
                <w:color w:val="0070C0"/>
              </w:rPr>
              <w:t>25</w:t>
            </w:r>
            <w:r w:rsidRPr="00902321">
              <w:rPr>
                <w:rFonts w:eastAsia="Yu Mincho"/>
                <w:color w:val="0070C0"/>
                <w:vertAlign w:val="superscript"/>
              </w:rPr>
              <w:t>1</w:t>
            </w:r>
          </w:p>
        </w:tc>
        <w:tc>
          <w:tcPr>
            <w:tcW w:w="354" w:type="pct"/>
            <w:shd w:val="clear" w:color="auto" w:fill="auto"/>
            <w:tcMar>
              <w:top w:w="15" w:type="dxa"/>
              <w:left w:w="81" w:type="dxa"/>
              <w:bottom w:w="0" w:type="dxa"/>
              <w:right w:w="81" w:type="dxa"/>
            </w:tcMar>
            <w:hideMark/>
          </w:tcPr>
          <w:p w14:paraId="71FEED40" w14:textId="77777777" w:rsidR="00E07EE1" w:rsidRPr="007E346D" w:rsidRDefault="00E07EE1" w:rsidP="00D0104E">
            <w:pPr>
              <w:pStyle w:val="TAC"/>
              <w:rPr>
                <w:rFonts w:eastAsia="Yu Mincho"/>
              </w:rPr>
            </w:pPr>
            <w:r w:rsidRPr="007E346D">
              <w:rPr>
                <w:rFonts w:eastAsia="Yu Mincho"/>
              </w:rPr>
              <w:t>31</w:t>
            </w:r>
          </w:p>
        </w:tc>
        <w:tc>
          <w:tcPr>
            <w:tcW w:w="353" w:type="pct"/>
          </w:tcPr>
          <w:p w14:paraId="5BE0A92F" w14:textId="77777777" w:rsidR="00E07EE1" w:rsidRPr="007E346D" w:rsidRDefault="00E07EE1" w:rsidP="00D0104E">
            <w:pPr>
              <w:pStyle w:val="TAC"/>
              <w:rPr>
                <w:rFonts w:eastAsia="Yu Mincho"/>
              </w:rPr>
            </w:pPr>
            <w:r w:rsidRPr="007E346D">
              <w:t>38</w:t>
            </w:r>
          </w:p>
        </w:tc>
        <w:tc>
          <w:tcPr>
            <w:tcW w:w="353" w:type="pct"/>
            <w:shd w:val="clear" w:color="auto" w:fill="auto"/>
            <w:tcMar>
              <w:top w:w="15" w:type="dxa"/>
              <w:left w:w="81" w:type="dxa"/>
              <w:bottom w:w="0" w:type="dxa"/>
              <w:right w:w="81" w:type="dxa"/>
            </w:tcMar>
            <w:hideMark/>
          </w:tcPr>
          <w:p w14:paraId="54C75082" w14:textId="77777777" w:rsidR="00E07EE1" w:rsidRPr="007E346D" w:rsidRDefault="00E07EE1" w:rsidP="00D0104E">
            <w:pPr>
              <w:pStyle w:val="TAC"/>
              <w:rPr>
                <w:rFonts w:eastAsia="Yu Mincho"/>
              </w:rPr>
            </w:pPr>
            <w:r w:rsidRPr="007E346D">
              <w:rPr>
                <w:rFonts w:eastAsia="Yu Mincho"/>
              </w:rPr>
              <w:t>51</w:t>
            </w:r>
          </w:p>
        </w:tc>
        <w:tc>
          <w:tcPr>
            <w:tcW w:w="354" w:type="pct"/>
            <w:shd w:val="clear" w:color="auto" w:fill="auto"/>
            <w:tcMar>
              <w:top w:w="15" w:type="dxa"/>
              <w:left w:w="81" w:type="dxa"/>
              <w:bottom w:w="0" w:type="dxa"/>
              <w:right w:w="81" w:type="dxa"/>
            </w:tcMar>
            <w:hideMark/>
          </w:tcPr>
          <w:p w14:paraId="7D685C4C" w14:textId="77777777" w:rsidR="00E07EE1" w:rsidRPr="007E346D" w:rsidRDefault="00E07EE1" w:rsidP="00D0104E">
            <w:pPr>
              <w:pStyle w:val="TAC"/>
              <w:rPr>
                <w:rFonts w:eastAsia="Yu Mincho"/>
              </w:rPr>
            </w:pPr>
            <w:r w:rsidRPr="007E346D">
              <w:rPr>
                <w:rFonts w:eastAsia="Yu Mincho"/>
              </w:rPr>
              <w:t>65</w:t>
            </w:r>
          </w:p>
        </w:tc>
        <w:tc>
          <w:tcPr>
            <w:tcW w:w="389" w:type="pct"/>
            <w:shd w:val="clear" w:color="auto" w:fill="auto"/>
            <w:tcMar>
              <w:top w:w="15" w:type="dxa"/>
              <w:left w:w="81" w:type="dxa"/>
              <w:bottom w:w="0" w:type="dxa"/>
              <w:right w:w="81" w:type="dxa"/>
            </w:tcMar>
            <w:hideMark/>
          </w:tcPr>
          <w:p w14:paraId="27A9BDFB" w14:textId="77777777" w:rsidR="00E07EE1" w:rsidRPr="007E346D" w:rsidRDefault="00E07EE1" w:rsidP="00D0104E">
            <w:pPr>
              <w:pStyle w:val="TAC"/>
              <w:rPr>
                <w:rFonts w:eastAsia="Yu Mincho"/>
              </w:rPr>
            </w:pPr>
            <w:r w:rsidRPr="007E346D">
              <w:rPr>
                <w:rFonts w:eastAsia="Yu Mincho"/>
              </w:rPr>
              <w:t>79</w:t>
            </w:r>
          </w:p>
        </w:tc>
        <w:tc>
          <w:tcPr>
            <w:tcW w:w="353" w:type="pct"/>
          </w:tcPr>
          <w:p w14:paraId="35EA0F17" w14:textId="77777777" w:rsidR="00E07EE1" w:rsidRPr="007E346D" w:rsidRDefault="00E07EE1" w:rsidP="00D0104E">
            <w:pPr>
              <w:pStyle w:val="TAC"/>
              <w:rPr>
                <w:rFonts w:eastAsia="Yu Mincho"/>
              </w:rPr>
            </w:pPr>
            <w:r w:rsidRPr="007E346D">
              <w:t>93</w:t>
            </w:r>
          </w:p>
        </w:tc>
        <w:tc>
          <w:tcPr>
            <w:tcW w:w="389" w:type="pct"/>
            <w:shd w:val="clear" w:color="auto" w:fill="auto"/>
            <w:tcMar>
              <w:top w:w="15" w:type="dxa"/>
              <w:left w:w="81" w:type="dxa"/>
              <w:bottom w:w="0" w:type="dxa"/>
              <w:right w:w="81" w:type="dxa"/>
            </w:tcMar>
            <w:hideMark/>
          </w:tcPr>
          <w:p w14:paraId="6F51B514" w14:textId="77777777" w:rsidR="00E07EE1" w:rsidRPr="007E346D" w:rsidRDefault="00E07EE1" w:rsidP="00D0104E">
            <w:pPr>
              <w:pStyle w:val="TAC"/>
              <w:rPr>
                <w:rFonts w:eastAsia="Yu Mincho"/>
              </w:rPr>
            </w:pPr>
            <w:r w:rsidRPr="007E346D">
              <w:rPr>
                <w:rFonts w:eastAsia="Yu Mincho"/>
              </w:rPr>
              <w:t>107</w:t>
            </w:r>
          </w:p>
        </w:tc>
        <w:tc>
          <w:tcPr>
            <w:tcW w:w="353" w:type="pct"/>
          </w:tcPr>
          <w:p w14:paraId="2C9CA44C" w14:textId="77777777" w:rsidR="00E07EE1" w:rsidRPr="007E346D" w:rsidRDefault="00E07EE1" w:rsidP="00D0104E">
            <w:pPr>
              <w:pStyle w:val="TAC"/>
              <w:rPr>
                <w:rFonts w:eastAsia="Yu Mincho"/>
              </w:rPr>
            </w:pPr>
            <w:r w:rsidRPr="007E346D">
              <w:t>121</w:t>
            </w:r>
          </w:p>
        </w:tc>
        <w:tc>
          <w:tcPr>
            <w:tcW w:w="356" w:type="pct"/>
            <w:shd w:val="clear" w:color="auto" w:fill="auto"/>
            <w:tcMar>
              <w:top w:w="15" w:type="dxa"/>
              <w:left w:w="81" w:type="dxa"/>
              <w:bottom w:w="0" w:type="dxa"/>
              <w:right w:w="81" w:type="dxa"/>
            </w:tcMar>
            <w:hideMark/>
          </w:tcPr>
          <w:p w14:paraId="1057BDF8" w14:textId="77777777" w:rsidR="00E07EE1" w:rsidRPr="007E346D" w:rsidRDefault="00E07EE1" w:rsidP="00D0104E">
            <w:pPr>
              <w:pStyle w:val="TAC"/>
              <w:rPr>
                <w:rFonts w:eastAsia="Yu Mincho"/>
              </w:rPr>
            </w:pPr>
            <w:r w:rsidRPr="007E346D">
              <w:rPr>
                <w:rFonts w:eastAsia="Yu Mincho"/>
              </w:rPr>
              <w:t>135</w:t>
            </w:r>
          </w:p>
        </w:tc>
      </w:tr>
      <w:tr w:rsidR="00E07EE1" w:rsidRPr="007E346D" w14:paraId="6FCDB620" w14:textId="77777777" w:rsidTr="00D0104E">
        <w:tc>
          <w:tcPr>
            <w:tcW w:w="5000" w:type="pct"/>
            <w:gridSpan w:val="14"/>
            <w:shd w:val="clear" w:color="auto" w:fill="auto"/>
            <w:tcMar>
              <w:top w:w="15" w:type="dxa"/>
              <w:left w:w="81" w:type="dxa"/>
              <w:bottom w:w="0" w:type="dxa"/>
              <w:right w:w="81" w:type="dxa"/>
            </w:tcMar>
          </w:tcPr>
          <w:p w14:paraId="04B35B99" w14:textId="77777777" w:rsidR="00E07EE1" w:rsidRPr="00227551" w:rsidRDefault="00E07EE1" w:rsidP="00D0104E">
            <w:pPr>
              <w:pStyle w:val="TAN"/>
              <w:rPr>
                <w:lang w:eastAsia="zh-CN"/>
              </w:rPr>
            </w:pPr>
            <w:r w:rsidRPr="00902321">
              <w:rPr>
                <w:color w:val="0070C0"/>
              </w:rPr>
              <w:t>Note 1</w:t>
            </w:r>
            <w:r w:rsidRPr="00902321">
              <w:rPr>
                <w:color w:val="0070C0"/>
              </w:rPr>
              <w:tab/>
            </w:r>
            <w:r w:rsidRPr="00902321">
              <w:rPr>
                <w:color w:val="0070C0"/>
                <w:lang w:eastAsia="zh-CN"/>
              </w:rPr>
              <w:t>It</w:t>
            </w:r>
            <w:r w:rsidRPr="00902321">
              <w:rPr>
                <w:rFonts w:hint="eastAsia"/>
                <w:color w:val="0070C0"/>
                <w:lang w:eastAsia="zh-CN"/>
              </w:rPr>
              <w:t xml:space="preserve"> is </w:t>
            </w:r>
            <w:r w:rsidRPr="00902321">
              <w:rPr>
                <w:color w:val="0070C0"/>
                <w:lang w:eastAsia="zh-CN"/>
              </w:rPr>
              <w:t>only</w:t>
            </w:r>
            <w:r w:rsidRPr="00902321">
              <w:rPr>
                <w:rFonts w:hint="eastAsia"/>
                <w:color w:val="0070C0"/>
                <w:lang w:eastAsia="zh-CN"/>
              </w:rPr>
              <w:t xml:space="preserve"> applied for Band </w:t>
            </w:r>
            <w:r w:rsidRPr="00902321">
              <w:rPr>
                <w:color w:val="0070C0"/>
                <w:lang w:eastAsia="zh-CN"/>
              </w:rPr>
              <w:t>n46 and n96</w:t>
            </w:r>
            <w:r w:rsidRPr="00902321">
              <w:rPr>
                <w:rFonts w:hint="eastAsia"/>
                <w:color w:val="0070C0"/>
                <w:lang w:eastAsia="zh-CN"/>
              </w:rPr>
              <w:t>.</w:t>
            </w:r>
          </w:p>
        </w:tc>
      </w:tr>
    </w:tbl>
    <w:p w14:paraId="2D03A103" w14:textId="03C75CE0" w:rsidR="007928BE" w:rsidRPr="007928BE" w:rsidRDefault="007928BE" w:rsidP="007928BE">
      <w:pPr>
        <w:rPr>
          <w:b/>
          <w:u w:val="single"/>
          <w:lang w:eastAsia="ko-KR"/>
        </w:rPr>
      </w:pPr>
    </w:p>
    <w:p w14:paraId="7F44B804" w14:textId="77777777" w:rsidR="007928BE" w:rsidRPr="00805BE8" w:rsidRDefault="007928BE" w:rsidP="00792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5B10E1" w14:textId="5F95538B" w:rsidR="00902321" w:rsidRPr="00805BE8" w:rsidRDefault="007928BE"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7EE1" w:rsidRPr="00E07EE1">
        <w:rPr>
          <w:rFonts w:eastAsia="SimSun"/>
          <w:szCs w:val="24"/>
          <w:lang w:eastAsia="zh-CN"/>
        </w:rPr>
        <w:t>Agreeable</w:t>
      </w:r>
    </w:p>
    <w:p w14:paraId="66C0F2F2" w14:textId="72CD8963" w:rsidR="007928BE" w:rsidRPr="00805BE8" w:rsidRDefault="007928BE" w:rsidP="00792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07EE1" w:rsidRPr="00E07EE1">
        <w:rPr>
          <w:rFonts w:eastAsia="SimSun"/>
          <w:szCs w:val="24"/>
          <w:lang w:eastAsia="zh-CN"/>
        </w:rPr>
        <w:t>Not Agreeable</w:t>
      </w:r>
    </w:p>
    <w:p w14:paraId="13351CA9" w14:textId="77777777" w:rsidR="007928BE" w:rsidRPr="00805BE8" w:rsidRDefault="007928BE" w:rsidP="00792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4E644"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C9214DF" w14:textId="7FB6D5CC" w:rsidR="00E07EE1" w:rsidRPr="00805BE8" w:rsidRDefault="00E07EE1" w:rsidP="00E07EE1">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5B3759B8" w14:textId="77777777" w:rsidR="00E07EE1" w:rsidRPr="009415B0" w:rsidRDefault="00E07EE1" w:rsidP="00E07EE1">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579D636" w14:textId="77777777" w:rsidR="00E07EE1" w:rsidRPr="00035C50" w:rsidRDefault="00E07EE1" w:rsidP="00E07EE1">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C32970B" w14:textId="053414C7" w:rsidR="00E07EE1" w:rsidRPr="00E9120F" w:rsidRDefault="00E07EE1" w:rsidP="00E07EE1">
      <w:pPr>
        <w:rPr>
          <w:b/>
          <w:bCs/>
        </w:rPr>
      </w:pPr>
      <w:r w:rsidRPr="00E07EE1">
        <w:rPr>
          <w:b/>
          <w:color w:val="0070C0"/>
          <w:u w:val="single"/>
          <w:lang w:eastAsia="ko-KR"/>
        </w:rPr>
        <w:t>Issue 1-</w:t>
      </w:r>
      <w:r>
        <w:rPr>
          <w:b/>
          <w:color w:val="0070C0"/>
          <w:u w:val="single"/>
          <w:lang w:eastAsia="ko-KR"/>
        </w:rPr>
        <w:t>4</w:t>
      </w:r>
      <w:r w:rsidRPr="00E07EE1">
        <w:rPr>
          <w:b/>
          <w:color w:val="0070C0"/>
          <w:u w:val="single"/>
          <w:lang w:eastAsia="ko-KR"/>
        </w:rPr>
        <w:t xml:space="preserve">: </w:t>
      </w:r>
      <w:r w:rsidRPr="006E4DBA">
        <w:t>For 60kHz SCS, adopt alternative 1 for intra-carrier guard bands (i.e. 5 RBs for in-carrier guard band with 23-5-23 pattern).</w:t>
      </w:r>
      <w:r w:rsidRPr="006E4DBA">
        <w:t xml:space="preserve"> (Apple)</w:t>
      </w:r>
    </w:p>
    <w:p w14:paraId="5B90580D" w14:textId="7BD95609" w:rsidR="00E07EE1" w:rsidRPr="007928BE" w:rsidRDefault="00E07EE1" w:rsidP="00E07EE1">
      <w:pPr>
        <w:spacing w:after="120"/>
        <w:rPr>
          <w:b/>
          <w:u w:val="single"/>
          <w:lang w:eastAsia="ko-KR"/>
        </w:rPr>
      </w:pPr>
    </w:p>
    <w:p w14:paraId="4B8ED1E6" w14:textId="77777777" w:rsidR="00E07EE1" w:rsidRPr="00805BE8" w:rsidRDefault="00E07EE1" w:rsidP="00E07EE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1742F7" w14:textId="77777777" w:rsidR="00E07EE1" w:rsidRPr="00805BE8" w:rsidRDefault="00E07EE1"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07EE1">
        <w:rPr>
          <w:rFonts w:eastAsia="SimSun"/>
          <w:szCs w:val="24"/>
          <w:lang w:eastAsia="zh-CN"/>
        </w:rPr>
        <w:t>Agreeable</w:t>
      </w:r>
    </w:p>
    <w:p w14:paraId="3470D27A" w14:textId="77777777" w:rsidR="00E07EE1" w:rsidRPr="00805BE8" w:rsidRDefault="00E07EE1"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Pr="00E07EE1">
        <w:rPr>
          <w:rFonts w:eastAsia="SimSun"/>
          <w:szCs w:val="24"/>
          <w:lang w:eastAsia="zh-CN"/>
        </w:rPr>
        <w:t>Not Agreeable</w:t>
      </w:r>
    </w:p>
    <w:p w14:paraId="67475681" w14:textId="77777777" w:rsidR="00E07EE1" w:rsidRPr="00805BE8" w:rsidRDefault="00E07EE1" w:rsidP="00E07EE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CE77F1"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71D1071" w14:textId="77777777" w:rsidR="007928BE" w:rsidRPr="00E07EE1" w:rsidRDefault="007928BE" w:rsidP="005B4802">
      <w:pPr>
        <w:rPr>
          <w:color w:val="0070C0"/>
          <w:lang w:eastAsia="zh-CN"/>
        </w:rPr>
      </w:pPr>
    </w:p>
    <w:p w14:paraId="2F59D28F" w14:textId="77777777" w:rsidR="00DC2500" w:rsidRPr="008A2CC4" w:rsidRDefault="00DC2500" w:rsidP="00805BE8">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B1DAE">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B1DAE">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DB1DAE">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DB1DAE">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DB1DAE">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DB1DAE">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DB1DAE">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B1DA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B1DA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B1DAE">
            <w:pPr>
              <w:rPr>
                <w:rFonts w:eastAsiaTheme="minorEastAsia"/>
                <w:b/>
                <w:bCs/>
                <w:color w:val="0070C0"/>
                <w:lang w:val="en-US" w:eastAsia="zh-CN"/>
              </w:rPr>
            </w:pPr>
          </w:p>
        </w:tc>
        <w:tc>
          <w:tcPr>
            <w:tcW w:w="4554" w:type="dxa"/>
          </w:tcPr>
          <w:p w14:paraId="5EA05092" w14:textId="78273D10"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B1DA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B1DA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B1DA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2CC4" w:rsidRDefault="00035C50" w:rsidP="00B831AE">
      <w:pPr>
        <w:pStyle w:val="Heading2"/>
        <w:rPr>
          <w:lang w:val="en-US"/>
        </w:rPr>
      </w:pPr>
      <w:r w:rsidRPr="008A2CC4">
        <w:rPr>
          <w:rFonts w:hint="eastAsia"/>
          <w:lang w:val="en-US"/>
        </w:rPr>
        <w:t>Discussion on 2nd round</w:t>
      </w:r>
      <w:r w:rsidR="00CB0305" w:rsidRPr="008A2CC4">
        <w:rPr>
          <w:lang w:val="en-US"/>
        </w:rPr>
        <w:t xml:space="preserve"> (if applicable)</w:t>
      </w:r>
    </w:p>
    <w:p w14:paraId="40BC43D2" w14:textId="77777777" w:rsidR="00035C50" w:rsidRPr="008A2CC4" w:rsidRDefault="00035C50" w:rsidP="00035C50">
      <w:pPr>
        <w:rPr>
          <w:lang w:val="en-US" w:eastAsia="zh-CN"/>
        </w:rPr>
      </w:pPr>
    </w:p>
    <w:p w14:paraId="74A74C10" w14:textId="2F85E740" w:rsidR="00035C50" w:rsidRPr="008A2CC4" w:rsidRDefault="00035C50" w:rsidP="00CB0305">
      <w:pPr>
        <w:pStyle w:val="Heading2"/>
        <w:rPr>
          <w:lang w:val="en-US"/>
        </w:rPr>
      </w:pPr>
      <w:r w:rsidRPr="008A2CC4">
        <w:rPr>
          <w:rFonts w:hint="eastAsia"/>
          <w:lang w:val="en-US"/>
        </w:rPr>
        <w:t>Summary on 2nd round</w:t>
      </w:r>
      <w:r w:rsidR="00CB0305" w:rsidRPr="008A2CC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B1DAE">
        <w:tc>
          <w:tcPr>
            <w:tcW w:w="1242" w:type="dxa"/>
          </w:tcPr>
          <w:p w14:paraId="40E29782" w14:textId="77777777" w:rsidR="00B24CA0" w:rsidRPr="00045592" w:rsidRDefault="00B24CA0"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B1DA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B1DAE">
        <w:tc>
          <w:tcPr>
            <w:tcW w:w="1242" w:type="dxa"/>
          </w:tcPr>
          <w:p w14:paraId="50316788" w14:textId="77777777" w:rsidR="00B24CA0" w:rsidRPr="003418CB" w:rsidRDefault="00B24CA0"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B5418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854EC">
        <w:rPr>
          <w:lang w:eastAsia="ja-JP"/>
        </w:rPr>
        <w:t>Wideband Operation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31"/>
        <w:gridCol w:w="6570"/>
      </w:tblGrid>
      <w:tr w:rsidR="00DD19DE" w:rsidRPr="00F53FE2" w14:paraId="1E5E5737" w14:textId="77777777" w:rsidTr="00DB1DAE">
        <w:trPr>
          <w:trHeight w:val="468"/>
        </w:trPr>
        <w:tc>
          <w:tcPr>
            <w:tcW w:w="1648" w:type="dxa"/>
            <w:vAlign w:val="center"/>
          </w:tcPr>
          <w:p w14:paraId="5B780EF4" w14:textId="77777777" w:rsidR="00DD19DE" w:rsidRPr="00045592" w:rsidRDefault="00DD19DE" w:rsidP="00DB1DAE">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B1DAE">
            <w:pPr>
              <w:spacing w:before="120" w:after="120"/>
              <w:rPr>
                <w:b/>
                <w:bCs/>
              </w:rPr>
            </w:pPr>
            <w:r w:rsidRPr="00045592">
              <w:rPr>
                <w:b/>
                <w:bCs/>
              </w:rPr>
              <w:t>Company</w:t>
            </w:r>
          </w:p>
        </w:tc>
        <w:tc>
          <w:tcPr>
            <w:tcW w:w="6772" w:type="dxa"/>
            <w:vAlign w:val="center"/>
          </w:tcPr>
          <w:p w14:paraId="3753A143" w14:textId="77777777" w:rsidR="00DD19DE" w:rsidRPr="00045592" w:rsidRDefault="00DD19DE" w:rsidP="00DB1DAE">
            <w:pPr>
              <w:spacing w:before="120" w:after="120"/>
              <w:rPr>
                <w:b/>
                <w:bCs/>
              </w:rPr>
            </w:pPr>
            <w:r w:rsidRPr="00045592">
              <w:rPr>
                <w:b/>
                <w:bCs/>
              </w:rPr>
              <w:t>Proposals</w:t>
            </w:r>
            <w:r>
              <w:rPr>
                <w:b/>
                <w:bCs/>
              </w:rPr>
              <w:t xml:space="preserve"> / Observations</w:t>
            </w:r>
          </w:p>
        </w:tc>
      </w:tr>
      <w:tr w:rsidR="00DD19DE" w14:paraId="683FD1E7" w14:textId="77777777" w:rsidTr="00DB1DAE">
        <w:trPr>
          <w:trHeight w:val="468"/>
        </w:trPr>
        <w:tc>
          <w:tcPr>
            <w:tcW w:w="1648" w:type="dxa"/>
          </w:tcPr>
          <w:p w14:paraId="76AE16D7" w14:textId="0E67374A" w:rsidR="00C878B4" w:rsidRDefault="00C878B4" w:rsidP="00C878B4">
            <w:pPr>
              <w:rPr>
                <w:i/>
              </w:rPr>
            </w:pPr>
            <w:r>
              <w:rPr>
                <w:rFonts w:ascii="Arial" w:hAnsi="Arial" w:cs="Arial"/>
                <w:b/>
                <w:color w:val="0000FF"/>
                <w:sz w:val="24"/>
              </w:rPr>
              <w:t>R4-2014621</w:t>
            </w:r>
          </w:p>
          <w:p w14:paraId="2444A496" w14:textId="3C146D33" w:rsidR="00DD19DE" w:rsidRPr="00805BE8" w:rsidRDefault="00DD19DE" w:rsidP="00C878B4">
            <w:pPr>
              <w:rPr>
                <w:rFonts w:asciiTheme="minorHAnsi" w:hAnsiTheme="minorHAnsi" w:cstheme="minorHAnsi"/>
              </w:rPr>
            </w:pPr>
          </w:p>
        </w:tc>
        <w:tc>
          <w:tcPr>
            <w:tcW w:w="1437" w:type="dxa"/>
          </w:tcPr>
          <w:p w14:paraId="37FEE016" w14:textId="77777777" w:rsidR="00C878B4" w:rsidRDefault="00C878B4" w:rsidP="00C878B4">
            <w:pPr>
              <w:rPr>
                <w:i/>
              </w:rPr>
            </w:pPr>
            <w:r>
              <w:rPr>
                <w:i/>
              </w:rPr>
              <w:t>MediaTek inc.</w:t>
            </w:r>
          </w:p>
          <w:p w14:paraId="786ACC88" w14:textId="090C4D51" w:rsidR="00DD19DE" w:rsidRPr="00805BE8" w:rsidRDefault="00DD19DE" w:rsidP="00DB1DAE">
            <w:pPr>
              <w:spacing w:before="120" w:after="120"/>
              <w:rPr>
                <w:rFonts w:asciiTheme="minorHAnsi" w:hAnsiTheme="minorHAnsi" w:cstheme="minorHAnsi"/>
              </w:rPr>
            </w:pPr>
          </w:p>
        </w:tc>
        <w:tc>
          <w:tcPr>
            <w:tcW w:w="6772" w:type="dxa"/>
          </w:tcPr>
          <w:p w14:paraId="55B47EE6" w14:textId="77777777" w:rsidR="00C878B4" w:rsidRDefault="00C878B4" w:rsidP="009819A2">
            <w:pPr>
              <w:shd w:val="clear" w:color="auto" w:fill="FFFFFF" w:themeFill="background1"/>
            </w:pPr>
            <w:r>
              <w:t>Proposal 1: UL wide-band transmission mode 1 assumes that LBT is successful in all LBT sub-bands of BWP, irrespective of which sub-bands are scheduled with data.</w:t>
            </w:r>
          </w:p>
          <w:p w14:paraId="0875123A" w14:textId="77777777" w:rsidR="00C878B4" w:rsidRDefault="00C878B4" w:rsidP="009819A2">
            <w:pPr>
              <w:shd w:val="clear" w:color="auto" w:fill="FFFFFF" w:themeFill="background1"/>
            </w:pPr>
            <w:r>
              <w:t>Proposal 2: For UL WB operation, only Mode 1 is introduced as a basic feature, while Mode 2A and 2B should be removed according to Section 4.2.1.0.4 of TS 37.213.</w:t>
            </w:r>
          </w:p>
          <w:p w14:paraId="0E48F84A" w14:textId="77777777" w:rsidR="00C878B4" w:rsidRDefault="00C878B4" w:rsidP="00C878B4">
            <w:r>
              <w:t>Proposal 3: For DL WB operation, Mode 1 is introduced as a basic feature, while Mode 2 and 3 are introduced as optional features.</w:t>
            </w:r>
          </w:p>
          <w:p w14:paraId="7FAB433F" w14:textId="49AB8FB2" w:rsidR="00DD19DE" w:rsidRPr="00805BE8" w:rsidRDefault="00DD19DE" w:rsidP="00DB1DAE">
            <w:pPr>
              <w:spacing w:before="120" w:after="120"/>
              <w:rPr>
                <w:rFonts w:asciiTheme="minorHAnsi" w:hAnsiTheme="minorHAnsi" w:cstheme="minorHAnsi"/>
              </w:rPr>
            </w:pPr>
          </w:p>
        </w:tc>
      </w:tr>
      <w:tr w:rsidR="00C878B4" w14:paraId="06A09C36" w14:textId="77777777" w:rsidTr="00DB1DAE">
        <w:trPr>
          <w:trHeight w:val="468"/>
        </w:trPr>
        <w:tc>
          <w:tcPr>
            <w:tcW w:w="1648" w:type="dxa"/>
          </w:tcPr>
          <w:p w14:paraId="520C87DE" w14:textId="581FB117" w:rsidR="00C878B4" w:rsidRPr="00805BE8" w:rsidRDefault="00C878B4" w:rsidP="00DB1DAE">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45C52CC9" w14:textId="7343AFA8" w:rsidR="00C878B4" w:rsidRPr="00805BE8" w:rsidRDefault="00C878B4" w:rsidP="00DB1DAE">
            <w:pPr>
              <w:spacing w:before="120" w:after="120"/>
              <w:rPr>
                <w:rFonts w:asciiTheme="minorHAnsi" w:hAnsiTheme="minorHAnsi" w:cstheme="minorHAnsi"/>
              </w:rPr>
            </w:pPr>
            <w:r>
              <w:rPr>
                <w:i/>
              </w:rPr>
              <w:t>Apple Inc.</w:t>
            </w:r>
          </w:p>
        </w:tc>
        <w:tc>
          <w:tcPr>
            <w:tcW w:w="6772" w:type="dxa"/>
          </w:tcPr>
          <w:p w14:paraId="797071ED" w14:textId="530F2BC6" w:rsidR="00C878B4" w:rsidRDefault="00C878B4" w:rsidP="00C878B4">
            <w:pPr>
              <w:rPr>
                <w:rFonts w:ascii="Arial" w:hAnsi="Arial" w:cs="Arial"/>
                <w:b/>
              </w:rPr>
            </w:pPr>
          </w:p>
          <w:p w14:paraId="69CF8BC1" w14:textId="77777777" w:rsidR="00C878B4" w:rsidRDefault="00C878B4" w:rsidP="00C878B4">
            <w:r>
              <w:t>Proposal 1a:</w:t>
            </w:r>
            <w:r>
              <w:tab/>
              <w:t>DL wide-band mode 1 can be construed as the baseline NR-U functionality.</w:t>
            </w:r>
          </w:p>
          <w:p w14:paraId="5A31524A" w14:textId="77777777" w:rsidR="00C878B4" w:rsidRDefault="00C878B4" w:rsidP="00C878B4">
            <w:r>
              <w:t>Proposal 1b:</w:t>
            </w:r>
            <w:r>
              <w:tab/>
              <w:t>DL wide-band mode 2 and 3 must be differentiated from mode 1.</w:t>
            </w:r>
          </w:p>
          <w:p w14:paraId="312EBF4B" w14:textId="77777777" w:rsidR="00C878B4" w:rsidRDefault="00C878B4" w:rsidP="00C878B4">
            <w:r>
              <w:t>Proposal 1c:</w:t>
            </w:r>
            <w:r>
              <w:tab/>
              <w:t>Discuss further whether DL mode 2 and 3 should have separate capabilities or they can be covered by the same "mode 2/3" capability.</w:t>
            </w:r>
          </w:p>
          <w:p w14:paraId="696D74FD" w14:textId="77777777" w:rsidR="00C878B4" w:rsidRDefault="00C878B4" w:rsidP="00C878B4">
            <w:r>
              <w:t>Proposal 1c:</w:t>
            </w:r>
            <w:r>
              <w:tab/>
              <w:t>DL wide-band mode 1 UE performance requirements apply only if sub-bands of the configured channel contain serving gNB transmission.</w:t>
            </w:r>
          </w:p>
          <w:p w14:paraId="272DF876" w14:textId="77777777" w:rsidR="00C878B4" w:rsidRDefault="00C878B4" w:rsidP="009819A2">
            <w:pPr>
              <w:shd w:val="clear" w:color="auto" w:fill="FFFFFF" w:themeFill="background1"/>
            </w:pPr>
            <w:r>
              <w:t>Proposal 2a:</w:t>
            </w:r>
            <w:r>
              <w:tab/>
            </w:r>
            <w:bookmarkStart w:id="3" w:name="_Hlk54855953"/>
            <w:r>
              <w:t>A UE should perform LBT only for those sub-bands where data is scheduled.</w:t>
            </w:r>
          </w:p>
          <w:p w14:paraId="29A18595" w14:textId="77777777" w:rsidR="00C878B4" w:rsidRDefault="00C878B4" w:rsidP="009819A2">
            <w:pPr>
              <w:shd w:val="clear" w:color="auto" w:fill="FFFFFF" w:themeFill="background1"/>
            </w:pPr>
            <w:r>
              <w:t>Proposal 2b:</w:t>
            </w:r>
            <w:r>
              <w:tab/>
              <w:t>If Proposal 2a is agreeable, then UL wide-band mode 1 is not needed as the UE behaviour will always correspond to UL mode 2A/2B.</w:t>
            </w:r>
          </w:p>
          <w:bookmarkEnd w:id="3"/>
          <w:p w14:paraId="348E803E" w14:textId="77777777" w:rsidR="00C878B4" w:rsidRDefault="00C878B4" w:rsidP="009819A2">
            <w:pPr>
              <w:shd w:val="clear" w:color="auto" w:fill="FFFFFF" w:themeFill="background1"/>
            </w:pPr>
            <w:r>
              <w:t>Proposal 2c:</w:t>
            </w:r>
            <w:r>
              <w:tab/>
              <w:t>It is preferable to have differentiation between 2A and 2B accounting for different UE LBT capabilities.</w:t>
            </w:r>
          </w:p>
          <w:p w14:paraId="59DA9F91" w14:textId="77777777" w:rsidR="00C878B4" w:rsidRDefault="00C878B4" w:rsidP="00C878B4">
            <w:r>
              <w:t>Proposal 3:</w:t>
            </w:r>
            <w:r>
              <w:tab/>
              <w:t>Add the corresponding NR-U capabilities into the RAN WG4 feature list and inform other WGs about it.</w:t>
            </w:r>
          </w:p>
          <w:p w14:paraId="3853EC64" w14:textId="77777777" w:rsidR="00C878B4" w:rsidRDefault="00C878B4" w:rsidP="00C878B4"/>
        </w:tc>
      </w:tr>
      <w:tr w:rsidR="00C878B4" w14:paraId="34EBF3A1" w14:textId="77777777" w:rsidTr="00DB1DAE">
        <w:trPr>
          <w:trHeight w:val="468"/>
        </w:trPr>
        <w:tc>
          <w:tcPr>
            <w:tcW w:w="1648" w:type="dxa"/>
          </w:tcPr>
          <w:p w14:paraId="7F4BAC3F" w14:textId="49D274A5" w:rsidR="00C878B4" w:rsidRPr="00805BE8" w:rsidRDefault="00F0363C" w:rsidP="00DB1DAE">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151BE047" w14:textId="68B9496A"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Nokia, Nokia Shanghai Bell</w:t>
            </w:r>
          </w:p>
        </w:tc>
        <w:tc>
          <w:tcPr>
            <w:tcW w:w="6772" w:type="dxa"/>
          </w:tcPr>
          <w:p w14:paraId="17ED94E3" w14:textId="274265FD" w:rsidR="00C13CFF" w:rsidRDefault="00C13CFF" w:rsidP="00F0363C">
            <w:pPr>
              <w:rPr>
                <w:rFonts w:ascii="Arial" w:hAnsi="Arial" w:cs="Arial"/>
                <w:b/>
              </w:rPr>
            </w:pPr>
            <w:r>
              <w:rPr>
                <w:rFonts w:ascii="Arial" w:hAnsi="Arial" w:cs="Arial"/>
                <w:b/>
                <w:color w:val="0000FF"/>
                <w:sz w:val="24"/>
              </w:rPr>
              <w:tab/>
            </w:r>
            <w:r>
              <w:rPr>
                <w:rFonts w:ascii="Arial" w:hAnsi="Arial" w:cs="Arial"/>
                <w:b/>
              </w:rPr>
              <w:t xml:space="preserve"> </w:t>
            </w:r>
          </w:p>
          <w:p w14:paraId="107578F2" w14:textId="77777777" w:rsidR="00C13CFF" w:rsidRDefault="00C13CFF" w:rsidP="00C13CFF">
            <w:r>
              <w:t>Proposal 1:</w:t>
            </w:r>
            <w:r>
              <w:tab/>
            </w:r>
            <w:r>
              <w:tab/>
              <w:t>Agree that there is no difference in UE capability between DL Cases 2a/2b/3 and DL Case 4.</w:t>
            </w:r>
          </w:p>
          <w:p w14:paraId="05ADA366" w14:textId="77777777" w:rsidR="00C13CFF" w:rsidRDefault="00C13CFF" w:rsidP="00C13CFF">
            <w:r>
              <w:t>Proposal 2:</w:t>
            </w:r>
            <w:r>
              <w:tab/>
            </w:r>
            <w:r>
              <w:tab/>
              <w:t>No UE capabilities are needed for DL wideband operation.</w:t>
            </w:r>
          </w:p>
          <w:p w14:paraId="71623E78" w14:textId="77777777" w:rsidR="00C13CFF" w:rsidRDefault="00C13CFF" w:rsidP="00C13CFF">
            <w:r>
              <w:t>Observation 1:</w:t>
            </w:r>
            <w:r>
              <w:tab/>
              <w:t xml:space="preserve">RAN2 did not reserve any bits for non-agreed UE capabilities based on the RAN1 request. </w:t>
            </w:r>
          </w:p>
          <w:p w14:paraId="5A9ACEB1" w14:textId="4FE525FE" w:rsidR="00C13CFF" w:rsidRPr="00F0363C" w:rsidRDefault="00C13CFF" w:rsidP="00F0363C">
            <w:r>
              <w:t>Proposal 3:</w:t>
            </w:r>
            <w:r>
              <w:tab/>
            </w:r>
            <w:r>
              <w:tab/>
              <w:t>Further discus UE capabilities for UL wideband operation.</w:t>
            </w:r>
          </w:p>
          <w:p w14:paraId="6977D324" w14:textId="77777777" w:rsidR="00C878B4" w:rsidRDefault="00C878B4" w:rsidP="00C878B4"/>
        </w:tc>
      </w:tr>
      <w:tr w:rsidR="00C878B4" w14:paraId="5D2C19C3" w14:textId="77777777" w:rsidTr="00DB1DAE">
        <w:trPr>
          <w:trHeight w:val="468"/>
        </w:trPr>
        <w:tc>
          <w:tcPr>
            <w:tcW w:w="1648" w:type="dxa"/>
          </w:tcPr>
          <w:p w14:paraId="36468515" w14:textId="1E7C1284" w:rsidR="00C878B4" w:rsidRPr="00805BE8" w:rsidRDefault="00F0363C" w:rsidP="00DB1DAE">
            <w:pPr>
              <w:spacing w:before="120" w:after="120"/>
              <w:rPr>
                <w:rFonts w:asciiTheme="minorHAnsi" w:hAnsiTheme="minorHAnsi" w:cstheme="minorHAnsi"/>
              </w:rPr>
            </w:pPr>
            <w:r>
              <w:rPr>
                <w:rFonts w:ascii="Arial" w:hAnsi="Arial" w:cs="Arial"/>
                <w:b/>
                <w:color w:val="0000FF"/>
                <w:sz w:val="24"/>
              </w:rPr>
              <w:lastRenderedPageBreak/>
              <w:t>R4-2016438</w:t>
            </w:r>
          </w:p>
        </w:tc>
        <w:tc>
          <w:tcPr>
            <w:tcW w:w="1437" w:type="dxa"/>
          </w:tcPr>
          <w:p w14:paraId="4A6C42F1" w14:textId="56468F43"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Qualcomm Incorporated</w:t>
            </w:r>
          </w:p>
        </w:tc>
        <w:tc>
          <w:tcPr>
            <w:tcW w:w="6772" w:type="dxa"/>
          </w:tcPr>
          <w:p w14:paraId="28A0BA4B" w14:textId="6BF2E377" w:rsidR="00F0363C" w:rsidRDefault="00F0363C" w:rsidP="00F0363C">
            <w:pPr>
              <w:rPr>
                <w:rFonts w:ascii="Arial" w:hAnsi="Arial" w:cs="Arial"/>
                <w:b/>
              </w:rPr>
            </w:pPr>
            <w:r>
              <w:rPr>
                <w:rFonts w:ascii="Arial" w:hAnsi="Arial" w:cs="Arial"/>
                <w:b/>
                <w:color w:val="0000FF"/>
                <w:sz w:val="24"/>
              </w:rPr>
              <w:tab/>
            </w:r>
            <w:r>
              <w:rPr>
                <w:rFonts w:ascii="Arial" w:hAnsi="Arial" w:cs="Arial"/>
                <w:b/>
              </w:rPr>
              <w:t xml:space="preserve"> </w:t>
            </w:r>
          </w:p>
          <w:p w14:paraId="39179741" w14:textId="77777777" w:rsidR="00F0363C" w:rsidRDefault="00F0363C" w:rsidP="00F0363C">
            <w:r>
              <w:t>Proposal:  From a RAN4 perspective, none of the feature groups is needed for Rel-16 since requirements are not available or the feature group is already part of the baseline assumption that all UE’s are expected to support.</w:t>
            </w:r>
          </w:p>
          <w:p w14:paraId="365104A6" w14:textId="77777777" w:rsidR="00C878B4" w:rsidRDefault="00C878B4" w:rsidP="00C878B4"/>
        </w:tc>
      </w:tr>
      <w:tr w:rsidR="00C878B4" w14:paraId="66467DB9" w14:textId="77777777" w:rsidTr="00DB1DAE">
        <w:trPr>
          <w:trHeight w:val="468"/>
        </w:trPr>
        <w:tc>
          <w:tcPr>
            <w:tcW w:w="1648" w:type="dxa"/>
          </w:tcPr>
          <w:p w14:paraId="3C34E969" w14:textId="7C208DA9" w:rsidR="00C878B4" w:rsidRPr="00805BE8" w:rsidRDefault="00F0363C" w:rsidP="00DB1DAE">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54EB2C99" w14:textId="74C87ABB"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Ericsson</w:t>
            </w:r>
          </w:p>
        </w:tc>
        <w:tc>
          <w:tcPr>
            <w:tcW w:w="6772" w:type="dxa"/>
          </w:tcPr>
          <w:p w14:paraId="6C4AC59D" w14:textId="5B3CCE70" w:rsidR="0084066A" w:rsidRDefault="0084066A" w:rsidP="00F0363C">
            <w:pPr>
              <w:rPr>
                <w:rFonts w:asciiTheme="majorBidi" w:hAnsiTheme="majorBidi" w:cstheme="majorBidi"/>
                <w:bCs/>
              </w:rPr>
            </w:pPr>
            <w:r w:rsidRPr="003509C7">
              <w:rPr>
                <w:rFonts w:asciiTheme="majorBidi" w:hAnsiTheme="majorBidi" w:cstheme="majorBidi"/>
                <w:bCs/>
              </w:rPr>
              <w:t xml:space="preserve">CR to TS 38.101-1 on </w:t>
            </w:r>
            <w:r w:rsidRPr="0084066A">
              <w:rPr>
                <w:rFonts w:asciiTheme="majorBidi" w:hAnsiTheme="majorBidi" w:cstheme="majorBidi"/>
                <w:bCs/>
              </w:rPr>
              <w:t>Correction to the intra-cell guard band definition for wideband operation</w:t>
            </w:r>
          </w:p>
          <w:p w14:paraId="1506963C" w14:textId="2D38AAB5" w:rsidR="0084066A" w:rsidRDefault="0084066A" w:rsidP="0084066A">
            <w:r w:rsidRPr="003509C7">
              <w:rPr>
                <w:rFonts w:asciiTheme="majorBidi" w:hAnsiTheme="majorBidi" w:cstheme="majorBidi"/>
                <w:bCs/>
              </w:rPr>
              <w:t>38.101-1 v16.5.0</w:t>
            </w:r>
            <w:r w:rsidRPr="003509C7">
              <w:rPr>
                <w:rFonts w:asciiTheme="majorBidi" w:hAnsiTheme="majorBidi" w:cstheme="majorBidi"/>
                <w:bCs/>
              </w:rPr>
              <w:tab/>
              <w:t xml:space="preserve">  CR-05</w:t>
            </w:r>
            <w:r>
              <w:rPr>
                <w:rFonts w:asciiTheme="majorBidi" w:hAnsiTheme="majorBidi" w:cstheme="majorBidi"/>
                <w:bCs/>
              </w:rPr>
              <w:t>5</w:t>
            </w:r>
            <w:r>
              <w:rPr>
                <w:rFonts w:asciiTheme="majorBidi" w:hAnsiTheme="majorBidi" w:cstheme="majorBidi"/>
                <w:bCs/>
              </w:rPr>
              <w:t>0</w:t>
            </w:r>
            <w:r w:rsidRPr="003509C7">
              <w:rPr>
                <w:rFonts w:asciiTheme="majorBidi" w:hAnsiTheme="majorBidi" w:cstheme="majorBidi"/>
                <w:bCs/>
              </w:rPr>
              <w:t xml:space="preserve">  Cat: F (Rel-16)</w:t>
            </w:r>
          </w:p>
          <w:p w14:paraId="75A363FE" w14:textId="2C058EFA" w:rsidR="00F0363C" w:rsidRDefault="00F0363C" w:rsidP="00F0363C">
            <w:r>
              <w:t>The 38.101-1 defines ‘wideband operation’ as</w:t>
            </w:r>
          </w:p>
          <w:p w14:paraId="183FFBA4" w14:textId="77777777" w:rsidR="00F0363C" w:rsidRDefault="00F0363C" w:rsidP="00F0363C">
            <w:r>
              <w:t>Wideband operation: For a UE that supports shared spectrum channel access, wideband operation refers to operation within a channel larger than 20 MHz in which intra-cell guard bands may be configured to distinguish individual RB-sets</w:t>
            </w:r>
          </w:p>
          <w:p w14:paraId="69A57980" w14:textId="77777777" w:rsidR="00F0363C" w:rsidRDefault="00F0363C" w:rsidP="00F0363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0C3302D0" w14:textId="77777777" w:rsidR="00F0363C" w:rsidRDefault="00F0363C" w:rsidP="00F0363C">
            <w:r>
              <w:t>Since 38.331 refers to 38.101-1 for the guard-band sizes when the above IEs are absent, the intra-cell GB configuration must be clearly defined for all channel bandwidths.</w:t>
            </w:r>
          </w:p>
          <w:p w14:paraId="5D1AC00C" w14:textId="77777777" w:rsidR="00C878B4" w:rsidRDefault="00C878B4" w:rsidP="00C878B4"/>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80181A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C59DE">
        <w:rPr>
          <w:i/>
          <w:color w:val="0070C0"/>
          <w:lang w:val="en-US" w:eastAsia="zh-CN"/>
        </w:rPr>
        <w:t xml:space="preserve"> </w:t>
      </w:r>
      <w:r w:rsidR="00922CFA">
        <w:t>NR-U U</w:t>
      </w:r>
      <w:r w:rsidR="002D2534">
        <w:t>L W</w:t>
      </w:r>
      <w:r w:rsidR="001C59DE">
        <w:t>ideband operation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42AE1C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922CFA">
        <w:rPr>
          <w:b/>
          <w:color w:val="0070C0"/>
          <w:u w:val="single"/>
          <w:lang w:eastAsia="ko-KR"/>
        </w:rPr>
        <w:t>-1</w:t>
      </w:r>
      <w:r w:rsidRPr="00045592">
        <w:rPr>
          <w:b/>
          <w:color w:val="0070C0"/>
          <w:u w:val="single"/>
          <w:lang w:eastAsia="ko-KR"/>
        </w:rPr>
        <w:t xml:space="preserve">: </w:t>
      </w:r>
      <w:r w:rsidR="00922CFA">
        <w:t>UL Wideband operation</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3BFB726"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2534">
        <w:t>wide-band transmission mode 1 assumes that LBT is successful in all LBT sub-bands of BWP, irrespective of which sub-bands are scheduled with data. (MediaTek)</w:t>
      </w:r>
    </w:p>
    <w:p w14:paraId="50947007" w14:textId="0BCF605A" w:rsidR="00DD19DE" w:rsidRPr="002D2534"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D2534">
        <w:rPr>
          <w:rFonts w:eastAsia="SimSun"/>
          <w:color w:val="0070C0"/>
          <w:szCs w:val="24"/>
          <w:lang w:eastAsia="zh-CN"/>
        </w:rPr>
        <w:t xml:space="preserve"> </w:t>
      </w:r>
      <w:r w:rsidR="002D2534">
        <w:t>A UE should perform LBT only for those sub-bands where data is scheduled.</w:t>
      </w:r>
      <w:r w:rsidRPr="00045592">
        <w:rPr>
          <w:rFonts w:eastAsia="SimSun"/>
          <w:color w:val="0070C0"/>
          <w:szCs w:val="24"/>
          <w:lang w:eastAsia="zh-CN"/>
        </w:rPr>
        <w:t xml:space="preserve"> </w:t>
      </w:r>
      <w:r w:rsidR="002D2534">
        <w:rPr>
          <w:rFonts w:eastAsia="SimSun"/>
          <w:szCs w:val="24"/>
          <w:lang w:eastAsia="zh-CN"/>
        </w:rPr>
        <w:t xml:space="preserve"> </w:t>
      </w:r>
      <w:r w:rsidR="002D2534">
        <w:t>T</w:t>
      </w:r>
      <w:r w:rsidR="002D2534">
        <w:t>hen UL wide-band mode 1 is not needed as the UE behaviour will always correspond to UL mode 2A/2B</w:t>
      </w:r>
      <w:r w:rsidR="002D2534">
        <w:t xml:space="preserve"> (Apple)</w:t>
      </w:r>
    </w:p>
    <w:p w14:paraId="08B8C3BE" w14:textId="139A4F8D" w:rsidR="002D2534" w:rsidRPr="00045592" w:rsidRDefault="002D2534" w:rsidP="002D2534">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A1CC93" w14:textId="5C7CA9D1" w:rsidR="00724CE8" w:rsidRPr="00724CE8" w:rsidRDefault="00724CE8" w:rsidP="00724C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8C7B51A" w14:textId="77777777" w:rsidR="00922CFA" w:rsidRDefault="00922CFA" w:rsidP="00922CFA">
      <w:pPr>
        <w:rPr>
          <w:b/>
          <w:color w:val="0070C0"/>
          <w:u w:val="single"/>
          <w:lang w:eastAsia="ko-KR"/>
        </w:rPr>
      </w:pPr>
    </w:p>
    <w:p w14:paraId="089515BA" w14:textId="23CBCCE1" w:rsidR="00922CFA" w:rsidRPr="00045592" w:rsidRDefault="00922CFA" w:rsidP="00922CFA">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Pr>
          <w:b/>
          <w:color w:val="0070C0"/>
          <w:u w:val="single"/>
          <w:lang w:eastAsia="ko-KR"/>
        </w:rPr>
        <w:t>-1-2</w:t>
      </w:r>
      <w:r w:rsidRPr="00045592">
        <w:rPr>
          <w:b/>
          <w:color w:val="0070C0"/>
          <w:u w:val="single"/>
          <w:lang w:eastAsia="ko-KR"/>
        </w:rPr>
        <w:t xml:space="preserve">: </w:t>
      </w:r>
      <w:r>
        <w:t>UE capabilities for UL wideband operation.</w:t>
      </w:r>
    </w:p>
    <w:p w14:paraId="5A6F2E80" w14:textId="77777777" w:rsidR="00922CFA" w:rsidRPr="00045592" w:rsidRDefault="00922CFA" w:rsidP="00922C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657CB99" w14:textId="77777777" w:rsidR="00922CFA" w:rsidRPr="00045592" w:rsidRDefault="00922CFA" w:rsidP="00922C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212AAA64" w14:textId="77777777" w:rsidR="00922CFA" w:rsidRDefault="00922CFA" w:rsidP="00922C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t>It is preferable to have differentiation between 2A and 2B accounting for different UE LBT capabilities. (Apple)</w:t>
      </w:r>
    </w:p>
    <w:p w14:paraId="7CD770E7" w14:textId="77777777" w:rsidR="00922CFA" w:rsidRPr="00045592" w:rsidRDefault="00922CFA" w:rsidP="00922C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70133F0F" w14:textId="77777777" w:rsidR="00922CFA" w:rsidRPr="00045592" w:rsidRDefault="00922CFA" w:rsidP="00922C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670714" w14:textId="77777777" w:rsidR="00922CFA" w:rsidRPr="00724CE8" w:rsidRDefault="00922CFA" w:rsidP="00922C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0133CF86"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22CFA">
        <w:rPr>
          <w:i/>
          <w:color w:val="0070C0"/>
          <w:lang w:val="en-US" w:eastAsia="zh-CN"/>
        </w:rPr>
        <w:t xml:space="preserve">: </w:t>
      </w:r>
      <w:r w:rsidR="00E9120F">
        <w:t>NR-U D</w:t>
      </w:r>
      <w:r w:rsidR="00922CFA">
        <w:t>L wideband operation</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D07C803"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E9120F">
        <w:rPr>
          <w:b/>
          <w:color w:val="0070C0"/>
          <w:u w:val="single"/>
          <w:lang w:eastAsia="ko-KR"/>
        </w:rPr>
        <w:t>-1</w:t>
      </w:r>
      <w:r w:rsidRPr="00045592">
        <w:rPr>
          <w:b/>
          <w:color w:val="0070C0"/>
          <w:u w:val="single"/>
          <w:lang w:eastAsia="ko-KR"/>
        </w:rPr>
        <w:t xml:space="preserve">: </w:t>
      </w:r>
      <w:r w:rsidR="001022C2">
        <w:t>DL wide-band mode 1 UE performance requirements apply only if sub-bands of the configured channel contain serving gNB transmission.</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01697FB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819A2">
        <w:t>Agreeable</w:t>
      </w:r>
    </w:p>
    <w:p w14:paraId="638524D6" w14:textId="7917B1AA"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9819A2">
        <w:t>Not agreeable</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1D1563" w14:textId="77777777" w:rsidR="002D2534" w:rsidRPr="00724CE8" w:rsidRDefault="002D2534" w:rsidP="002D25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BDD07BC" w14:textId="3755C2F8" w:rsidR="00DD19DE" w:rsidRDefault="00DD19DE" w:rsidP="00DD19DE">
      <w:pPr>
        <w:rPr>
          <w:color w:val="0070C0"/>
          <w:lang w:eastAsia="zh-CN"/>
        </w:rPr>
      </w:pPr>
    </w:p>
    <w:p w14:paraId="68CD51F6" w14:textId="45CF8A59" w:rsidR="00E9120F" w:rsidRPr="00045592" w:rsidRDefault="00E9120F" w:rsidP="00E912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t>UE capabilities for DL wideband operation.</w:t>
      </w:r>
    </w:p>
    <w:p w14:paraId="27CE31FF" w14:textId="77777777" w:rsidR="00E9120F" w:rsidRPr="00045592" w:rsidRDefault="00E9120F" w:rsidP="00E91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60BF22" w14:textId="24CAE0FA" w:rsidR="00E9120F" w:rsidRPr="001022C2" w:rsidRDefault="00E9120F" w:rsidP="00E912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t>There is no difference in UE capability between DL Cases 2a/2b/3 and DL Case 4. No UE capabilities are needed for DL wideband operation.(Nokia,</w:t>
      </w:r>
      <w:r w:rsidRPr="00E9120F">
        <w:t xml:space="preserve"> </w:t>
      </w:r>
      <w:r>
        <w:t>captures Qualcomm view)</w:t>
      </w:r>
    </w:p>
    <w:p w14:paraId="1625AEA4" w14:textId="3DFF6133" w:rsidR="001022C2" w:rsidRPr="001022C2" w:rsidRDefault="001022C2" w:rsidP="00E912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1022C2">
        <w:rPr>
          <w:szCs w:val="24"/>
          <w:lang w:eastAsia="zh-CN"/>
        </w:rPr>
        <w:t>(Apple, MediaTek)</w:t>
      </w:r>
    </w:p>
    <w:p w14:paraId="1740B1A8" w14:textId="03AA2154" w:rsidR="001022C2" w:rsidRDefault="001022C2" w:rsidP="001022C2">
      <w:pPr>
        <w:pStyle w:val="ListParagraph"/>
        <w:numPr>
          <w:ilvl w:val="2"/>
          <w:numId w:val="4"/>
        </w:numPr>
        <w:spacing w:after="120"/>
        <w:ind w:firstLineChars="0"/>
      </w:pPr>
      <w:r>
        <w:t>Proposal 1a:</w:t>
      </w:r>
      <w:r>
        <w:tab/>
        <w:t>DL wide-band mode 1 can be construed as the baseline NR-U functionality.</w:t>
      </w:r>
    </w:p>
    <w:p w14:paraId="27EC38E6" w14:textId="05681017" w:rsidR="001022C2" w:rsidRDefault="001022C2" w:rsidP="001022C2">
      <w:pPr>
        <w:pStyle w:val="ListParagraph"/>
        <w:numPr>
          <w:ilvl w:val="2"/>
          <w:numId w:val="4"/>
        </w:numPr>
        <w:spacing w:after="120"/>
        <w:ind w:firstLineChars="0"/>
      </w:pPr>
      <w:r>
        <w:t>Proposal 1b:</w:t>
      </w:r>
      <w:r>
        <w:tab/>
        <w:t xml:space="preserve">DL wide-band mode 2 and 3 must </w:t>
      </w:r>
      <w:r w:rsidRPr="00651974">
        <w:t>be differentiated from mode 1.</w:t>
      </w:r>
    </w:p>
    <w:p w14:paraId="043DE8DF" w14:textId="7F1A9BBA" w:rsidR="00651974" w:rsidRPr="00651974" w:rsidRDefault="0014760D" w:rsidP="001022C2">
      <w:pPr>
        <w:pStyle w:val="ListParagraph"/>
        <w:numPr>
          <w:ilvl w:val="2"/>
          <w:numId w:val="4"/>
        </w:numPr>
        <w:spacing w:after="120"/>
        <w:ind w:firstLineChars="0"/>
      </w:pPr>
      <w:r>
        <w:t>P</w:t>
      </w:r>
      <w:r>
        <w:t>r</w:t>
      </w:r>
      <w:r>
        <w:t>oposal 1c:</w:t>
      </w:r>
      <w:r>
        <w:tab/>
        <w:t>Discuss further whether DL mode 2 and 3 should have separate capabilities or they can be covered by the same "mode 2/3" capability or they can be optional capabilities</w:t>
      </w:r>
    </w:p>
    <w:p w14:paraId="6CEBFCDC" w14:textId="77777777" w:rsidR="00E9120F" w:rsidRPr="00045592" w:rsidRDefault="00E9120F" w:rsidP="00E91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07CDB" w14:textId="77777777" w:rsidR="00E9120F" w:rsidRPr="00724CE8" w:rsidRDefault="00E9120F" w:rsidP="00E9120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70257A2F" w14:textId="77777777" w:rsidR="00E9120F" w:rsidRPr="002D2534" w:rsidRDefault="00E9120F" w:rsidP="00DD19DE">
      <w:pPr>
        <w:rPr>
          <w:color w:val="0070C0"/>
          <w:lang w:eastAsia="zh-CN"/>
        </w:rPr>
      </w:pPr>
    </w:p>
    <w:p w14:paraId="297E9BED" w14:textId="77777777" w:rsidR="00DD19DE" w:rsidRPr="008A2CC4" w:rsidRDefault="00DD19DE" w:rsidP="00DD19DE">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DB1DAE">
        <w:tc>
          <w:tcPr>
            <w:tcW w:w="1242" w:type="dxa"/>
          </w:tcPr>
          <w:p w14:paraId="5B13E89C"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B1DAE">
        <w:tc>
          <w:tcPr>
            <w:tcW w:w="1242" w:type="dxa"/>
          </w:tcPr>
          <w:p w14:paraId="6AB412D3" w14:textId="77777777" w:rsidR="00DD19DE" w:rsidRPr="003418CB" w:rsidRDefault="00DD19DE" w:rsidP="00DB1DAE">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9430B1C" w14:textId="65DE03F0"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DB1DA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DD19DE" w:rsidRPr="00571777" w14:paraId="7A2A72A9" w14:textId="77777777" w:rsidTr="00DB1DAE">
        <w:tc>
          <w:tcPr>
            <w:tcW w:w="1242" w:type="dxa"/>
          </w:tcPr>
          <w:p w14:paraId="7373B7C9"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B1DAE">
        <w:tc>
          <w:tcPr>
            <w:tcW w:w="1242" w:type="dxa"/>
            <w:vMerge w:val="restart"/>
          </w:tcPr>
          <w:p w14:paraId="497DC71D" w14:textId="3CA9B2AC" w:rsidR="00DD19DE" w:rsidRPr="003418CB" w:rsidRDefault="0084066A" w:rsidP="00DB1DAE">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94C77FA" w14:textId="77777777" w:rsidR="00DD19DE" w:rsidRPr="003418CB" w:rsidRDefault="00DD19D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B1DAE">
        <w:tc>
          <w:tcPr>
            <w:tcW w:w="1242" w:type="dxa"/>
            <w:vMerge/>
          </w:tcPr>
          <w:p w14:paraId="72451545" w14:textId="77777777" w:rsidR="00DD19DE" w:rsidRDefault="00DD19DE" w:rsidP="00DB1DAE">
            <w:pPr>
              <w:spacing w:after="120"/>
              <w:rPr>
                <w:rFonts w:eastAsiaTheme="minorEastAsia"/>
                <w:color w:val="0070C0"/>
                <w:lang w:val="en-US" w:eastAsia="zh-CN"/>
              </w:rPr>
            </w:pPr>
          </w:p>
        </w:tc>
        <w:tc>
          <w:tcPr>
            <w:tcW w:w="8615" w:type="dxa"/>
          </w:tcPr>
          <w:p w14:paraId="5F4DDF9E"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B1DAE">
        <w:tc>
          <w:tcPr>
            <w:tcW w:w="1242" w:type="dxa"/>
            <w:vMerge/>
          </w:tcPr>
          <w:p w14:paraId="165A15C4" w14:textId="77777777" w:rsidR="00DD19DE" w:rsidRDefault="00DD19DE" w:rsidP="00DB1DAE">
            <w:pPr>
              <w:spacing w:after="120"/>
              <w:rPr>
                <w:rFonts w:eastAsiaTheme="minorEastAsia"/>
                <w:color w:val="0070C0"/>
                <w:lang w:val="en-US" w:eastAsia="zh-CN"/>
              </w:rPr>
            </w:pPr>
          </w:p>
        </w:tc>
        <w:tc>
          <w:tcPr>
            <w:tcW w:w="8615" w:type="dxa"/>
          </w:tcPr>
          <w:p w14:paraId="1901BE06" w14:textId="77777777" w:rsidR="00DD19DE" w:rsidRDefault="00DD19DE" w:rsidP="00DB1DAE">
            <w:pPr>
              <w:spacing w:after="120"/>
              <w:rPr>
                <w:rFonts w:eastAsiaTheme="minorEastAsia"/>
                <w:color w:val="0070C0"/>
                <w:lang w:val="en-US" w:eastAsia="zh-CN"/>
              </w:rPr>
            </w:pPr>
          </w:p>
        </w:tc>
      </w:tr>
      <w:tr w:rsidR="00DD19DE" w:rsidRPr="00571777" w14:paraId="6979FA8B" w14:textId="77777777" w:rsidTr="00DB1DAE">
        <w:tc>
          <w:tcPr>
            <w:tcW w:w="1242" w:type="dxa"/>
            <w:vMerge w:val="restart"/>
          </w:tcPr>
          <w:p w14:paraId="20992B68" w14:textId="77777777" w:rsidR="00DD19DE" w:rsidRDefault="00DD19DE" w:rsidP="00DB1DA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B1DAE">
        <w:tc>
          <w:tcPr>
            <w:tcW w:w="1242" w:type="dxa"/>
            <w:vMerge/>
          </w:tcPr>
          <w:p w14:paraId="078D9013" w14:textId="77777777" w:rsidR="00DD19DE" w:rsidRDefault="00DD19DE" w:rsidP="00DB1DAE">
            <w:pPr>
              <w:spacing w:after="120"/>
              <w:rPr>
                <w:rFonts w:eastAsiaTheme="minorEastAsia"/>
                <w:color w:val="0070C0"/>
                <w:lang w:val="en-US" w:eastAsia="zh-CN"/>
              </w:rPr>
            </w:pPr>
          </w:p>
        </w:tc>
        <w:tc>
          <w:tcPr>
            <w:tcW w:w="8615" w:type="dxa"/>
          </w:tcPr>
          <w:p w14:paraId="5CDCD9C1"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B1DAE">
        <w:tc>
          <w:tcPr>
            <w:tcW w:w="1242" w:type="dxa"/>
            <w:vMerge/>
          </w:tcPr>
          <w:p w14:paraId="0BAFB7DD" w14:textId="77777777" w:rsidR="00DD19DE" w:rsidRDefault="00DD19DE" w:rsidP="00DB1DAE">
            <w:pPr>
              <w:spacing w:after="120"/>
              <w:rPr>
                <w:rFonts w:eastAsiaTheme="minorEastAsia"/>
                <w:color w:val="0070C0"/>
                <w:lang w:val="en-US" w:eastAsia="zh-CN"/>
              </w:rPr>
            </w:pPr>
          </w:p>
        </w:tc>
        <w:tc>
          <w:tcPr>
            <w:tcW w:w="8615" w:type="dxa"/>
          </w:tcPr>
          <w:p w14:paraId="6F2D5A65" w14:textId="77777777" w:rsidR="00DD19DE" w:rsidRDefault="00DD19DE" w:rsidP="00DB1DA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B1DAE">
        <w:tc>
          <w:tcPr>
            <w:tcW w:w="1242" w:type="dxa"/>
          </w:tcPr>
          <w:p w14:paraId="1BAD9367" w14:textId="77777777" w:rsidR="00DD19DE" w:rsidRPr="00045592" w:rsidRDefault="00DD19DE" w:rsidP="00DB1DAE">
            <w:pPr>
              <w:rPr>
                <w:rFonts w:eastAsiaTheme="minorEastAsia"/>
                <w:b/>
                <w:bCs/>
                <w:color w:val="0070C0"/>
                <w:lang w:val="en-US" w:eastAsia="zh-CN"/>
              </w:rPr>
            </w:pPr>
          </w:p>
        </w:tc>
        <w:tc>
          <w:tcPr>
            <w:tcW w:w="8615" w:type="dxa"/>
          </w:tcPr>
          <w:p w14:paraId="6CFC9668" w14:textId="77777777" w:rsidR="00DD19DE" w:rsidRPr="00045592" w:rsidRDefault="00DD19DE"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B1DAE">
        <w:tc>
          <w:tcPr>
            <w:tcW w:w="1242" w:type="dxa"/>
          </w:tcPr>
          <w:p w14:paraId="24B4F67E" w14:textId="1B54C615" w:rsidR="00DD19DE" w:rsidRPr="003418CB" w:rsidRDefault="00DD19DE" w:rsidP="00DB1DA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B1DA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B1DA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B1DAE">
        <w:trPr>
          <w:trHeight w:val="744"/>
        </w:trPr>
        <w:tc>
          <w:tcPr>
            <w:tcW w:w="1395" w:type="dxa"/>
          </w:tcPr>
          <w:p w14:paraId="6781A484" w14:textId="77777777" w:rsidR="00962108" w:rsidRPr="000D530B" w:rsidRDefault="00962108" w:rsidP="00DB1DAE">
            <w:pPr>
              <w:rPr>
                <w:rFonts w:eastAsiaTheme="minorEastAsia"/>
                <w:b/>
                <w:bCs/>
                <w:color w:val="0070C0"/>
                <w:lang w:val="en-US" w:eastAsia="zh-CN"/>
              </w:rPr>
            </w:pPr>
          </w:p>
        </w:tc>
        <w:tc>
          <w:tcPr>
            <w:tcW w:w="4554" w:type="dxa"/>
          </w:tcPr>
          <w:p w14:paraId="739150EA" w14:textId="77777777"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B1DAE">
        <w:trPr>
          <w:trHeight w:val="358"/>
        </w:trPr>
        <w:tc>
          <w:tcPr>
            <w:tcW w:w="1395" w:type="dxa"/>
          </w:tcPr>
          <w:p w14:paraId="6CD67201" w14:textId="7777777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B1DAE">
            <w:pPr>
              <w:rPr>
                <w:rFonts w:eastAsiaTheme="minorEastAsia"/>
                <w:color w:val="0070C0"/>
                <w:lang w:val="en-US" w:eastAsia="zh-CN"/>
              </w:rPr>
            </w:pPr>
          </w:p>
        </w:tc>
        <w:tc>
          <w:tcPr>
            <w:tcW w:w="2932" w:type="dxa"/>
          </w:tcPr>
          <w:p w14:paraId="3284F0FC" w14:textId="77777777" w:rsidR="00962108" w:rsidRDefault="00962108" w:rsidP="00DB1DAE">
            <w:pPr>
              <w:spacing w:after="0"/>
              <w:rPr>
                <w:rFonts w:eastAsiaTheme="minorEastAsia"/>
                <w:color w:val="0070C0"/>
                <w:lang w:val="en-US" w:eastAsia="zh-CN"/>
              </w:rPr>
            </w:pPr>
          </w:p>
          <w:p w14:paraId="311DC24C" w14:textId="77777777" w:rsidR="00962108" w:rsidRDefault="00962108" w:rsidP="00DB1DAE">
            <w:pPr>
              <w:spacing w:after="0"/>
              <w:rPr>
                <w:rFonts w:eastAsiaTheme="minorEastAsia"/>
                <w:color w:val="0070C0"/>
                <w:lang w:val="en-US" w:eastAsia="zh-CN"/>
              </w:rPr>
            </w:pPr>
          </w:p>
          <w:p w14:paraId="5DB3B3C7" w14:textId="77777777" w:rsidR="00962108" w:rsidRPr="003418CB" w:rsidRDefault="00962108" w:rsidP="00DB1DA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B1DAE">
        <w:tc>
          <w:tcPr>
            <w:tcW w:w="1242" w:type="dxa"/>
          </w:tcPr>
          <w:p w14:paraId="04F02E97" w14:textId="77777777" w:rsidR="00DD19DE" w:rsidRPr="00045592" w:rsidRDefault="00DD19DE" w:rsidP="00DB1DAE">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B1DAE">
        <w:tc>
          <w:tcPr>
            <w:tcW w:w="1242" w:type="dxa"/>
          </w:tcPr>
          <w:p w14:paraId="45A68EB1" w14:textId="77777777" w:rsidR="00DD19DE" w:rsidRPr="003418CB" w:rsidRDefault="00DD19D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2CC4" w:rsidRDefault="00DD19DE" w:rsidP="00DD19DE">
      <w:pPr>
        <w:pStyle w:val="Heading2"/>
        <w:rPr>
          <w:lang w:val="en-US"/>
        </w:rPr>
      </w:pPr>
      <w:r w:rsidRPr="008A2CC4">
        <w:rPr>
          <w:rFonts w:hint="eastAsia"/>
          <w:lang w:val="en-US"/>
        </w:rPr>
        <w:t>Discussion on 2nd round</w:t>
      </w:r>
      <w:r w:rsidRPr="008A2CC4">
        <w:rPr>
          <w:lang w:val="en-US"/>
        </w:rPr>
        <w:t xml:space="preserve"> (if applicable)</w:t>
      </w:r>
    </w:p>
    <w:p w14:paraId="2B35B009" w14:textId="77777777" w:rsidR="00DD19DE" w:rsidRPr="008A2CC4" w:rsidRDefault="00DD19DE" w:rsidP="00DD19DE">
      <w:pPr>
        <w:rPr>
          <w:lang w:val="en-US" w:eastAsia="zh-CN"/>
        </w:rPr>
      </w:pPr>
    </w:p>
    <w:p w14:paraId="7442964D" w14:textId="52A13B75" w:rsidR="00307E51" w:rsidRPr="008A2CC4" w:rsidRDefault="00DD19DE" w:rsidP="00805BE8">
      <w:pPr>
        <w:pStyle w:val="Heading2"/>
        <w:rPr>
          <w:lang w:val="en-US"/>
        </w:rPr>
      </w:pPr>
      <w:r w:rsidRPr="008A2CC4">
        <w:rPr>
          <w:rFonts w:hint="eastAsia"/>
          <w:lang w:val="en-US"/>
        </w:rPr>
        <w:t>Summary on 2nd round</w:t>
      </w:r>
      <w:r w:rsidRPr="008A2CC4">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B1DAE">
        <w:tc>
          <w:tcPr>
            <w:tcW w:w="1242" w:type="dxa"/>
          </w:tcPr>
          <w:p w14:paraId="7AEA4218" w14:textId="0B3E141A" w:rsidR="00962108" w:rsidRPr="00045592" w:rsidRDefault="00962108"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B1DAE">
        <w:tc>
          <w:tcPr>
            <w:tcW w:w="1242" w:type="dxa"/>
          </w:tcPr>
          <w:p w14:paraId="2E459DB8" w14:textId="7777777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99FCBA" w14:textId="7313B7CA" w:rsidR="00C878B4" w:rsidRPr="00C13CFF" w:rsidRDefault="00C878B4" w:rsidP="00C878B4">
      <w:pPr>
        <w:pStyle w:val="Heading1"/>
        <w:rPr>
          <w:lang w:val="en-US" w:eastAsia="ja-JP"/>
        </w:rPr>
      </w:pPr>
      <w:r w:rsidRPr="00C13CFF">
        <w:rPr>
          <w:lang w:val="en-US" w:eastAsia="ja-JP"/>
        </w:rPr>
        <w:t>Topic #</w:t>
      </w:r>
      <w:r w:rsidR="00DB1DAE" w:rsidRPr="00C13CFF">
        <w:rPr>
          <w:lang w:val="en-US" w:eastAsia="ja-JP"/>
        </w:rPr>
        <w:t>3</w:t>
      </w:r>
      <w:r w:rsidRPr="00C13CFF">
        <w:rPr>
          <w:lang w:val="en-US" w:eastAsia="ja-JP"/>
        </w:rPr>
        <w:t xml:space="preserve">: </w:t>
      </w:r>
      <w:r w:rsidR="00C13CFF" w:rsidRPr="00C13CFF">
        <w:rPr>
          <w:lang w:val="en-US" w:eastAsia="ja-JP"/>
        </w:rPr>
        <w:t>NR-U CA BW Classes</w:t>
      </w:r>
    </w:p>
    <w:p w14:paraId="488149C1" w14:textId="77777777" w:rsidR="00C878B4" w:rsidRPr="00045592" w:rsidRDefault="00C878B4" w:rsidP="00C878B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2F75751" w14:textId="77777777" w:rsidR="00C878B4" w:rsidRPr="00CB0305" w:rsidRDefault="00C878B4" w:rsidP="00C878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8"/>
        <w:gridCol w:w="6573"/>
      </w:tblGrid>
      <w:tr w:rsidR="00C878B4" w:rsidRPr="00F53FE2" w14:paraId="298B7BC9" w14:textId="77777777" w:rsidTr="003509C7">
        <w:trPr>
          <w:trHeight w:val="468"/>
        </w:trPr>
        <w:tc>
          <w:tcPr>
            <w:tcW w:w="1630" w:type="dxa"/>
            <w:vAlign w:val="center"/>
          </w:tcPr>
          <w:p w14:paraId="05DD8EFA" w14:textId="77777777" w:rsidR="00C878B4" w:rsidRPr="00045592" w:rsidRDefault="00C878B4" w:rsidP="00DB1DAE">
            <w:pPr>
              <w:spacing w:before="120" w:after="120"/>
              <w:rPr>
                <w:b/>
                <w:bCs/>
              </w:rPr>
            </w:pPr>
            <w:r w:rsidRPr="00045592">
              <w:rPr>
                <w:b/>
                <w:bCs/>
              </w:rPr>
              <w:t>T-doc number</w:t>
            </w:r>
          </w:p>
        </w:tc>
        <w:tc>
          <w:tcPr>
            <w:tcW w:w="1428" w:type="dxa"/>
            <w:vAlign w:val="center"/>
          </w:tcPr>
          <w:p w14:paraId="1FC2CA6A" w14:textId="77777777" w:rsidR="00C878B4" w:rsidRPr="00045592" w:rsidRDefault="00C878B4" w:rsidP="00DB1DAE">
            <w:pPr>
              <w:spacing w:before="120" w:after="120"/>
              <w:rPr>
                <w:b/>
                <w:bCs/>
              </w:rPr>
            </w:pPr>
            <w:r w:rsidRPr="00045592">
              <w:rPr>
                <w:b/>
                <w:bCs/>
              </w:rPr>
              <w:t>Company</w:t>
            </w:r>
          </w:p>
        </w:tc>
        <w:tc>
          <w:tcPr>
            <w:tcW w:w="6573" w:type="dxa"/>
            <w:vAlign w:val="center"/>
          </w:tcPr>
          <w:p w14:paraId="0EDC03D3" w14:textId="77777777" w:rsidR="00C878B4" w:rsidRPr="00045592" w:rsidRDefault="00C878B4" w:rsidP="00DB1DAE">
            <w:pPr>
              <w:spacing w:before="120" w:after="120"/>
              <w:rPr>
                <w:b/>
                <w:bCs/>
              </w:rPr>
            </w:pPr>
            <w:r w:rsidRPr="00045592">
              <w:rPr>
                <w:b/>
                <w:bCs/>
              </w:rPr>
              <w:t>Proposals</w:t>
            </w:r>
            <w:r>
              <w:rPr>
                <w:b/>
                <w:bCs/>
              </w:rPr>
              <w:t xml:space="preserve"> / Observations</w:t>
            </w:r>
          </w:p>
        </w:tc>
      </w:tr>
      <w:tr w:rsidR="00C878B4" w14:paraId="311DF7F3" w14:textId="77777777" w:rsidTr="003509C7">
        <w:trPr>
          <w:trHeight w:val="468"/>
        </w:trPr>
        <w:tc>
          <w:tcPr>
            <w:tcW w:w="1630" w:type="dxa"/>
          </w:tcPr>
          <w:p w14:paraId="3803738F" w14:textId="08D6AAAC" w:rsidR="00C878B4" w:rsidRPr="00805BE8" w:rsidRDefault="004A0AB0" w:rsidP="00DB1DAE">
            <w:pPr>
              <w:rPr>
                <w:rFonts w:asciiTheme="minorHAnsi" w:hAnsiTheme="minorHAnsi" w:cstheme="minorHAnsi"/>
              </w:rPr>
            </w:pPr>
            <w:r>
              <w:rPr>
                <w:rFonts w:ascii="Arial" w:hAnsi="Arial" w:cs="Arial"/>
                <w:b/>
                <w:color w:val="0000FF"/>
                <w:sz w:val="24"/>
              </w:rPr>
              <w:t>R4-2014889</w:t>
            </w:r>
          </w:p>
        </w:tc>
        <w:tc>
          <w:tcPr>
            <w:tcW w:w="1428" w:type="dxa"/>
          </w:tcPr>
          <w:p w14:paraId="6182E484" w14:textId="6F9174F1" w:rsidR="00C878B4" w:rsidRPr="00805BE8" w:rsidRDefault="004A0AB0" w:rsidP="00DB1DAE">
            <w:pPr>
              <w:spacing w:before="120" w:after="120"/>
              <w:rPr>
                <w:rFonts w:asciiTheme="minorHAnsi" w:hAnsiTheme="minorHAnsi" w:cstheme="minorHAnsi"/>
              </w:rPr>
            </w:pPr>
            <w:r w:rsidRPr="004A0AB0">
              <w:rPr>
                <w:rFonts w:asciiTheme="minorHAnsi" w:hAnsiTheme="minorHAnsi" w:cstheme="minorHAnsi"/>
              </w:rPr>
              <w:t>Apple Inc.</w:t>
            </w:r>
          </w:p>
        </w:tc>
        <w:tc>
          <w:tcPr>
            <w:tcW w:w="6573" w:type="dxa"/>
          </w:tcPr>
          <w:p w14:paraId="11CBC91F" w14:textId="3A404713" w:rsidR="004A0AB0" w:rsidRDefault="004A0AB0" w:rsidP="004A0AB0">
            <w:pPr>
              <w:rPr>
                <w:rFonts w:ascii="Arial" w:hAnsi="Arial" w:cs="Arial"/>
                <w:b/>
              </w:rPr>
            </w:pPr>
            <w:r>
              <w:rPr>
                <w:rFonts w:ascii="Arial" w:hAnsi="Arial" w:cs="Arial"/>
                <w:b/>
                <w:color w:val="0000FF"/>
                <w:sz w:val="24"/>
              </w:rPr>
              <w:tab/>
            </w:r>
            <w:r>
              <w:rPr>
                <w:rFonts w:ascii="Arial" w:hAnsi="Arial" w:cs="Arial"/>
                <w:b/>
              </w:rPr>
              <w:t xml:space="preserve"> </w:t>
            </w:r>
          </w:p>
          <w:p w14:paraId="51EF6FCB" w14:textId="77777777" w:rsidR="004A0AB0" w:rsidRDefault="004A0AB0" w:rsidP="00F04A19">
            <w:r>
              <w:t>Proposal 1: Revise NR CA BW classes definition based on the changes shown in Table 2.1-3 to support NR-U intra-band contiguous CA.</w:t>
            </w:r>
          </w:p>
          <w:p w14:paraId="69A0AE2A" w14:textId="77777777" w:rsidR="004A0AB0" w:rsidRDefault="004A0AB0" w:rsidP="00F04A19">
            <w:r>
              <w:t>Proposal 2: Merge NR-U CA configurations CA_n46G, CA_n46H, and CA_n46I into CA_n46M, n46N, and n46O respectively as shown in Table 2.2-2.</w:t>
            </w:r>
          </w:p>
          <w:p w14:paraId="6D45FD94" w14:textId="40289279" w:rsidR="00C878B4" w:rsidRPr="0084066A" w:rsidRDefault="004A0AB0" w:rsidP="00F04A19">
            <w:r w:rsidRPr="00F04A19">
              <w:t>Proposal 3: Remove CA BW class “I” from NR-U DL CA Rx requirements for ACS, in-band blocking, and out-of-band blocking as it can be covered by CA</w:t>
            </w:r>
            <w:r w:rsidRPr="00897F89">
              <w:rPr>
                <w:shd w:val="clear" w:color="auto" w:fill="FF0000"/>
              </w:rPr>
              <w:t xml:space="preserve"> </w:t>
            </w:r>
            <w:r w:rsidRPr="00F04A19">
              <w:t>BW class “O”.</w:t>
            </w:r>
          </w:p>
        </w:tc>
      </w:tr>
      <w:tr w:rsidR="00C878B4" w14:paraId="7038ED86" w14:textId="77777777" w:rsidTr="003509C7">
        <w:trPr>
          <w:trHeight w:val="468"/>
        </w:trPr>
        <w:tc>
          <w:tcPr>
            <w:tcW w:w="1630" w:type="dxa"/>
          </w:tcPr>
          <w:p w14:paraId="65BDEF61" w14:textId="6C7BF441" w:rsidR="00C878B4" w:rsidRPr="00805BE8" w:rsidRDefault="003509C7" w:rsidP="00DB1DAE">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42954EBB" w14:textId="348C1416" w:rsidR="00C878B4" w:rsidRPr="00805BE8" w:rsidRDefault="003509C7" w:rsidP="00DB1DAE">
            <w:pPr>
              <w:spacing w:before="120" w:after="120"/>
              <w:rPr>
                <w:rFonts w:asciiTheme="minorHAnsi" w:hAnsiTheme="minorHAnsi" w:cstheme="minorHAnsi"/>
              </w:rPr>
            </w:pPr>
            <w:r w:rsidRPr="003509C7">
              <w:rPr>
                <w:rFonts w:asciiTheme="minorHAnsi" w:hAnsiTheme="minorHAnsi" w:cstheme="minorHAnsi"/>
              </w:rPr>
              <w:t>Ericsson</w:t>
            </w:r>
          </w:p>
        </w:tc>
        <w:tc>
          <w:tcPr>
            <w:tcW w:w="6573" w:type="dxa"/>
          </w:tcPr>
          <w:p w14:paraId="3928A016" w14:textId="76AC8655" w:rsidR="0084066A" w:rsidRDefault="0084066A" w:rsidP="003509C7">
            <w:pPr>
              <w:rPr>
                <w:rFonts w:asciiTheme="majorBidi" w:hAnsiTheme="majorBidi" w:cstheme="majorBidi"/>
                <w:bCs/>
              </w:rPr>
            </w:pPr>
            <w:r w:rsidRPr="003509C7">
              <w:rPr>
                <w:rFonts w:asciiTheme="majorBidi" w:hAnsiTheme="majorBidi" w:cstheme="majorBidi"/>
                <w:bCs/>
              </w:rPr>
              <w:t>CR to TS 38.101-1 on</w:t>
            </w:r>
            <w:r>
              <w:rPr>
                <w:rFonts w:asciiTheme="majorBidi" w:hAnsiTheme="majorBidi" w:cstheme="majorBidi"/>
                <w:bCs/>
              </w:rPr>
              <w:t xml:space="preserve"> </w:t>
            </w:r>
            <w:r w:rsidRPr="0084066A">
              <w:rPr>
                <w:rFonts w:asciiTheme="majorBidi" w:hAnsiTheme="majorBidi" w:cstheme="majorBidi"/>
                <w:bCs/>
              </w:rPr>
              <w:t>Correction to CA bandwidth classes M, N and O</w:t>
            </w:r>
          </w:p>
          <w:p w14:paraId="53AA6709" w14:textId="020A1020" w:rsidR="0084066A" w:rsidRDefault="0084066A" w:rsidP="003509C7">
            <w:r w:rsidRPr="003509C7">
              <w:rPr>
                <w:rFonts w:asciiTheme="majorBidi" w:hAnsiTheme="majorBidi" w:cstheme="majorBidi"/>
                <w:bCs/>
              </w:rPr>
              <w:t>38.101-1 v16.5.0</w:t>
            </w:r>
            <w:r w:rsidRPr="003509C7">
              <w:rPr>
                <w:rFonts w:asciiTheme="majorBidi" w:hAnsiTheme="majorBidi" w:cstheme="majorBidi"/>
                <w:bCs/>
              </w:rPr>
              <w:tab/>
              <w:t xml:space="preserve">  CR-05</w:t>
            </w:r>
            <w:r>
              <w:rPr>
                <w:rFonts w:asciiTheme="majorBidi" w:hAnsiTheme="majorBidi" w:cstheme="majorBidi"/>
                <w:bCs/>
              </w:rPr>
              <w:t>51</w:t>
            </w:r>
            <w:r w:rsidRPr="003509C7">
              <w:rPr>
                <w:rFonts w:asciiTheme="majorBidi" w:hAnsiTheme="majorBidi" w:cstheme="majorBidi"/>
                <w:bCs/>
              </w:rPr>
              <w:t xml:space="preserve">  Cat: F (Rel-16)</w:t>
            </w:r>
          </w:p>
          <w:p w14:paraId="18F830FC" w14:textId="1C3BB201" w:rsidR="003509C7" w:rsidRDefault="003509C7" w:rsidP="003509C7">
            <w:r>
              <w:t>The aggregated bandwidth of CA BW classes M, N and O should support bandwidth combinations down to 10 + 2*20 MHz, 3*20 MHz and 4*20 MHz, respectively. This is not allowed by the strict inequalities in the lower limits for M and N.</w:t>
            </w:r>
          </w:p>
          <w:p w14:paraId="047BF749" w14:textId="77777777" w:rsidR="003509C7" w:rsidRDefault="003509C7" w:rsidP="003509C7">
            <w:r>
              <w:t xml:space="preserve">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w:t>
            </w:r>
            <w:r>
              <w:lastRenderedPageBreak/>
              <w:t>5 CC a new (general) CA BW class applicable for all relevant bands can be defined when needed.</w:t>
            </w:r>
          </w:p>
          <w:p w14:paraId="3DF4B7B8" w14:textId="6F87FF0D" w:rsidR="00C878B4" w:rsidRDefault="003509C7" w:rsidP="0084066A">
            <w:r>
              <w:t>Use of BCS is likely regardless of the value of the upper limit.</w:t>
            </w:r>
          </w:p>
        </w:tc>
      </w:tr>
      <w:tr w:rsidR="00C878B4" w14:paraId="2E753CB8" w14:textId="77777777" w:rsidTr="003509C7">
        <w:trPr>
          <w:trHeight w:val="468"/>
        </w:trPr>
        <w:tc>
          <w:tcPr>
            <w:tcW w:w="1630" w:type="dxa"/>
          </w:tcPr>
          <w:p w14:paraId="034958B9" w14:textId="49D6180F" w:rsidR="00C878B4" w:rsidRPr="00805BE8" w:rsidRDefault="003509C7" w:rsidP="00DB1DAE">
            <w:pPr>
              <w:spacing w:before="120" w:after="120"/>
              <w:rPr>
                <w:rFonts w:asciiTheme="minorHAnsi" w:hAnsiTheme="minorHAnsi" w:cstheme="minorHAnsi"/>
              </w:rPr>
            </w:pPr>
            <w:r>
              <w:rPr>
                <w:rFonts w:ascii="Arial" w:hAnsi="Arial" w:cs="Arial"/>
                <w:b/>
                <w:color w:val="0000FF"/>
                <w:sz w:val="24"/>
              </w:rPr>
              <w:lastRenderedPageBreak/>
              <w:t>R4-2014954</w:t>
            </w:r>
          </w:p>
        </w:tc>
        <w:tc>
          <w:tcPr>
            <w:tcW w:w="1428" w:type="dxa"/>
          </w:tcPr>
          <w:p w14:paraId="2FDD6462" w14:textId="0082AB95" w:rsidR="00C878B4" w:rsidRPr="00805BE8" w:rsidRDefault="003509C7" w:rsidP="00DB1DAE">
            <w:pPr>
              <w:spacing w:before="120" w:after="120"/>
              <w:rPr>
                <w:rFonts w:asciiTheme="minorHAnsi" w:hAnsiTheme="minorHAnsi" w:cstheme="minorHAnsi"/>
              </w:rPr>
            </w:pPr>
            <w:r w:rsidRPr="003509C7">
              <w:rPr>
                <w:rFonts w:asciiTheme="minorHAnsi" w:hAnsiTheme="minorHAnsi" w:cstheme="minorHAnsi"/>
              </w:rPr>
              <w:t>ZTE Corporation</w:t>
            </w:r>
          </w:p>
        </w:tc>
        <w:tc>
          <w:tcPr>
            <w:tcW w:w="6573" w:type="dxa"/>
          </w:tcPr>
          <w:p w14:paraId="04FD53A8" w14:textId="2FFD2E40" w:rsidR="004A0AB0" w:rsidRDefault="004A0AB0" w:rsidP="003509C7">
            <w:pPr>
              <w:rPr>
                <w:rFonts w:ascii="Arial" w:hAnsi="Arial" w:cs="Arial"/>
                <w:b/>
              </w:rPr>
            </w:pPr>
            <w:r>
              <w:rPr>
                <w:rFonts w:ascii="Arial" w:hAnsi="Arial" w:cs="Arial"/>
                <w:b/>
                <w:color w:val="0000FF"/>
                <w:sz w:val="24"/>
              </w:rPr>
              <w:tab/>
            </w:r>
            <w:r>
              <w:rPr>
                <w:rFonts w:ascii="Arial" w:hAnsi="Arial" w:cs="Arial"/>
                <w:b/>
              </w:rPr>
              <w:t xml:space="preserve"> </w:t>
            </w:r>
          </w:p>
          <w:p w14:paraId="057F0EEE" w14:textId="77777777" w:rsidR="004A0AB0" w:rsidRDefault="004A0AB0" w:rsidP="004A0AB0">
            <w:r>
              <w:t>The notation of NR-U CA BW class is still unclear and need further clarifications.</w:t>
            </w:r>
          </w:p>
          <w:p w14:paraId="766C6B18" w14:textId="77777777" w:rsidR="004A0AB0" w:rsidRDefault="004A0AB0" w:rsidP="00F04A19">
            <w:r>
              <w:t xml:space="preserve">Observation 1: The fallback group for NR CA bandwidth class “D” and “E” in the current specification does not match the agreement captured in [4]. </w:t>
            </w:r>
          </w:p>
          <w:p w14:paraId="38555F1F" w14:textId="77777777" w:rsidR="004A0AB0" w:rsidRDefault="004A0AB0" w:rsidP="00F04A19">
            <w:r>
              <w:t xml:space="preserve">Proposal 1: Keep the description of FBG 3 for NR CA bandwidth classes D and E unchanged in the current specification as it is. </w:t>
            </w:r>
          </w:p>
          <w:p w14:paraId="3E2EF537" w14:textId="77777777" w:rsidR="004A0AB0" w:rsidRDefault="004A0AB0" w:rsidP="00F04A19">
            <w:r>
              <w:t>Proposal 2: It is reasonable for classes M and N to capture sign “=” in the lower limits of aggregated channel bandwidth 50MHz and 80MHz respectively.</w:t>
            </w:r>
          </w:p>
          <w:p w14:paraId="2A82075D" w14:textId="77777777" w:rsidR="004A0AB0" w:rsidRDefault="004A0AB0" w:rsidP="004A0AB0">
            <w:r>
              <w:t>Proposal 3: It is suggested not to use notation N for NR CA BW class in FR1.</w:t>
            </w:r>
          </w:p>
          <w:p w14:paraId="5B60DFC4" w14:textId="77777777" w:rsidR="00C878B4" w:rsidRDefault="00C878B4" w:rsidP="003509C7"/>
        </w:tc>
      </w:tr>
      <w:tr w:rsidR="00C878B4" w14:paraId="03BA5301" w14:textId="77777777" w:rsidTr="003509C7">
        <w:trPr>
          <w:trHeight w:val="468"/>
        </w:trPr>
        <w:tc>
          <w:tcPr>
            <w:tcW w:w="1630" w:type="dxa"/>
          </w:tcPr>
          <w:p w14:paraId="62A72281" w14:textId="5EB65DAF" w:rsidR="00C878B4" w:rsidRPr="00805BE8" w:rsidRDefault="004A0AB0" w:rsidP="00DB1DAE">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40E38987" w14:textId="2FE358C2" w:rsidR="00C878B4" w:rsidRPr="00805BE8" w:rsidRDefault="004A0AB0" w:rsidP="00DB1DAE">
            <w:pPr>
              <w:spacing w:before="120" w:after="120"/>
              <w:rPr>
                <w:rFonts w:asciiTheme="minorHAnsi" w:hAnsiTheme="minorHAnsi" w:cstheme="minorHAnsi"/>
              </w:rPr>
            </w:pPr>
            <w:r w:rsidRPr="004A0AB0">
              <w:rPr>
                <w:rFonts w:asciiTheme="minorHAnsi" w:hAnsiTheme="minorHAnsi" w:cstheme="minorHAnsi"/>
              </w:rPr>
              <w:t>ZTE Corporation</w:t>
            </w:r>
          </w:p>
        </w:tc>
        <w:tc>
          <w:tcPr>
            <w:tcW w:w="6573" w:type="dxa"/>
          </w:tcPr>
          <w:p w14:paraId="52252118" w14:textId="6C6E25DF" w:rsidR="003509C7" w:rsidRPr="003509C7" w:rsidRDefault="003509C7" w:rsidP="003509C7">
            <w:pPr>
              <w:rPr>
                <w:rFonts w:asciiTheme="majorBidi" w:hAnsiTheme="majorBidi" w:cstheme="majorBidi"/>
                <w:bCs/>
              </w:rPr>
            </w:pPr>
            <w:r w:rsidRPr="003509C7">
              <w:rPr>
                <w:rFonts w:asciiTheme="majorBidi" w:hAnsiTheme="majorBidi" w:cstheme="majorBidi"/>
                <w:bCs/>
              </w:rPr>
              <w:t>CR to TS 38.101-1 on NR CA bandwidth classes for unlicensed spectrum (Rel-16)</w:t>
            </w:r>
          </w:p>
          <w:p w14:paraId="741FD1A3" w14:textId="7573897B" w:rsidR="00C878B4" w:rsidRPr="003509C7" w:rsidRDefault="003509C7" w:rsidP="003509C7">
            <w:pPr>
              <w:rPr>
                <w:rFonts w:ascii="Arial" w:hAnsi="Arial" w:cs="Arial"/>
                <w:bCs/>
                <w:sz w:val="24"/>
              </w:rPr>
            </w:pPr>
            <w:r w:rsidRPr="003509C7">
              <w:rPr>
                <w:rFonts w:asciiTheme="majorBidi" w:hAnsiTheme="majorBidi" w:cstheme="majorBidi"/>
                <w:bCs/>
              </w:rPr>
              <w:t>38.101-1 v16.5.0</w:t>
            </w:r>
            <w:r w:rsidRPr="003509C7">
              <w:rPr>
                <w:rFonts w:asciiTheme="majorBidi" w:hAnsiTheme="majorBidi" w:cstheme="majorBidi"/>
                <w:bCs/>
              </w:rPr>
              <w:tab/>
              <w:t xml:space="preserve">  CR-0522  Cat: F (Rel-16)</w:t>
            </w:r>
          </w:p>
        </w:tc>
      </w:tr>
    </w:tbl>
    <w:p w14:paraId="1E0EF959" w14:textId="77777777" w:rsidR="00C878B4" w:rsidRPr="004A7544" w:rsidRDefault="00C878B4" w:rsidP="00C878B4"/>
    <w:p w14:paraId="3F8096B6" w14:textId="77777777" w:rsidR="00C878B4" w:rsidRPr="004A7544" w:rsidRDefault="00C878B4" w:rsidP="00C878B4">
      <w:pPr>
        <w:pStyle w:val="Heading2"/>
      </w:pPr>
      <w:r w:rsidRPr="004A7544">
        <w:rPr>
          <w:rFonts w:hint="eastAsia"/>
        </w:rPr>
        <w:t>Open issues</w:t>
      </w:r>
      <w:r>
        <w:t xml:space="preserve"> summary</w:t>
      </w:r>
    </w:p>
    <w:p w14:paraId="4322939E" w14:textId="77777777" w:rsidR="00C878B4" w:rsidRDefault="00C878B4" w:rsidP="00C878B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085E386" w14:textId="78E95EF2" w:rsidR="00C878B4" w:rsidRPr="00805BE8" w:rsidRDefault="00C878B4" w:rsidP="00C878B4">
      <w:pPr>
        <w:pStyle w:val="Heading3"/>
        <w:rPr>
          <w:sz w:val="24"/>
          <w:szCs w:val="16"/>
        </w:rPr>
      </w:pPr>
      <w:r w:rsidRPr="00805BE8">
        <w:rPr>
          <w:sz w:val="24"/>
          <w:szCs w:val="16"/>
        </w:rPr>
        <w:t>Sub-</w:t>
      </w:r>
      <w:r>
        <w:rPr>
          <w:sz w:val="24"/>
          <w:szCs w:val="16"/>
        </w:rPr>
        <w:t>topic</w:t>
      </w:r>
      <w:r w:rsidRPr="00805BE8">
        <w:rPr>
          <w:sz w:val="24"/>
          <w:szCs w:val="16"/>
        </w:rPr>
        <w:t xml:space="preserve"> </w:t>
      </w:r>
      <w:r w:rsidR="00897F89">
        <w:rPr>
          <w:sz w:val="24"/>
          <w:szCs w:val="16"/>
        </w:rPr>
        <w:t>3</w:t>
      </w:r>
      <w:r w:rsidRPr="00805BE8">
        <w:rPr>
          <w:sz w:val="24"/>
          <w:szCs w:val="16"/>
        </w:rPr>
        <w:t>-1</w:t>
      </w:r>
    </w:p>
    <w:p w14:paraId="4B765E53" w14:textId="77777777" w:rsidR="00C878B4" w:rsidRPr="00B831AE" w:rsidRDefault="00C878B4" w:rsidP="00C878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70D7D68" w14:textId="77777777" w:rsidR="00C878B4" w:rsidRDefault="00C878B4" w:rsidP="00C878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90BDCB" w14:textId="7A2F2662" w:rsidR="00C878B4" w:rsidRPr="00045592" w:rsidRDefault="00C878B4" w:rsidP="00C878B4">
      <w:pPr>
        <w:rPr>
          <w:b/>
          <w:color w:val="0070C0"/>
          <w:u w:val="single"/>
          <w:lang w:eastAsia="ko-KR"/>
        </w:rPr>
      </w:pPr>
      <w:r w:rsidRPr="00045592">
        <w:rPr>
          <w:b/>
          <w:color w:val="0070C0"/>
          <w:u w:val="single"/>
          <w:lang w:eastAsia="ko-KR"/>
        </w:rPr>
        <w:t xml:space="preserve">Issue </w:t>
      </w:r>
      <w:r w:rsidR="00BF3876">
        <w:rPr>
          <w:b/>
          <w:color w:val="0070C0"/>
          <w:u w:val="single"/>
          <w:lang w:eastAsia="ko-KR"/>
        </w:rPr>
        <w:t>3</w:t>
      </w:r>
      <w:r w:rsidRPr="00045592">
        <w:rPr>
          <w:b/>
          <w:color w:val="0070C0"/>
          <w:u w:val="single"/>
          <w:lang w:eastAsia="ko-KR"/>
        </w:rPr>
        <w:t xml:space="preserve">-1: </w:t>
      </w:r>
      <w:r w:rsidR="00BF3876">
        <w:t>Keep the description of FBG 3 for NR CA bandwidth classes D and E unchanged in the current specification as it is.</w:t>
      </w:r>
      <w:r w:rsidR="00BF3876">
        <w:t xml:space="preserve"> (ZTE)</w:t>
      </w:r>
    </w:p>
    <w:p w14:paraId="7ACE0BBB"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A4EFDB" w14:textId="42472023"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F3876" w:rsidRPr="00BF3876">
        <w:rPr>
          <w:rFonts w:eastAsia="SimSun"/>
          <w:szCs w:val="24"/>
          <w:lang w:eastAsia="zh-CN"/>
        </w:rPr>
        <w:t>Agreeable</w:t>
      </w:r>
    </w:p>
    <w:p w14:paraId="4B928631" w14:textId="0DFCD9CC"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F3876" w:rsidRPr="00BF3876">
        <w:rPr>
          <w:rFonts w:eastAsia="SimSun"/>
          <w:szCs w:val="24"/>
          <w:lang w:eastAsia="zh-CN"/>
        </w:rPr>
        <w:t>Not agreeable</w:t>
      </w:r>
    </w:p>
    <w:p w14:paraId="4F32D347"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C49108" w14:textId="77777777" w:rsidR="00BF3876" w:rsidRPr="00724CE8" w:rsidRDefault="00BF3876" w:rsidP="00BF38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FDBF8AF" w14:textId="77777777" w:rsidR="00C878B4" w:rsidRPr="00045592" w:rsidRDefault="00C878B4" w:rsidP="00C878B4">
      <w:pPr>
        <w:rPr>
          <w:i/>
          <w:color w:val="0070C0"/>
          <w:lang w:eastAsia="zh-CN"/>
        </w:rPr>
      </w:pPr>
    </w:p>
    <w:p w14:paraId="04E0085A" w14:textId="1D282865" w:rsidR="00C878B4" w:rsidRPr="00805BE8" w:rsidRDefault="00C878B4" w:rsidP="00C878B4">
      <w:pPr>
        <w:pStyle w:val="Heading3"/>
        <w:rPr>
          <w:sz w:val="24"/>
          <w:szCs w:val="16"/>
        </w:rPr>
      </w:pPr>
      <w:r w:rsidRPr="00805BE8">
        <w:rPr>
          <w:sz w:val="24"/>
          <w:szCs w:val="16"/>
        </w:rPr>
        <w:t>Sub-</w:t>
      </w:r>
      <w:r>
        <w:rPr>
          <w:sz w:val="24"/>
          <w:szCs w:val="16"/>
        </w:rPr>
        <w:t>topic</w:t>
      </w:r>
      <w:r w:rsidRPr="00805BE8">
        <w:rPr>
          <w:sz w:val="24"/>
          <w:szCs w:val="16"/>
        </w:rPr>
        <w:t xml:space="preserve"> </w:t>
      </w:r>
      <w:r w:rsidR="00897F89">
        <w:rPr>
          <w:sz w:val="24"/>
          <w:szCs w:val="16"/>
        </w:rPr>
        <w:t>3</w:t>
      </w:r>
      <w:r w:rsidRPr="00805BE8">
        <w:rPr>
          <w:sz w:val="24"/>
          <w:szCs w:val="16"/>
        </w:rPr>
        <w:t>-2</w:t>
      </w:r>
    </w:p>
    <w:p w14:paraId="21AD0FB5" w14:textId="77777777" w:rsidR="00C878B4" w:rsidRPr="009415B0" w:rsidRDefault="00C878B4" w:rsidP="00C878B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7405046" w14:textId="77777777" w:rsidR="00C878B4" w:rsidRPr="00035C50" w:rsidRDefault="00C878B4" w:rsidP="00C878B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5445C7" w14:textId="699411F0" w:rsidR="00C878B4" w:rsidRDefault="00C878B4" w:rsidP="00C878B4">
      <w:pPr>
        <w:rPr>
          <w:rFonts w:ascii="Arial" w:hAnsi="Arial" w:cs="Arial"/>
          <w:i/>
          <w:iCs/>
        </w:rPr>
      </w:pPr>
      <w:r w:rsidRPr="00045592">
        <w:rPr>
          <w:b/>
          <w:color w:val="0070C0"/>
          <w:u w:val="single"/>
          <w:lang w:eastAsia="ko-KR"/>
        </w:rPr>
        <w:t xml:space="preserve">Issue </w:t>
      </w:r>
      <w:r w:rsidR="00BF3876">
        <w:rPr>
          <w:b/>
          <w:color w:val="0070C0"/>
          <w:u w:val="single"/>
          <w:lang w:eastAsia="ko-KR"/>
        </w:rPr>
        <w:t>3</w:t>
      </w:r>
      <w:r w:rsidRPr="00045592">
        <w:rPr>
          <w:b/>
          <w:color w:val="0070C0"/>
          <w:u w:val="single"/>
          <w:lang w:eastAsia="ko-KR"/>
        </w:rPr>
        <w:t xml:space="preserve">-2: </w:t>
      </w:r>
      <w:r w:rsidR="00BF3876" w:rsidRPr="00BF3876">
        <w:rPr>
          <w:rFonts w:ascii="Arial" w:hAnsi="Arial" w:cs="Arial"/>
        </w:rPr>
        <w:t>Revise NR CA BW classes definition based on</w:t>
      </w:r>
      <w:r w:rsidR="0014760D">
        <w:rPr>
          <w:rFonts w:ascii="Arial" w:hAnsi="Arial" w:cs="Arial"/>
        </w:rPr>
        <w:t xml:space="preserve"> the</w:t>
      </w:r>
      <w:r w:rsidR="00BF3876" w:rsidRPr="00BF3876">
        <w:rPr>
          <w:rFonts w:ascii="Arial" w:hAnsi="Arial" w:cs="Arial"/>
        </w:rPr>
        <w:t xml:space="preserve"> </w:t>
      </w:r>
      <w:r w:rsidR="00BF3876" w:rsidRPr="00BF3876">
        <w:rPr>
          <w:rFonts w:ascii="Arial" w:hAnsi="Arial" w:cs="Arial"/>
        </w:rPr>
        <w:t>following changes:</w:t>
      </w:r>
      <w:r w:rsidR="00BF3876" w:rsidRPr="002D61E3">
        <w:rPr>
          <w:rFonts w:ascii="Arial" w:hAnsi="Arial" w:cs="Arial"/>
          <w:i/>
          <w:iCs/>
        </w:rPr>
        <w:t xml:space="preserve"> </w:t>
      </w:r>
    </w:p>
    <w:p w14:paraId="3E8DFD37" w14:textId="76BC2506" w:rsidR="00897F89" w:rsidRPr="00897F89" w:rsidRDefault="00F04A19" w:rsidP="00897F89">
      <w:pPr>
        <w:pStyle w:val="ListParagraph"/>
        <w:numPr>
          <w:ilvl w:val="0"/>
          <w:numId w:val="18"/>
        </w:numPr>
        <w:spacing w:after="120"/>
        <w:ind w:firstLineChars="0"/>
        <w:jc w:val="both"/>
        <w:rPr>
          <w:rFonts w:ascii="Arial" w:hAnsi="Arial" w:cs="Arial"/>
        </w:rPr>
      </w:pPr>
      <w:r>
        <w:rPr>
          <w:rFonts w:ascii="Arial" w:hAnsi="Arial" w:cs="Arial"/>
        </w:rPr>
        <w:t>De</w:t>
      </w:r>
      <w:r w:rsidR="00897F89" w:rsidRPr="00897F89">
        <w:rPr>
          <w:rFonts w:ascii="Arial" w:hAnsi="Arial" w:cs="Arial"/>
        </w:rPr>
        <w:t>fine the aggregated channel BW upper limits for classes M, N, and O  as below</w:t>
      </w:r>
      <w:r w:rsidR="00897F89">
        <w:rPr>
          <w:rFonts w:ascii="Arial" w:hAnsi="Arial" w:cs="Arial"/>
        </w:rPr>
        <w:t>: (Apple)</w:t>
      </w:r>
    </w:p>
    <w:p w14:paraId="6837F79A" w14:textId="77777777" w:rsidR="00897F89" w:rsidRPr="00897F89" w:rsidRDefault="00897F89" w:rsidP="00897F89">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897F89" w:rsidRPr="006C228A" w14:paraId="4259FDC2" w14:textId="77777777" w:rsidTr="00D0104E">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2B9DE" w14:textId="77777777" w:rsidR="00897F89" w:rsidRPr="006C228A" w:rsidRDefault="00897F89" w:rsidP="00D0104E">
            <w:pPr>
              <w:spacing w:after="0"/>
              <w:jc w:val="center"/>
              <w:rPr>
                <w:rFonts w:ascii="Calibri" w:hAnsi="Calibri" w:cs="Calibri"/>
                <w:color w:val="000000"/>
                <w:lang w:val="en-US"/>
              </w:rPr>
            </w:pPr>
            <w:r w:rsidRPr="006C228A">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14:paraId="3D415B35" w14:textId="77777777" w:rsidR="00897F89" w:rsidRPr="006C228A" w:rsidRDefault="00897F89" w:rsidP="00D0104E">
            <w:pPr>
              <w:spacing w:after="0"/>
              <w:jc w:val="center"/>
              <w:rPr>
                <w:rFonts w:ascii="Calibri" w:hAnsi="Calibri" w:cs="Calibri"/>
                <w:color w:val="000000"/>
                <w:lang w:val="en-US"/>
              </w:rPr>
            </w:pPr>
            <w:r w:rsidRPr="006C228A">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F54C6C4" w14:textId="77777777" w:rsidR="00897F89" w:rsidRPr="006C228A" w:rsidRDefault="00897F89" w:rsidP="00D0104E">
            <w:pPr>
              <w:spacing w:after="0"/>
              <w:jc w:val="center"/>
              <w:rPr>
                <w:rFonts w:ascii="Calibri" w:hAnsi="Calibri" w:cs="Calibri"/>
                <w:color w:val="000000"/>
                <w:lang w:val="en-US"/>
              </w:rPr>
            </w:pPr>
            <w:r w:rsidRPr="006C228A">
              <w:rPr>
                <w:rFonts w:ascii="Calibri" w:hAnsi="Calibri" w:cs="Calibri"/>
                <w:color w:val="000000"/>
                <w:lang w:val="en-US"/>
              </w:rPr>
              <w:t>No. of CC</w:t>
            </w:r>
          </w:p>
        </w:tc>
      </w:tr>
      <w:tr w:rsidR="00897F89" w:rsidRPr="006C228A" w14:paraId="3C540F70" w14:textId="77777777" w:rsidTr="00D0104E">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168C9EE" w14:textId="77777777" w:rsidR="00897F89" w:rsidRPr="006C228A" w:rsidRDefault="00897F89" w:rsidP="00D0104E">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C1769C0" w14:textId="77777777" w:rsidR="00897F89" w:rsidRDefault="00897F89" w:rsidP="00D0104E">
            <w:pPr>
              <w:spacing w:after="0"/>
              <w:jc w:val="center"/>
              <w:rPr>
                <w:rFonts w:ascii="Arial" w:hAnsi="Arial" w:cs="Arial"/>
                <w:color w:val="000000"/>
              </w:rPr>
            </w:pPr>
            <w:r>
              <w:rPr>
                <w:rFonts w:ascii="Arial" w:hAnsi="Arial" w:cs="Arial"/>
                <w:color w:val="000000"/>
              </w:rPr>
              <w:t>5</w:t>
            </w:r>
            <w:r w:rsidRPr="006C228A">
              <w:rPr>
                <w:rFonts w:ascii="Arial" w:hAnsi="Arial" w:cs="Arial"/>
                <w:color w:val="000000"/>
              </w:rPr>
              <w:t>0 MHz ≤ BW</w:t>
            </w:r>
            <w:r w:rsidRPr="006C228A">
              <w:rPr>
                <w:rFonts w:ascii="Arial" w:hAnsi="Arial" w:cs="Arial"/>
                <w:color w:val="000000"/>
                <w:vertAlign w:val="subscript"/>
              </w:rPr>
              <w:t>Channel_CA</w:t>
            </w:r>
            <w:r w:rsidRPr="006C228A">
              <w:rPr>
                <w:rFonts w:ascii="Arial" w:hAnsi="Arial" w:cs="Arial"/>
                <w:color w:val="000000"/>
              </w:rPr>
              <w:t xml:space="preserve"> ≤ </w:t>
            </w:r>
            <w:r>
              <w:rPr>
                <w:rFonts w:ascii="Arial" w:hAnsi="Arial" w:cs="Arial"/>
                <w:color w:val="000000"/>
              </w:rPr>
              <w:t>2</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tcPr>
          <w:p w14:paraId="2940F718" w14:textId="77777777" w:rsidR="00897F89" w:rsidRPr="006C228A" w:rsidRDefault="00897F89" w:rsidP="00D0104E">
            <w:pPr>
              <w:spacing w:after="0"/>
              <w:jc w:val="center"/>
              <w:rPr>
                <w:rFonts w:ascii="Calibri" w:hAnsi="Calibri" w:cs="Calibri"/>
                <w:color w:val="000000"/>
                <w:lang w:val="en-US"/>
              </w:rPr>
            </w:pPr>
            <w:r>
              <w:rPr>
                <w:rFonts w:ascii="Calibri" w:hAnsi="Calibri" w:cs="Calibri"/>
                <w:color w:val="000000"/>
                <w:lang w:val="en-US"/>
              </w:rPr>
              <w:t>3</w:t>
            </w:r>
          </w:p>
        </w:tc>
      </w:tr>
      <w:tr w:rsidR="00897F89" w:rsidRPr="006C228A" w14:paraId="3832B70E" w14:textId="77777777" w:rsidTr="00D0104E">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FE10C9B" w14:textId="77777777" w:rsidR="00897F89" w:rsidRPr="006C228A" w:rsidRDefault="00897F89" w:rsidP="00D0104E">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7AD9D1A" w14:textId="77777777" w:rsidR="00897F89" w:rsidRDefault="00897F89" w:rsidP="00D0104E">
            <w:pPr>
              <w:spacing w:after="0"/>
              <w:jc w:val="center"/>
              <w:rPr>
                <w:rFonts w:ascii="Arial" w:hAnsi="Arial" w:cs="Arial"/>
                <w:color w:val="000000"/>
              </w:rPr>
            </w:pPr>
            <w:r>
              <w:rPr>
                <w:rFonts w:ascii="Arial" w:hAnsi="Arial" w:cs="Arial"/>
                <w:color w:val="000000"/>
              </w:rPr>
              <w:t>8</w:t>
            </w:r>
            <w:r w:rsidRPr="006C228A">
              <w:rPr>
                <w:rFonts w:ascii="Arial" w:hAnsi="Arial" w:cs="Arial"/>
                <w:color w:val="000000"/>
              </w:rPr>
              <w:t>0 MHz ≤ BW</w:t>
            </w:r>
            <w:r w:rsidRPr="006C228A">
              <w:rPr>
                <w:rFonts w:ascii="Arial" w:hAnsi="Arial" w:cs="Arial"/>
                <w:color w:val="000000"/>
                <w:vertAlign w:val="subscript"/>
              </w:rPr>
              <w:t>Channel_CA</w:t>
            </w:r>
            <w:r w:rsidRPr="006C228A">
              <w:rPr>
                <w:rFonts w:ascii="Arial" w:hAnsi="Arial" w:cs="Arial"/>
                <w:color w:val="000000"/>
              </w:rPr>
              <w:t xml:space="preserve"> ≤ </w:t>
            </w:r>
            <w:r>
              <w:rPr>
                <w:rFonts w:ascii="Arial" w:hAnsi="Arial" w:cs="Arial"/>
                <w:color w:val="000000"/>
              </w:rPr>
              <w:t>3</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tcPr>
          <w:p w14:paraId="5A70E5F4" w14:textId="77777777" w:rsidR="00897F89" w:rsidRPr="006C228A" w:rsidRDefault="00897F89" w:rsidP="00D0104E">
            <w:pPr>
              <w:spacing w:after="0"/>
              <w:jc w:val="center"/>
              <w:rPr>
                <w:rFonts w:ascii="Calibri" w:hAnsi="Calibri" w:cs="Calibri"/>
                <w:color w:val="000000"/>
                <w:lang w:val="en-US"/>
              </w:rPr>
            </w:pPr>
            <w:r>
              <w:rPr>
                <w:rFonts w:ascii="Calibri" w:hAnsi="Calibri" w:cs="Calibri"/>
                <w:color w:val="000000"/>
                <w:lang w:val="en-US"/>
              </w:rPr>
              <w:t>4</w:t>
            </w:r>
          </w:p>
        </w:tc>
      </w:tr>
      <w:tr w:rsidR="00897F89" w:rsidRPr="006C228A" w14:paraId="1A4952E9" w14:textId="77777777" w:rsidTr="00D0104E">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CA55FC4" w14:textId="77777777" w:rsidR="00897F89" w:rsidRPr="006C228A" w:rsidRDefault="00897F89" w:rsidP="00D0104E">
            <w:pPr>
              <w:spacing w:after="0"/>
              <w:jc w:val="center"/>
              <w:rPr>
                <w:rFonts w:ascii="Calibri" w:hAnsi="Calibri" w:cs="Calibri"/>
                <w:color w:val="000000"/>
                <w:lang w:val="en-US"/>
              </w:rPr>
            </w:pPr>
            <w:r w:rsidRPr="006C228A">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hideMark/>
          </w:tcPr>
          <w:p w14:paraId="3F57A736" w14:textId="77777777" w:rsidR="00897F89" w:rsidRPr="006C228A" w:rsidRDefault="00897F89" w:rsidP="00D0104E">
            <w:pPr>
              <w:spacing w:after="0"/>
              <w:jc w:val="center"/>
              <w:rPr>
                <w:rFonts w:ascii="Arial" w:hAnsi="Arial" w:cs="Arial"/>
                <w:color w:val="000000"/>
                <w:lang w:val="en-US"/>
              </w:rPr>
            </w:pPr>
            <w:r>
              <w:rPr>
                <w:rFonts w:ascii="Arial" w:hAnsi="Arial" w:cs="Arial"/>
                <w:color w:val="000000"/>
              </w:rPr>
              <w:t>10</w:t>
            </w:r>
            <w:r w:rsidRPr="006C228A">
              <w:rPr>
                <w:rFonts w:ascii="Arial" w:hAnsi="Arial" w:cs="Arial"/>
                <w:color w:val="000000"/>
              </w:rPr>
              <w:t>0 MHz ≤ BW</w:t>
            </w:r>
            <w:r w:rsidRPr="006C228A">
              <w:rPr>
                <w:rFonts w:ascii="Arial" w:hAnsi="Arial" w:cs="Arial"/>
                <w:color w:val="000000"/>
                <w:vertAlign w:val="subscript"/>
              </w:rPr>
              <w:t>Channel_CA</w:t>
            </w:r>
            <w:r w:rsidRPr="006C228A">
              <w:rPr>
                <w:rFonts w:ascii="Arial" w:hAnsi="Arial" w:cs="Arial"/>
                <w:color w:val="000000"/>
              </w:rPr>
              <w:t xml:space="preserve"> ≤ </w:t>
            </w:r>
            <w:r>
              <w:rPr>
                <w:rFonts w:ascii="Arial" w:hAnsi="Arial" w:cs="Arial"/>
                <w:color w:val="000000"/>
              </w:rPr>
              <w:t>4</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hideMark/>
          </w:tcPr>
          <w:p w14:paraId="20B6A79F" w14:textId="77777777" w:rsidR="00897F89" w:rsidRPr="006C228A" w:rsidRDefault="00897F89" w:rsidP="00D0104E">
            <w:pPr>
              <w:spacing w:after="0"/>
              <w:jc w:val="center"/>
              <w:rPr>
                <w:rFonts w:ascii="Calibri" w:hAnsi="Calibri" w:cs="Calibri"/>
                <w:color w:val="000000"/>
                <w:lang w:val="en-US"/>
              </w:rPr>
            </w:pPr>
            <w:r w:rsidRPr="006C228A">
              <w:rPr>
                <w:rFonts w:ascii="Calibri" w:hAnsi="Calibri" w:cs="Calibri"/>
                <w:color w:val="000000"/>
                <w:lang w:val="en-US"/>
              </w:rPr>
              <w:t>5</w:t>
            </w:r>
          </w:p>
        </w:tc>
      </w:tr>
    </w:tbl>
    <w:p w14:paraId="09FE6773" w14:textId="77777777" w:rsidR="00897F89" w:rsidRPr="00897F89" w:rsidRDefault="00897F89" w:rsidP="00897F89">
      <w:pPr>
        <w:spacing w:after="0"/>
        <w:jc w:val="both"/>
        <w:rPr>
          <w:rFonts w:ascii="Arial" w:hAnsi="Arial" w:cs="Arial"/>
        </w:rPr>
      </w:pPr>
    </w:p>
    <w:p w14:paraId="2648E7DE" w14:textId="147D61C8" w:rsidR="00BF3876" w:rsidRPr="00BF3876" w:rsidRDefault="00897F89" w:rsidP="00897F89">
      <w:pPr>
        <w:pStyle w:val="ListParagraph"/>
        <w:ind w:left="720" w:firstLineChars="0" w:firstLine="0"/>
        <w:rPr>
          <w:rFonts w:ascii="Arial" w:hAnsi="Arial" w:cs="Arial"/>
          <w:i/>
          <w:iCs/>
        </w:rPr>
      </w:pPr>
      <w:r>
        <w:rPr>
          <w:rFonts w:ascii="Arial" w:hAnsi="Arial" w:cs="Arial"/>
        </w:rPr>
        <w:t xml:space="preserve">Also </w:t>
      </w:r>
      <w:r>
        <w:rPr>
          <w:rFonts w:ascii="Arial" w:hAnsi="Arial" w:cs="Arial"/>
        </w:rPr>
        <w:t>the aggregated channel BW lower limits of classes M</w:t>
      </w:r>
      <w:r w:rsidR="00F04A19">
        <w:rPr>
          <w:rFonts w:ascii="Arial" w:hAnsi="Arial" w:cs="Arial"/>
        </w:rPr>
        <w:t xml:space="preserve">, </w:t>
      </w:r>
      <w:r>
        <w:rPr>
          <w:rFonts w:ascii="Arial" w:hAnsi="Arial" w:cs="Arial"/>
        </w:rPr>
        <w:t xml:space="preserve">N </w:t>
      </w:r>
      <w:r w:rsidR="00F04A19">
        <w:rPr>
          <w:rFonts w:ascii="Arial" w:hAnsi="Arial" w:cs="Arial"/>
        </w:rPr>
        <w:t xml:space="preserve">and O </w:t>
      </w:r>
      <w:r>
        <w:rPr>
          <w:rFonts w:ascii="Arial" w:hAnsi="Arial" w:cs="Arial"/>
        </w:rPr>
        <w:t>in current specifications should have the “=” sign</w:t>
      </w:r>
      <w:r>
        <w:rPr>
          <w:rFonts w:ascii="Arial" w:hAnsi="Arial" w:cs="Arial"/>
        </w:rPr>
        <w:t xml:space="preserve"> (ZTE, Apple)</w:t>
      </w:r>
    </w:p>
    <w:p w14:paraId="608A4ACD" w14:textId="60F4C6FF" w:rsidR="00BF3876" w:rsidRPr="00BF3876" w:rsidRDefault="00BF3876" w:rsidP="00BF3876">
      <w:pPr>
        <w:rPr>
          <w:rFonts w:ascii="Arial" w:hAnsi="Arial" w:cs="Arial"/>
          <w:i/>
          <w:iCs/>
        </w:rPr>
      </w:pPr>
    </w:p>
    <w:p w14:paraId="4105AD8C"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DFADED" w14:textId="1343607D"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897F89" w:rsidRPr="00BF3876">
        <w:rPr>
          <w:rFonts w:eastAsia="SimSun"/>
          <w:szCs w:val="24"/>
          <w:lang w:eastAsia="zh-CN"/>
        </w:rPr>
        <w:t>Agreeable</w:t>
      </w:r>
    </w:p>
    <w:p w14:paraId="4D201D50" w14:textId="73FA5048"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97F89" w:rsidRPr="00BF3876">
        <w:rPr>
          <w:rFonts w:eastAsia="SimSun"/>
          <w:szCs w:val="24"/>
          <w:lang w:eastAsia="zh-CN"/>
        </w:rPr>
        <w:t>Not agreeable</w:t>
      </w:r>
    </w:p>
    <w:p w14:paraId="64115316"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30351A" w14:textId="68D34FB6" w:rsidR="00897F89" w:rsidRPr="00897F89"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DA5E458" w14:textId="1C82E465" w:rsidR="00897F89" w:rsidRDefault="00897F89" w:rsidP="00897F89">
      <w:pPr>
        <w:spacing w:after="120"/>
        <w:rPr>
          <w:szCs w:val="24"/>
          <w:lang w:eastAsia="zh-CN"/>
        </w:rPr>
      </w:pPr>
    </w:p>
    <w:p w14:paraId="3882B47B" w14:textId="247BB7D0"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0952AD6D"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3D3E0CD"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63E6C6" w14:textId="464F6478"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t>Proposal 2: Merge NR-U CA configurations CA_n46G, CA_n46H, and CA_n46I into CA_n46M, n46N, and n46O respectively as shown in Table 2.2-2</w:t>
      </w:r>
      <w:r>
        <w:t xml:space="preserve"> in </w:t>
      </w:r>
      <w:r w:rsidRPr="00897F89">
        <w:t>R4-2014889</w:t>
      </w:r>
      <w:r>
        <w:t xml:space="preserve"> (Apple)</w:t>
      </w:r>
    </w:p>
    <w:p w14:paraId="3D990CA7"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872A86"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637737EF"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6FA9C32F"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B1C979"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6480B3E8" w14:textId="77777777" w:rsidR="00897F89" w:rsidRPr="00897F89" w:rsidRDefault="00897F89" w:rsidP="00897F89">
      <w:pPr>
        <w:spacing w:after="120"/>
        <w:rPr>
          <w:szCs w:val="24"/>
          <w:lang w:eastAsia="zh-CN"/>
        </w:rPr>
      </w:pPr>
    </w:p>
    <w:p w14:paraId="4EA25BC6" w14:textId="062916EC"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45A7A806"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BE5DA00"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E91A73" w14:textId="6374E989"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t>Remove CA BW class “I” from NR-U DL CA Rx requirements for ACS, in-band blocking, and out-of-band blocking as it can be covered by CA BW class “O”.</w:t>
      </w:r>
      <w:r>
        <w:t xml:space="preserve"> </w:t>
      </w:r>
      <w:r>
        <w:t>(Apple)</w:t>
      </w:r>
    </w:p>
    <w:p w14:paraId="48A88F8F"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983C5E"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3C508657"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783E872D"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D4C5CF"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2296A8F2" w14:textId="07D346E4" w:rsidR="00C878B4" w:rsidRDefault="00C878B4" w:rsidP="00C878B4">
      <w:pPr>
        <w:rPr>
          <w:color w:val="0070C0"/>
          <w:lang w:eastAsia="zh-CN"/>
        </w:rPr>
      </w:pPr>
    </w:p>
    <w:p w14:paraId="4869CC1B" w14:textId="0B9B3553"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1DC7F609"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B368306" w14:textId="77777777" w:rsidR="00897F89" w:rsidRDefault="00897F89" w:rsidP="00897F89">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54D4929" w14:textId="619AC681"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t>It is suggested not to use notation N for NR CA BW class in FR1</w:t>
      </w:r>
      <w:r w:rsidR="00F04A19">
        <w:t xml:space="preserve"> </w:t>
      </w:r>
      <w:r w:rsidR="00F04A19" w:rsidRPr="00F04A19">
        <w:t>since NR band number begins with the letter “n”, CA BW class “N” is absent in FR2 to avoid unnecessary confusion</w:t>
      </w:r>
      <w:r>
        <w:t>.</w:t>
      </w:r>
      <w:r>
        <w:t xml:space="preserve"> </w:t>
      </w:r>
      <w:r>
        <w:t>(</w:t>
      </w:r>
      <w:r>
        <w:t>ZTE</w:t>
      </w:r>
      <w:r>
        <w:t>)</w:t>
      </w:r>
    </w:p>
    <w:p w14:paraId="50FC646A"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A50B06"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3FA4E130"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335FB997"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5FB6CF"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4F534423" w14:textId="77777777" w:rsidR="00897F89" w:rsidRPr="00897F89" w:rsidRDefault="00897F89" w:rsidP="00C878B4">
      <w:pPr>
        <w:rPr>
          <w:color w:val="0070C0"/>
          <w:lang w:eastAsia="zh-CN"/>
        </w:rPr>
      </w:pPr>
    </w:p>
    <w:p w14:paraId="08DC0071" w14:textId="77777777" w:rsidR="00C878B4" w:rsidRPr="008A2CC4" w:rsidRDefault="00C878B4" w:rsidP="00C878B4">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7B09AF30" w14:textId="77777777" w:rsidR="00C878B4" w:rsidRPr="00805BE8" w:rsidRDefault="00C878B4" w:rsidP="00C878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78B4" w14:paraId="3AFFB260" w14:textId="77777777" w:rsidTr="00DB1DAE">
        <w:tc>
          <w:tcPr>
            <w:tcW w:w="1242" w:type="dxa"/>
          </w:tcPr>
          <w:p w14:paraId="3D92B0DC"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F97BB78" w14:textId="77777777" w:rsidR="00C878B4" w:rsidRPr="00045592" w:rsidRDefault="00C878B4"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C878B4" w14:paraId="618981DC" w14:textId="77777777" w:rsidTr="00DB1DAE">
        <w:tc>
          <w:tcPr>
            <w:tcW w:w="1242" w:type="dxa"/>
          </w:tcPr>
          <w:p w14:paraId="7E6AE729"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330B60"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F4848E7"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3219665" w14:textId="77777777" w:rsidR="00C878B4" w:rsidRDefault="00C878B4" w:rsidP="00DB1DA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A935750"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7347C10A" w14:textId="77777777" w:rsidR="00C878B4" w:rsidRDefault="00C878B4" w:rsidP="00C878B4">
      <w:pPr>
        <w:rPr>
          <w:color w:val="0070C0"/>
          <w:lang w:val="en-US" w:eastAsia="zh-CN"/>
        </w:rPr>
      </w:pPr>
      <w:r w:rsidRPr="003418CB">
        <w:rPr>
          <w:rFonts w:hint="eastAsia"/>
          <w:color w:val="0070C0"/>
          <w:lang w:val="en-US" w:eastAsia="zh-CN"/>
        </w:rPr>
        <w:t xml:space="preserve"> </w:t>
      </w:r>
    </w:p>
    <w:p w14:paraId="22C5A0F5" w14:textId="77777777" w:rsidR="00C878B4" w:rsidRPr="00805BE8" w:rsidRDefault="00C878B4" w:rsidP="00C878B4">
      <w:pPr>
        <w:pStyle w:val="Heading3"/>
        <w:rPr>
          <w:sz w:val="24"/>
          <w:szCs w:val="16"/>
        </w:rPr>
      </w:pPr>
      <w:r w:rsidRPr="00805BE8">
        <w:rPr>
          <w:sz w:val="24"/>
          <w:szCs w:val="16"/>
        </w:rPr>
        <w:t>CRs/TPs comments collection</w:t>
      </w:r>
    </w:p>
    <w:p w14:paraId="12BCA874" w14:textId="77777777" w:rsidR="00C878B4" w:rsidRPr="00855107" w:rsidRDefault="00C878B4" w:rsidP="00C878B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878B4" w:rsidRPr="00571777" w14:paraId="0EAA591D" w14:textId="77777777" w:rsidTr="00DB1DAE">
        <w:tc>
          <w:tcPr>
            <w:tcW w:w="1242" w:type="dxa"/>
          </w:tcPr>
          <w:p w14:paraId="6A972E9F"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E48AB7"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878B4" w:rsidRPr="00571777" w14:paraId="7713BC09" w14:textId="77777777" w:rsidTr="00DB1DAE">
        <w:tc>
          <w:tcPr>
            <w:tcW w:w="1242" w:type="dxa"/>
            <w:vMerge w:val="restart"/>
          </w:tcPr>
          <w:p w14:paraId="002A5D88" w14:textId="77777777" w:rsidR="003509C7" w:rsidRDefault="003509C7" w:rsidP="003509C7">
            <w:pPr>
              <w:rPr>
                <w:rFonts w:ascii="Arial" w:hAnsi="Arial" w:cs="Arial"/>
                <w:b/>
                <w:color w:val="0000FF"/>
                <w:sz w:val="24"/>
              </w:rPr>
            </w:pPr>
          </w:p>
          <w:p w14:paraId="7452C78D" w14:textId="06EB9C68" w:rsidR="003509C7" w:rsidRDefault="003509C7" w:rsidP="003509C7">
            <w:pPr>
              <w:rPr>
                <w:i/>
              </w:rPr>
            </w:pPr>
            <w:r>
              <w:rPr>
                <w:rFonts w:ascii="Arial" w:hAnsi="Arial" w:cs="Arial"/>
                <w:b/>
                <w:color w:val="0000FF"/>
                <w:sz w:val="24"/>
              </w:rPr>
              <w:t>R4-2014955</w:t>
            </w:r>
            <w:r>
              <w:rPr>
                <w:rFonts w:ascii="Arial" w:hAnsi="Arial" w:cs="Arial"/>
                <w:b/>
                <w:color w:val="0000FF"/>
                <w:sz w:val="24"/>
              </w:rPr>
              <w:tab/>
            </w:r>
          </w:p>
          <w:p w14:paraId="38295DB7" w14:textId="619C0266" w:rsidR="00C878B4" w:rsidRPr="003509C7" w:rsidRDefault="003509C7" w:rsidP="003509C7">
            <w:pPr>
              <w:rPr>
                <w:rFonts w:eastAsiaTheme="minorEastAsia"/>
                <w:color w:val="0070C0"/>
                <w:lang w:eastAsia="zh-CN"/>
              </w:rPr>
            </w:pPr>
            <w:r>
              <w:rPr>
                <w:i/>
              </w:rPr>
              <w:br/>
            </w:r>
            <w:r>
              <w:rPr>
                <w:i/>
              </w:rPr>
              <w:tab/>
            </w:r>
            <w:r>
              <w:rPr>
                <w:i/>
              </w:rPr>
              <w:tab/>
            </w:r>
            <w:r>
              <w:rPr>
                <w:i/>
              </w:rPr>
              <w:tab/>
            </w:r>
            <w:r>
              <w:rPr>
                <w:i/>
              </w:rPr>
              <w:tab/>
            </w:r>
            <w:r>
              <w:rPr>
                <w:i/>
              </w:rPr>
              <w:tab/>
            </w:r>
          </w:p>
        </w:tc>
        <w:tc>
          <w:tcPr>
            <w:tcW w:w="8615" w:type="dxa"/>
          </w:tcPr>
          <w:p w14:paraId="25FD0774"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C878B4" w:rsidRPr="00571777" w14:paraId="005F78E7" w14:textId="77777777" w:rsidTr="00DB1DAE">
        <w:tc>
          <w:tcPr>
            <w:tcW w:w="1242" w:type="dxa"/>
            <w:vMerge/>
          </w:tcPr>
          <w:p w14:paraId="4B21AFBD" w14:textId="77777777" w:rsidR="00C878B4" w:rsidRDefault="00C878B4" w:rsidP="00DB1DAE">
            <w:pPr>
              <w:spacing w:after="120"/>
              <w:rPr>
                <w:rFonts w:eastAsiaTheme="minorEastAsia"/>
                <w:color w:val="0070C0"/>
                <w:lang w:val="en-US" w:eastAsia="zh-CN"/>
              </w:rPr>
            </w:pPr>
          </w:p>
        </w:tc>
        <w:tc>
          <w:tcPr>
            <w:tcW w:w="8615" w:type="dxa"/>
          </w:tcPr>
          <w:p w14:paraId="665FB2E9"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878B4" w:rsidRPr="00571777" w14:paraId="10FEDE99" w14:textId="77777777" w:rsidTr="00DB1DAE">
        <w:tc>
          <w:tcPr>
            <w:tcW w:w="1242" w:type="dxa"/>
            <w:vMerge/>
          </w:tcPr>
          <w:p w14:paraId="69ADEABD" w14:textId="77777777" w:rsidR="00C878B4" w:rsidRDefault="00C878B4" w:rsidP="00DB1DAE">
            <w:pPr>
              <w:spacing w:after="120"/>
              <w:rPr>
                <w:rFonts w:eastAsiaTheme="minorEastAsia"/>
                <w:color w:val="0070C0"/>
                <w:lang w:val="en-US" w:eastAsia="zh-CN"/>
              </w:rPr>
            </w:pPr>
          </w:p>
        </w:tc>
        <w:tc>
          <w:tcPr>
            <w:tcW w:w="8615" w:type="dxa"/>
          </w:tcPr>
          <w:p w14:paraId="50135709" w14:textId="77777777" w:rsidR="00C878B4" w:rsidRDefault="00C878B4" w:rsidP="00DB1DAE">
            <w:pPr>
              <w:spacing w:after="120"/>
              <w:rPr>
                <w:rFonts w:eastAsiaTheme="minorEastAsia"/>
                <w:color w:val="0070C0"/>
                <w:lang w:val="en-US" w:eastAsia="zh-CN"/>
              </w:rPr>
            </w:pPr>
          </w:p>
        </w:tc>
      </w:tr>
      <w:tr w:rsidR="00C878B4" w:rsidRPr="00571777" w14:paraId="42D60EC1" w14:textId="77777777" w:rsidTr="00DB1DAE">
        <w:tc>
          <w:tcPr>
            <w:tcW w:w="1242" w:type="dxa"/>
            <w:vMerge w:val="restart"/>
          </w:tcPr>
          <w:p w14:paraId="1CAE3D65" w14:textId="3B2A09C5" w:rsidR="00C878B4" w:rsidRDefault="00F517FD" w:rsidP="00DB1DAE">
            <w:pPr>
              <w:spacing w:after="120"/>
              <w:rPr>
                <w:rFonts w:eastAsiaTheme="minorEastAsia"/>
                <w:color w:val="0070C0"/>
                <w:lang w:val="en-US" w:eastAsia="zh-CN"/>
              </w:rPr>
            </w:pPr>
            <w:r>
              <w:rPr>
                <w:rFonts w:ascii="Arial" w:hAnsi="Arial" w:cs="Arial"/>
                <w:b/>
                <w:color w:val="0000FF"/>
                <w:sz w:val="24"/>
              </w:rPr>
              <w:t>R4-2015973</w:t>
            </w:r>
          </w:p>
        </w:tc>
        <w:tc>
          <w:tcPr>
            <w:tcW w:w="8615" w:type="dxa"/>
          </w:tcPr>
          <w:p w14:paraId="63760CCD"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C878B4" w:rsidRPr="00571777" w14:paraId="068D0AF7" w14:textId="77777777" w:rsidTr="00DB1DAE">
        <w:tc>
          <w:tcPr>
            <w:tcW w:w="1242" w:type="dxa"/>
            <w:vMerge/>
          </w:tcPr>
          <w:p w14:paraId="2900ECBD" w14:textId="77777777" w:rsidR="00C878B4" w:rsidRDefault="00C878B4" w:rsidP="00DB1DAE">
            <w:pPr>
              <w:spacing w:after="120"/>
              <w:rPr>
                <w:rFonts w:eastAsiaTheme="minorEastAsia"/>
                <w:color w:val="0070C0"/>
                <w:lang w:val="en-US" w:eastAsia="zh-CN"/>
              </w:rPr>
            </w:pPr>
          </w:p>
        </w:tc>
        <w:tc>
          <w:tcPr>
            <w:tcW w:w="8615" w:type="dxa"/>
          </w:tcPr>
          <w:p w14:paraId="2386D458"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878B4" w:rsidRPr="00571777" w14:paraId="42015103" w14:textId="77777777" w:rsidTr="00DB1DAE">
        <w:tc>
          <w:tcPr>
            <w:tcW w:w="1242" w:type="dxa"/>
            <w:vMerge/>
          </w:tcPr>
          <w:p w14:paraId="6BEA54C8" w14:textId="77777777" w:rsidR="00C878B4" w:rsidRDefault="00C878B4" w:rsidP="00DB1DAE">
            <w:pPr>
              <w:spacing w:after="120"/>
              <w:rPr>
                <w:rFonts w:eastAsiaTheme="minorEastAsia"/>
                <w:color w:val="0070C0"/>
                <w:lang w:val="en-US" w:eastAsia="zh-CN"/>
              </w:rPr>
            </w:pPr>
          </w:p>
        </w:tc>
        <w:tc>
          <w:tcPr>
            <w:tcW w:w="8615" w:type="dxa"/>
          </w:tcPr>
          <w:p w14:paraId="17C37F8F" w14:textId="77777777" w:rsidR="00C878B4" w:rsidRDefault="00C878B4" w:rsidP="00DB1DAE">
            <w:pPr>
              <w:spacing w:after="120"/>
              <w:rPr>
                <w:rFonts w:eastAsiaTheme="minorEastAsia"/>
                <w:color w:val="0070C0"/>
                <w:lang w:val="en-US" w:eastAsia="zh-CN"/>
              </w:rPr>
            </w:pPr>
          </w:p>
        </w:tc>
      </w:tr>
    </w:tbl>
    <w:p w14:paraId="478DC58B" w14:textId="77777777" w:rsidR="00C878B4" w:rsidRPr="003418CB" w:rsidRDefault="00C878B4" w:rsidP="00C878B4">
      <w:pPr>
        <w:rPr>
          <w:color w:val="0070C0"/>
          <w:lang w:val="en-US" w:eastAsia="zh-CN"/>
        </w:rPr>
      </w:pPr>
    </w:p>
    <w:p w14:paraId="24E03D17" w14:textId="77777777" w:rsidR="00C878B4" w:rsidRPr="00035C50" w:rsidRDefault="00C878B4" w:rsidP="00C878B4">
      <w:pPr>
        <w:pStyle w:val="Heading2"/>
      </w:pPr>
      <w:r w:rsidRPr="00035C50">
        <w:t>Summary</w:t>
      </w:r>
      <w:r w:rsidRPr="00035C50">
        <w:rPr>
          <w:rFonts w:hint="eastAsia"/>
        </w:rPr>
        <w:t xml:space="preserve"> for 1st round </w:t>
      </w:r>
    </w:p>
    <w:p w14:paraId="49945BCB" w14:textId="77777777" w:rsidR="00C878B4" w:rsidRPr="00805BE8" w:rsidRDefault="00C878B4" w:rsidP="00C878B4">
      <w:pPr>
        <w:pStyle w:val="Heading3"/>
        <w:rPr>
          <w:sz w:val="24"/>
          <w:szCs w:val="16"/>
        </w:rPr>
      </w:pPr>
      <w:r w:rsidRPr="00805BE8">
        <w:rPr>
          <w:sz w:val="24"/>
          <w:szCs w:val="16"/>
        </w:rPr>
        <w:t xml:space="preserve">Open issues </w:t>
      </w:r>
    </w:p>
    <w:p w14:paraId="5B925CAD" w14:textId="77777777" w:rsidR="00C878B4" w:rsidRDefault="00C878B4" w:rsidP="00C878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78B4" w:rsidRPr="00004165" w14:paraId="15F1E86E" w14:textId="77777777" w:rsidTr="00DB1DAE">
        <w:tc>
          <w:tcPr>
            <w:tcW w:w="1242" w:type="dxa"/>
          </w:tcPr>
          <w:p w14:paraId="18FA4233" w14:textId="77777777" w:rsidR="00C878B4" w:rsidRPr="00045592" w:rsidRDefault="00C878B4" w:rsidP="00DB1DAE">
            <w:pPr>
              <w:rPr>
                <w:rFonts w:eastAsiaTheme="minorEastAsia"/>
                <w:b/>
                <w:bCs/>
                <w:color w:val="0070C0"/>
                <w:lang w:val="en-US" w:eastAsia="zh-CN"/>
              </w:rPr>
            </w:pPr>
          </w:p>
        </w:tc>
        <w:tc>
          <w:tcPr>
            <w:tcW w:w="8615" w:type="dxa"/>
          </w:tcPr>
          <w:p w14:paraId="53CA60D7" w14:textId="77777777" w:rsidR="00C878B4" w:rsidRPr="00045592" w:rsidRDefault="00C878B4"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78B4" w14:paraId="32544CB5" w14:textId="77777777" w:rsidTr="00DB1DAE">
        <w:tc>
          <w:tcPr>
            <w:tcW w:w="1242" w:type="dxa"/>
          </w:tcPr>
          <w:p w14:paraId="7C6E9302" w14:textId="77777777" w:rsidR="00C878B4" w:rsidRPr="003418CB" w:rsidRDefault="00C878B4" w:rsidP="00DB1DA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90AA5C5" w14:textId="77777777" w:rsidR="00C878B4" w:rsidRPr="00855107" w:rsidRDefault="00C878B4"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863BB9" w14:textId="77777777" w:rsidR="00C878B4" w:rsidRPr="00855107" w:rsidRDefault="00C878B4" w:rsidP="00DB1DAE">
            <w:pPr>
              <w:rPr>
                <w:rFonts w:eastAsiaTheme="minorEastAsia"/>
                <w:i/>
                <w:color w:val="0070C0"/>
                <w:lang w:val="en-US" w:eastAsia="zh-CN"/>
              </w:rPr>
            </w:pPr>
            <w:r>
              <w:rPr>
                <w:rFonts w:eastAsiaTheme="minorEastAsia" w:hint="eastAsia"/>
                <w:i/>
                <w:color w:val="0070C0"/>
                <w:lang w:val="en-US" w:eastAsia="zh-CN"/>
              </w:rPr>
              <w:t>Candidate options:</w:t>
            </w:r>
          </w:p>
          <w:p w14:paraId="00AE1B27" w14:textId="77777777" w:rsidR="00C878B4" w:rsidRPr="003418CB" w:rsidRDefault="00C878B4" w:rsidP="00DB1DA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0F95AB" w14:textId="77777777" w:rsidR="00C878B4" w:rsidRDefault="00C878B4" w:rsidP="00C878B4">
      <w:pPr>
        <w:rPr>
          <w:i/>
          <w:color w:val="0070C0"/>
          <w:lang w:val="en-US" w:eastAsia="zh-CN"/>
        </w:rPr>
      </w:pPr>
    </w:p>
    <w:p w14:paraId="5BEDA543" w14:textId="77777777" w:rsidR="00C878B4" w:rsidRDefault="00C878B4" w:rsidP="00C878B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78B4" w:rsidRPr="00004165" w14:paraId="25926E12" w14:textId="77777777" w:rsidTr="00DB1DAE">
        <w:trPr>
          <w:trHeight w:val="744"/>
        </w:trPr>
        <w:tc>
          <w:tcPr>
            <w:tcW w:w="1395" w:type="dxa"/>
          </w:tcPr>
          <w:p w14:paraId="46E9DF4B" w14:textId="77777777" w:rsidR="00C878B4" w:rsidRPr="000D530B" w:rsidRDefault="00C878B4" w:rsidP="00DB1DAE">
            <w:pPr>
              <w:rPr>
                <w:rFonts w:eastAsiaTheme="minorEastAsia"/>
                <w:b/>
                <w:bCs/>
                <w:color w:val="0070C0"/>
                <w:lang w:val="en-US" w:eastAsia="zh-CN"/>
              </w:rPr>
            </w:pPr>
          </w:p>
        </w:tc>
        <w:tc>
          <w:tcPr>
            <w:tcW w:w="4554" w:type="dxa"/>
          </w:tcPr>
          <w:p w14:paraId="152825ED" w14:textId="77777777" w:rsidR="00C878B4" w:rsidRPr="000D530B" w:rsidRDefault="00C878B4"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3BB3B" w14:textId="77777777" w:rsidR="00C878B4" w:rsidRDefault="00C878B4"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0172A0E0" w14:textId="77777777" w:rsidR="00C878B4" w:rsidRPr="000D530B" w:rsidRDefault="00C878B4"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C878B4" w14:paraId="44619FDA" w14:textId="77777777" w:rsidTr="00DB1DAE">
        <w:trPr>
          <w:trHeight w:val="358"/>
        </w:trPr>
        <w:tc>
          <w:tcPr>
            <w:tcW w:w="1395" w:type="dxa"/>
          </w:tcPr>
          <w:p w14:paraId="7D9560F5"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B59A17" w14:textId="77777777" w:rsidR="00C878B4" w:rsidRPr="003418CB" w:rsidRDefault="00C878B4" w:rsidP="00DB1DAE">
            <w:pPr>
              <w:rPr>
                <w:rFonts w:eastAsiaTheme="minorEastAsia"/>
                <w:color w:val="0070C0"/>
                <w:lang w:val="en-US" w:eastAsia="zh-CN"/>
              </w:rPr>
            </w:pPr>
          </w:p>
        </w:tc>
        <w:tc>
          <w:tcPr>
            <w:tcW w:w="2932" w:type="dxa"/>
          </w:tcPr>
          <w:p w14:paraId="5FE548FC" w14:textId="77777777" w:rsidR="00C878B4" w:rsidRDefault="00C878B4" w:rsidP="00DB1DAE">
            <w:pPr>
              <w:spacing w:after="0"/>
              <w:rPr>
                <w:rFonts w:eastAsiaTheme="minorEastAsia"/>
                <w:color w:val="0070C0"/>
                <w:lang w:val="en-US" w:eastAsia="zh-CN"/>
              </w:rPr>
            </w:pPr>
          </w:p>
          <w:p w14:paraId="7A2DC336" w14:textId="77777777" w:rsidR="00C878B4" w:rsidRDefault="00C878B4" w:rsidP="00DB1DAE">
            <w:pPr>
              <w:spacing w:after="0"/>
              <w:rPr>
                <w:rFonts w:eastAsiaTheme="minorEastAsia"/>
                <w:color w:val="0070C0"/>
                <w:lang w:val="en-US" w:eastAsia="zh-CN"/>
              </w:rPr>
            </w:pPr>
          </w:p>
          <w:p w14:paraId="48A6DC63" w14:textId="77777777" w:rsidR="00C878B4" w:rsidRPr="003418CB" w:rsidRDefault="00C878B4" w:rsidP="00DB1DAE">
            <w:pPr>
              <w:rPr>
                <w:rFonts w:eastAsiaTheme="minorEastAsia"/>
                <w:color w:val="0070C0"/>
                <w:lang w:val="en-US" w:eastAsia="zh-CN"/>
              </w:rPr>
            </w:pPr>
          </w:p>
        </w:tc>
      </w:tr>
    </w:tbl>
    <w:p w14:paraId="703E3886" w14:textId="77777777" w:rsidR="00C878B4" w:rsidRDefault="00C878B4" w:rsidP="00C878B4">
      <w:pPr>
        <w:rPr>
          <w:i/>
          <w:color w:val="0070C0"/>
          <w:lang w:val="en-US" w:eastAsia="zh-CN"/>
        </w:rPr>
      </w:pPr>
    </w:p>
    <w:p w14:paraId="1E0B4DB7" w14:textId="77777777" w:rsidR="00C878B4" w:rsidRPr="00805BE8" w:rsidRDefault="00C878B4" w:rsidP="00C878B4">
      <w:pPr>
        <w:pStyle w:val="Heading3"/>
        <w:rPr>
          <w:sz w:val="24"/>
          <w:szCs w:val="16"/>
        </w:rPr>
      </w:pPr>
      <w:r w:rsidRPr="00805BE8">
        <w:rPr>
          <w:sz w:val="24"/>
          <w:szCs w:val="16"/>
        </w:rPr>
        <w:t>CRs/TPs</w:t>
      </w:r>
    </w:p>
    <w:p w14:paraId="32B121A6" w14:textId="77777777" w:rsidR="00C878B4" w:rsidRPr="00045592" w:rsidRDefault="00C878B4" w:rsidP="00C878B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878B4" w:rsidRPr="00004165" w14:paraId="3BA577E8" w14:textId="77777777" w:rsidTr="00DB1DAE">
        <w:tc>
          <w:tcPr>
            <w:tcW w:w="1242" w:type="dxa"/>
          </w:tcPr>
          <w:p w14:paraId="5064B1AC" w14:textId="77777777" w:rsidR="00C878B4" w:rsidRPr="00045592" w:rsidRDefault="00C878B4"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01018E" w14:textId="77777777" w:rsidR="00C878B4" w:rsidRPr="00045592" w:rsidRDefault="00C878B4" w:rsidP="00DB1DA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878B4" w14:paraId="7C159A16" w14:textId="77777777" w:rsidTr="00DB1DAE">
        <w:tc>
          <w:tcPr>
            <w:tcW w:w="1242" w:type="dxa"/>
          </w:tcPr>
          <w:p w14:paraId="55F5D885"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804CF8" w14:textId="77777777" w:rsidR="00C878B4" w:rsidRPr="003418CB" w:rsidRDefault="00C878B4"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C52F95" w14:textId="77777777" w:rsidR="00C878B4" w:rsidRPr="003418CB" w:rsidRDefault="00C878B4" w:rsidP="00C878B4">
      <w:pPr>
        <w:rPr>
          <w:color w:val="0070C0"/>
          <w:lang w:val="en-US" w:eastAsia="zh-CN"/>
        </w:rPr>
      </w:pPr>
    </w:p>
    <w:p w14:paraId="1EBF4F0F" w14:textId="77777777" w:rsidR="00C878B4" w:rsidRPr="008A2CC4" w:rsidRDefault="00C878B4" w:rsidP="00C878B4">
      <w:pPr>
        <w:pStyle w:val="Heading2"/>
        <w:rPr>
          <w:lang w:val="en-US"/>
        </w:rPr>
      </w:pPr>
      <w:r w:rsidRPr="008A2CC4">
        <w:rPr>
          <w:rFonts w:hint="eastAsia"/>
          <w:lang w:val="en-US"/>
        </w:rPr>
        <w:t>Discussion on 2nd round</w:t>
      </w:r>
      <w:r w:rsidRPr="008A2CC4">
        <w:rPr>
          <w:lang w:val="en-US"/>
        </w:rPr>
        <w:t xml:space="preserve"> (if applicable)</w:t>
      </w:r>
    </w:p>
    <w:p w14:paraId="2C48A374" w14:textId="77777777" w:rsidR="00C878B4" w:rsidRPr="008A2CC4" w:rsidRDefault="00C878B4" w:rsidP="00C878B4">
      <w:pPr>
        <w:rPr>
          <w:lang w:val="en-US" w:eastAsia="zh-CN"/>
        </w:rPr>
      </w:pPr>
    </w:p>
    <w:p w14:paraId="79B36B09" w14:textId="77777777" w:rsidR="00C878B4" w:rsidRPr="008A2CC4" w:rsidRDefault="00C878B4" w:rsidP="00C878B4">
      <w:pPr>
        <w:pStyle w:val="Heading2"/>
        <w:rPr>
          <w:lang w:val="en-US"/>
        </w:rPr>
      </w:pPr>
      <w:r w:rsidRPr="008A2CC4">
        <w:rPr>
          <w:rFonts w:hint="eastAsia"/>
          <w:lang w:val="en-US"/>
        </w:rPr>
        <w:t>Summary on 2nd round</w:t>
      </w:r>
      <w:r w:rsidRPr="008A2CC4">
        <w:rPr>
          <w:lang w:val="en-US"/>
        </w:rPr>
        <w:t xml:space="preserve"> (if applicable)</w:t>
      </w:r>
    </w:p>
    <w:p w14:paraId="731E2690" w14:textId="77777777" w:rsidR="00C878B4" w:rsidRDefault="00C878B4" w:rsidP="00C878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878B4" w:rsidRPr="00004165" w14:paraId="5561DD5F" w14:textId="77777777" w:rsidTr="00DB1DAE">
        <w:tc>
          <w:tcPr>
            <w:tcW w:w="1242" w:type="dxa"/>
          </w:tcPr>
          <w:p w14:paraId="66BA4A89" w14:textId="77777777" w:rsidR="00C878B4" w:rsidRPr="00045592" w:rsidRDefault="00C878B4"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3CA5D16" w14:textId="77777777" w:rsidR="00C878B4" w:rsidRPr="00045592" w:rsidRDefault="00C878B4" w:rsidP="00DB1DA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878B4" w14:paraId="58C74E84" w14:textId="77777777" w:rsidTr="00DB1DAE">
        <w:tc>
          <w:tcPr>
            <w:tcW w:w="1242" w:type="dxa"/>
          </w:tcPr>
          <w:p w14:paraId="26767130"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E0F297" w14:textId="77777777" w:rsidR="00C878B4" w:rsidRPr="003418CB" w:rsidRDefault="00C878B4"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1BF89D" w14:textId="77777777" w:rsidR="00C878B4" w:rsidRPr="00045592" w:rsidRDefault="00C878B4" w:rsidP="00C878B4">
      <w:pPr>
        <w:rPr>
          <w:i/>
          <w:color w:val="0070C0"/>
          <w:lang w:val="en-US"/>
        </w:rPr>
      </w:pPr>
    </w:p>
    <w:p w14:paraId="5A66DA4F" w14:textId="45984825" w:rsidR="00DB1DAE" w:rsidRPr="00045592" w:rsidRDefault="00DB1DAE" w:rsidP="00DB1DAE">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Others</w:t>
      </w:r>
    </w:p>
    <w:p w14:paraId="36D1F02D" w14:textId="77777777" w:rsidR="00DB1DAE" w:rsidRPr="00045592" w:rsidRDefault="00DB1DAE" w:rsidP="00DB1DA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EF7C245" w14:textId="77777777" w:rsidR="00DB1DAE" w:rsidRPr="00CB0305" w:rsidRDefault="00DB1DAE" w:rsidP="00DB1D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8"/>
        <w:gridCol w:w="6573"/>
      </w:tblGrid>
      <w:tr w:rsidR="00DB1DAE" w:rsidRPr="00F53FE2" w14:paraId="3C8D577A" w14:textId="77777777" w:rsidTr="004A0AB0">
        <w:trPr>
          <w:trHeight w:val="468"/>
        </w:trPr>
        <w:tc>
          <w:tcPr>
            <w:tcW w:w="1630" w:type="dxa"/>
            <w:vAlign w:val="center"/>
          </w:tcPr>
          <w:p w14:paraId="71E49553" w14:textId="77777777" w:rsidR="00DB1DAE" w:rsidRPr="00045592" w:rsidRDefault="00DB1DAE" w:rsidP="00DB1DAE">
            <w:pPr>
              <w:spacing w:before="120" w:after="120"/>
              <w:rPr>
                <w:b/>
                <w:bCs/>
              </w:rPr>
            </w:pPr>
            <w:r w:rsidRPr="00045592">
              <w:rPr>
                <w:b/>
                <w:bCs/>
              </w:rPr>
              <w:t>T-doc number</w:t>
            </w:r>
          </w:p>
        </w:tc>
        <w:tc>
          <w:tcPr>
            <w:tcW w:w="1428" w:type="dxa"/>
            <w:vAlign w:val="center"/>
          </w:tcPr>
          <w:p w14:paraId="69417D32" w14:textId="77777777" w:rsidR="00DB1DAE" w:rsidRPr="00045592" w:rsidRDefault="00DB1DAE" w:rsidP="00DB1DAE">
            <w:pPr>
              <w:spacing w:before="120" w:after="120"/>
              <w:rPr>
                <w:b/>
                <w:bCs/>
              </w:rPr>
            </w:pPr>
            <w:r w:rsidRPr="00045592">
              <w:rPr>
                <w:b/>
                <w:bCs/>
              </w:rPr>
              <w:t>Company</w:t>
            </w:r>
          </w:p>
        </w:tc>
        <w:tc>
          <w:tcPr>
            <w:tcW w:w="6573" w:type="dxa"/>
            <w:vAlign w:val="center"/>
          </w:tcPr>
          <w:p w14:paraId="106CE4AC" w14:textId="77777777" w:rsidR="00DB1DAE" w:rsidRPr="00045592" w:rsidRDefault="00DB1DAE" w:rsidP="00DB1DAE">
            <w:pPr>
              <w:spacing w:before="120" w:after="120"/>
              <w:rPr>
                <w:b/>
                <w:bCs/>
              </w:rPr>
            </w:pPr>
            <w:r w:rsidRPr="00045592">
              <w:rPr>
                <w:b/>
                <w:bCs/>
              </w:rPr>
              <w:t>Proposals</w:t>
            </w:r>
            <w:r>
              <w:rPr>
                <w:b/>
                <w:bCs/>
              </w:rPr>
              <w:t xml:space="preserve"> / Observations</w:t>
            </w:r>
          </w:p>
        </w:tc>
      </w:tr>
      <w:tr w:rsidR="00DB1DAE" w14:paraId="0AD03660" w14:textId="77777777" w:rsidTr="004A0AB0">
        <w:trPr>
          <w:trHeight w:val="468"/>
        </w:trPr>
        <w:tc>
          <w:tcPr>
            <w:tcW w:w="1630" w:type="dxa"/>
          </w:tcPr>
          <w:p w14:paraId="60CDE923" w14:textId="00819131" w:rsidR="00DB1DAE" w:rsidRPr="00805BE8" w:rsidRDefault="004A0AB0" w:rsidP="00DB1DAE">
            <w:pPr>
              <w:rPr>
                <w:rFonts w:asciiTheme="minorHAnsi" w:hAnsiTheme="minorHAnsi" w:cstheme="minorHAnsi"/>
              </w:rPr>
            </w:pPr>
            <w:r>
              <w:rPr>
                <w:rFonts w:ascii="Arial" w:hAnsi="Arial" w:cs="Arial"/>
                <w:b/>
                <w:color w:val="0000FF"/>
                <w:sz w:val="24"/>
              </w:rPr>
              <w:lastRenderedPageBreak/>
              <w:t>R4-2016123</w:t>
            </w:r>
          </w:p>
        </w:tc>
        <w:tc>
          <w:tcPr>
            <w:tcW w:w="1428" w:type="dxa"/>
          </w:tcPr>
          <w:p w14:paraId="7D99C665" w14:textId="3F0CF06A" w:rsidR="00DB1DAE" w:rsidRPr="00805BE8" w:rsidRDefault="004A0AB0" w:rsidP="00DB1DAE">
            <w:pPr>
              <w:spacing w:before="120" w:after="120"/>
              <w:rPr>
                <w:rFonts w:asciiTheme="minorHAnsi" w:hAnsiTheme="minorHAnsi" w:cstheme="minorHAnsi"/>
              </w:rPr>
            </w:pPr>
            <w:r w:rsidRPr="004A0AB0">
              <w:rPr>
                <w:rFonts w:asciiTheme="minorHAnsi" w:hAnsiTheme="minorHAnsi" w:cstheme="minorHAnsi"/>
              </w:rPr>
              <w:t>ZTE Corporation</w:t>
            </w:r>
          </w:p>
        </w:tc>
        <w:tc>
          <w:tcPr>
            <w:tcW w:w="6573" w:type="dxa"/>
          </w:tcPr>
          <w:p w14:paraId="3D7E3301" w14:textId="77777777" w:rsidR="004A0AB0" w:rsidRDefault="004A0AB0" w:rsidP="004A0AB0">
            <w:r>
              <w:t>Proposal 1: further discuss how to apply the FCC requirements and AFC or non-AFC policy for the carriers across U-NII bands;</w:t>
            </w:r>
          </w:p>
          <w:p w14:paraId="2D7778F8" w14:textId="77777777" w:rsidR="004A0AB0" w:rsidRDefault="004A0AB0" w:rsidP="004A0AB0">
            <w:r>
              <w:t>Observation: it is very challenging to achieve the required attenuation for lower edge and upper edge of 6GHz assuming -27dBm/MHz emission limit needed out of 6GHz band in FCC report.</w:t>
            </w:r>
          </w:p>
          <w:p w14:paraId="5B688022" w14:textId="77777777" w:rsidR="004A0AB0" w:rsidRDefault="004A0AB0" w:rsidP="004A0AB0">
            <w:r>
              <w:t>Proposal 2: to achieve emission limit -27dBm/MHz required by FCC, either lower the BS output power or reserve more guard band or reserve guard band and put the fitter within the 6GHz band.</w:t>
            </w:r>
          </w:p>
          <w:p w14:paraId="2592C65A" w14:textId="77777777" w:rsidR="00DB1DAE" w:rsidRPr="00805BE8" w:rsidRDefault="00DB1DAE" w:rsidP="004A0AB0">
            <w:pPr>
              <w:rPr>
                <w:rFonts w:asciiTheme="minorHAnsi" w:hAnsiTheme="minorHAnsi" w:cstheme="minorHAnsi"/>
              </w:rPr>
            </w:pPr>
          </w:p>
        </w:tc>
      </w:tr>
      <w:tr w:rsidR="00DB1DAE" w14:paraId="46699202" w14:textId="77777777" w:rsidTr="004A0AB0">
        <w:trPr>
          <w:trHeight w:val="468"/>
        </w:trPr>
        <w:tc>
          <w:tcPr>
            <w:tcW w:w="1630" w:type="dxa"/>
          </w:tcPr>
          <w:p w14:paraId="70C2C5E2" w14:textId="47C693B4" w:rsidR="00DB1DAE" w:rsidRPr="00805BE8" w:rsidRDefault="004A0AB0" w:rsidP="00DB1DAE">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B2E541A" w14:textId="7A309E36" w:rsidR="00DB1DAE" w:rsidRPr="00805BE8" w:rsidRDefault="004A0AB0" w:rsidP="00DB1DAE">
            <w:pPr>
              <w:spacing w:before="120" w:after="120"/>
              <w:rPr>
                <w:rFonts w:asciiTheme="minorHAnsi" w:hAnsiTheme="minorHAnsi" w:cstheme="minorHAnsi"/>
              </w:rPr>
            </w:pPr>
            <w:r w:rsidRPr="004A0AB0">
              <w:rPr>
                <w:rFonts w:asciiTheme="minorHAnsi" w:hAnsiTheme="minorHAnsi" w:cstheme="minorHAnsi"/>
              </w:rPr>
              <w:t>Skyworks Solutions Inc.</w:t>
            </w:r>
          </w:p>
        </w:tc>
        <w:tc>
          <w:tcPr>
            <w:tcW w:w="6573" w:type="dxa"/>
          </w:tcPr>
          <w:p w14:paraId="5DA2E387" w14:textId="77777777" w:rsidR="004A0AB0" w:rsidRDefault="004A0AB0" w:rsidP="004A0AB0">
            <w:r>
              <w:t>Proposal: Companies views on NRU continuation work in 2021/Release 17 should be collected in order to enable small enhancement steps from Release 16 and devise a strategy for December plenary RAN#90e.</w:t>
            </w:r>
          </w:p>
          <w:p w14:paraId="5133AC65" w14:textId="77777777" w:rsidR="00DB1DAE" w:rsidRDefault="00DB1DAE" w:rsidP="00DB1DAE"/>
        </w:tc>
      </w:tr>
    </w:tbl>
    <w:p w14:paraId="443418B3" w14:textId="77777777" w:rsidR="00DB1DAE" w:rsidRPr="004A7544" w:rsidRDefault="00DB1DAE" w:rsidP="00DB1DAE"/>
    <w:p w14:paraId="1DA4622C" w14:textId="77777777" w:rsidR="00DB1DAE" w:rsidRPr="004A7544" w:rsidRDefault="00DB1DAE" w:rsidP="00DB1DAE">
      <w:pPr>
        <w:pStyle w:val="Heading2"/>
      </w:pPr>
      <w:r w:rsidRPr="004A7544">
        <w:rPr>
          <w:rFonts w:hint="eastAsia"/>
        </w:rPr>
        <w:t>Open issues</w:t>
      </w:r>
      <w:r>
        <w:t xml:space="preserve"> summary</w:t>
      </w:r>
    </w:p>
    <w:p w14:paraId="4656EEFA" w14:textId="77777777" w:rsidR="00DB1DAE" w:rsidRDefault="00DB1DAE" w:rsidP="00DB1DA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1AC11E" w14:textId="12C14DE1" w:rsidR="00DB1DAE" w:rsidRPr="00805BE8" w:rsidRDefault="00DB1DAE" w:rsidP="00DB1DAE">
      <w:pPr>
        <w:pStyle w:val="Heading3"/>
        <w:rPr>
          <w:sz w:val="24"/>
          <w:szCs w:val="16"/>
        </w:rPr>
      </w:pPr>
      <w:r w:rsidRPr="00805BE8">
        <w:rPr>
          <w:sz w:val="24"/>
          <w:szCs w:val="16"/>
        </w:rPr>
        <w:t>Sub-</w:t>
      </w:r>
      <w:r>
        <w:rPr>
          <w:sz w:val="24"/>
          <w:szCs w:val="16"/>
        </w:rPr>
        <w:t>topic</w:t>
      </w:r>
      <w:r w:rsidRPr="00805BE8">
        <w:rPr>
          <w:sz w:val="24"/>
          <w:szCs w:val="16"/>
        </w:rPr>
        <w:t xml:space="preserve"> </w:t>
      </w:r>
      <w:r w:rsidR="00BF3876">
        <w:rPr>
          <w:sz w:val="24"/>
          <w:szCs w:val="16"/>
        </w:rPr>
        <w:t>4</w:t>
      </w:r>
      <w:r w:rsidRPr="00805BE8">
        <w:rPr>
          <w:sz w:val="24"/>
          <w:szCs w:val="16"/>
        </w:rPr>
        <w:t>-1</w:t>
      </w:r>
    </w:p>
    <w:p w14:paraId="6D6F5CA2" w14:textId="759ECF81" w:rsidR="00DB1DAE" w:rsidRPr="00B831AE" w:rsidRDefault="00DB1DAE" w:rsidP="00DB1DA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16641" w:rsidRPr="00016641">
        <w:rPr>
          <w:rFonts w:hint="eastAsia"/>
          <w:lang w:val="en-US" w:eastAsia="zh-CN"/>
        </w:rPr>
        <w:t xml:space="preserve"> </w:t>
      </w:r>
    </w:p>
    <w:p w14:paraId="6441B0A7" w14:textId="77777777" w:rsidR="00DB1DAE" w:rsidRDefault="00DB1DAE" w:rsidP="00DB1DA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22F5F9" w14:textId="424CD9D3" w:rsidR="00DB1DAE" w:rsidRPr="00045592" w:rsidRDefault="00DB1DAE" w:rsidP="00DB1DAE">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 xml:space="preserve">-1: </w:t>
      </w:r>
      <w:r w:rsidR="002C730E">
        <w:rPr>
          <w:lang w:val="en-US" w:eastAsia="zh-CN"/>
        </w:rPr>
        <w:t>B</w:t>
      </w:r>
      <w:r w:rsidR="002C730E">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sidR="002C730E">
        <w:rPr>
          <w:lang w:val="en-US" w:eastAsia="zh-CN"/>
        </w:rPr>
        <w:t xml:space="preserve"> (ZTE)</w:t>
      </w:r>
    </w:p>
    <w:p w14:paraId="29097B55"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CD2293" w14:textId="384F9300" w:rsidR="00DB1DAE" w:rsidRPr="00045592" w:rsidRDefault="00016641"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16641">
        <w:rPr>
          <w:rFonts w:eastAsia="SimSun"/>
          <w:szCs w:val="24"/>
          <w:lang w:eastAsia="zh-CN"/>
        </w:rPr>
        <w:t xml:space="preserve">Collect companies’ views on </w:t>
      </w:r>
      <w:r>
        <w:t>how to apply the FCC requirements and AFC or non-AFC policy for the carriers across U-NII bands</w:t>
      </w:r>
    </w:p>
    <w:p w14:paraId="37B4522C" w14:textId="77777777" w:rsidR="00DB1DAE" w:rsidRPr="00045592" w:rsidRDefault="00DB1DAE" w:rsidP="00DB1DAE">
      <w:pPr>
        <w:rPr>
          <w:i/>
          <w:color w:val="0070C0"/>
          <w:lang w:eastAsia="zh-CN"/>
        </w:rPr>
      </w:pPr>
    </w:p>
    <w:p w14:paraId="1BC123B3" w14:textId="449FF816" w:rsidR="00DB1DAE" w:rsidRPr="00805BE8" w:rsidRDefault="00DB1DAE" w:rsidP="00DB1DAE">
      <w:pPr>
        <w:pStyle w:val="Heading3"/>
        <w:rPr>
          <w:sz w:val="24"/>
          <w:szCs w:val="16"/>
        </w:rPr>
      </w:pPr>
      <w:r w:rsidRPr="00805BE8">
        <w:rPr>
          <w:sz w:val="24"/>
          <w:szCs w:val="16"/>
        </w:rPr>
        <w:t>Sub-</w:t>
      </w:r>
      <w:r>
        <w:rPr>
          <w:sz w:val="24"/>
          <w:szCs w:val="16"/>
        </w:rPr>
        <w:t>topic</w:t>
      </w:r>
      <w:r w:rsidRPr="00805BE8">
        <w:rPr>
          <w:sz w:val="24"/>
          <w:szCs w:val="16"/>
        </w:rPr>
        <w:t xml:space="preserve"> </w:t>
      </w:r>
      <w:r w:rsidR="00BF3876">
        <w:rPr>
          <w:sz w:val="24"/>
          <w:szCs w:val="16"/>
        </w:rPr>
        <w:t>4</w:t>
      </w:r>
      <w:r w:rsidRPr="00805BE8">
        <w:rPr>
          <w:sz w:val="24"/>
          <w:szCs w:val="16"/>
        </w:rPr>
        <w:t>-2</w:t>
      </w:r>
    </w:p>
    <w:p w14:paraId="5B8348F7" w14:textId="1C4974BB" w:rsidR="00DB1DAE" w:rsidRPr="009415B0" w:rsidRDefault="00DB1DAE" w:rsidP="00DB1DA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016641">
        <w:rPr>
          <w:i/>
          <w:color w:val="0070C0"/>
          <w:lang w:val="en-US" w:eastAsia="zh-CN"/>
        </w:rPr>
        <w:t>:</w:t>
      </w:r>
      <w:r w:rsidR="00016641" w:rsidRPr="00016641">
        <w:t xml:space="preserve"> </w:t>
      </w:r>
      <w:r w:rsidR="00016641">
        <w:t>I</w:t>
      </w:r>
      <w:r w:rsidR="00016641">
        <w:t>t is very challenging to achieve the required attenuation for lower edge and upper edge of 6GHz assuming -27dBm/MHz emission limit needed out of 6GHz band in FCC report.</w:t>
      </w:r>
      <w:r w:rsidR="00016641">
        <w:t xml:space="preserve"> (ZTE)</w:t>
      </w:r>
    </w:p>
    <w:p w14:paraId="2B78CF47" w14:textId="7EC22ABC" w:rsidR="00016641" w:rsidRDefault="00DB1DAE" w:rsidP="00016641">
      <w:r>
        <w:rPr>
          <w:i/>
          <w:color w:val="0070C0"/>
          <w:lang w:val="en-US" w:eastAsia="zh-CN"/>
        </w:rPr>
        <w:t>Open issues and c</w:t>
      </w:r>
      <w:r w:rsidRPr="009415B0">
        <w:rPr>
          <w:rFonts w:hint="eastAsia"/>
          <w:i/>
          <w:color w:val="0070C0"/>
          <w:lang w:val="en-US" w:eastAsia="zh-CN"/>
        </w:rPr>
        <w:t>andidate options before e-meeting:</w:t>
      </w:r>
      <w:r w:rsidR="00016641" w:rsidRPr="00016641">
        <w:t xml:space="preserve"> </w:t>
      </w:r>
    </w:p>
    <w:p w14:paraId="649C5D6E" w14:textId="573FFCD0" w:rsidR="00DB1DAE" w:rsidRPr="00045592" w:rsidRDefault="00DB1DAE" w:rsidP="00DB1DAE">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 xml:space="preserve">-2: </w:t>
      </w:r>
      <w:r w:rsidR="002C730E">
        <w:t>How to achieve emission limit -27dBm/MHz required by FCC?</w:t>
      </w:r>
    </w:p>
    <w:p w14:paraId="5DB92624"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F92379" w14:textId="78D5784E" w:rsidR="00DB1DAE" w:rsidRPr="00045592" w:rsidRDefault="00DB1DAE"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16641">
        <w:t>lower the BS output power</w:t>
      </w:r>
    </w:p>
    <w:p w14:paraId="4AD29E1E" w14:textId="2BEE40A9" w:rsidR="00DB1DAE" w:rsidRPr="00016641" w:rsidRDefault="00DB1DAE"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016641">
        <w:t>reserve more guard band</w:t>
      </w:r>
    </w:p>
    <w:p w14:paraId="40BC1302" w14:textId="5094B087" w:rsidR="00016641" w:rsidRPr="00016641"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t>reserve guard band and put the fitter within the 6GHz</w:t>
      </w:r>
      <w:r>
        <w:t xml:space="preserve"> band</w:t>
      </w:r>
    </w:p>
    <w:p w14:paraId="0A31FCC9" w14:textId="5368549D" w:rsidR="00016641" w:rsidRPr="00016641"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4</w:t>
      </w:r>
      <w:r w:rsidRPr="00045592">
        <w:rPr>
          <w:rFonts w:eastAsia="SimSun"/>
          <w:color w:val="0070C0"/>
          <w:szCs w:val="24"/>
          <w:lang w:eastAsia="zh-CN"/>
        </w:rPr>
        <w:t xml:space="preserve">: </w:t>
      </w:r>
      <w:r>
        <w:t>other prop</w:t>
      </w:r>
      <w:r w:rsidR="002C730E">
        <w:t>o</w:t>
      </w:r>
      <w:r>
        <w:t>sal</w:t>
      </w:r>
      <w:r w:rsidR="002C730E">
        <w:t>s</w:t>
      </w:r>
    </w:p>
    <w:p w14:paraId="6E334BBD" w14:textId="77777777" w:rsidR="00016641" w:rsidRPr="00045592" w:rsidRDefault="00016641" w:rsidP="0001664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D08B17B"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8D613A" w14:textId="004C36FA" w:rsidR="00DB1DAE" w:rsidRPr="00016641" w:rsidRDefault="0014760D" w:rsidP="00DB1DAE">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4" w:name="_GoBack"/>
      <w:bookmarkEnd w:id="4"/>
      <w:r w:rsidRPr="00016641">
        <w:rPr>
          <w:rFonts w:eastAsia="SimSun"/>
          <w:szCs w:val="24"/>
          <w:lang w:eastAsia="zh-CN"/>
        </w:rPr>
        <w:t>Collect companies’ views</w:t>
      </w:r>
    </w:p>
    <w:p w14:paraId="47D7A19F" w14:textId="09E492CE" w:rsidR="00DB1DAE" w:rsidRDefault="00DB1DAE" w:rsidP="00DB1DAE">
      <w:pPr>
        <w:rPr>
          <w:color w:val="0070C0"/>
          <w:lang w:val="en-US" w:eastAsia="zh-CN"/>
        </w:rPr>
      </w:pPr>
    </w:p>
    <w:p w14:paraId="62836A1F" w14:textId="4485B513" w:rsidR="00016641" w:rsidRPr="00805BE8" w:rsidRDefault="00016641" w:rsidP="00016641">
      <w:pPr>
        <w:pStyle w:val="Heading3"/>
        <w:rPr>
          <w:sz w:val="24"/>
          <w:szCs w:val="16"/>
        </w:rPr>
      </w:pPr>
      <w:r w:rsidRPr="00805BE8">
        <w:rPr>
          <w:sz w:val="24"/>
          <w:szCs w:val="16"/>
        </w:rPr>
        <w:t>Sub-</w:t>
      </w:r>
      <w:r>
        <w:rPr>
          <w:sz w:val="24"/>
          <w:szCs w:val="16"/>
        </w:rPr>
        <w:t>topic</w:t>
      </w:r>
      <w:r w:rsidRPr="00805BE8">
        <w:rPr>
          <w:sz w:val="24"/>
          <w:szCs w:val="16"/>
        </w:rPr>
        <w:t xml:space="preserve"> </w:t>
      </w:r>
      <w:r w:rsidR="00BF3876">
        <w:rPr>
          <w:sz w:val="24"/>
          <w:szCs w:val="16"/>
        </w:rPr>
        <w:t>4</w:t>
      </w:r>
      <w:r w:rsidRPr="00805BE8">
        <w:rPr>
          <w:sz w:val="24"/>
          <w:szCs w:val="16"/>
        </w:rPr>
        <w:t>-</w:t>
      </w:r>
      <w:r>
        <w:rPr>
          <w:sz w:val="24"/>
          <w:szCs w:val="16"/>
        </w:rPr>
        <w:t>3</w:t>
      </w:r>
    </w:p>
    <w:p w14:paraId="668B1EB2" w14:textId="2008C71E" w:rsidR="00016641" w:rsidRPr="00B831AE" w:rsidRDefault="00016641" w:rsidP="0001664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016641">
        <w:rPr>
          <w:rFonts w:hint="eastAsia"/>
          <w:lang w:val="en-US" w:eastAsia="zh-CN"/>
        </w:rPr>
        <w:t xml:space="preserve"> </w:t>
      </w:r>
    </w:p>
    <w:p w14:paraId="0225810A" w14:textId="77777777" w:rsidR="00016641" w:rsidRDefault="00016641" w:rsidP="0001664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3D3FF19" w14:textId="54841869" w:rsidR="00016641" w:rsidRPr="00045592" w:rsidRDefault="00016641" w:rsidP="00016641">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w:t>
      </w:r>
      <w:r w:rsidR="00BF3876">
        <w:rPr>
          <w:b/>
          <w:color w:val="0070C0"/>
          <w:u w:val="single"/>
          <w:lang w:eastAsia="ko-KR"/>
        </w:rPr>
        <w:t>3</w:t>
      </w:r>
      <w:r w:rsidRPr="00045592">
        <w:rPr>
          <w:b/>
          <w:color w:val="0070C0"/>
          <w:u w:val="single"/>
          <w:lang w:eastAsia="ko-KR"/>
        </w:rPr>
        <w:t xml:space="preserve">: </w:t>
      </w:r>
      <w:r w:rsidR="002C730E">
        <w:t>Companies views on NRU continuation work in 2021/Release 17 should be collected in order to enable small enhancement steps from Release 16 and devise a strategy for December plenary RAN#90e.(Skywork)</w:t>
      </w:r>
    </w:p>
    <w:p w14:paraId="26EE5134" w14:textId="77777777" w:rsidR="00016641" w:rsidRPr="00045592" w:rsidRDefault="00016641" w:rsidP="0001664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AE10AF" w14:textId="4280137D" w:rsidR="00016641" w:rsidRPr="00045592"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16641">
        <w:rPr>
          <w:rFonts w:eastAsia="SimSun"/>
          <w:szCs w:val="24"/>
          <w:lang w:eastAsia="zh-CN"/>
        </w:rPr>
        <w:t xml:space="preserve">Collect companies’ views on </w:t>
      </w:r>
      <w:r>
        <w:t>NRU continuation work in 2021/Release 17</w:t>
      </w:r>
    </w:p>
    <w:p w14:paraId="20E09366" w14:textId="77777777" w:rsidR="00016641" w:rsidRPr="00016641" w:rsidRDefault="00016641" w:rsidP="00DB1DAE">
      <w:pPr>
        <w:rPr>
          <w:color w:val="0070C0"/>
          <w:lang w:eastAsia="zh-CN"/>
        </w:rPr>
      </w:pPr>
    </w:p>
    <w:p w14:paraId="36602967" w14:textId="77777777" w:rsidR="00DB1DAE" w:rsidRPr="008A2CC4" w:rsidRDefault="00DB1DAE" w:rsidP="00DB1DAE">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222129B0" w14:textId="77777777" w:rsidR="00DB1DAE" w:rsidRPr="00805BE8" w:rsidRDefault="00DB1DAE" w:rsidP="00DB1DA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B1DAE" w14:paraId="5C2D9685" w14:textId="77777777" w:rsidTr="00DB1DAE">
        <w:tc>
          <w:tcPr>
            <w:tcW w:w="1242" w:type="dxa"/>
          </w:tcPr>
          <w:p w14:paraId="6D491389"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77F5D5E" w14:textId="77777777" w:rsidR="00DB1DAE" w:rsidRPr="00045592" w:rsidRDefault="00DB1DAE"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DB1DAE" w14:paraId="60BF61E7" w14:textId="77777777" w:rsidTr="00DB1DAE">
        <w:tc>
          <w:tcPr>
            <w:tcW w:w="1242" w:type="dxa"/>
          </w:tcPr>
          <w:p w14:paraId="5BF44F12"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8A4ED0"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2FE6345"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4332283" w14:textId="77777777" w:rsidR="00DB1DAE" w:rsidRDefault="00DB1DAE" w:rsidP="00DB1DA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BFCA44"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291BB489" w14:textId="77777777" w:rsidR="00DB1DAE" w:rsidRDefault="00DB1DAE" w:rsidP="00DB1DAE">
      <w:pPr>
        <w:rPr>
          <w:color w:val="0070C0"/>
          <w:lang w:val="en-US" w:eastAsia="zh-CN"/>
        </w:rPr>
      </w:pPr>
      <w:r w:rsidRPr="003418CB">
        <w:rPr>
          <w:rFonts w:hint="eastAsia"/>
          <w:color w:val="0070C0"/>
          <w:lang w:val="en-US" w:eastAsia="zh-CN"/>
        </w:rPr>
        <w:t xml:space="preserve"> </w:t>
      </w:r>
    </w:p>
    <w:p w14:paraId="26E9A88A" w14:textId="77777777" w:rsidR="00DB1DAE" w:rsidRPr="00805BE8" w:rsidRDefault="00DB1DAE" w:rsidP="00DB1DAE">
      <w:pPr>
        <w:pStyle w:val="Heading3"/>
        <w:rPr>
          <w:sz w:val="24"/>
          <w:szCs w:val="16"/>
        </w:rPr>
      </w:pPr>
      <w:r w:rsidRPr="00805BE8">
        <w:rPr>
          <w:sz w:val="24"/>
          <w:szCs w:val="16"/>
        </w:rPr>
        <w:t>CRs/TPs comments collection</w:t>
      </w:r>
    </w:p>
    <w:p w14:paraId="6CF37585" w14:textId="77777777" w:rsidR="00DB1DAE" w:rsidRPr="00855107" w:rsidRDefault="00DB1DAE" w:rsidP="00DB1DA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B1DAE" w:rsidRPr="00571777" w14:paraId="096CDBC3" w14:textId="77777777" w:rsidTr="00DB1DAE">
        <w:tc>
          <w:tcPr>
            <w:tcW w:w="1242" w:type="dxa"/>
          </w:tcPr>
          <w:p w14:paraId="52F062C8"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0A690C"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B1DAE" w:rsidRPr="00571777" w14:paraId="3BF74868" w14:textId="77777777" w:rsidTr="00DB1DAE">
        <w:tc>
          <w:tcPr>
            <w:tcW w:w="1242" w:type="dxa"/>
            <w:vMerge w:val="restart"/>
          </w:tcPr>
          <w:p w14:paraId="3037789F"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1B28C1"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B1DAE" w:rsidRPr="00571777" w14:paraId="72F5325C" w14:textId="77777777" w:rsidTr="00DB1DAE">
        <w:tc>
          <w:tcPr>
            <w:tcW w:w="1242" w:type="dxa"/>
            <w:vMerge/>
          </w:tcPr>
          <w:p w14:paraId="18A1A4E3" w14:textId="77777777" w:rsidR="00DB1DAE" w:rsidRDefault="00DB1DAE" w:rsidP="00DB1DAE">
            <w:pPr>
              <w:spacing w:after="120"/>
              <w:rPr>
                <w:rFonts w:eastAsiaTheme="minorEastAsia"/>
                <w:color w:val="0070C0"/>
                <w:lang w:val="en-US" w:eastAsia="zh-CN"/>
              </w:rPr>
            </w:pPr>
          </w:p>
        </w:tc>
        <w:tc>
          <w:tcPr>
            <w:tcW w:w="8615" w:type="dxa"/>
          </w:tcPr>
          <w:p w14:paraId="0C3F498C"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1DAE" w:rsidRPr="00571777" w14:paraId="52173984" w14:textId="77777777" w:rsidTr="00DB1DAE">
        <w:tc>
          <w:tcPr>
            <w:tcW w:w="1242" w:type="dxa"/>
            <w:vMerge/>
          </w:tcPr>
          <w:p w14:paraId="4399DD98" w14:textId="77777777" w:rsidR="00DB1DAE" w:rsidRDefault="00DB1DAE" w:rsidP="00DB1DAE">
            <w:pPr>
              <w:spacing w:after="120"/>
              <w:rPr>
                <w:rFonts w:eastAsiaTheme="minorEastAsia"/>
                <w:color w:val="0070C0"/>
                <w:lang w:val="en-US" w:eastAsia="zh-CN"/>
              </w:rPr>
            </w:pPr>
          </w:p>
        </w:tc>
        <w:tc>
          <w:tcPr>
            <w:tcW w:w="8615" w:type="dxa"/>
          </w:tcPr>
          <w:p w14:paraId="00D6F8E6" w14:textId="77777777" w:rsidR="00DB1DAE" w:rsidRDefault="00DB1DAE" w:rsidP="00DB1DAE">
            <w:pPr>
              <w:spacing w:after="120"/>
              <w:rPr>
                <w:rFonts w:eastAsiaTheme="minorEastAsia"/>
                <w:color w:val="0070C0"/>
                <w:lang w:val="en-US" w:eastAsia="zh-CN"/>
              </w:rPr>
            </w:pPr>
          </w:p>
        </w:tc>
      </w:tr>
      <w:tr w:rsidR="00DB1DAE" w:rsidRPr="00571777" w14:paraId="1B73CD39" w14:textId="77777777" w:rsidTr="00DB1DAE">
        <w:tc>
          <w:tcPr>
            <w:tcW w:w="1242" w:type="dxa"/>
            <w:vMerge w:val="restart"/>
          </w:tcPr>
          <w:p w14:paraId="60064C01" w14:textId="77777777" w:rsidR="00DB1DAE" w:rsidRDefault="00DB1DAE" w:rsidP="00DB1DA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9E9981"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B1DAE" w:rsidRPr="00571777" w14:paraId="0D194BA7" w14:textId="77777777" w:rsidTr="00DB1DAE">
        <w:tc>
          <w:tcPr>
            <w:tcW w:w="1242" w:type="dxa"/>
            <w:vMerge/>
          </w:tcPr>
          <w:p w14:paraId="4494B1CA" w14:textId="77777777" w:rsidR="00DB1DAE" w:rsidRDefault="00DB1DAE" w:rsidP="00DB1DAE">
            <w:pPr>
              <w:spacing w:after="120"/>
              <w:rPr>
                <w:rFonts w:eastAsiaTheme="minorEastAsia"/>
                <w:color w:val="0070C0"/>
                <w:lang w:val="en-US" w:eastAsia="zh-CN"/>
              </w:rPr>
            </w:pPr>
          </w:p>
        </w:tc>
        <w:tc>
          <w:tcPr>
            <w:tcW w:w="8615" w:type="dxa"/>
          </w:tcPr>
          <w:p w14:paraId="1775610F"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1DAE" w:rsidRPr="00571777" w14:paraId="25BF3E41" w14:textId="77777777" w:rsidTr="00DB1DAE">
        <w:tc>
          <w:tcPr>
            <w:tcW w:w="1242" w:type="dxa"/>
            <w:vMerge/>
          </w:tcPr>
          <w:p w14:paraId="1E77F8EC" w14:textId="77777777" w:rsidR="00DB1DAE" w:rsidRDefault="00DB1DAE" w:rsidP="00DB1DAE">
            <w:pPr>
              <w:spacing w:after="120"/>
              <w:rPr>
                <w:rFonts w:eastAsiaTheme="minorEastAsia"/>
                <w:color w:val="0070C0"/>
                <w:lang w:val="en-US" w:eastAsia="zh-CN"/>
              </w:rPr>
            </w:pPr>
          </w:p>
        </w:tc>
        <w:tc>
          <w:tcPr>
            <w:tcW w:w="8615" w:type="dxa"/>
          </w:tcPr>
          <w:p w14:paraId="7B95327F" w14:textId="77777777" w:rsidR="00DB1DAE" w:rsidRDefault="00DB1DAE" w:rsidP="00DB1DAE">
            <w:pPr>
              <w:spacing w:after="120"/>
              <w:rPr>
                <w:rFonts w:eastAsiaTheme="minorEastAsia"/>
                <w:color w:val="0070C0"/>
                <w:lang w:val="en-US" w:eastAsia="zh-CN"/>
              </w:rPr>
            </w:pPr>
          </w:p>
        </w:tc>
      </w:tr>
    </w:tbl>
    <w:p w14:paraId="34C410DE" w14:textId="77777777" w:rsidR="00DB1DAE" w:rsidRPr="003418CB" w:rsidRDefault="00DB1DAE" w:rsidP="00DB1DAE">
      <w:pPr>
        <w:rPr>
          <w:color w:val="0070C0"/>
          <w:lang w:val="en-US" w:eastAsia="zh-CN"/>
        </w:rPr>
      </w:pPr>
    </w:p>
    <w:p w14:paraId="60C7D28A" w14:textId="77777777" w:rsidR="00DB1DAE" w:rsidRPr="00035C50" w:rsidRDefault="00DB1DAE" w:rsidP="00DB1DAE">
      <w:pPr>
        <w:pStyle w:val="Heading2"/>
      </w:pPr>
      <w:r w:rsidRPr="00035C50">
        <w:t>Summary</w:t>
      </w:r>
      <w:r w:rsidRPr="00035C50">
        <w:rPr>
          <w:rFonts w:hint="eastAsia"/>
        </w:rPr>
        <w:t xml:space="preserve"> for 1st round </w:t>
      </w:r>
    </w:p>
    <w:p w14:paraId="6CE4D351" w14:textId="77777777" w:rsidR="00DB1DAE" w:rsidRPr="00805BE8" w:rsidRDefault="00DB1DAE" w:rsidP="00DB1DAE">
      <w:pPr>
        <w:pStyle w:val="Heading3"/>
        <w:rPr>
          <w:sz w:val="24"/>
          <w:szCs w:val="16"/>
        </w:rPr>
      </w:pPr>
      <w:r w:rsidRPr="00805BE8">
        <w:rPr>
          <w:sz w:val="24"/>
          <w:szCs w:val="16"/>
        </w:rPr>
        <w:t xml:space="preserve">Open issues </w:t>
      </w:r>
    </w:p>
    <w:p w14:paraId="218BCCCE" w14:textId="77777777" w:rsidR="00DB1DAE" w:rsidRDefault="00DB1DAE" w:rsidP="00DB1D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B1DAE" w:rsidRPr="00004165" w14:paraId="228E0EA1" w14:textId="77777777" w:rsidTr="00DB1DAE">
        <w:tc>
          <w:tcPr>
            <w:tcW w:w="1242" w:type="dxa"/>
          </w:tcPr>
          <w:p w14:paraId="0B3CB06A" w14:textId="77777777" w:rsidR="00DB1DAE" w:rsidRPr="00045592" w:rsidRDefault="00DB1DAE" w:rsidP="00DB1DAE">
            <w:pPr>
              <w:rPr>
                <w:rFonts w:eastAsiaTheme="minorEastAsia"/>
                <w:b/>
                <w:bCs/>
                <w:color w:val="0070C0"/>
                <w:lang w:val="en-US" w:eastAsia="zh-CN"/>
              </w:rPr>
            </w:pPr>
          </w:p>
        </w:tc>
        <w:tc>
          <w:tcPr>
            <w:tcW w:w="8615" w:type="dxa"/>
          </w:tcPr>
          <w:p w14:paraId="3248811D" w14:textId="77777777" w:rsidR="00DB1DAE" w:rsidRPr="00045592" w:rsidRDefault="00DB1DAE"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B1DAE" w14:paraId="2D6C13D1" w14:textId="77777777" w:rsidTr="00DB1DAE">
        <w:tc>
          <w:tcPr>
            <w:tcW w:w="1242" w:type="dxa"/>
          </w:tcPr>
          <w:p w14:paraId="3ED3E8D7" w14:textId="77777777" w:rsidR="00DB1DAE" w:rsidRPr="003418CB" w:rsidRDefault="00DB1DAE" w:rsidP="00DB1DAE">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985C57" w14:textId="77777777" w:rsidR="00DB1DAE" w:rsidRPr="00855107" w:rsidRDefault="00DB1DAE"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1B6673" w14:textId="77777777" w:rsidR="00DB1DAE" w:rsidRPr="00855107" w:rsidRDefault="00DB1DAE" w:rsidP="00DB1DAE">
            <w:pPr>
              <w:rPr>
                <w:rFonts w:eastAsiaTheme="minorEastAsia"/>
                <w:i/>
                <w:color w:val="0070C0"/>
                <w:lang w:val="en-US" w:eastAsia="zh-CN"/>
              </w:rPr>
            </w:pPr>
            <w:r>
              <w:rPr>
                <w:rFonts w:eastAsiaTheme="minorEastAsia" w:hint="eastAsia"/>
                <w:i/>
                <w:color w:val="0070C0"/>
                <w:lang w:val="en-US" w:eastAsia="zh-CN"/>
              </w:rPr>
              <w:t>Candidate options:</w:t>
            </w:r>
          </w:p>
          <w:p w14:paraId="58361262" w14:textId="77777777" w:rsidR="00DB1DAE" w:rsidRPr="003418CB" w:rsidRDefault="00DB1DAE" w:rsidP="00DB1DA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410714" w14:textId="77777777" w:rsidR="00DB1DAE" w:rsidRDefault="00DB1DAE" w:rsidP="00DB1DAE">
      <w:pPr>
        <w:rPr>
          <w:i/>
          <w:color w:val="0070C0"/>
          <w:lang w:val="en-US" w:eastAsia="zh-CN"/>
        </w:rPr>
      </w:pPr>
    </w:p>
    <w:p w14:paraId="27B94F0D" w14:textId="77777777" w:rsidR="00DB1DAE" w:rsidRDefault="00DB1DAE" w:rsidP="00DB1DA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B1DAE" w:rsidRPr="00004165" w14:paraId="369C054B" w14:textId="77777777" w:rsidTr="00DB1DAE">
        <w:trPr>
          <w:trHeight w:val="744"/>
        </w:trPr>
        <w:tc>
          <w:tcPr>
            <w:tcW w:w="1395" w:type="dxa"/>
          </w:tcPr>
          <w:p w14:paraId="0B1A75D3" w14:textId="77777777" w:rsidR="00DB1DAE" w:rsidRPr="000D530B" w:rsidRDefault="00DB1DAE" w:rsidP="00DB1DAE">
            <w:pPr>
              <w:rPr>
                <w:rFonts w:eastAsiaTheme="minorEastAsia"/>
                <w:b/>
                <w:bCs/>
                <w:color w:val="0070C0"/>
                <w:lang w:val="en-US" w:eastAsia="zh-CN"/>
              </w:rPr>
            </w:pPr>
          </w:p>
        </w:tc>
        <w:tc>
          <w:tcPr>
            <w:tcW w:w="4554" w:type="dxa"/>
          </w:tcPr>
          <w:p w14:paraId="1126D9CD" w14:textId="77777777" w:rsidR="00DB1DAE" w:rsidRPr="000D530B" w:rsidRDefault="00DB1DAE"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7E3F27" w14:textId="77777777" w:rsidR="00DB1DAE" w:rsidRDefault="00DB1DAE"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78497F0D" w14:textId="77777777" w:rsidR="00DB1DAE" w:rsidRPr="000D530B" w:rsidRDefault="00DB1DAE"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DB1DAE" w14:paraId="1F6A5D02" w14:textId="77777777" w:rsidTr="00DB1DAE">
        <w:trPr>
          <w:trHeight w:val="358"/>
        </w:trPr>
        <w:tc>
          <w:tcPr>
            <w:tcW w:w="1395" w:type="dxa"/>
          </w:tcPr>
          <w:p w14:paraId="1A83D38F"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57C919" w14:textId="77777777" w:rsidR="00DB1DAE" w:rsidRPr="003418CB" w:rsidRDefault="00DB1DAE" w:rsidP="00DB1DAE">
            <w:pPr>
              <w:rPr>
                <w:rFonts w:eastAsiaTheme="minorEastAsia"/>
                <w:color w:val="0070C0"/>
                <w:lang w:val="en-US" w:eastAsia="zh-CN"/>
              </w:rPr>
            </w:pPr>
          </w:p>
        </w:tc>
        <w:tc>
          <w:tcPr>
            <w:tcW w:w="2932" w:type="dxa"/>
          </w:tcPr>
          <w:p w14:paraId="18CAAE1C" w14:textId="77777777" w:rsidR="00DB1DAE" w:rsidRDefault="00DB1DAE" w:rsidP="00DB1DAE">
            <w:pPr>
              <w:spacing w:after="0"/>
              <w:rPr>
                <w:rFonts w:eastAsiaTheme="minorEastAsia"/>
                <w:color w:val="0070C0"/>
                <w:lang w:val="en-US" w:eastAsia="zh-CN"/>
              </w:rPr>
            </w:pPr>
          </w:p>
          <w:p w14:paraId="32861C79" w14:textId="77777777" w:rsidR="00DB1DAE" w:rsidRDefault="00DB1DAE" w:rsidP="00DB1DAE">
            <w:pPr>
              <w:spacing w:after="0"/>
              <w:rPr>
                <w:rFonts w:eastAsiaTheme="minorEastAsia"/>
                <w:color w:val="0070C0"/>
                <w:lang w:val="en-US" w:eastAsia="zh-CN"/>
              </w:rPr>
            </w:pPr>
          </w:p>
          <w:p w14:paraId="5DFF1F8D" w14:textId="77777777" w:rsidR="00DB1DAE" w:rsidRPr="003418CB" w:rsidRDefault="00DB1DAE" w:rsidP="00DB1DAE">
            <w:pPr>
              <w:rPr>
                <w:rFonts w:eastAsiaTheme="minorEastAsia"/>
                <w:color w:val="0070C0"/>
                <w:lang w:val="en-US" w:eastAsia="zh-CN"/>
              </w:rPr>
            </w:pPr>
          </w:p>
        </w:tc>
      </w:tr>
    </w:tbl>
    <w:p w14:paraId="4E7EE812" w14:textId="77777777" w:rsidR="00DB1DAE" w:rsidRDefault="00DB1DAE" w:rsidP="00DB1DAE">
      <w:pPr>
        <w:rPr>
          <w:i/>
          <w:color w:val="0070C0"/>
          <w:lang w:val="en-US" w:eastAsia="zh-CN"/>
        </w:rPr>
      </w:pPr>
    </w:p>
    <w:p w14:paraId="7599EC47" w14:textId="77777777" w:rsidR="00DB1DAE" w:rsidRPr="00805BE8" w:rsidRDefault="00DB1DAE" w:rsidP="00DB1DAE">
      <w:pPr>
        <w:pStyle w:val="Heading3"/>
        <w:rPr>
          <w:sz w:val="24"/>
          <w:szCs w:val="16"/>
        </w:rPr>
      </w:pPr>
      <w:r w:rsidRPr="00805BE8">
        <w:rPr>
          <w:sz w:val="24"/>
          <w:szCs w:val="16"/>
        </w:rPr>
        <w:t>CRs/TPs</w:t>
      </w:r>
    </w:p>
    <w:p w14:paraId="2D0A55A8" w14:textId="77777777" w:rsidR="00DB1DAE" w:rsidRPr="00045592" w:rsidRDefault="00DB1DAE" w:rsidP="00DB1DA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B1DAE" w:rsidRPr="00004165" w14:paraId="0CB0817E" w14:textId="77777777" w:rsidTr="00DB1DAE">
        <w:tc>
          <w:tcPr>
            <w:tcW w:w="1242" w:type="dxa"/>
          </w:tcPr>
          <w:p w14:paraId="0084DD3C" w14:textId="77777777" w:rsidR="00DB1DAE" w:rsidRPr="00045592" w:rsidRDefault="00DB1DAE"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27FA0D" w14:textId="77777777" w:rsidR="00DB1DAE" w:rsidRPr="00045592" w:rsidRDefault="00DB1DAE" w:rsidP="00DB1DA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B1DAE" w14:paraId="1ADB8B5A" w14:textId="77777777" w:rsidTr="00DB1DAE">
        <w:tc>
          <w:tcPr>
            <w:tcW w:w="1242" w:type="dxa"/>
          </w:tcPr>
          <w:p w14:paraId="6A6489A8"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01EC86" w14:textId="77777777" w:rsidR="00DB1DAE" w:rsidRPr="003418CB" w:rsidRDefault="00DB1DAE"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7DB7C9" w14:textId="77777777" w:rsidR="00DB1DAE" w:rsidRPr="003418CB" w:rsidRDefault="00DB1DAE" w:rsidP="00DB1DAE">
      <w:pPr>
        <w:rPr>
          <w:color w:val="0070C0"/>
          <w:lang w:val="en-US" w:eastAsia="zh-CN"/>
        </w:rPr>
      </w:pPr>
    </w:p>
    <w:p w14:paraId="39008DC9" w14:textId="77777777" w:rsidR="00DB1DAE" w:rsidRPr="008A2CC4" w:rsidRDefault="00DB1DAE" w:rsidP="00DB1DAE">
      <w:pPr>
        <w:pStyle w:val="Heading2"/>
        <w:rPr>
          <w:lang w:val="en-US"/>
        </w:rPr>
      </w:pPr>
      <w:r w:rsidRPr="008A2CC4">
        <w:rPr>
          <w:rFonts w:hint="eastAsia"/>
          <w:lang w:val="en-US"/>
        </w:rPr>
        <w:t>Discussion on 2nd round</w:t>
      </w:r>
      <w:r w:rsidRPr="008A2CC4">
        <w:rPr>
          <w:lang w:val="en-US"/>
        </w:rPr>
        <w:t xml:space="preserve"> (if applicable)</w:t>
      </w:r>
    </w:p>
    <w:p w14:paraId="654C23EC" w14:textId="77777777" w:rsidR="00DB1DAE" w:rsidRPr="008A2CC4" w:rsidRDefault="00DB1DAE" w:rsidP="00DB1DAE">
      <w:pPr>
        <w:rPr>
          <w:lang w:val="en-US" w:eastAsia="zh-CN"/>
        </w:rPr>
      </w:pPr>
    </w:p>
    <w:p w14:paraId="350AEEA6" w14:textId="77777777" w:rsidR="00DB1DAE" w:rsidRPr="008A2CC4" w:rsidRDefault="00DB1DAE" w:rsidP="00DB1DAE">
      <w:pPr>
        <w:pStyle w:val="Heading2"/>
        <w:rPr>
          <w:lang w:val="en-US"/>
        </w:rPr>
      </w:pPr>
      <w:r w:rsidRPr="008A2CC4">
        <w:rPr>
          <w:rFonts w:hint="eastAsia"/>
          <w:lang w:val="en-US"/>
        </w:rPr>
        <w:t>Summary on 2nd round</w:t>
      </w:r>
      <w:r w:rsidRPr="008A2CC4">
        <w:rPr>
          <w:lang w:val="en-US"/>
        </w:rPr>
        <w:t xml:space="preserve"> (if applicable)</w:t>
      </w:r>
    </w:p>
    <w:p w14:paraId="7F722EF1" w14:textId="77777777" w:rsidR="00DB1DAE" w:rsidRDefault="00DB1DAE" w:rsidP="00DB1D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B1DAE" w:rsidRPr="00004165" w14:paraId="3EC4D0D2" w14:textId="77777777" w:rsidTr="00DB1DAE">
        <w:tc>
          <w:tcPr>
            <w:tcW w:w="1242" w:type="dxa"/>
          </w:tcPr>
          <w:p w14:paraId="5A7FCF2E" w14:textId="77777777" w:rsidR="00DB1DAE" w:rsidRPr="00045592" w:rsidRDefault="00DB1DAE"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3C0CD2" w14:textId="77777777" w:rsidR="00DB1DAE" w:rsidRPr="00045592" w:rsidRDefault="00DB1DAE" w:rsidP="00DB1DA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B1DAE" w14:paraId="1CD34BE9" w14:textId="77777777" w:rsidTr="00DB1DAE">
        <w:tc>
          <w:tcPr>
            <w:tcW w:w="1242" w:type="dxa"/>
          </w:tcPr>
          <w:p w14:paraId="1F8BDDEF"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CDE4E7" w14:textId="77777777" w:rsidR="00DB1DAE" w:rsidRPr="003418CB" w:rsidRDefault="00DB1DAE"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13E2E3" w14:textId="77777777" w:rsidR="00DB1DAE" w:rsidRPr="00045592" w:rsidRDefault="00DB1DAE" w:rsidP="00DB1DAE">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A2CC4" w:rsidRDefault="00307E51" w:rsidP="00307E51">
      <w:pPr>
        <w:rPr>
          <w:lang w:val="en-US" w:eastAsia="zh-CN"/>
        </w:rPr>
      </w:pPr>
    </w:p>
    <w:p w14:paraId="065F6323" w14:textId="511DEB29" w:rsidR="00DD28BC" w:rsidRPr="008A2CC4" w:rsidRDefault="00DD28BC" w:rsidP="00805BE8">
      <w:pPr>
        <w:rPr>
          <w:rFonts w:ascii="Arial" w:hAnsi="Arial"/>
          <w:lang w:val="en-US" w:eastAsia="zh-CN"/>
        </w:rPr>
      </w:pPr>
    </w:p>
    <w:sectPr w:rsidR="00DD28BC" w:rsidRPr="008A2CC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2F4E" w14:textId="77777777" w:rsidR="00EE6C61" w:rsidRDefault="00EE6C61">
      <w:r>
        <w:separator/>
      </w:r>
    </w:p>
  </w:endnote>
  <w:endnote w:type="continuationSeparator" w:id="0">
    <w:p w14:paraId="36FB8963" w14:textId="77777777" w:rsidR="00EE6C61" w:rsidRDefault="00EE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D4F33" w14:textId="77777777" w:rsidR="00EE6C61" w:rsidRDefault="00EE6C61">
      <w:r>
        <w:separator/>
      </w:r>
    </w:p>
  </w:footnote>
  <w:footnote w:type="continuationSeparator" w:id="0">
    <w:p w14:paraId="22AC29D9" w14:textId="77777777" w:rsidR="00EE6C61" w:rsidRDefault="00EE6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30A79"/>
    <w:multiLevelType w:val="hybridMultilevel"/>
    <w:tmpl w:val="E32A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73482"/>
    <w:multiLevelType w:val="hybridMultilevel"/>
    <w:tmpl w:val="517A1AE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3256"/>
    <w:rsid w:val="002666AE"/>
    <w:rsid w:val="00274E1A"/>
    <w:rsid w:val="002775B1"/>
    <w:rsid w:val="002775B9"/>
    <w:rsid w:val="002811C4"/>
    <w:rsid w:val="00282213"/>
    <w:rsid w:val="00283B67"/>
    <w:rsid w:val="00284016"/>
    <w:rsid w:val="002858BF"/>
    <w:rsid w:val="002939AF"/>
    <w:rsid w:val="00294491"/>
    <w:rsid w:val="00294BDE"/>
    <w:rsid w:val="002A0CED"/>
    <w:rsid w:val="002A4CD0"/>
    <w:rsid w:val="002A7DA6"/>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5839"/>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974"/>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numbered"/>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831A-3C64-41AA-A653-D085F8E3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977</TotalTime>
  <Pages>16</Pages>
  <Words>3464</Words>
  <Characters>19750</Characters>
  <Application>Microsoft Office Word</Application>
  <DocSecurity>0</DocSecurity>
  <Lines>164</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8</cp:revision>
  <cp:lastPrinted>2019-04-25T01:09:00Z</cp:lastPrinted>
  <dcterms:created xsi:type="dcterms:W3CDTF">2020-10-28T18:06:00Z</dcterms:created>
  <dcterms:modified xsi:type="dcterms:W3CDTF">2020-10-29T18:49:00Z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