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82389" w14:textId="3CD7A11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C1299">
        <w:rPr>
          <w:b/>
          <w:noProof/>
          <w:sz w:val="24"/>
        </w:rPr>
        <w:t>RAN4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B3659">
        <w:rPr>
          <w:b/>
          <w:noProof/>
          <w:sz w:val="24"/>
        </w:rPr>
        <w:t>94</w:t>
      </w:r>
      <w:r w:rsidR="00401197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49239E">
        <w:rPr>
          <w:b/>
          <w:i/>
          <w:noProof/>
          <w:sz w:val="28"/>
        </w:rPr>
        <w:t>R4-200</w:t>
      </w:r>
      <w:r w:rsidR="00F05038">
        <w:rPr>
          <w:b/>
          <w:i/>
          <w:noProof/>
          <w:sz w:val="28"/>
        </w:rPr>
        <w:t>2415</w:t>
      </w:r>
    </w:p>
    <w:p w14:paraId="74A8190E" w14:textId="3EACCE17" w:rsidR="001E41F3" w:rsidRDefault="00401197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</w:t>
      </w:r>
      <w:r w:rsidR="001E41F3">
        <w:rPr>
          <w:b/>
          <w:noProof/>
          <w:sz w:val="24"/>
        </w:rPr>
        <w:t xml:space="preserve">, </w:t>
      </w:r>
      <w:r w:rsidR="006864E1">
        <w:rPr>
          <w:b/>
          <w:noProof/>
          <w:sz w:val="24"/>
        </w:rPr>
        <w:t>24th February</w:t>
      </w:r>
      <w:r>
        <w:rPr>
          <w:b/>
          <w:noProof/>
          <w:sz w:val="24"/>
        </w:rPr>
        <w:t xml:space="preserve"> – 6</w:t>
      </w:r>
      <w:r w:rsidRPr="00401197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March</w:t>
      </w:r>
      <w:r w:rsidR="006864E1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60586B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6299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8BF162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D0D77F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311009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C148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9D29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E513B1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D55843A" w14:textId="019AA40A" w:rsidR="001E41F3" w:rsidRPr="00410371" w:rsidRDefault="006864E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38.141-2</w:t>
            </w:r>
          </w:p>
        </w:tc>
        <w:tc>
          <w:tcPr>
            <w:tcW w:w="709" w:type="dxa"/>
          </w:tcPr>
          <w:p w14:paraId="04BE83D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BD539DC" w14:textId="309D7D48" w:rsidR="001E41F3" w:rsidRPr="00410371" w:rsidRDefault="004923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0121</w:t>
            </w:r>
          </w:p>
        </w:tc>
        <w:tc>
          <w:tcPr>
            <w:tcW w:w="709" w:type="dxa"/>
          </w:tcPr>
          <w:p w14:paraId="5E19637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F09D56D" w14:textId="50C86D0B" w:rsidR="001E41F3" w:rsidRPr="00410371" w:rsidRDefault="00F0503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74D807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346A5E8" w14:textId="12D566A8" w:rsidR="001E41F3" w:rsidRPr="00410371" w:rsidRDefault="006864E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8578A1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547419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F1188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D4B5F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9AD424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FAF3A19" w14:textId="77777777" w:rsidTr="00547111">
        <w:tc>
          <w:tcPr>
            <w:tcW w:w="9641" w:type="dxa"/>
            <w:gridSpan w:val="9"/>
          </w:tcPr>
          <w:p w14:paraId="7955E7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54CA8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03BEEB4" w14:textId="77777777" w:rsidTr="00A7671C">
        <w:tc>
          <w:tcPr>
            <w:tcW w:w="2835" w:type="dxa"/>
          </w:tcPr>
          <w:p w14:paraId="3FEAFAE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A869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BF391A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28234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DEA36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82E7D6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A8CD478" w14:textId="1FD0074F" w:rsidR="00F25D98" w:rsidRDefault="006864E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7BFDE7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C5E05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641305B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8DB55DD" w14:textId="77777777" w:rsidTr="00547111">
        <w:tc>
          <w:tcPr>
            <w:tcW w:w="9640" w:type="dxa"/>
            <w:gridSpan w:val="11"/>
          </w:tcPr>
          <w:p w14:paraId="5DE8D9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A09FD0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79EDA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9F0EDC" w14:textId="7C9FB1C8" w:rsidR="001E41F3" w:rsidRDefault="006864E1" w:rsidP="006864E1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proofErr w:type="spellStart"/>
            <w:r>
              <w:t>Introducting</w:t>
            </w:r>
            <w:proofErr w:type="spellEnd"/>
            <w:r>
              <w:t xml:space="preserve"> of </w:t>
            </w:r>
            <w:r w:rsidR="000E742C">
              <w:t>conformance tests</w:t>
            </w:r>
            <w:r>
              <w:t xml:space="preserve"> for 350km/h HST</w:t>
            </w:r>
          </w:p>
        </w:tc>
      </w:tr>
      <w:tr w:rsidR="001E41F3" w14:paraId="07D114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3D50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50F4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A6D464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AF8E6B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9B6F1F6" w14:textId="1FEF3352" w:rsidR="001E41F3" w:rsidRDefault="006864E1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67A0BE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D2EF3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38D06D" w14:textId="0EA43ACE" w:rsidR="001E41F3" w:rsidRDefault="006864E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49B7C5B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B1DF4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057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9B96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2A0AA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E863F8" w14:textId="52854C3E" w:rsidR="001E41F3" w:rsidRDefault="0054422E">
            <w:pPr>
              <w:pStyle w:val="CRCoverPage"/>
              <w:spacing w:after="0"/>
              <w:ind w:left="100"/>
              <w:rPr>
                <w:noProof/>
              </w:rPr>
            </w:pPr>
            <w:r w:rsidRPr="00C13890">
              <w:rPr>
                <w:rFonts w:cs="Arial"/>
                <w:sz w:val="21"/>
                <w:szCs w:val="21"/>
                <w:lang w:eastAsia="ja-JP"/>
              </w:rPr>
              <w:t>NR_HST-Perf</w:t>
            </w:r>
            <w: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534FE1C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949FF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2C90A43" w14:textId="78EF913D" w:rsidR="001E41F3" w:rsidRDefault="006864E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</w:t>
            </w:r>
            <w:r w:rsidR="000E742C">
              <w:t>24</w:t>
            </w:r>
          </w:p>
        </w:tc>
      </w:tr>
      <w:tr w:rsidR="001E41F3" w14:paraId="6978CD8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DBA8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1E8F7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17385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7DC8D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33D808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24ED5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71920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1FB18AA" w14:textId="77DD65E4" w:rsidR="001E41F3" w:rsidRDefault="006864E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EE05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59C89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57185BF" w14:textId="173952F0" w:rsidR="001E41F3" w:rsidRDefault="000E742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77B257D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B308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D4A252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07F6DD5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A54E1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52FA1D3" w14:textId="77777777" w:rsidTr="00547111">
        <w:tc>
          <w:tcPr>
            <w:tcW w:w="1843" w:type="dxa"/>
          </w:tcPr>
          <w:p w14:paraId="0FDFF0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D1477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ABA44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5FF1B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C9FAEA" w14:textId="2D1C11E4" w:rsidR="001E41F3" w:rsidRDefault="000E74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is a need to introduce OTA conformance tests corresponding to the </w:t>
            </w:r>
            <w:r w:rsidR="00B93B4B">
              <w:rPr>
                <w:noProof/>
              </w:rPr>
              <w:t>350km/h HST performance requirements introduced into 38.104.</w:t>
            </w:r>
          </w:p>
        </w:tc>
      </w:tr>
      <w:tr w:rsidR="001E41F3" w14:paraId="7725B15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C9CCE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C75C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3276B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10D9D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D816CAA" w14:textId="0A12B3D6" w:rsidR="001E41F3" w:rsidRDefault="00CB68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New section 8.2.4 </w:t>
            </w:r>
            <w:r w:rsidR="00D87EA9">
              <w:rPr>
                <w:noProof/>
              </w:rPr>
              <w:t>introduced with 350km/h conformance test and requirements.</w:t>
            </w:r>
          </w:p>
        </w:tc>
      </w:tr>
      <w:tr w:rsidR="001E41F3" w14:paraId="547C8E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015D3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60ED4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EE5B0AF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6AD8F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1244CA" w14:textId="376005B7" w:rsidR="001E41F3" w:rsidRDefault="00D87E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HST conformance test and requirements corresponding to 38.104 performance requirements.</w:t>
            </w:r>
          </w:p>
        </w:tc>
      </w:tr>
      <w:tr w:rsidR="001E41F3" w14:paraId="013D763E" w14:textId="77777777" w:rsidTr="00547111">
        <w:tc>
          <w:tcPr>
            <w:tcW w:w="2694" w:type="dxa"/>
            <w:gridSpan w:val="2"/>
          </w:tcPr>
          <w:p w14:paraId="1CB7DF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4F2CA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21FD1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EDDA2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D5E0E9" w14:textId="7877A3E8" w:rsidR="001E41F3" w:rsidRDefault="00D87E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8.2.4</w:t>
            </w:r>
          </w:p>
        </w:tc>
      </w:tr>
      <w:tr w:rsidR="001E41F3" w14:paraId="40679F6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F7EE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8C60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A23F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5B187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69C9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D7152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F8519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040FF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C7069E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739D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77F791" w14:textId="77EB2066" w:rsidR="001E41F3" w:rsidRDefault="00D87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132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9D05F3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9E0B445" w14:textId="5B9618F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D87EA9">
              <w:rPr>
                <w:noProof/>
              </w:rPr>
              <w:t>38.104</w:t>
            </w:r>
            <w:r>
              <w:rPr>
                <w:noProof/>
              </w:rPr>
              <w:t xml:space="preserve"> CR ... </w:t>
            </w:r>
          </w:p>
        </w:tc>
      </w:tr>
      <w:tr w:rsidR="001E41F3" w14:paraId="1FCF3A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B64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75F51CB" w14:textId="1246E764" w:rsidR="001E41F3" w:rsidRDefault="00D87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D18F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884524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562B7D" w14:textId="14A11713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D87EA9">
              <w:rPr>
                <w:noProof/>
              </w:rPr>
              <w:t>38.141-1</w:t>
            </w:r>
            <w:r>
              <w:rPr>
                <w:noProof/>
              </w:rPr>
              <w:t xml:space="preserve"> CR ... </w:t>
            </w:r>
          </w:p>
        </w:tc>
      </w:tr>
      <w:tr w:rsidR="001E41F3" w14:paraId="2ED4C8D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FA4293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D8EA6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A45125" w14:textId="452794F6" w:rsidR="001E41F3" w:rsidRDefault="00D87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C9E46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4C869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ADC986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8D1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0BDAF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C4DABB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CEF99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48DCD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0D3C78B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C0F2A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72AD25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3A584F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AF00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F7B9F4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EA7123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82C2EA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D7FF5B" w14:textId="4A7EAC6A" w:rsidR="001500A3" w:rsidRPr="00EF3042" w:rsidRDefault="001500A3" w:rsidP="001500A3">
      <w:pPr>
        <w:pStyle w:val="Heading3"/>
        <w:rPr>
          <w:ins w:id="2" w:author="Thomas Chapman" w:date="2020-01-23T11:45:00Z"/>
          <w:lang w:eastAsia="zh-CN"/>
        </w:rPr>
      </w:pPr>
      <w:bookmarkStart w:id="3" w:name="_Toc5282889"/>
      <w:bookmarkStart w:id="4" w:name="_Toc5282896"/>
      <w:ins w:id="5" w:author="Thomas Chapman" w:date="2020-01-23T11:45:00Z">
        <w:r>
          <w:lastRenderedPageBreak/>
          <w:t>8.2.4</w:t>
        </w:r>
        <w:r w:rsidRPr="00EF3042">
          <w:tab/>
        </w:r>
        <w:bookmarkEnd w:id="3"/>
        <w:r>
          <w:t>Performance r</w:t>
        </w:r>
        <w:r w:rsidRPr="0006458D">
          <w:t xml:space="preserve">equirements for PUSCH </w:t>
        </w:r>
        <w:r>
          <w:t>for high speed train</w:t>
        </w:r>
        <w:r w:rsidR="00882B2A">
          <w:t xml:space="preserve"> </w:t>
        </w:r>
      </w:ins>
    </w:p>
    <w:p w14:paraId="4A6C0B24" w14:textId="77777777" w:rsidR="001500A3" w:rsidRPr="00EF3042" w:rsidRDefault="001500A3" w:rsidP="001500A3">
      <w:pPr>
        <w:pStyle w:val="Heading4"/>
        <w:rPr>
          <w:ins w:id="6" w:author="Thomas Chapman" w:date="2020-01-23T11:45:00Z"/>
        </w:rPr>
      </w:pPr>
      <w:bookmarkStart w:id="7" w:name="_Toc5282890"/>
      <w:ins w:id="8" w:author="Thomas Chapman" w:date="2020-01-23T11:45:00Z">
        <w:r>
          <w:t>8.2.4</w:t>
        </w:r>
        <w:r w:rsidRPr="00EF3042">
          <w:t>.1</w:t>
        </w:r>
        <w:r w:rsidRPr="00EF3042">
          <w:tab/>
          <w:t>Definition and applicability</w:t>
        </w:r>
        <w:bookmarkEnd w:id="7"/>
      </w:ins>
    </w:p>
    <w:p w14:paraId="2DF4500D" w14:textId="77777777" w:rsidR="001500A3" w:rsidRPr="00EF3042" w:rsidRDefault="001500A3" w:rsidP="001500A3">
      <w:pPr>
        <w:rPr>
          <w:ins w:id="9" w:author="Thomas Chapman" w:date="2020-01-23T11:45:00Z"/>
        </w:rPr>
      </w:pPr>
      <w:ins w:id="10" w:author="Thomas Chapman" w:date="2020-01-23T11:45:00Z">
        <w:r w:rsidRPr="00EF3042">
          <w:t xml:space="preserve">The performance requirement of PUSCH is determined by a minimum required throughput for a given SNR. The required throughput is expressed as a fraction of maximum throughput for the FRCs listed in </w:t>
        </w:r>
        <w:r>
          <w:t>annex</w:t>
        </w:r>
        <w:r w:rsidRPr="00EF3042">
          <w:t xml:space="preserve"> A. The performance requirements assume HARQ re-transmissions. </w:t>
        </w:r>
        <w:r>
          <w:rPr>
            <w:lang w:val="en-US" w:eastAsia="fr-FR"/>
          </w:rPr>
          <w:t>The performance requirements for High Speed Train conditions are optional.</w:t>
        </w:r>
      </w:ins>
    </w:p>
    <w:p w14:paraId="10AFD2C0" w14:textId="77777777" w:rsidR="001500A3" w:rsidRPr="00EF3042" w:rsidRDefault="001500A3" w:rsidP="001500A3">
      <w:pPr>
        <w:rPr>
          <w:ins w:id="11" w:author="Thomas Chapman" w:date="2020-01-23T11:45:00Z"/>
          <w:i/>
        </w:rPr>
      </w:pPr>
      <w:ins w:id="12" w:author="Thomas Chapman" w:date="2020-01-23T11:45:00Z">
        <w:r w:rsidRPr="00266964">
          <w:rPr>
            <w:lang w:eastAsia="zh-CN"/>
          </w:rPr>
          <w:t xml:space="preserve">Which specific test(s) are applicable to BS is based on the test applicability rules defined in </w:t>
        </w:r>
        <w:proofErr w:type="gramStart"/>
        <w:r w:rsidRPr="00266964">
          <w:rPr>
            <w:lang w:eastAsia="zh-CN"/>
          </w:rPr>
          <w:t>subclause 8.1.2.1.</w:t>
        </w:r>
        <w:proofErr w:type="gramEnd"/>
      </w:ins>
    </w:p>
    <w:p w14:paraId="4434C2ED" w14:textId="77777777" w:rsidR="001500A3" w:rsidRPr="00EF3042" w:rsidRDefault="001500A3" w:rsidP="001500A3">
      <w:pPr>
        <w:pStyle w:val="Heading4"/>
        <w:rPr>
          <w:ins w:id="13" w:author="Thomas Chapman" w:date="2020-01-23T11:45:00Z"/>
        </w:rPr>
      </w:pPr>
      <w:bookmarkStart w:id="14" w:name="_Toc5282891"/>
      <w:ins w:id="15" w:author="Thomas Chapman" w:date="2020-01-23T11:45:00Z">
        <w:r>
          <w:t>8.2.4</w:t>
        </w:r>
        <w:r w:rsidRPr="00EF3042">
          <w:t>.2</w:t>
        </w:r>
        <w:r w:rsidRPr="00EF3042">
          <w:tab/>
          <w:t>Minimum Requirement</w:t>
        </w:r>
        <w:bookmarkEnd w:id="14"/>
      </w:ins>
    </w:p>
    <w:p w14:paraId="3726DA43" w14:textId="77777777" w:rsidR="001500A3" w:rsidRPr="00EF3042" w:rsidRDefault="001500A3" w:rsidP="001500A3">
      <w:pPr>
        <w:rPr>
          <w:ins w:id="16" w:author="Thomas Chapman" w:date="2020-01-23T11:45:00Z"/>
        </w:rPr>
      </w:pPr>
      <w:ins w:id="17" w:author="Thomas Chapman" w:date="2020-01-23T11:45:00Z">
        <w:r w:rsidRPr="00EF3042">
          <w:t>The minimum requirement is in TS 38.104 [2] subclause</w:t>
        </w:r>
        <w:r>
          <w:t xml:space="preserve"> 11.2.1.4</w:t>
        </w:r>
        <w:r w:rsidRPr="00EF3042">
          <w:t>.</w:t>
        </w:r>
      </w:ins>
    </w:p>
    <w:p w14:paraId="688FFFD9" w14:textId="77777777" w:rsidR="001500A3" w:rsidRPr="00EF3042" w:rsidRDefault="001500A3" w:rsidP="001500A3">
      <w:pPr>
        <w:pStyle w:val="Heading4"/>
        <w:rPr>
          <w:ins w:id="18" w:author="Thomas Chapman" w:date="2020-01-23T11:45:00Z"/>
        </w:rPr>
      </w:pPr>
      <w:bookmarkStart w:id="19" w:name="_Toc5282892"/>
      <w:ins w:id="20" w:author="Thomas Chapman" w:date="2020-01-23T11:45:00Z">
        <w:r>
          <w:t>8.2.4</w:t>
        </w:r>
        <w:r w:rsidRPr="00EF3042">
          <w:t>.3</w:t>
        </w:r>
        <w:r w:rsidRPr="00EF3042">
          <w:tab/>
          <w:t>Test Purpose</w:t>
        </w:r>
        <w:bookmarkEnd w:id="19"/>
      </w:ins>
    </w:p>
    <w:p w14:paraId="77571AEB" w14:textId="77777777" w:rsidR="001500A3" w:rsidRPr="00EF3042" w:rsidRDefault="001500A3" w:rsidP="001500A3">
      <w:pPr>
        <w:rPr>
          <w:ins w:id="21" w:author="Thomas Chapman" w:date="2020-01-23T11:45:00Z"/>
        </w:rPr>
      </w:pPr>
      <w:ins w:id="22" w:author="Thomas Chapman" w:date="2020-01-23T11:45:00Z">
        <w:r w:rsidRPr="00EF3042">
          <w:t>The test shall verify the receiver’s ability to achieve throughput under multipath fading propagation conditions for a given SNR.</w:t>
        </w:r>
      </w:ins>
    </w:p>
    <w:p w14:paraId="63B0A992" w14:textId="77777777" w:rsidR="001500A3" w:rsidRPr="00EF3042" w:rsidRDefault="001500A3" w:rsidP="001500A3">
      <w:pPr>
        <w:pStyle w:val="Heading4"/>
        <w:rPr>
          <w:ins w:id="23" w:author="Thomas Chapman" w:date="2020-01-23T11:45:00Z"/>
        </w:rPr>
      </w:pPr>
      <w:bookmarkStart w:id="24" w:name="_Toc5282893"/>
      <w:ins w:id="25" w:author="Thomas Chapman" w:date="2020-01-23T11:45:00Z">
        <w:r>
          <w:t>8.2.4</w:t>
        </w:r>
        <w:r w:rsidRPr="00EF3042">
          <w:t>.4</w:t>
        </w:r>
        <w:r w:rsidRPr="00EF3042">
          <w:tab/>
          <w:t>Method of test</w:t>
        </w:r>
        <w:bookmarkEnd w:id="24"/>
      </w:ins>
    </w:p>
    <w:p w14:paraId="0B663E27" w14:textId="77777777" w:rsidR="001500A3" w:rsidRPr="00EF3042" w:rsidRDefault="001500A3" w:rsidP="001500A3">
      <w:pPr>
        <w:pStyle w:val="Heading5"/>
        <w:rPr>
          <w:ins w:id="26" w:author="Thomas Chapman" w:date="2020-01-23T11:45:00Z"/>
        </w:rPr>
      </w:pPr>
      <w:bookmarkStart w:id="27" w:name="_Toc5282894"/>
      <w:ins w:id="28" w:author="Thomas Chapman" w:date="2020-01-23T11:45:00Z">
        <w:r>
          <w:t>8.2.4</w:t>
        </w:r>
        <w:r w:rsidRPr="00EF3042">
          <w:t>.4.1</w:t>
        </w:r>
        <w:r w:rsidRPr="00EF3042">
          <w:tab/>
          <w:t>Initial Conditions</w:t>
        </w:r>
        <w:bookmarkEnd w:id="27"/>
      </w:ins>
    </w:p>
    <w:p w14:paraId="6C6B1829" w14:textId="77777777" w:rsidR="001500A3" w:rsidRPr="00EF3042" w:rsidRDefault="001500A3" w:rsidP="001500A3">
      <w:pPr>
        <w:rPr>
          <w:ins w:id="29" w:author="Thomas Chapman" w:date="2020-01-23T11:45:00Z"/>
        </w:rPr>
      </w:pPr>
      <w:ins w:id="30" w:author="Thomas Chapman" w:date="2020-01-23T11:45:00Z">
        <w:r w:rsidRPr="00EF3042">
          <w:t>Test environment:</w:t>
        </w:r>
        <w:r w:rsidRPr="00EF3042">
          <w:tab/>
          <w:t>Normal, see annex B.2.</w:t>
        </w:r>
      </w:ins>
    </w:p>
    <w:p w14:paraId="638ACD5C" w14:textId="54D5B332" w:rsidR="001500A3" w:rsidRDefault="001500A3" w:rsidP="001500A3">
      <w:pPr>
        <w:rPr>
          <w:ins w:id="31" w:author="Thomas Chapman" w:date="2020-01-23T11:48:00Z"/>
        </w:rPr>
      </w:pPr>
      <w:ins w:id="32" w:author="Thomas Chapman" w:date="2020-01-23T11:45:00Z">
        <w:r w:rsidRPr="00EF3042">
          <w:t>RF channels to be tested:</w:t>
        </w:r>
        <w:r w:rsidRPr="00EF3042">
          <w:tab/>
          <w:t>M; see subclause 4.9.1.</w:t>
        </w:r>
      </w:ins>
    </w:p>
    <w:p w14:paraId="254873AF" w14:textId="47E6AF74" w:rsidR="00C8600B" w:rsidRPr="00EF3042" w:rsidRDefault="00C8600B" w:rsidP="001500A3">
      <w:pPr>
        <w:rPr>
          <w:ins w:id="33" w:author="Thomas Chapman" w:date="2020-01-23T11:45:00Z"/>
        </w:rPr>
      </w:pPr>
      <w:ins w:id="34" w:author="Thomas Chapman" w:date="2020-01-23T11:48:00Z">
        <w:r w:rsidRPr="00636E2D">
          <w:t>RF channels to be tested for carrier aggregation: M</w:t>
        </w:r>
        <w:r w:rsidRPr="00715B02">
          <w:rPr>
            <w:vertAlign w:val="subscript"/>
          </w:rPr>
          <w:t>BW Channel CA</w:t>
        </w:r>
        <w:r w:rsidRPr="00636E2D">
          <w:t>; see subclause 4.9.1.</w:t>
        </w:r>
      </w:ins>
    </w:p>
    <w:p w14:paraId="5EF534FC" w14:textId="77777777" w:rsidR="001500A3" w:rsidRPr="00097D8D" w:rsidRDefault="001500A3">
      <w:pPr>
        <w:pStyle w:val="B1"/>
        <w:ind w:left="0" w:firstLine="0"/>
        <w:rPr>
          <w:ins w:id="35" w:author="Thomas Chapman" w:date="2020-01-23T11:45:00Z"/>
          <w:lang w:eastAsia="zh-CN"/>
        </w:rPr>
        <w:pPrChange w:id="36" w:author="Thomas Chapman" w:date="2020-01-23T11:48:00Z">
          <w:pPr>
            <w:pStyle w:val="B1"/>
          </w:pPr>
        </w:pPrChange>
      </w:pPr>
      <w:bookmarkStart w:id="37" w:name="_Toc5282895"/>
      <w:ins w:id="38" w:author="Thomas Chapman" w:date="2020-01-23T11:45:00Z">
        <w:r w:rsidRPr="002E5CC4">
          <w:t>Direction to be tested:</w:t>
        </w:r>
        <w:r>
          <w:rPr>
            <w:rFonts w:eastAsia="SimSun"/>
            <w:lang w:eastAsia="zh-CN"/>
          </w:rPr>
          <w:t xml:space="preserve"> </w:t>
        </w:r>
        <w:r w:rsidRPr="002E5CC4">
          <w:rPr>
            <w:rFonts w:cs="v4.2.0"/>
          </w:rPr>
          <w:t xml:space="preserve">OTA REFSENS </w:t>
        </w:r>
        <w:r w:rsidRPr="002E5CC4">
          <w:rPr>
            <w:rFonts w:cs="v4.2.0"/>
            <w:i/>
          </w:rPr>
          <w:t>receiver target reference direction</w:t>
        </w:r>
        <w:r w:rsidRPr="002E5CC4">
          <w:rPr>
            <w:rFonts w:cs="v4.2.0"/>
          </w:rPr>
          <w:t xml:space="preserve"> (</w:t>
        </w:r>
        <w:r w:rsidRPr="002E5CC4">
          <w:rPr>
            <w:lang w:eastAsia="zh-CN"/>
          </w:rPr>
          <w:t xml:space="preserve">see </w:t>
        </w:r>
        <w:r w:rsidRPr="002E5CC4">
          <w:rPr>
            <w:rFonts w:cs="v4.2.0"/>
          </w:rPr>
          <w:t>D.54</w:t>
        </w:r>
        <w:r w:rsidRPr="002E5CC4">
          <w:rPr>
            <w:lang w:eastAsia="zh-CN"/>
          </w:rPr>
          <w:t xml:space="preserve"> in table 4.6-1</w:t>
        </w:r>
        <w:r w:rsidRPr="002E5CC4">
          <w:rPr>
            <w:rFonts w:cs="v4.2.0"/>
          </w:rPr>
          <w:t>).</w:t>
        </w:r>
      </w:ins>
    </w:p>
    <w:p w14:paraId="7FFE9D55" w14:textId="77777777" w:rsidR="001500A3" w:rsidRPr="00EF3042" w:rsidRDefault="001500A3" w:rsidP="001500A3">
      <w:pPr>
        <w:pStyle w:val="Heading5"/>
        <w:rPr>
          <w:ins w:id="39" w:author="Thomas Chapman" w:date="2020-01-23T11:45:00Z"/>
        </w:rPr>
      </w:pPr>
      <w:ins w:id="40" w:author="Thomas Chapman" w:date="2020-01-23T11:45:00Z">
        <w:r>
          <w:t>8.2.4</w:t>
        </w:r>
        <w:r w:rsidRPr="00EF3042">
          <w:t>.4.2</w:t>
        </w:r>
        <w:r w:rsidRPr="00EF3042">
          <w:tab/>
          <w:t>Procedure</w:t>
        </w:r>
        <w:bookmarkEnd w:id="37"/>
      </w:ins>
    </w:p>
    <w:p w14:paraId="65E6B465" w14:textId="77777777" w:rsidR="001500A3" w:rsidRPr="002E5CC4" w:rsidDel="0089269B" w:rsidRDefault="001500A3" w:rsidP="001500A3">
      <w:pPr>
        <w:pStyle w:val="B1"/>
        <w:rPr>
          <w:ins w:id="41" w:author="Thomas Chapman" w:date="2020-01-23T11:45:00Z"/>
          <w:lang w:eastAsia="zh-CN"/>
        </w:rPr>
      </w:pPr>
      <w:ins w:id="42" w:author="Thomas Chapman" w:date="2020-01-23T11:45:00Z">
        <w:r w:rsidRPr="002E5CC4" w:rsidDel="0089269B">
          <w:t>1)</w:t>
        </w:r>
        <w:r w:rsidRPr="002E5CC4" w:rsidDel="0089269B">
          <w:tab/>
          <w:t xml:space="preserve">Place the BS with </w:t>
        </w:r>
        <w:r w:rsidRPr="002E5CC4" w:rsidDel="0089269B">
          <w:rPr>
            <w:lang w:eastAsia="zh-CN"/>
          </w:rPr>
          <w:t xml:space="preserve">its manufacturer declared coordinate system reference point </w:t>
        </w:r>
        <w:r w:rsidRPr="002E5CC4" w:rsidDel="0089269B">
          <w:t xml:space="preserve">in the same place as </w:t>
        </w:r>
        <w:r w:rsidRPr="002E5CC4" w:rsidDel="0089269B">
          <w:rPr>
            <w:lang w:eastAsia="zh-CN"/>
          </w:rPr>
          <w:t>calibrated point in the test system</w:t>
        </w:r>
        <w:r w:rsidRPr="002E5CC4" w:rsidDel="0089269B">
          <w:rPr>
            <w:rFonts w:eastAsia="MS Mincho"/>
            <w:lang w:eastAsia="ja-JP"/>
          </w:rPr>
          <w:t xml:space="preserve">, as shown in </w:t>
        </w:r>
        <w:r w:rsidRPr="002E5CC4" w:rsidDel="0089269B">
          <w:t xml:space="preserve">annex </w:t>
        </w:r>
        <w:r w:rsidRPr="002E5CC4" w:rsidDel="0089269B">
          <w:rPr>
            <w:lang w:eastAsia="zh-CN"/>
          </w:rPr>
          <w:t>E</w:t>
        </w:r>
        <w:r w:rsidRPr="002E5CC4" w:rsidDel="0089269B">
          <w:rPr>
            <w:rFonts w:eastAsia="MS Mincho"/>
            <w:lang w:eastAsia="ja-JP"/>
          </w:rPr>
          <w:t>.</w:t>
        </w:r>
        <w:r w:rsidRPr="002E5CC4" w:rsidDel="0089269B">
          <w:rPr>
            <w:lang w:eastAsia="zh-CN"/>
          </w:rPr>
          <w:t>3</w:t>
        </w:r>
        <w:r w:rsidRPr="002E5CC4" w:rsidDel="0089269B">
          <w:t>.</w:t>
        </w:r>
      </w:ins>
    </w:p>
    <w:p w14:paraId="5EA383E5" w14:textId="77777777" w:rsidR="001500A3" w:rsidRPr="002E5CC4" w:rsidDel="0089269B" w:rsidRDefault="001500A3" w:rsidP="001500A3">
      <w:pPr>
        <w:pStyle w:val="B1"/>
        <w:rPr>
          <w:ins w:id="43" w:author="Thomas Chapman" w:date="2020-01-23T11:45:00Z"/>
          <w:lang w:eastAsia="zh-CN"/>
        </w:rPr>
      </w:pPr>
      <w:ins w:id="44" w:author="Thomas Chapman" w:date="2020-01-23T11:45:00Z">
        <w:r w:rsidRPr="002E5CC4" w:rsidDel="0089269B">
          <w:t>2)</w:t>
        </w:r>
        <w:r w:rsidRPr="002E5CC4" w:rsidDel="0089269B">
          <w:tab/>
          <w:t>Align the</w:t>
        </w:r>
        <w:r w:rsidRPr="002E5CC4" w:rsidDel="0089269B">
          <w:rPr>
            <w:lang w:eastAsia="zh-CN"/>
          </w:rPr>
          <w:t xml:space="preserve"> manufacturer declared coordinate system orientation of the BS with the test system.</w:t>
        </w:r>
      </w:ins>
    </w:p>
    <w:p w14:paraId="4207D609" w14:textId="77777777" w:rsidR="001500A3" w:rsidRPr="002E5CC4" w:rsidDel="0089269B" w:rsidRDefault="001500A3" w:rsidP="001500A3">
      <w:pPr>
        <w:pStyle w:val="B1"/>
        <w:rPr>
          <w:ins w:id="45" w:author="Thomas Chapman" w:date="2020-01-23T11:45:00Z"/>
        </w:rPr>
      </w:pPr>
      <w:ins w:id="46" w:author="Thomas Chapman" w:date="2020-01-23T11:45:00Z">
        <w:r w:rsidRPr="002E5CC4" w:rsidDel="0089269B">
          <w:rPr>
            <w:rFonts w:eastAsia="MS Mincho"/>
            <w:lang w:eastAsia="ja-JP"/>
          </w:rPr>
          <w:t>3</w:t>
        </w:r>
        <w:r w:rsidRPr="002E5CC4" w:rsidDel="0089269B">
          <w:t>)</w:t>
        </w:r>
        <w:r w:rsidRPr="002E5CC4" w:rsidDel="0089269B">
          <w:tab/>
        </w:r>
        <w:r w:rsidRPr="002E5CC4" w:rsidDel="0089269B">
          <w:rPr>
            <w:rFonts w:eastAsia="MS Mincho"/>
            <w:lang w:eastAsia="ja-JP"/>
          </w:rPr>
          <w:t xml:space="preserve">Set </w:t>
        </w:r>
        <w:r w:rsidRPr="002E5CC4" w:rsidDel="0089269B">
          <w:rPr>
            <w:lang w:eastAsia="zh-CN"/>
          </w:rPr>
          <w:t>the BS in the declared direction to be tested.</w:t>
        </w:r>
      </w:ins>
    </w:p>
    <w:p w14:paraId="41AAFC0C" w14:textId="77777777" w:rsidR="001500A3" w:rsidRPr="002E5CC4" w:rsidDel="0089269B" w:rsidRDefault="001500A3" w:rsidP="001500A3">
      <w:pPr>
        <w:pStyle w:val="B1"/>
        <w:rPr>
          <w:ins w:id="47" w:author="Thomas Chapman" w:date="2020-01-23T11:45:00Z"/>
        </w:rPr>
      </w:pPr>
      <w:ins w:id="48" w:author="Thomas Chapman" w:date="2020-01-23T11:45:00Z">
        <w:r w:rsidRPr="002E5CC4" w:rsidDel="0089269B">
          <w:t>4)</w:t>
        </w:r>
        <w:r w:rsidRPr="002E5CC4" w:rsidDel="0089269B">
          <w:tab/>
          <w:t>Connect the BS tester generating the wanted signal, multipath fading simulators and AWGN generators to a test antenna via a combining network in OTA test setup, as shown in annex E</w:t>
        </w:r>
        <w:r w:rsidRPr="002E5CC4" w:rsidDel="0089269B">
          <w:rPr>
            <w:rFonts w:eastAsia="MS Mincho"/>
            <w:lang w:eastAsia="ja-JP"/>
          </w:rPr>
          <w:t>.</w:t>
        </w:r>
        <w:r w:rsidRPr="002E5CC4" w:rsidDel="0089269B">
          <w:rPr>
            <w:lang w:eastAsia="zh-CN"/>
          </w:rPr>
          <w:t>3</w:t>
        </w:r>
        <w:r w:rsidRPr="002E5CC4" w:rsidDel="0089269B">
          <w:t>.</w:t>
        </w:r>
        <w:r w:rsidRPr="002E5CC4" w:rsidDel="0089269B">
          <w:rPr>
            <w:lang w:eastAsia="zh-CN"/>
          </w:rPr>
          <w:t xml:space="preserve"> Each of the demodulation branch signals should be transmitted on </w:t>
        </w:r>
        <w:r>
          <w:rPr>
            <w:lang w:eastAsia="zh-CN"/>
          </w:rPr>
          <w:t>one</w:t>
        </w:r>
        <w:r w:rsidRPr="002E5CC4" w:rsidDel="0089269B">
          <w:rPr>
            <w:lang w:eastAsia="zh-CN"/>
          </w:rPr>
          <w:t xml:space="preserve"> polarization of the test antenna(s).</w:t>
        </w:r>
      </w:ins>
    </w:p>
    <w:p w14:paraId="57943DF6" w14:textId="77777777" w:rsidR="001500A3" w:rsidRPr="002E5CC4" w:rsidRDefault="001500A3" w:rsidP="001500A3">
      <w:pPr>
        <w:pStyle w:val="B1"/>
        <w:rPr>
          <w:ins w:id="49" w:author="Thomas Chapman" w:date="2020-01-23T11:45:00Z"/>
          <w:lang w:eastAsia="zh-CN"/>
        </w:rPr>
      </w:pPr>
      <w:ins w:id="50" w:author="Thomas Chapman" w:date="2020-01-23T11:45:00Z">
        <w:r w:rsidRPr="002E5CC4">
          <w:rPr>
            <w:lang w:eastAsia="zh-CN"/>
          </w:rPr>
          <w:t>5</w:t>
        </w:r>
        <w:r w:rsidRPr="002E5CC4">
          <w:t>)</w:t>
        </w:r>
        <w:r w:rsidRPr="002E5CC4">
          <w:tab/>
        </w:r>
        <w:r w:rsidRPr="002E5CC4">
          <w:rPr>
            <w:lang w:eastAsia="zh-CN"/>
          </w:rPr>
          <w:t xml:space="preserve">The characteristics of the wanted signal shall be configured according to the corresponding UL reference measurement channel defined in </w:t>
        </w:r>
        <w:r w:rsidRPr="002E5CC4">
          <w:t>annex</w:t>
        </w:r>
        <w:r w:rsidRPr="002E5CC4">
          <w:rPr>
            <w:lang w:eastAsia="zh-CN"/>
          </w:rPr>
          <w:t xml:space="preserve"> A, and according to additional test parameters listed in </w:t>
        </w:r>
        <w:r w:rsidRPr="002E5CC4">
          <w:t>table</w:t>
        </w:r>
        <w:r w:rsidRPr="002E5CC4">
          <w:rPr>
            <w:lang w:eastAsia="zh-CN"/>
          </w:rPr>
          <w:t xml:space="preserve"> </w:t>
        </w:r>
        <w:r w:rsidRPr="002E5CC4">
          <w:t>8.2.</w:t>
        </w:r>
        <w:r>
          <w:t>4</w:t>
        </w:r>
        <w:r w:rsidRPr="002E5CC4">
          <w:t>.4.2</w:t>
        </w:r>
        <w:r w:rsidRPr="002E5CC4">
          <w:rPr>
            <w:lang w:eastAsia="zh-CN"/>
          </w:rPr>
          <w:t>-1.</w:t>
        </w:r>
      </w:ins>
    </w:p>
    <w:p w14:paraId="6D19EBE5" w14:textId="4A1AD34F" w:rsidR="001500A3" w:rsidRPr="00EF3042" w:rsidRDefault="001500A3" w:rsidP="001500A3">
      <w:pPr>
        <w:pStyle w:val="TH"/>
        <w:rPr>
          <w:ins w:id="51" w:author="Thomas Chapman" w:date="2020-01-23T11:45:00Z"/>
        </w:rPr>
      </w:pPr>
      <w:ins w:id="52" w:author="Thomas Chapman" w:date="2020-01-23T11:45:00Z">
        <w:r w:rsidRPr="00EF3042">
          <w:lastRenderedPageBreak/>
          <w:t xml:space="preserve">Table </w:t>
        </w:r>
        <w:r>
          <w:t>8.2.4</w:t>
        </w:r>
        <w:r w:rsidRPr="00EF3042">
          <w:t>.4.2-</w:t>
        </w:r>
        <w:r>
          <w:t>1</w:t>
        </w:r>
        <w:r w:rsidRPr="00EF3042">
          <w:t>: Test parameters for testing PUSCH</w:t>
        </w:r>
      </w:ins>
      <w:ins w:id="53" w:author="Thomas Chapman" w:date="2020-01-23T11:49:00Z">
        <w:r w:rsidR="00BD4820">
          <w:t xml:space="preserve"> under HST </w:t>
        </w:r>
        <w:r w:rsidR="001749AC">
          <w:t>conditions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8"/>
        <w:gridCol w:w="5103"/>
        <w:gridCol w:w="2126"/>
      </w:tblGrid>
      <w:tr w:rsidR="001500A3" w:rsidRPr="0006458D" w14:paraId="790DA401" w14:textId="77777777" w:rsidTr="00B535EF">
        <w:trPr>
          <w:jc w:val="center"/>
          <w:ins w:id="54" w:author="Thomas Chapman" w:date="2020-01-23T11:45:00Z"/>
        </w:trPr>
        <w:tc>
          <w:tcPr>
            <w:tcW w:w="6941" w:type="dxa"/>
            <w:gridSpan w:val="2"/>
          </w:tcPr>
          <w:p w14:paraId="167B8EC1" w14:textId="77777777" w:rsidR="001500A3" w:rsidRPr="0006458D" w:rsidRDefault="001500A3" w:rsidP="00B535EF">
            <w:pPr>
              <w:pStyle w:val="TAH"/>
              <w:rPr>
                <w:ins w:id="55" w:author="Thomas Chapman" w:date="2020-01-23T11:45:00Z"/>
                <w:rFonts w:cs="Arial"/>
              </w:rPr>
            </w:pPr>
            <w:ins w:id="56" w:author="Thomas Chapman" w:date="2020-01-23T11:45:00Z">
              <w:r w:rsidRPr="0006458D">
                <w:rPr>
                  <w:rFonts w:cs="Arial"/>
                </w:rPr>
                <w:t>Parameter</w:t>
              </w:r>
            </w:ins>
          </w:p>
        </w:tc>
        <w:tc>
          <w:tcPr>
            <w:tcW w:w="2126" w:type="dxa"/>
          </w:tcPr>
          <w:p w14:paraId="1D203E95" w14:textId="77777777" w:rsidR="001500A3" w:rsidRPr="0006458D" w:rsidRDefault="001500A3" w:rsidP="00B535EF">
            <w:pPr>
              <w:pStyle w:val="TAH"/>
              <w:rPr>
                <w:ins w:id="57" w:author="Thomas Chapman" w:date="2020-01-23T11:45:00Z"/>
                <w:rFonts w:cs="Arial"/>
              </w:rPr>
            </w:pPr>
            <w:ins w:id="58" w:author="Thomas Chapman" w:date="2020-01-23T11:45:00Z">
              <w:r w:rsidRPr="0006458D">
                <w:rPr>
                  <w:rFonts w:cs="Arial"/>
                </w:rPr>
                <w:t>Value</w:t>
              </w:r>
            </w:ins>
          </w:p>
        </w:tc>
      </w:tr>
      <w:tr w:rsidR="001500A3" w:rsidRPr="0006458D" w14:paraId="1EF7A421" w14:textId="77777777" w:rsidTr="00B535EF">
        <w:trPr>
          <w:jc w:val="center"/>
          <w:ins w:id="59" w:author="Thomas Chapman" w:date="2020-01-23T11:45:00Z"/>
        </w:trPr>
        <w:tc>
          <w:tcPr>
            <w:tcW w:w="6941" w:type="dxa"/>
            <w:gridSpan w:val="2"/>
          </w:tcPr>
          <w:p w14:paraId="1B59BE51" w14:textId="77777777" w:rsidR="001500A3" w:rsidRPr="0006458D" w:rsidRDefault="001500A3" w:rsidP="00B535EF">
            <w:pPr>
              <w:pStyle w:val="TAL"/>
              <w:rPr>
                <w:ins w:id="60" w:author="Thomas Chapman" w:date="2020-01-23T11:45:00Z"/>
              </w:rPr>
            </w:pPr>
            <w:ins w:id="61" w:author="Thomas Chapman" w:date="2020-01-23T11:45:00Z">
              <w:r w:rsidRPr="0006458D">
                <w:t>Transform precoding</w:t>
              </w:r>
            </w:ins>
          </w:p>
        </w:tc>
        <w:tc>
          <w:tcPr>
            <w:tcW w:w="2126" w:type="dxa"/>
          </w:tcPr>
          <w:p w14:paraId="5CE6D7F4" w14:textId="77777777" w:rsidR="001500A3" w:rsidRPr="0006458D" w:rsidRDefault="001500A3" w:rsidP="00B535EF">
            <w:pPr>
              <w:pStyle w:val="TAC"/>
              <w:rPr>
                <w:ins w:id="62" w:author="Thomas Chapman" w:date="2020-01-23T11:45:00Z"/>
                <w:rFonts w:cs="Arial"/>
              </w:rPr>
            </w:pPr>
            <w:ins w:id="63" w:author="Thomas Chapman" w:date="2020-01-23T11:45:00Z">
              <w:r w:rsidRPr="0006458D">
                <w:rPr>
                  <w:rFonts w:cs="Arial"/>
                </w:rPr>
                <w:t>Disabled</w:t>
              </w:r>
            </w:ins>
          </w:p>
        </w:tc>
      </w:tr>
      <w:tr w:rsidR="001500A3" w:rsidRPr="0006458D" w14:paraId="4F81006E" w14:textId="77777777" w:rsidTr="00B535EF">
        <w:trPr>
          <w:jc w:val="center"/>
          <w:ins w:id="64" w:author="Thomas Chapman" w:date="2020-01-23T11:45:00Z"/>
        </w:trPr>
        <w:tc>
          <w:tcPr>
            <w:tcW w:w="6941" w:type="dxa"/>
            <w:gridSpan w:val="2"/>
          </w:tcPr>
          <w:p w14:paraId="1D603C77" w14:textId="77777777" w:rsidR="001500A3" w:rsidRPr="0006458D" w:rsidRDefault="001500A3" w:rsidP="00B535EF">
            <w:pPr>
              <w:pStyle w:val="TAL"/>
              <w:rPr>
                <w:ins w:id="65" w:author="Thomas Chapman" w:date="2020-01-23T11:45:00Z"/>
              </w:rPr>
            </w:pPr>
            <w:ins w:id="66" w:author="Thomas Chapman" w:date="2020-01-23T11:45:00Z">
              <w:r w:rsidRPr="0006458D">
                <w:t>Uplink</w:t>
              </w:r>
              <w:r w:rsidRPr="0006458D">
                <w:rPr>
                  <w:lang w:eastAsia="zh-CN"/>
                </w:rPr>
                <w:t>-</w:t>
              </w:r>
              <w:r w:rsidRPr="0006458D">
                <w:t>downlink allocation for TDD</w:t>
              </w:r>
            </w:ins>
          </w:p>
        </w:tc>
        <w:tc>
          <w:tcPr>
            <w:tcW w:w="2126" w:type="dxa"/>
          </w:tcPr>
          <w:p w14:paraId="0FFC56BC" w14:textId="77777777" w:rsidR="001500A3" w:rsidRPr="0006458D" w:rsidRDefault="001500A3" w:rsidP="00B535EF">
            <w:pPr>
              <w:pStyle w:val="TAC"/>
              <w:rPr>
                <w:ins w:id="67" w:author="Thomas Chapman" w:date="2020-01-23T11:45:00Z"/>
                <w:rFonts w:cs="Arial"/>
              </w:rPr>
            </w:pPr>
            <w:ins w:id="68" w:author="Thomas Chapman" w:date="2020-01-23T11:45:00Z">
              <w:r w:rsidRPr="0006458D">
                <w:rPr>
                  <w:rFonts w:cs="Arial"/>
                </w:rPr>
                <w:t>15 kHz SCS:</w:t>
              </w:r>
            </w:ins>
          </w:p>
          <w:p w14:paraId="5E9811EF" w14:textId="77777777" w:rsidR="001500A3" w:rsidRPr="0006458D" w:rsidRDefault="001500A3" w:rsidP="00B535EF">
            <w:pPr>
              <w:pStyle w:val="TAC"/>
              <w:rPr>
                <w:ins w:id="69" w:author="Thomas Chapman" w:date="2020-01-23T11:45:00Z"/>
                <w:rFonts w:cs="Arial"/>
              </w:rPr>
            </w:pPr>
            <w:ins w:id="70" w:author="Thomas Chapman" w:date="2020-01-23T11:45:00Z">
              <w:r w:rsidRPr="0006458D">
                <w:rPr>
                  <w:rFonts w:cs="Arial"/>
                </w:rPr>
                <w:t>3D1S1U, S=10D:2G:2U</w:t>
              </w:r>
            </w:ins>
          </w:p>
          <w:p w14:paraId="0AF4DB0A" w14:textId="77777777" w:rsidR="001500A3" w:rsidRPr="0006458D" w:rsidRDefault="001500A3" w:rsidP="00B535EF">
            <w:pPr>
              <w:pStyle w:val="TAC"/>
              <w:rPr>
                <w:ins w:id="71" w:author="Thomas Chapman" w:date="2020-01-23T11:45:00Z"/>
                <w:rFonts w:cs="Arial"/>
              </w:rPr>
            </w:pPr>
            <w:ins w:id="72" w:author="Thomas Chapman" w:date="2020-01-23T11:45:00Z">
              <w:r w:rsidRPr="0006458D">
                <w:rPr>
                  <w:rFonts w:cs="Arial"/>
                </w:rPr>
                <w:t>30 kHz SCS:</w:t>
              </w:r>
            </w:ins>
          </w:p>
          <w:p w14:paraId="6E83C09C" w14:textId="77777777" w:rsidR="001500A3" w:rsidRPr="0006458D" w:rsidRDefault="001500A3" w:rsidP="00B535EF">
            <w:pPr>
              <w:pStyle w:val="TAC"/>
              <w:rPr>
                <w:ins w:id="73" w:author="Thomas Chapman" w:date="2020-01-23T11:45:00Z"/>
                <w:rFonts w:cs="Arial"/>
              </w:rPr>
            </w:pPr>
            <w:ins w:id="74" w:author="Thomas Chapman" w:date="2020-01-23T11:45:00Z">
              <w:r w:rsidRPr="0006458D">
                <w:rPr>
                  <w:rFonts w:cs="Arial"/>
                </w:rPr>
                <w:t>7D1S2U, S=6D:4G:4U</w:t>
              </w:r>
            </w:ins>
          </w:p>
        </w:tc>
      </w:tr>
      <w:tr w:rsidR="001500A3" w:rsidRPr="0006458D" w14:paraId="59869F47" w14:textId="77777777" w:rsidTr="00B535EF">
        <w:trPr>
          <w:jc w:val="center"/>
          <w:ins w:id="75" w:author="Thomas Chapman" w:date="2020-01-23T11:45:00Z"/>
        </w:trPr>
        <w:tc>
          <w:tcPr>
            <w:tcW w:w="1838" w:type="dxa"/>
            <w:vMerge w:val="restart"/>
          </w:tcPr>
          <w:p w14:paraId="22FA5B32" w14:textId="77777777" w:rsidR="001500A3" w:rsidRPr="0006458D" w:rsidRDefault="001500A3" w:rsidP="00B535EF">
            <w:pPr>
              <w:pStyle w:val="TAL"/>
              <w:rPr>
                <w:ins w:id="76" w:author="Thomas Chapman" w:date="2020-01-23T11:45:00Z"/>
              </w:rPr>
            </w:pPr>
            <w:ins w:id="77" w:author="Thomas Chapman" w:date="2020-01-23T11:45:00Z">
              <w:r w:rsidRPr="0006458D">
                <w:t>HARQ</w:t>
              </w:r>
            </w:ins>
          </w:p>
        </w:tc>
        <w:tc>
          <w:tcPr>
            <w:tcW w:w="5103" w:type="dxa"/>
          </w:tcPr>
          <w:p w14:paraId="798961D4" w14:textId="77777777" w:rsidR="001500A3" w:rsidRPr="0006458D" w:rsidRDefault="001500A3" w:rsidP="00B535EF">
            <w:pPr>
              <w:pStyle w:val="TAL"/>
              <w:rPr>
                <w:ins w:id="78" w:author="Thomas Chapman" w:date="2020-01-23T11:45:00Z"/>
              </w:rPr>
            </w:pPr>
            <w:ins w:id="79" w:author="Thomas Chapman" w:date="2020-01-23T11:45:00Z">
              <w:r w:rsidRPr="0006458D">
                <w:t>Maximum number of HARQ transmissions</w:t>
              </w:r>
            </w:ins>
          </w:p>
        </w:tc>
        <w:tc>
          <w:tcPr>
            <w:tcW w:w="2126" w:type="dxa"/>
          </w:tcPr>
          <w:p w14:paraId="267B0BF6" w14:textId="77777777" w:rsidR="001500A3" w:rsidRPr="0006458D" w:rsidRDefault="001500A3" w:rsidP="00B535EF">
            <w:pPr>
              <w:pStyle w:val="TAC"/>
              <w:rPr>
                <w:ins w:id="80" w:author="Thomas Chapman" w:date="2020-01-23T11:45:00Z"/>
                <w:rFonts w:cs="Arial"/>
              </w:rPr>
            </w:pPr>
            <w:ins w:id="81" w:author="Thomas Chapman" w:date="2020-01-23T11:45:00Z">
              <w:r w:rsidRPr="0006458D">
                <w:rPr>
                  <w:rFonts w:cs="Arial"/>
                </w:rPr>
                <w:t>4</w:t>
              </w:r>
            </w:ins>
          </w:p>
        </w:tc>
      </w:tr>
      <w:tr w:rsidR="001500A3" w:rsidRPr="0006458D" w14:paraId="577CF40E" w14:textId="77777777" w:rsidTr="00B535EF">
        <w:trPr>
          <w:jc w:val="center"/>
          <w:ins w:id="82" w:author="Thomas Chapman" w:date="2020-01-23T11:45:00Z"/>
        </w:trPr>
        <w:tc>
          <w:tcPr>
            <w:tcW w:w="1838" w:type="dxa"/>
            <w:vMerge/>
          </w:tcPr>
          <w:p w14:paraId="1C994880" w14:textId="77777777" w:rsidR="001500A3" w:rsidRPr="0006458D" w:rsidRDefault="001500A3" w:rsidP="00B535EF">
            <w:pPr>
              <w:pStyle w:val="TAL"/>
              <w:rPr>
                <w:ins w:id="83" w:author="Thomas Chapman" w:date="2020-01-23T11:45:00Z"/>
              </w:rPr>
            </w:pPr>
          </w:p>
        </w:tc>
        <w:tc>
          <w:tcPr>
            <w:tcW w:w="5103" w:type="dxa"/>
          </w:tcPr>
          <w:p w14:paraId="3F7F2AF2" w14:textId="77777777" w:rsidR="001500A3" w:rsidRPr="0006458D" w:rsidRDefault="001500A3" w:rsidP="00B535EF">
            <w:pPr>
              <w:pStyle w:val="TAL"/>
              <w:rPr>
                <w:ins w:id="84" w:author="Thomas Chapman" w:date="2020-01-23T11:45:00Z"/>
              </w:rPr>
            </w:pPr>
            <w:ins w:id="85" w:author="Thomas Chapman" w:date="2020-01-23T11:45:00Z">
              <w:r w:rsidRPr="0006458D">
                <w:t>RV sequence</w:t>
              </w:r>
            </w:ins>
          </w:p>
        </w:tc>
        <w:tc>
          <w:tcPr>
            <w:tcW w:w="2126" w:type="dxa"/>
          </w:tcPr>
          <w:p w14:paraId="0C9F5498" w14:textId="77777777" w:rsidR="001500A3" w:rsidRPr="0006458D" w:rsidRDefault="001500A3" w:rsidP="00B535EF">
            <w:pPr>
              <w:pStyle w:val="TAC"/>
              <w:rPr>
                <w:ins w:id="86" w:author="Thomas Chapman" w:date="2020-01-23T11:45:00Z"/>
                <w:rFonts w:cs="Arial"/>
              </w:rPr>
            </w:pPr>
            <w:ins w:id="87" w:author="Thomas Chapman" w:date="2020-01-23T11:45:00Z">
              <w:r w:rsidRPr="0006458D">
                <w:rPr>
                  <w:rFonts w:cs="Arial"/>
                  <w:lang w:val="fr-FR"/>
                </w:rPr>
                <w:t>0, 2, 3, 1</w:t>
              </w:r>
            </w:ins>
          </w:p>
        </w:tc>
      </w:tr>
      <w:tr w:rsidR="001500A3" w:rsidRPr="0006458D" w14:paraId="09E5457F" w14:textId="77777777" w:rsidTr="00B535EF">
        <w:trPr>
          <w:jc w:val="center"/>
          <w:ins w:id="88" w:author="Thomas Chapman" w:date="2020-01-23T11:45:00Z"/>
        </w:trPr>
        <w:tc>
          <w:tcPr>
            <w:tcW w:w="1838" w:type="dxa"/>
            <w:vMerge w:val="restart"/>
          </w:tcPr>
          <w:p w14:paraId="6FAB96B3" w14:textId="77777777" w:rsidR="001500A3" w:rsidRPr="0006458D" w:rsidRDefault="001500A3" w:rsidP="00B535EF">
            <w:pPr>
              <w:pStyle w:val="TAL"/>
              <w:rPr>
                <w:ins w:id="89" w:author="Thomas Chapman" w:date="2020-01-23T11:45:00Z"/>
              </w:rPr>
            </w:pPr>
            <w:ins w:id="90" w:author="Thomas Chapman" w:date="2020-01-23T11:45:00Z">
              <w:r w:rsidRPr="0006458D">
                <w:t>DM-RS</w:t>
              </w:r>
            </w:ins>
          </w:p>
        </w:tc>
        <w:tc>
          <w:tcPr>
            <w:tcW w:w="5103" w:type="dxa"/>
            <w:vAlign w:val="center"/>
          </w:tcPr>
          <w:p w14:paraId="24C13429" w14:textId="77777777" w:rsidR="001500A3" w:rsidRPr="0006458D" w:rsidRDefault="001500A3" w:rsidP="00B535EF">
            <w:pPr>
              <w:pStyle w:val="TAL"/>
              <w:rPr>
                <w:ins w:id="91" w:author="Thomas Chapman" w:date="2020-01-23T11:45:00Z"/>
              </w:rPr>
            </w:pPr>
            <w:ins w:id="92" w:author="Thomas Chapman" w:date="2020-01-23T11:45:00Z">
              <w:r w:rsidRPr="0006458D">
                <w:t>DM-RS configuration type</w:t>
              </w:r>
            </w:ins>
          </w:p>
        </w:tc>
        <w:tc>
          <w:tcPr>
            <w:tcW w:w="2126" w:type="dxa"/>
          </w:tcPr>
          <w:p w14:paraId="22FAC85C" w14:textId="77777777" w:rsidR="001500A3" w:rsidRPr="0006458D" w:rsidRDefault="001500A3" w:rsidP="00B535EF">
            <w:pPr>
              <w:pStyle w:val="TAC"/>
              <w:rPr>
                <w:ins w:id="93" w:author="Thomas Chapman" w:date="2020-01-23T11:45:00Z"/>
                <w:rFonts w:cs="Arial"/>
              </w:rPr>
            </w:pPr>
            <w:ins w:id="94" w:author="Thomas Chapman" w:date="2020-01-23T11:45:00Z">
              <w:r w:rsidRPr="0006458D">
                <w:rPr>
                  <w:rFonts w:cs="Arial"/>
                </w:rPr>
                <w:t>1</w:t>
              </w:r>
            </w:ins>
          </w:p>
        </w:tc>
      </w:tr>
      <w:tr w:rsidR="001500A3" w:rsidRPr="0006458D" w14:paraId="494DEDFC" w14:textId="77777777" w:rsidTr="00B535EF">
        <w:trPr>
          <w:jc w:val="center"/>
          <w:ins w:id="95" w:author="Thomas Chapman" w:date="2020-01-23T11:45:00Z"/>
        </w:trPr>
        <w:tc>
          <w:tcPr>
            <w:tcW w:w="1838" w:type="dxa"/>
            <w:vMerge/>
          </w:tcPr>
          <w:p w14:paraId="3BA7C4F8" w14:textId="77777777" w:rsidR="001500A3" w:rsidRPr="0006458D" w:rsidRDefault="001500A3" w:rsidP="00B535EF">
            <w:pPr>
              <w:pStyle w:val="TAL"/>
              <w:rPr>
                <w:ins w:id="96" w:author="Thomas Chapman" w:date="2020-01-23T11:45:00Z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14:paraId="2E3C41E6" w14:textId="77777777" w:rsidR="001500A3" w:rsidRPr="0006458D" w:rsidRDefault="001500A3" w:rsidP="00B535EF">
            <w:pPr>
              <w:pStyle w:val="TAL"/>
              <w:rPr>
                <w:ins w:id="97" w:author="Thomas Chapman" w:date="2020-01-23T11:45:00Z"/>
              </w:rPr>
            </w:pPr>
            <w:ins w:id="98" w:author="Thomas Chapman" w:date="2020-01-23T11:45:00Z">
              <w:r w:rsidRPr="0006458D">
                <w:t>DM-RS duration</w:t>
              </w:r>
            </w:ins>
          </w:p>
        </w:tc>
        <w:tc>
          <w:tcPr>
            <w:tcW w:w="2126" w:type="dxa"/>
          </w:tcPr>
          <w:p w14:paraId="58B8EC4B" w14:textId="77777777" w:rsidR="001500A3" w:rsidRPr="0006458D" w:rsidRDefault="001500A3" w:rsidP="00B535EF">
            <w:pPr>
              <w:pStyle w:val="TAC"/>
              <w:rPr>
                <w:ins w:id="99" w:author="Thomas Chapman" w:date="2020-01-23T11:45:00Z"/>
                <w:rFonts w:cs="Arial"/>
              </w:rPr>
            </w:pPr>
            <w:ins w:id="100" w:author="Thomas Chapman" w:date="2020-01-23T11:45:00Z">
              <w:r w:rsidRPr="0006458D">
                <w:t>single-symbol DM-RS</w:t>
              </w:r>
            </w:ins>
          </w:p>
        </w:tc>
      </w:tr>
      <w:tr w:rsidR="00DE5BB9" w:rsidRPr="0006458D" w14:paraId="48AEE27C" w14:textId="77777777" w:rsidTr="00B535EF">
        <w:trPr>
          <w:jc w:val="center"/>
          <w:ins w:id="101" w:author="Thomas Chapman" w:date="2020-01-23T13:40:00Z"/>
        </w:trPr>
        <w:tc>
          <w:tcPr>
            <w:tcW w:w="1838" w:type="dxa"/>
            <w:vMerge/>
          </w:tcPr>
          <w:p w14:paraId="47ED8A2B" w14:textId="77777777" w:rsidR="00DE5BB9" w:rsidRPr="0006458D" w:rsidRDefault="00DE5BB9" w:rsidP="00B535EF">
            <w:pPr>
              <w:pStyle w:val="TAL"/>
              <w:rPr>
                <w:ins w:id="102" w:author="Thomas Chapman" w:date="2020-01-23T13:40:00Z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14:paraId="7EDA6EF5" w14:textId="6EF76428" w:rsidR="00DE5BB9" w:rsidRPr="0006458D" w:rsidRDefault="00834BC5" w:rsidP="00B535EF">
            <w:pPr>
              <w:pStyle w:val="TAL"/>
              <w:rPr>
                <w:ins w:id="103" w:author="Thomas Chapman" w:date="2020-01-23T13:40:00Z"/>
              </w:rPr>
            </w:pPr>
            <w:ins w:id="104" w:author="Thomas Chapman" w:date="2020-01-31T18:01:00Z">
              <w:r>
                <w:t>First DM-RS position</w:t>
              </w:r>
            </w:ins>
          </w:p>
        </w:tc>
        <w:tc>
          <w:tcPr>
            <w:tcW w:w="2126" w:type="dxa"/>
          </w:tcPr>
          <w:p w14:paraId="1CDF96F4" w14:textId="4FE7EAF2" w:rsidR="00DE5BB9" w:rsidRPr="0006458D" w:rsidRDefault="00834BC5" w:rsidP="00B535EF">
            <w:pPr>
              <w:pStyle w:val="TAC"/>
              <w:rPr>
                <w:ins w:id="105" w:author="Thomas Chapman" w:date="2020-01-23T13:40:00Z"/>
              </w:rPr>
            </w:pPr>
            <w:proofErr w:type="spellStart"/>
            <w:ins w:id="106" w:author="Thomas Chapman" w:date="2020-01-31T18:01:00Z">
              <w:r>
                <w:t>pos</w:t>
              </w:r>
              <w:proofErr w:type="spellEnd"/>
              <w:r>
                <w:t xml:space="preserve"> 2 or </w:t>
              </w:r>
              <w:proofErr w:type="spellStart"/>
              <w:r>
                <w:t>pos</w:t>
              </w:r>
              <w:proofErr w:type="spellEnd"/>
              <w:r>
                <w:t xml:space="preserve"> 3</w:t>
              </w:r>
            </w:ins>
            <w:ins w:id="107" w:author="Thomas Chapman" w:date="2020-01-23T15:41:00Z">
              <w:r w:rsidR="006B3C18">
                <w:t xml:space="preserve"> (NOTE </w:t>
              </w:r>
            </w:ins>
            <w:ins w:id="108" w:author="Thomas Chapman" w:date="2020-01-28T10:50:00Z">
              <w:r w:rsidR="009F6327">
                <w:t>2</w:t>
              </w:r>
            </w:ins>
            <w:ins w:id="109" w:author="Thomas Chapman" w:date="2020-01-23T15:41:00Z">
              <w:r w:rsidR="006B3C18">
                <w:t>)</w:t>
              </w:r>
            </w:ins>
          </w:p>
        </w:tc>
      </w:tr>
      <w:tr w:rsidR="001500A3" w:rsidRPr="0006458D" w14:paraId="12198322" w14:textId="77777777" w:rsidTr="00B535EF">
        <w:trPr>
          <w:jc w:val="center"/>
          <w:ins w:id="110" w:author="Thomas Chapman" w:date="2020-01-23T11:45:00Z"/>
        </w:trPr>
        <w:tc>
          <w:tcPr>
            <w:tcW w:w="1838" w:type="dxa"/>
            <w:vMerge/>
          </w:tcPr>
          <w:p w14:paraId="4DAFB63C" w14:textId="77777777" w:rsidR="001500A3" w:rsidRPr="0006458D" w:rsidRDefault="001500A3" w:rsidP="00B535EF">
            <w:pPr>
              <w:pStyle w:val="TAL"/>
              <w:rPr>
                <w:ins w:id="111" w:author="Thomas Chapman" w:date="2020-01-23T11:45:00Z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14:paraId="68EF05E5" w14:textId="77777777" w:rsidR="001500A3" w:rsidRPr="0006458D" w:rsidRDefault="001500A3" w:rsidP="00B535EF">
            <w:pPr>
              <w:pStyle w:val="TAL"/>
              <w:rPr>
                <w:ins w:id="112" w:author="Thomas Chapman" w:date="2020-01-23T11:45:00Z"/>
              </w:rPr>
            </w:pPr>
            <w:ins w:id="113" w:author="Thomas Chapman" w:date="2020-01-23T11:45:00Z">
              <w:r w:rsidRPr="0006458D">
                <w:rPr>
                  <w:lang w:eastAsia="zh-CN"/>
                </w:rPr>
                <w:t>Additional DM-RS position</w:t>
              </w:r>
            </w:ins>
          </w:p>
        </w:tc>
        <w:tc>
          <w:tcPr>
            <w:tcW w:w="2126" w:type="dxa"/>
          </w:tcPr>
          <w:p w14:paraId="34C203D3" w14:textId="77777777" w:rsidR="001500A3" w:rsidRPr="0006458D" w:rsidRDefault="001500A3" w:rsidP="00B535EF">
            <w:pPr>
              <w:pStyle w:val="TAC"/>
              <w:rPr>
                <w:ins w:id="114" w:author="Thomas Chapman" w:date="2020-01-23T11:45:00Z"/>
                <w:rFonts w:cs="Arial"/>
              </w:rPr>
            </w:pPr>
            <w:ins w:id="115" w:author="Thomas Chapman" w:date="2020-01-23T11:45:00Z">
              <w:r w:rsidRPr="0006458D">
                <w:rPr>
                  <w:rFonts w:cs="Arial"/>
                </w:rPr>
                <w:t>Pos</w:t>
              </w:r>
              <w:r>
                <w:rPr>
                  <w:rFonts w:cs="Arial"/>
                </w:rPr>
                <w:t>2</w:t>
              </w:r>
            </w:ins>
          </w:p>
        </w:tc>
      </w:tr>
      <w:tr w:rsidR="001500A3" w:rsidRPr="0006458D" w14:paraId="690356AE" w14:textId="77777777" w:rsidTr="00B535EF">
        <w:trPr>
          <w:jc w:val="center"/>
          <w:ins w:id="116" w:author="Thomas Chapman" w:date="2020-01-23T11:45:00Z"/>
        </w:trPr>
        <w:tc>
          <w:tcPr>
            <w:tcW w:w="1838" w:type="dxa"/>
            <w:vMerge/>
          </w:tcPr>
          <w:p w14:paraId="77C85BC8" w14:textId="77777777" w:rsidR="001500A3" w:rsidRPr="0006458D" w:rsidRDefault="001500A3" w:rsidP="00B535EF">
            <w:pPr>
              <w:pStyle w:val="TAL"/>
              <w:rPr>
                <w:ins w:id="117" w:author="Thomas Chapman" w:date="2020-01-23T11:45:00Z"/>
              </w:rPr>
            </w:pPr>
          </w:p>
        </w:tc>
        <w:tc>
          <w:tcPr>
            <w:tcW w:w="5103" w:type="dxa"/>
            <w:vAlign w:val="center"/>
          </w:tcPr>
          <w:p w14:paraId="5C75FCD8" w14:textId="77777777" w:rsidR="001500A3" w:rsidRPr="0006458D" w:rsidRDefault="001500A3" w:rsidP="00B535EF">
            <w:pPr>
              <w:pStyle w:val="TAL"/>
              <w:rPr>
                <w:ins w:id="118" w:author="Thomas Chapman" w:date="2020-01-23T11:45:00Z"/>
              </w:rPr>
            </w:pPr>
            <w:ins w:id="119" w:author="Thomas Chapman" w:date="2020-01-23T11:45:00Z">
              <w:r w:rsidRPr="0006458D">
                <w:t>Number of DM-RS CDM group(s) without data</w:t>
              </w:r>
            </w:ins>
          </w:p>
        </w:tc>
        <w:tc>
          <w:tcPr>
            <w:tcW w:w="2126" w:type="dxa"/>
          </w:tcPr>
          <w:p w14:paraId="3571C79B" w14:textId="77777777" w:rsidR="001500A3" w:rsidRPr="0006458D" w:rsidRDefault="001500A3" w:rsidP="00B535EF">
            <w:pPr>
              <w:pStyle w:val="TAC"/>
              <w:rPr>
                <w:ins w:id="120" w:author="Thomas Chapman" w:date="2020-01-23T11:45:00Z"/>
                <w:rFonts w:cs="Arial"/>
              </w:rPr>
            </w:pPr>
            <w:ins w:id="121" w:author="Thomas Chapman" w:date="2020-01-23T11:45:00Z">
              <w:r w:rsidRPr="0006458D">
                <w:rPr>
                  <w:rFonts w:cs="Arial"/>
                </w:rPr>
                <w:t>2</w:t>
              </w:r>
            </w:ins>
          </w:p>
        </w:tc>
      </w:tr>
      <w:tr w:rsidR="001500A3" w:rsidRPr="0006458D" w14:paraId="521E3606" w14:textId="77777777" w:rsidTr="00B535EF">
        <w:trPr>
          <w:jc w:val="center"/>
          <w:ins w:id="122" w:author="Thomas Chapman" w:date="2020-01-23T11:45:00Z"/>
        </w:trPr>
        <w:tc>
          <w:tcPr>
            <w:tcW w:w="1838" w:type="dxa"/>
            <w:vMerge/>
          </w:tcPr>
          <w:p w14:paraId="40213517" w14:textId="77777777" w:rsidR="001500A3" w:rsidRPr="0006458D" w:rsidRDefault="001500A3" w:rsidP="00B535EF">
            <w:pPr>
              <w:pStyle w:val="TAL"/>
              <w:rPr>
                <w:ins w:id="123" w:author="Thomas Chapman" w:date="2020-01-23T11:45:00Z"/>
              </w:rPr>
            </w:pPr>
          </w:p>
        </w:tc>
        <w:tc>
          <w:tcPr>
            <w:tcW w:w="5103" w:type="dxa"/>
            <w:vAlign w:val="center"/>
          </w:tcPr>
          <w:p w14:paraId="54FE9210" w14:textId="77777777" w:rsidR="001500A3" w:rsidRPr="0006458D" w:rsidRDefault="001500A3" w:rsidP="00B535EF">
            <w:pPr>
              <w:pStyle w:val="TAL"/>
              <w:rPr>
                <w:ins w:id="124" w:author="Thomas Chapman" w:date="2020-01-23T11:45:00Z"/>
              </w:rPr>
            </w:pPr>
            <w:ins w:id="125" w:author="Thomas Chapman" w:date="2020-01-23T11:45:00Z">
              <w:r w:rsidRPr="0006458D">
                <w:t>Ratio of PUSCH EPRE to DM-RS EPRE</w:t>
              </w:r>
            </w:ins>
          </w:p>
        </w:tc>
        <w:tc>
          <w:tcPr>
            <w:tcW w:w="2126" w:type="dxa"/>
          </w:tcPr>
          <w:p w14:paraId="4536606E" w14:textId="77777777" w:rsidR="001500A3" w:rsidRPr="0006458D" w:rsidRDefault="001500A3" w:rsidP="00B535EF">
            <w:pPr>
              <w:pStyle w:val="TAC"/>
              <w:rPr>
                <w:ins w:id="126" w:author="Thomas Chapman" w:date="2020-01-23T11:45:00Z"/>
                <w:rFonts w:cs="Arial"/>
                <w:lang w:eastAsia="zh-CN"/>
              </w:rPr>
            </w:pPr>
            <w:ins w:id="127" w:author="Thomas Chapman" w:date="2020-01-23T11:45:00Z">
              <w:r w:rsidRPr="0006458D">
                <w:rPr>
                  <w:rFonts w:cs="Arial"/>
                  <w:lang w:eastAsia="zh-CN"/>
                </w:rPr>
                <w:t>-3 dB</w:t>
              </w:r>
            </w:ins>
          </w:p>
        </w:tc>
      </w:tr>
      <w:tr w:rsidR="001500A3" w:rsidRPr="0006458D" w14:paraId="3EA63C2B" w14:textId="77777777" w:rsidTr="00B535EF">
        <w:trPr>
          <w:jc w:val="center"/>
          <w:ins w:id="128" w:author="Thomas Chapman" w:date="2020-01-23T11:45:00Z"/>
        </w:trPr>
        <w:tc>
          <w:tcPr>
            <w:tcW w:w="1838" w:type="dxa"/>
            <w:vMerge/>
          </w:tcPr>
          <w:p w14:paraId="6C0B6AC1" w14:textId="77777777" w:rsidR="001500A3" w:rsidRPr="0006458D" w:rsidRDefault="001500A3" w:rsidP="00B535EF">
            <w:pPr>
              <w:pStyle w:val="TAL"/>
              <w:rPr>
                <w:ins w:id="129" w:author="Thomas Chapman" w:date="2020-01-23T11:45:00Z"/>
              </w:rPr>
            </w:pPr>
          </w:p>
        </w:tc>
        <w:tc>
          <w:tcPr>
            <w:tcW w:w="5103" w:type="dxa"/>
            <w:vAlign w:val="center"/>
          </w:tcPr>
          <w:p w14:paraId="0D0B6182" w14:textId="77777777" w:rsidR="001500A3" w:rsidRPr="0006458D" w:rsidRDefault="001500A3" w:rsidP="00B535EF">
            <w:pPr>
              <w:pStyle w:val="TAL"/>
              <w:rPr>
                <w:ins w:id="130" w:author="Thomas Chapman" w:date="2020-01-23T11:45:00Z"/>
              </w:rPr>
            </w:pPr>
            <w:ins w:id="131" w:author="Thomas Chapman" w:date="2020-01-23T11:45:00Z">
              <w:r w:rsidRPr="0006458D">
                <w:t>DM-RS port</w:t>
              </w:r>
            </w:ins>
          </w:p>
        </w:tc>
        <w:tc>
          <w:tcPr>
            <w:tcW w:w="2126" w:type="dxa"/>
          </w:tcPr>
          <w:p w14:paraId="08A86137" w14:textId="647986D5" w:rsidR="001500A3" w:rsidRPr="0006458D" w:rsidRDefault="001500A3" w:rsidP="00B535EF">
            <w:pPr>
              <w:pStyle w:val="TAC"/>
              <w:rPr>
                <w:ins w:id="132" w:author="Thomas Chapman" w:date="2020-01-23T11:45:00Z"/>
                <w:rFonts w:cs="Arial"/>
              </w:rPr>
            </w:pPr>
            <w:ins w:id="133" w:author="Thomas Chapman" w:date="2020-01-23T11:45:00Z">
              <w:r w:rsidRPr="0006458D">
                <w:rPr>
                  <w:rFonts w:cs="Arial"/>
                </w:rPr>
                <w:t>0</w:t>
              </w:r>
            </w:ins>
          </w:p>
        </w:tc>
      </w:tr>
      <w:tr w:rsidR="001500A3" w:rsidRPr="0006458D" w14:paraId="60CB43D1" w14:textId="77777777" w:rsidTr="00B535EF">
        <w:trPr>
          <w:jc w:val="center"/>
          <w:ins w:id="134" w:author="Thomas Chapman" w:date="2020-01-23T11:45:00Z"/>
        </w:trPr>
        <w:tc>
          <w:tcPr>
            <w:tcW w:w="1838" w:type="dxa"/>
            <w:vMerge/>
          </w:tcPr>
          <w:p w14:paraId="0A5F1883" w14:textId="77777777" w:rsidR="001500A3" w:rsidRPr="0006458D" w:rsidRDefault="001500A3" w:rsidP="00B535EF">
            <w:pPr>
              <w:pStyle w:val="TAL"/>
              <w:rPr>
                <w:ins w:id="135" w:author="Thomas Chapman" w:date="2020-01-23T11:45:00Z"/>
              </w:rPr>
            </w:pPr>
          </w:p>
        </w:tc>
        <w:tc>
          <w:tcPr>
            <w:tcW w:w="5103" w:type="dxa"/>
            <w:vAlign w:val="center"/>
          </w:tcPr>
          <w:p w14:paraId="7D3C19BA" w14:textId="77777777" w:rsidR="001500A3" w:rsidRPr="0006458D" w:rsidRDefault="001500A3" w:rsidP="00B535EF">
            <w:pPr>
              <w:pStyle w:val="TAL"/>
              <w:rPr>
                <w:ins w:id="136" w:author="Thomas Chapman" w:date="2020-01-23T11:45:00Z"/>
              </w:rPr>
            </w:pPr>
            <w:ins w:id="137" w:author="Thomas Chapman" w:date="2020-01-23T11:45:00Z">
              <w:r w:rsidRPr="0006458D">
                <w:t>DM-RS sequence generation</w:t>
              </w:r>
            </w:ins>
          </w:p>
        </w:tc>
        <w:tc>
          <w:tcPr>
            <w:tcW w:w="2126" w:type="dxa"/>
          </w:tcPr>
          <w:p w14:paraId="05B3E0FF" w14:textId="77777777" w:rsidR="001500A3" w:rsidRPr="0006458D" w:rsidRDefault="001500A3" w:rsidP="00B535EF">
            <w:pPr>
              <w:pStyle w:val="TAC"/>
              <w:rPr>
                <w:ins w:id="138" w:author="Thomas Chapman" w:date="2020-01-23T11:45:00Z"/>
                <w:rFonts w:cs="Arial"/>
              </w:rPr>
            </w:pPr>
            <w:ins w:id="139" w:author="Thomas Chapman" w:date="2020-01-23T11:45:00Z">
              <w:r w:rsidRPr="0006458D">
                <w:rPr>
                  <w:rFonts w:cs="Arial"/>
                </w:rPr>
                <w:t>N</w:t>
              </w:r>
              <w:r w:rsidRPr="0006458D">
                <w:rPr>
                  <w:rFonts w:cs="Arial"/>
                  <w:vertAlign w:val="subscript"/>
                </w:rPr>
                <w:t>ID</w:t>
              </w:r>
              <w:r>
                <w:rPr>
                  <w:rFonts w:cs="Arial"/>
                  <w:vertAlign w:val="superscript"/>
                </w:rPr>
                <w:t>0</w:t>
              </w:r>
              <w:r w:rsidRPr="0006458D">
                <w:rPr>
                  <w:rFonts w:cs="Arial"/>
                </w:rPr>
                <w:t xml:space="preserve">=0, </w:t>
              </w:r>
              <w:proofErr w:type="spellStart"/>
              <w:r w:rsidRPr="0006458D">
                <w:rPr>
                  <w:rFonts w:cs="Arial"/>
                </w:rPr>
                <w:t>n</w:t>
              </w:r>
              <w:r w:rsidRPr="0006458D">
                <w:rPr>
                  <w:rFonts w:cs="Arial"/>
                  <w:vertAlign w:val="subscript"/>
                </w:rPr>
                <w:t>SCID</w:t>
              </w:r>
              <w:proofErr w:type="spellEnd"/>
              <w:r w:rsidRPr="0006458D">
                <w:rPr>
                  <w:rFonts w:cs="Arial"/>
                </w:rPr>
                <w:t xml:space="preserve"> =0</w:t>
              </w:r>
            </w:ins>
          </w:p>
        </w:tc>
      </w:tr>
      <w:tr w:rsidR="001500A3" w:rsidRPr="0006458D" w14:paraId="4E79B040" w14:textId="77777777" w:rsidTr="00B535EF">
        <w:trPr>
          <w:jc w:val="center"/>
          <w:ins w:id="140" w:author="Thomas Chapman" w:date="2020-01-23T11:45:00Z"/>
        </w:trPr>
        <w:tc>
          <w:tcPr>
            <w:tcW w:w="1838" w:type="dxa"/>
            <w:vMerge w:val="restart"/>
          </w:tcPr>
          <w:p w14:paraId="70F59711" w14:textId="77777777" w:rsidR="001500A3" w:rsidRPr="0006458D" w:rsidRDefault="001500A3" w:rsidP="00B535EF">
            <w:pPr>
              <w:pStyle w:val="TAL"/>
              <w:rPr>
                <w:ins w:id="141" w:author="Thomas Chapman" w:date="2020-01-23T11:45:00Z"/>
              </w:rPr>
            </w:pPr>
            <w:ins w:id="142" w:author="Thomas Chapman" w:date="2020-01-23T11:45:00Z">
              <w:r w:rsidRPr="0006458D">
                <w:t>Time domain resource assignment</w:t>
              </w:r>
            </w:ins>
          </w:p>
        </w:tc>
        <w:tc>
          <w:tcPr>
            <w:tcW w:w="5103" w:type="dxa"/>
          </w:tcPr>
          <w:p w14:paraId="18B167D5" w14:textId="77777777" w:rsidR="001500A3" w:rsidRPr="0006458D" w:rsidRDefault="001500A3" w:rsidP="00B535EF">
            <w:pPr>
              <w:pStyle w:val="TAL"/>
              <w:rPr>
                <w:ins w:id="143" w:author="Thomas Chapman" w:date="2020-01-23T11:45:00Z"/>
              </w:rPr>
            </w:pPr>
            <w:ins w:id="144" w:author="Thomas Chapman" w:date="2020-01-23T11:45:00Z">
              <w:r w:rsidRPr="0006458D">
                <w:rPr>
                  <w:rFonts w:eastAsia="Batang"/>
                </w:rPr>
                <w:t>PUSCH mapping type</w:t>
              </w:r>
            </w:ins>
          </w:p>
        </w:tc>
        <w:tc>
          <w:tcPr>
            <w:tcW w:w="2126" w:type="dxa"/>
          </w:tcPr>
          <w:p w14:paraId="68E90535" w14:textId="77777777" w:rsidR="001500A3" w:rsidRPr="0006458D" w:rsidRDefault="001500A3" w:rsidP="00B535EF">
            <w:pPr>
              <w:pStyle w:val="TAC"/>
              <w:rPr>
                <w:ins w:id="145" w:author="Thomas Chapman" w:date="2020-01-23T11:45:00Z"/>
                <w:rFonts w:cs="Arial"/>
              </w:rPr>
            </w:pPr>
            <w:ins w:id="146" w:author="Thomas Chapman" w:date="2020-01-23T11:45:00Z">
              <w:r>
                <w:rPr>
                  <w:rFonts w:cs="Arial"/>
                </w:rPr>
                <w:t>A</w:t>
              </w:r>
            </w:ins>
          </w:p>
        </w:tc>
      </w:tr>
      <w:tr w:rsidR="001500A3" w:rsidRPr="0006458D" w14:paraId="656CB48D" w14:textId="77777777" w:rsidTr="00B535EF">
        <w:trPr>
          <w:jc w:val="center"/>
          <w:ins w:id="147" w:author="Thomas Chapman" w:date="2020-01-23T11:45:00Z"/>
        </w:trPr>
        <w:tc>
          <w:tcPr>
            <w:tcW w:w="1838" w:type="dxa"/>
            <w:vMerge/>
          </w:tcPr>
          <w:p w14:paraId="2D6B539A" w14:textId="77777777" w:rsidR="001500A3" w:rsidRPr="0006458D" w:rsidRDefault="001500A3" w:rsidP="00B535EF">
            <w:pPr>
              <w:pStyle w:val="TAL"/>
              <w:rPr>
                <w:ins w:id="148" w:author="Thomas Chapman" w:date="2020-01-23T11:45:00Z"/>
              </w:rPr>
            </w:pPr>
          </w:p>
        </w:tc>
        <w:tc>
          <w:tcPr>
            <w:tcW w:w="5103" w:type="dxa"/>
          </w:tcPr>
          <w:p w14:paraId="0973184F" w14:textId="77777777" w:rsidR="001500A3" w:rsidRPr="0006458D" w:rsidRDefault="001500A3" w:rsidP="00B535EF">
            <w:pPr>
              <w:pStyle w:val="TAL"/>
              <w:rPr>
                <w:ins w:id="149" w:author="Thomas Chapman" w:date="2020-01-23T11:45:00Z"/>
              </w:rPr>
            </w:pPr>
            <w:ins w:id="150" w:author="Thomas Chapman" w:date="2020-01-23T11:45:00Z">
              <w:r w:rsidRPr="0006458D">
                <w:t>Start symbol</w:t>
              </w:r>
            </w:ins>
          </w:p>
        </w:tc>
        <w:tc>
          <w:tcPr>
            <w:tcW w:w="2126" w:type="dxa"/>
          </w:tcPr>
          <w:p w14:paraId="1F784E9E" w14:textId="77777777" w:rsidR="001500A3" w:rsidRPr="0006458D" w:rsidRDefault="001500A3" w:rsidP="00B535EF">
            <w:pPr>
              <w:pStyle w:val="TAC"/>
              <w:rPr>
                <w:ins w:id="151" w:author="Thomas Chapman" w:date="2020-01-23T11:45:00Z"/>
                <w:rFonts w:cs="Arial"/>
              </w:rPr>
            </w:pPr>
            <w:ins w:id="152" w:author="Thomas Chapman" w:date="2020-01-23T11:45:00Z">
              <w:r w:rsidRPr="0006458D">
                <w:rPr>
                  <w:rFonts w:cs="Arial"/>
                </w:rPr>
                <w:t xml:space="preserve">0 </w:t>
              </w:r>
            </w:ins>
          </w:p>
        </w:tc>
      </w:tr>
      <w:tr w:rsidR="001500A3" w:rsidRPr="0006458D" w14:paraId="2A2FA723" w14:textId="77777777" w:rsidTr="00B535EF">
        <w:trPr>
          <w:jc w:val="center"/>
          <w:ins w:id="153" w:author="Thomas Chapman" w:date="2020-01-23T11:45:00Z"/>
        </w:trPr>
        <w:tc>
          <w:tcPr>
            <w:tcW w:w="1838" w:type="dxa"/>
            <w:vMerge/>
          </w:tcPr>
          <w:p w14:paraId="1657650F" w14:textId="77777777" w:rsidR="001500A3" w:rsidRPr="0006458D" w:rsidRDefault="001500A3" w:rsidP="00B535EF">
            <w:pPr>
              <w:pStyle w:val="TAL"/>
              <w:rPr>
                <w:ins w:id="154" w:author="Thomas Chapman" w:date="2020-01-23T11:45:00Z"/>
              </w:rPr>
            </w:pPr>
          </w:p>
        </w:tc>
        <w:tc>
          <w:tcPr>
            <w:tcW w:w="5103" w:type="dxa"/>
          </w:tcPr>
          <w:p w14:paraId="31CCB024" w14:textId="77777777" w:rsidR="001500A3" w:rsidRPr="0006458D" w:rsidRDefault="001500A3" w:rsidP="00B535EF">
            <w:pPr>
              <w:pStyle w:val="TAL"/>
              <w:rPr>
                <w:ins w:id="155" w:author="Thomas Chapman" w:date="2020-01-23T11:45:00Z"/>
              </w:rPr>
            </w:pPr>
            <w:ins w:id="156" w:author="Thomas Chapman" w:date="2020-01-23T11:45:00Z">
              <w:r w:rsidRPr="0006458D">
                <w:t>Allocation length</w:t>
              </w:r>
            </w:ins>
          </w:p>
        </w:tc>
        <w:tc>
          <w:tcPr>
            <w:tcW w:w="2126" w:type="dxa"/>
          </w:tcPr>
          <w:p w14:paraId="148E17B1" w14:textId="77777777" w:rsidR="001500A3" w:rsidRPr="0006458D" w:rsidRDefault="001500A3" w:rsidP="00B535EF">
            <w:pPr>
              <w:pStyle w:val="TAC"/>
              <w:rPr>
                <w:ins w:id="157" w:author="Thomas Chapman" w:date="2020-01-23T11:45:00Z"/>
                <w:rFonts w:cs="Arial"/>
              </w:rPr>
            </w:pPr>
            <w:ins w:id="158" w:author="Thomas Chapman" w:date="2020-01-23T11:45:00Z">
              <w:r w:rsidRPr="0006458D">
                <w:rPr>
                  <w:rFonts w:cs="Arial"/>
                </w:rPr>
                <w:t xml:space="preserve">14 </w:t>
              </w:r>
            </w:ins>
          </w:p>
        </w:tc>
      </w:tr>
      <w:tr w:rsidR="001500A3" w:rsidRPr="0006458D" w14:paraId="3256FF11" w14:textId="77777777" w:rsidTr="00B535EF">
        <w:trPr>
          <w:jc w:val="center"/>
          <w:ins w:id="159" w:author="Thomas Chapman" w:date="2020-01-23T11:45:00Z"/>
        </w:trPr>
        <w:tc>
          <w:tcPr>
            <w:tcW w:w="1838" w:type="dxa"/>
            <w:vMerge w:val="restart"/>
          </w:tcPr>
          <w:p w14:paraId="012BA849" w14:textId="77777777" w:rsidR="001500A3" w:rsidRPr="0006458D" w:rsidRDefault="001500A3" w:rsidP="00B535EF">
            <w:pPr>
              <w:pStyle w:val="TAL"/>
              <w:rPr>
                <w:ins w:id="160" w:author="Thomas Chapman" w:date="2020-01-23T11:45:00Z"/>
              </w:rPr>
            </w:pPr>
            <w:ins w:id="161" w:author="Thomas Chapman" w:date="2020-01-23T11:45:00Z">
              <w:r w:rsidRPr="0006458D">
                <w:t>Frequency domain resource assignment</w:t>
              </w:r>
            </w:ins>
          </w:p>
        </w:tc>
        <w:tc>
          <w:tcPr>
            <w:tcW w:w="5103" w:type="dxa"/>
          </w:tcPr>
          <w:p w14:paraId="02E39F56" w14:textId="77777777" w:rsidR="001500A3" w:rsidRPr="0006458D" w:rsidRDefault="001500A3" w:rsidP="00B535EF">
            <w:pPr>
              <w:pStyle w:val="TAL"/>
              <w:rPr>
                <w:ins w:id="162" w:author="Thomas Chapman" w:date="2020-01-23T11:45:00Z"/>
              </w:rPr>
            </w:pPr>
            <w:ins w:id="163" w:author="Thomas Chapman" w:date="2020-01-23T11:45:00Z">
              <w:r w:rsidRPr="0006458D">
                <w:t>RB assignment</w:t>
              </w:r>
            </w:ins>
          </w:p>
        </w:tc>
        <w:tc>
          <w:tcPr>
            <w:tcW w:w="2126" w:type="dxa"/>
          </w:tcPr>
          <w:p w14:paraId="71645D2A" w14:textId="77777777" w:rsidR="001500A3" w:rsidRPr="0006458D" w:rsidRDefault="001500A3" w:rsidP="00B535EF">
            <w:pPr>
              <w:pStyle w:val="TAC"/>
              <w:rPr>
                <w:ins w:id="164" w:author="Thomas Chapman" w:date="2020-01-23T11:45:00Z"/>
                <w:rFonts w:cs="Arial"/>
              </w:rPr>
            </w:pPr>
            <w:ins w:id="165" w:author="Thomas Chapman" w:date="2020-01-23T11:45:00Z">
              <w:r w:rsidRPr="0006458D">
                <w:rPr>
                  <w:rFonts w:cs="Arial"/>
                </w:rPr>
                <w:t>Full applicable test bandwidth</w:t>
              </w:r>
            </w:ins>
          </w:p>
        </w:tc>
      </w:tr>
      <w:tr w:rsidR="001500A3" w:rsidRPr="0006458D" w14:paraId="0875973E" w14:textId="77777777" w:rsidTr="00B535EF">
        <w:trPr>
          <w:jc w:val="center"/>
          <w:ins w:id="166" w:author="Thomas Chapman" w:date="2020-01-23T11:45:00Z"/>
        </w:trPr>
        <w:tc>
          <w:tcPr>
            <w:tcW w:w="1838" w:type="dxa"/>
            <w:vMerge/>
          </w:tcPr>
          <w:p w14:paraId="4E840292" w14:textId="77777777" w:rsidR="001500A3" w:rsidRPr="0006458D" w:rsidRDefault="001500A3" w:rsidP="00B535EF">
            <w:pPr>
              <w:pStyle w:val="TAL"/>
              <w:rPr>
                <w:ins w:id="167" w:author="Thomas Chapman" w:date="2020-01-23T11:45:00Z"/>
              </w:rPr>
            </w:pPr>
          </w:p>
        </w:tc>
        <w:tc>
          <w:tcPr>
            <w:tcW w:w="5103" w:type="dxa"/>
          </w:tcPr>
          <w:p w14:paraId="39637B3F" w14:textId="77777777" w:rsidR="001500A3" w:rsidRPr="0006458D" w:rsidRDefault="001500A3" w:rsidP="00B535EF">
            <w:pPr>
              <w:pStyle w:val="TAL"/>
              <w:rPr>
                <w:ins w:id="168" w:author="Thomas Chapman" w:date="2020-01-23T11:45:00Z"/>
              </w:rPr>
            </w:pPr>
            <w:ins w:id="169" w:author="Thomas Chapman" w:date="2020-01-23T11:45:00Z">
              <w:r w:rsidRPr="0006458D">
                <w:t>Frequency hopping</w:t>
              </w:r>
            </w:ins>
          </w:p>
        </w:tc>
        <w:tc>
          <w:tcPr>
            <w:tcW w:w="2126" w:type="dxa"/>
          </w:tcPr>
          <w:p w14:paraId="387C026B" w14:textId="77777777" w:rsidR="001500A3" w:rsidRPr="0006458D" w:rsidRDefault="001500A3" w:rsidP="00B535EF">
            <w:pPr>
              <w:pStyle w:val="TAC"/>
              <w:rPr>
                <w:ins w:id="170" w:author="Thomas Chapman" w:date="2020-01-23T11:45:00Z"/>
                <w:rFonts w:cs="Arial"/>
              </w:rPr>
            </w:pPr>
            <w:ins w:id="171" w:author="Thomas Chapman" w:date="2020-01-23T11:45:00Z">
              <w:r w:rsidRPr="0006458D">
                <w:rPr>
                  <w:rFonts w:cs="Arial"/>
                </w:rPr>
                <w:t>Disabled</w:t>
              </w:r>
            </w:ins>
          </w:p>
        </w:tc>
      </w:tr>
      <w:tr w:rsidR="001500A3" w:rsidRPr="0006458D" w14:paraId="68466AD1" w14:textId="77777777" w:rsidTr="00B535EF">
        <w:trPr>
          <w:jc w:val="center"/>
          <w:ins w:id="172" w:author="Thomas Chapman" w:date="2020-01-23T11:45:00Z"/>
        </w:trPr>
        <w:tc>
          <w:tcPr>
            <w:tcW w:w="6941" w:type="dxa"/>
            <w:gridSpan w:val="2"/>
            <w:vAlign w:val="center"/>
          </w:tcPr>
          <w:p w14:paraId="78490F58" w14:textId="77777777" w:rsidR="001500A3" w:rsidRPr="0006458D" w:rsidRDefault="001500A3" w:rsidP="00B535EF">
            <w:pPr>
              <w:pStyle w:val="TAL"/>
              <w:rPr>
                <w:ins w:id="173" w:author="Thomas Chapman" w:date="2020-01-23T11:45:00Z"/>
              </w:rPr>
            </w:pPr>
            <w:ins w:id="174" w:author="Thomas Chapman" w:date="2020-01-23T11:45:00Z">
              <w:r w:rsidRPr="0006458D">
                <w:t>Code block group based PUSCH transmission</w:t>
              </w:r>
            </w:ins>
          </w:p>
        </w:tc>
        <w:tc>
          <w:tcPr>
            <w:tcW w:w="2126" w:type="dxa"/>
            <w:vAlign w:val="center"/>
          </w:tcPr>
          <w:p w14:paraId="25DE9D54" w14:textId="77777777" w:rsidR="001500A3" w:rsidRPr="0006458D" w:rsidRDefault="001500A3" w:rsidP="00B535EF">
            <w:pPr>
              <w:pStyle w:val="TAC"/>
              <w:rPr>
                <w:ins w:id="175" w:author="Thomas Chapman" w:date="2020-01-23T11:45:00Z"/>
                <w:rFonts w:cs="Arial"/>
              </w:rPr>
            </w:pPr>
            <w:ins w:id="176" w:author="Thomas Chapman" w:date="2020-01-23T11:45:00Z">
              <w:r w:rsidRPr="0006458D">
                <w:rPr>
                  <w:rFonts w:cs="Arial"/>
                </w:rPr>
                <w:t>Disabled</w:t>
              </w:r>
            </w:ins>
          </w:p>
        </w:tc>
      </w:tr>
      <w:tr w:rsidR="006B3C18" w:rsidRPr="0006458D" w14:paraId="56808895" w14:textId="77777777" w:rsidTr="00795799">
        <w:trPr>
          <w:jc w:val="center"/>
          <w:ins w:id="177" w:author="Thomas Chapman" w:date="2020-01-23T15:41:00Z"/>
        </w:trPr>
        <w:tc>
          <w:tcPr>
            <w:tcW w:w="9067" w:type="dxa"/>
            <w:gridSpan w:val="3"/>
            <w:vAlign w:val="center"/>
          </w:tcPr>
          <w:p w14:paraId="719AB816" w14:textId="77777777" w:rsidR="009F6327" w:rsidRDefault="009F6327" w:rsidP="009F6327">
            <w:pPr>
              <w:pStyle w:val="TAN"/>
              <w:rPr>
                <w:ins w:id="178" w:author="Thomas Chapman" w:date="2020-01-28T10:50:00Z"/>
              </w:rPr>
            </w:pPr>
            <w:ins w:id="179" w:author="Thomas Chapman" w:date="2020-01-28T10:50:00Z">
              <w:r>
                <w:t>Note 1:</w:t>
              </w:r>
              <w:r>
                <w:tab/>
                <w:t>The same requirements are applicable to FDD and TDD with different UL-DL pattern.</w:t>
              </w:r>
            </w:ins>
          </w:p>
          <w:p w14:paraId="19832073" w14:textId="67DABE93" w:rsidR="006B3C18" w:rsidRDefault="006B3C18">
            <w:pPr>
              <w:pStyle w:val="TAC"/>
              <w:jc w:val="left"/>
              <w:rPr>
                <w:ins w:id="180" w:author="Thomas Chapman" w:date="2020-01-23T15:41:00Z"/>
                <w:rFonts w:cs="Arial"/>
              </w:rPr>
              <w:pPrChange w:id="181" w:author="Thomas Chapman" w:date="2020-01-23T15:41:00Z">
                <w:pPr>
                  <w:pStyle w:val="TAC"/>
                </w:pPr>
              </w:pPrChange>
            </w:pPr>
            <w:ins w:id="182" w:author="Thomas Chapman" w:date="2020-01-23T15:41:00Z">
              <w:r>
                <w:rPr>
                  <w:rFonts w:cs="Arial"/>
                </w:rPr>
                <w:t>N</w:t>
              </w:r>
            </w:ins>
            <w:ins w:id="183" w:author="Thomas Chapman" w:date="2020-01-28T10:50:00Z">
              <w:r w:rsidR="009F6327">
                <w:rPr>
                  <w:rFonts w:cs="Arial"/>
                </w:rPr>
                <w:t>ote</w:t>
              </w:r>
            </w:ins>
            <w:ins w:id="184" w:author="Thomas Chapman" w:date="2020-01-23T15:41:00Z">
              <w:r>
                <w:rPr>
                  <w:rFonts w:cs="Arial"/>
                </w:rPr>
                <w:t xml:space="preserve"> </w:t>
              </w:r>
            </w:ins>
            <w:ins w:id="185" w:author="Thomas Chapman" w:date="2020-01-28T10:50:00Z">
              <w:r w:rsidR="009F6327">
                <w:rPr>
                  <w:rFonts w:cs="Arial"/>
                </w:rPr>
                <w:t>2</w:t>
              </w:r>
            </w:ins>
            <w:ins w:id="186" w:author="Thomas Chapman" w:date="2020-01-23T15:41:00Z">
              <w:r w:rsidR="00EF40D4">
                <w:rPr>
                  <w:rFonts w:cs="Arial"/>
                </w:rPr>
                <w:t xml:space="preserve">: </w:t>
              </w:r>
            </w:ins>
            <w:r w:rsidR="00B61607">
              <w:rPr>
                <w:rFonts w:cs="Arial"/>
              </w:rPr>
              <w:t xml:space="preserve">    </w:t>
            </w:r>
            <w:ins w:id="187" w:author="Thomas Chapman" w:date="2020-01-23T15:41:00Z">
              <w:r w:rsidR="00EF40D4">
                <w:rPr>
                  <w:rFonts w:cs="Arial"/>
                </w:rPr>
                <w:t xml:space="preserve">Either </w:t>
              </w:r>
            </w:ins>
            <w:ins w:id="188" w:author="Thomas Chapman" w:date="2020-01-31T18:02:00Z">
              <w:r w:rsidR="00725067">
                <w:rPr>
                  <w:rFonts w:cs="Arial"/>
                </w:rPr>
                <w:t>pos2 or pos</w:t>
              </w:r>
              <w:proofErr w:type="gramStart"/>
              <w:r w:rsidR="00725067">
                <w:rPr>
                  <w:rFonts w:cs="Arial"/>
                </w:rPr>
                <w:t xml:space="preserve">3 </w:t>
              </w:r>
            </w:ins>
            <w:ins w:id="189" w:author="Thomas Chapman" w:date="2020-01-23T15:41:00Z">
              <w:r w:rsidR="00EF40D4">
                <w:rPr>
                  <w:rFonts w:cs="Arial"/>
                </w:rPr>
                <w:t xml:space="preserve"> may</w:t>
              </w:r>
              <w:proofErr w:type="gramEnd"/>
              <w:r w:rsidR="00EF40D4">
                <w:rPr>
                  <w:rFonts w:cs="Arial"/>
                </w:rPr>
                <w:t xml:space="preserve"> be selected for conformance testing.</w:t>
              </w:r>
            </w:ins>
          </w:p>
        </w:tc>
      </w:tr>
    </w:tbl>
    <w:p w14:paraId="707CC2D1" w14:textId="77777777" w:rsidR="001500A3" w:rsidRPr="00EF3042" w:rsidRDefault="001500A3" w:rsidP="001500A3">
      <w:pPr>
        <w:rPr>
          <w:ins w:id="190" w:author="Thomas Chapman" w:date="2020-01-23T11:45:00Z"/>
        </w:rPr>
      </w:pPr>
    </w:p>
    <w:p w14:paraId="7D4AC588" w14:textId="28B4C7A3" w:rsidR="001500A3" w:rsidRPr="002E5CC4" w:rsidRDefault="001500A3" w:rsidP="001500A3">
      <w:pPr>
        <w:pStyle w:val="B1"/>
        <w:rPr>
          <w:ins w:id="191" w:author="Thomas Chapman" w:date="2020-01-23T11:45:00Z"/>
        </w:rPr>
      </w:pPr>
      <w:ins w:id="192" w:author="Thomas Chapman" w:date="2020-01-23T11:45:00Z">
        <w:r w:rsidRPr="002E5CC4">
          <w:tab/>
          <w:t xml:space="preserve">The multipath fading emulators shall be configured according to the corresponding channel model defined in annex </w:t>
        </w:r>
        <w:r w:rsidRPr="002E5CC4">
          <w:rPr>
            <w:lang w:eastAsia="zh-CN"/>
          </w:rPr>
          <w:t>J</w:t>
        </w:r>
        <w:r w:rsidRPr="002E5CC4">
          <w:t>.</w:t>
        </w:r>
      </w:ins>
      <w:ins w:id="193" w:author="Thomas Chapman" w:date="2020-01-27T14:06:00Z">
        <w:r w:rsidR="008A09A4">
          <w:t xml:space="preserve"> Unless stated otherwise, the MIMO correlation </w:t>
        </w:r>
        <w:proofErr w:type="spellStart"/>
        <w:r w:rsidR="008A09A4">
          <w:t>matrics</w:t>
        </w:r>
        <w:proofErr w:type="spellEnd"/>
        <w:r w:rsidR="008A09A4">
          <w:t xml:space="preserve"> for the </w:t>
        </w:r>
        <w:proofErr w:type="spellStart"/>
        <w:r w:rsidR="008A09A4">
          <w:t>gNB</w:t>
        </w:r>
        <w:proofErr w:type="spellEnd"/>
        <w:r w:rsidR="008A09A4">
          <w:t xml:space="preserve"> are defined in annex G for low correlation.</w:t>
        </w:r>
      </w:ins>
    </w:p>
    <w:p w14:paraId="3888EB1E" w14:textId="77777777" w:rsidR="001500A3" w:rsidRPr="002E5CC4" w:rsidRDefault="001500A3" w:rsidP="001500A3">
      <w:pPr>
        <w:pStyle w:val="B1"/>
        <w:rPr>
          <w:ins w:id="194" w:author="Thomas Chapman" w:date="2020-01-23T11:45:00Z"/>
        </w:rPr>
      </w:pPr>
      <w:ins w:id="195" w:author="Thomas Chapman" w:date="2020-01-23T11:45:00Z">
        <w:r w:rsidRPr="002E5CC4">
          <w:rPr>
            <w:lang w:eastAsia="zh-CN"/>
          </w:rPr>
          <w:t>7</w:t>
        </w:r>
        <w:r w:rsidRPr="002E5CC4">
          <w:t>)</w:t>
        </w:r>
        <w:r w:rsidRPr="002E5CC4">
          <w:tab/>
          <w:t xml:space="preserve">Adjust the test signal mean power so the calibrated radiated SNR value at the BS receiver is as specified in </w:t>
        </w:r>
        <w:r w:rsidRPr="002E5CC4">
          <w:rPr>
            <w:lang w:eastAsia="zh-CN"/>
          </w:rPr>
          <w:t xml:space="preserve">subclause </w:t>
        </w:r>
        <w:r w:rsidRPr="002E5CC4">
          <w:t>8.2.</w:t>
        </w:r>
        <w:r>
          <w:t>4.5</w:t>
        </w:r>
        <w:r w:rsidRPr="002E5CC4">
          <w:rPr>
            <w:lang w:eastAsia="zh-CN"/>
          </w:rPr>
          <w:t xml:space="preserve"> and that the SNR</w:t>
        </w:r>
        <w:r w:rsidRPr="002E5CC4">
          <w:t xml:space="preserve"> at the BS receiver is not impacted by the noise floor</w:t>
        </w:r>
        <w:r w:rsidRPr="002E5CC4">
          <w:rPr>
            <w:lang w:eastAsia="zh-CN"/>
          </w:rPr>
          <w:t>.</w:t>
        </w:r>
      </w:ins>
    </w:p>
    <w:p w14:paraId="77B0A959" w14:textId="77777777" w:rsidR="001500A3" w:rsidRPr="002E5CC4" w:rsidRDefault="001500A3" w:rsidP="001500A3">
      <w:pPr>
        <w:pStyle w:val="B1"/>
        <w:ind w:left="644" w:firstLine="0"/>
        <w:rPr>
          <w:ins w:id="196" w:author="Thomas Chapman" w:date="2020-01-23T11:45:00Z"/>
          <w:lang w:eastAsia="zh-CN"/>
        </w:rPr>
      </w:pPr>
      <w:ins w:id="197" w:author="Thomas Chapman" w:date="2020-01-23T11:45:00Z">
        <w:r w:rsidRPr="002E5CC4">
          <w:rPr>
            <w:lang w:eastAsia="zh-CN"/>
          </w:rPr>
          <w:t xml:space="preserve">The power level for the transmission may be set such that the AWGN level at the RIB is equal to the AWGN level in </w:t>
        </w:r>
        <w:r>
          <w:rPr>
            <w:rFonts w:eastAsia="‚c‚e‚o“Á‘¾ƒSƒVƒbƒN‘Ì"/>
          </w:rPr>
          <w:t>table 8.2.4</w:t>
        </w:r>
        <w:r w:rsidRPr="002E5CC4">
          <w:rPr>
            <w:rFonts w:eastAsia="‚c‚e‚o“Á‘¾ƒSƒVƒbƒN‘Ì"/>
          </w:rPr>
          <w:t>.4.2-2</w:t>
        </w:r>
        <w:r w:rsidRPr="002E5CC4">
          <w:rPr>
            <w:lang w:eastAsia="zh-CN"/>
          </w:rPr>
          <w:t>.</w:t>
        </w:r>
      </w:ins>
    </w:p>
    <w:p w14:paraId="4F5DB829" w14:textId="77777777" w:rsidR="001500A3" w:rsidRPr="002E5CC4" w:rsidRDefault="001500A3" w:rsidP="001500A3">
      <w:pPr>
        <w:pStyle w:val="TH"/>
        <w:rPr>
          <w:ins w:id="198" w:author="Thomas Chapman" w:date="2020-01-23T11:45:00Z"/>
          <w:lang w:eastAsia="zh-CN"/>
        </w:rPr>
      </w:pPr>
      <w:ins w:id="199" w:author="Thomas Chapman" w:date="2020-01-23T11:45:00Z">
        <w:r w:rsidRPr="002E5CC4">
          <w:rPr>
            <w:rFonts w:eastAsia="‚c‚e‚o“Á‘¾ƒSƒVƒbƒN‘Ì"/>
          </w:rPr>
          <w:t xml:space="preserve">Table </w:t>
        </w:r>
        <w:r w:rsidRPr="002E5CC4">
          <w:t>8.2.</w:t>
        </w:r>
        <w:r>
          <w:t>4</w:t>
        </w:r>
        <w:r w:rsidRPr="002E5CC4">
          <w:t>.4.2</w:t>
        </w:r>
        <w:r w:rsidRPr="002E5CC4">
          <w:rPr>
            <w:rFonts w:eastAsia="‚c‚e‚o“Á‘¾ƒSƒVƒbƒN‘Ì"/>
          </w:rPr>
          <w:t>-</w:t>
        </w:r>
        <w:r w:rsidRPr="002E5CC4">
          <w:rPr>
            <w:lang w:eastAsia="zh-CN"/>
          </w:rPr>
          <w:t>2</w:t>
        </w:r>
        <w:r w:rsidRPr="002E5CC4">
          <w:rPr>
            <w:rFonts w:eastAsia="‚c‚e‚o“Á‘¾ƒSƒVƒbƒN‘Ì"/>
          </w:rPr>
          <w:t>: AWGN power level at the BS input</w:t>
        </w:r>
      </w:ins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1959"/>
        <w:gridCol w:w="1985"/>
        <w:gridCol w:w="3402"/>
      </w:tblGrid>
      <w:tr w:rsidR="001500A3" w:rsidRPr="002E5CC4" w14:paraId="40411AC9" w14:textId="77777777" w:rsidTr="00B535EF">
        <w:trPr>
          <w:cantSplit/>
          <w:jc w:val="center"/>
          <w:ins w:id="200" w:author="Thomas Chapman" w:date="2020-01-23T11:45:00Z"/>
        </w:trPr>
        <w:tc>
          <w:tcPr>
            <w:tcW w:w="1423" w:type="dxa"/>
          </w:tcPr>
          <w:p w14:paraId="596EEE69" w14:textId="77777777" w:rsidR="001500A3" w:rsidRPr="002E5CC4" w:rsidRDefault="001500A3" w:rsidP="00B535EF">
            <w:pPr>
              <w:pStyle w:val="TAH"/>
              <w:rPr>
                <w:ins w:id="201" w:author="Thomas Chapman" w:date="2020-01-23T11:45:00Z"/>
                <w:rFonts w:eastAsia="‚c‚e‚o“Á‘¾ƒSƒVƒbƒN‘Ì"/>
              </w:rPr>
            </w:pPr>
            <w:ins w:id="202" w:author="Thomas Chapman" w:date="2020-01-23T11:45:00Z">
              <w:r w:rsidRPr="002E5CC4">
                <w:t>BS type</w:t>
              </w:r>
            </w:ins>
          </w:p>
        </w:tc>
        <w:tc>
          <w:tcPr>
            <w:tcW w:w="1959" w:type="dxa"/>
          </w:tcPr>
          <w:p w14:paraId="0FBD131B" w14:textId="77777777" w:rsidR="001500A3" w:rsidRPr="002E5CC4" w:rsidRDefault="001500A3" w:rsidP="00B535EF">
            <w:pPr>
              <w:pStyle w:val="TAH"/>
              <w:rPr>
                <w:ins w:id="203" w:author="Thomas Chapman" w:date="2020-01-23T11:45:00Z"/>
                <w:rFonts w:eastAsia="‚c‚e‚o“Á‘¾ƒSƒVƒbƒN‘Ì"/>
              </w:rPr>
            </w:pPr>
            <w:ins w:id="204" w:author="Thomas Chapman" w:date="2020-01-23T11:45:00Z">
              <w:r w:rsidRPr="002E5CC4">
                <w:rPr>
                  <w:rFonts w:eastAsia="‚c‚e‚o“Á‘¾ƒSƒVƒbƒN‘Ì"/>
                </w:rPr>
                <w:t>Sub-carrier spacing (kHz)</w:t>
              </w:r>
            </w:ins>
          </w:p>
        </w:tc>
        <w:tc>
          <w:tcPr>
            <w:tcW w:w="1985" w:type="dxa"/>
            <w:vAlign w:val="center"/>
          </w:tcPr>
          <w:p w14:paraId="6392A7EE" w14:textId="77777777" w:rsidR="001500A3" w:rsidRPr="002E5CC4" w:rsidRDefault="001500A3" w:rsidP="00B535EF">
            <w:pPr>
              <w:pStyle w:val="TAH"/>
              <w:rPr>
                <w:ins w:id="205" w:author="Thomas Chapman" w:date="2020-01-23T11:45:00Z"/>
                <w:rFonts w:eastAsia="‚c‚e‚o“Á‘¾ƒSƒVƒbƒN‘Ì"/>
              </w:rPr>
            </w:pPr>
            <w:ins w:id="206" w:author="Thomas Chapman" w:date="2020-01-23T11:45:00Z">
              <w:r w:rsidRPr="002E5CC4">
                <w:rPr>
                  <w:rFonts w:eastAsia="‚c‚e‚o“Á‘¾ƒSƒVƒbƒN‘Ì"/>
                </w:rPr>
                <w:t>Channel bandwidth (MHz)</w:t>
              </w:r>
            </w:ins>
          </w:p>
        </w:tc>
        <w:tc>
          <w:tcPr>
            <w:tcW w:w="3402" w:type="dxa"/>
          </w:tcPr>
          <w:p w14:paraId="0C414D5A" w14:textId="77777777" w:rsidR="001500A3" w:rsidRPr="002E5CC4" w:rsidRDefault="001500A3" w:rsidP="00B535EF">
            <w:pPr>
              <w:pStyle w:val="TAH"/>
              <w:rPr>
                <w:ins w:id="207" w:author="Thomas Chapman" w:date="2020-01-23T11:45:00Z"/>
                <w:rFonts w:eastAsia="‚c‚e‚o“Á‘¾ƒSƒVƒbƒN‘Ì"/>
              </w:rPr>
            </w:pPr>
            <w:ins w:id="208" w:author="Thomas Chapman" w:date="2020-01-23T11:45:00Z">
              <w:r w:rsidRPr="002E5CC4">
                <w:rPr>
                  <w:rFonts w:eastAsia="‚c‚e‚o“Á‘¾ƒSƒVƒbƒN‘Ì"/>
                </w:rPr>
                <w:t>AWGN power level</w:t>
              </w:r>
            </w:ins>
          </w:p>
        </w:tc>
      </w:tr>
      <w:tr w:rsidR="001500A3" w:rsidRPr="002E5CC4" w14:paraId="110F30B5" w14:textId="77777777" w:rsidTr="00B535EF">
        <w:trPr>
          <w:cantSplit/>
          <w:trHeight w:val="197"/>
          <w:jc w:val="center"/>
          <w:ins w:id="209" w:author="Thomas Chapman" w:date="2020-01-23T11:45:00Z"/>
        </w:trPr>
        <w:tc>
          <w:tcPr>
            <w:tcW w:w="1423" w:type="dxa"/>
            <w:vMerge w:val="restart"/>
          </w:tcPr>
          <w:p w14:paraId="07EFAFE4" w14:textId="1B1F81FF" w:rsidR="001500A3" w:rsidRPr="002B7803" w:rsidRDefault="002B7803" w:rsidP="00B535EF">
            <w:pPr>
              <w:pStyle w:val="TAC"/>
              <w:rPr>
                <w:ins w:id="210" w:author="Thomas Chapman" w:date="2020-01-23T11:45:00Z"/>
                <w:iCs/>
                <w:rPrChange w:id="211" w:author="Thomas Chapman" w:date="2020-01-23T13:44:00Z">
                  <w:rPr>
                    <w:ins w:id="212" w:author="Thomas Chapman" w:date="2020-01-23T11:45:00Z"/>
                    <w:i/>
                  </w:rPr>
                </w:rPrChange>
              </w:rPr>
            </w:pPr>
            <w:ins w:id="213" w:author="Thomas Chapman" w:date="2020-01-23T13:44:00Z">
              <w:r>
                <w:rPr>
                  <w:iCs/>
                </w:rPr>
                <w:t>1-O</w:t>
              </w:r>
            </w:ins>
          </w:p>
        </w:tc>
        <w:tc>
          <w:tcPr>
            <w:tcW w:w="1959" w:type="dxa"/>
          </w:tcPr>
          <w:p w14:paraId="113B70C8" w14:textId="2B94DB1C" w:rsidR="001500A3" w:rsidRPr="002E5CC4" w:rsidRDefault="00723AFF" w:rsidP="00B535EF">
            <w:pPr>
              <w:pStyle w:val="TAC"/>
              <w:rPr>
                <w:ins w:id="214" w:author="Thomas Chapman" w:date="2020-01-23T11:45:00Z"/>
                <w:rFonts w:eastAsia="‚c‚e‚o“Á‘¾ƒSƒVƒbƒN‘Ì"/>
                <w:lang w:eastAsia="ja-JP"/>
              </w:rPr>
            </w:pPr>
            <w:ins w:id="215" w:author="Thomas Chapman" w:date="2020-01-23T13:43:00Z">
              <w:r>
                <w:rPr>
                  <w:rFonts w:eastAsia="‚c‚e‚o“Á‘¾ƒSƒVƒbƒN‘Ì"/>
                  <w:lang w:eastAsia="ja-JP"/>
                </w:rPr>
                <w:t>15</w:t>
              </w:r>
            </w:ins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0626FEA" w14:textId="77777777" w:rsidR="001500A3" w:rsidRPr="002E5CC4" w:rsidRDefault="001500A3" w:rsidP="00B535EF">
            <w:pPr>
              <w:pStyle w:val="TAC"/>
              <w:rPr>
                <w:ins w:id="216" w:author="Thomas Chapman" w:date="2020-01-23T11:45:00Z"/>
                <w:rFonts w:eastAsia="‚c‚e‚o“Á‘¾ƒSƒVƒbƒN‘Ì" w:cs="v5.0.0"/>
                <w:lang w:eastAsia="ja-JP"/>
              </w:rPr>
            </w:pPr>
            <w:ins w:id="217" w:author="Thomas Chapman" w:date="2020-01-23T11:45:00Z">
              <w:r w:rsidRPr="002E5CC4">
                <w:rPr>
                  <w:rFonts w:eastAsia="‚c‚e‚o“Á‘¾ƒSƒVƒbƒN‘Ì" w:cs="v5.0.0"/>
                  <w:lang w:eastAsia="ja-JP"/>
                </w:rPr>
                <w:t>10</w:t>
              </w:r>
            </w:ins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B6C33E2" w14:textId="77777777" w:rsidR="001500A3" w:rsidRPr="002E5CC4" w:rsidRDefault="001500A3" w:rsidP="00B535EF">
            <w:pPr>
              <w:pStyle w:val="TAC"/>
              <w:rPr>
                <w:ins w:id="218" w:author="Thomas Chapman" w:date="2020-01-23T11:45:00Z"/>
                <w:rFonts w:eastAsia="‚c‚e‚o“Á‘¾ƒSƒVƒbƒN‘Ì"/>
              </w:rPr>
            </w:pPr>
            <w:ins w:id="219" w:author="Thomas Chapman" w:date="2020-01-23T11:45:00Z">
              <w:r w:rsidRPr="002E5CC4">
                <w:rPr>
                  <w:lang w:eastAsia="zh-CN"/>
                </w:rPr>
                <w:t>-83.3</w:t>
              </w:r>
              <w:r w:rsidRPr="002E5CC4">
                <w:rPr>
                  <w:rFonts w:eastAsia="‚c‚e‚o“Á‘¾ƒSƒVƒbƒN‘Ì"/>
                </w:rPr>
                <w:t xml:space="preserve"> - </w:t>
              </w:r>
              <w:r w:rsidRPr="002E5CC4">
                <w:t>Δ</w:t>
              </w:r>
              <w:r w:rsidRPr="002E5CC4">
                <w:rPr>
                  <w:vertAlign w:val="subscript"/>
                </w:rPr>
                <w:t>OTAREFSENS</w:t>
              </w:r>
              <w:r w:rsidRPr="002E5CC4">
                <w:rPr>
                  <w:lang w:eastAsia="zh-CN"/>
                </w:rPr>
                <w:t xml:space="preserve"> dBm / 9.36</w:t>
              </w:r>
              <w:r>
                <w:rPr>
                  <w:rFonts w:eastAsia="‚c‚e‚o“Á‘¾ƒSƒVƒbƒN‘Ì"/>
                </w:rPr>
                <w:t> </w:t>
              </w:r>
              <w:r w:rsidRPr="002E5CC4">
                <w:rPr>
                  <w:lang w:eastAsia="zh-CN"/>
                </w:rPr>
                <w:t>MHz</w:t>
              </w:r>
            </w:ins>
          </w:p>
        </w:tc>
      </w:tr>
      <w:tr w:rsidR="001500A3" w:rsidRPr="002E5CC4" w14:paraId="629ECF84" w14:textId="77777777" w:rsidTr="00B535EF">
        <w:trPr>
          <w:cantSplit/>
          <w:trHeight w:val="70"/>
          <w:jc w:val="center"/>
          <w:ins w:id="220" w:author="Thomas Chapman" w:date="2020-01-23T11:45:00Z"/>
        </w:trPr>
        <w:tc>
          <w:tcPr>
            <w:tcW w:w="1423" w:type="dxa"/>
            <w:vMerge/>
          </w:tcPr>
          <w:p w14:paraId="1F426070" w14:textId="77777777" w:rsidR="001500A3" w:rsidRPr="002E5CC4" w:rsidRDefault="001500A3" w:rsidP="00B535EF">
            <w:pPr>
              <w:pStyle w:val="TAC"/>
              <w:rPr>
                <w:ins w:id="221" w:author="Thomas Chapman" w:date="2020-01-23T11:45:00Z"/>
                <w:rFonts w:eastAsia="‚c‚e‚o“Á‘¾ƒSƒVƒbƒN‘Ì"/>
                <w:lang w:eastAsia="ja-JP"/>
              </w:rPr>
            </w:pPr>
          </w:p>
        </w:tc>
        <w:tc>
          <w:tcPr>
            <w:tcW w:w="1959" w:type="dxa"/>
          </w:tcPr>
          <w:p w14:paraId="507A5EC9" w14:textId="09A81A83" w:rsidR="001500A3" w:rsidRPr="002E5CC4" w:rsidRDefault="00723AFF" w:rsidP="00B535EF">
            <w:pPr>
              <w:pStyle w:val="TAC"/>
              <w:rPr>
                <w:ins w:id="222" w:author="Thomas Chapman" w:date="2020-01-23T11:45:00Z"/>
                <w:rFonts w:eastAsia="‚c‚e‚o“Á‘¾ƒSƒVƒbƒN‘Ì"/>
                <w:lang w:eastAsia="ja-JP"/>
              </w:rPr>
            </w:pPr>
            <w:ins w:id="223" w:author="Thomas Chapman" w:date="2020-01-23T13:43:00Z">
              <w:r>
                <w:rPr>
                  <w:rFonts w:eastAsia="‚c‚e‚o“Á‘¾ƒSƒVƒbƒN‘Ì"/>
                  <w:lang w:eastAsia="ja-JP"/>
                </w:rPr>
                <w:t>30</w:t>
              </w:r>
            </w:ins>
          </w:p>
        </w:tc>
        <w:tc>
          <w:tcPr>
            <w:tcW w:w="1985" w:type="dxa"/>
            <w:vAlign w:val="center"/>
          </w:tcPr>
          <w:p w14:paraId="01932468" w14:textId="77777777" w:rsidR="001500A3" w:rsidRPr="002E5CC4" w:rsidRDefault="001500A3" w:rsidP="00B535EF">
            <w:pPr>
              <w:pStyle w:val="TAC"/>
              <w:rPr>
                <w:ins w:id="224" w:author="Thomas Chapman" w:date="2020-01-23T11:45:00Z"/>
                <w:rFonts w:eastAsia="‚c‚e‚o“Á‘¾ƒSƒVƒbƒN‘Ì" w:cs="v5.0.0"/>
              </w:rPr>
            </w:pPr>
            <w:ins w:id="225" w:author="Thomas Chapman" w:date="2020-01-23T11:45:00Z">
              <w:r w:rsidRPr="002E5CC4">
                <w:rPr>
                  <w:rFonts w:eastAsia="‚c‚e‚o“Á‘¾ƒSƒVƒbƒN‘Ì" w:cs="v5.0.0"/>
                </w:rPr>
                <w:t>40</w:t>
              </w:r>
            </w:ins>
          </w:p>
        </w:tc>
        <w:tc>
          <w:tcPr>
            <w:tcW w:w="3402" w:type="dxa"/>
            <w:vAlign w:val="center"/>
          </w:tcPr>
          <w:p w14:paraId="04E86607" w14:textId="77777777" w:rsidR="001500A3" w:rsidRPr="002E5CC4" w:rsidRDefault="001500A3" w:rsidP="00B535EF">
            <w:pPr>
              <w:pStyle w:val="TAC"/>
              <w:rPr>
                <w:ins w:id="226" w:author="Thomas Chapman" w:date="2020-01-23T11:45:00Z"/>
                <w:rFonts w:eastAsia="‚c‚e‚o“Á‘¾ƒSƒVƒbƒN‘Ì"/>
              </w:rPr>
            </w:pPr>
            <w:ins w:id="227" w:author="Thomas Chapman" w:date="2020-01-23T11:45:00Z">
              <w:r w:rsidRPr="002E5CC4">
                <w:rPr>
                  <w:lang w:eastAsia="zh-CN"/>
                </w:rPr>
                <w:t>-77.2</w:t>
              </w:r>
              <w:r w:rsidRPr="002E5CC4">
                <w:rPr>
                  <w:rFonts w:eastAsia="‚c‚e‚o“Á‘¾ƒSƒVƒbƒN‘Ì"/>
                </w:rPr>
                <w:t xml:space="preserve"> - </w:t>
              </w:r>
              <w:r w:rsidRPr="002E5CC4">
                <w:t>Δ</w:t>
              </w:r>
              <w:r w:rsidRPr="002E5CC4">
                <w:rPr>
                  <w:vertAlign w:val="subscript"/>
                </w:rPr>
                <w:t>OTAREFSENS</w:t>
              </w:r>
              <w:r w:rsidRPr="002E5CC4">
                <w:rPr>
                  <w:lang w:eastAsia="zh-CN"/>
                </w:rPr>
                <w:t xml:space="preserve"> dBm / 38.16</w:t>
              </w:r>
              <w:r>
                <w:rPr>
                  <w:rFonts w:eastAsia="‚c‚e‚o“Á‘¾ƒSƒVƒbƒN‘Ì"/>
                </w:rPr>
                <w:t> </w:t>
              </w:r>
              <w:r w:rsidRPr="002E5CC4">
                <w:rPr>
                  <w:lang w:eastAsia="zh-CN"/>
                </w:rPr>
                <w:t>MHz</w:t>
              </w:r>
            </w:ins>
          </w:p>
        </w:tc>
      </w:tr>
      <w:tr w:rsidR="001500A3" w:rsidRPr="002E5CC4" w14:paraId="709253CA" w14:textId="77777777" w:rsidTr="00B535EF">
        <w:trPr>
          <w:cantSplit/>
          <w:trHeight w:val="70"/>
          <w:jc w:val="center"/>
          <w:ins w:id="228" w:author="Thomas Chapman" w:date="2020-01-23T11:45:00Z"/>
        </w:trPr>
        <w:tc>
          <w:tcPr>
            <w:tcW w:w="8769" w:type="dxa"/>
            <w:gridSpan w:val="4"/>
          </w:tcPr>
          <w:p w14:paraId="018BF067" w14:textId="77777777" w:rsidR="001500A3" w:rsidRPr="00C9579E" w:rsidDel="00B34EE5" w:rsidRDefault="001500A3" w:rsidP="00B535EF">
            <w:pPr>
              <w:pStyle w:val="TAN"/>
              <w:rPr>
                <w:ins w:id="229" w:author="Thomas Chapman" w:date="2020-01-23T11:45:00Z"/>
                <w:rFonts w:eastAsia="SimSun"/>
                <w:lang w:eastAsia="zh-CN"/>
              </w:rPr>
            </w:pPr>
            <w:ins w:id="230" w:author="Thomas Chapman" w:date="2020-01-23T11:45:00Z">
              <w:r w:rsidRPr="00511C6A">
                <w:rPr>
                  <w:lang w:eastAsia="zh-CN"/>
                </w:rPr>
                <w:t>NOTE 1:</w:t>
              </w:r>
              <w:r w:rsidRPr="002E5CC4">
                <w:tab/>
              </w:r>
              <w:r w:rsidRPr="00511C6A">
                <w:rPr>
                  <w:lang w:eastAsia="zh-CN"/>
                </w:rPr>
                <w:t>Δ</w:t>
              </w:r>
              <w:r w:rsidRPr="00511C6A">
                <w:rPr>
                  <w:vertAlign w:val="subscript"/>
                  <w:lang w:eastAsia="zh-CN"/>
                </w:rPr>
                <w:t>OTAREFSENS</w:t>
              </w:r>
              <w:r w:rsidRPr="00511C6A">
                <w:rPr>
                  <w:lang w:eastAsia="zh-CN"/>
                </w:rPr>
                <w:t xml:space="preserve"> as declared in D.53 in table 4.6-1 and </w:t>
              </w:r>
              <w:r>
                <w:rPr>
                  <w:lang w:eastAsia="zh-CN"/>
                </w:rPr>
                <w:t>subclause</w:t>
              </w:r>
              <w:r w:rsidRPr="00511C6A">
                <w:rPr>
                  <w:lang w:eastAsia="zh-CN"/>
                </w:rPr>
                <w:t xml:space="preserve"> 7.1</w:t>
              </w:r>
              <w:r>
                <w:rPr>
                  <w:lang w:eastAsia="zh-CN"/>
                </w:rPr>
                <w:t>.</w:t>
              </w:r>
            </w:ins>
          </w:p>
        </w:tc>
      </w:tr>
    </w:tbl>
    <w:p w14:paraId="38A56B50" w14:textId="77777777" w:rsidR="001500A3" w:rsidRPr="002E5CC4" w:rsidRDefault="001500A3" w:rsidP="001500A3">
      <w:pPr>
        <w:rPr>
          <w:ins w:id="231" w:author="Thomas Chapman" w:date="2020-01-23T11:45:00Z"/>
          <w:lang w:eastAsia="zh-CN"/>
        </w:rPr>
      </w:pPr>
    </w:p>
    <w:p w14:paraId="3D12B5E7" w14:textId="77777777" w:rsidR="001500A3" w:rsidRPr="002E5CC4" w:rsidRDefault="001500A3" w:rsidP="001500A3">
      <w:pPr>
        <w:pStyle w:val="B1"/>
        <w:rPr>
          <w:ins w:id="232" w:author="Thomas Chapman" w:date="2020-01-23T11:45:00Z"/>
          <w:lang w:eastAsia="zh-CN"/>
        </w:rPr>
      </w:pPr>
      <w:ins w:id="233" w:author="Thomas Chapman" w:date="2020-01-23T11:45:00Z">
        <w:r w:rsidRPr="002E5CC4">
          <w:rPr>
            <w:lang w:eastAsia="zh-CN"/>
          </w:rPr>
          <w:t>8</w:t>
        </w:r>
        <w:r w:rsidRPr="002E5CC4">
          <w:t>)</w:t>
        </w:r>
        <w:r w:rsidRPr="002E5CC4">
          <w:tab/>
          <w:t xml:space="preserve">For reference channels applicable to </w:t>
        </w:r>
        <w:bookmarkStart w:id="234" w:name="_GoBack"/>
        <w:bookmarkEnd w:id="234"/>
        <w:r w:rsidRPr="002E5CC4">
          <w:t>the BS, measure the throughput.</w:t>
        </w:r>
      </w:ins>
    </w:p>
    <w:p w14:paraId="11D93098" w14:textId="77777777" w:rsidR="001500A3" w:rsidRPr="00EF3042" w:rsidRDefault="001500A3" w:rsidP="001500A3">
      <w:pPr>
        <w:pStyle w:val="Heading4"/>
        <w:rPr>
          <w:ins w:id="235" w:author="Thomas Chapman" w:date="2020-01-23T11:45:00Z"/>
        </w:rPr>
      </w:pPr>
      <w:ins w:id="236" w:author="Thomas Chapman" w:date="2020-01-23T11:45:00Z">
        <w:r>
          <w:t>8.2.4</w:t>
        </w:r>
        <w:r w:rsidRPr="00EF3042">
          <w:t>.5</w:t>
        </w:r>
        <w:r w:rsidRPr="00EF3042">
          <w:tab/>
          <w:t>Test Requirement</w:t>
        </w:r>
        <w:bookmarkEnd w:id="4"/>
      </w:ins>
    </w:p>
    <w:p w14:paraId="5429EA3E" w14:textId="5A6459DB" w:rsidR="001500A3" w:rsidRDefault="001500A3" w:rsidP="001500A3">
      <w:pPr>
        <w:rPr>
          <w:ins w:id="237" w:author="Thomas Chapman" w:date="2020-01-23T11:45:00Z"/>
        </w:rPr>
      </w:pPr>
      <w:ins w:id="238" w:author="Thomas Chapman" w:date="2020-01-23T11:45:00Z">
        <w:r w:rsidRPr="00EF3042">
          <w:t xml:space="preserve">The throughput measured according to subclause </w:t>
        </w:r>
        <w:r>
          <w:t>8.2.4</w:t>
        </w:r>
        <w:r w:rsidRPr="00EF3042">
          <w:t xml:space="preserve">.4.2 shall not be below the limits for the SNR levels specified in table </w:t>
        </w:r>
        <w:r>
          <w:t>8.2.4</w:t>
        </w:r>
        <w:r w:rsidRPr="00EF3042">
          <w:t xml:space="preserve">.5-1 to </w:t>
        </w:r>
        <w:r>
          <w:t>8.2.4</w:t>
        </w:r>
        <w:r w:rsidRPr="00EF3042">
          <w:t>.5-</w:t>
        </w:r>
      </w:ins>
      <w:ins w:id="239" w:author="Thomas Chapman" w:date="2020-02-12T11:40:00Z">
        <w:r w:rsidR="004D5A5D">
          <w:t>2</w:t>
        </w:r>
      </w:ins>
      <w:ins w:id="240" w:author="Thomas Chapman" w:date="2020-01-23T11:45:00Z">
        <w:r w:rsidRPr="00EF3042">
          <w:t>.</w:t>
        </w:r>
      </w:ins>
    </w:p>
    <w:p w14:paraId="670C411C" w14:textId="24B92816" w:rsidR="001500A3" w:rsidRPr="001C0AE2" w:rsidRDefault="001500A3" w:rsidP="001500A3">
      <w:pPr>
        <w:pStyle w:val="TH"/>
        <w:rPr>
          <w:ins w:id="241" w:author="Thomas Chapman" w:date="2020-01-23T11:45:00Z"/>
          <w:rFonts w:eastAsia="Malgun Gothic"/>
          <w:lang w:eastAsia="zh-CN"/>
        </w:rPr>
      </w:pPr>
      <w:ins w:id="242" w:author="Thomas Chapman" w:date="2020-01-23T11:45:00Z">
        <w:r w:rsidRPr="001C0AE2">
          <w:rPr>
            <w:rFonts w:eastAsia="Malgun Gothic"/>
          </w:rPr>
          <w:t xml:space="preserve">Table </w:t>
        </w:r>
        <w:r>
          <w:rPr>
            <w:rFonts w:eastAsia="Malgun Gothic"/>
          </w:rPr>
          <w:t>8.2.4</w:t>
        </w:r>
        <w:r w:rsidRPr="001C0AE2">
          <w:rPr>
            <w:rFonts w:eastAsia="Malgun Gothic"/>
          </w:rPr>
          <w:t>.</w:t>
        </w:r>
      </w:ins>
      <w:ins w:id="243" w:author="Thomas Chapman" w:date="2020-02-12T11:40:00Z">
        <w:r w:rsidR="00F15DAD">
          <w:rPr>
            <w:rFonts w:eastAsia="Malgun Gothic"/>
          </w:rPr>
          <w:t>5</w:t>
        </w:r>
      </w:ins>
      <w:ins w:id="244" w:author="Thomas Chapman" w:date="2020-01-23T11:45:00Z">
        <w:r w:rsidRPr="001C0AE2">
          <w:rPr>
            <w:rFonts w:eastAsia="Malgun Gothic"/>
          </w:rPr>
          <w:t xml:space="preserve">-1: </w:t>
        </w:r>
        <w:r>
          <w:rPr>
            <w:rFonts w:eastAsia="Malgun Gothic"/>
          </w:rPr>
          <w:t>Test</w:t>
        </w:r>
        <w:r w:rsidRPr="001C0AE2">
          <w:rPr>
            <w:rFonts w:eastAsia="Malgun Gothic"/>
          </w:rPr>
          <w:t xml:space="preserve"> requirements for PUSCH, </w:t>
        </w:r>
        <w:r>
          <w:rPr>
            <w:rFonts w:eastAsia="Malgun Gothic"/>
          </w:rPr>
          <w:t xml:space="preserve">Type A, </w:t>
        </w:r>
      </w:ins>
      <w:ins w:id="245" w:author="Thomas Chapman" w:date="2020-01-23T13:56:00Z">
        <w:r w:rsidR="00FB35B5">
          <w:rPr>
            <w:rFonts w:eastAsia="Malgun Gothic"/>
          </w:rPr>
          <w:t>10</w:t>
        </w:r>
      </w:ins>
      <w:ins w:id="246" w:author="Thomas Chapman" w:date="2020-01-23T11:45:00Z">
        <w:r w:rsidRPr="001C0AE2">
          <w:rPr>
            <w:rFonts w:eastAsia="Malgun Gothic"/>
          </w:rPr>
          <w:t xml:space="preserve"> MHz channel bandwidth</w:t>
        </w:r>
        <w:r w:rsidRPr="001C0AE2">
          <w:rPr>
            <w:rFonts w:eastAsia="Malgun Gothic"/>
            <w:lang w:eastAsia="zh-CN"/>
          </w:rPr>
          <w:t>, 15 kHz SCS</w:t>
        </w:r>
      </w:ins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1007"/>
        <w:gridCol w:w="1396"/>
        <w:gridCol w:w="797"/>
        <w:gridCol w:w="1851"/>
        <w:gridCol w:w="1177"/>
        <w:gridCol w:w="1311"/>
        <w:gridCol w:w="1327"/>
        <w:gridCol w:w="763"/>
      </w:tblGrid>
      <w:tr w:rsidR="001500A3" w:rsidRPr="001C0AE2" w14:paraId="5957703C" w14:textId="77777777" w:rsidTr="00FB35B5">
        <w:trPr>
          <w:ins w:id="247" w:author="Thomas Chapman" w:date="2020-01-23T11:45:00Z"/>
        </w:trPr>
        <w:tc>
          <w:tcPr>
            <w:tcW w:w="523" w:type="pct"/>
          </w:tcPr>
          <w:p w14:paraId="5C2AC149" w14:textId="77777777" w:rsidR="001500A3" w:rsidRPr="0049239E" w:rsidRDefault="001500A3" w:rsidP="00B535EF">
            <w:pPr>
              <w:pStyle w:val="TAH"/>
              <w:rPr>
                <w:ins w:id="248" w:author="Thomas Chapman" w:date="2020-01-23T11:45:00Z"/>
                <w:rFonts w:cs="Arial"/>
                <w:szCs w:val="18"/>
              </w:rPr>
            </w:pPr>
            <w:ins w:id="249" w:author="Thomas Chapman" w:date="2020-01-23T11:45:00Z">
              <w:r w:rsidRPr="000D2EF5">
                <w:rPr>
                  <w:rFonts w:cs="Arial"/>
                  <w:szCs w:val="18"/>
                </w:rPr>
                <w:t xml:space="preserve">Number of </w:t>
              </w:r>
              <w:r w:rsidRPr="000D2EF5">
                <w:rPr>
                  <w:rFonts w:cs="Arial"/>
                  <w:szCs w:val="18"/>
                  <w:lang w:eastAsia="zh-CN"/>
                </w:rPr>
                <w:t>T</w:t>
              </w:r>
              <w:r w:rsidRPr="000D2EF5">
                <w:rPr>
                  <w:rFonts w:cs="Arial"/>
                  <w:szCs w:val="18"/>
                </w:rPr>
                <w:t>X antennas</w:t>
              </w:r>
            </w:ins>
          </w:p>
        </w:tc>
        <w:tc>
          <w:tcPr>
            <w:tcW w:w="725" w:type="pct"/>
          </w:tcPr>
          <w:p w14:paraId="6F45FFDC" w14:textId="77777777" w:rsidR="001500A3" w:rsidRPr="00F05038" w:rsidRDefault="001500A3" w:rsidP="00B535EF">
            <w:pPr>
              <w:pStyle w:val="TAH"/>
              <w:rPr>
                <w:ins w:id="250" w:author="Thomas Chapman" w:date="2020-01-23T11:45:00Z"/>
                <w:rFonts w:cs="Arial"/>
                <w:szCs w:val="18"/>
              </w:rPr>
            </w:pPr>
            <w:ins w:id="251" w:author="Thomas Chapman" w:date="2020-01-23T11:45:00Z">
              <w:r w:rsidRPr="00F05038">
                <w:rPr>
                  <w:rFonts w:cs="Arial"/>
                  <w:szCs w:val="18"/>
                </w:rPr>
                <w:t>Number of demodulation branches</w:t>
              </w:r>
            </w:ins>
          </w:p>
        </w:tc>
        <w:tc>
          <w:tcPr>
            <w:tcW w:w="414" w:type="pct"/>
          </w:tcPr>
          <w:p w14:paraId="6B757BCD" w14:textId="77777777" w:rsidR="001500A3" w:rsidRPr="000D2EF5" w:rsidRDefault="001500A3" w:rsidP="00B535EF">
            <w:pPr>
              <w:pStyle w:val="TAH"/>
              <w:rPr>
                <w:ins w:id="252" w:author="Thomas Chapman" w:date="2020-01-23T11:45:00Z"/>
                <w:rFonts w:cs="Arial"/>
                <w:szCs w:val="18"/>
                <w:rPrChange w:id="253" w:author="Thomas Chapman" w:date="2020-02-12T11:38:00Z">
                  <w:rPr>
                    <w:ins w:id="254" w:author="Thomas Chapman" w:date="2020-01-23T11:45:00Z"/>
                  </w:rPr>
                </w:rPrChange>
              </w:rPr>
            </w:pPr>
            <w:ins w:id="255" w:author="Thomas Chapman" w:date="2020-01-23T11:45:00Z">
              <w:r w:rsidRPr="00655F1D">
                <w:rPr>
                  <w:rFonts w:cs="Arial"/>
                  <w:szCs w:val="18"/>
                </w:rPr>
                <w:t xml:space="preserve">Cyclic </w:t>
              </w:r>
              <w:r w:rsidRPr="000D2EF5">
                <w:rPr>
                  <w:rFonts w:cs="Arial"/>
                  <w:szCs w:val="18"/>
                  <w:rPrChange w:id="256" w:author="Thomas Chapman" w:date="2020-02-12T11:38:00Z">
                    <w:rPr/>
                  </w:rPrChange>
                </w:rPr>
                <w:t>prefix</w:t>
              </w:r>
            </w:ins>
          </w:p>
        </w:tc>
        <w:tc>
          <w:tcPr>
            <w:tcW w:w="961" w:type="pct"/>
          </w:tcPr>
          <w:p w14:paraId="151B626F" w14:textId="669A7F94" w:rsidR="001500A3" w:rsidRPr="000D2EF5" w:rsidRDefault="001500A3" w:rsidP="00B535EF">
            <w:pPr>
              <w:pStyle w:val="TAH"/>
              <w:rPr>
                <w:ins w:id="257" w:author="Thomas Chapman" w:date="2020-01-23T11:45:00Z"/>
                <w:rFonts w:cs="Arial"/>
                <w:szCs w:val="18"/>
                <w:lang w:val="fr-FR"/>
                <w:rPrChange w:id="258" w:author="Thomas Chapman" w:date="2020-02-12T11:38:00Z">
                  <w:rPr>
                    <w:ins w:id="259" w:author="Thomas Chapman" w:date="2020-01-23T11:45:00Z"/>
                    <w:lang w:val="fr-FR"/>
                  </w:rPr>
                </w:rPrChange>
              </w:rPr>
            </w:pPr>
            <w:ins w:id="260" w:author="Thomas Chapman" w:date="2020-01-23T11:45:00Z">
              <w:r w:rsidRPr="000D2EF5">
                <w:rPr>
                  <w:rFonts w:cs="Arial"/>
                  <w:szCs w:val="18"/>
                  <w:lang w:val="fr-FR"/>
                  <w:rPrChange w:id="261" w:author="Thomas Chapman" w:date="2020-02-12T11:38:00Z">
                    <w:rPr>
                      <w:lang w:val="fr-FR"/>
                    </w:rPr>
                  </w:rPrChange>
                </w:rPr>
                <w:t>Propagation conditions</w:t>
              </w:r>
              <w:r w:rsidRPr="000D2EF5">
                <w:rPr>
                  <w:rFonts w:cs="Arial"/>
                  <w:szCs w:val="18"/>
                  <w:lang w:val="fr-FR" w:eastAsia="zh-CN"/>
                  <w:rPrChange w:id="262" w:author="Thomas Chapman" w:date="2020-02-12T11:38:00Z">
                    <w:rPr>
                      <w:lang w:val="fr-FR" w:eastAsia="zh-CN"/>
                    </w:rPr>
                  </w:rPrChange>
                </w:rPr>
                <w:t xml:space="preserve"> </w:t>
              </w:r>
              <w:r w:rsidRPr="000D2EF5">
                <w:rPr>
                  <w:rFonts w:cs="Arial"/>
                  <w:szCs w:val="18"/>
                  <w:lang w:val="fr-FR"/>
                  <w:rPrChange w:id="263" w:author="Thomas Chapman" w:date="2020-02-12T11:38:00Z">
                    <w:rPr>
                      <w:lang w:val="fr-FR"/>
                    </w:rPr>
                  </w:rPrChange>
                </w:rPr>
                <w:t xml:space="preserve">and </w:t>
              </w:r>
              <w:proofErr w:type="spellStart"/>
              <w:r w:rsidRPr="000D2EF5">
                <w:rPr>
                  <w:rFonts w:cs="Arial"/>
                  <w:szCs w:val="18"/>
                  <w:lang w:val="fr-FR" w:eastAsia="zh-CN"/>
                  <w:rPrChange w:id="264" w:author="Thomas Chapman" w:date="2020-02-12T11:38:00Z">
                    <w:rPr>
                      <w:lang w:val="fr-FR" w:eastAsia="zh-CN"/>
                    </w:rPr>
                  </w:rPrChange>
                </w:rPr>
                <w:t>c</w:t>
              </w:r>
              <w:r w:rsidRPr="000D2EF5">
                <w:rPr>
                  <w:rFonts w:cs="Arial"/>
                  <w:szCs w:val="18"/>
                  <w:lang w:val="fr-FR"/>
                  <w:rPrChange w:id="265" w:author="Thomas Chapman" w:date="2020-02-12T11:38:00Z">
                    <w:rPr>
                      <w:lang w:val="fr-FR"/>
                    </w:rPr>
                  </w:rPrChange>
                </w:rPr>
                <w:t>orrelation</w:t>
              </w:r>
              <w:proofErr w:type="spellEnd"/>
              <w:r w:rsidRPr="000D2EF5">
                <w:rPr>
                  <w:rFonts w:cs="Arial"/>
                  <w:szCs w:val="18"/>
                  <w:lang w:val="fr-FR"/>
                  <w:rPrChange w:id="266" w:author="Thomas Chapman" w:date="2020-02-12T11:38:00Z">
                    <w:rPr>
                      <w:lang w:val="fr-FR"/>
                    </w:rPr>
                  </w:rPrChange>
                </w:rPr>
                <w:t xml:space="preserve"> </w:t>
              </w:r>
              <w:r w:rsidRPr="000D2EF5">
                <w:rPr>
                  <w:rFonts w:cs="Arial"/>
                  <w:szCs w:val="18"/>
                  <w:lang w:val="fr-FR" w:eastAsia="zh-CN"/>
                  <w:rPrChange w:id="267" w:author="Thomas Chapman" w:date="2020-02-12T11:38:00Z">
                    <w:rPr>
                      <w:lang w:val="fr-FR" w:eastAsia="zh-CN"/>
                    </w:rPr>
                  </w:rPrChange>
                </w:rPr>
                <w:t>m</w:t>
              </w:r>
              <w:r w:rsidRPr="000D2EF5">
                <w:rPr>
                  <w:rFonts w:cs="Arial"/>
                  <w:szCs w:val="18"/>
                  <w:lang w:val="fr-FR"/>
                  <w:rPrChange w:id="268" w:author="Thomas Chapman" w:date="2020-02-12T11:38:00Z">
                    <w:rPr>
                      <w:lang w:val="fr-FR"/>
                    </w:rPr>
                  </w:rPrChange>
                </w:rPr>
                <w:t xml:space="preserve">atrix (Annex </w:t>
              </w:r>
            </w:ins>
            <w:ins w:id="269" w:author="Thomas Chapman" w:date="2020-01-23T13:48:00Z">
              <w:r w:rsidR="00EB37D7" w:rsidRPr="000D2EF5">
                <w:rPr>
                  <w:rFonts w:cs="Arial"/>
                  <w:szCs w:val="18"/>
                  <w:lang w:val="fr-FR"/>
                  <w:rPrChange w:id="270" w:author="Thomas Chapman" w:date="2020-02-12T11:38:00Z">
                    <w:rPr>
                      <w:lang w:val="fr-FR"/>
                    </w:rPr>
                  </w:rPrChange>
                </w:rPr>
                <w:t>J</w:t>
              </w:r>
            </w:ins>
            <w:ins w:id="271" w:author="Thomas Chapman" w:date="2020-01-23T11:45:00Z">
              <w:r w:rsidRPr="000D2EF5">
                <w:rPr>
                  <w:rFonts w:cs="Arial"/>
                  <w:szCs w:val="18"/>
                  <w:lang w:val="fr-FR"/>
                  <w:rPrChange w:id="272" w:author="Thomas Chapman" w:date="2020-02-12T11:38:00Z">
                    <w:rPr>
                      <w:lang w:val="fr-FR"/>
                    </w:rPr>
                  </w:rPrChange>
                </w:rPr>
                <w:t>)</w:t>
              </w:r>
            </w:ins>
          </w:p>
        </w:tc>
        <w:tc>
          <w:tcPr>
            <w:tcW w:w="611" w:type="pct"/>
          </w:tcPr>
          <w:p w14:paraId="569BF2A5" w14:textId="77777777" w:rsidR="001500A3" w:rsidRPr="000D2EF5" w:rsidRDefault="001500A3" w:rsidP="00B535EF">
            <w:pPr>
              <w:pStyle w:val="TAH"/>
              <w:rPr>
                <w:ins w:id="273" w:author="Thomas Chapman" w:date="2020-01-23T11:45:00Z"/>
                <w:rFonts w:cs="Arial"/>
                <w:szCs w:val="18"/>
                <w:rPrChange w:id="274" w:author="Thomas Chapman" w:date="2020-02-12T11:38:00Z">
                  <w:rPr>
                    <w:ins w:id="275" w:author="Thomas Chapman" w:date="2020-01-23T11:45:00Z"/>
                  </w:rPr>
                </w:rPrChange>
              </w:rPr>
            </w:pPr>
            <w:ins w:id="276" w:author="Thomas Chapman" w:date="2020-01-23T11:45:00Z">
              <w:r w:rsidRPr="000D2EF5">
                <w:rPr>
                  <w:rFonts w:cs="Arial"/>
                  <w:szCs w:val="18"/>
                  <w:rPrChange w:id="277" w:author="Thomas Chapman" w:date="2020-02-12T11:38:00Z">
                    <w:rPr/>
                  </w:rPrChange>
                </w:rPr>
                <w:t>Fraction of maximum throughput</w:t>
              </w:r>
            </w:ins>
          </w:p>
        </w:tc>
        <w:tc>
          <w:tcPr>
            <w:tcW w:w="681" w:type="pct"/>
          </w:tcPr>
          <w:p w14:paraId="37B8983B" w14:textId="77777777" w:rsidR="001500A3" w:rsidRPr="000D2EF5" w:rsidRDefault="001500A3" w:rsidP="00B535EF">
            <w:pPr>
              <w:pStyle w:val="TAH"/>
              <w:rPr>
                <w:ins w:id="278" w:author="Thomas Chapman" w:date="2020-01-23T11:45:00Z"/>
                <w:rFonts w:cs="Arial"/>
                <w:szCs w:val="18"/>
                <w:rPrChange w:id="279" w:author="Thomas Chapman" w:date="2020-02-12T11:38:00Z">
                  <w:rPr>
                    <w:ins w:id="280" w:author="Thomas Chapman" w:date="2020-01-23T11:45:00Z"/>
                  </w:rPr>
                </w:rPrChange>
              </w:rPr>
            </w:pPr>
            <w:ins w:id="281" w:author="Thomas Chapman" w:date="2020-01-23T11:45:00Z">
              <w:r w:rsidRPr="000D2EF5">
                <w:rPr>
                  <w:rFonts w:cs="Arial"/>
                  <w:szCs w:val="18"/>
                  <w:rPrChange w:id="282" w:author="Thomas Chapman" w:date="2020-02-12T11:38:00Z">
                    <w:rPr/>
                  </w:rPrChange>
                </w:rPr>
                <w:t>FRC</w:t>
              </w:r>
              <w:r w:rsidRPr="000D2EF5">
                <w:rPr>
                  <w:rFonts w:cs="Arial"/>
                  <w:szCs w:val="18"/>
                  <w:rPrChange w:id="283" w:author="Thomas Chapman" w:date="2020-02-12T11:38:00Z">
                    <w:rPr/>
                  </w:rPrChange>
                </w:rPr>
                <w:br/>
                <w:t>(Annex A)</w:t>
              </w:r>
            </w:ins>
          </w:p>
        </w:tc>
        <w:tc>
          <w:tcPr>
            <w:tcW w:w="689" w:type="pct"/>
          </w:tcPr>
          <w:p w14:paraId="3FB4E5AD" w14:textId="77777777" w:rsidR="001500A3" w:rsidRPr="000D2EF5" w:rsidRDefault="001500A3" w:rsidP="00B535EF">
            <w:pPr>
              <w:pStyle w:val="TAH"/>
              <w:rPr>
                <w:ins w:id="284" w:author="Thomas Chapman" w:date="2020-01-23T11:45:00Z"/>
                <w:rFonts w:cs="Arial"/>
                <w:szCs w:val="18"/>
                <w:rPrChange w:id="285" w:author="Thomas Chapman" w:date="2020-02-12T11:38:00Z">
                  <w:rPr>
                    <w:ins w:id="286" w:author="Thomas Chapman" w:date="2020-01-23T11:45:00Z"/>
                  </w:rPr>
                </w:rPrChange>
              </w:rPr>
            </w:pPr>
            <w:ins w:id="287" w:author="Thomas Chapman" w:date="2020-01-23T11:45:00Z">
              <w:r w:rsidRPr="000D2EF5">
                <w:rPr>
                  <w:rFonts w:cs="Arial"/>
                  <w:szCs w:val="18"/>
                  <w:rPrChange w:id="288" w:author="Thomas Chapman" w:date="2020-02-12T11:38:00Z">
                    <w:rPr/>
                  </w:rPrChange>
                </w:rPr>
                <w:t>Additional DM-RS position</w:t>
              </w:r>
            </w:ins>
          </w:p>
        </w:tc>
        <w:tc>
          <w:tcPr>
            <w:tcW w:w="396" w:type="pct"/>
          </w:tcPr>
          <w:p w14:paraId="19DBFA50" w14:textId="77777777" w:rsidR="001500A3" w:rsidRPr="000D2EF5" w:rsidRDefault="001500A3" w:rsidP="00B535EF">
            <w:pPr>
              <w:pStyle w:val="TAH"/>
              <w:rPr>
                <w:ins w:id="289" w:author="Thomas Chapman" w:date="2020-01-23T11:45:00Z"/>
                <w:rFonts w:cs="Arial"/>
                <w:szCs w:val="18"/>
                <w:rPrChange w:id="290" w:author="Thomas Chapman" w:date="2020-02-12T11:38:00Z">
                  <w:rPr>
                    <w:ins w:id="291" w:author="Thomas Chapman" w:date="2020-01-23T11:45:00Z"/>
                  </w:rPr>
                </w:rPrChange>
              </w:rPr>
            </w:pPr>
            <w:ins w:id="292" w:author="Thomas Chapman" w:date="2020-01-23T11:45:00Z">
              <w:r w:rsidRPr="000D2EF5">
                <w:rPr>
                  <w:rFonts w:cs="Arial"/>
                  <w:szCs w:val="18"/>
                  <w:rPrChange w:id="293" w:author="Thomas Chapman" w:date="2020-02-12T11:38:00Z">
                    <w:rPr/>
                  </w:rPrChange>
                </w:rPr>
                <w:t>SNR</w:t>
              </w:r>
            </w:ins>
          </w:p>
          <w:p w14:paraId="271E8816" w14:textId="77777777" w:rsidR="001500A3" w:rsidRPr="000D2EF5" w:rsidRDefault="001500A3" w:rsidP="00B535EF">
            <w:pPr>
              <w:pStyle w:val="TAH"/>
              <w:rPr>
                <w:ins w:id="294" w:author="Thomas Chapman" w:date="2020-01-23T11:45:00Z"/>
                <w:rFonts w:cs="Arial"/>
                <w:szCs w:val="18"/>
                <w:rPrChange w:id="295" w:author="Thomas Chapman" w:date="2020-02-12T11:38:00Z">
                  <w:rPr>
                    <w:ins w:id="296" w:author="Thomas Chapman" w:date="2020-01-23T11:45:00Z"/>
                  </w:rPr>
                </w:rPrChange>
              </w:rPr>
            </w:pPr>
            <w:ins w:id="297" w:author="Thomas Chapman" w:date="2020-01-23T11:45:00Z">
              <w:r w:rsidRPr="000D2EF5">
                <w:rPr>
                  <w:rFonts w:cs="Arial"/>
                  <w:szCs w:val="18"/>
                  <w:rPrChange w:id="298" w:author="Thomas Chapman" w:date="2020-02-12T11:38:00Z">
                    <w:rPr/>
                  </w:rPrChange>
                </w:rPr>
                <w:t>(dB)</w:t>
              </w:r>
            </w:ins>
          </w:p>
        </w:tc>
      </w:tr>
      <w:tr w:rsidR="007B125D" w:rsidRPr="001C0AE2" w14:paraId="6BBE866A" w14:textId="77777777" w:rsidTr="00FB35B5">
        <w:trPr>
          <w:trHeight w:val="105"/>
          <w:ins w:id="299" w:author="Thomas Chapman" w:date="2020-01-23T13:55:00Z"/>
        </w:trPr>
        <w:tc>
          <w:tcPr>
            <w:tcW w:w="523" w:type="pct"/>
            <w:vMerge w:val="restart"/>
            <w:vAlign w:val="center"/>
          </w:tcPr>
          <w:p w14:paraId="14C48C15" w14:textId="7C7649FA" w:rsidR="007B125D" w:rsidRPr="000D2EF5" w:rsidRDefault="007B125D" w:rsidP="007B125D">
            <w:pPr>
              <w:pStyle w:val="FootnoteText"/>
              <w:jc w:val="center"/>
              <w:rPr>
                <w:ins w:id="300" w:author="Thomas Chapman" w:date="2020-02-12T11:37:00Z"/>
                <w:rFonts w:ascii="Arial" w:hAnsi="Arial" w:cs="Arial"/>
                <w:sz w:val="18"/>
                <w:szCs w:val="18"/>
                <w:rPrChange w:id="301" w:author="Thomas Chapman" w:date="2020-02-12T11:38:00Z">
                  <w:rPr>
                    <w:ins w:id="302" w:author="Thomas Chapman" w:date="2020-02-12T11:37:00Z"/>
                  </w:rPr>
                </w:rPrChange>
              </w:rPr>
            </w:pPr>
          </w:p>
          <w:p w14:paraId="6100EDB6" w14:textId="052AE51D" w:rsidR="007B125D" w:rsidRPr="000D2EF5" w:rsidRDefault="007B125D" w:rsidP="007B125D">
            <w:pPr>
              <w:pStyle w:val="FootnoteText"/>
              <w:jc w:val="center"/>
              <w:rPr>
                <w:ins w:id="303" w:author="Thomas Chapman" w:date="2020-02-12T11:37:00Z"/>
                <w:rFonts w:ascii="Arial" w:hAnsi="Arial" w:cs="Arial"/>
                <w:sz w:val="18"/>
                <w:szCs w:val="18"/>
                <w:rPrChange w:id="304" w:author="Thomas Chapman" w:date="2020-02-12T11:38:00Z">
                  <w:rPr>
                    <w:ins w:id="305" w:author="Thomas Chapman" w:date="2020-02-12T11:37:00Z"/>
                  </w:rPr>
                </w:rPrChange>
              </w:rPr>
            </w:pPr>
          </w:p>
          <w:p w14:paraId="59A44D0B" w14:textId="4E468143" w:rsidR="007B125D" w:rsidRPr="000D2EF5" w:rsidRDefault="007B125D" w:rsidP="007B125D">
            <w:pPr>
              <w:pStyle w:val="FootnoteText"/>
              <w:jc w:val="center"/>
              <w:rPr>
                <w:ins w:id="306" w:author="Thomas Chapman" w:date="2020-02-12T11:37:00Z"/>
                <w:rFonts w:ascii="Arial" w:hAnsi="Arial" w:cs="Arial"/>
                <w:sz w:val="18"/>
                <w:szCs w:val="18"/>
                <w:rPrChange w:id="307" w:author="Thomas Chapman" w:date="2020-02-12T11:38:00Z">
                  <w:rPr>
                    <w:ins w:id="308" w:author="Thomas Chapman" w:date="2020-02-12T11:37:00Z"/>
                  </w:rPr>
                </w:rPrChange>
              </w:rPr>
            </w:pPr>
          </w:p>
          <w:p w14:paraId="3846E7E8" w14:textId="08829616" w:rsidR="007B125D" w:rsidRPr="000D2EF5" w:rsidRDefault="007B125D">
            <w:pPr>
              <w:pStyle w:val="FootnoteText"/>
              <w:jc w:val="center"/>
              <w:rPr>
                <w:ins w:id="309" w:author="Thomas Chapman" w:date="2020-01-23T13:55:00Z"/>
                <w:rFonts w:ascii="Arial" w:hAnsi="Arial" w:cs="Arial"/>
                <w:sz w:val="18"/>
                <w:szCs w:val="18"/>
                <w:rPrChange w:id="310" w:author="Thomas Chapman" w:date="2020-02-12T11:38:00Z">
                  <w:rPr>
                    <w:ins w:id="311" w:author="Thomas Chapman" w:date="2020-01-23T13:55:00Z"/>
                  </w:rPr>
                </w:rPrChange>
              </w:rPr>
              <w:pPrChange w:id="312" w:author="Thomas Chapman" w:date="2020-02-12T11:36:00Z">
                <w:pPr>
                  <w:pStyle w:val="FootnoteText"/>
                </w:pPr>
              </w:pPrChange>
            </w:pPr>
            <w:ins w:id="313" w:author="Thomas Chapman" w:date="2020-02-12T11:36:00Z">
              <w:r w:rsidRPr="000D2EF5">
                <w:rPr>
                  <w:rFonts w:ascii="Arial" w:hAnsi="Arial" w:cs="Arial"/>
                  <w:sz w:val="18"/>
                  <w:szCs w:val="18"/>
                  <w:rPrChange w:id="314" w:author="Thomas Chapman" w:date="2020-02-12T11:38:00Z">
                    <w:rPr/>
                  </w:rPrChange>
                </w:rPr>
                <w:t>1</w:t>
              </w:r>
            </w:ins>
          </w:p>
        </w:tc>
        <w:tc>
          <w:tcPr>
            <w:tcW w:w="725" w:type="pct"/>
            <w:vMerge w:val="restart"/>
            <w:vAlign w:val="center"/>
          </w:tcPr>
          <w:p w14:paraId="0564E21A" w14:textId="5D4D7FA7" w:rsidR="007B125D" w:rsidRPr="000D2EF5" w:rsidRDefault="007B125D" w:rsidP="00A93292">
            <w:pPr>
              <w:pStyle w:val="FootnoteText"/>
              <w:jc w:val="center"/>
              <w:rPr>
                <w:ins w:id="315" w:author="Thomas Chapman" w:date="2020-02-12T11:37:00Z"/>
                <w:rFonts w:ascii="Arial" w:hAnsi="Arial" w:cs="Arial"/>
                <w:sz w:val="18"/>
                <w:szCs w:val="18"/>
              </w:rPr>
            </w:pPr>
          </w:p>
          <w:p w14:paraId="01271BF0" w14:textId="5BA375C4" w:rsidR="007B125D" w:rsidRPr="000D2EF5" w:rsidRDefault="007B125D" w:rsidP="00A93292">
            <w:pPr>
              <w:pStyle w:val="FootnoteText"/>
              <w:jc w:val="center"/>
              <w:rPr>
                <w:ins w:id="316" w:author="Thomas Chapman" w:date="2020-02-12T11:37:00Z"/>
                <w:rFonts w:ascii="Arial" w:hAnsi="Arial" w:cs="Arial"/>
                <w:sz w:val="18"/>
                <w:szCs w:val="18"/>
              </w:rPr>
            </w:pPr>
          </w:p>
          <w:p w14:paraId="18B40C3F" w14:textId="77777777" w:rsidR="007B125D" w:rsidRPr="000D2EF5" w:rsidRDefault="007B125D" w:rsidP="00A93292">
            <w:pPr>
              <w:pStyle w:val="FootnoteText"/>
              <w:jc w:val="center"/>
              <w:rPr>
                <w:ins w:id="317" w:author="Thomas Chapman" w:date="2020-02-12T11:37:00Z"/>
                <w:rFonts w:ascii="Arial" w:hAnsi="Arial" w:cs="Arial"/>
                <w:sz w:val="18"/>
                <w:szCs w:val="18"/>
              </w:rPr>
            </w:pPr>
          </w:p>
          <w:p w14:paraId="622DC92F" w14:textId="67E00887" w:rsidR="007B125D" w:rsidRPr="000D2EF5" w:rsidRDefault="007B125D" w:rsidP="00A93292">
            <w:pPr>
              <w:pStyle w:val="FootnoteText"/>
              <w:jc w:val="center"/>
              <w:rPr>
                <w:ins w:id="318" w:author="Thomas Chapman" w:date="2020-01-23T13:55:00Z"/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ins w:id="319" w:author="Thomas Chapman" w:date="2020-01-28T10:53:00Z">
              <w:r w:rsidRPr="000D2EF5">
                <w:rPr>
                  <w:rFonts w:ascii="Arial" w:hAnsi="Arial" w:cs="Arial"/>
                  <w:sz w:val="18"/>
                  <w:szCs w:val="18"/>
                  <w:rPrChange w:id="320" w:author="Thomas Chapman" w:date="2020-02-12T11:38:00Z">
                    <w:rPr>
                      <w:rFonts w:cs="Arial"/>
                      <w:szCs w:val="18"/>
                    </w:rPr>
                  </w:rPrChange>
                </w:rPr>
                <w:t>2</w:t>
              </w:r>
            </w:ins>
          </w:p>
          <w:p w14:paraId="133B7C3C" w14:textId="241A3BFF" w:rsidR="007B125D" w:rsidRPr="000D2EF5" w:rsidRDefault="007B125D" w:rsidP="00A93292">
            <w:pPr>
              <w:pStyle w:val="FootnoteText"/>
              <w:jc w:val="center"/>
              <w:rPr>
                <w:ins w:id="321" w:author="Thomas Chapman" w:date="2020-01-23T13:55:00Z"/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414" w:type="pct"/>
            <w:vAlign w:val="center"/>
          </w:tcPr>
          <w:p w14:paraId="6C19D22D" w14:textId="04C8032D" w:rsidR="007B125D" w:rsidRPr="000D2EF5" w:rsidRDefault="007B125D" w:rsidP="00A93292">
            <w:pPr>
              <w:pStyle w:val="FootnoteText"/>
              <w:jc w:val="center"/>
              <w:rPr>
                <w:ins w:id="322" w:author="Thomas Chapman" w:date="2020-01-23T13:55:00Z"/>
                <w:rFonts w:ascii="Arial" w:hAnsi="Arial" w:cs="Arial"/>
                <w:sz w:val="18"/>
                <w:szCs w:val="18"/>
              </w:rPr>
            </w:pPr>
            <w:ins w:id="323" w:author="Thomas Chapman" w:date="2020-01-28T10:53:00Z">
              <w:r w:rsidRPr="000D2EF5">
                <w:rPr>
                  <w:rFonts w:ascii="Arial" w:hAnsi="Arial" w:cs="Arial"/>
                  <w:sz w:val="18"/>
                  <w:szCs w:val="18"/>
                  <w:rPrChange w:id="324" w:author="Thomas Chapman" w:date="2020-02-12T11:38:00Z">
                    <w:rPr>
                      <w:rFonts w:cs="Arial"/>
                      <w:szCs w:val="18"/>
                    </w:rPr>
                  </w:rPrChange>
                </w:rPr>
                <w:lastRenderedPageBreak/>
                <w:t>Normal</w:t>
              </w:r>
            </w:ins>
          </w:p>
        </w:tc>
        <w:tc>
          <w:tcPr>
            <w:tcW w:w="961" w:type="pct"/>
            <w:vAlign w:val="center"/>
          </w:tcPr>
          <w:p w14:paraId="35A0F405" w14:textId="082E938B" w:rsidR="007B125D" w:rsidRPr="000D2EF5" w:rsidRDefault="007B125D" w:rsidP="00A93292">
            <w:pPr>
              <w:pStyle w:val="FootnoteText"/>
              <w:ind w:left="0" w:firstLine="0"/>
              <w:jc w:val="center"/>
              <w:rPr>
                <w:ins w:id="325" w:author="Thomas Chapman" w:date="2020-01-23T13:55:00Z"/>
                <w:rFonts w:ascii="Arial" w:hAnsi="Arial" w:cs="Arial"/>
                <w:sz w:val="18"/>
                <w:szCs w:val="18"/>
              </w:rPr>
            </w:pPr>
            <w:ins w:id="326" w:author="Thomas Chapman" w:date="2020-01-28T10:53:00Z">
              <w:r w:rsidRPr="000D2EF5">
                <w:rPr>
                  <w:rFonts w:ascii="Arial" w:hAnsi="Arial" w:cs="Arial"/>
                  <w:sz w:val="18"/>
                  <w:szCs w:val="18"/>
                  <w:rPrChange w:id="327" w:author="Thomas Chapman" w:date="2020-02-12T11:38:00Z">
                    <w:rPr>
                      <w:rFonts w:cs="Arial"/>
                      <w:szCs w:val="18"/>
                    </w:rPr>
                  </w:rPrChange>
                </w:rPr>
                <w:t>HST Scenario 1-NR350</w:t>
              </w:r>
            </w:ins>
          </w:p>
        </w:tc>
        <w:tc>
          <w:tcPr>
            <w:tcW w:w="611" w:type="pct"/>
            <w:vAlign w:val="center"/>
          </w:tcPr>
          <w:p w14:paraId="7ABE3E67" w14:textId="7DDEE5D4" w:rsidR="007B125D" w:rsidRPr="000D2EF5" w:rsidRDefault="007B125D" w:rsidP="00A93292">
            <w:pPr>
              <w:pStyle w:val="FootnoteText"/>
              <w:jc w:val="center"/>
              <w:rPr>
                <w:ins w:id="328" w:author="Thomas Chapman" w:date="2020-01-23T13:55:00Z"/>
                <w:rFonts w:ascii="Arial" w:hAnsi="Arial" w:cs="Arial"/>
                <w:sz w:val="18"/>
                <w:szCs w:val="18"/>
              </w:rPr>
            </w:pPr>
            <w:ins w:id="329" w:author="Thomas Chapman" w:date="2020-01-28T10:53:00Z">
              <w:r w:rsidRPr="000D2EF5">
                <w:rPr>
                  <w:rFonts w:ascii="Arial" w:hAnsi="Arial" w:cs="Arial"/>
                  <w:sz w:val="18"/>
                  <w:szCs w:val="18"/>
                  <w:rPrChange w:id="330" w:author="Thomas Chapman" w:date="2020-02-12T11:38:00Z">
                    <w:rPr>
                      <w:rFonts w:cs="Arial"/>
                      <w:szCs w:val="18"/>
                    </w:rPr>
                  </w:rPrChange>
                </w:rPr>
                <w:t>70 %</w:t>
              </w:r>
            </w:ins>
          </w:p>
        </w:tc>
        <w:tc>
          <w:tcPr>
            <w:tcW w:w="681" w:type="pct"/>
            <w:vAlign w:val="center"/>
          </w:tcPr>
          <w:p w14:paraId="6F6CE668" w14:textId="649FFBED" w:rsidR="007B125D" w:rsidRPr="000D2EF5" w:rsidRDefault="007B125D" w:rsidP="00A93292">
            <w:pPr>
              <w:pStyle w:val="TAC"/>
              <w:rPr>
                <w:ins w:id="331" w:author="Thomas Chapman" w:date="2020-01-23T13:55:00Z"/>
                <w:rFonts w:cs="Arial"/>
                <w:szCs w:val="18"/>
              </w:rPr>
            </w:pPr>
            <w:ins w:id="332" w:author="Thomas Chapman" w:date="2020-02-12T11:36:00Z">
              <w:r w:rsidRPr="000D2EF5">
                <w:rPr>
                  <w:rFonts w:cs="Arial"/>
                  <w:szCs w:val="18"/>
                </w:rPr>
                <w:t>G-FR1-A3-33</w:t>
              </w:r>
            </w:ins>
          </w:p>
        </w:tc>
        <w:tc>
          <w:tcPr>
            <w:tcW w:w="689" w:type="pct"/>
            <w:vAlign w:val="center"/>
          </w:tcPr>
          <w:p w14:paraId="3FD020B0" w14:textId="5B848CB7" w:rsidR="007B125D" w:rsidRPr="000D2EF5" w:rsidRDefault="007B125D" w:rsidP="00A93292">
            <w:pPr>
              <w:pStyle w:val="FootnoteText"/>
              <w:jc w:val="center"/>
              <w:rPr>
                <w:ins w:id="333" w:author="Thomas Chapman" w:date="2020-01-23T13:55:00Z"/>
                <w:rFonts w:ascii="Arial" w:hAnsi="Arial" w:cs="Arial"/>
                <w:sz w:val="18"/>
                <w:szCs w:val="18"/>
              </w:rPr>
            </w:pPr>
            <w:ins w:id="334" w:author="Thomas Chapman" w:date="2020-01-28T10:53:00Z">
              <w:r w:rsidRPr="000D2EF5">
                <w:rPr>
                  <w:rFonts w:ascii="Arial" w:eastAsiaTheme="minorEastAsia" w:hAnsi="Arial" w:cs="Arial"/>
                  <w:sz w:val="18"/>
                  <w:szCs w:val="18"/>
                  <w:lang w:eastAsia="ja-JP"/>
                  <w:rPrChange w:id="335" w:author="Thomas Chapman" w:date="2020-02-12T11:38:00Z">
                    <w:rPr>
                      <w:rFonts w:eastAsiaTheme="minorEastAsia" w:cs="Arial"/>
                      <w:szCs w:val="18"/>
                      <w:lang w:eastAsia="ja-JP"/>
                    </w:rPr>
                  </w:rPrChange>
                </w:rPr>
                <w:t>pos2</w:t>
              </w:r>
            </w:ins>
          </w:p>
        </w:tc>
        <w:tc>
          <w:tcPr>
            <w:tcW w:w="396" w:type="pct"/>
            <w:vAlign w:val="center"/>
          </w:tcPr>
          <w:p w14:paraId="2E82D1FC" w14:textId="21082B51" w:rsidR="007B125D" w:rsidRPr="000D2EF5" w:rsidRDefault="00655F1D" w:rsidP="00A93292">
            <w:pPr>
              <w:pStyle w:val="FootnoteText"/>
              <w:jc w:val="center"/>
              <w:rPr>
                <w:ins w:id="336" w:author="Thomas Chapman" w:date="2020-01-23T13:55:00Z"/>
                <w:rFonts w:ascii="Arial" w:hAnsi="Arial" w:cs="Arial"/>
                <w:sz w:val="18"/>
                <w:szCs w:val="18"/>
              </w:rPr>
            </w:pPr>
            <w:ins w:id="337" w:author="Thomas Chapman" w:date="2020-03-04T22:08:00Z">
              <w:r>
                <w:rPr>
                  <w:rFonts w:ascii="Arial" w:hAnsi="Arial" w:cs="Arial"/>
                  <w:sz w:val="18"/>
                  <w:szCs w:val="18"/>
                </w:rPr>
                <w:t>[TBD]</w:t>
              </w:r>
            </w:ins>
          </w:p>
        </w:tc>
      </w:tr>
      <w:tr w:rsidR="007B125D" w:rsidRPr="001C0AE2" w14:paraId="4CDCEFD1" w14:textId="77777777" w:rsidTr="00FB35B5">
        <w:trPr>
          <w:trHeight w:val="105"/>
          <w:ins w:id="338" w:author="Thomas Chapman" w:date="2020-01-27T11:58:00Z"/>
        </w:trPr>
        <w:tc>
          <w:tcPr>
            <w:tcW w:w="523" w:type="pct"/>
            <w:vMerge/>
            <w:vAlign w:val="center"/>
          </w:tcPr>
          <w:p w14:paraId="2A6F2FAE" w14:textId="77777777" w:rsidR="007B125D" w:rsidRPr="000D2EF5" w:rsidRDefault="007B125D" w:rsidP="00A93292">
            <w:pPr>
              <w:pStyle w:val="FootnoteText"/>
              <w:rPr>
                <w:ins w:id="339" w:author="Thomas Chapman" w:date="2020-01-27T11:58:00Z"/>
                <w:rFonts w:ascii="Arial" w:hAnsi="Arial" w:cs="Arial"/>
                <w:sz w:val="18"/>
                <w:szCs w:val="18"/>
                <w:rPrChange w:id="340" w:author="Thomas Chapman" w:date="2020-02-12T11:38:00Z">
                  <w:rPr>
                    <w:ins w:id="341" w:author="Thomas Chapman" w:date="2020-01-27T11:58:00Z"/>
                  </w:rPr>
                </w:rPrChange>
              </w:rPr>
            </w:pPr>
          </w:p>
        </w:tc>
        <w:tc>
          <w:tcPr>
            <w:tcW w:w="725" w:type="pct"/>
            <w:vMerge/>
            <w:vAlign w:val="center"/>
          </w:tcPr>
          <w:p w14:paraId="0684E1B5" w14:textId="00145A08" w:rsidR="007B125D" w:rsidRPr="000D2EF5" w:rsidRDefault="007B125D" w:rsidP="00A93292">
            <w:pPr>
              <w:pStyle w:val="FootnoteText"/>
              <w:jc w:val="center"/>
              <w:rPr>
                <w:ins w:id="342" w:author="Thomas Chapman" w:date="2020-01-27T11:58:00Z"/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414" w:type="pct"/>
            <w:vAlign w:val="center"/>
          </w:tcPr>
          <w:p w14:paraId="32D398C6" w14:textId="300694D5" w:rsidR="007B125D" w:rsidRPr="000D2EF5" w:rsidRDefault="007B125D" w:rsidP="00A93292">
            <w:pPr>
              <w:pStyle w:val="FootnoteText"/>
              <w:jc w:val="center"/>
              <w:rPr>
                <w:ins w:id="343" w:author="Thomas Chapman" w:date="2020-01-27T11:58:00Z"/>
                <w:rFonts w:ascii="Arial" w:hAnsi="Arial" w:cs="Arial"/>
                <w:sz w:val="18"/>
                <w:szCs w:val="18"/>
              </w:rPr>
            </w:pPr>
            <w:ins w:id="344" w:author="Thomas Chapman" w:date="2020-01-28T10:53:00Z">
              <w:r w:rsidRPr="000D2EF5">
                <w:rPr>
                  <w:rFonts w:ascii="Arial" w:hAnsi="Arial" w:cs="Arial"/>
                  <w:sz w:val="18"/>
                  <w:szCs w:val="18"/>
                  <w:rPrChange w:id="345" w:author="Thomas Chapman" w:date="2020-02-12T11:38:00Z">
                    <w:rPr>
                      <w:rFonts w:cs="Arial"/>
                      <w:szCs w:val="18"/>
                    </w:rPr>
                  </w:rPrChange>
                </w:rPr>
                <w:t>Normal</w:t>
              </w:r>
            </w:ins>
          </w:p>
        </w:tc>
        <w:tc>
          <w:tcPr>
            <w:tcW w:w="961" w:type="pct"/>
            <w:vAlign w:val="center"/>
          </w:tcPr>
          <w:p w14:paraId="7A98AA5C" w14:textId="07886BED" w:rsidR="007B125D" w:rsidRPr="000D2EF5" w:rsidRDefault="007B125D" w:rsidP="00A93292">
            <w:pPr>
              <w:pStyle w:val="FootnoteText"/>
              <w:ind w:left="0" w:firstLine="0"/>
              <w:jc w:val="center"/>
              <w:rPr>
                <w:ins w:id="346" w:author="Thomas Chapman" w:date="2020-01-27T11:58:00Z"/>
                <w:rFonts w:ascii="Arial" w:hAnsi="Arial" w:cs="Arial"/>
                <w:sz w:val="18"/>
                <w:szCs w:val="18"/>
              </w:rPr>
            </w:pPr>
            <w:ins w:id="347" w:author="Thomas Chapman" w:date="2020-01-28T10:53:00Z">
              <w:r w:rsidRPr="000D2EF5">
                <w:rPr>
                  <w:rFonts w:ascii="Arial" w:hAnsi="Arial" w:cs="Arial"/>
                  <w:sz w:val="18"/>
                  <w:szCs w:val="18"/>
                  <w:rPrChange w:id="348" w:author="Thomas Chapman" w:date="2020-02-12T11:38:00Z">
                    <w:rPr>
                      <w:rFonts w:cs="Arial"/>
                      <w:szCs w:val="18"/>
                    </w:rPr>
                  </w:rPrChange>
                </w:rPr>
                <w:t>HST Scenario 1-NR350</w:t>
              </w:r>
            </w:ins>
          </w:p>
        </w:tc>
        <w:tc>
          <w:tcPr>
            <w:tcW w:w="611" w:type="pct"/>
            <w:vAlign w:val="center"/>
          </w:tcPr>
          <w:p w14:paraId="4DCC81BC" w14:textId="17A10D96" w:rsidR="007B125D" w:rsidRPr="000D2EF5" w:rsidRDefault="007B125D" w:rsidP="00A93292">
            <w:pPr>
              <w:pStyle w:val="FootnoteText"/>
              <w:jc w:val="center"/>
              <w:rPr>
                <w:ins w:id="349" w:author="Thomas Chapman" w:date="2020-01-27T11:58:00Z"/>
                <w:rFonts w:ascii="Arial" w:hAnsi="Arial" w:cs="Arial"/>
                <w:sz w:val="18"/>
                <w:szCs w:val="18"/>
              </w:rPr>
            </w:pPr>
            <w:ins w:id="350" w:author="Thomas Chapman" w:date="2020-01-28T10:53:00Z">
              <w:r w:rsidRPr="000D2EF5">
                <w:rPr>
                  <w:rFonts w:ascii="Arial" w:hAnsi="Arial" w:cs="Arial"/>
                  <w:sz w:val="18"/>
                  <w:szCs w:val="18"/>
                  <w:rPrChange w:id="351" w:author="Thomas Chapman" w:date="2020-02-12T11:38:00Z">
                    <w:rPr>
                      <w:rFonts w:cs="Arial"/>
                      <w:szCs w:val="18"/>
                    </w:rPr>
                  </w:rPrChange>
                </w:rPr>
                <w:t>70 %</w:t>
              </w:r>
            </w:ins>
          </w:p>
        </w:tc>
        <w:tc>
          <w:tcPr>
            <w:tcW w:w="681" w:type="pct"/>
            <w:vAlign w:val="center"/>
          </w:tcPr>
          <w:p w14:paraId="3999DBF2" w14:textId="0F3BE52E" w:rsidR="007B125D" w:rsidRPr="000D2EF5" w:rsidRDefault="007B125D" w:rsidP="00A93292">
            <w:pPr>
              <w:pStyle w:val="TAC"/>
              <w:rPr>
                <w:ins w:id="352" w:author="Thomas Chapman" w:date="2020-01-27T11:58:00Z"/>
                <w:rFonts w:cs="Arial"/>
                <w:szCs w:val="18"/>
                <w:lang w:eastAsia="zh-CN"/>
              </w:rPr>
            </w:pPr>
            <w:ins w:id="353" w:author="Thomas Chapman" w:date="2020-02-12T11:36:00Z">
              <w:r w:rsidRPr="000D2EF5">
                <w:rPr>
                  <w:rFonts w:cs="Arial"/>
                  <w:szCs w:val="18"/>
                </w:rPr>
                <w:t>G-FR1-A4-29</w:t>
              </w:r>
            </w:ins>
          </w:p>
        </w:tc>
        <w:tc>
          <w:tcPr>
            <w:tcW w:w="689" w:type="pct"/>
            <w:vAlign w:val="center"/>
          </w:tcPr>
          <w:p w14:paraId="5E9793CD" w14:textId="56A52A69" w:rsidR="007B125D" w:rsidRPr="000D2EF5" w:rsidRDefault="007B125D" w:rsidP="00A93292">
            <w:pPr>
              <w:pStyle w:val="FootnoteText"/>
              <w:jc w:val="center"/>
              <w:rPr>
                <w:ins w:id="354" w:author="Thomas Chapman" w:date="2020-01-27T11:58:00Z"/>
                <w:rFonts w:ascii="Arial" w:hAnsi="Arial" w:cs="Arial"/>
                <w:sz w:val="18"/>
                <w:szCs w:val="18"/>
              </w:rPr>
            </w:pPr>
            <w:ins w:id="355" w:author="Thomas Chapman" w:date="2020-01-28T10:53:00Z">
              <w:r w:rsidRPr="000D2EF5">
                <w:rPr>
                  <w:rFonts w:ascii="Arial" w:eastAsiaTheme="minorEastAsia" w:hAnsi="Arial" w:cs="Arial"/>
                  <w:sz w:val="18"/>
                  <w:szCs w:val="18"/>
                  <w:lang w:eastAsia="ja-JP"/>
                  <w:rPrChange w:id="356" w:author="Thomas Chapman" w:date="2020-02-12T11:38:00Z">
                    <w:rPr>
                      <w:rFonts w:eastAsiaTheme="minorEastAsia" w:cs="Arial"/>
                      <w:szCs w:val="18"/>
                      <w:lang w:eastAsia="ja-JP"/>
                    </w:rPr>
                  </w:rPrChange>
                </w:rPr>
                <w:t>pos2</w:t>
              </w:r>
            </w:ins>
          </w:p>
        </w:tc>
        <w:tc>
          <w:tcPr>
            <w:tcW w:w="396" w:type="pct"/>
            <w:vAlign w:val="center"/>
          </w:tcPr>
          <w:p w14:paraId="780E04D9" w14:textId="322A0DAC" w:rsidR="007B125D" w:rsidRPr="000D2EF5" w:rsidRDefault="00655F1D" w:rsidP="00A93292">
            <w:pPr>
              <w:pStyle w:val="FootnoteText"/>
              <w:jc w:val="center"/>
              <w:rPr>
                <w:ins w:id="357" w:author="Thomas Chapman" w:date="2020-01-27T11:58:00Z"/>
                <w:rFonts w:ascii="Arial" w:hAnsi="Arial" w:cs="Arial"/>
                <w:sz w:val="18"/>
                <w:szCs w:val="18"/>
              </w:rPr>
            </w:pPr>
            <w:ins w:id="358" w:author="Thomas Chapman" w:date="2020-03-04T22:08:00Z">
              <w:r>
                <w:rPr>
                  <w:rFonts w:ascii="Arial" w:hAnsi="Arial" w:cs="Arial"/>
                  <w:sz w:val="18"/>
                  <w:szCs w:val="18"/>
                </w:rPr>
                <w:t>[TBD]</w:t>
              </w:r>
            </w:ins>
          </w:p>
        </w:tc>
      </w:tr>
      <w:tr w:rsidR="007B125D" w:rsidRPr="001C0AE2" w14:paraId="79A3BC61" w14:textId="77777777" w:rsidTr="00FB35B5">
        <w:trPr>
          <w:trHeight w:val="105"/>
          <w:ins w:id="359" w:author="Thomas Chapman" w:date="2020-01-23T13:55:00Z"/>
        </w:trPr>
        <w:tc>
          <w:tcPr>
            <w:tcW w:w="523" w:type="pct"/>
            <w:vMerge/>
            <w:vAlign w:val="center"/>
          </w:tcPr>
          <w:p w14:paraId="126206BF" w14:textId="77777777" w:rsidR="007B125D" w:rsidRPr="000D2EF5" w:rsidRDefault="007B125D" w:rsidP="00A93292">
            <w:pPr>
              <w:pStyle w:val="FootnoteText"/>
              <w:rPr>
                <w:ins w:id="360" w:author="Thomas Chapman" w:date="2020-01-23T13:55:00Z"/>
                <w:rFonts w:ascii="Arial" w:hAnsi="Arial" w:cs="Arial"/>
                <w:sz w:val="18"/>
                <w:szCs w:val="18"/>
                <w:rPrChange w:id="361" w:author="Thomas Chapman" w:date="2020-02-12T11:38:00Z">
                  <w:rPr>
                    <w:ins w:id="362" w:author="Thomas Chapman" w:date="2020-01-23T13:55:00Z"/>
                  </w:rPr>
                </w:rPrChange>
              </w:rPr>
            </w:pPr>
          </w:p>
        </w:tc>
        <w:tc>
          <w:tcPr>
            <w:tcW w:w="725" w:type="pct"/>
            <w:vMerge/>
            <w:vAlign w:val="center"/>
          </w:tcPr>
          <w:p w14:paraId="55A97F10" w14:textId="51474AF5" w:rsidR="007B125D" w:rsidRPr="000D2EF5" w:rsidRDefault="007B125D" w:rsidP="00A93292">
            <w:pPr>
              <w:pStyle w:val="FootnoteText"/>
              <w:jc w:val="center"/>
              <w:rPr>
                <w:ins w:id="363" w:author="Thomas Chapman" w:date="2020-01-23T13:55:00Z"/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414" w:type="pct"/>
            <w:vAlign w:val="center"/>
          </w:tcPr>
          <w:p w14:paraId="627C730F" w14:textId="450C7252" w:rsidR="007B125D" w:rsidRPr="000D2EF5" w:rsidRDefault="007B125D" w:rsidP="00A93292">
            <w:pPr>
              <w:pStyle w:val="FootnoteText"/>
              <w:jc w:val="center"/>
              <w:rPr>
                <w:ins w:id="364" w:author="Thomas Chapman" w:date="2020-01-23T13:55:00Z"/>
                <w:rFonts w:ascii="Arial" w:hAnsi="Arial" w:cs="Arial"/>
                <w:sz w:val="18"/>
                <w:szCs w:val="18"/>
              </w:rPr>
            </w:pPr>
            <w:ins w:id="365" w:author="Thomas Chapman" w:date="2020-01-28T10:53:00Z">
              <w:r w:rsidRPr="000D2EF5">
                <w:rPr>
                  <w:rFonts w:ascii="Arial" w:hAnsi="Arial" w:cs="Arial"/>
                  <w:sz w:val="18"/>
                  <w:szCs w:val="18"/>
                </w:rPr>
                <w:t>Normal</w:t>
              </w:r>
            </w:ins>
          </w:p>
        </w:tc>
        <w:tc>
          <w:tcPr>
            <w:tcW w:w="961" w:type="pct"/>
            <w:vAlign w:val="center"/>
          </w:tcPr>
          <w:p w14:paraId="5B56F604" w14:textId="254555B2" w:rsidR="007B125D" w:rsidRPr="000D2EF5" w:rsidRDefault="007B125D" w:rsidP="00A93292">
            <w:pPr>
              <w:pStyle w:val="FootnoteText"/>
              <w:ind w:left="0" w:firstLine="0"/>
              <w:jc w:val="center"/>
              <w:rPr>
                <w:ins w:id="366" w:author="Thomas Chapman" w:date="2020-01-23T13:55:00Z"/>
                <w:rFonts w:ascii="Arial" w:hAnsi="Arial" w:cs="Arial"/>
                <w:sz w:val="18"/>
                <w:szCs w:val="18"/>
              </w:rPr>
            </w:pPr>
            <w:ins w:id="367" w:author="Thomas Chapman" w:date="2020-01-28T10:53:00Z">
              <w:r w:rsidRPr="000D2EF5">
                <w:rPr>
                  <w:rFonts w:ascii="Arial" w:hAnsi="Arial" w:cs="Arial"/>
                  <w:sz w:val="18"/>
                  <w:szCs w:val="18"/>
                </w:rPr>
                <w:t>HST Scenario 3-NR350</w:t>
              </w:r>
            </w:ins>
          </w:p>
        </w:tc>
        <w:tc>
          <w:tcPr>
            <w:tcW w:w="611" w:type="pct"/>
            <w:vAlign w:val="center"/>
          </w:tcPr>
          <w:p w14:paraId="3228E30D" w14:textId="2FB6C968" w:rsidR="007B125D" w:rsidRPr="000D2EF5" w:rsidRDefault="007B125D" w:rsidP="00A93292">
            <w:pPr>
              <w:pStyle w:val="FootnoteText"/>
              <w:jc w:val="center"/>
              <w:rPr>
                <w:ins w:id="368" w:author="Thomas Chapman" w:date="2020-01-23T13:55:00Z"/>
                <w:rFonts w:ascii="Arial" w:hAnsi="Arial" w:cs="Arial"/>
                <w:sz w:val="18"/>
                <w:szCs w:val="18"/>
              </w:rPr>
            </w:pPr>
            <w:ins w:id="369" w:author="Thomas Chapman" w:date="2020-01-28T10:53:00Z">
              <w:r w:rsidRPr="000D2EF5">
                <w:rPr>
                  <w:rFonts w:ascii="Arial" w:hAnsi="Arial" w:cs="Arial"/>
                  <w:sz w:val="18"/>
                  <w:szCs w:val="18"/>
                </w:rPr>
                <w:t>70 %</w:t>
              </w:r>
            </w:ins>
          </w:p>
        </w:tc>
        <w:tc>
          <w:tcPr>
            <w:tcW w:w="681" w:type="pct"/>
            <w:vAlign w:val="center"/>
          </w:tcPr>
          <w:p w14:paraId="659B3D44" w14:textId="17FFB187" w:rsidR="007B125D" w:rsidRPr="000D2EF5" w:rsidRDefault="007B125D" w:rsidP="00A93292">
            <w:pPr>
              <w:pStyle w:val="TAC"/>
              <w:rPr>
                <w:ins w:id="370" w:author="Thomas Chapman" w:date="2020-01-23T13:55:00Z"/>
                <w:rFonts w:cs="Arial"/>
                <w:szCs w:val="18"/>
              </w:rPr>
            </w:pPr>
            <w:ins w:id="371" w:author="Thomas Chapman" w:date="2020-02-12T11:36:00Z">
              <w:r w:rsidRPr="000D2EF5">
                <w:rPr>
                  <w:rFonts w:cs="Arial"/>
                  <w:szCs w:val="18"/>
                </w:rPr>
                <w:t>G-FR1-A3-33</w:t>
              </w:r>
            </w:ins>
          </w:p>
        </w:tc>
        <w:tc>
          <w:tcPr>
            <w:tcW w:w="689" w:type="pct"/>
            <w:vAlign w:val="center"/>
          </w:tcPr>
          <w:p w14:paraId="0F8A47DA" w14:textId="09667145" w:rsidR="007B125D" w:rsidRPr="000D2EF5" w:rsidRDefault="007B125D" w:rsidP="00A93292">
            <w:pPr>
              <w:pStyle w:val="FootnoteText"/>
              <w:jc w:val="center"/>
              <w:rPr>
                <w:ins w:id="372" w:author="Thomas Chapman" w:date="2020-01-23T13:55:00Z"/>
                <w:rFonts w:ascii="Arial" w:hAnsi="Arial" w:cs="Arial"/>
                <w:sz w:val="18"/>
                <w:szCs w:val="18"/>
              </w:rPr>
            </w:pPr>
            <w:ins w:id="373" w:author="Thomas Chapman" w:date="2020-01-28T10:53:00Z">
              <w:r w:rsidRPr="000D2EF5">
                <w:rPr>
                  <w:rFonts w:ascii="Arial" w:hAnsi="Arial" w:cs="Arial"/>
                  <w:sz w:val="18"/>
                  <w:szCs w:val="18"/>
                </w:rPr>
                <w:t>pos2</w:t>
              </w:r>
            </w:ins>
          </w:p>
        </w:tc>
        <w:tc>
          <w:tcPr>
            <w:tcW w:w="396" w:type="pct"/>
            <w:vAlign w:val="center"/>
          </w:tcPr>
          <w:p w14:paraId="46F32A1F" w14:textId="556797DC" w:rsidR="007B125D" w:rsidRPr="000D2EF5" w:rsidRDefault="00655F1D" w:rsidP="00A93292">
            <w:pPr>
              <w:pStyle w:val="FootnoteText"/>
              <w:jc w:val="center"/>
              <w:rPr>
                <w:ins w:id="374" w:author="Thomas Chapman" w:date="2020-01-23T13:55:00Z"/>
                <w:rFonts w:ascii="Arial" w:hAnsi="Arial" w:cs="Arial"/>
                <w:sz w:val="18"/>
                <w:szCs w:val="18"/>
              </w:rPr>
            </w:pPr>
            <w:ins w:id="375" w:author="Thomas Chapman" w:date="2020-03-04T22:08:00Z">
              <w:r>
                <w:rPr>
                  <w:rFonts w:ascii="Arial" w:hAnsi="Arial" w:cs="Arial"/>
                  <w:sz w:val="18"/>
                  <w:szCs w:val="18"/>
                </w:rPr>
                <w:t>[TBD]</w:t>
              </w:r>
            </w:ins>
          </w:p>
        </w:tc>
      </w:tr>
      <w:tr w:rsidR="007B125D" w:rsidRPr="001C0AE2" w14:paraId="27C703A4" w14:textId="77777777" w:rsidTr="00FB35B5">
        <w:trPr>
          <w:trHeight w:val="105"/>
          <w:ins w:id="376" w:author="Thomas Chapman" w:date="2020-01-27T11:58:00Z"/>
        </w:trPr>
        <w:tc>
          <w:tcPr>
            <w:tcW w:w="523" w:type="pct"/>
            <w:vMerge/>
            <w:vAlign w:val="center"/>
          </w:tcPr>
          <w:p w14:paraId="2A690799" w14:textId="77777777" w:rsidR="007B125D" w:rsidRPr="000D2EF5" w:rsidRDefault="007B125D" w:rsidP="00A93292">
            <w:pPr>
              <w:pStyle w:val="FootnoteText"/>
              <w:rPr>
                <w:ins w:id="377" w:author="Thomas Chapman" w:date="2020-01-27T11:58:00Z"/>
                <w:rFonts w:ascii="Arial" w:hAnsi="Arial" w:cs="Arial"/>
                <w:sz w:val="18"/>
                <w:szCs w:val="18"/>
                <w:rPrChange w:id="378" w:author="Thomas Chapman" w:date="2020-02-12T11:38:00Z">
                  <w:rPr>
                    <w:ins w:id="379" w:author="Thomas Chapman" w:date="2020-01-27T11:58:00Z"/>
                  </w:rPr>
                </w:rPrChange>
              </w:rPr>
            </w:pPr>
          </w:p>
        </w:tc>
        <w:tc>
          <w:tcPr>
            <w:tcW w:w="725" w:type="pct"/>
            <w:vMerge/>
            <w:vAlign w:val="center"/>
          </w:tcPr>
          <w:p w14:paraId="1A5536C6" w14:textId="0FC7D915" w:rsidR="007B125D" w:rsidRPr="000D2EF5" w:rsidRDefault="007B125D" w:rsidP="00A93292">
            <w:pPr>
              <w:pStyle w:val="FootnoteText"/>
              <w:jc w:val="center"/>
              <w:rPr>
                <w:ins w:id="380" w:author="Thomas Chapman" w:date="2020-01-27T11:58:00Z"/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414" w:type="pct"/>
            <w:vAlign w:val="center"/>
          </w:tcPr>
          <w:p w14:paraId="52231AA0" w14:textId="6B255FDA" w:rsidR="007B125D" w:rsidRPr="000D2EF5" w:rsidRDefault="007B125D" w:rsidP="00A93292">
            <w:pPr>
              <w:pStyle w:val="FootnoteText"/>
              <w:jc w:val="center"/>
              <w:rPr>
                <w:ins w:id="381" w:author="Thomas Chapman" w:date="2020-01-27T11:58:00Z"/>
                <w:rFonts w:ascii="Arial" w:hAnsi="Arial" w:cs="Arial"/>
                <w:sz w:val="18"/>
                <w:szCs w:val="18"/>
              </w:rPr>
            </w:pPr>
            <w:ins w:id="382" w:author="Thomas Chapman" w:date="2020-01-28T10:53:00Z">
              <w:r w:rsidRPr="000D2EF5">
                <w:rPr>
                  <w:rFonts w:ascii="Arial" w:hAnsi="Arial" w:cs="Arial"/>
                  <w:sz w:val="18"/>
                  <w:szCs w:val="18"/>
                </w:rPr>
                <w:t>Normal</w:t>
              </w:r>
            </w:ins>
          </w:p>
        </w:tc>
        <w:tc>
          <w:tcPr>
            <w:tcW w:w="961" w:type="pct"/>
            <w:vAlign w:val="center"/>
          </w:tcPr>
          <w:p w14:paraId="27C15E05" w14:textId="13DB3106" w:rsidR="007B125D" w:rsidRPr="000D2EF5" w:rsidRDefault="007B125D" w:rsidP="00A93292">
            <w:pPr>
              <w:pStyle w:val="FootnoteText"/>
              <w:ind w:left="0" w:firstLine="0"/>
              <w:jc w:val="center"/>
              <w:rPr>
                <w:ins w:id="383" w:author="Thomas Chapman" w:date="2020-01-27T11:58:00Z"/>
                <w:rFonts w:ascii="Arial" w:hAnsi="Arial" w:cs="Arial"/>
                <w:sz w:val="18"/>
                <w:szCs w:val="18"/>
              </w:rPr>
            </w:pPr>
            <w:ins w:id="384" w:author="Thomas Chapman" w:date="2020-01-28T10:53:00Z">
              <w:r w:rsidRPr="000D2EF5">
                <w:rPr>
                  <w:rFonts w:ascii="Arial" w:hAnsi="Arial" w:cs="Arial"/>
                  <w:sz w:val="18"/>
                  <w:szCs w:val="18"/>
                </w:rPr>
                <w:t>HST Scenario 3-NR350</w:t>
              </w:r>
            </w:ins>
          </w:p>
        </w:tc>
        <w:tc>
          <w:tcPr>
            <w:tcW w:w="611" w:type="pct"/>
            <w:vAlign w:val="center"/>
          </w:tcPr>
          <w:p w14:paraId="40409CE4" w14:textId="6DED82DF" w:rsidR="007B125D" w:rsidRPr="000D2EF5" w:rsidRDefault="007B125D" w:rsidP="00A93292">
            <w:pPr>
              <w:pStyle w:val="FootnoteText"/>
              <w:jc w:val="center"/>
              <w:rPr>
                <w:ins w:id="385" w:author="Thomas Chapman" w:date="2020-01-27T11:58:00Z"/>
                <w:rFonts w:ascii="Arial" w:hAnsi="Arial" w:cs="Arial"/>
                <w:sz w:val="18"/>
                <w:szCs w:val="18"/>
              </w:rPr>
            </w:pPr>
            <w:ins w:id="386" w:author="Thomas Chapman" w:date="2020-01-28T10:53:00Z">
              <w:r w:rsidRPr="000D2EF5">
                <w:rPr>
                  <w:rFonts w:ascii="Arial" w:hAnsi="Arial" w:cs="Arial"/>
                  <w:sz w:val="18"/>
                  <w:szCs w:val="18"/>
                </w:rPr>
                <w:t>70 %</w:t>
              </w:r>
            </w:ins>
          </w:p>
        </w:tc>
        <w:tc>
          <w:tcPr>
            <w:tcW w:w="681" w:type="pct"/>
            <w:vAlign w:val="center"/>
          </w:tcPr>
          <w:p w14:paraId="09CF9DB7" w14:textId="4CF214C5" w:rsidR="007B125D" w:rsidRPr="0049239E" w:rsidRDefault="007B125D" w:rsidP="00A93292">
            <w:pPr>
              <w:pStyle w:val="TAC"/>
              <w:rPr>
                <w:ins w:id="387" w:author="Thomas Chapman" w:date="2020-01-27T11:58:00Z"/>
                <w:rFonts w:cs="Arial"/>
                <w:szCs w:val="18"/>
                <w:lang w:eastAsia="zh-CN"/>
              </w:rPr>
            </w:pPr>
            <w:ins w:id="388" w:author="Thomas Chapman" w:date="2020-02-12T11:36:00Z">
              <w:r w:rsidRPr="000D2EF5">
                <w:rPr>
                  <w:rFonts w:cs="Arial"/>
                  <w:szCs w:val="18"/>
                </w:rPr>
                <w:t>G-FR1-A4-29</w:t>
              </w:r>
            </w:ins>
          </w:p>
        </w:tc>
        <w:tc>
          <w:tcPr>
            <w:tcW w:w="689" w:type="pct"/>
            <w:vAlign w:val="center"/>
          </w:tcPr>
          <w:p w14:paraId="7CE22282" w14:textId="04464C5F" w:rsidR="007B125D" w:rsidRPr="000D2EF5" w:rsidRDefault="007B125D" w:rsidP="00A93292">
            <w:pPr>
              <w:pStyle w:val="FootnoteText"/>
              <w:jc w:val="center"/>
              <w:rPr>
                <w:ins w:id="389" w:author="Thomas Chapman" w:date="2020-01-27T11:58:00Z"/>
                <w:rFonts w:ascii="Arial" w:hAnsi="Arial" w:cs="Arial"/>
                <w:sz w:val="18"/>
                <w:szCs w:val="18"/>
              </w:rPr>
            </w:pPr>
            <w:ins w:id="390" w:author="Thomas Chapman" w:date="2020-01-28T10:53:00Z">
              <w:r w:rsidRPr="000D2EF5">
                <w:rPr>
                  <w:rFonts w:ascii="Arial" w:hAnsi="Arial" w:cs="Arial"/>
                  <w:sz w:val="18"/>
                  <w:szCs w:val="18"/>
                </w:rPr>
                <w:t>pos2</w:t>
              </w:r>
            </w:ins>
          </w:p>
        </w:tc>
        <w:tc>
          <w:tcPr>
            <w:tcW w:w="396" w:type="pct"/>
            <w:vAlign w:val="center"/>
          </w:tcPr>
          <w:p w14:paraId="0A52DBCD" w14:textId="78C55099" w:rsidR="007B125D" w:rsidRPr="000D2EF5" w:rsidRDefault="00655F1D" w:rsidP="00A93292">
            <w:pPr>
              <w:pStyle w:val="FootnoteText"/>
              <w:jc w:val="center"/>
              <w:rPr>
                <w:ins w:id="391" w:author="Thomas Chapman" w:date="2020-01-27T11:58:00Z"/>
                <w:rFonts w:ascii="Arial" w:hAnsi="Arial" w:cs="Arial"/>
                <w:sz w:val="18"/>
                <w:szCs w:val="18"/>
              </w:rPr>
            </w:pPr>
            <w:ins w:id="392" w:author="Thomas Chapman" w:date="2020-03-04T22:08:00Z">
              <w:r>
                <w:rPr>
                  <w:rFonts w:ascii="Arial" w:hAnsi="Arial" w:cs="Arial"/>
                  <w:sz w:val="18"/>
                  <w:szCs w:val="18"/>
                </w:rPr>
                <w:t>[TBD]</w:t>
              </w:r>
            </w:ins>
          </w:p>
        </w:tc>
      </w:tr>
    </w:tbl>
    <w:p w14:paraId="577BFB07" w14:textId="77777777" w:rsidR="001500A3" w:rsidRDefault="001500A3" w:rsidP="001500A3">
      <w:pPr>
        <w:rPr>
          <w:ins w:id="393" w:author="Thomas Chapman" w:date="2020-01-23T11:45:00Z"/>
          <w:rFonts w:eastAsia="Malgun Gothic"/>
        </w:rPr>
      </w:pPr>
    </w:p>
    <w:p w14:paraId="766E1760" w14:textId="31D8BF70" w:rsidR="001500A3" w:rsidRPr="001C0AE2" w:rsidRDefault="001500A3" w:rsidP="001500A3">
      <w:pPr>
        <w:pStyle w:val="TH"/>
        <w:rPr>
          <w:ins w:id="394" w:author="Thomas Chapman" w:date="2020-01-23T11:45:00Z"/>
          <w:rFonts w:eastAsia="Malgun Gothic"/>
          <w:lang w:eastAsia="zh-CN"/>
        </w:rPr>
      </w:pPr>
      <w:ins w:id="395" w:author="Thomas Chapman" w:date="2020-01-23T11:45:00Z">
        <w:r w:rsidRPr="001C0AE2">
          <w:rPr>
            <w:rFonts w:eastAsia="Malgun Gothic"/>
          </w:rPr>
          <w:t xml:space="preserve">Table </w:t>
        </w:r>
        <w:r>
          <w:rPr>
            <w:rFonts w:eastAsia="Malgun Gothic"/>
          </w:rPr>
          <w:t>8.2.4</w:t>
        </w:r>
        <w:r w:rsidRPr="001C0AE2">
          <w:rPr>
            <w:rFonts w:eastAsia="Malgun Gothic"/>
          </w:rPr>
          <w:t>.</w:t>
        </w:r>
      </w:ins>
      <w:ins w:id="396" w:author="Thomas Chapman" w:date="2020-02-12T11:40:00Z">
        <w:r w:rsidR="00F15DAD">
          <w:rPr>
            <w:rFonts w:eastAsia="Malgun Gothic"/>
          </w:rPr>
          <w:t>5</w:t>
        </w:r>
      </w:ins>
      <w:ins w:id="397" w:author="Thomas Chapman" w:date="2020-01-23T11:45:00Z">
        <w:r w:rsidRPr="001C0AE2">
          <w:rPr>
            <w:rFonts w:eastAsia="Malgun Gothic"/>
          </w:rPr>
          <w:t>-</w:t>
        </w:r>
      </w:ins>
      <w:ins w:id="398" w:author="Thomas Chapman" w:date="2020-01-23T13:56:00Z">
        <w:r w:rsidR="00E34756">
          <w:rPr>
            <w:rFonts w:eastAsia="Malgun Gothic"/>
          </w:rPr>
          <w:t>2</w:t>
        </w:r>
      </w:ins>
      <w:ins w:id="399" w:author="Thomas Chapman" w:date="2020-01-23T11:45:00Z">
        <w:r w:rsidRPr="001C0AE2">
          <w:rPr>
            <w:rFonts w:eastAsia="Malgun Gothic"/>
          </w:rPr>
          <w:t xml:space="preserve">: </w:t>
        </w:r>
        <w:r>
          <w:rPr>
            <w:rFonts w:eastAsia="Malgun Gothic"/>
          </w:rPr>
          <w:t xml:space="preserve">Test </w:t>
        </w:r>
        <w:r w:rsidRPr="001C0AE2">
          <w:rPr>
            <w:rFonts w:eastAsia="Malgun Gothic"/>
          </w:rPr>
          <w:t xml:space="preserve">requirements for PUSCH, </w:t>
        </w:r>
        <w:r>
          <w:rPr>
            <w:rFonts w:eastAsia="Malgun Gothic"/>
          </w:rPr>
          <w:t xml:space="preserve">Type A, </w:t>
        </w:r>
        <w:r w:rsidRPr="001C0AE2">
          <w:rPr>
            <w:rFonts w:eastAsia="Malgun Gothic"/>
          </w:rPr>
          <w:t>40 MHz channel bandwidth</w:t>
        </w:r>
        <w:r w:rsidRPr="001C0AE2">
          <w:rPr>
            <w:rFonts w:eastAsia="Malgun Gothic"/>
            <w:lang w:eastAsia="zh-CN"/>
          </w:rPr>
          <w:t>, 30 kHz SCS</w:t>
        </w:r>
      </w:ins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1008"/>
        <w:gridCol w:w="1396"/>
        <w:gridCol w:w="797"/>
        <w:gridCol w:w="1831"/>
        <w:gridCol w:w="1177"/>
        <w:gridCol w:w="1327"/>
        <w:gridCol w:w="1313"/>
        <w:gridCol w:w="780"/>
      </w:tblGrid>
      <w:tr w:rsidR="001500A3" w:rsidRPr="001C0AE2" w14:paraId="57A74C13" w14:textId="77777777" w:rsidTr="00161D56">
        <w:trPr>
          <w:ins w:id="400" w:author="Thomas Chapman" w:date="2020-01-23T11:45:00Z"/>
        </w:trPr>
        <w:tc>
          <w:tcPr>
            <w:tcW w:w="523" w:type="pct"/>
          </w:tcPr>
          <w:p w14:paraId="7883B3F5" w14:textId="77777777" w:rsidR="001500A3" w:rsidRPr="00E37FF8" w:rsidRDefault="001500A3" w:rsidP="00B535EF">
            <w:pPr>
              <w:pStyle w:val="TAH"/>
              <w:rPr>
                <w:ins w:id="401" w:author="Thomas Chapman" w:date="2020-01-23T11:45:00Z"/>
              </w:rPr>
            </w:pPr>
            <w:ins w:id="402" w:author="Thomas Chapman" w:date="2020-01-23T11:45:00Z">
              <w:r w:rsidRPr="00E37FF8">
                <w:t xml:space="preserve">Number of </w:t>
              </w:r>
              <w:r w:rsidRPr="00E37FF8">
                <w:rPr>
                  <w:lang w:eastAsia="zh-CN"/>
                </w:rPr>
                <w:t>T</w:t>
              </w:r>
              <w:r w:rsidRPr="00E37FF8">
                <w:t>X antennas</w:t>
              </w:r>
            </w:ins>
          </w:p>
        </w:tc>
        <w:tc>
          <w:tcPr>
            <w:tcW w:w="725" w:type="pct"/>
          </w:tcPr>
          <w:p w14:paraId="6F9BC865" w14:textId="77777777" w:rsidR="001500A3" w:rsidRPr="00E37FF8" w:rsidRDefault="001500A3" w:rsidP="00B535EF">
            <w:pPr>
              <w:pStyle w:val="TAH"/>
              <w:rPr>
                <w:ins w:id="403" w:author="Thomas Chapman" w:date="2020-01-23T11:45:00Z"/>
              </w:rPr>
            </w:pPr>
            <w:ins w:id="404" w:author="Thomas Chapman" w:date="2020-01-23T11:45:00Z">
              <w:r w:rsidRPr="00796D69">
                <w:t>Number of demodulation branches</w:t>
              </w:r>
            </w:ins>
          </w:p>
        </w:tc>
        <w:tc>
          <w:tcPr>
            <w:tcW w:w="414" w:type="pct"/>
          </w:tcPr>
          <w:p w14:paraId="4663B76A" w14:textId="77777777" w:rsidR="001500A3" w:rsidRPr="00E37FF8" w:rsidRDefault="001500A3" w:rsidP="00B535EF">
            <w:pPr>
              <w:pStyle w:val="TAH"/>
              <w:rPr>
                <w:ins w:id="405" w:author="Thomas Chapman" w:date="2020-01-23T11:45:00Z"/>
              </w:rPr>
            </w:pPr>
            <w:ins w:id="406" w:author="Thomas Chapman" w:date="2020-01-23T11:45:00Z">
              <w:r w:rsidRPr="00E37FF8">
                <w:t>Cyclic prefix</w:t>
              </w:r>
            </w:ins>
          </w:p>
        </w:tc>
        <w:tc>
          <w:tcPr>
            <w:tcW w:w="951" w:type="pct"/>
          </w:tcPr>
          <w:p w14:paraId="7A80268F" w14:textId="77777777" w:rsidR="001500A3" w:rsidRPr="00E37FF8" w:rsidRDefault="001500A3" w:rsidP="00B535EF">
            <w:pPr>
              <w:pStyle w:val="TAH"/>
              <w:rPr>
                <w:ins w:id="407" w:author="Thomas Chapman" w:date="2020-01-23T11:45:00Z"/>
                <w:lang w:val="fr-FR"/>
              </w:rPr>
            </w:pPr>
            <w:ins w:id="408" w:author="Thomas Chapman" w:date="2020-01-23T11:45:00Z">
              <w:r w:rsidRPr="00E37FF8">
                <w:rPr>
                  <w:lang w:val="fr-FR"/>
                </w:rPr>
                <w:t>Propagation conditions</w:t>
              </w:r>
              <w:r w:rsidRPr="00E37FF8">
                <w:rPr>
                  <w:lang w:val="fr-FR" w:eastAsia="zh-CN"/>
                </w:rPr>
                <w:t xml:space="preserve"> </w:t>
              </w:r>
              <w:r w:rsidRPr="00E37FF8">
                <w:rPr>
                  <w:lang w:val="fr-FR"/>
                </w:rPr>
                <w:t xml:space="preserve">and </w:t>
              </w:r>
              <w:proofErr w:type="spellStart"/>
              <w:r w:rsidRPr="00E37FF8">
                <w:rPr>
                  <w:lang w:val="fr-FR" w:eastAsia="zh-CN"/>
                </w:rPr>
                <w:t>c</w:t>
              </w:r>
              <w:r w:rsidRPr="00E37FF8">
                <w:rPr>
                  <w:lang w:val="fr-FR"/>
                </w:rPr>
                <w:t>orrelation</w:t>
              </w:r>
              <w:proofErr w:type="spellEnd"/>
              <w:r w:rsidRPr="00E37FF8">
                <w:rPr>
                  <w:lang w:val="fr-FR"/>
                </w:rPr>
                <w:t xml:space="preserve"> </w:t>
              </w:r>
              <w:r w:rsidRPr="00E37FF8">
                <w:rPr>
                  <w:lang w:val="fr-FR" w:eastAsia="zh-CN"/>
                </w:rPr>
                <w:t>m</w:t>
              </w:r>
              <w:r w:rsidRPr="00E37FF8">
                <w:rPr>
                  <w:lang w:val="fr-FR"/>
                </w:rPr>
                <w:t>atrix (Annex G)</w:t>
              </w:r>
            </w:ins>
          </w:p>
        </w:tc>
        <w:tc>
          <w:tcPr>
            <w:tcW w:w="611" w:type="pct"/>
          </w:tcPr>
          <w:p w14:paraId="21543FFA" w14:textId="77777777" w:rsidR="001500A3" w:rsidRPr="00E37FF8" w:rsidRDefault="001500A3" w:rsidP="00B535EF">
            <w:pPr>
              <w:pStyle w:val="TAH"/>
              <w:rPr>
                <w:ins w:id="409" w:author="Thomas Chapman" w:date="2020-01-23T11:45:00Z"/>
              </w:rPr>
            </w:pPr>
            <w:ins w:id="410" w:author="Thomas Chapman" w:date="2020-01-23T11:45:00Z">
              <w:r w:rsidRPr="00E37FF8">
                <w:t>Fraction of maximum throughput</w:t>
              </w:r>
            </w:ins>
          </w:p>
        </w:tc>
        <w:tc>
          <w:tcPr>
            <w:tcW w:w="689" w:type="pct"/>
          </w:tcPr>
          <w:p w14:paraId="38270F65" w14:textId="77777777" w:rsidR="001500A3" w:rsidRPr="00E37FF8" w:rsidRDefault="001500A3" w:rsidP="00B535EF">
            <w:pPr>
              <w:pStyle w:val="TAH"/>
              <w:rPr>
                <w:ins w:id="411" w:author="Thomas Chapman" w:date="2020-01-23T11:45:00Z"/>
              </w:rPr>
            </w:pPr>
            <w:ins w:id="412" w:author="Thomas Chapman" w:date="2020-01-23T11:45:00Z">
              <w:r w:rsidRPr="00E37FF8">
                <w:t>FRC</w:t>
              </w:r>
              <w:r w:rsidRPr="00E37FF8">
                <w:br/>
                <w:t>(Annex A)</w:t>
              </w:r>
            </w:ins>
          </w:p>
        </w:tc>
        <w:tc>
          <w:tcPr>
            <w:tcW w:w="682" w:type="pct"/>
          </w:tcPr>
          <w:p w14:paraId="4D866AA9" w14:textId="77777777" w:rsidR="001500A3" w:rsidRPr="00E37FF8" w:rsidRDefault="001500A3" w:rsidP="00B535EF">
            <w:pPr>
              <w:pStyle w:val="TAH"/>
              <w:rPr>
                <w:ins w:id="413" w:author="Thomas Chapman" w:date="2020-01-23T11:45:00Z"/>
              </w:rPr>
            </w:pPr>
            <w:ins w:id="414" w:author="Thomas Chapman" w:date="2020-01-23T11:45:00Z">
              <w:r w:rsidRPr="003C5595">
                <w:t>Additional DM-RS position</w:t>
              </w:r>
            </w:ins>
          </w:p>
        </w:tc>
        <w:tc>
          <w:tcPr>
            <w:tcW w:w="405" w:type="pct"/>
          </w:tcPr>
          <w:p w14:paraId="38B6AE7C" w14:textId="77777777" w:rsidR="001500A3" w:rsidRPr="00E37FF8" w:rsidRDefault="001500A3" w:rsidP="00B535EF">
            <w:pPr>
              <w:pStyle w:val="TAH"/>
              <w:rPr>
                <w:ins w:id="415" w:author="Thomas Chapman" w:date="2020-01-23T11:45:00Z"/>
              </w:rPr>
            </w:pPr>
            <w:ins w:id="416" w:author="Thomas Chapman" w:date="2020-01-23T11:45:00Z">
              <w:r w:rsidRPr="00E37FF8">
                <w:t>SNR</w:t>
              </w:r>
            </w:ins>
          </w:p>
          <w:p w14:paraId="5350A3C3" w14:textId="77777777" w:rsidR="001500A3" w:rsidRPr="00E37FF8" w:rsidRDefault="001500A3" w:rsidP="00B535EF">
            <w:pPr>
              <w:pStyle w:val="TAH"/>
              <w:rPr>
                <w:ins w:id="417" w:author="Thomas Chapman" w:date="2020-01-23T11:45:00Z"/>
              </w:rPr>
            </w:pPr>
            <w:ins w:id="418" w:author="Thomas Chapman" w:date="2020-01-23T11:45:00Z">
              <w:r w:rsidRPr="00E37FF8">
                <w:t>(dB)</w:t>
              </w:r>
            </w:ins>
          </w:p>
        </w:tc>
      </w:tr>
      <w:tr w:rsidR="007B125D" w:rsidRPr="001C0AE2" w14:paraId="11B508DB" w14:textId="77777777" w:rsidTr="00161D56">
        <w:trPr>
          <w:trHeight w:val="105"/>
          <w:ins w:id="419" w:author="Thomas Chapman" w:date="2020-01-23T11:45:00Z"/>
        </w:trPr>
        <w:tc>
          <w:tcPr>
            <w:tcW w:w="523" w:type="pct"/>
            <w:vMerge w:val="restart"/>
            <w:vAlign w:val="center"/>
          </w:tcPr>
          <w:p w14:paraId="22EBCD8D" w14:textId="4A9BB069" w:rsidR="007B125D" w:rsidRPr="000D2EF5" w:rsidRDefault="007B125D">
            <w:pPr>
              <w:pStyle w:val="FootnoteText"/>
              <w:jc w:val="center"/>
              <w:rPr>
                <w:ins w:id="420" w:author="Thomas Chapman" w:date="2020-01-23T11:45:00Z"/>
                <w:rFonts w:ascii="Arial" w:hAnsi="Arial" w:cs="Arial"/>
                <w:sz w:val="18"/>
                <w:szCs w:val="18"/>
                <w:rPrChange w:id="421" w:author="Thomas Chapman" w:date="2020-02-12T11:39:00Z">
                  <w:rPr>
                    <w:ins w:id="422" w:author="Thomas Chapman" w:date="2020-01-23T11:45:00Z"/>
                  </w:rPr>
                </w:rPrChange>
              </w:rPr>
              <w:pPrChange w:id="423" w:author="Thomas Chapman" w:date="2020-02-12T11:37:00Z">
                <w:pPr>
                  <w:pStyle w:val="FootnoteText"/>
                </w:pPr>
              </w:pPrChange>
            </w:pPr>
            <w:ins w:id="424" w:author="Thomas Chapman" w:date="2020-02-12T11:37:00Z">
              <w:r w:rsidRPr="000D2EF5">
                <w:rPr>
                  <w:rFonts w:ascii="Arial" w:hAnsi="Arial" w:cs="Arial"/>
                  <w:sz w:val="18"/>
                  <w:szCs w:val="18"/>
                  <w:rPrChange w:id="425" w:author="Thomas Chapman" w:date="2020-02-12T11:39:00Z">
                    <w:rPr/>
                  </w:rPrChange>
                </w:rPr>
                <w:t>1</w:t>
              </w:r>
            </w:ins>
          </w:p>
        </w:tc>
        <w:tc>
          <w:tcPr>
            <w:tcW w:w="725" w:type="pct"/>
            <w:vMerge w:val="restart"/>
            <w:vAlign w:val="center"/>
          </w:tcPr>
          <w:p w14:paraId="2003E9EB" w14:textId="77777777" w:rsidR="007B125D" w:rsidRDefault="007B125D" w:rsidP="007B125D">
            <w:pPr>
              <w:pStyle w:val="FootnoteText"/>
              <w:jc w:val="center"/>
              <w:rPr>
                <w:ins w:id="426" w:author="Thomas Chapman" w:date="2020-02-12T11:37:00Z"/>
                <w:rFonts w:ascii="Arial" w:hAnsi="Arial" w:cs="Arial"/>
                <w:sz w:val="18"/>
                <w:szCs w:val="18"/>
              </w:rPr>
            </w:pPr>
          </w:p>
          <w:p w14:paraId="304573DB" w14:textId="56E811E9" w:rsidR="007B125D" w:rsidRPr="007C13C9" w:rsidRDefault="007B125D" w:rsidP="007B125D">
            <w:pPr>
              <w:pStyle w:val="FootnoteText"/>
              <w:jc w:val="center"/>
              <w:rPr>
                <w:ins w:id="427" w:author="Thomas Chapman" w:date="2020-01-23T11:45:00Z"/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ins w:id="428" w:author="Thomas Chapman" w:date="2020-01-28T10:54:00Z">
              <w:r w:rsidRPr="007C13C9">
                <w:rPr>
                  <w:rFonts w:ascii="Arial" w:hAnsi="Arial" w:cs="Arial"/>
                  <w:sz w:val="18"/>
                  <w:szCs w:val="18"/>
                  <w:rPrChange w:id="429" w:author="Thomas Chapman" w:date="2020-01-28T10:55:00Z">
                    <w:rPr>
                      <w:rFonts w:cs="Arial"/>
                      <w:szCs w:val="18"/>
                    </w:rPr>
                  </w:rPrChange>
                </w:rPr>
                <w:t>2</w:t>
              </w:r>
            </w:ins>
          </w:p>
          <w:p w14:paraId="4B396D78" w14:textId="783287C2" w:rsidR="007B125D" w:rsidRPr="007C13C9" w:rsidRDefault="007B125D" w:rsidP="007B125D">
            <w:pPr>
              <w:pStyle w:val="FootnoteText"/>
              <w:jc w:val="center"/>
              <w:rPr>
                <w:ins w:id="430" w:author="Thomas Chapman" w:date="2020-01-23T11:45:00Z"/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414" w:type="pct"/>
            <w:vAlign w:val="center"/>
          </w:tcPr>
          <w:p w14:paraId="752966DD" w14:textId="3359AF6D" w:rsidR="007B125D" w:rsidRPr="007C13C9" w:rsidRDefault="007B125D" w:rsidP="007B125D">
            <w:pPr>
              <w:pStyle w:val="FootnoteText"/>
              <w:jc w:val="center"/>
              <w:rPr>
                <w:ins w:id="431" w:author="Thomas Chapman" w:date="2020-01-23T11:45:00Z"/>
                <w:rFonts w:ascii="Arial" w:hAnsi="Arial" w:cs="Arial"/>
                <w:sz w:val="18"/>
                <w:szCs w:val="18"/>
              </w:rPr>
            </w:pPr>
            <w:ins w:id="432" w:author="Thomas Chapman" w:date="2020-01-28T10:54:00Z">
              <w:r w:rsidRPr="007C13C9">
                <w:rPr>
                  <w:rFonts w:ascii="Arial" w:hAnsi="Arial" w:cs="Arial"/>
                  <w:sz w:val="18"/>
                  <w:szCs w:val="18"/>
                  <w:rPrChange w:id="433" w:author="Thomas Chapman" w:date="2020-01-28T10:55:00Z">
                    <w:rPr>
                      <w:rFonts w:cs="Arial"/>
                      <w:szCs w:val="18"/>
                    </w:rPr>
                  </w:rPrChange>
                </w:rPr>
                <w:t>Normal</w:t>
              </w:r>
            </w:ins>
          </w:p>
        </w:tc>
        <w:tc>
          <w:tcPr>
            <w:tcW w:w="951" w:type="pct"/>
            <w:vAlign w:val="center"/>
          </w:tcPr>
          <w:p w14:paraId="505C170F" w14:textId="12ABBFF8" w:rsidR="007B125D" w:rsidRPr="007C13C9" w:rsidRDefault="007B125D" w:rsidP="007B125D">
            <w:pPr>
              <w:pStyle w:val="FootnoteText"/>
              <w:ind w:left="0" w:firstLine="0"/>
              <w:jc w:val="center"/>
              <w:rPr>
                <w:ins w:id="434" w:author="Thomas Chapman" w:date="2020-01-23T11:45:00Z"/>
                <w:rFonts w:ascii="Arial" w:hAnsi="Arial" w:cs="Arial"/>
                <w:sz w:val="18"/>
                <w:szCs w:val="18"/>
              </w:rPr>
            </w:pPr>
            <w:ins w:id="435" w:author="Thomas Chapman" w:date="2020-01-28T10:54:00Z">
              <w:r w:rsidRPr="007C13C9">
                <w:rPr>
                  <w:rFonts w:ascii="Arial" w:hAnsi="Arial" w:cs="Arial"/>
                  <w:sz w:val="18"/>
                  <w:szCs w:val="18"/>
                  <w:rPrChange w:id="436" w:author="Thomas Chapman" w:date="2020-01-28T10:55:00Z">
                    <w:rPr>
                      <w:rFonts w:cs="Arial"/>
                      <w:szCs w:val="18"/>
                    </w:rPr>
                  </w:rPrChange>
                </w:rPr>
                <w:t>HST Scenario 1-NR350</w:t>
              </w:r>
            </w:ins>
          </w:p>
        </w:tc>
        <w:tc>
          <w:tcPr>
            <w:tcW w:w="611" w:type="pct"/>
            <w:vAlign w:val="center"/>
          </w:tcPr>
          <w:p w14:paraId="77ED6E24" w14:textId="61F038A0" w:rsidR="007B125D" w:rsidRPr="007C13C9" w:rsidRDefault="007B125D" w:rsidP="007B125D">
            <w:pPr>
              <w:pStyle w:val="FootnoteText"/>
              <w:jc w:val="center"/>
              <w:rPr>
                <w:ins w:id="437" w:author="Thomas Chapman" w:date="2020-01-23T11:45:00Z"/>
                <w:rFonts w:ascii="Arial" w:hAnsi="Arial" w:cs="Arial"/>
                <w:sz w:val="18"/>
                <w:szCs w:val="18"/>
              </w:rPr>
            </w:pPr>
            <w:ins w:id="438" w:author="Thomas Chapman" w:date="2020-01-28T10:54:00Z">
              <w:r w:rsidRPr="007C13C9">
                <w:rPr>
                  <w:rFonts w:ascii="Arial" w:hAnsi="Arial" w:cs="Arial"/>
                  <w:sz w:val="18"/>
                  <w:szCs w:val="18"/>
                  <w:rPrChange w:id="439" w:author="Thomas Chapman" w:date="2020-01-28T10:55:00Z">
                    <w:rPr>
                      <w:rFonts w:cs="Arial"/>
                      <w:szCs w:val="18"/>
                    </w:rPr>
                  </w:rPrChange>
                </w:rPr>
                <w:t>70 %</w:t>
              </w:r>
            </w:ins>
          </w:p>
        </w:tc>
        <w:tc>
          <w:tcPr>
            <w:tcW w:w="689" w:type="pct"/>
            <w:vAlign w:val="center"/>
          </w:tcPr>
          <w:p w14:paraId="6AA75728" w14:textId="6BD456CC" w:rsidR="007B125D" w:rsidRPr="007C13C9" w:rsidRDefault="007B125D" w:rsidP="007B125D">
            <w:pPr>
              <w:pStyle w:val="TAC"/>
              <w:rPr>
                <w:ins w:id="440" w:author="Thomas Chapman" w:date="2020-01-23T11:45:00Z"/>
                <w:rFonts w:cs="Arial"/>
                <w:szCs w:val="18"/>
              </w:rPr>
            </w:pPr>
            <w:ins w:id="441" w:author="Thomas Chapman" w:date="2020-02-12T11:36:00Z">
              <w:r>
                <w:rPr>
                  <w:rFonts w:cs="Arial"/>
                  <w:szCs w:val="18"/>
                </w:rPr>
                <w:t>G-FR1-A3-34</w:t>
              </w:r>
            </w:ins>
          </w:p>
        </w:tc>
        <w:tc>
          <w:tcPr>
            <w:tcW w:w="682" w:type="pct"/>
            <w:vAlign w:val="center"/>
          </w:tcPr>
          <w:p w14:paraId="30C791F1" w14:textId="78E93118" w:rsidR="007B125D" w:rsidRPr="007C13C9" w:rsidRDefault="007B125D" w:rsidP="007B125D">
            <w:pPr>
              <w:pStyle w:val="FootnoteText"/>
              <w:jc w:val="center"/>
              <w:rPr>
                <w:ins w:id="442" w:author="Thomas Chapman" w:date="2020-01-23T11:45:00Z"/>
                <w:rFonts w:ascii="Arial" w:hAnsi="Arial" w:cs="Arial"/>
                <w:sz w:val="18"/>
                <w:szCs w:val="18"/>
              </w:rPr>
            </w:pPr>
            <w:ins w:id="443" w:author="Thomas Chapman" w:date="2020-01-28T10:54:00Z">
              <w:r w:rsidRPr="007C13C9">
                <w:rPr>
                  <w:rFonts w:ascii="Arial" w:eastAsiaTheme="minorEastAsia" w:hAnsi="Arial" w:cs="Arial"/>
                  <w:sz w:val="18"/>
                  <w:szCs w:val="18"/>
                  <w:lang w:eastAsia="ja-JP"/>
                  <w:rPrChange w:id="444" w:author="Thomas Chapman" w:date="2020-01-28T10:55:00Z">
                    <w:rPr>
                      <w:rFonts w:eastAsiaTheme="minorEastAsia" w:cs="Arial"/>
                      <w:szCs w:val="18"/>
                      <w:lang w:eastAsia="ja-JP"/>
                    </w:rPr>
                  </w:rPrChange>
                </w:rPr>
                <w:t>pos2</w:t>
              </w:r>
            </w:ins>
          </w:p>
        </w:tc>
        <w:tc>
          <w:tcPr>
            <w:tcW w:w="405" w:type="pct"/>
            <w:vAlign w:val="center"/>
          </w:tcPr>
          <w:p w14:paraId="7336A06A" w14:textId="77BE9A98" w:rsidR="007B125D" w:rsidRPr="007C13C9" w:rsidRDefault="00655F1D" w:rsidP="007B125D">
            <w:pPr>
              <w:pStyle w:val="FootnoteText"/>
              <w:jc w:val="center"/>
              <w:rPr>
                <w:ins w:id="445" w:author="Thomas Chapman" w:date="2020-01-23T11:45:00Z"/>
                <w:rFonts w:ascii="Arial" w:hAnsi="Arial" w:cs="Arial"/>
                <w:sz w:val="18"/>
                <w:szCs w:val="18"/>
              </w:rPr>
            </w:pPr>
            <w:ins w:id="446" w:author="Thomas Chapman" w:date="2020-03-04T22:08:00Z">
              <w:r>
                <w:rPr>
                  <w:rFonts w:ascii="Arial" w:hAnsi="Arial" w:cs="Arial"/>
                  <w:sz w:val="18"/>
                  <w:szCs w:val="18"/>
                </w:rPr>
                <w:t>[TBD]</w:t>
              </w:r>
            </w:ins>
          </w:p>
        </w:tc>
      </w:tr>
      <w:tr w:rsidR="007B125D" w:rsidRPr="001C0AE2" w14:paraId="64D2E419" w14:textId="77777777" w:rsidTr="00161D56">
        <w:trPr>
          <w:trHeight w:val="105"/>
          <w:ins w:id="447" w:author="Thomas Chapman" w:date="2020-01-27T11:58:00Z"/>
        </w:trPr>
        <w:tc>
          <w:tcPr>
            <w:tcW w:w="523" w:type="pct"/>
            <w:vMerge/>
            <w:vAlign w:val="center"/>
          </w:tcPr>
          <w:p w14:paraId="7F623728" w14:textId="77777777" w:rsidR="007B125D" w:rsidRPr="001C0AE2" w:rsidRDefault="007B125D" w:rsidP="007B125D">
            <w:pPr>
              <w:pStyle w:val="FootnoteText"/>
              <w:rPr>
                <w:ins w:id="448" w:author="Thomas Chapman" w:date="2020-01-27T11:58:00Z"/>
              </w:rPr>
            </w:pPr>
          </w:p>
        </w:tc>
        <w:tc>
          <w:tcPr>
            <w:tcW w:w="725" w:type="pct"/>
            <w:vMerge/>
            <w:vAlign w:val="center"/>
          </w:tcPr>
          <w:p w14:paraId="75EB0725" w14:textId="3173F5EB" w:rsidR="007B125D" w:rsidRPr="007C13C9" w:rsidRDefault="007B125D" w:rsidP="007B125D">
            <w:pPr>
              <w:pStyle w:val="FootnoteText"/>
              <w:jc w:val="center"/>
              <w:rPr>
                <w:ins w:id="449" w:author="Thomas Chapman" w:date="2020-01-27T11:58:00Z"/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414" w:type="pct"/>
            <w:vAlign w:val="center"/>
          </w:tcPr>
          <w:p w14:paraId="547DFBF8" w14:textId="731CFFD3" w:rsidR="007B125D" w:rsidRPr="007C13C9" w:rsidRDefault="007B125D" w:rsidP="007B125D">
            <w:pPr>
              <w:pStyle w:val="FootnoteText"/>
              <w:jc w:val="center"/>
              <w:rPr>
                <w:ins w:id="450" w:author="Thomas Chapman" w:date="2020-01-27T11:58:00Z"/>
                <w:rFonts w:ascii="Arial" w:hAnsi="Arial" w:cs="Arial"/>
                <w:sz w:val="18"/>
                <w:szCs w:val="18"/>
              </w:rPr>
            </w:pPr>
            <w:ins w:id="451" w:author="Thomas Chapman" w:date="2020-01-28T10:54:00Z">
              <w:r w:rsidRPr="007C13C9">
                <w:rPr>
                  <w:rFonts w:ascii="Arial" w:hAnsi="Arial" w:cs="Arial"/>
                  <w:sz w:val="18"/>
                  <w:szCs w:val="18"/>
                  <w:rPrChange w:id="452" w:author="Thomas Chapman" w:date="2020-01-28T10:55:00Z">
                    <w:rPr>
                      <w:rFonts w:cs="Arial"/>
                      <w:szCs w:val="18"/>
                    </w:rPr>
                  </w:rPrChange>
                </w:rPr>
                <w:t>Normal</w:t>
              </w:r>
            </w:ins>
          </w:p>
        </w:tc>
        <w:tc>
          <w:tcPr>
            <w:tcW w:w="951" w:type="pct"/>
            <w:vAlign w:val="center"/>
          </w:tcPr>
          <w:p w14:paraId="003837BB" w14:textId="3A8F39EA" w:rsidR="007B125D" w:rsidRPr="007C13C9" w:rsidRDefault="007B125D" w:rsidP="007B125D">
            <w:pPr>
              <w:pStyle w:val="FootnoteText"/>
              <w:ind w:left="0" w:firstLine="0"/>
              <w:jc w:val="center"/>
              <w:rPr>
                <w:ins w:id="453" w:author="Thomas Chapman" w:date="2020-01-27T11:58:00Z"/>
                <w:rFonts w:ascii="Arial" w:hAnsi="Arial" w:cs="Arial"/>
                <w:sz w:val="18"/>
                <w:szCs w:val="18"/>
              </w:rPr>
            </w:pPr>
            <w:ins w:id="454" w:author="Thomas Chapman" w:date="2020-01-28T10:54:00Z">
              <w:r w:rsidRPr="007C13C9">
                <w:rPr>
                  <w:rFonts w:ascii="Arial" w:hAnsi="Arial" w:cs="Arial"/>
                  <w:sz w:val="18"/>
                  <w:szCs w:val="18"/>
                  <w:rPrChange w:id="455" w:author="Thomas Chapman" w:date="2020-01-28T10:55:00Z">
                    <w:rPr>
                      <w:rFonts w:cs="Arial"/>
                      <w:szCs w:val="18"/>
                    </w:rPr>
                  </w:rPrChange>
                </w:rPr>
                <w:t>HST Scenario 1-NR350</w:t>
              </w:r>
            </w:ins>
          </w:p>
        </w:tc>
        <w:tc>
          <w:tcPr>
            <w:tcW w:w="611" w:type="pct"/>
            <w:vAlign w:val="center"/>
          </w:tcPr>
          <w:p w14:paraId="07BEC439" w14:textId="23AD8E04" w:rsidR="007B125D" w:rsidRPr="007C13C9" w:rsidRDefault="007B125D" w:rsidP="007B125D">
            <w:pPr>
              <w:pStyle w:val="FootnoteText"/>
              <w:jc w:val="center"/>
              <w:rPr>
                <w:ins w:id="456" w:author="Thomas Chapman" w:date="2020-01-27T11:58:00Z"/>
                <w:rFonts w:ascii="Arial" w:hAnsi="Arial" w:cs="Arial"/>
                <w:sz w:val="18"/>
                <w:szCs w:val="18"/>
              </w:rPr>
            </w:pPr>
            <w:ins w:id="457" w:author="Thomas Chapman" w:date="2020-01-28T10:54:00Z">
              <w:r w:rsidRPr="007C13C9">
                <w:rPr>
                  <w:rFonts w:ascii="Arial" w:hAnsi="Arial" w:cs="Arial"/>
                  <w:sz w:val="18"/>
                  <w:szCs w:val="18"/>
                  <w:rPrChange w:id="458" w:author="Thomas Chapman" w:date="2020-01-28T10:55:00Z">
                    <w:rPr>
                      <w:rFonts w:cs="Arial"/>
                      <w:szCs w:val="18"/>
                    </w:rPr>
                  </w:rPrChange>
                </w:rPr>
                <w:t>70 %</w:t>
              </w:r>
            </w:ins>
          </w:p>
        </w:tc>
        <w:tc>
          <w:tcPr>
            <w:tcW w:w="689" w:type="pct"/>
            <w:vAlign w:val="center"/>
          </w:tcPr>
          <w:p w14:paraId="3C7A7688" w14:textId="06CEB5D5" w:rsidR="007B125D" w:rsidRPr="00834BC5" w:rsidRDefault="007B125D" w:rsidP="007B125D">
            <w:pPr>
              <w:pStyle w:val="TAC"/>
              <w:rPr>
                <w:ins w:id="459" w:author="Thomas Chapman" w:date="2020-01-27T11:58:00Z"/>
                <w:rFonts w:cs="Arial"/>
                <w:szCs w:val="18"/>
                <w:lang w:eastAsia="zh-CN"/>
              </w:rPr>
            </w:pPr>
            <w:ins w:id="460" w:author="Thomas Chapman" w:date="2020-02-12T11:36:00Z">
              <w:r>
                <w:rPr>
                  <w:rFonts w:cs="Arial"/>
                  <w:szCs w:val="18"/>
                </w:rPr>
                <w:t>G-FR1-A4-30</w:t>
              </w:r>
            </w:ins>
          </w:p>
        </w:tc>
        <w:tc>
          <w:tcPr>
            <w:tcW w:w="682" w:type="pct"/>
            <w:vAlign w:val="center"/>
          </w:tcPr>
          <w:p w14:paraId="41220D9F" w14:textId="029AD147" w:rsidR="007B125D" w:rsidRPr="007C13C9" w:rsidRDefault="007B125D" w:rsidP="007B125D">
            <w:pPr>
              <w:pStyle w:val="FootnoteText"/>
              <w:jc w:val="center"/>
              <w:rPr>
                <w:ins w:id="461" w:author="Thomas Chapman" w:date="2020-01-27T11:58:00Z"/>
                <w:rFonts w:ascii="Arial" w:hAnsi="Arial" w:cs="Arial"/>
                <w:sz w:val="18"/>
                <w:szCs w:val="18"/>
              </w:rPr>
            </w:pPr>
            <w:ins w:id="462" w:author="Thomas Chapman" w:date="2020-01-28T10:54:00Z">
              <w:r w:rsidRPr="007C13C9">
                <w:rPr>
                  <w:rFonts w:ascii="Arial" w:eastAsiaTheme="minorEastAsia" w:hAnsi="Arial" w:cs="Arial"/>
                  <w:sz w:val="18"/>
                  <w:szCs w:val="18"/>
                  <w:lang w:eastAsia="ja-JP"/>
                  <w:rPrChange w:id="463" w:author="Thomas Chapman" w:date="2020-01-28T10:55:00Z">
                    <w:rPr>
                      <w:rFonts w:eastAsiaTheme="minorEastAsia" w:cs="Arial"/>
                      <w:szCs w:val="18"/>
                      <w:lang w:eastAsia="ja-JP"/>
                    </w:rPr>
                  </w:rPrChange>
                </w:rPr>
                <w:t>pos2</w:t>
              </w:r>
            </w:ins>
          </w:p>
        </w:tc>
        <w:tc>
          <w:tcPr>
            <w:tcW w:w="405" w:type="pct"/>
            <w:vAlign w:val="center"/>
          </w:tcPr>
          <w:p w14:paraId="52716F97" w14:textId="6672B343" w:rsidR="007B125D" w:rsidRPr="007C13C9" w:rsidRDefault="00655F1D" w:rsidP="007B125D">
            <w:pPr>
              <w:pStyle w:val="FootnoteText"/>
              <w:jc w:val="center"/>
              <w:rPr>
                <w:ins w:id="464" w:author="Thomas Chapman" w:date="2020-01-27T11:58:00Z"/>
                <w:rFonts w:ascii="Arial" w:hAnsi="Arial" w:cs="Arial"/>
                <w:sz w:val="18"/>
                <w:szCs w:val="18"/>
              </w:rPr>
            </w:pPr>
            <w:ins w:id="465" w:author="Thomas Chapman" w:date="2020-03-04T22:08:00Z">
              <w:r>
                <w:rPr>
                  <w:rFonts w:ascii="Arial" w:hAnsi="Arial" w:cs="Arial"/>
                  <w:sz w:val="18"/>
                  <w:szCs w:val="18"/>
                </w:rPr>
                <w:t>[TBD]</w:t>
              </w:r>
            </w:ins>
          </w:p>
        </w:tc>
      </w:tr>
      <w:tr w:rsidR="007B125D" w:rsidRPr="001C0AE2" w14:paraId="4F8D20B1" w14:textId="77777777" w:rsidTr="00161D56">
        <w:trPr>
          <w:trHeight w:val="105"/>
          <w:ins w:id="466" w:author="Thomas Chapman" w:date="2020-01-23T15:22:00Z"/>
        </w:trPr>
        <w:tc>
          <w:tcPr>
            <w:tcW w:w="523" w:type="pct"/>
            <w:vMerge/>
            <w:vAlign w:val="center"/>
          </w:tcPr>
          <w:p w14:paraId="496CF760" w14:textId="77777777" w:rsidR="007B125D" w:rsidRPr="001C0AE2" w:rsidRDefault="007B125D" w:rsidP="007B125D">
            <w:pPr>
              <w:pStyle w:val="FootnoteText"/>
              <w:rPr>
                <w:ins w:id="467" w:author="Thomas Chapman" w:date="2020-01-23T15:22:00Z"/>
              </w:rPr>
            </w:pPr>
          </w:p>
        </w:tc>
        <w:tc>
          <w:tcPr>
            <w:tcW w:w="725" w:type="pct"/>
            <w:vMerge/>
            <w:vAlign w:val="center"/>
          </w:tcPr>
          <w:p w14:paraId="745AFD1B" w14:textId="6457CFFE" w:rsidR="007B125D" w:rsidRDefault="007B125D" w:rsidP="007B125D">
            <w:pPr>
              <w:pStyle w:val="FootnoteText"/>
              <w:jc w:val="center"/>
              <w:rPr>
                <w:ins w:id="468" w:author="Thomas Chapman" w:date="2020-01-23T15:22:00Z"/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414" w:type="pct"/>
            <w:vAlign w:val="center"/>
          </w:tcPr>
          <w:p w14:paraId="61ACEFD7" w14:textId="6C4E366C" w:rsidR="007B125D" w:rsidRPr="00B85E4D" w:rsidRDefault="007B125D" w:rsidP="007B125D">
            <w:pPr>
              <w:pStyle w:val="FootnoteText"/>
              <w:jc w:val="center"/>
              <w:rPr>
                <w:ins w:id="469" w:author="Thomas Chapman" w:date="2020-01-23T15:22:00Z"/>
                <w:rFonts w:ascii="Arial" w:hAnsi="Arial" w:cs="Arial"/>
                <w:sz w:val="18"/>
                <w:szCs w:val="18"/>
              </w:rPr>
            </w:pPr>
            <w:ins w:id="470" w:author="Thomas Chapman" w:date="2020-01-23T15:23:00Z">
              <w:r w:rsidRPr="00B85E4D">
                <w:rPr>
                  <w:rFonts w:ascii="Arial" w:hAnsi="Arial" w:cs="Arial"/>
                  <w:sz w:val="18"/>
                  <w:szCs w:val="18"/>
                </w:rPr>
                <w:t>Normal</w:t>
              </w:r>
            </w:ins>
          </w:p>
        </w:tc>
        <w:tc>
          <w:tcPr>
            <w:tcW w:w="951" w:type="pct"/>
            <w:vAlign w:val="center"/>
          </w:tcPr>
          <w:p w14:paraId="4279EED6" w14:textId="0F8AAFC5" w:rsidR="007B125D" w:rsidRDefault="007B125D" w:rsidP="007B125D">
            <w:pPr>
              <w:pStyle w:val="FootnoteText"/>
              <w:ind w:left="0" w:firstLine="0"/>
              <w:jc w:val="center"/>
              <w:rPr>
                <w:ins w:id="471" w:author="Thomas Chapman" w:date="2020-01-23T15:22:00Z"/>
                <w:rFonts w:ascii="Arial" w:hAnsi="Arial" w:cs="Arial"/>
                <w:sz w:val="18"/>
                <w:szCs w:val="18"/>
              </w:rPr>
            </w:pPr>
            <w:ins w:id="472" w:author="Thomas Chapman" w:date="2020-01-23T15:23:00Z">
              <w:r>
                <w:rPr>
                  <w:rFonts w:ascii="Arial" w:hAnsi="Arial" w:cs="Arial"/>
                  <w:sz w:val="18"/>
                  <w:szCs w:val="18"/>
                </w:rPr>
                <w:t>HST Scenario 3</w:t>
              </w:r>
              <w:r w:rsidRPr="00686C88">
                <w:rPr>
                  <w:rFonts w:ascii="Arial" w:hAnsi="Arial" w:cs="Arial"/>
                  <w:sz w:val="18"/>
                  <w:szCs w:val="18"/>
                </w:rPr>
                <w:t>-NR350</w:t>
              </w:r>
            </w:ins>
          </w:p>
        </w:tc>
        <w:tc>
          <w:tcPr>
            <w:tcW w:w="611" w:type="pct"/>
            <w:vAlign w:val="center"/>
          </w:tcPr>
          <w:p w14:paraId="5ACC5883" w14:textId="5685C6A5" w:rsidR="007B125D" w:rsidRPr="00B85E4D" w:rsidRDefault="007B125D" w:rsidP="007B125D">
            <w:pPr>
              <w:pStyle w:val="FootnoteText"/>
              <w:jc w:val="center"/>
              <w:rPr>
                <w:ins w:id="473" w:author="Thomas Chapman" w:date="2020-01-23T15:22:00Z"/>
                <w:rFonts w:ascii="Arial" w:hAnsi="Arial" w:cs="Arial"/>
                <w:sz w:val="18"/>
                <w:szCs w:val="18"/>
              </w:rPr>
            </w:pPr>
            <w:ins w:id="474" w:author="Thomas Chapman" w:date="2020-01-23T15:23:00Z">
              <w:r w:rsidRPr="00B85E4D">
                <w:rPr>
                  <w:rFonts w:ascii="Arial" w:hAnsi="Arial" w:cs="Arial"/>
                  <w:sz w:val="18"/>
                  <w:szCs w:val="18"/>
                </w:rPr>
                <w:t>70 %</w:t>
              </w:r>
            </w:ins>
          </w:p>
        </w:tc>
        <w:tc>
          <w:tcPr>
            <w:tcW w:w="689" w:type="pct"/>
            <w:vAlign w:val="center"/>
          </w:tcPr>
          <w:p w14:paraId="6C6C9272" w14:textId="10730779" w:rsidR="007B125D" w:rsidRDefault="007B125D" w:rsidP="007B125D">
            <w:pPr>
              <w:pStyle w:val="TAC"/>
              <w:rPr>
                <w:ins w:id="475" w:author="Thomas Chapman" w:date="2020-01-23T15:22:00Z"/>
                <w:rFonts w:cs="Arial"/>
                <w:szCs w:val="18"/>
              </w:rPr>
            </w:pPr>
            <w:ins w:id="476" w:author="Thomas Chapman" w:date="2020-02-12T11:36:00Z">
              <w:r>
                <w:rPr>
                  <w:rFonts w:cs="Arial"/>
                  <w:szCs w:val="18"/>
                </w:rPr>
                <w:t>G-FR1-A3-34</w:t>
              </w:r>
            </w:ins>
          </w:p>
        </w:tc>
        <w:tc>
          <w:tcPr>
            <w:tcW w:w="682" w:type="pct"/>
            <w:vAlign w:val="center"/>
          </w:tcPr>
          <w:p w14:paraId="1C3B1F18" w14:textId="7BED1861" w:rsidR="007B125D" w:rsidRPr="007B5104" w:rsidRDefault="007B125D" w:rsidP="007B125D">
            <w:pPr>
              <w:pStyle w:val="FootnoteText"/>
              <w:jc w:val="center"/>
              <w:rPr>
                <w:ins w:id="477" w:author="Thomas Chapman" w:date="2020-01-23T15:22:00Z"/>
                <w:rFonts w:ascii="Arial" w:hAnsi="Arial" w:cs="Arial"/>
                <w:sz w:val="18"/>
                <w:szCs w:val="18"/>
              </w:rPr>
            </w:pPr>
            <w:ins w:id="478" w:author="Thomas Chapman" w:date="2020-01-23T15:23:00Z">
              <w:r w:rsidRPr="007B5104">
                <w:rPr>
                  <w:rFonts w:ascii="Arial" w:hAnsi="Arial" w:cs="Arial"/>
                  <w:sz w:val="18"/>
                  <w:szCs w:val="18"/>
                </w:rPr>
                <w:t>pos2</w:t>
              </w:r>
            </w:ins>
          </w:p>
        </w:tc>
        <w:tc>
          <w:tcPr>
            <w:tcW w:w="405" w:type="pct"/>
            <w:vAlign w:val="center"/>
          </w:tcPr>
          <w:p w14:paraId="2324A2FA" w14:textId="05971CAF" w:rsidR="007B125D" w:rsidRPr="00B85E4D" w:rsidRDefault="00655F1D" w:rsidP="007B125D">
            <w:pPr>
              <w:pStyle w:val="FootnoteText"/>
              <w:jc w:val="center"/>
              <w:rPr>
                <w:ins w:id="479" w:author="Thomas Chapman" w:date="2020-01-23T15:22:00Z"/>
                <w:rFonts w:ascii="Arial" w:hAnsi="Arial" w:cs="Arial"/>
                <w:sz w:val="18"/>
                <w:szCs w:val="18"/>
              </w:rPr>
            </w:pPr>
            <w:ins w:id="480" w:author="Thomas Chapman" w:date="2020-03-04T22:08:00Z">
              <w:r>
                <w:rPr>
                  <w:rFonts w:ascii="Arial" w:hAnsi="Arial" w:cs="Arial"/>
                  <w:sz w:val="18"/>
                  <w:szCs w:val="18"/>
                </w:rPr>
                <w:t>[TBD]</w:t>
              </w:r>
            </w:ins>
          </w:p>
        </w:tc>
      </w:tr>
      <w:tr w:rsidR="007B125D" w:rsidRPr="001C0AE2" w14:paraId="7548FC2D" w14:textId="77777777" w:rsidTr="00161D56">
        <w:trPr>
          <w:trHeight w:val="105"/>
          <w:ins w:id="481" w:author="Thomas Chapman" w:date="2020-01-27T11:58:00Z"/>
        </w:trPr>
        <w:tc>
          <w:tcPr>
            <w:tcW w:w="523" w:type="pct"/>
            <w:vMerge/>
            <w:vAlign w:val="center"/>
          </w:tcPr>
          <w:p w14:paraId="330C46BD" w14:textId="77777777" w:rsidR="007B125D" w:rsidRPr="001C0AE2" w:rsidRDefault="007B125D" w:rsidP="007B125D">
            <w:pPr>
              <w:pStyle w:val="FootnoteText"/>
              <w:rPr>
                <w:ins w:id="482" w:author="Thomas Chapman" w:date="2020-01-27T11:58:00Z"/>
              </w:rPr>
            </w:pPr>
          </w:p>
        </w:tc>
        <w:tc>
          <w:tcPr>
            <w:tcW w:w="725" w:type="pct"/>
            <w:vMerge/>
            <w:vAlign w:val="center"/>
          </w:tcPr>
          <w:p w14:paraId="790293AD" w14:textId="24A44EB7" w:rsidR="007B125D" w:rsidRDefault="007B125D" w:rsidP="007B125D">
            <w:pPr>
              <w:pStyle w:val="FootnoteText"/>
              <w:jc w:val="center"/>
              <w:rPr>
                <w:ins w:id="483" w:author="Thomas Chapman" w:date="2020-01-27T11:58:00Z"/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414" w:type="pct"/>
            <w:vAlign w:val="center"/>
          </w:tcPr>
          <w:p w14:paraId="72E85DF0" w14:textId="71AE8646" w:rsidR="007B125D" w:rsidRPr="00B85E4D" w:rsidRDefault="007B125D" w:rsidP="007B125D">
            <w:pPr>
              <w:pStyle w:val="FootnoteText"/>
              <w:jc w:val="center"/>
              <w:rPr>
                <w:ins w:id="484" w:author="Thomas Chapman" w:date="2020-01-27T11:58:00Z"/>
                <w:rFonts w:ascii="Arial" w:hAnsi="Arial" w:cs="Arial"/>
                <w:sz w:val="18"/>
                <w:szCs w:val="18"/>
              </w:rPr>
            </w:pPr>
            <w:ins w:id="485" w:author="Thomas Chapman" w:date="2020-01-27T11:59:00Z">
              <w:r w:rsidRPr="00B85E4D">
                <w:rPr>
                  <w:rFonts w:ascii="Arial" w:hAnsi="Arial" w:cs="Arial"/>
                  <w:sz w:val="18"/>
                  <w:szCs w:val="18"/>
                </w:rPr>
                <w:t>Normal</w:t>
              </w:r>
            </w:ins>
          </w:p>
        </w:tc>
        <w:tc>
          <w:tcPr>
            <w:tcW w:w="951" w:type="pct"/>
            <w:vAlign w:val="center"/>
          </w:tcPr>
          <w:p w14:paraId="5768B766" w14:textId="4F6216E0" w:rsidR="007B125D" w:rsidRDefault="007B125D" w:rsidP="007B125D">
            <w:pPr>
              <w:pStyle w:val="FootnoteText"/>
              <w:ind w:left="0" w:firstLine="0"/>
              <w:jc w:val="center"/>
              <w:rPr>
                <w:ins w:id="486" w:author="Thomas Chapman" w:date="2020-01-27T11:58:00Z"/>
                <w:rFonts w:ascii="Arial" w:hAnsi="Arial" w:cs="Arial"/>
                <w:sz w:val="18"/>
                <w:szCs w:val="18"/>
              </w:rPr>
            </w:pPr>
            <w:ins w:id="487" w:author="Thomas Chapman" w:date="2020-01-27T11:59:00Z">
              <w:r>
                <w:rPr>
                  <w:rFonts w:ascii="Arial" w:hAnsi="Arial" w:cs="Arial"/>
                  <w:sz w:val="18"/>
                  <w:szCs w:val="18"/>
                </w:rPr>
                <w:t>HST Scenario 3</w:t>
              </w:r>
              <w:r w:rsidRPr="00686C88">
                <w:rPr>
                  <w:rFonts w:ascii="Arial" w:hAnsi="Arial" w:cs="Arial"/>
                  <w:sz w:val="18"/>
                  <w:szCs w:val="18"/>
                </w:rPr>
                <w:t>-NR350</w:t>
              </w:r>
            </w:ins>
          </w:p>
        </w:tc>
        <w:tc>
          <w:tcPr>
            <w:tcW w:w="611" w:type="pct"/>
            <w:vAlign w:val="center"/>
          </w:tcPr>
          <w:p w14:paraId="67509D98" w14:textId="01147B80" w:rsidR="007B125D" w:rsidRPr="00B85E4D" w:rsidRDefault="007B125D" w:rsidP="007B125D">
            <w:pPr>
              <w:pStyle w:val="FootnoteText"/>
              <w:jc w:val="center"/>
              <w:rPr>
                <w:ins w:id="488" w:author="Thomas Chapman" w:date="2020-01-27T11:58:00Z"/>
                <w:rFonts w:ascii="Arial" w:hAnsi="Arial" w:cs="Arial"/>
                <w:sz w:val="18"/>
                <w:szCs w:val="18"/>
              </w:rPr>
            </w:pPr>
            <w:ins w:id="489" w:author="Thomas Chapman" w:date="2020-01-27T11:59:00Z">
              <w:r w:rsidRPr="00B85E4D">
                <w:rPr>
                  <w:rFonts w:ascii="Arial" w:hAnsi="Arial" w:cs="Arial"/>
                  <w:sz w:val="18"/>
                  <w:szCs w:val="18"/>
                </w:rPr>
                <w:t>70 %</w:t>
              </w:r>
            </w:ins>
          </w:p>
        </w:tc>
        <w:tc>
          <w:tcPr>
            <w:tcW w:w="689" w:type="pct"/>
            <w:vAlign w:val="center"/>
          </w:tcPr>
          <w:p w14:paraId="1ABAAC62" w14:textId="27F644EA" w:rsidR="007B125D" w:rsidRPr="00796D69" w:rsidRDefault="007B125D" w:rsidP="007B125D">
            <w:pPr>
              <w:pStyle w:val="TAC"/>
              <w:rPr>
                <w:ins w:id="490" w:author="Thomas Chapman" w:date="2020-01-27T11:58:00Z"/>
                <w:lang w:eastAsia="zh-CN"/>
              </w:rPr>
            </w:pPr>
            <w:ins w:id="491" w:author="Thomas Chapman" w:date="2020-02-12T11:36:00Z">
              <w:r>
                <w:rPr>
                  <w:rFonts w:cs="Arial"/>
                  <w:szCs w:val="18"/>
                </w:rPr>
                <w:t>G-FR1-A4-30</w:t>
              </w:r>
            </w:ins>
          </w:p>
        </w:tc>
        <w:tc>
          <w:tcPr>
            <w:tcW w:w="682" w:type="pct"/>
            <w:vAlign w:val="center"/>
          </w:tcPr>
          <w:p w14:paraId="0673EF1E" w14:textId="6EAEB161" w:rsidR="007B125D" w:rsidRPr="007B5104" w:rsidRDefault="007B125D" w:rsidP="007B125D">
            <w:pPr>
              <w:pStyle w:val="FootnoteText"/>
              <w:jc w:val="center"/>
              <w:rPr>
                <w:ins w:id="492" w:author="Thomas Chapman" w:date="2020-01-27T11:58:00Z"/>
                <w:rFonts w:ascii="Arial" w:hAnsi="Arial" w:cs="Arial"/>
                <w:sz w:val="18"/>
                <w:szCs w:val="18"/>
              </w:rPr>
            </w:pPr>
            <w:ins w:id="493" w:author="Thomas Chapman" w:date="2020-01-27T11:59:00Z">
              <w:r w:rsidRPr="007B5104">
                <w:rPr>
                  <w:rFonts w:ascii="Arial" w:hAnsi="Arial" w:cs="Arial"/>
                  <w:sz w:val="18"/>
                  <w:szCs w:val="18"/>
                </w:rPr>
                <w:t>pos2</w:t>
              </w:r>
            </w:ins>
          </w:p>
        </w:tc>
        <w:tc>
          <w:tcPr>
            <w:tcW w:w="405" w:type="pct"/>
            <w:vAlign w:val="center"/>
          </w:tcPr>
          <w:p w14:paraId="28A8F843" w14:textId="19669A3B" w:rsidR="007B125D" w:rsidRPr="00B85E4D" w:rsidRDefault="00655F1D" w:rsidP="007B125D">
            <w:pPr>
              <w:pStyle w:val="FootnoteText"/>
              <w:jc w:val="center"/>
              <w:rPr>
                <w:ins w:id="494" w:author="Thomas Chapman" w:date="2020-01-27T11:58:00Z"/>
                <w:rFonts w:ascii="Arial" w:hAnsi="Arial" w:cs="Arial"/>
                <w:sz w:val="18"/>
                <w:szCs w:val="18"/>
              </w:rPr>
            </w:pPr>
            <w:ins w:id="495" w:author="Thomas Chapman" w:date="2020-03-04T22:08:00Z">
              <w:r>
                <w:rPr>
                  <w:rFonts w:ascii="Arial" w:hAnsi="Arial" w:cs="Arial"/>
                  <w:sz w:val="18"/>
                  <w:szCs w:val="18"/>
                </w:rPr>
                <w:t>[TBD]</w:t>
              </w:r>
            </w:ins>
          </w:p>
        </w:tc>
      </w:tr>
    </w:tbl>
    <w:p w14:paraId="69218742" w14:textId="77777777" w:rsidR="001500A3" w:rsidRDefault="001500A3" w:rsidP="001500A3">
      <w:pPr>
        <w:rPr>
          <w:ins w:id="496" w:author="Thomas Chapman" w:date="2020-01-23T11:45:00Z"/>
        </w:rPr>
      </w:pPr>
    </w:p>
    <w:p w14:paraId="320628BD" w14:textId="77777777" w:rsidR="001E41F3" w:rsidRDefault="001E41F3" w:rsidP="002D4835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A4416" w14:textId="77777777" w:rsidR="008D1C32" w:rsidRDefault="008D1C32">
      <w:r>
        <w:separator/>
      </w:r>
    </w:p>
  </w:endnote>
  <w:endnote w:type="continuationSeparator" w:id="0">
    <w:p w14:paraId="13C37F60" w14:textId="77777777" w:rsidR="008D1C32" w:rsidRDefault="008D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4.2.0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‚c‚e‚o“Á‘¾ƒSƒVƒbƒN‘Ì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AD2F3" w14:textId="77777777" w:rsidR="008D1C32" w:rsidRDefault="008D1C32">
      <w:r>
        <w:separator/>
      </w:r>
    </w:p>
  </w:footnote>
  <w:footnote w:type="continuationSeparator" w:id="0">
    <w:p w14:paraId="5F1E1C8A" w14:textId="77777777" w:rsidR="008D1C32" w:rsidRDefault="008D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893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8B92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0140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B8BC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Chapman">
    <w15:presenceInfo w15:providerId="AD" w15:userId="S::thomas.chapman@ericsson.com::62f56abd-8013-406a-a5cf-528bee683f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0B90"/>
    <w:rsid w:val="000A0BB3"/>
    <w:rsid w:val="000A6394"/>
    <w:rsid w:val="000B7FED"/>
    <w:rsid w:val="000C038A"/>
    <w:rsid w:val="000C6598"/>
    <w:rsid w:val="000D2EF5"/>
    <w:rsid w:val="000E742C"/>
    <w:rsid w:val="00145D43"/>
    <w:rsid w:val="001500A3"/>
    <w:rsid w:val="00161D56"/>
    <w:rsid w:val="001749AC"/>
    <w:rsid w:val="00183A22"/>
    <w:rsid w:val="00192C46"/>
    <w:rsid w:val="001A08B3"/>
    <w:rsid w:val="001A7B60"/>
    <w:rsid w:val="001B3659"/>
    <w:rsid w:val="001B52F0"/>
    <w:rsid w:val="001B7A65"/>
    <w:rsid w:val="001C1299"/>
    <w:rsid w:val="001E41F3"/>
    <w:rsid w:val="00254944"/>
    <w:rsid w:val="0026004D"/>
    <w:rsid w:val="002640DD"/>
    <w:rsid w:val="00266964"/>
    <w:rsid w:val="00275D12"/>
    <w:rsid w:val="00284FEB"/>
    <w:rsid w:val="002860C4"/>
    <w:rsid w:val="002B5741"/>
    <w:rsid w:val="002B7803"/>
    <w:rsid w:val="002D4835"/>
    <w:rsid w:val="00305409"/>
    <w:rsid w:val="0034146D"/>
    <w:rsid w:val="003609EF"/>
    <w:rsid w:val="0036231A"/>
    <w:rsid w:val="00374DD4"/>
    <w:rsid w:val="003E1A36"/>
    <w:rsid w:val="00401197"/>
    <w:rsid w:val="00406245"/>
    <w:rsid w:val="00410371"/>
    <w:rsid w:val="004242F1"/>
    <w:rsid w:val="00426074"/>
    <w:rsid w:val="0049239E"/>
    <w:rsid w:val="004B75B7"/>
    <w:rsid w:val="004C438A"/>
    <w:rsid w:val="004D5A5D"/>
    <w:rsid w:val="0051580D"/>
    <w:rsid w:val="00525E1D"/>
    <w:rsid w:val="0054422E"/>
    <w:rsid w:val="00547111"/>
    <w:rsid w:val="00592D74"/>
    <w:rsid w:val="005E2C44"/>
    <w:rsid w:val="006153F9"/>
    <w:rsid w:val="00621188"/>
    <w:rsid w:val="006257ED"/>
    <w:rsid w:val="0065386C"/>
    <w:rsid w:val="00655F1D"/>
    <w:rsid w:val="006561AB"/>
    <w:rsid w:val="006760F6"/>
    <w:rsid w:val="006864E1"/>
    <w:rsid w:val="00695808"/>
    <w:rsid w:val="006B3C18"/>
    <w:rsid w:val="006B46FB"/>
    <w:rsid w:val="006E21FB"/>
    <w:rsid w:val="007009D4"/>
    <w:rsid w:val="00723AFF"/>
    <w:rsid w:val="00725067"/>
    <w:rsid w:val="00792342"/>
    <w:rsid w:val="007977A8"/>
    <w:rsid w:val="007B125D"/>
    <w:rsid w:val="007B512A"/>
    <w:rsid w:val="007B5C20"/>
    <w:rsid w:val="007C13C9"/>
    <w:rsid w:val="007C2097"/>
    <w:rsid w:val="007D6A07"/>
    <w:rsid w:val="007D6DC4"/>
    <w:rsid w:val="007E4784"/>
    <w:rsid w:val="007F7259"/>
    <w:rsid w:val="008040A8"/>
    <w:rsid w:val="008279FA"/>
    <w:rsid w:val="00834BC5"/>
    <w:rsid w:val="008626E7"/>
    <w:rsid w:val="00870EE7"/>
    <w:rsid w:val="00882B2A"/>
    <w:rsid w:val="008863B9"/>
    <w:rsid w:val="008A09A4"/>
    <w:rsid w:val="008A45A6"/>
    <w:rsid w:val="008D1C32"/>
    <w:rsid w:val="008F686C"/>
    <w:rsid w:val="009148DE"/>
    <w:rsid w:val="0092539D"/>
    <w:rsid w:val="00941E30"/>
    <w:rsid w:val="009777D9"/>
    <w:rsid w:val="00991B88"/>
    <w:rsid w:val="009A5753"/>
    <w:rsid w:val="009A579D"/>
    <w:rsid w:val="009B7E22"/>
    <w:rsid w:val="009E3297"/>
    <w:rsid w:val="009F6327"/>
    <w:rsid w:val="009F734F"/>
    <w:rsid w:val="00A246B6"/>
    <w:rsid w:val="00A47E70"/>
    <w:rsid w:val="00A50CF0"/>
    <w:rsid w:val="00A7671C"/>
    <w:rsid w:val="00A80D99"/>
    <w:rsid w:val="00A93292"/>
    <w:rsid w:val="00AA2CBC"/>
    <w:rsid w:val="00AC5820"/>
    <w:rsid w:val="00AD1CD8"/>
    <w:rsid w:val="00B258BB"/>
    <w:rsid w:val="00B356CC"/>
    <w:rsid w:val="00B61607"/>
    <w:rsid w:val="00B67B97"/>
    <w:rsid w:val="00B93B4B"/>
    <w:rsid w:val="00B9528F"/>
    <w:rsid w:val="00B968C8"/>
    <w:rsid w:val="00BA3EC5"/>
    <w:rsid w:val="00BA51D9"/>
    <w:rsid w:val="00BB5DFC"/>
    <w:rsid w:val="00BD279D"/>
    <w:rsid w:val="00BD4820"/>
    <w:rsid w:val="00BD532E"/>
    <w:rsid w:val="00BD6BB8"/>
    <w:rsid w:val="00C66BA2"/>
    <w:rsid w:val="00C8600B"/>
    <w:rsid w:val="00C95985"/>
    <w:rsid w:val="00CB4474"/>
    <w:rsid w:val="00CB688F"/>
    <w:rsid w:val="00CC5026"/>
    <w:rsid w:val="00CC68D0"/>
    <w:rsid w:val="00CE1DEF"/>
    <w:rsid w:val="00D03F9A"/>
    <w:rsid w:val="00D06D51"/>
    <w:rsid w:val="00D24991"/>
    <w:rsid w:val="00D3406F"/>
    <w:rsid w:val="00D50255"/>
    <w:rsid w:val="00D66520"/>
    <w:rsid w:val="00D87EA9"/>
    <w:rsid w:val="00DE34CF"/>
    <w:rsid w:val="00DE5BB9"/>
    <w:rsid w:val="00DF701D"/>
    <w:rsid w:val="00E13F3D"/>
    <w:rsid w:val="00E34756"/>
    <w:rsid w:val="00E34898"/>
    <w:rsid w:val="00E80CDE"/>
    <w:rsid w:val="00EA1C95"/>
    <w:rsid w:val="00EB09B7"/>
    <w:rsid w:val="00EB37D7"/>
    <w:rsid w:val="00EE7D7C"/>
    <w:rsid w:val="00EF40D4"/>
    <w:rsid w:val="00F05038"/>
    <w:rsid w:val="00F15DAD"/>
    <w:rsid w:val="00F25D98"/>
    <w:rsid w:val="00F300FB"/>
    <w:rsid w:val="00F455AA"/>
    <w:rsid w:val="00FB35B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4AAF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1500A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1500A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1500A3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1500A3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1500A3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1500A3"/>
    <w:rPr>
      <w:rFonts w:ascii="Times New Roman" w:hAnsi="Times New Roman"/>
      <w:sz w:val="16"/>
      <w:lang w:val="en-GB" w:eastAsia="en-US"/>
    </w:rPr>
  </w:style>
  <w:style w:type="table" w:customStyle="1" w:styleId="TableGrid7">
    <w:name w:val="Table Grid7"/>
    <w:basedOn w:val="TableNormal"/>
    <w:next w:val="TableGrid"/>
    <w:uiPriority w:val="39"/>
    <w:rsid w:val="001500A3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NChar">
    <w:name w:val="TAN Char"/>
    <w:link w:val="TAN"/>
    <w:qFormat/>
    <w:locked/>
    <w:rsid w:val="001500A3"/>
    <w:rPr>
      <w:rFonts w:ascii="Arial" w:hAnsi="Arial"/>
      <w:sz w:val="18"/>
      <w:lang w:val="en-GB" w:eastAsia="en-US"/>
    </w:rPr>
  </w:style>
  <w:style w:type="table" w:styleId="TableGrid">
    <w:name w:val="Table Grid"/>
    <w:basedOn w:val="TableNormal"/>
    <w:rsid w:val="0015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A9329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6A3E-3A06-4B1E-A841-A25552D7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252</TotalTime>
  <Pages>4</Pages>
  <Words>1121</Words>
  <Characters>5946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Chapman</cp:lastModifiedBy>
  <cp:revision>66</cp:revision>
  <cp:lastPrinted>1899-12-31T23:00:00Z</cp:lastPrinted>
  <dcterms:created xsi:type="dcterms:W3CDTF">2018-11-05T09:14:00Z</dcterms:created>
  <dcterms:modified xsi:type="dcterms:W3CDTF">2020-03-04T21:08:00Z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